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7F0B9" w14:textId="01C40F72" w:rsidR="001B26AC" w:rsidRPr="00C05330" w:rsidRDefault="007758E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57F24D" wp14:editId="0CD8FC80">
                <wp:simplePos x="0" y="0"/>
                <wp:positionH relativeFrom="page">
                  <wp:posOffset>3466769</wp:posOffset>
                </wp:positionH>
                <wp:positionV relativeFrom="page">
                  <wp:posOffset>151075</wp:posOffset>
                </wp:positionV>
                <wp:extent cx="4029710" cy="1024779"/>
                <wp:effectExtent l="0" t="0" r="8890" b="444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1024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7F25B" w14:textId="439AFB19" w:rsidR="0068054D" w:rsidRPr="00330784" w:rsidRDefault="005C4DDE" w:rsidP="00722860">
                            <w:pPr>
                              <w:pStyle w:val="Heading1"/>
                            </w:pPr>
                            <w:bookmarkStart w:id="0" w:name="_Toc350940740"/>
                            <w:r>
                              <w:t>Fluids Distribution Systems</w:t>
                            </w:r>
                            <w:r w:rsidR="0068054D">
                              <w:t xml:space="preserve"> </w:t>
                            </w:r>
                            <w:r w:rsidR="0068054D" w:rsidRPr="00722860">
                              <w:t>Task</w:t>
                            </w:r>
                            <w:r w:rsidR="0068054D" w:rsidRPr="00330784">
                              <w:t xml:space="preserve"> Group Meeting Agenda</w:t>
                            </w:r>
                            <w:bookmarkEnd w:id="0"/>
                          </w:p>
                          <w:p w14:paraId="7F57F25C" w14:textId="2C3E0A5C" w:rsidR="007066EE" w:rsidRPr="0084195E" w:rsidRDefault="007758E1" w:rsidP="00722860">
                            <w:pPr>
                              <w:pStyle w:val="NadcapHeader"/>
                              <w:rPr>
                                <w:smallCaps/>
                              </w:rPr>
                            </w:pPr>
                            <w:proofErr w:type="gramStart"/>
                            <w:r>
                              <w:rPr>
                                <w:smallCaps/>
                              </w:rPr>
                              <w:t>March</w:t>
                            </w:r>
                            <w:r w:rsidR="007066EE" w:rsidRPr="0084195E">
                              <w:rPr>
                                <w:smallCaps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</w:rPr>
                              <w:t xml:space="preserve"> 12</w:t>
                            </w:r>
                            <w:proofErr w:type="gramEnd"/>
                            <w:r w:rsidR="007066EE" w:rsidRPr="0084195E">
                              <w:rPr>
                                <w:smallCaps/>
                              </w:rPr>
                              <w:t xml:space="preserve">, </w:t>
                            </w:r>
                            <w:r>
                              <w:rPr>
                                <w:smallCaps/>
                              </w:rPr>
                              <w:t>2014</w:t>
                            </w:r>
                          </w:p>
                          <w:p w14:paraId="7F57F25D" w14:textId="3174E7A8" w:rsidR="007066EE" w:rsidRDefault="007758E1" w:rsidP="0039128C">
                            <w:pPr>
                              <w:pStyle w:val="NadcapHeader"/>
                              <w:rPr>
                                <w:smallCaps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Cs w:val="20"/>
                              </w:rPr>
                              <w:t xml:space="preserve">Holiday Inn san </w:t>
                            </w:r>
                            <w:proofErr w:type="spellStart"/>
                            <w:r>
                              <w:rPr>
                                <w:smallCaps/>
                                <w:szCs w:val="20"/>
                              </w:rPr>
                              <w:t>antonio</w:t>
                            </w:r>
                            <w:proofErr w:type="spellEnd"/>
                            <w:r>
                              <w:rPr>
                                <w:smallCap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mallCaps/>
                                <w:szCs w:val="20"/>
                              </w:rPr>
                              <w:t>riverwalk</w:t>
                            </w:r>
                            <w:proofErr w:type="spellEnd"/>
                          </w:p>
                          <w:p w14:paraId="067A6ABC" w14:textId="62D361AE" w:rsidR="007758E1" w:rsidRPr="0084195E" w:rsidRDefault="007758E1" w:rsidP="0039128C">
                            <w:pPr>
                              <w:pStyle w:val="NadcapHeader"/>
                              <w:rPr>
                                <w:smallCaps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Cs w:val="20"/>
                              </w:rPr>
                              <w:t xml:space="preserve">217 n </w:t>
                            </w:r>
                            <w:proofErr w:type="spellStart"/>
                            <w:r>
                              <w:rPr>
                                <w:smallCaps/>
                                <w:szCs w:val="20"/>
                              </w:rPr>
                              <w:t>st.</w:t>
                            </w:r>
                            <w:proofErr w:type="spellEnd"/>
                            <w:r>
                              <w:rPr>
                                <w:smallCap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mallCaps/>
                                <w:szCs w:val="20"/>
                              </w:rPr>
                              <w:t>mary’s</w:t>
                            </w:r>
                            <w:proofErr w:type="spellEnd"/>
                            <w:r>
                              <w:rPr>
                                <w:smallCaps/>
                                <w:szCs w:val="20"/>
                              </w:rPr>
                              <w:t xml:space="preserve"> street</w:t>
                            </w:r>
                          </w:p>
                          <w:p w14:paraId="7F57F25E" w14:textId="5A38928D" w:rsidR="0068054D" w:rsidRDefault="009549A5" w:rsidP="0039128C">
                            <w:pPr>
                              <w:pStyle w:val="NadcapHeader"/>
                              <w:rPr>
                                <w:smallCaps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Cs w:val="20"/>
                              </w:rPr>
                              <w:t>Anchorage</w:t>
                            </w:r>
                            <w:r w:rsidR="0084195E" w:rsidRPr="0084195E">
                              <w:rPr>
                                <w:smallCaps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mallCaps/>
                                <w:szCs w:val="20"/>
                              </w:rPr>
                              <w:t>Alaska</w:t>
                            </w:r>
                            <w:r w:rsidR="0084195E" w:rsidRPr="0084195E">
                              <w:rPr>
                                <w:smallCaps/>
                                <w:szCs w:val="20"/>
                              </w:rPr>
                              <w:t>, USA</w:t>
                            </w:r>
                          </w:p>
                          <w:p w14:paraId="6257459F" w14:textId="3B15EC5C" w:rsidR="007758E1" w:rsidRPr="0084195E" w:rsidRDefault="007758E1" w:rsidP="0039128C">
                            <w:pPr>
                              <w:pStyle w:val="NadcapHeader"/>
                              <w:rPr>
                                <w:smallCaps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Cs w:val="20"/>
                              </w:rPr>
                              <w:t>San Antonio, TX 78205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2.95pt;margin-top:11.9pt;width:317.3pt;height:80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BegwIAABE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" stroked="f">
                <v:textbox>
                  <w:txbxContent>
                    <w:p w14:paraId="7F57F25B" w14:textId="439AFB19" w:rsidR="0068054D" w:rsidRPr="00330784" w:rsidRDefault="005C4DDE" w:rsidP="00722860">
                      <w:pPr>
                        <w:pStyle w:val="Heading1"/>
                      </w:pPr>
                      <w:bookmarkStart w:id="1" w:name="_Toc350940740"/>
                      <w:r>
                        <w:t>Fluids Distribution Systems</w:t>
                      </w:r>
                      <w:r w:rsidR="0068054D">
                        <w:t xml:space="preserve"> </w:t>
                      </w:r>
                      <w:r w:rsidR="0068054D" w:rsidRPr="00722860">
                        <w:t>Task</w:t>
                      </w:r>
                      <w:r w:rsidR="0068054D" w:rsidRPr="00330784">
                        <w:t xml:space="preserve"> Group Meeting Agenda</w:t>
                      </w:r>
                      <w:bookmarkEnd w:id="1"/>
                    </w:p>
                    <w:p w14:paraId="7F57F25C" w14:textId="2C3E0A5C" w:rsidR="007066EE" w:rsidRPr="0084195E" w:rsidRDefault="007758E1" w:rsidP="00722860">
                      <w:pPr>
                        <w:pStyle w:val="NadcapHeader"/>
                        <w:rPr>
                          <w:smallCaps/>
                        </w:rPr>
                      </w:pPr>
                      <w:proofErr w:type="gramStart"/>
                      <w:r>
                        <w:rPr>
                          <w:smallCaps/>
                        </w:rPr>
                        <w:t>March</w:t>
                      </w:r>
                      <w:r w:rsidR="007066EE" w:rsidRPr="0084195E">
                        <w:rPr>
                          <w:smallCaps/>
                        </w:rPr>
                        <w:t xml:space="preserve"> </w:t>
                      </w:r>
                      <w:r>
                        <w:rPr>
                          <w:smallCaps/>
                        </w:rPr>
                        <w:t xml:space="preserve"> 12</w:t>
                      </w:r>
                      <w:proofErr w:type="gramEnd"/>
                      <w:r w:rsidR="007066EE" w:rsidRPr="0084195E">
                        <w:rPr>
                          <w:smallCaps/>
                        </w:rPr>
                        <w:t xml:space="preserve">, </w:t>
                      </w:r>
                      <w:r>
                        <w:rPr>
                          <w:smallCaps/>
                        </w:rPr>
                        <w:t>2014</w:t>
                      </w:r>
                    </w:p>
                    <w:p w14:paraId="7F57F25D" w14:textId="3174E7A8" w:rsidR="007066EE" w:rsidRDefault="007758E1" w:rsidP="0039128C">
                      <w:pPr>
                        <w:pStyle w:val="NadcapHeader"/>
                        <w:rPr>
                          <w:smallCaps/>
                          <w:szCs w:val="20"/>
                        </w:rPr>
                      </w:pPr>
                      <w:r>
                        <w:rPr>
                          <w:smallCaps/>
                          <w:szCs w:val="20"/>
                        </w:rPr>
                        <w:t xml:space="preserve">Holiday Inn san </w:t>
                      </w:r>
                      <w:proofErr w:type="spellStart"/>
                      <w:r>
                        <w:rPr>
                          <w:smallCaps/>
                          <w:szCs w:val="20"/>
                        </w:rPr>
                        <w:t>antonio</w:t>
                      </w:r>
                      <w:proofErr w:type="spellEnd"/>
                      <w:r>
                        <w:rPr>
                          <w:smallCaps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mallCaps/>
                          <w:szCs w:val="20"/>
                        </w:rPr>
                        <w:t>riverwalk</w:t>
                      </w:r>
                      <w:proofErr w:type="spellEnd"/>
                    </w:p>
                    <w:p w14:paraId="067A6ABC" w14:textId="62D361AE" w:rsidR="007758E1" w:rsidRPr="0084195E" w:rsidRDefault="007758E1" w:rsidP="0039128C">
                      <w:pPr>
                        <w:pStyle w:val="NadcapHeader"/>
                        <w:rPr>
                          <w:smallCaps/>
                          <w:szCs w:val="20"/>
                        </w:rPr>
                      </w:pPr>
                      <w:r>
                        <w:rPr>
                          <w:smallCaps/>
                          <w:szCs w:val="20"/>
                        </w:rPr>
                        <w:t xml:space="preserve">217 n </w:t>
                      </w:r>
                      <w:proofErr w:type="spellStart"/>
                      <w:r>
                        <w:rPr>
                          <w:smallCaps/>
                          <w:szCs w:val="20"/>
                        </w:rPr>
                        <w:t>st.</w:t>
                      </w:r>
                      <w:proofErr w:type="spellEnd"/>
                      <w:r>
                        <w:rPr>
                          <w:smallCaps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mallCaps/>
                          <w:szCs w:val="20"/>
                        </w:rPr>
                        <w:t>mary’s</w:t>
                      </w:r>
                      <w:proofErr w:type="spellEnd"/>
                      <w:r>
                        <w:rPr>
                          <w:smallCaps/>
                          <w:szCs w:val="20"/>
                        </w:rPr>
                        <w:t xml:space="preserve"> street</w:t>
                      </w:r>
                    </w:p>
                    <w:p w14:paraId="7F57F25E" w14:textId="5A38928D" w:rsidR="0068054D" w:rsidRDefault="009549A5" w:rsidP="0039128C">
                      <w:pPr>
                        <w:pStyle w:val="NadcapHeader"/>
                        <w:rPr>
                          <w:smallCaps/>
                          <w:szCs w:val="20"/>
                        </w:rPr>
                      </w:pPr>
                      <w:r>
                        <w:rPr>
                          <w:smallCaps/>
                          <w:szCs w:val="20"/>
                        </w:rPr>
                        <w:t>Anchorage</w:t>
                      </w:r>
                      <w:r w:rsidR="0084195E" w:rsidRPr="0084195E">
                        <w:rPr>
                          <w:smallCaps/>
                          <w:szCs w:val="20"/>
                        </w:rPr>
                        <w:t xml:space="preserve">, </w:t>
                      </w:r>
                      <w:r>
                        <w:rPr>
                          <w:smallCaps/>
                          <w:szCs w:val="20"/>
                        </w:rPr>
                        <w:t>Alaska</w:t>
                      </w:r>
                      <w:r w:rsidR="0084195E" w:rsidRPr="0084195E">
                        <w:rPr>
                          <w:smallCaps/>
                          <w:szCs w:val="20"/>
                        </w:rPr>
                        <w:t>, USA</w:t>
                      </w:r>
                    </w:p>
                    <w:p w14:paraId="6257459F" w14:textId="3B15EC5C" w:rsidR="007758E1" w:rsidRPr="0084195E" w:rsidRDefault="007758E1" w:rsidP="0039128C">
                      <w:pPr>
                        <w:pStyle w:val="NadcapHeader"/>
                        <w:rPr>
                          <w:smallCaps/>
                          <w:szCs w:val="20"/>
                        </w:rPr>
                      </w:pPr>
                      <w:r>
                        <w:rPr>
                          <w:smallCaps/>
                          <w:szCs w:val="20"/>
                        </w:rPr>
                        <w:t>San Antonio, TX 78205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137D">
        <w:rPr>
          <w:noProof/>
        </w:rPr>
        <w:drawing>
          <wp:anchor distT="0" distB="0" distL="114300" distR="114300" simplePos="0" relativeHeight="251658752" behindDoc="0" locked="0" layoutInCell="1" allowOverlap="1" wp14:anchorId="7F57F24F" wp14:editId="785D9E60">
            <wp:simplePos x="0" y="0"/>
            <wp:positionH relativeFrom="column">
              <wp:posOffset>-28451</wp:posOffset>
            </wp:positionH>
            <wp:positionV relativeFrom="paragraph">
              <wp:posOffset>100718</wp:posOffset>
            </wp:positionV>
            <wp:extent cx="1679121" cy="665018"/>
            <wp:effectExtent l="19050" t="0" r="0" b="0"/>
            <wp:wrapNone/>
            <wp:docPr id="8" name="Picture 1" descr="Nadcap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dcap Logo C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1" cy="66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57F0BA" w14:textId="5DCC4D73" w:rsidR="001B26AC" w:rsidRPr="00C05330" w:rsidRDefault="001B26AC"/>
    <w:p w14:paraId="7F57F0BB" w14:textId="77777777" w:rsidR="001B26AC" w:rsidRPr="00C05330" w:rsidRDefault="001B26AC"/>
    <w:p w14:paraId="7F57F0BC" w14:textId="77777777" w:rsidR="001B26AC" w:rsidRPr="00C05330" w:rsidRDefault="001B26AC"/>
    <w:p w14:paraId="7F57F0BD" w14:textId="77777777" w:rsidR="001B26AC" w:rsidRPr="00C05330" w:rsidRDefault="001B26AC"/>
    <w:p w14:paraId="7F57F0BE" w14:textId="77777777" w:rsidR="00890B2C" w:rsidRDefault="00890B2C" w:rsidP="00890B2C">
      <w:pPr>
        <w:pStyle w:val="ConferenceTitle"/>
      </w:pPr>
    </w:p>
    <w:p w14:paraId="7F57F0BF" w14:textId="77777777" w:rsidR="00650F38" w:rsidRDefault="00650F38" w:rsidP="00890B2C">
      <w:pPr>
        <w:pStyle w:val="ConferenceTitle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18"/>
        <w:tblW w:w="53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2790"/>
        <w:gridCol w:w="2520"/>
      </w:tblGrid>
      <w:tr w:rsidR="009549A5" w:rsidRPr="006C297B" w14:paraId="7F57F0C2" w14:textId="77777777" w:rsidTr="009549A5">
        <w:tc>
          <w:tcPr>
            <w:tcW w:w="5310" w:type="dxa"/>
            <w:gridSpan w:val="2"/>
            <w:shd w:val="clear" w:color="auto" w:fill="BFBFB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A2EA29" w14:textId="45993FC1" w:rsidR="009549A5" w:rsidRDefault="009549A5" w:rsidP="005F1391">
            <w:pPr>
              <w:pStyle w:val="Tracks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AC7112 </w:t>
            </w:r>
            <w:proofErr w:type="spellStart"/>
            <w:r>
              <w:rPr>
                <w:b/>
                <w:sz w:val="14"/>
                <w:szCs w:val="14"/>
              </w:rPr>
              <w:t>Nadcap</w:t>
            </w:r>
            <w:proofErr w:type="spellEnd"/>
            <w:r>
              <w:rPr>
                <w:b/>
                <w:sz w:val="14"/>
                <w:szCs w:val="14"/>
              </w:rPr>
              <w:t xml:space="preserve"> Fluids Manufacturers Audit Criteria</w:t>
            </w:r>
          </w:p>
          <w:p w14:paraId="07DB046F" w14:textId="77777777" w:rsidR="009549A5" w:rsidRDefault="009549A5" w:rsidP="005F1391">
            <w:pPr>
              <w:pStyle w:val="Tracks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AC7112/1 </w:t>
            </w:r>
            <w:proofErr w:type="spellStart"/>
            <w:r>
              <w:rPr>
                <w:b/>
                <w:sz w:val="14"/>
                <w:szCs w:val="14"/>
              </w:rPr>
              <w:t>Nadcap</w:t>
            </w:r>
            <w:proofErr w:type="spellEnd"/>
            <w:r>
              <w:rPr>
                <w:b/>
                <w:sz w:val="14"/>
                <w:szCs w:val="14"/>
              </w:rPr>
              <w:t xml:space="preserve"> Hose Manufacturers Audit Criteria</w:t>
            </w:r>
          </w:p>
          <w:p w14:paraId="7845C3E1" w14:textId="1AFFE435" w:rsidR="009549A5" w:rsidRDefault="009549A5" w:rsidP="005F1391">
            <w:pPr>
              <w:pStyle w:val="Tracks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AC7112/2 </w:t>
            </w:r>
            <w:proofErr w:type="spellStart"/>
            <w:r>
              <w:rPr>
                <w:b/>
                <w:sz w:val="14"/>
                <w:szCs w:val="14"/>
              </w:rPr>
              <w:t>Nadcap</w:t>
            </w:r>
            <w:proofErr w:type="spellEnd"/>
            <w:r>
              <w:rPr>
                <w:b/>
                <w:sz w:val="14"/>
                <w:szCs w:val="14"/>
              </w:rPr>
              <w:t xml:space="preserve"> Audit Criteria for Fittings and Other Machined Components</w:t>
            </w:r>
          </w:p>
          <w:p w14:paraId="65E27C79" w14:textId="683D4A3A" w:rsidR="009549A5" w:rsidRDefault="009549A5" w:rsidP="005F1391">
            <w:pPr>
              <w:pStyle w:val="Tracks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AC7112/3 </w:t>
            </w:r>
            <w:proofErr w:type="spellStart"/>
            <w:r>
              <w:rPr>
                <w:b/>
                <w:sz w:val="14"/>
                <w:szCs w:val="14"/>
              </w:rPr>
              <w:t>Nadcap</w:t>
            </w:r>
            <w:proofErr w:type="spellEnd"/>
            <w:r>
              <w:rPr>
                <w:b/>
                <w:sz w:val="14"/>
                <w:szCs w:val="14"/>
              </w:rPr>
              <w:t xml:space="preserve"> Audit Criteria for Couplings and Formed Sheet Metal Components Including Loop and Saddle Clamps</w:t>
            </w:r>
          </w:p>
          <w:p w14:paraId="12558FE7" w14:textId="77777777" w:rsidR="009549A5" w:rsidRDefault="009549A5" w:rsidP="005F1391">
            <w:pPr>
              <w:pStyle w:val="Tracks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AC7112/4 </w:t>
            </w:r>
            <w:proofErr w:type="spellStart"/>
            <w:r>
              <w:rPr>
                <w:b/>
                <w:sz w:val="14"/>
                <w:szCs w:val="14"/>
              </w:rPr>
              <w:t>Nadcap</w:t>
            </w:r>
            <w:proofErr w:type="spellEnd"/>
            <w:r>
              <w:rPr>
                <w:b/>
                <w:sz w:val="14"/>
                <w:szCs w:val="14"/>
              </w:rPr>
              <w:t xml:space="preserve"> Hose Assembly Audit Criteria</w:t>
            </w:r>
          </w:p>
          <w:p w14:paraId="777E5BEB" w14:textId="232FB2D8" w:rsidR="009549A5" w:rsidRDefault="009549A5" w:rsidP="005F1391">
            <w:pPr>
              <w:pStyle w:val="Tracks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AC7112/6 </w:t>
            </w:r>
            <w:proofErr w:type="spellStart"/>
            <w:r>
              <w:rPr>
                <w:b/>
                <w:sz w:val="14"/>
                <w:szCs w:val="14"/>
              </w:rPr>
              <w:t>Nadcap</w:t>
            </w:r>
            <w:proofErr w:type="spellEnd"/>
            <w:r>
              <w:rPr>
                <w:b/>
                <w:sz w:val="14"/>
                <w:szCs w:val="14"/>
              </w:rPr>
              <w:t xml:space="preserve"> Ti 3AL-2.5V Alloy, Seamless Hydraulic Tubing Manufacturing Requirements Audit Checklist</w:t>
            </w:r>
          </w:p>
          <w:p w14:paraId="7F57F0C1" w14:textId="77ECD93D" w:rsidR="009549A5" w:rsidRPr="006C297B" w:rsidRDefault="009549A5" w:rsidP="005F1391">
            <w:pPr>
              <w:pStyle w:val="Tracks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AC7123 </w:t>
            </w:r>
            <w:proofErr w:type="spellStart"/>
            <w:r>
              <w:rPr>
                <w:b/>
                <w:sz w:val="14"/>
                <w:szCs w:val="14"/>
              </w:rPr>
              <w:t>Nadcap</w:t>
            </w:r>
            <w:proofErr w:type="spellEnd"/>
            <w:r>
              <w:rPr>
                <w:b/>
                <w:sz w:val="14"/>
                <w:szCs w:val="14"/>
              </w:rPr>
              <w:t xml:space="preserve"> Fluids Distribution Systems Audit Criteria for Value Added Hose Assembly Distributors</w:t>
            </w:r>
          </w:p>
        </w:tc>
      </w:tr>
      <w:tr w:rsidR="0037643B" w:rsidRPr="006C297B" w14:paraId="7F57F0C5" w14:textId="77777777" w:rsidTr="00160BB2">
        <w:trPr>
          <w:gridAfter w:val="1"/>
          <w:wAfter w:w="2520" w:type="dxa"/>
        </w:trPr>
        <w:tc>
          <w:tcPr>
            <w:tcW w:w="279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57F0C3" w14:textId="1EB45985" w:rsidR="0037643B" w:rsidRPr="006C297B" w:rsidRDefault="0037643B" w:rsidP="005F1391">
            <w:pPr>
              <w:pStyle w:val="Tracks"/>
              <w:rPr>
                <w:b/>
                <w:sz w:val="14"/>
                <w:szCs w:val="14"/>
              </w:rPr>
            </w:pPr>
          </w:p>
        </w:tc>
      </w:tr>
    </w:tbl>
    <w:p w14:paraId="6EB090E9" w14:textId="77777777" w:rsidR="007758E1" w:rsidRDefault="007758E1" w:rsidP="00890B2C">
      <w:pPr>
        <w:pStyle w:val="ConferenceTitle"/>
        <w:rPr>
          <w:sz w:val="20"/>
          <w:szCs w:val="20"/>
        </w:rPr>
      </w:pPr>
    </w:p>
    <w:p w14:paraId="7F57F0CF" w14:textId="3451817A" w:rsidR="00890B2C" w:rsidRPr="00650F38" w:rsidRDefault="00890B2C" w:rsidP="00890B2C">
      <w:pPr>
        <w:pStyle w:val="ConferenceTitle"/>
        <w:rPr>
          <w:sz w:val="20"/>
          <w:szCs w:val="20"/>
        </w:rPr>
      </w:pPr>
      <w:r w:rsidRPr="00650F38">
        <w:rPr>
          <w:sz w:val="20"/>
          <w:szCs w:val="20"/>
        </w:rPr>
        <w:t xml:space="preserve">The </w:t>
      </w:r>
      <w:r w:rsidR="00160BB2">
        <w:rPr>
          <w:sz w:val="20"/>
          <w:szCs w:val="20"/>
        </w:rPr>
        <w:t xml:space="preserve">Fluid </w:t>
      </w:r>
      <w:proofErr w:type="spellStart"/>
      <w:r w:rsidR="00160BB2">
        <w:rPr>
          <w:sz w:val="20"/>
          <w:szCs w:val="20"/>
        </w:rPr>
        <w:t>DistributionSystems</w:t>
      </w:r>
      <w:proofErr w:type="spellEnd"/>
      <w:r w:rsidR="0022054E" w:rsidRPr="00650F38">
        <w:rPr>
          <w:sz w:val="20"/>
          <w:szCs w:val="20"/>
        </w:rPr>
        <w:t xml:space="preserve"> </w:t>
      </w:r>
      <w:r w:rsidR="00A50E85" w:rsidRPr="00650F38">
        <w:rPr>
          <w:sz w:val="20"/>
          <w:szCs w:val="20"/>
        </w:rPr>
        <w:t>Task Group covers</w:t>
      </w:r>
      <w:r w:rsidR="00930C63" w:rsidRPr="00650F38">
        <w:rPr>
          <w:sz w:val="20"/>
          <w:szCs w:val="20"/>
        </w:rPr>
        <w:t xml:space="preserve"> </w:t>
      </w:r>
      <w:r w:rsidRPr="00650F38">
        <w:rPr>
          <w:sz w:val="20"/>
          <w:szCs w:val="20"/>
        </w:rPr>
        <w:t>the following processes:</w:t>
      </w:r>
    </w:p>
    <w:p w14:paraId="7F57F0D0" w14:textId="77777777" w:rsidR="00930C63" w:rsidRPr="00930C63" w:rsidRDefault="00930C63" w:rsidP="00890B2C">
      <w:pPr>
        <w:pStyle w:val="ConferenceTitle"/>
        <w:rPr>
          <w:szCs w:val="18"/>
        </w:rPr>
      </w:pPr>
    </w:p>
    <w:p w14:paraId="7F57F0D1" w14:textId="77777777" w:rsidR="00E35215" w:rsidRDefault="00E35215">
      <w:pPr>
        <w:rPr>
          <w:b/>
        </w:rPr>
      </w:pPr>
    </w:p>
    <w:p w14:paraId="7F57F0D2" w14:textId="77777777" w:rsidR="007066EE" w:rsidRDefault="007066EE">
      <w:pPr>
        <w:rPr>
          <w:b/>
        </w:rPr>
      </w:pPr>
    </w:p>
    <w:p w14:paraId="7F57F0D3" w14:textId="77777777" w:rsidR="00890B2C" w:rsidRDefault="00890B2C">
      <w:pPr>
        <w:rPr>
          <w:b/>
        </w:rPr>
      </w:pPr>
    </w:p>
    <w:p w14:paraId="7F57F0D4" w14:textId="77777777" w:rsidR="00162890" w:rsidRDefault="00162890">
      <w:pPr>
        <w:rPr>
          <w:b/>
        </w:rPr>
      </w:pPr>
    </w:p>
    <w:p w14:paraId="7F57F0D5" w14:textId="77777777" w:rsidR="00162890" w:rsidRDefault="00162890">
      <w:pPr>
        <w:rPr>
          <w:b/>
        </w:rPr>
      </w:pPr>
    </w:p>
    <w:p w14:paraId="6E87E6DD" w14:textId="77777777" w:rsidR="007758E1" w:rsidRDefault="007758E1" w:rsidP="005F1391">
      <w:pPr>
        <w:ind w:left="1080" w:hanging="1080"/>
        <w:rPr>
          <w:b/>
          <w:i/>
          <w:sz w:val="20"/>
          <w:szCs w:val="20"/>
          <w:u w:val="single"/>
        </w:rPr>
      </w:pPr>
    </w:p>
    <w:p w14:paraId="7F57F0D6" w14:textId="77777777" w:rsidR="001E589B" w:rsidRPr="00650F38" w:rsidRDefault="001E589B" w:rsidP="005F1391">
      <w:pPr>
        <w:ind w:left="1080" w:hanging="1080"/>
        <w:rPr>
          <w:b/>
          <w:i/>
          <w:sz w:val="20"/>
          <w:szCs w:val="20"/>
        </w:rPr>
      </w:pPr>
      <w:r w:rsidRPr="00650F38">
        <w:rPr>
          <w:b/>
          <w:i/>
          <w:sz w:val="20"/>
          <w:szCs w:val="20"/>
          <w:u w:val="single"/>
        </w:rPr>
        <w:t>Notice 1</w:t>
      </w:r>
      <w:r w:rsidR="005F1391">
        <w:rPr>
          <w:b/>
          <w:i/>
          <w:sz w:val="20"/>
          <w:szCs w:val="20"/>
        </w:rPr>
        <w:t>:</w:t>
      </w:r>
      <w:r w:rsidR="005F1391">
        <w:rPr>
          <w:b/>
          <w:i/>
          <w:sz w:val="20"/>
          <w:szCs w:val="20"/>
        </w:rPr>
        <w:tab/>
      </w:r>
      <w:r w:rsidRPr="00650F38">
        <w:rPr>
          <w:b/>
          <w:i/>
          <w:sz w:val="20"/>
          <w:szCs w:val="20"/>
        </w:rPr>
        <w:t>All times are approximate and subject to change.  Please contact PRI for updated information.</w:t>
      </w:r>
    </w:p>
    <w:p w14:paraId="43BAC0EC" w14:textId="77777777" w:rsidR="007758E1" w:rsidRDefault="007758E1" w:rsidP="005F1391">
      <w:pPr>
        <w:ind w:left="1080" w:hanging="1080"/>
        <w:rPr>
          <w:b/>
          <w:i/>
          <w:sz w:val="20"/>
          <w:szCs w:val="20"/>
          <w:u w:val="single"/>
        </w:rPr>
      </w:pPr>
    </w:p>
    <w:p w14:paraId="7F57F0D7" w14:textId="77777777" w:rsidR="004B5D9C" w:rsidRPr="00650F38" w:rsidRDefault="004B5D9C" w:rsidP="005F1391">
      <w:pPr>
        <w:ind w:left="1080" w:hanging="1080"/>
        <w:rPr>
          <w:b/>
          <w:i/>
          <w:sz w:val="20"/>
          <w:szCs w:val="20"/>
        </w:rPr>
      </w:pPr>
      <w:r w:rsidRPr="00650F38">
        <w:rPr>
          <w:b/>
          <w:i/>
          <w:sz w:val="20"/>
          <w:szCs w:val="20"/>
          <w:u w:val="single"/>
        </w:rPr>
        <w:t>Notice 2</w:t>
      </w:r>
      <w:r w:rsidR="005F1391">
        <w:rPr>
          <w:b/>
          <w:i/>
          <w:sz w:val="20"/>
          <w:szCs w:val="20"/>
        </w:rPr>
        <w:t>:</w:t>
      </w:r>
      <w:r w:rsidR="005F1391">
        <w:rPr>
          <w:b/>
          <w:i/>
          <w:sz w:val="20"/>
          <w:szCs w:val="20"/>
        </w:rPr>
        <w:tab/>
      </w:r>
      <w:r w:rsidRPr="00650F38">
        <w:rPr>
          <w:b/>
          <w:i/>
          <w:sz w:val="20"/>
          <w:szCs w:val="20"/>
        </w:rPr>
        <w:t>A</w:t>
      </w:r>
      <w:r w:rsidR="007A2ACF">
        <w:rPr>
          <w:b/>
          <w:i/>
          <w:sz w:val="20"/>
          <w:szCs w:val="20"/>
        </w:rPr>
        <w:t>t the beginning of each day and after each break, the meeting will start with</w:t>
      </w:r>
      <w:r w:rsidRPr="00650F38">
        <w:rPr>
          <w:b/>
          <w:i/>
          <w:sz w:val="20"/>
          <w:szCs w:val="20"/>
        </w:rPr>
        <w:t xml:space="preserve"> Opening Comments consisting of: Call to Order/Quorum Check, Introductions</w:t>
      </w:r>
      <w:r w:rsidR="007A2ACF">
        <w:rPr>
          <w:b/>
          <w:i/>
          <w:sz w:val="20"/>
          <w:szCs w:val="20"/>
        </w:rPr>
        <w:t xml:space="preserve"> (as needed)</w:t>
      </w:r>
      <w:r w:rsidRPr="00650F38">
        <w:rPr>
          <w:b/>
          <w:i/>
          <w:sz w:val="20"/>
          <w:szCs w:val="20"/>
        </w:rPr>
        <w:t>, Routing of the Attend</w:t>
      </w:r>
      <w:r w:rsidR="007A2ACF">
        <w:rPr>
          <w:b/>
          <w:i/>
          <w:sz w:val="20"/>
          <w:szCs w:val="20"/>
        </w:rPr>
        <w:t>ance List (as needed)</w:t>
      </w:r>
    </w:p>
    <w:p w14:paraId="4EB2FDAD" w14:textId="77777777" w:rsidR="007758E1" w:rsidRDefault="007758E1" w:rsidP="005F1391">
      <w:pPr>
        <w:ind w:left="1080" w:hanging="1080"/>
        <w:rPr>
          <w:b/>
          <w:i/>
          <w:sz w:val="20"/>
          <w:szCs w:val="20"/>
          <w:u w:val="single"/>
        </w:rPr>
      </w:pPr>
    </w:p>
    <w:p w14:paraId="7F57F0D8" w14:textId="77777777" w:rsidR="001E589B" w:rsidRPr="00650F38" w:rsidRDefault="001E589B" w:rsidP="005F1391">
      <w:pPr>
        <w:ind w:left="1080" w:hanging="1080"/>
        <w:rPr>
          <w:b/>
          <w:i/>
          <w:sz w:val="20"/>
          <w:szCs w:val="20"/>
        </w:rPr>
      </w:pPr>
      <w:r w:rsidRPr="00650F38">
        <w:rPr>
          <w:b/>
          <w:i/>
          <w:sz w:val="20"/>
          <w:szCs w:val="20"/>
          <w:u w:val="single"/>
        </w:rPr>
        <w:t xml:space="preserve">Notice </w:t>
      </w:r>
      <w:r w:rsidR="004B5D9C" w:rsidRPr="00650F38">
        <w:rPr>
          <w:b/>
          <w:i/>
          <w:sz w:val="20"/>
          <w:szCs w:val="20"/>
          <w:u w:val="single"/>
        </w:rPr>
        <w:t>3</w:t>
      </w:r>
      <w:r w:rsidR="005F1391">
        <w:rPr>
          <w:b/>
          <w:i/>
          <w:sz w:val="20"/>
          <w:szCs w:val="20"/>
        </w:rPr>
        <w:t>:</w:t>
      </w:r>
      <w:r w:rsidR="005F1391">
        <w:rPr>
          <w:b/>
          <w:i/>
          <w:sz w:val="20"/>
          <w:szCs w:val="20"/>
        </w:rPr>
        <w:tab/>
      </w:r>
      <w:r w:rsidR="008D54F2" w:rsidRPr="00650F38">
        <w:rPr>
          <w:b/>
          <w:i/>
          <w:sz w:val="20"/>
          <w:szCs w:val="20"/>
        </w:rPr>
        <w:t>Please bring your agenda with you to the meeting. Copies will not be available on-site.</w:t>
      </w:r>
    </w:p>
    <w:p w14:paraId="7F57F0D9" w14:textId="77777777" w:rsidR="00890B2C" w:rsidRPr="00650F38" w:rsidRDefault="00890B2C" w:rsidP="00890B2C">
      <w:pPr>
        <w:rPr>
          <w:b/>
          <w:i/>
          <w:sz w:val="20"/>
          <w:szCs w:val="20"/>
          <w:u w:val="single"/>
        </w:rPr>
      </w:pPr>
    </w:p>
    <w:p w14:paraId="7F57F0DA" w14:textId="77777777" w:rsidR="00930C63" w:rsidRPr="00650F38" w:rsidRDefault="00930C63" w:rsidP="00930C63">
      <w:pPr>
        <w:pStyle w:val="MeetingObjectives"/>
        <w:rPr>
          <w:szCs w:val="20"/>
        </w:rPr>
      </w:pPr>
    </w:p>
    <w:p w14:paraId="4C901644" w14:textId="77777777" w:rsidR="007758E1" w:rsidRDefault="007758E1" w:rsidP="00930C63">
      <w:pPr>
        <w:rPr>
          <w:b/>
          <w:i/>
          <w:sz w:val="20"/>
          <w:szCs w:val="20"/>
        </w:rPr>
      </w:pPr>
    </w:p>
    <w:p w14:paraId="7F57F0DB" w14:textId="77777777" w:rsidR="00930C63" w:rsidRDefault="00930C63" w:rsidP="00930C63">
      <w:pPr>
        <w:rPr>
          <w:b/>
          <w:i/>
          <w:sz w:val="20"/>
          <w:szCs w:val="20"/>
        </w:rPr>
      </w:pPr>
      <w:r w:rsidRPr="00650F38">
        <w:rPr>
          <w:b/>
          <w:i/>
          <w:sz w:val="20"/>
          <w:szCs w:val="20"/>
        </w:rPr>
        <w:t xml:space="preserve">Best Practices: 1) Start all meetings on time. 2) Follow the agenda. 3) No long-winded discussions </w:t>
      </w:r>
    </w:p>
    <w:p w14:paraId="7F57F0DC" w14:textId="77777777" w:rsidR="004B4C9C" w:rsidRPr="00650F38" w:rsidRDefault="004B4C9C" w:rsidP="00930C63">
      <w:pPr>
        <w:rPr>
          <w:b/>
          <w:i/>
          <w:sz w:val="20"/>
          <w:szCs w:val="20"/>
        </w:rPr>
      </w:pPr>
    </w:p>
    <w:p w14:paraId="2EAA0BB6" w14:textId="77777777" w:rsidR="007758E1" w:rsidRDefault="007758E1" w:rsidP="004B4C9C">
      <w:pPr>
        <w:rPr>
          <w:b/>
          <w:color w:val="FF0000"/>
        </w:rPr>
      </w:pPr>
    </w:p>
    <w:p w14:paraId="7F57F0DD" w14:textId="77777777" w:rsidR="004B4C9C" w:rsidRPr="004B4C9C" w:rsidRDefault="004B4C9C" w:rsidP="004B4C9C">
      <w:pPr>
        <w:rPr>
          <w:b/>
          <w:color w:val="FF0000"/>
        </w:rPr>
      </w:pPr>
      <w:r w:rsidRPr="004B4C9C">
        <w:rPr>
          <w:b/>
          <w:color w:val="FF0000"/>
        </w:rPr>
        <w:t xml:space="preserve">Caution: Export Controlled </w:t>
      </w:r>
      <w:r>
        <w:rPr>
          <w:b/>
          <w:color w:val="FF0000"/>
        </w:rPr>
        <w:t xml:space="preserve">(e.g. ITAR, EAR) </w:t>
      </w:r>
      <w:r w:rsidRPr="004B4C9C">
        <w:rPr>
          <w:b/>
          <w:color w:val="FF0000"/>
        </w:rPr>
        <w:t xml:space="preserve">material is prohibited from presentations.  It is the responsibility of the presenter to ensure that this material is not included.  </w:t>
      </w:r>
    </w:p>
    <w:p w14:paraId="7F57F0DE" w14:textId="77777777" w:rsidR="004B4C9C" w:rsidRPr="005F1391" w:rsidRDefault="004B4C9C" w:rsidP="005F1391">
      <w:pPr>
        <w:pStyle w:val="MeetingObjectives"/>
      </w:pPr>
    </w:p>
    <w:p w14:paraId="2557A6E3" w14:textId="77777777" w:rsidR="007758E1" w:rsidRDefault="007758E1" w:rsidP="005F1391">
      <w:pPr>
        <w:pStyle w:val="MeetingObjectives"/>
      </w:pPr>
    </w:p>
    <w:p w14:paraId="7F57F0DF" w14:textId="77777777" w:rsidR="005B2019" w:rsidRPr="005807B9" w:rsidRDefault="006A55EE" w:rsidP="005F1391">
      <w:pPr>
        <w:pStyle w:val="MeetingObjectives"/>
      </w:pPr>
      <w:r w:rsidRPr="005807B9">
        <w:t>Meeting Objectives:</w:t>
      </w:r>
    </w:p>
    <w:p w14:paraId="7F57F0E2" w14:textId="79A9858D" w:rsidR="005B2019" w:rsidRPr="00D8140A" w:rsidRDefault="005B2019" w:rsidP="00D8140A">
      <w:pPr>
        <w:pStyle w:val="MeetingObjectivedetails"/>
        <w:numPr>
          <w:ilvl w:val="0"/>
          <w:numId w:val="0"/>
        </w:numPr>
        <w:ind w:left="1080"/>
      </w:pPr>
    </w:p>
    <w:p w14:paraId="7F57F0E3" w14:textId="77777777" w:rsidR="0053006E" w:rsidRDefault="0053006E">
      <w:pPr>
        <w:rPr>
          <w:b/>
        </w:rPr>
        <w:sectPr w:rsidR="0053006E" w:rsidSect="00A238B6">
          <w:pgSz w:w="12240" w:h="15840" w:code="1"/>
          <w:pgMar w:top="432" w:right="720" w:bottom="432" w:left="720" w:header="432" w:footer="720" w:gutter="0"/>
          <w:cols w:space="720"/>
          <w:docGrid w:linePitch="360"/>
        </w:sectPr>
      </w:pPr>
      <w:bookmarkStart w:id="1" w:name="_GoBack"/>
      <w:bookmarkEnd w:id="1"/>
    </w:p>
    <w:p w14:paraId="79DD7F93" w14:textId="77777777" w:rsidR="00AA1192" w:rsidRDefault="00CD099D">
      <w:pPr>
        <w:pStyle w:val="TOC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lastRenderedPageBreak/>
        <w:fldChar w:fldCharType="begin"/>
      </w:r>
      <w:r>
        <w:instrText xml:space="preserve"> TOC \n \t "Time,2,Session,3,Adjourn-Break-Lunch,3,Sub-Topic,4,Topic,3,Meeting Date,1" </w:instrText>
      </w:r>
      <w:r>
        <w:fldChar w:fldCharType="separate"/>
      </w:r>
      <w:r w:rsidR="00AA1192">
        <w:rPr>
          <w:noProof/>
        </w:rPr>
        <w:t>WEDNESDAY, march 12, 2014</w:t>
      </w:r>
    </w:p>
    <w:p w14:paraId="41742A15" w14:textId="01D8876B" w:rsidR="00AA1192" w:rsidRDefault="00AA1192">
      <w:pPr>
        <w:pStyle w:val="TOC2"/>
        <w:tabs>
          <w:tab w:val="right" w:leader="dot" w:pos="4646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9E2E6D">
        <w:rPr>
          <w:noProof/>
        </w:rPr>
        <w:t>8:00 AM – 9:00 AM</w:t>
      </w:r>
    </w:p>
    <w:p w14:paraId="207F2EE3" w14:textId="401C9323" w:rsidR="00AA1192" w:rsidRDefault="00AA1192">
      <w:pPr>
        <w:pStyle w:val="TOC3"/>
        <w:rPr>
          <w:rFonts w:eastAsiaTheme="minorEastAsia" w:cstheme="minorBidi"/>
          <w:i w:val="0"/>
          <w:iCs w:val="0"/>
          <w:noProof/>
          <w:sz w:val="22"/>
          <w:szCs w:val="22"/>
        </w:rPr>
      </w:pPr>
      <w:r>
        <w:rPr>
          <w:noProof/>
        </w:rPr>
        <w:t>PRI G-3 QPG</w:t>
      </w:r>
    </w:p>
    <w:p w14:paraId="4A368A57" w14:textId="3A7AD06F" w:rsidR="00AA1192" w:rsidRDefault="00AA1192">
      <w:pPr>
        <w:pStyle w:val="TOC3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9E2E6D">
        <w:rPr>
          <w:noProof/>
        </w:rPr>
        <w:t>R. HAINLINE</w:t>
      </w:r>
    </w:p>
    <w:p w14:paraId="2965F736" w14:textId="19B8C9BF" w:rsidR="00AA1192" w:rsidRDefault="00AA1192">
      <w:pPr>
        <w:pStyle w:val="TOC2"/>
        <w:tabs>
          <w:tab w:val="right" w:leader="dot" w:pos="4646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9E2E6D">
        <w:rPr>
          <w:noProof/>
        </w:rPr>
        <w:t>9:00 AM – 10:00 AM</w:t>
      </w:r>
    </w:p>
    <w:p w14:paraId="47C990A8" w14:textId="7873160C" w:rsidR="00AA1192" w:rsidRDefault="00AA1192">
      <w:pPr>
        <w:pStyle w:val="TOC3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9E2E6D">
        <w:rPr>
          <w:noProof/>
        </w:rPr>
        <w:t>NADCAP FLUIDS DISTRIBUTION SYSTEMS TASK GROUP</w:t>
      </w:r>
    </w:p>
    <w:p w14:paraId="1ABF6629" w14:textId="14735E51" w:rsidR="00AA1192" w:rsidRDefault="00AA1192">
      <w:pPr>
        <w:pStyle w:val="TOC3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9E2E6D">
        <w:rPr>
          <w:noProof/>
        </w:rPr>
        <w:t>R. SCHREIBER</w:t>
      </w:r>
    </w:p>
    <w:p w14:paraId="3BBEE04D" w14:textId="7ED48885" w:rsidR="00AA1192" w:rsidRDefault="00AA1192">
      <w:pPr>
        <w:pStyle w:val="TOC2"/>
        <w:tabs>
          <w:tab w:val="right" w:leader="dot" w:pos="4646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9E2E6D">
        <w:rPr>
          <w:noProof/>
        </w:rPr>
        <w:t>9:00 AM</w:t>
      </w:r>
    </w:p>
    <w:p w14:paraId="24AFC6A9" w14:textId="462A806A" w:rsidR="00AA1192" w:rsidRDefault="00AA1192">
      <w:pPr>
        <w:pStyle w:val="TOC3"/>
        <w:tabs>
          <w:tab w:val="left" w:pos="10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>
        <w:rPr>
          <w:noProof/>
        </w:rPr>
        <w:t>1.0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OPENING COMMENTS</w:t>
      </w:r>
    </w:p>
    <w:p w14:paraId="06650F53" w14:textId="0E8C29B5" w:rsidR="00AA1192" w:rsidRDefault="00AA1192">
      <w:pPr>
        <w:pStyle w:val="TOC4"/>
        <w:rPr>
          <w:rFonts w:eastAsiaTheme="minorEastAsia" w:cstheme="minorBidi"/>
          <w:i w:val="0"/>
          <w:noProof/>
          <w:sz w:val="22"/>
          <w:szCs w:val="22"/>
        </w:rPr>
      </w:pPr>
      <w:r>
        <w:rPr>
          <w:noProof/>
        </w:rPr>
        <w:t>1.1.</w:t>
      </w:r>
      <w:r>
        <w:rPr>
          <w:rFonts w:eastAsiaTheme="minorEastAsia" w:cstheme="minorBidi"/>
          <w:i w:val="0"/>
          <w:noProof/>
          <w:sz w:val="22"/>
          <w:szCs w:val="22"/>
        </w:rPr>
        <w:tab/>
      </w:r>
      <w:r>
        <w:rPr>
          <w:noProof/>
        </w:rPr>
        <w:t>CALL TO ORDER/QUORUM CHECK / INTRODUCTIONS / ROUTING OF ATTENDANCE LIST</w:t>
      </w:r>
    </w:p>
    <w:p w14:paraId="6E099307" w14:textId="5AAB7A9E" w:rsidR="00AA1192" w:rsidRDefault="00AA1192">
      <w:pPr>
        <w:pStyle w:val="TOC4"/>
        <w:rPr>
          <w:rFonts w:eastAsiaTheme="minorEastAsia" w:cstheme="minorBidi"/>
          <w:i w:val="0"/>
          <w:noProof/>
          <w:sz w:val="22"/>
          <w:szCs w:val="22"/>
        </w:rPr>
      </w:pPr>
      <w:r>
        <w:rPr>
          <w:noProof/>
        </w:rPr>
        <w:t>1.2.</w:t>
      </w:r>
      <w:r>
        <w:rPr>
          <w:rFonts w:eastAsiaTheme="minorEastAsia" w:cstheme="minorBidi"/>
          <w:i w:val="0"/>
          <w:noProof/>
          <w:sz w:val="22"/>
          <w:szCs w:val="22"/>
        </w:rPr>
        <w:tab/>
      </w:r>
      <w:r>
        <w:rPr>
          <w:noProof/>
        </w:rPr>
        <w:t>CODE OF ETHICS/ANTITRUST AND MEETING CONDUCT</w:t>
      </w:r>
    </w:p>
    <w:p w14:paraId="005A765F" w14:textId="38D9FABA" w:rsidR="00AA1192" w:rsidRDefault="00AA1192">
      <w:pPr>
        <w:pStyle w:val="TOC4"/>
        <w:rPr>
          <w:rFonts w:eastAsiaTheme="minorEastAsia" w:cstheme="minorBidi"/>
          <w:i w:val="0"/>
          <w:noProof/>
          <w:sz w:val="22"/>
          <w:szCs w:val="22"/>
        </w:rPr>
      </w:pPr>
      <w:r>
        <w:rPr>
          <w:noProof/>
        </w:rPr>
        <w:t>1.3.</w:t>
      </w:r>
      <w:r>
        <w:rPr>
          <w:rFonts w:eastAsiaTheme="minorEastAsia" w:cstheme="minorBidi"/>
          <w:i w:val="0"/>
          <w:noProof/>
          <w:sz w:val="22"/>
          <w:szCs w:val="22"/>
        </w:rPr>
        <w:tab/>
      </w:r>
      <w:r>
        <w:rPr>
          <w:noProof/>
        </w:rPr>
        <w:t>REVIEW AGENDA</w:t>
      </w:r>
    </w:p>
    <w:p w14:paraId="297BD389" w14:textId="196B9FF6" w:rsidR="00AA1192" w:rsidRDefault="00AA1192">
      <w:pPr>
        <w:pStyle w:val="TOC2"/>
        <w:tabs>
          <w:tab w:val="right" w:leader="dot" w:pos="4646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9E2E6D">
        <w:rPr>
          <w:noProof/>
        </w:rPr>
        <w:t>9:10 AM</w:t>
      </w:r>
    </w:p>
    <w:p w14:paraId="0E6EEB04" w14:textId="5BF50B66" w:rsidR="00AA1192" w:rsidRDefault="00AA1192">
      <w:pPr>
        <w:pStyle w:val="TOC3"/>
        <w:tabs>
          <w:tab w:val="left" w:pos="10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>
        <w:rPr>
          <w:noProof/>
        </w:rPr>
        <w:t>2.0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AUDITS</w:t>
      </w:r>
    </w:p>
    <w:p w14:paraId="503ABBD0" w14:textId="74FD8895" w:rsidR="00AA1192" w:rsidRDefault="00AA1192">
      <w:pPr>
        <w:pStyle w:val="TOC2"/>
        <w:tabs>
          <w:tab w:val="right" w:leader="dot" w:pos="4646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9E2E6D">
        <w:rPr>
          <w:noProof/>
        </w:rPr>
        <w:t>9:20 AM</w:t>
      </w:r>
    </w:p>
    <w:p w14:paraId="7843FFB6" w14:textId="188E0DB9" w:rsidR="00AA1192" w:rsidRDefault="00AA1192">
      <w:pPr>
        <w:pStyle w:val="TOC3"/>
        <w:tabs>
          <w:tab w:val="left" w:pos="10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>
        <w:rPr>
          <w:noProof/>
        </w:rPr>
        <w:t>3.0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AUDITORS</w:t>
      </w:r>
    </w:p>
    <w:p w14:paraId="63B5F18F" w14:textId="52BD7639" w:rsidR="00AA1192" w:rsidRDefault="00AA1192">
      <w:pPr>
        <w:pStyle w:val="TOC2"/>
        <w:tabs>
          <w:tab w:val="right" w:leader="dot" w:pos="4646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9E2E6D">
        <w:rPr>
          <w:noProof/>
        </w:rPr>
        <w:t>9:40 AM</w:t>
      </w:r>
    </w:p>
    <w:p w14:paraId="5600F24F" w14:textId="1ACC681A" w:rsidR="00AA1192" w:rsidRDefault="00AA1192">
      <w:pPr>
        <w:pStyle w:val="TOC3"/>
        <w:tabs>
          <w:tab w:val="left" w:pos="10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>
        <w:rPr>
          <w:noProof/>
        </w:rPr>
        <w:t>4.0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STAFF ENGINEER DELEGATION</w:t>
      </w:r>
    </w:p>
    <w:p w14:paraId="7D5CA819" w14:textId="741F678B" w:rsidR="00AA1192" w:rsidRDefault="00AA1192">
      <w:pPr>
        <w:pStyle w:val="TOC2"/>
        <w:tabs>
          <w:tab w:val="right" w:leader="dot" w:pos="4646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9E2E6D">
        <w:rPr>
          <w:noProof/>
        </w:rPr>
        <w:t>9:45 AM</w:t>
      </w:r>
    </w:p>
    <w:p w14:paraId="66A9BA65" w14:textId="4D33D0F7" w:rsidR="00AA1192" w:rsidRDefault="00AA1192">
      <w:pPr>
        <w:pStyle w:val="TOC3"/>
        <w:tabs>
          <w:tab w:val="left" w:pos="10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>
        <w:rPr>
          <w:noProof/>
        </w:rPr>
        <w:t>5.0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SUPPLIER CHANGE NOTIFICATION</w:t>
      </w:r>
    </w:p>
    <w:p w14:paraId="1860A383" w14:textId="7191489B" w:rsidR="00AA1192" w:rsidRDefault="00AA1192">
      <w:pPr>
        <w:pStyle w:val="TOC2"/>
        <w:tabs>
          <w:tab w:val="right" w:leader="dot" w:pos="4646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9E2E6D">
        <w:rPr>
          <w:noProof/>
        </w:rPr>
        <w:t>9:50 AM</w:t>
      </w:r>
    </w:p>
    <w:p w14:paraId="4E6DA4DE" w14:textId="3A290000" w:rsidR="00AA1192" w:rsidRDefault="00AA1192">
      <w:pPr>
        <w:pStyle w:val="TOC3"/>
        <w:tabs>
          <w:tab w:val="left" w:pos="10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>
        <w:rPr>
          <w:noProof/>
        </w:rPr>
        <w:t>6.0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CLOSED MEETING ISSUES</w:t>
      </w:r>
    </w:p>
    <w:p w14:paraId="5F5AAF0A" w14:textId="45338ACE" w:rsidR="00AA1192" w:rsidRDefault="00AA1192">
      <w:pPr>
        <w:pStyle w:val="TOC2"/>
        <w:tabs>
          <w:tab w:val="right" w:leader="dot" w:pos="4646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9E2E6D">
        <w:rPr>
          <w:noProof/>
        </w:rPr>
        <w:t>9:55 AM</w:t>
      </w:r>
    </w:p>
    <w:p w14:paraId="34F9FD08" w14:textId="4ACE9332" w:rsidR="00AA1192" w:rsidRDefault="00AA1192">
      <w:pPr>
        <w:pStyle w:val="TOC3"/>
        <w:tabs>
          <w:tab w:val="left" w:pos="10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>
        <w:rPr>
          <w:noProof/>
        </w:rPr>
        <w:t>7.0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MEETING CLOSE OUT</w:t>
      </w:r>
    </w:p>
    <w:p w14:paraId="756CF30B" w14:textId="6033F250" w:rsidR="00AA1192" w:rsidRDefault="00AA1192">
      <w:pPr>
        <w:pStyle w:val="TOC2"/>
        <w:tabs>
          <w:tab w:val="right" w:leader="dot" w:pos="4646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9E2E6D">
        <w:rPr>
          <w:noProof/>
        </w:rPr>
        <w:t>10:00 AM</w:t>
      </w:r>
    </w:p>
    <w:p w14:paraId="6FB4F6B6" w14:textId="15495A20" w:rsidR="00AA1192" w:rsidRDefault="00AA1192">
      <w:pPr>
        <w:pStyle w:val="TOC3"/>
        <w:rPr>
          <w:rFonts w:eastAsiaTheme="minorEastAsia" w:cstheme="minorBidi"/>
          <w:i w:val="0"/>
          <w:iCs w:val="0"/>
          <w:noProof/>
          <w:sz w:val="22"/>
          <w:szCs w:val="22"/>
        </w:rPr>
      </w:pPr>
      <w:r>
        <w:rPr>
          <w:noProof/>
        </w:rPr>
        <w:t>ADJOURNMENT</w:t>
      </w:r>
    </w:p>
    <w:p w14:paraId="0C699EC7" w14:textId="7A9C6599" w:rsidR="00AA1192" w:rsidRDefault="0095358F">
      <w:pPr>
        <w:pStyle w:val="TOC2"/>
        <w:tabs>
          <w:tab w:val="right" w:leader="dot" w:pos="46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br w:type="column"/>
      </w:r>
      <w:r w:rsidR="00AA1192" w:rsidRPr="009E2E6D">
        <w:rPr>
          <w:noProof/>
        </w:rPr>
        <w:lastRenderedPageBreak/>
        <w:t>10:15 am –11:30 am</w:t>
      </w:r>
    </w:p>
    <w:p w14:paraId="4AFCF91B" w14:textId="77777777" w:rsidR="00AA1192" w:rsidRDefault="00AA1192">
      <w:pPr>
        <w:pStyle w:val="TOC3"/>
        <w:rPr>
          <w:rFonts w:eastAsiaTheme="minorEastAsia" w:cstheme="minorBidi"/>
          <w:i w:val="0"/>
          <w:iCs w:val="0"/>
          <w:noProof/>
          <w:sz w:val="22"/>
          <w:szCs w:val="22"/>
        </w:rPr>
      </w:pPr>
      <w:r>
        <w:rPr>
          <w:noProof/>
        </w:rPr>
        <w:t>Nadcap Fluids Distribution Systems Task Group Open  Meeting</w:t>
      </w:r>
    </w:p>
    <w:p w14:paraId="65ED5F37" w14:textId="77777777" w:rsidR="00AA1192" w:rsidRDefault="00AA1192">
      <w:pPr>
        <w:pStyle w:val="TOC2"/>
        <w:tabs>
          <w:tab w:val="right" w:leader="dot" w:pos="4646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9E2E6D">
        <w:rPr>
          <w:noProof/>
        </w:rPr>
        <w:t>10:15 am</w:t>
      </w:r>
    </w:p>
    <w:p w14:paraId="5E6ABC16" w14:textId="77777777" w:rsidR="00AA1192" w:rsidRDefault="00AA1192">
      <w:pPr>
        <w:pStyle w:val="TOC3"/>
        <w:tabs>
          <w:tab w:val="left" w:pos="10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>
        <w:rPr>
          <w:noProof/>
        </w:rPr>
        <w:t>8.0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Opening Comments</w:t>
      </w:r>
    </w:p>
    <w:p w14:paraId="3FBE828A" w14:textId="77777777" w:rsidR="00AA1192" w:rsidRDefault="00AA1192">
      <w:pPr>
        <w:pStyle w:val="TOC4"/>
        <w:rPr>
          <w:rFonts w:eastAsiaTheme="minorEastAsia" w:cstheme="minorBidi"/>
          <w:i w:val="0"/>
          <w:noProof/>
          <w:sz w:val="22"/>
          <w:szCs w:val="22"/>
        </w:rPr>
      </w:pPr>
      <w:r>
        <w:rPr>
          <w:noProof/>
        </w:rPr>
        <w:t>8.1.</w:t>
      </w:r>
      <w:r>
        <w:rPr>
          <w:rFonts w:eastAsiaTheme="minorEastAsia" w:cstheme="minorBidi"/>
          <w:i w:val="0"/>
          <w:noProof/>
          <w:sz w:val="22"/>
          <w:szCs w:val="22"/>
        </w:rPr>
        <w:tab/>
      </w:r>
      <w:r>
        <w:rPr>
          <w:noProof/>
        </w:rPr>
        <w:t>Call to Order/Quorum Check / Routing of Attendance List</w:t>
      </w:r>
    </w:p>
    <w:p w14:paraId="0AA2CD37" w14:textId="77777777" w:rsidR="00AA1192" w:rsidRDefault="00AA1192">
      <w:pPr>
        <w:pStyle w:val="TOC4"/>
        <w:rPr>
          <w:rFonts w:eastAsiaTheme="minorEastAsia" w:cstheme="minorBidi"/>
          <w:i w:val="0"/>
          <w:noProof/>
          <w:sz w:val="22"/>
          <w:szCs w:val="22"/>
        </w:rPr>
      </w:pPr>
      <w:r>
        <w:rPr>
          <w:noProof/>
        </w:rPr>
        <w:t>8.2.</w:t>
      </w:r>
      <w:r>
        <w:rPr>
          <w:rFonts w:eastAsiaTheme="minorEastAsia" w:cstheme="minorBidi"/>
          <w:i w:val="0"/>
          <w:noProof/>
          <w:sz w:val="22"/>
          <w:szCs w:val="22"/>
        </w:rPr>
        <w:tab/>
      </w:r>
      <w:r>
        <w:rPr>
          <w:noProof/>
        </w:rPr>
        <w:t>Code of Ethics/Antitrust and Meeting Conduct</w:t>
      </w:r>
    </w:p>
    <w:p w14:paraId="22A76BBB" w14:textId="77777777" w:rsidR="00AA1192" w:rsidRDefault="00AA1192">
      <w:pPr>
        <w:pStyle w:val="TOC4"/>
        <w:rPr>
          <w:rFonts w:eastAsiaTheme="minorEastAsia" w:cstheme="minorBidi"/>
          <w:i w:val="0"/>
          <w:noProof/>
          <w:sz w:val="22"/>
          <w:szCs w:val="22"/>
        </w:rPr>
      </w:pPr>
      <w:r>
        <w:rPr>
          <w:noProof/>
        </w:rPr>
        <w:t>8.3.</w:t>
      </w:r>
      <w:r>
        <w:rPr>
          <w:rFonts w:eastAsiaTheme="minorEastAsia" w:cstheme="minorBidi"/>
          <w:i w:val="0"/>
          <w:noProof/>
          <w:sz w:val="22"/>
          <w:szCs w:val="22"/>
        </w:rPr>
        <w:tab/>
      </w:r>
      <w:r>
        <w:rPr>
          <w:noProof/>
        </w:rPr>
        <w:t>Review Agenda</w:t>
      </w:r>
    </w:p>
    <w:p w14:paraId="0BDCB9FB" w14:textId="77777777" w:rsidR="00AA1192" w:rsidRDefault="00AA1192">
      <w:pPr>
        <w:pStyle w:val="TOC2"/>
        <w:tabs>
          <w:tab w:val="right" w:leader="dot" w:pos="4646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9E2E6D">
        <w:rPr>
          <w:noProof/>
        </w:rPr>
        <w:t>10:25 am</w:t>
      </w:r>
    </w:p>
    <w:p w14:paraId="2DD78BE1" w14:textId="77777777" w:rsidR="00AA1192" w:rsidRDefault="00AA1192">
      <w:pPr>
        <w:pStyle w:val="TOC3"/>
        <w:tabs>
          <w:tab w:val="left" w:pos="10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>
        <w:rPr>
          <w:noProof/>
        </w:rPr>
        <w:t>9.0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Review and Accept Previous Meeting Minutes</w:t>
      </w:r>
    </w:p>
    <w:p w14:paraId="411E0B55" w14:textId="77777777" w:rsidR="00AA1192" w:rsidRDefault="00AA1192">
      <w:pPr>
        <w:pStyle w:val="TOC2"/>
        <w:tabs>
          <w:tab w:val="right" w:leader="dot" w:pos="4646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9E2E6D">
        <w:rPr>
          <w:noProof/>
        </w:rPr>
        <w:t>10:30 am</w:t>
      </w:r>
    </w:p>
    <w:p w14:paraId="38A5987E" w14:textId="77777777" w:rsidR="00AA1192" w:rsidRDefault="00AA1192">
      <w:pPr>
        <w:pStyle w:val="TOC3"/>
        <w:tabs>
          <w:tab w:val="left" w:pos="10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>
        <w:rPr>
          <w:noProof/>
        </w:rPr>
        <w:t>10.0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Review Membership Status</w:t>
      </w:r>
    </w:p>
    <w:p w14:paraId="43D7E0BB" w14:textId="77777777" w:rsidR="00AA1192" w:rsidRDefault="00AA1192">
      <w:pPr>
        <w:pStyle w:val="TOC2"/>
        <w:tabs>
          <w:tab w:val="right" w:leader="dot" w:pos="4646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9E2E6D">
        <w:rPr>
          <w:noProof/>
        </w:rPr>
        <w:t>10:35 am</w:t>
      </w:r>
    </w:p>
    <w:p w14:paraId="4BD5404C" w14:textId="77777777" w:rsidR="00AA1192" w:rsidRDefault="00AA1192">
      <w:pPr>
        <w:pStyle w:val="TOC3"/>
        <w:tabs>
          <w:tab w:val="left" w:pos="10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>
        <w:rPr>
          <w:noProof/>
        </w:rPr>
        <w:t>11.0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Staff Report</w:t>
      </w:r>
    </w:p>
    <w:p w14:paraId="4F107FB2" w14:textId="77777777" w:rsidR="00AA1192" w:rsidRDefault="00AA1192">
      <w:pPr>
        <w:pStyle w:val="TOC2"/>
        <w:tabs>
          <w:tab w:val="right" w:leader="dot" w:pos="4646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9E2E6D">
        <w:rPr>
          <w:noProof/>
        </w:rPr>
        <w:t>10:45 am</w:t>
      </w:r>
    </w:p>
    <w:p w14:paraId="46FFB292" w14:textId="77777777" w:rsidR="00AA1192" w:rsidRDefault="00AA1192">
      <w:pPr>
        <w:pStyle w:val="TOC3"/>
        <w:tabs>
          <w:tab w:val="left" w:pos="10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>
        <w:rPr>
          <w:noProof/>
        </w:rPr>
        <w:t>12.0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NTGOP-001 Appendix FLU</w:t>
      </w:r>
    </w:p>
    <w:p w14:paraId="5A725BE3" w14:textId="77777777" w:rsidR="00AA1192" w:rsidRDefault="00AA1192">
      <w:pPr>
        <w:pStyle w:val="TOC3"/>
        <w:tabs>
          <w:tab w:val="left" w:pos="10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9E2E6D">
        <w:rPr>
          <w:rFonts w:ascii="Symbol" w:hAnsi="Symbol"/>
          <w:noProof/>
        </w:rPr>
        <w:t>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9E2E6D">
        <w:rPr>
          <w:noProof/>
        </w:rPr>
        <w:t>Ballot Comment Resolution</w:t>
      </w:r>
    </w:p>
    <w:p w14:paraId="703BECED" w14:textId="77777777" w:rsidR="00AA1192" w:rsidRDefault="00AA1192">
      <w:pPr>
        <w:pStyle w:val="TOC2"/>
        <w:tabs>
          <w:tab w:val="right" w:leader="dot" w:pos="4646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9E2E6D">
        <w:rPr>
          <w:noProof/>
        </w:rPr>
        <w:t>10:50 am</w:t>
      </w:r>
    </w:p>
    <w:p w14:paraId="45FD3BA8" w14:textId="77777777" w:rsidR="00AA1192" w:rsidRDefault="00AA1192">
      <w:pPr>
        <w:pStyle w:val="TOC3"/>
        <w:tabs>
          <w:tab w:val="left" w:pos="10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>
        <w:rPr>
          <w:noProof/>
        </w:rPr>
        <w:t>13.0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Audit Failure Criteria</w:t>
      </w:r>
    </w:p>
    <w:p w14:paraId="1EE663BD" w14:textId="77777777" w:rsidR="00AA1192" w:rsidRDefault="00AA1192">
      <w:pPr>
        <w:pStyle w:val="TOC3"/>
        <w:tabs>
          <w:tab w:val="left" w:pos="10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9E2E6D">
        <w:rPr>
          <w:rFonts w:ascii="Symbol" w:hAnsi="Symbol"/>
          <w:noProof/>
        </w:rPr>
        <w:t>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9E2E6D">
        <w:rPr>
          <w:noProof/>
        </w:rPr>
        <w:t>Review Audit Failure Criteria, Single Year Data Compared to Multiple Years of Data</w:t>
      </w:r>
    </w:p>
    <w:p w14:paraId="078D1CFC" w14:textId="77777777" w:rsidR="00AA1192" w:rsidRDefault="00AA1192">
      <w:pPr>
        <w:pStyle w:val="TOC3"/>
        <w:tabs>
          <w:tab w:val="left" w:pos="10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9E2E6D">
        <w:rPr>
          <w:rFonts w:ascii="Symbol" w:hAnsi="Symbol"/>
          <w:noProof/>
        </w:rPr>
        <w:t>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9E2E6D">
        <w:rPr>
          <w:noProof/>
        </w:rPr>
        <w:t>Establish Fluid Task Group Failure Criteria for 2014</w:t>
      </w:r>
    </w:p>
    <w:p w14:paraId="4B9DA26C" w14:textId="77777777" w:rsidR="00AA1192" w:rsidRDefault="00AA1192">
      <w:pPr>
        <w:pStyle w:val="TOC2"/>
        <w:tabs>
          <w:tab w:val="right" w:leader="dot" w:pos="4646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9E2E6D">
        <w:rPr>
          <w:noProof/>
        </w:rPr>
        <w:t>11:00 am</w:t>
      </w:r>
    </w:p>
    <w:p w14:paraId="796CEFE2" w14:textId="77777777" w:rsidR="00AA1192" w:rsidRDefault="00AA1192">
      <w:pPr>
        <w:pStyle w:val="TOC3"/>
        <w:tabs>
          <w:tab w:val="left" w:pos="10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>
        <w:rPr>
          <w:noProof/>
        </w:rPr>
        <w:t>14.0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G-3 QPG Status Report</w:t>
      </w:r>
    </w:p>
    <w:p w14:paraId="633BAB75" w14:textId="77777777" w:rsidR="00AA1192" w:rsidRDefault="00AA1192">
      <w:pPr>
        <w:pStyle w:val="TOC2"/>
        <w:tabs>
          <w:tab w:val="right" w:leader="dot" w:pos="4646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9E2E6D">
        <w:rPr>
          <w:noProof/>
        </w:rPr>
        <w:t>11:10 am</w:t>
      </w:r>
    </w:p>
    <w:p w14:paraId="032D992D" w14:textId="77777777" w:rsidR="00AA1192" w:rsidRDefault="00AA1192">
      <w:pPr>
        <w:pStyle w:val="TOC3"/>
        <w:tabs>
          <w:tab w:val="left" w:pos="10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>
        <w:rPr>
          <w:noProof/>
        </w:rPr>
        <w:t>15.0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Supplier Meeting Report</w:t>
      </w:r>
    </w:p>
    <w:p w14:paraId="0759F585" w14:textId="77777777" w:rsidR="00AA1192" w:rsidRDefault="00AA1192">
      <w:pPr>
        <w:pStyle w:val="TOC2"/>
        <w:tabs>
          <w:tab w:val="right" w:leader="dot" w:pos="4646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9E2E6D">
        <w:rPr>
          <w:noProof/>
        </w:rPr>
        <w:t>11:20 am</w:t>
      </w:r>
    </w:p>
    <w:p w14:paraId="212C9C34" w14:textId="77777777" w:rsidR="00AA1192" w:rsidRDefault="00AA1192">
      <w:pPr>
        <w:pStyle w:val="TOC3"/>
        <w:tabs>
          <w:tab w:val="left" w:pos="10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>
        <w:rPr>
          <w:noProof/>
        </w:rPr>
        <w:t>16.0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2013 Auditor Confernce</w:t>
      </w:r>
    </w:p>
    <w:p w14:paraId="477139CB" w14:textId="77777777" w:rsidR="00AA1192" w:rsidRDefault="00AA1192">
      <w:pPr>
        <w:pStyle w:val="TOC2"/>
        <w:tabs>
          <w:tab w:val="right" w:leader="dot" w:pos="4646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9E2E6D">
        <w:rPr>
          <w:noProof/>
        </w:rPr>
        <w:t>11:25 am</w:t>
      </w:r>
    </w:p>
    <w:p w14:paraId="5DC2F334" w14:textId="77777777" w:rsidR="00AA1192" w:rsidRDefault="00AA1192">
      <w:pPr>
        <w:pStyle w:val="TOC3"/>
        <w:tabs>
          <w:tab w:val="left" w:pos="10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>
        <w:rPr>
          <w:noProof/>
        </w:rPr>
        <w:t>17.0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Meeting Close Out</w:t>
      </w:r>
    </w:p>
    <w:p w14:paraId="1AF8FAF1" w14:textId="77777777" w:rsidR="00AA1192" w:rsidRDefault="00AA1192">
      <w:pPr>
        <w:pStyle w:val="TOC2"/>
        <w:tabs>
          <w:tab w:val="right" w:leader="dot" w:pos="4646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9E2E6D">
        <w:rPr>
          <w:noProof/>
        </w:rPr>
        <w:t>11:30 am</w:t>
      </w:r>
    </w:p>
    <w:p w14:paraId="5CBFBC5A" w14:textId="77777777" w:rsidR="00AA1192" w:rsidRDefault="00AA1192">
      <w:pPr>
        <w:pStyle w:val="TOC3"/>
        <w:rPr>
          <w:rFonts w:eastAsiaTheme="minorEastAsia" w:cstheme="minorBidi"/>
          <w:i w:val="0"/>
          <w:iCs w:val="0"/>
          <w:noProof/>
          <w:sz w:val="22"/>
          <w:szCs w:val="22"/>
        </w:rPr>
      </w:pPr>
      <w:r>
        <w:rPr>
          <w:noProof/>
        </w:rPr>
        <w:t>ADJOURNMENT</w:t>
      </w:r>
    </w:p>
    <w:p w14:paraId="7F57F146" w14:textId="77777777" w:rsidR="0000340C" w:rsidRDefault="00CD099D">
      <w:pPr>
        <w:rPr>
          <w:b/>
        </w:rPr>
      </w:pPr>
      <w:r>
        <w:rPr>
          <w:rFonts w:asciiTheme="minorHAnsi" w:hAnsiTheme="minorHAnsi"/>
          <w:b/>
          <w:bCs/>
          <w:caps/>
          <w:sz w:val="20"/>
          <w:szCs w:val="20"/>
        </w:rPr>
        <w:fldChar w:fldCharType="end"/>
      </w:r>
    </w:p>
    <w:p w14:paraId="7F57F147" w14:textId="77777777" w:rsidR="0053006E" w:rsidRDefault="0053006E">
      <w:pPr>
        <w:rPr>
          <w:b/>
        </w:rPr>
        <w:sectPr w:rsidR="0053006E" w:rsidSect="00DC5F42">
          <w:headerReference w:type="default" r:id="rId13"/>
          <w:pgSz w:w="15840" w:h="12240" w:orient="landscape" w:code="1"/>
          <w:pgMar w:top="720" w:right="1152" w:bottom="720" w:left="432" w:header="432" w:footer="720" w:gutter="0"/>
          <w:cols w:num="3" w:sep="1" w:space="144"/>
          <w:docGrid w:linePitch="360"/>
        </w:sectPr>
      </w:pPr>
    </w:p>
    <w:p w14:paraId="7F57F148" w14:textId="6818017C" w:rsidR="001B26AC" w:rsidRPr="005807B9" w:rsidRDefault="00160BB2" w:rsidP="005807B9">
      <w:pPr>
        <w:pStyle w:val="MeetingDate"/>
      </w:pPr>
      <w:bookmarkStart w:id="2" w:name="_Toc324792970"/>
      <w:bookmarkStart w:id="3" w:name="_Toc324793167"/>
      <w:bookmarkStart w:id="4" w:name="_Toc324793295"/>
      <w:bookmarkStart w:id="5" w:name="_Toc324793655"/>
      <w:bookmarkStart w:id="6" w:name="_Toc324793853"/>
      <w:bookmarkStart w:id="7" w:name="_Toc324794443"/>
      <w:bookmarkStart w:id="8" w:name="_Toc324794596"/>
      <w:bookmarkStart w:id="9" w:name="_Toc324794749"/>
      <w:bookmarkStart w:id="10" w:name="_Toc324794858"/>
      <w:bookmarkStart w:id="11" w:name="_Toc324794977"/>
      <w:bookmarkStart w:id="12" w:name="_Toc324795083"/>
      <w:bookmarkStart w:id="13" w:name="_Toc327476273"/>
      <w:bookmarkStart w:id="14" w:name="_Toc328506988"/>
      <w:bookmarkStart w:id="15" w:name="_Toc328685376"/>
      <w:bookmarkStart w:id="16" w:name="_Toc328685956"/>
      <w:bookmarkStart w:id="17" w:name="_Toc336240741"/>
      <w:bookmarkStart w:id="18" w:name="_Toc336252628"/>
      <w:bookmarkStart w:id="19" w:name="_Toc336252782"/>
      <w:bookmarkStart w:id="20" w:name="_Toc336253236"/>
      <w:bookmarkStart w:id="21" w:name="_Toc336331357"/>
      <w:bookmarkStart w:id="22" w:name="_Toc337538681"/>
      <w:bookmarkStart w:id="23" w:name="_Toc337546828"/>
      <w:bookmarkStart w:id="24" w:name="_Toc339610141"/>
      <w:bookmarkStart w:id="25" w:name="_Toc346614295"/>
      <w:bookmarkStart w:id="26" w:name="_Toc347686102"/>
      <w:bookmarkStart w:id="27" w:name="_Toc347750003"/>
      <w:bookmarkStart w:id="28" w:name="_Toc347750169"/>
      <w:bookmarkStart w:id="29" w:name="_Toc347760110"/>
      <w:bookmarkStart w:id="30" w:name="_Toc349315789"/>
      <w:bookmarkStart w:id="31" w:name="_Toc349319446"/>
      <w:bookmarkStart w:id="32" w:name="_Toc349319661"/>
      <w:bookmarkStart w:id="33" w:name="_Toc350496698"/>
      <w:bookmarkStart w:id="34" w:name="_Toc350937780"/>
      <w:bookmarkStart w:id="35" w:name="_Toc350939580"/>
      <w:bookmarkStart w:id="36" w:name="_Toc350939657"/>
      <w:bookmarkStart w:id="37" w:name="_Toc350939734"/>
      <w:bookmarkStart w:id="38" w:name="_Toc350939827"/>
      <w:bookmarkStart w:id="39" w:name="_Toc350939942"/>
      <w:bookmarkStart w:id="40" w:name="_Toc350940165"/>
      <w:bookmarkStart w:id="41" w:name="_Toc350940741"/>
      <w:bookmarkStart w:id="42" w:name="_Toc350940884"/>
      <w:bookmarkStart w:id="43" w:name="_Toc350941231"/>
      <w:bookmarkStart w:id="44" w:name="_Toc350941359"/>
      <w:bookmarkStart w:id="45" w:name="_Toc350942122"/>
      <w:bookmarkStart w:id="46" w:name="_Toc358702231"/>
      <w:bookmarkStart w:id="47" w:name="_Toc358702694"/>
      <w:bookmarkStart w:id="48" w:name="_Toc358702798"/>
      <w:bookmarkStart w:id="49" w:name="_Toc359920985"/>
      <w:bookmarkStart w:id="50" w:name="_Toc359933610"/>
      <w:bookmarkStart w:id="51" w:name="_Toc363634368"/>
      <w:bookmarkStart w:id="52" w:name="_Toc363635024"/>
      <w:bookmarkStart w:id="53" w:name="_Toc363635091"/>
      <w:bookmarkStart w:id="54" w:name="_Toc363635155"/>
      <w:bookmarkStart w:id="55" w:name="_Toc363635667"/>
      <w:bookmarkStart w:id="56" w:name="_Toc379963476"/>
      <w:bookmarkStart w:id="57" w:name="_Toc379989306"/>
      <w:bookmarkStart w:id="58" w:name="_Toc379989362"/>
      <w:r>
        <w:lastRenderedPageBreak/>
        <w:t>WEDNE</w:t>
      </w:r>
      <w:r w:rsidR="00892D59">
        <w:t>SDAY</w:t>
      </w:r>
      <w:r w:rsidR="007502EF" w:rsidRPr="005807B9">
        <w:t xml:space="preserve">,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6A6A50">
        <w:t>march 12</w:t>
      </w:r>
      <w:r w:rsidR="005F1391">
        <w:t xml:space="preserve">, 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="008E0014">
        <w:t>201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="006A6A50">
        <w:t>4</w:t>
      </w:r>
      <w:bookmarkEnd w:id="56"/>
      <w:bookmarkEnd w:id="57"/>
      <w:bookmarkEnd w:id="58"/>
    </w:p>
    <w:tbl>
      <w:tblPr>
        <w:tblW w:w="10710" w:type="dxa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360"/>
        <w:gridCol w:w="6930"/>
        <w:gridCol w:w="1710"/>
      </w:tblGrid>
      <w:tr w:rsidR="00C6562B" w:rsidRPr="00521EA9" w14:paraId="7F57F16D" w14:textId="77777777" w:rsidTr="00C6562B">
        <w:trPr>
          <w:cantSplit/>
        </w:trPr>
        <w:tc>
          <w:tcPr>
            <w:tcW w:w="1710" w:type="dxa"/>
            <w:shd w:val="clear" w:color="auto" w:fill="auto"/>
            <w:vAlign w:val="center"/>
          </w:tcPr>
          <w:p w14:paraId="7F57F169" w14:textId="668E34D7" w:rsidR="00C6562B" w:rsidRPr="00521EA9" w:rsidRDefault="00C6562B" w:rsidP="008016D5">
            <w:pPr>
              <w:pStyle w:val="Time"/>
              <w:spacing w:before="60"/>
              <w:jc w:val="center"/>
              <w:rPr>
                <w:spacing w:val="0"/>
              </w:rPr>
            </w:pPr>
            <w:bookmarkStart w:id="59" w:name="_Toc324792523"/>
            <w:bookmarkStart w:id="60" w:name="_Toc324792986"/>
            <w:bookmarkStart w:id="61" w:name="_Toc324793183"/>
            <w:bookmarkStart w:id="62" w:name="_Toc324793312"/>
            <w:bookmarkStart w:id="63" w:name="_Toc324793671"/>
            <w:bookmarkStart w:id="64" w:name="_Toc324793869"/>
            <w:bookmarkStart w:id="65" w:name="_Toc324794460"/>
            <w:bookmarkStart w:id="66" w:name="_Toc324794613"/>
            <w:bookmarkStart w:id="67" w:name="_Toc324794766"/>
            <w:bookmarkStart w:id="68" w:name="_Toc324794875"/>
            <w:bookmarkStart w:id="69" w:name="_Toc324794994"/>
            <w:bookmarkStart w:id="70" w:name="_Toc324795100"/>
            <w:bookmarkStart w:id="71" w:name="_Toc327476290"/>
            <w:bookmarkStart w:id="72" w:name="_Toc328507007"/>
            <w:bookmarkStart w:id="73" w:name="_Toc328685394"/>
            <w:bookmarkStart w:id="74" w:name="_Toc328685973"/>
            <w:bookmarkStart w:id="75" w:name="_Toc336240760"/>
            <w:bookmarkStart w:id="76" w:name="_Toc336252649"/>
            <w:bookmarkStart w:id="77" w:name="_Toc336252803"/>
            <w:bookmarkStart w:id="78" w:name="_Toc336253257"/>
            <w:bookmarkStart w:id="79" w:name="_Toc336331379"/>
            <w:bookmarkStart w:id="80" w:name="_Toc337538703"/>
            <w:bookmarkStart w:id="81" w:name="_Toc337546850"/>
            <w:bookmarkStart w:id="82" w:name="_Toc339610157"/>
            <w:bookmarkStart w:id="83" w:name="_Toc346614311"/>
            <w:bookmarkStart w:id="84" w:name="_Toc347686117"/>
            <w:bookmarkStart w:id="85" w:name="_Toc347750018"/>
            <w:bookmarkStart w:id="86" w:name="_Toc347750184"/>
            <w:bookmarkStart w:id="87" w:name="_Toc347760125"/>
            <w:bookmarkStart w:id="88" w:name="_Toc349315800"/>
            <w:bookmarkStart w:id="89" w:name="_Toc349319462"/>
            <w:bookmarkStart w:id="90" w:name="_Toc349319677"/>
            <w:bookmarkStart w:id="91" w:name="_Toc350496714"/>
            <w:bookmarkStart w:id="92" w:name="_Toc350937789"/>
            <w:bookmarkStart w:id="93" w:name="_Toc350939589"/>
            <w:bookmarkStart w:id="94" w:name="_Toc350939666"/>
            <w:bookmarkStart w:id="95" w:name="_Toc350939746"/>
            <w:bookmarkStart w:id="96" w:name="_Toc350939841"/>
            <w:bookmarkStart w:id="97" w:name="_Toc350939956"/>
            <w:bookmarkStart w:id="98" w:name="_Toc350940179"/>
            <w:bookmarkStart w:id="99" w:name="_Toc350940755"/>
            <w:bookmarkStart w:id="100" w:name="_Toc350940898"/>
            <w:bookmarkStart w:id="101" w:name="_Toc350941245"/>
            <w:bookmarkStart w:id="102" w:name="_Toc350941373"/>
            <w:bookmarkStart w:id="103" w:name="_Toc350942136"/>
            <w:bookmarkStart w:id="104" w:name="_Toc358702245"/>
            <w:bookmarkStart w:id="105" w:name="_Toc358702708"/>
            <w:bookmarkStart w:id="106" w:name="_Toc358702812"/>
            <w:bookmarkStart w:id="107" w:name="_Toc359920999"/>
            <w:bookmarkStart w:id="108" w:name="_Toc359933611"/>
            <w:bookmarkStart w:id="109" w:name="_Toc363634369"/>
            <w:bookmarkStart w:id="110" w:name="_Toc363635025"/>
            <w:bookmarkStart w:id="111" w:name="_Toc363635092"/>
            <w:bookmarkStart w:id="112" w:name="_Toc363635156"/>
            <w:bookmarkStart w:id="113" w:name="_Toc363635668"/>
            <w:bookmarkStart w:id="114" w:name="_Toc379963477"/>
            <w:bookmarkStart w:id="115" w:name="_Toc379989307"/>
            <w:bookmarkStart w:id="116" w:name="_Toc379989363"/>
            <w:r>
              <w:rPr>
                <w:spacing w:val="0"/>
              </w:rPr>
              <w:t xml:space="preserve">8:00 am – </w:t>
            </w:r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r>
              <w:rPr>
                <w:spacing w:val="0"/>
              </w:rPr>
              <w:t>9:00 am</w:t>
            </w:r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</w:p>
        </w:tc>
        <w:tc>
          <w:tcPr>
            <w:tcW w:w="360" w:type="dxa"/>
            <w:vMerge w:val="restart"/>
            <w:shd w:val="clear" w:color="auto" w:fill="E5B8B7" w:themeFill="accent2" w:themeFillTint="66"/>
            <w:vAlign w:val="center"/>
          </w:tcPr>
          <w:p w14:paraId="7F57F16A" w14:textId="465C6088" w:rsidR="00C6562B" w:rsidRPr="0053006E" w:rsidRDefault="00C6562B" w:rsidP="00160BB2">
            <w:bookmarkStart w:id="117" w:name="_Toc324794461"/>
            <w:bookmarkStart w:id="118" w:name="_Toc324794614"/>
            <w:bookmarkStart w:id="119" w:name="_Toc324794767"/>
            <w:bookmarkStart w:id="120" w:name="_Toc324794876"/>
            <w:bookmarkStart w:id="121" w:name="_Toc324794995"/>
            <w:bookmarkStart w:id="122" w:name="_Toc324795101"/>
            <w:bookmarkStart w:id="123" w:name="_Toc327476291"/>
            <w:bookmarkStart w:id="124" w:name="_Toc328507008"/>
            <w:bookmarkStart w:id="125" w:name="_Toc328685395"/>
            <w:bookmarkStart w:id="126" w:name="_Toc328685974"/>
            <w:bookmarkStart w:id="127" w:name="_Toc336240761"/>
            <w:bookmarkStart w:id="128" w:name="_Toc336252650"/>
            <w:bookmarkStart w:id="129" w:name="_Toc336252804"/>
            <w:bookmarkStart w:id="130" w:name="_Toc336253258"/>
            <w:bookmarkStart w:id="131" w:name="_Toc336331380"/>
            <w:bookmarkStart w:id="132" w:name="_Toc337538704"/>
            <w:bookmarkStart w:id="133" w:name="_Toc337546851"/>
            <w:bookmarkStart w:id="134" w:name="_Toc339610158"/>
            <w:bookmarkStart w:id="135" w:name="_Toc346614312"/>
            <w:bookmarkStart w:id="136" w:name="_Toc347686118"/>
            <w:bookmarkStart w:id="137" w:name="_Toc347750019"/>
            <w:bookmarkStart w:id="138" w:name="_Toc347750185"/>
            <w:bookmarkStart w:id="139" w:name="_Toc347760126"/>
            <w:bookmarkStart w:id="140" w:name="_Toc349315801"/>
            <w:bookmarkStart w:id="141" w:name="_Toc349319463"/>
            <w:bookmarkStart w:id="142" w:name="_Toc349319678"/>
            <w:bookmarkStart w:id="143" w:name="_Toc350496715"/>
            <w:bookmarkStart w:id="144" w:name="_Toc350937790"/>
            <w:bookmarkStart w:id="145" w:name="_Toc350939590"/>
            <w:bookmarkStart w:id="146" w:name="_Toc350939667"/>
            <w:bookmarkStart w:id="147" w:name="_Toc350939747"/>
            <w:bookmarkStart w:id="148" w:name="_Toc350939842"/>
            <w:bookmarkStart w:id="149" w:name="_Toc350939957"/>
            <w:bookmarkStart w:id="150" w:name="_Toc350940180"/>
            <w:bookmarkStart w:id="151" w:name="_Toc350940756"/>
            <w:bookmarkStart w:id="152" w:name="_Toc350940899"/>
            <w:bookmarkStart w:id="153" w:name="_Toc350941246"/>
            <w:bookmarkStart w:id="154" w:name="_Toc350941374"/>
            <w:r>
              <w:rPr>
                <w:b/>
                <w:sz w:val="16"/>
                <w:szCs w:val="16"/>
              </w:rPr>
              <w:t>CLOSED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7F57F16B" w14:textId="12B36B12" w:rsidR="00C6562B" w:rsidRPr="0053006E" w:rsidRDefault="00C6562B" w:rsidP="00AA1192">
            <w:pPr>
              <w:pStyle w:val="Adjourn-Break-Lunch"/>
              <w:jc w:val="left"/>
            </w:pPr>
            <w:bookmarkStart w:id="155" w:name="_Toc363634370"/>
            <w:bookmarkStart w:id="156" w:name="_Toc363635026"/>
            <w:bookmarkStart w:id="157" w:name="_Toc363635093"/>
            <w:bookmarkStart w:id="158" w:name="_Toc363635157"/>
            <w:bookmarkStart w:id="159" w:name="_Toc363635669"/>
            <w:bookmarkStart w:id="160" w:name="_Toc379963478"/>
            <w:bookmarkStart w:id="161" w:name="_Toc379989308"/>
            <w:bookmarkStart w:id="162" w:name="_Toc379989364"/>
            <w:r>
              <w:t>PRI G-3 QPG</w:t>
            </w:r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</w:p>
        </w:tc>
        <w:tc>
          <w:tcPr>
            <w:tcW w:w="1710" w:type="dxa"/>
            <w:shd w:val="clear" w:color="auto" w:fill="auto"/>
            <w:vAlign w:val="center"/>
          </w:tcPr>
          <w:p w14:paraId="7F57F16C" w14:textId="6CB791E5" w:rsidR="00C6562B" w:rsidRPr="00D955BA" w:rsidRDefault="00C6562B" w:rsidP="0053006E">
            <w:pPr>
              <w:pStyle w:val="Adjourn-Break-Lunch"/>
              <w:rPr>
                <w:sz w:val="16"/>
                <w:szCs w:val="16"/>
              </w:rPr>
            </w:pPr>
            <w:bookmarkStart w:id="163" w:name="_Toc363634371"/>
            <w:bookmarkStart w:id="164" w:name="_Toc363635027"/>
            <w:bookmarkStart w:id="165" w:name="_Toc363635094"/>
            <w:bookmarkStart w:id="166" w:name="_Toc363635158"/>
            <w:bookmarkStart w:id="167" w:name="_Toc363635670"/>
            <w:bookmarkStart w:id="168" w:name="_Toc379963479"/>
            <w:bookmarkStart w:id="169" w:name="_Toc379989309"/>
            <w:bookmarkStart w:id="170" w:name="_Toc379989365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r>
              <w:rPr>
                <w:caps w:val="0"/>
                <w:sz w:val="16"/>
                <w:szCs w:val="16"/>
              </w:rPr>
              <w:t>R. Hainline</w:t>
            </w:r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</w:p>
        </w:tc>
      </w:tr>
      <w:tr w:rsidR="00C6562B" w:rsidRPr="00521EA9" w14:paraId="72BCB44B" w14:textId="77777777" w:rsidTr="00C6562B">
        <w:trPr>
          <w:cantSplit/>
        </w:trPr>
        <w:tc>
          <w:tcPr>
            <w:tcW w:w="1710" w:type="dxa"/>
            <w:shd w:val="clear" w:color="auto" w:fill="auto"/>
            <w:vAlign w:val="center"/>
          </w:tcPr>
          <w:p w14:paraId="64B2FDE7" w14:textId="1C11D462" w:rsidR="00C6562B" w:rsidRDefault="00C6562B" w:rsidP="008016D5">
            <w:pPr>
              <w:pStyle w:val="Time"/>
              <w:spacing w:before="60"/>
              <w:jc w:val="center"/>
              <w:rPr>
                <w:spacing w:val="0"/>
              </w:rPr>
            </w:pPr>
            <w:bookmarkStart w:id="171" w:name="_Toc363634372"/>
            <w:bookmarkStart w:id="172" w:name="_Toc363635028"/>
            <w:bookmarkStart w:id="173" w:name="_Toc363635095"/>
            <w:bookmarkStart w:id="174" w:name="_Toc363635159"/>
            <w:bookmarkStart w:id="175" w:name="_Toc363635671"/>
            <w:bookmarkStart w:id="176" w:name="_Toc379963480"/>
            <w:bookmarkStart w:id="177" w:name="_Toc379989310"/>
            <w:bookmarkStart w:id="178" w:name="_Toc379989366"/>
            <w:r>
              <w:rPr>
                <w:spacing w:val="0"/>
              </w:rPr>
              <w:t>9:00 am – 10:00 am</w:t>
            </w:r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</w:p>
        </w:tc>
        <w:tc>
          <w:tcPr>
            <w:tcW w:w="360" w:type="dxa"/>
            <w:vMerge/>
            <w:shd w:val="clear" w:color="auto" w:fill="E5B8B7" w:themeFill="accent2" w:themeFillTint="66"/>
            <w:vAlign w:val="center"/>
          </w:tcPr>
          <w:p w14:paraId="41C36E65" w14:textId="77777777" w:rsidR="00C6562B" w:rsidRDefault="00C6562B" w:rsidP="00160BB2">
            <w:pPr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016EEC9E" w14:textId="38021555" w:rsidR="00C6562B" w:rsidRDefault="00C6562B" w:rsidP="00AA1192">
            <w:pPr>
              <w:pStyle w:val="Adjourn-Break-Lunch"/>
              <w:jc w:val="left"/>
            </w:pPr>
            <w:bookmarkStart w:id="179" w:name="_Toc363634373"/>
            <w:bookmarkStart w:id="180" w:name="_Toc363635029"/>
            <w:bookmarkStart w:id="181" w:name="_Toc363635096"/>
            <w:bookmarkStart w:id="182" w:name="_Toc363635160"/>
            <w:bookmarkStart w:id="183" w:name="_Toc363635672"/>
            <w:bookmarkStart w:id="184" w:name="_Toc379963481"/>
            <w:bookmarkStart w:id="185" w:name="_Toc379989311"/>
            <w:bookmarkStart w:id="186" w:name="_Toc379989367"/>
            <w:proofErr w:type="spellStart"/>
            <w:r>
              <w:rPr>
                <w:caps w:val="0"/>
              </w:rPr>
              <w:t>Nadcap</w:t>
            </w:r>
            <w:proofErr w:type="spellEnd"/>
            <w:r>
              <w:rPr>
                <w:caps w:val="0"/>
              </w:rPr>
              <w:t xml:space="preserve"> Fluids Distri</w:t>
            </w:r>
            <w:r w:rsidR="00022126">
              <w:rPr>
                <w:caps w:val="0"/>
              </w:rPr>
              <w:t>bution Systems Task Group</w:t>
            </w:r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</w:p>
        </w:tc>
        <w:tc>
          <w:tcPr>
            <w:tcW w:w="1710" w:type="dxa"/>
            <w:shd w:val="clear" w:color="auto" w:fill="auto"/>
            <w:vAlign w:val="center"/>
          </w:tcPr>
          <w:p w14:paraId="1778074C" w14:textId="4D52112C" w:rsidR="00C6562B" w:rsidRDefault="00C6562B" w:rsidP="0053006E">
            <w:pPr>
              <w:pStyle w:val="Adjourn-Break-Lunch"/>
              <w:rPr>
                <w:caps w:val="0"/>
                <w:sz w:val="16"/>
                <w:szCs w:val="16"/>
              </w:rPr>
            </w:pPr>
            <w:bookmarkStart w:id="187" w:name="_Toc363634374"/>
            <w:bookmarkStart w:id="188" w:name="_Toc363635030"/>
            <w:bookmarkStart w:id="189" w:name="_Toc363635097"/>
            <w:bookmarkStart w:id="190" w:name="_Toc363635161"/>
            <w:bookmarkStart w:id="191" w:name="_Toc363635673"/>
            <w:bookmarkStart w:id="192" w:name="_Toc379963482"/>
            <w:bookmarkStart w:id="193" w:name="_Toc379989312"/>
            <w:bookmarkStart w:id="194" w:name="_Toc379989368"/>
            <w:r>
              <w:rPr>
                <w:caps w:val="0"/>
                <w:sz w:val="16"/>
                <w:szCs w:val="16"/>
              </w:rPr>
              <w:t>R. Schreiber</w:t>
            </w:r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</w:p>
        </w:tc>
      </w:tr>
      <w:tr w:rsidR="00C6562B" w:rsidRPr="00521EA9" w14:paraId="694FD265" w14:textId="77777777" w:rsidTr="00C6562B">
        <w:trPr>
          <w:cantSplit/>
        </w:trPr>
        <w:tc>
          <w:tcPr>
            <w:tcW w:w="1710" w:type="dxa"/>
          </w:tcPr>
          <w:p w14:paraId="396E46E3" w14:textId="755A0649" w:rsidR="00C6562B" w:rsidRDefault="00C6562B" w:rsidP="00D955BA">
            <w:pPr>
              <w:pStyle w:val="Time"/>
              <w:spacing w:before="60"/>
              <w:jc w:val="center"/>
              <w:rPr>
                <w:spacing w:val="0"/>
              </w:rPr>
            </w:pPr>
            <w:bookmarkStart w:id="195" w:name="_Toc363634375"/>
            <w:bookmarkStart w:id="196" w:name="_Toc363635031"/>
            <w:bookmarkStart w:id="197" w:name="_Toc363635098"/>
            <w:bookmarkStart w:id="198" w:name="_Toc363635162"/>
            <w:bookmarkStart w:id="199" w:name="_Toc363635674"/>
            <w:bookmarkStart w:id="200" w:name="_Toc379963483"/>
            <w:bookmarkStart w:id="201" w:name="_Toc379989313"/>
            <w:bookmarkStart w:id="202" w:name="_Toc379989369"/>
            <w:r>
              <w:rPr>
                <w:spacing w:val="0"/>
              </w:rPr>
              <w:t>9:00 am</w:t>
            </w:r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</w:p>
        </w:tc>
        <w:tc>
          <w:tcPr>
            <w:tcW w:w="360" w:type="dxa"/>
            <w:vMerge/>
            <w:shd w:val="clear" w:color="auto" w:fill="E5B8B7" w:themeFill="accent2" w:themeFillTint="66"/>
            <w:vAlign w:val="center"/>
          </w:tcPr>
          <w:p w14:paraId="56A23DFE" w14:textId="77777777" w:rsidR="00C6562B" w:rsidRPr="00C00F1A" w:rsidRDefault="00C6562B" w:rsidP="00160BB2">
            <w:pPr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480DA94E" w14:textId="77777777" w:rsidR="00C6562B" w:rsidRDefault="00C6562B" w:rsidP="00D70F02">
            <w:pPr>
              <w:pStyle w:val="Topic"/>
              <w:numPr>
                <w:ilvl w:val="0"/>
                <w:numId w:val="42"/>
              </w:numPr>
            </w:pPr>
            <w:bookmarkStart w:id="203" w:name="_Toc363634376"/>
            <w:bookmarkStart w:id="204" w:name="_Toc363635032"/>
            <w:bookmarkStart w:id="205" w:name="_Toc363635099"/>
            <w:bookmarkStart w:id="206" w:name="_Toc363635163"/>
            <w:bookmarkStart w:id="207" w:name="_Toc363635675"/>
            <w:bookmarkStart w:id="208" w:name="_Toc379963484"/>
            <w:bookmarkStart w:id="209" w:name="_Toc379989314"/>
            <w:bookmarkStart w:id="210" w:name="_Toc379989370"/>
            <w:r w:rsidRPr="00521EA9">
              <w:t>Opening Comments</w:t>
            </w:r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</w:p>
          <w:p w14:paraId="4F24E403" w14:textId="2867D633" w:rsidR="00C6562B" w:rsidRDefault="00C6562B" w:rsidP="00D70F02">
            <w:pPr>
              <w:pStyle w:val="Sub-Topic"/>
              <w:numPr>
                <w:ilvl w:val="2"/>
                <w:numId w:val="42"/>
              </w:numPr>
            </w:pPr>
            <w:bookmarkStart w:id="211" w:name="_Toc363634377"/>
            <w:bookmarkStart w:id="212" w:name="_Toc363635033"/>
            <w:bookmarkStart w:id="213" w:name="_Toc363635100"/>
            <w:bookmarkStart w:id="214" w:name="_Toc363635164"/>
            <w:bookmarkStart w:id="215" w:name="_Toc363635676"/>
            <w:bookmarkStart w:id="216" w:name="_Toc379963485"/>
            <w:bookmarkStart w:id="217" w:name="_Toc379989315"/>
            <w:bookmarkStart w:id="218" w:name="_Toc379989371"/>
            <w:r w:rsidRPr="004B5D9C">
              <w:t>Call to Order/Quorum Check</w:t>
            </w:r>
            <w:bookmarkEnd w:id="211"/>
            <w:bookmarkEnd w:id="212"/>
            <w:bookmarkEnd w:id="213"/>
            <w:bookmarkEnd w:id="214"/>
            <w:bookmarkEnd w:id="215"/>
            <w:r w:rsidR="00961995">
              <w:t xml:space="preserve"> / Introductions / Routing of Attendance List</w:t>
            </w:r>
            <w:bookmarkEnd w:id="216"/>
            <w:bookmarkEnd w:id="217"/>
            <w:bookmarkEnd w:id="218"/>
          </w:p>
          <w:p w14:paraId="62FFEE7F" w14:textId="1463B7F8" w:rsidR="00C6562B" w:rsidRPr="004B5D9C" w:rsidRDefault="00C6562B" w:rsidP="00961995">
            <w:pPr>
              <w:pStyle w:val="Sub-TopicDetail"/>
              <w:numPr>
                <w:ilvl w:val="3"/>
                <w:numId w:val="42"/>
              </w:numPr>
            </w:pPr>
            <w:r w:rsidRPr="00AE1427">
              <w:t>Verify only Subscriber Members are in attendance</w:t>
            </w:r>
          </w:p>
          <w:p w14:paraId="0F6D6145" w14:textId="77777777" w:rsidR="00C6562B" w:rsidRDefault="00C6562B" w:rsidP="00D70F02">
            <w:pPr>
              <w:pStyle w:val="Sub-Topic"/>
              <w:numPr>
                <w:ilvl w:val="2"/>
                <w:numId w:val="42"/>
              </w:numPr>
            </w:pPr>
            <w:bookmarkStart w:id="219" w:name="_Toc363634378"/>
            <w:bookmarkStart w:id="220" w:name="_Toc363635034"/>
            <w:bookmarkStart w:id="221" w:name="_Toc363635101"/>
            <w:bookmarkStart w:id="222" w:name="_Toc363635165"/>
            <w:bookmarkStart w:id="223" w:name="_Toc363635677"/>
            <w:bookmarkStart w:id="224" w:name="_Toc379963486"/>
            <w:bookmarkStart w:id="225" w:name="_Toc379989316"/>
            <w:bookmarkStart w:id="226" w:name="_Toc379989372"/>
            <w:r w:rsidRPr="004B5D9C">
              <w:t>Code of Ethics/Antitrust and Meeting Conduct</w:t>
            </w:r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</w:p>
          <w:p w14:paraId="293116B6" w14:textId="59BB191F" w:rsidR="00C6562B" w:rsidRDefault="00C6562B" w:rsidP="00D70F02">
            <w:pPr>
              <w:pStyle w:val="Sub-Topic"/>
              <w:numPr>
                <w:ilvl w:val="2"/>
                <w:numId w:val="42"/>
              </w:numPr>
            </w:pPr>
            <w:bookmarkStart w:id="227" w:name="_Toc363634379"/>
            <w:bookmarkStart w:id="228" w:name="_Toc363635035"/>
            <w:bookmarkStart w:id="229" w:name="_Toc363635102"/>
            <w:bookmarkStart w:id="230" w:name="_Toc363635166"/>
            <w:bookmarkStart w:id="231" w:name="_Toc363635678"/>
            <w:bookmarkStart w:id="232" w:name="_Toc379963487"/>
            <w:bookmarkStart w:id="233" w:name="_Toc379989317"/>
            <w:bookmarkStart w:id="234" w:name="_Toc379989373"/>
            <w:r>
              <w:t>Review Agenda</w:t>
            </w:r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</w:p>
        </w:tc>
        <w:tc>
          <w:tcPr>
            <w:tcW w:w="1710" w:type="dxa"/>
          </w:tcPr>
          <w:p w14:paraId="5B410AFF" w14:textId="25FB7375" w:rsidR="00C6562B" w:rsidRDefault="00C6562B" w:rsidP="005445E2">
            <w:pPr>
              <w:pStyle w:val="Person"/>
            </w:pPr>
            <w:r>
              <w:t>R. Schreiber</w:t>
            </w:r>
          </w:p>
        </w:tc>
      </w:tr>
      <w:tr w:rsidR="00C6562B" w:rsidRPr="00521EA9" w14:paraId="02DB2A68" w14:textId="77777777" w:rsidTr="00C6562B">
        <w:trPr>
          <w:cantSplit/>
        </w:trPr>
        <w:tc>
          <w:tcPr>
            <w:tcW w:w="1710" w:type="dxa"/>
          </w:tcPr>
          <w:p w14:paraId="45F38D10" w14:textId="19B00CE4" w:rsidR="00C6562B" w:rsidRDefault="00C6562B" w:rsidP="00D955BA">
            <w:pPr>
              <w:pStyle w:val="Time"/>
              <w:spacing w:before="60"/>
              <w:jc w:val="center"/>
              <w:rPr>
                <w:spacing w:val="0"/>
              </w:rPr>
            </w:pPr>
            <w:bookmarkStart w:id="235" w:name="_Toc363634380"/>
            <w:bookmarkStart w:id="236" w:name="_Toc363635036"/>
            <w:bookmarkStart w:id="237" w:name="_Toc363635103"/>
            <w:bookmarkStart w:id="238" w:name="_Toc363635167"/>
            <w:bookmarkStart w:id="239" w:name="_Toc363635679"/>
            <w:bookmarkStart w:id="240" w:name="_Toc379963488"/>
            <w:bookmarkStart w:id="241" w:name="_Toc379989318"/>
            <w:bookmarkStart w:id="242" w:name="_Toc379989374"/>
            <w:r>
              <w:rPr>
                <w:spacing w:val="0"/>
              </w:rPr>
              <w:t>9:10 am</w:t>
            </w:r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</w:p>
        </w:tc>
        <w:tc>
          <w:tcPr>
            <w:tcW w:w="360" w:type="dxa"/>
            <w:vMerge/>
            <w:shd w:val="clear" w:color="auto" w:fill="E5B8B7" w:themeFill="accent2" w:themeFillTint="66"/>
            <w:vAlign w:val="center"/>
          </w:tcPr>
          <w:p w14:paraId="2B777701" w14:textId="77777777" w:rsidR="00C6562B" w:rsidRPr="00C00F1A" w:rsidRDefault="00C6562B" w:rsidP="00160BB2">
            <w:pPr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0E38118C" w14:textId="77777777" w:rsidR="00C6562B" w:rsidRPr="00521EA9" w:rsidRDefault="00C6562B" w:rsidP="002A4A4C">
            <w:pPr>
              <w:pStyle w:val="Topic"/>
            </w:pPr>
            <w:bookmarkStart w:id="243" w:name="_Toc363634381"/>
            <w:bookmarkStart w:id="244" w:name="_Toc363635037"/>
            <w:bookmarkStart w:id="245" w:name="_Toc363635104"/>
            <w:bookmarkStart w:id="246" w:name="_Toc363635168"/>
            <w:bookmarkStart w:id="247" w:name="_Toc363635680"/>
            <w:bookmarkStart w:id="248" w:name="_Toc379963489"/>
            <w:bookmarkStart w:id="249" w:name="_Toc379989319"/>
            <w:bookmarkStart w:id="250" w:name="_Toc379989375"/>
            <w:r>
              <w:t>Audits</w:t>
            </w:r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</w:p>
          <w:p w14:paraId="1805F2F1" w14:textId="77777777" w:rsidR="00C6562B" w:rsidRPr="00F876CF" w:rsidRDefault="00C6562B" w:rsidP="002A4A4C">
            <w:pPr>
              <w:pStyle w:val="Topicdetail"/>
              <w:rPr>
                <w:b/>
              </w:rPr>
            </w:pPr>
            <w:r>
              <w:t xml:space="preserve">Review </w:t>
            </w:r>
            <w:proofErr w:type="spellStart"/>
            <w:r>
              <w:t>Schedueled</w:t>
            </w:r>
            <w:proofErr w:type="spellEnd"/>
            <w:r>
              <w:t xml:space="preserve"> and Conducted Audits</w:t>
            </w:r>
          </w:p>
          <w:p w14:paraId="211D3330" w14:textId="2400B369" w:rsidR="00D525C3" w:rsidRPr="00D525C3" w:rsidRDefault="00C6562B" w:rsidP="00D525C3">
            <w:pPr>
              <w:pStyle w:val="Topicdetail"/>
              <w:rPr>
                <w:b/>
              </w:rPr>
            </w:pPr>
            <w:r>
              <w:t>Discuss Problem Audits</w:t>
            </w:r>
          </w:p>
        </w:tc>
        <w:tc>
          <w:tcPr>
            <w:tcW w:w="1710" w:type="dxa"/>
          </w:tcPr>
          <w:p w14:paraId="78417966" w14:textId="7E04DD64" w:rsidR="00C6562B" w:rsidRDefault="00C6562B" w:rsidP="005445E2">
            <w:pPr>
              <w:pStyle w:val="Person"/>
            </w:pPr>
            <w:r>
              <w:t>R. Schreiber          K. Purnell</w:t>
            </w:r>
          </w:p>
        </w:tc>
      </w:tr>
      <w:tr w:rsidR="00C6562B" w:rsidRPr="00521EA9" w14:paraId="6DE3D1B5" w14:textId="77777777" w:rsidTr="00C6562B">
        <w:trPr>
          <w:cantSplit/>
        </w:trPr>
        <w:tc>
          <w:tcPr>
            <w:tcW w:w="1710" w:type="dxa"/>
          </w:tcPr>
          <w:p w14:paraId="616A2AC5" w14:textId="2C186B99" w:rsidR="00C6562B" w:rsidRDefault="00D525C3" w:rsidP="00D955BA">
            <w:pPr>
              <w:pStyle w:val="Time"/>
              <w:spacing w:before="60"/>
              <w:jc w:val="center"/>
              <w:rPr>
                <w:spacing w:val="0"/>
              </w:rPr>
            </w:pPr>
            <w:bookmarkStart w:id="251" w:name="_Toc363634382"/>
            <w:bookmarkStart w:id="252" w:name="_Toc363635038"/>
            <w:bookmarkStart w:id="253" w:name="_Toc363635105"/>
            <w:bookmarkStart w:id="254" w:name="_Toc363635169"/>
            <w:bookmarkStart w:id="255" w:name="_Toc363635681"/>
            <w:bookmarkStart w:id="256" w:name="_Toc379963490"/>
            <w:bookmarkStart w:id="257" w:name="_Toc379989320"/>
            <w:bookmarkStart w:id="258" w:name="_Toc379989376"/>
            <w:r>
              <w:rPr>
                <w:spacing w:val="0"/>
              </w:rPr>
              <w:t>9:2</w:t>
            </w:r>
            <w:r w:rsidR="00C6562B">
              <w:rPr>
                <w:spacing w:val="0"/>
              </w:rPr>
              <w:t>0 am</w:t>
            </w:r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</w:p>
        </w:tc>
        <w:tc>
          <w:tcPr>
            <w:tcW w:w="360" w:type="dxa"/>
            <w:vMerge/>
            <w:shd w:val="clear" w:color="auto" w:fill="E5B8B7" w:themeFill="accent2" w:themeFillTint="66"/>
            <w:vAlign w:val="center"/>
          </w:tcPr>
          <w:p w14:paraId="40F7A6F3" w14:textId="77777777" w:rsidR="00C6562B" w:rsidRPr="00C00F1A" w:rsidRDefault="00C6562B" w:rsidP="00160BB2">
            <w:pPr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7782C9C1" w14:textId="62FCE2FC" w:rsidR="00C6562B" w:rsidRPr="00521EA9" w:rsidRDefault="00C6562B" w:rsidP="002A4A4C">
            <w:pPr>
              <w:pStyle w:val="Topic"/>
            </w:pPr>
            <w:bookmarkStart w:id="259" w:name="_Toc363634383"/>
            <w:bookmarkStart w:id="260" w:name="_Toc363635039"/>
            <w:bookmarkStart w:id="261" w:name="_Toc363635106"/>
            <w:bookmarkStart w:id="262" w:name="_Toc363635170"/>
            <w:bookmarkStart w:id="263" w:name="_Toc363635682"/>
            <w:bookmarkStart w:id="264" w:name="_Toc379963491"/>
            <w:bookmarkStart w:id="265" w:name="_Toc379989321"/>
            <w:bookmarkStart w:id="266" w:name="_Toc379989377"/>
            <w:r>
              <w:t>Auditors</w:t>
            </w:r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</w:p>
          <w:p w14:paraId="49EF8408" w14:textId="12A5E2B0" w:rsidR="00C6562B" w:rsidRPr="00D525C3" w:rsidRDefault="00C6562B" w:rsidP="00B25C7F">
            <w:pPr>
              <w:pStyle w:val="Topicdetail"/>
              <w:rPr>
                <w:b/>
              </w:rPr>
            </w:pPr>
            <w:r>
              <w:t>Data Analysis Review – Overall Auditor Performance</w:t>
            </w:r>
          </w:p>
          <w:p w14:paraId="0364B690" w14:textId="77777777" w:rsidR="00D525C3" w:rsidRPr="00D525C3" w:rsidRDefault="00D525C3" w:rsidP="00B25C7F">
            <w:pPr>
              <w:pStyle w:val="Topicdetail"/>
              <w:rPr>
                <w:b/>
              </w:rPr>
            </w:pPr>
            <w:r>
              <w:t>Auditor Conference – Confidential Topics</w:t>
            </w:r>
          </w:p>
          <w:p w14:paraId="77CC9AE1" w14:textId="7230EF63" w:rsidR="00D525C3" w:rsidRPr="00B25C7F" w:rsidRDefault="006A6A50" w:rsidP="00B25C7F">
            <w:pPr>
              <w:pStyle w:val="Topicdetail"/>
              <w:rPr>
                <w:b/>
              </w:rPr>
            </w:pPr>
            <w:r>
              <w:t xml:space="preserve">NOP-012 </w:t>
            </w:r>
            <w:r w:rsidR="00D525C3">
              <w:t>Auditor Oversight</w:t>
            </w:r>
          </w:p>
        </w:tc>
        <w:tc>
          <w:tcPr>
            <w:tcW w:w="1710" w:type="dxa"/>
          </w:tcPr>
          <w:p w14:paraId="7F5EAB70" w14:textId="1FED5C0D" w:rsidR="00C6562B" w:rsidRDefault="00C6562B" w:rsidP="005445E2">
            <w:pPr>
              <w:pStyle w:val="Person"/>
            </w:pPr>
            <w:r>
              <w:t>R. Schreiber          K. Purnell</w:t>
            </w:r>
          </w:p>
        </w:tc>
      </w:tr>
      <w:tr w:rsidR="00C6562B" w:rsidRPr="00521EA9" w14:paraId="23036B43" w14:textId="77777777" w:rsidTr="00C6562B">
        <w:trPr>
          <w:cantSplit/>
        </w:trPr>
        <w:tc>
          <w:tcPr>
            <w:tcW w:w="1710" w:type="dxa"/>
          </w:tcPr>
          <w:p w14:paraId="0469399C" w14:textId="398C41ED" w:rsidR="00C6562B" w:rsidRDefault="00D525C3" w:rsidP="00D955BA">
            <w:pPr>
              <w:pStyle w:val="Time"/>
              <w:spacing w:before="60"/>
              <w:jc w:val="center"/>
              <w:rPr>
                <w:spacing w:val="0"/>
              </w:rPr>
            </w:pPr>
            <w:bookmarkStart w:id="267" w:name="_Toc363634384"/>
            <w:bookmarkStart w:id="268" w:name="_Toc363635040"/>
            <w:bookmarkStart w:id="269" w:name="_Toc363635107"/>
            <w:bookmarkStart w:id="270" w:name="_Toc363635171"/>
            <w:bookmarkStart w:id="271" w:name="_Toc363635683"/>
            <w:bookmarkStart w:id="272" w:name="_Toc379963492"/>
            <w:bookmarkStart w:id="273" w:name="_Toc379989322"/>
            <w:bookmarkStart w:id="274" w:name="_Toc379989378"/>
            <w:r>
              <w:rPr>
                <w:spacing w:val="0"/>
              </w:rPr>
              <w:t>9:4</w:t>
            </w:r>
            <w:r w:rsidR="00C6562B">
              <w:rPr>
                <w:spacing w:val="0"/>
              </w:rPr>
              <w:t>0 am</w:t>
            </w:r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</w:p>
        </w:tc>
        <w:tc>
          <w:tcPr>
            <w:tcW w:w="360" w:type="dxa"/>
            <w:vMerge/>
            <w:shd w:val="clear" w:color="auto" w:fill="E5B8B7" w:themeFill="accent2" w:themeFillTint="66"/>
            <w:vAlign w:val="center"/>
          </w:tcPr>
          <w:p w14:paraId="53D3CFBE" w14:textId="77777777" w:rsidR="00C6562B" w:rsidRPr="00C00F1A" w:rsidRDefault="00C6562B" w:rsidP="00160BB2">
            <w:pPr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2DCE0FD6" w14:textId="6B653DA9" w:rsidR="00C6562B" w:rsidRPr="00521EA9" w:rsidRDefault="00C6562B" w:rsidP="00B25C7F">
            <w:pPr>
              <w:pStyle w:val="Topic"/>
            </w:pPr>
            <w:bookmarkStart w:id="275" w:name="_Toc363634385"/>
            <w:bookmarkStart w:id="276" w:name="_Toc363635041"/>
            <w:bookmarkStart w:id="277" w:name="_Toc363635108"/>
            <w:bookmarkStart w:id="278" w:name="_Toc363635172"/>
            <w:bookmarkStart w:id="279" w:name="_Toc363635684"/>
            <w:bookmarkStart w:id="280" w:name="_Toc379963493"/>
            <w:bookmarkStart w:id="281" w:name="_Toc379989323"/>
            <w:bookmarkStart w:id="282" w:name="_Toc379989379"/>
            <w:r>
              <w:t>Staff Engineer Delegation</w:t>
            </w:r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</w:p>
          <w:p w14:paraId="7FD57D18" w14:textId="243A5333" w:rsidR="00C6562B" w:rsidRPr="00B25C7F" w:rsidRDefault="00C6562B" w:rsidP="00B25C7F">
            <w:pPr>
              <w:pStyle w:val="Topicdetail"/>
              <w:rPr>
                <w:b/>
              </w:rPr>
            </w:pPr>
            <w:r>
              <w:t>Review the Current Delegation Oversight and Concurrence of Staff Engineer</w:t>
            </w:r>
          </w:p>
        </w:tc>
        <w:tc>
          <w:tcPr>
            <w:tcW w:w="1710" w:type="dxa"/>
          </w:tcPr>
          <w:p w14:paraId="3C2CF017" w14:textId="1332609F" w:rsidR="00C6562B" w:rsidRDefault="00C6562B" w:rsidP="005445E2">
            <w:pPr>
              <w:pStyle w:val="Person"/>
            </w:pPr>
            <w:r>
              <w:t>R. Schreiber         K. Purnell</w:t>
            </w:r>
          </w:p>
        </w:tc>
      </w:tr>
      <w:tr w:rsidR="00C6562B" w:rsidRPr="00521EA9" w14:paraId="628D72B2" w14:textId="77777777" w:rsidTr="00C6562B">
        <w:trPr>
          <w:cantSplit/>
        </w:trPr>
        <w:tc>
          <w:tcPr>
            <w:tcW w:w="1710" w:type="dxa"/>
          </w:tcPr>
          <w:p w14:paraId="3603DDF2" w14:textId="3A6716D5" w:rsidR="00C6562B" w:rsidRDefault="00D525C3" w:rsidP="00D955BA">
            <w:pPr>
              <w:pStyle w:val="Time"/>
              <w:spacing w:before="60"/>
              <w:jc w:val="center"/>
              <w:rPr>
                <w:spacing w:val="0"/>
              </w:rPr>
            </w:pPr>
            <w:bookmarkStart w:id="283" w:name="_Toc363634386"/>
            <w:bookmarkStart w:id="284" w:name="_Toc363635042"/>
            <w:bookmarkStart w:id="285" w:name="_Toc363635109"/>
            <w:bookmarkStart w:id="286" w:name="_Toc363635173"/>
            <w:bookmarkStart w:id="287" w:name="_Toc363635685"/>
            <w:bookmarkStart w:id="288" w:name="_Toc379963494"/>
            <w:bookmarkStart w:id="289" w:name="_Toc379989324"/>
            <w:bookmarkStart w:id="290" w:name="_Toc379989380"/>
            <w:r>
              <w:rPr>
                <w:spacing w:val="0"/>
              </w:rPr>
              <w:t>9:45</w:t>
            </w:r>
            <w:r w:rsidR="00C6562B">
              <w:rPr>
                <w:spacing w:val="0"/>
              </w:rPr>
              <w:t xml:space="preserve"> am</w:t>
            </w:r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</w:p>
        </w:tc>
        <w:tc>
          <w:tcPr>
            <w:tcW w:w="360" w:type="dxa"/>
            <w:vMerge/>
            <w:shd w:val="clear" w:color="auto" w:fill="E5B8B7" w:themeFill="accent2" w:themeFillTint="66"/>
            <w:vAlign w:val="center"/>
          </w:tcPr>
          <w:p w14:paraId="4D6659F1" w14:textId="77777777" w:rsidR="00C6562B" w:rsidRPr="00C00F1A" w:rsidRDefault="00C6562B" w:rsidP="00160BB2">
            <w:pPr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234CBE3A" w14:textId="7ADEFF1B" w:rsidR="00C6562B" w:rsidRDefault="00C6562B" w:rsidP="002A4A4C">
            <w:pPr>
              <w:pStyle w:val="Topic"/>
            </w:pPr>
            <w:bookmarkStart w:id="291" w:name="_Toc363634387"/>
            <w:bookmarkStart w:id="292" w:name="_Toc363635043"/>
            <w:bookmarkStart w:id="293" w:name="_Toc363635110"/>
            <w:bookmarkStart w:id="294" w:name="_Toc363635174"/>
            <w:bookmarkStart w:id="295" w:name="_Toc363635686"/>
            <w:bookmarkStart w:id="296" w:name="_Toc379963495"/>
            <w:bookmarkStart w:id="297" w:name="_Toc379989325"/>
            <w:bookmarkStart w:id="298" w:name="_Toc379989381"/>
            <w:r>
              <w:t>Supplier Change Notification</w:t>
            </w:r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</w:p>
          <w:p w14:paraId="6A9541E6" w14:textId="09CF1DCF" w:rsidR="00C6562B" w:rsidRPr="00F36AEF" w:rsidRDefault="00C6562B" w:rsidP="00F36AEF">
            <w:pPr>
              <w:pStyle w:val="Topicdetail"/>
              <w:rPr>
                <w:b/>
              </w:rPr>
            </w:pPr>
            <w:r>
              <w:t>Review Latest t-frm-11s</w:t>
            </w:r>
          </w:p>
        </w:tc>
        <w:tc>
          <w:tcPr>
            <w:tcW w:w="1710" w:type="dxa"/>
          </w:tcPr>
          <w:p w14:paraId="7B0DFC1A" w14:textId="41B63DFA" w:rsidR="00C6562B" w:rsidRDefault="00C6562B" w:rsidP="005445E2">
            <w:pPr>
              <w:pStyle w:val="Person"/>
            </w:pPr>
            <w:r>
              <w:t>R. Schreiber         K. Purnell</w:t>
            </w:r>
          </w:p>
        </w:tc>
      </w:tr>
      <w:tr w:rsidR="00C6562B" w:rsidRPr="00521EA9" w14:paraId="35999CA9" w14:textId="77777777" w:rsidTr="00C6562B">
        <w:trPr>
          <w:cantSplit/>
        </w:trPr>
        <w:tc>
          <w:tcPr>
            <w:tcW w:w="1710" w:type="dxa"/>
          </w:tcPr>
          <w:p w14:paraId="22982BF2" w14:textId="056CE0E9" w:rsidR="00C6562B" w:rsidRDefault="00D525C3" w:rsidP="00D955BA">
            <w:pPr>
              <w:pStyle w:val="Time"/>
              <w:spacing w:before="60"/>
              <w:jc w:val="center"/>
              <w:rPr>
                <w:spacing w:val="0"/>
              </w:rPr>
            </w:pPr>
            <w:bookmarkStart w:id="299" w:name="_Toc363634388"/>
            <w:bookmarkStart w:id="300" w:name="_Toc363635044"/>
            <w:bookmarkStart w:id="301" w:name="_Toc363635111"/>
            <w:bookmarkStart w:id="302" w:name="_Toc363635175"/>
            <w:bookmarkStart w:id="303" w:name="_Toc363635687"/>
            <w:bookmarkStart w:id="304" w:name="_Toc379963496"/>
            <w:bookmarkStart w:id="305" w:name="_Toc379989326"/>
            <w:bookmarkStart w:id="306" w:name="_Toc379989382"/>
            <w:r>
              <w:rPr>
                <w:spacing w:val="0"/>
              </w:rPr>
              <w:t>9:50</w:t>
            </w:r>
            <w:r w:rsidR="00C6562B">
              <w:rPr>
                <w:spacing w:val="0"/>
              </w:rPr>
              <w:t xml:space="preserve"> am</w:t>
            </w:r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</w:p>
        </w:tc>
        <w:tc>
          <w:tcPr>
            <w:tcW w:w="360" w:type="dxa"/>
            <w:vMerge/>
            <w:shd w:val="clear" w:color="auto" w:fill="E5B8B7" w:themeFill="accent2" w:themeFillTint="66"/>
            <w:vAlign w:val="center"/>
          </w:tcPr>
          <w:p w14:paraId="42DAB45C" w14:textId="77777777" w:rsidR="00C6562B" w:rsidRPr="00C00F1A" w:rsidRDefault="00C6562B" w:rsidP="00160BB2">
            <w:pPr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4E0C890C" w14:textId="16D1F891" w:rsidR="00C6562B" w:rsidRDefault="00C6562B" w:rsidP="002A4A4C">
            <w:pPr>
              <w:pStyle w:val="Topic"/>
            </w:pPr>
            <w:bookmarkStart w:id="307" w:name="_Toc363634389"/>
            <w:bookmarkStart w:id="308" w:name="_Toc363635045"/>
            <w:bookmarkStart w:id="309" w:name="_Toc363635112"/>
            <w:bookmarkStart w:id="310" w:name="_Toc363635176"/>
            <w:bookmarkStart w:id="311" w:name="_Toc363635688"/>
            <w:bookmarkStart w:id="312" w:name="_Toc379963497"/>
            <w:bookmarkStart w:id="313" w:name="_Toc379989327"/>
            <w:bookmarkStart w:id="314" w:name="_Toc379989383"/>
            <w:r>
              <w:t>Closed Meeting Issues</w:t>
            </w:r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</w:p>
          <w:p w14:paraId="5B461845" w14:textId="1282DD8D" w:rsidR="00C6562B" w:rsidRPr="00F36AEF" w:rsidRDefault="00C6562B" w:rsidP="00F36AEF">
            <w:pPr>
              <w:pStyle w:val="Topicdetail"/>
              <w:rPr>
                <w:b/>
              </w:rPr>
            </w:pPr>
            <w:r>
              <w:t>Discussion of Topics That Require Confidentiality</w:t>
            </w:r>
          </w:p>
        </w:tc>
        <w:tc>
          <w:tcPr>
            <w:tcW w:w="1710" w:type="dxa"/>
          </w:tcPr>
          <w:p w14:paraId="2B1DE9A8" w14:textId="5F79CD7F" w:rsidR="00C6562B" w:rsidRDefault="00C6562B" w:rsidP="005445E2">
            <w:pPr>
              <w:pStyle w:val="Person"/>
            </w:pPr>
            <w:r>
              <w:t>R. Schreiber         K. Purnell</w:t>
            </w:r>
          </w:p>
        </w:tc>
      </w:tr>
      <w:tr w:rsidR="00C6562B" w:rsidRPr="00521EA9" w14:paraId="51E61B63" w14:textId="77777777" w:rsidTr="00C6562B">
        <w:trPr>
          <w:cantSplit/>
        </w:trPr>
        <w:tc>
          <w:tcPr>
            <w:tcW w:w="1710" w:type="dxa"/>
          </w:tcPr>
          <w:p w14:paraId="0BEB7999" w14:textId="24BABED9" w:rsidR="00C6562B" w:rsidRDefault="00D525C3" w:rsidP="00D955BA">
            <w:pPr>
              <w:pStyle w:val="Time"/>
              <w:spacing w:before="60"/>
              <w:jc w:val="center"/>
              <w:rPr>
                <w:spacing w:val="0"/>
              </w:rPr>
            </w:pPr>
            <w:bookmarkStart w:id="315" w:name="_Toc363634390"/>
            <w:bookmarkStart w:id="316" w:name="_Toc363635046"/>
            <w:bookmarkStart w:id="317" w:name="_Toc363635113"/>
            <w:bookmarkStart w:id="318" w:name="_Toc363635177"/>
            <w:bookmarkStart w:id="319" w:name="_Toc363635689"/>
            <w:bookmarkStart w:id="320" w:name="_Toc379963498"/>
            <w:bookmarkStart w:id="321" w:name="_Toc379989328"/>
            <w:bookmarkStart w:id="322" w:name="_Toc379989384"/>
            <w:r>
              <w:rPr>
                <w:spacing w:val="0"/>
              </w:rPr>
              <w:t>9:55</w:t>
            </w:r>
            <w:r w:rsidR="00C6562B">
              <w:rPr>
                <w:spacing w:val="0"/>
              </w:rPr>
              <w:t xml:space="preserve"> am</w:t>
            </w:r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</w:p>
        </w:tc>
        <w:tc>
          <w:tcPr>
            <w:tcW w:w="360" w:type="dxa"/>
            <w:vMerge/>
            <w:shd w:val="clear" w:color="auto" w:fill="E5B8B7" w:themeFill="accent2" w:themeFillTint="66"/>
            <w:vAlign w:val="center"/>
          </w:tcPr>
          <w:p w14:paraId="63A48DBD" w14:textId="77777777" w:rsidR="00C6562B" w:rsidRPr="00C00F1A" w:rsidRDefault="00C6562B" w:rsidP="00160BB2">
            <w:pPr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0F20308B" w14:textId="4289F04E" w:rsidR="00C6562B" w:rsidRDefault="00C6562B" w:rsidP="002A4A4C">
            <w:pPr>
              <w:pStyle w:val="Topic"/>
            </w:pPr>
            <w:bookmarkStart w:id="323" w:name="_Toc363634391"/>
            <w:bookmarkStart w:id="324" w:name="_Toc363635047"/>
            <w:bookmarkStart w:id="325" w:name="_Toc363635114"/>
            <w:bookmarkStart w:id="326" w:name="_Toc363635178"/>
            <w:bookmarkStart w:id="327" w:name="_Toc363635690"/>
            <w:bookmarkStart w:id="328" w:name="_Toc379963499"/>
            <w:bookmarkStart w:id="329" w:name="_Toc379989329"/>
            <w:bookmarkStart w:id="330" w:name="_Toc379989385"/>
            <w:r>
              <w:t>Meeting Close Out</w:t>
            </w:r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</w:p>
          <w:p w14:paraId="3ADE7D7A" w14:textId="71FCBF51" w:rsidR="00C6562B" w:rsidRPr="00F36AEF" w:rsidRDefault="00C6562B" w:rsidP="00F36AEF">
            <w:pPr>
              <w:pStyle w:val="Topicdetail"/>
              <w:rPr>
                <w:b/>
              </w:rPr>
            </w:pPr>
            <w:r>
              <w:t>Review Action Items Assigned During the Meeting and Set Next Meetings Agenda Topics</w:t>
            </w:r>
          </w:p>
        </w:tc>
        <w:tc>
          <w:tcPr>
            <w:tcW w:w="1710" w:type="dxa"/>
          </w:tcPr>
          <w:p w14:paraId="048087CB" w14:textId="6395E356" w:rsidR="00C6562B" w:rsidRDefault="00C6562B" w:rsidP="005445E2">
            <w:pPr>
              <w:pStyle w:val="Person"/>
            </w:pPr>
            <w:r>
              <w:t>R. Schreiber         K. Purnell</w:t>
            </w:r>
          </w:p>
        </w:tc>
      </w:tr>
      <w:tr w:rsidR="00C6562B" w:rsidRPr="00521EA9" w14:paraId="7A608338" w14:textId="77777777" w:rsidTr="00C6562B">
        <w:trPr>
          <w:cantSplit/>
        </w:trPr>
        <w:tc>
          <w:tcPr>
            <w:tcW w:w="1710" w:type="dxa"/>
          </w:tcPr>
          <w:p w14:paraId="3AB50C3D" w14:textId="0844885B" w:rsidR="00C6562B" w:rsidRDefault="00C6562B" w:rsidP="00D955BA">
            <w:pPr>
              <w:pStyle w:val="Time"/>
              <w:spacing w:before="60"/>
              <w:jc w:val="center"/>
              <w:rPr>
                <w:spacing w:val="0"/>
              </w:rPr>
            </w:pPr>
            <w:bookmarkStart w:id="331" w:name="_Toc363634392"/>
            <w:bookmarkStart w:id="332" w:name="_Toc363635048"/>
            <w:bookmarkStart w:id="333" w:name="_Toc363635115"/>
            <w:bookmarkStart w:id="334" w:name="_Toc363635179"/>
            <w:bookmarkStart w:id="335" w:name="_Toc363635691"/>
            <w:bookmarkStart w:id="336" w:name="_Toc379963500"/>
            <w:bookmarkStart w:id="337" w:name="_Toc379989330"/>
            <w:bookmarkStart w:id="338" w:name="_Toc379989386"/>
            <w:r>
              <w:rPr>
                <w:spacing w:val="0"/>
              </w:rPr>
              <w:t>10:00 am</w:t>
            </w:r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</w:p>
        </w:tc>
        <w:tc>
          <w:tcPr>
            <w:tcW w:w="360" w:type="dxa"/>
            <w:vMerge/>
            <w:shd w:val="clear" w:color="auto" w:fill="E5B8B7" w:themeFill="accent2" w:themeFillTint="66"/>
            <w:vAlign w:val="center"/>
          </w:tcPr>
          <w:p w14:paraId="4EA34A57" w14:textId="77777777" w:rsidR="00C6562B" w:rsidRPr="00C00F1A" w:rsidRDefault="00C6562B" w:rsidP="00160BB2">
            <w:pPr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6967BEB3" w14:textId="482FC8B9" w:rsidR="00C6562B" w:rsidRDefault="00C6562B" w:rsidP="00F36AEF">
            <w:pPr>
              <w:pStyle w:val="Topic"/>
              <w:numPr>
                <w:ilvl w:val="0"/>
                <w:numId w:val="0"/>
              </w:numPr>
              <w:ind w:left="360"/>
              <w:jc w:val="center"/>
            </w:pPr>
            <w:bookmarkStart w:id="339" w:name="_Toc363634393"/>
            <w:bookmarkStart w:id="340" w:name="_Toc363635049"/>
            <w:bookmarkStart w:id="341" w:name="_Toc363635116"/>
            <w:bookmarkStart w:id="342" w:name="_Toc363635180"/>
            <w:bookmarkStart w:id="343" w:name="_Toc363635692"/>
            <w:bookmarkStart w:id="344" w:name="_Toc379963501"/>
            <w:bookmarkStart w:id="345" w:name="_Toc379989331"/>
            <w:bookmarkStart w:id="346" w:name="_Toc379989387"/>
            <w:r>
              <w:t>ADJOURNMENT</w:t>
            </w:r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</w:p>
        </w:tc>
        <w:tc>
          <w:tcPr>
            <w:tcW w:w="1710" w:type="dxa"/>
          </w:tcPr>
          <w:p w14:paraId="4C0BC3BA" w14:textId="77777777" w:rsidR="00C6562B" w:rsidRDefault="00C6562B" w:rsidP="005445E2">
            <w:pPr>
              <w:pStyle w:val="Person"/>
            </w:pPr>
          </w:p>
        </w:tc>
      </w:tr>
      <w:tr w:rsidR="00206A39" w:rsidRPr="00521EA9" w14:paraId="6A7B5181" w14:textId="77777777" w:rsidTr="00A2768C">
        <w:trPr>
          <w:cantSplit/>
        </w:trPr>
        <w:tc>
          <w:tcPr>
            <w:tcW w:w="1710" w:type="dxa"/>
          </w:tcPr>
          <w:p w14:paraId="50B7D38C" w14:textId="297D7B0D" w:rsidR="00206A39" w:rsidRDefault="00206A39" w:rsidP="00D955BA">
            <w:pPr>
              <w:pStyle w:val="Time"/>
              <w:spacing w:before="60"/>
              <w:jc w:val="center"/>
              <w:rPr>
                <w:spacing w:val="0"/>
              </w:rPr>
            </w:pPr>
            <w:bookmarkStart w:id="347" w:name="_Toc363635050"/>
            <w:bookmarkStart w:id="348" w:name="_Toc363635117"/>
            <w:bookmarkStart w:id="349" w:name="_Toc363635181"/>
            <w:bookmarkStart w:id="350" w:name="_Toc363635693"/>
            <w:bookmarkStart w:id="351" w:name="_Toc379963502"/>
            <w:bookmarkStart w:id="352" w:name="_Toc379989332"/>
            <w:bookmarkStart w:id="353" w:name="_Toc379989388"/>
            <w:r>
              <w:rPr>
                <w:spacing w:val="0"/>
              </w:rPr>
              <w:t>10:15 am –11:30 am</w:t>
            </w:r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</w:p>
        </w:tc>
        <w:tc>
          <w:tcPr>
            <w:tcW w:w="360" w:type="dxa"/>
            <w:shd w:val="clear" w:color="auto" w:fill="92D050"/>
            <w:vAlign w:val="center"/>
          </w:tcPr>
          <w:p w14:paraId="373B7122" w14:textId="77777777" w:rsidR="00206A39" w:rsidRPr="005071FB" w:rsidRDefault="00206A39" w:rsidP="005071FB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7E7005EE" w14:textId="211466D6" w:rsidR="00206A39" w:rsidRDefault="00206A39" w:rsidP="00206A39">
            <w:pPr>
              <w:pStyle w:val="Topic"/>
              <w:numPr>
                <w:ilvl w:val="0"/>
                <w:numId w:val="0"/>
              </w:numPr>
              <w:ind w:left="360"/>
            </w:pPr>
            <w:bookmarkStart w:id="354" w:name="_Toc363635051"/>
            <w:bookmarkStart w:id="355" w:name="_Toc363635118"/>
            <w:bookmarkStart w:id="356" w:name="_Toc363635182"/>
            <w:bookmarkStart w:id="357" w:name="_Toc363635694"/>
            <w:bookmarkStart w:id="358" w:name="_Toc379963503"/>
            <w:bookmarkStart w:id="359" w:name="_Toc379989333"/>
            <w:bookmarkStart w:id="360" w:name="_Toc379989389"/>
            <w:proofErr w:type="spellStart"/>
            <w:r>
              <w:t>Nadcap</w:t>
            </w:r>
            <w:proofErr w:type="spellEnd"/>
            <w:r>
              <w:t xml:space="preserve"> Fluids Distribution Systems Task Group Open  Meeting</w:t>
            </w:r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</w:p>
        </w:tc>
        <w:tc>
          <w:tcPr>
            <w:tcW w:w="1710" w:type="dxa"/>
          </w:tcPr>
          <w:p w14:paraId="2AA080D6" w14:textId="77777777" w:rsidR="00206A39" w:rsidRDefault="00206A39" w:rsidP="005445E2">
            <w:pPr>
              <w:pStyle w:val="Person"/>
            </w:pPr>
          </w:p>
        </w:tc>
      </w:tr>
      <w:tr w:rsidR="005071FB" w:rsidRPr="00521EA9" w14:paraId="7F57F177" w14:textId="77777777" w:rsidTr="00A2768C">
        <w:trPr>
          <w:cantSplit/>
        </w:trPr>
        <w:tc>
          <w:tcPr>
            <w:tcW w:w="1710" w:type="dxa"/>
          </w:tcPr>
          <w:p w14:paraId="7F57F16E" w14:textId="4FFFE2F8" w:rsidR="005071FB" w:rsidRPr="00521EA9" w:rsidRDefault="005071FB" w:rsidP="00D955BA">
            <w:pPr>
              <w:pStyle w:val="Time"/>
              <w:spacing w:before="60"/>
              <w:jc w:val="center"/>
              <w:rPr>
                <w:spacing w:val="0"/>
              </w:rPr>
            </w:pPr>
            <w:bookmarkStart w:id="361" w:name="_Toc359921001"/>
            <w:bookmarkStart w:id="362" w:name="_Toc359933613"/>
            <w:bookmarkStart w:id="363" w:name="_Toc363634394"/>
            <w:bookmarkStart w:id="364" w:name="_Toc363635052"/>
            <w:bookmarkStart w:id="365" w:name="_Toc363635119"/>
            <w:bookmarkStart w:id="366" w:name="_Toc363635183"/>
            <w:bookmarkStart w:id="367" w:name="_Toc363635695"/>
            <w:bookmarkStart w:id="368" w:name="_Toc379963504"/>
            <w:bookmarkStart w:id="369" w:name="_Toc379989334"/>
            <w:bookmarkStart w:id="370" w:name="_Toc379989390"/>
            <w:r>
              <w:rPr>
                <w:spacing w:val="0"/>
              </w:rPr>
              <w:t>10:15 am</w:t>
            </w:r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</w:p>
        </w:tc>
        <w:tc>
          <w:tcPr>
            <w:tcW w:w="360" w:type="dxa"/>
            <w:vMerge w:val="restart"/>
            <w:shd w:val="clear" w:color="auto" w:fill="92D050"/>
            <w:vAlign w:val="center"/>
          </w:tcPr>
          <w:p w14:paraId="7F57F16F" w14:textId="77D18A83" w:rsidR="005071FB" w:rsidRPr="00C00F1A" w:rsidRDefault="005071FB" w:rsidP="005071FB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5071FB">
              <w:rPr>
                <w:b/>
                <w:sz w:val="16"/>
                <w:szCs w:val="16"/>
              </w:rPr>
              <w:t>OPEN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7F57F170" w14:textId="77777777" w:rsidR="005071FB" w:rsidRDefault="005071FB" w:rsidP="008016D5">
            <w:pPr>
              <w:pStyle w:val="Topic"/>
              <w:numPr>
                <w:ilvl w:val="0"/>
                <w:numId w:val="42"/>
              </w:numPr>
            </w:pPr>
            <w:bookmarkStart w:id="371" w:name="_Toc346614327"/>
            <w:bookmarkStart w:id="372" w:name="_Toc347686133"/>
            <w:bookmarkStart w:id="373" w:name="_Toc347750035"/>
            <w:bookmarkStart w:id="374" w:name="_Toc347750201"/>
            <w:bookmarkStart w:id="375" w:name="_Toc347760143"/>
            <w:bookmarkStart w:id="376" w:name="_Toc349315808"/>
            <w:bookmarkStart w:id="377" w:name="_Toc349319465"/>
            <w:bookmarkStart w:id="378" w:name="_Toc349319680"/>
            <w:bookmarkStart w:id="379" w:name="_Toc350496717"/>
            <w:bookmarkStart w:id="380" w:name="_Toc350937792"/>
            <w:bookmarkStart w:id="381" w:name="_Toc350939592"/>
            <w:bookmarkStart w:id="382" w:name="_Toc350939669"/>
            <w:bookmarkStart w:id="383" w:name="_Toc350939749"/>
            <w:bookmarkStart w:id="384" w:name="_Toc350939844"/>
            <w:bookmarkStart w:id="385" w:name="_Toc350939959"/>
            <w:bookmarkStart w:id="386" w:name="_Toc350940182"/>
            <w:bookmarkStart w:id="387" w:name="_Toc350940758"/>
            <w:bookmarkStart w:id="388" w:name="_Toc350940901"/>
            <w:bookmarkStart w:id="389" w:name="_Toc350941248"/>
            <w:bookmarkStart w:id="390" w:name="_Toc350941376"/>
            <w:bookmarkStart w:id="391" w:name="_Toc350942139"/>
            <w:bookmarkStart w:id="392" w:name="_Toc358702248"/>
            <w:bookmarkStart w:id="393" w:name="_Toc358702711"/>
            <w:bookmarkStart w:id="394" w:name="_Toc358702815"/>
            <w:bookmarkStart w:id="395" w:name="_Toc359921002"/>
            <w:bookmarkStart w:id="396" w:name="_Toc359933614"/>
            <w:bookmarkStart w:id="397" w:name="_Toc363634395"/>
            <w:bookmarkStart w:id="398" w:name="_Toc363635053"/>
            <w:bookmarkStart w:id="399" w:name="_Toc363635120"/>
            <w:bookmarkStart w:id="400" w:name="_Toc363635184"/>
            <w:bookmarkStart w:id="401" w:name="_Toc363635696"/>
            <w:bookmarkStart w:id="402" w:name="_Toc379963505"/>
            <w:bookmarkStart w:id="403" w:name="_Toc339610171"/>
            <w:bookmarkStart w:id="404" w:name="_Toc379989335"/>
            <w:bookmarkStart w:id="405" w:name="_Toc379989391"/>
            <w:r>
              <w:t>Opening Comments</w:t>
            </w:r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4"/>
            <w:bookmarkEnd w:id="405"/>
          </w:p>
          <w:p w14:paraId="7F57F171" w14:textId="42C611E8" w:rsidR="005071FB" w:rsidRPr="002D6774" w:rsidRDefault="005071FB" w:rsidP="003B0579">
            <w:pPr>
              <w:pStyle w:val="Sub-Topic"/>
            </w:pPr>
            <w:bookmarkStart w:id="406" w:name="_Toc350939845"/>
            <w:bookmarkStart w:id="407" w:name="_Toc350939960"/>
            <w:bookmarkStart w:id="408" w:name="_Toc350940183"/>
            <w:bookmarkStart w:id="409" w:name="_Toc350940759"/>
            <w:bookmarkStart w:id="410" w:name="_Toc350940902"/>
            <w:bookmarkStart w:id="411" w:name="_Toc350941249"/>
            <w:bookmarkStart w:id="412" w:name="_Toc350941377"/>
            <w:bookmarkStart w:id="413" w:name="_Toc350942140"/>
            <w:bookmarkStart w:id="414" w:name="_Toc358702249"/>
            <w:bookmarkStart w:id="415" w:name="_Toc358702712"/>
            <w:bookmarkStart w:id="416" w:name="_Toc358702816"/>
            <w:bookmarkStart w:id="417" w:name="_Toc359921003"/>
            <w:bookmarkStart w:id="418" w:name="_Toc359933615"/>
            <w:bookmarkStart w:id="419" w:name="_Toc363634396"/>
            <w:bookmarkStart w:id="420" w:name="_Toc363635054"/>
            <w:bookmarkStart w:id="421" w:name="_Toc363635121"/>
            <w:bookmarkStart w:id="422" w:name="_Toc363635185"/>
            <w:bookmarkStart w:id="423" w:name="_Toc363635697"/>
            <w:bookmarkStart w:id="424" w:name="_Toc379963506"/>
            <w:bookmarkStart w:id="425" w:name="_Toc379989336"/>
            <w:bookmarkStart w:id="426" w:name="_Toc379989392"/>
            <w:r w:rsidRPr="002D6774">
              <w:t>Call to Order/Quorum Check</w:t>
            </w:r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r>
              <w:t xml:space="preserve"> / Routing of Attendance List</w:t>
            </w:r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</w:p>
          <w:p w14:paraId="7F57F172" w14:textId="77777777" w:rsidR="005071FB" w:rsidRDefault="005071FB" w:rsidP="003B0579">
            <w:pPr>
              <w:pStyle w:val="Sub-TopicDetail"/>
            </w:pPr>
            <w:r w:rsidRPr="002D6774">
              <w:t>Introductions</w:t>
            </w:r>
          </w:p>
          <w:p w14:paraId="74A8A4B2" w14:textId="501A35E5" w:rsidR="005071FB" w:rsidRDefault="005071FB" w:rsidP="00DC230C">
            <w:pPr>
              <w:pStyle w:val="Sub-Topic"/>
            </w:pPr>
            <w:bookmarkStart w:id="427" w:name="_Toc350939846"/>
            <w:bookmarkStart w:id="428" w:name="_Toc350939961"/>
            <w:bookmarkStart w:id="429" w:name="_Toc350940184"/>
            <w:bookmarkStart w:id="430" w:name="_Toc350940760"/>
            <w:bookmarkStart w:id="431" w:name="_Toc350940903"/>
            <w:bookmarkStart w:id="432" w:name="_Toc350941250"/>
            <w:bookmarkStart w:id="433" w:name="_Toc350941378"/>
            <w:bookmarkStart w:id="434" w:name="_Toc350942141"/>
            <w:bookmarkStart w:id="435" w:name="_Toc358702250"/>
            <w:bookmarkStart w:id="436" w:name="_Toc358702713"/>
            <w:bookmarkStart w:id="437" w:name="_Toc358702817"/>
            <w:bookmarkStart w:id="438" w:name="_Toc359921004"/>
            <w:bookmarkStart w:id="439" w:name="_Toc359933616"/>
            <w:bookmarkStart w:id="440" w:name="_Toc363634397"/>
            <w:bookmarkStart w:id="441" w:name="_Toc363635055"/>
            <w:bookmarkStart w:id="442" w:name="_Toc363635122"/>
            <w:bookmarkStart w:id="443" w:name="_Toc363635186"/>
            <w:bookmarkStart w:id="444" w:name="_Toc363635698"/>
            <w:bookmarkStart w:id="445" w:name="_Toc379963507"/>
            <w:bookmarkStart w:id="446" w:name="_Toc379989337"/>
            <w:bookmarkStart w:id="447" w:name="_Toc379989393"/>
            <w:r w:rsidRPr="002D6774">
              <w:t>Code of Ethics/Antitrust and Meeting Conduct</w:t>
            </w:r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</w:p>
          <w:p w14:paraId="7F57F175" w14:textId="06453F2E" w:rsidR="005071FB" w:rsidRPr="00521EA9" w:rsidRDefault="005071FB" w:rsidP="00993876">
            <w:pPr>
              <w:pStyle w:val="Sub-Topic"/>
            </w:pPr>
            <w:bookmarkStart w:id="448" w:name="_Toc350939847"/>
            <w:bookmarkStart w:id="449" w:name="_Toc350939962"/>
            <w:bookmarkStart w:id="450" w:name="_Toc350940185"/>
            <w:bookmarkStart w:id="451" w:name="_Toc350940761"/>
            <w:bookmarkStart w:id="452" w:name="_Toc350940904"/>
            <w:bookmarkStart w:id="453" w:name="_Toc350941251"/>
            <w:bookmarkStart w:id="454" w:name="_Toc350941379"/>
            <w:bookmarkStart w:id="455" w:name="_Toc350942142"/>
            <w:bookmarkStart w:id="456" w:name="_Toc358702251"/>
            <w:bookmarkStart w:id="457" w:name="_Toc358702714"/>
            <w:bookmarkStart w:id="458" w:name="_Toc358702818"/>
            <w:bookmarkStart w:id="459" w:name="_Toc359921005"/>
            <w:bookmarkStart w:id="460" w:name="_Toc359933617"/>
            <w:bookmarkStart w:id="461" w:name="_Toc363634398"/>
            <w:bookmarkStart w:id="462" w:name="_Toc363635056"/>
            <w:bookmarkStart w:id="463" w:name="_Toc363635123"/>
            <w:bookmarkStart w:id="464" w:name="_Toc363635187"/>
            <w:bookmarkStart w:id="465" w:name="_Toc363635699"/>
            <w:bookmarkStart w:id="466" w:name="_Toc379963508"/>
            <w:bookmarkStart w:id="467" w:name="_Toc379989338"/>
            <w:bookmarkStart w:id="468" w:name="_Toc379989394"/>
            <w:r>
              <w:t>Review Agenda</w:t>
            </w:r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03"/>
            <w:bookmarkEnd w:id="466"/>
            <w:bookmarkEnd w:id="467"/>
            <w:bookmarkEnd w:id="468"/>
          </w:p>
        </w:tc>
        <w:tc>
          <w:tcPr>
            <w:tcW w:w="1710" w:type="dxa"/>
          </w:tcPr>
          <w:p w14:paraId="7F57F176" w14:textId="3828D00A" w:rsidR="005071FB" w:rsidRPr="00521EA9" w:rsidRDefault="005071FB" w:rsidP="005445E2">
            <w:pPr>
              <w:pStyle w:val="Person"/>
            </w:pPr>
            <w:r>
              <w:t>R. Schreiber         K. Purnell</w:t>
            </w:r>
          </w:p>
        </w:tc>
      </w:tr>
      <w:tr w:rsidR="006A6A50" w:rsidRPr="00521EA9" w14:paraId="2A11C699" w14:textId="77777777" w:rsidTr="00E45D13">
        <w:trPr>
          <w:cantSplit/>
        </w:trPr>
        <w:tc>
          <w:tcPr>
            <w:tcW w:w="1710" w:type="dxa"/>
            <w:tcBorders>
              <w:bottom w:val="single" w:sz="6" w:space="0" w:color="808080"/>
            </w:tcBorders>
          </w:tcPr>
          <w:p w14:paraId="2F12275C" w14:textId="2995841B" w:rsidR="006A6A50" w:rsidRDefault="00993876" w:rsidP="00993876">
            <w:pPr>
              <w:pStyle w:val="Time"/>
              <w:spacing w:before="60"/>
              <w:jc w:val="center"/>
              <w:rPr>
                <w:spacing w:val="0"/>
              </w:rPr>
            </w:pPr>
            <w:bookmarkStart w:id="469" w:name="_Toc379963509"/>
            <w:bookmarkStart w:id="470" w:name="_Toc379989339"/>
            <w:bookmarkStart w:id="471" w:name="_Toc379989395"/>
            <w:r>
              <w:rPr>
                <w:spacing w:val="0"/>
              </w:rPr>
              <w:t>10:25 am</w:t>
            </w:r>
            <w:bookmarkEnd w:id="469"/>
            <w:bookmarkEnd w:id="470"/>
            <w:bookmarkEnd w:id="471"/>
          </w:p>
        </w:tc>
        <w:tc>
          <w:tcPr>
            <w:tcW w:w="360" w:type="dxa"/>
            <w:vMerge/>
            <w:shd w:val="clear" w:color="auto" w:fill="92D050"/>
            <w:textDirection w:val="btLr"/>
            <w:vAlign w:val="center"/>
          </w:tcPr>
          <w:p w14:paraId="667CBAED" w14:textId="77777777" w:rsidR="006A6A50" w:rsidRPr="00521EA9" w:rsidRDefault="006A6A50" w:rsidP="005071FB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6930" w:type="dxa"/>
            <w:tcBorders>
              <w:bottom w:val="single" w:sz="6" w:space="0" w:color="808080"/>
            </w:tcBorders>
            <w:shd w:val="clear" w:color="auto" w:fill="auto"/>
          </w:tcPr>
          <w:p w14:paraId="5A1C1360" w14:textId="649519DB" w:rsidR="006A6A50" w:rsidRDefault="00993876" w:rsidP="00E45D13">
            <w:pPr>
              <w:pStyle w:val="Topic"/>
            </w:pPr>
            <w:bookmarkStart w:id="472" w:name="_Toc379963510"/>
            <w:bookmarkStart w:id="473" w:name="_Toc379989340"/>
            <w:bookmarkStart w:id="474" w:name="_Toc379989396"/>
            <w:r>
              <w:t>Review and Accept Previous Meeting Minutes</w:t>
            </w:r>
            <w:bookmarkEnd w:id="472"/>
            <w:bookmarkEnd w:id="473"/>
            <w:bookmarkEnd w:id="474"/>
          </w:p>
        </w:tc>
        <w:tc>
          <w:tcPr>
            <w:tcW w:w="1710" w:type="dxa"/>
            <w:tcBorders>
              <w:bottom w:val="single" w:sz="6" w:space="0" w:color="808080"/>
            </w:tcBorders>
          </w:tcPr>
          <w:p w14:paraId="02203EB1" w14:textId="4AB24DDF" w:rsidR="006A6A50" w:rsidRDefault="00993876" w:rsidP="005445E2">
            <w:pPr>
              <w:pStyle w:val="Person"/>
            </w:pPr>
            <w:r>
              <w:t>R. Schreiber         K. Purnell</w:t>
            </w:r>
          </w:p>
        </w:tc>
      </w:tr>
      <w:tr w:rsidR="005071FB" w:rsidRPr="00521EA9" w14:paraId="7F57F17D" w14:textId="77777777" w:rsidTr="00A2768C">
        <w:trPr>
          <w:cantSplit/>
        </w:trPr>
        <w:tc>
          <w:tcPr>
            <w:tcW w:w="1710" w:type="dxa"/>
            <w:tcBorders>
              <w:bottom w:val="single" w:sz="6" w:space="0" w:color="808080"/>
            </w:tcBorders>
          </w:tcPr>
          <w:p w14:paraId="7F57F178" w14:textId="0298B308" w:rsidR="005071FB" w:rsidRPr="00521EA9" w:rsidRDefault="005071FB" w:rsidP="00180BDE">
            <w:pPr>
              <w:pStyle w:val="Time"/>
              <w:spacing w:before="60"/>
              <w:rPr>
                <w:spacing w:val="0"/>
              </w:rPr>
            </w:pPr>
            <w:r>
              <w:rPr>
                <w:spacing w:val="0"/>
              </w:rPr>
              <w:t xml:space="preserve">          </w:t>
            </w:r>
            <w:bookmarkStart w:id="475" w:name="_Toc359933619"/>
            <w:bookmarkStart w:id="476" w:name="_Toc363634400"/>
            <w:bookmarkStart w:id="477" w:name="_Toc363635058"/>
            <w:bookmarkStart w:id="478" w:name="_Toc363635125"/>
            <w:bookmarkStart w:id="479" w:name="_Toc363635189"/>
            <w:bookmarkStart w:id="480" w:name="_Toc363635701"/>
            <w:bookmarkStart w:id="481" w:name="_Toc379963511"/>
            <w:bookmarkStart w:id="482" w:name="_Toc379989341"/>
            <w:bookmarkStart w:id="483" w:name="_Toc379989397"/>
            <w:r>
              <w:rPr>
                <w:spacing w:val="0"/>
              </w:rPr>
              <w:t>10:30 am</w:t>
            </w:r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</w:p>
        </w:tc>
        <w:tc>
          <w:tcPr>
            <w:tcW w:w="360" w:type="dxa"/>
            <w:vMerge/>
            <w:shd w:val="clear" w:color="auto" w:fill="92D050"/>
            <w:textDirection w:val="btLr"/>
            <w:vAlign w:val="center"/>
          </w:tcPr>
          <w:p w14:paraId="7F57F179" w14:textId="3784AC44" w:rsidR="005071FB" w:rsidRPr="00521EA9" w:rsidRDefault="005071FB" w:rsidP="005071FB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693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7F57F17A" w14:textId="77777777" w:rsidR="005071FB" w:rsidRDefault="005071FB" w:rsidP="00536782">
            <w:pPr>
              <w:pStyle w:val="Topic"/>
            </w:pPr>
            <w:bookmarkStart w:id="484" w:name="_Toc350939594"/>
            <w:bookmarkStart w:id="485" w:name="_Toc350939671"/>
            <w:bookmarkStart w:id="486" w:name="_Toc350939751"/>
            <w:bookmarkStart w:id="487" w:name="_Toc350939850"/>
            <w:bookmarkStart w:id="488" w:name="_Toc350939965"/>
            <w:bookmarkStart w:id="489" w:name="_Toc350940188"/>
            <w:bookmarkStart w:id="490" w:name="_Toc350940764"/>
            <w:bookmarkStart w:id="491" w:name="_Toc350940907"/>
            <w:bookmarkStart w:id="492" w:name="_Toc350941254"/>
            <w:bookmarkStart w:id="493" w:name="_Toc350941382"/>
            <w:bookmarkStart w:id="494" w:name="_Toc350942145"/>
            <w:bookmarkStart w:id="495" w:name="_Toc358702254"/>
            <w:bookmarkStart w:id="496" w:name="_Toc358702717"/>
            <w:bookmarkStart w:id="497" w:name="_Toc358702821"/>
            <w:bookmarkStart w:id="498" w:name="_Toc359921008"/>
            <w:bookmarkStart w:id="499" w:name="_Toc359933620"/>
            <w:bookmarkStart w:id="500" w:name="_Toc363634401"/>
            <w:bookmarkStart w:id="501" w:name="_Toc363635059"/>
            <w:bookmarkStart w:id="502" w:name="_Toc363635126"/>
            <w:bookmarkStart w:id="503" w:name="_Toc363635190"/>
            <w:bookmarkStart w:id="504" w:name="_Toc363635702"/>
            <w:bookmarkStart w:id="505" w:name="_Toc379963512"/>
            <w:bookmarkStart w:id="506" w:name="_Toc339610180"/>
            <w:bookmarkStart w:id="507" w:name="_Toc346614338"/>
            <w:bookmarkStart w:id="508" w:name="_Toc347686144"/>
            <w:bookmarkStart w:id="509" w:name="_Toc347750045"/>
            <w:bookmarkStart w:id="510" w:name="_Toc347750211"/>
            <w:bookmarkStart w:id="511" w:name="_Toc347760153"/>
            <w:bookmarkStart w:id="512" w:name="_Toc339610167"/>
            <w:bookmarkStart w:id="513" w:name="_Toc346614322"/>
            <w:bookmarkStart w:id="514" w:name="_Toc347686128"/>
            <w:bookmarkStart w:id="515" w:name="_Toc347750030"/>
            <w:bookmarkStart w:id="516" w:name="_Toc347750196"/>
            <w:bookmarkStart w:id="517" w:name="_Toc347760138"/>
            <w:bookmarkStart w:id="518" w:name="_Toc349315824"/>
            <w:bookmarkStart w:id="519" w:name="_Toc379989342"/>
            <w:bookmarkStart w:id="520" w:name="_Toc379989398"/>
            <w:r>
              <w:t>Review Membership Status</w:t>
            </w:r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19"/>
            <w:bookmarkEnd w:id="520"/>
          </w:p>
          <w:p w14:paraId="6D1F8DB5" w14:textId="758C1145" w:rsidR="005071FB" w:rsidRDefault="005071FB" w:rsidP="008016D5">
            <w:pPr>
              <w:pStyle w:val="Topicdetail"/>
            </w:pPr>
            <w:bookmarkStart w:id="521" w:name="_Toc350939752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r>
              <w:t>Review Voting Membership</w:t>
            </w:r>
            <w:bookmarkEnd w:id="521"/>
          </w:p>
          <w:p w14:paraId="7F57F17B" w14:textId="6E8C4E9D" w:rsidR="005071FB" w:rsidRDefault="005071FB" w:rsidP="008016D5">
            <w:pPr>
              <w:pStyle w:val="Topicdetail"/>
            </w:pPr>
            <w:r>
              <w:t>Review Voting Member Meeting Attendance and Voting Participation</w:t>
            </w:r>
          </w:p>
        </w:tc>
        <w:tc>
          <w:tcPr>
            <w:tcW w:w="1710" w:type="dxa"/>
            <w:tcBorders>
              <w:bottom w:val="single" w:sz="6" w:space="0" w:color="808080"/>
            </w:tcBorders>
          </w:tcPr>
          <w:p w14:paraId="7F57F17C" w14:textId="16644BCE" w:rsidR="005071FB" w:rsidRPr="00521EA9" w:rsidRDefault="005071FB" w:rsidP="005445E2">
            <w:pPr>
              <w:pStyle w:val="Person"/>
            </w:pPr>
            <w:r>
              <w:t>R. Schreiber         K. Purnell</w:t>
            </w:r>
          </w:p>
        </w:tc>
      </w:tr>
      <w:tr w:rsidR="005071FB" w:rsidRPr="00521EA9" w14:paraId="596834D4" w14:textId="77777777" w:rsidTr="005071FB">
        <w:trPr>
          <w:cantSplit/>
        </w:trPr>
        <w:tc>
          <w:tcPr>
            <w:tcW w:w="1710" w:type="dxa"/>
            <w:tcBorders>
              <w:bottom w:val="single" w:sz="6" w:space="0" w:color="808080"/>
            </w:tcBorders>
          </w:tcPr>
          <w:p w14:paraId="3F6EE040" w14:textId="627A3FAF" w:rsidR="005071FB" w:rsidRDefault="005071FB" w:rsidP="005445E2">
            <w:pPr>
              <w:pStyle w:val="Time"/>
              <w:spacing w:before="60"/>
              <w:jc w:val="center"/>
              <w:rPr>
                <w:spacing w:val="0"/>
              </w:rPr>
            </w:pPr>
            <w:bookmarkStart w:id="522" w:name="_Toc359933621"/>
            <w:bookmarkStart w:id="523" w:name="_Toc363634402"/>
            <w:bookmarkStart w:id="524" w:name="_Toc363635060"/>
            <w:bookmarkStart w:id="525" w:name="_Toc363635127"/>
            <w:bookmarkStart w:id="526" w:name="_Toc363635191"/>
            <w:bookmarkStart w:id="527" w:name="_Toc363635703"/>
            <w:bookmarkStart w:id="528" w:name="_Toc379963513"/>
            <w:bookmarkStart w:id="529" w:name="_Toc379989343"/>
            <w:bookmarkStart w:id="530" w:name="_Toc379989399"/>
            <w:r>
              <w:rPr>
                <w:spacing w:val="0"/>
              </w:rPr>
              <w:t>1</w:t>
            </w:r>
            <w:r w:rsidR="00206A39">
              <w:rPr>
                <w:spacing w:val="0"/>
              </w:rPr>
              <w:t>0:35</w:t>
            </w:r>
            <w:r>
              <w:rPr>
                <w:spacing w:val="0"/>
              </w:rPr>
              <w:t xml:space="preserve"> am</w:t>
            </w:r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</w:p>
        </w:tc>
        <w:tc>
          <w:tcPr>
            <w:tcW w:w="360" w:type="dxa"/>
            <w:vMerge/>
            <w:shd w:val="clear" w:color="auto" w:fill="92D050"/>
            <w:vAlign w:val="center"/>
          </w:tcPr>
          <w:p w14:paraId="1B9DDB5B" w14:textId="4708547F" w:rsidR="005071FB" w:rsidRPr="005071FB" w:rsidRDefault="005071FB" w:rsidP="005071FB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54BE37DF" w14:textId="240BEB9F" w:rsidR="005071FB" w:rsidRDefault="005071FB" w:rsidP="00536782">
            <w:pPr>
              <w:pStyle w:val="Topic"/>
            </w:pPr>
            <w:bookmarkStart w:id="531" w:name="_Toc359921009"/>
            <w:bookmarkStart w:id="532" w:name="_Toc359933622"/>
            <w:bookmarkStart w:id="533" w:name="_Toc363634403"/>
            <w:bookmarkStart w:id="534" w:name="_Toc363635061"/>
            <w:bookmarkStart w:id="535" w:name="_Toc363635128"/>
            <w:bookmarkStart w:id="536" w:name="_Toc363635192"/>
            <w:bookmarkStart w:id="537" w:name="_Toc363635704"/>
            <w:bookmarkStart w:id="538" w:name="_Toc379963514"/>
            <w:bookmarkStart w:id="539" w:name="_Toc379989344"/>
            <w:bookmarkStart w:id="540" w:name="_Toc379989400"/>
            <w:r>
              <w:t>Staff Report</w:t>
            </w:r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</w:p>
          <w:p w14:paraId="785B07BA" w14:textId="31346C01" w:rsidR="005071FB" w:rsidRDefault="005071FB" w:rsidP="00892D59">
            <w:pPr>
              <w:pStyle w:val="Topicdetail"/>
            </w:pPr>
            <w:r>
              <w:t>Auditor Status</w:t>
            </w:r>
          </w:p>
          <w:p w14:paraId="43202619" w14:textId="77777777" w:rsidR="005071FB" w:rsidRDefault="005071FB" w:rsidP="00892D59">
            <w:pPr>
              <w:pStyle w:val="Topicdetail"/>
            </w:pPr>
            <w:r>
              <w:t>Task Group Metrics</w:t>
            </w:r>
          </w:p>
          <w:p w14:paraId="5FEAC7BE" w14:textId="77777777" w:rsidR="005071FB" w:rsidRDefault="005071FB" w:rsidP="00892D59">
            <w:pPr>
              <w:pStyle w:val="Topicdetail"/>
            </w:pPr>
            <w:r>
              <w:t>Most Common NCR’s</w:t>
            </w:r>
          </w:p>
          <w:p w14:paraId="3D18E55B" w14:textId="78E74FBC" w:rsidR="005071FB" w:rsidRDefault="005071FB" w:rsidP="00892D59">
            <w:pPr>
              <w:pStyle w:val="Topicdetail"/>
            </w:pPr>
            <w:r>
              <w:t>Latest Changes</w:t>
            </w:r>
            <w:r w:rsidR="00E45D13">
              <w:t xml:space="preserve"> </w:t>
            </w:r>
          </w:p>
          <w:p w14:paraId="178DF9D3" w14:textId="77777777" w:rsidR="005071FB" w:rsidRDefault="005071FB" w:rsidP="00892D59">
            <w:pPr>
              <w:pStyle w:val="Topicdetail"/>
            </w:pPr>
            <w:r>
              <w:t xml:space="preserve">Future </w:t>
            </w:r>
            <w:proofErr w:type="spellStart"/>
            <w:r>
              <w:t>Nadcap</w:t>
            </w:r>
            <w:proofErr w:type="spellEnd"/>
            <w:r>
              <w:t xml:space="preserve"> Meeting Dates and Locations</w:t>
            </w:r>
          </w:p>
          <w:p w14:paraId="11F4FF50" w14:textId="24B08E25" w:rsidR="005071FB" w:rsidRDefault="005071FB" w:rsidP="00892D59">
            <w:pPr>
              <w:pStyle w:val="Topicdetail"/>
            </w:pPr>
            <w:r>
              <w:t>Staff Engineer Delegation</w:t>
            </w:r>
          </w:p>
        </w:tc>
        <w:tc>
          <w:tcPr>
            <w:tcW w:w="1710" w:type="dxa"/>
            <w:tcBorders>
              <w:bottom w:val="single" w:sz="6" w:space="0" w:color="808080"/>
            </w:tcBorders>
          </w:tcPr>
          <w:p w14:paraId="7EF35DF3" w14:textId="0C98355D" w:rsidR="005071FB" w:rsidRDefault="005071FB" w:rsidP="005445E2">
            <w:pPr>
              <w:pStyle w:val="Person"/>
            </w:pPr>
            <w:r>
              <w:t>K. Purnell</w:t>
            </w:r>
          </w:p>
        </w:tc>
      </w:tr>
      <w:tr w:rsidR="00E45D13" w:rsidRPr="00521EA9" w14:paraId="1C96FCB2" w14:textId="77777777" w:rsidTr="00A2768C">
        <w:trPr>
          <w:cantSplit/>
        </w:trPr>
        <w:tc>
          <w:tcPr>
            <w:tcW w:w="1710" w:type="dxa"/>
            <w:tcBorders>
              <w:bottom w:val="single" w:sz="6" w:space="0" w:color="808080"/>
            </w:tcBorders>
          </w:tcPr>
          <w:p w14:paraId="2A4BF79F" w14:textId="0B39805A" w:rsidR="00E45D13" w:rsidRDefault="00E45D13" w:rsidP="005445E2">
            <w:pPr>
              <w:pStyle w:val="Time"/>
              <w:spacing w:before="60"/>
              <w:jc w:val="center"/>
              <w:rPr>
                <w:spacing w:val="0"/>
              </w:rPr>
            </w:pPr>
            <w:bookmarkStart w:id="541" w:name="_Toc379963515"/>
            <w:bookmarkStart w:id="542" w:name="_Toc379989345"/>
            <w:bookmarkStart w:id="543" w:name="_Toc379989401"/>
            <w:r>
              <w:rPr>
                <w:spacing w:val="0"/>
              </w:rPr>
              <w:t>10:45 am</w:t>
            </w:r>
            <w:bookmarkEnd w:id="541"/>
            <w:bookmarkEnd w:id="542"/>
            <w:bookmarkEnd w:id="543"/>
          </w:p>
        </w:tc>
        <w:tc>
          <w:tcPr>
            <w:tcW w:w="360" w:type="dxa"/>
            <w:vMerge/>
            <w:shd w:val="clear" w:color="auto" w:fill="92D050"/>
            <w:textDirection w:val="btLr"/>
            <w:vAlign w:val="center"/>
          </w:tcPr>
          <w:p w14:paraId="3F67532C" w14:textId="77777777" w:rsidR="00E45D13" w:rsidRPr="00521EA9" w:rsidRDefault="00E45D13" w:rsidP="00742DA6">
            <w:pPr>
              <w:spacing w:before="6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93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6768EEC3" w14:textId="77777777" w:rsidR="00E45D13" w:rsidRDefault="00E45D13" w:rsidP="00536782">
            <w:pPr>
              <w:pStyle w:val="Topic"/>
            </w:pPr>
            <w:bookmarkStart w:id="544" w:name="_Toc379963516"/>
            <w:bookmarkStart w:id="545" w:name="_Toc379989346"/>
            <w:bookmarkStart w:id="546" w:name="_Toc379989402"/>
            <w:r>
              <w:t>NTGOP-001 Appendix FLU</w:t>
            </w:r>
            <w:bookmarkEnd w:id="544"/>
            <w:bookmarkEnd w:id="545"/>
            <w:bookmarkEnd w:id="546"/>
          </w:p>
          <w:p w14:paraId="79EE929A" w14:textId="7409034F" w:rsidR="00E45D13" w:rsidRPr="00E45D13" w:rsidRDefault="00E45D13" w:rsidP="00E45D13">
            <w:pPr>
              <w:pStyle w:val="Topic"/>
              <w:numPr>
                <w:ilvl w:val="0"/>
                <w:numId w:val="49"/>
              </w:numPr>
              <w:ind w:left="785"/>
              <w:rPr>
                <w:b w:val="0"/>
              </w:rPr>
            </w:pPr>
            <w:bookmarkStart w:id="547" w:name="_Toc379963517"/>
            <w:bookmarkStart w:id="548" w:name="_Toc379989347"/>
            <w:bookmarkStart w:id="549" w:name="_Toc379989403"/>
            <w:r>
              <w:rPr>
                <w:b w:val="0"/>
              </w:rPr>
              <w:t>Ballot Comment Resolution</w:t>
            </w:r>
            <w:bookmarkEnd w:id="547"/>
            <w:bookmarkEnd w:id="548"/>
            <w:bookmarkEnd w:id="549"/>
          </w:p>
        </w:tc>
        <w:tc>
          <w:tcPr>
            <w:tcW w:w="1710" w:type="dxa"/>
            <w:tcBorders>
              <w:bottom w:val="single" w:sz="6" w:space="0" w:color="808080"/>
            </w:tcBorders>
          </w:tcPr>
          <w:p w14:paraId="507B130F" w14:textId="77777777" w:rsidR="00E45D13" w:rsidRDefault="00E45D13" w:rsidP="005445E2">
            <w:pPr>
              <w:pStyle w:val="Person"/>
            </w:pPr>
          </w:p>
        </w:tc>
      </w:tr>
      <w:tr w:rsidR="00E45D13" w:rsidRPr="00521EA9" w14:paraId="39BFE97D" w14:textId="77777777" w:rsidTr="00A2768C">
        <w:trPr>
          <w:cantSplit/>
        </w:trPr>
        <w:tc>
          <w:tcPr>
            <w:tcW w:w="1710" w:type="dxa"/>
            <w:tcBorders>
              <w:bottom w:val="single" w:sz="6" w:space="0" w:color="808080"/>
            </w:tcBorders>
          </w:tcPr>
          <w:p w14:paraId="6C4B4C46" w14:textId="1C9682FB" w:rsidR="00E45D13" w:rsidRDefault="00E45D13" w:rsidP="005445E2">
            <w:pPr>
              <w:pStyle w:val="Time"/>
              <w:spacing w:before="60"/>
              <w:jc w:val="center"/>
              <w:rPr>
                <w:spacing w:val="0"/>
              </w:rPr>
            </w:pPr>
            <w:bookmarkStart w:id="550" w:name="_Toc379963518"/>
            <w:bookmarkStart w:id="551" w:name="_Toc379989348"/>
            <w:bookmarkStart w:id="552" w:name="_Toc379989404"/>
            <w:r>
              <w:rPr>
                <w:spacing w:val="0"/>
              </w:rPr>
              <w:t>10:50 am</w:t>
            </w:r>
            <w:bookmarkEnd w:id="550"/>
            <w:bookmarkEnd w:id="551"/>
            <w:bookmarkEnd w:id="552"/>
          </w:p>
        </w:tc>
        <w:tc>
          <w:tcPr>
            <w:tcW w:w="360" w:type="dxa"/>
            <w:vMerge/>
            <w:shd w:val="clear" w:color="auto" w:fill="92D050"/>
            <w:textDirection w:val="btLr"/>
            <w:vAlign w:val="center"/>
          </w:tcPr>
          <w:p w14:paraId="1FBA1523" w14:textId="77777777" w:rsidR="00E45D13" w:rsidRPr="00521EA9" w:rsidRDefault="00E45D13" w:rsidP="00742DA6">
            <w:pPr>
              <w:spacing w:before="6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93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0451645D" w14:textId="77777777" w:rsidR="00E45D13" w:rsidRDefault="00E45D13" w:rsidP="00E45D13">
            <w:pPr>
              <w:pStyle w:val="Topic"/>
            </w:pPr>
            <w:bookmarkStart w:id="553" w:name="_Toc379963519"/>
            <w:bookmarkStart w:id="554" w:name="_Toc379989349"/>
            <w:bookmarkStart w:id="555" w:name="_Toc379989405"/>
            <w:r>
              <w:t>Audit Failure Criteria</w:t>
            </w:r>
            <w:bookmarkEnd w:id="553"/>
            <w:bookmarkEnd w:id="554"/>
            <w:bookmarkEnd w:id="555"/>
          </w:p>
          <w:p w14:paraId="45946A42" w14:textId="77777777" w:rsidR="00E45D13" w:rsidRDefault="00E45D13" w:rsidP="00E45D13">
            <w:pPr>
              <w:pStyle w:val="Topic"/>
              <w:numPr>
                <w:ilvl w:val="0"/>
                <w:numId w:val="48"/>
              </w:numPr>
              <w:ind w:left="785"/>
              <w:rPr>
                <w:b w:val="0"/>
              </w:rPr>
            </w:pPr>
            <w:bookmarkStart w:id="556" w:name="_Toc379963520"/>
            <w:bookmarkStart w:id="557" w:name="_Toc379989350"/>
            <w:bookmarkStart w:id="558" w:name="_Toc379989406"/>
            <w:r w:rsidRPr="00993876">
              <w:rPr>
                <w:b w:val="0"/>
              </w:rPr>
              <w:t>Review Audit Failure Criteria, Single Year Data Compared to Multiple Years of Data</w:t>
            </w:r>
            <w:bookmarkEnd w:id="556"/>
            <w:bookmarkEnd w:id="557"/>
            <w:bookmarkEnd w:id="558"/>
          </w:p>
          <w:p w14:paraId="40C9B55C" w14:textId="69BD41E9" w:rsidR="00E45D13" w:rsidRPr="00E45D13" w:rsidRDefault="00E45D13" w:rsidP="00E45D13">
            <w:pPr>
              <w:pStyle w:val="Topic"/>
              <w:numPr>
                <w:ilvl w:val="0"/>
                <w:numId w:val="48"/>
              </w:numPr>
              <w:ind w:left="785"/>
              <w:rPr>
                <w:b w:val="0"/>
              </w:rPr>
            </w:pPr>
            <w:bookmarkStart w:id="559" w:name="_Toc379963521"/>
            <w:bookmarkStart w:id="560" w:name="_Toc379989351"/>
            <w:bookmarkStart w:id="561" w:name="_Toc379989407"/>
            <w:r w:rsidRPr="00E45D13">
              <w:rPr>
                <w:b w:val="0"/>
              </w:rPr>
              <w:t>Establish Fluid Task Group Failure Criteria for 2014</w:t>
            </w:r>
            <w:bookmarkEnd w:id="559"/>
            <w:bookmarkEnd w:id="560"/>
            <w:bookmarkEnd w:id="561"/>
          </w:p>
        </w:tc>
        <w:tc>
          <w:tcPr>
            <w:tcW w:w="1710" w:type="dxa"/>
            <w:tcBorders>
              <w:bottom w:val="single" w:sz="6" w:space="0" w:color="808080"/>
            </w:tcBorders>
          </w:tcPr>
          <w:p w14:paraId="153F5581" w14:textId="77777777" w:rsidR="00E45D13" w:rsidRDefault="00E45D13" w:rsidP="005445E2">
            <w:pPr>
              <w:pStyle w:val="Person"/>
            </w:pPr>
          </w:p>
        </w:tc>
      </w:tr>
      <w:tr w:rsidR="005071FB" w:rsidRPr="00521EA9" w14:paraId="1B95FD10" w14:textId="77777777" w:rsidTr="00A2768C">
        <w:trPr>
          <w:cantSplit/>
        </w:trPr>
        <w:tc>
          <w:tcPr>
            <w:tcW w:w="1710" w:type="dxa"/>
            <w:tcBorders>
              <w:bottom w:val="single" w:sz="6" w:space="0" w:color="808080"/>
            </w:tcBorders>
          </w:tcPr>
          <w:p w14:paraId="33D3A5DD" w14:textId="07D14AB3" w:rsidR="005071FB" w:rsidRDefault="00E45D13" w:rsidP="005445E2">
            <w:pPr>
              <w:pStyle w:val="Time"/>
              <w:spacing w:before="60"/>
              <w:jc w:val="center"/>
              <w:rPr>
                <w:spacing w:val="0"/>
              </w:rPr>
            </w:pPr>
            <w:bookmarkStart w:id="562" w:name="_Toc359933623"/>
            <w:bookmarkStart w:id="563" w:name="_Toc363634404"/>
            <w:bookmarkStart w:id="564" w:name="_Toc363635062"/>
            <w:bookmarkStart w:id="565" w:name="_Toc363635129"/>
            <w:bookmarkStart w:id="566" w:name="_Toc363635193"/>
            <w:bookmarkStart w:id="567" w:name="_Toc363635705"/>
            <w:bookmarkStart w:id="568" w:name="_Toc379963522"/>
            <w:bookmarkStart w:id="569" w:name="_Toc379989352"/>
            <w:bookmarkStart w:id="570" w:name="_Toc379989408"/>
            <w:r>
              <w:rPr>
                <w:spacing w:val="0"/>
              </w:rPr>
              <w:t>11:0</w:t>
            </w:r>
            <w:r w:rsidR="005071FB">
              <w:rPr>
                <w:spacing w:val="0"/>
              </w:rPr>
              <w:t>0 am</w:t>
            </w:r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</w:p>
        </w:tc>
        <w:tc>
          <w:tcPr>
            <w:tcW w:w="360" w:type="dxa"/>
            <w:vMerge/>
            <w:shd w:val="clear" w:color="auto" w:fill="92D050"/>
            <w:textDirection w:val="btLr"/>
            <w:vAlign w:val="center"/>
          </w:tcPr>
          <w:p w14:paraId="598EE4A1" w14:textId="77777777" w:rsidR="005071FB" w:rsidRPr="00521EA9" w:rsidRDefault="005071FB" w:rsidP="00742DA6">
            <w:pPr>
              <w:spacing w:before="6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93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1633801D" w14:textId="5CC83D58" w:rsidR="005071FB" w:rsidRDefault="005071FB" w:rsidP="00536782">
            <w:pPr>
              <w:pStyle w:val="Topic"/>
            </w:pPr>
            <w:bookmarkStart w:id="571" w:name="_Toc359921011"/>
            <w:bookmarkStart w:id="572" w:name="_Toc359933624"/>
            <w:bookmarkStart w:id="573" w:name="_Toc363634405"/>
            <w:bookmarkStart w:id="574" w:name="_Toc363635063"/>
            <w:bookmarkStart w:id="575" w:name="_Toc363635130"/>
            <w:bookmarkStart w:id="576" w:name="_Toc363635194"/>
            <w:bookmarkStart w:id="577" w:name="_Toc363635706"/>
            <w:bookmarkStart w:id="578" w:name="_Toc379963523"/>
            <w:bookmarkStart w:id="579" w:name="_Toc379989353"/>
            <w:bookmarkStart w:id="580" w:name="_Toc379989409"/>
            <w:r>
              <w:t>G-3 QPG Status Report</w:t>
            </w:r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</w:p>
          <w:p w14:paraId="59E5CA0E" w14:textId="0788D86E" w:rsidR="005071FB" w:rsidRDefault="005071FB" w:rsidP="00892D59">
            <w:pPr>
              <w:pStyle w:val="Topicdetail"/>
            </w:pPr>
            <w:r>
              <w:t>Updates from the  G-3 QPG Committee</w:t>
            </w:r>
          </w:p>
        </w:tc>
        <w:tc>
          <w:tcPr>
            <w:tcW w:w="1710" w:type="dxa"/>
            <w:tcBorders>
              <w:bottom w:val="single" w:sz="6" w:space="0" w:color="808080"/>
            </w:tcBorders>
          </w:tcPr>
          <w:p w14:paraId="5F85658F" w14:textId="143E793F" w:rsidR="005071FB" w:rsidRDefault="005071FB" w:rsidP="005445E2">
            <w:pPr>
              <w:pStyle w:val="Person"/>
            </w:pPr>
            <w:r>
              <w:t>R. Hainline</w:t>
            </w:r>
          </w:p>
        </w:tc>
      </w:tr>
      <w:tr w:rsidR="005071FB" w:rsidRPr="00521EA9" w14:paraId="4A24DC86" w14:textId="77777777" w:rsidTr="00A2768C">
        <w:trPr>
          <w:cantSplit/>
        </w:trPr>
        <w:tc>
          <w:tcPr>
            <w:tcW w:w="1710" w:type="dxa"/>
            <w:tcBorders>
              <w:bottom w:val="single" w:sz="6" w:space="0" w:color="808080"/>
            </w:tcBorders>
          </w:tcPr>
          <w:p w14:paraId="7C6E7DE7" w14:textId="54B446E8" w:rsidR="005071FB" w:rsidRDefault="00E45D13" w:rsidP="005445E2">
            <w:pPr>
              <w:pStyle w:val="Time"/>
              <w:spacing w:before="60"/>
              <w:jc w:val="center"/>
              <w:rPr>
                <w:spacing w:val="0"/>
              </w:rPr>
            </w:pPr>
            <w:bookmarkStart w:id="581" w:name="_Toc363634406"/>
            <w:bookmarkStart w:id="582" w:name="_Toc363635064"/>
            <w:bookmarkStart w:id="583" w:name="_Toc363635131"/>
            <w:bookmarkStart w:id="584" w:name="_Toc363635195"/>
            <w:bookmarkStart w:id="585" w:name="_Toc363635707"/>
            <w:bookmarkStart w:id="586" w:name="_Toc379963524"/>
            <w:bookmarkStart w:id="587" w:name="_Toc379989354"/>
            <w:bookmarkStart w:id="588" w:name="_Toc379989410"/>
            <w:r>
              <w:rPr>
                <w:spacing w:val="0"/>
              </w:rPr>
              <w:t>11:1</w:t>
            </w:r>
            <w:r w:rsidR="005071FB">
              <w:rPr>
                <w:spacing w:val="0"/>
              </w:rPr>
              <w:t>0 am</w:t>
            </w:r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</w:p>
        </w:tc>
        <w:tc>
          <w:tcPr>
            <w:tcW w:w="360" w:type="dxa"/>
            <w:vMerge/>
            <w:shd w:val="clear" w:color="auto" w:fill="92D050"/>
            <w:textDirection w:val="btLr"/>
            <w:vAlign w:val="center"/>
          </w:tcPr>
          <w:p w14:paraId="35E0FE95" w14:textId="77777777" w:rsidR="005071FB" w:rsidRPr="00521EA9" w:rsidRDefault="005071FB" w:rsidP="00742DA6">
            <w:pPr>
              <w:spacing w:before="6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93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0CE15F9D" w14:textId="26B32919" w:rsidR="005071FB" w:rsidRDefault="005071FB" w:rsidP="00FF5C04">
            <w:pPr>
              <w:pStyle w:val="Topic"/>
            </w:pPr>
            <w:bookmarkStart w:id="589" w:name="_Toc363634407"/>
            <w:bookmarkStart w:id="590" w:name="_Toc363635065"/>
            <w:bookmarkStart w:id="591" w:name="_Toc363635132"/>
            <w:bookmarkStart w:id="592" w:name="_Toc363635196"/>
            <w:bookmarkStart w:id="593" w:name="_Toc363635708"/>
            <w:bookmarkStart w:id="594" w:name="_Toc379963525"/>
            <w:bookmarkStart w:id="595" w:name="_Toc379989355"/>
            <w:bookmarkStart w:id="596" w:name="_Toc379989411"/>
            <w:r>
              <w:t>Supplier Meeting Report</w:t>
            </w:r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</w:p>
          <w:p w14:paraId="139367AF" w14:textId="7FBE106B" w:rsidR="005071FB" w:rsidRDefault="005071FB" w:rsidP="006153B7">
            <w:pPr>
              <w:pStyle w:val="Sub-TopicDetail"/>
              <w:ind w:left="785"/>
            </w:pPr>
            <w:r>
              <w:t>Updates from the Supplier Meeting</w:t>
            </w:r>
          </w:p>
        </w:tc>
        <w:tc>
          <w:tcPr>
            <w:tcW w:w="1710" w:type="dxa"/>
            <w:tcBorders>
              <w:bottom w:val="single" w:sz="6" w:space="0" w:color="808080"/>
            </w:tcBorders>
          </w:tcPr>
          <w:p w14:paraId="18FD57FA" w14:textId="3988E6DC" w:rsidR="005071FB" w:rsidRDefault="005071FB" w:rsidP="005445E2">
            <w:pPr>
              <w:pStyle w:val="Person"/>
            </w:pPr>
            <w:r>
              <w:t xml:space="preserve">M. </w:t>
            </w:r>
            <w:proofErr w:type="spellStart"/>
            <w:r>
              <w:t>Scataloni</w:t>
            </w:r>
            <w:proofErr w:type="spellEnd"/>
          </w:p>
        </w:tc>
      </w:tr>
      <w:tr w:rsidR="005071FB" w:rsidRPr="00521EA9" w14:paraId="62CE89ED" w14:textId="77777777" w:rsidTr="00A2768C">
        <w:trPr>
          <w:cantSplit/>
        </w:trPr>
        <w:tc>
          <w:tcPr>
            <w:tcW w:w="1710" w:type="dxa"/>
            <w:tcBorders>
              <w:bottom w:val="single" w:sz="6" w:space="0" w:color="808080"/>
            </w:tcBorders>
          </w:tcPr>
          <w:p w14:paraId="2C088A2A" w14:textId="05E75EA1" w:rsidR="005071FB" w:rsidRDefault="00E45D13" w:rsidP="005445E2">
            <w:pPr>
              <w:pStyle w:val="Time"/>
              <w:spacing w:before="60"/>
              <w:jc w:val="center"/>
              <w:rPr>
                <w:spacing w:val="0"/>
              </w:rPr>
            </w:pPr>
            <w:bookmarkStart w:id="597" w:name="_Toc359933625"/>
            <w:bookmarkStart w:id="598" w:name="_Toc363634408"/>
            <w:bookmarkStart w:id="599" w:name="_Toc363635066"/>
            <w:bookmarkStart w:id="600" w:name="_Toc363635133"/>
            <w:bookmarkStart w:id="601" w:name="_Toc363635197"/>
            <w:bookmarkStart w:id="602" w:name="_Toc363635709"/>
            <w:bookmarkStart w:id="603" w:name="_Toc379963526"/>
            <w:bookmarkStart w:id="604" w:name="_Toc379989356"/>
            <w:bookmarkStart w:id="605" w:name="_Toc379989412"/>
            <w:r>
              <w:rPr>
                <w:spacing w:val="0"/>
              </w:rPr>
              <w:t>11:2</w:t>
            </w:r>
            <w:r w:rsidR="005071FB">
              <w:rPr>
                <w:spacing w:val="0"/>
              </w:rPr>
              <w:t>0 am</w:t>
            </w:r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</w:p>
        </w:tc>
        <w:tc>
          <w:tcPr>
            <w:tcW w:w="360" w:type="dxa"/>
            <w:vMerge/>
            <w:shd w:val="clear" w:color="auto" w:fill="92D050"/>
            <w:textDirection w:val="btLr"/>
            <w:vAlign w:val="center"/>
          </w:tcPr>
          <w:p w14:paraId="5EA94825" w14:textId="77777777" w:rsidR="005071FB" w:rsidRPr="00521EA9" w:rsidRDefault="005071FB" w:rsidP="00742DA6">
            <w:pPr>
              <w:spacing w:before="6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93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0DF3CA5E" w14:textId="75288DDC" w:rsidR="005071FB" w:rsidRDefault="005071FB" w:rsidP="002F1A60">
            <w:pPr>
              <w:pStyle w:val="Topic"/>
            </w:pPr>
            <w:bookmarkStart w:id="606" w:name="_Toc359933626"/>
            <w:bookmarkStart w:id="607" w:name="_Toc363634409"/>
            <w:bookmarkStart w:id="608" w:name="_Toc363635067"/>
            <w:bookmarkStart w:id="609" w:name="_Toc363635134"/>
            <w:bookmarkStart w:id="610" w:name="_Toc363635198"/>
            <w:bookmarkStart w:id="611" w:name="_Toc363635710"/>
            <w:bookmarkStart w:id="612" w:name="_Toc379963527"/>
            <w:bookmarkStart w:id="613" w:name="_Toc379989357"/>
            <w:bookmarkStart w:id="614" w:name="_Toc379989413"/>
            <w:r>
              <w:t xml:space="preserve">2013 Auditor </w:t>
            </w:r>
            <w:proofErr w:type="spellStart"/>
            <w:r>
              <w:t>Confernce</w:t>
            </w:r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proofErr w:type="spellEnd"/>
            <w:r>
              <w:t xml:space="preserve"> </w:t>
            </w:r>
          </w:p>
          <w:p w14:paraId="4CCD43A6" w14:textId="77777777" w:rsidR="005071FB" w:rsidRDefault="005071FB" w:rsidP="00180BDE">
            <w:pPr>
              <w:pStyle w:val="Topicdetail"/>
            </w:pPr>
            <w:r>
              <w:t>Auditor Conference Topics</w:t>
            </w:r>
          </w:p>
          <w:p w14:paraId="1F4199F2" w14:textId="6A4D52E1" w:rsidR="005071FB" w:rsidRDefault="005071FB" w:rsidP="00180BDE">
            <w:pPr>
              <w:pStyle w:val="Topicdetail"/>
            </w:pPr>
            <w:r>
              <w:t>Combining Audit Checklists and Audit Handbooks</w:t>
            </w:r>
          </w:p>
        </w:tc>
        <w:tc>
          <w:tcPr>
            <w:tcW w:w="1710" w:type="dxa"/>
            <w:tcBorders>
              <w:bottom w:val="single" w:sz="6" w:space="0" w:color="808080"/>
            </w:tcBorders>
          </w:tcPr>
          <w:p w14:paraId="32BB9EF9" w14:textId="79A555CD" w:rsidR="005071FB" w:rsidRDefault="005071FB" w:rsidP="00FF5C04">
            <w:pPr>
              <w:pStyle w:val="Person"/>
            </w:pPr>
            <w:r>
              <w:t>R. Schreiber         K. Purnell</w:t>
            </w:r>
          </w:p>
        </w:tc>
      </w:tr>
      <w:tr w:rsidR="005071FB" w14:paraId="6B223D33" w14:textId="77777777" w:rsidTr="00A35183">
        <w:trPr>
          <w:cantSplit/>
        </w:trPr>
        <w:tc>
          <w:tcPr>
            <w:tcW w:w="1710" w:type="dxa"/>
          </w:tcPr>
          <w:p w14:paraId="1A987510" w14:textId="555E97C1" w:rsidR="005071FB" w:rsidRPr="00521EA9" w:rsidRDefault="005071FB" w:rsidP="00A35183">
            <w:pPr>
              <w:pStyle w:val="Time"/>
              <w:spacing w:before="60"/>
              <w:jc w:val="center"/>
              <w:rPr>
                <w:spacing w:val="0"/>
              </w:rPr>
            </w:pPr>
            <w:bookmarkStart w:id="615" w:name="_Toc359933631"/>
            <w:bookmarkStart w:id="616" w:name="_Toc363634412"/>
            <w:bookmarkStart w:id="617" w:name="_Toc363635070"/>
            <w:bookmarkStart w:id="618" w:name="_Toc363635137"/>
            <w:bookmarkStart w:id="619" w:name="_Toc363635201"/>
            <w:bookmarkStart w:id="620" w:name="_Toc363635713"/>
            <w:bookmarkStart w:id="621" w:name="_Toc379963528"/>
            <w:bookmarkStart w:id="622" w:name="_Toc379989358"/>
            <w:bookmarkStart w:id="623" w:name="_Toc379989414"/>
            <w:r>
              <w:rPr>
                <w:spacing w:val="0"/>
              </w:rPr>
              <w:lastRenderedPageBreak/>
              <w:t>11:25 am</w:t>
            </w:r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</w:p>
        </w:tc>
        <w:tc>
          <w:tcPr>
            <w:tcW w:w="360" w:type="dxa"/>
            <w:vMerge/>
            <w:shd w:val="clear" w:color="auto" w:fill="92D050"/>
            <w:vAlign w:val="center"/>
          </w:tcPr>
          <w:p w14:paraId="65CFB3B0" w14:textId="77777777" w:rsidR="005071FB" w:rsidRPr="00ED7629" w:rsidRDefault="005071FB" w:rsidP="00A35183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</w:tcPr>
          <w:p w14:paraId="6C2D4EB6" w14:textId="59367990" w:rsidR="005071FB" w:rsidRDefault="005071FB" w:rsidP="0046775D">
            <w:pPr>
              <w:pStyle w:val="Topic"/>
            </w:pPr>
            <w:bookmarkStart w:id="624" w:name="_Toc363634413"/>
            <w:bookmarkStart w:id="625" w:name="_Toc363635071"/>
            <w:bookmarkStart w:id="626" w:name="_Toc363635138"/>
            <w:bookmarkStart w:id="627" w:name="_Toc363635202"/>
            <w:bookmarkStart w:id="628" w:name="_Toc363635714"/>
            <w:bookmarkStart w:id="629" w:name="_Toc379963529"/>
            <w:bookmarkStart w:id="630" w:name="_Toc379989359"/>
            <w:bookmarkStart w:id="631" w:name="_Toc379989415"/>
            <w:r>
              <w:t>Meeting Close Out</w:t>
            </w:r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</w:p>
          <w:p w14:paraId="0F7A1F41" w14:textId="77777777" w:rsidR="005071FB" w:rsidRDefault="005071FB" w:rsidP="00A35183">
            <w:pPr>
              <w:pStyle w:val="Topicdetail"/>
            </w:pPr>
            <w:r>
              <w:t>Review Action Items Assigned During the Meeting</w:t>
            </w:r>
          </w:p>
          <w:p w14:paraId="21318BEA" w14:textId="5E4EAEA8" w:rsidR="005071FB" w:rsidRPr="006C2B16" w:rsidRDefault="005071FB" w:rsidP="00A35183">
            <w:pPr>
              <w:pStyle w:val="Topicdetail"/>
            </w:pPr>
            <w:r>
              <w:t>Agenda Topics for Next Meeting</w:t>
            </w:r>
          </w:p>
        </w:tc>
        <w:tc>
          <w:tcPr>
            <w:tcW w:w="1710" w:type="dxa"/>
          </w:tcPr>
          <w:p w14:paraId="04D143CA" w14:textId="5BE9F50C" w:rsidR="005071FB" w:rsidRDefault="005071FB" w:rsidP="00A35183">
            <w:pPr>
              <w:pStyle w:val="Person"/>
            </w:pPr>
            <w:r>
              <w:t xml:space="preserve">  K. Purnell</w:t>
            </w:r>
          </w:p>
        </w:tc>
      </w:tr>
      <w:tr w:rsidR="005071FB" w:rsidRPr="00521EA9" w14:paraId="7F57F182" w14:textId="77777777" w:rsidTr="00722860">
        <w:trPr>
          <w:cantSplit/>
        </w:trPr>
        <w:tc>
          <w:tcPr>
            <w:tcW w:w="1710" w:type="dxa"/>
            <w:shd w:val="clear" w:color="auto" w:fill="auto"/>
          </w:tcPr>
          <w:p w14:paraId="7F57F17E" w14:textId="52358C46" w:rsidR="005071FB" w:rsidRPr="00521EA9" w:rsidRDefault="005071FB" w:rsidP="005445E2">
            <w:pPr>
              <w:pStyle w:val="Time"/>
              <w:spacing w:before="60"/>
              <w:jc w:val="center"/>
              <w:rPr>
                <w:spacing w:val="0"/>
              </w:rPr>
            </w:pPr>
            <w:bookmarkStart w:id="632" w:name="_Toc359933633"/>
            <w:bookmarkStart w:id="633" w:name="_Toc363634414"/>
            <w:bookmarkStart w:id="634" w:name="_Toc363635072"/>
            <w:bookmarkStart w:id="635" w:name="_Toc363635139"/>
            <w:bookmarkStart w:id="636" w:name="_Toc363635203"/>
            <w:bookmarkStart w:id="637" w:name="_Toc363635715"/>
            <w:bookmarkStart w:id="638" w:name="_Toc379963530"/>
            <w:bookmarkStart w:id="639" w:name="_Toc379989360"/>
            <w:bookmarkStart w:id="640" w:name="_Toc379989416"/>
            <w:r>
              <w:rPr>
                <w:spacing w:val="0"/>
              </w:rPr>
              <w:t>11:30 am</w:t>
            </w:r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</w:p>
        </w:tc>
        <w:tc>
          <w:tcPr>
            <w:tcW w:w="360" w:type="dxa"/>
            <w:vMerge/>
            <w:shd w:val="clear" w:color="auto" w:fill="92D050"/>
            <w:textDirection w:val="btLr"/>
          </w:tcPr>
          <w:p w14:paraId="7F57F17F" w14:textId="77777777" w:rsidR="005071FB" w:rsidRPr="009901B8" w:rsidRDefault="005071FB" w:rsidP="001A66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7F57F180" w14:textId="77777777" w:rsidR="005071FB" w:rsidRPr="0053006E" w:rsidRDefault="005071FB" w:rsidP="0053006E">
            <w:pPr>
              <w:pStyle w:val="Adjourn-Break-Lunch"/>
            </w:pPr>
            <w:bookmarkStart w:id="641" w:name="_Toc324793318"/>
            <w:bookmarkStart w:id="642" w:name="_Toc324794467"/>
            <w:bookmarkStart w:id="643" w:name="_Toc324794620"/>
            <w:bookmarkStart w:id="644" w:name="_Toc324794773"/>
            <w:bookmarkStart w:id="645" w:name="_Toc324794882"/>
            <w:bookmarkStart w:id="646" w:name="_Toc324795001"/>
            <w:bookmarkStart w:id="647" w:name="_Toc324795107"/>
            <w:bookmarkStart w:id="648" w:name="_Toc327476297"/>
            <w:bookmarkStart w:id="649" w:name="_Toc328507018"/>
            <w:bookmarkStart w:id="650" w:name="_Toc328685405"/>
            <w:bookmarkStart w:id="651" w:name="_Toc328685984"/>
            <w:bookmarkStart w:id="652" w:name="_Toc336240771"/>
            <w:bookmarkStart w:id="653" w:name="_Toc336252660"/>
            <w:bookmarkStart w:id="654" w:name="_Toc336252814"/>
            <w:bookmarkStart w:id="655" w:name="_Toc336253268"/>
            <w:bookmarkStart w:id="656" w:name="_Toc336331390"/>
            <w:bookmarkStart w:id="657" w:name="_Toc337538714"/>
            <w:bookmarkStart w:id="658" w:name="_Toc337546861"/>
            <w:bookmarkStart w:id="659" w:name="_Toc339610173"/>
            <w:bookmarkStart w:id="660" w:name="_Toc346614331"/>
            <w:bookmarkStart w:id="661" w:name="_Toc347686137"/>
            <w:bookmarkStart w:id="662" w:name="_Toc347750038"/>
            <w:bookmarkStart w:id="663" w:name="_Toc347750204"/>
            <w:bookmarkStart w:id="664" w:name="_Toc347760146"/>
            <w:bookmarkStart w:id="665" w:name="_Toc349315817"/>
            <w:bookmarkStart w:id="666" w:name="_Toc349319473"/>
            <w:bookmarkStart w:id="667" w:name="_Toc349319688"/>
            <w:bookmarkStart w:id="668" w:name="_Toc350496725"/>
            <w:bookmarkStart w:id="669" w:name="_Toc350937796"/>
            <w:bookmarkStart w:id="670" w:name="_Toc350939596"/>
            <w:bookmarkStart w:id="671" w:name="_Toc350939673"/>
            <w:bookmarkStart w:id="672" w:name="_Toc350939754"/>
            <w:bookmarkStart w:id="673" w:name="_Toc350939852"/>
            <w:bookmarkStart w:id="674" w:name="_Toc350939967"/>
            <w:bookmarkStart w:id="675" w:name="_Toc350940190"/>
            <w:bookmarkStart w:id="676" w:name="_Toc350940766"/>
            <w:bookmarkStart w:id="677" w:name="_Toc350940909"/>
            <w:bookmarkStart w:id="678" w:name="_Toc350941256"/>
            <w:bookmarkStart w:id="679" w:name="_Toc350941384"/>
            <w:bookmarkStart w:id="680" w:name="_Toc350942147"/>
            <w:bookmarkStart w:id="681" w:name="_Toc358702256"/>
            <w:bookmarkStart w:id="682" w:name="_Toc358702719"/>
            <w:bookmarkStart w:id="683" w:name="_Toc358702823"/>
            <w:bookmarkStart w:id="684" w:name="_Toc359921013"/>
            <w:bookmarkStart w:id="685" w:name="_Toc359933634"/>
            <w:bookmarkStart w:id="686" w:name="_Toc363634415"/>
            <w:bookmarkStart w:id="687" w:name="_Toc363635073"/>
            <w:bookmarkStart w:id="688" w:name="_Toc363635140"/>
            <w:bookmarkStart w:id="689" w:name="_Toc363635204"/>
            <w:bookmarkStart w:id="690" w:name="_Toc363635716"/>
            <w:bookmarkStart w:id="691" w:name="_Toc379963531"/>
            <w:bookmarkStart w:id="692" w:name="_Toc379989361"/>
            <w:bookmarkStart w:id="693" w:name="_Toc379989417"/>
            <w:r w:rsidRPr="0053006E">
              <w:t>ADJOURNMENT</w:t>
            </w:r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</w:p>
        </w:tc>
        <w:tc>
          <w:tcPr>
            <w:tcW w:w="1710" w:type="dxa"/>
            <w:shd w:val="clear" w:color="auto" w:fill="auto"/>
            <w:vAlign w:val="center"/>
          </w:tcPr>
          <w:p w14:paraId="7F57F181" w14:textId="77777777" w:rsidR="005071FB" w:rsidRPr="00521EA9" w:rsidRDefault="005071FB" w:rsidP="003F4325">
            <w:pPr>
              <w:pStyle w:val="Person"/>
            </w:pPr>
          </w:p>
        </w:tc>
      </w:tr>
    </w:tbl>
    <w:p w14:paraId="7F57F183" w14:textId="75C1EEEE" w:rsidR="005B2019" w:rsidRDefault="005B2019" w:rsidP="005807B9">
      <w:pPr>
        <w:pStyle w:val="Session"/>
      </w:pPr>
    </w:p>
    <w:sectPr w:rsidR="005B2019" w:rsidSect="0010476D">
      <w:headerReference w:type="default" r:id="rId14"/>
      <w:pgSz w:w="12240" w:h="15840" w:code="1"/>
      <w:pgMar w:top="432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16BF1" w14:textId="77777777" w:rsidR="00625A19" w:rsidRDefault="00625A19" w:rsidP="004B5D9C">
      <w:r>
        <w:separator/>
      </w:r>
    </w:p>
  </w:endnote>
  <w:endnote w:type="continuationSeparator" w:id="0">
    <w:p w14:paraId="712968D2" w14:textId="77777777" w:rsidR="00625A19" w:rsidRDefault="00625A19" w:rsidP="004B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42B2D" w14:textId="77777777" w:rsidR="00625A19" w:rsidRDefault="00625A19" w:rsidP="004B5D9C">
      <w:r>
        <w:separator/>
      </w:r>
    </w:p>
  </w:footnote>
  <w:footnote w:type="continuationSeparator" w:id="0">
    <w:p w14:paraId="21AC81CA" w14:textId="77777777" w:rsidR="00625A19" w:rsidRDefault="00625A19" w:rsidP="004B5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7F255" w14:textId="5976FA66" w:rsidR="00A238B6" w:rsidRDefault="00160BB2" w:rsidP="00A238B6">
    <w:pPr>
      <w:pStyle w:val="NadcapHeader"/>
      <w:tabs>
        <w:tab w:val="clear" w:pos="5400"/>
        <w:tab w:val="clear" w:pos="10800"/>
        <w:tab w:val="center" w:pos="7200"/>
        <w:tab w:val="right" w:pos="14220"/>
      </w:tabs>
    </w:pPr>
    <w:r>
      <w:t>Fluids Distribution Systems</w:t>
    </w:r>
    <w:r w:rsidR="00A238B6">
      <w:t xml:space="preserve"> </w:t>
    </w:r>
    <w:r w:rsidR="00A238B6" w:rsidRPr="00330784">
      <w:t>Task Group Meeting Agenda</w:t>
    </w:r>
    <w:r w:rsidR="00A238B6">
      <w:tab/>
    </w:r>
    <w:r w:rsidR="00A238B6">
      <w:tab/>
    </w:r>
    <w:r w:rsidR="0095358F">
      <w:t>MARCH 2014</w:t>
    </w:r>
  </w:p>
  <w:p w14:paraId="7F57F256" w14:textId="77777777" w:rsidR="00A238B6" w:rsidRDefault="00A238B6" w:rsidP="003A094A">
    <w:pPr>
      <w:pStyle w:val="NadcapHeader"/>
      <w:tabs>
        <w:tab w:val="clear" w:pos="5400"/>
        <w:tab w:val="clear" w:pos="10800"/>
        <w:tab w:val="center" w:pos="7200"/>
        <w:tab w:val="right" w:pos="14220"/>
      </w:tabs>
    </w:pPr>
  </w:p>
  <w:p w14:paraId="7F57F257" w14:textId="77777777" w:rsidR="003A094A" w:rsidRPr="00814DD4" w:rsidRDefault="003A094A" w:rsidP="003A094A">
    <w:pPr>
      <w:pStyle w:val="NadcapHeader"/>
      <w:rPr>
        <w:noProof/>
      </w:rPr>
    </w:pPr>
    <w:r>
      <w:rPr>
        <w:noProof/>
      </w:rPr>
      <w:t>Closed Meeting in ALL CAPS</w:t>
    </w:r>
  </w:p>
  <w:p w14:paraId="7F57F258" w14:textId="77777777" w:rsidR="003A094A" w:rsidRDefault="003A094A" w:rsidP="003A094A">
    <w:pPr>
      <w:pStyle w:val="NadcapHeader"/>
      <w:tabs>
        <w:tab w:val="clear" w:pos="5400"/>
        <w:tab w:val="clear" w:pos="10800"/>
        <w:tab w:val="center" w:pos="7200"/>
        <w:tab w:val="right" w:pos="142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7F259" w14:textId="775EED0D" w:rsidR="00A11171" w:rsidRDefault="00160BB2" w:rsidP="00A11171">
    <w:pPr>
      <w:pStyle w:val="NadcapHeader"/>
    </w:pPr>
    <w:r>
      <w:t xml:space="preserve">Fluids </w:t>
    </w:r>
    <w:proofErr w:type="spellStart"/>
    <w:r>
      <w:t>Distrubution</w:t>
    </w:r>
    <w:proofErr w:type="spellEnd"/>
    <w:r>
      <w:t xml:space="preserve"> Systems</w:t>
    </w:r>
    <w:r w:rsidR="00A11171">
      <w:t xml:space="preserve"> </w:t>
    </w:r>
    <w:r w:rsidR="00A11171" w:rsidRPr="00330784">
      <w:t>Task Group Meeting Agenda</w:t>
    </w:r>
    <w:r w:rsidR="00A11171">
      <w:tab/>
    </w:r>
    <w:r w:rsidR="00A11171">
      <w:tab/>
    </w:r>
    <w:r w:rsidR="006A6A50">
      <w:t>MARCH 2014</w:t>
    </w:r>
  </w:p>
  <w:p w14:paraId="7F57F25A" w14:textId="77777777" w:rsidR="00A11171" w:rsidRDefault="00A11171" w:rsidP="003A094A">
    <w:pPr>
      <w:pStyle w:val="NadcapHeader"/>
      <w:tabs>
        <w:tab w:val="clear" w:pos="5400"/>
        <w:tab w:val="clear" w:pos="10800"/>
        <w:tab w:val="center" w:pos="7200"/>
        <w:tab w:val="right" w:pos="142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0B3"/>
    <w:multiLevelType w:val="hybridMultilevel"/>
    <w:tmpl w:val="8B2200CE"/>
    <w:lvl w:ilvl="0" w:tplc="6CF6809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50683"/>
    <w:multiLevelType w:val="hybridMultilevel"/>
    <w:tmpl w:val="21702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117E31"/>
    <w:multiLevelType w:val="multilevel"/>
    <w:tmpl w:val="C7524BE4"/>
    <w:lvl w:ilvl="0">
      <w:start w:val="6"/>
      <w:numFmt w:val="decimal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3">
    <w:nsid w:val="05704B21"/>
    <w:multiLevelType w:val="multilevel"/>
    <w:tmpl w:val="D9343E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05D01B15"/>
    <w:multiLevelType w:val="multilevel"/>
    <w:tmpl w:val="38A2F09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05F81E8D"/>
    <w:multiLevelType w:val="multilevel"/>
    <w:tmpl w:val="0FE2C62C"/>
    <w:lvl w:ilvl="0">
      <w:start w:val="5"/>
      <w:numFmt w:val="decimal"/>
      <w:pStyle w:val="Topic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Topicdetail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ub-Topic"/>
      <w:lvlText w:val="%1.%2%3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Sub-TopicDetail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105CF8"/>
    <w:multiLevelType w:val="hybridMultilevel"/>
    <w:tmpl w:val="BA9EC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366AB"/>
    <w:multiLevelType w:val="multilevel"/>
    <w:tmpl w:val="0096DA5E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0DA222DF"/>
    <w:multiLevelType w:val="multilevel"/>
    <w:tmpl w:val="9732D29A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0F8A632B"/>
    <w:multiLevelType w:val="hybridMultilevel"/>
    <w:tmpl w:val="5A0E5666"/>
    <w:lvl w:ilvl="0" w:tplc="1F1242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0925D4"/>
    <w:multiLevelType w:val="multilevel"/>
    <w:tmpl w:val="9F922A7C"/>
    <w:lvl w:ilvl="0">
      <w:start w:val="2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24601E0F"/>
    <w:multiLevelType w:val="multilevel"/>
    <w:tmpl w:val="95CAD95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24BD193C"/>
    <w:multiLevelType w:val="hybridMultilevel"/>
    <w:tmpl w:val="473A10CE"/>
    <w:lvl w:ilvl="0" w:tplc="1F1242EA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3">
    <w:nsid w:val="2B7A2E38"/>
    <w:multiLevelType w:val="hybridMultilevel"/>
    <w:tmpl w:val="B21AFC1A"/>
    <w:lvl w:ilvl="0" w:tplc="390A9778">
      <w:start w:val="1"/>
      <w:numFmt w:val="upperLetter"/>
      <w:pStyle w:val="MeetingObjectivedetail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C479BC"/>
    <w:multiLevelType w:val="hybridMultilevel"/>
    <w:tmpl w:val="046C1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77BB9"/>
    <w:multiLevelType w:val="multilevel"/>
    <w:tmpl w:val="5BCAE73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6">
    <w:nsid w:val="399A03D0"/>
    <w:multiLevelType w:val="multilevel"/>
    <w:tmpl w:val="FBFA52C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404F4D1F"/>
    <w:multiLevelType w:val="multilevel"/>
    <w:tmpl w:val="29B2D5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4E67032B"/>
    <w:multiLevelType w:val="hybridMultilevel"/>
    <w:tmpl w:val="89B6A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453746"/>
    <w:multiLevelType w:val="hybridMultilevel"/>
    <w:tmpl w:val="F2A8B36C"/>
    <w:lvl w:ilvl="0" w:tplc="393874FE">
      <w:start w:val="18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D7ABC"/>
    <w:multiLevelType w:val="multilevel"/>
    <w:tmpl w:val="8848D64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1">
    <w:nsid w:val="54F455C7"/>
    <w:multiLevelType w:val="hybridMultilevel"/>
    <w:tmpl w:val="066A8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B0F60"/>
    <w:multiLevelType w:val="multilevel"/>
    <w:tmpl w:val="89783DA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58FF6B3C"/>
    <w:multiLevelType w:val="hybridMultilevel"/>
    <w:tmpl w:val="55B0A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A22572"/>
    <w:multiLevelType w:val="hybridMultilevel"/>
    <w:tmpl w:val="703E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61DE3"/>
    <w:multiLevelType w:val="multilevel"/>
    <w:tmpl w:val="A68818D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65B7666C"/>
    <w:multiLevelType w:val="multilevel"/>
    <w:tmpl w:val="1DEE75D2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667B48D5"/>
    <w:multiLevelType w:val="multilevel"/>
    <w:tmpl w:val="A68E08AA"/>
    <w:lvl w:ilvl="0">
      <w:start w:val="6"/>
      <w:numFmt w:val="decimal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8">
    <w:nsid w:val="681C4B0F"/>
    <w:multiLevelType w:val="multilevel"/>
    <w:tmpl w:val="9E047B9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682B7ACF"/>
    <w:multiLevelType w:val="multilevel"/>
    <w:tmpl w:val="3E50DBB2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6C8D274B"/>
    <w:multiLevelType w:val="hybridMultilevel"/>
    <w:tmpl w:val="6596A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536613"/>
    <w:multiLevelType w:val="hybridMultilevel"/>
    <w:tmpl w:val="7786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75EEE"/>
    <w:multiLevelType w:val="hybridMultilevel"/>
    <w:tmpl w:val="9AB0D25E"/>
    <w:lvl w:ilvl="0" w:tplc="2C18D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E668C"/>
    <w:multiLevelType w:val="multilevel"/>
    <w:tmpl w:val="9AB0D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26CAD"/>
    <w:multiLevelType w:val="hybridMultilevel"/>
    <w:tmpl w:val="3D846B40"/>
    <w:lvl w:ilvl="0" w:tplc="7758D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CB6739"/>
    <w:multiLevelType w:val="multilevel"/>
    <w:tmpl w:val="A762F9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5"/>
  </w:num>
  <w:num w:numId="2">
    <w:abstractNumId w:val="12"/>
  </w:num>
  <w:num w:numId="3">
    <w:abstractNumId w:val="34"/>
  </w:num>
  <w:num w:numId="4">
    <w:abstractNumId w:val="15"/>
  </w:num>
  <w:num w:numId="5">
    <w:abstractNumId w:val="4"/>
  </w:num>
  <w:num w:numId="6">
    <w:abstractNumId w:val="25"/>
  </w:num>
  <w:num w:numId="7">
    <w:abstractNumId w:val="3"/>
  </w:num>
  <w:num w:numId="8">
    <w:abstractNumId w:val="11"/>
  </w:num>
  <w:num w:numId="9">
    <w:abstractNumId w:val="0"/>
  </w:num>
  <w:num w:numId="10">
    <w:abstractNumId w:val="19"/>
  </w:num>
  <w:num w:numId="11">
    <w:abstractNumId w:val="31"/>
  </w:num>
  <w:num w:numId="12">
    <w:abstractNumId w:val="10"/>
  </w:num>
  <w:num w:numId="13">
    <w:abstractNumId w:val="22"/>
  </w:num>
  <w:num w:numId="14">
    <w:abstractNumId w:val="20"/>
  </w:num>
  <w:num w:numId="15">
    <w:abstractNumId w:val="28"/>
  </w:num>
  <w:num w:numId="16">
    <w:abstractNumId w:val="16"/>
  </w:num>
  <w:num w:numId="17">
    <w:abstractNumId w:val="27"/>
  </w:num>
  <w:num w:numId="18">
    <w:abstractNumId w:val="2"/>
  </w:num>
  <w:num w:numId="19">
    <w:abstractNumId w:val="9"/>
  </w:num>
  <w:num w:numId="20">
    <w:abstractNumId w:val="7"/>
  </w:num>
  <w:num w:numId="21">
    <w:abstractNumId w:val="29"/>
  </w:num>
  <w:num w:numId="22">
    <w:abstractNumId w:val="26"/>
  </w:num>
  <w:num w:numId="23">
    <w:abstractNumId w:val="8"/>
  </w:num>
  <w:num w:numId="24">
    <w:abstractNumId w:val="6"/>
  </w:num>
  <w:num w:numId="25">
    <w:abstractNumId w:val="21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32"/>
  </w:num>
  <w:num w:numId="31">
    <w:abstractNumId w:val="33"/>
  </w:num>
  <w:num w:numId="32">
    <w:abstractNumId w:val="14"/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8"/>
  </w:num>
  <w:num w:numId="41">
    <w:abstractNumId w:val="17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60"/>
  <w:drawingGridHorizontalSpacing w:val="9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0C"/>
    <w:rsid w:val="00001182"/>
    <w:rsid w:val="0000340C"/>
    <w:rsid w:val="00007273"/>
    <w:rsid w:val="00011F7C"/>
    <w:rsid w:val="00013223"/>
    <w:rsid w:val="000156B5"/>
    <w:rsid w:val="00016F22"/>
    <w:rsid w:val="00022126"/>
    <w:rsid w:val="0002285B"/>
    <w:rsid w:val="00037772"/>
    <w:rsid w:val="00037E89"/>
    <w:rsid w:val="00044E35"/>
    <w:rsid w:val="000458A0"/>
    <w:rsid w:val="000549FE"/>
    <w:rsid w:val="00056D5F"/>
    <w:rsid w:val="0005768A"/>
    <w:rsid w:val="0006226D"/>
    <w:rsid w:val="00066A12"/>
    <w:rsid w:val="00066C75"/>
    <w:rsid w:val="00066E23"/>
    <w:rsid w:val="00071CB0"/>
    <w:rsid w:val="000814BF"/>
    <w:rsid w:val="00083857"/>
    <w:rsid w:val="000863F2"/>
    <w:rsid w:val="00086852"/>
    <w:rsid w:val="00094B8F"/>
    <w:rsid w:val="000A54B3"/>
    <w:rsid w:val="000A5783"/>
    <w:rsid w:val="000C0896"/>
    <w:rsid w:val="000C20DD"/>
    <w:rsid w:val="000C3D1F"/>
    <w:rsid w:val="000C624E"/>
    <w:rsid w:val="000D70DB"/>
    <w:rsid w:val="000E06DA"/>
    <w:rsid w:val="000E1BF4"/>
    <w:rsid w:val="000E6EC2"/>
    <w:rsid w:val="000F2081"/>
    <w:rsid w:val="000F54F5"/>
    <w:rsid w:val="0010476D"/>
    <w:rsid w:val="0010561A"/>
    <w:rsid w:val="00111550"/>
    <w:rsid w:val="001129E5"/>
    <w:rsid w:val="0011301D"/>
    <w:rsid w:val="001176AE"/>
    <w:rsid w:val="00134D00"/>
    <w:rsid w:val="00142465"/>
    <w:rsid w:val="001434B7"/>
    <w:rsid w:val="00147A4B"/>
    <w:rsid w:val="00153A35"/>
    <w:rsid w:val="00160BB2"/>
    <w:rsid w:val="00162890"/>
    <w:rsid w:val="00170AA8"/>
    <w:rsid w:val="00172EE1"/>
    <w:rsid w:val="00173C71"/>
    <w:rsid w:val="00180BDE"/>
    <w:rsid w:val="0018230D"/>
    <w:rsid w:val="001836CA"/>
    <w:rsid w:val="00193846"/>
    <w:rsid w:val="0019611B"/>
    <w:rsid w:val="00197AB8"/>
    <w:rsid w:val="001A39BC"/>
    <w:rsid w:val="001A5D0A"/>
    <w:rsid w:val="001A665D"/>
    <w:rsid w:val="001B26AC"/>
    <w:rsid w:val="001B5574"/>
    <w:rsid w:val="001B74CA"/>
    <w:rsid w:val="001C5E1A"/>
    <w:rsid w:val="001D3A53"/>
    <w:rsid w:val="001D529E"/>
    <w:rsid w:val="001E05FC"/>
    <w:rsid w:val="001E589B"/>
    <w:rsid w:val="0020095B"/>
    <w:rsid w:val="00201B9F"/>
    <w:rsid w:val="00206A39"/>
    <w:rsid w:val="002159A9"/>
    <w:rsid w:val="0022054E"/>
    <w:rsid w:val="00221685"/>
    <w:rsid w:val="00224DD1"/>
    <w:rsid w:val="0022751B"/>
    <w:rsid w:val="002323D9"/>
    <w:rsid w:val="00240F83"/>
    <w:rsid w:val="00245252"/>
    <w:rsid w:val="00247EA2"/>
    <w:rsid w:val="002522F5"/>
    <w:rsid w:val="00252335"/>
    <w:rsid w:val="002527A5"/>
    <w:rsid w:val="0026139E"/>
    <w:rsid w:val="00270374"/>
    <w:rsid w:val="00282BE8"/>
    <w:rsid w:val="00283151"/>
    <w:rsid w:val="002952D6"/>
    <w:rsid w:val="00296A22"/>
    <w:rsid w:val="00297254"/>
    <w:rsid w:val="002A17A1"/>
    <w:rsid w:val="002B2A25"/>
    <w:rsid w:val="002B6B3C"/>
    <w:rsid w:val="002D375D"/>
    <w:rsid w:val="002E6066"/>
    <w:rsid w:val="002F1A60"/>
    <w:rsid w:val="00300D76"/>
    <w:rsid w:val="00305383"/>
    <w:rsid w:val="00305FE2"/>
    <w:rsid w:val="00306EE7"/>
    <w:rsid w:val="0030790B"/>
    <w:rsid w:val="00310A3E"/>
    <w:rsid w:val="0031328A"/>
    <w:rsid w:val="00326BF6"/>
    <w:rsid w:val="00330784"/>
    <w:rsid w:val="003402B6"/>
    <w:rsid w:val="0034053F"/>
    <w:rsid w:val="00340783"/>
    <w:rsid w:val="0035470C"/>
    <w:rsid w:val="003563BF"/>
    <w:rsid w:val="003576EF"/>
    <w:rsid w:val="00360470"/>
    <w:rsid w:val="003624B6"/>
    <w:rsid w:val="00372DB3"/>
    <w:rsid w:val="0037643B"/>
    <w:rsid w:val="003769E3"/>
    <w:rsid w:val="00380D3E"/>
    <w:rsid w:val="00384009"/>
    <w:rsid w:val="003908B9"/>
    <w:rsid w:val="0039128C"/>
    <w:rsid w:val="003A094A"/>
    <w:rsid w:val="003A1D60"/>
    <w:rsid w:val="003A39AB"/>
    <w:rsid w:val="003A4B9A"/>
    <w:rsid w:val="003B0579"/>
    <w:rsid w:val="003B33D7"/>
    <w:rsid w:val="003B3DA2"/>
    <w:rsid w:val="003B5430"/>
    <w:rsid w:val="003C4620"/>
    <w:rsid w:val="003D69B3"/>
    <w:rsid w:val="003E0992"/>
    <w:rsid w:val="003E2483"/>
    <w:rsid w:val="003E56A2"/>
    <w:rsid w:val="003E5D0A"/>
    <w:rsid w:val="003F4325"/>
    <w:rsid w:val="00402C59"/>
    <w:rsid w:val="00406AD1"/>
    <w:rsid w:val="004119BC"/>
    <w:rsid w:val="00411A38"/>
    <w:rsid w:val="00420557"/>
    <w:rsid w:val="004209EC"/>
    <w:rsid w:val="00431BA6"/>
    <w:rsid w:val="00432BD8"/>
    <w:rsid w:val="004330DF"/>
    <w:rsid w:val="00433672"/>
    <w:rsid w:val="00435FC5"/>
    <w:rsid w:val="004365D3"/>
    <w:rsid w:val="00440CE9"/>
    <w:rsid w:val="004419C8"/>
    <w:rsid w:val="00451CCB"/>
    <w:rsid w:val="00453BFF"/>
    <w:rsid w:val="00461F16"/>
    <w:rsid w:val="0046775D"/>
    <w:rsid w:val="00467904"/>
    <w:rsid w:val="0047155D"/>
    <w:rsid w:val="00480F13"/>
    <w:rsid w:val="004A0B89"/>
    <w:rsid w:val="004A0D82"/>
    <w:rsid w:val="004A6346"/>
    <w:rsid w:val="004B4C9C"/>
    <w:rsid w:val="004B56D0"/>
    <w:rsid w:val="004B5D9C"/>
    <w:rsid w:val="004C323A"/>
    <w:rsid w:val="004D260D"/>
    <w:rsid w:val="004D4B86"/>
    <w:rsid w:val="004E0162"/>
    <w:rsid w:val="004E0241"/>
    <w:rsid w:val="00500CF3"/>
    <w:rsid w:val="005067AF"/>
    <w:rsid w:val="005068EC"/>
    <w:rsid w:val="005071FB"/>
    <w:rsid w:val="00514847"/>
    <w:rsid w:val="0051576F"/>
    <w:rsid w:val="00517075"/>
    <w:rsid w:val="005202AA"/>
    <w:rsid w:val="00521EA9"/>
    <w:rsid w:val="0053006E"/>
    <w:rsid w:val="00536782"/>
    <w:rsid w:val="00543478"/>
    <w:rsid w:val="005448B0"/>
    <w:rsid w:val="00545ECC"/>
    <w:rsid w:val="00551176"/>
    <w:rsid w:val="00554189"/>
    <w:rsid w:val="0056271B"/>
    <w:rsid w:val="00564177"/>
    <w:rsid w:val="00573100"/>
    <w:rsid w:val="005737BC"/>
    <w:rsid w:val="005807B9"/>
    <w:rsid w:val="0058137D"/>
    <w:rsid w:val="00581CD2"/>
    <w:rsid w:val="005A0477"/>
    <w:rsid w:val="005B2019"/>
    <w:rsid w:val="005B4924"/>
    <w:rsid w:val="005B56E5"/>
    <w:rsid w:val="005B6F20"/>
    <w:rsid w:val="005B7A6F"/>
    <w:rsid w:val="005C4DDE"/>
    <w:rsid w:val="005C62A1"/>
    <w:rsid w:val="005D4C91"/>
    <w:rsid w:val="005D5353"/>
    <w:rsid w:val="005D5C42"/>
    <w:rsid w:val="005E2E6D"/>
    <w:rsid w:val="005E4C6B"/>
    <w:rsid w:val="005F1391"/>
    <w:rsid w:val="006011FE"/>
    <w:rsid w:val="00606A55"/>
    <w:rsid w:val="006072BF"/>
    <w:rsid w:val="00607C49"/>
    <w:rsid w:val="006153B7"/>
    <w:rsid w:val="00617A0A"/>
    <w:rsid w:val="00625A19"/>
    <w:rsid w:val="00636DB3"/>
    <w:rsid w:val="00643318"/>
    <w:rsid w:val="006443A0"/>
    <w:rsid w:val="006471B0"/>
    <w:rsid w:val="00650F38"/>
    <w:rsid w:val="00662B08"/>
    <w:rsid w:val="0066480E"/>
    <w:rsid w:val="00665DFC"/>
    <w:rsid w:val="00672EC2"/>
    <w:rsid w:val="0068054D"/>
    <w:rsid w:val="00681A7A"/>
    <w:rsid w:val="006827CB"/>
    <w:rsid w:val="006A556E"/>
    <w:rsid w:val="006A55EE"/>
    <w:rsid w:val="006A6A50"/>
    <w:rsid w:val="006B0709"/>
    <w:rsid w:val="006B093A"/>
    <w:rsid w:val="006B269E"/>
    <w:rsid w:val="006B4BE2"/>
    <w:rsid w:val="006B659E"/>
    <w:rsid w:val="006C297B"/>
    <w:rsid w:val="006C2B16"/>
    <w:rsid w:val="006C2E1F"/>
    <w:rsid w:val="006C5707"/>
    <w:rsid w:val="006D36B9"/>
    <w:rsid w:val="006D7272"/>
    <w:rsid w:val="006E0CAF"/>
    <w:rsid w:val="006E2A55"/>
    <w:rsid w:val="006F1F4D"/>
    <w:rsid w:val="006F5182"/>
    <w:rsid w:val="007018EC"/>
    <w:rsid w:val="0070356D"/>
    <w:rsid w:val="007066EE"/>
    <w:rsid w:val="007068D6"/>
    <w:rsid w:val="00706923"/>
    <w:rsid w:val="0071133D"/>
    <w:rsid w:val="007122D2"/>
    <w:rsid w:val="00715391"/>
    <w:rsid w:val="007170A0"/>
    <w:rsid w:val="0071786A"/>
    <w:rsid w:val="00722860"/>
    <w:rsid w:val="0072686D"/>
    <w:rsid w:val="00727B9E"/>
    <w:rsid w:val="007302EC"/>
    <w:rsid w:val="0073216F"/>
    <w:rsid w:val="007364F3"/>
    <w:rsid w:val="007409FB"/>
    <w:rsid w:val="0074732D"/>
    <w:rsid w:val="007502EF"/>
    <w:rsid w:val="00773EB7"/>
    <w:rsid w:val="007758E1"/>
    <w:rsid w:val="00780521"/>
    <w:rsid w:val="007815FE"/>
    <w:rsid w:val="0078358F"/>
    <w:rsid w:val="00785A17"/>
    <w:rsid w:val="00792756"/>
    <w:rsid w:val="00793EA9"/>
    <w:rsid w:val="007A0262"/>
    <w:rsid w:val="007A0F05"/>
    <w:rsid w:val="007A2416"/>
    <w:rsid w:val="007A2ACF"/>
    <w:rsid w:val="007B22E3"/>
    <w:rsid w:val="007B5395"/>
    <w:rsid w:val="007C1B5A"/>
    <w:rsid w:val="007C2206"/>
    <w:rsid w:val="007C41B5"/>
    <w:rsid w:val="007C4C9C"/>
    <w:rsid w:val="007C6A9F"/>
    <w:rsid w:val="007D0BCA"/>
    <w:rsid w:val="007D42FE"/>
    <w:rsid w:val="007D48C3"/>
    <w:rsid w:val="007D50FC"/>
    <w:rsid w:val="007E7E25"/>
    <w:rsid w:val="008016D5"/>
    <w:rsid w:val="0080308E"/>
    <w:rsid w:val="00803E7C"/>
    <w:rsid w:val="00806864"/>
    <w:rsid w:val="00814B57"/>
    <w:rsid w:val="00814DD4"/>
    <w:rsid w:val="00824647"/>
    <w:rsid w:val="00833FA7"/>
    <w:rsid w:val="0084195E"/>
    <w:rsid w:val="00843C7E"/>
    <w:rsid w:val="00843EAD"/>
    <w:rsid w:val="008467A1"/>
    <w:rsid w:val="00852058"/>
    <w:rsid w:val="00860635"/>
    <w:rsid w:val="00863409"/>
    <w:rsid w:val="00865FFC"/>
    <w:rsid w:val="00867792"/>
    <w:rsid w:val="0087137A"/>
    <w:rsid w:val="00871978"/>
    <w:rsid w:val="00881283"/>
    <w:rsid w:val="00885533"/>
    <w:rsid w:val="00890B2C"/>
    <w:rsid w:val="008928CF"/>
    <w:rsid w:val="00892D59"/>
    <w:rsid w:val="0089472A"/>
    <w:rsid w:val="00897B69"/>
    <w:rsid w:val="008B25C5"/>
    <w:rsid w:val="008B5E5C"/>
    <w:rsid w:val="008C0F55"/>
    <w:rsid w:val="008D54F2"/>
    <w:rsid w:val="008D70A4"/>
    <w:rsid w:val="008D7581"/>
    <w:rsid w:val="008E0014"/>
    <w:rsid w:val="008E15FD"/>
    <w:rsid w:val="008E3E88"/>
    <w:rsid w:val="008F1BFE"/>
    <w:rsid w:val="008F48C2"/>
    <w:rsid w:val="00902631"/>
    <w:rsid w:val="0090656C"/>
    <w:rsid w:val="00906B8F"/>
    <w:rsid w:val="0091746F"/>
    <w:rsid w:val="00920C47"/>
    <w:rsid w:val="00930C63"/>
    <w:rsid w:val="009331E3"/>
    <w:rsid w:val="00937077"/>
    <w:rsid w:val="009442C1"/>
    <w:rsid w:val="00947CEC"/>
    <w:rsid w:val="009501CB"/>
    <w:rsid w:val="00950EC0"/>
    <w:rsid w:val="00951B6D"/>
    <w:rsid w:val="00951C00"/>
    <w:rsid w:val="0095358F"/>
    <w:rsid w:val="009549A5"/>
    <w:rsid w:val="00957B01"/>
    <w:rsid w:val="00961995"/>
    <w:rsid w:val="00974D5D"/>
    <w:rsid w:val="00981BF0"/>
    <w:rsid w:val="00987DE2"/>
    <w:rsid w:val="009901B8"/>
    <w:rsid w:val="00993876"/>
    <w:rsid w:val="009A78C1"/>
    <w:rsid w:val="009B64D5"/>
    <w:rsid w:val="009C60FC"/>
    <w:rsid w:val="009D18B4"/>
    <w:rsid w:val="009D6176"/>
    <w:rsid w:val="009E04D3"/>
    <w:rsid w:val="009E0CD4"/>
    <w:rsid w:val="009E2740"/>
    <w:rsid w:val="009E2BF0"/>
    <w:rsid w:val="009E699C"/>
    <w:rsid w:val="009E787F"/>
    <w:rsid w:val="009F4D7C"/>
    <w:rsid w:val="00A052C0"/>
    <w:rsid w:val="00A056C7"/>
    <w:rsid w:val="00A10A80"/>
    <w:rsid w:val="00A11171"/>
    <w:rsid w:val="00A1285D"/>
    <w:rsid w:val="00A238B6"/>
    <w:rsid w:val="00A2768C"/>
    <w:rsid w:val="00A34A13"/>
    <w:rsid w:val="00A42880"/>
    <w:rsid w:val="00A45A11"/>
    <w:rsid w:val="00A50E85"/>
    <w:rsid w:val="00A54528"/>
    <w:rsid w:val="00A55214"/>
    <w:rsid w:val="00A567AA"/>
    <w:rsid w:val="00A567F2"/>
    <w:rsid w:val="00A62E52"/>
    <w:rsid w:val="00A64A21"/>
    <w:rsid w:val="00A71925"/>
    <w:rsid w:val="00A73174"/>
    <w:rsid w:val="00A91518"/>
    <w:rsid w:val="00AA1192"/>
    <w:rsid w:val="00AA3153"/>
    <w:rsid w:val="00AA5E36"/>
    <w:rsid w:val="00AA6B74"/>
    <w:rsid w:val="00AB2F30"/>
    <w:rsid w:val="00AB489E"/>
    <w:rsid w:val="00AC32D4"/>
    <w:rsid w:val="00AC3556"/>
    <w:rsid w:val="00AC5B9D"/>
    <w:rsid w:val="00AD0A29"/>
    <w:rsid w:val="00AD18AF"/>
    <w:rsid w:val="00AD7DEB"/>
    <w:rsid w:val="00AE1427"/>
    <w:rsid w:val="00AE19CF"/>
    <w:rsid w:val="00AE1A0A"/>
    <w:rsid w:val="00AE675B"/>
    <w:rsid w:val="00B00131"/>
    <w:rsid w:val="00B02490"/>
    <w:rsid w:val="00B02A34"/>
    <w:rsid w:val="00B06BC5"/>
    <w:rsid w:val="00B10549"/>
    <w:rsid w:val="00B21507"/>
    <w:rsid w:val="00B25C7F"/>
    <w:rsid w:val="00B352B0"/>
    <w:rsid w:val="00B419A8"/>
    <w:rsid w:val="00B45866"/>
    <w:rsid w:val="00B5079C"/>
    <w:rsid w:val="00B54DCE"/>
    <w:rsid w:val="00B567C8"/>
    <w:rsid w:val="00B6067C"/>
    <w:rsid w:val="00B60F15"/>
    <w:rsid w:val="00B63738"/>
    <w:rsid w:val="00B657E9"/>
    <w:rsid w:val="00B776F6"/>
    <w:rsid w:val="00B8464B"/>
    <w:rsid w:val="00B86AB2"/>
    <w:rsid w:val="00B86BEB"/>
    <w:rsid w:val="00B93D36"/>
    <w:rsid w:val="00B95496"/>
    <w:rsid w:val="00BA186C"/>
    <w:rsid w:val="00BA3786"/>
    <w:rsid w:val="00BD1143"/>
    <w:rsid w:val="00BD73CF"/>
    <w:rsid w:val="00BE1942"/>
    <w:rsid w:val="00BE3044"/>
    <w:rsid w:val="00BF4D79"/>
    <w:rsid w:val="00C00F1A"/>
    <w:rsid w:val="00C0352F"/>
    <w:rsid w:val="00C04701"/>
    <w:rsid w:val="00C05330"/>
    <w:rsid w:val="00C10DD4"/>
    <w:rsid w:val="00C119EA"/>
    <w:rsid w:val="00C175A2"/>
    <w:rsid w:val="00C259F9"/>
    <w:rsid w:val="00C27531"/>
    <w:rsid w:val="00C35EC3"/>
    <w:rsid w:val="00C413E0"/>
    <w:rsid w:val="00C46A67"/>
    <w:rsid w:val="00C50371"/>
    <w:rsid w:val="00C54561"/>
    <w:rsid w:val="00C55384"/>
    <w:rsid w:val="00C610B0"/>
    <w:rsid w:val="00C62EF9"/>
    <w:rsid w:val="00C637CB"/>
    <w:rsid w:val="00C6562B"/>
    <w:rsid w:val="00C66EC8"/>
    <w:rsid w:val="00C67CBC"/>
    <w:rsid w:val="00C82D2B"/>
    <w:rsid w:val="00C91A76"/>
    <w:rsid w:val="00C94B31"/>
    <w:rsid w:val="00CA00D1"/>
    <w:rsid w:val="00CA3E64"/>
    <w:rsid w:val="00CB33F6"/>
    <w:rsid w:val="00CC001D"/>
    <w:rsid w:val="00CC36C3"/>
    <w:rsid w:val="00CD089C"/>
    <w:rsid w:val="00CD099D"/>
    <w:rsid w:val="00CD164F"/>
    <w:rsid w:val="00CD2623"/>
    <w:rsid w:val="00CD3A53"/>
    <w:rsid w:val="00CD65CE"/>
    <w:rsid w:val="00CF259C"/>
    <w:rsid w:val="00CF40DC"/>
    <w:rsid w:val="00CF513F"/>
    <w:rsid w:val="00D01D4C"/>
    <w:rsid w:val="00D031D2"/>
    <w:rsid w:val="00D07604"/>
    <w:rsid w:val="00D10FDA"/>
    <w:rsid w:val="00D1344D"/>
    <w:rsid w:val="00D135ED"/>
    <w:rsid w:val="00D1543C"/>
    <w:rsid w:val="00D21422"/>
    <w:rsid w:val="00D21C54"/>
    <w:rsid w:val="00D3018D"/>
    <w:rsid w:val="00D30388"/>
    <w:rsid w:val="00D37215"/>
    <w:rsid w:val="00D375BA"/>
    <w:rsid w:val="00D45760"/>
    <w:rsid w:val="00D4773B"/>
    <w:rsid w:val="00D50E1B"/>
    <w:rsid w:val="00D525C3"/>
    <w:rsid w:val="00D53AE6"/>
    <w:rsid w:val="00D5512A"/>
    <w:rsid w:val="00D55A80"/>
    <w:rsid w:val="00D56A8A"/>
    <w:rsid w:val="00D60ADF"/>
    <w:rsid w:val="00D6345E"/>
    <w:rsid w:val="00D66514"/>
    <w:rsid w:val="00D70F02"/>
    <w:rsid w:val="00D757C9"/>
    <w:rsid w:val="00D8140A"/>
    <w:rsid w:val="00D951CA"/>
    <w:rsid w:val="00D955BA"/>
    <w:rsid w:val="00D95635"/>
    <w:rsid w:val="00DC230C"/>
    <w:rsid w:val="00DC4CB4"/>
    <w:rsid w:val="00DC5F42"/>
    <w:rsid w:val="00DC5F43"/>
    <w:rsid w:val="00DC76C5"/>
    <w:rsid w:val="00DF0883"/>
    <w:rsid w:val="00DF2C8E"/>
    <w:rsid w:val="00DF2F0B"/>
    <w:rsid w:val="00E12A76"/>
    <w:rsid w:val="00E25F64"/>
    <w:rsid w:val="00E27E17"/>
    <w:rsid w:val="00E33A03"/>
    <w:rsid w:val="00E35215"/>
    <w:rsid w:val="00E35EE2"/>
    <w:rsid w:val="00E40560"/>
    <w:rsid w:val="00E43C6E"/>
    <w:rsid w:val="00E45D13"/>
    <w:rsid w:val="00E51C1E"/>
    <w:rsid w:val="00E7084B"/>
    <w:rsid w:val="00E71773"/>
    <w:rsid w:val="00E81C07"/>
    <w:rsid w:val="00E84434"/>
    <w:rsid w:val="00EA0459"/>
    <w:rsid w:val="00EA1D85"/>
    <w:rsid w:val="00EA5362"/>
    <w:rsid w:val="00EA6A49"/>
    <w:rsid w:val="00EA6C1D"/>
    <w:rsid w:val="00EB54E0"/>
    <w:rsid w:val="00EC6A7E"/>
    <w:rsid w:val="00EC7354"/>
    <w:rsid w:val="00ED0D0F"/>
    <w:rsid w:val="00ED3A11"/>
    <w:rsid w:val="00ED3A78"/>
    <w:rsid w:val="00ED720A"/>
    <w:rsid w:val="00ED7629"/>
    <w:rsid w:val="00EF38EF"/>
    <w:rsid w:val="00EF7726"/>
    <w:rsid w:val="00EF7913"/>
    <w:rsid w:val="00EF79A4"/>
    <w:rsid w:val="00F0257D"/>
    <w:rsid w:val="00F1281D"/>
    <w:rsid w:val="00F21CB9"/>
    <w:rsid w:val="00F23E6A"/>
    <w:rsid w:val="00F248E8"/>
    <w:rsid w:val="00F26BFE"/>
    <w:rsid w:val="00F26D58"/>
    <w:rsid w:val="00F34DE9"/>
    <w:rsid w:val="00F367B6"/>
    <w:rsid w:val="00F36AEF"/>
    <w:rsid w:val="00F50EE3"/>
    <w:rsid w:val="00F57ECF"/>
    <w:rsid w:val="00F701F1"/>
    <w:rsid w:val="00F70353"/>
    <w:rsid w:val="00F7182A"/>
    <w:rsid w:val="00F734B0"/>
    <w:rsid w:val="00F817A7"/>
    <w:rsid w:val="00F826A3"/>
    <w:rsid w:val="00F876CF"/>
    <w:rsid w:val="00F87858"/>
    <w:rsid w:val="00F917BA"/>
    <w:rsid w:val="00F92B5B"/>
    <w:rsid w:val="00F94E63"/>
    <w:rsid w:val="00F96500"/>
    <w:rsid w:val="00FA52B7"/>
    <w:rsid w:val="00FA58DB"/>
    <w:rsid w:val="00FB4C08"/>
    <w:rsid w:val="00FB7229"/>
    <w:rsid w:val="00FC050A"/>
    <w:rsid w:val="00FC7A19"/>
    <w:rsid w:val="00FD0AEA"/>
    <w:rsid w:val="00FD326D"/>
    <w:rsid w:val="00FD4DEB"/>
    <w:rsid w:val="00FE4295"/>
    <w:rsid w:val="00FE53E4"/>
    <w:rsid w:val="00FF0B96"/>
    <w:rsid w:val="00FF10FB"/>
    <w:rsid w:val="00FF35B5"/>
    <w:rsid w:val="00FF3826"/>
    <w:rsid w:val="00FF5C04"/>
    <w:rsid w:val="00FF645C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57F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EE"/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22860"/>
    <w:pPr>
      <w:outlineLvl w:val="0"/>
    </w:pPr>
    <w:rPr>
      <w:sz w:val="24"/>
      <w:szCs w:val="48"/>
    </w:rPr>
  </w:style>
  <w:style w:type="paragraph" w:styleId="Heading2">
    <w:name w:val="heading 2"/>
    <w:basedOn w:val="Normal"/>
    <w:next w:val="Normal"/>
    <w:link w:val="Heading2Char"/>
    <w:rsid w:val="006072BF"/>
    <w:pPr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49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72BF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4119BC"/>
    <w:rPr>
      <w:sz w:val="20"/>
      <w:szCs w:val="20"/>
    </w:rPr>
  </w:style>
  <w:style w:type="paragraph" w:customStyle="1" w:styleId="Time">
    <w:name w:val="Time"/>
    <w:basedOn w:val="Normal"/>
    <w:qFormat/>
    <w:rsid w:val="00FA52B7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link w:val="SessionChar"/>
    <w:qFormat/>
    <w:rsid w:val="007A2ACF"/>
    <w:pPr>
      <w:jc w:val="center"/>
    </w:pPr>
    <w:rPr>
      <w:sz w:val="16"/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8467A1"/>
    <w:rPr>
      <w:b/>
    </w:rPr>
  </w:style>
  <w:style w:type="paragraph" w:customStyle="1" w:styleId="Adjourn-Break-Lunch">
    <w:name w:val="Adjourn-Break-Lunch"/>
    <w:basedOn w:val="Tracks"/>
    <w:qFormat/>
    <w:rsid w:val="003B0579"/>
    <w:pPr>
      <w:spacing w:before="60" w:after="60"/>
      <w:jc w:val="center"/>
    </w:pPr>
    <w:rPr>
      <w:b/>
      <w:caps/>
      <w:sz w:val="18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rsid w:val="00957B01"/>
    <w:pPr>
      <w:ind w:left="720"/>
      <w:contextualSpacing/>
    </w:pPr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4B5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9C"/>
    <w:rPr>
      <w:rFonts w:ascii="Trebuchet MS" w:hAnsi="Trebuchet MS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D9C"/>
    <w:rPr>
      <w:rFonts w:ascii="Trebuchet MS" w:hAnsi="Trebuchet MS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4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CB4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CB4"/>
    <w:rPr>
      <w:rFonts w:ascii="Trebuchet MS" w:hAnsi="Trebuchet MS"/>
      <w:b/>
      <w:bCs/>
    </w:rPr>
  </w:style>
  <w:style w:type="paragraph" w:customStyle="1" w:styleId="Sub-Topic">
    <w:name w:val="Sub-Topic"/>
    <w:basedOn w:val="Session"/>
    <w:link w:val="Sub-TopicChar"/>
    <w:qFormat/>
    <w:rsid w:val="00D031D2"/>
    <w:pPr>
      <w:numPr>
        <w:ilvl w:val="2"/>
        <w:numId w:val="26"/>
      </w:numPr>
      <w:spacing w:before="60"/>
      <w:jc w:val="left"/>
    </w:pPr>
    <w:rPr>
      <w:rFonts w:cs="Arial"/>
      <w:szCs w:val="16"/>
    </w:rPr>
  </w:style>
  <w:style w:type="paragraph" w:customStyle="1" w:styleId="Topic">
    <w:name w:val="Topic"/>
    <w:basedOn w:val="Session"/>
    <w:link w:val="TopicChar"/>
    <w:qFormat/>
    <w:rsid w:val="00D031D2"/>
    <w:pPr>
      <w:numPr>
        <w:numId w:val="26"/>
      </w:numPr>
      <w:spacing w:before="60"/>
      <w:jc w:val="left"/>
    </w:pPr>
    <w:rPr>
      <w:b/>
      <w:szCs w:val="16"/>
    </w:rPr>
  </w:style>
  <w:style w:type="paragraph" w:customStyle="1" w:styleId="Person">
    <w:name w:val="Person"/>
    <w:basedOn w:val="Session"/>
    <w:qFormat/>
    <w:rsid w:val="00CD089C"/>
    <w:pPr>
      <w:spacing w:before="60"/>
    </w:pPr>
    <w:rPr>
      <w:b/>
      <w:szCs w:val="16"/>
    </w:rPr>
  </w:style>
  <w:style w:type="paragraph" w:customStyle="1" w:styleId="Topicdetail">
    <w:name w:val="Topic detail"/>
    <w:basedOn w:val="Topic"/>
    <w:link w:val="TopicdetailChar"/>
    <w:qFormat/>
    <w:rsid w:val="005F1391"/>
    <w:pPr>
      <w:numPr>
        <w:ilvl w:val="1"/>
      </w:numPr>
    </w:pPr>
    <w:rPr>
      <w:b w:val="0"/>
    </w:rPr>
  </w:style>
  <w:style w:type="character" w:customStyle="1" w:styleId="SessionChar">
    <w:name w:val="Session Char"/>
    <w:basedOn w:val="DefaultParagraphFont"/>
    <w:link w:val="Session"/>
    <w:rsid w:val="007A2ACF"/>
    <w:rPr>
      <w:rFonts w:ascii="Arial" w:hAnsi="Arial"/>
      <w:sz w:val="16"/>
      <w:szCs w:val="18"/>
      <w:lang w:val="en-US" w:eastAsia="en-US"/>
    </w:rPr>
  </w:style>
  <w:style w:type="character" w:customStyle="1" w:styleId="Sub-TopicChar">
    <w:name w:val="Sub-Topic Char"/>
    <w:basedOn w:val="SessionChar"/>
    <w:link w:val="Sub-Topic"/>
    <w:rsid w:val="00431BA6"/>
    <w:rPr>
      <w:rFonts w:ascii="Arial" w:hAnsi="Arial" w:cs="Arial"/>
      <w:sz w:val="16"/>
      <w:szCs w:val="16"/>
      <w:lang w:val="en-US" w:eastAsia="en-US"/>
    </w:rPr>
  </w:style>
  <w:style w:type="character" w:customStyle="1" w:styleId="TopicdetailChar">
    <w:name w:val="Topic detail Char"/>
    <w:basedOn w:val="Sub-TopicChar"/>
    <w:link w:val="Topicdetail"/>
    <w:rsid w:val="005F1391"/>
    <w:rPr>
      <w:rFonts w:ascii="Arial" w:hAnsi="Arial" w:cs="Arial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0549FE"/>
    <w:rPr>
      <w:rFonts w:ascii="Trebuchet MS" w:hAnsi="Trebuchet MS"/>
      <w:sz w:val="1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49FE"/>
    <w:rPr>
      <w:rFonts w:asciiTheme="majorHAnsi" w:eastAsiaTheme="majorEastAsia" w:hAnsiTheme="majorHAnsi" w:cstheme="majorBidi"/>
      <w:b/>
      <w:bCs/>
      <w:color w:val="4F81BD" w:themeColor="accent1"/>
      <w:sz w:val="18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38B6"/>
    <w:pPr>
      <w:tabs>
        <w:tab w:val="right" w:leader="dot" w:pos="3446"/>
      </w:tabs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49FE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E3E88"/>
    <w:pPr>
      <w:ind w:left="18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38B6"/>
    <w:pPr>
      <w:tabs>
        <w:tab w:val="left" w:pos="979"/>
      </w:tabs>
      <w:ind w:left="36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96500"/>
    <w:pPr>
      <w:tabs>
        <w:tab w:val="left" w:pos="1080"/>
        <w:tab w:val="right" w:leader="dot" w:pos="3446"/>
      </w:tabs>
      <w:ind w:left="1094" w:hanging="547"/>
    </w:pPr>
    <w:rPr>
      <w:rFonts w:asciiTheme="minorHAnsi" w:hAnsiTheme="minorHAnsi"/>
      <w:i/>
      <w:sz w:val="16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E88"/>
    <w:pPr>
      <w:ind w:left="720"/>
    </w:pPr>
    <w:rPr>
      <w:rFonts w:asciiTheme="minorHAnsi" w:hAnsiTheme="minorHAnsi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E88"/>
    <w:pPr>
      <w:ind w:left="900"/>
    </w:pPr>
    <w:rPr>
      <w:rFonts w:asciiTheme="minorHAnsi" w:hAnsiTheme="minorHAnsi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E88"/>
    <w:pPr>
      <w:ind w:left="1080"/>
    </w:pPr>
    <w:rPr>
      <w:rFonts w:asciiTheme="minorHAnsi" w:hAnsiTheme="minorHAnsi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E88"/>
    <w:pPr>
      <w:ind w:left="1260"/>
    </w:pPr>
    <w:rPr>
      <w:rFonts w:asciiTheme="minorHAnsi" w:hAnsiTheme="minorHAnsi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E88"/>
    <w:pPr>
      <w:ind w:left="1440"/>
    </w:pPr>
    <w:rPr>
      <w:rFonts w:asciiTheme="minorHAnsi" w:hAnsiTheme="minorHAnsi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40C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8E3E88"/>
  </w:style>
  <w:style w:type="paragraph" w:styleId="Index1">
    <w:name w:val="index 1"/>
    <w:basedOn w:val="Normal"/>
    <w:next w:val="Normal"/>
    <w:autoRedefine/>
    <w:uiPriority w:val="99"/>
    <w:semiHidden/>
    <w:unhideWhenUsed/>
    <w:rsid w:val="008E3E88"/>
    <w:pPr>
      <w:ind w:left="180" w:hanging="180"/>
    </w:pPr>
  </w:style>
  <w:style w:type="paragraph" w:customStyle="1" w:styleId="MeetingDate">
    <w:name w:val="Meeting Date"/>
    <w:basedOn w:val="Heading2"/>
    <w:link w:val="MeetingDateChar"/>
    <w:qFormat/>
    <w:rsid w:val="0000340C"/>
    <w:rPr>
      <w:caps/>
      <w:sz w:val="20"/>
    </w:rPr>
  </w:style>
  <w:style w:type="paragraph" w:customStyle="1" w:styleId="NadcapHeader">
    <w:name w:val="Nadcap Header"/>
    <w:basedOn w:val="Normal"/>
    <w:link w:val="NadcapHeaderChar"/>
    <w:qFormat/>
    <w:rsid w:val="005F1391"/>
    <w:pPr>
      <w:tabs>
        <w:tab w:val="center" w:pos="5400"/>
        <w:tab w:val="right" w:pos="10800"/>
      </w:tabs>
    </w:pPr>
    <w:rPr>
      <w:sz w:val="20"/>
    </w:rPr>
  </w:style>
  <w:style w:type="character" w:customStyle="1" w:styleId="MeetingDateChar">
    <w:name w:val="Meeting Date Char"/>
    <w:basedOn w:val="Heading2Char"/>
    <w:link w:val="MeetingDate"/>
    <w:rsid w:val="0000340C"/>
    <w:rPr>
      <w:rFonts w:ascii="Trebuchet MS" w:hAnsi="Trebuchet MS"/>
      <w:b/>
      <w:caps/>
      <w:lang w:val="en-US" w:eastAsia="en-US" w:bidi="ar-SA"/>
    </w:rPr>
  </w:style>
  <w:style w:type="character" w:customStyle="1" w:styleId="NadcapHeaderChar">
    <w:name w:val="Nadcap Header Char"/>
    <w:basedOn w:val="DefaultParagraphFont"/>
    <w:link w:val="NadcapHeader"/>
    <w:rsid w:val="005F1391"/>
    <w:rPr>
      <w:rFonts w:ascii="Arial" w:hAnsi="Arial"/>
      <w:szCs w:val="24"/>
      <w:lang w:val="en-US" w:eastAsia="en-US"/>
    </w:rPr>
  </w:style>
  <w:style w:type="paragraph" w:customStyle="1" w:styleId="MeetingObjectives">
    <w:name w:val="Meeting Objectives"/>
    <w:basedOn w:val="Topic"/>
    <w:link w:val="MeetingObjectivesChar"/>
    <w:qFormat/>
    <w:rsid w:val="005F1391"/>
    <w:pPr>
      <w:numPr>
        <w:numId w:val="0"/>
      </w:numPr>
      <w:ind w:left="432" w:hanging="432"/>
    </w:pPr>
    <w:rPr>
      <w:sz w:val="20"/>
    </w:rPr>
  </w:style>
  <w:style w:type="paragraph" w:customStyle="1" w:styleId="MeetingObjectivedetails">
    <w:name w:val="Meeting Objective details"/>
    <w:basedOn w:val="Sub-Topic"/>
    <w:link w:val="MeetingObjectivedetailsChar"/>
    <w:qFormat/>
    <w:rsid w:val="005F1391"/>
    <w:pPr>
      <w:numPr>
        <w:ilvl w:val="0"/>
        <w:numId w:val="39"/>
      </w:numPr>
    </w:pPr>
    <w:rPr>
      <w:sz w:val="20"/>
    </w:rPr>
  </w:style>
  <w:style w:type="character" w:customStyle="1" w:styleId="TopicChar">
    <w:name w:val="Topic Char"/>
    <w:basedOn w:val="SessionChar"/>
    <w:link w:val="Topic"/>
    <w:rsid w:val="00BE3044"/>
    <w:rPr>
      <w:rFonts w:ascii="Arial" w:hAnsi="Arial"/>
      <w:b/>
      <w:sz w:val="16"/>
      <w:szCs w:val="16"/>
      <w:lang w:val="en-US" w:eastAsia="en-US"/>
    </w:rPr>
  </w:style>
  <w:style w:type="character" w:customStyle="1" w:styleId="MeetingObjectivesChar">
    <w:name w:val="Meeting Objectives Char"/>
    <w:basedOn w:val="TopicChar"/>
    <w:link w:val="MeetingObjectives"/>
    <w:rsid w:val="005F1391"/>
    <w:rPr>
      <w:rFonts w:ascii="Arial" w:hAnsi="Arial"/>
      <w:b/>
      <w:sz w:val="16"/>
      <w:szCs w:val="16"/>
      <w:lang w:val="en-US" w:eastAsia="en-US"/>
    </w:rPr>
  </w:style>
  <w:style w:type="character" w:customStyle="1" w:styleId="MeetingObjectivedetailsChar">
    <w:name w:val="Meeting Objective details Char"/>
    <w:basedOn w:val="Sub-TopicChar"/>
    <w:link w:val="MeetingObjectivedetails"/>
    <w:rsid w:val="005F1391"/>
    <w:rPr>
      <w:rFonts w:ascii="Arial" w:hAnsi="Arial" w:cs="Arial"/>
      <w:sz w:val="16"/>
      <w:szCs w:val="16"/>
      <w:lang w:val="en-US" w:eastAsia="en-US"/>
    </w:rPr>
  </w:style>
  <w:style w:type="paragraph" w:customStyle="1" w:styleId="Sub-TopicDetail">
    <w:name w:val="Sub-Topic Detail"/>
    <w:basedOn w:val="Sub-Topic"/>
    <w:qFormat/>
    <w:rsid w:val="005F1391"/>
    <w:pPr>
      <w:numPr>
        <w:ilvl w:val="3"/>
      </w:numPr>
    </w:pPr>
  </w:style>
  <w:style w:type="paragraph" w:styleId="NoSpacing">
    <w:name w:val="No Spacing"/>
    <w:uiPriority w:val="1"/>
    <w:qFormat/>
    <w:rsid w:val="008016D5"/>
    <w:rPr>
      <w:rFonts w:ascii="Trebuchet MS" w:hAnsi="Trebuchet MS"/>
      <w:sz w:val="18"/>
      <w:szCs w:val="24"/>
      <w:lang w:val="en-US" w:eastAsia="en-US"/>
    </w:rPr>
  </w:style>
  <w:style w:type="paragraph" w:customStyle="1" w:styleId="Presentation">
    <w:name w:val="Presentation"/>
    <w:basedOn w:val="Tracks"/>
    <w:rsid w:val="00993876"/>
    <w:rPr>
      <w:rFonts w:ascii="Trebuchet MS" w:hAnsi="Trebuchet MS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EE"/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22860"/>
    <w:pPr>
      <w:outlineLvl w:val="0"/>
    </w:pPr>
    <w:rPr>
      <w:sz w:val="24"/>
      <w:szCs w:val="48"/>
    </w:rPr>
  </w:style>
  <w:style w:type="paragraph" w:styleId="Heading2">
    <w:name w:val="heading 2"/>
    <w:basedOn w:val="Normal"/>
    <w:next w:val="Normal"/>
    <w:link w:val="Heading2Char"/>
    <w:rsid w:val="006072BF"/>
    <w:pPr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49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72BF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4119BC"/>
    <w:rPr>
      <w:sz w:val="20"/>
      <w:szCs w:val="20"/>
    </w:rPr>
  </w:style>
  <w:style w:type="paragraph" w:customStyle="1" w:styleId="Time">
    <w:name w:val="Time"/>
    <w:basedOn w:val="Normal"/>
    <w:qFormat/>
    <w:rsid w:val="00FA52B7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link w:val="SessionChar"/>
    <w:qFormat/>
    <w:rsid w:val="007A2ACF"/>
    <w:pPr>
      <w:jc w:val="center"/>
    </w:pPr>
    <w:rPr>
      <w:sz w:val="16"/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8467A1"/>
    <w:rPr>
      <w:b/>
    </w:rPr>
  </w:style>
  <w:style w:type="paragraph" w:customStyle="1" w:styleId="Adjourn-Break-Lunch">
    <w:name w:val="Adjourn-Break-Lunch"/>
    <w:basedOn w:val="Tracks"/>
    <w:qFormat/>
    <w:rsid w:val="003B0579"/>
    <w:pPr>
      <w:spacing w:before="60" w:after="60"/>
      <w:jc w:val="center"/>
    </w:pPr>
    <w:rPr>
      <w:b/>
      <w:caps/>
      <w:sz w:val="18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rsid w:val="00957B01"/>
    <w:pPr>
      <w:ind w:left="720"/>
      <w:contextualSpacing/>
    </w:pPr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4B5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9C"/>
    <w:rPr>
      <w:rFonts w:ascii="Trebuchet MS" w:hAnsi="Trebuchet MS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D9C"/>
    <w:rPr>
      <w:rFonts w:ascii="Trebuchet MS" w:hAnsi="Trebuchet MS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4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CB4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CB4"/>
    <w:rPr>
      <w:rFonts w:ascii="Trebuchet MS" w:hAnsi="Trebuchet MS"/>
      <w:b/>
      <w:bCs/>
    </w:rPr>
  </w:style>
  <w:style w:type="paragraph" w:customStyle="1" w:styleId="Sub-Topic">
    <w:name w:val="Sub-Topic"/>
    <w:basedOn w:val="Session"/>
    <w:link w:val="Sub-TopicChar"/>
    <w:qFormat/>
    <w:rsid w:val="00D031D2"/>
    <w:pPr>
      <w:numPr>
        <w:ilvl w:val="2"/>
        <w:numId w:val="26"/>
      </w:numPr>
      <w:spacing w:before="60"/>
      <w:jc w:val="left"/>
    </w:pPr>
    <w:rPr>
      <w:rFonts w:cs="Arial"/>
      <w:szCs w:val="16"/>
    </w:rPr>
  </w:style>
  <w:style w:type="paragraph" w:customStyle="1" w:styleId="Topic">
    <w:name w:val="Topic"/>
    <w:basedOn w:val="Session"/>
    <w:link w:val="TopicChar"/>
    <w:qFormat/>
    <w:rsid w:val="00D031D2"/>
    <w:pPr>
      <w:numPr>
        <w:numId w:val="26"/>
      </w:numPr>
      <w:spacing w:before="60"/>
      <w:jc w:val="left"/>
    </w:pPr>
    <w:rPr>
      <w:b/>
      <w:szCs w:val="16"/>
    </w:rPr>
  </w:style>
  <w:style w:type="paragraph" w:customStyle="1" w:styleId="Person">
    <w:name w:val="Person"/>
    <w:basedOn w:val="Session"/>
    <w:qFormat/>
    <w:rsid w:val="00CD089C"/>
    <w:pPr>
      <w:spacing w:before="60"/>
    </w:pPr>
    <w:rPr>
      <w:b/>
      <w:szCs w:val="16"/>
    </w:rPr>
  </w:style>
  <w:style w:type="paragraph" w:customStyle="1" w:styleId="Topicdetail">
    <w:name w:val="Topic detail"/>
    <w:basedOn w:val="Topic"/>
    <w:link w:val="TopicdetailChar"/>
    <w:qFormat/>
    <w:rsid w:val="005F1391"/>
    <w:pPr>
      <w:numPr>
        <w:ilvl w:val="1"/>
      </w:numPr>
    </w:pPr>
    <w:rPr>
      <w:b w:val="0"/>
    </w:rPr>
  </w:style>
  <w:style w:type="character" w:customStyle="1" w:styleId="SessionChar">
    <w:name w:val="Session Char"/>
    <w:basedOn w:val="DefaultParagraphFont"/>
    <w:link w:val="Session"/>
    <w:rsid w:val="007A2ACF"/>
    <w:rPr>
      <w:rFonts w:ascii="Arial" w:hAnsi="Arial"/>
      <w:sz w:val="16"/>
      <w:szCs w:val="18"/>
      <w:lang w:val="en-US" w:eastAsia="en-US"/>
    </w:rPr>
  </w:style>
  <w:style w:type="character" w:customStyle="1" w:styleId="Sub-TopicChar">
    <w:name w:val="Sub-Topic Char"/>
    <w:basedOn w:val="SessionChar"/>
    <w:link w:val="Sub-Topic"/>
    <w:rsid w:val="00431BA6"/>
    <w:rPr>
      <w:rFonts w:ascii="Arial" w:hAnsi="Arial" w:cs="Arial"/>
      <w:sz w:val="16"/>
      <w:szCs w:val="16"/>
      <w:lang w:val="en-US" w:eastAsia="en-US"/>
    </w:rPr>
  </w:style>
  <w:style w:type="character" w:customStyle="1" w:styleId="TopicdetailChar">
    <w:name w:val="Topic detail Char"/>
    <w:basedOn w:val="Sub-TopicChar"/>
    <w:link w:val="Topicdetail"/>
    <w:rsid w:val="005F1391"/>
    <w:rPr>
      <w:rFonts w:ascii="Arial" w:hAnsi="Arial" w:cs="Arial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0549FE"/>
    <w:rPr>
      <w:rFonts w:ascii="Trebuchet MS" w:hAnsi="Trebuchet MS"/>
      <w:sz w:val="1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49FE"/>
    <w:rPr>
      <w:rFonts w:asciiTheme="majorHAnsi" w:eastAsiaTheme="majorEastAsia" w:hAnsiTheme="majorHAnsi" w:cstheme="majorBidi"/>
      <w:b/>
      <w:bCs/>
      <w:color w:val="4F81BD" w:themeColor="accent1"/>
      <w:sz w:val="18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38B6"/>
    <w:pPr>
      <w:tabs>
        <w:tab w:val="right" w:leader="dot" w:pos="3446"/>
      </w:tabs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49FE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E3E88"/>
    <w:pPr>
      <w:ind w:left="18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38B6"/>
    <w:pPr>
      <w:tabs>
        <w:tab w:val="left" w:pos="979"/>
      </w:tabs>
      <w:ind w:left="36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96500"/>
    <w:pPr>
      <w:tabs>
        <w:tab w:val="left" w:pos="1080"/>
        <w:tab w:val="right" w:leader="dot" w:pos="3446"/>
      </w:tabs>
      <w:ind w:left="1094" w:hanging="547"/>
    </w:pPr>
    <w:rPr>
      <w:rFonts w:asciiTheme="minorHAnsi" w:hAnsiTheme="minorHAnsi"/>
      <w:i/>
      <w:sz w:val="16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E88"/>
    <w:pPr>
      <w:ind w:left="720"/>
    </w:pPr>
    <w:rPr>
      <w:rFonts w:asciiTheme="minorHAnsi" w:hAnsiTheme="minorHAnsi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E88"/>
    <w:pPr>
      <w:ind w:left="900"/>
    </w:pPr>
    <w:rPr>
      <w:rFonts w:asciiTheme="minorHAnsi" w:hAnsiTheme="minorHAnsi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E88"/>
    <w:pPr>
      <w:ind w:left="1080"/>
    </w:pPr>
    <w:rPr>
      <w:rFonts w:asciiTheme="minorHAnsi" w:hAnsiTheme="minorHAnsi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E88"/>
    <w:pPr>
      <w:ind w:left="1260"/>
    </w:pPr>
    <w:rPr>
      <w:rFonts w:asciiTheme="minorHAnsi" w:hAnsiTheme="minorHAnsi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E88"/>
    <w:pPr>
      <w:ind w:left="1440"/>
    </w:pPr>
    <w:rPr>
      <w:rFonts w:asciiTheme="minorHAnsi" w:hAnsiTheme="minorHAnsi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40C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8E3E88"/>
  </w:style>
  <w:style w:type="paragraph" w:styleId="Index1">
    <w:name w:val="index 1"/>
    <w:basedOn w:val="Normal"/>
    <w:next w:val="Normal"/>
    <w:autoRedefine/>
    <w:uiPriority w:val="99"/>
    <w:semiHidden/>
    <w:unhideWhenUsed/>
    <w:rsid w:val="008E3E88"/>
    <w:pPr>
      <w:ind w:left="180" w:hanging="180"/>
    </w:pPr>
  </w:style>
  <w:style w:type="paragraph" w:customStyle="1" w:styleId="MeetingDate">
    <w:name w:val="Meeting Date"/>
    <w:basedOn w:val="Heading2"/>
    <w:link w:val="MeetingDateChar"/>
    <w:qFormat/>
    <w:rsid w:val="0000340C"/>
    <w:rPr>
      <w:caps/>
      <w:sz w:val="20"/>
    </w:rPr>
  </w:style>
  <w:style w:type="paragraph" w:customStyle="1" w:styleId="NadcapHeader">
    <w:name w:val="Nadcap Header"/>
    <w:basedOn w:val="Normal"/>
    <w:link w:val="NadcapHeaderChar"/>
    <w:qFormat/>
    <w:rsid w:val="005F1391"/>
    <w:pPr>
      <w:tabs>
        <w:tab w:val="center" w:pos="5400"/>
        <w:tab w:val="right" w:pos="10800"/>
      </w:tabs>
    </w:pPr>
    <w:rPr>
      <w:sz w:val="20"/>
    </w:rPr>
  </w:style>
  <w:style w:type="character" w:customStyle="1" w:styleId="MeetingDateChar">
    <w:name w:val="Meeting Date Char"/>
    <w:basedOn w:val="Heading2Char"/>
    <w:link w:val="MeetingDate"/>
    <w:rsid w:val="0000340C"/>
    <w:rPr>
      <w:rFonts w:ascii="Trebuchet MS" w:hAnsi="Trebuchet MS"/>
      <w:b/>
      <w:caps/>
      <w:lang w:val="en-US" w:eastAsia="en-US" w:bidi="ar-SA"/>
    </w:rPr>
  </w:style>
  <w:style w:type="character" w:customStyle="1" w:styleId="NadcapHeaderChar">
    <w:name w:val="Nadcap Header Char"/>
    <w:basedOn w:val="DefaultParagraphFont"/>
    <w:link w:val="NadcapHeader"/>
    <w:rsid w:val="005F1391"/>
    <w:rPr>
      <w:rFonts w:ascii="Arial" w:hAnsi="Arial"/>
      <w:szCs w:val="24"/>
      <w:lang w:val="en-US" w:eastAsia="en-US"/>
    </w:rPr>
  </w:style>
  <w:style w:type="paragraph" w:customStyle="1" w:styleId="MeetingObjectives">
    <w:name w:val="Meeting Objectives"/>
    <w:basedOn w:val="Topic"/>
    <w:link w:val="MeetingObjectivesChar"/>
    <w:qFormat/>
    <w:rsid w:val="005F1391"/>
    <w:pPr>
      <w:numPr>
        <w:numId w:val="0"/>
      </w:numPr>
      <w:ind w:left="432" w:hanging="432"/>
    </w:pPr>
    <w:rPr>
      <w:sz w:val="20"/>
    </w:rPr>
  </w:style>
  <w:style w:type="paragraph" w:customStyle="1" w:styleId="MeetingObjectivedetails">
    <w:name w:val="Meeting Objective details"/>
    <w:basedOn w:val="Sub-Topic"/>
    <w:link w:val="MeetingObjectivedetailsChar"/>
    <w:qFormat/>
    <w:rsid w:val="005F1391"/>
    <w:pPr>
      <w:numPr>
        <w:ilvl w:val="0"/>
        <w:numId w:val="39"/>
      </w:numPr>
    </w:pPr>
    <w:rPr>
      <w:sz w:val="20"/>
    </w:rPr>
  </w:style>
  <w:style w:type="character" w:customStyle="1" w:styleId="TopicChar">
    <w:name w:val="Topic Char"/>
    <w:basedOn w:val="SessionChar"/>
    <w:link w:val="Topic"/>
    <w:rsid w:val="00BE3044"/>
    <w:rPr>
      <w:rFonts w:ascii="Arial" w:hAnsi="Arial"/>
      <w:b/>
      <w:sz w:val="16"/>
      <w:szCs w:val="16"/>
      <w:lang w:val="en-US" w:eastAsia="en-US"/>
    </w:rPr>
  </w:style>
  <w:style w:type="character" w:customStyle="1" w:styleId="MeetingObjectivesChar">
    <w:name w:val="Meeting Objectives Char"/>
    <w:basedOn w:val="TopicChar"/>
    <w:link w:val="MeetingObjectives"/>
    <w:rsid w:val="005F1391"/>
    <w:rPr>
      <w:rFonts w:ascii="Arial" w:hAnsi="Arial"/>
      <w:b/>
      <w:sz w:val="16"/>
      <w:szCs w:val="16"/>
      <w:lang w:val="en-US" w:eastAsia="en-US"/>
    </w:rPr>
  </w:style>
  <w:style w:type="character" w:customStyle="1" w:styleId="MeetingObjectivedetailsChar">
    <w:name w:val="Meeting Objective details Char"/>
    <w:basedOn w:val="Sub-TopicChar"/>
    <w:link w:val="MeetingObjectivedetails"/>
    <w:rsid w:val="005F1391"/>
    <w:rPr>
      <w:rFonts w:ascii="Arial" w:hAnsi="Arial" w:cs="Arial"/>
      <w:sz w:val="16"/>
      <w:szCs w:val="16"/>
      <w:lang w:val="en-US" w:eastAsia="en-US"/>
    </w:rPr>
  </w:style>
  <w:style w:type="paragraph" w:customStyle="1" w:styleId="Sub-TopicDetail">
    <w:name w:val="Sub-Topic Detail"/>
    <w:basedOn w:val="Sub-Topic"/>
    <w:qFormat/>
    <w:rsid w:val="005F1391"/>
    <w:pPr>
      <w:numPr>
        <w:ilvl w:val="3"/>
      </w:numPr>
    </w:pPr>
  </w:style>
  <w:style w:type="paragraph" w:styleId="NoSpacing">
    <w:name w:val="No Spacing"/>
    <w:uiPriority w:val="1"/>
    <w:qFormat/>
    <w:rsid w:val="008016D5"/>
    <w:rPr>
      <w:rFonts w:ascii="Trebuchet MS" w:hAnsi="Trebuchet MS"/>
      <w:sz w:val="18"/>
      <w:szCs w:val="24"/>
      <w:lang w:val="en-US" w:eastAsia="en-US"/>
    </w:rPr>
  </w:style>
  <w:style w:type="paragraph" w:customStyle="1" w:styleId="Presentation">
    <w:name w:val="Presentation"/>
    <w:basedOn w:val="Tracks"/>
    <w:rsid w:val="00993876"/>
    <w:rPr>
      <w:rFonts w:ascii="Trebuchet MS" w:hAnsi="Trebuchet MS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connor\Application%20Data\Microsoft\Templates\Conference%20agenda%20with%20track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87144-9045-4260-BAB9-4EDAB3964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37981-BC42-4EA1-8BA3-E8A1F18EA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C2AF58-5428-46CD-A9F8-4971DA014666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83CAFA3-5273-4663-B253-72928070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 with tracks</Template>
  <TotalTime>1</TotalTime>
  <Pages>4</Pages>
  <Words>781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O'Connor</dc:creator>
  <cp:lastModifiedBy>Brittany McSorley</cp:lastModifiedBy>
  <cp:revision>3</cp:revision>
  <cp:lastPrinted>2013-06-25T14:26:00Z</cp:lastPrinted>
  <dcterms:created xsi:type="dcterms:W3CDTF">2014-02-12T22:27:00Z</dcterms:created>
  <dcterms:modified xsi:type="dcterms:W3CDTF">2014-02-12T22:28:00Z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TC010685191033</vt:lpwstr>
  </property>
  <property fmtid="{D5CDD505-2E9C-101B-9397-08002B2CF9AE}" pid="3" name="_NewReviewCycle">
    <vt:lpwstr/>
  </property>
</Properties>
</file>