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4095FFEC">
                <wp:simplePos x="0" y="0"/>
                <wp:positionH relativeFrom="page">
                  <wp:align>right</wp:align>
                </wp:positionH>
                <wp:positionV relativeFrom="page">
                  <wp:posOffset>144780</wp:posOffset>
                </wp:positionV>
                <wp:extent cx="3688080" cy="1038225"/>
                <wp:effectExtent l="0" t="0" r="762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06CBF3D3" w:rsidR="007918C7" w:rsidRPr="00330784" w:rsidRDefault="007918C7" w:rsidP="00722860">
                            <w:pPr>
                              <w:pStyle w:val="Heading1"/>
                            </w:pPr>
                            <w:bookmarkStart w:id="0" w:name="_Toc350940740"/>
                            <w:r w:rsidRPr="00FA0C05">
                              <w:t xml:space="preserve">COMP/NMMM/NMMT </w:t>
                            </w:r>
                            <w:r w:rsidRPr="00722860">
                              <w:t>Task</w:t>
                            </w:r>
                            <w:r w:rsidRPr="00330784">
                              <w:t xml:space="preserve"> Group Meeting Agenda</w:t>
                            </w:r>
                            <w:bookmarkEnd w:id="0"/>
                          </w:p>
                          <w:p w14:paraId="72E2576B" w14:textId="627442EF" w:rsidR="007918C7" w:rsidRPr="0084195E" w:rsidRDefault="007918C7" w:rsidP="00722860">
                            <w:pPr>
                              <w:pStyle w:val="NadcapHeader"/>
                              <w:rPr>
                                <w:smallCaps/>
                              </w:rPr>
                            </w:pPr>
                            <w:proofErr w:type="gramStart"/>
                            <w:r>
                              <w:rPr>
                                <w:smallCaps/>
                              </w:rPr>
                              <w:t xml:space="preserve">June </w:t>
                            </w:r>
                            <w:r w:rsidRPr="0084195E">
                              <w:rPr>
                                <w:smallCaps/>
                              </w:rPr>
                              <w:t xml:space="preserve"> </w:t>
                            </w:r>
                            <w:r>
                              <w:rPr>
                                <w:smallCaps/>
                              </w:rPr>
                              <w:t>22</w:t>
                            </w:r>
                            <w:proofErr w:type="gramEnd"/>
                            <w:r w:rsidRPr="0084195E">
                              <w:rPr>
                                <w:smallCaps/>
                              </w:rPr>
                              <w:t>-</w:t>
                            </w:r>
                            <w:r>
                              <w:rPr>
                                <w:smallCaps/>
                              </w:rPr>
                              <w:t>25</w:t>
                            </w:r>
                            <w:r w:rsidRPr="0084195E">
                              <w:rPr>
                                <w:smallCaps/>
                              </w:rPr>
                              <w:t xml:space="preserve">, </w:t>
                            </w:r>
                            <w:r>
                              <w:rPr>
                                <w:smallCaps/>
                              </w:rPr>
                              <w:t>2015</w:t>
                            </w:r>
                          </w:p>
                          <w:p w14:paraId="72E2576C" w14:textId="204E5D9C" w:rsidR="007918C7" w:rsidRPr="0084195E" w:rsidRDefault="007918C7" w:rsidP="0039128C">
                            <w:pPr>
                              <w:pStyle w:val="NadcapHeader"/>
                              <w:rPr>
                                <w:smallCaps/>
                                <w:szCs w:val="20"/>
                              </w:rPr>
                            </w:pPr>
                            <w:r>
                              <w:rPr>
                                <w:smallCaps/>
                                <w:szCs w:val="20"/>
                              </w:rPr>
                              <w:t>Fairmont The Queen Elizabeth Hotel</w:t>
                            </w:r>
                          </w:p>
                          <w:p w14:paraId="72E2576D" w14:textId="6FDA332F" w:rsidR="007918C7" w:rsidRDefault="007918C7" w:rsidP="0039128C">
                            <w:pPr>
                              <w:pStyle w:val="NadcapHeader"/>
                              <w:rPr>
                                <w:smallCaps/>
                                <w:szCs w:val="20"/>
                              </w:rPr>
                            </w:pPr>
                            <w:r>
                              <w:rPr>
                                <w:smallCaps/>
                                <w:szCs w:val="20"/>
                              </w:rPr>
                              <w:t>Montr</w:t>
                            </w:r>
                            <w:r>
                              <w:rPr>
                                <w:rFonts w:cs="Arial"/>
                                <w:smallCaps/>
                                <w:szCs w:val="20"/>
                              </w:rPr>
                              <w:t>é</w:t>
                            </w:r>
                            <w:r>
                              <w:rPr>
                                <w:smallCaps/>
                                <w:szCs w:val="20"/>
                              </w:rPr>
                              <w:t>al, Qu</w:t>
                            </w:r>
                            <w:r>
                              <w:rPr>
                                <w:rFonts w:cs="Arial"/>
                                <w:smallCaps/>
                                <w:szCs w:val="20"/>
                              </w:rPr>
                              <w:t>é</w:t>
                            </w:r>
                            <w:r>
                              <w:rPr>
                                <w:smallCaps/>
                                <w:szCs w:val="20"/>
                              </w:rPr>
                              <w:t>bec, Canada</w:t>
                            </w:r>
                          </w:p>
                          <w:p w14:paraId="72E2576E" w14:textId="5C09BF6C" w:rsidR="007918C7" w:rsidRPr="00F52130" w:rsidRDefault="007918C7"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9.2pt;margin-top:11.4pt;width:290.4pt;height:81.7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4VhAIAABE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" stroked="f">
                <v:textbox>
                  <w:txbxContent>
                    <w:p w14:paraId="72E2576A" w14:textId="06CBF3D3" w:rsidR="007918C7" w:rsidRPr="00330784" w:rsidRDefault="007918C7" w:rsidP="00722860">
                      <w:pPr>
                        <w:pStyle w:val="Heading1"/>
                      </w:pPr>
                      <w:bookmarkStart w:id="1" w:name="_Toc350940740"/>
                      <w:r w:rsidRPr="00FA0C05">
                        <w:t xml:space="preserve">COMP/NMMM/NMMT </w:t>
                      </w:r>
                      <w:r w:rsidRPr="00722860">
                        <w:t>Task</w:t>
                      </w:r>
                      <w:r w:rsidRPr="00330784">
                        <w:t xml:space="preserve"> Group Meeting Agenda</w:t>
                      </w:r>
                      <w:bookmarkEnd w:id="1"/>
                    </w:p>
                    <w:p w14:paraId="72E2576B" w14:textId="627442EF" w:rsidR="007918C7" w:rsidRPr="0084195E" w:rsidRDefault="007918C7" w:rsidP="00722860">
                      <w:pPr>
                        <w:pStyle w:val="NadcapHeader"/>
                        <w:rPr>
                          <w:smallCaps/>
                        </w:rPr>
                      </w:pPr>
                      <w:proofErr w:type="gramStart"/>
                      <w:r>
                        <w:rPr>
                          <w:smallCaps/>
                        </w:rPr>
                        <w:t xml:space="preserve">June </w:t>
                      </w:r>
                      <w:r w:rsidRPr="0084195E">
                        <w:rPr>
                          <w:smallCaps/>
                        </w:rPr>
                        <w:t xml:space="preserve"> </w:t>
                      </w:r>
                      <w:r>
                        <w:rPr>
                          <w:smallCaps/>
                        </w:rPr>
                        <w:t>22</w:t>
                      </w:r>
                      <w:proofErr w:type="gramEnd"/>
                      <w:r w:rsidRPr="0084195E">
                        <w:rPr>
                          <w:smallCaps/>
                        </w:rPr>
                        <w:t>-</w:t>
                      </w:r>
                      <w:r>
                        <w:rPr>
                          <w:smallCaps/>
                        </w:rPr>
                        <w:t>25</w:t>
                      </w:r>
                      <w:r w:rsidRPr="0084195E">
                        <w:rPr>
                          <w:smallCaps/>
                        </w:rPr>
                        <w:t xml:space="preserve">, </w:t>
                      </w:r>
                      <w:r>
                        <w:rPr>
                          <w:smallCaps/>
                        </w:rPr>
                        <w:t>2015</w:t>
                      </w:r>
                    </w:p>
                    <w:p w14:paraId="72E2576C" w14:textId="204E5D9C" w:rsidR="007918C7" w:rsidRPr="0084195E" w:rsidRDefault="007918C7" w:rsidP="0039128C">
                      <w:pPr>
                        <w:pStyle w:val="NadcapHeader"/>
                        <w:rPr>
                          <w:smallCaps/>
                          <w:szCs w:val="20"/>
                        </w:rPr>
                      </w:pPr>
                      <w:r>
                        <w:rPr>
                          <w:smallCaps/>
                          <w:szCs w:val="20"/>
                        </w:rPr>
                        <w:t>Fairmont The Queen Elizabeth Hotel</w:t>
                      </w:r>
                    </w:p>
                    <w:p w14:paraId="72E2576D" w14:textId="6FDA332F" w:rsidR="007918C7" w:rsidRDefault="007918C7" w:rsidP="0039128C">
                      <w:pPr>
                        <w:pStyle w:val="NadcapHeader"/>
                        <w:rPr>
                          <w:smallCaps/>
                          <w:szCs w:val="20"/>
                        </w:rPr>
                      </w:pPr>
                      <w:r>
                        <w:rPr>
                          <w:smallCaps/>
                          <w:szCs w:val="20"/>
                        </w:rPr>
                        <w:t>Montr</w:t>
                      </w:r>
                      <w:r>
                        <w:rPr>
                          <w:rFonts w:cs="Arial"/>
                          <w:smallCaps/>
                          <w:szCs w:val="20"/>
                        </w:rPr>
                        <w:t>é</w:t>
                      </w:r>
                      <w:r>
                        <w:rPr>
                          <w:smallCaps/>
                          <w:szCs w:val="20"/>
                        </w:rPr>
                        <w:t>al, Qu</w:t>
                      </w:r>
                      <w:r>
                        <w:rPr>
                          <w:rFonts w:cs="Arial"/>
                          <w:smallCaps/>
                          <w:szCs w:val="20"/>
                        </w:rPr>
                        <w:t>é</w:t>
                      </w:r>
                      <w:r>
                        <w:rPr>
                          <w:smallCaps/>
                          <w:szCs w:val="20"/>
                        </w:rPr>
                        <w:t>bec, Canada</w:t>
                      </w:r>
                    </w:p>
                    <w:p w14:paraId="72E2576E" w14:textId="5C09BF6C" w:rsidR="007918C7" w:rsidRPr="00F52130" w:rsidRDefault="007918C7"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p w14:paraId="72E255DE" w14:textId="1FFFCB66" w:rsidR="00890B2C" w:rsidRDefault="00890B2C" w:rsidP="00890B2C">
      <w:pPr>
        <w:pStyle w:val="ConferenceTitle"/>
        <w:rPr>
          <w:sz w:val="20"/>
          <w:szCs w:val="20"/>
        </w:rPr>
      </w:pPr>
      <w:r w:rsidRPr="00650F38">
        <w:rPr>
          <w:sz w:val="20"/>
          <w:szCs w:val="20"/>
        </w:rPr>
        <w:t xml:space="preserve">The </w:t>
      </w:r>
      <w:r w:rsidR="00FA0C05">
        <w:rPr>
          <w:sz w:val="20"/>
          <w:szCs w:val="20"/>
        </w:rPr>
        <w:t>COMP/NMMM/NMMT</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5DECE623" w14:textId="77777777" w:rsidR="00CA039B" w:rsidRDefault="00CA039B" w:rsidP="00890B2C">
      <w:pPr>
        <w:pStyle w:val="ConferenceTitle"/>
        <w:rPr>
          <w:sz w:val="20"/>
          <w:szCs w:val="20"/>
        </w:rPr>
      </w:pPr>
    </w:p>
    <w:tbl>
      <w:tblPr>
        <w:tblW w:w="9260" w:type="dxa"/>
        <w:jc w:val="righ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3590"/>
        <w:gridCol w:w="2340"/>
        <w:gridCol w:w="3330"/>
      </w:tblGrid>
      <w:tr w:rsidR="009327DB" w14:paraId="4CCDEA32" w14:textId="77777777" w:rsidTr="003F26EC">
        <w:trPr>
          <w:jc w:val="right"/>
        </w:trPr>
        <w:tc>
          <w:tcPr>
            <w:tcW w:w="3590" w:type="dxa"/>
            <w:tcBorders>
              <w:top w:val="single" w:sz="8" w:space="0" w:color="FFFFFF"/>
              <w:left w:val="single" w:sz="8" w:space="0" w:color="FFFFFF"/>
              <w:bottom w:val="single" w:sz="6" w:space="0" w:color="FFFFFF"/>
              <w:right w:val="single" w:sz="6" w:space="0" w:color="FFFFFF"/>
            </w:tcBorders>
            <w:shd w:val="clear" w:color="auto" w:fill="BFBFBF"/>
            <w:tcMar>
              <w:top w:w="43" w:type="dxa"/>
              <w:left w:w="43" w:type="dxa"/>
              <w:bottom w:w="43" w:type="dxa"/>
              <w:right w:w="43" w:type="dxa"/>
            </w:tcMar>
            <w:hideMark/>
          </w:tcPr>
          <w:p w14:paraId="44F704C3" w14:textId="77777777" w:rsidR="009327DB" w:rsidRDefault="009327DB" w:rsidP="003F26EC">
            <w:pPr>
              <w:pStyle w:val="Tracks"/>
              <w:jc w:val="center"/>
              <w:rPr>
                <w:b/>
                <w:sz w:val="14"/>
                <w:szCs w:val="14"/>
              </w:rPr>
            </w:pPr>
            <w:r>
              <w:rPr>
                <w:b/>
                <w:sz w:val="14"/>
                <w:szCs w:val="14"/>
              </w:rPr>
              <w:t>AC7118</w:t>
            </w:r>
          </w:p>
        </w:tc>
        <w:tc>
          <w:tcPr>
            <w:tcW w:w="2340" w:type="dxa"/>
            <w:tcBorders>
              <w:top w:val="single" w:sz="8" w:space="0" w:color="FFFFFF"/>
              <w:left w:val="single" w:sz="6" w:space="0" w:color="FFFFFF"/>
              <w:bottom w:val="single" w:sz="6" w:space="0" w:color="FFFFFF"/>
              <w:right w:val="single" w:sz="6" w:space="0" w:color="FFFFFF"/>
            </w:tcBorders>
            <w:shd w:val="clear" w:color="auto" w:fill="BFBFBF"/>
            <w:tcMar>
              <w:top w:w="43" w:type="dxa"/>
              <w:left w:w="43" w:type="dxa"/>
              <w:bottom w:w="43" w:type="dxa"/>
              <w:right w:w="43" w:type="dxa"/>
            </w:tcMar>
            <w:hideMark/>
          </w:tcPr>
          <w:p w14:paraId="537E8D0C" w14:textId="77777777" w:rsidR="009327DB" w:rsidRDefault="009327DB" w:rsidP="003F26EC">
            <w:pPr>
              <w:pStyle w:val="Tracks"/>
              <w:jc w:val="center"/>
              <w:rPr>
                <w:b/>
                <w:sz w:val="14"/>
                <w:szCs w:val="14"/>
              </w:rPr>
            </w:pPr>
            <w:r>
              <w:rPr>
                <w:b/>
                <w:sz w:val="14"/>
                <w:szCs w:val="14"/>
              </w:rPr>
              <w:t>AC7122 (P, I and R)</w:t>
            </w:r>
          </w:p>
        </w:tc>
        <w:tc>
          <w:tcPr>
            <w:tcW w:w="3330" w:type="dxa"/>
            <w:tcBorders>
              <w:top w:val="single" w:sz="8" w:space="0" w:color="FFFFFF"/>
              <w:left w:val="single" w:sz="6" w:space="0" w:color="FFFFFF"/>
              <w:bottom w:val="single" w:sz="6" w:space="0" w:color="FFFFFF"/>
              <w:right w:val="single" w:sz="8" w:space="0" w:color="FFFFFF"/>
            </w:tcBorders>
            <w:shd w:val="clear" w:color="auto" w:fill="BFBFBF"/>
            <w:hideMark/>
          </w:tcPr>
          <w:p w14:paraId="38F5E7E4" w14:textId="77777777" w:rsidR="009327DB" w:rsidRDefault="009327DB" w:rsidP="003F26EC">
            <w:pPr>
              <w:pStyle w:val="Tracks"/>
              <w:jc w:val="center"/>
              <w:rPr>
                <w:b/>
                <w:sz w:val="14"/>
                <w:szCs w:val="14"/>
              </w:rPr>
            </w:pPr>
            <w:r>
              <w:rPr>
                <w:b/>
                <w:sz w:val="14"/>
                <w:szCs w:val="14"/>
              </w:rPr>
              <w:t>AC7124</w:t>
            </w:r>
          </w:p>
        </w:tc>
      </w:tr>
      <w:tr w:rsidR="009327DB" w14:paraId="1EE55C5E" w14:textId="77777777" w:rsidTr="003F26EC">
        <w:trPr>
          <w:jc w:val="right"/>
        </w:trPr>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129E6E3D" w14:textId="77777777" w:rsidR="009327DB" w:rsidRDefault="009327DB" w:rsidP="003F26EC">
            <w:pPr>
              <w:pStyle w:val="Tracks"/>
              <w:ind w:left="360"/>
              <w:jc w:val="center"/>
              <w:rPr>
                <w:b/>
                <w:sz w:val="14"/>
                <w:szCs w:val="14"/>
              </w:rPr>
            </w:pPr>
            <w:r>
              <w:rPr>
                <w:b/>
                <w:sz w:val="14"/>
                <w:szCs w:val="14"/>
              </w:rPr>
              <w:t>Compression Molding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62F7C71E" w14:textId="77777777" w:rsidR="009327DB" w:rsidRDefault="009327DB" w:rsidP="003F26EC">
            <w:pPr>
              <w:pStyle w:val="Tracks"/>
              <w:jc w:val="center"/>
              <w:rPr>
                <w:b/>
                <w:sz w:val="14"/>
                <w:szCs w:val="14"/>
              </w:rPr>
            </w:pPr>
            <w:r>
              <w:rPr>
                <w:b/>
                <w:sz w:val="14"/>
                <w:szCs w:val="14"/>
              </w:rPr>
              <w:t>AC7122/1 - Mechanical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569EA323" w14:textId="77777777" w:rsidR="009327DB" w:rsidRDefault="009327DB" w:rsidP="003F26EC">
            <w:pPr>
              <w:pStyle w:val="Tracks"/>
              <w:jc w:val="center"/>
              <w:rPr>
                <w:b/>
                <w:sz w:val="14"/>
                <w:szCs w:val="14"/>
              </w:rPr>
            </w:pPr>
            <w:r>
              <w:rPr>
                <w:b/>
                <w:sz w:val="14"/>
                <w:szCs w:val="14"/>
              </w:rPr>
              <w:t>AC7124/1 - Resin Manufacturing</w:t>
            </w:r>
          </w:p>
        </w:tc>
      </w:tr>
      <w:tr w:rsidR="009327DB" w14:paraId="12BC3FBB" w14:textId="77777777" w:rsidTr="003F26EC">
        <w:trPr>
          <w:jc w:val="right"/>
        </w:trPr>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60155624" w14:textId="77777777" w:rsidR="009327DB" w:rsidRDefault="009327DB" w:rsidP="003F26EC">
            <w:pPr>
              <w:pStyle w:val="Tracks"/>
              <w:ind w:left="360"/>
              <w:jc w:val="center"/>
              <w:rPr>
                <w:b/>
                <w:sz w:val="14"/>
                <w:szCs w:val="14"/>
              </w:rPr>
            </w:pPr>
            <w:r>
              <w:rPr>
                <w:b/>
                <w:sz w:val="14"/>
                <w:szCs w:val="14"/>
              </w:rPr>
              <w:t>Core Processing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2D9694AC" w14:textId="77777777" w:rsidR="009327DB" w:rsidRDefault="009327DB" w:rsidP="003F26EC">
            <w:pPr>
              <w:pStyle w:val="Tracks"/>
              <w:jc w:val="center"/>
              <w:rPr>
                <w:b/>
                <w:sz w:val="14"/>
                <w:szCs w:val="14"/>
              </w:rPr>
            </w:pPr>
            <w:r>
              <w:rPr>
                <w:b/>
                <w:sz w:val="14"/>
                <w:szCs w:val="14"/>
              </w:rPr>
              <w:t>AC7122/2 - Physical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04D24C0D" w14:textId="77777777" w:rsidR="009327DB" w:rsidRDefault="009327DB" w:rsidP="003F26EC">
            <w:pPr>
              <w:pStyle w:val="Tracks"/>
              <w:jc w:val="center"/>
              <w:rPr>
                <w:b/>
                <w:sz w:val="14"/>
                <w:szCs w:val="14"/>
              </w:rPr>
            </w:pPr>
            <w:r>
              <w:rPr>
                <w:b/>
                <w:sz w:val="14"/>
                <w:szCs w:val="14"/>
              </w:rPr>
              <w:t>AC7124/2 - Prepreg Manufacturing</w:t>
            </w:r>
          </w:p>
        </w:tc>
      </w:tr>
      <w:tr w:rsidR="009327DB" w14:paraId="77CD1C28" w14:textId="77777777" w:rsidTr="003F26EC">
        <w:trPr>
          <w:jc w:val="right"/>
        </w:trPr>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5AE59477" w14:textId="77777777" w:rsidR="009327DB" w:rsidRDefault="009327DB" w:rsidP="003F26EC">
            <w:pPr>
              <w:pStyle w:val="Tracks"/>
              <w:ind w:left="360"/>
              <w:jc w:val="center"/>
              <w:rPr>
                <w:b/>
                <w:sz w:val="14"/>
                <w:szCs w:val="14"/>
              </w:rPr>
            </w:pPr>
            <w:r>
              <w:rPr>
                <w:b/>
                <w:sz w:val="14"/>
                <w:szCs w:val="14"/>
              </w:rPr>
              <w:t>Liquid Resin Processing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347D8787" w14:textId="77777777" w:rsidR="009327DB" w:rsidRDefault="009327DB" w:rsidP="003F26EC">
            <w:pPr>
              <w:pStyle w:val="Tracks"/>
              <w:jc w:val="center"/>
              <w:rPr>
                <w:b/>
                <w:sz w:val="14"/>
                <w:szCs w:val="14"/>
              </w:rPr>
            </w:pPr>
            <w:r>
              <w:rPr>
                <w:b/>
                <w:sz w:val="14"/>
                <w:szCs w:val="14"/>
              </w:rPr>
              <w:t>AC7122/3 - Chemical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4EC507E8" w14:textId="77777777" w:rsidR="009327DB" w:rsidRDefault="009327DB" w:rsidP="003F26EC">
            <w:pPr>
              <w:pStyle w:val="Tracks"/>
              <w:jc w:val="center"/>
              <w:rPr>
                <w:b/>
                <w:sz w:val="14"/>
                <w:szCs w:val="14"/>
              </w:rPr>
            </w:pPr>
            <w:r>
              <w:rPr>
                <w:b/>
                <w:sz w:val="14"/>
                <w:szCs w:val="14"/>
              </w:rPr>
              <w:t>AC7124/3 - Adhesives Manufacturing</w:t>
            </w:r>
          </w:p>
        </w:tc>
      </w:tr>
      <w:tr w:rsidR="009327DB" w14:paraId="09533911" w14:textId="77777777" w:rsidTr="003F26EC">
        <w:trPr>
          <w:jc w:val="right"/>
        </w:trPr>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12BE124F" w14:textId="77777777" w:rsidR="009327DB" w:rsidRDefault="009327DB" w:rsidP="003F26EC">
            <w:pPr>
              <w:pStyle w:val="Tracks"/>
              <w:ind w:left="360"/>
              <w:jc w:val="center"/>
              <w:rPr>
                <w:b/>
                <w:sz w:val="14"/>
                <w:szCs w:val="14"/>
              </w:rPr>
            </w:pPr>
            <w:r>
              <w:rPr>
                <w:b/>
                <w:sz w:val="14"/>
                <w:szCs w:val="14"/>
              </w:rPr>
              <w:t>Metal Bonding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20D12A35" w14:textId="77777777" w:rsidR="009327DB" w:rsidRDefault="009327DB" w:rsidP="003F26EC">
            <w:pPr>
              <w:pStyle w:val="Tracks"/>
              <w:jc w:val="center"/>
              <w:rPr>
                <w:b/>
                <w:sz w:val="14"/>
                <w:szCs w:val="14"/>
              </w:rPr>
            </w:pPr>
            <w:r>
              <w:rPr>
                <w:b/>
                <w:sz w:val="14"/>
                <w:szCs w:val="14"/>
              </w:rPr>
              <w:t>AC7122/4 - Thermal Analysis</w:t>
            </w:r>
          </w:p>
        </w:tc>
        <w:tc>
          <w:tcPr>
            <w:tcW w:w="3330" w:type="dxa"/>
            <w:tcBorders>
              <w:top w:val="single" w:sz="6" w:space="0" w:color="FFFFFF"/>
              <w:left w:val="single" w:sz="6" w:space="0" w:color="FFFFFF"/>
              <w:bottom w:val="single" w:sz="6" w:space="0" w:color="FFFFFF"/>
              <w:right w:val="single" w:sz="8" w:space="0" w:color="FFFFFF"/>
            </w:tcBorders>
            <w:shd w:val="clear" w:color="auto" w:fill="D9D9D9"/>
          </w:tcPr>
          <w:p w14:paraId="134CEE00" w14:textId="77777777" w:rsidR="009327DB" w:rsidRDefault="009327DB" w:rsidP="003F26EC">
            <w:pPr>
              <w:pStyle w:val="Tracks"/>
              <w:jc w:val="center"/>
              <w:rPr>
                <w:b/>
                <w:sz w:val="14"/>
                <w:szCs w:val="14"/>
              </w:rPr>
            </w:pPr>
            <w:r>
              <w:rPr>
                <w:b/>
                <w:sz w:val="14"/>
                <w:szCs w:val="14"/>
              </w:rPr>
              <w:t>AC7124/4 - Core Manufacturing</w:t>
            </w:r>
          </w:p>
        </w:tc>
      </w:tr>
      <w:tr w:rsidR="009327DB" w14:paraId="71D83E0C" w14:textId="77777777" w:rsidTr="003F26EC">
        <w:trPr>
          <w:jc w:val="right"/>
        </w:trPr>
        <w:tc>
          <w:tcPr>
            <w:tcW w:w="3590" w:type="dxa"/>
            <w:tcBorders>
              <w:top w:val="single" w:sz="6" w:space="0" w:color="FFFFFF"/>
              <w:left w:val="single" w:sz="8" w:space="0" w:color="FFFFFF"/>
              <w:bottom w:val="single" w:sz="8" w:space="0" w:color="FFFFFF"/>
              <w:right w:val="single" w:sz="6" w:space="0" w:color="FFFFFF"/>
            </w:tcBorders>
            <w:shd w:val="clear" w:color="auto" w:fill="D9D9D9"/>
            <w:tcMar>
              <w:top w:w="43" w:type="dxa"/>
              <w:left w:w="43" w:type="dxa"/>
              <w:bottom w:w="43" w:type="dxa"/>
              <w:right w:w="43" w:type="dxa"/>
            </w:tcMar>
            <w:hideMark/>
          </w:tcPr>
          <w:p w14:paraId="58C0E417" w14:textId="77777777" w:rsidR="009327DB" w:rsidRDefault="009327DB" w:rsidP="003F26EC">
            <w:pPr>
              <w:pStyle w:val="Tracks"/>
              <w:ind w:left="360"/>
              <w:jc w:val="center"/>
              <w:rPr>
                <w:b/>
                <w:sz w:val="14"/>
                <w:szCs w:val="14"/>
              </w:rPr>
            </w:pPr>
            <w:r>
              <w:rPr>
                <w:b/>
                <w:sz w:val="14"/>
                <w:szCs w:val="14"/>
              </w:rPr>
              <w:t>Prepreg/Adhesive Bond/Resin Film Infusion</w:t>
            </w:r>
          </w:p>
        </w:tc>
        <w:tc>
          <w:tcPr>
            <w:tcW w:w="2340" w:type="dxa"/>
            <w:tcBorders>
              <w:top w:val="single" w:sz="6" w:space="0" w:color="FFFFFF"/>
              <w:left w:val="single" w:sz="6" w:space="0" w:color="FFFFFF"/>
              <w:bottom w:val="single" w:sz="8" w:space="0" w:color="FFFFFF"/>
              <w:right w:val="single" w:sz="6" w:space="0" w:color="FFFFFF"/>
            </w:tcBorders>
            <w:shd w:val="clear" w:color="auto" w:fill="D9D9D9"/>
            <w:tcMar>
              <w:top w:w="43" w:type="dxa"/>
              <w:left w:w="43" w:type="dxa"/>
              <w:bottom w:w="43" w:type="dxa"/>
              <w:right w:w="43" w:type="dxa"/>
            </w:tcMar>
            <w:hideMark/>
          </w:tcPr>
          <w:p w14:paraId="7AFB38EB" w14:textId="77777777" w:rsidR="009327DB" w:rsidRDefault="009327DB" w:rsidP="003F26EC">
            <w:pPr>
              <w:pStyle w:val="Tracks"/>
              <w:jc w:val="center"/>
              <w:rPr>
                <w:b/>
                <w:sz w:val="14"/>
                <w:szCs w:val="14"/>
              </w:rPr>
            </w:pPr>
            <w:r>
              <w:rPr>
                <w:b/>
                <w:sz w:val="14"/>
                <w:szCs w:val="14"/>
              </w:rPr>
              <w:t>AC7122/5 - Flammability</w:t>
            </w:r>
          </w:p>
        </w:tc>
        <w:tc>
          <w:tcPr>
            <w:tcW w:w="3330" w:type="dxa"/>
            <w:tcBorders>
              <w:top w:val="single" w:sz="6" w:space="0" w:color="FFFFFF"/>
              <w:left w:val="single" w:sz="6" w:space="0" w:color="FFFFFF"/>
              <w:bottom w:val="single" w:sz="8" w:space="0" w:color="FFFFFF"/>
              <w:right w:val="single" w:sz="8" w:space="0" w:color="FFFFFF"/>
            </w:tcBorders>
            <w:shd w:val="clear" w:color="auto" w:fill="D9D9D9"/>
          </w:tcPr>
          <w:p w14:paraId="12C38529" w14:textId="77777777" w:rsidR="009327DB" w:rsidRDefault="009327DB" w:rsidP="003F26EC">
            <w:pPr>
              <w:pStyle w:val="Tracks"/>
              <w:jc w:val="center"/>
              <w:rPr>
                <w:b/>
                <w:sz w:val="14"/>
                <w:szCs w:val="14"/>
              </w:rPr>
            </w:pPr>
            <w:r>
              <w:rPr>
                <w:b/>
                <w:sz w:val="14"/>
                <w:szCs w:val="14"/>
              </w:rPr>
              <w:t>AC7124/5- Fiber Manufacturing</w:t>
            </w:r>
          </w:p>
        </w:tc>
      </w:tr>
    </w:tbl>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431B5123" w14:textId="77777777" w:rsidR="00B73AE3" w:rsidRPr="00D04AB7" w:rsidRDefault="00B638AC" w:rsidP="00633D60">
      <w:pPr>
        <w:pStyle w:val="TOC1"/>
        <w:rPr>
          <w:sz w:val="18"/>
          <w:szCs w:val="18"/>
        </w:rPr>
      </w:pPr>
      <w:r w:rsidRPr="00D04AB7">
        <w:rPr>
          <w:sz w:val="18"/>
          <w:szCs w:val="18"/>
        </w:rPr>
        <w:lastRenderedPageBreak/>
        <w:fldChar w:fldCharType="begin"/>
      </w:r>
      <w:r w:rsidRPr="00D04AB7">
        <w:rPr>
          <w:sz w:val="18"/>
          <w:szCs w:val="18"/>
        </w:rPr>
        <w:instrText xml:space="preserve"> TOC \n \t "Time,2,Session,3,Adjourn-Break-Lunch,3,Sub-Topic,5,Topic,4,Meeting Date,1" </w:instrText>
      </w:r>
      <w:r w:rsidRPr="00D04AB7">
        <w:rPr>
          <w:sz w:val="18"/>
          <w:szCs w:val="18"/>
        </w:rPr>
        <w:fldChar w:fldCharType="separate"/>
      </w:r>
      <w:r w:rsidR="00C17574" w:rsidRPr="00D04AB7">
        <w:rPr>
          <w:sz w:val="18"/>
          <w:szCs w:val="18"/>
        </w:rPr>
        <w:t>Monday, June 22, 2015</w:t>
      </w:r>
    </w:p>
    <w:p w14:paraId="6A32FD96" w14:textId="3A7F8EAB" w:rsidR="00C17574" w:rsidRPr="00D04AB7" w:rsidRDefault="00CA039B" w:rsidP="00633D60">
      <w:pPr>
        <w:pStyle w:val="TOC1"/>
        <w:rPr>
          <w:rFonts w:eastAsiaTheme="minorEastAsia" w:cstheme="minorBidi"/>
          <w:sz w:val="18"/>
          <w:szCs w:val="18"/>
        </w:rPr>
      </w:pPr>
      <w:r w:rsidRPr="00D04AB7">
        <w:rPr>
          <w:sz w:val="18"/>
          <w:szCs w:val="18"/>
        </w:rPr>
        <w:t>JOINt</w:t>
      </w:r>
      <w:r w:rsidR="00C17574" w:rsidRPr="00D04AB7">
        <w:rPr>
          <w:sz w:val="18"/>
          <w:szCs w:val="18"/>
        </w:rPr>
        <w:t xml:space="preserve"> COMP/NMMM/</w:t>
      </w:r>
      <w:r w:rsidRPr="00D04AB7">
        <w:rPr>
          <w:sz w:val="18"/>
          <w:szCs w:val="18"/>
        </w:rPr>
        <w:t>NMMT</w:t>
      </w:r>
      <w:r w:rsidR="00D04AB7">
        <w:rPr>
          <w:sz w:val="18"/>
          <w:szCs w:val="18"/>
        </w:rPr>
        <w:t xml:space="preserve">                </w:t>
      </w:r>
      <w:r w:rsidRPr="00D04AB7">
        <w:rPr>
          <w:sz w:val="18"/>
          <w:szCs w:val="18"/>
        </w:rPr>
        <w:t xml:space="preserve"> CLOSED</w:t>
      </w:r>
      <w:r w:rsidR="00C17574" w:rsidRPr="00D04AB7">
        <w:rPr>
          <w:sz w:val="18"/>
          <w:szCs w:val="18"/>
        </w:rPr>
        <w:t xml:space="preserve"> MEETING</w:t>
      </w:r>
    </w:p>
    <w:p w14:paraId="0493F0DF" w14:textId="6FD3E9A8" w:rsidR="00C17574" w:rsidRPr="00D04AB7" w:rsidRDefault="00C17574" w:rsidP="00633D60">
      <w:pPr>
        <w:pStyle w:val="TOC2"/>
        <w:rPr>
          <w:rFonts w:eastAsiaTheme="minorEastAsia" w:cstheme="minorBidi"/>
          <w:noProof/>
          <w:sz w:val="18"/>
          <w:szCs w:val="18"/>
        </w:rPr>
      </w:pPr>
      <w:r w:rsidRPr="00D04AB7">
        <w:rPr>
          <w:noProof/>
          <w:sz w:val="18"/>
          <w:szCs w:val="18"/>
        </w:rPr>
        <w:t>8:00am</w:t>
      </w:r>
    </w:p>
    <w:p w14:paraId="3A8C3BC2" w14:textId="3C15FE18" w:rsidR="00C17574" w:rsidRPr="00D04AB7" w:rsidRDefault="00C17574">
      <w:pPr>
        <w:pStyle w:val="TOC4"/>
        <w:rPr>
          <w:rFonts w:eastAsiaTheme="minorEastAsia" w:cstheme="minorBidi"/>
          <w:sz w:val="18"/>
        </w:rPr>
      </w:pPr>
      <w:r w:rsidRPr="00D04AB7">
        <w:rPr>
          <w:sz w:val="18"/>
        </w:rPr>
        <w:t>1.0</w:t>
      </w:r>
      <w:r w:rsidRPr="00D04AB7">
        <w:rPr>
          <w:rFonts w:eastAsiaTheme="minorEastAsia" w:cstheme="minorBidi"/>
          <w:sz w:val="18"/>
        </w:rPr>
        <w:tab/>
      </w:r>
      <w:r w:rsidRPr="00D04AB7">
        <w:rPr>
          <w:sz w:val="18"/>
        </w:rPr>
        <w:t>O</w:t>
      </w:r>
      <w:r w:rsidR="007918C7">
        <w:rPr>
          <w:sz w:val="18"/>
        </w:rPr>
        <w:t>PENING COMMENTS (daily)</w:t>
      </w:r>
      <w:r w:rsidRPr="00D04AB7">
        <w:rPr>
          <w:sz w:val="18"/>
        </w:rPr>
        <w:t xml:space="preserve"> </w:t>
      </w:r>
    </w:p>
    <w:p w14:paraId="5822BBC6" w14:textId="4724C7F3" w:rsidR="00C17574" w:rsidRPr="00D04AB7" w:rsidRDefault="00C17574" w:rsidP="00633D60">
      <w:pPr>
        <w:pStyle w:val="TOC2"/>
        <w:rPr>
          <w:rFonts w:eastAsiaTheme="minorEastAsia" w:cstheme="minorBidi"/>
          <w:noProof/>
          <w:sz w:val="18"/>
          <w:szCs w:val="18"/>
        </w:rPr>
      </w:pPr>
      <w:r w:rsidRPr="00D04AB7">
        <w:rPr>
          <w:noProof/>
          <w:sz w:val="18"/>
          <w:szCs w:val="18"/>
        </w:rPr>
        <w:t>8:15am</w:t>
      </w:r>
    </w:p>
    <w:p w14:paraId="478A7FC8" w14:textId="3544D56F" w:rsidR="00C17574" w:rsidRPr="00D04AB7" w:rsidRDefault="00C17574">
      <w:pPr>
        <w:pStyle w:val="TOC4"/>
        <w:rPr>
          <w:rFonts w:eastAsiaTheme="minorEastAsia" w:cstheme="minorBidi"/>
          <w:sz w:val="18"/>
        </w:rPr>
      </w:pPr>
      <w:r w:rsidRPr="00D04AB7">
        <w:rPr>
          <w:sz w:val="18"/>
        </w:rPr>
        <w:t>2.0</w:t>
      </w:r>
      <w:r w:rsidRPr="00D04AB7">
        <w:rPr>
          <w:rFonts w:eastAsiaTheme="minorEastAsia" w:cstheme="minorBidi"/>
          <w:sz w:val="18"/>
        </w:rPr>
        <w:tab/>
      </w:r>
      <w:r w:rsidRPr="00D04AB7">
        <w:rPr>
          <w:sz w:val="18"/>
        </w:rPr>
        <w:t>COMP/NMMM/</w:t>
      </w:r>
      <w:r w:rsidR="00D04AB7">
        <w:rPr>
          <w:sz w:val="18"/>
        </w:rPr>
        <w:t>NMM</w:t>
      </w:r>
      <w:r w:rsidRPr="00D04AB7">
        <w:rPr>
          <w:sz w:val="18"/>
        </w:rPr>
        <w:t>T S</w:t>
      </w:r>
      <w:r w:rsidR="00D04AB7">
        <w:rPr>
          <w:sz w:val="18"/>
        </w:rPr>
        <w:t>TAFF ENGINEER</w:t>
      </w:r>
      <w:r w:rsidRPr="00D04AB7">
        <w:rPr>
          <w:sz w:val="18"/>
        </w:rPr>
        <w:t xml:space="preserve">  DELEGATION REVIEW</w:t>
      </w:r>
    </w:p>
    <w:p w14:paraId="04297A7B" w14:textId="64ADB53E" w:rsidR="00C17574" w:rsidRPr="00D04AB7" w:rsidRDefault="00C17574" w:rsidP="00633D60">
      <w:pPr>
        <w:pStyle w:val="TOC2"/>
        <w:rPr>
          <w:rFonts w:eastAsiaTheme="minorEastAsia" w:cstheme="minorBidi"/>
          <w:noProof/>
          <w:sz w:val="18"/>
          <w:szCs w:val="18"/>
        </w:rPr>
      </w:pPr>
      <w:r w:rsidRPr="00D04AB7">
        <w:rPr>
          <w:noProof/>
          <w:sz w:val="18"/>
          <w:szCs w:val="18"/>
        </w:rPr>
        <w:t>8:45am</w:t>
      </w:r>
    </w:p>
    <w:p w14:paraId="464C7941" w14:textId="1CD78093" w:rsidR="00C17574" w:rsidRPr="00D04AB7" w:rsidRDefault="00C17574">
      <w:pPr>
        <w:pStyle w:val="TOC4"/>
        <w:rPr>
          <w:rFonts w:eastAsiaTheme="minorEastAsia" w:cstheme="minorBidi"/>
          <w:sz w:val="18"/>
        </w:rPr>
      </w:pPr>
      <w:r w:rsidRPr="00D04AB7">
        <w:rPr>
          <w:sz w:val="18"/>
        </w:rPr>
        <w:t>3.0</w:t>
      </w:r>
      <w:r w:rsidRPr="00D04AB7">
        <w:rPr>
          <w:rFonts w:eastAsiaTheme="minorEastAsia" w:cstheme="minorBidi"/>
          <w:sz w:val="18"/>
        </w:rPr>
        <w:tab/>
      </w:r>
      <w:r w:rsidR="00CA039B" w:rsidRPr="00D04AB7">
        <w:rPr>
          <w:sz w:val="18"/>
        </w:rPr>
        <w:t>COMP/NMMM/</w:t>
      </w:r>
      <w:r w:rsidR="00D04AB7">
        <w:rPr>
          <w:sz w:val="18"/>
        </w:rPr>
        <w:t>NMMT AUDITOR PERFORMANCE</w:t>
      </w:r>
      <w:r w:rsidRPr="00D04AB7">
        <w:rPr>
          <w:sz w:val="18"/>
        </w:rPr>
        <w:t xml:space="preserve"> REVIEW</w:t>
      </w:r>
    </w:p>
    <w:p w14:paraId="7ED491C5" w14:textId="77777777" w:rsidR="00C17574" w:rsidRPr="00D04AB7" w:rsidRDefault="00C17574" w:rsidP="00633D60">
      <w:pPr>
        <w:pStyle w:val="TOC2"/>
        <w:rPr>
          <w:rFonts w:eastAsiaTheme="minorEastAsia" w:cstheme="minorBidi"/>
          <w:noProof/>
          <w:sz w:val="18"/>
          <w:szCs w:val="18"/>
        </w:rPr>
      </w:pPr>
      <w:r w:rsidRPr="00D04AB7">
        <w:rPr>
          <w:noProof/>
          <w:sz w:val="18"/>
          <w:szCs w:val="18"/>
        </w:rPr>
        <w:t>10:15-10:30am</w:t>
      </w:r>
    </w:p>
    <w:p w14:paraId="3BE926A2" w14:textId="77777777" w:rsidR="00C17574" w:rsidRPr="00D04AB7" w:rsidRDefault="00C17574" w:rsidP="00B73AE3">
      <w:pPr>
        <w:pStyle w:val="TOC3"/>
        <w:rPr>
          <w:rFonts w:eastAsiaTheme="minorEastAsia" w:cstheme="minorBidi"/>
        </w:rPr>
      </w:pPr>
      <w:r w:rsidRPr="00D04AB7">
        <w:t>15 MINUTE BREAK</w:t>
      </w:r>
    </w:p>
    <w:p w14:paraId="7BD7B821" w14:textId="1A9F47AB" w:rsidR="00C17574" w:rsidRPr="00D04AB7" w:rsidRDefault="00C17574" w:rsidP="00633D60">
      <w:pPr>
        <w:pStyle w:val="TOC2"/>
        <w:rPr>
          <w:rFonts w:eastAsiaTheme="minorEastAsia" w:cstheme="minorBidi"/>
          <w:noProof/>
          <w:sz w:val="18"/>
          <w:szCs w:val="18"/>
        </w:rPr>
      </w:pPr>
      <w:r w:rsidRPr="00D04AB7">
        <w:rPr>
          <w:noProof/>
          <w:sz w:val="18"/>
          <w:szCs w:val="18"/>
        </w:rPr>
        <w:t>10:30am</w:t>
      </w:r>
    </w:p>
    <w:p w14:paraId="1DBFCA7E" w14:textId="77777777" w:rsidR="00C17574" w:rsidRPr="00D04AB7" w:rsidRDefault="00C17574">
      <w:pPr>
        <w:pStyle w:val="TOC4"/>
        <w:rPr>
          <w:rFonts w:eastAsiaTheme="minorEastAsia" w:cstheme="minorBidi"/>
          <w:sz w:val="18"/>
        </w:rPr>
      </w:pPr>
      <w:r w:rsidRPr="00D04AB7">
        <w:rPr>
          <w:sz w:val="18"/>
        </w:rPr>
        <w:t>4.0</w:t>
      </w:r>
      <w:r w:rsidRPr="00D04AB7">
        <w:rPr>
          <w:rFonts w:eastAsiaTheme="minorEastAsia" w:cstheme="minorBidi"/>
          <w:sz w:val="18"/>
        </w:rPr>
        <w:tab/>
      </w:r>
      <w:r w:rsidRPr="00D04AB7">
        <w:rPr>
          <w:sz w:val="18"/>
        </w:rPr>
        <w:t>AUDITOR CONSISTENCY SUB-TEAM REPORT OUT</w:t>
      </w:r>
    </w:p>
    <w:p w14:paraId="09C15DFD" w14:textId="77777777" w:rsidR="00B73AE3" w:rsidRPr="00D04AB7" w:rsidRDefault="00C17574" w:rsidP="00633D60">
      <w:pPr>
        <w:pStyle w:val="TOC2"/>
        <w:rPr>
          <w:noProof/>
          <w:sz w:val="18"/>
          <w:szCs w:val="18"/>
        </w:rPr>
      </w:pPr>
      <w:r w:rsidRPr="00D04AB7">
        <w:rPr>
          <w:noProof/>
          <w:sz w:val="18"/>
          <w:szCs w:val="18"/>
        </w:rPr>
        <w:t>11:30am</w:t>
      </w:r>
    </w:p>
    <w:p w14:paraId="12E45646" w14:textId="655B622A" w:rsidR="00C17574" w:rsidRPr="00D04AB7" w:rsidRDefault="00C17574" w:rsidP="00B73AE3">
      <w:pPr>
        <w:pStyle w:val="TOC4"/>
        <w:rPr>
          <w:rFonts w:eastAsiaTheme="minorEastAsia" w:cstheme="minorBidi"/>
          <w:sz w:val="18"/>
        </w:rPr>
      </w:pPr>
      <w:r w:rsidRPr="00D04AB7">
        <w:rPr>
          <w:sz w:val="18"/>
        </w:rPr>
        <w:t>5.0</w:t>
      </w:r>
      <w:r w:rsidRPr="00D04AB7">
        <w:rPr>
          <w:rFonts w:eastAsiaTheme="minorEastAsia" w:cstheme="minorBidi"/>
          <w:sz w:val="18"/>
        </w:rPr>
        <w:tab/>
      </w:r>
      <w:r w:rsidRPr="00D04AB7">
        <w:rPr>
          <w:sz w:val="18"/>
        </w:rPr>
        <w:t>AC7122-I MAIN/</w:t>
      </w:r>
      <w:r w:rsidR="00CA039B" w:rsidRPr="00D04AB7">
        <w:rPr>
          <w:sz w:val="18"/>
        </w:rPr>
        <w:t xml:space="preserve"> </w:t>
      </w:r>
      <w:r w:rsidRPr="00D04AB7">
        <w:rPr>
          <w:sz w:val="18"/>
        </w:rPr>
        <w:t>SAT</w:t>
      </w:r>
      <w:r w:rsidR="00D04AB7">
        <w:rPr>
          <w:sz w:val="18"/>
        </w:rPr>
        <w:t>ELLITE</w:t>
      </w:r>
      <w:r w:rsidRPr="00D04AB7">
        <w:rPr>
          <w:sz w:val="18"/>
        </w:rPr>
        <w:t xml:space="preserve"> AUDIT REQUIREMENTS</w:t>
      </w:r>
    </w:p>
    <w:p w14:paraId="5CCE895B" w14:textId="77777777" w:rsidR="00C17574" w:rsidRPr="00D04AB7" w:rsidRDefault="00C17574" w:rsidP="00633D60">
      <w:pPr>
        <w:pStyle w:val="TOC2"/>
        <w:rPr>
          <w:rFonts w:eastAsiaTheme="minorEastAsia" w:cstheme="minorBidi"/>
          <w:noProof/>
          <w:sz w:val="18"/>
          <w:szCs w:val="18"/>
        </w:rPr>
      </w:pPr>
      <w:r w:rsidRPr="00D04AB7">
        <w:rPr>
          <w:noProof/>
          <w:sz w:val="18"/>
          <w:szCs w:val="18"/>
        </w:rPr>
        <w:t>12:00 – 1:00pm</w:t>
      </w:r>
    </w:p>
    <w:p w14:paraId="7A783E4C" w14:textId="77777777" w:rsidR="00C17574" w:rsidRPr="00D04AB7" w:rsidRDefault="00C17574">
      <w:pPr>
        <w:pStyle w:val="TOC3"/>
        <w:rPr>
          <w:rFonts w:eastAsiaTheme="minorEastAsia" w:cstheme="minorBidi"/>
          <w:i w:val="0"/>
          <w:iCs w:val="0"/>
        </w:rPr>
      </w:pPr>
      <w:r w:rsidRPr="00D04AB7">
        <w:t>LUNCH BREAK</w:t>
      </w:r>
    </w:p>
    <w:p w14:paraId="424D3DB5" w14:textId="393EF760" w:rsidR="00C17574" w:rsidRPr="00D04AB7" w:rsidRDefault="00C17574" w:rsidP="00633D60">
      <w:pPr>
        <w:pStyle w:val="TOC2"/>
        <w:rPr>
          <w:rFonts w:eastAsiaTheme="minorEastAsia" w:cstheme="minorBidi"/>
          <w:noProof/>
          <w:sz w:val="18"/>
          <w:szCs w:val="18"/>
        </w:rPr>
      </w:pPr>
      <w:r w:rsidRPr="00D04AB7">
        <w:rPr>
          <w:noProof/>
          <w:sz w:val="18"/>
          <w:szCs w:val="18"/>
        </w:rPr>
        <w:t>1:00</w:t>
      </w:r>
    </w:p>
    <w:p w14:paraId="28452B70" w14:textId="5E886C94" w:rsidR="00C17574" w:rsidRPr="00D04AB7" w:rsidRDefault="00C17574" w:rsidP="00B73AE3">
      <w:pPr>
        <w:pStyle w:val="TOC4"/>
        <w:rPr>
          <w:rFonts w:eastAsiaTheme="minorEastAsia" w:cstheme="minorBidi"/>
          <w:sz w:val="18"/>
        </w:rPr>
      </w:pPr>
      <w:r w:rsidRPr="00D04AB7">
        <w:rPr>
          <w:sz w:val="18"/>
        </w:rPr>
        <w:t>6.0</w:t>
      </w:r>
      <w:r w:rsidRPr="00D04AB7">
        <w:rPr>
          <w:rFonts w:eastAsiaTheme="minorEastAsia" w:cstheme="minorBidi"/>
          <w:sz w:val="18"/>
        </w:rPr>
        <w:tab/>
      </w:r>
      <w:r w:rsidRPr="00D04AB7">
        <w:rPr>
          <w:sz w:val="18"/>
        </w:rPr>
        <w:t>C</w:t>
      </w:r>
      <w:r w:rsidR="00D04AB7">
        <w:rPr>
          <w:sz w:val="18"/>
        </w:rPr>
        <w:t>YTEC GLOBAL OPERATIONS IMPROVEMENT DIRECTOR PRESENTATION</w:t>
      </w:r>
    </w:p>
    <w:p w14:paraId="1A83BD52" w14:textId="38D4BF3F" w:rsidR="00C17574" w:rsidRPr="00D04AB7" w:rsidRDefault="00C17574" w:rsidP="00633D60">
      <w:pPr>
        <w:pStyle w:val="TOC2"/>
        <w:rPr>
          <w:rFonts w:eastAsiaTheme="minorEastAsia" w:cstheme="minorBidi"/>
          <w:noProof/>
          <w:sz w:val="18"/>
          <w:szCs w:val="18"/>
        </w:rPr>
      </w:pPr>
      <w:r w:rsidRPr="00D04AB7">
        <w:rPr>
          <w:noProof/>
          <w:sz w:val="18"/>
          <w:szCs w:val="18"/>
        </w:rPr>
        <w:t>1:45pm</w:t>
      </w:r>
    </w:p>
    <w:p w14:paraId="4B02A07F" w14:textId="502BC709" w:rsidR="00C17574" w:rsidRPr="00D04AB7" w:rsidRDefault="00C17574">
      <w:pPr>
        <w:pStyle w:val="TOC4"/>
        <w:rPr>
          <w:rFonts w:eastAsiaTheme="minorEastAsia" w:cstheme="minorBidi"/>
          <w:sz w:val="18"/>
        </w:rPr>
      </w:pPr>
      <w:r w:rsidRPr="00D04AB7">
        <w:rPr>
          <w:sz w:val="18"/>
        </w:rPr>
        <w:t>7.0</w:t>
      </w:r>
      <w:r w:rsidRPr="00D04AB7">
        <w:rPr>
          <w:rFonts w:eastAsiaTheme="minorEastAsia" w:cstheme="minorBidi"/>
          <w:sz w:val="18"/>
        </w:rPr>
        <w:tab/>
      </w:r>
      <w:r w:rsidRPr="00D04AB7">
        <w:rPr>
          <w:sz w:val="18"/>
        </w:rPr>
        <w:t xml:space="preserve">2015 AC7122 </w:t>
      </w:r>
      <w:r w:rsidR="00D04AB7">
        <w:rPr>
          <w:sz w:val="18"/>
        </w:rPr>
        <w:t>INTERLABORATORY PROFICIENCY TEST PRELIMINARY RESULTS</w:t>
      </w:r>
    </w:p>
    <w:p w14:paraId="66F0AEDE" w14:textId="01C95B9A" w:rsidR="00C17574" w:rsidRPr="00D04AB7" w:rsidRDefault="00C17574" w:rsidP="00633D60">
      <w:pPr>
        <w:pStyle w:val="TOC2"/>
        <w:rPr>
          <w:rFonts w:eastAsiaTheme="minorEastAsia" w:cstheme="minorBidi"/>
          <w:noProof/>
          <w:sz w:val="18"/>
          <w:szCs w:val="18"/>
        </w:rPr>
      </w:pPr>
      <w:r w:rsidRPr="00D04AB7">
        <w:rPr>
          <w:noProof/>
          <w:sz w:val="18"/>
          <w:szCs w:val="18"/>
        </w:rPr>
        <w:t>2:15pm</w:t>
      </w:r>
    </w:p>
    <w:p w14:paraId="3A716978" w14:textId="2504108B" w:rsidR="00C17574" w:rsidRPr="00D04AB7" w:rsidRDefault="00C17574">
      <w:pPr>
        <w:pStyle w:val="TOC4"/>
        <w:rPr>
          <w:rFonts w:eastAsiaTheme="minorEastAsia" w:cstheme="minorBidi"/>
          <w:sz w:val="18"/>
        </w:rPr>
      </w:pPr>
      <w:r w:rsidRPr="00D04AB7">
        <w:rPr>
          <w:sz w:val="18"/>
        </w:rPr>
        <w:t>8.0</w:t>
      </w:r>
      <w:r w:rsidRPr="00D04AB7">
        <w:rPr>
          <w:rFonts w:eastAsiaTheme="minorEastAsia" w:cstheme="minorBidi"/>
          <w:sz w:val="18"/>
        </w:rPr>
        <w:tab/>
      </w:r>
      <w:r w:rsidRPr="00D04AB7">
        <w:rPr>
          <w:sz w:val="18"/>
        </w:rPr>
        <w:t xml:space="preserve">AC7118 </w:t>
      </w:r>
      <w:r w:rsidR="00D04AB7">
        <w:rPr>
          <w:sz w:val="18"/>
        </w:rPr>
        <w:t>LIMITED SCOPE ACCREDITATION REPORT OUT</w:t>
      </w:r>
    </w:p>
    <w:p w14:paraId="2BE7ECDF" w14:textId="77777777" w:rsidR="00C17574" w:rsidRPr="00D04AB7" w:rsidRDefault="00C17574" w:rsidP="00633D60">
      <w:pPr>
        <w:pStyle w:val="TOC2"/>
        <w:rPr>
          <w:rFonts w:eastAsiaTheme="minorEastAsia" w:cstheme="minorBidi"/>
          <w:noProof/>
          <w:sz w:val="18"/>
          <w:szCs w:val="18"/>
        </w:rPr>
      </w:pPr>
      <w:r w:rsidRPr="00D04AB7">
        <w:rPr>
          <w:noProof/>
          <w:sz w:val="18"/>
          <w:szCs w:val="18"/>
        </w:rPr>
        <w:t>3:15-3:30pm</w:t>
      </w:r>
    </w:p>
    <w:p w14:paraId="7B76FD67" w14:textId="77777777" w:rsidR="00C17574" w:rsidRPr="00D04AB7" w:rsidRDefault="00C17574" w:rsidP="00B73AE3">
      <w:pPr>
        <w:pStyle w:val="TOC3"/>
        <w:rPr>
          <w:rFonts w:eastAsiaTheme="minorEastAsia" w:cstheme="minorBidi"/>
        </w:rPr>
      </w:pPr>
      <w:r w:rsidRPr="00D04AB7">
        <w:t>15 MINUTE BREAK</w:t>
      </w:r>
    </w:p>
    <w:p w14:paraId="35E42311" w14:textId="533AD10C" w:rsidR="00C17574" w:rsidRPr="00D04AB7" w:rsidRDefault="00C17574" w:rsidP="00633D60">
      <w:pPr>
        <w:pStyle w:val="TOC2"/>
        <w:rPr>
          <w:rFonts w:eastAsiaTheme="minorEastAsia" w:cstheme="minorBidi"/>
          <w:noProof/>
          <w:sz w:val="18"/>
          <w:szCs w:val="18"/>
        </w:rPr>
      </w:pPr>
      <w:r w:rsidRPr="00D04AB7">
        <w:rPr>
          <w:noProof/>
          <w:sz w:val="18"/>
          <w:szCs w:val="18"/>
        </w:rPr>
        <w:t>3:30pm</w:t>
      </w:r>
    </w:p>
    <w:p w14:paraId="0C222689" w14:textId="22EDD0DD" w:rsidR="00C17574" w:rsidRPr="00D04AB7" w:rsidRDefault="00C17574">
      <w:pPr>
        <w:pStyle w:val="TOC4"/>
        <w:rPr>
          <w:rFonts w:eastAsiaTheme="minorEastAsia" w:cstheme="minorBidi"/>
          <w:sz w:val="18"/>
        </w:rPr>
      </w:pPr>
      <w:r w:rsidRPr="00D04AB7">
        <w:rPr>
          <w:sz w:val="18"/>
        </w:rPr>
        <w:t>9.0</w:t>
      </w:r>
      <w:r w:rsidRPr="00D04AB7">
        <w:rPr>
          <w:rFonts w:eastAsiaTheme="minorEastAsia" w:cstheme="minorBidi"/>
          <w:sz w:val="18"/>
        </w:rPr>
        <w:tab/>
      </w:r>
      <w:r w:rsidRPr="00D04AB7">
        <w:rPr>
          <w:sz w:val="18"/>
        </w:rPr>
        <w:t>AC7124/5 P</w:t>
      </w:r>
      <w:r w:rsidR="00081DCF">
        <w:rPr>
          <w:sz w:val="18"/>
        </w:rPr>
        <w:t>ILOT AUDIT COMMENT RESOLUTION</w:t>
      </w:r>
    </w:p>
    <w:p w14:paraId="7AF3D120" w14:textId="10FC7B38" w:rsidR="00C17574" w:rsidRPr="00D04AB7" w:rsidRDefault="00C17574" w:rsidP="00633D60">
      <w:pPr>
        <w:pStyle w:val="TOC2"/>
        <w:rPr>
          <w:rFonts w:eastAsiaTheme="minorEastAsia" w:cstheme="minorBidi"/>
          <w:noProof/>
          <w:sz w:val="18"/>
          <w:szCs w:val="18"/>
        </w:rPr>
      </w:pPr>
      <w:r w:rsidRPr="00D04AB7">
        <w:rPr>
          <w:noProof/>
          <w:sz w:val="18"/>
          <w:szCs w:val="18"/>
        </w:rPr>
        <w:t>4:15pm</w:t>
      </w:r>
    </w:p>
    <w:p w14:paraId="76AAB66D" w14:textId="202157C3" w:rsidR="00C17574" w:rsidRPr="00D04AB7" w:rsidRDefault="00C17574">
      <w:pPr>
        <w:pStyle w:val="TOC4"/>
        <w:rPr>
          <w:rFonts w:eastAsiaTheme="minorEastAsia" w:cstheme="minorBidi"/>
          <w:sz w:val="18"/>
        </w:rPr>
      </w:pPr>
      <w:r w:rsidRPr="00D04AB7">
        <w:rPr>
          <w:sz w:val="18"/>
        </w:rPr>
        <w:t>10.0</w:t>
      </w:r>
      <w:r w:rsidRPr="00D04AB7">
        <w:rPr>
          <w:rFonts w:eastAsiaTheme="minorEastAsia" w:cstheme="minorBidi"/>
          <w:sz w:val="18"/>
        </w:rPr>
        <w:tab/>
      </w:r>
      <w:r w:rsidRPr="00D04AB7">
        <w:rPr>
          <w:sz w:val="18"/>
        </w:rPr>
        <w:t>NMMM F</w:t>
      </w:r>
      <w:r w:rsidR="00081DCF">
        <w:rPr>
          <w:sz w:val="18"/>
        </w:rPr>
        <w:t>IBER MANUFACTURER ROUND ROBIN REQUIREMENTS REVIEW</w:t>
      </w:r>
    </w:p>
    <w:p w14:paraId="4DB5D2C5" w14:textId="5EBE5A13" w:rsidR="00C17574" w:rsidRPr="00D04AB7" w:rsidRDefault="00C17574" w:rsidP="00633D60">
      <w:pPr>
        <w:pStyle w:val="TOC2"/>
        <w:rPr>
          <w:rFonts w:eastAsiaTheme="minorEastAsia" w:cstheme="minorBidi"/>
          <w:noProof/>
          <w:sz w:val="18"/>
          <w:szCs w:val="18"/>
        </w:rPr>
      </w:pPr>
      <w:r w:rsidRPr="00D04AB7">
        <w:rPr>
          <w:noProof/>
          <w:sz w:val="18"/>
          <w:szCs w:val="18"/>
        </w:rPr>
        <w:t>5:00pm</w:t>
      </w:r>
    </w:p>
    <w:p w14:paraId="5363BB03" w14:textId="279C4075" w:rsidR="00C17574" w:rsidRPr="00D04AB7" w:rsidRDefault="00C17574">
      <w:pPr>
        <w:pStyle w:val="TOC4"/>
        <w:rPr>
          <w:rFonts w:eastAsiaTheme="minorEastAsia" w:cstheme="minorBidi"/>
          <w:sz w:val="18"/>
        </w:rPr>
      </w:pPr>
      <w:r w:rsidRPr="00D04AB7">
        <w:rPr>
          <w:sz w:val="18"/>
        </w:rPr>
        <w:t>11.0</w:t>
      </w:r>
      <w:r w:rsidRPr="00D04AB7">
        <w:rPr>
          <w:rFonts w:eastAsiaTheme="minorEastAsia" w:cstheme="minorBidi"/>
          <w:sz w:val="18"/>
        </w:rPr>
        <w:tab/>
      </w:r>
      <w:r w:rsidRPr="00D04AB7">
        <w:rPr>
          <w:sz w:val="18"/>
        </w:rPr>
        <w:t>V</w:t>
      </w:r>
      <w:r w:rsidR="00081DCF">
        <w:rPr>
          <w:sz w:val="18"/>
        </w:rPr>
        <w:t>ERIFICATION OF CORRECTIVE ACTION  AUDIT REQUIREMENTS</w:t>
      </w:r>
    </w:p>
    <w:p w14:paraId="0A618BD7" w14:textId="1930198D" w:rsidR="00C17574" w:rsidRPr="00D04AB7" w:rsidRDefault="00C17574" w:rsidP="00633D60">
      <w:pPr>
        <w:pStyle w:val="TOC2"/>
        <w:rPr>
          <w:rFonts w:eastAsiaTheme="minorEastAsia" w:cstheme="minorBidi"/>
          <w:noProof/>
          <w:sz w:val="18"/>
          <w:szCs w:val="18"/>
        </w:rPr>
      </w:pPr>
      <w:r w:rsidRPr="00D04AB7">
        <w:rPr>
          <w:noProof/>
          <w:sz w:val="18"/>
          <w:szCs w:val="18"/>
        </w:rPr>
        <w:t>5:30pm</w:t>
      </w:r>
    </w:p>
    <w:p w14:paraId="5B3E6A48" w14:textId="3630B6D6" w:rsidR="00C17574" w:rsidRPr="00D04AB7" w:rsidRDefault="00C17574">
      <w:pPr>
        <w:pStyle w:val="TOC4"/>
        <w:rPr>
          <w:rFonts w:eastAsiaTheme="minorEastAsia" w:cstheme="minorBidi"/>
          <w:sz w:val="18"/>
        </w:rPr>
      </w:pPr>
      <w:r w:rsidRPr="00D04AB7">
        <w:rPr>
          <w:sz w:val="18"/>
        </w:rPr>
        <w:t>12.0</w:t>
      </w:r>
      <w:r w:rsidRPr="00D04AB7">
        <w:rPr>
          <w:rFonts w:eastAsiaTheme="minorEastAsia" w:cstheme="minorBidi"/>
          <w:sz w:val="18"/>
        </w:rPr>
        <w:tab/>
      </w:r>
      <w:r w:rsidRPr="00D04AB7">
        <w:rPr>
          <w:sz w:val="18"/>
        </w:rPr>
        <w:t>O</w:t>
      </w:r>
      <w:r w:rsidR="003100A1">
        <w:rPr>
          <w:sz w:val="18"/>
        </w:rPr>
        <w:t>PEN DISCUSSION</w:t>
      </w:r>
    </w:p>
    <w:p w14:paraId="04802852" w14:textId="77777777" w:rsidR="00C17574" w:rsidRPr="00D04AB7" w:rsidRDefault="00C17574" w:rsidP="00633D60">
      <w:pPr>
        <w:pStyle w:val="TOC2"/>
        <w:rPr>
          <w:rFonts w:eastAsiaTheme="minorEastAsia" w:cstheme="minorBidi"/>
          <w:noProof/>
          <w:sz w:val="18"/>
          <w:szCs w:val="18"/>
        </w:rPr>
      </w:pPr>
      <w:r w:rsidRPr="00D04AB7">
        <w:rPr>
          <w:noProof/>
          <w:sz w:val="18"/>
          <w:szCs w:val="18"/>
        </w:rPr>
        <w:t>6:00pm</w:t>
      </w:r>
      <w:bookmarkStart w:id="2" w:name="_GoBack"/>
      <w:bookmarkEnd w:id="2"/>
    </w:p>
    <w:p w14:paraId="4397954D" w14:textId="77777777" w:rsidR="00C17574" w:rsidRPr="00D04AB7" w:rsidRDefault="00C17574">
      <w:pPr>
        <w:pStyle w:val="TOC3"/>
        <w:rPr>
          <w:rFonts w:eastAsiaTheme="minorEastAsia" w:cstheme="minorBidi"/>
          <w:i w:val="0"/>
          <w:iCs w:val="0"/>
        </w:rPr>
      </w:pPr>
      <w:r w:rsidRPr="00D04AB7">
        <w:t>ADJOURNMENT</w:t>
      </w:r>
    </w:p>
    <w:p w14:paraId="6BE02CAC" w14:textId="77777777" w:rsidR="00B73AE3" w:rsidRPr="00D04AB7" w:rsidRDefault="00B73AE3" w:rsidP="00633D60">
      <w:pPr>
        <w:pStyle w:val="TOC1"/>
        <w:rPr>
          <w:sz w:val="18"/>
          <w:szCs w:val="18"/>
        </w:rPr>
      </w:pPr>
      <w:r w:rsidRPr="00D04AB7">
        <w:rPr>
          <w:sz w:val="18"/>
          <w:szCs w:val="18"/>
        </w:rPr>
        <w:br w:type="column"/>
      </w:r>
      <w:r w:rsidR="00C17574" w:rsidRPr="00D04AB7">
        <w:rPr>
          <w:sz w:val="18"/>
          <w:szCs w:val="18"/>
        </w:rPr>
        <w:lastRenderedPageBreak/>
        <w:t xml:space="preserve">Tuesday, June 23, 2015 </w:t>
      </w:r>
    </w:p>
    <w:p w14:paraId="294777B3" w14:textId="4DBD072C" w:rsidR="00C17574" w:rsidRPr="00D04AB7" w:rsidRDefault="00C17574" w:rsidP="00633D60">
      <w:pPr>
        <w:pStyle w:val="TOC1"/>
        <w:rPr>
          <w:rFonts w:eastAsiaTheme="minorEastAsia" w:cstheme="minorBidi"/>
          <w:sz w:val="18"/>
          <w:szCs w:val="18"/>
        </w:rPr>
      </w:pPr>
      <w:r w:rsidRPr="00D04AB7">
        <w:rPr>
          <w:sz w:val="18"/>
          <w:szCs w:val="18"/>
        </w:rPr>
        <w:t>COMP O</w:t>
      </w:r>
      <w:r w:rsidR="00B73AE3" w:rsidRPr="00D04AB7">
        <w:rPr>
          <w:sz w:val="18"/>
          <w:szCs w:val="18"/>
        </w:rPr>
        <w:t>pen</w:t>
      </w:r>
      <w:r w:rsidRPr="00D04AB7">
        <w:rPr>
          <w:sz w:val="18"/>
          <w:szCs w:val="18"/>
        </w:rPr>
        <w:t xml:space="preserve"> MEETING</w:t>
      </w:r>
    </w:p>
    <w:p w14:paraId="35C7E7DE" w14:textId="77777777" w:rsidR="00C17574" w:rsidRPr="00D04AB7" w:rsidRDefault="00C17574" w:rsidP="00633D60">
      <w:pPr>
        <w:pStyle w:val="TOC2"/>
        <w:rPr>
          <w:rFonts w:eastAsiaTheme="minorEastAsia" w:cstheme="minorBidi"/>
          <w:noProof/>
          <w:sz w:val="18"/>
          <w:szCs w:val="18"/>
        </w:rPr>
      </w:pPr>
      <w:r w:rsidRPr="00D04AB7">
        <w:rPr>
          <w:noProof/>
          <w:sz w:val="18"/>
          <w:szCs w:val="18"/>
        </w:rPr>
        <w:t>8:00 am – 9:00 am</w:t>
      </w:r>
    </w:p>
    <w:p w14:paraId="51170152" w14:textId="77777777" w:rsidR="00C17574" w:rsidRPr="00D04AB7" w:rsidRDefault="00C17574">
      <w:pPr>
        <w:pStyle w:val="TOC3"/>
        <w:rPr>
          <w:rFonts w:eastAsiaTheme="minorEastAsia" w:cstheme="minorBidi"/>
          <w:i w:val="0"/>
          <w:iCs w:val="0"/>
        </w:rPr>
      </w:pPr>
      <w:r w:rsidRPr="00D04AB7">
        <w:rPr>
          <w:b/>
        </w:rPr>
        <w:t>Supplier Orientation &amp; Tutorial</w:t>
      </w:r>
      <w:r w:rsidRPr="00D04AB7">
        <w:t xml:space="preserve"> – An introduction and overview of the Nadcap program</w:t>
      </w:r>
    </w:p>
    <w:p w14:paraId="143432F0" w14:textId="5ED667C9" w:rsidR="00C17574" w:rsidRPr="00D04AB7" w:rsidRDefault="00C17574" w:rsidP="00633D60">
      <w:pPr>
        <w:pStyle w:val="TOC2"/>
        <w:rPr>
          <w:rFonts w:eastAsiaTheme="minorEastAsia" w:cstheme="minorBidi"/>
          <w:noProof/>
          <w:sz w:val="18"/>
          <w:szCs w:val="18"/>
        </w:rPr>
      </w:pPr>
      <w:r w:rsidRPr="00D04AB7">
        <w:rPr>
          <w:noProof/>
          <w:sz w:val="18"/>
          <w:szCs w:val="18"/>
        </w:rPr>
        <w:t>8:00am</w:t>
      </w:r>
    </w:p>
    <w:p w14:paraId="6B26A5DE" w14:textId="6117B999" w:rsidR="00C17574" w:rsidRPr="00D04AB7" w:rsidRDefault="00C17574" w:rsidP="00CA039B">
      <w:pPr>
        <w:pStyle w:val="TOC4"/>
        <w:rPr>
          <w:rFonts w:eastAsiaTheme="minorEastAsia" w:cstheme="minorBidi"/>
          <w:sz w:val="18"/>
        </w:rPr>
      </w:pPr>
      <w:r w:rsidRPr="00D04AB7">
        <w:rPr>
          <w:sz w:val="18"/>
        </w:rPr>
        <w:t>1.0</w:t>
      </w:r>
      <w:r w:rsidRPr="00D04AB7">
        <w:rPr>
          <w:rFonts w:eastAsiaTheme="minorEastAsia" w:cstheme="minorBidi"/>
          <w:sz w:val="18"/>
        </w:rPr>
        <w:tab/>
      </w:r>
      <w:r w:rsidRPr="00D04AB7">
        <w:rPr>
          <w:sz w:val="18"/>
        </w:rPr>
        <w:t>Opening Comments Open Meeting</w:t>
      </w:r>
    </w:p>
    <w:p w14:paraId="1D2E5E84" w14:textId="6552B5C7" w:rsidR="00C17574" w:rsidRPr="00D04AB7" w:rsidRDefault="00C17574" w:rsidP="00633D60">
      <w:pPr>
        <w:pStyle w:val="TOC2"/>
        <w:rPr>
          <w:rFonts w:eastAsiaTheme="minorEastAsia" w:cstheme="minorBidi"/>
          <w:noProof/>
          <w:sz w:val="18"/>
          <w:szCs w:val="18"/>
        </w:rPr>
      </w:pPr>
      <w:r w:rsidRPr="00D04AB7">
        <w:rPr>
          <w:noProof/>
          <w:sz w:val="18"/>
          <w:szCs w:val="18"/>
        </w:rPr>
        <w:t>8:15am</w:t>
      </w:r>
    </w:p>
    <w:p w14:paraId="16ECB596" w14:textId="77777777" w:rsidR="00C17574" w:rsidRPr="00D04AB7" w:rsidRDefault="00C17574">
      <w:pPr>
        <w:pStyle w:val="TOC4"/>
        <w:rPr>
          <w:rFonts w:eastAsiaTheme="minorEastAsia" w:cstheme="minorBidi"/>
          <w:sz w:val="18"/>
        </w:rPr>
      </w:pPr>
      <w:r w:rsidRPr="00D04AB7">
        <w:rPr>
          <w:sz w:val="18"/>
        </w:rPr>
        <w:t>2.0</w:t>
      </w:r>
      <w:r w:rsidRPr="00D04AB7">
        <w:rPr>
          <w:rFonts w:eastAsiaTheme="minorEastAsia" w:cstheme="minorBidi"/>
          <w:sz w:val="18"/>
        </w:rPr>
        <w:tab/>
      </w:r>
      <w:r w:rsidRPr="00D04AB7">
        <w:rPr>
          <w:sz w:val="18"/>
        </w:rPr>
        <w:t>COMP Staff Report</w:t>
      </w:r>
    </w:p>
    <w:p w14:paraId="7FDCC6D3" w14:textId="43E95F6F" w:rsidR="00C17574" w:rsidRPr="00D04AB7" w:rsidRDefault="00C17574" w:rsidP="00633D60">
      <w:pPr>
        <w:pStyle w:val="TOC2"/>
        <w:rPr>
          <w:rFonts w:eastAsiaTheme="minorEastAsia" w:cstheme="minorBidi"/>
          <w:noProof/>
          <w:sz w:val="18"/>
          <w:szCs w:val="18"/>
        </w:rPr>
      </w:pPr>
      <w:r w:rsidRPr="00D04AB7">
        <w:rPr>
          <w:noProof/>
          <w:sz w:val="18"/>
          <w:szCs w:val="18"/>
        </w:rPr>
        <w:t>8:45am</w:t>
      </w:r>
    </w:p>
    <w:p w14:paraId="53C4994B" w14:textId="77777777" w:rsidR="00C17574" w:rsidRPr="00D04AB7" w:rsidRDefault="00C17574">
      <w:pPr>
        <w:pStyle w:val="TOC4"/>
        <w:rPr>
          <w:rFonts w:eastAsiaTheme="minorEastAsia" w:cstheme="minorBidi"/>
          <w:sz w:val="18"/>
        </w:rPr>
      </w:pPr>
      <w:r w:rsidRPr="00D04AB7">
        <w:rPr>
          <w:sz w:val="18"/>
        </w:rPr>
        <w:t>3.0</w:t>
      </w:r>
      <w:r w:rsidRPr="00D04AB7">
        <w:rPr>
          <w:rFonts w:eastAsiaTheme="minorEastAsia" w:cstheme="minorBidi"/>
          <w:sz w:val="18"/>
        </w:rPr>
        <w:tab/>
      </w:r>
      <w:r w:rsidRPr="00D04AB7">
        <w:rPr>
          <w:sz w:val="18"/>
        </w:rPr>
        <w:t>COMP Supplier Support Committee (SSC) Report</w:t>
      </w:r>
    </w:p>
    <w:p w14:paraId="17355D8C" w14:textId="21D782AC" w:rsidR="00C17574" w:rsidRPr="00D04AB7" w:rsidRDefault="00C17574" w:rsidP="00633D60">
      <w:pPr>
        <w:pStyle w:val="TOC2"/>
        <w:rPr>
          <w:rFonts w:eastAsiaTheme="minorEastAsia" w:cstheme="minorBidi"/>
          <w:noProof/>
          <w:sz w:val="18"/>
          <w:szCs w:val="18"/>
        </w:rPr>
      </w:pPr>
      <w:r w:rsidRPr="00D04AB7">
        <w:rPr>
          <w:noProof/>
          <w:sz w:val="18"/>
          <w:szCs w:val="18"/>
        </w:rPr>
        <w:t>9:15am</w:t>
      </w:r>
    </w:p>
    <w:p w14:paraId="75527F6D" w14:textId="77777777" w:rsidR="00C17574" w:rsidRPr="00D04AB7" w:rsidRDefault="00C17574">
      <w:pPr>
        <w:pStyle w:val="TOC4"/>
        <w:rPr>
          <w:rFonts w:eastAsiaTheme="minorEastAsia" w:cstheme="minorBidi"/>
          <w:sz w:val="18"/>
        </w:rPr>
      </w:pPr>
      <w:r w:rsidRPr="00D04AB7">
        <w:rPr>
          <w:sz w:val="18"/>
        </w:rPr>
        <w:t>4.0</w:t>
      </w:r>
      <w:r w:rsidRPr="00D04AB7">
        <w:rPr>
          <w:rFonts w:eastAsiaTheme="minorEastAsia" w:cstheme="minorBidi"/>
          <w:sz w:val="18"/>
        </w:rPr>
        <w:tab/>
      </w:r>
      <w:r w:rsidRPr="00D04AB7">
        <w:rPr>
          <w:sz w:val="18"/>
        </w:rPr>
        <w:t>AC7118 Question 11.3.3 Handbook Clarification, Take 2</w:t>
      </w:r>
    </w:p>
    <w:p w14:paraId="78EF61F2" w14:textId="77777777" w:rsidR="00C17574" w:rsidRPr="00D04AB7" w:rsidRDefault="00C17574" w:rsidP="00633D60">
      <w:pPr>
        <w:pStyle w:val="TOC2"/>
        <w:rPr>
          <w:rFonts w:eastAsiaTheme="minorEastAsia" w:cstheme="minorBidi"/>
          <w:noProof/>
          <w:sz w:val="18"/>
          <w:szCs w:val="18"/>
        </w:rPr>
      </w:pPr>
      <w:r w:rsidRPr="00D04AB7">
        <w:rPr>
          <w:noProof/>
          <w:sz w:val="18"/>
          <w:szCs w:val="18"/>
        </w:rPr>
        <w:t>9:45-10:00am</w:t>
      </w:r>
    </w:p>
    <w:p w14:paraId="128D6998" w14:textId="77777777" w:rsidR="00C17574" w:rsidRPr="00D04AB7" w:rsidRDefault="00C17574" w:rsidP="00766A4D">
      <w:pPr>
        <w:pStyle w:val="TOC3"/>
        <w:rPr>
          <w:rFonts w:eastAsiaTheme="minorEastAsia" w:cstheme="minorBidi"/>
        </w:rPr>
      </w:pPr>
      <w:r w:rsidRPr="00D04AB7">
        <w:t>15 MINUTE BREAK</w:t>
      </w:r>
    </w:p>
    <w:p w14:paraId="084911A2" w14:textId="7D20EDBE" w:rsidR="00C17574" w:rsidRPr="00D04AB7" w:rsidRDefault="00C17574" w:rsidP="00633D60">
      <w:pPr>
        <w:pStyle w:val="TOC2"/>
        <w:rPr>
          <w:rFonts w:eastAsiaTheme="minorEastAsia" w:cstheme="minorBidi"/>
          <w:noProof/>
          <w:sz w:val="18"/>
          <w:szCs w:val="18"/>
        </w:rPr>
      </w:pPr>
      <w:r w:rsidRPr="00D04AB7">
        <w:rPr>
          <w:noProof/>
          <w:sz w:val="18"/>
          <w:szCs w:val="18"/>
        </w:rPr>
        <w:t>10:00am</w:t>
      </w:r>
    </w:p>
    <w:p w14:paraId="76363B68" w14:textId="77777777" w:rsidR="00C17574" w:rsidRPr="00D04AB7" w:rsidRDefault="00C17574">
      <w:pPr>
        <w:pStyle w:val="TOC4"/>
        <w:rPr>
          <w:rFonts w:eastAsiaTheme="minorEastAsia" w:cstheme="minorBidi"/>
          <w:sz w:val="18"/>
        </w:rPr>
      </w:pPr>
      <w:r w:rsidRPr="00D04AB7">
        <w:rPr>
          <w:sz w:val="18"/>
        </w:rPr>
        <w:t>5.0</w:t>
      </w:r>
      <w:r w:rsidRPr="00D04AB7">
        <w:rPr>
          <w:rFonts w:eastAsiaTheme="minorEastAsia" w:cstheme="minorBidi"/>
          <w:sz w:val="18"/>
        </w:rPr>
        <w:tab/>
      </w:r>
      <w:r w:rsidRPr="00D04AB7">
        <w:rPr>
          <w:sz w:val="18"/>
        </w:rPr>
        <w:t>AMS2750/1 Update</w:t>
      </w:r>
    </w:p>
    <w:p w14:paraId="0EC54C87" w14:textId="28C48F70" w:rsidR="00C17574" w:rsidRPr="00D04AB7" w:rsidRDefault="00C17574" w:rsidP="00633D60">
      <w:pPr>
        <w:pStyle w:val="TOC2"/>
        <w:rPr>
          <w:rFonts w:eastAsiaTheme="minorEastAsia" w:cstheme="minorBidi"/>
          <w:noProof/>
          <w:sz w:val="18"/>
          <w:szCs w:val="18"/>
        </w:rPr>
      </w:pPr>
      <w:r w:rsidRPr="00D04AB7">
        <w:rPr>
          <w:noProof/>
          <w:sz w:val="18"/>
          <w:szCs w:val="18"/>
        </w:rPr>
        <w:t>11:30am</w:t>
      </w:r>
    </w:p>
    <w:p w14:paraId="42159695" w14:textId="1C66DDF8" w:rsidR="00C17574" w:rsidRPr="00D04AB7" w:rsidRDefault="00C17574">
      <w:pPr>
        <w:pStyle w:val="TOC4"/>
        <w:rPr>
          <w:rFonts w:eastAsiaTheme="minorEastAsia" w:cstheme="minorBidi"/>
          <w:sz w:val="18"/>
        </w:rPr>
      </w:pPr>
      <w:r w:rsidRPr="00D04AB7">
        <w:rPr>
          <w:sz w:val="18"/>
        </w:rPr>
        <w:t>6.0</w:t>
      </w:r>
      <w:r w:rsidRPr="00D04AB7">
        <w:rPr>
          <w:rFonts w:eastAsiaTheme="minorEastAsia" w:cstheme="minorBidi"/>
          <w:sz w:val="18"/>
        </w:rPr>
        <w:tab/>
      </w:r>
      <w:r w:rsidRPr="00D04AB7">
        <w:rPr>
          <w:sz w:val="18"/>
        </w:rPr>
        <w:t xml:space="preserve">OP-1114 </w:t>
      </w:r>
      <w:r w:rsidR="00D04AB7">
        <w:rPr>
          <w:sz w:val="18"/>
        </w:rPr>
        <w:t>COMP/NMMM/NMMT Appendix Rev</w:t>
      </w:r>
      <w:r w:rsidRPr="00D04AB7">
        <w:rPr>
          <w:sz w:val="18"/>
        </w:rPr>
        <w:t xml:space="preserve"> (old NTGOP Appendix)</w:t>
      </w:r>
    </w:p>
    <w:p w14:paraId="513EAD2B" w14:textId="77777777" w:rsidR="00C17574" w:rsidRPr="00D04AB7" w:rsidRDefault="00C17574" w:rsidP="00633D60">
      <w:pPr>
        <w:pStyle w:val="TOC2"/>
        <w:rPr>
          <w:rFonts w:eastAsiaTheme="minorEastAsia" w:cstheme="minorBidi"/>
          <w:noProof/>
          <w:sz w:val="18"/>
          <w:szCs w:val="18"/>
        </w:rPr>
      </w:pPr>
      <w:r w:rsidRPr="00D04AB7">
        <w:rPr>
          <w:noProof/>
          <w:sz w:val="18"/>
          <w:szCs w:val="18"/>
        </w:rPr>
        <w:t>12:00– 1:00pm</w:t>
      </w:r>
    </w:p>
    <w:p w14:paraId="6C8618B2" w14:textId="77777777" w:rsidR="00C17574" w:rsidRPr="00D04AB7" w:rsidRDefault="00C17574">
      <w:pPr>
        <w:pStyle w:val="TOC3"/>
        <w:rPr>
          <w:rFonts w:eastAsiaTheme="minorEastAsia" w:cstheme="minorBidi"/>
          <w:i w:val="0"/>
          <w:iCs w:val="0"/>
        </w:rPr>
      </w:pPr>
      <w:r w:rsidRPr="00D04AB7">
        <w:t>Lunch Break</w:t>
      </w:r>
    </w:p>
    <w:p w14:paraId="74ED5AC3" w14:textId="16DD6E10" w:rsidR="00C17574" w:rsidRPr="00D04AB7" w:rsidRDefault="00C17574" w:rsidP="00633D60">
      <w:pPr>
        <w:pStyle w:val="TOC2"/>
        <w:rPr>
          <w:rFonts w:eastAsiaTheme="minorEastAsia" w:cstheme="minorBidi"/>
          <w:noProof/>
          <w:sz w:val="18"/>
          <w:szCs w:val="18"/>
        </w:rPr>
      </w:pPr>
      <w:r w:rsidRPr="00D04AB7">
        <w:rPr>
          <w:noProof/>
          <w:sz w:val="18"/>
          <w:szCs w:val="18"/>
        </w:rPr>
        <w:t>1:00pm</w:t>
      </w:r>
    </w:p>
    <w:p w14:paraId="50BFD204" w14:textId="77777777" w:rsidR="00C17574" w:rsidRPr="00D04AB7" w:rsidRDefault="00C17574">
      <w:pPr>
        <w:pStyle w:val="TOC4"/>
        <w:rPr>
          <w:rFonts w:eastAsiaTheme="minorEastAsia" w:cstheme="minorBidi"/>
          <w:sz w:val="18"/>
        </w:rPr>
      </w:pPr>
      <w:r w:rsidRPr="00D04AB7">
        <w:rPr>
          <w:sz w:val="18"/>
        </w:rPr>
        <w:t>7.0</w:t>
      </w:r>
      <w:r w:rsidRPr="00D04AB7">
        <w:rPr>
          <w:rFonts w:eastAsiaTheme="minorEastAsia" w:cstheme="minorBidi"/>
          <w:sz w:val="18"/>
        </w:rPr>
        <w:tab/>
      </w:r>
      <w:r w:rsidRPr="00D04AB7">
        <w:rPr>
          <w:sz w:val="18"/>
        </w:rPr>
        <w:t>AC7118 Rev. D Question 16b.2.4 Handbook Clarification</w:t>
      </w:r>
    </w:p>
    <w:p w14:paraId="2164EFE7" w14:textId="2A064ADE" w:rsidR="00C17574" w:rsidRPr="00D04AB7" w:rsidRDefault="00C17574" w:rsidP="00633D60">
      <w:pPr>
        <w:pStyle w:val="TOC2"/>
        <w:rPr>
          <w:rFonts w:eastAsiaTheme="minorEastAsia" w:cstheme="minorBidi"/>
          <w:noProof/>
          <w:sz w:val="18"/>
          <w:szCs w:val="18"/>
        </w:rPr>
      </w:pPr>
      <w:r w:rsidRPr="00D04AB7">
        <w:rPr>
          <w:noProof/>
          <w:sz w:val="18"/>
          <w:szCs w:val="18"/>
        </w:rPr>
        <w:t>1:30pm</w:t>
      </w:r>
    </w:p>
    <w:p w14:paraId="385430FC" w14:textId="77777777" w:rsidR="00C17574" w:rsidRPr="00D04AB7" w:rsidRDefault="00C17574">
      <w:pPr>
        <w:pStyle w:val="TOC4"/>
        <w:rPr>
          <w:rFonts w:eastAsiaTheme="minorEastAsia" w:cstheme="minorBidi"/>
          <w:sz w:val="18"/>
        </w:rPr>
      </w:pPr>
      <w:r w:rsidRPr="00D04AB7">
        <w:rPr>
          <w:sz w:val="18"/>
        </w:rPr>
        <w:t>8.0</w:t>
      </w:r>
      <w:r w:rsidRPr="00D04AB7">
        <w:rPr>
          <w:rFonts w:eastAsiaTheme="minorEastAsia" w:cstheme="minorBidi"/>
          <w:sz w:val="18"/>
        </w:rPr>
        <w:tab/>
      </w:r>
      <w:r w:rsidRPr="00D04AB7">
        <w:rPr>
          <w:sz w:val="18"/>
        </w:rPr>
        <w:t>AC7118 Compliance Questions Without Follow Up Compliance Questions</w:t>
      </w:r>
    </w:p>
    <w:p w14:paraId="2D542ECF" w14:textId="4936994D" w:rsidR="00C17574" w:rsidRPr="00D04AB7" w:rsidRDefault="00C17574" w:rsidP="00633D60">
      <w:pPr>
        <w:pStyle w:val="TOC2"/>
        <w:rPr>
          <w:rFonts w:eastAsiaTheme="minorEastAsia" w:cstheme="minorBidi"/>
          <w:noProof/>
          <w:sz w:val="18"/>
          <w:szCs w:val="18"/>
        </w:rPr>
      </w:pPr>
      <w:r w:rsidRPr="00D04AB7">
        <w:rPr>
          <w:noProof/>
          <w:sz w:val="18"/>
          <w:szCs w:val="18"/>
        </w:rPr>
        <w:t>2:00pm</w:t>
      </w:r>
    </w:p>
    <w:p w14:paraId="11947BA4" w14:textId="77777777" w:rsidR="00C17574" w:rsidRPr="00D04AB7" w:rsidRDefault="00C17574">
      <w:pPr>
        <w:pStyle w:val="TOC4"/>
        <w:rPr>
          <w:rFonts w:eastAsiaTheme="minorEastAsia" w:cstheme="minorBidi"/>
          <w:sz w:val="18"/>
        </w:rPr>
      </w:pPr>
      <w:r w:rsidRPr="00D04AB7">
        <w:rPr>
          <w:sz w:val="18"/>
        </w:rPr>
        <w:t>9.0</w:t>
      </w:r>
      <w:r w:rsidRPr="00D04AB7">
        <w:rPr>
          <w:rFonts w:eastAsiaTheme="minorEastAsia" w:cstheme="minorBidi"/>
          <w:sz w:val="18"/>
        </w:rPr>
        <w:tab/>
      </w:r>
      <w:r w:rsidRPr="00D04AB7">
        <w:rPr>
          <w:sz w:val="18"/>
        </w:rPr>
        <w:t>2015 Auditors Conference Planning</w:t>
      </w:r>
    </w:p>
    <w:p w14:paraId="0857FE26" w14:textId="77777777" w:rsidR="00C17574" w:rsidRPr="00D04AB7" w:rsidRDefault="00C17574" w:rsidP="00633D60">
      <w:pPr>
        <w:pStyle w:val="TOC2"/>
        <w:rPr>
          <w:rFonts w:eastAsiaTheme="minorEastAsia" w:cstheme="minorBidi"/>
          <w:noProof/>
          <w:sz w:val="18"/>
          <w:szCs w:val="18"/>
        </w:rPr>
      </w:pPr>
      <w:r w:rsidRPr="00D04AB7">
        <w:rPr>
          <w:noProof/>
          <w:sz w:val="18"/>
          <w:szCs w:val="18"/>
        </w:rPr>
        <w:t>3:00 – 3:15pm</w:t>
      </w:r>
    </w:p>
    <w:p w14:paraId="32BDBACB" w14:textId="77777777" w:rsidR="00C17574" w:rsidRPr="00D04AB7" w:rsidRDefault="00C17574" w:rsidP="00766A4D">
      <w:pPr>
        <w:pStyle w:val="TOC3"/>
        <w:rPr>
          <w:rFonts w:eastAsiaTheme="minorEastAsia" w:cstheme="minorBidi"/>
        </w:rPr>
      </w:pPr>
      <w:r w:rsidRPr="00D04AB7">
        <w:t>15 MINUTE BREAK</w:t>
      </w:r>
    </w:p>
    <w:p w14:paraId="11DBCFC7" w14:textId="7B337BFB" w:rsidR="00C17574" w:rsidRPr="00D04AB7" w:rsidRDefault="00C17574" w:rsidP="00633D60">
      <w:pPr>
        <w:pStyle w:val="TOC2"/>
        <w:rPr>
          <w:rFonts w:eastAsiaTheme="minorEastAsia" w:cstheme="minorBidi"/>
          <w:noProof/>
          <w:sz w:val="18"/>
          <w:szCs w:val="18"/>
        </w:rPr>
      </w:pPr>
      <w:r w:rsidRPr="00D04AB7">
        <w:rPr>
          <w:noProof/>
          <w:sz w:val="18"/>
          <w:szCs w:val="18"/>
        </w:rPr>
        <w:t>3:15pm</w:t>
      </w:r>
    </w:p>
    <w:p w14:paraId="38BEADFB" w14:textId="77777777" w:rsidR="00C17574" w:rsidRPr="00D04AB7" w:rsidRDefault="00C17574">
      <w:pPr>
        <w:pStyle w:val="TOC4"/>
        <w:rPr>
          <w:rFonts w:eastAsiaTheme="minorEastAsia" w:cstheme="minorBidi"/>
          <w:sz w:val="18"/>
        </w:rPr>
      </w:pPr>
      <w:r w:rsidRPr="00D04AB7">
        <w:rPr>
          <w:sz w:val="18"/>
        </w:rPr>
        <w:t>2015 Auditors Conference Planning (continued)</w:t>
      </w:r>
    </w:p>
    <w:p w14:paraId="5E5C804B" w14:textId="44BCCBD2" w:rsidR="00C17574" w:rsidRPr="00D04AB7" w:rsidRDefault="00C17574" w:rsidP="00633D60">
      <w:pPr>
        <w:pStyle w:val="TOC2"/>
        <w:rPr>
          <w:rFonts w:eastAsiaTheme="minorEastAsia" w:cstheme="minorBidi"/>
          <w:noProof/>
          <w:sz w:val="18"/>
          <w:szCs w:val="18"/>
        </w:rPr>
      </w:pPr>
      <w:r w:rsidRPr="00D04AB7">
        <w:rPr>
          <w:noProof/>
          <w:sz w:val="18"/>
          <w:szCs w:val="18"/>
        </w:rPr>
        <w:t>4:00pm</w:t>
      </w:r>
    </w:p>
    <w:p w14:paraId="1DB2A240" w14:textId="77777777" w:rsidR="00C17574" w:rsidRPr="00D04AB7" w:rsidRDefault="00C17574">
      <w:pPr>
        <w:pStyle w:val="TOC4"/>
        <w:rPr>
          <w:rFonts w:eastAsiaTheme="minorEastAsia" w:cstheme="minorBidi"/>
          <w:sz w:val="18"/>
        </w:rPr>
      </w:pPr>
      <w:r w:rsidRPr="00D04AB7">
        <w:rPr>
          <w:sz w:val="18"/>
        </w:rPr>
        <w:t>10.0</w:t>
      </w:r>
      <w:r w:rsidRPr="00D04AB7">
        <w:rPr>
          <w:rFonts w:eastAsiaTheme="minorEastAsia" w:cstheme="minorBidi"/>
          <w:sz w:val="18"/>
        </w:rPr>
        <w:tab/>
      </w:r>
      <w:r w:rsidRPr="00D04AB7">
        <w:rPr>
          <w:sz w:val="18"/>
        </w:rPr>
        <w:t>Open Discussion</w:t>
      </w:r>
    </w:p>
    <w:p w14:paraId="56FE0CDB" w14:textId="5AFA36E6" w:rsidR="00C17574" w:rsidRPr="00D04AB7" w:rsidRDefault="00C17574" w:rsidP="00633D60">
      <w:pPr>
        <w:pStyle w:val="TOC2"/>
        <w:rPr>
          <w:rFonts w:eastAsiaTheme="minorEastAsia" w:cstheme="minorBidi"/>
          <w:noProof/>
          <w:sz w:val="18"/>
          <w:szCs w:val="18"/>
        </w:rPr>
      </w:pPr>
      <w:r w:rsidRPr="00D04AB7">
        <w:rPr>
          <w:noProof/>
          <w:sz w:val="18"/>
          <w:szCs w:val="18"/>
        </w:rPr>
        <w:t>4:45pm</w:t>
      </w:r>
    </w:p>
    <w:p w14:paraId="6B400D3D" w14:textId="77777777" w:rsidR="00C17574" w:rsidRPr="00D04AB7" w:rsidRDefault="00C17574">
      <w:pPr>
        <w:pStyle w:val="TOC4"/>
        <w:rPr>
          <w:rFonts w:eastAsiaTheme="minorEastAsia" w:cstheme="minorBidi"/>
          <w:sz w:val="18"/>
        </w:rPr>
      </w:pPr>
      <w:r w:rsidRPr="00D04AB7">
        <w:rPr>
          <w:sz w:val="18"/>
        </w:rPr>
        <w:t>11.0</w:t>
      </w:r>
      <w:r w:rsidRPr="00D04AB7">
        <w:rPr>
          <w:rFonts w:eastAsiaTheme="minorEastAsia" w:cstheme="minorBidi"/>
          <w:sz w:val="18"/>
        </w:rPr>
        <w:tab/>
      </w:r>
      <w:r w:rsidRPr="00D04AB7">
        <w:rPr>
          <w:sz w:val="18"/>
        </w:rPr>
        <w:t>Meeting Close Out</w:t>
      </w:r>
    </w:p>
    <w:p w14:paraId="1348DBA4" w14:textId="77777777" w:rsidR="00C17574" w:rsidRPr="00D04AB7" w:rsidRDefault="00C17574" w:rsidP="00633D60">
      <w:pPr>
        <w:pStyle w:val="TOC2"/>
        <w:rPr>
          <w:rFonts w:eastAsiaTheme="minorEastAsia" w:cstheme="minorBidi"/>
          <w:noProof/>
          <w:sz w:val="18"/>
          <w:szCs w:val="18"/>
        </w:rPr>
      </w:pPr>
      <w:r w:rsidRPr="00D04AB7">
        <w:rPr>
          <w:noProof/>
          <w:sz w:val="18"/>
          <w:szCs w:val="18"/>
        </w:rPr>
        <w:t>5:00pm</w:t>
      </w:r>
    </w:p>
    <w:p w14:paraId="6D1EED6E" w14:textId="77777777" w:rsidR="00C17574" w:rsidRPr="00D04AB7" w:rsidRDefault="00C17574">
      <w:pPr>
        <w:pStyle w:val="TOC3"/>
        <w:rPr>
          <w:rFonts w:eastAsiaTheme="minorEastAsia" w:cstheme="minorBidi"/>
          <w:i w:val="0"/>
          <w:iCs w:val="0"/>
        </w:rPr>
      </w:pPr>
      <w:r w:rsidRPr="00D04AB7">
        <w:t>ADJOURNMENT</w:t>
      </w:r>
    </w:p>
    <w:p w14:paraId="56878068" w14:textId="77777777" w:rsidR="00C17574" w:rsidRPr="00D04AB7" w:rsidRDefault="00C17574" w:rsidP="00633D60">
      <w:pPr>
        <w:pStyle w:val="TOC2"/>
        <w:rPr>
          <w:rFonts w:eastAsiaTheme="minorEastAsia" w:cstheme="minorBidi"/>
          <w:noProof/>
          <w:sz w:val="18"/>
          <w:szCs w:val="18"/>
        </w:rPr>
      </w:pPr>
      <w:r w:rsidRPr="00D04AB7">
        <w:rPr>
          <w:noProof/>
          <w:sz w:val="18"/>
          <w:szCs w:val="18"/>
        </w:rPr>
        <w:t>5:00 pm – 7:00 pm</w:t>
      </w:r>
    </w:p>
    <w:p w14:paraId="275601C1" w14:textId="77777777" w:rsidR="00C17574" w:rsidRPr="00D04AB7" w:rsidRDefault="00C17574">
      <w:pPr>
        <w:pStyle w:val="TOC3"/>
        <w:rPr>
          <w:rFonts w:eastAsiaTheme="minorEastAsia" w:cstheme="minorBidi"/>
          <w:i w:val="0"/>
          <w:iCs w:val="0"/>
        </w:rPr>
      </w:pPr>
      <w:r w:rsidRPr="00D04AB7">
        <w:rPr>
          <w:b/>
        </w:rPr>
        <w:t>Supplier Support Committee Meeting</w:t>
      </w:r>
      <w:r w:rsidRPr="00D04AB7">
        <w:t xml:space="preserve"> - All suppliers are encouraged to attend.</w:t>
      </w:r>
    </w:p>
    <w:p w14:paraId="298E1923" w14:textId="4C19081F" w:rsidR="00C17574" w:rsidRPr="00D04AB7" w:rsidRDefault="00766A4D" w:rsidP="00633D60">
      <w:pPr>
        <w:pStyle w:val="TOC1"/>
        <w:rPr>
          <w:rFonts w:eastAsiaTheme="minorEastAsia" w:cstheme="minorBidi"/>
          <w:sz w:val="18"/>
          <w:szCs w:val="18"/>
        </w:rPr>
      </w:pPr>
      <w:r w:rsidRPr="00D04AB7">
        <w:rPr>
          <w:sz w:val="18"/>
          <w:szCs w:val="18"/>
        </w:rPr>
        <w:br w:type="column"/>
      </w:r>
      <w:r w:rsidR="00C17574" w:rsidRPr="00D04AB7">
        <w:rPr>
          <w:sz w:val="18"/>
          <w:szCs w:val="18"/>
        </w:rPr>
        <w:lastRenderedPageBreak/>
        <w:t>Wednesday, June 24, 2015 Joint NMMM/NMMT open Meeting</w:t>
      </w:r>
    </w:p>
    <w:p w14:paraId="503FF2C6" w14:textId="00C4813F" w:rsidR="00C17574" w:rsidRPr="00D04AB7" w:rsidRDefault="00C17574" w:rsidP="00633D60">
      <w:pPr>
        <w:pStyle w:val="TOC2"/>
        <w:rPr>
          <w:noProof/>
          <w:sz w:val="18"/>
          <w:szCs w:val="18"/>
        </w:rPr>
      </w:pPr>
      <w:r w:rsidRPr="00D04AB7">
        <w:rPr>
          <w:noProof/>
          <w:sz w:val="18"/>
          <w:szCs w:val="18"/>
        </w:rPr>
        <w:t>8:00am</w:t>
      </w:r>
    </w:p>
    <w:p w14:paraId="6E8234B6" w14:textId="77777777" w:rsidR="00766A4D" w:rsidRPr="00D04AB7" w:rsidRDefault="00766A4D" w:rsidP="00766A4D">
      <w:pPr>
        <w:pStyle w:val="TOC4"/>
        <w:rPr>
          <w:rFonts w:eastAsiaTheme="minorEastAsia" w:cstheme="minorBidi"/>
          <w:sz w:val="18"/>
        </w:rPr>
      </w:pPr>
      <w:r w:rsidRPr="00D04AB7">
        <w:rPr>
          <w:sz w:val="18"/>
        </w:rPr>
        <w:t>1.0</w:t>
      </w:r>
      <w:r w:rsidRPr="00D04AB7">
        <w:rPr>
          <w:rFonts w:eastAsiaTheme="minorEastAsia" w:cstheme="minorBidi"/>
          <w:sz w:val="18"/>
        </w:rPr>
        <w:tab/>
      </w:r>
      <w:r w:rsidRPr="00D04AB7">
        <w:rPr>
          <w:sz w:val="18"/>
        </w:rPr>
        <w:t>Opening Comments Open Meeting</w:t>
      </w:r>
    </w:p>
    <w:p w14:paraId="11A0CE91" w14:textId="00EA4378" w:rsidR="00C17574" w:rsidRPr="00D04AB7" w:rsidRDefault="00C17574" w:rsidP="00633D60">
      <w:pPr>
        <w:pStyle w:val="TOC2"/>
        <w:rPr>
          <w:rFonts w:eastAsiaTheme="minorEastAsia" w:cstheme="minorBidi"/>
          <w:noProof/>
          <w:sz w:val="18"/>
          <w:szCs w:val="18"/>
        </w:rPr>
      </w:pPr>
      <w:r w:rsidRPr="00D04AB7">
        <w:rPr>
          <w:noProof/>
          <w:sz w:val="18"/>
          <w:szCs w:val="18"/>
        </w:rPr>
        <w:t>8:15am</w:t>
      </w:r>
    </w:p>
    <w:p w14:paraId="61214426" w14:textId="77777777" w:rsidR="00C17574" w:rsidRPr="00D04AB7" w:rsidRDefault="00C17574">
      <w:pPr>
        <w:pStyle w:val="TOC4"/>
        <w:rPr>
          <w:rFonts w:eastAsiaTheme="minorEastAsia" w:cstheme="minorBidi"/>
          <w:sz w:val="18"/>
        </w:rPr>
      </w:pPr>
      <w:r w:rsidRPr="00D04AB7">
        <w:rPr>
          <w:sz w:val="18"/>
        </w:rPr>
        <w:t>2.0</w:t>
      </w:r>
      <w:r w:rsidRPr="00D04AB7">
        <w:rPr>
          <w:rFonts w:eastAsiaTheme="minorEastAsia" w:cstheme="minorBidi"/>
          <w:sz w:val="18"/>
        </w:rPr>
        <w:tab/>
      </w:r>
      <w:r w:rsidRPr="00D04AB7">
        <w:rPr>
          <w:sz w:val="18"/>
        </w:rPr>
        <w:t>Staff Report</w:t>
      </w:r>
    </w:p>
    <w:p w14:paraId="445CDA7F" w14:textId="0CBE741D" w:rsidR="00C17574" w:rsidRPr="00D04AB7" w:rsidRDefault="00C17574" w:rsidP="00633D60">
      <w:pPr>
        <w:pStyle w:val="TOC2"/>
        <w:rPr>
          <w:rFonts w:eastAsiaTheme="minorEastAsia" w:cstheme="minorBidi"/>
          <w:noProof/>
          <w:sz w:val="18"/>
          <w:szCs w:val="18"/>
        </w:rPr>
      </w:pPr>
      <w:r w:rsidRPr="00D04AB7">
        <w:rPr>
          <w:noProof/>
          <w:sz w:val="18"/>
          <w:szCs w:val="18"/>
        </w:rPr>
        <w:t>8:45am</w:t>
      </w:r>
    </w:p>
    <w:p w14:paraId="3937085D" w14:textId="77777777" w:rsidR="00C17574" w:rsidRPr="00D04AB7" w:rsidRDefault="00C17574">
      <w:pPr>
        <w:pStyle w:val="TOC4"/>
        <w:rPr>
          <w:rFonts w:eastAsiaTheme="minorEastAsia" w:cstheme="minorBidi"/>
          <w:sz w:val="18"/>
        </w:rPr>
      </w:pPr>
      <w:r w:rsidRPr="00D04AB7">
        <w:rPr>
          <w:sz w:val="18"/>
        </w:rPr>
        <w:t>3.0</w:t>
      </w:r>
      <w:r w:rsidRPr="00D04AB7">
        <w:rPr>
          <w:rFonts w:eastAsiaTheme="minorEastAsia" w:cstheme="minorBidi"/>
          <w:sz w:val="18"/>
        </w:rPr>
        <w:tab/>
      </w:r>
      <w:r w:rsidRPr="00D04AB7">
        <w:rPr>
          <w:sz w:val="18"/>
        </w:rPr>
        <w:t>ASTM E1012 Annex A2 Grip Alignment Compensation Limits</w:t>
      </w:r>
    </w:p>
    <w:p w14:paraId="0F48A38A" w14:textId="77777777" w:rsidR="00C17574" w:rsidRPr="00D04AB7" w:rsidRDefault="00C17574" w:rsidP="00633D60">
      <w:pPr>
        <w:pStyle w:val="TOC2"/>
        <w:rPr>
          <w:rFonts w:eastAsiaTheme="minorEastAsia" w:cstheme="minorBidi"/>
          <w:noProof/>
          <w:sz w:val="18"/>
          <w:szCs w:val="18"/>
        </w:rPr>
      </w:pPr>
      <w:r w:rsidRPr="00D04AB7">
        <w:rPr>
          <w:noProof/>
          <w:sz w:val="18"/>
          <w:szCs w:val="18"/>
        </w:rPr>
        <w:t>9:45 – 10:00am</w:t>
      </w:r>
    </w:p>
    <w:p w14:paraId="70B6B11C" w14:textId="77777777" w:rsidR="00C17574" w:rsidRPr="00D04AB7" w:rsidRDefault="00C17574" w:rsidP="00766A4D">
      <w:pPr>
        <w:pStyle w:val="TOC3"/>
        <w:rPr>
          <w:rFonts w:eastAsiaTheme="minorEastAsia" w:cstheme="minorBidi"/>
        </w:rPr>
      </w:pPr>
      <w:r w:rsidRPr="00D04AB7">
        <w:t>15 MINUTE BREAK</w:t>
      </w:r>
    </w:p>
    <w:p w14:paraId="6832CDAE" w14:textId="03A492CD" w:rsidR="00C17574" w:rsidRPr="00D04AB7" w:rsidRDefault="00C17574" w:rsidP="00633D60">
      <w:pPr>
        <w:pStyle w:val="TOC2"/>
        <w:rPr>
          <w:rFonts w:eastAsiaTheme="minorEastAsia" w:cstheme="minorBidi"/>
          <w:noProof/>
          <w:sz w:val="18"/>
          <w:szCs w:val="18"/>
        </w:rPr>
      </w:pPr>
      <w:r w:rsidRPr="00D04AB7">
        <w:rPr>
          <w:noProof/>
          <w:sz w:val="18"/>
          <w:szCs w:val="18"/>
        </w:rPr>
        <w:t>10:00am</w:t>
      </w:r>
    </w:p>
    <w:p w14:paraId="000968D4" w14:textId="77777777" w:rsidR="00C17574" w:rsidRPr="00D04AB7" w:rsidRDefault="00C17574">
      <w:pPr>
        <w:pStyle w:val="TOC4"/>
        <w:rPr>
          <w:rFonts w:eastAsiaTheme="minorEastAsia" w:cstheme="minorBidi"/>
          <w:sz w:val="18"/>
        </w:rPr>
      </w:pPr>
      <w:r w:rsidRPr="00D04AB7">
        <w:rPr>
          <w:sz w:val="18"/>
        </w:rPr>
        <w:t>4.0</w:t>
      </w:r>
      <w:r w:rsidRPr="00D04AB7">
        <w:rPr>
          <w:rFonts w:eastAsiaTheme="minorEastAsia" w:cstheme="minorBidi"/>
          <w:sz w:val="18"/>
        </w:rPr>
        <w:tab/>
      </w:r>
      <w:r w:rsidRPr="00D04AB7">
        <w:rPr>
          <w:sz w:val="18"/>
        </w:rPr>
        <w:t>AC7122-I “Fabrication Codes” to Provide Visibility to Specimen Manufacturing</w:t>
      </w:r>
    </w:p>
    <w:p w14:paraId="226D940A" w14:textId="3062437A" w:rsidR="00C17574" w:rsidRPr="00D04AB7" w:rsidRDefault="00C17574" w:rsidP="00633D60">
      <w:pPr>
        <w:pStyle w:val="TOC2"/>
        <w:rPr>
          <w:rFonts w:eastAsiaTheme="minorEastAsia" w:cstheme="minorBidi"/>
          <w:noProof/>
          <w:sz w:val="18"/>
          <w:szCs w:val="18"/>
        </w:rPr>
      </w:pPr>
      <w:r w:rsidRPr="00D04AB7">
        <w:rPr>
          <w:noProof/>
          <w:sz w:val="18"/>
          <w:szCs w:val="18"/>
        </w:rPr>
        <w:t>11:00am</w:t>
      </w:r>
    </w:p>
    <w:p w14:paraId="60D50703" w14:textId="77777777" w:rsidR="00C17574" w:rsidRPr="00D04AB7" w:rsidRDefault="00C17574">
      <w:pPr>
        <w:pStyle w:val="TOC4"/>
        <w:rPr>
          <w:rFonts w:eastAsiaTheme="minorEastAsia" w:cstheme="minorBidi"/>
          <w:sz w:val="18"/>
        </w:rPr>
      </w:pPr>
      <w:r w:rsidRPr="00D04AB7">
        <w:rPr>
          <w:sz w:val="18"/>
        </w:rPr>
        <w:t>5.0</w:t>
      </w:r>
      <w:r w:rsidRPr="00D04AB7">
        <w:rPr>
          <w:rFonts w:eastAsiaTheme="minorEastAsia" w:cstheme="minorBidi"/>
          <w:sz w:val="18"/>
        </w:rPr>
        <w:tab/>
      </w:r>
      <w:r w:rsidRPr="00D04AB7">
        <w:rPr>
          <w:sz w:val="18"/>
        </w:rPr>
        <w:t>AC7122-R Fiber Manufacturer Testing Round Robin Requirements</w:t>
      </w:r>
    </w:p>
    <w:p w14:paraId="677ADB69" w14:textId="77777777" w:rsidR="00C17574" w:rsidRPr="00D04AB7" w:rsidRDefault="00C17574" w:rsidP="00633D60">
      <w:pPr>
        <w:pStyle w:val="TOC2"/>
        <w:rPr>
          <w:rFonts w:eastAsiaTheme="minorEastAsia" w:cstheme="minorBidi"/>
          <w:noProof/>
          <w:sz w:val="18"/>
          <w:szCs w:val="18"/>
        </w:rPr>
      </w:pPr>
      <w:r w:rsidRPr="00D04AB7">
        <w:rPr>
          <w:noProof/>
          <w:sz w:val="18"/>
          <w:szCs w:val="18"/>
        </w:rPr>
        <w:t>12:00 – 1:00pm</w:t>
      </w:r>
    </w:p>
    <w:p w14:paraId="6F404127" w14:textId="77777777" w:rsidR="00C17574" w:rsidRPr="00D04AB7" w:rsidRDefault="00C17574">
      <w:pPr>
        <w:pStyle w:val="TOC3"/>
        <w:rPr>
          <w:rFonts w:eastAsiaTheme="minorEastAsia" w:cstheme="minorBidi"/>
          <w:i w:val="0"/>
          <w:iCs w:val="0"/>
        </w:rPr>
      </w:pPr>
      <w:r w:rsidRPr="00D04AB7">
        <w:t>Lunch Break</w:t>
      </w:r>
    </w:p>
    <w:p w14:paraId="05EF29A0" w14:textId="746429AF" w:rsidR="00C17574" w:rsidRPr="00D04AB7" w:rsidRDefault="00C17574" w:rsidP="00633D60">
      <w:pPr>
        <w:pStyle w:val="TOC2"/>
        <w:rPr>
          <w:rFonts w:eastAsiaTheme="minorEastAsia" w:cstheme="minorBidi"/>
          <w:noProof/>
          <w:sz w:val="18"/>
          <w:szCs w:val="18"/>
        </w:rPr>
      </w:pPr>
      <w:r w:rsidRPr="00D04AB7">
        <w:rPr>
          <w:noProof/>
          <w:sz w:val="18"/>
          <w:szCs w:val="18"/>
        </w:rPr>
        <w:t>1:00pm</w:t>
      </w:r>
    </w:p>
    <w:p w14:paraId="431CA0C3" w14:textId="77777777" w:rsidR="00C17574" w:rsidRPr="00D04AB7" w:rsidRDefault="00C17574">
      <w:pPr>
        <w:pStyle w:val="TOC4"/>
        <w:rPr>
          <w:rFonts w:eastAsiaTheme="minorEastAsia" w:cstheme="minorBidi"/>
          <w:sz w:val="18"/>
        </w:rPr>
      </w:pPr>
      <w:r w:rsidRPr="00D04AB7">
        <w:rPr>
          <w:sz w:val="18"/>
        </w:rPr>
        <w:t>6.0</w:t>
      </w:r>
      <w:r w:rsidRPr="00D04AB7">
        <w:rPr>
          <w:rFonts w:eastAsiaTheme="minorEastAsia" w:cstheme="minorBidi"/>
          <w:sz w:val="18"/>
        </w:rPr>
        <w:tab/>
      </w:r>
      <w:r w:rsidRPr="00D04AB7">
        <w:rPr>
          <w:sz w:val="18"/>
        </w:rPr>
        <w:t>2015 Auditors Conference Planning (continued)</w:t>
      </w:r>
    </w:p>
    <w:p w14:paraId="3C50372D" w14:textId="77777777" w:rsidR="00C17574" w:rsidRPr="00D04AB7" w:rsidRDefault="00C17574" w:rsidP="00633D60">
      <w:pPr>
        <w:pStyle w:val="TOC2"/>
        <w:rPr>
          <w:rFonts w:eastAsiaTheme="minorEastAsia" w:cstheme="minorBidi"/>
          <w:noProof/>
          <w:sz w:val="18"/>
          <w:szCs w:val="18"/>
        </w:rPr>
      </w:pPr>
      <w:r w:rsidRPr="00D04AB7">
        <w:rPr>
          <w:noProof/>
          <w:sz w:val="18"/>
          <w:szCs w:val="18"/>
        </w:rPr>
        <w:t>3:00 – 3:15pm</w:t>
      </w:r>
    </w:p>
    <w:p w14:paraId="6C61871F" w14:textId="77777777" w:rsidR="00C17574" w:rsidRPr="00D04AB7" w:rsidRDefault="00C17574" w:rsidP="00766A4D">
      <w:pPr>
        <w:pStyle w:val="TOC3"/>
        <w:rPr>
          <w:rFonts w:eastAsiaTheme="minorEastAsia" w:cstheme="minorBidi"/>
        </w:rPr>
      </w:pPr>
      <w:r w:rsidRPr="00D04AB7">
        <w:t>15 MINUTE BREAK</w:t>
      </w:r>
    </w:p>
    <w:p w14:paraId="5EA2F53D" w14:textId="3854A5E2" w:rsidR="00C17574" w:rsidRPr="00D04AB7" w:rsidRDefault="00C17574" w:rsidP="00633D60">
      <w:pPr>
        <w:pStyle w:val="TOC2"/>
        <w:rPr>
          <w:rFonts w:eastAsiaTheme="minorEastAsia" w:cstheme="minorBidi"/>
          <w:noProof/>
          <w:sz w:val="18"/>
          <w:szCs w:val="18"/>
        </w:rPr>
      </w:pPr>
      <w:r w:rsidRPr="00D04AB7">
        <w:rPr>
          <w:noProof/>
          <w:sz w:val="18"/>
          <w:szCs w:val="18"/>
        </w:rPr>
        <w:t>3:15pm</w:t>
      </w:r>
    </w:p>
    <w:p w14:paraId="2CA70AD7" w14:textId="77777777" w:rsidR="00C17574" w:rsidRPr="00D04AB7" w:rsidRDefault="00C17574">
      <w:pPr>
        <w:pStyle w:val="TOC4"/>
        <w:rPr>
          <w:rFonts w:eastAsiaTheme="minorEastAsia" w:cstheme="minorBidi"/>
          <w:sz w:val="18"/>
        </w:rPr>
      </w:pPr>
      <w:r w:rsidRPr="00D04AB7">
        <w:rPr>
          <w:sz w:val="18"/>
        </w:rPr>
        <w:t>7.0</w:t>
      </w:r>
      <w:r w:rsidRPr="00D04AB7">
        <w:rPr>
          <w:rFonts w:eastAsiaTheme="minorEastAsia" w:cstheme="minorBidi"/>
          <w:sz w:val="18"/>
        </w:rPr>
        <w:tab/>
      </w:r>
      <w:r w:rsidRPr="00D04AB7">
        <w:rPr>
          <w:sz w:val="18"/>
        </w:rPr>
        <w:t>Open Discussion</w:t>
      </w:r>
    </w:p>
    <w:p w14:paraId="7FAB1E98" w14:textId="4C1D5540" w:rsidR="00C17574" w:rsidRPr="00D04AB7" w:rsidRDefault="00C17574" w:rsidP="00633D60">
      <w:pPr>
        <w:pStyle w:val="TOC2"/>
        <w:rPr>
          <w:rFonts w:eastAsiaTheme="minorEastAsia" w:cstheme="minorBidi"/>
          <w:noProof/>
          <w:sz w:val="18"/>
          <w:szCs w:val="18"/>
        </w:rPr>
      </w:pPr>
      <w:r w:rsidRPr="00D04AB7">
        <w:rPr>
          <w:noProof/>
          <w:sz w:val="18"/>
          <w:szCs w:val="18"/>
        </w:rPr>
        <w:t>4:15pm</w:t>
      </w:r>
    </w:p>
    <w:p w14:paraId="62C1B6A3" w14:textId="77777777" w:rsidR="00C17574" w:rsidRPr="00D04AB7" w:rsidRDefault="00C17574">
      <w:pPr>
        <w:pStyle w:val="TOC4"/>
        <w:rPr>
          <w:rFonts w:eastAsiaTheme="minorEastAsia" w:cstheme="minorBidi"/>
          <w:sz w:val="18"/>
        </w:rPr>
      </w:pPr>
      <w:r w:rsidRPr="00D04AB7">
        <w:rPr>
          <w:sz w:val="18"/>
        </w:rPr>
        <w:t>8.0</w:t>
      </w:r>
      <w:r w:rsidRPr="00D04AB7">
        <w:rPr>
          <w:rFonts w:eastAsiaTheme="minorEastAsia" w:cstheme="minorBidi"/>
          <w:sz w:val="18"/>
        </w:rPr>
        <w:tab/>
      </w:r>
      <w:r w:rsidRPr="00D04AB7">
        <w:rPr>
          <w:sz w:val="18"/>
        </w:rPr>
        <w:t>Meeting Close Out</w:t>
      </w:r>
    </w:p>
    <w:p w14:paraId="3C886A00" w14:textId="77777777" w:rsidR="00C17574" w:rsidRPr="00D04AB7" w:rsidRDefault="00C17574" w:rsidP="00633D60">
      <w:pPr>
        <w:pStyle w:val="TOC2"/>
        <w:rPr>
          <w:rFonts w:eastAsiaTheme="minorEastAsia" w:cstheme="minorBidi"/>
          <w:noProof/>
          <w:sz w:val="18"/>
          <w:szCs w:val="18"/>
        </w:rPr>
      </w:pPr>
      <w:r w:rsidRPr="00D04AB7">
        <w:rPr>
          <w:noProof/>
          <w:sz w:val="18"/>
          <w:szCs w:val="18"/>
        </w:rPr>
        <w:t>4:30pm</w:t>
      </w:r>
    </w:p>
    <w:p w14:paraId="58575339" w14:textId="77777777" w:rsidR="00C17574" w:rsidRPr="00D04AB7" w:rsidRDefault="00C17574">
      <w:pPr>
        <w:pStyle w:val="TOC3"/>
        <w:rPr>
          <w:rFonts w:eastAsiaTheme="minorEastAsia" w:cstheme="minorBidi"/>
          <w:i w:val="0"/>
          <w:iCs w:val="0"/>
        </w:rPr>
      </w:pPr>
      <w:r w:rsidRPr="00D04AB7">
        <w:t>ADJOURNMENT</w:t>
      </w:r>
    </w:p>
    <w:p w14:paraId="292087A7" w14:textId="77777777" w:rsidR="00C17574" w:rsidRPr="00D04AB7" w:rsidRDefault="00C17574" w:rsidP="00633D60">
      <w:pPr>
        <w:pStyle w:val="TOC2"/>
        <w:rPr>
          <w:rFonts w:eastAsiaTheme="minorEastAsia" w:cstheme="minorBidi"/>
          <w:noProof/>
          <w:sz w:val="18"/>
          <w:szCs w:val="18"/>
        </w:rPr>
      </w:pPr>
      <w:r w:rsidRPr="00D04AB7">
        <w:rPr>
          <w:noProof/>
          <w:sz w:val="18"/>
          <w:szCs w:val="18"/>
        </w:rPr>
        <w:t>5:00 pm – 7:00 pm</w:t>
      </w:r>
    </w:p>
    <w:p w14:paraId="6000D241" w14:textId="77777777" w:rsidR="00C17574" w:rsidRPr="00D04AB7" w:rsidRDefault="00C17574">
      <w:pPr>
        <w:pStyle w:val="TOC3"/>
        <w:rPr>
          <w:rFonts w:eastAsiaTheme="minorEastAsia" w:cstheme="minorBidi"/>
          <w:i w:val="0"/>
          <w:iCs w:val="0"/>
        </w:rPr>
      </w:pPr>
      <w:r w:rsidRPr="00D04AB7">
        <w:rPr>
          <w:b/>
        </w:rPr>
        <w:t>Planning &amp; Ops</w:t>
      </w:r>
      <w:r w:rsidRPr="00D04AB7">
        <w:t xml:space="preserve"> – Task Group Chairs and Staff Engineers are required to attend.</w:t>
      </w:r>
    </w:p>
    <w:p w14:paraId="1A8EF77C" w14:textId="1C5C4A60" w:rsidR="00C17574" w:rsidRPr="00D04AB7" w:rsidRDefault="00766A4D" w:rsidP="00633D60">
      <w:pPr>
        <w:pStyle w:val="TOC1"/>
        <w:rPr>
          <w:rFonts w:eastAsiaTheme="minorEastAsia" w:cstheme="minorBidi"/>
          <w:sz w:val="18"/>
          <w:szCs w:val="18"/>
        </w:rPr>
      </w:pPr>
      <w:r w:rsidRPr="00D04AB7">
        <w:rPr>
          <w:sz w:val="18"/>
          <w:szCs w:val="18"/>
        </w:rPr>
        <w:br w:type="column"/>
      </w:r>
      <w:r w:rsidR="00C17574" w:rsidRPr="00D04AB7">
        <w:rPr>
          <w:sz w:val="18"/>
          <w:szCs w:val="18"/>
        </w:rPr>
        <w:lastRenderedPageBreak/>
        <w:t>Thursday, June 25, 2015</w:t>
      </w:r>
    </w:p>
    <w:p w14:paraId="79B90ACA" w14:textId="77777777" w:rsidR="00C17574" w:rsidRPr="00D04AB7" w:rsidRDefault="00C17574" w:rsidP="00633D60">
      <w:pPr>
        <w:pStyle w:val="TOC2"/>
        <w:rPr>
          <w:rFonts w:eastAsiaTheme="minorEastAsia" w:cstheme="minorBidi"/>
          <w:noProof/>
          <w:sz w:val="18"/>
          <w:szCs w:val="18"/>
        </w:rPr>
      </w:pPr>
      <w:r w:rsidRPr="00D04AB7">
        <w:rPr>
          <w:noProof/>
          <w:sz w:val="18"/>
          <w:szCs w:val="18"/>
        </w:rPr>
        <w:t>8:00 am – 10:00 am</w:t>
      </w:r>
    </w:p>
    <w:p w14:paraId="4ADFD0CE" w14:textId="77777777" w:rsidR="00C17574" w:rsidRPr="00D04AB7" w:rsidRDefault="00C17574" w:rsidP="00081DCF">
      <w:pPr>
        <w:pStyle w:val="TOC3"/>
        <w:rPr>
          <w:rFonts w:eastAsiaTheme="minorEastAsia" w:cstheme="minorBidi"/>
        </w:rPr>
      </w:pPr>
      <w:r w:rsidRPr="00D04AB7">
        <w:rPr>
          <w:b/>
        </w:rPr>
        <w:t>Nadcap Management Council Meeting</w:t>
      </w:r>
      <w:r w:rsidRPr="00D04AB7">
        <w:t xml:space="preserve"> – All members are encouraged to attend this informative and important meeting.</w:t>
      </w:r>
    </w:p>
    <w:p w14:paraId="72E25655" w14:textId="592E2F1B" w:rsidR="0000340C" w:rsidRPr="00D04AB7" w:rsidRDefault="00B638AC" w:rsidP="00B3600C">
      <w:pPr>
        <w:pStyle w:val="TOC2"/>
        <w:ind w:left="0"/>
        <w:rPr>
          <w:rFonts w:eastAsiaTheme="minorEastAsia" w:cstheme="minorBidi"/>
          <w:noProof/>
          <w:sz w:val="18"/>
          <w:szCs w:val="18"/>
        </w:rPr>
      </w:pPr>
      <w:r w:rsidRPr="00D04AB7">
        <w:rPr>
          <w:b/>
          <w:bCs/>
          <w:caps/>
          <w:sz w:val="18"/>
          <w:szCs w:val="18"/>
        </w:rPr>
        <w:fldChar w:fldCharType="end"/>
      </w:r>
    </w:p>
    <w:p w14:paraId="72E25656" w14:textId="77777777" w:rsidR="0053006E" w:rsidRPr="00D04AB7" w:rsidRDefault="0053006E">
      <w:pPr>
        <w:rPr>
          <w:b/>
          <w:szCs w:val="18"/>
        </w:rPr>
        <w:sectPr w:rsidR="0053006E" w:rsidRPr="00D04AB7" w:rsidSect="00D04AB7">
          <w:headerReference w:type="default" r:id="rId13"/>
          <w:pgSz w:w="15840" w:h="12240" w:orient="landscape" w:code="1"/>
          <w:pgMar w:top="432" w:right="1152" w:bottom="288" w:left="432" w:header="288" w:footer="720" w:gutter="0"/>
          <w:cols w:num="4" w:sep="1" w:space="144"/>
          <w:docGrid w:linePitch="360"/>
        </w:sectPr>
      </w:pPr>
    </w:p>
    <w:p w14:paraId="310C2F32" w14:textId="030644DD"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15063101"/>
      <w:bookmarkStart w:id="71" w:name="_Toc381686421"/>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44B5C">
        <w:t>June</w:t>
      </w:r>
      <w:r w:rsidR="005F1391">
        <w:t xml:space="preserve"> </w:t>
      </w:r>
      <w:r w:rsidR="00444B5C">
        <w:t>2</w:t>
      </w:r>
      <w:r w:rsidR="00F52130">
        <w:t>2</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854FB">
        <w:t>5</w:t>
      </w:r>
      <w:bookmarkEnd w:id="67"/>
      <w:bookmarkEnd w:id="68"/>
      <w:bookmarkEnd w:id="69"/>
      <w:r w:rsidR="00EC78CC">
        <w:t xml:space="preserve"> JOINT COMP/NMMM/NMMT CLOSED MEETING</w:t>
      </w:r>
      <w:bookmarkEnd w:id="70"/>
    </w:p>
    <w:p w14:paraId="72E25657" w14:textId="05806B0F" w:rsidR="001B26AC" w:rsidRPr="005807B9" w:rsidRDefault="00AB22A8" w:rsidP="002A7A66">
      <w:pPr>
        <w:pStyle w:val="QuorumCallout"/>
      </w:pPr>
      <w:r w:rsidRPr="00AB22A8">
        <w:t>(quorum must be verbally established DAILY at the beginning of each meeting)</w:t>
      </w:r>
      <w:bookmarkEnd w:id="7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431F16" w:rsidRPr="00521EA9" w14:paraId="72E25661" w14:textId="77777777" w:rsidTr="00F30A40">
        <w:trPr>
          <w:cantSplit/>
        </w:trPr>
        <w:tc>
          <w:tcPr>
            <w:tcW w:w="1710" w:type="dxa"/>
          </w:tcPr>
          <w:p w14:paraId="4790BDFA" w14:textId="16D4FD7C" w:rsidR="00431F16" w:rsidRDefault="00431F16" w:rsidP="00CD089C">
            <w:pPr>
              <w:pStyle w:val="Time"/>
            </w:pPr>
            <w:bookmarkStart w:id="72" w:name="_Toc415063102"/>
            <w:r>
              <w:t>8:00am</w:t>
            </w:r>
            <w:bookmarkEnd w:id="72"/>
          </w:p>
          <w:p w14:paraId="72E25658" w14:textId="05E11E3F" w:rsidR="00431F16" w:rsidRPr="00521EA9" w:rsidRDefault="00431F16" w:rsidP="00CD089C">
            <w:pPr>
              <w:pStyle w:val="Time"/>
            </w:pPr>
            <w:bookmarkStart w:id="73" w:name="_Toc415063103"/>
            <w:r>
              <w:t>15 minutes</w:t>
            </w:r>
            <w:bookmarkEnd w:id="73"/>
          </w:p>
        </w:tc>
        <w:tc>
          <w:tcPr>
            <w:tcW w:w="360" w:type="dxa"/>
            <w:vMerge w:val="restart"/>
            <w:shd w:val="clear" w:color="auto" w:fill="D99594" w:themeFill="accent2" w:themeFillTint="99"/>
            <w:vAlign w:val="center"/>
          </w:tcPr>
          <w:p w14:paraId="72E25659" w14:textId="77777777" w:rsidR="00431F16" w:rsidRPr="009901B8" w:rsidRDefault="00431F16" w:rsidP="00ED720A">
            <w:pPr>
              <w:jc w:val="center"/>
              <w:rPr>
                <w:b/>
                <w:sz w:val="16"/>
                <w:szCs w:val="16"/>
              </w:rPr>
            </w:pPr>
            <w:r w:rsidRPr="009901B8">
              <w:rPr>
                <w:b/>
                <w:sz w:val="16"/>
                <w:szCs w:val="16"/>
              </w:rPr>
              <w:t>CLOSED</w:t>
            </w:r>
          </w:p>
        </w:tc>
        <w:tc>
          <w:tcPr>
            <w:tcW w:w="6930" w:type="dxa"/>
            <w:vAlign w:val="center"/>
          </w:tcPr>
          <w:p w14:paraId="72E2565A" w14:textId="0F13D13B" w:rsidR="00431F16" w:rsidRDefault="00431F16" w:rsidP="00D031D2">
            <w:pPr>
              <w:pStyle w:val="Topic"/>
            </w:pPr>
            <w:bookmarkStart w:id="74" w:name="_Toc324404873"/>
            <w:bookmarkStart w:id="75" w:name="_Toc324792307"/>
            <w:bookmarkStart w:id="76" w:name="_Toc324792509"/>
            <w:bookmarkStart w:id="77" w:name="_Toc324792972"/>
            <w:bookmarkStart w:id="78" w:name="_Toc324793169"/>
            <w:bookmarkStart w:id="79" w:name="_Toc324793297"/>
            <w:bookmarkStart w:id="80" w:name="_Toc324793657"/>
            <w:bookmarkStart w:id="81" w:name="_Toc324793855"/>
            <w:bookmarkStart w:id="82" w:name="_Toc324794445"/>
            <w:bookmarkStart w:id="83" w:name="_Toc324794598"/>
            <w:bookmarkStart w:id="84" w:name="_Toc324794751"/>
            <w:bookmarkStart w:id="85" w:name="_Toc324794860"/>
            <w:bookmarkStart w:id="86" w:name="_Toc324794979"/>
            <w:bookmarkStart w:id="87" w:name="_Toc324795085"/>
            <w:bookmarkStart w:id="88" w:name="_Toc327476275"/>
            <w:bookmarkStart w:id="89" w:name="_Toc328506990"/>
            <w:bookmarkStart w:id="90" w:name="_Toc328685378"/>
            <w:bookmarkStart w:id="91" w:name="_Toc328685958"/>
            <w:bookmarkStart w:id="92" w:name="_Toc336240743"/>
            <w:bookmarkStart w:id="93" w:name="_Toc336252630"/>
            <w:bookmarkStart w:id="94" w:name="_Toc336252784"/>
            <w:bookmarkStart w:id="95" w:name="_Toc336253238"/>
            <w:bookmarkStart w:id="96" w:name="_Toc336331359"/>
            <w:bookmarkStart w:id="97" w:name="_Toc337538683"/>
            <w:bookmarkStart w:id="98" w:name="_Toc337546830"/>
            <w:bookmarkStart w:id="99" w:name="_Toc339610143"/>
            <w:bookmarkStart w:id="100" w:name="_Toc346614297"/>
            <w:bookmarkStart w:id="101" w:name="_Toc347686104"/>
            <w:bookmarkStart w:id="102" w:name="_Toc347750005"/>
            <w:bookmarkStart w:id="103" w:name="_Toc347750171"/>
            <w:bookmarkStart w:id="104" w:name="_Toc347760112"/>
            <w:bookmarkStart w:id="105" w:name="_Toc349315791"/>
            <w:bookmarkStart w:id="106" w:name="_Toc349319448"/>
            <w:bookmarkStart w:id="107" w:name="_Toc349319663"/>
            <w:bookmarkStart w:id="108" w:name="_Toc350496700"/>
            <w:bookmarkStart w:id="109" w:name="_Toc350937782"/>
            <w:bookmarkStart w:id="110" w:name="_Toc350939582"/>
            <w:bookmarkStart w:id="111" w:name="_Toc350939659"/>
            <w:bookmarkStart w:id="112" w:name="_Toc350939736"/>
            <w:bookmarkStart w:id="113" w:name="_Toc350939829"/>
            <w:bookmarkStart w:id="114" w:name="_Toc350939944"/>
            <w:bookmarkStart w:id="115" w:name="_Toc350940167"/>
            <w:bookmarkStart w:id="116" w:name="_Toc350940743"/>
            <w:bookmarkStart w:id="117" w:name="_Toc350940886"/>
            <w:bookmarkStart w:id="118" w:name="_Toc350941233"/>
            <w:bookmarkStart w:id="119" w:name="_Toc350941361"/>
            <w:bookmarkStart w:id="120" w:name="_Toc350942124"/>
            <w:bookmarkStart w:id="121" w:name="_Toc358702233"/>
            <w:bookmarkStart w:id="122" w:name="_Toc358702696"/>
            <w:bookmarkStart w:id="123" w:name="_Toc358702800"/>
            <w:bookmarkStart w:id="124" w:name="_Toc360168622"/>
            <w:bookmarkStart w:id="125" w:name="_Toc360169333"/>
            <w:bookmarkStart w:id="126" w:name="_Toc360170406"/>
            <w:bookmarkStart w:id="127" w:name="_Toc360193958"/>
            <w:bookmarkStart w:id="128" w:name="_Toc360194073"/>
            <w:bookmarkStart w:id="129" w:name="_Toc368986507"/>
            <w:bookmarkStart w:id="130" w:name="_Toc380153348"/>
            <w:bookmarkStart w:id="131" w:name="_Toc381686423"/>
            <w:bookmarkStart w:id="132" w:name="_Toc381686842"/>
            <w:bookmarkStart w:id="133" w:name="_Toc381691460"/>
            <w:bookmarkStart w:id="134" w:name="_Toc390421200"/>
            <w:bookmarkStart w:id="135" w:name="_Toc390425475"/>
            <w:bookmarkStart w:id="136" w:name="_Toc390432870"/>
            <w:bookmarkStart w:id="137" w:name="_Toc390432976"/>
            <w:bookmarkStart w:id="138" w:name="_Toc390433079"/>
            <w:bookmarkStart w:id="139" w:name="_Toc390433284"/>
            <w:bookmarkStart w:id="140" w:name="_Toc390433387"/>
            <w:bookmarkStart w:id="141" w:name="_Toc390433489"/>
            <w:bookmarkStart w:id="142" w:name="_Toc401912035"/>
            <w:bookmarkStart w:id="143" w:name="_Toc403025726"/>
            <w:bookmarkStart w:id="144" w:name="_Toc413649140"/>
            <w:bookmarkStart w:id="145" w:name="_Toc415063104"/>
            <w:r w:rsidRPr="00521EA9">
              <w:t>O</w:t>
            </w:r>
            <w:r w:rsidR="007918C7">
              <w:t>PENING</w:t>
            </w:r>
            <w:r w:rsidRPr="00521EA9">
              <w:t xml:space="preserve"> C</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7918C7">
              <w:t>OMMENTS</w:t>
            </w:r>
            <w:r>
              <w:t xml:space="preserve"> (daily)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2E2565B" w14:textId="41581CAA" w:rsidR="00431F16" w:rsidRDefault="00431F16" w:rsidP="008016D5">
            <w:pPr>
              <w:pStyle w:val="Sub-Topic"/>
            </w:pPr>
            <w:bookmarkStart w:id="146" w:name="_Toc350939830"/>
            <w:bookmarkStart w:id="147" w:name="_Toc350939945"/>
            <w:bookmarkStart w:id="148" w:name="_Toc350940168"/>
            <w:bookmarkStart w:id="149" w:name="_Toc350940744"/>
            <w:bookmarkStart w:id="150" w:name="_Toc350940887"/>
            <w:bookmarkStart w:id="151" w:name="_Toc350941234"/>
            <w:bookmarkStart w:id="152" w:name="_Toc350941362"/>
            <w:bookmarkStart w:id="153" w:name="_Toc350942125"/>
            <w:bookmarkStart w:id="154" w:name="_Toc358702234"/>
            <w:bookmarkStart w:id="155" w:name="_Toc358702697"/>
            <w:bookmarkStart w:id="156" w:name="_Toc358702801"/>
            <w:bookmarkStart w:id="157" w:name="_Toc360168623"/>
            <w:bookmarkStart w:id="158" w:name="_Toc360169334"/>
            <w:bookmarkStart w:id="159" w:name="_Toc360170407"/>
            <w:bookmarkStart w:id="160" w:name="_Toc360193959"/>
            <w:bookmarkStart w:id="161" w:name="_Toc360194074"/>
            <w:bookmarkStart w:id="162" w:name="_Toc368986508"/>
            <w:bookmarkStart w:id="163" w:name="_Toc380153349"/>
            <w:bookmarkStart w:id="164" w:name="_Toc381686424"/>
            <w:bookmarkStart w:id="165" w:name="_Toc381686843"/>
            <w:bookmarkStart w:id="166" w:name="_Toc381691461"/>
            <w:bookmarkStart w:id="167" w:name="_Toc390421201"/>
            <w:bookmarkStart w:id="168" w:name="_Toc390425476"/>
            <w:bookmarkStart w:id="169" w:name="_Toc390432871"/>
            <w:bookmarkStart w:id="170" w:name="_Toc390432977"/>
            <w:bookmarkStart w:id="171" w:name="_Toc390433080"/>
            <w:bookmarkStart w:id="172" w:name="_Toc390433285"/>
            <w:bookmarkStart w:id="173" w:name="_Toc390433388"/>
            <w:bookmarkStart w:id="174" w:name="_Toc390433490"/>
            <w:bookmarkStart w:id="175" w:name="_Toc401912036"/>
            <w:bookmarkStart w:id="176" w:name="_Toc403025727"/>
            <w:bookmarkStart w:id="177" w:name="_Toc413649141"/>
            <w:bookmarkStart w:id="178" w:name="_Toc415063105"/>
            <w:r w:rsidRPr="004B5D9C">
              <w:t>Call to Order/</w:t>
            </w:r>
            <w:r>
              <w:t xml:space="preserve">Verbal </w:t>
            </w:r>
            <w:r w:rsidRPr="004B5D9C">
              <w:t>Quorum Check</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2E2565C" w14:textId="77777777" w:rsidR="00431F16" w:rsidRPr="00AE1427" w:rsidRDefault="00431F16" w:rsidP="008016D5">
            <w:pPr>
              <w:pStyle w:val="Sub-TopicDetail"/>
            </w:pPr>
            <w:r w:rsidRPr="00AE1427">
              <w:t>Verify only Subscriber Members are in attendance</w:t>
            </w:r>
          </w:p>
          <w:p w14:paraId="72E2565D" w14:textId="77777777" w:rsidR="00431F16" w:rsidRPr="004B5D9C" w:rsidRDefault="00431F16" w:rsidP="008016D5">
            <w:pPr>
              <w:pStyle w:val="Sub-TopicDetail"/>
            </w:pPr>
            <w:r w:rsidRPr="004B5D9C">
              <w:t>Introductions</w:t>
            </w:r>
          </w:p>
          <w:p w14:paraId="00B92255" w14:textId="77777777" w:rsidR="00431F16" w:rsidRDefault="00431F16" w:rsidP="008016D5">
            <w:pPr>
              <w:pStyle w:val="Sub-Topic"/>
            </w:pPr>
            <w:bookmarkStart w:id="179" w:name="_Toc413649142"/>
            <w:bookmarkStart w:id="180" w:name="_Toc415063106"/>
            <w:bookmarkStart w:id="181" w:name="_Toc350939831"/>
            <w:bookmarkStart w:id="182" w:name="_Toc350939946"/>
            <w:bookmarkStart w:id="183" w:name="_Toc350940169"/>
            <w:bookmarkStart w:id="184" w:name="_Toc350940745"/>
            <w:bookmarkStart w:id="185" w:name="_Toc350940888"/>
            <w:bookmarkStart w:id="186" w:name="_Toc350941235"/>
            <w:bookmarkStart w:id="187" w:name="_Toc350941363"/>
            <w:bookmarkStart w:id="188" w:name="_Toc350942126"/>
            <w:bookmarkStart w:id="189" w:name="_Toc358702235"/>
            <w:bookmarkStart w:id="190" w:name="_Toc358702698"/>
            <w:bookmarkStart w:id="191" w:name="_Toc358702802"/>
            <w:bookmarkStart w:id="192" w:name="_Toc360168624"/>
            <w:bookmarkStart w:id="193" w:name="_Toc360169335"/>
            <w:bookmarkStart w:id="194" w:name="_Toc360170408"/>
            <w:bookmarkStart w:id="195" w:name="_Toc360193960"/>
            <w:bookmarkStart w:id="196" w:name="_Toc360194075"/>
            <w:bookmarkStart w:id="197" w:name="_Toc368986509"/>
            <w:bookmarkStart w:id="198" w:name="_Toc380153350"/>
            <w:bookmarkStart w:id="199" w:name="_Toc381686425"/>
            <w:bookmarkStart w:id="200" w:name="_Toc381686844"/>
            <w:bookmarkStart w:id="201" w:name="_Toc381691462"/>
            <w:bookmarkStart w:id="202" w:name="_Toc390421202"/>
            <w:bookmarkStart w:id="203" w:name="_Toc390425477"/>
            <w:bookmarkStart w:id="204" w:name="_Toc390432872"/>
            <w:bookmarkStart w:id="205" w:name="_Toc390432978"/>
            <w:bookmarkStart w:id="206" w:name="_Toc390433081"/>
            <w:bookmarkStart w:id="207" w:name="_Toc390433286"/>
            <w:bookmarkStart w:id="208" w:name="_Toc390433389"/>
            <w:bookmarkStart w:id="209" w:name="_Toc390433491"/>
            <w:bookmarkStart w:id="210" w:name="_Toc401912037"/>
            <w:bookmarkStart w:id="211" w:name="_Toc403025728"/>
            <w:r>
              <w:t>Safety Information:</w:t>
            </w:r>
            <w:bookmarkEnd w:id="179"/>
            <w:bookmarkEnd w:id="180"/>
          </w:p>
          <w:p w14:paraId="6DB56022" w14:textId="77777777" w:rsidR="00431F16" w:rsidRDefault="00431F16" w:rsidP="00606B77">
            <w:pPr>
              <w:pStyle w:val="Sub-TopicDetail"/>
            </w:pPr>
            <w:r>
              <w:t>Review Fire Exits in Meeting Room</w:t>
            </w:r>
          </w:p>
          <w:p w14:paraId="52BF479B" w14:textId="6412A0DA" w:rsidR="00431F16" w:rsidRDefault="00431F16" w:rsidP="00606B77">
            <w:pPr>
              <w:pStyle w:val="Sub-TopicDetail"/>
            </w:pPr>
            <w:r>
              <w:t>Inform PRI Staff person of any emergencies</w:t>
            </w:r>
          </w:p>
          <w:p w14:paraId="72E2565E" w14:textId="23C25896" w:rsidR="00431F16" w:rsidRDefault="00431F16" w:rsidP="008016D5">
            <w:pPr>
              <w:pStyle w:val="Sub-Topic"/>
            </w:pPr>
            <w:bookmarkStart w:id="212" w:name="_Toc413649143"/>
            <w:bookmarkStart w:id="213" w:name="_Toc415063107"/>
            <w:r>
              <w:t xml:space="preserve">Review </w:t>
            </w:r>
            <w:r w:rsidRPr="004B5D9C">
              <w:t>Code of Ethics</w:t>
            </w:r>
            <w:r>
              <w:t xml:space="preserve"> (Ref: Attendees’ Guide)</w:t>
            </w:r>
            <w:r w:rsidRPr="004B5D9C">
              <w:t xml:space="preserve"> and Meeting Conduct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1CD4429" w14:textId="7165DB07" w:rsidR="00431F16" w:rsidRDefault="00431F16" w:rsidP="008016D5">
            <w:pPr>
              <w:pStyle w:val="Sub-Topic"/>
            </w:pPr>
            <w:bookmarkStart w:id="214" w:name="_Toc390421203"/>
            <w:bookmarkStart w:id="215" w:name="_Toc390425478"/>
            <w:bookmarkStart w:id="216" w:name="_Toc390432873"/>
            <w:bookmarkStart w:id="217" w:name="_Toc390432979"/>
            <w:bookmarkStart w:id="218" w:name="_Toc390433082"/>
            <w:bookmarkStart w:id="219" w:name="_Toc390433287"/>
            <w:bookmarkStart w:id="220" w:name="_Toc390433390"/>
            <w:bookmarkStart w:id="221" w:name="_Toc390433492"/>
            <w:bookmarkStart w:id="222" w:name="_Toc401912038"/>
            <w:bookmarkStart w:id="223" w:name="_Toc403025729"/>
            <w:bookmarkStart w:id="224" w:name="_Toc413649144"/>
            <w:bookmarkStart w:id="225" w:name="_Toc415063108"/>
            <w:r>
              <w:t xml:space="preserve">Present the Antitrust Video (only @ the first open and first closed meeting of the week for </w:t>
            </w:r>
            <w:r>
              <w:rPr>
                <w:u w:val="single"/>
              </w:rPr>
              <w:t>each</w:t>
            </w:r>
            <w:r>
              <w:t xml:space="preserve"> Task Group)</w:t>
            </w:r>
            <w:bookmarkEnd w:id="214"/>
            <w:bookmarkEnd w:id="215"/>
            <w:bookmarkEnd w:id="216"/>
            <w:bookmarkEnd w:id="217"/>
            <w:bookmarkEnd w:id="218"/>
            <w:bookmarkEnd w:id="219"/>
            <w:bookmarkEnd w:id="220"/>
            <w:bookmarkEnd w:id="221"/>
            <w:bookmarkEnd w:id="222"/>
            <w:bookmarkEnd w:id="223"/>
            <w:bookmarkEnd w:id="224"/>
            <w:bookmarkEnd w:id="225"/>
          </w:p>
          <w:p w14:paraId="72E2565F" w14:textId="77777777" w:rsidR="00431F16" w:rsidRPr="004B5D9C" w:rsidRDefault="00431F16" w:rsidP="008016D5">
            <w:pPr>
              <w:pStyle w:val="Sub-Topic"/>
            </w:pPr>
            <w:bookmarkStart w:id="226" w:name="_Toc350939832"/>
            <w:bookmarkStart w:id="227" w:name="_Toc350939947"/>
            <w:bookmarkStart w:id="228" w:name="_Toc350940170"/>
            <w:bookmarkStart w:id="229" w:name="_Toc350940746"/>
            <w:bookmarkStart w:id="230" w:name="_Toc350940889"/>
            <w:bookmarkStart w:id="231" w:name="_Toc350941236"/>
            <w:bookmarkStart w:id="232" w:name="_Toc350941364"/>
            <w:bookmarkStart w:id="233" w:name="_Toc350942127"/>
            <w:bookmarkStart w:id="234" w:name="_Toc358702236"/>
            <w:bookmarkStart w:id="235" w:name="_Toc358702699"/>
            <w:bookmarkStart w:id="236" w:name="_Toc358702803"/>
            <w:bookmarkStart w:id="237" w:name="_Toc360168625"/>
            <w:bookmarkStart w:id="238" w:name="_Toc360169336"/>
            <w:bookmarkStart w:id="239" w:name="_Toc360170409"/>
            <w:bookmarkStart w:id="240" w:name="_Toc360193961"/>
            <w:bookmarkStart w:id="241" w:name="_Toc360194076"/>
            <w:bookmarkStart w:id="242" w:name="_Toc368986510"/>
            <w:bookmarkStart w:id="243" w:name="_Toc380153351"/>
            <w:bookmarkStart w:id="244" w:name="_Toc381686426"/>
            <w:bookmarkStart w:id="245" w:name="_Toc381686845"/>
            <w:bookmarkStart w:id="246" w:name="_Toc381691463"/>
            <w:bookmarkStart w:id="247" w:name="_Toc390421204"/>
            <w:bookmarkStart w:id="248" w:name="_Toc390425479"/>
            <w:bookmarkStart w:id="249" w:name="_Toc390432874"/>
            <w:bookmarkStart w:id="250" w:name="_Toc390432980"/>
            <w:bookmarkStart w:id="251" w:name="_Toc390433083"/>
            <w:bookmarkStart w:id="252" w:name="_Toc390433288"/>
            <w:bookmarkStart w:id="253" w:name="_Toc390433391"/>
            <w:bookmarkStart w:id="254" w:name="_Toc390433493"/>
            <w:bookmarkStart w:id="255" w:name="_Toc401912039"/>
            <w:bookmarkStart w:id="256" w:name="_Toc403025730"/>
            <w:bookmarkStart w:id="257" w:name="_Toc413649145"/>
            <w:bookmarkStart w:id="258" w:name="_Toc415063109"/>
            <w:r w:rsidRPr="00521EA9">
              <w:t xml:space="preserve">Review </w:t>
            </w:r>
            <w:r>
              <w:t>Agenda</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1710" w:type="dxa"/>
            <w:vAlign w:val="center"/>
          </w:tcPr>
          <w:p w14:paraId="72E25660" w14:textId="2800C7EC" w:rsidR="00431F16" w:rsidRPr="00521EA9" w:rsidRDefault="00431F16" w:rsidP="00CD089C">
            <w:pPr>
              <w:pStyle w:val="Person"/>
            </w:pPr>
            <w:r>
              <w:t>John Key</w:t>
            </w:r>
          </w:p>
        </w:tc>
      </w:tr>
      <w:tr w:rsidR="00431F16" w:rsidRPr="00521EA9" w14:paraId="72E25667" w14:textId="77777777" w:rsidTr="00F30A40">
        <w:trPr>
          <w:cantSplit/>
        </w:trPr>
        <w:tc>
          <w:tcPr>
            <w:tcW w:w="1710" w:type="dxa"/>
          </w:tcPr>
          <w:p w14:paraId="576801A0" w14:textId="4C134259" w:rsidR="00431F16" w:rsidRDefault="00431F16" w:rsidP="00F64F79">
            <w:pPr>
              <w:pStyle w:val="Time"/>
            </w:pPr>
            <w:bookmarkStart w:id="259" w:name="_Toc415063110"/>
            <w:r>
              <w:t>8:15am</w:t>
            </w:r>
            <w:bookmarkEnd w:id="259"/>
          </w:p>
          <w:p w14:paraId="72E25662" w14:textId="3D8BD777" w:rsidR="00431F16" w:rsidRPr="00521EA9" w:rsidRDefault="00431F16" w:rsidP="00F64F79">
            <w:pPr>
              <w:pStyle w:val="Time"/>
            </w:pPr>
            <w:bookmarkStart w:id="260" w:name="_Toc415063111"/>
            <w:r>
              <w:t>30 minutes</w:t>
            </w:r>
            <w:bookmarkEnd w:id="260"/>
          </w:p>
        </w:tc>
        <w:tc>
          <w:tcPr>
            <w:tcW w:w="360" w:type="dxa"/>
            <w:vMerge/>
            <w:shd w:val="clear" w:color="auto" w:fill="D99594" w:themeFill="accent2" w:themeFillTint="99"/>
            <w:vAlign w:val="center"/>
          </w:tcPr>
          <w:p w14:paraId="72E25663" w14:textId="77777777" w:rsidR="00431F16" w:rsidRPr="00521EA9" w:rsidRDefault="00431F16" w:rsidP="0000340C">
            <w:pPr>
              <w:jc w:val="center"/>
              <w:rPr>
                <w:sz w:val="16"/>
                <w:szCs w:val="16"/>
              </w:rPr>
            </w:pPr>
          </w:p>
        </w:tc>
        <w:tc>
          <w:tcPr>
            <w:tcW w:w="6930" w:type="dxa"/>
            <w:shd w:val="clear" w:color="auto" w:fill="auto"/>
            <w:vAlign w:val="center"/>
          </w:tcPr>
          <w:p w14:paraId="72E25665" w14:textId="068129D9" w:rsidR="00431F16" w:rsidRPr="00ED3A11" w:rsidRDefault="00431F16" w:rsidP="009327DB">
            <w:pPr>
              <w:pStyle w:val="Topic"/>
            </w:pPr>
            <w:bookmarkStart w:id="261" w:name="_Toc415063112"/>
            <w:r w:rsidRPr="009327DB">
              <w:t>COMP/NMMM/NMMT STAFF ENGINEER (SE) DELEGATION REVIEW</w:t>
            </w:r>
            <w:bookmarkStart w:id="262" w:name="_Toc350939739"/>
            <w:bookmarkEnd w:id="261"/>
            <w:r w:rsidRPr="009327DB">
              <w:t xml:space="preserve"> </w:t>
            </w:r>
            <w:bookmarkEnd w:id="262"/>
          </w:p>
        </w:tc>
        <w:tc>
          <w:tcPr>
            <w:tcW w:w="1710" w:type="dxa"/>
            <w:vAlign w:val="center"/>
          </w:tcPr>
          <w:p w14:paraId="72E25666" w14:textId="0FCE0CC8" w:rsidR="00431F16" w:rsidRPr="00521EA9" w:rsidRDefault="00431F16" w:rsidP="003F26EC">
            <w:pPr>
              <w:pStyle w:val="Person"/>
            </w:pPr>
            <w:r>
              <w:t>John Tibma</w:t>
            </w:r>
          </w:p>
        </w:tc>
      </w:tr>
      <w:tr w:rsidR="00431F16" w:rsidRPr="00521EA9" w14:paraId="72E2566E" w14:textId="77777777" w:rsidTr="00F30A40">
        <w:trPr>
          <w:cantSplit/>
        </w:trPr>
        <w:tc>
          <w:tcPr>
            <w:tcW w:w="1710" w:type="dxa"/>
            <w:tcBorders>
              <w:bottom w:val="single" w:sz="6" w:space="0" w:color="808080"/>
            </w:tcBorders>
          </w:tcPr>
          <w:p w14:paraId="6BF62CB2" w14:textId="5E1D9E60" w:rsidR="00431F16" w:rsidRDefault="00431F16" w:rsidP="00F64F79">
            <w:pPr>
              <w:pStyle w:val="Time"/>
            </w:pPr>
            <w:bookmarkStart w:id="263" w:name="_Toc415063113"/>
            <w:r>
              <w:t>8:45am</w:t>
            </w:r>
            <w:bookmarkEnd w:id="263"/>
          </w:p>
          <w:p w14:paraId="72E25668" w14:textId="10338571" w:rsidR="00431F16" w:rsidRPr="00521EA9" w:rsidRDefault="00431F16" w:rsidP="00F64F79">
            <w:pPr>
              <w:pStyle w:val="Time"/>
            </w:pPr>
            <w:bookmarkStart w:id="264" w:name="_Toc415063114"/>
            <w:r>
              <w:t>90 minutes</w:t>
            </w:r>
            <w:bookmarkEnd w:id="264"/>
          </w:p>
        </w:tc>
        <w:tc>
          <w:tcPr>
            <w:tcW w:w="360" w:type="dxa"/>
            <w:vMerge/>
            <w:shd w:val="clear" w:color="auto" w:fill="D99594" w:themeFill="accent2" w:themeFillTint="99"/>
            <w:vAlign w:val="center"/>
          </w:tcPr>
          <w:p w14:paraId="72E25669" w14:textId="77777777" w:rsidR="00431F16" w:rsidRPr="00521EA9" w:rsidRDefault="00431F16" w:rsidP="0000340C">
            <w:pPr>
              <w:jc w:val="center"/>
              <w:rPr>
                <w:sz w:val="16"/>
                <w:szCs w:val="16"/>
              </w:rPr>
            </w:pPr>
          </w:p>
        </w:tc>
        <w:tc>
          <w:tcPr>
            <w:tcW w:w="6930" w:type="dxa"/>
            <w:tcBorders>
              <w:bottom w:val="single" w:sz="6" w:space="0" w:color="808080"/>
            </w:tcBorders>
            <w:shd w:val="clear" w:color="auto" w:fill="auto"/>
            <w:vAlign w:val="center"/>
          </w:tcPr>
          <w:p w14:paraId="72E2566A" w14:textId="10F0700E" w:rsidR="00431F16" w:rsidRDefault="00431F16" w:rsidP="009327DB">
            <w:pPr>
              <w:pStyle w:val="Topic"/>
            </w:pPr>
            <w:bookmarkStart w:id="265" w:name="_Toc350937786"/>
            <w:bookmarkStart w:id="266" w:name="_Toc350939586"/>
            <w:bookmarkStart w:id="267" w:name="_Toc350939663"/>
            <w:bookmarkStart w:id="268" w:name="_Toc350939741"/>
            <w:bookmarkStart w:id="269" w:name="_Toc350939836"/>
            <w:bookmarkStart w:id="270" w:name="_Toc350939951"/>
            <w:bookmarkStart w:id="271" w:name="_Toc350940174"/>
            <w:bookmarkStart w:id="272" w:name="_Toc350940750"/>
            <w:bookmarkStart w:id="273" w:name="_Toc350940893"/>
            <w:bookmarkStart w:id="274" w:name="_Toc350941240"/>
            <w:bookmarkStart w:id="275" w:name="_Toc350941368"/>
            <w:bookmarkStart w:id="276" w:name="_Toc350942131"/>
            <w:bookmarkStart w:id="277" w:name="_Toc358702240"/>
            <w:bookmarkStart w:id="278" w:name="_Toc358702703"/>
            <w:bookmarkStart w:id="279" w:name="_Toc358702807"/>
            <w:bookmarkStart w:id="280" w:name="_Toc360168629"/>
            <w:bookmarkStart w:id="281" w:name="_Toc360169340"/>
            <w:bookmarkStart w:id="282" w:name="_Toc360170413"/>
            <w:bookmarkStart w:id="283" w:name="_Toc360193965"/>
            <w:bookmarkStart w:id="284" w:name="_Toc360194080"/>
            <w:bookmarkStart w:id="285" w:name="_Toc368986514"/>
            <w:bookmarkStart w:id="286" w:name="_Toc380153355"/>
            <w:bookmarkStart w:id="287" w:name="_Toc381686430"/>
            <w:bookmarkStart w:id="288" w:name="_Toc381686849"/>
            <w:bookmarkStart w:id="289" w:name="_Toc381691467"/>
            <w:bookmarkStart w:id="290" w:name="_Toc390421208"/>
            <w:bookmarkStart w:id="291" w:name="_Toc390425483"/>
            <w:bookmarkStart w:id="292" w:name="_Toc390432878"/>
            <w:bookmarkStart w:id="293" w:name="_Toc390432984"/>
            <w:bookmarkStart w:id="294" w:name="_Toc390433087"/>
            <w:bookmarkStart w:id="295" w:name="_Toc390433292"/>
            <w:bookmarkStart w:id="296" w:name="_Toc390433395"/>
            <w:bookmarkStart w:id="297" w:name="_Toc390433497"/>
            <w:bookmarkStart w:id="298" w:name="_Toc401912043"/>
            <w:bookmarkStart w:id="299" w:name="_Toc403025734"/>
            <w:bookmarkStart w:id="300" w:name="_Toc413649149"/>
            <w:bookmarkStart w:id="301" w:name="_Toc415063115"/>
            <w:r w:rsidRPr="009327DB">
              <w:t>COMP/NMMM/NMMT AUDITOR PERFORMANCE REVIEW</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C616E85" w14:textId="77777777" w:rsidR="00431F16" w:rsidRDefault="00431F16" w:rsidP="009327DB">
            <w:pPr>
              <w:pStyle w:val="Topicdetail"/>
            </w:pPr>
            <w:r>
              <w:t>Auditor Statistics</w:t>
            </w:r>
          </w:p>
          <w:p w14:paraId="09D4D7F0" w14:textId="77777777" w:rsidR="00431F16" w:rsidRPr="00870190" w:rsidRDefault="00431F16" w:rsidP="009327DB">
            <w:pPr>
              <w:pStyle w:val="Topicdetail"/>
            </w:pPr>
            <w:r w:rsidRPr="00870190">
              <w:t>Review Submitted Observation Audit Feedback forms</w:t>
            </w:r>
          </w:p>
          <w:p w14:paraId="234DE894" w14:textId="77777777" w:rsidR="00431F16" w:rsidRDefault="00431F16" w:rsidP="009327DB">
            <w:pPr>
              <w:pStyle w:val="Topicdetail"/>
            </w:pPr>
            <w:r w:rsidRPr="00870190">
              <w:t>Observation Audit Statistical Review</w:t>
            </w:r>
          </w:p>
          <w:p w14:paraId="72E2566C" w14:textId="6542FE85" w:rsidR="00AE27EF" w:rsidRPr="0051576F" w:rsidRDefault="00AE27EF" w:rsidP="009327DB">
            <w:pPr>
              <w:pStyle w:val="Topicdetail"/>
            </w:pPr>
            <w:r>
              <w:t>Auditors Leaving Audits Early Investigation</w:t>
            </w:r>
          </w:p>
        </w:tc>
        <w:tc>
          <w:tcPr>
            <w:tcW w:w="1710" w:type="dxa"/>
            <w:tcBorders>
              <w:bottom w:val="single" w:sz="6" w:space="0" w:color="808080"/>
            </w:tcBorders>
            <w:vAlign w:val="center"/>
          </w:tcPr>
          <w:p w14:paraId="72E2566D" w14:textId="12501336" w:rsidR="00431F16" w:rsidRPr="00521EA9" w:rsidRDefault="00431F16" w:rsidP="003F26EC">
            <w:pPr>
              <w:pStyle w:val="Person"/>
            </w:pPr>
            <w:r>
              <w:t>John Tibma</w:t>
            </w:r>
          </w:p>
        </w:tc>
      </w:tr>
      <w:tr w:rsidR="00431F16" w:rsidRPr="00521EA9" w14:paraId="41693822" w14:textId="77777777" w:rsidTr="00F30A40">
        <w:trPr>
          <w:cantSplit/>
        </w:trPr>
        <w:tc>
          <w:tcPr>
            <w:tcW w:w="1710" w:type="dxa"/>
            <w:shd w:val="clear" w:color="auto" w:fill="A6A6A6" w:themeFill="background1" w:themeFillShade="A6"/>
          </w:tcPr>
          <w:p w14:paraId="2F22B607" w14:textId="385A47BF" w:rsidR="00431F16" w:rsidRPr="00F64F79" w:rsidRDefault="00431F16" w:rsidP="00F64F79">
            <w:pPr>
              <w:pStyle w:val="Time"/>
            </w:pPr>
            <w:bookmarkStart w:id="302" w:name="_Toc415063116"/>
            <w:r>
              <w:t>10:15-10:30am</w:t>
            </w:r>
            <w:bookmarkEnd w:id="302"/>
          </w:p>
        </w:tc>
        <w:tc>
          <w:tcPr>
            <w:tcW w:w="360" w:type="dxa"/>
            <w:vMerge/>
            <w:shd w:val="clear" w:color="auto" w:fill="D99594" w:themeFill="accent2" w:themeFillTint="99"/>
            <w:textDirection w:val="btLr"/>
          </w:tcPr>
          <w:p w14:paraId="61ADEF2D" w14:textId="77777777" w:rsidR="00431F16" w:rsidRPr="009901B8" w:rsidRDefault="00431F16" w:rsidP="003F26EC">
            <w:pPr>
              <w:jc w:val="center"/>
              <w:rPr>
                <w:b/>
                <w:sz w:val="16"/>
                <w:szCs w:val="16"/>
              </w:rPr>
            </w:pPr>
          </w:p>
        </w:tc>
        <w:tc>
          <w:tcPr>
            <w:tcW w:w="6930" w:type="dxa"/>
            <w:shd w:val="clear" w:color="auto" w:fill="A6A6A6" w:themeFill="background1" w:themeFillShade="A6"/>
            <w:vAlign w:val="center"/>
          </w:tcPr>
          <w:p w14:paraId="68BD79DF" w14:textId="3F6C7D49" w:rsidR="00431F16" w:rsidRDefault="00431F16" w:rsidP="00D76805">
            <w:pPr>
              <w:pStyle w:val="Topic"/>
              <w:numPr>
                <w:ilvl w:val="0"/>
                <w:numId w:val="0"/>
              </w:numPr>
              <w:ind w:left="360" w:hanging="360"/>
              <w:jc w:val="center"/>
            </w:pPr>
            <w:bookmarkStart w:id="303" w:name="_Toc415063117"/>
            <w:r>
              <w:t>15 MINUTE BREAK</w:t>
            </w:r>
            <w:bookmarkEnd w:id="303"/>
          </w:p>
        </w:tc>
        <w:tc>
          <w:tcPr>
            <w:tcW w:w="1710" w:type="dxa"/>
            <w:shd w:val="clear" w:color="auto" w:fill="A6A6A6" w:themeFill="background1" w:themeFillShade="A6"/>
            <w:vAlign w:val="center"/>
          </w:tcPr>
          <w:p w14:paraId="47F948C3" w14:textId="77777777" w:rsidR="00431F16" w:rsidRDefault="00431F16" w:rsidP="003F26EC">
            <w:pPr>
              <w:pStyle w:val="Person"/>
            </w:pPr>
          </w:p>
        </w:tc>
      </w:tr>
      <w:tr w:rsidR="00431F16" w:rsidRPr="00521EA9" w14:paraId="72E25677" w14:textId="77777777" w:rsidTr="00F30A40">
        <w:trPr>
          <w:cantSplit/>
        </w:trPr>
        <w:tc>
          <w:tcPr>
            <w:tcW w:w="1710" w:type="dxa"/>
          </w:tcPr>
          <w:p w14:paraId="09E6C4F5" w14:textId="751E8F6B" w:rsidR="00431F16" w:rsidRDefault="00F30A40" w:rsidP="00F64F79">
            <w:pPr>
              <w:pStyle w:val="Time"/>
            </w:pPr>
            <w:bookmarkStart w:id="304" w:name="_Toc415063118"/>
            <w:r>
              <w:t>10:30am</w:t>
            </w:r>
            <w:bookmarkEnd w:id="304"/>
          </w:p>
          <w:p w14:paraId="72E2566F" w14:textId="4C7D0CB9" w:rsidR="00F30A40" w:rsidRPr="00F64F79" w:rsidRDefault="00AE27EF" w:rsidP="00F64F79">
            <w:pPr>
              <w:pStyle w:val="Time"/>
            </w:pPr>
            <w:bookmarkStart w:id="305" w:name="_Toc415063119"/>
            <w:r>
              <w:t>60</w:t>
            </w:r>
            <w:r w:rsidR="00F30A40">
              <w:t xml:space="preserve"> minutes</w:t>
            </w:r>
            <w:bookmarkEnd w:id="305"/>
          </w:p>
        </w:tc>
        <w:tc>
          <w:tcPr>
            <w:tcW w:w="360" w:type="dxa"/>
            <w:vMerge/>
            <w:tcBorders>
              <w:bottom w:val="single" w:sz="6" w:space="0" w:color="808080"/>
            </w:tcBorders>
            <w:shd w:val="clear" w:color="auto" w:fill="D99594" w:themeFill="accent2" w:themeFillTint="99"/>
            <w:textDirection w:val="btLr"/>
          </w:tcPr>
          <w:p w14:paraId="72E25670" w14:textId="77777777" w:rsidR="00431F16" w:rsidRPr="009901B8" w:rsidRDefault="00431F16" w:rsidP="003F26EC">
            <w:pPr>
              <w:jc w:val="center"/>
              <w:rPr>
                <w:b/>
                <w:sz w:val="16"/>
                <w:szCs w:val="16"/>
              </w:rPr>
            </w:pPr>
          </w:p>
        </w:tc>
        <w:tc>
          <w:tcPr>
            <w:tcW w:w="6930" w:type="dxa"/>
            <w:shd w:val="clear" w:color="auto" w:fill="auto"/>
            <w:vAlign w:val="center"/>
          </w:tcPr>
          <w:p w14:paraId="72E25671" w14:textId="4B7E3992" w:rsidR="00431F16" w:rsidRDefault="00F30A40" w:rsidP="00F30A40">
            <w:pPr>
              <w:pStyle w:val="Topic"/>
            </w:pPr>
            <w:bookmarkStart w:id="306" w:name="_Toc350937788"/>
            <w:bookmarkStart w:id="307" w:name="_Toc350939588"/>
            <w:bookmarkStart w:id="308" w:name="_Toc350939665"/>
            <w:bookmarkStart w:id="309" w:name="_Toc350939745"/>
            <w:bookmarkStart w:id="310" w:name="_Toc350939838"/>
            <w:bookmarkStart w:id="311" w:name="_Toc350939953"/>
            <w:bookmarkStart w:id="312" w:name="_Toc350940176"/>
            <w:bookmarkStart w:id="313" w:name="_Toc350940752"/>
            <w:bookmarkStart w:id="314" w:name="_Toc350940895"/>
            <w:bookmarkStart w:id="315" w:name="_Toc350941242"/>
            <w:bookmarkStart w:id="316" w:name="_Toc350941370"/>
            <w:bookmarkStart w:id="317" w:name="_Toc350942133"/>
            <w:bookmarkStart w:id="318" w:name="_Toc358702242"/>
            <w:bookmarkStart w:id="319" w:name="_Toc358702705"/>
            <w:bookmarkStart w:id="320" w:name="_Toc358702809"/>
            <w:bookmarkStart w:id="321" w:name="_Toc360168631"/>
            <w:bookmarkStart w:id="322" w:name="_Toc360169342"/>
            <w:bookmarkStart w:id="323" w:name="_Toc360170415"/>
            <w:bookmarkStart w:id="324" w:name="_Toc360193967"/>
            <w:bookmarkStart w:id="325" w:name="_Toc360194082"/>
            <w:bookmarkStart w:id="326" w:name="_Toc368986516"/>
            <w:bookmarkStart w:id="327" w:name="_Toc380153357"/>
            <w:bookmarkStart w:id="328" w:name="_Toc381686432"/>
            <w:bookmarkStart w:id="329" w:name="_Toc381686851"/>
            <w:bookmarkStart w:id="330" w:name="_Toc381691469"/>
            <w:bookmarkStart w:id="331" w:name="_Toc390421210"/>
            <w:bookmarkStart w:id="332" w:name="_Toc390425485"/>
            <w:bookmarkStart w:id="333" w:name="_Toc390432880"/>
            <w:bookmarkStart w:id="334" w:name="_Toc390432986"/>
            <w:bookmarkStart w:id="335" w:name="_Toc390433089"/>
            <w:bookmarkStart w:id="336" w:name="_Toc390433294"/>
            <w:bookmarkStart w:id="337" w:name="_Toc390433397"/>
            <w:bookmarkStart w:id="338" w:name="_Toc390433499"/>
            <w:bookmarkStart w:id="339" w:name="_Toc401912045"/>
            <w:bookmarkStart w:id="340" w:name="_Toc403025736"/>
            <w:bookmarkStart w:id="341" w:name="_Toc413649151"/>
            <w:bookmarkStart w:id="342" w:name="_Toc415063120"/>
            <w:r w:rsidRPr="00F30A40">
              <w:t>AUDITOR CONSISTENCY SUB-TEAM REPORT OUT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72E25673" w14:textId="03A7F5AE" w:rsidR="00431F16" w:rsidRDefault="00F30A40" w:rsidP="00F30A40">
            <w:pPr>
              <w:pStyle w:val="Sub-Topic"/>
            </w:pPr>
            <w:bookmarkStart w:id="343" w:name="_Toc415063121"/>
            <w:r>
              <w:t>Tfrm01 appendices Review/Approval</w:t>
            </w:r>
            <w:bookmarkEnd w:id="343"/>
          </w:p>
          <w:p w14:paraId="3F83E17E" w14:textId="77777777" w:rsidR="00431F16" w:rsidRDefault="00F30A40" w:rsidP="00F30A40">
            <w:pPr>
              <w:pStyle w:val="Sub-Topic"/>
            </w:pPr>
            <w:bookmarkStart w:id="344" w:name="_Toc415063122"/>
            <w:r>
              <w:t>Initial Auditor Training Test</w:t>
            </w:r>
            <w:bookmarkEnd w:id="344"/>
          </w:p>
          <w:p w14:paraId="725CE806" w14:textId="2B5D87EB" w:rsidR="00AE27EF" w:rsidRDefault="00AE27EF" w:rsidP="00F30A40">
            <w:pPr>
              <w:pStyle w:val="Sub-Topic"/>
            </w:pPr>
            <w:bookmarkStart w:id="345" w:name="_Toc415063123"/>
            <w:r>
              <w:t>eQuaLearn/AQS Quality System Training Options</w:t>
            </w:r>
            <w:bookmarkEnd w:id="345"/>
          </w:p>
          <w:p w14:paraId="72E25675" w14:textId="01C89C61" w:rsidR="00F30A40" w:rsidRPr="0053006E" w:rsidRDefault="00F30A40" w:rsidP="00F30A40">
            <w:pPr>
              <w:pStyle w:val="Sub-Topic"/>
            </w:pPr>
            <w:bookmarkStart w:id="346" w:name="_Toc415063124"/>
            <w:r>
              <w:t>Observation Audit Selection</w:t>
            </w:r>
            <w:bookmarkEnd w:id="346"/>
          </w:p>
        </w:tc>
        <w:tc>
          <w:tcPr>
            <w:tcW w:w="1710" w:type="dxa"/>
            <w:vAlign w:val="center"/>
          </w:tcPr>
          <w:p w14:paraId="72E25676" w14:textId="39D16A95" w:rsidR="00431F16" w:rsidRPr="00521EA9" w:rsidRDefault="00F30A40" w:rsidP="003F26EC">
            <w:pPr>
              <w:pStyle w:val="Person"/>
            </w:pPr>
            <w:r>
              <w:t>Keith Panuska</w:t>
            </w:r>
          </w:p>
        </w:tc>
      </w:tr>
      <w:tr w:rsidR="00F30A40" w:rsidRPr="00521EA9" w14:paraId="559C8F46" w14:textId="77777777" w:rsidTr="00F30A40">
        <w:trPr>
          <w:cantSplit/>
        </w:trPr>
        <w:tc>
          <w:tcPr>
            <w:tcW w:w="1710" w:type="dxa"/>
          </w:tcPr>
          <w:p w14:paraId="723155A8" w14:textId="554ED282" w:rsidR="00F30A40" w:rsidRDefault="00AE27EF" w:rsidP="00F64F79">
            <w:pPr>
              <w:pStyle w:val="Time"/>
            </w:pPr>
            <w:bookmarkStart w:id="347" w:name="_Toc415063125"/>
            <w:r>
              <w:t>11:30</w:t>
            </w:r>
            <w:r w:rsidR="00F30A40">
              <w:t>am</w:t>
            </w:r>
            <w:bookmarkEnd w:id="347"/>
          </w:p>
          <w:p w14:paraId="20C3009E" w14:textId="2007F66E" w:rsidR="00F30A40" w:rsidRDefault="00AE27EF" w:rsidP="00F64F79">
            <w:pPr>
              <w:pStyle w:val="Time"/>
            </w:pPr>
            <w:bookmarkStart w:id="348" w:name="_Toc415063126"/>
            <w:r>
              <w:t xml:space="preserve">30 </w:t>
            </w:r>
            <w:r w:rsidR="00F30A40">
              <w:t>minutes</w:t>
            </w:r>
            <w:bookmarkEnd w:id="348"/>
          </w:p>
        </w:tc>
        <w:tc>
          <w:tcPr>
            <w:tcW w:w="360" w:type="dxa"/>
            <w:tcBorders>
              <w:bottom w:val="single" w:sz="6" w:space="0" w:color="808080"/>
            </w:tcBorders>
            <w:shd w:val="clear" w:color="auto" w:fill="D99594" w:themeFill="accent2" w:themeFillTint="99"/>
            <w:textDirection w:val="btLr"/>
          </w:tcPr>
          <w:p w14:paraId="73FB6C7C" w14:textId="77777777" w:rsidR="00F30A40" w:rsidRPr="009901B8" w:rsidRDefault="00F30A40" w:rsidP="003F26EC">
            <w:pPr>
              <w:jc w:val="center"/>
              <w:rPr>
                <w:b/>
                <w:sz w:val="16"/>
                <w:szCs w:val="16"/>
              </w:rPr>
            </w:pPr>
          </w:p>
        </w:tc>
        <w:tc>
          <w:tcPr>
            <w:tcW w:w="6930" w:type="dxa"/>
            <w:shd w:val="clear" w:color="auto" w:fill="auto"/>
            <w:vAlign w:val="center"/>
          </w:tcPr>
          <w:p w14:paraId="7AAE8E68" w14:textId="77777777" w:rsidR="00F30A40" w:rsidRDefault="00F30A40" w:rsidP="00F30A40">
            <w:pPr>
              <w:pStyle w:val="Topic"/>
            </w:pPr>
            <w:bookmarkStart w:id="349" w:name="_Toc415063127"/>
            <w:r w:rsidRPr="00F30A40">
              <w:t>AC7122-I MAIN/SATELLITE AUDIT REQUIREMENTS</w:t>
            </w:r>
            <w:bookmarkEnd w:id="349"/>
          </w:p>
          <w:p w14:paraId="0F7DCF01" w14:textId="06AD7936" w:rsidR="00E2737A" w:rsidRPr="00F30A40" w:rsidRDefault="00E2737A" w:rsidP="00E2737A">
            <w:pPr>
              <w:pStyle w:val="Topicdetail"/>
            </w:pPr>
            <w:r w:rsidRPr="00E2737A">
              <w:t>Which “Quality System” questions can be skipped for satellites?</w:t>
            </w:r>
          </w:p>
        </w:tc>
        <w:tc>
          <w:tcPr>
            <w:tcW w:w="1710" w:type="dxa"/>
            <w:vAlign w:val="center"/>
          </w:tcPr>
          <w:p w14:paraId="687B19E0" w14:textId="7B5DF582" w:rsidR="00F30A40" w:rsidRDefault="00F30A40" w:rsidP="003F26EC">
            <w:pPr>
              <w:pStyle w:val="Person"/>
            </w:pPr>
            <w:r>
              <w:t>John Key</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15D8A4F4" w:rsidR="00A238B6" w:rsidRPr="00F64F79" w:rsidRDefault="00E2737A" w:rsidP="00E2737A">
            <w:pPr>
              <w:pStyle w:val="Time"/>
            </w:pPr>
            <w:bookmarkStart w:id="350" w:name="_Toc324792523"/>
            <w:bookmarkStart w:id="351" w:name="_Toc324792986"/>
            <w:bookmarkStart w:id="352" w:name="_Toc324793183"/>
            <w:bookmarkStart w:id="353" w:name="_Toc324793312"/>
            <w:bookmarkStart w:id="354" w:name="_Toc324793671"/>
            <w:bookmarkStart w:id="355" w:name="_Toc324793869"/>
            <w:bookmarkStart w:id="356" w:name="_Toc324794460"/>
            <w:bookmarkStart w:id="357" w:name="_Toc324794613"/>
            <w:bookmarkStart w:id="358" w:name="_Toc324794766"/>
            <w:bookmarkStart w:id="359" w:name="_Toc324794875"/>
            <w:bookmarkStart w:id="360" w:name="_Toc324794994"/>
            <w:bookmarkStart w:id="361" w:name="_Toc324795100"/>
            <w:bookmarkStart w:id="362" w:name="_Toc327476290"/>
            <w:bookmarkStart w:id="363" w:name="_Toc328507007"/>
            <w:bookmarkStart w:id="364" w:name="_Toc328685394"/>
            <w:bookmarkStart w:id="365" w:name="_Toc328685973"/>
            <w:bookmarkStart w:id="366" w:name="_Toc336240760"/>
            <w:bookmarkStart w:id="367" w:name="_Toc336252649"/>
            <w:bookmarkStart w:id="368" w:name="_Toc336252803"/>
            <w:bookmarkStart w:id="369" w:name="_Toc336253257"/>
            <w:bookmarkStart w:id="370" w:name="_Toc336331379"/>
            <w:bookmarkStart w:id="371" w:name="_Toc337538703"/>
            <w:bookmarkStart w:id="372" w:name="_Toc337546850"/>
            <w:bookmarkStart w:id="373" w:name="_Toc339610157"/>
            <w:bookmarkStart w:id="374" w:name="_Toc346614311"/>
            <w:bookmarkStart w:id="375" w:name="_Toc347686117"/>
            <w:bookmarkStart w:id="376" w:name="_Toc347750018"/>
            <w:bookmarkStart w:id="377" w:name="_Toc347750184"/>
            <w:bookmarkStart w:id="378" w:name="_Toc347760125"/>
            <w:bookmarkStart w:id="379" w:name="_Toc349315800"/>
            <w:bookmarkStart w:id="380" w:name="_Toc349319462"/>
            <w:bookmarkStart w:id="381" w:name="_Toc349319677"/>
            <w:bookmarkStart w:id="382" w:name="_Toc350496714"/>
            <w:bookmarkStart w:id="383" w:name="_Toc350937789"/>
            <w:bookmarkStart w:id="384" w:name="_Toc350939589"/>
            <w:bookmarkStart w:id="385" w:name="_Toc350939666"/>
            <w:bookmarkStart w:id="386" w:name="_Toc350939746"/>
            <w:bookmarkStart w:id="387" w:name="_Toc350939841"/>
            <w:bookmarkStart w:id="388" w:name="_Toc350939956"/>
            <w:bookmarkStart w:id="389" w:name="_Toc350940179"/>
            <w:bookmarkStart w:id="390" w:name="_Toc350940755"/>
            <w:bookmarkStart w:id="391" w:name="_Toc350940898"/>
            <w:bookmarkStart w:id="392" w:name="_Toc350941245"/>
            <w:bookmarkStart w:id="393" w:name="_Toc350941373"/>
            <w:bookmarkStart w:id="394" w:name="_Toc350942136"/>
            <w:bookmarkStart w:id="395" w:name="_Toc358702245"/>
            <w:bookmarkStart w:id="396" w:name="_Toc358702708"/>
            <w:bookmarkStart w:id="397" w:name="_Toc358702812"/>
            <w:bookmarkStart w:id="398" w:name="_Toc360168634"/>
            <w:bookmarkStart w:id="399" w:name="_Toc360169345"/>
            <w:bookmarkStart w:id="400" w:name="_Toc360170418"/>
            <w:bookmarkStart w:id="401" w:name="_Toc360193970"/>
            <w:bookmarkStart w:id="402" w:name="_Toc360194085"/>
            <w:bookmarkStart w:id="403" w:name="_Toc368986519"/>
            <w:bookmarkStart w:id="404" w:name="_Toc380153360"/>
            <w:bookmarkStart w:id="405" w:name="_Toc381686435"/>
            <w:bookmarkStart w:id="406" w:name="_Toc381686854"/>
            <w:bookmarkStart w:id="407" w:name="_Toc381691472"/>
            <w:bookmarkStart w:id="408" w:name="_Toc390421213"/>
            <w:bookmarkStart w:id="409" w:name="_Toc390425488"/>
            <w:bookmarkStart w:id="410" w:name="_Toc390432883"/>
            <w:bookmarkStart w:id="411" w:name="_Toc390432989"/>
            <w:bookmarkStart w:id="412" w:name="_Toc390433092"/>
            <w:bookmarkStart w:id="413" w:name="_Toc390433297"/>
            <w:bookmarkStart w:id="414" w:name="_Toc390433400"/>
            <w:bookmarkStart w:id="415" w:name="_Toc390433502"/>
            <w:bookmarkStart w:id="416" w:name="_Toc401912048"/>
            <w:bookmarkStart w:id="417" w:name="_Toc403025739"/>
            <w:bookmarkStart w:id="418" w:name="_Toc413649154"/>
            <w:bookmarkStart w:id="419" w:name="_Toc415063128"/>
            <w:r>
              <w:t>12:00</w:t>
            </w:r>
            <w:r w:rsidR="00A238B6" w:rsidRPr="00F64F79">
              <w:t xml:space="preserve"> – </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1:00pm</w:t>
            </w:r>
            <w:bookmarkEnd w:id="419"/>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420" w:name="_Toc324794461"/>
            <w:bookmarkStart w:id="421" w:name="_Toc324794614"/>
            <w:bookmarkStart w:id="422" w:name="_Toc324794767"/>
            <w:bookmarkStart w:id="423" w:name="_Toc324794876"/>
            <w:bookmarkStart w:id="424" w:name="_Toc324794995"/>
            <w:bookmarkStart w:id="425" w:name="_Toc324795101"/>
            <w:bookmarkStart w:id="426" w:name="_Toc327476291"/>
            <w:bookmarkStart w:id="427" w:name="_Toc328507008"/>
            <w:bookmarkStart w:id="428" w:name="_Toc328685395"/>
            <w:bookmarkStart w:id="429" w:name="_Toc328685974"/>
            <w:bookmarkStart w:id="430" w:name="_Toc336240761"/>
            <w:bookmarkStart w:id="431" w:name="_Toc336252650"/>
            <w:bookmarkStart w:id="432" w:name="_Toc336252804"/>
            <w:bookmarkStart w:id="433" w:name="_Toc336253258"/>
            <w:bookmarkStart w:id="434" w:name="_Toc336331380"/>
            <w:bookmarkStart w:id="435" w:name="_Toc337538704"/>
            <w:bookmarkStart w:id="436" w:name="_Toc337546851"/>
            <w:bookmarkStart w:id="437" w:name="_Toc339610158"/>
            <w:bookmarkStart w:id="438" w:name="_Toc346614312"/>
            <w:bookmarkStart w:id="439" w:name="_Toc347686118"/>
            <w:bookmarkStart w:id="440" w:name="_Toc347750019"/>
            <w:bookmarkStart w:id="441" w:name="_Toc347750185"/>
            <w:bookmarkStart w:id="442" w:name="_Toc347760126"/>
            <w:bookmarkStart w:id="443" w:name="_Toc349315801"/>
            <w:bookmarkStart w:id="444" w:name="_Toc349319463"/>
            <w:bookmarkStart w:id="445" w:name="_Toc349319678"/>
            <w:bookmarkStart w:id="446" w:name="_Toc350496715"/>
            <w:bookmarkStart w:id="447" w:name="_Toc350937790"/>
            <w:bookmarkStart w:id="448" w:name="_Toc350939590"/>
            <w:bookmarkStart w:id="449" w:name="_Toc350939667"/>
            <w:bookmarkStart w:id="450" w:name="_Toc350939747"/>
            <w:bookmarkStart w:id="451" w:name="_Toc350939842"/>
            <w:bookmarkStart w:id="452" w:name="_Toc350939957"/>
            <w:bookmarkStart w:id="453" w:name="_Toc350940180"/>
            <w:bookmarkStart w:id="454" w:name="_Toc350940756"/>
            <w:bookmarkStart w:id="455" w:name="_Toc350940899"/>
            <w:bookmarkStart w:id="456" w:name="_Toc350941246"/>
            <w:bookmarkStart w:id="457"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458" w:name="_Toc350942137"/>
            <w:bookmarkStart w:id="459" w:name="_Toc358702246"/>
            <w:bookmarkStart w:id="460" w:name="_Toc358702709"/>
            <w:bookmarkStart w:id="461" w:name="_Toc358702813"/>
            <w:bookmarkStart w:id="462" w:name="_Toc360168635"/>
            <w:bookmarkStart w:id="463" w:name="_Toc360169346"/>
            <w:bookmarkStart w:id="464" w:name="_Toc360170419"/>
            <w:bookmarkStart w:id="465" w:name="_Toc360193971"/>
            <w:bookmarkStart w:id="466" w:name="_Toc360194086"/>
            <w:bookmarkStart w:id="467" w:name="_Toc368986520"/>
            <w:bookmarkStart w:id="468" w:name="_Toc380153361"/>
            <w:bookmarkStart w:id="469" w:name="_Toc381686436"/>
            <w:bookmarkStart w:id="470" w:name="_Toc381686855"/>
            <w:bookmarkStart w:id="471" w:name="_Toc381691473"/>
            <w:bookmarkStart w:id="472" w:name="_Toc390421214"/>
            <w:bookmarkStart w:id="473" w:name="_Toc390425489"/>
            <w:bookmarkStart w:id="474" w:name="_Toc390432884"/>
            <w:bookmarkStart w:id="475" w:name="_Toc390432990"/>
            <w:bookmarkStart w:id="476" w:name="_Toc390433093"/>
            <w:bookmarkStart w:id="477" w:name="_Toc390433298"/>
            <w:bookmarkStart w:id="478" w:name="_Toc390433401"/>
            <w:bookmarkStart w:id="479" w:name="_Toc390433503"/>
            <w:bookmarkStart w:id="480" w:name="_Toc401912049"/>
            <w:bookmarkStart w:id="481" w:name="_Toc403025740"/>
            <w:bookmarkStart w:id="482" w:name="_Toc413649155"/>
            <w:bookmarkStart w:id="483" w:name="_Toc415063129"/>
            <w:r w:rsidRPr="0053006E">
              <w:t>LUNCH BREAK</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c>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184DA4" w:rsidRPr="00521EA9" w14:paraId="08B90EC5" w14:textId="77777777" w:rsidTr="0022377D">
        <w:trPr>
          <w:cantSplit/>
        </w:trPr>
        <w:tc>
          <w:tcPr>
            <w:tcW w:w="1710" w:type="dxa"/>
          </w:tcPr>
          <w:p w14:paraId="46C45C1B" w14:textId="77777777" w:rsidR="00184DA4" w:rsidRDefault="00184DA4" w:rsidP="00F64F79">
            <w:pPr>
              <w:pStyle w:val="Time"/>
            </w:pPr>
            <w:bookmarkStart w:id="484" w:name="_Toc415063130"/>
            <w:r>
              <w:t>1:00</w:t>
            </w:r>
            <w:bookmarkEnd w:id="484"/>
          </w:p>
          <w:p w14:paraId="70976C98" w14:textId="760E5910" w:rsidR="00184DA4" w:rsidRDefault="00184DA4" w:rsidP="00F64F79">
            <w:pPr>
              <w:pStyle w:val="Time"/>
            </w:pPr>
            <w:bookmarkStart w:id="485" w:name="_Toc415063131"/>
            <w:r>
              <w:t>45 minutes</w:t>
            </w:r>
            <w:bookmarkEnd w:id="485"/>
          </w:p>
        </w:tc>
        <w:tc>
          <w:tcPr>
            <w:tcW w:w="360" w:type="dxa"/>
            <w:shd w:val="clear" w:color="auto" w:fill="D99594" w:themeFill="accent2" w:themeFillTint="99"/>
            <w:vAlign w:val="center"/>
          </w:tcPr>
          <w:p w14:paraId="7C2E0092" w14:textId="77777777" w:rsidR="00184DA4" w:rsidRDefault="00184DA4" w:rsidP="003F26EC">
            <w:pPr>
              <w:jc w:val="center"/>
              <w:rPr>
                <w:b/>
                <w:sz w:val="16"/>
                <w:szCs w:val="16"/>
              </w:rPr>
            </w:pPr>
          </w:p>
        </w:tc>
        <w:tc>
          <w:tcPr>
            <w:tcW w:w="6930" w:type="dxa"/>
            <w:shd w:val="clear" w:color="auto" w:fill="auto"/>
            <w:vAlign w:val="center"/>
          </w:tcPr>
          <w:p w14:paraId="0BD8DCE6" w14:textId="6E0A8498" w:rsidR="00184DA4" w:rsidRDefault="007918C7" w:rsidP="007918C7">
            <w:pPr>
              <w:pStyle w:val="Topic"/>
            </w:pPr>
            <w:bookmarkStart w:id="486" w:name="_Toc415063132"/>
            <w:r w:rsidRPr="007918C7">
              <w:t>CYTEC GLOBAL OPERATIONS IMPROVEMENT DIRECTOR PRESENTATION</w:t>
            </w:r>
            <w:bookmarkEnd w:id="486"/>
          </w:p>
        </w:tc>
        <w:tc>
          <w:tcPr>
            <w:tcW w:w="1710" w:type="dxa"/>
            <w:vAlign w:val="center"/>
          </w:tcPr>
          <w:p w14:paraId="199F20C6" w14:textId="676F2975" w:rsidR="00184DA4" w:rsidRDefault="00184DA4" w:rsidP="003F26EC">
            <w:pPr>
              <w:pStyle w:val="Person"/>
            </w:pPr>
            <w:r>
              <w:t xml:space="preserve">Scott </w:t>
            </w:r>
            <w:proofErr w:type="spellStart"/>
            <w:r>
              <w:t>Scheinbaum</w:t>
            </w:r>
            <w:proofErr w:type="spellEnd"/>
          </w:p>
        </w:tc>
      </w:tr>
      <w:tr w:rsidR="008016D5" w:rsidRPr="00521EA9" w14:paraId="72E25686" w14:textId="77777777" w:rsidTr="0022377D">
        <w:trPr>
          <w:cantSplit/>
        </w:trPr>
        <w:tc>
          <w:tcPr>
            <w:tcW w:w="1710" w:type="dxa"/>
          </w:tcPr>
          <w:p w14:paraId="65DB2F8C" w14:textId="5DEC213F" w:rsidR="008016D5" w:rsidRDefault="00E2737A" w:rsidP="00F64F79">
            <w:pPr>
              <w:pStyle w:val="Time"/>
            </w:pPr>
            <w:bookmarkStart w:id="487" w:name="_Toc415063133"/>
            <w:r>
              <w:t>1:</w:t>
            </w:r>
            <w:r w:rsidR="00184DA4">
              <w:t>45</w:t>
            </w:r>
            <w:r>
              <w:t>pm</w:t>
            </w:r>
            <w:bookmarkEnd w:id="487"/>
          </w:p>
          <w:p w14:paraId="72E2567D" w14:textId="63771CFF" w:rsidR="006415E3" w:rsidRPr="00F64F79" w:rsidRDefault="00184DA4" w:rsidP="00F64F79">
            <w:pPr>
              <w:pStyle w:val="Time"/>
            </w:pPr>
            <w:bookmarkStart w:id="488" w:name="_Toc415063134"/>
            <w:r>
              <w:t>30</w:t>
            </w:r>
            <w:r w:rsidR="006415E3">
              <w:t xml:space="preserve"> minutes</w:t>
            </w:r>
            <w:bookmarkEnd w:id="488"/>
          </w:p>
        </w:tc>
        <w:tc>
          <w:tcPr>
            <w:tcW w:w="360" w:type="dxa"/>
            <w:vMerge w:val="restart"/>
            <w:shd w:val="clear" w:color="auto" w:fill="D99594" w:themeFill="accent2" w:themeFillTint="99"/>
            <w:vAlign w:val="center"/>
          </w:tcPr>
          <w:p w14:paraId="72E2567E" w14:textId="0B7975A3" w:rsidR="008016D5" w:rsidRPr="00C00F1A" w:rsidRDefault="009327DB" w:rsidP="003F26EC">
            <w:pPr>
              <w:jc w:val="center"/>
              <w:rPr>
                <w:b/>
                <w:sz w:val="16"/>
                <w:szCs w:val="16"/>
              </w:rPr>
            </w:pPr>
            <w:r>
              <w:rPr>
                <w:b/>
                <w:sz w:val="16"/>
                <w:szCs w:val="16"/>
              </w:rPr>
              <w:t>CLOSED</w:t>
            </w:r>
          </w:p>
        </w:tc>
        <w:tc>
          <w:tcPr>
            <w:tcW w:w="6930" w:type="dxa"/>
            <w:shd w:val="clear" w:color="auto" w:fill="auto"/>
            <w:vAlign w:val="center"/>
          </w:tcPr>
          <w:p w14:paraId="72E25684" w14:textId="610CA235" w:rsidR="008016D5" w:rsidRPr="00521EA9" w:rsidRDefault="006415E3" w:rsidP="007918C7">
            <w:pPr>
              <w:pStyle w:val="Topic"/>
            </w:pPr>
            <w:bookmarkStart w:id="489" w:name="_Toc415063135"/>
            <w:r>
              <w:t>2015 AC7122</w:t>
            </w:r>
            <w:r w:rsidR="007918C7" w:rsidRPr="007918C7">
              <w:t xml:space="preserve"> INTERLABORATORY PROFICIENCY TEST PRELIMINARY RESULTS</w:t>
            </w:r>
            <w:r w:rsidR="007918C7">
              <w:t xml:space="preserve"> </w:t>
            </w:r>
            <w:r>
              <w:t xml:space="preserve"> </w:t>
            </w:r>
            <w:bookmarkEnd w:id="489"/>
          </w:p>
        </w:tc>
        <w:tc>
          <w:tcPr>
            <w:tcW w:w="1710" w:type="dxa"/>
            <w:vAlign w:val="center"/>
          </w:tcPr>
          <w:p w14:paraId="72E25685" w14:textId="55391CCF" w:rsidR="0022377D" w:rsidRDefault="006415E3" w:rsidP="003F26EC">
            <w:pPr>
              <w:pStyle w:val="Person"/>
            </w:pPr>
            <w:r>
              <w:t>Elliott Schulte</w:t>
            </w:r>
          </w:p>
          <w:p w14:paraId="0B130413" w14:textId="77777777" w:rsidR="008016D5" w:rsidRPr="0022377D" w:rsidRDefault="008016D5" w:rsidP="0022377D">
            <w:pPr>
              <w:jc w:val="center"/>
            </w:pPr>
          </w:p>
        </w:tc>
      </w:tr>
      <w:tr w:rsidR="008016D5" w:rsidRPr="00521EA9" w14:paraId="72E2568C" w14:textId="77777777" w:rsidTr="009327DB">
        <w:trPr>
          <w:cantSplit/>
        </w:trPr>
        <w:tc>
          <w:tcPr>
            <w:tcW w:w="1710" w:type="dxa"/>
            <w:tcBorders>
              <w:bottom w:val="single" w:sz="6" w:space="0" w:color="808080"/>
            </w:tcBorders>
          </w:tcPr>
          <w:p w14:paraId="0C0792E5" w14:textId="5B1874A4" w:rsidR="008016D5" w:rsidRDefault="00184DA4" w:rsidP="00F64F79">
            <w:pPr>
              <w:pStyle w:val="Time"/>
            </w:pPr>
            <w:bookmarkStart w:id="490" w:name="_Toc415063136"/>
            <w:r>
              <w:t>2:15</w:t>
            </w:r>
            <w:r w:rsidR="006415E3">
              <w:t>pm</w:t>
            </w:r>
            <w:bookmarkEnd w:id="490"/>
          </w:p>
          <w:p w14:paraId="72E25687" w14:textId="199B23CD" w:rsidR="006415E3" w:rsidRPr="00F64F79" w:rsidRDefault="006415E3" w:rsidP="00F64F79">
            <w:pPr>
              <w:pStyle w:val="Time"/>
            </w:pPr>
            <w:bookmarkStart w:id="491" w:name="_Toc415063137"/>
            <w:r>
              <w:t>60 minutes</w:t>
            </w:r>
            <w:bookmarkEnd w:id="491"/>
          </w:p>
        </w:tc>
        <w:tc>
          <w:tcPr>
            <w:tcW w:w="360" w:type="dxa"/>
            <w:vMerge/>
            <w:shd w:val="clear" w:color="auto" w:fill="D99594" w:themeFill="accent2" w:themeFillTint="99"/>
            <w:textDirection w:val="btLr"/>
            <w:vAlign w:val="center"/>
          </w:tcPr>
          <w:p w14:paraId="72E25688" w14:textId="77777777" w:rsidR="008016D5" w:rsidRPr="00521EA9" w:rsidRDefault="008016D5" w:rsidP="003F26EC">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2E25689" w14:textId="29741CC7" w:rsidR="008016D5" w:rsidRDefault="006415E3" w:rsidP="007918C7">
            <w:pPr>
              <w:pStyle w:val="Topic"/>
            </w:pPr>
            <w:bookmarkStart w:id="492" w:name="_Toc415063138"/>
            <w:bookmarkStart w:id="493" w:name="_Toc339610180"/>
            <w:bookmarkStart w:id="494" w:name="_Toc346614338"/>
            <w:bookmarkStart w:id="495" w:name="_Toc347686144"/>
            <w:bookmarkStart w:id="496" w:name="_Toc347750045"/>
            <w:bookmarkStart w:id="497" w:name="_Toc347750211"/>
            <w:bookmarkStart w:id="498" w:name="_Toc347760153"/>
            <w:bookmarkStart w:id="499" w:name="_Toc339610167"/>
            <w:bookmarkStart w:id="500" w:name="_Toc346614322"/>
            <w:bookmarkStart w:id="501" w:name="_Toc347686128"/>
            <w:bookmarkStart w:id="502" w:name="_Toc347750030"/>
            <w:bookmarkStart w:id="503" w:name="_Toc347750196"/>
            <w:bookmarkStart w:id="504" w:name="_Toc347760138"/>
            <w:bookmarkStart w:id="505" w:name="_Toc349315824"/>
            <w:r>
              <w:t>AC7118</w:t>
            </w:r>
            <w:r w:rsidR="007918C7">
              <w:t xml:space="preserve"> </w:t>
            </w:r>
            <w:r w:rsidR="007918C7" w:rsidRPr="007918C7">
              <w:t>LIMITED SCOPE ACCREDITATION REPORT OUT</w:t>
            </w:r>
            <w:r>
              <w:t xml:space="preserve"> </w:t>
            </w:r>
            <w:bookmarkEnd w:id="492"/>
          </w:p>
          <w:bookmarkEnd w:id="493"/>
          <w:bookmarkEnd w:id="494"/>
          <w:bookmarkEnd w:id="495"/>
          <w:bookmarkEnd w:id="496"/>
          <w:bookmarkEnd w:id="497"/>
          <w:bookmarkEnd w:id="498"/>
          <w:bookmarkEnd w:id="499"/>
          <w:bookmarkEnd w:id="500"/>
          <w:bookmarkEnd w:id="501"/>
          <w:bookmarkEnd w:id="502"/>
          <w:bookmarkEnd w:id="503"/>
          <w:bookmarkEnd w:id="504"/>
          <w:bookmarkEnd w:id="505"/>
          <w:p w14:paraId="72E2568A" w14:textId="55629346" w:rsidR="008016D5" w:rsidRDefault="006415E3" w:rsidP="008016D5">
            <w:pPr>
              <w:pStyle w:val="Topicdetail"/>
            </w:pPr>
            <w:r>
              <w:t>AC7118 RAIL Item 167</w:t>
            </w:r>
          </w:p>
        </w:tc>
        <w:tc>
          <w:tcPr>
            <w:tcW w:w="1710" w:type="dxa"/>
            <w:tcBorders>
              <w:bottom w:val="single" w:sz="6" w:space="0" w:color="808080"/>
            </w:tcBorders>
          </w:tcPr>
          <w:p w14:paraId="72E2568B" w14:textId="7F055E82" w:rsidR="008016D5" w:rsidRPr="00521EA9" w:rsidRDefault="006415E3" w:rsidP="003F26EC">
            <w:pPr>
              <w:pStyle w:val="Person"/>
            </w:pPr>
            <w:r>
              <w:t>Elliott Schulte</w:t>
            </w:r>
          </w:p>
        </w:tc>
      </w:tr>
      <w:tr w:rsidR="006415E3" w:rsidRPr="00521EA9" w14:paraId="720FB186" w14:textId="77777777" w:rsidTr="0022377D">
        <w:trPr>
          <w:cantSplit/>
        </w:trPr>
        <w:tc>
          <w:tcPr>
            <w:tcW w:w="1710" w:type="dxa"/>
            <w:tcBorders>
              <w:bottom w:val="single" w:sz="6" w:space="0" w:color="808080"/>
            </w:tcBorders>
            <w:shd w:val="clear" w:color="auto" w:fill="BFBFBF" w:themeFill="background1" w:themeFillShade="BF"/>
            <w:vAlign w:val="center"/>
          </w:tcPr>
          <w:p w14:paraId="241CA19A" w14:textId="25A7CBF7" w:rsidR="006415E3" w:rsidRDefault="00184DA4" w:rsidP="00F64F79">
            <w:pPr>
              <w:pStyle w:val="Time"/>
            </w:pPr>
            <w:bookmarkStart w:id="506" w:name="_Toc415063139"/>
            <w:r>
              <w:t>3:15-3:30</w:t>
            </w:r>
            <w:r w:rsidR="006415E3">
              <w:t>pm</w:t>
            </w:r>
            <w:bookmarkEnd w:id="506"/>
          </w:p>
        </w:tc>
        <w:tc>
          <w:tcPr>
            <w:tcW w:w="360" w:type="dxa"/>
            <w:vMerge/>
            <w:shd w:val="clear" w:color="auto" w:fill="BFBFBF" w:themeFill="background1" w:themeFillShade="BF"/>
            <w:textDirection w:val="btLr"/>
            <w:vAlign w:val="center"/>
          </w:tcPr>
          <w:p w14:paraId="79705C18" w14:textId="77777777" w:rsidR="006415E3" w:rsidRPr="00521EA9" w:rsidRDefault="006415E3" w:rsidP="003F26EC">
            <w:pPr>
              <w:spacing w:before="60"/>
              <w:ind w:left="113" w:right="113"/>
              <w:jc w:val="center"/>
              <w:rPr>
                <w:sz w:val="16"/>
                <w:szCs w:val="16"/>
              </w:rPr>
            </w:pPr>
          </w:p>
        </w:tc>
        <w:tc>
          <w:tcPr>
            <w:tcW w:w="6930" w:type="dxa"/>
            <w:tcBorders>
              <w:bottom w:val="single" w:sz="6" w:space="0" w:color="808080"/>
            </w:tcBorders>
            <w:shd w:val="clear" w:color="auto" w:fill="BFBFBF" w:themeFill="background1" w:themeFillShade="BF"/>
            <w:vAlign w:val="center"/>
          </w:tcPr>
          <w:p w14:paraId="668A0C0A" w14:textId="5F1A4B41" w:rsidR="006415E3" w:rsidRPr="0022377D" w:rsidRDefault="006415E3" w:rsidP="006415E3">
            <w:pPr>
              <w:pStyle w:val="Topic"/>
              <w:numPr>
                <w:ilvl w:val="0"/>
                <w:numId w:val="0"/>
              </w:numPr>
              <w:ind w:left="360" w:hanging="360"/>
              <w:jc w:val="center"/>
              <w:rPr>
                <w:sz w:val="18"/>
                <w:szCs w:val="18"/>
              </w:rPr>
            </w:pPr>
            <w:bookmarkStart w:id="507" w:name="_Toc415063140"/>
            <w:r w:rsidRPr="0022377D">
              <w:rPr>
                <w:sz w:val="18"/>
                <w:szCs w:val="18"/>
              </w:rPr>
              <w:t>15 MINUTE BREAK</w:t>
            </w:r>
            <w:bookmarkEnd w:id="507"/>
          </w:p>
        </w:tc>
        <w:tc>
          <w:tcPr>
            <w:tcW w:w="1710" w:type="dxa"/>
            <w:tcBorders>
              <w:bottom w:val="single" w:sz="6" w:space="0" w:color="808080"/>
            </w:tcBorders>
            <w:shd w:val="clear" w:color="auto" w:fill="BFBFBF" w:themeFill="background1" w:themeFillShade="BF"/>
            <w:vAlign w:val="center"/>
          </w:tcPr>
          <w:p w14:paraId="58FCB745" w14:textId="77777777" w:rsidR="006415E3" w:rsidRDefault="006415E3" w:rsidP="003F26EC">
            <w:pPr>
              <w:pStyle w:val="Person"/>
            </w:pPr>
          </w:p>
        </w:tc>
      </w:tr>
      <w:tr w:rsidR="006415E3" w:rsidRPr="00521EA9" w14:paraId="7615CCE4" w14:textId="77777777" w:rsidTr="0022377D">
        <w:trPr>
          <w:cantSplit/>
        </w:trPr>
        <w:tc>
          <w:tcPr>
            <w:tcW w:w="1710" w:type="dxa"/>
            <w:tcBorders>
              <w:bottom w:val="single" w:sz="6" w:space="0" w:color="808080"/>
            </w:tcBorders>
          </w:tcPr>
          <w:p w14:paraId="504474DB" w14:textId="45CBAB54" w:rsidR="006415E3" w:rsidRDefault="00184DA4" w:rsidP="00F64F79">
            <w:pPr>
              <w:pStyle w:val="Time"/>
            </w:pPr>
            <w:bookmarkStart w:id="508" w:name="_Toc415063141"/>
            <w:r>
              <w:t>3:30</w:t>
            </w:r>
            <w:r w:rsidR="006415E3">
              <w:t>pm</w:t>
            </w:r>
            <w:bookmarkEnd w:id="508"/>
          </w:p>
          <w:p w14:paraId="02D43AD3" w14:textId="3018A197" w:rsidR="006415E3" w:rsidRDefault="00184DA4" w:rsidP="00F64F79">
            <w:pPr>
              <w:pStyle w:val="Time"/>
            </w:pPr>
            <w:bookmarkStart w:id="509" w:name="_Toc415063142"/>
            <w:r>
              <w:t>45</w:t>
            </w:r>
            <w:r w:rsidR="006415E3">
              <w:t xml:space="preserve"> minutes</w:t>
            </w:r>
            <w:bookmarkEnd w:id="509"/>
          </w:p>
        </w:tc>
        <w:tc>
          <w:tcPr>
            <w:tcW w:w="360" w:type="dxa"/>
            <w:vMerge/>
            <w:shd w:val="clear" w:color="auto" w:fill="D99594" w:themeFill="accent2" w:themeFillTint="99"/>
            <w:textDirection w:val="btLr"/>
            <w:vAlign w:val="center"/>
          </w:tcPr>
          <w:p w14:paraId="22E162C8" w14:textId="77777777" w:rsidR="006415E3" w:rsidRPr="00521EA9" w:rsidRDefault="006415E3" w:rsidP="003F26EC">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CE89431" w14:textId="5D209119" w:rsidR="006415E3" w:rsidRDefault="006415E3" w:rsidP="007918C7">
            <w:pPr>
              <w:pStyle w:val="Topic"/>
            </w:pPr>
            <w:bookmarkStart w:id="510" w:name="_Toc415063143"/>
            <w:r>
              <w:t xml:space="preserve">AC7124/5 </w:t>
            </w:r>
            <w:r w:rsidR="007918C7" w:rsidRPr="007918C7">
              <w:t>PILOT AUDIT COMMENT RESOLUTION</w:t>
            </w:r>
            <w:bookmarkEnd w:id="510"/>
          </w:p>
          <w:p w14:paraId="3B9759FE" w14:textId="0082A996" w:rsidR="006415E3" w:rsidRDefault="0022377D" w:rsidP="006415E3">
            <w:pPr>
              <w:pStyle w:val="Topicdetail"/>
            </w:pPr>
            <w:r>
              <w:t>Report out of resolution</w:t>
            </w:r>
            <w:r w:rsidR="006415E3">
              <w:t xml:space="preserve"> of auditor and observer comments from AC712</w:t>
            </w:r>
            <w:r>
              <w:t>4/5 Carbon Fibers pilot audit</w:t>
            </w:r>
          </w:p>
        </w:tc>
        <w:tc>
          <w:tcPr>
            <w:tcW w:w="1710" w:type="dxa"/>
            <w:tcBorders>
              <w:bottom w:val="single" w:sz="6" w:space="0" w:color="808080"/>
            </w:tcBorders>
            <w:vAlign w:val="center"/>
          </w:tcPr>
          <w:p w14:paraId="38642CC1" w14:textId="7A4F5D7C" w:rsidR="006415E3" w:rsidRDefault="006415E3" w:rsidP="003F26EC">
            <w:pPr>
              <w:pStyle w:val="Person"/>
            </w:pPr>
            <w:r>
              <w:t>Laura Benedetti</w:t>
            </w:r>
          </w:p>
        </w:tc>
      </w:tr>
      <w:tr w:rsidR="00184DA4" w:rsidRPr="00521EA9" w14:paraId="46BA7763" w14:textId="77777777" w:rsidTr="0022377D">
        <w:trPr>
          <w:cantSplit/>
        </w:trPr>
        <w:tc>
          <w:tcPr>
            <w:tcW w:w="1710" w:type="dxa"/>
            <w:tcBorders>
              <w:bottom w:val="single" w:sz="6" w:space="0" w:color="808080"/>
            </w:tcBorders>
          </w:tcPr>
          <w:p w14:paraId="7A82E9C0" w14:textId="0B4E7452" w:rsidR="00184DA4" w:rsidRDefault="00184DA4" w:rsidP="00F64F79">
            <w:pPr>
              <w:pStyle w:val="Time"/>
            </w:pPr>
            <w:bookmarkStart w:id="511" w:name="_Toc415063144"/>
            <w:r>
              <w:t>4:15pm</w:t>
            </w:r>
            <w:bookmarkEnd w:id="511"/>
          </w:p>
          <w:p w14:paraId="1F8CFA62" w14:textId="03CA5ECA" w:rsidR="00184DA4" w:rsidRDefault="00184DA4" w:rsidP="00F64F79">
            <w:pPr>
              <w:pStyle w:val="Time"/>
            </w:pPr>
            <w:bookmarkStart w:id="512" w:name="_Toc415063145"/>
            <w:r>
              <w:t>45 minutes</w:t>
            </w:r>
            <w:bookmarkEnd w:id="512"/>
          </w:p>
        </w:tc>
        <w:tc>
          <w:tcPr>
            <w:tcW w:w="360" w:type="dxa"/>
            <w:vMerge/>
            <w:shd w:val="clear" w:color="auto" w:fill="D99594" w:themeFill="accent2" w:themeFillTint="99"/>
            <w:textDirection w:val="btLr"/>
            <w:vAlign w:val="center"/>
          </w:tcPr>
          <w:p w14:paraId="7E6E3BF8" w14:textId="77777777" w:rsidR="00184DA4" w:rsidRPr="00521EA9" w:rsidRDefault="00184DA4" w:rsidP="003F26EC">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4CFDC59" w14:textId="7EFBA8CC" w:rsidR="00184DA4" w:rsidRDefault="00184DA4" w:rsidP="003100A1">
            <w:pPr>
              <w:pStyle w:val="Topic"/>
            </w:pPr>
            <w:bookmarkStart w:id="513" w:name="_Toc415063146"/>
            <w:r w:rsidRPr="003100A1">
              <w:t>NMMM</w:t>
            </w:r>
            <w:r>
              <w:t xml:space="preserve"> </w:t>
            </w:r>
            <w:r w:rsidR="007918C7" w:rsidRPr="007918C7">
              <w:t>FIBER MANUFACTURER ROUND ROBIN REQUIREMENTS REVIEW</w:t>
            </w:r>
            <w:bookmarkEnd w:id="513"/>
          </w:p>
          <w:p w14:paraId="65FF860A" w14:textId="17EDE1EE" w:rsidR="00184DA4" w:rsidRDefault="00184DA4" w:rsidP="00184DA4">
            <w:pPr>
              <w:pStyle w:val="Topicdetail"/>
            </w:pPr>
            <w:r>
              <w:t xml:space="preserve">NMMM RAIL Item 32- Subscriber comments </w:t>
            </w:r>
          </w:p>
        </w:tc>
        <w:tc>
          <w:tcPr>
            <w:tcW w:w="1710" w:type="dxa"/>
            <w:tcBorders>
              <w:bottom w:val="single" w:sz="6" w:space="0" w:color="808080"/>
            </w:tcBorders>
            <w:vAlign w:val="center"/>
          </w:tcPr>
          <w:p w14:paraId="16C60BAC" w14:textId="1C011C23" w:rsidR="00184DA4" w:rsidRDefault="00184DA4" w:rsidP="003F26EC">
            <w:pPr>
              <w:pStyle w:val="Person"/>
            </w:pPr>
            <w:r>
              <w:t>John Tibma</w:t>
            </w:r>
          </w:p>
        </w:tc>
      </w:tr>
      <w:tr w:rsidR="003F26EC" w:rsidRPr="00521EA9" w14:paraId="0210D7C8" w14:textId="77777777" w:rsidTr="0022377D">
        <w:trPr>
          <w:cantSplit/>
        </w:trPr>
        <w:tc>
          <w:tcPr>
            <w:tcW w:w="1710" w:type="dxa"/>
            <w:tcBorders>
              <w:bottom w:val="single" w:sz="6" w:space="0" w:color="808080"/>
            </w:tcBorders>
          </w:tcPr>
          <w:p w14:paraId="5B32C81B" w14:textId="46339358" w:rsidR="003F26EC" w:rsidRDefault="003F26EC" w:rsidP="00F64F79">
            <w:pPr>
              <w:pStyle w:val="Time"/>
            </w:pPr>
            <w:bookmarkStart w:id="514" w:name="_Toc415063147"/>
            <w:r>
              <w:t>5:00pm</w:t>
            </w:r>
            <w:bookmarkEnd w:id="514"/>
          </w:p>
          <w:p w14:paraId="7715D939" w14:textId="43A87827" w:rsidR="003F26EC" w:rsidRDefault="003F26EC" w:rsidP="00F64F79">
            <w:pPr>
              <w:pStyle w:val="Time"/>
            </w:pPr>
            <w:bookmarkStart w:id="515" w:name="_Toc415063148"/>
            <w:r>
              <w:t>30 minutes</w:t>
            </w:r>
            <w:bookmarkEnd w:id="515"/>
          </w:p>
        </w:tc>
        <w:tc>
          <w:tcPr>
            <w:tcW w:w="360" w:type="dxa"/>
            <w:vMerge/>
            <w:shd w:val="clear" w:color="auto" w:fill="D99594" w:themeFill="accent2" w:themeFillTint="99"/>
            <w:textDirection w:val="btLr"/>
            <w:vAlign w:val="center"/>
          </w:tcPr>
          <w:p w14:paraId="1C3B55CC" w14:textId="77777777" w:rsidR="003F26EC" w:rsidRPr="00521EA9" w:rsidRDefault="003F26EC" w:rsidP="003F26EC">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C1181DA" w14:textId="15A38772" w:rsidR="003F26EC" w:rsidRDefault="003F26EC" w:rsidP="00E2737A">
            <w:pPr>
              <w:pStyle w:val="Topic"/>
            </w:pPr>
            <w:bookmarkStart w:id="516" w:name="_Toc415063149"/>
            <w:r>
              <w:t>V</w:t>
            </w:r>
            <w:r w:rsidR="007918C7">
              <w:t xml:space="preserve">ERIFICATION OF </w:t>
            </w:r>
            <w:r>
              <w:t>C</w:t>
            </w:r>
            <w:r w:rsidR="007918C7">
              <w:t>ORRECTIVE ACTION</w:t>
            </w:r>
            <w:r>
              <w:t xml:space="preserve"> (VCA) A</w:t>
            </w:r>
            <w:r w:rsidR="003100A1">
              <w:t xml:space="preserve">UDIT </w:t>
            </w:r>
            <w:r>
              <w:t>R</w:t>
            </w:r>
            <w:r w:rsidR="003100A1">
              <w:t>EQUIRMENTS</w:t>
            </w:r>
            <w:bookmarkEnd w:id="516"/>
          </w:p>
          <w:p w14:paraId="2B5730C7" w14:textId="575F23AE" w:rsidR="003F26EC" w:rsidRDefault="003F26EC" w:rsidP="003F26EC">
            <w:pPr>
              <w:pStyle w:val="Topicdetail"/>
            </w:pPr>
            <w:r>
              <w:t>Following a VCA, the task group expressed concerns that insufficient guidance is provided to the auditors concerning the conduct and report out of the VCA</w:t>
            </w:r>
          </w:p>
        </w:tc>
        <w:tc>
          <w:tcPr>
            <w:tcW w:w="1710" w:type="dxa"/>
            <w:tcBorders>
              <w:bottom w:val="single" w:sz="6" w:space="0" w:color="808080"/>
            </w:tcBorders>
            <w:vAlign w:val="center"/>
          </w:tcPr>
          <w:p w14:paraId="4AF70893" w14:textId="77E8AE03" w:rsidR="003F26EC" w:rsidRDefault="003F26EC" w:rsidP="003F26EC">
            <w:pPr>
              <w:pStyle w:val="Person"/>
            </w:pPr>
            <w:r>
              <w:t>John Tibma</w:t>
            </w:r>
          </w:p>
        </w:tc>
      </w:tr>
      <w:tr w:rsidR="003838DC" w:rsidRPr="00521EA9" w14:paraId="4653B0DB" w14:textId="77777777" w:rsidTr="0022377D">
        <w:trPr>
          <w:cantSplit/>
        </w:trPr>
        <w:tc>
          <w:tcPr>
            <w:tcW w:w="1710" w:type="dxa"/>
            <w:tcBorders>
              <w:bottom w:val="single" w:sz="6" w:space="0" w:color="808080"/>
            </w:tcBorders>
          </w:tcPr>
          <w:p w14:paraId="2256D6EE" w14:textId="36AF56CC" w:rsidR="003838DC" w:rsidRDefault="003838DC" w:rsidP="00F64F79">
            <w:pPr>
              <w:pStyle w:val="Time"/>
            </w:pPr>
            <w:bookmarkStart w:id="517" w:name="_Toc415063150"/>
            <w:r>
              <w:t>5:</w:t>
            </w:r>
            <w:r w:rsidR="003F26EC">
              <w:t>3</w:t>
            </w:r>
            <w:r>
              <w:t>0pm</w:t>
            </w:r>
            <w:bookmarkEnd w:id="517"/>
          </w:p>
          <w:p w14:paraId="2BA762F1" w14:textId="6B14DA4C" w:rsidR="003838DC" w:rsidRDefault="003838DC" w:rsidP="00F64F79">
            <w:pPr>
              <w:pStyle w:val="Time"/>
            </w:pPr>
            <w:bookmarkStart w:id="518" w:name="_Toc415063151"/>
            <w:r>
              <w:t>30 minutes</w:t>
            </w:r>
            <w:bookmarkEnd w:id="518"/>
          </w:p>
        </w:tc>
        <w:tc>
          <w:tcPr>
            <w:tcW w:w="360" w:type="dxa"/>
            <w:vMerge/>
            <w:shd w:val="clear" w:color="auto" w:fill="D99594" w:themeFill="accent2" w:themeFillTint="99"/>
            <w:textDirection w:val="btLr"/>
            <w:vAlign w:val="center"/>
          </w:tcPr>
          <w:p w14:paraId="4F8B791D" w14:textId="77777777" w:rsidR="003838DC" w:rsidRPr="00521EA9" w:rsidRDefault="003838DC" w:rsidP="003F26EC">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3B4A9C9" w14:textId="465E7E57" w:rsidR="003838DC" w:rsidRDefault="003838DC" w:rsidP="00E2737A">
            <w:pPr>
              <w:pStyle w:val="Topic"/>
            </w:pPr>
            <w:bookmarkStart w:id="519" w:name="_Toc415063152"/>
            <w:r>
              <w:t>O</w:t>
            </w:r>
            <w:r w:rsidR="003100A1">
              <w:t>PEN DISCUSSION</w:t>
            </w:r>
            <w:bookmarkEnd w:id="519"/>
          </w:p>
          <w:p w14:paraId="34B224E7" w14:textId="4678C628" w:rsidR="003838DC" w:rsidRDefault="003838DC" w:rsidP="003838DC">
            <w:pPr>
              <w:pStyle w:val="Topicdetail"/>
            </w:pPr>
            <w:r w:rsidRPr="00263F98">
              <w:t>This time has been set aside to discuss any new topics that are brought forward</w:t>
            </w:r>
          </w:p>
        </w:tc>
        <w:tc>
          <w:tcPr>
            <w:tcW w:w="1710" w:type="dxa"/>
            <w:tcBorders>
              <w:bottom w:val="single" w:sz="6" w:space="0" w:color="808080"/>
            </w:tcBorders>
            <w:vAlign w:val="center"/>
          </w:tcPr>
          <w:p w14:paraId="313E83D1" w14:textId="1F7FDE95" w:rsidR="003838DC" w:rsidRDefault="000F4C2D" w:rsidP="003F26EC">
            <w:pPr>
              <w:pStyle w:val="Person"/>
            </w:pPr>
            <w:r>
              <w:t>Various</w:t>
            </w:r>
          </w:p>
        </w:tc>
      </w:tr>
      <w:tr w:rsidR="008016D5" w:rsidRPr="00521EA9" w14:paraId="72E25691" w14:textId="77777777" w:rsidTr="009327DB">
        <w:trPr>
          <w:cantSplit/>
        </w:trPr>
        <w:tc>
          <w:tcPr>
            <w:tcW w:w="1710" w:type="dxa"/>
            <w:shd w:val="clear" w:color="auto" w:fill="auto"/>
          </w:tcPr>
          <w:p w14:paraId="72E2568D" w14:textId="506ACB99" w:rsidR="008016D5" w:rsidRPr="00F64F79" w:rsidRDefault="003F26EC" w:rsidP="003F26EC">
            <w:pPr>
              <w:pStyle w:val="Time"/>
            </w:pPr>
            <w:bookmarkStart w:id="520" w:name="_Toc415063153"/>
            <w:r>
              <w:t>6</w:t>
            </w:r>
            <w:r w:rsidR="00184DA4">
              <w:t>:</w:t>
            </w:r>
            <w:r>
              <w:t>0</w:t>
            </w:r>
            <w:r w:rsidR="00184DA4">
              <w:t>0</w:t>
            </w:r>
            <w:r w:rsidR="0022377D">
              <w:t>pm</w:t>
            </w:r>
            <w:bookmarkEnd w:id="520"/>
          </w:p>
        </w:tc>
        <w:tc>
          <w:tcPr>
            <w:tcW w:w="360" w:type="dxa"/>
            <w:vMerge/>
            <w:shd w:val="clear" w:color="auto" w:fill="D99594" w:themeFill="accent2" w:themeFillTint="99"/>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521" w:name="_Toc324793318"/>
            <w:bookmarkStart w:id="522" w:name="_Toc324794467"/>
            <w:bookmarkStart w:id="523" w:name="_Toc324794620"/>
            <w:bookmarkStart w:id="524" w:name="_Toc324794773"/>
            <w:bookmarkStart w:id="525" w:name="_Toc324794882"/>
            <w:bookmarkStart w:id="526" w:name="_Toc324795001"/>
            <w:bookmarkStart w:id="527" w:name="_Toc324795107"/>
            <w:bookmarkStart w:id="528" w:name="_Toc327476297"/>
            <w:bookmarkStart w:id="529" w:name="_Toc328507018"/>
            <w:bookmarkStart w:id="530" w:name="_Toc328685405"/>
            <w:bookmarkStart w:id="531" w:name="_Toc328685984"/>
            <w:bookmarkStart w:id="532" w:name="_Toc336240771"/>
            <w:bookmarkStart w:id="533" w:name="_Toc336252660"/>
            <w:bookmarkStart w:id="534" w:name="_Toc336252814"/>
            <w:bookmarkStart w:id="535" w:name="_Toc336253268"/>
            <w:bookmarkStart w:id="536" w:name="_Toc336331390"/>
            <w:bookmarkStart w:id="537" w:name="_Toc337538714"/>
            <w:bookmarkStart w:id="538" w:name="_Toc337546861"/>
            <w:bookmarkStart w:id="539" w:name="_Toc339610173"/>
            <w:bookmarkStart w:id="540" w:name="_Toc346614331"/>
            <w:bookmarkStart w:id="541" w:name="_Toc347686137"/>
            <w:bookmarkStart w:id="542" w:name="_Toc347750038"/>
            <w:bookmarkStart w:id="543" w:name="_Toc347750204"/>
            <w:bookmarkStart w:id="544" w:name="_Toc347760146"/>
            <w:bookmarkStart w:id="545" w:name="_Toc349315817"/>
            <w:bookmarkStart w:id="546" w:name="_Toc349319473"/>
            <w:bookmarkStart w:id="547" w:name="_Toc349319688"/>
            <w:bookmarkStart w:id="548" w:name="_Toc350496725"/>
            <w:bookmarkStart w:id="549" w:name="_Toc350937796"/>
            <w:bookmarkStart w:id="550" w:name="_Toc350939596"/>
            <w:bookmarkStart w:id="551" w:name="_Toc350939673"/>
            <w:bookmarkStart w:id="552" w:name="_Toc350939754"/>
            <w:bookmarkStart w:id="553" w:name="_Toc350939852"/>
            <w:bookmarkStart w:id="554" w:name="_Toc350939967"/>
            <w:bookmarkStart w:id="555" w:name="_Toc350940190"/>
            <w:bookmarkStart w:id="556" w:name="_Toc350940766"/>
            <w:bookmarkStart w:id="557" w:name="_Toc350940909"/>
            <w:bookmarkStart w:id="558" w:name="_Toc350941256"/>
            <w:bookmarkStart w:id="559" w:name="_Toc350941384"/>
            <w:bookmarkStart w:id="560" w:name="_Toc350942147"/>
            <w:bookmarkStart w:id="561" w:name="_Toc358702256"/>
            <w:bookmarkStart w:id="562" w:name="_Toc358702719"/>
            <w:bookmarkStart w:id="563" w:name="_Toc358702823"/>
            <w:bookmarkStart w:id="564" w:name="_Toc360168645"/>
            <w:bookmarkStart w:id="565" w:name="_Toc360169356"/>
            <w:bookmarkStart w:id="566" w:name="_Toc360170429"/>
            <w:bookmarkStart w:id="567" w:name="_Toc360193981"/>
            <w:bookmarkStart w:id="568" w:name="_Toc360194096"/>
            <w:bookmarkStart w:id="569" w:name="_Toc368986530"/>
            <w:bookmarkStart w:id="570" w:name="_Toc380153371"/>
            <w:bookmarkStart w:id="571" w:name="_Toc381686446"/>
            <w:bookmarkStart w:id="572" w:name="_Toc381686865"/>
            <w:bookmarkStart w:id="573" w:name="_Toc381691483"/>
            <w:bookmarkStart w:id="574" w:name="_Toc390421225"/>
            <w:bookmarkStart w:id="575" w:name="_Toc390425500"/>
            <w:bookmarkStart w:id="576" w:name="_Toc390432895"/>
            <w:bookmarkStart w:id="577" w:name="_Toc390433001"/>
            <w:bookmarkStart w:id="578" w:name="_Toc390433104"/>
            <w:bookmarkStart w:id="579" w:name="_Toc390433309"/>
            <w:bookmarkStart w:id="580" w:name="_Toc390433412"/>
            <w:bookmarkStart w:id="581" w:name="_Toc390433514"/>
            <w:bookmarkStart w:id="582" w:name="_Toc401912060"/>
            <w:bookmarkStart w:id="583" w:name="_Toc403025751"/>
            <w:bookmarkStart w:id="584" w:name="_Toc413649167"/>
            <w:bookmarkStart w:id="585" w:name="_Toc415063154"/>
            <w:r w:rsidRPr="0053006E">
              <w:t>ADJOURNMENT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228C8FA7" w:rsidR="002A7A66" w:rsidRDefault="00B638AC" w:rsidP="0000340C">
      <w:pPr>
        <w:pStyle w:val="MeetingDate"/>
        <w:rPr>
          <w:i/>
          <w:sz w:val="16"/>
          <w:szCs w:val="16"/>
        </w:rPr>
      </w:pPr>
      <w:bookmarkStart w:id="586" w:name="_Toc324792992"/>
      <w:bookmarkStart w:id="587" w:name="_Toc324793189"/>
      <w:bookmarkStart w:id="588" w:name="_Toc324793319"/>
      <w:bookmarkStart w:id="589" w:name="_Toc324793677"/>
      <w:bookmarkStart w:id="590" w:name="_Toc324793875"/>
      <w:bookmarkStart w:id="591" w:name="_Toc324794468"/>
      <w:bookmarkStart w:id="592" w:name="_Toc324794621"/>
      <w:bookmarkStart w:id="593" w:name="_Toc324794774"/>
      <w:bookmarkStart w:id="594" w:name="_Toc324794883"/>
      <w:bookmarkStart w:id="595" w:name="_Toc324795002"/>
      <w:bookmarkStart w:id="596" w:name="_Toc324795108"/>
      <w:bookmarkStart w:id="597" w:name="_Toc327476298"/>
      <w:bookmarkStart w:id="598" w:name="_Toc328507019"/>
      <w:bookmarkStart w:id="599" w:name="_Toc328685406"/>
      <w:bookmarkStart w:id="600" w:name="_Toc328685985"/>
      <w:bookmarkStart w:id="601" w:name="_Toc336240772"/>
      <w:bookmarkStart w:id="602" w:name="_Toc336252661"/>
      <w:bookmarkStart w:id="603" w:name="_Toc336252815"/>
      <w:bookmarkStart w:id="604" w:name="_Toc336253269"/>
      <w:bookmarkStart w:id="605" w:name="_Toc336331391"/>
      <w:bookmarkStart w:id="606" w:name="_Toc337538715"/>
      <w:bookmarkStart w:id="607" w:name="_Toc337546862"/>
      <w:bookmarkStart w:id="608" w:name="_Toc339610174"/>
      <w:bookmarkStart w:id="609" w:name="_Toc346614332"/>
      <w:bookmarkStart w:id="610" w:name="_Toc347686138"/>
      <w:bookmarkStart w:id="611" w:name="_Toc347750039"/>
      <w:bookmarkStart w:id="612" w:name="_Toc347750205"/>
      <w:bookmarkStart w:id="613" w:name="_Toc347760147"/>
      <w:bookmarkStart w:id="614" w:name="_Toc349315818"/>
      <w:bookmarkStart w:id="615" w:name="_Toc349319474"/>
      <w:bookmarkStart w:id="616" w:name="_Toc349319689"/>
      <w:bookmarkStart w:id="617" w:name="_Toc350496726"/>
      <w:bookmarkStart w:id="618" w:name="_Toc350937797"/>
      <w:bookmarkStart w:id="619" w:name="_Toc350939597"/>
      <w:bookmarkStart w:id="620" w:name="_Toc350939674"/>
      <w:bookmarkStart w:id="621" w:name="_Toc350939755"/>
      <w:bookmarkStart w:id="622" w:name="_Toc350939853"/>
      <w:bookmarkStart w:id="623" w:name="_Toc350939968"/>
      <w:bookmarkStart w:id="624" w:name="_Toc350940191"/>
      <w:bookmarkStart w:id="625" w:name="_Toc350940767"/>
      <w:bookmarkStart w:id="626" w:name="_Toc350940910"/>
      <w:bookmarkStart w:id="627" w:name="_Toc350941257"/>
      <w:bookmarkStart w:id="628" w:name="_Toc350941385"/>
      <w:bookmarkStart w:id="629" w:name="_Toc350942148"/>
      <w:bookmarkStart w:id="630" w:name="_Toc358702257"/>
      <w:bookmarkStart w:id="631" w:name="_Toc358702720"/>
      <w:bookmarkStart w:id="632" w:name="_Toc358702824"/>
      <w:bookmarkStart w:id="633" w:name="_Toc360168646"/>
      <w:bookmarkStart w:id="634" w:name="_Toc360169357"/>
      <w:bookmarkStart w:id="635" w:name="_Toc360170430"/>
      <w:bookmarkStart w:id="636" w:name="_Toc360193982"/>
      <w:bookmarkStart w:id="637" w:name="_Toc360194097"/>
      <w:bookmarkStart w:id="638" w:name="_Toc368986531"/>
      <w:bookmarkStart w:id="639" w:name="_Toc380153372"/>
      <w:bookmarkStart w:id="640" w:name="_Toc381686866"/>
      <w:bookmarkStart w:id="641" w:name="_Toc381691484"/>
      <w:bookmarkStart w:id="642" w:name="_Toc390421226"/>
      <w:bookmarkStart w:id="643" w:name="_Toc390425501"/>
      <w:bookmarkStart w:id="644" w:name="_Toc390432896"/>
      <w:bookmarkStart w:id="645" w:name="_Toc390433002"/>
      <w:bookmarkStart w:id="646" w:name="_Toc390433105"/>
      <w:bookmarkStart w:id="647" w:name="_Toc390433310"/>
      <w:bookmarkStart w:id="648" w:name="_Toc390433413"/>
      <w:bookmarkStart w:id="649" w:name="_Toc390433515"/>
      <w:bookmarkStart w:id="650" w:name="_Toc401912061"/>
      <w:bookmarkStart w:id="651" w:name="_Toc403025752"/>
      <w:bookmarkStart w:id="652" w:name="_Toc413649168"/>
      <w:bookmarkStart w:id="653" w:name="_Toc415063155"/>
      <w:bookmarkStart w:id="654" w:name="_Toc381686447"/>
      <w:r>
        <w:lastRenderedPageBreak/>
        <w:t>Tuesday</w:t>
      </w:r>
      <w:r w:rsidR="007068D6" w:rsidRPr="00906B8F">
        <w:t xml:space="preserve">, </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00444B5C">
        <w:t>June</w:t>
      </w:r>
      <w:r w:rsidR="008E0014">
        <w:t xml:space="preserve"> </w:t>
      </w:r>
      <w:r w:rsidR="00444B5C">
        <w:t>2</w:t>
      </w:r>
      <w:r w:rsidR="002854FB">
        <w:t>3</w:t>
      </w:r>
      <w:r w:rsidR="008E0014">
        <w:t xml:space="preserve">, </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008E0014">
        <w:t>201</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002854FB">
        <w:t>5</w:t>
      </w:r>
      <w:bookmarkEnd w:id="650"/>
      <w:bookmarkEnd w:id="651"/>
      <w:bookmarkEnd w:id="652"/>
      <w:r w:rsidR="00EC78CC">
        <w:t xml:space="preserve"> COMP OPEN MEETING</w:t>
      </w:r>
      <w:bookmarkEnd w:id="653"/>
    </w:p>
    <w:p w14:paraId="72E25693" w14:textId="412B6811" w:rsidR="007068D6" w:rsidRPr="00906B8F" w:rsidRDefault="00AB22A8" w:rsidP="002A7A66">
      <w:pPr>
        <w:pStyle w:val="QuorumCallout"/>
      </w:pPr>
      <w:r w:rsidRPr="00AB22A8">
        <w:t>(quorum must be verbally established DAILY at the beginning of each meeting)</w:t>
      </w:r>
      <w:bookmarkEnd w:id="65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0973A0C9" w:rsidR="00FE53E4" w:rsidRPr="00F64F79" w:rsidRDefault="00444B5C" w:rsidP="00444B5C">
            <w:pPr>
              <w:pStyle w:val="Time"/>
            </w:pPr>
            <w:bookmarkStart w:id="655" w:name="_Toc324792529"/>
            <w:bookmarkStart w:id="656" w:name="_Toc324792993"/>
            <w:bookmarkStart w:id="657" w:name="_Toc324793190"/>
            <w:bookmarkStart w:id="658" w:name="_Toc324793320"/>
            <w:bookmarkStart w:id="659" w:name="_Toc324793678"/>
            <w:bookmarkStart w:id="660" w:name="_Toc324793876"/>
            <w:bookmarkStart w:id="661" w:name="_Toc324794469"/>
            <w:bookmarkStart w:id="662" w:name="_Toc324794622"/>
            <w:bookmarkStart w:id="663" w:name="_Toc324794775"/>
            <w:bookmarkStart w:id="664" w:name="_Toc324794884"/>
            <w:bookmarkStart w:id="665" w:name="_Toc324795003"/>
            <w:bookmarkStart w:id="666" w:name="_Toc324795109"/>
            <w:bookmarkStart w:id="667" w:name="_Toc327476299"/>
            <w:bookmarkStart w:id="668" w:name="_Toc328507020"/>
            <w:bookmarkStart w:id="669" w:name="_Toc328685407"/>
            <w:bookmarkStart w:id="670" w:name="_Toc328685986"/>
            <w:bookmarkStart w:id="671" w:name="_Toc336240773"/>
            <w:bookmarkStart w:id="672" w:name="_Toc336252662"/>
            <w:bookmarkStart w:id="673" w:name="_Toc336252816"/>
            <w:bookmarkStart w:id="674" w:name="_Toc336253270"/>
            <w:bookmarkStart w:id="675" w:name="_Toc336331392"/>
            <w:bookmarkStart w:id="676" w:name="_Toc337538716"/>
            <w:bookmarkStart w:id="677" w:name="_Toc337546863"/>
            <w:bookmarkStart w:id="678" w:name="_Toc339610175"/>
            <w:bookmarkStart w:id="679" w:name="_Toc346614333"/>
            <w:bookmarkStart w:id="680" w:name="_Toc347686139"/>
            <w:bookmarkStart w:id="681" w:name="_Toc347750040"/>
            <w:bookmarkStart w:id="682" w:name="_Toc347750206"/>
            <w:bookmarkStart w:id="683" w:name="_Toc347760148"/>
            <w:bookmarkStart w:id="684" w:name="_Toc349315819"/>
            <w:bookmarkStart w:id="685" w:name="_Toc349319475"/>
            <w:bookmarkStart w:id="686" w:name="_Toc349319690"/>
            <w:bookmarkStart w:id="687" w:name="_Toc350496727"/>
            <w:bookmarkStart w:id="688" w:name="_Toc350937798"/>
            <w:bookmarkStart w:id="689" w:name="_Toc350939598"/>
            <w:bookmarkStart w:id="690" w:name="_Toc350939675"/>
            <w:bookmarkStart w:id="691" w:name="_Toc350939756"/>
            <w:bookmarkStart w:id="692" w:name="_Toc350939854"/>
            <w:bookmarkStart w:id="693" w:name="_Toc350939969"/>
            <w:bookmarkStart w:id="694" w:name="_Toc350940192"/>
            <w:bookmarkStart w:id="695" w:name="_Toc350940768"/>
            <w:bookmarkStart w:id="696" w:name="_Toc350940911"/>
            <w:bookmarkStart w:id="697" w:name="_Toc350941258"/>
            <w:bookmarkStart w:id="698" w:name="_Toc350941386"/>
            <w:bookmarkStart w:id="699" w:name="_Toc350942149"/>
            <w:bookmarkStart w:id="700" w:name="_Toc358702258"/>
            <w:bookmarkStart w:id="701" w:name="_Toc358702721"/>
            <w:bookmarkStart w:id="702" w:name="_Toc358702825"/>
            <w:bookmarkStart w:id="703" w:name="_Toc360168647"/>
            <w:bookmarkStart w:id="704" w:name="_Toc360169358"/>
            <w:bookmarkStart w:id="705" w:name="_Toc360170431"/>
            <w:bookmarkStart w:id="706" w:name="_Toc360193983"/>
            <w:bookmarkStart w:id="707" w:name="_Toc360194098"/>
            <w:bookmarkStart w:id="708" w:name="_Toc368986532"/>
            <w:bookmarkStart w:id="709" w:name="_Toc380153373"/>
            <w:bookmarkStart w:id="710" w:name="_Toc381686448"/>
            <w:bookmarkStart w:id="711" w:name="_Toc381686867"/>
            <w:bookmarkStart w:id="712" w:name="_Toc381691485"/>
            <w:bookmarkStart w:id="713" w:name="_Toc390421227"/>
            <w:bookmarkStart w:id="714" w:name="_Toc390425502"/>
            <w:bookmarkStart w:id="715" w:name="_Toc390432897"/>
            <w:bookmarkStart w:id="716" w:name="_Toc390433003"/>
            <w:bookmarkStart w:id="717" w:name="_Toc390433106"/>
            <w:bookmarkStart w:id="718" w:name="_Toc390433311"/>
            <w:bookmarkStart w:id="719" w:name="_Toc390433414"/>
            <w:bookmarkStart w:id="720" w:name="_Toc390433516"/>
            <w:bookmarkStart w:id="721" w:name="_Toc401912062"/>
            <w:bookmarkStart w:id="722" w:name="_Toc403025753"/>
            <w:bookmarkStart w:id="723" w:name="_Toc413649169"/>
            <w:bookmarkStart w:id="724" w:name="_Toc415063156"/>
            <w:r>
              <w:t>8</w:t>
            </w:r>
            <w:r w:rsidR="00FE53E4" w:rsidRPr="00F64F79">
              <w:t xml:space="preserve">:00 am – </w:t>
            </w:r>
            <w:r>
              <w:t>9</w:t>
            </w:r>
            <w:r w:rsidR="00FE53E4" w:rsidRPr="00F64F79">
              <w:t>:00 am</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725" w:name="_Toc324794470"/>
            <w:bookmarkStart w:id="726" w:name="_Toc324794623"/>
            <w:bookmarkStart w:id="727" w:name="_Toc324794776"/>
            <w:bookmarkStart w:id="728" w:name="_Toc324794885"/>
            <w:bookmarkStart w:id="729" w:name="_Toc324795004"/>
            <w:bookmarkStart w:id="730" w:name="_Toc324795110"/>
            <w:bookmarkStart w:id="731" w:name="_Toc327476300"/>
            <w:bookmarkStart w:id="732" w:name="_Toc328507021"/>
            <w:bookmarkStart w:id="733" w:name="_Toc328685408"/>
            <w:bookmarkStart w:id="734" w:name="_Toc328685987"/>
            <w:bookmarkStart w:id="735" w:name="_Toc336240774"/>
            <w:bookmarkStart w:id="736" w:name="_Toc336252663"/>
            <w:bookmarkStart w:id="737" w:name="_Toc336252817"/>
            <w:bookmarkStart w:id="738" w:name="_Toc336253271"/>
            <w:bookmarkStart w:id="739" w:name="_Toc336331393"/>
            <w:bookmarkStart w:id="740" w:name="_Toc337538717"/>
            <w:bookmarkStart w:id="741" w:name="_Toc337546864"/>
            <w:bookmarkStart w:id="742" w:name="_Toc339610176"/>
            <w:bookmarkStart w:id="743" w:name="_Toc346614334"/>
            <w:bookmarkStart w:id="744" w:name="_Toc347686140"/>
            <w:bookmarkStart w:id="745" w:name="_Toc347750041"/>
            <w:bookmarkStart w:id="746" w:name="_Toc347750207"/>
            <w:bookmarkStart w:id="747" w:name="_Toc347760149"/>
            <w:bookmarkStart w:id="748" w:name="_Toc349315820"/>
            <w:bookmarkStart w:id="749" w:name="_Toc349319476"/>
            <w:bookmarkStart w:id="750" w:name="_Toc349319691"/>
            <w:bookmarkStart w:id="751" w:name="_Toc350496728"/>
            <w:bookmarkStart w:id="752" w:name="_Toc350937799"/>
            <w:bookmarkStart w:id="753" w:name="_Toc350939599"/>
            <w:bookmarkStart w:id="754" w:name="_Toc350939676"/>
            <w:bookmarkStart w:id="755" w:name="_Toc350939757"/>
            <w:bookmarkStart w:id="756" w:name="_Toc350939855"/>
            <w:bookmarkStart w:id="757" w:name="_Toc350939970"/>
            <w:bookmarkStart w:id="758" w:name="_Toc350940193"/>
            <w:bookmarkStart w:id="759" w:name="_Toc350940769"/>
            <w:bookmarkStart w:id="760" w:name="_Toc350940912"/>
            <w:bookmarkStart w:id="761" w:name="_Toc350941259"/>
            <w:bookmarkStart w:id="762" w:name="_Toc350941387"/>
          </w:p>
        </w:tc>
        <w:tc>
          <w:tcPr>
            <w:tcW w:w="6930" w:type="dxa"/>
            <w:shd w:val="clear" w:color="auto" w:fill="FFC000"/>
          </w:tcPr>
          <w:p w14:paraId="72E25696" w14:textId="77777777" w:rsidR="00FE53E4" w:rsidRPr="00521EA9" w:rsidRDefault="00FE53E4" w:rsidP="003F26EC">
            <w:pPr>
              <w:pStyle w:val="Session"/>
              <w:spacing w:before="60"/>
              <w:rPr>
                <w:szCs w:val="16"/>
              </w:rPr>
            </w:pPr>
            <w:bookmarkStart w:id="763" w:name="_Toc350942150"/>
            <w:bookmarkStart w:id="764" w:name="_Toc358702259"/>
            <w:bookmarkStart w:id="765" w:name="_Toc358702722"/>
            <w:bookmarkStart w:id="766" w:name="_Toc358702826"/>
            <w:bookmarkStart w:id="767" w:name="_Toc360168648"/>
            <w:bookmarkStart w:id="768" w:name="_Toc360169359"/>
            <w:bookmarkStart w:id="769" w:name="_Toc360170432"/>
            <w:bookmarkStart w:id="770" w:name="_Toc360193984"/>
            <w:bookmarkStart w:id="771" w:name="_Toc360194099"/>
            <w:bookmarkStart w:id="772" w:name="_Toc368986533"/>
            <w:bookmarkStart w:id="773" w:name="_Toc380153374"/>
            <w:bookmarkStart w:id="774" w:name="_Toc381686449"/>
            <w:bookmarkStart w:id="775" w:name="_Toc381686868"/>
            <w:bookmarkStart w:id="776" w:name="_Toc381691486"/>
            <w:bookmarkStart w:id="777" w:name="_Toc390421228"/>
            <w:bookmarkStart w:id="778" w:name="_Toc390425503"/>
            <w:bookmarkStart w:id="779" w:name="_Toc390432898"/>
            <w:bookmarkStart w:id="780" w:name="_Toc390433004"/>
            <w:bookmarkStart w:id="781" w:name="_Toc390433107"/>
            <w:bookmarkStart w:id="782" w:name="_Toc390433312"/>
            <w:bookmarkStart w:id="783" w:name="_Toc390433415"/>
            <w:bookmarkStart w:id="784" w:name="_Toc390433517"/>
            <w:bookmarkStart w:id="785" w:name="_Toc401912063"/>
            <w:bookmarkStart w:id="786" w:name="_Toc403025754"/>
            <w:bookmarkStart w:id="787" w:name="_Toc413649170"/>
            <w:bookmarkStart w:id="788" w:name="_Toc415063157"/>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tc>
          <w:tcPr>
            <w:tcW w:w="1710" w:type="dxa"/>
            <w:shd w:val="clear" w:color="auto" w:fill="FFC000"/>
          </w:tcPr>
          <w:p w14:paraId="72E25697" w14:textId="77777777" w:rsidR="00FE53E4" w:rsidRPr="00521EA9" w:rsidRDefault="00FE53E4" w:rsidP="008016D5">
            <w:pPr>
              <w:pStyle w:val="Session"/>
              <w:spacing w:before="60"/>
              <w:rPr>
                <w:szCs w:val="16"/>
              </w:rPr>
            </w:pPr>
          </w:p>
        </w:tc>
      </w:tr>
      <w:tr w:rsidR="00C6608D" w:rsidRPr="00521EA9" w14:paraId="72E2569E" w14:textId="77777777" w:rsidTr="00EC78CC">
        <w:trPr>
          <w:cantSplit/>
        </w:trPr>
        <w:tc>
          <w:tcPr>
            <w:tcW w:w="1710" w:type="dxa"/>
            <w:vAlign w:val="center"/>
          </w:tcPr>
          <w:p w14:paraId="199CC095" w14:textId="2D94C429" w:rsidR="00C6608D" w:rsidRDefault="00C6608D" w:rsidP="00F64F79">
            <w:pPr>
              <w:pStyle w:val="Time"/>
            </w:pPr>
            <w:bookmarkStart w:id="789" w:name="_Toc415063158"/>
            <w:r>
              <w:t>8:00am</w:t>
            </w:r>
            <w:bookmarkEnd w:id="789"/>
          </w:p>
          <w:p w14:paraId="72E25699" w14:textId="2710D04D" w:rsidR="00C6608D" w:rsidRPr="00F64F79" w:rsidRDefault="00C6608D" w:rsidP="00F64F79">
            <w:pPr>
              <w:pStyle w:val="Time"/>
            </w:pPr>
            <w:bookmarkStart w:id="790" w:name="_Toc415063159"/>
            <w:r>
              <w:t>15 minutes</w:t>
            </w:r>
            <w:bookmarkEnd w:id="790"/>
          </w:p>
        </w:tc>
        <w:tc>
          <w:tcPr>
            <w:tcW w:w="360" w:type="dxa"/>
            <w:vMerge w:val="restart"/>
            <w:shd w:val="clear" w:color="auto" w:fill="92D050"/>
            <w:vAlign w:val="center"/>
          </w:tcPr>
          <w:p w14:paraId="72E2569A" w14:textId="77777777" w:rsidR="00C6608D" w:rsidRPr="002522F5" w:rsidRDefault="00C6608D" w:rsidP="003B0579">
            <w:pPr>
              <w:jc w:val="center"/>
              <w:rPr>
                <w:b/>
                <w:sz w:val="16"/>
                <w:szCs w:val="16"/>
              </w:rPr>
            </w:pPr>
            <w:bookmarkStart w:id="791" w:name="_Toc324794472"/>
            <w:bookmarkStart w:id="792" w:name="_Toc324794625"/>
            <w:bookmarkStart w:id="793" w:name="_Toc324794778"/>
            <w:bookmarkStart w:id="794" w:name="_Toc324794887"/>
            <w:r w:rsidRPr="002522F5">
              <w:rPr>
                <w:b/>
                <w:sz w:val="16"/>
                <w:szCs w:val="16"/>
              </w:rPr>
              <w:t>OPEN</w:t>
            </w:r>
            <w:bookmarkEnd w:id="791"/>
            <w:bookmarkEnd w:id="792"/>
            <w:bookmarkEnd w:id="793"/>
            <w:bookmarkEnd w:id="794"/>
          </w:p>
        </w:tc>
        <w:tc>
          <w:tcPr>
            <w:tcW w:w="6930" w:type="dxa"/>
          </w:tcPr>
          <w:p w14:paraId="72E2569B" w14:textId="6CDCCF60" w:rsidR="00C6608D" w:rsidRDefault="00C6608D" w:rsidP="00EC78CC">
            <w:pPr>
              <w:pStyle w:val="Topic"/>
              <w:numPr>
                <w:ilvl w:val="0"/>
                <w:numId w:val="45"/>
              </w:numPr>
            </w:pPr>
            <w:bookmarkStart w:id="795" w:name="_Toc324404883"/>
            <w:bookmarkStart w:id="796" w:name="_Toc324792316"/>
            <w:bookmarkStart w:id="797" w:name="_Toc324792531"/>
            <w:bookmarkStart w:id="798" w:name="_Toc324792995"/>
            <w:bookmarkStart w:id="799" w:name="_Toc324793192"/>
            <w:bookmarkStart w:id="800" w:name="_Toc324793322"/>
            <w:bookmarkStart w:id="801" w:name="_Toc324793680"/>
            <w:bookmarkStart w:id="802" w:name="_Toc324793878"/>
            <w:bookmarkStart w:id="803" w:name="_Toc324794473"/>
            <w:bookmarkStart w:id="804" w:name="_Toc324794626"/>
            <w:bookmarkStart w:id="805" w:name="_Toc324794779"/>
            <w:bookmarkStart w:id="806" w:name="_Toc324794888"/>
            <w:bookmarkStart w:id="807" w:name="_Toc324795006"/>
            <w:bookmarkStart w:id="808" w:name="_Toc324795112"/>
            <w:bookmarkStart w:id="809" w:name="_Toc327476302"/>
            <w:bookmarkStart w:id="810" w:name="_Toc328507023"/>
            <w:bookmarkStart w:id="811" w:name="_Toc328685410"/>
            <w:bookmarkStart w:id="812" w:name="_Toc328685989"/>
            <w:bookmarkStart w:id="813" w:name="_Toc336240776"/>
            <w:bookmarkStart w:id="814" w:name="_Toc336252665"/>
            <w:bookmarkStart w:id="815" w:name="_Toc336252819"/>
            <w:bookmarkStart w:id="816" w:name="_Toc336253273"/>
            <w:bookmarkStart w:id="817" w:name="_Toc336331395"/>
            <w:bookmarkStart w:id="818" w:name="_Toc337538719"/>
            <w:bookmarkStart w:id="819" w:name="_Toc337546866"/>
            <w:bookmarkStart w:id="820" w:name="_Toc339610178"/>
            <w:bookmarkStart w:id="821" w:name="_Toc346614336"/>
            <w:bookmarkStart w:id="822" w:name="_Toc347686142"/>
            <w:bookmarkStart w:id="823" w:name="_Toc347750043"/>
            <w:bookmarkStart w:id="824" w:name="_Toc347750209"/>
            <w:bookmarkStart w:id="825" w:name="_Toc347760151"/>
            <w:bookmarkStart w:id="826" w:name="_Toc349315822"/>
            <w:bookmarkStart w:id="827" w:name="_Toc349319478"/>
            <w:bookmarkStart w:id="828" w:name="_Toc349319693"/>
            <w:bookmarkStart w:id="829" w:name="_Toc350496730"/>
            <w:bookmarkStart w:id="830" w:name="_Toc350937801"/>
            <w:bookmarkStart w:id="831" w:name="_Toc350939601"/>
            <w:bookmarkStart w:id="832" w:name="_Toc350939678"/>
            <w:bookmarkStart w:id="833" w:name="_Toc350939759"/>
            <w:bookmarkStart w:id="834" w:name="_Toc350939857"/>
            <w:bookmarkStart w:id="835" w:name="_Toc350939972"/>
            <w:bookmarkStart w:id="836" w:name="_Toc350940195"/>
            <w:bookmarkStart w:id="837" w:name="_Toc350940771"/>
            <w:bookmarkStart w:id="838" w:name="_Toc350940914"/>
            <w:bookmarkStart w:id="839" w:name="_Toc350941261"/>
            <w:bookmarkStart w:id="840" w:name="_Toc350941389"/>
            <w:bookmarkStart w:id="841" w:name="_Toc350942152"/>
            <w:bookmarkStart w:id="842" w:name="_Toc358702261"/>
            <w:bookmarkStart w:id="843" w:name="_Toc358702724"/>
            <w:bookmarkStart w:id="844" w:name="_Toc358702828"/>
            <w:bookmarkStart w:id="845" w:name="_Toc360168650"/>
            <w:bookmarkStart w:id="846" w:name="_Toc360169361"/>
            <w:bookmarkStart w:id="847" w:name="_Toc360170434"/>
            <w:bookmarkStart w:id="848" w:name="_Toc360193986"/>
            <w:bookmarkStart w:id="849" w:name="_Toc360194101"/>
            <w:bookmarkStart w:id="850" w:name="_Toc368986535"/>
            <w:bookmarkStart w:id="851" w:name="_Toc380153376"/>
            <w:bookmarkStart w:id="852" w:name="_Toc381686451"/>
            <w:bookmarkStart w:id="853" w:name="_Toc381686870"/>
            <w:bookmarkStart w:id="854" w:name="_Toc381691488"/>
            <w:bookmarkStart w:id="855" w:name="_Toc390421230"/>
            <w:bookmarkStart w:id="856" w:name="_Toc390425505"/>
            <w:bookmarkStart w:id="857" w:name="_Toc390432900"/>
            <w:bookmarkStart w:id="858" w:name="_Toc390433006"/>
            <w:bookmarkStart w:id="859" w:name="_Toc390433109"/>
            <w:bookmarkStart w:id="860" w:name="_Toc390433314"/>
            <w:bookmarkStart w:id="861" w:name="_Toc390433417"/>
            <w:bookmarkStart w:id="862" w:name="_Toc390433519"/>
            <w:bookmarkStart w:id="863" w:name="_Toc401912065"/>
            <w:bookmarkStart w:id="864" w:name="_Toc403025756"/>
            <w:bookmarkStart w:id="865" w:name="_Toc413649172"/>
            <w:bookmarkStart w:id="866" w:name="_Toc415063160"/>
            <w:r w:rsidRPr="00EC78CC">
              <w:t>Opening Comments Open Meeting</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6E0C7CD3" w14:textId="2508D114" w:rsidR="00C6608D" w:rsidRDefault="00C6608D" w:rsidP="00EC78CC">
            <w:pPr>
              <w:pStyle w:val="Sub-Topic"/>
              <w:numPr>
                <w:ilvl w:val="2"/>
                <w:numId w:val="45"/>
              </w:numPr>
            </w:pPr>
            <w:bookmarkStart w:id="867" w:name="_Toc415063161"/>
            <w:r>
              <w:t>Call to Order</w:t>
            </w:r>
            <w:bookmarkEnd w:id="867"/>
          </w:p>
          <w:p w14:paraId="5E49C547" w14:textId="77777777" w:rsidR="00C6608D" w:rsidRDefault="00C6608D" w:rsidP="00EC78CC">
            <w:pPr>
              <w:pStyle w:val="Sub-Topic"/>
              <w:numPr>
                <w:ilvl w:val="2"/>
                <w:numId w:val="45"/>
              </w:numPr>
            </w:pPr>
            <w:bookmarkStart w:id="868" w:name="_Toc415063162"/>
            <w:r>
              <w:t>Quorum Check</w:t>
            </w:r>
            <w:bookmarkEnd w:id="868"/>
          </w:p>
          <w:p w14:paraId="6D217A46" w14:textId="77777777" w:rsidR="00C6608D" w:rsidRDefault="00C6608D" w:rsidP="00EC78CC">
            <w:pPr>
              <w:pStyle w:val="Sub-Topic"/>
              <w:numPr>
                <w:ilvl w:val="2"/>
                <w:numId w:val="45"/>
              </w:numPr>
            </w:pPr>
            <w:bookmarkStart w:id="869" w:name="_Toc415063163"/>
            <w:r>
              <w:t>Introductions</w:t>
            </w:r>
            <w:bookmarkEnd w:id="869"/>
          </w:p>
          <w:p w14:paraId="593AA6C1" w14:textId="77777777" w:rsidR="00C6608D" w:rsidRDefault="00C6608D" w:rsidP="00EC78CC">
            <w:pPr>
              <w:pStyle w:val="Sub-Topic"/>
              <w:numPr>
                <w:ilvl w:val="2"/>
                <w:numId w:val="45"/>
              </w:numPr>
            </w:pPr>
            <w:bookmarkStart w:id="870" w:name="_Toc415063164"/>
            <w:r>
              <w:t>Routing of Attendance List</w:t>
            </w:r>
            <w:bookmarkEnd w:id="870"/>
          </w:p>
          <w:p w14:paraId="66667912" w14:textId="77777777" w:rsidR="00C6608D" w:rsidRDefault="00C6608D" w:rsidP="00EC78CC">
            <w:pPr>
              <w:pStyle w:val="Sub-Topic"/>
              <w:numPr>
                <w:ilvl w:val="2"/>
                <w:numId w:val="45"/>
              </w:numPr>
            </w:pPr>
            <w:bookmarkStart w:id="871" w:name="_Toc415063165"/>
            <w:r>
              <w:t>Safety Information</w:t>
            </w:r>
            <w:bookmarkEnd w:id="871"/>
          </w:p>
          <w:p w14:paraId="189D1B00" w14:textId="77777777" w:rsidR="00C6608D" w:rsidRDefault="00C6608D" w:rsidP="00EC78CC">
            <w:pPr>
              <w:pStyle w:val="Sub-TopicDetail"/>
              <w:numPr>
                <w:ilvl w:val="3"/>
                <w:numId w:val="45"/>
              </w:numPr>
            </w:pPr>
            <w:r>
              <w:t>Review Fire Exits in Meeting Room</w:t>
            </w:r>
          </w:p>
          <w:p w14:paraId="3BC8C535" w14:textId="77777777" w:rsidR="00C6608D" w:rsidRDefault="00C6608D" w:rsidP="00EC78CC">
            <w:pPr>
              <w:pStyle w:val="Sub-TopicDetail"/>
              <w:numPr>
                <w:ilvl w:val="3"/>
                <w:numId w:val="45"/>
              </w:numPr>
            </w:pPr>
            <w:r>
              <w:t>Inform PRI Staff person of any emergencies</w:t>
            </w:r>
          </w:p>
          <w:p w14:paraId="3CFC7F1C" w14:textId="77777777" w:rsidR="00C6608D" w:rsidRDefault="00C6608D" w:rsidP="00EC78CC">
            <w:pPr>
              <w:pStyle w:val="Sub-Topic"/>
              <w:numPr>
                <w:ilvl w:val="2"/>
                <w:numId w:val="45"/>
              </w:numPr>
            </w:pPr>
            <w:bookmarkStart w:id="872" w:name="_Toc415063166"/>
            <w:r>
              <w:t>Acceptance of Meeting Minutes</w:t>
            </w:r>
            <w:bookmarkEnd w:id="872"/>
          </w:p>
          <w:p w14:paraId="7D019D70" w14:textId="43C7E116" w:rsidR="00C6608D" w:rsidRDefault="00C6608D" w:rsidP="00EC78CC">
            <w:pPr>
              <w:pStyle w:val="Sub-Topic"/>
              <w:numPr>
                <w:ilvl w:val="2"/>
                <w:numId w:val="45"/>
              </w:numPr>
            </w:pPr>
            <w:bookmarkStart w:id="873" w:name="_Toc415063167"/>
            <w:r w:rsidRPr="00EC78CC">
              <w:t>Review Code of Ethics (Ref: Attendees’ Guide) and Meeting Conduct</w:t>
            </w:r>
            <w:bookmarkEnd w:id="873"/>
          </w:p>
          <w:p w14:paraId="7B1A1CD2" w14:textId="77777777" w:rsidR="00C6608D" w:rsidRDefault="00C6608D" w:rsidP="00EC78CC">
            <w:pPr>
              <w:pStyle w:val="Sub-Topic"/>
            </w:pPr>
            <w:bookmarkStart w:id="874" w:name="_Toc393267172"/>
            <w:bookmarkStart w:id="875" w:name="_Toc393267899"/>
            <w:bookmarkStart w:id="876" w:name="_Toc403038862"/>
            <w:bookmarkStart w:id="877" w:name="_Toc403039316"/>
            <w:bookmarkStart w:id="878" w:name="_Toc415063168"/>
            <w:r>
              <w:t>Present the Antitrust Video</w:t>
            </w:r>
            <w:bookmarkEnd w:id="874"/>
            <w:bookmarkEnd w:id="875"/>
            <w:bookmarkEnd w:id="876"/>
            <w:bookmarkEnd w:id="877"/>
            <w:bookmarkEnd w:id="878"/>
            <w:r>
              <w:t xml:space="preserve"> </w:t>
            </w:r>
          </w:p>
          <w:p w14:paraId="72E2569C" w14:textId="57AD21C6" w:rsidR="00C6608D" w:rsidRPr="004B5D9C" w:rsidRDefault="00C6608D" w:rsidP="00EC78CC">
            <w:pPr>
              <w:pStyle w:val="Sub-Topic"/>
              <w:numPr>
                <w:ilvl w:val="2"/>
                <w:numId w:val="45"/>
              </w:numPr>
            </w:pPr>
            <w:bookmarkStart w:id="879" w:name="_Toc403038863"/>
            <w:bookmarkStart w:id="880" w:name="_Toc403039317"/>
            <w:bookmarkStart w:id="881" w:name="_Toc415063169"/>
            <w:r w:rsidRPr="00EC78CC">
              <w:t>Review the Agenda</w:t>
            </w:r>
            <w:bookmarkEnd w:id="879"/>
            <w:bookmarkEnd w:id="880"/>
            <w:bookmarkEnd w:id="881"/>
          </w:p>
        </w:tc>
        <w:tc>
          <w:tcPr>
            <w:tcW w:w="1710" w:type="dxa"/>
            <w:vAlign w:val="center"/>
          </w:tcPr>
          <w:p w14:paraId="72E2569D" w14:textId="1B54EF48" w:rsidR="00C6608D" w:rsidRDefault="00C6608D" w:rsidP="007A2ACF">
            <w:pPr>
              <w:pStyle w:val="Person"/>
            </w:pPr>
            <w:r>
              <w:t>John Key</w:t>
            </w:r>
          </w:p>
        </w:tc>
      </w:tr>
      <w:tr w:rsidR="00C6608D" w:rsidRPr="00521EA9" w14:paraId="72E256A4" w14:textId="77777777" w:rsidTr="00EC78CC">
        <w:trPr>
          <w:cantSplit/>
        </w:trPr>
        <w:tc>
          <w:tcPr>
            <w:tcW w:w="1710" w:type="dxa"/>
            <w:vAlign w:val="center"/>
          </w:tcPr>
          <w:p w14:paraId="475EAC87" w14:textId="160D953B" w:rsidR="00C6608D" w:rsidRDefault="00C6608D" w:rsidP="00F64F79">
            <w:pPr>
              <w:pStyle w:val="Time"/>
            </w:pPr>
            <w:bookmarkStart w:id="882" w:name="_Toc415063170"/>
            <w:r>
              <w:t>8:15am</w:t>
            </w:r>
            <w:bookmarkEnd w:id="882"/>
          </w:p>
          <w:p w14:paraId="72E2569F" w14:textId="1F31CBC7" w:rsidR="00C6608D" w:rsidRPr="00F64F79" w:rsidRDefault="00C6608D" w:rsidP="00F64F79">
            <w:pPr>
              <w:pStyle w:val="Time"/>
            </w:pPr>
            <w:bookmarkStart w:id="883" w:name="_Toc415063171"/>
            <w:r>
              <w:t>30 minutes</w:t>
            </w:r>
            <w:bookmarkEnd w:id="883"/>
          </w:p>
        </w:tc>
        <w:tc>
          <w:tcPr>
            <w:tcW w:w="360" w:type="dxa"/>
            <w:vMerge/>
            <w:shd w:val="clear" w:color="auto" w:fill="92D050"/>
            <w:textDirection w:val="btLr"/>
          </w:tcPr>
          <w:p w14:paraId="72E256A0" w14:textId="77777777" w:rsidR="00C6608D" w:rsidRPr="009901B8" w:rsidRDefault="00C6608D" w:rsidP="008016D5">
            <w:pPr>
              <w:pStyle w:val="Session"/>
              <w:rPr>
                <w:b/>
                <w:szCs w:val="16"/>
              </w:rPr>
            </w:pPr>
          </w:p>
        </w:tc>
        <w:tc>
          <w:tcPr>
            <w:tcW w:w="6930" w:type="dxa"/>
          </w:tcPr>
          <w:p w14:paraId="72E256A1" w14:textId="6B062C7D" w:rsidR="00C6608D" w:rsidRDefault="00C6608D" w:rsidP="007A2ACF">
            <w:pPr>
              <w:pStyle w:val="Topic"/>
            </w:pPr>
            <w:bookmarkStart w:id="884" w:name="_Toc415063172"/>
            <w:bookmarkStart w:id="885" w:name="_Toc349319480"/>
            <w:bookmarkStart w:id="886" w:name="_Toc349319695"/>
            <w:bookmarkStart w:id="887" w:name="_Toc350496732"/>
            <w:bookmarkStart w:id="888" w:name="_Toc350937803"/>
            <w:r>
              <w:t>COMP Staff Report</w:t>
            </w:r>
            <w:bookmarkEnd w:id="884"/>
          </w:p>
          <w:bookmarkEnd w:id="885"/>
          <w:bookmarkEnd w:id="886"/>
          <w:bookmarkEnd w:id="887"/>
          <w:bookmarkEnd w:id="888"/>
          <w:p w14:paraId="1909FB6A" w14:textId="77777777" w:rsidR="00C6608D" w:rsidRDefault="00C6608D" w:rsidP="007A2ACF">
            <w:pPr>
              <w:pStyle w:val="Topicdetail"/>
            </w:pPr>
            <w:r>
              <w:t>Recent Activities</w:t>
            </w:r>
          </w:p>
          <w:p w14:paraId="4310286F" w14:textId="77777777" w:rsidR="00C6608D" w:rsidRDefault="00C6608D" w:rsidP="007A2ACF">
            <w:pPr>
              <w:pStyle w:val="Topicdetail"/>
            </w:pPr>
            <w:r>
              <w:t>Auditor Status</w:t>
            </w:r>
          </w:p>
          <w:p w14:paraId="40E1A285" w14:textId="77777777" w:rsidR="00C6608D" w:rsidRDefault="00C6608D" w:rsidP="007A2ACF">
            <w:pPr>
              <w:pStyle w:val="Topicdetail"/>
            </w:pPr>
            <w:r>
              <w:t>Audit Statistical Summary</w:t>
            </w:r>
          </w:p>
          <w:p w14:paraId="72E256A2" w14:textId="351D84D8" w:rsidR="00C6608D" w:rsidRDefault="00C6608D" w:rsidP="007A2ACF">
            <w:pPr>
              <w:pStyle w:val="Topicdetail"/>
            </w:pPr>
            <w:r>
              <w:t>Future Meeting Information</w:t>
            </w:r>
          </w:p>
        </w:tc>
        <w:tc>
          <w:tcPr>
            <w:tcW w:w="1710" w:type="dxa"/>
            <w:vAlign w:val="center"/>
          </w:tcPr>
          <w:p w14:paraId="72E256A3" w14:textId="5A0D7B57" w:rsidR="00C6608D" w:rsidRDefault="00C6608D" w:rsidP="007A2ACF">
            <w:pPr>
              <w:pStyle w:val="Person"/>
            </w:pPr>
            <w:r>
              <w:t>John Tibma</w:t>
            </w:r>
          </w:p>
        </w:tc>
      </w:tr>
      <w:tr w:rsidR="00C6608D" w:rsidRPr="00521EA9" w14:paraId="72E256AA" w14:textId="77777777" w:rsidTr="00EC78CC">
        <w:trPr>
          <w:cantSplit/>
        </w:trPr>
        <w:tc>
          <w:tcPr>
            <w:tcW w:w="1710" w:type="dxa"/>
            <w:vAlign w:val="center"/>
          </w:tcPr>
          <w:p w14:paraId="664882F4" w14:textId="06D4C873" w:rsidR="00C6608D" w:rsidRDefault="00C6608D" w:rsidP="00F64F79">
            <w:pPr>
              <w:pStyle w:val="Time"/>
            </w:pPr>
            <w:bookmarkStart w:id="889" w:name="_Toc415063173"/>
            <w:r>
              <w:t>8:45am</w:t>
            </w:r>
            <w:bookmarkEnd w:id="889"/>
          </w:p>
          <w:p w14:paraId="72E256A5" w14:textId="1D4BEB55" w:rsidR="00C6608D" w:rsidRPr="00F64F79" w:rsidRDefault="00C6608D" w:rsidP="00F64F79">
            <w:pPr>
              <w:pStyle w:val="Time"/>
            </w:pPr>
            <w:bookmarkStart w:id="890" w:name="_Toc415063174"/>
            <w:r>
              <w:t>30 minutes</w:t>
            </w:r>
            <w:bookmarkEnd w:id="890"/>
          </w:p>
        </w:tc>
        <w:tc>
          <w:tcPr>
            <w:tcW w:w="360" w:type="dxa"/>
            <w:vMerge/>
            <w:shd w:val="clear" w:color="auto" w:fill="92D050"/>
            <w:textDirection w:val="btLr"/>
          </w:tcPr>
          <w:p w14:paraId="72E256A6" w14:textId="77777777" w:rsidR="00C6608D" w:rsidRPr="009901B8" w:rsidRDefault="00C6608D" w:rsidP="008016D5">
            <w:pPr>
              <w:pStyle w:val="Session"/>
              <w:rPr>
                <w:b/>
                <w:szCs w:val="16"/>
              </w:rPr>
            </w:pPr>
          </w:p>
        </w:tc>
        <w:tc>
          <w:tcPr>
            <w:tcW w:w="6930" w:type="dxa"/>
          </w:tcPr>
          <w:p w14:paraId="3A5A1C4F" w14:textId="77777777" w:rsidR="00C6608D" w:rsidRDefault="00C6608D" w:rsidP="00C230DE">
            <w:pPr>
              <w:pStyle w:val="Topic"/>
            </w:pPr>
            <w:bookmarkStart w:id="891" w:name="_Toc415063175"/>
            <w:r>
              <w:t>COMP Supplier Support Committee (SSC) Report</w:t>
            </w:r>
            <w:bookmarkEnd w:id="891"/>
          </w:p>
          <w:p w14:paraId="72E256A8" w14:textId="57B0D9D5" w:rsidR="00C6608D" w:rsidRPr="00AC3556" w:rsidRDefault="00C6608D" w:rsidP="00C230DE">
            <w:pPr>
              <w:pStyle w:val="Topicdetail"/>
            </w:pPr>
            <w:bookmarkStart w:id="892" w:name="_Toc350939766"/>
            <w:r>
              <w:t xml:space="preserve"> </w:t>
            </w:r>
            <w:r w:rsidRPr="00C230DE">
              <w:t>Update from the Supplier Support Committee</w:t>
            </w:r>
            <w:bookmarkEnd w:id="892"/>
          </w:p>
        </w:tc>
        <w:tc>
          <w:tcPr>
            <w:tcW w:w="1710" w:type="dxa"/>
            <w:vAlign w:val="center"/>
          </w:tcPr>
          <w:p w14:paraId="72E256A9" w14:textId="5CFAD1CD" w:rsidR="00C6608D" w:rsidRDefault="00C6608D" w:rsidP="007A2ACF">
            <w:pPr>
              <w:pStyle w:val="Person"/>
            </w:pPr>
            <w:r>
              <w:t>Vitorio Stana</w:t>
            </w:r>
          </w:p>
        </w:tc>
      </w:tr>
      <w:tr w:rsidR="00C6608D" w:rsidRPr="00521EA9" w14:paraId="07C883A1" w14:textId="77777777" w:rsidTr="00EC78CC">
        <w:trPr>
          <w:cantSplit/>
        </w:trPr>
        <w:tc>
          <w:tcPr>
            <w:tcW w:w="1710" w:type="dxa"/>
            <w:vAlign w:val="center"/>
          </w:tcPr>
          <w:p w14:paraId="326E644C" w14:textId="500A82E9" w:rsidR="00C6608D" w:rsidRDefault="00C6608D" w:rsidP="00F64F79">
            <w:pPr>
              <w:pStyle w:val="Time"/>
            </w:pPr>
            <w:bookmarkStart w:id="893" w:name="_Toc415063176"/>
            <w:r>
              <w:t>9:15am</w:t>
            </w:r>
            <w:bookmarkEnd w:id="893"/>
          </w:p>
          <w:p w14:paraId="4DF4BD96" w14:textId="062F72A9" w:rsidR="00C6608D" w:rsidRDefault="00C6608D" w:rsidP="00C6608D">
            <w:pPr>
              <w:pStyle w:val="Time"/>
            </w:pPr>
            <w:bookmarkStart w:id="894" w:name="_Toc415063177"/>
            <w:r>
              <w:t>30 minutes</w:t>
            </w:r>
            <w:bookmarkEnd w:id="894"/>
          </w:p>
        </w:tc>
        <w:tc>
          <w:tcPr>
            <w:tcW w:w="360" w:type="dxa"/>
            <w:vMerge/>
            <w:shd w:val="clear" w:color="auto" w:fill="92D050"/>
            <w:textDirection w:val="btLr"/>
          </w:tcPr>
          <w:p w14:paraId="4119FC5B" w14:textId="77777777" w:rsidR="00C6608D" w:rsidRPr="009901B8" w:rsidRDefault="00C6608D" w:rsidP="008016D5">
            <w:pPr>
              <w:pStyle w:val="Session"/>
              <w:rPr>
                <w:b/>
                <w:szCs w:val="16"/>
              </w:rPr>
            </w:pPr>
          </w:p>
        </w:tc>
        <w:tc>
          <w:tcPr>
            <w:tcW w:w="6930" w:type="dxa"/>
          </w:tcPr>
          <w:p w14:paraId="1FC7A18C" w14:textId="77777777" w:rsidR="00C6608D" w:rsidRDefault="00C6608D" w:rsidP="00C6608D">
            <w:pPr>
              <w:pStyle w:val="Topic"/>
            </w:pPr>
            <w:bookmarkStart w:id="895" w:name="_Toc415063178"/>
            <w:r>
              <w:t>AC7118 Question 11.3.3 Handbook Clarification, Take 2</w:t>
            </w:r>
            <w:bookmarkEnd w:id="895"/>
          </w:p>
          <w:p w14:paraId="1CF3193C" w14:textId="5095417F" w:rsidR="00C6608D" w:rsidRDefault="00C6608D" w:rsidP="006034FA">
            <w:pPr>
              <w:pStyle w:val="Topicdetail"/>
            </w:pPr>
            <w:r>
              <w:t>Clarification concerning when “batch” stamp offs are acceptable</w:t>
            </w:r>
          </w:p>
        </w:tc>
        <w:tc>
          <w:tcPr>
            <w:tcW w:w="1710" w:type="dxa"/>
            <w:vAlign w:val="center"/>
          </w:tcPr>
          <w:p w14:paraId="351BD509" w14:textId="3E4D138A" w:rsidR="00C6608D" w:rsidRDefault="00C6608D" w:rsidP="007A2ACF">
            <w:pPr>
              <w:pStyle w:val="Person"/>
            </w:pPr>
            <w:r>
              <w:t>Sally Spindor</w:t>
            </w:r>
          </w:p>
        </w:tc>
      </w:tr>
      <w:tr w:rsidR="00C6608D" w:rsidRPr="00521EA9" w14:paraId="4D6C38C3" w14:textId="77777777" w:rsidTr="00C6608D">
        <w:trPr>
          <w:cantSplit/>
        </w:trPr>
        <w:tc>
          <w:tcPr>
            <w:tcW w:w="1710" w:type="dxa"/>
            <w:shd w:val="clear" w:color="auto" w:fill="A6A6A6" w:themeFill="background1" w:themeFillShade="A6"/>
          </w:tcPr>
          <w:p w14:paraId="4E3645C3" w14:textId="4F98616A" w:rsidR="00C6608D" w:rsidRDefault="00C6608D" w:rsidP="00C6608D">
            <w:pPr>
              <w:pStyle w:val="Time"/>
            </w:pPr>
            <w:bookmarkStart w:id="896" w:name="_Toc415063179"/>
            <w:r w:rsidRPr="00E71C8E">
              <w:t>9:45-10:00am</w:t>
            </w:r>
            <w:bookmarkEnd w:id="896"/>
          </w:p>
        </w:tc>
        <w:tc>
          <w:tcPr>
            <w:tcW w:w="360" w:type="dxa"/>
            <w:vMerge/>
            <w:shd w:val="clear" w:color="auto" w:fill="92D050"/>
          </w:tcPr>
          <w:p w14:paraId="131F2D93" w14:textId="77777777" w:rsidR="00C6608D" w:rsidRPr="009901B8" w:rsidRDefault="00C6608D" w:rsidP="00C6608D">
            <w:pPr>
              <w:pStyle w:val="Session"/>
              <w:rPr>
                <w:b/>
                <w:szCs w:val="16"/>
              </w:rPr>
            </w:pPr>
          </w:p>
        </w:tc>
        <w:tc>
          <w:tcPr>
            <w:tcW w:w="6930" w:type="dxa"/>
            <w:shd w:val="clear" w:color="auto" w:fill="A6A6A6" w:themeFill="background1" w:themeFillShade="A6"/>
          </w:tcPr>
          <w:p w14:paraId="2E240AD0" w14:textId="23DE076F" w:rsidR="00C6608D" w:rsidRDefault="00C6608D" w:rsidP="00C6608D">
            <w:pPr>
              <w:pStyle w:val="Topic"/>
              <w:numPr>
                <w:ilvl w:val="0"/>
                <w:numId w:val="0"/>
              </w:numPr>
              <w:ind w:left="360"/>
              <w:jc w:val="center"/>
            </w:pPr>
            <w:bookmarkStart w:id="897" w:name="_Toc415063180"/>
            <w:r w:rsidRPr="00E71C8E">
              <w:t>15 MINUTE BREAK</w:t>
            </w:r>
            <w:bookmarkEnd w:id="897"/>
          </w:p>
        </w:tc>
        <w:tc>
          <w:tcPr>
            <w:tcW w:w="1710" w:type="dxa"/>
            <w:shd w:val="clear" w:color="auto" w:fill="A6A6A6" w:themeFill="background1" w:themeFillShade="A6"/>
          </w:tcPr>
          <w:p w14:paraId="37BFA00F" w14:textId="77777777" w:rsidR="00C6608D" w:rsidRDefault="00C6608D" w:rsidP="00C6608D">
            <w:pPr>
              <w:pStyle w:val="Person"/>
            </w:pPr>
          </w:p>
        </w:tc>
      </w:tr>
      <w:tr w:rsidR="00C6608D" w:rsidRPr="00521EA9" w14:paraId="5F223799" w14:textId="77777777" w:rsidTr="00EC78CC">
        <w:trPr>
          <w:cantSplit/>
        </w:trPr>
        <w:tc>
          <w:tcPr>
            <w:tcW w:w="1710" w:type="dxa"/>
            <w:vAlign w:val="center"/>
          </w:tcPr>
          <w:p w14:paraId="51093471" w14:textId="692DB188" w:rsidR="00C6608D" w:rsidRDefault="00C6608D" w:rsidP="00F64F79">
            <w:pPr>
              <w:pStyle w:val="Time"/>
            </w:pPr>
            <w:bookmarkStart w:id="898" w:name="_Toc415063181"/>
            <w:r>
              <w:t>10:00am</w:t>
            </w:r>
            <w:bookmarkEnd w:id="898"/>
          </w:p>
          <w:p w14:paraId="0E107F84" w14:textId="54B6DDBE" w:rsidR="00C6608D" w:rsidRDefault="00C6608D" w:rsidP="00F64F79">
            <w:pPr>
              <w:pStyle w:val="Time"/>
            </w:pPr>
            <w:bookmarkStart w:id="899" w:name="_Toc415063182"/>
            <w:r>
              <w:t>90 minutes</w:t>
            </w:r>
            <w:bookmarkEnd w:id="899"/>
          </w:p>
        </w:tc>
        <w:tc>
          <w:tcPr>
            <w:tcW w:w="360" w:type="dxa"/>
            <w:vMerge/>
            <w:shd w:val="clear" w:color="auto" w:fill="92D050"/>
            <w:textDirection w:val="btLr"/>
          </w:tcPr>
          <w:p w14:paraId="29F89FDB" w14:textId="77777777" w:rsidR="00C6608D" w:rsidRPr="009901B8" w:rsidRDefault="00C6608D" w:rsidP="008016D5">
            <w:pPr>
              <w:pStyle w:val="Session"/>
              <w:rPr>
                <w:b/>
                <w:szCs w:val="16"/>
              </w:rPr>
            </w:pPr>
          </w:p>
        </w:tc>
        <w:tc>
          <w:tcPr>
            <w:tcW w:w="6930" w:type="dxa"/>
          </w:tcPr>
          <w:p w14:paraId="1900B07C" w14:textId="77777777" w:rsidR="00C6608D" w:rsidRDefault="00C6608D" w:rsidP="00C6608D">
            <w:pPr>
              <w:pStyle w:val="Topic"/>
            </w:pPr>
            <w:bookmarkStart w:id="900" w:name="_Toc415063183"/>
            <w:r>
              <w:t>AMS2750/1 Update</w:t>
            </w:r>
            <w:bookmarkEnd w:id="900"/>
          </w:p>
          <w:p w14:paraId="484CADF9" w14:textId="77777777" w:rsidR="00C6608D" w:rsidRDefault="00C6608D" w:rsidP="00C6608D">
            <w:pPr>
              <w:pStyle w:val="Topicdetail"/>
            </w:pPr>
            <w:r>
              <w:t>Subscriber SME/Spec owners response to pass through validation issue</w:t>
            </w:r>
          </w:p>
          <w:p w14:paraId="4219512D" w14:textId="40BB14FB" w:rsidR="00C6608D" w:rsidRDefault="00C6608D" w:rsidP="00C6608D">
            <w:pPr>
              <w:pStyle w:val="Topicdetail"/>
            </w:pPr>
            <w:r>
              <w:t xml:space="preserve">Document format (slash sheet or </w:t>
            </w:r>
            <w:proofErr w:type="spellStart"/>
            <w:r>
              <w:t>stand alone</w:t>
            </w:r>
            <w:proofErr w:type="spellEnd"/>
            <w:r>
              <w:t>) Review</w:t>
            </w:r>
          </w:p>
        </w:tc>
        <w:tc>
          <w:tcPr>
            <w:tcW w:w="1710" w:type="dxa"/>
            <w:vAlign w:val="center"/>
          </w:tcPr>
          <w:p w14:paraId="604C0329" w14:textId="6420ADC2" w:rsidR="00C6608D" w:rsidRDefault="00C6608D" w:rsidP="007A2ACF">
            <w:pPr>
              <w:pStyle w:val="Person"/>
            </w:pPr>
            <w:r>
              <w:t>Ian Jenner</w:t>
            </w:r>
          </w:p>
        </w:tc>
      </w:tr>
      <w:tr w:rsidR="00C6608D" w:rsidRPr="00521EA9" w14:paraId="46F597D8" w14:textId="77777777" w:rsidTr="00EC78CC">
        <w:trPr>
          <w:cantSplit/>
        </w:trPr>
        <w:tc>
          <w:tcPr>
            <w:tcW w:w="1710" w:type="dxa"/>
            <w:vAlign w:val="center"/>
          </w:tcPr>
          <w:p w14:paraId="174A6823" w14:textId="77777777" w:rsidR="00C6608D" w:rsidRDefault="00C6608D" w:rsidP="00C6608D">
            <w:pPr>
              <w:pStyle w:val="Time"/>
            </w:pPr>
            <w:bookmarkStart w:id="901" w:name="_Toc415063184"/>
            <w:r>
              <w:t>11:30am</w:t>
            </w:r>
            <w:bookmarkEnd w:id="901"/>
          </w:p>
          <w:p w14:paraId="6B51E200" w14:textId="1C89B8C5" w:rsidR="00C6608D" w:rsidRDefault="00C6608D" w:rsidP="00C6608D">
            <w:pPr>
              <w:pStyle w:val="Time"/>
            </w:pPr>
            <w:bookmarkStart w:id="902" w:name="_Toc415063185"/>
            <w:r>
              <w:t>30 minutes</w:t>
            </w:r>
            <w:bookmarkEnd w:id="902"/>
          </w:p>
        </w:tc>
        <w:tc>
          <w:tcPr>
            <w:tcW w:w="360" w:type="dxa"/>
            <w:vMerge/>
            <w:shd w:val="clear" w:color="auto" w:fill="92D050"/>
            <w:textDirection w:val="btLr"/>
          </w:tcPr>
          <w:p w14:paraId="3F580838" w14:textId="77777777" w:rsidR="00C6608D" w:rsidRPr="009901B8" w:rsidRDefault="00C6608D" w:rsidP="008016D5">
            <w:pPr>
              <w:pStyle w:val="Session"/>
              <w:rPr>
                <w:b/>
                <w:szCs w:val="16"/>
              </w:rPr>
            </w:pPr>
          </w:p>
        </w:tc>
        <w:tc>
          <w:tcPr>
            <w:tcW w:w="6930" w:type="dxa"/>
          </w:tcPr>
          <w:p w14:paraId="562B25AF" w14:textId="5EE56170" w:rsidR="00C6608D" w:rsidRDefault="00AE27EF" w:rsidP="00C6608D">
            <w:pPr>
              <w:pStyle w:val="Topic"/>
            </w:pPr>
            <w:bookmarkStart w:id="903" w:name="_Toc415063186"/>
            <w:r>
              <w:t>OP-1114 COMP/NMMM/NMMT Appendix Revision (old NTGOP Appendix)</w:t>
            </w:r>
            <w:bookmarkEnd w:id="903"/>
          </w:p>
          <w:p w14:paraId="2F402DAD" w14:textId="4210C88B" w:rsidR="00AE27EF" w:rsidRDefault="00AE27EF" w:rsidP="00AE27EF">
            <w:pPr>
              <w:pStyle w:val="Topicdetail"/>
            </w:pPr>
            <w:r>
              <w:t xml:space="preserve">Revision to </w:t>
            </w:r>
            <w:proofErr w:type="spellStart"/>
            <w:r>
              <w:t>proceduralize</w:t>
            </w:r>
            <w:proofErr w:type="spellEnd"/>
            <w:r>
              <w:t xml:space="preserve"> the current hybrid nature of the task group</w:t>
            </w:r>
          </w:p>
        </w:tc>
        <w:tc>
          <w:tcPr>
            <w:tcW w:w="1710" w:type="dxa"/>
            <w:vAlign w:val="center"/>
          </w:tcPr>
          <w:p w14:paraId="4C251DD0" w14:textId="7D70BE49" w:rsidR="00C6608D" w:rsidRDefault="00C6608D" w:rsidP="007A2ACF">
            <w:pPr>
              <w:pStyle w:val="Person"/>
            </w:pPr>
            <w:r w:rsidRPr="00C6608D">
              <w:t>John Tibma</w:t>
            </w:r>
          </w:p>
        </w:tc>
      </w:tr>
      <w:tr w:rsidR="00FE53E4" w:rsidRPr="00521EA9" w14:paraId="72E256AF" w14:textId="77777777" w:rsidTr="00EC78CC">
        <w:trPr>
          <w:cantSplit/>
        </w:trPr>
        <w:tc>
          <w:tcPr>
            <w:tcW w:w="1710" w:type="dxa"/>
            <w:shd w:val="clear" w:color="auto" w:fill="A6A6A6" w:themeFill="background1" w:themeFillShade="A6"/>
            <w:vAlign w:val="center"/>
          </w:tcPr>
          <w:p w14:paraId="72E256AB" w14:textId="5FB65EBA" w:rsidR="00FE53E4" w:rsidRPr="00F64F79" w:rsidRDefault="00AE27EF" w:rsidP="00AE27EF">
            <w:pPr>
              <w:pStyle w:val="Time"/>
            </w:pPr>
            <w:bookmarkStart w:id="904" w:name="_Toc350939606"/>
            <w:bookmarkStart w:id="905" w:name="_Toc350939683"/>
            <w:bookmarkStart w:id="906" w:name="_Toc350939767"/>
            <w:bookmarkStart w:id="907" w:name="_Toc350939862"/>
            <w:bookmarkStart w:id="908" w:name="_Toc350939977"/>
            <w:bookmarkStart w:id="909" w:name="_Toc350940200"/>
            <w:bookmarkStart w:id="910" w:name="_Toc350940776"/>
            <w:bookmarkStart w:id="911" w:name="_Toc350940919"/>
            <w:bookmarkStart w:id="912" w:name="_Toc350941266"/>
            <w:bookmarkStart w:id="913" w:name="_Toc350941394"/>
            <w:bookmarkStart w:id="914" w:name="_Toc350942157"/>
            <w:bookmarkStart w:id="915" w:name="_Toc358702266"/>
            <w:bookmarkStart w:id="916" w:name="_Toc358702729"/>
            <w:bookmarkStart w:id="917" w:name="_Toc358702833"/>
            <w:bookmarkStart w:id="918" w:name="_Toc360168655"/>
            <w:bookmarkStart w:id="919" w:name="_Toc360169366"/>
            <w:bookmarkStart w:id="920" w:name="_Toc360170439"/>
            <w:bookmarkStart w:id="921" w:name="_Toc360193991"/>
            <w:bookmarkStart w:id="922" w:name="_Toc360194106"/>
            <w:bookmarkStart w:id="923" w:name="_Toc368986540"/>
            <w:bookmarkStart w:id="924" w:name="_Toc380153381"/>
            <w:bookmarkStart w:id="925" w:name="_Toc381686456"/>
            <w:bookmarkStart w:id="926" w:name="_Toc381686875"/>
            <w:bookmarkStart w:id="927" w:name="_Toc381691493"/>
            <w:bookmarkStart w:id="928" w:name="_Toc390421235"/>
            <w:bookmarkStart w:id="929" w:name="_Toc390425510"/>
            <w:bookmarkStart w:id="930" w:name="_Toc390432905"/>
            <w:bookmarkStart w:id="931" w:name="_Toc390433011"/>
            <w:bookmarkStart w:id="932" w:name="_Toc390433114"/>
            <w:bookmarkStart w:id="933" w:name="_Toc390433319"/>
            <w:bookmarkStart w:id="934" w:name="_Toc390433422"/>
            <w:bookmarkStart w:id="935" w:name="_Toc390433524"/>
            <w:bookmarkStart w:id="936" w:name="_Toc401912070"/>
            <w:bookmarkStart w:id="937" w:name="_Toc403025761"/>
            <w:bookmarkStart w:id="938" w:name="_Toc413649177"/>
            <w:bookmarkStart w:id="939" w:name="_Toc415063187"/>
            <w:r>
              <w:t>12:00</w:t>
            </w:r>
            <w:r w:rsidR="00FE53E4" w:rsidRPr="00F64F79">
              <w:t xml:space="preserve">–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t>1:00pm</w:t>
            </w:r>
            <w:bookmarkEnd w:id="939"/>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940" w:name="_Toc324794486"/>
            <w:bookmarkStart w:id="941" w:name="_Toc324794639"/>
            <w:bookmarkStart w:id="942" w:name="_Toc336252829"/>
            <w:bookmarkStart w:id="943" w:name="_Toc336253283"/>
            <w:bookmarkStart w:id="944" w:name="_Toc336331405"/>
            <w:bookmarkStart w:id="945" w:name="_Toc337538725"/>
            <w:bookmarkStart w:id="946" w:name="_Toc337546872"/>
            <w:bookmarkStart w:id="947" w:name="_Toc339610184"/>
            <w:bookmarkStart w:id="948" w:name="_Toc346614342"/>
            <w:bookmarkStart w:id="949" w:name="_Toc347686148"/>
            <w:bookmarkStart w:id="950" w:name="_Toc347750049"/>
            <w:bookmarkStart w:id="951" w:name="_Toc347750213"/>
            <w:bookmarkStart w:id="952" w:name="_Toc347760155"/>
            <w:bookmarkStart w:id="953" w:name="_Toc349315827"/>
            <w:bookmarkStart w:id="954" w:name="_Toc349319486"/>
            <w:bookmarkStart w:id="955" w:name="_Toc349319701"/>
            <w:bookmarkStart w:id="956" w:name="_Toc350496736"/>
            <w:bookmarkStart w:id="957" w:name="_Toc350937807"/>
            <w:bookmarkStart w:id="958" w:name="_Toc350939607"/>
            <w:bookmarkStart w:id="959" w:name="_Toc350939684"/>
            <w:bookmarkStart w:id="960" w:name="_Toc350939768"/>
            <w:bookmarkStart w:id="961" w:name="_Toc350939863"/>
            <w:bookmarkStart w:id="962" w:name="_Toc350939978"/>
            <w:bookmarkStart w:id="963" w:name="_Toc350940201"/>
            <w:bookmarkStart w:id="964" w:name="_Toc350940777"/>
            <w:bookmarkStart w:id="965" w:name="_Toc350940920"/>
            <w:bookmarkStart w:id="966" w:name="_Toc350941267"/>
            <w:bookmarkStart w:id="967"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968" w:name="_Toc350942158"/>
            <w:bookmarkStart w:id="969" w:name="_Toc358702267"/>
            <w:bookmarkStart w:id="970" w:name="_Toc358702730"/>
            <w:bookmarkStart w:id="971" w:name="_Toc358702834"/>
            <w:bookmarkStart w:id="972" w:name="_Toc360168656"/>
            <w:bookmarkStart w:id="973" w:name="_Toc360169367"/>
            <w:bookmarkStart w:id="974" w:name="_Toc360170440"/>
            <w:bookmarkStart w:id="975" w:name="_Toc360193992"/>
            <w:bookmarkStart w:id="976" w:name="_Toc360194107"/>
            <w:bookmarkStart w:id="977" w:name="_Toc368986541"/>
            <w:bookmarkStart w:id="978" w:name="_Toc380153382"/>
            <w:bookmarkStart w:id="979" w:name="_Toc381686457"/>
            <w:bookmarkStart w:id="980" w:name="_Toc381686876"/>
            <w:bookmarkStart w:id="981" w:name="_Toc381691494"/>
            <w:bookmarkStart w:id="982" w:name="_Toc390421236"/>
            <w:bookmarkStart w:id="983" w:name="_Toc390425511"/>
            <w:bookmarkStart w:id="984" w:name="_Toc390432906"/>
            <w:bookmarkStart w:id="985" w:name="_Toc390433012"/>
            <w:bookmarkStart w:id="986" w:name="_Toc390433115"/>
            <w:bookmarkStart w:id="987" w:name="_Toc390433320"/>
            <w:bookmarkStart w:id="988" w:name="_Toc390433423"/>
            <w:bookmarkStart w:id="989" w:name="_Toc390433525"/>
            <w:bookmarkStart w:id="990" w:name="_Toc401912071"/>
            <w:bookmarkStart w:id="991" w:name="_Toc403025762"/>
            <w:bookmarkStart w:id="992" w:name="_Toc413649178"/>
            <w:bookmarkStart w:id="993" w:name="_Toc415063188"/>
            <w:r w:rsidRPr="00521EA9">
              <w:t>Lunch Break</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tc>
          <w:tcPr>
            <w:tcW w:w="1710" w:type="dxa"/>
            <w:shd w:val="clear" w:color="auto" w:fill="A6A6A6" w:themeFill="background1" w:themeFillShade="A6"/>
            <w:vAlign w:val="center"/>
          </w:tcPr>
          <w:p w14:paraId="72E256AE" w14:textId="77777777" w:rsidR="00FE53E4" w:rsidRPr="00521EA9" w:rsidRDefault="00FE53E4" w:rsidP="008016D5">
            <w:pPr>
              <w:pStyle w:val="Adjourn-Break-Lunch"/>
            </w:pPr>
          </w:p>
        </w:tc>
      </w:tr>
      <w:tr w:rsidR="00FE53E4" w:rsidRPr="00521EA9" w14:paraId="72E256B5" w14:textId="77777777" w:rsidTr="00EC78CC">
        <w:trPr>
          <w:cantSplit/>
        </w:trPr>
        <w:tc>
          <w:tcPr>
            <w:tcW w:w="1710" w:type="dxa"/>
            <w:vAlign w:val="center"/>
          </w:tcPr>
          <w:p w14:paraId="36C8D324" w14:textId="5158E88A" w:rsidR="00FE53E4" w:rsidRDefault="00AE27EF" w:rsidP="00F64F79">
            <w:pPr>
              <w:pStyle w:val="Time"/>
            </w:pPr>
            <w:bookmarkStart w:id="994" w:name="_Toc415063189"/>
            <w:r>
              <w:t>1:00pm</w:t>
            </w:r>
            <w:bookmarkEnd w:id="994"/>
          </w:p>
          <w:p w14:paraId="72E256B0" w14:textId="58A94849" w:rsidR="00AE27EF" w:rsidRPr="00F64F79" w:rsidRDefault="00AE27EF" w:rsidP="00F64F79">
            <w:pPr>
              <w:pStyle w:val="Time"/>
            </w:pPr>
            <w:bookmarkStart w:id="995" w:name="_Toc415063190"/>
            <w:r>
              <w:t>30 minutes</w:t>
            </w:r>
            <w:bookmarkEnd w:id="995"/>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72E256B2" w14:textId="341ED7E4" w:rsidR="00FE53E4" w:rsidRDefault="00AE27EF" w:rsidP="007A2ACF">
            <w:pPr>
              <w:pStyle w:val="Topic"/>
            </w:pPr>
            <w:bookmarkStart w:id="996" w:name="_Toc415063191"/>
            <w:r>
              <w:t>AC7118 Rev. D Question 16b.2.4 Handbook Clarification</w:t>
            </w:r>
            <w:bookmarkEnd w:id="996"/>
          </w:p>
          <w:p w14:paraId="72E256B3" w14:textId="4F1159A8" w:rsidR="00FE53E4" w:rsidRPr="005807B9" w:rsidRDefault="00AE27EF" w:rsidP="007A2ACF">
            <w:pPr>
              <w:pStyle w:val="Topicdetail"/>
            </w:pPr>
            <w:r>
              <w:t xml:space="preserve">COMP RAIL Item 154 – Metal Bond In-Process </w:t>
            </w:r>
            <w:proofErr w:type="spellStart"/>
            <w:r>
              <w:t>Verfication</w:t>
            </w:r>
            <w:proofErr w:type="spellEnd"/>
            <w:r>
              <w:t xml:space="preserve"> Expectations</w:t>
            </w:r>
          </w:p>
        </w:tc>
        <w:tc>
          <w:tcPr>
            <w:tcW w:w="1710" w:type="dxa"/>
            <w:vAlign w:val="center"/>
          </w:tcPr>
          <w:p w14:paraId="72E256B4" w14:textId="28B31943" w:rsidR="00FE53E4" w:rsidRPr="00521EA9" w:rsidRDefault="00AE27EF" w:rsidP="008016D5">
            <w:pPr>
              <w:pStyle w:val="Person"/>
            </w:pPr>
            <w:r>
              <w:t>John Key</w:t>
            </w:r>
          </w:p>
        </w:tc>
      </w:tr>
      <w:tr w:rsidR="00AE27EF" w:rsidRPr="00521EA9" w14:paraId="5F3C8EF8" w14:textId="77777777" w:rsidTr="00EC78CC">
        <w:trPr>
          <w:cantSplit/>
        </w:trPr>
        <w:tc>
          <w:tcPr>
            <w:tcW w:w="1710" w:type="dxa"/>
            <w:vAlign w:val="center"/>
          </w:tcPr>
          <w:p w14:paraId="7471D3B9" w14:textId="4DD45817" w:rsidR="00AE27EF" w:rsidRDefault="00C3239B" w:rsidP="00F64F79">
            <w:pPr>
              <w:pStyle w:val="Time"/>
            </w:pPr>
            <w:bookmarkStart w:id="997" w:name="_Toc415063192"/>
            <w:r>
              <w:t>1:30pm</w:t>
            </w:r>
            <w:bookmarkEnd w:id="997"/>
          </w:p>
          <w:p w14:paraId="3F9E7A08" w14:textId="66445C2B" w:rsidR="00C3239B" w:rsidRDefault="00C3239B" w:rsidP="00F64F79">
            <w:pPr>
              <w:pStyle w:val="Time"/>
            </w:pPr>
            <w:bookmarkStart w:id="998" w:name="_Toc415063193"/>
            <w:r>
              <w:t>30 minutes</w:t>
            </w:r>
            <w:bookmarkEnd w:id="998"/>
          </w:p>
        </w:tc>
        <w:tc>
          <w:tcPr>
            <w:tcW w:w="360" w:type="dxa"/>
            <w:vMerge/>
            <w:shd w:val="clear" w:color="auto" w:fill="92D050"/>
            <w:vAlign w:val="center"/>
          </w:tcPr>
          <w:p w14:paraId="3DBC6544" w14:textId="77777777" w:rsidR="00AE27EF" w:rsidRPr="00865FFC" w:rsidRDefault="00AE27EF" w:rsidP="003B0579">
            <w:pPr>
              <w:jc w:val="center"/>
              <w:rPr>
                <w:b/>
                <w:sz w:val="16"/>
                <w:szCs w:val="16"/>
              </w:rPr>
            </w:pPr>
          </w:p>
        </w:tc>
        <w:tc>
          <w:tcPr>
            <w:tcW w:w="6930" w:type="dxa"/>
            <w:shd w:val="clear" w:color="auto" w:fill="auto"/>
          </w:tcPr>
          <w:p w14:paraId="6790DA73" w14:textId="77777777" w:rsidR="00AE27EF" w:rsidRDefault="00C3239B" w:rsidP="007A2ACF">
            <w:pPr>
              <w:pStyle w:val="Topic"/>
            </w:pPr>
            <w:bookmarkStart w:id="999" w:name="_Toc415063194"/>
            <w:r>
              <w:t>AC7118 Compliance Questions Without Follow Up Compliance Questions</w:t>
            </w:r>
            <w:bookmarkEnd w:id="999"/>
          </w:p>
          <w:p w14:paraId="7F85ABCE" w14:textId="7FDEEA19" w:rsidR="00C3239B" w:rsidRDefault="00C3239B" w:rsidP="00C3239B">
            <w:pPr>
              <w:pStyle w:val="Topicdetail"/>
            </w:pPr>
            <w:r>
              <w:t>COMP RAIL Item 158 – Auditor Ballot Comments Follow Up</w:t>
            </w:r>
          </w:p>
        </w:tc>
        <w:tc>
          <w:tcPr>
            <w:tcW w:w="1710" w:type="dxa"/>
            <w:vAlign w:val="center"/>
          </w:tcPr>
          <w:p w14:paraId="461CF054" w14:textId="2C8B3B61" w:rsidR="00AE27EF" w:rsidRDefault="00C3239B" w:rsidP="008016D5">
            <w:pPr>
              <w:pStyle w:val="Person"/>
            </w:pPr>
            <w:r>
              <w:t>Angelina Mendoza</w:t>
            </w:r>
          </w:p>
        </w:tc>
      </w:tr>
      <w:tr w:rsidR="00C3239B" w:rsidRPr="00521EA9" w14:paraId="14F26467" w14:textId="77777777" w:rsidTr="00EC78CC">
        <w:trPr>
          <w:cantSplit/>
        </w:trPr>
        <w:tc>
          <w:tcPr>
            <w:tcW w:w="1710" w:type="dxa"/>
            <w:vAlign w:val="center"/>
          </w:tcPr>
          <w:p w14:paraId="3CC54AB2" w14:textId="77CF5E89" w:rsidR="00C3239B" w:rsidRDefault="00C3239B" w:rsidP="00F64F79">
            <w:pPr>
              <w:pStyle w:val="Time"/>
            </w:pPr>
            <w:bookmarkStart w:id="1000" w:name="_Toc415063195"/>
            <w:r>
              <w:t>2:00pm</w:t>
            </w:r>
            <w:bookmarkEnd w:id="1000"/>
          </w:p>
          <w:p w14:paraId="484B2997" w14:textId="490B0CD4" w:rsidR="00C3239B" w:rsidRDefault="00C3239B" w:rsidP="00F64F79">
            <w:pPr>
              <w:pStyle w:val="Time"/>
            </w:pPr>
            <w:bookmarkStart w:id="1001" w:name="_Toc415063196"/>
            <w:r>
              <w:t>60 minutes</w:t>
            </w:r>
            <w:bookmarkEnd w:id="1001"/>
          </w:p>
        </w:tc>
        <w:tc>
          <w:tcPr>
            <w:tcW w:w="360" w:type="dxa"/>
            <w:vMerge/>
            <w:shd w:val="clear" w:color="auto" w:fill="92D050"/>
            <w:vAlign w:val="center"/>
          </w:tcPr>
          <w:p w14:paraId="06875D9A" w14:textId="77777777" w:rsidR="00C3239B" w:rsidRPr="00865FFC" w:rsidRDefault="00C3239B" w:rsidP="003B0579">
            <w:pPr>
              <w:jc w:val="center"/>
              <w:rPr>
                <w:b/>
                <w:sz w:val="16"/>
                <w:szCs w:val="16"/>
              </w:rPr>
            </w:pPr>
          </w:p>
        </w:tc>
        <w:tc>
          <w:tcPr>
            <w:tcW w:w="6930" w:type="dxa"/>
            <w:shd w:val="clear" w:color="auto" w:fill="auto"/>
          </w:tcPr>
          <w:p w14:paraId="24C2F36A" w14:textId="26F6025D" w:rsidR="00C3239B" w:rsidRDefault="00C3239B" w:rsidP="007A2ACF">
            <w:pPr>
              <w:pStyle w:val="Topic"/>
            </w:pPr>
            <w:bookmarkStart w:id="1002" w:name="_Toc415063197"/>
            <w:r>
              <w:t>2015 Auditors Conference Planning</w:t>
            </w:r>
            <w:bookmarkEnd w:id="1002"/>
          </w:p>
          <w:p w14:paraId="65CC6BEF" w14:textId="77777777" w:rsidR="00C3239B" w:rsidRDefault="00C3239B" w:rsidP="00C3239B">
            <w:pPr>
              <w:pStyle w:val="Topicdetail"/>
            </w:pPr>
            <w:r>
              <w:t>What topics need to covered?</w:t>
            </w:r>
          </w:p>
          <w:p w14:paraId="121E84F6" w14:textId="647D7A2F" w:rsidR="00C3239B" w:rsidRDefault="00C3239B" w:rsidP="00C3239B">
            <w:pPr>
              <w:pStyle w:val="Topicdetail"/>
            </w:pPr>
            <w:r>
              <w:t>Topic Assignments</w:t>
            </w:r>
          </w:p>
        </w:tc>
        <w:tc>
          <w:tcPr>
            <w:tcW w:w="1710" w:type="dxa"/>
            <w:vAlign w:val="center"/>
          </w:tcPr>
          <w:p w14:paraId="37DF84B2" w14:textId="32027EB0" w:rsidR="00C3239B" w:rsidRDefault="00C3239B" w:rsidP="008016D5">
            <w:pPr>
              <w:pStyle w:val="Person"/>
            </w:pPr>
            <w:r>
              <w:t>John Tibma</w:t>
            </w:r>
          </w:p>
        </w:tc>
      </w:tr>
      <w:tr w:rsidR="00C3239B" w:rsidRPr="00521EA9" w14:paraId="70AB4BAD" w14:textId="77777777" w:rsidTr="00C3239B">
        <w:trPr>
          <w:cantSplit/>
        </w:trPr>
        <w:tc>
          <w:tcPr>
            <w:tcW w:w="1710" w:type="dxa"/>
            <w:shd w:val="clear" w:color="auto" w:fill="A6A6A6" w:themeFill="background1" w:themeFillShade="A6"/>
            <w:vAlign w:val="center"/>
          </w:tcPr>
          <w:p w14:paraId="5D483DDE" w14:textId="546AFC05" w:rsidR="00C3239B" w:rsidRDefault="00C3239B" w:rsidP="00F64F79">
            <w:pPr>
              <w:pStyle w:val="Time"/>
            </w:pPr>
            <w:bookmarkStart w:id="1003" w:name="_Toc415063198"/>
            <w:r>
              <w:t>3:00 – 3:15pm</w:t>
            </w:r>
            <w:bookmarkEnd w:id="1003"/>
          </w:p>
        </w:tc>
        <w:tc>
          <w:tcPr>
            <w:tcW w:w="360" w:type="dxa"/>
            <w:vMerge/>
            <w:shd w:val="clear" w:color="auto" w:fill="A6A6A6" w:themeFill="background1" w:themeFillShade="A6"/>
            <w:vAlign w:val="center"/>
          </w:tcPr>
          <w:p w14:paraId="377A5A25" w14:textId="77777777" w:rsidR="00C3239B" w:rsidRPr="00865FFC" w:rsidRDefault="00C3239B" w:rsidP="003B0579">
            <w:pPr>
              <w:jc w:val="center"/>
              <w:rPr>
                <w:b/>
                <w:sz w:val="16"/>
                <w:szCs w:val="16"/>
              </w:rPr>
            </w:pPr>
          </w:p>
        </w:tc>
        <w:tc>
          <w:tcPr>
            <w:tcW w:w="6930" w:type="dxa"/>
            <w:shd w:val="clear" w:color="auto" w:fill="A6A6A6" w:themeFill="background1" w:themeFillShade="A6"/>
          </w:tcPr>
          <w:p w14:paraId="6BE117E1" w14:textId="0396B928" w:rsidR="00C3239B" w:rsidRDefault="00C3239B" w:rsidP="00C3239B">
            <w:pPr>
              <w:pStyle w:val="Topic"/>
              <w:numPr>
                <w:ilvl w:val="0"/>
                <w:numId w:val="0"/>
              </w:numPr>
              <w:ind w:left="360"/>
              <w:jc w:val="center"/>
            </w:pPr>
            <w:bookmarkStart w:id="1004" w:name="_Toc415063199"/>
            <w:r w:rsidRPr="00C3239B">
              <w:t>15 MINUTE BREAK</w:t>
            </w:r>
            <w:bookmarkEnd w:id="1004"/>
          </w:p>
        </w:tc>
        <w:tc>
          <w:tcPr>
            <w:tcW w:w="1710" w:type="dxa"/>
            <w:shd w:val="clear" w:color="auto" w:fill="A6A6A6" w:themeFill="background1" w:themeFillShade="A6"/>
            <w:vAlign w:val="center"/>
          </w:tcPr>
          <w:p w14:paraId="355DF5CB" w14:textId="77777777" w:rsidR="00C3239B" w:rsidRDefault="00C3239B" w:rsidP="008016D5">
            <w:pPr>
              <w:pStyle w:val="Person"/>
            </w:pPr>
          </w:p>
        </w:tc>
      </w:tr>
      <w:tr w:rsidR="00C3239B" w:rsidRPr="00521EA9" w14:paraId="3F65E976" w14:textId="77777777" w:rsidTr="003838DC">
        <w:trPr>
          <w:cantSplit/>
        </w:trPr>
        <w:tc>
          <w:tcPr>
            <w:tcW w:w="1710" w:type="dxa"/>
            <w:vAlign w:val="center"/>
          </w:tcPr>
          <w:p w14:paraId="49D8D950" w14:textId="518BD0FD" w:rsidR="00C3239B" w:rsidRDefault="003838DC" w:rsidP="00F64F79">
            <w:pPr>
              <w:pStyle w:val="Time"/>
            </w:pPr>
            <w:bookmarkStart w:id="1005" w:name="_Toc415063200"/>
            <w:r>
              <w:t>3:15pm</w:t>
            </w:r>
            <w:bookmarkEnd w:id="1005"/>
          </w:p>
          <w:p w14:paraId="159A655C" w14:textId="1C84D932" w:rsidR="00C3239B" w:rsidRDefault="00C3239B" w:rsidP="00F64F79">
            <w:pPr>
              <w:pStyle w:val="Time"/>
            </w:pPr>
            <w:bookmarkStart w:id="1006" w:name="_Toc415063201"/>
            <w:r>
              <w:t>45 minutes</w:t>
            </w:r>
            <w:bookmarkEnd w:id="1006"/>
          </w:p>
        </w:tc>
        <w:tc>
          <w:tcPr>
            <w:tcW w:w="360" w:type="dxa"/>
            <w:vMerge/>
            <w:shd w:val="clear" w:color="auto" w:fill="92D050"/>
            <w:vAlign w:val="center"/>
          </w:tcPr>
          <w:p w14:paraId="5F2F42BA" w14:textId="77777777" w:rsidR="00C3239B" w:rsidRPr="00865FFC" w:rsidRDefault="00C3239B" w:rsidP="003B0579">
            <w:pPr>
              <w:jc w:val="center"/>
              <w:rPr>
                <w:b/>
                <w:sz w:val="16"/>
                <w:szCs w:val="16"/>
              </w:rPr>
            </w:pPr>
          </w:p>
        </w:tc>
        <w:tc>
          <w:tcPr>
            <w:tcW w:w="6930" w:type="dxa"/>
            <w:shd w:val="clear" w:color="auto" w:fill="auto"/>
            <w:vAlign w:val="center"/>
          </w:tcPr>
          <w:p w14:paraId="331FBE46" w14:textId="46C55FE2" w:rsidR="00C3239B" w:rsidRDefault="00C3239B" w:rsidP="00C3239B">
            <w:pPr>
              <w:pStyle w:val="Topic"/>
              <w:numPr>
                <w:ilvl w:val="0"/>
                <w:numId w:val="0"/>
              </w:numPr>
              <w:ind w:left="360"/>
            </w:pPr>
            <w:bookmarkStart w:id="1007" w:name="_Toc415063202"/>
            <w:r>
              <w:t>2015 Auditors Conference Planning (continued)</w:t>
            </w:r>
            <w:bookmarkEnd w:id="1007"/>
          </w:p>
        </w:tc>
        <w:tc>
          <w:tcPr>
            <w:tcW w:w="1710" w:type="dxa"/>
            <w:vAlign w:val="center"/>
          </w:tcPr>
          <w:p w14:paraId="63D36210" w14:textId="2F8D2536" w:rsidR="00C3239B" w:rsidRDefault="00C3239B" w:rsidP="008016D5">
            <w:pPr>
              <w:pStyle w:val="Person"/>
            </w:pPr>
            <w:r>
              <w:t>John Tibma</w:t>
            </w:r>
          </w:p>
        </w:tc>
      </w:tr>
      <w:tr w:rsidR="00C3239B" w:rsidRPr="00521EA9" w14:paraId="6BECE73C" w14:textId="77777777" w:rsidTr="00EC78CC">
        <w:trPr>
          <w:cantSplit/>
        </w:trPr>
        <w:tc>
          <w:tcPr>
            <w:tcW w:w="1710" w:type="dxa"/>
            <w:vAlign w:val="center"/>
          </w:tcPr>
          <w:p w14:paraId="7BDD4DE7" w14:textId="77777777" w:rsidR="00C3239B" w:rsidRDefault="003838DC" w:rsidP="00F64F79">
            <w:pPr>
              <w:pStyle w:val="Time"/>
            </w:pPr>
            <w:bookmarkStart w:id="1008" w:name="_Toc415063203"/>
            <w:r>
              <w:t>4:00pm</w:t>
            </w:r>
            <w:bookmarkEnd w:id="1008"/>
          </w:p>
          <w:p w14:paraId="2255AA14" w14:textId="74028882" w:rsidR="003838DC" w:rsidRDefault="003838DC" w:rsidP="00F64F79">
            <w:pPr>
              <w:pStyle w:val="Time"/>
            </w:pPr>
            <w:bookmarkStart w:id="1009" w:name="_Toc415063204"/>
            <w:r>
              <w:t>45 minutes</w:t>
            </w:r>
            <w:bookmarkEnd w:id="1009"/>
          </w:p>
        </w:tc>
        <w:tc>
          <w:tcPr>
            <w:tcW w:w="360" w:type="dxa"/>
            <w:vMerge/>
            <w:shd w:val="clear" w:color="auto" w:fill="92D050"/>
            <w:vAlign w:val="center"/>
          </w:tcPr>
          <w:p w14:paraId="4B6A8DD8" w14:textId="77777777" w:rsidR="00C3239B" w:rsidRPr="00865FFC" w:rsidRDefault="00C3239B" w:rsidP="003B0579">
            <w:pPr>
              <w:jc w:val="center"/>
              <w:rPr>
                <w:b/>
                <w:sz w:val="16"/>
                <w:szCs w:val="16"/>
              </w:rPr>
            </w:pPr>
          </w:p>
        </w:tc>
        <w:tc>
          <w:tcPr>
            <w:tcW w:w="6930" w:type="dxa"/>
            <w:shd w:val="clear" w:color="auto" w:fill="auto"/>
          </w:tcPr>
          <w:p w14:paraId="54D95E7C" w14:textId="77777777" w:rsidR="00C3239B" w:rsidRDefault="00C3239B" w:rsidP="007A2ACF">
            <w:pPr>
              <w:pStyle w:val="Topic"/>
            </w:pPr>
            <w:bookmarkStart w:id="1010" w:name="_Toc415063205"/>
            <w:r>
              <w:t>Open Discussion</w:t>
            </w:r>
            <w:bookmarkEnd w:id="1010"/>
          </w:p>
          <w:p w14:paraId="51D0635F" w14:textId="6E300738" w:rsidR="00C3239B" w:rsidRDefault="00C3239B" w:rsidP="00C3239B">
            <w:pPr>
              <w:pStyle w:val="Topicdetail"/>
            </w:pPr>
            <w:r w:rsidRPr="00C3239B">
              <w:t>This time has been set aside to discuss any new topics that are brought forward</w:t>
            </w:r>
          </w:p>
        </w:tc>
        <w:tc>
          <w:tcPr>
            <w:tcW w:w="1710" w:type="dxa"/>
            <w:vAlign w:val="center"/>
          </w:tcPr>
          <w:p w14:paraId="42810D6D" w14:textId="1C090A93" w:rsidR="00C3239B" w:rsidRDefault="000F4C2D" w:rsidP="008016D5">
            <w:pPr>
              <w:pStyle w:val="Person"/>
            </w:pPr>
            <w:r>
              <w:t>Various</w:t>
            </w:r>
          </w:p>
        </w:tc>
      </w:tr>
      <w:tr w:rsidR="003838DC" w:rsidRPr="00521EA9" w14:paraId="077B9CF5" w14:textId="77777777" w:rsidTr="003F26EC">
        <w:trPr>
          <w:cantSplit/>
        </w:trPr>
        <w:tc>
          <w:tcPr>
            <w:tcW w:w="1710" w:type="dxa"/>
            <w:vAlign w:val="center"/>
          </w:tcPr>
          <w:p w14:paraId="203BCB28" w14:textId="30ED6E9C" w:rsidR="003838DC" w:rsidRDefault="003838DC" w:rsidP="00F64F79">
            <w:pPr>
              <w:pStyle w:val="Time"/>
            </w:pPr>
            <w:bookmarkStart w:id="1011" w:name="_Toc415063206"/>
            <w:r>
              <w:t>4:45pm</w:t>
            </w:r>
            <w:bookmarkEnd w:id="1011"/>
          </w:p>
          <w:p w14:paraId="1B0C98F6" w14:textId="1FB92F8A" w:rsidR="003838DC" w:rsidRDefault="003838DC" w:rsidP="00F64F79">
            <w:pPr>
              <w:pStyle w:val="Time"/>
            </w:pPr>
            <w:bookmarkStart w:id="1012" w:name="_Toc415063207"/>
            <w:r>
              <w:t>15 minutes</w:t>
            </w:r>
            <w:bookmarkEnd w:id="1012"/>
          </w:p>
        </w:tc>
        <w:tc>
          <w:tcPr>
            <w:tcW w:w="360" w:type="dxa"/>
            <w:vMerge/>
            <w:shd w:val="clear" w:color="auto" w:fill="92D050"/>
            <w:vAlign w:val="center"/>
          </w:tcPr>
          <w:p w14:paraId="4D54C626" w14:textId="77777777" w:rsidR="003838DC" w:rsidRPr="00865FFC" w:rsidRDefault="003838DC" w:rsidP="003B0579">
            <w:pPr>
              <w:jc w:val="center"/>
              <w:rPr>
                <w:b/>
                <w:sz w:val="16"/>
                <w:szCs w:val="16"/>
              </w:rPr>
            </w:pPr>
          </w:p>
        </w:tc>
        <w:tc>
          <w:tcPr>
            <w:tcW w:w="6930" w:type="dxa"/>
            <w:shd w:val="clear" w:color="auto" w:fill="auto"/>
            <w:vAlign w:val="center"/>
          </w:tcPr>
          <w:p w14:paraId="484273CD" w14:textId="1E6184F2" w:rsidR="003838DC" w:rsidRDefault="003838DC" w:rsidP="007A2ACF">
            <w:pPr>
              <w:pStyle w:val="Topic"/>
            </w:pPr>
            <w:bookmarkStart w:id="1013" w:name="_Toc415063208"/>
            <w:r>
              <w:t>Meeting Close Out</w:t>
            </w:r>
            <w:bookmarkEnd w:id="1013"/>
          </w:p>
        </w:tc>
        <w:tc>
          <w:tcPr>
            <w:tcW w:w="1710" w:type="dxa"/>
            <w:vAlign w:val="center"/>
          </w:tcPr>
          <w:p w14:paraId="38614AB4" w14:textId="1E35FA27" w:rsidR="003838DC" w:rsidRPr="00C3239B" w:rsidRDefault="003838DC" w:rsidP="008016D5">
            <w:pPr>
              <w:pStyle w:val="Person"/>
            </w:pPr>
            <w:r>
              <w:t>John Key</w:t>
            </w:r>
          </w:p>
        </w:tc>
      </w:tr>
      <w:tr w:rsidR="00FE53E4" w:rsidRPr="00521EA9" w14:paraId="72E256BA" w14:textId="77777777" w:rsidTr="00EC78CC">
        <w:trPr>
          <w:cantSplit/>
        </w:trPr>
        <w:tc>
          <w:tcPr>
            <w:tcW w:w="1710" w:type="dxa"/>
            <w:vAlign w:val="center"/>
          </w:tcPr>
          <w:p w14:paraId="72E256B6" w14:textId="4A46AC7F" w:rsidR="00FE53E4" w:rsidRPr="00F64F79" w:rsidRDefault="003838DC" w:rsidP="00F64F79">
            <w:pPr>
              <w:pStyle w:val="Time"/>
            </w:pPr>
            <w:bookmarkStart w:id="1014" w:name="_Toc415063209"/>
            <w:r>
              <w:t>5:00pm</w:t>
            </w:r>
            <w:bookmarkEnd w:id="1014"/>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1015" w:name="_Toc349319490"/>
            <w:bookmarkStart w:id="1016" w:name="_Toc349319705"/>
            <w:bookmarkStart w:id="1017" w:name="_Toc350496740"/>
            <w:bookmarkStart w:id="1018" w:name="_Toc350937811"/>
            <w:bookmarkStart w:id="1019" w:name="_Toc350939611"/>
            <w:bookmarkStart w:id="1020" w:name="_Toc350939688"/>
            <w:bookmarkStart w:id="1021" w:name="_Toc350939773"/>
            <w:bookmarkStart w:id="1022" w:name="_Toc350939867"/>
            <w:bookmarkStart w:id="1023" w:name="_Toc350939982"/>
            <w:bookmarkStart w:id="1024" w:name="_Toc350940205"/>
            <w:bookmarkStart w:id="1025" w:name="_Toc350940781"/>
            <w:bookmarkStart w:id="1026" w:name="_Toc350940924"/>
            <w:bookmarkStart w:id="1027" w:name="_Toc350941271"/>
            <w:bookmarkStart w:id="1028" w:name="_Toc350941399"/>
            <w:bookmarkStart w:id="1029" w:name="_Toc350942162"/>
            <w:bookmarkStart w:id="1030" w:name="_Toc358702271"/>
            <w:bookmarkStart w:id="1031" w:name="_Toc358702734"/>
            <w:bookmarkStart w:id="1032" w:name="_Toc358702838"/>
            <w:bookmarkStart w:id="1033" w:name="_Toc360168660"/>
            <w:bookmarkStart w:id="1034" w:name="_Toc360169371"/>
            <w:bookmarkStart w:id="1035" w:name="_Toc360170444"/>
            <w:bookmarkStart w:id="1036" w:name="_Toc360193996"/>
            <w:bookmarkStart w:id="1037" w:name="_Toc360194111"/>
            <w:bookmarkStart w:id="1038" w:name="_Toc368986545"/>
            <w:bookmarkStart w:id="1039" w:name="_Toc380153386"/>
            <w:bookmarkStart w:id="1040" w:name="_Toc381686461"/>
            <w:bookmarkStart w:id="1041" w:name="_Toc381686880"/>
            <w:bookmarkStart w:id="1042" w:name="_Toc381691498"/>
            <w:bookmarkStart w:id="1043" w:name="_Toc390421240"/>
            <w:bookmarkStart w:id="1044" w:name="_Toc390425515"/>
            <w:bookmarkStart w:id="1045" w:name="_Toc390432910"/>
            <w:bookmarkStart w:id="1046" w:name="_Toc390433016"/>
            <w:bookmarkStart w:id="1047" w:name="_Toc390433119"/>
            <w:bookmarkStart w:id="1048" w:name="_Toc390433324"/>
            <w:bookmarkStart w:id="1049" w:name="_Toc390433427"/>
            <w:bookmarkStart w:id="1050" w:name="_Toc390433529"/>
            <w:bookmarkStart w:id="1051" w:name="_Toc401912075"/>
            <w:bookmarkStart w:id="1052" w:name="_Toc403025766"/>
            <w:bookmarkStart w:id="1053" w:name="_Toc413649182"/>
            <w:bookmarkStart w:id="1054" w:name="_Toc415063210"/>
            <w:r w:rsidRPr="0053006E">
              <w:t>ADJOURNMENT</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tc>
        <w:tc>
          <w:tcPr>
            <w:tcW w:w="1710" w:type="dxa"/>
            <w:vAlign w:val="center"/>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77777777" w:rsidR="00A73174" w:rsidRPr="00F64F79" w:rsidRDefault="00A73174" w:rsidP="00F64F79">
            <w:pPr>
              <w:pStyle w:val="Time"/>
            </w:pPr>
            <w:bookmarkStart w:id="1055" w:name="_Toc324792546"/>
            <w:bookmarkStart w:id="1056" w:name="_Toc324793010"/>
            <w:bookmarkStart w:id="1057" w:name="_Toc324793207"/>
            <w:bookmarkStart w:id="1058" w:name="_Toc324793340"/>
            <w:bookmarkStart w:id="1059" w:name="_Toc324793695"/>
            <w:bookmarkStart w:id="1060" w:name="_Toc324793893"/>
            <w:bookmarkStart w:id="1061" w:name="_Toc324794503"/>
            <w:bookmarkStart w:id="1062" w:name="_Toc324794656"/>
            <w:bookmarkStart w:id="1063" w:name="_Toc324794797"/>
            <w:bookmarkStart w:id="1064" w:name="_Toc324794906"/>
            <w:bookmarkStart w:id="1065" w:name="_Toc324795024"/>
            <w:bookmarkStart w:id="1066" w:name="_Toc324795130"/>
            <w:bookmarkStart w:id="1067" w:name="_Toc327476320"/>
            <w:bookmarkStart w:id="1068" w:name="_Toc328507041"/>
            <w:bookmarkStart w:id="1069" w:name="_Toc328685432"/>
            <w:bookmarkStart w:id="1070" w:name="_Toc328686011"/>
            <w:bookmarkStart w:id="1071" w:name="_Toc336240798"/>
            <w:bookmarkStart w:id="1072" w:name="_Toc336252687"/>
            <w:bookmarkStart w:id="1073" w:name="_Toc336252842"/>
            <w:bookmarkStart w:id="1074" w:name="_Toc336253295"/>
            <w:bookmarkStart w:id="1075" w:name="_Toc336331417"/>
            <w:bookmarkStart w:id="1076" w:name="_Toc337538737"/>
            <w:bookmarkStart w:id="1077" w:name="_Toc337546884"/>
            <w:bookmarkStart w:id="1078" w:name="_Toc339610196"/>
            <w:bookmarkStart w:id="1079" w:name="_Toc346614354"/>
            <w:bookmarkStart w:id="1080" w:name="_Toc347686160"/>
            <w:bookmarkStart w:id="1081" w:name="_Toc347750061"/>
            <w:bookmarkStart w:id="1082" w:name="_Toc347750225"/>
            <w:bookmarkStart w:id="1083" w:name="_Toc347760163"/>
            <w:bookmarkStart w:id="1084" w:name="_Toc349315833"/>
            <w:bookmarkStart w:id="1085" w:name="_Toc349319491"/>
            <w:bookmarkStart w:id="1086" w:name="_Toc349319706"/>
            <w:bookmarkStart w:id="1087" w:name="_Toc350496741"/>
            <w:bookmarkStart w:id="1088" w:name="_Toc350937812"/>
            <w:bookmarkStart w:id="1089" w:name="_Toc350939612"/>
            <w:bookmarkStart w:id="1090" w:name="_Toc350939689"/>
            <w:bookmarkStart w:id="1091" w:name="_Toc350939774"/>
            <w:bookmarkStart w:id="1092" w:name="_Toc350939868"/>
            <w:bookmarkStart w:id="1093" w:name="_Toc350939983"/>
            <w:bookmarkStart w:id="1094" w:name="_Toc350940206"/>
            <w:bookmarkStart w:id="1095" w:name="_Toc350940782"/>
            <w:bookmarkStart w:id="1096" w:name="_Toc350940925"/>
            <w:bookmarkStart w:id="1097" w:name="_Toc350941272"/>
            <w:bookmarkStart w:id="1098" w:name="_Toc350941400"/>
            <w:bookmarkStart w:id="1099" w:name="_Toc350942163"/>
            <w:bookmarkStart w:id="1100" w:name="_Toc358702272"/>
            <w:bookmarkStart w:id="1101" w:name="_Toc358702737"/>
            <w:bookmarkStart w:id="1102" w:name="_Toc358702841"/>
            <w:bookmarkStart w:id="1103" w:name="_Toc360168663"/>
            <w:bookmarkStart w:id="1104" w:name="_Toc360169374"/>
            <w:bookmarkStart w:id="1105" w:name="_Toc360170447"/>
            <w:bookmarkStart w:id="1106" w:name="_Toc360193999"/>
            <w:bookmarkStart w:id="1107" w:name="_Toc360194114"/>
            <w:bookmarkStart w:id="1108" w:name="_Toc368986546"/>
            <w:bookmarkStart w:id="1109" w:name="_Toc380153387"/>
            <w:bookmarkStart w:id="1110" w:name="_Toc381686462"/>
            <w:bookmarkStart w:id="1111" w:name="_Toc381686881"/>
            <w:bookmarkStart w:id="1112" w:name="_Toc381691499"/>
            <w:bookmarkStart w:id="1113" w:name="_Toc390421241"/>
            <w:bookmarkStart w:id="1114" w:name="_Toc390425516"/>
            <w:bookmarkStart w:id="1115" w:name="_Toc390432911"/>
            <w:bookmarkStart w:id="1116" w:name="_Toc390433017"/>
            <w:bookmarkStart w:id="1117" w:name="_Toc390433120"/>
            <w:bookmarkStart w:id="1118" w:name="_Toc390433325"/>
            <w:bookmarkStart w:id="1119" w:name="_Toc390433428"/>
            <w:bookmarkStart w:id="1120" w:name="_Toc390433530"/>
            <w:bookmarkStart w:id="1121" w:name="_Toc401912076"/>
            <w:bookmarkStart w:id="1122" w:name="_Toc403025767"/>
            <w:bookmarkStart w:id="1123" w:name="_Toc413649183"/>
            <w:bookmarkStart w:id="1124" w:name="_Toc415063211"/>
            <w:r w:rsidRPr="00F64F79">
              <w:t>5:00 pm – 7:00 pm</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tc>
        <w:tc>
          <w:tcPr>
            <w:tcW w:w="360" w:type="dxa"/>
            <w:shd w:val="clear" w:color="auto" w:fill="FFC000"/>
          </w:tcPr>
          <w:p w14:paraId="72E256BC" w14:textId="77777777" w:rsidR="00A73174" w:rsidRPr="00521EA9" w:rsidRDefault="00A73174" w:rsidP="007A2ACF">
            <w:pPr>
              <w:pStyle w:val="Session"/>
            </w:pPr>
            <w:bookmarkStart w:id="1125" w:name="_Toc350939613"/>
            <w:bookmarkStart w:id="1126" w:name="_Toc350939690"/>
            <w:bookmarkStart w:id="1127" w:name="_Toc350939775"/>
            <w:bookmarkStart w:id="1128" w:name="_Toc350939869"/>
            <w:bookmarkStart w:id="1129" w:name="_Toc350939984"/>
            <w:bookmarkStart w:id="1130" w:name="_Toc350940207"/>
            <w:bookmarkStart w:id="1131" w:name="_Toc350940783"/>
            <w:bookmarkStart w:id="1132" w:name="_Toc350940926"/>
            <w:bookmarkStart w:id="1133" w:name="_Toc350941273"/>
            <w:bookmarkStart w:id="1134" w:name="_Toc350941401"/>
          </w:p>
        </w:tc>
        <w:tc>
          <w:tcPr>
            <w:tcW w:w="6930" w:type="dxa"/>
            <w:shd w:val="clear" w:color="auto" w:fill="FFC000"/>
            <w:vAlign w:val="center"/>
          </w:tcPr>
          <w:p w14:paraId="72E256BD" w14:textId="77777777" w:rsidR="00A73174" w:rsidRPr="00521EA9" w:rsidRDefault="00A73174" w:rsidP="00A73174">
            <w:pPr>
              <w:pStyle w:val="Session"/>
            </w:pPr>
            <w:bookmarkStart w:id="1135" w:name="_Toc350942164"/>
            <w:bookmarkStart w:id="1136" w:name="_Toc358702273"/>
            <w:bookmarkStart w:id="1137" w:name="_Toc358702738"/>
            <w:bookmarkStart w:id="1138" w:name="_Toc358702842"/>
            <w:bookmarkStart w:id="1139" w:name="_Toc360168664"/>
            <w:bookmarkStart w:id="1140" w:name="_Toc360169375"/>
            <w:bookmarkStart w:id="1141" w:name="_Toc360170448"/>
            <w:bookmarkStart w:id="1142" w:name="_Toc360194000"/>
            <w:bookmarkStart w:id="1143" w:name="_Toc360194115"/>
            <w:bookmarkStart w:id="1144" w:name="_Toc368986547"/>
            <w:bookmarkStart w:id="1145" w:name="_Toc380153388"/>
            <w:bookmarkStart w:id="1146" w:name="_Toc381686463"/>
            <w:bookmarkStart w:id="1147" w:name="_Toc381686882"/>
            <w:bookmarkStart w:id="1148" w:name="_Toc381691500"/>
            <w:bookmarkStart w:id="1149" w:name="_Toc390421242"/>
            <w:bookmarkStart w:id="1150" w:name="_Toc390425517"/>
            <w:bookmarkStart w:id="1151" w:name="_Toc390432912"/>
            <w:bookmarkStart w:id="1152" w:name="_Toc390433018"/>
            <w:bookmarkStart w:id="1153" w:name="_Toc390433121"/>
            <w:bookmarkStart w:id="1154" w:name="_Toc390433326"/>
            <w:bookmarkStart w:id="1155" w:name="_Toc390433429"/>
            <w:bookmarkStart w:id="1156" w:name="_Toc390433531"/>
            <w:bookmarkStart w:id="1157" w:name="_Toc401912077"/>
            <w:bookmarkStart w:id="1158" w:name="_Toc403025768"/>
            <w:bookmarkStart w:id="1159" w:name="_Toc413649184"/>
            <w:bookmarkStart w:id="1160" w:name="_Toc415063212"/>
            <w:r w:rsidRPr="000C20DD">
              <w:rPr>
                <w:b/>
              </w:rPr>
              <w:t>Supplier Support Committee Meeting</w:t>
            </w:r>
            <w:r w:rsidRPr="007A2ACF">
              <w:t xml:space="preserve"> - All suppliers are encouraged to attend.</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tc>
        <w:bookmarkEnd w:id="1125"/>
        <w:bookmarkEnd w:id="1126"/>
        <w:bookmarkEnd w:id="1127"/>
        <w:bookmarkEnd w:id="1128"/>
        <w:bookmarkEnd w:id="1129"/>
        <w:bookmarkEnd w:id="1130"/>
        <w:bookmarkEnd w:id="1131"/>
        <w:bookmarkEnd w:id="1132"/>
        <w:bookmarkEnd w:id="1133"/>
        <w:bookmarkEnd w:id="1134"/>
        <w:tc>
          <w:tcPr>
            <w:tcW w:w="1710"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06CDCD28" w:rsidR="002A7A66" w:rsidRDefault="00B638AC" w:rsidP="0000340C">
      <w:pPr>
        <w:pStyle w:val="MeetingDate"/>
        <w:rPr>
          <w:i/>
          <w:sz w:val="16"/>
          <w:szCs w:val="16"/>
        </w:rPr>
      </w:pPr>
      <w:bookmarkStart w:id="1161" w:name="_Toc324793011"/>
      <w:bookmarkStart w:id="1162" w:name="_Toc324793208"/>
      <w:bookmarkStart w:id="1163" w:name="_Toc324793341"/>
      <w:bookmarkStart w:id="1164" w:name="_Toc324793696"/>
      <w:bookmarkStart w:id="1165" w:name="_Toc324793894"/>
      <w:bookmarkStart w:id="1166" w:name="_Toc324794505"/>
      <w:bookmarkStart w:id="1167" w:name="_Toc324794658"/>
      <w:bookmarkStart w:id="1168" w:name="_Toc324794799"/>
      <w:bookmarkStart w:id="1169" w:name="_Toc324794908"/>
      <w:bookmarkStart w:id="1170" w:name="_Toc324795026"/>
      <w:bookmarkStart w:id="1171" w:name="_Toc324795132"/>
      <w:bookmarkStart w:id="1172" w:name="_Toc327476322"/>
      <w:bookmarkStart w:id="1173" w:name="_Toc328507043"/>
      <w:bookmarkStart w:id="1174" w:name="_Toc328685434"/>
      <w:bookmarkStart w:id="1175" w:name="_Toc328686013"/>
      <w:bookmarkStart w:id="1176" w:name="_Toc336240800"/>
      <w:bookmarkStart w:id="1177" w:name="_Toc336252689"/>
      <w:bookmarkStart w:id="1178" w:name="_Toc336252844"/>
      <w:bookmarkStart w:id="1179" w:name="_Toc336253297"/>
      <w:bookmarkStart w:id="1180" w:name="_Toc336331419"/>
      <w:bookmarkStart w:id="1181" w:name="_Toc337538739"/>
      <w:bookmarkStart w:id="1182" w:name="_Toc337546886"/>
      <w:bookmarkStart w:id="1183" w:name="_Toc339610198"/>
      <w:bookmarkStart w:id="1184" w:name="_Toc346614356"/>
      <w:bookmarkStart w:id="1185" w:name="_Toc347686162"/>
      <w:bookmarkStart w:id="1186" w:name="_Toc347750063"/>
      <w:bookmarkStart w:id="1187" w:name="_Toc347750227"/>
      <w:bookmarkStart w:id="1188" w:name="_Toc347760165"/>
      <w:bookmarkStart w:id="1189" w:name="_Toc349315835"/>
      <w:bookmarkStart w:id="1190" w:name="_Toc349319492"/>
      <w:bookmarkStart w:id="1191" w:name="_Toc349319707"/>
      <w:bookmarkStart w:id="1192" w:name="_Toc350496742"/>
      <w:bookmarkStart w:id="1193" w:name="_Toc350937813"/>
      <w:bookmarkStart w:id="1194" w:name="_Toc350939614"/>
      <w:bookmarkStart w:id="1195" w:name="_Toc350939691"/>
      <w:bookmarkStart w:id="1196" w:name="_Toc350939776"/>
      <w:bookmarkStart w:id="1197" w:name="_Toc350939870"/>
      <w:bookmarkStart w:id="1198" w:name="_Toc350939985"/>
      <w:bookmarkStart w:id="1199" w:name="_Toc350940208"/>
      <w:bookmarkStart w:id="1200" w:name="_Toc350940784"/>
      <w:bookmarkStart w:id="1201" w:name="_Toc350940927"/>
      <w:bookmarkStart w:id="1202" w:name="_Toc350941274"/>
      <w:bookmarkStart w:id="1203" w:name="_Toc350941402"/>
      <w:bookmarkStart w:id="1204" w:name="_Toc350942165"/>
      <w:bookmarkStart w:id="1205" w:name="_Toc358702274"/>
      <w:bookmarkStart w:id="1206" w:name="_Toc358702739"/>
      <w:bookmarkStart w:id="1207" w:name="_Toc358702843"/>
      <w:bookmarkStart w:id="1208" w:name="_Toc360168665"/>
      <w:bookmarkStart w:id="1209" w:name="_Toc360169376"/>
      <w:bookmarkStart w:id="1210" w:name="_Toc360170449"/>
      <w:bookmarkStart w:id="1211" w:name="_Toc360194001"/>
      <w:bookmarkStart w:id="1212" w:name="_Toc360194116"/>
      <w:bookmarkStart w:id="1213" w:name="_Toc368986548"/>
      <w:bookmarkStart w:id="1214" w:name="_Toc380153389"/>
      <w:bookmarkStart w:id="1215" w:name="_Toc381686883"/>
      <w:bookmarkStart w:id="1216" w:name="_Toc381691501"/>
      <w:bookmarkStart w:id="1217" w:name="_Toc390421245"/>
      <w:bookmarkStart w:id="1218" w:name="_Toc390425520"/>
      <w:bookmarkStart w:id="1219" w:name="_Toc390432915"/>
      <w:bookmarkStart w:id="1220" w:name="_Toc390433021"/>
      <w:bookmarkStart w:id="1221" w:name="_Toc390433124"/>
      <w:bookmarkStart w:id="1222" w:name="_Toc390433329"/>
      <w:bookmarkStart w:id="1223" w:name="_Toc390433432"/>
      <w:bookmarkStart w:id="1224" w:name="_Toc390433534"/>
      <w:bookmarkStart w:id="1225" w:name="_Toc401912078"/>
      <w:bookmarkStart w:id="1226" w:name="_Toc403025769"/>
      <w:bookmarkStart w:id="1227" w:name="_Toc413649185"/>
      <w:bookmarkStart w:id="1228" w:name="_Toc415063213"/>
      <w:bookmarkStart w:id="1229" w:name="_Toc381686464"/>
      <w:r>
        <w:lastRenderedPageBreak/>
        <w:t>Wednesday</w:t>
      </w:r>
      <w:r w:rsidR="00440CE9" w:rsidRPr="00C05330">
        <w:t xml:space="preserve">, </w:t>
      </w:r>
      <w:r w:rsidR="00444B5C">
        <w:t>June</w:t>
      </w:r>
      <w:r>
        <w:t xml:space="preserve"> </w:t>
      </w:r>
      <w:r w:rsidR="00444B5C">
        <w:t>2</w:t>
      </w:r>
      <w:r w:rsidR="002854FB">
        <w:t>4</w:t>
      </w:r>
      <w:r w:rsidR="008E0014">
        <w:t>, 201</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sidR="002854FB">
        <w:t>5</w:t>
      </w:r>
      <w:bookmarkEnd w:id="1225"/>
      <w:bookmarkEnd w:id="1226"/>
      <w:bookmarkEnd w:id="1227"/>
      <w:r w:rsidR="003838DC">
        <w:t xml:space="preserve"> Joint NMMM/NMMT open Meeting</w:t>
      </w:r>
      <w:bookmarkEnd w:id="1228"/>
    </w:p>
    <w:p w14:paraId="72E256C2" w14:textId="7753D084" w:rsidR="00440CE9" w:rsidRPr="00C05330" w:rsidRDefault="00AB22A8" w:rsidP="002A7A66">
      <w:pPr>
        <w:pStyle w:val="QuorumCallout"/>
      </w:pPr>
      <w:r w:rsidRPr="00AB22A8">
        <w:t>(quorum must be verbally established DAILY at the beginning of each meeting)</w:t>
      </w:r>
      <w:bookmarkEnd w:id="122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14:paraId="72E256C8" w14:textId="77777777" w:rsidTr="002D49A8">
        <w:trPr>
          <w:cantSplit/>
        </w:trPr>
        <w:tc>
          <w:tcPr>
            <w:tcW w:w="1710" w:type="dxa"/>
          </w:tcPr>
          <w:p w14:paraId="2345A7F8" w14:textId="424996CE" w:rsidR="00EC6B51" w:rsidRDefault="002D49A8" w:rsidP="00F64F79">
            <w:pPr>
              <w:pStyle w:val="Time"/>
            </w:pPr>
            <w:bookmarkStart w:id="1230" w:name="_Toc415063214"/>
            <w:r>
              <w:t>8:00am</w:t>
            </w:r>
            <w:bookmarkEnd w:id="1230"/>
          </w:p>
          <w:p w14:paraId="72E256C3" w14:textId="6F487CFA" w:rsidR="002D49A8" w:rsidRPr="00F64F79" w:rsidRDefault="002D49A8" w:rsidP="00F64F79">
            <w:pPr>
              <w:pStyle w:val="Time"/>
            </w:pPr>
            <w:bookmarkStart w:id="1231" w:name="_Toc415063215"/>
            <w:r>
              <w:t>15 minutes</w:t>
            </w:r>
            <w:bookmarkEnd w:id="1231"/>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1232" w:name="_Toc324794507"/>
            <w:bookmarkStart w:id="1233" w:name="_Toc324794660"/>
            <w:bookmarkStart w:id="1234" w:name="_Toc324794801"/>
            <w:bookmarkStart w:id="1235" w:name="_Toc324794910"/>
            <w:r w:rsidRPr="002522F5">
              <w:rPr>
                <w:b/>
                <w:sz w:val="16"/>
                <w:szCs w:val="16"/>
              </w:rPr>
              <w:t>OPEN</w:t>
            </w:r>
            <w:bookmarkEnd w:id="1232"/>
            <w:bookmarkEnd w:id="1233"/>
            <w:bookmarkEnd w:id="1234"/>
            <w:bookmarkEnd w:id="1235"/>
          </w:p>
        </w:tc>
        <w:tc>
          <w:tcPr>
            <w:tcW w:w="6930" w:type="dxa"/>
          </w:tcPr>
          <w:p w14:paraId="5242BF57" w14:textId="77777777" w:rsidR="003F26EC" w:rsidRPr="003F26EC" w:rsidRDefault="003F26EC" w:rsidP="003F26EC">
            <w:pPr>
              <w:numPr>
                <w:ilvl w:val="0"/>
                <w:numId w:val="34"/>
              </w:numPr>
              <w:spacing w:before="60"/>
              <w:rPr>
                <w:b/>
                <w:sz w:val="16"/>
                <w:szCs w:val="16"/>
              </w:rPr>
            </w:pPr>
            <w:r w:rsidRPr="003F26EC">
              <w:rPr>
                <w:b/>
                <w:sz w:val="16"/>
                <w:szCs w:val="16"/>
              </w:rPr>
              <w:t>Opening Comments Open Meeting</w:t>
            </w:r>
          </w:p>
          <w:p w14:paraId="65B355CE" w14:textId="77777777" w:rsidR="003F26EC" w:rsidRPr="003F26EC" w:rsidRDefault="003F26EC" w:rsidP="003F26EC">
            <w:pPr>
              <w:numPr>
                <w:ilvl w:val="2"/>
                <w:numId w:val="34"/>
              </w:numPr>
              <w:spacing w:before="60"/>
              <w:rPr>
                <w:rFonts w:cs="Arial"/>
                <w:sz w:val="16"/>
                <w:szCs w:val="16"/>
              </w:rPr>
            </w:pPr>
            <w:r w:rsidRPr="003F26EC">
              <w:rPr>
                <w:rFonts w:cs="Arial"/>
                <w:sz w:val="16"/>
                <w:szCs w:val="16"/>
              </w:rPr>
              <w:t>Call to Order</w:t>
            </w:r>
          </w:p>
          <w:p w14:paraId="2BEF9A93" w14:textId="77777777" w:rsidR="003F26EC" w:rsidRPr="003F26EC" w:rsidRDefault="003F26EC" w:rsidP="003F26EC">
            <w:pPr>
              <w:numPr>
                <w:ilvl w:val="2"/>
                <w:numId w:val="34"/>
              </w:numPr>
              <w:spacing w:before="60"/>
              <w:rPr>
                <w:rFonts w:cs="Arial"/>
                <w:sz w:val="16"/>
                <w:szCs w:val="16"/>
              </w:rPr>
            </w:pPr>
            <w:r w:rsidRPr="003F26EC">
              <w:rPr>
                <w:rFonts w:cs="Arial"/>
                <w:sz w:val="16"/>
                <w:szCs w:val="16"/>
              </w:rPr>
              <w:t>Quorum Check</w:t>
            </w:r>
          </w:p>
          <w:p w14:paraId="2209D1F8" w14:textId="77777777" w:rsidR="003F26EC" w:rsidRPr="003F26EC" w:rsidRDefault="003F26EC" w:rsidP="003F26EC">
            <w:pPr>
              <w:numPr>
                <w:ilvl w:val="2"/>
                <w:numId w:val="34"/>
              </w:numPr>
              <w:spacing w:before="60"/>
              <w:rPr>
                <w:rFonts w:cs="Arial"/>
                <w:sz w:val="16"/>
                <w:szCs w:val="16"/>
              </w:rPr>
            </w:pPr>
            <w:r w:rsidRPr="003F26EC">
              <w:rPr>
                <w:rFonts w:cs="Arial"/>
                <w:sz w:val="16"/>
                <w:szCs w:val="16"/>
              </w:rPr>
              <w:t>Introductions</w:t>
            </w:r>
          </w:p>
          <w:p w14:paraId="6DC8E564" w14:textId="77777777" w:rsidR="003F26EC" w:rsidRPr="003F26EC" w:rsidRDefault="003F26EC" w:rsidP="003F26EC">
            <w:pPr>
              <w:numPr>
                <w:ilvl w:val="2"/>
                <w:numId w:val="34"/>
              </w:numPr>
              <w:spacing w:before="60"/>
              <w:rPr>
                <w:rFonts w:cs="Arial"/>
                <w:sz w:val="16"/>
                <w:szCs w:val="16"/>
              </w:rPr>
            </w:pPr>
            <w:r w:rsidRPr="003F26EC">
              <w:rPr>
                <w:rFonts w:cs="Arial"/>
                <w:sz w:val="16"/>
                <w:szCs w:val="16"/>
              </w:rPr>
              <w:t>Routing of Attendance List</w:t>
            </w:r>
          </w:p>
          <w:p w14:paraId="4F152669" w14:textId="77777777" w:rsidR="003F26EC" w:rsidRPr="003F26EC" w:rsidRDefault="003F26EC" w:rsidP="003F26EC">
            <w:pPr>
              <w:numPr>
                <w:ilvl w:val="2"/>
                <w:numId w:val="34"/>
              </w:numPr>
              <w:spacing w:before="60"/>
              <w:rPr>
                <w:rFonts w:cs="Arial"/>
                <w:sz w:val="16"/>
                <w:szCs w:val="16"/>
              </w:rPr>
            </w:pPr>
            <w:r w:rsidRPr="003F26EC">
              <w:rPr>
                <w:rFonts w:cs="Arial"/>
                <w:sz w:val="16"/>
                <w:szCs w:val="16"/>
              </w:rPr>
              <w:t>Safety Information</w:t>
            </w:r>
          </w:p>
          <w:p w14:paraId="796F785C" w14:textId="77777777" w:rsidR="003F26EC" w:rsidRPr="003F26EC" w:rsidRDefault="003F26EC" w:rsidP="003F26EC">
            <w:pPr>
              <w:numPr>
                <w:ilvl w:val="3"/>
                <w:numId w:val="34"/>
              </w:numPr>
              <w:spacing w:before="60"/>
              <w:rPr>
                <w:rFonts w:cs="Arial"/>
                <w:sz w:val="16"/>
                <w:szCs w:val="16"/>
              </w:rPr>
            </w:pPr>
            <w:r w:rsidRPr="003F26EC">
              <w:rPr>
                <w:rFonts w:cs="Arial"/>
                <w:sz w:val="16"/>
                <w:szCs w:val="16"/>
              </w:rPr>
              <w:t>Review Fire Exits in Meeting Room</w:t>
            </w:r>
          </w:p>
          <w:p w14:paraId="4469690B" w14:textId="77777777" w:rsidR="003F26EC" w:rsidRPr="003F26EC" w:rsidRDefault="003F26EC" w:rsidP="003F26EC">
            <w:pPr>
              <w:numPr>
                <w:ilvl w:val="3"/>
                <w:numId w:val="34"/>
              </w:numPr>
              <w:spacing w:before="60"/>
              <w:rPr>
                <w:rFonts w:cs="Arial"/>
                <w:sz w:val="16"/>
                <w:szCs w:val="16"/>
              </w:rPr>
            </w:pPr>
            <w:r w:rsidRPr="003F26EC">
              <w:rPr>
                <w:rFonts w:cs="Arial"/>
                <w:sz w:val="16"/>
                <w:szCs w:val="16"/>
              </w:rPr>
              <w:t>Inform PRI Staff person of any emergencies</w:t>
            </w:r>
          </w:p>
          <w:p w14:paraId="1AEF9C25" w14:textId="77777777" w:rsidR="003F26EC" w:rsidRPr="003F26EC" w:rsidRDefault="003F26EC" w:rsidP="003F26EC">
            <w:pPr>
              <w:numPr>
                <w:ilvl w:val="2"/>
                <w:numId w:val="34"/>
              </w:numPr>
              <w:spacing w:before="60"/>
              <w:rPr>
                <w:rFonts w:cs="Arial"/>
                <w:sz w:val="16"/>
                <w:szCs w:val="16"/>
              </w:rPr>
            </w:pPr>
            <w:r w:rsidRPr="003F26EC">
              <w:rPr>
                <w:rFonts w:cs="Arial"/>
                <w:sz w:val="16"/>
                <w:szCs w:val="16"/>
              </w:rPr>
              <w:t>Acceptance of Meeting Minutes</w:t>
            </w:r>
          </w:p>
          <w:p w14:paraId="4B7F6BC5" w14:textId="77777777" w:rsidR="002D49A8" w:rsidRDefault="003F26EC" w:rsidP="002D49A8">
            <w:pPr>
              <w:numPr>
                <w:ilvl w:val="2"/>
                <w:numId w:val="34"/>
              </w:numPr>
              <w:spacing w:before="60"/>
              <w:rPr>
                <w:rFonts w:cs="Arial"/>
                <w:sz w:val="16"/>
                <w:szCs w:val="16"/>
              </w:rPr>
            </w:pPr>
            <w:r w:rsidRPr="003F26EC">
              <w:rPr>
                <w:rFonts w:cs="Arial"/>
                <w:sz w:val="16"/>
                <w:szCs w:val="16"/>
              </w:rPr>
              <w:t>Review Code of Ethics (Ref: Attendees’ Guide) and Meeting Conduct</w:t>
            </w:r>
          </w:p>
          <w:p w14:paraId="2A8E0394" w14:textId="77777777" w:rsidR="002D49A8" w:rsidRDefault="003F26EC" w:rsidP="002D49A8">
            <w:pPr>
              <w:numPr>
                <w:ilvl w:val="2"/>
                <w:numId w:val="34"/>
              </w:numPr>
              <w:spacing w:before="60"/>
              <w:rPr>
                <w:rFonts w:cs="Arial"/>
                <w:sz w:val="16"/>
                <w:szCs w:val="16"/>
              </w:rPr>
            </w:pPr>
            <w:r w:rsidRPr="002D49A8">
              <w:rPr>
                <w:rFonts w:cs="Arial"/>
                <w:sz w:val="16"/>
                <w:szCs w:val="16"/>
              </w:rPr>
              <w:t xml:space="preserve">Present the Antitrust Video </w:t>
            </w:r>
          </w:p>
          <w:p w14:paraId="72E256C6" w14:textId="252C2008" w:rsidR="00EC6B51" w:rsidRPr="002D49A8" w:rsidRDefault="003F26EC" w:rsidP="002D49A8">
            <w:pPr>
              <w:numPr>
                <w:ilvl w:val="2"/>
                <w:numId w:val="34"/>
              </w:numPr>
              <w:spacing w:before="60"/>
              <w:rPr>
                <w:rFonts w:cs="Arial"/>
                <w:sz w:val="16"/>
                <w:szCs w:val="16"/>
              </w:rPr>
            </w:pPr>
            <w:r w:rsidRPr="002D49A8">
              <w:rPr>
                <w:sz w:val="16"/>
                <w:szCs w:val="16"/>
              </w:rPr>
              <w:t>Review the Agenda</w:t>
            </w:r>
          </w:p>
        </w:tc>
        <w:tc>
          <w:tcPr>
            <w:tcW w:w="1710" w:type="dxa"/>
            <w:vAlign w:val="center"/>
          </w:tcPr>
          <w:p w14:paraId="72E256C7" w14:textId="2CAA14C2" w:rsidR="00EC6B51" w:rsidRDefault="002D49A8" w:rsidP="003F26EC">
            <w:pPr>
              <w:pStyle w:val="Person"/>
            </w:pPr>
            <w:r>
              <w:t>John Key</w:t>
            </w:r>
          </w:p>
        </w:tc>
      </w:tr>
      <w:tr w:rsidR="00EC6B51" w:rsidRPr="00ED7629" w14:paraId="72E256CE" w14:textId="77777777" w:rsidTr="002D49A8">
        <w:trPr>
          <w:cantSplit/>
        </w:trPr>
        <w:tc>
          <w:tcPr>
            <w:tcW w:w="1710" w:type="dxa"/>
          </w:tcPr>
          <w:p w14:paraId="093B7BB9" w14:textId="4A0630AA" w:rsidR="00EC6B51" w:rsidRDefault="002D49A8" w:rsidP="00F64F79">
            <w:pPr>
              <w:pStyle w:val="Time"/>
            </w:pPr>
            <w:bookmarkStart w:id="1236" w:name="_Toc415063216"/>
            <w:r>
              <w:t>8:15am</w:t>
            </w:r>
            <w:bookmarkEnd w:id="1236"/>
          </w:p>
          <w:p w14:paraId="72E256C9" w14:textId="2EA136CB" w:rsidR="002D49A8" w:rsidRPr="00F64F79" w:rsidRDefault="002D49A8" w:rsidP="00F64F79">
            <w:pPr>
              <w:pStyle w:val="Time"/>
            </w:pPr>
            <w:bookmarkStart w:id="1237" w:name="_Toc415063217"/>
            <w:r>
              <w:t>30 minutes</w:t>
            </w:r>
            <w:bookmarkEnd w:id="1237"/>
          </w:p>
        </w:tc>
        <w:tc>
          <w:tcPr>
            <w:tcW w:w="360" w:type="dxa"/>
            <w:vMerge/>
            <w:shd w:val="clear" w:color="auto" w:fill="92D050"/>
            <w:vAlign w:val="center"/>
          </w:tcPr>
          <w:p w14:paraId="72E256CA" w14:textId="77777777" w:rsidR="00EC6B51" w:rsidRPr="00ED7629" w:rsidRDefault="00EC6B51" w:rsidP="00C04701">
            <w:pPr>
              <w:spacing w:before="60"/>
              <w:rPr>
                <w:sz w:val="16"/>
                <w:szCs w:val="16"/>
              </w:rPr>
            </w:pPr>
          </w:p>
        </w:tc>
        <w:tc>
          <w:tcPr>
            <w:tcW w:w="6930" w:type="dxa"/>
            <w:shd w:val="clear" w:color="auto" w:fill="auto"/>
          </w:tcPr>
          <w:p w14:paraId="08A1CA73" w14:textId="77777777" w:rsidR="002D49A8" w:rsidRDefault="002D49A8" w:rsidP="002D49A8">
            <w:pPr>
              <w:pStyle w:val="Topic"/>
            </w:pPr>
            <w:bookmarkStart w:id="1238" w:name="_Toc403038921"/>
            <w:bookmarkStart w:id="1239" w:name="_Toc403039375"/>
            <w:bookmarkStart w:id="1240" w:name="_Toc415063218"/>
            <w:r>
              <w:t>Staff Report</w:t>
            </w:r>
            <w:bookmarkEnd w:id="1238"/>
            <w:bookmarkEnd w:id="1239"/>
            <w:bookmarkEnd w:id="1240"/>
          </w:p>
          <w:p w14:paraId="41E065A3" w14:textId="77777777" w:rsidR="002D49A8" w:rsidRPr="002A5AE4" w:rsidRDefault="002D49A8" w:rsidP="002D49A8">
            <w:pPr>
              <w:pStyle w:val="Topicdetail"/>
              <w:rPr>
                <w:b/>
              </w:rPr>
            </w:pPr>
            <w:r>
              <w:t>Recent Activities</w:t>
            </w:r>
          </w:p>
          <w:p w14:paraId="58A7F01A" w14:textId="77777777" w:rsidR="002D49A8" w:rsidRPr="002A5AE4" w:rsidRDefault="002D49A8" w:rsidP="002D49A8">
            <w:pPr>
              <w:pStyle w:val="Topicdetail"/>
              <w:rPr>
                <w:b/>
              </w:rPr>
            </w:pPr>
            <w:r>
              <w:t>Auditor Status</w:t>
            </w:r>
          </w:p>
          <w:p w14:paraId="3DB2F474" w14:textId="77777777" w:rsidR="002D49A8" w:rsidRPr="002A5AE4" w:rsidRDefault="002D49A8" w:rsidP="002D49A8">
            <w:pPr>
              <w:pStyle w:val="Topicdetail"/>
              <w:rPr>
                <w:b/>
              </w:rPr>
            </w:pPr>
            <w:r>
              <w:t>Audit Statistical Summary</w:t>
            </w:r>
          </w:p>
          <w:p w14:paraId="72E256CC" w14:textId="1558EC45" w:rsidR="00EC6B51" w:rsidRPr="00086852" w:rsidRDefault="002D49A8" w:rsidP="002D49A8">
            <w:pPr>
              <w:pStyle w:val="Topicdetail"/>
            </w:pPr>
            <w:r>
              <w:t>Future Meeting Information</w:t>
            </w:r>
          </w:p>
        </w:tc>
        <w:tc>
          <w:tcPr>
            <w:tcW w:w="1710" w:type="dxa"/>
            <w:vAlign w:val="center"/>
          </w:tcPr>
          <w:p w14:paraId="72E256CD" w14:textId="796FC2A7" w:rsidR="00EC6B51" w:rsidRDefault="002D49A8" w:rsidP="003F26EC">
            <w:pPr>
              <w:pStyle w:val="Person"/>
            </w:pPr>
            <w:r>
              <w:t>John Tibma</w:t>
            </w:r>
          </w:p>
        </w:tc>
      </w:tr>
      <w:tr w:rsidR="00EC6B51" w:rsidRPr="00ED7629" w14:paraId="72E256D4" w14:textId="77777777" w:rsidTr="002D49A8">
        <w:trPr>
          <w:cantSplit/>
        </w:trPr>
        <w:tc>
          <w:tcPr>
            <w:tcW w:w="1710" w:type="dxa"/>
          </w:tcPr>
          <w:p w14:paraId="518717BC" w14:textId="6181574A" w:rsidR="00EC6B51" w:rsidRDefault="002D49A8" w:rsidP="00F64F79">
            <w:pPr>
              <w:pStyle w:val="Time"/>
            </w:pPr>
            <w:bookmarkStart w:id="1241" w:name="_Toc415063219"/>
            <w:r>
              <w:t>8:45am</w:t>
            </w:r>
            <w:bookmarkEnd w:id="1241"/>
          </w:p>
          <w:p w14:paraId="72E256CF" w14:textId="39FEA57F" w:rsidR="002D49A8" w:rsidRPr="00F64F79" w:rsidRDefault="002D49A8" w:rsidP="002D49A8">
            <w:pPr>
              <w:pStyle w:val="Time"/>
            </w:pPr>
            <w:bookmarkStart w:id="1242" w:name="_Toc415063220"/>
            <w:r>
              <w:t>60 minutes</w:t>
            </w:r>
            <w:bookmarkEnd w:id="1242"/>
          </w:p>
        </w:tc>
        <w:tc>
          <w:tcPr>
            <w:tcW w:w="360" w:type="dxa"/>
            <w:vMerge/>
            <w:shd w:val="clear" w:color="auto" w:fill="92D050"/>
            <w:vAlign w:val="center"/>
          </w:tcPr>
          <w:p w14:paraId="72E256D0" w14:textId="77777777" w:rsidR="00EC6B51" w:rsidRPr="00ED7629" w:rsidRDefault="00EC6B51" w:rsidP="00C04701">
            <w:pPr>
              <w:spacing w:before="60"/>
              <w:rPr>
                <w:sz w:val="16"/>
                <w:szCs w:val="16"/>
              </w:rPr>
            </w:pPr>
          </w:p>
        </w:tc>
        <w:tc>
          <w:tcPr>
            <w:tcW w:w="6930" w:type="dxa"/>
            <w:shd w:val="clear" w:color="auto" w:fill="auto"/>
          </w:tcPr>
          <w:p w14:paraId="72E256D1" w14:textId="45F4F5EB" w:rsidR="00EC6B51" w:rsidRDefault="002D49A8" w:rsidP="007122D2">
            <w:pPr>
              <w:pStyle w:val="Topic"/>
            </w:pPr>
            <w:bookmarkStart w:id="1243" w:name="_Toc415063221"/>
            <w:r>
              <w:t>ASTM E1012 Annex A2 Grip Alignment Compensation Limits</w:t>
            </w:r>
            <w:bookmarkEnd w:id="1243"/>
          </w:p>
          <w:p w14:paraId="72E256D2" w14:textId="50BF88C4" w:rsidR="00EC6B51" w:rsidRPr="006C2B16" w:rsidRDefault="002D49A8" w:rsidP="00722860">
            <w:pPr>
              <w:pStyle w:val="Topicdetail"/>
            </w:pPr>
            <w:r>
              <w:t>NMMT RAIL Item 71 Report Out</w:t>
            </w:r>
          </w:p>
        </w:tc>
        <w:tc>
          <w:tcPr>
            <w:tcW w:w="1710" w:type="dxa"/>
            <w:vAlign w:val="center"/>
          </w:tcPr>
          <w:p w14:paraId="72E256D3" w14:textId="7B08DEB0" w:rsidR="00EC6B51" w:rsidRDefault="002D49A8" w:rsidP="003F26EC">
            <w:pPr>
              <w:pStyle w:val="Person"/>
            </w:pPr>
            <w:r>
              <w:t>Natalia Becerra</w:t>
            </w:r>
          </w:p>
        </w:tc>
      </w:tr>
      <w:tr w:rsidR="002D49A8" w:rsidRPr="00ED7629" w14:paraId="4CCD39E8" w14:textId="77777777" w:rsidTr="002D49A8">
        <w:trPr>
          <w:cantSplit/>
        </w:trPr>
        <w:tc>
          <w:tcPr>
            <w:tcW w:w="1710" w:type="dxa"/>
            <w:shd w:val="clear" w:color="auto" w:fill="A6A6A6" w:themeFill="background1" w:themeFillShade="A6"/>
          </w:tcPr>
          <w:p w14:paraId="250D7CFB" w14:textId="7164B33A" w:rsidR="002D49A8" w:rsidRDefault="002D49A8" w:rsidP="00F64F79">
            <w:pPr>
              <w:pStyle w:val="Time"/>
            </w:pPr>
            <w:bookmarkStart w:id="1244" w:name="_Toc415063222"/>
            <w:r>
              <w:t>9:45 – 10:00am</w:t>
            </w:r>
            <w:bookmarkEnd w:id="1244"/>
          </w:p>
        </w:tc>
        <w:tc>
          <w:tcPr>
            <w:tcW w:w="360" w:type="dxa"/>
            <w:vMerge/>
            <w:shd w:val="clear" w:color="auto" w:fill="A6A6A6" w:themeFill="background1" w:themeFillShade="A6"/>
            <w:vAlign w:val="center"/>
          </w:tcPr>
          <w:p w14:paraId="118082BA" w14:textId="77777777" w:rsidR="002D49A8" w:rsidRPr="00ED7629" w:rsidRDefault="002D49A8" w:rsidP="00C04701">
            <w:pPr>
              <w:spacing w:before="60"/>
              <w:rPr>
                <w:sz w:val="16"/>
                <w:szCs w:val="16"/>
              </w:rPr>
            </w:pPr>
          </w:p>
        </w:tc>
        <w:tc>
          <w:tcPr>
            <w:tcW w:w="6930" w:type="dxa"/>
            <w:shd w:val="clear" w:color="auto" w:fill="A6A6A6" w:themeFill="background1" w:themeFillShade="A6"/>
          </w:tcPr>
          <w:p w14:paraId="0A23CF5F" w14:textId="399FB35D" w:rsidR="002D49A8" w:rsidRPr="002D49A8" w:rsidRDefault="002D49A8" w:rsidP="002D49A8">
            <w:pPr>
              <w:pStyle w:val="Topic"/>
              <w:numPr>
                <w:ilvl w:val="0"/>
                <w:numId w:val="0"/>
              </w:numPr>
              <w:ind w:left="360"/>
              <w:jc w:val="center"/>
              <w:rPr>
                <w:sz w:val="18"/>
                <w:szCs w:val="18"/>
              </w:rPr>
            </w:pPr>
            <w:bookmarkStart w:id="1245" w:name="_Toc415063223"/>
            <w:r>
              <w:rPr>
                <w:sz w:val="18"/>
                <w:szCs w:val="18"/>
              </w:rPr>
              <w:t>15 MINUTE BREAK</w:t>
            </w:r>
            <w:bookmarkEnd w:id="1245"/>
          </w:p>
        </w:tc>
        <w:tc>
          <w:tcPr>
            <w:tcW w:w="1710" w:type="dxa"/>
            <w:shd w:val="clear" w:color="auto" w:fill="A6A6A6" w:themeFill="background1" w:themeFillShade="A6"/>
            <w:vAlign w:val="center"/>
          </w:tcPr>
          <w:p w14:paraId="1AD73306" w14:textId="77777777" w:rsidR="002D49A8" w:rsidRDefault="002D49A8" w:rsidP="003F26EC">
            <w:pPr>
              <w:pStyle w:val="Person"/>
            </w:pPr>
          </w:p>
        </w:tc>
      </w:tr>
      <w:tr w:rsidR="00EC6B51" w:rsidRPr="00ED7629" w14:paraId="72E256DA" w14:textId="77777777" w:rsidTr="002D49A8">
        <w:trPr>
          <w:cantSplit/>
        </w:trPr>
        <w:tc>
          <w:tcPr>
            <w:tcW w:w="1710" w:type="dxa"/>
          </w:tcPr>
          <w:p w14:paraId="6624CCC8" w14:textId="2CD0F58A" w:rsidR="00EC6B51" w:rsidRDefault="002D49A8" w:rsidP="00F64F79">
            <w:pPr>
              <w:pStyle w:val="Time"/>
            </w:pPr>
            <w:bookmarkStart w:id="1246" w:name="_Toc415063224"/>
            <w:r>
              <w:t>10:00am</w:t>
            </w:r>
            <w:bookmarkEnd w:id="1246"/>
          </w:p>
          <w:p w14:paraId="72E256D5" w14:textId="2D478F24" w:rsidR="002D49A8" w:rsidRPr="00F64F79" w:rsidRDefault="002D49A8" w:rsidP="00F64F79">
            <w:pPr>
              <w:pStyle w:val="Time"/>
            </w:pPr>
            <w:bookmarkStart w:id="1247" w:name="_Toc415063225"/>
            <w:r>
              <w:t>60 minutes</w:t>
            </w:r>
            <w:bookmarkEnd w:id="1247"/>
          </w:p>
        </w:tc>
        <w:tc>
          <w:tcPr>
            <w:tcW w:w="360" w:type="dxa"/>
            <w:vMerge/>
            <w:shd w:val="clear" w:color="auto" w:fill="92D050"/>
            <w:vAlign w:val="center"/>
          </w:tcPr>
          <w:p w14:paraId="72E256D6" w14:textId="77777777" w:rsidR="00EC6B51" w:rsidRPr="00ED7629" w:rsidRDefault="00EC6B51" w:rsidP="00C04701">
            <w:pPr>
              <w:spacing w:before="60"/>
              <w:rPr>
                <w:sz w:val="16"/>
                <w:szCs w:val="16"/>
              </w:rPr>
            </w:pPr>
          </w:p>
        </w:tc>
        <w:tc>
          <w:tcPr>
            <w:tcW w:w="6930" w:type="dxa"/>
            <w:shd w:val="clear" w:color="auto" w:fill="auto"/>
          </w:tcPr>
          <w:p w14:paraId="72E256D7" w14:textId="5CE03CD0" w:rsidR="00EC6B51" w:rsidRDefault="002D49A8" w:rsidP="007122D2">
            <w:pPr>
              <w:pStyle w:val="Topic"/>
            </w:pPr>
            <w:bookmarkStart w:id="1248" w:name="_Toc415063226"/>
            <w:r>
              <w:t>AC7122-I “Fabrication Codes” to Provide Visibility to Specimen Manufacturing</w:t>
            </w:r>
            <w:bookmarkEnd w:id="1248"/>
          </w:p>
          <w:p w14:paraId="72E256D8" w14:textId="6C5657D7" w:rsidR="00EC6B51" w:rsidRPr="006C2B16" w:rsidRDefault="002D49A8" w:rsidP="00722860">
            <w:pPr>
              <w:pStyle w:val="Topicdetail"/>
            </w:pPr>
            <w:r>
              <w:t>NMMT RAIL Item 72 Report Out</w:t>
            </w:r>
          </w:p>
        </w:tc>
        <w:tc>
          <w:tcPr>
            <w:tcW w:w="1710" w:type="dxa"/>
            <w:vAlign w:val="center"/>
          </w:tcPr>
          <w:p w14:paraId="72E256D9" w14:textId="6054520C" w:rsidR="00EC6B51" w:rsidRDefault="002D49A8" w:rsidP="003F26EC">
            <w:pPr>
              <w:pStyle w:val="Person"/>
            </w:pPr>
            <w:r>
              <w:t>Elliott Schulte</w:t>
            </w:r>
          </w:p>
        </w:tc>
      </w:tr>
      <w:tr w:rsidR="000F4C2D" w:rsidRPr="00ED7629" w14:paraId="1B87F212" w14:textId="77777777" w:rsidTr="002D49A8">
        <w:trPr>
          <w:cantSplit/>
        </w:trPr>
        <w:tc>
          <w:tcPr>
            <w:tcW w:w="1710" w:type="dxa"/>
          </w:tcPr>
          <w:p w14:paraId="117CFB78" w14:textId="02C7F141" w:rsidR="000F4C2D" w:rsidRDefault="000F4C2D" w:rsidP="00F64F79">
            <w:pPr>
              <w:pStyle w:val="Time"/>
            </w:pPr>
            <w:bookmarkStart w:id="1249" w:name="_Toc415063227"/>
            <w:r>
              <w:t>11:00am</w:t>
            </w:r>
            <w:bookmarkEnd w:id="1249"/>
          </w:p>
          <w:p w14:paraId="42A0FECE" w14:textId="6F63B027" w:rsidR="000F4C2D" w:rsidRDefault="000F4C2D" w:rsidP="00F64F79">
            <w:pPr>
              <w:pStyle w:val="Time"/>
            </w:pPr>
            <w:bookmarkStart w:id="1250" w:name="_Toc415063228"/>
            <w:r>
              <w:t>60 minutes</w:t>
            </w:r>
            <w:bookmarkEnd w:id="1250"/>
          </w:p>
        </w:tc>
        <w:tc>
          <w:tcPr>
            <w:tcW w:w="360" w:type="dxa"/>
            <w:shd w:val="clear" w:color="auto" w:fill="92D050"/>
            <w:vAlign w:val="center"/>
          </w:tcPr>
          <w:p w14:paraId="355C0678" w14:textId="77777777" w:rsidR="000F4C2D" w:rsidRPr="00ED7629" w:rsidRDefault="000F4C2D" w:rsidP="00C04701">
            <w:pPr>
              <w:spacing w:before="60"/>
              <w:rPr>
                <w:sz w:val="16"/>
                <w:szCs w:val="16"/>
              </w:rPr>
            </w:pPr>
          </w:p>
        </w:tc>
        <w:tc>
          <w:tcPr>
            <w:tcW w:w="6930" w:type="dxa"/>
            <w:shd w:val="clear" w:color="auto" w:fill="auto"/>
          </w:tcPr>
          <w:p w14:paraId="60B11F95" w14:textId="77777777" w:rsidR="000F4C2D" w:rsidRDefault="000F4C2D" w:rsidP="007122D2">
            <w:pPr>
              <w:pStyle w:val="Topic"/>
            </w:pPr>
            <w:bookmarkStart w:id="1251" w:name="_Toc415063229"/>
            <w:r>
              <w:t>AC7122-R Fiber Manufacturer Testing Round Robin Requirements</w:t>
            </w:r>
            <w:bookmarkEnd w:id="1251"/>
          </w:p>
          <w:p w14:paraId="2670F712" w14:textId="3CB99632" w:rsidR="000F4C2D" w:rsidRDefault="000F4C2D" w:rsidP="000F4C2D">
            <w:pPr>
              <w:pStyle w:val="Topicdetail"/>
            </w:pPr>
            <w:r>
              <w:t>Discussion of Subscriber Comments to Requirements Proposed in Berlin</w:t>
            </w:r>
          </w:p>
        </w:tc>
        <w:tc>
          <w:tcPr>
            <w:tcW w:w="1710" w:type="dxa"/>
            <w:vAlign w:val="center"/>
          </w:tcPr>
          <w:p w14:paraId="56C34055" w14:textId="36C3D2DB" w:rsidR="000F4C2D" w:rsidRDefault="000F4C2D" w:rsidP="003F26EC">
            <w:pPr>
              <w:pStyle w:val="Person"/>
            </w:pPr>
            <w:r>
              <w:t>John Tibma</w:t>
            </w:r>
          </w:p>
        </w:tc>
      </w:tr>
      <w:tr w:rsidR="00EC6B51" w:rsidRPr="00ED7629" w14:paraId="72E256DF" w14:textId="77777777" w:rsidTr="002D49A8">
        <w:trPr>
          <w:cantSplit/>
        </w:trPr>
        <w:tc>
          <w:tcPr>
            <w:tcW w:w="1710" w:type="dxa"/>
            <w:shd w:val="clear" w:color="auto" w:fill="A6A6A6" w:themeFill="background1" w:themeFillShade="A6"/>
            <w:vAlign w:val="center"/>
          </w:tcPr>
          <w:p w14:paraId="72E256DB" w14:textId="7E3E046E" w:rsidR="00EC6B51" w:rsidRPr="00F64F79" w:rsidRDefault="000F4C2D" w:rsidP="000F4C2D">
            <w:pPr>
              <w:pStyle w:val="Time"/>
            </w:pPr>
            <w:bookmarkStart w:id="1252" w:name="_Toc350939623"/>
            <w:bookmarkStart w:id="1253" w:name="_Toc350939700"/>
            <w:bookmarkStart w:id="1254" w:name="_Toc350939786"/>
            <w:bookmarkStart w:id="1255" w:name="_Toc350939882"/>
            <w:bookmarkStart w:id="1256" w:name="_Toc350939997"/>
            <w:bookmarkStart w:id="1257" w:name="_Toc350940220"/>
            <w:bookmarkStart w:id="1258" w:name="_Toc350940796"/>
            <w:bookmarkStart w:id="1259" w:name="_Toc350940939"/>
            <w:bookmarkStart w:id="1260" w:name="_Toc350941286"/>
            <w:bookmarkStart w:id="1261" w:name="_Toc350941414"/>
            <w:bookmarkStart w:id="1262" w:name="_Toc350942174"/>
            <w:bookmarkStart w:id="1263" w:name="_Toc358702283"/>
            <w:bookmarkStart w:id="1264" w:name="_Toc358702750"/>
            <w:bookmarkStart w:id="1265" w:name="_Toc358702854"/>
            <w:bookmarkStart w:id="1266" w:name="_Toc360168676"/>
            <w:bookmarkStart w:id="1267" w:name="_Toc360169387"/>
            <w:bookmarkStart w:id="1268" w:name="_Toc360170460"/>
            <w:bookmarkStart w:id="1269" w:name="_Toc360194012"/>
            <w:bookmarkStart w:id="1270" w:name="_Toc360194127"/>
            <w:bookmarkStart w:id="1271" w:name="_Toc368986557"/>
            <w:bookmarkStart w:id="1272" w:name="_Toc380153398"/>
            <w:bookmarkStart w:id="1273" w:name="_Toc381686473"/>
            <w:bookmarkStart w:id="1274" w:name="_Toc381686892"/>
            <w:bookmarkStart w:id="1275" w:name="_Toc381691512"/>
            <w:bookmarkStart w:id="1276" w:name="_Toc390421257"/>
            <w:bookmarkStart w:id="1277" w:name="_Toc390425532"/>
            <w:bookmarkStart w:id="1278" w:name="_Toc390432927"/>
            <w:bookmarkStart w:id="1279" w:name="_Toc390433035"/>
            <w:bookmarkStart w:id="1280" w:name="_Toc390433138"/>
            <w:bookmarkStart w:id="1281" w:name="_Toc390433343"/>
            <w:bookmarkStart w:id="1282" w:name="_Toc390433445"/>
            <w:bookmarkStart w:id="1283" w:name="_Toc390433547"/>
            <w:bookmarkStart w:id="1284" w:name="_Toc401912089"/>
            <w:bookmarkStart w:id="1285" w:name="_Toc403025778"/>
            <w:bookmarkStart w:id="1286" w:name="_Toc413649194"/>
            <w:bookmarkStart w:id="1287" w:name="_Toc415063230"/>
            <w:r>
              <w:t>12:00</w:t>
            </w:r>
            <w:r w:rsidR="00EC6B51" w:rsidRPr="00F64F79">
              <w:t xml:space="preserve"> – </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t>1:00pm</w:t>
            </w:r>
            <w:bookmarkEnd w:id="1287"/>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288" w:name="_Toc324794521"/>
            <w:bookmarkStart w:id="1289" w:name="_Toc324794674"/>
            <w:bookmarkStart w:id="1290" w:name="_Toc324794810"/>
            <w:bookmarkStart w:id="1291" w:name="_Toc324794919"/>
            <w:bookmarkStart w:id="1292" w:name="_Toc324795036"/>
            <w:bookmarkStart w:id="1293" w:name="_Toc324795142"/>
            <w:bookmarkStart w:id="1294" w:name="_Toc327476332"/>
            <w:bookmarkStart w:id="1295" w:name="_Toc328507053"/>
            <w:bookmarkStart w:id="1296" w:name="_Toc328685442"/>
            <w:bookmarkStart w:id="1297" w:name="_Toc328686021"/>
            <w:bookmarkStart w:id="1298" w:name="_Toc336240808"/>
            <w:bookmarkStart w:id="1299" w:name="_Toc336252697"/>
            <w:bookmarkStart w:id="1300" w:name="_Toc336252852"/>
            <w:bookmarkStart w:id="1301" w:name="_Toc336253305"/>
            <w:bookmarkStart w:id="1302" w:name="_Toc336331428"/>
            <w:bookmarkStart w:id="1303" w:name="_Toc337538748"/>
            <w:bookmarkStart w:id="1304" w:name="_Toc337546895"/>
            <w:bookmarkStart w:id="1305" w:name="_Toc339610207"/>
            <w:bookmarkStart w:id="1306" w:name="_Toc346614364"/>
            <w:bookmarkStart w:id="1307" w:name="_Toc347686170"/>
            <w:bookmarkStart w:id="1308" w:name="_Toc347750071"/>
            <w:bookmarkStart w:id="1309" w:name="_Toc347750235"/>
            <w:bookmarkStart w:id="1310" w:name="_Toc347760173"/>
            <w:bookmarkStart w:id="1311" w:name="_Toc349315841"/>
            <w:bookmarkStart w:id="1312" w:name="_Toc349319503"/>
            <w:bookmarkStart w:id="1313" w:name="_Toc349319718"/>
            <w:bookmarkStart w:id="1314" w:name="_Toc350496753"/>
            <w:bookmarkStart w:id="1315"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1316" w:name="_Toc350939624"/>
            <w:bookmarkStart w:id="1317" w:name="_Toc350939701"/>
            <w:bookmarkStart w:id="1318" w:name="_Toc350939787"/>
            <w:bookmarkStart w:id="1319" w:name="_Toc350939883"/>
            <w:bookmarkStart w:id="1320" w:name="_Toc350939998"/>
            <w:bookmarkStart w:id="1321" w:name="_Toc350940221"/>
            <w:bookmarkStart w:id="1322" w:name="_Toc350940797"/>
            <w:bookmarkStart w:id="1323" w:name="_Toc350940940"/>
            <w:bookmarkStart w:id="1324" w:name="_Toc350941287"/>
            <w:bookmarkStart w:id="1325" w:name="_Toc350941415"/>
            <w:bookmarkStart w:id="1326" w:name="_Toc350942175"/>
            <w:bookmarkStart w:id="1327" w:name="_Toc358702284"/>
            <w:bookmarkStart w:id="1328" w:name="_Toc358702751"/>
            <w:bookmarkStart w:id="1329" w:name="_Toc358702855"/>
            <w:bookmarkStart w:id="1330" w:name="_Toc360168677"/>
            <w:bookmarkStart w:id="1331" w:name="_Toc360169388"/>
            <w:bookmarkStart w:id="1332" w:name="_Toc360170461"/>
            <w:bookmarkStart w:id="1333" w:name="_Toc360194013"/>
            <w:bookmarkStart w:id="1334" w:name="_Toc360194128"/>
            <w:bookmarkStart w:id="1335" w:name="_Toc368986558"/>
            <w:bookmarkStart w:id="1336" w:name="_Toc380153399"/>
            <w:bookmarkStart w:id="1337" w:name="_Toc381686474"/>
            <w:bookmarkStart w:id="1338" w:name="_Toc381686893"/>
            <w:bookmarkStart w:id="1339" w:name="_Toc381691513"/>
            <w:bookmarkStart w:id="1340" w:name="_Toc390421258"/>
            <w:bookmarkStart w:id="1341" w:name="_Toc390425533"/>
            <w:bookmarkStart w:id="1342" w:name="_Toc390432928"/>
            <w:bookmarkStart w:id="1343" w:name="_Toc390433036"/>
            <w:bookmarkStart w:id="1344" w:name="_Toc390433139"/>
            <w:bookmarkStart w:id="1345" w:name="_Toc390433344"/>
            <w:bookmarkStart w:id="1346" w:name="_Toc390433446"/>
            <w:bookmarkStart w:id="1347" w:name="_Toc390433548"/>
            <w:bookmarkStart w:id="1348" w:name="_Toc401912090"/>
            <w:bookmarkStart w:id="1349" w:name="_Toc403025779"/>
            <w:bookmarkStart w:id="1350" w:name="_Toc413649195"/>
            <w:bookmarkStart w:id="1351" w:name="_Toc415063231"/>
            <w:r w:rsidRPr="00ED7629">
              <w:t>Lunch Break</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tc>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2D49A8">
        <w:trPr>
          <w:cantSplit/>
        </w:trPr>
        <w:tc>
          <w:tcPr>
            <w:tcW w:w="1710" w:type="dxa"/>
          </w:tcPr>
          <w:p w14:paraId="2673131D" w14:textId="77777777" w:rsidR="00EC6B51" w:rsidRDefault="000F4C2D" w:rsidP="00F64F79">
            <w:pPr>
              <w:pStyle w:val="Time"/>
            </w:pPr>
            <w:bookmarkStart w:id="1352" w:name="_Toc415063232"/>
            <w:r>
              <w:t>1:00pm</w:t>
            </w:r>
            <w:bookmarkEnd w:id="1352"/>
          </w:p>
          <w:p w14:paraId="72E256E0" w14:textId="1C676172" w:rsidR="000F4C2D" w:rsidRPr="00F64F79" w:rsidRDefault="000F4C2D" w:rsidP="00F64F79">
            <w:pPr>
              <w:pStyle w:val="Time"/>
            </w:pPr>
            <w:bookmarkStart w:id="1353" w:name="_Toc415063233"/>
            <w:r>
              <w:t>2 hours</w:t>
            </w:r>
            <w:bookmarkEnd w:id="1353"/>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28A80D6" w14:textId="7E10301B" w:rsidR="000F4C2D" w:rsidRDefault="000F4C2D" w:rsidP="000F4C2D">
            <w:pPr>
              <w:pStyle w:val="Topic"/>
            </w:pPr>
            <w:bookmarkStart w:id="1354" w:name="_Toc415063234"/>
            <w:r>
              <w:t>2015 Auditors Conference Planning (continued)</w:t>
            </w:r>
            <w:bookmarkEnd w:id="1354"/>
          </w:p>
          <w:p w14:paraId="467D940B" w14:textId="77777777" w:rsidR="000F4C2D" w:rsidRDefault="000F4C2D" w:rsidP="000F4C2D">
            <w:pPr>
              <w:pStyle w:val="Topicdetail"/>
            </w:pPr>
            <w:r>
              <w:t>What topics need to covered?</w:t>
            </w:r>
          </w:p>
          <w:p w14:paraId="72E256E3" w14:textId="5AA53F0A" w:rsidR="00EC6B51" w:rsidRPr="00ED7629" w:rsidRDefault="000F4C2D" w:rsidP="000F4C2D">
            <w:pPr>
              <w:pStyle w:val="Topicdetail"/>
            </w:pPr>
            <w:r>
              <w:t>Topic Assignments</w:t>
            </w:r>
          </w:p>
        </w:tc>
        <w:tc>
          <w:tcPr>
            <w:tcW w:w="1710" w:type="dxa"/>
            <w:vAlign w:val="center"/>
          </w:tcPr>
          <w:p w14:paraId="72E256E4" w14:textId="25F33E9A" w:rsidR="00EC6B51" w:rsidRDefault="000F4C2D" w:rsidP="003F26EC">
            <w:pPr>
              <w:pStyle w:val="Person"/>
            </w:pPr>
            <w:r>
              <w:t>John Tibma</w:t>
            </w:r>
          </w:p>
        </w:tc>
      </w:tr>
      <w:tr w:rsidR="000F4C2D" w:rsidRPr="00ED7629" w14:paraId="42F9A3BE" w14:textId="77777777" w:rsidTr="000F4C2D">
        <w:trPr>
          <w:cantSplit/>
        </w:trPr>
        <w:tc>
          <w:tcPr>
            <w:tcW w:w="1710" w:type="dxa"/>
            <w:shd w:val="clear" w:color="auto" w:fill="A6A6A6" w:themeFill="background1" w:themeFillShade="A6"/>
          </w:tcPr>
          <w:p w14:paraId="6CEBBA97" w14:textId="35DBE9C9" w:rsidR="000F4C2D" w:rsidRDefault="000F4C2D" w:rsidP="000F4C2D">
            <w:pPr>
              <w:pStyle w:val="Time"/>
            </w:pPr>
            <w:bookmarkStart w:id="1355" w:name="_Toc415063235"/>
            <w:r>
              <w:t>3</w:t>
            </w:r>
            <w:r w:rsidRPr="000F4C2D">
              <w:t>:</w:t>
            </w:r>
            <w:r>
              <w:t>00</w:t>
            </w:r>
            <w:r w:rsidRPr="000F4C2D">
              <w:t xml:space="preserve"> – </w:t>
            </w:r>
            <w:r>
              <w:t>3:15pm</w:t>
            </w:r>
            <w:bookmarkEnd w:id="1355"/>
          </w:p>
        </w:tc>
        <w:tc>
          <w:tcPr>
            <w:tcW w:w="360" w:type="dxa"/>
            <w:vMerge/>
            <w:shd w:val="clear" w:color="auto" w:fill="A6A6A6" w:themeFill="background1" w:themeFillShade="A6"/>
            <w:vAlign w:val="center"/>
          </w:tcPr>
          <w:p w14:paraId="2A62146A" w14:textId="77777777" w:rsidR="000F4C2D" w:rsidRPr="009901B8" w:rsidRDefault="000F4C2D" w:rsidP="00CA3E64">
            <w:pPr>
              <w:jc w:val="center"/>
              <w:rPr>
                <w:b/>
                <w:sz w:val="16"/>
                <w:szCs w:val="16"/>
              </w:rPr>
            </w:pPr>
          </w:p>
        </w:tc>
        <w:tc>
          <w:tcPr>
            <w:tcW w:w="6930" w:type="dxa"/>
            <w:shd w:val="clear" w:color="auto" w:fill="A6A6A6" w:themeFill="background1" w:themeFillShade="A6"/>
          </w:tcPr>
          <w:p w14:paraId="0FB5ED2B" w14:textId="4C738BE5" w:rsidR="000F4C2D" w:rsidRDefault="000F4C2D" w:rsidP="000F4C2D">
            <w:pPr>
              <w:pStyle w:val="Topic"/>
              <w:numPr>
                <w:ilvl w:val="0"/>
                <w:numId w:val="0"/>
              </w:numPr>
              <w:ind w:left="360"/>
              <w:jc w:val="center"/>
            </w:pPr>
            <w:bookmarkStart w:id="1356" w:name="_Toc415063236"/>
            <w:r w:rsidRPr="000F4C2D">
              <w:t>15 MINUTE BREAK</w:t>
            </w:r>
            <w:bookmarkEnd w:id="1356"/>
          </w:p>
        </w:tc>
        <w:tc>
          <w:tcPr>
            <w:tcW w:w="1710" w:type="dxa"/>
            <w:shd w:val="clear" w:color="auto" w:fill="A6A6A6" w:themeFill="background1" w:themeFillShade="A6"/>
            <w:vAlign w:val="center"/>
          </w:tcPr>
          <w:p w14:paraId="5158491C" w14:textId="77777777" w:rsidR="000F4C2D" w:rsidRDefault="000F4C2D" w:rsidP="003F26EC">
            <w:pPr>
              <w:pStyle w:val="Person"/>
            </w:pPr>
          </w:p>
        </w:tc>
      </w:tr>
      <w:tr w:rsidR="00EC6B51" w:rsidRPr="00ED7629" w14:paraId="72E256EB" w14:textId="77777777" w:rsidTr="002D49A8">
        <w:trPr>
          <w:cantSplit/>
        </w:trPr>
        <w:tc>
          <w:tcPr>
            <w:tcW w:w="1710" w:type="dxa"/>
          </w:tcPr>
          <w:p w14:paraId="57FE2C28" w14:textId="4CF0DC76" w:rsidR="00EC6B51" w:rsidRDefault="000F4C2D" w:rsidP="00F64F79">
            <w:pPr>
              <w:pStyle w:val="Time"/>
            </w:pPr>
            <w:bookmarkStart w:id="1357" w:name="_Toc415063237"/>
            <w:r>
              <w:t>3:15pm</w:t>
            </w:r>
            <w:bookmarkEnd w:id="1357"/>
          </w:p>
          <w:p w14:paraId="72E256E6" w14:textId="5F4A6F5A" w:rsidR="000F4C2D" w:rsidRPr="00F64F79" w:rsidRDefault="000F4C2D" w:rsidP="00F64F79">
            <w:pPr>
              <w:pStyle w:val="Time"/>
            </w:pPr>
            <w:bookmarkStart w:id="1358" w:name="_Toc415063238"/>
            <w:r>
              <w:t>60 minutes</w:t>
            </w:r>
            <w:bookmarkEnd w:id="1358"/>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E8" w14:textId="52010634" w:rsidR="00EC6B51" w:rsidRDefault="000F4C2D" w:rsidP="00722860">
            <w:pPr>
              <w:pStyle w:val="Topic"/>
            </w:pPr>
            <w:bookmarkStart w:id="1359" w:name="_Toc415063239"/>
            <w:r>
              <w:t>Open Discussion</w:t>
            </w:r>
            <w:bookmarkEnd w:id="1359"/>
          </w:p>
          <w:p w14:paraId="72E256E9" w14:textId="74BC8E88" w:rsidR="00EC6B51" w:rsidRPr="004B5D9C" w:rsidRDefault="000F4C2D" w:rsidP="000F4C2D">
            <w:pPr>
              <w:pStyle w:val="Topicdetail"/>
              <w:rPr>
                <w:b/>
              </w:rPr>
            </w:pPr>
            <w:r w:rsidRPr="000F4C2D">
              <w:t>This time has been set aside to discuss any new topics that are brought forward</w:t>
            </w:r>
          </w:p>
        </w:tc>
        <w:tc>
          <w:tcPr>
            <w:tcW w:w="1710" w:type="dxa"/>
            <w:vAlign w:val="center"/>
          </w:tcPr>
          <w:p w14:paraId="72E256EA" w14:textId="23426661" w:rsidR="00EC6B51" w:rsidRDefault="000F4C2D" w:rsidP="003F26EC">
            <w:pPr>
              <w:pStyle w:val="Person"/>
            </w:pPr>
            <w:r>
              <w:t>Various</w:t>
            </w:r>
          </w:p>
        </w:tc>
      </w:tr>
      <w:tr w:rsidR="00EC6B51" w:rsidRPr="00ED7629" w14:paraId="72E256F1" w14:textId="77777777" w:rsidTr="000F4C2D">
        <w:trPr>
          <w:cantSplit/>
        </w:trPr>
        <w:tc>
          <w:tcPr>
            <w:tcW w:w="1710" w:type="dxa"/>
          </w:tcPr>
          <w:p w14:paraId="6044306B" w14:textId="330274F4" w:rsidR="00EC6B51" w:rsidRDefault="000F4C2D" w:rsidP="00F64F79">
            <w:pPr>
              <w:pStyle w:val="Time"/>
            </w:pPr>
            <w:bookmarkStart w:id="1360" w:name="_Toc415063240"/>
            <w:r>
              <w:t>4:15pm</w:t>
            </w:r>
            <w:bookmarkEnd w:id="1360"/>
          </w:p>
          <w:p w14:paraId="72E256EC" w14:textId="3D1435D2" w:rsidR="000F4C2D" w:rsidRPr="00F64F79" w:rsidRDefault="000F4C2D" w:rsidP="00F64F79">
            <w:pPr>
              <w:pStyle w:val="Time"/>
            </w:pPr>
            <w:bookmarkStart w:id="1361" w:name="_Toc415063241"/>
            <w:r>
              <w:t>15 minutes</w:t>
            </w:r>
            <w:bookmarkEnd w:id="1361"/>
          </w:p>
        </w:tc>
        <w:tc>
          <w:tcPr>
            <w:tcW w:w="360" w:type="dxa"/>
            <w:vMerge/>
            <w:shd w:val="clear" w:color="auto" w:fill="92D050"/>
            <w:textDirection w:val="btLr"/>
            <w:vAlign w:val="center"/>
          </w:tcPr>
          <w:p w14:paraId="72E256ED"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EF" w14:textId="05903E38" w:rsidR="00EC6B51" w:rsidRPr="00BD1143" w:rsidRDefault="000F4C2D" w:rsidP="000F4C2D">
            <w:pPr>
              <w:pStyle w:val="Topic"/>
            </w:pPr>
            <w:bookmarkStart w:id="1362" w:name="_Toc415063242"/>
            <w:r w:rsidRPr="000F4C2D">
              <w:t>Meeting Close Out</w:t>
            </w:r>
            <w:bookmarkEnd w:id="1362"/>
          </w:p>
        </w:tc>
        <w:tc>
          <w:tcPr>
            <w:tcW w:w="1710" w:type="dxa"/>
            <w:vAlign w:val="center"/>
          </w:tcPr>
          <w:p w14:paraId="72E256F0" w14:textId="1781CB41" w:rsidR="00EC6B51" w:rsidRDefault="000F4C2D" w:rsidP="003F26EC">
            <w:pPr>
              <w:pStyle w:val="Person"/>
            </w:pPr>
            <w:r>
              <w:t>John Key</w:t>
            </w:r>
          </w:p>
        </w:tc>
      </w:tr>
      <w:tr w:rsidR="00EC6B51" w:rsidRPr="00ED7629" w14:paraId="72E256FC" w14:textId="77777777" w:rsidTr="002D49A8">
        <w:trPr>
          <w:cantSplit/>
        </w:trPr>
        <w:tc>
          <w:tcPr>
            <w:tcW w:w="1710" w:type="dxa"/>
          </w:tcPr>
          <w:p w14:paraId="72E256F8" w14:textId="10CECEFF" w:rsidR="00EC6B51" w:rsidRPr="00F64F79" w:rsidRDefault="000F4C2D" w:rsidP="00F64F79">
            <w:pPr>
              <w:pStyle w:val="Time"/>
            </w:pPr>
            <w:bookmarkStart w:id="1363" w:name="_Toc415063243"/>
            <w:r>
              <w:t>4:30pm</w:t>
            </w:r>
            <w:bookmarkEnd w:id="1363"/>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364" w:name="_Toc349315853"/>
            <w:bookmarkStart w:id="1365" w:name="_Toc349319517"/>
            <w:bookmarkStart w:id="1366" w:name="_Toc349319732"/>
            <w:bookmarkStart w:id="1367" w:name="_Toc350496767"/>
            <w:bookmarkStart w:id="1368" w:name="_Toc350937838"/>
            <w:bookmarkStart w:id="1369" w:name="_Toc350939634"/>
            <w:bookmarkStart w:id="1370" w:name="_Toc350939711"/>
            <w:bookmarkStart w:id="1371" w:name="_Toc350939800"/>
            <w:bookmarkStart w:id="1372" w:name="_Toc350939894"/>
            <w:bookmarkStart w:id="1373" w:name="_Toc350940009"/>
            <w:bookmarkStart w:id="1374" w:name="_Toc350940232"/>
            <w:bookmarkStart w:id="1375" w:name="_Toc350940808"/>
            <w:bookmarkStart w:id="1376" w:name="_Toc350940951"/>
            <w:bookmarkStart w:id="1377" w:name="_Toc350941298"/>
            <w:bookmarkStart w:id="1378" w:name="_Toc350941426"/>
            <w:bookmarkStart w:id="1379" w:name="_Toc350942185"/>
            <w:bookmarkStart w:id="1380" w:name="_Toc358702294"/>
            <w:bookmarkStart w:id="1381" w:name="_Toc358702761"/>
            <w:bookmarkStart w:id="1382" w:name="_Toc358702865"/>
            <w:bookmarkStart w:id="1383" w:name="_Toc360168687"/>
            <w:bookmarkStart w:id="1384" w:name="_Toc360169398"/>
            <w:bookmarkStart w:id="1385" w:name="_Toc360170471"/>
            <w:bookmarkStart w:id="1386" w:name="_Toc360194023"/>
            <w:bookmarkStart w:id="1387" w:name="_Toc360194138"/>
            <w:bookmarkStart w:id="1388" w:name="_Toc368986568"/>
            <w:bookmarkStart w:id="1389" w:name="_Toc380153409"/>
            <w:bookmarkStart w:id="1390" w:name="_Toc381686484"/>
            <w:bookmarkStart w:id="1391" w:name="_Toc381686903"/>
            <w:bookmarkStart w:id="1392" w:name="_Toc381691523"/>
            <w:bookmarkStart w:id="1393" w:name="_Toc390421268"/>
            <w:bookmarkStart w:id="1394" w:name="_Toc390425543"/>
            <w:bookmarkStart w:id="1395" w:name="_Toc390432938"/>
            <w:bookmarkStart w:id="1396" w:name="_Toc390433046"/>
            <w:bookmarkStart w:id="1397" w:name="_Toc390433149"/>
            <w:bookmarkStart w:id="1398" w:name="_Toc390433354"/>
            <w:bookmarkStart w:id="1399" w:name="_Toc390433456"/>
            <w:bookmarkStart w:id="1400" w:name="_Toc390433558"/>
            <w:bookmarkStart w:id="1401" w:name="_Toc401912100"/>
            <w:bookmarkStart w:id="1402" w:name="_Toc403025789"/>
            <w:bookmarkStart w:id="1403" w:name="_Toc413649205"/>
            <w:bookmarkStart w:id="1404" w:name="_Toc415063244"/>
            <w:r w:rsidRPr="0053006E">
              <w:t>ADJOURNMENT</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tc>
        <w:tc>
          <w:tcPr>
            <w:tcW w:w="1710" w:type="dxa"/>
            <w:vAlign w:val="center"/>
          </w:tcPr>
          <w:p w14:paraId="72E256FB" w14:textId="77777777" w:rsidR="00EC6B51" w:rsidRPr="00ED7629" w:rsidRDefault="00EC6B51" w:rsidP="0074732D">
            <w:pPr>
              <w:pStyle w:val="Person"/>
            </w:pPr>
          </w:p>
        </w:tc>
      </w:tr>
      <w:tr w:rsidR="002854FB" w:rsidRPr="00521EA9" w14:paraId="362BCCF2" w14:textId="77777777" w:rsidTr="003F26EC">
        <w:trPr>
          <w:cantSplit/>
        </w:trPr>
        <w:tc>
          <w:tcPr>
            <w:tcW w:w="1710" w:type="dxa"/>
            <w:shd w:val="clear" w:color="auto" w:fill="FFC000"/>
          </w:tcPr>
          <w:p w14:paraId="0D556B69" w14:textId="117A1FE8" w:rsidR="002854FB" w:rsidRPr="00F64F79" w:rsidRDefault="002854FB" w:rsidP="003F26EC">
            <w:pPr>
              <w:pStyle w:val="Time"/>
            </w:pPr>
            <w:bookmarkStart w:id="1405" w:name="_Toc390421243"/>
            <w:bookmarkStart w:id="1406" w:name="_Toc390425518"/>
            <w:bookmarkStart w:id="1407" w:name="_Toc390432913"/>
            <w:bookmarkStart w:id="1408" w:name="_Toc390433019"/>
            <w:bookmarkStart w:id="1409" w:name="_Toc390433122"/>
            <w:bookmarkStart w:id="1410" w:name="_Toc390433327"/>
            <w:bookmarkStart w:id="1411" w:name="_Toc390433430"/>
            <w:bookmarkStart w:id="1412" w:name="_Toc390433532"/>
            <w:bookmarkStart w:id="1413" w:name="_Toc401912101"/>
            <w:bookmarkStart w:id="1414" w:name="_Toc403025790"/>
            <w:bookmarkStart w:id="1415" w:name="_Toc413649206"/>
            <w:bookmarkStart w:id="1416" w:name="_Toc415063245"/>
            <w:r w:rsidRPr="00F64F79">
              <w:t>5:00 pm – 7:00 pm</w:t>
            </w:r>
            <w:bookmarkEnd w:id="1405"/>
            <w:bookmarkEnd w:id="1406"/>
            <w:bookmarkEnd w:id="1407"/>
            <w:bookmarkEnd w:id="1408"/>
            <w:bookmarkEnd w:id="1409"/>
            <w:bookmarkEnd w:id="1410"/>
            <w:bookmarkEnd w:id="1411"/>
            <w:bookmarkEnd w:id="1412"/>
            <w:bookmarkEnd w:id="1413"/>
            <w:bookmarkEnd w:id="1414"/>
            <w:bookmarkEnd w:id="1415"/>
            <w:bookmarkEnd w:id="1416"/>
          </w:p>
        </w:tc>
        <w:tc>
          <w:tcPr>
            <w:tcW w:w="360" w:type="dxa"/>
            <w:shd w:val="clear" w:color="auto" w:fill="FFC000"/>
            <w:vAlign w:val="center"/>
          </w:tcPr>
          <w:p w14:paraId="21065A89" w14:textId="77777777" w:rsidR="002854FB" w:rsidRPr="00521EA9" w:rsidRDefault="002854FB" w:rsidP="003F26EC">
            <w:pPr>
              <w:pStyle w:val="Session"/>
            </w:pPr>
          </w:p>
        </w:tc>
        <w:tc>
          <w:tcPr>
            <w:tcW w:w="6930" w:type="dxa"/>
            <w:shd w:val="clear" w:color="auto" w:fill="FFC000"/>
            <w:vAlign w:val="center"/>
          </w:tcPr>
          <w:p w14:paraId="0BCC06E0" w14:textId="77777777" w:rsidR="002854FB" w:rsidRPr="000C20DD" w:rsidRDefault="002854FB" w:rsidP="003F26EC">
            <w:pPr>
              <w:pStyle w:val="Session"/>
              <w:rPr>
                <w:b/>
              </w:rPr>
            </w:pPr>
            <w:bookmarkStart w:id="1417" w:name="_Toc390421244"/>
            <w:bookmarkStart w:id="1418" w:name="_Toc390425519"/>
            <w:bookmarkStart w:id="1419" w:name="_Toc390432914"/>
            <w:bookmarkStart w:id="1420" w:name="_Toc390433020"/>
            <w:bookmarkStart w:id="1421" w:name="_Toc390433123"/>
            <w:bookmarkStart w:id="1422" w:name="_Toc390433328"/>
            <w:bookmarkStart w:id="1423" w:name="_Toc390433431"/>
            <w:bookmarkStart w:id="1424" w:name="_Toc390433533"/>
            <w:bookmarkStart w:id="1425" w:name="_Toc401912102"/>
            <w:bookmarkStart w:id="1426" w:name="_Toc403025791"/>
            <w:bookmarkStart w:id="1427" w:name="_Toc413649207"/>
            <w:bookmarkStart w:id="1428" w:name="_Toc415063246"/>
            <w:r w:rsidRPr="007A2ACF">
              <w:rPr>
                <w:b/>
              </w:rPr>
              <w:t>Planning &amp; Ops</w:t>
            </w:r>
            <w:r w:rsidRPr="007A2ACF">
              <w:t xml:space="preserve"> – Task Group Chairs and Staff Engineers are required to attend.</w:t>
            </w:r>
            <w:bookmarkEnd w:id="1417"/>
            <w:bookmarkEnd w:id="1418"/>
            <w:bookmarkEnd w:id="1419"/>
            <w:bookmarkEnd w:id="1420"/>
            <w:bookmarkEnd w:id="1421"/>
            <w:bookmarkEnd w:id="1422"/>
            <w:bookmarkEnd w:id="1423"/>
            <w:bookmarkEnd w:id="1424"/>
            <w:bookmarkEnd w:id="1425"/>
            <w:bookmarkEnd w:id="1426"/>
            <w:bookmarkEnd w:id="1427"/>
            <w:bookmarkEnd w:id="1428"/>
          </w:p>
        </w:tc>
        <w:tc>
          <w:tcPr>
            <w:tcW w:w="1710" w:type="dxa"/>
            <w:shd w:val="clear" w:color="auto" w:fill="FFC000"/>
          </w:tcPr>
          <w:p w14:paraId="2D306F55" w14:textId="77777777" w:rsidR="002854FB" w:rsidRPr="00521EA9" w:rsidRDefault="002854FB" w:rsidP="003F26EC">
            <w:pPr>
              <w:pStyle w:val="Session"/>
            </w:pPr>
          </w:p>
        </w:tc>
      </w:tr>
    </w:tbl>
    <w:p w14:paraId="5B70FC5C" w14:textId="77777777" w:rsidR="00B3600C" w:rsidRDefault="00B3600C" w:rsidP="0000340C">
      <w:pPr>
        <w:pStyle w:val="MeetingDate"/>
      </w:pPr>
      <w:bookmarkStart w:id="1429" w:name="_Toc324793035"/>
      <w:bookmarkStart w:id="1430" w:name="_Toc324793232"/>
      <w:bookmarkStart w:id="1431" w:name="_Toc324793368"/>
      <w:bookmarkStart w:id="1432" w:name="_Toc324793720"/>
      <w:bookmarkStart w:id="1433" w:name="_Toc324793918"/>
      <w:bookmarkStart w:id="1434" w:name="_Toc324794550"/>
      <w:bookmarkStart w:id="1435" w:name="_Toc324794703"/>
      <w:bookmarkStart w:id="1436" w:name="_Toc324794830"/>
      <w:bookmarkStart w:id="1437" w:name="_Toc324794939"/>
      <w:bookmarkStart w:id="1438" w:name="_Toc324795056"/>
      <w:bookmarkStart w:id="1439" w:name="_Toc324795162"/>
      <w:bookmarkStart w:id="1440" w:name="_Toc327476352"/>
      <w:bookmarkStart w:id="1441" w:name="_Toc328507072"/>
      <w:bookmarkStart w:id="1442" w:name="_Toc328685459"/>
      <w:bookmarkStart w:id="1443" w:name="_Toc328686036"/>
      <w:bookmarkStart w:id="1444" w:name="_Toc336240823"/>
      <w:bookmarkStart w:id="1445" w:name="_Toc336252714"/>
      <w:bookmarkStart w:id="1446" w:name="_Toc336252869"/>
      <w:bookmarkStart w:id="1447" w:name="_Toc336253320"/>
      <w:bookmarkStart w:id="1448" w:name="_Toc336331447"/>
      <w:bookmarkStart w:id="1449" w:name="_Toc337538767"/>
      <w:bookmarkStart w:id="1450" w:name="_Toc337546914"/>
      <w:bookmarkStart w:id="1451" w:name="_Toc339610222"/>
      <w:bookmarkStart w:id="1452" w:name="_Toc346614380"/>
      <w:bookmarkStart w:id="1453" w:name="_Toc347686186"/>
      <w:bookmarkStart w:id="1454" w:name="_Toc347750087"/>
      <w:bookmarkStart w:id="1455" w:name="_Toc347750251"/>
      <w:bookmarkStart w:id="1456" w:name="_Toc347760189"/>
      <w:bookmarkStart w:id="1457" w:name="_Toc349315856"/>
      <w:bookmarkStart w:id="1458" w:name="_Toc349319520"/>
      <w:bookmarkStart w:id="1459" w:name="_Toc349319735"/>
      <w:bookmarkStart w:id="1460" w:name="_Toc350496770"/>
      <w:bookmarkStart w:id="1461" w:name="_Toc350937841"/>
      <w:bookmarkStart w:id="1462" w:name="_Toc350939637"/>
      <w:bookmarkStart w:id="1463" w:name="_Toc350939714"/>
      <w:bookmarkStart w:id="1464" w:name="_Toc350939803"/>
      <w:bookmarkStart w:id="1465" w:name="_Toc350939897"/>
      <w:bookmarkStart w:id="1466" w:name="_Toc350940012"/>
      <w:bookmarkStart w:id="1467" w:name="_Toc350940235"/>
      <w:bookmarkStart w:id="1468" w:name="_Toc350940811"/>
      <w:bookmarkStart w:id="1469" w:name="_Toc350940954"/>
      <w:bookmarkStart w:id="1470" w:name="_Toc350941301"/>
      <w:bookmarkStart w:id="1471" w:name="_Toc350941429"/>
      <w:bookmarkStart w:id="1472" w:name="_Toc350942188"/>
      <w:bookmarkStart w:id="1473" w:name="_Toc358702299"/>
      <w:bookmarkStart w:id="1474" w:name="_Toc358702762"/>
      <w:bookmarkStart w:id="1475" w:name="_Toc358702866"/>
      <w:bookmarkStart w:id="1476" w:name="_Toc360168688"/>
      <w:bookmarkStart w:id="1477" w:name="_Toc360169399"/>
      <w:bookmarkStart w:id="1478" w:name="_Toc360170472"/>
      <w:bookmarkStart w:id="1479" w:name="_Toc360194024"/>
      <w:bookmarkStart w:id="1480" w:name="_Toc360194139"/>
      <w:bookmarkStart w:id="1481" w:name="_Toc368986571"/>
      <w:bookmarkStart w:id="1482" w:name="_Toc380153412"/>
      <w:bookmarkStart w:id="1483" w:name="_Toc381686906"/>
      <w:bookmarkStart w:id="1484" w:name="_Toc381691526"/>
      <w:bookmarkStart w:id="1485" w:name="_Toc390421269"/>
      <w:bookmarkStart w:id="1486" w:name="_Toc390425544"/>
      <w:bookmarkStart w:id="1487" w:name="_Toc390432939"/>
      <w:bookmarkStart w:id="1488" w:name="_Toc390433047"/>
      <w:bookmarkStart w:id="1489" w:name="_Toc390433150"/>
      <w:bookmarkStart w:id="1490" w:name="_Toc390433355"/>
      <w:bookmarkStart w:id="1491" w:name="_Toc390433457"/>
      <w:bookmarkStart w:id="1492" w:name="_Toc390433559"/>
      <w:bookmarkStart w:id="1493" w:name="_Toc401912103"/>
      <w:bookmarkStart w:id="1494" w:name="_Toc403025792"/>
      <w:bookmarkStart w:id="1495" w:name="_Toc413649208"/>
      <w:bookmarkStart w:id="1496" w:name="_Toc415063247"/>
      <w:bookmarkStart w:id="1497" w:name="_Toc381686487"/>
    </w:p>
    <w:p w14:paraId="188E3927" w14:textId="77777777" w:rsidR="00B3600C" w:rsidRDefault="00B3600C" w:rsidP="0000340C">
      <w:pPr>
        <w:pStyle w:val="MeetingDate"/>
      </w:pPr>
    </w:p>
    <w:p w14:paraId="23335DF1" w14:textId="77777777" w:rsidR="00B3600C" w:rsidRDefault="00B3600C" w:rsidP="0000340C">
      <w:pPr>
        <w:pStyle w:val="MeetingDate"/>
      </w:pPr>
    </w:p>
    <w:p w14:paraId="04A7B90D" w14:textId="77777777" w:rsidR="00B3600C" w:rsidRDefault="00B3600C" w:rsidP="0000340C">
      <w:pPr>
        <w:pStyle w:val="MeetingDate"/>
      </w:pPr>
    </w:p>
    <w:p w14:paraId="3172DAAD" w14:textId="77777777" w:rsidR="00B3600C" w:rsidRDefault="00B3600C" w:rsidP="0000340C">
      <w:pPr>
        <w:pStyle w:val="MeetingDate"/>
      </w:pPr>
    </w:p>
    <w:p w14:paraId="1E3BE61B" w14:textId="77777777" w:rsidR="00B3600C" w:rsidRDefault="00B3600C" w:rsidP="0000340C">
      <w:pPr>
        <w:pStyle w:val="MeetingDate"/>
      </w:pPr>
    </w:p>
    <w:p w14:paraId="2DEADF5A" w14:textId="53870BB3" w:rsidR="002A7A66" w:rsidRPr="00B3600C" w:rsidRDefault="00B638AC" w:rsidP="0000340C">
      <w:pPr>
        <w:pStyle w:val="MeetingDate"/>
      </w:pPr>
      <w:r>
        <w:t>Thursday</w:t>
      </w:r>
      <w:r w:rsidR="003402B6" w:rsidRPr="00C05330">
        <w:t xml:space="preserve">, </w:t>
      </w:r>
      <w:r w:rsidR="00444B5C">
        <w:t>June</w:t>
      </w:r>
      <w:r>
        <w:t xml:space="preserve"> </w:t>
      </w:r>
      <w:r w:rsidR="00444B5C">
        <w:t>2</w:t>
      </w:r>
      <w:r w:rsidR="002854FB">
        <w:t>5</w:t>
      </w:r>
      <w:r w:rsidR="008E0014">
        <w:t>, 201</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sidR="002854FB">
        <w:t>5</w:t>
      </w:r>
      <w:bookmarkEnd w:id="1493"/>
      <w:bookmarkEnd w:id="1494"/>
      <w:bookmarkEnd w:id="1495"/>
      <w:bookmarkEnd w:id="1496"/>
    </w:p>
    <w:bookmarkEnd w:id="1497"/>
    <w:p w14:paraId="72E25704" w14:textId="009E2A2E" w:rsidR="003402B6" w:rsidRPr="00B3600C" w:rsidRDefault="003402B6" w:rsidP="002A7A66">
      <w:pPr>
        <w:pStyle w:val="QuorumCallout"/>
        <w:rPr>
          <w:b w:val="0"/>
        </w:rPr>
      </w:pP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9000"/>
      </w:tblGrid>
      <w:tr w:rsidR="002854FB" w:rsidRPr="00B3600C" w14:paraId="2E7D64EA" w14:textId="77777777" w:rsidTr="003F26EC">
        <w:trPr>
          <w:cantSplit/>
        </w:trPr>
        <w:tc>
          <w:tcPr>
            <w:tcW w:w="1710" w:type="dxa"/>
            <w:shd w:val="clear" w:color="auto" w:fill="FFC000"/>
            <w:vAlign w:val="center"/>
          </w:tcPr>
          <w:p w14:paraId="51182DE9" w14:textId="3A47464C" w:rsidR="002854FB" w:rsidRPr="00B3600C" w:rsidRDefault="00444B5C" w:rsidP="00444B5C">
            <w:pPr>
              <w:pStyle w:val="Time"/>
            </w:pPr>
            <w:bookmarkStart w:id="1498" w:name="_Toc390433126"/>
            <w:bookmarkStart w:id="1499" w:name="_Toc390433331"/>
            <w:bookmarkStart w:id="1500" w:name="_Toc390433433"/>
            <w:bookmarkStart w:id="1501" w:name="_Toc390433535"/>
            <w:bookmarkStart w:id="1502" w:name="_Toc401912104"/>
            <w:bookmarkStart w:id="1503" w:name="_Toc403025793"/>
            <w:bookmarkStart w:id="1504" w:name="_Toc413649209"/>
            <w:bookmarkStart w:id="1505" w:name="_Toc415063248"/>
            <w:r w:rsidRPr="00B3600C">
              <w:t>8</w:t>
            </w:r>
            <w:r w:rsidR="002854FB" w:rsidRPr="00B3600C">
              <w:t>:00 am – 1</w:t>
            </w:r>
            <w:r w:rsidRPr="00B3600C">
              <w:t>0</w:t>
            </w:r>
            <w:r w:rsidR="002854FB" w:rsidRPr="00B3600C">
              <w:t>:00 am</w:t>
            </w:r>
            <w:bookmarkEnd w:id="1498"/>
            <w:bookmarkEnd w:id="1499"/>
            <w:bookmarkEnd w:id="1500"/>
            <w:bookmarkEnd w:id="1501"/>
            <w:bookmarkEnd w:id="1502"/>
            <w:bookmarkEnd w:id="1503"/>
            <w:bookmarkEnd w:id="1504"/>
            <w:bookmarkEnd w:id="1505"/>
          </w:p>
        </w:tc>
        <w:tc>
          <w:tcPr>
            <w:tcW w:w="9000" w:type="dxa"/>
            <w:shd w:val="clear" w:color="auto" w:fill="FFC000"/>
            <w:vAlign w:val="center"/>
          </w:tcPr>
          <w:p w14:paraId="27A63649" w14:textId="77777777" w:rsidR="002854FB" w:rsidRPr="00B3600C" w:rsidRDefault="002854FB" w:rsidP="003F26EC">
            <w:pPr>
              <w:pStyle w:val="Session"/>
            </w:pPr>
            <w:bookmarkStart w:id="1506" w:name="_Toc390433127"/>
            <w:bookmarkStart w:id="1507" w:name="_Toc390433332"/>
            <w:bookmarkStart w:id="1508" w:name="_Toc390433434"/>
            <w:bookmarkStart w:id="1509" w:name="_Toc390433536"/>
            <w:bookmarkStart w:id="1510" w:name="_Toc401912105"/>
            <w:bookmarkStart w:id="1511" w:name="_Toc403025794"/>
            <w:bookmarkStart w:id="1512" w:name="_Toc413649210"/>
            <w:bookmarkStart w:id="1513" w:name="_Toc415063249"/>
            <w:r w:rsidRPr="00B3600C">
              <w:t>Nadcap Management Council Meeting – All members are encouraged to attend this informative and important meeting.</w:t>
            </w:r>
            <w:bookmarkEnd w:id="1506"/>
            <w:bookmarkEnd w:id="1507"/>
            <w:bookmarkEnd w:id="1508"/>
            <w:bookmarkEnd w:id="1509"/>
            <w:bookmarkEnd w:id="1510"/>
            <w:bookmarkEnd w:id="1511"/>
            <w:bookmarkEnd w:id="1512"/>
            <w:bookmarkEnd w:id="1513"/>
          </w:p>
        </w:tc>
      </w:tr>
    </w:tbl>
    <w:p w14:paraId="72E25737" w14:textId="7ED8BA53" w:rsidR="00F96500" w:rsidRDefault="00F96500"/>
    <w:sectPr w:rsidR="00F96500" w:rsidSect="0010476D">
      <w:headerReference w:type="default" r:id="rId1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D1130" w14:textId="77777777" w:rsidR="008654AD" w:rsidRDefault="008654AD" w:rsidP="004B5D9C">
      <w:r>
        <w:separator/>
      </w:r>
    </w:p>
  </w:endnote>
  <w:endnote w:type="continuationSeparator" w:id="0">
    <w:p w14:paraId="5B02217E" w14:textId="77777777" w:rsidR="008654AD" w:rsidRDefault="008654AD"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7ADAE" w14:textId="77777777" w:rsidR="008654AD" w:rsidRDefault="008654AD" w:rsidP="004B5D9C">
      <w:r>
        <w:separator/>
      </w:r>
    </w:p>
  </w:footnote>
  <w:footnote w:type="continuationSeparator" w:id="0">
    <w:p w14:paraId="46AED16F" w14:textId="77777777" w:rsidR="008654AD" w:rsidRDefault="008654AD"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4" w14:textId="2A504D78" w:rsidR="007918C7" w:rsidRDefault="007918C7" w:rsidP="00A238B6">
    <w:pPr>
      <w:pStyle w:val="NadcapHeader"/>
      <w:tabs>
        <w:tab w:val="clear" w:pos="5400"/>
        <w:tab w:val="clear" w:pos="10800"/>
        <w:tab w:val="center" w:pos="7200"/>
        <w:tab w:val="right" w:pos="14220"/>
      </w:tabs>
    </w:pPr>
    <w:r>
      <w:t xml:space="preserve">COMP/NMMM/NMMT </w:t>
    </w:r>
    <w:r w:rsidRPr="00330784">
      <w:t>Task Group Meeting Agenda</w:t>
    </w:r>
    <w:r>
      <w:tab/>
    </w:r>
    <w:r>
      <w:tab/>
      <w:t>June 2015</w:t>
    </w:r>
  </w:p>
  <w:p w14:paraId="72E25765" w14:textId="77777777" w:rsidR="007918C7" w:rsidRDefault="007918C7" w:rsidP="003A094A">
    <w:pPr>
      <w:pStyle w:val="NadcapHeader"/>
      <w:tabs>
        <w:tab w:val="clear" w:pos="5400"/>
        <w:tab w:val="clear" w:pos="10800"/>
        <w:tab w:val="center" w:pos="7200"/>
        <w:tab w:val="right" w:pos="14220"/>
      </w:tabs>
    </w:pPr>
  </w:p>
  <w:p w14:paraId="72E25766" w14:textId="77777777" w:rsidR="007918C7" w:rsidRPr="00814DD4" w:rsidRDefault="007918C7" w:rsidP="003A094A">
    <w:pPr>
      <w:pStyle w:val="NadcapHeader"/>
      <w:rPr>
        <w:noProof/>
      </w:rPr>
    </w:pPr>
    <w:r>
      <w:rPr>
        <w:noProof/>
      </w:rPr>
      <w:t>Closed Meeting in ALL CAPS</w:t>
    </w:r>
  </w:p>
  <w:p w14:paraId="72E25767" w14:textId="77777777" w:rsidR="007918C7" w:rsidRDefault="007918C7"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8" w14:textId="7132D26B" w:rsidR="007918C7" w:rsidRDefault="007918C7" w:rsidP="00A11171">
    <w:pPr>
      <w:pStyle w:val="NadcapHeader"/>
    </w:pPr>
    <w:r>
      <w:t xml:space="preserve">COMP/NMMM/NMMT </w:t>
    </w:r>
    <w:r w:rsidRPr="00330784">
      <w:t>Task Group Meeting Agenda</w:t>
    </w:r>
    <w:r>
      <w:tab/>
    </w:r>
    <w:r>
      <w:tab/>
      <w:t>JUNE 2015</w:t>
    </w:r>
  </w:p>
  <w:p w14:paraId="72E25769" w14:textId="77777777" w:rsidR="007918C7" w:rsidRDefault="007918C7"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5F81E8D"/>
    <w:multiLevelType w:val="multilevel"/>
    <w:tmpl w:val="8BF25028"/>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3"/>
  </w:num>
  <w:num w:numId="2">
    <w:abstractNumId w:val="11"/>
  </w:num>
  <w:num w:numId="3">
    <w:abstractNumId w:val="32"/>
  </w:num>
  <w:num w:numId="4">
    <w:abstractNumId w:val="14"/>
  </w:num>
  <w:num w:numId="5">
    <w:abstractNumId w:val="3"/>
  </w:num>
  <w:num w:numId="6">
    <w:abstractNumId w:val="24"/>
  </w:num>
  <w:num w:numId="7">
    <w:abstractNumId w:val="2"/>
  </w:num>
  <w:num w:numId="8">
    <w:abstractNumId w:val="10"/>
  </w:num>
  <w:num w:numId="9">
    <w:abstractNumId w:val="0"/>
  </w:num>
  <w:num w:numId="10">
    <w:abstractNumId w:val="18"/>
  </w:num>
  <w:num w:numId="11">
    <w:abstractNumId w:val="29"/>
  </w:num>
  <w:num w:numId="12">
    <w:abstractNumId w:val="9"/>
  </w:num>
  <w:num w:numId="13">
    <w:abstractNumId w:val="21"/>
  </w:num>
  <w:num w:numId="14">
    <w:abstractNumId w:val="19"/>
  </w:num>
  <w:num w:numId="15">
    <w:abstractNumId w:val="27"/>
  </w:num>
  <w:num w:numId="16">
    <w:abstractNumId w:val="15"/>
  </w:num>
  <w:num w:numId="17">
    <w:abstractNumId w:val="26"/>
  </w:num>
  <w:num w:numId="18">
    <w:abstractNumId w:val="1"/>
  </w:num>
  <w:num w:numId="19">
    <w:abstractNumId w:val="8"/>
  </w:num>
  <w:num w:numId="20">
    <w:abstractNumId w:val="6"/>
  </w:num>
  <w:num w:numId="21">
    <w:abstractNumId w:val="28"/>
  </w:num>
  <w:num w:numId="22">
    <w:abstractNumId w:val="25"/>
  </w:num>
  <w:num w:numId="23">
    <w:abstractNumId w:val="7"/>
  </w:num>
  <w:num w:numId="24">
    <w:abstractNumId w:val="5"/>
  </w:num>
  <w:num w:numId="25">
    <w:abstractNumId w:val="20"/>
  </w:num>
  <w:num w:numId="26">
    <w:abstractNumId w:val="4"/>
  </w:num>
  <w:num w:numId="27">
    <w:abstractNumId w:val="4"/>
  </w:num>
  <w:num w:numId="28">
    <w:abstractNumId w:val="4"/>
  </w:num>
  <w:num w:numId="29">
    <w:abstractNumId w:val="4"/>
  </w:num>
  <w:num w:numId="30">
    <w:abstractNumId w:val="30"/>
  </w:num>
  <w:num w:numId="31">
    <w:abstractNumId w:val="31"/>
  </w:num>
  <w:num w:numId="32">
    <w:abstractNumId w:val="13"/>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23C58"/>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1DCF"/>
    <w:rsid w:val="00083857"/>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C2D"/>
    <w:rsid w:val="000F4F43"/>
    <w:rsid w:val="000F54F5"/>
    <w:rsid w:val="0010476D"/>
    <w:rsid w:val="0010561A"/>
    <w:rsid w:val="00111550"/>
    <w:rsid w:val="001129E5"/>
    <w:rsid w:val="0011301D"/>
    <w:rsid w:val="001176AE"/>
    <w:rsid w:val="00134D00"/>
    <w:rsid w:val="00142465"/>
    <w:rsid w:val="001434B7"/>
    <w:rsid w:val="00147A4B"/>
    <w:rsid w:val="0015300B"/>
    <w:rsid w:val="00153A35"/>
    <w:rsid w:val="00162890"/>
    <w:rsid w:val="00170AA8"/>
    <w:rsid w:val="00172EE1"/>
    <w:rsid w:val="00173C71"/>
    <w:rsid w:val="0018230D"/>
    <w:rsid w:val="001836CA"/>
    <w:rsid w:val="00184DA4"/>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377D"/>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D49A8"/>
    <w:rsid w:val="002E6066"/>
    <w:rsid w:val="00300D76"/>
    <w:rsid w:val="00305383"/>
    <w:rsid w:val="00305FE2"/>
    <w:rsid w:val="00306EE7"/>
    <w:rsid w:val="0030790B"/>
    <w:rsid w:val="003100A1"/>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38DC"/>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26EC"/>
    <w:rsid w:val="003F4325"/>
    <w:rsid w:val="00402C59"/>
    <w:rsid w:val="00406AD1"/>
    <w:rsid w:val="004119BC"/>
    <w:rsid w:val="00411A38"/>
    <w:rsid w:val="004209EC"/>
    <w:rsid w:val="00431BA6"/>
    <w:rsid w:val="00431F16"/>
    <w:rsid w:val="00432BD8"/>
    <w:rsid w:val="004330DF"/>
    <w:rsid w:val="00435764"/>
    <w:rsid w:val="00435FC5"/>
    <w:rsid w:val="004365D3"/>
    <w:rsid w:val="00440CE9"/>
    <w:rsid w:val="004419C8"/>
    <w:rsid w:val="00444B5C"/>
    <w:rsid w:val="00451CCB"/>
    <w:rsid w:val="00453BFF"/>
    <w:rsid w:val="00461F16"/>
    <w:rsid w:val="00467904"/>
    <w:rsid w:val="0047155D"/>
    <w:rsid w:val="00480F13"/>
    <w:rsid w:val="004845B0"/>
    <w:rsid w:val="004A0B89"/>
    <w:rsid w:val="004A0D82"/>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317EF"/>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62A1"/>
    <w:rsid w:val="005D4C91"/>
    <w:rsid w:val="005D5353"/>
    <w:rsid w:val="005E07DF"/>
    <w:rsid w:val="005E2E6D"/>
    <w:rsid w:val="005E4C6B"/>
    <w:rsid w:val="005F1391"/>
    <w:rsid w:val="006011FE"/>
    <w:rsid w:val="006034FA"/>
    <w:rsid w:val="00606A55"/>
    <w:rsid w:val="00606B77"/>
    <w:rsid w:val="006072BF"/>
    <w:rsid w:val="00607C49"/>
    <w:rsid w:val="00617A0A"/>
    <w:rsid w:val="00633D60"/>
    <w:rsid w:val="00636DB3"/>
    <w:rsid w:val="006415E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66A4D"/>
    <w:rsid w:val="00773EB7"/>
    <w:rsid w:val="00780521"/>
    <w:rsid w:val="00781004"/>
    <w:rsid w:val="007815FE"/>
    <w:rsid w:val="0078358F"/>
    <w:rsid w:val="007918C7"/>
    <w:rsid w:val="00792756"/>
    <w:rsid w:val="007A0262"/>
    <w:rsid w:val="007A0F05"/>
    <w:rsid w:val="007A2416"/>
    <w:rsid w:val="007A2ACF"/>
    <w:rsid w:val="007A762F"/>
    <w:rsid w:val="007B22E3"/>
    <w:rsid w:val="007B5395"/>
    <w:rsid w:val="007C1B5A"/>
    <w:rsid w:val="007C2206"/>
    <w:rsid w:val="007C41B5"/>
    <w:rsid w:val="007C6A9F"/>
    <w:rsid w:val="007D0BCA"/>
    <w:rsid w:val="007D2DD4"/>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4AD"/>
    <w:rsid w:val="00865FFC"/>
    <w:rsid w:val="00867792"/>
    <w:rsid w:val="0087137A"/>
    <w:rsid w:val="00871978"/>
    <w:rsid w:val="00871DF7"/>
    <w:rsid w:val="00881283"/>
    <w:rsid w:val="00885533"/>
    <w:rsid w:val="00890B2C"/>
    <w:rsid w:val="008928CF"/>
    <w:rsid w:val="0089472A"/>
    <w:rsid w:val="00897B69"/>
    <w:rsid w:val="008A7A8C"/>
    <w:rsid w:val="008B25C5"/>
    <w:rsid w:val="008B5E5C"/>
    <w:rsid w:val="008C0F55"/>
    <w:rsid w:val="008D54F2"/>
    <w:rsid w:val="008D70A4"/>
    <w:rsid w:val="008D7581"/>
    <w:rsid w:val="008E0014"/>
    <w:rsid w:val="008E15FD"/>
    <w:rsid w:val="008E3E88"/>
    <w:rsid w:val="008F1BFE"/>
    <w:rsid w:val="008F48C2"/>
    <w:rsid w:val="00902631"/>
    <w:rsid w:val="00906B8F"/>
    <w:rsid w:val="0091510D"/>
    <w:rsid w:val="0091746F"/>
    <w:rsid w:val="00920C47"/>
    <w:rsid w:val="00930C63"/>
    <w:rsid w:val="009327DB"/>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3174"/>
    <w:rsid w:val="00A76374"/>
    <w:rsid w:val="00A83634"/>
    <w:rsid w:val="00A91518"/>
    <w:rsid w:val="00A92076"/>
    <w:rsid w:val="00A95474"/>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AE222C"/>
    <w:rsid w:val="00AE27EF"/>
    <w:rsid w:val="00B00131"/>
    <w:rsid w:val="00B02490"/>
    <w:rsid w:val="00B02A34"/>
    <w:rsid w:val="00B06BC5"/>
    <w:rsid w:val="00B10549"/>
    <w:rsid w:val="00B21507"/>
    <w:rsid w:val="00B352B0"/>
    <w:rsid w:val="00B3600C"/>
    <w:rsid w:val="00B366BE"/>
    <w:rsid w:val="00B419A8"/>
    <w:rsid w:val="00B44BBE"/>
    <w:rsid w:val="00B45866"/>
    <w:rsid w:val="00B5079C"/>
    <w:rsid w:val="00B54DCE"/>
    <w:rsid w:val="00B567C8"/>
    <w:rsid w:val="00B6067C"/>
    <w:rsid w:val="00B60F15"/>
    <w:rsid w:val="00B63738"/>
    <w:rsid w:val="00B638AC"/>
    <w:rsid w:val="00B657E9"/>
    <w:rsid w:val="00B73AE3"/>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17574"/>
    <w:rsid w:val="00C230DE"/>
    <w:rsid w:val="00C259F9"/>
    <w:rsid w:val="00C27531"/>
    <w:rsid w:val="00C3239B"/>
    <w:rsid w:val="00C35EC3"/>
    <w:rsid w:val="00C413E0"/>
    <w:rsid w:val="00C46A67"/>
    <w:rsid w:val="00C50371"/>
    <w:rsid w:val="00C54561"/>
    <w:rsid w:val="00C55384"/>
    <w:rsid w:val="00C610B0"/>
    <w:rsid w:val="00C62EF9"/>
    <w:rsid w:val="00C637CB"/>
    <w:rsid w:val="00C6608D"/>
    <w:rsid w:val="00C66EC8"/>
    <w:rsid w:val="00C82D2B"/>
    <w:rsid w:val="00C91A76"/>
    <w:rsid w:val="00C93F12"/>
    <w:rsid w:val="00C94B31"/>
    <w:rsid w:val="00CA00D1"/>
    <w:rsid w:val="00CA039B"/>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04AB7"/>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76805"/>
    <w:rsid w:val="00D951CA"/>
    <w:rsid w:val="00D95635"/>
    <w:rsid w:val="00DA3EA4"/>
    <w:rsid w:val="00DC4CB4"/>
    <w:rsid w:val="00DC5F43"/>
    <w:rsid w:val="00DC76C5"/>
    <w:rsid w:val="00DF0555"/>
    <w:rsid w:val="00DF0883"/>
    <w:rsid w:val="00DF2C8E"/>
    <w:rsid w:val="00DF2F0B"/>
    <w:rsid w:val="00E12A76"/>
    <w:rsid w:val="00E25F64"/>
    <w:rsid w:val="00E2737A"/>
    <w:rsid w:val="00E27E17"/>
    <w:rsid w:val="00E307F4"/>
    <w:rsid w:val="00E33A03"/>
    <w:rsid w:val="00E35215"/>
    <w:rsid w:val="00E35EE2"/>
    <w:rsid w:val="00E40560"/>
    <w:rsid w:val="00E43C6E"/>
    <w:rsid w:val="00E51C1E"/>
    <w:rsid w:val="00E7084B"/>
    <w:rsid w:val="00E81C07"/>
    <w:rsid w:val="00E84434"/>
    <w:rsid w:val="00E95370"/>
    <w:rsid w:val="00EA0459"/>
    <w:rsid w:val="00EA15EE"/>
    <w:rsid w:val="00EA1D85"/>
    <w:rsid w:val="00EA5362"/>
    <w:rsid w:val="00EA6C1D"/>
    <w:rsid w:val="00EB54E0"/>
    <w:rsid w:val="00EC6A7E"/>
    <w:rsid w:val="00EC6B51"/>
    <w:rsid w:val="00EC7354"/>
    <w:rsid w:val="00EC78CC"/>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0A40"/>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0C05"/>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26EC"/>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6"/>
      </w:numPr>
      <w:spacing w:before="60"/>
      <w:jc w:val="left"/>
    </w:pPr>
    <w:rPr>
      <w:rFonts w:cs="Arial"/>
      <w:szCs w:val="16"/>
    </w:rPr>
  </w:style>
  <w:style w:type="paragraph" w:customStyle="1" w:styleId="Topic">
    <w:name w:val="Topic"/>
    <w:basedOn w:val="Session"/>
    <w:link w:val="TopicChar"/>
    <w:qFormat/>
    <w:rsid w:val="00D031D2"/>
    <w:pPr>
      <w:numPr>
        <w:numId w:val="2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633D60"/>
    <w:pPr>
      <w:tabs>
        <w:tab w:val="right" w:leader="dot" w:pos="2726"/>
      </w:tabs>
    </w:pPr>
    <w:rPr>
      <w:rFonts w:asciiTheme="minorHAnsi" w:hAnsiTheme="minorHAnsi"/>
      <w:b/>
      <w:bCs/>
      <w:caps/>
      <w:noProof/>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633D60"/>
    <w:pPr>
      <w:keepNext/>
      <w:tabs>
        <w:tab w:val="right" w:leader="dot" w:pos="2726"/>
      </w:tabs>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081DCF"/>
    <w:pPr>
      <w:tabs>
        <w:tab w:val="right" w:leader="dot" w:pos="2726"/>
      </w:tabs>
      <w:ind w:left="288"/>
    </w:pPr>
    <w:rPr>
      <w:rFonts w:asciiTheme="minorHAnsi" w:hAnsiTheme="minorHAnsi"/>
      <w:i/>
      <w:iCs/>
      <w:noProof/>
      <w:szCs w:val="18"/>
    </w:rPr>
  </w:style>
  <w:style w:type="paragraph" w:styleId="TOC4">
    <w:name w:val="toc 4"/>
    <w:basedOn w:val="Normal"/>
    <w:next w:val="Normal"/>
    <w:autoRedefine/>
    <w:uiPriority w:val="39"/>
    <w:unhideWhenUsed/>
    <w:qFormat/>
    <w:rsid w:val="00B73AE3"/>
    <w:pPr>
      <w:tabs>
        <w:tab w:val="left" w:pos="720"/>
        <w:tab w:val="left" w:pos="864"/>
      </w:tabs>
      <w:ind w:left="720" w:hanging="432"/>
    </w:pPr>
    <w:rPr>
      <w:rFonts w:asciiTheme="minorHAnsi" w:hAnsiTheme="minorHAnsi"/>
      <w:noProof/>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26EC"/>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6"/>
      </w:numPr>
      <w:spacing w:before="60"/>
      <w:jc w:val="left"/>
    </w:pPr>
    <w:rPr>
      <w:rFonts w:cs="Arial"/>
      <w:szCs w:val="16"/>
    </w:rPr>
  </w:style>
  <w:style w:type="paragraph" w:customStyle="1" w:styleId="Topic">
    <w:name w:val="Topic"/>
    <w:basedOn w:val="Session"/>
    <w:link w:val="TopicChar"/>
    <w:qFormat/>
    <w:rsid w:val="00D031D2"/>
    <w:pPr>
      <w:numPr>
        <w:numId w:val="2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633D60"/>
    <w:pPr>
      <w:tabs>
        <w:tab w:val="right" w:leader="dot" w:pos="2726"/>
      </w:tabs>
    </w:pPr>
    <w:rPr>
      <w:rFonts w:asciiTheme="minorHAnsi" w:hAnsiTheme="minorHAnsi"/>
      <w:b/>
      <w:bCs/>
      <w:caps/>
      <w:noProof/>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633D60"/>
    <w:pPr>
      <w:keepNext/>
      <w:tabs>
        <w:tab w:val="right" w:leader="dot" w:pos="2726"/>
      </w:tabs>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081DCF"/>
    <w:pPr>
      <w:tabs>
        <w:tab w:val="right" w:leader="dot" w:pos="2726"/>
      </w:tabs>
      <w:ind w:left="288"/>
    </w:pPr>
    <w:rPr>
      <w:rFonts w:asciiTheme="minorHAnsi" w:hAnsiTheme="minorHAnsi"/>
      <w:i/>
      <w:iCs/>
      <w:noProof/>
      <w:szCs w:val="18"/>
    </w:rPr>
  </w:style>
  <w:style w:type="paragraph" w:styleId="TOC4">
    <w:name w:val="toc 4"/>
    <w:basedOn w:val="Normal"/>
    <w:next w:val="Normal"/>
    <w:autoRedefine/>
    <w:uiPriority w:val="39"/>
    <w:unhideWhenUsed/>
    <w:qFormat/>
    <w:rsid w:val="00B73AE3"/>
    <w:pPr>
      <w:tabs>
        <w:tab w:val="left" w:pos="720"/>
        <w:tab w:val="left" w:pos="864"/>
      </w:tabs>
      <w:ind w:left="720" w:hanging="432"/>
    </w:pPr>
    <w:rPr>
      <w:rFonts w:asciiTheme="minorHAnsi" w:hAnsiTheme="minorHAnsi"/>
      <w:noProof/>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4FE9B78E-81E2-4EB1-A5A9-AA27474D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5</Pages>
  <Words>1611</Words>
  <Characters>9183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Carol Martin</cp:lastModifiedBy>
  <cp:revision>2</cp:revision>
  <cp:lastPrinted>2015-03-25T20:12:00Z</cp:lastPrinted>
  <dcterms:created xsi:type="dcterms:W3CDTF">2015-03-26T15:21:00Z</dcterms:created>
  <dcterms:modified xsi:type="dcterms:W3CDTF">2015-03-26T15:21:00Z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