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3F4C8" w14:textId="77777777" w:rsidR="00E752A1" w:rsidRPr="00330784" w:rsidRDefault="00E752A1" w:rsidP="00E752A1">
                            <w:pPr>
                              <w:pStyle w:val="Heading1"/>
                            </w:pPr>
                            <w:bookmarkStart w:id="0" w:name="_Toc350940740"/>
                            <w:bookmarkStart w:id="1" w:name="_Toc414440238"/>
                            <w:bookmarkStart w:id="2" w:name="_Toc414440350"/>
                            <w:bookmarkStart w:id="3" w:name="_Toc414440462"/>
                            <w:bookmarkStart w:id="4" w:name="_Toc414440574"/>
                            <w:r w:rsidRPr="00FE29B1">
                              <w:rPr>
                                <w:szCs w:val="24"/>
                              </w:rPr>
                              <w:t>Materials Testing Laboratories</w:t>
                            </w:r>
                            <w:r>
                              <w:rPr>
                                <w:sz w:val="20"/>
                                <w:szCs w:val="20"/>
                              </w:rPr>
                              <w:t xml:space="preserve"> </w:t>
                            </w:r>
                            <w:r w:rsidRPr="00722860">
                              <w:t>Task</w:t>
                            </w:r>
                            <w:r w:rsidRPr="00330784">
                              <w:t xml:space="preserve"> Group Meeting Agenda</w:t>
                            </w:r>
                            <w:bookmarkEnd w:id="0"/>
                            <w:bookmarkEnd w:id="1"/>
                            <w:bookmarkEnd w:id="2"/>
                            <w:bookmarkEnd w:id="3"/>
                            <w:bookmarkEnd w:id="4"/>
                          </w:p>
                          <w:p w14:paraId="72E2576B" w14:textId="58B1068D"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E752A1">
                              <w:rPr>
                                <w:smallCaps/>
                              </w:rPr>
                              <w:t>22</w:t>
                            </w:r>
                            <w:proofErr w:type="gramEnd"/>
                            <w:r w:rsidR="00E752A1">
                              <w:rPr>
                                <w:smallCaps/>
                              </w:rPr>
                              <w:t>-25,</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3E3F4C8" w14:textId="77777777" w:rsidR="00E752A1" w:rsidRPr="00330784" w:rsidRDefault="00E752A1" w:rsidP="00E752A1">
                      <w:pPr>
                        <w:pStyle w:val="Heading1"/>
                      </w:pPr>
                      <w:bookmarkStart w:id="5" w:name="_Toc350940740"/>
                      <w:bookmarkStart w:id="6" w:name="_Toc414440238"/>
                      <w:bookmarkStart w:id="7" w:name="_Toc414440350"/>
                      <w:bookmarkStart w:id="8" w:name="_Toc414440462"/>
                      <w:bookmarkStart w:id="9" w:name="_Toc414440574"/>
                      <w:r w:rsidRPr="00FE29B1">
                        <w:rPr>
                          <w:szCs w:val="24"/>
                        </w:rPr>
                        <w:t>Materials Testing Laboratories</w:t>
                      </w:r>
                      <w:r>
                        <w:rPr>
                          <w:sz w:val="20"/>
                          <w:szCs w:val="20"/>
                        </w:rPr>
                        <w:t xml:space="preserve"> </w:t>
                      </w:r>
                      <w:r w:rsidRPr="00722860">
                        <w:t>Task</w:t>
                      </w:r>
                      <w:r w:rsidRPr="00330784">
                        <w:t xml:space="preserve"> Group Meeting Agenda</w:t>
                      </w:r>
                      <w:bookmarkEnd w:id="5"/>
                      <w:bookmarkEnd w:id="6"/>
                      <w:bookmarkEnd w:id="7"/>
                      <w:bookmarkEnd w:id="8"/>
                      <w:bookmarkEnd w:id="9"/>
                    </w:p>
                    <w:p w14:paraId="72E2576B" w14:textId="58B1068D"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E752A1">
                        <w:rPr>
                          <w:smallCaps/>
                        </w:rPr>
                        <w:t>22</w:t>
                      </w:r>
                      <w:proofErr w:type="gramEnd"/>
                      <w:r w:rsidR="00E752A1">
                        <w:rPr>
                          <w:smallCaps/>
                        </w:rPr>
                        <w:t>-25,</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2D295D77" w:rsidR="005F1391" w:rsidRPr="006C297B" w:rsidRDefault="00E752A1" w:rsidP="005F1391">
            <w:pPr>
              <w:pStyle w:val="Tracks"/>
              <w:rPr>
                <w:b/>
                <w:sz w:val="14"/>
                <w:szCs w:val="14"/>
              </w:rPr>
            </w:pPr>
            <w:r>
              <w:rPr>
                <w:b/>
                <w:sz w:val="14"/>
                <w:szCs w:val="14"/>
              </w:rPr>
              <w:t>Chemical Analysis</w:t>
            </w:r>
          </w:p>
        </w:tc>
        <w:tc>
          <w:tcPr>
            <w:tcW w:w="2520" w:type="dxa"/>
            <w:shd w:val="clear" w:color="auto" w:fill="BFBFBF"/>
            <w:tcMar>
              <w:top w:w="43" w:type="dxa"/>
              <w:left w:w="43" w:type="dxa"/>
              <w:bottom w:w="43" w:type="dxa"/>
              <w:right w:w="43" w:type="dxa"/>
            </w:tcMar>
          </w:tcPr>
          <w:p w14:paraId="72E255D0" w14:textId="03DA88B8" w:rsidR="005F1391" w:rsidRPr="006C297B" w:rsidRDefault="00E752A1" w:rsidP="005F1391">
            <w:pPr>
              <w:pStyle w:val="Tracks"/>
              <w:rPr>
                <w:b/>
                <w:sz w:val="14"/>
                <w:szCs w:val="14"/>
              </w:rPr>
            </w:pPr>
            <w:proofErr w:type="spellStart"/>
            <w:r w:rsidRPr="00162890">
              <w:rPr>
                <w:b/>
                <w:sz w:val="14"/>
                <w:szCs w:val="14"/>
              </w:rPr>
              <w:t>Microindentation</w:t>
            </w:r>
            <w:proofErr w:type="spellEnd"/>
            <w:r w:rsidRPr="00162890">
              <w:rPr>
                <w:b/>
                <w:sz w:val="14"/>
                <w:szCs w:val="14"/>
              </w:rPr>
              <w:t xml:space="preserve"> Hardness</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026032DF" w:rsidR="005F1391" w:rsidRPr="006C297B" w:rsidRDefault="00E752A1" w:rsidP="005F1391">
            <w:pPr>
              <w:pStyle w:val="Tracks"/>
              <w:rPr>
                <w:b/>
                <w:sz w:val="14"/>
                <w:szCs w:val="14"/>
              </w:rPr>
            </w:pPr>
            <w:r>
              <w:rPr>
                <w:b/>
                <w:sz w:val="14"/>
                <w:szCs w:val="14"/>
              </w:rPr>
              <w:t>Mechanical Testing</w:t>
            </w:r>
          </w:p>
        </w:tc>
        <w:tc>
          <w:tcPr>
            <w:tcW w:w="2520" w:type="dxa"/>
            <w:shd w:val="clear" w:color="auto" w:fill="D9D9D9" w:themeFill="background1" w:themeFillShade="D9"/>
            <w:tcMar>
              <w:top w:w="43" w:type="dxa"/>
              <w:left w:w="43" w:type="dxa"/>
              <w:bottom w:w="43" w:type="dxa"/>
              <w:right w:w="43" w:type="dxa"/>
            </w:tcMar>
          </w:tcPr>
          <w:p w14:paraId="72E255D3" w14:textId="02B5C0A9" w:rsidR="005F1391" w:rsidRPr="006C297B" w:rsidRDefault="00E752A1" w:rsidP="005F1391">
            <w:pPr>
              <w:pStyle w:val="Tracks"/>
              <w:rPr>
                <w:b/>
                <w:sz w:val="14"/>
                <w:szCs w:val="14"/>
              </w:rPr>
            </w:pPr>
            <w:r w:rsidRPr="00162890">
              <w:rPr>
                <w:b/>
                <w:sz w:val="14"/>
                <w:szCs w:val="14"/>
              </w:rPr>
              <w:t>Corrosion</w:t>
            </w: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56565F6D" w:rsidR="005F1391" w:rsidRPr="006C297B" w:rsidRDefault="00E752A1" w:rsidP="005F1391">
            <w:pPr>
              <w:pStyle w:val="Tracks"/>
              <w:rPr>
                <w:b/>
                <w:sz w:val="14"/>
                <w:szCs w:val="14"/>
              </w:rPr>
            </w:pPr>
            <w:r w:rsidRPr="00162890">
              <w:rPr>
                <w:b/>
                <w:sz w:val="14"/>
                <w:szCs w:val="14"/>
              </w:rPr>
              <w:t>Metallography (Micro and Macro)</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41304150" w:rsidR="005F1391" w:rsidRPr="006C297B" w:rsidRDefault="00E752A1" w:rsidP="005F1391">
            <w:pPr>
              <w:pStyle w:val="Tracks"/>
              <w:rPr>
                <w:b/>
                <w:sz w:val="14"/>
                <w:szCs w:val="14"/>
              </w:rPr>
            </w:pPr>
            <w:r w:rsidRPr="00162890">
              <w:rPr>
                <w:b/>
                <w:sz w:val="14"/>
                <w:szCs w:val="14"/>
              </w:rPr>
              <w:t>Test Specimen Preparation</w:t>
            </w: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438BC8E0" w:rsidR="005F1391" w:rsidRPr="006C297B" w:rsidRDefault="00E752A1" w:rsidP="005F1391">
            <w:pPr>
              <w:pStyle w:val="Tracks"/>
              <w:rPr>
                <w:b/>
                <w:sz w:val="14"/>
                <w:szCs w:val="14"/>
              </w:rPr>
            </w:pPr>
            <w:r w:rsidRPr="00162890">
              <w:rPr>
                <w:b/>
                <w:sz w:val="14"/>
                <w:szCs w:val="14"/>
              </w:rPr>
              <w:t>Hardness</w:t>
            </w:r>
            <w:r>
              <w:rPr>
                <w:b/>
                <w:sz w:val="14"/>
                <w:szCs w:val="14"/>
              </w:rPr>
              <w:t xml:space="preserve"> (Macro)</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2AAB5A07" w:rsidR="005F1391" w:rsidRPr="00162890" w:rsidRDefault="00E752A1" w:rsidP="005F1391">
            <w:pPr>
              <w:pStyle w:val="Tracks"/>
              <w:rPr>
                <w:b/>
                <w:sz w:val="14"/>
                <w:szCs w:val="14"/>
              </w:rPr>
            </w:pPr>
            <w:r w:rsidRPr="00162890">
              <w:rPr>
                <w:rFonts w:cs="ArialMT"/>
                <w:b/>
                <w:sz w:val="14"/>
                <w:szCs w:val="14"/>
              </w:rPr>
              <w:t>Differential Thermal Analysis</w:t>
            </w:r>
          </w:p>
        </w:tc>
      </w:tr>
      <w:tr w:rsidR="005F1391" w:rsidRPr="006C297B" w14:paraId="72E255D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B" w14:textId="1266851E" w:rsidR="005F1391" w:rsidRPr="00162890" w:rsidRDefault="00E752A1" w:rsidP="005F1391">
            <w:pPr>
              <w:pStyle w:val="Tracks"/>
              <w:rPr>
                <w:b/>
                <w:sz w:val="14"/>
                <w:szCs w:val="14"/>
              </w:rPr>
            </w:pPr>
            <w:r w:rsidRPr="00162890">
              <w:rPr>
                <w:rFonts w:cs="ArialMT"/>
                <w:b/>
                <w:sz w:val="14"/>
                <w:szCs w:val="14"/>
              </w:rPr>
              <w:t>Fastener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40EE64C7" w14:textId="77777777" w:rsidR="00E752A1" w:rsidRPr="00162890" w:rsidRDefault="00E752A1" w:rsidP="00E752A1">
            <w:pPr>
              <w:autoSpaceDE w:val="0"/>
              <w:autoSpaceDN w:val="0"/>
              <w:adjustRightInd w:val="0"/>
              <w:rPr>
                <w:rFonts w:cs="ArialMT"/>
                <w:b/>
                <w:sz w:val="14"/>
                <w:szCs w:val="14"/>
              </w:rPr>
            </w:pPr>
            <w:r w:rsidRPr="00162890">
              <w:rPr>
                <w:rFonts w:cs="ArialMT"/>
                <w:b/>
                <w:sz w:val="14"/>
                <w:szCs w:val="14"/>
              </w:rPr>
              <w:t>Specimen Response/Capability To</w:t>
            </w:r>
          </w:p>
          <w:p w14:paraId="72E255DC" w14:textId="149D0348" w:rsidR="005F1391" w:rsidRPr="006C297B" w:rsidRDefault="00E752A1" w:rsidP="00E752A1">
            <w:pPr>
              <w:pStyle w:val="Tracks"/>
              <w:rPr>
                <w:b/>
                <w:sz w:val="14"/>
                <w:szCs w:val="14"/>
              </w:rPr>
            </w:pPr>
            <w:r w:rsidRPr="00162890">
              <w:rPr>
                <w:rFonts w:cs="ArialMT"/>
                <w:b/>
                <w:sz w:val="14"/>
                <w:szCs w:val="14"/>
              </w:rPr>
              <w:t>Heat Treat</w:t>
            </w:r>
          </w:p>
        </w:tc>
      </w:tr>
    </w:tbl>
    <w:p w14:paraId="05F43D52" w14:textId="77777777" w:rsidR="00E752A1" w:rsidRPr="00650F38" w:rsidRDefault="00E752A1" w:rsidP="00E752A1">
      <w:pPr>
        <w:pStyle w:val="ConferenceTitle"/>
        <w:rPr>
          <w:sz w:val="20"/>
          <w:szCs w:val="20"/>
        </w:rPr>
      </w:pPr>
      <w:r w:rsidRPr="00650F38">
        <w:rPr>
          <w:sz w:val="20"/>
          <w:szCs w:val="20"/>
        </w:rPr>
        <w:t xml:space="preserve">The </w:t>
      </w:r>
      <w:r>
        <w:rPr>
          <w:sz w:val="20"/>
          <w:szCs w:val="20"/>
        </w:rPr>
        <w:t xml:space="preserve">Materials Testing Laboratories </w:t>
      </w:r>
      <w:r w:rsidRPr="00650F38">
        <w:rPr>
          <w:sz w:val="20"/>
          <w:szCs w:val="20"/>
        </w:rPr>
        <w:t>Task Group covers the following processes:</w:t>
      </w:r>
    </w:p>
    <w:p w14:paraId="72E255DE" w14:textId="516E0CF7" w:rsidR="00890B2C" w:rsidRPr="00650F38" w:rsidRDefault="00890B2C" w:rsidP="00890B2C">
      <w:pPr>
        <w:pStyle w:val="ConferenceTitle"/>
        <w:rPr>
          <w:sz w:val="20"/>
          <w:szCs w:val="20"/>
        </w:rPr>
      </w:pP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08CCBA8B" w14:textId="77777777" w:rsidR="00E752A1" w:rsidRPr="005807B9" w:rsidRDefault="00E752A1" w:rsidP="00E752A1">
      <w:pPr>
        <w:pStyle w:val="MeetingObjectives"/>
      </w:pPr>
      <w:r w:rsidRPr="005807B9">
        <w:t>Meeting Objectives:</w:t>
      </w:r>
    </w:p>
    <w:p w14:paraId="311D0B4A" w14:textId="77777777" w:rsidR="00E752A1" w:rsidRDefault="00E752A1" w:rsidP="00E752A1">
      <w:pPr>
        <w:pStyle w:val="MeetingObjectivedetails"/>
      </w:pPr>
      <w:r>
        <w:t>Update TG activities</w:t>
      </w:r>
    </w:p>
    <w:p w14:paraId="4246D07A" w14:textId="77777777" w:rsidR="00E752A1" w:rsidRDefault="00E752A1" w:rsidP="00E752A1">
      <w:pPr>
        <w:pStyle w:val="MeetingObjectivedetails"/>
      </w:pPr>
      <w:r>
        <w:t xml:space="preserve">Continue Checklist revisions / TAG discussions  </w:t>
      </w:r>
    </w:p>
    <w:p w14:paraId="31B8B3CF" w14:textId="77777777" w:rsidR="00E752A1" w:rsidRDefault="00E752A1" w:rsidP="00E752A1">
      <w:pPr>
        <w:pStyle w:val="MeetingObjectivedetails"/>
      </w:pPr>
      <w:r>
        <w:t>Small group sessions on MTL Vision</w:t>
      </w:r>
    </w:p>
    <w:p w14:paraId="6B90375F" w14:textId="16A921EA" w:rsidR="00F83B19" w:rsidRDefault="00F83B19" w:rsidP="00E752A1">
      <w:pPr>
        <w:pStyle w:val="MeetingObjectivedetails"/>
      </w:pPr>
      <w:r>
        <w:t>Auditor Conference</w:t>
      </w:r>
      <w:bookmarkStart w:id="5" w:name="_GoBack"/>
      <w:bookmarkEnd w:id="5"/>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2CC739BA" w14:textId="77777777" w:rsidR="007D3114" w:rsidRDefault="007D3114">
      <w:pPr>
        <w:pStyle w:val="TOC1"/>
        <w:tabs>
          <w:tab w:val="right" w:leader="dot" w:pos="2726"/>
        </w:tabs>
        <w:rPr>
          <w:rFonts w:eastAsiaTheme="minorEastAsia" w:cstheme="minorBidi"/>
          <w:b w:val="0"/>
          <w:bCs w:val="0"/>
          <w:caps w:val="0"/>
          <w:noProof/>
          <w:sz w:val="22"/>
          <w:szCs w:val="22"/>
        </w:rPr>
      </w:pPr>
      <w:r>
        <w:rPr>
          <w:b w:val="0"/>
          <w:bCs w:val="0"/>
          <w:caps w:val="0"/>
        </w:rPr>
        <w:lastRenderedPageBreak/>
        <w:fldChar w:fldCharType="begin"/>
      </w:r>
      <w:r>
        <w:rPr>
          <w:b w:val="0"/>
          <w:bCs w:val="0"/>
          <w:caps w:val="0"/>
        </w:rPr>
        <w:instrText xml:space="preserve"> TOC \n \t "Time,2,Session,3,Adjourn-Break-Lunch,3,Topic,4,Meeting Date,1" </w:instrText>
      </w:r>
      <w:r>
        <w:rPr>
          <w:b w:val="0"/>
          <w:bCs w:val="0"/>
          <w:caps w:val="0"/>
        </w:rPr>
        <w:fldChar w:fldCharType="separate"/>
      </w:r>
      <w:r>
        <w:rPr>
          <w:noProof/>
        </w:rPr>
        <w:t>Monday, June 22, 2015</w:t>
      </w:r>
    </w:p>
    <w:p w14:paraId="71FE5887" w14:textId="77777777" w:rsidR="007D3114" w:rsidRDefault="007D3114">
      <w:pPr>
        <w:pStyle w:val="TOC2"/>
        <w:tabs>
          <w:tab w:val="right" w:leader="dot" w:pos="2726"/>
        </w:tabs>
        <w:rPr>
          <w:rFonts w:eastAsiaTheme="minorEastAsia" w:cstheme="minorBidi"/>
          <w:smallCaps w:val="0"/>
          <w:noProof/>
          <w:sz w:val="22"/>
          <w:szCs w:val="22"/>
        </w:rPr>
      </w:pPr>
      <w:r>
        <w:rPr>
          <w:noProof/>
        </w:rPr>
        <w:t>8:00 am</w:t>
      </w:r>
    </w:p>
    <w:p w14:paraId="45972994" w14:textId="77777777" w:rsidR="007D3114" w:rsidRDefault="007D3114">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322FA64" w14:textId="77777777" w:rsidR="007D3114" w:rsidRDefault="007D3114">
      <w:pPr>
        <w:pStyle w:val="TOC2"/>
        <w:tabs>
          <w:tab w:val="right" w:leader="dot" w:pos="2726"/>
        </w:tabs>
        <w:rPr>
          <w:rFonts w:eastAsiaTheme="minorEastAsia" w:cstheme="minorBidi"/>
          <w:smallCaps w:val="0"/>
          <w:noProof/>
          <w:sz w:val="22"/>
          <w:szCs w:val="22"/>
        </w:rPr>
      </w:pPr>
      <w:r>
        <w:rPr>
          <w:noProof/>
        </w:rPr>
        <w:t>8:15 am</w:t>
      </w:r>
    </w:p>
    <w:p w14:paraId="7FECB02E" w14:textId="77777777" w:rsidR="007D3114" w:rsidRDefault="007D3114">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362FDD75" w14:textId="77777777" w:rsidR="007D3114" w:rsidRDefault="007D3114">
      <w:pPr>
        <w:pStyle w:val="TOC2"/>
        <w:tabs>
          <w:tab w:val="right" w:leader="dot" w:pos="2726"/>
        </w:tabs>
        <w:rPr>
          <w:rFonts w:eastAsiaTheme="minorEastAsia" w:cstheme="minorBidi"/>
          <w:smallCaps w:val="0"/>
          <w:noProof/>
          <w:sz w:val="22"/>
          <w:szCs w:val="22"/>
        </w:rPr>
      </w:pPr>
      <w:r>
        <w:rPr>
          <w:noProof/>
        </w:rPr>
        <w:t>8:30 am</w:t>
      </w:r>
    </w:p>
    <w:p w14:paraId="654F9802" w14:textId="77777777" w:rsidR="007D3114" w:rsidRDefault="007D3114">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CONSISTENCY (NOP-012)</w:t>
      </w:r>
    </w:p>
    <w:p w14:paraId="39878202" w14:textId="77777777" w:rsidR="007D3114" w:rsidRDefault="007D3114">
      <w:pPr>
        <w:pStyle w:val="TOC2"/>
        <w:tabs>
          <w:tab w:val="right" w:leader="dot" w:pos="2726"/>
        </w:tabs>
        <w:rPr>
          <w:rFonts w:eastAsiaTheme="minorEastAsia" w:cstheme="minorBidi"/>
          <w:smallCaps w:val="0"/>
          <w:noProof/>
          <w:sz w:val="22"/>
          <w:szCs w:val="22"/>
        </w:rPr>
      </w:pPr>
      <w:r>
        <w:rPr>
          <w:noProof/>
        </w:rPr>
        <w:t>10:0am</w:t>
      </w:r>
    </w:p>
    <w:p w14:paraId="1E93552E" w14:textId="77777777" w:rsidR="007D3114" w:rsidRDefault="007D3114">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RISK MITIGATION (NOP-011)</w:t>
      </w:r>
    </w:p>
    <w:p w14:paraId="15378002" w14:textId="77777777" w:rsidR="007D3114" w:rsidRDefault="007D3114">
      <w:pPr>
        <w:pStyle w:val="TOC2"/>
        <w:tabs>
          <w:tab w:val="right" w:leader="dot" w:pos="2726"/>
        </w:tabs>
        <w:rPr>
          <w:rFonts w:eastAsiaTheme="minorEastAsia" w:cstheme="minorBidi"/>
          <w:smallCaps w:val="0"/>
          <w:noProof/>
          <w:sz w:val="22"/>
          <w:szCs w:val="22"/>
        </w:rPr>
      </w:pPr>
      <w:r>
        <w:rPr>
          <w:noProof/>
        </w:rPr>
        <w:t>11:00 am</w:t>
      </w:r>
    </w:p>
    <w:p w14:paraId="0D368C58" w14:textId="77777777" w:rsidR="007D3114" w:rsidRDefault="007D3114">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MATTERS OF ACCREDITATION</w:t>
      </w:r>
    </w:p>
    <w:p w14:paraId="00B2C79E" w14:textId="77777777" w:rsidR="007D3114" w:rsidRDefault="007D3114">
      <w:pPr>
        <w:pStyle w:val="TOC2"/>
        <w:tabs>
          <w:tab w:val="right" w:leader="dot" w:pos="2726"/>
        </w:tabs>
        <w:rPr>
          <w:rFonts w:eastAsiaTheme="minorEastAsia" w:cstheme="minorBidi"/>
          <w:smallCaps w:val="0"/>
          <w:noProof/>
          <w:sz w:val="22"/>
          <w:szCs w:val="22"/>
        </w:rPr>
      </w:pPr>
      <w:r>
        <w:rPr>
          <w:noProof/>
        </w:rPr>
        <w:t>12:00 pm – 1:00pm</w:t>
      </w:r>
    </w:p>
    <w:p w14:paraId="65A09BFD" w14:textId="77777777" w:rsidR="007D3114" w:rsidRDefault="007D3114">
      <w:pPr>
        <w:pStyle w:val="TOC3"/>
        <w:rPr>
          <w:rFonts w:eastAsiaTheme="minorEastAsia" w:cstheme="minorBidi"/>
          <w:i w:val="0"/>
          <w:iCs w:val="0"/>
          <w:noProof/>
          <w:sz w:val="22"/>
          <w:szCs w:val="22"/>
        </w:rPr>
      </w:pPr>
      <w:r>
        <w:rPr>
          <w:noProof/>
        </w:rPr>
        <w:t>LUNCH BREAK</w:t>
      </w:r>
    </w:p>
    <w:p w14:paraId="5D8D1D77" w14:textId="77777777" w:rsidR="007D3114" w:rsidRDefault="007D3114">
      <w:pPr>
        <w:pStyle w:val="TOC2"/>
        <w:tabs>
          <w:tab w:val="right" w:leader="dot" w:pos="2726"/>
        </w:tabs>
        <w:rPr>
          <w:rFonts w:eastAsiaTheme="minorEastAsia" w:cstheme="minorBidi"/>
          <w:smallCaps w:val="0"/>
          <w:noProof/>
          <w:sz w:val="22"/>
          <w:szCs w:val="22"/>
        </w:rPr>
      </w:pPr>
      <w:r>
        <w:rPr>
          <w:noProof/>
        </w:rPr>
        <w:t>1:05 pm</w:t>
      </w:r>
    </w:p>
    <w:p w14:paraId="09B03A65" w14:textId="77777777" w:rsidR="007D3114" w:rsidRDefault="007D3114">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8BCF834" w14:textId="77777777" w:rsidR="007D3114" w:rsidRDefault="007D3114">
      <w:pPr>
        <w:pStyle w:val="TOC2"/>
        <w:tabs>
          <w:tab w:val="right" w:leader="dot" w:pos="2726"/>
        </w:tabs>
        <w:rPr>
          <w:rFonts w:eastAsiaTheme="minorEastAsia" w:cstheme="minorBidi"/>
          <w:smallCaps w:val="0"/>
          <w:noProof/>
          <w:sz w:val="22"/>
          <w:szCs w:val="22"/>
        </w:rPr>
      </w:pPr>
      <w:r>
        <w:rPr>
          <w:noProof/>
        </w:rPr>
        <w:t>1:20 pm</w:t>
      </w:r>
    </w:p>
    <w:p w14:paraId="148AAF9F" w14:textId="77777777" w:rsidR="007D3114" w:rsidRDefault="007D3114">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Membership Status</w:t>
      </w:r>
    </w:p>
    <w:p w14:paraId="27801A3D" w14:textId="77777777" w:rsidR="007D3114" w:rsidRDefault="007D3114">
      <w:pPr>
        <w:pStyle w:val="TOC2"/>
        <w:tabs>
          <w:tab w:val="right" w:leader="dot" w:pos="2726"/>
        </w:tabs>
        <w:rPr>
          <w:rFonts w:eastAsiaTheme="minorEastAsia" w:cstheme="minorBidi"/>
          <w:smallCaps w:val="0"/>
          <w:noProof/>
          <w:sz w:val="22"/>
          <w:szCs w:val="22"/>
        </w:rPr>
      </w:pPr>
      <w:r>
        <w:rPr>
          <w:noProof/>
        </w:rPr>
        <w:t>1:40 pm</w:t>
      </w:r>
    </w:p>
    <w:p w14:paraId="787B67D4" w14:textId="77777777" w:rsidR="007D3114" w:rsidRDefault="007D3114">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MTL Nadcap</w:t>
      </w:r>
    </w:p>
    <w:p w14:paraId="314B2FC5" w14:textId="77777777" w:rsidR="007D3114" w:rsidRDefault="007D3114">
      <w:pPr>
        <w:pStyle w:val="TOC2"/>
        <w:tabs>
          <w:tab w:val="right" w:leader="dot" w:pos="2726"/>
        </w:tabs>
        <w:rPr>
          <w:rFonts w:eastAsiaTheme="minorEastAsia" w:cstheme="minorBidi"/>
          <w:smallCaps w:val="0"/>
          <w:noProof/>
          <w:sz w:val="22"/>
          <w:szCs w:val="22"/>
        </w:rPr>
      </w:pPr>
      <w:r>
        <w:rPr>
          <w:noProof/>
        </w:rPr>
        <w:t>2:00 pm</w:t>
      </w:r>
    </w:p>
    <w:p w14:paraId="2C7466DE" w14:textId="77777777" w:rsidR="007D3114" w:rsidRDefault="007D3114">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Activity Reports</w:t>
      </w:r>
    </w:p>
    <w:p w14:paraId="089B255F" w14:textId="77777777" w:rsidR="007D3114" w:rsidRDefault="007D3114">
      <w:pPr>
        <w:pStyle w:val="TOC2"/>
        <w:tabs>
          <w:tab w:val="right" w:leader="dot" w:pos="2726"/>
        </w:tabs>
        <w:rPr>
          <w:rFonts w:eastAsiaTheme="minorEastAsia" w:cstheme="minorBidi"/>
          <w:smallCaps w:val="0"/>
          <w:noProof/>
          <w:sz w:val="22"/>
          <w:szCs w:val="22"/>
        </w:rPr>
      </w:pPr>
      <w:r>
        <w:rPr>
          <w:noProof/>
        </w:rPr>
        <w:t>5:00 pm</w:t>
      </w:r>
    </w:p>
    <w:p w14:paraId="42F5755E" w14:textId="77777777" w:rsidR="007D3114" w:rsidRDefault="007D3114">
      <w:pPr>
        <w:pStyle w:val="TOC3"/>
        <w:rPr>
          <w:rFonts w:eastAsiaTheme="minorEastAsia" w:cstheme="minorBidi"/>
          <w:i w:val="0"/>
          <w:iCs w:val="0"/>
          <w:noProof/>
          <w:sz w:val="22"/>
          <w:szCs w:val="22"/>
        </w:rPr>
      </w:pPr>
      <w:r>
        <w:rPr>
          <w:noProof/>
        </w:rPr>
        <w:t>ADJOURNMENT</w:t>
      </w:r>
    </w:p>
    <w:p w14:paraId="5DA47867" w14:textId="7CCCFFF0" w:rsidR="007D3114" w:rsidRDefault="007D3114">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Tuesday, June 23, 2015</w:t>
      </w:r>
    </w:p>
    <w:p w14:paraId="09ABFEC8" w14:textId="77777777" w:rsidR="007D3114" w:rsidRDefault="007D3114">
      <w:pPr>
        <w:pStyle w:val="TOC2"/>
        <w:tabs>
          <w:tab w:val="right" w:leader="dot" w:pos="2726"/>
        </w:tabs>
        <w:rPr>
          <w:rFonts w:eastAsiaTheme="minorEastAsia" w:cstheme="minorBidi"/>
          <w:smallCaps w:val="0"/>
          <w:noProof/>
          <w:sz w:val="22"/>
          <w:szCs w:val="22"/>
        </w:rPr>
      </w:pPr>
      <w:r>
        <w:rPr>
          <w:noProof/>
        </w:rPr>
        <w:t>8:00 am – 9:00 am</w:t>
      </w:r>
    </w:p>
    <w:p w14:paraId="2659FFB2" w14:textId="77777777" w:rsidR="007D3114" w:rsidRDefault="007D3114">
      <w:pPr>
        <w:pStyle w:val="TOC3"/>
        <w:rPr>
          <w:rFonts w:eastAsiaTheme="minorEastAsia" w:cstheme="minorBidi"/>
          <w:i w:val="0"/>
          <w:iCs w:val="0"/>
          <w:noProof/>
          <w:sz w:val="22"/>
          <w:szCs w:val="22"/>
        </w:rPr>
      </w:pPr>
      <w:r w:rsidRPr="009F7A71">
        <w:rPr>
          <w:b/>
          <w:noProof/>
        </w:rPr>
        <w:t>Supplier Orientation &amp; Tutorial</w:t>
      </w:r>
      <w:r>
        <w:rPr>
          <w:noProof/>
        </w:rPr>
        <w:t xml:space="preserve"> – An introduction and overview of the Nadcap program</w:t>
      </w:r>
    </w:p>
    <w:p w14:paraId="65B31C9D" w14:textId="77777777" w:rsidR="007D3114" w:rsidRDefault="007D3114">
      <w:pPr>
        <w:pStyle w:val="TOC2"/>
        <w:tabs>
          <w:tab w:val="right" w:leader="dot" w:pos="2726"/>
        </w:tabs>
        <w:rPr>
          <w:rFonts w:eastAsiaTheme="minorEastAsia" w:cstheme="minorBidi"/>
          <w:smallCaps w:val="0"/>
          <w:noProof/>
          <w:sz w:val="22"/>
          <w:szCs w:val="22"/>
        </w:rPr>
      </w:pPr>
      <w:r>
        <w:rPr>
          <w:noProof/>
        </w:rPr>
        <w:t>9:05 am</w:t>
      </w:r>
    </w:p>
    <w:p w14:paraId="235DA1C8" w14:textId="77777777" w:rsidR="007D3114" w:rsidRDefault="007D3114">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Breakout Sessions</w:t>
      </w:r>
    </w:p>
    <w:p w14:paraId="5A143AF7" w14:textId="77777777" w:rsidR="007D3114" w:rsidRDefault="007D3114">
      <w:pPr>
        <w:pStyle w:val="TOC2"/>
        <w:tabs>
          <w:tab w:val="right" w:leader="dot" w:pos="2726"/>
        </w:tabs>
        <w:rPr>
          <w:rFonts w:eastAsiaTheme="minorEastAsia" w:cstheme="minorBidi"/>
          <w:smallCaps w:val="0"/>
          <w:noProof/>
          <w:sz w:val="22"/>
          <w:szCs w:val="22"/>
        </w:rPr>
      </w:pPr>
      <w:r>
        <w:rPr>
          <w:noProof/>
        </w:rPr>
        <w:t>11:00 am</w:t>
      </w:r>
    </w:p>
    <w:p w14:paraId="5526F03E" w14:textId="77777777" w:rsidR="007D3114" w:rsidRDefault="007D3114">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Task Group Issues</w:t>
      </w:r>
    </w:p>
    <w:p w14:paraId="51DB648C" w14:textId="77777777" w:rsidR="007D3114" w:rsidRDefault="007D3114">
      <w:pPr>
        <w:pStyle w:val="TOC2"/>
        <w:tabs>
          <w:tab w:val="right" w:leader="dot" w:pos="2726"/>
        </w:tabs>
        <w:rPr>
          <w:rFonts w:eastAsiaTheme="minorEastAsia" w:cstheme="minorBidi"/>
          <w:smallCaps w:val="0"/>
          <w:noProof/>
          <w:sz w:val="22"/>
          <w:szCs w:val="22"/>
        </w:rPr>
      </w:pPr>
      <w:r>
        <w:rPr>
          <w:noProof/>
        </w:rPr>
        <w:t>12:00 pm – 1:00 pm</w:t>
      </w:r>
    </w:p>
    <w:p w14:paraId="68AD2985" w14:textId="77777777" w:rsidR="007D3114" w:rsidRDefault="007D3114">
      <w:pPr>
        <w:pStyle w:val="TOC3"/>
        <w:rPr>
          <w:rFonts w:eastAsiaTheme="minorEastAsia" w:cstheme="minorBidi"/>
          <w:i w:val="0"/>
          <w:iCs w:val="0"/>
          <w:noProof/>
          <w:sz w:val="22"/>
          <w:szCs w:val="22"/>
        </w:rPr>
      </w:pPr>
      <w:r>
        <w:rPr>
          <w:noProof/>
        </w:rPr>
        <w:t>Lunch Break</w:t>
      </w:r>
    </w:p>
    <w:p w14:paraId="561ECB47" w14:textId="77777777" w:rsidR="007D3114" w:rsidRDefault="007D3114">
      <w:pPr>
        <w:pStyle w:val="TOC2"/>
        <w:tabs>
          <w:tab w:val="right" w:leader="dot" w:pos="2726"/>
        </w:tabs>
        <w:rPr>
          <w:rFonts w:eastAsiaTheme="minorEastAsia" w:cstheme="minorBidi"/>
          <w:smallCaps w:val="0"/>
          <w:noProof/>
          <w:sz w:val="22"/>
          <w:szCs w:val="22"/>
        </w:rPr>
      </w:pPr>
      <w:r>
        <w:rPr>
          <w:noProof/>
        </w:rPr>
        <w:t>1:05 pm</w:t>
      </w:r>
    </w:p>
    <w:p w14:paraId="76693536" w14:textId="77777777" w:rsidR="007D3114" w:rsidRDefault="007D3114">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Breakout Sessions</w:t>
      </w:r>
    </w:p>
    <w:p w14:paraId="3D2B5154" w14:textId="77777777" w:rsidR="007D3114" w:rsidRDefault="007D3114">
      <w:pPr>
        <w:pStyle w:val="TOC2"/>
        <w:tabs>
          <w:tab w:val="right" w:leader="dot" w:pos="2726"/>
        </w:tabs>
        <w:rPr>
          <w:rFonts w:eastAsiaTheme="minorEastAsia" w:cstheme="minorBidi"/>
          <w:smallCaps w:val="0"/>
          <w:noProof/>
          <w:sz w:val="22"/>
          <w:szCs w:val="22"/>
        </w:rPr>
      </w:pPr>
      <w:r>
        <w:rPr>
          <w:noProof/>
        </w:rPr>
        <w:t>3:30 pm</w:t>
      </w:r>
    </w:p>
    <w:p w14:paraId="41DBCEF8" w14:textId="77777777" w:rsidR="007D3114" w:rsidRDefault="007D3114">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PT Discussion</w:t>
      </w:r>
    </w:p>
    <w:p w14:paraId="289FD690" w14:textId="77777777" w:rsidR="007D3114" w:rsidRDefault="007D3114">
      <w:pPr>
        <w:pStyle w:val="TOC2"/>
        <w:tabs>
          <w:tab w:val="right" w:leader="dot" w:pos="2726"/>
        </w:tabs>
        <w:rPr>
          <w:rFonts w:eastAsiaTheme="minorEastAsia" w:cstheme="minorBidi"/>
          <w:smallCaps w:val="0"/>
          <w:noProof/>
          <w:sz w:val="22"/>
          <w:szCs w:val="22"/>
        </w:rPr>
      </w:pPr>
      <w:r>
        <w:rPr>
          <w:noProof/>
        </w:rPr>
        <w:t>4:45 pm</w:t>
      </w:r>
    </w:p>
    <w:p w14:paraId="16F71D52" w14:textId="77777777" w:rsidR="007D3114" w:rsidRDefault="007D3114">
      <w:pPr>
        <w:pStyle w:val="TOC3"/>
        <w:rPr>
          <w:rFonts w:eastAsiaTheme="minorEastAsia" w:cstheme="minorBidi"/>
          <w:i w:val="0"/>
          <w:iCs w:val="0"/>
          <w:noProof/>
          <w:sz w:val="22"/>
          <w:szCs w:val="22"/>
        </w:rPr>
      </w:pPr>
      <w:r>
        <w:rPr>
          <w:noProof/>
        </w:rPr>
        <w:t>ADJOURNMENT</w:t>
      </w:r>
    </w:p>
    <w:p w14:paraId="212C7F73" w14:textId="77777777" w:rsidR="007D3114" w:rsidRDefault="007D3114">
      <w:pPr>
        <w:pStyle w:val="TOC2"/>
        <w:tabs>
          <w:tab w:val="right" w:leader="dot" w:pos="2726"/>
        </w:tabs>
        <w:rPr>
          <w:rFonts w:eastAsiaTheme="minorEastAsia" w:cstheme="minorBidi"/>
          <w:smallCaps w:val="0"/>
          <w:noProof/>
          <w:sz w:val="22"/>
          <w:szCs w:val="22"/>
        </w:rPr>
      </w:pPr>
      <w:r>
        <w:rPr>
          <w:noProof/>
        </w:rPr>
        <w:t>5:00 pm – 7:00 pm</w:t>
      </w:r>
    </w:p>
    <w:p w14:paraId="43221C25" w14:textId="77777777" w:rsidR="007D3114" w:rsidRDefault="007D3114">
      <w:pPr>
        <w:pStyle w:val="TOC3"/>
        <w:rPr>
          <w:rFonts w:eastAsiaTheme="minorEastAsia" w:cstheme="minorBidi"/>
          <w:i w:val="0"/>
          <w:iCs w:val="0"/>
          <w:noProof/>
          <w:sz w:val="22"/>
          <w:szCs w:val="22"/>
        </w:rPr>
      </w:pPr>
      <w:r w:rsidRPr="009F7A71">
        <w:rPr>
          <w:b/>
          <w:noProof/>
        </w:rPr>
        <w:t>Supplier Support Committee Meeting</w:t>
      </w:r>
      <w:r>
        <w:rPr>
          <w:noProof/>
        </w:rPr>
        <w:t xml:space="preserve"> - All suppliers are encouraged to attend.</w:t>
      </w:r>
    </w:p>
    <w:p w14:paraId="0E9E8838" w14:textId="5F83A7BA" w:rsidR="007D3114" w:rsidRDefault="007D3114">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Wednesday, June 24, 2015</w:t>
      </w:r>
    </w:p>
    <w:p w14:paraId="72DC7879" w14:textId="77777777" w:rsidR="007D3114" w:rsidRDefault="007D3114">
      <w:pPr>
        <w:pStyle w:val="TOC2"/>
        <w:tabs>
          <w:tab w:val="right" w:leader="dot" w:pos="2726"/>
        </w:tabs>
        <w:rPr>
          <w:rFonts w:eastAsiaTheme="minorEastAsia" w:cstheme="minorBidi"/>
          <w:smallCaps w:val="0"/>
          <w:noProof/>
          <w:sz w:val="22"/>
          <w:szCs w:val="22"/>
        </w:rPr>
      </w:pPr>
      <w:r>
        <w:rPr>
          <w:noProof/>
        </w:rPr>
        <w:t>8:00 am</w:t>
      </w:r>
    </w:p>
    <w:p w14:paraId="0F06B9A3" w14:textId="77777777" w:rsidR="007D3114" w:rsidRDefault="007D3114">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Auditor Consistency</w:t>
      </w:r>
    </w:p>
    <w:p w14:paraId="100C697A" w14:textId="77777777" w:rsidR="007D3114" w:rsidRDefault="007D3114">
      <w:pPr>
        <w:pStyle w:val="TOC2"/>
        <w:tabs>
          <w:tab w:val="right" w:leader="dot" w:pos="2726"/>
        </w:tabs>
        <w:rPr>
          <w:rFonts w:eastAsiaTheme="minorEastAsia" w:cstheme="minorBidi"/>
          <w:smallCaps w:val="0"/>
          <w:noProof/>
          <w:sz w:val="22"/>
          <w:szCs w:val="22"/>
        </w:rPr>
      </w:pPr>
      <w:r>
        <w:rPr>
          <w:noProof/>
        </w:rPr>
        <w:t>9:30 am</w:t>
      </w:r>
    </w:p>
    <w:p w14:paraId="473716D5" w14:textId="77777777" w:rsidR="007D3114" w:rsidRDefault="007D3114">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Auditor Conference</w:t>
      </w:r>
    </w:p>
    <w:p w14:paraId="2773B4FC" w14:textId="77777777" w:rsidR="007D3114" w:rsidRDefault="007D3114">
      <w:pPr>
        <w:pStyle w:val="TOC2"/>
        <w:tabs>
          <w:tab w:val="right" w:leader="dot" w:pos="2726"/>
        </w:tabs>
        <w:rPr>
          <w:rFonts w:eastAsiaTheme="minorEastAsia" w:cstheme="minorBidi"/>
          <w:smallCaps w:val="0"/>
          <w:noProof/>
          <w:sz w:val="22"/>
          <w:szCs w:val="22"/>
        </w:rPr>
      </w:pPr>
      <w:r>
        <w:rPr>
          <w:noProof/>
        </w:rPr>
        <w:t>12:00 pm – 1:00 pm</w:t>
      </w:r>
    </w:p>
    <w:p w14:paraId="1CF2E597" w14:textId="77777777" w:rsidR="007D3114" w:rsidRDefault="007D3114">
      <w:pPr>
        <w:pStyle w:val="TOC3"/>
        <w:rPr>
          <w:rFonts w:eastAsiaTheme="minorEastAsia" w:cstheme="minorBidi"/>
          <w:i w:val="0"/>
          <w:iCs w:val="0"/>
          <w:noProof/>
          <w:sz w:val="22"/>
          <w:szCs w:val="22"/>
        </w:rPr>
      </w:pPr>
      <w:r>
        <w:rPr>
          <w:noProof/>
        </w:rPr>
        <w:t>Lunch Break</w:t>
      </w:r>
    </w:p>
    <w:p w14:paraId="2D5E949E" w14:textId="77777777" w:rsidR="007D3114" w:rsidRDefault="007D3114">
      <w:pPr>
        <w:pStyle w:val="TOC2"/>
        <w:tabs>
          <w:tab w:val="right" w:leader="dot" w:pos="2726"/>
        </w:tabs>
        <w:rPr>
          <w:rFonts w:eastAsiaTheme="minorEastAsia" w:cstheme="minorBidi"/>
          <w:smallCaps w:val="0"/>
          <w:noProof/>
          <w:sz w:val="22"/>
          <w:szCs w:val="22"/>
        </w:rPr>
      </w:pPr>
      <w:r>
        <w:rPr>
          <w:noProof/>
        </w:rPr>
        <w:t>1:05 pm</w:t>
      </w:r>
    </w:p>
    <w:p w14:paraId="2078452C" w14:textId="77777777" w:rsidR="007D3114" w:rsidRDefault="007D3114">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Auditor Conference</w:t>
      </w:r>
    </w:p>
    <w:p w14:paraId="41025F4F" w14:textId="77777777" w:rsidR="007D3114" w:rsidRDefault="007D3114">
      <w:pPr>
        <w:pStyle w:val="TOC2"/>
        <w:tabs>
          <w:tab w:val="right" w:leader="dot" w:pos="2726"/>
        </w:tabs>
        <w:rPr>
          <w:rFonts w:eastAsiaTheme="minorEastAsia" w:cstheme="minorBidi"/>
          <w:smallCaps w:val="0"/>
          <w:noProof/>
          <w:sz w:val="22"/>
          <w:szCs w:val="22"/>
        </w:rPr>
      </w:pPr>
      <w:r>
        <w:rPr>
          <w:noProof/>
        </w:rPr>
        <w:t>2:15 pm</w:t>
      </w:r>
    </w:p>
    <w:p w14:paraId="130F27A1" w14:textId="77777777" w:rsidR="007D3114" w:rsidRDefault="007D3114">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Breakout Sessions</w:t>
      </w:r>
    </w:p>
    <w:p w14:paraId="476FFB5E" w14:textId="77777777" w:rsidR="007D3114" w:rsidRDefault="007D3114">
      <w:pPr>
        <w:pStyle w:val="TOC2"/>
        <w:tabs>
          <w:tab w:val="right" w:leader="dot" w:pos="2726"/>
        </w:tabs>
        <w:rPr>
          <w:rFonts w:eastAsiaTheme="minorEastAsia" w:cstheme="minorBidi"/>
          <w:smallCaps w:val="0"/>
          <w:noProof/>
          <w:sz w:val="22"/>
          <w:szCs w:val="22"/>
        </w:rPr>
      </w:pPr>
      <w:r>
        <w:rPr>
          <w:noProof/>
        </w:rPr>
        <w:t>4:45 pm</w:t>
      </w:r>
    </w:p>
    <w:p w14:paraId="2E0B219D" w14:textId="77777777" w:rsidR="007D3114" w:rsidRDefault="007D3114">
      <w:pPr>
        <w:pStyle w:val="TOC3"/>
        <w:rPr>
          <w:rFonts w:eastAsiaTheme="minorEastAsia" w:cstheme="minorBidi"/>
          <w:i w:val="0"/>
          <w:iCs w:val="0"/>
          <w:noProof/>
          <w:sz w:val="22"/>
          <w:szCs w:val="22"/>
        </w:rPr>
      </w:pPr>
      <w:r>
        <w:rPr>
          <w:noProof/>
        </w:rPr>
        <w:t>ADJOURNMENT</w:t>
      </w:r>
    </w:p>
    <w:p w14:paraId="7C153D0D" w14:textId="77777777" w:rsidR="007D3114" w:rsidRDefault="007D3114">
      <w:pPr>
        <w:pStyle w:val="TOC2"/>
        <w:tabs>
          <w:tab w:val="right" w:leader="dot" w:pos="2726"/>
        </w:tabs>
        <w:rPr>
          <w:rFonts w:eastAsiaTheme="minorEastAsia" w:cstheme="minorBidi"/>
          <w:smallCaps w:val="0"/>
          <w:noProof/>
          <w:sz w:val="22"/>
          <w:szCs w:val="22"/>
        </w:rPr>
      </w:pPr>
      <w:r>
        <w:rPr>
          <w:noProof/>
        </w:rPr>
        <w:t>5:00 pm – 7:00 pm</w:t>
      </w:r>
    </w:p>
    <w:p w14:paraId="55D424B1" w14:textId="77777777" w:rsidR="007D3114" w:rsidRDefault="007D3114">
      <w:pPr>
        <w:pStyle w:val="TOC3"/>
        <w:rPr>
          <w:rFonts w:eastAsiaTheme="minorEastAsia" w:cstheme="minorBidi"/>
          <w:i w:val="0"/>
          <w:iCs w:val="0"/>
          <w:noProof/>
          <w:sz w:val="22"/>
          <w:szCs w:val="22"/>
        </w:rPr>
      </w:pPr>
      <w:r w:rsidRPr="009F7A71">
        <w:rPr>
          <w:b/>
          <w:noProof/>
        </w:rPr>
        <w:t>Planning &amp; Ops</w:t>
      </w:r>
      <w:r>
        <w:rPr>
          <w:noProof/>
        </w:rPr>
        <w:t xml:space="preserve"> – Task Group Chairs and Staff Engineers are required to attend.</w:t>
      </w:r>
    </w:p>
    <w:p w14:paraId="469075A3" w14:textId="58C6690E" w:rsidR="007D3114" w:rsidRDefault="007D3114">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Thursday, June 25, 2015</w:t>
      </w:r>
    </w:p>
    <w:p w14:paraId="2EFDD82A" w14:textId="77777777" w:rsidR="007D3114" w:rsidRDefault="007D3114">
      <w:pPr>
        <w:pStyle w:val="TOC2"/>
        <w:tabs>
          <w:tab w:val="right" w:leader="dot" w:pos="2726"/>
        </w:tabs>
        <w:rPr>
          <w:rFonts w:eastAsiaTheme="minorEastAsia" w:cstheme="minorBidi"/>
          <w:smallCaps w:val="0"/>
          <w:noProof/>
          <w:sz w:val="22"/>
          <w:szCs w:val="22"/>
        </w:rPr>
      </w:pPr>
      <w:r>
        <w:rPr>
          <w:noProof/>
        </w:rPr>
        <w:t>8:00 am – 10:00 am</w:t>
      </w:r>
    </w:p>
    <w:p w14:paraId="5B5A96F4" w14:textId="77777777" w:rsidR="007D3114" w:rsidRDefault="007D3114">
      <w:pPr>
        <w:pStyle w:val="TOC3"/>
        <w:rPr>
          <w:rFonts w:eastAsiaTheme="minorEastAsia" w:cstheme="minorBidi"/>
          <w:i w:val="0"/>
          <w:iCs w:val="0"/>
          <w:noProof/>
          <w:sz w:val="22"/>
          <w:szCs w:val="22"/>
        </w:rPr>
      </w:pPr>
      <w:r w:rsidRPr="009F7A71">
        <w:rPr>
          <w:b/>
          <w:noProof/>
        </w:rPr>
        <w:t>Nadcap Management Council Meeting</w:t>
      </w:r>
      <w:r>
        <w:rPr>
          <w:noProof/>
        </w:rPr>
        <w:t xml:space="preserve"> – All members are encouraged to attend this informative and important meeting.</w:t>
      </w:r>
    </w:p>
    <w:p w14:paraId="3D5DE45C" w14:textId="77777777" w:rsidR="007D3114" w:rsidRDefault="007D3114">
      <w:pPr>
        <w:pStyle w:val="TOC2"/>
        <w:tabs>
          <w:tab w:val="right" w:leader="dot" w:pos="2726"/>
        </w:tabs>
        <w:rPr>
          <w:rFonts w:eastAsiaTheme="minorEastAsia" w:cstheme="minorBidi"/>
          <w:smallCaps w:val="0"/>
          <w:noProof/>
          <w:sz w:val="22"/>
          <w:szCs w:val="22"/>
        </w:rPr>
      </w:pPr>
      <w:r>
        <w:rPr>
          <w:noProof/>
        </w:rPr>
        <w:t>10:15 am</w:t>
      </w:r>
    </w:p>
    <w:p w14:paraId="560E6F78" w14:textId="77777777" w:rsidR="007D3114" w:rsidRDefault="007D3114">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Nadcap Meeting Reports</w:t>
      </w:r>
    </w:p>
    <w:p w14:paraId="02D72477" w14:textId="77777777" w:rsidR="007D3114" w:rsidRDefault="007D3114">
      <w:pPr>
        <w:pStyle w:val="TOC2"/>
        <w:tabs>
          <w:tab w:val="right" w:leader="dot" w:pos="2726"/>
        </w:tabs>
        <w:rPr>
          <w:rFonts w:eastAsiaTheme="minorEastAsia" w:cstheme="minorBidi"/>
          <w:smallCaps w:val="0"/>
          <w:noProof/>
          <w:sz w:val="22"/>
          <w:szCs w:val="22"/>
        </w:rPr>
      </w:pPr>
      <w:r>
        <w:rPr>
          <w:noProof/>
        </w:rPr>
        <w:t>10:45 am</w:t>
      </w:r>
    </w:p>
    <w:p w14:paraId="129EA2DA" w14:textId="77777777" w:rsidR="007D3114" w:rsidRDefault="007D3114">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MTL Program Status</w:t>
      </w:r>
    </w:p>
    <w:p w14:paraId="6ADA52D2" w14:textId="77777777" w:rsidR="007D3114" w:rsidRDefault="007D3114">
      <w:pPr>
        <w:pStyle w:val="TOC2"/>
        <w:tabs>
          <w:tab w:val="right" w:leader="dot" w:pos="2726"/>
        </w:tabs>
        <w:rPr>
          <w:rFonts w:eastAsiaTheme="minorEastAsia" w:cstheme="minorBidi"/>
          <w:smallCaps w:val="0"/>
          <w:noProof/>
          <w:sz w:val="22"/>
          <w:szCs w:val="22"/>
        </w:rPr>
      </w:pPr>
      <w:r>
        <w:rPr>
          <w:noProof/>
        </w:rPr>
        <w:t>11:00 am</w:t>
      </w:r>
    </w:p>
    <w:p w14:paraId="54A83A06" w14:textId="77777777" w:rsidR="007D3114" w:rsidRDefault="007D3114">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Meeting Wrap Up</w:t>
      </w:r>
    </w:p>
    <w:p w14:paraId="54C6DC35" w14:textId="77777777" w:rsidR="007D3114" w:rsidRDefault="007D3114">
      <w:pPr>
        <w:pStyle w:val="TOC2"/>
        <w:tabs>
          <w:tab w:val="right" w:leader="dot" w:pos="2726"/>
        </w:tabs>
        <w:rPr>
          <w:rFonts w:eastAsiaTheme="minorEastAsia" w:cstheme="minorBidi"/>
          <w:smallCaps w:val="0"/>
          <w:noProof/>
          <w:sz w:val="22"/>
          <w:szCs w:val="22"/>
        </w:rPr>
      </w:pPr>
      <w:r>
        <w:rPr>
          <w:noProof/>
        </w:rPr>
        <w:t>12:00 pm – 1:00 pm</w:t>
      </w:r>
    </w:p>
    <w:p w14:paraId="6BFAC9E6" w14:textId="77777777" w:rsidR="007D3114" w:rsidRDefault="007D3114">
      <w:pPr>
        <w:pStyle w:val="TOC3"/>
        <w:rPr>
          <w:rFonts w:eastAsiaTheme="minorEastAsia" w:cstheme="minorBidi"/>
          <w:i w:val="0"/>
          <w:iCs w:val="0"/>
          <w:noProof/>
          <w:sz w:val="22"/>
          <w:szCs w:val="22"/>
        </w:rPr>
      </w:pPr>
      <w:r>
        <w:rPr>
          <w:noProof/>
        </w:rPr>
        <w:t>Lunch Break</w:t>
      </w:r>
    </w:p>
    <w:p w14:paraId="0F2064EF" w14:textId="77777777" w:rsidR="007D3114" w:rsidRDefault="007D3114">
      <w:pPr>
        <w:pStyle w:val="TOC2"/>
        <w:tabs>
          <w:tab w:val="right" w:leader="dot" w:pos="2726"/>
        </w:tabs>
        <w:rPr>
          <w:rFonts w:eastAsiaTheme="minorEastAsia" w:cstheme="minorBidi"/>
          <w:smallCaps w:val="0"/>
          <w:noProof/>
          <w:sz w:val="22"/>
          <w:szCs w:val="22"/>
        </w:rPr>
      </w:pPr>
      <w:r>
        <w:rPr>
          <w:noProof/>
        </w:rPr>
        <w:t>1:05 pm</w:t>
      </w:r>
    </w:p>
    <w:p w14:paraId="68CCD959" w14:textId="77777777" w:rsidR="007D3114" w:rsidRDefault="007D3114">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MATTERS OF ACCREDITATION</w:t>
      </w:r>
    </w:p>
    <w:p w14:paraId="15BB11D6" w14:textId="77777777" w:rsidR="007D3114" w:rsidRDefault="007D3114">
      <w:pPr>
        <w:pStyle w:val="TOC2"/>
        <w:tabs>
          <w:tab w:val="right" w:leader="dot" w:pos="2726"/>
        </w:tabs>
        <w:rPr>
          <w:rFonts w:eastAsiaTheme="minorEastAsia" w:cstheme="minorBidi"/>
          <w:smallCaps w:val="0"/>
          <w:noProof/>
          <w:sz w:val="22"/>
          <w:szCs w:val="22"/>
        </w:rPr>
      </w:pPr>
      <w:r>
        <w:rPr>
          <w:noProof/>
        </w:rPr>
        <w:t>5:00 pm</w:t>
      </w:r>
    </w:p>
    <w:p w14:paraId="44A804CD" w14:textId="77777777" w:rsidR="007D3114" w:rsidRDefault="007D3114">
      <w:pPr>
        <w:pStyle w:val="TOC3"/>
        <w:rPr>
          <w:rFonts w:eastAsiaTheme="minorEastAsia" w:cstheme="minorBidi"/>
          <w:i w:val="0"/>
          <w:iCs w:val="0"/>
          <w:noProof/>
          <w:sz w:val="22"/>
          <w:szCs w:val="22"/>
        </w:rPr>
      </w:pPr>
      <w:r>
        <w:rPr>
          <w:noProof/>
        </w:rPr>
        <w:t>ADJOURNMENT</w:t>
      </w:r>
    </w:p>
    <w:p w14:paraId="72E25655" w14:textId="56CAEEB9" w:rsidR="0000340C" w:rsidRDefault="007D3114">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7D3114">
          <w:headerReference w:type="default" r:id="rId13"/>
          <w:pgSz w:w="15840" w:h="12240" w:orient="landscape" w:code="1"/>
          <w:pgMar w:top="432" w:right="1152" w:bottom="288" w:left="432" w:header="288" w:footer="720" w:gutter="0"/>
          <w:cols w:num="4" w:sep="1" w:space="144"/>
          <w:docGrid w:linePitch="360"/>
        </w:sectPr>
      </w:pPr>
    </w:p>
    <w:p w14:paraId="310C2F32" w14:textId="04ED4269" w:rsidR="002A7A66" w:rsidRDefault="00B638AC" w:rsidP="005807B9">
      <w:pPr>
        <w:pStyle w:val="MeetingDate"/>
      </w:pPr>
      <w:bookmarkStart w:id="6" w:name="_Toc324792970"/>
      <w:bookmarkStart w:id="7" w:name="_Toc324793167"/>
      <w:bookmarkStart w:id="8" w:name="_Toc324793295"/>
      <w:bookmarkStart w:id="9" w:name="_Toc324793655"/>
      <w:bookmarkStart w:id="10" w:name="_Toc324793853"/>
      <w:bookmarkStart w:id="11" w:name="_Toc324794443"/>
      <w:bookmarkStart w:id="12" w:name="_Toc324794596"/>
      <w:bookmarkStart w:id="13" w:name="_Toc324794749"/>
      <w:bookmarkStart w:id="14" w:name="_Toc324794858"/>
      <w:bookmarkStart w:id="15" w:name="_Toc324794977"/>
      <w:bookmarkStart w:id="16" w:name="_Toc324795083"/>
      <w:bookmarkStart w:id="17" w:name="_Toc327476273"/>
      <w:bookmarkStart w:id="18" w:name="_Toc328506988"/>
      <w:bookmarkStart w:id="19" w:name="_Toc328685376"/>
      <w:bookmarkStart w:id="20" w:name="_Toc328685956"/>
      <w:bookmarkStart w:id="21" w:name="_Toc336240741"/>
      <w:bookmarkStart w:id="22" w:name="_Toc336252628"/>
      <w:bookmarkStart w:id="23" w:name="_Toc336252782"/>
      <w:bookmarkStart w:id="24" w:name="_Toc336253236"/>
      <w:bookmarkStart w:id="25" w:name="_Toc336331357"/>
      <w:bookmarkStart w:id="26" w:name="_Toc337538681"/>
      <w:bookmarkStart w:id="27" w:name="_Toc337546828"/>
      <w:bookmarkStart w:id="28" w:name="_Toc339610141"/>
      <w:bookmarkStart w:id="29" w:name="_Toc346614295"/>
      <w:bookmarkStart w:id="30" w:name="_Toc347686102"/>
      <w:bookmarkStart w:id="31" w:name="_Toc347750003"/>
      <w:bookmarkStart w:id="32" w:name="_Toc347750169"/>
      <w:bookmarkStart w:id="33" w:name="_Toc347760110"/>
      <w:bookmarkStart w:id="34" w:name="_Toc349315789"/>
      <w:bookmarkStart w:id="35" w:name="_Toc349319446"/>
      <w:bookmarkStart w:id="36" w:name="_Toc349319661"/>
      <w:bookmarkStart w:id="37" w:name="_Toc350496698"/>
      <w:bookmarkStart w:id="38" w:name="_Toc350937780"/>
      <w:bookmarkStart w:id="39" w:name="_Toc350939580"/>
      <w:bookmarkStart w:id="40" w:name="_Toc350939657"/>
      <w:bookmarkStart w:id="41" w:name="_Toc350939734"/>
      <w:bookmarkStart w:id="42" w:name="_Toc350939827"/>
      <w:bookmarkStart w:id="43" w:name="_Toc350939942"/>
      <w:bookmarkStart w:id="44" w:name="_Toc350940165"/>
      <w:bookmarkStart w:id="45" w:name="_Toc350940741"/>
      <w:bookmarkStart w:id="46" w:name="_Toc350940884"/>
      <w:bookmarkStart w:id="47" w:name="_Toc350941231"/>
      <w:bookmarkStart w:id="48" w:name="_Toc350941359"/>
      <w:bookmarkStart w:id="49" w:name="_Toc350942122"/>
      <w:bookmarkStart w:id="50" w:name="_Toc358702231"/>
      <w:bookmarkStart w:id="51" w:name="_Toc358702694"/>
      <w:bookmarkStart w:id="52" w:name="_Toc358702798"/>
      <w:bookmarkStart w:id="53" w:name="_Toc360168620"/>
      <w:bookmarkStart w:id="54" w:name="_Toc360169331"/>
      <w:bookmarkStart w:id="55" w:name="_Toc360170404"/>
      <w:bookmarkStart w:id="56" w:name="_Toc360193956"/>
      <w:bookmarkStart w:id="57" w:name="_Toc360194071"/>
      <w:bookmarkStart w:id="58" w:name="_Toc368986505"/>
      <w:bookmarkStart w:id="59" w:name="_Toc380153346"/>
      <w:bookmarkStart w:id="60" w:name="_Toc381686840"/>
      <w:bookmarkStart w:id="61" w:name="_Toc381691458"/>
      <w:bookmarkStart w:id="62" w:name="_Toc390421198"/>
      <w:bookmarkStart w:id="63" w:name="_Toc390425473"/>
      <w:bookmarkStart w:id="64" w:name="_Toc390432868"/>
      <w:bookmarkStart w:id="65" w:name="_Toc390432974"/>
      <w:bookmarkStart w:id="66" w:name="_Toc390433077"/>
      <w:bookmarkStart w:id="67" w:name="_Toc390433282"/>
      <w:bookmarkStart w:id="68" w:name="_Toc390433385"/>
      <w:bookmarkStart w:id="69" w:name="_Toc390433487"/>
      <w:bookmarkStart w:id="70" w:name="_Toc401912033"/>
      <w:bookmarkStart w:id="71" w:name="_Toc403025724"/>
      <w:bookmarkStart w:id="72" w:name="_Toc413649138"/>
      <w:bookmarkStart w:id="73" w:name="_Toc413739876"/>
      <w:bookmarkStart w:id="74" w:name="_Toc413740031"/>
      <w:bookmarkStart w:id="75" w:name="_Toc413740099"/>
      <w:bookmarkStart w:id="76" w:name="_Toc413740253"/>
      <w:bookmarkStart w:id="77" w:name="_Toc413740369"/>
      <w:bookmarkStart w:id="78" w:name="_Toc413740731"/>
      <w:bookmarkStart w:id="79" w:name="_Toc413993098"/>
      <w:bookmarkStart w:id="80" w:name="_Toc414433817"/>
      <w:bookmarkStart w:id="81" w:name="_Toc414433927"/>
      <w:bookmarkStart w:id="82" w:name="_Toc414440127"/>
      <w:bookmarkStart w:id="83" w:name="_Toc414440239"/>
      <w:bookmarkStart w:id="84" w:name="_Toc414440351"/>
      <w:bookmarkStart w:id="85" w:name="_Toc414440463"/>
      <w:bookmarkStart w:id="86" w:name="_Toc414440575"/>
      <w:bookmarkStart w:id="87" w:name="_Toc414440645"/>
      <w:bookmarkStart w:id="88" w:name="_Toc381686421"/>
      <w:r>
        <w:lastRenderedPageBreak/>
        <w:t>Monday</w:t>
      </w:r>
      <w:r w:rsidR="007502EF" w:rsidRPr="005807B9">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444B5C">
        <w:t>June</w:t>
      </w:r>
      <w:r w:rsidR="005F1391">
        <w:t xml:space="preserve"> </w:t>
      </w:r>
      <w:r w:rsidR="00444B5C">
        <w:t>2</w:t>
      </w:r>
      <w:r w:rsidR="00F52130">
        <w:t>2</w:t>
      </w:r>
      <w:r w:rsidR="005F1391">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8E0014">
        <w:t>201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2854FB">
        <w:t>5</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2E25657" w14:textId="05806B0F" w:rsidR="001B26AC" w:rsidRPr="005807B9" w:rsidRDefault="00AB22A8" w:rsidP="002A7A66">
      <w:pPr>
        <w:pStyle w:val="QuorumCallout"/>
      </w:pPr>
      <w:r w:rsidRPr="00AB22A8">
        <w:t>(quorum must be verbally established DAILY at the beginning of each meeting)</w:t>
      </w:r>
      <w:bookmarkEnd w:id="8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40"/>
        <w:gridCol w:w="1800"/>
      </w:tblGrid>
      <w:tr w:rsidR="00BE3044" w:rsidRPr="00521EA9" w14:paraId="72E25661" w14:textId="77777777" w:rsidTr="00641FC7">
        <w:trPr>
          <w:cantSplit/>
        </w:trPr>
        <w:tc>
          <w:tcPr>
            <w:tcW w:w="1710" w:type="dxa"/>
          </w:tcPr>
          <w:p w14:paraId="72E25658" w14:textId="505FDC9B" w:rsidR="00BE3044" w:rsidRPr="00521EA9" w:rsidRDefault="00D177CC" w:rsidP="00CD089C">
            <w:pPr>
              <w:pStyle w:val="Time"/>
            </w:pPr>
            <w:bookmarkStart w:id="89" w:name="_Toc403467716"/>
            <w:bookmarkStart w:id="90" w:name="_Toc403468786"/>
            <w:bookmarkStart w:id="91" w:name="_Toc403484342"/>
            <w:bookmarkStart w:id="92" w:name="_Toc403547208"/>
            <w:bookmarkStart w:id="93" w:name="_Toc403547295"/>
            <w:bookmarkStart w:id="94" w:name="_Toc403547989"/>
            <w:bookmarkStart w:id="95" w:name="_Toc403728236"/>
            <w:bookmarkStart w:id="96" w:name="_Toc403728312"/>
            <w:bookmarkStart w:id="97" w:name="_Toc403728496"/>
            <w:bookmarkStart w:id="98" w:name="_Toc403728576"/>
            <w:bookmarkStart w:id="99" w:name="_Toc403728656"/>
            <w:bookmarkStart w:id="100" w:name="_Toc403739383"/>
            <w:bookmarkStart w:id="101" w:name="_Toc403739507"/>
            <w:bookmarkStart w:id="102" w:name="_Toc403742514"/>
            <w:bookmarkStart w:id="103" w:name="_Toc403989715"/>
            <w:bookmarkStart w:id="104" w:name="_Toc409596253"/>
            <w:bookmarkStart w:id="105" w:name="_Toc410381546"/>
            <w:bookmarkStart w:id="106" w:name="_Toc410396602"/>
            <w:bookmarkStart w:id="107" w:name="_Toc410397028"/>
            <w:bookmarkStart w:id="108" w:name="_Toc411341603"/>
            <w:bookmarkStart w:id="109" w:name="_Toc411342563"/>
            <w:bookmarkStart w:id="110" w:name="_Toc413739877"/>
            <w:bookmarkStart w:id="111" w:name="_Toc413740032"/>
            <w:bookmarkStart w:id="112" w:name="_Toc413740100"/>
            <w:bookmarkStart w:id="113" w:name="_Toc413740254"/>
            <w:bookmarkStart w:id="114" w:name="_Toc413740370"/>
            <w:bookmarkStart w:id="115" w:name="_Toc413740732"/>
            <w:bookmarkStart w:id="116" w:name="_Toc413993099"/>
            <w:bookmarkStart w:id="117" w:name="_Toc414433818"/>
            <w:bookmarkStart w:id="118" w:name="_Toc414433928"/>
            <w:bookmarkStart w:id="119" w:name="_Toc414440128"/>
            <w:bookmarkStart w:id="120" w:name="_Toc414440240"/>
            <w:bookmarkStart w:id="121" w:name="_Toc414440352"/>
            <w:bookmarkStart w:id="122" w:name="_Toc414440464"/>
            <w:bookmarkStart w:id="123" w:name="_Toc414440576"/>
            <w:bookmarkStart w:id="124" w:name="_Toc414440646"/>
            <w:r>
              <w:t>8:00 am</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840" w:type="dxa"/>
            <w:vAlign w:val="center"/>
          </w:tcPr>
          <w:p w14:paraId="72E2565A" w14:textId="41AE7CA4" w:rsidR="00BE3044" w:rsidRDefault="00BE3044" w:rsidP="00E12977">
            <w:pPr>
              <w:pStyle w:val="Topic"/>
            </w:pPr>
            <w:bookmarkStart w:id="125" w:name="_Toc324404873"/>
            <w:bookmarkStart w:id="126" w:name="_Toc324792307"/>
            <w:bookmarkStart w:id="127" w:name="_Toc324792509"/>
            <w:bookmarkStart w:id="128" w:name="_Toc324792972"/>
            <w:bookmarkStart w:id="129" w:name="_Toc324793169"/>
            <w:bookmarkStart w:id="130" w:name="_Toc324793297"/>
            <w:bookmarkStart w:id="131" w:name="_Toc324793657"/>
            <w:bookmarkStart w:id="132" w:name="_Toc324793855"/>
            <w:bookmarkStart w:id="133" w:name="_Toc324794445"/>
            <w:bookmarkStart w:id="134" w:name="_Toc324794598"/>
            <w:bookmarkStart w:id="135" w:name="_Toc324794751"/>
            <w:bookmarkStart w:id="136" w:name="_Toc324794860"/>
            <w:bookmarkStart w:id="137" w:name="_Toc324794979"/>
            <w:bookmarkStart w:id="138" w:name="_Toc324795085"/>
            <w:bookmarkStart w:id="139" w:name="_Toc327476275"/>
            <w:bookmarkStart w:id="140" w:name="_Toc328506990"/>
            <w:bookmarkStart w:id="141" w:name="_Toc328685378"/>
            <w:bookmarkStart w:id="142" w:name="_Toc328685958"/>
            <w:bookmarkStart w:id="143" w:name="_Toc336240743"/>
            <w:bookmarkStart w:id="144" w:name="_Toc336252630"/>
            <w:bookmarkStart w:id="145" w:name="_Toc336252784"/>
            <w:bookmarkStart w:id="146" w:name="_Toc336253238"/>
            <w:bookmarkStart w:id="147" w:name="_Toc336331359"/>
            <w:bookmarkStart w:id="148" w:name="_Toc337538683"/>
            <w:bookmarkStart w:id="149" w:name="_Toc337546830"/>
            <w:bookmarkStart w:id="150" w:name="_Toc339610143"/>
            <w:bookmarkStart w:id="151" w:name="_Toc346614297"/>
            <w:bookmarkStart w:id="152" w:name="_Toc347686104"/>
            <w:bookmarkStart w:id="153" w:name="_Toc347750005"/>
            <w:bookmarkStart w:id="154" w:name="_Toc347750171"/>
            <w:bookmarkStart w:id="155" w:name="_Toc347760112"/>
            <w:bookmarkStart w:id="156" w:name="_Toc349315791"/>
            <w:bookmarkStart w:id="157" w:name="_Toc349319448"/>
            <w:bookmarkStart w:id="158" w:name="_Toc349319663"/>
            <w:bookmarkStart w:id="159" w:name="_Toc350496700"/>
            <w:bookmarkStart w:id="160" w:name="_Toc350937782"/>
            <w:bookmarkStart w:id="161" w:name="_Toc350939582"/>
            <w:bookmarkStart w:id="162" w:name="_Toc350939659"/>
            <w:bookmarkStart w:id="163" w:name="_Toc350939736"/>
            <w:bookmarkStart w:id="164" w:name="_Toc350939829"/>
            <w:bookmarkStart w:id="165" w:name="_Toc350939944"/>
            <w:bookmarkStart w:id="166" w:name="_Toc350940167"/>
            <w:bookmarkStart w:id="167" w:name="_Toc350940743"/>
            <w:bookmarkStart w:id="168" w:name="_Toc350940886"/>
            <w:bookmarkStart w:id="169" w:name="_Toc350941233"/>
            <w:bookmarkStart w:id="170" w:name="_Toc350941361"/>
            <w:bookmarkStart w:id="171" w:name="_Toc350942124"/>
            <w:bookmarkStart w:id="172" w:name="_Toc358702233"/>
            <w:bookmarkStart w:id="173" w:name="_Toc358702696"/>
            <w:bookmarkStart w:id="174" w:name="_Toc358702800"/>
            <w:bookmarkStart w:id="175" w:name="_Toc360168622"/>
            <w:bookmarkStart w:id="176" w:name="_Toc360169333"/>
            <w:bookmarkStart w:id="177" w:name="_Toc360170406"/>
            <w:bookmarkStart w:id="178" w:name="_Toc360193958"/>
            <w:bookmarkStart w:id="179" w:name="_Toc360194073"/>
            <w:bookmarkStart w:id="180" w:name="_Toc368986507"/>
            <w:bookmarkStart w:id="181" w:name="_Toc380153348"/>
            <w:bookmarkStart w:id="182" w:name="_Toc381686423"/>
            <w:bookmarkStart w:id="183" w:name="_Toc381686842"/>
            <w:bookmarkStart w:id="184" w:name="_Toc381691460"/>
            <w:bookmarkStart w:id="185" w:name="_Toc390421200"/>
            <w:bookmarkStart w:id="186" w:name="_Toc390425475"/>
            <w:bookmarkStart w:id="187" w:name="_Toc390432870"/>
            <w:bookmarkStart w:id="188" w:name="_Toc390432976"/>
            <w:bookmarkStart w:id="189" w:name="_Toc390433079"/>
            <w:bookmarkStart w:id="190" w:name="_Toc390433284"/>
            <w:bookmarkStart w:id="191" w:name="_Toc390433387"/>
            <w:bookmarkStart w:id="192" w:name="_Toc390433489"/>
            <w:bookmarkStart w:id="193" w:name="_Toc401912035"/>
            <w:bookmarkStart w:id="194" w:name="_Toc403025726"/>
            <w:bookmarkStart w:id="195" w:name="_Toc413649140"/>
            <w:bookmarkStart w:id="196" w:name="_Toc413739878"/>
            <w:bookmarkStart w:id="197" w:name="_Toc413740033"/>
            <w:bookmarkStart w:id="198" w:name="_Toc413740101"/>
            <w:bookmarkStart w:id="199" w:name="_Toc413740255"/>
            <w:bookmarkStart w:id="200" w:name="_Toc413740371"/>
            <w:bookmarkStart w:id="201" w:name="_Toc413740733"/>
            <w:bookmarkStart w:id="202" w:name="_Toc413993100"/>
            <w:bookmarkStart w:id="203" w:name="_Toc414433819"/>
            <w:bookmarkStart w:id="204" w:name="_Toc414433929"/>
            <w:bookmarkStart w:id="205" w:name="_Toc414440129"/>
            <w:bookmarkStart w:id="206" w:name="_Toc414440241"/>
            <w:bookmarkStart w:id="207" w:name="_Toc414440353"/>
            <w:bookmarkStart w:id="208" w:name="_Toc414440465"/>
            <w:bookmarkStart w:id="209" w:name="_Toc414440577"/>
            <w:bookmarkStart w:id="210" w:name="_Toc414440647"/>
            <w:r w:rsidRPr="00521EA9">
              <w:t>O</w:t>
            </w:r>
            <w:r w:rsidR="00E752A1">
              <w:t>PENING</w:t>
            </w:r>
            <w:r w:rsidRPr="00521EA9">
              <w:t xml:space="preserve"> C</w:t>
            </w:r>
            <w:r w:rsidR="00E752A1">
              <w:t>OMMENTS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AB22A8">
              <w:t xml:space="preserve"> (daily)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2E2565B" w14:textId="41581CAA" w:rsidR="008016D5" w:rsidRDefault="00BE3044" w:rsidP="009129B8">
            <w:pPr>
              <w:pStyle w:val="Sub-Topic"/>
            </w:pPr>
            <w:bookmarkStart w:id="211" w:name="_Toc350939830"/>
            <w:bookmarkStart w:id="212" w:name="_Toc350939945"/>
            <w:bookmarkStart w:id="213" w:name="_Toc350940168"/>
            <w:bookmarkStart w:id="214" w:name="_Toc350940744"/>
            <w:bookmarkStart w:id="215" w:name="_Toc350940887"/>
            <w:bookmarkStart w:id="216" w:name="_Toc350941234"/>
            <w:bookmarkStart w:id="217" w:name="_Toc350941362"/>
            <w:bookmarkStart w:id="218" w:name="_Toc350942125"/>
            <w:bookmarkStart w:id="219" w:name="_Toc358702234"/>
            <w:bookmarkStart w:id="220" w:name="_Toc358702697"/>
            <w:bookmarkStart w:id="221" w:name="_Toc358702801"/>
            <w:bookmarkStart w:id="222" w:name="_Toc360168623"/>
            <w:bookmarkStart w:id="223" w:name="_Toc360169334"/>
            <w:bookmarkStart w:id="224" w:name="_Toc360170407"/>
            <w:bookmarkStart w:id="225" w:name="_Toc360193959"/>
            <w:bookmarkStart w:id="226" w:name="_Toc360194074"/>
            <w:bookmarkStart w:id="227" w:name="_Toc368986508"/>
            <w:bookmarkStart w:id="228" w:name="_Toc380153349"/>
            <w:bookmarkStart w:id="229" w:name="_Toc381686424"/>
            <w:bookmarkStart w:id="230" w:name="_Toc381686843"/>
            <w:bookmarkStart w:id="231" w:name="_Toc381691461"/>
            <w:bookmarkStart w:id="232" w:name="_Toc390421201"/>
            <w:bookmarkStart w:id="233" w:name="_Toc390425476"/>
            <w:bookmarkStart w:id="234" w:name="_Toc390432871"/>
            <w:bookmarkStart w:id="235" w:name="_Toc390432977"/>
            <w:bookmarkStart w:id="236" w:name="_Toc390433080"/>
            <w:bookmarkStart w:id="237" w:name="_Toc390433285"/>
            <w:bookmarkStart w:id="238" w:name="_Toc390433388"/>
            <w:bookmarkStart w:id="239" w:name="_Toc390433490"/>
            <w:bookmarkStart w:id="240" w:name="_Toc401912036"/>
            <w:bookmarkStart w:id="241" w:name="_Toc403025727"/>
            <w:bookmarkStart w:id="242" w:name="_Toc413649141"/>
            <w:bookmarkStart w:id="243" w:name="_Toc413739879"/>
            <w:bookmarkStart w:id="244" w:name="_Toc414440130"/>
            <w:bookmarkStart w:id="245" w:name="_Toc414440242"/>
            <w:bookmarkStart w:id="246" w:name="_Toc414440354"/>
            <w:bookmarkStart w:id="247" w:name="_Toc414440466"/>
            <w:r w:rsidRPr="004B5D9C">
              <w:t>Call to Order/</w:t>
            </w:r>
            <w:r w:rsidR="00AB22A8">
              <w:t xml:space="preserve">Verbal </w:t>
            </w:r>
            <w:r w:rsidRPr="004B5D9C">
              <w:t>Quorum Check</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Pr="004B5D9C" w:rsidRDefault="00BE3044" w:rsidP="008016D5">
            <w:pPr>
              <w:pStyle w:val="Sub-TopicDetail"/>
            </w:pPr>
            <w:r w:rsidRPr="004B5D9C">
              <w:t>Introductions</w:t>
            </w:r>
          </w:p>
          <w:p w14:paraId="00B92255" w14:textId="77777777" w:rsidR="00606B77" w:rsidRDefault="00606B77" w:rsidP="009129B8">
            <w:pPr>
              <w:pStyle w:val="Sub-Topic"/>
            </w:pPr>
            <w:bookmarkStart w:id="248" w:name="_Toc413649142"/>
            <w:bookmarkStart w:id="249" w:name="_Toc413739880"/>
            <w:bookmarkStart w:id="250" w:name="_Toc414440131"/>
            <w:bookmarkStart w:id="251" w:name="_Toc414440243"/>
            <w:bookmarkStart w:id="252" w:name="_Toc414440355"/>
            <w:bookmarkStart w:id="253" w:name="_Toc414440467"/>
            <w:bookmarkStart w:id="254" w:name="_Toc350939831"/>
            <w:bookmarkStart w:id="255" w:name="_Toc350939946"/>
            <w:bookmarkStart w:id="256" w:name="_Toc350940169"/>
            <w:bookmarkStart w:id="257" w:name="_Toc350940745"/>
            <w:bookmarkStart w:id="258" w:name="_Toc350940888"/>
            <w:bookmarkStart w:id="259" w:name="_Toc350941235"/>
            <w:bookmarkStart w:id="260" w:name="_Toc350941363"/>
            <w:bookmarkStart w:id="261" w:name="_Toc350942126"/>
            <w:bookmarkStart w:id="262" w:name="_Toc358702235"/>
            <w:bookmarkStart w:id="263" w:name="_Toc358702698"/>
            <w:bookmarkStart w:id="264" w:name="_Toc358702802"/>
            <w:bookmarkStart w:id="265" w:name="_Toc360168624"/>
            <w:bookmarkStart w:id="266" w:name="_Toc360169335"/>
            <w:bookmarkStart w:id="267" w:name="_Toc360170408"/>
            <w:bookmarkStart w:id="268" w:name="_Toc360193960"/>
            <w:bookmarkStart w:id="269" w:name="_Toc360194075"/>
            <w:bookmarkStart w:id="270" w:name="_Toc368986509"/>
            <w:bookmarkStart w:id="271" w:name="_Toc380153350"/>
            <w:bookmarkStart w:id="272" w:name="_Toc381686425"/>
            <w:bookmarkStart w:id="273" w:name="_Toc381686844"/>
            <w:bookmarkStart w:id="274" w:name="_Toc381691462"/>
            <w:bookmarkStart w:id="275" w:name="_Toc390421202"/>
            <w:bookmarkStart w:id="276" w:name="_Toc390425477"/>
            <w:bookmarkStart w:id="277" w:name="_Toc390432872"/>
            <w:bookmarkStart w:id="278" w:name="_Toc390432978"/>
            <w:bookmarkStart w:id="279" w:name="_Toc390433081"/>
            <w:bookmarkStart w:id="280" w:name="_Toc390433286"/>
            <w:bookmarkStart w:id="281" w:name="_Toc390433389"/>
            <w:bookmarkStart w:id="282" w:name="_Toc390433491"/>
            <w:bookmarkStart w:id="283" w:name="_Toc401912037"/>
            <w:bookmarkStart w:id="284" w:name="_Toc403025728"/>
            <w:r>
              <w:t>Safety Information:</w:t>
            </w:r>
            <w:bookmarkEnd w:id="248"/>
            <w:bookmarkEnd w:id="249"/>
            <w:bookmarkEnd w:id="250"/>
            <w:bookmarkEnd w:id="251"/>
            <w:bookmarkEnd w:id="252"/>
            <w:bookmarkEnd w:id="253"/>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9129B8">
            <w:pPr>
              <w:pStyle w:val="Sub-Topic"/>
            </w:pPr>
            <w:bookmarkStart w:id="285" w:name="_Toc413649143"/>
            <w:bookmarkStart w:id="286" w:name="_Toc413739881"/>
            <w:bookmarkStart w:id="287" w:name="_Toc414440132"/>
            <w:bookmarkStart w:id="288" w:name="_Toc414440244"/>
            <w:bookmarkStart w:id="289" w:name="_Toc414440356"/>
            <w:bookmarkStart w:id="290" w:name="_Toc414440468"/>
            <w:r>
              <w:t xml:space="preserve">Review </w:t>
            </w:r>
            <w:r w:rsidR="00BE3044" w:rsidRPr="004B5D9C">
              <w:t>Code of Ethics</w:t>
            </w:r>
            <w:r>
              <w:t xml:space="preserve"> (Ref: Attendees’ Guide)</w:t>
            </w:r>
            <w:r w:rsidR="00BE3044" w:rsidRPr="004B5D9C">
              <w:t xml:space="preserve"> and Meeting Conduct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1CD4429" w14:textId="7165DB07" w:rsidR="00097400" w:rsidRDefault="00097400" w:rsidP="009129B8">
            <w:pPr>
              <w:pStyle w:val="Sub-Topic"/>
            </w:pPr>
            <w:bookmarkStart w:id="291" w:name="_Toc390421203"/>
            <w:bookmarkStart w:id="292" w:name="_Toc390425478"/>
            <w:bookmarkStart w:id="293" w:name="_Toc390432873"/>
            <w:bookmarkStart w:id="294" w:name="_Toc390432979"/>
            <w:bookmarkStart w:id="295" w:name="_Toc390433082"/>
            <w:bookmarkStart w:id="296" w:name="_Toc390433287"/>
            <w:bookmarkStart w:id="297" w:name="_Toc390433390"/>
            <w:bookmarkStart w:id="298" w:name="_Toc390433492"/>
            <w:bookmarkStart w:id="299" w:name="_Toc401912038"/>
            <w:bookmarkStart w:id="300" w:name="_Toc403025729"/>
            <w:bookmarkStart w:id="301" w:name="_Toc413649144"/>
            <w:bookmarkStart w:id="302" w:name="_Toc413739882"/>
            <w:bookmarkStart w:id="303" w:name="_Toc414440133"/>
            <w:bookmarkStart w:id="304" w:name="_Toc414440245"/>
            <w:bookmarkStart w:id="305" w:name="_Toc414440357"/>
            <w:bookmarkStart w:id="306" w:name="_Toc414440469"/>
            <w:r>
              <w:t xml:space="preserve">Present the Antitrust Video (only @ the first open and first closed meeting of the week for </w:t>
            </w:r>
            <w:r>
              <w:rPr>
                <w:u w:val="single"/>
              </w:rPr>
              <w:t>each</w:t>
            </w:r>
            <w:r>
              <w:t xml:space="preserve"> Task Group)</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2E2565F" w14:textId="77777777" w:rsidR="00BE3044" w:rsidRPr="004B5D9C" w:rsidRDefault="00BE3044" w:rsidP="009129B8">
            <w:pPr>
              <w:pStyle w:val="Sub-Topic"/>
            </w:pPr>
            <w:bookmarkStart w:id="307" w:name="_Toc350939832"/>
            <w:bookmarkStart w:id="308" w:name="_Toc350939947"/>
            <w:bookmarkStart w:id="309" w:name="_Toc350940170"/>
            <w:bookmarkStart w:id="310" w:name="_Toc350940746"/>
            <w:bookmarkStart w:id="311" w:name="_Toc350940889"/>
            <w:bookmarkStart w:id="312" w:name="_Toc350941236"/>
            <w:bookmarkStart w:id="313" w:name="_Toc350941364"/>
            <w:bookmarkStart w:id="314" w:name="_Toc350942127"/>
            <w:bookmarkStart w:id="315" w:name="_Toc358702236"/>
            <w:bookmarkStart w:id="316" w:name="_Toc358702699"/>
            <w:bookmarkStart w:id="317" w:name="_Toc358702803"/>
            <w:bookmarkStart w:id="318" w:name="_Toc360168625"/>
            <w:bookmarkStart w:id="319" w:name="_Toc360169336"/>
            <w:bookmarkStart w:id="320" w:name="_Toc360170409"/>
            <w:bookmarkStart w:id="321" w:name="_Toc360193961"/>
            <w:bookmarkStart w:id="322" w:name="_Toc360194076"/>
            <w:bookmarkStart w:id="323" w:name="_Toc368986510"/>
            <w:bookmarkStart w:id="324" w:name="_Toc380153351"/>
            <w:bookmarkStart w:id="325" w:name="_Toc381686426"/>
            <w:bookmarkStart w:id="326" w:name="_Toc381686845"/>
            <w:bookmarkStart w:id="327" w:name="_Toc381691463"/>
            <w:bookmarkStart w:id="328" w:name="_Toc390421204"/>
            <w:bookmarkStart w:id="329" w:name="_Toc390425479"/>
            <w:bookmarkStart w:id="330" w:name="_Toc390432874"/>
            <w:bookmarkStart w:id="331" w:name="_Toc390432980"/>
            <w:bookmarkStart w:id="332" w:name="_Toc390433083"/>
            <w:bookmarkStart w:id="333" w:name="_Toc390433288"/>
            <w:bookmarkStart w:id="334" w:name="_Toc390433391"/>
            <w:bookmarkStart w:id="335" w:name="_Toc390433493"/>
            <w:bookmarkStart w:id="336" w:name="_Toc401912039"/>
            <w:bookmarkStart w:id="337" w:name="_Toc403025730"/>
            <w:bookmarkStart w:id="338" w:name="_Toc413649145"/>
            <w:bookmarkStart w:id="339" w:name="_Toc413739883"/>
            <w:bookmarkStart w:id="340" w:name="_Toc414440134"/>
            <w:bookmarkStart w:id="341" w:name="_Toc414440246"/>
            <w:bookmarkStart w:id="342" w:name="_Toc414440358"/>
            <w:bookmarkStart w:id="343" w:name="_Toc414440470"/>
            <w:r w:rsidRPr="00521EA9">
              <w:t xml:space="preserve">Review </w:t>
            </w:r>
            <w:r>
              <w:t>Agenda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1800" w:type="dxa"/>
          </w:tcPr>
          <w:p w14:paraId="72E25660" w14:textId="2BC71CBE" w:rsidR="00BE3044" w:rsidRPr="00521EA9" w:rsidRDefault="00D177CC" w:rsidP="00CD089C">
            <w:pPr>
              <w:pStyle w:val="Person"/>
            </w:pPr>
            <w:r>
              <w:t>TG Chair (Rickman)</w:t>
            </w:r>
          </w:p>
        </w:tc>
      </w:tr>
      <w:tr w:rsidR="00CD089C" w:rsidRPr="00521EA9" w14:paraId="72E25667" w14:textId="77777777" w:rsidTr="00641FC7">
        <w:trPr>
          <w:cantSplit/>
        </w:trPr>
        <w:tc>
          <w:tcPr>
            <w:tcW w:w="1710" w:type="dxa"/>
          </w:tcPr>
          <w:p w14:paraId="72E25662" w14:textId="0CBC2AD1" w:rsidR="00CD089C" w:rsidRPr="00521EA9" w:rsidRDefault="00512EE0" w:rsidP="00512EE0">
            <w:pPr>
              <w:pStyle w:val="Time"/>
            </w:pPr>
            <w:bookmarkStart w:id="344" w:name="_Toc413739884"/>
            <w:bookmarkStart w:id="345" w:name="_Toc413740034"/>
            <w:bookmarkStart w:id="346" w:name="_Toc413740102"/>
            <w:bookmarkStart w:id="347" w:name="_Toc413740256"/>
            <w:bookmarkStart w:id="348" w:name="_Toc413740372"/>
            <w:bookmarkStart w:id="349" w:name="_Toc413740734"/>
            <w:bookmarkStart w:id="350" w:name="_Toc413993101"/>
            <w:bookmarkStart w:id="351" w:name="_Toc414433820"/>
            <w:bookmarkStart w:id="352" w:name="_Toc414433930"/>
            <w:bookmarkStart w:id="353" w:name="_Toc414440135"/>
            <w:bookmarkStart w:id="354" w:name="_Toc414440247"/>
            <w:bookmarkStart w:id="355" w:name="_Toc414440359"/>
            <w:bookmarkStart w:id="356" w:name="_Toc414440471"/>
            <w:bookmarkStart w:id="357" w:name="_Toc414440578"/>
            <w:bookmarkStart w:id="358" w:name="_Toc414440648"/>
            <w:r>
              <w:t>8:15</w:t>
            </w:r>
            <w:r w:rsidR="00D177CC">
              <w:t xml:space="preserve"> am</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840" w:type="dxa"/>
            <w:shd w:val="clear" w:color="auto" w:fill="auto"/>
            <w:vAlign w:val="center"/>
          </w:tcPr>
          <w:p w14:paraId="72E25664" w14:textId="34881686" w:rsidR="00CD089C" w:rsidRPr="00521EA9" w:rsidRDefault="003A2512" w:rsidP="00D031D2">
            <w:pPr>
              <w:pStyle w:val="Topic"/>
            </w:pPr>
            <w:bookmarkStart w:id="359" w:name="_Toc350937784"/>
            <w:bookmarkStart w:id="360" w:name="_Toc350939584"/>
            <w:bookmarkStart w:id="361" w:name="_Toc350939661"/>
            <w:bookmarkStart w:id="362" w:name="_Toc350939738"/>
            <w:bookmarkStart w:id="363" w:name="_Toc350939834"/>
            <w:bookmarkStart w:id="364" w:name="_Toc350939949"/>
            <w:bookmarkStart w:id="365" w:name="_Toc350940172"/>
            <w:bookmarkStart w:id="366" w:name="_Toc350940748"/>
            <w:bookmarkStart w:id="367" w:name="_Toc350940891"/>
            <w:bookmarkStart w:id="368" w:name="_Toc350941238"/>
            <w:bookmarkStart w:id="369" w:name="_Toc350941366"/>
            <w:bookmarkStart w:id="370" w:name="_Toc350942129"/>
            <w:bookmarkStart w:id="371" w:name="_Toc358702238"/>
            <w:bookmarkStart w:id="372" w:name="_Toc358702701"/>
            <w:bookmarkStart w:id="373" w:name="_Toc358702805"/>
            <w:bookmarkStart w:id="374" w:name="_Toc360168627"/>
            <w:bookmarkStart w:id="375" w:name="_Toc360169338"/>
            <w:bookmarkStart w:id="376" w:name="_Toc360170411"/>
            <w:bookmarkStart w:id="377" w:name="_Toc360193963"/>
            <w:bookmarkStart w:id="378" w:name="_Toc360194078"/>
            <w:bookmarkStart w:id="379" w:name="_Toc368986512"/>
            <w:bookmarkStart w:id="380" w:name="_Toc380153353"/>
            <w:bookmarkStart w:id="381" w:name="_Toc381686428"/>
            <w:bookmarkStart w:id="382" w:name="_Toc381686847"/>
            <w:bookmarkStart w:id="383" w:name="_Toc381691465"/>
            <w:bookmarkStart w:id="384" w:name="_Toc390421206"/>
            <w:bookmarkStart w:id="385" w:name="_Toc390425481"/>
            <w:bookmarkStart w:id="386" w:name="_Toc390432876"/>
            <w:bookmarkStart w:id="387" w:name="_Toc390432982"/>
            <w:bookmarkStart w:id="388" w:name="_Toc390433085"/>
            <w:bookmarkStart w:id="389" w:name="_Toc390433290"/>
            <w:bookmarkStart w:id="390" w:name="_Toc390433393"/>
            <w:bookmarkStart w:id="391" w:name="_Toc390433495"/>
            <w:bookmarkStart w:id="392" w:name="_Toc401912041"/>
            <w:bookmarkStart w:id="393" w:name="_Toc403025732"/>
            <w:bookmarkStart w:id="394" w:name="_Toc413649147"/>
            <w:bookmarkStart w:id="395" w:name="_Toc413739885"/>
            <w:bookmarkStart w:id="396" w:name="_Toc413740035"/>
            <w:bookmarkStart w:id="397" w:name="_Toc413740103"/>
            <w:bookmarkStart w:id="398" w:name="_Toc413740257"/>
            <w:bookmarkStart w:id="399" w:name="_Toc413740373"/>
            <w:bookmarkStart w:id="400" w:name="_Toc413740735"/>
            <w:bookmarkStart w:id="401" w:name="_Toc413993102"/>
            <w:bookmarkStart w:id="402" w:name="_Toc414433821"/>
            <w:bookmarkStart w:id="403" w:name="_Toc414433931"/>
            <w:bookmarkStart w:id="404" w:name="_Toc414440136"/>
            <w:bookmarkStart w:id="405" w:name="_Toc414440248"/>
            <w:bookmarkStart w:id="406" w:name="_Toc414440360"/>
            <w:bookmarkStart w:id="407" w:name="_Toc414440472"/>
            <w:bookmarkStart w:id="408" w:name="_Toc414440579"/>
            <w:bookmarkStart w:id="409" w:name="_Toc414440649"/>
            <w:r>
              <w:t>R</w:t>
            </w:r>
            <w:r w:rsidR="00E752A1">
              <w:t>EVIEW</w:t>
            </w:r>
            <w:r>
              <w:t xml:space="preserve"> D</w:t>
            </w:r>
            <w:r w:rsidR="00E752A1">
              <w:t>ELEGATION</w:t>
            </w:r>
            <w:r>
              <w:t xml:space="preserve"> S</w:t>
            </w:r>
            <w:r w:rsidR="00E752A1">
              <w:t>TATUS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2E25665" w14:textId="2F7F3D47" w:rsidR="00CD089C" w:rsidRPr="00ED3A11" w:rsidRDefault="00641FC7" w:rsidP="00CD089C">
            <w:pPr>
              <w:pStyle w:val="Topicdetail"/>
              <w:rPr>
                <w:b/>
              </w:rPr>
            </w:pPr>
            <w:r>
              <w:t>Present the status of MTL Audit Report Reviewers-Dashboard / t-frm-07</w:t>
            </w:r>
          </w:p>
        </w:tc>
        <w:tc>
          <w:tcPr>
            <w:tcW w:w="1800" w:type="dxa"/>
          </w:tcPr>
          <w:p w14:paraId="72E25666" w14:textId="41FEA863" w:rsidR="00CD089C" w:rsidRPr="00521EA9" w:rsidRDefault="00D177CC" w:rsidP="005445E2">
            <w:pPr>
              <w:pStyle w:val="Person"/>
            </w:pPr>
            <w:r>
              <w:t>PRI Staff (Hoeth)</w:t>
            </w:r>
          </w:p>
        </w:tc>
      </w:tr>
      <w:tr w:rsidR="00CD089C" w:rsidRPr="00521EA9" w14:paraId="72E2566E" w14:textId="77777777" w:rsidTr="00512EE0">
        <w:trPr>
          <w:cantSplit/>
          <w:trHeight w:val="1353"/>
        </w:trPr>
        <w:tc>
          <w:tcPr>
            <w:tcW w:w="1710" w:type="dxa"/>
            <w:tcBorders>
              <w:bottom w:val="single" w:sz="6" w:space="0" w:color="808080"/>
            </w:tcBorders>
          </w:tcPr>
          <w:p w14:paraId="72E25668" w14:textId="163E70FC" w:rsidR="00CD089C" w:rsidRPr="00521EA9" w:rsidRDefault="00512EE0" w:rsidP="00F64F79">
            <w:pPr>
              <w:pStyle w:val="Time"/>
            </w:pPr>
            <w:bookmarkStart w:id="410" w:name="_Toc413739886"/>
            <w:bookmarkStart w:id="411" w:name="_Toc413740036"/>
            <w:bookmarkStart w:id="412" w:name="_Toc413740104"/>
            <w:bookmarkStart w:id="413" w:name="_Toc413740258"/>
            <w:bookmarkStart w:id="414" w:name="_Toc413740374"/>
            <w:bookmarkStart w:id="415" w:name="_Toc413740736"/>
            <w:bookmarkStart w:id="416" w:name="_Toc413993103"/>
            <w:bookmarkStart w:id="417" w:name="_Toc414433822"/>
            <w:bookmarkStart w:id="418" w:name="_Toc414433932"/>
            <w:bookmarkStart w:id="419" w:name="_Toc414440137"/>
            <w:bookmarkStart w:id="420" w:name="_Toc414440249"/>
            <w:bookmarkStart w:id="421" w:name="_Toc414440361"/>
            <w:bookmarkStart w:id="422" w:name="_Toc414440473"/>
            <w:bookmarkStart w:id="423" w:name="_Toc414440580"/>
            <w:bookmarkStart w:id="424" w:name="_Toc414440650"/>
            <w:r>
              <w:t>8:3</w:t>
            </w:r>
            <w:r w:rsidR="00D177CC">
              <w:t>0 am</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840" w:type="dxa"/>
            <w:tcBorders>
              <w:bottom w:val="single" w:sz="6" w:space="0" w:color="808080"/>
            </w:tcBorders>
            <w:shd w:val="clear" w:color="auto" w:fill="auto"/>
            <w:vAlign w:val="center"/>
          </w:tcPr>
          <w:p w14:paraId="1FD30ACA" w14:textId="77777777" w:rsidR="00D177CC" w:rsidRPr="00761370" w:rsidRDefault="00D177CC" w:rsidP="00D177CC">
            <w:pPr>
              <w:pStyle w:val="Topic"/>
            </w:pPr>
            <w:bookmarkStart w:id="425" w:name="_Toc403484352"/>
            <w:bookmarkStart w:id="426" w:name="_Toc403547218"/>
            <w:bookmarkStart w:id="427" w:name="_Toc403547305"/>
            <w:bookmarkStart w:id="428" w:name="_Toc403547999"/>
            <w:bookmarkStart w:id="429" w:name="_Toc403728246"/>
            <w:bookmarkStart w:id="430" w:name="_Toc403728322"/>
            <w:bookmarkStart w:id="431" w:name="_Toc403728506"/>
            <w:bookmarkStart w:id="432" w:name="_Toc403728586"/>
            <w:bookmarkStart w:id="433" w:name="_Toc403728666"/>
            <w:bookmarkStart w:id="434" w:name="_Toc403739393"/>
            <w:bookmarkStart w:id="435" w:name="_Toc403739517"/>
            <w:bookmarkStart w:id="436" w:name="_Toc403742524"/>
            <w:bookmarkStart w:id="437" w:name="_Toc403989725"/>
            <w:bookmarkStart w:id="438" w:name="_Toc409596263"/>
            <w:bookmarkStart w:id="439" w:name="_Toc410381556"/>
            <w:bookmarkStart w:id="440" w:name="_Toc410396612"/>
            <w:bookmarkStart w:id="441" w:name="_Toc410397038"/>
            <w:bookmarkStart w:id="442" w:name="_Toc411341613"/>
            <w:bookmarkStart w:id="443" w:name="_Toc411342573"/>
            <w:bookmarkStart w:id="444" w:name="_Toc413739887"/>
            <w:bookmarkStart w:id="445" w:name="_Toc413740037"/>
            <w:bookmarkStart w:id="446" w:name="_Toc413740105"/>
            <w:bookmarkStart w:id="447" w:name="_Toc413740259"/>
            <w:bookmarkStart w:id="448" w:name="_Toc413740375"/>
            <w:bookmarkStart w:id="449" w:name="_Toc413740737"/>
            <w:bookmarkStart w:id="450" w:name="_Toc413993104"/>
            <w:bookmarkStart w:id="451" w:name="_Toc414433823"/>
            <w:bookmarkStart w:id="452" w:name="_Toc414433933"/>
            <w:bookmarkStart w:id="453" w:name="_Toc414440138"/>
            <w:bookmarkStart w:id="454" w:name="_Toc414440250"/>
            <w:bookmarkStart w:id="455" w:name="_Toc414440362"/>
            <w:bookmarkStart w:id="456" w:name="_Toc414440474"/>
            <w:bookmarkStart w:id="457" w:name="_Toc414440581"/>
            <w:bookmarkStart w:id="458" w:name="_Toc414440651"/>
            <w:r w:rsidRPr="00761370">
              <w:t xml:space="preserve">AUDITOR </w:t>
            </w:r>
            <w:bookmarkEnd w:id="425"/>
            <w:bookmarkEnd w:id="426"/>
            <w:bookmarkEnd w:id="427"/>
            <w:bookmarkEnd w:id="428"/>
            <w:bookmarkEnd w:id="429"/>
            <w:bookmarkEnd w:id="430"/>
            <w:bookmarkEnd w:id="431"/>
            <w:bookmarkEnd w:id="432"/>
            <w:bookmarkEnd w:id="433"/>
            <w:bookmarkEnd w:id="434"/>
            <w:bookmarkEnd w:id="435"/>
            <w:bookmarkEnd w:id="436"/>
            <w:r w:rsidRPr="00761370">
              <w:t>CONSISTENCY (NOP-012)</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023B2595" w14:textId="77777777" w:rsidR="00641FC7" w:rsidRPr="00726504" w:rsidRDefault="00641FC7" w:rsidP="009129B8">
            <w:pPr>
              <w:pStyle w:val="Sub-Topic"/>
              <w:rPr>
                <w:b/>
              </w:rPr>
            </w:pPr>
            <w:bookmarkStart w:id="459" w:name="_Toc414440139"/>
            <w:bookmarkStart w:id="460" w:name="_Toc414440251"/>
            <w:bookmarkStart w:id="461" w:name="_Toc414440363"/>
            <w:bookmarkStart w:id="462" w:name="_Toc414440475"/>
            <w:r>
              <w:t xml:space="preserve">Present </w:t>
            </w:r>
            <w:r w:rsidRPr="008C0F55">
              <w:t xml:space="preserve">Auditor Evaluations </w:t>
            </w:r>
            <w:r>
              <w:t>– Dashboard (specific auditor/supplier discussion)</w:t>
            </w:r>
            <w:bookmarkEnd w:id="459"/>
            <w:bookmarkEnd w:id="460"/>
            <w:bookmarkEnd w:id="461"/>
            <w:bookmarkEnd w:id="462"/>
          </w:p>
          <w:p w14:paraId="321D7D67" w14:textId="77777777" w:rsidR="00641FC7" w:rsidRPr="00726504" w:rsidRDefault="00641FC7" w:rsidP="009129B8">
            <w:pPr>
              <w:pStyle w:val="Sub-Topic"/>
              <w:rPr>
                <w:b/>
              </w:rPr>
            </w:pPr>
            <w:bookmarkStart w:id="463" w:name="_Toc414440140"/>
            <w:bookmarkStart w:id="464" w:name="_Toc414440252"/>
            <w:bookmarkStart w:id="465" w:name="_Toc414440364"/>
            <w:bookmarkStart w:id="466" w:name="_Toc414440476"/>
            <w:r>
              <w:t>Present Supplier Feedback</w:t>
            </w:r>
            <w:bookmarkEnd w:id="463"/>
            <w:bookmarkEnd w:id="464"/>
            <w:bookmarkEnd w:id="465"/>
            <w:bookmarkEnd w:id="466"/>
            <w:r>
              <w:t xml:space="preserve"> </w:t>
            </w:r>
          </w:p>
          <w:p w14:paraId="30609BB5" w14:textId="77777777" w:rsidR="00641FC7" w:rsidRPr="00962199" w:rsidRDefault="00641FC7" w:rsidP="009129B8">
            <w:pPr>
              <w:pStyle w:val="Sub-Topic"/>
              <w:rPr>
                <w:b/>
              </w:rPr>
            </w:pPr>
            <w:bookmarkStart w:id="467" w:name="_Toc414440141"/>
            <w:bookmarkStart w:id="468" w:name="_Toc414440253"/>
            <w:bookmarkStart w:id="469" w:name="_Toc414440365"/>
            <w:bookmarkStart w:id="470" w:name="_Toc414440477"/>
            <w:r w:rsidRPr="003B33D7">
              <w:t>Subscriber Audit Observation Report</w:t>
            </w:r>
            <w:bookmarkEnd w:id="467"/>
            <w:bookmarkEnd w:id="468"/>
            <w:bookmarkEnd w:id="469"/>
            <w:bookmarkEnd w:id="470"/>
          </w:p>
          <w:p w14:paraId="72E2566C" w14:textId="34554863" w:rsidR="00CD089C" w:rsidRPr="00641FC7" w:rsidRDefault="00641FC7" w:rsidP="009129B8">
            <w:pPr>
              <w:pStyle w:val="Sub-Topic"/>
              <w:rPr>
                <w:b/>
              </w:rPr>
            </w:pPr>
            <w:bookmarkStart w:id="471" w:name="_Toc414440142"/>
            <w:bookmarkStart w:id="472" w:name="_Toc414440254"/>
            <w:bookmarkStart w:id="473" w:name="_Toc414440366"/>
            <w:bookmarkStart w:id="474" w:name="_Toc414440478"/>
            <w:r>
              <w:t>Data review</w:t>
            </w:r>
            <w:bookmarkEnd w:id="471"/>
            <w:bookmarkEnd w:id="472"/>
            <w:bookmarkEnd w:id="473"/>
            <w:bookmarkEnd w:id="474"/>
          </w:p>
        </w:tc>
        <w:tc>
          <w:tcPr>
            <w:tcW w:w="1800" w:type="dxa"/>
            <w:tcBorders>
              <w:bottom w:val="single" w:sz="6" w:space="0" w:color="808080"/>
            </w:tcBorders>
          </w:tcPr>
          <w:p w14:paraId="46C6BE2E" w14:textId="77777777" w:rsidR="00641FC7" w:rsidRDefault="00641FC7" w:rsidP="00641FC7">
            <w:pPr>
              <w:pStyle w:val="Person"/>
            </w:pPr>
          </w:p>
          <w:p w14:paraId="533666CA" w14:textId="77777777" w:rsidR="00641FC7" w:rsidRDefault="00641FC7" w:rsidP="00641FC7">
            <w:pPr>
              <w:pStyle w:val="Person"/>
            </w:pPr>
            <w:r>
              <w:t>Auditor Consistency Team Lead</w:t>
            </w:r>
          </w:p>
          <w:p w14:paraId="6912341D" w14:textId="77777777" w:rsidR="00641FC7" w:rsidRDefault="00641FC7" w:rsidP="00641FC7">
            <w:pPr>
              <w:pStyle w:val="Person"/>
            </w:pPr>
          </w:p>
          <w:p w14:paraId="72E2566D" w14:textId="1DDE8665" w:rsidR="00CD089C" w:rsidRPr="00521EA9" w:rsidRDefault="00641FC7" w:rsidP="00641FC7">
            <w:pPr>
              <w:pStyle w:val="Person"/>
            </w:pPr>
            <w:r>
              <w:t>PRI Staff (Hoeth)</w:t>
            </w:r>
          </w:p>
        </w:tc>
      </w:tr>
      <w:tr w:rsidR="00512EE0" w:rsidRPr="00521EA9" w14:paraId="3B34B6CD" w14:textId="77777777" w:rsidTr="00641FC7">
        <w:trPr>
          <w:cantSplit/>
        </w:trPr>
        <w:tc>
          <w:tcPr>
            <w:tcW w:w="1710" w:type="dxa"/>
          </w:tcPr>
          <w:p w14:paraId="5B769C8A" w14:textId="78C576A9" w:rsidR="00512EE0" w:rsidRDefault="00512EE0" w:rsidP="00F64F79">
            <w:pPr>
              <w:pStyle w:val="Time"/>
            </w:pPr>
            <w:bookmarkStart w:id="475" w:name="_Toc414433824"/>
            <w:bookmarkStart w:id="476" w:name="_Toc414433934"/>
            <w:bookmarkStart w:id="477" w:name="_Toc414440143"/>
            <w:bookmarkStart w:id="478" w:name="_Toc414440255"/>
            <w:bookmarkStart w:id="479" w:name="_Toc414440367"/>
            <w:bookmarkStart w:id="480" w:name="_Toc414440479"/>
            <w:bookmarkStart w:id="481" w:name="_Toc414440582"/>
            <w:bookmarkStart w:id="482" w:name="_Toc414440652"/>
            <w:r>
              <w:t>10:0am</w:t>
            </w:r>
            <w:bookmarkEnd w:id="475"/>
            <w:bookmarkEnd w:id="476"/>
            <w:bookmarkEnd w:id="477"/>
            <w:bookmarkEnd w:id="478"/>
            <w:bookmarkEnd w:id="479"/>
            <w:bookmarkEnd w:id="480"/>
            <w:bookmarkEnd w:id="481"/>
            <w:bookmarkEnd w:id="482"/>
          </w:p>
        </w:tc>
        <w:tc>
          <w:tcPr>
            <w:tcW w:w="360" w:type="dxa"/>
            <w:vMerge/>
            <w:tcBorders>
              <w:bottom w:val="single" w:sz="6" w:space="0" w:color="808080"/>
            </w:tcBorders>
            <w:shd w:val="clear" w:color="auto" w:fill="D99594" w:themeFill="accent2" w:themeFillTint="99"/>
            <w:textDirection w:val="btLr"/>
          </w:tcPr>
          <w:p w14:paraId="70604B6C" w14:textId="77777777" w:rsidR="00512EE0" w:rsidRPr="009901B8" w:rsidRDefault="00512EE0" w:rsidP="002F6EBD">
            <w:pPr>
              <w:jc w:val="center"/>
              <w:rPr>
                <w:b/>
                <w:sz w:val="16"/>
                <w:szCs w:val="16"/>
              </w:rPr>
            </w:pPr>
          </w:p>
        </w:tc>
        <w:tc>
          <w:tcPr>
            <w:tcW w:w="6840" w:type="dxa"/>
            <w:shd w:val="clear" w:color="auto" w:fill="auto"/>
            <w:vAlign w:val="center"/>
          </w:tcPr>
          <w:p w14:paraId="76333AFB" w14:textId="5C23B9F4" w:rsidR="00512EE0" w:rsidRPr="00512EE0" w:rsidRDefault="00A628F2" w:rsidP="00512EE0">
            <w:pPr>
              <w:pStyle w:val="Topic"/>
            </w:pPr>
            <w:bookmarkStart w:id="483" w:name="_Toc392158372"/>
            <w:bookmarkStart w:id="484" w:name="_Toc393438873"/>
            <w:bookmarkStart w:id="485" w:name="_Toc393441839"/>
            <w:bookmarkStart w:id="486" w:name="_Toc393442026"/>
            <w:bookmarkStart w:id="487" w:name="_Toc414433825"/>
            <w:bookmarkStart w:id="488" w:name="_Toc414433935"/>
            <w:bookmarkStart w:id="489" w:name="_Toc414440144"/>
            <w:bookmarkStart w:id="490" w:name="_Toc414440256"/>
            <w:bookmarkStart w:id="491" w:name="_Toc414440368"/>
            <w:bookmarkStart w:id="492" w:name="_Toc414440480"/>
            <w:bookmarkStart w:id="493" w:name="_Toc414440583"/>
            <w:bookmarkStart w:id="494" w:name="_Toc414440653"/>
            <w:r>
              <w:t>RISK MITIGATION</w:t>
            </w:r>
            <w:r w:rsidR="00512EE0" w:rsidRPr="00512EE0">
              <w:t xml:space="preserve"> (NOP-011)</w:t>
            </w:r>
            <w:bookmarkEnd w:id="483"/>
            <w:bookmarkEnd w:id="484"/>
            <w:bookmarkEnd w:id="485"/>
            <w:bookmarkEnd w:id="486"/>
            <w:bookmarkEnd w:id="487"/>
            <w:bookmarkEnd w:id="488"/>
            <w:bookmarkEnd w:id="489"/>
            <w:bookmarkEnd w:id="490"/>
            <w:bookmarkEnd w:id="491"/>
            <w:bookmarkEnd w:id="492"/>
            <w:bookmarkEnd w:id="493"/>
            <w:bookmarkEnd w:id="494"/>
          </w:p>
          <w:p w14:paraId="2C5347B1" w14:textId="77777777" w:rsidR="00512EE0" w:rsidRPr="00512EE0" w:rsidRDefault="00512EE0" w:rsidP="009129B8">
            <w:pPr>
              <w:pStyle w:val="Sub-Topic"/>
              <w:rPr>
                <w:b/>
              </w:rPr>
            </w:pPr>
            <w:bookmarkStart w:id="495" w:name="_Toc414440145"/>
            <w:bookmarkStart w:id="496" w:name="_Toc414440257"/>
            <w:bookmarkStart w:id="497" w:name="_Toc414440369"/>
            <w:bookmarkStart w:id="498" w:name="_Toc414440481"/>
            <w:r w:rsidRPr="00512EE0">
              <w:t>Report out and discussion on lessons learned, e.g. mechanics and procedural difficulties of the process.</w:t>
            </w:r>
            <w:bookmarkEnd w:id="495"/>
            <w:bookmarkEnd w:id="496"/>
            <w:bookmarkEnd w:id="497"/>
            <w:bookmarkEnd w:id="498"/>
          </w:p>
          <w:p w14:paraId="393A60A7" w14:textId="7E046CE3" w:rsidR="00512EE0" w:rsidRPr="00512EE0" w:rsidRDefault="00512EE0" w:rsidP="009129B8">
            <w:pPr>
              <w:pStyle w:val="Sub-Topic"/>
              <w:rPr>
                <w:b/>
              </w:rPr>
            </w:pPr>
            <w:bookmarkStart w:id="499" w:name="_Toc414440146"/>
            <w:bookmarkStart w:id="500" w:name="_Toc414440258"/>
            <w:bookmarkStart w:id="501" w:name="_Toc414440370"/>
            <w:bookmarkStart w:id="502" w:name="_Toc414440482"/>
            <w:r w:rsidRPr="00512EE0">
              <w:t>Report out a summary of 2014</w:t>
            </w:r>
            <w:r w:rsidR="00D341E0">
              <w:t>/2015</w:t>
            </w:r>
            <w:r w:rsidRPr="00512EE0">
              <w:t xml:space="preserve"> Risk Mitigation activity.</w:t>
            </w:r>
            <w:bookmarkEnd w:id="499"/>
            <w:bookmarkEnd w:id="500"/>
            <w:bookmarkEnd w:id="501"/>
            <w:bookmarkEnd w:id="502"/>
          </w:p>
        </w:tc>
        <w:tc>
          <w:tcPr>
            <w:tcW w:w="1800" w:type="dxa"/>
          </w:tcPr>
          <w:p w14:paraId="73144F0E" w14:textId="77777777" w:rsidR="00512EE0" w:rsidRDefault="00512EE0" w:rsidP="005445E2">
            <w:pPr>
              <w:pStyle w:val="Person"/>
            </w:pPr>
          </w:p>
          <w:p w14:paraId="0F9AA83C" w14:textId="2C19C12B" w:rsidR="00512EE0" w:rsidRDefault="00512EE0" w:rsidP="005445E2">
            <w:pPr>
              <w:pStyle w:val="Person"/>
            </w:pPr>
            <w:r>
              <w:t>PRI Staff (Wetzel)</w:t>
            </w:r>
          </w:p>
        </w:tc>
      </w:tr>
      <w:tr w:rsidR="008016D5" w:rsidRPr="00521EA9" w14:paraId="72E25677" w14:textId="77777777" w:rsidTr="00641FC7">
        <w:trPr>
          <w:cantSplit/>
        </w:trPr>
        <w:tc>
          <w:tcPr>
            <w:tcW w:w="1710" w:type="dxa"/>
          </w:tcPr>
          <w:p w14:paraId="72E2566F" w14:textId="6C5652ED" w:rsidR="008016D5" w:rsidRPr="00F64F79" w:rsidRDefault="00512EE0" w:rsidP="00F64F79">
            <w:pPr>
              <w:pStyle w:val="Time"/>
            </w:pPr>
            <w:bookmarkStart w:id="503" w:name="_Toc413739888"/>
            <w:bookmarkStart w:id="504" w:name="_Toc413740038"/>
            <w:bookmarkStart w:id="505" w:name="_Toc413740106"/>
            <w:bookmarkStart w:id="506" w:name="_Toc413740260"/>
            <w:bookmarkStart w:id="507" w:name="_Toc413740376"/>
            <w:bookmarkStart w:id="508" w:name="_Toc413740738"/>
            <w:bookmarkStart w:id="509" w:name="_Toc413993105"/>
            <w:bookmarkStart w:id="510" w:name="_Toc414433826"/>
            <w:bookmarkStart w:id="511" w:name="_Toc414433936"/>
            <w:bookmarkStart w:id="512" w:name="_Toc414440147"/>
            <w:bookmarkStart w:id="513" w:name="_Toc414440259"/>
            <w:bookmarkStart w:id="514" w:name="_Toc414440371"/>
            <w:bookmarkStart w:id="515" w:name="_Toc414440483"/>
            <w:bookmarkStart w:id="516" w:name="_Toc414440584"/>
            <w:bookmarkStart w:id="517" w:name="_Toc414440654"/>
            <w:r>
              <w:t>11</w:t>
            </w:r>
            <w:r w:rsidR="00D177CC">
              <w:t>:00 am</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2F6EBD">
            <w:pPr>
              <w:jc w:val="center"/>
              <w:rPr>
                <w:b/>
                <w:sz w:val="16"/>
                <w:szCs w:val="16"/>
              </w:rPr>
            </w:pPr>
          </w:p>
        </w:tc>
        <w:tc>
          <w:tcPr>
            <w:tcW w:w="6840" w:type="dxa"/>
            <w:shd w:val="clear" w:color="auto" w:fill="auto"/>
            <w:vAlign w:val="center"/>
          </w:tcPr>
          <w:p w14:paraId="5A33E49B" w14:textId="77777777" w:rsidR="00D177CC" w:rsidRDefault="00D177CC" w:rsidP="00D177CC">
            <w:pPr>
              <w:pStyle w:val="Topic"/>
            </w:pPr>
            <w:bookmarkStart w:id="518" w:name="_Toc403467728"/>
            <w:bookmarkStart w:id="519" w:name="_Toc403468798"/>
            <w:bookmarkStart w:id="520" w:name="_Toc403484354"/>
            <w:bookmarkStart w:id="521" w:name="_Toc403547220"/>
            <w:bookmarkStart w:id="522" w:name="_Toc403547307"/>
            <w:bookmarkStart w:id="523" w:name="_Toc403548001"/>
            <w:bookmarkStart w:id="524" w:name="_Toc403728248"/>
            <w:bookmarkStart w:id="525" w:name="_Toc403728324"/>
            <w:bookmarkStart w:id="526" w:name="_Toc403728508"/>
            <w:bookmarkStart w:id="527" w:name="_Toc403728588"/>
            <w:bookmarkStart w:id="528" w:name="_Toc403728668"/>
            <w:bookmarkStart w:id="529" w:name="_Toc403739395"/>
            <w:bookmarkStart w:id="530" w:name="_Toc403739519"/>
            <w:bookmarkStart w:id="531" w:name="_Toc403742526"/>
            <w:bookmarkStart w:id="532" w:name="_Toc403989727"/>
            <w:bookmarkStart w:id="533" w:name="_Toc409596265"/>
            <w:bookmarkStart w:id="534" w:name="_Toc410381558"/>
            <w:bookmarkStart w:id="535" w:name="_Toc410396614"/>
            <w:bookmarkStart w:id="536" w:name="_Toc410397040"/>
            <w:bookmarkStart w:id="537" w:name="_Toc411341615"/>
            <w:bookmarkStart w:id="538" w:name="_Toc411342575"/>
            <w:bookmarkStart w:id="539" w:name="_Toc413739889"/>
            <w:bookmarkStart w:id="540" w:name="_Toc413740039"/>
            <w:bookmarkStart w:id="541" w:name="_Toc413740107"/>
            <w:bookmarkStart w:id="542" w:name="_Toc413740261"/>
            <w:bookmarkStart w:id="543" w:name="_Toc413740377"/>
            <w:bookmarkStart w:id="544" w:name="_Toc413740739"/>
            <w:bookmarkStart w:id="545" w:name="_Toc413993106"/>
            <w:bookmarkStart w:id="546" w:name="_Toc414433827"/>
            <w:bookmarkStart w:id="547" w:name="_Toc414433937"/>
            <w:bookmarkStart w:id="548" w:name="_Toc414440148"/>
            <w:bookmarkStart w:id="549" w:name="_Toc414440260"/>
            <w:bookmarkStart w:id="550" w:name="_Toc414440372"/>
            <w:bookmarkStart w:id="551" w:name="_Toc414440484"/>
            <w:bookmarkStart w:id="552" w:name="_Toc414440585"/>
            <w:bookmarkStart w:id="553" w:name="_Toc414440655"/>
            <w:r w:rsidRPr="00C70303">
              <w:t>M</w:t>
            </w:r>
            <w:r>
              <w:t>ATTERS OF ACCREDITATION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72E25675" w14:textId="23059393" w:rsidR="008016D5" w:rsidRPr="0053006E" w:rsidRDefault="00641FC7" w:rsidP="00512EE0">
            <w:pPr>
              <w:pStyle w:val="Topicdetail"/>
              <w:numPr>
                <w:ilvl w:val="1"/>
                <w:numId w:val="7"/>
              </w:numPr>
            </w:pPr>
            <w:bookmarkStart w:id="554" w:name="_Toc350939839"/>
            <w:bookmarkStart w:id="555" w:name="_Toc350939954"/>
            <w:bookmarkStart w:id="556" w:name="_Toc350940177"/>
            <w:bookmarkStart w:id="557" w:name="_Toc350940753"/>
            <w:bookmarkStart w:id="558" w:name="_Toc350940896"/>
            <w:bookmarkStart w:id="559" w:name="_Toc350941243"/>
            <w:bookmarkStart w:id="560" w:name="_Toc350941371"/>
            <w:bookmarkStart w:id="561" w:name="_Toc350942134"/>
            <w:bookmarkStart w:id="562" w:name="_Toc358702243"/>
            <w:bookmarkStart w:id="563" w:name="_Toc358702706"/>
            <w:bookmarkStart w:id="564" w:name="_Toc358702810"/>
            <w:bookmarkStart w:id="565" w:name="_Toc360168632"/>
            <w:bookmarkStart w:id="566" w:name="_Toc360169343"/>
            <w:bookmarkStart w:id="567" w:name="_Toc360170416"/>
            <w:bookmarkStart w:id="568" w:name="_Toc360193968"/>
            <w:bookmarkStart w:id="569" w:name="_Toc360194083"/>
            <w:bookmarkStart w:id="570" w:name="_Toc368986517"/>
            <w:bookmarkStart w:id="571" w:name="_Toc380153358"/>
            <w:bookmarkStart w:id="572" w:name="_Toc381686433"/>
            <w:bookmarkStart w:id="573" w:name="_Toc381686852"/>
            <w:bookmarkStart w:id="574" w:name="_Toc381691470"/>
            <w:bookmarkStart w:id="575" w:name="_Toc390421211"/>
            <w:bookmarkStart w:id="576" w:name="_Toc390425486"/>
            <w:bookmarkStart w:id="577" w:name="_Toc390432881"/>
            <w:bookmarkStart w:id="578" w:name="_Toc390432987"/>
            <w:bookmarkStart w:id="579" w:name="_Toc390433090"/>
            <w:bookmarkStart w:id="580" w:name="_Toc390433295"/>
            <w:bookmarkStart w:id="581" w:name="_Toc390433398"/>
            <w:bookmarkStart w:id="582" w:name="_Toc390433500"/>
            <w:bookmarkStart w:id="583" w:name="_Toc401912046"/>
            <w:bookmarkStart w:id="584" w:name="_Toc403025737"/>
            <w:bookmarkStart w:id="585" w:name="_Toc403467729"/>
            <w:bookmarkStart w:id="586" w:name="_Toc403468799"/>
            <w:r w:rsidRPr="00A110D6">
              <w:t>Closed discussion points addressing resolutions that are considered sensitive / confidential</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1800" w:type="dxa"/>
          </w:tcPr>
          <w:p w14:paraId="24996210" w14:textId="77777777" w:rsidR="00641FC7" w:rsidRDefault="00641FC7" w:rsidP="005445E2">
            <w:pPr>
              <w:pStyle w:val="Person"/>
            </w:pPr>
          </w:p>
          <w:p w14:paraId="44FECCE2" w14:textId="77777777" w:rsidR="008016D5" w:rsidRDefault="00641FC7" w:rsidP="005445E2">
            <w:pPr>
              <w:pStyle w:val="Person"/>
            </w:pPr>
            <w:r>
              <w:t>TG Chair (Rickman)</w:t>
            </w:r>
          </w:p>
          <w:p w14:paraId="72E25676" w14:textId="6D29D461" w:rsidR="00641FC7" w:rsidRPr="00521EA9" w:rsidRDefault="00641FC7" w:rsidP="00512EE0">
            <w:pPr>
              <w:pStyle w:val="Person"/>
              <w:jc w:val="left"/>
            </w:pPr>
          </w:p>
        </w:tc>
      </w:tr>
      <w:tr w:rsidR="00A238B6" w:rsidRPr="00521EA9" w14:paraId="72E2567C" w14:textId="77777777" w:rsidTr="00641FC7">
        <w:trPr>
          <w:cantSplit/>
        </w:trPr>
        <w:tc>
          <w:tcPr>
            <w:tcW w:w="1710" w:type="dxa"/>
            <w:shd w:val="clear" w:color="auto" w:fill="A6A6A6" w:themeFill="background1" w:themeFillShade="A6"/>
            <w:vAlign w:val="center"/>
          </w:tcPr>
          <w:p w14:paraId="72E25678" w14:textId="60A5BE51" w:rsidR="00A238B6" w:rsidRPr="00F64F79" w:rsidRDefault="00D177CC" w:rsidP="00F64F79">
            <w:pPr>
              <w:pStyle w:val="Time"/>
            </w:pPr>
            <w:bookmarkStart w:id="587" w:name="_Toc324792523"/>
            <w:bookmarkStart w:id="588" w:name="_Toc324792986"/>
            <w:bookmarkStart w:id="589" w:name="_Toc324793183"/>
            <w:bookmarkStart w:id="590" w:name="_Toc324793312"/>
            <w:bookmarkStart w:id="591" w:name="_Toc324793671"/>
            <w:bookmarkStart w:id="592" w:name="_Toc324793869"/>
            <w:bookmarkStart w:id="593" w:name="_Toc324794460"/>
            <w:bookmarkStart w:id="594" w:name="_Toc324794613"/>
            <w:bookmarkStart w:id="595" w:name="_Toc324794766"/>
            <w:bookmarkStart w:id="596" w:name="_Toc324794875"/>
            <w:bookmarkStart w:id="597" w:name="_Toc324794994"/>
            <w:bookmarkStart w:id="598" w:name="_Toc324795100"/>
            <w:bookmarkStart w:id="599" w:name="_Toc327476290"/>
            <w:bookmarkStart w:id="600" w:name="_Toc328507007"/>
            <w:bookmarkStart w:id="601" w:name="_Toc328685394"/>
            <w:bookmarkStart w:id="602" w:name="_Toc328685973"/>
            <w:bookmarkStart w:id="603" w:name="_Toc336240760"/>
            <w:bookmarkStart w:id="604" w:name="_Toc336252649"/>
            <w:bookmarkStart w:id="605" w:name="_Toc336252803"/>
            <w:bookmarkStart w:id="606" w:name="_Toc336253257"/>
            <w:bookmarkStart w:id="607" w:name="_Toc336331379"/>
            <w:bookmarkStart w:id="608" w:name="_Toc337538703"/>
            <w:bookmarkStart w:id="609" w:name="_Toc337546850"/>
            <w:bookmarkStart w:id="610" w:name="_Toc339610157"/>
            <w:bookmarkStart w:id="611" w:name="_Toc346614311"/>
            <w:bookmarkStart w:id="612" w:name="_Toc347686117"/>
            <w:bookmarkStart w:id="613" w:name="_Toc347750018"/>
            <w:bookmarkStart w:id="614" w:name="_Toc347750184"/>
            <w:bookmarkStart w:id="615" w:name="_Toc347760125"/>
            <w:bookmarkStart w:id="616" w:name="_Toc349315800"/>
            <w:bookmarkStart w:id="617" w:name="_Toc349319462"/>
            <w:bookmarkStart w:id="618" w:name="_Toc349319677"/>
            <w:bookmarkStart w:id="619" w:name="_Toc350496714"/>
            <w:bookmarkStart w:id="620" w:name="_Toc350937789"/>
            <w:bookmarkStart w:id="621" w:name="_Toc350939589"/>
            <w:bookmarkStart w:id="622" w:name="_Toc350939666"/>
            <w:bookmarkStart w:id="623" w:name="_Toc350939746"/>
            <w:bookmarkStart w:id="624" w:name="_Toc350939841"/>
            <w:bookmarkStart w:id="625" w:name="_Toc350939956"/>
            <w:bookmarkStart w:id="626" w:name="_Toc350940179"/>
            <w:bookmarkStart w:id="627" w:name="_Toc350940755"/>
            <w:bookmarkStart w:id="628" w:name="_Toc350940898"/>
            <w:bookmarkStart w:id="629" w:name="_Toc350941245"/>
            <w:bookmarkStart w:id="630" w:name="_Toc350941373"/>
            <w:bookmarkStart w:id="631" w:name="_Toc350942136"/>
            <w:bookmarkStart w:id="632" w:name="_Toc358702245"/>
            <w:bookmarkStart w:id="633" w:name="_Toc358702708"/>
            <w:bookmarkStart w:id="634" w:name="_Toc358702812"/>
            <w:bookmarkStart w:id="635" w:name="_Toc360168634"/>
            <w:bookmarkStart w:id="636" w:name="_Toc360169345"/>
            <w:bookmarkStart w:id="637" w:name="_Toc360170418"/>
            <w:bookmarkStart w:id="638" w:name="_Toc360193970"/>
            <w:bookmarkStart w:id="639" w:name="_Toc360194085"/>
            <w:bookmarkStart w:id="640" w:name="_Toc368986519"/>
            <w:bookmarkStart w:id="641" w:name="_Toc380153360"/>
            <w:bookmarkStart w:id="642" w:name="_Toc381686435"/>
            <w:bookmarkStart w:id="643" w:name="_Toc381686854"/>
            <w:bookmarkStart w:id="644" w:name="_Toc381691472"/>
            <w:bookmarkStart w:id="645" w:name="_Toc390421213"/>
            <w:bookmarkStart w:id="646" w:name="_Toc390425488"/>
            <w:bookmarkStart w:id="647" w:name="_Toc390432883"/>
            <w:bookmarkStart w:id="648" w:name="_Toc390432989"/>
            <w:bookmarkStart w:id="649" w:name="_Toc390433092"/>
            <w:bookmarkStart w:id="650" w:name="_Toc390433297"/>
            <w:bookmarkStart w:id="651" w:name="_Toc390433400"/>
            <w:bookmarkStart w:id="652" w:name="_Toc390433502"/>
            <w:bookmarkStart w:id="653" w:name="_Toc401912048"/>
            <w:bookmarkStart w:id="654" w:name="_Toc403025739"/>
            <w:bookmarkStart w:id="655" w:name="_Toc403467731"/>
            <w:bookmarkStart w:id="656" w:name="_Toc403468801"/>
            <w:bookmarkStart w:id="657" w:name="_Toc403484355"/>
            <w:bookmarkStart w:id="658" w:name="_Toc403547221"/>
            <w:bookmarkStart w:id="659" w:name="_Toc403547308"/>
            <w:bookmarkStart w:id="660" w:name="_Toc403548002"/>
            <w:bookmarkStart w:id="661" w:name="_Toc403728249"/>
            <w:bookmarkStart w:id="662" w:name="_Toc403728325"/>
            <w:bookmarkStart w:id="663" w:name="_Toc403728509"/>
            <w:bookmarkStart w:id="664" w:name="_Toc403728589"/>
            <w:bookmarkStart w:id="665" w:name="_Toc403728669"/>
            <w:bookmarkStart w:id="666" w:name="_Toc403739396"/>
            <w:bookmarkStart w:id="667" w:name="_Toc403739520"/>
            <w:bookmarkStart w:id="668" w:name="_Toc403742527"/>
            <w:bookmarkStart w:id="669" w:name="_Toc403989728"/>
            <w:bookmarkStart w:id="670" w:name="_Toc409596266"/>
            <w:bookmarkStart w:id="671" w:name="_Toc410381559"/>
            <w:bookmarkStart w:id="672" w:name="_Toc410396615"/>
            <w:bookmarkStart w:id="673" w:name="_Toc410397041"/>
            <w:bookmarkStart w:id="674" w:name="_Toc411341616"/>
            <w:bookmarkStart w:id="675" w:name="_Toc411342576"/>
            <w:bookmarkStart w:id="676" w:name="_Toc413739890"/>
            <w:bookmarkStart w:id="677" w:name="_Toc413740040"/>
            <w:bookmarkStart w:id="678" w:name="_Toc413740108"/>
            <w:bookmarkStart w:id="679" w:name="_Toc413740262"/>
            <w:bookmarkStart w:id="680" w:name="_Toc413740378"/>
            <w:bookmarkStart w:id="681" w:name="_Toc413740740"/>
            <w:bookmarkStart w:id="682" w:name="_Toc413993107"/>
            <w:bookmarkStart w:id="683" w:name="_Toc414433828"/>
            <w:bookmarkStart w:id="684" w:name="_Toc414433938"/>
            <w:bookmarkStart w:id="685" w:name="_Toc414440149"/>
            <w:bookmarkStart w:id="686" w:name="_Toc414440261"/>
            <w:bookmarkStart w:id="687" w:name="_Toc414440373"/>
            <w:bookmarkStart w:id="688" w:name="_Toc414440485"/>
            <w:bookmarkStart w:id="689" w:name="_Toc414440586"/>
            <w:bookmarkStart w:id="690" w:name="_Toc414440656"/>
            <w:r>
              <w:t>12:00 pm</w:t>
            </w:r>
            <w:r w:rsidRPr="00F64F79">
              <w:t xml:space="preserve"> – </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t>1:00pm</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691" w:name="_Toc324794461"/>
            <w:bookmarkStart w:id="692" w:name="_Toc324794614"/>
            <w:bookmarkStart w:id="693" w:name="_Toc324794767"/>
            <w:bookmarkStart w:id="694" w:name="_Toc324794876"/>
            <w:bookmarkStart w:id="695" w:name="_Toc324794995"/>
            <w:bookmarkStart w:id="696" w:name="_Toc324795101"/>
            <w:bookmarkStart w:id="697" w:name="_Toc327476291"/>
            <w:bookmarkStart w:id="698" w:name="_Toc328507008"/>
            <w:bookmarkStart w:id="699" w:name="_Toc328685395"/>
            <w:bookmarkStart w:id="700" w:name="_Toc328685974"/>
            <w:bookmarkStart w:id="701" w:name="_Toc336240761"/>
            <w:bookmarkStart w:id="702" w:name="_Toc336252650"/>
            <w:bookmarkStart w:id="703" w:name="_Toc336252804"/>
            <w:bookmarkStart w:id="704" w:name="_Toc336253258"/>
            <w:bookmarkStart w:id="705" w:name="_Toc336331380"/>
            <w:bookmarkStart w:id="706" w:name="_Toc337538704"/>
            <w:bookmarkStart w:id="707" w:name="_Toc337546851"/>
            <w:bookmarkStart w:id="708" w:name="_Toc339610158"/>
            <w:bookmarkStart w:id="709" w:name="_Toc346614312"/>
            <w:bookmarkStart w:id="710" w:name="_Toc347686118"/>
            <w:bookmarkStart w:id="711" w:name="_Toc347750019"/>
            <w:bookmarkStart w:id="712" w:name="_Toc347750185"/>
            <w:bookmarkStart w:id="713" w:name="_Toc347760126"/>
            <w:bookmarkStart w:id="714" w:name="_Toc349315801"/>
            <w:bookmarkStart w:id="715" w:name="_Toc349319463"/>
            <w:bookmarkStart w:id="716" w:name="_Toc349319678"/>
            <w:bookmarkStart w:id="717" w:name="_Toc350496715"/>
            <w:bookmarkStart w:id="718" w:name="_Toc350937790"/>
            <w:bookmarkStart w:id="719" w:name="_Toc350939590"/>
            <w:bookmarkStart w:id="720" w:name="_Toc350939667"/>
            <w:bookmarkStart w:id="721" w:name="_Toc350939747"/>
            <w:bookmarkStart w:id="722" w:name="_Toc350939842"/>
            <w:bookmarkStart w:id="723" w:name="_Toc350939957"/>
            <w:bookmarkStart w:id="724" w:name="_Toc350940180"/>
            <w:bookmarkStart w:id="725" w:name="_Toc350940756"/>
            <w:bookmarkStart w:id="726" w:name="_Toc350940899"/>
            <w:bookmarkStart w:id="727" w:name="_Toc350941246"/>
            <w:bookmarkStart w:id="728" w:name="_Toc350941374"/>
          </w:p>
        </w:tc>
        <w:tc>
          <w:tcPr>
            <w:tcW w:w="684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729" w:name="_Toc350942137"/>
            <w:bookmarkStart w:id="730" w:name="_Toc358702246"/>
            <w:bookmarkStart w:id="731" w:name="_Toc358702709"/>
            <w:bookmarkStart w:id="732" w:name="_Toc358702813"/>
            <w:bookmarkStart w:id="733" w:name="_Toc360168635"/>
            <w:bookmarkStart w:id="734" w:name="_Toc360169346"/>
            <w:bookmarkStart w:id="735" w:name="_Toc360170419"/>
            <w:bookmarkStart w:id="736" w:name="_Toc360193971"/>
            <w:bookmarkStart w:id="737" w:name="_Toc360194086"/>
            <w:bookmarkStart w:id="738" w:name="_Toc368986520"/>
            <w:bookmarkStart w:id="739" w:name="_Toc380153361"/>
            <w:bookmarkStart w:id="740" w:name="_Toc381686436"/>
            <w:bookmarkStart w:id="741" w:name="_Toc381686855"/>
            <w:bookmarkStart w:id="742" w:name="_Toc381691473"/>
            <w:bookmarkStart w:id="743" w:name="_Toc390421214"/>
            <w:bookmarkStart w:id="744" w:name="_Toc390425489"/>
            <w:bookmarkStart w:id="745" w:name="_Toc390432884"/>
            <w:bookmarkStart w:id="746" w:name="_Toc390432990"/>
            <w:bookmarkStart w:id="747" w:name="_Toc390433093"/>
            <w:bookmarkStart w:id="748" w:name="_Toc390433298"/>
            <w:bookmarkStart w:id="749" w:name="_Toc390433401"/>
            <w:bookmarkStart w:id="750" w:name="_Toc390433503"/>
            <w:bookmarkStart w:id="751" w:name="_Toc401912049"/>
            <w:bookmarkStart w:id="752" w:name="_Toc403025740"/>
            <w:bookmarkStart w:id="753" w:name="_Toc413649155"/>
            <w:bookmarkStart w:id="754" w:name="_Toc413739891"/>
            <w:bookmarkStart w:id="755" w:name="_Toc413740041"/>
            <w:bookmarkStart w:id="756" w:name="_Toc413740109"/>
            <w:bookmarkStart w:id="757" w:name="_Toc413740263"/>
            <w:bookmarkStart w:id="758" w:name="_Toc413740379"/>
            <w:bookmarkStart w:id="759" w:name="_Toc413740741"/>
            <w:bookmarkStart w:id="760" w:name="_Toc413993108"/>
            <w:bookmarkStart w:id="761" w:name="_Toc414433829"/>
            <w:bookmarkStart w:id="762" w:name="_Toc414433939"/>
            <w:bookmarkStart w:id="763" w:name="_Toc414440150"/>
            <w:bookmarkStart w:id="764" w:name="_Toc414440262"/>
            <w:bookmarkStart w:id="765" w:name="_Toc414440374"/>
            <w:bookmarkStart w:id="766" w:name="_Toc414440486"/>
            <w:bookmarkStart w:id="767" w:name="_Toc414440587"/>
            <w:bookmarkStart w:id="768" w:name="_Toc414440657"/>
            <w:r w:rsidRPr="0053006E">
              <w:t>LUNCH BREAK</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tc>
          <w:tcPr>
            <w:tcW w:w="180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641FC7">
        <w:trPr>
          <w:cantSplit/>
        </w:trPr>
        <w:tc>
          <w:tcPr>
            <w:tcW w:w="1710" w:type="dxa"/>
          </w:tcPr>
          <w:p w14:paraId="72E2567D" w14:textId="21C71CFA" w:rsidR="008016D5" w:rsidRPr="00F64F79" w:rsidRDefault="00D177CC" w:rsidP="00D177CC">
            <w:pPr>
              <w:pStyle w:val="Time"/>
            </w:pPr>
            <w:bookmarkStart w:id="769" w:name="_Toc413739892"/>
            <w:bookmarkStart w:id="770" w:name="_Toc413740042"/>
            <w:bookmarkStart w:id="771" w:name="_Toc413740110"/>
            <w:bookmarkStart w:id="772" w:name="_Toc413740264"/>
            <w:bookmarkStart w:id="773" w:name="_Toc413740380"/>
            <w:bookmarkStart w:id="774" w:name="_Toc413740742"/>
            <w:bookmarkStart w:id="775" w:name="_Toc413993109"/>
            <w:bookmarkStart w:id="776" w:name="_Toc414433830"/>
            <w:bookmarkStart w:id="777" w:name="_Toc414433940"/>
            <w:bookmarkStart w:id="778" w:name="_Toc414440151"/>
            <w:bookmarkStart w:id="779" w:name="_Toc414440263"/>
            <w:bookmarkStart w:id="780" w:name="_Toc414440375"/>
            <w:bookmarkStart w:id="781" w:name="_Toc414440487"/>
            <w:bookmarkStart w:id="782" w:name="_Toc414440588"/>
            <w:bookmarkStart w:id="783" w:name="_Toc414440658"/>
            <w:r>
              <w:t>1:05 pm</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tc>
        <w:tc>
          <w:tcPr>
            <w:tcW w:w="360"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840" w:type="dxa"/>
            <w:shd w:val="clear" w:color="auto" w:fill="auto"/>
            <w:vAlign w:val="center"/>
          </w:tcPr>
          <w:p w14:paraId="72E2567F" w14:textId="65D7724A" w:rsidR="008016D5" w:rsidRDefault="003B0579" w:rsidP="00512EE0">
            <w:pPr>
              <w:pStyle w:val="Topic"/>
              <w:numPr>
                <w:ilvl w:val="0"/>
                <w:numId w:val="12"/>
              </w:numPr>
            </w:pPr>
            <w:bookmarkStart w:id="784" w:name="_Toc346614327"/>
            <w:bookmarkStart w:id="785" w:name="_Toc347686133"/>
            <w:bookmarkStart w:id="786" w:name="_Toc347750035"/>
            <w:bookmarkStart w:id="787" w:name="_Toc347750201"/>
            <w:bookmarkStart w:id="788" w:name="_Toc347760143"/>
            <w:bookmarkStart w:id="789" w:name="_Toc349315808"/>
            <w:bookmarkStart w:id="790" w:name="_Toc349319465"/>
            <w:bookmarkStart w:id="791" w:name="_Toc349319680"/>
            <w:bookmarkStart w:id="792" w:name="_Toc350496717"/>
            <w:bookmarkStart w:id="793" w:name="_Toc350937792"/>
            <w:bookmarkStart w:id="794" w:name="_Toc350939592"/>
            <w:bookmarkStart w:id="795" w:name="_Toc350939669"/>
            <w:bookmarkStart w:id="796" w:name="_Toc350939749"/>
            <w:bookmarkStart w:id="797" w:name="_Toc350939844"/>
            <w:bookmarkStart w:id="798" w:name="_Toc350939959"/>
            <w:bookmarkStart w:id="799" w:name="_Toc350940182"/>
            <w:bookmarkStart w:id="800" w:name="_Toc350940758"/>
            <w:bookmarkStart w:id="801" w:name="_Toc350940901"/>
            <w:bookmarkStart w:id="802" w:name="_Toc350941248"/>
            <w:bookmarkStart w:id="803" w:name="_Toc350941376"/>
            <w:bookmarkStart w:id="804" w:name="_Toc350942139"/>
            <w:bookmarkStart w:id="805" w:name="_Toc358702248"/>
            <w:bookmarkStart w:id="806" w:name="_Toc358702711"/>
            <w:bookmarkStart w:id="807" w:name="_Toc358702815"/>
            <w:bookmarkStart w:id="808" w:name="_Toc360168637"/>
            <w:bookmarkStart w:id="809" w:name="_Toc360169348"/>
            <w:bookmarkStart w:id="810" w:name="_Toc360170421"/>
            <w:bookmarkStart w:id="811" w:name="_Toc360193973"/>
            <w:bookmarkStart w:id="812" w:name="_Toc360194088"/>
            <w:bookmarkStart w:id="813" w:name="_Toc368986522"/>
            <w:bookmarkStart w:id="814" w:name="_Toc380153363"/>
            <w:bookmarkStart w:id="815" w:name="_Toc381686438"/>
            <w:bookmarkStart w:id="816" w:name="_Toc381686857"/>
            <w:bookmarkStart w:id="817" w:name="_Toc381691475"/>
            <w:bookmarkStart w:id="818" w:name="_Toc390421216"/>
            <w:bookmarkStart w:id="819" w:name="_Toc390425491"/>
            <w:bookmarkStart w:id="820" w:name="_Toc390432886"/>
            <w:bookmarkStart w:id="821" w:name="_Toc390432992"/>
            <w:bookmarkStart w:id="822" w:name="_Toc390433095"/>
            <w:bookmarkStart w:id="823" w:name="_Toc390433300"/>
            <w:bookmarkStart w:id="824" w:name="_Toc390433403"/>
            <w:bookmarkStart w:id="825" w:name="_Toc390433505"/>
            <w:bookmarkStart w:id="826" w:name="_Toc401912051"/>
            <w:bookmarkStart w:id="827" w:name="_Toc403025742"/>
            <w:bookmarkStart w:id="828" w:name="_Toc413649157"/>
            <w:bookmarkStart w:id="829" w:name="_Toc413739893"/>
            <w:bookmarkStart w:id="830" w:name="_Toc413740043"/>
            <w:bookmarkStart w:id="831" w:name="_Toc413740111"/>
            <w:bookmarkStart w:id="832" w:name="_Toc413740265"/>
            <w:bookmarkStart w:id="833" w:name="_Toc413740381"/>
            <w:bookmarkStart w:id="834" w:name="_Toc413740743"/>
            <w:bookmarkStart w:id="835" w:name="_Toc413993110"/>
            <w:bookmarkStart w:id="836" w:name="_Toc414433831"/>
            <w:bookmarkStart w:id="837" w:name="_Toc414433941"/>
            <w:bookmarkStart w:id="838" w:name="_Toc414440152"/>
            <w:bookmarkStart w:id="839" w:name="_Toc414440264"/>
            <w:bookmarkStart w:id="840" w:name="_Toc414440376"/>
            <w:bookmarkStart w:id="841" w:name="_Toc414440488"/>
            <w:bookmarkStart w:id="842" w:name="_Toc414440589"/>
            <w:bookmarkStart w:id="843" w:name="_Toc414440659"/>
            <w:bookmarkStart w:id="844" w:name="_Toc339610171"/>
            <w:r>
              <w:t>Opening Comments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00AB22A8">
              <w:t xml:space="preserve"> (daily)</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72E25680" w14:textId="77777777" w:rsidR="008016D5" w:rsidRPr="002D6774" w:rsidRDefault="008016D5" w:rsidP="009129B8">
            <w:pPr>
              <w:pStyle w:val="Sub-Topic"/>
            </w:pPr>
            <w:bookmarkStart w:id="845" w:name="_Toc350939845"/>
            <w:bookmarkStart w:id="846" w:name="_Toc350939960"/>
            <w:bookmarkStart w:id="847" w:name="_Toc350940183"/>
            <w:bookmarkStart w:id="848" w:name="_Toc350940759"/>
            <w:bookmarkStart w:id="849" w:name="_Toc350940902"/>
            <w:bookmarkStart w:id="850" w:name="_Toc350941249"/>
            <w:bookmarkStart w:id="851" w:name="_Toc350941377"/>
            <w:bookmarkStart w:id="852" w:name="_Toc350942140"/>
            <w:bookmarkStart w:id="853" w:name="_Toc358702249"/>
            <w:bookmarkStart w:id="854" w:name="_Toc358702712"/>
            <w:bookmarkStart w:id="855" w:name="_Toc358702816"/>
            <w:bookmarkStart w:id="856" w:name="_Toc360168638"/>
            <w:bookmarkStart w:id="857" w:name="_Toc360169349"/>
            <w:bookmarkStart w:id="858" w:name="_Toc360170422"/>
            <w:bookmarkStart w:id="859" w:name="_Toc360193974"/>
            <w:bookmarkStart w:id="860" w:name="_Toc360194089"/>
            <w:bookmarkStart w:id="861" w:name="_Toc368986523"/>
            <w:bookmarkStart w:id="862" w:name="_Toc380153364"/>
            <w:bookmarkStart w:id="863" w:name="_Toc381686439"/>
            <w:bookmarkStart w:id="864" w:name="_Toc381686858"/>
            <w:bookmarkStart w:id="865" w:name="_Toc381691476"/>
            <w:bookmarkStart w:id="866" w:name="_Toc390421217"/>
            <w:bookmarkStart w:id="867" w:name="_Toc390425492"/>
            <w:bookmarkStart w:id="868" w:name="_Toc390432887"/>
            <w:bookmarkStart w:id="869" w:name="_Toc390432993"/>
            <w:bookmarkStart w:id="870" w:name="_Toc390433096"/>
            <w:bookmarkStart w:id="871" w:name="_Toc390433301"/>
            <w:bookmarkStart w:id="872" w:name="_Toc390433404"/>
            <w:bookmarkStart w:id="873" w:name="_Toc390433506"/>
            <w:bookmarkStart w:id="874" w:name="_Toc401912052"/>
            <w:bookmarkStart w:id="875" w:name="_Toc403025743"/>
            <w:bookmarkStart w:id="876" w:name="_Toc413649158"/>
            <w:bookmarkStart w:id="877" w:name="_Toc413739894"/>
            <w:bookmarkStart w:id="878" w:name="_Toc414440153"/>
            <w:bookmarkStart w:id="879" w:name="_Toc414440265"/>
            <w:bookmarkStart w:id="880" w:name="_Toc414440377"/>
            <w:bookmarkStart w:id="881" w:name="_Toc414440489"/>
            <w:r w:rsidRPr="002D6774">
              <w:t>Call to Order/Quorum Check</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72E25681" w14:textId="77777777" w:rsidR="008016D5" w:rsidRDefault="008016D5" w:rsidP="00D72869">
            <w:pPr>
              <w:pStyle w:val="Sub-TopicDetail"/>
            </w:pPr>
            <w:r w:rsidRPr="002D6774">
              <w:t>Introductions</w:t>
            </w:r>
          </w:p>
          <w:p w14:paraId="34500776" w14:textId="77777777" w:rsidR="00606B77" w:rsidRDefault="00606B77" w:rsidP="009129B8">
            <w:pPr>
              <w:pStyle w:val="Sub-Topic"/>
            </w:pPr>
            <w:bookmarkStart w:id="882" w:name="_Toc413649159"/>
            <w:bookmarkStart w:id="883" w:name="_Toc413739895"/>
            <w:bookmarkStart w:id="884" w:name="_Toc414440154"/>
            <w:bookmarkStart w:id="885" w:name="_Toc414440266"/>
            <w:bookmarkStart w:id="886" w:name="_Toc414440378"/>
            <w:bookmarkStart w:id="887" w:name="_Toc414440490"/>
            <w:bookmarkStart w:id="888" w:name="_Toc390421218"/>
            <w:bookmarkStart w:id="889" w:name="_Toc390425493"/>
            <w:bookmarkStart w:id="890" w:name="_Toc390432888"/>
            <w:bookmarkStart w:id="891" w:name="_Toc390432994"/>
            <w:bookmarkStart w:id="892" w:name="_Toc390433097"/>
            <w:bookmarkStart w:id="893" w:name="_Toc390433302"/>
            <w:bookmarkStart w:id="894" w:name="_Toc390433405"/>
            <w:bookmarkStart w:id="895" w:name="_Toc390433507"/>
            <w:bookmarkStart w:id="896" w:name="_Toc401912053"/>
            <w:bookmarkStart w:id="897" w:name="_Toc403025744"/>
            <w:r>
              <w:t>Safety Information:</w:t>
            </w:r>
            <w:bookmarkEnd w:id="882"/>
            <w:bookmarkEnd w:id="883"/>
            <w:bookmarkEnd w:id="884"/>
            <w:bookmarkEnd w:id="885"/>
            <w:bookmarkEnd w:id="886"/>
            <w:bookmarkEnd w:id="887"/>
          </w:p>
          <w:p w14:paraId="7D3B077D" w14:textId="77777777" w:rsidR="00606B77" w:rsidRDefault="00606B77" w:rsidP="00D72869">
            <w:pPr>
              <w:pStyle w:val="Sub-TopicDetail"/>
            </w:pPr>
            <w:r>
              <w:t>Review Fire Exits in Meeting Room</w:t>
            </w:r>
          </w:p>
          <w:p w14:paraId="5C9B4D81" w14:textId="77777777" w:rsidR="00606B77" w:rsidRDefault="00606B77" w:rsidP="00D72869">
            <w:pPr>
              <w:pStyle w:val="Sub-TopicDetail"/>
            </w:pPr>
            <w:r>
              <w:t>Inform PRI Staff person of any emergencies</w:t>
            </w:r>
          </w:p>
          <w:p w14:paraId="1A36202B" w14:textId="77777777" w:rsidR="00097400" w:rsidRDefault="00097400" w:rsidP="009129B8">
            <w:pPr>
              <w:pStyle w:val="Sub-Topic"/>
            </w:pPr>
            <w:bookmarkStart w:id="898" w:name="_Toc413649160"/>
            <w:bookmarkStart w:id="899" w:name="_Toc413739896"/>
            <w:bookmarkStart w:id="900" w:name="_Toc414440155"/>
            <w:bookmarkStart w:id="901" w:name="_Toc414440267"/>
            <w:bookmarkStart w:id="902" w:name="_Toc414440379"/>
            <w:bookmarkStart w:id="903" w:name="_Toc414440491"/>
            <w:r>
              <w:t xml:space="preserve">Review </w:t>
            </w:r>
            <w:r w:rsidRPr="004B5D9C">
              <w:t>Code of Ethics</w:t>
            </w:r>
            <w:r>
              <w:t xml:space="preserve"> (Ref: Attendees’ Guide)</w:t>
            </w:r>
            <w:r w:rsidRPr="004B5D9C">
              <w:t xml:space="preserve"> and Meeting Conduct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2825CA97" w14:textId="77777777" w:rsidR="00097400" w:rsidRDefault="00097400" w:rsidP="009129B8">
            <w:pPr>
              <w:pStyle w:val="Sub-Topic"/>
            </w:pPr>
            <w:bookmarkStart w:id="904" w:name="_Toc390421219"/>
            <w:bookmarkStart w:id="905" w:name="_Toc390425494"/>
            <w:bookmarkStart w:id="906" w:name="_Toc390432889"/>
            <w:bookmarkStart w:id="907" w:name="_Toc390432995"/>
            <w:bookmarkStart w:id="908" w:name="_Toc390433098"/>
            <w:bookmarkStart w:id="909" w:name="_Toc390433303"/>
            <w:bookmarkStart w:id="910" w:name="_Toc390433406"/>
            <w:bookmarkStart w:id="911" w:name="_Toc390433508"/>
            <w:bookmarkStart w:id="912" w:name="_Toc401912054"/>
            <w:bookmarkStart w:id="913" w:name="_Toc403025745"/>
            <w:bookmarkStart w:id="914" w:name="_Toc413649161"/>
            <w:bookmarkStart w:id="915" w:name="_Toc413739897"/>
            <w:bookmarkStart w:id="916" w:name="_Toc414440156"/>
            <w:bookmarkStart w:id="917" w:name="_Toc414440268"/>
            <w:bookmarkStart w:id="918" w:name="_Toc414440380"/>
            <w:bookmarkStart w:id="919" w:name="_Toc414440492"/>
            <w:bookmarkStart w:id="920" w:name="_Toc350939847"/>
            <w:bookmarkStart w:id="921" w:name="_Toc350939962"/>
            <w:bookmarkStart w:id="922" w:name="_Toc350940185"/>
            <w:bookmarkStart w:id="923" w:name="_Toc350940761"/>
            <w:bookmarkStart w:id="924" w:name="_Toc350940904"/>
            <w:bookmarkStart w:id="925" w:name="_Toc350941251"/>
            <w:bookmarkStart w:id="926" w:name="_Toc350941379"/>
            <w:bookmarkStart w:id="927" w:name="_Toc350942142"/>
            <w:bookmarkStart w:id="928" w:name="_Toc358702251"/>
            <w:bookmarkStart w:id="929" w:name="_Toc358702714"/>
            <w:bookmarkStart w:id="930" w:name="_Toc358702818"/>
            <w:bookmarkStart w:id="931" w:name="_Toc360168640"/>
            <w:bookmarkStart w:id="932" w:name="_Toc360169351"/>
            <w:bookmarkStart w:id="933" w:name="_Toc360170424"/>
            <w:bookmarkStart w:id="934" w:name="_Toc360193976"/>
            <w:bookmarkStart w:id="935" w:name="_Toc360194091"/>
            <w:bookmarkStart w:id="936" w:name="_Toc368986525"/>
            <w:bookmarkStart w:id="937" w:name="_Toc380153366"/>
            <w:bookmarkStart w:id="938" w:name="_Toc381686441"/>
            <w:bookmarkStart w:id="939" w:name="_Toc381686860"/>
            <w:bookmarkStart w:id="940" w:name="_Toc381691478"/>
            <w:r>
              <w:t>Present the Antitrust Video (only @ the first open and first closed meeting of the week</w:t>
            </w:r>
            <w:r w:rsidRPr="009129B8">
              <w:t xml:space="preserve"> </w:t>
            </w:r>
            <w:r>
              <w:t xml:space="preserve">for </w:t>
            </w:r>
            <w:r>
              <w:rPr>
                <w:u w:val="single"/>
              </w:rPr>
              <w:t>each</w:t>
            </w:r>
            <w:r>
              <w:t xml:space="preserve"> Task Group)</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72E25683" w14:textId="77777777" w:rsidR="003B0579" w:rsidRPr="002D6774" w:rsidRDefault="003B0579" w:rsidP="009129B8">
            <w:pPr>
              <w:pStyle w:val="Sub-Topic"/>
            </w:pPr>
            <w:bookmarkStart w:id="941" w:name="_Toc390421220"/>
            <w:bookmarkStart w:id="942" w:name="_Toc390425495"/>
            <w:bookmarkStart w:id="943" w:name="_Toc390432890"/>
            <w:bookmarkStart w:id="944" w:name="_Toc390432996"/>
            <w:bookmarkStart w:id="945" w:name="_Toc390433099"/>
            <w:bookmarkStart w:id="946" w:name="_Toc390433304"/>
            <w:bookmarkStart w:id="947" w:name="_Toc390433407"/>
            <w:bookmarkStart w:id="948" w:name="_Toc390433509"/>
            <w:bookmarkStart w:id="949" w:name="_Toc401912055"/>
            <w:bookmarkStart w:id="950" w:name="_Toc403025746"/>
            <w:bookmarkStart w:id="951" w:name="_Toc413649162"/>
            <w:bookmarkStart w:id="952" w:name="_Toc413739898"/>
            <w:bookmarkStart w:id="953" w:name="_Toc414440157"/>
            <w:bookmarkStart w:id="954" w:name="_Toc414440269"/>
            <w:bookmarkStart w:id="955" w:name="_Toc414440381"/>
            <w:bookmarkStart w:id="956" w:name="_Toc414440493"/>
            <w:r>
              <w:t>Review Agenda</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14:paraId="72E25684" w14:textId="77777777" w:rsidR="008016D5" w:rsidRPr="00521EA9" w:rsidRDefault="008016D5" w:rsidP="009129B8">
            <w:pPr>
              <w:pStyle w:val="Sub-Topic"/>
            </w:pPr>
            <w:bookmarkStart w:id="957" w:name="_Toc350939848"/>
            <w:bookmarkStart w:id="958" w:name="_Toc350939963"/>
            <w:bookmarkStart w:id="959" w:name="_Toc350940186"/>
            <w:bookmarkStart w:id="960" w:name="_Toc350940762"/>
            <w:bookmarkStart w:id="961" w:name="_Toc350940905"/>
            <w:bookmarkStart w:id="962" w:name="_Toc350941252"/>
            <w:bookmarkStart w:id="963" w:name="_Toc350941380"/>
            <w:bookmarkStart w:id="964" w:name="_Toc350942143"/>
            <w:bookmarkStart w:id="965" w:name="_Toc358702252"/>
            <w:bookmarkStart w:id="966" w:name="_Toc358702715"/>
            <w:bookmarkStart w:id="967" w:name="_Toc358702819"/>
            <w:bookmarkStart w:id="968" w:name="_Toc360168641"/>
            <w:bookmarkStart w:id="969" w:name="_Toc360169352"/>
            <w:bookmarkStart w:id="970" w:name="_Toc360170425"/>
            <w:bookmarkStart w:id="971" w:name="_Toc360193977"/>
            <w:bookmarkStart w:id="972" w:name="_Toc360194092"/>
            <w:bookmarkStart w:id="973" w:name="_Toc368986526"/>
            <w:bookmarkStart w:id="974" w:name="_Toc380153367"/>
            <w:bookmarkStart w:id="975" w:name="_Toc381686442"/>
            <w:bookmarkStart w:id="976" w:name="_Toc381686861"/>
            <w:bookmarkStart w:id="977" w:name="_Toc381691479"/>
            <w:bookmarkStart w:id="978" w:name="_Toc390421221"/>
            <w:bookmarkStart w:id="979" w:name="_Toc390425496"/>
            <w:bookmarkStart w:id="980" w:name="_Toc390432891"/>
            <w:bookmarkStart w:id="981" w:name="_Toc390432997"/>
            <w:bookmarkStart w:id="982" w:name="_Toc390433100"/>
            <w:bookmarkStart w:id="983" w:name="_Toc390433305"/>
            <w:bookmarkStart w:id="984" w:name="_Toc390433408"/>
            <w:bookmarkStart w:id="985" w:name="_Toc390433510"/>
            <w:bookmarkStart w:id="986" w:name="_Toc401912056"/>
            <w:bookmarkStart w:id="987" w:name="_Toc403025747"/>
            <w:bookmarkStart w:id="988" w:name="_Toc413649163"/>
            <w:bookmarkStart w:id="989" w:name="_Toc413739899"/>
            <w:bookmarkStart w:id="990" w:name="_Toc414440158"/>
            <w:bookmarkStart w:id="991" w:name="_Toc414440270"/>
            <w:bookmarkStart w:id="992" w:name="_Toc414440382"/>
            <w:bookmarkStart w:id="993" w:name="_Toc414440494"/>
            <w:r>
              <w:t>Acceptance of Meeting Minutes</w:t>
            </w:r>
            <w:bookmarkEnd w:id="844"/>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1800" w:type="dxa"/>
          </w:tcPr>
          <w:p w14:paraId="72E25685" w14:textId="5D11A16E" w:rsidR="008016D5" w:rsidRPr="00521EA9" w:rsidRDefault="00D00208" w:rsidP="005445E2">
            <w:pPr>
              <w:pStyle w:val="Person"/>
            </w:pPr>
            <w:r>
              <w:t>TG Chair (Rickman)</w:t>
            </w:r>
          </w:p>
        </w:tc>
      </w:tr>
      <w:tr w:rsidR="008016D5" w:rsidRPr="00521EA9" w14:paraId="72E2568C" w14:textId="77777777" w:rsidTr="00641FC7">
        <w:trPr>
          <w:cantSplit/>
        </w:trPr>
        <w:tc>
          <w:tcPr>
            <w:tcW w:w="1710" w:type="dxa"/>
            <w:tcBorders>
              <w:bottom w:val="single" w:sz="6" w:space="0" w:color="808080"/>
            </w:tcBorders>
          </w:tcPr>
          <w:p w14:paraId="72E25687" w14:textId="62FCE44C" w:rsidR="008016D5" w:rsidRPr="00F64F79" w:rsidRDefault="00D177CC" w:rsidP="00D177CC">
            <w:pPr>
              <w:pStyle w:val="Time"/>
            </w:pPr>
            <w:bookmarkStart w:id="994" w:name="_Toc413739900"/>
            <w:bookmarkStart w:id="995" w:name="_Toc413740044"/>
            <w:bookmarkStart w:id="996" w:name="_Toc413740112"/>
            <w:bookmarkStart w:id="997" w:name="_Toc413740266"/>
            <w:bookmarkStart w:id="998" w:name="_Toc413740382"/>
            <w:bookmarkStart w:id="999" w:name="_Toc413740744"/>
            <w:bookmarkStart w:id="1000" w:name="_Toc413993111"/>
            <w:bookmarkStart w:id="1001" w:name="_Toc414433832"/>
            <w:bookmarkStart w:id="1002" w:name="_Toc414433942"/>
            <w:bookmarkStart w:id="1003" w:name="_Toc414440159"/>
            <w:bookmarkStart w:id="1004" w:name="_Toc414440271"/>
            <w:bookmarkStart w:id="1005" w:name="_Toc414440383"/>
            <w:bookmarkStart w:id="1006" w:name="_Toc414440495"/>
            <w:bookmarkStart w:id="1007" w:name="_Toc414440590"/>
            <w:bookmarkStart w:id="1008" w:name="_Toc414440660"/>
            <w:r>
              <w:t>1:20 pm</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c>
        <w:tc>
          <w:tcPr>
            <w:tcW w:w="360" w:type="dxa"/>
            <w:vMerge/>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840" w:type="dxa"/>
            <w:tcBorders>
              <w:bottom w:val="single" w:sz="6" w:space="0" w:color="808080"/>
            </w:tcBorders>
            <w:shd w:val="clear" w:color="auto" w:fill="auto"/>
            <w:vAlign w:val="center"/>
          </w:tcPr>
          <w:p w14:paraId="240014D3" w14:textId="77777777" w:rsidR="00D177CC" w:rsidRDefault="00D177CC" w:rsidP="00512EE0">
            <w:pPr>
              <w:pStyle w:val="Topic"/>
              <w:numPr>
                <w:ilvl w:val="0"/>
                <w:numId w:val="13"/>
              </w:numPr>
            </w:pPr>
            <w:bookmarkStart w:id="1009" w:name="_Toc350939594"/>
            <w:bookmarkStart w:id="1010" w:name="_Toc350939671"/>
            <w:bookmarkStart w:id="1011" w:name="_Toc350939751"/>
            <w:bookmarkStart w:id="1012" w:name="_Toc350939850"/>
            <w:bookmarkStart w:id="1013" w:name="_Toc350939965"/>
            <w:bookmarkStart w:id="1014" w:name="_Toc350940188"/>
            <w:bookmarkStart w:id="1015" w:name="_Toc350940764"/>
            <w:bookmarkStart w:id="1016" w:name="_Toc350940907"/>
            <w:bookmarkStart w:id="1017" w:name="_Toc350941254"/>
            <w:bookmarkStart w:id="1018" w:name="_Toc350941382"/>
            <w:bookmarkStart w:id="1019" w:name="_Toc350942145"/>
            <w:bookmarkStart w:id="1020" w:name="_Toc358702254"/>
            <w:bookmarkStart w:id="1021" w:name="_Toc358702717"/>
            <w:bookmarkStart w:id="1022" w:name="_Toc358702821"/>
            <w:bookmarkStart w:id="1023" w:name="_Toc360168643"/>
            <w:bookmarkStart w:id="1024" w:name="_Toc360169354"/>
            <w:bookmarkStart w:id="1025" w:name="_Toc360170427"/>
            <w:bookmarkStart w:id="1026" w:name="_Toc360193979"/>
            <w:bookmarkStart w:id="1027" w:name="_Toc360194094"/>
            <w:bookmarkStart w:id="1028" w:name="_Toc368986528"/>
            <w:bookmarkStart w:id="1029" w:name="_Toc380153369"/>
            <w:bookmarkStart w:id="1030" w:name="_Toc381686444"/>
            <w:bookmarkStart w:id="1031" w:name="_Toc381686863"/>
            <w:bookmarkStart w:id="1032" w:name="_Toc381691481"/>
            <w:bookmarkStart w:id="1033" w:name="_Toc390421223"/>
            <w:bookmarkStart w:id="1034" w:name="_Toc390425498"/>
            <w:bookmarkStart w:id="1035" w:name="_Toc390432893"/>
            <w:bookmarkStart w:id="1036" w:name="_Toc390432999"/>
            <w:bookmarkStart w:id="1037" w:name="_Toc390433102"/>
            <w:bookmarkStart w:id="1038" w:name="_Toc390433307"/>
            <w:bookmarkStart w:id="1039" w:name="_Toc390433410"/>
            <w:bookmarkStart w:id="1040" w:name="_Toc390433512"/>
            <w:bookmarkStart w:id="1041" w:name="_Toc401912058"/>
            <w:bookmarkStart w:id="1042" w:name="_Toc403025749"/>
            <w:bookmarkStart w:id="1043" w:name="_Toc403467742"/>
            <w:bookmarkStart w:id="1044" w:name="_Toc403468812"/>
            <w:bookmarkStart w:id="1045" w:name="_Toc403484366"/>
            <w:bookmarkStart w:id="1046" w:name="_Toc403547232"/>
            <w:bookmarkStart w:id="1047" w:name="_Toc403547319"/>
            <w:bookmarkStart w:id="1048" w:name="_Toc403548013"/>
            <w:bookmarkStart w:id="1049" w:name="_Toc403728260"/>
            <w:bookmarkStart w:id="1050" w:name="_Toc403728336"/>
            <w:bookmarkStart w:id="1051" w:name="_Toc403728520"/>
            <w:bookmarkStart w:id="1052" w:name="_Toc403728600"/>
            <w:bookmarkStart w:id="1053" w:name="_Toc403728680"/>
            <w:bookmarkStart w:id="1054" w:name="_Toc403739407"/>
            <w:bookmarkStart w:id="1055" w:name="_Toc403739531"/>
            <w:bookmarkStart w:id="1056" w:name="_Toc403742538"/>
            <w:bookmarkStart w:id="1057" w:name="_Toc403989739"/>
            <w:bookmarkStart w:id="1058" w:name="_Toc409596277"/>
            <w:bookmarkStart w:id="1059" w:name="_Toc410381570"/>
            <w:bookmarkStart w:id="1060" w:name="_Toc410396626"/>
            <w:bookmarkStart w:id="1061" w:name="_Toc410397052"/>
            <w:bookmarkStart w:id="1062" w:name="_Toc411341627"/>
            <w:bookmarkStart w:id="1063" w:name="_Toc411342587"/>
            <w:bookmarkStart w:id="1064" w:name="_Toc413739901"/>
            <w:bookmarkStart w:id="1065" w:name="_Toc413740045"/>
            <w:bookmarkStart w:id="1066" w:name="_Toc413740113"/>
            <w:bookmarkStart w:id="1067" w:name="_Toc413740267"/>
            <w:bookmarkStart w:id="1068" w:name="_Toc413740383"/>
            <w:bookmarkStart w:id="1069" w:name="_Toc413740745"/>
            <w:bookmarkStart w:id="1070" w:name="_Toc413993112"/>
            <w:bookmarkStart w:id="1071" w:name="_Toc414433833"/>
            <w:bookmarkStart w:id="1072" w:name="_Toc414433943"/>
            <w:bookmarkStart w:id="1073" w:name="_Toc414440160"/>
            <w:bookmarkStart w:id="1074" w:name="_Toc414440272"/>
            <w:bookmarkStart w:id="1075" w:name="_Toc414440384"/>
            <w:bookmarkStart w:id="1076" w:name="_Toc414440496"/>
            <w:bookmarkStart w:id="1077" w:name="_Toc414440591"/>
            <w:bookmarkStart w:id="1078" w:name="_Toc414440661"/>
            <w:bookmarkStart w:id="1079" w:name="_Toc339610180"/>
            <w:bookmarkStart w:id="1080" w:name="_Toc346614338"/>
            <w:bookmarkStart w:id="1081" w:name="_Toc347686144"/>
            <w:bookmarkStart w:id="1082" w:name="_Toc347750045"/>
            <w:bookmarkStart w:id="1083" w:name="_Toc347750211"/>
            <w:bookmarkStart w:id="1084" w:name="_Toc347760153"/>
            <w:bookmarkStart w:id="1085" w:name="_Toc339610167"/>
            <w:bookmarkStart w:id="1086" w:name="_Toc346614322"/>
            <w:bookmarkStart w:id="1087" w:name="_Toc347686128"/>
            <w:bookmarkStart w:id="1088" w:name="_Toc347750030"/>
            <w:bookmarkStart w:id="1089" w:name="_Toc347750196"/>
            <w:bookmarkStart w:id="1090" w:name="_Toc347760138"/>
            <w:bookmarkStart w:id="1091" w:name="_Toc349315824"/>
            <w:r>
              <w:t>Review Membership Status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322B978E" w14:textId="77777777" w:rsidR="00D177CC" w:rsidRDefault="00D177CC" w:rsidP="009129B8">
            <w:pPr>
              <w:pStyle w:val="Sub-Topic"/>
            </w:pPr>
            <w:bookmarkStart w:id="1092" w:name="_Toc414440161"/>
            <w:bookmarkStart w:id="1093" w:name="_Toc414440273"/>
            <w:bookmarkStart w:id="1094" w:name="_Toc414440385"/>
            <w:bookmarkStart w:id="1095" w:name="_Toc414440497"/>
            <w:bookmarkEnd w:id="1079"/>
            <w:bookmarkEnd w:id="1080"/>
            <w:bookmarkEnd w:id="1081"/>
            <w:bookmarkEnd w:id="1082"/>
            <w:bookmarkEnd w:id="1083"/>
            <w:bookmarkEnd w:id="1084"/>
            <w:bookmarkEnd w:id="1085"/>
            <w:bookmarkEnd w:id="1086"/>
            <w:bookmarkEnd w:id="1087"/>
            <w:bookmarkEnd w:id="1088"/>
            <w:bookmarkEnd w:id="1089"/>
            <w:bookmarkEnd w:id="1090"/>
            <w:bookmarkEnd w:id="1091"/>
            <w:r>
              <w:t>Confirm any new voting member applications</w:t>
            </w:r>
            <w:bookmarkEnd w:id="1092"/>
            <w:bookmarkEnd w:id="1093"/>
            <w:bookmarkEnd w:id="1094"/>
            <w:bookmarkEnd w:id="1095"/>
          </w:p>
          <w:p w14:paraId="72E2568A" w14:textId="4D61DF34" w:rsidR="008016D5" w:rsidRDefault="00D177CC" w:rsidP="009129B8">
            <w:pPr>
              <w:pStyle w:val="Sub-Topic"/>
            </w:pPr>
            <w:bookmarkStart w:id="1096" w:name="_Toc414440162"/>
            <w:bookmarkStart w:id="1097" w:name="_Toc414440274"/>
            <w:bookmarkStart w:id="1098" w:name="_Toc414440386"/>
            <w:bookmarkStart w:id="1099" w:name="_Toc414440498"/>
            <w:r>
              <w:t>Review compliance with voting requirements of present voting members</w:t>
            </w:r>
            <w:bookmarkEnd w:id="1096"/>
            <w:bookmarkEnd w:id="1097"/>
            <w:bookmarkEnd w:id="1098"/>
            <w:bookmarkEnd w:id="1099"/>
          </w:p>
        </w:tc>
        <w:tc>
          <w:tcPr>
            <w:tcW w:w="1800" w:type="dxa"/>
            <w:tcBorders>
              <w:bottom w:val="single" w:sz="6" w:space="0" w:color="808080"/>
            </w:tcBorders>
          </w:tcPr>
          <w:p w14:paraId="72E2568B" w14:textId="4556FC36" w:rsidR="008016D5" w:rsidRPr="00521EA9" w:rsidRDefault="00641FC7" w:rsidP="005445E2">
            <w:pPr>
              <w:pStyle w:val="Person"/>
            </w:pPr>
            <w:r>
              <w:t>PRI Staff (Wetzel)</w:t>
            </w:r>
          </w:p>
        </w:tc>
      </w:tr>
      <w:tr w:rsidR="00D177CC" w:rsidRPr="00521EA9" w14:paraId="736CCC7C" w14:textId="77777777" w:rsidTr="00641FC7">
        <w:trPr>
          <w:cantSplit/>
        </w:trPr>
        <w:tc>
          <w:tcPr>
            <w:tcW w:w="1710" w:type="dxa"/>
            <w:tcBorders>
              <w:bottom w:val="single" w:sz="6" w:space="0" w:color="808080"/>
            </w:tcBorders>
          </w:tcPr>
          <w:p w14:paraId="69BEC467" w14:textId="13C8B637" w:rsidR="00D177CC" w:rsidRDefault="00D72869" w:rsidP="00D177CC">
            <w:pPr>
              <w:pStyle w:val="Time"/>
            </w:pPr>
            <w:bookmarkStart w:id="1100" w:name="_Toc413740268"/>
            <w:bookmarkStart w:id="1101" w:name="_Toc413740384"/>
            <w:bookmarkStart w:id="1102" w:name="_Toc413740746"/>
            <w:bookmarkStart w:id="1103" w:name="_Toc413993113"/>
            <w:bookmarkStart w:id="1104" w:name="_Toc414433834"/>
            <w:bookmarkStart w:id="1105" w:name="_Toc414433944"/>
            <w:bookmarkStart w:id="1106" w:name="_Toc414440163"/>
            <w:bookmarkStart w:id="1107" w:name="_Toc414440275"/>
            <w:bookmarkStart w:id="1108" w:name="_Toc414440387"/>
            <w:bookmarkStart w:id="1109" w:name="_Toc414440499"/>
            <w:bookmarkStart w:id="1110" w:name="_Toc414440592"/>
            <w:bookmarkStart w:id="1111" w:name="_Toc414440662"/>
            <w:r>
              <w:t>1:40 pm</w:t>
            </w:r>
            <w:bookmarkEnd w:id="1100"/>
            <w:bookmarkEnd w:id="1101"/>
            <w:bookmarkEnd w:id="1102"/>
            <w:bookmarkEnd w:id="1103"/>
            <w:bookmarkEnd w:id="1104"/>
            <w:bookmarkEnd w:id="1105"/>
            <w:bookmarkEnd w:id="1106"/>
            <w:bookmarkEnd w:id="1107"/>
            <w:bookmarkEnd w:id="1108"/>
            <w:bookmarkEnd w:id="1109"/>
            <w:bookmarkEnd w:id="1110"/>
            <w:bookmarkEnd w:id="1111"/>
          </w:p>
        </w:tc>
        <w:tc>
          <w:tcPr>
            <w:tcW w:w="360" w:type="dxa"/>
            <w:vMerge/>
            <w:shd w:val="clear" w:color="auto" w:fill="92D050"/>
            <w:textDirection w:val="btLr"/>
            <w:vAlign w:val="center"/>
          </w:tcPr>
          <w:p w14:paraId="568182A7" w14:textId="77777777" w:rsidR="00D177CC" w:rsidRPr="00521EA9" w:rsidRDefault="00D177CC" w:rsidP="00742DA6">
            <w:pPr>
              <w:spacing w:before="60"/>
              <w:ind w:left="113" w:right="113"/>
              <w:jc w:val="center"/>
              <w:rPr>
                <w:sz w:val="16"/>
                <w:szCs w:val="16"/>
              </w:rPr>
            </w:pPr>
          </w:p>
        </w:tc>
        <w:tc>
          <w:tcPr>
            <w:tcW w:w="6840" w:type="dxa"/>
            <w:tcBorders>
              <w:bottom w:val="single" w:sz="6" w:space="0" w:color="808080"/>
            </w:tcBorders>
            <w:shd w:val="clear" w:color="auto" w:fill="auto"/>
            <w:vAlign w:val="center"/>
          </w:tcPr>
          <w:p w14:paraId="25E5DE2D" w14:textId="78E15C2E" w:rsidR="00D177CC" w:rsidRDefault="00E12977" w:rsidP="00512EE0">
            <w:pPr>
              <w:pStyle w:val="Topic"/>
              <w:numPr>
                <w:ilvl w:val="0"/>
                <w:numId w:val="1"/>
              </w:numPr>
            </w:pPr>
            <w:bookmarkStart w:id="1112" w:name="_Toc403728522"/>
            <w:bookmarkStart w:id="1113" w:name="_Toc403728602"/>
            <w:bookmarkStart w:id="1114" w:name="_Toc403728682"/>
            <w:bookmarkStart w:id="1115" w:name="_Toc403739409"/>
            <w:bookmarkStart w:id="1116" w:name="_Toc403739533"/>
            <w:bookmarkStart w:id="1117" w:name="_Toc403742540"/>
            <w:bookmarkStart w:id="1118" w:name="_Toc403989741"/>
            <w:bookmarkStart w:id="1119" w:name="_Toc409596279"/>
            <w:bookmarkStart w:id="1120" w:name="_Toc410381572"/>
            <w:bookmarkStart w:id="1121" w:name="_Toc410396628"/>
            <w:bookmarkStart w:id="1122" w:name="_Toc410397054"/>
            <w:bookmarkStart w:id="1123" w:name="_Toc411341629"/>
            <w:bookmarkStart w:id="1124" w:name="_Toc411342589"/>
            <w:bookmarkStart w:id="1125" w:name="_Toc413739902"/>
            <w:bookmarkStart w:id="1126" w:name="_Toc413740046"/>
            <w:bookmarkStart w:id="1127" w:name="_Toc413740114"/>
            <w:bookmarkStart w:id="1128" w:name="_Toc413740269"/>
            <w:bookmarkStart w:id="1129" w:name="_Toc413740385"/>
            <w:bookmarkStart w:id="1130" w:name="_Toc413740747"/>
            <w:bookmarkStart w:id="1131" w:name="_Toc413993114"/>
            <w:bookmarkStart w:id="1132" w:name="_Toc414433835"/>
            <w:bookmarkStart w:id="1133" w:name="_Toc414433945"/>
            <w:bookmarkStart w:id="1134" w:name="_Toc414440164"/>
            <w:bookmarkStart w:id="1135" w:name="_Toc414440276"/>
            <w:bookmarkStart w:id="1136" w:name="_Toc414440388"/>
            <w:bookmarkStart w:id="1137" w:name="_Toc414440500"/>
            <w:bookmarkStart w:id="1138" w:name="_Toc414440593"/>
            <w:bookmarkStart w:id="1139" w:name="_Toc414440663"/>
            <w:r>
              <w:t xml:space="preserve">MTL </w:t>
            </w:r>
            <w:r w:rsidR="00D177CC">
              <w:t>Nadcap</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6B06829C" w14:textId="73CD813F" w:rsidR="00E12977" w:rsidRDefault="00E12977" w:rsidP="009129B8">
            <w:pPr>
              <w:pStyle w:val="Sub-Topic"/>
            </w:pPr>
            <w:bookmarkStart w:id="1140" w:name="_Toc414440165"/>
            <w:bookmarkStart w:id="1141" w:name="_Toc414440277"/>
            <w:bookmarkStart w:id="1142" w:name="_Toc414440389"/>
            <w:bookmarkStart w:id="1143" w:name="_Toc414440501"/>
            <w:r>
              <w:t>MTL Tutorial</w:t>
            </w:r>
            <w:bookmarkEnd w:id="1140"/>
            <w:bookmarkEnd w:id="1141"/>
            <w:bookmarkEnd w:id="1142"/>
            <w:bookmarkEnd w:id="1143"/>
          </w:p>
          <w:p w14:paraId="417E1556" w14:textId="2691F536" w:rsidR="00D177CC" w:rsidRDefault="00D177CC" w:rsidP="009129B8">
            <w:pPr>
              <w:pStyle w:val="Sub-Topic"/>
            </w:pPr>
            <w:bookmarkStart w:id="1144" w:name="_Toc414440166"/>
            <w:bookmarkStart w:id="1145" w:name="_Toc414440278"/>
            <w:bookmarkStart w:id="1146" w:name="_Toc414440390"/>
            <w:bookmarkStart w:id="1147" w:name="_Toc414440502"/>
            <w:r>
              <w:t>SSC Presentation</w:t>
            </w:r>
            <w:bookmarkEnd w:id="1144"/>
            <w:bookmarkEnd w:id="1145"/>
            <w:bookmarkEnd w:id="1146"/>
            <w:bookmarkEnd w:id="1147"/>
          </w:p>
        </w:tc>
        <w:tc>
          <w:tcPr>
            <w:tcW w:w="1800" w:type="dxa"/>
            <w:tcBorders>
              <w:bottom w:val="single" w:sz="6" w:space="0" w:color="808080"/>
            </w:tcBorders>
          </w:tcPr>
          <w:p w14:paraId="789A3B08" w14:textId="77777777" w:rsidR="00E12977" w:rsidRDefault="00E12977" w:rsidP="00641FC7">
            <w:pPr>
              <w:pStyle w:val="Person"/>
            </w:pPr>
          </w:p>
          <w:p w14:paraId="74DB5F7B" w14:textId="77777777" w:rsidR="00641FC7" w:rsidRDefault="00641FC7" w:rsidP="00641FC7">
            <w:pPr>
              <w:pStyle w:val="Person"/>
            </w:pPr>
            <w:r>
              <w:t>PRI Staff (Wetzel)</w:t>
            </w:r>
          </w:p>
          <w:p w14:paraId="1D0567D3" w14:textId="013ABB37" w:rsidR="00D177CC" w:rsidRDefault="00641FC7" w:rsidP="00641FC7">
            <w:pPr>
              <w:pStyle w:val="Person"/>
            </w:pPr>
            <w:r>
              <w:t>MTL SSC</w:t>
            </w:r>
          </w:p>
        </w:tc>
      </w:tr>
      <w:tr w:rsidR="00D177CC" w:rsidRPr="00521EA9" w14:paraId="11DD70C5" w14:textId="77777777" w:rsidTr="00641FC7">
        <w:trPr>
          <w:cantSplit/>
        </w:trPr>
        <w:tc>
          <w:tcPr>
            <w:tcW w:w="1710" w:type="dxa"/>
            <w:tcBorders>
              <w:bottom w:val="single" w:sz="6" w:space="0" w:color="808080"/>
            </w:tcBorders>
          </w:tcPr>
          <w:p w14:paraId="11E1E949" w14:textId="160320D8" w:rsidR="00D177CC" w:rsidRDefault="00D72869" w:rsidP="00D177CC">
            <w:pPr>
              <w:pStyle w:val="Time"/>
            </w:pPr>
            <w:bookmarkStart w:id="1148" w:name="_Toc413740270"/>
            <w:bookmarkStart w:id="1149" w:name="_Toc413740386"/>
            <w:bookmarkStart w:id="1150" w:name="_Toc413740748"/>
            <w:bookmarkStart w:id="1151" w:name="_Toc413993115"/>
            <w:bookmarkStart w:id="1152" w:name="_Toc414433836"/>
            <w:bookmarkStart w:id="1153" w:name="_Toc414433946"/>
            <w:bookmarkStart w:id="1154" w:name="_Toc414440167"/>
            <w:bookmarkStart w:id="1155" w:name="_Toc414440279"/>
            <w:bookmarkStart w:id="1156" w:name="_Toc414440391"/>
            <w:bookmarkStart w:id="1157" w:name="_Toc414440503"/>
            <w:bookmarkStart w:id="1158" w:name="_Toc414440594"/>
            <w:bookmarkStart w:id="1159" w:name="_Toc414440664"/>
            <w:r>
              <w:t>2:00 pm</w:t>
            </w:r>
            <w:bookmarkEnd w:id="1148"/>
            <w:bookmarkEnd w:id="1149"/>
            <w:bookmarkEnd w:id="1150"/>
            <w:bookmarkEnd w:id="1151"/>
            <w:bookmarkEnd w:id="1152"/>
            <w:bookmarkEnd w:id="1153"/>
            <w:bookmarkEnd w:id="1154"/>
            <w:bookmarkEnd w:id="1155"/>
            <w:bookmarkEnd w:id="1156"/>
            <w:bookmarkEnd w:id="1157"/>
            <w:bookmarkEnd w:id="1158"/>
            <w:bookmarkEnd w:id="1159"/>
          </w:p>
        </w:tc>
        <w:tc>
          <w:tcPr>
            <w:tcW w:w="360" w:type="dxa"/>
            <w:vMerge/>
            <w:shd w:val="clear" w:color="auto" w:fill="92D050"/>
            <w:textDirection w:val="btLr"/>
            <w:vAlign w:val="center"/>
          </w:tcPr>
          <w:p w14:paraId="22BF4327" w14:textId="77777777" w:rsidR="00D177CC" w:rsidRPr="00521EA9" w:rsidRDefault="00D177CC" w:rsidP="00742DA6">
            <w:pPr>
              <w:spacing w:before="60"/>
              <w:ind w:left="113" w:right="113"/>
              <w:jc w:val="center"/>
              <w:rPr>
                <w:sz w:val="16"/>
                <w:szCs w:val="16"/>
              </w:rPr>
            </w:pPr>
          </w:p>
        </w:tc>
        <w:tc>
          <w:tcPr>
            <w:tcW w:w="6840" w:type="dxa"/>
            <w:tcBorders>
              <w:bottom w:val="single" w:sz="6" w:space="0" w:color="808080"/>
            </w:tcBorders>
            <w:shd w:val="clear" w:color="auto" w:fill="auto"/>
            <w:vAlign w:val="center"/>
          </w:tcPr>
          <w:p w14:paraId="3E27EE12" w14:textId="77777777" w:rsidR="00D177CC" w:rsidRDefault="00D177CC" w:rsidP="00512EE0">
            <w:pPr>
              <w:pStyle w:val="Topic"/>
              <w:numPr>
                <w:ilvl w:val="0"/>
                <w:numId w:val="1"/>
              </w:numPr>
            </w:pPr>
            <w:bookmarkStart w:id="1160" w:name="_Toc403728524"/>
            <w:bookmarkStart w:id="1161" w:name="_Toc403728604"/>
            <w:bookmarkStart w:id="1162" w:name="_Toc403728684"/>
            <w:bookmarkStart w:id="1163" w:name="_Toc403739411"/>
            <w:bookmarkStart w:id="1164" w:name="_Toc403739535"/>
            <w:bookmarkStart w:id="1165" w:name="_Toc403742542"/>
            <w:bookmarkStart w:id="1166" w:name="_Toc403989743"/>
            <w:bookmarkStart w:id="1167" w:name="_Toc409596281"/>
            <w:bookmarkStart w:id="1168" w:name="_Toc410381575"/>
            <w:bookmarkStart w:id="1169" w:name="_Toc410396631"/>
            <w:bookmarkStart w:id="1170" w:name="_Toc410397057"/>
            <w:bookmarkStart w:id="1171" w:name="_Toc411341632"/>
            <w:bookmarkStart w:id="1172" w:name="_Toc411342591"/>
            <w:bookmarkStart w:id="1173" w:name="_Toc413739903"/>
            <w:bookmarkStart w:id="1174" w:name="_Toc413740047"/>
            <w:bookmarkStart w:id="1175" w:name="_Toc413740115"/>
            <w:bookmarkStart w:id="1176" w:name="_Toc413740271"/>
            <w:bookmarkStart w:id="1177" w:name="_Toc413740387"/>
            <w:bookmarkStart w:id="1178" w:name="_Toc413740749"/>
            <w:bookmarkStart w:id="1179" w:name="_Toc413993116"/>
            <w:bookmarkStart w:id="1180" w:name="_Toc414433837"/>
            <w:bookmarkStart w:id="1181" w:name="_Toc414433947"/>
            <w:bookmarkStart w:id="1182" w:name="_Toc414440168"/>
            <w:bookmarkStart w:id="1183" w:name="_Toc414440280"/>
            <w:bookmarkStart w:id="1184" w:name="_Toc414440392"/>
            <w:bookmarkStart w:id="1185" w:name="_Toc414440504"/>
            <w:bookmarkStart w:id="1186" w:name="_Toc414440595"/>
            <w:bookmarkStart w:id="1187" w:name="_Toc414440665"/>
            <w:r>
              <w:t>Activity Reports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1CE4F917" w14:textId="77777777" w:rsidR="00D177CC" w:rsidRDefault="00D177CC" w:rsidP="009129B8">
            <w:pPr>
              <w:pStyle w:val="Sub-Topic"/>
            </w:pPr>
            <w:bookmarkStart w:id="1188" w:name="_Toc414440169"/>
            <w:bookmarkStart w:id="1189" w:name="_Toc414440281"/>
            <w:bookmarkStart w:id="1190" w:name="_Toc414440393"/>
            <w:bookmarkStart w:id="1191" w:name="_Toc414440505"/>
            <w:r>
              <w:t>Feedback from the previous meeting</w:t>
            </w:r>
            <w:bookmarkEnd w:id="1188"/>
            <w:bookmarkEnd w:id="1189"/>
            <w:bookmarkEnd w:id="1190"/>
            <w:bookmarkEnd w:id="1191"/>
          </w:p>
          <w:p w14:paraId="1734A4F3" w14:textId="77777777" w:rsidR="00D177CC" w:rsidRDefault="00D177CC" w:rsidP="009129B8">
            <w:pPr>
              <w:pStyle w:val="Sub-Topic"/>
            </w:pPr>
            <w:bookmarkStart w:id="1192" w:name="_Toc414440170"/>
            <w:bookmarkStart w:id="1193" w:name="_Toc414440282"/>
            <w:bookmarkStart w:id="1194" w:name="_Toc414440394"/>
            <w:bookmarkStart w:id="1195" w:name="_Toc414440506"/>
            <w:r>
              <w:t>Review major activity from previous meeting</w:t>
            </w:r>
            <w:bookmarkEnd w:id="1192"/>
            <w:bookmarkEnd w:id="1193"/>
            <w:bookmarkEnd w:id="1194"/>
            <w:bookmarkEnd w:id="1195"/>
          </w:p>
          <w:p w14:paraId="59A8BD97" w14:textId="77777777" w:rsidR="00D177CC" w:rsidRDefault="00D177CC" w:rsidP="009129B8">
            <w:pPr>
              <w:pStyle w:val="Sub-Topic"/>
            </w:pPr>
            <w:bookmarkStart w:id="1196" w:name="_Toc414440171"/>
            <w:bookmarkStart w:id="1197" w:name="_Toc414440283"/>
            <w:bookmarkStart w:id="1198" w:name="_Toc414440395"/>
            <w:bookmarkStart w:id="1199" w:name="_Toc414440507"/>
            <w:r>
              <w:t>Review status of checklist revisions</w:t>
            </w:r>
            <w:bookmarkEnd w:id="1196"/>
            <w:bookmarkEnd w:id="1197"/>
            <w:bookmarkEnd w:id="1198"/>
            <w:bookmarkEnd w:id="1199"/>
          </w:p>
          <w:p w14:paraId="7747F784" w14:textId="77777777" w:rsidR="00D177CC" w:rsidRDefault="00D177CC" w:rsidP="009129B8">
            <w:pPr>
              <w:pStyle w:val="Sub-Topic"/>
            </w:pPr>
            <w:bookmarkStart w:id="1200" w:name="_Toc414440172"/>
            <w:bookmarkStart w:id="1201" w:name="_Toc414440284"/>
            <w:bookmarkStart w:id="1202" w:name="_Toc414440396"/>
            <w:bookmarkStart w:id="1203" w:name="_Toc414440508"/>
            <w:r>
              <w:t>TAG activity summary</w:t>
            </w:r>
            <w:bookmarkEnd w:id="1200"/>
            <w:bookmarkEnd w:id="1201"/>
            <w:bookmarkEnd w:id="1202"/>
            <w:bookmarkEnd w:id="1203"/>
            <w:r>
              <w:t xml:space="preserve"> </w:t>
            </w:r>
          </w:p>
          <w:p w14:paraId="20B185D9" w14:textId="77777777" w:rsidR="00D177CC" w:rsidRDefault="00D177CC" w:rsidP="009129B8">
            <w:pPr>
              <w:pStyle w:val="Sub-Topic"/>
            </w:pPr>
            <w:bookmarkStart w:id="1204" w:name="_Toc414440174"/>
            <w:bookmarkStart w:id="1205" w:name="_Toc414440286"/>
            <w:bookmarkStart w:id="1206" w:name="_Toc414440398"/>
            <w:bookmarkStart w:id="1207" w:name="_Toc414440510"/>
            <w:r>
              <w:t>Ad-hoc committee reports</w:t>
            </w:r>
            <w:bookmarkEnd w:id="1204"/>
            <w:bookmarkEnd w:id="1205"/>
            <w:bookmarkEnd w:id="1206"/>
            <w:bookmarkEnd w:id="1207"/>
          </w:p>
          <w:p w14:paraId="1E7FFA66" w14:textId="55689213" w:rsidR="00D177CC" w:rsidRDefault="00D177CC" w:rsidP="009129B8">
            <w:pPr>
              <w:pStyle w:val="Sub-Topic"/>
            </w:pPr>
            <w:bookmarkStart w:id="1208" w:name="_Toc414440175"/>
            <w:bookmarkStart w:id="1209" w:name="_Toc414440287"/>
            <w:bookmarkStart w:id="1210" w:name="_Toc414440399"/>
            <w:bookmarkStart w:id="1211" w:name="_Toc414440511"/>
            <w:r>
              <w:t>MTL vision</w:t>
            </w:r>
            <w:bookmarkEnd w:id="1208"/>
            <w:bookmarkEnd w:id="1209"/>
            <w:bookmarkEnd w:id="1210"/>
            <w:bookmarkEnd w:id="1211"/>
          </w:p>
        </w:tc>
        <w:tc>
          <w:tcPr>
            <w:tcW w:w="1800" w:type="dxa"/>
            <w:tcBorders>
              <w:bottom w:val="single" w:sz="6" w:space="0" w:color="808080"/>
            </w:tcBorders>
          </w:tcPr>
          <w:p w14:paraId="2EB5DC9E" w14:textId="2E843805" w:rsidR="00D177CC" w:rsidRDefault="00D00208" w:rsidP="005445E2">
            <w:pPr>
              <w:pStyle w:val="Person"/>
            </w:pPr>
            <w:r>
              <w:t>TG Chair (Rickman)</w:t>
            </w:r>
          </w:p>
        </w:tc>
      </w:tr>
      <w:tr w:rsidR="008016D5" w:rsidRPr="00521EA9" w14:paraId="72E25691" w14:textId="77777777" w:rsidTr="00641FC7">
        <w:trPr>
          <w:cantSplit/>
        </w:trPr>
        <w:tc>
          <w:tcPr>
            <w:tcW w:w="1710" w:type="dxa"/>
            <w:shd w:val="clear" w:color="auto" w:fill="auto"/>
          </w:tcPr>
          <w:p w14:paraId="72E2568D" w14:textId="65405A9D" w:rsidR="008016D5" w:rsidRPr="00F64F79" w:rsidRDefault="00D177CC" w:rsidP="00F64F79">
            <w:pPr>
              <w:pStyle w:val="Time"/>
            </w:pPr>
            <w:bookmarkStart w:id="1212" w:name="_Toc413739904"/>
            <w:bookmarkStart w:id="1213" w:name="_Toc413740048"/>
            <w:bookmarkStart w:id="1214" w:name="_Toc413740116"/>
            <w:bookmarkStart w:id="1215" w:name="_Toc413740272"/>
            <w:bookmarkStart w:id="1216" w:name="_Toc413740388"/>
            <w:bookmarkStart w:id="1217" w:name="_Toc413740750"/>
            <w:bookmarkStart w:id="1218" w:name="_Toc413993117"/>
            <w:bookmarkStart w:id="1219" w:name="_Toc414433838"/>
            <w:bookmarkStart w:id="1220" w:name="_Toc414433948"/>
            <w:bookmarkStart w:id="1221" w:name="_Toc414440176"/>
            <w:bookmarkStart w:id="1222" w:name="_Toc414440288"/>
            <w:bookmarkStart w:id="1223" w:name="_Toc414440400"/>
            <w:bookmarkStart w:id="1224" w:name="_Toc414440512"/>
            <w:bookmarkStart w:id="1225" w:name="_Toc414440596"/>
            <w:bookmarkStart w:id="1226" w:name="_Toc414440666"/>
            <w:r>
              <w:t>5:00 pm</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840" w:type="dxa"/>
            <w:shd w:val="clear" w:color="auto" w:fill="auto"/>
            <w:vAlign w:val="center"/>
          </w:tcPr>
          <w:p w14:paraId="72E2568F" w14:textId="77777777" w:rsidR="008016D5" w:rsidRPr="0053006E" w:rsidRDefault="008016D5" w:rsidP="0053006E">
            <w:pPr>
              <w:pStyle w:val="Adjourn-Break-Lunch"/>
            </w:pPr>
            <w:bookmarkStart w:id="1227" w:name="_Toc324793318"/>
            <w:bookmarkStart w:id="1228" w:name="_Toc324794467"/>
            <w:bookmarkStart w:id="1229" w:name="_Toc324794620"/>
            <w:bookmarkStart w:id="1230" w:name="_Toc324794773"/>
            <w:bookmarkStart w:id="1231" w:name="_Toc324794882"/>
            <w:bookmarkStart w:id="1232" w:name="_Toc324795001"/>
            <w:bookmarkStart w:id="1233" w:name="_Toc324795107"/>
            <w:bookmarkStart w:id="1234" w:name="_Toc327476297"/>
            <w:bookmarkStart w:id="1235" w:name="_Toc328507018"/>
            <w:bookmarkStart w:id="1236" w:name="_Toc328685405"/>
            <w:bookmarkStart w:id="1237" w:name="_Toc328685984"/>
            <w:bookmarkStart w:id="1238" w:name="_Toc336240771"/>
            <w:bookmarkStart w:id="1239" w:name="_Toc336252660"/>
            <w:bookmarkStart w:id="1240" w:name="_Toc336252814"/>
            <w:bookmarkStart w:id="1241" w:name="_Toc336253268"/>
            <w:bookmarkStart w:id="1242" w:name="_Toc336331390"/>
            <w:bookmarkStart w:id="1243" w:name="_Toc337538714"/>
            <w:bookmarkStart w:id="1244" w:name="_Toc337546861"/>
            <w:bookmarkStart w:id="1245" w:name="_Toc339610173"/>
            <w:bookmarkStart w:id="1246" w:name="_Toc346614331"/>
            <w:bookmarkStart w:id="1247" w:name="_Toc347686137"/>
            <w:bookmarkStart w:id="1248" w:name="_Toc347750038"/>
            <w:bookmarkStart w:id="1249" w:name="_Toc347750204"/>
            <w:bookmarkStart w:id="1250" w:name="_Toc347760146"/>
            <w:bookmarkStart w:id="1251" w:name="_Toc349315817"/>
            <w:bookmarkStart w:id="1252" w:name="_Toc349319473"/>
            <w:bookmarkStart w:id="1253" w:name="_Toc349319688"/>
            <w:bookmarkStart w:id="1254" w:name="_Toc350496725"/>
            <w:bookmarkStart w:id="1255" w:name="_Toc350937796"/>
            <w:bookmarkStart w:id="1256" w:name="_Toc350939596"/>
            <w:bookmarkStart w:id="1257" w:name="_Toc350939673"/>
            <w:bookmarkStart w:id="1258" w:name="_Toc350939754"/>
            <w:bookmarkStart w:id="1259" w:name="_Toc350939852"/>
            <w:bookmarkStart w:id="1260" w:name="_Toc350939967"/>
            <w:bookmarkStart w:id="1261" w:name="_Toc350940190"/>
            <w:bookmarkStart w:id="1262" w:name="_Toc350940766"/>
            <w:bookmarkStart w:id="1263" w:name="_Toc350940909"/>
            <w:bookmarkStart w:id="1264" w:name="_Toc350941256"/>
            <w:bookmarkStart w:id="1265" w:name="_Toc350941384"/>
            <w:bookmarkStart w:id="1266" w:name="_Toc350942147"/>
            <w:bookmarkStart w:id="1267" w:name="_Toc358702256"/>
            <w:bookmarkStart w:id="1268" w:name="_Toc358702719"/>
            <w:bookmarkStart w:id="1269" w:name="_Toc358702823"/>
            <w:bookmarkStart w:id="1270" w:name="_Toc360168645"/>
            <w:bookmarkStart w:id="1271" w:name="_Toc360169356"/>
            <w:bookmarkStart w:id="1272" w:name="_Toc360170429"/>
            <w:bookmarkStart w:id="1273" w:name="_Toc360193981"/>
            <w:bookmarkStart w:id="1274" w:name="_Toc360194096"/>
            <w:bookmarkStart w:id="1275" w:name="_Toc368986530"/>
            <w:bookmarkStart w:id="1276" w:name="_Toc380153371"/>
            <w:bookmarkStart w:id="1277" w:name="_Toc381686446"/>
            <w:bookmarkStart w:id="1278" w:name="_Toc381686865"/>
            <w:bookmarkStart w:id="1279" w:name="_Toc381691483"/>
            <w:bookmarkStart w:id="1280" w:name="_Toc390421225"/>
            <w:bookmarkStart w:id="1281" w:name="_Toc390425500"/>
            <w:bookmarkStart w:id="1282" w:name="_Toc390432895"/>
            <w:bookmarkStart w:id="1283" w:name="_Toc390433001"/>
            <w:bookmarkStart w:id="1284" w:name="_Toc390433104"/>
            <w:bookmarkStart w:id="1285" w:name="_Toc390433309"/>
            <w:bookmarkStart w:id="1286" w:name="_Toc390433412"/>
            <w:bookmarkStart w:id="1287" w:name="_Toc390433514"/>
            <w:bookmarkStart w:id="1288" w:name="_Toc401912060"/>
            <w:bookmarkStart w:id="1289" w:name="_Toc403025751"/>
            <w:bookmarkStart w:id="1290" w:name="_Toc413649167"/>
            <w:bookmarkStart w:id="1291" w:name="_Toc413739905"/>
            <w:bookmarkStart w:id="1292" w:name="_Toc413740049"/>
            <w:bookmarkStart w:id="1293" w:name="_Toc413740117"/>
            <w:bookmarkStart w:id="1294" w:name="_Toc413740273"/>
            <w:bookmarkStart w:id="1295" w:name="_Toc413740389"/>
            <w:bookmarkStart w:id="1296" w:name="_Toc413740751"/>
            <w:bookmarkStart w:id="1297" w:name="_Toc413993118"/>
            <w:bookmarkStart w:id="1298" w:name="_Toc414433839"/>
            <w:bookmarkStart w:id="1299" w:name="_Toc414433949"/>
            <w:bookmarkStart w:id="1300" w:name="_Toc414440177"/>
            <w:bookmarkStart w:id="1301" w:name="_Toc414440289"/>
            <w:bookmarkStart w:id="1302" w:name="_Toc414440401"/>
            <w:bookmarkStart w:id="1303" w:name="_Toc414440513"/>
            <w:bookmarkStart w:id="1304" w:name="_Toc414440597"/>
            <w:bookmarkStart w:id="1305" w:name="_Toc414440667"/>
            <w:r w:rsidRPr="0053006E">
              <w:t>ADJOURNMENT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tc>
        <w:tc>
          <w:tcPr>
            <w:tcW w:w="180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436E5939" w:rsidR="002A7A66" w:rsidRDefault="00B638AC" w:rsidP="0000340C">
      <w:pPr>
        <w:pStyle w:val="MeetingDate"/>
        <w:rPr>
          <w:i/>
          <w:sz w:val="16"/>
          <w:szCs w:val="16"/>
        </w:rPr>
      </w:pPr>
      <w:bookmarkStart w:id="1306" w:name="_Toc324792992"/>
      <w:bookmarkStart w:id="1307" w:name="_Toc324793189"/>
      <w:bookmarkStart w:id="1308" w:name="_Toc324793319"/>
      <w:bookmarkStart w:id="1309" w:name="_Toc324793677"/>
      <w:bookmarkStart w:id="1310" w:name="_Toc324793875"/>
      <w:bookmarkStart w:id="1311" w:name="_Toc324794468"/>
      <w:bookmarkStart w:id="1312" w:name="_Toc324794621"/>
      <w:bookmarkStart w:id="1313" w:name="_Toc324794774"/>
      <w:bookmarkStart w:id="1314" w:name="_Toc324794883"/>
      <w:bookmarkStart w:id="1315" w:name="_Toc324795002"/>
      <w:bookmarkStart w:id="1316" w:name="_Toc324795108"/>
      <w:bookmarkStart w:id="1317" w:name="_Toc327476298"/>
      <w:bookmarkStart w:id="1318" w:name="_Toc328507019"/>
      <w:bookmarkStart w:id="1319" w:name="_Toc328685406"/>
      <w:bookmarkStart w:id="1320" w:name="_Toc328685985"/>
      <w:bookmarkStart w:id="1321" w:name="_Toc336240772"/>
      <w:bookmarkStart w:id="1322" w:name="_Toc336252661"/>
      <w:bookmarkStart w:id="1323" w:name="_Toc336252815"/>
      <w:bookmarkStart w:id="1324" w:name="_Toc336253269"/>
      <w:bookmarkStart w:id="1325" w:name="_Toc336331391"/>
      <w:bookmarkStart w:id="1326" w:name="_Toc337538715"/>
      <w:bookmarkStart w:id="1327" w:name="_Toc337546862"/>
      <w:bookmarkStart w:id="1328" w:name="_Toc339610174"/>
      <w:bookmarkStart w:id="1329" w:name="_Toc346614332"/>
      <w:bookmarkStart w:id="1330" w:name="_Toc347686138"/>
      <w:bookmarkStart w:id="1331" w:name="_Toc347750039"/>
      <w:bookmarkStart w:id="1332" w:name="_Toc347750205"/>
      <w:bookmarkStart w:id="1333" w:name="_Toc347760147"/>
      <w:bookmarkStart w:id="1334" w:name="_Toc349315818"/>
      <w:bookmarkStart w:id="1335" w:name="_Toc349319474"/>
      <w:bookmarkStart w:id="1336" w:name="_Toc349319689"/>
      <w:bookmarkStart w:id="1337" w:name="_Toc350496726"/>
      <w:bookmarkStart w:id="1338" w:name="_Toc350937797"/>
      <w:bookmarkStart w:id="1339" w:name="_Toc350939597"/>
      <w:bookmarkStart w:id="1340" w:name="_Toc350939674"/>
      <w:bookmarkStart w:id="1341" w:name="_Toc350939755"/>
      <w:bookmarkStart w:id="1342" w:name="_Toc350939853"/>
      <w:bookmarkStart w:id="1343" w:name="_Toc350939968"/>
      <w:bookmarkStart w:id="1344" w:name="_Toc350940191"/>
      <w:bookmarkStart w:id="1345" w:name="_Toc350940767"/>
      <w:bookmarkStart w:id="1346" w:name="_Toc350940910"/>
      <w:bookmarkStart w:id="1347" w:name="_Toc350941257"/>
      <w:bookmarkStart w:id="1348" w:name="_Toc350941385"/>
      <w:bookmarkStart w:id="1349" w:name="_Toc350942148"/>
      <w:bookmarkStart w:id="1350" w:name="_Toc358702257"/>
      <w:bookmarkStart w:id="1351" w:name="_Toc358702720"/>
      <w:bookmarkStart w:id="1352" w:name="_Toc358702824"/>
      <w:bookmarkStart w:id="1353" w:name="_Toc360168646"/>
      <w:bookmarkStart w:id="1354" w:name="_Toc360169357"/>
      <w:bookmarkStart w:id="1355" w:name="_Toc360170430"/>
      <w:bookmarkStart w:id="1356" w:name="_Toc360193982"/>
      <w:bookmarkStart w:id="1357" w:name="_Toc360194097"/>
      <w:bookmarkStart w:id="1358" w:name="_Toc368986531"/>
      <w:bookmarkStart w:id="1359" w:name="_Toc380153372"/>
      <w:bookmarkStart w:id="1360" w:name="_Toc381686866"/>
      <w:bookmarkStart w:id="1361" w:name="_Toc381691484"/>
      <w:bookmarkStart w:id="1362" w:name="_Toc390421226"/>
      <w:bookmarkStart w:id="1363" w:name="_Toc390425501"/>
      <w:bookmarkStart w:id="1364" w:name="_Toc390432896"/>
      <w:bookmarkStart w:id="1365" w:name="_Toc390433002"/>
      <w:bookmarkStart w:id="1366" w:name="_Toc390433105"/>
      <w:bookmarkStart w:id="1367" w:name="_Toc390433310"/>
      <w:bookmarkStart w:id="1368" w:name="_Toc390433413"/>
      <w:bookmarkStart w:id="1369" w:name="_Toc390433515"/>
      <w:bookmarkStart w:id="1370" w:name="_Toc401912061"/>
      <w:bookmarkStart w:id="1371" w:name="_Toc403025752"/>
      <w:bookmarkStart w:id="1372" w:name="_Toc413649168"/>
      <w:bookmarkStart w:id="1373" w:name="_Toc413739906"/>
      <w:bookmarkStart w:id="1374" w:name="_Toc413740050"/>
      <w:bookmarkStart w:id="1375" w:name="_Toc413740118"/>
      <w:bookmarkStart w:id="1376" w:name="_Toc413740274"/>
      <w:bookmarkStart w:id="1377" w:name="_Toc413740390"/>
      <w:bookmarkStart w:id="1378" w:name="_Toc413740752"/>
      <w:bookmarkStart w:id="1379" w:name="_Toc413993119"/>
      <w:bookmarkStart w:id="1380" w:name="_Toc414433840"/>
      <w:bookmarkStart w:id="1381" w:name="_Toc414433950"/>
      <w:bookmarkStart w:id="1382" w:name="_Toc414440178"/>
      <w:bookmarkStart w:id="1383" w:name="_Toc414440290"/>
      <w:bookmarkStart w:id="1384" w:name="_Toc414440402"/>
      <w:bookmarkStart w:id="1385" w:name="_Toc414440514"/>
      <w:bookmarkStart w:id="1386" w:name="_Toc414440598"/>
      <w:bookmarkStart w:id="1387" w:name="_Toc414440668"/>
      <w:bookmarkStart w:id="1388" w:name="_Toc381686447"/>
      <w:r>
        <w:lastRenderedPageBreak/>
        <w:t>Tuesday</w:t>
      </w:r>
      <w:r w:rsidR="007068D6" w:rsidRPr="00906B8F">
        <w:t xml:space="preserve">, </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00444B5C">
        <w:t>June</w:t>
      </w:r>
      <w:r w:rsidR="008E0014">
        <w:t xml:space="preserve"> </w:t>
      </w:r>
      <w:r w:rsidR="00444B5C">
        <w:t>2</w:t>
      </w:r>
      <w:r w:rsidR="002854FB">
        <w:t>3</w:t>
      </w:r>
      <w:r w:rsidR="008E0014">
        <w:t xml:space="preserve">, </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008E0014">
        <w:t>201</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002854FB">
        <w:t>5</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72E25693" w14:textId="412B6811" w:rsidR="007068D6" w:rsidRPr="00906B8F" w:rsidRDefault="00AB22A8" w:rsidP="002A7A66">
      <w:pPr>
        <w:pStyle w:val="QuorumCallout"/>
      </w:pPr>
      <w:r w:rsidRPr="00AB22A8">
        <w:t>(quorum must be verbally established DAILY at the beginning of each meeting)</w:t>
      </w:r>
      <w:bookmarkEnd w:id="138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40"/>
        <w:gridCol w:w="1800"/>
      </w:tblGrid>
      <w:tr w:rsidR="00FE53E4" w:rsidRPr="00521EA9" w14:paraId="72E25698" w14:textId="77777777" w:rsidTr="000B272E">
        <w:trPr>
          <w:cantSplit/>
        </w:trPr>
        <w:tc>
          <w:tcPr>
            <w:tcW w:w="1710" w:type="dxa"/>
            <w:shd w:val="clear" w:color="auto" w:fill="FFC000"/>
          </w:tcPr>
          <w:p w14:paraId="72E25694" w14:textId="0973A0C9" w:rsidR="00FE53E4" w:rsidRPr="00F64F79" w:rsidRDefault="00444B5C" w:rsidP="00444B5C">
            <w:pPr>
              <w:pStyle w:val="Time"/>
            </w:pPr>
            <w:bookmarkStart w:id="1389" w:name="_Toc324792529"/>
            <w:bookmarkStart w:id="1390" w:name="_Toc324792993"/>
            <w:bookmarkStart w:id="1391" w:name="_Toc324793190"/>
            <w:bookmarkStart w:id="1392" w:name="_Toc324793320"/>
            <w:bookmarkStart w:id="1393" w:name="_Toc324793678"/>
            <w:bookmarkStart w:id="1394" w:name="_Toc324793876"/>
            <w:bookmarkStart w:id="1395" w:name="_Toc324794469"/>
            <w:bookmarkStart w:id="1396" w:name="_Toc324794622"/>
            <w:bookmarkStart w:id="1397" w:name="_Toc324794775"/>
            <w:bookmarkStart w:id="1398" w:name="_Toc324794884"/>
            <w:bookmarkStart w:id="1399" w:name="_Toc324795003"/>
            <w:bookmarkStart w:id="1400" w:name="_Toc324795109"/>
            <w:bookmarkStart w:id="1401" w:name="_Toc327476299"/>
            <w:bookmarkStart w:id="1402" w:name="_Toc328507020"/>
            <w:bookmarkStart w:id="1403" w:name="_Toc328685407"/>
            <w:bookmarkStart w:id="1404" w:name="_Toc328685986"/>
            <w:bookmarkStart w:id="1405" w:name="_Toc336240773"/>
            <w:bookmarkStart w:id="1406" w:name="_Toc336252662"/>
            <w:bookmarkStart w:id="1407" w:name="_Toc336252816"/>
            <w:bookmarkStart w:id="1408" w:name="_Toc336253270"/>
            <w:bookmarkStart w:id="1409" w:name="_Toc336331392"/>
            <w:bookmarkStart w:id="1410" w:name="_Toc337538716"/>
            <w:bookmarkStart w:id="1411" w:name="_Toc337546863"/>
            <w:bookmarkStart w:id="1412" w:name="_Toc339610175"/>
            <w:bookmarkStart w:id="1413" w:name="_Toc346614333"/>
            <w:bookmarkStart w:id="1414" w:name="_Toc347686139"/>
            <w:bookmarkStart w:id="1415" w:name="_Toc347750040"/>
            <w:bookmarkStart w:id="1416" w:name="_Toc347750206"/>
            <w:bookmarkStart w:id="1417" w:name="_Toc347760148"/>
            <w:bookmarkStart w:id="1418" w:name="_Toc349315819"/>
            <w:bookmarkStart w:id="1419" w:name="_Toc349319475"/>
            <w:bookmarkStart w:id="1420" w:name="_Toc349319690"/>
            <w:bookmarkStart w:id="1421" w:name="_Toc350496727"/>
            <w:bookmarkStart w:id="1422" w:name="_Toc350937798"/>
            <w:bookmarkStart w:id="1423" w:name="_Toc350939598"/>
            <w:bookmarkStart w:id="1424" w:name="_Toc350939675"/>
            <w:bookmarkStart w:id="1425" w:name="_Toc350939756"/>
            <w:bookmarkStart w:id="1426" w:name="_Toc350939854"/>
            <w:bookmarkStart w:id="1427" w:name="_Toc350939969"/>
            <w:bookmarkStart w:id="1428" w:name="_Toc350940192"/>
            <w:bookmarkStart w:id="1429" w:name="_Toc350940768"/>
            <w:bookmarkStart w:id="1430" w:name="_Toc350940911"/>
            <w:bookmarkStart w:id="1431" w:name="_Toc350941258"/>
            <w:bookmarkStart w:id="1432" w:name="_Toc350941386"/>
            <w:bookmarkStart w:id="1433" w:name="_Toc350942149"/>
            <w:bookmarkStart w:id="1434" w:name="_Toc358702258"/>
            <w:bookmarkStart w:id="1435" w:name="_Toc358702721"/>
            <w:bookmarkStart w:id="1436" w:name="_Toc358702825"/>
            <w:bookmarkStart w:id="1437" w:name="_Toc360168647"/>
            <w:bookmarkStart w:id="1438" w:name="_Toc360169358"/>
            <w:bookmarkStart w:id="1439" w:name="_Toc360170431"/>
            <w:bookmarkStart w:id="1440" w:name="_Toc360193983"/>
            <w:bookmarkStart w:id="1441" w:name="_Toc360194098"/>
            <w:bookmarkStart w:id="1442" w:name="_Toc368986532"/>
            <w:bookmarkStart w:id="1443" w:name="_Toc380153373"/>
            <w:bookmarkStart w:id="1444" w:name="_Toc381686448"/>
            <w:bookmarkStart w:id="1445" w:name="_Toc381686867"/>
            <w:bookmarkStart w:id="1446" w:name="_Toc381691485"/>
            <w:bookmarkStart w:id="1447" w:name="_Toc390421227"/>
            <w:bookmarkStart w:id="1448" w:name="_Toc390425502"/>
            <w:bookmarkStart w:id="1449" w:name="_Toc390432897"/>
            <w:bookmarkStart w:id="1450" w:name="_Toc390433003"/>
            <w:bookmarkStart w:id="1451" w:name="_Toc390433106"/>
            <w:bookmarkStart w:id="1452" w:name="_Toc390433311"/>
            <w:bookmarkStart w:id="1453" w:name="_Toc390433414"/>
            <w:bookmarkStart w:id="1454" w:name="_Toc390433516"/>
            <w:bookmarkStart w:id="1455" w:name="_Toc401912062"/>
            <w:bookmarkStart w:id="1456" w:name="_Toc403025753"/>
            <w:bookmarkStart w:id="1457" w:name="_Toc413649169"/>
            <w:bookmarkStart w:id="1458" w:name="_Toc413739907"/>
            <w:bookmarkStart w:id="1459" w:name="_Toc413740051"/>
            <w:bookmarkStart w:id="1460" w:name="_Toc413740119"/>
            <w:bookmarkStart w:id="1461" w:name="_Toc413740275"/>
            <w:bookmarkStart w:id="1462" w:name="_Toc413740391"/>
            <w:bookmarkStart w:id="1463" w:name="_Toc413740753"/>
            <w:bookmarkStart w:id="1464" w:name="_Toc413993120"/>
            <w:bookmarkStart w:id="1465" w:name="_Toc414433841"/>
            <w:bookmarkStart w:id="1466" w:name="_Toc414433951"/>
            <w:bookmarkStart w:id="1467" w:name="_Toc414440179"/>
            <w:bookmarkStart w:id="1468" w:name="_Toc414440291"/>
            <w:bookmarkStart w:id="1469" w:name="_Toc414440403"/>
            <w:bookmarkStart w:id="1470" w:name="_Toc414440515"/>
            <w:bookmarkStart w:id="1471" w:name="_Toc414440599"/>
            <w:bookmarkStart w:id="1472" w:name="_Toc414440669"/>
            <w:r>
              <w:t>8</w:t>
            </w:r>
            <w:r w:rsidR="00FE53E4" w:rsidRPr="00F64F79">
              <w:t xml:space="preserve">:00 am – </w:t>
            </w:r>
            <w:r>
              <w:t>9</w:t>
            </w:r>
            <w:r w:rsidR="00FE53E4" w:rsidRPr="00F64F79">
              <w:t>:00 am</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473" w:name="_Toc324794470"/>
            <w:bookmarkStart w:id="1474" w:name="_Toc324794623"/>
            <w:bookmarkStart w:id="1475" w:name="_Toc324794776"/>
            <w:bookmarkStart w:id="1476" w:name="_Toc324794885"/>
            <w:bookmarkStart w:id="1477" w:name="_Toc324795004"/>
            <w:bookmarkStart w:id="1478" w:name="_Toc324795110"/>
            <w:bookmarkStart w:id="1479" w:name="_Toc327476300"/>
            <w:bookmarkStart w:id="1480" w:name="_Toc328507021"/>
            <w:bookmarkStart w:id="1481" w:name="_Toc328685408"/>
            <w:bookmarkStart w:id="1482" w:name="_Toc328685987"/>
            <w:bookmarkStart w:id="1483" w:name="_Toc336240774"/>
            <w:bookmarkStart w:id="1484" w:name="_Toc336252663"/>
            <w:bookmarkStart w:id="1485" w:name="_Toc336252817"/>
            <w:bookmarkStart w:id="1486" w:name="_Toc336253271"/>
            <w:bookmarkStart w:id="1487" w:name="_Toc336331393"/>
            <w:bookmarkStart w:id="1488" w:name="_Toc337538717"/>
            <w:bookmarkStart w:id="1489" w:name="_Toc337546864"/>
            <w:bookmarkStart w:id="1490" w:name="_Toc339610176"/>
            <w:bookmarkStart w:id="1491" w:name="_Toc346614334"/>
            <w:bookmarkStart w:id="1492" w:name="_Toc347686140"/>
            <w:bookmarkStart w:id="1493" w:name="_Toc347750041"/>
            <w:bookmarkStart w:id="1494" w:name="_Toc347750207"/>
            <w:bookmarkStart w:id="1495" w:name="_Toc347760149"/>
            <w:bookmarkStart w:id="1496" w:name="_Toc349315820"/>
            <w:bookmarkStart w:id="1497" w:name="_Toc349319476"/>
            <w:bookmarkStart w:id="1498" w:name="_Toc349319691"/>
            <w:bookmarkStart w:id="1499" w:name="_Toc350496728"/>
            <w:bookmarkStart w:id="1500" w:name="_Toc350937799"/>
            <w:bookmarkStart w:id="1501" w:name="_Toc350939599"/>
            <w:bookmarkStart w:id="1502" w:name="_Toc350939676"/>
            <w:bookmarkStart w:id="1503" w:name="_Toc350939757"/>
            <w:bookmarkStart w:id="1504" w:name="_Toc350939855"/>
            <w:bookmarkStart w:id="1505" w:name="_Toc350939970"/>
            <w:bookmarkStart w:id="1506" w:name="_Toc350940193"/>
            <w:bookmarkStart w:id="1507" w:name="_Toc350940769"/>
            <w:bookmarkStart w:id="1508" w:name="_Toc350940912"/>
            <w:bookmarkStart w:id="1509" w:name="_Toc350941259"/>
            <w:bookmarkStart w:id="1510" w:name="_Toc350941387"/>
          </w:p>
        </w:tc>
        <w:tc>
          <w:tcPr>
            <w:tcW w:w="6840" w:type="dxa"/>
            <w:shd w:val="clear" w:color="auto" w:fill="FFC000"/>
          </w:tcPr>
          <w:p w14:paraId="72E25696" w14:textId="77777777" w:rsidR="00FE53E4" w:rsidRPr="00521EA9" w:rsidRDefault="00FE53E4" w:rsidP="001C0E5F">
            <w:pPr>
              <w:pStyle w:val="Session"/>
              <w:spacing w:before="60"/>
              <w:rPr>
                <w:szCs w:val="16"/>
              </w:rPr>
            </w:pPr>
            <w:bookmarkStart w:id="1511" w:name="_Toc350942150"/>
            <w:bookmarkStart w:id="1512" w:name="_Toc358702259"/>
            <w:bookmarkStart w:id="1513" w:name="_Toc358702722"/>
            <w:bookmarkStart w:id="1514" w:name="_Toc358702826"/>
            <w:bookmarkStart w:id="1515" w:name="_Toc360168648"/>
            <w:bookmarkStart w:id="1516" w:name="_Toc360169359"/>
            <w:bookmarkStart w:id="1517" w:name="_Toc360170432"/>
            <w:bookmarkStart w:id="1518" w:name="_Toc360193984"/>
            <w:bookmarkStart w:id="1519" w:name="_Toc360194099"/>
            <w:bookmarkStart w:id="1520" w:name="_Toc368986533"/>
            <w:bookmarkStart w:id="1521" w:name="_Toc380153374"/>
            <w:bookmarkStart w:id="1522" w:name="_Toc381686449"/>
            <w:bookmarkStart w:id="1523" w:name="_Toc381686868"/>
            <w:bookmarkStart w:id="1524" w:name="_Toc381691486"/>
            <w:bookmarkStart w:id="1525" w:name="_Toc390421228"/>
            <w:bookmarkStart w:id="1526" w:name="_Toc390425503"/>
            <w:bookmarkStart w:id="1527" w:name="_Toc390432898"/>
            <w:bookmarkStart w:id="1528" w:name="_Toc390433004"/>
            <w:bookmarkStart w:id="1529" w:name="_Toc390433107"/>
            <w:bookmarkStart w:id="1530" w:name="_Toc390433312"/>
            <w:bookmarkStart w:id="1531" w:name="_Toc390433415"/>
            <w:bookmarkStart w:id="1532" w:name="_Toc390433517"/>
            <w:bookmarkStart w:id="1533" w:name="_Toc401912063"/>
            <w:bookmarkStart w:id="1534" w:name="_Toc403025754"/>
            <w:bookmarkStart w:id="1535" w:name="_Toc413649170"/>
            <w:bookmarkStart w:id="1536" w:name="_Toc413739908"/>
            <w:bookmarkStart w:id="1537" w:name="_Toc413740052"/>
            <w:bookmarkStart w:id="1538" w:name="_Toc413740120"/>
            <w:bookmarkStart w:id="1539" w:name="_Toc413740276"/>
            <w:bookmarkStart w:id="1540" w:name="_Toc413740392"/>
            <w:bookmarkStart w:id="1541" w:name="_Toc413740754"/>
            <w:bookmarkStart w:id="1542" w:name="_Toc413993121"/>
            <w:bookmarkStart w:id="1543" w:name="_Toc414433842"/>
            <w:bookmarkStart w:id="1544" w:name="_Toc414433952"/>
            <w:bookmarkStart w:id="1545" w:name="_Toc414440180"/>
            <w:bookmarkStart w:id="1546" w:name="_Toc414440292"/>
            <w:bookmarkStart w:id="1547" w:name="_Toc414440404"/>
            <w:bookmarkStart w:id="1548" w:name="_Toc414440516"/>
            <w:bookmarkStart w:id="1549" w:name="_Toc414440600"/>
            <w:bookmarkStart w:id="1550" w:name="_Toc414440670"/>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tc>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tc>
          <w:tcPr>
            <w:tcW w:w="180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9E" w14:textId="77777777" w:rsidTr="000B272E">
        <w:trPr>
          <w:cantSplit/>
        </w:trPr>
        <w:tc>
          <w:tcPr>
            <w:tcW w:w="1710" w:type="dxa"/>
          </w:tcPr>
          <w:p w14:paraId="72E25699" w14:textId="75ABDAC2" w:rsidR="00FE53E4" w:rsidRPr="00F64F79" w:rsidRDefault="00951F35" w:rsidP="00951F35">
            <w:pPr>
              <w:pStyle w:val="Time"/>
            </w:pPr>
            <w:bookmarkStart w:id="1551" w:name="_Toc413739909"/>
            <w:bookmarkStart w:id="1552" w:name="_Toc413740053"/>
            <w:bookmarkStart w:id="1553" w:name="_Toc413740121"/>
            <w:bookmarkStart w:id="1554" w:name="_Toc413740277"/>
            <w:bookmarkStart w:id="1555" w:name="_Toc413740393"/>
            <w:bookmarkStart w:id="1556" w:name="_Toc413740755"/>
            <w:bookmarkStart w:id="1557" w:name="_Toc413993122"/>
            <w:bookmarkStart w:id="1558" w:name="_Toc414433843"/>
            <w:bookmarkStart w:id="1559" w:name="_Toc414433953"/>
            <w:bookmarkStart w:id="1560" w:name="_Toc414440181"/>
            <w:bookmarkStart w:id="1561" w:name="_Toc414440293"/>
            <w:bookmarkStart w:id="1562" w:name="_Toc414440405"/>
            <w:bookmarkStart w:id="1563" w:name="_Toc414440517"/>
            <w:bookmarkStart w:id="1564" w:name="_Toc414440601"/>
            <w:bookmarkStart w:id="1565" w:name="_Toc414440671"/>
            <w:r>
              <w:t>9</w:t>
            </w:r>
            <w:r w:rsidR="001D378E">
              <w:t>:0</w:t>
            </w:r>
            <w:r>
              <w:t>5</w:t>
            </w:r>
            <w:r w:rsidR="001D378E">
              <w:t xml:space="preserve"> am</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360" w:type="dxa"/>
            <w:vMerge w:val="restart"/>
            <w:shd w:val="clear" w:color="auto" w:fill="92D050"/>
            <w:vAlign w:val="center"/>
          </w:tcPr>
          <w:p w14:paraId="72E2569A" w14:textId="77777777" w:rsidR="00FE53E4" w:rsidRPr="002522F5" w:rsidRDefault="00FE53E4" w:rsidP="003B0579">
            <w:pPr>
              <w:jc w:val="center"/>
              <w:rPr>
                <w:b/>
                <w:sz w:val="16"/>
                <w:szCs w:val="16"/>
              </w:rPr>
            </w:pPr>
            <w:bookmarkStart w:id="1566" w:name="_Toc324794472"/>
            <w:bookmarkStart w:id="1567" w:name="_Toc324794625"/>
            <w:bookmarkStart w:id="1568" w:name="_Toc324794778"/>
            <w:bookmarkStart w:id="1569" w:name="_Toc324794887"/>
            <w:r w:rsidRPr="002522F5">
              <w:rPr>
                <w:b/>
                <w:sz w:val="16"/>
                <w:szCs w:val="16"/>
              </w:rPr>
              <w:t>OPEN</w:t>
            </w:r>
            <w:bookmarkEnd w:id="1566"/>
            <w:bookmarkEnd w:id="1567"/>
            <w:bookmarkEnd w:id="1568"/>
            <w:bookmarkEnd w:id="1569"/>
          </w:p>
        </w:tc>
        <w:tc>
          <w:tcPr>
            <w:tcW w:w="6840" w:type="dxa"/>
          </w:tcPr>
          <w:p w14:paraId="0859A256" w14:textId="77777777" w:rsidR="001D378E" w:rsidRDefault="00D177CC" w:rsidP="00D177CC">
            <w:pPr>
              <w:pStyle w:val="Topic"/>
            </w:pPr>
            <w:bookmarkStart w:id="1570" w:name="_Toc413739910"/>
            <w:bookmarkStart w:id="1571" w:name="_Toc413740054"/>
            <w:bookmarkStart w:id="1572" w:name="_Toc413740122"/>
            <w:bookmarkStart w:id="1573" w:name="_Toc413740278"/>
            <w:bookmarkStart w:id="1574" w:name="_Toc413740394"/>
            <w:bookmarkStart w:id="1575" w:name="_Toc413740756"/>
            <w:bookmarkStart w:id="1576" w:name="_Toc413993123"/>
            <w:bookmarkStart w:id="1577" w:name="_Toc414433844"/>
            <w:bookmarkStart w:id="1578" w:name="_Toc414433954"/>
            <w:bookmarkStart w:id="1579" w:name="_Toc414440182"/>
            <w:bookmarkStart w:id="1580" w:name="_Toc414440294"/>
            <w:bookmarkStart w:id="1581" w:name="_Toc414440406"/>
            <w:bookmarkStart w:id="1582" w:name="_Toc414440518"/>
            <w:bookmarkStart w:id="1583" w:name="_Toc414440602"/>
            <w:bookmarkStart w:id="1584" w:name="_Toc414440672"/>
            <w:r>
              <w:t>Breakout Sessions</w:t>
            </w:r>
            <w:bookmarkStart w:id="1585" w:name="_Toc350939760"/>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t xml:space="preserve"> </w:t>
            </w:r>
          </w:p>
          <w:p w14:paraId="73B7C5C7" w14:textId="77777777" w:rsidR="00FE53E4" w:rsidRDefault="00D00208" w:rsidP="009129B8">
            <w:pPr>
              <w:pStyle w:val="Sub-Topic"/>
            </w:pPr>
            <w:bookmarkStart w:id="1586" w:name="_Toc414440183"/>
            <w:bookmarkStart w:id="1587" w:name="_Toc414440295"/>
            <w:bookmarkStart w:id="1588" w:name="_Toc414440407"/>
            <w:bookmarkStart w:id="1589" w:name="_Toc414440519"/>
            <w:bookmarkEnd w:id="1585"/>
            <w:r>
              <w:t>AC7101/6 Ballot Comment Resolution</w:t>
            </w:r>
            <w:bookmarkEnd w:id="1586"/>
            <w:bookmarkEnd w:id="1587"/>
            <w:bookmarkEnd w:id="1588"/>
            <w:bookmarkEnd w:id="1589"/>
          </w:p>
          <w:p w14:paraId="72E2569C" w14:textId="26169E98" w:rsidR="00D00208" w:rsidRPr="004B5D9C" w:rsidRDefault="00D00208" w:rsidP="009129B8">
            <w:pPr>
              <w:pStyle w:val="Sub-Topic"/>
            </w:pPr>
            <w:bookmarkStart w:id="1590" w:name="_Toc414440184"/>
            <w:bookmarkStart w:id="1591" w:name="_Toc414440296"/>
            <w:bookmarkStart w:id="1592" w:name="_Toc414440408"/>
            <w:bookmarkStart w:id="1593" w:name="_Toc414440520"/>
            <w:r>
              <w:t>AC7101/7 Ballot Comment Resolution</w:t>
            </w:r>
            <w:bookmarkEnd w:id="1590"/>
            <w:bookmarkEnd w:id="1591"/>
            <w:bookmarkEnd w:id="1592"/>
            <w:bookmarkEnd w:id="1593"/>
          </w:p>
        </w:tc>
        <w:tc>
          <w:tcPr>
            <w:tcW w:w="1800" w:type="dxa"/>
          </w:tcPr>
          <w:p w14:paraId="72E2569D" w14:textId="255FB1BC" w:rsidR="00FE53E4" w:rsidRDefault="00D00208" w:rsidP="007A2ACF">
            <w:pPr>
              <w:pStyle w:val="Person"/>
            </w:pPr>
            <w:r>
              <w:t>Breakout session leaders, various</w:t>
            </w:r>
          </w:p>
        </w:tc>
      </w:tr>
      <w:tr w:rsidR="00FE53E4" w:rsidRPr="00521EA9" w14:paraId="72E256A4" w14:textId="77777777" w:rsidTr="000B272E">
        <w:trPr>
          <w:cantSplit/>
        </w:trPr>
        <w:tc>
          <w:tcPr>
            <w:tcW w:w="1710" w:type="dxa"/>
          </w:tcPr>
          <w:p w14:paraId="72E2569F" w14:textId="17CECAE4" w:rsidR="00FE53E4" w:rsidRPr="00F64F79" w:rsidRDefault="001D378E" w:rsidP="00951F35">
            <w:pPr>
              <w:pStyle w:val="Time"/>
            </w:pPr>
            <w:bookmarkStart w:id="1594" w:name="_Toc413739911"/>
            <w:bookmarkStart w:id="1595" w:name="_Toc413740055"/>
            <w:bookmarkStart w:id="1596" w:name="_Toc413740123"/>
            <w:bookmarkStart w:id="1597" w:name="_Toc413740279"/>
            <w:bookmarkStart w:id="1598" w:name="_Toc413740395"/>
            <w:bookmarkStart w:id="1599" w:name="_Toc413740757"/>
            <w:bookmarkStart w:id="1600" w:name="_Toc413993124"/>
            <w:bookmarkStart w:id="1601" w:name="_Toc414433845"/>
            <w:bookmarkStart w:id="1602" w:name="_Toc414433955"/>
            <w:bookmarkStart w:id="1603" w:name="_Toc414440185"/>
            <w:bookmarkStart w:id="1604" w:name="_Toc414440297"/>
            <w:bookmarkStart w:id="1605" w:name="_Toc414440409"/>
            <w:bookmarkStart w:id="1606" w:name="_Toc414440521"/>
            <w:bookmarkStart w:id="1607" w:name="_Toc414440603"/>
            <w:bookmarkStart w:id="1608" w:name="_Toc414440673"/>
            <w:r>
              <w:t>1</w:t>
            </w:r>
            <w:r w:rsidR="00951F35">
              <w:t>1</w:t>
            </w:r>
            <w:r>
              <w:t>:00 am</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tc>
        <w:tc>
          <w:tcPr>
            <w:tcW w:w="360" w:type="dxa"/>
            <w:vMerge/>
            <w:shd w:val="clear" w:color="auto" w:fill="92D050"/>
            <w:textDirection w:val="btLr"/>
          </w:tcPr>
          <w:p w14:paraId="72E256A0" w14:textId="77777777" w:rsidR="00FE53E4" w:rsidRPr="009901B8" w:rsidRDefault="00FE53E4" w:rsidP="008016D5">
            <w:pPr>
              <w:pStyle w:val="Session"/>
              <w:rPr>
                <w:b/>
                <w:szCs w:val="16"/>
              </w:rPr>
            </w:pPr>
          </w:p>
        </w:tc>
        <w:tc>
          <w:tcPr>
            <w:tcW w:w="6840" w:type="dxa"/>
          </w:tcPr>
          <w:p w14:paraId="3A7F2A7D" w14:textId="77777777" w:rsidR="001D378E" w:rsidRDefault="001D378E" w:rsidP="001D378E">
            <w:pPr>
              <w:pStyle w:val="Topic"/>
            </w:pPr>
            <w:bookmarkStart w:id="1609" w:name="_Toc403468827"/>
            <w:bookmarkStart w:id="1610" w:name="_Toc403484381"/>
            <w:bookmarkStart w:id="1611" w:name="_Toc403547247"/>
            <w:bookmarkStart w:id="1612" w:name="_Toc403547334"/>
            <w:bookmarkStart w:id="1613" w:name="_Toc403548025"/>
            <w:bookmarkStart w:id="1614" w:name="_Toc403728272"/>
            <w:bookmarkStart w:id="1615" w:name="_Toc403728348"/>
            <w:bookmarkStart w:id="1616" w:name="_Toc403728536"/>
            <w:bookmarkStart w:id="1617" w:name="_Toc403728616"/>
            <w:bookmarkStart w:id="1618" w:name="_Toc403728696"/>
            <w:bookmarkStart w:id="1619" w:name="_Toc403739423"/>
            <w:bookmarkStart w:id="1620" w:name="_Toc403739547"/>
            <w:bookmarkStart w:id="1621" w:name="_Toc403742554"/>
            <w:bookmarkStart w:id="1622" w:name="_Toc403989755"/>
            <w:bookmarkStart w:id="1623" w:name="_Toc409596293"/>
            <w:bookmarkStart w:id="1624" w:name="_Toc410381587"/>
            <w:bookmarkStart w:id="1625" w:name="_Toc410396643"/>
            <w:bookmarkStart w:id="1626" w:name="_Toc410397069"/>
            <w:bookmarkStart w:id="1627" w:name="_Toc411341647"/>
            <w:bookmarkStart w:id="1628" w:name="_Toc411342605"/>
            <w:bookmarkStart w:id="1629" w:name="_Toc413739912"/>
            <w:bookmarkStart w:id="1630" w:name="_Toc413740056"/>
            <w:bookmarkStart w:id="1631" w:name="_Toc413740124"/>
            <w:bookmarkStart w:id="1632" w:name="_Toc413740280"/>
            <w:bookmarkStart w:id="1633" w:name="_Toc413740396"/>
            <w:bookmarkStart w:id="1634" w:name="_Toc413740758"/>
            <w:bookmarkStart w:id="1635" w:name="_Toc413993125"/>
            <w:bookmarkStart w:id="1636" w:name="_Toc414433846"/>
            <w:bookmarkStart w:id="1637" w:name="_Toc414433956"/>
            <w:bookmarkStart w:id="1638" w:name="_Toc414440186"/>
            <w:bookmarkStart w:id="1639" w:name="_Toc414440298"/>
            <w:bookmarkStart w:id="1640" w:name="_Toc414440410"/>
            <w:bookmarkStart w:id="1641" w:name="_Toc414440522"/>
            <w:bookmarkStart w:id="1642" w:name="_Toc414440604"/>
            <w:bookmarkStart w:id="1643" w:name="_Toc414440674"/>
            <w:bookmarkStart w:id="1644" w:name="_Toc349319480"/>
            <w:bookmarkStart w:id="1645" w:name="_Toc349319695"/>
            <w:bookmarkStart w:id="1646" w:name="_Toc350496732"/>
            <w:bookmarkStart w:id="1647" w:name="_Toc350937803"/>
            <w:r>
              <w:t>Task Group Issues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bookmarkEnd w:id="1644"/>
          <w:bookmarkEnd w:id="1645"/>
          <w:bookmarkEnd w:id="1646"/>
          <w:bookmarkEnd w:id="1647"/>
          <w:p w14:paraId="72E256A2" w14:textId="720009D7" w:rsidR="00D00208" w:rsidRDefault="00FF6756" w:rsidP="00FF6756">
            <w:pPr>
              <w:pStyle w:val="Topicdetail"/>
            </w:pPr>
            <w:r w:rsidRPr="00DA2C19">
              <w:t>This time has been set aside to discuss any new topics that are brought forward</w:t>
            </w:r>
            <w:r>
              <w:t xml:space="preserve"> </w:t>
            </w:r>
          </w:p>
        </w:tc>
        <w:tc>
          <w:tcPr>
            <w:tcW w:w="1800" w:type="dxa"/>
          </w:tcPr>
          <w:p w14:paraId="1216E015" w14:textId="77777777" w:rsidR="00D00208" w:rsidRDefault="00D00208" w:rsidP="00D00208">
            <w:pPr>
              <w:pStyle w:val="Person"/>
            </w:pPr>
            <w:bookmarkStart w:id="1648" w:name="_Toc403548026"/>
            <w:bookmarkStart w:id="1649" w:name="_Toc403728273"/>
            <w:bookmarkStart w:id="1650" w:name="_Toc403728349"/>
            <w:bookmarkStart w:id="1651" w:name="_Toc403728537"/>
            <w:bookmarkStart w:id="1652" w:name="_Toc403728617"/>
            <w:bookmarkStart w:id="1653" w:name="_Toc403728697"/>
            <w:r w:rsidRPr="00B7632F">
              <w:t>TG Chair (Rickman)</w:t>
            </w:r>
            <w:bookmarkEnd w:id="1648"/>
            <w:bookmarkEnd w:id="1649"/>
            <w:bookmarkEnd w:id="1650"/>
            <w:bookmarkEnd w:id="1651"/>
            <w:bookmarkEnd w:id="1652"/>
            <w:bookmarkEnd w:id="1653"/>
          </w:p>
          <w:p w14:paraId="72E256A3" w14:textId="03F0D4DE" w:rsidR="00FE53E4" w:rsidRDefault="00D00208" w:rsidP="00D00208">
            <w:pPr>
              <w:pStyle w:val="Person"/>
            </w:pPr>
            <w:r>
              <w:t>PRI Staff (Wetzel)</w:t>
            </w:r>
          </w:p>
        </w:tc>
      </w:tr>
      <w:tr w:rsidR="00FE53E4" w:rsidRPr="00521EA9" w14:paraId="72E256AF" w14:textId="77777777" w:rsidTr="000B272E">
        <w:trPr>
          <w:cantSplit/>
        </w:trPr>
        <w:tc>
          <w:tcPr>
            <w:tcW w:w="1710" w:type="dxa"/>
            <w:shd w:val="clear" w:color="auto" w:fill="A6A6A6" w:themeFill="background1" w:themeFillShade="A6"/>
            <w:vAlign w:val="center"/>
          </w:tcPr>
          <w:p w14:paraId="72E256AB" w14:textId="55BC5E99" w:rsidR="00FE53E4" w:rsidRPr="00F64F79" w:rsidRDefault="001D378E" w:rsidP="00F64F79">
            <w:pPr>
              <w:pStyle w:val="Time"/>
            </w:pPr>
            <w:bookmarkStart w:id="1654" w:name="_Toc413739915"/>
            <w:bookmarkStart w:id="1655" w:name="_Toc413740059"/>
            <w:bookmarkStart w:id="1656" w:name="_Toc413740127"/>
            <w:bookmarkStart w:id="1657" w:name="_Toc413740283"/>
            <w:bookmarkStart w:id="1658" w:name="_Toc413740399"/>
            <w:bookmarkStart w:id="1659" w:name="_Toc413740759"/>
            <w:bookmarkStart w:id="1660" w:name="_Toc413993126"/>
            <w:bookmarkStart w:id="1661" w:name="_Toc414433847"/>
            <w:bookmarkStart w:id="1662" w:name="_Toc414433957"/>
            <w:bookmarkStart w:id="1663" w:name="_Toc414440187"/>
            <w:bookmarkStart w:id="1664" w:name="_Toc414440299"/>
            <w:bookmarkStart w:id="1665" w:name="_Toc414440411"/>
            <w:bookmarkStart w:id="1666" w:name="_Toc414440523"/>
            <w:bookmarkStart w:id="1667" w:name="_Toc414440605"/>
            <w:bookmarkStart w:id="1668" w:name="_Toc414440675"/>
            <w:r>
              <w:t>12:00 pm – 1:00 pm</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669" w:name="_Toc324794486"/>
            <w:bookmarkStart w:id="1670" w:name="_Toc324794639"/>
            <w:bookmarkStart w:id="1671" w:name="_Toc336252829"/>
            <w:bookmarkStart w:id="1672" w:name="_Toc336253283"/>
            <w:bookmarkStart w:id="1673" w:name="_Toc336331405"/>
            <w:bookmarkStart w:id="1674" w:name="_Toc337538725"/>
            <w:bookmarkStart w:id="1675" w:name="_Toc337546872"/>
            <w:bookmarkStart w:id="1676" w:name="_Toc339610184"/>
            <w:bookmarkStart w:id="1677" w:name="_Toc346614342"/>
            <w:bookmarkStart w:id="1678" w:name="_Toc347686148"/>
            <w:bookmarkStart w:id="1679" w:name="_Toc347750049"/>
            <w:bookmarkStart w:id="1680" w:name="_Toc347750213"/>
            <w:bookmarkStart w:id="1681" w:name="_Toc347760155"/>
            <w:bookmarkStart w:id="1682" w:name="_Toc349315827"/>
            <w:bookmarkStart w:id="1683" w:name="_Toc349319486"/>
            <w:bookmarkStart w:id="1684" w:name="_Toc349319701"/>
            <w:bookmarkStart w:id="1685" w:name="_Toc350496736"/>
            <w:bookmarkStart w:id="1686" w:name="_Toc350937807"/>
            <w:bookmarkStart w:id="1687" w:name="_Toc350939607"/>
            <w:bookmarkStart w:id="1688" w:name="_Toc350939684"/>
            <w:bookmarkStart w:id="1689" w:name="_Toc350939768"/>
            <w:bookmarkStart w:id="1690" w:name="_Toc350939863"/>
            <w:bookmarkStart w:id="1691" w:name="_Toc350939978"/>
            <w:bookmarkStart w:id="1692" w:name="_Toc350940201"/>
            <w:bookmarkStart w:id="1693" w:name="_Toc350940777"/>
            <w:bookmarkStart w:id="1694" w:name="_Toc350940920"/>
            <w:bookmarkStart w:id="1695" w:name="_Toc350941267"/>
            <w:bookmarkStart w:id="1696" w:name="_Toc350941395"/>
          </w:p>
        </w:tc>
        <w:tc>
          <w:tcPr>
            <w:tcW w:w="6840" w:type="dxa"/>
            <w:shd w:val="clear" w:color="auto" w:fill="A6A6A6" w:themeFill="background1" w:themeFillShade="A6"/>
          </w:tcPr>
          <w:p w14:paraId="72E256AD" w14:textId="77777777" w:rsidR="00FE53E4" w:rsidRPr="00521EA9" w:rsidRDefault="00FE53E4" w:rsidP="008016D5">
            <w:pPr>
              <w:pStyle w:val="Adjourn-Break-Lunch"/>
            </w:pPr>
            <w:bookmarkStart w:id="1697" w:name="_Toc350942158"/>
            <w:bookmarkStart w:id="1698" w:name="_Toc358702267"/>
            <w:bookmarkStart w:id="1699" w:name="_Toc358702730"/>
            <w:bookmarkStart w:id="1700" w:name="_Toc358702834"/>
            <w:bookmarkStart w:id="1701" w:name="_Toc360168656"/>
            <w:bookmarkStart w:id="1702" w:name="_Toc360169367"/>
            <w:bookmarkStart w:id="1703" w:name="_Toc360170440"/>
            <w:bookmarkStart w:id="1704" w:name="_Toc360193992"/>
            <w:bookmarkStart w:id="1705" w:name="_Toc360194107"/>
            <w:bookmarkStart w:id="1706" w:name="_Toc368986541"/>
            <w:bookmarkStart w:id="1707" w:name="_Toc380153382"/>
            <w:bookmarkStart w:id="1708" w:name="_Toc381686457"/>
            <w:bookmarkStart w:id="1709" w:name="_Toc381686876"/>
            <w:bookmarkStart w:id="1710" w:name="_Toc381691494"/>
            <w:bookmarkStart w:id="1711" w:name="_Toc390421236"/>
            <w:bookmarkStart w:id="1712" w:name="_Toc390425511"/>
            <w:bookmarkStart w:id="1713" w:name="_Toc390432906"/>
            <w:bookmarkStart w:id="1714" w:name="_Toc390433012"/>
            <w:bookmarkStart w:id="1715" w:name="_Toc390433115"/>
            <w:bookmarkStart w:id="1716" w:name="_Toc390433320"/>
            <w:bookmarkStart w:id="1717" w:name="_Toc390433423"/>
            <w:bookmarkStart w:id="1718" w:name="_Toc390433525"/>
            <w:bookmarkStart w:id="1719" w:name="_Toc401912071"/>
            <w:bookmarkStart w:id="1720" w:name="_Toc403025762"/>
            <w:bookmarkStart w:id="1721" w:name="_Toc413649178"/>
            <w:bookmarkStart w:id="1722" w:name="_Toc413739916"/>
            <w:bookmarkStart w:id="1723" w:name="_Toc413740060"/>
            <w:bookmarkStart w:id="1724" w:name="_Toc413740128"/>
            <w:bookmarkStart w:id="1725" w:name="_Toc413740284"/>
            <w:bookmarkStart w:id="1726" w:name="_Toc413740400"/>
            <w:bookmarkStart w:id="1727" w:name="_Toc413740760"/>
            <w:bookmarkStart w:id="1728" w:name="_Toc413993127"/>
            <w:bookmarkStart w:id="1729" w:name="_Toc414433848"/>
            <w:bookmarkStart w:id="1730" w:name="_Toc414433958"/>
            <w:bookmarkStart w:id="1731" w:name="_Toc414440188"/>
            <w:bookmarkStart w:id="1732" w:name="_Toc414440300"/>
            <w:bookmarkStart w:id="1733" w:name="_Toc414440412"/>
            <w:bookmarkStart w:id="1734" w:name="_Toc414440524"/>
            <w:bookmarkStart w:id="1735" w:name="_Toc414440606"/>
            <w:bookmarkStart w:id="1736" w:name="_Toc414440676"/>
            <w:r w:rsidRPr="00521EA9">
              <w:t>Lunch Break</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tc>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tc>
          <w:tcPr>
            <w:tcW w:w="180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0B272E">
        <w:trPr>
          <w:cantSplit/>
        </w:trPr>
        <w:tc>
          <w:tcPr>
            <w:tcW w:w="1710" w:type="dxa"/>
          </w:tcPr>
          <w:p w14:paraId="72E256B0" w14:textId="2943FCD6" w:rsidR="00FE53E4" w:rsidRPr="00F64F79" w:rsidRDefault="00D00208" w:rsidP="00F64F79">
            <w:pPr>
              <w:pStyle w:val="Time"/>
            </w:pPr>
            <w:bookmarkStart w:id="1737" w:name="_Toc413739917"/>
            <w:bookmarkStart w:id="1738" w:name="_Toc413740061"/>
            <w:bookmarkStart w:id="1739" w:name="_Toc413740129"/>
            <w:bookmarkStart w:id="1740" w:name="_Toc413740285"/>
            <w:bookmarkStart w:id="1741" w:name="_Toc413740401"/>
            <w:bookmarkStart w:id="1742" w:name="_Toc413740761"/>
            <w:bookmarkStart w:id="1743" w:name="_Toc413993128"/>
            <w:bookmarkStart w:id="1744" w:name="_Toc414433849"/>
            <w:bookmarkStart w:id="1745" w:name="_Toc414433959"/>
            <w:bookmarkStart w:id="1746" w:name="_Toc414440189"/>
            <w:bookmarkStart w:id="1747" w:name="_Toc414440301"/>
            <w:bookmarkStart w:id="1748" w:name="_Toc414440413"/>
            <w:bookmarkStart w:id="1749" w:name="_Toc414440525"/>
            <w:bookmarkStart w:id="1750" w:name="_Toc414440607"/>
            <w:bookmarkStart w:id="1751" w:name="_Toc414440677"/>
            <w:r>
              <w:t>1:05 pm</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840" w:type="dxa"/>
            <w:shd w:val="clear" w:color="auto" w:fill="auto"/>
          </w:tcPr>
          <w:p w14:paraId="647E837A" w14:textId="77777777" w:rsidR="001D378E" w:rsidRDefault="001D378E" w:rsidP="007D3114">
            <w:pPr>
              <w:pStyle w:val="Topic"/>
              <w:numPr>
                <w:ilvl w:val="0"/>
                <w:numId w:val="14"/>
              </w:numPr>
            </w:pPr>
            <w:bookmarkStart w:id="1752" w:name="_Toc403548027"/>
            <w:bookmarkStart w:id="1753" w:name="_Toc403728274"/>
            <w:bookmarkStart w:id="1754" w:name="_Toc403728350"/>
            <w:bookmarkStart w:id="1755" w:name="_Toc403728538"/>
            <w:bookmarkStart w:id="1756" w:name="_Toc403728618"/>
            <w:bookmarkStart w:id="1757" w:name="_Toc403728698"/>
            <w:bookmarkStart w:id="1758" w:name="_Toc403739425"/>
            <w:bookmarkStart w:id="1759" w:name="_Toc403739549"/>
            <w:bookmarkStart w:id="1760" w:name="_Toc403742556"/>
            <w:bookmarkStart w:id="1761" w:name="_Toc403989757"/>
            <w:bookmarkStart w:id="1762" w:name="_Toc409596295"/>
            <w:bookmarkStart w:id="1763" w:name="_Toc410381589"/>
            <w:bookmarkStart w:id="1764" w:name="_Toc410396645"/>
            <w:bookmarkStart w:id="1765" w:name="_Toc410397071"/>
            <w:bookmarkStart w:id="1766" w:name="_Toc411341649"/>
            <w:bookmarkStart w:id="1767" w:name="_Toc411342607"/>
            <w:bookmarkStart w:id="1768" w:name="_Toc413739918"/>
            <w:bookmarkStart w:id="1769" w:name="_Toc413740062"/>
            <w:bookmarkStart w:id="1770" w:name="_Toc413740130"/>
            <w:bookmarkStart w:id="1771" w:name="_Toc413740286"/>
            <w:bookmarkStart w:id="1772" w:name="_Toc413740402"/>
            <w:bookmarkStart w:id="1773" w:name="_Toc413740762"/>
            <w:bookmarkStart w:id="1774" w:name="_Toc413993129"/>
            <w:bookmarkStart w:id="1775" w:name="_Toc414433850"/>
            <w:bookmarkStart w:id="1776" w:name="_Toc414433960"/>
            <w:bookmarkStart w:id="1777" w:name="_Toc414440190"/>
            <w:bookmarkStart w:id="1778" w:name="_Toc414440302"/>
            <w:bookmarkStart w:id="1779" w:name="_Toc414440414"/>
            <w:bookmarkStart w:id="1780" w:name="_Toc414440526"/>
            <w:bookmarkStart w:id="1781" w:name="_Toc414440608"/>
            <w:bookmarkStart w:id="1782" w:name="_Toc414440678"/>
            <w:r>
              <w:t>Breakout Sessions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6F312661" w14:textId="77777777" w:rsidR="007D3114" w:rsidRDefault="007D3114" w:rsidP="007D3114">
            <w:pPr>
              <w:pStyle w:val="Sub-Topic"/>
              <w:numPr>
                <w:ilvl w:val="2"/>
                <w:numId w:val="14"/>
              </w:numPr>
            </w:pPr>
            <w:r>
              <w:t>AC7101/6 Ballot Comment Resolution</w:t>
            </w:r>
          </w:p>
          <w:p w14:paraId="72E256B3" w14:textId="4B9A54AB" w:rsidR="007D3114" w:rsidRPr="005807B9" w:rsidRDefault="007D3114" w:rsidP="007D3114">
            <w:pPr>
              <w:pStyle w:val="Sub-Topic"/>
            </w:pPr>
            <w:r>
              <w:t>AC7101/7 Ballot Comment Resolution</w:t>
            </w:r>
          </w:p>
        </w:tc>
        <w:tc>
          <w:tcPr>
            <w:tcW w:w="1800" w:type="dxa"/>
          </w:tcPr>
          <w:p w14:paraId="72E256B4" w14:textId="0C627E3C" w:rsidR="00FE53E4" w:rsidRPr="00521EA9" w:rsidRDefault="00D00208" w:rsidP="008016D5">
            <w:pPr>
              <w:pStyle w:val="Person"/>
            </w:pPr>
            <w:r>
              <w:t>Breakout session leaders, various</w:t>
            </w:r>
          </w:p>
        </w:tc>
      </w:tr>
      <w:tr w:rsidR="00D00208" w:rsidRPr="00521EA9" w14:paraId="74B99529" w14:textId="77777777" w:rsidTr="000B272E">
        <w:trPr>
          <w:cantSplit/>
        </w:trPr>
        <w:tc>
          <w:tcPr>
            <w:tcW w:w="1710" w:type="dxa"/>
          </w:tcPr>
          <w:p w14:paraId="3A41505E" w14:textId="63C9F965" w:rsidR="00D00208" w:rsidRDefault="00D00208" w:rsidP="00F64F79">
            <w:pPr>
              <w:pStyle w:val="Time"/>
            </w:pPr>
            <w:bookmarkStart w:id="1783" w:name="_Toc413739919"/>
            <w:bookmarkStart w:id="1784" w:name="_Toc413740063"/>
            <w:bookmarkStart w:id="1785" w:name="_Toc413740131"/>
            <w:bookmarkStart w:id="1786" w:name="_Toc413740287"/>
            <w:bookmarkStart w:id="1787" w:name="_Toc413740403"/>
            <w:bookmarkStart w:id="1788" w:name="_Toc413740763"/>
            <w:bookmarkStart w:id="1789" w:name="_Toc413993130"/>
            <w:bookmarkStart w:id="1790" w:name="_Toc414433851"/>
            <w:bookmarkStart w:id="1791" w:name="_Toc414433961"/>
            <w:bookmarkStart w:id="1792" w:name="_Toc414440191"/>
            <w:bookmarkStart w:id="1793" w:name="_Toc414440303"/>
            <w:bookmarkStart w:id="1794" w:name="_Toc414440415"/>
            <w:bookmarkStart w:id="1795" w:name="_Toc414440527"/>
            <w:bookmarkStart w:id="1796" w:name="_Toc414440609"/>
            <w:bookmarkStart w:id="1797" w:name="_Toc414440679"/>
            <w:r>
              <w:t>3:30 pm</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tc>
        <w:tc>
          <w:tcPr>
            <w:tcW w:w="360" w:type="dxa"/>
            <w:vMerge/>
            <w:shd w:val="clear" w:color="auto" w:fill="92D050"/>
            <w:vAlign w:val="center"/>
          </w:tcPr>
          <w:p w14:paraId="76B4E8FB" w14:textId="77777777" w:rsidR="00D00208" w:rsidRPr="00865FFC" w:rsidRDefault="00D00208" w:rsidP="003B0579">
            <w:pPr>
              <w:jc w:val="center"/>
              <w:rPr>
                <w:b/>
                <w:sz w:val="16"/>
                <w:szCs w:val="16"/>
              </w:rPr>
            </w:pPr>
          </w:p>
        </w:tc>
        <w:tc>
          <w:tcPr>
            <w:tcW w:w="6840" w:type="dxa"/>
            <w:shd w:val="clear" w:color="auto" w:fill="auto"/>
          </w:tcPr>
          <w:p w14:paraId="0E9C3ADC" w14:textId="77777777" w:rsidR="00D00208" w:rsidRDefault="00D00208" w:rsidP="00E12977">
            <w:pPr>
              <w:pStyle w:val="Topic"/>
              <w:numPr>
                <w:ilvl w:val="0"/>
                <w:numId w:val="15"/>
              </w:numPr>
            </w:pPr>
            <w:bookmarkStart w:id="1798" w:name="_Toc403548038"/>
            <w:bookmarkStart w:id="1799" w:name="_Toc403728285"/>
            <w:bookmarkStart w:id="1800" w:name="_Toc403728361"/>
            <w:bookmarkStart w:id="1801" w:name="_Toc403728549"/>
            <w:bookmarkStart w:id="1802" w:name="_Toc403728629"/>
            <w:bookmarkStart w:id="1803" w:name="_Toc403728709"/>
            <w:bookmarkStart w:id="1804" w:name="_Toc403739436"/>
            <w:bookmarkStart w:id="1805" w:name="_Toc403739560"/>
            <w:bookmarkStart w:id="1806" w:name="_Toc403742567"/>
            <w:bookmarkStart w:id="1807" w:name="_Toc403989768"/>
            <w:bookmarkStart w:id="1808" w:name="_Toc409596306"/>
            <w:bookmarkStart w:id="1809" w:name="_Toc410381600"/>
            <w:bookmarkStart w:id="1810" w:name="_Toc410396656"/>
            <w:bookmarkStart w:id="1811" w:name="_Toc410397082"/>
            <w:bookmarkStart w:id="1812" w:name="_Toc411341660"/>
            <w:bookmarkStart w:id="1813" w:name="_Toc411342618"/>
            <w:bookmarkStart w:id="1814" w:name="_Toc413739920"/>
            <w:bookmarkStart w:id="1815" w:name="_Toc413740064"/>
            <w:bookmarkStart w:id="1816" w:name="_Toc413740132"/>
            <w:bookmarkStart w:id="1817" w:name="_Toc413740288"/>
            <w:bookmarkStart w:id="1818" w:name="_Toc413740404"/>
            <w:bookmarkStart w:id="1819" w:name="_Toc413740764"/>
            <w:bookmarkStart w:id="1820" w:name="_Toc413993131"/>
            <w:bookmarkStart w:id="1821" w:name="_Toc414433852"/>
            <w:bookmarkStart w:id="1822" w:name="_Toc414433962"/>
            <w:bookmarkStart w:id="1823" w:name="_Toc414440192"/>
            <w:bookmarkStart w:id="1824" w:name="_Toc414440304"/>
            <w:bookmarkStart w:id="1825" w:name="_Toc414440416"/>
            <w:bookmarkStart w:id="1826" w:name="_Toc414440528"/>
            <w:bookmarkStart w:id="1827" w:name="_Toc414440610"/>
            <w:bookmarkStart w:id="1828" w:name="_Toc414440680"/>
            <w:r>
              <w:t>PT</w:t>
            </w:r>
            <w:bookmarkEnd w:id="1798"/>
            <w:bookmarkEnd w:id="1799"/>
            <w:bookmarkEnd w:id="1800"/>
            <w:bookmarkEnd w:id="1801"/>
            <w:bookmarkEnd w:id="1802"/>
            <w:bookmarkEnd w:id="1803"/>
            <w:bookmarkEnd w:id="1804"/>
            <w:bookmarkEnd w:id="1805"/>
            <w:r>
              <w:t xml:space="preserve"> Discussion</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155AE64A" w14:textId="28E06769" w:rsidR="00D00208" w:rsidRDefault="00D00208" w:rsidP="00804927">
            <w:pPr>
              <w:pStyle w:val="Topicdetail"/>
              <w:numPr>
                <w:ilvl w:val="1"/>
                <w:numId w:val="1"/>
              </w:numPr>
            </w:pPr>
            <w:r>
              <w:t xml:space="preserve">Report </w:t>
            </w:r>
            <w:r w:rsidR="009A5BAF">
              <w:t xml:space="preserve">out </w:t>
            </w:r>
            <w:r>
              <w:t>of between meeting activity</w:t>
            </w:r>
          </w:p>
        </w:tc>
        <w:tc>
          <w:tcPr>
            <w:tcW w:w="1800" w:type="dxa"/>
          </w:tcPr>
          <w:p w14:paraId="2F25FA4B" w14:textId="767F7BBB" w:rsidR="00D00208" w:rsidRDefault="00D00208" w:rsidP="00D00208">
            <w:pPr>
              <w:pStyle w:val="Person"/>
            </w:pPr>
            <w:r>
              <w:t>IRR/PT TAG-</w:t>
            </w:r>
          </w:p>
          <w:p w14:paraId="5B415729" w14:textId="13BAB690" w:rsidR="00D00208" w:rsidRPr="00E319CA" w:rsidRDefault="00D00208" w:rsidP="00D00208">
            <w:pPr>
              <w:pStyle w:val="Person"/>
            </w:pPr>
            <w:r>
              <w:t>Malhomme</w:t>
            </w:r>
          </w:p>
        </w:tc>
      </w:tr>
      <w:tr w:rsidR="00FE53E4" w:rsidRPr="00521EA9" w14:paraId="72E256BA" w14:textId="77777777" w:rsidTr="000B272E">
        <w:trPr>
          <w:cantSplit/>
        </w:trPr>
        <w:tc>
          <w:tcPr>
            <w:tcW w:w="1710" w:type="dxa"/>
          </w:tcPr>
          <w:p w14:paraId="72E256B6" w14:textId="55DA5E59" w:rsidR="00FE53E4" w:rsidRPr="00F64F79" w:rsidRDefault="00D00208" w:rsidP="00F64F79">
            <w:pPr>
              <w:pStyle w:val="Time"/>
            </w:pPr>
            <w:bookmarkStart w:id="1829" w:name="_Toc413739921"/>
            <w:bookmarkStart w:id="1830" w:name="_Toc413740065"/>
            <w:bookmarkStart w:id="1831" w:name="_Toc413740133"/>
            <w:bookmarkStart w:id="1832" w:name="_Toc413740289"/>
            <w:bookmarkStart w:id="1833" w:name="_Toc413740405"/>
            <w:bookmarkStart w:id="1834" w:name="_Toc413740765"/>
            <w:bookmarkStart w:id="1835" w:name="_Toc413993132"/>
            <w:bookmarkStart w:id="1836" w:name="_Toc414433853"/>
            <w:bookmarkStart w:id="1837" w:name="_Toc414433963"/>
            <w:bookmarkStart w:id="1838" w:name="_Toc414440193"/>
            <w:bookmarkStart w:id="1839" w:name="_Toc414440305"/>
            <w:bookmarkStart w:id="1840" w:name="_Toc414440417"/>
            <w:bookmarkStart w:id="1841" w:name="_Toc414440529"/>
            <w:bookmarkStart w:id="1842" w:name="_Toc414440611"/>
            <w:bookmarkStart w:id="1843" w:name="_Toc414440681"/>
            <w:r>
              <w:t>4:45 pm</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840" w:type="dxa"/>
            <w:shd w:val="clear" w:color="auto" w:fill="auto"/>
          </w:tcPr>
          <w:p w14:paraId="72E256B8" w14:textId="77777777" w:rsidR="00FE53E4" w:rsidRPr="0053006E" w:rsidRDefault="00FE53E4" w:rsidP="008016D5">
            <w:pPr>
              <w:pStyle w:val="Adjourn-Break-Lunch"/>
            </w:pPr>
            <w:bookmarkStart w:id="1844" w:name="_Toc349319490"/>
            <w:bookmarkStart w:id="1845" w:name="_Toc349319705"/>
            <w:bookmarkStart w:id="1846" w:name="_Toc350496740"/>
            <w:bookmarkStart w:id="1847" w:name="_Toc350937811"/>
            <w:bookmarkStart w:id="1848" w:name="_Toc350939611"/>
            <w:bookmarkStart w:id="1849" w:name="_Toc350939688"/>
            <w:bookmarkStart w:id="1850" w:name="_Toc350939773"/>
            <w:bookmarkStart w:id="1851" w:name="_Toc350939867"/>
            <w:bookmarkStart w:id="1852" w:name="_Toc350939982"/>
            <w:bookmarkStart w:id="1853" w:name="_Toc350940205"/>
            <w:bookmarkStart w:id="1854" w:name="_Toc350940781"/>
            <w:bookmarkStart w:id="1855" w:name="_Toc350940924"/>
            <w:bookmarkStart w:id="1856" w:name="_Toc350941271"/>
            <w:bookmarkStart w:id="1857" w:name="_Toc350941399"/>
            <w:bookmarkStart w:id="1858" w:name="_Toc350942162"/>
            <w:bookmarkStart w:id="1859" w:name="_Toc358702271"/>
            <w:bookmarkStart w:id="1860" w:name="_Toc358702734"/>
            <w:bookmarkStart w:id="1861" w:name="_Toc358702838"/>
            <w:bookmarkStart w:id="1862" w:name="_Toc360168660"/>
            <w:bookmarkStart w:id="1863" w:name="_Toc360169371"/>
            <w:bookmarkStart w:id="1864" w:name="_Toc360170444"/>
            <w:bookmarkStart w:id="1865" w:name="_Toc360193996"/>
            <w:bookmarkStart w:id="1866" w:name="_Toc360194111"/>
            <w:bookmarkStart w:id="1867" w:name="_Toc368986545"/>
            <w:bookmarkStart w:id="1868" w:name="_Toc380153386"/>
            <w:bookmarkStart w:id="1869" w:name="_Toc381686461"/>
            <w:bookmarkStart w:id="1870" w:name="_Toc381686880"/>
            <w:bookmarkStart w:id="1871" w:name="_Toc381691498"/>
            <w:bookmarkStart w:id="1872" w:name="_Toc390421240"/>
            <w:bookmarkStart w:id="1873" w:name="_Toc390425515"/>
            <w:bookmarkStart w:id="1874" w:name="_Toc390432910"/>
            <w:bookmarkStart w:id="1875" w:name="_Toc390433016"/>
            <w:bookmarkStart w:id="1876" w:name="_Toc390433119"/>
            <w:bookmarkStart w:id="1877" w:name="_Toc390433324"/>
            <w:bookmarkStart w:id="1878" w:name="_Toc390433427"/>
            <w:bookmarkStart w:id="1879" w:name="_Toc390433529"/>
            <w:bookmarkStart w:id="1880" w:name="_Toc401912075"/>
            <w:bookmarkStart w:id="1881" w:name="_Toc403025766"/>
            <w:bookmarkStart w:id="1882" w:name="_Toc413649182"/>
            <w:bookmarkStart w:id="1883" w:name="_Toc413739922"/>
            <w:bookmarkStart w:id="1884" w:name="_Toc413740066"/>
            <w:bookmarkStart w:id="1885" w:name="_Toc413740134"/>
            <w:bookmarkStart w:id="1886" w:name="_Toc413740290"/>
            <w:bookmarkStart w:id="1887" w:name="_Toc413740406"/>
            <w:bookmarkStart w:id="1888" w:name="_Toc413740766"/>
            <w:bookmarkStart w:id="1889" w:name="_Toc413993133"/>
            <w:bookmarkStart w:id="1890" w:name="_Toc414433854"/>
            <w:bookmarkStart w:id="1891" w:name="_Toc414433964"/>
            <w:bookmarkStart w:id="1892" w:name="_Toc414440194"/>
            <w:bookmarkStart w:id="1893" w:name="_Toc414440306"/>
            <w:bookmarkStart w:id="1894" w:name="_Toc414440418"/>
            <w:bookmarkStart w:id="1895" w:name="_Toc414440530"/>
            <w:bookmarkStart w:id="1896" w:name="_Toc414440612"/>
            <w:bookmarkStart w:id="1897" w:name="_Toc414440682"/>
            <w:r w:rsidRPr="0053006E">
              <w:t>ADJOURNMENT</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tc>
        <w:tc>
          <w:tcPr>
            <w:tcW w:w="180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0B272E">
        <w:trPr>
          <w:cantSplit/>
        </w:trPr>
        <w:tc>
          <w:tcPr>
            <w:tcW w:w="1710" w:type="dxa"/>
            <w:shd w:val="clear" w:color="auto" w:fill="FFC000"/>
          </w:tcPr>
          <w:p w14:paraId="72E256BB" w14:textId="77777777" w:rsidR="00A73174" w:rsidRPr="00F64F79" w:rsidRDefault="00A73174" w:rsidP="00F64F79">
            <w:pPr>
              <w:pStyle w:val="Time"/>
            </w:pPr>
            <w:bookmarkStart w:id="1898" w:name="_Toc324792546"/>
            <w:bookmarkStart w:id="1899" w:name="_Toc324793010"/>
            <w:bookmarkStart w:id="1900" w:name="_Toc324793207"/>
            <w:bookmarkStart w:id="1901" w:name="_Toc324793340"/>
            <w:bookmarkStart w:id="1902" w:name="_Toc324793695"/>
            <w:bookmarkStart w:id="1903" w:name="_Toc324793893"/>
            <w:bookmarkStart w:id="1904" w:name="_Toc324794503"/>
            <w:bookmarkStart w:id="1905" w:name="_Toc324794656"/>
            <w:bookmarkStart w:id="1906" w:name="_Toc324794797"/>
            <w:bookmarkStart w:id="1907" w:name="_Toc324794906"/>
            <w:bookmarkStart w:id="1908" w:name="_Toc324795024"/>
            <w:bookmarkStart w:id="1909" w:name="_Toc324795130"/>
            <w:bookmarkStart w:id="1910" w:name="_Toc327476320"/>
            <w:bookmarkStart w:id="1911" w:name="_Toc328507041"/>
            <w:bookmarkStart w:id="1912" w:name="_Toc328685432"/>
            <w:bookmarkStart w:id="1913" w:name="_Toc328686011"/>
            <w:bookmarkStart w:id="1914" w:name="_Toc336240798"/>
            <w:bookmarkStart w:id="1915" w:name="_Toc336252687"/>
            <w:bookmarkStart w:id="1916" w:name="_Toc336252842"/>
            <w:bookmarkStart w:id="1917" w:name="_Toc336253295"/>
            <w:bookmarkStart w:id="1918" w:name="_Toc336331417"/>
            <w:bookmarkStart w:id="1919" w:name="_Toc337538737"/>
            <w:bookmarkStart w:id="1920" w:name="_Toc337546884"/>
            <w:bookmarkStart w:id="1921" w:name="_Toc339610196"/>
            <w:bookmarkStart w:id="1922" w:name="_Toc346614354"/>
            <w:bookmarkStart w:id="1923" w:name="_Toc347686160"/>
            <w:bookmarkStart w:id="1924" w:name="_Toc347750061"/>
            <w:bookmarkStart w:id="1925" w:name="_Toc347750225"/>
            <w:bookmarkStart w:id="1926" w:name="_Toc347760163"/>
            <w:bookmarkStart w:id="1927" w:name="_Toc349315833"/>
            <w:bookmarkStart w:id="1928" w:name="_Toc349319491"/>
            <w:bookmarkStart w:id="1929" w:name="_Toc349319706"/>
            <w:bookmarkStart w:id="1930" w:name="_Toc350496741"/>
            <w:bookmarkStart w:id="1931" w:name="_Toc350937812"/>
            <w:bookmarkStart w:id="1932" w:name="_Toc350939612"/>
            <w:bookmarkStart w:id="1933" w:name="_Toc350939689"/>
            <w:bookmarkStart w:id="1934" w:name="_Toc350939774"/>
            <w:bookmarkStart w:id="1935" w:name="_Toc350939868"/>
            <w:bookmarkStart w:id="1936" w:name="_Toc350939983"/>
            <w:bookmarkStart w:id="1937" w:name="_Toc350940206"/>
            <w:bookmarkStart w:id="1938" w:name="_Toc350940782"/>
            <w:bookmarkStart w:id="1939" w:name="_Toc350940925"/>
            <w:bookmarkStart w:id="1940" w:name="_Toc350941272"/>
            <w:bookmarkStart w:id="1941" w:name="_Toc350941400"/>
            <w:bookmarkStart w:id="1942" w:name="_Toc350942163"/>
            <w:bookmarkStart w:id="1943" w:name="_Toc358702272"/>
            <w:bookmarkStart w:id="1944" w:name="_Toc358702737"/>
            <w:bookmarkStart w:id="1945" w:name="_Toc358702841"/>
            <w:bookmarkStart w:id="1946" w:name="_Toc360168663"/>
            <w:bookmarkStart w:id="1947" w:name="_Toc360169374"/>
            <w:bookmarkStart w:id="1948" w:name="_Toc360170447"/>
            <w:bookmarkStart w:id="1949" w:name="_Toc360193999"/>
            <w:bookmarkStart w:id="1950" w:name="_Toc360194114"/>
            <w:bookmarkStart w:id="1951" w:name="_Toc368986546"/>
            <w:bookmarkStart w:id="1952" w:name="_Toc380153387"/>
            <w:bookmarkStart w:id="1953" w:name="_Toc381686462"/>
            <w:bookmarkStart w:id="1954" w:name="_Toc381686881"/>
            <w:bookmarkStart w:id="1955" w:name="_Toc381691499"/>
            <w:bookmarkStart w:id="1956" w:name="_Toc390421241"/>
            <w:bookmarkStart w:id="1957" w:name="_Toc390425516"/>
            <w:bookmarkStart w:id="1958" w:name="_Toc390432911"/>
            <w:bookmarkStart w:id="1959" w:name="_Toc390433017"/>
            <w:bookmarkStart w:id="1960" w:name="_Toc390433120"/>
            <w:bookmarkStart w:id="1961" w:name="_Toc390433325"/>
            <w:bookmarkStart w:id="1962" w:name="_Toc390433428"/>
            <w:bookmarkStart w:id="1963" w:name="_Toc390433530"/>
            <w:bookmarkStart w:id="1964" w:name="_Toc401912076"/>
            <w:bookmarkStart w:id="1965" w:name="_Toc403025767"/>
            <w:bookmarkStart w:id="1966" w:name="_Toc413649183"/>
            <w:bookmarkStart w:id="1967" w:name="_Toc413739923"/>
            <w:bookmarkStart w:id="1968" w:name="_Toc413740067"/>
            <w:bookmarkStart w:id="1969" w:name="_Toc413740135"/>
            <w:bookmarkStart w:id="1970" w:name="_Toc413740291"/>
            <w:bookmarkStart w:id="1971" w:name="_Toc413740407"/>
            <w:bookmarkStart w:id="1972" w:name="_Toc413740767"/>
            <w:bookmarkStart w:id="1973" w:name="_Toc413993134"/>
            <w:bookmarkStart w:id="1974" w:name="_Toc414433855"/>
            <w:bookmarkStart w:id="1975" w:name="_Toc414433965"/>
            <w:bookmarkStart w:id="1976" w:name="_Toc414440195"/>
            <w:bookmarkStart w:id="1977" w:name="_Toc414440307"/>
            <w:bookmarkStart w:id="1978" w:name="_Toc414440419"/>
            <w:bookmarkStart w:id="1979" w:name="_Toc414440531"/>
            <w:bookmarkStart w:id="1980" w:name="_Toc414440613"/>
            <w:bookmarkStart w:id="1981" w:name="_Toc414440683"/>
            <w:r w:rsidRPr="00F64F79">
              <w:t>5:00 pm – 7:00 pm</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tc>
        <w:tc>
          <w:tcPr>
            <w:tcW w:w="360" w:type="dxa"/>
            <w:shd w:val="clear" w:color="auto" w:fill="FFC000"/>
          </w:tcPr>
          <w:p w14:paraId="72E256BC" w14:textId="77777777" w:rsidR="00A73174" w:rsidRPr="00521EA9" w:rsidRDefault="00A73174" w:rsidP="007A2ACF">
            <w:pPr>
              <w:pStyle w:val="Session"/>
            </w:pPr>
            <w:bookmarkStart w:id="1982" w:name="_Toc350939613"/>
            <w:bookmarkStart w:id="1983" w:name="_Toc350939690"/>
            <w:bookmarkStart w:id="1984" w:name="_Toc350939775"/>
            <w:bookmarkStart w:id="1985" w:name="_Toc350939869"/>
            <w:bookmarkStart w:id="1986" w:name="_Toc350939984"/>
            <w:bookmarkStart w:id="1987" w:name="_Toc350940207"/>
            <w:bookmarkStart w:id="1988" w:name="_Toc350940783"/>
            <w:bookmarkStart w:id="1989" w:name="_Toc350940926"/>
            <w:bookmarkStart w:id="1990" w:name="_Toc350941273"/>
            <w:bookmarkStart w:id="1991" w:name="_Toc350941401"/>
          </w:p>
        </w:tc>
        <w:tc>
          <w:tcPr>
            <w:tcW w:w="6840" w:type="dxa"/>
            <w:shd w:val="clear" w:color="auto" w:fill="FFC000"/>
            <w:vAlign w:val="center"/>
          </w:tcPr>
          <w:p w14:paraId="72E256BD" w14:textId="77777777" w:rsidR="00A73174" w:rsidRPr="00521EA9" w:rsidRDefault="00A73174" w:rsidP="00A73174">
            <w:pPr>
              <w:pStyle w:val="Session"/>
            </w:pPr>
            <w:bookmarkStart w:id="1992" w:name="_Toc350942164"/>
            <w:bookmarkStart w:id="1993" w:name="_Toc358702273"/>
            <w:bookmarkStart w:id="1994" w:name="_Toc358702738"/>
            <w:bookmarkStart w:id="1995" w:name="_Toc358702842"/>
            <w:bookmarkStart w:id="1996" w:name="_Toc360168664"/>
            <w:bookmarkStart w:id="1997" w:name="_Toc360169375"/>
            <w:bookmarkStart w:id="1998" w:name="_Toc360170448"/>
            <w:bookmarkStart w:id="1999" w:name="_Toc360194000"/>
            <w:bookmarkStart w:id="2000" w:name="_Toc360194115"/>
            <w:bookmarkStart w:id="2001" w:name="_Toc368986547"/>
            <w:bookmarkStart w:id="2002" w:name="_Toc380153388"/>
            <w:bookmarkStart w:id="2003" w:name="_Toc381686463"/>
            <w:bookmarkStart w:id="2004" w:name="_Toc381686882"/>
            <w:bookmarkStart w:id="2005" w:name="_Toc381691500"/>
            <w:bookmarkStart w:id="2006" w:name="_Toc390421242"/>
            <w:bookmarkStart w:id="2007" w:name="_Toc390425517"/>
            <w:bookmarkStart w:id="2008" w:name="_Toc390432912"/>
            <w:bookmarkStart w:id="2009" w:name="_Toc390433018"/>
            <w:bookmarkStart w:id="2010" w:name="_Toc390433121"/>
            <w:bookmarkStart w:id="2011" w:name="_Toc390433326"/>
            <w:bookmarkStart w:id="2012" w:name="_Toc390433429"/>
            <w:bookmarkStart w:id="2013" w:name="_Toc390433531"/>
            <w:bookmarkStart w:id="2014" w:name="_Toc401912077"/>
            <w:bookmarkStart w:id="2015" w:name="_Toc403025768"/>
            <w:bookmarkStart w:id="2016" w:name="_Toc413649184"/>
            <w:bookmarkStart w:id="2017" w:name="_Toc413739924"/>
            <w:bookmarkStart w:id="2018" w:name="_Toc413740068"/>
            <w:bookmarkStart w:id="2019" w:name="_Toc413740136"/>
            <w:bookmarkStart w:id="2020" w:name="_Toc413740292"/>
            <w:bookmarkStart w:id="2021" w:name="_Toc413740408"/>
            <w:bookmarkStart w:id="2022" w:name="_Toc413740768"/>
            <w:bookmarkStart w:id="2023" w:name="_Toc413993135"/>
            <w:bookmarkStart w:id="2024" w:name="_Toc414433856"/>
            <w:bookmarkStart w:id="2025" w:name="_Toc414433966"/>
            <w:bookmarkStart w:id="2026" w:name="_Toc414440196"/>
            <w:bookmarkStart w:id="2027" w:name="_Toc414440308"/>
            <w:bookmarkStart w:id="2028" w:name="_Toc414440420"/>
            <w:bookmarkStart w:id="2029" w:name="_Toc414440532"/>
            <w:bookmarkStart w:id="2030" w:name="_Toc414440614"/>
            <w:bookmarkStart w:id="2031" w:name="_Toc414440684"/>
            <w:r w:rsidRPr="000C20DD">
              <w:rPr>
                <w:b/>
              </w:rPr>
              <w:t>Supplier Support Committee Meeting</w:t>
            </w:r>
            <w:r w:rsidRPr="007A2ACF">
              <w:t xml:space="preserve"> - All suppliers are encouraged to attend.</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tc>
        <w:bookmarkEnd w:id="1982"/>
        <w:bookmarkEnd w:id="1983"/>
        <w:bookmarkEnd w:id="1984"/>
        <w:bookmarkEnd w:id="1985"/>
        <w:bookmarkEnd w:id="1986"/>
        <w:bookmarkEnd w:id="1987"/>
        <w:bookmarkEnd w:id="1988"/>
        <w:bookmarkEnd w:id="1989"/>
        <w:bookmarkEnd w:id="1990"/>
        <w:bookmarkEnd w:id="1991"/>
        <w:tc>
          <w:tcPr>
            <w:tcW w:w="180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0DA633FE" w:rsidR="002A7A66" w:rsidRDefault="00B638AC" w:rsidP="0000340C">
      <w:pPr>
        <w:pStyle w:val="MeetingDate"/>
        <w:rPr>
          <w:i/>
          <w:sz w:val="16"/>
          <w:szCs w:val="16"/>
        </w:rPr>
      </w:pPr>
      <w:bookmarkStart w:id="2032" w:name="_Toc324793011"/>
      <w:bookmarkStart w:id="2033" w:name="_Toc324793208"/>
      <w:bookmarkStart w:id="2034" w:name="_Toc324793341"/>
      <w:bookmarkStart w:id="2035" w:name="_Toc324793696"/>
      <w:bookmarkStart w:id="2036" w:name="_Toc324793894"/>
      <w:bookmarkStart w:id="2037" w:name="_Toc324794505"/>
      <w:bookmarkStart w:id="2038" w:name="_Toc324794658"/>
      <w:bookmarkStart w:id="2039" w:name="_Toc324794799"/>
      <w:bookmarkStart w:id="2040" w:name="_Toc324794908"/>
      <w:bookmarkStart w:id="2041" w:name="_Toc324795026"/>
      <w:bookmarkStart w:id="2042" w:name="_Toc324795132"/>
      <w:bookmarkStart w:id="2043" w:name="_Toc327476322"/>
      <w:bookmarkStart w:id="2044" w:name="_Toc328507043"/>
      <w:bookmarkStart w:id="2045" w:name="_Toc328685434"/>
      <w:bookmarkStart w:id="2046" w:name="_Toc328686013"/>
      <w:bookmarkStart w:id="2047" w:name="_Toc336240800"/>
      <w:bookmarkStart w:id="2048" w:name="_Toc336252689"/>
      <w:bookmarkStart w:id="2049" w:name="_Toc336252844"/>
      <w:bookmarkStart w:id="2050" w:name="_Toc336253297"/>
      <w:bookmarkStart w:id="2051" w:name="_Toc336331419"/>
      <w:bookmarkStart w:id="2052" w:name="_Toc337538739"/>
      <w:bookmarkStart w:id="2053" w:name="_Toc337546886"/>
      <w:bookmarkStart w:id="2054" w:name="_Toc339610198"/>
      <w:bookmarkStart w:id="2055" w:name="_Toc346614356"/>
      <w:bookmarkStart w:id="2056" w:name="_Toc347686162"/>
      <w:bookmarkStart w:id="2057" w:name="_Toc347750063"/>
      <w:bookmarkStart w:id="2058" w:name="_Toc347750227"/>
      <w:bookmarkStart w:id="2059" w:name="_Toc347760165"/>
      <w:bookmarkStart w:id="2060" w:name="_Toc349315835"/>
      <w:bookmarkStart w:id="2061" w:name="_Toc349319492"/>
      <w:bookmarkStart w:id="2062" w:name="_Toc349319707"/>
      <w:bookmarkStart w:id="2063" w:name="_Toc350496742"/>
      <w:bookmarkStart w:id="2064" w:name="_Toc350937813"/>
      <w:bookmarkStart w:id="2065" w:name="_Toc350939614"/>
      <w:bookmarkStart w:id="2066" w:name="_Toc350939691"/>
      <w:bookmarkStart w:id="2067" w:name="_Toc350939776"/>
      <w:bookmarkStart w:id="2068" w:name="_Toc350939870"/>
      <w:bookmarkStart w:id="2069" w:name="_Toc350939985"/>
      <w:bookmarkStart w:id="2070" w:name="_Toc350940208"/>
      <w:bookmarkStart w:id="2071" w:name="_Toc350940784"/>
      <w:bookmarkStart w:id="2072" w:name="_Toc350940927"/>
      <w:bookmarkStart w:id="2073" w:name="_Toc350941274"/>
      <w:bookmarkStart w:id="2074" w:name="_Toc350941402"/>
      <w:bookmarkStart w:id="2075" w:name="_Toc350942165"/>
      <w:bookmarkStart w:id="2076" w:name="_Toc358702274"/>
      <w:bookmarkStart w:id="2077" w:name="_Toc358702739"/>
      <w:bookmarkStart w:id="2078" w:name="_Toc358702843"/>
      <w:bookmarkStart w:id="2079" w:name="_Toc360168665"/>
      <w:bookmarkStart w:id="2080" w:name="_Toc360169376"/>
      <w:bookmarkStart w:id="2081" w:name="_Toc360170449"/>
      <w:bookmarkStart w:id="2082" w:name="_Toc360194001"/>
      <w:bookmarkStart w:id="2083" w:name="_Toc360194116"/>
      <w:bookmarkStart w:id="2084" w:name="_Toc368986548"/>
      <w:bookmarkStart w:id="2085" w:name="_Toc380153389"/>
      <w:bookmarkStart w:id="2086" w:name="_Toc381686883"/>
      <w:bookmarkStart w:id="2087" w:name="_Toc381691501"/>
      <w:bookmarkStart w:id="2088" w:name="_Toc390421245"/>
      <w:bookmarkStart w:id="2089" w:name="_Toc390425520"/>
      <w:bookmarkStart w:id="2090" w:name="_Toc390432915"/>
      <w:bookmarkStart w:id="2091" w:name="_Toc390433021"/>
      <w:bookmarkStart w:id="2092" w:name="_Toc390433124"/>
      <w:bookmarkStart w:id="2093" w:name="_Toc390433329"/>
      <w:bookmarkStart w:id="2094" w:name="_Toc390433432"/>
      <w:bookmarkStart w:id="2095" w:name="_Toc390433534"/>
      <w:bookmarkStart w:id="2096" w:name="_Toc401912078"/>
      <w:bookmarkStart w:id="2097" w:name="_Toc403025769"/>
      <w:bookmarkStart w:id="2098" w:name="_Toc413649185"/>
      <w:bookmarkStart w:id="2099" w:name="_Toc413739925"/>
      <w:bookmarkStart w:id="2100" w:name="_Toc413740069"/>
      <w:bookmarkStart w:id="2101" w:name="_Toc413740137"/>
      <w:bookmarkStart w:id="2102" w:name="_Toc413740293"/>
      <w:bookmarkStart w:id="2103" w:name="_Toc413740409"/>
      <w:bookmarkStart w:id="2104" w:name="_Toc413740769"/>
      <w:bookmarkStart w:id="2105" w:name="_Toc413993136"/>
      <w:bookmarkStart w:id="2106" w:name="_Toc414433857"/>
      <w:bookmarkStart w:id="2107" w:name="_Toc414433967"/>
      <w:bookmarkStart w:id="2108" w:name="_Toc414440197"/>
      <w:bookmarkStart w:id="2109" w:name="_Toc414440309"/>
      <w:bookmarkStart w:id="2110" w:name="_Toc414440421"/>
      <w:bookmarkStart w:id="2111" w:name="_Toc414440533"/>
      <w:bookmarkStart w:id="2112" w:name="_Toc414440615"/>
      <w:bookmarkStart w:id="2113" w:name="_Toc414440685"/>
      <w:bookmarkStart w:id="2114" w:name="_Toc381686464"/>
      <w:r>
        <w:lastRenderedPageBreak/>
        <w:t>Wednesday</w:t>
      </w:r>
      <w:r w:rsidR="00440CE9" w:rsidRPr="00C05330">
        <w:t xml:space="preserve">, </w:t>
      </w:r>
      <w:r w:rsidR="00444B5C">
        <w:t>June</w:t>
      </w:r>
      <w:r>
        <w:t xml:space="preserve"> </w:t>
      </w:r>
      <w:r w:rsidR="00444B5C">
        <w:t>2</w:t>
      </w:r>
      <w:r w:rsidR="002854FB">
        <w:t>4</w:t>
      </w:r>
      <w:r w:rsidR="008E0014">
        <w:t>, 201</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002854FB">
        <w:t>5</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72E256C2" w14:textId="7753D084" w:rsidR="00440CE9" w:rsidRPr="00C05330" w:rsidRDefault="00AB22A8" w:rsidP="002A7A66">
      <w:pPr>
        <w:pStyle w:val="QuorumCallout"/>
      </w:pPr>
      <w:r w:rsidRPr="00AB22A8">
        <w:t>(quorum must be verbally established DAILY at the beginning of each meeting)</w:t>
      </w:r>
      <w:bookmarkEnd w:id="211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722860">
        <w:trPr>
          <w:cantSplit/>
        </w:trPr>
        <w:tc>
          <w:tcPr>
            <w:tcW w:w="1710" w:type="dxa"/>
          </w:tcPr>
          <w:p w14:paraId="72E256C3" w14:textId="4FB4B81E" w:rsidR="00EC6B51" w:rsidRPr="00F64F79" w:rsidRDefault="00D00208" w:rsidP="00F64F79">
            <w:pPr>
              <w:pStyle w:val="Time"/>
            </w:pPr>
            <w:bookmarkStart w:id="2115" w:name="_Toc413739926"/>
            <w:bookmarkStart w:id="2116" w:name="_Toc413740070"/>
            <w:bookmarkStart w:id="2117" w:name="_Toc413740138"/>
            <w:bookmarkStart w:id="2118" w:name="_Toc413740294"/>
            <w:bookmarkStart w:id="2119" w:name="_Toc413740410"/>
            <w:bookmarkStart w:id="2120" w:name="_Toc413740770"/>
            <w:bookmarkStart w:id="2121" w:name="_Toc413993137"/>
            <w:bookmarkStart w:id="2122" w:name="_Toc414433858"/>
            <w:bookmarkStart w:id="2123" w:name="_Toc414433968"/>
            <w:bookmarkStart w:id="2124" w:name="_Toc414440198"/>
            <w:bookmarkStart w:id="2125" w:name="_Toc414440310"/>
            <w:bookmarkStart w:id="2126" w:name="_Toc414440422"/>
            <w:bookmarkStart w:id="2127" w:name="_Toc414440534"/>
            <w:bookmarkStart w:id="2128" w:name="_Toc414440616"/>
            <w:bookmarkStart w:id="2129" w:name="_Toc414440686"/>
            <w:r>
              <w:t>8:00 am</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2130" w:name="_Toc324794507"/>
            <w:bookmarkStart w:id="2131" w:name="_Toc324794660"/>
            <w:bookmarkStart w:id="2132" w:name="_Toc324794801"/>
            <w:bookmarkStart w:id="2133" w:name="_Toc324794910"/>
            <w:r w:rsidRPr="002522F5">
              <w:rPr>
                <w:b/>
                <w:sz w:val="16"/>
                <w:szCs w:val="16"/>
              </w:rPr>
              <w:t>OPEN</w:t>
            </w:r>
            <w:bookmarkEnd w:id="2130"/>
            <w:bookmarkEnd w:id="2131"/>
            <w:bookmarkEnd w:id="2132"/>
            <w:bookmarkEnd w:id="2133"/>
          </w:p>
        </w:tc>
        <w:tc>
          <w:tcPr>
            <w:tcW w:w="6930" w:type="dxa"/>
          </w:tcPr>
          <w:p w14:paraId="72E256C5" w14:textId="54F94EC7" w:rsidR="00EC6B51" w:rsidRDefault="001D378E" w:rsidP="007122D2">
            <w:pPr>
              <w:pStyle w:val="Topic"/>
            </w:pPr>
            <w:bookmarkStart w:id="2134" w:name="_Toc413739927"/>
            <w:bookmarkStart w:id="2135" w:name="_Toc413740071"/>
            <w:bookmarkStart w:id="2136" w:name="_Toc413740139"/>
            <w:bookmarkStart w:id="2137" w:name="_Toc413740295"/>
            <w:bookmarkStart w:id="2138" w:name="_Toc413740411"/>
            <w:bookmarkStart w:id="2139" w:name="_Toc413740771"/>
            <w:bookmarkStart w:id="2140" w:name="_Toc413993138"/>
            <w:bookmarkStart w:id="2141" w:name="_Toc414433859"/>
            <w:bookmarkStart w:id="2142" w:name="_Toc414433969"/>
            <w:bookmarkStart w:id="2143" w:name="_Toc414440199"/>
            <w:bookmarkStart w:id="2144" w:name="_Toc414440311"/>
            <w:bookmarkStart w:id="2145" w:name="_Toc414440423"/>
            <w:bookmarkStart w:id="2146" w:name="_Toc414440535"/>
            <w:bookmarkStart w:id="2147" w:name="_Toc414440617"/>
            <w:bookmarkStart w:id="2148" w:name="_Toc414440687"/>
            <w:r>
              <w:t>Auditor C</w:t>
            </w:r>
            <w:r w:rsidR="00D00208">
              <w:t>onsistency</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14:paraId="72E256C6" w14:textId="5C2885A9" w:rsidR="00EC6B51" w:rsidRPr="004B5D9C" w:rsidRDefault="005B595F" w:rsidP="00722860">
            <w:pPr>
              <w:pStyle w:val="Topicdetail"/>
            </w:pPr>
            <w:r>
              <w:t>Auditor Consistency Team Report Out.</w:t>
            </w:r>
          </w:p>
        </w:tc>
        <w:tc>
          <w:tcPr>
            <w:tcW w:w="1710" w:type="dxa"/>
          </w:tcPr>
          <w:p w14:paraId="72E256C7" w14:textId="25D41C41" w:rsidR="00EC6B51" w:rsidRDefault="00641FC7" w:rsidP="005B595F">
            <w:pPr>
              <w:pStyle w:val="Person"/>
            </w:pPr>
            <w:r>
              <w:t>Auditor Consistency Team Lead</w:t>
            </w:r>
          </w:p>
        </w:tc>
      </w:tr>
      <w:tr w:rsidR="00EC6B51" w:rsidRPr="00ED7629" w14:paraId="72E256DA" w14:textId="77777777" w:rsidTr="00722860">
        <w:trPr>
          <w:cantSplit/>
        </w:trPr>
        <w:tc>
          <w:tcPr>
            <w:tcW w:w="1710" w:type="dxa"/>
          </w:tcPr>
          <w:p w14:paraId="72E256D5" w14:textId="1788C989" w:rsidR="00EC6B51" w:rsidRPr="00F64F79" w:rsidRDefault="00D00208" w:rsidP="00D00208">
            <w:pPr>
              <w:pStyle w:val="Time"/>
            </w:pPr>
            <w:bookmarkStart w:id="2149" w:name="_Toc413739928"/>
            <w:bookmarkStart w:id="2150" w:name="_Toc413740072"/>
            <w:bookmarkStart w:id="2151" w:name="_Toc413740140"/>
            <w:bookmarkStart w:id="2152" w:name="_Toc413740296"/>
            <w:bookmarkStart w:id="2153" w:name="_Toc413740412"/>
            <w:bookmarkStart w:id="2154" w:name="_Toc413740772"/>
            <w:bookmarkStart w:id="2155" w:name="_Toc413993139"/>
            <w:bookmarkStart w:id="2156" w:name="_Toc414433860"/>
            <w:bookmarkStart w:id="2157" w:name="_Toc414433970"/>
            <w:bookmarkStart w:id="2158" w:name="_Toc414440200"/>
            <w:bookmarkStart w:id="2159" w:name="_Toc414440312"/>
            <w:bookmarkStart w:id="2160" w:name="_Toc414440424"/>
            <w:bookmarkStart w:id="2161" w:name="_Toc414440536"/>
            <w:bookmarkStart w:id="2162" w:name="_Toc414440618"/>
            <w:bookmarkStart w:id="2163" w:name="_Toc414440688"/>
            <w:r>
              <w:t>9:30 am</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tc>
        <w:tc>
          <w:tcPr>
            <w:tcW w:w="360" w:type="dxa"/>
            <w:vMerge/>
            <w:shd w:val="clear" w:color="auto" w:fill="92D050"/>
            <w:vAlign w:val="center"/>
          </w:tcPr>
          <w:p w14:paraId="72E256D6" w14:textId="77777777" w:rsidR="00EC6B51" w:rsidRPr="00ED7629" w:rsidRDefault="00EC6B51" w:rsidP="00C04701">
            <w:pPr>
              <w:spacing w:before="60"/>
              <w:rPr>
                <w:sz w:val="16"/>
                <w:szCs w:val="16"/>
              </w:rPr>
            </w:pPr>
          </w:p>
        </w:tc>
        <w:tc>
          <w:tcPr>
            <w:tcW w:w="6930" w:type="dxa"/>
            <w:shd w:val="clear" w:color="auto" w:fill="auto"/>
          </w:tcPr>
          <w:p w14:paraId="42BD279A" w14:textId="77777777" w:rsidR="00D00208" w:rsidRDefault="00D00208" w:rsidP="00D00208">
            <w:pPr>
              <w:pStyle w:val="Topic"/>
            </w:pPr>
            <w:bookmarkStart w:id="2164" w:name="_Toc413739929"/>
            <w:bookmarkStart w:id="2165" w:name="_Toc413740073"/>
            <w:bookmarkStart w:id="2166" w:name="_Toc413740141"/>
            <w:bookmarkStart w:id="2167" w:name="_Toc413740297"/>
            <w:bookmarkStart w:id="2168" w:name="_Toc413740413"/>
            <w:bookmarkStart w:id="2169" w:name="_Toc413740773"/>
            <w:bookmarkStart w:id="2170" w:name="_Toc413993140"/>
            <w:bookmarkStart w:id="2171" w:name="_Toc414433861"/>
            <w:bookmarkStart w:id="2172" w:name="_Toc414433971"/>
            <w:bookmarkStart w:id="2173" w:name="_Toc414440201"/>
            <w:bookmarkStart w:id="2174" w:name="_Toc414440313"/>
            <w:bookmarkStart w:id="2175" w:name="_Toc414440425"/>
            <w:bookmarkStart w:id="2176" w:name="_Toc414440537"/>
            <w:bookmarkStart w:id="2177" w:name="_Toc414440619"/>
            <w:bookmarkStart w:id="2178" w:name="_Toc414440689"/>
            <w:r>
              <w:t>Auditor Conference</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6D261D2A" w14:textId="77777777" w:rsidR="00EC6B51" w:rsidRDefault="005B595F" w:rsidP="007D3114">
            <w:pPr>
              <w:pStyle w:val="Topicdetail"/>
            </w:pPr>
            <w:r w:rsidRPr="000C6B1B">
              <w:t xml:space="preserve">Identify </w:t>
            </w:r>
            <w:r w:rsidRPr="007D3114">
              <w:t>Agenda</w:t>
            </w:r>
            <w:r>
              <w:t xml:space="preserve">, </w:t>
            </w:r>
            <w:r w:rsidRPr="000C6B1B">
              <w:t>Subjects and Teams</w:t>
            </w:r>
          </w:p>
          <w:p w14:paraId="72E256D8" w14:textId="362CB509" w:rsidR="007D3114" w:rsidRPr="006C2B16" w:rsidRDefault="007D3114" w:rsidP="007D3114">
            <w:pPr>
              <w:pStyle w:val="Topicdetail"/>
            </w:pPr>
            <w:r w:rsidRPr="007D3114">
              <w:t>Working session for 2015 Auditor Conference Team</w:t>
            </w:r>
          </w:p>
        </w:tc>
        <w:tc>
          <w:tcPr>
            <w:tcW w:w="1710" w:type="dxa"/>
          </w:tcPr>
          <w:p w14:paraId="273DCECD" w14:textId="6335D8AA" w:rsidR="000B272E" w:rsidRDefault="000B272E" w:rsidP="000B272E">
            <w:pPr>
              <w:pStyle w:val="Person"/>
            </w:pPr>
            <w:r>
              <w:t>Auditor Conference Team Lead</w:t>
            </w:r>
          </w:p>
          <w:p w14:paraId="72E256D9" w14:textId="096E4E21" w:rsidR="00EC6B51" w:rsidRDefault="000B272E" w:rsidP="000B272E">
            <w:pPr>
              <w:pStyle w:val="Person"/>
            </w:pPr>
            <w:r>
              <w:t>PRI Staff (Wetzel)</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6228AAB3" w:rsidR="00EC6B51" w:rsidRPr="00F64F79" w:rsidRDefault="00D00208" w:rsidP="00F64F79">
            <w:pPr>
              <w:pStyle w:val="Time"/>
            </w:pPr>
            <w:bookmarkStart w:id="2179" w:name="_Toc413739930"/>
            <w:bookmarkStart w:id="2180" w:name="_Toc413740074"/>
            <w:bookmarkStart w:id="2181" w:name="_Toc413740142"/>
            <w:bookmarkStart w:id="2182" w:name="_Toc413740298"/>
            <w:bookmarkStart w:id="2183" w:name="_Toc413740414"/>
            <w:bookmarkStart w:id="2184" w:name="_Toc413740774"/>
            <w:bookmarkStart w:id="2185" w:name="_Toc413993141"/>
            <w:bookmarkStart w:id="2186" w:name="_Toc414433862"/>
            <w:bookmarkStart w:id="2187" w:name="_Toc414433972"/>
            <w:bookmarkStart w:id="2188" w:name="_Toc414440202"/>
            <w:bookmarkStart w:id="2189" w:name="_Toc414440314"/>
            <w:bookmarkStart w:id="2190" w:name="_Toc414440426"/>
            <w:bookmarkStart w:id="2191" w:name="_Toc414440538"/>
            <w:bookmarkStart w:id="2192" w:name="_Toc414440620"/>
            <w:bookmarkStart w:id="2193" w:name="_Toc414440690"/>
            <w:r>
              <w:t>12:00 pm – 1:00 pm</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2194" w:name="_Toc324794521"/>
            <w:bookmarkStart w:id="2195" w:name="_Toc324794674"/>
            <w:bookmarkStart w:id="2196" w:name="_Toc324794810"/>
            <w:bookmarkStart w:id="2197" w:name="_Toc324794919"/>
            <w:bookmarkStart w:id="2198" w:name="_Toc324795036"/>
            <w:bookmarkStart w:id="2199" w:name="_Toc324795142"/>
            <w:bookmarkStart w:id="2200" w:name="_Toc327476332"/>
            <w:bookmarkStart w:id="2201" w:name="_Toc328507053"/>
            <w:bookmarkStart w:id="2202" w:name="_Toc328685442"/>
            <w:bookmarkStart w:id="2203" w:name="_Toc328686021"/>
            <w:bookmarkStart w:id="2204" w:name="_Toc336240808"/>
            <w:bookmarkStart w:id="2205" w:name="_Toc336252697"/>
            <w:bookmarkStart w:id="2206" w:name="_Toc336252852"/>
            <w:bookmarkStart w:id="2207" w:name="_Toc336253305"/>
            <w:bookmarkStart w:id="2208" w:name="_Toc336331428"/>
            <w:bookmarkStart w:id="2209" w:name="_Toc337538748"/>
            <w:bookmarkStart w:id="2210" w:name="_Toc337546895"/>
            <w:bookmarkStart w:id="2211" w:name="_Toc339610207"/>
            <w:bookmarkStart w:id="2212" w:name="_Toc346614364"/>
            <w:bookmarkStart w:id="2213" w:name="_Toc347686170"/>
            <w:bookmarkStart w:id="2214" w:name="_Toc347750071"/>
            <w:bookmarkStart w:id="2215" w:name="_Toc347750235"/>
            <w:bookmarkStart w:id="2216" w:name="_Toc347760173"/>
            <w:bookmarkStart w:id="2217" w:name="_Toc349315841"/>
            <w:bookmarkStart w:id="2218" w:name="_Toc349319503"/>
            <w:bookmarkStart w:id="2219" w:name="_Toc349319718"/>
            <w:bookmarkStart w:id="2220" w:name="_Toc350496753"/>
            <w:bookmarkStart w:id="2221"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2222" w:name="_Toc350939624"/>
            <w:bookmarkStart w:id="2223" w:name="_Toc350939701"/>
            <w:bookmarkStart w:id="2224" w:name="_Toc350939787"/>
            <w:bookmarkStart w:id="2225" w:name="_Toc350939883"/>
            <w:bookmarkStart w:id="2226" w:name="_Toc350939998"/>
            <w:bookmarkStart w:id="2227" w:name="_Toc350940221"/>
            <w:bookmarkStart w:id="2228" w:name="_Toc350940797"/>
            <w:bookmarkStart w:id="2229" w:name="_Toc350940940"/>
            <w:bookmarkStart w:id="2230" w:name="_Toc350941287"/>
            <w:bookmarkStart w:id="2231" w:name="_Toc350941415"/>
            <w:bookmarkStart w:id="2232" w:name="_Toc350942175"/>
            <w:bookmarkStart w:id="2233" w:name="_Toc358702284"/>
            <w:bookmarkStart w:id="2234" w:name="_Toc358702751"/>
            <w:bookmarkStart w:id="2235" w:name="_Toc358702855"/>
            <w:bookmarkStart w:id="2236" w:name="_Toc360168677"/>
            <w:bookmarkStart w:id="2237" w:name="_Toc360169388"/>
            <w:bookmarkStart w:id="2238" w:name="_Toc360170461"/>
            <w:bookmarkStart w:id="2239" w:name="_Toc360194013"/>
            <w:bookmarkStart w:id="2240" w:name="_Toc360194128"/>
            <w:bookmarkStart w:id="2241" w:name="_Toc368986558"/>
            <w:bookmarkStart w:id="2242" w:name="_Toc380153399"/>
            <w:bookmarkStart w:id="2243" w:name="_Toc381686474"/>
            <w:bookmarkStart w:id="2244" w:name="_Toc381686893"/>
            <w:bookmarkStart w:id="2245" w:name="_Toc381691513"/>
            <w:bookmarkStart w:id="2246" w:name="_Toc390421258"/>
            <w:bookmarkStart w:id="2247" w:name="_Toc390425533"/>
            <w:bookmarkStart w:id="2248" w:name="_Toc390432928"/>
            <w:bookmarkStart w:id="2249" w:name="_Toc390433036"/>
            <w:bookmarkStart w:id="2250" w:name="_Toc390433139"/>
            <w:bookmarkStart w:id="2251" w:name="_Toc390433344"/>
            <w:bookmarkStart w:id="2252" w:name="_Toc390433446"/>
            <w:bookmarkStart w:id="2253" w:name="_Toc390433548"/>
            <w:bookmarkStart w:id="2254" w:name="_Toc401912090"/>
            <w:bookmarkStart w:id="2255" w:name="_Toc403025779"/>
            <w:bookmarkStart w:id="2256" w:name="_Toc413649195"/>
            <w:bookmarkStart w:id="2257" w:name="_Toc413739931"/>
            <w:bookmarkStart w:id="2258" w:name="_Toc413740075"/>
            <w:bookmarkStart w:id="2259" w:name="_Toc413740143"/>
            <w:bookmarkStart w:id="2260" w:name="_Toc413740299"/>
            <w:bookmarkStart w:id="2261" w:name="_Toc413740415"/>
            <w:bookmarkStart w:id="2262" w:name="_Toc413740775"/>
            <w:bookmarkStart w:id="2263" w:name="_Toc413993142"/>
            <w:bookmarkStart w:id="2264" w:name="_Toc414433863"/>
            <w:bookmarkStart w:id="2265" w:name="_Toc414433973"/>
            <w:bookmarkStart w:id="2266" w:name="_Toc414440203"/>
            <w:bookmarkStart w:id="2267" w:name="_Toc414440315"/>
            <w:bookmarkStart w:id="2268" w:name="_Toc414440427"/>
            <w:bookmarkStart w:id="2269" w:name="_Toc414440539"/>
            <w:bookmarkStart w:id="2270" w:name="_Toc414440621"/>
            <w:bookmarkStart w:id="2271" w:name="_Toc414440691"/>
            <w:r w:rsidRPr="00ED7629">
              <w:t>Lunch Break</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tc>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4FD091F4" w:rsidR="00EC6B51" w:rsidRPr="00F64F79" w:rsidRDefault="00D00208" w:rsidP="00F64F79">
            <w:pPr>
              <w:pStyle w:val="Time"/>
            </w:pPr>
            <w:bookmarkStart w:id="2272" w:name="_Toc413739932"/>
            <w:bookmarkStart w:id="2273" w:name="_Toc413740076"/>
            <w:bookmarkStart w:id="2274" w:name="_Toc413740144"/>
            <w:bookmarkStart w:id="2275" w:name="_Toc413740300"/>
            <w:bookmarkStart w:id="2276" w:name="_Toc413740416"/>
            <w:bookmarkStart w:id="2277" w:name="_Toc413740776"/>
            <w:bookmarkStart w:id="2278" w:name="_Toc413993143"/>
            <w:bookmarkStart w:id="2279" w:name="_Toc414433864"/>
            <w:bookmarkStart w:id="2280" w:name="_Toc414433974"/>
            <w:bookmarkStart w:id="2281" w:name="_Toc414440204"/>
            <w:bookmarkStart w:id="2282" w:name="_Toc414440316"/>
            <w:bookmarkStart w:id="2283" w:name="_Toc414440428"/>
            <w:bookmarkStart w:id="2284" w:name="_Toc414440540"/>
            <w:bookmarkStart w:id="2285" w:name="_Toc414440622"/>
            <w:bookmarkStart w:id="2286" w:name="_Toc414440692"/>
            <w:r>
              <w:t>1:05 pm</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90B0BA8" w14:textId="57AC63D7" w:rsidR="000B272E" w:rsidRPr="00B824F3" w:rsidRDefault="000B272E" w:rsidP="00E12977">
            <w:pPr>
              <w:pStyle w:val="Topic"/>
              <w:numPr>
                <w:ilvl w:val="0"/>
                <w:numId w:val="16"/>
              </w:numPr>
            </w:pPr>
            <w:bookmarkStart w:id="2287" w:name="_Toc413739933"/>
            <w:bookmarkStart w:id="2288" w:name="_Toc413740077"/>
            <w:bookmarkStart w:id="2289" w:name="_Toc413740145"/>
            <w:bookmarkStart w:id="2290" w:name="_Toc413740301"/>
            <w:bookmarkStart w:id="2291" w:name="_Toc413740417"/>
            <w:bookmarkStart w:id="2292" w:name="_Toc413740777"/>
            <w:bookmarkStart w:id="2293" w:name="_Toc413993144"/>
            <w:bookmarkStart w:id="2294" w:name="_Toc414433865"/>
            <w:bookmarkStart w:id="2295" w:name="_Toc414433975"/>
            <w:bookmarkStart w:id="2296" w:name="_Toc414440205"/>
            <w:bookmarkStart w:id="2297" w:name="_Toc414440317"/>
            <w:bookmarkStart w:id="2298" w:name="_Toc414440429"/>
            <w:bookmarkStart w:id="2299" w:name="_Toc414440541"/>
            <w:bookmarkStart w:id="2300" w:name="_Toc414440623"/>
            <w:bookmarkStart w:id="2301" w:name="_Toc414440693"/>
            <w:r w:rsidRPr="00B824F3">
              <w:t>Auditor Conference</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14:paraId="08003C75" w14:textId="77777777" w:rsidR="007D3114" w:rsidRPr="007D3114" w:rsidRDefault="007D3114" w:rsidP="007D3114">
            <w:pPr>
              <w:pStyle w:val="Topicdetail"/>
            </w:pPr>
            <w:r>
              <w:t xml:space="preserve">Identify </w:t>
            </w:r>
            <w:r w:rsidRPr="007D3114">
              <w:t>Agenda, Subjects and Teams</w:t>
            </w:r>
          </w:p>
          <w:p w14:paraId="72E256E3" w14:textId="0C1C1638" w:rsidR="00EC6B51" w:rsidRPr="00ED7629" w:rsidRDefault="007D3114" w:rsidP="007D3114">
            <w:pPr>
              <w:pStyle w:val="Topicdetail"/>
            </w:pPr>
            <w:r w:rsidRPr="007D3114">
              <w:t>Working ses</w:t>
            </w:r>
            <w:r>
              <w:t>sion for 2015 Auditor Conference Team</w:t>
            </w:r>
          </w:p>
        </w:tc>
        <w:tc>
          <w:tcPr>
            <w:tcW w:w="1710" w:type="dxa"/>
          </w:tcPr>
          <w:p w14:paraId="0B78A049" w14:textId="77777777" w:rsidR="000B272E" w:rsidRDefault="000B272E" w:rsidP="000B272E">
            <w:pPr>
              <w:pStyle w:val="Person"/>
            </w:pPr>
            <w:r>
              <w:t>Auditor Conference Team Lead</w:t>
            </w:r>
          </w:p>
          <w:p w14:paraId="72E256E4" w14:textId="2DA9DA53" w:rsidR="00EC6B51" w:rsidRDefault="000B272E" w:rsidP="000B272E">
            <w:pPr>
              <w:pStyle w:val="Person"/>
            </w:pPr>
            <w:r>
              <w:t>PRI Staff (Wetzel)</w:t>
            </w:r>
          </w:p>
        </w:tc>
      </w:tr>
      <w:tr w:rsidR="00EC6B51" w:rsidRPr="00ED7629" w14:paraId="72E256EB" w14:textId="77777777" w:rsidTr="00722860">
        <w:trPr>
          <w:cantSplit/>
        </w:trPr>
        <w:tc>
          <w:tcPr>
            <w:tcW w:w="1710" w:type="dxa"/>
          </w:tcPr>
          <w:p w14:paraId="72E256E6" w14:textId="1A0AF682" w:rsidR="00EC6B51" w:rsidRPr="00F64F79" w:rsidRDefault="000B272E" w:rsidP="00F64F79">
            <w:pPr>
              <w:pStyle w:val="Time"/>
            </w:pPr>
            <w:bookmarkStart w:id="2302" w:name="_Toc413739934"/>
            <w:bookmarkStart w:id="2303" w:name="_Toc413740078"/>
            <w:bookmarkStart w:id="2304" w:name="_Toc413740146"/>
            <w:bookmarkStart w:id="2305" w:name="_Toc413740302"/>
            <w:bookmarkStart w:id="2306" w:name="_Toc413740418"/>
            <w:bookmarkStart w:id="2307" w:name="_Toc413740778"/>
            <w:bookmarkStart w:id="2308" w:name="_Toc413993145"/>
            <w:bookmarkStart w:id="2309" w:name="_Toc414433866"/>
            <w:bookmarkStart w:id="2310" w:name="_Toc414433976"/>
            <w:bookmarkStart w:id="2311" w:name="_Toc414440206"/>
            <w:bookmarkStart w:id="2312" w:name="_Toc414440318"/>
            <w:bookmarkStart w:id="2313" w:name="_Toc414440430"/>
            <w:bookmarkStart w:id="2314" w:name="_Toc414440542"/>
            <w:bookmarkStart w:id="2315" w:name="_Toc414440624"/>
            <w:bookmarkStart w:id="2316" w:name="_Toc414440694"/>
            <w:r>
              <w:t>2:15 pm</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0BC10771" w14:textId="77777777" w:rsidR="000B272E" w:rsidRDefault="000B272E" w:rsidP="00E12977">
            <w:pPr>
              <w:pStyle w:val="Topic"/>
            </w:pPr>
            <w:bookmarkStart w:id="2317" w:name="_Toc413739935"/>
            <w:bookmarkStart w:id="2318" w:name="_Toc413740079"/>
            <w:bookmarkStart w:id="2319" w:name="_Toc413740147"/>
            <w:bookmarkStart w:id="2320" w:name="_Toc413740303"/>
            <w:bookmarkStart w:id="2321" w:name="_Toc413740419"/>
            <w:bookmarkStart w:id="2322" w:name="_Toc413740779"/>
            <w:bookmarkStart w:id="2323" w:name="_Toc413993146"/>
            <w:bookmarkStart w:id="2324" w:name="_Toc414433867"/>
            <w:bookmarkStart w:id="2325" w:name="_Toc414433977"/>
            <w:bookmarkStart w:id="2326" w:name="_Toc414440207"/>
            <w:bookmarkStart w:id="2327" w:name="_Toc414440319"/>
            <w:bookmarkStart w:id="2328" w:name="_Toc414440431"/>
            <w:bookmarkStart w:id="2329" w:name="_Toc414440543"/>
            <w:bookmarkStart w:id="2330" w:name="_Toc414440625"/>
            <w:bookmarkStart w:id="2331" w:name="_Toc414440695"/>
            <w:r>
              <w:t>Breakout Sessions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t xml:space="preserve"> </w:t>
            </w:r>
          </w:p>
          <w:p w14:paraId="319FA402" w14:textId="77777777" w:rsidR="00EC6B51" w:rsidRPr="000B272E" w:rsidRDefault="000B272E" w:rsidP="009129B8">
            <w:pPr>
              <w:pStyle w:val="Sub-Topic"/>
              <w:rPr>
                <w:b/>
              </w:rPr>
            </w:pPr>
            <w:bookmarkStart w:id="2332" w:name="_Toc414440208"/>
            <w:bookmarkStart w:id="2333" w:name="_Toc414440320"/>
            <w:bookmarkStart w:id="2334" w:name="_Toc414440432"/>
            <w:bookmarkStart w:id="2335" w:name="_Toc414440544"/>
            <w:r>
              <w:t>Checklist revision working session for AC7101/9</w:t>
            </w:r>
            <w:bookmarkEnd w:id="2332"/>
            <w:bookmarkEnd w:id="2333"/>
            <w:bookmarkEnd w:id="2334"/>
            <w:bookmarkEnd w:id="2335"/>
          </w:p>
          <w:p w14:paraId="72E256E9" w14:textId="727141EB" w:rsidR="000B272E" w:rsidRPr="004B5D9C" w:rsidRDefault="000B272E" w:rsidP="009A5BAF">
            <w:pPr>
              <w:pStyle w:val="Sub-Topic"/>
              <w:numPr>
                <w:ilvl w:val="0"/>
                <w:numId w:val="18"/>
              </w:numPr>
              <w:rPr>
                <w:b/>
              </w:rPr>
            </w:pPr>
            <w:bookmarkStart w:id="2336" w:name="_Toc414440209"/>
            <w:bookmarkStart w:id="2337" w:name="_Toc414440321"/>
            <w:bookmarkStart w:id="2338" w:name="_Toc414440433"/>
            <w:bookmarkStart w:id="2339" w:name="_Toc414440545"/>
            <w:r w:rsidRPr="000B272E">
              <w:t xml:space="preserve">Review AC7102/8 </w:t>
            </w:r>
            <w:r w:rsidRPr="000B272E">
              <w:rPr>
                <w:bCs/>
                <w:lang w:eastAsia="fr-FR"/>
              </w:rPr>
              <w:t>H</w:t>
            </w:r>
            <w:r>
              <w:rPr>
                <w:bCs/>
                <w:lang w:eastAsia="fr-FR"/>
              </w:rPr>
              <w:t>eat Treating</w:t>
            </w:r>
            <w:r w:rsidRPr="000B272E">
              <w:rPr>
                <w:bCs/>
                <w:lang w:eastAsia="fr-FR"/>
              </w:rPr>
              <w:t xml:space="preserve"> </w:t>
            </w:r>
            <w:proofErr w:type="spellStart"/>
            <w:r w:rsidRPr="000B272E">
              <w:rPr>
                <w:bCs/>
                <w:lang w:eastAsia="fr-FR"/>
              </w:rPr>
              <w:t>P</w:t>
            </w:r>
            <w:r>
              <w:rPr>
                <w:bCs/>
                <w:lang w:eastAsia="fr-FR"/>
              </w:rPr>
              <w:t>yrometry</w:t>
            </w:r>
            <w:bookmarkEnd w:id="2336"/>
            <w:bookmarkEnd w:id="2337"/>
            <w:bookmarkEnd w:id="2338"/>
            <w:bookmarkEnd w:id="2339"/>
            <w:proofErr w:type="spellEnd"/>
          </w:p>
        </w:tc>
        <w:tc>
          <w:tcPr>
            <w:tcW w:w="1710" w:type="dxa"/>
          </w:tcPr>
          <w:p w14:paraId="7389E242" w14:textId="77777777" w:rsidR="00EC6B51" w:rsidRDefault="000B272E" w:rsidP="005445E2">
            <w:pPr>
              <w:pStyle w:val="Person"/>
            </w:pPr>
            <w:r>
              <w:t>Breakout session leaders, various</w:t>
            </w:r>
          </w:p>
          <w:p w14:paraId="72E256EA" w14:textId="7CC4088B" w:rsidR="000B272E" w:rsidRDefault="000B272E" w:rsidP="005445E2">
            <w:pPr>
              <w:pStyle w:val="Person"/>
            </w:pPr>
            <w:r>
              <w:t>PRI Staff (Hoeth)</w:t>
            </w:r>
          </w:p>
        </w:tc>
      </w:tr>
      <w:tr w:rsidR="00EC6B51" w:rsidRPr="00ED7629" w14:paraId="72E256FC" w14:textId="77777777" w:rsidTr="00722860">
        <w:trPr>
          <w:cantSplit/>
        </w:trPr>
        <w:tc>
          <w:tcPr>
            <w:tcW w:w="1710" w:type="dxa"/>
          </w:tcPr>
          <w:p w14:paraId="72E256F8" w14:textId="4CE1E60A" w:rsidR="00EC6B51" w:rsidRPr="00F64F79" w:rsidRDefault="00D00208" w:rsidP="00F64F79">
            <w:pPr>
              <w:pStyle w:val="Time"/>
            </w:pPr>
            <w:bookmarkStart w:id="2340" w:name="_Toc413739936"/>
            <w:bookmarkStart w:id="2341" w:name="_Toc413740080"/>
            <w:bookmarkStart w:id="2342" w:name="_Toc413740148"/>
            <w:bookmarkStart w:id="2343" w:name="_Toc413740304"/>
            <w:bookmarkStart w:id="2344" w:name="_Toc413740420"/>
            <w:bookmarkStart w:id="2345" w:name="_Toc413740780"/>
            <w:bookmarkStart w:id="2346" w:name="_Toc413993147"/>
            <w:bookmarkStart w:id="2347" w:name="_Toc414433868"/>
            <w:bookmarkStart w:id="2348" w:name="_Toc414433978"/>
            <w:bookmarkStart w:id="2349" w:name="_Toc414440210"/>
            <w:bookmarkStart w:id="2350" w:name="_Toc414440322"/>
            <w:bookmarkStart w:id="2351" w:name="_Toc414440434"/>
            <w:bookmarkStart w:id="2352" w:name="_Toc414440546"/>
            <w:bookmarkStart w:id="2353" w:name="_Toc414440626"/>
            <w:bookmarkStart w:id="2354" w:name="_Toc414440696"/>
            <w:r>
              <w:t>4:45 pm</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2355" w:name="_Toc349315853"/>
            <w:bookmarkStart w:id="2356" w:name="_Toc349319517"/>
            <w:bookmarkStart w:id="2357" w:name="_Toc349319732"/>
            <w:bookmarkStart w:id="2358" w:name="_Toc350496767"/>
            <w:bookmarkStart w:id="2359" w:name="_Toc350937838"/>
            <w:bookmarkStart w:id="2360" w:name="_Toc350939634"/>
            <w:bookmarkStart w:id="2361" w:name="_Toc350939711"/>
            <w:bookmarkStart w:id="2362" w:name="_Toc350939800"/>
            <w:bookmarkStart w:id="2363" w:name="_Toc350939894"/>
            <w:bookmarkStart w:id="2364" w:name="_Toc350940009"/>
            <w:bookmarkStart w:id="2365" w:name="_Toc350940232"/>
            <w:bookmarkStart w:id="2366" w:name="_Toc350940808"/>
            <w:bookmarkStart w:id="2367" w:name="_Toc350940951"/>
            <w:bookmarkStart w:id="2368" w:name="_Toc350941298"/>
            <w:bookmarkStart w:id="2369" w:name="_Toc350941426"/>
            <w:bookmarkStart w:id="2370" w:name="_Toc350942185"/>
            <w:bookmarkStart w:id="2371" w:name="_Toc358702294"/>
            <w:bookmarkStart w:id="2372" w:name="_Toc358702761"/>
            <w:bookmarkStart w:id="2373" w:name="_Toc358702865"/>
            <w:bookmarkStart w:id="2374" w:name="_Toc360168687"/>
            <w:bookmarkStart w:id="2375" w:name="_Toc360169398"/>
            <w:bookmarkStart w:id="2376" w:name="_Toc360170471"/>
            <w:bookmarkStart w:id="2377" w:name="_Toc360194023"/>
            <w:bookmarkStart w:id="2378" w:name="_Toc360194138"/>
            <w:bookmarkStart w:id="2379" w:name="_Toc368986568"/>
            <w:bookmarkStart w:id="2380" w:name="_Toc380153409"/>
            <w:bookmarkStart w:id="2381" w:name="_Toc381686484"/>
            <w:bookmarkStart w:id="2382" w:name="_Toc381686903"/>
            <w:bookmarkStart w:id="2383" w:name="_Toc381691523"/>
            <w:bookmarkStart w:id="2384" w:name="_Toc390421268"/>
            <w:bookmarkStart w:id="2385" w:name="_Toc390425543"/>
            <w:bookmarkStart w:id="2386" w:name="_Toc390432938"/>
            <w:bookmarkStart w:id="2387" w:name="_Toc390433046"/>
            <w:bookmarkStart w:id="2388" w:name="_Toc390433149"/>
            <w:bookmarkStart w:id="2389" w:name="_Toc390433354"/>
            <w:bookmarkStart w:id="2390" w:name="_Toc390433456"/>
            <w:bookmarkStart w:id="2391" w:name="_Toc390433558"/>
            <w:bookmarkStart w:id="2392" w:name="_Toc401912100"/>
            <w:bookmarkStart w:id="2393" w:name="_Toc403025789"/>
            <w:bookmarkStart w:id="2394" w:name="_Toc413649205"/>
            <w:bookmarkStart w:id="2395" w:name="_Toc413739937"/>
            <w:bookmarkStart w:id="2396" w:name="_Toc413740081"/>
            <w:bookmarkStart w:id="2397" w:name="_Toc413740149"/>
            <w:bookmarkStart w:id="2398" w:name="_Toc413740305"/>
            <w:bookmarkStart w:id="2399" w:name="_Toc413740421"/>
            <w:bookmarkStart w:id="2400" w:name="_Toc413740781"/>
            <w:bookmarkStart w:id="2401" w:name="_Toc413993148"/>
            <w:bookmarkStart w:id="2402" w:name="_Toc414433869"/>
            <w:bookmarkStart w:id="2403" w:name="_Toc414433979"/>
            <w:bookmarkStart w:id="2404" w:name="_Toc414440211"/>
            <w:bookmarkStart w:id="2405" w:name="_Toc414440323"/>
            <w:bookmarkStart w:id="2406" w:name="_Toc414440435"/>
            <w:bookmarkStart w:id="2407" w:name="_Toc414440547"/>
            <w:bookmarkStart w:id="2408" w:name="_Toc414440627"/>
            <w:bookmarkStart w:id="2409" w:name="_Toc414440697"/>
            <w:r w:rsidRPr="0053006E">
              <w:t>ADJOURNMENT</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tc>
          <w:tcPr>
            <w:tcW w:w="1710" w:type="dxa"/>
            <w:vAlign w:val="center"/>
          </w:tcPr>
          <w:p w14:paraId="72E256FB" w14:textId="77777777" w:rsidR="00EC6B51" w:rsidRPr="00ED7629" w:rsidRDefault="00EC6B51" w:rsidP="0074732D">
            <w:pPr>
              <w:pStyle w:val="Person"/>
            </w:pPr>
          </w:p>
        </w:tc>
      </w:tr>
      <w:tr w:rsidR="002854FB" w:rsidRPr="00521EA9" w14:paraId="362BCCF2" w14:textId="77777777" w:rsidTr="006B3124">
        <w:trPr>
          <w:cantSplit/>
        </w:trPr>
        <w:tc>
          <w:tcPr>
            <w:tcW w:w="1710" w:type="dxa"/>
            <w:shd w:val="clear" w:color="auto" w:fill="FFC000"/>
          </w:tcPr>
          <w:p w14:paraId="0D556B69" w14:textId="117A1FE8" w:rsidR="002854FB" w:rsidRPr="00F64F79" w:rsidRDefault="002854FB" w:rsidP="006B3124">
            <w:pPr>
              <w:pStyle w:val="Time"/>
            </w:pPr>
            <w:bookmarkStart w:id="2410" w:name="_Toc390421243"/>
            <w:bookmarkStart w:id="2411" w:name="_Toc390425518"/>
            <w:bookmarkStart w:id="2412" w:name="_Toc390432913"/>
            <w:bookmarkStart w:id="2413" w:name="_Toc390433019"/>
            <w:bookmarkStart w:id="2414" w:name="_Toc390433122"/>
            <w:bookmarkStart w:id="2415" w:name="_Toc390433327"/>
            <w:bookmarkStart w:id="2416" w:name="_Toc390433430"/>
            <w:bookmarkStart w:id="2417" w:name="_Toc390433532"/>
            <w:bookmarkStart w:id="2418" w:name="_Toc401912101"/>
            <w:bookmarkStart w:id="2419" w:name="_Toc403025790"/>
            <w:bookmarkStart w:id="2420" w:name="_Toc413649206"/>
            <w:bookmarkStart w:id="2421" w:name="_Toc413739938"/>
            <w:bookmarkStart w:id="2422" w:name="_Toc413740082"/>
            <w:bookmarkStart w:id="2423" w:name="_Toc413740150"/>
            <w:bookmarkStart w:id="2424" w:name="_Toc413740306"/>
            <w:bookmarkStart w:id="2425" w:name="_Toc413740422"/>
            <w:bookmarkStart w:id="2426" w:name="_Toc413740782"/>
            <w:bookmarkStart w:id="2427" w:name="_Toc413993149"/>
            <w:bookmarkStart w:id="2428" w:name="_Toc414433870"/>
            <w:bookmarkStart w:id="2429" w:name="_Toc414433980"/>
            <w:bookmarkStart w:id="2430" w:name="_Toc414440212"/>
            <w:bookmarkStart w:id="2431" w:name="_Toc414440324"/>
            <w:bookmarkStart w:id="2432" w:name="_Toc414440436"/>
            <w:bookmarkStart w:id="2433" w:name="_Toc414440548"/>
            <w:bookmarkStart w:id="2434" w:name="_Toc414440628"/>
            <w:bookmarkStart w:id="2435" w:name="_Toc414440698"/>
            <w:r w:rsidRPr="00F64F79">
              <w:t>5:00 pm – 7:00 pm</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tc>
        <w:tc>
          <w:tcPr>
            <w:tcW w:w="360" w:type="dxa"/>
            <w:shd w:val="clear" w:color="auto" w:fill="FFC000"/>
            <w:vAlign w:val="center"/>
          </w:tcPr>
          <w:p w14:paraId="21065A89" w14:textId="77777777" w:rsidR="002854FB" w:rsidRPr="00521EA9" w:rsidRDefault="002854FB" w:rsidP="006B3124">
            <w:pPr>
              <w:pStyle w:val="Session"/>
            </w:pPr>
          </w:p>
        </w:tc>
        <w:tc>
          <w:tcPr>
            <w:tcW w:w="6930" w:type="dxa"/>
            <w:shd w:val="clear" w:color="auto" w:fill="FFC000"/>
            <w:vAlign w:val="center"/>
          </w:tcPr>
          <w:p w14:paraId="0BCC06E0" w14:textId="77777777" w:rsidR="002854FB" w:rsidRPr="000C20DD" w:rsidRDefault="002854FB" w:rsidP="006B3124">
            <w:pPr>
              <w:pStyle w:val="Session"/>
              <w:rPr>
                <w:b/>
              </w:rPr>
            </w:pPr>
            <w:bookmarkStart w:id="2436" w:name="_Toc390421244"/>
            <w:bookmarkStart w:id="2437" w:name="_Toc390425519"/>
            <w:bookmarkStart w:id="2438" w:name="_Toc390432914"/>
            <w:bookmarkStart w:id="2439" w:name="_Toc390433020"/>
            <w:bookmarkStart w:id="2440" w:name="_Toc390433123"/>
            <w:bookmarkStart w:id="2441" w:name="_Toc390433328"/>
            <w:bookmarkStart w:id="2442" w:name="_Toc390433431"/>
            <w:bookmarkStart w:id="2443" w:name="_Toc390433533"/>
            <w:bookmarkStart w:id="2444" w:name="_Toc401912102"/>
            <w:bookmarkStart w:id="2445" w:name="_Toc403025791"/>
            <w:bookmarkStart w:id="2446" w:name="_Toc413649207"/>
            <w:bookmarkStart w:id="2447" w:name="_Toc413739939"/>
            <w:bookmarkStart w:id="2448" w:name="_Toc413740083"/>
            <w:bookmarkStart w:id="2449" w:name="_Toc413740151"/>
            <w:bookmarkStart w:id="2450" w:name="_Toc413740307"/>
            <w:bookmarkStart w:id="2451" w:name="_Toc413740423"/>
            <w:bookmarkStart w:id="2452" w:name="_Toc413740783"/>
            <w:bookmarkStart w:id="2453" w:name="_Toc413993150"/>
            <w:bookmarkStart w:id="2454" w:name="_Toc414433871"/>
            <w:bookmarkStart w:id="2455" w:name="_Toc414433981"/>
            <w:bookmarkStart w:id="2456" w:name="_Toc414440213"/>
            <w:bookmarkStart w:id="2457" w:name="_Toc414440325"/>
            <w:bookmarkStart w:id="2458" w:name="_Toc414440437"/>
            <w:bookmarkStart w:id="2459" w:name="_Toc414440549"/>
            <w:bookmarkStart w:id="2460" w:name="_Toc414440629"/>
            <w:bookmarkStart w:id="2461" w:name="_Toc414440699"/>
            <w:r w:rsidRPr="007A2ACF">
              <w:rPr>
                <w:b/>
              </w:rPr>
              <w:t>Planning &amp; Ops</w:t>
            </w:r>
            <w:r w:rsidRPr="007A2ACF">
              <w:t xml:space="preserve"> – Task Group Chairs and Staff Engineers are required to attend.</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tc>
        <w:tc>
          <w:tcPr>
            <w:tcW w:w="1710" w:type="dxa"/>
            <w:shd w:val="clear" w:color="auto" w:fill="FFC000"/>
          </w:tcPr>
          <w:p w14:paraId="2D306F55" w14:textId="77777777" w:rsidR="002854FB" w:rsidRPr="00521EA9" w:rsidRDefault="002854FB" w:rsidP="006B3124">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3AAF6F8E"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2462" w:name="_Toc324793035"/>
      <w:bookmarkStart w:id="2463" w:name="_Toc324793232"/>
      <w:bookmarkStart w:id="2464" w:name="_Toc324793368"/>
      <w:bookmarkStart w:id="2465" w:name="_Toc324793720"/>
      <w:bookmarkStart w:id="2466" w:name="_Toc324793918"/>
      <w:bookmarkStart w:id="2467" w:name="_Toc324794550"/>
      <w:bookmarkStart w:id="2468" w:name="_Toc324794703"/>
      <w:bookmarkStart w:id="2469" w:name="_Toc324794830"/>
      <w:bookmarkStart w:id="2470" w:name="_Toc324794939"/>
      <w:bookmarkStart w:id="2471" w:name="_Toc324795056"/>
      <w:bookmarkStart w:id="2472" w:name="_Toc324795162"/>
      <w:bookmarkStart w:id="2473" w:name="_Toc327476352"/>
      <w:bookmarkStart w:id="2474" w:name="_Toc328507072"/>
      <w:bookmarkStart w:id="2475" w:name="_Toc328685459"/>
      <w:bookmarkStart w:id="2476" w:name="_Toc328686036"/>
      <w:bookmarkStart w:id="2477" w:name="_Toc336240823"/>
      <w:bookmarkStart w:id="2478" w:name="_Toc336252714"/>
      <w:bookmarkStart w:id="2479" w:name="_Toc336252869"/>
      <w:bookmarkStart w:id="2480" w:name="_Toc336253320"/>
      <w:bookmarkStart w:id="2481" w:name="_Toc336331447"/>
      <w:bookmarkStart w:id="2482" w:name="_Toc337538767"/>
      <w:bookmarkStart w:id="2483" w:name="_Toc337546914"/>
      <w:bookmarkStart w:id="2484" w:name="_Toc339610222"/>
      <w:bookmarkStart w:id="2485" w:name="_Toc346614380"/>
      <w:bookmarkStart w:id="2486" w:name="_Toc347686186"/>
      <w:bookmarkStart w:id="2487" w:name="_Toc347750087"/>
      <w:bookmarkStart w:id="2488" w:name="_Toc347750251"/>
      <w:bookmarkStart w:id="2489" w:name="_Toc347760189"/>
      <w:bookmarkStart w:id="2490" w:name="_Toc349315856"/>
      <w:bookmarkStart w:id="2491" w:name="_Toc349319520"/>
      <w:bookmarkStart w:id="2492" w:name="_Toc349319735"/>
      <w:bookmarkStart w:id="2493" w:name="_Toc350496770"/>
      <w:bookmarkStart w:id="2494" w:name="_Toc350937841"/>
      <w:bookmarkStart w:id="2495" w:name="_Toc350939637"/>
      <w:bookmarkStart w:id="2496" w:name="_Toc350939714"/>
      <w:bookmarkStart w:id="2497" w:name="_Toc350939803"/>
      <w:bookmarkStart w:id="2498" w:name="_Toc350939897"/>
      <w:bookmarkStart w:id="2499" w:name="_Toc350940012"/>
      <w:bookmarkStart w:id="2500" w:name="_Toc350940235"/>
      <w:bookmarkStart w:id="2501" w:name="_Toc350940811"/>
      <w:bookmarkStart w:id="2502" w:name="_Toc350940954"/>
      <w:bookmarkStart w:id="2503" w:name="_Toc350941301"/>
      <w:bookmarkStart w:id="2504" w:name="_Toc350941429"/>
      <w:bookmarkStart w:id="2505" w:name="_Toc350942188"/>
      <w:bookmarkStart w:id="2506" w:name="_Toc358702299"/>
      <w:bookmarkStart w:id="2507" w:name="_Toc358702762"/>
      <w:bookmarkStart w:id="2508" w:name="_Toc358702866"/>
      <w:bookmarkStart w:id="2509" w:name="_Toc360168688"/>
      <w:bookmarkStart w:id="2510" w:name="_Toc360169399"/>
      <w:bookmarkStart w:id="2511" w:name="_Toc360170472"/>
      <w:bookmarkStart w:id="2512" w:name="_Toc360194024"/>
      <w:bookmarkStart w:id="2513" w:name="_Toc360194139"/>
      <w:bookmarkStart w:id="2514" w:name="_Toc368986571"/>
      <w:bookmarkStart w:id="2515" w:name="_Toc380153412"/>
      <w:bookmarkStart w:id="2516" w:name="_Toc381686906"/>
      <w:bookmarkStart w:id="2517" w:name="_Toc381691526"/>
      <w:bookmarkStart w:id="2518" w:name="_Toc390421269"/>
      <w:bookmarkStart w:id="2519" w:name="_Toc390425544"/>
      <w:bookmarkStart w:id="2520" w:name="_Toc390432939"/>
      <w:bookmarkStart w:id="2521" w:name="_Toc390433047"/>
      <w:bookmarkStart w:id="2522" w:name="_Toc390433150"/>
      <w:bookmarkStart w:id="2523" w:name="_Toc390433355"/>
      <w:bookmarkStart w:id="2524" w:name="_Toc390433457"/>
      <w:bookmarkStart w:id="2525" w:name="_Toc390433559"/>
      <w:bookmarkStart w:id="2526" w:name="_Toc381686487"/>
    </w:p>
    <w:p w14:paraId="363E3700" w14:textId="77777777" w:rsidR="00444B5C" w:rsidRDefault="00444B5C" w:rsidP="0000340C">
      <w:pPr>
        <w:pStyle w:val="MeetingDate"/>
      </w:pPr>
      <w:bookmarkStart w:id="2527" w:name="_Toc401912103"/>
      <w:bookmarkStart w:id="2528" w:name="_Toc403025792"/>
      <w:r>
        <w:br w:type="page"/>
      </w:r>
    </w:p>
    <w:p w14:paraId="2DEADF5A" w14:textId="395E93B5" w:rsidR="002A7A66" w:rsidRDefault="00B638AC" w:rsidP="0000340C">
      <w:pPr>
        <w:pStyle w:val="MeetingDate"/>
        <w:rPr>
          <w:i/>
          <w:sz w:val="16"/>
          <w:szCs w:val="16"/>
        </w:rPr>
      </w:pPr>
      <w:bookmarkStart w:id="2529" w:name="_Toc413649208"/>
      <w:bookmarkStart w:id="2530" w:name="_Toc413739940"/>
      <w:bookmarkStart w:id="2531" w:name="_Toc413740084"/>
      <w:bookmarkStart w:id="2532" w:name="_Toc413740152"/>
      <w:bookmarkStart w:id="2533" w:name="_Toc413740308"/>
      <w:bookmarkStart w:id="2534" w:name="_Toc413740424"/>
      <w:bookmarkStart w:id="2535" w:name="_Toc413740784"/>
      <w:bookmarkStart w:id="2536" w:name="_Toc413993151"/>
      <w:bookmarkStart w:id="2537" w:name="_Toc414433872"/>
      <w:bookmarkStart w:id="2538" w:name="_Toc414433982"/>
      <w:bookmarkStart w:id="2539" w:name="_Toc414440214"/>
      <w:bookmarkStart w:id="2540" w:name="_Toc414440326"/>
      <w:bookmarkStart w:id="2541" w:name="_Toc414440438"/>
      <w:bookmarkStart w:id="2542" w:name="_Toc414440550"/>
      <w:bookmarkStart w:id="2543" w:name="_Toc414440630"/>
      <w:bookmarkStart w:id="2544" w:name="_Toc414440700"/>
      <w:r>
        <w:lastRenderedPageBreak/>
        <w:t>Thursday</w:t>
      </w:r>
      <w:r w:rsidR="003402B6" w:rsidRPr="00C05330">
        <w:t xml:space="preserve">, </w:t>
      </w:r>
      <w:r w:rsidR="00444B5C">
        <w:t>June</w:t>
      </w:r>
      <w:r>
        <w:t xml:space="preserve"> </w:t>
      </w:r>
      <w:r w:rsidR="00444B5C">
        <w:t>2</w:t>
      </w:r>
      <w:r w:rsidR="002854FB">
        <w:t>5</w:t>
      </w:r>
      <w:r w:rsidR="008E0014">
        <w:t>, 201</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sidR="002854FB">
        <w:t>5</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14:paraId="72E25704" w14:textId="26874382" w:rsidR="003402B6" w:rsidRPr="00C05330" w:rsidRDefault="00AB22A8" w:rsidP="002A7A66">
      <w:pPr>
        <w:pStyle w:val="QuorumCallout"/>
      </w:pPr>
      <w:r w:rsidRPr="00AB22A8">
        <w:t>(quorum must be verbally established DAILY at the beginning of each meeting)</w:t>
      </w:r>
      <w:bookmarkEnd w:id="252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40"/>
        <w:gridCol w:w="1800"/>
      </w:tblGrid>
      <w:tr w:rsidR="002854FB" w:rsidRPr="00781004" w14:paraId="2E7D64EA" w14:textId="77777777" w:rsidTr="006B3124">
        <w:trPr>
          <w:cantSplit/>
        </w:trPr>
        <w:tc>
          <w:tcPr>
            <w:tcW w:w="1710" w:type="dxa"/>
            <w:shd w:val="clear" w:color="auto" w:fill="FFC000"/>
            <w:vAlign w:val="center"/>
          </w:tcPr>
          <w:p w14:paraId="51182DE9" w14:textId="3A47464C" w:rsidR="002854FB" w:rsidRPr="00F64F79" w:rsidRDefault="00444B5C" w:rsidP="00444B5C">
            <w:pPr>
              <w:pStyle w:val="Time"/>
            </w:pPr>
            <w:bookmarkStart w:id="2545" w:name="_Toc390433126"/>
            <w:bookmarkStart w:id="2546" w:name="_Toc390433331"/>
            <w:bookmarkStart w:id="2547" w:name="_Toc390433433"/>
            <w:bookmarkStart w:id="2548" w:name="_Toc390433535"/>
            <w:bookmarkStart w:id="2549" w:name="_Toc401912104"/>
            <w:bookmarkStart w:id="2550" w:name="_Toc403025793"/>
            <w:bookmarkStart w:id="2551" w:name="_Toc413649209"/>
            <w:bookmarkStart w:id="2552" w:name="_Toc413739941"/>
            <w:bookmarkStart w:id="2553" w:name="_Toc413740085"/>
            <w:bookmarkStart w:id="2554" w:name="_Toc413740153"/>
            <w:bookmarkStart w:id="2555" w:name="_Toc413740309"/>
            <w:bookmarkStart w:id="2556" w:name="_Toc413740425"/>
            <w:bookmarkStart w:id="2557" w:name="_Toc413740785"/>
            <w:bookmarkStart w:id="2558" w:name="_Toc413993152"/>
            <w:bookmarkStart w:id="2559" w:name="_Toc414433873"/>
            <w:bookmarkStart w:id="2560" w:name="_Toc414433983"/>
            <w:bookmarkStart w:id="2561" w:name="_Toc414440215"/>
            <w:bookmarkStart w:id="2562" w:name="_Toc414440327"/>
            <w:bookmarkStart w:id="2563" w:name="_Toc414440439"/>
            <w:bookmarkStart w:id="2564" w:name="_Toc414440551"/>
            <w:bookmarkStart w:id="2565" w:name="_Toc414440631"/>
            <w:bookmarkStart w:id="2566" w:name="_Toc414440701"/>
            <w:r>
              <w:t>8</w:t>
            </w:r>
            <w:r w:rsidR="002854FB" w:rsidRPr="00F64F79">
              <w:t>:00 am – 1</w:t>
            </w:r>
            <w:r>
              <w:t>0</w:t>
            </w:r>
            <w:r w:rsidR="002854FB" w:rsidRPr="00F64F79">
              <w:t>:00 am</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tc>
        <w:tc>
          <w:tcPr>
            <w:tcW w:w="9000" w:type="dxa"/>
            <w:gridSpan w:val="3"/>
            <w:shd w:val="clear" w:color="auto" w:fill="FFC000"/>
            <w:vAlign w:val="center"/>
          </w:tcPr>
          <w:p w14:paraId="27A63649" w14:textId="77777777" w:rsidR="002854FB" w:rsidRPr="00781004" w:rsidRDefault="002854FB" w:rsidP="006B3124">
            <w:pPr>
              <w:pStyle w:val="Session"/>
            </w:pPr>
            <w:bookmarkStart w:id="2567" w:name="_Toc390433127"/>
            <w:bookmarkStart w:id="2568" w:name="_Toc390433332"/>
            <w:bookmarkStart w:id="2569" w:name="_Toc390433434"/>
            <w:bookmarkStart w:id="2570" w:name="_Toc390433536"/>
            <w:bookmarkStart w:id="2571" w:name="_Toc401912105"/>
            <w:bookmarkStart w:id="2572" w:name="_Toc403025794"/>
            <w:bookmarkStart w:id="2573" w:name="_Toc413649210"/>
            <w:bookmarkStart w:id="2574" w:name="_Toc413739942"/>
            <w:bookmarkStart w:id="2575" w:name="_Toc413740086"/>
            <w:bookmarkStart w:id="2576" w:name="_Toc413740154"/>
            <w:bookmarkStart w:id="2577" w:name="_Toc413740310"/>
            <w:bookmarkStart w:id="2578" w:name="_Toc413740426"/>
            <w:bookmarkStart w:id="2579" w:name="_Toc413740786"/>
            <w:bookmarkStart w:id="2580" w:name="_Toc413993153"/>
            <w:bookmarkStart w:id="2581" w:name="_Toc414433874"/>
            <w:bookmarkStart w:id="2582" w:name="_Toc414433984"/>
            <w:bookmarkStart w:id="2583" w:name="_Toc414440216"/>
            <w:bookmarkStart w:id="2584" w:name="_Toc414440328"/>
            <w:bookmarkStart w:id="2585" w:name="_Toc414440440"/>
            <w:bookmarkStart w:id="2586" w:name="_Toc414440552"/>
            <w:bookmarkStart w:id="2587" w:name="_Toc414440632"/>
            <w:bookmarkStart w:id="2588" w:name="_Toc414440702"/>
            <w:r w:rsidRPr="00781004">
              <w:rPr>
                <w:b/>
              </w:rPr>
              <w:t>Nadcap Management Council Meeting</w:t>
            </w:r>
            <w:r w:rsidRPr="00781004">
              <w:t xml:space="preserve"> – All members are encouraged to attend this informative and important meeting.</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tc>
      </w:tr>
      <w:tr w:rsidR="0066392B" w:rsidRPr="00ED7629" w14:paraId="72E2570D" w14:textId="77777777" w:rsidTr="000B272E">
        <w:trPr>
          <w:cantSplit/>
        </w:trPr>
        <w:tc>
          <w:tcPr>
            <w:tcW w:w="1710" w:type="dxa"/>
          </w:tcPr>
          <w:p w14:paraId="72E25708" w14:textId="11A42210" w:rsidR="0066392B" w:rsidRPr="00F64F79" w:rsidRDefault="00D177CC" w:rsidP="00F64F79">
            <w:pPr>
              <w:pStyle w:val="Time"/>
            </w:pPr>
            <w:bookmarkStart w:id="2589" w:name="_Toc413739943"/>
            <w:bookmarkStart w:id="2590" w:name="_Toc413740087"/>
            <w:bookmarkStart w:id="2591" w:name="_Toc413740155"/>
            <w:bookmarkStart w:id="2592" w:name="_Toc413740311"/>
            <w:bookmarkStart w:id="2593" w:name="_Toc413740427"/>
            <w:bookmarkStart w:id="2594" w:name="_Toc413740787"/>
            <w:bookmarkStart w:id="2595" w:name="_Toc413993154"/>
            <w:bookmarkStart w:id="2596" w:name="_Toc414433875"/>
            <w:bookmarkStart w:id="2597" w:name="_Toc414433985"/>
            <w:bookmarkStart w:id="2598" w:name="_Toc414440217"/>
            <w:bookmarkStart w:id="2599" w:name="_Toc414440329"/>
            <w:bookmarkStart w:id="2600" w:name="_Toc414440441"/>
            <w:bookmarkStart w:id="2601" w:name="_Toc414440553"/>
            <w:bookmarkStart w:id="2602" w:name="_Toc414440633"/>
            <w:bookmarkStart w:id="2603" w:name="_Toc414440703"/>
            <w:r>
              <w:t>10:15 am</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2604" w:name="_Toc324794554"/>
            <w:bookmarkStart w:id="2605" w:name="_Toc324794707"/>
            <w:bookmarkStart w:id="2606" w:name="_Toc324794834"/>
            <w:bookmarkStart w:id="2607" w:name="_Toc324794943"/>
            <w:r w:rsidRPr="002522F5">
              <w:rPr>
                <w:b/>
                <w:sz w:val="16"/>
                <w:szCs w:val="16"/>
              </w:rPr>
              <w:t>OPEN</w:t>
            </w:r>
            <w:bookmarkEnd w:id="2604"/>
            <w:bookmarkEnd w:id="2605"/>
            <w:bookmarkEnd w:id="2606"/>
            <w:bookmarkEnd w:id="2607"/>
          </w:p>
        </w:tc>
        <w:tc>
          <w:tcPr>
            <w:tcW w:w="6840" w:type="dxa"/>
          </w:tcPr>
          <w:p w14:paraId="6075D441" w14:textId="77777777" w:rsidR="00D177CC" w:rsidRDefault="00D177CC" w:rsidP="00E12977">
            <w:pPr>
              <w:pStyle w:val="Topic"/>
            </w:pPr>
            <w:bookmarkStart w:id="2608" w:name="_Toc403484421"/>
            <w:bookmarkStart w:id="2609" w:name="_Toc403547287"/>
            <w:bookmarkStart w:id="2610" w:name="_Toc403547374"/>
            <w:bookmarkStart w:id="2611" w:name="_Toc403548057"/>
            <w:bookmarkStart w:id="2612" w:name="_Toc403728304"/>
            <w:bookmarkStart w:id="2613" w:name="_Toc403728380"/>
            <w:bookmarkStart w:id="2614" w:name="_Toc403728568"/>
            <w:bookmarkStart w:id="2615" w:name="_Toc403728648"/>
            <w:bookmarkStart w:id="2616" w:name="_Toc403728728"/>
            <w:bookmarkStart w:id="2617" w:name="_Toc403739453"/>
            <w:bookmarkStart w:id="2618" w:name="_Toc403739577"/>
            <w:bookmarkStart w:id="2619" w:name="_Toc403742586"/>
            <w:bookmarkStart w:id="2620" w:name="_Toc403989789"/>
            <w:bookmarkStart w:id="2621" w:name="_Toc409596327"/>
            <w:bookmarkStart w:id="2622" w:name="_Toc410381621"/>
            <w:bookmarkStart w:id="2623" w:name="_Toc410396677"/>
            <w:bookmarkStart w:id="2624" w:name="_Toc410397103"/>
            <w:bookmarkStart w:id="2625" w:name="_Toc411341681"/>
            <w:bookmarkStart w:id="2626" w:name="_Toc411342639"/>
            <w:bookmarkStart w:id="2627" w:name="_Toc413739944"/>
            <w:bookmarkStart w:id="2628" w:name="_Toc413740088"/>
            <w:bookmarkStart w:id="2629" w:name="_Toc413740156"/>
            <w:bookmarkStart w:id="2630" w:name="_Toc413740312"/>
            <w:bookmarkStart w:id="2631" w:name="_Toc413740428"/>
            <w:bookmarkStart w:id="2632" w:name="_Toc413740788"/>
            <w:bookmarkStart w:id="2633" w:name="_Toc413993155"/>
            <w:bookmarkStart w:id="2634" w:name="_Toc414433876"/>
            <w:bookmarkStart w:id="2635" w:name="_Toc414433986"/>
            <w:bookmarkStart w:id="2636" w:name="_Toc414440218"/>
            <w:bookmarkStart w:id="2637" w:name="_Toc414440330"/>
            <w:bookmarkStart w:id="2638" w:name="_Toc414440442"/>
            <w:bookmarkStart w:id="2639" w:name="_Toc414440554"/>
            <w:bookmarkStart w:id="2640" w:name="_Toc414440634"/>
            <w:bookmarkStart w:id="2641" w:name="_Toc414440704"/>
            <w:r>
              <w:t>Nadcap Meeting Reports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14:paraId="235CABF0" w14:textId="77777777" w:rsidR="00D177CC" w:rsidRDefault="00D177CC" w:rsidP="009129B8">
            <w:pPr>
              <w:pStyle w:val="Sub-Topic"/>
            </w:pPr>
            <w:bookmarkStart w:id="2642" w:name="_Toc414440219"/>
            <w:bookmarkStart w:id="2643" w:name="_Toc414440331"/>
            <w:bookmarkStart w:id="2644" w:name="_Toc414440443"/>
            <w:bookmarkStart w:id="2645" w:name="_Toc414440555"/>
            <w:r>
              <w:t>Supplier Support Committee</w:t>
            </w:r>
            <w:bookmarkEnd w:id="2642"/>
            <w:bookmarkEnd w:id="2643"/>
            <w:bookmarkEnd w:id="2644"/>
            <w:bookmarkEnd w:id="2645"/>
          </w:p>
          <w:p w14:paraId="72E2570B" w14:textId="353CE65D" w:rsidR="0066392B" w:rsidRPr="00ED7629" w:rsidRDefault="00D177CC" w:rsidP="009129B8">
            <w:pPr>
              <w:pStyle w:val="Sub-Topic"/>
            </w:pPr>
            <w:bookmarkStart w:id="2646" w:name="_Toc414440220"/>
            <w:bookmarkStart w:id="2647" w:name="_Toc414440332"/>
            <w:bookmarkStart w:id="2648" w:name="_Toc414440444"/>
            <w:bookmarkStart w:id="2649" w:name="_Toc414440556"/>
            <w:r>
              <w:t>Planning and Ops</w:t>
            </w:r>
            <w:bookmarkEnd w:id="2646"/>
            <w:bookmarkEnd w:id="2647"/>
            <w:bookmarkEnd w:id="2648"/>
            <w:bookmarkEnd w:id="2649"/>
          </w:p>
        </w:tc>
        <w:tc>
          <w:tcPr>
            <w:tcW w:w="1800" w:type="dxa"/>
          </w:tcPr>
          <w:p w14:paraId="0A354E84" w14:textId="77777777" w:rsidR="00A628F2" w:rsidRDefault="00A628F2" w:rsidP="000B272E">
            <w:pPr>
              <w:pStyle w:val="Person"/>
            </w:pPr>
          </w:p>
          <w:p w14:paraId="4D1D8675" w14:textId="37030721" w:rsidR="00A628F2" w:rsidRDefault="00A628F2" w:rsidP="000B272E">
            <w:pPr>
              <w:pStyle w:val="Person"/>
            </w:pPr>
            <w:r>
              <w:t>MTL SSC</w:t>
            </w:r>
          </w:p>
          <w:p w14:paraId="72E2570C" w14:textId="3A11C30B" w:rsidR="0066392B" w:rsidRDefault="000B272E" w:rsidP="00A628F2">
            <w:pPr>
              <w:pStyle w:val="Person"/>
            </w:pPr>
            <w:r w:rsidRPr="00B7632F">
              <w:t>TG Chair (Rickman)</w:t>
            </w:r>
          </w:p>
        </w:tc>
      </w:tr>
      <w:tr w:rsidR="0066392B" w:rsidRPr="00ED7629" w14:paraId="72E25713" w14:textId="77777777" w:rsidTr="000B272E">
        <w:trPr>
          <w:cantSplit/>
        </w:trPr>
        <w:tc>
          <w:tcPr>
            <w:tcW w:w="1710" w:type="dxa"/>
          </w:tcPr>
          <w:p w14:paraId="72E2570E" w14:textId="211D6EF0" w:rsidR="0066392B" w:rsidRPr="00F64F79" w:rsidRDefault="000B272E" w:rsidP="00F64F79">
            <w:pPr>
              <w:pStyle w:val="Time"/>
            </w:pPr>
            <w:bookmarkStart w:id="2650" w:name="_Toc413739945"/>
            <w:bookmarkStart w:id="2651" w:name="_Toc413740089"/>
            <w:bookmarkStart w:id="2652" w:name="_Toc413740157"/>
            <w:bookmarkStart w:id="2653" w:name="_Toc413740313"/>
            <w:bookmarkStart w:id="2654" w:name="_Toc413740429"/>
            <w:bookmarkStart w:id="2655" w:name="_Toc413740789"/>
            <w:bookmarkStart w:id="2656" w:name="_Toc413993156"/>
            <w:bookmarkStart w:id="2657" w:name="_Toc414433877"/>
            <w:bookmarkStart w:id="2658" w:name="_Toc414433987"/>
            <w:bookmarkStart w:id="2659" w:name="_Toc414440221"/>
            <w:bookmarkStart w:id="2660" w:name="_Toc414440333"/>
            <w:bookmarkStart w:id="2661" w:name="_Toc414440445"/>
            <w:bookmarkStart w:id="2662" w:name="_Toc414440557"/>
            <w:bookmarkStart w:id="2663" w:name="_Toc414440635"/>
            <w:bookmarkStart w:id="2664" w:name="_Toc414440705"/>
            <w:r>
              <w:t>10:45 am</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840" w:type="dxa"/>
          </w:tcPr>
          <w:p w14:paraId="5CFD0416" w14:textId="77777777" w:rsidR="00D177CC" w:rsidRDefault="00D177CC" w:rsidP="00D177CC">
            <w:pPr>
              <w:pStyle w:val="Topic"/>
            </w:pPr>
            <w:bookmarkStart w:id="2665" w:name="_Toc403484423"/>
            <w:bookmarkStart w:id="2666" w:name="_Toc403547289"/>
            <w:bookmarkStart w:id="2667" w:name="_Toc403547376"/>
            <w:bookmarkStart w:id="2668" w:name="_Toc403548059"/>
            <w:bookmarkStart w:id="2669" w:name="_Toc403728306"/>
            <w:bookmarkStart w:id="2670" w:name="_Toc403728382"/>
            <w:bookmarkStart w:id="2671" w:name="_Toc403728570"/>
            <w:bookmarkStart w:id="2672" w:name="_Toc403728650"/>
            <w:bookmarkStart w:id="2673" w:name="_Toc403728730"/>
            <w:bookmarkStart w:id="2674" w:name="_Toc403739455"/>
            <w:bookmarkStart w:id="2675" w:name="_Toc403739579"/>
            <w:bookmarkStart w:id="2676" w:name="_Toc403742588"/>
            <w:bookmarkStart w:id="2677" w:name="_Toc403989791"/>
            <w:bookmarkStart w:id="2678" w:name="_Toc409596329"/>
            <w:bookmarkStart w:id="2679" w:name="_Toc410381623"/>
            <w:bookmarkStart w:id="2680" w:name="_Toc410396679"/>
            <w:bookmarkStart w:id="2681" w:name="_Toc410397105"/>
            <w:bookmarkStart w:id="2682" w:name="_Toc411341683"/>
            <w:bookmarkStart w:id="2683" w:name="_Toc411342641"/>
            <w:bookmarkStart w:id="2684" w:name="_Toc413739946"/>
            <w:bookmarkStart w:id="2685" w:name="_Toc413740090"/>
            <w:bookmarkStart w:id="2686" w:name="_Toc413740158"/>
            <w:bookmarkStart w:id="2687" w:name="_Toc413740314"/>
            <w:bookmarkStart w:id="2688" w:name="_Toc413740430"/>
            <w:bookmarkStart w:id="2689" w:name="_Toc413740790"/>
            <w:bookmarkStart w:id="2690" w:name="_Toc413993157"/>
            <w:bookmarkStart w:id="2691" w:name="_Toc414433878"/>
            <w:bookmarkStart w:id="2692" w:name="_Toc414433988"/>
            <w:bookmarkStart w:id="2693" w:name="_Toc414440222"/>
            <w:bookmarkStart w:id="2694" w:name="_Toc414440334"/>
            <w:bookmarkStart w:id="2695" w:name="_Toc414440446"/>
            <w:bookmarkStart w:id="2696" w:name="_Toc414440558"/>
            <w:bookmarkStart w:id="2697" w:name="_Toc414440636"/>
            <w:bookmarkStart w:id="2698" w:name="_Toc414440706"/>
            <w:r>
              <w:t>MTL Program Status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14:paraId="7192B3AE" w14:textId="77777777" w:rsidR="00D177CC" w:rsidRPr="00EA7A32" w:rsidRDefault="00D177CC" w:rsidP="009129B8">
            <w:pPr>
              <w:pStyle w:val="Sub-Topic"/>
              <w:rPr>
                <w:b/>
              </w:rPr>
            </w:pPr>
            <w:bookmarkStart w:id="2699" w:name="_Toc414440223"/>
            <w:bookmarkStart w:id="2700" w:name="_Toc414440335"/>
            <w:bookmarkStart w:id="2701" w:name="_Toc414440447"/>
            <w:bookmarkStart w:id="2702" w:name="_Toc414440559"/>
            <w:r>
              <w:t>NMC Metrics</w:t>
            </w:r>
            <w:bookmarkEnd w:id="2699"/>
            <w:bookmarkEnd w:id="2700"/>
            <w:bookmarkEnd w:id="2701"/>
            <w:bookmarkEnd w:id="2702"/>
          </w:p>
          <w:p w14:paraId="72E25711" w14:textId="2404056F" w:rsidR="0066392B" w:rsidRPr="004B5D9C" w:rsidRDefault="00D177CC" w:rsidP="009129B8">
            <w:pPr>
              <w:pStyle w:val="Sub-Topic"/>
              <w:rPr>
                <w:b/>
              </w:rPr>
            </w:pPr>
            <w:bookmarkStart w:id="2703" w:name="_Toc414440224"/>
            <w:bookmarkStart w:id="2704" w:name="_Toc414440336"/>
            <w:bookmarkStart w:id="2705" w:name="_Toc414440448"/>
            <w:bookmarkStart w:id="2706" w:name="_Toc414440560"/>
            <w:r>
              <w:t>Auditor Capacity</w:t>
            </w:r>
            <w:bookmarkEnd w:id="2703"/>
            <w:bookmarkEnd w:id="2704"/>
            <w:bookmarkEnd w:id="2705"/>
            <w:bookmarkEnd w:id="2706"/>
          </w:p>
        </w:tc>
        <w:tc>
          <w:tcPr>
            <w:tcW w:w="1800" w:type="dxa"/>
          </w:tcPr>
          <w:p w14:paraId="72E25712" w14:textId="41A7CCBA" w:rsidR="0066392B" w:rsidRDefault="000B272E" w:rsidP="000B272E">
            <w:pPr>
              <w:pStyle w:val="Person"/>
            </w:pPr>
            <w:r>
              <w:t>PRI Staff (Wetzel)</w:t>
            </w:r>
          </w:p>
        </w:tc>
      </w:tr>
      <w:tr w:rsidR="0066392B" w:rsidRPr="00521EA9" w14:paraId="72E25719" w14:textId="77777777" w:rsidTr="000B272E">
        <w:trPr>
          <w:cantSplit/>
        </w:trPr>
        <w:tc>
          <w:tcPr>
            <w:tcW w:w="1710" w:type="dxa"/>
            <w:tcBorders>
              <w:bottom w:val="single" w:sz="6" w:space="0" w:color="808080"/>
            </w:tcBorders>
          </w:tcPr>
          <w:p w14:paraId="72E25714" w14:textId="03D9CEFB" w:rsidR="0066392B" w:rsidRPr="00F64F79" w:rsidRDefault="000B272E" w:rsidP="00F64F79">
            <w:pPr>
              <w:pStyle w:val="Time"/>
            </w:pPr>
            <w:bookmarkStart w:id="2707" w:name="_Toc413739947"/>
            <w:bookmarkStart w:id="2708" w:name="_Toc413740091"/>
            <w:bookmarkStart w:id="2709" w:name="_Toc413740159"/>
            <w:bookmarkStart w:id="2710" w:name="_Toc413740315"/>
            <w:bookmarkStart w:id="2711" w:name="_Toc413740431"/>
            <w:bookmarkStart w:id="2712" w:name="_Toc413740791"/>
            <w:bookmarkStart w:id="2713" w:name="_Toc413993158"/>
            <w:bookmarkStart w:id="2714" w:name="_Toc414433879"/>
            <w:bookmarkStart w:id="2715" w:name="_Toc414433989"/>
            <w:bookmarkStart w:id="2716" w:name="_Toc414440225"/>
            <w:bookmarkStart w:id="2717" w:name="_Toc414440337"/>
            <w:bookmarkStart w:id="2718" w:name="_Toc414440449"/>
            <w:bookmarkStart w:id="2719" w:name="_Toc414440561"/>
            <w:bookmarkStart w:id="2720" w:name="_Toc414440637"/>
            <w:bookmarkStart w:id="2721" w:name="_Toc414440707"/>
            <w:r>
              <w:t>11:00 am</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tc>
        <w:tc>
          <w:tcPr>
            <w:tcW w:w="360" w:type="dxa"/>
            <w:vMerge/>
            <w:shd w:val="clear" w:color="auto" w:fill="92D050"/>
            <w:textDirection w:val="btLr"/>
            <w:vAlign w:val="center"/>
          </w:tcPr>
          <w:p w14:paraId="72E25715" w14:textId="77777777" w:rsidR="0066392B" w:rsidRPr="00865FFC" w:rsidRDefault="0066392B" w:rsidP="002F6EBD">
            <w:pPr>
              <w:spacing w:before="60"/>
              <w:ind w:left="113" w:right="113"/>
              <w:jc w:val="center"/>
              <w:rPr>
                <w:b/>
                <w:sz w:val="16"/>
                <w:szCs w:val="16"/>
              </w:rPr>
            </w:pPr>
          </w:p>
        </w:tc>
        <w:tc>
          <w:tcPr>
            <w:tcW w:w="6840" w:type="dxa"/>
            <w:tcBorders>
              <w:bottom w:val="single" w:sz="6" w:space="0" w:color="808080"/>
            </w:tcBorders>
            <w:shd w:val="clear" w:color="auto" w:fill="auto"/>
          </w:tcPr>
          <w:p w14:paraId="67FEA117" w14:textId="77777777" w:rsidR="00D177CC" w:rsidRDefault="00D177CC" w:rsidP="00D177CC">
            <w:pPr>
              <w:pStyle w:val="Topic"/>
            </w:pPr>
            <w:bookmarkStart w:id="2722" w:name="_Toc403467801"/>
            <w:bookmarkStart w:id="2723" w:name="_Toc403468871"/>
            <w:bookmarkStart w:id="2724" w:name="_Toc403484425"/>
            <w:bookmarkStart w:id="2725" w:name="_Toc403547291"/>
            <w:bookmarkStart w:id="2726" w:name="_Toc403547378"/>
            <w:bookmarkStart w:id="2727" w:name="_Toc403548061"/>
            <w:bookmarkStart w:id="2728" w:name="_Toc403728308"/>
            <w:bookmarkStart w:id="2729" w:name="_Toc403728384"/>
            <w:bookmarkStart w:id="2730" w:name="_Toc403728572"/>
            <w:bookmarkStart w:id="2731" w:name="_Toc403728652"/>
            <w:bookmarkStart w:id="2732" w:name="_Toc403728732"/>
            <w:bookmarkStart w:id="2733" w:name="_Toc403739457"/>
            <w:bookmarkStart w:id="2734" w:name="_Toc403739581"/>
            <w:bookmarkStart w:id="2735" w:name="_Toc403742590"/>
            <w:bookmarkStart w:id="2736" w:name="_Toc403989793"/>
            <w:bookmarkStart w:id="2737" w:name="_Toc409596331"/>
            <w:bookmarkStart w:id="2738" w:name="_Toc410381625"/>
            <w:bookmarkStart w:id="2739" w:name="_Toc410396681"/>
            <w:bookmarkStart w:id="2740" w:name="_Toc410397107"/>
            <w:bookmarkStart w:id="2741" w:name="_Toc411341685"/>
            <w:bookmarkStart w:id="2742" w:name="_Toc411342643"/>
            <w:bookmarkStart w:id="2743" w:name="_Toc413739948"/>
            <w:bookmarkStart w:id="2744" w:name="_Toc413740092"/>
            <w:bookmarkStart w:id="2745" w:name="_Toc413740160"/>
            <w:bookmarkStart w:id="2746" w:name="_Toc413740316"/>
            <w:bookmarkStart w:id="2747" w:name="_Toc413740432"/>
            <w:bookmarkStart w:id="2748" w:name="_Toc413740792"/>
            <w:bookmarkStart w:id="2749" w:name="_Toc413993159"/>
            <w:bookmarkStart w:id="2750" w:name="_Toc414433880"/>
            <w:bookmarkStart w:id="2751" w:name="_Toc414433990"/>
            <w:bookmarkStart w:id="2752" w:name="_Toc414440226"/>
            <w:bookmarkStart w:id="2753" w:name="_Toc414440338"/>
            <w:bookmarkStart w:id="2754" w:name="_Toc414440450"/>
            <w:bookmarkStart w:id="2755" w:name="_Toc414440562"/>
            <w:bookmarkStart w:id="2756" w:name="_Toc414440638"/>
            <w:bookmarkStart w:id="2757" w:name="_Toc414440708"/>
            <w:r>
              <w:t>Meeting Wrap Up</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14:paraId="2E76DE7A" w14:textId="77777777" w:rsidR="00D177CC" w:rsidRDefault="00D177CC" w:rsidP="009129B8">
            <w:pPr>
              <w:pStyle w:val="Sub-Topic"/>
            </w:pPr>
            <w:bookmarkStart w:id="2758" w:name="_Toc414440227"/>
            <w:bookmarkStart w:id="2759" w:name="_Toc414440339"/>
            <w:bookmarkStart w:id="2760" w:name="_Toc414440451"/>
            <w:bookmarkStart w:id="2761" w:name="_Toc414440563"/>
            <w:r>
              <w:t>Affirm ad-hoc committees</w:t>
            </w:r>
            <w:bookmarkEnd w:id="2758"/>
            <w:bookmarkEnd w:id="2759"/>
            <w:bookmarkEnd w:id="2760"/>
            <w:bookmarkEnd w:id="2761"/>
          </w:p>
          <w:p w14:paraId="2141B01C" w14:textId="77777777" w:rsidR="00D177CC" w:rsidRPr="001B4344" w:rsidRDefault="00D177CC" w:rsidP="009129B8">
            <w:pPr>
              <w:pStyle w:val="Sub-Topic"/>
            </w:pPr>
            <w:bookmarkStart w:id="2762" w:name="_Toc414440228"/>
            <w:bookmarkStart w:id="2763" w:name="_Toc414440340"/>
            <w:bookmarkStart w:id="2764" w:name="_Toc414440452"/>
            <w:bookmarkStart w:id="2765" w:name="_Toc414440564"/>
            <w:r>
              <w:t xml:space="preserve">Vote on Handbook revisions </w:t>
            </w:r>
            <w:r w:rsidRPr="001B4344">
              <w:t>– ‘Confirmed Handbook Content’</w:t>
            </w:r>
            <w:bookmarkEnd w:id="2762"/>
            <w:bookmarkEnd w:id="2763"/>
            <w:bookmarkEnd w:id="2764"/>
            <w:bookmarkEnd w:id="2765"/>
          </w:p>
          <w:p w14:paraId="700DE814" w14:textId="77777777" w:rsidR="00D177CC" w:rsidRDefault="00D177CC" w:rsidP="009129B8">
            <w:pPr>
              <w:pStyle w:val="Sub-Topic"/>
            </w:pPr>
            <w:bookmarkStart w:id="2766" w:name="_Toc414440229"/>
            <w:bookmarkStart w:id="2767" w:name="_Toc414440341"/>
            <w:bookmarkStart w:id="2768" w:name="_Toc414440453"/>
            <w:bookmarkStart w:id="2769" w:name="_Toc414440565"/>
            <w:r>
              <w:t>Review/Update RAIL</w:t>
            </w:r>
            <w:bookmarkEnd w:id="2766"/>
            <w:bookmarkEnd w:id="2767"/>
            <w:bookmarkEnd w:id="2768"/>
            <w:bookmarkEnd w:id="2769"/>
          </w:p>
          <w:p w14:paraId="608D3329" w14:textId="77777777" w:rsidR="00D177CC" w:rsidRDefault="00D177CC" w:rsidP="009129B8">
            <w:pPr>
              <w:pStyle w:val="Sub-Topic"/>
            </w:pPr>
            <w:bookmarkStart w:id="2770" w:name="_Toc414440230"/>
            <w:bookmarkStart w:id="2771" w:name="_Toc414440342"/>
            <w:bookmarkStart w:id="2772" w:name="_Toc414440454"/>
            <w:bookmarkStart w:id="2773" w:name="_Toc414440566"/>
            <w:r>
              <w:t>Determine meeting objectives for next meeting</w:t>
            </w:r>
            <w:bookmarkEnd w:id="2770"/>
            <w:bookmarkEnd w:id="2771"/>
            <w:bookmarkEnd w:id="2772"/>
            <w:bookmarkEnd w:id="2773"/>
          </w:p>
          <w:p w14:paraId="72E25717" w14:textId="23F09B51" w:rsidR="0066392B" w:rsidRPr="00BD1143" w:rsidRDefault="00D177CC" w:rsidP="009129B8">
            <w:pPr>
              <w:pStyle w:val="Sub-Topic"/>
            </w:pPr>
            <w:bookmarkStart w:id="2774" w:name="_Toc414440231"/>
            <w:bookmarkStart w:id="2775" w:name="_Toc414440343"/>
            <w:bookmarkStart w:id="2776" w:name="_Toc414440455"/>
            <w:bookmarkStart w:id="2777" w:name="_Toc414440567"/>
            <w:r>
              <w:t>Compose agenda (open/closed dates and times) for next meeting</w:t>
            </w:r>
            <w:bookmarkEnd w:id="2774"/>
            <w:bookmarkEnd w:id="2775"/>
            <w:bookmarkEnd w:id="2776"/>
            <w:bookmarkEnd w:id="2777"/>
          </w:p>
        </w:tc>
        <w:tc>
          <w:tcPr>
            <w:tcW w:w="1800" w:type="dxa"/>
            <w:tcBorders>
              <w:bottom w:val="single" w:sz="6" w:space="0" w:color="808080"/>
            </w:tcBorders>
          </w:tcPr>
          <w:p w14:paraId="249F6701" w14:textId="77777777" w:rsidR="000B272E" w:rsidRDefault="000B272E" w:rsidP="000B272E">
            <w:pPr>
              <w:pStyle w:val="Person"/>
            </w:pPr>
            <w:r w:rsidRPr="00B7632F">
              <w:t>TG Chair (Rickman)</w:t>
            </w:r>
          </w:p>
          <w:p w14:paraId="72E25718" w14:textId="7106C3B4" w:rsidR="0066392B" w:rsidRDefault="0066392B" w:rsidP="000B272E">
            <w:pPr>
              <w:pStyle w:val="Person"/>
            </w:pPr>
          </w:p>
        </w:tc>
      </w:tr>
      <w:tr w:rsidR="0066392B" w:rsidRPr="00521EA9" w14:paraId="72E2571E" w14:textId="77777777" w:rsidTr="00B824F3">
        <w:trPr>
          <w:cantSplit/>
          <w:trHeight w:val="462"/>
        </w:trPr>
        <w:tc>
          <w:tcPr>
            <w:tcW w:w="1710" w:type="dxa"/>
            <w:shd w:val="clear" w:color="auto" w:fill="A6A6A6" w:themeFill="background1" w:themeFillShade="A6"/>
            <w:vAlign w:val="center"/>
          </w:tcPr>
          <w:p w14:paraId="72E2571A" w14:textId="4DB1701E" w:rsidR="0066392B" w:rsidRPr="00F64F79" w:rsidRDefault="00D177CC" w:rsidP="00F64F79">
            <w:pPr>
              <w:pStyle w:val="Time"/>
            </w:pPr>
            <w:bookmarkStart w:id="2778" w:name="_Toc413739949"/>
            <w:bookmarkStart w:id="2779" w:name="_Toc413740093"/>
            <w:bookmarkStart w:id="2780" w:name="_Toc413740161"/>
            <w:bookmarkStart w:id="2781" w:name="_Toc413740317"/>
            <w:bookmarkStart w:id="2782" w:name="_Toc413740433"/>
            <w:bookmarkStart w:id="2783" w:name="_Toc413740793"/>
            <w:bookmarkStart w:id="2784" w:name="_Toc413993160"/>
            <w:bookmarkStart w:id="2785" w:name="_Toc414433881"/>
            <w:bookmarkStart w:id="2786" w:name="_Toc414433991"/>
            <w:bookmarkStart w:id="2787" w:name="_Toc414440232"/>
            <w:bookmarkStart w:id="2788" w:name="_Toc414440344"/>
            <w:bookmarkStart w:id="2789" w:name="_Toc414440456"/>
            <w:bookmarkStart w:id="2790" w:name="_Toc414440568"/>
            <w:bookmarkStart w:id="2791" w:name="_Toc414440639"/>
            <w:bookmarkStart w:id="2792" w:name="_Toc414440709"/>
            <w:r>
              <w:t>12:00 pm – 1:00 pm</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84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2793" w:name="_Toc349315864"/>
            <w:bookmarkStart w:id="2794" w:name="_Toc327476370"/>
            <w:bookmarkStart w:id="2795" w:name="_Toc328507088"/>
            <w:bookmarkStart w:id="2796" w:name="_Toc328685468"/>
            <w:bookmarkStart w:id="2797" w:name="_Toc328686046"/>
            <w:bookmarkStart w:id="2798" w:name="_Toc336240833"/>
            <w:bookmarkStart w:id="2799" w:name="_Toc336252724"/>
            <w:bookmarkStart w:id="2800" w:name="_Toc336252879"/>
            <w:bookmarkStart w:id="2801" w:name="_Toc336253329"/>
            <w:bookmarkStart w:id="2802" w:name="_Toc336331456"/>
            <w:bookmarkStart w:id="2803" w:name="_Toc337538776"/>
            <w:bookmarkStart w:id="2804" w:name="_Toc337546923"/>
            <w:bookmarkStart w:id="2805" w:name="_Toc339610233"/>
            <w:bookmarkStart w:id="2806" w:name="_Toc346614391"/>
            <w:bookmarkStart w:id="2807" w:name="_Toc347686197"/>
            <w:bookmarkStart w:id="2808" w:name="_Toc347750098"/>
            <w:bookmarkStart w:id="2809" w:name="_Toc347750262"/>
            <w:bookmarkStart w:id="2810" w:name="_Toc347760200"/>
            <w:bookmarkStart w:id="2811" w:name="_Toc349315871"/>
            <w:bookmarkStart w:id="2812" w:name="_Toc349319530"/>
            <w:bookmarkStart w:id="2813" w:name="_Toc349319745"/>
            <w:bookmarkStart w:id="2814" w:name="_Toc350496780"/>
            <w:bookmarkStart w:id="2815" w:name="_Toc350937851"/>
            <w:bookmarkStart w:id="2816" w:name="_Toc350939647"/>
            <w:bookmarkStart w:id="2817" w:name="_Toc350939724"/>
            <w:bookmarkStart w:id="2818" w:name="_Toc350939815"/>
            <w:bookmarkStart w:id="2819" w:name="_Toc350939908"/>
            <w:bookmarkStart w:id="2820" w:name="_Toc350940023"/>
            <w:bookmarkStart w:id="2821" w:name="_Toc350940246"/>
            <w:bookmarkStart w:id="2822" w:name="_Toc350940822"/>
            <w:bookmarkStart w:id="2823" w:name="_Toc350940965"/>
            <w:bookmarkStart w:id="2824" w:name="_Toc350941312"/>
            <w:bookmarkStart w:id="2825" w:name="_Toc350941440"/>
            <w:bookmarkStart w:id="2826" w:name="_Toc350942198"/>
            <w:bookmarkStart w:id="2827" w:name="_Toc358702309"/>
            <w:bookmarkStart w:id="2828" w:name="_Toc358702770"/>
            <w:bookmarkStart w:id="2829" w:name="_Toc358702874"/>
            <w:bookmarkStart w:id="2830" w:name="_Toc360168696"/>
            <w:bookmarkStart w:id="2831" w:name="_Toc360169407"/>
            <w:bookmarkStart w:id="2832" w:name="_Toc360170480"/>
            <w:bookmarkStart w:id="2833" w:name="_Toc360194032"/>
            <w:bookmarkStart w:id="2834" w:name="_Toc360194147"/>
            <w:bookmarkStart w:id="2835" w:name="_Toc368986581"/>
            <w:bookmarkStart w:id="2836" w:name="_Toc380153422"/>
            <w:bookmarkStart w:id="2837" w:name="_Toc381686497"/>
            <w:bookmarkStart w:id="2838" w:name="_Toc381686916"/>
            <w:bookmarkStart w:id="2839" w:name="_Toc381691536"/>
            <w:bookmarkStart w:id="2840" w:name="_Toc390421277"/>
            <w:bookmarkStart w:id="2841" w:name="_Toc390425552"/>
            <w:bookmarkStart w:id="2842" w:name="_Toc390432947"/>
            <w:bookmarkStart w:id="2843" w:name="_Toc390433055"/>
            <w:bookmarkStart w:id="2844" w:name="_Toc390433158"/>
            <w:bookmarkStart w:id="2845" w:name="_Toc390433363"/>
            <w:bookmarkStart w:id="2846" w:name="_Toc390433465"/>
            <w:bookmarkStart w:id="2847" w:name="_Toc390433567"/>
            <w:bookmarkStart w:id="2848" w:name="_Toc401912113"/>
            <w:bookmarkStart w:id="2849" w:name="_Toc403025802"/>
            <w:bookmarkStart w:id="2850" w:name="_Toc413649218"/>
            <w:bookmarkStart w:id="2851" w:name="_Toc413739950"/>
            <w:bookmarkStart w:id="2852" w:name="_Toc413740094"/>
            <w:bookmarkStart w:id="2853" w:name="_Toc413740162"/>
            <w:bookmarkStart w:id="2854" w:name="_Toc413740318"/>
            <w:bookmarkStart w:id="2855" w:name="_Toc413740434"/>
            <w:bookmarkStart w:id="2856" w:name="_Toc413740794"/>
            <w:bookmarkStart w:id="2857" w:name="_Toc413993161"/>
            <w:bookmarkStart w:id="2858" w:name="_Toc414433882"/>
            <w:bookmarkStart w:id="2859" w:name="_Toc414433992"/>
            <w:bookmarkStart w:id="2860" w:name="_Toc414440233"/>
            <w:bookmarkStart w:id="2861" w:name="_Toc414440345"/>
            <w:bookmarkStart w:id="2862" w:name="_Toc414440457"/>
            <w:bookmarkStart w:id="2863" w:name="_Toc414440569"/>
            <w:bookmarkStart w:id="2864" w:name="_Toc414440640"/>
            <w:bookmarkStart w:id="2865" w:name="_Toc414440710"/>
            <w:bookmarkEnd w:id="2793"/>
            <w:r>
              <w:t>Lunch Break</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tc>
        <w:tc>
          <w:tcPr>
            <w:tcW w:w="1800" w:type="dxa"/>
            <w:shd w:val="clear" w:color="auto" w:fill="A6A6A6" w:themeFill="background1" w:themeFillShade="A6"/>
            <w:vAlign w:val="center"/>
          </w:tcPr>
          <w:p w14:paraId="72E2571D" w14:textId="77777777" w:rsidR="0066392B" w:rsidRDefault="0066392B" w:rsidP="002F6EBD">
            <w:pPr>
              <w:pStyle w:val="Person"/>
            </w:pPr>
          </w:p>
        </w:tc>
      </w:tr>
      <w:tr w:rsidR="00E752A1" w:rsidRPr="00521EA9" w14:paraId="72E25724" w14:textId="77777777" w:rsidTr="000B272E">
        <w:trPr>
          <w:cantSplit/>
        </w:trPr>
        <w:tc>
          <w:tcPr>
            <w:tcW w:w="1710" w:type="dxa"/>
          </w:tcPr>
          <w:p w14:paraId="72E2571F" w14:textId="6EA1053C" w:rsidR="00E752A1" w:rsidRPr="00F64F79" w:rsidRDefault="00951F35" w:rsidP="00F64F79">
            <w:pPr>
              <w:pStyle w:val="Time"/>
            </w:pPr>
            <w:bookmarkStart w:id="2866" w:name="_Toc413739951"/>
            <w:bookmarkStart w:id="2867" w:name="_Toc413740095"/>
            <w:bookmarkStart w:id="2868" w:name="_Toc413740163"/>
            <w:bookmarkStart w:id="2869" w:name="_Toc413740319"/>
            <w:bookmarkStart w:id="2870" w:name="_Toc413740435"/>
            <w:bookmarkStart w:id="2871" w:name="_Toc413740795"/>
            <w:bookmarkStart w:id="2872" w:name="_Toc413993162"/>
            <w:bookmarkStart w:id="2873" w:name="_Toc414433883"/>
            <w:bookmarkStart w:id="2874" w:name="_Toc414433993"/>
            <w:bookmarkStart w:id="2875" w:name="_Toc414440234"/>
            <w:bookmarkStart w:id="2876" w:name="_Toc414440346"/>
            <w:bookmarkStart w:id="2877" w:name="_Toc414440458"/>
            <w:bookmarkStart w:id="2878" w:name="_Toc414440570"/>
            <w:bookmarkStart w:id="2879" w:name="_Toc414440641"/>
            <w:bookmarkStart w:id="2880" w:name="_Toc414440711"/>
            <w:r>
              <w:t>1:05</w:t>
            </w:r>
            <w:r w:rsidR="00D177CC">
              <w:t xml:space="preserve"> pm</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tc>
        <w:tc>
          <w:tcPr>
            <w:tcW w:w="360" w:type="dxa"/>
            <w:vMerge w:val="restart"/>
            <w:shd w:val="clear" w:color="auto" w:fill="D99594" w:themeFill="accent2" w:themeFillTint="99"/>
            <w:vAlign w:val="center"/>
          </w:tcPr>
          <w:p w14:paraId="72E25720" w14:textId="15C6289A" w:rsidR="00E752A1" w:rsidRPr="002522F5" w:rsidRDefault="00E752A1" w:rsidP="005445E2">
            <w:pPr>
              <w:jc w:val="center"/>
              <w:rPr>
                <w:b/>
                <w:sz w:val="16"/>
                <w:szCs w:val="16"/>
              </w:rPr>
            </w:pPr>
            <w:r w:rsidRPr="009901B8">
              <w:rPr>
                <w:b/>
                <w:sz w:val="16"/>
                <w:szCs w:val="16"/>
              </w:rPr>
              <w:t>CLOSED</w:t>
            </w:r>
          </w:p>
        </w:tc>
        <w:tc>
          <w:tcPr>
            <w:tcW w:w="6840" w:type="dxa"/>
            <w:shd w:val="clear" w:color="auto" w:fill="auto"/>
          </w:tcPr>
          <w:p w14:paraId="142E7DD4" w14:textId="7302133E" w:rsidR="00D177CC" w:rsidRPr="00B824F3" w:rsidRDefault="00D177CC" w:rsidP="00E12977">
            <w:pPr>
              <w:pStyle w:val="Topic"/>
              <w:numPr>
                <w:ilvl w:val="0"/>
                <w:numId w:val="17"/>
              </w:numPr>
            </w:pPr>
            <w:bookmarkStart w:id="2881" w:name="_Toc413739952"/>
            <w:bookmarkStart w:id="2882" w:name="_Toc413740096"/>
            <w:bookmarkStart w:id="2883" w:name="_Toc413740164"/>
            <w:bookmarkStart w:id="2884" w:name="_Toc413740320"/>
            <w:bookmarkStart w:id="2885" w:name="_Toc413740436"/>
            <w:bookmarkStart w:id="2886" w:name="_Toc413740796"/>
            <w:bookmarkStart w:id="2887" w:name="_Toc413993163"/>
            <w:bookmarkStart w:id="2888" w:name="_Toc414433884"/>
            <w:bookmarkStart w:id="2889" w:name="_Toc414433994"/>
            <w:bookmarkStart w:id="2890" w:name="_Toc414440235"/>
            <w:bookmarkStart w:id="2891" w:name="_Toc414440347"/>
            <w:bookmarkStart w:id="2892" w:name="_Toc414440459"/>
            <w:bookmarkStart w:id="2893" w:name="_Toc414440571"/>
            <w:bookmarkStart w:id="2894" w:name="_Toc414440642"/>
            <w:bookmarkStart w:id="2895" w:name="_Toc414440712"/>
            <w:r w:rsidRPr="00B824F3">
              <w:t>MATTERS OF ACCREDITATION</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14:paraId="72E25722" w14:textId="704204A7" w:rsidR="00E752A1" w:rsidRPr="00ED7629" w:rsidRDefault="00A628F2" w:rsidP="00D177CC">
            <w:pPr>
              <w:pStyle w:val="Topicdetail"/>
            </w:pPr>
            <w:r w:rsidRPr="00A110D6">
              <w:t>Closed discussion points addressing resolutions that are considered sensitive / confidential</w:t>
            </w:r>
          </w:p>
        </w:tc>
        <w:tc>
          <w:tcPr>
            <w:tcW w:w="1800" w:type="dxa"/>
          </w:tcPr>
          <w:p w14:paraId="05CF57D4" w14:textId="77777777" w:rsidR="000B272E" w:rsidRDefault="000B272E" w:rsidP="000B272E">
            <w:pPr>
              <w:pStyle w:val="Person"/>
            </w:pPr>
            <w:r w:rsidRPr="00B7632F">
              <w:t>TG Chair (Rickman)</w:t>
            </w:r>
          </w:p>
          <w:p w14:paraId="72E25723" w14:textId="33D17702" w:rsidR="00E752A1" w:rsidRDefault="00E752A1" w:rsidP="005445E2">
            <w:pPr>
              <w:pStyle w:val="Person"/>
            </w:pPr>
          </w:p>
        </w:tc>
      </w:tr>
      <w:tr w:rsidR="00E752A1" w:rsidRPr="00ED7629" w14:paraId="72E25735" w14:textId="77777777" w:rsidTr="000B272E">
        <w:trPr>
          <w:cantSplit/>
          <w:trHeight w:val="417"/>
        </w:trPr>
        <w:tc>
          <w:tcPr>
            <w:tcW w:w="1710" w:type="dxa"/>
          </w:tcPr>
          <w:p w14:paraId="72E25731" w14:textId="2DE718FA" w:rsidR="00E752A1" w:rsidRPr="00F64F79" w:rsidRDefault="00D177CC" w:rsidP="00F64F79">
            <w:pPr>
              <w:pStyle w:val="Time"/>
            </w:pPr>
            <w:bookmarkStart w:id="2896" w:name="_Toc413739953"/>
            <w:bookmarkStart w:id="2897" w:name="_Toc413740097"/>
            <w:bookmarkStart w:id="2898" w:name="_Toc413740165"/>
            <w:bookmarkStart w:id="2899" w:name="_Toc413740321"/>
            <w:bookmarkStart w:id="2900" w:name="_Toc413740437"/>
            <w:bookmarkStart w:id="2901" w:name="_Toc413740797"/>
            <w:bookmarkStart w:id="2902" w:name="_Toc413993164"/>
            <w:bookmarkStart w:id="2903" w:name="_Toc414433885"/>
            <w:bookmarkStart w:id="2904" w:name="_Toc414433995"/>
            <w:bookmarkStart w:id="2905" w:name="_Toc414440236"/>
            <w:bookmarkStart w:id="2906" w:name="_Toc414440348"/>
            <w:bookmarkStart w:id="2907" w:name="_Toc414440460"/>
            <w:bookmarkStart w:id="2908" w:name="_Toc414440572"/>
            <w:bookmarkStart w:id="2909" w:name="_Toc414440643"/>
            <w:bookmarkStart w:id="2910" w:name="_Toc414440713"/>
            <w:r>
              <w:t>5:00 pm</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tc>
        <w:tc>
          <w:tcPr>
            <w:tcW w:w="360" w:type="dxa"/>
            <w:vMerge/>
            <w:shd w:val="clear" w:color="auto" w:fill="D99594" w:themeFill="accent2" w:themeFillTint="99"/>
            <w:textDirection w:val="btLr"/>
            <w:vAlign w:val="center"/>
          </w:tcPr>
          <w:p w14:paraId="72E25732" w14:textId="77777777" w:rsidR="00E752A1" w:rsidRPr="00ED7629" w:rsidRDefault="00E752A1" w:rsidP="00C04701">
            <w:pPr>
              <w:spacing w:before="60"/>
              <w:ind w:left="113" w:right="113"/>
              <w:jc w:val="center"/>
              <w:rPr>
                <w:sz w:val="16"/>
                <w:szCs w:val="16"/>
              </w:rPr>
            </w:pPr>
          </w:p>
        </w:tc>
        <w:tc>
          <w:tcPr>
            <w:tcW w:w="6840" w:type="dxa"/>
            <w:shd w:val="clear" w:color="auto" w:fill="auto"/>
          </w:tcPr>
          <w:p w14:paraId="72E25733" w14:textId="77777777" w:rsidR="00E752A1" w:rsidRPr="0053006E" w:rsidRDefault="00E752A1" w:rsidP="0053006E">
            <w:pPr>
              <w:pStyle w:val="Adjourn-Break-Lunch"/>
            </w:pPr>
            <w:bookmarkStart w:id="2911" w:name="_Toc324793384"/>
            <w:bookmarkStart w:id="2912" w:name="_Toc324794581"/>
            <w:bookmarkStart w:id="2913" w:name="_Toc324794734"/>
            <w:bookmarkStart w:id="2914" w:name="_Toc324794849"/>
            <w:bookmarkStart w:id="2915" w:name="_Toc324794958"/>
            <w:bookmarkStart w:id="2916" w:name="_Toc324795074"/>
            <w:bookmarkStart w:id="2917" w:name="_Toc324795180"/>
            <w:bookmarkStart w:id="2918" w:name="_Toc327476368"/>
            <w:bookmarkStart w:id="2919" w:name="_Toc328507086"/>
            <w:bookmarkStart w:id="2920" w:name="_Toc328685466"/>
            <w:bookmarkStart w:id="2921" w:name="_Toc328686044"/>
            <w:bookmarkStart w:id="2922" w:name="_Toc336240831"/>
            <w:bookmarkStart w:id="2923" w:name="_Toc336252722"/>
            <w:bookmarkStart w:id="2924" w:name="_Toc336252877"/>
            <w:bookmarkStart w:id="2925" w:name="_Toc336253327"/>
            <w:bookmarkStart w:id="2926" w:name="_Toc336331454"/>
            <w:bookmarkStart w:id="2927" w:name="_Toc337538774"/>
            <w:bookmarkStart w:id="2928" w:name="_Toc337546921"/>
            <w:bookmarkStart w:id="2929" w:name="_Toc339610231"/>
            <w:bookmarkStart w:id="2930" w:name="_Toc346614389"/>
            <w:bookmarkStart w:id="2931" w:name="_Toc347686195"/>
            <w:bookmarkStart w:id="2932" w:name="_Toc347750096"/>
            <w:bookmarkStart w:id="2933" w:name="_Toc347750260"/>
            <w:bookmarkStart w:id="2934" w:name="_Toc347760198"/>
            <w:bookmarkStart w:id="2935" w:name="_Toc349315869"/>
            <w:bookmarkStart w:id="2936" w:name="_Toc349319538"/>
            <w:bookmarkStart w:id="2937" w:name="_Toc349319753"/>
            <w:bookmarkStart w:id="2938" w:name="_Toc350496788"/>
            <w:bookmarkStart w:id="2939" w:name="_Toc350937859"/>
            <w:bookmarkStart w:id="2940" w:name="_Toc350939655"/>
            <w:bookmarkStart w:id="2941" w:name="_Toc350939732"/>
            <w:bookmarkStart w:id="2942" w:name="_Toc350939825"/>
            <w:bookmarkStart w:id="2943" w:name="_Toc350939917"/>
            <w:bookmarkStart w:id="2944" w:name="_Toc350940032"/>
            <w:bookmarkStart w:id="2945" w:name="_Toc350940255"/>
            <w:bookmarkStart w:id="2946" w:name="_Toc350940831"/>
            <w:bookmarkStart w:id="2947" w:name="_Toc350940974"/>
            <w:bookmarkStart w:id="2948" w:name="_Toc350941321"/>
            <w:bookmarkStart w:id="2949" w:name="_Toc350941449"/>
            <w:bookmarkStart w:id="2950" w:name="_Toc350942206"/>
            <w:bookmarkStart w:id="2951" w:name="_Toc358702317"/>
            <w:bookmarkStart w:id="2952" w:name="_Toc358702778"/>
            <w:bookmarkStart w:id="2953" w:name="_Toc358702882"/>
            <w:bookmarkStart w:id="2954" w:name="_Toc360168704"/>
            <w:bookmarkStart w:id="2955" w:name="_Toc360169415"/>
            <w:bookmarkStart w:id="2956" w:name="_Toc360170488"/>
            <w:bookmarkStart w:id="2957" w:name="_Toc360194040"/>
            <w:bookmarkStart w:id="2958" w:name="_Toc360194155"/>
            <w:bookmarkStart w:id="2959" w:name="_Toc368986589"/>
            <w:bookmarkStart w:id="2960" w:name="_Toc380153430"/>
            <w:bookmarkStart w:id="2961" w:name="_Toc381686505"/>
            <w:bookmarkStart w:id="2962" w:name="_Toc381686924"/>
            <w:bookmarkStart w:id="2963" w:name="_Toc381691544"/>
            <w:bookmarkStart w:id="2964" w:name="_Toc390421285"/>
            <w:bookmarkStart w:id="2965" w:name="_Toc390425560"/>
            <w:bookmarkStart w:id="2966" w:name="_Toc390432955"/>
            <w:bookmarkStart w:id="2967" w:name="_Toc390433063"/>
            <w:bookmarkStart w:id="2968" w:name="_Toc390433166"/>
            <w:bookmarkStart w:id="2969" w:name="_Toc390433371"/>
            <w:bookmarkStart w:id="2970" w:name="_Toc390433473"/>
            <w:bookmarkStart w:id="2971" w:name="_Toc390433575"/>
            <w:bookmarkStart w:id="2972" w:name="_Toc401912121"/>
            <w:bookmarkStart w:id="2973" w:name="_Toc403025810"/>
            <w:bookmarkStart w:id="2974" w:name="_Toc413649226"/>
            <w:bookmarkStart w:id="2975" w:name="_Toc413739954"/>
            <w:bookmarkStart w:id="2976" w:name="_Toc413740098"/>
            <w:bookmarkStart w:id="2977" w:name="_Toc413740166"/>
            <w:bookmarkStart w:id="2978" w:name="_Toc413740322"/>
            <w:bookmarkStart w:id="2979" w:name="_Toc413740438"/>
            <w:bookmarkStart w:id="2980" w:name="_Toc413740798"/>
            <w:bookmarkStart w:id="2981" w:name="_Toc413993165"/>
            <w:bookmarkStart w:id="2982" w:name="_Toc414433886"/>
            <w:bookmarkStart w:id="2983" w:name="_Toc414433996"/>
            <w:bookmarkStart w:id="2984" w:name="_Toc414440237"/>
            <w:bookmarkStart w:id="2985" w:name="_Toc414440349"/>
            <w:bookmarkStart w:id="2986" w:name="_Toc414440461"/>
            <w:bookmarkStart w:id="2987" w:name="_Toc414440573"/>
            <w:bookmarkStart w:id="2988" w:name="_Toc414440644"/>
            <w:bookmarkStart w:id="2989" w:name="_Toc414440714"/>
            <w:r w:rsidRPr="0053006E">
              <w:t>ADJOURNMENT</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tc>
        <w:tc>
          <w:tcPr>
            <w:tcW w:w="1800" w:type="dxa"/>
            <w:vAlign w:val="center"/>
          </w:tcPr>
          <w:p w14:paraId="72E25734" w14:textId="77777777" w:rsidR="00E752A1" w:rsidRDefault="00E752A1" w:rsidP="000B272E">
            <w:pPr>
              <w:pStyle w:val="Person"/>
              <w:jc w:val="left"/>
            </w:pPr>
          </w:p>
        </w:tc>
      </w:tr>
    </w:tbl>
    <w:p w14:paraId="72E25736" w14:textId="77777777" w:rsidR="00F96500" w:rsidRDefault="00F96500" w:rsidP="007068D6"/>
    <w:p w14:paraId="72E25737" w14:textId="72F0761F" w:rsidR="00F96500" w:rsidRDefault="00F96500"/>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6D051" w14:textId="77777777" w:rsidR="009F43B2" w:rsidRDefault="009F43B2" w:rsidP="004B5D9C">
      <w:r>
        <w:separator/>
      </w:r>
    </w:p>
  </w:endnote>
  <w:endnote w:type="continuationSeparator" w:id="0">
    <w:p w14:paraId="6E43028B" w14:textId="77777777" w:rsidR="009F43B2" w:rsidRDefault="009F43B2"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35689" w14:textId="77777777" w:rsidR="009F43B2" w:rsidRDefault="009F43B2" w:rsidP="004B5D9C">
      <w:r>
        <w:separator/>
      </w:r>
    </w:p>
  </w:footnote>
  <w:footnote w:type="continuationSeparator" w:id="0">
    <w:p w14:paraId="5BB2BB4B" w14:textId="77777777" w:rsidR="009F43B2" w:rsidRDefault="009F43B2"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0737F99B" w:rsidR="00A238B6" w:rsidRDefault="00E12977" w:rsidP="00A238B6">
    <w:pPr>
      <w:pStyle w:val="NadcapHeader"/>
      <w:tabs>
        <w:tab w:val="clear" w:pos="5400"/>
        <w:tab w:val="clear" w:pos="10800"/>
        <w:tab w:val="center" w:pos="7200"/>
        <w:tab w:val="right" w:pos="14220"/>
      </w:tabs>
    </w:pPr>
    <w:r>
      <w:t xml:space="preserve">Materials Testing Laboratories </w:t>
    </w:r>
    <w:r w:rsidRPr="00330784">
      <w:t>Task Group Meeting Agenda</w:t>
    </w:r>
    <w:r w:rsidR="00A238B6">
      <w:tab/>
    </w:r>
    <w:r w:rsidR="00A238B6">
      <w:tab/>
    </w:r>
    <w:r w:rsidR="00444B5C">
      <w:t>June</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66B3BF82" w:rsidR="00A11171" w:rsidRDefault="00D00208" w:rsidP="00A11171">
    <w:pPr>
      <w:pStyle w:val="NadcapHeader"/>
    </w:pPr>
    <w:r>
      <w:t xml:space="preserve">Materials Testing Laboratories </w:t>
    </w:r>
    <w:r w:rsidRPr="00330784">
      <w:t>Task Group Meeting Agenda</w:t>
    </w:r>
    <w:r>
      <w:tab/>
    </w:r>
    <w:r>
      <w:tab/>
    </w:r>
    <w:r w:rsidR="00444B5C">
      <w:t>JUNE</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0F5A30C4"/>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EB5030"/>
    <w:multiLevelType w:val="hybridMultilevel"/>
    <w:tmpl w:val="EE62E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72E"/>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78E"/>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4C9C"/>
    <w:rsid w:val="004B56D0"/>
    <w:rsid w:val="004B5D9C"/>
    <w:rsid w:val="004C323A"/>
    <w:rsid w:val="004D260D"/>
    <w:rsid w:val="004D4B86"/>
    <w:rsid w:val="004D7A88"/>
    <w:rsid w:val="004E0162"/>
    <w:rsid w:val="004E0241"/>
    <w:rsid w:val="004F66DD"/>
    <w:rsid w:val="00500CF3"/>
    <w:rsid w:val="005067AF"/>
    <w:rsid w:val="005068EC"/>
    <w:rsid w:val="00512EE0"/>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595F"/>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1FC7"/>
    <w:rsid w:val="00643318"/>
    <w:rsid w:val="006443A0"/>
    <w:rsid w:val="006471B0"/>
    <w:rsid w:val="00650F38"/>
    <w:rsid w:val="00662B08"/>
    <w:rsid w:val="0066392B"/>
    <w:rsid w:val="0066480E"/>
    <w:rsid w:val="006654CA"/>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0E4B"/>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3114"/>
    <w:rsid w:val="007D42FE"/>
    <w:rsid w:val="007D48C3"/>
    <w:rsid w:val="007E7E25"/>
    <w:rsid w:val="008016D5"/>
    <w:rsid w:val="0080308E"/>
    <w:rsid w:val="00803E7C"/>
    <w:rsid w:val="00804927"/>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1BFE"/>
    <w:rsid w:val="008F48C2"/>
    <w:rsid w:val="00902631"/>
    <w:rsid w:val="00906B8F"/>
    <w:rsid w:val="009129B8"/>
    <w:rsid w:val="0091746F"/>
    <w:rsid w:val="00920C47"/>
    <w:rsid w:val="00930C63"/>
    <w:rsid w:val="00947CEC"/>
    <w:rsid w:val="009501CB"/>
    <w:rsid w:val="00950EC0"/>
    <w:rsid w:val="00951B6D"/>
    <w:rsid w:val="00951C00"/>
    <w:rsid w:val="00951F35"/>
    <w:rsid w:val="009566FB"/>
    <w:rsid w:val="00957B01"/>
    <w:rsid w:val="00974D5D"/>
    <w:rsid w:val="00981BF0"/>
    <w:rsid w:val="00982F55"/>
    <w:rsid w:val="00987DE2"/>
    <w:rsid w:val="009901B8"/>
    <w:rsid w:val="009A5BAF"/>
    <w:rsid w:val="009A78C1"/>
    <w:rsid w:val="009B64D5"/>
    <w:rsid w:val="009C60FC"/>
    <w:rsid w:val="009D18B4"/>
    <w:rsid w:val="009D6176"/>
    <w:rsid w:val="009E04D3"/>
    <w:rsid w:val="009E0CD4"/>
    <w:rsid w:val="009E2740"/>
    <w:rsid w:val="009E2BF0"/>
    <w:rsid w:val="009E699C"/>
    <w:rsid w:val="009E787F"/>
    <w:rsid w:val="009F43B2"/>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8F2"/>
    <w:rsid w:val="00A62E52"/>
    <w:rsid w:val="00A64A21"/>
    <w:rsid w:val="00A71925"/>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24F3"/>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0208"/>
    <w:rsid w:val="00D01D4C"/>
    <w:rsid w:val="00D031D2"/>
    <w:rsid w:val="00D03BBE"/>
    <w:rsid w:val="00D10FDA"/>
    <w:rsid w:val="00D1344D"/>
    <w:rsid w:val="00D135ED"/>
    <w:rsid w:val="00D177CC"/>
    <w:rsid w:val="00D21422"/>
    <w:rsid w:val="00D21C54"/>
    <w:rsid w:val="00D3018D"/>
    <w:rsid w:val="00D30388"/>
    <w:rsid w:val="00D341E0"/>
    <w:rsid w:val="00D37215"/>
    <w:rsid w:val="00D375BA"/>
    <w:rsid w:val="00D45760"/>
    <w:rsid w:val="00D4773B"/>
    <w:rsid w:val="00D50E1B"/>
    <w:rsid w:val="00D52884"/>
    <w:rsid w:val="00D53AE6"/>
    <w:rsid w:val="00D5512A"/>
    <w:rsid w:val="00D56A8A"/>
    <w:rsid w:val="00D60ADF"/>
    <w:rsid w:val="00D6345E"/>
    <w:rsid w:val="00D66514"/>
    <w:rsid w:val="00D70479"/>
    <w:rsid w:val="00D72869"/>
    <w:rsid w:val="00D757C9"/>
    <w:rsid w:val="00D76AAF"/>
    <w:rsid w:val="00D90E97"/>
    <w:rsid w:val="00D951CA"/>
    <w:rsid w:val="00D95635"/>
    <w:rsid w:val="00DA3EA4"/>
    <w:rsid w:val="00DC4CB4"/>
    <w:rsid w:val="00DC5F43"/>
    <w:rsid w:val="00DC76C5"/>
    <w:rsid w:val="00DD3C2F"/>
    <w:rsid w:val="00DF0555"/>
    <w:rsid w:val="00DF0883"/>
    <w:rsid w:val="00DF2C8E"/>
    <w:rsid w:val="00DF2F0B"/>
    <w:rsid w:val="00E12977"/>
    <w:rsid w:val="00E12A76"/>
    <w:rsid w:val="00E25F64"/>
    <w:rsid w:val="00E27E17"/>
    <w:rsid w:val="00E307F4"/>
    <w:rsid w:val="00E33A03"/>
    <w:rsid w:val="00E35215"/>
    <w:rsid w:val="00E35EE2"/>
    <w:rsid w:val="00E40560"/>
    <w:rsid w:val="00E43C6E"/>
    <w:rsid w:val="00E51C1E"/>
    <w:rsid w:val="00E7084B"/>
    <w:rsid w:val="00E752A1"/>
    <w:rsid w:val="00E81C07"/>
    <w:rsid w:val="00E84434"/>
    <w:rsid w:val="00E95370"/>
    <w:rsid w:val="00EA0459"/>
    <w:rsid w:val="00EA0FA3"/>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3B19"/>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756"/>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
      </w:numPr>
      <w:spacing w:before="60"/>
      <w:jc w:val="left"/>
    </w:pPr>
    <w:rPr>
      <w:rFonts w:cs="Arial"/>
      <w:szCs w:val="16"/>
    </w:rPr>
  </w:style>
  <w:style w:type="paragraph" w:customStyle="1" w:styleId="Topic">
    <w:name w:val="Topic"/>
    <w:basedOn w:val="Session"/>
    <w:link w:val="TopicChar"/>
    <w:qFormat/>
    <w:rsid w:val="00D031D2"/>
    <w:pPr>
      <w:numPr>
        <w:numId w:val="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D72869"/>
    <w:pPr>
      <w:tabs>
        <w:tab w:val="right" w:leader="dot" w:pos="2726"/>
      </w:tabs>
      <w:ind w:left="288"/>
      <w:jc w:val="center"/>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
      </w:numPr>
      <w:spacing w:before="60"/>
      <w:jc w:val="left"/>
    </w:pPr>
    <w:rPr>
      <w:rFonts w:cs="Arial"/>
      <w:szCs w:val="16"/>
    </w:rPr>
  </w:style>
  <w:style w:type="paragraph" w:customStyle="1" w:styleId="Topic">
    <w:name w:val="Topic"/>
    <w:basedOn w:val="Session"/>
    <w:link w:val="TopicChar"/>
    <w:qFormat/>
    <w:rsid w:val="00D031D2"/>
    <w:pPr>
      <w:numPr>
        <w:numId w:val="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D72869"/>
    <w:pPr>
      <w:tabs>
        <w:tab w:val="right" w:leader="dot" w:pos="2726"/>
      </w:tabs>
      <w:ind w:left="288"/>
      <w:jc w:val="center"/>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699E4A-0689-4AE7-A516-509E44A7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5</TotalTime>
  <Pages>6</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Kevin Wetzel</cp:lastModifiedBy>
  <cp:revision>4</cp:revision>
  <cp:lastPrinted>2012-03-28T13:56:00Z</cp:lastPrinted>
  <dcterms:created xsi:type="dcterms:W3CDTF">2015-03-26T13:10:00Z</dcterms:created>
  <dcterms:modified xsi:type="dcterms:W3CDTF">2015-03-26T13:21:00Z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