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AC" w:rsidRPr="00C05330" w:rsidRDefault="00564177">
      <w:r>
        <w:rPr>
          <w:noProof/>
          <w:lang w:val="en-GB" w:eastAsia="en-GB"/>
        </w:rPr>
        <mc:AlternateContent>
          <mc:Choice Requires="wps">
            <w:drawing>
              <wp:anchor distT="0" distB="0" distL="114300" distR="114300" simplePos="0" relativeHeight="251656704" behindDoc="0" locked="0" layoutInCell="1" allowOverlap="1" wp14:anchorId="3C7C7A68" wp14:editId="0E70BC61">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4D" w:rsidRPr="00330784" w:rsidRDefault="00D92DB5" w:rsidP="00722860">
                            <w:pPr>
                              <w:pStyle w:val="Heading1"/>
                            </w:pPr>
                            <w:bookmarkStart w:id="0" w:name="_Toc350940740"/>
                            <w:r>
                              <w:t>Metallic M</w:t>
                            </w:r>
                            <w:r w:rsidR="00C20A0B">
                              <w:t>aterial Manufacture</w:t>
                            </w:r>
                            <w:r w:rsidR="0068054D">
                              <w:t xml:space="preserve"> </w:t>
                            </w:r>
                            <w:r w:rsidR="0068054D" w:rsidRPr="00722860">
                              <w:t>Task</w:t>
                            </w:r>
                            <w:r w:rsidR="0068054D" w:rsidRPr="00330784">
                              <w:t xml:space="preserve"> Group Meeting Agenda</w:t>
                            </w:r>
                            <w:bookmarkEnd w:id="0"/>
                          </w:p>
                          <w:p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C20A0B">
                              <w:rPr>
                                <w:smallCaps/>
                              </w:rPr>
                              <w:t>22</w:t>
                            </w:r>
                            <w:proofErr w:type="gramEnd"/>
                            <w:r w:rsidR="007066EE" w:rsidRPr="0084195E">
                              <w:rPr>
                                <w:smallCaps/>
                              </w:rPr>
                              <w:t>-</w:t>
                            </w:r>
                            <w:r w:rsidR="00C20A0B">
                              <w:rPr>
                                <w:smallCaps/>
                              </w:rPr>
                              <w:t>24</w:t>
                            </w:r>
                            <w:r w:rsidR="007066EE" w:rsidRPr="0084195E">
                              <w:rPr>
                                <w:smallCaps/>
                              </w:rPr>
                              <w:t xml:space="preserve">, </w:t>
                            </w:r>
                            <w:r w:rsidR="002854FB">
                              <w:rPr>
                                <w:smallCaps/>
                              </w:rPr>
                              <w:t>2015</w:t>
                            </w:r>
                          </w:p>
                          <w:p w:rsidR="007066EE" w:rsidRPr="0084195E" w:rsidRDefault="00444B5C" w:rsidP="0039128C">
                            <w:pPr>
                              <w:pStyle w:val="NadcapHeader"/>
                              <w:rPr>
                                <w:smallCaps/>
                                <w:szCs w:val="20"/>
                              </w:rPr>
                            </w:pPr>
                            <w:r>
                              <w:rPr>
                                <w:smallCaps/>
                                <w:szCs w:val="20"/>
                              </w:rPr>
                              <w:t>Fairmont The Queen Elizabeth Hotel</w:t>
                            </w:r>
                          </w:p>
                          <w:p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C7A68"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rsidR="0068054D" w:rsidRPr="00330784" w:rsidRDefault="00D92DB5" w:rsidP="00722860">
                      <w:pPr>
                        <w:pStyle w:val="Heading1"/>
                      </w:pPr>
                      <w:bookmarkStart w:id="1" w:name="_Toc350940740"/>
                      <w:r>
                        <w:t>Metallic M</w:t>
                      </w:r>
                      <w:r w:rsidR="00C20A0B">
                        <w:t>aterial Manufacture</w:t>
                      </w:r>
                      <w:r w:rsidR="0068054D">
                        <w:t xml:space="preserve"> </w:t>
                      </w:r>
                      <w:r w:rsidR="0068054D" w:rsidRPr="00722860">
                        <w:t>Task</w:t>
                      </w:r>
                      <w:r w:rsidR="0068054D" w:rsidRPr="00330784">
                        <w:t xml:space="preserve"> Group Meeting Agenda</w:t>
                      </w:r>
                      <w:bookmarkEnd w:id="1"/>
                    </w:p>
                    <w:p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C20A0B">
                        <w:rPr>
                          <w:smallCaps/>
                        </w:rPr>
                        <w:t>22</w:t>
                      </w:r>
                      <w:proofErr w:type="gramEnd"/>
                      <w:r w:rsidR="007066EE" w:rsidRPr="0084195E">
                        <w:rPr>
                          <w:smallCaps/>
                        </w:rPr>
                        <w:t>-</w:t>
                      </w:r>
                      <w:r w:rsidR="00C20A0B">
                        <w:rPr>
                          <w:smallCaps/>
                        </w:rPr>
                        <w:t>24</w:t>
                      </w:r>
                      <w:r w:rsidR="007066EE" w:rsidRPr="0084195E">
                        <w:rPr>
                          <w:smallCaps/>
                        </w:rPr>
                        <w:t xml:space="preserve">, </w:t>
                      </w:r>
                      <w:r w:rsidR="002854FB">
                        <w:rPr>
                          <w:smallCaps/>
                        </w:rPr>
                        <w:t>2015</w:t>
                      </w:r>
                    </w:p>
                    <w:p w:rsidR="007066EE" w:rsidRPr="0084195E" w:rsidRDefault="00444B5C" w:rsidP="0039128C">
                      <w:pPr>
                        <w:pStyle w:val="NadcapHeader"/>
                        <w:rPr>
                          <w:smallCaps/>
                          <w:szCs w:val="20"/>
                        </w:rPr>
                      </w:pPr>
                      <w:r>
                        <w:rPr>
                          <w:smallCaps/>
                          <w:szCs w:val="20"/>
                        </w:rPr>
                        <w:t>Fairmont The Queen Elizabeth Hotel</w:t>
                      </w:r>
                    </w:p>
                    <w:p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lang w:val="en-GB" w:eastAsia="en-GB"/>
        </w:rPr>
        <w:drawing>
          <wp:anchor distT="0" distB="0" distL="114300" distR="114300" simplePos="0" relativeHeight="251658752" behindDoc="0" locked="0" layoutInCell="1" allowOverlap="1" wp14:anchorId="15F78B7D" wp14:editId="54AF015E">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rsidR="001B26AC" w:rsidRPr="00C05330" w:rsidRDefault="001B26AC"/>
    <w:p w:rsidR="001B26AC" w:rsidRPr="00C05330" w:rsidRDefault="001B26AC"/>
    <w:p w:rsidR="001B26AC" w:rsidRPr="00C05330" w:rsidRDefault="001B26AC"/>
    <w:p w:rsidR="001B26AC" w:rsidRPr="00C05330" w:rsidRDefault="001B26AC"/>
    <w:p w:rsidR="00890B2C" w:rsidRDefault="00890B2C" w:rsidP="00890B2C">
      <w:pPr>
        <w:pStyle w:val="ConferenceTitle"/>
      </w:pPr>
    </w:p>
    <w:p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5F1391" w:rsidRPr="006C297B" w:rsidTr="005F1391">
        <w:tc>
          <w:tcPr>
            <w:tcW w:w="2383" w:type="dxa"/>
            <w:shd w:val="clear" w:color="auto" w:fill="BFBFBF"/>
            <w:tcMar>
              <w:top w:w="43" w:type="dxa"/>
              <w:left w:w="43" w:type="dxa"/>
              <w:bottom w:w="43" w:type="dxa"/>
              <w:right w:w="43" w:type="dxa"/>
            </w:tcMar>
          </w:tcPr>
          <w:p w:rsidR="005F1391" w:rsidRPr="006C297B" w:rsidRDefault="002F074A" w:rsidP="002F074A">
            <w:pPr>
              <w:pStyle w:val="Tracks"/>
              <w:rPr>
                <w:b/>
                <w:sz w:val="14"/>
                <w:szCs w:val="14"/>
              </w:rPr>
            </w:pPr>
            <w:r>
              <w:rPr>
                <w:b/>
                <w:sz w:val="14"/>
                <w:szCs w:val="14"/>
              </w:rPr>
              <w:t>Forging</w:t>
            </w:r>
          </w:p>
        </w:tc>
        <w:tc>
          <w:tcPr>
            <w:tcW w:w="2520" w:type="dxa"/>
            <w:shd w:val="clear" w:color="auto" w:fill="BFBFBF"/>
            <w:tcMar>
              <w:top w:w="43" w:type="dxa"/>
              <w:left w:w="43" w:type="dxa"/>
              <w:bottom w:w="43" w:type="dxa"/>
              <w:right w:w="43" w:type="dxa"/>
            </w:tcMar>
          </w:tcPr>
          <w:p w:rsidR="005F1391" w:rsidRPr="006C297B" w:rsidRDefault="00C20A0B" w:rsidP="005F1391">
            <w:pPr>
              <w:pStyle w:val="Tracks"/>
              <w:rPr>
                <w:b/>
                <w:sz w:val="14"/>
                <w:szCs w:val="14"/>
              </w:rPr>
            </w:pPr>
            <w:r>
              <w:rPr>
                <w:b/>
                <w:sz w:val="14"/>
                <w:szCs w:val="14"/>
              </w:rPr>
              <w:t>Casting</w:t>
            </w:r>
          </w:p>
        </w:tc>
      </w:tr>
      <w:tr w:rsidR="005F1391" w:rsidRPr="006C297B" w:rsidTr="005F1391">
        <w:tc>
          <w:tcPr>
            <w:tcW w:w="2383" w:type="dxa"/>
            <w:shd w:val="clear" w:color="auto" w:fill="D9D9D9" w:themeFill="background1" w:themeFillShade="D9"/>
            <w:tcMar>
              <w:top w:w="43" w:type="dxa"/>
              <w:left w:w="43" w:type="dxa"/>
              <w:bottom w:w="43" w:type="dxa"/>
              <w:right w:w="43" w:type="dxa"/>
            </w:tcMar>
          </w:tcPr>
          <w:p w:rsidR="005F1391" w:rsidRPr="006C297B" w:rsidRDefault="00C20A0B" w:rsidP="00C20A0B">
            <w:pPr>
              <w:pStyle w:val="Tracks"/>
              <w:rPr>
                <w:b/>
                <w:sz w:val="14"/>
                <w:szCs w:val="14"/>
              </w:rPr>
            </w:pPr>
            <w:r>
              <w:rPr>
                <w:b/>
                <w:sz w:val="14"/>
                <w:szCs w:val="14"/>
              </w:rPr>
              <w:t>Raw Material</w:t>
            </w:r>
          </w:p>
        </w:tc>
        <w:tc>
          <w:tcPr>
            <w:tcW w:w="2520" w:type="dxa"/>
            <w:shd w:val="clear" w:color="auto" w:fill="D9D9D9" w:themeFill="background1" w:themeFillShade="D9"/>
            <w:tcMar>
              <w:top w:w="43" w:type="dxa"/>
              <w:left w:w="43" w:type="dxa"/>
              <w:bottom w:w="43" w:type="dxa"/>
              <w:right w:w="43" w:type="dxa"/>
            </w:tcMar>
          </w:tcPr>
          <w:p w:rsidR="005F1391" w:rsidRPr="006C297B" w:rsidRDefault="005F1391" w:rsidP="00C20A0B">
            <w:pPr>
              <w:pStyle w:val="Tracks"/>
              <w:rPr>
                <w:b/>
                <w:sz w:val="14"/>
                <w:szCs w:val="14"/>
              </w:rPr>
            </w:pPr>
          </w:p>
        </w:tc>
      </w:tr>
    </w:tbl>
    <w:p w:rsidR="00890B2C" w:rsidRPr="00650F38" w:rsidRDefault="00890B2C" w:rsidP="00890B2C">
      <w:pPr>
        <w:pStyle w:val="ConferenceTitle"/>
        <w:rPr>
          <w:sz w:val="20"/>
          <w:szCs w:val="20"/>
        </w:rPr>
      </w:pPr>
      <w:r w:rsidRPr="00650F38">
        <w:rPr>
          <w:sz w:val="20"/>
          <w:szCs w:val="20"/>
        </w:rPr>
        <w:t xml:space="preserve">The </w:t>
      </w:r>
      <w:r w:rsidR="00D92DB5">
        <w:rPr>
          <w:sz w:val="20"/>
          <w:szCs w:val="20"/>
        </w:rPr>
        <w:t>Metallic Material Manufacture</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rsidR="00930C63" w:rsidRPr="00930C63" w:rsidRDefault="00930C63" w:rsidP="00890B2C">
      <w:pPr>
        <w:pStyle w:val="ConferenceTitle"/>
        <w:rPr>
          <w:szCs w:val="18"/>
        </w:rPr>
      </w:pPr>
    </w:p>
    <w:p w:rsidR="00E35215" w:rsidRDefault="00E35215">
      <w:pPr>
        <w:rPr>
          <w:b/>
        </w:rPr>
      </w:pPr>
    </w:p>
    <w:p w:rsidR="007066EE" w:rsidRDefault="007066EE">
      <w:pPr>
        <w:rPr>
          <w:b/>
        </w:rPr>
      </w:pPr>
    </w:p>
    <w:p w:rsidR="00890B2C" w:rsidRDefault="00890B2C">
      <w:pPr>
        <w:rPr>
          <w:b/>
        </w:rPr>
      </w:pPr>
    </w:p>
    <w:p w:rsidR="00162890" w:rsidRDefault="00162890">
      <w:pPr>
        <w:rPr>
          <w:b/>
        </w:rPr>
      </w:pPr>
    </w:p>
    <w:p w:rsidR="00162890" w:rsidRDefault="00162890">
      <w:pPr>
        <w:rPr>
          <w:b/>
        </w:rPr>
      </w:pPr>
    </w:p>
    <w:p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rsidR="00890B2C" w:rsidRPr="00650F38" w:rsidRDefault="00890B2C" w:rsidP="00890B2C">
      <w:pPr>
        <w:rPr>
          <w:b/>
          <w:i/>
          <w:sz w:val="20"/>
          <w:szCs w:val="20"/>
          <w:u w:val="single"/>
        </w:rPr>
      </w:pPr>
    </w:p>
    <w:p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rsidR="004B4C9C" w:rsidRPr="00650F38" w:rsidRDefault="004B4C9C" w:rsidP="00930C63">
      <w:pPr>
        <w:rPr>
          <w:b/>
          <w:i/>
          <w:sz w:val="20"/>
          <w:szCs w:val="20"/>
        </w:rPr>
      </w:pPr>
    </w:p>
    <w:p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rsidR="00E95370" w:rsidRPr="000A1188" w:rsidRDefault="00E95370" w:rsidP="004B4C9C">
      <w:pPr>
        <w:rPr>
          <w:b/>
        </w:rPr>
      </w:pPr>
    </w:p>
    <w:p w:rsidR="00AC281D" w:rsidRDefault="00EF7592" w:rsidP="004B4C9C">
      <w:pPr>
        <w:rPr>
          <w:b/>
        </w:rPr>
      </w:pPr>
      <w:r w:rsidRPr="000A1188">
        <w:rPr>
          <w:b/>
        </w:rPr>
        <w:t>Presentations should not contain proprietary information without the approval of the organization which owns the information.</w:t>
      </w:r>
    </w:p>
    <w:p w:rsidR="00F530BD" w:rsidRDefault="00F530BD" w:rsidP="004B4C9C">
      <w:pPr>
        <w:rPr>
          <w:b/>
        </w:rPr>
      </w:pPr>
    </w:p>
    <w:p w:rsidR="00F530BD" w:rsidRPr="000A1188" w:rsidRDefault="00F530BD" w:rsidP="004B4C9C">
      <w:pPr>
        <w:rPr>
          <w:b/>
        </w:rPr>
      </w:pPr>
      <w:r w:rsidRPr="00015682">
        <w:rPr>
          <w:b/>
        </w:rPr>
        <w:t>Any non-Nadcap agenda topics require approval by the Director, Nadcap Program and Aerospace Operations.</w:t>
      </w:r>
    </w:p>
    <w:p w:rsidR="00AC281D" w:rsidRPr="000A1188" w:rsidRDefault="00AC281D" w:rsidP="004B4C9C">
      <w:pPr>
        <w:rPr>
          <w:b/>
        </w:rPr>
      </w:pPr>
    </w:p>
    <w:p w:rsidR="00E95370" w:rsidRPr="000A1188" w:rsidRDefault="00E95370" w:rsidP="00E95370">
      <w:pPr>
        <w:rPr>
          <w:b/>
          <w:i/>
        </w:rPr>
      </w:pPr>
      <w:r w:rsidRPr="000A1188">
        <w:rPr>
          <w:b/>
          <w:i/>
        </w:rPr>
        <w:t>RECORDING POLICY:</w:t>
      </w:r>
    </w:p>
    <w:p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rsidR="004B4C9C" w:rsidRPr="005F1391" w:rsidRDefault="004B4C9C" w:rsidP="002A7A66">
      <w:pPr>
        <w:pStyle w:val="MeetingObjectives"/>
      </w:pPr>
    </w:p>
    <w:p w:rsidR="005B2019" w:rsidRPr="005807B9" w:rsidRDefault="006A55EE" w:rsidP="005F1391">
      <w:pPr>
        <w:pStyle w:val="MeetingObjectives"/>
      </w:pPr>
      <w:r w:rsidRPr="005807B9">
        <w:t>Meeting Objectives:</w:t>
      </w:r>
    </w:p>
    <w:p w:rsidR="00930C63" w:rsidRDefault="00C20A0B" w:rsidP="00BE3044">
      <w:pPr>
        <w:pStyle w:val="MeetingObjectivedetails"/>
      </w:pPr>
      <w:r>
        <w:t xml:space="preserve">Checklist </w:t>
      </w:r>
      <w:proofErr w:type="spellStart"/>
      <w:r>
        <w:t>Developement</w:t>
      </w:r>
      <w:proofErr w:type="spellEnd"/>
    </w:p>
    <w:p w:rsidR="00930C63" w:rsidRDefault="00C20A0B" w:rsidP="00BE3044">
      <w:pPr>
        <w:pStyle w:val="MeetingObjectivedetails"/>
      </w:pPr>
      <w:r>
        <w:t>Auditor Hiring and Selection</w:t>
      </w:r>
    </w:p>
    <w:p w:rsidR="005B2019" w:rsidRPr="00930C63" w:rsidRDefault="00C20A0B" w:rsidP="00BE3044">
      <w:pPr>
        <w:pStyle w:val="MeetingObjectivedetails"/>
        <w:rPr>
          <w:b/>
        </w:rPr>
      </w:pPr>
      <w:r>
        <w:t>Create Task Group Documentation</w:t>
      </w:r>
    </w:p>
    <w:p w:rsidR="0053006E" w:rsidRDefault="0053006E">
      <w:pPr>
        <w:rPr>
          <w:b/>
        </w:rPr>
        <w:sectPr w:rsidR="0053006E" w:rsidSect="00A944B9">
          <w:pgSz w:w="12240" w:h="15840" w:code="1"/>
          <w:pgMar w:top="432" w:right="720" w:bottom="432" w:left="720" w:header="432" w:footer="720" w:gutter="0"/>
          <w:cols w:space="720"/>
          <w:docGrid w:linePitch="360"/>
        </w:sectPr>
      </w:pPr>
    </w:p>
    <w:p w:rsidR="00704927" w:rsidRDefault="00B638AC">
      <w:pPr>
        <w:pStyle w:val="TOC1"/>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704927">
        <w:rPr>
          <w:noProof/>
        </w:rPr>
        <w:t>Monday, June 22, 2015</w:t>
      </w:r>
    </w:p>
    <w:p w:rsidR="00704927" w:rsidRDefault="00704927">
      <w:pPr>
        <w:pStyle w:val="TOC2"/>
        <w:tabs>
          <w:tab w:val="right" w:leader="dot" w:pos="4646"/>
        </w:tabs>
        <w:rPr>
          <w:rFonts w:eastAsiaTheme="minorEastAsia" w:cstheme="minorBidi"/>
          <w:smallCaps w:val="0"/>
          <w:noProof/>
          <w:sz w:val="22"/>
          <w:szCs w:val="22"/>
        </w:rPr>
      </w:pPr>
      <w:r>
        <w:rPr>
          <w:noProof/>
        </w:rPr>
        <w:t>8:00am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 (daily)</w:t>
      </w:r>
    </w:p>
    <w:p w:rsidR="00704927" w:rsidRDefault="00704927">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rsidR="00704927" w:rsidRDefault="00704927">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rsidR="00704927" w:rsidRDefault="00704927">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rsidR="00704927" w:rsidRDefault="00704927">
      <w:pPr>
        <w:pStyle w:val="TOC5"/>
        <w:tabs>
          <w:tab w:val="left" w:pos="1080"/>
        </w:tabs>
        <w:rPr>
          <w:rFonts w:eastAsiaTheme="minorEastAsia" w:cstheme="minorBidi"/>
          <w:sz w:val="22"/>
          <w:szCs w:val="22"/>
        </w:rPr>
      </w:pPr>
      <w:r>
        <w:t>1.4</w:t>
      </w:r>
      <w:r>
        <w:rPr>
          <w:rFonts w:eastAsiaTheme="minorEastAsia" w:cstheme="minorBidi"/>
          <w:sz w:val="22"/>
          <w:szCs w:val="22"/>
        </w:rPr>
        <w:tab/>
      </w:r>
      <w:r>
        <w:t xml:space="preserve">Present the Antitrust Video (only @ the first open meeting of the week for </w:t>
      </w:r>
      <w:r w:rsidRPr="008A0318">
        <w:rPr>
          <w:u w:val="single"/>
        </w:rPr>
        <w:t>each</w:t>
      </w:r>
      <w:r>
        <w:t xml:space="preserve"> Task Group)</w:t>
      </w:r>
    </w:p>
    <w:p w:rsidR="00704927" w:rsidRDefault="00704927">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rsidR="00704927" w:rsidRDefault="00704927">
      <w:pPr>
        <w:pStyle w:val="TOC5"/>
        <w:tabs>
          <w:tab w:val="left" w:pos="1080"/>
        </w:tabs>
        <w:rPr>
          <w:rFonts w:eastAsiaTheme="minorEastAsia" w:cstheme="minorBidi"/>
          <w:sz w:val="22"/>
          <w:szCs w:val="22"/>
        </w:rPr>
      </w:pPr>
      <w:r>
        <w:t>1.6</w:t>
      </w:r>
      <w:r>
        <w:rPr>
          <w:rFonts w:eastAsiaTheme="minorEastAsia" w:cstheme="minorBidi"/>
          <w:sz w:val="22"/>
          <w:szCs w:val="22"/>
        </w:rPr>
        <w:tab/>
      </w:r>
      <w:r>
        <w:t>Acceptance of Previous Meeting Minutes</w:t>
      </w:r>
    </w:p>
    <w:p w:rsidR="00704927" w:rsidRDefault="00704927">
      <w:pPr>
        <w:pStyle w:val="TOC2"/>
        <w:tabs>
          <w:tab w:val="right" w:leader="dot" w:pos="4646"/>
        </w:tabs>
        <w:rPr>
          <w:rFonts w:eastAsiaTheme="minorEastAsia" w:cstheme="minorBidi"/>
          <w:smallCaps w:val="0"/>
          <w:noProof/>
          <w:sz w:val="22"/>
          <w:szCs w:val="22"/>
        </w:rPr>
      </w:pPr>
      <w:r>
        <w:rPr>
          <w:noProof/>
        </w:rPr>
        <w:t>8:30am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2.0</w:t>
      </w:r>
      <w:r>
        <w:rPr>
          <w:rFonts w:eastAsiaTheme="minorEastAsia" w:cstheme="minorBidi"/>
          <w:noProof/>
          <w:sz w:val="22"/>
          <w:szCs w:val="22"/>
        </w:rPr>
        <w:tab/>
      </w:r>
      <w:r>
        <w:rPr>
          <w:noProof/>
        </w:rPr>
        <w:t>History/Status</w:t>
      </w:r>
    </w:p>
    <w:p w:rsidR="00704927" w:rsidRDefault="00704927">
      <w:pPr>
        <w:pStyle w:val="TOC2"/>
        <w:tabs>
          <w:tab w:val="right" w:leader="dot" w:pos="4646"/>
        </w:tabs>
        <w:rPr>
          <w:rFonts w:eastAsiaTheme="minorEastAsia" w:cstheme="minorBidi"/>
          <w:smallCaps w:val="0"/>
          <w:noProof/>
          <w:sz w:val="22"/>
          <w:szCs w:val="22"/>
        </w:rPr>
      </w:pPr>
      <w:r>
        <w:rPr>
          <w:noProof/>
        </w:rPr>
        <w:t>9:00am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3.0</w:t>
      </w:r>
      <w:r>
        <w:rPr>
          <w:rFonts w:eastAsiaTheme="minorEastAsia" w:cstheme="minorBidi"/>
          <w:noProof/>
          <w:sz w:val="22"/>
          <w:szCs w:val="22"/>
        </w:rPr>
        <w:tab/>
      </w:r>
      <w:r>
        <w:rPr>
          <w:noProof/>
        </w:rPr>
        <w:t>Rolling Action Item List (RAIL) Review</w:t>
      </w:r>
    </w:p>
    <w:p w:rsidR="00704927" w:rsidRDefault="00704927">
      <w:pPr>
        <w:pStyle w:val="TOC2"/>
        <w:tabs>
          <w:tab w:val="right" w:leader="dot" w:pos="4646"/>
        </w:tabs>
        <w:rPr>
          <w:rFonts w:eastAsiaTheme="minorEastAsia" w:cstheme="minorBidi"/>
          <w:smallCaps w:val="0"/>
          <w:noProof/>
          <w:sz w:val="22"/>
          <w:szCs w:val="22"/>
        </w:rPr>
      </w:pPr>
      <w:r>
        <w:rPr>
          <w:noProof/>
        </w:rPr>
        <w:t>10:00am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4.0</w:t>
      </w:r>
      <w:r>
        <w:rPr>
          <w:rFonts w:eastAsiaTheme="minorEastAsia" w:cstheme="minorBidi"/>
          <w:noProof/>
          <w:sz w:val="22"/>
          <w:szCs w:val="22"/>
        </w:rPr>
        <w:tab/>
      </w:r>
      <w:r>
        <w:rPr>
          <w:noProof/>
        </w:rPr>
        <w:t>Voting Membership/Succesion Planning</w:t>
      </w:r>
    </w:p>
    <w:p w:rsidR="00704927" w:rsidRDefault="00704927">
      <w:pPr>
        <w:pStyle w:val="TOC5"/>
        <w:tabs>
          <w:tab w:val="left" w:pos="1080"/>
        </w:tabs>
        <w:rPr>
          <w:rFonts w:eastAsiaTheme="minorEastAsia" w:cstheme="minorBidi"/>
          <w:sz w:val="22"/>
          <w:szCs w:val="22"/>
        </w:rPr>
      </w:pPr>
      <w:r>
        <w:t>4.1</w:t>
      </w:r>
      <w:r>
        <w:rPr>
          <w:rFonts w:eastAsiaTheme="minorEastAsia" w:cstheme="minorBidi"/>
          <w:sz w:val="22"/>
          <w:szCs w:val="22"/>
        </w:rPr>
        <w:tab/>
      </w:r>
      <w:r>
        <w:t>Voting Member Status</w:t>
      </w:r>
    </w:p>
    <w:p w:rsidR="00704927" w:rsidRDefault="00704927">
      <w:pPr>
        <w:pStyle w:val="TOC5"/>
        <w:tabs>
          <w:tab w:val="left" w:pos="1080"/>
        </w:tabs>
        <w:rPr>
          <w:rFonts w:eastAsiaTheme="minorEastAsia" w:cstheme="minorBidi"/>
          <w:sz w:val="22"/>
          <w:szCs w:val="22"/>
        </w:rPr>
      </w:pPr>
      <w:r>
        <w:t>4.2</w:t>
      </w:r>
      <w:r>
        <w:rPr>
          <w:rFonts w:eastAsiaTheme="minorEastAsia" w:cstheme="minorBidi"/>
          <w:sz w:val="22"/>
          <w:szCs w:val="22"/>
        </w:rPr>
        <w:tab/>
      </w:r>
      <w:r>
        <w:t>Selection of Vice Chair</w:t>
      </w:r>
    </w:p>
    <w:p w:rsidR="00704927" w:rsidRDefault="00704927">
      <w:pPr>
        <w:pStyle w:val="TOC5"/>
        <w:tabs>
          <w:tab w:val="left" w:pos="1080"/>
        </w:tabs>
        <w:rPr>
          <w:rFonts w:eastAsiaTheme="minorEastAsia" w:cstheme="minorBidi"/>
          <w:sz w:val="22"/>
          <w:szCs w:val="22"/>
        </w:rPr>
      </w:pPr>
      <w:r>
        <w:t>4.3</w:t>
      </w:r>
      <w:r>
        <w:rPr>
          <w:rFonts w:eastAsiaTheme="minorEastAsia" w:cstheme="minorBidi"/>
          <w:sz w:val="22"/>
          <w:szCs w:val="22"/>
        </w:rPr>
        <w:tab/>
      </w:r>
      <w:r>
        <w:t>Approval of new Voting members</w:t>
      </w:r>
    </w:p>
    <w:p w:rsidR="00704927" w:rsidRDefault="00704927">
      <w:pPr>
        <w:pStyle w:val="TOC2"/>
        <w:tabs>
          <w:tab w:val="right" w:leader="dot" w:pos="4646"/>
        </w:tabs>
        <w:rPr>
          <w:rFonts w:eastAsiaTheme="minorEastAsia" w:cstheme="minorBidi"/>
          <w:smallCaps w:val="0"/>
          <w:noProof/>
          <w:sz w:val="22"/>
          <w:szCs w:val="22"/>
        </w:rPr>
      </w:pPr>
      <w:r>
        <w:rPr>
          <w:noProof/>
        </w:rPr>
        <w:t>11:00am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5.0</w:t>
      </w:r>
      <w:r>
        <w:rPr>
          <w:rFonts w:eastAsiaTheme="minorEastAsia" w:cstheme="minorBidi"/>
          <w:noProof/>
          <w:sz w:val="22"/>
          <w:szCs w:val="22"/>
        </w:rPr>
        <w:tab/>
      </w:r>
      <w:r>
        <w:rPr>
          <w:noProof/>
        </w:rPr>
        <w:t>Checklist Development</w:t>
      </w:r>
    </w:p>
    <w:p w:rsidR="00704927" w:rsidRDefault="00704927">
      <w:pPr>
        <w:pStyle w:val="TOC2"/>
        <w:tabs>
          <w:tab w:val="right" w:leader="dot" w:pos="4646"/>
        </w:tabs>
        <w:rPr>
          <w:rFonts w:eastAsiaTheme="minorEastAsia" w:cstheme="minorBidi"/>
          <w:smallCaps w:val="0"/>
          <w:noProof/>
          <w:sz w:val="22"/>
          <w:szCs w:val="22"/>
        </w:rPr>
      </w:pPr>
      <w:r>
        <w:rPr>
          <w:noProof/>
        </w:rPr>
        <w:t>12:00pm – 1:00pm</w:t>
      </w:r>
    </w:p>
    <w:p w:rsidR="00704927" w:rsidRDefault="00704927">
      <w:pPr>
        <w:pStyle w:val="TOC3"/>
        <w:rPr>
          <w:rFonts w:eastAsiaTheme="minorEastAsia" w:cstheme="minorBidi"/>
          <w:b w:val="0"/>
          <w:i w:val="0"/>
          <w:iCs w:val="0"/>
          <w:sz w:val="22"/>
          <w:szCs w:val="22"/>
        </w:rPr>
      </w:pPr>
      <w:r>
        <w:t>LUNCH BREAK</w:t>
      </w:r>
    </w:p>
    <w:p w:rsidR="00704927" w:rsidRDefault="00704927">
      <w:pPr>
        <w:pStyle w:val="TOC2"/>
        <w:tabs>
          <w:tab w:val="right" w:leader="dot" w:pos="4646"/>
        </w:tabs>
        <w:rPr>
          <w:rFonts w:eastAsiaTheme="minorEastAsia" w:cstheme="minorBidi"/>
          <w:smallCaps w:val="0"/>
          <w:noProof/>
          <w:sz w:val="22"/>
          <w:szCs w:val="22"/>
        </w:rPr>
      </w:pPr>
      <w:r>
        <w:rPr>
          <w:noProof/>
        </w:rPr>
        <w:t>1:00pm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5.0</w:t>
      </w:r>
      <w:r>
        <w:rPr>
          <w:rFonts w:eastAsiaTheme="minorEastAsia" w:cstheme="minorBidi"/>
          <w:noProof/>
          <w:sz w:val="22"/>
          <w:szCs w:val="22"/>
        </w:rPr>
        <w:tab/>
      </w:r>
      <w:r>
        <w:rPr>
          <w:noProof/>
        </w:rPr>
        <w:t>Checklist Development</w:t>
      </w:r>
    </w:p>
    <w:p w:rsidR="00704927" w:rsidRDefault="00704927">
      <w:pPr>
        <w:pStyle w:val="TOC2"/>
        <w:tabs>
          <w:tab w:val="right" w:leader="dot" w:pos="4646"/>
        </w:tabs>
        <w:rPr>
          <w:rFonts w:eastAsiaTheme="minorEastAsia" w:cstheme="minorBidi"/>
          <w:smallCaps w:val="0"/>
          <w:noProof/>
          <w:sz w:val="22"/>
          <w:szCs w:val="22"/>
        </w:rPr>
      </w:pPr>
      <w:r>
        <w:rPr>
          <w:noProof/>
        </w:rPr>
        <w:t>5:00pm</w:t>
      </w:r>
    </w:p>
    <w:p w:rsidR="00704927" w:rsidRDefault="00704927">
      <w:pPr>
        <w:pStyle w:val="TOC3"/>
        <w:rPr>
          <w:rFonts w:eastAsiaTheme="minorEastAsia" w:cstheme="minorBidi"/>
          <w:b w:val="0"/>
          <w:i w:val="0"/>
          <w:iCs w:val="0"/>
          <w:sz w:val="22"/>
          <w:szCs w:val="22"/>
        </w:rPr>
      </w:pPr>
      <w:r>
        <w:t>ADJOURNMENT</w:t>
      </w:r>
    </w:p>
    <w:p w:rsidR="00704927" w:rsidRDefault="00704927">
      <w:pPr>
        <w:pStyle w:val="TOC1"/>
        <w:rPr>
          <w:rFonts w:eastAsiaTheme="minorEastAsia" w:cstheme="minorBidi"/>
          <w:b w:val="0"/>
          <w:bCs w:val="0"/>
          <w:caps w:val="0"/>
          <w:noProof/>
          <w:sz w:val="22"/>
          <w:szCs w:val="22"/>
        </w:rPr>
      </w:pPr>
      <w:r>
        <w:rPr>
          <w:noProof/>
        </w:rPr>
        <w:br w:type="column"/>
      </w:r>
      <w:r>
        <w:rPr>
          <w:noProof/>
        </w:rPr>
        <w:lastRenderedPageBreak/>
        <w:t>Tuesday, June 23, 2015</w:t>
      </w:r>
    </w:p>
    <w:p w:rsidR="00704927" w:rsidRDefault="00704927">
      <w:pPr>
        <w:pStyle w:val="TOC2"/>
        <w:tabs>
          <w:tab w:val="right" w:leader="dot" w:pos="4646"/>
        </w:tabs>
        <w:rPr>
          <w:rFonts w:eastAsiaTheme="minorEastAsia" w:cstheme="minorBidi"/>
          <w:smallCaps w:val="0"/>
          <w:noProof/>
          <w:sz w:val="22"/>
          <w:szCs w:val="22"/>
        </w:rPr>
      </w:pPr>
      <w:r>
        <w:rPr>
          <w:noProof/>
        </w:rPr>
        <w:t>8:00 am – 9:00 am</w:t>
      </w:r>
    </w:p>
    <w:p w:rsidR="00704927" w:rsidRDefault="00704927">
      <w:pPr>
        <w:pStyle w:val="TOC3"/>
        <w:rPr>
          <w:rFonts w:eastAsiaTheme="minorEastAsia" w:cstheme="minorBidi"/>
          <w:b w:val="0"/>
          <w:i w:val="0"/>
          <w:iCs w:val="0"/>
          <w:sz w:val="22"/>
          <w:szCs w:val="22"/>
        </w:rPr>
      </w:pPr>
      <w:r w:rsidRPr="008A0318">
        <w:t>Supplier Orientation &amp; Tutorial</w:t>
      </w:r>
      <w:r>
        <w:t xml:space="preserve"> – An introduction and overview of the Nadcap program</w:t>
      </w:r>
    </w:p>
    <w:p w:rsidR="00704927" w:rsidRDefault="00704927">
      <w:pPr>
        <w:pStyle w:val="TOC2"/>
        <w:tabs>
          <w:tab w:val="right" w:leader="dot" w:pos="4646"/>
        </w:tabs>
        <w:rPr>
          <w:rFonts w:eastAsiaTheme="minorEastAsia" w:cstheme="minorBidi"/>
          <w:smallCaps w:val="0"/>
          <w:noProof/>
          <w:sz w:val="22"/>
          <w:szCs w:val="22"/>
        </w:rPr>
      </w:pPr>
      <w:r>
        <w:rPr>
          <w:noProof/>
        </w:rPr>
        <w:t>8:00am</w:t>
      </w:r>
    </w:p>
    <w:p w:rsidR="00704927" w:rsidRDefault="00592F1E">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 (DAILY)</w:t>
      </w:r>
    </w:p>
    <w:p w:rsidR="00704927" w:rsidRDefault="00592F1E">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ORDER/VERBAL QUORUM CHECK</w:t>
      </w:r>
    </w:p>
    <w:p w:rsidR="00704927" w:rsidRDefault="00704927">
      <w:pPr>
        <w:pStyle w:val="TOC2"/>
        <w:tabs>
          <w:tab w:val="right" w:leader="dot" w:pos="4646"/>
        </w:tabs>
        <w:rPr>
          <w:rFonts w:eastAsiaTheme="minorEastAsia" w:cstheme="minorBidi"/>
          <w:smallCaps w:val="0"/>
          <w:noProof/>
          <w:sz w:val="22"/>
          <w:szCs w:val="22"/>
        </w:rPr>
      </w:pPr>
      <w:r>
        <w:rPr>
          <w:noProof/>
        </w:rPr>
        <w:t>8:15am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6.0</w:t>
      </w:r>
      <w:r>
        <w:rPr>
          <w:rFonts w:eastAsiaTheme="minorEastAsia" w:cstheme="minorBidi"/>
          <w:noProof/>
          <w:sz w:val="22"/>
          <w:szCs w:val="22"/>
        </w:rPr>
        <w:tab/>
      </w:r>
      <w:r>
        <w:rPr>
          <w:noProof/>
        </w:rPr>
        <w:t>S</w:t>
      </w:r>
      <w:r w:rsidR="00592F1E">
        <w:rPr>
          <w:noProof/>
        </w:rPr>
        <w:t>UBSCRIBER TOPICS</w:t>
      </w:r>
    </w:p>
    <w:p w:rsidR="00704927" w:rsidRDefault="00704927">
      <w:pPr>
        <w:pStyle w:val="TOC2"/>
        <w:tabs>
          <w:tab w:val="right" w:leader="dot" w:pos="4646"/>
        </w:tabs>
        <w:rPr>
          <w:rFonts w:eastAsiaTheme="minorEastAsia" w:cstheme="minorBidi"/>
          <w:smallCaps w:val="0"/>
          <w:noProof/>
          <w:sz w:val="22"/>
          <w:szCs w:val="22"/>
        </w:rPr>
      </w:pPr>
      <w:r>
        <w:rPr>
          <w:noProof/>
        </w:rPr>
        <w:t>9:00am</w:t>
      </w:r>
    </w:p>
    <w:p w:rsidR="00704927" w:rsidRDefault="00704927">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rsidR="00704927" w:rsidRDefault="00704927">
      <w:pPr>
        <w:pStyle w:val="TOC4"/>
        <w:tabs>
          <w:tab w:val="left" w:pos="864"/>
        </w:tabs>
        <w:rPr>
          <w:rFonts w:eastAsiaTheme="minorEastAsia" w:cstheme="minorBidi"/>
          <w:noProof/>
          <w:sz w:val="22"/>
          <w:szCs w:val="22"/>
        </w:rPr>
      </w:pPr>
      <w:r w:rsidRPr="008A0318">
        <w:rPr>
          <w:noProof/>
        </w:rPr>
        <w:t>1.1</w:t>
      </w:r>
      <w:r>
        <w:rPr>
          <w:rFonts w:eastAsiaTheme="minorEastAsia" w:cstheme="minorBidi"/>
          <w:noProof/>
          <w:sz w:val="22"/>
          <w:szCs w:val="22"/>
        </w:rPr>
        <w:tab/>
      </w:r>
      <w:r w:rsidRPr="008A0318">
        <w:rPr>
          <w:noProof/>
        </w:rPr>
        <w:t>Call to Order/Quorum Check</w:t>
      </w:r>
    </w:p>
    <w:p w:rsidR="00704927" w:rsidRDefault="00704927">
      <w:pPr>
        <w:pStyle w:val="TOC2"/>
        <w:tabs>
          <w:tab w:val="right" w:leader="dot" w:pos="4646"/>
        </w:tabs>
        <w:rPr>
          <w:rFonts w:eastAsiaTheme="minorEastAsia" w:cstheme="minorBidi"/>
          <w:smallCaps w:val="0"/>
          <w:noProof/>
          <w:sz w:val="22"/>
          <w:szCs w:val="22"/>
        </w:rPr>
      </w:pPr>
      <w:r>
        <w:rPr>
          <w:noProof/>
        </w:rPr>
        <w:t>9:15am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7.0</w:t>
      </w:r>
      <w:r>
        <w:rPr>
          <w:rFonts w:eastAsiaTheme="minorEastAsia" w:cstheme="minorBidi"/>
          <w:noProof/>
          <w:sz w:val="22"/>
          <w:szCs w:val="22"/>
        </w:rPr>
        <w:tab/>
      </w:r>
      <w:r>
        <w:rPr>
          <w:noProof/>
        </w:rPr>
        <w:t>Sub-Group Activities Debrief</w:t>
      </w:r>
    </w:p>
    <w:p w:rsidR="00704927" w:rsidRDefault="00704927">
      <w:pPr>
        <w:pStyle w:val="TOC5"/>
        <w:tabs>
          <w:tab w:val="left" w:pos="1080"/>
        </w:tabs>
        <w:rPr>
          <w:rFonts w:eastAsiaTheme="minorEastAsia" w:cstheme="minorBidi"/>
          <w:sz w:val="22"/>
          <w:szCs w:val="22"/>
        </w:rPr>
      </w:pPr>
      <w:r>
        <w:t>7.1</w:t>
      </w:r>
      <w:r>
        <w:rPr>
          <w:rFonts w:eastAsiaTheme="minorEastAsia" w:cstheme="minorBidi"/>
          <w:sz w:val="22"/>
          <w:szCs w:val="22"/>
        </w:rPr>
        <w:tab/>
      </w:r>
      <w:r>
        <w:t>Definitions</w:t>
      </w:r>
    </w:p>
    <w:p w:rsidR="00704927" w:rsidRDefault="00704927">
      <w:pPr>
        <w:pStyle w:val="TOC5"/>
        <w:tabs>
          <w:tab w:val="left" w:pos="1080"/>
        </w:tabs>
        <w:rPr>
          <w:rFonts w:eastAsiaTheme="minorEastAsia" w:cstheme="minorBidi"/>
          <w:sz w:val="22"/>
          <w:szCs w:val="22"/>
        </w:rPr>
      </w:pPr>
      <w:r>
        <w:t>7.2</w:t>
      </w:r>
      <w:r>
        <w:rPr>
          <w:rFonts w:eastAsiaTheme="minorEastAsia" w:cstheme="minorBidi"/>
          <w:sz w:val="22"/>
          <w:szCs w:val="22"/>
        </w:rPr>
        <w:tab/>
      </w:r>
      <w:r>
        <w:t>Audit Handbook</w:t>
      </w:r>
    </w:p>
    <w:p w:rsidR="00704927" w:rsidRDefault="00704927">
      <w:pPr>
        <w:pStyle w:val="TOC5"/>
        <w:tabs>
          <w:tab w:val="left" w:pos="1080"/>
        </w:tabs>
        <w:rPr>
          <w:rFonts w:eastAsiaTheme="minorEastAsia" w:cstheme="minorBidi"/>
          <w:sz w:val="22"/>
          <w:szCs w:val="22"/>
        </w:rPr>
      </w:pPr>
      <w:r>
        <w:t>7.3</w:t>
      </w:r>
      <w:r>
        <w:rPr>
          <w:rFonts w:eastAsiaTheme="minorEastAsia" w:cstheme="minorBidi"/>
          <w:sz w:val="22"/>
          <w:szCs w:val="22"/>
        </w:rPr>
        <w:tab/>
      </w:r>
      <w:r>
        <w:t>OP 1114 Appendix MMM</w:t>
      </w:r>
    </w:p>
    <w:p w:rsidR="00704927" w:rsidRDefault="00704927">
      <w:pPr>
        <w:pStyle w:val="TOC2"/>
        <w:tabs>
          <w:tab w:val="right" w:leader="dot" w:pos="4646"/>
        </w:tabs>
        <w:rPr>
          <w:rFonts w:eastAsiaTheme="minorEastAsia" w:cstheme="minorBidi"/>
          <w:smallCaps w:val="0"/>
          <w:noProof/>
          <w:sz w:val="22"/>
          <w:szCs w:val="22"/>
        </w:rPr>
      </w:pPr>
      <w:r>
        <w:rPr>
          <w:noProof/>
        </w:rPr>
        <w:t>12:00pm – 1:00pm</w:t>
      </w:r>
    </w:p>
    <w:p w:rsidR="00704927" w:rsidRDefault="00704927">
      <w:pPr>
        <w:pStyle w:val="TOC3"/>
        <w:rPr>
          <w:rFonts w:eastAsiaTheme="minorEastAsia" w:cstheme="minorBidi"/>
          <w:b w:val="0"/>
          <w:i w:val="0"/>
          <w:iCs w:val="0"/>
          <w:sz w:val="22"/>
          <w:szCs w:val="22"/>
        </w:rPr>
      </w:pPr>
      <w:r>
        <w:t>Lunch Break</w:t>
      </w:r>
    </w:p>
    <w:p w:rsidR="00704927" w:rsidRDefault="00704927">
      <w:pPr>
        <w:pStyle w:val="TOC2"/>
        <w:tabs>
          <w:tab w:val="right" w:leader="dot" w:pos="4646"/>
        </w:tabs>
        <w:rPr>
          <w:rFonts w:eastAsiaTheme="minorEastAsia" w:cstheme="minorBidi"/>
          <w:smallCaps w:val="0"/>
          <w:noProof/>
          <w:sz w:val="22"/>
          <w:szCs w:val="22"/>
        </w:rPr>
      </w:pPr>
      <w:r>
        <w:rPr>
          <w:noProof/>
        </w:rPr>
        <w:t>1:00pm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8.0</w:t>
      </w:r>
      <w:r>
        <w:rPr>
          <w:rFonts w:eastAsiaTheme="minorEastAsia" w:cstheme="minorBidi"/>
          <w:noProof/>
          <w:sz w:val="22"/>
          <w:szCs w:val="22"/>
        </w:rPr>
        <w:tab/>
      </w:r>
      <w:r>
        <w:rPr>
          <w:noProof/>
        </w:rPr>
        <w:t>Auditor Hiring and Auditor Selection</w:t>
      </w:r>
    </w:p>
    <w:p w:rsidR="00704927" w:rsidRDefault="00704927">
      <w:pPr>
        <w:pStyle w:val="TOC5"/>
        <w:tabs>
          <w:tab w:val="left" w:pos="1080"/>
        </w:tabs>
        <w:rPr>
          <w:rFonts w:eastAsiaTheme="minorEastAsia" w:cstheme="minorBidi"/>
          <w:sz w:val="22"/>
          <w:szCs w:val="22"/>
        </w:rPr>
      </w:pPr>
      <w:r>
        <w:t>8.1</w:t>
      </w:r>
      <w:r>
        <w:rPr>
          <w:rFonts w:eastAsiaTheme="minorEastAsia" w:cstheme="minorBidi"/>
          <w:sz w:val="22"/>
          <w:szCs w:val="22"/>
        </w:rPr>
        <w:tab/>
      </w:r>
      <w:r>
        <w:t>Auditor Interview questions</w:t>
      </w:r>
    </w:p>
    <w:p w:rsidR="00704927" w:rsidRDefault="00704927">
      <w:pPr>
        <w:pStyle w:val="TOC5"/>
        <w:tabs>
          <w:tab w:val="left" w:pos="1080"/>
        </w:tabs>
        <w:rPr>
          <w:rFonts w:eastAsiaTheme="minorEastAsia" w:cstheme="minorBidi"/>
          <w:sz w:val="22"/>
          <w:szCs w:val="22"/>
        </w:rPr>
      </w:pPr>
      <w:r>
        <w:t>8.2</w:t>
      </w:r>
      <w:r>
        <w:rPr>
          <w:rFonts w:eastAsiaTheme="minorEastAsia" w:cstheme="minorBidi"/>
          <w:sz w:val="22"/>
          <w:szCs w:val="22"/>
        </w:rPr>
        <w:tab/>
      </w:r>
      <w:r>
        <w:t>Auditor Interview process</w:t>
      </w:r>
    </w:p>
    <w:p w:rsidR="00704927" w:rsidRDefault="00704927">
      <w:pPr>
        <w:pStyle w:val="TOC5"/>
        <w:tabs>
          <w:tab w:val="left" w:pos="1080"/>
        </w:tabs>
        <w:rPr>
          <w:rFonts w:eastAsiaTheme="minorEastAsia" w:cstheme="minorBidi"/>
          <w:sz w:val="22"/>
          <w:szCs w:val="22"/>
        </w:rPr>
      </w:pPr>
      <w:r>
        <w:t>8.3</w:t>
      </w:r>
      <w:r>
        <w:rPr>
          <w:rFonts w:eastAsiaTheme="minorEastAsia" w:cstheme="minorBidi"/>
          <w:sz w:val="22"/>
          <w:szCs w:val="22"/>
        </w:rPr>
        <w:tab/>
      </w:r>
      <w:r>
        <w:t>Requried Auditor Qualifications</w:t>
      </w:r>
    </w:p>
    <w:p w:rsidR="00704927" w:rsidRDefault="00704927">
      <w:pPr>
        <w:pStyle w:val="TOC2"/>
        <w:tabs>
          <w:tab w:val="right" w:leader="dot" w:pos="4646"/>
        </w:tabs>
        <w:rPr>
          <w:rFonts w:eastAsiaTheme="minorEastAsia" w:cstheme="minorBidi"/>
          <w:smallCaps w:val="0"/>
          <w:noProof/>
          <w:sz w:val="22"/>
          <w:szCs w:val="22"/>
        </w:rPr>
      </w:pPr>
      <w:r>
        <w:rPr>
          <w:noProof/>
        </w:rPr>
        <w:t>2:30pm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5.0</w:t>
      </w:r>
      <w:r>
        <w:rPr>
          <w:rFonts w:eastAsiaTheme="minorEastAsia" w:cstheme="minorBidi"/>
          <w:noProof/>
          <w:sz w:val="22"/>
          <w:szCs w:val="22"/>
        </w:rPr>
        <w:tab/>
      </w:r>
      <w:r>
        <w:rPr>
          <w:noProof/>
        </w:rPr>
        <w:t>Checklist Development</w:t>
      </w:r>
    </w:p>
    <w:p w:rsidR="00704927" w:rsidRDefault="00704927">
      <w:pPr>
        <w:pStyle w:val="TOC2"/>
        <w:tabs>
          <w:tab w:val="right" w:leader="dot" w:pos="4646"/>
        </w:tabs>
        <w:rPr>
          <w:rFonts w:eastAsiaTheme="minorEastAsia" w:cstheme="minorBidi"/>
          <w:smallCaps w:val="0"/>
          <w:noProof/>
          <w:sz w:val="22"/>
          <w:szCs w:val="22"/>
        </w:rPr>
      </w:pPr>
      <w:r>
        <w:rPr>
          <w:noProof/>
        </w:rPr>
        <w:t>4:45pm</w:t>
      </w:r>
    </w:p>
    <w:p w:rsidR="00704927" w:rsidRDefault="00704927">
      <w:pPr>
        <w:pStyle w:val="TOC3"/>
        <w:rPr>
          <w:rFonts w:eastAsiaTheme="minorEastAsia" w:cstheme="minorBidi"/>
          <w:b w:val="0"/>
          <w:i w:val="0"/>
          <w:iCs w:val="0"/>
          <w:sz w:val="22"/>
          <w:szCs w:val="22"/>
        </w:rPr>
      </w:pPr>
      <w:r>
        <w:t>ADJOURNMENT</w:t>
      </w:r>
    </w:p>
    <w:p w:rsidR="00704927" w:rsidRDefault="00704927">
      <w:pPr>
        <w:pStyle w:val="TOC2"/>
        <w:tabs>
          <w:tab w:val="right" w:leader="dot" w:pos="4646"/>
        </w:tabs>
        <w:rPr>
          <w:rFonts w:eastAsiaTheme="minorEastAsia" w:cstheme="minorBidi"/>
          <w:smallCaps w:val="0"/>
          <w:noProof/>
          <w:sz w:val="22"/>
          <w:szCs w:val="22"/>
        </w:rPr>
      </w:pPr>
      <w:r>
        <w:rPr>
          <w:noProof/>
        </w:rPr>
        <w:t>5:00 pm – 7:00 pm</w:t>
      </w:r>
    </w:p>
    <w:p w:rsidR="00704927" w:rsidRDefault="00704927">
      <w:pPr>
        <w:pStyle w:val="TOC3"/>
        <w:rPr>
          <w:rFonts w:eastAsiaTheme="minorEastAsia" w:cstheme="minorBidi"/>
          <w:b w:val="0"/>
          <w:i w:val="0"/>
          <w:iCs w:val="0"/>
          <w:sz w:val="22"/>
          <w:szCs w:val="22"/>
        </w:rPr>
      </w:pPr>
      <w:r w:rsidRPr="008A0318">
        <w:t>Supplier Support Committee Meeting</w:t>
      </w:r>
      <w:r>
        <w:t xml:space="preserve"> - All suppliers are encouraged to attend.</w:t>
      </w:r>
    </w:p>
    <w:p w:rsidR="00704927" w:rsidRDefault="00704927">
      <w:pPr>
        <w:pStyle w:val="TOC1"/>
        <w:rPr>
          <w:rFonts w:eastAsiaTheme="minorEastAsia" w:cstheme="minorBidi"/>
          <w:b w:val="0"/>
          <w:bCs w:val="0"/>
          <w:caps w:val="0"/>
          <w:noProof/>
          <w:sz w:val="22"/>
          <w:szCs w:val="22"/>
        </w:rPr>
      </w:pPr>
      <w:r>
        <w:rPr>
          <w:noProof/>
        </w:rPr>
        <w:br w:type="column"/>
      </w:r>
      <w:r>
        <w:rPr>
          <w:noProof/>
        </w:rPr>
        <w:lastRenderedPageBreak/>
        <w:t>Wednesday, June 24, 2015</w:t>
      </w:r>
    </w:p>
    <w:p w:rsidR="00704927" w:rsidRDefault="00704927">
      <w:pPr>
        <w:pStyle w:val="TOC2"/>
        <w:tabs>
          <w:tab w:val="right" w:leader="dot" w:pos="4646"/>
        </w:tabs>
        <w:rPr>
          <w:rFonts w:eastAsiaTheme="minorEastAsia" w:cstheme="minorBidi"/>
          <w:smallCaps w:val="0"/>
          <w:noProof/>
          <w:sz w:val="22"/>
          <w:szCs w:val="22"/>
        </w:rPr>
      </w:pPr>
      <w:r>
        <w:rPr>
          <w:noProof/>
        </w:rPr>
        <w:t>8:00am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1.0</w:t>
      </w:r>
      <w:r>
        <w:rPr>
          <w:rFonts w:eastAsiaTheme="minorEastAsia" w:cstheme="minorBidi"/>
          <w:noProof/>
          <w:sz w:val="22"/>
          <w:szCs w:val="22"/>
        </w:rPr>
        <w:tab/>
      </w:r>
      <w:r>
        <w:rPr>
          <w:noProof/>
        </w:rPr>
        <w:t>Opening Comments</w:t>
      </w:r>
    </w:p>
    <w:p w:rsidR="00704927" w:rsidRDefault="00704927">
      <w:pPr>
        <w:pStyle w:val="TOC2"/>
        <w:tabs>
          <w:tab w:val="right" w:leader="dot" w:pos="4646"/>
        </w:tabs>
        <w:rPr>
          <w:rFonts w:eastAsiaTheme="minorEastAsia" w:cstheme="minorBidi"/>
          <w:smallCaps w:val="0"/>
          <w:noProof/>
          <w:sz w:val="22"/>
          <w:szCs w:val="22"/>
        </w:rPr>
      </w:pPr>
      <w:r>
        <w:rPr>
          <w:noProof/>
        </w:rPr>
        <w:t>8:15am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9.0</w:t>
      </w:r>
      <w:r>
        <w:rPr>
          <w:rFonts w:eastAsiaTheme="minorEastAsia" w:cstheme="minorBidi"/>
          <w:noProof/>
          <w:sz w:val="22"/>
          <w:szCs w:val="22"/>
        </w:rPr>
        <w:tab/>
      </w:r>
      <w:r>
        <w:rPr>
          <w:noProof/>
        </w:rPr>
        <w:t>Audit Process Development</w:t>
      </w:r>
    </w:p>
    <w:p w:rsidR="00704927" w:rsidRDefault="00704927">
      <w:pPr>
        <w:pStyle w:val="TOC2"/>
        <w:tabs>
          <w:tab w:val="right" w:leader="dot" w:pos="4646"/>
        </w:tabs>
        <w:rPr>
          <w:rFonts w:eastAsiaTheme="minorEastAsia" w:cstheme="minorBidi"/>
          <w:smallCaps w:val="0"/>
          <w:noProof/>
          <w:sz w:val="22"/>
          <w:szCs w:val="22"/>
        </w:rPr>
      </w:pPr>
      <w:r>
        <w:rPr>
          <w:noProof/>
        </w:rPr>
        <w:t>11:00am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10.0</w:t>
      </w:r>
      <w:r>
        <w:rPr>
          <w:rFonts w:eastAsiaTheme="minorEastAsia" w:cstheme="minorBidi"/>
          <w:noProof/>
          <w:sz w:val="22"/>
          <w:szCs w:val="22"/>
        </w:rPr>
        <w:tab/>
      </w:r>
      <w:r>
        <w:rPr>
          <w:noProof/>
        </w:rPr>
        <w:t>Future Plans</w:t>
      </w:r>
    </w:p>
    <w:p w:rsidR="00704927" w:rsidRDefault="00704927">
      <w:pPr>
        <w:pStyle w:val="TOC2"/>
        <w:tabs>
          <w:tab w:val="right" w:leader="dot" w:pos="4646"/>
        </w:tabs>
        <w:rPr>
          <w:rFonts w:eastAsiaTheme="minorEastAsia" w:cstheme="minorBidi"/>
          <w:smallCaps w:val="0"/>
          <w:noProof/>
          <w:sz w:val="22"/>
          <w:szCs w:val="22"/>
        </w:rPr>
      </w:pPr>
      <w:r>
        <w:rPr>
          <w:noProof/>
        </w:rPr>
        <w:t>12:00p, – 1:00pm</w:t>
      </w:r>
    </w:p>
    <w:p w:rsidR="00704927" w:rsidRDefault="00704927">
      <w:pPr>
        <w:pStyle w:val="TOC3"/>
        <w:rPr>
          <w:rFonts w:eastAsiaTheme="minorEastAsia" w:cstheme="minorBidi"/>
          <w:b w:val="0"/>
          <w:i w:val="0"/>
          <w:iCs w:val="0"/>
          <w:sz w:val="22"/>
          <w:szCs w:val="22"/>
        </w:rPr>
      </w:pPr>
      <w:r>
        <w:t>Lunch Break</w:t>
      </w:r>
    </w:p>
    <w:p w:rsidR="00704927" w:rsidRDefault="00704927">
      <w:pPr>
        <w:pStyle w:val="TOC2"/>
        <w:tabs>
          <w:tab w:val="right" w:leader="dot" w:pos="4646"/>
        </w:tabs>
        <w:rPr>
          <w:rFonts w:eastAsiaTheme="minorEastAsia" w:cstheme="minorBidi"/>
          <w:smallCaps w:val="0"/>
          <w:noProof/>
          <w:sz w:val="22"/>
          <w:szCs w:val="22"/>
        </w:rPr>
      </w:pPr>
      <w:r>
        <w:rPr>
          <w:noProof/>
        </w:rPr>
        <w:t>1:00pm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11.0</w:t>
      </w:r>
      <w:r>
        <w:rPr>
          <w:rFonts w:eastAsiaTheme="minorEastAsia" w:cstheme="minorBidi"/>
          <w:noProof/>
          <w:sz w:val="22"/>
          <w:szCs w:val="22"/>
        </w:rPr>
        <w:tab/>
      </w:r>
      <w:r>
        <w:rPr>
          <w:noProof/>
        </w:rPr>
        <w:t>Forging Next Steps</w:t>
      </w:r>
    </w:p>
    <w:p w:rsidR="00704927" w:rsidRDefault="00704927">
      <w:pPr>
        <w:pStyle w:val="TOC5"/>
        <w:tabs>
          <w:tab w:val="left" w:pos="1260"/>
        </w:tabs>
        <w:rPr>
          <w:rFonts w:eastAsiaTheme="minorEastAsia" w:cstheme="minorBidi"/>
          <w:sz w:val="22"/>
          <w:szCs w:val="22"/>
        </w:rPr>
      </w:pPr>
      <w:r>
        <w:t>11.1</w:t>
      </w:r>
      <w:r>
        <w:rPr>
          <w:rFonts w:eastAsiaTheme="minorEastAsia" w:cstheme="minorBidi"/>
          <w:sz w:val="22"/>
          <w:szCs w:val="22"/>
        </w:rPr>
        <w:tab/>
      </w:r>
      <w:r>
        <w:t>Go forward plan for checklist development and auditing</w:t>
      </w:r>
    </w:p>
    <w:p w:rsidR="00704927" w:rsidRDefault="00704927">
      <w:pPr>
        <w:pStyle w:val="TOC5"/>
        <w:tabs>
          <w:tab w:val="left" w:pos="1260"/>
        </w:tabs>
        <w:rPr>
          <w:rFonts w:eastAsiaTheme="minorEastAsia" w:cstheme="minorBidi"/>
          <w:sz w:val="22"/>
          <w:szCs w:val="22"/>
        </w:rPr>
      </w:pPr>
      <w:r>
        <w:t>11.2</w:t>
      </w:r>
      <w:r>
        <w:rPr>
          <w:rFonts w:eastAsiaTheme="minorEastAsia" w:cstheme="minorBidi"/>
          <w:sz w:val="22"/>
          <w:szCs w:val="22"/>
        </w:rPr>
        <w:tab/>
      </w:r>
      <w:r>
        <w:t>Determine test audits</w:t>
      </w:r>
    </w:p>
    <w:p w:rsidR="00704927" w:rsidRDefault="00704927">
      <w:pPr>
        <w:pStyle w:val="TOC5"/>
        <w:tabs>
          <w:tab w:val="left" w:pos="1260"/>
        </w:tabs>
        <w:rPr>
          <w:rFonts w:eastAsiaTheme="minorEastAsia" w:cstheme="minorBidi"/>
          <w:sz w:val="22"/>
          <w:szCs w:val="22"/>
        </w:rPr>
      </w:pPr>
      <w:r>
        <w:t>11.3</w:t>
      </w:r>
      <w:r>
        <w:rPr>
          <w:rFonts w:eastAsiaTheme="minorEastAsia" w:cstheme="minorBidi"/>
          <w:sz w:val="22"/>
          <w:szCs w:val="22"/>
        </w:rPr>
        <w:tab/>
      </w:r>
      <w:r>
        <w:t>Sub-teams</w:t>
      </w:r>
    </w:p>
    <w:p w:rsidR="00704927" w:rsidRDefault="00704927">
      <w:pPr>
        <w:pStyle w:val="TOC2"/>
        <w:tabs>
          <w:tab w:val="right" w:leader="dot" w:pos="4646"/>
        </w:tabs>
        <w:rPr>
          <w:rFonts w:eastAsiaTheme="minorEastAsia" w:cstheme="minorBidi"/>
          <w:smallCaps w:val="0"/>
          <w:noProof/>
          <w:sz w:val="22"/>
          <w:szCs w:val="22"/>
        </w:rPr>
      </w:pPr>
      <w:r>
        <w:rPr>
          <w:noProof/>
        </w:rPr>
        <w:t>2:30pm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12.0</w:t>
      </w:r>
      <w:r>
        <w:rPr>
          <w:rFonts w:eastAsiaTheme="minorEastAsia" w:cstheme="minorBidi"/>
          <w:noProof/>
          <w:sz w:val="22"/>
          <w:szCs w:val="22"/>
        </w:rPr>
        <w:tab/>
      </w:r>
      <w:r>
        <w:rPr>
          <w:noProof/>
        </w:rPr>
        <w:t>New Business</w:t>
      </w:r>
    </w:p>
    <w:p w:rsidR="00704927" w:rsidRDefault="00704927">
      <w:pPr>
        <w:pStyle w:val="TOC2"/>
        <w:tabs>
          <w:tab w:val="right" w:leader="dot" w:pos="4646"/>
        </w:tabs>
        <w:rPr>
          <w:rFonts w:eastAsiaTheme="minorEastAsia" w:cstheme="minorBidi"/>
          <w:smallCaps w:val="0"/>
          <w:noProof/>
          <w:sz w:val="22"/>
          <w:szCs w:val="22"/>
        </w:rPr>
      </w:pPr>
      <w:r>
        <w:rPr>
          <w:noProof/>
        </w:rPr>
        <w:t>3:30pm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13.0</w:t>
      </w:r>
      <w:r>
        <w:rPr>
          <w:rFonts w:eastAsiaTheme="minorEastAsia" w:cstheme="minorBidi"/>
          <w:noProof/>
          <w:sz w:val="22"/>
          <w:szCs w:val="22"/>
        </w:rPr>
        <w:tab/>
      </w:r>
      <w:r>
        <w:rPr>
          <w:noProof/>
        </w:rPr>
        <w:t>Agenda for Next Meeting</w:t>
      </w:r>
    </w:p>
    <w:p w:rsidR="00704927" w:rsidRDefault="00704927">
      <w:pPr>
        <w:pStyle w:val="TOC2"/>
        <w:tabs>
          <w:tab w:val="right" w:leader="dot" w:pos="4646"/>
        </w:tabs>
        <w:rPr>
          <w:rFonts w:eastAsiaTheme="minorEastAsia" w:cstheme="minorBidi"/>
          <w:smallCaps w:val="0"/>
          <w:noProof/>
          <w:sz w:val="22"/>
          <w:szCs w:val="22"/>
        </w:rPr>
      </w:pPr>
      <w:r>
        <w:rPr>
          <w:noProof/>
        </w:rPr>
        <w:t>4:00pm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14.0</w:t>
      </w:r>
      <w:r>
        <w:rPr>
          <w:rFonts w:eastAsiaTheme="minorEastAsia" w:cstheme="minorBidi"/>
          <w:noProof/>
          <w:sz w:val="22"/>
          <w:szCs w:val="22"/>
        </w:rPr>
        <w:tab/>
      </w:r>
      <w:r>
        <w:rPr>
          <w:noProof/>
        </w:rPr>
        <w:t>Review New Action Items</w:t>
      </w:r>
    </w:p>
    <w:p w:rsidR="00704927" w:rsidRDefault="00704927">
      <w:pPr>
        <w:pStyle w:val="TOC2"/>
        <w:tabs>
          <w:tab w:val="right" w:leader="dot" w:pos="4646"/>
        </w:tabs>
        <w:rPr>
          <w:rFonts w:eastAsiaTheme="minorEastAsia" w:cstheme="minorBidi"/>
          <w:smallCaps w:val="0"/>
          <w:noProof/>
          <w:sz w:val="22"/>
          <w:szCs w:val="22"/>
        </w:rPr>
      </w:pPr>
      <w:r>
        <w:rPr>
          <w:noProof/>
        </w:rPr>
        <w:t>4:20pm</w:t>
      </w:r>
    </w:p>
    <w:p w:rsidR="00704927" w:rsidRDefault="00704927">
      <w:pPr>
        <w:pStyle w:val="TOC4"/>
        <w:tabs>
          <w:tab w:val="left" w:pos="864"/>
        </w:tabs>
        <w:rPr>
          <w:rFonts w:eastAsiaTheme="minorEastAsia" w:cstheme="minorBidi"/>
          <w:noProof/>
          <w:sz w:val="22"/>
          <w:szCs w:val="22"/>
        </w:rPr>
      </w:pPr>
      <w:r w:rsidRPr="008A0318">
        <w:rPr>
          <w:noProof/>
          <w:color w:val="000000"/>
          <w14:scene3d>
            <w14:camera w14:prst="orthographicFront"/>
            <w14:lightRig w14:rig="threePt" w14:dir="t">
              <w14:rot w14:lat="0" w14:lon="0" w14:rev="0"/>
            </w14:lightRig>
          </w14:scene3d>
        </w:rPr>
        <w:t>15.0</w:t>
      </w:r>
      <w:r>
        <w:rPr>
          <w:rFonts w:eastAsiaTheme="minorEastAsia" w:cstheme="minorBidi"/>
          <w:noProof/>
          <w:sz w:val="22"/>
          <w:szCs w:val="22"/>
        </w:rPr>
        <w:tab/>
      </w:r>
      <w:r>
        <w:rPr>
          <w:noProof/>
        </w:rPr>
        <w:t>Closing Comments</w:t>
      </w:r>
    </w:p>
    <w:p w:rsidR="00704927" w:rsidRDefault="00704927">
      <w:pPr>
        <w:pStyle w:val="TOC2"/>
        <w:tabs>
          <w:tab w:val="right" w:leader="dot" w:pos="4646"/>
        </w:tabs>
        <w:rPr>
          <w:rFonts w:eastAsiaTheme="minorEastAsia" w:cstheme="minorBidi"/>
          <w:smallCaps w:val="0"/>
          <w:noProof/>
          <w:sz w:val="22"/>
          <w:szCs w:val="22"/>
        </w:rPr>
      </w:pPr>
      <w:r>
        <w:rPr>
          <w:noProof/>
        </w:rPr>
        <w:t>4:45pm</w:t>
      </w:r>
    </w:p>
    <w:p w:rsidR="00704927" w:rsidRDefault="00704927">
      <w:pPr>
        <w:pStyle w:val="TOC3"/>
        <w:rPr>
          <w:rFonts w:eastAsiaTheme="minorEastAsia" w:cstheme="minorBidi"/>
          <w:b w:val="0"/>
          <w:i w:val="0"/>
          <w:iCs w:val="0"/>
          <w:sz w:val="22"/>
          <w:szCs w:val="22"/>
        </w:rPr>
      </w:pPr>
      <w:r>
        <w:t>ADJOURNMENT</w:t>
      </w:r>
    </w:p>
    <w:p w:rsidR="00704927" w:rsidRDefault="00704927">
      <w:pPr>
        <w:pStyle w:val="TOC2"/>
        <w:tabs>
          <w:tab w:val="right" w:leader="dot" w:pos="4646"/>
        </w:tabs>
        <w:rPr>
          <w:rFonts w:eastAsiaTheme="minorEastAsia" w:cstheme="minorBidi"/>
          <w:smallCaps w:val="0"/>
          <w:noProof/>
          <w:sz w:val="22"/>
          <w:szCs w:val="22"/>
        </w:rPr>
      </w:pPr>
      <w:r>
        <w:rPr>
          <w:noProof/>
        </w:rPr>
        <w:t>5:00 pm – 7:00 pm</w:t>
      </w:r>
    </w:p>
    <w:p w:rsidR="00704927" w:rsidRDefault="00704927">
      <w:pPr>
        <w:pStyle w:val="TOC3"/>
        <w:rPr>
          <w:rFonts w:eastAsiaTheme="minorEastAsia" w:cstheme="minorBidi"/>
          <w:b w:val="0"/>
          <w:i w:val="0"/>
          <w:iCs w:val="0"/>
          <w:sz w:val="22"/>
          <w:szCs w:val="22"/>
        </w:rPr>
      </w:pPr>
      <w:r w:rsidRPr="008A0318">
        <w:t>Planning &amp; Ops</w:t>
      </w:r>
      <w:r>
        <w:t xml:space="preserve"> – Task Group Chairs and Staff Engineers are required to attend.</w:t>
      </w:r>
    </w:p>
    <w:p w:rsidR="0053006E" w:rsidRDefault="00B638AC">
      <w:pPr>
        <w:rPr>
          <w:b/>
        </w:rPr>
        <w:sectPr w:rsidR="0053006E" w:rsidSect="008B127D">
          <w:headerReference w:type="default" r:id="rId13"/>
          <w:pgSz w:w="15840" w:h="12240" w:orient="landscape" w:code="1"/>
          <w:pgMar w:top="432" w:right="1152" w:bottom="288" w:left="432" w:header="288" w:footer="720" w:gutter="0"/>
          <w:cols w:num="3" w:sep="1" w:space="144"/>
          <w:docGrid w:linePitch="360"/>
        </w:sectPr>
      </w:pPr>
      <w:r>
        <w:rPr>
          <w:rFonts w:asciiTheme="minorHAnsi" w:hAnsiTheme="minorHAnsi"/>
          <w:b/>
          <w:bCs/>
          <w:caps/>
          <w:sz w:val="20"/>
          <w:szCs w:val="20"/>
        </w:rPr>
        <w:fldChar w:fldCharType="end"/>
      </w:r>
    </w:p>
    <w:p w:rsidR="002A7A66" w:rsidRDefault="00B638AC" w:rsidP="005807B9">
      <w:pPr>
        <w:pStyle w:val="MeetingDate"/>
      </w:pPr>
      <w:bookmarkStart w:id="1" w:name="_Toc324792970"/>
      <w:bookmarkStart w:id="2" w:name="_Toc324793167"/>
      <w:bookmarkStart w:id="3" w:name="_Toc324793295"/>
      <w:bookmarkStart w:id="4" w:name="_Toc324793655"/>
      <w:bookmarkStart w:id="5" w:name="_Toc324793853"/>
      <w:bookmarkStart w:id="6" w:name="_Toc324794443"/>
      <w:bookmarkStart w:id="7" w:name="_Toc324794596"/>
      <w:bookmarkStart w:id="8" w:name="_Toc324794749"/>
      <w:bookmarkStart w:id="9" w:name="_Toc324794858"/>
      <w:bookmarkStart w:id="10" w:name="_Toc324794977"/>
      <w:bookmarkStart w:id="11" w:name="_Toc324795083"/>
      <w:bookmarkStart w:id="12" w:name="_Toc327476273"/>
      <w:bookmarkStart w:id="13" w:name="_Toc328506988"/>
      <w:bookmarkStart w:id="14" w:name="_Toc328685376"/>
      <w:bookmarkStart w:id="15" w:name="_Toc328685956"/>
      <w:bookmarkStart w:id="16" w:name="_Toc336240741"/>
      <w:bookmarkStart w:id="17" w:name="_Toc336252628"/>
      <w:bookmarkStart w:id="18" w:name="_Toc336252782"/>
      <w:bookmarkStart w:id="19" w:name="_Toc336253236"/>
      <w:bookmarkStart w:id="20" w:name="_Toc336331357"/>
      <w:bookmarkStart w:id="21" w:name="_Toc337538681"/>
      <w:bookmarkStart w:id="22" w:name="_Toc337546828"/>
      <w:bookmarkStart w:id="23" w:name="_Toc339610141"/>
      <w:bookmarkStart w:id="24" w:name="_Toc346614295"/>
      <w:bookmarkStart w:id="25" w:name="_Toc347686102"/>
      <w:bookmarkStart w:id="26" w:name="_Toc347750003"/>
      <w:bookmarkStart w:id="27" w:name="_Toc347750169"/>
      <w:bookmarkStart w:id="28" w:name="_Toc347760110"/>
      <w:bookmarkStart w:id="29" w:name="_Toc349315789"/>
      <w:bookmarkStart w:id="30" w:name="_Toc349319446"/>
      <w:bookmarkStart w:id="31" w:name="_Toc349319661"/>
      <w:bookmarkStart w:id="32" w:name="_Toc350496698"/>
      <w:bookmarkStart w:id="33" w:name="_Toc350937780"/>
      <w:bookmarkStart w:id="34" w:name="_Toc350939580"/>
      <w:bookmarkStart w:id="35" w:name="_Toc350939657"/>
      <w:bookmarkStart w:id="36" w:name="_Toc350939734"/>
      <w:bookmarkStart w:id="37" w:name="_Toc350939827"/>
      <w:bookmarkStart w:id="38" w:name="_Toc350939942"/>
      <w:bookmarkStart w:id="39" w:name="_Toc350940165"/>
      <w:bookmarkStart w:id="40" w:name="_Toc350940741"/>
      <w:bookmarkStart w:id="41" w:name="_Toc350940884"/>
      <w:bookmarkStart w:id="42" w:name="_Toc350941231"/>
      <w:bookmarkStart w:id="43" w:name="_Toc350941359"/>
      <w:bookmarkStart w:id="44" w:name="_Toc350942122"/>
      <w:bookmarkStart w:id="45" w:name="_Toc358702231"/>
      <w:bookmarkStart w:id="46" w:name="_Toc358702694"/>
      <w:bookmarkStart w:id="47" w:name="_Toc358702798"/>
      <w:bookmarkStart w:id="48" w:name="_Toc360168620"/>
      <w:bookmarkStart w:id="49" w:name="_Toc360169331"/>
      <w:bookmarkStart w:id="50" w:name="_Toc360170404"/>
      <w:bookmarkStart w:id="51" w:name="_Toc360193956"/>
      <w:bookmarkStart w:id="52" w:name="_Toc360194071"/>
      <w:bookmarkStart w:id="53" w:name="_Toc368986505"/>
      <w:bookmarkStart w:id="54" w:name="_Toc380153346"/>
      <w:bookmarkStart w:id="55" w:name="_Toc381686840"/>
      <w:bookmarkStart w:id="56" w:name="_Toc381691458"/>
      <w:bookmarkStart w:id="57" w:name="_Toc390421198"/>
      <w:bookmarkStart w:id="58" w:name="_Toc390425473"/>
      <w:bookmarkStart w:id="59" w:name="_Toc390432868"/>
      <w:bookmarkStart w:id="60" w:name="_Toc390432974"/>
      <w:bookmarkStart w:id="61" w:name="_Toc390433077"/>
      <w:bookmarkStart w:id="62" w:name="_Toc390433282"/>
      <w:bookmarkStart w:id="63" w:name="_Toc390433385"/>
      <w:bookmarkStart w:id="64" w:name="_Toc390433487"/>
      <w:bookmarkStart w:id="65" w:name="_Toc401912033"/>
      <w:bookmarkStart w:id="66" w:name="_Toc403025724"/>
      <w:bookmarkStart w:id="67" w:name="_Toc413649138"/>
      <w:bookmarkStart w:id="68" w:name="_Toc414955336"/>
      <w:bookmarkStart w:id="69" w:name="_Toc415055856"/>
      <w:bookmarkStart w:id="70" w:name="_Toc415131737"/>
      <w:bookmarkStart w:id="71" w:name="_Toc381686421"/>
      <w:r>
        <w:lastRenderedPageBreak/>
        <w:t>Monday</w:t>
      </w:r>
      <w:r w:rsidR="007502EF" w:rsidRPr="005807B9">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44B5C">
        <w:t>June</w:t>
      </w:r>
      <w:r w:rsidR="005F1391">
        <w:t xml:space="preserve"> </w:t>
      </w:r>
      <w:r w:rsidR="00444B5C">
        <w:t>2</w:t>
      </w:r>
      <w:r w:rsidR="00F52130">
        <w:t>2</w:t>
      </w:r>
      <w:r w:rsidR="005F1391">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E0014">
        <w:t>201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2854FB">
        <w:t>5</w:t>
      </w:r>
      <w:bookmarkEnd w:id="65"/>
      <w:bookmarkEnd w:id="66"/>
      <w:bookmarkEnd w:id="67"/>
      <w:bookmarkEnd w:id="68"/>
      <w:bookmarkEnd w:id="69"/>
      <w:bookmarkEnd w:id="70"/>
    </w:p>
    <w:p w:rsidR="001B26AC" w:rsidRPr="005807B9" w:rsidRDefault="00AB22A8" w:rsidP="002A7A66">
      <w:pPr>
        <w:pStyle w:val="QuorumCallout"/>
      </w:pPr>
      <w:r w:rsidRPr="00AB22A8">
        <w:t>(quorum must be verbally established DAILY at the beginning of each meeting)</w:t>
      </w:r>
      <w:bookmarkEnd w:id="7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10DBC" w:rsidRPr="00521EA9" w:rsidTr="004259D8">
        <w:trPr>
          <w:cantSplit/>
        </w:trPr>
        <w:tc>
          <w:tcPr>
            <w:tcW w:w="1710" w:type="dxa"/>
          </w:tcPr>
          <w:p w:rsidR="00010DBC" w:rsidRPr="00521EA9" w:rsidRDefault="00010DBC" w:rsidP="00CD089C">
            <w:pPr>
              <w:pStyle w:val="Time"/>
            </w:pPr>
            <w:bookmarkStart w:id="72" w:name="_Toc414955337"/>
            <w:bookmarkStart w:id="73" w:name="_Toc415055857"/>
            <w:bookmarkStart w:id="74" w:name="_Toc415131738"/>
            <w:r>
              <w:t>8:00am</w:t>
            </w:r>
            <w:bookmarkEnd w:id="72"/>
            <w:bookmarkEnd w:id="73"/>
            <w:bookmarkEnd w:id="74"/>
          </w:p>
        </w:tc>
        <w:tc>
          <w:tcPr>
            <w:tcW w:w="360" w:type="dxa"/>
            <w:vMerge w:val="restart"/>
            <w:shd w:val="clear" w:color="auto" w:fill="92D050"/>
            <w:vAlign w:val="center"/>
          </w:tcPr>
          <w:p w:rsidR="00010DBC" w:rsidRPr="009901B8" w:rsidRDefault="00010DBC" w:rsidP="00A944B9">
            <w:pPr>
              <w:jc w:val="center"/>
              <w:rPr>
                <w:b/>
                <w:sz w:val="16"/>
                <w:szCs w:val="16"/>
              </w:rPr>
            </w:pPr>
            <w:r>
              <w:rPr>
                <w:b/>
                <w:sz w:val="16"/>
                <w:szCs w:val="16"/>
              </w:rPr>
              <w:t>OPEN</w:t>
            </w:r>
          </w:p>
        </w:tc>
        <w:tc>
          <w:tcPr>
            <w:tcW w:w="6930" w:type="dxa"/>
          </w:tcPr>
          <w:p w:rsidR="00010DBC" w:rsidRDefault="00010DBC" w:rsidP="00842D46">
            <w:pPr>
              <w:pStyle w:val="Topic"/>
            </w:pPr>
            <w:bookmarkStart w:id="75" w:name="_Toc324404873"/>
            <w:bookmarkStart w:id="76" w:name="_Toc324792307"/>
            <w:bookmarkStart w:id="77" w:name="_Toc324792509"/>
            <w:bookmarkStart w:id="78" w:name="_Toc324792972"/>
            <w:bookmarkStart w:id="79" w:name="_Toc324793169"/>
            <w:bookmarkStart w:id="80" w:name="_Toc324793297"/>
            <w:bookmarkStart w:id="81" w:name="_Toc324793657"/>
            <w:bookmarkStart w:id="82" w:name="_Toc324793855"/>
            <w:bookmarkStart w:id="83" w:name="_Toc324794445"/>
            <w:bookmarkStart w:id="84" w:name="_Toc324794598"/>
            <w:bookmarkStart w:id="85" w:name="_Toc324794751"/>
            <w:bookmarkStart w:id="86" w:name="_Toc324794860"/>
            <w:bookmarkStart w:id="87" w:name="_Toc324794979"/>
            <w:bookmarkStart w:id="88" w:name="_Toc324795085"/>
            <w:bookmarkStart w:id="89" w:name="_Toc327476275"/>
            <w:bookmarkStart w:id="90" w:name="_Toc328506990"/>
            <w:bookmarkStart w:id="91" w:name="_Toc328685378"/>
            <w:bookmarkStart w:id="92" w:name="_Toc328685958"/>
            <w:bookmarkStart w:id="93" w:name="_Toc336240743"/>
            <w:bookmarkStart w:id="94" w:name="_Toc336252630"/>
            <w:bookmarkStart w:id="95" w:name="_Toc336252784"/>
            <w:bookmarkStart w:id="96" w:name="_Toc336253238"/>
            <w:bookmarkStart w:id="97" w:name="_Toc336331359"/>
            <w:bookmarkStart w:id="98" w:name="_Toc337538683"/>
            <w:bookmarkStart w:id="99" w:name="_Toc337546830"/>
            <w:bookmarkStart w:id="100" w:name="_Toc339610143"/>
            <w:bookmarkStart w:id="101" w:name="_Toc346614297"/>
            <w:bookmarkStart w:id="102" w:name="_Toc347686104"/>
            <w:bookmarkStart w:id="103" w:name="_Toc347750005"/>
            <w:bookmarkStart w:id="104" w:name="_Toc347750171"/>
            <w:bookmarkStart w:id="105" w:name="_Toc347760112"/>
            <w:bookmarkStart w:id="106" w:name="_Toc349315791"/>
            <w:bookmarkStart w:id="107" w:name="_Toc349319448"/>
            <w:bookmarkStart w:id="108" w:name="_Toc349319663"/>
            <w:bookmarkStart w:id="109" w:name="_Toc350496700"/>
            <w:bookmarkStart w:id="110" w:name="_Toc350937782"/>
            <w:bookmarkStart w:id="111" w:name="_Toc350939582"/>
            <w:bookmarkStart w:id="112" w:name="_Toc350939659"/>
            <w:bookmarkStart w:id="113" w:name="_Toc350939736"/>
            <w:bookmarkStart w:id="114" w:name="_Toc350939829"/>
            <w:bookmarkStart w:id="115" w:name="_Toc350939944"/>
            <w:bookmarkStart w:id="116" w:name="_Toc350940167"/>
            <w:bookmarkStart w:id="117" w:name="_Toc350940743"/>
            <w:bookmarkStart w:id="118" w:name="_Toc350940886"/>
            <w:bookmarkStart w:id="119" w:name="_Toc350941233"/>
            <w:bookmarkStart w:id="120" w:name="_Toc350941361"/>
            <w:bookmarkStart w:id="121" w:name="_Toc350942124"/>
            <w:bookmarkStart w:id="122" w:name="_Toc358702233"/>
            <w:bookmarkStart w:id="123" w:name="_Toc358702696"/>
            <w:bookmarkStart w:id="124" w:name="_Toc358702800"/>
            <w:bookmarkStart w:id="125" w:name="_Toc360168622"/>
            <w:bookmarkStart w:id="126" w:name="_Toc360169333"/>
            <w:bookmarkStart w:id="127" w:name="_Toc360170406"/>
            <w:bookmarkStart w:id="128" w:name="_Toc360193958"/>
            <w:bookmarkStart w:id="129" w:name="_Toc360194073"/>
            <w:bookmarkStart w:id="130" w:name="_Toc368986507"/>
            <w:bookmarkStart w:id="131" w:name="_Toc380153348"/>
            <w:bookmarkStart w:id="132" w:name="_Toc381686423"/>
            <w:bookmarkStart w:id="133" w:name="_Toc381686842"/>
            <w:bookmarkStart w:id="134" w:name="_Toc381691460"/>
            <w:bookmarkStart w:id="135" w:name="_Toc390421200"/>
            <w:bookmarkStart w:id="136" w:name="_Toc390425475"/>
            <w:bookmarkStart w:id="137" w:name="_Toc390432870"/>
            <w:bookmarkStart w:id="138" w:name="_Toc390432976"/>
            <w:bookmarkStart w:id="139" w:name="_Toc390433079"/>
            <w:bookmarkStart w:id="140" w:name="_Toc390433284"/>
            <w:bookmarkStart w:id="141" w:name="_Toc390433387"/>
            <w:bookmarkStart w:id="142" w:name="_Toc390433489"/>
            <w:bookmarkStart w:id="143" w:name="_Toc401912035"/>
            <w:bookmarkStart w:id="144" w:name="_Toc403025726"/>
            <w:bookmarkStart w:id="145" w:name="_Toc413649140"/>
            <w:bookmarkStart w:id="146" w:name="_Toc414955338"/>
            <w:bookmarkStart w:id="147" w:name="_Toc415055858"/>
            <w:bookmarkStart w:id="148" w:name="_Toc415131739"/>
            <w:r w:rsidRPr="00521EA9">
              <w:t>Opening Comments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(daily)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10DBC" w:rsidRDefault="00010DBC" w:rsidP="00745B0F">
            <w:pPr>
              <w:pStyle w:val="Sub-Topic"/>
            </w:pPr>
            <w:bookmarkStart w:id="149" w:name="_Toc350939830"/>
            <w:bookmarkStart w:id="150" w:name="_Toc350939945"/>
            <w:bookmarkStart w:id="151" w:name="_Toc350940168"/>
            <w:bookmarkStart w:id="152" w:name="_Toc350940744"/>
            <w:bookmarkStart w:id="153" w:name="_Toc350940887"/>
            <w:bookmarkStart w:id="154" w:name="_Toc350941234"/>
            <w:bookmarkStart w:id="155" w:name="_Toc350941362"/>
            <w:bookmarkStart w:id="156" w:name="_Toc350942125"/>
            <w:bookmarkStart w:id="157" w:name="_Toc358702234"/>
            <w:bookmarkStart w:id="158" w:name="_Toc358702697"/>
            <w:bookmarkStart w:id="159" w:name="_Toc358702801"/>
            <w:bookmarkStart w:id="160" w:name="_Toc360168623"/>
            <w:bookmarkStart w:id="161" w:name="_Toc360169334"/>
            <w:bookmarkStart w:id="162" w:name="_Toc360170407"/>
            <w:bookmarkStart w:id="163" w:name="_Toc360193959"/>
            <w:bookmarkStart w:id="164" w:name="_Toc360194074"/>
            <w:bookmarkStart w:id="165" w:name="_Toc368986508"/>
            <w:bookmarkStart w:id="166" w:name="_Toc380153349"/>
            <w:bookmarkStart w:id="167" w:name="_Toc381686424"/>
            <w:bookmarkStart w:id="168" w:name="_Toc381686843"/>
            <w:bookmarkStart w:id="169" w:name="_Toc381691461"/>
            <w:bookmarkStart w:id="170" w:name="_Toc390421201"/>
            <w:bookmarkStart w:id="171" w:name="_Toc390425476"/>
            <w:bookmarkStart w:id="172" w:name="_Toc390432871"/>
            <w:bookmarkStart w:id="173" w:name="_Toc390432977"/>
            <w:bookmarkStart w:id="174" w:name="_Toc390433080"/>
            <w:bookmarkStart w:id="175" w:name="_Toc390433285"/>
            <w:bookmarkStart w:id="176" w:name="_Toc390433388"/>
            <w:bookmarkStart w:id="177" w:name="_Toc390433490"/>
            <w:bookmarkStart w:id="178" w:name="_Toc401912036"/>
            <w:bookmarkStart w:id="179" w:name="_Toc403025727"/>
            <w:bookmarkStart w:id="180" w:name="_Toc413649141"/>
            <w:bookmarkStart w:id="181" w:name="_Toc414955339"/>
            <w:bookmarkStart w:id="182" w:name="_Toc415055859"/>
            <w:bookmarkStart w:id="183" w:name="_Toc415131740"/>
            <w:r w:rsidRPr="004B5D9C">
              <w:t>Call to Order/</w:t>
            </w:r>
            <w:r>
              <w:t xml:space="preserve">Verbal </w:t>
            </w:r>
            <w:r w:rsidRPr="004B5D9C">
              <w:t>Quorum Check</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010DBC" w:rsidRPr="004B5D9C" w:rsidRDefault="00010DBC" w:rsidP="00D409B2">
            <w:pPr>
              <w:pStyle w:val="Sub-TopicDetail"/>
            </w:pPr>
            <w:r w:rsidRPr="004B5D9C">
              <w:t>Introductions</w:t>
            </w:r>
          </w:p>
          <w:p w:rsidR="00010DBC" w:rsidRDefault="00010DBC" w:rsidP="00D409B2">
            <w:pPr>
              <w:pStyle w:val="Sub-Topic"/>
            </w:pPr>
            <w:bookmarkStart w:id="184" w:name="_Toc413649142"/>
            <w:bookmarkStart w:id="185" w:name="_Toc414955340"/>
            <w:bookmarkStart w:id="186" w:name="_Toc415055860"/>
            <w:bookmarkStart w:id="187" w:name="_Toc415131741"/>
            <w:bookmarkStart w:id="188" w:name="_Toc350939831"/>
            <w:bookmarkStart w:id="189" w:name="_Toc350939946"/>
            <w:bookmarkStart w:id="190" w:name="_Toc350940169"/>
            <w:bookmarkStart w:id="191" w:name="_Toc350940745"/>
            <w:bookmarkStart w:id="192" w:name="_Toc350940888"/>
            <w:bookmarkStart w:id="193" w:name="_Toc350941235"/>
            <w:bookmarkStart w:id="194" w:name="_Toc350941363"/>
            <w:bookmarkStart w:id="195" w:name="_Toc350942126"/>
            <w:bookmarkStart w:id="196" w:name="_Toc358702235"/>
            <w:bookmarkStart w:id="197" w:name="_Toc358702698"/>
            <w:bookmarkStart w:id="198" w:name="_Toc358702802"/>
            <w:bookmarkStart w:id="199" w:name="_Toc360168624"/>
            <w:bookmarkStart w:id="200" w:name="_Toc360169335"/>
            <w:bookmarkStart w:id="201" w:name="_Toc360170408"/>
            <w:bookmarkStart w:id="202" w:name="_Toc360193960"/>
            <w:bookmarkStart w:id="203" w:name="_Toc360194075"/>
            <w:bookmarkStart w:id="204" w:name="_Toc368986509"/>
            <w:bookmarkStart w:id="205" w:name="_Toc380153350"/>
            <w:bookmarkStart w:id="206" w:name="_Toc381686425"/>
            <w:bookmarkStart w:id="207" w:name="_Toc381686844"/>
            <w:bookmarkStart w:id="208" w:name="_Toc381691462"/>
            <w:bookmarkStart w:id="209" w:name="_Toc390421202"/>
            <w:bookmarkStart w:id="210" w:name="_Toc390425477"/>
            <w:bookmarkStart w:id="211" w:name="_Toc390432872"/>
            <w:bookmarkStart w:id="212" w:name="_Toc390432978"/>
            <w:bookmarkStart w:id="213" w:name="_Toc390433081"/>
            <w:bookmarkStart w:id="214" w:name="_Toc390433286"/>
            <w:bookmarkStart w:id="215" w:name="_Toc390433389"/>
            <w:bookmarkStart w:id="216" w:name="_Toc390433491"/>
            <w:bookmarkStart w:id="217" w:name="_Toc401912037"/>
            <w:bookmarkStart w:id="218" w:name="_Toc403025728"/>
            <w:r>
              <w:t>Safety Information:</w:t>
            </w:r>
            <w:bookmarkEnd w:id="184"/>
            <w:bookmarkEnd w:id="185"/>
            <w:bookmarkEnd w:id="186"/>
            <w:bookmarkEnd w:id="187"/>
          </w:p>
          <w:p w:rsidR="00010DBC" w:rsidRDefault="00010DBC" w:rsidP="00D409B2">
            <w:pPr>
              <w:pStyle w:val="Sub-TopicDetail"/>
            </w:pPr>
            <w:r>
              <w:t>Review Fire Exits in Meeting Room</w:t>
            </w:r>
          </w:p>
          <w:p w:rsidR="00010DBC" w:rsidRDefault="00010DBC" w:rsidP="00D409B2">
            <w:pPr>
              <w:pStyle w:val="Sub-TopicDetail"/>
            </w:pPr>
            <w:r>
              <w:t>Inform PRI Staff person of any emergencies</w:t>
            </w:r>
          </w:p>
          <w:p w:rsidR="00010DBC" w:rsidRDefault="00010DBC" w:rsidP="00B7611E">
            <w:pPr>
              <w:pStyle w:val="Sub-Topic"/>
            </w:pPr>
            <w:bookmarkStart w:id="219" w:name="_Toc413649143"/>
            <w:bookmarkStart w:id="220" w:name="_Toc414955341"/>
            <w:bookmarkStart w:id="221" w:name="_Toc415055861"/>
            <w:bookmarkStart w:id="222" w:name="_Toc415131742"/>
            <w:r>
              <w:t xml:space="preserve">Review </w:t>
            </w:r>
            <w:r w:rsidRPr="004B5D9C">
              <w:t>Code of Ethics</w:t>
            </w:r>
            <w:r>
              <w:t xml:space="preserve"> (Ref: Attendees’ Guide)</w:t>
            </w:r>
            <w:r w:rsidRPr="004B5D9C">
              <w:t xml:space="preserve"> and Meeting Conduct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010DBC" w:rsidRDefault="00010DBC" w:rsidP="00B7611E">
            <w:pPr>
              <w:pStyle w:val="Sub-Topic"/>
            </w:pPr>
            <w:bookmarkStart w:id="223" w:name="_Toc390421203"/>
            <w:bookmarkStart w:id="224" w:name="_Toc390425478"/>
            <w:bookmarkStart w:id="225" w:name="_Toc390432873"/>
            <w:bookmarkStart w:id="226" w:name="_Toc390432979"/>
            <w:bookmarkStart w:id="227" w:name="_Toc390433082"/>
            <w:bookmarkStart w:id="228" w:name="_Toc390433287"/>
            <w:bookmarkStart w:id="229" w:name="_Toc390433390"/>
            <w:bookmarkStart w:id="230" w:name="_Toc390433492"/>
            <w:bookmarkStart w:id="231" w:name="_Toc401912038"/>
            <w:bookmarkStart w:id="232" w:name="_Toc403025729"/>
            <w:bookmarkStart w:id="233" w:name="_Toc413649144"/>
            <w:bookmarkStart w:id="234" w:name="_Toc414955342"/>
            <w:bookmarkStart w:id="235" w:name="_Toc415055862"/>
            <w:bookmarkStart w:id="236" w:name="_Toc415131743"/>
            <w:r>
              <w:t xml:space="preserve">Present the Antitrust Video (only @ the first open meeting of the week for </w:t>
            </w:r>
            <w:r>
              <w:rPr>
                <w:u w:val="single"/>
              </w:rPr>
              <w:t>each</w:t>
            </w:r>
            <w:r>
              <w:t xml:space="preserve"> Task Group)</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010DBC" w:rsidRDefault="00010DBC" w:rsidP="00B7611E">
            <w:pPr>
              <w:pStyle w:val="Sub-Topic"/>
            </w:pPr>
            <w:bookmarkStart w:id="237" w:name="_Toc350939832"/>
            <w:bookmarkStart w:id="238" w:name="_Toc350939947"/>
            <w:bookmarkStart w:id="239" w:name="_Toc350940170"/>
            <w:bookmarkStart w:id="240" w:name="_Toc350940746"/>
            <w:bookmarkStart w:id="241" w:name="_Toc350940889"/>
            <w:bookmarkStart w:id="242" w:name="_Toc350941236"/>
            <w:bookmarkStart w:id="243" w:name="_Toc350941364"/>
            <w:bookmarkStart w:id="244" w:name="_Toc350942127"/>
            <w:bookmarkStart w:id="245" w:name="_Toc358702236"/>
            <w:bookmarkStart w:id="246" w:name="_Toc358702699"/>
            <w:bookmarkStart w:id="247" w:name="_Toc358702803"/>
            <w:bookmarkStart w:id="248" w:name="_Toc360168625"/>
            <w:bookmarkStart w:id="249" w:name="_Toc360169336"/>
            <w:bookmarkStart w:id="250" w:name="_Toc360170409"/>
            <w:bookmarkStart w:id="251" w:name="_Toc360193961"/>
            <w:bookmarkStart w:id="252" w:name="_Toc360194076"/>
            <w:bookmarkStart w:id="253" w:name="_Toc368986510"/>
            <w:bookmarkStart w:id="254" w:name="_Toc380153351"/>
            <w:bookmarkStart w:id="255" w:name="_Toc381686426"/>
            <w:bookmarkStart w:id="256" w:name="_Toc381686845"/>
            <w:bookmarkStart w:id="257" w:name="_Toc381691463"/>
            <w:bookmarkStart w:id="258" w:name="_Toc390421204"/>
            <w:bookmarkStart w:id="259" w:name="_Toc390425479"/>
            <w:bookmarkStart w:id="260" w:name="_Toc390432874"/>
            <w:bookmarkStart w:id="261" w:name="_Toc390432980"/>
            <w:bookmarkStart w:id="262" w:name="_Toc390433083"/>
            <w:bookmarkStart w:id="263" w:name="_Toc390433288"/>
            <w:bookmarkStart w:id="264" w:name="_Toc390433391"/>
            <w:bookmarkStart w:id="265" w:name="_Toc390433493"/>
            <w:bookmarkStart w:id="266" w:name="_Toc401912039"/>
            <w:bookmarkStart w:id="267" w:name="_Toc403025730"/>
            <w:bookmarkStart w:id="268" w:name="_Toc413649145"/>
            <w:bookmarkStart w:id="269" w:name="_Toc414955343"/>
            <w:bookmarkStart w:id="270" w:name="_Toc415055863"/>
            <w:bookmarkStart w:id="271" w:name="_Toc415131744"/>
            <w:r w:rsidRPr="00521EA9">
              <w:t xml:space="preserve">Review </w:t>
            </w:r>
            <w:r>
              <w:t>Agenda</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704927" w:rsidRPr="004B5D9C" w:rsidRDefault="00704927" w:rsidP="00B7611E">
            <w:pPr>
              <w:pStyle w:val="Sub-Topic"/>
            </w:pPr>
            <w:bookmarkStart w:id="272" w:name="_Toc415131745"/>
            <w:r>
              <w:t>Acceptance of Previous Meeting Minutes</w:t>
            </w:r>
            <w:bookmarkEnd w:id="272"/>
          </w:p>
        </w:tc>
        <w:tc>
          <w:tcPr>
            <w:tcW w:w="1710" w:type="dxa"/>
          </w:tcPr>
          <w:p w:rsidR="00010DBC" w:rsidRDefault="00010DBC" w:rsidP="00CD089C">
            <w:pPr>
              <w:pStyle w:val="Person"/>
            </w:pPr>
            <w:r>
              <w:t>Elaine Boswell</w:t>
            </w:r>
          </w:p>
          <w:p w:rsidR="00010DBC" w:rsidRDefault="00010DBC" w:rsidP="00CD089C">
            <w:pPr>
              <w:pStyle w:val="Person"/>
            </w:pPr>
            <w:r>
              <w:t>Jerry Aston</w:t>
            </w:r>
          </w:p>
          <w:p w:rsidR="00010DBC" w:rsidRPr="00521EA9" w:rsidRDefault="00010DBC" w:rsidP="00CD089C">
            <w:pPr>
              <w:pStyle w:val="Person"/>
            </w:pPr>
            <w:r>
              <w:t>Jim Lewis</w:t>
            </w:r>
          </w:p>
        </w:tc>
      </w:tr>
      <w:tr w:rsidR="00010DBC" w:rsidRPr="00521EA9" w:rsidTr="004259D8">
        <w:trPr>
          <w:cantSplit/>
        </w:trPr>
        <w:tc>
          <w:tcPr>
            <w:tcW w:w="1710" w:type="dxa"/>
          </w:tcPr>
          <w:p w:rsidR="00010DBC" w:rsidRPr="00521EA9" w:rsidRDefault="00010DBC" w:rsidP="00015682">
            <w:pPr>
              <w:pStyle w:val="Time"/>
            </w:pPr>
            <w:bookmarkStart w:id="273" w:name="_Toc414955344"/>
            <w:bookmarkStart w:id="274" w:name="_Toc415055864"/>
            <w:bookmarkStart w:id="275" w:name="_Toc415131746"/>
            <w:r>
              <w:t>8:30am</w:t>
            </w:r>
            <w:bookmarkEnd w:id="273"/>
            <w:bookmarkEnd w:id="274"/>
            <w:bookmarkEnd w:id="275"/>
          </w:p>
        </w:tc>
        <w:tc>
          <w:tcPr>
            <w:tcW w:w="360" w:type="dxa"/>
            <w:vMerge/>
            <w:shd w:val="clear" w:color="auto" w:fill="92D050"/>
            <w:vAlign w:val="center"/>
          </w:tcPr>
          <w:p w:rsidR="00010DBC" w:rsidRPr="00521EA9" w:rsidRDefault="00010DBC" w:rsidP="0000340C">
            <w:pPr>
              <w:jc w:val="center"/>
              <w:rPr>
                <w:sz w:val="16"/>
                <w:szCs w:val="16"/>
              </w:rPr>
            </w:pPr>
          </w:p>
        </w:tc>
        <w:tc>
          <w:tcPr>
            <w:tcW w:w="6930" w:type="dxa"/>
            <w:shd w:val="clear" w:color="auto" w:fill="auto"/>
          </w:tcPr>
          <w:p w:rsidR="00010DBC" w:rsidRPr="00521EA9" w:rsidRDefault="00010DBC" w:rsidP="00842D46">
            <w:pPr>
              <w:pStyle w:val="Topic"/>
            </w:pPr>
            <w:bookmarkStart w:id="276" w:name="_Toc414955345"/>
            <w:bookmarkStart w:id="277" w:name="_Toc415055865"/>
            <w:bookmarkStart w:id="278" w:name="_Toc415131747"/>
            <w:r>
              <w:t>History/Status</w:t>
            </w:r>
            <w:bookmarkEnd w:id="276"/>
            <w:bookmarkEnd w:id="277"/>
            <w:bookmarkEnd w:id="278"/>
          </w:p>
          <w:p w:rsidR="00010DBC" w:rsidRPr="00ED3A11" w:rsidRDefault="00010DBC" w:rsidP="00745B0F">
            <w:pPr>
              <w:pStyle w:val="Topicdetail"/>
              <w:rPr>
                <w:b/>
              </w:rPr>
            </w:pPr>
            <w:bookmarkStart w:id="279" w:name="_Toc350939739"/>
            <w:r>
              <w:t xml:space="preserve">Brief description of the history and current status </w:t>
            </w:r>
            <w:bookmarkEnd w:id="279"/>
            <w:r>
              <w:t>of the MMM TG</w:t>
            </w:r>
          </w:p>
        </w:tc>
        <w:tc>
          <w:tcPr>
            <w:tcW w:w="1710" w:type="dxa"/>
          </w:tcPr>
          <w:p w:rsidR="00010DBC" w:rsidRPr="00521EA9" w:rsidRDefault="00010DBC" w:rsidP="00015682">
            <w:pPr>
              <w:pStyle w:val="Person"/>
            </w:pPr>
            <w:r>
              <w:t xml:space="preserve">Elaine Boswell </w:t>
            </w:r>
          </w:p>
        </w:tc>
      </w:tr>
      <w:tr w:rsidR="00010DBC" w:rsidRPr="00521EA9" w:rsidTr="004259D8">
        <w:trPr>
          <w:cantSplit/>
        </w:trPr>
        <w:tc>
          <w:tcPr>
            <w:tcW w:w="1710" w:type="dxa"/>
            <w:tcBorders>
              <w:bottom w:val="single" w:sz="6" w:space="0" w:color="808080"/>
            </w:tcBorders>
          </w:tcPr>
          <w:p w:rsidR="00010DBC" w:rsidRPr="00521EA9" w:rsidRDefault="00010DBC" w:rsidP="00814744">
            <w:pPr>
              <w:pStyle w:val="Time"/>
            </w:pPr>
            <w:bookmarkStart w:id="280" w:name="_Toc350937785"/>
            <w:bookmarkStart w:id="281" w:name="_Toc350939585"/>
            <w:bookmarkStart w:id="282" w:name="_Toc350939662"/>
            <w:bookmarkStart w:id="283" w:name="_Toc350939740"/>
            <w:bookmarkStart w:id="284" w:name="_Toc350939835"/>
            <w:bookmarkStart w:id="285" w:name="_Toc350939950"/>
            <w:bookmarkStart w:id="286" w:name="_Toc350940173"/>
            <w:bookmarkStart w:id="287" w:name="_Toc350940749"/>
            <w:bookmarkStart w:id="288" w:name="_Toc350940892"/>
            <w:bookmarkStart w:id="289" w:name="_Toc350941239"/>
            <w:bookmarkStart w:id="290" w:name="_Toc350941367"/>
            <w:bookmarkStart w:id="291" w:name="_Toc350942130"/>
            <w:bookmarkStart w:id="292" w:name="_Toc358702239"/>
            <w:bookmarkStart w:id="293" w:name="_Toc358702702"/>
            <w:bookmarkStart w:id="294" w:name="_Toc358702806"/>
            <w:bookmarkStart w:id="295" w:name="_Toc360168628"/>
            <w:bookmarkStart w:id="296" w:name="_Toc360169339"/>
            <w:bookmarkStart w:id="297" w:name="_Toc360170412"/>
            <w:bookmarkStart w:id="298" w:name="_Toc360193964"/>
            <w:bookmarkStart w:id="299" w:name="_Toc360194079"/>
            <w:bookmarkStart w:id="300" w:name="_Toc368986513"/>
            <w:bookmarkStart w:id="301" w:name="_Toc380153354"/>
            <w:bookmarkStart w:id="302" w:name="_Toc381686429"/>
            <w:bookmarkStart w:id="303" w:name="_Toc381686848"/>
            <w:bookmarkStart w:id="304" w:name="_Toc381691466"/>
            <w:bookmarkStart w:id="305" w:name="_Toc390421207"/>
            <w:bookmarkStart w:id="306" w:name="_Toc390425482"/>
            <w:bookmarkStart w:id="307" w:name="_Toc390432877"/>
            <w:bookmarkStart w:id="308" w:name="_Toc390432983"/>
            <w:bookmarkStart w:id="309" w:name="_Toc390433086"/>
            <w:bookmarkStart w:id="310" w:name="_Toc390433291"/>
            <w:bookmarkStart w:id="311" w:name="_Toc390433394"/>
            <w:bookmarkStart w:id="312" w:name="_Toc390433496"/>
            <w:bookmarkStart w:id="313" w:name="_Toc401912042"/>
            <w:bookmarkStart w:id="314" w:name="_Toc403025733"/>
            <w:bookmarkStart w:id="315" w:name="_Toc413649148"/>
            <w:bookmarkStart w:id="316" w:name="_Toc414955346"/>
            <w:bookmarkStart w:id="317" w:name="_Toc415055866"/>
            <w:bookmarkStart w:id="318" w:name="_Toc415131748"/>
            <w:r>
              <w:t>9:00am</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tc>
          <w:tcPr>
            <w:tcW w:w="360" w:type="dxa"/>
            <w:vMerge/>
            <w:shd w:val="clear" w:color="auto" w:fill="92D050"/>
            <w:vAlign w:val="center"/>
          </w:tcPr>
          <w:p w:rsidR="00010DBC" w:rsidRPr="00521EA9" w:rsidRDefault="00010DBC" w:rsidP="0000340C">
            <w:pPr>
              <w:jc w:val="center"/>
              <w:rPr>
                <w:sz w:val="16"/>
                <w:szCs w:val="16"/>
              </w:rPr>
            </w:pPr>
          </w:p>
        </w:tc>
        <w:tc>
          <w:tcPr>
            <w:tcW w:w="6930" w:type="dxa"/>
            <w:tcBorders>
              <w:bottom w:val="single" w:sz="6" w:space="0" w:color="808080"/>
            </w:tcBorders>
            <w:shd w:val="clear" w:color="auto" w:fill="auto"/>
          </w:tcPr>
          <w:p w:rsidR="00010DBC" w:rsidRDefault="00010DBC" w:rsidP="00002FF9">
            <w:pPr>
              <w:pStyle w:val="Topic"/>
            </w:pPr>
            <w:bookmarkStart w:id="319" w:name="_Toc350937786"/>
            <w:bookmarkStart w:id="320" w:name="_Toc350939586"/>
            <w:bookmarkStart w:id="321" w:name="_Toc350939663"/>
            <w:bookmarkStart w:id="322" w:name="_Toc350939741"/>
            <w:bookmarkStart w:id="323" w:name="_Toc350939836"/>
            <w:bookmarkStart w:id="324" w:name="_Toc350939951"/>
            <w:bookmarkStart w:id="325" w:name="_Toc350940174"/>
            <w:bookmarkStart w:id="326" w:name="_Toc350940750"/>
            <w:bookmarkStart w:id="327" w:name="_Toc350940893"/>
            <w:bookmarkStart w:id="328" w:name="_Toc350941240"/>
            <w:bookmarkStart w:id="329" w:name="_Toc350941368"/>
            <w:bookmarkStart w:id="330" w:name="_Toc350942131"/>
            <w:bookmarkStart w:id="331" w:name="_Toc358702240"/>
            <w:bookmarkStart w:id="332" w:name="_Toc358702703"/>
            <w:bookmarkStart w:id="333" w:name="_Toc358702807"/>
            <w:bookmarkStart w:id="334" w:name="_Toc360168629"/>
            <w:bookmarkStart w:id="335" w:name="_Toc360169340"/>
            <w:bookmarkStart w:id="336" w:name="_Toc360170413"/>
            <w:bookmarkStart w:id="337" w:name="_Toc360193965"/>
            <w:bookmarkStart w:id="338" w:name="_Toc360194080"/>
            <w:bookmarkStart w:id="339" w:name="_Toc368986514"/>
            <w:bookmarkStart w:id="340" w:name="_Toc380153355"/>
            <w:bookmarkStart w:id="341" w:name="_Toc381686430"/>
            <w:bookmarkStart w:id="342" w:name="_Toc381686849"/>
            <w:bookmarkStart w:id="343" w:name="_Toc381691467"/>
            <w:bookmarkStart w:id="344" w:name="_Toc390421208"/>
            <w:bookmarkStart w:id="345" w:name="_Toc390425483"/>
            <w:bookmarkStart w:id="346" w:name="_Toc390432878"/>
            <w:bookmarkStart w:id="347" w:name="_Toc390432984"/>
            <w:bookmarkStart w:id="348" w:name="_Toc390433087"/>
            <w:bookmarkStart w:id="349" w:name="_Toc390433292"/>
            <w:bookmarkStart w:id="350" w:name="_Toc390433395"/>
            <w:bookmarkStart w:id="351" w:name="_Toc390433497"/>
            <w:bookmarkStart w:id="352" w:name="_Toc401912043"/>
            <w:bookmarkStart w:id="353" w:name="_Toc403025734"/>
            <w:bookmarkStart w:id="354" w:name="_Toc413649149"/>
            <w:bookmarkStart w:id="355" w:name="_Toc414955347"/>
            <w:bookmarkStart w:id="356" w:name="_Toc415055867"/>
            <w:bookmarkStart w:id="357" w:name="_Toc415131749"/>
            <w:r>
              <w:t>Rolling Action Item List (RAIL) Review</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10DBC" w:rsidRPr="0051576F" w:rsidRDefault="00010DBC" w:rsidP="00C40851">
            <w:pPr>
              <w:pStyle w:val="Topicdetail"/>
            </w:pPr>
            <w:r>
              <w:t>Review the status of items currently on the RAIL</w:t>
            </w:r>
          </w:p>
        </w:tc>
        <w:tc>
          <w:tcPr>
            <w:tcW w:w="1710" w:type="dxa"/>
            <w:tcBorders>
              <w:bottom w:val="single" w:sz="6" w:space="0" w:color="808080"/>
            </w:tcBorders>
          </w:tcPr>
          <w:p w:rsidR="00010DBC" w:rsidRDefault="00010DBC" w:rsidP="005445E2">
            <w:pPr>
              <w:pStyle w:val="Person"/>
            </w:pPr>
            <w:r>
              <w:t>Jerry Aston</w:t>
            </w:r>
          </w:p>
          <w:p w:rsidR="00010DBC" w:rsidRPr="00521EA9" w:rsidRDefault="00010DBC" w:rsidP="00215008">
            <w:pPr>
              <w:pStyle w:val="Person"/>
            </w:pPr>
            <w:r>
              <w:t>Jim Lewis</w:t>
            </w:r>
          </w:p>
        </w:tc>
      </w:tr>
      <w:tr w:rsidR="00010DBC" w:rsidRPr="00521EA9" w:rsidTr="004259D8">
        <w:trPr>
          <w:cantSplit/>
        </w:trPr>
        <w:tc>
          <w:tcPr>
            <w:tcW w:w="1710" w:type="dxa"/>
          </w:tcPr>
          <w:p w:rsidR="00010DBC" w:rsidRPr="00F64F79" w:rsidRDefault="00010DBC" w:rsidP="00814744">
            <w:pPr>
              <w:pStyle w:val="Time"/>
            </w:pPr>
            <w:bookmarkStart w:id="358" w:name="_Toc350937787"/>
            <w:bookmarkStart w:id="359" w:name="_Toc350939587"/>
            <w:bookmarkStart w:id="360" w:name="_Toc350939664"/>
            <w:bookmarkStart w:id="361" w:name="_Toc350939744"/>
            <w:bookmarkStart w:id="362" w:name="_Toc350939837"/>
            <w:bookmarkStart w:id="363" w:name="_Toc350939952"/>
            <w:bookmarkStart w:id="364" w:name="_Toc350940175"/>
            <w:bookmarkStart w:id="365" w:name="_Toc350940751"/>
            <w:bookmarkStart w:id="366" w:name="_Toc350940894"/>
            <w:bookmarkStart w:id="367" w:name="_Toc350941241"/>
            <w:bookmarkStart w:id="368" w:name="_Toc350941369"/>
            <w:bookmarkStart w:id="369" w:name="_Toc350942132"/>
            <w:bookmarkStart w:id="370" w:name="_Toc358702241"/>
            <w:bookmarkStart w:id="371" w:name="_Toc358702704"/>
            <w:bookmarkStart w:id="372" w:name="_Toc358702808"/>
            <w:bookmarkStart w:id="373" w:name="_Toc360168630"/>
            <w:bookmarkStart w:id="374" w:name="_Toc360169341"/>
            <w:bookmarkStart w:id="375" w:name="_Toc360170414"/>
            <w:bookmarkStart w:id="376" w:name="_Toc360193966"/>
            <w:bookmarkStart w:id="377" w:name="_Toc360194081"/>
            <w:bookmarkStart w:id="378" w:name="_Toc368986515"/>
            <w:bookmarkStart w:id="379" w:name="_Toc380153356"/>
            <w:bookmarkStart w:id="380" w:name="_Toc381686431"/>
            <w:bookmarkStart w:id="381" w:name="_Toc381686850"/>
            <w:bookmarkStart w:id="382" w:name="_Toc381691468"/>
            <w:bookmarkStart w:id="383" w:name="_Toc390421209"/>
            <w:bookmarkStart w:id="384" w:name="_Toc390425484"/>
            <w:bookmarkStart w:id="385" w:name="_Toc390432879"/>
            <w:bookmarkStart w:id="386" w:name="_Toc390432985"/>
            <w:bookmarkStart w:id="387" w:name="_Toc390433088"/>
            <w:bookmarkStart w:id="388" w:name="_Toc390433293"/>
            <w:bookmarkStart w:id="389" w:name="_Toc390433396"/>
            <w:bookmarkStart w:id="390" w:name="_Toc390433498"/>
            <w:bookmarkStart w:id="391" w:name="_Toc401912044"/>
            <w:bookmarkStart w:id="392" w:name="_Toc403025735"/>
            <w:bookmarkStart w:id="393" w:name="_Toc413649150"/>
            <w:bookmarkStart w:id="394" w:name="_Toc414955348"/>
            <w:bookmarkStart w:id="395" w:name="_Toc415055868"/>
            <w:bookmarkStart w:id="396" w:name="_Toc415131750"/>
            <w:r>
              <w:t>10:00am</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360" w:type="dxa"/>
            <w:vMerge/>
            <w:shd w:val="clear" w:color="auto" w:fill="92D050"/>
            <w:textDirection w:val="btLr"/>
          </w:tcPr>
          <w:p w:rsidR="00010DBC" w:rsidRPr="009901B8" w:rsidRDefault="00010DBC" w:rsidP="002F6EBD">
            <w:pPr>
              <w:jc w:val="center"/>
              <w:rPr>
                <w:b/>
                <w:sz w:val="16"/>
                <w:szCs w:val="16"/>
              </w:rPr>
            </w:pPr>
          </w:p>
        </w:tc>
        <w:tc>
          <w:tcPr>
            <w:tcW w:w="6930" w:type="dxa"/>
            <w:shd w:val="clear" w:color="auto" w:fill="auto"/>
          </w:tcPr>
          <w:p w:rsidR="00010DBC" w:rsidRDefault="00010DBC" w:rsidP="00842D46">
            <w:pPr>
              <w:pStyle w:val="Topic"/>
            </w:pPr>
            <w:bookmarkStart w:id="397" w:name="_Toc350937788"/>
            <w:bookmarkStart w:id="398" w:name="_Toc350939588"/>
            <w:bookmarkStart w:id="399" w:name="_Toc350939665"/>
            <w:bookmarkStart w:id="400" w:name="_Toc350939745"/>
            <w:bookmarkStart w:id="401" w:name="_Toc350939838"/>
            <w:bookmarkStart w:id="402" w:name="_Toc350939953"/>
            <w:bookmarkStart w:id="403" w:name="_Toc350940176"/>
            <w:bookmarkStart w:id="404" w:name="_Toc350940752"/>
            <w:bookmarkStart w:id="405" w:name="_Toc350940895"/>
            <w:bookmarkStart w:id="406" w:name="_Toc350941242"/>
            <w:bookmarkStart w:id="407" w:name="_Toc350941370"/>
            <w:bookmarkStart w:id="408" w:name="_Toc350942133"/>
            <w:bookmarkStart w:id="409" w:name="_Toc358702242"/>
            <w:bookmarkStart w:id="410" w:name="_Toc358702705"/>
            <w:bookmarkStart w:id="411" w:name="_Toc358702809"/>
            <w:bookmarkStart w:id="412" w:name="_Toc360168631"/>
            <w:bookmarkStart w:id="413" w:name="_Toc360169342"/>
            <w:bookmarkStart w:id="414" w:name="_Toc360170415"/>
            <w:bookmarkStart w:id="415" w:name="_Toc360193967"/>
            <w:bookmarkStart w:id="416" w:name="_Toc360194082"/>
            <w:bookmarkStart w:id="417" w:name="_Toc368986516"/>
            <w:bookmarkStart w:id="418" w:name="_Toc380153357"/>
            <w:bookmarkStart w:id="419" w:name="_Toc381686432"/>
            <w:bookmarkStart w:id="420" w:name="_Toc381686851"/>
            <w:bookmarkStart w:id="421" w:name="_Toc381691469"/>
            <w:bookmarkStart w:id="422" w:name="_Toc390421210"/>
            <w:bookmarkStart w:id="423" w:name="_Toc390425485"/>
            <w:bookmarkStart w:id="424" w:name="_Toc390432880"/>
            <w:bookmarkStart w:id="425" w:name="_Toc390432986"/>
            <w:bookmarkStart w:id="426" w:name="_Toc390433089"/>
            <w:bookmarkStart w:id="427" w:name="_Toc390433294"/>
            <w:bookmarkStart w:id="428" w:name="_Toc390433397"/>
            <w:bookmarkStart w:id="429" w:name="_Toc390433499"/>
            <w:bookmarkStart w:id="430" w:name="_Toc401912045"/>
            <w:bookmarkStart w:id="431" w:name="_Toc403025736"/>
            <w:bookmarkStart w:id="432" w:name="_Toc413649151"/>
            <w:bookmarkStart w:id="433" w:name="_Toc414955349"/>
            <w:bookmarkStart w:id="434" w:name="_Toc415055869"/>
            <w:bookmarkStart w:id="435" w:name="_Toc415131751"/>
            <w:r>
              <w:t>Voting Membership/</w:t>
            </w:r>
            <w:proofErr w:type="spellStart"/>
            <w:r>
              <w:t>Succesion</w:t>
            </w:r>
            <w:proofErr w:type="spellEnd"/>
            <w:r>
              <w:t xml:space="preserve"> Planning</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010DBC" w:rsidRDefault="00010DBC" w:rsidP="00745B0F">
            <w:pPr>
              <w:pStyle w:val="Sub-Topic"/>
            </w:pPr>
            <w:bookmarkStart w:id="436" w:name="_Toc415055870"/>
            <w:bookmarkStart w:id="437" w:name="_Toc415131752"/>
            <w:r>
              <w:t>Voting Member Status</w:t>
            </w:r>
            <w:bookmarkEnd w:id="436"/>
            <w:bookmarkEnd w:id="437"/>
          </w:p>
          <w:p w:rsidR="00010DBC" w:rsidRDefault="00010DBC" w:rsidP="00C40851">
            <w:pPr>
              <w:pStyle w:val="Sub-TopicDetail"/>
            </w:pPr>
            <w:r>
              <w:t>Voting members to be reviewed against requirements for maintaining voting membership</w:t>
            </w:r>
          </w:p>
          <w:p w:rsidR="00010DBC" w:rsidRDefault="00010DBC" w:rsidP="00745B0F">
            <w:pPr>
              <w:pStyle w:val="Sub-Topic"/>
            </w:pPr>
            <w:bookmarkStart w:id="438" w:name="_Toc415055871"/>
            <w:bookmarkStart w:id="439" w:name="_Toc415131753"/>
            <w:r>
              <w:t>Selection of Vice Chair</w:t>
            </w:r>
            <w:bookmarkEnd w:id="438"/>
            <w:bookmarkEnd w:id="439"/>
          </w:p>
          <w:p w:rsidR="00010DBC" w:rsidRPr="0053006E" w:rsidRDefault="00010DBC" w:rsidP="00745B0F">
            <w:pPr>
              <w:pStyle w:val="Sub-Topic"/>
            </w:pPr>
            <w:bookmarkStart w:id="440" w:name="_Toc415055872"/>
            <w:bookmarkStart w:id="441" w:name="_Toc415131754"/>
            <w:r>
              <w:t>Approval of new Voting members</w:t>
            </w:r>
            <w:bookmarkEnd w:id="440"/>
            <w:bookmarkEnd w:id="441"/>
          </w:p>
        </w:tc>
        <w:tc>
          <w:tcPr>
            <w:tcW w:w="1710" w:type="dxa"/>
          </w:tcPr>
          <w:p w:rsidR="00010DBC" w:rsidRPr="00521EA9" w:rsidRDefault="00010DBC" w:rsidP="00814744">
            <w:pPr>
              <w:pStyle w:val="Person"/>
            </w:pPr>
            <w:r>
              <w:t>Elaine Boswell</w:t>
            </w:r>
          </w:p>
        </w:tc>
      </w:tr>
      <w:tr w:rsidR="00010DBC" w:rsidRPr="00521EA9" w:rsidTr="004259D8">
        <w:trPr>
          <w:cantSplit/>
        </w:trPr>
        <w:tc>
          <w:tcPr>
            <w:tcW w:w="1710" w:type="dxa"/>
          </w:tcPr>
          <w:p w:rsidR="00010DBC" w:rsidRDefault="00010DBC" w:rsidP="00814744">
            <w:pPr>
              <w:pStyle w:val="Time"/>
            </w:pPr>
            <w:bookmarkStart w:id="442" w:name="_Toc414955350"/>
            <w:bookmarkStart w:id="443" w:name="_Toc415055873"/>
            <w:bookmarkStart w:id="444" w:name="_Toc415131755"/>
            <w:r>
              <w:t>11:00am</w:t>
            </w:r>
            <w:bookmarkEnd w:id="442"/>
            <w:bookmarkEnd w:id="443"/>
            <w:bookmarkEnd w:id="444"/>
          </w:p>
        </w:tc>
        <w:tc>
          <w:tcPr>
            <w:tcW w:w="360" w:type="dxa"/>
            <w:vMerge/>
            <w:tcBorders>
              <w:bottom w:val="single" w:sz="6" w:space="0" w:color="808080"/>
            </w:tcBorders>
            <w:shd w:val="clear" w:color="auto" w:fill="92D050"/>
            <w:textDirection w:val="btLr"/>
          </w:tcPr>
          <w:p w:rsidR="00010DBC" w:rsidRPr="009901B8" w:rsidRDefault="00010DBC" w:rsidP="002F6EBD">
            <w:pPr>
              <w:jc w:val="center"/>
              <w:rPr>
                <w:b/>
                <w:sz w:val="16"/>
                <w:szCs w:val="16"/>
              </w:rPr>
            </w:pPr>
          </w:p>
        </w:tc>
        <w:tc>
          <w:tcPr>
            <w:tcW w:w="6930" w:type="dxa"/>
            <w:shd w:val="clear" w:color="auto" w:fill="auto"/>
          </w:tcPr>
          <w:p w:rsidR="00010DBC" w:rsidRDefault="00010DBC" w:rsidP="00842D46">
            <w:pPr>
              <w:pStyle w:val="Topic"/>
            </w:pPr>
            <w:bookmarkStart w:id="445" w:name="_Toc414955351"/>
            <w:bookmarkStart w:id="446" w:name="_Toc415055874"/>
            <w:bookmarkStart w:id="447" w:name="_Toc415131756"/>
            <w:r>
              <w:t>Checklist Development</w:t>
            </w:r>
            <w:bookmarkEnd w:id="445"/>
            <w:bookmarkEnd w:id="446"/>
            <w:bookmarkEnd w:id="447"/>
            <w:r>
              <w:t xml:space="preserve"> </w:t>
            </w:r>
          </w:p>
          <w:p w:rsidR="00010DBC" w:rsidRPr="00D409B2" w:rsidRDefault="00010DBC" w:rsidP="00C40851">
            <w:pPr>
              <w:pStyle w:val="Topicdetail"/>
            </w:pPr>
            <w:bookmarkStart w:id="448" w:name="_Toc414955352"/>
            <w:r w:rsidRPr="00032E2D">
              <w:t xml:space="preserve">Work to complete </w:t>
            </w:r>
            <w:r>
              <w:t xml:space="preserve">AC7140 </w:t>
            </w:r>
            <w:r w:rsidRPr="00032E2D">
              <w:t>Forging checklist</w:t>
            </w:r>
          </w:p>
          <w:p w:rsidR="00010DBC" w:rsidRDefault="00010DBC" w:rsidP="00C40851">
            <w:pPr>
              <w:pStyle w:val="Topicdetail"/>
            </w:pPr>
            <w:r>
              <w:t xml:space="preserve">Resolve </w:t>
            </w:r>
            <w:r w:rsidRPr="00032E2D">
              <w:t>ballot comments</w:t>
            </w:r>
            <w:bookmarkEnd w:id="448"/>
          </w:p>
          <w:p w:rsidR="000D776D" w:rsidRDefault="000D776D" w:rsidP="00C40851">
            <w:pPr>
              <w:pStyle w:val="Topicdetail"/>
            </w:pPr>
            <w:r>
              <w:t>Section 11 – re-structuring</w:t>
            </w:r>
          </w:p>
          <w:p w:rsidR="000D776D" w:rsidRDefault="000D776D" w:rsidP="00C40851">
            <w:pPr>
              <w:pStyle w:val="Topicdetail"/>
            </w:pPr>
            <w:r>
              <w:t>Section 12 review un-necessary duplication</w:t>
            </w:r>
          </w:p>
          <w:p w:rsidR="000D776D" w:rsidRDefault="000D776D" w:rsidP="00C40851">
            <w:pPr>
              <w:pStyle w:val="Topicdetail"/>
            </w:pPr>
            <w:r>
              <w:t>Appendix A – propose removing from checklist and adding to handbook</w:t>
            </w:r>
          </w:p>
          <w:p w:rsidR="000D776D" w:rsidRPr="00032E2D" w:rsidRDefault="000D776D" w:rsidP="00C40851">
            <w:pPr>
              <w:pStyle w:val="Topicdetail"/>
            </w:pPr>
            <w:r>
              <w:t>Length of Audit – number and type of Job audits</w:t>
            </w:r>
          </w:p>
        </w:tc>
        <w:tc>
          <w:tcPr>
            <w:tcW w:w="1710" w:type="dxa"/>
          </w:tcPr>
          <w:p w:rsidR="00010DBC" w:rsidRDefault="00010DBC" w:rsidP="00814744">
            <w:pPr>
              <w:pStyle w:val="Person"/>
            </w:pPr>
            <w:r>
              <w:t>Elaine Boswell</w:t>
            </w:r>
          </w:p>
        </w:tc>
      </w:tr>
      <w:tr w:rsidR="00A238B6" w:rsidRPr="00521EA9" w:rsidTr="00FE53E4">
        <w:trPr>
          <w:cantSplit/>
        </w:trPr>
        <w:tc>
          <w:tcPr>
            <w:tcW w:w="1710" w:type="dxa"/>
            <w:shd w:val="clear" w:color="auto" w:fill="A6A6A6" w:themeFill="background1" w:themeFillShade="A6"/>
            <w:vAlign w:val="center"/>
          </w:tcPr>
          <w:p w:rsidR="00A238B6" w:rsidRPr="00F64F79" w:rsidRDefault="00B7611E" w:rsidP="00534AE0">
            <w:pPr>
              <w:pStyle w:val="Time"/>
            </w:pPr>
            <w:bookmarkStart w:id="449" w:name="_Toc324792523"/>
            <w:bookmarkStart w:id="450" w:name="_Toc324792986"/>
            <w:bookmarkStart w:id="451" w:name="_Toc324793183"/>
            <w:bookmarkStart w:id="452" w:name="_Toc324793312"/>
            <w:bookmarkStart w:id="453" w:name="_Toc324793671"/>
            <w:bookmarkStart w:id="454" w:name="_Toc324793869"/>
            <w:bookmarkStart w:id="455" w:name="_Toc324794460"/>
            <w:bookmarkStart w:id="456" w:name="_Toc324794613"/>
            <w:bookmarkStart w:id="457" w:name="_Toc324794766"/>
            <w:bookmarkStart w:id="458" w:name="_Toc324794875"/>
            <w:bookmarkStart w:id="459" w:name="_Toc324794994"/>
            <w:bookmarkStart w:id="460" w:name="_Toc324795100"/>
            <w:bookmarkStart w:id="461" w:name="_Toc327476290"/>
            <w:bookmarkStart w:id="462" w:name="_Toc328507007"/>
            <w:bookmarkStart w:id="463" w:name="_Toc328685394"/>
            <w:bookmarkStart w:id="464" w:name="_Toc328685973"/>
            <w:bookmarkStart w:id="465" w:name="_Toc336240760"/>
            <w:bookmarkStart w:id="466" w:name="_Toc336252649"/>
            <w:bookmarkStart w:id="467" w:name="_Toc336252803"/>
            <w:bookmarkStart w:id="468" w:name="_Toc336253257"/>
            <w:bookmarkStart w:id="469" w:name="_Toc336331379"/>
            <w:bookmarkStart w:id="470" w:name="_Toc337538703"/>
            <w:bookmarkStart w:id="471" w:name="_Toc337546850"/>
            <w:bookmarkStart w:id="472" w:name="_Toc339610157"/>
            <w:bookmarkStart w:id="473" w:name="_Toc346614311"/>
            <w:bookmarkStart w:id="474" w:name="_Toc347686117"/>
            <w:bookmarkStart w:id="475" w:name="_Toc347750018"/>
            <w:bookmarkStart w:id="476" w:name="_Toc347750184"/>
            <w:bookmarkStart w:id="477" w:name="_Toc347760125"/>
            <w:bookmarkStart w:id="478" w:name="_Toc349315800"/>
            <w:bookmarkStart w:id="479" w:name="_Toc349319462"/>
            <w:bookmarkStart w:id="480" w:name="_Toc349319677"/>
            <w:bookmarkStart w:id="481" w:name="_Toc350496714"/>
            <w:bookmarkStart w:id="482" w:name="_Toc350937789"/>
            <w:bookmarkStart w:id="483" w:name="_Toc350939589"/>
            <w:bookmarkStart w:id="484" w:name="_Toc350939666"/>
            <w:bookmarkStart w:id="485" w:name="_Toc350939746"/>
            <w:bookmarkStart w:id="486" w:name="_Toc350939841"/>
            <w:bookmarkStart w:id="487" w:name="_Toc350939956"/>
            <w:bookmarkStart w:id="488" w:name="_Toc350940179"/>
            <w:bookmarkStart w:id="489" w:name="_Toc350940755"/>
            <w:bookmarkStart w:id="490" w:name="_Toc350940898"/>
            <w:bookmarkStart w:id="491" w:name="_Toc350941245"/>
            <w:bookmarkStart w:id="492" w:name="_Toc350941373"/>
            <w:bookmarkStart w:id="493" w:name="_Toc350942136"/>
            <w:bookmarkStart w:id="494" w:name="_Toc358702245"/>
            <w:bookmarkStart w:id="495" w:name="_Toc358702708"/>
            <w:bookmarkStart w:id="496" w:name="_Toc358702812"/>
            <w:bookmarkStart w:id="497" w:name="_Toc360168634"/>
            <w:bookmarkStart w:id="498" w:name="_Toc360169345"/>
            <w:bookmarkStart w:id="499" w:name="_Toc360170418"/>
            <w:bookmarkStart w:id="500" w:name="_Toc360193970"/>
            <w:bookmarkStart w:id="501" w:name="_Toc360194085"/>
            <w:bookmarkStart w:id="502" w:name="_Toc368986519"/>
            <w:bookmarkStart w:id="503" w:name="_Toc380153360"/>
            <w:bookmarkStart w:id="504" w:name="_Toc381686435"/>
            <w:bookmarkStart w:id="505" w:name="_Toc381686854"/>
            <w:bookmarkStart w:id="506" w:name="_Toc381691472"/>
            <w:bookmarkStart w:id="507" w:name="_Toc390421213"/>
            <w:bookmarkStart w:id="508" w:name="_Toc390425488"/>
            <w:bookmarkStart w:id="509" w:name="_Toc390432883"/>
            <w:bookmarkStart w:id="510" w:name="_Toc390432989"/>
            <w:bookmarkStart w:id="511" w:name="_Toc390433092"/>
            <w:bookmarkStart w:id="512" w:name="_Toc390433297"/>
            <w:bookmarkStart w:id="513" w:name="_Toc390433400"/>
            <w:bookmarkStart w:id="514" w:name="_Toc390433502"/>
            <w:bookmarkStart w:id="515" w:name="_Toc401912048"/>
            <w:bookmarkStart w:id="516" w:name="_Toc403025739"/>
            <w:bookmarkStart w:id="517" w:name="_Toc413649154"/>
            <w:bookmarkStart w:id="518" w:name="_Toc414955353"/>
            <w:bookmarkStart w:id="519" w:name="_Toc415055875"/>
            <w:bookmarkStart w:id="520" w:name="_Toc415131757"/>
            <w:r>
              <w:t>12:00pm</w:t>
            </w:r>
            <w:r w:rsidR="00A238B6" w:rsidRPr="00F64F79">
              <w:t xml:space="preserve"> – </w:t>
            </w:r>
            <w:r w:rsidR="00534AE0">
              <w:t>1</w:t>
            </w:r>
            <w:r w:rsidR="00814744">
              <w:t>:00</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00814744">
              <w:t>pm</w:t>
            </w:r>
            <w:bookmarkEnd w:id="518"/>
            <w:bookmarkEnd w:id="519"/>
            <w:bookmarkEnd w:id="520"/>
          </w:p>
        </w:tc>
        <w:tc>
          <w:tcPr>
            <w:tcW w:w="360" w:type="dxa"/>
            <w:shd w:val="clear" w:color="auto" w:fill="A6A6A6" w:themeFill="background1" w:themeFillShade="A6"/>
            <w:vAlign w:val="center"/>
          </w:tcPr>
          <w:p w:rsidR="00A238B6" w:rsidRPr="0053006E" w:rsidRDefault="00A238B6" w:rsidP="0053006E">
            <w:pPr>
              <w:pStyle w:val="Adjourn-Break-Lunch"/>
            </w:pPr>
            <w:bookmarkStart w:id="521" w:name="_Toc324794461"/>
            <w:bookmarkStart w:id="522" w:name="_Toc324794614"/>
            <w:bookmarkStart w:id="523" w:name="_Toc324794767"/>
            <w:bookmarkStart w:id="524" w:name="_Toc324794876"/>
            <w:bookmarkStart w:id="525" w:name="_Toc324794995"/>
            <w:bookmarkStart w:id="526" w:name="_Toc324795101"/>
            <w:bookmarkStart w:id="527" w:name="_Toc327476291"/>
            <w:bookmarkStart w:id="528" w:name="_Toc328507008"/>
            <w:bookmarkStart w:id="529" w:name="_Toc328685395"/>
            <w:bookmarkStart w:id="530" w:name="_Toc328685974"/>
            <w:bookmarkStart w:id="531" w:name="_Toc336240761"/>
            <w:bookmarkStart w:id="532" w:name="_Toc336252650"/>
            <w:bookmarkStart w:id="533" w:name="_Toc336252804"/>
            <w:bookmarkStart w:id="534" w:name="_Toc336253258"/>
            <w:bookmarkStart w:id="535" w:name="_Toc336331380"/>
            <w:bookmarkStart w:id="536" w:name="_Toc337538704"/>
            <w:bookmarkStart w:id="537" w:name="_Toc337546851"/>
            <w:bookmarkStart w:id="538" w:name="_Toc339610158"/>
            <w:bookmarkStart w:id="539" w:name="_Toc346614312"/>
            <w:bookmarkStart w:id="540" w:name="_Toc347686118"/>
            <w:bookmarkStart w:id="541" w:name="_Toc347750019"/>
            <w:bookmarkStart w:id="542" w:name="_Toc347750185"/>
            <w:bookmarkStart w:id="543" w:name="_Toc347760126"/>
            <w:bookmarkStart w:id="544" w:name="_Toc349315801"/>
            <w:bookmarkStart w:id="545" w:name="_Toc349319463"/>
            <w:bookmarkStart w:id="546" w:name="_Toc349319678"/>
            <w:bookmarkStart w:id="547" w:name="_Toc350496715"/>
            <w:bookmarkStart w:id="548" w:name="_Toc350937790"/>
            <w:bookmarkStart w:id="549" w:name="_Toc350939590"/>
            <w:bookmarkStart w:id="550" w:name="_Toc350939667"/>
            <w:bookmarkStart w:id="551" w:name="_Toc350939747"/>
            <w:bookmarkStart w:id="552" w:name="_Toc350939842"/>
            <w:bookmarkStart w:id="553" w:name="_Toc350939957"/>
            <w:bookmarkStart w:id="554" w:name="_Toc350940180"/>
            <w:bookmarkStart w:id="555" w:name="_Toc350940756"/>
            <w:bookmarkStart w:id="556" w:name="_Toc350940899"/>
            <w:bookmarkStart w:id="557" w:name="_Toc350941246"/>
            <w:bookmarkStart w:id="558" w:name="_Toc350941374"/>
          </w:p>
        </w:tc>
        <w:tc>
          <w:tcPr>
            <w:tcW w:w="6930" w:type="dxa"/>
            <w:shd w:val="clear" w:color="auto" w:fill="A6A6A6" w:themeFill="background1" w:themeFillShade="A6"/>
            <w:vAlign w:val="center"/>
          </w:tcPr>
          <w:p w:rsidR="00A238B6" w:rsidRPr="0053006E" w:rsidRDefault="00A238B6" w:rsidP="0053006E">
            <w:pPr>
              <w:pStyle w:val="Adjourn-Break-Lunch"/>
            </w:pPr>
            <w:bookmarkStart w:id="559" w:name="_Toc350942137"/>
            <w:bookmarkStart w:id="560" w:name="_Toc358702246"/>
            <w:bookmarkStart w:id="561" w:name="_Toc358702709"/>
            <w:bookmarkStart w:id="562" w:name="_Toc358702813"/>
            <w:bookmarkStart w:id="563" w:name="_Toc360168635"/>
            <w:bookmarkStart w:id="564" w:name="_Toc360169346"/>
            <w:bookmarkStart w:id="565" w:name="_Toc360170419"/>
            <w:bookmarkStart w:id="566" w:name="_Toc360193971"/>
            <w:bookmarkStart w:id="567" w:name="_Toc360194086"/>
            <w:bookmarkStart w:id="568" w:name="_Toc368986520"/>
            <w:bookmarkStart w:id="569" w:name="_Toc380153361"/>
            <w:bookmarkStart w:id="570" w:name="_Toc381686436"/>
            <w:bookmarkStart w:id="571" w:name="_Toc381686855"/>
            <w:bookmarkStart w:id="572" w:name="_Toc381691473"/>
            <w:bookmarkStart w:id="573" w:name="_Toc390421214"/>
            <w:bookmarkStart w:id="574" w:name="_Toc390425489"/>
            <w:bookmarkStart w:id="575" w:name="_Toc390432884"/>
            <w:bookmarkStart w:id="576" w:name="_Toc390432990"/>
            <w:bookmarkStart w:id="577" w:name="_Toc390433093"/>
            <w:bookmarkStart w:id="578" w:name="_Toc390433298"/>
            <w:bookmarkStart w:id="579" w:name="_Toc390433401"/>
            <w:bookmarkStart w:id="580" w:name="_Toc390433503"/>
            <w:bookmarkStart w:id="581" w:name="_Toc401912049"/>
            <w:bookmarkStart w:id="582" w:name="_Toc403025740"/>
            <w:bookmarkStart w:id="583" w:name="_Toc413649155"/>
            <w:bookmarkStart w:id="584" w:name="_Toc414955354"/>
            <w:bookmarkStart w:id="585" w:name="_Toc415055876"/>
            <w:bookmarkStart w:id="586" w:name="_Toc415131758"/>
            <w:r w:rsidRPr="0053006E">
              <w:t>LUNCH BREAK</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tc>
          <w:tcPr>
            <w:tcW w:w="1710" w:type="dxa"/>
            <w:shd w:val="clear" w:color="auto" w:fill="A6A6A6" w:themeFill="background1" w:themeFillShade="A6"/>
            <w:vAlign w:val="center"/>
          </w:tcPr>
          <w:p w:rsidR="00A238B6" w:rsidRPr="0053006E" w:rsidRDefault="00A238B6" w:rsidP="0053006E">
            <w:pPr>
              <w:pStyle w:val="Adjourn-Break-Lunch"/>
            </w:pPr>
          </w:p>
        </w:tc>
      </w:tr>
      <w:tr w:rsidR="008016D5" w:rsidRPr="00521EA9" w:rsidTr="00C40851">
        <w:trPr>
          <w:cantSplit/>
        </w:trPr>
        <w:tc>
          <w:tcPr>
            <w:tcW w:w="1710" w:type="dxa"/>
            <w:tcBorders>
              <w:bottom w:val="single" w:sz="6" w:space="0" w:color="808080"/>
            </w:tcBorders>
          </w:tcPr>
          <w:p w:rsidR="008016D5" w:rsidRPr="00F64F79" w:rsidRDefault="00534AE0" w:rsidP="00F64F79">
            <w:pPr>
              <w:pStyle w:val="Time"/>
            </w:pPr>
            <w:bookmarkStart w:id="587" w:name="_Toc414955355"/>
            <w:bookmarkStart w:id="588" w:name="_Toc415055877"/>
            <w:bookmarkStart w:id="589" w:name="_Toc415131759"/>
            <w:r>
              <w:t>1</w:t>
            </w:r>
            <w:r w:rsidR="00D6556E">
              <w:t>:00pm</w:t>
            </w:r>
            <w:bookmarkEnd w:id="587"/>
            <w:bookmarkEnd w:id="588"/>
            <w:bookmarkEnd w:id="589"/>
          </w:p>
        </w:tc>
        <w:tc>
          <w:tcPr>
            <w:tcW w:w="360" w:type="dxa"/>
            <w:vMerge w:val="restart"/>
            <w:shd w:val="clear" w:color="auto" w:fill="92D050"/>
            <w:vAlign w:val="center"/>
          </w:tcPr>
          <w:p w:rsidR="008016D5" w:rsidRPr="009A0F71" w:rsidRDefault="009A0F71" w:rsidP="009A0F71">
            <w:pPr>
              <w:spacing w:before="60"/>
              <w:jc w:val="center"/>
              <w:rPr>
                <w:b/>
                <w:sz w:val="16"/>
                <w:szCs w:val="16"/>
              </w:rPr>
            </w:pPr>
            <w:r w:rsidRPr="009A0F71">
              <w:rPr>
                <w:b/>
                <w:sz w:val="16"/>
                <w:szCs w:val="16"/>
              </w:rPr>
              <w:t>OPEN</w:t>
            </w:r>
          </w:p>
        </w:tc>
        <w:tc>
          <w:tcPr>
            <w:tcW w:w="6930" w:type="dxa"/>
            <w:tcBorders>
              <w:bottom w:val="single" w:sz="6" w:space="0" w:color="808080"/>
            </w:tcBorders>
            <w:shd w:val="clear" w:color="auto" w:fill="auto"/>
          </w:tcPr>
          <w:p w:rsidR="00032E2D" w:rsidRDefault="00032E2D" w:rsidP="00842D46">
            <w:pPr>
              <w:pStyle w:val="Topic"/>
              <w:numPr>
                <w:ilvl w:val="0"/>
                <w:numId w:val="44"/>
              </w:numPr>
            </w:pPr>
            <w:bookmarkStart w:id="590" w:name="_Toc414955356"/>
            <w:bookmarkStart w:id="591" w:name="_Toc415055878"/>
            <w:bookmarkStart w:id="592" w:name="_Toc415131760"/>
            <w:r>
              <w:t>Checklist Development</w:t>
            </w:r>
            <w:bookmarkEnd w:id="590"/>
            <w:bookmarkEnd w:id="591"/>
            <w:bookmarkEnd w:id="592"/>
            <w:r>
              <w:t xml:space="preserve"> </w:t>
            </w:r>
          </w:p>
          <w:p w:rsidR="00D409B2" w:rsidRPr="00D409B2" w:rsidRDefault="00032E2D" w:rsidP="00C40851">
            <w:pPr>
              <w:pStyle w:val="Topicdetail"/>
            </w:pPr>
            <w:bookmarkStart w:id="593" w:name="_Toc414955357"/>
            <w:r w:rsidRPr="00032E2D">
              <w:t xml:space="preserve">Work to complete </w:t>
            </w:r>
            <w:r w:rsidR="00D409B2">
              <w:t xml:space="preserve">AC7140 </w:t>
            </w:r>
            <w:r w:rsidRPr="00032E2D">
              <w:t>Forging checklist</w:t>
            </w:r>
          </w:p>
          <w:p w:rsidR="008016D5" w:rsidRDefault="00D409B2" w:rsidP="00C40851">
            <w:pPr>
              <w:pStyle w:val="Topicdetail"/>
            </w:pPr>
            <w:r>
              <w:t xml:space="preserve">Resolve </w:t>
            </w:r>
            <w:r w:rsidR="00032E2D" w:rsidRPr="00032E2D">
              <w:t>ballot comments</w:t>
            </w:r>
            <w:bookmarkEnd w:id="593"/>
          </w:p>
          <w:p w:rsidR="000D776D" w:rsidRDefault="000D776D" w:rsidP="000D776D">
            <w:pPr>
              <w:pStyle w:val="Topicdetail"/>
            </w:pPr>
            <w:r>
              <w:t>Section 11 – re-structuring</w:t>
            </w:r>
          </w:p>
          <w:p w:rsidR="000D776D" w:rsidRDefault="000D776D" w:rsidP="000D776D">
            <w:pPr>
              <w:pStyle w:val="Topicdetail"/>
            </w:pPr>
            <w:r>
              <w:t>Section 12 review un-necessary duplication</w:t>
            </w:r>
          </w:p>
          <w:p w:rsidR="000D776D" w:rsidRDefault="000D776D" w:rsidP="000D776D">
            <w:pPr>
              <w:pStyle w:val="Topicdetail"/>
            </w:pPr>
            <w:r>
              <w:t>Appendix A – propose removing from checklist and adding to handbook</w:t>
            </w:r>
          </w:p>
          <w:p w:rsidR="000D776D" w:rsidRPr="00032E2D" w:rsidRDefault="000D776D" w:rsidP="000D776D">
            <w:pPr>
              <w:pStyle w:val="Topicdetail"/>
            </w:pPr>
            <w:r>
              <w:t>Length of Audit – number and type of Job audits</w:t>
            </w:r>
          </w:p>
        </w:tc>
        <w:tc>
          <w:tcPr>
            <w:tcW w:w="1710" w:type="dxa"/>
            <w:tcBorders>
              <w:bottom w:val="single" w:sz="6" w:space="0" w:color="808080"/>
            </w:tcBorders>
          </w:tcPr>
          <w:p w:rsidR="008016D5" w:rsidRPr="00521EA9" w:rsidRDefault="00200356" w:rsidP="00200356">
            <w:pPr>
              <w:pStyle w:val="Person"/>
            </w:pPr>
            <w:r>
              <w:t>Elaine Boswell</w:t>
            </w:r>
          </w:p>
        </w:tc>
      </w:tr>
      <w:tr w:rsidR="008016D5" w:rsidRPr="00521EA9" w:rsidTr="00722860">
        <w:trPr>
          <w:cantSplit/>
        </w:trPr>
        <w:tc>
          <w:tcPr>
            <w:tcW w:w="1710" w:type="dxa"/>
            <w:shd w:val="clear" w:color="auto" w:fill="auto"/>
          </w:tcPr>
          <w:p w:rsidR="008016D5" w:rsidRPr="00F64F79" w:rsidRDefault="00D6556E" w:rsidP="00F64F79">
            <w:pPr>
              <w:pStyle w:val="Time"/>
            </w:pPr>
            <w:bookmarkStart w:id="594" w:name="_Toc414955358"/>
            <w:bookmarkStart w:id="595" w:name="_Toc415055879"/>
            <w:bookmarkStart w:id="596" w:name="_Toc415131761"/>
            <w:r>
              <w:t>5:00pm</w:t>
            </w:r>
            <w:bookmarkEnd w:id="594"/>
            <w:bookmarkEnd w:id="595"/>
            <w:bookmarkEnd w:id="596"/>
          </w:p>
        </w:tc>
        <w:tc>
          <w:tcPr>
            <w:tcW w:w="360" w:type="dxa"/>
            <w:vMerge/>
            <w:shd w:val="clear" w:color="auto" w:fill="92D050"/>
            <w:textDirection w:val="btLr"/>
          </w:tcPr>
          <w:p w:rsidR="008016D5" w:rsidRPr="009901B8" w:rsidRDefault="008016D5" w:rsidP="001A665D">
            <w:pPr>
              <w:jc w:val="center"/>
              <w:rPr>
                <w:b/>
                <w:sz w:val="16"/>
                <w:szCs w:val="16"/>
              </w:rPr>
            </w:pPr>
          </w:p>
        </w:tc>
        <w:tc>
          <w:tcPr>
            <w:tcW w:w="6930" w:type="dxa"/>
            <w:shd w:val="clear" w:color="auto" w:fill="auto"/>
            <w:vAlign w:val="center"/>
          </w:tcPr>
          <w:p w:rsidR="008016D5" w:rsidRPr="0053006E" w:rsidRDefault="008016D5" w:rsidP="0053006E">
            <w:pPr>
              <w:pStyle w:val="Adjourn-Break-Lunch"/>
            </w:pPr>
            <w:bookmarkStart w:id="597" w:name="_Toc324793318"/>
            <w:bookmarkStart w:id="598" w:name="_Toc324794467"/>
            <w:bookmarkStart w:id="599" w:name="_Toc324794620"/>
            <w:bookmarkStart w:id="600" w:name="_Toc324794773"/>
            <w:bookmarkStart w:id="601" w:name="_Toc324794882"/>
            <w:bookmarkStart w:id="602" w:name="_Toc324795001"/>
            <w:bookmarkStart w:id="603" w:name="_Toc324795107"/>
            <w:bookmarkStart w:id="604" w:name="_Toc327476297"/>
            <w:bookmarkStart w:id="605" w:name="_Toc328507018"/>
            <w:bookmarkStart w:id="606" w:name="_Toc328685405"/>
            <w:bookmarkStart w:id="607" w:name="_Toc328685984"/>
            <w:bookmarkStart w:id="608" w:name="_Toc336240771"/>
            <w:bookmarkStart w:id="609" w:name="_Toc336252660"/>
            <w:bookmarkStart w:id="610" w:name="_Toc336252814"/>
            <w:bookmarkStart w:id="611" w:name="_Toc336253268"/>
            <w:bookmarkStart w:id="612" w:name="_Toc336331390"/>
            <w:bookmarkStart w:id="613" w:name="_Toc337538714"/>
            <w:bookmarkStart w:id="614" w:name="_Toc337546861"/>
            <w:bookmarkStart w:id="615" w:name="_Toc339610173"/>
            <w:bookmarkStart w:id="616" w:name="_Toc346614331"/>
            <w:bookmarkStart w:id="617" w:name="_Toc347686137"/>
            <w:bookmarkStart w:id="618" w:name="_Toc347750038"/>
            <w:bookmarkStart w:id="619" w:name="_Toc347750204"/>
            <w:bookmarkStart w:id="620" w:name="_Toc347760146"/>
            <w:bookmarkStart w:id="621" w:name="_Toc349315817"/>
            <w:bookmarkStart w:id="622" w:name="_Toc349319473"/>
            <w:bookmarkStart w:id="623" w:name="_Toc349319688"/>
            <w:bookmarkStart w:id="624" w:name="_Toc350496725"/>
            <w:bookmarkStart w:id="625" w:name="_Toc350937796"/>
            <w:bookmarkStart w:id="626" w:name="_Toc350939596"/>
            <w:bookmarkStart w:id="627" w:name="_Toc350939673"/>
            <w:bookmarkStart w:id="628" w:name="_Toc350939754"/>
            <w:bookmarkStart w:id="629" w:name="_Toc350939852"/>
            <w:bookmarkStart w:id="630" w:name="_Toc350939967"/>
            <w:bookmarkStart w:id="631" w:name="_Toc350940190"/>
            <w:bookmarkStart w:id="632" w:name="_Toc350940766"/>
            <w:bookmarkStart w:id="633" w:name="_Toc350940909"/>
            <w:bookmarkStart w:id="634" w:name="_Toc350941256"/>
            <w:bookmarkStart w:id="635" w:name="_Toc350941384"/>
            <w:bookmarkStart w:id="636" w:name="_Toc350942147"/>
            <w:bookmarkStart w:id="637" w:name="_Toc358702256"/>
            <w:bookmarkStart w:id="638" w:name="_Toc358702719"/>
            <w:bookmarkStart w:id="639" w:name="_Toc358702823"/>
            <w:bookmarkStart w:id="640" w:name="_Toc360168645"/>
            <w:bookmarkStart w:id="641" w:name="_Toc360169356"/>
            <w:bookmarkStart w:id="642" w:name="_Toc360170429"/>
            <w:bookmarkStart w:id="643" w:name="_Toc360193981"/>
            <w:bookmarkStart w:id="644" w:name="_Toc360194096"/>
            <w:bookmarkStart w:id="645" w:name="_Toc368986530"/>
            <w:bookmarkStart w:id="646" w:name="_Toc380153371"/>
            <w:bookmarkStart w:id="647" w:name="_Toc381686446"/>
            <w:bookmarkStart w:id="648" w:name="_Toc381686865"/>
            <w:bookmarkStart w:id="649" w:name="_Toc381691483"/>
            <w:bookmarkStart w:id="650" w:name="_Toc390421225"/>
            <w:bookmarkStart w:id="651" w:name="_Toc390425500"/>
            <w:bookmarkStart w:id="652" w:name="_Toc390432895"/>
            <w:bookmarkStart w:id="653" w:name="_Toc390433001"/>
            <w:bookmarkStart w:id="654" w:name="_Toc390433104"/>
            <w:bookmarkStart w:id="655" w:name="_Toc390433309"/>
            <w:bookmarkStart w:id="656" w:name="_Toc390433412"/>
            <w:bookmarkStart w:id="657" w:name="_Toc390433514"/>
            <w:bookmarkStart w:id="658" w:name="_Toc401912060"/>
            <w:bookmarkStart w:id="659" w:name="_Toc403025751"/>
            <w:bookmarkStart w:id="660" w:name="_Toc413649167"/>
            <w:bookmarkStart w:id="661" w:name="_Toc414955359"/>
            <w:bookmarkStart w:id="662" w:name="_Toc415055880"/>
            <w:bookmarkStart w:id="663" w:name="_Toc415131762"/>
            <w:r w:rsidRPr="0053006E">
              <w:t>ADJOURNMENT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tc>
        <w:tc>
          <w:tcPr>
            <w:tcW w:w="1710" w:type="dxa"/>
            <w:shd w:val="clear" w:color="auto" w:fill="auto"/>
            <w:vAlign w:val="center"/>
          </w:tcPr>
          <w:p w:rsidR="008016D5" w:rsidRPr="00521EA9" w:rsidRDefault="008016D5" w:rsidP="003F4325">
            <w:pPr>
              <w:pStyle w:val="Person"/>
            </w:pPr>
          </w:p>
        </w:tc>
      </w:tr>
    </w:tbl>
    <w:p w:rsidR="005B2019" w:rsidRDefault="005B2019" w:rsidP="005807B9">
      <w:pPr>
        <w:pStyle w:val="Session"/>
      </w:pPr>
      <w:r>
        <w:br w:type="page"/>
      </w:r>
    </w:p>
    <w:p w:rsidR="002A7A66" w:rsidRDefault="00B638AC" w:rsidP="0000340C">
      <w:pPr>
        <w:pStyle w:val="MeetingDate"/>
        <w:rPr>
          <w:i/>
          <w:sz w:val="16"/>
          <w:szCs w:val="16"/>
        </w:rPr>
      </w:pPr>
      <w:bookmarkStart w:id="664" w:name="_Toc324792992"/>
      <w:bookmarkStart w:id="665" w:name="_Toc324793189"/>
      <w:bookmarkStart w:id="666" w:name="_Toc324793319"/>
      <w:bookmarkStart w:id="667" w:name="_Toc324793677"/>
      <w:bookmarkStart w:id="668" w:name="_Toc324793875"/>
      <w:bookmarkStart w:id="669" w:name="_Toc324794468"/>
      <w:bookmarkStart w:id="670" w:name="_Toc324794621"/>
      <w:bookmarkStart w:id="671" w:name="_Toc324794774"/>
      <w:bookmarkStart w:id="672" w:name="_Toc324794883"/>
      <w:bookmarkStart w:id="673" w:name="_Toc324795002"/>
      <w:bookmarkStart w:id="674" w:name="_Toc324795108"/>
      <w:bookmarkStart w:id="675" w:name="_Toc327476298"/>
      <w:bookmarkStart w:id="676" w:name="_Toc328507019"/>
      <w:bookmarkStart w:id="677" w:name="_Toc328685406"/>
      <w:bookmarkStart w:id="678" w:name="_Toc328685985"/>
      <w:bookmarkStart w:id="679" w:name="_Toc336240772"/>
      <w:bookmarkStart w:id="680" w:name="_Toc336252661"/>
      <w:bookmarkStart w:id="681" w:name="_Toc336252815"/>
      <w:bookmarkStart w:id="682" w:name="_Toc336253269"/>
      <w:bookmarkStart w:id="683" w:name="_Toc336331391"/>
      <w:bookmarkStart w:id="684" w:name="_Toc337538715"/>
      <w:bookmarkStart w:id="685" w:name="_Toc337546862"/>
      <w:bookmarkStart w:id="686" w:name="_Toc339610174"/>
      <w:bookmarkStart w:id="687" w:name="_Toc346614332"/>
      <w:bookmarkStart w:id="688" w:name="_Toc347686138"/>
      <w:bookmarkStart w:id="689" w:name="_Toc347750039"/>
      <w:bookmarkStart w:id="690" w:name="_Toc347750205"/>
      <w:bookmarkStart w:id="691" w:name="_Toc347760147"/>
      <w:bookmarkStart w:id="692" w:name="_Toc349315818"/>
      <w:bookmarkStart w:id="693" w:name="_Toc349319474"/>
      <w:bookmarkStart w:id="694" w:name="_Toc349319689"/>
      <w:bookmarkStart w:id="695" w:name="_Toc350496726"/>
      <w:bookmarkStart w:id="696" w:name="_Toc350937797"/>
      <w:bookmarkStart w:id="697" w:name="_Toc350939597"/>
      <w:bookmarkStart w:id="698" w:name="_Toc350939674"/>
      <w:bookmarkStart w:id="699" w:name="_Toc350939755"/>
      <w:bookmarkStart w:id="700" w:name="_Toc350939853"/>
      <w:bookmarkStart w:id="701" w:name="_Toc350939968"/>
      <w:bookmarkStart w:id="702" w:name="_Toc350940191"/>
      <w:bookmarkStart w:id="703" w:name="_Toc350940767"/>
      <w:bookmarkStart w:id="704" w:name="_Toc350940910"/>
      <w:bookmarkStart w:id="705" w:name="_Toc350941257"/>
      <w:bookmarkStart w:id="706" w:name="_Toc350941385"/>
      <w:bookmarkStart w:id="707" w:name="_Toc350942148"/>
      <w:bookmarkStart w:id="708" w:name="_Toc358702257"/>
      <w:bookmarkStart w:id="709" w:name="_Toc358702720"/>
      <w:bookmarkStart w:id="710" w:name="_Toc358702824"/>
      <w:bookmarkStart w:id="711" w:name="_Toc360168646"/>
      <w:bookmarkStart w:id="712" w:name="_Toc360169357"/>
      <w:bookmarkStart w:id="713" w:name="_Toc360170430"/>
      <w:bookmarkStart w:id="714" w:name="_Toc360193982"/>
      <w:bookmarkStart w:id="715" w:name="_Toc360194097"/>
      <w:bookmarkStart w:id="716" w:name="_Toc368986531"/>
      <w:bookmarkStart w:id="717" w:name="_Toc380153372"/>
      <w:bookmarkStart w:id="718" w:name="_Toc381686866"/>
      <w:bookmarkStart w:id="719" w:name="_Toc381691484"/>
      <w:bookmarkStart w:id="720" w:name="_Toc390421226"/>
      <w:bookmarkStart w:id="721" w:name="_Toc390425501"/>
      <w:bookmarkStart w:id="722" w:name="_Toc390432896"/>
      <w:bookmarkStart w:id="723" w:name="_Toc390433002"/>
      <w:bookmarkStart w:id="724" w:name="_Toc390433105"/>
      <w:bookmarkStart w:id="725" w:name="_Toc390433310"/>
      <w:bookmarkStart w:id="726" w:name="_Toc390433413"/>
      <w:bookmarkStart w:id="727" w:name="_Toc390433515"/>
      <w:bookmarkStart w:id="728" w:name="_Toc401912061"/>
      <w:bookmarkStart w:id="729" w:name="_Toc403025752"/>
      <w:bookmarkStart w:id="730" w:name="_Toc413649168"/>
      <w:bookmarkStart w:id="731" w:name="_Toc414955360"/>
      <w:bookmarkStart w:id="732" w:name="_Toc415055881"/>
      <w:bookmarkStart w:id="733" w:name="_Toc415131763"/>
      <w:bookmarkStart w:id="734" w:name="_Toc381686447"/>
      <w:r>
        <w:lastRenderedPageBreak/>
        <w:t>Tuesday</w:t>
      </w:r>
      <w:r w:rsidR="007068D6" w:rsidRPr="00906B8F">
        <w:t xml:space="preserve">,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00444B5C">
        <w:t>June</w:t>
      </w:r>
      <w:r w:rsidR="008E0014">
        <w:t xml:space="preserve"> </w:t>
      </w:r>
      <w:r w:rsidR="00444B5C">
        <w:t>2</w:t>
      </w:r>
      <w:r w:rsidR="002854FB">
        <w:t>3</w:t>
      </w:r>
      <w:r w:rsidR="008E0014">
        <w:t xml:space="preserve">, </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008E0014">
        <w:t>201</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002854FB">
        <w:t>5</w:t>
      </w:r>
      <w:bookmarkEnd w:id="728"/>
      <w:bookmarkEnd w:id="729"/>
      <w:bookmarkEnd w:id="730"/>
      <w:bookmarkEnd w:id="731"/>
      <w:bookmarkEnd w:id="732"/>
      <w:bookmarkEnd w:id="733"/>
    </w:p>
    <w:p w:rsidR="007068D6" w:rsidRPr="00906B8F" w:rsidRDefault="00AB22A8" w:rsidP="002A7A66">
      <w:pPr>
        <w:pStyle w:val="QuorumCallout"/>
      </w:pPr>
      <w:r w:rsidRPr="00AB22A8">
        <w:t>(quorum must be verbally established DAILY at the beginning of each meeting)</w:t>
      </w:r>
      <w:bookmarkEnd w:id="73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rsidTr="00FE53E4">
        <w:trPr>
          <w:cantSplit/>
        </w:trPr>
        <w:tc>
          <w:tcPr>
            <w:tcW w:w="1710" w:type="dxa"/>
            <w:shd w:val="clear" w:color="auto" w:fill="FFC000"/>
          </w:tcPr>
          <w:p w:rsidR="00FE53E4" w:rsidRPr="00F64F79" w:rsidRDefault="00444B5C" w:rsidP="00444B5C">
            <w:pPr>
              <w:pStyle w:val="Time"/>
            </w:pPr>
            <w:bookmarkStart w:id="735" w:name="_Toc324792529"/>
            <w:bookmarkStart w:id="736" w:name="_Toc324792993"/>
            <w:bookmarkStart w:id="737" w:name="_Toc324793190"/>
            <w:bookmarkStart w:id="738" w:name="_Toc324793320"/>
            <w:bookmarkStart w:id="739" w:name="_Toc324793678"/>
            <w:bookmarkStart w:id="740" w:name="_Toc324793876"/>
            <w:bookmarkStart w:id="741" w:name="_Toc324794469"/>
            <w:bookmarkStart w:id="742" w:name="_Toc324794622"/>
            <w:bookmarkStart w:id="743" w:name="_Toc324794775"/>
            <w:bookmarkStart w:id="744" w:name="_Toc324794884"/>
            <w:bookmarkStart w:id="745" w:name="_Toc324795003"/>
            <w:bookmarkStart w:id="746" w:name="_Toc324795109"/>
            <w:bookmarkStart w:id="747" w:name="_Toc327476299"/>
            <w:bookmarkStart w:id="748" w:name="_Toc328507020"/>
            <w:bookmarkStart w:id="749" w:name="_Toc328685407"/>
            <w:bookmarkStart w:id="750" w:name="_Toc328685986"/>
            <w:bookmarkStart w:id="751" w:name="_Toc336240773"/>
            <w:bookmarkStart w:id="752" w:name="_Toc336252662"/>
            <w:bookmarkStart w:id="753" w:name="_Toc336252816"/>
            <w:bookmarkStart w:id="754" w:name="_Toc336253270"/>
            <w:bookmarkStart w:id="755" w:name="_Toc336331392"/>
            <w:bookmarkStart w:id="756" w:name="_Toc337538716"/>
            <w:bookmarkStart w:id="757" w:name="_Toc337546863"/>
            <w:bookmarkStart w:id="758" w:name="_Toc339610175"/>
            <w:bookmarkStart w:id="759" w:name="_Toc346614333"/>
            <w:bookmarkStart w:id="760" w:name="_Toc347686139"/>
            <w:bookmarkStart w:id="761" w:name="_Toc347750040"/>
            <w:bookmarkStart w:id="762" w:name="_Toc347750206"/>
            <w:bookmarkStart w:id="763" w:name="_Toc347760148"/>
            <w:bookmarkStart w:id="764" w:name="_Toc349315819"/>
            <w:bookmarkStart w:id="765" w:name="_Toc349319475"/>
            <w:bookmarkStart w:id="766" w:name="_Toc349319690"/>
            <w:bookmarkStart w:id="767" w:name="_Toc350496727"/>
            <w:bookmarkStart w:id="768" w:name="_Toc350937798"/>
            <w:bookmarkStart w:id="769" w:name="_Toc350939598"/>
            <w:bookmarkStart w:id="770" w:name="_Toc350939675"/>
            <w:bookmarkStart w:id="771" w:name="_Toc350939756"/>
            <w:bookmarkStart w:id="772" w:name="_Toc350939854"/>
            <w:bookmarkStart w:id="773" w:name="_Toc350939969"/>
            <w:bookmarkStart w:id="774" w:name="_Toc350940192"/>
            <w:bookmarkStart w:id="775" w:name="_Toc350940768"/>
            <w:bookmarkStart w:id="776" w:name="_Toc350940911"/>
            <w:bookmarkStart w:id="777" w:name="_Toc350941258"/>
            <w:bookmarkStart w:id="778" w:name="_Toc350941386"/>
            <w:bookmarkStart w:id="779" w:name="_Toc350942149"/>
            <w:bookmarkStart w:id="780" w:name="_Toc358702258"/>
            <w:bookmarkStart w:id="781" w:name="_Toc358702721"/>
            <w:bookmarkStart w:id="782" w:name="_Toc358702825"/>
            <w:bookmarkStart w:id="783" w:name="_Toc360168647"/>
            <w:bookmarkStart w:id="784" w:name="_Toc360169358"/>
            <w:bookmarkStart w:id="785" w:name="_Toc360170431"/>
            <w:bookmarkStart w:id="786" w:name="_Toc360193983"/>
            <w:bookmarkStart w:id="787" w:name="_Toc360194098"/>
            <w:bookmarkStart w:id="788" w:name="_Toc368986532"/>
            <w:bookmarkStart w:id="789" w:name="_Toc380153373"/>
            <w:bookmarkStart w:id="790" w:name="_Toc381686448"/>
            <w:bookmarkStart w:id="791" w:name="_Toc381686867"/>
            <w:bookmarkStart w:id="792" w:name="_Toc381691485"/>
            <w:bookmarkStart w:id="793" w:name="_Toc390421227"/>
            <w:bookmarkStart w:id="794" w:name="_Toc390425502"/>
            <w:bookmarkStart w:id="795" w:name="_Toc390432897"/>
            <w:bookmarkStart w:id="796" w:name="_Toc390433003"/>
            <w:bookmarkStart w:id="797" w:name="_Toc390433106"/>
            <w:bookmarkStart w:id="798" w:name="_Toc390433311"/>
            <w:bookmarkStart w:id="799" w:name="_Toc390433414"/>
            <w:bookmarkStart w:id="800" w:name="_Toc390433516"/>
            <w:bookmarkStart w:id="801" w:name="_Toc401912062"/>
            <w:bookmarkStart w:id="802" w:name="_Toc403025753"/>
            <w:bookmarkStart w:id="803" w:name="_Toc413649169"/>
            <w:bookmarkStart w:id="804" w:name="_Toc414955361"/>
            <w:bookmarkStart w:id="805" w:name="_Toc415055882"/>
            <w:bookmarkStart w:id="806" w:name="_Toc415131764"/>
            <w:r>
              <w:t>8</w:t>
            </w:r>
            <w:r w:rsidR="00FE53E4" w:rsidRPr="00F64F79">
              <w:t xml:space="preserve">:00 am – </w:t>
            </w:r>
            <w:r>
              <w:t>9</w:t>
            </w:r>
            <w:r w:rsidR="00FE53E4" w:rsidRPr="00F64F79">
              <w:t>:00 am</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tc>
        <w:tc>
          <w:tcPr>
            <w:tcW w:w="360" w:type="dxa"/>
            <w:shd w:val="clear" w:color="auto" w:fill="FFC000"/>
          </w:tcPr>
          <w:p w:rsidR="00FE53E4" w:rsidRPr="00521EA9" w:rsidRDefault="00FE53E4" w:rsidP="008016D5">
            <w:pPr>
              <w:pStyle w:val="Session"/>
              <w:spacing w:before="60"/>
              <w:rPr>
                <w:szCs w:val="16"/>
              </w:rPr>
            </w:pPr>
            <w:bookmarkStart w:id="807" w:name="_Toc324794470"/>
            <w:bookmarkStart w:id="808" w:name="_Toc324794623"/>
            <w:bookmarkStart w:id="809" w:name="_Toc324794776"/>
            <w:bookmarkStart w:id="810" w:name="_Toc324794885"/>
            <w:bookmarkStart w:id="811" w:name="_Toc324795004"/>
            <w:bookmarkStart w:id="812" w:name="_Toc324795110"/>
            <w:bookmarkStart w:id="813" w:name="_Toc327476300"/>
            <w:bookmarkStart w:id="814" w:name="_Toc328507021"/>
            <w:bookmarkStart w:id="815" w:name="_Toc328685408"/>
            <w:bookmarkStart w:id="816" w:name="_Toc328685987"/>
            <w:bookmarkStart w:id="817" w:name="_Toc336240774"/>
            <w:bookmarkStart w:id="818" w:name="_Toc336252663"/>
            <w:bookmarkStart w:id="819" w:name="_Toc336252817"/>
            <w:bookmarkStart w:id="820" w:name="_Toc336253271"/>
            <w:bookmarkStart w:id="821" w:name="_Toc336331393"/>
            <w:bookmarkStart w:id="822" w:name="_Toc337538717"/>
            <w:bookmarkStart w:id="823" w:name="_Toc337546864"/>
            <w:bookmarkStart w:id="824" w:name="_Toc339610176"/>
            <w:bookmarkStart w:id="825" w:name="_Toc346614334"/>
            <w:bookmarkStart w:id="826" w:name="_Toc347686140"/>
            <w:bookmarkStart w:id="827" w:name="_Toc347750041"/>
            <w:bookmarkStart w:id="828" w:name="_Toc347750207"/>
            <w:bookmarkStart w:id="829" w:name="_Toc347760149"/>
            <w:bookmarkStart w:id="830" w:name="_Toc349315820"/>
            <w:bookmarkStart w:id="831" w:name="_Toc349319476"/>
            <w:bookmarkStart w:id="832" w:name="_Toc349319691"/>
            <w:bookmarkStart w:id="833" w:name="_Toc350496728"/>
            <w:bookmarkStart w:id="834" w:name="_Toc350937799"/>
            <w:bookmarkStart w:id="835" w:name="_Toc350939599"/>
            <w:bookmarkStart w:id="836" w:name="_Toc350939676"/>
            <w:bookmarkStart w:id="837" w:name="_Toc350939757"/>
            <w:bookmarkStart w:id="838" w:name="_Toc350939855"/>
            <w:bookmarkStart w:id="839" w:name="_Toc350939970"/>
            <w:bookmarkStart w:id="840" w:name="_Toc350940193"/>
            <w:bookmarkStart w:id="841" w:name="_Toc350940769"/>
            <w:bookmarkStart w:id="842" w:name="_Toc350940912"/>
            <w:bookmarkStart w:id="843" w:name="_Toc350941259"/>
            <w:bookmarkStart w:id="844" w:name="_Toc350941387"/>
          </w:p>
        </w:tc>
        <w:tc>
          <w:tcPr>
            <w:tcW w:w="6930" w:type="dxa"/>
            <w:shd w:val="clear" w:color="auto" w:fill="FFC000"/>
          </w:tcPr>
          <w:p w:rsidR="00FE53E4" w:rsidRPr="00521EA9" w:rsidRDefault="00FE53E4" w:rsidP="001C0E5F">
            <w:pPr>
              <w:pStyle w:val="Session"/>
              <w:spacing w:before="60"/>
              <w:rPr>
                <w:szCs w:val="16"/>
              </w:rPr>
            </w:pPr>
            <w:bookmarkStart w:id="845" w:name="_Toc350942150"/>
            <w:bookmarkStart w:id="846" w:name="_Toc358702259"/>
            <w:bookmarkStart w:id="847" w:name="_Toc358702722"/>
            <w:bookmarkStart w:id="848" w:name="_Toc358702826"/>
            <w:bookmarkStart w:id="849" w:name="_Toc360168648"/>
            <w:bookmarkStart w:id="850" w:name="_Toc360169359"/>
            <w:bookmarkStart w:id="851" w:name="_Toc360170432"/>
            <w:bookmarkStart w:id="852" w:name="_Toc360193984"/>
            <w:bookmarkStart w:id="853" w:name="_Toc360194099"/>
            <w:bookmarkStart w:id="854" w:name="_Toc368986533"/>
            <w:bookmarkStart w:id="855" w:name="_Toc380153374"/>
            <w:bookmarkStart w:id="856" w:name="_Toc381686449"/>
            <w:bookmarkStart w:id="857" w:name="_Toc381686868"/>
            <w:bookmarkStart w:id="858" w:name="_Toc381691486"/>
            <w:bookmarkStart w:id="859" w:name="_Toc390421228"/>
            <w:bookmarkStart w:id="860" w:name="_Toc390425503"/>
            <w:bookmarkStart w:id="861" w:name="_Toc390432898"/>
            <w:bookmarkStart w:id="862" w:name="_Toc390433004"/>
            <w:bookmarkStart w:id="863" w:name="_Toc390433107"/>
            <w:bookmarkStart w:id="864" w:name="_Toc390433312"/>
            <w:bookmarkStart w:id="865" w:name="_Toc390433415"/>
            <w:bookmarkStart w:id="866" w:name="_Toc390433517"/>
            <w:bookmarkStart w:id="867" w:name="_Toc401912063"/>
            <w:bookmarkStart w:id="868" w:name="_Toc403025754"/>
            <w:bookmarkStart w:id="869" w:name="_Toc413649170"/>
            <w:bookmarkStart w:id="870" w:name="_Toc414955362"/>
            <w:bookmarkStart w:id="871" w:name="_Toc415055883"/>
            <w:bookmarkStart w:id="872" w:name="_Toc415131765"/>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tc>
          <w:tcPr>
            <w:tcW w:w="1710" w:type="dxa"/>
            <w:shd w:val="clear" w:color="auto" w:fill="FFC000"/>
          </w:tcPr>
          <w:p w:rsidR="00FE53E4" w:rsidRPr="00521EA9" w:rsidRDefault="00FE53E4" w:rsidP="008016D5">
            <w:pPr>
              <w:pStyle w:val="Session"/>
              <w:spacing w:before="60"/>
              <w:rPr>
                <w:szCs w:val="16"/>
              </w:rPr>
            </w:pPr>
          </w:p>
        </w:tc>
      </w:tr>
      <w:tr w:rsidR="00D409B2" w:rsidRPr="00521EA9" w:rsidTr="00F604E9">
        <w:trPr>
          <w:cantSplit/>
        </w:trPr>
        <w:tc>
          <w:tcPr>
            <w:tcW w:w="1710" w:type="dxa"/>
          </w:tcPr>
          <w:p w:rsidR="00D409B2" w:rsidRDefault="00D409B2" w:rsidP="003D6947">
            <w:pPr>
              <w:pStyle w:val="Time"/>
            </w:pPr>
            <w:bookmarkStart w:id="873" w:name="_Toc415055884"/>
            <w:bookmarkStart w:id="874" w:name="_Toc415131766"/>
            <w:r>
              <w:t>8:00am</w:t>
            </w:r>
            <w:bookmarkEnd w:id="873"/>
            <w:bookmarkEnd w:id="874"/>
          </w:p>
        </w:tc>
        <w:tc>
          <w:tcPr>
            <w:tcW w:w="360" w:type="dxa"/>
            <w:vMerge w:val="restart"/>
            <w:shd w:val="clear" w:color="auto" w:fill="D99594" w:themeFill="accent2" w:themeFillTint="99"/>
            <w:vAlign w:val="center"/>
          </w:tcPr>
          <w:p w:rsidR="00D409B2" w:rsidRDefault="00D409B2" w:rsidP="003B0579">
            <w:pPr>
              <w:jc w:val="center"/>
              <w:rPr>
                <w:b/>
                <w:sz w:val="16"/>
                <w:szCs w:val="16"/>
              </w:rPr>
            </w:pPr>
            <w:r>
              <w:rPr>
                <w:b/>
                <w:sz w:val="16"/>
                <w:szCs w:val="16"/>
              </w:rPr>
              <w:t>CLOSED</w:t>
            </w:r>
          </w:p>
        </w:tc>
        <w:tc>
          <w:tcPr>
            <w:tcW w:w="6930" w:type="dxa"/>
          </w:tcPr>
          <w:p w:rsidR="00D409B2" w:rsidRDefault="00D409B2" w:rsidP="00C40851">
            <w:pPr>
              <w:pStyle w:val="Topic"/>
              <w:numPr>
                <w:ilvl w:val="0"/>
                <w:numId w:val="51"/>
              </w:numPr>
            </w:pPr>
            <w:bookmarkStart w:id="875" w:name="_Toc415055885"/>
            <w:bookmarkStart w:id="876" w:name="_Toc415131767"/>
            <w:r w:rsidRPr="00521EA9">
              <w:t>Opening Comments</w:t>
            </w:r>
            <w:r>
              <w:t xml:space="preserve"> (daily)</w:t>
            </w:r>
            <w:bookmarkEnd w:id="875"/>
            <w:bookmarkEnd w:id="876"/>
          </w:p>
          <w:p w:rsidR="00D409B2" w:rsidRDefault="00D409B2" w:rsidP="00D409B2">
            <w:pPr>
              <w:pStyle w:val="Sub-Topic"/>
            </w:pPr>
            <w:bookmarkStart w:id="877" w:name="_Toc415055886"/>
            <w:bookmarkStart w:id="878" w:name="_Toc415131768"/>
            <w:r w:rsidRPr="004B5D9C">
              <w:t>Call to Order/</w:t>
            </w:r>
            <w:r>
              <w:t xml:space="preserve">Verbal </w:t>
            </w:r>
            <w:r w:rsidRPr="004B5D9C">
              <w:t>Quorum Check</w:t>
            </w:r>
            <w:bookmarkEnd w:id="877"/>
            <w:bookmarkEnd w:id="878"/>
          </w:p>
          <w:p w:rsidR="00D409B2" w:rsidRPr="00AE1427" w:rsidRDefault="00D409B2" w:rsidP="00D409B2">
            <w:pPr>
              <w:pStyle w:val="Sub-TopicDetail"/>
            </w:pPr>
            <w:r w:rsidRPr="00AE1427">
              <w:t>Verify only Subscriber Members are in attendance</w:t>
            </w:r>
          </w:p>
          <w:p w:rsidR="00D409B2" w:rsidRDefault="00D409B2" w:rsidP="00C40851">
            <w:pPr>
              <w:pStyle w:val="Sub-TopicDetail"/>
              <w:numPr>
                <w:ilvl w:val="3"/>
                <w:numId w:val="26"/>
              </w:numPr>
            </w:pPr>
            <w:r w:rsidRPr="004B5D9C">
              <w:t>Introductions</w:t>
            </w:r>
          </w:p>
        </w:tc>
        <w:tc>
          <w:tcPr>
            <w:tcW w:w="1710" w:type="dxa"/>
          </w:tcPr>
          <w:p w:rsidR="00D409B2" w:rsidRDefault="00D409B2" w:rsidP="00A76D53">
            <w:pPr>
              <w:pStyle w:val="Person"/>
            </w:pPr>
            <w:r>
              <w:t>Elaine Boswell</w:t>
            </w:r>
          </w:p>
        </w:tc>
      </w:tr>
      <w:tr w:rsidR="00D409B2" w:rsidRPr="00521EA9" w:rsidTr="00F604E9">
        <w:trPr>
          <w:cantSplit/>
        </w:trPr>
        <w:tc>
          <w:tcPr>
            <w:tcW w:w="1710" w:type="dxa"/>
          </w:tcPr>
          <w:p w:rsidR="00D409B2" w:rsidRDefault="00D409B2" w:rsidP="003D6947">
            <w:pPr>
              <w:pStyle w:val="Time"/>
            </w:pPr>
            <w:bookmarkStart w:id="879" w:name="_Toc350939600"/>
            <w:bookmarkStart w:id="880" w:name="_Toc350939677"/>
            <w:bookmarkStart w:id="881" w:name="_Toc350939758"/>
            <w:bookmarkStart w:id="882" w:name="_Toc350939856"/>
            <w:bookmarkStart w:id="883" w:name="_Toc350939971"/>
            <w:bookmarkStart w:id="884" w:name="_Toc350940194"/>
            <w:bookmarkStart w:id="885" w:name="_Toc350940770"/>
            <w:bookmarkStart w:id="886" w:name="_Toc350940913"/>
            <w:bookmarkStart w:id="887" w:name="_Toc350941260"/>
            <w:bookmarkStart w:id="888" w:name="_Toc350941388"/>
            <w:bookmarkStart w:id="889" w:name="_Toc350942151"/>
            <w:bookmarkStart w:id="890" w:name="_Toc358702260"/>
            <w:bookmarkStart w:id="891" w:name="_Toc358702723"/>
            <w:bookmarkStart w:id="892" w:name="_Toc358702827"/>
            <w:bookmarkStart w:id="893" w:name="_Toc360168649"/>
            <w:bookmarkStart w:id="894" w:name="_Toc360169360"/>
            <w:bookmarkStart w:id="895" w:name="_Toc360170433"/>
            <w:bookmarkStart w:id="896" w:name="_Toc360193985"/>
            <w:bookmarkStart w:id="897" w:name="_Toc360194100"/>
            <w:bookmarkStart w:id="898" w:name="_Toc368986534"/>
            <w:bookmarkStart w:id="899" w:name="_Toc380153375"/>
            <w:bookmarkStart w:id="900" w:name="_Toc381686450"/>
            <w:bookmarkStart w:id="901" w:name="_Toc381686869"/>
            <w:bookmarkStart w:id="902" w:name="_Toc381691487"/>
            <w:bookmarkStart w:id="903" w:name="_Toc390421229"/>
            <w:bookmarkStart w:id="904" w:name="_Toc390425504"/>
            <w:bookmarkStart w:id="905" w:name="_Toc390432899"/>
            <w:bookmarkStart w:id="906" w:name="_Toc390433005"/>
            <w:bookmarkStart w:id="907" w:name="_Toc390433108"/>
            <w:bookmarkStart w:id="908" w:name="_Toc390433313"/>
            <w:bookmarkStart w:id="909" w:name="_Toc390433416"/>
            <w:bookmarkStart w:id="910" w:name="_Toc390433518"/>
            <w:bookmarkStart w:id="911" w:name="_Toc401912064"/>
            <w:bookmarkStart w:id="912" w:name="_Toc403025755"/>
            <w:bookmarkStart w:id="913" w:name="_Toc413649171"/>
            <w:bookmarkStart w:id="914" w:name="_Toc414955363"/>
            <w:bookmarkStart w:id="915" w:name="_Toc415055887"/>
            <w:bookmarkStart w:id="916" w:name="_Toc415131769"/>
            <w:r>
              <w:t>8:15am</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tc>
        <w:tc>
          <w:tcPr>
            <w:tcW w:w="360" w:type="dxa"/>
            <w:vMerge/>
            <w:shd w:val="clear" w:color="auto" w:fill="D99594" w:themeFill="accent2" w:themeFillTint="99"/>
            <w:vAlign w:val="center"/>
          </w:tcPr>
          <w:p w:rsidR="00D409B2" w:rsidRDefault="00D409B2" w:rsidP="003B0579">
            <w:pPr>
              <w:jc w:val="center"/>
              <w:rPr>
                <w:b/>
                <w:sz w:val="16"/>
                <w:szCs w:val="16"/>
              </w:rPr>
            </w:pPr>
          </w:p>
        </w:tc>
        <w:tc>
          <w:tcPr>
            <w:tcW w:w="6930" w:type="dxa"/>
          </w:tcPr>
          <w:p w:rsidR="00D409B2" w:rsidRDefault="00D409B2" w:rsidP="00C40851">
            <w:pPr>
              <w:pStyle w:val="Topic"/>
              <w:numPr>
                <w:ilvl w:val="0"/>
                <w:numId w:val="52"/>
              </w:numPr>
            </w:pPr>
            <w:bookmarkStart w:id="917" w:name="_Toc415055888"/>
            <w:bookmarkStart w:id="918" w:name="_Toc414955364"/>
            <w:bookmarkStart w:id="919" w:name="_Toc415131770"/>
            <w:r>
              <w:t>S</w:t>
            </w:r>
            <w:r w:rsidR="00DA64BB">
              <w:t>ubscriber</w:t>
            </w:r>
            <w:r>
              <w:t xml:space="preserve"> </w:t>
            </w:r>
            <w:r w:rsidR="00DA64BB">
              <w:t>Topics</w:t>
            </w:r>
            <w:bookmarkEnd w:id="917"/>
            <w:bookmarkEnd w:id="918"/>
            <w:bookmarkEnd w:id="919"/>
          </w:p>
          <w:p w:rsidR="00D409B2" w:rsidRPr="00DA64BB" w:rsidRDefault="00DA64BB" w:rsidP="00C40851">
            <w:pPr>
              <w:pStyle w:val="Topicdetail"/>
            </w:pPr>
            <w:r>
              <w:t>Mandates</w:t>
            </w:r>
          </w:p>
          <w:p w:rsidR="00DA64BB" w:rsidRPr="00EE74B4" w:rsidRDefault="00DA64BB" w:rsidP="00C40851">
            <w:pPr>
              <w:pStyle w:val="Topicdetail"/>
            </w:pPr>
            <w:r>
              <w:t>Other</w:t>
            </w:r>
            <w:r w:rsidR="00010DBC">
              <w:t xml:space="preserve"> Issues</w:t>
            </w:r>
          </w:p>
        </w:tc>
        <w:tc>
          <w:tcPr>
            <w:tcW w:w="1710" w:type="dxa"/>
          </w:tcPr>
          <w:p w:rsidR="00D409B2" w:rsidRDefault="00D409B2" w:rsidP="00D409B2">
            <w:pPr>
              <w:pStyle w:val="Person"/>
            </w:pPr>
            <w:r>
              <w:t>Elaine Boswell</w:t>
            </w:r>
          </w:p>
        </w:tc>
      </w:tr>
      <w:tr w:rsidR="00F604E9" w:rsidRPr="00521EA9" w:rsidTr="00C40851">
        <w:trPr>
          <w:cantSplit/>
        </w:trPr>
        <w:tc>
          <w:tcPr>
            <w:tcW w:w="1710" w:type="dxa"/>
          </w:tcPr>
          <w:p w:rsidR="00F604E9" w:rsidRPr="00F64F79" w:rsidRDefault="00F604E9" w:rsidP="00A76D53">
            <w:pPr>
              <w:pStyle w:val="Time"/>
            </w:pPr>
            <w:bookmarkStart w:id="920" w:name="_Toc350939602"/>
            <w:bookmarkStart w:id="921" w:name="_Toc350939679"/>
            <w:bookmarkStart w:id="922" w:name="_Toc350939761"/>
            <w:bookmarkStart w:id="923" w:name="_Toc350939858"/>
            <w:bookmarkStart w:id="924" w:name="_Toc350939973"/>
            <w:bookmarkStart w:id="925" w:name="_Toc350940196"/>
            <w:bookmarkStart w:id="926" w:name="_Toc350940772"/>
            <w:bookmarkStart w:id="927" w:name="_Toc350940915"/>
            <w:bookmarkStart w:id="928" w:name="_Toc350941262"/>
            <w:bookmarkStart w:id="929" w:name="_Toc350941390"/>
            <w:bookmarkStart w:id="930" w:name="_Toc350942153"/>
            <w:bookmarkStart w:id="931" w:name="_Toc358702262"/>
            <w:bookmarkStart w:id="932" w:name="_Toc358702725"/>
            <w:bookmarkStart w:id="933" w:name="_Toc358702829"/>
            <w:bookmarkStart w:id="934" w:name="_Toc360168651"/>
            <w:bookmarkStart w:id="935" w:name="_Toc360169362"/>
            <w:bookmarkStart w:id="936" w:name="_Toc360170435"/>
            <w:bookmarkStart w:id="937" w:name="_Toc360193987"/>
            <w:bookmarkStart w:id="938" w:name="_Toc360194102"/>
            <w:bookmarkStart w:id="939" w:name="_Toc368986536"/>
            <w:bookmarkStart w:id="940" w:name="_Toc380153377"/>
            <w:bookmarkStart w:id="941" w:name="_Toc381686452"/>
            <w:bookmarkStart w:id="942" w:name="_Toc381686871"/>
            <w:bookmarkStart w:id="943" w:name="_Toc381691489"/>
            <w:bookmarkStart w:id="944" w:name="_Toc390421231"/>
            <w:bookmarkStart w:id="945" w:name="_Toc390425506"/>
            <w:bookmarkStart w:id="946" w:name="_Toc390432901"/>
            <w:bookmarkStart w:id="947" w:name="_Toc390433007"/>
            <w:bookmarkStart w:id="948" w:name="_Toc390433110"/>
            <w:bookmarkStart w:id="949" w:name="_Toc390433315"/>
            <w:bookmarkStart w:id="950" w:name="_Toc390433418"/>
            <w:bookmarkStart w:id="951" w:name="_Toc390433520"/>
            <w:bookmarkStart w:id="952" w:name="_Toc401912066"/>
            <w:bookmarkStart w:id="953" w:name="_Toc403025757"/>
            <w:bookmarkStart w:id="954" w:name="_Toc413649173"/>
            <w:bookmarkStart w:id="955" w:name="_Toc414955366"/>
            <w:bookmarkStart w:id="956" w:name="_Toc415055889"/>
            <w:bookmarkStart w:id="957" w:name="_Toc415131771"/>
            <w:r>
              <w:t>9:00</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t>am</w:t>
            </w:r>
            <w:bookmarkEnd w:id="955"/>
            <w:bookmarkEnd w:id="956"/>
            <w:bookmarkEnd w:id="957"/>
          </w:p>
        </w:tc>
        <w:tc>
          <w:tcPr>
            <w:tcW w:w="360" w:type="dxa"/>
            <w:vMerge w:val="restart"/>
            <w:shd w:val="clear" w:color="auto" w:fill="92D050"/>
            <w:vAlign w:val="center"/>
          </w:tcPr>
          <w:p w:rsidR="00F604E9" w:rsidRPr="00F604E9" w:rsidRDefault="00F604E9" w:rsidP="00B7611E">
            <w:pPr>
              <w:jc w:val="center"/>
              <w:rPr>
                <w:b/>
                <w:sz w:val="16"/>
                <w:szCs w:val="16"/>
              </w:rPr>
            </w:pPr>
            <w:r w:rsidRPr="00865FFC">
              <w:rPr>
                <w:b/>
                <w:sz w:val="16"/>
                <w:szCs w:val="16"/>
              </w:rPr>
              <w:t>OPEN</w:t>
            </w:r>
          </w:p>
        </w:tc>
        <w:tc>
          <w:tcPr>
            <w:tcW w:w="6930" w:type="dxa"/>
          </w:tcPr>
          <w:p w:rsidR="00F604E9" w:rsidRDefault="00F604E9" w:rsidP="00A76D53">
            <w:pPr>
              <w:pStyle w:val="Topic"/>
              <w:numPr>
                <w:ilvl w:val="0"/>
                <w:numId w:val="46"/>
              </w:numPr>
            </w:pPr>
            <w:bookmarkStart w:id="958" w:name="_Toc350939603"/>
            <w:bookmarkStart w:id="959" w:name="_Toc350939680"/>
            <w:bookmarkStart w:id="960" w:name="_Toc350939762"/>
            <w:bookmarkStart w:id="961" w:name="_Toc350939859"/>
            <w:bookmarkStart w:id="962" w:name="_Toc350939974"/>
            <w:bookmarkStart w:id="963" w:name="_Toc350940197"/>
            <w:bookmarkStart w:id="964" w:name="_Toc350940773"/>
            <w:bookmarkStart w:id="965" w:name="_Toc350940916"/>
            <w:bookmarkStart w:id="966" w:name="_Toc350941263"/>
            <w:bookmarkStart w:id="967" w:name="_Toc350941391"/>
            <w:bookmarkStart w:id="968" w:name="_Toc350942154"/>
            <w:bookmarkStart w:id="969" w:name="_Toc358702263"/>
            <w:bookmarkStart w:id="970" w:name="_Toc358702726"/>
            <w:bookmarkStart w:id="971" w:name="_Toc358702830"/>
            <w:bookmarkStart w:id="972" w:name="_Toc360168652"/>
            <w:bookmarkStart w:id="973" w:name="_Toc360169363"/>
            <w:bookmarkStart w:id="974" w:name="_Toc360170436"/>
            <w:bookmarkStart w:id="975" w:name="_Toc360193988"/>
            <w:bookmarkStart w:id="976" w:name="_Toc360194103"/>
            <w:bookmarkStart w:id="977" w:name="_Toc368986537"/>
            <w:bookmarkStart w:id="978" w:name="_Toc380153378"/>
            <w:bookmarkStart w:id="979" w:name="_Toc381686453"/>
            <w:bookmarkStart w:id="980" w:name="_Toc381686872"/>
            <w:bookmarkStart w:id="981" w:name="_Toc381691490"/>
            <w:bookmarkStart w:id="982" w:name="_Toc390421232"/>
            <w:bookmarkStart w:id="983" w:name="_Toc390425507"/>
            <w:bookmarkStart w:id="984" w:name="_Toc390432902"/>
            <w:bookmarkStart w:id="985" w:name="_Toc390433008"/>
            <w:bookmarkStart w:id="986" w:name="_Toc390433111"/>
            <w:bookmarkStart w:id="987" w:name="_Toc390433316"/>
            <w:bookmarkStart w:id="988" w:name="_Toc390433419"/>
            <w:bookmarkStart w:id="989" w:name="_Toc390433521"/>
            <w:bookmarkStart w:id="990" w:name="_Toc401912067"/>
            <w:bookmarkStart w:id="991" w:name="_Toc403025758"/>
            <w:bookmarkStart w:id="992" w:name="_Toc413649174"/>
            <w:bookmarkStart w:id="993" w:name="_Toc414955367"/>
            <w:bookmarkStart w:id="994" w:name="_Toc415055890"/>
            <w:bookmarkStart w:id="995" w:name="_Toc415131772"/>
            <w:bookmarkStart w:id="996" w:name="_Toc349319480"/>
            <w:bookmarkStart w:id="997" w:name="_Toc349319695"/>
            <w:bookmarkStart w:id="998" w:name="_Toc350496732"/>
            <w:bookmarkStart w:id="999" w:name="_Toc350937803"/>
            <w:r>
              <w:t>Opening Comments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F604E9" w:rsidRPr="00A76D53" w:rsidRDefault="00F604E9" w:rsidP="00D409B2">
            <w:pPr>
              <w:pStyle w:val="Topic"/>
              <w:numPr>
                <w:ilvl w:val="1"/>
                <w:numId w:val="46"/>
              </w:numPr>
              <w:rPr>
                <w:b w:val="0"/>
              </w:rPr>
            </w:pPr>
            <w:bookmarkStart w:id="1000" w:name="_Toc414955368"/>
            <w:bookmarkStart w:id="1001" w:name="_Toc415055891"/>
            <w:bookmarkStart w:id="1002" w:name="_Toc415131773"/>
            <w:r w:rsidRPr="00A76D53">
              <w:rPr>
                <w:b w:val="0"/>
              </w:rPr>
              <w:t>Call to Order/Quorum Check</w:t>
            </w:r>
            <w:bookmarkStart w:id="1003" w:name="_Toc415055892"/>
            <w:bookmarkEnd w:id="996"/>
            <w:bookmarkEnd w:id="997"/>
            <w:bookmarkEnd w:id="998"/>
            <w:bookmarkEnd w:id="999"/>
            <w:bookmarkEnd w:id="1000"/>
            <w:bookmarkEnd w:id="1001"/>
            <w:bookmarkEnd w:id="1002"/>
            <w:bookmarkEnd w:id="1003"/>
          </w:p>
        </w:tc>
        <w:tc>
          <w:tcPr>
            <w:tcW w:w="1710" w:type="dxa"/>
          </w:tcPr>
          <w:p w:rsidR="00F604E9" w:rsidRDefault="00F604E9" w:rsidP="00A76D53">
            <w:pPr>
              <w:pStyle w:val="Person"/>
            </w:pPr>
            <w:r>
              <w:t>Elaine Boswell</w:t>
            </w:r>
          </w:p>
        </w:tc>
      </w:tr>
      <w:tr w:rsidR="00F604E9" w:rsidRPr="00521EA9" w:rsidTr="00722860">
        <w:trPr>
          <w:cantSplit/>
        </w:trPr>
        <w:tc>
          <w:tcPr>
            <w:tcW w:w="1710" w:type="dxa"/>
          </w:tcPr>
          <w:p w:rsidR="00F604E9" w:rsidRPr="00F64F79" w:rsidRDefault="00F604E9" w:rsidP="00A76D53">
            <w:pPr>
              <w:pStyle w:val="Time"/>
            </w:pPr>
            <w:bookmarkStart w:id="1004" w:name="_Toc350939604"/>
            <w:bookmarkStart w:id="1005" w:name="_Toc350939681"/>
            <w:bookmarkStart w:id="1006" w:name="_Toc350939764"/>
            <w:bookmarkStart w:id="1007" w:name="_Toc350939860"/>
            <w:bookmarkStart w:id="1008" w:name="_Toc350939975"/>
            <w:bookmarkStart w:id="1009" w:name="_Toc350940198"/>
            <w:bookmarkStart w:id="1010" w:name="_Toc350940774"/>
            <w:bookmarkStart w:id="1011" w:name="_Toc350940917"/>
            <w:bookmarkStart w:id="1012" w:name="_Toc350941264"/>
            <w:bookmarkStart w:id="1013" w:name="_Toc350941392"/>
            <w:bookmarkStart w:id="1014" w:name="_Toc350942155"/>
            <w:bookmarkStart w:id="1015" w:name="_Toc358702264"/>
            <w:bookmarkStart w:id="1016" w:name="_Toc358702727"/>
            <w:bookmarkStart w:id="1017" w:name="_Toc358702831"/>
            <w:bookmarkStart w:id="1018" w:name="_Toc360168653"/>
            <w:bookmarkStart w:id="1019" w:name="_Toc360169364"/>
            <w:bookmarkStart w:id="1020" w:name="_Toc360170437"/>
            <w:bookmarkStart w:id="1021" w:name="_Toc360193989"/>
            <w:bookmarkStart w:id="1022" w:name="_Toc360194104"/>
            <w:bookmarkStart w:id="1023" w:name="_Toc368986538"/>
            <w:bookmarkStart w:id="1024" w:name="_Toc380153379"/>
            <w:bookmarkStart w:id="1025" w:name="_Toc381686454"/>
            <w:bookmarkStart w:id="1026" w:name="_Toc381686873"/>
            <w:bookmarkStart w:id="1027" w:name="_Toc381691491"/>
            <w:bookmarkStart w:id="1028" w:name="_Toc390421233"/>
            <w:bookmarkStart w:id="1029" w:name="_Toc390425508"/>
            <w:bookmarkStart w:id="1030" w:name="_Toc390432903"/>
            <w:bookmarkStart w:id="1031" w:name="_Toc390433009"/>
            <w:bookmarkStart w:id="1032" w:name="_Toc390433112"/>
            <w:bookmarkStart w:id="1033" w:name="_Toc390433317"/>
            <w:bookmarkStart w:id="1034" w:name="_Toc390433420"/>
            <w:bookmarkStart w:id="1035" w:name="_Toc390433522"/>
            <w:bookmarkStart w:id="1036" w:name="_Toc401912068"/>
            <w:bookmarkStart w:id="1037" w:name="_Toc403025759"/>
            <w:bookmarkStart w:id="1038" w:name="_Toc413649175"/>
            <w:bookmarkStart w:id="1039" w:name="_Toc414955370"/>
            <w:bookmarkStart w:id="1040" w:name="_Toc415055893"/>
            <w:bookmarkStart w:id="1041" w:name="_Toc415131774"/>
            <w:r>
              <w:t>9:15</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t>am</w:t>
            </w:r>
            <w:bookmarkEnd w:id="1039"/>
            <w:bookmarkEnd w:id="1040"/>
            <w:bookmarkEnd w:id="1041"/>
          </w:p>
        </w:tc>
        <w:tc>
          <w:tcPr>
            <w:tcW w:w="360" w:type="dxa"/>
            <w:vMerge/>
            <w:shd w:val="clear" w:color="auto" w:fill="92D050"/>
            <w:textDirection w:val="btLr"/>
          </w:tcPr>
          <w:p w:rsidR="00F604E9" w:rsidRPr="009901B8" w:rsidRDefault="00F604E9" w:rsidP="008016D5">
            <w:pPr>
              <w:pStyle w:val="Session"/>
              <w:rPr>
                <w:b/>
                <w:szCs w:val="16"/>
              </w:rPr>
            </w:pPr>
          </w:p>
        </w:tc>
        <w:tc>
          <w:tcPr>
            <w:tcW w:w="6930" w:type="dxa"/>
          </w:tcPr>
          <w:p w:rsidR="00F604E9" w:rsidRDefault="00F604E9" w:rsidP="007A2ACF">
            <w:pPr>
              <w:pStyle w:val="Topic"/>
            </w:pPr>
            <w:bookmarkStart w:id="1042" w:name="_Toc350939605"/>
            <w:bookmarkStart w:id="1043" w:name="_Toc350939682"/>
            <w:bookmarkStart w:id="1044" w:name="_Toc350939765"/>
            <w:bookmarkStart w:id="1045" w:name="_Toc350939861"/>
            <w:bookmarkStart w:id="1046" w:name="_Toc350939976"/>
            <w:bookmarkStart w:id="1047" w:name="_Toc350940199"/>
            <w:bookmarkStart w:id="1048" w:name="_Toc350940775"/>
            <w:bookmarkStart w:id="1049" w:name="_Toc350940918"/>
            <w:bookmarkStart w:id="1050" w:name="_Toc350941265"/>
            <w:bookmarkStart w:id="1051" w:name="_Toc350941393"/>
            <w:bookmarkStart w:id="1052" w:name="_Toc350942156"/>
            <w:bookmarkStart w:id="1053" w:name="_Toc358702265"/>
            <w:bookmarkStart w:id="1054" w:name="_Toc358702728"/>
            <w:bookmarkStart w:id="1055" w:name="_Toc358702832"/>
            <w:bookmarkStart w:id="1056" w:name="_Toc360168654"/>
            <w:bookmarkStart w:id="1057" w:name="_Toc360169365"/>
            <w:bookmarkStart w:id="1058" w:name="_Toc360170438"/>
            <w:bookmarkStart w:id="1059" w:name="_Toc360193990"/>
            <w:bookmarkStart w:id="1060" w:name="_Toc360194105"/>
            <w:bookmarkStart w:id="1061" w:name="_Toc368986539"/>
            <w:bookmarkStart w:id="1062" w:name="_Toc380153380"/>
            <w:bookmarkStart w:id="1063" w:name="_Toc381686455"/>
            <w:bookmarkStart w:id="1064" w:name="_Toc381686874"/>
            <w:bookmarkStart w:id="1065" w:name="_Toc381691492"/>
            <w:bookmarkStart w:id="1066" w:name="_Toc390421234"/>
            <w:bookmarkStart w:id="1067" w:name="_Toc390425509"/>
            <w:bookmarkStart w:id="1068" w:name="_Toc390432904"/>
            <w:bookmarkStart w:id="1069" w:name="_Toc390433010"/>
            <w:bookmarkStart w:id="1070" w:name="_Toc390433113"/>
            <w:bookmarkStart w:id="1071" w:name="_Toc390433318"/>
            <w:bookmarkStart w:id="1072" w:name="_Toc390433421"/>
            <w:bookmarkStart w:id="1073" w:name="_Toc390433523"/>
            <w:bookmarkStart w:id="1074" w:name="_Toc401912069"/>
            <w:bookmarkStart w:id="1075" w:name="_Toc403025760"/>
            <w:bookmarkStart w:id="1076" w:name="_Toc413649176"/>
            <w:bookmarkStart w:id="1077" w:name="_Toc414955371"/>
            <w:bookmarkStart w:id="1078" w:name="_Toc415055894"/>
            <w:bookmarkStart w:id="1079" w:name="_Toc415131775"/>
            <w:r>
              <w:t>Sub-Group Activities Debrief</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F604E9" w:rsidRPr="006D5115" w:rsidRDefault="00F604E9" w:rsidP="00C40851">
            <w:pPr>
              <w:pStyle w:val="Sub-Topic"/>
            </w:pPr>
            <w:bookmarkStart w:id="1080" w:name="_Toc414955372"/>
            <w:bookmarkStart w:id="1081" w:name="_Toc415055895"/>
            <w:bookmarkStart w:id="1082" w:name="_Toc415131776"/>
            <w:r w:rsidRPr="006D5115">
              <w:t>Definitions</w:t>
            </w:r>
            <w:bookmarkEnd w:id="1080"/>
            <w:bookmarkEnd w:id="1081"/>
            <w:bookmarkEnd w:id="1082"/>
          </w:p>
          <w:p w:rsidR="00F604E9" w:rsidRPr="006D5115" w:rsidRDefault="00F604E9" w:rsidP="00C40851">
            <w:pPr>
              <w:pStyle w:val="Sub-Topic"/>
            </w:pPr>
            <w:bookmarkStart w:id="1083" w:name="_Toc414955373"/>
            <w:bookmarkStart w:id="1084" w:name="_Toc415055896"/>
            <w:bookmarkStart w:id="1085" w:name="_Toc415131777"/>
            <w:r w:rsidRPr="006D5115">
              <w:t>Audit Handbook</w:t>
            </w:r>
            <w:bookmarkEnd w:id="1083"/>
            <w:bookmarkEnd w:id="1084"/>
            <w:bookmarkEnd w:id="1085"/>
          </w:p>
          <w:p w:rsidR="00F604E9" w:rsidRPr="00AC3556" w:rsidRDefault="00F604E9" w:rsidP="00C40851">
            <w:pPr>
              <w:pStyle w:val="Sub-Topic"/>
            </w:pPr>
            <w:bookmarkStart w:id="1086" w:name="_Toc414955374"/>
            <w:bookmarkStart w:id="1087" w:name="_Toc415055897"/>
            <w:bookmarkStart w:id="1088" w:name="_Toc415131778"/>
            <w:r w:rsidRPr="006D5115">
              <w:t>OP</w:t>
            </w:r>
            <w:r w:rsidR="00010DBC">
              <w:t xml:space="preserve"> </w:t>
            </w:r>
            <w:r w:rsidRPr="006D5115">
              <w:t xml:space="preserve">1114 </w:t>
            </w:r>
            <w:r w:rsidR="00D409B2">
              <w:t>A</w:t>
            </w:r>
            <w:r w:rsidRPr="006D5115">
              <w:t xml:space="preserve">ppendix </w:t>
            </w:r>
            <w:r w:rsidR="00D409B2">
              <w:t>MMM</w:t>
            </w:r>
            <w:bookmarkEnd w:id="1086"/>
            <w:bookmarkEnd w:id="1087"/>
            <w:bookmarkEnd w:id="1088"/>
          </w:p>
        </w:tc>
        <w:tc>
          <w:tcPr>
            <w:tcW w:w="1710" w:type="dxa"/>
          </w:tcPr>
          <w:p w:rsidR="00F604E9" w:rsidRDefault="00F604E9" w:rsidP="00A76D53">
            <w:pPr>
              <w:pStyle w:val="Person"/>
            </w:pPr>
            <w:r>
              <w:t>Elaine Boswell</w:t>
            </w:r>
          </w:p>
        </w:tc>
      </w:tr>
      <w:tr w:rsidR="00F604E9" w:rsidRPr="00521EA9" w:rsidTr="00A238B6">
        <w:trPr>
          <w:cantSplit/>
        </w:trPr>
        <w:tc>
          <w:tcPr>
            <w:tcW w:w="1710" w:type="dxa"/>
            <w:shd w:val="clear" w:color="auto" w:fill="A6A6A6" w:themeFill="background1" w:themeFillShade="A6"/>
            <w:vAlign w:val="center"/>
          </w:tcPr>
          <w:p w:rsidR="00F604E9" w:rsidRPr="00F64F79" w:rsidRDefault="00B7611E" w:rsidP="00534AE0">
            <w:pPr>
              <w:pStyle w:val="Time"/>
            </w:pPr>
            <w:bookmarkStart w:id="1089" w:name="_Toc350939606"/>
            <w:bookmarkStart w:id="1090" w:name="_Toc350939683"/>
            <w:bookmarkStart w:id="1091" w:name="_Toc350939767"/>
            <w:bookmarkStart w:id="1092" w:name="_Toc350939862"/>
            <w:bookmarkStart w:id="1093" w:name="_Toc350939977"/>
            <w:bookmarkStart w:id="1094" w:name="_Toc350940200"/>
            <w:bookmarkStart w:id="1095" w:name="_Toc350940776"/>
            <w:bookmarkStart w:id="1096" w:name="_Toc350940919"/>
            <w:bookmarkStart w:id="1097" w:name="_Toc350941266"/>
            <w:bookmarkStart w:id="1098" w:name="_Toc350941394"/>
            <w:bookmarkStart w:id="1099" w:name="_Toc350942157"/>
            <w:bookmarkStart w:id="1100" w:name="_Toc358702266"/>
            <w:bookmarkStart w:id="1101" w:name="_Toc358702729"/>
            <w:bookmarkStart w:id="1102" w:name="_Toc358702833"/>
            <w:bookmarkStart w:id="1103" w:name="_Toc360168655"/>
            <w:bookmarkStart w:id="1104" w:name="_Toc360169366"/>
            <w:bookmarkStart w:id="1105" w:name="_Toc360170439"/>
            <w:bookmarkStart w:id="1106" w:name="_Toc360193991"/>
            <w:bookmarkStart w:id="1107" w:name="_Toc360194106"/>
            <w:bookmarkStart w:id="1108" w:name="_Toc368986540"/>
            <w:bookmarkStart w:id="1109" w:name="_Toc380153381"/>
            <w:bookmarkStart w:id="1110" w:name="_Toc381686456"/>
            <w:bookmarkStart w:id="1111" w:name="_Toc381686875"/>
            <w:bookmarkStart w:id="1112" w:name="_Toc381691493"/>
            <w:bookmarkStart w:id="1113" w:name="_Toc390421235"/>
            <w:bookmarkStart w:id="1114" w:name="_Toc390425510"/>
            <w:bookmarkStart w:id="1115" w:name="_Toc390432905"/>
            <w:bookmarkStart w:id="1116" w:name="_Toc390433011"/>
            <w:bookmarkStart w:id="1117" w:name="_Toc390433114"/>
            <w:bookmarkStart w:id="1118" w:name="_Toc390433319"/>
            <w:bookmarkStart w:id="1119" w:name="_Toc390433422"/>
            <w:bookmarkStart w:id="1120" w:name="_Toc390433524"/>
            <w:bookmarkStart w:id="1121" w:name="_Toc401912070"/>
            <w:bookmarkStart w:id="1122" w:name="_Toc403025761"/>
            <w:bookmarkStart w:id="1123" w:name="_Toc413649177"/>
            <w:bookmarkStart w:id="1124" w:name="_Toc414955375"/>
            <w:bookmarkStart w:id="1125" w:name="_Toc415055898"/>
            <w:bookmarkStart w:id="1126" w:name="_Toc415131779"/>
            <w:r>
              <w:t>12:00pm</w:t>
            </w:r>
            <w:r w:rsidR="00F604E9">
              <w:t xml:space="preserve"> – 1:00pm</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tc>
        <w:tc>
          <w:tcPr>
            <w:tcW w:w="360" w:type="dxa"/>
            <w:shd w:val="clear" w:color="auto" w:fill="A6A6A6" w:themeFill="background1" w:themeFillShade="A6"/>
          </w:tcPr>
          <w:p w:rsidR="00F604E9" w:rsidRPr="00521EA9" w:rsidRDefault="00F604E9" w:rsidP="008016D5">
            <w:pPr>
              <w:pStyle w:val="Adjourn-Break-Lunch"/>
            </w:pPr>
            <w:bookmarkStart w:id="1127" w:name="_Toc324794486"/>
            <w:bookmarkStart w:id="1128" w:name="_Toc324794639"/>
            <w:bookmarkStart w:id="1129" w:name="_Toc336252829"/>
            <w:bookmarkStart w:id="1130" w:name="_Toc336253283"/>
            <w:bookmarkStart w:id="1131" w:name="_Toc336331405"/>
            <w:bookmarkStart w:id="1132" w:name="_Toc337538725"/>
            <w:bookmarkStart w:id="1133" w:name="_Toc337546872"/>
            <w:bookmarkStart w:id="1134" w:name="_Toc339610184"/>
            <w:bookmarkStart w:id="1135" w:name="_Toc346614342"/>
            <w:bookmarkStart w:id="1136" w:name="_Toc347686148"/>
            <w:bookmarkStart w:id="1137" w:name="_Toc347750049"/>
            <w:bookmarkStart w:id="1138" w:name="_Toc347750213"/>
            <w:bookmarkStart w:id="1139" w:name="_Toc347760155"/>
            <w:bookmarkStart w:id="1140" w:name="_Toc349315827"/>
            <w:bookmarkStart w:id="1141" w:name="_Toc349319486"/>
            <w:bookmarkStart w:id="1142" w:name="_Toc349319701"/>
            <w:bookmarkStart w:id="1143" w:name="_Toc350496736"/>
            <w:bookmarkStart w:id="1144" w:name="_Toc350937807"/>
            <w:bookmarkStart w:id="1145" w:name="_Toc350939607"/>
            <w:bookmarkStart w:id="1146" w:name="_Toc350939684"/>
            <w:bookmarkStart w:id="1147" w:name="_Toc350939768"/>
            <w:bookmarkStart w:id="1148" w:name="_Toc350939863"/>
            <w:bookmarkStart w:id="1149" w:name="_Toc350939978"/>
            <w:bookmarkStart w:id="1150" w:name="_Toc350940201"/>
            <w:bookmarkStart w:id="1151" w:name="_Toc350940777"/>
            <w:bookmarkStart w:id="1152" w:name="_Toc350940920"/>
            <w:bookmarkStart w:id="1153" w:name="_Toc350941267"/>
            <w:bookmarkStart w:id="1154" w:name="_Toc350941395"/>
          </w:p>
        </w:tc>
        <w:tc>
          <w:tcPr>
            <w:tcW w:w="6930" w:type="dxa"/>
            <w:shd w:val="clear" w:color="auto" w:fill="A6A6A6" w:themeFill="background1" w:themeFillShade="A6"/>
          </w:tcPr>
          <w:p w:rsidR="00F604E9" w:rsidRPr="00521EA9" w:rsidRDefault="00F604E9" w:rsidP="008016D5">
            <w:pPr>
              <w:pStyle w:val="Adjourn-Break-Lunch"/>
            </w:pPr>
            <w:bookmarkStart w:id="1155" w:name="_Toc350942158"/>
            <w:bookmarkStart w:id="1156" w:name="_Toc358702267"/>
            <w:bookmarkStart w:id="1157" w:name="_Toc358702730"/>
            <w:bookmarkStart w:id="1158" w:name="_Toc358702834"/>
            <w:bookmarkStart w:id="1159" w:name="_Toc360168656"/>
            <w:bookmarkStart w:id="1160" w:name="_Toc360169367"/>
            <w:bookmarkStart w:id="1161" w:name="_Toc360170440"/>
            <w:bookmarkStart w:id="1162" w:name="_Toc360193992"/>
            <w:bookmarkStart w:id="1163" w:name="_Toc360194107"/>
            <w:bookmarkStart w:id="1164" w:name="_Toc368986541"/>
            <w:bookmarkStart w:id="1165" w:name="_Toc380153382"/>
            <w:bookmarkStart w:id="1166" w:name="_Toc381686457"/>
            <w:bookmarkStart w:id="1167" w:name="_Toc381686876"/>
            <w:bookmarkStart w:id="1168" w:name="_Toc381691494"/>
            <w:bookmarkStart w:id="1169" w:name="_Toc390421236"/>
            <w:bookmarkStart w:id="1170" w:name="_Toc390425511"/>
            <w:bookmarkStart w:id="1171" w:name="_Toc390432906"/>
            <w:bookmarkStart w:id="1172" w:name="_Toc390433012"/>
            <w:bookmarkStart w:id="1173" w:name="_Toc390433115"/>
            <w:bookmarkStart w:id="1174" w:name="_Toc390433320"/>
            <w:bookmarkStart w:id="1175" w:name="_Toc390433423"/>
            <w:bookmarkStart w:id="1176" w:name="_Toc390433525"/>
            <w:bookmarkStart w:id="1177" w:name="_Toc401912071"/>
            <w:bookmarkStart w:id="1178" w:name="_Toc403025762"/>
            <w:bookmarkStart w:id="1179" w:name="_Toc413649178"/>
            <w:bookmarkStart w:id="1180" w:name="_Toc414955376"/>
            <w:bookmarkStart w:id="1181" w:name="_Toc415055899"/>
            <w:bookmarkStart w:id="1182" w:name="_Toc415131780"/>
            <w:r w:rsidRPr="00521EA9">
              <w:t>Lunch Break</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tc>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tc>
          <w:tcPr>
            <w:tcW w:w="1710" w:type="dxa"/>
            <w:shd w:val="clear" w:color="auto" w:fill="A6A6A6" w:themeFill="background1" w:themeFillShade="A6"/>
          </w:tcPr>
          <w:p w:rsidR="00F604E9" w:rsidRPr="00521EA9" w:rsidRDefault="00F604E9" w:rsidP="008016D5">
            <w:pPr>
              <w:pStyle w:val="Adjourn-Break-Lunch"/>
            </w:pPr>
          </w:p>
        </w:tc>
      </w:tr>
      <w:tr w:rsidR="00F604E9" w:rsidRPr="00521EA9" w:rsidTr="00722860">
        <w:trPr>
          <w:cantSplit/>
        </w:trPr>
        <w:tc>
          <w:tcPr>
            <w:tcW w:w="1710" w:type="dxa"/>
          </w:tcPr>
          <w:p w:rsidR="00F604E9" w:rsidRPr="00F64F79" w:rsidRDefault="00F604E9" w:rsidP="00534AE0">
            <w:pPr>
              <w:pStyle w:val="Time"/>
            </w:pPr>
            <w:bookmarkStart w:id="1183" w:name="_Toc350939608"/>
            <w:bookmarkStart w:id="1184" w:name="_Toc350939685"/>
            <w:bookmarkStart w:id="1185" w:name="_Toc350939769"/>
            <w:bookmarkStart w:id="1186" w:name="_Toc350939864"/>
            <w:bookmarkStart w:id="1187" w:name="_Toc350939979"/>
            <w:bookmarkStart w:id="1188" w:name="_Toc350940202"/>
            <w:bookmarkStart w:id="1189" w:name="_Toc350940778"/>
            <w:bookmarkStart w:id="1190" w:name="_Toc350940921"/>
            <w:bookmarkStart w:id="1191" w:name="_Toc350941268"/>
            <w:bookmarkStart w:id="1192" w:name="_Toc350941396"/>
            <w:bookmarkStart w:id="1193" w:name="_Toc350942159"/>
            <w:bookmarkStart w:id="1194" w:name="_Toc358702268"/>
            <w:bookmarkStart w:id="1195" w:name="_Toc358702731"/>
            <w:bookmarkStart w:id="1196" w:name="_Toc358702835"/>
            <w:bookmarkStart w:id="1197" w:name="_Toc360168657"/>
            <w:bookmarkStart w:id="1198" w:name="_Toc360169368"/>
            <w:bookmarkStart w:id="1199" w:name="_Toc360170441"/>
            <w:bookmarkStart w:id="1200" w:name="_Toc360193993"/>
            <w:bookmarkStart w:id="1201" w:name="_Toc360194108"/>
            <w:bookmarkStart w:id="1202" w:name="_Toc368986542"/>
            <w:bookmarkStart w:id="1203" w:name="_Toc380153383"/>
            <w:bookmarkStart w:id="1204" w:name="_Toc381686458"/>
            <w:bookmarkStart w:id="1205" w:name="_Toc381686877"/>
            <w:bookmarkStart w:id="1206" w:name="_Toc381691495"/>
            <w:bookmarkStart w:id="1207" w:name="_Toc390421237"/>
            <w:bookmarkStart w:id="1208" w:name="_Toc390425512"/>
            <w:bookmarkStart w:id="1209" w:name="_Toc390432907"/>
            <w:bookmarkStart w:id="1210" w:name="_Toc390433013"/>
            <w:bookmarkStart w:id="1211" w:name="_Toc390433116"/>
            <w:bookmarkStart w:id="1212" w:name="_Toc390433321"/>
            <w:bookmarkStart w:id="1213" w:name="_Toc390433424"/>
            <w:bookmarkStart w:id="1214" w:name="_Toc390433526"/>
            <w:bookmarkStart w:id="1215" w:name="_Toc401912072"/>
            <w:bookmarkStart w:id="1216" w:name="_Toc403025763"/>
            <w:bookmarkStart w:id="1217" w:name="_Toc413649179"/>
            <w:bookmarkStart w:id="1218" w:name="_Toc414955377"/>
            <w:bookmarkStart w:id="1219" w:name="_Toc415055900"/>
            <w:bookmarkStart w:id="1220" w:name="_Toc415131781"/>
            <w:r>
              <w:t>1:00pm</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tc>
        <w:tc>
          <w:tcPr>
            <w:tcW w:w="360" w:type="dxa"/>
            <w:vMerge w:val="restart"/>
            <w:shd w:val="clear" w:color="auto" w:fill="92D050"/>
            <w:vAlign w:val="center"/>
          </w:tcPr>
          <w:p w:rsidR="00F604E9" w:rsidRPr="00865FFC" w:rsidRDefault="00F604E9" w:rsidP="003B0579">
            <w:pPr>
              <w:jc w:val="center"/>
              <w:rPr>
                <w:b/>
                <w:sz w:val="16"/>
                <w:szCs w:val="16"/>
              </w:rPr>
            </w:pPr>
            <w:r w:rsidRPr="00865FFC">
              <w:rPr>
                <w:b/>
                <w:sz w:val="16"/>
                <w:szCs w:val="16"/>
              </w:rPr>
              <w:t>OPEN</w:t>
            </w:r>
          </w:p>
        </w:tc>
        <w:tc>
          <w:tcPr>
            <w:tcW w:w="6930" w:type="dxa"/>
            <w:shd w:val="clear" w:color="auto" w:fill="auto"/>
          </w:tcPr>
          <w:p w:rsidR="00F604E9" w:rsidRDefault="00F604E9" w:rsidP="007A2ACF">
            <w:pPr>
              <w:pStyle w:val="Topic"/>
            </w:pPr>
            <w:bookmarkStart w:id="1221" w:name="_Toc350939609"/>
            <w:bookmarkStart w:id="1222" w:name="_Toc350939686"/>
            <w:bookmarkStart w:id="1223" w:name="_Toc350939770"/>
            <w:bookmarkStart w:id="1224" w:name="_Toc350939865"/>
            <w:bookmarkStart w:id="1225" w:name="_Toc350939980"/>
            <w:bookmarkStart w:id="1226" w:name="_Toc350940203"/>
            <w:bookmarkStart w:id="1227" w:name="_Toc350940779"/>
            <w:bookmarkStart w:id="1228" w:name="_Toc350940922"/>
            <w:bookmarkStart w:id="1229" w:name="_Toc350941269"/>
            <w:bookmarkStart w:id="1230" w:name="_Toc350941397"/>
            <w:bookmarkStart w:id="1231" w:name="_Toc350942160"/>
            <w:bookmarkStart w:id="1232" w:name="_Toc358702269"/>
            <w:bookmarkStart w:id="1233" w:name="_Toc358702732"/>
            <w:bookmarkStart w:id="1234" w:name="_Toc358702836"/>
            <w:bookmarkStart w:id="1235" w:name="_Toc360168658"/>
            <w:bookmarkStart w:id="1236" w:name="_Toc360169369"/>
            <w:bookmarkStart w:id="1237" w:name="_Toc360170442"/>
            <w:bookmarkStart w:id="1238" w:name="_Toc360193994"/>
            <w:bookmarkStart w:id="1239" w:name="_Toc360194109"/>
            <w:bookmarkStart w:id="1240" w:name="_Toc368986543"/>
            <w:bookmarkStart w:id="1241" w:name="_Toc380153384"/>
            <w:bookmarkStart w:id="1242" w:name="_Toc381686459"/>
            <w:bookmarkStart w:id="1243" w:name="_Toc381686878"/>
            <w:bookmarkStart w:id="1244" w:name="_Toc381691496"/>
            <w:bookmarkStart w:id="1245" w:name="_Toc390421238"/>
            <w:bookmarkStart w:id="1246" w:name="_Toc390425513"/>
            <w:bookmarkStart w:id="1247" w:name="_Toc390432908"/>
            <w:bookmarkStart w:id="1248" w:name="_Toc390433014"/>
            <w:bookmarkStart w:id="1249" w:name="_Toc390433117"/>
            <w:bookmarkStart w:id="1250" w:name="_Toc390433322"/>
            <w:bookmarkStart w:id="1251" w:name="_Toc390433425"/>
            <w:bookmarkStart w:id="1252" w:name="_Toc390433527"/>
            <w:bookmarkStart w:id="1253" w:name="_Toc401912073"/>
            <w:bookmarkStart w:id="1254" w:name="_Toc403025764"/>
            <w:bookmarkStart w:id="1255" w:name="_Toc413649180"/>
            <w:bookmarkStart w:id="1256" w:name="_Toc414955378"/>
            <w:bookmarkStart w:id="1257" w:name="_Toc415055901"/>
            <w:bookmarkStart w:id="1258" w:name="_Toc415131782"/>
            <w:r>
              <w:t>Auditor Hiring and Auditor Selection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F604E9" w:rsidRDefault="00F604E9" w:rsidP="00C40851">
            <w:pPr>
              <w:pStyle w:val="Sub-Topic"/>
            </w:pPr>
            <w:bookmarkStart w:id="1259" w:name="_Toc350939771"/>
            <w:bookmarkStart w:id="1260" w:name="_Toc415055902"/>
            <w:bookmarkStart w:id="1261" w:name="_Toc415131783"/>
            <w:r>
              <w:t>Auditor Interview questions</w:t>
            </w:r>
            <w:bookmarkEnd w:id="1259"/>
            <w:bookmarkEnd w:id="1260"/>
            <w:bookmarkEnd w:id="1261"/>
          </w:p>
          <w:p w:rsidR="00F604E9" w:rsidRDefault="00F604E9" w:rsidP="00C40851">
            <w:pPr>
              <w:pStyle w:val="Sub-Topic"/>
            </w:pPr>
            <w:bookmarkStart w:id="1262" w:name="_Toc415055903"/>
            <w:bookmarkStart w:id="1263" w:name="_Toc415131784"/>
            <w:r>
              <w:t>Auditor Interview</w:t>
            </w:r>
            <w:r w:rsidR="00B7611E">
              <w:t xml:space="preserve"> process</w:t>
            </w:r>
            <w:bookmarkEnd w:id="1262"/>
            <w:bookmarkEnd w:id="1263"/>
          </w:p>
          <w:p w:rsidR="00B7611E" w:rsidRDefault="00B7611E" w:rsidP="00C40851">
            <w:pPr>
              <w:pStyle w:val="Sub-Topic"/>
            </w:pPr>
            <w:bookmarkStart w:id="1264" w:name="_Toc415055904"/>
            <w:bookmarkStart w:id="1265" w:name="_Toc415131785"/>
            <w:proofErr w:type="spellStart"/>
            <w:r>
              <w:t>Requried</w:t>
            </w:r>
            <w:proofErr w:type="spellEnd"/>
            <w:r>
              <w:t xml:space="preserve"> Auditor Qualifications</w:t>
            </w:r>
            <w:bookmarkEnd w:id="1264"/>
            <w:bookmarkEnd w:id="1265"/>
          </w:p>
          <w:p w:rsidR="00B7611E" w:rsidRPr="005807B9" w:rsidRDefault="00B7611E" w:rsidP="00C40851">
            <w:pPr>
              <w:pStyle w:val="Sub-TopicDetail"/>
            </w:pPr>
            <w:r>
              <w:t>T</w:t>
            </w:r>
            <w:r w:rsidR="00DA64BB">
              <w:t xml:space="preserve">o </w:t>
            </w:r>
            <w:r>
              <w:t>include drafting OP 1116, Appendix MMM</w:t>
            </w:r>
          </w:p>
        </w:tc>
        <w:tc>
          <w:tcPr>
            <w:tcW w:w="1710" w:type="dxa"/>
          </w:tcPr>
          <w:p w:rsidR="00F604E9" w:rsidRPr="00521EA9" w:rsidRDefault="00F604E9" w:rsidP="00534AE0">
            <w:pPr>
              <w:pStyle w:val="Person"/>
            </w:pPr>
            <w:r>
              <w:t>Elaine Boswell</w:t>
            </w:r>
          </w:p>
        </w:tc>
      </w:tr>
      <w:tr w:rsidR="00F604E9" w:rsidRPr="00521EA9" w:rsidTr="00722860">
        <w:trPr>
          <w:cantSplit/>
        </w:trPr>
        <w:tc>
          <w:tcPr>
            <w:tcW w:w="1710" w:type="dxa"/>
          </w:tcPr>
          <w:p w:rsidR="00F604E9" w:rsidRDefault="00F604E9" w:rsidP="00534AE0">
            <w:pPr>
              <w:pStyle w:val="Time"/>
            </w:pPr>
            <w:bookmarkStart w:id="1266" w:name="_Toc414955379"/>
            <w:bookmarkStart w:id="1267" w:name="_Toc415055905"/>
            <w:bookmarkStart w:id="1268" w:name="_Toc415131786"/>
            <w:r>
              <w:t>2:30pm</w:t>
            </w:r>
            <w:bookmarkEnd w:id="1266"/>
            <w:bookmarkEnd w:id="1267"/>
            <w:bookmarkEnd w:id="1268"/>
          </w:p>
        </w:tc>
        <w:tc>
          <w:tcPr>
            <w:tcW w:w="360" w:type="dxa"/>
            <w:vMerge/>
            <w:shd w:val="clear" w:color="auto" w:fill="92D050"/>
            <w:vAlign w:val="center"/>
          </w:tcPr>
          <w:p w:rsidR="00F604E9" w:rsidRPr="00865FFC" w:rsidRDefault="00F604E9" w:rsidP="003B0579">
            <w:pPr>
              <w:jc w:val="center"/>
              <w:rPr>
                <w:b/>
                <w:sz w:val="16"/>
                <w:szCs w:val="16"/>
              </w:rPr>
            </w:pPr>
          </w:p>
        </w:tc>
        <w:tc>
          <w:tcPr>
            <w:tcW w:w="6930" w:type="dxa"/>
            <w:shd w:val="clear" w:color="auto" w:fill="auto"/>
          </w:tcPr>
          <w:p w:rsidR="00F604E9" w:rsidRDefault="00F604E9" w:rsidP="00C40851">
            <w:pPr>
              <w:pStyle w:val="Topic"/>
              <w:numPr>
                <w:ilvl w:val="0"/>
                <w:numId w:val="53"/>
              </w:numPr>
            </w:pPr>
            <w:bookmarkStart w:id="1269" w:name="_Toc415055906"/>
            <w:bookmarkStart w:id="1270" w:name="_Toc414955380"/>
            <w:bookmarkStart w:id="1271" w:name="_Toc415131787"/>
            <w:r>
              <w:t>Checklist Development</w:t>
            </w:r>
            <w:bookmarkEnd w:id="1269"/>
            <w:bookmarkEnd w:id="1270"/>
            <w:bookmarkEnd w:id="1271"/>
          </w:p>
          <w:p w:rsidR="00D409B2" w:rsidRPr="00D409B2" w:rsidRDefault="00D409B2" w:rsidP="00D409B2">
            <w:pPr>
              <w:pStyle w:val="Topicdetail"/>
              <w:numPr>
                <w:ilvl w:val="1"/>
                <w:numId w:val="53"/>
              </w:numPr>
              <w:rPr>
                <w:b/>
              </w:rPr>
            </w:pPr>
            <w:bookmarkStart w:id="1272" w:name="_Toc414955381"/>
            <w:r w:rsidRPr="00032E2D">
              <w:t xml:space="preserve">Work to complete </w:t>
            </w:r>
            <w:r>
              <w:t xml:space="preserve">AC7140 </w:t>
            </w:r>
            <w:r w:rsidRPr="00032E2D">
              <w:t>Forging checklist</w:t>
            </w:r>
          </w:p>
          <w:p w:rsidR="00F604E9" w:rsidRDefault="00D409B2" w:rsidP="00C40851">
            <w:pPr>
              <w:pStyle w:val="Topicdetail"/>
            </w:pPr>
            <w:r>
              <w:t xml:space="preserve">Resolve </w:t>
            </w:r>
            <w:r w:rsidRPr="00032E2D">
              <w:t>ballot comments</w:t>
            </w:r>
            <w:bookmarkEnd w:id="1272"/>
          </w:p>
          <w:p w:rsidR="000D776D" w:rsidRDefault="000D776D" w:rsidP="000D776D">
            <w:pPr>
              <w:pStyle w:val="Topicdetail"/>
            </w:pPr>
            <w:r>
              <w:t>Section 11 – re-structuring</w:t>
            </w:r>
          </w:p>
          <w:p w:rsidR="000D776D" w:rsidRDefault="000D776D" w:rsidP="000D776D">
            <w:pPr>
              <w:pStyle w:val="Topicdetail"/>
            </w:pPr>
            <w:r>
              <w:t>Section 12 review un-necessary duplication</w:t>
            </w:r>
          </w:p>
          <w:p w:rsidR="000D776D" w:rsidRDefault="000D776D" w:rsidP="000D776D">
            <w:pPr>
              <w:pStyle w:val="Topicdetail"/>
            </w:pPr>
            <w:r>
              <w:t>Appendix A – propose removing from checklist and adding to handbook</w:t>
            </w:r>
          </w:p>
          <w:p w:rsidR="000D776D" w:rsidRPr="008B3668" w:rsidRDefault="000D776D" w:rsidP="000D776D">
            <w:pPr>
              <w:pStyle w:val="Topicdetail"/>
            </w:pPr>
            <w:r>
              <w:t>Length of Audit – number and type of Job audits</w:t>
            </w:r>
            <w:bookmarkStart w:id="1273" w:name="_GoBack"/>
            <w:bookmarkEnd w:id="1273"/>
          </w:p>
        </w:tc>
        <w:tc>
          <w:tcPr>
            <w:tcW w:w="1710" w:type="dxa"/>
          </w:tcPr>
          <w:p w:rsidR="00F604E9" w:rsidRDefault="00CC3465" w:rsidP="00534AE0">
            <w:pPr>
              <w:pStyle w:val="Person"/>
            </w:pPr>
            <w:r>
              <w:t>Elaine Boswell</w:t>
            </w:r>
          </w:p>
        </w:tc>
      </w:tr>
      <w:tr w:rsidR="00F604E9" w:rsidRPr="00521EA9" w:rsidTr="00722860">
        <w:trPr>
          <w:cantSplit/>
        </w:trPr>
        <w:tc>
          <w:tcPr>
            <w:tcW w:w="1710" w:type="dxa"/>
          </w:tcPr>
          <w:p w:rsidR="00F604E9" w:rsidRPr="00F64F79" w:rsidRDefault="00F604E9" w:rsidP="00906A1E">
            <w:pPr>
              <w:pStyle w:val="Time"/>
            </w:pPr>
            <w:bookmarkStart w:id="1274" w:name="_Toc350939610"/>
            <w:bookmarkStart w:id="1275" w:name="_Toc350939687"/>
            <w:bookmarkStart w:id="1276" w:name="_Toc350939772"/>
            <w:bookmarkStart w:id="1277" w:name="_Toc350939866"/>
            <w:bookmarkStart w:id="1278" w:name="_Toc350939981"/>
            <w:bookmarkStart w:id="1279" w:name="_Toc350940204"/>
            <w:bookmarkStart w:id="1280" w:name="_Toc350940780"/>
            <w:bookmarkStart w:id="1281" w:name="_Toc350940923"/>
            <w:bookmarkStart w:id="1282" w:name="_Toc350941270"/>
            <w:bookmarkStart w:id="1283" w:name="_Toc350941398"/>
            <w:bookmarkStart w:id="1284" w:name="_Toc350942161"/>
            <w:bookmarkStart w:id="1285" w:name="_Toc358702270"/>
            <w:bookmarkStart w:id="1286" w:name="_Toc358702733"/>
            <w:bookmarkStart w:id="1287" w:name="_Toc358702837"/>
            <w:bookmarkStart w:id="1288" w:name="_Toc360168659"/>
            <w:bookmarkStart w:id="1289" w:name="_Toc360169370"/>
            <w:bookmarkStart w:id="1290" w:name="_Toc360170443"/>
            <w:bookmarkStart w:id="1291" w:name="_Toc360193995"/>
            <w:bookmarkStart w:id="1292" w:name="_Toc360194110"/>
            <w:bookmarkStart w:id="1293" w:name="_Toc368986544"/>
            <w:bookmarkStart w:id="1294" w:name="_Toc380153385"/>
            <w:bookmarkStart w:id="1295" w:name="_Toc381686460"/>
            <w:bookmarkStart w:id="1296" w:name="_Toc381686879"/>
            <w:bookmarkStart w:id="1297" w:name="_Toc381691497"/>
            <w:bookmarkStart w:id="1298" w:name="_Toc390421239"/>
            <w:bookmarkStart w:id="1299" w:name="_Toc390425514"/>
            <w:bookmarkStart w:id="1300" w:name="_Toc390432909"/>
            <w:bookmarkStart w:id="1301" w:name="_Toc390433015"/>
            <w:bookmarkStart w:id="1302" w:name="_Toc390433118"/>
            <w:bookmarkStart w:id="1303" w:name="_Toc390433323"/>
            <w:bookmarkStart w:id="1304" w:name="_Toc390433426"/>
            <w:bookmarkStart w:id="1305" w:name="_Toc390433528"/>
            <w:bookmarkStart w:id="1306" w:name="_Toc401912074"/>
            <w:bookmarkStart w:id="1307" w:name="_Toc403025765"/>
            <w:bookmarkStart w:id="1308" w:name="_Toc413649181"/>
            <w:bookmarkStart w:id="1309" w:name="_Toc414955382"/>
            <w:bookmarkStart w:id="1310" w:name="_Toc415055907"/>
            <w:bookmarkStart w:id="1311" w:name="_Toc415131788"/>
            <w:r>
              <w:t>4:45pm</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tc>
        <w:tc>
          <w:tcPr>
            <w:tcW w:w="360" w:type="dxa"/>
            <w:vMerge/>
            <w:shd w:val="clear" w:color="auto" w:fill="92D050"/>
            <w:textDirection w:val="btLr"/>
          </w:tcPr>
          <w:p w:rsidR="00F604E9" w:rsidRPr="00521EA9" w:rsidRDefault="00F604E9" w:rsidP="008016D5">
            <w:pPr>
              <w:spacing w:before="60"/>
              <w:ind w:left="113" w:right="113"/>
              <w:jc w:val="center"/>
              <w:rPr>
                <w:sz w:val="16"/>
                <w:szCs w:val="16"/>
              </w:rPr>
            </w:pPr>
          </w:p>
        </w:tc>
        <w:tc>
          <w:tcPr>
            <w:tcW w:w="6930" w:type="dxa"/>
            <w:shd w:val="clear" w:color="auto" w:fill="auto"/>
          </w:tcPr>
          <w:p w:rsidR="00F604E9" w:rsidRPr="0053006E" w:rsidRDefault="00F604E9" w:rsidP="008016D5">
            <w:pPr>
              <w:pStyle w:val="Adjourn-Break-Lunch"/>
            </w:pPr>
            <w:bookmarkStart w:id="1312" w:name="_Toc349319490"/>
            <w:bookmarkStart w:id="1313" w:name="_Toc349319705"/>
            <w:bookmarkStart w:id="1314" w:name="_Toc350496740"/>
            <w:bookmarkStart w:id="1315" w:name="_Toc350937811"/>
            <w:bookmarkStart w:id="1316" w:name="_Toc350939611"/>
            <w:bookmarkStart w:id="1317" w:name="_Toc350939688"/>
            <w:bookmarkStart w:id="1318" w:name="_Toc350939773"/>
            <w:bookmarkStart w:id="1319" w:name="_Toc350939867"/>
            <w:bookmarkStart w:id="1320" w:name="_Toc350939982"/>
            <w:bookmarkStart w:id="1321" w:name="_Toc350940205"/>
            <w:bookmarkStart w:id="1322" w:name="_Toc350940781"/>
            <w:bookmarkStart w:id="1323" w:name="_Toc350940924"/>
            <w:bookmarkStart w:id="1324" w:name="_Toc350941271"/>
            <w:bookmarkStart w:id="1325" w:name="_Toc350941399"/>
            <w:bookmarkStart w:id="1326" w:name="_Toc350942162"/>
            <w:bookmarkStart w:id="1327" w:name="_Toc358702271"/>
            <w:bookmarkStart w:id="1328" w:name="_Toc358702734"/>
            <w:bookmarkStart w:id="1329" w:name="_Toc358702838"/>
            <w:bookmarkStart w:id="1330" w:name="_Toc360168660"/>
            <w:bookmarkStart w:id="1331" w:name="_Toc360169371"/>
            <w:bookmarkStart w:id="1332" w:name="_Toc360170444"/>
            <w:bookmarkStart w:id="1333" w:name="_Toc360193996"/>
            <w:bookmarkStart w:id="1334" w:name="_Toc360194111"/>
            <w:bookmarkStart w:id="1335" w:name="_Toc368986545"/>
            <w:bookmarkStart w:id="1336" w:name="_Toc380153386"/>
            <w:bookmarkStart w:id="1337" w:name="_Toc381686461"/>
            <w:bookmarkStart w:id="1338" w:name="_Toc381686880"/>
            <w:bookmarkStart w:id="1339" w:name="_Toc381691498"/>
            <w:bookmarkStart w:id="1340" w:name="_Toc390421240"/>
            <w:bookmarkStart w:id="1341" w:name="_Toc390425515"/>
            <w:bookmarkStart w:id="1342" w:name="_Toc390432910"/>
            <w:bookmarkStart w:id="1343" w:name="_Toc390433016"/>
            <w:bookmarkStart w:id="1344" w:name="_Toc390433119"/>
            <w:bookmarkStart w:id="1345" w:name="_Toc390433324"/>
            <w:bookmarkStart w:id="1346" w:name="_Toc390433427"/>
            <w:bookmarkStart w:id="1347" w:name="_Toc390433529"/>
            <w:bookmarkStart w:id="1348" w:name="_Toc401912075"/>
            <w:bookmarkStart w:id="1349" w:name="_Toc403025766"/>
            <w:bookmarkStart w:id="1350" w:name="_Toc413649182"/>
            <w:bookmarkStart w:id="1351" w:name="_Toc414955383"/>
            <w:bookmarkStart w:id="1352" w:name="_Toc415055908"/>
            <w:bookmarkStart w:id="1353" w:name="_Toc415131789"/>
            <w:r w:rsidRPr="0053006E">
              <w:t>ADJOURNMENT</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tc>
        <w:tc>
          <w:tcPr>
            <w:tcW w:w="1710" w:type="dxa"/>
          </w:tcPr>
          <w:p w:rsidR="00F604E9" w:rsidRPr="00521EA9" w:rsidRDefault="00F604E9" w:rsidP="008016D5">
            <w:pPr>
              <w:pStyle w:val="Session"/>
              <w:spacing w:before="60"/>
              <w:rPr>
                <w:b/>
                <w:szCs w:val="16"/>
              </w:rPr>
            </w:pPr>
          </w:p>
        </w:tc>
      </w:tr>
      <w:tr w:rsidR="00F604E9" w:rsidRPr="00521EA9" w:rsidTr="00A73174">
        <w:trPr>
          <w:cantSplit/>
        </w:trPr>
        <w:tc>
          <w:tcPr>
            <w:tcW w:w="1710" w:type="dxa"/>
            <w:shd w:val="clear" w:color="auto" w:fill="FFC000"/>
          </w:tcPr>
          <w:p w:rsidR="00F604E9" w:rsidRPr="00F64F79" w:rsidRDefault="00F604E9" w:rsidP="00F64F79">
            <w:pPr>
              <w:pStyle w:val="Time"/>
            </w:pPr>
            <w:bookmarkStart w:id="1354" w:name="_Toc324792546"/>
            <w:bookmarkStart w:id="1355" w:name="_Toc324793010"/>
            <w:bookmarkStart w:id="1356" w:name="_Toc324793207"/>
            <w:bookmarkStart w:id="1357" w:name="_Toc324793340"/>
            <w:bookmarkStart w:id="1358" w:name="_Toc324793695"/>
            <w:bookmarkStart w:id="1359" w:name="_Toc324793893"/>
            <w:bookmarkStart w:id="1360" w:name="_Toc324794503"/>
            <w:bookmarkStart w:id="1361" w:name="_Toc324794656"/>
            <w:bookmarkStart w:id="1362" w:name="_Toc324794797"/>
            <w:bookmarkStart w:id="1363" w:name="_Toc324794906"/>
            <w:bookmarkStart w:id="1364" w:name="_Toc324795024"/>
            <w:bookmarkStart w:id="1365" w:name="_Toc324795130"/>
            <w:bookmarkStart w:id="1366" w:name="_Toc327476320"/>
            <w:bookmarkStart w:id="1367" w:name="_Toc328507041"/>
            <w:bookmarkStart w:id="1368" w:name="_Toc328685432"/>
            <w:bookmarkStart w:id="1369" w:name="_Toc328686011"/>
            <w:bookmarkStart w:id="1370" w:name="_Toc336240798"/>
            <w:bookmarkStart w:id="1371" w:name="_Toc336252687"/>
            <w:bookmarkStart w:id="1372" w:name="_Toc336252842"/>
            <w:bookmarkStart w:id="1373" w:name="_Toc336253295"/>
            <w:bookmarkStart w:id="1374" w:name="_Toc336331417"/>
            <w:bookmarkStart w:id="1375" w:name="_Toc337538737"/>
            <w:bookmarkStart w:id="1376" w:name="_Toc337546884"/>
            <w:bookmarkStart w:id="1377" w:name="_Toc339610196"/>
            <w:bookmarkStart w:id="1378" w:name="_Toc346614354"/>
            <w:bookmarkStart w:id="1379" w:name="_Toc347686160"/>
            <w:bookmarkStart w:id="1380" w:name="_Toc347750061"/>
            <w:bookmarkStart w:id="1381" w:name="_Toc347750225"/>
            <w:bookmarkStart w:id="1382" w:name="_Toc347760163"/>
            <w:bookmarkStart w:id="1383" w:name="_Toc349315833"/>
            <w:bookmarkStart w:id="1384" w:name="_Toc349319491"/>
            <w:bookmarkStart w:id="1385" w:name="_Toc349319706"/>
            <w:bookmarkStart w:id="1386" w:name="_Toc350496741"/>
            <w:bookmarkStart w:id="1387" w:name="_Toc350937812"/>
            <w:bookmarkStart w:id="1388" w:name="_Toc350939612"/>
            <w:bookmarkStart w:id="1389" w:name="_Toc350939689"/>
            <w:bookmarkStart w:id="1390" w:name="_Toc350939774"/>
            <w:bookmarkStart w:id="1391" w:name="_Toc350939868"/>
            <w:bookmarkStart w:id="1392" w:name="_Toc350939983"/>
            <w:bookmarkStart w:id="1393" w:name="_Toc350940206"/>
            <w:bookmarkStart w:id="1394" w:name="_Toc350940782"/>
            <w:bookmarkStart w:id="1395" w:name="_Toc350940925"/>
            <w:bookmarkStart w:id="1396" w:name="_Toc350941272"/>
            <w:bookmarkStart w:id="1397" w:name="_Toc350941400"/>
            <w:bookmarkStart w:id="1398" w:name="_Toc350942163"/>
            <w:bookmarkStart w:id="1399" w:name="_Toc358702272"/>
            <w:bookmarkStart w:id="1400" w:name="_Toc358702737"/>
            <w:bookmarkStart w:id="1401" w:name="_Toc358702841"/>
            <w:bookmarkStart w:id="1402" w:name="_Toc360168663"/>
            <w:bookmarkStart w:id="1403" w:name="_Toc360169374"/>
            <w:bookmarkStart w:id="1404" w:name="_Toc360170447"/>
            <w:bookmarkStart w:id="1405" w:name="_Toc360193999"/>
            <w:bookmarkStart w:id="1406" w:name="_Toc360194114"/>
            <w:bookmarkStart w:id="1407" w:name="_Toc368986546"/>
            <w:bookmarkStart w:id="1408" w:name="_Toc380153387"/>
            <w:bookmarkStart w:id="1409" w:name="_Toc381686462"/>
            <w:bookmarkStart w:id="1410" w:name="_Toc381686881"/>
            <w:bookmarkStart w:id="1411" w:name="_Toc381691499"/>
            <w:bookmarkStart w:id="1412" w:name="_Toc390421241"/>
            <w:bookmarkStart w:id="1413" w:name="_Toc390425516"/>
            <w:bookmarkStart w:id="1414" w:name="_Toc390432911"/>
            <w:bookmarkStart w:id="1415" w:name="_Toc390433017"/>
            <w:bookmarkStart w:id="1416" w:name="_Toc390433120"/>
            <w:bookmarkStart w:id="1417" w:name="_Toc390433325"/>
            <w:bookmarkStart w:id="1418" w:name="_Toc390433428"/>
            <w:bookmarkStart w:id="1419" w:name="_Toc390433530"/>
            <w:bookmarkStart w:id="1420" w:name="_Toc401912076"/>
            <w:bookmarkStart w:id="1421" w:name="_Toc403025767"/>
            <w:bookmarkStart w:id="1422" w:name="_Toc413649183"/>
            <w:bookmarkStart w:id="1423" w:name="_Toc414955384"/>
            <w:bookmarkStart w:id="1424" w:name="_Toc415055909"/>
            <w:bookmarkStart w:id="1425" w:name="_Toc415131790"/>
            <w:r w:rsidRPr="00F64F79">
              <w:t>5:00 pm – 7:00 pm</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tc>
        <w:tc>
          <w:tcPr>
            <w:tcW w:w="360" w:type="dxa"/>
            <w:shd w:val="clear" w:color="auto" w:fill="FFC000"/>
          </w:tcPr>
          <w:p w:rsidR="00F604E9" w:rsidRPr="00521EA9" w:rsidRDefault="00F604E9" w:rsidP="007A2ACF">
            <w:pPr>
              <w:pStyle w:val="Session"/>
            </w:pPr>
            <w:bookmarkStart w:id="1426" w:name="_Toc350939613"/>
            <w:bookmarkStart w:id="1427" w:name="_Toc350939690"/>
            <w:bookmarkStart w:id="1428" w:name="_Toc350939775"/>
            <w:bookmarkStart w:id="1429" w:name="_Toc350939869"/>
            <w:bookmarkStart w:id="1430" w:name="_Toc350939984"/>
            <w:bookmarkStart w:id="1431" w:name="_Toc350940207"/>
            <w:bookmarkStart w:id="1432" w:name="_Toc350940783"/>
            <w:bookmarkStart w:id="1433" w:name="_Toc350940926"/>
            <w:bookmarkStart w:id="1434" w:name="_Toc350941273"/>
            <w:bookmarkStart w:id="1435" w:name="_Toc350941401"/>
          </w:p>
        </w:tc>
        <w:tc>
          <w:tcPr>
            <w:tcW w:w="6930" w:type="dxa"/>
            <w:shd w:val="clear" w:color="auto" w:fill="FFC000"/>
            <w:vAlign w:val="center"/>
          </w:tcPr>
          <w:p w:rsidR="00F604E9" w:rsidRPr="00521EA9" w:rsidRDefault="00F604E9" w:rsidP="00A73174">
            <w:pPr>
              <w:pStyle w:val="Session"/>
            </w:pPr>
            <w:bookmarkStart w:id="1436" w:name="_Toc350942164"/>
            <w:bookmarkStart w:id="1437" w:name="_Toc358702273"/>
            <w:bookmarkStart w:id="1438" w:name="_Toc358702738"/>
            <w:bookmarkStart w:id="1439" w:name="_Toc358702842"/>
            <w:bookmarkStart w:id="1440" w:name="_Toc360168664"/>
            <w:bookmarkStart w:id="1441" w:name="_Toc360169375"/>
            <w:bookmarkStart w:id="1442" w:name="_Toc360170448"/>
            <w:bookmarkStart w:id="1443" w:name="_Toc360194000"/>
            <w:bookmarkStart w:id="1444" w:name="_Toc360194115"/>
            <w:bookmarkStart w:id="1445" w:name="_Toc368986547"/>
            <w:bookmarkStart w:id="1446" w:name="_Toc380153388"/>
            <w:bookmarkStart w:id="1447" w:name="_Toc381686463"/>
            <w:bookmarkStart w:id="1448" w:name="_Toc381686882"/>
            <w:bookmarkStart w:id="1449" w:name="_Toc381691500"/>
            <w:bookmarkStart w:id="1450" w:name="_Toc390421242"/>
            <w:bookmarkStart w:id="1451" w:name="_Toc390425517"/>
            <w:bookmarkStart w:id="1452" w:name="_Toc390432912"/>
            <w:bookmarkStart w:id="1453" w:name="_Toc390433018"/>
            <w:bookmarkStart w:id="1454" w:name="_Toc390433121"/>
            <w:bookmarkStart w:id="1455" w:name="_Toc390433326"/>
            <w:bookmarkStart w:id="1456" w:name="_Toc390433429"/>
            <w:bookmarkStart w:id="1457" w:name="_Toc390433531"/>
            <w:bookmarkStart w:id="1458" w:name="_Toc401912077"/>
            <w:bookmarkStart w:id="1459" w:name="_Toc403025768"/>
            <w:bookmarkStart w:id="1460" w:name="_Toc413649184"/>
            <w:bookmarkStart w:id="1461" w:name="_Toc414955385"/>
            <w:bookmarkStart w:id="1462" w:name="_Toc415055910"/>
            <w:bookmarkStart w:id="1463" w:name="_Toc415131791"/>
            <w:r w:rsidRPr="000C20DD">
              <w:rPr>
                <w:b/>
              </w:rPr>
              <w:t>Supplier Support Committee Meeting</w:t>
            </w:r>
            <w:r w:rsidRPr="007A2ACF">
              <w:t xml:space="preserve"> - All suppliers are encouraged to attend.</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tc>
        <w:bookmarkEnd w:id="1426"/>
        <w:bookmarkEnd w:id="1427"/>
        <w:bookmarkEnd w:id="1428"/>
        <w:bookmarkEnd w:id="1429"/>
        <w:bookmarkEnd w:id="1430"/>
        <w:bookmarkEnd w:id="1431"/>
        <w:bookmarkEnd w:id="1432"/>
        <w:bookmarkEnd w:id="1433"/>
        <w:bookmarkEnd w:id="1434"/>
        <w:bookmarkEnd w:id="1435"/>
        <w:tc>
          <w:tcPr>
            <w:tcW w:w="1710" w:type="dxa"/>
            <w:shd w:val="clear" w:color="auto" w:fill="FFC000"/>
          </w:tcPr>
          <w:p w:rsidR="00F604E9" w:rsidRPr="00521EA9" w:rsidRDefault="00F604E9" w:rsidP="007A2ACF">
            <w:pPr>
              <w:pStyle w:val="Session"/>
            </w:pPr>
          </w:p>
        </w:tc>
      </w:tr>
    </w:tbl>
    <w:p w:rsidR="00330784" w:rsidRDefault="00330784" w:rsidP="005807B9">
      <w:pPr>
        <w:pStyle w:val="ConferenceTitle"/>
      </w:pPr>
    </w:p>
    <w:p w:rsidR="005B2019" w:rsidRDefault="005B2019">
      <w:r>
        <w:br w:type="page"/>
      </w:r>
    </w:p>
    <w:p w:rsidR="002A7A66" w:rsidRDefault="00B638AC" w:rsidP="0000340C">
      <w:pPr>
        <w:pStyle w:val="MeetingDate"/>
        <w:rPr>
          <w:i/>
          <w:sz w:val="16"/>
          <w:szCs w:val="16"/>
        </w:rPr>
      </w:pPr>
      <w:bookmarkStart w:id="1464" w:name="_Toc324793011"/>
      <w:bookmarkStart w:id="1465" w:name="_Toc324793208"/>
      <w:bookmarkStart w:id="1466" w:name="_Toc324793341"/>
      <w:bookmarkStart w:id="1467" w:name="_Toc324793696"/>
      <w:bookmarkStart w:id="1468" w:name="_Toc324793894"/>
      <w:bookmarkStart w:id="1469" w:name="_Toc324794505"/>
      <w:bookmarkStart w:id="1470" w:name="_Toc324794658"/>
      <w:bookmarkStart w:id="1471" w:name="_Toc324794799"/>
      <w:bookmarkStart w:id="1472" w:name="_Toc324794908"/>
      <w:bookmarkStart w:id="1473" w:name="_Toc324795026"/>
      <w:bookmarkStart w:id="1474" w:name="_Toc324795132"/>
      <w:bookmarkStart w:id="1475" w:name="_Toc327476322"/>
      <w:bookmarkStart w:id="1476" w:name="_Toc328507043"/>
      <w:bookmarkStart w:id="1477" w:name="_Toc328685434"/>
      <w:bookmarkStart w:id="1478" w:name="_Toc328686013"/>
      <w:bookmarkStart w:id="1479" w:name="_Toc336240800"/>
      <w:bookmarkStart w:id="1480" w:name="_Toc336252689"/>
      <w:bookmarkStart w:id="1481" w:name="_Toc336252844"/>
      <w:bookmarkStart w:id="1482" w:name="_Toc336253297"/>
      <w:bookmarkStart w:id="1483" w:name="_Toc336331419"/>
      <w:bookmarkStart w:id="1484" w:name="_Toc337538739"/>
      <w:bookmarkStart w:id="1485" w:name="_Toc337546886"/>
      <w:bookmarkStart w:id="1486" w:name="_Toc339610198"/>
      <w:bookmarkStart w:id="1487" w:name="_Toc346614356"/>
      <w:bookmarkStart w:id="1488" w:name="_Toc347686162"/>
      <w:bookmarkStart w:id="1489" w:name="_Toc347750063"/>
      <w:bookmarkStart w:id="1490" w:name="_Toc347750227"/>
      <w:bookmarkStart w:id="1491" w:name="_Toc347760165"/>
      <w:bookmarkStart w:id="1492" w:name="_Toc349315835"/>
      <w:bookmarkStart w:id="1493" w:name="_Toc349319492"/>
      <w:bookmarkStart w:id="1494" w:name="_Toc349319707"/>
      <w:bookmarkStart w:id="1495" w:name="_Toc350496742"/>
      <w:bookmarkStart w:id="1496" w:name="_Toc350937813"/>
      <w:bookmarkStart w:id="1497" w:name="_Toc350939614"/>
      <w:bookmarkStart w:id="1498" w:name="_Toc350939691"/>
      <w:bookmarkStart w:id="1499" w:name="_Toc350939776"/>
      <w:bookmarkStart w:id="1500" w:name="_Toc350939870"/>
      <w:bookmarkStart w:id="1501" w:name="_Toc350939985"/>
      <w:bookmarkStart w:id="1502" w:name="_Toc350940208"/>
      <w:bookmarkStart w:id="1503" w:name="_Toc350940784"/>
      <w:bookmarkStart w:id="1504" w:name="_Toc350940927"/>
      <w:bookmarkStart w:id="1505" w:name="_Toc350941274"/>
      <w:bookmarkStart w:id="1506" w:name="_Toc350941402"/>
      <w:bookmarkStart w:id="1507" w:name="_Toc350942165"/>
      <w:bookmarkStart w:id="1508" w:name="_Toc358702274"/>
      <w:bookmarkStart w:id="1509" w:name="_Toc358702739"/>
      <w:bookmarkStart w:id="1510" w:name="_Toc358702843"/>
      <w:bookmarkStart w:id="1511" w:name="_Toc360168665"/>
      <w:bookmarkStart w:id="1512" w:name="_Toc360169376"/>
      <w:bookmarkStart w:id="1513" w:name="_Toc360170449"/>
      <w:bookmarkStart w:id="1514" w:name="_Toc360194001"/>
      <w:bookmarkStart w:id="1515" w:name="_Toc360194116"/>
      <w:bookmarkStart w:id="1516" w:name="_Toc368986548"/>
      <w:bookmarkStart w:id="1517" w:name="_Toc380153389"/>
      <w:bookmarkStart w:id="1518" w:name="_Toc381686883"/>
      <w:bookmarkStart w:id="1519" w:name="_Toc381691501"/>
      <w:bookmarkStart w:id="1520" w:name="_Toc390421245"/>
      <w:bookmarkStart w:id="1521" w:name="_Toc390425520"/>
      <w:bookmarkStart w:id="1522" w:name="_Toc390432915"/>
      <w:bookmarkStart w:id="1523" w:name="_Toc390433021"/>
      <w:bookmarkStart w:id="1524" w:name="_Toc390433124"/>
      <w:bookmarkStart w:id="1525" w:name="_Toc390433329"/>
      <w:bookmarkStart w:id="1526" w:name="_Toc390433432"/>
      <w:bookmarkStart w:id="1527" w:name="_Toc390433534"/>
      <w:bookmarkStart w:id="1528" w:name="_Toc401912078"/>
      <w:bookmarkStart w:id="1529" w:name="_Toc403025769"/>
      <w:bookmarkStart w:id="1530" w:name="_Toc413649185"/>
      <w:bookmarkStart w:id="1531" w:name="_Toc414955386"/>
      <w:bookmarkStart w:id="1532" w:name="_Toc415055911"/>
      <w:bookmarkStart w:id="1533" w:name="_Toc415131792"/>
      <w:bookmarkStart w:id="1534" w:name="_Toc381686464"/>
      <w:r>
        <w:lastRenderedPageBreak/>
        <w:t>Wednesday</w:t>
      </w:r>
      <w:r w:rsidR="00440CE9" w:rsidRPr="00C05330">
        <w:t xml:space="preserve">, </w:t>
      </w:r>
      <w:r w:rsidR="00444B5C">
        <w:t>June</w:t>
      </w:r>
      <w:r>
        <w:t xml:space="preserve"> </w:t>
      </w:r>
      <w:r w:rsidR="00444B5C">
        <w:t>2</w:t>
      </w:r>
      <w:r w:rsidR="002854FB">
        <w:t>4</w:t>
      </w:r>
      <w:r w:rsidR="008E0014">
        <w:t>, 201</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002854FB">
        <w:t>5</w:t>
      </w:r>
      <w:bookmarkEnd w:id="1528"/>
      <w:bookmarkEnd w:id="1529"/>
      <w:bookmarkEnd w:id="1530"/>
      <w:bookmarkEnd w:id="1531"/>
      <w:bookmarkEnd w:id="1532"/>
      <w:bookmarkEnd w:id="1533"/>
    </w:p>
    <w:p w:rsidR="00440CE9" w:rsidRPr="00C05330" w:rsidRDefault="00AB22A8" w:rsidP="002A7A66">
      <w:pPr>
        <w:pStyle w:val="QuorumCallout"/>
      </w:pPr>
      <w:r w:rsidRPr="00AB22A8">
        <w:t>(quorum must be verbally established DAILY at the beginning of each meeting)</w:t>
      </w:r>
      <w:bookmarkEnd w:id="153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10DBC" w:rsidRPr="00ED7629" w:rsidTr="00722860">
        <w:trPr>
          <w:cantSplit/>
        </w:trPr>
        <w:tc>
          <w:tcPr>
            <w:tcW w:w="1710" w:type="dxa"/>
          </w:tcPr>
          <w:p w:rsidR="00010DBC" w:rsidRPr="00F64F79" w:rsidRDefault="00010DBC" w:rsidP="008B3668">
            <w:pPr>
              <w:pStyle w:val="Time"/>
            </w:pPr>
            <w:bookmarkStart w:id="1535" w:name="_Toc350939615"/>
            <w:bookmarkStart w:id="1536" w:name="_Toc350939692"/>
            <w:bookmarkStart w:id="1537" w:name="_Toc350939777"/>
            <w:bookmarkStart w:id="1538" w:name="_Toc350939871"/>
            <w:bookmarkStart w:id="1539" w:name="_Toc350939986"/>
            <w:bookmarkStart w:id="1540" w:name="_Toc350940209"/>
            <w:bookmarkStart w:id="1541" w:name="_Toc350940785"/>
            <w:bookmarkStart w:id="1542" w:name="_Toc350940928"/>
            <w:bookmarkStart w:id="1543" w:name="_Toc350941275"/>
            <w:bookmarkStart w:id="1544" w:name="_Toc350941403"/>
            <w:bookmarkStart w:id="1545" w:name="_Toc350942166"/>
            <w:bookmarkStart w:id="1546" w:name="_Toc358702275"/>
            <w:bookmarkStart w:id="1547" w:name="_Toc358702742"/>
            <w:bookmarkStart w:id="1548" w:name="_Toc358702846"/>
            <w:bookmarkStart w:id="1549" w:name="_Toc360168668"/>
            <w:bookmarkStart w:id="1550" w:name="_Toc360169379"/>
            <w:bookmarkStart w:id="1551" w:name="_Toc360170452"/>
            <w:bookmarkStart w:id="1552" w:name="_Toc360194004"/>
            <w:bookmarkStart w:id="1553" w:name="_Toc360194119"/>
            <w:bookmarkStart w:id="1554" w:name="_Toc368986549"/>
            <w:bookmarkStart w:id="1555" w:name="_Toc380153390"/>
            <w:bookmarkStart w:id="1556" w:name="_Toc381686465"/>
            <w:bookmarkStart w:id="1557" w:name="_Toc381686884"/>
            <w:bookmarkStart w:id="1558" w:name="_Toc381691502"/>
            <w:bookmarkStart w:id="1559" w:name="_Toc390421247"/>
            <w:bookmarkStart w:id="1560" w:name="_Toc390425522"/>
            <w:bookmarkStart w:id="1561" w:name="_Toc390432917"/>
            <w:bookmarkStart w:id="1562" w:name="_Toc390433025"/>
            <w:bookmarkStart w:id="1563" w:name="_Toc390433128"/>
            <w:bookmarkStart w:id="1564" w:name="_Toc390433333"/>
            <w:bookmarkStart w:id="1565" w:name="_Toc390433435"/>
            <w:bookmarkStart w:id="1566" w:name="_Toc390433537"/>
            <w:bookmarkStart w:id="1567" w:name="_Toc401912079"/>
            <w:bookmarkStart w:id="1568" w:name="_Toc403025770"/>
            <w:bookmarkStart w:id="1569" w:name="_Toc413649186"/>
            <w:bookmarkStart w:id="1570" w:name="_Toc414955387"/>
            <w:bookmarkStart w:id="1571" w:name="_Toc415055912"/>
            <w:bookmarkStart w:id="1572" w:name="_Toc415131793"/>
            <w:r>
              <w:t>8:00am</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tc>
        <w:tc>
          <w:tcPr>
            <w:tcW w:w="360" w:type="dxa"/>
            <w:vMerge w:val="restart"/>
            <w:shd w:val="clear" w:color="auto" w:fill="92D050"/>
            <w:vAlign w:val="center"/>
          </w:tcPr>
          <w:p w:rsidR="00010DBC" w:rsidRPr="002522F5" w:rsidRDefault="00010DBC" w:rsidP="002522F5">
            <w:pPr>
              <w:jc w:val="center"/>
              <w:rPr>
                <w:b/>
                <w:sz w:val="16"/>
                <w:szCs w:val="16"/>
              </w:rPr>
            </w:pPr>
            <w:bookmarkStart w:id="1573" w:name="_Toc324794507"/>
            <w:bookmarkStart w:id="1574" w:name="_Toc324794660"/>
            <w:bookmarkStart w:id="1575" w:name="_Toc324794801"/>
            <w:bookmarkStart w:id="1576" w:name="_Toc324794910"/>
            <w:r w:rsidRPr="002522F5">
              <w:rPr>
                <w:b/>
                <w:sz w:val="16"/>
                <w:szCs w:val="16"/>
              </w:rPr>
              <w:t>OPEN</w:t>
            </w:r>
            <w:bookmarkEnd w:id="1573"/>
            <w:bookmarkEnd w:id="1574"/>
            <w:bookmarkEnd w:id="1575"/>
            <w:bookmarkEnd w:id="1576"/>
          </w:p>
        </w:tc>
        <w:tc>
          <w:tcPr>
            <w:tcW w:w="6930" w:type="dxa"/>
          </w:tcPr>
          <w:p w:rsidR="00010DBC" w:rsidRDefault="00010DBC" w:rsidP="00C40851">
            <w:pPr>
              <w:pStyle w:val="Topic"/>
              <w:numPr>
                <w:ilvl w:val="0"/>
                <w:numId w:val="55"/>
              </w:numPr>
            </w:pPr>
            <w:bookmarkStart w:id="1577" w:name="_Toc350939616"/>
            <w:bookmarkStart w:id="1578" w:name="_Toc350939693"/>
            <w:bookmarkStart w:id="1579" w:name="_Toc350939778"/>
            <w:bookmarkStart w:id="1580" w:name="_Toc350939872"/>
            <w:bookmarkStart w:id="1581" w:name="_Toc350939987"/>
            <w:bookmarkStart w:id="1582" w:name="_Toc350940210"/>
            <w:bookmarkStart w:id="1583" w:name="_Toc350940786"/>
            <w:bookmarkStart w:id="1584" w:name="_Toc350940929"/>
            <w:bookmarkStart w:id="1585" w:name="_Toc350941276"/>
            <w:bookmarkStart w:id="1586" w:name="_Toc350941404"/>
            <w:bookmarkStart w:id="1587" w:name="_Toc350942167"/>
            <w:bookmarkStart w:id="1588" w:name="_Toc358702276"/>
            <w:bookmarkStart w:id="1589" w:name="_Toc358702743"/>
            <w:bookmarkStart w:id="1590" w:name="_Toc358702847"/>
            <w:bookmarkStart w:id="1591" w:name="_Toc360168669"/>
            <w:bookmarkStart w:id="1592" w:name="_Toc360169380"/>
            <w:bookmarkStart w:id="1593" w:name="_Toc360170453"/>
            <w:bookmarkStart w:id="1594" w:name="_Toc360194005"/>
            <w:bookmarkStart w:id="1595" w:name="_Toc360194120"/>
            <w:bookmarkStart w:id="1596" w:name="_Toc368986550"/>
            <w:bookmarkStart w:id="1597" w:name="_Toc380153391"/>
            <w:bookmarkStart w:id="1598" w:name="_Toc381686466"/>
            <w:bookmarkStart w:id="1599" w:name="_Toc381686885"/>
            <w:bookmarkStart w:id="1600" w:name="_Toc381691503"/>
            <w:bookmarkStart w:id="1601" w:name="_Toc390421248"/>
            <w:bookmarkStart w:id="1602" w:name="_Toc390425523"/>
            <w:bookmarkStart w:id="1603" w:name="_Toc390432918"/>
            <w:bookmarkStart w:id="1604" w:name="_Toc390433026"/>
            <w:bookmarkStart w:id="1605" w:name="_Toc390433129"/>
            <w:bookmarkStart w:id="1606" w:name="_Toc390433334"/>
            <w:bookmarkStart w:id="1607" w:name="_Toc390433436"/>
            <w:bookmarkStart w:id="1608" w:name="_Toc390433538"/>
            <w:bookmarkStart w:id="1609" w:name="_Toc401912080"/>
            <w:bookmarkStart w:id="1610" w:name="_Toc403025771"/>
            <w:bookmarkStart w:id="1611" w:name="_Toc413649187"/>
            <w:bookmarkStart w:id="1612" w:name="_Toc414955388"/>
            <w:bookmarkStart w:id="1613" w:name="_Toc415055913"/>
            <w:bookmarkStart w:id="1614" w:name="_Toc415131794"/>
            <w:r>
              <w:t>Opening Comments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rsidR="00010DBC" w:rsidRPr="004B5D9C" w:rsidRDefault="00010DBC" w:rsidP="002374D4">
            <w:pPr>
              <w:pStyle w:val="Topicdetail"/>
              <w:numPr>
                <w:ilvl w:val="1"/>
                <w:numId w:val="47"/>
              </w:numPr>
            </w:pPr>
            <w:bookmarkStart w:id="1615" w:name="_Toc350939873"/>
            <w:bookmarkStart w:id="1616" w:name="_Toc350939988"/>
            <w:bookmarkStart w:id="1617" w:name="_Toc350940211"/>
            <w:bookmarkStart w:id="1618" w:name="_Toc350940787"/>
            <w:bookmarkStart w:id="1619" w:name="_Toc350940930"/>
            <w:bookmarkStart w:id="1620" w:name="_Toc350941277"/>
            <w:bookmarkStart w:id="1621" w:name="_Toc350941405"/>
            <w:r>
              <w:t>Call to order/Quorum Check</w:t>
            </w:r>
            <w:bookmarkEnd w:id="1615"/>
            <w:bookmarkEnd w:id="1616"/>
            <w:bookmarkEnd w:id="1617"/>
            <w:bookmarkEnd w:id="1618"/>
            <w:bookmarkEnd w:id="1619"/>
            <w:bookmarkEnd w:id="1620"/>
            <w:bookmarkEnd w:id="1621"/>
          </w:p>
        </w:tc>
        <w:tc>
          <w:tcPr>
            <w:tcW w:w="1710" w:type="dxa"/>
          </w:tcPr>
          <w:p w:rsidR="00010DBC" w:rsidRDefault="00010DBC" w:rsidP="002374D4">
            <w:pPr>
              <w:pStyle w:val="Person"/>
            </w:pPr>
            <w:r>
              <w:t>Elaine Boswell</w:t>
            </w:r>
          </w:p>
        </w:tc>
      </w:tr>
      <w:tr w:rsidR="00010DBC" w:rsidRPr="00ED7629" w:rsidTr="00722860">
        <w:trPr>
          <w:cantSplit/>
        </w:trPr>
        <w:tc>
          <w:tcPr>
            <w:tcW w:w="1710" w:type="dxa"/>
          </w:tcPr>
          <w:p w:rsidR="00010DBC" w:rsidRPr="00F64F79" w:rsidRDefault="00010DBC" w:rsidP="008B3668">
            <w:pPr>
              <w:pStyle w:val="Time"/>
            </w:pPr>
            <w:bookmarkStart w:id="1622" w:name="_Toc350939617"/>
            <w:bookmarkStart w:id="1623" w:name="_Toc350939694"/>
            <w:bookmarkStart w:id="1624" w:name="_Toc350939779"/>
            <w:bookmarkStart w:id="1625" w:name="_Toc350939874"/>
            <w:bookmarkStart w:id="1626" w:name="_Toc350939989"/>
            <w:bookmarkStart w:id="1627" w:name="_Toc350940212"/>
            <w:bookmarkStart w:id="1628" w:name="_Toc350940788"/>
            <w:bookmarkStart w:id="1629" w:name="_Toc350940931"/>
            <w:bookmarkStart w:id="1630" w:name="_Toc350941278"/>
            <w:bookmarkStart w:id="1631" w:name="_Toc350941406"/>
            <w:bookmarkStart w:id="1632" w:name="_Toc350942168"/>
            <w:bookmarkStart w:id="1633" w:name="_Toc358702277"/>
            <w:bookmarkStart w:id="1634" w:name="_Toc358702744"/>
            <w:bookmarkStart w:id="1635" w:name="_Toc358702848"/>
            <w:bookmarkStart w:id="1636" w:name="_Toc360168670"/>
            <w:bookmarkStart w:id="1637" w:name="_Toc360169381"/>
            <w:bookmarkStart w:id="1638" w:name="_Toc360170454"/>
            <w:bookmarkStart w:id="1639" w:name="_Toc360194006"/>
            <w:bookmarkStart w:id="1640" w:name="_Toc360194121"/>
            <w:bookmarkStart w:id="1641" w:name="_Toc368986551"/>
            <w:bookmarkStart w:id="1642" w:name="_Toc380153392"/>
            <w:bookmarkStart w:id="1643" w:name="_Toc381686467"/>
            <w:bookmarkStart w:id="1644" w:name="_Toc381686886"/>
            <w:bookmarkStart w:id="1645" w:name="_Toc381691504"/>
            <w:bookmarkStart w:id="1646" w:name="_Toc390421249"/>
            <w:bookmarkStart w:id="1647" w:name="_Toc390425524"/>
            <w:bookmarkStart w:id="1648" w:name="_Toc390432919"/>
            <w:bookmarkStart w:id="1649" w:name="_Toc390433027"/>
            <w:bookmarkStart w:id="1650" w:name="_Toc390433130"/>
            <w:bookmarkStart w:id="1651" w:name="_Toc390433335"/>
            <w:bookmarkStart w:id="1652" w:name="_Toc390433437"/>
            <w:bookmarkStart w:id="1653" w:name="_Toc390433539"/>
            <w:bookmarkStart w:id="1654" w:name="_Toc401912081"/>
            <w:bookmarkStart w:id="1655" w:name="_Toc403025772"/>
            <w:bookmarkStart w:id="1656" w:name="_Toc413649188"/>
            <w:bookmarkStart w:id="1657" w:name="_Toc414955389"/>
            <w:bookmarkStart w:id="1658" w:name="_Toc415055914"/>
            <w:bookmarkStart w:id="1659" w:name="_Toc415131795"/>
            <w:r>
              <w:t>8:15am</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tc>
        <w:tc>
          <w:tcPr>
            <w:tcW w:w="360" w:type="dxa"/>
            <w:vMerge/>
            <w:shd w:val="clear" w:color="auto" w:fill="92D050"/>
            <w:vAlign w:val="center"/>
          </w:tcPr>
          <w:p w:rsidR="00010DBC" w:rsidRPr="00ED7629" w:rsidRDefault="00010DBC" w:rsidP="00C04701">
            <w:pPr>
              <w:spacing w:before="60"/>
              <w:rPr>
                <w:sz w:val="16"/>
                <w:szCs w:val="16"/>
              </w:rPr>
            </w:pPr>
          </w:p>
        </w:tc>
        <w:tc>
          <w:tcPr>
            <w:tcW w:w="6930" w:type="dxa"/>
            <w:shd w:val="clear" w:color="auto" w:fill="auto"/>
          </w:tcPr>
          <w:p w:rsidR="00010DBC" w:rsidRDefault="00010DBC" w:rsidP="00C40851">
            <w:pPr>
              <w:pStyle w:val="Topic"/>
              <w:numPr>
                <w:ilvl w:val="0"/>
                <w:numId w:val="59"/>
              </w:numPr>
            </w:pPr>
            <w:bookmarkStart w:id="1660" w:name="_Toc350939618"/>
            <w:bookmarkStart w:id="1661" w:name="_Toc350939695"/>
            <w:bookmarkStart w:id="1662" w:name="_Toc350939780"/>
            <w:bookmarkStart w:id="1663" w:name="_Toc350939875"/>
            <w:bookmarkStart w:id="1664" w:name="_Toc350939990"/>
            <w:bookmarkStart w:id="1665" w:name="_Toc350940213"/>
            <w:bookmarkStart w:id="1666" w:name="_Toc350940789"/>
            <w:bookmarkStart w:id="1667" w:name="_Toc350940932"/>
            <w:bookmarkStart w:id="1668" w:name="_Toc350941279"/>
            <w:bookmarkStart w:id="1669" w:name="_Toc350941407"/>
            <w:bookmarkStart w:id="1670" w:name="_Toc350942169"/>
            <w:bookmarkStart w:id="1671" w:name="_Toc358702278"/>
            <w:bookmarkStart w:id="1672" w:name="_Toc358702745"/>
            <w:bookmarkStart w:id="1673" w:name="_Toc358702849"/>
            <w:bookmarkStart w:id="1674" w:name="_Toc360168671"/>
            <w:bookmarkStart w:id="1675" w:name="_Toc360169382"/>
            <w:bookmarkStart w:id="1676" w:name="_Toc360170455"/>
            <w:bookmarkStart w:id="1677" w:name="_Toc360194007"/>
            <w:bookmarkStart w:id="1678" w:name="_Toc360194122"/>
            <w:bookmarkStart w:id="1679" w:name="_Toc368986552"/>
            <w:bookmarkStart w:id="1680" w:name="_Toc380153393"/>
            <w:bookmarkStart w:id="1681" w:name="_Toc381686468"/>
            <w:bookmarkStart w:id="1682" w:name="_Toc381686887"/>
            <w:bookmarkStart w:id="1683" w:name="_Toc381691505"/>
            <w:bookmarkStart w:id="1684" w:name="_Toc390421250"/>
            <w:bookmarkStart w:id="1685" w:name="_Toc390425525"/>
            <w:bookmarkStart w:id="1686" w:name="_Toc390432920"/>
            <w:bookmarkStart w:id="1687" w:name="_Toc390433028"/>
            <w:bookmarkStart w:id="1688" w:name="_Toc390433131"/>
            <w:bookmarkStart w:id="1689" w:name="_Toc390433336"/>
            <w:bookmarkStart w:id="1690" w:name="_Toc390433438"/>
            <w:bookmarkStart w:id="1691" w:name="_Toc390433540"/>
            <w:bookmarkStart w:id="1692" w:name="_Toc401912082"/>
            <w:bookmarkStart w:id="1693" w:name="_Toc403025773"/>
            <w:bookmarkStart w:id="1694" w:name="_Toc413649189"/>
            <w:bookmarkStart w:id="1695" w:name="_Toc414955390"/>
            <w:bookmarkStart w:id="1696" w:name="_Toc415055915"/>
            <w:bookmarkStart w:id="1697" w:name="_Toc415131796"/>
            <w:r>
              <w:t>Audit Process Development</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rsidR="00010DBC" w:rsidRPr="00B7611E" w:rsidRDefault="00010DBC" w:rsidP="00C40851">
            <w:pPr>
              <w:pStyle w:val="Topicdetail"/>
            </w:pPr>
            <w:bookmarkStart w:id="1698" w:name="_Toc350939781"/>
            <w:r>
              <w:t xml:space="preserve">Determine number of </w:t>
            </w:r>
            <w:r w:rsidRPr="00B7611E">
              <w:t xml:space="preserve"> job audits </w:t>
            </w:r>
            <w:r>
              <w:t xml:space="preserve">required in total and </w:t>
            </w:r>
            <w:r w:rsidRPr="00B7611E">
              <w:t>per forging type</w:t>
            </w:r>
            <w:bookmarkEnd w:id="1698"/>
          </w:p>
          <w:p w:rsidR="00010DBC" w:rsidRPr="00086852" w:rsidRDefault="00010DBC" w:rsidP="00C40851">
            <w:pPr>
              <w:pStyle w:val="Topicdetail"/>
            </w:pPr>
            <w:r w:rsidRPr="00B7611E">
              <w:t>Deter</w:t>
            </w:r>
            <w:r>
              <w:t>mine audit length</w:t>
            </w:r>
          </w:p>
        </w:tc>
        <w:tc>
          <w:tcPr>
            <w:tcW w:w="1710" w:type="dxa"/>
          </w:tcPr>
          <w:p w:rsidR="00010DBC" w:rsidRDefault="00010DBC" w:rsidP="008B3668">
            <w:pPr>
              <w:pStyle w:val="Person"/>
            </w:pPr>
            <w:r>
              <w:t>Elaine Boswell</w:t>
            </w:r>
          </w:p>
        </w:tc>
      </w:tr>
      <w:tr w:rsidR="00010DBC" w:rsidRPr="00ED7629" w:rsidTr="00722860">
        <w:trPr>
          <w:cantSplit/>
        </w:trPr>
        <w:tc>
          <w:tcPr>
            <w:tcW w:w="1710" w:type="dxa"/>
          </w:tcPr>
          <w:p w:rsidR="00010DBC" w:rsidRDefault="00010DBC" w:rsidP="008B3668">
            <w:pPr>
              <w:pStyle w:val="Time"/>
            </w:pPr>
            <w:bookmarkStart w:id="1699" w:name="_Toc415055916"/>
            <w:bookmarkStart w:id="1700" w:name="_Toc415131797"/>
            <w:r>
              <w:t>11:00am</w:t>
            </w:r>
            <w:bookmarkEnd w:id="1699"/>
            <w:bookmarkEnd w:id="1700"/>
          </w:p>
        </w:tc>
        <w:tc>
          <w:tcPr>
            <w:tcW w:w="360" w:type="dxa"/>
            <w:vMerge/>
            <w:shd w:val="clear" w:color="auto" w:fill="92D050"/>
            <w:vAlign w:val="center"/>
          </w:tcPr>
          <w:p w:rsidR="00010DBC" w:rsidRPr="00ED7629" w:rsidRDefault="00010DBC" w:rsidP="00C04701">
            <w:pPr>
              <w:spacing w:before="60"/>
              <w:rPr>
                <w:sz w:val="16"/>
                <w:szCs w:val="16"/>
              </w:rPr>
            </w:pPr>
          </w:p>
        </w:tc>
        <w:tc>
          <w:tcPr>
            <w:tcW w:w="6930" w:type="dxa"/>
            <w:shd w:val="clear" w:color="auto" w:fill="auto"/>
          </w:tcPr>
          <w:p w:rsidR="00010DBC" w:rsidRDefault="00010DBC" w:rsidP="00C40851">
            <w:pPr>
              <w:pStyle w:val="Topic"/>
            </w:pPr>
            <w:bookmarkStart w:id="1701" w:name="_Toc415055917"/>
            <w:bookmarkStart w:id="1702" w:name="_Toc415131798"/>
            <w:r>
              <w:t>Future Plans</w:t>
            </w:r>
            <w:bookmarkEnd w:id="1701"/>
            <w:bookmarkEnd w:id="1702"/>
          </w:p>
          <w:p w:rsidR="00010DBC" w:rsidRDefault="00010DBC" w:rsidP="00C40851">
            <w:pPr>
              <w:pStyle w:val="Topicdetail"/>
            </w:pPr>
            <w:r>
              <w:t>Next process to address (Castings, Raw Materials, Additional Forging Slash Sheet)</w:t>
            </w:r>
          </w:p>
          <w:p w:rsidR="00010DBC" w:rsidRDefault="00010DBC" w:rsidP="00C40851">
            <w:pPr>
              <w:pStyle w:val="Topicdetail"/>
            </w:pPr>
            <w:r>
              <w:t>Future Task Group makeup</w:t>
            </w:r>
          </w:p>
        </w:tc>
        <w:tc>
          <w:tcPr>
            <w:tcW w:w="1710" w:type="dxa"/>
          </w:tcPr>
          <w:p w:rsidR="00010DBC" w:rsidRDefault="00CC3465" w:rsidP="008B3668">
            <w:pPr>
              <w:pStyle w:val="Person"/>
            </w:pPr>
            <w:r>
              <w:t>Elaine Boswell</w:t>
            </w:r>
          </w:p>
        </w:tc>
      </w:tr>
      <w:tr w:rsidR="00EC6B51" w:rsidRPr="00ED7629" w:rsidTr="007122D2">
        <w:trPr>
          <w:cantSplit/>
        </w:trPr>
        <w:tc>
          <w:tcPr>
            <w:tcW w:w="1710" w:type="dxa"/>
            <w:shd w:val="clear" w:color="auto" w:fill="A6A6A6" w:themeFill="background1" w:themeFillShade="A6"/>
            <w:vAlign w:val="center"/>
          </w:tcPr>
          <w:p w:rsidR="00EC6B51" w:rsidRPr="00F64F79" w:rsidRDefault="00B7611E" w:rsidP="008B3668">
            <w:pPr>
              <w:pStyle w:val="Time"/>
            </w:pPr>
            <w:bookmarkStart w:id="1703" w:name="_Toc350939623"/>
            <w:bookmarkStart w:id="1704" w:name="_Toc350939700"/>
            <w:bookmarkStart w:id="1705" w:name="_Toc350939786"/>
            <w:bookmarkStart w:id="1706" w:name="_Toc350939882"/>
            <w:bookmarkStart w:id="1707" w:name="_Toc350939997"/>
            <w:bookmarkStart w:id="1708" w:name="_Toc350940220"/>
            <w:bookmarkStart w:id="1709" w:name="_Toc350940796"/>
            <w:bookmarkStart w:id="1710" w:name="_Toc350940939"/>
            <w:bookmarkStart w:id="1711" w:name="_Toc350941286"/>
            <w:bookmarkStart w:id="1712" w:name="_Toc350941414"/>
            <w:bookmarkStart w:id="1713" w:name="_Toc350942174"/>
            <w:bookmarkStart w:id="1714" w:name="_Toc358702283"/>
            <w:bookmarkStart w:id="1715" w:name="_Toc358702750"/>
            <w:bookmarkStart w:id="1716" w:name="_Toc358702854"/>
            <w:bookmarkStart w:id="1717" w:name="_Toc360168676"/>
            <w:bookmarkStart w:id="1718" w:name="_Toc360169387"/>
            <w:bookmarkStart w:id="1719" w:name="_Toc360170460"/>
            <w:bookmarkStart w:id="1720" w:name="_Toc360194012"/>
            <w:bookmarkStart w:id="1721" w:name="_Toc360194127"/>
            <w:bookmarkStart w:id="1722" w:name="_Toc368986557"/>
            <w:bookmarkStart w:id="1723" w:name="_Toc380153398"/>
            <w:bookmarkStart w:id="1724" w:name="_Toc381686473"/>
            <w:bookmarkStart w:id="1725" w:name="_Toc381686892"/>
            <w:bookmarkStart w:id="1726" w:name="_Toc381691512"/>
            <w:bookmarkStart w:id="1727" w:name="_Toc390421257"/>
            <w:bookmarkStart w:id="1728" w:name="_Toc390425532"/>
            <w:bookmarkStart w:id="1729" w:name="_Toc390432927"/>
            <w:bookmarkStart w:id="1730" w:name="_Toc390433035"/>
            <w:bookmarkStart w:id="1731" w:name="_Toc390433138"/>
            <w:bookmarkStart w:id="1732" w:name="_Toc390433343"/>
            <w:bookmarkStart w:id="1733" w:name="_Toc390433445"/>
            <w:bookmarkStart w:id="1734" w:name="_Toc390433547"/>
            <w:bookmarkStart w:id="1735" w:name="_Toc401912089"/>
            <w:bookmarkStart w:id="1736" w:name="_Toc403025778"/>
            <w:bookmarkStart w:id="1737" w:name="_Toc413649194"/>
            <w:bookmarkStart w:id="1738" w:name="_Toc414955391"/>
            <w:bookmarkStart w:id="1739" w:name="_Toc415055918"/>
            <w:bookmarkStart w:id="1740" w:name="_Toc415131799"/>
            <w:r>
              <w:t>12:00p,</w:t>
            </w:r>
            <w:r w:rsidR="008B3668">
              <w:t xml:space="preserve"> – 1:00pm</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tc>
        <w:tc>
          <w:tcPr>
            <w:tcW w:w="360" w:type="dxa"/>
            <w:shd w:val="clear" w:color="auto" w:fill="A6A6A6" w:themeFill="background1" w:themeFillShade="A6"/>
            <w:vAlign w:val="center"/>
          </w:tcPr>
          <w:p w:rsidR="00EC6B51" w:rsidRPr="00ED7629" w:rsidRDefault="00EC6B51" w:rsidP="007A2ACF">
            <w:pPr>
              <w:pStyle w:val="Adjourn-Break-Lunch"/>
            </w:pPr>
            <w:bookmarkStart w:id="1741" w:name="_Toc324794521"/>
            <w:bookmarkStart w:id="1742" w:name="_Toc324794674"/>
            <w:bookmarkStart w:id="1743" w:name="_Toc324794810"/>
            <w:bookmarkStart w:id="1744" w:name="_Toc324794919"/>
            <w:bookmarkStart w:id="1745" w:name="_Toc324795036"/>
            <w:bookmarkStart w:id="1746" w:name="_Toc324795142"/>
            <w:bookmarkStart w:id="1747" w:name="_Toc327476332"/>
            <w:bookmarkStart w:id="1748" w:name="_Toc328507053"/>
            <w:bookmarkStart w:id="1749" w:name="_Toc328685442"/>
            <w:bookmarkStart w:id="1750" w:name="_Toc328686021"/>
            <w:bookmarkStart w:id="1751" w:name="_Toc336240808"/>
            <w:bookmarkStart w:id="1752" w:name="_Toc336252697"/>
            <w:bookmarkStart w:id="1753" w:name="_Toc336252852"/>
            <w:bookmarkStart w:id="1754" w:name="_Toc336253305"/>
            <w:bookmarkStart w:id="1755" w:name="_Toc336331428"/>
            <w:bookmarkStart w:id="1756" w:name="_Toc337538748"/>
            <w:bookmarkStart w:id="1757" w:name="_Toc337546895"/>
            <w:bookmarkStart w:id="1758" w:name="_Toc339610207"/>
            <w:bookmarkStart w:id="1759" w:name="_Toc346614364"/>
            <w:bookmarkStart w:id="1760" w:name="_Toc347686170"/>
            <w:bookmarkStart w:id="1761" w:name="_Toc347750071"/>
            <w:bookmarkStart w:id="1762" w:name="_Toc347750235"/>
            <w:bookmarkStart w:id="1763" w:name="_Toc347760173"/>
            <w:bookmarkStart w:id="1764" w:name="_Toc349315841"/>
            <w:bookmarkStart w:id="1765" w:name="_Toc349319503"/>
            <w:bookmarkStart w:id="1766" w:name="_Toc349319718"/>
            <w:bookmarkStart w:id="1767" w:name="_Toc350496753"/>
            <w:bookmarkStart w:id="1768" w:name="_Toc350937824"/>
          </w:p>
        </w:tc>
        <w:tc>
          <w:tcPr>
            <w:tcW w:w="6930" w:type="dxa"/>
            <w:shd w:val="clear" w:color="auto" w:fill="A6A6A6" w:themeFill="background1" w:themeFillShade="A6"/>
            <w:vAlign w:val="center"/>
          </w:tcPr>
          <w:p w:rsidR="00EC6B51" w:rsidRPr="00ED7629" w:rsidRDefault="00EC6B51" w:rsidP="0074732D">
            <w:pPr>
              <w:pStyle w:val="Adjourn-Break-Lunch"/>
            </w:pPr>
            <w:bookmarkStart w:id="1769" w:name="_Toc350939624"/>
            <w:bookmarkStart w:id="1770" w:name="_Toc350939701"/>
            <w:bookmarkStart w:id="1771" w:name="_Toc350939787"/>
            <w:bookmarkStart w:id="1772" w:name="_Toc350939883"/>
            <w:bookmarkStart w:id="1773" w:name="_Toc350939998"/>
            <w:bookmarkStart w:id="1774" w:name="_Toc350940221"/>
            <w:bookmarkStart w:id="1775" w:name="_Toc350940797"/>
            <w:bookmarkStart w:id="1776" w:name="_Toc350940940"/>
            <w:bookmarkStart w:id="1777" w:name="_Toc350941287"/>
            <w:bookmarkStart w:id="1778" w:name="_Toc350941415"/>
            <w:bookmarkStart w:id="1779" w:name="_Toc350942175"/>
            <w:bookmarkStart w:id="1780" w:name="_Toc358702284"/>
            <w:bookmarkStart w:id="1781" w:name="_Toc358702751"/>
            <w:bookmarkStart w:id="1782" w:name="_Toc358702855"/>
            <w:bookmarkStart w:id="1783" w:name="_Toc360168677"/>
            <w:bookmarkStart w:id="1784" w:name="_Toc360169388"/>
            <w:bookmarkStart w:id="1785" w:name="_Toc360170461"/>
            <w:bookmarkStart w:id="1786" w:name="_Toc360194013"/>
            <w:bookmarkStart w:id="1787" w:name="_Toc360194128"/>
            <w:bookmarkStart w:id="1788" w:name="_Toc368986558"/>
            <w:bookmarkStart w:id="1789" w:name="_Toc380153399"/>
            <w:bookmarkStart w:id="1790" w:name="_Toc381686474"/>
            <w:bookmarkStart w:id="1791" w:name="_Toc381686893"/>
            <w:bookmarkStart w:id="1792" w:name="_Toc381691513"/>
            <w:bookmarkStart w:id="1793" w:name="_Toc390421258"/>
            <w:bookmarkStart w:id="1794" w:name="_Toc390425533"/>
            <w:bookmarkStart w:id="1795" w:name="_Toc390432928"/>
            <w:bookmarkStart w:id="1796" w:name="_Toc390433036"/>
            <w:bookmarkStart w:id="1797" w:name="_Toc390433139"/>
            <w:bookmarkStart w:id="1798" w:name="_Toc390433344"/>
            <w:bookmarkStart w:id="1799" w:name="_Toc390433446"/>
            <w:bookmarkStart w:id="1800" w:name="_Toc390433548"/>
            <w:bookmarkStart w:id="1801" w:name="_Toc401912090"/>
            <w:bookmarkStart w:id="1802" w:name="_Toc403025779"/>
            <w:bookmarkStart w:id="1803" w:name="_Toc413649195"/>
            <w:bookmarkStart w:id="1804" w:name="_Toc414955392"/>
            <w:bookmarkStart w:id="1805" w:name="_Toc415055919"/>
            <w:bookmarkStart w:id="1806" w:name="_Toc415131800"/>
            <w:r w:rsidRPr="00ED7629">
              <w:t>Lunch Break</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tc>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tc>
          <w:tcPr>
            <w:tcW w:w="1710" w:type="dxa"/>
            <w:shd w:val="clear" w:color="auto" w:fill="A6A6A6" w:themeFill="background1" w:themeFillShade="A6"/>
            <w:vAlign w:val="center"/>
          </w:tcPr>
          <w:p w:rsidR="00EC6B51" w:rsidRPr="00ED7629" w:rsidRDefault="00EC6B51" w:rsidP="0074732D">
            <w:pPr>
              <w:pStyle w:val="Adjourn-Break-Lunch"/>
            </w:pPr>
          </w:p>
        </w:tc>
      </w:tr>
      <w:tr w:rsidR="00EC6B51" w:rsidRPr="00ED7629" w:rsidTr="00722860">
        <w:trPr>
          <w:cantSplit/>
        </w:trPr>
        <w:tc>
          <w:tcPr>
            <w:tcW w:w="1710" w:type="dxa"/>
          </w:tcPr>
          <w:p w:rsidR="00EC6B51" w:rsidRPr="00F64F79" w:rsidRDefault="00427917" w:rsidP="00427917">
            <w:pPr>
              <w:pStyle w:val="Time"/>
            </w:pPr>
            <w:bookmarkStart w:id="1807" w:name="_Toc350939625"/>
            <w:bookmarkStart w:id="1808" w:name="_Toc350939702"/>
            <w:bookmarkStart w:id="1809" w:name="_Toc350939788"/>
            <w:bookmarkStart w:id="1810" w:name="_Toc350939884"/>
            <w:bookmarkStart w:id="1811" w:name="_Toc350939999"/>
            <w:bookmarkStart w:id="1812" w:name="_Toc350940222"/>
            <w:bookmarkStart w:id="1813" w:name="_Toc350940798"/>
            <w:bookmarkStart w:id="1814" w:name="_Toc350940941"/>
            <w:bookmarkStart w:id="1815" w:name="_Toc350941288"/>
            <w:bookmarkStart w:id="1816" w:name="_Toc350941416"/>
            <w:bookmarkStart w:id="1817" w:name="_Toc350942176"/>
            <w:bookmarkStart w:id="1818" w:name="_Toc358702285"/>
            <w:bookmarkStart w:id="1819" w:name="_Toc358702752"/>
            <w:bookmarkStart w:id="1820" w:name="_Toc358702856"/>
            <w:bookmarkStart w:id="1821" w:name="_Toc360168678"/>
            <w:bookmarkStart w:id="1822" w:name="_Toc360169389"/>
            <w:bookmarkStart w:id="1823" w:name="_Toc360170462"/>
            <w:bookmarkStart w:id="1824" w:name="_Toc360194014"/>
            <w:bookmarkStart w:id="1825" w:name="_Toc360194129"/>
            <w:bookmarkStart w:id="1826" w:name="_Toc368986559"/>
            <w:bookmarkStart w:id="1827" w:name="_Toc380153400"/>
            <w:bookmarkStart w:id="1828" w:name="_Toc381686475"/>
            <w:bookmarkStart w:id="1829" w:name="_Toc381686894"/>
            <w:bookmarkStart w:id="1830" w:name="_Toc381691514"/>
            <w:bookmarkStart w:id="1831" w:name="_Toc390421259"/>
            <w:bookmarkStart w:id="1832" w:name="_Toc390425534"/>
            <w:bookmarkStart w:id="1833" w:name="_Toc390432929"/>
            <w:bookmarkStart w:id="1834" w:name="_Toc390433037"/>
            <w:bookmarkStart w:id="1835" w:name="_Toc390433140"/>
            <w:bookmarkStart w:id="1836" w:name="_Toc390433345"/>
            <w:bookmarkStart w:id="1837" w:name="_Toc390433447"/>
            <w:bookmarkStart w:id="1838" w:name="_Toc390433549"/>
            <w:bookmarkStart w:id="1839" w:name="_Toc401912091"/>
            <w:bookmarkStart w:id="1840" w:name="_Toc403025780"/>
            <w:bookmarkStart w:id="1841" w:name="_Toc413649196"/>
            <w:bookmarkStart w:id="1842" w:name="_Toc414955393"/>
            <w:bookmarkStart w:id="1843" w:name="_Toc415055920"/>
            <w:bookmarkStart w:id="1844" w:name="_Toc415131801"/>
            <w:r>
              <w:t>1:00pm</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tc>
        <w:tc>
          <w:tcPr>
            <w:tcW w:w="360" w:type="dxa"/>
            <w:vMerge w:val="restart"/>
            <w:shd w:val="clear" w:color="auto" w:fill="92D050"/>
            <w:vAlign w:val="center"/>
          </w:tcPr>
          <w:p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rsidR="00EC6B51" w:rsidRDefault="00010DBC" w:rsidP="00B7611E">
            <w:pPr>
              <w:pStyle w:val="Topic"/>
            </w:pPr>
            <w:bookmarkStart w:id="1845" w:name="_Toc415055921"/>
            <w:bookmarkStart w:id="1846" w:name="_Toc415131802"/>
            <w:r>
              <w:t>Forging Next Steps</w:t>
            </w:r>
            <w:bookmarkEnd w:id="1845"/>
            <w:bookmarkEnd w:id="1846"/>
          </w:p>
          <w:p w:rsidR="00EC6B51" w:rsidRPr="00427917" w:rsidRDefault="00427917" w:rsidP="00C40851">
            <w:pPr>
              <w:pStyle w:val="Sub-Topic"/>
            </w:pPr>
            <w:bookmarkStart w:id="1847" w:name="_Toc350939790"/>
            <w:bookmarkStart w:id="1848" w:name="_Toc414955395"/>
            <w:bookmarkStart w:id="1849" w:name="_Toc415055922"/>
            <w:bookmarkStart w:id="1850" w:name="_Toc415131803"/>
            <w:r w:rsidRPr="00427917">
              <w:t>Go forward plan for checklist development and auditing</w:t>
            </w:r>
            <w:bookmarkEnd w:id="1847"/>
            <w:bookmarkEnd w:id="1848"/>
            <w:bookmarkEnd w:id="1849"/>
            <w:bookmarkEnd w:id="1850"/>
          </w:p>
          <w:p w:rsidR="00427917" w:rsidRPr="00427917" w:rsidRDefault="00427917" w:rsidP="00C40851">
            <w:pPr>
              <w:pStyle w:val="Sub-Topic"/>
            </w:pPr>
            <w:bookmarkStart w:id="1851" w:name="_Toc414955396"/>
            <w:bookmarkStart w:id="1852" w:name="_Toc415055923"/>
            <w:bookmarkStart w:id="1853" w:name="_Toc415131804"/>
            <w:r w:rsidRPr="00427917">
              <w:t>Determine t</w:t>
            </w:r>
            <w:r w:rsidR="00010DBC">
              <w:t>est</w:t>
            </w:r>
            <w:r w:rsidRPr="00427917">
              <w:t xml:space="preserve"> audits</w:t>
            </w:r>
            <w:bookmarkEnd w:id="1851"/>
            <w:bookmarkEnd w:id="1852"/>
            <w:bookmarkEnd w:id="1853"/>
          </w:p>
          <w:p w:rsidR="00427917" w:rsidRPr="00427917" w:rsidRDefault="00427917" w:rsidP="00C40851">
            <w:pPr>
              <w:pStyle w:val="Sub-Topic"/>
            </w:pPr>
            <w:bookmarkStart w:id="1854" w:name="_Toc415055924"/>
            <w:bookmarkStart w:id="1855" w:name="_Toc414955398"/>
            <w:bookmarkStart w:id="1856" w:name="_Toc415055925"/>
            <w:bookmarkStart w:id="1857" w:name="_Toc415131805"/>
            <w:bookmarkEnd w:id="1854"/>
            <w:r w:rsidRPr="00427917">
              <w:t>Sub-teams</w:t>
            </w:r>
            <w:bookmarkEnd w:id="1855"/>
            <w:bookmarkEnd w:id="1856"/>
            <w:bookmarkEnd w:id="1857"/>
          </w:p>
        </w:tc>
        <w:tc>
          <w:tcPr>
            <w:tcW w:w="1710" w:type="dxa"/>
          </w:tcPr>
          <w:p w:rsidR="00EC6B51" w:rsidRDefault="00427917" w:rsidP="00427917">
            <w:pPr>
              <w:pStyle w:val="Person"/>
            </w:pPr>
            <w:r>
              <w:t>Elaine Boswell</w:t>
            </w:r>
          </w:p>
        </w:tc>
      </w:tr>
      <w:tr w:rsidR="00EC6B51" w:rsidRPr="00ED7629" w:rsidTr="00722860">
        <w:trPr>
          <w:cantSplit/>
        </w:trPr>
        <w:tc>
          <w:tcPr>
            <w:tcW w:w="1710" w:type="dxa"/>
          </w:tcPr>
          <w:p w:rsidR="00EC6B51" w:rsidRPr="00F64F79" w:rsidRDefault="00010DBC" w:rsidP="00002FF9">
            <w:pPr>
              <w:pStyle w:val="Time"/>
            </w:pPr>
            <w:bookmarkStart w:id="1858" w:name="_Toc350939627"/>
            <w:bookmarkStart w:id="1859" w:name="_Toc350939704"/>
            <w:bookmarkStart w:id="1860" w:name="_Toc350939791"/>
            <w:bookmarkStart w:id="1861" w:name="_Toc350939886"/>
            <w:bookmarkStart w:id="1862" w:name="_Toc350940001"/>
            <w:bookmarkStart w:id="1863" w:name="_Toc350940224"/>
            <w:bookmarkStart w:id="1864" w:name="_Toc350940800"/>
            <w:bookmarkStart w:id="1865" w:name="_Toc350940943"/>
            <w:bookmarkStart w:id="1866" w:name="_Toc350941290"/>
            <w:bookmarkStart w:id="1867" w:name="_Toc350941418"/>
            <w:bookmarkStart w:id="1868" w:name="_Toc350942178"/>
            <w:bookmarkStart w:id="1869" w:name="_Toc358702287"/>
            <w:bookmarkStart w:id="1870" w:name="_Toc358702754"/>
            <w:bookmarkStart w:id="1871" w:name="_Toc358702858"/>
            <w:bookmarkStart w:id="1872" w:name="_Toc360168680"/>
            <w:bookmarkStart w:id="1873" w:name="_Toc360169391"/>
            <w:bookmarkStart w:id="1874" w:name="_Toc360170464"/>
            <w:bookmarkStart w:id="1875" w:name="_Toc360194016"/>
            <w:bookmarkStart w:id="1876" w:name="_Toc360194131"/>
            <w:bookmarkStart w:id="1877" w:name="_Toc368986561"/>
            <w:bookmarkStart w:id="1878" w:name="_Toc380153402"/>
            <w:bookmarkStart w:id="1879" w:name="_Toc381686477"/>
            <w:bookmarkStart w:id="1880" w:name="_Toc381686896"/>
            <w:bookmarkStart w:id="1881" w:name="_Toc381691516"/>
            <w:bookmarkStart w:id="1882" w:name="_Toc390421261"/>
            <w:bookmarkStart w:id="1883" w:name="_Toc390425536"/>
            <w:bookmarkStart w:id="1884" w:name="_Toc390432931"/>
            <w:bookmarkStart w:id="1885" w:name="_Toc390433039"/>
            <w:bookmarkStart w:id="1886" w:name="_Toc390433142"/>
            <w:bookmarkStart w:id="1887" w:name="_Toc390433347"/>
            <w:bookmarkStart w:id="1888" w:name="_Toc390433449"/>
            <w:bookmarkStart w:id="1889" w:name="_Toc390433551"/>
            <w:bookmarkStart w:id="1890" w:name="_Toc401912093"/>
            <w:bookmarkStart w:id="1891" w:name="_Toc403025782"/>
            <w:bookmarkStart w:id="1892" w:name="_Toc413649198"/>
            <w:bookmarkStart w:id="1893" w:name="_Toc414955399"/>
            <w:bookmarkStart w:id="1894" w:name="_Toc415055926"/>
            <w:bookmarkStart w:id="1895" w:name="_Toc415131806"/>
            <w:r>
              <w:t>2</w:t>
            </w:r>
            <w:r w:rsidR="00427917">
              <w:t>:</w:t>
            </w:r>
            <w:r>
              <w:t>3</w:t>
            </w:r>
            <w:r w:rsidR="00427917">
              <w:t>0pm</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tc>
        <w:tc>
          <w:tcPr>
            <w:tcW w:w="360" w:type="dxa"/>
            <w:vMerge/>
            <w:shd w:val="clear" w:color="auto" w:fill="92D050"/>
            <w:textDirection w:val="btLr"/>
            <w:vAlign w:val="center"/>
          </w:tcPr>
          <w:p w:rsidR="00EC6B51" w:rsidRPr="00ED7629" w:rsidRDefault="00EC6B51" w:rsidP="00C04701">
            <w:pPr>
              <w:spacing w:before="60"/>
              <w:ind w:left="113" w:right="113"/>
              <w:jc w:val="center"/>
              <w:rPr>
                <w:sz w:val="16"/>
                <w:szCs w:val="16"/>
              </w:rPr>
            </w:pPr>
          </w:p>
        </w:tc>
        <w:tc>
          <w:tcPr>
            <w:tcW w:w="6930" w:type="dxa"/>
            <w:shd w:val="clear" w:color="auto" w:fill="auto"/>
          </w:tcPr>
          <w:p w:rsidR="00EC6B51" w:rsidRPr="004B5D9C" w:rsidRDefault="00427917" w:rsidP="00745B0F">
            <w:pPr>
              <w:pStyle w:val="Topic"/>
              <w:rPr>
                <w:b w:val="0"/>
              </w:rPr>
            </w:pPr>
            <w:bookmarkStart w:id="1896" w:name="_Toc350939628"/>
            <w:bookmarkStart w:id="1897" w:name="_Toc350939705"/>
            <w:bookmarkStart w:id="1898" w:name="_Toc350939792"/>
            <w:bookmarkStart w:id="1899" w:name="_Toc350939887"/>
            <w:bookmarkStart w:id="1900" w:name="_Toc350940002"/>
            <w:bookmarkStart w:id="1901" w:name="_Toc350940225"/>
            <w:bookmarkStart w:id="1902" w:name="_Toc350940801"/>
            <w:bookmarkStart w:id="1903" w:name="_Toc350940944"/>
            <w:bookmarkStart w:id="1904" w:name="_Toc350941291"/>
            <w:bookmarkStart w:id="1905" w:name="_Toc350941419"/>
            <w:bookmarkStart w:id="1906" w:name="_Toc350942179"/>
            <w:bookmarkStart w:id="1907" w:name="_Toc358702288"/>
            <w:bookmarkStart w:id="1908" w:name="_Toc358702755"/>
            <w:bookmarkStart w:id="1909" w:name="_Toc358702859"/>
            <w:bookmarkStart w:id="1910" w:name="_Toc360168681"/>
            <w:bookmarkStart w:id="1911" w:name="_Toc360169392"/>
            <w:bookmarkStart w:id="1912" w:name="_Toc360170465"/>
            <w:bookmarkStart w:id="1913" w:name="_Toc360194017"/>
            <w:bookmarkStart w:id="1914" w:name="_Toc360194132"/>
            <w:bookmarkStart w:id="1915" w:name="_Toc368986562"/>
            <w:bookmarkStart w:id="1916" w:name="_Toc380153403"/>
            <w:bookmarkStart w:id="1917" w:name="_Toc381686478"/>
            <w:bookmarkStart w:id="1918" w:name="_Toc381686897"/>
            <w:bookmarkStart w:id="1919" w:name="_Toc381691517"/>
            <w:bookmarkStart w:id="1920" w:name="_Toc390421262"/>
            <w:bookmarkStart w:id="1921" w:name="_Toc390425537"/>
            <w:bookmarkStart w:id="1922" w:name="_Toc390432932"/>
            <w:bookmarkStart w:id="1923" w:name="_Toc390433040"/>
            <w:bookmarkStart w:id="1924" w:name="_Toc390433143"/>
            <w:bookmarkStart w:id="1925" w:name="_Toc390433348"/>
            <w:bookmarkStart w:id="1926" w:name="_Toc390433450"/>
            <w:bookmarkStart w:id="1927" w:name="_Toc390433552"/>
            <w:bookmarkStart w:id="1928" w:name="_Toc401912094"/>
            <w:bookmarkStart w:id="1929" w:name="_Toc403025783"/>
            <w:bookmarkStart w:id="1930" w:name="_Toc413649199"/>
            <w:bookmarkStart w:id="1931" w:name="_Toc414955400"/>
            <w:bookmarkStart w:id="1932" w:name="_Toc415055927"/>
            <w:bookmarkStart w:id="1933" w:name="_Toc415131807"/>
            <w:r w:rsidRPr="00745B0F">
              <w:t>New</w:t>
            </w:r>
            <w:r>
              <w:t xml:space="preserve"> Business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tc>
        <w:tc>
          <w:tcPr>
            <w:tcW w:w="1710" w:type="dxa"/>
          </w:tcPr>
          <w:p w:rsidR="00EC6B51" w:rsidRDefault="00427917" w:rsidP="00427917">
            <w:pPr>
              <w:pStyle w:val="Person"/>
            </w:pPr>
            <w:r>
              <w:t>Elaine Boswell</w:t>
            </w:r>
          </w:p>
          <w:p w:rsidR="00427917" w:rsidRDefault="00427917" w:rsidP="00427917">
            <w:pPr>
              <w:pStyle w:val="Person"/>
            </w:pPr>
            <w:r>
              <w:t>Jerry Aston</w:t>
            </w:r>
          </w:p>
          <w:p w:rsidR="00427917" w:rsidRDefault="00427917" w:rsidP="00427917">
            <w:pPr>
              <w:pStyle w:val="Person"/>
            </w:pPr>
            <w:r>
              <w:t>Ji</w:t>
            </w:r>
            <w:r w:rsidR="00010DBC">
              <w:t>m</w:t>
            </w:r>
            <w:r>
              <w:t xml:space="preserve"> Lewis</w:t>
            </w:r>
          </w:p>
        </w:tc>
      </w:tr>
      <w:tr w:rsidR="00010DBC" w:rsidRPr="00ED7629" w:rsidTr="00722860">
        <w:trPr>
          <w:cantSplit/>
        </w:trPr>
        <w:tc>
          <w:tcPr>
            <w:tcW w:w="1710" w:type="dxa"/>
          </w:tcPr>
          <w:p w:rsidR="00010DBC" w:rsidRDefault="00010DBC" w:rsidP="00427917">
            <w:pPr>
              <w:pStyle w:val="Time"/>
            </w:pPr>
            <w:bookmarkStart w:id="1934" w:name="_Toc415055928"/>
            <w:bookmarkStart w:id="1935" w:name="_Toc415131808"/>
            <w:r>
              <w:t>3:30pm</w:t>
            </w:r>
            <w:bookmarkEnd w:id="1934"/>
            <w:bookmarkEnd w:id="1935"/>
          </w:p>
        </w:tc>
        <w:tc>
          <w:tcPr>
            <w:tcW w:w="360" w:type="dxa"/>
            <w:vMerge/>
            <w:shd w:val="clear" w:color="auto" w:fill="92D050"/>
            <w:textDirection w:val="btLr"/>
            <w:vAlign w:val="center"/>
          </w:tcPr>
          <w:p w:rsidR="00010DBC" w:rsidRPr="00ED7629" w:rsidRDefault="00010DBC" w:rsidP="00C04701">
            <w:pPr>
              <w:spacing w:before="60"/>
              <w:ind w:left="113" w:right="113"/>
              <w:jc w:val="center"/>
              <w:rPr>
                <w:sz w:val="16"/>
                <w:szCs w:val="16"/>
              </w:rPr>
            </w:pPr>
          </w:p>
        </w:tc>
        <w:tc>
          <w:tcPr>
            <w:tcW w:w="6930" w:type="dxa"/>
            <w:shd w:val="clear" w:color="auto" w:fill="auto"/>
          </w:tcPr>
          <w:p w:rsidR="00010DBC" w:rsidRDefault="00010DBC" w:rsidP="00745B0F">
            <w:pPr>
              <w:pStyle w:val="Topic"/>
            </w:pPr>
            <w:bookmarkStart w:id="1936" w:name="_Toc415055929"/>
            <w:bookmarkStart w:id="1937" w:name="_Toc415131809"/>
            <w:r>
              <w:t>Agenda for Next Meeting</w:t>
            </w:r>
            <w:bookmarkEnd w:id="1936"/>
            <w:bookmarkEnd w:id="1937"/>
          </w:p>
          <w:p w:rsidR="00010DBC" w:rsidRPr="00745B0F" w:rsidRDefault="00010DBC" w:rsidP="00C40851">
            <w:pPr>
              <w:pStyle w:val="Topicdetail"/>
            </w:pPr>
            <w:r>
              <w:t>Develop the agenda for the October 2015 meeting in Pittsburgh, PA, USA</w:t>
            </w:r>
          </w:p>
        </w:tc>
        <w:tc>
          <w:tcPr>
            <w:tcW w:w="1710" w:type="dxa"/>
          </w:tcPr>
          <w:p w:rsidR="00010DBC" w:rsidRDefault="00010DBC" w:rsidP="00427917">
            <w:pPr>
              <w:pStyle w:val="Person"/>
            </w:pPr>
            <w:r>
              <w:t>Elaine Boswell</w:t>
            </w:r>
          </w:p>
        </w:tc>
      </w:tr>
      <w:tr w:rsidR="00EC6B51" w:rsidRPr="00ED7629" w:rsidTr="00722860">
        <w:trPr>
          <w:cantSplit/>
        </w:trPr>
        <w:tc>
          <w:tcPr>
            <w:tcW w:w="1710" w:type="dxa"/>
          </w:tcPr>
          <w:p w:rsidR="00EC6B51" w:rsidRPr="00F64F79" w:rsidRDefault="00427917" w:rsidP="00427917">
            <w:pPr>
              <w:pStyle w:val="Time"/>
            </w:pPr>
            <w:bookmarkStart w:id="1938" w:name="_Toc350939629"/>
            <w:bookmarkStart w:id="1939" w:name="_Toc350939706"/>
            <w:bookmarkStart w:id="1940" w:name="_Toc350939793"/>
            <w:bookmarkStart w:id="1941" w:name="_Toc350939889"/>
            <w:bookmarkStart w:id="1942" w:name="_Toc350940004"/>
            <w:bookmarkStart w:id="1943" w:name="_Toc350940227"/>
            <w:bookmarkStart w:id="1944" w:name="_Toc350940803"/>
            <w:bookmarkStart w:id="1945" w:name="_Toc350940946"/>
            <w:bookmarkStart w:id="1946" w:name="_Toc350941293"/>
            <w:bookmarkStart w:id="1947" w:name="_Toc350941421"/>
            <w:bookmarkStart w:id="1948" w:name="_Toc350942180"/>
            <w:bookmarkStart w:id="1949" w:name="_Toc358702289"/>
            <w:bookmarkStart w:id="1950" w:name="_Toc358702756"/>
            <w:bookmarkStart w:id="1951" w:name="_Toc358702860"/>
            <w:bookmarkStart w:id="1952" w:name="_Toc360168682"/>
            <w:bookmarkStart w:id="1953" w:name="_Toc360169393"/>
            <w:bookmarkStart w:id="1954" w:name="_Toc360170466"/>
            <w:bookmarkStart w:id="1955" w:name="_Toc360194018"/>
            <w:bookmarkStart w:id="1956" w:name="_Toc360194133"/>
            <w:bookmarkStart w:id="1957" w:name="_Toc368986563"/>
            <w:bookmarkStart w:id="1958" w:name="_Toc380153404"/>
            <w:bookmarkStart w:id="1959" w:name="_Toc381686479"/>
            <w:bookmarkStart w:id="1960" w:name="_Toc381686898"/>
            <w:bookmarkStart w:id="1961" w:name="_Toc381691518"/>
            <w:bookmarkStart w:id="1962" w:name="_Toc390421263"/>
            <w:bookmarkStart w:id="1963" w:name="_Toc390425538"/>
            <w:bookmarkStart w:id="1964" w:name="_Toc390432933"/>
            <w:bookmarkStart w:id="1965" w:name="_Toc390433041"/>
            <w:bookmarkStart w:id="1966" w:name="_Toc390433144"/>
            <w:bookmarkStart w:id="1967" w:name="_Toc390433349"/>
            <w:bookmarkStart w:id="1968" w:name="_Toc390433451"/>
            <w:bookmarkStart w:id="1969" w:name="_Toc390433553"/>
            <w:bookmarkStart w:id="1970" w:name="_Toc401912095"/>
            <w:bookmarkStart w:id="1971" w:name="_Toc403025784"/>
            <w:bookmarkStart w:id="1972" w:name="_Toc413649200"/>
            <w:bookmarkStart w:id="1973" w:name="_Toc414955401"/>
            <w:bookmarkStart w:id="1974" w:name="_Toc415055930"/>
            <w:bookmarkStart w:id="1975" w:name="_Toc415131810"/>
            <w:r>
              <w:t>4:00pm</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tc>
        <w:tc>
          <w:tcPr>
            <w:tcW w:w="360" w:type="dxa"/>
            <w:vMerge/>
            <w:shd w:val="clear" w:color="auto" w:fill="92D050"/>
            <w:textDirection w:val="btLr"/>
            <w:vAlign w:val="center"/>
          </w:tcPr>
          <w:p w:rsidR="00EC6B51" w:rsidRPr="00ED7629" w:rsidRDefault="00EC6B51" w:rsidP="00C04701">
            <w:pPr>
              <w:spacing w:before="60"/>
              <w:ind w:left="113" w:right="113"/>
              <w:jc w:val="center"/>
              <w:rPr>
                <w:sz w:val="16"/>
                <w:szCs w:val="16"/>
              </w:rPr>
            </w:pPr>
          </w:p>
        </w:tc>
        <w:tc>
          <w:tcPr>
            <w:tcW w:w="6930" w:type="dxa"/>
            <w:shd w:val="clear" w:color="auto" w:fill="auto"/>
          </w:tcPr>
          <w:p w:rsidR="00EC6B51" w:rsidRDefault="00427917" w:rsidP="007122D2">
            <w:pPr>
              <w:pStyle w:val="Topic"/>
            </w:pPr>
            <w:bookmarkStart w:id="1976" w:name="_Toc350939630"/>
            <w:bookmarkStart w:id="1977" w:name="_Toc350939707"/>
            <w:bookmarkStart w:id="1978" w:name="_Toc350939794"/>
            <w:bookmarkStart w:id="1979" w:name="_Toc350939890"/>
            <w:bookmarkStart w:id="1980" w:name="_Toc350940005"/>
            <w:bookmarkStart w:id="1981" w:name="_Toc350940228"/>
            <w:bookmarkStart w:id="1982" w:name="_Toc350940804"/>
            <w:bookmarkStart w:id="1983" w:name="_Toc350940947"/>
            <w:bookmarkStart w:id="1984" w:name="_Toc350941294"/>
            <w:bookmarkStart w:id="1985" w:name="_Toc350941422"/>
            <w:bookmarkStart w:id="1986" w:name="_Toc350942181"/>
            <w:bookmarkStart w:id="1987" w:name="_Toc358702290"/>
            <w:bookmarkStart w:id="1988" w:name="_Toc358702757"/>
            <w:bookmarkStart w:id="1989" w:name="_Toc358702861"/>
            <w:bookmarkStart w:id="1990" w:name="_Toc360168683"/>
            <w:bookmarkStart w:id="1991" w:name="_Toc360169394"/>
            <w:bookmarkStart w:id="1992" w:name="_Toc360170467"/>
            <w:bookmarkStart w:id="1993" w:name="_Toc360194019"/>
            <w:bookmarkStart w:id="1994" w:name="_Toc360194134"/>
            <w:bookmarkStart w:id="1995" w:name="_Toc368986564"/>
            <w:bookmarkStart w:id="1996" w:name="_Toc380153405"/>
            <w:bookmarkStart w:id="1997" w:name="_Toc381686480"/>
            <w:bookmarkStart w:id="1998" w:name="_Toc381686899"/>
            <w:bookmarkStart w:id="1999" w:name="_Toc381691519"/>
            <w:bookmarkStart w:id="2000" w:name="_Toc390421264"/>
            <w:bookmarkStart w:id="2001" w:name="_Toc390425539"/>
            <w:bookmarkStart w:id="2002" w:name="_Toc390432934"/>
            <w:bookmarkStart w:id="2003" w:name="_Toc390433042"/>
            <w:bookmarkStart w:id="2004" w:name="_Toc390433145"/>
            <w:bookmarkStart w:id="2005" w:name="_Toc390433350"/>
            <w:bookmarkStart w:id="2006" w:name="_Toc390433452"/>
            <w:bookmarkStart w:id="2007" w:name="_Toc390433554"/>
            <w:bookmarkStart w:id="2008" w:name="_Toc401912096"/>
            <w:bookmarkStart w:id="2009" w:name="_Toc403025785"/>
            <w:bookmarkStart w:id="2010" w:name="_Toc413649201"/>
            <w:bookmarkStart w:id="2011" w:name="_Toc414955402"/>
            <w:bookmarkStart w:id="2012" w:name="_Toc415055931"/>
            <w:bookmarkStart w:id="2013" w:name="_Toc415131811"/>
            <w:r>
              <w:t>Review New Action Items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rsidR="00EC6B51" w:rsidRPr="00BD1143" w:rsidRDefault="00DA64BB" w:rsidP="00C40851">
            <w:pPr>
              <w:pStyle w:val="Topicdetail"/>
            </w:pPr>
            <w:bookmarkStart w:id="2014" w:name="_Toc350939795"/>
            <w:r>
              <w:t>Assign responsibility and due dates</w:t>
            </w:r>
            <w:bookmarkEnd w:id="2014"/>
          </w:p>
        </w:tc>
        <w:tc>
          <w:tcPr>
            <w:tcW w:w="1710" w:type="dxa"/>
          </w:tcPr>
          <w:p w:rsidR="00427917" w:rsidRDefault="00427917" w:rsidP="00427917">
            <w:pPr>
              <w:pStyle w:val="Person"/>
            </w:pPr>
            <w:r>
              <w:t xml:space="preserve">Jerry Aston </w:t>
            </w:r>
          </w:p>
          <w:p w:rsidR="00EC6B51" w:rsidRDefault="00427917" w:rsidP="00427917">
            <w:pPr>
              <w:pStyle w:val="Person"/>
            </w:pPr>
            <w:r>
              <w:t>Jim Lewis</w:t>
            </w:r>
          </w:p>
        </w:tc>
      </w:tr>
      <w:tr w:rsidR="00EC6B51" w:rsidRPr="00ED7629" w:rsidTr="00722860">
        <w:trPr>
          <w:cantSplit/>
        </w:trPr>
        <w:tc>
          <w:tcPr>
            <w:tcW w:w="1710" w:type="dxa"/>
          </w:tcPr>
          <w:p w:rsidR="00EC6B51" w:rsidRPr="00F64F79" w:rsidRDefault="00427917" w:rsidP="00427917">
            <w:pPr>
              <w:pStyle w:val="Time"/>
            </w:pPr>
            <w:bookmarkStart w:id="2015" w:name="_Toc350939631"/>
            <w:bookmarkStart w:id="2016" w:name="_Toc350939708"/>
            <w:bookmarkStart w:id="2017" w:name="_Toc350939796"/>
            <w:bookmarkStart w:id="2018" w:name="_Toc350939891"/>
            <w:bookmarkStart w:id="2019" w:name="_Toc350940006"/>
            <w:bookmarkStart w:id="2020" w:name="_Toc350940229"/>
            <w:bookmarkStart w:id="2021" w:name="_Toc350940805"/>
            <w:bookmarkStart w:id="2022" w:name="_Toc350940948"/>
            <w:bookmarkStart w:id="2023" w:name="_Toc350941295"/>
            <w:bookmarkStart w:id="2024" w:name="_Toc350941423"/>
            <w:bookmarkStart w:id="2025" w:name="_Toc350942182"/>
            <w:bookmarkStart w:id="2026" w:name="_Toc358702291"/>
            <w:bookmarkStart w:id="2027" w:name="_Toc358702758"/>
            <w:bookmarkStart w:id="2028" w:name="_Toc358702862"/>
            <w:bookmarkStart w:id="2029" w:name="_Toc360168684"/>
            <w:bookmarkStart w:id="2030" w:name="_Toc360169395"/>
            <w:bookmarkStart w:id="2031" w:name="_Toc360170468"/>
            <w:bookmarkStart w:id="2032" w:name="_Toc360194020"/>
            <w:bookmarkStart w:id="2033" w:name="_Toc360194135"/>
            <w:bookmarkStart w:id="2034" w:name="_Toc368986565"/>
            <w:bookmarkStart w:id="2035" w:name="_Toc380153406"/>
            <w:bookmarkStart w:id="2036" w:name="_Toc381686481"/>
            <w:bookmarkStart w:id="2037" w:name="_Toc381686900"/>
            <w:bookmarkStart w:id="2038" w:name="_Toc381691520"/>
            <w:bookmarkStart w:id="2039" w:name="_Toc390421265"/>
            <w:bookmarkStart w:id="2040" w:name="_Toc390425540"/>
            <w:bookmarkStart w:id="2041" w:name="_Toc390432935"/>
            <w:bookmarkStart w:id="2042" w:name="_Toc390433043"/>
            <w:bookmarkStart w:id="2043" w:name="_Toc390433146"/>
            <w:bookmarkStart w:id="2044" w:name="_Toc390433351"/>
            <w:bookmarkStart w:id="2045" w:name="_Toc390433453"/>
            <w:bookmarkStart w:id="2046" w:name="_Toc390433555"/>
            <w:bookmarkStart w:id="2047" w:name="_Toc401912097"/>
            <w:bookmarkStart w:id="2048" w:name="_Toc403025786"/>
            <w:bookmarkStart w:id="2049" w:name="_Toc413649202"/>
            <w:bookmarkStart w:id="2050" w:name="_Toc414955403"/>
            <w:bookmarkStart w:id="2051" w:name="_Toc415055932"/>
            <w:bookmarkStart w:id="2052" w:name="_Toc415131812"/>
            <w:r>
              <w:t>4:20pm</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tc>
        <w:tc>
          <w:tcPr>
            <w:tcW w:w="360" w:type="dxa"/>
            <w:vMerge/>
            <w:shd w:val="clear" w:color="auto" w:fill="92D050"/>
            <w:textDirection w:val="btLr"/>
            <w:vAlign w:val="center"/>
          </w:tcPr>
          <w:p w:rsidR="00EC6B51" w:rsidRPr="00ED7629" w:rsidRDefault="00EC6B51" w:rsidP="00C04701">
            <w:pPr>
              <w:spacing w:before="60"/>
              <w:ind w:left="113" w:right="113"/>
              <w:jc w:val="center"/>
              <w:rPr>
                <w:sz w:val="16"/>
                <w:szCs w:val="16"/>
              </w:rPr>
            </w:pPr>
          </w:p>
        </w:tc>
        <w:tc>
          <w:tcPr>
            <w:tcW w:w="6930" w:type="dxa"/>
            <w:shd w:val="clear" w:color="auto" w:fill="auto"/>
          </w:tcPr>
          <w:p w:rsidR="00EC6B51" w:rsidRDefault="00427917" w:rsidP="00C40851">
            <w:pPr>
              <w:pStyle w:val="Topic"/>
            </w:pPr>
            <w:bookmarkStart w:id="2053" w:name="_Toc350939632"/>
            <w:bookmarkStart w:id="2054" w:name="_Toc350939709"/>
            <w:bookmarkStart w:id="2055" w:name="_Toc350939797"/>
            <w:bookmarkStart w:id="2056" w:name="_Toc350939892"/>
            <w:bookmarkStart w:id="2057" w:name="_Toc350940007"/>
            <w:bookmarkStart w:id="2058" w:name="_Toc350940230"/>
            <w:bookmarkStart w:id="2059" w:name="_Toc350940806"/>
            <w:bookmarkStart w:id="2060" w:name="_Toc350940949"/>
            <w:bookmarkStart w:id="2061" w:name="_Toc350941296"/>
            <w:bookmarkStart w:id="2062" w:name="_Toc350941424"/>
            <w:bookmarkStart w:id="2063" w:name="_Toc350942183"/>
            <w:bookmarkStart w:id="2064" w:name="_Toc358702292"/>
            <w:bookmarkStart w:id="2065" w:name="_Toc358702759"/>
            <w:bookmarkStart w:id="2066" w:name="_Toc358702863"/>
            <w:bookmarkStart w:id="2067" w:name="_Toc360168685"/>
            <w:bookmarkStart w:id="2068" w:name="_Toc360169396"/>
            <w:bookmarkStart w:id="2069" w:name="_Toc360170469"/>
            <w:bookmarkStart w:id="2070" w:name="_Toc360194021"/>
            <w:bookmarkStart w:id="2071" w:name="_Toc360194136"/>
            <w:bookmarkStart w:id="2072" w:name="_Toc368986566"/>
            <w:bookmarkStart w:id="2073" w:name="_Toc380153407"/>
            <w:bookmarkStart w:id="2074" w:name="_Toc381686482"/>
            <w:bookmarkStart w:id="2075" w:name="_Toc381686901"/>
            <w:bookmarkStart w:id="2076" w:name="_Toc381691521"/>
            <w:bookmarkStart w:id="2077" w:name="_Toc390421266"/>
            <w:bookmarkStart w:id="2078" w:name="_Toc390425541"/>
            <w:bookmarkStart w:id="2079" w:name="_Toc390432936"/>
            <w:bookmarkStart w:id="2080" w:name="_Toc390433044"/>
            <w:bookmarkStart w:id="2081" w:name="_Toc390433147"/>
            <w:bookmarkStart w:id="2082" w:name="_Toc390433352"/>
            <w:bookmarkStart w:id="2083" w:name="_Toc390433454"/>
            <w:bookmarkStart w:id="2084" w:name="_Toc390433556"/>
            <w:bookmarkStart w:id="2085" w:name="_Toc401912098"/>
            <w:bookmarkStart w:id="2086" w:name="_Toc403025787"/>
            <w:bookmarkStart w:id="2087" w:name="_Toc413649203"/>
            <w:bookmarkStart w:id="2088" w:name="_Toc414955404"/>
            <w:bookmarkStart w:id="2089" w:name="_Toc415055933"/>
            <w:bookmarkStart w:id="2090" w:name="_Toc415131813"/>
            <w:r>
              <w:t>Closing Comments</w:t>
            </w:r>
            <w:bookmarkStart w:id="2091" w:name="_Toc415055934"/>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tc>
        <w:tc>
          <w:tcPr>
            <w:tcW w:w="1710" w:type="dxa"/>
          </w:tcPr>
          <w:p w:rsidR="00EC6B51" w:rsidRDefault="00427917" w:rsidP="00427917">
            <w:pPr>
              <w:pStyle w:val="Person"/>
            </w:pPr>
            <w:r>
              <w:t>Elain</w:t>
            </w:r>
            <w:r w:rsidR="00B7611E">
              <w:t>e</w:t>
            </w:r>
            <w:r>
              <w:t xml:space="preserve"> Boswell</w:t>
            </w:r>
          </w:p>
        </w:tc>
      </w:tr>
      <w:tr w:rsidR="00EC6B51" w:rsidRPr="00ED7629" w:rsidTr="00722860">
        <w:trPr>
          <w:cantSplit/>
        </w:trPr>
        <w:tc>
          <w:tcPr>
            <w:tcW w:w="1710" w:type="dxa"/>
          </w:tcPr>
          <w:p w:rsidR="00EC6B51" w:rsidRPr="00F64F79" w:rsidRDefault="00427917" w:rsidP="00427917">
            <w:pPr>
              <w:pStyle w:val="Time"/>
            </w:pPr>
            <w:bookmarkStart w:id="2092" w:name="_Toc350939633"/>
            <w:bookmarkStart w:id="2093" w:name="_Toc350939710"/>
            <w:bookmarkStart w:id="2094" w:name="_Toc350939799"/>
            <w:bookmarkStart w:id="2095" w:name="_Toc350939893"/>
            <w:bookmarkStart w:id="2096" w:name="_Toc350940008"/>
            <w:bookmarkStart w:id="2097" w:name="_Toc350940231"/>
            <w:bookmarkStart w:id="2098" w:name="_Toc350940807"/>
            <w:bookmarkStart w:id="2099" w:name="_Toc350940950"/>
            <w:bookmarkStart w:id="2100" w:name="_Toc350941297"/>
            <w:bookmarkStart w:id="2101" w:name="_Toc350941425"/>
            <w:bookmarkStart w:id="2102" w:name="_Toc350942184"/>
            <w:bookmarkStart w:id="2103" w:name="_Toc358702293"/>
            <w:bookmarkStart w:id="2104" w:name="_Toc358702760"/>
            <w:bookmarkStart w:id="2105" w:name="_Toc358702864"/>
            <w:bookmarkStart w:id="2106" w:name="_Toc360168686"/>
            <w:bookmarkStart w:id="2107" w:name="_Toc360169397"/>
            <w:bookmarkStart w:id="2108" w:name="_Toc360170470"/>
            <w:bookmarkStart w:id="2109" w:name="_Toc360194022"/>
            <w:bookmarkStart w:id="2110" w:name="_Toc360194137"/>
            <w:bookmarkStart w:id="2111" w:name="_Toc368986567"/>
            <w:bookmarkStart w:id="2112" w:name="_Toc380153408"/>
            <w:bookmarkStart w:id="2113" w:name="_Toc381686483"/>
            <w:bookmarkStart w:id="2114" w:name="_Toc381686902"/>
            <w:bookmarkStart w:id="2115" w:name="_Toc381691522"/>
            <w:bookmarkStart w:id="2116" w:name="_Toc390421267"/>
            <w:bookmarkStart w:id="2117" w:name="_Toc390425542"/>
            <w:bookmarkStart w:id="2118" w:name="_Toc390432937"/>
            <w:bookmarkStart w:id="2119" w:name="_Toc390433045"/>
            <w:bookmarkStart w:id="2120" w:name="_Toc390433148"/>
            <w:bookmarkStart w:id="2121" w:name="_Toc390433353"/>
            <w:bookmarkStart w:id="2122" w:name="_Toc390433455"/>
            <w:bookmarkStart w:id="2123" w:name="_Toc390433557"/>
            <w:bookmarkStart w:id="2124" w:name="_Toc401912099"/>
            <w:bookmarkStart w:id="2125" w:name="_Toc403025788"/>
            <w:bookmarkStart w:id="2126" w:name="_Toc413649204"/>
            <w:bookmarkStart w:id="2127" w:name="_Toc414955405"/>
            <w:bookmarkStart w:id="2128" w:name="_Toc415055935"/>
            <w:bookmarkStart w:id="2129" w:name="_Toc415131814"/>
            <w:r>
              <w:t>4:45pm</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tc>
        <w:tc>
          <w:tcPr>
            <w:tcW w:w="360" w:type="dxa"/>
            <w:vMerge/>
            <w:shd w:val="clear" w:color="auto" w:fill="92D050"/>
            <w:textDirection w:val="btLr"/>
            <w:vAlign w:val="center"/>
          </w:tcPr>
          <w:p w:rsidR="00EC6B51" w:rsidRPr="00ED7629" w:rsidRDefault="00EC6B51" w:rsidP="00C04701">
            <w:pPr>
              <w:spacing w:before="60"/>
              <w:ind w:left="113" w:right="113"/>
              <w:jc w:val="center"/>
              <w:rPr>
                <w:sz w:val="16"/>
                <w:szCs w:val="16"/>
              </w:rPr>
            </w:pPr>
          </w:p>
        </w:tc>
        <w:tc>
          <w:tcPr>
            <w:tcW w:w="6930" w:type="dxa"/>
            <w:shd w:val="clear" w:color="auto" w:fill="auto"/>
            <w:vAlign w:val="center"/>
          </w:tcPr>
          <w:p w:rsidR="00EC6B51" w:rsidRPr="0053006E" w:rsidRDefault="00EC6B51" w:rsidP="0053006E">
            <w:pPr>
              <w:pStyle w:val="Adjourn-Break-Lunch"/>
            </w:pPr>
            <w:bookmarkStart w:id="2130" w:name="_Toc349315853"/>
            <w:bookmarkStart w:id="2131" w:name="_Toc349319517"/>
            <w:bookmarkStart w:id="2132" w:name="_Toc349319732"/>
            <w:bookmarkStart w:id="2133" w:name="_Toc350496767"/>
            <w:bookmarkStart w:id="2134" w:name="_Toc350937838"/>
            <w:bookmarkStart w:id="2135" w:name="_Toc350939634"/>
            <w:bookmarkStart w:id="2136" w:name="_Toc350939711"/>
            <w:bookmarkStart w:id="2137" w:name="_Toc350939800"/>
            <w:bookmarkStart w:id="2138" w:name="_Toc350939894"/>
            <w:bookmarkStart w:id="2139" w:name="_Toc350940009"/>
            <w:bookmarkStart w:id="2140" w:name="_Toc350940232"/>
            <w:bookmarkStart w:id="2141" w:name="_Toc350940808"/>
            <w:bookmarkStart w:id="2142" w:name="_Toc350940951"/>
            <w:bookmarkStart w:id="2143" w:name="_Toc350941298"/>
            <w:bookmarkStart w:id="2144" w:name="_Toc350941426"/>
            <w:bookmarkStart w:id="2145" w:name="_Toc350942185"/>
            <w:bookmarkStart w:id="2146" w:name="_Toc358702294"/>
            <w:bookmarkStart w:id="2147" w:name="_Toc358702761"/>
            <w:bookmarkStart w:id="2148" w:name="_Toc358702865"/>
            <w:bookmarkStart w:id="2149" w:name="_Toc360168687"/>
            <w:bookmarkStart w:id="2150" w:name="_Toc360169398"/>
            <w:bookmarkStart w:id="2151" w:name="_Toc360170471"/>
            <w:bookmarkStart w:id="2152" w:name="_Toc360194023"/>
            <w:bookmarkStart w:id="2153" w:name="_Toc360194138"/>
            <w:bookmarkStart w:id="2154" w:name="_Toc368986568"/>
            <w:bookmarkStart w:id="2155" w:name="_Toc380153409"/>
            <w:bookmarkStart w:id="2156" w:name="_Toc381686484"/>
            <w:bookmarkStart w:id="2157" w:name="_Toc381686903"/>
            <w:bookmarkStart w:id="2158" w:name="_Toc381691523"/>
            <w:bookmarkStart w:id="2159" w:name="_Toc390421268"/>
            <w:bookmarkStart w:id="2160" w:name="_Toc390425543"/>
            <w:bookmarkStart w:id="2161" w:name="_Toc390432938"/>
            <w:bookmarkStart w:id="2162" w:name="_Toc390433046"/>
            <w:bookmarkStart w:id="2163" w:name="_Toc390433149"/>
            <w:bookmarkStart w:id="2164" w:name="_Toc390433354"/>
            <w:bookmarkStart w:id="2165" w:name="_Toc390433456"/>
            <w:bookmarkStart w:id="2166" w:name="_Toc390433558"/>
            <w:bookmarkStart w:id="2167" w:name="_Toc401912100"/>
            <w:bookmarkStart w:id="2168" w:name="_Toc403025789"/>
            <w:bookmarkStart w:id="2169" w:name="_Toc413649205"/>
            <w:bookmarkStart w:id="2170" w:name="_Toc414955406"/>
            <w:bookmarkStart w:id="2171" w:name="_Toc415055936"/>
            <w:bookmarkStart w:id="2172" w:name="_Toc415131815"/>
            <w:r w:rsidRPr="0053006E">
              <w:t>ADJOURNMENT</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tc>
        <w:tc>
          <w:tcPr>
            <w:tcW w:w="1710" w:type="dxa"/>
            <w:vAlign w:val="center"/>
          </w:tcPr>
          <w:p w:rsidR="00EC6B51" w:rsidRPr="00ED7629" w:rsidRDefault="00EC6B51" w:rsidP="0074732D">
            <w:pPr>
              <w:pStyle w:val="Person"/>
            </w:pPr>
          </w:p>
        </w:tc>
      </w:tr>
      <w:tr w:rsidR="002854FB" w:rsidRPr="00521EA9" w:rsidTr="006B3124">
        <w:trPr>
          <w:cantSplit/>
        </w:trPr>
        <w:tc>
          <w:tcPr>
            <w:tcW w:w="1710" w:type="dxa"/>
            <w:shd w:val="clear" w:color="auto" w:fill="FFC000"/>
          </w:tcPr>
          <w:p w:rsidR="002854FB" w:rsidRPr="00F64F79" w:rsidRDefault="002854FB" w:rsidP="006B3124">
            <w:pPr>
              <w:pStyle w:val="Time"/>
            </w:pPr>
            <w:bookmarkStart w:id="2173" w:name="_Toc390421243"/>
            <w:bookmarkStart w:id="2174" w:name="_Toc390425518"/>
            <w:bookmarkStart w:id="2175" w:name="_Toc390432913"/>
            <w:bookmarkStart w:id="2176" w:name="_Toc390433019"/>
            <w:bookmarkStart w:id="2177" w:name="_Toc390433122"/>
            <w:bookmarkStart w:id="2178" w:name="_Toc390433327"/>
            <w:bookmarkStart w:id="2179" w:name="_Toc390433430"/>
            <w:bookmarkStart w:id="2180" w:name="_Toc390433532"/>
            <w:bookmarkStart w:id="2181" w:name="_Toc401912101"/>
            <w:bookmarkStart w:id="2182" w:name="_Toc403025790"/>
            <w:bookmarkStart w:id="2183" w:name="_Toc413649206"/>
            <w:bookmarkStart w:id="2184" w:name="_Toc414955407"/>
            <w:bookmarkStart w:id="2185" w:name="_Toc415055937"/>
            <w:bookmarkStart w:id="2186" w:name="_Toc415131816"/>
            <w:r w:rsidRPr="00F64F79">
              <w:t>5:00 pm – 7:00 pm</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tc>
        <w:tc>
          <w:tcPr>
            <w:tcW w:w="360" w:type="dxa"/>
            <w:shd w:val="clear" w:color="auto" w:fill="FFC000"/>
            <w:vAlign w:val="center"/>
          </w:tcPr>
          <w:p w:rsidR="002854FB" w:rsidRPr="00521EA9" w:rsidRDefault="002854FB" w:rsidP="006B3124">
            <w:pPr>
              <w:pStyle w:val="Session"/>
            </w:pPr>
          </w:p>
        </w:tc>
        <w:tc>
          <w:tcPr>
            <w:tcW w:w="6930" w:type="dxa"/>
            <w:shd w:val="clear" w:color="auto" w:fill="FFC000"/>
            <w:vAlign w:val="center"/>
          </w:tcPr>
          <w:p w:rsidR="002854FB" w:rsidRPr="000C20DD" w:rsidRDefault="002854FB" w:rsidP="006B3124">
            <w:pPr>
              <w:pStyle w:val="Session"/>
              <w:rPr>
                <w:b/>
              </w:rPr>
            </w:pPr>
            <w:bookmarkStart w:id="2187" w:name="_Toc390421244"/>
            <w:bookmarkStart w:id="2188" w:name="_Toc390425519"/>
            <w:bookmarkStart w:id="2189" w:name="_Toc390432914"/>
            <w:bookmarkStart w:id="2190" w:name="_Toc390433020"/>
            <w:bookmarkStart w:id="2191" w:name="_Toc390433123"/>
            <w:bookmarkStart w:id="2192" w:name="_Toc390433328"/>
            <w:bookmarkStart w:id="2193" w:name="_Toc390433431"/>
            <w:bookmarkStart w:id="2194" w:name="_Toc390433533"/>
            <w:bookmarkStart w:id="2195" w:name="_Toc401912102"/>
            <w:bookmarkStart w:id="2196" w:name="_Toc403025791"/>
            <w:bookmarkStart w:id="2197" w:name="_Toc413649207"/>
            <w:bookmarkStart w:id="2198" w:name="_Toc414955408"/>
            <w:bookmarkStart w:id="2199" w:name="_Toc415055938"/>
            <w:bookmarkStart w:id="2200" w:name="_Toc415131817"/>
            <w:r w:rsidRPr="007A2ACF">
              <w:rPr>
                <w:b/>
              </w:rPr>
              <w:t>Planning &amp; Ops</w:t>
            </w:r>
            <w:r w:rsidRPr="007A2ACF">
              <w:t xml:space="preserve"> – Task Group Chairs and Staff Engineers are required to attend.</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tc>
        <w:tc>
          <w:tcPr>
            <w:tcW w:w="1710" w:type="dxa"/>
            <w:shd w:val="clear" w:color="auto" w:fill="FFC000"/>
          </w:tcPr>
          <w:p w:rsidR="002854FB" w:rsidRPr="00521EA9" w:rsidRDefault="002854FB" w:rsidP="006B3124">
            <w:pPr>
              <w:pStyle w:val="Session"/>
            </w:pPr>
          </w:p>
        </w:tc>
      </w:tr>
    </w:tbl>
    <w:p w:rsidR="009566FB" w:rsidRDefault="009566FB" w:rsidP="009566FB"/>
    <w:sectPr w:rsidR="009566FB" w:rsidSect="003D6947">
      <w:headerReference w:type="default" r:id="rId14"/>
      <w:pgSz w:w="12240" w:h="15840" w:code="1"/>
      <w:pgMar w:top="432" w:right="720" w:bottom="432" w:left="720" w:header="432" w:footer="720" w:gutter="0"/>
      <w:pgBorders w:offsetFrom="page">
        <w:bottom w:val="single" w:sz="6" w:space="24" w:color="8080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FC" w:rsidRDefault="008948FC" w:rsidP="004B5D9C">
      <w:r>
        <w:separator/>
      </w:r>
    </w:p>
  </w:endnote>
  <w:endnote w:type="continuationSeparator" w:id="0">
    <w:p w:rsidR="008948FC" w:rsidRDefault="008948FC"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FC" w:rsidRDefault="008948FC" w:rsidP="004B5D9C">
      <w:r>
        <w:separator/>
      </w:r>
    </w:p>
  </w:footnote>
  <w:footnote w:type="continuationSeparator" w:id="0">
    <w:p w:rsidR="008948FC" w:rsidRDefault="008948FC"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B6" w:rsidRDefault="00C20A0B" w:rsidP="00A238B6">
    <w:pPr>
      <w:pStyle w:val="NadcapHeader"/>
      <w:tabs>
        <w:tab w:val="clear" w:pos="5400"/>
        <w:tab w:val="clear" w:pos="10800"/>
        <w:tab w:val="center" w:pos="7200"/>
        <w:tab w:val="right" w:pos="14220"/>
      </w:tabs>
    </w:pPr>
    <w:r>
      <w:t>Metallic material manufacture</w:t>
    </w:r>
    <w:r w:rsidR="00A238B6">
      <w:t xml:space="preserve"> </w:t>
    </w:r>
    <w:r w:rsidR="00A238B6" w:rsidRPr="00330784">
      <w:t>Task Group Meeting Agenda</w:t>
    </w:r>
    <w:r w:rsidR="00A238B6">
      <w:tab/>
    </w:r>
    <w:r w:rsidR="00A238B6">
      <w:tab/>
    </w:r>
    <w:r w:rsidR="00444B5C">
      <w:t>June</w:t>
    </w:r>
    <w:r w:rsidR="002854FB">
      <w:t xml:space="preserve"> 2015</w:t>
    </w:r>
  </w:p>
  <w:p w:rsidR="00A238B6" w:rsidRDefault="00A238B6" w:rsidP="003A094A">
    <w:pPr>
      <w:pStyle w:val="NadcapHeader"/>
      <w:tabs>
        <w:tab w:val="clear" w:pos="5400"/>
        <w:tab w:val="clear" w:pos="10800"/>
        <w:tab w:val="center" w:pos="7200"/>
        <w:tab w:val="right" w:pos="14220"/>
      </w:tabs>
    </w:pPr>
  </w:p>
  <w:p w:rsidR="003A094A" w:rsidRPr="00814DD4" w:rsidRDefault="003A094A" w:rsidP="003A094A">
    <w:pPr>
      <w:pStyle w:val="NadcapHeader"/>
      <w:rPr>
        <w:noProof/>
      </w:rPr>
    </w:pPr>
    <w:r>
      <w:rPr>
        <w:noProof/>
      </w:rPr>
      <w:t>Closed Meeting in ALL CAPS</w:t>
    </w:r>
  </w:p>
  <w:p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71" w:rsidRDefault="008869D5" w:rsidP="00A11171">
    <w:pPr>
      <w:pStyle w:val="NadcapHeader"/>
    </w:pPr>
    <w:r>
      <w:t>Metallic Material Manufacture</w:t>
    </w:r>
    <w:r w:rsidR="00A11171">
      <w:t xml:space="preserve"> </w:t>
    </w:r>
    <w:r w:rsidR="00A11171" w:rsidRPr="00330784">
      <w:t>Task Group Meeting Agenda</w:t>
    </w:r>
    <w:r w:rsidR="00A11171">
      <w:tab/>
    </w:r>
    <w:r w:rsidR="00A11171">
      <w:tab/>
    </w:r>
    <w:r w:rsidR="00444B5C">
      <w:t>JUNE</w:t>
    </w:r>
    <w:r w:rsidR="002854FB">
      <w:t xml:space="preserve"> 2015</w:t>
    </w:r>
  </w:p>
  <w:p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0B3"/>
    <w:multiLevelType w:val="hybridMultilevel"/>
    <w:tmpl w:val="8B2200CE"/>
    <w:lvl w:ilvl="0" w:tplc="6CF6809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17E31"/>
    <w:multiLevelType w:val="multilevel"/>
    <w:tmpl w:val="C7524BE4"/>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5704B21"/>
    <w:multiLevelType w:val="multilevel"/>
    <w:tmpl w:val="D9343E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5D01B15"/>
    <w:multiLevelType w:val="multilevel"/>
    <w:tmpl w:val="38A2F0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5F81E8D"/>
    <w:multiLevelType w:val="multilevel"/>
    <w:tmpl w:val="F8A20190"/>
    <w:lvl w:ilvl="0">
      <w:start w:val="1"/>
      <w:numFmt w:val="decimal"/>
      <w:pStyle w:val="Topic"/>
      <w:lvlText w:val="%1.0"/>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105CF8"/>
    <w:multiLevelType w:val="hybridMultilevel"/>
    <w:tmpl w:val="BA9EC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F366AB"/>
    <w:multiLevelType w:val="multilevel"/>
    <w:tmpl w:val="0096DA5E"/>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DA222DF"/>
    <w:multiLevelType w:val="multilevel"/>
    <w:tmpl w:val="9732D29A"/>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0F8A632B"/>
    <w:multiLevelType w:val="hybridMultilevel"/>
    <w:tmpl w:val="5A0E5666"/>
    <w:lvl w:ilvl="0" w:tplc="1F124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083F95"/>
    <w:multiLevelType w:val="multilevel"/>
    <w:tmpl w:val="E148459E"/>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200925D4"/>
    <w:multiLevelType w:val="multilevel"/>
    <w:tmpl w:val="9F922A7C"/>
    <w:lvl w:ilvl="0">
      <w:start w:val="2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4601E0F"/>
    <w:multiLevelType w:val="multilevel"/>
    <w:tmpl w:val="95CAD95C"/>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4BD193C"/>
    <w:multiLevelType w:val="hybridMultilevel"/>
    <w:tmpl w:val="473A10CE"/>
    <w:lvl w:ilvl="0" w:tplc="1F1242EA">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3">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262409"/>
    <w:multiLevelType w:val="multilevel"/>
    <w:tmpl w:val="678619D4"/>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34C479BC"/>
    <w:multiLevelType w:val="hybridMultilevel"/>
    <w:tmpl w:val="046C1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77BB9"/>
    <w:multiLevelType w:val="multilevel"/>
    <w:tmpl w:val="5BCAE73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nsid w:val="38E14B33"/>
    <w:multiLevelType w:val="multilevel"/>
    <w:tmpl w:val="4BDA64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399A03D0"/>
    <w:multiLevelType w:val="multilevel"/>
    <w:tmpl w:val="FBFA52C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04F4D1F"/>
    <w:multiLevelType w:val="multilevel"/>
    <w:tmpl w:val="29B2D5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7DF7255"/>
    <w:multiLevelType w:val="hybridMultilevel"/>
    <w:tmpl w:val="0EAAE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E67032B"/>
    <w:multiLevelType w:val="hybridMultilevel"/>
    <w:tmpl w:val="89B6A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453746"/>
    <w:multiLevelType w:val="hybridMultilevel"/>
    <w:tmpl w:val="F2A8B36C"/>
    <w:lvl w:ilvl="0" w:tplc="393874FE">
      <w:start w:val="18"/>
      <w:numFmt w:val="decimal"/>
      <w:lvlText w:val="%1.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7D7ABC"/>
    <w:multiLevelType w:val="multilevel"/>
    <w:tmpl w:val="8848D642"/>
    <w:lvl w:ilvl="0">
      <w:start w:val="1"/>
      <w:numFmt w:val="decimal"/>
      <w:lvlText w:val="%1.0"/>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nsid w:val="54F455C7"/>
    <w:multiLevelType w:val="hybridMultilevel"/>
    <w:tmpl w:val="066A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B0F60"/>
    <w:multiLevelType w:val="multilevel"/>
    <w:tmpl w:val="89783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8FF6B3C"/>
    <w:multiLevelType w:val="hybridMultilevel"/>
    <w:tmpl w:val="55B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A22572"/>
    <w:multiLevelType w:val="hybridMultilevel"/>
    <w:tmpl w:val="703E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61DE3"/>
    <w:multiLevelType w:val="multilevel"/>
    <w:tmpl w:val="A68818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63AC785A"/>
    <w:multiLevelType w:val="multilevel"/>
    <w:tmpl w:val="BB82FB4E"/>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65B7666C"/>
    <w:multiLevelType w:val="multilevel"/>
    <w:tmpl w:val="1DEE75D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667B48D5"/>
    <w:multiLevelType w:val="multilevel"/>
    <w:tmpl w:val="A68E08AA"/>
    <w:lvl w:ilvl="0">
      <w:start w:val="6"/>
      <w:numFmt w:val="decimal"/>
      <w:lvlText w:val="%1.0"/>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2">
    <w:nsid w:val="681C4B0F"/>
    <w:multiLevelType w:val="multilevel"/>
    <w:tmpl w:val="9E047B9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82B7ACF"/>
    <w:multiLevelType w:val="multilevel"/>
    <w:tmpl w:val="3E50DBB2"/>
    <w:lvl w:ilvl="0">
      <w:start w:val="6"/>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6D536613"/>
    <w:multiLevelType w:val="hybridMultilevel"/>
    <w:tmpl w:val="778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75EEE"/>
    <w:multiLevelType w:val="hybridMultilevel"/>
    <w:tmpl w:val="9AB0D25E"/>
    <w:lvl w:ilvl="0" w:tplc="2C18D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E668C"/>
    <w:multiLevelType w:val="multilevel"/>
    <w:tmpl w:val="9AB0D2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926CAD"/>
    <w:multiLevelType w:val="hybridMultilevel"/>
    <w:tmpl w:val="3D846B40"/>
    <w:lvl w:ilvl="0" w:tplc="7758D826">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C1538"/>
    <w:multiLevelType w:val="multilevel"/>
    <w:tmpl w:val="51BC203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9">
    <w:nsid w:val="7BCB6739"/>
    <w:multiLevelType w:val="multilevel"/>
    <w:tmpl w:val="A762F9D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9"/>
  </w:num>
  <w:num w:numId="2">
    <w:abstractNumId w:val="12"/>
  </w:num>
  <w:num w:numId="3">
    <w:abstractNumId w:val="37"/>
  </w:num>
  <w:num w:numId="4">
    <w:abstractNumId w:val="16"/>
  </w:num>
  <w:num w:numId="5">
    <w:abstractNumId w:val="3"/>
  </w:num>
  <w:num w:numId="6">
    <w:abstractNumId w:val="28"/>
  </w:num>
  <w:num w:numId="7">
    <w:abstractNumId w:val="2"/>
  </w:num>
  <w:num w:numId="8">
    <w:abstractNumId w:val="11"/>
  </w:num>
  <w:num w:numId="9">
    <w:abstractNumId w:val="0"/>
  </w:num>
  <w:num w:numId="10">
    <w:abstractNumId w:val="22"/>
  </w:num>
  <w:num w:numId="11">
    <w:abstractNumId w:val="34"/>
  </w:num>
  <w:num w:numId="12">
    <w:abstractNumId w:val="10"/>
  </w:num>
  <w:num w:numId="13">
    <w:abstractNumId w:val="25"/>
  </w:num>
  <w:num w:numId="14">
    <w:abstractNumId w:val="23"/>
  </w:num>
  <w:num w:numId="15">
    <w:abstractNumId w:val="32"/>
  </w:num>
  <w:num w:numId="16">
    <w:abstractNumId w:val="18"/>
  </w:num>
  <w:num w:numId="17">
    <w:abstractNumId w:val="31"/>
  </w:num>
  <w:num w:numId="18">
    <w:abstractNumId w:val="1"/>
  </w:num>
  <w:num w:numId="19">
    <w:abstractNumId w:val="8"/>
  </w:num>
  <w:num w:numId="20">
    <w:abstractNumId w:val="6"/>
  </w:num>
  <w:num w:numId="21">
    <w:abstractNumId w:val="33"/>
  </w:num>
  <w:num w:numId="22">
    <w:abstractNumId w:val="30"/>
  </w:num>
  <w:num w:numId="23">
    <w:abstractNumId w:val="7"/>
  </w:num>
  <w:num w:numId="24">
    <w:abstractNumId w:val="5"/>
  </w:num>
  <w:num w:numId="25">
    <w:abstractNumId w:val="24"/>
  </w:num>
  <w:num w:numId="26">
    <w:abstractNumId w:val="4"/>
  </w:num>
  <w:num w:numId="27">
    <w:abstractNumId w:val="4"/>
  </w:num>
  <w:num w:numId="28">
    <w:abstractNumId w:val="4"/>
  </w:num>
  <w:num w:numId="29">
    <w:abstractNumId w:val="4"/>
  </w:num>
  <w:num w:numId="30">
    <w:abstractNumId w:val="35"/>
  </w:num>
  <w:num w:numId="31">
    <w:abstractNumId w:val="36"/>
  </w:num>
  <w:num w:numId="32">
    <w:abstractNumId w:val="15"/>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1"/>
  </w:num>
  <w:num w:numId="41">
    <w:abstractNumId w:val="1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9"/>
  </w:num>
  <w:num w:numId="47">
    <w:abstractNumId w:val="17"/>
  </w:num>
  <w:num w:numId="48">
    <w:abstractNumId w:val="14"/>
  </w:num>
  <w:num w:numId="49">
    <w:abstractNumId w:val="38"/>
  </w:num>
  <w:num w:numId="50">
    <w:abstractNumId w:val="29"/>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2B44"/>
    <w:rsid w:val="00002FF9"/>
    <w:rsid w:val="0000340C"/>
    <w:rsid w:val="00007273"/>
    <w:rsid w:val="00010DBC"/>
    <w:rsid w:val="00011F7C"/>
    <w:rsid w:val="00013223"/>
    <w:rsid w:val="00015682"/>
    <w:rsid w:val="000156B5"/>
    <w:rsid w:val="00016680"/>
    <w:rsid w:val="00016F22"/>
    <w:rsid w:val="0002285B"/>
    <w:rsid w:val="00032E2D"/>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D776D"/>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D551F"/>
    <w:rsid w:val="001E05FC"/>
    <w:rsid w:val="001E3C87"/>
    <w:rsid w:val="001E589B"/>
    <w:rsid w:val="001E7469"/>
    <w:rsid w:val="001F485F"/>
    <w:rsid w:val="00200356"/>
    <w:rsid w:val="00201B9F"/>
    <w:rsid w:val="00215008"/>
    <w:rsid w:val="002159A9"/>
    <w:rsid w:val="0022054E"/>
    <w:rsid w:val="00221685"/>
    <w:rsid w:val="0022751B"/>
    <w:rsid w:val="002323D9"/>
    <w:rsid w:val="002374D4"/>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2F074A"/>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47"/>
    <w:rsid w:val="003D69B3"/>
    <w:rsid w:val="003E0992"/>
    <w:rsid w:val="003E2483"/>
    <w:rsid w:val="003E56A2"/>
    <w:rsid w:val="003E5D0A"/>
    <w:rsid w:val="003F4325"/>
    <w:rsid w:val="00402C59"/>
    <w:rsid w:val="00406AD1"/>
    <w:rsid w:val="004119BC"/>
    <w:rsid w:val="00411A38"/>
    <w:rsid w:val="004209EC"/>
    <w:rsid w:val="00427917"/>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80F13"/>
    <w:rsid w:val="004845B0"/>
    <w:rsid w:val="004A0B89"/>
    <w:rsid w:val="004A0D82"/>
    <w:rsid w:val="004B4C9C"/>
    <w:rsid w:val="004B56D0"/>
    <w:rsid w:val="004B5D9C"/>
    <w:rsid w:val="004C323A"/>
    <w:rsid w:val="004D260D"/>
    <w:rsid w:val="004D436C"/>
    <w:rsid w:val="004D4B86"/>
    <w:rsid w:val="004E0162"/>
    <w:rsid w:val="004E0241"/>
    <w:rsid w:val="004F66DD"/>
    <w:rsid w:val="00500CF3"/>
    <w:rsid w:val="005067AF"/>
    <w:rsid w:val="005068EC"/>
    <w:rsid w:val="00514847"/>
    <w:rsid w:val="0051576F"/>
    <w:rsid w:val="00517075"/>
    <w:rsid w:val="005202AA"/>
    <w:rsid w:val="00521EA9"/>
    <w:rsid w:val="0053006E"/>
    <w:rsid w:val="00534AE0"/>
    <w:rsid w:val="00542604"/>
    <w:rsid w:val="00543478"/>
    <w:rsid w:val="00545ECC"/>
    <w:rsid w:val="00551176"/>
    <w:rsid w:val="00554189"/>
    <w:rsid w:val="0056271B"/>
    <w:rsid w:val="00564177"/>
    <w:rsid w:val="00567EE2"/>
    <w:rsid w:val="00573100"/>
    <w:rsid w:val="005737BC"/>
    <w:rsid w:val="005807B9"/>
    <w:rsid w:val="0058137D"/>
    <w:rsid w:val="00581CD2"/>
    <w:rsid w:val="00592F1E"/>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52FD9"/>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2659"/>
    <w:rsid w:val="006D36B9"/>
    <w:rsid w:val="006D5115"/>
    <w:rsid w:val="006D7272"/>
    <w:rsid w:val="006E0CAF"/>
    <w:rsid w:val="006E2A55"/>
    <w:rsid w:val="006F0689"/>
    <w:rsid w:val="006F1F4D"/>
    <w:rsid w:val="006F5182"/>
    <w:rsid w:val="007018EC"/>
    <w:rsid w:val="0070356D"/>
    <w:rsid w:val="00704927"/>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5B0F"/>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744"/>
    <w:rsid w:val="00814B57"/>
    <w:rsid w:val="00814DD4"/>
    <w:rsid w:val="00824647"/>
    <w:rsid w:val="00833FA7"/>
    <w:rsid w:val="0084195E"/>
    <w:rsid w:val="00842D46"/>
    <w:rsid w:val="00843C7E"/>
    <w:rsid w:val="00843EAD"/>
    <w:rsid w:val="008467A1"/>
    <w:rsid w:val="00850477"/>
    <w:rsid w:val="00852058"/>
    <w:rsid w:val="00860458"/>
    <w:rsid w:val="00860635"/>
    <w:rsid w:val="00863409"/>
    <w:rsid w:val="00865FFC"/>
    <w:rsid w:val="00867792"/>
    <w:rsid w:val="0087137A"/>
    <w:rsid w:val="00871978"/>
    <w:rsid w:val="00871DF7"/>
    <w:rsid w:val="00881283"/>
    <w:rsid w:val="00885533"/>
    <w:rsid w:val="008869D5"/>
    <w:rsid w:val="00890B2C"/>
    <w:rsid w:val="008928CF"/>
    <w:rsid w:val="0089472A"/>
    <w:rsid w:val="008948FC"/>
    <w:rsid w:val="00897B69"/>
    <w:rsid w:val="008B127D"/>
    <w:rsid w:val="008B25C5"/>
    <w:rsid w:val="008B3668"/>
    <w:rsid w:val="008B5E5C"/>
    <w:rsid w:val="008C0F55"/>
    <w:rsid w:val="008C46FE"/>
    <w:rsid w:val="008D54F2"/>
    <w:rsid w:val="008D70A4"/>
    <w:rsid w:val="008D7581"/>
    <w:rsid w:val="008E0014"/>
    <w:rsid w:val="008E15FD"/>
    <w:rsid w:val="008E3E88"/>
    <w:rsid w:val="008F1BFE"/>
    <w:rsid w:val="008F48C2"/>
    <w:rsid w:val="00902631"/>
    <w:rsid w:val="00906A1E"/>
    <w:rsid w:val="00906B8F"/>
    <w:rsid w:val="0091746F"/>
    <w:rsid w:val="00920C47"/>
    <w:rsid w:val="00927F0A"/>
    <w:rsid w:val="00930C63"/>
    <w:rsid w:val="00947CEC"/>
    <w:rsid w:val="009501CB"/>
    <w:rsid w:val="00950EC0"/>
    <w:rsid w:val="00951B6D"/>
    <w:rsid w:val="00951C00"/>
    <w:rsid w:val="009566FB"/>
    <w:rsid w:val="00957B01"/>
    <w:rsid w:val="00974D5D"/>
    <w:rsid w:val="00981BF0"/>
    <w:rsid w:val="00982F55"/>
    <w:rsid w:val="00987DE2"/>
    <w:rsid w:val="009901B8"/>
    <w:rsid w:val="009A0F71"/>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3174"/>
    <w:rsid w:val="00A76374"/>
    <w:rsid w:val="00A76D53"/>
    <w:rsid w:val="00A83634"/>
    <w:rsid w:val="00A91518"/>
    <w:rsid w:val="00A92076"/>
    <w:rsid w:val="00A944B9"/>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611E"/>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0A0B"/>
    <w:rsid w:val="00C259F9"/>
    <w:rsid w:val="00C27531"/>
    <w:rsid w:val="00C35EC3"/>
    <w:rsid w:val="00C40851"/>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465"/>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09B2"/>
    <w:rsid w:val="00D45760"/>
    <w:rsid w:val="00D4773B"/>
    <w:rsid w:val="00D50E1B"/>
    <w:rsid w:val="00D52884"/>
    <w:rsid w:val="00D53AE6"/>
    <w:rsid w:val="00D5512A"/>
    <w:rsid w:val="00D56A8A"/>
    <w:rsid w:val="00D60ADF"/>
    <w:rsid w:val="00D6345E"/>
    <w:rsid w:val="00D6556E"/>
    <w:rsid w:val="00D66514"/>
    <w:rsid w:val="00D757C9"/>
    <w:rsid w:val="00D92DB5"/>
    <w:rsid w:val="00D951CA"/>
    <w:rsid w:val="00D95635"/>
    <w:rsid w:val="00DA3EA4"/>
    <w:rsid w:val="00DA64BB"/>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E74B4"/>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04E9"/>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8"/>
      </w:numPr>
      <w:spacing w:before="60"/>
      <w:jc w:val="left"/>
    </w:pPr>
    <w:rPr>
      <w:rFonts w:cs="Arial"/>
      <w:szCs w:val="16"/>
    </w:rPr>
  </w:style>
  <w:style w:type="paragraph" w:customStyle="1" w:styleId="Topic">
    <w:name w:val="Topic"/>
    <w:basedOn w:val="Session"/>
    <w:link w:val="TopicChar"/>
    <w:qFormat/>
    <w:rsid w:val="00D031D2"/>
    <w:pPr>
      <w:numPr>
        <w:numId w:val="58"/>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002FF9"/>
    <w:pPr>
      <w:tabs>
        <w:tab w:val="right" w:leader="dot" w:pos="46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8B127D"/>
    <w:pPr>
      <w:tabs>
        <w:tab w:val="right" w:leader="dot" w:pos="2726"/>
      </w:tabs>
      <w:ind w:left="288"/>
    </w:pPr>
    <w:rPr>
      <w:rFonts w:asciiTheme="minorHAnsi" w:hAnsiTheme="minorHAnsi"/>
      <w:b/>
      <w:i/>
      <w:iCs/>
      <w:noProof/>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8"/>
      </w:numPr>
      <w:spacing w:before="60"/>
      <w:jc w:val="left"/>
    </w:pPr>
    <w:rPr>
      <w:rFonts w:cs="Arial"/>
      <w:szCs w:val="16"/>
    </w:rPr>
  </w:style>
  <w:style w:type="paragraph" w:customStyle="1" w:styleId="Topic">
    <w:name w:val="Topic"/>
    <w:basedOn w:val="Session"/>
    <w:link w:val="TopicChar"/>
    <w:qFormat/>
    <w:rsid w:val="00D031D2"/>
    <w:pPr>
      <w:numPr>
        <w:numId w:val="58"/>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002FF9"/>
    <w:pPr>
      <w:tabs>
        <w:tab w:val="right" w:leader="dot" w:pos="4646"/>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8B127D"/>
    <w:pPr>
      <w:tabs>
        <w:tab w:val="right" w:leader="dot" w:pos="2726"/>
      </w:tabs>
      <w:ind w:left="288"/>
    </w:pPr>
    <w:rPr>
      <w:rFonts w:asciiTheme="minorHAnsi" w:hAnsiTheme="minorHAnsi"/>
      <w:b/>
      <w:i/>
      <w:iCs/>
      <w:noProof/>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9"/>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4FA6A5A7-4333-473B-88C6-7712865A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5</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Jerry Aston</cp:lastModifiedBy>
  <cp:revision>2</cp:revision>
  <cp:lastPrinted>2012-03-28T13:56:00Z</cp:lastPrinted>
  <dcterms:created xsi:type="dcterms:W3CDTF">2015-05-21T09:45:00Z</dcterms:created>
  <dcterms:modified xsi:type="dcterms:W3CDTF">2015-05-21T09:45:00Z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