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255C8" w14:textId="77777777"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2576A" w14:textId="3F88DD78" w:rsidR="0068054D" w:rsidRPr="00330784" w:rsidRDefault="00933A50" w:rsidP="00722860">
                            <w:pPr>
                              <w:pStyle w:val="Heading1"/>
                            </w:pPr>
                            <w:bookmarkStart w:id="0" w:name="_Toc350940740"/>
                            <w:r>
                              <w:t xml:space="preserve">NDT </w:t>
                            </w:r>
                            <w:r w:rsidR="0068054D" w:rsidRPr="00722860">
                              <w:t>Task</w:t>
                            </w:r>
                            <w:r w:rsidR="0068054D" w:rsidRPr="00330784">
                              <w:t xml:space="preserve"> Group Meeting Agenda</w:t>
                            </w:r>
                            <w:bookmarkEnd w:id="0"/>
                          </w:p>
                          <w:p w14:paraId="72E2576B" w14:textId="57B904C2" w:rsidR="007066EE" w:rsidRPr="0084195E" w:rsidRDefault="00444B5C" w:rsidP="00722860">
                            <w:pPr>
                              <w:pStyle w:val="NadcapHeader"/>
                              <w:rPr>
                                <w:smallCaps/>
                              </w:rPr>
                            </w:pPr>
                            <w:r>
                              <w:rPr>
                                <w:smallCaps/>
                              </w:rPr>
                              <w:t>June</w:t>
                            </w:r>
                            <w:r w:rsidR="00B638AC">
                              <w:rPr>
                                <w:smallCaps/>
                              </w:rPr>
                              <w:t xml:space="preserve"> </w:t>
                            </w:r>
                            <w:r w:rsidR="007066EE" w:rsidRPr="0084195E">
                              <w:rPr>
                                <w:smallCaps/>
                              </w:rPr>
                              <w:t xml:space="preserve"> </w:t>
                            </w:r>
                            <w:r w:rsidR="00933A50">
                              <w:rPr>
                                <w:smallCaps/>
                              </w:rPr>
                              <w:t>22</w:t>
                            </w:r>
                            <w:r w:rsidR="00933A50" w:rsidRPr="00933A50">
                              <w:rPr>
                                <w:smallCaps/>
                                <w:vertAlign w:val="superscript"/>
                              </w:rPr>
                              <w:t>nd</w:t>
                            </w:r>
                            <w:r w:rsidR="00933A50">
                              <w:rPr>
                                <w:smallCaps/>
                              </w:rPr>
                              <w:t xml:space="preserve"> – 25</w:t>
                            </w:r>
                            <w:r w:rsidR="00933A50" w:rsidRPr="00933A50">
                              <w:rPr>
                                <w:smallCaps/>
                                <w:vertAlign w:val="superscript"/>
                              </w:rPr>
                              <w:t>th</w:t>
                            </w:r>
                            <w:r w:rsidR="007066EE" w:rsidRPr="0084195E">
                              <w:rPr>
                                <w:smallCaps/>
                              </w:rPr>
                              <w:t xml:space="preserve">, </w:t>
                            </w:r>
                            <w:r w:rsidR="002854FB">
                              <w:rPr>
                                <w:smallCaps/>
                              </w:rPr>
                              <w:t>2015</w:t>
                            </w:r>
                          </w:p>
                          <w:p w14:paraId="72E2576C" w14:textId="204E5D9C" w:rsidR="007066EE" w:rsidRPr="0084195E" w:rsidRDefault="00444B5C" w:rsidP="0039128C">
                            <w:pPr>
                              <w:pStyle w:val="NadcapHeader"/>
                              <w:rPr>
                                <w:smallCaps/>
                                <w:szCs w:val="20"/>
                              </w:rPr>
                            </w:pPr>
                            <w:r>
                              <w:rPr>
                                <w:smallCaps/>
                                <w:szCs w:val="20"/>
                              </w:rPr>
                              <w:t>Fairmont The Queen Elizabeth Hotel</w:t>
                            </w:r>
                          </w:p>
                          <w:p w14:paraId="72E2576D" w14:textId="6FDA332F" w:rsidR="00F52130" w:rsidRDefault="00444B5C" w:rsidP="0039128C">
                            <w:pPr>
                              <w:pStyle w:val="NadcapHeader"/>
                              <w:rPr>
                                <w:smallCaps/>
                                <w:szCs w:val="20"/>
                              </w:rPr>
                            </w:pPr>
                            <w:r>
                              <w:rPr>
                                <w:smallCaps/>
                                <w:szCs w:val="20"/>
                              </w:rPr>
                              <w:t>Montr</w:t>
                            </w:r>
                            <w:r>
                              <w:rPr>
                                <w:rFonts w:cs="Arial"/>
                                <w:smallCaps/>
                                <w:szCs w:val="20"/>
                              </w:rPr>
                              <w:t>é</w:t>
                            </w:r>
                            <w:r>
                              <w:rPr>
                                <w:smallCaps/>
                                <w:szCs w:val="20"/>
                              </w:rPr>
                              <w:t>al</w:t>
                            </w:r>
                            <w:r w:rsidR="002854FB">
                              <w:rPr>
                                <w:smallCaps/>
                                <w:szCs w:val="20"/>
                              </w:rPr>
                              <w:t>,</w:t>
                            </w:r>
                            <w:r>
                              <w:rPr>
                                <w:smallCaps/>
                                <w:szCs w:val="20"/>
                              </w:rPr>
                              <w:t xml:space="preserve"> Qu</w:t>
                            </w:r>
                            <w:r>
                              <w:rPr>
                                <w:rFonts w:cs="Arial"/>
                                <w:smallCaps/>
                                <w:szCs w:val="20"/>
                              </w:rPr>
                              <w:t>é</w:t>
                            </w:r>
                            <w:r>
                              <w:rPr>
                                <w:smallCaps/>
                                <w:szCs w:val="20"/>
                              </w:rPr>
                              <w:t>bec,</w:t>
                            </w:r>
                            <w:r w:rsidR="002854FB">
                              <w:rPr>
                                <w:smallCaps/>
                                <w:szCs w:val="20"/>
                              </w:rPr>
                              <w:t xml:space="preserve"> </w:t>
                            </w:r>
                            <w:r>
                              <w:rPr>
                                <w:smallCaps/>
                                <w:szCs w:val="20"/>
                              </w:rPr>
                              <w:t>Canada</w:t>
                            </w:r>
                          </w:p>
                          <w:p w14:paraId="72E2576E" w14:textId="5C09BF6C" w:rsidR="00F52130" w:rsidRPr="00F52130" w:rsidRDefault="00F52130"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14:paraId="72E2576A" w14:textId="3F88DD78" w:rsidR="0068054D" w:rsidRPr="00330784" w:rsidRDefault="00933A50" w:rsidP="00722860">
                      <w:pPr>
                        <w:pStyle w:val="Heading1"/>
                      </w:pPr>
                      <w:bookmarkStart w:id="1" w:name="_Toc350940740"/>
                      <w:r>
                        <w:t xml:space="preserve">NDT </w:t>
                      </w:r>
                      <w:r w:rsidR="0068054D" w:rsidRPr="00722860">
                        <w:t>Task</w:t>
                      </w:r>
                      <w:r w:rsidR="0068054D" w:rsidRPr="00330784">
                        <w:t xml:space="preserve"> Group Meeting Agenda</w:t>
                      </w:r>
                      <w:bookmarkEnd w:id="1"/>
                    </w:p>
                    <w:p w14:paraId="72E2576B" w14:textId="57B904C2" w:rsidR="007066EE" w:rsidRPr="0084195E" w:rsidRDefault="00444B5C" w:rsidP="00722860">
                      <w:pPr>
                        <w:pStyle w:val="NadcapHeader"/>
                        <w:rPr>
                          <w:smallCaps/>
                        </w:rPr>
                      </w:pPr>
                      <w:r>
                        <w:rPr>
                          <w:smallCaps/>
                        </w:rPr>
                        <w:t>June</w:t>
                      </w:r>
                      <w:r w:rsidR="00B638AC">
                        <w:rPr>
                          <w:smallCaps/>
                        </w:rPr>
                        <w:t xml:space="preserve"> </w:t>
                      </w:r>
                      <w:r w:rsidR="007066EE" w:rsidRPr="0084195E">
                        <w:rPr>
                          <w:smallCaps/>
                        </w:rPr>
                        <w:t xml:space="preserve"> </w:t>
                      </w:r>
                      <w:r w:rsidR="00933A50">
                        <w:rPr>
                          <w:smallCaps/>
                        </w:rPr>
                        <w:t>22</w:t>
                      </w:r>
                      <w:r w:rsidR="00933A50" w:rsidRPr="00933A50">
                        <w:rPr>
                          <w:smallCaps/>
                          <w:vertAlign w:val="superscript"/>
                        </w:rPr>
                        <w:t>nd</w:t>
                      </w:r>
                      <w:r w:rsidR="00933A50">
                        <w:rPr>
                          <w:smallCaps/>
                        </w:rPr>
                        <w:t xml:space="preserve"> – 25</w:t>
                      </w:r>
                      <w:r w:rsidR="00933A50" w:rsidRPr="00933A50">
                        <w:rPr>
                          <w:smallCaps/>
                          <w:vertAlign w:val="superscript"/>
                        </w:rPr>
                        <w:t>th</w:t>
                      </w:r>
                      <w:r w:rsidR="007066EE" w:rsidRPr="0084195E">
                        <w:rPr>
                          <w:smallCaps/>
                        </w:rPr>
                        <w:t xml:space="preserve">, </w:t>
                      </w:r>
                      <w:r w:rsidR="002854FB">
                        <w:rPr>
                          <w:smallCaps/>
                        </w:rPr>
                        <w:t>2015</w:t>
                      </w:r>
                    </w:p>
                    <w:p w14:paraId="72E2576C" w14:textId="204E5D9C" w:rsidR="007066EE" w:rsidRPr="0084195E" w:rsidRDefault="00444B5C" w:rsidP="0039128C">
                      <w:pPr>
                        <w:pStyle w:val="NadcapHeader"/>
                        <w:rPr>
                          <w:smallCaps/>
                          <w:szCs w:val="20"/>
                        </w:rPr>
                      </w:pPr>
                      <w:r>
                        <w:rPr>
                          <w:smallCaps/>
                          <w:szCs w:val="20"/>
                        </w:rPr>
                        <w:t>Fairmont The Queen Elizabeth Hotel</w:t>
                      </w:r>
                    </w:p>
                    <w:p w14:paraId="72E2576D" w14:textId="6FDA332F" w:rsidR="00F52130" w:rsidRDefault="00444B5C" w:rsidP="0039128C">
                      <w:pPr>
                        <w:pStyle w:val="NadcapHeader"/>
                        <w:rPr>
                          <w:smallCaps/>
                          <w:szCs w:val="20"/>
                        </w:rPr>
                      </w:pPr>
                      <w:r>
                        <w:rPr>
                          <w:smallCaps/>
                          <w:szCs w:val="20"/>
                        </w:rPr>
                        <w:t>Montr</w:t>
                      </w:r>
                      <w:r>
                        <w:rPr>
                          <w:rFonts w:cs="Arial"/>
                          <w:smallCaps/>
                          <w:szCs w:val="20"/>
                        </w:rPr>
                        <w:t>é</w:t>
                      </w:r>
                      <w:r>
                        <w:rPr>
                          <w:smallCaps/>
                          <w:szCs w:val="20"/>
                        </w:rPr>
                        <w:t>al</w:t>
                      </w:r>
                      <w:r w:rsidR="002854FB">
                        <w:rPr>
                          <w:smallCaps/>
                          <w:szCs w:val="20"/>
                        </w:rPr>
                        <w:t>,</w:t>
                      </w:r>
                      <w:r>
                        <w:rPr>
                          <w:smallCaps/>
                          <w:szCs w:val="20"/>
                        </w:rPr>
                        <w:t xml:space="preserve"> Qu</w:t>
                      </w:r>
                      <w:r>
                        <w:rPr>
                          <w:rFonts w:cs="Arial"/>
                          <w:smallCaps/>
                          <w:szCs w:val="20"/>
                        </w:rPr>
                        <w:t>é</w:t>
                      </w:r>
                      <w:r>
                        <w:rPr>
                          <w:smallCaps/>
                          <w:szCs w:val="20"/>
                        </w:rPr>
                        <w:t>bec,</w:t>
                      </w:r>
                      <w:r w:rsidR="002854FB">
                        <w:rPr>
                          <w:smallCaps/>
                          <w:szCs w:val="20"/>
                        </w:rPr>
                        <w:t xml:space="preserve"> </w:t>
                      </w:r>
                      <w:r>
                        <w:rPr>
                          <w:smallCaps/>
                          <w:szCs w:val="20"/>
                        </w:rPr>
                        <w:t>Canada</w:t>
                      </w:r>
                    </w:p>
                    <w:p w14:paraId="72E2576E" w14:textId="5C09BF6C" w:rsidR="00F52130" w:rsidRPr="00F52130" w:rsidRDefault="00F52130"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2"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72E255C9" w14:textId="77777777" w:rsidR="001B26AC" w:rsidRPr="00C05330" w:rsidRDefault="001B26AC"/>
    <w:p w14:paraId="72E255CA" w14:textId="77777777" w:rsidR="001B26AC" w:rsidRPr="00C05330" w:rsidRDefault="001B26AC"/>
    <w:p w14:paraId="72E255CB" w14:textId="77777777" w:rsidR="001B26AC" w:rsidRPr="00C05330" w:rsidRDefault="001B26AC"/>
    <w:p w14:paraId="72E255CC" w14:textId="77777777" w:rsidR="001B26AC" w:rsidRPr="00C05330" w:rsidRDefault="001B26AC"/>
    <w:p w14:paraId="72E255CD" w14:textId="77777777" w:rsidR="00890B2C" w:rsidRDefault="00890B2C" w:rsidP="00890B2C">
      <w:pPr>
        <w:pStyle w:val="ConferenceTitle"/>
      </w:pPr>
    </w:p>
    <w:p w14:paraId="72E255CE" w14:textId="77777777" w:rsidR="00650F38" w:rsidRDefault="00650F38" w:rsidP="00890B2C">
      <w:pPr>
        <w:pStyle w:val="ConferenceTitle"/>
        <w:rPr>
          <w:sz w:val="20"/>
          <w:szCs w:val="20"/>
        </w:rPr>
      </w:pPr>
    </w:p>
    <w:tbl>
      <w:tblPr>
        <w:tblpPr w:leftFromText="180" w:rightFromText="180" w:vertAnchor="text" w:horzAnchor="margin" w:tblpXSpec="right" w:tblpY="-18"/>
        <w:tblW w:w="49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383"/>
        <w:gridCol w:w="2520"/>
      </w:tblGrid>
      <w:tr w:rsidR="00933A50" w:rsidRPr="006C297B" w14:paraId="72E255D1" w14:textId="77777777" w:rsidTr="005F1391">
        <w:tc>
          <w:tcPr>
            <w:tcW w:w="2383" w:type="dxa"/>
            <w:shd w:val="clear" w:color="auto" w:fill="BFBFBF"/>
            <w:tcMar>
              <w:top w:w="43" w:type="dxa"/>
              <w:left w:w="43" w:type="dxa"/>
              <w:bottom w:w="43" w:type="dxa"/>
              <w:right w:w="43" w:type="dxa"/>
            </w:tcMar>
          </w:tcPr>
          <w:p w14:paraId="72E255CF" w14:textId="365839AC" w:rsidR="00933A50" w:rsidRPr="006C297B" w:rsidRDefault="00933A50" w:rsidP="00933A50">
            <w:pPr>
              <w:pStyle w:val="Tracks"/>
              <w:rPr>
                <w:b/>
                <w:sz w:val="14"/>
                <w:szCs w:val="14"/>
              </w:rPr>
            </w:pPr>
            <w:r>
              <w:rPr>
                <w:b/>
                <w:sz w:val="14"/>
                <w:szCs w:val="14"/>
              </w:rPr>
              <w:t>Penetrant</w:t>
            </w:r>
          </w:p>
        </w:tc>
        <w:tc>
          <w:tcPr>
            <w:tcW w:w="2520" w:type="dxa"/>
            <w:shd w:val="clear" w:color="auto" w:fill="BFBFBF"/>
            <w:tcMar>
              <w:top w:w="43" w:type="dxa"/>
              <w:left w:w="43" w:type="dxa"/>
              <w:bottom w:w="43" w:type="dxa"/>
              <w:right w:w="43" w:type="dxa"/>
            </w:tcMar>
          </w:tcPr>
          <w:p w14:paraId="72E255D0" w14:textId="08608126" w:rsidR="00933A50" w:rsidRPr="006C297B" w:rsidRDefault="00933A50" w:rsidP="00933A50">
            <w:pPr>
              <w:pStyle w:val="Tracks"/>
              <w:rPr>
                <w:b/>
                <w:sz w:val="14"/>
                <w:szCs w:val="14"/>
              </w:rPr>
            </w:pPr>
            <w:r w:rsidRPr="001D6333">
              <w:rPr>
                <w:b/>
                <w:sz w:val="14"/>
                <w:szCs w:val="14"/>
              </w:rPr>
              <w:t>Eddy Current</w:t>
            </w:r>
          </w:p>
        </w:tc>
      </w:tr>
      <w:tr w:rsidR="00933A50" w:rsidRPr="006C297B" w14:paraId="72E255D4" w14:textId="77777777" w:rsidTr="005F1391">
        <w:tc>
          <w:tcPr>
            <w:tcW w:w="2383" w:type="dxa"/>
            <w:shd w:val="clear" w:color="auto" w:fill="D9D9D9" w:themeFill="background1" w:themeFillShade="D9"/>
            <w:tcMar>
              <w:top w:w="43" w:type="dxa"/>
              <w:left w:w="43" w:type="dxa"/>
              <w:bottom w:w="43" w:type="dxa"/>
              <w:right w:w="43" w:type="dxa"/>
            </w:tcMar>
          </w:tcPr>
          <w:p w14:paraId="72E255D2" w14:textId="3B70B0BA" w:rsidR="00933A50" w:rsidRPr="006C297B" w:rsidRDefault="00933A50" w:rsidP="00933A50">
            <w:pPr>
              <w:pStyle w:val="Tracks"/>
              <w:rPr>
                <w:b/>
                <w:sz w:val="14"/>
                <w:szCs w:val="14"/>
              </w:rPr>
            </w:pPr>
            <w:r w:rsidRPr="001D6333">
              <w:rPr>
                <w:b/>
                <w:sz w:val="14"/>
                <w:szCs w:val="14"/>
              </w:rPr>
              <w:t>Magnetic Particle</w:t>
            </w:r>
          </w:p>
        </w:tc>
        <w:tc>
          <w:tcPr>
            <w:tcW w:w="2520" w:type="dxa"/>
            <w:shd w:val="clear" w:color="auto" w:fill="D9D9D9" w:themeFill="background1" w:themeFillShade="D9"/>
            <w:tcMar>
              <w:top w:w="43" w:type="dxa"/>
              <w:left w:w="43" w:type="dxa"/>
              <w:bottom w:w="43" w:type="dxa"/>
              <w:right w:w="43" w:type="dxa"/>
            </w:tcMar>
          </w:tcPr>
          <w:p w14:paraId="72E255D3" w14:textId="33B65C93" w:rsidR="00933A50" w:rsidRPr="006C297B" w:rsidRDefault="00933A50" w:rsidP="00933A50">
            <w:pPr>
              <w:pStyle w:val="Tracks"/>
              <w:rPr>
                <w:b/>
                <w:sz w:val="14"/>
                <w:szCs w:val="14"/>
              </w:rPr>
            </w:pPr>
            <w:r w:rsidRPr="001D6333">
              <w:rPr>
                <w:b/>
                <w:sz w:val="14"/>
                <w:szCs w:val="14"/>
              </w:rPr>
              <w:t>Digital Detector Array</w:t>
            </w:r>
          </w:p>
        </w:tc>
      </w:tr>
      <w:tr w:rsidR="00933A50" w:rsidRPr="006C297B" w14:paraId="72E255D7"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72E255D5" w14:textId="01793546" w:rsidR="00933A50" w:rsidRPr="006C297B" w:rsidRDefault="00933A50" w:rsidP="00933A50">
            <w:pPr>
              <w:pStyle w:val="Tracks"/>
              <w:rPr>
                <w:b/>
                <w:sz w:val="14"/>
                <w:szCs w:val="14"/>
              </w:rPr>
            </w:pPr>
            <w:r w:rsidRPr="001D6333">
              <w:rPr>
                <w:b/>
                <w:sz w:val="14"/>
                <w:szCs w:val="14"/>
              </w:rPr>
              <w:t>Ultrasonic</w:t>
            </w:r>
          </w:p>
        </w:tc>
        <w:tc>
          <w:tcPr>
            <w:tcW w:w="252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72E255D6" w14:textId="10EB3B45" w:rsidR="00933A50" w:rsidRPr="006C297B" w:rsidRDefault="00933A50" w:rsidP="00933A50">
            <w:pPr>
              <w:pStyle w:val="Tracks"/>
              <w:rPr>
                <w:b/>
                <w:sz w:val="14"/>
                <w:szCs w:val="14"/>
              </w:rPr>
            </w:pPr>
            <w:r w:rsidRPr="001D6333">
              <w:rPr>
                <w:b/>
                <w:sz w:val="14"/>
                <w:szCs w:val="14"/>
              </w:rPr>
              <w:t>Ultrasonic Rotating Components</w:t>
            </w:r>
          </w:p>
        </w:tc>
      </w:tr>
      <w:tr w:rsidR="00933A50" w:rsidRPr="006C297B" w14:paraId="72E255DA"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72E255D8" w14:textId="59040B29" w:rsidR="00933A50" w:rsidRPr="006C297B" w:rsidRDefault="00933A50" w:rsidP="00933A50">
            <w:pPr>
              <w:pStyle w:val="Tracks"/>
              <w:rPr>
                <w:b/>
                <w:sz w:val="14"/>
                <w:szCs w:val="14"/>
              </w:rPr>
            </w:pPr>
            <w:r w:rsidRPr="001D6333">
              <w:rPr>
                <w:b/>
                <w:sz w:val="14"/>
                <w:szCs w:val="14"/>
              </w:rPr>
              <w:t>Radiography</w:t>
            </w:r>
          </w:p>
        </w:tc>
        <w:tc>
          <w:tcPr>
            <w:tcW w:w="252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72E255D9" w14:textId="76D272FA" w:rsidR="00933A50" w:rsidRPr="00162890" w:rsidRDefault="00933A50" w:rsidP="00933A50">
            <w:pPr>
              <w:pStyle w:val="Tracks"/>
              <w:rPr>
                <w:b/>
                <w:sz w:val="14"/>
                <w:szCs w:val="14"/>
              </w:rPr>
            </w:pPr>
            <w:r w:rsidRPr="001D6333">
              <w:rPr>
                <w:b/>
                <w:sz w:val="14"/>
                <w:szCs w:val="14"/>
              </w:rPr>
              <w:t>Computed Radio</w:t>
            </w:r>
            <w:r>
              <w:rPr>
                <w:b/>
                <w:sz w:val="14"/>
                <w:szCs w:val="14"/>
              </w:rPr>
              <w:t>graphy</w:t>
            </w:r>
          </w:p>
        </w:tc>
      </w:tr>
    </w:tbl>
    <w:p w14:paraId="72E255DE" w14:textId="4FF6A556" w:rsidR="00890B2C" w:rsidRPr="00650F38" w:rsidRDefault="00890B2C" w:rsidP="00890B2C">
      <w:pPr>
        <w:pStyle w:val="ConferenceTitle"/>
        <w:rPr>
          <w:sz w:val="20"/>
          <w:szCs w:val="20"/>
        </w:rPr>
      </w:pPr>
      <w:r w:rsidRPr="00650F38">
        <w:rPr>
          <w:sz w:val="20"/>
          <w:szCs w:val="20"/>
        </w:rPr>
        <w:t xml:space="preserve">The </w:t>
      </w:r>
      <w:r w:rsidR="00933A50">
        <w:rPr>
          <w:sz w:val="20"/>
          <w:szCs w:val="20"/>
        </w:rPr>
        <w:t>NDT</w:t>
      </w:r>
      <w:r w:rsidR="0022054E" w:rsidRPr="00650F38">
        <w:rPr>
          <w:sz w:val="20"/>
          <w:szCs w:val="20"/>
        </w:rPr>
        <w:t xml:space="preserve">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14:paraId="72E255DF" w14:textId="77777777" w:rsidR="00930C63" w:rsidRPr="00930C63" w:rsidRDefault="00930C63" w:rsidP="00890B2C">
      <w:pPr>
        <w:pStyle w:val="ConferenceTitle"/>
        <w:rPr>
          <w:szCs w:val="18"/>
        </w:rPr>
      </w:pPr>
    </w:p>
    <w:p w14:paraId="72E255E0" w14:textId="77777777" w:rsidR="00E35215" w:rsidRDefault="00E35215">
      <w:pPr>
        <w:rPr>
          <w:b/>
        </w:rPr>
      </w:pPr>
    </w:p>
    <w:p w14:paraId="72E255E1" w14:textId="77777777" w:rsidR="007066EE" w:rsidRDefault="007066EE">
      <w:pPr>
        <w:rPr>
          <w:b/>
        </w:rPr>
      </w:pPr>
    </w:p>
    <w:p w14:paraId="72E255E2" w14:textId="77777777" w:rsidR="00890B2C" w:rsidRDefault="00890B2C">
      <w:pPr>
        <w:rPr>
          <w:b/>
        </w:rPr>
      </w:pPr>
    </w:p>
    <w:p w14:paraId="72E255E3" w14:textId="77777777" w:rsidR="00162890" w:rsidRDefault="00162890">
      <w:pPr>
        <w:rPr>
          <w:b/>
        </w:rPr>
      </w:pPr>
    </w:p>
    <w:p w14:paraId="72E255E4" w14:textId="77777777" w:rsidR="00162890" w:rsidRDefault="00162890">
      <w:pPr>
        <w:rPr>
          <w:b/>
        </w:rPr>
      </w:pPr>
    </w:p>
    <w:p w14:paraId="72E255E5"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72E255E6" w14:textId="41697873"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2E255E7"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72E255E8" w14:textId="77777777" w:rsidR="00890B2C" w:rsidRPr="00650F38" w:rsidRDefault="00890B2C" w:rsidP="00890B2C">
      <w:pPr>
        <w:rPr>
          <w:b/>
          <w:i/>
          <w:sz w:val="20"/>
          <w:szCs w:val="20"/>
          <w:u w:val="single"/>
        </w:rPr>
      </w:pPr>
    </w:p>
    <w:p w14:paraId="72E255EA"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72E255EB" w14:textId="77777777" w:rsidR="004B4C9C" w:rsidRPr="00650F38" w:rsidRDefault="004B4C9C" w:rsidP="00930C63">
      <w:pPr>
        <w:rPr>
          <w:b/>
          <w:i/>
          <w:sz w:val="20"/>
          <w:szCs w:val="20"/>
        </w:rPr>
      </w:pPr>
    </w:p>
    <w:p w14:paraId="72E255EC" w14:textId="33B4FCEF"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277C472A" w14:textId="77777777" w:rsidR="00E95370" w:rsidRPr="000A1188" w:rsidRDefault="00E95370" w:rsidP="004B4C9C">
      <w:pPr>
        <w:rPr>
          <w:b/>
        </w:rPr>
      </w:pPr>
    </w:p>
    <w:p w14:paraId="16D22181" w14:textId="73D74A26" w:rsidR="00AC281D" w:rsidRDefault="00EF7592" w:rsidP="004B4C9C">
      <w:pPr>
        <w:rPr>
          <w:b/>
        </w:rPr>
      </w:pPr>
      <w:r w:rsidRPr="000A1188">
        <w:rPr>
          <w:b/>
        </w:rPr>
        <w:t>Presentations should not contain proprietary information without the approval of the organization which owns the information.</w:t>
      </w:r>
    </w:p>
    <w:p w14:paraId="0ADF13F5" w14:textId="77777777" w:rsidR="00F530BD" w:rsidRDefault="00F530BD" w:rsidP="004B4C9C">
      <w:pPr>
        <w:rPr>
          <w:b/>
        </w:rPr>
      </w:pPr>
    </w:p>
    <w:p w14:paraId="2B0D4C29" w14:textId="404095EB" w:rsidR="00F530BD" w:rsidRPr="000A1188" w:rsidRDefault="00F530BD" w:rsidP="004B4C9C">
      <w:pPr>
        <w:rPr>
          <w:b/>
        </w:rPr>
      </w:pPr>
      <w:r w:rsidRPr="00F530BD">
        <w:rPr>
          <w:b/>
          <w:highlight w:val="yellow"/>
        </w:rPr>
        <w:t>Any non-Nadcap agenda topics require approval by the Director, Nadcap Program and Aerospace Operations.</w:t>
      </w:r>
    </w:p>
    <w:p w14:paraId="165BFF6C" w14:textId="77777777" w:rsidR="00AC281D" w:rsidRPr="000A1188" w:rsidRDefault="00AC281D" w:rsidP="004B4C9C">
      <w:pPr>
        <w:rPr>
          <w:b/>
        </w:rPr>
      </w:pPr>
    </w:p>
    <w:p w14:paraId="11BADCBA" w14:textId="2FE86E10" w:rsidR="00E95370" w:rsidRPr="000A1188" w:rsidRDefault="00E95370" w:rsidP="00E95370">
      <w:pPr>
        <w:rPr>
          <w:b/>
          <w:i/>
        </w:rPr>
      </w:pPr>
      <w:r w:rsidRPr="000A1188">
        <w:rPr>
          <w:b/>
          <w:i/>
        </w:rPr>
        <w:t>RECORDING POLICY:</w:t>
      </w:r>
    </w:p>
    <w:p w14:paraId="65C2E89A" w14:textId="48B28471"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72E255ED" w14:textId="77777777" w:rsidR="004B4C9C" w:rsidRPr="005F1391" w:rsidRDefault="004B4C9C" w:rsidP="002A7A66">
      <w:pPr>
        <w:pStyle w:val="MeetingObjectives"/>
      </w:pPr>
    </w:p>
    <w:p w14:paraId="72E255EE" w14:textId="77777777" w:rsidR="005B2019" w:rsidRPr="005807B9" w:rsidRDefault="006A55EE" w:rsidP="005F1391">
      <w:pPr>
        <w:pStyle w:val="MeetingObjectives"/>
      </w:pPr>
      <w:r w:rsidRPr="005807B9">
        <w:t>Meeting Objectives:</w:t>
      </w:r>
    </w:p>
    <w:p w14:paraId="72E255EF" w14:textId="77777777" w:rsidR="00930C63" w:rsidRDefault="00650F38" w:rsidP="00BE3044">
      <w:pPr>
        <w:pStyle w:val="MeetingObjectivedetails"/>
      </w:pPr>
      <w:r>
        <w:t>(OBJECTIVE 1)</w:t>
      </w:r>
    </w:p>
    <w:p w14:paraId="72E255F0" w14:textId="77777777" w:rsidR="00930C63" w:rsidRDefault="00650F38" w:rsidP="00BE3044">
      <w:pPr>
        <w:pStyle w:val="MeetingObjectivedetails"/>
      </w:pPr>
      <w:r>
        <w:t>(OBJECTIVE 2)</w:t>
      </w:r>
    </w:p>
    <w:p w14:paraId="72E255F2" w14:textId="0015274C" w:rsidR="0053006E" w:rsidRPr="00505644" w:rsidRDefault="00650F38" w:rsidP="00505644">
      <w:pPr>
        <w:pStyle w:val="MeetingObjectivedetails"/>
        <w:rPr>
          <w:b/>
        </w:rPr>
        <w:sectPr w:rsidR="0053006E" w:rsidRPr="00505644" w:rsidSect="00A238B6">
          <w:pgSz w:w="12240" w:h="15840" w:code="1"/>
          <w:pgMar w:top="432" w:right="720" w:bottom="432" w:left="720" w:header="432" w:footer="720" w:gutter="0"/>
          <w:cols w:space="720"/>
          <w:docGrid w:linePitch="360"/>
        </w:sectPr>
      </w:pPr>
      <w:r>
        <w:t>(OBJECTIVE</w:t>
      </w:r>
      <w:r w:rsidR="00505644">
        <w:t xml:space="preserve"> 3</w:t>
      </w:r>
      <w:r w:rsidR="00A611EC">
        <w:t>)</w:t>
      </w:r>
    </w:p>
    <w:p w14:paraId="19C4F1C6" w14:textId="77777777" w:rsidR="00583766" w:rsidRDefault="00B638AC">
      <w:pPr>
        <w:pStyle w:val="TOC1"/>
        <w:tabs>
          <w:tab w:val="right" w:leader="dot" w:pos="2726"/>
        </w:tabs>
        <w:rPr>
          <w:rFonts w:eastAsiaTheme="minorEastAsia" w:cstheme="minorBidi"/>
          <w:b w:val="0"/>
          <w:bCs w:val="0"/>
          <w:caps w:val="0"/>
          <w:noProof/>
          <w:sz w:val="22"/>
          <w:szCs w:val="22"/>
          <w:lang w:val="en-GB" w:eastAsia="en-GB"/>
        </w:rPr>
      </w:pPr>
      <w:r>
        <w:lastRenderedPageBreak/>
        <w:fldChar w:fldCharType="begin"/>
      </w:r>
      <w:r>
        <w:instrText xml:space="preserve"> TOC \n \t "Time,2,Session,3,Adjourn-Break-Lunch,3,Sub-Topic,5,Topic,4,Meeting Date,1" </w:instrText>
      </w:r>
      <w:r>
        <w:fldChar w:fldCharType="separate"/>
      </w:r>
      <w:r w:rsidR="00583766">
        <w:rPr>
          <w:noProof/>
        </w:rPr>
        <w:t>Monday, June 22, 2015</w:t>
      </w:r>
    </w:p>
    <w:p w14:paraId="75BD81DC" w14:textId="77777777" w:rsidR="00A611EC" w:rsidRPr="007D6C53" w:rsidRDefault="00A611EC" w:rsidP="00A611EC">
      <w:pPr>
        <w:pStyle w:val="TOC2"/>
        <w:tabs>
          <w:tab w:val="right" w:leader="dot" w:pos="2726"/>
        </w:tabs>
        <w:rPr>
          <w:noProof/>
          <w:sz w:val="18"/>
        </w:rPr>
      </w:pPr>
      <w:r w:rsidRPr="007D6C53">
        <w:rPr>
          <w:noProof/>
          <w:sz w:val="18"/>
        </w:rPr>
        <w:t xml:space="preserve">8:00am – 9:00am </w:t>
      </w:r>
    </w:p>
    <w:p w14:paraId="022BBEE0" w14:textId="77777777" w:rsidR="00A611EC" w:rsidRPr="007D6C53" w:rsidRDefault="00A611EC" w:rsidP="00A611EC">
      <w:pPr>
        <w:pStyle w:val="TOC3"/>
        <w:tabs>
          <w:tab w:val="right" w:leader="dot" w:pos="2726"/>
        </w:tabs>
        <w:rPr>
          <w:b/>
          <w:noProof/>
          <w:sz w:val="18"/>
        </w:rPr>
      </w:pPr>
      <w:r w:rsidRPr="007D6C53">
        <w:rPr>
          <w:b/>
          <w:noProof/>
          <w:sz w:val="18"/>
        </w:rPr>
        <w:t xml:space="preserve">Subscriber Orientation &amp; Tutorial – </w:t>
      </w:r>
      <w:r w:rsidRPr="007D6C53">
        <w:rPr>
          <w:i w:val="0"/>
          <w:noProof/>
          <w:sz w:val="18"/>
        </w:rPr>
        <w:t>An introduction and overview of the Nadcap program</w:t>
      </w:r>
      <w:r w:rsidRPr="007D6C53">
        <w:rPr>
          <w:b/>
          <w:noProof/>
          <w:sz w:val="18"/>
        </w:rPr>
        <w:t xml:space="preserve"> </w:t>
      </w:r>
    </w:p>
    <w:p w14:paraId="634644B4" w14:textId="77777777" w:rsidR="00A611EC" w:rsidRPr="007D6C53" w:rsidRDefault="00A611EC" w:rsidP="00A611EC">
      <w:pPr>
        <w:pStyle w:val="TOC2"/>
        <w:tabs>
          <w:tab w:val="right" w:leader="dot" w:pos="2726"/>
        </w:tabs>
        <w:rPr>
          <w:noProof/>
          <w:sz w:val="18"/>
        </w:rPr>
      </w:pPr>
      <w:r w:rsidRPr="007D6C53">
        <w:rPr>
          <w:noProof/>
          <w:sz w:val="18"/>
        </w:rPr>
        <w:t>9:00am – 10:00am</w:t>
      </w:r>
    </w:p>
    <w:p w14:paraId="19C6A97A" w14:textId="77777777" w:rsidR="00A611EC" w:rsidRPr="007D6C53" w:rsidRDefault="00A611EC" w:rsidP="00A611EC">
      <w:pPr>
        <w:pStyle w:val="TOC3"/>
        <w:tabs>
          <w:tab w:val="right" w:leader="dot" w:pos="2726"/>
        </w:tabs>
        <w:rPr>
          <w:b/>
          <w:noProof/>
          <w:sz w:val="18"/>
        </w:rPr>
      </w:pPr>
      <w:r w:rsidRPr="007D6C53">
        <w:rPr>
          <w:b/>
          <w:noProof/>
          <w:sz w:val="18"/>
        </w:rPr>
        <w:t xml:space="preserve">eAuditNet Subscriber Tutorial – </w:t>
      </w:r>
      <w:r w:rsidRPr="007D6C53">
        <w:rPr>
          <w:sz w:val="18"/>
        </w:rPr>
        <w:t>An introduction and overview of eAuditNet for new Subscribers</w:t>
      </w:r>
    </w:p>
    <w:p w14:paraId="3C46DB2B" w14:textId="77777777" w:rsidR="00583766" w:rsidRPr="007D6C53" w:rsidRDefault="00583766">
      <w:pPr>
        <w:pStyle w:val="TOC2"/>
        <w:tabs>
          <w:tab w:val="right" w:leader="dot" w:pos="2726"/>
        </w:tabs>
        <w:rPr>
          <w:rFonts w:eastAsiaTheme="minorEastAsia" w:cstheme="minorBidi"/>
          <w:smallCaps w:val="0"/>
          <w:noProof/>
          <w:szCs w:val="22"/>
          <w:lang w:val="en-GB" w:eastAsia="en-GB"/>
        </w:rPr>
      </w:pPr>
      <w:r w:rsidRPr="007D6C53">
        <w:rPr>
          <w:noProof/>
          <w:sz w:val="18"/>
        </w:rPr>
        <w:t>8:00am</w:t>
      </w:r>
    </w:p>
    <w:p w14:paraId="0552E2A2" w14:textId="73C62E4A" w:rsidR="00583766" w:rsidRPr="007D6C53" w:rsidRDefault="00583766">
      <w:pPr>
        <w:pStyle w:val="TOC4"/>
        <w:tabs>
          <w:tab w:val="left" w:pos="864"/>
        </w:tabs>
        <w:rPr>
          <w:rFonts w:eastAsiaTheme="minorEastAsia" w:cstheme="minorBidi"/>
          <w:noProof/>
          <w:szCs w:val="22"/>
          <w:lang w:val="en-GB" w:eastAsia="en-GB"/>
        </w:rPr>
      </w:pPr>
      <w:r w:rsidRPr="007D6C53">
        <w:rPr>
          <w:noProof/>
          <w:sz w:val="18"/>
        </w:rPr>
        <w:t>1.0</w:t>
      </w:r>
      <w:r w:rsidRPr="007D6C53">
        <w:rPr>
          <w:rFonts w:eastAsiaTheme="minorEastAsia" w:cstheme="minorBidi"/>
          <w:noProof/>
          <w:szCs w:val="22"/>
          <w:lang w:val="en-GB" w:eastAsia="en-GB"/>
        </w:rPr>
        <w:tab/>
      </w:r>
      <w:r w:rsidRPr="007D6C53">
        <w:rPr>
          <w:noProof/>
          <w:sz w:val="18"/>
        </w:rPr>
        <w:t>O</w:t>
      </w:r>
      <w:r w:rsidR="00A611EC" w:rsidRPr="007D6C53">
        <w:rPr>
          <w:noProof/>
          <w:sz w:val="18"/>
        </w:rPr>
        <w:t>PENING COMMENTS</w:t>
      </w:r>
      <w:r w:rsidRPr="007D6C53">
        <w:rPr>
          <w:noProof/>
          <w:sz w:val="18"/>
        </w:rPr>
        <w:t xml:space="preserve"> (daily)</w:t>
      </w:r>
    </w:p>
    <w:p w14:paraId="5FD4787E" w14:textId="77777777" w:rsidR="00583766" w:rsidRPr="007D6C53" w:rsidRDefault="00583766">
      <w:pPr>
        <w:pStyle w:val="TOC2"/>
        <w:tabs>
          <w:tab w:val="right" w:leader="dot" w:pos="2726"/>
        </w:tabs>
        <w:rPr>
          <w:rFonts w:eastAsiaTheme="minorEastAsia" w:cstheme="minorBidi"/>
          <w:smallCaps w:val="0"/>
          <w:noProof/>
          <w:szCs w:val="22"/>
          <w:lang w:val="en-GB" w:eastAsia="en-GB"/>
        </w:rPr>
      </w:pPr>
      <w:r w:rsidRPr="007D6C53">
        <w:rPr>
          <w:noProof/>
          <w:sz w:val="18"/>
        </w:rPr>
        <w:t>8:15am</w:t>
      </w:r>
    </w:p>
    <w:p w14:paraId="751F73E7" w14:textId="77777777" w:rsidR="00583766" w:rsidRPr="007D6C53" w:rsidRDefault="00583766">
      <w:pPr>
        <w:pStyle w:val="TOC4"/>
        <w:tabs>
          <w:tab w:val="left" w:pos="864"/>
        </w:tabs>
        <w:rPr>
          <w:rFonts w:eastAsiaTheme="minorEastAsia" w:cstheme="minorBidi"/>
          <w:noProof/>
          <w:szCs w:val="22"/>
          <w:lang w:val="en-GB" w:eastAsia="en-GB"/>
        </w:rPr>
      </w:pPr>
      <w:r w:rsidRPr="007D6C53">
        <w:rPr>
          <w:noProof/>
          <w:sz w:val="18"/>
        </w:rPr>
        <w:t>2.0</w:t>
      </w:r>
      <w:r w:rsidRPr="007D6C53">
        <w:rPr>
          <w:rFonts w:eastAsiaTheme="minorEastAsia" w:cstheme="minorBidi"/>
          <w:noProof/>
          <w:szCs w:val="22"/>
          <w:lang w:val="en-GB" w:eastAsia="en-GB"/>
        </w:rPr>
        <w:tab/>
      </w:r>
      <w:r w:rsidRPr="007D6C53">
        <w:rPr>
          <w:noProof/>
          <w:sz w:val="18"/>
        </w:rPr>
        <w:t>REVIEW DELEGATION STATUS</w:t>
      </w:r>
    </w:p>
    <w:p w14:paraId="52AE67F7" w14:textId="77777777" w:rsidR="00583766" w:rsidRPr="007D6C53" w:rsidRDefault="00583766">
      <w:pPr>
        <w:pStyle w:val="TOC2"/>
        <w:tabs>
          <w:tab w:val="right" w:leader="dot" w:pos="2726"/>
        </w:tabs>
        <w:rPr>
          <w:rFonts w:eastAsiaTheme="minorEastAsia" w:cstheme="minorBidi"/>
          <w:smallCaps w:val="0"/>
          <w:noProof/>
          <w:sz w:val="18"/>
          <w:szCs w:val="18"/>
          <w:lang w:val="en-GB" w:eastAsia="en-GB"/>
        </w:rPr>
      </w:pPr>
      <w:r w:rsidRPr="007D6C53">
        <w:rPr>
          <w:noProof/>
          <w:sz w:val="18"/>
          <w:szCs w:val="18"/>
        </w:rPr>
        <w:t>8:25am</w:t>
      </w:r>
    </w:p>
    <w:p w14:paraId="07D76319" w14:textId="77777777" w:rsidR="00583766" w:rsidRPr="007D6C53" w:rsidRDefault="00583766">
      <w:pPr>
        <w:pStyle w:val="TOC4"/>
        <w:tabs>
          <w:tab w:val="left" w:pos="864"/>
        </w:tabs>
        <w:rPr>
          <w:rFonts w:eastAsiaTheme="minorEastAsia" w:cstheme="minorBidi"/>
          <w:noProof/>
          <w:sz w:val="18"/>
          <w:lang w:val="en-GB" w:eastAsia="en-GB"/>
        </w:rPr>
      </w:pPr>
      <w:r w:rsidRPr="007D6C53">
        <w:rPr>
          <w:noProof/>
          <w:sz w:val="18"/>
        </w:rPr>
        <w:t>3.0</w:t>
      </w:r>
      <w:r w:rsidRPr="007D6C53">
        <w:rPr>
          <w:rFonts w:eastAsiaTheme="minorEastAsia" w:cstheme="minorBidi"/>
          <w:noProof/>
          <w:sz w:val="18"/>
          <w:lang w:val="en-GB" w:eastAsia="en-GB"/>
        </w:rPr>
        <w:tab/>
      </w:r>
      <w:r w:rsidRPr="007D6C53">
        <w:rPr>
          <w:noProof/>
          <w:sz w:val="18"/>
        </w:rPr>
        <w:t>TASK GROUP REGULAR BUSINESS ITEMS</w:t>
      </w:r>
    </w:p>
    <w:p w14:paraId="6D016CED" w14:textId="77777777" w:rsidR="00583766" w:rsidRPr="007D6C53" w:rsidRDefault="00583766">
      <w:pPr>
        <w:pStyle w:val="TOC2"/>
        <w:tabs>
          <w:tab w:val="right" w:leader="dot" w:pos="2726"/>
        </w:tabs>
        <w:rPr>
          <w:rFonts w:eastAsiaTheme="minorEastAsia" w:cstheme="minorBidi"/>
          <w:smallCaps w:val="0"/>
          <w:noProof/>
          <w:sz w:val="18"/>
          <w:szCs w:val="18"/>
          <w:lang w:val="en-GB" w:eastAsia="en-GB"/>
        </w:rPr>
      </w:pPr>
      <w:r w:rsidRPr="007D6C53">
        <w:rPr>
          <w:noProof/>
          <w:sz w:val="18"/>
          <w:szCs w:val="18"/>
        </w:rPr>
        <w:t>9:10am</w:t>
      </w:r>
    </w:p>
    <w:p w14:paraId="6ABCBECD" w14:textId="77777777" w:rsidR="00583766" w:rsidRPr="007D6C53" w:rsidRDefault="00583766">
      <w:pPr>
        <w:pStyle w:val="TOC4"/>
        <w:tabs>
          <w:tab w:val="left" w:pos="864"/>
        </w:tabs>
        <w:rPr>
          <w:rFonts w:eastAsiaTheme="minorEastAsia" w:cstheme="minorBidi"/>
          <w:noProof/>
          <w:sz w:val="18"/>
          <w:lang w:val="en-GB" w:eastAsia="en-GB"/>
        </w:rPr>
      </w:pPr>
      <w:r w:rsidRPr="007D6C53">
        <w:rPr>
          <w:noProof/>
          <w:sz w:val="18"/>
        </w:rPr>
        <w:t>4.0</w:t>
      </w:r>
      <w:r w:rsidRPr="007D6C53">
        <w:rPr>
          <w:rFonts w:eastAsiaTheme="minorEastAsia" w:cstheme="minorBidi"/>
          <w:noProof/>
          <w:sz w:val="18"/>
          <w:lang w:val="en-GB" w:eastAsia="en-GB"/>
        </w:rPr>
        <w:tab/>
      </w:r>
      <w:r w:rsidRPr="007D6C53">
        <w:rPr>
          <w:noProof/>
          <w:sz w:val="18"/>
        </w:rPr>
        <w:t>NEW BUSINESS</w:t>
      </w:r>
    </w:p>
    <w:p w14:paraId="65F09E4E" w14:textId="77777777" w:rsidR="00583766" w:rsidRPr="007D6C53" w:rsidRDefault="00583766">
      <w:pPr>
        <w:pStyle w:val="TOC2"/>
        <w:tabs>
          <w:tab w:val="right" w:leader="dot" w:pos="2726"/>
        </w:tabs>
        <w:rPr>
          <w:rFonts w:eastAsiaTheme="minorEastAsia" w:cstheme="minorBidi"/>
          <w:smallCaps w:val="0"/>
          <w:noProof/>
          <w:sz w:val="18"/>
          <w:szCs w:val="18"/>
          <w:lang w:val="en-GB" w:eastAsia="en-GB"/>
        </w:rPr>
      </w:pPr>
      <w:r w:rsidRPr="007D6C53">
        <w:rPr>
          <w:noProof/>
          <w:sz w:val="18"/>
          <w:szCs w:val="18"/>
        </w:rPr>
        <w:t>9:40am</w:t>
      </w:r>
    </w:p>
    <w:p w14:paraId="5AF5FC63" w14:textId="77777777" w:rsidR="00583766" w:rsidRPr="007D6C53" w:rsidRDefault="00583766">
      <w:pPr>
        <w:pStyle w:val="TOC4"/>
        <w:tabs>
          <w:tab w:val="left" w:pos="864"/>
        </w:tabs>
        <w:rPr>
          <w:rFonts w:eastAsiaTheme="minorEastAsia" w:cstheme="minorBidi"/>
          <w:noProof/>
          <w:sz w:val="18"/>
          <w:lang w:val="en-GB" w:eastAsia="en-GB"/>
        </w:rPr>
      </w:pPr>
      <w:r w:rsidRPr="007D6C53">
        <w:rPr>
          <w:noProof/>
          <w:sz w:val="18"/>
        </w:rPr>
        <w:t>5.0</w:t>
      </w:r>
      <w:r w:rsidRPr="007D6C53">
        <w:rPr>
          <w:rFonts w:eastAsiaTheme="minorEastAsia" w:cstheme="minorBidi"/>
          <w:noProof/>
          <w:sz w:val="18"/>
          <w:lang w:val="en-GB" w:eastAsia="en-GB"/>
        </w:rPr>
        <w:tab/>
      </w:r>
      <w:r w:rsidRPr="007D6C53">
        <w:rPr>
          <w:noProof/>
          <w:sz w:val="18"/>
        </w:rPr>
        <w:t>REVIEW MEMBERSHIP STATUS</w:t>
      </w:r>
    </w:p>
    <w:p w14:paraId="29E04AF1" w14:textId="77777777" w:rsidR="00583766" w:rsidRPr="007D6C53" w:rsidRDefault="00583766">
      <w:pPr>
        <w:pStyle w:val="TOC2"/>
        <w:tabs>
          <w:tab w:val="right" w:leader="dot" w:pos="2726"/>
        </w:tabs>
        <w:rPr>
          <w:rFonts w:eastAsiaTheme="minorEastAsia" w:cstheme="minorBidi"/>
          <w:smallCaps w:val="0"/>
          <w:noProof/>
          <w:sz w:val="18"/>
          <w:szCs w:val="18"/>
          <w:lang w:val="en-GB" w:eastAsia="en-GB"/>
        </w:rPr>
      </w:pPr>
      <w:r w:rsidRPr="007D6C53">
        <w:rPr>
          <w:noProof/>
          <w:sz w:val="18"/>
          <w:szCs w:val="18"/>
        </w:rPr>
        <w:t>9:55am – 10:10am</w:t>
      </w:r>
    </w:p>
    <w:p w14:paraId="1CA7C563" w14:textId="77777777" w:rsidR="00583766" w:rsidRPr="007D6C53" w:rsidRDefault="00583766">
      <w:pPr>
        <w:pStyle w:val="TOC4"/>
        <w:rPr>
          <w:rFonts w:eastAsiaTheme="minorEastAsia" w:cstheme="minorBidi"/>
          <w:noProof/>
          <w:sz w:val="18"/>
          <w:lang w:val="en-GB" w:eastAsia="en-GB"/>
        </w:rPr>
      </w:pPr>
      <w:r w:rsidRPr="007D6C53">
        <w:rPr>
          <w:noProof/>
          <w:sz w:val="18"/>
        </w:rPr>
        <w:t>BREAK</w:t>
      </w:r>
    </w:p>
    <w:p w14:paraId="6B4C2587" w14:textId="77777777" w:rsidR="00583766" w:rsidRPr="007D6C53" w:rsidRDefault="00583766">
      <w:pPr>
        <w:pStyle w:val="TOC2"/>
        <w:tabs>
          <w:tab w:val="right" w:leader="dot" w:pos="2726"/>
        </w:tabs>
        <w:rPr>
          <w:rFonts w:eastAsiaTheme="minorEastAsia" w:cstheme="minorBidi"/>
          <w:smallCaps w:val="0"/>
          <w:noProof/>
          <w:sz w:val="18"/>
          <w:szCs w:val="18"/>
          <w:lang w:val="en-GB" w:eastAsia="en-GB"/>
        </w:rPr>
      </w:pPr>
      <w:r w:rsidRPr="007D6C53">
        <w:rPr>
          <w:noProof/>
          <w:sz w:val="18"/>
          <w:szCs w:val="18"/>
        </w:rPr>
        <w:t>10:10am</w:t>
      </w:r>
    </w:p>
    <w:p w14:paraId="63489F95" w14:textId="496BE37E" w:rsidR="00583766" w:rsidRPr="007D6C53" w:rsidRDefault="00583766">
      <w:pPr>
        <w:pStyle w:val="TOC4"/>
        <w:tabs>
          <w:tab w:val="left" w:pos="864"/>
        </w:tabs>
        <w:rPr>
          <w:rFonts w:eastAsiaTheme="minorEastAsia" w:cstheme="minorBidi"/>
          <w:noProof/>
          <w:sz w:val="18"/>
          <w:lang w:val="en-GB" w:eastAsia="en-GB"/>
        </w:rPr>
      </w:pPr>
      <w:r w:rsidRPr="007D6C53">
        <w:rPr>
          <w:noProof/>
          <w:sz w:val="18"/>
        </w:rPr>
        <w:t>6.0</w:t>
      </w:r>
      <w:r w:rsidRPr="007D6C53">
        <w:rPr>
          <w:rFonts w:eastAsiaTheme="minorEastAsia" w:cstheme="minorBidi"/>
          <w:noProof/>
          <w:sz w:val="18"/>
          <w:lang w:val="en-GB" w:eastAsia="en-GB"/>
        </w:rPr>
        <w:tab/>
      </w:r>
      <w:r w:rsidR="0070011C">
        <w:rPr>
          <w:noProof/>
          <w:sz w:val="18"/>
        </w:rPr>
        <w:t>OP 1117</w:t>
      </w:r>
      <w:r w:rsidRPr="007D6C53">
        <w:rPr>
          <w:noProof/>
          <w:sz w:val="18"/>
        </w:rPr>
        <w:t xml:space="preserve"> AUDITOR CONSISTENCY</w:t>
      </w:r>
    </w:p>
    <w:p w14:paraId="741EF490" w14:textId="77777777" w:rsidR="00583766" w:rsidRPr="007D6C53" w:rsidRDefault="00583766">
      <w:pPr>
        <w:pStyle w:val="TOC2"/>
        <w:tabs>
          <w:tab w:val="right" w:leader="dot" w:pos="2726"/>
        </w:tabs>
        <w:rPr>
          <w:rFonts w:eastAsiaTheme="minorEastAsia" w:cstheme="minorBidi"/>
          <w:smallCaps w:val="0"/>
          <w:noProof/>
          <w:sz w:val="18"/>
          <w:szCs w:val="18"/>
          <w:lang w:val="en-GB" w:eastAsia="en-GB"/>
        </w:rPr>
      </w:pPr>
      <w:r w:rsidRPr="007D6C53">
        <w:rPr>
          <w:noProof/>
          <w:sz w:val="18"/>
          <w:szCs w:val="18"/>
        </w:rPr>
        <w:t>12:00pm – 1:00pm</w:t>
      </w:r>
    </w:p>
    <w:p w14:paraId="6299258E" w14:textId="77777777" w:rsidR="00583766" w:rsidRPr="007D6C53" w:rsidRDefault="00583766">
      <w:pPr>
        <w:pStyle w:val="TOC3"/>
        <w:tabs>
          <w:tab w:val="right" w:leader="dot" w:pos="2726"/>
        </w:tabs>
        <w:rPr>
          <w:rFonts w:eastAsiaTheme="minorEastAsia" w:cstheme="minorBidi"/>
          <w:i w:val="0"/>
          <w:iCs w:val="0"/>
          <w:noProof/>
          <w:sz w:val="18"/>
          <w:szCs w:val="18"/>
          <w:lang w:val="en-GB" w:eastAsia="en-GB"/>
        </w:rPr>
      </w:pPr>
      <w:r w:rsidRPr="007D6C53">
        <w:rPr>
          <w:noProof/>
          <w:sz w:val="18"/>
          <w:szCs w:val="18"/>
        </w:rPr>
        <w:t>LUNCH BREAK</w:t>
      </w:r>
    </w:p>
    <w:p w14:paraId="2842B27F" w14:textId="77777777" w:rsidR="00583766" w:rsidRPr="007D6C53" w:rsidRDefault="00583766">
      <w:pPr>
        <w:pStyle w:val="TOC2"/>
        <w:tabs>
          <w:tab w:val="right" w:leader="dot" w:pos="2726"/>
        </w:tabs>
        <w:rPr>
          <w:rFonts w:eastAsiaTheme="minorEastAsia" w:cstheme="minorBidi"/>
          <w:smallCaps w:val="0"/>
          <w:noProof/>
          <w:sz w:val="18"/>
          <w:szCs w:val="18"/>
          <w:lang w:val="en-GB" w:eastAsia="en-GB"/>
        </w:rPr>
      </w:pPr>
      <w:r w:rsidRPr="007D6C53">
        <w:rPr>
          <w:noProof/>
          <w:sz w:val="18"/>
          <w:szCs w:val="18"/>
        </w:rPr>
        <w:t>1:00pm</w:t>
      </w:r>
    </w:p>
    <w:p w14:paraId="21C679EC" w14:textId="77777777" w:rsidR="00583766" w:rsidRDefault="00583766">
      <w:pPr>
        <w:pStyle w:val="TOC4"/>
        <w:tabs>
          <w:tab w:val="left" w:pos="864"/>
        </w:tabs>
        <w:rPr>
          <w:noProof/>
          <w:sz w:val="18"/>
        </w:rPr>
      </w:pPr>
      <w:r w:rsidRPr="007D6C53">
        <w:rPr>
          <w:noProof/>
          <w:sz w:val="18"/>
        </w:rPr>
        <w:t>7.0</w:t>
      </w:r>
      <w:r w:rsidRPr="007D6C53">
        <w:rPr>
          <w:rFonts w:eastAsiaTheme="minorEastAsia" w:cstheme="minorBidi"/>
          <w:noProof/>
          <w:sz w:val="18"/>
          <w:lang w:val="en-GB" w:eastAsia="en-GB"/>
        </w:rPr>
        <w:tab/>
      </w:r>
      <w:r w:rsidRPr="007D6C53">
        <w:rPr>
          <w:noProof/>
          <w:sz w:val="18"/>
        </w:rPr>
        <w:t>Supplier Symposium</w:t>
      </w:r>
    </w:p>
    <w:p w14:paraId="6EAB1A25" w14:textId="5A9224EC" w:rsidR="007D6C53" w:rsidRPr="007D6C53" w:rsidRDefault="007D6C53" w:rsidP="009F4C58">
      <w:pPr>
        <w:ind w:left="720" w:hanging="216"/>
        <w:rPr>
          <w:rFonts w:eastAsiaTheme="minorEastAsia"/>
          <w:sz w:val="16"/>
        </w:rPr>
      </w:pPr>
      <w:r w:rsidRPr="007D6C53">
        <w:rPr>
          <w:rFonts w:eastAsiaTheme="minorEastAsia"/>
          <w:sz w:val="16"/>
        </w:rPr>
        <w:t>•</w:t>
      </w:r>
      <w:r w:rsidRPr="007D6C53">
        <w:rPr>
          <w:rFonts w:eastAsiaTheme="minorEastAsia"/>
          <w:sz w:val="16"/>
        </w:rPr>
        <w:tab/>
      </w:r>
      <w:r w:rsidRPr="007D6C53">
        <w:rPr>
          <w:rFonts w:asciiTheme="minorHAnsi" w:hAnsiTheme="minorHAnsi"/>
          <w:noProof/>
          <w:sz w:val="16"/>
          <w:szCs w:val="18"/>
        </w:rPr>
        <w:t>Overview of changes to AC7108/2 (Supported by CP and NDT)</w:t>
      </w:r>
    </w:p>
    <w:p w14:paraId="564006A9" w14:textId="77777777" w:rsidR="00583766" w:rsidRPr="007D6C53" w:rsidRDefault="00583766">
      <w:pPr>
        <w:pStyle w:val="TOC2"/>
        <w:tabs>
          <w:tab w:val="right" w:leader="dot" w:pos="2726"/>
        </w:tabs>
        <w:rPr>
          <w:rFonts w:eastAsiaTheme="minorEastAsia" w:cstheme="minorBidi"/>
          <w:smallCaps w:val="0"/>
          <w:noProof/>
          <w:sz w:val="18"/>
          <w:szCs w:val="18"/>
          <w:lang w:val="en-GB" w:eastAsia="en-GB"/>
        </w:rPr>
      </w:pPr>
      <w:r w:rsidRPr="007D6C53">
        <w:rPr>
          <w:noProof/>
          <w:sz w:val="18"/>
          <w:szCs w:val="18"/>
        </w:rPr>
        <w:t>2:45pm – 3:00pm</w:t>
      </w:r>
    </w:p>
    <w:p w14:paraId="714C5683" w14:textId="77777777" w:rsidR="00583766" w:rsidRDefault="00583766">
      <w:pPr>
        <w:pStyle w:val="TOC4"/>
        <w:rPr>
          <w:noProof/>
          <w:sz w:val="18"/>
        </w:rPr>
      </w:pPr>
      <w:r w:rsidRPr="007D6C53">
        <w:rPr>
          <w:noProof/>
          <w:sz w:val="18"/>
        </w:rPr>
        <w:t>BREAK</w:t>
      </w:r>
    </w:p>
    <w:p w14:paraId="17C7FC99" w14:textId="77777777" w:rsidR="009F4C58" w:rsidRPr="009F4C58" w:rsidRDefault="009F4C58" w:rsidP="009F4C58">
      <w:pPr>
        <w:rPr>
          <w:rFonts w:eastAsiaTheme="minorEastAsia"/>
        </w:rPr>
      </w:pPr>
    </w:p>
    <w:p w14:paraId="189FC69E" w14:textId="77777777" w:rsidR="00583766" w:rsidRPr="007D6C53" w:rsidRDefault="00583766">
      <w:pPr>
        <w:pStyle w:val="TOC2"/>
        <w:tabs>
          <w:tab w:val="right" w:leader="dot" w:pos="2726"/>
        </w:tabs>
        <w:rPr>
          <w:rFonts w:eastAsiaTheme="minorEastAsia" w:cstheme="minorBidi"/>
          <w:smallCaps w:val="0"/>
          <w:noProof/>
          <w:szCs w:val="22"/>
          <w:lang w:val="en-GB" w:eastAsia="en-GB"/>
        </w:rPr>
      </w:pPr>
      <w:r w:rsidRPr="007D6C53">
        <w:rPr>
          <w:noProof/>
          <w:sz w:val="18"/>
        </w:rPr>
        <w:t>3:00pm</w:t>
      </w:r>
    </w:p>
    <w:p w14:paraId="44936BF2" w14:textId="77777777" w:rsidR="00583766" w:rsidRDefault="00583766">
      <w:pPr>
        <w:pStyle w:val="TOC4"/>
        <w:tabs>
          <w:tab w:val="left" w:pos="864"/>
        </w:tabs>
        <w:rPr>
          <w:noProof/>
          <w:sz w:val="18"/>
        </w:rPr>
      </w:pPr>
      <w:r w:rsidRPr="007D6C53">
        <w:rPr>
          <w:noProof/>
          <w:sz w:val="18"/>
        </w:rPr>
        <w:t>8.0</w:t>
      </w:r>
      <w:r w:rsidRPr="007D6C53">
        <w:rPr>
          <w:rFonts w:eastAsiaTheme="minorEastAsia" w:cstheme="minorBidi"/>
          <w:noProof/>
          <w:szCs w:val="22"/>
          <w:lang w:val="en-GB" w:eastAsia="en-GB"/>
        </w:rPr>
        <w:tab/>
      </w:r>
      <w:r w:rsidRPr="007D6C53">
        <w:rPr>
          <w:noProof/>
          <w:sz w:val="18"/>
        </w:rPr>
        <w:t>Supplier Symposium</w:t>
      </w:r>
    </w:p>
    <w:p w14:paraId="631DD134" w14:textId="2D0C4BB2" w:rsidR="009F4C58" w:rsidRPr="007D6C53" w:rsidRDefault="009F4C58" w:rsidP="009F4C58">
      <w:pPr>
        <w:ind w:left="720" w:hanging="216"/>
        <w:rPr>
          <w:rFonts w:eastAsiaTheme="minorEastAsia"/>
          <w:sz w:val="16"/>
        </w:rPr>
      </w:pPr>
      <w:r w:rsidRPr="007D6C53">
        <w:rPr>
          <w:rFonts w:eastAsiaTheme="minorEastAsia"/>
          <w:sz w:val="16"/>
        </w:rPr>
        <w:t>•</w:t>
      </w:r>
      <w:r w:rsidRPr="007D6C53">
        <w:rPr>
          <w:rFonts w:eastAsiaTheme="minorEastAsia"/>
          <w:sz w:val="16"/>
        </w:rPr>
        <w:tab/>
      </w:r>
      <w:r w:rsidRPr="009F4C58">
        <w:rPr>
          <w:rFonts w:asciiTheme="minorHAnsi" w:hAnsiTheme="minorHAnsi"/>
          <w:noProof/>
          <w:sz w:val="16"/>
          <w:szCs w:val="18"/>
        </w:rPr>
        <w:t>Overview of changes to AC7114 due to NAS410 / EN4179 updates</w:t>
      </w:r>
    </w:p>
    <w:p w14:paraId="66A106DE" w14:textId="77777777" w:rsidR="00583766" w:rsidRPr="007D6C53" w:rsidRDefault="00583766">
      <w:pPr>
        <w:pStyle w:val="TOC2"/>
        <w:tabs>
          <w:tab w:val="right" w:leader="dot" w:pos="2726"/>
        </w:tabs>
        <w:rPr>
          <w:rFonts w:eastAsiaTheme="minorEastAsia" w:cstheme="minorBidi"/>
          <w:smallCaps w:val="0"/>
          <w:noProof/>
          <w:szCs w:val="22"/>
          <w:lang w:val="en-GB" w:eastAsia="en-GB"/>
        </w:rPr>
      </w:pPr>
      <w:r w:rsidRPr="007D6C53">
        <w:rPr>
          <w:noProof/>
          <w:sz w:val="18"/>
        </w:rPr>
        <w:t>5:00pm</w:t>
      </w:r>
    </w:p>
    <w:p w14:paraId="4A915853" w14:textId="77777777" w:rsidR="00583766" w:rsidRPr="007D6C53" w:rsidRDefault="00583766">
      <w:pPr>
        <w:pStyle w:val="TOC3"/>
        <w:tabs>
          <w:tab w:val="right" w:leader="dot" w:pos="2726"/>
        </w:tabs>
        <w:rPr>
          <w:noProof/>
          <w:sz w:val="18"/>
        </w:rPr>
      </w:pPr>
      <w:r w:rsidRPr="007D6C53">
        <w:rPr>
          <w:noProof/>
          <w:sz w:val="18"/>
        </w:rPr>
        <w:t>ADJOURNMENT</w:t>
      </w:r>
    </w:p>
    <w:p w14:paraId="6973AD10" w14:textId="77777777" w:rsidR="000253A9" w:rsidRDefault="000253A9" w:rsidP="000253A9">
      <w:pPr>
        <w:rPr>
          <w:rFonts w:eastAsiaTheme="minorEastAsia"/>
        </w:rPr>
      </w:pPr>
    </w:p>
    <w:p w14:paraId="15C33DBE" w14:textId="77777777" w:rsidR="000253A9" w:rsidRDefault="000253A9" w:rsidP="000253A9">
      <w:pPr>
        <w:rPr>
          <w:rFonts w:eastAsiaTheme="minorEastAsia"/>
        </w:rPr>
      </w:pPr>
    </w:p>
    <w:p w14:paraId="2295F588" w14:textId="77777777" w:rsidR="002D49F9" w:rsidRPr="000253A9" w:rsidRDefault="002D49F9" w:rsidP="000253A9">
      <w:pPr>
        <w:rPr>
          <w:rFonts w:eastAsiaTheme="minorEastAsia"/>
        </w:rPr>
      </w:pPr>
    </w:p>
    <w:p w14:paraId="44F654A6" w14:textId="6722E479" w:rsidR="00583766" w:rsidRDefault="009B6D2B">
      <w:pPr>
        <w:pStyle w:val="TOC1"/>
        <w:tabs>
          <w:tab w:val="right" w:leader="dot" w:pos="2726"/>
        </w:tabs>
        <w:rPr>
          <w:rFonts w:eastAsiaTheme="minorEastAsia" w:cstheme="minorBidi"/>
          <w:b w:val="0"/>
          <w:bCs w:val="0"/>
          <w:caps w:val="0"/>
          <w:noProof/>
          <w:sz w:val="22"/>
          <w:szCs w:val="22"/>
          <w:lang w:val="en-GB" w:eastAsia="en-GB"/>
        </w:rPr>
      </w:pPr>
      <w:r>
        <w:rPr>
          <w:noProof/>
        </w:rPr>
        <w:br w:type="column"/>
      </w:r>
      <w:r w:rsidR="00583766">
        <w:rPr>
          <w:noProof/>
        </w:rPr>
        <w:lastRenderedPageBreak/>
        <w:t>Tuesday, June 23, 2015</w:t>
      </w:r>
    </w:p>
    <w:p w14:paraId="141EF80E" w14:textId="77777777" w:rsidR="00583766" w:rsidRPr="007D6C53" w:rsidRDefault="00583766">
      <w:pPr>
        <w:pStyle w:val="TOC2"/>
        <w:tabs>
          <w:tab w:val="right" w:leader="dot" w:pos="2726"/>
        </w:tabs>
        <w:rPr>
          <w:rFonts w:eastAsiaTheme="minorEastAsia" w:cstheme="minorBidi"/>
          <w:smallCaps w:val="0"/>
          <w:noProof/>
          <w:szCs w:val="22"/>
          <w:lang w:val="en-GB" w:eastAsia="en-GB"/>
        </w:rPr>
      </w:pPr>
      <w:r w:rsidRPr="007D6C53">
        <w:rPr>
          <w:noProof/>
          <w:sz w:val="18"/>
        </w:rPr>
        <w:t>8:00am</w:t>
      </w:r>
    </w:p>
    <w:p w14:paraId="031EDBF3" w14:textId="77777777" w:rsidR="00583766" w:rsidRPr="007D6C53" w:rsidRDefault="00583766">
      <w:pPr>
        <w:pStyle w:val="TOC4"/>
        <w:tabs>
          <w:tab w:val="left" w:pos="864"/>
        </w:tabs>
        <w:rPr>
          <w:rFonts w:eastAsiaTheme="minorEastAsia" w:cstheme="minorBidi"/>
          <w:noProof/>
          <w:szCs w:val="22"/>
          <w:lang w:val="en-GB" w:eastAsia="en-GB"/>
        </w:rPr>
      </w:pPr>
      <w:r w:rsidRPr="007D6C53">
        <w:rPr>
          <w:noProof/>
          <w:sz w:val="18"/>
        </w:rPr>
        <w:t>1.0</w:t>
      </w:r>
      <w:r w:rsidRPr="007D6C53">
        <w:rPr>
          <w:rFonts w:eastAsiaTheme="minorEastAsia" w:cstheme="minorBidi"/>
          <w:noProof/>
          <w:szCs w:val="22"/>
          <w:lang w:val="en-GB" w:eastAsia="en-GB"/>
        </w:rPr>
        <w:tab/>
      </w:r>
      <w:r w:rsidRPr="007D6C53">
        <w:rPr>
          <w:noProof/>
          <w:sz w:val="18"/>
        </w:rPr>
        <w:t>Opening Comments (daily)</w:t>
      </w:r>
    </w:p>
    <w:p w14:paraId="51E8A8DB" w14:textId="77777777" w:rsidR="00583766" w:rsidRPr="007D6C53" w:rsidRDefault="00583766" w:rsidP="007D6C53">
      <w:pPr>
        <w:pStyle w:val="TOC5"/>
        <w:rPr>
          <w:rFonts w:eastAsiaTheme="minorEastAsia" w:cstheme="minorBidi"/>
          <w:sz w:val="20"/>
          <w:szCs w:val="22"/>
          <w:lang w:val="en-GB" w:eastAsia="en-GB"/>
        </w:rPr>
      </w:pPr>
      <w:r w:rsidRPr="007D6C53">
        <w:t>1.1</w:t>
      </w:r>
      <w:r w:rsidRPr="007D6C53">
        <w:rPr>
          <w:rFonts w:eastAsiaTheme="minorEastAsia" w:cstheme="minorBidi"/>
          <w:sz w:val="20"/>
          <w:szCs w:val="22"/>
          <w:lang w:val="en-GB" w:eastAsia="en-GB"/>
        </w:rPr>
        <w:tab/>
      </w:r>
      <w:r w:rsidRPr="007D6C53">
        <w:t>Call to Order/Quorum Check</w:t>
      </w:r>
    </w:p>
    <w:p w14:paraId="2FC04219" w14:textId="77777777" w:rsidR="00583766" w:rsidRPr="007D6C53" w:rsidRDefault="00583766">
      <w:pPr>
        <w:pStyle w:val="TOC2"/>
        <w:tabs>
          <w:tab w:val="right" w:leader="dot" w:pos="2726"/>
        </w:tabs>
        <w:rPr>
          <w:rFonts w:eastAsiaTheme="minorEastAsia" w:cstheme="minorBidi"/>
          <w:smallCaps w:val="0"/>
          <w:noProof/>
          <w:szCs w:val="22"/>
          <w:lang w:val="en-GB" w:eastAsia="en-GB"/>
        </w:rPr>
      </w:pPr>
      <w:r w:rsidRPr="007D6C53">
        <w:rPr>
          <w:noProof/>
          <w:sz w:val="18"/>
        </w:rPr>
        <w:t>8:05am</w:t>
      </w:r>
    </w:p>
    <w:p w14:paraId="7DB4911F" w14:textId="77777777" w:rsidR="00583766" w:rsidRPr="007D6C53" w:rsidRDefault="00583766">
      <w:pPr>
        <w:pStyle w:val="TOC4"/>
        <w:tabs>
          <w:tab w:val="left" w:pos="864"/>
        </w:tabs>
        <w:rPr>
          <w:rFonts w:eastAsiaTheme="minorEastAsia" w:cstheme="minorBidi"/>
          <w:noProof/>
          <w:szCs w:val="22"/>
          <w:lang w:val="en-GB" w:eastAsia="en-GB"/>
        </w:rPr>
      </w:pPr>
      <w:r w:rsidRPr="007D6C53">
        <w:rPr>
          <w:noProof/>
          <w:sz w:val="18"/>
        </w:rPr>
        <w:t>9.0</w:t>
      </w:r>
      <w:r w:rsidRPr="007D6C53">
        <w:rPr>
          <w:rFonts w:eastAsiaTheme="minorEastAsia" w:cstheme="minorBidi"/>
          <w:noProof/>
          <w:szCs w:val="22"/>
          <w:lang w:val="en-GB" w:eastAsia="en-GB"/>
        </w:rPr>
        <w:tab/>
      </w:r>
      <w:r w:rsidRPr="007D6C53">
        <w:rPr>
          <w:noProof/>
          <w:sz w:val="18"/>
        </w:rPr>
        <w:t>AUDITOR CONFERENCE</w:t>
      </w:r>
    </w:p>
    <w:p w14:paraId="13303C83" w14:textId="77777777" w:rsidR="00583766" w:rsidRPr="007D6C53" w:rsidRDefault="00583766">
      <w:pPr>
        <w:pStyle w:val="TOC2"/>
        <w:tabs>
          <w:tab w:val="right" w:leader="dot" w:pos="2726"/>
        </w:tabs>
        <w:rPr>
          <w:noProof/>
          <w:sz w:val="18"/>
        </w:rPr>
      </w:pPr>
      <w:r w:rsidRPr="007D6C53">
        <w:rPr>
          <w:noProof/>
          <w:sz w:val="18"/>
        </w:rPr>
        <w:t>10:00am – 10:15am</w:t>
      </w:r>
    </w:p>
    <w:p w14:paraId="79DECB66" w14:textId="77777777" w:rsidR="00A611EC" w:rsidRPr="007D6C53" w:rsidRDefault="00A611EC" w:rsidP="00A611EC">
      <w:pPr>
        <w:pStyle w:val="TOC4"/>
        <w:rPr>
          <w:rFonts w:eastAsiaTheme="minorEastAsia" w:cstheme="minorBidi"/>
          <w:noProof/>
          <w:szCs w:val="22"/>
          <w:lang w:val="en-GB" w:eastAsia="en-GB"/>
        </w:rPr>
      </w:pPr>
      <w:r w:rsidRPr="007D6C53">
        <w:rPr>
          <w:noProof/>
          <w:sz w:val="18"/>
        </w:rPr>
        <w:t>BREAK</w:t>
      </w:r>
    </w:p>
    <w:p w14:paraId="3C8E36F2" w14:textId="77777777" w:rsidR="00583766" w:rsidRPr="007D6C53" w:rsidRDefault="00583766">
      <w:pPr>
        <w:pStyle w:val="TOC2"/>
        <w:tabs>
          <w:tab w:val="right" w:leader="dot" w:pos="2726"/>
        </w:tabs>
        <w:rPr>
          <w:rFonts w:eastAsiaTheme="minorEastAsia" w:cstheme="minorBidi"/>
          <w:smallCaps w:val="0"/>
          <w:noProof/>
          <w:szCs w:val="22"/>
          <w:lang w:val="en-GB" w:eastAsia="en-GB"/>
        </w:rPr>
      </w:pPr>
      <w:r w:rsidRPr="007D6C53">
        <w:rPr>
          <w:noProof/>
          <w:sz w:val="18"/>
        </w:rPr>
        <w:t>10:15am</w:t>
      </w:r>
    </w:p>
    <w:p w14:paraId="36DEB516" w14:textId="77777777" w:rsidR="00583766" w:rsidRPr="007D6C53" w:rsidRDefault="00583766">
      <w:pPr>
        <w:pStyle w:val="TOC4"/>
        <w:tabs>
          <w:tab w:val="left" w:pos="864"/>
        </w:tabs>
        <w:rPr>
          <w:rFonts w:eastAsiaTheme="minorEastAsia" w:cstheme="minorBidi"/>
          <w:noProof/>
          <w:szCs w:val="22"/>
          <w:lang w:val="en-GB" w:eastAsia="en-GB"/>
        </w:rPr>
      </w:pPr>
      <w:r w:rsidRPr="007D6C53">
        <w:rPr>
          <w:noProof/>
          <w:sz w:val="18"/>
        </w:rPr>
        <w:t>9.0</w:t>
      </w:r>
      <w:r w:rsidRPr="007D6C53">
        <w:rPr>
          <w:rFonts w:eastAsiaTheme="minorEastAsia" w:cstheme="minorBidi"/>
          <w:noProof/>
          <w:szCs w:val="22"/>
          <w:lang w:val="en-GB" w:eastAsia="en-GB"/>
        </w:rPr>
        <w:tab/>
      </w:r>
      <w:r w:rsidRPr="007D6C53">
        <w:rPr>
          <w:noProof/>
          <w:sz w:val="18"/>
        </w:rPr>
        <w:t>AUDITOR CONFERENCE (Cont’d)</w:t>
      </w:r>
    </w:p>
    <w:p w14:paraId="18D5D84C" w14:textId="77777777" w:rsidR="00583766" w:rsidRPr="007D6C53" w:rsidRDefault="00583766">
      <w:pPr>
        <w:pStyle w:val="TOC2"/>
        <w:tabs>
          <w:tab w:val="right" w:leader="dot" w:pos="2726"/>
        </w:tabs>
        <w:rPr>
          <w:rFonts w:eastAsiaTheme="minorEastAsia" w:cstheme="minorBidi"/>
          <w:smallCaps w:val="0"/>
          <w:noProof/>
          <w:szCs w:val="22"/>
          <w:lang w:val="en-GB" w:eastAsia="en-GB"/>
        </w:rPr>
      </w:pPr>
      <w:r w:rsidRPr="007D6C53">
        <w:rPr>
          <w:noProof/>
          <w:sz w:val="18"/>
        </w:rPr>
        <w:t>12:00pm – 1:00pm</w:t>
      </w:r>
    </w:p>
    <w:p w14:paraId="5ED7A423" w14:textId="09FF3FFE" w:rsidR="00583766" w:rsidRPr="007D6C53" w:rsidRDefault="00A611EC" w:rsidP="00A611EC">
      <w:pPr>
        <w:pStyle w:val="TOC3"/>
        <w:tabs>
          <w:tab w:val="right" w:leader="dot" w:pos="2726"/>
        </w:tabs>
        <w:rPr>
          <w:rFonts w:eastAsiaTheme="minorEastAsia" w:cstheme="minorBidi"/>
          <w:i w:val="0"/>
          <w:iCs w:val="0"/>
          <w:noProof/>
          <w:szCs w:val="22"/>
          <w:lang w:val="en-GB" w:eastAsia="en-GB"/>
        </w:rPr>
      </w:pPr>
      <w:r w:rsidRPr="007D6C53">
        <w:rPr>
          <w:noProof/>
          <w:sz w:val="18"/>
        </w:rPr>
        <w:t>LUNCH BREAK</w:t>
      </w:r>
    </w:p>
    <w:p w14:paraId="11C0CC54" w14:textId="77777777" w:rsidR="00583766" w:rsidRPr="007D6C53" w:rsidRDefault="00583766">
      <w:pPr>
        <w:pStyle w:val="TOC2"/>
        <w:tabs>
          <w:tab w:val="right" w:leader="dot" w:pos="2726"/>
        </w:tabs>
        <w:rPr>
          <w:rFonts w:eastAsiaTheme="minorEastAsia" w:cstheme="minorBidi"/>
          <w:smallCaps w:val="0"/>
          <w:noProof/>
          <w:szCs w:val="22"/>
          <w:lang w:val="en-GB" w:eastAsia="en-GB"/>
        </w:rPr>
      </w:pPr>
      <w:r w:rsidRPr="007D6C53">
        <w:rPr>
          <w:b/>
          <w:noProof/>
          <w:sz w:val="18"/>
        </w:rPr>
        <w:t>1:00pm</w:t>
      </w:r>
    </w:p>
    <w:p w14:paraId="2C6B5E6D" w14:textId="77777777" w:rsidR="00583766" w:rsidRPr="007D6C53" w:rsidRDefault="00583766">
      <w:pPr>
        <w:pStyle w:val="TOC4"/>
        <w:tabs>
          <w:tab w:val="left" w:pos="864"/>
        </w:tabs>
        <w:rPr>
          <w:rFonts w:eastAsiaTheme="minorEastAsia" w:cstheme="minorBidi"/>
          <w:noProof/>
          <w:szCs w:val="22"/>
          <w:lang w:val="en-GB" w:eastAsia="en-GB"/>
        </w:rPr>
      </w:pPr>
      <w:r w:rsidRPr="007D6C53">
        <w:rPr>
          <w:noProof/>
          <w:sz w:val="18"/>
        </w:rPr>
        <w:t>1.0</w:t>
      </w:r>
      <w:r w:rsidRPr="007D6C53">
        <w:rPr>
          <w:rFonts w:eastAsiaTheme="minorEastAsia" w:cstheme="minorBidi"/>
          <w:noProof/>
          <w:szCs w:val="22"/>
          <w:lang w:val="en-GB" w:eastAsia="en-GB"/>
        </w:rPr>
        <w:tab/>
      </w:r>
      <w:r w:rsidRPr="007D6C53">
        <w:rPr>
          <w:noProof/>
          <w:sz w:val="18"/>
        </w:rPr>
        <w:t>Opening Comments</w:t>
      </w:r>
    </w:p>
    <w:p w14:paraId="2E124002" w14:textId="77777777" w:rsidR="00583766" w:rsidRPr="007D6C53" w:rsidRDefault="00583766">
      <w:pPr>
        <w:pStyle w:val="TOC2"/>
        <w:tabs>
          <w:tab w:val="right" w:leader="dot" w:pos="2726"/>
        </w:tabs>
        <w:rPr>
          <w:noProof/>
          <w:sz w:val="18"/>
        </w:rPr>
      </w:pPr>
      <w:r w:rsidRPr="007D6C53">
        <w:rPr>
          <w:noProof/>
          <w:sz w:val="18"/>
        </w:rPr>
        <w:t>1:20pm</w:t>
      </w:r>
    </w:p>
    <w:p w14:paraId="421AFBBA" w14:textId="53A6EB02" w:rsidR="000253A9" w:rsidRPr="007D6C53" w:rsidRDefault="000253A9" w:rsidP="000253A9">
      <w:pPr>
        <w:pStyle w:val="TOC4"/>
        <w:tabs>
          <w:tab w:val="left" w:pos="864"/>
        </w:tabs>
        <w:rPr>
          <w:rFonts w:eastAsiaTheme="minorEastAsia"/>
          <w:sz w:val="18"/>
        </w:rPr>
      </w:pPr>
      <w:r w:rsidRPr="007D6C53">
        <w:rPr>
          <w:noProof/>
          <w:sz w:val="18"/>
        </w:rPr>
        <w:t>10.0</w:t>
      </w:r>
      <w:r w:rsidRPr="007D6C53">
        <w:rPr>
          <w:rFonts w:eastAsiaTheme="minorEastAsia" w:cstheme="minorBidi"/>
          <w:noProof/>
          <w:szCs w:val="22"/>
          <w:lang w:val="en-GB" w:eastAsia="en-GB"/>
        </w:rPr>
        <w:tab/>
      </w:r>
      <w:r w:rsidRPr="007D6C53">
        <w:rPr>
          <w:noProof/>
          <w:sz w:val="18"/>
        </w:rPr>
        <w:t>PRI Report / RAIL /NMC Metrics</w:t>
      </w:r>
    </w:p>
    <w:p w14:paraId="0D2E605A" w14:textId="77777777" w:rsidR="00583766" w:rsidRPr="007D6C53" w:rsidRDefault="00583766">
      <w:pPr>
        <w:pStyle w:val="TOC2"/>
        <w:tabs>
          <w:tab w:val="right" w:leader="dot" w:pos="2726"/>
        </w:tabs>
        <w:rPr>
          <w:noProof/>
          <w:sz w:val="18"/>
        </w:rPr>
      </w:pPr>
      <w:r w:rsidRPr="007D6C53">
        <w:rPr>
          <w:noProof/>
          <w:sz w:val="18"/>
        </w:rPr>
        <w:t>2:20pm</w:t>
      </w:r>
    </w:p>
    <w:p w14:paraId="0ACBC457" w14:textId="7BAABDE4" w:rsidR="000253A9" w:rsidRPr="007D6C53" w:rsidRDefault="000253A9" w:rsidP="000253A9">
      <w:pPr>
        <w:pStyle w:val="TOC4"/>
        <w:tabs>
          <w:tab w:val="left" w:pos="864"/>
        </w:tabs>
        <w:rPr>
          <w:rFonts w:eastAsiaTheme="minorEastAsia"/>
          <w:sz w:val="18"/>
        </w:rPr>
      </w:pPr>
      <w:r w:rsidRPr="007D6C53">
        <w:rPr>
          <w:noProof/>
          <w:sz w:val="18"/>
        </w:rPr>
        <w:t>11.0</w:t>
      </w:r>
      <w:r w:rsidRPr="007D6C53">
        <w:rPr>
          <w:rFonts w:eastAsiaTheme="minorEastAsia" w:cstheme="minorBidi"/>
          <w:noProof/>
          <w:szCs w:val="22"/>
          <w:lang w:val="en-GB" w:eastAsia="en-GB"/>
        </w:rPr>
        <w:tab/>
      </w:r>
      <w:r w:rsidRPr="007D6C53">
        <w:rPr>
          <w:noProof/>
          <w:sz w:val="18"/>
        </w:rPr>
        <w:t>Clarification Data Base</w:t>
      </w:r>
    </w:p>
    <w:p w14:paraId="47330515" w14:textId="77777777" w:rsidR="00583766" w:rsidRPr="007D6C53" w:rsidRDefault="00583766">
      <w:pPr>
        <w:pStyle w:val="TOC2"/>
        <w:tabs>
          <w:tab w:val="right" w:leader="dot" w:pos="2726"/>
        </w:tabs>
        <w:rPr>
          <w:noProof/>
          <w:sz w:val="18"/>
        </w:rPr>
      </w:pPr>
      <w:r w:rsidRPr="007D6C53">
        <w:rPr>
          <w:noProof/>
          <w:sz w:val="18"/>
        </w:rPr>
        <w:t>3:00pm – 3:15pm</w:t>
      </w:r>
    </w:p>
    <w:p w14:paraId="04643A25" w14:textId="77777777" w:rsidR="000253A9" w:rsidRPr="007D6C53" w:rsidRDefault="000253A9" w:rsidP="000253A9">
      <w:pPr>
        <w:pStyle w:val="TOC4"/>
        <w:rPr>
          <w:rFonts w:eastAsiaTheme="minorEastAsia" w:cstheme="minorBidi"/>
          <w:noProof/>
          <w:szCs w:val="22"/>
          <w:lang w:val="en-GB" w:eastAsia="en-GB"/>
        </w:rPr>
      </w:pPr>
      <w:r w:rsidRPr="007D6C53">
        <w:rPr>
          <w:noProof/>
          <w:sz w:val="18"/>
        </w:rPr>
        <w:t>BREAK</w:t>
      </w:r>
    </w:p>
    <w:p w14:paraId="0B56CCCD" w14:textId="77777777" w:rsidR="00583766" w:rsidRPr="007D6C53" w:rsidRDefault="00583766">
      <w:pPr>
        <w:pStyle w:val="TOC2"/>
        <w:tabs>
          <w:tab w:val="right" w:leader="dot" w:pos="2726"/>
        </w:tabs>
        <w:rPr>
          <w:rFonts w:eastAsiaTheme="minorEastAsia" w:cstheme="minorBidi"/>
          <w:smallCaps w:val="0"/>
          <w:noProof/>
          <w:szCs w:val="22"/>
          <w:lang w:val="en-GB" w:eastAsia="en-GB"/>
        </w:rPr>
      </w:pPr>
      <w:r w:rsidRPr="007D6C53">
        <w:rPr>
          <w:noProof/>
          <w:sz w:val="18"/>
        </w:rPr>
        <w:t>3:15pm</w:t>
      </w:r>
    </w:p>
    <w:p w14:paraId="1BFB839B" w14:textId="77777777" w:rsidR="00583766" w:rsidRPr="007D6C53" w:rsidRDefault="00583766">
      <w:pPr>
        <w:pStyle w:val="TOC4"/>
        <w:tabs>
          <w:tab w:val="left" w:pos="864"/>
        </w:tabs>
        <w:rPr>
          <w:rFonts w:eastAsiaTheme="minorEastAsia" w:cstheme="minorBidi"/>
          <w:noProof/>
          <w:szCs w:val="22"/>
          <w:lang w:val="en-GB" w:eastAsia="en-GB"/>
        </w:rPr>
      </w:pPr>
      <w:r w:rsidRPr="007D6C53">
        <w:rPr>
          <w:noProof/>
          <w:sz w:val="18"/>
        </w:rPr>
        <w:t>12.0</w:t>
      </w:r>
      <w:r w:rsidRPr="007D6C53">
        <w:rPr>
          <w:rFonts w:eastAsiaTheme="minorEastAsia" w:cstheme="minorBidi"/>
          <w:noProof/>
          <w:szCs w:val="22"/>
          <w:lang w:val="en-GB" w:eastAsia="en-GB"/>
        </w:rPr>
        <w:tab/>
      </w:r>
      <w:r w:rsidRPr="007D6C53">
        <w:rPr>
          <w:noProof/>
          <w:sz w:val="18"/>
        </w:rPr>
        <w:t>Supplier Report &amp; Discussion</w:t>
      </w:r>
    </w:p>
    <w:p w14:paraId="3309B402" w14:textId="77777777" w:rsidR="00583766" w:rsidRPr="007D6C53" w:rsidRDefault="00583766">
      <w:pPr>
        <w:pStyle w:val="TOC2"/>
        <w:tabs>
          <w:tab w:val="right" w:leader="dot" w:pos="2726"/>
        </w:tabs>
        <w:rPr>
          <w:rFonts w:eastAsiaTheme="minorEastAsia" w:cstheme="minorBidi"/>
          <w:smallCaps w:val="0"/>
          <w:noProof/>
          <w:szCs w:val="22"/>
          <w:lang w:val="en-GB" w:eastAsia="en-GB"/>
        </w:rPr>
      </w:pPr>
      <w:r w:rsidRPr="007D6C53">
        <w:rPr>
          <w:noProof/>
          <w:sz w:val="18"/>
        </w:rPr>
        <w:t>3:45pm</w:t>
      </w:r>
    </w:p>
    <w:p w14:paraId="164B8F97" w14:textId="77777777" w:rsidR="00583766" w:rsidRDefault="00583766">
      <w:pPr>
        <w:pStyle w:val="TOC4"/>
        <w:tabs>
          <w:tab w:val="left" w:pos="864"/>
        </w:tabs>
        <w:rPr>
          <w:noProof/>
          <w:sz w:val="18"/>
        </w:rPr>
      </w:pPr>
      <w:r w:rsidRPr="007D6C53">
        <w:rPr>
          <w:noProof/>
          <w:sz w:val="18"/>
        </w:rPr>
        <w:t>13.0</w:t>
      </w:r>
      <w:r w:rsidRPr="007D6C53">
        <w:rPr>
          <w:rFonts w:eastAsiaTheme="minorEastAsia" w:cstheme="minorBidi"/>
          <w:noProof/>
          <w:szCs w:val="22"/>
          <w:lang w:val="en-GB" w:eastAsia="en-GB"/>
        </w:rPr>
        <w:tab/>
      </w:r>
      <w:r w:rsidRPr="007D6C53">
        <w:rPr>
          <w:noProof/>
          <w:sz w:val="18"/>
        </w:rPr>
        <w:t>Technical Issues and Open Discussion Items</w:t>
      </w:r>
    </w:p>
    <w:p w14:paraId="3DBBF3A8" w14:textId="4B1B2F90" w:rsidR="009F4C58" w:rsidRPr="009F4C58" w:rsidRDefault="009F4C58" w:rsidP="009F4C58">
      <w:pPr>
        <w:ind w:left="720" w:hanging="216"/>
        <w:rPr>
          <w:rFonts w:asciiTheme="minorHAnsi" w:eastAsiaTheme="minorEastAsia" w:hAnsiTheme="minorHAnsi"/>
          <w:sz w:val="16"/>
        </w:rPr>
      </w:pPr>
      <w:r w:rsidRPr="009F4C58">
        <w:rPr>
          <w:rFonts w:asciiTheme="minorHAnsi" w:eastAsiaTheme="minorEastAsia" w:hAnsiTheme="minorHAnsi"/>
          <w:sz w:val="16"/>
        </w:rPr>
        <w:t>•</w:t>
      </w:r>
      <w:r w:rsidRPr="009F4C58">
        <w:rPr>
          <w:rFonts w:asciiTheme="minorHAnsi" w:eastAsiaTheme="minorEastAsia" w:hAnsiTheme="minorHAnsi"/>
          <w:sz w:val="16"/>
        </w:rPr>
        <w:tab/>
        <w:t>Address and review new issues relating to the NDT industry and Nadcap</w:t>
      </w:r>
    </w:p>
    <w:p w14:paraId="300E1C66" w14:textId="77777777" w:rsidR="00583766" w:rsidRPr="007D6C53" w:rsidRDefault="00583766">
      <w:pPr>
        <w:pStyle w:val="TOC2"/>
        <w:tabs>
          <w:tab w:val="right" w:leader="dot" w:pos="2726"/>
        </w:tabs>
        <w:rPr>
          <w:rFonts w:eastAsiaTheme="minorEastAsia" w:cstheme="minorBidi"/>
          <w:smallCaps w:val="0"/>
          <w:noProof/>
          <w:szCs w:val="22"/>
          <w:lang w:val="en-GB" w:eastAsia="en-GB"/>
        </w:rPr>
      </w:pPr>
      <w:r w:rsidRPr="007D6C53">
        <w:rPr>
          <w:noProof/>
          <w:sz w:val="18"/>
        </w:rPr>
        <w:t>4:30pm</w:t>
      </w:r>
    </w:p>
    <w:p w14:paraId="28643605" w14:textId="77777777" w:rsidR="00583766" w:rsidRPr="007D6C53" w:rsidRDefault="00583766">
      <w:pPr>
        <w:pStyle w:val="TOC3"/>
        <w:tabs>
          <w:tab w:val="right" w:leader="dot" w:pos="2726"/>
        </w:tabs>
        <w:rPr>
          <w:rFonts w:eastAsiaTheme="minorEastAsia" w:cstheme="minorBidi"/>
          <w:i w:val="0"/>
          <w:iCs w:val="0"/>
          <w:noProof/>
          <w:szCs w:val="22"/>
          <w:lang w:val="en-GB" w:eastAsia="en-GB"/>
        </w:rPr>
      </w:pPr>
      <w:r w:rsidRPr="007D6C53">
        <w:rPr>
          <w:noProof/>
          <w:sz w:val="18"/>
        </w:rPr>
        <w:t>ADJOURNMENT</w:t>
      </w:r>
    </w:p>
    <w:p w14:paraId="277923CD" w14:textId="77777777" w:rsidR="00583766" w:rsidRPr="007D6C53" w:rsidRDefault="00583766">
      <w:pPr>
        <w:pStyle w:val="TOC2"/>
        <w:tabs>
          <w:tab w:val="right" w:leader="dot" w:pos="2726"/>
        </w:tabs>
        <w:rPr>
          <w:rFonts w:eastAsiaTheme="minorEastAsia" w:cstheme="minorBidi"/>
          <w:smallCaps w:val="0"/>
          <w:noProof/>
          <w:szCs w:val="22"/>
          <w:lang w:val="en-GB" w:eastAsia="en-GB"/>
        </w:rPr>
      </w:pPr>
      <w:r w:rsidRPr="007D6C53">
        <w:rPr>
          <w:noProof/>
          <w:sz w:val="18"/>
        </w:rPr>
        <w:t>5:00 pm – 7:00 pm</w:t>
      </w:r>
    </w:p>
    <w:p w14:paraId="6D5F3BF9" w14:textId="77777777" w:rsidR="00583766" w:rsidRPr="007D6C53" w:rsidRDefault="00583766">
      <w:pPr>
        <w:pStyle w:val="TOC3"/>
        <w:tabs>
          <w:tab w:val="right" w:leader="dot" w:pos="2726"/>
        </w:tabs>
        <w:rPr>
          <w:rFonts w:eastAsiaTheme="minorEastAsia" w:cstheme="minorBidi"/>
          <w:i w:val="0"/>
          <w:iCs w:val="0"/>
          <w:noProof/>
          <w:szCs w:val="22"/>
          <w:lang w:val="en-GB" w:eastAsia="en-GB"/>
        </w:rPr>
      </w:pPr>
      <w:r w:rsidRPr="007D6C53">
        <w:rPr>
          <w:b/>
          <w:noProof/>
          <w:sz w:val="18"/>
        </w:rPr>
        <w:t>Supplier Support Committee Meeting</w:t>
      </w:r>
      <w:r w:rsidRPr="007D6C53">
        <w:rPr>
          <w:noProof/>
          <w:sz w:val="18"/>
        </w:rPr>
        <w:t xml:space="preserve"> - All suppliers are encouraged to attend.</w:t>
      </w:r>
    </w:p>
    <w:p w14:paraId="7E247052" w14:textId="77777777" w:rsidR="000253A9" w:rsidRPr="000253A9" w:rsidRDefault="000253A9" w:rsidP="000253A9"/>
    <w:p w14:paraId="798CAAC0" w14:textId="40A3D3FE" w:rsidR="00583766" w:rsidRDefault="009B6D2B">
      <w:pPr>
        <w:pStyle w:val="TOC1"/>
        <w:tabs>
          <w:tab w:val="right" w:leader="dot" w:pos="2726"/>
        </w:tabs>
        <w:rPr>
          <w:rFonts w:eastAsiaTheme="minorEastAsia" w:cstheme="minorBidi"/>
          <w:b w:val="0"/>
          <w:bCs w:val="0"/>
          <w:caps w:val="0"/>
          <w:noProof/>
          <w:sz w:val="22"/>
          <w:szCs w:val="22"/>
          <w:lang w:val="en-GB" w:eastAsia="en-GB"/>
        </w:rPr>
      </w:pPr>
      <w:r>
        <w:rPr>
          <w:noProof/>
        </w:rPr>
        <w:br w:type="column"/>
      </w:r>
      <w:r w:rsidR="00583766">
        <w:rPr>
          <w:noProof/>
        </w:rPr>
        <w:lastRenderedPageBreak/>
        <w:t>Wednesday, June 24, 2015</w:t>
      </w:r>
    </w:p>
    <w:p w14:paraId="247F8C26" w14:textId="77777777" w:rsidR="00583766" w:rsidRPr="007D6C53" w:rsidRDefault="00583766">
      <w:pPr>
        <w:pStyle w:val="TOC2"/>
        <w:tabs>
          <w:tab w:val="right" w:leader="dot" w:pos="2726"/>
        </w:tabs>
        <w:rPr>
          <w:rFonts w:eastAsiaTheme="minorEastAsia" w:cstheme="minorBidi"/>
          <w:smallCaps w:val="0"/>
          <w:noProof/>
          <w:szCs w:val="22"/>
          <w:lang w:val="en-GB" w:eastAsia="en-GB"/>
        </w:rPr>
      </w:pPr>
      <w:r w:rsidRPr="007D6C53">
        <w:rPr>
          <w:noProof/>
          <w:sz w:val="18"/>
        </w:rPr>
        <w:t>8:00am</w:t>
      </w:r>
    </w:p>
    <w:p w14:paraId="4C306625" w14:textId="77777777" w:rsidR="00583766" w:rsidRPr="007D6C53" w:rsidRDefault="00583766">
      <w:pPr>
        <w:pStyle w:val="TOC4"/>
        <w:tabs>
          <w:tab w:val="left" w:pos="864"/>
        </w:tabs>
        <w:rPr>
          <w:rFonts w:eastAsiaTheme="minorEastAsia" w:cstheme="minorBidi"/>
          <w:noProof/>
          <w:szCs w:val="22"/>
          <w:lang w:val="en-GB" w:eastAsia="en-GB"/>
        </w:rPr>
      </w:pPr>
      <w:r w:rsidRPr="007D6C53">
        <w:rPr>
          <w:noProof/>
          <w:sz w:val="18"/>
        </w:rPr>
        <w:t>1.0</w:t>
      </w:r>
      <w:r w:rsidRPr="007D6C53">
        <w:rPr>
          <w:rFonts w:eastAsiaTheme="minorEastAsia" w:cstheme="minorBidi"/>
          <w:noProof/>
          <w:szCs w:val="22"/>
          <w:lang w:val="en-GB" w:eastAsia="en-GB"/>
        </w:rPr>
        <w:tab/>
      </w:r>
      <w:r w:rsidRPr="007D6C53">
        <w:rPr>
          <w:noProof/>
          <w:sz w:val="18"/>
        </w:rPr>
        <w:t>Opening Comments</w:t>
      </w:r>
    </w:p>
    <w:p w14:paraId="77CB7932" w14:textId="77777777" w:rsidR="00583766" w:rsidRPr="007D6C53" w:rsidRDefault="00583766" w:rsidP="007D6C53">
      <w:pPr>
        <w:pStyle w:val="TOC5"/>
        <w:rPr>
          <w:rFonts w:eastAsiaTheme="minorEastAsia" w:cstheme="minorBidi"/>
          <w:sz w:val="22"/>
          <w:szCs w:val="22"/>
          <w:lang w:val="en-GB" w:eastAsia="en-GB"/>
        </w:rPr>
      </w:pPr>
      <w:r w:rsidRPr="007D6C53">
        <w:t>1.1</w:t>
      </w:r>
      <w:r w:rsidRPr="007D6C53">
        <w:rPr>
          <w:rFonts w:eastAsiaTheme="minorEastAsia" w:cstheme="minorBidi"/>
          <w:sz w:val="22"/>
          <w:szCs w:val="22"/>
          <w:lang w:val="en-GB" w:eastAsia="en-GB"/>
        </w:rPr>
        <w:tab/>
      </w:r>
      <w:r w:rsidRPr="007D6C53">
        <w:t>Call to Order/Verbal Quorum Check</w:t>
      </w:r>
    </w:p>
    <w:p w14:paraId="53F5789C" w14:textId="77777777" w:rsidR="00583766" w:rsidRPr="007D6C53" w:rsidRDefault="00583766" w:rsidP="007D6C53">
      <w:pPr>
        <w:pStyle w:val="TOC5"/>
        <w:rPr>
          <w:rFonts w:eastAsiaTheme="minorEastAsia" w:cstheme="minorBidi"/>
          <w:sz w:val="22"/>
          <w:szCs w:val="22"/>
          <w:lang w:val="en-GB" w:eastAsia="en-GB"/>
        </w:rPr>
      </w:pPr>
      <w:r w:rsidRPr="007D6C53">
        <w:t>1.2</w:t>
      </w:r>
      <w:r w:rsidRPr="007D6C53">
        <w:rPr>
          <w:rFonts w:eastAsiaTheme="minorEastAsia" w:cstheme="minorBidi"/>
          <w:sz w:val="22"/>
          <w:szCs w:val="22"/>
          <w:lang w:val="en-GB" w:eastAsia="en-GB"/>
        </w:rPr>
        <w:tab/>
      </w:r>
      <w:r w:rsidRPr="007D6C53">
        <w:t>Review Code of Ethics (Ref: Attendees’ Guide) and Meeting Conduct</w:t>
      </w:r>
    </w:p>
    <w:p w14:paraId="0B20E5D9" w14:textId="77777777" w:rsidR="00583766" w:rsidRPr="007D6C53" w:rsidRDefault="00583766">
      <w:pPr>
        <w:pStyle w:val="TOC2"/>
        <w:tabs>
          <w:tab w:val="right" w:leader="dot" w:pos="2726"/>
        </w:tabs>
        <w:rPr>
          <w:rFonts w:eastAsiaTheme="minorEastAsia" w:cstheme="minorBidi"/>
          <w:smallCaps w:val="0"/>
          <w:noProof/>
          <w:szCs w:val="22"/>
          <w:lang w:val="en-GB" w:eastAsia="en-GB"/>
        </w:rPr>
      </w:pPr>
      <w:r w:rsidRPr="007D6C53">
        <w:rPr>
          <w:noProof/>
          <w:sz w:val="18"/>
        </w:rPr>
        <w:t>8:05am</w:t>
      </w:r>
    </w:p>
    <w:p w14:paraId="081E5BE6" w14:textId="77777777" w:rsidR="00583766" w:rsidRDefault="00583766">
      <w:pPr>
        <w:pStyle w:val="TOC4"/>
        <w:tabs>
          <w:tab w:val="left" w:pos="864"/>
        </w:tabs>
        <w:rPr>
          <w:noProof/>
          <w:sz w:val="18"/>
        </w:rPr>
      </w:pPr>
      <w:r w:rsidRPr="007D6C53">
        <w:rPr>
          <w:noProof/>
          <w:sz w:val="18"/>
        </w:rPr>
        <w:t>13.0</w:t>
      </w:r>
      <w:r w:rsidRPr="007D6C53">
        <w:rPr>
          <w:rFonts w:eastAsiaTheme="minorEastAsia" w:cstheme="minorBidi"/>
          <w:noProof/>
          <w:szCs w:val="22"/>
          <w:lang w:val="en-GB" w:eastAsia="en-GB"/>
        </w:rPr>
        <w:tab/>
      </w:r>
      <w:r w:rsidRPr="007D6C53">
        <w:rPr>
          <w:noProof/>
          <w:sz w:val="18"/>
        </w:rPr>
        <w:t>Technical Issues and Open Discussion Items - (Cont’d.)</w:t>
      </w:r>
    </w:p>
    <w:p w14:paraId="67068F72" w14:textId="77777777" w:rsidR="009F4C58" w:rsidRPr="009F4C58" w:rsidRDefault="009F4C58" w:rsidP="009F4C58">
      <w:pPr>
        <w:ind w:left="720" w:hanging="216"/>
        <w:rPr>
          <w:rFonts w:asciiTheme="minorHAnsi" w:eastAsiaTheme="minorEastAsia" w:hAnsiTheme="minorHAnsi"/>
          <w:sz w:val="16"/>
        </w:rPr>
      </w:pPr>
      <w:r w:rsidRPr="009F4C58">
        <w:rPr>
          <w:rFonts w:asciiTheme="minorHAnsi" w:eastAsiaTheme="minorEastAsia" w:hAnsiTheme="minorHAnsi"/>
          <w:sz w:val="16"/>
        </w:rPr>
        <w:t>•</w:t>
      </w:r>
      <w:r w:rsidRPr="009F4C58">
        <w:rPr>
          <w:rFonts w:asciiTheme="minorHAnsi" w:eastAsiaTheme="minorEastAsia" w:hAnsiTheme="minorHAnsi"/>
          <w:sz w:val="16"/>
        </w:rPr>
        <w:tab/>
        <w:t>Address and review new issues relating to the NDT industry and Nadcap</w:t>
      </w:r>
    </w:p>
    <w:p w14:paraId="0FB84486" w14:textId="77777777" w:rsidR="00583766" w:rsidRPr="007D6C53" w:rsidRDefault="00583766">
      <w:pPr>
        <w:pStyle w:val="TOC2"/>
        <w:tabs>
          <w:tab w:val="right" w:leader="dot" w:pos="2726"/>
        </w:tabs>
        <w:rPr>
          <w:rFonts w:eastAsiaTheme="minorEastAsia" w:cstheme="minorBidi"/>
          <w:smallCaps w:val="0"/>
          <w:noProof/>
          <w:szCs w:val="22"/>
          <w:lang w:val="en-GB" w:eastAsia="en-GB"/>
        </w:rPr>
      </w:pPr>
      <w:r w:rsidRPr="007D6C53">
        <w:rPr>
          <w:noProof/>
          <w:sz w:val="18"/>
        </w:rPr>
        <w:t>8:50am</w:t>
      </w:r>
    </w:p>
    <w:p w14:paraId="2B298479" w14:textId="77777777" w:rsidR="00583766" w:rsidRPr="007D6C53" w:rsidRDefault="00583766">
      <w:pPr>
        <w:pStyle w:val="TOC4"/>
        <w:tabs>
          <w:tab w:val="left" w:pos="864"/>
        </w:tabs>
        <w:rPr>
          <w:rFonts w:eastAsiaTheme="minorEastAsia" w:cstheme="minorBidi"/>
          <w:noProof/>
          <w:szCs w:val="22"/>
          <w:lang w:val="en-GB" w:eastAsia="en-GB"/>
        </w:rPr>
      </w:pPr>
      <w:r w:rsidRPr="007D6C53">
        <w:rPr>
          <w:noProof/>
          <w:sz w:val="18"/>
        </w:rPr>
        <w:t>14.0</w:t>
      </w:r>
      <w:r w:rsidRPr="007D6C53">
        <w:rPr>
          <w:rFonts w:eastAsiaTheme="minorEastAsia" w:cstheme="minorBidi"/>
          <w:noProof/>
          <w:szCs w:val="22"/>
          <w:lang w:val="en-GB" w:eastAsia="en-GB"/>
        </w:rPr>
        <w:tab/>
      </w:r>
      <w:r w:rsidRPr="007D6C53">
        <w:rPr>
          <w:noProof/>
          <w:sz w:val="18"/>
        </w:rPr>
        <w:t>Method Sub-Team – Breakout Sessions</w:t>
      </w:r>
    </w:p>
    <w:p w14:paraId="72CBEDD8" w14:textId="77777777" w:rsidR="00583766" w:rsidRPr="007D6C53" w:rsidRDefault="00583766">
      <w:pPr>
        <w:pStyle w:val="TOC2"/>
        <w:tabs>
          <w:tab w:val="right" w:leader="dot" w:pos="2726"/>
        </w:tabs>
        <w:rPr>
          <w:noProof/>
          <w:sz w:val="18"/>
        </w:rPr>
      </w:pPr>
      <w:r w:rsidRPr="007D6C53">
        <w:rPr>
          <w:noProof/>
          <w:sz w:val="18"/>
        </w:rPr>
        <w:t>10:00am – 10:15am</w:t>
      </w:r>
    </w:p>
    <w:p w14:paraId="0DB0C4A6" w14:textId="77777777" w:rsidR="000253A9" w:rsidRPr="007D6C53" w:rsidRDefault="000253A9" w:rsidP="000253A9">
      <w:pPr>
        <w:pStyle w:val="TOC4"/>
        <w:rPr>
          <w:rFonts w:eastAsiaTheme="minorEastAsia" w:cstheme="minorBidi"/>
          <w:noProof/>
          <w:szCs w:val="22"/>
          <w:lang w:val="en-GB" w:eastAsia="en-GB"/>
        </w:rPr>
      </w:pPr>
      <w:r w:rsidRPr="007D6C53">
        <w:rPr>
          <w:noProof/>
          <w:sz w:val="18"/>
        </w:rPr>
        <w:t>BREAK</w:t>
      </w:r>
    </w:p>
    <w:p w14:paraId="14707A26" w14:textId="77777777" w:rsidR="00583766" w:rsidRPr="007D6C53" w:rsidRDefault="00583766">
      <w:pPr>
        <w:pStyle w:val="TOC2"/>
        <w:tabs>
          <w:tab w:val="right" w:leader="dot" w:pos="2726"/>
        </w:tabs>
        <w:rPr>
          <w:rFonts w:eastAsiaTheme="minorEastAsia" w:cstheme="minorBidi"/>
          <w:smallCaps w:val="0"/>
          <w:noProof/>
          <w:szCs w:val="22"/>
          <w:lang w:val="en-GB" w:eastAsia="en-GB"/>
        </w:rPr>
      </w:pPr>
      <w:r w:rsidRPr="007D6C53">
        <w:rPr>
          <w:noProof/>
          <w:sz w:val="18"/>
        </w:rPr>
        <w:t>10:15am</w:t>
      </w:r>
    </w:p>
    <w:p w14:paraId="3A0AAEE4" w14:textId="77777777" w:rsidR="00583766" w:rsidRPr="007D6C53" w:rsidRDefault="00583766">
      <w:pPr>
        <w:pStyle w:val="TOC4"/>
        <w:tabs>
          <w:tab w:val="left" w:pos="864"/>
        </w:tabs>
        <w:rPr>
          <w:rFonts w:eastAsiaTheme="minorEastAsia" w:cstheme="minorBidi"/>
          <w:noProof/>
          <w:szCs w:val="22"/>
          <w:lang w:val="en-GB" w:eastAsia="en-GB"/>
        </w:rPr>
      </w:pPr>
      <w:r w:rsidRPr="007D6C53">
        <w:rPr>
          <w:noProof/>
          <w:sz w:val="18"/>
        </w:rPr>
        <w:t>14.0</w:t>
      </w:r>
      <w:r w:rsidRPr="007D6C53">
        <w:rPr>
          <w:rFonts w:eastAsiaTheme="minorEastAsia" w:cstheme="minorBidi"/>
          <w:noProof/>
          <w:szCs w:val="22"/>
          <w:lang w:val="en-GB" w:eastAsia="en-GB"/>
        </w:rPr>
        <w:tab/>
      </w:r>
      <w:r w:rsidRPr="007D6C53">
        <w:rPr>
          <w:noProof/>
          <w:sz w:val="18"/>
        </w:rPr>
        <w:t>Method Sub-Team – Breakout Sessions - (Cont’d.)</w:t>
      </w:r>
    </w:p>
    <w:p w14:paraId="397848A7" w14:textId="77777777" w:rsidR="00583766" w:rsidRPr="007D6C53" w:rsidRDefault="00583766">
      <w:pPr>
        <w:pStyle w:val="TOC2"/>
        <w:tabs>
          <w:tab w:val="right" w:leader="dot" w:pos="2726"/>
        </w:tabs>
        <w:rPr>
          <w:rFonts w:eastAsiaTheme="minorEastAsia" w:cstheme="minorBidi"/>
          <w:smallCaps w:val="0"/>
          <w:noProof/>
          <w:szCs w:val="22"/>
          <w:lang w:val="en-GB" w:eastAsia="en-GB"/>
        </w:rPr>
      </w:pPr>
      <w:r w:rsidRPr="007D6C53">
        <w:rPr>
          <w:noProof/>
          <w:sz w:val="18"/>
        </w:rPr>
        <w:t>11:00am</w:t>
      </w:r>
    </w:p>
    <w:p w14:paraId="5687F94C" w14:textId="77777777" w:rsidR="00583766" w:rsidRPr="007D6C53" w:rsidRDefault="00583766">
      <w:pPr>
        <w:pStyle w:val="TOC4"/>
        <w:tabs>
          <w:tab w:val="left" w:pos="864"/>
        </w:tabs>
        <w:rPr>
          <w:rFonts w:eastAsiaTheme="minorEastAsia" w:cstheme="minorBidi"/>
          <w:noProof/>
          <w:szCs w:val="22"/>
          <w:lang w:val="en-GB" w:eastAsia="en-GB"/>
        </w:rPr>
      </w:pPr>
      <w:r w:rsidRPr="007D6C53">
        <w:rPr>
          <w:noProof/>
          <w:sz w:val="18"/>
        </w:rPr>
        <w:t>15.0</w:t>
      </w:r>
      <w:r w:rsidRPr="007D6C53">
        <w:rPr>
          <w:rFonts w:eastAsiaTheme="minorEastAsia" w:cstheme="minorBidi"/>
          <w:noProof/>
          <w:szCs w:val="22"/>
          <w:lang w:val="en-GB" w:eastAsia="en-GB"/>
        </w:rPr>
        <w:tab/>
      </w:r>
      <w:r w:rsidRPr="007D6C53">
        <w:rPr>
          <w:noProof/>
          <w:sz w:val="18"/>
        </w:rPr>
        <w:t>SSC Report Out on the SSC Meeting</w:t>
      </w:r>
    </w:p>
    <w:p w14:paraId="3973AF27" w14:textId="77777777" w:rsidR="00583766" w:rsidRPr="007D6C53" w:rsidRDefault="00583766">
      <w:pPr>
        <w:pStyle w:val="TOC2"/>
        <w:tabs>
          <w:tab w:val="right" w:leader="dot" w:pos="2726"/>
        </w:tabs>
        <w:rPr>
          <w:rFonts w:eastAsiaTheme="minorEastAsia" w:cstheme="minorBidi"/>
          <w:smallCaps w:val="0"/>
          <w:noProof/>
          <w:szCs w:val="22"/>
          <w:lang w:val="en-GB" w:eastAsia="en-GB"/>
        </w:rPr>
      </w:pPr>
      <w:r w:rsidRPr="007D6C53">
        <w:rPr>
          <w:noProof/>
          <w:sz w:val="18"/>
        </w:rPr>
        <w:t>11:30am</w:t>
      </w:r>
    </w:p>
    <w:p w14:paraId="26133D24" w14:textId="77777777" w:rsidR="00583766" w:rsidRPr="007D6C53" w:rsidRDefault="00583766">
      <w:pPr>
        <w:pStyle w:val="TOC4"/>
        <w:tabs>
          <w:tab w:val="left" w:pos="864"/>
        </w:tabs>
        <w:rPr>
          <w:rFonts w:eastAsiaTheme="minorEastAsia" w:cstheme="minorBidi"/>
          <w:noProof/>
          <w:szCs w:val="22"/>
          <w:lang w:val="en-GB" w:eastAsia="en-GB"/>
        </w:rPr>
      </w:pPr>
      <w:r w:rsidRPr="007D6C53">
        <w:rPr>
          <w:noProof/>
          <w:sz w:val="18"/>
        </w:rPr>
        <w:t>16.0</w:t>
      </w:r>
      <w:r w:rsidRPr="007D6C53">
        <w:rPr>
          <w:rFonts w:eastAsiaTheme="minorEastAsia" w:cstheme="minorBidi"/>
          <w:noProof/>
          <w:szCs w:val="22"/>
          <w:lang w:val="en-GB" w:eastAsia="en-GB"/>
        </w:rPr>
        <w:tab/>
      </w:r>
      <w:r w:rsidRPr="007D6C53">
        <w:rPr>
          <w:noProof/>
          <w:sz w:val="18"/>
        </w:rPr>
        <w:t>Nadcap and NDT Procedure Review</w:t>
      </w:r>
    </w:p>
    <w:p w14:paraId="4B1D5CFA" w14:textId="77777777" w:rsidR="00583766" w:rsidRPr="007D6C53" w:rsidRDefault="00583766">
      <w:pPr>
        <w:pStyle w:val="TOC2"/>
        <w:tabs>
          <w:tab w:val="right" w:leader="dot" w:pos="2726"/>
        </w:tabs>
        <w:rPr>
          <w:rFonts w:eastAsiaTheme="minorEastAsia" w:cstheme="minorBidi"/>
          <w:smallCaps w:val="0"/>
          <w:noProof/>
          <w:szCs w:val="22"/>
          <w:lang w:val="en-GB" w:eastAsia="en-GB"/>
        </w:rPr>
      </w:pPr>
      <w:r w:rsidRPr="007D6C53">
        <w:rPr>
          <w:noProof/>
          <w:sz w:val="18"/>
        </w:rPr>
        <w:t>12:00pm – 1:00pm</w:t>
      </w:r>
    </w:p>
    <w:p w14:paraId="0A9F389F" w14:textId="77777777" w:rsidR="000253A9" w:rsidRPr="007D6C53" w:rsidRDefault="000253A9" w:rsidP="000253A9">
      <w:pPr>
        <w:pStyle w:val="TOC3"/>
        <w:tabs>
          <w:tab w:val="right" w:leader="dot" w:pos="2726"/>
        </w:tabs>
        <w:rPr>
          <w:rFonts w:eastAsiaTheme="minorEastAsia" w:cstheme="minorBidi"/>
          <w:i w:val="0"/>
          <w:iCs w:val="0"/>
          <w:noProof/>
          <w:szCs w:val="22"/>
          <w:lang w:val="en-GB" w:eastAsia="en-GB"/>
        </w:rPr>
      </w:pPr>
      <w:r w:rsidRPr="007D6C53">
        <w:rPr>
          <w:noProof/>
          <w:sz w:val="18"/>
        </w:rPr>
        <w:t>LUNCH BREAK</w:t>
      </w:r>
    </w:p>
    <w:p w14:paraId="40D03F59" w14:textId="77777777" w:rsidR="00583766" w:rsidRPr="007D6C53" w:rsidRDefault="00583766">
      <w:pPr>
        <w:pStyle w:val="TOC2"/>
        <w:tabs>
          <w:tab w:val="right" w:leader="dot" w:pos="2726"/>
        </w:tabs>
        <w:rPr>
          <w:rFonts w:eastAsiaTheme="minorEastAsia" w:cstheme="minorBidi"/>
          <w:smallCaps w:val="0"/>
          <w:noProof/>
          <w:szCs w:val="22"/>
          <w:lang w:val="en-GB" w:eastAsia="en-GB"/>
        </w:rPr>
      </w:pPr>
      <w:r w:rsidRPr="007D6C53">
        <w:rPr>
          <w:noProof/>
          <w:sz w:val="18"/>
        </w:rPr>
        <w:t>1:00pm</w:t>
      </w:r>
    </w:p>
    <w:p w14:paraId="101B1D97" w14:textId="77777777" w:rsidR="00583766" w:rsidRPr="007D6C53" w:rsidRDefault="00583766">
      <w:pPr>
        <w:pStyle w:val="TOC4"/>
        <w:tabs>
          <w:tab w:val="left" w:pos="864"/>
        </w:tabs>
        <w:rPr>
          <w:rFonts w:eastAsiaTheme="minorEastAsia" w:cstheme="minorBidi"/>
          <w:noProof/>
          <w:szCs w:val="22"/>
          <w:lang w:val="en-GB" w:eastAsia="en-GB"/>
        </w:rPr>
      </w:pPr>
      <w:r w:rsidRPr="007D6C53">
        <w:rPr>
          <w:noProof/>
          <w:sz w:val="18"/>
        </w:rPr>
        <w:t>1.0</w:t>
      </w:r>
      <w:r w:rsidRPr="007D6C53">
        <w:rPr>
          <w:rFonts w:eastAsiaTheme="minorEastAsia" w:cstheme="minorBidi"/>
          <w:noProof/>
          <w:szCs w:val="22"/>
          <w:lang w:val="en-GB" w:eastAsia="en-GB"/>
        </w:rPr>
        <w:tab/>
      </w:r>
      <w:r w:rsidRPr="007D6C53">
        <w:rPr>
          <w:noProof/>
          <w:sz w:val="18"/>
        </w:rPr>
        <w:t>Opening  Comments</w:t>
      </w:r>
    </w:p>
    <w:p w14:paraId="7B4ADEAD" w14:textId="77777777" w:rsidR="00583766" w:rsidRDefault="00583766" w:rsidP="007D6C53">
      <w:pPr>
        <w:pStyle w:val="TOC5"/>
        <w:rPr>
          <w:rFonts w:eastAsiaTheme="minorEastAsia" w:cstheme="minorBidi"/>
          <w:sz w:val="22"/>
          <w:szCs w:val="22"/>
          <w:lang w:val="en-GB" w:eastAsia="en-GB"/>
        </w:rPr>
      </w:pPr>
      <w:r>
        <w:t>1.1</w:t>
      </w:r>
      <w:r>
        <w:rPr>
          <w:rFonts w:eastAsiaTheme="minorEastAsia" w:cstheme="minorBidi"/>
          <w:sz w:val="22"/>
          <w:szCs w:val="22"/>
          <w:lang w:val="en-GB" w:eastAsia="en-GB"/>
        </w:rPr>
        <w:tab/>
      </w:r>
      <w:r>
        <w:t>Call to Order/Verbal Quorum Check</w:t>
      </w:r>
    </w:p>
    <w:p w14:paraId="024D953A" w14:textId="77777777" w:rsidR="00583766" w:rsidRDefault="00583766" w:rsidP="007D6C53">
      <w:pPr>
        <w:pStyle w:val="TOC5"/>
        <w:rPr>
          <w:rFonts w:eastAsiaTheme="minorEastAsia" w:cstheme="minorBidi"/>
          <w:sz w:val="22"/>
          <w:szCs w:val="22"/>
          <w:lang w:val="en-GB" w:eastAsia="en-GB"/>
        </w:rPr>
      </w:pPr>
      <w:r>
        <w:t>1.2</w:t>
      </w:r>
      <w:r>
        <w:rPr>
          <w:rFonts w:eastAsiaTheme="minorEastAsia" w:cstheme="minorBidi"/>
          <w:sz w:val="22"/>
          <w:szCs w:val="22"/>
          <w:lang w:val="en-GB" w:eastAsia="en-GB"/>
        </w:rPr>
        <w:tab/>
      </w:r>
      <w:r>
        <w:t>Review Code of Ethics (Ref: Attendees’ Guide) and Meeting Conduct</w:t>
      </w:r>
    </w:p>
    <w:p w14:paraId="756287A4" w14:textId="77777777" w:rsidR="00583766" w:rsidRPr="007D6C53" w:rsidRDefault="00583766">
      <w:pPr>
        <w:pStyle w:val="TOC2"/>
        <w:tabs>
          <w:tab w:val="right" w:leader="dot" w:pos="2726"/>
        </w:tabs>
        <w:rPr>
          <w:rFonts w:eastAsiaTheme="minorEastAsia" w:cstheme="minorBidi"/>
          <w:smallCaps w:val="0"/>
          <w:noProof/>
          <w:szCs w:val="22"/>
          <w:lang w:val="en-GB" w:eastAsia="en-GB"/>
        </w:rPr>
      </w:pPr>
      <w:r w:rsidRPr="007D6C53">
        <w:rPr>
          <w:noProof/>
          <w:sz w:val="18"/>
        </w:rPr>
        <w:t>1:05pm</w:t>
      </w:r>
    </w:p>
    <w:p w14:paraId="5FFA99E9" w14:textId="77777777" w:rsidR="00583766" w:rsidRPr="007D6C53" w:rsidRDefault="00583766">
      <w:pPr>
        <w:pStyle w:val="TOC4"/>
        <w:tabs>
          <w:tab w:val="left" w:pos="864"/>
        </w:tabs>
        <w:rPr>
          <w:rFonts w:eastAsiaTheme="minorEastAsia" w:cstheme="minorBidi"/>
          <w:noProof/>
          <w:szCs w:val="22"/>
          <w:lang w:val="en-GB" w:eastAsia="en-GB"/>
        </w:rPr>
      </w:pPr>
      <w:r w:rsidRPr="007D6C53">
        <w:rPr>
          <w:noProof/>
          <w:sz w:val="18"/>
        </w:rPr>
        <w:t>17.0</w:t>
      </w:r>
      <w:r w:rsidRPr="007D6C53">
        <w:rPr>
          <w:rFonts w:eastAsiaTheme="minorEastAsia" w:cstheme="minorBidi"/>
          <w:noProof/>
          <w:szCs w:val="22"/>
          <w:lang w:val="en-GB" w:eastAsia="en-GB"/>
        </w:rPr>
        <w:tab/>
      </w:r>
      <w:r w:rsidRPr="007D6C53">
        <w:rPr>
          <w:noProof/>
          <w:sz w:val="18"/>
        </w:rPr>
        <w:t>Method Team – Report Out</w:t>
      </w:r>
    </w:p>
    <w:p w14:paraId="2BEF6FD0" w14:textId="77777777" w:rsidR="00583766" w:rsidRPr="007D6C53" w:rsidRDefault="00583766">
      <w:pPr>
        <w:pStyle w:val="TOC2"/>
        <w:tabs>
          <w:tab w:val="right" w:leader="dot" w:pos="2726"/>
        </w:tabs>
        <w:rPr>
          <w:rFonts w:eastAsiaTheme="minorEastAsia" w:cstheme="minorBidi"/>
          <w:smallCaps w:val="0"/>
          <w:noProof/>
          <w:szCs w:val="22"/>
          <w:lang w:val="en-GB" w:eastAsia="en-GB"/>
        </w:rPr>
      </w:pPr>
      <w:r w:rsidRPr="007D6C53">
        <w:rPr>
          <w:noProof/>
          <w:sz w:val="18"/>
        </w:rPr>
        <w:t>1:50pm</w:t>
      </w:r>
    </w:p>
    <w:p w14:paraId="1BA1552F" w14:textId="77777777" w:rsidR="00583766" w:rsidRPr="007D6C53" w:rsidRDefault="00583766">
      <w:pPr>
        <w:pStyle w:val="TOC4"/>
        <w:tabs>
          <w:tab w:val="left" w:pos="864"/>
        </w:tabs>
        <w:rPr>
          <w:rFonts w:eastAsiaTheme="minorEastAsia" w:cstheme="minorBidi"/>
          <w:noProof/>
          <w:szCs w:val="22"/>
          <w:lang w:val="en-GB" w:eastAsia="en-GB"/>
        </w:rPr>
      </w:pPr>
      <w:r w:rsidRPr="007D6C53">
        <w:rPr>
          <w:noProof/>
          <w:sz w:val="18"/>
        </w:rPr>
        <w:t>18.0</w:t>
      </w:r>
      <w:r w:rsidRPr="007D6C53">
        <w:rPr>
          <w:rFonts w:eastAsiaTheme="minorEastAsia" w:cstheme="minorBidi"/>
          <w:noProof/>
          <w:szCs w:val="22"/>
          <w:lang w:val="en-GB" w:eastAsia="en-GB"/>
        </w:rPr>
        <w:tab/>
      </w:r>
      <w:r w:rsidRPr="007D6C53">
        <w:rPr>
          <w:noProof/>
          <w:sz w:val="18"/>
        </w:rPr>
        <w:t>Ballot Comment Discussion</w:t>
      </w:r>
    </w:p>
    <w:p w14:paraId="174D9EA7" w14:textId="77777777" w:rsidR="00583766" w:rsidRPr="007D6C53" w:rsidRDefault="00583766">
      <w:pPr>
        <w:pStyle w:val="TOC2"/>
        <w:tabs>
          <w:tab w:val="right" w:leader="dot" w:pos="2726"/>
        </w:tabs>
        <w:rPr>
          <w:noProof/>
          <w:sz w:val="18"/>
        </w:rPr>
      </w:pPr>
      <w:r w:rsidRPr="007D6C53">
        <w:rPr>
          <w:noProof/>
          <w:sz w:val="18"/>
        </w:rPr>
        <w:t>2:50pm – 3:05pm</w:t>
      </w:r>
    </w:p>
    <w:p w14:paraId="7987A4E5" w14:textId="77777777" w:rsidR="000253A9" w:rsidRPr="007D6C53" w:rsidRDefault="000253A9" w:rsidP="000253A9">
      <w:pPr>
        <w:pStyle w:val="TOC4"/>
        <w:rPr>
          <w:rFonts w:eastAsiaTheme="minorEastAsia" w:cstheme="minorBidi"/>
          <w:noProof/>
          <w:szCs w:val="22"/>
          <w:lang w:val="en-GB" w:eastAsia="en-GB"/>
        </w:rPr>
      </w:pPr>
      <w:r w:rsidRPr="007D6C53">
        <w:rPr>
          <w:noProof/>
          <w:sz w:val="18"/>
        </w:rPr>
        <w:t>BREAK</w:t>
      </w:r>
    </w:p>
    <w:p w14:paraId="17CC3773" w14:textId="77777777" w:rsidR="00583766" w:rsidRPr="007D6C53" w:rsidRDefault="00583766">
      <w:pPr>
        <w:pStyle w:val="TOC2"/>
        <w:tabs>
          <w:tab w:val="right" w:leader="dot" w:pos="2726"/>
        </w:tabs>
        <w:rPr>
          <w:rFonts w:eastAsiaTheme="minorEastAsia" w:cstheme="minorBidi"/>
          <w:smallCaps w:val="0"/>
          <w:noProof/>
          <w:szCs w:val="22"/>
          <w:lang w:val="en-GB" w:eastAsia="en-GB"/>
        </w:rPr>
      </w:pPr>
      <w:r w:rsidRPr="007D6C53">
        <w:rPr>
          <w:noProof/>
          <w:sz w:val="18"/>
        </w:rPr>
        <w:t>3:05pm</w:t>
      </w:r>
    </w:p>
    <w:p w14:paraId="1077F4E5" w14:textId="77777777" w:rsidR="00583766" w:rsidRPr="007D6C53" w:rsidRDefault="00583766">
      <w:pPr>
        <w:pStyle w:val="TOC4"/>
        <w:tabs>
          <w:tab w:val="left" w:pos="864"/>
        </w:tabs>
        <w:rPr>
          <w:rFonts w:eastAsiaTheme="minorEastAsia" w:cstheme="minorBidi"/>
          <w:noProof/>
          <w:szCs w:val="22"/>
          <w:lang w:val="en-GB" w:eastAsia="en-GB"/>
        </w:rPr>
      </w:pPr>
      <w:r w:rsidRPr="007D6C53">
        <w:rPr>
          <w:noProof/>
          <w:sz w:val="18"/>
        </w:rPr>
        <w:t>18.0</w:t>
      </w:r>
      <w:r w:rsidRPr="007D6C53">
        <w:rPr>
          <w:rFonts w:eastAsiaTheme="minorEastAsia" w:cstheme="minorBidi"/>
          <w:noProof/>
          <w:szCs w:val="22"/>
          <w:lang w:val="en-GB" w:eastAsia="en-GB"/>
        </w:rPr>
        <w:tab/>
      </w:r>
      <w:r w:rsidRPr="007D6C53">
        <w:rPr>
          <w:noProof/>
          <w:sz w:val="18"/>
        </w:rPr>
        <w:t>Ballot Comment Discussion – (Cont’d.)</w:t>
      </w:r>
    </w:p>
    <w:p w14:paraId="64FABEEB" w14:textId="77777777" w:rsidR="00583766" w:rsidRPr="007D6C53" w:rsidRDefault="00583766">
      <w:pPr>
        <w:pStyle w:val="TOC2"/>
        <w:tabs>
          <w:tab w:val="right" w:leader="dot" w:pos="2726"/>
        </w:tabs>
        <w:rPr>
          <w:rFonts w:eastAsiaTheme="minorEastAsia" w:cstheme="minorBidi"/>
          <w:smallCaps w:val="0"/>
          <w:noProof/>
          <w:szCs w:val="22"/>
          <w:lang w:val="en-GB" w:eastAsia="en-GB"/>
        </w:rPr>
      </w:pPr>
      <w:r w:rsidRPr="007D6C53">
        <w:rPr>
          <w:noProof/>
          <w:sz w:val="18"/>
        </w:rPr>
        <w:t>4:30pm</w:t>
      </w:r>
    </w:p>
    <w:p w14:paraId="027B3363" w14:textId="77777777" w:rsidR="00583766" w:rsidRPr="007D6C53" w:rsidRDefault="00583766">
      <w:pPr>
        <w:pStyle w:val="TOC3"/>
        <w:tabs>
          <w:tab w:val="right" w:leader="dot" w:pos="2726"/>
        </w:tabs>
        <w:rPr>
          <w:rFonts w:eastAsiaTheme="minorEastAsia" w:cstheme="minorBidi"/>
          <w:i w:val="0"/>
          <w:iCs w:val="0"/>
          <w:noProof/>
          <w:szCs w:val="22"/>
          <w:lang w:val="en-GB" w:eastAsia="en-GB"/>
        </w:rPr>
      </w:pPr>
      <w:r w:rsidRPr="007D6C53">
        <w:rPr>
          <w:noProof/>
          <w:sz w:val="18"/>
        </w:rPr>
        <w:t>ADJOURNMENT</w:t>
      </w:r>
    </w:p>
    <w:p w14:paraId="4B6F13AA" w14:textId="77777777" w:rsidR="00583766" w:rsidRPr="007D6C53" w:rsidRDefault="00583766">
      <w:pPr>
        <w:pStyle w:val="TOC2"/>
        <w:tabs>
          <w:tab w:val="right" w:leader="dot" w:pos="2726"/>
        </w:tabs>
        <w:rPr>
          <w:rFonts w:eastAsiaTheme="minorEastAsia" w:cstheme="minorBidi"/>
          <w:smallCaps w:val="0"/>
          <w:noProof/>
          <w:szCs w:val="22"/>
          <w:lang w:val="en-GB" w:eastAsia="en-GB"/>
        </w:rPr>
      </w:pPr>
      <w:r w:rsidRPr="007D6C53">
        <w:rPr>
          <w:noProof/>
          <w:sz w:val="18"/>
        </w:rPr>
        <w:t>5:00 pm – 7:00 pm</w:t>
      </w:r>
    </w:p>
    <w:p w14:paraId="7F522B29" w14:textId="77777777" w:rsidR="00583766" w:rsidRPr="007D6C53" w:rsidRDefault="00583766">
      <w:pPr>
        <w:pStyle w:val="TOC3"/>
        <w:tabs>
          <w:tab w:val="right" w:leader="dot" w:pos="2726"/>
        </w:tabs>
        <w:rPr>
          <w:noProof/>
          <w:sz w:val="18"/>
        </w:rPr>
      </w:pPr>
      <w:r w:rsidRPr="007D6C53">
        <w:rPr>
          <w:b/>
          <w:noProof/>
          <w:sz w:val="18"/>
        </w:rPr>
        <w:t>Planning &amp; Ops</w:t>
      </w:r>
      <w:r w:rsidRPr="007D6C53">
        <w:rPr>
          <w:noProof/>
          <w:sz w:val="18"/>
        </w:rPr>
        <w:t xml:space="preserve"> – Task Group Chairs and Staff Engineers are required to attend.</w:t>
      </w:r>
    </w:p>
    <w:p w14:paraId="63CDCE64" w14:textId="77777777" w:rsidR="000253A9" w:rsidRDefault="000253A9" w:rsidP="000253A9">
      <w:pPr>
        <w:rPr>
          <w:rFonts w:eastAsiaTheme="minorEastAsia"/>
        </w:rPr>
      </w:pPr>
    </w:p>
    <w:p w14:paraId="56F5F2DF" w14:textId="77777777" w:rsidR="000253A9" w:rsidRDefault="000253A9" w:rsidP="000253A9">
      <w:pPr>
        <w:rPr>
          <w:rFonts w:eastAsiaTheme="minorEastAsia"/>
        </w:rPr>
      </w:pPr>
    </w:p>
    <w:p w14:paraId="01BA06D2" w14:textId="77777777" w:rsidR="009F4C58" w:rsidRDefault="009F4C58" w:rsidP="000253A9">
      <w:pPr>
        <w:rPr>
          <w:rFonts w:eastAsiaTheme="minorEastAsia"/>
        </w:rPr>
      </w:pPr>
    </w:p>
    <w:p w14:paraId="58A46A2C" w14:textId="77777777" w:rsidR="009F4C58" w:rsidRDefault="009F4C58" w:rsidP="009F4C58">
      <w:pPr>
        <w:rPr>
          <w:rFonts w:eastAsiaTheme="minorEastAsia"/>
        </w:rPr>
      </w:pPr>
    </w:p>
    <w:p w14:paraId="0E4EC2E7" w14:textId="77777777" w:rsidR="00583766" w:rsidRDefault="00583766" w:rsidP="009F4C58">
      <w:pPr>
        <w:pStyle w:val="TOC1"/>
        <w:tabs>
          <w:tab w:val="right" w:leader="dot" w:pos="2726"/>
        </w:tabs>
        <w:spacing w:before="0"/>
        <w:rPr>
          <w:rFonts w:eastAsiaTheme="minorEastAsia" w:cstheme="minorBidi"/>
          <w:b w:val="0"/>
          <w:bCs w:val="0"/>
          <w:caps w:val="0"/>
          <w:noProof/>
          <w:sz w:val="22"/>
          <w:szCs w:val="22"/>
          <w:lang w:val="en-GB" w:eastAsia="en-GB"/>
        </w:rPr>
      </w:pPr>
      <w:r>
        <w:rPr>
          <w:noProof/>
        </w:rPr>
        <w:lastRenderedPageBreak/>
        <w:t>Thursday, June 25, 2015</w:t>
      </w:r>
    </w:p>
    <w:p w14:paraId="7E97C6E5" w14:textId="77777777" w:rsidR="00583766" w:rsidRPr="007D6C53" w:rsidRDefault="00583766">
      <w:pPr>
        <w:pStyle w:val="TOC2"/>
        <w:tabs>
          <w:tab w:val="right" w:leader="dot" w:pos="2726"/>
        </w:tabs>
        <w:rPr>
          <w:rFonts w:eastAsiaTheme="minorEastAsia" w:cstheme="minorBidi"/>
          <w:smallCaps w:val="0"/>
          <w:noProof/>
          <w:szCs w:val="22"/>
          <w:lang w:val="en-GB" w:eastAsia="en-GB"/>
        </w:rPr>
      </w:pPr>
      <w:r w:rsidRPr="007D6C53">
        <w:rPr>
          <w:noProof/>
          <w:sz w:val="18"/>
        </w:rPr>
        <w:t>8:00 am – 10:00 am</w:t>
      </w:r>
    </w:p>
    <w:p w14:paraId="1FB63B20" w14:textId="77777777" w:rsidR="00583766" w:rsidRPr="007D6C53" w:rsidRDefault="00583766">
      <w:pPr>
        <w:pStyle w:val="TOC3"/>
        <w:tabs>
          <w:tab w:val="right" w:leader="dot" w:pos="2726"/>
        </w:tabs>
        <w:rPr>
          <w:rFonts w:eastAsiaTheme="minorEastAsia" w:cstheme="minorBidi"/>
          <w:i w:val="0"/>
          <w:iCs w:val="0"/>
          <w:noProof/>
          <w:szCs w:val="22"/>
          <w:lang w:val="en-GB" w:eastAsia="en-GB"/>
        </w:rPr>
      </w:pPr>
      <w:r w:rsidRPr="007D6C53">
        <w:rPr>
          <w:b/>
          <w:noProof/>
          <w:sz w:val="18"/>
        </w:rPr>
        <w:t>Nadcap Management Council Meeting</w:t>
      </w:r>
      <w:r w:rsidRPr="007D6C53">
        <w:rPr>
          <w:noProof/>
          <w:sz w:val="18"/>
        </w:rPr>
        <w:t xml:space="preserve"> – All members are encouraged to attend this informative and important meeting.</w:t>
      </w:r>
    </w:p>
    <w:p w14:paraId="2D06FEE3" w14:textId="77777777" w:rsidR="00583766" w:rsidRPr="007D6C53" w:rsidRDefault="00583766">
      <w:pPr>
        <w:pStyle w:val="TOC2"/>
        <w:tabs>
          <w:tab w:val="right" w:leader="dot" w:pos="2726"/>
        </w:tabs>
        <w:rPr>
          <w:rFonts w:eastAsiaTheme="minorEastAsia" w:cstheme="minorBidi"/>
          <w:smallCaps w:val="0"/>
          <w:noProof/>
          <w:szCs w:val="22"/>
          <w:lang w:val="en-GB" w:eastAsia="en-GB"/>
        </w:rPr>
      </w:pPr>
      <w:r w:rsidRPr="007D6C53">
        <w:rPr>
          <w:noProof/>
          <w:sz w:val="18"/>
        </w:rPr>
        <w:t>10:45am</w:t>
      </w:r>
    </w:p>
    <w:p w14:paraId="006D1027" w14:textId="77777777" w:rsidR="00583766" w:rsidRPr="007D6C53" w:rsidRDefault="00583766">
      <w:pPr>
        <w:pStyle w:val="TOC4"/>
        <w:tabs>
          <w:tab w:val="left" w:pos="864"/>
        </w:tabs>
        <w:rPr>
          <w:rFonts w:eastAsiaTheme="minorEastAsia" w:cstheme="minorBidi"/>
          <w:noProof/>
          <w:szCs w:val="22"/>
          <w:lang w:val="en-GB" w:eastAsia="en-GB"/>
        </w:rPr>
      </w:pPr>
      <w:r w:rsidRPr="007D6C53">
        <w:rPr>
          <w:noProof/>
          <w:sz w:val="18"/>
        </w:rPr>
        <w:t>1.0</w:t>
      </w:r>
      <w:r w:rsidRPr="007D6C53">
        <w:rPr>
          <w:rFonts w:eastAsiaTheme="minorEastAsia" w:cstheme="minorBidi"/>
          <w:noProof/>
          <w:szCs w:val="22"/>
          <w:lang w:val="en-GB" w:eastAsia="en-GB"/>
        </w:rPr>
        <w:tab/>
      </w:r>
      <w:r w:rsidRPr="007D6C53">
        <w:rPr>
          <w:noProof/>
          <w:sz w:val="18"/>
        </w:rPr>
        <w:t>Opening Comments</w:t>
      </w:r>
    </w:p>
    <w:p w14:paraId="731158CB" w14:textId="77777777" w:rsidR="00583766" w:rsidRDefault="00583766" w:rsidP="007D6C53">
      <w:pPr>
        <w:pStyle w:val="TOC5"/>
        <w:rPr>
          <w:rFonts w:eastAsiaTheme="minorEastAsia" w:cstheme="minorBidi"/>
          <w:sz w:val="22"/>
          <w:szCs w:val="22"/>
          <w:lang w:val="en-GB" w:eastAsia="en-GB"/>
        </w:rPr>
      </w:pPr>
      <w:r>
        <w:t>1.1</w:t>
      </w:r>
      <w:r>
        <w:rPr>
          <w:rFonts w:eastAsiaTheme="minorEastAsia" w:cstheme="minorBidi"/>
          <w:sz w:val="22"/>
          <w:szCs w:val="22"/>
          <w:lang w:val="en-GB" w:eastAsia="en-GB"/>
        </w:rPr>
        <w:tab/>
      </w:r>
      <w:r>
        <w:t>Call to Order/Verbal Quorum Check</w:t>
      </w:r>
    </w:p>
    <w:p w14:paraId="7B885F87" w14:textId="77777777" w:rsidR="00583766" w:rsidRDefault="00583766" w:rsidP="007D6C53">
      <w:pPr>
        <w:pStyle w:val="TOC5"/>
        <w:rPr>
          <w:rFonts w:eastAsiaTheme="minorEastAsia" w:cstheme="minorBidi"/>
          <w:sz w:val="22"/>
          <w:szCs w:val="22"/>
          <w:lang w:val="en-GB" w:eastAsia="en-GB"/>
        </w:rPr>
      </w:pPr>
      <w:r>
        <w:t>1.2</w:t>
      </w:r>
      <w:r>
        <w:rPr>
          <w:rFonts w:eastAsiaTheme="minorEastAsia" w:cstheme="minorBidi"/>
          <w:sz w:val="22"/>
          <w:szCs w:val="22"/>
          <w:lang w:val="en-GB" w:eastAsia="en-GB"/>
        </w:rPr>
        <w:tab/>
      </w:r>
      <w:r>
        <w:t>Review Code of Ethics (Ref: Attendees’ Guide) and Meeting Conduct</w:t>
      </w:r>
    </w:p>
    <w:p w14:paraId="39C5A61E" w14:textId="77777777" w:rsidR="00583766" w:rsidRPr="007D6C53" w:rsidRDefault="00583766">
      <w:pPr>
        <w:pStyle w:val="TOC2"/>
        <w:tabs>
          <w:tab w:val="right" w:leader="dot" w:pos="2726"/>
        </w:tabs>
        <w:rPr>
          <w:rFonts w:eastAsiaTheme="minorEastAsia" w:cstheme="minorBidi"/>
          <w:smallCaps w:val="0"/>
          <w:noProof/>
          <w:szCs w:val="22"/>
          <w:lang w:val="en-GB" w:eastAsia="en-GB"/>
        </w:rPr>
      </w:pPr>
      <w:r w:rsidRPr="007D6C53">
        <w:rPr>
          <w:noProof/>
          <w:sz w:val="18"/>
        </w:rPr>
        <w:t>10:50</w:t>
      </w:r>
    </w:p>
    <w:p w14:paraId="6E82B246" w14:textId="77777777" w:rsidR="00583766" w:rsidRPr="007D6C53" w:rsidRDefault="00583766">
      <w:pPr>
        <w:pStyle w:val="TOC4"/>
        <w:tabs>
          <w:tab w:val="left" w:pos="864"/>
        </w:tabs>
        <w:rPr>
          <w:rFonts w:eastAsiaTheme="minorEastAsia" w:cstheme="minorBidi"/>
          <w:noProof/>
          <w:szCs w:val="22"/>
          <w:lang w:val="en-GB" w:eastAsia="en-GB"/>
        </w:rPr>
      </w:pPr>
      <w:r w:rsidRPr="007D6C53">
        <w:rPr>
          <w:noProof/>
          <w:sz w:val="18"/>
        </w:rPr>
        <w:t>19.0</w:t>
      </w:r>
      <w:r w:rsidRPr="007D6C53">
        <w:rPr>
          <w:rFonts w:eastAsiaTheme="minorEastAsia" w:cstheme="minorBidi"/>
          <w:noProof/>
          <w:szCs w:val="22"/>
          <w:lang w:val="en-GB" w:eastAsia="en-GB"/>
        </w:rPr>
        <w:tab/>
      </w:r>
      <w:r w:rsidRPr="007D6C53">
        <w:rPr>
          <w:noProof/>
          <w:sz w:val="18"/>
        </w:rPr>
        <w:t>Ad Hoc Team Break-out Session</w:t>
      </w:r>
    </w:p>
    <w:p w14:paraId="26FE1E6B" w14:textId="77777777" w:rsidR="00583766" w:rsidRPr="007D6C53" w:rsidRDefault="00583766">
      <w:pPr>
        <w:pStyle w:val="TOC2"/>
        <w:tabs>
          <w:tab w:val="right" w:leader="dot" w:pos="2726"/>
        </w:tabs>
        <w:rPr>
          <w:rFonts w:eastAsiaTheme="minorEastAsia" w:cstheme="minorBidi"/>
          <w:smallCaps w:val="0"/>
          <w:noProof/>
          <w:szCs w:val="22"/>
          <w:lang w:val="en-GB" w:eastAsia="en-GB"/>
        </w:rPr>
      </w:pPr>
      <w:r w:rsidRPr="007D6C53">
        <w:rPr>
          <w:noProof/>
          <w:sz w:val="18"/>
        </w:rPr>
        <w:t>12:00pm – 1:00pm</w:t>
      </w:r>
    </w:p>
    <w:p w14:paraId="44E70FB1" w14:textId="77777777" w:rsidR="000253A9" w:rsidRPr="007D6C53" w:rsidRDefault="000253A9" w:rsidP="000253A9">
      <w:pPr>
        <w:pStyle w:val="TOC3"/>
        <w:tabs>
          <w:tab w:val="right" w:leader="dot" w:pos="2726"/>
        </w:tabs>
        <w:rPr>
          <w:rFonts w:eastAsiaTheme="minorEastAsia" w:cstheme="minorBidi"/>
          <w:i w:val="0"/>
          <w:iCs w:val="0"/>
          <w:noProof/>
          <w:szCs w:val="22"/>
          <w:lang w:val="en-GB" w:eastAsia="en-GB"/>
        </w:rPr>
      </w:pPr>
      <w:r w:rsidRPr="007D6C53">
        <w:rPr>
          <w:noProof/>
          <w:sz w:val="18"/>
        </w:rPr>
        <w:t>LUNCH BREAK</w:t>
      </w:r>
    </w:p>
    <w:p w14:paraId="56AD6484" w14:textId="77777777" w:rsidR="00583766" w:rsidRPr="007D6C53" w:rsidRDefault="00583766">
      <w:pPr>
        <w:pStyle w:val="TOC2"/>
        <w:tabs>
          <w:tab w:val="right" w:leader="dot" w:pos="2726"/>
        </w:tabs>
        <w:rPr>
          <w:rFonts w:eastAsiaTheme="minorEastAsia" w:cstheme="minorBidi"/>
          <w:smallCaps w:val="0"/>
          <w:noProof/>
          <w:szCs w:val="22"/>
          <w:lang w:val="en-GB" w:eastAsia="en-GB"/>
        </w:rPr>
      </w:pPr>
      <w:r w:rsidRPr="007D6C53">
        <w:rPr>
          <w:noProof/>
          <w:sz w:val="18"/>
        </w:rPr>
        <w:t>1:00pm</w:t>
      </w:r>
    </w:p>
    <w:p w14:paraId="54F608F9" w14:textId="77777777" w:rsidR="00583766" w:rsidRPr="007D6C53" w:rsidRDefault="00583766">
      <w:pPr>
        <w:pStyle w:val="TOC4"/>
        <w:tabs>
          <w:tab w:val="left" w:pos="864"/>
        </w:tabs>
        <w:rPr>
          <w:rFonts w:eastAsiaTheme="minorEastAsia" w:cstheme="minorBidi"/>
          <w:noProof/>
          <w:szCs w:val="22"/>
          <w:lang w:val="en-GB" w:eastAsia="en-GB"/>
        </w:rPr>
      </w:pPr>
      <w:r w:rsidRPr="007D6C53">
        <w:rPr>
          <w:noProof/>
          <w:sz w:val="18"/>
        </w:rPr>
        <w:t>1.0</w:t>
      </w:r>
      <w:r w:rsidRPr="007D6C53">
        <w:rPr>
          <w:rFonts w:eastAsiaTheme="minorEastAsia" w:cstheme="minorBidi"/>
          <w:noProof/>
          <w:szCs w:val="22"/>
          <w:lang w:val="en-GB" w:eastAsia="en-GB"/>
        </w:rPr>
        <w:tab/>
      </w:r>
      <w:r w:rsidRPr="007D6C53">
        <w:rPr>
          <w:noProof/>
          <w:sz w:val="18"/>
        </w:rPr>
        <w:t>Opening Comments</w:t>
      </w:r>
    </w:p>
    <w:p w14:paraId="7DC31D4F" w14:textId="77777777" w:rsidR="00583766" w:rsidRDefault="00583766" w:rsidP="007D6C53">
      <w:pPr>
        <w:pStyle w:val="TOC5"/>
        <w:rPr>
          <w:rFonts w:eastAsiaTheme="minorEastAsia" w:cstheme="minorBidi"/>
          <w:sz w:val="22"/>
          <w:szCs w:val="22"/>
          <w:lang w:val="en-GB" w:eastAsia="en-GB"/>
        </w:rPr>
      </w:pPr>
      <w:r>
        <w:t>1.1</w:t>
      </w:r>
      <w:r>
        <w:rPr>
          <w:rFonts w:eastAsiaTheme="minorEastAsia" w:cstheme="minorBidi"/>
          <w:sz w:val="22"/>
          <w:szCs w:val="22"/>
          <w:lang w:val="en-GB" w:eastAsia="en-GB"/>
        </w:rPr>
        <w:tab/>
      </w:r>
      <w:r>
        <w:t>Call to Order/Verbal Quorum Check</w:t>
      </w:r>
    </w:p>
    <w:p w14:paraId="41484C45" w14:textId="77777777" w:rsidR="00583766" w:rsidRDefault="00583766" w:rsidP="007D6C53">
      <w:pPr>
        <w:pStyle w:val="TOC5"/>
        <w:rPr>
          <w:rFonts w:eastAsiaTheme="minorEastAsia" w:cstheme="minorBidi"/>
          <w:sz w:val="22"/>
          <w:szCs w:val="22"/>
          <w:lang w:val="en-GB" w:eastAsia="en-GB"/>
        </w:rPr>
      </w:pPr>
      <w:r>
        <w:t>1.2</w:t>
      </w:r>
      <w:r>
        <w:rPr>
          <w:rFonts w:eastAsiaTheme="minorEastAsia" w:cstheme="minorBidi"/>
          <w:sz w:val="22"/>
          <w:szCs w:val="22"/>
          <w:lang w:val="en-GB" w:eastAsia="en-GB"/>
        </w:rPr>
        <w:tab/>
      </w:r>
      <w:r>
        <w:t>Review Code of Ethics (Ref: Attendees’ Guide) and Meeting Conduct</w:t>
      </w:r>
    </w:p>
    <w:p w14:paraId="0DA2D48D" w14:textId="77777777" w:rsidR="00583766" w:rsidRPr="007D6C53" w:rsidRDefault="00583766">
      <w:pPr>
        <w:pStyle w:val="TOC2"/>
        <w:tabs>
          <w:tab w:val="right" w:leader="dot" w:pos="2726"/>
        </w:tabs>
        <w:rPr>
          <w:rFonts w:eastAsiaTheme="minorEastAsia" w:cstheme="minorBidi"/>
          <w:smallCaps w:val="0"/>
          <w:noProof/>
          <w:szCs w:val="22"/>
          <w:lang w:val="en-GB" w:eastAsia="en-GB"/>
        </w:rPr>
      </w:pPr>
      <w:r w:rsidRPr="007D6C53">
        <w:rPr>
          <w:noProof/>
          <w:sz w:val="18"/>
        </w:rPr>
        <w:t>1:05pm</w:t>
      </w:r>
    </w:p>
    <w:p w14:paraId="3AC0E4C3" w14:textId="77777777" w:rsidR="00583766" w:rsidRPr="007D6C53" w:rsidRDefault="00583766">
      <w:pPr>
        <w:pStyle w:val="TOC4"/>
        <w:tabs>
          <w:tab w:val="left" w:pos="864"/>
        </w:tabs>
        <w:rPr>
          <w:rFonts w:eastAsiaTheme="minorEastAsia" w:cstheme="minorBidi"/>
          <w:noProof/>
          <w:szCs w:val="22"/>
          <w:lang w:val="en-GB" w:eastAsia="en-GB"/>
        </w:rPr>
      </w:pPr>
      <w:r w:rsidRPr="007D6C53">
        <w:rPr>
          <w:noProof/>
          <w:sz w:val="18"/>
        </w:rPr>
        <w:t>20.0</w:t>
      </w:r>
      <w:r w:rsidRPr="007D6C53">
        <w:rPr>
          <w:rFonts w:eastAsiaTheme="minorEastAsia" w:cstheme="minorBidi"/>
          <w:noProof/>
          <w:szCs w:val="22"/>
          <w:lang w:val="en-GB" w:eastAsia="en-GB"/>
        </w:rPr>
        <w:tab/>
      </w:r>
      <w:r w:rsidRPr="007D6C53">
        <w:rPr>
          <w:noProof/>
          <w:sz w:val="18"/>
        </w:rPr>
        <w:t>Report Out on the Planning &amp; Operations Meeting</w:t>
      </w:r>
    </w:p>
    <w:p w14:paraId="1514E7E1" w14:textId="77777777" w:rsidR="00583766" w:rsidRPr="007D6C53" w:rsidRDefault="00583766">
      <w:pPr>
        <w:pStyle w:val="TOC2"/>
        <w:tabs>
          <w:tab w:val="right" w:leader="dot" w:pos="2726"/>
        </w:tabs>
        <w:rPr>
          <w:rFonts w:eastAsiaTheme="minorEastAsia" w:cstheme="minorBidi"/>
          <w:smallCaps w:val="0"/>
          <w:noProof/>
          <w:szCs w:val="22"/>
          <w:lang w:val="en-GB" w:eastAsia="en-GB"/>
        </w:rPr>
      </w:pPr>
      <w:r w:rsidRPr="007D6C53">
        <w:rPr>
          <w:noProof/>
          <w:sz w:val="18"/>
        </w:rPr>
        <w:t>1:15pm</w:t>
      </w:r>
    </w:p>
    <w:p w14:paraId="5E1070D0" w14:textId="3671E58C" w:rsidR="00583766" w:rsidRPr="007D6C53" w:rsidRDefault="00583766">
      <w:pPr>
        <w:pStyle w:val="TOC4"/>
        <w:tabs>
          <w:tab w:val="left" w:pos="864"/>
        </w:tabs>
        <w:rPr>
          <w:rFonts w:eastAsiaTheme="minorEastAsia" w:cstheme="minorBidi"/>
          <w:noProof/>
          <w:szCs w:val="22"/>
          <w:lang w:val="en-GB" w:eastAsia="en-GB"/>
        </w:rPr>
      </w:pPr>
      <w:r w:rsidRPr="007D6C53">
        <w:rPr>
          <w:noProof/>
          <w:sz w:val="18"/>
        </w:rPr>
        <w:t>2</w:t>
      </w:r>
      <w:r w:rsidR="000253A9" w:rsidRPr="007D6C53">
        <w:rPr>
          <w:noProof/>
          <w:sz w:val="18"/>
        </w:rPr>
        <w:t>1</w:t>
      </w:r>
      <w:r w:rsidRPr="007D6C53">
        <w:rPr>
          <w:noProof/>
          <w:sz w:val="18"/>
        </w:rPr>
        <w:t>.0</w:t>
      </w:r>
      <w:r w:rsidRPr="007D6C53">
        <w:rPr>
          <w:rFonts w:eastAsiaTheme="minorEastAsia" w:cstheme="minorBidi"/>
          <w:noProof/>
          <w:szCs w:val="22"/>
          <w:lang w:val="en-GB" w:eastAsia="en-GB"/>
        </w:rPr>
        <w:tab/>
      </w:r>
      <w:r w:rsidRPr="007D6C53">
        <w:rPr>
          <w:noProof/>
          <w:sz w:val="18"/>
        </w:rPr>
        <w:t>Ad Hoc Team Report Out</w:t>
      </w:r>
    </w:p>
    <w:p w14:paraId="37C4BFBE" w14:textId="77777777" w:rsidR="00583766" w:rsidRPr="007D6C53" w:rsidRDefault="00583766">
      <w:pPr>
        <w:pStyle w:val="TOC2"/>
        <w:tabs>
          <w:tab w:val="right" w:leader="dot" w:pos="2726"/>
        </w:tabs>
        <w:rPr>
          <w:rFonts w:eastAsiaTheme="minorEastAsia" w:cstheme="minorBidi"/>
          <w:smallCaps w:val="0"/>
          <w:noProof/>
          <w:szCs w:val="22"/>
          <w:lang w:val="en-GB" w:eastAsia="en-GB"/>
        </w:rPr>
      </w:pPr>
      <w:r w:rsidRPr="007D6C53">
        <w:rPr>
          <w:noProof/>
          <w:sz w:val="18"/>
        </w:rPr>
        <w:t>1:35pm</w:t>
      </w:r>
    </w:p>
    <w:p w14:paraId="11FCB03F" w14:textId="2C815489" w:rsidR="00583766" w:rsidRPr="007D6C53" w:rsidRDefault="00583766">
      <w:pPr>
        <w:pStyle w:val="TOC4"/>
        <w:tabs>
          <w:tab w:val="left" w:pos="864"/>
        </w:tabs>
        <w:rPr>
          <w:rFonts w:eastAsiaTheme="minorEastAsia" w:cstheme="minorBidi"/>
          <w:noProof/>
          <w:szCs w:val="22"/>
          <w:lang w:val="en-GB" w:eastAsia="en-GB"/>
        </w:rPr>
      </w:pPr>
      <w:r w:rsidRPr="007D6C53">
        <w:rPr>
          <w:noProof/>
          <w:sz w:val="18"/>
        </w:rPr>
        <w:t>2</w:t>
      </w:r>
      <w:r w:rsidR="000253A9" w:rsidRPr="007D6C53">
        <w:rPr>
          <w:noProof/>
          <w:sz w:val="18"/>
        </w:rPr>
        <w:t>2</w:t>
      </w:r>
      <w:r w:rsidRPr="007D6C53">
        <w:rPr>
          <w:noProof/>
          <w:sz w:val="18"/>
        </w:rPr>
        <w:t>.0</w:t>
      </w:r>
      <w:r w:rsidRPr="007D6C53">
        <w:rPr>
          <w:rFonts w:eastAsiaTheme="minorEastAsia" w:cstheme="minorBidi"/>
          <w:noProof/>
          <w:szCs w:val="22"/>
          <w:lang w:val="en-GB" w:eastAsia="en-GB"/>
        </w:rPr>
        <w:tab/>
      </w:r>
      <w:r w:rsidRPr="007D6C53">
        <w:rPr>
          <w:noProof/>
          <w:sz w:val="18"/>
        </w:rPr>
        <w:t>New Business</w:t>
      </w:r>
    </w:p>
    <w:p w14:paraId="6DD19A72" w14:textId="77777777" w:rsidR="00583766" w:rsidRPr="007D6C53" w:rsidRDefault="00583766">
      <w:pPr>
        <w:pStyle w:val="TOC2"/>
        <w:tabs>
          <w:tab w:val="right" w:leader="dot" w:pos="2726"/>
        </w:tabs>
        <w:rPr>
          <w:noProof/>
          <w:sz w:val="18"/>
        </w:rPr>
      </w:pPr>
      <w:r w:rsidRPr="007D6C53">
        <w:rPr>
          <w:noProof/>
          <w:sz w:val="18"/>
        </w:rPr>
        <w:t>3:00pm – 3:15pm</w:t>
      </w:r>
    </w:p>
    <w:p w14:paraId="0D5C190B" w14:textId="77777777" w:rsidR="000253A9" w:rsidRPr="007D6C53" w:rsidRDefault="000253A9" w:rsidP="000253A9">
      <w:pPr>
        <w:pStyle w:val="TOC4"/>
        <w:rPr>
          <w:rFonts w:eastAsiaTheme="minorEastAsia" w:cstheme="minorBidi"/>
          <w:noProof/>
          <w:szCs w:val="22"/>
          <w:lang w:val="en-GB" w:eastAsia="en-GB"/>
        </w:rPr>
      </w:pPr>
      <w:r w:rsidRPr="007D6C53">
        <w:rPr>
          <w:noProof/>
          <w:sz w:val="18"/>
        </w:rPr>
        <w:t>BREAK</w:t>
      </w:r>
    </w:p>
    <w:p w14:paraId="1D1F049F" w14:textId="77777777" w:rsidR="00583766" w:rsidRPr="007D6C53" w:rsidRDefault="00583766">
      <w:pPr>
        <w:pStyle w:val="TOC2"/>
        <w:tabs>
          <w:tab w:val="right" w:leader="dot" w:pos="2726"/>
        </w:tabs>
        <w:rPr>
          <w:rFonts w:eastAsiaTheme="minorEastAsia" w:cstheme="minorBidi"/>
          <w:smallCaps w:val="0"/>
          <w:noProof/>
          <w:szCs w:val="22"/>
          <w:lang w:val="en-GB" w:eastAsia="en-GB"/>
        </w:rPr>
      </w:pPr>
      <w:r w:rsidRPr="007D6C53">
        <w:rPr>
          <w:noProof/>
          <w:sz w:val="18"/>
        </w:rPr>
        <w:t>3:15pm</w:t>
      </w:r>
    </w:p>
    <w:p w14:paraId="4A010F51" w14:textId="163EA47D" w:rsidR="00583766" w:rsidRPr="007D6C53" w:rsidRDefault="00583766">
      <w:pPr>
        <w:pStyle w:val="TOC4"/>
        <w:tabs>
          <w:tab w:val="left" w:pos="864"/>
        </w:tabs>
        <w:rPr>
          <w:rFonts w:eastAsiaTheme="minorEastAsia" w:cstheme="minorBidi"/>
          <w:noProof/>
          <w:szCs w:val="22"/>
          <w:lang w:val="en-GB" w:eastAsia="en-GB"/>
        </w:rPr>
      </w:pPr>
      <w:r w:rsidRPr="007D6C53">
        <w:rPr>
          <w:noProof/>
          <w:sz w:val="18"/>
        </w:rPr>
        <w:t>2</w:t>
      </w:r>
      <w:r w:rsidR="000253A9" w:rsidRPr="007D6C53">
        <w:rPr>
          <w:noProof/>
          <w:sz w:val="18"/>
        </w:rPr>
        <w:t>3</w:t>
      </w:r>
      <w:r w:rsidRPr="007D6C53">
        <w:rPr>
          <w:noProof/>
          <w:sz w:val="18"/>
        </w:rPr>
        <w:t>.0</w:t>
      </w:r>
      <w:r w:rsidRPr="007D6C53">
        <w:rPr>
          <w:rFonts w:eastAsiaTheme="minorEastAsia" w:cstheme="minorBidi"/>
          <w:noProof/>
          <w:szCs w:val="22"/>
          <w:lang w:val="en-GB" w:eastAsia="en-GB"/>
        </w:rPr>
        <w:tab/>
      </w:r>
      <w:r w:rsidR="002D49F9" w:rsidRPr="007D6C53">
        <w:rPr>
          <w:noProof/>
          <w:sz w:val="18"/>
        </w:rPr>
        <w:t>October 2015 Auditor Conference</w:t>
      </w:r>
    </w:p>
    <w:p w14:paraId="25B5822D" w14:textId="77777777" w:rsidR="00583766" w:rsidRPr="007D6C53" w:rsidRDefault="00583766">
      <w:pPr>
        <w:pStyle w:val="TOC2"/>
        <w:tabs>
          <w:tab w:val="right" w:leader="dot" w:pos="2726"/>
        </w:tabs>
        <w:rPr>
          <w:rFonts w:eastAsiaTheme="minorEastAsia" w:cstheme="minorBidi"/>
          <w:smallCaps w:val="0"/>
          <w:noProof/>
          <w:szCs w:val="22"/>
          <w:lang w:val="en-GB" w:eastAsia="en-GB"/>
        </w:rPr>
      </w:pPr>
      <w:r w:rsidRPr="007D6C53">
        <w:rPr>
          <w:noProof/>
          <w:sz w:val="18"/>
        </w:rPr>
        <w:t>4:15pm</w:t>
      </w:r>
    </w:p>
    <w:p w14:paraId="3F4FB377" w14:textId="7C38FC83" w:rsidR="00583766" w:rsidRPr="007D6C53" w:rsidRDefault="00583766">
      <w:pPr>
        <w:pStyle w:val="TOC4"/>
        <w:tabs>
          <w:tab w:val="left" w:pos="864"/>
        </w:tabs>
        <w:rPr>
          <w:rFonts w:eastAsiaTheme="minorEastAsia" w:cstheme="minorBidi"/>
          <w:noProof/>
          <w:szCs w:val="22"/>
          <w:lang w:val="en-GB" w:eastAsia="en-GB"/>
        </w:rPr>
      </w:pPr>
      <w:r w:rsidRPr="007D6C53">
        <w:rPr>
          <w:noProof/>
          <w:sz w:val="18"/>
        </w:rPr>
        <w:t>23.0</w:t>
      </w:r>
      <w:r w:rsidRPr="007D6C53">
        <w:rPr>
          <w:rFonts w:eastAsiaTheme="minorEastAsia" w:cstheme="minorBidi"/>
          <w:noProof/>
          <w:szCs w:val="22"/>
          <w:lang w:val="en-GB" w:eastAsia="en-GB"/>
        </w:rPr>
        <w:tab/>
      </w:r>
      <w:r w:rsidRPr="007D6C53">
        <w:rPr>
          <w:noProof/>
          <w:sz w:val="18"/>
        </w:rPr>
        <w:t>Develop Agenda for October 2015</w:t>
      </w:r>
      <w:r w:rsidR="002D49F9" w:rsidRPr="007D6C53">
        <w:rPr>
          <w:noProof/>
          <w:sz w:val="18"/>
        </w:rPr>
        <w:t xml:space="preserve"> Nadcap Meeting</w:t>
      </w:r>
    </w:p>
    <w:p w14:paraId="6FA4C221" w14:textId="77777777" w:rsidR="00583766" w:rsidRPr="007D6C53" w:rsidRDefault="00583766">
      <w:pPr>
        <w:pStyle w:val="TOC2"/>
        <w:tabs>
          <w:tab w:val="right" w:leader="dot" w:pos="2726"/>
        </w:tabs>
        <w:rPr>
          <w:rFonts w:eastAsiaTheme="minorEastAsia" w:cstheme="minorBidi"/>
          <w:smallCaps w:val="0"/>
          <w:noProof/>
          <w:szCs w:val="22"/>
          <w:lang w:val="en-GB" w:eastAsia="en-GB"/>
        </w:rPr>
      </w:pPr>
      <w:r w:rsidRPr="007D6C53">
        <w:rPr>
          <w:noProof/>
          <w:sz w:val="18"/>
        </w:rPr>
        <w:t>4:30pm</w:t>
      </w:r>
    </w:p>
    <w:p w14:paraId="1EB86D64" w14:textId="77777777" w:rsidR="00583766" w:rsidRPr="007D6C53" w:rsidRDefault="00583766">
      <w:pPr>
        <w:pStyle w:val="TOC4"/>
        <w:tabs>
          <w:tab w:val="left" w:pos="864"/>
        </w:tabs>
        <w:rPr>
          <w:rFonts w:eastAsiaTheme="minorEastAsia" w:cstheme="minorBidi"/>
          <w:noProof/>
          <w:szCs w:val="22"/>
          <w:lang w:val="en-GB" w:eastAsia="en-GB"/>
        </w:rPr>
      </w:pPr>
      <w:r w:rsidRPr="007D6C53">
        <w:rPr>
          <w:noProof/>
          <w:sz w:val="18"/>
        </w:rPr>
        <w:t>24.0</w:t>
      </w:r>
      <w:r w:rsidRPr="007D6C53">
        <w:rPr>
          <w:rFonts w:eastAsiaTheme="minorEastAsia" w:cstheme="minorBidi"/>
          <w:noProof/>
          <w:szCs w:val="22"/>
          <w:lang w:val="en-GB" w:eastAsia="en-GB"/>
        </w:rPr>
        <w:tab/>
      </w:r>
      <w:r w:rsidRPr="007D6C53">
        <w:rPr>
          <w:noProof/>
          <w:sz w:val="18"/>
        </w:rPr>
        <w:t>RAIL &amp; Clarification Database Review</w:t>
      </w:r>
    </w:p>
    <w:p w14:paraId="2449637B" w14:textId="77777777" w:rsidR="00583766" w:rsidRPr="007D6C53" w:rsidRDefault="00583766">
      <w:pPr>
        <w:pStyle w:val="TOC2"/>
        <w:tabs>
          <w:tab w:val="right" w:leader="dot" w:pos="2726"/>
        </w:tabs>
        <w:rPr>
          <w:rFonts w:eastAsiaTheme="minorEastAsia" w:cstheme="minorBidi"/>
          <w:smallCaps w:val="0"/>
          <w:noProof/>
          <w:szCs w:val="22"/>
          <w:lang w:val="en-GB" w:eastAsia="en-GB"/>
        </w:rPr>
      </w:pPr>
      <w:r w:rsidRPr="007D6C53">
        <w:rPr>
          <w:noProof/>
          <w:sz w:val="18"/>
        </w:rPr>
        <w:t>4:50pm</w:t>
      </w:r>
    </w:p>
    <w:p w14:paraId="2E7A2A78" w14:textId="77777777" w:rsidR="00583766" w:rsidRPr="007D6C53" w:rsidRDefault="00583766">
      <w:pPr>
        <w:pStyle w:val="TOC4"/>
        <w:tabs>
          <w:tab w:val="left" w:pos="864"/>
        </w:tabs>
        <w:rPr>
          <w:rFonts w:eastAsiaTheme="minorEastAsia" w:cstheme="minorBidi"/>
          <w:noProof/>
          <w:szCs w:val="22"/>
          <w:lang w:val="en-GB" w:eastAsia="en-GB"/>
        </w:rPr>
      </w:pPr>
      <w:r w:rsidRPr="007D6C53">
        <w:rPr>
          <w:noProof/>
          <w:sz w:val="18"/>
        </w:rPr>
        <w:t>25.0</w:t>
      </w:r>
      <w:r w:rsidRPr="007D6C53">
        <w:rPr>
          <w:rFonts w:eastAsiaTheme="minorEastAsia" w:cstheme="minorBidi"/>
          <w:noProof/>
          <w:szCs w:val="22"/>
          <w:lang w:val="en-GB" w:eastAsia="en-GB"/>
        </w:rPr>
        <w:tab/>
      </w:r>
      <w:r w:rsidRPr="007D6C53">
        <w:rPr>
          <w:noProof/>
          <w:sz w:val="18"/>
        </w:rPr>
        <w:t>Meeting Facilitation Feedback</w:t>
      </w:r>
    </w:p>
    <w:p w14:paraId="1FBC0DB2" w14:textId="77777777" w:rsidR="00583766" w:rsidRPr="007D6C53" w:rsidRDefault="00583766">
      <w:pPr>
        <w:pStyle w:val="TOC2"/>
        <w:tabs>
          <w:tab w:val="right" w:leader="dot" w:pos="2726"/>
        </w:tabs>
        <w:rPr>
          <w:rFonts w:eastAsiaTheme="minorEastAsia" w:cstheme="minorBidi"/>
          <w:smallCaps w:val="0"/>
          <w:noProof/>
          <w:szCs w:val="22"/>
          <w:lang w:val="en-GB" w:eastAsia="en-GB"/>
        </w:rPr>
      </w:pPr>
      <w:r w:rsidRPr="007D6C53">
        <w:rPr>
          <w:noProof/>
          <w:sz w:val="18"/>
        </w:rPr>
        <w:t>5:00pm</w:t>
      </w:r>
    </w:p>
    <w:p w14:paraId="0C661FD0" w14:textId="77777777" w:rsidR="00583766" w:rsidRPr="007D6C53" w:rsidRDefault="00583766">
      <w:pPr>
        <w:pStyle w:val="TOC3"/>
        <w:tabs>
          <w:tab w:val="right" w:leader="dot" w:pos="2726"/>
        </w:tabs>
        <w:rPr>
          <w:rFonts w:eastAsiaTheme="minorEastAsia" w:cstheme="minorBidi"/>
          <w:i w:val="0"/>
          <w:iCs w:val="0"/>
          <w:noProof/>
          <w:szCs w:val="22"/>
          <w:lang w:val="en-GB" w:eastAsia="en-GB"/>
        </w:rPr>
      </w:pPr>
      <w:r w:rsidRPr="007D6C53">
        <w:rPr>
          <w:noProof/>
          <w:sz w:val="18"/>
        </w:rPr>
        <w:t>ADJOURNMENT</w:t>
      </w:r>
    </w:p>
    <w:p w14:paraId="72E25655" w14:textId="77777777" w:rsidR="0000340C" w:rsidRDefault="00B638AC">
      <w:pPr>
        <w:rPr>
          <w:b/>
        </w:rPr>
      </w:pPr>
      <w:r>
        <w:rPr>
          <w:rFonts w:asciiTheme="minorHAnsi" w:hAnsiTheme="minorHAnsi"/>
          <w:b/>
          <w:bCs/>
          <w:caps/>
          <w:sz w:val="20"/>
          <w:szCs w:val="20"/>
        </w:rPr>
        <w:fldChar w:fldCharType="end"/>
      </w:r>
    </w:p>
    <w:p w14:paraId="72E25656" w14:textId="77777777" w:rsidR="0053006E" w:rsidRDefault="0053006E">
      <w:pPr>
        <w:rPr>
          <w:b/>
        </w:rPr>
        <w:sectPr w:rsidR="0053006E" w:rsidSect="009B6D2B">
          <w:headerReference w:type="default" r:id="rId13"/>
          <w:pgSz w:w="15840" w:h="12240" w:orient="landscape" w:code="1"/>
          <w:pgMar w:top="432" w:right="1152" w:bottom="288" w:left="432" w:header="288" w:footer="720" w:gutter="0"/>
          <w:cols w:num="4" w:sep="1" w:space="144"/>
          <w:docGrid w:linePitch="360"/>
        </w:sectPr>
      </w:pPr>
    </w:p>
    <w:p w14:paraId="310C2F32" w14:textId="04ED4269" w:rsidR="002A7A66" w:rsidRDefault="00B638AC" w:rsidP="005807B9">
      <w:pPr>
        <w:pStyle w:val="MeetingDate"/>
      </w:pPr>
      <w:bookmarkStart w:id="1" w:name="_Toc324792970"/>
      <w:bookmarkStart w:id="2" w:name="_Toc324793167"/>
      <w:bookmarkStart w:id="3" w:name="_Toc324793295"/>
      <w:bookmarkStart w:id="4" w:name="_Toc324793655"/>
      <w:bookmarkStart w:id="5" w:name="_Toc324793853"/>
      <w:bookmarkStart w:id="6" w:name="_Toc324794443"/>
      <w:bookmarkStart w:id="7" w:name="_Toc324794596"/>
      <w:bookmarkStart w:id="8" w:name="_Toc324794749"/>
      <w:bookmarkStart w:id="9" w:name="_Toc324794858"/>
      <w:bookmarkStart w:id="10" w:name="_Toc324794977"/>
      <w:bookmarkStart w:id="11" w:name="_Toc324795083"/>
      <w:bookmarkStart w:id="12" w:name="_Toc327476273"/>
      <w:bookmarkStart w:id="13" w:name="_Toc328506988"/>
      <w:bookmarkStart w:id="14" w:name="_Toc328685376"/>
      <w:bookmarkStart w:id="15" w:name="_Toc328685956"/>
      <w:bookmarkStart w:id="16" w:name="_Toc336240741"/>
      <w:bookmarkStart w:id="17" w:name="_Toc336252628"/>
      <w:bookmarkStart w:id="18" w:name="_Toc336252782"/>
      <w:bookmarkStart w:id="19" w:name="_Toc336253236"/>
      <w:bookmarkStart w:id="20" w:name="_Toc336331357"/>
      <w:bookmarkStart w:id="21" w:name="_Toc337538681"/>
      <w:bookmarkStart w:id="22" w:name="_Toc337546828"/>
      <w:bookmarkStart w:id="23" w:name="_Toc339610141"/>
      <w:bookmarkStart w:id="24" w:name="_Toc346614295"/>
      <w:bookmarkStart w:id="25" w:name="_Toc347686102"/>
      <w:bookmarkStart w:id="26" w:name="_Toc347750003"/>
      <w:bookmarkStart w:id="27" w:name="_Toc347750169"/>
      <w:bookmarkStart w:id="28" w:name="_Toc347760110"/>
      <w:bookmarkStart w:id="29" w:name="_Toc349315789"/>
      <w:bookmarkStart w:id="30" w:name="_Toc349319446"/>
      <w:bookmarkStart w:id="31" w:name="_Toc349319661"/>
      <w:bookmarkStart w:id="32" w:name="_Toc350496698"/>
      <w:bookmarkStart w:id="33" w:name="_Toc350937780"/>
      <w:bookmarkStart w:id="34" w:name="_Toc350939580"/>
      <w:bookmarkStart w:id="35" w:name="_Toc350939657"/>
      <w:bookmarkStart w:id="36" w:name="_Toc350939734"/>
      <w:bookmarkStart w:id="37" w:name="_Toc350939827"/>
      <w:bookmarkStart w:id="38" w:name="_Toc350939942"/>
      <w:bookmarkStart w:id="39" w:name="_Toc350940165"/>
      <w:bookmarkStart w:id="40" w:name="_Toc350940741"/>
      <w:bookmarkStart w:id="41" w:name="_Toc350940884"/>
      <w:bookmarkStart w:id="42" w:name="_Toc350941231"/>
      <w:bookmarkStart w:id="43" w:name="_Toc350941359"/>
      <w:bookmarkStart w:id="44" w:name="_Toc350942122"/>
      <w:bookmarkStart w:id="45" w:name="_Toc358702231"/>
      <w:bookmarkStart w:id="46" w:name="_Toc358702694"/>
      <w:bookmarkStart w:id="47" w:name="_Toc358702798"/>
      <w:bookmarkStart w:id="48" w:name="_Toc360168620"/>
      <w:bookmarkStart w:id="49" w:name="_Toc360169331"/>
      <w:bookmarkStart w:id="50" w:name="_Toc360170404"/>
      <w:bookmarkStart w:id="51" w:name="_Toc360193956"/>
      <w:bookmarkStart w:id="52" w:name="_Toc360194071"/>
      <w:bookmarkStart w:id="53" w:name="_Toc368986505"/>
      <w:bookmarkStart w:id="54" w:name="_Toc380153346"/>
      <w:bookmarkStart w:id="55" w:name="_Toc381686840"/>
      <w:bookmarkStart w:id="56" w:name="_Toc381691458"/>
      <w:bookmarkStart w:id="57" w:name="_Toc390421198"/>
      <w:bookmarkStart w:id="58" w:name="_Toc390425473"/>
      <w:bookmarkStart w:id="59" w:name="_Toc390432868"/>
      <w:bookmarkStart w:id="60" w:name="_Toc390432974"/>
      <w:bookmarkStart w:id="61" w:name="_Toc390433077"/>
      <w:bookmarkStart w:id="62" w:name="_Toc390433282"/>
      <w:bookmarkStart w:id="63" w:name="_Toc390433385"/>
      <w:bookmarkStart w:id="64" w:name="_Toc390433487"/>
      <w:bookmarkStart w:id="65" w:name="_Toc401912033"/>
      <w:bookmarkStart w:id="66" w:name="_Toc403025724"/>
      <w:bookmarkStart w:id="67" w:name="_Toc413649138"/>
      <w:bookmarkStart w:id="68" w:name="_Toc413680158"/>
      <w:bookmarkStart w:id="69" w:name="_Toc413680715"/>
      <w:bookmarkStart w:id="70" w:name="_Toc414259312"/>
      <w:bookmarkStart w:id="71" w:name="_Toc381686421"/>
      <w:r>
        <w:lastRenderedPageBreak/>
        <w:t>Monday</w:t>
      </w:r>
      <w:r w:rsidR="007502EF" w:rsidRPr="005807B9">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444B5C">
        <w:t>June</w:t>
      </w:r>
      <w:r w:rsidR="005F1391">
        <w:t xml:space="preserve"> </w:t>
      </w:r>
      <w:r w:rsidR="00444B5C">
        <w:t>2</w:t>
      </w:r>
      <w:r w:rsidR="00F52130">
        <w:t>2</w:t>
      </w:r>
      <w:r w:rsidR="005F1391">
        <w:t xml:space="preserve">, </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008E0014">
        <w:t>201</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002854FB">
        <w:t>5</w:t>
      </w:r>
      <w:bookmarkEnd w:id="65"/>
      <w:bookmarkEnd w:id="66"/>
      <w:bookmarkEnd w:id="67"/>
      <w:bookmarkEnd w:id="68"/>
      <w:bookmarkEnd w:id="69"/>
      <w:bookmarkEnd w:id="70"/>
    </w:p>
    <w:p w14:paraId="72E25657" w14:textId="05806B0F" w:rsidR="001B26AC" w:rsidRPr="005807B9" w:rsidRDefault="00AB22A8" w:rsidP="002A7A66">
      <w:pPr>
        <w:pStyle w:val="QuorumCallout"/>
      </w:pPr>
      <w:r w:rsidRPr="00AB22A8">
        <w:t>(quorum must be verbally established DAILY at the beginning of each meeting)</w:t>
      </w:r>
      <w:bookmarkEnd w:id="71"/>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5C1B28" w:rsidRPr="00521EA9" w14:paraId="6791351C" w14:textId="77777777" w:rsidTr="00BB3943">
        <w:trPr>
          <w:cantSplit/>
        </w:trPr>
        <w:tc>
          <w:tcPr>
            <w:tcW w:w="1710" w:type="dxa"/>
            <w:shd w:val="clear" w:color="auto" w:fill="FFC000"/>
          </w:tcPr>
          <w:p w14:paraId="34FE4383" w14:textId="20370235" w:rsidR="005C1B28" w:rsidRDefault="005C1B28" w:rsidP="00CD089C">
            <w:pPr>
              <w:pStyle w:val="Time"/>
            </w:pPr>
            <w:bookmarkStart w:id="72" w:name="_Toc413680159"/>
            <w:bookmarkStart w:id="73" w:name="_Toc413680716"/>
            <w:bookmarkStart w:id="74" w:name="_Toc414259313"/>
            <w:r>
              <w:t>8:00am – 9:00am</w:t>
            </w:r>
            <w:bookmarkEnd w:id="72"/>
            <w:bookmarkEnd w:id="73"/>
            <w:bookmarkEnd w:id="74"/>
          </w:p>
        </w:tc>
        <w:tc>
          <w:tcPr>
            <w:tcW w:w="360" w:type="dxa"/>
            <w:shd w:val="clear" w:color="auto" w:fill="FFC000"/>
            <w:vAlign w:val="center"/>
          </w:tcPr>
          <w:p w14:paraId="1970D175" w14:textId="77777777" w:rsidR="005C1B28" w:rsidRPr="009901B8" w:rsidRDefault="005C1B28" w:rsidP="00ED720A">
            <w:pPr>
              <w:jc w:val="center"/>
              <w:rPr>
                <w:b/>
                <w:sz w:val="16"/>
                <w:szCs w:val="16"/>
              </w:rPr>
            </w:pPr>
          </w:p>
        </w:tc>
        <w:tc>
          <w:tcPr>
            <w:tcW w:w="8640" w:type="dxa"/>
            <w:gridSpan w:val="2"/>
            <w:shd w:val="clear" w:color="auto" w:fill="FFC000"/>
            <w:vAlign w:val="center"/>
          </w:tcPr>
          <w:p w14:paraId="27439AAA" w14:textId="53DED8B3" w:rsidR="005C1B28" w:rsidRDefault="005C1B28" w:rsidP="00CD089C">
            <w:pPr>
              <w:pStyle w:val="Person"/>
            </w:pPr>
            <w:r w:rsidRPr="00521EA9">
              <w:t>Su</w:t>
            </w:r>
            <w:r>
              <w:t>bscriber</w:t>
            </w:r>
            <w:r w:rsidRPr="00521EA9">
              <w:t xml:space="preserve"> Orientation &amp; Tutorial </w:t>
            </w:r>
            <w:r>
              <w:t>–</w:t>
            </w:r>
            <w:r w:rsidRPr="00521EA9">
              <w:t xml:space="preserve"> </w:t>
            </w:r>
            <w:r w:rsidRPr="00A611EC">
              <w:rPr>
                <w:b w:val="0"/>
              </w:rPr>
              <w:t>An introduction and overview of the Nadcap program</w:t>
            </w:r>
          </w:p>
        </w:tc>
      </w:tr>
      <w:tr w:rsidR="005C1B28" w:rsidRPr="00521EA9" w14:paraId="240DAFAF" w14:textId="77777777" w:rsidTr="00BB3943">
        <w:trPr>
          <w:cantSplit/>
        </w:trPr>
        <w:tc>
          <w:tcPr>
            <w:tcW w:w="1710" w:type="dxa"/>
            <w:shd w:val="clear" w:color="auto" w:fill="FFC000"/>
          </w:tcPr>
          <w:p w14:paraId="4D70559B" w14:textId="0CB1268C" w:rsidR="005C1B28" w:rsidRDefault="005C1B28" w:rsidP="00CD089C">
            <w:pPr>
              <w:pStyle w:val="Time"/>
            </w:pPr>
            <w:bookmarkStart w:id="75" w:name="_Toc413680160"/>
            <w:bookmarkStart w:id="76" w:name="_Toc413680717"/>
            <w:bookmarkStart w:id="77" w:name="_Toc414259314"/>
            <w:r>
              <w:t>9:00am – 10:00am</w:t>
            </w:r>
            <w:bookmarkEnd w:id="75"/>
            <w:bookmarkEnd w:id="76"/>
            <w:bookmarkEnd w:id="77"/>
          </w:p>
        </w:tc>
        <w:tc>
          <w:tcPr>
            <w:tcW w:w="360" w:type="dxa"/>
            <w:shd w:val="clear" w:color="auto" w:fill="FFC000"/>
            <w:vAlign w:val="center"/>
          </w:tcPr>
          <w:p w14:paraId="6990F8F7" w14:textId="77777777" w:rsidR="005C1B28" w:rsidRPr="009901B8" w:rsidRDefault="005C1B28" w:rsidP="00ED720A">
            <w:pPr>
              <w:jc w:val="center"/>
              <w:rPr>
                <w:b/>
                <w:sz w:val="16"/>
                <w:szCs w:val="16"/>
              </w:rPr>
            </w:pPr>
          </w:p>
        </w:tc>
        <w:tc>
          <w:tcPr>
            <w:tcW w:w="8640" w:type="dxa"/>
            <w:gridSpan w:val="2"/>
            <w:shd w:val="clear" w:color="auto" w:fill="FFC000"/>
            <w:vAlign w:val="center"/>
          </w:tcPr>
          <w:p w14:paraId="5B032E22" w14:textId="789FE5C0" w:rsidR="005C1B28" w:rsidRDefault="00B427BB" w:rsidP="00CD089C">
            <w:pPr>
              <w:pStyle w:val="Person"/>
            </w:pPr>
            <w:r w:rsidRPr="00B427BB">
              <w:t xml:space="preserve">eAuditNet Subscriber Tutorial– </w:t>
            </w:r>
            <w:r w:rsidRPr="00A611EC">
              <w:rPr>
                <w:b w:val="0"/>
              </w:rPr>
              <w:t>An introduction and overview of eAuditNet for new Subscribers</w:t>
            </w:r>
          </w:p>
        </w:tc>
      </w:tr>
      <w:tr w:rsidR="00621733" w:rsidRPr="00521EA9" w14:paraId="72E25661" w14:textId="77777777" w:rsidTr="00722860">
        <w:trPr>
          <w:cantSplit/>
        </w:trPr>
        <w:tc>
          <w:tcPr>
            <w:tcW w:w="1710" w:type="dxa"/>
          </w:tcPr>
          <w:p w14:paraId="72E25658" w14:textId="611811B1" w:rsidR="00621733" w:rsidRPr="00521EA9" w:rsidRDefault="00621733" w:rsidP="00CD089C">
            <w:pPr>
              <w:pStyle w:val="Time"/>
            </w:pPr>
            <w:bookmarkStart w:id="78" w:name="_Toc413680161"/>
            <w:bookmarkStart w:id="79" w:name="_Toc413680718"/>
            <w:bookmarkStart w:id="80" w:name="_Toc414259315"/>
            <w:r>
              <w:t>8:00am</w:t>
            </w:r>
            <w:bookmarkEnd w:id="78"/>
            <w:bookmarkEnd w:id="79"/>
            <w:bookmarkEnd w:id="80"/>
          </w:p>
        </w:tc>
        <w:tc>
          <w:tcPr>
            <w:tcW w:w="360" w:type="dxa"/>
            <w:vMerge w:val="restart"/>
            <w:shd w:val="clear" w:color="auto" w:fill="D99594" w:themeFill="accent2" w:themeFillTint="99"/>
            <w:vAlign w:val="center"/>
          </w:tcPr>
          <w:p w14:paraId="72E25659" w14:textId="77777777" w:rsidR="00621733" w:rsidRPr="009901B8" w:rsidRDefault="00621733" w:rsidP="00ED720A">
            <w:pPr>
              <w:jc w:val="center"/>
              <w:rPr>
                <w:b/>
                <w:sz w:val="16"/>
                <w:szCs w:val="16"/>
              </w:rPr>
            </w:pPr>
            <w:r w:rsidRPr="009901B8">
              <w:rPr>
                <w:b/>
                <w:sz w:val="16"/>
                <w:szCs w:val="16"/>
              </w:rPr>
              <w:t>CLOSED</w:t>
            </w:r>
          </w:p>
        </w:tc>
        <w:tc>
          <w:tcPr>
            <w:tcW w:w="6930" w:type="dxa"/>
            <w:vAlign w:val="center"/>
          </w:tcPr>
          <w:p w14:paraId="72E2565A" w14:textId="6C50764E" w:rsidR="00621733" w:rsidRDefault="00621733" w:rsidP="00414FD0">
            <w:pPr>
              <w:pStyle w:val="Topic"/>
            </w:pPr>
            <w:bookmarkStart w:id="81" w:name="_Toc324404873"/>
            <w:bookmarkStart w:id="82" w:name="_Toc324792307"/>
            <w:bookmarkStart w:id="83" w:name="_Toc324792509"/>
            <w:bookmarkStart w:id="84" w:name="_Toc324792972"/>
            <w:bookmarkStart w:id="85" w:name="_Toc324793169"/>
            <w:bookmarkStart w:id="86" w:name="_Toc324793297"/>
            <w:bookmarkStart w:id="87" w:name="_Toc324793657"/>
            <w:bookmarkStart w:id="88" w:name="_Toc324793855"/>
            <w:bookmarkStart w:id="89" w:name="_Toc324794445"/>
            <w:bookmarkStart w:id="90" w:name="_Toc324794598"/>
            <w:bookmarkStart w:id="91" w:name="_Toc324794751"/>
            <w:bookmarkStart w:id="92" w:name="_Toc324794860"/>
            <w:bookmarkStart w:id="93" w:name="_Toc324794979"/>
            <w:bookmarkStart w:id="94" w:name="_Toc324795085"/>
            <w:bookmarkStart w:id="95" w:name="_Toc327476275"/>
            <w:bookmarkStart w:id="96" w:name="_Toc328506990"/>
            <w:bookmarkStart w:id="97" w:name="_Toc328685378"/>
            <w:bookmarkStart w:id="98" w:name="_Toc328685958"/>
            <w:bookmarkStart w:id="99" w:name="_Toc336240743"/>
            <w:bookmarkStart w:id="100" w:name="_Toc336252630"/>
            <w:bookmarkStart w:id="101" w:name="_Toc336252784"/>
            <w:bookmarkStart w:id="102" w:name="_Toc336253238"/>
            <w:bookmarkStart w:id="103" w:name="_Toc336331359"/>
            <w:bookmarkStart w:id="104" w:name="_Toc337538683"/>
            <w:bookmarkStart w:id="105" w:name="_Toc337546830"/>
            <w:bookmarkStart w:id="106" w:name="_Toc339610143"/>
            <w:bookmarkStart w:id="107" w:name="_Toc346614297"/>
            <w:bookmarkStart w:id="108" w:name="_Toc347686104"/>
            <w:bookmarkStart w:id="109" w:name="_Toc347750005"/>
            <w:bookmarkStart w:id="110" w:name="_Toc347750171"/>
            <w:bookmarkStart w:id="111" w:name="_Toc347760112"/>
            <w:bookmarkStart w:id="112" w:name="_Toc349315791"/>
            <w:bookmarkStart w:id="113" w:name="_Toc349319448"/>
            <w:bookmarkStart w:id="114" w:name="_Toc349319663"/>
            <w:bookmarkStart w:id="115" w:name="_Toc350496700"/>
            <w:bookmarkStart w:id="116" w:name="_Toc350937782"/>
            <w:bookmarkStart w:id="117" w:name="_Toc350939582"/>
            <w:bookmarkStart w:id="118" w:name="_Toc350939659"/>
            <w:bookmarkStart w:id="119" w:name="_Toc350939736"/>
            <w:bookmarkStart w:id="120" w:name="_Toc350939829"/>
            <w:bookmarkStart w:id="121" w:name="_Toc350939944"/>
            <w:bookmarkStart w:id="122" w:name="_Toc350940167"/>
            <w:bookmarkStart w:id="123" w:name="_Toc350940743"/>
            <w:bookmarkStart w:id="124" w:name="_Toc350940886"/>
            <w:bookmarkStart w:id="125" w:name="_Toc350941233"/>
            <w:bookmarkStart w:id="126" w:name="_Toc350941361"/>
            <w:bookmarkStart w:id="127" w:name="_Toc350942124"/>
            <w:bookmarkStart w:id="128" w:name="_Toc358702233"/>
            <w:bookmarkStart w:id="129" w:name="_Toc358702696"/>
            <w:bookmarkStart w:id="130" w:name="_Toc358702800"/>
            <w:bookmarkStart w:id="131" w:name="_Toc360168622"/>
            <w:bookmarkStart w:id="132" w:name="_Toc360169333"/>
            <w:bookmarkStart w:id="133" w:name="_Toc360170406"/>
            <w:bookmarkStart w:id="134" w:name="_Toc360193958"/>
            <w:bookmarkStart w:id="135" w:name="_Toc360194073"/>
            <w:bookmarkStart w:id="136" w:name="_Toc368986507"/>
            <w:bookmarkStart w:id="137" w:name="_Toc380153348"/>
            <w:bookmarkStart w:id="138" w:name="_Toc381686423"/>
            <w:bookmarkStart w:id="139" w:name="_Toc381686842"/>
            <w:bookmarkStart w:id="140" w:name="_Toc381691460"/>
            <w:bookmarkStart w:id="141" w:name="_Toc390421200"/>
            <w:bookmarkStart w:id="142" w:name="_Toc390425475"/>
            <w:bookmarkStart w:id="143" w:name="_Toc390432870"/>
            <w:bookmarkStart w:id="144" w:name="_Toc390432976"/>
            <w:bookmarkStart w:id="145" w:name="_Toc390433079"/>
            <w:bookmarkStart w:id="146" w:name="_Toc390433284"/>
            <w:bookmarkStart w:id="147" w:name="_Toc390433387"/>
            <w:bookmarkStart w:id="148" w:name="_Toc390433489"/>
            <w:bookmarkStart w:id="149" w:name="_Toc401912035"/>
            <w:bookmarkStart w:id="150" w:name="_Toc403025726"/>
            <w:bookmarkStart w:id="151" w:name="_Toc413649140"/>
            <w:bookmarkStart w:id="152" w:name="_Toc413680162"/>
            <w:bookmarkStart w:id="153" w:name="_Toc413680719"/>
            <w:bookmarkStart w:id="154" w:name="_Toc414259316"/>
            <w:r w:rsidRPr="00521EA9">
              <w:t>Opening Comments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t xml:space="preserve"> (daily)</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72E2565B" w14:textId="41581CAA" w:rsidR="00621733" w:rsidRPr="00A611EC" w:rsidRDefault="00621733" w:rsidP="008016D5">
            <w:pPr>
              <w:pStyle w:val="Sub-Topic"/>
            </w:pPr>
            <w:bookmarkStart w:id="155" w:name="_Toc350939830"/>
            <w:bookmarkStart w:id="156" w:name="_Toc350939945"/>
            <w:bookmarkStart w:id="157" w:name="_Toc350940168"/>
            <w:bookmarkStart w:id="158" w:name="_Toc350940744"/>
            <w:bookmarkStart w:id="159" w:name="_Toc350940887"/>
            <w:bookmarkStart w:id="160" w:name="_Toc350941234"/>
            <w:bookmarkStart w:id="161" w:name="_Toc350941362"/>
            <w:bookmarkStart w:id="162" w:name="_Toc350942125"/>
            <w:bookmarkStart w:id="163" w:name="_Toc358702234"/>
            <w:bookmarkStart w:id="164" w:name="_Toc358702697"/>
            <w:bookmarkStart w:id="165" w:name="_Toc358702801"/>
            <w:bookmarkStart w:id="166" w:name="_Toc360168623"/>
            <w:bookmarkStart w:id="167" w:name="_Toc360169334"/>
            <w:bookmarkStart w:id="168" w:name="_Toc360170407"/>
            <w:bookmarkStart w:id="169" w:name="_Toc360193959"/>
            <w:bookmarkStart w:id="170" w:name="_Toc360194074"/>
            <w:bookmarkStart w:id="171" w:name="_Toc368986508"/>
            <w:bookmarkStart w:id="172" w:name="_Toc380153349"/>
            <w:bookmarkStart w:id="173" w:name="_Toc381686424"/>
            <w:bookmarkStart w:id="174" w:name="_Toc381686843"/>
            <w:bookmarkStart w:id="175" w:name="_Toc381691461"/>
            <w:bookmarkStart w:id="176" w:name="_Toc390421201"/>
            <w:bookmarkStart w:id="177" w:name="_Toc390425476"/>
            <w:bookmarkStart w:id="178" w:name="_Toc390432871"/>
            <w:bookmarkStart w:id="179" w:name="_Toc390432977"/>
            <w:bookmarkStart w:id="180" w:name="_Toc390433080"/>
            <w:bookmarkStart w:id="181" w:name="_Toc390433285"/>
            <w:bookmarkStart w:id="182" w:name="_Toc390433388"/>
            <w:bookmarkStart w:id="183" w:name="_Toc390433490"/>
            <w:bookmarkStart w:id="184" w:name="_Toc401912036"/>
            <w:bookmarkStart w:id="185" w:name="_Toc403025727"/>
            <w:bookmarkStart w:id="186" w:name="_Toc413649141"/>
            <w:bookmarkStart w:id="187" w:name="_Toc413680163"/>
            <w:bookmarkStart w:id="188" w:name="_Toc413680720"/>
            <w:bookmarkStart w:id="189" w:name="_Toc414259317"/>
            <w:r w:rsidRPr="00A611EC">
              <w:t>Call to Order/Verbal Quorum Check</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72E2565C" w14:textId="77777777" w:rsidR="00621733" w:rsidRPr="00A611EC" w:rsidRDefault="00621733" w:rsidP="008016D5">
            <w:pPr>
              <w:pStyle w:val="Sub-TopicDetail"/>
            </w:pPr>
            <w:r w:rsidRPr="00A611EC">
              <w:t>Verify only Subscriber Members are in attendance</w:t>
            </w:r>
          </w:p>
          <w:p w14:paraId="72E2565D" w14:textId="77777777" w:rsidR="00621733" w:rsidRPr="00A611EC" w:rsidRDefault="00621733" w:rsidP="008016D5">
            <w:pPr>
              <w:pStyle w:val="Sub-TopicDetail"/>
            </w:pPr>
            <w:r w:rsidRPr="00A611EC">
              <w:t>Introductions</w:t>
            </w:r>
          </w:p>
          <w:p w14:paraId="00B92255" w14:textId="77777777" w:rsidR="00621733" w:rsidRPr="00A611EC" w:rsidRDefault="00621733" w:rsidP="008016D5">
            <w:pPr>
              <w:pStyle w:val="Sub-Topic"/>
            </w:pPr>
            <w:bookmarkStart w:id="190" w:name="_Toc413649142"/>
            <w:bookmarkStart w:id="191" w:name="_Toc413680164"/>
            <w:bookmarkStart w:id="192" w:name="_Toc413680721"/>
            <w:bookmarkStart w:id="193" w:name="_Toc414259318"/>
            <w:bookmarkStart w:id="194" w:name="_Toc350939831"/>
            <w:bookmarkStart w:id="195" w:name="_Toc350939946"/>
            <w:bookmarkStart w:id="196" w:name="_Toc350940169"/>
            <w:bookmarkStart w:id="197" w:name="_Toc350940745"/>
            <w:bookmarkStart w:id="198" w:name="_Toc350940888"/>
            <w:bookmarkStart w:id="199" w:name="_Toc350941235"/>
            <w:bookmarkStart w:id="200" w:name="_Toc350941363"/>
            <w:bookmarkStart w:id="201" w:name="_Toc350942126"/>
            <w:bookmarkStart w:id="202" w:name="_Toc358702235"/>
            <w:bookmarkStart w:id="203" w:name="_Toc358702698"/>
            <w:bookmarkStart w:id="204" w:name="_Toc358702802"/>
            <w:bookmarkStart w:id="205" w:name="_Toc360168624"/>
            <w:bookmarkStart w:id="206" w:name="_Toc360169335"/>
            <w:bookmarkStart w:id="207" w:name="_Toc360170408"/>
            <w:bookmarkStart w:id="208" w:name="_Toc360193960"/>
            <w:bookmarkStart w:id="209" w:name="_Toc360194075"/>
            <w:bookmarkStart w:id="210" w:name="_Toc368986509"/>
            <w:bookmarkStart w:id="211" w:name="_Toc380153350"/>
            <w:bookmarkStart w:id="212" w:name="_Toc381686425"/>
            <w:bookmarkStart w:id="213" w:name="_Toc381686844"/>
            <w:bookmarkStart w:id="214" w:name="_Toc381691462"/>
            <w:bookmarkStart w:id="215" w:name="_Toc390421202"/>
            <w:bookmarkStart w:id="216" w:name="_Toc390425477"/>
            <w:bookmarkStart w:id="217" w:name="_Toc390432872"/>
            <w:bookmarkStart w:id="218" w:name="_Toc390432978"/>
            <w:bookmarkStart w:id="219" w:name="_Toc390433081"/>
            <w:bookmarkStart w:id="220" w:name="_Toc390433286"/>
            <w:bookmarkStart w:id="221" w:name="_Toc390433389"/>
            <w:bookmarkStart w:id="222" w:name="_Toc390433491"/>
            <w:bookmarkStart w:id="223" w:name="_Toc401912037"/>
            <w:bookmarkStart w:id="224" w:name="_Toc403025728"/>
            <w:r w:rsidRPr="00A611EC">
              <w:t>Safety Information:</w:t>
            </w:r>
            <w:bookmarkEnd w:id="190"/>
            <w:bookmarkEnd w:id="191"/>
            <w:bookmarkEnd w:id="192"/>
            <w:bookmarkEnd w:id="193"/>
          </w:p>
          <w:p w14:paraId="6DB56022" w14:textId="77777777" w:rsidR="00621733" w:rsidRPr="00A611EC" w:rsidRDefault="00621733" w:rsidP="00606B77">
            <w:pPr>
              <w:pStyle w:val="Sub-TopicDetail"/>
            </w:pPr>
            <w:r w:rsidRPr="00A611EC">
              <w:t>Review Fire Exits in Meeting Room</w:t>
            </w:r>
          </w:p>
          <w:p w14:paraId="52BF479B" w14:textId="6412A0DA" w:rsidR="00621733" w:rsidRPr="00A611EC" w:rsidRDefault="00621733" w:rsidP="00606B77">
            <w:pPr>
              <w:pStyle w:val="Sub-TopicDetail"/>
            </w:pPr>
            <w:r w:rsidRPr="00A611EC">
              <w:t>Inform PRI Staff person of any emergencies</w:t>
            </w:r>
          </w:p>
          <w:p w14:paraId="72E2565E" w14:textId="23C25896" w:rsidR="00621733" w:rsidRPr="00A611EC" w:rsidRDefault="00621733" w:rsidP="008016D5">
            <w:pPr>
              <w:pStyle w:val="Sub-Topic"/>
            </w:pPr>
            <w:bookmarkStart w:id="225" w:name="_Toc413649143"/>
            <w:bookmarkStart w:id="226" w:name="_Toc413680165"/>
            <w:bookmarkStart w:id="227" w:name="_Toc413680722"/>
            <w:bookmarkStart w:id="228" w:name="_Toc414259319"/>
            <w:r w:rsidRPr="00A611EC">
              <w:t>Review Code of Ethics (Ref: Attendees’ Guide) and Meeting Conduct</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71CD4429" w14:textId="7165DB07" w:rsidR="00621733" w:rsidRPr="00A611EC" w:rsidRDefault="00621733" w:rsidP="008016D5">
            <w:pPr>
              <w:pStyle w:val="Sub-Topic"/>
            </w:pPr>
            <w:bookmarkStart w:id="229" w:name="_Toc390421203"/>
            <w:bookmarkStart w:id="230" w:name="_Toc390425478"/>
            <w:bookmarkStart w:id="231" w:name="_Toc390432873"/>
            <w:bookmarkStart w:id="232" w:name="_Toc390432979"/>
            <w:bookmarkStart w:id="233" w:name="_Toc390433082"/>
            <w:bookmarkStart w:id="234" w:name="_Toc390433287"/>
            <w:bookmarkStart w:id="235" w:name="_Toc390433390"/>
            <w:bookmarkStart w:id="236" w:name="_Toc390433492"/>
            <w:bookmarkStart w:id="237" w:name="_Toc401912038"/>
            <w:bookmarkStart w:id="238" w:name="_Toc403025729"/>
            <w:bookmarkStart w:id="239" w:name="_Toc413649144"/>
            <w:bookmarkStart w:id="240" w:name="_Toc413680166"/>
            <w:bookmarkStart w:id="241" w:name="_Toc413680723"/>
            <w:bookmarkStart w:id="242" w:name="_Toc414259320"/>
            <w:r w:rsidRPr="00A611EC">
              <w:t xml:space="preserve">Present the Antitrust Video (only @ the first open and first closed meeting of the week for </w:t>
            </w:r>
            <w:r w:rsidRPr="00A611EC">
              <w:rPr>
                <w:u w:val="single"/>
              </w:rPr>
              <w:t>each</w:t>
            </w:r>
            <w:r w:rsidRPr="00A611EC">
              <w:t xml:space="preserve"> Task Group)</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736B9AD9" w14:textId="77777777" w:rsidR="00621733" w:rsidRPr="00A611EC" w:rsidRDefault="00621733" w:rsidP="008016D5">
            <w:pPr>
              <w:pStyle w:val="Sub-Topic"/>
            </w:pPr>
            <w:bookmarkStart w:id="243" w:name="_Toc350939832"/>
            <w:bookmarkStart w:id="244" w:name="_Toc350939947"/>
            <w:bookmarkStart w:id="245" w:name="_Toc350940170"/>
            <w:bookmarkStart w:id="246" w:name="_Toc350940746"/>
            <w:bookmarkStart w:id="247" w:name="_Toc350940889"/>
            <w:bookmarkStart w:id="248" w:name="_Toc350941236"/>
            <w:bookmarkStart w:id="249" w:name="_Toc350941364"/>
            <w:bookmarkStart w:id="250" w:name="_Toc350942127"/>
            <w:bookmarkStart w:id="251" w:name="_Toc358702236"/>
            <w:bookmarkStart w:id="252" w:name="_Toc358702699"/>
            <w:bookmarkStart w:id="253" w:name="_Toc358702803"/>
            <w:bookmarkStart w:id="254" w:name="_Toc360168625"/>
            <w:bookmarkStart w:id="255" w:name="_Toc360169336"/>
            <w:bookmarkStart w:id="256" w:name="_Toc360170409"/>
            <w:bookmarkStart w:id="257" w:name="_Toc360193961"/>
            <w:bookmarkStart w:id="258" w:name="_Toc360194076"/>
            <w:bookmarkStart w:id="259" w:name="_Toc368986510"/>
            <w:bookmarkStart w:id="260" w:name="_Toc380153351"/>
            <w:bookmarkStart w:id="261" w:name="_Toc381686426"/>
            <w:bookmarkStart w:id="262" w:name="_Toc381686845"/>
            <w:bookmarkStart w:id="263" w:name="_Toc381691463"/>
            <w:bookmarkStart w:id="264" w:name="_Toc390421204"/>
            <w:bookmarkStart w:id="265" w:name="_Toc390425479"/>
            <w:bookmarkStart w:id="266" w:name="_Toc390432874"/>
            <w:bookmarkStart w:id="267" w:name="_Toc390432980"/>
            <w:bookmarkStart w:id="268" w:name="_Toc390433083"/>
            <w:bookmarkStart w:id="269" w:name="_Toc390433288"/>
            <w:bookmarkStart w:id="270" w:name="_Toc390433391"/>
            <w:bookmarkStart w:id="271" w:name="_Toc390433493"/>
            <w:bookmarkStart w:id="272" w:name="_Toc401912039"/>
            <w:bookmarkStart w:id="273" w:name="_Toc403025730"/>
            <w:bookmarkStart w:id="274" w:name="_Toc413649145"/>
            <w:bookmarkStart w:id="275" w:name="_Toc413680167"/>
            <w:bookmarkStart w:id="276" w:name="_Toc413680724"/>
            <w:bookmarkStart w:id="277" w:name="_Toc414259321"/>
            <w:r w:rsidRPr="00A611EC">
              <w:t>Review Agenda</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72E2565F" w14:textId="77777777" w:rsidR="00621733" w:rsidRPr="004B5D9C" w:rsidRDefault="00621733" w:rsidP="00E73904">
            <w:pPr>
              <w:pStyle w:val="Sub-Topic"/>
              <w:numPr>
                <w:ilvl w:val="0"/>
                <w:numId w:val="0"/>
              </w:numPr>
              <w:ind w:left="360"/>
            </w:pPr>
          </w:p>
        </w:tc>
        <w:tc>
          <w:tcPr>
            <w:tcW w:w="1710" w:type="dxa"/>
          </w:tcPr>
          <w:p w14:paraId="72E25660" w14:textId="24717A89" w:rsidR="00621733" w:rsidRPr="00521EA9" w:rsidRDefault="00621733" w:rsidP="00CD089C">
            <w:pPr>
              <w:pStyle w:val="Person"/>
            </w:pPr>
            <w:r>
              <w:t>Chair / PRI Staff</w:t>
            </w:r>
          </w:p>
        </w:tc>
      </w:tr>
      <w:tr w:rsidR="00621733" w:rsidRPr="00521EA9" w14:paraId="72E25667" w14:textId="77777777" w:rsidTr="00722860">
        <w:trPr>
          <w:cantSplit/>
        </w:trPr>
        <w:tc>
          <w:tcPr>
            <w:tcW w:w="1710" w:type="dxa"/>
          </w:tcPr>
          <w:p w14:paraId="72E25662" w14:textId="32ABA435" w:rsidR="00621733" w:rsidRPr="00521EA9" w:rsidRDefault="00621733" w:rsidP="00F64F79">
            <w:pPr>
              <w:pStyle w:val="Time"/>
            </w:pPr>
            <w:bookmarkStart w:id="278" w:name="_Toc413680168"/>
            <w:bookmarkStart w:id="279" w:name="_Toc413680725"/>
            <w:bookmarkStart w:id="280" w:name="_Toc414259322"/>
            <w:r>
              <w:t>8:15am</w:t>
            </w:r>
            <w:bookmarkEnd w:id="278"/>
            <w:bookmarkEnd w:id="279"/>
            <w:bookmarkEnd w:id="280"/>
          </w:p>
        </w:tc>
        <w:tc>
          <w:tcPr>
            <w:tcW w:w="360" w:type="dxa"/>
            <w:vMerge/>
            <w:shd w:val="clear" w:color="auto" w:fill="D99594" w:themeFill="accent2" w:themeFillTint="99"/>
            <w:vAlign w:val="center"/>
          </w:tcPr>
          <w:p w14:paraId="72E25663" w14:textId="77777777" w:rsidR="00621733" w:rsidRPr="00521EA9" w:rsidRDefault="00621733" w:rsidP="0000340C">
            <w:pPr>
              <w:jc w:val="center"/>
              <w:rPr>
                <w:sz w:val="16"/>
                <w:szCs w:val="16"/>
              </w:rPr>
            </w:pPr>
          </w:p>
        </w:tc>
        <w:tc>
          <w:tcPr>
            <w:tcW w:w="6930" w:type="dxa"/>
            <w:shd w:val="clear" w:color="auto" w:fill="auto"/>
            <w:vAlign w:val="center"/>
          </w:tcPr>
          <w:p w14:paraId="398C4ECA" w14:textId="77777777" w:rsidR="00621733" w:rsidRPr="00E73904" w:rsidRDefault="00621733" w:rsidP="00E73904">
            <w:pPr>
              <w:pStyle w:val="Topic"/>
            </w:pPr>
            <w:bookmarkStart w:id="281" w:name="_Toc413680169"/>
            <w:bookmarkStart w:id="282" w:name="_Toc413680726"/>
            <w:bookmarkStart w:id="283" w:name="_Toc414259323"/>
            <w:r w:rsidRPr="00E73904">
              <w:t>REVIEW DELEGATION STATUS</w:t>
            </w:r>
            <w:bookmarkEnd w:id="281"/>
            <w:bookmarkEnd w:id="282"/>
            <w:bookmarkEnd w:id="283"/>
            <w:r w:rsidRPr="00E73904">
              <w:t xml:space="preserve"> </w:t>
            </w:r>
          </w:p>
          <w:p w14:paraId="72E25665" w14:textId="7403E4B9" w:rsidR="00621733" w:rsidRPr="00ED3A11" w:rsidRDefault="00621733" w:rsidP="00E73904">
            <w:pPr>
              <w:pStyle w:val="Topicdetail"/>
              <w:numPr>
                <w:ilvl w:val="0"/>
                <w:numId w:val="0"/>
              </w:numPr>
              <w:ind w:left="720"/>
              <w:rPr>
                <w:b/>
              </w:rPr>
            </w:pPr>
          </w:p>
        </w:tc>
        <w:tc>
          <w:tcPr>
            <w:tcW w:w="1710" w:type="dxa"/>
          </w:tcPr>
          <w:p w14:paraId="72E25666" w14:textId="502F2EE2" w:rsidR="00621733" w:rsidRPr="00521EA9" w:rsidRDefault="00621733" w:rsidP="005445E2">
            <w:pPr>
              <w:pStyle w:val="Person"/>
            </w:pPr>
            <w:r>
              <w:t>PRI Staff</w:t>
            </w:r>
          </w:p>
        </w:tc>
      </w:tr>
      <w:tr w:rsidR="00621733" w:rsidRPr="00521EA9" w14:paraId="72E2566E" w14:textId="77777777" w:rsidTr="00722860">
        <w:trPr>
          <w:cantSplit/>
        </w:trPr>
        <w:tc>
          <w:tcPr>
            <w:tcW w:w="1710" w:type="dxa"/>
            <w:tcBorders>
              <w:bottom w:val="single" w:sz="6" w:space="0" w:color="808080"/>
            </w:tcBorders>
          </w:tcPr>
          <w:p w14:paraId="72E25668" w14:textId="1480E0C2" w:rsidR="00621733" w:rsidRPr="00521EA9" w:rsidRDefault="00621733" w:rsidP="00F64F79">
            <w:pPr>
              <w:pStyle w:val="Time"/>
            </w:pPr>
            <w:bookmarkStart w:id="284" w:name="_Toc413680170"/>
            <w:bookmarkStart w:id="285" w:name="_Toc413680727"/>
            <w:bookmarkStart w:id="286" w:name="_Toc414259324"/>
            <w:r>
              <w:t>8:25am</w:t>
            </w:r>
            <w:bookmarkEnd w:id="284"/>
            <w:bookmarkEnd w:id="285"/>
            <w:bookmarkEnd w:id="286"/>
          </w:p>
        </w:tc>
        <w:tc>
          <w:tcPr>
            <w:tcW w:w="360" w:type="dxa"/>
            <w:vMerge/>
            <w:shd w:val="clear" w:color="auto" w:fill="D99594" w:themeFill="accent2" w:themeFillTint="99"/>
            <w:vAlign w:val="center"/>
          </w:tcPr>
          <w:p w14:paraId="72E25669" w14:textId="77777777" w:rsidR="00621733" w:rsidRPr="00521EA9" w:rsidRDefault="00621733" w:rsidP="0000340C">
            <w:pPr>
              <w:jc w:val="center"/>
              <w:rPr>
                <w:sz w:val="16"/>
                <w:szCs w:val="16"/>
              </w:rPr>
            </w:pPr>
          </w:p>
        </w:tc>
        <w:tc>
          <w:tcPr>
            <w:tcW w:w="6930" w:type="dxa"/>
            <w:tcBorders>
              <w:bottom w:val="single" w:sz="6" w:space="0" w:color="808080"/>
            </w:tcBorders>
            <w:shd w:val="clear" w:color="auto" w:fill="auto"/>
            <w:vAlign w:val="center"/>
          </w:tcPr>
          <w:p w14:paraId="3FEF3434" w14:textId="77777777" w:rsidR="00621733" w:rsidRDefault="00621733" w:rsidP="00E73904">
            <w:pPr>
              <w:pStyle w:val="Topic"/>
            </w:pPr>
            <w:bookmarkStart w:id="287" w:name="_Toc413680171"/>
            <w:bookmarkStart w:id="288" w:name="_Toc413680728"/>
            <w:bookmarkStart w:id="289" w:name="_Toc414259325"/>
            <w:r>
              <w:t>TASK GROUP REGULAR BUSINESS ITEMS</w:t>
            </w:r>
            <w:bookmarkEnd w:id="287"/>
            <w:bookmarkEnd w:id="288"/>
            <w:bookmarkEnd w:id="289"/>
            <w:r>
              <w:t xml:space="preserve">  </w:t>
            </w:r>
          </w:p>
          <w:p w14:paraId="72E2566C" w14:textId="7043CC5C" w:rsidR="00621733" w:rsidRPr="0051576F" w:rsidRDefault="00621733" w:rsidP="00E73904">
            <w:pPr>
              <w:pStyle w:val="Topicdetail"/>
              <w:numPr>
                <w:ilvl w:val="0"/>
                <w:numId w:val="0"/>
              </w:numPr>
              <w:ind w:left="720"/>
            </w:pPr>
          </w:p>
        </w:tc>
        <w:tc>
          <w:tcPr>
            <w:tcW w:w="1710" w:type="dxa"/>
            <w:tcBorders>
              <w:bottom w:val="single" w:sz="6" w:space="0" w:color="808080"/>
            </w:tcBorders>
          </w:tcPr>
          <w:p w14:paraId="72E2566D" w14:textId="08FAE9B5" w:rsidR="00621733" w:rsidRPr="00521EA9" w:rsidRDefault="00621733" w:rsidP="005445E2">
            <w:pPr>
              <w:pStyle w:val="Person"/>
            </w:pPr>
            <w:r>
              <w:t>PRI Staff</w:t>
            </w:r>
          </w:p>
        </w:tc>
      </w:tr>
      <w:tr w:rsidR="00621733" w:rsidRPr="00521EA9" w14:paraId="72E25677" w14:textId="77777777" w:rsidTr="00046A6C">
        <w:trPr>
          <w:cantSplit/>
        </w:trPr>
        <w:tc>
          <w:tcPr>
            <w:tcW w:w="1710" w:type="dxa"/>
          </w:tcPr>
          <w:p w14:paraId="72E2566F" w14:textId="5C7E0581" w:rsidR="00621733" w:rsidRPr="00F64F79" w:rsidRDefault="00621733" w:rsidP="00F64F79">
            <w:pPr>
              <w:pStyle w:val="Time"/>
            </w:pPr>
            <w:bookmarkStart w:id="290" w:name="_Toc413680172"/>
            <w:bookmarkStart w:id="291" w:name="_Toc413680729"/>
            <w:bookmarkStart w:id="292" w:name="_Toc414259326"/>
            <w:r>
              <w:t>9:10am</w:t>
            </w:r>
            <w:bookmarkEnd w:id="290"/>
            <w:bookmarkEnd w:id="291"/>
            <w:bookmarkEnd w:id="292"/>
          </w:p>
        </w:tc>
        <w:tc>
          <w:tcPr>
            <w:tcW w:w="360" w:type="dxa"/>
            <w:vMerge/>
            <w:shd w:val="clear" w:color="auto" w:fill="D99594" w:themeFill="accent2" w:themeFillTint="99"/>
            <w:textDirection w:val="btLr"/>
          </w:tcPr>
          <w:p w14:paraId="72E25670" w14:textId="77777777" w:rsidR="00621733" w:rsidRPr="009901B8" w:rsidRDefault="00621733" w:rsidP="002F6EBD">
            <w:pPr>
              <w:jc w:val="center"/>
              <w:rPr>
                <w:b/>
                <w:sz w:val="16"/>
                <w:szCs w:val="16"/>
              </w:rPr>
            </w:pPr>
          </w:p>
        </w:tc>
        <w:tc>
          <w:tcPr>
            <w:tcW w:w="6930" w:type="dxa"/>
            <w:shd w:val="clear" w:color="auto" w:fill="auto"/>
            <w:vAlign w:val="center"/>
          </w:tcPr>
          <w:p w14:paraId="320CF0E4" w14:textId="77777777" w:rsidR="00621733" w:rsidRDefault="00621733" w:rsidP="00E73904">
            <w:pPr>
              <w:pStyle w:val="Topic"/>
            </w:pPr>
            <w:bookmarkStart w:id="293" w:name="_Toc413680173"/>
            <w:bookmarkStart w:id="294" w:name="_Toc413680730"/>
            <w:bookmarkStart w:id="295" w:name="_Toc414259327"/>
            <w:r>
              <w:t>NEW BUSINESS</w:t>
            </w:r>
            <w:bookmarkEnd w:id="293"/>
            <w:bookmarkEnd w:id="294"/>
            <w:bookmarkEnd w:id="295"/>
          </w:p>
          <w:p w14:paraId="72E25675" w14:textId="43D6AD9B" w:rsidR="00621733" w:rsidRPr="0053006E" w:rsidRDefault="00621733" w:rsidP="00E73904">
            <w:pPr>
              <w:pStyle w:val="Topic"/>
              <w:numPr>
                <w:ilvl w:val="0"/>
                <w:numId w:val="0"/>
              </w:numPr>
            </w:pPr>
            <w:bookmarkStart w:id="296" w:name="_Toc350939839"/>
            <w:bookmarkStart w:id="297" w:name="_Toc350939954"/>
            <w:bookmarkStart w:id="298" w:name="_Toc350940177"/>
            <w:bookmarkStart w:id="299" w:name="_Toc350940753"/>
            <w:bookmarkStart w:id="300" w:name="_Toc350940896"/>
            <w:bookmarkStart w:id="301" w:name="_Toc350941243"/>
            <w:bookmarkStart w:id="302" w:name="_Toc350941371"/>
            <w:bookmarkStart w:id="303" w:name="_Toc350942134"/>
            <w:bookmarkStart w:id="304" w:name="_Toc358702243"/>
            <w:bookmarkStart w:id="305" w:name="_Toc358702706"/>
            <w:bookmarkStart w:id="306" w:name="_Toc358702810"/>
            <w:bookmarkStart w:id="307" w:name="_Toc360168632"/>
            <w:bookmarkStart w:id="308" w:name="_Toc360169343"/>
            <w:bookmarkStart w:id="309" w:name="_Toc360170416"/>
            <w:bookmarkStart w:id="310" w:name="_Toc360193968"/>
            <w:bookmarkStart w:id="311" w:name="_Toc360194083"/>
            <w:bookmarkStart w:id="312" w:name="_Toc368986517"/>
            <w:bookmarkStart w:id="313" w:name="_Toc380153358"/>
            <w:bookmarkStart w:id="314" w:name="_Toc381686433"/>
            <w:bookmarkStart w:id="315" w:name="_Toc381686852"/>
            <w:bookmarkStart w:id="316" w:name="_Toc381691470"/>
            <w:bookmarkStart w:id="317" w:name="_Toc390421211"/>
            <w:bookmarkStart w:id="318" w:name="_Toc390425486"/>
            <w:bookmarkStart w:id="319" w:name="_Toc390432881"/>
            <w:bookmarkStart w:id="320" w:name="_Toc390432987"/>
            <w:bookmarkStart w:id="321" w:name="_Toc390433090"/>
            <w:bookmarkStart w:id="322" w:name="_Toc390433295"/>
            <w:bookmarkStart w:id="323" w:name="_Toc390433398"/>
            <w:bookmarkStart w:id="324" w:name="_Toc390433500"/>
            <w:bookmarkStart w:id="325" w:name="_Toc401912046"/>
            <w:bookmarkStart w:id="326" w:name="_Toc403025737"/>
            <w:bookmarkStart w:id="327" w:name="_Toc413649152"/>
            <w:r>
              <w:t xml:space="preserve"> </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tc>
        <w:tc>
          <w:tcPr>
            <w:tcW w:w="1710" w:type="dxa"/>
          </w:tcPr>
          <w:p w14:paraId="72E25676" w14:textId="79E6CC74" w:rsidR="00621733" w:rsidRPr="00521EA9" w:rsidRDefault="00621733" w:rsidP="005445E2">
            <w:pPr>
              <w:pStyle w:val="Person"/>
            </w:pPr>
            <w:r w:rsidRPr="00621733">
              <w:t>PRI Staff</w:t>
            </w:r>
          </w:p>
        </w:tc>
      </w:tr>
      <w:tr w:rsidR="00621733" w:rsidRPr="00521EA9" w14:paraId="4AA98FCD" w14:textId="77777777" w:rsidTr="009E7C20">
        <w:trPr>
          <w:cantSplit/>
        </w:trPr>
        <w:tc>
          <w:tcPr>
            <w:tcW w:w="1710" w:type="dxa"/>
          </w:tcPr>
          <w:p w14:paraId="31FB2CDF" w14:textId="65FE9438" w:rsidR="00621733" w:rsidRDefault="00621733" w:rsidP="00F64F79">
            <w:pPr>
              <w:pStyle w:val="Time"/>
            </w:pPr>
            <w:bookmarkStart w:id="328" w:name="_Toc413680174"/>
            <w:bookmarkStart w:id="329" w:name="_Toc413680731"/>
            <w:bookmarkStart w:id="330" w:name="_Toc414259328"/>
            <w:r>
              <w:t>9:40am</w:t>
            </w:r>
            <w:bookmarkEnd w:id="328"/>
            <w:bookmarkEnd w:id="329"/>
            <w:bookmarkEnd w:id="330"/>
          </w:p>
        </w:tc>
        <w:tc>
          <w:tcPr>
            <w:tcW w:w="360" w:type="dxa"/>
            <w:vMerge/>
            <w:shd w:val="clear" w:color="auto" w:fill="D99594" w:themeFill="accent2" w:themeFillTint="99"/>
            <w:textDirection w:val="btLr"/>
          </w:tcPr>
          <w:p w14:paraId="0BF52F19" w14:textId="77777777" w:rsidR="00621733" w:rsidRPr="009901B8" w:rsidRDefault="00621733" w:rsidP="002F6EBD">
            <w:pPr>
              <w:jc w:val="center"/>
              <w:rPr>
                <w:b/>
                <w:sz w:val="16"/>
                <w:szCs w:val="16"/>
              </w:rPr>
            </w:pPr>
          </w:p>
        </w:tc>
        <w:tc>
          <w:tcPr>
            <w:tcW w:w="6930" w:type="dxa"/>
            <w:shd w:val="clear" w:color="auto" w:fill="auto"/>
            <w:vAlign w:val="center"/>
          </w:tcPr>
          <w:p w14:paraId="4CB2124D" w14:textId="77777777" w:rsidR="00621733" w:rsidRPr="004640B4" w:rsidRDefault="00621733" w:rsidP="004640B4">
            <w:pPr>
              <w:pStyle w:val="Topic"/>
            </w:pPr>
            <w:bookmarkStart w:id="331" w:name="_Toc413680175"/>
            <w:bookmarkStart w:id="332" w:name="_Toc413680732"/>
            <w:bookmarkStart w:id="333" w:name="_Toc414259329"/>
            <w:r w:rsidRPr="004640B4">
              <w:t>REVIEW MEMBERSHIP STATUS</w:t>
            </w:r>
            <w:bookmarkEnd w:id="331"/>
            <w:bookmarkEnd w:id="332"/>
            <w:bookmarkEnd w:id="333"/>
          </w:p>
          <w:p w14:paraId="581C7B84" w14:textId="77777777" w:rsidR="00621733" w:rsidRDefault="00621733" w:rsidP="004640B4">
            <w:pPr>
              <w:pStyle w:val="Topic"/>
              <w:numPr>
                <w:ilvl w:val="0"/>
                <w:numId w:val="0"/>
              </w:numPr>
            </w:pPr>
          </w:p>
        </w:tc>
        <w:tc>
          <w:tcPr>
            <w:tcW w:w="1710" w:type="dxa"/>
          </w:tcPr>
          <w:p w14:paraId="57BB61F3" w14:textId="1DF6E7C5" w:rsidR="00621733" w:rsidRDefault="00621733" w:rsidP="005445E2">
            <w:pPr>
              <w:pStyle w:val="Person"/>
            </w:pPr>
            <w:r w:rsidRPr="00621733">
              <w:t>PRI Staff</w:t>
            </w:r>
          </w:p>
        </w:tc>
      </w:tr>
      <w:tr w:rsidR="00621733" w:rsidRPr="00521EA9" w14:paraId="6C51AA39" w14:textId="77777777" w:rsidTr="009E7C20">
        <w:trPr>
          <w:cantSplit/>
        </w:trPr>
        <w:tc>
          <w:tcPr>
            <w:tcW w:w="1710" w:type="dxa"/>
            <w:shd w:val="clear" w:color="auto" w:fill="A6A6A6" w:themeFill="background1" w:themeFillShade="A6"/>
          </w:tcPr>
          <w:p w14:paraId="089F0329" w14:textId="132CDEA0" w:rsidR="00621733" w:rsidRDefault="00621733" w:rsidP="00F64F79">
            <w:pPr>
              <w:pStyle w:val="Time"/>
            </w:pPr>
            <w:bookmarkStart w:id="334" w:name="_Toc413680176"/>
            <w:bookmarkStart w:id="335" w:name="_Toc413680733"/>
            <w:bookmarkStart w:id="336" w:name="_Toc414259330"/>
            <w:r>
              <w:t>9:55am – 10:10am</w:t>
            </w:r>
            <w:bookmarkEnd w:id="334"/>
            <w:bookmarkEnd w:id="335"/>
            <w:bookmarkEnd w:id="336"/>
          </w:p>
        </w:tc>
        <w:tc>
          <w:tcPr>
            <w:tcW w:w="360" w:type="dxa"/>
            <w:vMerge/>
            <w:shd w:val="clear" w:color="auto" w:fill="A6A6A6" w:themeFill="background1" w:themeFillShade="A6"/>
            <w:textDirection w:val="btLr"/>
          </w:tcPr>
          <w:p w14:paraId="5748FECE" w14:textId="77777777" w:rsidR="00621733" w:rsidRPr="009901B8" w:rsidRDefault="00621733" w:rsidP="002F6EBD">
            <w:pPr>
              <w:jc w:val="center"/>
              <w:rPr>
                <w:b/>
                <w:sz w:val="16"/>
                <w:szCs w:val="16"/>
              </w:rPr>
            </w:pPr>
          </w:p>
        </w:tc>
        <w:tc>
          <w:tcPr>
            <w:tcW w:w="6930" w:type="dxa"/>
            <w:shd w:val="clear" w:color="auto" w:fill="A6A6A6" w:themeFill="background1" w:themeFillShade="A6"/>
            <w:vAlign w:val="center"/>
          </w:tcPr>
          <w:p w14:paraId="2664068B" w14:textId="76C58CAD" w:rsidR="00621733" w:rsidRPr="006F5930" w:rsidRDefault="00621733" w:rsidP="004640B4">
            <w:pPr>
              <w:pStyle w:val="Topic"/>
              <w:numPr>
                <w:ilvl w:val="0"/>
                <w:numId w:val="0"/>
              </w:numPr>
              <w:jc w:val="center"/>
              <w:rPr>
                <w:sz w:val="18"/>
                <w:szCs w:val="18"/>
              </w:rPr>
            </w:pPr>
            <w:bookmarkStart w:id="337" w:name="_Toc413680177"/>
            <w:bookmarkStart w:id="338" w:name="_Toc413680734"/>
            <w:bookmarkStart w:id="339" w:name="_Toc414259331"/>
            <w:r w:rsidRPr="006F5930">
              <w:rPr>
                <w:sz w:val="18"/>
                <w:szCs w:val="18"/>
              </w:rPr>
              <w:t>BREAK</w:t>
            </w:r>
            <w:bookmarkEnd w:id="337"/>
            <w:bookmarkEnd w:id="338"/>
            <w:bookmarkEnd w:id="339"/>
          </w:p>
        </w:tc>
        <w:tc>
          <w:tcPr>
            <w:tcW w:w="1710" w:type="dxa"/>
            <w:shd w:val="clear" w:color="auto" w:fill="A6A6A6" w:themeFill="background1" w:themeFillShade="A6"/>
          </w:tcPr>
          <w:p w14:paraId="665BD6F0" w14:textId="77777777" w:rsidR="00621733" w:rsidRDefault="00621733" w:rsidP="005445E2">
            <w:pPr>
              <w:pStyle w:val="Person"/>
            </w:pPr>
          </w:p>
        </w:tc>
      </w:tr>
      <w:tr w:rsidR="00621733" w:rsidRPr="00521EA9" w14:paraId="1C24F098" w14:textId="77777777" w:rsidTr="00722860">
        <w:trPr>
          <w:cantSplit/>
        </w:trPr>
        <w:tc>
          <w:tcPr>
            <w:tcW w:w="1710" w:type="dxa"/>
          </w:tcPr>
          <w:p w14:paraId="33F5B1BA" w14:textId="2152451A" w:rsidR="00621733" w:rsidRDefault="00621733" w:rsidP="00F64F79">
            <w:pPr>
              <w:pStyle w:val="Time"/>
            </w:pPr>
            <w:bookmarkStart w:id="340" w:name="_Toc413680178"/>
            <w:bookmarkStart w:id="341" w:name="_Toc413680735"/>
            <w:bookmarkStart w:id="342" w:name="_Toc414259332"/>
            <w:r>
              <w:t>10:10am</w:t>
            </w:r>
            <w:bookmarkEnd w:id="340"/>
            <w:bookmarkEnd w:id="341"/>
            <w:bookmarkEnd w:id="342"/>
          </w:p>
        </w:tc>
        <w:tc>
          <w:tcPr>
            <w:tcW w:w="360" w:type="dxa"/>
            <w:vMerge/>
            <w:tcBorders>
              <w:bottom w:val="single" w:sz="6" w:space="0" w:color="808080"/>
            </w:tcBorders>
            <w:shd w:val="clear" w:color="auto" w:fill="D99594" w:themeFill="accent2" w:themeFillTint="99"/>
            <w:textDirection w:val="btLr"/>
          </w:tcPr>
          <w:p w14:paraId="73AFFF5D" w14:textId="77777777" w:rsidR="00621733" w:rsidRPr="009901B8" w:rsidRDefault="00621733" w:rsidP="002F6EBD">
            <w:pPr>
              <w:jc w:val="center"/>
              <w:rPr>
                <w:b/>
                <w:sz w:val="16"/>
                <w:szCs w:val="16"/>
              </w:rPr>
            </w:pPr>
          </w:p>
        </w:tc>
        <w:tc>
          <w:tcPr>
            <w:tcW w:w="6930" w:type="dxa"/>
            <w:shd w:val="clear" w:color="auto" w:fill="auto"/>
            <w:vAlign w:val="center"/>
          </w:tcPr>
          <w:p w14:paraId="4B240FDE" w14:textId="59936A37" w:rsidR="00621733" w:rsidRPr="004640B4" w:rsidRDefault="0070011C" w:rsidP="0070011C">
            <w:pPr>
              <w:pStyle w:val="Topic"/>
            </w:pPr>
            <w:bookmarkStart w:id="343" w:name="_Toc413680179"/>
            <w:bookmarkStart w:id="344" w:name="_Toc413680736"/>
            <w:bookmarkStart w:id="345" w:name="_Toc414259333"/>
            <w:r w:rsidRPr="0070011C">
              <w:t>OP 1117</w:t>
            </w:r>
            <w:r w:rsidR="00447EA1">
              <w:t xml:space="preserve"> AUDIT</w:t>
            </w:r>
            <w:r w:rsidR="00621733" w:rsidRPr="004640B4">
              <w:t>OR CONSISTENCY</w:t>
            </w:r>
            <w:bookmarkStart w:id="346" w:name="_GoBack"/>
            <w:bookmarkEnd w:id="343"/>
            <w:bookmarkEnd w:id="344"/>
            <w:bookmarkEnd w:id="345"/>
            <w:bookmarkEnd w:id="346"/>
            <w:r w:rsidR="00621733" w:rsidRPr="004640B4">
              <w:t xml:space="preserve"> </w:t>
            </w:r>
          </w:p>
          <w:p w14:paraId="41E487F9" w14:textId="77777777" w:rsidR="00621733" w:rsidRPr="004640B4" w:rsidRDefault="00621733" w:rsidP="004640B4">
            <w:pPr>
              <w:pStyle w:val="Topic"/>
              <w:numPr>
                <w:ilvl w:val="0"/>
                <w:numId w:val="0"/>
              </w:numPr>
            </w:pPr>
          </w:p>
        </w:tc>
        <w:tc>
          <w:tcPr>
            <w:tcW w:w="1710" w:type="dxa"/>
          </w:tcPr>
          <w:p w14:paraId="77413897" w14:textId="0609FB16" w:rsidR="00621733" w:rsidRDefault="00621733" w:rsidP="005445E2">
            <w:pPr>
              <w:pStyle w:val="Person"/>
            </w:pPr>
            <w:r w:rsidRPr="00621733">
              <w:t>PRI Staff</w:t>
            </w:r>
          </w:p>
        </w:tc>
      </w:tr>
      <w:tr w:rsidR="00A238B6" w:rsidRPr="00521EA9" w14:paraId="72E2567C" w14:textId="77777777" w:rsidTr="00FE53E4">
        <w:trPr>
          <w:cantSplit/>
        </w:trPr>
        <w:tc>
          <w:tcPr>
            <w:tcW w:w="1710" w:type="dxa"/>
            <w:shd w:val="clear" w:color="auto" w:fill="A6A6A6" w:themeFill="background1" w:themeFillShade="A6"/>
            <w:vAlign w:val="center"/>
          </w:tcPr>
          <w:p w14:paraId="72E25678" w14:textId="2E614115" w:rsidR="00A238B6" w:rsidRPr="00F64F79" w:rsidRDefault="004640B4" w:rsidP="004640B4">
            <w:pPr>
              <w:pStyle w:val="Time"/>
            </w:pPr>
            <w:bookmarkStart w:id="347" w:name="_Toc324792523"/>
            <w:bookmarkStart w:id="348" w:name="_Toc324792986"/>
            <w:bookmarkStart w:id="349" w:name="_Toc324793183"/>
            <w:bookmarkStart w:id="350" w:name="_Toc324793312"/>
            <w:bookmarkStart w:id="351" w:name="_Toc324793671"/>
            <w:bookmarkStart w:id="352" w:name="_Toc324793869"/>
            <w:bookmarkStart w:id="353" w:name="_Toc324794460"/>
            <w:bookmarkStart w:id="354" w:name="_Toc324794613"/>
            <w:bookmarkStart w:id="355" w:name="_Toc324794766"/>
            <w:bookmarkStart w:id="356" w:name="_Toc324794875"/>
            <w:bookmarkStart w:id="357" w:name="_Toc324794994"/>
            <w:bookmarkStart w:id="358" w:name="_Toc324795100"/>
            <w:bookmarkStart w:id="359" w:name="_Toc327476290"/>
            <w:bookmarkStart w:id="360" w:name="_Toc328507007"/>
            <w:bookmarkStart w:id="361" w:name="_Toc328685394"/>
            <w:bookmarkStart w:id="362" w:name="_Toc328685973"/>
            <w:bookmarkStart w:id="363" w:name="_Toc336240760"/>
            <w:bookmarkStart w:id="364" w:name="_Toc336252649"/>
            <w:bookmarkStart w:id="365" w:name="_Toc336252803"/>
            <w:bookmarkStart w:id="366" w:name="_Toc336253257"/>
            <w:bookmarkStart w:id="367" w:name="_Toc336331379"/>
            <w:bookmarkStart w:id="368" w:name="_Toc337538703"/>
            <w:bookmarkStart w:id="369" w:name="_Toc337546850"/>
            <w:bookmarkStart w:id="370" w:name="_Toc339610157"/>
            <w:bookmarkStart w:id="371" w:name="_Toc346614311"/>
            <w:bookmarkStart w:id="372" w:name="_Toc347686117"/>
            <w:bookmarkStart w:id="373" w:name="_Toc347750018"/>
            <w:bookmarkStart w:id="374" w:name="_Toc347750184"/>
            <w:bookmarkStart w:id="375" w:name="_Toc347760125"/>
            <w:bookmarkStart w:id="376" w:name="_Toc349315800"/>
            <w:bookmarkStart w:id="377" w:name="_Toc349319462"/>
            <w:bookmarkStart w:id="378" w:name="_Toc349319677"/>
            <w:bookmarkStart w:id="379" w:name="_Toc350496714"/>
            <w:bookmarkStart w:id="380" w:name="_Toc350937789"/>
            <w:bookmarkStart w:id="381" w:name="_Toc350939589"/>
            <w:bookmarkStart w:id="382" w:name="_Toc350939666"/>
            <w:bookmarkStart w:id="383" w:name="_Toc350939746"/>
            <w:bookmarkStart w:id="384" w:name="_Toc350939841"/>
            <w:bookmarkStart w:id="385" w:name="_Toc350939956"/>
            <w:bookmarkStart w:id="386" w:name="_Toc350940179"/>
            <w:bookmarkStart w:id="387" w:name="_Toc350940755"/>
            <w:bookmarkStart w:id="388" w:name="_Toc350940898"/>
            <w:bookmarkStart w:id="389" w:name="_Toc350941245"/>
            <w:bookmarkStart w:id="390" w:name="_Toc350941373"/>
            <w:bookmarkStart w:id="391" w:name="_Toc350942136"/>
            <w:bookmarkStart w:id="392" w:name="_Toc358702245"/>
            <w:bookmarkStart w:id="393" w:name="_Toc358702708"/>
            <w:bookmarkStart w:id="394" w:name="_Toc358702812"/>
            <w:bookmarkStart w:id="395" w:name="_Toc360168634"/>
            <w:bookmarkStart w:id="396" w:name="_Toc360169345"/>
            <w:bookmarkStart w:id="397" w:name="_Toc360170418"/>
            <w:bookmarkStart w:id="398" w:name="_Toc360193970"/>
            <w:bookmarkStart w:id="399" w:name="_Toc360194085"/>
            <w:bookmarkStart w:id="400" w:name="_Toc368986519"/>
            <w:bookmarkStart w:id="401" w:name="_Toc380153360"/>
            <w:bookmarkStart w:id="402" w:name="_Toc381686435"/>
            <w:bookmarkStart w:id="403" w:name="_Toc381686854"/>
            <w:bookmarkStart w:id="404" w:name="_Toc381691472"/>
            <w:bookmarkStart w:id="405" w:name="_Toc390421213"/>
            <w:bookmarkStart w:id="406" w:name="_Toc390425488"/>
            <w:bookmarkStart w:id="407" w:name="_Toc390432883"/>
            <w:bookmarkStart w:id="408" w:name="_Toc390432989"/>
            <w:bookmarkStart w:id="409" w:name="_Toc390433092"/>
            <w:bookmarkStart w:id="410" w:name="_Toc390433297"/>
            <w:bookmarkStart w:id="411" w:name="_Toc390433400"/>
            <w:bookmarkStart w:id="412" w:name="_Toc390433502"/>
            <w:bookmarkStart w:id="413" w:name="_Toc401912048"/>
            <w:bookmarkStart w:id="414" w:name="_Toc403025739"/>
            <w:bookmarkStart w:id="415" w:name="_Toc413649154"/>
            <w:bookmarkStart w:id="416" w:name="_Toc413680180"/>
            <w:bookmarkStart w:id="417" w:name="_Toc413680737"/>
            <w:bookmarkStart w:id="418" w:name="_Toc414259334"/>
            <w:r>
              <w:t>12:00pm</w:t>
            </w:r>
            <w:r w:rsidR="00A238B6" w:rsidRPr="00F64F79">
              <w:t xml:space="preserve"> – </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t>1:00pm</w:t>
            </w:r>
            <w:bookmarkEnd w:id="416"/>
            <w:bookmarkEnd w:id="417"/>
            <w:bookmarkEnd w:id="418"/>
          </w:p>
        </w:tc>
        <w:tc>
          <w:tcPr>
            <w:tcW w:w="360" w:type="dxa"/>
            <w:shd w:val="clear" w:color="auto" w:fill="A6A6A6" w:themeFill="background1" w:themeFillShade="A6"/>
            <w:vAlign w:val="center"/>
          </w:tcPr>
          <w:p w14:paraId="72E25679" w14:textId="77777777" w:rsidR="00A238B6" w:rsidRPr="0053006E" w:rsidRDefault="00A238B6" w:rsidP="0053006E">
            <w:pPr>
              <w:pStyle w:val="Adjourn-Break-Lunch"/>
            </w:pPr>
            <w:bookmarkStart w:id="419" w:name="_Toc324794461"/>
            <w:bookmarkStart w:id="420" w:name="_Toc324794614"/>
            <w:bookmarkStart w:id="421" w:name="_Toc324794767"/>
            <w:bookmarkStart w:id="422" w:name="_Toc324794876"/>
            <w:bookmarkStart w:id="423" w:name="_Toc324794995"/>
            <w:bookmarkStart w:id="424" w:name="_Toc324795101"/>
            <w:bookmarkStart w:id="425" w:name="_Toc327476291"/>
            <w:bookmarkStart w:id="426" w:name="_Toc328507008"/>
            <w:bookmarkStart w:id="427" w:name="_Toc328685395"/>
            <w:bookmarkStart w:id="428" w:name="_Toc328685974"/>
            <w:bookmarkStart w:id="429" w:name="_Toc336240761"/>
            <w:bookmarkStart w:id="430" w:name="_Toc336252650"/>
            <w:bookmarkStart w:id="431" w:name="_Toc336252804"/>
            <w:bookmarkStart w:id="432" w:name="_Toc336253258"/>
            <w:bookmarkStart w:id="433" w:name="_Toc336331380"/>
            <w:bookmarkStart w:id="434" w:name="_Toc337538704"/>
            <w:bookmarkStart w:id="435" w:name="_Toc337546851"/>
            <w:bookmarkStart w:id="436" w:name="_Toc339610158"/>
            <w:bookmarkStart w:id="437" w:name="_Toc346614312"/>
            <w:bookmarkStart w:id="438" w:name="_Toc347686118"/>
            <w:bookmarkStart w:id="439" w:name="_Toc347750019"/>
            <w:bookmarkStart w:id="440" w:name="_Toc347750185"/>
            <w:bookmarkStart w:id="441" w:name="_Toc347760126"/>
            <w:bookmarkStart w:id="442" w:name="_Toc349315801"/>
            <w:bookmarkStart w:id="443" w:name="_Toc349319463"/>
            <w:bookmarkStart w:id="444" w:name="_Toc349319678"/>
            <w:bookmarkStart w:id="445" w:name="_Toc350496715"/>
            <w:bookmarkStart w:id="446" w:name="_Toc350937790"/>
            <w:bookmarkStart w:id="447" w:name="_Toc350939590"/>
            <w:bookmarkStart w:id="448" w:name="_Toc350939667"/>
            <w:bookmarkStart w:id="449" w:name="_Toc350939747"/>
            <w:bookmarkStart w:id="450" w:name="_Toc350939842"/>
            <w:bookmarkStart w:id="451" w:name="_Toc350939957"/>
            <w:bookmarkStart w:id="452" w:name="_Toc350940180"/>
            <w:bookmarkStart w:id="453" w:name="_Toc350940756"/>
            <w:bookmarkStart w:id="454" w:name="_Toc350940899"/>
            <w:bookmarkStart w:id="455" w:name="_Toc350941246"/>
            <w:bookmarkStart w:id="456" w:name="_Toc350941374"/>
          </w:p>
        </w:tc>
        <w:tc>
          <w:tcPr>
            <w:tcW w:w="6930" w:type="dxa"/>
            <w:shd w:val="clear" w:color="auto" w:fill="A6A6A6" w:themeFill="background1" w:themeFillShade="A6"/>
            <w:vAlign w:val="center"/>
          </w:tcPr>
          <w:p w14:paraId="72E2567A" w14:textId="77777777" w:rsidR="00A238B6" w:rsidRPr="0053006E" w:rsidRDefault="00A238B6" w:rsidP="0053006E">
            <w:pPr>
              <w:pStyle w:val="Adjourn-Break-Lunch"/>
            </w:pPr>
            <w:bookmarkStart w:id="457" w:name="_Toc350942137"/>
            <w:bookmarkStart w:id="458" w:name="_Toc358702246"/>
            <w:bookmarkStart w:id="459" w:name="_Toc358702709"/>
            <w:bookmarkStart w:id="460" w:name="_Toc358702813"/>
            <w:bookmarkStart w:id="461" w:name="_Toc360168635"/>
            <w:bookmarkStart w:id="462" w:name="_Toc360169346"/>
            <w:bookmarkStart w:id="463" w:name="_Toc360170419"/>
            <w:bookmarkStart w:id="464" w:name="_Toc360193971"/>
            <w:bookmarkStart w:id="465" w:name="_Toc360194086"/>
            <w:bookmarkStart w:id="466" w:name="_Toc368986520"/>
            <w:bookmarkStart w:id="467" w:name="_Toc380153361"/>
            <w:bookmarkStart w:id="468" w:name="_Toc381686436"/>
            <w:bookmarkStart w:id="469" w:name="_Toc381686855"/>
            <w:bookmarkStart w:id="470" w:name="_Toc381691473"/>
            <w:bookmarkStart w:id="471" w:name="_Toc390421214"/>
            <w:bookmarkStart w:id="472" w:name="_Toc390425489"/>
            <w:bookmarkStart w:id="473" w:name="_Toc390432884"/>
            <w:bookmarkStart w:id="474" w:name="_Toc390432990"/>
            <w:bookmarkStart w:id="475" w:name="_Toc390433093"/>
            <w:bookmarkStart w:id="476" w:name="_Toc390433298"/>
            <w:bookmarkStart w:id="477" w:name="_Toc390433401"/>
            <w:bookmarkStart w:id="478" w:name="_Toc390433503"/>
            <w:bookmarkStart w:id="479" w:name="_Toc401912049"/>
            <w:bookmarkStart w:id="480" w:name="_Toc403025740"/>
            <w:bookmarkStart w:id="481" w:name="_Toc413649155"/>
            <w:bookmarkStart w:id="482" w:name="_Toc413680181"/>
            <w:bookmarkStart w:id="483" w:name="_Toc413680738"/>
            <w:bookmarkStart w:id="484" w:name="_Toc414259335"/>
            <w:r w:rsidRPr="0053006E">
              <w:t>LUNCH BREAK</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tc>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tc>
          <w:tcPr>
            <w:tcW w:w="1710" w:type="dxa"/>
            <w:shd w:val="clear" w:color="auto" w:fill="A6A6A6" w:themeFill="background1" w:themeFillShade="A6"/>
            <w:vAlign w:val="center"/>
          </w:tcPr>
          <w:p w14:paraId="72E2567B" w14:textId="77777777" w:rsidR="00A238B6" w:rsidRPr="0053006E" w:rsidRDefault="00A238B6" w:rsidP="0053006E">
            <w:pPr>
              <w:pStyle w:val="Adjourn-Break-Lunch"/>
            </w:pPr>
          </w:p>
        </w:tc>
      </w:tr>
      <w:tr w:rsidR="008016D5" w:rsidRPr="00521EA9" w14:paraId="72E25686" w14:textId="77777777" w:rsidTr="00354C21">
        <w:trPr>
          <w:cantSplit/>
        </w:trPr>
        <w:tc>
          <w:tcPr>
            <w:tcW w:w="1710" w:type="dxa"/>
          </w:tcPr>
          <w:p w14:paraId="72E2567D" w14:textId="72373A79" w:rsidR="008016D5" w:rsidRPr="00F64F79" w:rsidRDefault="004640B4" w:rsidP="00F64F79">
            <w:pPr>
              <w:pStyle w:val="Time"/>
            </w:pPr>
            <w:bookmarkStart w:id="485" w:name="_Toc413680182"/>
            <w:bookmarkStart w:id="486" w:name="_Toc413680739"/>
            <w:bookmarkStart w:id="487" w:name="_Toc414259336"/>
            <w:r>
              <w:t>1:00pm</w:t>
            </w:r>
            <w:bookmarkEnd w:id="485"/>
            <w:bookmarkEnd w:id="486"/>
            <w:bookmarkEnd w:id="487"/>
          </w:p>
        </w:tc>
        <w:tc>
          <w:tcPr>
            <w:tcW w:w="360" w:type="dxa"/>
            <w:vMerge w:val="restart"/>
            <w:shd w:val="clear" w:color="auto" w:fill="92D050"/>
            <w:vAlign w:val="center"/>
          </w:tcPr>
          <w:p w14:paraId="72E2567E" w14:textId="172C303B" w:rsidR="008016D5" w:rsidRPr="00C00F1A" w:rsidRDefault="00354C21" w:rsidP="00EA13D0">
            <w:pPr>
              <w:jc w:val="center"/>
              <w:rPr>
                <w:b/>
                <w:sz w:val="16"/>
                <w:szCs w:val="16"/>
              </w:rPr>
            </w:pPr>
            <w:r>
              <w:rPr>
                <w:b/>
                <w:sz w:val="16"/>
                <w:szCs w:val="16"/>
              </w:rPr>
              <w:t>OPEN</w:t>
            </w:r>
          </w:p>
        </w:tc>
        <w:tc>
          <w:tcPr>
            <w:tcW w:w="6930" w:type="dxa"/>
            <w:shd w:val="clear" w:color="auto" w:fill="auto"/>
            <w:vAlign w:val="center"/>
          </w:tcPr>
          <w:p w14:paraId="7F6F53AC" w14:textId="10812552" w:rsidR="00354C21" w:rsidRDefault="00354C21" w:rsidP="00354C21">
            <w:pPr>
              <w:pStyle w:val="Topic"/>
            </w:pPr>
            <w:bookmarkStart w:id="488" w:name="_Toc414259337"/>
            <w:r>
              <w:t>Supplier Symposium</w:t>
            </w:r>
            <w:bookmarkEnd w:id="488"/>
          </w:p>
          <w:p w14:paraId="6CE9DF86" w14:textId="77777777" w:rsidR="00354C21" w:rsidRPr="00354C21" w:rsidRDefault="00354C21" w:rsidP="00354C21">
            <w:pPr>
              <w:pStyle w:val="ListParagraph"/>
              <w:numPr>
                <w:ilvl w:val="0"/>
                <w:numId w:val="26"/>
              </w:numPr>
              <w:rPr>
                <w:szCs w:val="16"/>
              </w:rPr>
            </w:pPr>
            <w:r w:rsidRPr="00354C21">
              <w:rPr>
                <w:szCs w:val="16"/>
              </w:rPr>
              <w:t>Overview of changes to AC7108/2 (Supported by CP and NDT)</w:t>
            </w:r>
          </w:p>
          <w:p w14:paraId="72E25684" w14:textId="0F670D21" w:rsidR="004640B4" w:rsidRPr="00BB3943" w:rsidRDefault="004640B4" w:rsidP="00354C21">
            <w:pPr>
              <w:pStyle w:val="Sub-TopicDetail"/>
              <w:numPr>
                <w:ilvl w:val="0"/>
                <w:numId w:val="0"/>
              </w:numPr>
              <w:ind w:left="360"/>
              <w:rPr>
                <w:b/>
              </w:rPr>
            </w:pPr>
          </w:p>
        </w:tc>
        <w:tc>
          <w:tcPr>
            <w:tcW w:w="1710" w:type="dxa"/>
          </w:tcPr>
          <w:p w14:paraId="72E25685" w14:textId="75043DAF" w:rsidR="008016D5" w:rsidRPr="00521EA9" w:rsidRDefault="00354C21" w:rsidP="005445E2">
            <w:pPr>
              <w:pStyle w:val="Person"/>
            </w:pPr>
            <w:r>
              <w:t>Sullivan/Royce/CP member</w:t>
            </w:r>
          </w:p>
        </w:tc>
      </w:tr>
      <w:tr w:rsidR="00621733" w:rsidRPr="00521EA9" w14:paraId="0F198EDA" w14:textId="77777777" w:rsidTr="00354C21">
        <w:trPr>
          <w:cantSplit/>
        </w:trPr>
        <w:tc>
          <w:tcPr>
            <w:tcW w:w="1710" w:type="dxa"/>
            <w:tcBorders>
              <w:bottom w:val="single" w:sz="6" w:space="0" w:color="808080"/>
            </w:tcBorders>
            <w:shd w:val="clear" w:color="auto" w:fill="BFBFBF" w:themeFill="background1" w:themeFillShade="BF"/>
          </w:tcPr>
          <w:p w14:paraId="207E9133" w14:textId="24D059FB" w:rsidR="00621733" w:rsidRPr="00F64F79" w:rsidRDefault="00354C21" w:rsidP="00F64F79">
            <w:pPr>
              <w:pStyle w:val="Time"/>
            </w:pPr>
            <w:bookmarkStart w:id="489" w:name="_Toc413680187"/>
            <w:bookmarkStart w:id="490" w:name="_Toc413680744"/>
            <w:bookmarkStart w:id="491" w:name="_Toc414259338"/>
            <w:r>
              <w:t>2:45pm – 3:00</w:t>
            </w:r>
            <w:r w:rsidR="00621733">
              <w:t>pm</w:t>
            </w:r>
            <w:bookmarkEnd w:id="489"/>
            <w:bookmarkEnd w:id="490"/>
            <w:bookmarkEnd w:id="491"/>
          </w:p>
        </w:tc>
        <w:tc>
          <w:tcPr>
            <w:tcW w:w="360" w:type="dxa"/>
            <w:vMerge/>
            <w:shd w:val="clear" w:color="auto" w:fill="92D050"/>
            <w:textDirection w:val="btLr"/>
            <w:vAlign w:val="center"/>
          </w:tcPr>
          <w:p w14:paraId="329505D4" w14:textId="77777777" w:rsidR="00621733" w:rsidRPr="00521EA9" w:rsidRDefault="00621733" w:rsidP="00742DA6">
            <w:pPr>
              <w:spacing w:before="60"/>
              <w:ind w:left="113" w:right="113"/>
              <w:jc w:val="center"/>
              <w:rPr>
                <w:sz w:val="16"/>
                <w:szCs w:val="16"/>
              </w:rPr>
            </w:pPr>
          </w:p>
        </w:tc>
        <w:tc>
          <w:tcPr>
            <w:tcW w:w="6930" w:type="dxa"/>
            <w:tcBorders>
              <w:bottom w:val="single" w:sz="6" w:space="0" w:color="808080"/>
            </w:tcBorders>
            <w:shd w:val="clear" w:color="auto" w:fill="BFBFBF" w:themeFill="background1" w:themeFillShade="BF"/>
            <w:vAlign w:val="center"/>
          </w:tcPr>
          <w:p w14:paraId="1A0D679D" w14:textId="6E4F1E50" w:rsidR="00621733" w:rsidRPr="006F5930" w:rsidRDefault="00621733" w:rsidP="00621733">
            <w:pPr>
              <w:pStyle w:val="Topic"/>
              <w:numPr>
                <w:ilvl w:val="0"/>
                <w:numId w:val="0"/>
              </w:numPr>
              <w:jc w:val="center"/>
              <w:rPr>
                <w:sz w:val="18"/>
                <w:szCs w:val="18"/>
              </w:rPr>
            </w:pPr>
            <w:bookmarkStart w:id="492" w:name="_Toc413680188"/>
            <w:bookmarkStart w:id="493" w:name="_Toc413680745"/>
            <w:bookmarkStart w:id="494" w:name="_Toc414259339"/>
            <w:r w:rsidRPr="006F5930">
              <w:rPr>
                <w:sz w:val="18"/>
                <w:szCs w:val="18"/>
              </w:rPr>
              <w:t>BREAK</w:t>
            </w:r>
            <w:bookmarkEnd w:id="492"/>
            <w:bookmarkEnd w:id="493"/>
            <w:bookmarkEnd w:id="494"/>
          </w:p>
        </w:tc>
        <w:tc>
          <w:tcPr>
            <w:tcW w:w="1710" w:type="dxa"/>
            <w:tcBorders>
              <w:bottom w:val="single" w:sz="6" w:space="0" w:color="808080"/>
            </w:tcBorders>
            <w:shd w:val="clear" w:color="auto" w:fill="BFBFBF" w:themeFill="background1" w:themeFillShade="BF"/>
          </w:tcPr>
          <w:p w14:paraId="0F4CC476" w14:textId="77777777" w:rsidR="00621733" w:rsidRDefault="00621733" w:rsidP="005445E2">
            <w:pPr>
              <w:pStyle w:val="Person"/>
            </w:pPr>
          </w:p>
        </w:tc>
      </w:tr>
      <w:tr w:rsidR="00621733" w:rsidRPr="00521EA9" w14:paraId="56F6F417" w14:textId="77777777" w:rsidTr="00354C21">
        <w:trPr>
          <w:cantSplit/>
        </w:trPr>
        <w:tc>
          <w:tcPr>
            <w:tcW w:w="1710" w:type="dxa"/>
            <w:tcBorders>
              <w:bottom w:val="single" w:sz="6" w:space="0" w:color="808080"/>
            </w:tcBorders>
          </w:tcPr>
          <w:p w14:paraId="4B5A843E" w14:textId="3F7A3CE4" w:rsidR="00621733" w:rsidRPr="00F64F79" w:rsidRDefault="00621733" w:rsidP="00354C21">
            <w:pPr>
              <w:pStyle w:val="Time"/>
            </w:pPr>
            <w:bookmarkStart w:id="495" w:name="_Toc413680189"/>
            <w:bookmarkStart w:id="496" w:name="_Toc413680746"/>
            <w:bookmarkStart w:id="497" w:name="_Toc414259340"/>
            <w:r>
              <w:t>3:</w:t>
            </w:r>
            <w:r w:rsidR="00354C21">
              <w:t>00</w:t>
            </w:r>
            <w:r>
              <w:t>pm</w:t>
            </w:r>
            <w:bookmarkEnd w:id="495"/>
            <w:bookmarkEnd w:id="496"/>
            <w:bookmarkEnd w:id="497"/>
          </w:p>
        </w:tc>
        <w:tc>
          <w:tcPr>
            <w:tcW w:w="360" w:type="dxa"/>
            <w:vMerge/>
            <w:shd w:val="clear" w:color="auto" w:fill="92D050"/>
            <w:textDirection w:val="btLr"/>
            <w:vAlign w:val="center"/>
          </w:tcPr>
          <w:p w14:paraId="6A9014EA" w14:textId="77777777" w:rsidR="00621733" w:rsidRPr="00521EA9" w:rsidRDefault="00621733"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5314B36D" w14:textId="77777777" w:rsidR="00354C21" w:rsidRPr="00354C21" w:rsidRDefault="00354C21" w:rsidP="00354C21">
            <w:pPr>
              <w:pStyle w:val="Topic"/>
            </w:pPr>
            <w:bookmarkStart w:id="498" w:name="_Toc414259341"/>
            <w:r w:rsidRPr="00354C21">
              <w:t>Supplier Symposium</w:t>
            </w:r>
            <w:bookmarkEnd w:id="498"/>
          </w:p>
          <w:p w14:paraId="3EF43D88" w14:textId="77777777" w:rsidR="00354C21" w:rsidRPr="00354C21" w:rsidRDefault="00354C21" w:rsidP="00354C21">
            <w:pPr>
              <w:pStyle w:val="ListParagraph"/>
              <w:numPr>
                <w:ilvl w:val="0"/>
                <w:numId w:val="26"/>
              </w:numPr>
              <w:spacing w:before="60"/>
              <w:rPr>
                <w:szCs w:val="16"/>
              </w:rPr>
            </w:pPr>
            <w:r w:rsidRPr="00354C21">
              <w:rPr>
                <w:szCs w:val="16"/>
              </w:rPr>
              <w:t>Overview of changes to AC7114 due to NAS410 / EN4179 updates</w:t>
            </w:r>
          </w:p>
          <w:p w14:paraId="347F3F68" w14:textId="3BB6B09F" w:rsidR="00621733" w:rsidRDefault="00621733" w:rsidP="00BB3943">
            <w:pPr>
              <w:pStyle w:val="Topic"/>
              <w:numPr>
                <w:ilvl w:val="0"/>
                <w:numId w:val="0"/>
              </w:numPr>
            </w:pPr>
          </w:p>
        </w:tc>
        <w:tc>
          <w:tcPr>
            <w:tcW w:w="1710" w:type="dxa"/>
            <w:tcBorders>
              <w:bottom w:val="single" w:sz="6" w:space="0" w:color="808080"/>
            </w:tcBorders>
          </w:tcPr>
          <w:p w14:paraId="10B04FED" w14:textId="5555BE6C" w:rsidR="00621733" w:rsidRDefault="00354C21" w:rsidP="005445E2">
            <w:pPr>
              <w:pStyle w:val="Person"/>
            </w:pPr>
            <w:r>
              <w:t>Sullivan/Royce</w:t>
            </w:r>
          </w:p>
        </w:tc>
      </w:tr>
      <w:tr w:rsidR="008016D5" w:rsidRPr="00521EA9" w14:paraId="72E25691" w14:textId="77777777" w:rsidTr="00354C21">
        <w:trPr>
          <w:cantSplit/>
        </w:trPr>
        <w:tc>
          <w:tcPr>
            <w:tcW w:w="1710" w:type="dxa"/>
            <w:shd w:val="clear" w:color="auto" w:fill="auto"/>
          </w:tcPr>
          <w:p w14:paraId="72E2568D" w14:textId="23B007FB" w:rsidR="008016D5" w:rsidRPr="00F64F79" w:rsidRDefault="004640B4" w:rsidP="00F64F79">
            <w:pPr>
              <w:pStyle w:val="Time"/>
            </w:pPr>
            <w:bookmarkStart w:id="499" w:name="_Toc413680191"/>
            <w:bookmarkStart w:id="500" w:name="_Toc413680748"/>
            <w:bookmarkStart w:id="501" w:name="_Toc414259342"/>
            <w:r>
              <w:t>5:00pm</w:t>
            </w:r>
            <w:bookmarkEnd w:id="499"/>
            <w:bookmarkEnd w:id="500"/>
            <w:bookmarkEnd w:id="501"/>
          </w:p>
        </w:tc>
        <w:tc>
          <w:tcPr>
            <w:tcW w:w="360" w:type="dxa"/>
            <w:vMerge/>
            <w:shd w:val="clear" w:color="auto" w:fill="92D050"/>
            <w:textDirection w:val="btLr"/>
          </w:tcPr>
          <w:p w14:paraId="72E2568E" w14:textId="77777777" w:rsidR="008016D5" w:rsidRPr="009901B8" w:rsidRDefault="008016D5" w:rsidP="001A665D">
            <w:pPr>
              <w:jc w:val="center"/>
              <w:rPr>
                <w:b/>
                <w:sz w:val="16"/>
                <w:szCs w:val="16"/>
              </w:rPr>
            </w:pPr>
          </w:p>
        </w:tc>
        <w:tc>
          <w:tcPr>
            <w:tcW w:w="6930" w:type="dxa"/>
            <w:shd w:val="clear" w:color="auto" w:fill="auto"/>
            <w:vAlign w:val="center"/>
          </w:tcPr>
          <w:p w14:paraId="72E2568F" w14:textId="77777777" w:rsidR="008016D5" w:rsidRPr="0053006E" w:rsidRDefault="008016D5" w:rsidP="0053006E">
            <w:pPr>
              <w:pStyle w:val="Adjourn-Break-Lunch"/>
            </w:pPr>
            <w:bookmarkStart w:id="502" w:name="_Toc324793318"/>
            <w:bookmarkStart w:id="503" w:name="_Toc324794467"/>
            <w:bookmarkStart w:id="504" w:name="_Toc324794620"/>
            <w:bookmarkStart w:id="505" w:name="_Toc324794773"/>
            <w:bookmarkStart w:id="506" w:name="_Toc324794882"/>
            <w:bookmarkStart w:id="507" w:name="_Toc324795001"/>
            <w:bookmarkStart w:id="508" w:name="_Toc324795107"/>
            <w:bookmarkStart w:id="509" w:name="_Toc327476297"/>
            <w:bookmarkStart w:id="510" w:name="_Toc328507018"/>
            <w:bookmarkStart w:id="511" w:name="_Toc328685405"/>
            <w:bookmarkStart w:id="512" w:name="_Toc328685984"/>
            <w:bookmarkStart w:id="513" w:name="_Toc336240771"/>
            <w:bookmarkStart w:id="514" w:name="_Toc336252660"/>
            <w:bookmarkStart w:id="515" w:name="_Toc336252814"/>
            <w:bookmarkStart w:id="516" w:name="_Toc336253268"/>
            <w:bookmarkStart w:id="517" w:name="_Toc336331390"/>
            <w:bookmarkStart w:id="518" w:name="_Toc337538714"/>
            <w:bookmarkStart w:id="519" w:name="_Toc337546861"/>
            <w:bookmarkStart w:id="520" w:name="_Toc339610173"/>
            <w:bookmarkStart w:id="521" w:name="_Toc346614331"/>
            <w:bookmarkStart w:id="522" w:name="_Toc347686137"/>
            <w:bookmarkStart w:id="523" w:name="_Toc347750038"/>
            <w:bookmarkStart w:id="524" w:name="_Toc347750204"/>
            <w:bookmarkStart w:id="525" w:name="_Toc347760146"/>
            <w:bookmarkStart w:id="526" w:name="_Toc349315817"/>
            <w:bookmarkStart w:id="527" w:name="_Toc349319473"/>
            <w:bookmarkStart w:id="528" w:name="_Toc349319688"/>
            <w:bookmarkStart w:id="529" w:name="_Toc350496725"/>
            <w:bookmarkStart w:id="530" w:name="_Toc350937796"/>
            <w:bookmarkStart w:id="531" w:name="_Toc350939596"/>
            <w:bookmarkStart w:id="532" w:name="_Toc350939673"/>
            <w:bookmarkStart w:id="533" w:name="_Toc350939754"/>
            <w:bookmarkStart w:id="534" w:name="_Toc350939852"/>
            <w:bookmarkStart w:id="535" w:name="_Toc350939967"/>
            <w:bookmarkStart w:id="536" w:name="_Toc350940190"/>
            <w:bookmarkStart w:id="537" w:name="_Toc350940766"/>
            <w:bookmarkStart w:id="538" w:name="_Toc350940909"/>
            <w:bookmarkStart w:id="539" w:name="_Toc350941256"/>
            <w:bookmarkStart w:id="540" w:name="_Toc350941384"/>
            <w:bookmarkStart w:id="541" w:name="_Toc350942147"/>
            <w:bookmarkStart w:id="542" w:name="_Toc358702256"/>
            <w:bookmarkStart w:id="543" w:name="_Toc358702719"/>
            <w:bookmarkStart w:id="544" w:name="_Toc358702823"/>
            <w:bookmarkStart w:id="545" w:name="_Toc360168645"/>
            <w:bookmarkStart w:id="546" w:name="_Toc360169356"/>
            <w:bookmarkStart w:id="547" w:name="_Toc360170429"/>
            <w:bookmarkStart w:id="548" w:name="_Toc360193981"/>
            <w:bookmarkStart w:id="549" w:name="_Toc360194096"/>
            <w:bookmarkStart w:id="550" w:name="_Toc368986530"/>
            <w:bookmarkStart w:id="551" w:name="_Toc380153371"/>
            <w:bookmarkStart w:id="552" w:name="_Toc381686446"/>
            <w:bookmarkStart w:id="553" w:name="_Toc381686865"/>
            <w:bookmarkStart w:id="554" w:name="_Toc381691483"/>
            <w:bookmarkStart w:id="555" w:name="_Toc390421225"/>
            <w:bookmarkStart w:id="556" w:name="_Toc390425500"/>
            <w:bookmarkStart w:id="557" w:name="_Toc390432895"/>
            <w:bookmarkStart w:id="558" w:name="_Toc390433001"/>
            <w:bookmarkStart w:id="559" w:name="_Toc390433104"/>
            <w:bookmarkStart w:id="560" w:name="_Toc390433309"/>
            <w:bookmarkStart w:id="561" w:name="_Toc390433412"/>
            <w:bookmarkStart w:id="562" w:name="_Toc390433514"/>
            <w:bookmarkStart w:id="563" w:name="_Toc401912060"/>
            <w:bookmarkStart w:id="564" w:name="_Toc403025751"/>
            <w:bookmarkStart w:id="565" w:name="_Toc413649167"/>
            <w:bookmarkStart w:id="566" w:name="_Toc413680192"/>
            <w:bookmarkStart w:id="567" w:name="_Toc413680749"/>
            <w:bookmarkStart w:id="568" w:name="_Toc414259343"/>
            <w:r w:rsidRPr="0053006E">
              <w:t>ADJOURNMENT</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tc>
        <w:tc>
          <w:tcPr>
            <w:tcW w:w="1710" w:type="dxa"/>
            <w:shd w:val="clear" w:color="auto" w:fill="auto"/>
            <w:vAlign w:val="center"/>
          </w:tcPr>
          <w:p w14:paraId="72E25690" w14:textId="77777777" w:rsidR="008016D5" w:rsidRPr="00521EA9" w:rsidRDefault="008016D5" w:rsidP="003F4325">
            <w:pPr>
              <w:pStyle w:val="Person"/>
            </w:pPr>
          </w:p>
        </w:tc>
      </w:tr>
    </w:tbl>
    <w:p w14:paraId="72E25692" w14:textId="77777777" w:rsidR="005B2019" w:rsidRDefault="005B2019" w:rsidP="005807B9">
      <w:pPr>
        <w:pStyle w:val="Session"/>
      </w:pPr>
      <w:r>
        <w:br w:type="page"/>
      </w:r>
    </w:p>
    <w:p w14:paraId="1E125AA0" w14:textId="436E5939" w:rsidR="002A7A66" w:rsidRDefault="00B638AC" w:rsidP="0000340C">
      <w:pPr>
        <w:pStyle w:val="MeetingDate"/>
        <w:rPr>
          <w:i/>
          <w:sz w:val="16"/>
          <w:szCs w:val="16"/>
        </w:rPr>
      </w:pPr>
      <w:bookmarkStart w:id="569" w:name="_Toc324792992"/>
      <w:bookmarkStart w:id="570" w:name="_Toc324793189"/>
      <w:bookmarkStart w:id="571" w:name="_Toc324793319"/>
      <w:bookmarkStart w:id="572" w:name="_Toc324793677"/>
      <w:bookmarkStart w:id="573" w:name="_Toc324793875"/>
      <w:bookmarkStart w:id="574" w:name="_Toc324794468"/>
      <w:bookmarkStart w:id="575" w:name="_Toc324794621"/>
      <w:bookmarkStart w:id="576" w:name="_Toc324794774"/>
      <w:bookmarkStart w:id="577" w:name="_Toc324794883"/>
      <w:bookmarkStart w:id="578" w:name="_Toc324795002"/>
      <w:bookmarkStart w:id="579" w:name="_Toc324795108"/>
      <w:bookmarkStart w:id="580" w:name="_Toc327476298"/>
      <w:bookmarkStart w:id="581" w:name="_Toc328507019"/>
      <w:bookmarkStart w:id="582" w:name="_Toc328685406"/>
      <w:bookmarkStart w:id="583" w:name="_Toc328685985"/>
      <w:bookmarkStart w:id="584" w:name="_Toc336240772"/>
      <w:bookmarkStart w:id="585" w:name="_Toc336252661"/>
      <w:bookmarkStart w:id="586" w:name="_Toc336252815"/>
      <w:bookmarkStart w:id="587" w:name="_Toc336253269"/>
      <w:bookmarkStart w:id="588" w:name="_Toc336331391"/>
      <w:bookmarkStart w:id="589" w:name="_Toc337538715"/>
      <w:bookmarkStart w:id="590" w:name="_Toc337546862"/>
      <w:bookmarkStart w:id="591" w:name="_Toc339610174"/>
      <w:bookmarkStart w:id="592" w:name="_Toc346614332"/>
      <w:bookmarkStart w:id="593" w:name="_Toc347686138"/>
      <w:bookmarkStart w:id="594" w:name="_Toc347750039"/>
      <w:bookmarkStart w:id="595" w:name="_Toc347750205"/>
      <w:bookmarkStart w:id="596" w:name="_Toc347760147"/>
      <w:bookmarkStart w:id="597" w:name="_Toc349315818"/>
      <w:bookmarkStart w:id="598" w:name="_Toc349319474"/>
      <w:bookmarkStart w:id="599" w:name="_Toc349319689"/>
      <w:bookmarkStart w:id="600" w:name="_Toc350496726"/>
      <w:bookmarkStart w:id="601" w:name="_Toc350937797"/>
      <w:bookmarkStart w:id="602" w:name="_Toc350939597"/>
      <w:bookmarkStart w:id="603" w:name="_Toc350939674"/>
      <w:bookmarkStart w:id="604" w:name="_Toc350939755"/>
      <w:bookmarkStart w:id="605" w:name="_Toc350939853"/>
      <w:bookmarkStart w:id="606" w:name="_Toc350939968"/>
      <w:bookmarkStart w:id="607" w:name="_Toc350940191"/>
      <w:bookmarkStart w:id="608" w:name="_Toc350940767"/>
      <w:bookmarkStart w:id="609" w:name="_Toc350940910"/>
      <w:bookmarkStart w:id="610" w:name="_Toc350941257"/>
      <w:bookmarkStart w:id="611" w:name="_Toc350941385"/>
      <w:bookmarkStart w:id="612" w:name="_Toc350942148"/>
      <w:bookmarkStart w:id="613" w:name="_Toc358702257"/>
      <w:bookmarkStart w:id="614" w:name="_Toc358702720"/>
      <w:bookmarkStart w:id="615" w:name="_Toc358702824"/>
      <w:bookmarkStart w:id="616" w:name="_Toc360168646"/>
      <w:bookmarkStart w:id="617" w:name="_Toc360169357"/>
      <w:bookmarkStart w:id="618" w:name="_Toc360170430"/>
      <w:bookmarkStart w:id="619" w:name="_Toc360193982"/>
      <w:bookmarkStart w:id="620" w:name="_Toc360194097"/>
      <w:bookmarkStart w:id="621" w:name="_Toc368986531"/>
      <w:bookmarkStart w:id="622" w:name="_Toc380153372"/>
      <w:bookmarkStart w:id="623" w:name="_Toc381686866"/>
      <w:bookmarkStart w:id="624" w:name="_Toc381691484"/>
      <w:bookmarkStart w:id="625" w:name="_Toc390421226"/>
      <w:bookmarkStart w:id="626" w:name="_Toc390425501"/>
      <w:bookmarkStart w:id="627" w:name="_Toc390432896"/>
      <w:bookmarkStart w:id="628" w:name="_Toc390433002"/>
      <w:bookmarkStart w:id="629" w:name="_Toc390433105"/>
      <w:bookmarkStart w:id="630" w:name="_Toc390433310"/>
      <w:bookmarkStart w:id="631" w:name="_Toc390433413"/>
      <w:bookmarkStart w:id="632" w:name="_Toc390433515"/>
      <w:bookmarkStart w:id="633" w:name="_Toc401912061"/>
      <w:bookmarkStart w:id="634" w:name="_Toc403025752"/>
      <w:bookmarkStart w:id="635" w:name="_Toc413649168"/>
      <w:bookmarkStart w:id="636" w:name="_Toc413680193"/>
      <w:bookmarkStart w:id="637" w:name="_Toc413680750"/>
      <w:bookmarkStart w:id="638" w:name="_Toc414259344"/>
      <w:bookmarkStart w:id="639" w:name="_Toc381686447"/>
      <w:r>
        <w:lastRenderedPageBreak/>
        <w:t>Tuesday</w:t>
      </w:r>
      <w:r w:rsidR="007068D6" w:rsidRPr="00906B8F">
        <w:t xml:space="preserve">, </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sidR="00444B5C">
        <w:t>June</w:t>
      </w:r>
      <w:r w:rsidR="008E0014">
        <w:t xml:space="preserve"> </w:t>
      </w:r>
      <w:r w:rsidR="00444B5C">
        <w:t>2</w:t>
      </w:r>
      <w:r w:rsidR="002854FB">
        <w:t>3</w:t>
      </w:r>
      <w:r w:rsidR="008E0014">
        <w:t xml:space="preserve">, </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sidR="008E0014">
        <w:t>201</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sidR="002854FB">
        <w:t>5</w:t>
      </w:r>
      <w:bookmarkEnd w:id="633"/>
      <w:bookmarkEnd w:id="634"/>
      <w:bookmarkEnd w:id="635"/>
      <w:bookmarkEnd w:id="636"/>
      <w:bookmarkEnd w:id="637"/>
      <w:bookmarkEnd w:id="638"/>
    </w:p>
    <w:p w14:paraId="72E25693" w14:textId="412B6811" w:rsidR="007068D6" w:rsidRPr="00906B8F" w:rsidRDefault="00AB22A8" w:rsidP="002A7A66">
      <w:pPr>
        <w:pStyle w:val="QuorumCallout"/>
      </w:pPr>
      <w:r w:rsidRPr="00AB22A8">
        <w:t>(quorum must be verbally established DAILY at the beginning of each meeting)</w:t>
      </w:r>
      <w:bookmarkEnd w:id="639"/>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FE53E4" w:rsidRPr="00521EA9" w14:paraId="72E25698" w14:textId="77777777" w:rsidTr="00FE53E4">
        <w:trPr>
          <w:cantSplit/>
        </w:trPr>
        <w:tc>
          <w:tcPr>
            <w:tcW w:w="1710" w:type="dxa"/>
            <w:shd w:val="clear" w:color="auto" w:fill="FFC000"/>
          </w:tcPr>
          <w:p w14:paraId="72E25694" w14:textId="0973A0C9" w:rsidR="00FE53E4" w:rsidRPr="00F64F79" w:rsidRDefault="00444B5C" w:rsidP="00444B5C">
            <w:pPr>
              <w:pStyle w:val="Time"/>
            </w:pPr>
            <w:bookmarkStart w:id="640" w:name="_Toc324792529"/>
            <w:bookmarkStart w:id="641" w:name="_Toc324792993"/>
            <w:bookmarkStart w:id="642" w:name="_Toc324793190"/>
            <w:bookmarkStart w:id="643" w:name="_Toc324793320"/>
            <w:bookmarkStart w:id="644" w:name="_Toc324793678"/>
            <w:bookmarkStart w:id="645" w:name="_Toc324793876"/>
            <w:bookmarkStart w:id="646" w:name="_Toc324794469"/>
            <w:bookmarkStart w:id="647" w:name="_Toc324794622"/>
            <w:bookmarkStart w:id="648" w:name="_Toc324794775"/>
            <w:bookmarkStart w:id="649" w:name="_Toc324794884"/>
            <w:bookmarkStart w:id="650" w:name="_Toc324795003"/>
            <w:bookmarkStart w:id="651" w:name="_Toc324795109"/>
            <w:bookmarkStart w:id="652" w:name="_Toc327476299"/>
            <w:bookmarkStart w:id="653" w:name="_Toc328507020"/>
            <w:bookmarkStart w:id="654" w:name="_Toc328685407"/>
            <w:bookmarkStart w:id="655" w:name="_Toc328685986"/>
            <w:bookmarkStart w:id="656" w:name="_Toc336240773"/>
            <w:bookmarkStart w:id="657" w:name="_Toc336252662"/>
            <w:bookmarkStart w:id="658" w:name="_Toc336252816"/>
            <w:bookmarkStart w:id="659" w:name="_Toc336253270"/>
            <w:bookmarkStart w:id="660" w:name="_Toc336331392"/>
            <w:bookmarkStart w:id="661" w:name="_Toc337538716"/>
            <w:bookmarkStart w:id="662" w:name="_Toc337546863"/>
            <w:bookmarkStart w:id="663" w:name="_Toc339610175"/>
            <w:bookmarkStart w:id="664" w:name="_Toc346614333"/>
            <w:bookmarkStart w:id="665" w:name="_Toc347686139"/>
            <w:bookmarkStart w:id="666" w:name="_Toc347750040"/>
            <w:bookmarkStart w:id="667" w:name="_Toc347750206"/>
            <w:bookmarkStart w:id="668" w:name="_Toc347760148"/>
            <w:bookmarkStart w:id="669" w:name="_Toc349315819"/>
            <w:bookmarkStart w:id="670" w:name="_Toc349319475"/>
            <w:bookmarkStart w:id="671" w:name="_Toc349319690"/>
            <w:bookmarkStart w:id="672" w:name="_Toc350496727"/>
            <w:bookmarkStart w:id="673" w:name="_Toc350937798"/>
            <w:bookmarkStart w:id="674" w:name="_Toc350939598"/>
            <w:bookmarkStart w:id="675" w:name="_Toc350939675"/>
            <w:bookmarkStart w:id="676" w:name="_Toc350939756"/>
            <w:bookmarkStart w:id="677" w:name="_Toc350939854"/>
            <w:bookmarkStart w:id="678" w:name="_Toc350939969"/>
            <w:bookmarkStart w:id="679" w:name="_Toc350940192"/>
            <w:bookmarkStart w:id="680" w:name="_Toc350940768"/>
            <w:bookmarkStart w:id="681" w:name="_Toc350940911"/>
            <w:bookmarkStart w:id="682" w:name="_Toc350941258"/>
            <w:bookmarkStart w:id="683" w:name="_Toc350941386"/>
            <w:bookmarkStart w:id="684" w:name="_Toc350942149"/>
            <w:bookmarkStart w:id="685" w:name="_Toc358702258"/>
            <w:bookmarkStart w:id="686" w:name="_Toc358702721"/>
            <w:bookmarkStart w:id="687" w:name="_Toc358702825"/>
            <w:bookmarkStart w:id="688" w:name="_Toc360168647"/>
            <w:bookmarkStart w:id="689" w:name="_Toc360169358"/>
            <w:bookmarkStart w:id="690" w:name="_Toc360170431"/>
            <w:bookmarkStart w:id="691" w:name="_Toc360193983"/>
            <w:bookmarkStart w:id="692" w:name="_Toc360194098"/>
            <w:bookmarkStart w:id="693" w:name="_Toc368986532"/>
            <w:bookmarkStart w:id="694" w:name="_Toc380153373"/>
            <w:bookmarkStart w:id="695" w:name="_Toc381686448"/>
            <w:bookmarkStart w:id="696" w:name="_Toc381686867"/>
            <w:bookmarkStart w:id="697" w:name="_Toc381691485"/>
            <w:bookmarkStart w:id="698" w:name="_Toc390421227"/>
            <w:bookmarkStart w:id="699" w:name="_Toc390425502"/>
            <w:bookmarkStart w:id="700" w:name="_Toc390432897"/>
            <w:bookmarkStart w:id="701" w:name="_Toc390433003"/>
            <w:bookmarkStart w:id="702" w:name="_Toc390433106"/>
            <w:bookmarkStart w:id="703" w:name="_Toc390433311"/>
            <w:bookmarkStart w:id="704" w:name="_Toc390433414"/>
            <w:bookmarkStart w:id="705" w:name="_Toc390433516"/>
            <w:bookmarkStart w:id="706" w:name="_Toc401912062"/>
            <w:bookmarkStart w:id="707" w:name="_Toc403025753"/>
            <w:bookmarkStart w:id="708" w:name="_Toc413649169"/>
            <w:bookmarkStart w:id="709" w:name="_Toc413680194"/>
            <w:bookmarkStart w:id="710" w:name="_Toc413680751"/>
            <w:bookmarkStart w:id="711" w:name="_Toc414259345"/>
            <w:r>
              <w:t>8</w:t>
            </w:r>
            <w:r w:rsidR="00FE53E4" w:rsidRPr="00F64F79">
              <w:t xml:space="preserve">:00 am – </w:t>
            </w:r>
            <w:r>
              <w:t>9</w:t>
            </w:r>
            <w:r w:rsidR="00FE53E4" w:rsidRPr="00F64F79">
              <w:t>:00 am</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tc>
        <w:tc>
          <w:tcPr>
            <w:tcW w:w="360" w:type="dxa"/>
            <w:shd w:val="clear" w:color="auto" w:fill="FFC000"/>
          </w:tcPr>
          <w:p w14:paraId="72E25695" w14:textId="77777777" w:rsidR="00FE53E4" w:rsidRPr="00521EA9" w:rsidRDefault="00FE53E4" w:rsidP="008016D5">
            <w:pPr>
              <w:pStyle w:val="Session"/>
              <w:spacing w:before="60"/>
              <w:rPr>
                <w:szCs w:val="16"/>
              </w:rPr>
            </w:pPr>
            <w:bookmarkStart w:id="712" w:name="_Toc324794470"/>
            <w:bookmarkStart w:id="713" w:name="_Toc324794623"/>
            <w:bookmarkStart w:id="714" w:name="_Toc324794776"/>
            <w:bookmarkStart w:id="715" w:name="_Toc324794885"/>
            <w:bookmarkStart w:id="716" w:name="_Toc324795004"/>
            <w:bookmarkStart w:id="717" w:name="_Toc324795110"/>
            <w:bookmarkStart w:id="718" w:name="_Toc327476300"/>
            <w:bookmarkStart w:id="719" w:name="_Toc328507021"/>
            <w:bookmarkStart w:id="720" w:name="_Toc328685408"/>
            <w:bookmarkStart w:id="721" w:name="_Toc328685987"/>
            <w:bookmarkStart w:id="722" w:name="_Toc336240774"/>
            <w:bookmarkStart w:id="723" w:name="_Toc336252663"/>
            <w:bookmarkStart w:id="724" w:name="_Toc336252817"/>
            <w:bookmarkStart w:id="725" w:name="_Toc336253271"/>
            <w:bookmarkStart w:id="726" w:name="_Toc336331393"/>
            <w:bookmarkStart w:id="727" w:name="_Toc337538717"/>
            <w:bookmarkStart w:id="728" w:name="_Toc337546864"/>
            <w:bookmarkStart w:id="729" w:name="_Toc339610176"/>
            <w:bookmarkStart w:id="730" w:name="_Toc346614334"/>
            <w:bookmarkStart w:id="731" w:name="_Toc347686140"/>
            <w:bookmarkStart w:id="732" w:name="_Toc347750041"/>
            <w:bookmarkStart w:id="733" w:name="_Toc347750207"/>
            <w:bookmarkStart w:id="734" w:name="_Toc347760149"/>
            <w:bookmarkStart w:id="735" w:name="_Toc349315820"/>
            <w:bookmarkStart w:id="736" w:name="_Toc349319476"/>
            <w:bookmarkStart w:id="737" w:name="_Toc349319691"/>
            <w:bookmarkStart w:id="738" w:name="_Toc350496728"/>
            <w:bookmarkStart w:id="739" w:name="_Toc350937799"/>
            <w:bookmarkStart w:id="740" w:name="_Toc350939599"/>
            <w:bookmarkStart w:id="741" w:name="_Toc350939676"/>
            <w:bookmarkStart w:id="742" w:name="_Toc350939757"/>
            <w:bookmarkStart w:id="743" w:name="_Toc350939855"/>
            <w:bookmarkStart w:id="744" w:name="_Toc350939970"/>
            <w:bookmarkStart w:id="745" w:name="_Toc350940193"/>
            <w:bookmarkStart w:id="746" w:name="_Toc350940769"/>
            <w:bookmarkStart w:id="747" w:name="_Toc350940912"/>
            <w:bookmarkStart w:id="748" w:name="_Toc350941259"/>
            <w:bookmarkStart w:id="749" w:name="_Toc350941387"/>
          </w:p>
        </w:tc>
        <w:tc>
          <w:tcPr>
            <w:tcW w:w="6930" w:type="dxa"/>
            <w:shd w:val="clear" w:color="auto" w:fill="FFC000"/>
          </w:tcPr>
          <w:p w14:paraId="72E25696" w14:textId="77777777" w:rsidR="00FE53E4" w:rsidRPr="00521EA9" w:rsidRDefault="00FE53E4" w:rsidP="001C0E5F">
            <w:pPr>
              <w:pStyle w:val="Session"/>
              <w:spacing w:before="60"/>
              <w:rPr>
                <w:szCs w:val="16"/>
              </w:rPr>
            </w:pPr>
            <w:bookmarkStart w:id="750" w:name="_Toc350942150"/>
            <w:bookmarkStart w:id="751" w:name="_Toc358702259"/>
            <w:bookmarkStart w:id="752" w:name="_Toc358702722"/>
            <w:bookmarkStart w:id="753" w:name="_Toc358702826"/>
            <w:bookmarkStart w:id="754" w:name="_Toc360168648"/>
            <w:bookmarkStart w:id="755" w:name="_Toc360169359"/>
            <w:bookmarkStart w:id="756" w:name="_Toc360170432"/>
            <w:bookmarkStart w:id="757" w:name="_Toc360193984"/>
            <w:bookmarkStart w:id="758" w:name="_Toc360194099"/>
            <w:bookmarkStart w:id="759" w:name="_Toc368986533"/>
            <w:bookmarkStart w:id="760" w:name="_Toc380153374"/>
            <w:bookmarkStart w:id="761" w:name="_Toc381686449"/>
            <w:bookmarkStart w:id="762" w:name="_Toc381686868"/>
            <w:bookmarkStart w:id="763" w:name="_Toc381691486"/>
            <w:bookmarkStart w:id="764" w:name="_Toc390421228"/>
            <w:bookmarkStart w:id="765" w:name="_Toc390425503"/>
            <w:bookmarkStart w:id="766" w:name="_Toc390432898"/>
            <w:bookmarkStart w:id="767" w:name="_Toc390433004"/>
            <w:bookmarkStart w:id="768" w:name="_Toc390433107"/>
            <w:bookmarkStart w:id="769" w:name="_Toc390433312"/>
            <w:bookmarkStart w:id="770" w:name="_Toc390433415"/>
            <w:bookmarkStart w:id="771" w:name="_Toc390433517"/>
            <w:bookmarkStart w:id="772" w:name="_Toc401912063"/>
            <w:bookmarkStart w:id="773" w:name="_Toc403025754"/>
            <w:bookmarkStart w:id="774" w:name="_Toc413649170"/>
            <w:bookmarkStart w:id="775" w:name="_Toc413680195"/>
            <w:bookmarkStart w:id="776" w:name="_Toc413680752"/>
            <w:bookmarkStart w:id="777" w:name="_Toc414259346"/>
            <w:r w:rsidRPr="00521EA9">
              <w:rPr>
                <w:b/>
                <w:szCs w:val="16"/>
              </w:rPr>
              <w:t>Supplier Orientation &amp; Tutorial</w:t>
            </w:r>
            <w:r w:rsidRPr="00521EA9">
              <w:rPr>
                <w:szCs w:val="16"/>
              </w:rPr>
              <w:t xml:space="preserve"> </w:t>
            </w:r>
            <w:r>
              <w:rPr>
                <w:szCs w:val="16"/>
              </w:rPr>
              <w:t>–</w:t>
            </w:r>
            <w:r w:rsidRPr="00521EA9">
              <w:rPr>
                <w:szCs w:val="16"/>
              </w:rPr>
              <w:t xml:space="preserve"> An introduction and overview of the Nadcap program</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tc>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tc>
          <w:tcPr>
            <w:tcW w:w="1710" w:type="dxa"/>
            <w:shd w:val="clear" w:color="auto" w:fill="FFC000"/>
          </w:tcPr>
          <w:p w14:paraId="72E25697" w14:textId="77777777" w:rsidR="00FE53E4" w:rsidRPr="00521EA9" w:rsidRDefault="00FE53E4" w:rsidP="008016D5">
            <w:pPr>
              <w:pStyle w:val="Session"/>
              <w:spacing w:before="60"/>
              <w:rPr>
                <w:szCs w:val="16"/>
              </w:rPr>
            </w:pPr>
          </w:p>
        </w:tc>
      </w:tr>
      <w:tr w:rsidR="00354C21" w:rsidRPr="00521EA9" w14:paraId="249853B9" w14:textId="77777777" w:rsidTr="00354C21">
        <w:trPr>
          <w:cantSplit/>
        </w:trPr>
        <w:tc>
          <w:tcPr>
            <w:tcW w:w="1710" w:type="dxa"/>
          </w:tcPr>
          <w:p w14:paraId="3D1B1EC8" w14:textId="1ECDA5A6" w:rsidR="00354C21" w:rsidRDefault="00745C06" w:rsidP="00F64F79">
            <w:pPr>
              <w:pStyle w:val="Time"/>
            </w:pPr>
            <w:bookmarkStart w:id="778" w:name="_Toc414259347"/>
            <w:r>
              <w:t>8:00am</w:t>
            </w:r>
            <w:bookmarkEnd w:id="778"/>
          </w:p>
        </w:tc>
        <w:tc>
          <w:tcPr>
            <w:tcW w:w="360" w:type="dxa"/>
            <w:vMerge w:val="restart"/>
            <w:shd w:val="clear" w:color="auto" w:fill="D99594" w:themeFill="accent2" w:themeFillTint="99"/>
            <w:vAlign w:val="center"/>
          </w:tcPr>
          <w:p w14:paraId="38E9579B" w14:textId="77777777" w:rsidR="00A611EC" w:rsidRDefault="00A611EC" w:rsidP="003B0579">
            <w:pPr>
              <w:jc w:val="center"/>
              <w:rPr>
                <w:b/>
                <w:sz w:val="16"/>
                <w:szCs w:val="16"/>
              </w:rPr>
            </w:pPr>
          </w:p>
          <w:p w14:paraId="5478AEC1" w14:textId="14BE8EFD" w:rsidR="00354C21" w:rsidRDefault="00354C21" w:rsidP="003B0579">
            <w:pPr>
              <w:jc w:val="center"/>
              <w:rPr>
                <w:b/>
                <w:sz w:val="16"/>
                <w:szCs w:val="16"/>
              </w:rPr>
            </w:pPr>
            <w:r>
              <w:rPr>
                <w:b/>
                <w:sz w:val="16"/>
                <w:szCs w:val="16"/>
              </w:rPr>
              <w:t>Closed</w:t>
            </w:r>
          </w:p>
        </w:tc>
        <w:tc>
          <w:tcPr>
            <w:tcW w:w="6930" w:type="dxa"/>
          </w:tcPr>
          <w:p w14:paraId="5EAA23DB" w14:textId="77777777" w:rsidR="00745C06" w:rsidRDefault="00745C06" w:rsidP="00745C06">
            <w:pPr>
              <w:pStyle w:val="Topic"/>
              <w:numPr>
                <w:ilvl w:val="0"/>
                <w:numId w:val="6"/>
              </w:numPr>
            </w:pPr>
            <w:bookmarkStart w:id="779" w:name="_Toc346614327"/>
            <w:bookmarkStart w:id="780" w:name="_Toc347686133"/>
            <w:bookmarkStart w:id="781" w:name="_Toc347750035"/>
            <w:bookmarkStart w:id="782" w:name="_Toc347750201"/>
            <w:bookmarkStart w:id="783" w:name="_Toc347760143"/>
            <w:bookmarkStart w:id="784" w:name="_Toc349315808"/>
            <w:bookmarkStart w:id="785" w:name="_Toc349319465"/>
            <w:bookmarkStart w:id="786" w:name="_Toc349319680"/>
            <w:bookmarkStart w:id="787" w:name="_Toc350496717"/>
            <w:bookmarkStart w:id="788" w:name="_Toc350937792"/>
            <w:bookmarkStart w:id="789" w:name="_Toc350939592"/>
            <w:bookmarkStart w:id="790" w:name="_Toc350939669"/>
            <w:bookmarkStart w:id="791" w:name="_Toc350939749"/>
            <w:bookmarkStart w:id="792" w:name="_Toc350939844"/>
            <w:bookmarkStart w:id="793" w:name="_Toc350939959"/>
            <w:bookmarkStart w:id="794" w:name="_Toc350940182"/>
            <w:bookmarkStart w:id="795" w:name="_Toc350940758"/>
            <w:bookmarkStart w:id="796" w:name="_Toc350940901"/>
            <w:bookmarkStart w:id="797" w:name="_Toc350941248"/>
            <w:bookmarkStart w:id="798" w:name="_Toc350941376"/>
            <w:bookmarkStart w:id="799" w:name="_Toc350942139"/>
            <w:bookmarkStart w:id="800" w:name="_Toc358702248"/>
            <w:bookmarkStart w:id="801" w:name="_Toc358702711"/>
            <w:bookmarkStart w:id="802" w:name="_Toc358702815"/>
            <w:bookmarkStart w:id="803" w:name="_Toc360168637"/>
            <w:bookmarkStart w:id="804" w:name="_Toc360169348"/>
            <w:bookmarkStart w:id="805" w:name="_Toc360170421"/>
            <w:bookmarkStart w:id="806" w:name="_Toc360193973"/>
            <w:bookmarkStart w:id="807" w:name="_Toc360194088"/>
            <w:bookmarkStart w:id="808" w:name="_Toc368986522"/>
            <w:bookmarkStart w:id="809" w:name="_Toc380153363"/>
            <w:bookmarkStart w:id="810" w:name="_Toc381686438"/>
            <w:bookmarkStart w:id="811" w:name="_Toc381686857"/>
            <w:bookmarkStart w:id="812" w:name="_Toc381691475"/>
            <w:bookmarkStart w:id="813" w:name="_Toc390421216"/>
            <w:bookmarkStart w:id="814" w:name="_Toc390425491"/>
            <w:bookmarkStart w:id="815" w:name="_Toc390432886"/>
            <w:bookmarkStart w:id="816" w:name="_Toc390432992"/>
            <w:bookmarkStart w:id="817" w:name="_Toc390433095"/>
            <w:bookmarkStart w:id="818" w:name="_Toc390433300"/>
            <w:bookmarkStart w:id="819" w:name="_Toc390433403"/>
            <w:bookmarkStart w:id="820" w:name="_Toc390433505"/>
            <w:bookmarkStart w:id="821" w:name="_Toc401912051"/>
            <w:bookmarkStart w:id="822" w:name="_Toc403025742"/>
            <w:bookmarkStart w:id="823" w:name="_Toc413649157"/>
            <w:bookmarkStart w:id="824" w:name="_Toc413680183"/>
            <w:bookmarkStart w:id="825" w:name="_Toc413680740"/>
            <w:bookmarkStart w:id="826" w:name="_Toc414259348"/>
            <w:bookmarkStart w:id="827" w:name="_Toc339610171"/>
            <w:r>
              <w:t>Opening Comments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 (daily)</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14:paraId="402E6253" w14:textId="77777777" w:rsidR="00745C06" w:rsidRPr="002D6774" w:rsidRDefault="00745C06" w:rsidP="00745C06">
            <w:pPr>
              <w:pStyle w:val="Sub-Topic"/>
              <w:numPr>
                <w:ilvl w:val="2"/>
                <w:numId w:val="1"/>
              </w:numPr>
            </w:pPr>
            <w:bookmarkStart w:id="828" w:name="_Toc350939845"/>
            <w:bookmarkStart w:id="829" w:name="_Toc350939960"/>
            <w:bookmarkStart w:id="830" w:name="_Toc350940183"/>
            <w:bookmarkStart w:id="831" w:name="_Toc350940759"/>
            <w:bookmarkStart w:id="832" w:name="_Toc350940902"/>
            <w:bookmarkStart w:id="833" w:name="_Toc350941249"/>
            <w:bookmarkStart w:id="834" w:name="_Toc350941377"/>
            <w:bookmarkStart w:id="835" w:name="_Toc350942140"/>
            <w:bookmarkStart w:id="836" w:name="_Toc358702249"/>
            <w:bookmarkStart w:id="837" w:name="_Toc358702712"/>
            <w:bookmarkStart w:id="838" w:name="_Toc358702816"/>
            <w:bookmarkStart w:id="839" w:name="_Toc360168638"/>
            <w:bookmarkStart w:id="840" w:name="_Toc360169349"/>
            <w:bookmarkStart w:id="841" w:name="_Toc360170422"/>
            <w:bookmarkStart w:id="842" w:name="_Toc360193974"/>
            <w:bookmarkStart w:id="843" w:name="_Toc360194089"/>
            <w:bookmarkStart w:id="844" w:name="_Toc368986523"/>
            <w:bookmarkStart w:id="845" w:name="_Toc380153364"/>
            <w:bookmarkStart w:id="846" w:name="_Toc381686439"/>
            <w:bookmarkStart w:id="847" w:name="_Toc381686858"/>
            <w:bookmarkStart w:id="848" w:name="_Toc381691476"/>
            <w:bookmarkStart w:id="849" w:name="_Toc390421217"/>
            <w:bookmarkStart w:id="850" w:name="_Toc390425492"/>
            <w:bookmarkStart w:id="851" w:name="_Toc390432887"/>
            <w:bookmarkStart w:id="852" w:name="_Toc390432993"/>
            <w:bookmarkStart w:id="853" w:name="_Toc390433096"/>
            <w:bookmarkStart w:id="854" w:name="_Toc390433301"/>
            <w:bookmarkStart w:id="855" w:name="_Toc390433404"/>
            <w:bookmarkStart w:id="856" w:name="_Toc390433506"/>
            <w:bookmarkStart w:id="857" w:name="_Toc401912052"/>
            <w:bookmarkStart w:id="858" w:name="_Toc403025743"/>
            <w:bookmarkStart w:id="859" w:name="_Toc413649158"/>
            <w:bookmarkStart w:id="860" w:name="_Toc413680184"/>
            <w:bookmarkStart w:id="861" w:name="_Toc413680741"/>
            <w:bookmarkStart w:id="862" w:name="_Toc414259349"/>
            <w:r w:rsidRPr="002D6774">
              <w:t>Call to Order/Quorum Check</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14:paraId="57809266" w14:textId="77777777" w:rsidR="00354C21" w:rsidRPr="00A611EC" w:rsidRDefault="00745C06" w:rsidP="00A611EC">
            <w:pPr>
              <w:pStyle w:val="Sub-TopicDetail"/>
            </w:pPr>
            <w:bookmarkStart w:id="863" w:name="_Toc414259350"/>
            <w:r w:rsidRPr="00745C06">
              <w:t>Verify only Subscriber Members are in attendance</w:t>
            </w:r>
            <w:bookmarkEnd w:id="827"/>
            <w:bookmarkEnd w:id="863"/>
          </w:p>
          <w:p w14:paraId="34D5029F" w14:textId="4E7ED4DB" w:rsidR="00745C06" w:rsidRPr="00621733" w:rsidRDefault="00745C06" w:rsidP="00745C06">
            <w:pPr>
              <w:pStyle w:val="Topic"/>
              <w:numPr>
                <w:ilvl w:val="0"/>
                <w:numId w:val="0"/>
              </w:numPr>
              <w:ind w:left="720"/>
            </w:pPr>
          </w:p>
        </w:tc>
        <w:tc>
          <w:tcPr>
            <w:tcW w:w="1710" w:type="dxa"/>
          </w:tcPr>
          <w:p w14:paraId="6AD265CD" w14:textId="6181DFF8" w:rsidR="00354C21" w:rsidRPr="002807B5" w:rsidRDefault="00745C06" w:rsidP="007A2ACF">
            <w:pPr>
              <w:pStyle w:val="Person"/>
            </w:pPr>
            <w:r>
              <w:t>Chair / PRI Staff</w:t>
            </w:r>
          </w:p>
        </w:tc>
      </w:tr>
      <w:tr w:rsidR="00354C21" w:rsidRPr="00521EA9" w14:paraId="72E2569E" w14:textId="77777777" w:rsidTr="00354C21">
        <w:trPr>
          <w:cantSplit/>
        </w:trPr>
        <w:tc>
          <w:tcPr>
            <w:tcW w:w="1710" w:type="dxa"/>
          </w:tcPr>
          <w:p w14:paraId="72E25699" w14:textId="6A08B960" w:rsidR="00354C21" w:rsidRPr="00F64F79" w:rsidRDefault="00745C06" w:rsidP="00F64F79">
            <w:pPr>
              <w:pStyle w:val="Time"/>
            </w:pPr>
            <w:bookmarkStart w:id="864" w:name="_Toc413680196"/>
            <w:bookmarkStart w:id="865" w:name="_Toc413680753"/>
            <w:bookmarkStart w:id="866" w:name="_Toc414259351"/>
            <w:r>
              <w:t>8:05</w:t>
            </w:r>
            <w:r w:rsidR="00354C21">
              <w:t>am</w:t>
            </w:r>
            <w:bookmarkEnd w:id="864"/>
            <w:bookmarkEnd w:id="865"/>
            <w:bookmarkEnd w:id="866"/>
          </w:p>
        </w:tc>
        <w:tc>
          <w:tcPr>
            <w:tcW w:w="360" w:type="dxa"/>
            <w:vMerge/>
            <w:shd w:val="clear" w:color="auto" w:fill="D99594" w:themeFill="accent2" w:themeFillTint="99"/>
            <w:vAlign w:val="center"/>
          </w:tcPr>
          <w:p w14:paraId="72E2569A" w14:textId="55540E89" w:rsidR="00354C21" w:rsidRPr="002522F5" w:rsidRDefault="00354C21" w:rsidP="003B0579">
            <w:pPr>
              <w:jc w:val="center"/>
              <w:rPr>
                <w:b/>
                <w:sz w:val="16"/>
                <w:szCs w:val="16"/>
              </w:rPr>
            </w:pPr>
          </w:p>
        </w:tc>
        <w:tc>
          <w:tcPr>
            <w:tcW w:w="6930" w:type="dxa"/>
          </w:tcPr>
          <w:p w14:paraId="71F5D3B6" w14:textId="3F262BD6" w:rsidR="00354C21" w:rsidRPr="00621733" w:rsidRDefault="00354C21" w:rsidP="00745C06">
            <w:pPr>
              <w:pStyle w:val="Topic"/>
            </w:pPr>
            <w:bookmarkStart w:id="867" w:name="_Toc414259352"/>
            <w:r w:rsidRPr="00621733">
              <w:t xml:space="preserve">AUDITOR </w:t>
            </w:r>
            <w:r>
              <w:t>CONFERENCE</w:t>
            </w:r>
            <w:bookmarkEnd w:id="867"/>
          </w:p>
          <w:p w14:paraId="72E2569C" w14:textId="5B665CFB" w:rsidR="00354C21" w:rsidRPr="004B5D9C" w:rsidRDefault="00354C21" w:rsidP="002807B5">
            <w:pPr>
              <w:pStyle w:val="Topicdetail"/>
              <w:numPr>
                <w:ilvl w:val="0"/>
                <w:numId w:val="0"/>
              </w:numPr>
              <w:ind w:left="720"/>
            </w:pPr>
          </w:p>
        </w:tc>
        <w:tc>
          <w:tcPr>
            <w:tcW w:w="1710" w:type="dxa"/>
          </w:tcPr>
          <w:p w14:paraId="72E2569D" w14:textId="6A9D8221" w:rsidR="00354C21" w:rsidRDefault="00354C21" w:rsidP="007A2ACF">
            <w:pPr>
              <w:pStyle w:val="Person"/>
            </w:pPr>
            <w:r w:rsidRPr="002807B5">
              <w:t>NDT Task Group</w:t>
            </w:r>
          </w:p>
        </w:tc>
      </w:tr>
      <w:tr w:rsidR="00354C21" w:rsidRPr="00521EA9" w14:paraId="72E256A4" w14:textId="77777777" w:rsidTr="00354C21">
        <w:trPr>
          <w:cantSplit/>
        </w:trPr>
        <w:tc>
          <w:tcPr>
            <w:tcW w:w="1710" w:type="dxa"/>
            <w:shd w:val="clear" w:color="auto" w:fill="BFBFBF" w:themeFill="background1" w:themeFillShade="BF"/>
          </w:tcPr>
          <w:p w14:paraId="72E2569F" w14:textId="495820AD" w:rsidR="00354C21" w:rsidRPr="00F64F79" w:rsidRDefault="00745C06" w:rsidP="00745C06">
            <w:pPr>
              <w:pStyle w:val="Time"/>
            </w:pPr>
            <w:bookmarkStart w:id="868" w:name="_Toc413680199"/>
            <w:bookmarkStart w:id="869" w:name="_Toc413680756"/>
            <w:bookmarkStart w:id="870" w:name="_Toc414259353"/>
            <w:r>
              <w:t>10</w:t>
            </w:r>
            <w:r w:rsidR="00354C21">
              <w:t xml:space="preserve">:00am – </w:t>
            </w:r>
            <w:r>
              <w:t>10</w:t>
            </w:r>
            <w:r w:rsidR="00354C21">
              <w:t>:</w:t>
            </w:r>
            <w:r>
              <w:t>15</w:t>
            </w:r>
            <w:r w:rsidR="00354C21">
              <w:t>am</w:t>
            </w:r>
            <w:bookmarkEnd w:id="868"/>
            <w:bookmarkEnd w:id="869"/>
            <w:bookmarkEnd w:id="870"/>
          </w:p>
        </w:tc>
        <w:tc>
          <w:tcPr>
            <w:tcW w:w="360" w:type="dxa"/>
            <w:vMerge/>
            <w:shd w:val="clear" w:color="auto" w:fill="D99594" w:themeFill="accent2" w:themeFillTint="99"/>
            <w:textDirection w:val="btLr"/>
          </w:tcPr>
          <w:p w14:paraId="72E256A0" w14:textId="77777777" w:rsidR="00354C21" w:rsidRPr="009901B8" w:rsidRDefault="00354C21" w:rsidP="008016D5">
            <w:pPr>
              <w:pStyle w:val="Session"/>
              <w:rPr>
                <w:b/>
                <w:szCs w:val="16"/>
              </w:rPr>
            </w:pPr>
          </w:p>
        </w:tc>
        <w:tc>
          <w:tcPr>
            <w:tcW w:w="8640" w:type="dxa"/>
            <w:gridSpan w:val="2"/>
            <w:shd w:val="clear" w:color="auto" w:fill="BFBFBF" w:themeFill="background1" w:themeFillShade="BF"/>
          </w:tcPr>
          <w:p w14:paraId="72E256A3" w14:textId="33255CAD" w:rsidR="00354C21" w:rsidRPr="002807B5" w:rsidRDefault="00354C21" w:rsidP="007A2ACF">
            <w:pPr>
              <w:pStyle w:val="Person"/>
              <w:rPr>
                <w:sz w:val="18"/>
                <w:szCs w:val="18"/>
              </w:rPr>
            </w:pPr>
            <w:r w:rsidRPr="002807B5">
              <w:rPr>
                <w:sz w:val="18"/>
                <w:szCs w:val="18"/>
              </w:rPr>
              <w:t>BREAK</w:t>
            </w:r>
          </w:p>
        </w:tc>
      </w:tr>
      <w:tr w:rsidR="00354C21" w:rsidRPr="00521EA9" w14:paraId="72E256AA" w14:textId="77777777" w:rsidTr="00354C21">
        <w:trPr>
          <w:cantSplit/>
        </w:trPr>
        <w:tc>
          <w:tcPr>
            <w:tcW w:w="1710" w:type="dxa"/>
          </w:tcPr>
          <w:p w14:paraId="72E256A5" w14:textId="3275C1ED" w:rsidR="00354C21" w:rsidRPr="00F64F79" w:rsidRDefault="00745C06" w:rsidP="00745C06">
            <w:pPr>
              <w:pStyle w:val="Time"/>
            </w:pPr>
            <w:bookmarkStart w:id="871" w:name="_Toc413680200"/>
            <w:bookmarkStart w:id="872" w:name="_Toc413680757"/>
            <w:bookmarkStart w:id="873" w:name="_Toc414259354"/>
            <w:r>
              <w:t>10:15</w:t>
            </w:r>
            <w:r w:rsidR="00354C21">
              <w:t>am</w:t>
            </w:r>
            <w:bookmarkEnd w:id="871"/>
            <w:bookmarkEnd w:id="872"/>
            <w:bookmarkEnd w:id="873"/>
          </w:p>
        </w:tc>
        <w:tc>
          <w:tcPr>
            <w:tcW w:w="360" w:type="dxa"/>
            <w:vMerge/>
            <w:shd w:val="clear" w:color="auto" w:fill="D99594" w:themeFill="accent2" w:themeFillTint="99"/>
            <w:textDirection w:val="btLr"/>
          </w:tcPr>
          <w:p w14:paraId="72E256A6" w14:textId="77777777" w:rsidR="00354C21" w:rsidRPr="009901B8" w:rsidRDefault="00354C21" w:rsidP="008016D5">
            <w:pPr>
              <w:pStyle w:val="Session"/>
              <w:rPr>
                <w:b/>
                <w:szCs w:val="16"/>
              </w:rPr>
            </w:pPr>
          </w:p>
        </w:tc>
        <w:tc>
          <w:tcPr>
            <w:tcW w:w="6930" w:type="dxa"/>
          </w:tcPr>
          <w:p w14:paraId="53955AD1" w14:textId="366C8B7B" w:rsidR="00354C21" w:rsidRPr="00621733" w:rsidRDefault="00354C21" w:rsidP="000D2E72">
            <w:pPr>
              <w:pStyle w:val="Topic"/>
              <w:numPr>
                <w:ilvl w:val="0"/>
                <w:numId w:val="38"/>
              </w:numPr>
            </w:pPr>
            <w:bookmarkStart w:id="874" w:name="_Toc414259355"/>
            <w:r w:rsidRPr="00621733">
              <w:t xml:space="preserve">AUDITOR </w:t>
            </w:r>
            <w:r>
              <w:t>CONFERENCE</w:t>
            </w:r>
            <w:r w:rsidR="00745C06">
              <w:t xml:space="preserve"> (Cont’d)</w:t>
            </w:r>
            <w:bookmarkEnd w:id="874"/>
          </w:p>
          <w:p w14:paraId="72E256A8" w14:textId="26DD2CE7" w:rsidR="00354C21" w:rsidRPr="00AC3556" w:rsidRDefault="00354C21" w:rsidP="00745C06">
            <w:pPr>
              <w:pStyle w:val="Topic"/>
              <w:numPr>
                <w:ilvl w:val="0"/>
                <w:numId w:val="0"/>
              </w:numPr>
            </w:pPr>
          </w:p>
        </w:tc>
        <w:tc>
          <w:tcPr>
            <w:tcW w:w="1710" w:type="dxa"/>
          </w:tcPr>
          <w:p w14:paraId="72E256A9" w14:textId="59AD000F" w:rsidR="00354C21" w:rsidRDefault="00745C06" w:rsidP="007A2ACF">
            <w:pPr>
              <w:pStyle w:val="Person"/>
            </w:pPr>
            <w:r w:rsidRPr="002807B5">
              <w:t>NDT Task Group</w:t>
            </w:r>
          </w:p>
        </w:tc>
      </w:tr>
      <w:tr w:rsidR="00FE53E4" w:rsidRPr="00521EA9" w14:paraId="72E256AF" w14:textId="77777777" w:rsidTr="00A238B6">
        <w:trPr>
          <w:cantSplit/>
        </w:trPr>
        <w:tc>
          <w:tcPr>
            <w:tcW w:w="1710" w:type="dxa"/>
            <w:shd w:val="clear" w:color="auto" w:fill="A6A6A6" w:themeFill="background1" w:themeFillShade="A6"/>
            <w:vAlign w:val="center"/>
          </w:tcPr>
          <w:p w14:paraId="72E256AB" w14:textId="31F4BCA5" w:rsidR="00FE53E4" w:rsidRPr="00F64F79" w:rsidRDefault="002807B5" w:rsidP="00F64F79">
            <w:pPr>
              <w:pStyle w:val="Time"/>
            </w:pPr>
            <w:bookmarkStart w:id="875" w:name="_Toc413680202"/>
            <w:bookmarkStart w:id="876" w:name="_Toc413680759"/>
            <w:bookmarkStart w:id="877" w:name="_Toc414259356"/>
            <w:r>
              <w:t>12:00pm – 1:00pm</w:t>
            </w:r>
            <w:bookmarkEnd w:id="875"/>
            <w:bookmarkEnd w:id="876"/>
            <w:bookmarkEnd w:id="877"/>
          </w:p>
        </w:tc>
        <w:tc>
          <w:tcPr>
            <w:tcW w:w="360" w:type="dxa"/>
            <w:shd w:val="clear" w:color="auto" w:fill="A6A6A6" w:themeFill="background1" w:themeFillShade="A6"/>
          </w:tcPr>
          <w:p w14:paraId="72E256AC" w14:textId="77777777" w:rsidR="00FE53E4" w:rsidRPr="00521EA9" w:rsidRDefault="00FE53E4" w:rsidP="008016D5">
            <w:pPr>
              <w:pStyle w:val="Adjourn-Break-Lunch"/>
            </w:pPr>
            <w:bookmarkStart w:id="878" w:name="_Toc324794486"/>
            <w:bookmarkStart w:id="879" w:name="_Toc324794639"/>
            <w:bookmarkStart w:id="880" w:name="_Toc336252829"/>
            <w:bookmarkStart w:id="881" w:name="_Toc336253283"/>
            <w:bookmarkStart w:id="882" w:name="_Toc336331405"/>
            <w:bookmarkStart w:id="883" w:name="_Toc337538725"/>
            <w:bookmarkStart w:id="884" w:name="_Toc337546872"/>
            <w:bookmarkStart w:id="885" w:name="_Toc339610184"/>
            <w:bookmarkStart w:id="886" w:name="_Toc346614342"/>
            <w:bookmarkStart w:id="887" w:name="_Toc347686148"/>
            <w:bookmarkStart w:id="888" w:name="_Toc347750049"/>
            <w:bookmarkStart w:id="889" w:name="_Toc347750213"/>
            <w:bookmarkStart w:id="890" w:name="_Toc347760155"/>
            <w:bookmarkStart w:id="891" w:name="_Toc349315827"/>
            <w:bookmarkStart w:id="892" w:name="_Toc349319486"/>
            <w:bookmarkStart w:id="893" w:name="_Toc349319701"/>
            <w:bookmarkStart w:id="894" w:name="_Toc350496736"/>
            <w:bookmarkStart w:id="895" w:name="_Toc350937807"/>
            <w:bookmarkStart w:id="896" w:name="_Toc350939607"/>
            <w:bookmarkStart w:id="897" w:name="_Toc350939684"/>
            <w:bookmarkStart w:id="898" w:name="_Toc350939768"/>
            <w:bookmarkStart w:id="899" w:name="_Toc350939863"/>
            <w:bookmarkStart w:id="900" w:name="_Toc350939978"/>
            <w:bookmarkStart w:id="901" w:name="_Toc350940201"/>
            <w:bookmarkStart w:id="902" w:name="_Toc350940777"/>
            <w:bookmarkStart w:id="903" w:name="_Toc350940920"/>
            <w:bookmarkStart w:id="904" w:name="_Toc350941267"/>
            <w:bookmarkStart w:id="905" w:name="_Toc350941395"/>
          </w:p>
        </w:tc>
        <w:tc>
          <w:tcPr>
            <w:tcW w:w="6930" w:type="dxa"/>
            <w:shd w:val="clear" w:color="auto" w:fill="A6A6A6" w:themeFill="background1" w:themeFillShade="A6"/>
          </w:tcPr>
          <w:p w14:paraId="72E256AD" w14:textId="77777777" w:rsidR="00FE53E4" w:rsidRPr="00521EA9" w:rsidRDefault="00FE53E4" w:rsidP="008016D5">
            <w:pPr>
              <w:pStyle w:val="Adjourn-Break-Lunch"/>
            </w:pPr>
            <w:bookmarkStart w:id="906" w:name="_Toc350942158"/>
            <w:bookmarkStart w:id="907" w:name="_Toc358702267"/>
            <w:bookmarkStart w:id="908" w:name="_Toc358702730"/>
            <w:bookmarkStart w:id="909" w:name="_Toc358702834"/>
            <w:bookmarkStart w:id="910" w:name="_Toc360168656"/>
            <w:bookmarkStart w:id="911" w:name="_Toc360169367"/>
            <w:bookmarkStart w:id="912" w:name="_Toc360170440"/>
            <w:bookmarkStart w:id="913" w:name="_Toc360193992"/>
            <w:bookmarkStart w:id="914" w:name="_Toc360194107"/>
            <w:bookmarkStart w:id="915" w:name="_Toc368986541"/>
            <w:bookmarkStart w:id="916" w:name="_Toc380153382"/>
            <w:bookmarkStart w:id="917" w:name="_Toc381686457"/>
            <w:bookmarkStart w:id="918" w:name="_Toc381686876"/>
            <w:bookmarkStart w:id="919" w:name="_Toc381691494"/>
            <w:bookmarkStart w:id="920" w:name="_Toc390421236"/>
            <w:bookmarkStart w:id="921" w:name="_Toc390425511"/>
            <w:bookmarkStart w:id="922" w:name="_Toc390432906"/>
            <w:bookmarkStart w:id="923" w:name="_Toc390433012"/>
            <w:bookmarkStart w:id="924" w:name="_Toc390433115"/>
            <w:bookmarkStart w:id="925" w:name="_Toc390433320"/>
            <w:bookmarkStart w:id="926" w:name="_Toc390433423"/>
            <w:bookmarkStart w:id="927" w:name="_Toc390433525"/>
            <w:bookmarkStart w:id="928" w:name="_Toc401912071"/>
            <w:bookmarkStart w:id="929" w:name="_Toc403025762"/>
            <w:bookmarkStart w:id="930" w:name="_Toc413649178"/>
            <w:bookmarkStart w:id="931" w:name="_Toc413680203"/>
            <w:bookmarkStart w:id="932" w:name="_Toc413680760"/>
            <w:bookmarkStart w:id="933" w:name="_Toc414259357"/>
            <w:r w:rsidRPr="00521EA9">
              <w:t>Lunch Break</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tc>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tc>
          <w:tcPr>
            <w:tcW w:w="1710" w:type="dxa"/>
            <w:shd w:val="clear" w:color="auto" w:fill="A6A6A6" w:themeFill="background1" w:themeFillShade="A6"/>
          </w:tcPr>
          <w:p w14:paraId="72E256AE" w14:textId="77777777" w:rsidR="00FE53E4" w:rsidRPr="00521EA9" w:rsidRDefault="00FE53E4" w:rsidP="008016D5">
            <w:pPr>
              <w:pStyle w:val="Adjourn-Break-Lunch"/>
            </w:pPr>
          </w:p>
        </w:tc>
      </w:tr>
      <w:tr w:rsidR="00FE53E4" w:rsidRPr="00BB3943" w14:paraId="72E256B5" w14:textId="77777777" w:rsidTr="00722860">
        <w:trPr>
          <w:cantSplit/>
        </w:trPr>
        <w:tc>
          <w:tcPr>
            <w:tcW w:w="1710" w:type="dxa"/>
          </w:tcPr>
          <w:p w14:paraId="72E256B0" w14:textId="17984A44" w:rsidR="00FE53E4" w:rsidRPr="00BB3943" w:rsidRDefault="00283C27" w:rsidP="00F64F79">
            <w:pPr>
              <w:pStyle w:val="Time"/>
              <w:rPr>
                <w:b/>
              </w:rPr>
            </w:pPr>
            <w:bookmarkStart w:id="934" w:name="_Toc413680204"/>
            <w:bookmarkStart w:id="935" w:name="_Toc413680761"/>
            <w:bookmarkStart w:id="936" w:name="_Toc414259358"/>
            <w:r w:rsidRPr="00BB3943">
              <w:rPr>
                <w:b/>
              </w:rPr>
              <w:t>1:00pm</w:t>
            </w:r>
            <w:bookmarkEnd w:id="934"/>
            <w:bookmarkEnd w:id="935"/>
            <w:bookmarkEnd w:id="936"/>
          </w:p>
        </w:tc>
        <w:tc>
          <w:tcPr>
            <w:tcW w:w="360" w:type="dxa"/>
            <w:vMerge w:val="restart"/>
            <w:shd w:val="clear" w:color="auto" w:fill="92D050"/>
            <w:vAlign w:val="center"/>
          </w:tcPr>
          <w:p w14:paraId="72E256B1" w14:textId="77777777" w:rsidR="00FE53E4" w:rsidRPr="00BB3943" w:rsidRDefault="00FE53E4" w:rsidP="003B0579">
            <w:pPr>
              <w:jc w:val="center"/>
              <w:rPr>
                <w:b/>
                <w:sz w:val="16"/>
                <w:szCs w:val="16"/>
              </w:rPr>
            </w:pPr>
            <w:r w:rsidRPr="00BB3943">
              <w:rPr>
                <w:b/>
                <w:sz w:val="16"/>
                <w:szCs w:val="16"/>
              </w:rPr>
              <w:t>OPEN</w:t>
            </w:r>
          </w:p>
        </w:tc>
        <w:tc>
          <w:tcPr>
            <w:tcW w:w="6930" w:type="dxa"/>
            <w:shd w:val="clear" w:color="auto" w:fill="auto"/>
          </w:tcPr>
          <w:p w14:paraId="35E4FA08" w14:textId="77777777" w:rsidR="002807B5" w:rsidRPr="00BB3943" w:rsidRDefault="002807B5" w:rsidP="00733F09">
            <w:pPr>
              <w:pStyle w:val="Topic"/>
              <w:numPr>
                <w:ilvl w:val="0"/>
                <w:numId w:val="11"/>
              </w:numPr>
            </w:pPr>
            <w:bookmarkStart w:id="937" w:name="_Toc403397962"/>
            <w:bookmarkStart w:id="938" w:name="_Toc403469103"/>
            <w:bookmarkStart w:id="939" w:name="_Toc403469882"/>
            <w:bookmarkStart w:id="940" w:name="_Toc413680205"/>
            <w:bookmarkStart w:id="941" w:name="_Toc413680762"/>
            <w:bookmarkStart w:id="942" w:name="_Toc414259359"/>
            <w:r w:rsidRPr="00BB3943">
              <w:t>Opening Comments</w:t>
            </w:r>
            <w:bookmarkEnd w:id="937"/>
            <w:bookmarkEnd w:id="938"/>
            <w:bookmarkEnd w:id="939"/>
            <w:bookmarkEnd w:id="940"/>
            <w:bookmarkEnd w:id="941"/>
            <w:bookmarkEnd w:id="942"/>
            <w:r w:rsidRPr="00BB3943">
              <w:t xml:space="preserve"> </w:t>
            </w:r>
          </w:p>
          <w:p w14:paraId="2C58DF6C" w14:textId="77777777" w:rsidR="002807B5" w:rsidRPr="00A611EC" w:rsidRDefault="002807B5" w:rsidP="00733F09">
            <w:pPr>
              <w:pStyle w:val="Topicdetail"/>
              <w:numPr>
                <w:ilvl w:val="1"/>
                <w:numId w:val="8"/>
              </w:numPr>
            </w:pPr>
            <w:bookmarkStart w:id="943" w:name="_Toc403397963"/>
            <w:bookmarkStart w:id="944" w:name="_Toc403469104"/>
            <w:bookmarkStart w:id="945" w:name="_Toc403469883"/>
            <w:r w:rsidRPr="00A611EC">
              <w:t>Call to Order/Verbal Quorum Check</w:t>
            </w:r>
            <w:bookmarkEnd w:id="943"/>
            <w:bookmarkEnd w:id="944"/>
            <w:bookmarkEnd w:id="945"/>
          </w:p>
          <w:p w14:paraId="687FF5E4" w14:textId="77777777" w:rsidR="002807B5" w:rsidRPr="00A611EC" w:rsidRDefault="002807B5" w:rsidP="00733F09">
            <w:pPr>
              <w:pStyle w:val="Topicdetail"/>
              <w:numPr>
                <w:ilvl w:val="1"/>
                <w:numId w:val="8"/>
              </w:numPr>
            </w:pPr>
            <w:bookmarkStart w:id="946" w:name="_Toc403397964"/>
            <w:bookmarkStart w:id="947" w:name="_Toc403469105"/>
            <w:bookmarkStart w:id="948" w:name="_Toc403469884"/>
            <w:r w:rsidRPr="00A611EC">
              <w:t>Safety Information:</w:t>
            </w:r>
            <w:bookmarkEnd w:id="946"/>
            <w:bookmarkEnd w:id="947"/>
            <w:bookmarkEnd w:id="948"/>
          </w:p>
          <w:p w14:paraId="10092CDC" w14:textId="77777777" w:rsidR="002807B5" w:rsidRPr="00A611EC" w:rsidRDefault="002807B5" w:rsidP="00733F09">
            <w:pPr>
              <w:pStyle w:val="Sub-TopicDetail"/>
              <w:numPr>
                <w:ilvl w:val="0"/>
                <w:numId w:val="9"/>
              </w:numPr>
            </w:pPr>
            <w:r w:rsidRPr="00A611EC">
              <w:t>Review Fire Exits in Meeting Room</w:t>
            </w:r>
          </w:p>
          <w:p w14:paraId="4B0A9F28" w14:textId="77777777" w:rsidR="002807B5" w:rsidRPr="00A611EC" w:rsidRDefault="002807B5" w:rsidP="00733F09">
            <w:pPr>
              <w:pStyle w:val="Sub-TopicDetail"/>
              <w:numPr>
                <w:ilvl w:val="0"/>
                <w:numId w:val="9"/>
              </w:numPr>
            </w:pPr>
            <w:r w:rsidRPr="00A611EC">
              <w:t>Inform PRI Staff person of any emergencies</w:t>
            </w:r>
          </w:p>
          <w:p w14:paraId="718893F3" w14:textId="77777777" w:rsidR="002807B5" w:rsidRPr="00A611EC" w:rsidRDefault="002807B5" w:rsidP="00733F09">
            <w:pPr>
              <w:pStyle w:val="Topicdetail"/>
              <w:numPr>
                <w:ilvl w:val="1"/>
                <w:numId w:val="8"/>
              </w:numPr>
            </w:pPr>
            <w:bookmarkStart w:id="949" w:name="_Toc403397965"/>
            <w:bookmarkStart w:id="950" w:name="_Toc403469106"/>
            <w:bookmarkStart w:id="951" w:name="_Toc403469885"/>
            <w:r w:rsidRPr="00A611EC">
              <w:t>Review Code of Ethics (Ref: Attendees’ Guide) and Meeting Conduct</w:t>
            </w:r>
            <w:bookmarkEnd w:id="949"/>
            <w:bookmarkEnd w:id="950"/>
            <w:bookmarkEnd w:id="951"/>
          </w:p>
          <w:p w14:paraId="1FA0C9FD" w14:textId="77777777" w:rsidR="002807B5" w:rsidRPr="00A611EC" w:rsidRDefault="002807B5" w:rsidP="00733F09">
            <w:pPr>
              <w:pStyle w:val="Topicdetail"/>
              <w:numPr>
                <w:ilvl w:val="1"/>
                <w:numId w:val="8"/>
              </w:numPr>
            </w:pPr>
            <w:bookmarkStart w:id="952" w:name="_Toc403397966"/>
            <w:bookmarkStart w:id="953" w:name="_Toc403469107"/>
            <w:bookmarkStart w:id="954" w:name="_Toc403469886"/>
            <w:r w:rsidRPr="00A611EC">
              <w:t xml:space="preserve">Present the Antitrust Video (only @ the first open and first closed meeting of the week for </w:t>
            </w:r>
            <w:r w:rsidRPr="00A611EC">
              <w:rPr>
                <w:u w:val="single"/>
              </w:rPr>
              <w:t>each</w:t>
            </w:r>
            <w:r w:rsidRPr="00A611EC">
              <w:t xml:space="preserve"> Task Group)</w:t>
            </w:r>
            <w:bookmarkEnd w:id="952"/>
            <w:bookmarkEnd w:id="953"/>
            <w:bookmarkEnd w:id="954"/>
          </w:p>
          <w:p w14:paraId="7671BA5C" w14:textId="77777777" w:rsidR="002807B5" w:rsidRPr="00A611EC" w:rsidRDefault="002807B5" w:rsidP="00733F09">
            <w:pPr>
              <w:pStyle w:val="Topicdetail"/>
              <w:numPr>
                <w:ilvl w:val="1"/>
                <w:numId w:val="8"/>
              </w:numPr>
            </w:pPr>
            <w:bookmarkStart w:id="955" w:name="_Toc403469108"/>
            <w:bookmarkStart w:id="956" w:name="_Toc403469887"/>
            <w:r w:rsidRPr="00A611EC">
              <w:t>Review Agenda</w:t>
            </w:r>
            <w:bookmarkEnd w:id="955"/>
            <w:bookmarkEnd w:id="956"/>
          </w:p>
          <w:p w14:paraId="04075842" w14:textId="77777777" w:rsidR="002807B5" w:rsidRPr="00A611EC" w:rsidRDefault="002807B5" w:rsidP="00733F09">
            <w:pPr>
              <w:pStyle w:val="Topicdetail"/>
              <w:numPr>
                <w:ilvl w:val="1"/>
                <w:numId w:val="8"/>
              </w:numPr>
            </w:pPr>
            <w:bookmarkStart w:id="957" w:name="_Toc403469109"/>
            <w:bookmarkStart w:id="958" w:name="_Toc403469888"/>
            <w:r w:rsidRPr="00A611EC">
              <w:t>Acceptance of Meeting Minutes</w:t>
            </w:r>
            <w:bookmarkEnd w:id="957"/>
            <w:bookmarkEnd w:id="958"/>
            <w:r w:rsidRPr="00A611EC">
              <w:t xml:space="preserve"> </w:t>
            </w:r>
          </w:p>
          <w:p w14:paraId="72E256B3" w14:textId="28072A0D" w:rsidR="00FE53E4" w:rsidRPr="00BB3943" w:rsidRDefault="00FE53E4" w:rsidP="002807B5">
            <w:pPr>
              <w:pStyle w:val="Topicdetail"/>
              <w:numPr>
                <w:ilvl w:val="0"/>
                <w:numId w:val="0"/>
              </w:numPr>
              <w:ind w:left="720"/>
              <w:rPr>
                <w:b/>
              </w:rPr>
            </w:pPr>
          </w:p>
        </w:tc>
        <w:tc>
          <w:tcPr>
            <w:tcW w:w="1710" w:type="dxa"/>
          </w:tcPr>
          <w:p w14:paraId="72E256B4" w14:textId="03CDF48C" w:rsidR="00FE53E4" w:rsidRPr="00BB3943" w:rsidRDefault="00F02D6C" w:rsidP="008016D5">
            <w:pPr>
              <w:pStyle w:val="Person"/>
            </w:pPr>
            <w:r w:rsidRPr="00BB3943">
              <w:t>Chair / PRI Staff</w:t>
            </w:r>
          </w:p>
        </w:tc>
      </w:tr>
      <w:tr w:rsidR="00283C27" w:rsidRPr="00521EA9" w14:paraId="4AD4A5B8" w14:textId="77777777" w:rsidTr="00722860">
        <w:trPr>
          <w:cantSplit/>
        </w:trPr>
        <w:tc>
          <w:tcPr>
            <w:tcW w:w="1710" w:type="dxa"/>
          </w:tcPr>
          <w:p w14:paraId="495F13B4" w14:textId="4865E353" w:rsidR="00283C27" w:rsidRPr="00F64F79" w:rsidRDefault="00283C27" w:rsidP="00F64F79">
            <w:pPr>
              <w:pStyle w:val="Time"/>
            </w:pPr>
            <w:bookmarkStart w:id="959" w:name="_Toc413680206"/>
            <w:bookmarkStart w:id="960" w:name="_Toc413680763"/>
            <w:bookmarkStart w:id="961" w:name="_Toc414259360"/>
            <w:r>
              <w:t>1:20pm</w:t>
            </w:r>
            <w:bookmarkEnd w:id="959"/>
            <w:bookmarkEnd w:id="960"/>
            <w:bookmarkEnd w:id="961"/>
          </w:p>
        </w:tc>
        <w:tc>
          <w:tcPr>
            <w:tcW w:w="360" w:type="dxa"/>
            <w:vMerge/>
            <w:shd w:val="clear" w:color="auto" w:fill="92D050"/>
            <w:vAlign w:val="center"/>
          </w:tcPr>
          <w:p w14:paraId="5F83B3EF" w14:textId="77777777" w:rsidR="00283C27" w:rsidRPr="00865FFC" w:rsidRDefault="00283C27" w:rsidP="003B0579">
            <w:pPr>
              <w:jc w:val="center"/>
              <w:rPr>
                <w:b/>
                <w:sz w:val="16"/>
                <w:szCs w:val="16"/>
              </w:rPr>
            </w:pPr>
          </w:p>
        </w:tc>
        <w:tc>
          <w:tcPr>
            <w:tcW w:w="6930" w:type="dxa"/>
            <w:shd w:val="clear" w:color="auto" w:fill="auto"/>
          </w:tcPr>
          <w:p w14:paraId="1525F072" w14:textId="77777777" w:rsidR="00283C27" w:rsidRPr="00283C27" w:rsidRDefault="00283C27" w:rsidP="00733F09">
            <w:pPr>
              <w:numPr>
                <w:ilvl w:val="0"/>
                <w:numId w:val="13"/>
              </w:numPr>
              <w:spacing w:before="60"/>
              <w:rPr>
                <w:b/>
                <w:sz w:val="16"/>
                <w:szCs w:val="16"/>
              </w:rPr>
            </w:pPr>
            <w:bookmarkStart w:id="962" w:name="_Toc403469111"/>
            <w:bookmarkStart w:id="963" w:name="_Toc403469890"/>
            <w:r w:rsidRPr="00283C27">
              <w:rPr>
                <w:b/>
                <w:sz w:val="16"/>
                <w:szCs w:val="16"/>
              </w:rPr>
              <w:t>PRI Report / RAIL / NMC Metrics</w:t>
            </w:r>
            <w:bookmarkEnd w:id="962"/>
            <w:bookmarkEnd w:id="963"/>
            <w:r w:rsidRPr="00283C27">
              <w:rPr>
                <w:b/>
                <w:sz w:val="16"/>
                <w:szCs w:val="16"/>
              </w:rPr>
              <w:t xml:space="preserve"> </w:t>
            </w:r>
          </w:p>
          <w:p w14:paraId="6B860686" w14:textId="77777777" w:rsidR="00283C27" w:rsidRPr="00283C27" w:rsidRDefault="00283C27" w:rsidP="00733F09">
            <w:pPr>
              <w:numPr>
                <w:ilvl w:val="0"/>
                <w:numId w:val="12"/>
              </w:numPr>
              <w:spacing w:before="60"/>
              <w:rPr>
                <w:b/>
                <w:sz w:val="16"/>
                <w:szCs w:val="16"/>
              </w:rPr>
            </w:pPr>
            <w:bookmarkStart w:id="964" w:name="_Toc403397969"/>
            <w:bookmarkStart w:id="965" w:name="_Toc403469112"/>
            <w:bookmarkStart w:id="966" w:name="_Toc403469891"/>
            <w:r w:rsidRPr="00283C27">
              <w:rPr>
                <w:rFonts w:cs="Arial"/>
                <w:sz w:val="16"/>
                <w:szCs w:val="16"/>
              </w:rPr>
              <w:t>The administration of the Nadcap program</w:t>
            </w:r>
            <w:bookmarkEnd w:id="964"/>
            <w:bookmarkEnd w:id="965"/>
            <w:bookmarkEnd w:id="966"/>
          </w:p>
          <w:p w14:paraId="0FB53CF7" w14:textId="77777777" w:rsidR="00283C27" w:rsidRPr="00283C27" w:rsidRDefault="00283C27" w:rsidP="00733F09">
            <w:pPr>
              <w:numPr>
                <w:ilvl w:val="0"/>
                <w:numId w:val="12"/>
              </w:numPr>
              <w:spacing w:before="60"/>
              <w:rPr>
                <w:b/>
                <w:sz w:val="16"/>
                <w:szCs w:val="16"/>
              </w:rPr>
            </w:pPr>
            <w:bookmarkStart w:id="967" w:name="_Toc403397970"/>
            <w:bookmarkStart w:id="968" w:name="_Toc403469113"/>
            <w:bookmarkStart w:id="969" w:name="_Toc403469892"/>
            <w:r w:rsidRPr="00283C27">
              <w:rPr>
                <w:rFonts w:cs="Arial"/>
                <w:sz w:val="16"/>
                <w:szCs w:val="16"/>
              </w:rPr>
              <w:t>Review of the Rolling Action Item List (RAIL); including reviewing RAIL items closed since the last meeting</w:t>
            </w:r>
            <w:bookmarkEnd w:id="967"/>
            <w:bookmarkEnd w:id="968"/>
            <w:bookmarkEnd w:id="969"/>
          </w:p>
          <w:p w14:paraId="36F093FE" w14:textId="77777777" w:rsidR="00283C27" w:rsidRPr="00283C27" w:rsidRDefault="00283C27" w:rsidP="00733F09">
            <w:pPr>
              <w:numPr>
                <w:ilvl w:val="0"/>
                <w:numId w:val="12"/>
              </w:numPr>
              <w:spacing w:before="60"/>
              <w:rPr>
                <w:b/>
                <w:sz w:val="16"/>
                <w:szCs w:val="16"/>
              </w:rPr>
            </w:pPr>
            <w:bookmarkStart w:id="970" w:name="_Toc403397971"/>
            <w:bookmarkStart w:id="971" w:name="_Toc403469114"/>
            <w:bookmarkStart w:id="972" w:name="_Toc403469893"/>
            <w:r w:rsidRPr="00283C27">
              <w:rPr>
                <w:rFonts w:cs="Arial"/>
                <w:sz w:val="16"/>
                <w:szCs w:val="16"/>
              </w:rPr>
              <w:t>Review the health of the Nadcap program through Nadcap Management Council (NMC) metrics</w:t>
            </w:r>
            <w:bookmarkEnd w:id="970"/>
            <w:bookmarkEnd w:id="971"/>
            <w:bookmarkEnd w:id="972"/>
          </w:p>
          <w:p w14:paraId="5A9AC5F8" w14:textId="77777777" w:rsidR="00283C27" w:rsidRPr="002807B5" w:rsidRDefault="00283C27" w:rsidP="00283C27">
            <w:pPr>
              <w:pStyle w:val="Topic"/>
              <w:numPr>
                <w:ilvl w:val="0"/>
                <w:numId w:val="0"/>
              </w:numPr>
              <w:ind w:left="360"/>
            </w:pPr>
          </w:p>
        </w:tc>
        <w:tc>
          <w:tcPr>
            <w:tcW w:w="1710" w:type="dxa"/>
          </w:tcPr>
          <w:p w14:paraId="7EA99561" w14:textId="17C70D43" w:rsidR="00283C27" w:rsidRPr="00E319CA" w:rsidRDefault="00F02D6C" w:rsidP="008016D5">
            <w:pPr>
              <w:pStyle w:val="Person"/>
            </w:pPr>
            <w:r w:rsidRPr="00F02D6C">
              <w:t>PRI Staff</w:t>
            </w:r>
          </w:p>
        </w:tc>
      </w:tr>
      <w:tr w:rsidR="00283C27" w:rsidRPr="00521EA9" w14:paraId="0CB6630C" w14:textId="77777777" w:rsidTr="00722860">
        <w:trPr>
          <w:cantSplit/>
        </w:trPr>
        <w:tc>
          <w:tcPr>
            <w:tcW w:w="1710" w:type="dxa"/>
          </w:tcPr>
          <w:p w14:paraId="7FCC27A1" w14:textId="71FE3AAA" w:rsidR="00283C27" w:rsidRPr="00F64F79" w:rsidRDefault="00283C27" w:rsidP="00283C27">
            <w:pPr>
              <w:pStyle w:val="Time"/>
            </w:pPr>
            <w:bookmarkStart w:id="973" w:name="_Toc413680207"/>
            <w:bookmarkStart w:id="974" w:name="_Toc413680764"/>
            <w:bookmarkStart w:id="975" w:name="_Toc414259361"/>
            <w:r>
              <w:t>2:20pm</w:t>
            </w:r>
            <w:bookmarkEnd w:id="973"/>
            <w:bookmarkEnd w:id="974"/>
            <w:bookmarkEnd w:id="975"/>
          </w:p>
        </w:tc>
        <w:tc>
          <w:tcPr>
            <w:tcW w:w="360" w:type="dxa"/>
            <w:vMerge/>
            <w:shd w:val="clear" w:color="auto" w:fill="92D050"/>
            <w:vAlign w:val="center"/>
          </w:tcPr>
          <w:p w14:paraId="56193E0D" w14:textId="77777777" w:rsidR="00283C27" w:rsidRPr="00865FFC" w:rsidRDefault="00283C27" w:rsidP="003B0579">
            <w:pPr>
              <w:jc w:val="center"/>
              <w:rPr>
                <w:b/>
                <w:sz w:val="16"/>
                <w:szCs w:val="16"/>
              </w:rPr>
            </w:pPr>
          </w:p>
        </w:tc>
        <w:tc>
          <w:tcPr>
            <w:tcW w:w="6930" w:type="dxa"/>
            <w:shd w:val="clear" w:color="auto" w:fill="auto"/>
          </w:tcPr>
          <w:p w14:paraId="574E8EE7" w14:textId="77777777" w:rsidR="00283C27" w:rsidRPr="00283C27" w:rsidRDefault="00283C27" w:rsidP="00733F09">
            <w:pPr>
              <w:numPr>
                <w:ilvl w:val="0"/>
                <w:numId w:val="13"/>
              </w:numPr>
              <w:spacing w:before="60"/>
              <w:rPr>
                <w:b/>
                <w:sz w:val="16"/>
                <w:szCs w:val="16"/>
              </w:rPr>
            </w:pPr>
            <w:bookmarkStart w:id="976" w:name="_Toc403397973"/>
            <w:bookmarkStart w:id="977" w:name="_Toc403469116"/>
            <w:bookmarkStart w:id="978" w:name="_Toc403469895"/>
            <w:r w:rsidRPr="00283C27">
              <w:rPr>
                <w:b/>
                <w:sz w:val="16"/>
                <w:szCs w:val="16"/>
              </w:rPr>
              <w:t>Clarification Data Base</w:t>
            </w:r>
            <w:bookmarkEnd w:id="976"/>
            <w:bookmarkEnd w:id="977"/>
            <w:bookmarkEnd w:id="978"/>
            <w:r w:rsidRPr="00283C27">
              <w:rPr>
                <w:b/>
                <w:sz w:val="16"/>
                <w:szCs w:val="16"/>
              </w:rPr>
              <w:t xml:space="preserve"> </w:t>
            </w:r>
          </w:p>
          <w:p w14:paraId="1CDA8D63" w14:textId="77777777" w:rsidR="00283C27" w:rsidRDefault="00283C27" w:rsidP="00733F09">
            <w:pPr>
              <w:numPr>
                <w:ilvl w:val="0"/>
                <w:numId w:val="12"/>
              </w:numPr>
              <w:spacing w:before="60"/>
              <w:rPr>
                <w:rFonts w:cs="Arial"/>
                <w:sz w:val="16"/>
                <w:szCs w:val="16"/>
              </w:rPr>
            </w:pPr>
            <w:bookmarkStart w:id="979" w:name="_Toc403397974"/>
            <w:bookmarkStart w:id="980" w:name="_Toc403469117"/>
            <w:bookmarkStart w:id="981" w:name="_Toc403469896"/>
            <w:r w:rsidRPr="00283C27">
              <w:rPr>
                <w:rFonts w:cs="Arial"/>
                <w:sz w:val="16"/>
                <w:szCs w:val="16"/>
              </w:rPr>
              <w:t>Database contains clarifications associated with the NDT Checklists brought forward by Suppliers / User Subscribers. Resolution of clarifications may result in potential changes to the checklist. The status of the database is discussed.</w:t>
            </w:r>
            <w:bookmarkEnd w:id="979"/>
            <w:bookmarkEnd w:id="980"/>
            <w:bookmarkEnd w:id="981"/>
            <w:r w:rsidRPr="00283C27">
              <w:rPr>
                <w:rFonts w:cs="Arial"/>
                <w:sz w:val="16"/>
                <w:szCs w:val="16"/>
              </w:rPr>
              <w:t xml:space="preserve"> </w:t>
            </w:r>
          </w:p>
          <w:p w14:paraId="216E6E96" w14:textId="6CA8A54E" w:rsidR="00283C27" w:rsidRPr="00283C27" w:rsidRDefault="00283C27" w:rsidP="00283C27">
            <w:pPr>
              <w:spacing w:before="60"/>
              <w:ind w:left="720"/>
              <w:rPr>
                <w:rFonts w:cs="Arial"/>
                <w:sz w:val="16"/>
                <w:szCs w:val="16"/>
              </w:rPr>
            </w:pPr>
          </w:p>
        </w:tc>
        <w:tc>
          <w:tcPr>
            <w:tcW w:w="1710" w:type="dxa"/>
          </w:tcPr>
          <w:p w14:paraId="24953F9E" w14:textId="50014DF9" w:rsidR="00283C27" w:rsidRPr="00E319CA" w:rsidRDefault="00F02D6C" w:rsidP="008016D5">
            <w:pPr>
              <w:pStyle w:val="Person"/>
            </w:pPr>
            <w:r w:rsidRPr="00F02D6C">
              <w:t>Andy Bakewell</w:t>
            </w:r>
          </w:p>
        </w:tc>
      </w:tr>
      <w:tr w:rsidR="00283C27" w:rsidRPr="00521EA9" w14:paraId="7AAC53E6" w14:textId="77777777" w:rsidTr="00283C27">
        <w:trPr>
          <w:cantSplit/>
        </w:trPr>
        <w:tc>
          <w:tcPr>
            <w:tcW w:w="1710" w:type="dxa"/>
            <w:shd w:val="clear" w:color="auto" w:fill="BFBFBF" w:themeFill="background1" w:themeFillShade="BF"/>
          </w:tcPr>
          <w:p w14:paraId="0A0C4484" w14:textId="78408775" w:rsidR="00283C27" w:rsidRPr="00F64F79" w:rsidRDefault="00283C27" w:rsidP="00F64F79">
            <w:pPr>
              <w:pStyle w:val="Time"/>
            </w:pPr>
            <w:bookmarkStart w:id="982" w:name="_Toc413680208"/>
            <w:bookmarkStart w:id="983" w:name="_Toc413680765"/>
            <w:bookmarkStart w:id="984" w:name="_Toc414259362"/>
            <w:r>
              <w:t>3:00pm – 3:15pm</w:t>
            </w:r>
            <w:bookmarkEnd w:id="982"/>
            <w:bookmarkEnd w:id="983"/>
            <w:bookmarkEnd w:id="984"/>
          </w:p>
        </w:tc>
        <w:tc>
          <w:tcPr>
            <w:tcW w:w="360" w:type="dxa"/>
            <w:vMerge/>
            <w:shd w:val="clear" w:color="auto" w:fill="BFBFBF" w:themeFill="background1" w:themeFillShade="BF"/>
            <w:vAlign w:val="center"/>
          </w:tcPr>
          <w:p w14:paraId="13AD338E" w14:textId="77777777" w:rsidR="00283C27" w:rsidRPr="00865FFC" w:rsidRDefault="00283C27" w:rsidP="003B0579">
            <w:pPr>
              <w:jc w:val="center"/>
              <w:rPr>
                <w:b/>
                <w:sz w:val="16"/>
                <w:szCs w:val="16"/>
              </w:rPr>
            </w:pPr>
          </w:p>
        </w:tc>
        <w:tc>
          <w:tcPr>
            <w:tcW w:w="8640" w:type="dxa"/>
            <w:gridSpan w:val="2"/>
            <w:shd w:val="clear" w:color="auto" w:fill="BFBFBF" w:themeFill="background1" w:themeFillShade="BF"/>
          </w:tcPr>
          <w:p w14:paraId="5F05C03A" w14:textId="513F8F20" w:rsidR="00283C27" w:rsidRPr="00283C27" w:rsidRDefault="00283C27" w:rsidP="008016D5">
            <w:pPr>
              <w:pStyle w:val="Person"/>
              <w:rPr>
                <w:sz w:val="18"/>
                <w:szCs w:val="18"/>
              </w:rPr>
            </w:pPr>
            <w:r w:rsidRPr="00283C27">
              <w:rPr>
                <w:sz w:val="18"/>
                <w:szCs w:val="18"/>
              </w:rPr>
              <w:t>BREAK</w:t>
            </w:r>
          </w:p>
        </w:tc>
      </w:tr>
      <w:tr w:rsidR="00283C27" w:rsidRPr="00521EA9" w14:paraId="1BA5089D" w14:textId="77777777" w:rsidTr="00722860">
        <w:trPr>
          <w:cantSplit/>
        </w:trPr>
        <w:tc>
          <w:tcPr>
            <w:tcW w:w="1710" w:type="dxa"/>
          </w:tcPr>
          <w:p w14:paraId="66F13D24" w14:textId="5D193BCC" w:rsidR="00283C27" w:rsidRPr="00F64F79" w:rsidRDefault="00F02D6C" w:rsidP="00F64F79">
            <w:pPr>
              <w:pStyle w:val="Time"/>
            </w:pPr>
            <w:bookmarkStart w:id="985" w:name="_Toc413680209"/>
            <w:bookmarkStart w:id="986" w:name="_Toc413680766"/>
            <w:bookmarkStart w:id="987" w:name="_Toc414259363"/>
            <w:r>
              <w:t>3:15pm</w:t>
            </w:r>
            <w:bookmarkEnd w:id="985"/>
            <w:bookmarkEnd w:id="986"/>
            <w:bookmarkEnd w:id="987"/>
          </w:p>
        </w:tc>
        <w:tc>
          <w:tcPr>
            <w:tcW w:w="360" w:type="dxa"/>
            <w:vMerge/>
            <w:shd w:val="clear" w:color="auto" w:fill="92D050"/>
            <w:vAlign w:val="center"/>
          </w:tcPr>
          <w:p w14:paraId="4FC378B3" w14:textId="77777777" w:rsidR="00283C27" w:rsidRPr="00865FFC" w:rsidRDefault="00283C27" w:rsidP="003B0579">
            <w:pPr>
              <w:jc w:val="center"/>
              <w:rPr>
                <w:b/>
                <w:sz w:val="16"/>
                <w:szCs w:val="16"/>
              </w:rPr>
            </w:pPr>
          </w:p>
        </w:tc>
        <w:tc>
          <w:tcPr>
            <w:tcW w:w="6930" w:type="dxa"/>
            <w:shd w:val="clear" w:color="auto" w:fill="auto"/>
          </w:tcPr>
          <w:p w14:paraId="4DF2AD2D" w14:textId="77777777" w:rsidR="00F02D6C" w:rsidRDefault="00F02D6C" w:rsidP="00733F09">
            <w:pPr>
              <w:pStyle w:val="Topic"/>
              <w:numPr>
                <w:ilvl w:val="0"/>
                <w:numId w:val="13"/>
              </w:numPr>
            </w:pPr>
            <w:bookmarkStart w:id="988" w:name="_Toc403397978"/>
            <w:bookmarkStart w:id="989" w:name="_Toc403469121"/>
            <w:bookmarkStart w:id="990" w:name="_Toc403469900"/>
            <w:bookmarkStart w:id="991" w:name="_Toc413680210"/>
            <w:bookmarkStart w:id="992" w:name="_Toc413680767"/>
            <w:bookmarkStart w:id="993" w:name="_Toc414259364"/>
            <w:r>
              <w:t>Supplier Report &amp; Discussion</w:t>
            </w:r>
            <w:bookmarkEnd w:id="988"/>
            <w:bookmarkEnd w:id="989"/>
            <w:bookmarkEnd w:id="990"/>
            <w:bookmarkEnd w:id="991"/>
            <w:bookmarkEnd w:id="992"/>
            <w:bookmarkEnd w:id="993"/>
          </w:p>
          <w:p w14:paraId="71EA687E" w14:textId="77777777" w:rsidR="00F02D6C" w:rsidRPr="005E658D" w:rsidRDefault="00F02D6C" w:rsidP="00733F09">
            <w:pPr>
              <w:pStyle w:val="Topic"/>
              <w:numPr>
                <w:ilvl w:val="0"/>
                <w:numId w:val="12"/>
              </w:numPr>
              <w:rPr>
                <w:rFonts w:cs="Arial"/>
                <w:b w:val="0"/>
              </w:rPr>
            </w:pPr>
            <w:bookmarkStart w:id="994" w:name="_Toc403397979"/>
            <w:bookmarkStart w:id="995" w:name="_Toc403469122"/>
            <w:bookmarkStart w:id="996" w:name="_Toc403469901"/>
            <w:bookmarkStart w:id="997" w:name="_Toc413680211"/>
            <w:bookmarkStart w:id="998" w:name="_Toc413680768"/>
            <w:bookmarkStart w:id="999" w:name="_Toc414259365"/>
            <w:r w:rsidRPr="005E658D">
              <w:rPr>
                <w:rFonts w:cs="Arial"/>
                <w:b w:val="0"/>
              </w:rPr>
              <w:t>Supplier report out of activities and requests for NDT Task Group action if required</w:t>
            </w:r>
            <w:bookmarkEnd w:id="994"/>
            <w:bookmarkEnd w:id="995"/>
            <w:bookmarkEnd w:id="996"/>
            <w:bookmarkEnd w:id="997"/>
            <w:bookmarkEnd w:id="998"/>
            <w:bookmarkEnd w:id="999"/>
          </w:p>
          <w:p w14:paraId="18FA5714" w14:textId="77777777" w:rsidR="00283C27" w:rsidRPr="002807B5" w:rsidRDefault="00283C27" w:rsidP="00F02D6C">
            <w:pPr>
              <w:pStyle w:val="Topic"/>
              <w:numPr>
                <w:ilvl w:val="0"/>
                <w:numId w:val="0"/>
              </w:numPr>
              <w:ind w:left="360" w:hanging="360"/>
            </w:pPr>
          </w:p>
        </w:tc>
        <w:tc>
          <w:tcPr>
            <w:tcW w:w="1710" w:type="dxa"/>
          </w:tcPr>
          <w:p w14:paraId="56EB4AE5" w14:textId="09060CE6" w:rsidR="00283C27" w:rsidRPr="00E319CA" w:rsidRDefault="00F02D6C" w:rsidP="008016D5">
            <w:pPr>
              <w:pStyle w:val="Person"/>
            </w:pPr>
            <w:r w:rsidRPr="00F02D6C">
              <w:t>Gary White</w:t>
            </w:r>
          </w:p>
        </w:tc>
      </w:tr>
      <w:tr w:rsidR="00F02D6C" w:rsidRPr="00521EA9" w14:paraId="1E4D4B35" w14:textId="77777777" w:rsidTr="00722860">
        <w:trPr>
          <w:cantSplit/>
        </w:trPr>
        <w:tc>
          <w:tcPr>
            <w:tcW w:w="1710" w:type="dxa"/>
          </w:tcPr>
          <w:p w14:paraId="14B2DF2A" w14:textId="5C53BFFC" w:rsidR="00F02D6C" w:rsidRDefault="00D8244A" w:rsidP="00D8244A">
            <w:pPr>
              <w:pStyle w:val="Time"/>
            </w:pPr>
            <w:bookmarkStart w:id="1000" w:name="_Toc413680212"/>
            <w:bookmarkStart w:id="1001" w:name="_Toc413680769"/>
            <w:bookmarkStart w:id="1002" w:name="_Toc414259366"/>
            <w:r>
              <w:t>3</w:t>
            </w:r>
            <w:r w:rsidR="00F02D6C">
              <w:t>:</w:t>
            </w:r>
            <w:r>
              <w:t>45</w:t>
            </w:r>
            <w:r w:rsidR="00F02D6C">
              <w:t>pm</w:t>
            </w:r>
            <w:bookmarkEnd w:id="1000"/>
            <w:bookmarkEnd w:id="1001"/>
            <w:bookmarkEnd w:id="1002"/>
          </w:p>
        </w:tc>
        <w:tc>
          <w:tcPr>
            <w:tcW w:w="360" w:type="dxa"/>
            <w:vMerge/>
            <w:shd w:val="clear" w:color="auto" w:fill="92D050"/>
            <w:vAlign w:val="center"/>
          </w:tcPr>
          <w:p w14:paraId="2D27F872" w14:textId="77777777" w:rsidR="00F02D6C" w:rsidRPr="00865FFC" w:rsidRDefault="00F02D6C" w:rsidP="003B0579">
            <w:pPr>
              <w:jc w:val="center"/>
              <w:rPr>
                <w:b/>
                <w:sz w:val="16"/>
                <w:szCs w:val="16"/>
              </w:rPr>
            </w:pPr>
          </w:p>
        </w:tc>
        <w:tc>
          <w:tcPr>
            <w:tcW w:w="6930" w:type="dxa"/>
            <w:shd w:val="clear" w:color="auto" w:fill="auto"/>
          </w:tcPr>
          <w:p w14:paraId="404B391D" w14:textId="77777777" w:rsidR="00F02D6C" w:rsidRDefault="00F02D6C" w:rsidP="00733F09">
            <w:pPr>
              <w:pStyle w:val="Topic"/>
              <w:numPr>
                <w:ilvl w:val="0"/>
                <w:numId w:val="13"/>
              </w:numPr>
            </w:pPr>
            <w:bookmarkStart w:id="1003" w:name="_Toc413680213"/>
            <w:bookmarkStart w:id="1004" w:name="_Toc413680770"/>
            <w:bookmarkStart w:id="1005" w:name="_Toc414259367"/>
            <w:r>
              <w:t>Technical Issues and Open Discussion Items</w:t>
            </w:r>
            <w:bookmarkEnd w:id="1003"/>
            <w:bookmarkEnd w:id="1004"/>
            <w:bookmarkEnd w:id="1005"/>
            <w:r>
              <w:t xml:space="preserve"> </w:t>
            </w:r>
          </w:p>
          <w:p w14:paraId="20DAF384" w14:textId="77777777" w:rsidR="00F02D6C" w:rsidRPr="00745C06" w:rsidRDefault="00F02D6C" w:rsidP="00733F09">
            <w:pPr>
              <w:pStyle w:val="Topic"/>
              <w:numPr>
                <w:ilvl w:val="0"/>
                <w:numId w:val="14"/>
              </w:numPr>
              <w:rPr>
                <w:b w:val="0"/>
              </w:rPr>
            </w:pPr>
            <w:bookmarkStart w:id="1006" w:name="_Toc413680214"/>
            <w:bookmarkStart w:id="1007" w:name="_Toc413680771"/>
            <w:bookmarkStart w:id="1008" w:name="_Toc414259368"/>
            <w:r w:rsidRPr="00745C06">
              <w:rPr>
                <w:b w:val="0"/>
              </w:rPr>
              <w:t>Address and review new issues relating to the NDT industry and Nadcap</w:t>
            </w:r>
            <w:bookmarkEnd w:id="1006"/>
            <w:bookmarkEnd w:id="1007"/>
            <w:bookmarkEnd w:id="1008"/>
          </w:p>
          <w:p w14:paraId="7172EB01" w14:textId="77777777" w:rsidR="00F02D6C" w:rsidRDefault="00F02D6C" w:rsidP="00F02D6C">
            <w:pPr>
              <w:pStyle w:val="Topic"/>
              <w:numPr>
                <w:ilvl w:val="0"/>
                <w:numId w:val="0"/>
              </w:numPr>
              <w:ind w:left="360"/>
            </w:pPr>
          </w:p>
        </w:tc>
        <w:tc>
          <w:tcPr>
            <w:tcW w:w="1710" w:type="dxa"/>
          </w:tcPr>
          <w:p w14:paraId="60AE6B0A" w14:textId="2A75C35E" w:rsidR="00F02D6C" w:rsidRPr="00F02D6C" w:rsidRDefault="00F02D6C" w:rsidP="008016D5">
            <w:pPr>
              <w:pStyle w:val="Person"/>
            </w:pPr>
            <w:r w:rsidRPr="00F02D6C">
              <w:t>PRI Staff</w:t>
            </w:r>
          </w:p>
        </w:tc>
      </w:tr>
      <w:tr w:rsidR="00FE53E4" w:rsidRPr="00521EA9" w14:paraId="72E256BA" w14:textId="77777777" w:rsidTr="00722860">
        <w:trPr>
          <w:cantSplit/>
        </w:trPr>
        <w:tc>
          <w:tcPr>
            <w:tcW w:w="1710" w:type="dxa"/>
          </w:tcPr>
          <w:p w14:paraId="72E256B6" w14:textId="7A5F4465" w:rsidR="00FE53E4" w:rsidRPr="00F64F79" w:rsidRDefault="00F02D6C" w:rsidP="00F64F79">
            <w:pPr>
              <w:pStyle w:val="Time"/>
            </w:pPr>
            <w:bookmarkStart w:id="1009" w:name="_Toc413680215"/>
            <w:bookmarkStart w:id="1010" w:name="_Toc413680772"/>
            <w:bookmarkStart w:id="1011" w:name="_Toc414259369"/>
            <w:r>
              <w:t>4:30pm</w:t>
            </w:r>
            <w:bookmarkEnd w:id="1009"/>
            <w:bookmarkEnd w:id="1010"/>
            <w:bookmarkEnd w:id="1011"/>
          </w:p>
        </w:tc>
        <w:tc>
          <w:tcPr>
            <w:tcW w:w="360" w:type="dxa"/>
            <w:vMerge/>
            <w:shd w:val="clear" w:color="auto" w:fill="92D050"/>
            <w:textDirection w:val="btLr"/>
          </w:tcPr>
          <w:p w14:paraId="72E256B7" w14:textId="77777777" w:rsidR="00FE53E4" w:rsidRPr="00521EA9" w:rsidRDefault="00FE53E4" w:rsidP="008016D5">
            <w:pPr>
              <w:spacing w:before="60"/>
              <w:ind w:left="113" w:right="113"/>
              <w:jc w:val="center"/>
              <w:rPr>
                <w:sz w:val="16"/>
                <w:szCs w:val="16"/>
              </w:rPr>
            </w:pPr>
          </w:p>
        </w:tc>
        <w:tc>
          <w:tcPr>
            <w:tcW w:w="6930" w:type="dxa"/>
            <w:shd w:val="clear" w:color="auto" w:fill="auto"/>
          </w:tcPr>
          <w:p w14:paraId="72E256B8" w14:textId="77777777" w:rsidR="00FE53E4" w:rsidRPr="0053006E" w:rsidRDefault="00FE53E4" w:rsidP="008016D5">
            <w:pPr>
              <w:pStyle w:val="Adjourn-Break-Lunch"/>
            </w:pPr>
            <w:bookmarkStart w:id="1012" w:name="_Toc349319490"/>
            <w:bookmarkStart w:id="1013" w:name="_Toc349319705"/>
            <w:bookmarkStart w:id="1014" w:name="_Toc350496740"/>
            <w:bookmarkStart w:id="1015" w:name="_Toc350937811"/>
            <w:bookmarkStart w:id="1016" w:name="_Toc350939611"/>
            <w:bookmarkStart w:id="1017" w:name="_Toc350939688"/>
            <w:bookmarkStart w:id="1018" w:name="_Toc350939773"/>
            <w:bookmarkStart w:id="1019" w:name="_Toc350939867"/>
            <w:bookmarkStart w:id="1020" w:name="_Toc350939982"/>
            <w:bookmarkStart w:id="1021" w:name="_Toc350940205"/>
            <w:bookmarkStart w:id="1022" w:name="_Toc350940781"/>
            <w:bookmarkStart w:id="1023" w:name="_Toc350940924"/>
            <w:bookmarkStart w:id="1024" w:name="_Toc350941271"/>
            <w:bookmarkStart w:id="1025" w:name="_Toc350941399"/>
            <w:bookmarkStart w:id="1026" w:name="_Toc350942162"/>
            <w:bookmarkStart w:id="1027" w:name="_Toc358702271"/>
            <w:bookmarkStart w:id="1028" w:name="_Toc358702734"/>
            <w:bookmarkStart w:id="1029" w:name="_Toc358702838"/>
            <w:bookmarkStart w:id="1030" w:name="_Toc360168660"/>
            <w:bookmarkStart w:id="1031" w:name="_Toc360169371"/>
            <w:bookmarkStart w:id="1032" w:name="_Toc360170444"/>
            <w:bookmarkStart w:id="1033" w:name="_Toc360193996"/>
            <w:bookmarkStart w:id="1034" w:name="_Toc360194111"/>
            <w:bookmarkStart w:id="1035" w:name="_Toc368986545"/>
            <w:bookmarkStart w:id="1036" w:name="_Toc380153386"/>
            <w:bookmarkStart w:id="1037" w:name="_Toc381686461"/>
            <w:bookmarkStart w:id="1038" w:name="_Toc381686880"/>
            <w:bookmarkStart w:id="1039" w:name="_Toc381691498"/>
            <w:bookmarkStart w:id="1040" w:name="_Toc390421240"/>
            <w:bookmarkStart w:id="1041" w:name="_Toc390425515"/>
            <w:bookmarkStart w:id="1042" w:name="_Toc390432910"/>
            <w:bookmarkStart w:id="1043" w:name="_Toc390433016"/>
            <w:bookmarkStart w:id="1044" w:name="_Toc390433119"/>
            <w:bookmarkStart w:id="1045" w:name="_Toc390433324"/>
            <w:bookmarkStart w:id="1046" w:name="_Toc390433427"/>
            <w:bookmarkStart w:id="1047" w:name="_Toc390433529"/>
            <w:bookmarkStart w:id="1048" w:name="_Toc401912075"/>
            <w:bookmarkStart w:id="1049" w:name="_Toc403025766"/>
            <w:bookmarkStart w:id="1050" w:name="_Toc413649182"/>
            <w:bookmarkStart w:id="1051" w:name="_Toc413680216"/>
            <w:bookmarkStart w:id="1052" w:name="_Toc413680773"/>
            <w:bookmarkStart w:id="1053" w:name="_Toc414259370"/>
            <w:r w:rsidRPr="0053006E">
              <w:t>ADJOURNMENT</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tc>
        <w:tc>
          <w:tcPr>
            <w:tcW w:w="1710" w:type="dxa"/>
          </w:tcPr>
          <w:p w14:paraId="72E256B9" w14:textId="77777777" w:rsidR="00FE53E4" w:rsidRPr="00521EA9" w:rsidRDefault="00FE53E4" w:rsidP="008016D5">
            <w:pPr>
              <w:pStyle w:val="Session"/>
              <w:spacing w:before="60"/>
              <w:rPr>
                <w:b/>
                <w:szCs w:val="16"/>
              </w:rPr>
            </w:pPr>
          </w:p>
        </w:tc>
      </w:tr>
      <w:tr w:rsidR="00A73174" w:rsidRPr="00521EA9" w14:paraId="72E256BF" w14:textId="77777777" w:rsidTr="00A73174">
        <w:trPr>
          <w:cantSplit/>
        </w:trPr>
        <w:tc>
          <w:tcPr>
            <w:tcW w:w="1710" w:type="dxa"/>
            <w:shd w:val="clear" w:color="auto" w:fill="FFC000"/>
          </w:tcPr>
          <w:p w14:paraId="72E256BB" w14:textId="77777777" w:rsidR="00A73174" w:rsidRPr="00F64F79" w:rsidRDefault="00A73174" w:rsidP="00F64F79">
            <w:pPr>
              <w:pStyle w:val="Time"/>
            </w:pPr>
            <w:bookmarkStart w:id="1054" w:name="_Toc324792546"/>
            <w:bookmarkStart w:id="1055" w:name="_Toc324793010"/>
            <w:bookmarkStart w:id="1056" w:name="_Toc324793207"/>
            <w:bookmarkStart w:id="1057" w:name="_Toc324793340"/>
            <w:bookmarkStart w:id="1058" w:name="_Toc324793695"/>
            <w:bookmarkStart w:id="1059" w:name="_Toc324793893"/>
            <w:bookmarkStart w:id="1060" w:name="_Toc324794503"/>
            <w:bookmarkStart w:id="1061" w:name="_Toc324794656"/>
            <w:bookmarkStart w:id="1062" w:name="_Toc324794797"/>
            <w:bookmarkStart w:id="1063" w:name="_Toc324794906"/>
            <w:bookmarkStart w:id="1064" w:name="_Toc324795024"/>
            <w:bookmarkStart w:id="1065" w:name="_Toc324795130"/>
            <w:bookmarkStart w:id="1066" w:name="_Toc327476320"/>
            <w:bookmarkStart w:id="1067" w:name="_Toc328507041"/>
            <w:bookmarkStart w:id="1068" w:name="_Toc328685432"/>
            <w:bookmarkStart w:id="1069" w:name="_Toc328686011"/>
            <w:bookmarkStart w:id="1070" w:name="_Toc336240798"/>
            <w:bookmarkStart w:id="1071" w:name="_Toc336252687"/>
            <w:bookmarkStart w:id="1072" w:name="_Toc336252842"/>
            <w:bookmarkStart w:id="1073" w:name="_Toc336253295"/>
            <w:bookmarkStart w:id="1074" w:name="_Toc336331417"/>
            <w:bookmarkStart w:id="1075" w:name="_Toc337538737"/>
            <w:bookmarkStart w:id="1076" w:name="_Toc337546884"/>
            <w:bookmarkStart w:id="1077" w:name="_Toc339610196"/>
            <w:bookmarkStart w:id="1078" w:name="_Toc346614354"/>
            <w:bookmarkStart w:id="1079" w:name="_Toc347686160"/>
            <w:bookmarkStart w:id="1080" w:name="_Toc347750061"/>
            <w:bookmarkStart w:id="1081" w:name="_Toc347750225"/>
            <w:bookmarkStart w:id="1082" w:name="_Toc347760163"/>
            <w:bookmarkStart w:id="1083" w:name="_Toc349315833"/>
            <w:bookmarkStart w:id="1084" w:name="_Toc349319491"/>
            <w:bookmarkStart w:id="1085" w:name="_Toc349319706"/>
            <w:bookmarkStart w:id="1086" w:name="_Toc350496741"/>
            <w:bookmarkStart w:id="1087" w:name="_Toc350937812"/>
            <w:bookmarkStart w:id="1088" w:name="_Toc350939612"/>
            <w:bookmarkStart w:id="1089" w:name="_Toc350939689"/>
            <w:bookmarkStart w:id="1090" w:name="_Toc350939774"/>
            <w:bookmarkStart w:id="1091" w:name="_Toc350939868"/>
            <w:bookmarkStart w:id="1092" w:name="_Toc350939983"/>
            <w:bookmarkStart w:id="1093" w:name="_Toc350940206"/>
            <w:bookmarkStart w:id="1094" w:name="_Toc350940782"/>
            <w:bookmarkStart w:id="1095" w:name="_Toc350940925"/>
            <w:bookmarkStart w:id="1096" w:name="_Toc350941272"/>
            <w:bookmarkStart w:id="1097" w:name="_Toc350941400"/>
            <w:bookmarkStart w:id="1098" w:name="_Toc350942163"/>
            <w:bookmarkStart w:id="1099" w:name="_Toc358702272"/>
            <w:bookmarkStart w:id="1100" w:name="_Toc358702737"/>
            <w:bookmarkStart w:id="1101" w:name="_Toc358702841"/>
            <w:bookmarkStart w:id="1102" w:name="_Toc360168663"/>
            <w:bookmarkStart w:id="1103" w:name="_Toc360169374"/>
            <w:bookmarkStart w:id="1104" w:name="_Toc360170447"/>
            <w:bookmarkStart w:id="1105" w:name="_Toc360193999"/>
            <w:bookmarkStart w:id="1106" w:name="_Toc360194114"/>
            <w:bookmarkStart w:id="1107" w:name="_Toc368986546"/>
            <w:bookmarkStart w:id="1108" w:name="_Toc380153387"/>
            <w:bookmarkStart w:id="1109" w:name="_Toc381686462"/>
            <w:bookmarkStart w:id="1110" w:name="_Toc381686881"/>
            <w:bookmarkStart w:id="1111" w:name="_Toc381691499"/>
            <w:bookmarkStart w:id="1112" w:name="_Toc390421241"/>
            <w:bookmarkStart w:id="1113" w:name="_Toc390425516"/>
            <w:bookmarkStart w:id="1114" w:name="_Toc390432911"/>
            <w:bookmarkStart w:id="1115" w:name="_Toc390433017"/>
            <w:bookmarkStart w:id="1116" w:name="_Toc390433120"/>
            <w:bookmarkStart w:id="1117" w:name="_Toc390433325"/>
            <w:bookmarkStart w:id="1118" w:name="_Toc390433428"/>
            <w:bookmarkStart w:id="1119" w:name="_Toc390433530"/>
            <w:bookmarkStart w:id="1120" w:name="_Toc401912076"/>
            <w:bookmarkStart w:id="1121" w:name="_Toc403025767"/>
            <w:bookmarkStart w:id="1122" w:name="_Toc413649183"/>
            <w:bookmarkStart w:id="1123" w:name="_Toc413680217"/>
            <w:bookmarkStart w:id="1124" w:name="_Toc413680774"/>
            <w:bookmarkStart w:id="1125" w:name="_Toc414259371"/>
            <w:r w:rsidRPr="00F64F79">
              <w:t>5:00 pm – 7:00 pm</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tc>
        <w:tc>
          <w:tcPr>
            <w:tcW w:w="360" w:type="dxa"/>
            <w:shd w:val="clear" w:color="auto" w:fill="FFC000"/>
          </w:tcPr>
          <w:p w14:paraId="72E256BC" w14:textId="77777777" w:rsidR="00A73174" w:rsidRPr="00521EA9" w:rsidRDefault="00A73174" w:rsidP="007A2ACF">
            <w:pPr>
              <w:pStyle w:val="Session"/>
            </w:pPr>
            <w:bookmarkStart w:id="1126" w:name="_Toc350939613"/>
            <w:bookmarkStart w:id="1127" w:name="_Toc350939690"/>
            <w:bookmarkStart w:id="1128" w:name="_Toc350939775"/>
            <w:bookmarkStart w:id="1129" w:name="_Toc350939869"/>
            <w:bookmarkStart w:id="1130" w:name="_Toc350939984"/>
            <w:bookmarkStart w:id="1131" w:name="_Toc350940207"/>
            <w:bookmarkStart w:id="1132" w:name="_Toc350940783"/>
            <w:bookmarkStart w:id="1133" w:name="_Toc350940926"/>
            <w:bookmarkStart w:id="1134" w:name="_Toc350941273"/>
            <w:bookmarkStart w:id="1135" w:name="_Toc350941401"/>
          </w:p>
        </w:tc>
        <w:tc>
          <w:tcPr>
            <w:tcW w:w="6930" w:type="dxa"/>
            <w:shd w:val="clear" w:color="auto" w:fill="FFC000"/>
            <w:vAlign w:val="center"/>
          </w:tcPr>
          <w:p w14:paraId="72E256BD" w14:textId="77777777" w:rsidR="00A73174" w:rsidRPr="00521EA9" w:rsidRDefault="00A73174" w:rsidP="00A73174">
            <w:pPr>
              <w:pStyle w:val="Session"/>
            </w:pPr>
            <w:bookmarkStart w:id="1136" w:name="_Toc350942164"/>
            <w:bookmarkStart w:id="1137" w:name="_Toc358702273"/>
            <w:bookmarkStart w:id="1138" w:name="_Toc358702738"/>
            <w:bookmarkStart w:id="1139" w:name="_Toc358702842"/>
            <w:bookmarkStart w:id="1140" w:name="_Toc360168664"/>
            <w:bookmarkStart w:id="1141" w:name="_Toc360169375"/>
            <w:bookmarkStart w:id="1142" w:name="_Toc360170448"/>
            <w:bookmarkStart w:id="1143" w:name="_Toc360194000"/>
            <w:bookmarkStart w:id="1144" w:name="_Toc360194115"/>
            <w:bookmarkStart w:id="1145" w:name="_Toc368986547"/>
            <w:bookmarkStart w:id="1146" w:name="_Toc380153388"/>
            <w:bookmarkStart w:id="1147" w:name="_Toc381686463"/>
            <w:bookmarkStart w:id="1148" w:name="_Toc381686882"/>
            <w:bookmarkStart w:id="1149" w:name="_Toc381691500"/>
            <w:bookmarkStart w:id="1150" w:name="_Toc390421242"/>
            <w:bookmarkStart w:id="1151" w:name="_Toc390425517"/>
            <w:bookmarkStart w:id="1152" w:name="_Toc390432912"/>
            <w:bookmarkStart w:id="1153" w:name="_Toc390433018"/>
            <w:bookmarkStart w:id="1154" w:name="_Toc390433121"/>
            <w:bookmarkStart w:id="1155" w:name="_Toc390433326"/>
            <w:bookmarkStart w:id="1156" w:name="_Toc390433429"/>
            <w:bookmarkStart w:id="1157" w:name="_Toc390433531"/>
            <w:bookmarkStart w:id="1158" w:name="_Toc401912077"/>
            <w:bookmarkStart w:id="1159" w:name="_Toc403025768"/>
            <w:bookmarkStart w:id="1160" w:name="_Toc413649184"/>
            <w:bookmarkStart w:id="1161" w:name="_Toc413680218"/>
            <w:bookmarkStart w:id="1162" w:name="_Toc413680775"/>
            <w:bookmarkStart w:id="1163" w:name="_Toc414259372"/>
            <w:r w:rsidRPr="000C20DD">
              <w:rPr>
                <w:b/>
              </w:rPr>
              <w:t>Supplier Support Committee Meeting</w:t>
            </w:r>
            <w:r w:rsidRPr="007A2ACF">
              <w:t xml:space="preserve"> - All suppliers are encouraged to attend.</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tc>
        <w:bookmarkEnd w:id="1126"/>
        <w:bookmarkEnd w:id="1127"/>
        <w:bookmarkEnd w:id="1128"/>
        <w:bookmarkEnd w:id="1129"/>
        <w:bookmarkEnd w:id="1130"/>
        <w:bookmarkEnd w:id="1131"/>
        <w:bookmarkEnd w:id="1132"/>
        <w:bookmarkEnd w:id="1133"/>
        <w:bookmarkEnd w:id="1134"/>
        <w:bookmarkEnd w:id="1135"/>
        <w:tc>
          <w:tcPr>
            <w:tcW w:w="1710" w:type="dxa"/>
            <w:shd w:val="clear" w:color="auto" w:fill="FFC000"/>
          </w:tcPr>
          <w:p w14:paraId="72E256BE" w14:textId="77777777" w:rsidR="00A73174" w:rsidRPr="00521EA9" w:rsidRDefault="00A73174" w:rsidP="007A2ACF">
            <w:pPr>
              <w:pStyle w:val="Session"/>
            </w:pPr>
          </w:p>
        </w:tc>
      </w:tr>
    </w:tbl>
    <w:p w14:paraId="72E256C0" w14:textId="77777777" w:rsidR="00330784" w:rsidRDefault="00330784" w:rsidP="005807B9">
      <w:pPr>
        <w:pStyle w:val="ConferenceTitle"/>
      </w:pPr>
    </w:p>
    <w:p w14:paraId="72E256C1" w14:textId="77777777" w:rsidR="005B2019" w:rsidRDefault="005B2019">
      <w:r>
        <w:br w:type="page"/>
      </w:r>
    </w:p>
    <w:p w14:paraId="09720C70" w14:textId="0DA633FE" w:rsidR="002A7A66" w:rsidRDefault="00B638AC" w:rsidP="0000340C">
      <w:pPr>
        <w:pStyle w:val="MeetingDate"/>
        <w:rPr>
          <w:i/>
          <w:sz w:val="16"/>
          <w:szCs w:val="16"/>
        </w:rPr>
      </w:pPr>
      <w:bookmarkStart w:id="1164" w:name="_Toc324793011"/>
      <w:bookmarkStart w:id="1165" w:name="_Toc324793208"/>
      <w:bookmarkStart w:id="1166" w:name="_Toc324793341"/>
      <w:bookmarkStart w:id="1167" w:name="_Toc324793696"/>
      <w:bookmarkStart w:id="1168" w:name="_Toc324793894"/>
      <w:bookmarkStart w:id="1169" w:name="_Toc324794505"/>
      <w:bookmarkStart w:id="1170" w:name="_Toc324794658"/>
      <w:bookmarkStart w:id="1171" w:name="_Toc324794799"/>
      <w:bookmarkStart w:id="1172" w:name="_Toc324794908"/>
      <w:bookmarkStart w:id="1173" w:name="_Toc324795026"/>
      <w:bookmarkStart w:id="1174" w:name="_Toc324795132"/>
      <w:bookmarkStart w:id="1175" w:name="_Toc327476322"/>
      <w:bookmarkStart w:id="1176" w:name="_Toc328507043"/>
      <w:bookmarkStart w:id="1177" w:name="_Toc328685434"/>
      <w:bookmarkStart w:id="1178" w:name="_Toc328686013"/>
      <w:bookmarkStart w:id="1179" w:name="_Toc336240800"/>
      <w:bookmarkStart w:id="1180" w:name="_Toc336252689"/>
      <w:bookmarkStart w:id="1181" w:name="_Toc336252844"/>
      <w:bookmarkStart w:id="1182" w:name="_Toc336253297"/>
      <w:bookmarkStart w:id="1183" w:name="_Toc336331419"/>
      <w:bookmarkStart w:id="1184" w:name="_Toc337538739"/>
      <w:bookmarkStart w:id="1185" w:name="_Toc337546886"/>
      <w:bookmarkStart w:id="1186" w:name="_Toc339610198"/>
      <w:bookmarkStart w:id="1187" w:name="_Toc346614356"/>
      <w:bookmarkStart w:id="1188" w:name="_Toc347686162"/>
      <w:bookmarkStart w:id="1189" w:name="_Toc347750063"/>
      <w:bookmarkStart w:id="1190" w:name="_Toc347750227"/>
      <w:bookmarkStart w:id="1191" w:name="_Toc347760165"/>
      <w:bookmarkStart w:id="1192" w:name="_Toc349315835"/>
      <w:bookmarkStart w:id="1193" w:name="_Toc349319492"/>
      <w:bookmarkStart w:id="1194" w:name="_Toc349319707"/>
      <w:bookmarkStart w:id="1195" w:name="_Toc350496742"/>
      <w:bookmarkStart w:id="1196" w:name="_Toc350937813"/>
      <w:bookmarkStart w:id="1197" w:name="_Toc350939614"/>
      <w:bookmarkStart w:id="1198" w:name="_Toc350939691"/>
      <w:bookmarkStart w:id="1199" w:name="_Toc350939776"/>
      <w:bookmarkStart w:id="1200" w:name="_Toc350939870"/>
      <w:bookmarkStart w:id="1201" w:name="_Toc350939985"/>
      <w:bookmarkStart w:id="1202" w:name="_Toc350940208"/>
      <w:bookmarkStart w:id="1203" w:name="_Toc350940784"/>
      <w:bookmarkStart w:id="1204" w:name="_Toc350940927"/>
      <w:bookmarkStart w:id="1205" w:name="_Toc350941274"/>
      <w:bookmarkStart w:id="1206" w:name="_Toc350941402"/>
      <w:bookmarkStart w:id="1207" w:name="_Toc350942165"/>
      <w:bookmarkStart w:id="1208" w:name="_Toc358702274"/>
      <w:bookmarkStart w:id="1209" w:name="_Toc358702739"/>
      <w:bookmarkStart w:id="1210" w:name="_Toc358702843"/>
      <w:bookmarkStart w:id="1211" w:name="_Toc360168665"/>
      <w:bookmarkStart w:id="1212" w:name="_Toc360169376"/>
      <w:bookmarkStart w:id="1213" w:name="_Toc360170449"/>
      <w:bookmarkStart w:id="1214" w:name="_Toc360194001"/>
      <w:bookmarkStart w:id="1215" w:name="_Toc360194116"/>
      <w:bookmarkStart w:id="1216" w:name="_Toc368986548"/>
      <w:bookmarkStart w:id="1217" w:name="_Toc380153389"/>
      <w:bookmarkStart w:id="1218" w:name="_Toc381686883"/>
      <w:bookmarkStart w:id="1219" w:name="_Toc381691501"/>
      <w:bookmarkStart w:id="1220" w:name="_Toc390421245"/>
      <w:bookmarkStart w:id="1221" w:name="_Toc390425520"/>
      <w:bookmarkStart w:id="1222" w:name="_Toc390432915"/>
      <w:bookmarkStart w:id="1223" w:name="_Toc390433021"/>
      <w:bookmarkStart w:id="1224" w:name="_Toc390433124"/>
      <w:bookmarkStart w:id="1225" w:name="_Toc390433329"/>
      <w:bookmarkStart w:id="1226" w:name="_Toc390433432"/>
      <w:bookmarkStart w:id="1227" w:name="_Toc390433534"/>
      <w:bookmarkStart w:id="1228" w:name="_Toc401912078"/>
      <w:bookmarkStart w:id="1229" w:name="_Toc403025769"/>
      <w:bookmarkStart w:id="1230" w:name="_Toc413649185"/>
      <w:bookmarkStart w:id="1231" w:name="_Toc413680219"/>
      <w:bookmarkStart w:id="1232" w:name="_Toc413680776"/>
      <w:bookmarkStart w:id="1233" w:name="_Toc414259373"/>
      <w:bookmarkStart w:id="1234" w:name="_Toc381686464"/>
      <w:r>
        <w:lastRenderedPageBreak/>
        <w:t>Wednesday</w:t>
      </w:r>
      <w:r w:rsidR="00440CE9" w:rsidRPr="00C05330">
        <w:t xml:space="preserve">, </w:t>
      </w:r>
      <w:r w:rsidR="00444B5C">
        <w:t>June</w:t>
      </w:r>
      <w:r>
        <w:t xml:space="preserve"> </w:t>
      </w:r>
      <w:r w:rsidR="00444B5C">
        <w:t>2</w:t>
      </w:r>
      <w:r w:rsidR="002854FB">
        <w:t>4</w:t>
      </w:r>
      <w:r w:rsidR="008E0014">
        <w:t>, 201</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r w:rsidR="002854FB">
        <w:t>5</w:t>
      </w:r>
      <w:bookmarkEnd w:id="1228"/>
      <w:bookmarkEnd w:id="1229"/>
      <w:bookmarkEnd w:id="1230"/>
      <w:bookmarkEnd w:id="1231"/>
      <w:bookmarkEnd w:id="1232"/>
      <w:bookmarkEnd w:id="1233"/>
    </w:p>
    <w:p w14:paraId="72E256C2" w14:textId="7753D084" w:rsidR="00440CE9" w:rsidRPr="00C05330" w:rsidRDefault="00AB22A8" w:rsidP="002A7A66">
      <w:pPr>
        <w:pStyle w:val="QuorumCallout"/>
      </w:pPr>
      <w:r w:rsidRPr="00AB22A8">
        <w:t>(quorum must be verbally established DAILY at the beginning of each meeting)</w:t>
      </w:r>
      <w:bookmarkEnd w:id="1234"/>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EC6B51" w:rsidRPr="00ED7629" w14:paraId="72E256C8" w14:textId="77777777" w:rsidTr="00722860">
        <w:trPr>
          <w:cantSplit/>
        </w:trPr>
        <w:tc>
          <w:tcPr>
            <w:tcW w:w="1710" w:type="dxa"/>
          </w:tcPr>
          <w:p w14:paraId="72E256C3" w14:textId="5ADA8ABB" w:rsidR="00EC6B51" w:rsidRPr="00F64F79" w:rsidRDefault="009D7ED2" w:rsidP="00F64F79">
            <w:pPr>
              <w:pStyle w:val="Time"/>
            </w:pPr>
            <w:bookmarkStart w:id="1235" w:name="_Toc413680220"/>
            <w:bookmarkStart w:id="1236" w:name="_Toc413680777"/>
            <w:bookmarkStart w:id="1237" w:name="_Toc414259374"/>
            <w:r>
              <w:t>8:00am</w:t>
            </w:r>
            <w:bookmarkEnd w:id="1235"/>
            <w:bookmarkEnd w:id="1236"/>
            <w:bookmarkEnd w:id="1237"/>
          </w:p>
        </w:tc>
        <w:tc>
          <w:tcPr>
            <w:tcW w:w="360" w:type="dxa"/>
            <w:vMerge w:val="restart"/>
            <w:shd w:val="clear" w:color="auto" w:fill="92D050"/>
            <w:vAlign w:val="center"/>
          </w:tcPr>
          <w:p w14:paraId="72E256C4" w14:textId="77777777" w:rsidR="00EC6B51" w:rsidRPr="002522F5" w:rsidRDefault="00EC6B51" w:rsidP="002522F5">
            <w:pPr>
              <w:jc w:val="center"/>
              <w:rPr>
                <w:b/>
                <w:sz w:val="16"/>
                <w:szCs w:val="16"/>
              </w:rPr>
            </w:pPr>
            <w:bookmarkStart w:id="1238" w:name="_Toc324794507"/>
            <w:bookmarkStart w:id="1239" w:name="_Toc324794660"/>
            <w:bookmarkStart w:id="1240" w:name="_Toc324794801"/>
            <w:bookmarkStart w:id="1241" w:name="_Toc324794910"/>
            <w:r w:rsidRPr="002522F5">
              <w:rPr>
                <w:b/>
                <w:sz w:val="16"/>
                <w:szCs w:val="16"/>
              </w:rPr>
              <w:t>OPEN</w:t>
            </w:r>
            <w:bookmarkEnd w:id="1238"/>
            <w:bookmarkEnd w:id="1239"/>
            <w:bookmarkEnd w:id="1240"/>
            <w:bookmarkEnd w:id="1241"/>
          </w:p>
        </w:tc>
        <w:tc>
          <w:tcPr>
            <w:tcW w:w="6930" w:type="dxa"/>
          </w:tcPr>
          <w:p w14:paraId="0281018C" w14:textId="77777777" w:rsidR="009D7ED2" w:rsidRDefault="009D7ED2" w:rsidP="0095692A">
            <w:pPr>
              <w:pStyle w:val="Topic"/>
              <w:numPr>
                <w:ilvl w:val="0"/>
                <w:numId w:val="34"/>
              </w:numPr>
            </w:pPr>
            <w:bookmarkStart w:id="1242" w:name="_Toc403397989"/>
            <w:bookmarkStart w:id="1243" w:name="_Toc403469132"/>
            <w:bookmarkStart w:id="1244" w:name="_Toc403469911"/>
            <w:bookmarkStart w:id="1245" w:name="_Toc413680221"/>
            <w:bookmarkStart w:id="1246" w:name="_Toc413680778"/>
            <w:bookmarkStart w:id="1247" w:name="_Toc414259375"/>
            <w:r>
              <w:t>Opening Comments</w:t>
            </w:r>
            <w:bookmarkEnd w:id="1242"/>
            <w:bookmarkEnd w:id="1243"/>
            <w:bookmarkEnd w:id="1244"/>
            <w:bookmarkEnd w:id="1245"/>
            <w:bookmarkEnd w:id="1246"/>
            <w:bookmarkEnd w:id="1247"/>
            <w:r>
              <w:t xml:space="preserve"> </w:t>
            </w:r>
          </w:p>
          <w:p w14:paraId="5F3306BB" w14:textId="77777777" w:rsidR="0095692A" w:rsidRDefault="0095692A" w:rsidP="0095692A">
            <w:pPr>
              <w:pStyle w:val="Sub-Topic"/>
              <w:numPr>
                <w:ilvl w:val="2"/>
                <w:numId w:val="34"/>
              </w:numPr>
            </w:pPr>
            <w:bookmarkStart w:id="1248" w:name="_Toc414259376"/>
            <w:r w:rsidRPr="004B5D9C">
              <w:t>Call to Order/</w:t>
            </w:r>
            <w:r>
              <w:t xml:space="preserve">Verbal </w:t>
            </w:r>
            <w:r w:rsidRPr="004B5D9C">
              <w:t>Quorum Check</w:t>
            </w:r>
            <w:bookmarkEnd w:id="1248"/>
          </w:p>
          <w:p w14:paraId="43961FA5" w14:textId="77777777" w:rsidR="0095692A" w:rsidRDefault="0095692A" w:rsidP="0095692A">
            <w:pPr>
              <w:pStyle w:val="Sub-Topic"/>
              <w:numPr>
                <w:ilvl w:val="2"/>
                <w:numId w:val="34"/>
              </w:numPr>
            </w:pPr>
            <w:bookmarkStart w:id="1249" w:name="_Toc414259377"/>
            <w:r>
              <w:t xml:space="preserve">Review </w:t>
            </w:r>
            <w:r w:rsidRPr="004B5D9C">
              <w:t>Code of Ethics</w:t>
            </w:r>
            <w:r>
              <w:t xml:space="preserve"> (Ref: Attendees’ Guide)</w:t>
            </w:r>
            <w:r w:rsidRPr="004B5D9C">
              <w:t xml:space="preserve"> and Meeting Conduct</w:t>
            </w:r>
            <w:bookmarkEnd w:id="1249"/>
          </w:p>
          <w:p w14:paraId="72E256C6" w14:textId="40C93848" w:rsidR="00EC6B51" w:rsidRPr="004B5D9C" w:rsidRDefault="00EC6B51" w:rsidP="009D7ED2">
            <w:pPr>
              <w:pStyle w:val="Topicdetail"/>
              <w:numPr>
                <w:ilvl w:val="0"/>
                <w:numId w:val="0"/>
              </w:numPr>
              <w:ind w:left="720"/>
            </w:pPr>
          </w:p>
        </w:tc>
        <w:tc>
          <w:tcPr>
            <w:tcW w:w="1710" w:type="dxa"/>
          </w:tcPr>
          <w:p w14:paraId="72E256C7" w14:textId="5A96D9CA" w:rsidR="00EC6B51" w:rsidRDefault="009D7ED2" w:rsidP="005445E2">
            <w:pPr>
              <w:pStyle w:val="Person"/>
            </w:pPr>
            <w:r w:rsidRPr="009D7ED2">
              <w:t>Chair</w:t>
            </w:r>
          </w:p>
        </w:tc>
      </w:tr>
      <w:tr w:rsidR="009D7ED2" w:rsidRPr="00ED7629" w14:paraId="72E256CE" w14:textId="77777777" w:rsidTr="00722860">
        <w:trPr>
          <w:cantSplit/>
        </w:trPr>
        <w:tc>
          <w:tcPr>
            <w:tcW w:w="1710" w:type="dxa"/>
          </w:tcPr>
          <w:p w14:paraId="72E256C9" w14:textId="5E7CE95E" w:rsidR="009D7ED2" w:rsidRPr="00F64F79" w:rsidRDefault="009D7ED2" w:rsidP="00F64F79">
            <w:pPr>
              <w:pStyle w:val="Time"/>
            </w:pPr>
            <w:bookmarkStart w:id="1250" w:name="_Toc413680224"/>
            <w:bookmarkStart w:id="1251" w:name="_Toc413680781"/>
            <w:bookmarkStart w:id="1252" w:name="_Toc414259378"/>
            <w:r>
              <w:t>8:05am</w:t>
            </w:r>
            <w:bookmarkEnd w:id="1250"/>
            <w:bookmarkEnd w:id="1251"/>
            <w:bookmarkEnd w:id="1252"/>
          </w:p>
        </w:tc>
        <w:tc>
          <w:tcPr>
            <w:tcW w:w="360" w:type="dxa"/>
            <w:vMerge/>
            <w:shd w:val="clear" w:color="auto" w:fill="92D050"/>
            <w:vAlign w:val="center"/>
          </w:tcPr>
          <w:p w14:paraId="72E256CA" w14:textId="77777777" w:rsidR="009D7ED2" w:rsidRPr="00ED7629" w:rsidRDefault="009D7ED2" w:rsidP="00C04701">
            <w:pPr>
              <w:spacing w:before="60"/>
              <w:rPr>
                <w:sz w:val="16"/>
                <w:szCs w:val="16"/>
              </w:rPr>
            </w:pPr>
          </w:p>
        </w:tc>
        <w:tc>
          <w:tcPr>
            <w:tcW w:w="6930" w:type="dxa"/>
            <w:shd w:val="clear" w:color="auto" w:fill="auto"/>
          </w:tcPr>
          <w:p w14:paraId="0A80BAAF" w14:textId="4490C7B9" w:rsidR="009D7ED2" w:rsidRDefault="009D7ED2" w:rsidP="00733F09">
            <w:pPr>
              <w:pStyle w:val="Topic"/>
              <w:numPr>
                <w:ilvl w:val="0"/>
                <w:numId w:val="15"/>
              </w:numPr>
            </w:pPr>
            <w:bookmarkStart w:id="1253" w:name="_Toc403397993"/>
            <w:bookmarkStart w:id="1254" w:name="_Toc403469136"/>
            <w:bookmarkStart w:id="1255" w:name="_Toc403469915"/>
            <w:bookmarkStart w:id="1256" w:name="_Toc413680225"/>
            <w:bookmarkStart w:id="1257" w:name="_Toc413680782"/>
            <w:bookmarkStart w:id="1258" w:name="_Toc414259379"/>
            <w:r>
              <w:t>Technical Iss</w:t>
            </w:r>
            <w:r w:rsidR="00583766">
              <w:t>ues and Open Discussion Items - (Cont’d</w:t>
            </w:r>
            <w:r>
              <w:t>.)</w:t>
            </w:r>
            <w:bookmarkEnd w:id="1253"/>
            <w:bookmarkEnd w:id="1254"/>
            <w:bookmarkEnd w:id="1255"/>
            <w:bookmarkEnd w:id="1256"/>
            <w:bookmarkEnd w:id="1257"/>
            <w:bookmarkEnd w:id="1258"/>
          </w:p>
          <w:p w14:paraId="07868B31" w14:textId="77777777" w:rsidR="009D7ED2" w:rsidRPr="0037754F" w:rsidRDefault="009D7ED2" w:rsidP="00733F09">
            <w:pPr>
              <w:pStyle w:val="Topicdetail"/>
              <w:numPr>
                <w:ilvl w:val="1"/>
                <w:numId w:val="1"/>
              </w:numPr>
            </w:pPr>
            <w:bookmarkStart w:id="1259" w:name="_Toc350939781"/>
            <w:r w:rsidRPr="0037754F">
              <w:t>Address and review new issues relating to the NDT industry and Nadcap</w:t>
            </w:r>
            <w:bookmarkEnd w:id="1259"/>
          </w:p>
          <w:p w14:paraId="72E256CC" w14:textId="3E5CD5BE" w:rsidR="009D7ED2" w:rsidRPr="00086852" w:rsidRDefault="009D7ED2" w:rsidP="009D7ED2">
            <w:pPr>
              <w:pStyle w:val="Topicdetail"/>
              <w:numPr>
                <w:ilvl w:val="0"/>
                <w:numId w:val="0"/>
              </w:numPr>
              <w:ind w:left="360"/>
            </w:pPr>
          </w:p>
        </w:tc>
        <w:tc>
          <w:tcPr>
            <w:tcW w:w="1710" w:type="dxa"/>
          </w:tcPr>
          <w:p w14:paraId="72E256CD" w14:textId="149BC7C0" w:rsidR="009D7ED2" w:rsidRDefault="009D7ED2" w:rsidP="005445E2">
            <w:pPr>
              <w:pStyle w:val="Person"/>
            </w:pPr>
            <w:r w:rsidRPr="00505B81">
              <w:t>PRI Staff</w:t>
            </w:r>
          </w:p>
        </w:tc>
      </w:tr>
      <w:tr w:rsidR="009D7ED2" w:rsidRPr="00ED7629" w14:paraId="72E256D4" w14:textId="77777777" w:rsidTr="00722860">
        <w:trPr>
          <w:cantSplit/>
        </w:trPr>
        <w:tc>
          <w:tcPr>
            <w:tcW w:w="1710" w:type="dxa"/>
          </w:tcPr>
          <w:p w14:paraId="72E256CF" w14:textId="192801BC" w:rsidR="009D7ED2" w:rsidRPr="00F64F79" w:rsidRDefault="009D7ED2" w:rsidP="00F64F79">
            <w:pPr>
              <w:pStyle w:val="Time"/>
            </w:pPr>
            <w:bookmarkStart w:id="1260" w:name="_Toc413680226"/>
            <w:bookmarkStart w:id="1261" w:name="_Toc413680783"/>
            <w:bookmarkStart w:id="1262" w:name="_Toc414259380"/>
            <w:r>
              <w:t>8:50am</w:t>
            </w:r>
            <w:bookmarkEnd w:id="1260"/>
            <w:bookmarkEnd w:id="1261"/>
            <w:bookmarkEnd w:id="1262"/>
          </w:p>
        </w:tc>
        <w:tc>
          <w:tcPr>
            <w:tcW w:w="360" w:type="dxa"/>
            <w:vMerge/>
            <w:shd w:val="clear" w:color="auto" w:fill="92D050"/>
            <w:vAlign w:val="center"/>
          </w:tcPr>
          <w:p w14:paraId="72E256D0" w14:textId="77777777" w:rsidR="009D7ED2" w:rsidRPr="00ED7629" w:rsidRDefault="009D7ED2" w:rsidP="00C04701">
            <w:pPr>
              <w:spacing w:before="60"/>
              <w:rPr>
                <w:sz w:val="16"/>
                <w:szCs w:val="16"/>
              </w:rPr>
            </w:pPr>
          </w:p>
        </w:tc>
        <w:tc>
          <w:tcPr>
            <w:tcW w:w="6930" w:type="dxa"/>
            <w:shd w:val="clear" w:color="auto" w:fill="auto"/>
          </w:tcPr>
          <w:p w14:paraId="2EA9578F" w14:textId="77777777" w:rsidR="009D7ED2" w:rsidRDefault="009D7ED2" w:rsidP="00733F09">
            <w:pPr>
              <w:pStyle w:val="Topic"/>
              <w:numPr>
                <w:ilvl w:val="0"/>
                <w:numId w:val="15"/>
              </w:numPr>
            </w:pPr>
            <w:bookmarkStart w:id="1263" w:name="_Toc403397995"/>
            <w:bookmarkStart w:id="1264" w:name="_Toc403469138"/>
            <w:bookmarkStart w:id="1265" w:name="_Toc403469917"/>
            <w:bookmarkStart w:id="1266" w:name="_Toc413680227"/>
            <w:bookmarkStart w:id="1267" w:name="_Toc413680784"/>
            <w:bookmarkStart w:id="1268" w:name="_Toc414259381"/>
            <w:r>
              <w:t>Method Sub-Team – Breakout Sessions</w:t>
            </w:r>
            <w:bookmarkEnd w:id="1263"/>
            <w:bookmarkEnd w:id="1264"/>
            <w:bookmarkEnd w:id="1265"/>
            <w:bookmarkEnd w:id="1266"/>
            <w:bookmarkEnd w:id="1267"/>
            <w:bookmarkEnd w:id="1268"/>
            <w:r>
              <w:t xml:space="preserve"> </w:t>
            </w:r>
          </w:p>
          <w:p w14:paraId="7D4D2F77" w14:textId="10E123AF" w:rsidR="000E7109" w:rsidRPr="000E7109" w:rsidRDefault="000E7109" w:rsidP="000E7109">
            <w:pPr>
              <w:pStyle w:val="Topic"/>
              <w:numPr>
                <w:ilvl w:val="0"/>
                <w:numId w:val="14"/>
              </w:numPr>
              <w:rPr>
                <w:b w:val="0"/>
              </w:rPr>
            </w:pPr>
            <w:r>
              <w:rPr>
                <w:b w:val="0"/>
              </w:rPr>
              <w:t>Review the methodology of the check list change system</w:t>
            </w:r>
          </w:p>
          <w:p w14:paraId="3190C9D7" w14:textId="77777777" w:rsidR="009D7ED2" w:rsidRDefault="009D7ED2" w:rsidP="00733F09">
            <w:pPr>
              <w:pStyle w:val="Topicdetail"/>
              <w:numPr>
                <w:ilvl w:val="0"/>
                <w:numId w:val="14"/>
              </w:numPr>
            </w:pPr>
            <w:r w:rsidRPr="0019792C">
              <w:t>Method Sub-Teams to address and review accordingly new issues relating to the NDT checklists</w:t>
            </w:r>
          </w:p>
          <w:p w14:paraId="1E9F9E4B" w14:textId="6C885D77" w:rsidR="001366B9" w:rsidRDefault="001366B9" w:rsidP="00733F09">
            <w:pPr>
              <w:pStyle w:val="Topicdetail"/>
              <w:numPr>
                <w:ilvl w:val="0"/>
                <w:numId w:val="14"/>
              </w:numPr>
            </w:pPr>
            <w:r>
              <w:t>Discuss the change to the process.</w:t>
            </w:r>
          </w:p>
          <w:p w14:paraId="72E256D2" w14:textId="3F5157FD" w:rsidR="009D7ED2" w:rsidRPr="006C2B16" w:rsidRDefault="009D7ED2" w:rsidP="009D7ED2">
            <w:pPr>
              <w:pStyle w:val="Topicdetail"/>
              <w:numPr>
                <w:ilvl w:val="0"/>
                <w:numId w:val="0"/>
              </w:numPr>
              <w:ind w:left="720"/>
            </w:pPr>
          </w:p>
        </w:tc>
        <w:tc>
          <w:tcPr>
            <w:tcW w:w="1710" w:type="dxa"/>
          </w:tcPr>
          <w:p w14:paraId="72E256D3" w14:textId="499BDF26" w:rsidR="009D7ED2" w:rsidRDefault="009D7ED2" w:rsidP="005445E2">
            <w:pPr>
              <w:pStyle w:val="Person"/>
            </w:pPr>
            <w:r w:rsidRPr="00505B81">
              <w:t>PRI Staff</w:t>
            </w:r>
          </w:p>
        </w:tc>
      </w:tr>
      <w:tr w:rsidR="009D7ED2" w:rsidRPr="00ED7629" w14:paraId="664D9DE6" w14:textId="77777777" w:rsidTr="009D7ED2">
        <w:trPr>
          <w:cantSplit/>
        </w:trPr>
        <w:tc>
          <w:tcPr>
            <w:tcW w:w="1710" w:type="dxa"/>
            <w:shd w:val="clear" w:color="auto" w:fill="BFBFBF" w:themeFill="background1" w:themeFillShade="BF"/>
          </w:tcPr>
          <w:p w14:paraId="3D4028DA" w14:textId="1AB35203" w:rsidR="009D7ED2" w:rsidRPr="00F64F79" w:rsidRDefault="009D7ED2" w:rsidP="00F64F79">
            <w:pPr>
              <w:pStyle w:val="Time"/>
            </w:pPr>
            <w:bookmarkStart w:id="1269" w:name="_Toc413680228"/>
            <w:bookmarkStart w:id="1270" w:name="_Toc413680785"/>
            <w:bookmarkStart w:id="1271" w:name="_Toc414259382"/>
            <w:r>
              <w:t>10:00am – 10:15am</w:t>
            </w:r>
            <w:bookmarkEnd w:id="1269"/>
            <w:bookmarkEnd w:id="1270"/>
            <w:bookmarkEnd w:id="1271"/>
          </w:p>
        </w:tc>
        <w:tc>
          <w:tcPr>
            <w:tcW w:w="360" w:type="dxa"/>
            <w:vMerge/>
            <w:shd w:val="clear" w:color="auto" w:fill="BFBFBF" w:themeFill="background1" w:themeFillShade="BF"/>
            <w:vAlign w:val="center"/>
          </w:tcPr>
          <w:p w14:paraId="616C1068" w14:textId="77777777" w:rsidR="009D7ED2" w:rsidRPr="00ED7629" w:rsidRDefault="009D7ED2" w:rsidP="00C04701">
            <w:pPr>
              <w:spacing w:before="60"/>
              <w:rPr>
                <w:sz w:val="16"/>
                <w:szCs w:val="16"/>
              </w:rPr>
            </w:pPr>
          </w:p>
        </w:tc>
        <w:tc>
          <w:tcPr>
            <w:tcW w:w="8640" w:type="dxa"/>
            <w:gridSpan w:val="2"/>
            <w:shd w:val="clear" w:color="auto" w:fill="BFBFBF" w:themeFill="background1" w:themeFillShade="BF"/>
          </w:tcPr>
          <w:p w14:paraId="62620B05" w14:textId="0C489F4E" w:rsidR="009D7ED2" w:rsidRPr="00E319CA" w:rsidRDefault="009D7ED2" w:rsidP="005445E2">
            <w:pPr>
              <w:pStyle w:val="Person"/>
            </w:pPr>
            <w:r w:rsidRPr="009D7ED2">
              <w:rPr>
                <w:sz w:val="18"/>
                <w:szCs w:val="18"/>
              </w:rPr>
              <w:t>BREAK</w:t>
            </w:r>
          </w:p>
        </w:tc>
      </w:tr>
      <w:tr w:rsidR="009D7ED2" w:rsidRPr="00ED7629" w14:paraId="21D6DBAC" w14:textId="77777777" w:rsidTr="00722860">
        <w:trPr>
          <w:cantSplit/>
        </w:trPr>
        <w:tc>
          <w:tcPr>
            <w:tcW w:w="1710" w:type="dxa"/>
          </w:tcPr>
          <w:p w14:paraId="7EB8BE99" w14:textId="6157CE34" w:rsidR="009D7ED2" w:rsidRDefault="00FE7374" w:rsidP="00F64F79">
            <w:pPr>
              <w:pStyle w:val="Time"/>
            </w:pPr>
            <w:bookmarkStart w:id="1272" w:name="_Toc413680229"/>
            <w:bookmarkStart w:id="1273" w:name="_Toc413680786"/>
            <w:bookmarkStart w:id="1274" w:name="_Toc414259383"/>
            <w:r>
              <w:t>10:15am</w:t>
            </w:r>
            <w:bookmarkEnd w:id="1272"/>
            <w:bookmarkEnd w:id="1273"/>
            <w:bookmarkEnd w:id="1274"/>
          </w:p>
        </w:tc>
        <w:tc>
          <w:tcPr>
            <w:tcW w:w="360" w:type="dxa"/>
            <w:vMerge/>
            <w:shd w:val="clear" w:color="auto" w:fill="92D050"/>
            <w:vAlign w:val="center"/>
          </w:tcPr>
          <w:p w14:paraId="1074DDFC" w14:textId="77777777" w:rsidR="009D7ED2" w:rsidRPr="00ED7629" w:rsidRDefault="009D7ED2" w:rsidP="00C04701">
            <w:pPr>
              <w:spacing w:before="60"/>
              <w:rPr>
                <w:sz w:val="16"/>
                <w:szCs w:val="16"/>
              </w:rPr>
            </w:pPr>
          </w:p>
        </w:tc>
        <w:tc>
          <w:tcPr>
            <w:tcW w:w="6930" w:type="dxa"/>
            <w:shd w:val="clear" w:color="auto" w:fill="auto"/>
          </w:tcPr>
          <w:p w14:paraId="0E8B3262" w14:textId="6C9491A9" w:rsidR="009D7ED2" w:rsidRDefault="009D7ED2" w:rsidP="00733F09">
            <w:pPr>
              <w:pStyle w:val="Topic"/>
              <w:numPr>
                <w:ilvl w:val="0"/>
                <w:numId w:val="16"/>
              </w:numPr>
            </w:pPr>
            <w:bookmarkStart w:id="1275" w:name="_Toc413680230"/>
            <w:bookmarkStart w:id="1276" w:name="_Toc413680787"/>
            <w:bookmarkStart w:id="1277" w:name="_Toc414259384"/>
            <w:r>
              <w:t xml:space="preserve">Method Sub-Team – Breakout Sessions </w:t>
            </w:r>
            <w:r w:rsidR="00583766">
              <w:t>-</w:t>
            </w:r>
            <w:r w:rsidR="00FE7374">
              <w:t xml:space="preserve"> </w:t>
            </w:r>
            <w:r w:rsidR="00583766">
              <w:t>(</w:t>
            </w:r>
            <w:r w:rsidR="00FE7374">
              <w:t>Cont’d</w:t>
            </w:r>
            <w:bookmarkEnd w:id="1275"/>
            <w:bookmarkEnd w:id="1276"/>
            <w:r w:rsidR="00583766">
              <w:t>.)</w:t>
            </w:r>
            <w:bookmarkEnd w:id="1277"/>
          </w:p>
          <w:p w14:paraId="0D188058" w14:textId="77777777" w:rsidR="009D7ED2" w:rsidRPr="00EB5153" w:rsidRDefault="009D7ED2" w:rsidP="00733F09">
            <w:pPr>
              <w:pStyle w:val="Topic"/>
              <w:numPr>
                <w:ilvl w:val="0"/>
                <w:numId w:val="14"/>
              </w:numPr>
              <w:rPr>
                <w:b w:val="0"/>
              </w:rPr>
            </w:pPr>
            <w:bookmarkStart w:id="1278" w:name="_Toc413680231"/>
            <w:bookmarkStart w:id="1279" w:name="_Toc413680788"/>
            <w:bookmarkStart w:id="1280" w:name="_Toc414259385"/>
            <w:r w:rsidRPr="00EB5153">
              <w:rPr>
                <w:b w:val="0"/>
              </w:rPr>
              <w:t>Method Sub-Teams to address and review accordingly new issues relating to the NDT checklists</w:t>
            </w:r>
            <w:bookmarkEnd w:id="1278"/>
            <w:bookmarkEnd w:id="1279"/>
            <w:bookmarkEnd w:id="1280"/>
          </w:p>
          <w:p w14:paraId="323F299B" w14:textId="77777777" w:rsidR="00583766" w:rsidRDefault="00583766" w:rsidP="00583766">
            <w:pPr>
              <w:pStyle w:val="Topicdetail"/>
              <w:numPr>
                <w:ilvl w:val="0"/>
                <w:numId w:val="14"/>
              </w:numPr>
            </w:pPr>
            <w:r>
              <w:t>Discuss the change to the process.</w:t>
            </w:r>
          </w:p>
          <w:p w14:paraId="6E74BD53" w14:textId="77777777" w:rsidR="009D7ED2" w:rsidRDefault="009D7ED2" w:rsidP="009D7ED2">
            <w:pPr>
              <w:pStyle w:val="Topic"/>
              <w:numPr>
                <w:ilvl w:val="0"/>
                <w:numId w:val="0"/>
              </w:numPr>
            </w:pPr>
          </w:p>
        </w:tc>
        <w:tc>
          <w:tcPr>
            <w:tcW w:w="1710" w:type="dxa"/>
          </w:tcPr>
          <w:p w14:paraId="0F8FFC83" w14:textId="66B52067" w:rsidR="009D7ED2" w:rsidRPr="009D7ED2" w:rsidRDefault="00FE7374" w:rsidP="005445E2">
            <w:pPr>
              <w:pStyle w:val="Person"/>
            </w:pPr>
            <w:r w:rsidRPr="00FE7374">
              <w:t>PRI Staff</w:t>
            </w:r>
          </w:p>
        </w:tc>
      </w:tr>
      <w:tr w:rsidR="00EC6B51" w:rsidRPr="00ED7629" w14:paraId="72E256DA" w14:textId="77777777" w:rsidTr="00722860">
        <w:trPr>
          <w:cantSplit/>
        </w:trPr>
        <w:tc>
          <w:tcPr>
            <w:tcW w:w="1710" w:type="dxa"/>
          </w:tcPr>
          <w:p w14:paraId="72E256D5" w14:textId="7355DFEC" w:rsidR="00EC6B51" w:rsidRPr="00F64F79" w:rsidRDefault="009D7ED2" w:rsidP="00F64F79">
            <w:pPr>
              <w:pStyle w:val="Time"/>
            </w:pPr>
            <w:bookmarkStart w:id="1281" w:name="_Toc413680232"/>
            <w:bookmarkStart w:id="1282" w:name="_Toc413680789"/>
            <w:bookmarkStart w:id="1283" w:name="_Toc414259386"/>
            <w:r>
              <w:t>11:00am</w:t>
            </w:r>
            <w:bookmarkEnd w:id="1281"/>
            <w:bookmarkEnd w:id="1282"/>
            <w:bookmarkEnd w:id="1283"/>
          </w:p>
        </w:tc>
        <w:tc>
          <w:tcPr>
            <w:tcW w:w="360" w:type="dxa"/>
            <w:vMerge/>
            <w:shd w:val="clear" w:color="auto" w:fill="92D050"/>
            <w:vAlign w:val="center"/>
          </w:tcPr>
          <w:p w14:paraId="72E256D6" w14:textId="77777777" w:rsidR="00EC6B51" w:rsidRPr="00ED7629" w:rsidRDefault="00EC6B51" w:rsidP="00C04701">
            <w:pPr>
              <w:spacing w:before="60"/>
              <w:rPr>
                <w:sz w:val="16"/>
                <w:szCs w:val="16"/>
              </w:rPr>
            </w:pPr>
          </w:p>
        </w:tc>
        <w:tc>
          <w:tcPr>
            <w:tcW w:w="6930" w:type="dxa"/>
            <w:shd w:val="clear" w:color="auto" w:fill="auto"/>
          </w:tcPr>
          <w:p w14:paraId="3FBD3E87" w14:textId="77777777" w:rsidR="009D7ED2" w:rsidRDefault="009D7ED2" w:rsidP="00733F09">
            <w:pPr>
              <w:pStyle w:val="Topic"/>
              <w:numPr>
                <w:ilvl w:val="0"/>
                <w:numId w:val="16"/>
              </w:numPr>
            </w:pPr>
            <w:bookmarkStart w:id="1284" w:name="_Toc403397997"/>
            <w:bookmarkStart w:id="1285" w:name="_Toc403469140"/>
            <w:bookmarkStart w:id="1286" w:name="_Toc403469919"/>
            <w:bookmarkStart w:id="1287" w:name="_Toc413680233"/>
            <w:bookmarkStart w:id="1288" w:name="_Toc413680790"/>
            <w:bookmarkStart w:id="1289" w:name="_Toc414259387"/>
            <w:r>
              <w:t>SSC Report Out on the SSC Meeting</w:t>
            </w:r>
            <w:bookmarkEnd w:id="1284"/>
            <w:bookmarkEnd w:id="1285"/>
            <w:bookmarkEnd w:id="1286"/>
            <w:bookmarkEnd w:id="1287"/>
            <w:bookmarkEnd w:id="1288"/>
            <w:bookmarkEnd w:id="1289"/>
            <w:r>
              <w:t xml:space="preserve"> </w:t>
            </w:r>
          </w:p>
          <w:p w14:paraId="72E256D8" w14:textId="5A77C494" w:rsidR="00EC6B51" w:rsidRPr="006C2B16" w:rsidRDefault="00EC6B51" w:rsidP="009D7ED2">
            <w:pPr>
              <w:pStyle w:val="Topicdetail"/>
              <w:numPr>
                <w:ilvl w:val="0"/>
                <w:numId w:val="0"/>
              </w:numPr>
              <w:ind w:left="720"/>
            </w:pPr>
          </w:p>
        </w:tc>
        <w:tc>
          <w:tcPr>
            <w:tcW w:w="1710" w:type="dxa"/>
          </w:tcPr>
          <w:p w14:paraId="72E256D9" w14:textId="20A5C5C5" w:rsidR="00EC6B51" w:rsidRDefault="009D7ED2" w:rsidP="005445E2">
            <w:pPr>
              <w:pStyle w:val="Person"/>
            </w:pPr>
            <w:r w:rsidRPr="009D7ED2">
              <w:t>Gary White</w:t>
            </w:r>
          </w:p>
        </w:tc>
      </w:tr>
      <w:tr w:rsidR="009D7ED2" w:rsidRPr="00ED7629" w14:paraId="77F7880F" w14:textId="77777777" w:rsidTr="00722860">
        <w:trPr>
          <w:cantSplit/>
        </w:trPr>
        <w:tc>
          <w:tcPr>
            <w:tcW w:w="1710" w:type="dxa"/>
          </w:tcPr>
          <w:p w14:paraId="4573F3FD" w14:textId="59141AD2" w:rsidR="009D7ED2" w:rsidRPr="00F64F79" w:rsidRDefault="009D7ED2" w:rsidP="00F64F79">
            <w:pPr>
              <w:pStyle w:val="Time"/>
            </w:pPr>
            <w:bookmarkStart w:id="1290" w:name="_Toc413680234"/>
            <w:bookmarkStart w:id="1291" w:name="_Toc413680791"/>
            <w:bookmarkStart w:id="1292" w:name="_Toc414259388"/>
            <w:r>
              <w:t>11:30am</w:t>
            </w:r>
            <w:bookmarkEnd w:id="1290"/>
            <w:bookmarkEnd w:id="1291"/>
            <w:bookmarkEnd w:id="1292"/>
          </w:p>
        </w:tc>
        <w:tc>
          <w:tcPr>
            <w:tcW w:w="360" w:type="dxa"/>
            <w:shd w:val="clear" w:color="auto" w:fill="92D050"/>
            <w:vAlign w:val="center"/>
          </w:tcPr>
          <w:p w14:paraId="0C63FB78" w14:textId="77777777" w:rsidR="009D7ED2" w:rsidRPr="00ED7629" w:rsidRDefault="009D7ED2" w:rsidP="00C04701">
            <w:pPr>
              <w:spacing w:before="60"/>
              <w:rPr>
                <w:sz w:val="16"/>
                <w:szCs w:val="16"/>
              </w:rPr>
            </w:pPr>
          </w:p>
        </w:tc>
        <w:tc>
          <w:tcPr>
            <w:tcW w:w="6930" w:type="dxa"/>
            <w:shd w:val="clear" w:color="auto" w:fill="auto"/>
          </w:tcPr>
          <w:p w14:paraId="4FC3FD15" w14:textId="77777777" w:rsidR="009D7ED2" w:rsidRDefault="009D7ED2" w:rsidP="00733F09">
            <w:pPr>
              <w:pStyle w:val="Topic"/>
              <w:numPr>
                <w:ilvl w:val="0"/>
                <w:numId w:val="16"/>
              </w:numPr>
            </w:pPr>
            <w:bookmarkStart w:id="1293" w:name="_Toc403397999"/>
            <w:bookmarkStart w:id="1294" w:name="_Toc403469142"/>
            <w:bookmarkStart w:id="1295" w:name="_Toc403469921"/>
            <w:bookmarkStart w:id="1296" w:name="_Toc413680235"/>
            <w:bookmarkStart w:id="1297" w:name="_Toc413680792"/>
            <w:bookmarkStart w:id="1298" w:name="_Toc414259389"/>
            <w:r>
              <w:t>Nadcap and NDT Procedure Review</w:t>
            </w:r>
            <w:bookmarkEnd w:id="1293"/>
            <w:bookmarkEnd w:id="1294"/>
            <w:bookmarkEnd w:id="1295"/>
            <w:bookmarkEnd w:id="1296"/>
            <w:bookmarkEnd w:id="1297"/>
            <w:bookmarkEnd w:id="1298"/>
            <w:r>
              <w:t xml:space="preserve"> </w:t>
            </w:r>
          </w:p>
          <w:p w14:paraId="2CD0EA1E" w14:textId="77777777" w:rsidR="009D7ED2" w:rsidRPr="0037754F" w:rsidRDefault="009D7ED2" w:rsidP="00733F09">
            <w:pPr>
              <w:pStyle w:val="Topicdetail"/>
              <w:numPr>
                <w:ilvl w:val="0"/>
                <w:numId w:val="14"/>
              </w:numPr>
            </w:pPr>
            <w:r w:rsidRPr="0037754F">
              <w:t>Key Nadcap procedure changes are summarized since the last Task Group meeting</w:t>
            </w:r>
          </w:p>
          <w:p w14:paraId="65B2526B" w14:textId="77777777" w:rsidR="009D7ED2" w:rsidRPr="0037754F" w:rsidRDefault="009D7ED2" w:rsidP="00733F09">
            <w:pPr>
              <w:pStyle w:val="Sub-TopicDetail"/>
              <w:numPr>
                <w:ilvl w:val="0"/>
                <w:numId w:val="14"/>
              </w:numPr>
            </w:pPr>
            <w:r w:rsidRPr="0037754F">
              <w:t>Discuss revisions to procedures pertinent to the Nadcap NDT Task Group</w:t>
            </w:r>
          </w:p>
          <w:p w14:paraId="72B2D3CD" w14:textId="77777777" w:rsidR="009D7ED2" w:rsidRDefault="009D7ED2" w:rsidP="009D7ED2">
            <w:pPr>
              <w:pStyle w:val="Topic"/>
              <w:numPr>
                <w:ilvl w:val="0"/>
                <w:numId w:val="0"/>
              </w:numPr>
            </w:pPr>
          </w:p>
        </w:tc>
        <w:tc>
          <w:tcPr>
            <w:tcW w:w="1710" w:type="dxa"/>
          </w:tcPr>
          <w:p w14:paraId="51745BEE" w14:textId="7D85B118" w:rsidR="009D7ED2" w:rsidRPr="00E319CA" w:rsidRDefault="009D7ED2" w:rsidP="005445E2">
            <w:pPr>
              <w:pStyle w:val="Person"/>
            </w:pPr>
            <w:r w:rsidRPr="009D7ED2">
              <w:t>PRI Staff</w:t>
            </w:r>
          </w:p>
        </w:tc>
      </w:tr>
      <w:tr w:rsidR="00EC6B51" w:rsidRPr="00ED7629" w14:paraId="72E256DF" w14:textId="77777777" w:rsidTr="007122D2">
        <w:trPr>
          <w:cantSplit/>
        </w:trPr>
        <w:tc>
          <w:tcPr>
            <w:tcW w:w="1710" w:type="dxa"/>
            <w:shd w:val="clear" w:color="auto" w:fill="A6A6A6" w:themeFill="background1" w:themeFillShade="A6"/>
            <w:vAlign w:val="center"/>
          </w:tcPr>
          <w:p w14:paraId="72E256DB" w14:textId="52F6E76E" w:rsidR="00EC6B51" w:rsidRPr="00F64F79" w:rsidRDefault="009D7ED2" w:rsidP="00F64F79">
            <w:pPr>
              <w:pStyle w:val="Time"/>
            </w:pPr>
            <w:bookmarkStart w:id="1299" w:name="_Toc413680236"/>
            <w:bookmarkStart w:id="1300" w:name="_Toc413680793"/>
            <w:bookmarkStart w:id="1301" w:name="_Toc414259390"/>
            <w:r>
              <w:t>12:00pm – 1:00pm</w:t>
            </w:r>
            <w:bookmarkEnd w:id="1299"/>
            <w:bookmarkEnd w:id="1300"/>
            <w:bookmarkEnd w:id="1301"/>
          </w:p>
        </w:tc>
        <w:tc>
          <w:tcPr>
            <w:tcW w:w="360" w:type="dxa"/>
            <w:shd w:val="clear" w:color="auto" w:fill="A6A6A6" w:themeFill="background1" w:themeFillShade="A6"/>
            <w:vAlign w:val="center"/>
          </w:tcPr>
          <w:p w14:paraId="72E256DC" w14:textId="77777777" w:rsidR="00EC6B51" w:rsidRPr="00ED7629" w:rsidRDefault="00EC6B51" w:rsidP="007A2ACF">
            <w:pPr>
              <w:pStyle w:val="Adjourn-Break-Lunch"/>
            </w:pPr>
            <w:bookmarkStart w:id="1302" w:name="_Toc324794521"/>
            <w:bookmarkStart w:id="1303" w:name="_Toc324794674"/>
            <w:bookmarkStart w:id="1304" w:name="_Toc324794810"/>
            <w:bookmarkStart w:id="1305" w:name="_Toc324794919"/>
            <w:bookmarkStart w:id="1306" w:name="_Toc324795036"/>
            <w:bookmarkStart w:id="1307" w:name="_Toc324795142"/>
            <w:bookmarkStart w:id="1308" w:name="_Toc327476332"/>
            <w:bookmarkStart w:id="1309" w:name="_Toc328507053"/>
            <w:bookmarkStart w:id="1310" w:name="_Toc328685442"/>
            <w:bookmarkStart w:id="1311" w:name="_Toc328686021"/>
            <w:bookmarkStart w:id="1312" w:name="_Toc336240808"/>
            <w:bookmarkStart w:id="1313" w:name="_Toc336252697"/>
            <w:bookmarkStart w:id="1314" w:name="_Toc336252852"/>
            <w:bookmarkStart w:id="1315" w:name="_Toc336253305"/>
            <w:bookmarkStart w:id="1316" w:name="_Toc336331428"/>
            <w:bookmarkStart w:id="1317" w:name="_Toc337538748"/>
            <w:bookmarkStart w:id="1318" w:name="_Toc337546895"/>
            <w:bookmarkStart w:id="1319" w:name="_Toc339610207"/>
            <w:bookmarkStart w:id="1320" w:name="_Toc346614364"/>
            <w:bookmarkStart w:id="1321" w:name="_Toc347686170"/>
            <w:bookmarkStart w:id="1322" w:name="_Toc347750071"/>
            <w:bookmarkStart w:id="1323" w:name="_Toc347750235"/>
            <w:bookmarkStart w:id="1324" w:name="_Toc347760173"/>
            <w:bookmarkStart w:id="1325" w:name="_Toc349315841"/>
            <w:bookmarkStart w:id="1326" w:name="_Toc349319503"/>
            <w:bookmarkStart w:id="1327" w:name="_Toc349319718"/>
            <w:bookmarkStart w:id="1328" w:name="_Toc350496753"/>
            <w:bookmarkStart w:id="1329" w:name="_Toc350937824"/>
          </w:p>
        </w:tc>
        <w:tc>
          <w:tcPr>
            <w:tcW w:w="6930" w:type="dxa"/>
            <w:shd w:val="clear" w:color="auto" w:fill="A6A6A6" w:themeFill="background1" w:themeFillShade="A6"/>
            <w:vAlign w:val="center"/>
          </w:tcPr>
          <w:p w14:paraId="72E256DD" w14:textId="77777777" w:rsidR="00EC6B51" w:rsidRPr="00ED7629" w:rsidRDefault="00EC6B51" w:rsidP="0074732D">
            <w:pPr>
              <w:pStyle w:val="Adjourn-Break-Lunch"/>
            </w:pPr>
            <w:bookmarkStart w:id="1330" w:name="_Toc350939624"/>
            <w:bookmarkStart w:id="1331" w:name="_Toc350939701"/>
            <w:bookmarkStart w:id="1332" w:name="_Toc350939787"/>
            <w:bookmarkStart w:id="1333" w:name="_Toc350939883"/>
            <w:bookmarkStart w:id="1334" w:name="_Toc350939998"/>
            <w:bookmarkStart w:id="1335" w:name="_Toc350940221"/>
            <w:bookmarkStart w:id="1336" w:name="_Toc350940797"/>
            <w:bookmarkStart w:id="1337" w:name="_Toc350940940"/>
            <w:bookmarkStart w:id="1338" w:name="_Toc350941287"/>
            <w:bookmarkStart w:id="1339" w:name="_Toc350941415"/>
            <w:bookmarkStart w:id="1340" w:name="_Toc350942175"/>
            <w:bookmarkStart w:id="1341" w:name="_Toc358702284"/>
            <w:bookmarkStart w:id="1342" w:name="_Toc358702751"/>
            <w:bookmarkStart w:id="1343" w:name="_Toc358702855"/>
            <w:bookmarkStart w:id="1344" w:name="_Toc360168677"/>
            <w:bookmarkStart w:id="1345" w:name="_Toc360169388"/>
            <w:bookmarkStart w:id="1346" w:name="_Toc360170461"/>
            <w:bookmarkStart w:id="1347" w:name="_Toc360194013"/>
            <w:bookmarkStart w:id="1348" w:name="_Toc360194128"/>
            <w:bookmarkStart w:id="1349" w:name="_Toc368986558"/>
            <w:bookmarkStart w:id="1350" w:name="_Toc380153399"/>
            <w:bookmarkStart w:id="1351" w:name="_Toc381686474"/>
            <w:bookmarkStart w:id="1352" w:name="_Toc381686893"/>
            <w:bookmarkStart w:id="1353" w:name="_Toc381691513"/>
            <w:bookmarkStart w:id="1354" w:name="_Toc390421258"/>
            <w:bookmarkStart w:id="1355" w:name="_Toc390425533"/>
            <w:bookmarkStart w:id="1356" w:name="_Toc390432928"/>
            <w:bookmarkStart w:id="1357" w:name="_Toc390433036"/>
            <w:bookmarkStart w:id="1358" w:name="_Toc390433139"/>
            <w:bookmarkStart w:id="1359" w:name="_Toc390433344"/>
            <w:bookmarkStart w:id="1360" w:name="_Toc390433446"/>
            <w:bookmarkStart w:id="1361" w:name="_Toc390433548"/>
            <w:bookmarkStart w:id="1362" w:name="_Toc401912090"/>
            <w:bookmarkStart w:id="1363" w:name="_Toc403025779"/>
            <w:bookmarkStart w:id="1364" w:name="_Toc413649195"/>
            <w:bookmarkStart w:id="1365" w:name="_Toc413680237"/>
            <w:bookmarkStart w:id="1366" w:name="_Toc413680794"/>
            <w:bookmarkStart w:id="1367" w:name="_Toc414259391"/>
            <w:r w:rsidRPr="00ED7629">
              <w:t>Lunch Break</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tc>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tc>
          <w:tcPr>
            <w:tcW w:w="1710" w:type="dxa"/>
            <w:shd w:val="clear" w:color="auto" w:fill="A6A6A6" w:themeFill="background1" w:themeFillShade="A6"/>
            <w:vAlign w:val="center"/>
          </w:tcPr>
          <w:p w14:paraId="72E256DE" w14:textId="77777777" w:rsidR="00EC6B51" w:rsidRPr="00ED7629" w:rsidRDefault="00EC6B51" w:rsidP="0074732D">
            <w:pPr>
              <w:pStyle w:val="Adjourn-Break-Lunch"/>
            </w:pPr>
          </w:p>
        </w:tc>
      </w:tr>
      <w:tr w:rsidR="00EC6B51" w:rsidRPr="00ED7629" w14:paraId="72E256E5" w14:textId="77777777" w:rsidTr="00722860">
        <w:trPr>
          <w:cantSplit/>
        </w:trPr>
        <w:tc>
          <w:tcPr>
            <w:tcW w:w="1710" w:type="dxa"/>
          </w:tcPr>
          <w:p w14:paraId="72E256E0" w14:textId="13E37524" w:rsidR="00EC6B51" w:rsidRPr="00F64F79" w:rsidRDefault="009D7ED2" w:rsidP="00F64F79">
            <w:pPr>
              <w:pStyle w:val="Time"/>
            </w:pPr>
            <w:bookmarkStart w:id="1368" w:name="_Toc413680238"/>
            <w:bookmarkStart w:id="1369" w:name="_Toc413680795"/>
            <w:bookmarkStart w:id="1370" w:name="_Toc414259392"/>
            <w:r>
              <w:t>1:00pm</w:t>
            </w:r>
            <w:bookmarkEnd w:id="1368"/>
            <w:bookmarkEnd w:id="1369"/>
            <w:bookmarkEnd w:id="1370"/>
          </w:p>
        </w:tc>
        <w:tc>
          <w:tcPr>
            <w:tcW w:w="360" w:type="dxa"/>
            <w:vMerge w:val="restart"/>
            <w:shd w:val="clear" w:color="auto" w:fill="92D050"/>
            <w:vAlign w:val="center"/>
          </w:tcPr>
          <w:p w14:paraId="72E256E1" w14:textId="77777777" w:rsidR="00EC6B51" w:rsidRPr="009901B8" w:rsidRDefault="00EC6B51" w:rsidP="00CA3E64">
            <w:pPr>
              <w:jc w:val="center"/>
              <w:rPr>
                <w:b/>
                <w:sz w:val="16"/>
                <w:szCs w:val="16"/>
              </w:rPr>
            </w:pPr>
            <w:r w:rsidRPr="009901B8">
              <w:rPr>
                <w:b/>
                <w:sz w:val="16"/>
                <w:szCs w:val="16"/>
              </w:rPr>
              <w:t>OPEN</w:t>
            </w:r>
          </w:p>
        </w:tc>
        <w:tc>
          <w:tcPr>
            <w:tcW w:w="6930" w:type="dxa"/>
            <w:shd w:val="clear" w:color="auto" w:fill="auto"/>
          </w:tcPr>
          <w:p w14:paraId="4C70793F" w14:textId="77777777" w:rsidR="00FE7374" w:rsidRDefault="00FE7374" w:rsidP="0095692A">
            <w:pPr>
              <w:pStyle w:val="Topic"/>
              <w:numPr>
                <w:ilvl w:val="0"/>
                <w:numId w:val="17"/>
              </w:numPr>
            </w:pPr>
            <w:bookmarkStart w:id="1371" w:name="_Toc403398003"/>
            <w:bookmarkStart w:id="1372" w:name="_Toc403469146"/>
            <w:bookmarkStart w:id="1373" w:name="_Toc403469925"/>
            <w:bookmarkStart w:id="1374" w:name="_Toc413680239"/>
            <w:bookmarkStart w:id="1375" w:name="_Toc413680796"/>
            <w:bookmarkStart w:id="1376" w:name="_Toc414259393"/>
            <w:r>
              <w:t>Opening  Comments</w:t>
            </w:r>
            <w:bookmarkEnd w:id="1371"/>
            <w:bookmarkEnd w:id="1372"/>
            <w:bookmarkEnd w:id="1373"/>
            <w:bookmarkEnd w:id="1374"/>
            <w:bookmarkEnd w:id="1375"/>
            <w:bookmarkEnd w:id="1376"/>
            <w:r>
              <w:t xml:space="preserve"> </w:t>
            </w:r>
          </w:p>
          <w:p w14:paraId="207C8159" w14:textId="77777777" w:rsidR="0095692A" w:rsidRDefault="0095692A" w:rsidP="0095692A">
            <w:pPr>
              <w:pStyle w:val="Sub-Topic"/>
              <w:numPr>
                <w:ilvl w:val="2"/>
                <w:numId w:val="17"/>
              </w:numPr>
            </w:pPr>
            <w:bookmarkStart w:id="1377" w:name="_Toc414259394"/>
            <w:r w:rsidRPr="004B5D9C">
              <w:t>Call to Order/</w:t>
            </w:r>
            <w:r>
              <w:t xml:space="preserve">Verbal </w:t>
            </w:r>
            <w:r w:rsidRPr="004B5D9C">
              <w:t>Quorum Check</w:t>
            </w:r>
            <w:bookmarkEnd w:id="1377"/>
          </w:p>
          <w:p w14:paraId="637AFEDC" w14:textId="77777777" w:rsidR="0095692A" w:rsidRDefault="0095692A" w:rsidP="0095692A">
            <w:pPr>
              <w:pStyle w:val="Sub-Topic"/>
              <w:numPr>
                <w:ilvl w:val="2"/>
                <w:numId w:val="17"/>
              </w:numPr>
            </w:pPr>
            <w:bookmarkStart w:id="1378" w:name="_Toc414259395"/>
            <w:r>
              <w:t xml:space="preserve">Review </w:t>
            </w:r>
            <w:r w:rsidRPr="004B5D9C">
              <w:t>Code of Ethics</w:t>
            </w:r>
            <w:r>
              <w:t xml:space="preserve"> (Ref: Attendees’ Guide)</w:t>
            </w:r>
            <w:r w:rsidRPr="004B5D9C">
              <w:t xml:space="preserve"> and Meeting Conduct</w:t>
            </w:r>
            <w:bookmarkEnd w:id="1378"/>
          </w:p>
          <w:p w14:paraId="72E256E3" w14:textId="5D6A273F" w:rsidR="00EC6B51" w:rsidRPr="00ED7629" w:rsidRDefault="00EC6B51" w:rsidP="00EB5153">
            <w:pPr>
              <w:pStyle w:val="Topicdetail"/>
              <w:numPr>
                <w:ilvl w:val="0"/>
                <w:numId w:val="0"/>
              </w:numPr>
              <w:ind w:left="720"/>
            </w:pPr>
          </w:p>
        </w:tc>
        <w:tc>
          <w:tcPr>
            <w:tcW w:w="1710" w:type="dxa"/>
          </w:tcPr>
          <w:p w14:paraId="72E256E4" w14:textId="10BCC60A" w:rsidR="00EC6B51" w:rsidRDefault="00FE7374" w:rsidP="005445E2">
            <w:pPr>
              <w:pStyle w:val="Person"/>
            </w:pPr>
            <w:r>
              <w:t>Chair</w:t>
            </w:r>
          </w:p>
        </w:tc>
      </w:tr>
      <w:tr w:rsidR="00EC6B51" w:rsidRPr="00ED7629" w14:paraId="72E256EB" w14:textId="77777777" w:rsidTr="00722860">
        <w:trPr>
          <w:cantSplit/>
        </w:trPr>
        <w:tc>
          <w:tcPr>
            <w:tcW w:w="1710" w:type="dxa"/>
          </w:tcPr>
          <w:p w14:paraId="72E256E6" w14:textId="4D7C2654" w:rsidR="00EC6B51" w:rsidRPr="00F64F79" w:rsidRDefault="00FE7374" w:rsidP="00F64F79">
            <w:pPr>
              <w:pStyle w:val="Time"/>
            </w:pPr>
            <w:bookmarkStart w:id="1379" w:name="_Toc413680242"/>
            <w:bookmarkStart w:id="1380" w:name="_Toc413680799"/>
            <w:bookmarkStart w:id="1381" w:name="_Toc414259396"/>
            <w:r>
              <w:t>1:05pm</w:t>
            </w:r>
            <w:bookmarkEnd w:id="1379"/>
            <w:bookmarkEnd w:id="1380"/>
            <w:bookmarkEnd w:id="1381"/>
          </w:p>
        </w:tc>
        <w:tc>
          <w:tcPr>
            <w:tcW w:w="360" w:type="dxa"/>
            <w:vMerge/>
            <w:shd w:val="clear" w:color="auto" w:fill="92D050"/>
            <w:textDirection w:val="btLr"/>
            <w:vAlign w:val="center"/>
          </w:tcPr>
          <w:p w14:paraId="72E256E7" w14:textId="77777777" w:rsidR="00EC6B51" w:rsidRPr="00ED7629" w:rsidRDefault="00EC6B51" w:rsidP="00C04701">
            <w:pPr>
              <w:spacing w:before="60"/>
              <w:ind w:left="113" w:right="113"/>
              <w:jc w:val="center"/>
              <w:rPr>
                <w:sz w:val="16"/>
                <w:szCs w:val="16"/>
              </w:rPr>
            </w:pPr>
          </w:p>
        </w:tc>
        <w:tc>
          <w:tcPr>
            <w:tcW w:w="6930" w:type="dxa"/>
            <w:shd w:val="clear" w:color="auto" w:fill="auto"/>
          </w:tcPr>
          <w:p w14:paraId="4BD60E18" w14:textId="77777777" w:rsidR="00FE7374" w:rsidRDefault="00FE7374" w:rsidP="00733F09">
            <w:pPr>
              <w:pStyle w:val="Topic"/>
              <w:numPr>
                <w:ilvl w:val="0"/>
                <w:numId w:val="18"/>
              </w:numPr>
            </w:pPr>
            <w:bookmarkStart w:id="1382" w:name="_Toc413680243"/>
            <w:bookmarkStart w:id="1383" w:name="_Toc413680800"/>
            <w:bookmarkStart w:id="1384" w:name="_Toc414259397"/>
            <w:r>
              <w:t>Method Team – Report Out</w:t>
            </w:r>
            <w:bookmarkEnd w:id="1382"/>
            <w:bookmarkEnd w:id="1383"/>
            <w:bookmarkEnd w:id="1384"/>
            <w:r>
              <w:t xml:space="preserve"> </w:t>
            </w:r>
          </w:p>
          <w:p w14:paraId="72E256E9" w14:textId="00E113F1" w:rsidR="00EC6B51" w:rsidRPr="004B5D9C" w:rsidRDefault="00FE7374" w:rsidP="00FE7374">
            <w:pPr>
              <w:pStyle w:val="Topic"/>
              <w:numPr>
                <w:ilvl w:val="0"/>
                <w:numId w:val="0"/>
              </w:numPr>
            </w:pPr>
            <w:bookmarkStart w:id="1385" w:name="_Toc350939888"/>
            <w:bookmarkStart w:id="1386" w:name="_Toc350940003"/>
            <w:bookmarkStart w:id="1387" w:name="_Toc350940226"/>
            <w:bookmarkStart w:id="1388" w:name="_Toc350940802"/>
            <w:bookmarkStart w:id="1389" w:name="_Toc350940945"/>
            <w:bookmarkStart w:id="1390" w:name="_Toc350941292"/>
            <w:bookmarkStart w:id="1391" w:name="_Toc350941420"/>
            <w:r>
              <w:t xml:space="preserve"> </w:t>
            </w:r>
            <w:bookmarkEnd w:id="1385"/>
            <w:bookmarkEnd w:id="1386"/>
            <w:bookmarkEnd w:id="1387"/>
            <w:bookmarkEnd w:id="1388"/>
            <w:bookmarkEnd w:id="1389"/>
            <w:bookmarkEnd w:id="1390"/>
            <w:bookmarkEnd w:id="1391"/>
          </w:p>
        </w:tc>
        <w:tc>
          <w:tcPr>
            <w:tcW w:w="1710" w:type="dxa"/>
          </w:tcPr>
          <w:p w14:paraId="72E256EA" w14:textId="648FEF77" w:rsidR="00EC6B51" w:rsidRDefault="00FE7374" w:rsidP="005445E2">
            <w:pPr>
              <w:pStyle w:val="Person"/>
            </w:pPr>
            <w:r w:rsidRPr="00FE7374">
              <w:t>PRI Staff</w:t>
            </w:r>
          </w:p>
        </w:tc>
      </w:tr>
      <w:tr w:rsidR="00EC6B51" w:rsidRPr="00ED7629" w14:paraId="72E256F1" w14:textId="77777777" w:rsidTr="00722860">
        <w:trPr>
          <w:cantSplit/>
        </w:trPr>
        <w:tc>
          <w:tcPr>
            <w:tcW w:w="1710" w:type="dxa"/>
          </w:tcPr>
          <w:p w14:paraId="72E256EC" w14:textId="5D0BF272" w:rsidR="00EC6B51" w:rsidRPr="00F64F79" w:rsidRDefault="00FE7374" w:rsidP="00F64F79">
            <w:pPr>
              <w:pStyle w:val="Time"/>
            </w:pPr>
            <w:bookmarkStart w:id="1392" w:name="_Toc413680244"/>
            <w:bookmarkStart w:id="1393" w:name="_Toc413680801"/>
            <w:bookmarkStart w:id="1394" w:name="_Toc414259398"/>
            <w:r>
              <w:t>1:50pm</w:t>
            </w:r>
            <w:bookmarkEnd w:id="1392"/>
            <w:bookmarkEnd w:id="1393"/>
            <w:bookmarkEnd w:id="1394"/>
          </w:p>
        </w:tc>
        <w:tc>
          <w:tcPr>
            <w:tcW w:w="360" w:type="dxa"/>
            <w:vMerge/>
            <w:shd w:val="clear" w:color="auto" w:fill="92D050"/>
            <w:textDirection w:val="btLr"/>
            <w:vAlign w:val="center"/>
          </w:tcPr>
          <w:p w14:paraId="72E256ED" w14:textId="77777777" w:rsidR="00EC6B51" w:rsidRPr="00ED7629" w:rsidRDefault="00EC6B51" w:rsidP="00C04701">
            <w:pPr>
              <w:spacing w:before="60"/>
              <w:ind w:left="113" w:right="113"/>
              <w:jc w:val="center"/>
              <w:rPr>
                <w:sz w:val="16"/>
                <w:szCs w:val="16"/>
              </w:rPr>
            </w:pPr>
          </w:p>
        </w:tc>
        <w:tc>
          <w:tcPr>
            <w:tcW w:w="6930" w:type="dxa"/>
            <w:shd w:val="clear" w:color="auto" w:fill="auto"/>
          </w:tcPr>
          <w:p w14:paraId="0B4C6100" w14:textId="4FC5C244" w:rsidR="00FE7374" w:rsidRDefault="001366B9" w:rsidP="00EB5153">
            <w:pPr>
              <w:pStyle w:val="Topic"/>
              <w:numPr>
                <w:ilvl w:val="0"/>
                <w:numId w:val="35"/>
              </w:numPr>
            </w:pPr>
            <w:bookmarkStart w:id="1395" w:name="_Toc413680245"/>
            <w:bookmarkStart w:id="1396" w:name="_Toc413680802"/>
            <w:bookmarkStart w:id="1397" w:name="_Toc414259399"/>
            <w:r>
              <w:t>Ballot Comment</w:t>
            </w:r>
            <w:bookmarkEnd w:id="1395"/>
            <w:bookmarkEnd w:id="1396"/>
            <w:r>
              <w:t xml:space="preserve"> Discussion</w:t>
            </w:r>
            <w:bookmarkEnd w:id="1397"/>
            <w:r w:rsidR="00FE7374">
              <w:t xml:space="preserve"> </w:t>
            </w:r>
          </w:p>
          <w:p w14:paraId="72E256EF" w14:textId="74507D59" w:rsidR="00EC6B51" w:rsidRPr="00BD1143" w:rsidRDefault="00EC6B51" w:rsidP="001366B9">
            <w:pPr>
              <w:pStyle w:val="Topic"/>
              <w:numPr>
                <w:ilvl w:val="0"/>
                <w:numId w:val="0"/>
              </w:numPr>
              <w:ind w:left="720"/>
            </w:pPr>
          </w:p>
        </w:tc>
        <w:tc>
          <w:tcPr>
            <w:tcW w:w="1710" w:type="dxa"/>
          </w:tcPr>
          <w:p w14:paraId="72E256F0" w14:textId="4A0BA3F5" w:rsidR="00EC6B51" w:rsidRDefault="00FE7374" w:rsidP="005445E2">
            <w:pPr>
              <w:pStyle w:val="Person"/>
            </w:pPr>
            <w:r w:rsidRPr="00FE7374">
              <w:t>PRI Staff</w:t>
            </w:r>
          </w:p>
        </w:tc>
      </w:tr>
      <w:tr w:rsidR="00FE7374" w:rsidRPr="00ED7629" w14:paraId="5CD7BBF0" w14:textId="77777777" w:rsidTr="00FE7374">
        <w:trPr>
          <w:cantSplit/>
        </w:trPr>
        <w:tc>
          <w:tcPr>
            <w:tcW w:w="1710" w:type="dxa"/>
            <w:shd w:val="clear" w:color="auto" w:fill="BFBFBF" w:themeFill="background1" w:themeFillShade="BF"/>
          </w:tcPr>
          <w:p w14:paraId="0A28B856" w14:textId="39F6FFF3" w:rsidR="00FE7374" w:rsidRDefault="00FE7374" w:rsidP="00F64F79">
            <w:pPr>
              <w:pStyle w:val="Time"/>
            </w:pPr>
            <w:bookmarkStart w:id="1398" w:name="_Toc413680247"/>
            <w:bookmarkStart w:id="1399" w:name="_Toc413680804"/>
            <w:bookmarkStart w:id="1400" w:name="_Toc414259400"/>
            <w:r>
              <w:t>2:50pm – 3:05pm</w:t>
            </w:r>
            <w:bookmarkEnd w:id="1398"/>
            <w:bookmarkEnd w:id="1399"/>
            <w:bookmarkEnd w:id="1400"/>
          </w:p>
        </w:tc>
        <w:tc>
          <w:tcPr>
            <w:tcW w:w="360" w:type="dxa"/>
            <w:vMerge/>
            <w:shd w:val="clear" w:color="auto" w:fill="BFBFBF" w:themeFill="background1" w:themeFillShade="BF"/>
            <w:textDirection w:val="btLr"/>
            <w:vAlign w:val="center"/>
          </w:tcPr>
          <w:p w14:paraId="573482F3" w14:textId="77777777" w:rsidR="00FE7374" w:rsidRPr="00ED7629" w:rsidRDefault="00FE7374" w:rsidP="00C04701">
            <w:pPr>
              <w:spacing w:before="60"/>
              <w:ind w:left="113" w:right="113"/>
              <w:jc w:val="center"/>
              <w:rPr>
                <w:sz w:val="16"/>
                <w:szCs w:val="16"/>
              </w:rPr>
            </w:pPr>
          </w:p>
        </w:tc>
        <w:tc>
          <w:tcPr>
            <w:tcW w:w="8640" w:type="dxa"/>
            <w:gridSpan w:val="2"/>
            <w:shd w:val="clear" w:color="auto" w:fill="BFBFBF" w:themeFill="background1" w:themeFillShade="BF"/>
          </w:tcPr>
          <w:p w14:paraId="054901D3" w14:textId="7D7C2797" w:rsidR="00FE7374" w:rsidRPr="00FE7374" w:rsidRDefault="00FE7374" w:rsidP="005445E2">
            <w:pPr>
              <w:pStyle w:val="Person"/>
            </w:pPr>
            <w:r w:rsidRPr="00FE7374">
              <w:rPr>
                <w:sz w:val="18"/>
                <w:szCs w:val="18"/>
              </w:rPr>
              <w:t>BREAK</w:t>
            </w:r>
          </w:p>
        </w:tc>
      </w:tr>
      <w:tr w:rsidR="00FE7374" w:rsidRPr="00ED7629" w14:paraId="7613B1E1" w14:textId="77777777" w:rsidTr="00722860">
        <w:trPr>
          <w:cantSplit/>
        </w:trPr>
        <w:tc>
          <w:tcPr>
            <w:tcW w:w="1710" w:type="dxa"/>
          </w:tcPr>
          <w:p w14:paraId="7B64E36D" w14:textId="53C5DF2C" w:rsidR="00FE7374" w:rsidRDefault="00FE7374" w:rsidP="00F64F79">
            <w:pPr>
              <w:pStyle w:val="Time"/>
            </w:pPr>
            <w:bookmarkStart w:id="1401" w:name="_Toc413680248"/>
            <w:bookmarkStart w:id="1402" w:name="_Toc413680805"/>
            <w:bookmarkStart w:id="1403" w:name="_Toc414259401"/>
            <w:r>
              <w:t>3:05pm</w:t>
            </w:r>
            <w:bookmarkEnd w:id="1401"/>
            <w:bookmarkEnd w:id="1402"/>
            <w:bookmarkEnd w:id="1403"/>
          </w:p>
        </w:tc>
        <w:tc>
          <w:tcPr>
            <w:tcW w:w="360" w:type="dxa"/>
            <w:vMerge/>
            <w:shd w:val="clear" w:color="auto" w:fill="92D050"/>
            <w:textDirection w:val="btLr"/>
            <w:vAlign w:val="center"/>
          </w:tcPr>
          <w:p w14:paraId="6875B6C5" w14:textId="77777777" w:rsidR="00FE7374" w:rsidRPr="00ED7629" w:rsidRDefault="00FE7374" w:rsidP="00C04701">
            <w:pPr>
              <w:spacing w:before="60"/>
              <w:ind w:left="113" w:right="113"/>
              <w:jc w:val="center"/>
              <w:rPr>
                <w:sz w:val="16"/>
                <w:szCs w:val="16"/>
              </w:rPr>
            </w:pPr>
          </w:p>
        </w:tc>
        <w:tc>
          <w:tcPr>
            <w:tcW w:w="6930" w:type="dxa"/>
            <w:shd w:val="clear" w:color="auto" w:fill="auto"/>
          </w:tcPr>
          <w:p w14:paraId="1C16F9C5" w14:textId="1D8947F2" w:rsidR="00FE7374" w:rsidRDefault="001366B9" w:rsidP="001366B9">
            <w:pPr>
              <w:pStyle w:val="Topic"/>
              <w:numPr>
                <w:ilvl w:val="0"/>
                <w:numId w:val="20"/>
              </w:numPr>
            </w:pPr>
            <w:bookmarkStart w:id="1404" w:name="_Toc413680249"/>
            <w:bookmarkStart w:id="1405" w:name="_Toc413680806"/>
            <w:bookmarkStart w:id="1406" w:name="_Toc414259402"/>
            <w:r>
              <w:t xml:space="preserve">Ballot Comment Discussion </w:t>
            </w:r>
            <w:r w:rsidR="00583766">
              <w:t>–</w:t>
            </w:r>
            <w:r w:rsidR="00FE7374">
              <w:t xml:space="preserve"> </w:t>
            </w:r>
            <w:r w:rsidR="00583766">
              <w:t>(</w:t>
            </w:r>
            <w:r w:rsidR="00FE7374">
              <w:t>Cont’d</w:t>
            </w:r>
            <w:bookmarkEnd w:id="1404"/>
            <w:bookmarkEnd w:id="1405"/>
            <w:r w:rsidR="00583766">
              <w:t>.)</w:t>
            </w:r>
            <w:bookmarkEnd w:id="1406"/>
          </w:p>
          <w:p w14:paraId="06F18C3F" w14:textId="77777777" w:rsidR="00FE7374" w:rsidRDefault="00FE7374" w:rsidP="00FE7374">
            <w:pPr>
              <w:pStyle w:val="Topic"/>
              <w:numPr>
                <w:ilvl w:val="0"/>
                <w:numId w:val="0"/>
              </w:numPr>
            </w:pPr>
          </w:p>
        </w:tc>
        <w:tc>
          <w:tcPr>
            <w:tcW w:w="1710" w:type="dxa"/>
          </w:tcPr>
          <w:p w14:paraId="7B9DF6D8" w14:textId="1F0926CA" w:rsidR="00FE7374" w:rsidRPr="00FE7374" w:rsidRDefault="00FE7374" w:rsidP="005445E2">
            <w:pPr>
              <w:pStyle w:val="Person"/>
            </w:pPr>
            <w:r w:rsidRPr="00FE7374">
              <w:t>PRI Staff</w:t>
            </w:r>
          </w:p>
        </w:tc>
      </w:tr>
      <w:tr w:rsidR="00EC6B51" w:rsidRPr="00ED7629" w14:paraId="72E256FC" w14:textId="77777777" w:rsidTr="00722860">
        <w:trPr>
          <w:cantSplit/>
        </w:trPr>
        <w:tc>
          <w:tcPr>
            <w:tcW w:w="1710" w:type="dxa"/>
          </w:tcPr>
          <w:p w14:paraId="72E256F8" w14:textId="76EC065E" w:rsidR="00EC6B51" w:rsidRPr="00F64F79" w:rsidRDefault="009D7ED2" w:rsidP="00F64F79">
            <w:pPr>
              <w:pStyle w:val="Time"/>
            </w:pPr>
            <w:bookmarkStart w:id="1407" w:name="_Toc413680250"/>
            <w:bookmarkStart w:id="1408" w:name="_Toc413680807"/>
            <w:bookmarkStart w:id="1409" w:name="_Toc414259403"/>
            <w:r>
              <w:t>4:30pm</w:t>
            </w:r>
            <w:bookmarkEnd w:id="1407"/>
            <w:bookmarkEnd w:id="1408"/>
            <w:bookmarkEnd w:id="1409"/>
          </w:p>
        </w:tc>
        <w:tc>
          <w:tcPr>
            <w:tcW w:w="360" w:type="dxa"/>
            <w:vMerge/>
            <w:shd w:val="clear" w:color="auto" w:fill="92D050"/>
            <w:textDirection w:val="btLr"/>
            <w:vAlign w:val="center"/>
          </w:tcPr>
          <w:p w14:paraId="72E256F9" w14:textId="77777777" w:rsidR="00EC6B51" w:rsidRPr="00ED7629" w:rsidRDefault="00EC6B51" w:rsidP="00C04701">
            <w:pPr>
              <w:spacing w:before="60"/>
              <w:ind w:left="113" w:right="113"/>
              <w:jc w:val="center"/>
              <w:rPr>
                <w:sz w:val="16"/>
                <w:szCs w:val="16"/>
              </w:rPr>
            </w:pPr>
          </w:p>
        </w:tc>
        <w:tc>
          <w:tcPr>
            <w:tcW w:w="6930" w:type="dxa"/>
            <w:shd w:val="clear" w:color="auto" w:fill="auto"/>
            <w:vAlign w:val="center"/>
          </w:tcPr>
          <w:p w14:paraId="72E256FA" w14:textId="77777777" w:rsidR="00EC6B51" w:rsidRPr="0053006E" w:rsidRDefault="00EC6B51" w:rsidP="0053006E">
            <w:pPr>
              <w:pStyle w:val="Adjourn-Break-Lunch"/>
            </w:pPr>
            <w:bookmarkStart w:id="1410" w:name="_Toc349315853"/>
            <w:bookmarkStart w:id="1411" w:name="_Toc349319517"/>
            <w:bookmarkStart w:id="1412" w:name="_Toc349319732"/>
            <w:bookmarkStart w:id="1413" w:name="_Toc350496767"/>
            <w:bookmarkStart w:id="1414" w:name="_Toc350937838"/>
            <w:bookmarkStart w:id="1415" w:name="_Toc350939634"/>
            <w:bookmarkStart w:id="1416" w:name="_Toc350939711"/>
            <w:bookmarkStart w:id="1417" w:name="_Toc350939800"/>
            <w:bookmarkStart w:id="1418" w:name="_Toc350939894"/>
            <w:bookmarkStart w:id="1419" w:name="_Toc350940009"/>
            <w:bookmarkStart w:id="1420" w:name="_Toc350940232"/>
            <w:bookmarkStart w:id="1421" w:name="_Toc350940808"/>
            <w:bookmarkStart w:id="1422" w:name="_Toc350940951"/>
            <w:bookmarkStart w:id="1423" w:name="_Toc350941298"/>
            <w:bookmarkStart w:id="1424" w:name="_Toc350941426"/>
            <w:bookmarkStart w:id="1425" w:name="_Toc350942185"/>
            <w:bookmarkStart w:id="1426" w:name="_Toc358702294"/>
            <w:bookmarkStart w:id="1427" w:name="_Toc358702761"/>
            <w:bookmarkStart w:id="1428" w:name="_Toc358702865"/>
            <w:bookmarkStart w:id="1429" w:name="_Toc360168687"/>
            <w:bookmarkStart w:id="1430" w:name="_Toc360169398"/>
            <w:bookmarkStart w:id="1431" w:name="_Toc360170471"/>
            <w:bookmarkStart w:id="1432" w:name="_Toc360194023"/>
            <w:bookmarkStart w:id="1433" w:name="_Toc360194138"/>
            <w:bookmarkStart w:id="1434" w:name="_Toc368986568"/>
            <w:bookmarkStart w:id="1435" w:name="_Toc380153409"/>
            <w:bookmarkStart w:id="1436" w:name="_Toc381686484"/>
            <w:bookmarkStart w:id="1437" w:name="_Toc381686903"/>
            <w:bookmarkStart w:id="1438" w:name="_Toc381691523"/>
            <w:bookmarkStart w:id="1439" w:name="_Toc390421268"/>
            <w:bookmarkStart w:id="1440" w:name="_Toc390425543"/>
            <w:bookmarkStart w:id="1441" w:name="_Toc390432938"/>
            <w:bookmarkStart w:id="1442" w:name="_Toc390433046"/>
            <w:bookmarkStart w:id="1443" w:name="_Toc390433149"/>
            <w:bookmarkStart w:id="1444" w:name="_Toc390433354"/>
            <w:bookmarkStart w:id="1445" w:name="_Toc390433456"/>
            <w:bookmarkStart w:id="1446" w:name="_Toc390433558"/>
            <w:bookmarkStart w:id="1447" w:name="_Toc401912100"/>
            <w:bookmarkStart w:id="1448" w:name="_Toc403025789"/>
            <w:bookmarkStart w:id="1449" w:name="_Toc413649205"/>
            <w:bookmarkStart w:id="1450" w:name="_Toc413680251"/>
            <w:bookmarkStart w:id="1451" w:name="_Toc413680808"/>
            <w:bookmarkStart w:id="1452" w:name="_Toc414259404"/>
            <w:r w:rsidRPr="0053006E">
              <w:t>ADJOURNMENT</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tc>
        <w:tc>
          <w:tcPr>
            <w:tcW w:w="1710" w:type="dxa"/>
            <w:vAlign w:val="center"/>
          </w:tcPr>
          <w:p w14:paraId="72E256FB" w14:textId="77777777" w:rsidR="00EC6B51" w:rsidRPr="00ED7629" w:rsidRDefault="00EC6B51" w:rsidP="0074732D">
            <w:pPr>
              <w:pStyle w:val="Person"/>
            </w:pPr>
          </w:p>
        </w:tc>
      </w:tr>
      <w:tr w:rsidR="002854FB" w:rsidRPr="00521EA9" w14:paraId="362BCCF2" w14:textId="77777777" w:rsidTr="006B3124">
        <w:trPr>
          <w:cantSplit/>
        </w:trPr>
        <w:tc>
          <w:tcPr>
            <w:tcW w:w="1710" w:type="dxa"/>
            <w:shd w:val="clear" w:color="auto" w:fill="FFC000"/>
          </w:tcPr>
          <w:p w14:paraId="0D556B69" w14:textId="117A1FE8" w:rsidR="002854FB" w:rsidRPr="00F64F79" w:rsidRDefault="002854FB" w:rsidP="006B3124">
            <w:pPr>
              <w:pStyle w:val="Time"/>
            </w:pPr>
            <w:bookmarkStart w:id="1453" w:name="_Toc390421243"/>
            <w:bookmarkStart w:id="1454" w:name="_Toc390425518"/>
            <w:bookmarkStart w:id="1455" w:name="_Toc390432913"/>
            <w:bookmarkStart w:id="1456" w:name="_Toc390433019"/>
            <w:bookmarkStart w:id="1457" w:name="_Toc390433122"/>
            <w:bookmarkStart w:id="1458" w:name="_Toc390433327"/>
            <w:bookmarkStart w:id="1459" w:name="_Toc390433430"/>
            <w:bookmarkStart w:id="1460" w:name="_Toc390433532"/>
            <w:bookmarkStart w:id="1461" w:name="_Toc401912101"/>
            <w:bookmarkStart w:id="1462" w:name="_Toc403025790"/>
            <w:bookmarkStart w:id="1463" w:name="_Toc413649206"/>
            <w:bookmarkStart w:id="1464" w:name="_Toc413680252"/>
            <w:bookmarkStart w:id="1465" w:name="_Toc413680809"/>
            <w:bookmarkStart w:id="1466" w:name="_Toc414259405"/>
            <w:r w:rsidRPr="00F64F79">
              <w:t>5:00 pm – 7:00 pm</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tc>
        <w:tc>
          <w:tcPr>
            <w:tcW w:w="360" w:type="dxa"/>
            <w:shd w:val="clear" w:color="auto" w:fill="FFC000"/>
            <w:vAlign w:val="center"/>
          </w:tcPr>
          <w:p w14:paraId="21065A89" w14:textId="77777777" w:rsidR="002854FB" w:rsidRPr="00521EA9" w:rsidRDefault="002854FB" w:rsidP="006B3124">
            <w:pPr>
              <w:pStyle w:val="Session"/>
            </w:pPr>
          </w:p>
        </w:tc>
        <w:tc>
          <w:tcPr>
            <w:tcW w:w="6930" w:type="dxa"/>
            <w:shd w:val="clear" w:color="auto" w:fill="FFC000"/>
            <w:vAlign w:val="center"/>
          </w:tcPr>
          <w:p w14:paraId="0BCC06E0" w14:textId="77777777" w:rsidR="002854FB" w:rsidRPr="000C20DD" w:rsidRDefault="002854FB" w:rsidP="006B3124">
            <w:pPr>
              <w:pStyle w:val="Session"/>
              <w:rPr>
                <w:b/>
              </w:rPr>
            </w:pPr>
            <w:bookmarkStart w:id="1467" w:name="_Toc390421244"/>
            <w:bookmarkStart w:id="1468" w:name="_Toc390425519"/>
            <w:bookmarkStart w:id="1469" w:name="_Toc390432914"/>
            <w:bookmarkStart w:id="1470" w:name="_Toc390433020"/>
            <w:bookmarkStart w:id="1471" w:name="_Toc390433123"/>
            <w:bookmarkStart w:id="1472" w:name="_Toc390433328"/>
            <w:bookmarkStart w:id="1473" w:name="_Toc390433431"/>
            <w:bookmarkStart w:id="1474" w:name="_Toc390433533"/>
            <w:bookmarkStart w:id="1475" w:name="_Toc401912102"/>
            <w:bookmarkStart w:id="1476" w:name="_Toc403025791"/>
            <w:bookmarkStart w:id="1477" w:name="_Toc413649207"/>
            <w:bookmarkStart w:id="1478" w:name="_Toc413680253"/>
            <w:bookmarkStart w:id="1479" w:name="_Toc413680810"/>
            <w:bookmarkStart w:id="1480" w:name="_Toc414259406"/>
            <w:r w:rsidRPr="007A2ACF">
              <w:rPr>
                <w:b/>
              </w:rPr>
              <w:t>Planning &amp; Ops</w:t>
            </w:r>
            <w:r w:rsidRPr="007A2ACF">
              <w:t xml:space="preserve"> – Task Group Chairs and Staff Engineers are required to attend.</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tc>
        <w:tc>
          <w:tcPr>
            <w:tcW w:w="1710" w:type="dxa"/>
            <w:shd w:val="clear" w:color="auto" w:fill="FFC000"/>
          </w:tcPr>
          <w:p w14:paraId="2D306F55" w14:textId="77777777" w:rsidR="002854FB" w:rsidRPr="00521EA9" w:rsidRDefault="002854FB" w:rsidP="006B3124">
            <w:pPr>
              <w:pStyle w:val="Session"/>
            </w:pPr>
          </w:p>
        </w:tc>
      </w:tr>
    </w:tbl>
    <w:p w14:paraId="04B6BEFC" w14:textId="32D0E1E3" w:rsidR="009566FB" w:rsidRDefault="009566FB" w:rsidP="009566FB"/>
    <w:p w14:paraId="127694A3" w14:textId="77777777" w:rsidR="009566FB" w:rsidRDefault="009566FB" w:rsidP="009566FB"/>
    <w:p w14:paraId="40B0A16A" w14:textId="77777777" w:rsidR="009566FB" w:rsidRDefault="009566FB" w:rsidP="009566FB"/>
    <w:p w14:paraId="6480852C" w14:textId="77777777" w:rsidR="009566FB" w:rsidRDefault="009566FB" w:rsidP="009566FB"/>
    <w:p w14:paraId="69AF63D8" w14:textId="77777777" w:rsidR="009566FB" w:rsidRDefault="009566FB" w:rsidP="009566FB"/>
    <w:p w14:paraId="2CB1E50D" w14:textId="77777777" w:rsidR="009566FB" w:rsidRDefault="009566FB" w:rsidP="009566FB"/>
    <w:p w14:paraId="7877F67E" w14:textId="77777777" w:rsidR="009566FB" w:rsidRDefault="009566FB" w:rsidP="009566FB"/>
    <w:p w14:paraId="1FDEF72C" w14:textId="77777777" w:rsidR="009566FB" w:rsidRDefault="009566FB" w:rsidP="009566FB"/>
    <w:p w14:paraId="31ABCE39" w14:textId="77777777" w:rsidR="009566FB" w:rsidRDefault="009566FB" w:rsidP="009566FB"/>
    <w:p w14:paraId="2618EC63" w14:textId="77777777" w:rsidR="009566FB" w:rsidRDefault="009566FB" w:rsidP="009566FB"/>
    <w:p w14:paraId="0B36D4AE" w14:textId="77777777" w:rsidR="009566FB" w:rsidRDefault="009566FB" w:rsidP="009566FB"/>
    <w:p w14:paraId="41CB8771" w14:textId="77777777" w:rsidR="009566FB" w:rsidRDefault="009566FB" w:rsidP="009566FB"/>
    <w:p w14:paraId="11323905" w14:textId="77777777" w:rsidR="009566FB" w:rsidRDefault="009566FB" w:rsidP="009566FB"/>
    <w:p w14:paraId="56F769C0" w14:textId="77777777" w:rsidR="009566FB" w:rsidRDefault="009566FB" w:rsidP="009566FB"/>
    <w:p w14:paraId="3A540AE7" w14:textId="77777777" w:rsidR="009566FB" w:rsidRDefault="009566FB" w:rsidP="009566FB"/>
    <w:p w14:paraId="3AAF6F8E" w14:textId="77777777" w:rsidR="009566FB" w:rsidRDefault="009566FB" w:rsidP="009566FB"/>
    <w:p w14:paraId="7EB01EA7" w14:textId="77777777" w:rsidR="009566FB" w:rsidRDefault="009566FB" w:rsidP="009566FB"/>
    <w:p w14:paraId="6AD2948C" w14:textId="77777777" w:rsidR="00A611EC" w:rsidRDefault="00A611EC" w:rsidP="009566FB"/>
    <w:p w14:paraId="1F1B702F" w14:textId="77777777" w:rsidR="009566FB" w:rsidRDefault="009566FB" w:rsidP="009566FB"/>
    <w:p w14:paraId="7794E657" w14:textId="77777777" w:rsidR="009566FB" w:rsidRDefault="009566FB" w:rsidP="009566FB"/>
    <w:p w14:paraId="2DEADF5A" w14:textId="395E93B5" w:rsidR="002A7A66" w:rsidRDefault="00B638AC" w:rsidP="0000340C">
      <w:pPr>
        <w:pStyle w:val="MeetingDate"/>
        <w:rPr>
          <w:i/>
          <w:sz w:val="16"/>
          <w:szCs w:val="16"/>
        </w:rPr>
      </w:pPr>
      <w:bookmarkStart w:id="1481" w:name="_Toc324793035"/>
      <w:bookmarkStart w:id="1482" w:name="_Toc324793232"/>
      <w:bookmarkStart w:id="1483" w:name="_Toc324793368"/>
      <w:bookmarkStart w:id="1484" w:name="_Toc324793720"/>
      <w:bookmarkStart w:id="1485" w:name="_Toc324793918"/>
      <w:bookmarkStart w:id="1486" w:name="_Toc324794550"/>
      <w:bookmarkStart w:id="1487" w:name="_Toc324794703"/>
      <w:bookmarkStart w:id="1488" w:name="_Toc324794830"/>
      <w:bookmarkStart w:id="1489" w:name="_Toc324794939"/>
      <w:bookmarkStart w:id="1490" w:name="_Toc324795056"/>
      <w:bookmarkStart w:id="1491" w:name="_Toc324795162"/>
      <w:bookmarkStart w:id="1492" w:name="_Toc327476352"/>
      <w:bookmarkStart w:id="1493" w:name="_Toc328507072"/>
      <w:bookmarkStart w:id="1494" w:name="_Toc328685459"/>
      <w:bookmarkStart w:id="1495" w:name="_Toc328686036"/>
      <w:bookmarkStart w:id="1496" w:name="_Toc336240823"/>
      <w:bookmarkStart w:id="1497" w:name="_Toc336252714"/>
      <w:bookmarkStart w:id="1498" w:name="_Toc336252869"/>
      <w:bookmarkStart w:id="1499" w:name="_Toc336253320"/>
      <w:bookmarkStart w:id="1500" w:name="_Toc336331447"/>
      <w:bookmarkStart w:id="1501" w:name="_Toc337538767"/>
      <w:bookmarkStart w:id="1502" w:name="_Toc337546914"/>
      <w:bookmarkStart w:id="1503" w:name="_Toc339610222"/>
      <w:bookmarkStart w:id="1504" w:name="_Toc346614380"/>
      <w:bookmarkStart w:id="1505" w:name="_Toc347686186"/>
      <w:bookmarkStart w:id="1506" w:name="_Toc347750087"/>
      <w:bookmarkStart w:id="1507" w:name="_Toc347750251"/>
      <w:bookmarkStart w:id="1508" w:name="_Toc347760189"/>
      <w:bookmarkStart w:id="1509" w:name="_Toc349315856"/>
      <w:bookmarkStart w:id="1510" w:name="_Toc349319520"/>
      <w:bookmarkStart w:id="1511" w:name="_Toc349319735"/>
      <w:bookmarkStart w:id="1512" w:name="_Toc350496770"/>
      <w:bookmarkStart w:id="1513" w:name="_Toc350937841"/>
      <w:bookmarkStart w:id="1514" w:name="_Toc350939637"/>
      <w:bookmarkStart w:id="1515" w:name="_Toc350939714"/>
      <w:bookmarkStart w:id="1516" w:name="_Toc350939803"/>
      <w:bookmarkStart w:id="1517" w:name="_Toc350939897"/>
      <w:bookmarkStart w:id="1518" w:name="_Toc350940012"/>
      <w:bookmarkStart w:id="1519" w:name="_Toc350940235"/>
      <w:bookmarkStart w:id="1520" w:name="_Toc350940811"/>
      <w:bookmarkStart w:id="1521" w:name="_Toc350940954"/>
      <w:bookmarkStart w:id="1522" w:name="_Toc350941301"/>
      <w:bookmarkStart w:id="1523" w:name="_Toc350941429"/>
      <w:bookmarkStart w:id="1524" w:name="_Toc350942188"/>
      <w:bookmarkStart w:id="1525" w:name="_Toc358702299"/>
      <w:bookmarkStart w:id="1526" w:name="_Toc358702762"/>
      <w:bookmarkStart w:id="1527" w:name="_Toc358702866"/>
      <w:bookmarkStart w:id="1528" w:name="_Toc360168688"/>
      <w:bookmarkStart w:id="1529" w:name="_Toc360169399"/>
      <w:bookmarkStart w:id="1530" w:name="_Toc360170472"/>
      <w:bookmarkStart w:id="1531" w:name="_Toc360194024"/>
      <w:bookmarkStart w:id="1532" w:name="_Toc360194139"/>
      <w:bookmarkStart w:id="1533" w:name="_Toc368986571"/>
      <w:bookmarkStart w:id="1534" w:name="_Toc380153412"/>
      <w:bookmarkStart w:id="1535" w:name="_Toc381686906"/>
      <w:bookmarkStart w:id="1536" w:name="_Toc381691526"/>
      <w:bookmarkStart w:id="1537" w:name="_Toc390421269"/>
      <w:bookmarkStart w:id="1538" w:name="_Toc390425544"/>
      <w:bookmarkStart w:id="1539" w:name="_Toc390432939"/>
      <w:bookmarkStart w:id="1540" w:name="_Toc390433047"/>
      <w:bookmarkStart w:id="1541" w:name="_Toc390433150"/>
      <w:bookmarkStart w:id="1542" w:name="_Toc390433355"/>
      <w:bookmarkStart w:id="1543" w:name="_Toc390433457"/>
      <w:bookmarkStart w:id="1544" w:name="_Toc390433559"/>
      <w:bookmarkStart w:id="1545" w:name="_Toc401912103"/>
      <w:bookmarkStart w:id="1546" w:name="_Toc403025792"/>
      <w:bookmarkStart w:id="1547" w:name="_Toc413649208"/>
      <w:bookmarkStart w:id="1548" w:name="_Toc413680254"/>
      <w:bookmarkStart w:id="1549" w:name="_Toc413680811"/>
      <w:bookmarkStart w:id="1550" w:name="_Toc414259407"/>
      <w:bookmarkStart w:id="1551" w:name="_Toc381686487"/>
      <w:r>
        <w:lastRenderedPageBreak/>
        <w:t>Thursday</w:t>
      </w:r>
      <w:r w:rsidR="003402B6" w:rsidRPr="00C05330">
        <w:t xml:space="preserve">, </w:t>
      </w:r>
      <w:r w:rsidR="00444B5C">
        <w:t>June</w:t>
      </w:r>
      <w:r>
        <w:t xml:space="preserve"> </w:t>
      </w:r>
      <w:r w:rsidR="00444B5C">
        <w:t>2</w:t>
      </w:r>
      <w:r w:rsidR="002854FB">
        <w:t>5</w:t>
      </w:r>
      <w:r w:rsidR="008E0014">
        <w:t>, 201</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r w:rsidR="002854FB">
        <w:t>5</w:t>
      </w:r>
      <w:bookmarkEnd w:id="1545"/>
      <w:bookmarkEnd w:id="1546"/>
      <w:bookmarkEnd w:id="1547"/>
      <w:bookmarkEnd w:id="1548"/>
      <w:bookmarkEnd w:id="1549"/>
      <w:bookmarkEnd w:id="1550"/>
    </w:p>
    <w:p w14:paraId="72E25704" w14:textId="26874382" w:rsidR="003402B6" w:rsidRPr="00C05330" w:rsidRDefault="00AB22A8" w:rsidP="002A7A66">
      <w:pPr>
        <w:pStyle w:val="QuorumCallout"/>
      </w:pPr>
      <w:r w:rsidRPr="00AB22A8">
        <w:t>(quorum must be verbally established DAILY at the beginning of each meeting)</w:t>
      </w:r>
      <w:bookmarkEnd w:id="1551"/>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2854FB" w:rsidRPr="00781004" w14:paraId="2E7D64EA" w14:textId="77777777" w:rsidTr="006B3124">
        <w:trPr>
          <w:cantSplit/>
        </w:trPr>
        <w:tc>
          <w:tcPr>
            <w:tcW w:w="1710" w:type="dxa"/>
            <w:shd w:val="clear" w:color="auto" w:fill="FFC000"/>
            <w:vAlign w:val="center"/>
          </w:tcPr>
          <w:p w14:paraId="51182DE9" w14:textId="3A47464C" w:rsidR="002854FB" w:rsidRPr="00F64F79" w:rsidRDefault="00444B5C" w:rsidP="00444B5C">
            <w:pPr>
              <w:pStyle w:val="Time"/>
            </w:pPr>
            <w:bookmarkStart w:id="1552" w:name="_Toc390433126"/>
            <w:bookmarkStart w:id="1553" w:name="_Toc390433331"/>
            <w:bookmarkStart w:id="1554" w:name="_Toc390433433"/>
            <w:bookmarkStart w:id="1555" w:name="_Toc390433535"/>
            <w:bookmarkStart w:id="1556" w:name="_Toc401912104"/>
            <w:bookmarkStart w:id="1557" w:name="_Toc403025793"/>
            <w:bookmarkStart w:id="1558" w:name="_Toc413649209"/>
            <w:bookmarkStart w:id="1559" w:name="_Toc413680255"/>
            <w:bookmarkStart w:id="1560" w:name="_Toc413680812"/>
            <w:bookmarkStart w:id="1561" w:name="_Toc414259408"/>
            <w:r>
              <w:t>8</w:t>
            </w:r>
            <w:r w:rsidR="002854FB" w:rsidRPr="00F64F79">
              <w:t>:00 am – 1</w:t>
            </w:r>
            <w:r>
              <w:t>0</w:t>
            </w:r>
            <w:r w:rsidR="002854FB" w:rsidRPr="00F64F79">
              <w:t>:00 am</w:t>
            </w:r>
            <w:bookmarkEnd w:id="1552"/>
            <w:bookmarkEnd w:id="1553"/>
            <w:bookmarkEnd w:id="1554"/>
            <w:bookmarkEnd w:id="1555"/>
            <w:bookmarkEnd w:id="1556"/>
            <w:bookmarkEnd w:id="1557"/>
            <w:bookmarkEnd w:id="1558"/>
            <w:bookmarkEnd w:id="1559"/>
            <w:bookmarkEnd w:id="1560"/>
            <w:bookmarkEnd w:id="1561"/>
          </w:p>
        </w:tc>
        <w:tc>
          <w:tcPr>
            <w:tcW w:w="9000" w:type="dxa"/>
            <w:gridSpan w:val="3"/>
            <w:shd w:val="clear" w:color="auto" w:fill="FFC000"/>
            <w:vAlign w:val="center"/>
          </w:tcPr>
          <w:p w14:paraId="27A63649" w14:textId="77777777" w:rsidR="002854FB" w:rsidRPr="00781004" w:rsidRDefault="002854FB" w:rsidP="006B3124">
            <w:pPr>
              <w:pStyle w:val="Session"/>
            </w:pPr>
            <w:bookmarkStart w:id="1562" w:name="_Toc390433127"/>
            <w:bookmarkStart w:id="1563" w:name="_Toc390433332"/>
            <w:bookmarkStart w:id="1564" w:name="_Toc390433434"/>
            <w:bookmarkStart w:id="1565" w:name="_Toc390433536"/>
            <w:bookmarkStart w:id="1566" w:name="_Toc401912105"/>
            <w:bookmarkStart w:id="1567" w:name="_Toc403025794"/>
            <w:bookmarkStart w:id="1568" w:name="_Toc413649210"/>
            <w:bookmarkStart w:id="1569" w:name="_Toc413680256"/>
            <w:bookmarkStart w:id="1570" w:name="_Toc413680813"/>
            <w:bookmarkStart w:id="1571" w:name="_Toc414259409"/>
            <w:r w:rsidRPr="00781004">
              <w:rPr>
                <w:b/>
              </w:rPr>
              <w:t>Nadcap Management Council Meeting</w:t>
            </w:r>
            <w:r w:rsidRPr="00781004">
              <w:t xml:space="preserve"> – All members are encouraged to attend this informative and important meeting.</w:t>
            </w:r>
            <w:bookmarkEnd w:id="1562"/>
            <w:bookmarkEnd w:id="1563"/>
            <w:bookmarkEnd w:id="1564"/>
            <w:bookmarkEnd w:id="1565"/>
            <w:bookmarkEnd w:id="1566"/>
            <w:bookmarkEnd w:id="1567"/>
            <w:bookmarkEnd w:id="1568"/>
            <w:bookmarkEnd w:id="1569"/>
            <w:bookmarkEnd w:id="1570"/>
            <w:bookmarkEnd w:id="1571"/>
          </w:p>
        </w:tc>
      </w:tr>
      <w:tr w:rsidR="0066392B" w:rsidRPr="00ED7629" w14:paraId="72E2570D" w14:textId="77777777" w:rsidTr="00722860">
        <w:trPr>
          <w:cantSplit/>
        </w:trPr>
        <w:tc>
          <w:tcPr>
            <w:tcW w:w="1710" w:type="dxa"/>
          </w:tcPr>
          <w:p w14:paraId="72E25708" w14:textId="146F42F0" w:rsidR="0066392B" w:rsidRPr="00F64F79" w:rsidRDefault="00390D7A" w:rsidP="00390D7A">
            <w:pPr>
              <w:pStyle w:val="Time"/>
            </w:pPr>
            <w:bookmarkStart w:id="1572" w:name="_Toc413680257"/>
            <w:bookmarkStart w:id="1573" w:name="_Toc413680814"/>
            <w:bookmarkStart w:id="1574" w:name="_Toc414259410"/>
            <w:r>
              <w:t>10:45</w:t>
            </w:r>
            <w:r w:rsidR="005B1DAA">
              <w:t>am</w:t>
            </w:r>
            <w:bookmarkEnd w:id="1572"/>
            <w:bookmarkEnd w:id="1573"/>
            <w:bookmarkEnd w:id="1574"/>
          </w:p>
        </w:tc>
        <w:tc>
          <w:tcPr>
            <w:tcW w:w="360" w:type="dxa"/>
            <w:vMerge w:val="restart"/>
            <w:shd w:val="clear" w:color="auto" w:fill="92D050"/>
            <w:vAlign w:val="center"/>
          </w:tcPr>
          <w:p w14:paraId="72E25709" w14:textId="77777777" w:rsidR="0066392B" w:rsidRPr="002522F5" w:rsidRDefault="0066392B" w:rsidP="002522F5">
            <w:pPr>
              <w:jc w:val="center"/>
              <w:rPr>
                <w:b/>
                <w:sz w:val="16"/>
                <w:szCs w:val="16"/>
              </w:rPr>
            </w:pPr>
            <w:bookmarkStart w:id="1575" w:name="_Toc324794554"/>
            <w:bookmarkStart w:id="1576" w:name="_Toc324794707"/>
            <w:bookmarkStart w:id="1577" w:name="_Toc324794834"/>
            <w:bookmarkStart w:id="1578" w:name="_Toc324794943"/>
            <w:r w:rsidRPr="002522F5">
              <w:rPr>
                <w:b/>
                <w:sz w:val="16"/>
                <w:szCs w:val="16"/>
              </w:rPr>
              <w:t>OPEN</w:t>
            </w:r>
            <w:bookmarkEnd w:id="1575"/>
            <w:bookmarkEnd w:id="1576"/>
            <w:bookmarkEnd w:id="1577"/>
            <w:bookmarkEnd w:id="1578"/>
          </w:p>
        </w:tc>
        <w:tc>
          <w:tcPr>
            <w:tcW w:w="6930" w:type="dxa"/>
          </w:tcPr>
          <w:p w14:paraId="68C13272" w14:textId="77777777" w:rsidR="005B1DAA" w:rsidRDefault="005B1DAA" w:rsidP="00733F09">
            <w:pPr>
              <w:pStyle w:val="Topic"/>
              <w:numPr>
                <w:ilvl w:val="0"/>
                <w:numId w:val="24"/>
              </w:numPr>
            </w:pPr>
            <w:bookmarkStart w:id="1579" w:name="_Toc403398018"/>
            <w:bookmarkStart w:id="1580" w:name="_Toc403469161"/>
            <w:bookmarkStart w:id="1581" w:name="_Toc403469940"/>
            <w:bookmarkStart w:id="1582" w:name="_Toc413680258"/>
            <w:bookmarkStart w:id="1583" w:name="_Toc413680815"/>
            <w:bookmarkStart w:id="1584" w:name="_Toc414259411"/>
            <w:r>
              <w:t>Opening Comments</w:t>
            </w:r>
            <w:bookmarkEnd w:id="1579"/>
            <w:bookmarkEnd w:id="1580"/>
            <w:bookmarkEnd w:id="1581"/>
            <w:bookmarkEnd w:id="1582"/>
            <w:bookmarkEnd w:id="1583"/>
            <w:bookmarkEnd w:id="1584"/>
            <w:r>
              <w:t xml:space="preserve"> </w:t>
            </w:r>
          </w:p>
          <w:p w14:paraId="56B92E02" w14:textId="77777777" w:rsidR="005B1DAA" w:rsidRDefault="005B1DAA" w:rsidP="00733F09">
            <w:pPr>
              <w:pStyle w:val="Sub-Topic"/>
              <w:numPr>
                <w:ilvl w:val="2"/>
                <w:numId w:val="4"/>
              </w:numPr>
            </w:pPr>
            <w:bookmarkStart w:id="1585" w:name="_Toc403398019"/>
            <w:bookmarkStart w:id="1586" w:name="_Toc403469162"/>
            <w:bookmarkStart w:id="1587" w:name="_Toc403469941"/>
            <w:bookmarkStart w:id="1588" w:name="_Toc413680259"/>
            <w:bookmarkStart w:id="1589" w:name="_Toc413680816"/>
            <w:bookmarkStart w:id="1590" w:name="_Toc414259412"/>
            <w:r w:rsidRPr="004B5D9C">
              <w:t>Call to Order/</w:t>
            </w:r>
            <w:r>
              <w:t xml:space="preserve">Verbal </w:t>
            </w:r>
            <w:r w:rsidRPr="004B5D9C">
              <w:t>Quorum Check</w:t>
            </w:r>
            <w:bookmarkEnd w:id="1585"/>
            <w:bookmarkEnd w:id="1586"/>
            <w:bookmarkEnd w:id="1587"/>
            <w:bookmarkEnd w:id="1588"/>
            <w:bookmarkEnd w:id="1589"/>
            <w:bookmarkEnd w:id="1590"/>
          </w:p>
          <w:p w14:paraId="1926E077" w14:textId="77777777" w:rsidR="005B1DAA" w:rsidRDefault="005B1DAA" w:rsidP="00733F09">
            <w:pPr>
              <w:pStyle w:val="Sub-Topic"/>
              <w:numPr>
                <w:ilvl w:val="2"/>
                <w:numId w:val="4"/>
              </w:numPr>
            </w:pPr>
            <w:bookmarkStart w:id="1591" w:name="_Toc403398020"/>
            <w:bookmarkStart w:id="1592" w:name="_Toc403469163"/>
            <w:bookmarkStart w:id="1593" w:name="_Toc403469942"/>
            <w:bookmarkStart w:id="1594" w:name="_Toc413680260"/>
            <w:bookmarkStart w:id="1595" w:name="_Toc413680817"/>
            <w:bookmarkStart w:id="1596" w:name="_Toc414259413"/>
            <w:r>
              <w:t xml:space="preserve">Review </w:t>
            </w:r>
            <w:r w:rsidRPr="004B5D9C">
              <w:t>Code of Ethics</w:t>
            </w:r>
            <w:r>
              <w:t xml:space="preserve"> (Ref: Attendees’ Guide)</w:t>
            </w:r>
            <w:r w:rsidRPr="004B5D9C">
              <w:t xml:space="preserve"> and Meeting Conduct</w:t>
            </w:r>
            <w:bookmarkEnd w:id="1591"/>
            <w:bookmarkEnd w:id="1592"/>
            <w:bookmarkEnd w:id="1593"/>
            <w:bookmarkEnd w:id="1594"/>
            <w:bookmarkEnd w:id="1595"/>
            <w:bookmarkEnd w:id="1596"/>
          </w:p>
          <w:p w14:paraId="72E2570B" w14:textId="348EE3AD" w:rsidR="0066392B" w:rsidRPr="00ED7629" w:rsidRDefault="0066392B" w:rsidP="005B1DAA">
            <w:pPr>
              <w:pStyle w:val="Topicdetail"/>
              <w:numPr>
                <w:ilvl w:val="0"/>
                <w:numId w:val="0"/>
              </w:numPr>
              <w:ind w:left="360"/>
            </w:pPr>
          </w:p>
        </w:tc>
        <w:tc>
          <w:tcPr>
            <w:tcW w:w="1710" w:type="dxa"/>
          </w:tcPr>
          <w:p w14:paraId="72E2570C" w14:textId="699CBB1E" w:rsidR="0066392B" w:rsidRDefault="00F06541" w:rsidP="005445E2">
            <w:pPr>
              <w:pStyle w:val="Person"/>
            </w:pPr>
            <w:r>
              <w:t>Chair</w:t>
            </w:r>
          </w:p>
        </w:tc>
      </w:tr>
      <w:tr w:rsidR="0066392B" w:rsidRPr="00ED7629" w14:paraId="72E25713" w14:textId="77777777" w:rsidTr="00722860">
        <w:trPr>
          <w:cantSplit/>
        </w:trPr>
        <w:tc>
          <w:tcPr>
            <w:tcW w:w="1710" w:type="dxa"/>
          </w:tcPr>
          <w:p w14:paraId="72E2570E" w14:textId="232793CB" w:rsidR="0066392B" w:rsidRPr="00F64F79" w:rsidRDefault="005B1DAA" w:rsidP="00390D7A">
            <w:pPr>
              <w:pStyle w:val="Time"/>
            </w:pPr>
            <w:bookmarkStart w:id="1597" w:name="_Toc413680261"/>
            <w:bookmarkStart w:id="1598" w:name="_Toc413680818"/>
            <w:bookmarkStart w:id="1599" w:name="_Toc414259414"/>
            <w:r>
              <w:t>10:</w:t>
            </w:r>
            <w:bookmarkEnd w:id="1597"/>
            <w:bookmarkEnd w:id="1598"/>
            <w:r w:rsidR="00390D7A">
              <w:t>50</w:t>
            </w:r>
            <w:bookmarkEnd w:id="1599"/>
          </w:p>
        </w:tc>
        <w:tc>
          <w:tcPr>
            <w:tcW w:w="360" w:type="dxa"/>
            <w:vMerge/>
            <w:shd w:val="clear" w:color="auto" w:fill="92D050"/>
            <w:textDirection w:val="btLr"/>
            <w:vAlign w:val="center"/>
          </w:tcPr>
          <w:p w14:paraId="72E2570F" w14:textId="77777777" w:rsidR="0066392B" w:rsidRPr="002522F5" w:rsidRDefault="0066392B" w:rsidP="002522F5">
            <w:pPr>
              <w:jc w:val="center"/>
              <w:rPr>
                <w:b/>
                <w:sz w:val="16"/>
                <w:szCs w:val="16"/>
              </w:rPr>
            </w:pPr>
          </w:p>
        </w:tc>
        <w:tc>
          <w:tcPr>
            <w:tcW w:w="6930" w:type="dxa"/>
          </w:tcPr>
          <w:p w14:paraId="732A4753" w14:textId="77777777" w:rsidR="005B1DAA" w:rsidRPr="005B1DAA" w:rsidRDefault="005B1DAA" w:rsidP="00733F09">
            <w:pPr>
              <w:pStyle w:val="Topic"/>
              <w:numPr>
                <w:ilvl w:val="0"/>
                <w:numId w:val="21"/>
              </w:numPr>
            </w:pPr>
            <w:bookmarkStart w:id="1600" w:name="_Toc413680262"/>
            <w:bookmarkStart w:id="1601" w:name="_Toc413680819"/>
            <w:bookmarkStart w:id="1602" w:name="_Toc414259415"/>
            <w:r w:rsidRPr="005B1DAA">
              <w:t>Ad Hoc Team Break-out Session</w:t>
            </w:r>
            <w:bookmarkEnd w:id="1600"/>
            <w:bookmarkEnd w:id="1601"/>
            <w:bookmarkEnd w:id="1602"/>
            <w:r w:rsidRPr="005B1DAA">
              <w:t xml:space="preserve"> </w:t>
            </w:r>
          </w:p>
          <w:p w14:paraId="72E25711" w14:textId="4C304740" w:rsidR="0066392B" w:rsidRPr="004B5D9C" w:rsidRDefault="0066392B" w:rsidP="005B1DAA">
            <w:pPr>
              <w:pStyle w:val="Topicdetail"/>
              <w:numPr>
                <w:ilvl w:val="0"/>
                <w:numId w:val="0"/>
              </w:numPr>
              <w:ind w:left="360"/>
              <w:rPr>
                <w:b/>
              </w:rPr>
            </w:pPr>
          </w:p>
        </w:tc>
        <w:tc>
          <w:tcPr>
            <w:tcW w:w="1710" w:type="dxa"/>
          </w:tcPr>
          <w:p w14:paraId="72E25712" w14:textId="2F0ABCA3" w:rsidR="0066392B" w:rsidRDefault="00F06541" w:rsidP="005445E2">
            <w:pPr>
              <w:pStyle w:val="Person"/>
            </w:pPr>
            <w:r>
              <w:t>PRI Staff</w:t>
            </w:r>
          </w:p>
        </w:tc>
      </w:tr>
      <w:tr w:rsidR="0066392B" w:rsidRPr="00521EA9" w14:paraId="72E2571E" w14:textId="77777777" w:rsidTr="00F96500">
        <w:trPr>
          <w:cantSplit/>
        </w:trPr>
        <w:tc>
          <w:tcPr>
            <w:tcW w:w="1710" w:type="dxa"/>
            <w:shd w:val="clear" w:color="auto" w:fill="A6A6A6" w:themeFill="background1" w:themeFillShade="A6"/>
            <w:vAlign w:val="center"/>
          </w:tcPr>
          <w:p w14:paraId="72E2571A" w14:textId="06033057" w:rsidR="0066392B" w:rsidRPr="00F64F79" w:rsidRDefault="005B1DAA" w:rsidP="00F64F79">
            <w:pPr>
              <w:pStyle w:val="Time"/>
            </w:pPr>
            <w:bookmarkStart w:id="1603" w:name="_Toc413680263"/>
            <w:bookmarkStart w:id="1604" w:name="_Toc413680820"/>
            <w:bookmarkStart w:id="1605" w:name="_Toc414259416"/>
            <w:r>
              <w:t>12:00pm – 1:00pm</w:t>
            </w:r>
            <w:bookmarkEnd w:id="1603"/>
            <w:bookmarkEnd w:id="1604"/>
            <w:bookmarkEnd w:id="1605"/>
          </w:p>
        </w:tc>
        <w:tc>
          <w:tcPr>
            <w:tcW w:w="360" w:type="dxa"/>
            <w:shd w:val="clear" w:color="auto" w:fill="A6A6A6" w:themeFill="background1" w:themeFillShade="A6"/>
            <w:textDirection w:val="btLr"/>
            <w:vAlign w:val="center"/>
          </w:tcPr>
          <w:p w14:paraId="72E2571B" w14:textId="77777777" w:rsidR="0066392B" w:rsidRPr="00865FFC" w:rsidRDefault="0066392B" w:rsidP="002F6EBD">
            <w:pPr>
              <w:spacing w:before="60"/>
              <w:ind w:left="113" w:right="113"/>
              <w:jc w:val="center"/>
              <w:rPr>
                <w:b/>
                <w:sz w:val="16"/>
                <w:szCs w:val="16"/>
              </w:rPr>
            </w:pPr>
          </w:p>
        </w:tc>
        <w:tc>
          <w:tcPr>
            <w:tcW w:w="6930" w:type="dxa"/>
            <w:shd w:val="clear" w:color="auto" w:fill="A6A6A6" w:themeFill="background1" w:themeFillShade="A6"/>
            <w:vAlign w:val="center"/>
          </w:tcPr>
          <w:p w14:paraId="72E2571C" w14:textId="77777777" w:rsidR="0066392B" w:rsidRPr="00296A22" w:rsidRDefault="0066392B" w:rsidP="00296A22">
            <w:pPr>
              <w:pStyle w:val="Adjourn-Break-Lunch"/>
            </w:pPr>
            <w:bookmarkStart w:id="1606" w:name="_Toc349315864"/>
            <w:bookmarkStart w:id="1607" w:name="_Toc327476370"/>
            <w:bookmarkStart w:id="1608" w:name="_Toc328507088"/>
            <w:bookmarkStart w:id="1609" w:name="_Toc328685468"/>
            <w:bookmarkStart w:id="1610" w:name="_Toc328686046"/>
            <w:bookmarkStart w:id="1611" w:name="_Toc336240833"/>
            <w:bookmarkStart w:id="1612" w:name="_Toc336252724"/>
            <w:bookmarkStart w:id="1613" w:name="_Toc336252879"/>
            <w:bookmarkStart w:id="1614" w:name="_Toc336253329"/>
            <w:bookmarkStart w:id="1615" w:name="_Toc336331456"/>
            <w:bookmarkStart w:id="1616" w:name="_Toc337538776"/>
            <w:bookmarkStart w:id="1617" w:name="_Toc337546923"/>
            <w:bookmarkStart w:id="1618" w:name="_Toc339610233"/>
            <w:bookmarkStart w:id="1619" w:name="_Toc346614391"/>
            <w:bookmarkStart w:id="1620" w:name="_Toc347686197"/>
            <w:bookmarkStart w:id="1621" w:name="_Toc347750098"/>
            <w:bookmarkStart w:id="1622" w:name="_Toc347750262"/>
            <w:bookmarkStart w:id="1623" w:name="_Toc347760200"/>
            <w:bookmarkStart w:id="1624" w:name="_Toc349315871"/>
            <w:bookmarkStart w:id="1625" w:name="_Toc349319530"/>
            <w:bookmarkStart w:id="1626" w:name="_Toc349319745"/>
            <w:bookmarkStart w:id="1627" w:name="_Toc350496780"/>
            <w:bookmarkStart w:id="1628" w:name="_Toc350937851"/>
            <w:bookmarkStart w:id="1629" w:name="_Toc350939647"/>
            <w:bookmarkStart w:id="1630" w:name="_Toc350939724"/>
            <w:bookmarkStart w:id="1631" w:name="_Toc350939815"/>
            <w:bookmarkStart w:id="1632" w:name="_Toc350939908"/>
            <w:bookmarkStart w:id="1633" w:name="_Toc350940023"/>
            <w:bookmarkStart w:id="1634" w:name="_Toc350940246"/>
            <w:bookmarkStart w:id="1635" w:name="_Toc350940822"/>
            <w:bookmarkStart w:id="1636" w:name="_Toc350940965"/>
            <w:bookmarkStart w:id="1637" w:name="_Toc350941312"/>
            <w:bookmarkStart w:id="1638" w:name="_Toc350941440"/>
            <w:bookmarkStart w:id="1639" w:name="_Toc350942198"/>
            <w:bookmarkStart w:id="1640" w:name="_Toc358702309"/>
            <w:bookmarkStart w:id="1641" w:name="_Toc358702770"/>
            <w:bookmarkStart w:id="1642" w:name="_Toc358702874"/>
            <w:bookmarkStart w:id="1643" w:name="_Toc360168696"/>
            <w:bookmarkStart w:id="1644" w:name="_Toc360169407"/>
            <w:bookmarkStart w:id="1645" w:name="_Toc360170480"/>
            <w:bookmarkStart w:id="1646" w:name="_Toc360194032"/>
            <w:bookmarkStart w:id="1647" w:name="_Toc360194147"/>
            <w:bookmarkStart w:id="1648" w:name="_Toc368986581"/>
            <w:bookmarkStart w:id="1649" w:name="_Toc380153422"/>
            <w:bookmarkStart w:id="1650" w:name="_Toc381686497"/>
            <w:bookmarkStart w:id="1651" w:name="_Toc381686916"/>
            <w:bookmarkStart w:id="1652" w:name="_Toc381691536"/>
            <w:bookmarkStart w:id="1653" w:name="_Toc390421277"/>
            <w:bookmarkStart w:id="1654" w:name="_Toc390425552"/>
            <w:bookmarkStart w:id="1655" w:name="_Toc390432947"/>
            <w:bookmarkStart w:id="1656" w:name="_Toc390433055"/>
            <w:bookmarkStart w:id="1657" w:name="_Toc390433158"/>
            <w:bookmarkStart w:id="1658" w:name="_Toc390433363"/>
            <w:bookmarkStart w:id="1659" w:name="_Toc390433465"/>
            <w:bookmarkStart w:id="1660" w:name="_Toc390433567"/>
            <w:bookmarkStart w:id="1661" w:name="_Toc401912113"/>
            <w:bookmarkStart w:id="1662" w:name="_Toc403025802"/>
            <w:bookmarkStart w:id="1663" w:name="_Toc413649218"/>
            <w:bookmarkStart w:id="1664" w:name="_Toc413680264"/>
            <w:bookmarkStart w:id="1665" w:name="_Toc413680821"/>
            <w:bookmarkStart w:id="1666" w:name="_Toc414259417"/>
            <w:bookmarkEnd w:id="1606"/>
            <w:r>
              <w:t>Lunch Break</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tc>
        <w:tc>
          <w:tcPr>
            <w:tcW w:w="1710" w:type="dxa"/>
            <w:shd w:val="clear" w:color="auto" w:fill="A6A6A6" w:themeFill="background1" w:themeFillShade="A6"/>
            <w:vAlign w:val="center"/>
          </w:tcPr>
          <w:p w14:paraId="72E2571D" w14:textId="77777777" w:rsidR="0066392B" w:rsidRDefault="0066392B" w:rsidP="002F6EBD">
            <w:pPr>
              <w:pStyle w:val="Person"/>
            </w:pPr>
          </w:p>
        </w:tc>
      </w:tr>
      <w:tr w:rsidR="0066392B" w:rsidRPr="00521EA9" w14:paraId="72E25724" w14:textId="77777777" w:rsidTr="00D46F83">
        <w:trPr>
          <w:cantSplit/>
        </w:trPr>
        <w:tc>
          <w:tcPr>
            <w:tcW w:w="1710" w:type="dxa"/>
          </w:tcPr>
          <w:p w14:paraId="72E2571F" w14:textId="13842065" w:rsidR="0066392B" w:rsidRPr="00F64F79" w:rsidRDefault="00800393" w:rsidP="00F64F79">
            <w:pPr>
              <w:pStyle w:val="Time"/>
            </w:pPr>
            <w:bookmarkStart w:id="1667" w:name="_Toc413680265"/>
            <w:bookmarkStart w:id="1668" w:name="_Toc413680822"/>
            <w:bookmarkStart w:id="1669" w:name="_Toc414259418"/>
            <w:r>
              <w:t>1:00pm</w:t>
            </w:r>
            <w:bookmarkEnd w:id="1667"/>
            <w:bookmarkEnd w:id="1668"/>
            <w:bookmarkEnd w:id="1669"/>
          </w:p>
        </w:tc>
        <w:tc>
          <w:tcPr>
            <w:tcW w:w="360" w:type="dxa"/>
            <w:vMerge w:val="restart"/>
            <w:shd w:val="clear" w:color="auto" w:fill="92D050"/>
            <w:vAlign w:val="center"/>
          </w:tcPr>
          <w:p w14:paraId="72E25720" w14:textId="77777777" w:rsidR="0066392B" w:rsidRPr="002522F5" w:rsidRDefault="0066392B" w:rsidP="005445E2">
            <w:pPr>
              <w:jc w:val="center"/>
              <w:rPr>
                <w:b/>
                <w:sz w:val="16"/>
                <w:szCs w:val="16"/>
              </w:rPr>
            </w:pPr>
            <w:r w:rsidRPr="002522F5">
              <w:rPr>
                <w:b/>
                <w:sz w:val="16"/>
                <w:szCs w:val="16"/>
              </w:rPr>
              <w:t>OPEN</w:t>
            </w:r>
          </w:p>
        </w:tc>
        <w:tc>
          <w:tcPr>
            <w:tcW w:w="6930" w:type="dxa"/>
            <w:shd w:val="clear" w:color="auto" w:fill="auto"/>
          </w:tcPr>
          <w:p w14:paraId="6579CB41" w14:textId="77777777" w:rsidR="00800393" w:rsidRDefault="00800393" w:rsidP="00733F09">
            <w:pPr>
              <w:pStyle w:val="Topic"/>
              <w:numPr>
                <w:ilvl w:val="0"/>
                <w:numId w:val="22"/>
              </w:numPr>
            </w:pPr>
            <w:bookmarkStart w:id="1670" w:name="_Toc403398026"/>
            <w:bookmarkStart w:id="1671" w:name="_Toc403469169"/>
            <w:bookmarkStart w:id="1672" w:name="_Toc403469948"/>
            <w:bookmarkStart w:id="1673" w:name="_Toc413680266"/>
            <w:bookmarkStart w:id="1674" w:name="_Toc413680823"/>
            <w:bookmarkStart w:id="1675" w:name="_Toc414259419"/>
            <w:r>
              <w:t>Opening Comments</w:t>
            </w:r>
            <w:bookmarkEnd w:id="1670"/>
            <w:bookmarkEnd w:id="1671"/>
            <w:bookmarkEnd w:id="1672"/>
            <w:bookmarkEnd w:id="1673"/>
            <w:bookmarkEnd w:id="1674"/>
            <w:bookmarkEnd w:id="1675"/>
            <w:r>
              <w:t xml:space="preserve"> </w:t>
            </w:r>
          </w:p>
          <w:p w14:paraId="0C775E9F" w14:textId="77777777" w:rsidR="00800393" w:rsidRDefault="00800393" w:rsidP="00733F09">
            <w:pPr>
              <w:pStyle w:val="Sub-Topic"/>
              <w:numPr>
                <w:ilvl w:val="2"/>
                <w:numId w:val="4"/>
              </w:numPr>
            </w:pPr>
            <w:bookmarkStart w:id="1676" w:name="_Toc403398027"/>
            <w:bookmarkStart w:id="1677" w:name="_Toc403469170"/>
            <w:bookmarkStart w:id="1678" w:name="_Toc403469949"/>
            <w:bookmarkStart w:id="1679" w:name="_Toc413680267"/>
            <w:bookmarkStart w:id="1680" w:name="_Toc413680824"/>
            <w:bookmarkStart w:id="1681" w:name="_Toc414259420"/>
            <w:r w:rsidRPr="004B5D9C">
              <w:t>Call to Order/</w:t>
            </w:r>
            <w:r>
              <w:t xml:space="preserve">Verbal </w:t>
            </w:r>
            <w:r w:rsidRPr="004B5D9C">
              <w:t>Quorum Check</w:t>
            </w:r>
            <w:bookmarkEnd w:id="1676"/>
            <w:bookmarkEnd w:id="1677"/>
            <w:bookmarkEnd w:id="1678"/>
            <w:bookmarkEnd w:id="1679"/>
            <w:bookmarkEnd w:id="1680"/>
            <w:bookmarkEnd w:id="1681"/>
          </w:p>
          <w:p w14:paraId="5A75C3B7" w14:textId="77777777" w:rsidR="00800393" w:rsidRDefault="00800393" w:rsidP="00733F09">
            <w:pPr>
              <w:pStyle w:val="Sub-Topic"/>
              <w:numPr>
                <w:ilvl w:val="2"/>
                <w:numId w:val="4"/>
              </w:numPr>
            </w:pPr>
            <w:bookmarkStart w:id="1682" w:name="_Toc403398028"/>
            <w:bookmarkStart w:id="1683" w:name="_Toc403469171"/>
            <w:bookmarkStart w:id="1684" w:name="_Toc403469950"/>
            <w:bookmarkStart w:id="1685" w:name="_Toc413680268"/>
            <w:bookmarkStart w:id="1686" w:name="_Toc413680825"/>
            <w:bookmarkStart w:id="1687" w:name="_Toc414259421"/>
            <w:r>
              <w:t xml:space="preserve">Review </w:t>
            </w:r>
            <w:r w:rsidRPr="004B5D9C">
              <w:t>Code of Ethics</w:t>
            </w:r>
            <w:r>
              <w:t xml:space="preserve"> (Ref: Attendees’ Guide)</w:t>
            </w:r>
            <w:r w:rsidRPr="004B5D9C">
              <w:t xml:space="preserve"> and Meeting Conduct</w:t>
            </w:r>
            <w:bookmarkEnd w:id="1682"/>
            <w:bookmarkEnd w:id="1683"/>
            <w:bookmarkEnd w:id="1684"/>
            <w:bookmarkEnd w:id="1685"/>
            <w:bookmarkEnd w:id="1686"/>
            <w:bookmarkEnd w:id="1687"/>
          </w:p>
          <w:p w14:paraId="72E25722" w14:textId="448CB7F3" w:rsidR="0066392B" w:rsidRPr="00ED7629" w:rsidRDefault="0066392B" w:rsidP="00800393">
            <w:pPr>
              <w:pStyle w:val="Topicdetail"/>
              <w:numPr>
                <w:ilvl w:val="0"/>
                <w:numId w:val="0"/>
              </w:numPr>
              <w:ind w:left="360"/>
            </w:pPr>
          </w:p>
        </w:tc>
        <w:tc>
          <w:tcPr>
            <w:tcW w:w="1710" w:type="dxa"/>
          </w:tcPr>
          <w:p w14:paraId="72E25723" w14:textId="1FAB19C7" w:rsidR="0066392B" w:rsidRDefault="00F06541" w:rsidP="005445E2">
            <w:pPr>
              <w:pStyle w:val="Person"/>
            </w:pPr>
            <w:r>
              <w:t>Chair</w:t>
            </w:r>
          </w:p>
        </w:tc>
      </w:tr>
      <w:tr w:rsidR="0066392B" w:rsidRPr="00521EA9" w14:paraId="72E2572A" w14:textId="77777777" w:rsidTr="00722860">
        <w:trPr>
          <w:cantSplit/>
        </w:trPr>
        <w:tc>
          <w:tcPr>
            <w:tcW w:w="1710" w:type="dxa"/>
          </w:tcPr>
          <w:p w14:paraId="72E25725" w14:textId="7D3C0080" w:rsidR="0066392B" w:rsidRPr="00F64F79" w:rsidRDefault="00800393" w:rsidP="00F64F79">
            <w:pPr>
              <w:pStyle w:val="Time"/>
            </w:pPr>
            <w:bookmarkStart w:id="1688" w:name="_Toc413680269"/>
            <w:bookmarkStart w:id="1689" w:name="_Toc413680826"/>
            <w:bookmarkStart w:id="1690" w:name="_Toc414259422"/>
            <w:r>
              <w:t>1:05pm</w:t>
            </w:r>
            <w:bookmarkEnd w:id="1688"/>
            <w:bookmarkEnd w:id="1689"/>
            <w:bookmarkEnd w:id="1690"/>
          </w:p>
        </w:tc>
        <w:tc>
          <w:tcPr>
            <w:tcW w:w="360" w:type="dxa"/>
            <w:vMerge/>
            <w:shd w:val="clear" w:color="auto" w:fill="92D050"/>
            <w:textDirection w:val="btLr"/>
            <w:vAlign w:val="center"/>
          </w:tcPr>
          <w:p w14:paraId="72E25726" w14:textId="77777777" w:rsidR="0066392B" w:rsidRPr="00865FFC" w:rsidRDefault="0066392B" w:rsidP="002F6EBD">
            <w:pPr>
              <w:spacing w:before="60"/>
              <w:ind w:left="113" w:right="113"/>
              <w:jc w:val="center"/>
              <w:rPr>
                <w:b/>
                <w:sz w:val="16"/>
                <w:szCs w:val="16"/>
              </w:rPr>
            </w:pPr>
          </w:p>
        </w:tc>
        <w:tc>
          <w:tcPr>
            <w:tcW w:w="6930" w:type="dxa"/>
            <w:shd w:val="clear" w:color="auto" w:fill="auto"/>
          </w:tcPr>
          <w:p w14:paraId="40521A6F" w14:textId="32775847" w:rsidR="00800393" w:rsidRPr="00800393" w:rsidRDefault="00800393" w:rsidP="00733F09">
            <w:pPr>
              <w:pStyle w:val="Topic"/>
              <w:numPr>
                <w:ilvl w:val="0"/>
                <w:numId w:val="23"/>
              </w:numPr>
            </w:pPr>
            <w:bookmarkStart w:id="1691" w:name="_Toc413680270"/>
            <w:bookmarkStart w:id="1692" w:name="_Toc413680827"/>
            <w:bookmarkStart w:id="1693" w:name="_Toc414259423"/>
            <w:r w:rsidRPr="00800393">
              <w:t>Report Out on the Planning &amp; Operations Meeting</w:t>
            </w:r>
            <w:bookmarkEnd w:id="1691"/>
            <w:bookmarkEnd w:id="1692"/>
            <w:bookmarkEnd w:id="1693"/>
            <w:r w:rsidRPr="00800393">
              <w:t xml:space="preserve"> </w:t>
            </w:r>
          </w:p>
          <w:p w14:paraId="72E25728" w14:textId="4654DA93" w:rsidR="0066392B" w:rsidRPr="004B5D9C" w:rsidRDefault="0066392B" w:rsidP="00800393">
            <w:pPr>
              <w:pStyle w:val="Topicdetail"/>
              <w:numPr>
                <w:ilvl w:val="0"/>
                <w:numId w:val="0"/>
              </w:numPr>
              <w:ind w:left="360"/>
              <w:rPr>
                <w:b/>
              </w:rPr>
            </w:pPr>
          </w:p>
        </w:tc>
        <w:tc>
          <w:tcPr>
            <w:tcW w:w="1710" w:type="dxa"/>
          </w:tcPr>
          <w:p w14:paraId="72E25729" w14:textId="22E09E4E" w:rsidR="0066392B" w:rsidRDefault="00F06541" w:rsidP="005445E2">
            <w:pPr>
              <w:pStyle w:val="Person"/>
            </w:pPr>
            <w:r>
              <w:t>Chair</w:t>
            </w:r>
          </w:p>
        </w:tc>
      </w:tr>
      <w:tr w:rsidR="0066392B" w:rsidRPr="00ED7629" w14:paraId="72E25730" w14:textId="77777777" w:rsidTr="00722860">
        <w:trPr>
          <w:cantSplit/>
        </w:trPr>
        <w:tc>
          <w:tcPr>
            <w:tcW w:w="1710" w:type="dxa"/>
            <w:tcBorders>
              <w:bottom w:val="single" w:sz="6" w:space="0" w:color="808080"/>
            </w:tcBorders>
          </w:tcPr>
          <w:p w14:paraId="72E2572B" w14:textId="24A92004" w:rsidR="0066392B" w:rsidRPr="00F64F79" w:rsidRDefault="00800393" w:rsidP="00F64F79">
            <w:pPr>
              <w:pStyle w:val="Time"/>
            </w:pPr>
            <w:bookmarkStart w:id="1694" w:name="_Toc413680271"/>
            <w:bookmarkStart w:id="1695" w:name="_Toc413680828"/>
            <w:bookmarkStart w:id="1696" w:name="_Toc414259424"/>
            <w:r>
              <w:t>1:15pm</w:t>
            </w:r>
            <w:bookmarkEnd w:id="1694"/>
            <w:bookmarkEnd w:id="1695"/>
            <w:bookmarkEnd w:id="1696"/>
          </w:p>
        </w:tc>
        <w:tc>
          <w:tcPr>
            <w:tcW w:w="360" w:type="dxa"/>
            <w:vMerge/>
            <w:shd w:val="clear" w:color="auto" w:fill="92D050"/>
            <w:textDirection w:val="btLr"/>
            <w:vAlign w:val="center"/>
          </w:tcPr>
          <w:p w14:paraId="72E2572C" w14:textId="77777777" w:rsidR="0066392B" w:rsidRPr="00ED7629" w:rsidRDefault="0066392B" w:rsidP="00B60F15">
            <w:pPr>
              <w:jc w:val="center"/>
              <w:rPr>
                <w:sz w:val="16"/>
                <w:szCs w:val="16"/>
              </w:rPr>
            </w:pPr>
          </w:p>
        </w:tc>
        <w:tc>
          <w:tcPr>
            <w:tcW w:w="6930" w:type="dxa"/>
            <w:tcBorders>
              <w:bottom w:val="single" w:sz="6" w:space="0" w:color="808080"/>
            </w:tcBorders>
            <w:shd w:val="clear" w:color="auto" w:fill="auto"/>
          </w:tcPr>
          <w:p w14:paraId="2CA65477" w14:textId="77777777" w:rsidR="00800393" w:rsidRDefault="00800393" w:rsidP="00BE2E89">
            <w:pPr>
              <w:pStyle w:val="Topic"/>
              <w:numPr>
                <w:ilvl w:val="0"/>
                <w:numId w:val="39"/>
              </w:numPr>
            </w:pPr>
            <w:bookmarkStart w:id="1697" w:name="_Toc403398032"/>
            <w:bookmarkStart w:id="1698" w:name="_Toc403469175"/>
            <w:bookmarkStart w:id="1699" w:name="_Toc403469954"/>
            <w:bookmarkStart w:id="1700" w:name="_Toc413680272"/>
            <w:bookmarkStart w:id="1701" w:name="_Toc413680829"/>
            <w:bookmarkStart w:id="1702" w:name="_Toc414259425"/>
            <w:r>
              <w:t>Ad Hoc Team Report Out</w:t>
            </w:r>
            <w:bookmarkEnd w:id="1697"/>
            <w:bookmarkEnd w:id="1698"/>
            <w:bookmarkEnd w:id="1699"/>
            <w:bookmarkEnd w:id="1700"/>
            <w:bookmarkEnd w:id="1701"/>
            <w:bookmarkEnd w:id="1702"/>
            <w:r>
              <w:t xml:space="preserve"> </w:t>
            </w:r>
          </w:p>
          <w:p w14:paraId="72E2572E" w14:textId="73C19716" w:rsidR="0066392B" w:rsidRPr="00BD1143" w:rsidRDefault="0066392B" w:rsidP="00800393">
            <w:pPr>
              <w:pStyle w:val="Topicdetail"/>
              <w:numPr>
                <w:ilvl w:val="0"/>
                <w:numId w:val="0"/>
              </w:numPr>
              <w:ind w:left="360"/>
            </w:pPr>
          </w:p>
        </w:tc>
        <w:tc>
          <w:tcPr>
            <w:tcW w:w="1710" w:type="dxa"/>
            <w:tcBorders>
              <w:bottom w:val="single" w:sz="6" w:space="0" w:color="808080"/>
            </w:tcBorders>
          </w:tcPr>
          <w:p w14:paraId="72E2572F" w14:textId="26438A17" w:rsidR="0066392B" w:rsidRDefault="00F06541" w:rsidP="005445E2">
            <w:pPr>
              <w:pStyle w:val="Person"/>
            </w:pPr>
            <w:r w:rsidRPr="00F06541">
              <w:t>PRI Staff</w:t>
            </w:r>
          </w:p>
        </w:tc>
      </w:tr>
      <w:tr w:rsidR="00800393" w:rsidRPr="00ED7629" w14:paraId="3165CD1A" w14:textId="77777777" w:rsidTr="00722860">
        <w:trPr>
          <w:cantSplit/>
        </w:trPr>
        <w:tc>
          <w:tcPr>
            <w:tcW w:w="1710" w:type="dxa"/>
            <w:tcBorders>
              <w:bottom w:val="single" w:sz="6" w:space="0" w:color="808080"/>
            </w:tcBorders>
          </w:tcPr>
          <w:p w14:paraId="31DF1F89" w14:textId="073DFEC4" w:rsidR="00800393" w:rsidRPr="00F64F79" w:rsidRDefault="00800393" w:rsidP="00F64F79">
            <w:pPr>
              <w:pStyle w:val="Time"/>
            </w:pPr>
            <w:bookmarkStart w:id="1703" w:name="_Toc413680273"/>
            <w:bookmarkStart w:id="1704" w:name="_Toc413680830"/>
            <w:bookmarkStart w:id="1705" w:name="_Toc414259426"/>
            <w:r>
              <w:t>1:35pm</w:t>
            </w:r>
            <w:bookmarkEnd w:id="1703"/>
            <w:bookmarkEnd w:id="1704"/>
            <w:bookmarkEnd w:id="1705"/>
          </w:p>
        </w:tc>
        <w:tc>
          <w:tcPr>
            <w:tcW w:w="360" w:type="dxa"/>
            <w:vMerge/>
            <w:shd w:val="clear" w:color="auto" w:fill="92D050"/>
            <w:textDirection w:val="btLr"/>
            <w:vAlign w:val="center"/>
          </w:tcPr>
          <w:p w14:paraId="57C99C97" w14:textId="77777777" w:rsidR="00800393" w:rsidRPr="00ED7629" w:rsidRDefault="00800393" w:rsidP="00B60F15">
            <w:pPr>
              <w:jc w:val="center"/>
              <w:rPr>
                <w:sz w:val="16"/>
                <w:szCs w:val="16"/>
              </w:rPr>
            </w:pPr>
          </w:p>
        </w:tc>
        <w:tc>
          <w:tcPr>
            <w:tcW w:w="6930" w:type="dxa"/>
            <w:tcBorders>
              <w:bottom w:val="single" w:sz="6" w:space="0" w:color="808080"/>
            </w:tcBorders>
            <w:shd w:val="clear" w:color="auto" w:fill="auto"/>
          </w:tcPr>
          <w:p w14:paraId="21660F41" w14:textId="77777777" w:rsidR="00800393" w:rsidRDefault="00800393" w:rsidP="00800393">
            <w:pPr>
              <w:pStyle w:val="Topic"/>
            </w:pPr>
            <w:bookmarkStart w:id="1706" w:name="_Toc413680274"/>
            <w:bookmarkStart w:id="1707" w:name="_Toc413680831"/>
            <w:bookmarkStart w:id="1708" w:name="_Toc414259427"/>
            <w:r>
              <w:t>New Business</w:t>
            </w:r>
            <w:bookmarkEnd w:id="1706"/>
            <w:bookmarkEnd w:id="1707"/>
            <w:bookmarkEnd w:id="1708"/>
            <w:r>
              <w:t xml:space="preserve"> </w:t>
            </w:r>
          </w:p>
          <w:p w14:paraId="6363FA91" w14:textId="77777777" w:rsidR="00800393" w:rsidRPr="0095692A" w:rsidRDefault="00800393" w:rsidP="00733F09">
            <w:pPr>
              <w:pStyle w:val="Topic"/>
              <w:numPr>
                <w:ilvl w:val="0"/>
                <w:numId w:val="19"/>
              </w:numPr>
              <w:rPr>
                <w:b w:val="0"/>
              </w:rPr>
            </w:pPr>
            <w:bookmarkStart w:id="1709" w:name="_Toc413680275"/>
            <w:bookmarkStart w:id="1710" w:name="_Toc413680832"/>
            <w:bookmarkStart w:id="1711" w:name="_Toc414259428"/>
            <w:r w:rsidRPr="0095692A">
              <w:rPr>
                <w:b w:val="0"/>
              </w:rPr>
              <w:t>Subscriber Communications with the supply chain “Newsletters/ Symposiums”</w:t>
            </w:r>
            <w:bookmarkEnd w:id="1709"/>
            <w:bookmarkEnd w:id="1710"/>
            <w:bookmarkEnd w:id="1711"/>
          </w:p>
          <w:p w14:paraId="213577FF" w14:textId="1B492D48" w:rsidR="00800393" w:rsidRPr="0095692A" w:rsidRDefault="00800393" w:rsidP="00733F09">
            <w:pPr>
              <w:pStyle w:val="Topic"/>
              <w:numPr>
                <w:ilvl w:val="0"/>
                <w:numId w:val="19"/>
              </w:numPr>
              <w:rPr>
                <w:b w:val="0"/>
              </w:rPr>
            </w:pPr>
            <w:bookmarkStart w:id="1712" w:name="_Toc413680276"/>
            <w:bookmarkStart w:id="1713" w:name="_Toc413680833"/>
            <w:bookmarkStart w:id="1714" w:name="_Toc414259429"/>
            <w:r w:rsidRPr="0095692A">
              <w:rPr>
                <w:b w:val="0"/>
              </w:rPr>
              <w:t>Review Supplier Membership Status</w:t>
            </w:r>
            <w:bookmarkEnd w:id="1712"/>
            <w:bookmarkEnd w:id="1713"/>
            <w:bookmarkEnd w:id="1714"/>
          </w:p>
          <w:p w14:paraId="0D90713C" w14:textId="77777777" w:rsidR="00800393" w:rsidRPr="0095692A" w:rsidRDefault="00800393" w:rsidP="00733F09">
            <w:pPr>
              <w:pStyle w:val="Topic"/>
              <w:numPr>
                <w:ilvl w:val="0"/>
                <w:numId w:val="19"/>
              </w:numPr>
              <w:rPr>
                <w:b w:val="0"/>
              </w:rPr>
            </w:pPr>
            <w:bookmarkStart w:id="1715" w:name="_Toc413680277"/>
            <w:bookmarkStart w:id="1716" w:name="_Toc413680834"/>
            <w:bookmarkStart w:id="1717" w:name="_Toc414259430"/>
            <w:r w:rsidRPr="0095692A">
              <w:rPr>
                <w:b w:val="0"/>
              </w:rPr>
              <w:t>Any other business</w:t>
            </w:r>
            <w:bookmarkEnd w:id="1715"/>
            <w:bookmarkEnd w:id="1716"/>
            <w:bookmarkEnd w:id="1717"/>
            <w:r w:rsidRPr="0095692A">
              <w:rPr>
                <w:b w:val="0"/>
              </w:rPr>
              <w:t xml:space="preserve"> </w:t>
            </w:r>
          </w:p>
          <w:p w14:paraId="6C89342E" w14:textId="77777777" w:rsidR="00800393" w:rsidRDefault="00800393" w:rsidP="00800393">
            <w:pPr>
              <w:pStyle w:val="Topic"/>
              <w:numPr>
                <w:ilvl w:val="0"/>
                <w:numId w:val="0"/>
              </w:numPr>
            </w:pPr>
          </w:p>
        </w:tc>
        <w:tc>
          <w:tcPr>
            <w:tcW w:w="1710" w:type="dxa"/>
            <w:tcBorders>
              <w:bottom w:val="single" w:sz="6" w:space="0" w:color="808080"/>
            </w:tcBorders>
          </w:tcPr>
          <w:p w14:paraId="66A3B50E" w14:textId="3BB3A582" w:rsidR="00800393" w:rsidRPr="00E319CA" w:rsidRDefault="00F06541" w:rsidP="005445E2">
            <w:pPr>
              <w:pStyle w:val="Person"/>
            </w:pPr>
            <w:r w:rsidRPr="00F06541">
              <w:t>PRI Staff</w:t>
            </w:r>
          </w:p>
        </w:tc>
      </w:tr>
      <w:tr w:rsidR="00800393" w:rsidRPr="00ED7629" w14:paraId="38A83582" w14:textId="77777777" w:rsidTr="00800393">
        <w:trPr>
          <w:cantSplit/>
        </w:trPr>
        <w:tc>
          <w:tcPr>
            <w:tcW w:w="1710" w:type="dxa"/>
            <w:tcBorders>
              <w:bottom w:val="single" w:sz="6" w:space="0" w:color="808080"/>
            </w:tcBorders>
            <w:shd w:val="clear" w:color="auto" w:fill="BFBFBF" w:themeFill="background1" w:themeFillShade="BF"/>
          </w:tcPr>
          <w:p w14:paraId="46F3640E" w14:textId="028198B3" w:rsidR="00800393" w:rsidRPr="00F64F79" w:rsidRDefault="00800393" w:rsidP="00F64F79">
            <w:pPr>
              <w:pStyle w:val="Time"/>
            </w:pPr>
            <w:bookmarkStart w:id="1718" w:name="_Toc413680278"/>
            <w:bookmarkStart w:id="1719" w:name="_Toc413680835"/>
            <w:bookmarkStart w:id="1720" w:name="_Toc414259431"/>
            <w:r>
              <w:t>3:00pm – 3:15pm</w:t>
            </w:r>
            <w:bookmarkEnd w:id="1718"/>
            <w:bookmarkEnd w:id="1719"/>
            <w:bookmarkEnd w:id="1720"/>
          </w:p>
        </w:tc>
        <w:tc>
          <w:tcPr>
            <w:tcW w:w="360" w:type="dxa"/>
            <w:vMerge/>
            <w:shd w:val="clear" w:color="auto" w:fill="BFBFBF" w:themeFill="background1" w:themeFillShade="BF"/>
            <w:textDirection w:val="btLr"/>
            <w:vAlign w:val="center"/>
          </w:tcPr>
          <w:p w14:paraId="02523E2A" w14:textId="77777777" w:rsidR="00800393" w:rsidRPr="00ED7629" w:rsidRDefault="00800393" w:rsidP="00B60F15">
            <w:pPr>
              <w:jc w:val="center"/>
              <w:rPr>
                <w:sz w:val="16"/>
                <w:szCs w:val="16"/>
              </w:rPr>
            </w:pPr>
          </w:p>
        </w:tc>
        <w:tc>
          <w:tcPr>
            <w:tcW w:w="8640" w:type="dxa"/>
            <w:gridSpan w:val="2"/>
            <w:tcBorders>
              <w:bottom w:val="single" w:sz="6" w:space="0" w:color="808080"/>
            </w:tcBorders>
            <w:shd w:val="clear" w:color="auto" w:fill="BFBFBF" w:themeFill="background1" w:themeFillShade="BF"/>
          </w:tcPr>
          <w:p w14:paraId="0C6FD0C1" w14:textId="22712350" w:rsidR="00800393" w:rsidRPr="00E319CA" w:rsidRDefault="00800393" w:rsidP="005445E2">
            <w:pPr>
              <w:pStyle w:val="Person"/>
            </w:pPr>
            <w:r w:rsidRPr="00800393">
              <w:rPr>
                <w:sz w:val="18"/>
                <w:szCs w:val="18"/>
              </w:rPr>
              <w:t>BREAK</w:t>
            </w:r>
          </w:p>
        </w:tc>
      </w:tr>
      <w:tr w:rsidR="00800393" w:rsidRPr="00ED7629" w14:paraId="1401ACCF" w14:textId="77777777" w:rsidTr="00722860">
        <w:trPr>
          <w:cantSplit/>
        </w:trPr>
        <w:tc>
          <w:tcPr>
            <w:tcW w:w="1710" w:type="dxa"/>
            <w:tcBorders>
              <w:bottom w:val="single" w:sz="6" w:space="0" w:color="808080"/>
            </w:tcBorders>
          </w:tcPr>
          <w:p w14:paraId="785C6E36" w14:textId="69647579" w:rsidR="00800393" w:rsidRPr="00F64F79" w:rsidRDefault="00800393" w:rsidP="00F64F79">
            <w:pPr>
              <w:pStyle w:val="Time"/>
            </w:pPr>
            <w:bookmarkStart w:id="1721" w:name="_Toc413680279"/>
            <w:bookmarkStart w:id="1722" w:name="_Toc413680836"/>
            <w:bookmarkStart w:id="1723" w:name="_Toc414259432"/>
            <w:r>
              <w:t>3:15pm</w:t>
            </w:r>
            <w:bookmarkEnd w:id="1721"/>
            <w:bookmarkEnd w:id="1722"/>
            <w:bookmarkEnd w:id="1723"/>
          </w:p>
        </w:tc>
        <w:tc>
          <w:tcPr>
            <w:tcW w:w="360" w:type="dxa"/>
            <w:vMerge/>
            <w:shd w:val="clear" w:color="auto" w:fill="92D050"/>
            <w:textDirection w:val="btLr"/>
            <w:vAlign w:val="center"/>
          </w:tcPr>
          <w:p w14:paraId="0CFD08BA" w14:textId="77777777" w:rsidR="00800393" w:rsidRPr="00ED7629" w:rsidRDefault="00800393" w:rsidP="00B60F15">
            <w:pPr>
              <w:jc w:val="center"/>
              <w:rPr>
                <w:sz w:val="16"/>
                <w:szCs w:val="16"/>
              </w:rPr>
            </w:pPr>
          </w:p>
        </w:tc>
        <w:tc>
          <w:tcPr>
            <w:tcW w:w="6930" w:type="dxa"/>
            <w:tcBorders>
              <w:bottom w:val="single" w:sz="6" w:space="0" w:color="808080"/>
            </w:tcBorders>
            <w:shd w:val="clear" w:color="auto" w:fill="auto"/>
          </w:tcPr>
          <w:p w14:paraId="0BD08949" w14:textId="24689406" w:rsidR="00800393" w:rsidRDefault="00A611EC" w:rsidP="00800393">
            <w:pPr>
              <w:pStyle w:val="Topic"/>
            </w:pPr>
            <w:bookmarkStart w:id="1724" w:name="_Toc413680280"/>
            <w:bookmarkStart w:id="1725" w:name="_Toc413680837"/>
            <w:bookmarkStart w:id="1726" w:name="_Toc414259433"/>
            <w:r>
              <w:t>October</w:t>
            </w:r>
            <w:r w:rsidRPr="00800393">
              <w:t xml:space="preserve"> 2015</w:t>
            </w:r>
            <w:r>
              <w:t xml:space="preserve"> </w:t>
            </w:r>
            <w:r w:rsidR="0070766D">
              <w:t>Auditor Conference</w:t>
            </w:r>
            <w:bookmarkEnd w:id="1724"/>
            <w:bookmarkEnd w:id="1725"/>
            <w:bookmarkEnd w:id="1726"/>
          </w:p>
          <w:p w14:paraId="62448BD4" w14:textId="77777777" w:rsidR="0070766D" w:rsidRDefault="0070766D" w:rsidP="0070766D">
            <w:pPr>
              <w:pStyle w:val="Topic"/>
              <w:numPr>
                <w:ilvl w:val="0"/>
                <w:numId w:val="0"/>
              </w:numPr>
            </w:pPr>
          </w:p>
        </w:tc>
        <w:tc>
          <w:tcPr>
            <w:tcW w:w="1710" w:type="dxa"/>
            <w:tcBorders>
              <w:bottom w:val="single" w:sz="6" w:space="0" w:color="808080"/>
            </w:tcBorders>
          </w:tcPr>
          <w:p w14:paraId="7AB5300F" w14:textId="12C0C67C" w:rsidR="00800393" w:rsidRPr="00E319CA" w:rsidRDefault="00F06541" w:rsidP="005445E2">
            <w:pPr>
              <w:pStyle w:val="Person"/>
            </w:pPr>
            <w:r w:rsidRPr="00F06541">
              <w:t>PRI Staff</w:t>
            </w:r>
          </w:p>
        </w:tc>
      </w:tr>
      <w:tr w:rsidR="00800393" w:rsidRPr="00ED7629" w14:paraId="198BD7D8" w14:textId="77777777" w:rsidTr="00722860">
        <w:trPr>
          <w:cantSplit/>
        </w:trPr>
        <w:tc>
          <w:tcPr>
            <w:tcW w:w="1710" w:type="dxa"/>
            <w:tcBorders>
              <w:bottom w:val="single" w:sz="6" w:space="0" w:color="808080"/>
            </w:tcBorders>
          </w:tcPr>
          <w:p w14:paraId="1972CAD4" w14:textId="5A2F76C8" w:rsidR="00800393" w:rsidRDefault="0070766D" w:rsidP="0070766D">
            <w:pPr>
              <w:pStyle w:val="Time"/>
            </w:pPr>
            <w:bookmarkStart w:id="1727" w:name="_Toc413680281"/>
            <w:bookmarkStart w:id="1728" w:name="_Toc413680838"/>
            <w:bookmarkStart w:id="1729" w:name="_Toc414259434"/>
            <w:r>
              <w:t>4</w:t>
            </w:r>
            <w:r w:rsidR="00800393">
              <w:t>:</w:t>
            </w:r>
            <w:r>
              <w:t>15</w:t>
            </w:r>
            <w:r w:rsidR="00800393">
              <w:t>pm</w:t>
            </w:r>
            <w:bookmarkEnd w:id="1727"/>
            <w:bookmarkEnd w:id="1728"/>
            <w:bookmarkEnd w:id="1729"/>
          </w:p>
        </w:tc>
        <w:tc>
          <w:tcPr>
            <w:tcW w:w="360" w:type="dxa"/>
            <w:vMerge/>
            <w:shd w:val="clear" w:color="auto" w:fill="92D050"/>
            <w:textDirection w:val="btLr"/>
            <w:vAlign w:val="center"/>
          </w:tcPr>
          <w:p w14:paraId="63DBF504" w14:textId="77777777" w:rsidR="00800393" w:rsidRPr="00ED7629" w:rsidRDefault="00800393" w:rsidP="00B60F15">
            <w:pPr>
              <w:jc w:val="center"/>
              <w:rPr>
                <w:sz w:val="16"/>
                <w:szCs w:val="16"/>
              </w:rPr>
            </w:pPr>
          </w:p>
        </w:tc>
        <w:tc>
          <w:tcPr>
            <w:tcW w:w="6930" w:type="dxa"/>
            <w:tcBorders>
              <w:bottom w:val="single" w:sz="6" w:space="0" w:color="808080"/>
            </w:tcBorders>
            <w:shd w:val="clear" w:color="auto" w:fill="auto"/>
          </w:tcPr>
          <w:p w14:paraId="7146C1BD" w14:textId="51C149BA" w:rsidR="00800393" w:rsidRPr="00800393" w:rsidRDefault="00800393" w:rsidP="00800393">
            <w:pPr>
              <w:pStyle w:val="Topic"/>
            </w:pPr>
            <w:bookmarkStart w:id="1730" w:name="_Toc413680282"/>
            <w:bookmarkStart w:id="1731" w:name="_Toc413680839"/>
            <w:bookmarkStart w:id="1732" w:name="_Toc414259435"/>
            <w:r w:rsidRPr="00800393">
              <w:t xml:space="preserve">Develop Agenda for </w:t>
            </w:r>
            <w:r>
              <w:t>October</w:t>
            </w:r>
            <w:r w:rsidRPr="00800393">
              <w:t xml:space="preserve"> 2015</w:t>
            </w:r>
            <w:bookmarkEnd w:id="1730"/>
            <w:bookmarkEnd w:id="1731"/>
            <w:bookmarkEnd w:id="1732"/>
            <w:r w:rsidR="00A611EC">
              <w:t xml:space="preserve"> Nadcap Meeting</w:t>
            </w:r>
          </w:p>
          <w:p w14:paraId="085377AB" w14:textId="3CD5A886" w:rsidR="00800393" w:rsidRPr="00800393" w:rsidRDefault="00800393" w:rsidP="00800393">
            <w:pPr>
              <w:pStyle w:val="Topic"/>
              <w:numPr>
                <w:ilvl w:val="0"/>
                <w:numId w:val="0"/>
              </w:numPr>
            </w:pPr>
          </w:p>
        </w:tc>
        <w:tc>
          <w:tcPr>
            <w:tcW w:w="1710" w:type="dxa"/>
            <w:tcBorders>
              <w:bottom w:val="single" w:sz="6" w:space="0" w:color="808080"/>
            </w:tcBorders>
          </w:tcPr>
          <w:p w14:paraId="05228D1A" w14:textId="246DE6A2" w:rsidR="00800393" w:rsidRPr="00E319CA" w:rsidRDefault="00F06541" w:rsidP="005445E2">
            <w:pPr>
              <w:pStyle w:val="Person"/>
            </w:pPr>
            <w:r w:rsidRPr="00F06541">
              <w:t>PRI Staff</w:t>
            </w:r>
          </w:p>
        </w:tc>
      </w:tr>
      <w:tr w:rsidR="00800393" w:rsidRPr="00ED7629" w14:paraId="3F000E78" w14:textId="77777777" w:rsidTr="00722860">
        <w:trPr>
          <w:cantSplit/>
        </w:trPr>
        <w:tc>
          <w:tcPr>
            <w:tcW w:w="1710" w:type="dxa"/>
            <w:tcBorders>
              <w:bottom w:val="single" w:sz="6" w:space="0" w:color="808080"/>
            </w:tcBorders>
          </w:tcPr>
          <w:p w14:paraId="23ED421A" w14:textId="78472FB9" w:rsidR="00800393" w:rsidRDefault="00800393" w:rsidP="00F64F79">
            <w:pPr>
              <w:pStyle w:val="Time"/>
            </w:pPr>
            <w:bookmarkStart w:id="1733" w:name="_Toc413680283"/>
            <w:bookmarkStart w:id="1734" w:name="_Toc413680840"/>
            <w:bookmarkStart w:id="1735" w:name="_Toc414259436"/>
            <w:r>
              <w:t>4:30pm</w:t>
            </w:r>
            <w:bookmarkEnd w:id="1733"/>
            <w:bookmarkEnd w:id="1734"/>
            <w:bookmarkEnd w:id="1735"/>
          </w:p>
        </w:tc>
        <w:tc>
          <w:tcPr>
            <w:tcW w:w="360" w:type="dxa"/>
            <w:vMerge/>
            <w:shd w:val="clear" w:color="auto" w:fill="92D050"/>
            <w:textDirection w:val="btLr"/>
            <w:vAlign w:val="center"/>
          </w:tcPr>
          <w:p w14:paraId="600D947E" w14:textId="77777777" w:rsidR="00800393" w:rsidRPr="00ED7629" w:rsidRDefault="00800393" w:rsidP="00B60F15">
            <w:pPr>
              <w:jc w:val="center"/>
              <w:rPr>
                <w:sz w:val="16"/>
                <w:szCs w:val="16"/>
              </w:rPr>
            </w:pPr>
          </w:p>
        </w:tc>
        <w:tc>
          <w:tcPr>
            <w:tcW w:w="6930" w:type="dxa"/>
            <w:tcBorders>
              <w:bottom w:val="single" w:sz="6" w:space="0" w:color="808080"/>
            </w:tcBorders>
            <w:shd w:val="clear" w:color="auto" w:fill="auto"/>
          </w:tcPr>
          <w:p w14:paraId="20996A4E" w14:textId="77777777" w:rsidR="00800393" w:rsidRPr="00800393" w:rsidRDefault="00800393" w:rsidP="00800393">
            <w:pPr>
              <w:pStyle w:val="Topic"/>
            </w:pPr>
            <w:bookmarkStart w:id="1736" w:name="_Toc413680284"/>
            <w:bookmarkStart w:id="1737" w:name="_Toc413680841"/>
            <w:bookmarkStart w:id="1738" w:name="_Toc414259437"/>
            <w:r w:rsidRPr="00800393">
              <w:t>RAIL &amp; Clarification Database Review</w:t>
            </w:r>
            <w:bookmarkEnd w:id="1736"/>
            <w:bookmarkEnd w:id="1737"/>
            <w:bookmarkEnd w:id="1738"/>
          </w:p>
          <w:p w14:paraId="040696B2" w14:textId="77777777" w:rsidR="00800393" w:rsidRPr="00800393" w:rsidRDefault="00800393" w:rsidP="00800393">
            <w:pPr>
              <w:pStyle w:val="Topic"/>
              <w:numPr>
                <w:ilvl w:val="0"/>
                <w:numId w:val="0"/>
              </w:numPr>
            </w:pPr>
          </w:p>
        </w:tc>
        <w:tc>
          <w:tcPr>
            <w:tcW w:w="1710" w:type="dxa"/>
            <w:tcBorders>
              <w:bottom w:val="single" w:sz="6" w:space="0" w:color="808080"/>
            </w:tcBorders>
          </w:tcPr>
          <w:p w14:paraId="0BCFD3E1" w14:textId="31FDF188" w:rsidR="00800393" w:rsidRPr="00E319CA" w:rsidRDefault="00F06541" w:rsidP="005445E2">
            <w:pPr>
              <w:pStyle w:val="Person"/>
            </w:pPr>
            <w:r w:rsidRPr="00F06541">
              <w:t>PRI Staff</w:t>
            </w:r>
          </w:p>
        </w:tc>
      </w:tr>
      <w:tr w:rsidR="00800393" w:rsidRPr="00ED7629" w14:paraId="669F89B0" w14:textId="77777777" w:rsidTr="00722860">
        <w:trPr>
          <w:cantSplit/>
        </w:trPr>
        <w:tc>
          <w:tcPr>
            <w:tcW w:w="1710" w:type="dxa"/>
            <w:tcBorders>
              <w:bottom w:val="single" w:sz="6" w:space="0" w:color="808080"/>
            </w:tcBorders>
          </w:tcPr>
          <w:p w14:paraId="745E0BC4" w14:textId="615AED1C" w:rsidR="00800393" w:rsidRDefault="00800393" w:rsidP="00F64F79">
            <w:pPr>
              <w:pStyle w:val="Time"/>
            </w:pPr>
            <w:bookmarkStart w:id="1739" w:name="_Toc413680285"/>
            <w:bookmarkStart w:id="1740" w:name="_Toc413680842"/>
            <w:bookmarkStart w:id="1741" w:name="_Toc414259438"/>
            <w:r>
              <w:t>4:50pm</w:t>
            </w:r>
            <w:bookmarkEnd w:id="1739"/>
            <w:bookmarkEnd w:id="1740"/>
            <w:bookmarkEnd w:id="1741"/>
          </w:p>
        </w:tc>
        <w:tc>
          <w:tcPr>
            <w:tcW w:w="360" w:type="dxa"/>
            <w:vMerge/>
            <w:shd w:val="clear" w:color="auto" w:fill="92D050"/>
            <w:textDirection w:val="btLr"/>
            <w:vAlign w:val="center"/>
          </w:tcPr>
          <w:p w14:paraId="56F662E6" w14:textId="77777777" w:rsidR="00800393" w:rsidRPr="00ED7629" w:rsidRDefault="00800393" w:rsidP="00B60F15">
            <w:pPr>
              <w:jc w:val="center"/>
              <w:rPr>
                <w:sz w:val="16"/>
                <w:szCs w:val="16"/>
              </w:rPr>
            </w:pPr>
          </w:p>
        </w:tc>
        <w:tc>
          <w:tcPr>
            <w:tcW w:w="6930" w:type="dxa"/>
            <w:tcBorders>
              <w:bottom w:val="single" w:sz="6" w:space="0" w:color="808080"/>
            </w:tcBorders>
            <w:shd w:val="clear" w:color="auto" w:fill="auto"/>
          </w:tcPr>
          <w:p w14:paraId="15DB14F4" w14:textId="77777777" w:rsidR="00800393" w:rsidRPr="00800393" w:rsidRDefault="00800393" w:rsidP="00800393">
            <w:pPr>
              <w:pStyle w:val="Topic"/>
            </w:pPr>
            <w:bookmarkStart w:id="1742" w:name="_Toc413680286"/>
            <w:bookmarkStart w:id="1743" w:name="_Toc413680843"/>
            <w:bookmarkStart w:id="1744" w:name="_Toc414259439"/>
            <w:r w:rsidRPr="00800393">
              <w:t>Meeting Facilitation Feedback</w:t>
            </w:r>
            <w:bookmarkEnd w:id="1742"/>
            <w:bookmarkEnd w:id="1743"/>
            <w:bookmarkEnd w:id="1744"/>
          </w:p>
          <w:p w14:paraId="453D05C5" w14:textId="77777777" w:rsidR="00800393" w:rsidRPr="00800393" w:rsidRDefault="00800393" w:rsidP="00800393">
            <w:pPr>
              <w:pStyle w:val="Topic"/>
              <w:numPr>
                <w:ilvl w:val="0"/>
                <w:numId w:val="0"/>
              </w:numPr>
            </w:pPr>
          </w:p>
        </w:tc>
        <w:tc>
          <w:tcPr>
            <w:tcW w:w="1710" w:type="dxa"/>
            <w:tcBorders>
              <w:bottom w:val="single" w:sz="6" w:space="0" w:color="808080"/>
            </w:tcBorders>
          </w:tcPr>
          <w:p w14:paraId="511325D7" w14:textId="780D71AE" w:rsidR="00800393" w:rsidRPr="00E319CA" w:rsidRDefault="00F06541" w:rsidP="005445E2">
            <w:pPr>
              <w:pStyle w:val="Person"/>
            </w:pPr>
            <w:r w:rsidRPr="00F06541">
              <w:t>PRI Staff</w:t>
            </w:r>
          </w:p>
        </w:tc>
      </w:tr>
      <w:tr w:rsidR="0066392B" w:rsidRPr="00ED7629" w14:paraId="72E25735" w14:textId="77777777" w:rsidTr="00722860">
        <w:trPr>
          <w:cantSplit/>
        </w:trPr>
        <w:tc>
          <w:tcPr>
            <w:tcW w:w="1710" w:type="dxa"/>
          </w:tcPr>
          <w:p w14:paraId="72E25731" w14:textId="3B6C1E60" w:rsidR="0066392B" w:rsidRPr="00F64F79" w:rsidRDefault="00800393" w:rsidP="00F64F79">
            <w:pPr>
              <w:pStyle w:val="Time"/>
            </w:pPr>
            <w:bookmarkStart w:id="1745" w:name="_Toc413680287"/>
            <w:bookmarkStart w:id="1746" w:name="_Toc413680844"/>
            <w:bookmarkStart w:id="1747" w:name="_Toc414259440"/>
            <w:r>
              <w:t>5:00pm</w:t>
            </w:r>
            <w:bookmarkEnd w:id="1745"/>
            <w:bookmarkEnd w:id="1746"/>
            <w:bookmarkEnd w:id="1747"/>
          </w:p>
        </w:tc>
        <w:tc>
          <w:tcPr>
            <w:tcW w:w="360" w:type="dxa"/>
            <w:vMerge/>
            <w:shd w:val="clear" w:color="auto" w:fill="92D050"/>
            <w:textDirection w:val="btLr"/>
            <w:vAlign w:val="center"/>
          </w:tcPr>
          <w:p w14:paraId="72E25732" w14:textId="77777777" w:rsidR="0066392B" w:rsidRPr="00ED7629" w:rsidRDefault="0066392B" w:rsidP="00C04701">
            <w:pPr>
              <w:spacing w:before="60"/>
              <w:ind w:left="113" w:right="113"/>
              <w:jc w:val="center"/>
              <w:rPr>
                <w:sz w:val="16"/>
                <w:szCs w:val="16"/>
              </w:rPr>
            </w:pPr>
          </w:p>
        </w:tc>
        <w:tc>
          <w:tcPr>
            <w:tcW w:w="6930" w:type="dxa"/>
            <w:shd w:val="clear" w:color="auto" w:fill="auto"/>
          </w:tcPr>
          <w:p w14:paraId="72E25733" w14:textId="77777777" w:rsidR="0066392B" w:rsidRPr="0053006E" w:rsidRDefault="0066392B" w:rsidP="0053006E">
            <w:pPr>
              <w:pStyle w:val="Adjourn-Break-Lunch"/>
            </w:pPr>
            <w:bookmarkStart w:id="1748" w:name="_Toc324793384"/>
            <w:bookmarkStart w:id="1749" w:name="_Toc324794581"/>
            <w:bookmarkStart w:id="1750" w:name="_Toc324794734"/>
            <w:bookmarkStart w:id="1751" w:name="_Toc324794849"/>
            <w:bookmarkStart w:id="1752" w:name="_Toc324794958"/>
            <w:bookmarkStart w:id="1753" w:name="_Toc324795074"/>
            <w:bookmarkStart w:id="1754" w:name="_Toc324795180"/>
            <w:bookmarkStart w:id="1755" w:name="_Toc327476368"/>
            <w:bookmarkStart w:id="1756" w:name="_Toc328507086"/>
            <w:bookmarkStart w:id="1757" w:name="_Toc328685466"/>
            <w:bookmarkStart w:id="1758" w:name="_Toc328686044"/>
            <w:bookmarkStart w:id="1759" w:name="_Toc336240831"/>
            <w:bookmarkStart w:id="1760" w:name="_Toc336252722"/>
            <w:bookmarkStart w:id="1761" w:name="_Toc336252877"/>
            <w:bookmarkStart w:id="1762" w:name="_Toc336253327"/>
            <w:bookmarkStart w:id="1763" w:name="_Toc336331454"/>
            <w:bookmarkStart w:id="1764" w:name="_Toc337538774"/>
            <w:bookmarkStart w:id="1765" w:name="_Toc337546921"/>
            <w:bookmarkStart w:id="1766" w:name="_Toc339610231"/>
            <w:bookmarkStart w:id="1767" w:name="_Toc346614389"/>
            <w:bookmarkStart w:id="1768" w:name="_Toc347686195"/>
            <w:bookmarkStart w:id="1769" w:name="_Toc347750096"/>
            <w:bookmarkStart w:id="1770" w:name="_Toc347750260"/>
            <w:bookmarkStart w:id="1771" w:name="_Toc347760198"/>
            <w:bookmarkStart w:id="1772" w:name="_Toc349315869"/>
            <w:bookmarkStart w:id="1773" w:name="_Toc349319538"/>
            <w:bookmarkStart w:id="1774" w:name="_Toc349319753"/>
            <w:bookmarkStart w:id="1775" w:name="_Toc350496788"/>
            <w:bookmarkStart w:id="1776" w:name="_Toc350937859"/>
            <w:bookmarkStart w:id="1777" w:name="_Toc350939655"/>
            <w:bookmarkStart w:id="1778" w:name="_Toc350939732"/>
            <w:bookmarkStart w:id="1779" w:name="_Toc350939825"/>
            <w:bookmarkStart w:id="1780" w:name="_Toc350939917"/>
            <w:bookmarkStart w:id="1781" w:name="_Toc350940032"/>
            <w:bookmarkStart w:id="1782" w:name="_Toc350940255"/>
            <w:bookmarkStart w:id="1783" w:name="_Toc350940831"/>
            <w:bookmarkStart w:id="1784" w:name="_Toc350940974"/>
            <w:bookmarkStart w:id="1785" w:name="_Toc350941321"/>
            <w:bookmarkStart w:id="1786" w:name="_Toc350941449"/>
            <w:bookmarkStart w:id="1787" w:name="_Toc350942206"/>
            <w:bookmarkStart w:id="1788" w:name="_Toc358702317"/>
            <w:bookmarkStart w:id="1789" w:name="_Toc358702778"/>
            <w:bookmarkStart w:id="1790" w:name="_Toc358702882"/>
            <w:bookmarkStart w:id="1791" w:name="_Toc360168704"/>
            <w:bookmarkStart w:id="1792" w:name="_Toc360169415"/>
            <w:bookmarkStart w:id="1793" w:name="_Toc360170488"/>
            <w:bookmarkStart w:id="1794" w:name="_Toc360194040"/>
            <w:bookmarkStart w:id="1795" w:name="_Toc360194155"/>
            <w:bookmarkStart w:id="1796" w:name="_Toc368986589"/>
            <w:bookmarkStart w:id="1797" w:name="_Toc380153430"/>
            <w:bookmarkStart w:id="1798" w:name="_Toc381686505"/>
            <w:bookmarkStart w:id="1799" w:name="_Toc381686924"/>
            <w:bookmarkStart w:id="1800" w:name="_Toc381691544"/>
            <w:bookmarkStart w:id="1801" w:name="_Toc390421285"/>
            <w:bookmarkStart w:id="1802" w:name="_Toc390425560"/>
            <w:bookmarkStart w:id="1803" w:name="_Toc390432955"/>
            <w:bookmarkStart w:id="1804" w:name="_Toc390433063"/>
            <w:bookmarkStart w:id="1805" w:name="_Toc390433166"/>
            <w:bookmarkStart w:id="1806" w:name="_Toc390433371"/>
            <w:bookmarkStart w:id="1807" w:name="_Toc390433473"/>
            <w:bookmarkStart w:id="1808" w:name="_Toc390433575"/>
            <w:bookmarkStart w:id="1809" w:name="_Toc401912121"/>
            <w:bookmarkStart w:id="1810" w:name="_Toc403025810"/>
            <w:bookmarkStart w:id="1811" w:name="_Toc413649226"/>
            <w:bookmarkStart w:id="1812" w:name="_Toc413680288"/>
            <w:bookmarkStart w:id="1813" w:name="_Toc413680845"/>
            <w:bookmarkStart w:id="1814" w:name="_Toc414259441"/>
            <w:r w:rsidRPr="0053006E">
              <w:t>ADJOURNMENT</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tc>
        <w:tc>
          <w:tcPr>
            <w:tcW w:w="1710" w:type="dxa"/>
            <w:vAlign w:val="center"/>
          </w:tcPr>
          <w:p w14:paraId="72E25734" w14:textId="77777777" w:rsidR="0066392B" w:rsidRDefault="0066392B" w:rsidP="0074732D">
            <w:pPr>
              <w:pStyle w:val="Person"/>
            </w:pPr>
          </w:p>
        </w:tc>
      </w:tr>
    </w:tbl>
    <w:p w14:paraId="72E25736" w14:textId="77777777" w:rsidR="00F96500" w:rsidRDefault="00F96500" w:rsidP="007068D6"/>
    <w:p w14:paraId="72E2575B" w14:textId="2D45250A" w:rsidR="009901B8" w:rsidRPr="00852058" w:rsidRDefault="009901B8" w:rsidP="007068D6"/>
    <w:sectPr w:rsidR="009901B8" w:rsidRPr="00852058" w:rsidSect="0010476D">
      <w:headerReference w:type="default" r:id="rId14"/>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D2F6F" w14:textId="77777777" w:rsidR="00A96D3F" w:rsidRDefault="00A96D3F" w:rsidP="004B5D9C">
      <w:r>
        <w:separator/>
      </w:r>
    </w:p>
  </w:endnote>
  <w:endnote w:type="continuationSeparator" w:id="0">
    <w:p w14:paraId="127EEFA3" w14:textId="77777777" w:rsidR="00A96D3F" w:rsidRDefault="00A96D3F"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96779" w14:textId="77777777" w:rsidR="00A96D3F" w:rsidRDefault="00A96D3F" w:rsidP="004B5D9C">
      <w:r>
        <w:separator/>
      </w:r>
    </w:p>
  </w:footnote>
  <w:footnote w:type="continuationSeparator" w:id="0">
    <w:p w14:paraId="54386666" w14:textId="77777777" w:rsidR="00A96D3F" w:rsidRDefault="00A96D3F" w:rsidP="004B5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25764" w14:textId="68B2CEAC" w:rsidR="00A238B6" w:rsidRDefault="00505644" w:rsidP="00A238B6">
    <w:pPr>
      <w:pStyle w:val="NadcapHeader"/>
      <w:tabs>
        <w:tab w:val="clear" w:pos="5400"/>
        <w:tab w:val="clear" w:pos="10800"/>
        <w:tab w:val="center" w:pos="7200"/>
        <w:tab w:val="right" w:pos="14220"/>
      </w:tabs>
    </w:pPr>
    <w:proofErr w:type="gramStart"/>
    <w:r>
      <w:t xml:space="preserve">NDT </w:t>
    </w:r>
    <w:r w:rsidR="00A238B6">
      <w:t xml:space="preserve"> </w:t>
    </w:r>
    <w:r w:rsidR="00A238B6" w:rsidRPr="00330784">
      <w:t>Task</w:t>
    </w:r>
    <w:proofErr w:type="gramEnd"/>
    <w:r w:rsidR="00A238B6" w:rsidRPr="00330784">
      <w:t xml:space="preserve"> Group Meeting Agenda</w:t>
    </w:r>
    <w:r w:rsidR="00A238B6">
      <w:tab/>
    </w:r>
    <w:r w:rsidR="00A238B6">
      <w:tab/>
    </w:r>
    <w:r w:rsidR="00444B5C">
      <w:t>June</w:t>
    </w:r>
    <w:r w:rsidR="002854FB">
      <w:t xml:space="preserve"> 2015</w:t>
    </w:r>
  </w:p>
  <w:p w14:paraId="72E25765" w14:textId="77777777" w:rsidR="00A238B6" w:rsidRDefault="00A238B6" w:rsidP="003A094A">
    <w:pPr>
      <w:pStyle w:val="NadcapHeader"/>
      <w:tabs>
        <w:tab w:val="clear" w:pos="5400"/>
        <w:tab w:val="clear" w:pos="10800"/>
        <w:tab w:val="center" w:pos="7200"/>
        <w:tab w:val="right" w:pos="14220"/>
      </w:tabs>
    </w:pPr>
  </w:p>
  <w:p w14:paraId="72E25766" w14:textId="77777777" w:rsidR="003A094A" w:rsidRPr="00814DD4" w:rsidRDefault="003A094A" w:rsidP="003A094A">
    <w:pPr>
      <w:pStyle w:val="NadcapHeader"/>
      <w:rPr>
        <w:noProof/>
      </w:rPr>
    </w:pPr>
    <w:r>
      <w:rPr>
        <w:noProof/>
      </w:rPr>
      <w:t>Closed Meeting in ALL CAPS</w:t>
    </w:r>
  </w:p>
  <w:p w14:paraId="72E25767" w14:textId="77777777"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25768" w14:textId="37304484" w:rsidR="00A11171" w:rsidRDefault="00A611EC" w:rsidP="00A11171">
    <w:pPr>
      <w:pStyle w:val="NadcapHeader"/>
    </w:pPr>
    <w:r>
      <w:t xml:space="preserve">NDT </w:t>
    </w:r>
    <w:r w:rsidR="00A11171" w:rsidRPr="00330784">
      <w:t>Task Group Meeting Agenda</w:t>
    </w:r>
    <w:r w:rsidR="00A11171">
      <w:tab/>
    </w:r>
    <w:r w:rsidR="00A11171">
      <w:tab/>
    </w:r>
    <w:r w:rsidR="00444B5C">
      <w:t>JUNE</w:t>
    </w:r>
    <w:r w:rsidR="002854FB">
      <w:t xml:space="preserve"> 2015</w:t>
    </w:r>
  </w:p>
  <w:p w14:paraId="72E25769" w14:textId="77777777"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862"/>
    <w:multiLevelType w:val="multilevel"/>
    <w:tmpl w:val="96B29F32"/>
    <w:lvl w:ilvl="0">
      <w:start w:val="1"/>
      <w:numFmt w:val="decimal"/>
      <w:lvlText w:val="%1.0"/>
      <w:lvlJc w:val="left"/>
      <w:pPr>
        <w:ind w:left="360" w:hanging="360"/>
      </w:pPr>
      <w:rPr>
        <w:rFonts w:hint="default"/>
      </w:rPr>
    </w:lvl>
    <w:lvl w:ilvl="1">
      <w:start w:val="1"/>
      <w:numFmt w:val="bullet"/>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F81E8D"/>
    <w:multiLevelType w:val="multilevel"/>
    <w:tmpl w:val="F0686146"/>
    <w:lvl w:ilvl="0">
      <w:start w:val="1"/>
      <w:numFmt w:val="decimal"/>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26C8B"/>
    <w:multiLevelType w:val="hybridMultilevel"/>
    <w:tmpl w:val="B0BCA6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0302421"/>
    <w:multiLevelType w:val="hybridMultilevel"/>
    <w:tmpl w:val="175C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C198F"/>
    <w:multiLevelType w:val="hybridMultilevel"/>
    <w:tmpl w:val="79645C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5D4CC8"/>
    <w:multiLevelType w:val="hybridMultilevel"/>
    <w:tmpl w:val="382C6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36461B"/>
    <w:multiLevelType w:val="hybridMultilevel"/>
    <w:tmpl w:val="0000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7A2E38"/>
    <w:multiLevelType w:val="hybridMultilevel"/>
    <w:tmpl w:val="8D2096DA"/>
    <w:lvl w:ilvl="0" w:tplc="94585CC8">
      <w:start w:val="1"/>
      <w:numFmt w:val="upperLetter"/>
      <w:pStyle w:val="MeetingObjectivedetails"/>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8D0D6B"/>
    <w:multiLevelType w:val="multilevel"/>
    <w:tmpl w:val="82A6B43E"/>
    <w:lvl w:ilvl="0">
      <w:start w:val="1"/>
      <w:numFmt w:val="decimal"/>
      <w:pStyle w:val="Topic"/>
      <w:lvlText w:val="%1.0"/>
      <w:lvlJc w:val="left"/>
      <w:pPr>
        <w:ind w:left="360" w:hanging="360"/>
      </w:pPr>
      <w:rPr>
        <w:rFonts w:hint="default"/>
      </w:rPr>
    </w:lvl>
    <w:lvl w:ilvl="1">
      <w:start w:val="1"/>
      <w:numFmt w:val="bullet"/>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D3D2853"/>
    <w:multiLevelType w:val="multilevel"/>
    <w:tmpl w:val="23F827F8"/>
    <w:lvl w:ilvl="0">
      <w:start w:val="13"/>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
    <w:nsid w:val="61A70D28"/>
    <w:multiLevelType w:val="multilevel"/>
    <w:tmpl w:val="D42C3F40"/>
    <w:lvl w:ilvl="0">
      <w:start w:val="10"/>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
    <w:nsid w:val="621D4C77"/>
    <w:multiLevelType w:val="hybridMultilevel"/>
    <w:tmpl w:val="8A3A6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9AC2FD0"/>
    <w:multiLevelType w:val="multilevel"/>
    <w:tmpl w:val="875C6374"/>
    <w:lvl w:ilvl="0">
      <w:start w:val="14"/>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3">
    <w:nsid w:val="6ACC5EC1"/>
    <w:multiLevelType w:val="multilevel"/>
    <w:tmpl w:val="0476798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4">
    <w:nsid w:val="6C1B21DA"/>
    <w:multiLevelType w:val="hybridMultilevel"/>
    <w:tmpl w:val="0AD2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3"/>
  </w:num>
  <w:num w:numId="9">
    <w:abstractNumId w:val="11"/>
  </w:num>
  <w:num w:numId="10">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num>
  <w:num w:numId="14">
    <w:abstractNumId w:val="6"/>
  </w:num>
  <w:num w:numId="15">
    <w:abstractNumId w:val="9"/>
  </w:num>
  <w:num w:numId="16">
    <w:abstractNumId w:val="1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5"/>
  </w:num>
  <w:num w:numId="27">
    <w:abstractNumId w:val="8"/>
  </w:num>
  <w:num w:numId="28">
    <w:abstractNumId w:val="2"/>
  </w:num>
  <w:num w:numId="29">
    <w:abstractNumId w:val="0"/>
  </w:num>
  <w:num w:numId="30">
    <w:abstractNumId w:val="0"/>
  </w:num>
  <w:num w:numId="31">
    <w:abstractNumId w:val="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70C"/>
    <w:rsid w:val="00000584"/>
    <w:rsid w:val="00001182"/>
    <w:rsid w:val="0000340C"/>
    <w:rsid w:val="00007273"/>
    <w:rsid w:val="00011F7C"/>
    <w:rsid w:val="00013223"/>
    <w:rsid w:val="000156B5"/>
    <w:rsid w:val="00016680"/>
    <w:rsid w:val="00016F22"/>
    <w:rsid w:val="0002285B"/>
    <w:rsid w:val="000253A9"/>
    <w:rsid w:val="00037772"/>
    <w:rsid w:val="00037E89"/>
    <w:rsid w:val="00044E35"/>
    <w:rsid w:val="000458A0"/>
    <w:rsid w:val="00051C28"/>
    <w:rsid w:val="000524D1"/>
    <w:rsid w:val="000549FE"/>
    <w:rsid w:val="00056D5F"/>
    <w:rsid w:val="0005768A"/>
    <w:rsid w:val="0006226D"/>
    <w:rsid w:val="00066A12"/>
    <w:rsid w:val="00066C75"/>
    <w:rsid w:val="00071CB0"/>
    <w:rsid w:val="000814BF"/>
    <w:rsid w:val="00083857"/>
    <w:rsid w:val="000863F2"/>
    <w:rsid w:val="00086852"/>
    <w:rsid w:val="00094B8F"/>
    <w:rsid w:val="00097400"/>
    <w:rsid w:val="000A1188"/>
    <w:rsid w:val="000A54B3"/>
    <w:rsid w:val="000A5783"/>
    <w:rsid w:val="000B2BE4"/>
    <w:rsid w:val="000C0896"/>
    <w:rsid w:val="000C20DD"/>
    <w:rsid w:val="000C3D1F"/>
    <w:rsid w:val="000C624E"/>
    <w:rsid w:val="000D050F"/>
    <w:rsid w:val="000D2E72"/>
    <w:rsid w:val="000D6C87"/>
    <w:rsid w:val="000D70DB"/>
    <w:rsid w:val="000E06DA"/>
    <w:rsid w:val="000E1BF4"/>
    <w:rsid w:val="000E2FC8"/>
    <w:rsid w:val="000E3E76"/>
    <w:rsid w:val="000E6EC2"/>
    <w:rsid w:val="000E7109"/>
    <w:rsid w:val="000F4F43"/>
    <w:rsid w:val="000F54F5"/>
    <w:rsid w:val="0010476D"/>
    <w:rsid w:val="0010561A"/>
    <w:rsid w:val="00111550"/>
    <w:rsid w:val="001129E5"/>
    <w:rsid w:val="0011301D"/>
    <w:rsid w:val="001176AE"/>
    <w:rsid w:val="00134D00"/>
    <w:rsid w:val="001366B9"/>
    <w:rsid w:val="00142465"/>
    <w:rsid w:val="001434B7"/>
    <w:rsid w:val="00147A4B"/>
    <w:rsid w:val="0015300B"/>
    <w:rsid w:val="00153A35"/>
    <w:rsid w:val="00162890"/>
    <w:rsid w:val="00170AA8"/>
    <w:rsid w:val="00172EE1"/>
    <w:rsid w:val="00173C71"/>
    <w:rsid w:val="0018230D"/>
    <w:rsid w:val="001836CA"/>
    <w:rsid w:val="00193846"/>
    <w:rsid w:val="0019611B"/>
    <w:rsid w:val="00197AB8"/>
    <w:rsid w:val="001A39BC"/>
    <w:rsid w:val="001A5D0A"/>
    <w:rsid w:val="001A665D"/>
    <w:rsid w:val="001B26AC"/>
    <w:rsid w:val="001B5574"/>
    <w:rsid w:val="001C5E1A"/>
    <w:rsid w:val="001D3A53"/>
    <w:rsid w:val="001D529E"/>
    <w:rsid w:val="001E05FC"/>
    <w:rsid w:val="001E3C87"/>
    <w:rsid w:val="001E589B"/>
    <w:rsid w:val="00201B9F"/>
    <w:rsid w:val="002159A9"/>
    <w:rsid w:val="0022054E"/>
    <w:rsid w:val="00221685"/>
    <w:rsid w:val="0022751B"/>
    <w:rsid w:val="002323D9"/>
    <w:rsid w:val="00240F83"/>
    <w:rsid w:val="00247EA2"/>
    <w:rsid w:val="002522F5"/>
    <w:rsid w:val="00252335"/>
    <w:rsid w:val="002527A5"/>
    <w:rsid w:val="0026139E"/>
    <w:rsid w:val="00270374"/>
    <w:rsid w:val="002807B5"/>
    <w:rsid w:val="00282BE8"/>
    <w:rsid w:val="00283151"/>
    <w:rsid w:val="00283C27"/>
    <w:rsid w:val="002854FB"/>
    <w:rsid w:val="002952D6"/>
    <w:rsid w:val="00296A22"/>
    <w:rsid w:val="00297254"/>
    <w:rsid w:val="002A17A1"/>
    <w:rsid w:val="002A7A66"/>
    <w:rsid w:val="002B6B3C"/>
    <w:rsid w:val="002D375D"/>
    <w:rsid w:val="002D49F9"/>
    <w:rsid w:val="002E6066"/>
    <w:rsid w:val="00300D76"/>
    <w:rsid w:val="00305383"/>
    <w:rsid w:val="00305FE2"/>
    <w:rsid w:val="00306EE7"/>
    <w:rsid w:val="0030790B"/>
    <w:rsid w:val="00310A3E"/>
    <w:rsid w:val="00311E65"/>
    <w:rsid w:val="0031328A"/>
    <w:rsid w:val="00326BF6"/>
    <w:rsid w:val="00330784"/>
    <w:rsid w:val="003402B6"/>
    <w:rsid w:val="0034053F"/>
    <w:rsid w:val="00340783"/>
    <w:rsid w:val="00346660"/>
    <w:rsid w:val="0035470C"/>
    <w:rsid w:val="00354C21"/>
    <w:rsid w:val="003563BF"/>
    <w:rsid w:val="003576EF"/>
    <w:rsid w:val="00360470"/>
    <w:rsid w:val="00361853"/>
    <w:rsid w:val="00372DB3"/>
    <w:rsid w:val="003769E3"/>
    <w:rsid w:val="00380D3E"/>
    <w:rsid w:val="00383772"/>
    <w:rsid w:val="00384009"/>
    <w:rsid w:val="003908B9"/>
    <w:rsid w:val="00390D7A"/>
    <w:rsid w:val="0039128C"/>
    <w:rsid w:val="003A094A"/>
    <w:rsid w:val="003A1D60"/>
    <w:rsid w:val="003A2512"/>
    <w:rsid w:val="003A39AB"/>
    <w:rsid w:val="003A4B9A"/>
    <w:rsid w:val="003B0579"/>
    <w:rsid w:val="003B33D7"/>
    <w:rsid w:val="003B3C18"/>
    <w:rsid w:val="003B3DA2"/>
    <w:rsid w:val="003B5430"/>
    <w:rsid w:val="003C4620"/>
    <w:rsid w:val="003D69B3"/>
    <w:rsid w:val="003E0992"/>
    <w:rsid w:val="003E2483"/>
    <w:rsid w:val="003E56A2"/>
    <w:rsid w:val="003E5D0A"/>
    <w:rsid w:val="003F4325"/>
    <w:rsid w:val="00402C59"/>
    <w:rsid w:val="00406AD1"/>
    <w:rsid w:val="004119BC"/>
    <w:rsid w:val="00411A38"/>
    <w:rsid w:val="00414FD0"/>
    <w:rsid w:val="004209EC"/>
    <w:rsid w:val="00431BA6"/>
    <w:rsid w:val="00432BD8"/>
    <w:rsid w:val="004330DF"/>
    <w:rsid w:val="00435764"/>
    <w:rsid w:val="00435FC5"/>
    <w:rsid w:val="004365D3"/>
    <w:rsid w:val="00440CE9"/>
    <w:rsid w:val="004419C8"/>
    <w:rsid w:val="00444B5C"/>
    <w:rsid w:val="00447EA1"/>
    <w:rsid w:val="00451CCB"/>
    <w:rsid w:val="00453BFF"/>
    <w:rsid w:val="00461F16"/>
    <w:rsid w:val="004640B4"/>
    <w:rsid w:val="00467904"/>
    <w:rsid w:val="0047155D"/>
    <w:rsid w:val="00480F13"/>
    <w:rsid w:val="004845B0"/>
    <w:rsid w:val="004A0B89"/>
    <w:rsid w:val="004A0D82"/>
    <w:rsid w:val="004B4C9C"/>
    <w:rsid w:val="004B56D0"/>
    <w:rsid w:val="004B5D9C"/>
    <w:rsid w:val="004C323A"/>
    <w:rsid w:val="004D260D"/>
    <w:rsid w:val="004D4B86"/>
    <w:rsid w:val="004E0162"/>
    <w:rsid w:val="004E0241"/>
    <w:rsid w:val="004F66DD"/>
    <w:rsid w:val="00500CF3"/>
    <w:rsid w:val="00505644"/>
    <w:rsid w:val="005067AF"/>
    <w:rsid w:val="005068EC"/>
    <w:rsid w:val="00514847"/>
    <w:rsid w:val="0051576F"/>
    <w:rsid w:val="00517075"/>
    <w:rsid w:val="005202AA"/>
    <w:rsid w:val="00521EA9"/>
    <w:rsid w:val="0053006E"/>
    <w:rsid w:val="00542604"/>
    <w:rsid w:val="00543478"/>
    <w:rsid w:val="00545ECC"/>
    <w:rsid w:val="00551176"/>
    <w:rsid w:val="00554189"/>
    <w:rsid w:val="0056271B"/>
    <w:rsid w:val="00564177"/>
    <w:rsid w:val="00573100"/>
    <w:rsid w:val="005737BC"/>
    <w:rsid w:val="005807B9"/>
    <w:rsid w:val="0058137D"/>
    <w:rsid w:val="00581CD2"/>
    <w:rsid w:val="00583766"/>
    <w:rsid w:val="005937C3"/>
    <w:rsid w:val="005A0477"/>
    <w:rsid w:val="005B1DAA"/>
    <w:rsid w:val="005B2019"/>
    <w:rsid w:val="005B4924"/>
    <w:rsid w:val="005B56E5"/>
    <w:rsid w:val="005B6F20"/>
    <w:rsid w:val="005B7A6F"/>
    <w:rsid w:val="005C1B28"/>
    <w:rsid w:val="005C62A1"/>
    <w:rsid w:val="005D4C91"/>
    <w:rsid w:val="005D5353"/>
    <w:rsid w:val="005E07DF"/>
    <w:rsid w:val="005E2E6D"/>
    <w:rsid w:val="005E4C6B"/>
    <w:rsid w:val="005F1391"/>
    <w:rsid w:val="006011FE"/>
    <w:rsid w:val="00606A55"/>
    <w:rsid w:val="00606B77"/>
    <w:rsid w:val="006072BF"/>
    <w:rsid w:val="00607C49"/>
    <w:rsid w:val="00617A0A"/>
    <w:rsid w:val="00621733"/>
    <w:rsid w:val="00636DB3"/>
    <w:rsid w:val="00643318"/>
    <w:rsid w:val="006443A0"/>
    <w:rsid w:val="006471B0"/>
    <w:rsid w:val="00650F38"/>
    <w:rsid w:val="00662B08"/>
    <w:rsid w:val="0066392B"/>
    <w:rsid w:val="0066480E"/>
    <w:rsid w:val="00665DFC"/>
    <w:rsid w:val="00672EC2"/>
    <w:rsid w:val="0068054D"/>
    <w:rsid w:val="00681A7A"/>
    <w:rsid w:val="006827CB"/>
    <w:rsid w:val="006A556E"/>
    <w:rsid w:val="006A55EE"/>
    <w:rsid w:val="006A7DBE"/>
    <w:rsid w:val="006B0709"/>
    <w:rsid w:val="006B093A"/>
    <w:rsid w:val="006B269E"/>
    <w:rsid w:val="006B4BE2"/>
    <w:rsid w:val="006B659E"/>
    <w:rsid w:val="006C297B"/>
    <w:rsid w:val="006C2B16"/>
    <w:rsid w:val="006C2E1F"/>
    <w:rsid w:val="006C5707"/>
    <w:rsid w:val="006D36B9"/>
    <w:rsid w:val="006D7272"/>
    <w:rsid w:val="006E0CAF"/>
    <w:rsid w:val="006E2A55"/>
    <w:rsid w:val="006F0689"/>
    <w:rsid w:val="006F1F4D"/>
    <w:rsid w:val="006F5182"/>
    <w:rsid w:val="006F5930"/>
    <w:rsid w:val="0070011C"/>
    <w:rsid w:val="007018EC"/>
    <w:rsid w:val="0070356D"/>
    <w:rsid w:val="007066EE"/>
    <w:rsid w:val="007068D6"/>
    <w:rsid w:val="00706923"/>
    <w:rsid w:val="0070766D"/>
    <w:rsid w:val="0071133D"/>
    <w:rsid w:val="007122D2"/>
    <w:rsid w:val="00713AA7"/>
    <w:rsid w:val="00715391"/>
    <w:rsid w:val="007170A0"/>
    <w:rsid w:val="0071786A"/>
    <w:rsid w:val="00722860"/>
    <w:rsid w:val="0072686D"/>
    <w:rsid w:val="00727B9E"/>
    <w:rsid w:val="007302EC"/>
    <w:rsid w:val="0073216F"/>
    <w:rsid w:val="00733F09"/>
    <w:rsid w:val="00736713"/>
    <w:rsid w:val="007409FB"/>
    <w:rsid w:val="00745C06"/>
    <w:rsid w:val="0074732D"/>
    <w:rsid w:val="007502EF"/>
    <w:rsid w:val="00773EB7"/>
    <w:rsid w:val="00780521"/>
    <w:rsid w:val="00781004"/>
    <w:rsid w:val="007815FE"/>
    <w:rsid w:val="0078358F"/>
    <w:rsid w:val="00792756"/>
    <w:rsid w:val="007A0262"/>
    <w:rsid w:val="007A0F05"/>
    <w:rsid w:val="007A2416"/>
    <w:rsid w:val="007A2ACF"/>
    <w:rsid w:val="007A762F"/>
    <w:rsid w:val="007B22E3"/>
    <w:rsid w:val="007B5395"/>
    <w:rsid w:val="007C1B5A"/>
    <w:rsid w:val="007C2206"/>
    <w:rsid w:val="007C41B5"/>
    <w:rsid w:val="007C6A9F"/>
    <w:rsid w:val="007D0BCA"/>
    <w:rsid w:val="007D42FE"/>
    <w:rsid w:val="007D48C3"/>
    <w:rsid w:val="007D6C53"/>
    <w:rsid w:val="007E7E25"/>
    <w:rsid w:val="00800393"/>
    <w:rsid w:val="008016D5"/>
    <w:rsid w:val="0080308E"/>
    <w:rsid w:val="00803E7C"/>
    <w:rsid w:val="008065F9"/>
    <w:rsid w:val="00806864"/>
    <w:rsid w:val="00811C7B"/>
    <w:rsid w:val="00814B57"/>
    <w:rsid w:val="00814DD4"/>
    <w:rsid w:val="00824647"/>
    <w:rsid w:val="00833FA7"/>
    <w:rsid w:val="0084195E"/>
    <w:rsid w:val="00843C7E"/>
    <w:rsid w:val="00843EAD"/>
    <w:rsid w:val="008467A1"/>
    <w:rsid w:val="00852058"/>
    <w:rsid w:val="00860458"/>
    <w:rsid w:val="00860635"/>
    <w:rsid w:val="00863409"/>
    <w:rsid w:val="00865FFC"/>
    <w:rsid w:val="00867792"/>
    <w:rsid w:val="0087137A"/>
    <w:rsid w:val="00871978"/>
    <w:rsid w:val="00871DF7"/>
    <w:rsid w:val="00881283"/>
    <w:rsid w:val="00885289"/>
    <w:rsid w:val="00885533"/>
    <w:rsid w:val="00890B2C"/>
    <w:rsid w:val="008928CF"/>
    <w:rsid w:val="0089472A"/>
    <w:rsid w:val="00897B69"/>
    <w:rsid w:val="008B25C5"/>
    <w:rsid w:val="008B5E5C"/>
    <w:rsid w:val="008C0F55"/>
    <w:rsid w:val="008D54F2"/>
    <w:rsid w:val="008D70A4"/>
    <w:rsid w:val="008D7581"/>
    <w:rsid w:val="008E0014"/>
    <w:rsid w:val="008E15FD"/>
    <w:rsid w:val="008E3E88"/>
    <w:rsid w:val="008F0DE1"/>
    <w:rsid w:val="008F1BFE"/>
    <w:rsid w:val="008F48C2"/>
    <w:rsid w:val="00902631"/>
    <w:rsid w:val="00906B8F"/>
    <w:rsid w:val="0091746F"/>
    <w:rsid w:val="00920C47"/>
    <w:rsid w:val="00930C63"/>
    <w:rsid w:val="00933A50"/>
    <w:rsid w:val="00947CEC"/>
    <w:rsid w:val="009501CB"/>
    <w:rsid w:val="00950EC0"/>
    <w:rsid w:val="00951B6D"/>
    <w:rsid w:val="00951C00"/>
    <w:rsid w:val="009566FB"/>
    <w:rsid w:val="0095692A"/>
    <w:rsid w:val="00957B01"/>
    <w:rsid w:val="00974D5D"/>
    <w:rsid w:val="00981BF0"/>
    <w:rsid w:val="00982F55"/>
    <w:rsid w:val="00987DE2"/>
    <w:rsid w:val="009901B8"/>
    <w:rsid w:val="009A78C1"/>
    <w:rsid w:val="009B64D5"/>
    <w:rsid w:val="009B6D2B"/>
    <w:rsid w:val="009C60FC"/>
    <w:rsid w:val="009D18B4"/>
    <w:rsid w:val="009D6176"/>
    <w:rsid w:val="009D7ED2"/>
    <w:rsid w:val="009E04D3"/>
    <w:rsid w:val="009E0CD4"/>
    <w:rsid w:val="009E2740"/>
    <w:rsid w:val="009E2BF0"/>
    <w:rsid w:val="009E699C"/>
    <w:rsid w:val="009E787F"/>
    <w:rsid w:val="009F4C58"/>
    <w:rsid w:val="009F4D7C"/>
    <w:rsid w:val="00A031BF"/>
    <w:rsid w:val="00A052C0"/>
    <w:rsid w:val="00A056C7"/>
    <w:rsid w:val="00A10A80"/>
    <w:rsid w:val="00A11171"/>
    <w:rsid w:val="00A1285D"/>
    <w:rsid w:val="00A238B6"/>
    <w:rsid w:val="00A23CF3"/>
    <w:rsid w:val="00A34A13"/>
    <w:rsid w:val="00A50E85"/>
    <w:rsid w:val="00A54528"/>
    <w:rsid w:val="00A55214"/>
    <w:rsid w:val="00A567AA"/>
    <w:rsid w:val="00A567F2"/>
    <w:rsid w:val="00A611EC"/>
    <w:rsid w:val="00A62E52"/>
    <w:rsid w:val="00A64A21"/>
    <w:rsid w:val="00A71925"/>
    <w:rsid w:val="00A73174"/>
    <w:rsid w:val="00A76374"/>
    <w:rsid w:val="00A83634"/>
    <w:rsid w:val="00A91518"/>
    <w:rsid w:val="00A92076"/>
    <w:rsid w:val="00A96D3F"/>
    <w:rsid w:val="00AA3153"/>
    <w:rsid w:val="00AA5363"/>
    <w:rsid w:val="00AA5E36"/>
    <w:rsid w:val="00AA6B74"/>
    <w:rsid w:val="00AB22A8"/>
    <w:rsid w:val="00AB2F30"/>
    <w:rsid w:val="00AB489E"/>
    <w:rsid w:val="00AC281D"/>
    <w:rsid w:val="00AC32D4"/>
    <w:rsid w:val="00AC3556"/>
    <w:rsid w:val="00AD0A29"/>
    <w:rsid w:val="00AD18AF"/>
    <w:rsid w:val="00AD7DEB"/>
    <w:rsid w:val="00AE1427"/>
    <w:rsid w:val="00AE19CF"/>
    <w:rsid w:val="00AE1A0A"/>
    <w:rsid w:val="00B00131"/>
    <w:rsid w:val="00B02490"/>
    <w:rsid w:val="00B02A34"/>
    <w:rsid w:val="00B06BC5"/>
    <w:rsid w:val="00B10549"/>
    <w:rsid w:val="00B21507"/>
    <w:rsid w:val="00B352B0"/>
    <w:rsid w:val="00B366BE"/>
    <w:rsid w:val="00B419A8"/>
    <w:rsid w:val="00B427BB"/>
    <w:rsid w:val="00B44BBE"/>
    <w:rsid w:val="00B45866"/>
    <w:rsid w:val="00B5079C"/>
    <w:rsid w:val="00B54DCE"/>
    <w:rsid w:val="00B567C8"/>
    <w:rsid w:val="00B6067C"/>
    <w:rsid w:val="00B60F15"/>
    <w:rsid w:val="00B63738"/>
    <w:rsid w:val="00B638AC"/>
    <w:rsid w:val="00B657E9"/>
    <w:rsid w:val="00B776F6"/>
    <w:rsid w:val="00B8464B"/>
    <w:rsid w:val="00B86AB2"/>
    <w:rsid w:val="00B86BEB"/>
    <w:rsid w:val="00B95496"/>
    <w:rsid w:val="00BA3786"/>
    <w:rsid w:val="00BB3943"/>
    <w:rsid w:val="00BD0F79"/>
    <w:rsid w:val="00BD1143"/>
    <w:rsid w:val="00BD73CF"/>
    <w:rsid w:val="00BE1942"/>
    <w:rsid w:val="00BE2E89"/>
    <w:rsid w:val="00BE3044"/>
    <w:rsid w:val="00BF4D79"/>
    <w:rsid w:val="00BF630D"/>
    <w:rsid w:val="00C00F1A"/>
    <w:rsid w:val="00C0352F"/>
    <w:rsid w:val="00C04701"/>
    <w:rsid w:val="00C05330"/>
    <w:rsid w:val="00C10DD4"/>
    <w:rsid w:val="00C119EA"/>
    <w:rsid w:val="00C259F9"/>
    <w:rsid w:val="00C27531"/>
    <w:rsid w:val="00C35EC3"/>
    <w:rsid w:val="00C37793"/>
    <w:rsid w:val="00C413E0"/>
    <w:rsid w:val="00C46A67"/>
    <w:rsid w:val="00C50371"/>
    <w:rsid w:val="00C54561"/>
    <w:rsid w:val="00C55384"/>
    <w:rsid w:val="00C610B0"/>
    <w:rsid w:val="00C62EF9"/>
    <w:rsid w:val="00C637CB"/>
    <w:rsid w:val="00C66EC8"/>
    <w:rsid w:val="00C82D2B"/>
    <w:rsid w:val="00C91A76"/>
    <w:rsid w:val="00C93F12"/>
    <w:rsid w:val="00C94B31"/>
    <w:rsid w:val="00CA00D1"/>
    <w:rsid w:val="00CA3E64"/>
    <w:rsid w:val="00CB33F6"/>
    <w:rsid w:val="00CC001D"/>
    <w:rsid w:val="00CC36C3"/>
    <w:rsid w:val="00CD089C"/>
    <w:rsid w:val="00CD099D"/>
    <w:rsid w:val="00CD164F"/>
    <w:rsid w:val="00CD2623"/>
    <w:rsid w:val="00CD3A53"/>
    <w:rsid w:val="00CD65CE"/>
    <w:rsid w:val="00CF259C"/>
    <w:rsid w:val="00CF40DC"/>
    <w:rsid w:val="00CF513F"/>
    <w:rsid w:val="00D01D4C"/>
    <w:rsid w:val="00D031D2"/>
    <w:rsid w:val="00D03BBE"/>
    <w:rsid w:val="00D10FDA"/>
    <w:rsid w:val="00D1344D"/>
    <w:rsid w:val="00D135ED"/>
    <w:rsid w:val="00D21422"/>
    <w:rsid w:val="00D21C54"/>
    <w:rsid w:val="00D3018D"/>
    <w:rsid w:val="00D30388"/>
    <w:rsid w:val="00D37215"/>
    <w:rsid w:val="00D375BA"/>
    <w:rsid w:val="00D45760"/>
    <w:rsid w:val="00D4773B"/>
    <w:rsid w:val="00D50E1B"/>
    <w:rsid w:val="00D52884"/>
    <w:rsid w:val="00D53AE6"/>
    <w:rsid w:val="00D5512A"/>
    <w:rsid w:val="00D56A8A"/>
    <w:rsid w:val="00D60ADF"/>
    <w:rsid w:val="00D6345E"/>
    <w:rsid w:val="00D66514"/>
    <w:rsid w:val="00D757C9"/>
    <w:rsid w:val="00D8244A"/>
    <w:rsid w:val="00D951CA"/>
    <w:rsid w:val="00D95635"/>
    <w:rsid w:val="00DA3EA4"/>
    <w:rsid w:val="00DC4CB4"/>
    <w:rsid w:val="00DC5F43"/>
    <w:rsid w:val="00DC76C5"/>
    <w:rsid w:val="00DF0555"/>
    <w:rsid w:val="00DF0883"/>
    <w:rsid w:val="00DF2C8E"/>
    <w:rsid w:val="00DF2F0B"/>
    <w:rsid w:val="00E12A76"/>
    <w:rsid w:val="00E13BB6"/>
    <w:rsid w:val="00E25F64"/>
    <w:rsid w:val="00E27E17"/>
    <w:rsid w:val="00E307F4"/>
    <w:rsid w:val="00E33A03"/>
    <w:rsid w:val="00E35215"/>
    <w:rsid w:val="00E35EE2"/>
    <w:rsid w:val="00E40560"/>
    <w:rsid w:val="00E43C6E"/>
    <w:rsid w:val="00E51C1E"/>
    <w:rsid w:val="00E7084B"/>
    <w:rsid w:val="00E73904"/>
    <w:rsid w:val="00E81C07"/>
    <w:rsid w:val="00E84434"/>
    <w:rsid w:val="00E95370"/>
    <w:rsid w:val="00EA0459"/>
    <w:rsid w:val="00EA15EE"/>
    <w:rsid w:val="00EA1D85"/>
    <w:rsid w:val="00EA5362"/>
    <w:rsid w:val="00EA6C1D"/>
    <w:rsid w:val="00EB5153"/>
    <w:rsid w:val="00EB54E0"/>
    <w:rsid w:val="00EC6A7E"/>
    <w:rsid w:val="00EC6B51"/>
    <w:rsid w:val="00EC7354"/>
    <w:rsid w:val="00ED0D0F"/>
    <w:rsid w:val="00ED37AF"/>
    <w:rsid w:val="00ED3A11"/>
    <w:rsid w:val="00ED720A"/>
    <w:rsid w:val="00ED7629"/>
    <w:rsid w:val="00EF30A9"/>
    <w:rsid w:val="00EF38EF"/>
    <w:rsid w:val="00EF7592"/>
    <w:rsid w:val="00EF7726"/>
    <w:rsid w:val="00EF7913"/>
    <w:rsid w:val="00EF79A4"/>
    <w:rsid w:val="00F0257D"/>
    <w:rsid w:val="00F02D6C"/>
    <w:rsid w:val="00F06541"/>
    <w:rsid w:val="00F1281D"/>
    <w:rsid w:val="00F21CB9"/>
    <w:rsid w:val="00F23E6A"/>
    <w:rsid w:val="00F248E8"/>
    <w:rsid w:val="00F26BFE"/>
    <w:rsid w:val="00F26D58"/>
    <w:rsid w:val="00F34DE9"/>
    <w:rsid w:val="00F367B6"/>
    <w:rsid w:val="00F50EE3"/>
    <w:rsid w:val="00F52130"/>
    <w:rsid w:val="00F530BD"/>
    <w:rsid w:val="00F577F1"/>
    <w:rsid w:val="00F57ECF"/>
    <w:rsid w:val="00F64F79"/>
    <w:rsid w:val="00F701F1"/>
    <w:rsid w:val="00F70353"/>
    <w:rsid w:val="00F7182A"/>
    <w:rsid w:val="00F817A7"/>
    <w:rsid w:val="00F826A3"/>
    <w:rsid w:val="00F8492B"/>
    <w:rsid w:val="00F87858"/>
    <w:rsid w:val="00F917BA"/>
    <w:rsid w:val="00F92B5B"/>
    <w:rsid w:val="00F94254"/>
    <w:rsid w:val="00F94E63"/>
    <w:rsid w:val="00F96500"/>
    <w:rsid w:val="00FA52B7"/>
    <w:rsid w:val="00FA58DB"/>
    <w:rsid w:val="00FA6818"/>
    <w:rsid w:val="00FB4C08"/>
    <w:rsid w:val="00FB7229"/>
    <w:rsid w:val="00FC7A19"/>
    <w:rsid w:val="00FD0AEA"/>
    <w:rsid w:val="00FD326D"/>
    <w:rsid w:val="00FD4DEB"/>
    <w:rsid w:val="00FE53E4"/>
    <w:rsid w:val="00FE737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E2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54C21"/>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37"/>
      </w:numPr>
      <w:spacing w:before="60"/>
      <w:jc w:val="left"/>
    </w:pPr>
    <w:rPr>
      <w:rFonts w:cs="Arial"/>
      <w:szCs w:val="16"/>
    </w:rPr>
  </w:style>
  <w:style w:type="paragraph" w:customStyle="1" w:styleId="Topic">
    <w:name w:val="Topic"/>
    <w:basedOn w:val="Session"/>
    <w:link w:val="TopicChar"/>
    <w:qFormat/>
    <w:rsid w:val="00D031D2"/>
    <w:pPr>
      <w:numPr>
        <w:numId w:val="37"/>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Id w:val="25"/>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7D6C53"/>
    <w:pPr>
      <w:tabs>
        <w:tab w:val="left" w:pos="864"/>
        <w:tab w:val="left" w:pos="1080"/>
      </w:tabs>
      <w:ind w:left="864" w:hanging="288"/>
    </w:pPr>
    <w:rPr>
      <w:rFonts w:asciiTheme="minorHAnsi" w:hAnsiTheme="minorHAnsi"/>
      <w:noProof/>
      <w:sz w:val="16"/>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5"/>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Id w:val="25"/>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54C21"/>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37"/>
      </w:numPr>
      <w:spacing w:before="60"/>
      <w:jc w:val="left"/>
    </w:pPr>
    <w:rPr>
      <w:rFonts w:cs="Arial"/>
      <w:szCs w:val="16"/>
    </w:rPr>
  </w:style>
  <w:style w:type="paragraph" w:customStyle="1" w:styleId="Topic">
    <w:name w:val="Topic"/>
    <w:basedOn w:val="Session"/>
    <w:link w:val="TopicChar"/>
    <w:qFormat/>
    <w:rsid w:val="00D031D2"/>
    <w:pPr>
      <w:numPr>
        <w:numId w:val="37"/>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Id w:val="25"/>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7D6C53"/>
    <w:pPr>
      <w:tabs>
        <w:tab w:val="left" w:pos="864"/>
        <w:tab w:val="left" w:pos="1080"/>
      </w:tabs>
      <w:ind w:left="864" w:hanging="288"/>
    </w:pPr>
    <w:rPr>
      <w:rFonts w:asciiTheme="minorHAnsi" w:hAnsiTheme="minorHAnsi"/>
      <w:noProof/>
      <w:sz w:val="16"/>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5"/>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Id w:val="25"/>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3.xml><?xml version="1.0" encoding="utf-8"?>
<ds:datastoreItem xmlns:ds="http://schemas.openxmlformats.org/officeDocument/2006/customXml" ds:itemID="{0BC2AF58-5428-46CD-A9F8-4971DA014666}">
  <ds:schemaRefs>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E4745FBC-5192-42CC-8743-54F87F83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2</TotalTime>
  <Pages>6</Pages>
  <Words>1620</Words>
  <Characters>9136</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10735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Kellie Roach</cp:lastModifiedBy>
  <cp:revision>3</cp:revision>
  <cp:lastPrinted>2015-03-16T18:57:00Z</cp:lastPrinted>
  <dcterms:created xsi:type="dcterms:W3CDTF">2015-05-20T12:46:00Z</dcterms:created>
  <dcterms:modified xsi:type="dcterms:W3CDTF">2015-05-20T12:47:00Z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