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01C8398B" w:rsidR="0068054D" w:rsidRPr="00330784" w:rsidRDefault="00526D95" w:rsidP="00722860">
                            <w:pPr>
                              <w:pStyle w:val="Heading1"/>
                            </w:pPr>
                            <w:bookmarkStart w:id="1" w:name="_Toc350940740"/>
                            <w:r w:rsidRPr="00526D95">
                              <w:t>Welding</w:t>
                            </w:r>
                            <w:r w:rsidR="0068054D">
                              <w:t xml:space="preserve"> </w:t>
                            </w:r>
                            <w:r w:rsidR="0068054D" w:rsidRPr="00722860">
                              <w:t>Task</w:t>
                            </w:r>
                            <w:r w:rsidR="0068054D" w:rsidRPr="00330784">
                              <w:t xml:space="preserve"> Group Meeting Agenda</w:t>
                            </w:r>
                            <w:bookmarkEnd w:id="1"/>
                          </w:p>
                          <w:p w14:paraId="72E2576B" w14:textId="58C20237" w:rsidR="007066EE" w:rsidRPr="0084195E" w:rsidRDefault="00444B5C" w:rsidP="00722860">
                            <w:pPr>
                              <w:pStyle w:val="NadcapHeader"/>
                              <w:rPr>
                                <w:smallCaps/>
                              </w:rPr>
                            </w:pPr>
                            <w:proofErr w:type="gramStart"/>
                            <w:r>
                              <w:rPr>
                                <w:smallCaps/>
                              </w:rPr>
                              <w:t>June</w:t>
                            </w:r>
                            <w:r w:rsidR="00B638AC">
                              <w:rPr>
                                <w:smallCaps/>
                              </w:rPr>
                              <w:t xml:space="preserve"> </w:t>
                            </w:r>
                            <w:r w:rsidR="007066EE" w:rsidRPr="0084195E">
                              <w:rPr>
                                <w:smallCaps/>
                              </w:rPr>
                              <w:t xml:space="preserve"> </w:t>
                            </w:r>
                            <w:r w:rsidR="00526D95">
                              <w:rPr>
                                <w:smallCaps/>
                              </w:rPr>
                              <w:t>23</w:t>
                            </w:r>
                            <w:proofErr w:type="gramEnd"/>
                            <w:r w:rsidR="00526D95">
                              <w:rPr>
                                <w:smallCaps/>
                              </w:rPr>
                              <w:t>-25</w:t>
                            </w:r>
                            <w:r w:rsidR="007066EE" w:rsidRPr="0084195E">
                              <w:rPr>
                                <w:smallCaps/>
                              </w:rPr>
                              <w:t xml:space="preserve">, </w:t>
                            </w:r>
                            <w:r w:rsidR="002854FB">
                              <w:rPr>
                                <w:smallCaps/>
                              </w:rPr>
                              <w:t>2015</w:t>
                            </w:r>
                          </w:p>
                          <w:p w14:paraId="72E2576C" w14:textId="204E5D9C" w:rsidR="007066EE" w:rsidRPr="0084195E" w:rsidRDefault="00444B5C" w:rsidP="0039128C">
                            <w:pPr>
                              <w:pStyle w:val="NadcapHeader"/>
                              <w:rPr>
                                <w:smallCaps/>
                                <w:szCs w:val="20"/>
                              </w:rPr>
                            </w:pPr>
                            <w:r>
                              <w:rPr>
                                <w:smallCaps/>
                                <w:szCs w:val="20"/>
                              </w:rPr>
                              <w:t>Fairmont The Queen Elizabeth Hotel</w:t>
                            </w:r>
                          </w:p>
                          <w:p w14:paraId="72E2576D" w14:textId="6FDA332F" w:rsidR="00F52130" w:rsidRDefault="00444B5C" w:rsidP="0039128C">
                            <w:pPr>
                              <w:pStyle w:val="NadcapHeader"/>
                              <w:rPr>
                                <w:smallCaps/>
                                <w:szCs w:val="20"/>
                              </w:rPr>
                            </w:pPr>
                            <w:r>
                              <w:rPr>
                                <w:smallCaps/>
                                <w:szCs w:val="20"/>
                              </w:rPr>
                              <w:t>Montr</w:t>
                            </w:r>
                            <w:r>
                              <w:rPr>
                                <w:rFonts w:cs="Arial"/>
                                <w:smallCaps/>
                                <w:szCs w:val="20"/>
                              </w:rPr>
                              <w:t>é</w:t>
                            </w:r>
                            <w:r>
                              <w:rPr>
                                <w:smallCaps/>
                                <w:szCs w:val="20"/>
                              </w:rPr>
                              <w:t>al</w:t>
                            </w:r>
                            <w:r w:rsidR="002854FB">
                              <w:rPr>
                                <w:smallCaps/>
                                <w:szCs w:val="20"/>
                              </w:rPr>
                              <w:t>,</w:t>
                            </w:r>
                            <w:r>
                              <w:rPr>
                                <w:smallCaps/>
                                <w:szCs w:val="20"/>
                              </w:rPr>
                              <w:t xml:space="preserve"> Qu</w:t>
                            </w:r>
                            <w:r>
                              <w:rPr>
                                <w:rFonts w:cs="Arial"/>
                                <w:smallCaps/>
                                <w:szCs w:val="20"/>
                              </w:rPr>
                              <w:t>é</w:t>
                            </w:r>
                            <w:r>
                              <w:rPr>
                                <w:smallCaps/>
                                <w:szCs w:val="20"/>
                              </w:rPr>
                              <w:t>bec,</w:t>
                            </w:r>
                            <w:r w:rsidR="002854FB">
                              <w:rPr>
                                <w:smallCaps/>
                                <w:szCs w:val="20"/>
                              </w:rPr>
                              <w:t xml:space="preserve"> </w:t>
                            </w:r>
                            <w:r>
                              <w:rPr>
                                <w:smallCaps/>
                                <w:szCs w:val="20"/>
                              </w:rPr>
                              <w:t>Canada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01C8398B" w:rsidR="0068054D" w:rsidRPr="00330784" w:rsidRDefault="00526D95" w:rsidP="00722860">
                      <w:pPr>
                        <w:pStyle w:val="Heading1"/>
                      </w:pPr>
                      <w:bookmarkStart w:id="1" w:name="_Toc350940740"/>
                      <w:r w:rsidRPr="00526D95">
                        <w:t>Welding</w:t>
                      </w:r>
                      <w:r w:rsidR="0068054D">
                        <w:t xml:space="preserve"> </w:t>
                      </w:r>
                      <w:r w:rsidR="0068054D" w:rsidRPr="00722860">
                        <w:t>Task</w:t>
                      </w:r>
                      <w:r w:rsidR="0068054D" w:rsidRPr="00330784">
                        <w:t xml:space="preserve"> Group Meeting Agenda</w:t>
                      </w:r>
                      <w:bookmarkEnd w:id="1"/>
                    </w:p>
                    <w:p w14:paraId="72E2576B" w14:textId="58C20237" w:rsidR="007066EE" w:rsidRPr="0084195E" w:rsidRDefault="00444B5C" w:rsidP="00722860">
                      <w:pPr>
                        <w:pStyle w:val="NadcapHeader"/>
                        <w:rPr>
                          <w:smallCaps/>
                        </w:rPr>
                      </w:pPr>
                      <w:proofErr w:type="gramStart"/>
                      <w:r>
                        <w:rPr>
                          <w:smallCaps/>
                        </w:rPr>
                        <w:t>June</w:t>
                      </w:r>
                      <w:r w:rsidR="00B638AC">
                        <w:rPr>
                          <w:smallCaps/>
                        </w:rPr>
                        <w:t xml:space="preserve"> </w:t>
                      </w:r>
                      <w:r w:rsidR="007066EE" w:rsidRPr="0084195E">
                        <w:rPr>
                          <w:smallCaps/>
                        </w:rPr>
                        <w:t xml:space="preserve"> </w:t>
                      </w:r>
                      <w:r w:rsidR="00526D95">
                        <w:rPr>
                          <w:smallCaps/>
                        </w:rPr>
                        <w:t>23</w:t>
                      </w:r>
                      <w:proofErr w:type="gramEnd"/>
                      <w:r w:rsidR="00526D95">
                        <w:rPr>
                          <w:smallCaps/>
                        </w:rPr>
                        <w:t>-25</w:t>
                      </w:r>
                      <w:r w:rsidR="007066EE" w:rsidRPr="0084195E">
                        <w:rPr>
                          <w:smallCaps/>
                        </w:rPr>
                        <w:t xml:space="preserve">, </w:t>
                      </w:r>
                      <w:r w:rsidR="002854FB">
                        <w:rPr>
                          <w:smallCaps/>
                        </w:rPr>
                        <w:t>2015</w:t>
                      </w:r>
                    </w:p>
                    <w:p w14:paraId="72E2576C" w14:textId="204E5D9C" w:rsidR="007066EE" w:rsidRPr="0084195E" w:rsidRDefault="00444B5C" w:rsidP="0039128C">
                      <w:pPr>
                        <w:pStyle w:val="NadcapHeader"/>
                        <w:rPr>
                          <w:smallCaps/>
                          <w:szCs w:val="20"/>
                        </w:rPr>
                      </w:pPr>
                      <w:r>
                        <w:rPr>
                          <w:smallCaps/>
                          <w:szCs w:val="20"/>
                        </w:rPr>
                        <w:t>Fairmont The Queen Elizabeth Hotel</w:t>
                      </w:r>
                    </w:p>
                    <w:p w14:paraId="72E2576D" w14:textId="6FDA332F" w:rsidR="00F52130" w:rsidRDefault="00444B5C" w:rsidP="0039128C">
                      <w:pPr>
                        <w:pStyle w:val="NadcapHeader"/>
                        <w:rPr>
                          <w:smallCaps/>
                          <w:szCs w:val="20"/>
                        </w:rPr>
                      </w:pPr>
                      <w:r>
                        <w:rPr>
                          <w:smallCaps/>
                          <w:szCs w:val="20"/>
                        </w:rPr>
                        <w:t>Montr</w:t>
                      </w:r>
                      <w:r>
                        <w:rPr>
                          <w:rFonts w:cs="Arial"/>
                          <w:smallCaps/>
                          <w:szCs w:val="20"/>
                        </w:rPr>
                        <w:t>é</w:t>
                      </w:r>
                      <w:r>
                        <w:rPr>
                          <w:smallCaps/>
                          <w:szCs w:val="20"/>
                        </w:rPr>
                        <w:t>al</w:t>
                      </w:r>
                      <w:r w:rsidR="002854FB">
                        <w:rPr>
                          <w:smallCaps/>
                          <w:szCs w:val="20"/>
                        </w:rPr>
                        <w:t>,</w:t>
                      </w:r>
                      <w:r>
                        <w:rPr>
                          <w:smallCaps/>
                          <w:szCs w:val="20"/>
                        </w:rPr>
                        <w:t xml:space="preserve"> Qu</w:t>
                      </w:r>
                      <w:r>
                        <w:rPr>
                          <w:rFonts w:cs="Arial"/>
                          <w:smallCaps/>
                          <w:szCs w:val="20"/>
                        </w:rPr>
                        <w:t>é</w:t>
                      </w:r>
                      <w:r>
                        <w:rPr>
                          <w:smallCaps/>
                          <w:szCs w:val="20"/>
                        </w:rPr>
                        <w:t>bec,</w:t>
                      </w:r>
                      <w:r w:rsidR="002854FB">
                        <w:rPr>
                          <w:smallCaps/>
                          <w:szCs w:val="20"/>
                        </w:rPr>
                        <w:t xml:space="preserve"> </w:t>
                      </w:r>
                      <w:r>
                        <w:rPr>
                          <w:smallCaps/>
                          <w:szCs w:val="20"/>
                        </w:rPr>
                        <w:t>Canada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2"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526D95" w:rsidRPr="006C297B" w14:paraId="72E255D1" w14:textId="77777777" w:rsidTr="005F1391">
        <w:tc>
          <w:tcPr>
            <w:tcW w:w="2383" w:type="dxa"/>
            <w:shd w:val="clear" w:color="auto" w:fill="BFBFBF"/>
            <w:tcMar>
              <w:top w:w="43" w:type="dxa"/>
              <w:left w:w="43" w:type="dxa"/>
              <w:bottom w:w="43" w:type="dxa"/>
              <w:right w:w="43" w:type="dxa"/>
            </w:tcMar>
          </w:tcPr>
          <w:p w14:paraId="72E255CF" w14:textId="58C6C0FD" w:rsidR="00526D95" w:rsidRPr="006C297B" w:rsidRDefault="00526D95" w:rsidP="00526D95">
            <w:pPr>
              <w:pStyle w:val="Tracks"/>
              <w:rPr>
                <w:b/>
                <w:sz w:val="14"/>
                <w:szCs w:val="14"/>
              </w:rPr>
            </w:pPr>
            <w:r>
              <w:rPr>
                <w:b/>
                <w:sz w:val="14"/>
                <w:szCs w:val="14"/>
              </w:rPr>
              <w:t>Torch / Induction Brazing</w:t>
            </w:r>
          </w:p>
        </w:tc>
        <w:tc>
          <w:tcPr>
            <w:tcW w:w="2520" w:type="dxa"/>
            <w:shd w:val="clear" w:color="auto" w:fill="BFBFBF"/>
            <w:tcMar>
              <w:top w:w="43" w:type="dxa"/>
              <w:left w:w="43" w:type="dxa"/>
              <w:bottom w:w="43" w:type="dxa"/>
              <w:right w:w="43" w:type="dxa"/>
            </w:tcMar>
          </w:tcPr>
          <w:p w14:paraId="72E255D0" w14:textId="3727F99A" w:rsidR="00526D95" w:rsidRPr="006C297B" w:rsidRDefault="00526D95" w:rsidP="00526D95">
            <w:pPr>
              <w:pStyle w:val="Tracks"/>
              <w:rPr>
                <w:b/>
                <w:sz w:val="14"/>
                <w:szCs w:val="14"/>
              </w:rPr>
            </w:pPr>
            <w:r>
              <w:rPr>
                <w:b/>
                <w:sz w:val="14"/>
                <w:szCs w:val="14"/>
              </w:rPr>
              <w:t>Flash Welding</w:t>
            </w:r>
          </w:p>
        </w:tc>
      </w:tr>
      <w:tr w:rsidR="00526D95" w:rsidRPr="006C297B" w14:paraId="72E255D4" w14:textId="77777777" w:rsidTr="005F1391">
        <w:tc>
          <w:tcPr>
            <w:tcW w:w="2383" w:type="dxa"/>
            <w:shd w:val="clear" w:color="auto" w:fill="D9D9D9" w:themeFill="background1" w:themeFillShade="D9"/>
            <w:tcMar>
              <w:top w:w="43" w:type="dxa"/>
              <w:left w:w="43" w:type="dxa"/>
              <w:bottom w:w="43" w:type="dxa"/>
              <w:right w:w="43" w:type="dxa"/>
            </w:tcMar>
          </w:tcPr>
          <w:p w14:paraId="72E255D2" w14:textId="62DA3EFE" w:rsidR="00526D95" w:rsidRPr="006C297B" w:rsidRDefault="00526D95" w:rsidP="00526D95">
            <w:pPr>
              <w:pStyle w:val="Tracks"/>
              <w:rPr>
                <w:b/>
                <w:sz w:val="14"/>
                <w:szCs w:val="14"/>
              </w:rPr>
            </w:pPr>
            <w:r>
              <w:rPr>
                <w:b/>
                <w:sz w:val="14"/>
                <w:szCs w:val="14"/>
              </w:rPr>
              <w:t>Electron Beam Welding</w:t>
            </w:r>
          </w:p>
        </w:tc>
        <w:tc>
          <w:tcPr>
            <w:tcW w:w="2520" w:type="dxa"/>
            <w:shd w:val="clear" w:color="auto" w:fill="D9D9D9" w:themeFill="background1" w:themeFillShade="D9"/>
            <w:tcMar>
              <w:top w:w="43" w:type="dxa"/>
              <w:left w:w="43" w:type="dxa"/>
              <w:bottom w:w="43" w:type="dxa"/>
              <w:right w:w="43" w:type="dxa"/>
            </w:tcMar>
          </w:tcPr>
          <w:p w14:paraId="72E255D3" w14:textId="0F5501B2" w:rsidR="00526D95" w:rsidRPr="006C297B" w:rsidRDefault="00526D95" w:rsidP="00526D95">
            <w:pPr>
              <w:pStyle w:val="Tracks"/>
              <w:rPr>
                <w:b/>
                <w:sz w:val="14"/>
                <w:szCs w:val="14"/>
              </w:rPr>
            </w:pPr>
            <w:r>
              <w:rPr>
                <w:b/>
                <w:sz w:val="14"/>
                <w:szCs w:val="14"/>
              </w:rPr>
              <w:t>Resistance Welding</w:t>
            </w:r>
          </w:p>
        </w:tc>
      </w:tr>
      <w:tr w:rsidR="00526D95" w:rsidRPr="006C297B" w14:paraId="72E255D7"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5" w14:textId="5B5CFCC6" w:rsidR="00526D95" w:rsidRPr="006C297B" w:rsidRDefault="00526D95" w:rsidP="00526D95">
            <w:pPr>
              <w:pStyle w:val="Tracks"/>
              <w:rPr>
                <w:b/>
                <w:sz w:val="14"/>
                <w:szCs w:val="14"/>
              </w:rPr>
            </w:pPr>
            <w:r>
              <w:rPr>
                <w:b/>
                <w:sz w:val="14"/>
                <w:szCs w:val="14"/>
              </w:rPr>
              <w:t>Fusion Welding</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326241F8" w:rsidR="00526D95" w:rsidRPr="006C297B" w:rsidRDefault="00526D95" w:rsidP="00526D95">
            <w:pPr>
              <w:pStyle w:val="Tracks"/>
              <w:rPr>
                <w:b/>
                <w:sz w:val="14"/>
                <w:szCs w:val="14"/>
              </w:rPr>
            </w:pPr>
            <w:r>
              <w:rPr>
                <w:b/>
                <w:sz w:val="14"/>
                <w:szCs w:val="14"/>
              </w:rPr>
              <w:t>Laser Welding</w:t>
            </w:r>
          </w:p>
        </w:tc>
      </w:tr>
      <w:tr w:rsidR="00526D95" w:rsidRPr="006C297B" w14:paraId="72E255DA"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2E255D8" w14:textId="7E2F822D" w:rsidR="00526D95" w:rsidRPr="006C297B" w:rsidRDefault="00526D95" w:rsidP="00526D95">
            <w:pPr>
              <w:pStyle w:val="Tracks"/>
              <w:rPr>
                <w:b/>
                <w:sz w:val="14"/>
                <w:szCs w:val="14"/>
              </w:rPr>
            </w:pPr>
            <w:r>
              <w:rPr>
                <w:b/>
                <w:sz w:val="14"/>
                <w:szCs w:val="14"/>
              </w:rPr>
              <w:t>Friction / Inertia Welding</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72E255D9" w14:textId="058F368A" w:rsidR="00526D95" w:rsidRPr="00162890" w:rsidRDefault="00526D95" w:rsidP="00526D95">
            <w:pPr>
              <w:pStyle w:val="Tracks"/>
              <w:rPr>
                <w:b/>
                <w:sz w:val="14"/>
                <w:szCs w:val="14"/>
              </w:rPr>
            </w:pPr>
            <w:r>
              <w:rPr>
                <w:b/>
                <w:sz w:val="14"/>
                <w:szCs w:val="14"/>
              </w:rPr>
              <w:t>Diffusion Welding</w:t>
            </w:r>
          </w:p>
        </w:tc>
      </w:tr>
      <w:tr w:rsidR="00526D95" w:rsidRPr="006C297B" w14:paraId="72E255DD" w14:textId="77777777" w:rsidTr="00526D95">
        <w:tc>
          <w:tcPr>
            <w:tcW w:w="2383" w:type="dxa"/>
            <w:tcBorders>
              <w:top w:val="single" w:sz="6" w:space="0" w:color="FFFFFF"/>
              <w:left w:val="single" w:sz="8" w:space="0" w:color="FFFFFF"/>
              <w:bottom w:val="single" w:sz="6" w:space="0" w:color="FFFFFF"/>
              <w:right w:val="single" w:sz="6" w:space="0" w:color="FFFFFF"/>
            </w:tcBorders>
            <w:shd w:val="clear" w:color="auto" w:fill="BFBFBF"/>
            <w:tcMar>
              <w:top w:w="43" w:type="dxa"/>
              <w:left w:w="43" w:type="dxa"/>
              <w:bottom w:w="43" w:type="dxa"/>
              <w:right w:w="43" w:type="dxa"/>
            </w:tcMar>
          </w:tcPr>
          <w:p w14:paraId="72E255DB" w14:textId="4E1F0827" w:rsidR="00526D95" w:rsidRPr="00162890" w:rsidRDefault="00526D95" w:rsidP="00526D95">
            <w:pPr>
              <w:pStyle w:val="Tracks"/>
              <w:rPr>
                <w:b/>
                <w:sz w:val="14"/>
                <w:szCs w:val="14"/>
              </w:rPr>
            </w:pPr>
            <w:r>
              <w:rPr>
                <w:b/>
                <w:sz w:val="14"/>
                <w:szCs w:val="14"/>
              </w:rPr>
              <w:t>Percussion Stud Welding</w:t>
            </w:r>
          </w:p>
        </w:tc>
        <w:tc>
          <w:tcPr>
            <w:tcW w:w="2520" w:type="dxa"/>
            <w:tcBorders>
              <w:top w:val="single" w:sz="6" w:space="0" w:color="FFFFFF"/>
              <w:left w:val="single" w:sz="6" w:space="0" w:color="FFFFFF"/>
              <w:bottom w:val="single" w:sz="6" w:space="0" w:color="FFFFFF"/>
              <w:right w:val="single" w:sz="8" w:space="0" w:color="FFFFFF"/>
            </w:tcBorders>
            <w:shd w:val="clear" w:color="auto" w:fill="BFBFBF"/>
            <w:tcMar>
              <w:top w:w="43" w:type="dxa"/>
              <w:left w:w="43" w:type="dxa"/>
              <w:bottom w:w="43" w:type="dxa"/>
              <w:right w:w="43" w:type="dxa"/>
            </w:tcMar>
          </w:tcPr>
          <w:p w14:paraId="72E255DC" w14:textId="6EB70E54" w:rsidR="00526D95" w:rsidRPr="006C297B" w:rsidRDefault="00526D95" w:rsidP="00526D95">
            <w:pPr>
              <w:pStyle w:val="Tracks"/>
              <w:rPr>
                <w:b/>
                <w:sz w:val="14"/>
                <w:szCs w:val="14"/>
              </w:rPr>
            </w:pPr>
            <w:r>
              <w:rPr>
                <w:b/>
                <w:sz w:val="14"/>
                <w:szCs w:val="14"/>
              </w:rPr>
              <w:t>Welder / Weld Operator Qualifications</w:t>
            </w:r>
          </w:p>
        </w:tc>
      </w:tr>
      <w:tr w:rsidR="00526D95" w:rsidRPr="006C297B" w14:paraId="33346F02" w14:textId="77777777" w:rsidTr="00526D95">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08826AE6" w14:textId="77777777" w:rsidR="00526D95" w:rsidRDefault="00526D95" w:rsidP="00526D95">
            <w:pPr>
              <w:pStyle w:val="Tracks"/>
              <w:rPr>
                <w:b/>
                <w:sz w:val="14"/>
                <w:szCs w:val="14"/>
              </w:rPr>
            </w:pPr>
            <w:r w:rsidRPr="00C877F4">
              <w:rPr>
                <w:b/>
                <w:sz w:val="14"/>
                <w:szCs w:val="14"/>
              </w:rPr>
              <w:t>Evaluation of Welds</w:t>
            </w:r>
          </w:p>
          <w:p w14:paraId="28212E2F" w14:textId="77777777" w:rsidR="00526D95" w:rsidRDefault="00526D95" w:rsidP="00526D95">
            <w:pPr>
              <w:pStyle w:val="Tracks"/>
              <w:ind w:firstLine="360"/>
              <w:rPr>
                <w:b/>
                <w:sz w:val="14"/>
                <w:szCs w:val="14"/>
              </w:rPr>
            </w:pP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1BF57920" w14:textId="77777777" w:rsidR="00526D95" w:rsidRDefault="00526D95" w:rsidP="00526D95">
            <w:pPr>
              <w:pStyle w:val="Tracks"/>
              <w:rPr>
                <w:b/>
                <w:sz w:val="14"/>
                <w:szCs w:val="14"/>
              </w:rPr>
            </w:pPr>
          </w:p>
        </w:tc>
      </w:tr>
    </w:tbl>
    <w:p w14:paraId="72E255DE" w14:textId="7E1E4AAC" w:rsidR="00890B2C" w:rsidRPr="00650F38" w:rsidRDefault="00890B2C" w:rsidP="00890B2C">
      <w:pPr>
        <w:pStyle w:val="ConferenceTitle"/>
        <w:rPr>
          <w:sz w:val="20"/>
          <w:szCs w:val="20"/>
        </w:rPr>
      </w:pPr>
      <w:r w:rsidRPr="00650F38">
        <w:rPr>
          <w:sz w:val="20"/>
          <w:szCs w:val="20"/>
        </w:rPr>
        <w:t xml:space="preserve">The </w:t>
      </w:r>
      <w:r w:rsidR="00526D95">
        <w:rPr>
          <w:sz w:val="20"/>
          <w:szCs w:val="20"/>
        </w:rPr>
        <w:t>Welding</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0E4BAEC2" w14:textId="77777777" w:rsidR="00526D95" w:rsidRDefault="00526D95">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526D95">
        <w:rPr>
          <w:b/>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EE" w14:textId="77777777" w:rsidR="005B2019" w:rsidRPr="005807B9" w:rsidRDefault="006A55EE" w:rsidP="005F1391">
      <w:pPr>
        <w:pStyle w:val="MeetingObjectives"/>
      </w:pPr>
      <w:r w:rsidRPr="005807B9">
        <w:t>Meeting Objectives:</w:t>
      </w:r>
    </w:p>
    <w:p w14:paraId="72E255EF" w14:textId="42E1DFEF" w:rsidR="00930C63" w:rsidRDefault="00526D95" w:rsidP="00BE3044">
      <w:pPr>
        <w:pStyle w:val="MeetingObjectivedetails"/>
      </w:pPr>
      <w:r w:rsidRPr="0039602E">
        <w:t>Resolution of Checklist Ballot comments on AC7110/</w:t>
      </w:r>
      <w:r>
        <w:t>2, /6</w:t>
      </w:r>
      <w:r w:rsidRPr="0039602E">
        <w:t xml:space="preserve"> and /</w:t>
      </w:r>
      <w:r>
        <w:t>12</w:t>
      </w:r>
    </w:p>
    <w:p w14:paraId="5E07D7E9" w14:textId="35719EF5" w:rsidR="00526D95" w:rsidRPr="00526D95" w:rsidRDefault="00526D95" w:rsidP="00526D95">
      <w:pPr>
        <w:pStyle w:val="MeetingObjectivedetails"/>
      </w:pPr>
      <w:r>
        <w:t>Auditor Consistency</w:t>
      </w:r>
      <w:r w:rsidRPr="00526D95">
        <w:t xml:space="preserve"> </w:t>
      </w:r>
    </w:p>
    <w:p w14:paraId="72E255F0" w14:textId="0649F0AE" w:rsidR="00930C63" w:rsidRDefault="00526D95" w:rsidP="00BE3044">
      <w:pPr>
        <w:pStyle w:val="MeetingObjectivedetails"/>
      </w:pPr>
      <w:r w:rsidRPr="00526D95">
        <w:t>Evaluate draft checklist for Additive Manufacture</w:t>
      </w: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73F9AD38" w14:textId="77777777" w:rsidR="00ED77A4" w:rsidRDefault="00B638AC" w:rsidP="00ED77A4">
      <w:pPr>
        <w:pStyle w:val="TOC1"/>
        <w:tabs>
          <w:tab w:val="right" w:leader="dot" w:pos="2726"/>
        </w:tabs>
        <w:spacing w:before="0"/>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ED77A4">
        <w:rPr>
          <w:noProof/>
        </w:rPr>
        <w:t>Tuesday, June 23, 2015</w:t>
      </w:r>
    </w:p>
    <w:p w14:paraId="4C7740B1" w14:textId="77777777" w:rsidR="00ED77A4" w:rsidRDefault="00ED77A4">
      <w:pPr>
        <w:pStyle w:val="TOC2"/>
        <w:tabs>
          <w:tab w:val="right" w:leader="dot" w:pos="2726"/>
        </w:tabs>
        <w:rPr>
          <w:rFonts w:eastAsiaTheme="minorEastAsia" w:cstheme="minorBidi"/>
          <w:smallCaps w:val="0"/>
          <w:noProof/>
          <w:sz w:val="22"/>
          <w:szCs w:val="22"/>
        </w:rPr>
      </w:pPr>
      <w:r>
        <w:rPr>
          <w:noProof/>
        </w:rPr>
        <w:t>8:00 am – 9:00 am</w:t>
      </w:r>
    </w:p>
    <w:p w14:paraId="15F9B02D" w14:textId="77777777" w:rsidR="00ED77A4" w:rsidRDefault="00ED77A4">
      <w:pPr>
        <w:pStyle w:val="TOC3"/>
        <w:tabs>
          <w:tab w:val="right" w:leader="dot" w:pos="2726"/>
        </w:tabs>
        <w:rPr>
          <w:rFonts w:eastAsiaTheme="minorEastAsia" w:cstheme="minorBidi"/>
          <w:i w:val="0"/>
          <w:iCs w:val="0"/>
          <w:noProof/>
          <w:sz w:val="22"/>
          <w:szCs w:val="22"/>
        </w:rPr>
      </w:pPr>
      <w:r w:rsidRPr="00CB5DD2">
        <w:rPr>
          <w:b/>
          <w:noProof/>
        </w:rPr>
        <w:t>Supplier Orientation &amp; Tutorial</w:t>
      </w:r>
      <w:r>
        <w:rPr>
          <w:noProof/>
        </w:rPr>
        <w:t xml:space="preserve"> – An introduction and overview of the Nadcap program</w:t>
      </w:r>
    </w:p>
    <w:p w14:paraId="26E87B13" w14:textId="77777777" w:rsidR="00ED77A4" w:rsidRDefault="00ED77A4">
      <w:pPr>
        <w:pStyle w:val="TOC2"/>
        <w:tabs>
          <w:tab w:val="right" w:leader="dot" w:pos="2726"/>
        </w:tabs>
        <w:rPr>
          <w:rFonts w:eastAsiaTheme="minorEastAsia" w:cstheme="minorBidi"/>
          <w:smallCaps w:val="0"/>
          <w:noProof/>
          <w:sz w:val="22"/>
          <w:szCs w:val="22"/>
        </w:rPr>
      </w:pPr>
      <w:r>
        <w:rPr>
          <w:noProof/>
        </w:rPr>
        <w:t>8:00 am</w:t>
      </w:r>
    </w:p>
    <w:p w14:paraId="3FC661BE" w14:textId="77777777" w:rsidR="00ED77A4" w:rsidRDefault="00ED77A4">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38A087B2" w14:textId="77777777" w:rsidR="00ED77A4" w:rsidRDefault="00ED77A4">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Order/Verbal Quorum Check</w:t>
      </w:r>
    </w:p>
    <w:p w14:paraId="0182910F" w14:textId="2B78FB39" w:rsidR="00ED77A4" w:rsidRDefault="00ED77A4">
      <w:pPr>
        <w:pStyle w:val="TOC5"/>
        <w:tabs>
          <w:tab w:val="left" w:pos="1080"/>
        </w:tabs>
        <w:rPr>
          <w:rFonts w:eastAsiaTheme="minorEastAsia" w:cstheme="minorBidi"/>
          <w:sz w:val="22"/>
          <w:szCs w:val="22"/>
        </w:rPr>
      </w:pPr>
      <w:r>
        <w:t>1.2</w:t>
      </w:r>
      <w:r>
        <w:rPr>
          <w:rFonts w:eastAsiaTheme="minorEastAsia" w:cstheme="minorBidi"/>
          <w:sz w:val="22"/>
          <w:szCs w:val="22"/>
        </w:rPr>
        <w:tab/>
      </w:r>
      <w:r>
        <w:t>Safety Information</w:t>
      </w:r>
    </w:p>
    <w:p w14:paraId="09039451" w14:textId="77777777" w:rsidR="00ED77A4" w:rsidRDefault="00ED77A4">
      <w:pPr>
        <w:pStyle w:val="TOC5"/>
        <w:tabs>
          <w:tab w:val="left" w:pos="1080"/>
        </w:tabs>
        <w:rPr>
          <w:rFonts w:eastAsiaTheme="minorEastAsia" w:cstheme="minorBidi"/>
          <w:sz w:val="22"/>
          <w:szCs w:val="22"/>
        </w:rPr>
      </w:pPr>
      <w:r>
        <w:t>1.3</w:t>
      </w:r>
      <w:r>
        <w:rPr>
          <w:rFonts w:eastAsiaTheme="minorEastAsia" w:cstheme="minorBidi"/>
          <w:sz w:val="22"/>
          <w:szCs w:val="22"/>
        </w:rPr>
        <w:tab/>
      </w:r>
      <w:r>
        <w:t>Review Code of Ethics (Ref: Attendees’ Guide) and Meeting Conduct</w:t>
      </w:r>
    </w:p>
    <w:p w14:paraId="695D8CD0" w14:textId="77777777" w:rsidR="00ED77A4" w:rsidRDefault="00ED77A4">
      <w:pPr>
        <w:pStyle w:val="TOC5"/>
        <w:tabs>
          <w:tab w:val="left" w:pos="1080"/>
        </w:tabs>
        <w:rPr>
          <w:rFonts w:eastAsiaTheme="minorEastAsia" w:cstheme="minorBidi"/>
          <w:sz w:val="22"/>
          <w:szCs w:val="22"/>
        </w:rPr>
      </w:pPr>
      <w:r>
        <w:t>1.4</w:t>
      </w:r>
      <w:r>
        <w:rPr>
          <w:rFonts w:eastAsiaTheme="minorEastAsia" w:cstheme="minorBidi"/>
          <w:sz w:val="22"/>
          <w:szCs w:val="22"/>
        </w:rPr>
        <w:tab/>
      </w:r>
      <w:r>
        <w:t>Present the Antitrust Video</w:t>
      </w:r>
    </w:p>
    <w:p w14:paraId="44F00568" w14:textId="77777777" w:rsidR="00ED77A4" w:rsidRDefault="00ED77A4">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470C2FFC" w14:textId="77777777" w:rsidR="00ED77A4" w:rsidRDefault="00ED77A4">
      <w:pPr>
        <w:pStyle w:val="TOC2"/>
        <w:tabs>
          <w:tab w:val="right" w:leader="dot" w:pos="2726"/>
        </w:tabs>
        <w:rPr>
          <w:rFonts w:eastAsiaTheme="minorEastAsia" w:cstheme="minorBidi"/>
          <w:smallCaps w:val="0"/>
          <w:noProof/>
          <w:sz w:val="22"/>
          <w:szCs w:val="22"/>
        </w:rPr>
      </w:pPr>
      <w:r>
        <w:rPr>
          <w:noProof/>
        </w:rPr>
        <w:t>8:15 am</w:t>
      </w:r>
    </w:p>
    <w:p w14:paraId="3999C225" w14:textId="77777777" w:rsidR="00ED77A4" w:rsidRDefault="00ED77A4">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AUDITOR CONFERENCE</w:t>
      </w:r>
    </w:p>
    <w:p w14:paraId="1B22E57C" w14:textId="77777777" w:rsidR="00ED77A4" w:rsidRDefault="00ED77A4">
      <w:pPr>
        <w:pStyle w:val="TOC2"/>
        <w:tabs>
          <w:tab w:val="right" w:leader="dot" w:pos="2726"/>
        </w:tabs>
        <w:rPr>
          <w:rFonts w:eastAsiaTheme="minorEastAsia" w:cstheme="minorBidi"/>
          <w:smallCaps w:val="0"/>
          <w:noProof/>
          <w:sz w:val="22"/>
          <w:szCs w:val="22"/>
        </w:rPr>
      </w:pPr>
      <w:r>
        <w:rPr>
          <w:noProof/>
        </w:rPr>
        <w:t>10:00 am</w:t>
      </w:r>
    </w:p>
    <w:p w14:paraId="24CA9686" w14:textId="77777777" w:rsidR="00ED77A4" w:rsidRDefault="00ED77A4">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AUDITOR EFFECTIVENESS</w:t>
      </w:r>
    </w:p>
    <w:p w14:paraId="31F1F8C6" w14:textId="77777777" w:rsidR="00ED77A4" w:rsidRDefault="00ED77A4">
      <w:pPr>
        <w:pStyle w:val="TOC2"/>
        <w:tabs>
          <w:tab w:val="right" w:leader="dot" w:pos="2726"/>
        </w:tabs>
        <w:rPr>
          <w:rFonts w:eastAsiaTheme="minorEastAsia" w:cstheme="minorBidi"/>
          <w:smallCaps w:val="0"/>
          <w:noProof/>
          <w:sz w:val="22"/>
          <w:szCs w:val="22"/>
        </w:rPr>
      </w:pPr>
      <w:r>
        <w:rPr>
          <w:noProof/>
        </w:rPr>
        <w:t>Noon – 1:00 pm</w:t>
      </w:r>
    </w:p>
    <w:p w14:paraId="2AE189B1" w14:textId="77777777" w:rsidR="00ED77A4" w:rsidRDefault="00ED77A4">
      <w:pPr>
        <w:pStyle w:val="TOC3"/>
        <w:tabs>
          <w:tab w:val="right" w:leader="dot" w:pos="2726"/>
        </w:tabs>
        <w:rPr>
          <w:rFonts w:eastAsiaTheme="minorEastAsia" w:cstheme="minorBidi"/>
          <w:i w:val="0"/>
          <w:iCs w:val="0"/>
          <w:noProof/>
          <w:sz w:val="22"/>
          <w:szCs w:val="22"/>
        </w:rPr>
      </w:pPr>
      <w:r>
        <w:rPr>
          <w:noProof/>
        </w:rPr>
        <w:t>Lunch Break</w:t>
      </w:r>
    </w:p>
    <w:p w14:paraId="296C02E6" w14:textId="77777777" w:rsidR="00ED77A4" w:rsidRDefault="00ED77A4">
      <w:pPr>
        <w:pStyle w:val="TOC2"/>
        <w:tabs>
          <w:tab w:val="right" w:leader="dot" w:pos="2726"/>
        </w:tabs>
        <w:rPr>
          <w:rFonts w:eastAsiaTheme="minorEastAsia" w:cstheme="minorBidi"/>
          <w:smallCaps w:val="0"/>
          <w:noProof/>
          <w:sz w:val="22"/>
          <w:szCs w:val="22"/>
        </w:rPr>
      </w:pPr>
      <w:r>
        <w:rPr>
          <w:noProof/>
        </w:rPr>
        <w:t>1:00 pm</w:t>
      </w:r>
    </w:p>
    <w:p w14:paraId="2FB802DA" w14:textId="77777777" w:rsidR="00ED77A4" w:rsidRDefault="00ED77A4">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4152421B" w14:textId="77777777" w:rsidR="00ED77A4" w:rsidRDefault="00ED77A4">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0BBEE8A4" w14:textId="77777777" w:rsidR="00ED77A4" w:rsidRDefault="00ED77A4">
      <w:pPr>
        <w:pStyle w:val="TOC5"/>
        <w:tabs>
          <w:tab w:val="left" w:pos="1080"/>
        </w:tabs>
        <w:rPr>
          <w:rFonts w:eastAsiaTheme="minorEastAsia" w:cstheme="minorBidi"/>
          <w:sz w:val="22"/>
          <w:szCs w:val="22"/>
        </w:rPr>
      </w:pPr>
      <w:r>
        <w:t>1.2</w:t>
      </w:r>
      <w:r>
        <w:rPr>
          <w:rFonts w:eastAsiaTheme="minorEastAsia" w:cstheme="minorBidi"/>
          <w:sz w:val="22"/>
          <w:szCs w:val="22"/>
        </w:rPr>
        <w:tab/>
      </w:r>
      <w:r>
        <w:t>Review Code of Ethics (Ref: Attendees’ Guide) and Meeting Conduct</w:t>
      </w:r>
    </w:p>
    <w:p w14:paraId="35EFA575" w14:textId="77777777" w:rsidR="00ED77A4" w:rsidRDefault="00ED77A4">
      <w:pPr>
        <w:pStyle w:val="TOC2"/>
        <w:tabs>
          <w:tab w:val="right" w:leader="dot" w:pos="2726"/>
        </w:tabs>
        <w:rPr>
          <w:rFonts w:eastAsiaTheme="minorEastAsia" w:cstheme="minorBidi"/>
          <w:smallCaps w:val="0"/>
          <w:noProof/>
          <w:sz w:val="22"/>
          <w:szCs w:val="22"/>
        </w:rPr>
      </w:pPr>
      <w:r>
        <w:rPr>
          <w:noProof/>
        </w:rPr>
        <w:t>1:10 pm</w:t>
      </w:r>
    </w:p>
    <w:p w14:paraId="45AB5717" w14:textId="77777777" w:rsidR="00ED77A4" w:rsidRDefault="00ED77A4">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AUDITOR EFFECTIVENESS</w:t>
      </w:r>
    </w:p>
    <w:p w14:paraId="02124676" w14:textId="77777777" w:rsidR="00ED77A4" w:rsidRDefault="00ED77A4">
      <w:pPr>
        <w:pStyle w:val="TOC2"/>
        <w:tabs>
          <w:tab w:val="right" w:leader="dot" w:pos="2726"/>
        </w:tabs>
        <w:rPr>
          <w:rFonts w:eastAsiaTheme="minorEastAsia" w:cstheme="minorBidi"/>
          <w:smallCaps w:val="0"/>
          <w:noProof/>
          <w:sz w:val="22"/>
          <w:szCs w:val="22"/>
        </w:rPr>
      </w:pPr>
      <w:r>
        <w:rPr>
          <w:noProof/>
        </w:rPr>
        <w:t>3:00 pm</w:t>
      </w:r>
    </w:p>
    <w:p w14:paraId="1225D1FF" w14:textId="386E2981" w:rsidR="00ED77A4" w:rsidRPr="00ED77A4" w:rsidRDefault="00ED77A4">
      <w:pPr>
        <w:pStyle w:val="TOC4"/>
        <w:tabs>
          <w:tab w:val="left" w:pos="864"/>
        </w:tabs>
        <w:rPr>
          <w:noProof/>
        </w:rPr>
      </w:pPr>
      <w:r w:rsidRPr="00ED77A4">
        <w:rPr>
          <w:noProof/>
        </w:rPr>
        <w:t>4.0</w:t>
      </w:r>
      <w:r w:rsidRPr="00ED77A4">
        <w:rPr>
          <w:noProof/>
        </w:rPr>
        <w:tab/>
        <w:t>S</w:t>
      </w:r>
      <w:r>
        <w:rPr>
          <w:noProof/>
        </w:rPr>
        <w:t>UPPLIER</w:t>
      </w:r>
      <w:r w:rsidRPr="00ED77A4">
        <w:rPr>
          <w:noProof/>
        </w:rPr>
        <w:t xml:space="preserve"> A</w:t>
      </w:r>
      <w:r>
        <w:rPr>
          <w:noProof/>
        </w:rPr>
        <w:t>DVISORIES</w:t>
      </w:r>
    </w:p>
    <w:p w14:paraId="6F4A4D17" w14:textId="77777777" w:rsidR="00ED77A4" w:rsidRDefault="00ED77A4">
      <w:pPr>
        <w:pStyle w:val="TOC2"/>
        <w:tabs>
          <w:tab w:val="right" w:leader="dot" w:pos="2726"/>
        </w:tabs>
        <w:rPr>
          <w:rFonts w:eastAsiaTheme="minorEastAsia" w:cstheme="minorBidi"/>
          <w:smallCaps w:val="0"/>
          <w:noProof/>
          <w:sz w:val="22"/>
          <w:szCs w:val="22"/>
        </w:rPr>
      </w:pPr>
      <w:r>
        <w:rPr>
          <w:noProof/>
        </w:rPr>
        <w:t>3:30 pm</w:t>
      </w:r>
    </w:p>
    <w:p w14:paraId="107C64AB" w14:textId="77777777" w:rsidR="00ED77A4" w:rsidRDefault="00ED77A4">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STAFF ENGINEER DELEGATION</w:t>
      </w:r>
    </w:p>
    <w:p w14:paraId="0C536516" w14:textId="77777777" w:rsidR="00ED77A4" w:rsidRDefault="00ED77A4">
      <w:pPr>
        <w:pStyle w:val="TOC2"/>
        <w:tabs>
          <w:tab w:val="right" w:leader="dot" w:pos="2726"/>
        </w:tabs>
        <w:rPr>
          <w:rFonts w:eastAsiaTheme="minorEastAsia" w:cstheme="minorBidi"/>
          <w:smallCaps w:val="0"/>
          <w:noProof/>
          <w:sz w:val="22"/>
          <w:szCs w:val="22"/>
        </w:rPr>
      </w:pPr>
      <w:r>
        <w:rPr>
          <w:noProof/>
        </w:rPr>
        <w:t>4.00 pm</w:t>
      </w:r>
    </w:p>
    <w:p w14:paraId="7659A4A0" w14:textId="77777777" w:rsidR="00ED77A4" w:rsidRDefault="00ED77A4">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SUBSCRIBER DEVIATIONS</w:t>
      </w:r>
    </w:p>
    <w:p w14:paraId="4199EDE8" w14:textId="77777777" w:rsidR="00ED77A4" w:rsidRDefault="00ED77A4">
      <w:pPr>
        <w:pStyle w:val="TOC2"/>
        <w:tabs>
          <w:tab w:val="right" w:leader="dot" w:pos="2726"/>
        </w:tabs>
        <w:rPr>
          <w:rFonts w:eastAsiaTheme="minorEastAsia" w:cstheme="minorBidi"/>
          <w:smallCaps w:val="0"/>
          <w:noProof/>
          <w:sz w:val="22"/>
          <w:szCs w:val="22"/>
        </w:rPr>
      </w:pPr>
      <w:r>
        <w:rPr>
          <w:noProof/>
        </w:rPr>
        <w:t>4:30 pm</w:t>
      </w:r>
    </w:p>
    <w:p w14:paraId="4948BC5D" w14:textId="77777777" w:rsidR="00ED77A4" w:rsidRDefault="00ED77A4">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NEW BUSINES (CLOSED)</w:t>
      </w:r>
    </w:p>
    <w:p w14:paraId="5D13F566" w14:textId="77777777" w:rsidR="00ED77A4" w:rsidRDefault="00ED77A4">
      <w:pPr>
        <w:pStyle w:val="TOC2"/>
        <w:tabs>
          <w:tab w:val="right" w:leader="dot" w:pos="2726"/>
        </w:tabs>
        <w:rPr>
          <w:rFonts w:eastAsiaTheme="minorEastAsia" w:cstheme="minorBidi"/>
          <w:smallCaps w:val="0"/>
          <w:noProof/>
          <w:sz w:val="22"/>
          <w:szCs w:val="22"/>
        </w:rPr>
      </w:pPr>
      <w:r>
        <w:rPr>
          <w:noProof/>
        </w:rPr>
        <w:t>5:00 pm</w:t>
      </w:r>
    </w:p>
    <w:p w14:paraId="61BA2BD6" w14:textId="77777777" w:rsidR="00ED77A4" w:rsidRDefault="00ED77A4">
      <w:pPr>
        <w:pStyle w:val="TOC3"/>
        <w:tabs>
          <w:tab w:val="right" w:leader="dot" w:pos="2726"/>
        </w:tabs>
        <w:rPr>
          <w:rFonts w:eastAsiaTheme="minorEastAsia" w:cstheme="minorBidi"/>
          <w:i w:val="0"/>
          <w:iCs w:val="0"/>
          <w:noProof/>
          <w:sz w:val="22"/>
          <w:szCs w:val="22"/>
        </w:rPr>
      </w:pPr>
      <w:r>
        <w:rPr>
          <w:noProof/>
        </w:rPr>
        <w:t>ADJOURNMENT</w:t>
      </w:r>
    </w:p>
    <w:p w14:paraId="3E308C28" w14:textId="77777777" w:rsidR="00ED77A4" w:rsidRDefault="00ED77A4">
      <w:pPr>
        <w:pStyle w:val="TOC2"/>
        <w:tabs>
          <w:tab w:val="right" w:leader="dot" w:pos="2726"/>
        </w:tabs>
        <w:rPr>
          <w:rFonts w:eastAsiaTheme="minorEastAsia" w:cstheme="minorBidi"/>
          <w:smallCaps w:val="0"/>
          <w:noProof/>
          <w:sz w:val="22"/>
          <w:szCs w:val="22"/>
        </w:rPr>
      </w:pPr>
      <w:r>
        <w:rPr>
          <w:noProof/>
        </w:rPr>
        <w:t>5:00 pm – 7:00 pm</w:t>
      </w:r>
    </w:p>
    <w:p w14:paraId="677DA515" w14:textId="77777777" w:rsidR="00ED77A4" w:rsidRDefault="00ED77A4">
      <w:pPr>
        <w:pStyle w:val="TOC3"/>
        <w:tabs>
          <w:tab w:val="right" w:leader="dot" w:pos="2726"/>
        </w:tabs>
        <w:rPr>
          <w:rFonts w:eastAsiaTheme="minorEastAsia" w:cstheme="minorBidi"/>
          <w:i w:val="0"/>
          <w:iCs w:val="0"/>
          <w:noProof/>
          <w:sz w:val="22"/>
          <w:szCs w:val="22"/>
        </w:rPr>
      </w:pPr>
      <w:r w:rsidRPr="00CB5DD2">
        <w:rPr>
          <w:b/>
          <w:noProof/>
        </w:rPr>
        <w:t>Supplier Support Committee Meeting</w:t>
      </w:r>
      <w:r>
        <w:rPr>
          <w:noProof/>
        </w:rPr>
        <w:t xml:space="preserve"> - All suppliers are encouraged to attend.</w:t>
      </w:r>
    </w:p>
    <w:p w14:paraId="3BC24955" w14:textId="77777777" w:rsidR="00ED77A4" w:rsidRDefault="00ED77A4">
      <w:pPr>
        <w:pStyle w:val="TOC1"/>
        <w:tabs>
          <w:tab w:val="right" w:leader="dot" w:pos="2726"/>
        </w:tabs>
        <w:rPr>
          <w:noProof/>
        </w:rPr>
      </w:pPr>
    </w:p>
    <w:p w14:paraId="27841593" w14:textId="77777777" w:rsidR="00ED77A4" w:rsidRDefault="00ED77A4">
      <w:pPr>
        <w:pStyle w:val="TOC1"/>
        <w:tabs>
          <w:tab w:val="right" w:leader="dot" w:pos="2726"/>
        </w:tabs>
        <w:rPr>
          <w:noProof/>
        </w:rPr>
      </w:pPr>
    </w:p>
    <w:p w14:paraId="113C7E20" w14:textId="77777777" w:rsidR="00ED77A4" w:rsidRDefault="00ED77A4">
      <w:pPr>
        <w:pStyle w:val="TOC1"/>
        <w:tabs>
          <w:tab w:val="right" w:leader="dot" w:pos="2726"/>
        </w:tabs>
        <w:rPr>
          <w:noProof/>
        </w:rPr>
      </w:pPr>
    </w:p>
    <w:p w14:paraId="2B70C881" w14:textId="77777777" w:rsidR="00ED77A4" w:rsidRDefault="00ED77A4" w:rsidP="00ED77A4">
      <w:pPr>
        <w:pStyle w:val="TOC1"/>
        <w:tabs>
          <w:tab w:val="right" w:leader="dot" w:pos="2726"/>
        </w:tabs>
        <w:rPr>
          <w:noProof/>
        </w:rPr>
      </w:pPr>
    </w:p>
    <w:p w14:paraId="5A330C91" w14:textId="77777777" w:rsidR="00ED77A4" w:rsidRPr="00ED77A4" w:rsidRDefault="00ED77A4" w:rsidP="00ED77A4">
      <w:pPr>
        <w:pStyle w:val="TOC1"/>
        <w:tabs>
          <w:tab w:val="right" w:leader="dot" w:pos="2726"/>
        </w:tabs>
        <w:rPr>
          <w:noProof/>
        </w:rPr>
      </w:pPr>
      <w:r>
        <w:rPr>
          <w:noProof/>
        </w:rPr>
        <w:lastRenderedPageBreak/>
        <w:t>Wednesday, June 24, 2015</w:t>
      </w:r>
    </w:p>
    <w:p w14:paraId="7375ECC4" w14:textId="77777777" w:rsidR="00ED77A4" w:rsidRDefault="00ED77A4">
      <w:pPr>
        <w:pStyle w:val="TOC2"/>
        <w:tabs>
          <w:tab w:val="right" w:leader="dot" w:pos="2726"/>
        </w:tabs>
        <w:rPr>
          <w:rFonts w:eastAsiaTheme="minorEastAsia" w:cstheme="minorBidi"/>
          <w:smallCaps w:val="0"/>
          <w:noProof/>
          <w:sz w:val="22"/>
          <w:szCs w:val="22"/>
        </w:rPr>
      </w:pPr>
      <w:r>
        <w:rPr>
          <w:noProof/>
        </w:rPr>
        <w:t>8:00 am</w:t>
      </w:r>
    </w:p>
    <w:p w14:paraId="0E091018" w14:textId="77777777" w:rsidR="00ED77A4" w:rsidRDefault="00ED77A4">
      <w:pPr>
        <w:pStyle w:val="TOC4"/>
        <w:tabs>
          <w:tab w:val="left" w:pos="864"/>
        </w:tabs>
        <w:rPr>
          <w:noProof/>
        </w:rPr>
      </w:pPr>
      <w:r>
        <w:rPr>
          <w:noProof/>
        </w:rPr>
        <w:t>1.0</w:t>
      </w:r>
      <w:r>
        <w:rPr>
          <w:rFonts w:eastAsiaTheme="minorEastAsia" w:cstheme="minorBidi"/>
          <w:noProof/>
          <w:sz w:val="22"/>
          <w:szCs w:val="22"/>
        </w:rPr>
        <w:tab/>
      </w:r>
      <w:r>
        <w:rPr>
          <w:noProof/>
        </w:rPr>
        <w:t>Opening Comments (daily)</w:t>
      </w:r>
    </w:p>
    <w:p w14:paraId="12192DBE" w14:textId="77777777" w:rsidR="00B44802" w:rsidRDefault="00B44802" w:rsidP="00B44802">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Order/Verbal Quorum Check</w:t>
      </w:r>
    </w:p>
    <w:p w14:paraId="6AFC7D2E" w14:textId="77777777" w:rsidR="00B44802" w:rsidRDefault="00B44802" w:rsidP="00B44802">
      <w:pPr>
        <w:pStyle w:val="TOC5"/>
        <w:tabs>
          <w:tab w:val="left" w:pos="1080"/>
        </w:tabs>
        <w:rPr>
          <w:rFonts w:eastAsiaTheme="minorEastAsia" w:cstheme="minorBidi"/>
          <w:sz w:val="22"/>
          <w:szCs w:val="22"/>
        </w:rPr>
      </w:pPr>
      <w:r>
        <w:t>1.2</w:t>
      </w:r>
      <w:r>
        <w:rPr>
          <w:rFonts w:eastAsiaTheme="minorEastAsia" w:cstheme="minorBidi"/>
          <w:sz w:val="22"/>
          <w:szCs w:val="22"/>
        </w:rPr>
        <w:tab/>
      </w:r>
      <w:r>
        <w:t>Safety Information</w:t>
      </w:r>
    </w:p>
    <w:p w14:paraId="735B3F86" w14:textId="77777777" w:rsidR="00B44802" w:rsidRDefault="00B44802" w:rsidP="00B44802">
      <w:pPr>
        <w:pStyle w:val="TOC5"/>
        <w:tabs>
          <w:tab w:val="left" w:pos="1080"/>
        </w:tabs>
        <w:rPr>
          <w:rFonts w:eastAsiaTheme="minorEastAsia" w:cstheme="minorBidi"/>
          <w:sz w:val="22"/>
          <w:szCs w:val="22"/>
        </w:rPr>
      </w:pPr>
      <w:r>
        <w:t>1.3</w:t>
      </w:r>
      <w:r>
        <w:rPr>
          <w:rFonts w:eastAsiaTheme="minorEastAsia" w:cstheme="minorBidi"/>
          <w:sz w:val="22"/>
          <w:szCs w:val="22"/>
        </w:rPr>
        <w:tab/>
      </w:r>
      <w:r>
        <w:t>Review Code of Ethics (Ref: Attendees’ Guide) and Meeting Conduct</w:t>
      </w:r>
    </w:p>
    <w:p w14:paraId="0EA0F497" w14:textId="77777777" w:rsidR="00B44802" w:rsidRDefault="00B44802" w:rsidP="00B44802">
      <w:pPr>
        <w:pStyle w:val="TOC5"/>
        <w:tabs>
          <w:tab w:val="left" w:pos="1080"/>
        </w:tabs>
        <w:rPr>
          <w:rFonts w:eastAsiaTheme="minorEastAsia" w:cstheme="minorBidi"/>
          <w:sz w:val="22"/>
          <w:szCs w:val="22"/>
        </w:rPr>
      </w:pPr>
      <w:r>
        <w:t>1.4</w:t>
      </w:r>
      <w:r>
        <w:rPr>
          <w:rFonts w:eastAsiaTheme="minorEastAsia" w:cstheme="minorBidi"/>
          <w:sz w:val="22"/>
          <w:szCs w:val="22"/>
        </w:rPr>
        <w:tab/>
      </w:r>
      <w:r>
        <w:t>Present the Antitrust Video</w:t>
      </w:r>
    </w:p>
    <w:p w14:paraId="4FD3F08A" w14:textId="77777777" w:rsidR="00B44802" w:rsidRDefault="00B44802" w:rsidP="00B44802">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1545D443" w14:textId="77777777" w:rsidR="00B44802" w:rsidRPr="00B44802" w:rsidRDefault="00B44802" w:rsidP="00B44802">
      <w:pPr>
        <w:pStyle w:val="TOC5"/>
        <w:tabs>
          <w:tab w:val="left" w:pos="1080"/>
        </w:tabs>
      </w:pPr>
      <w:r w:rsidRPr="00B44802">
        <w:t>1.6</w:t>
      </w:r>
      <w:r w:rsidRPr="00B44802">
        <w:tab/>
        <w:t>Acceptance of Meeting Minutes</w:t>
      </w:r>
    </w:p>
    <w:p w14:paraId="32ECC051" w14:textId="77777777" w:rsidR="00B44802" w:rsidRPr="00B44802" w:rsidRDefault="00B44802" w:rsidP="00B44802">
      <w:pPr>
        <w:pStyle w:val="TOC5"/>
        <w:tabs>
          <w:tab w:val="left" w:pos="1080"/>
        </w:tabs>
      </w:pPr>
      <w:r w:rsidRPr="00B44802">
        <w:t>1.7</w:t>
      </w:r>
      <w:r w:rsidRPr="00B44802">
        <w:tab/>
        <w:t>Review Rolling Action Item List (RAIL)</w:t>
      </w:r>
    </w:p>
    <w:p w14:paraId="1C0BF741" w14:textId="3F9AC32F" w:rsidR="00B44802" w:rsidRPr="00B44802" w:rsidRDefault="00B44802" w:rsidP="00B44802">
      <w:pPr>
        <w:pStyle w:val="TOC5"/>
        <w:tabs>
          <w:tab w:val="left" w:pos="1080"/>
        </w:tabs>
      </w:pPr>
      <w:r w:rsidRPr="00B44802">
        <w:t>1.8</w:t>
      </w:r>
      <w:r w:rsidRPr="00B44802">
        <w:tab/>
        <w:t>Staff Engineer Communique</w:t>
      </w:r>
    </w:p>
    <w:p w14:paraId="0346640B" w14:textId="77777777" w:rsidR="00ED77A4" w:rsidRDefault="00ED77A4">
      <w:pPr>
        <w:pStyle w:val="TOC2"/>
        <w:tabs>
          <w:tab w:val="right" w:leader="dot" w:pos="2726"/>
        </w:tabs>
        <w:rPr>
          <w:rFonts w:eastAsiaTheme="minorEastAsia" w:cstheme="minorBidi"/>
          <w:smallCaps w:val="0"/>
          <w:noProof/>
          <w:sz w:val="22"/>
          <w:szCs w:val="22"/>
        </w:rPr>
      </w:pPr>
      <w:r>
        <w:rPr>
          <w:noProof/>
        </w:rPr>
        <w:t>8:45 am</w:t>
      </w:r>
    </w:p>
    <w:p w14:paraId="3E78B604" w14:textId="77777777" w:rsidR="00ED77A4" w:rsidRDefault="00ED77A4">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Review Membership Status</w:t>
      </w:r>
    </w:p>
    <w:p w14:paraId="25C5639C" w14:textId="77777777" w:rsidR="00ED77A4" w:rsidRDefault="00ED77A4">
      <w:pPr>
        <w:pStyle w:val="TOC2"/>
        <w:tabs>
          <w:tab w:val="right" w:leader="dot" w:pos="2726"/>
        </w:tabs>
        <w:rPr>
          <w:rFonts w:eastAsiaTheme="minorEastAsia" w:cstheme="minorBidi"/>
          <w:smallCaps w:val="0"/>
          <w:noProof/>
          <w:sz w:val="22"/>
          <w:szCs w:val="22"/>
        </w:rPr>
      </w:pPr>
      <w:r>
        <w:rPr>
          <w:noProof/>
        </w:rPr>
        <w:t>9:15 am</w:t>
      </w:r>
    </w:p>
    <w:p w14:paraId="208B20F4" w14:textId="77777777" w:rsidR="00ED77A4" w:rsidRDefault="00ED77A4">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Supplier Support Committee (SSC) Report</w:t>
      </w:r>
    </w:p>
    <w:p w14:paraId="147BFCD8" w14:textId="77777777" w:rsidR="00ED77A4" w:rsidRDefault="00ED77A4">
      <w:pPr>
        <w:pStyle w:val="TOC2"/>
        <w:tabs>
          <w:tab w:val="right" w:leader="dot" w:pos="2726"/>
        </w:tabs>
        <w:rPr>
          <w:rFonts w:eastAsiaTheme="minorEastAsia" w:cstheme="minorBidi"/>
          <w:smallCaps w:val="0"/>
          <w:noProof/>
          <w:sz w:val="22"/>
          <w:szCs w:val="22"/>
        </w:rPr>
      </w:pPr>
      <w:r>
        <w:rPr>
          <w:noProof/>
        </w:rPr>
        <w:t>9:45 am</w:t>
      </w:r>
    </w:p>
    <w:p w14:paraId="739FB9E4" w14:textId="77777777" w:rsidR="00ED77A4" w:rsidRDefault="00ED77A4">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NMC Metrics</w:t>
      </w:r>
    </w:p>
    <w:p w14:paraId="33E9832D" w14:textId="77777777" w:rsidR="00ED77A4" w:rsidRDefault="00ED77A4">
      <w:pPr>
        <w:pStyle w:val="TOC2"/>
        <w:tabs>
          <w:tab w:val="right" w:leader="dot" w:pos="2726"/>
        </w:tabs>
        <w:rPr>
          <w:rFonts w:eastAsiaTheme="minorEastAsia" w:cstheme="minorBidi"/>
          <w:smallCaps w:val="0"/>
          <w:noProof/>
          <w:sz w:val="22"/>
          <w:szCs w:val="22"/>
        </w:rPr>
      </w:pPr>
      <w:r>
        <w:rPr>
          <w:noProof/>
        </w:rPr>
        <w:t>10:00 am</w:t>
      </w:r>
    </w:p>
    <w:p w14:paraId="205A1CD5" w14:textId="77777777" w:rsidR="00ED77A4" w:rsidRDefault="00ED77A4">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Specification Changes</w:t>
      </w:r>
    </w:p>
    <w:p w14:paraId="6CE6B259" w14:textId="77777777" w:rsidR="00ED77A4" w:rsidRDefault="00ED77A4">
      <w:pPr>
        <w:pStyle w:val="TOC2"/>
        <w:tabs>
          <w:tab w:val="right" w:leader="dot" w:pos="2726"/>
        </w:tabs>
        <w:rPr>
          <w:rFonts w:eastAsiaTheme="minorEastAsia" w:cstheme="minorBidi"/>
          <w:smallCaps w:val="0"/>
          <w:noProof/>
          <w:sz w:val="22"/>
          <w:szCs w:val="22"/>
        </w:rPr>
      </w:pPr>
      <w:r>
        <w:rPr>
          <w:noProof/>
        </w:rPr>
        <w:t>11:00 am</w:t>
      </w:r>
    </w:p>
    <w:p w14:paraId="6954E5DC" w14:textId="77777777" w:rsidR="00ED77A4" w:rsidRDefault="00ED77A4">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Hydrogen Generator</w:t>
      </w:r>
    </w:p>
    <w:p w14:paraId="0445BC3D" w14:textId="77777777" w:rsidR="00ED77A4" w:rsidRDefault="00ED77A4">
      <w:pPr>
        <w:pStyle w:val="TOC2"/>
        <w:tabs>
          <w:tab w:val="right" w:leader="dot" w:pos="2726"/>
        </w:tabs>
        <w:rPr>
          <w:rFonts w:eastAsiaTheme="minorEastAsia" w:cstheme="minorBidi"/>
          <w:smallCaps w:val="0"/>
          <w:noProof/>
          <w:sz w:val="22"/>
          <w:szCs w:val="22"/>
        </w:rPr>
      </w:pPr>
      <w:r>
        <w:rPr>
          <w:noProof/>
        </w:rPr>
        <w:t>11:30 am</w:t>
      </w:r>
    </w:p>
    <w:p w14:paraId="025327FC" w14:textId="648E1C85" w:rsidR="00ED77A4" w:rsidRDefault="00ED77A4">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 xml:space="preserve">Annual Review of </w:t>
      </w:r>
      <w:r w:rsidR="00B83BB4">
        <w:rPr>
          <w:noProof/>
        </w:rPr>
        <w:t>OP 1114</w:t>
      </w:r>
      <w:r>
        <w:rPr>
          <w:noProof/>
        </w:rPr>
        <w:t xml:space="preserve"> Appendix WLD</w:t>
      </w:r>
    </w:p>
    <w:p w14:paraId="4BFBDC84" w14:textId="77777777" w:rsidR="00ED77A4" w:rsidRDefault="00ED77A4">
      <w:pPr>
        <w:pStyle w:val="TOC2"/>
        <w:tabs>
          <w:tab w:val="right" w:leader="dot" w:pos="2726"/>
        </w:tabs>
        <w:rPr>
          <w:rFonts w:eastAsiaTheme="minorEastAsia" w:cstheme="minorBidi"/>
          <w:smallCaps w:val="0"/>
          <w:noProof/>
          <w:sz w:val="22"/>
          <w:szCs w:val="22"/>
        </w:rPr>
      </w:pPr>
      <w:r>
        <w:rPr>
          <w:noProof/>
        </w:rPr>
        <w:t>Noon – 1:00 pm</w:t>
      </w:r>
    </w:p>
    <w:p w14:paraId="1847888D" w14:textId="77777777" w:rsidR="00ED77A4" w:rsidRDefault="00ED77A4">
      <w:pPr>
        <w:pStyle w:val="TOC3"/>
        <w:tabs>
          <w:tab w:val="right" w:leader="dot" w:pos="2726"/>
        </w:tabs>
        <w:rPr>
          <w:rFonts w:eastAsiaTheme="minorEastAsia" w:cstheme="minorBidi"/>
          <w:i w:val="0"/>
          <w:iCs w:val="0"/>
          <w:noProof/>
          <w:sz w:val="22"/>
          <w:szCs w:val="22"/>
        </w:rPr>
      </w:pPr>
      <w:r>
        <w:rPr>
          <w:noProof/>
        </w:rPr>
        <w:t>Lunch Break</w:t>
      </w:r>
    </w:p>
    <w:p w14:paraId="0B4E3F79" w14:textId="77777777" w:rsidR="00ED77A4" w:rsidRDefault="00ED77A4">
      <w:pPr>
        <w:pStyle w:val="TOC2"/>
        <w:tabs>
          <w:tab w:val="right" w:leader="dot" w:pos="2726"/>
        </w:tabs>
        <w:rPr>
          <w:rFonts w:eastAsiaTheme="minorEastAsia" w:cstheme="minorBidi"/>
          <w:smallCaps w:val="0"/>
          <w:noProof/>
          <w:sz w:val="22"/>
          <w:szCs w:val="22"/>
        </w:rPr>
      </w:pPr>
      <w:r>
        <w:rPr>
          <w:noProof/>
        </w:rPr>
        <w:t>1:00 pm</w:t>
      </w:r>
    </w:p>
    <w:p w14:paraId="53E5CBEA" w14:textId="77777777" w:rsidR="00ED77A4" w:rsidRDefault="00ED77A4">
      <w:pPr>
        <w:pStyle w:val="TOC4"/>
        <w:tabs>
          <w:tab w:val="left" w:pos="864"/>
        </w:tabs>
        <w:rPr>
          <w:noProof/>
        </w:rPr>
      </w:pPr>
      <w:r>
        <w:rPr>
          <w:noProof/>
        </w:rPr>
        <w:t>1.0</w:t>
      </w:r>
      <w:r>
        <w:rPr>
          <w:rFonts w:eastAsiaTheme="minorEastAsia" w:cstheme="minorBidi"/>
          <w:noProof/>
          <w:sz w:val="22"/>
          <w:szCs w:val="22"/>
        </w:rPr>
        <w:tab/>
      </w:r>
      <w:r>
        <w:rPr>
          <w:noProof/>
        </w:rPr>
        <w:t>Opening Comments (daily)</w:t>
      </w:r>
    </w:p>
    <w:p w14:paraId="01E00CEA" w14:textId="77777777" w:rsidR="00B44802" w:rsidRDefault="00B44802" w:rsidP="00B44802">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0B5C1639" w14:textId="77777777" w:rsidR="00B44802" w:rsidRDefault="00B44802" w:rsidP="00B44802">
      <w:pPr>
        <w:pStyle w:val="TOC5"/>
        <w:tabs>
          <w:tab w:val="left" w:pos="1080"/>
        </w:tabs>
        <w:rPr>
          <w:rFonts w:eastAsiaTheme="minorEastAsia" w:cstheme="minorBidi"/>
          <w:sz w:val="22"/>
          <w:szCs w:val="22"/>
        </w:rPr>
      </w:pPr>
      <w:r>
        <w:t>1.2</w:t>
      </w:r>
      <w:r>
        <w:rPr>
          <w:rFonts w:eastAsiaTheme="minorEastAsia" w:cstheme="minorBidi"/>
          <w:sz w:val="22"/>
          <w:szCs w:val="22"/>
        </w:rPr>
        <w:tab/>
      </w:r>
      <w:r>
        <w:t>Review Code of Ethics (Ref: Attendees’ Guide) and Meeting Conduct</w:t>
      </w:r>
    </w:p>
    <w:p w14:paraId="13B0DA9A" w14:textId="77777777" w:rsidR="00ED77A4" w:rsidRDefault="00ED77A4">
      <w:pPr>
        <w:pStyle w:val="TOC2"/>
        <w:tabs>
          <w:tab w:val="right" w:leader="dot" w:pos="2726"/>
        </w:tabs>
        <w:rPr>
          <w:rFonts w:eastAsiaTheme="minorEastAsia" w:cstheme="minorBidi"/>
          <w:smallCaps w:val="0"/>
          <w:noProof/>
          <w:sz w:val="22"/>
          <w:szCs w:val="22"/>
        </w:rPr>
      </w:pPr>
      <w:r>
        <w:rPr>
          <w:noProof/>
        </w:rPr>
        <w:t>1:10 pm</w:t>
      </w:r>
    </w:p>
    <w:p w14:paraId="02BF027E" w14:textId="77777777" w:rsidR="00ED77A4" w:rsidRDefault="00ED77A4">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Checklist Items</w:t>
      </w:r>
    </w:p>
    <w:p w14:paraId="5D8DC7F1" w14:textId="77777777" w:rsidR="00ED77A4" w:rsidRDefault="00ED77A4">
      <w:pPr>
        <w:pStyle w:val="TOC2"/>
        <w:tabs>
          <w:tab w:val="right" w:leader="dot" w:pos="2726"/>
        </w:tabs>
        <w:rPr>
          <w:rFonts w:eastAsiaTheme="minorEastAsia" w:cstheme="minorBidi"/>
          <w:smallCaps w:val="0"/>
          <w:noProof/>
          <w:sz w:val="22"/>
          <w:szCs w:val="22"/>
        </w:rPr>
      </w:pPr>
      <w:r>
        <w:rPr>
          <w:noProof/>
        </w:rPr>
        <w:t>4:15 pm</w:t>
      </w:r>
    </w:p>
    <w:p w14:paraId="233C6037" w14:textId="77777777" w:rsidR="00ED77A4" w:rsidRDefault="00ED77A4">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Create NMC Feedback Chart</w:t>
      </w:r>
    </w:p>
    <w:p w14:paraId="6B3D21DF" w14:textId="77777777" w:rsidR="00ED77A4" w:rsidRDefault="00ED77A4">
      <w:pPr>
        <w:pStyle w:val="TOC2"/>
        <w:tabs>
          <w:tab w:val="right" w:leader="dot" w:pos="2726"/>
        </w:tabs>
        <w:rPr>
          <w:rFonts w:eastAsiaTheme="minorEastAsia" w:cstheme="minorBidi"/>
          <w:smallCaps w:val="0"/>
          <w:noProof/>
          <w:sz w:val="22"/>
          <w:szCs w:val="22"/>
        </w:rPr>
      </w:pPr>
      <w:r>
        <w:rPr>
          <w:noProof/>
        </w:rPr>
        <w:t>4:45 pm</w:t>
      </w:r>
    </w:p>
    <w:p w14:paraId="23495842" w14:textId="77777777" w:rsidR="00ED77A4" w:rsidRDefault="00ED77A4">
      <w:pPr>
        <w:pStyle w:val="TOC3"/>
        <w:tabs>
          <w:tab w:val="right" w:leader="dot" w:pos="2726"/>
        </w:tabs>
        <w:rPr>
          <w:rFonts w:eastAsiaTheme="minorEastAsia" w:cstheme="minorBidi"/>
          <w:i w:val="0"/>
          <w:iCs w:val="0"/>
          <w:noProof/>
          <w:sz w:val="22"/>
          <w:szCs w:val="22"/>
        </w:rPr>
      </w:pPr>
      <w:r>
        <w:rPr>
          <w:noProof/>
        </w:rPr>
        <w:t>ADJOURNMENT</w:t>
      </w:r>
    </w:p>
    <w:p w14:paraId="4FCB9333" w14:textId="77777777" w:rsidR="00ED77A4" w:rsidRDefault="00ED77A4">
      <w:pPr>
        <w:pStyle w:val="TOC2"/>
        <w:tabs>
          <w:tab w:val="right" w:leader="dot" w:pos="2726"/>
        </w:tabs>
        <w:rPr>
          <w:rFonts w:eastAsiaTheme="minorEastAsia" w:cstheme="minorBidi"/>
          <w:smallCaps w:val="0"/>
          <w:noProof/>
          <w:sz w:val="22"/>
          <w:szCs w:val="22"/>
        </w:rPr>
      </w:pPr>
      <w:r>
        <w:rPr>
          <w:noProof/>
        </w:rPr>
        <w:t>5:00 pm – 7:00 pm</w:t>
      </w:r>
    </w:p>
    <w:p w14:paraId="4FDAE058" w14:textId="77777777" w:rsidR="00ED77A4" w:rsidRDefault="00ED77A4">
      <w:pPr>
        <w:pStyle w:val="TOC3"/>
        <w:tabs>
          <w:tab w:val="right" w:leader="dot" w:pos="2726"/>
        </w:tabs>
        <w:rPr>
          <w:rFonts w:eastAsiaTheme="minorEastAsia" w:cstheme="minorBidi"/>
          <w:i w:val="0"/>
          <w:iCs w:val="0"/>
          <w:noProof/>
          <w:sz w:val="22"/>
          <w:szCs w:val="22"/>
        </w:rPr>
      </w:pPr>
      <w:r w:rsidRPr="00CB5DD2">
        <w:rPr>
          <w:b/>
          <w:noProof/>
        </w:rPr>
        <w:t>Planning &amp; Ops</w:t>
      </w:r>
      <w:r>
        <w:rPr>
          <w:noProof/>
        </w:rPr>
        <w:t xml:space="preserve"> – Task Group Chairs and Staff Engineers are required to attend.</w:t>
      </w:r>
    </w:p>
    <w:p w14:paraId="58BF3D4F" w14:textId="77777777" w:rsidR="00ED77A4" w:rsidRDefault="00ED77A4">
      <w:pPr>
        <w:pStyle w:val="TOC1"/>
        <w:tabs>
          <w:tab w:val="right" w:leader="dot" w:pos="2726"/>
        </w:tabs>
        <w:rPr>
          <w:noProof/>
        </w:rPr>
      </w:pPr>
    </w:p>
    <w:p w14:paraId="3B9FD591" w14:textId="77777777" w:rsidR="00ED77A4" w:rsidRDefault="00ED77A4">
      <w:pPr>
        <w:pStyle w:val="TOC1"/>
        <w:tabs>
          <w:tab w:val="right" w:leader="dot" w:pos="2726"/>
        </w:tabs>
        <w:rPr>
          <w:noProof/>
        </w:rPr>
      </w:pPr>
    </w:p>
    <w:p w14:paraId="7DD0FBA8" w14:textId="77777777" w:rsidR="00ED77A4" w:rsidRDefault="00ED77A4">
      <w:pPr>
        <w:pStyle w:val="TOC1"/>
        <w:tabs>
          <w:tab w:val="right" w:leader="dot" w:pos="2726"/>
        </w:tabs>
        <w:rPr>
          <w:noProof/>
        </w:rPr>
      </w:pPr>
    </w:p>
    <w:p w14:paraId="1ADD817D" w14:textId="77777777" w:rsidR="00ED77A4" w:rsidRDefault="00ED77A4">
      <w:pPr>
        <w:pStyle w:val="TOC1"/>
        <w:tabs>
          <w:tab w:val="right" w:leader="dot" w:pos="2726"/>
        </w:tabs>
        <w:rPr>
          <w:rFonts w:eastAsiaTheme="minorEastAsia" w:cstheme="minorBidi"/>
          <w:b w:val="0"/>
          <w:bCs w:val="0"/>
          <w:caps w:val="0"/>
          <w:noProof/>
          <w:sz w:val="22"/>
          <w:szCs w:val="22"/>
        </w:rPr>
      </w:pPr>
      <w:r>
        <w:rPr>
          <w:noProof/>
        </w:rPr>
        <w:lastRenderedPageBreak/>
        <w:t>Thursday, June 25, 2015</w:t>
      </w:r>
    </w:p>
    <w:p w14:paraId="3EBD5301" w14:textId="77777777" w:rsidR="00ED77A4" w:rsidRDefault="00ED77A4">
      <w:pPr>
        <w:pStyle w:val="TOC2"/>
        <w:tabs>
          <w:tab w:val="right" w:leader="dot" w:pos="2726"/>
        </w:tabs>
        <w:rPr>
          <w:rFonts w:eastAsiaTheme="minorEastAsia" w:cstheme="minorBidi"/>
          <w:smallCaps w:val="0"/>
          <w:noProof/>
          <w:sz w:val="22"/>
          <w:szCs w:val="22"/>
        </w:rPr>
      </w:pPr>
      <w:r>
        <w:rPr>
          <w:noProof/>
        </w:rPr>
        <w:t>8:00 am – 10:00 am</w:t>
      </w:r>
    </w:p>
    <w:p w14:paraId="002628DB" w14:textId="77777777" w:rsidR="00ED77A4" w:rsidRDefault="00ED77A4">
      <w:pPr>
        <w:pStyle w:val="TOC3"/>
        <w:tabs>
          <w:tab w:val="right" w:leader="dot" w:pos="2726"/>
        </w:tabs>
        <w:rPr>
          <w:rFonts w:eastAsiaTheme="minorEastAsia" w:cstheme="minorBidi"/>
          <w:i w:val="0"/>
          <w:iCs w:val="0"/>
          <w:noProof/>
          <w:sz w:val="22"/>
          <w:szCs w:val="22"/>
        </w:rPr>
      </w:pPr>
      <w:r w:rsidRPr="00CB5DD2">
        <w:rPr>
          <w:b/>
          <w:noProof/>
        </w:rPr>
        <w:t>Nadcap Management Council Meeting</w:t>
      </w:r>
      <w:r>
        <w:rPr>
          <w:noProof/>
        </w:rPr>
        <w:t xml:space="preserve"> – All members are encouraged to attend this informative and important meeting.</w:t>
      </w:r>
    </w:p>
    <w:p w14:paraId="52FA04B7" w14:textId="77777777" w:rsidR="00ED77A4" w:rsidRDefault="00ED77A4">
      <w:pPr>
        <w:pStyle w:val="TOC2"/>
        <w:tabs>
          <w:tab w:val="right" w:leader="dot" w:pos="2726"/>
        </w:tabs>
        <w:rPr>
          <w:rFonts w:eastAsiaTheme="minorEastAsia" w:cstheme="minorBidi"/>
          <w:smallCaps w:val="0"/>
          <w:noProof/>
          <w:sz w:val="22"/>
          <w:szCs w:val="22"/>
        </w:rPr>
      </w:pPr>
      <w:r>
        <w:rPr>
          <w:noProof/>
        </w:rPr>
        <w:t>10:15 am</w:t>
      </w:r>
    </w:p>
    <w:p w14:paraId="286F8F2F" w14:textId="77777777" w:rsidR="00ED77A4" w:rsidRDefault="00ED77A4" w:rsidP="00ED77A4">
      <w:pPr>
        <w:pStyle w:val="TOC4"/>
        <w:tabs>
          <w:tab w:val="left" w:pos="864"/>
        </w:tabs>
        <w:rPr>
          <w:noProof/>
        </w:rPr>
      </w:pPr>
      <w:r>
        <w:rPr>
          <w:noProof/>
        </w:rPr>
        <w:t>1.0</w:t>
      </w:r>
      <w:r>
        <w:rPr>
          <w:rFonts w:eastAsiaTheme="minorEastAsia" w:cstheme="minorBidi"/>
          <w:noProof/>
          <w:sz w:val="22"/>
          <w:szCs w:val="22"/>
        </w:rPr>
        <w:tab/>
      </w:r>
      <w:r>
        <w:rPr>
          <w:noProof/>
        </w:rPr>
        <w:t>Opening Comments (daily)</w:t>
      </w:r>
    </w:p>
    <w:p w14:paraId="09B091A1" w14:textId="77777777" w:rsidR="00B44802" w:rsidRDefault="00B44802" w:rsidP="00B44802">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55CF8622" w14:textId="77777777" w:rsidR="00B44802" w:rsidRDefault="00B44802" w:rsidP="00B44802">
      <w:pPr>
        <w:pStyle w:val="TOC5"/>
        <w:tabs>
          <w:tab w:val="left" w:pos="1080"/>
        </w:tabs>
        <w:rPr>
          <w:rFonts w:eastAsiaTheme="minorEastAsia" w:cstheme="minorBidi"/>
          <w:sz w:val="22"/>
          <w:szCs w:val="22"/>
        </w:rPr>
      </w:pPr>
      <w:r>
        <w:t>1.2</w:t>
      </w:r>
      <w:r>
        <w:rPr>
          <w:rFonts w:eastAsiaTheme="minorEastAsia" w:cstheme="minorBidi"/>
          <w:sz w:val="22"/>
          <w:szCs w:val="22"/>
        </w:rPr>
        <w:tab/>
      </w:r>
      <w:r>
        <w:t>Review Code of Ethics (Ref: Attendees’ Guide) and Meeting Conduct</w:t>
      </w:r>
    </w:p>
    <w:p w14:paraId="2DF79277" w14:textId="77777777" w:rsidR="00ED77A4" w:rsidRDefault="00ED77A4">
      <w:pPr>
        <w:pStyle w:val="TOC2"/>
        <w:tabs>
          <w:tab w:val="right" w:leader="dot" w:pos="2726"/>
        </w:tabs>
        <w:rPr>
          <w:noProof/>
        </w:rPr>
      </w:pPr>
      <w:r>
        <w:rPr>
          <w:noProof/>
        </w:rPr>
        <w:t>10:30 am</w:t>
      </w:r>
    </w:p>
    <w:p w14:paraId="5AD4B871" w14:textId="6FB48034" w:rsidR="00ED77A4" w:rsidRPr="00ED77A4" w:rsidRDefault="00ED77A4" w:rsidP="00ED77A4">
      <w:pPr>
        <w:pStyle w:val="TOC4"/>
        <w:tabs>
          <w:tab w:val="left" w:pos="864"/>
        </w:tabs>
        <w:rPr>
          <w:noProof/>
        </w:rPr>
      </w:pPr>
      <w:r w:rsidRPr="00ED77A4">
        <w:rPr>
          <w:noProof/>
        </w:rPr>
        <w:t>16.0</w:t>
      </w:r>
      <w:r w:rsidRPr="00ED77A4">
        <w:rPr>
          <w:noProof/>
        </w:rPr>
        <w:tab/>
        <w:t>NMC Meeting Report</w:t>
      </w:r>
    </w:p>
    <w:p w14:paraId="0DBAA571" w14:textId="77777777" w:rsidR="00ED77A4" w:rsidRDefault="00ED77A4">
      <w:pPr>
        <w:pStyle w:val="TOC2"/>
        <w:tabs>
          <w:tab w:val="right" w:leader="dot" w:pos="2726"/>
        </w:tabs>
        <w:rPr>
          <w:rFonts w:eastAsiaTheme="minorEastAsia" w:cstheme="minorBidi"/>
          <w:smallCaps w:val="0"/>
          <w:noProof/>
          <w:sz w:val="22"/>
          <w:szCs w:val="22"/>
        </w:rPr>
      </w:pPr>
      <w:r>
        <w:rPr>
          <w:noProof/>
        </w:rPr>
        <w:t>10:45 am</w:t>
      </w:r>
    </w:p>
    <w:p w14:paraId="4C699B18" w14:textId="77777777" w:rsidR="00ED77A4" w:rsidRDefault="00ED77A4">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Forum for Supplier Issues</w:t>
      </w:r>
    </w:p>
    <w:p w14:paraId="7D24D3D3" w14:textId="77777777" w:rsidR="00ED77A4" w:rsidRDefault="00ED77A4">
      <w:pPr>
        <w:pStyle w:val="TOC2"/>
        <w:tabs>
          <w:tab w:val="right" w:leader="dot" w:pos="2726"/>
        </w:tabs>
        <w:rPr>
          <w:rFonts w:eastAsiaTheme="minorEastAsia" w:cstheme="minorBidi"/>
          <w:smallCaps w:val="0"/>
          <w:noProof/>
          <w:sz w:val="22"/>
          <w:szCs w:val="22"/>
        </w:rPr>
      </w:pPr>
      <w:r>
        <w:rPr>
          <w:noProof/>
        </w:rPr>
        <w:t>11:15 am</w:t>
      </w:r>
    </w:p>
    <w:p w14:paraId="08DF39B8" w14:textId="77777777" w:rsidR="00ED77A4" w:rsidRDefault="00ED77A4">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Diffusion Welding</w:t>
      </w:r>
    </w:p>
    <w:p w14:paraId="408DF268" w14:textId="77777777" w:rsidR="00ED77A4" w:rsidRDefault="00ED77A4">
      <w:pPr>
        <w:pStyle w:val="TOC2"/>
        <w:tabs>
          <w:tab w:val="right" w:leader="dot" w:pos="2726"/>
        </w:tabs>
        <w:rPr>
          <w:rFonts w:eastAsiaTheme="minorEastAsia" w:cstheme="minorBidi"/>
          <w:smallCaps w:val="0"/>
          <w:noProof/>
          <w:sz w:val="22"/>
          <w:szCs w:val="22"/>
        </w:rPr>
      </w:pPr>
      <w:r>
        <w:rPr>
          <w:noProof/>
        </w:rPr>
        <w:t>Noon – 1:00 pm</w:t>
      </w:r>
    </w:p>
    <w:p w14:paraId="209959EC" w14:textId="77777777" w:rsidR="00ED77A4" w:rsidRDefault="00ED77A4">
      <w:pPr>
        <w:pStyle w:val="TOC3"/>
        <w:tabs>
          <w:tab w:val="right" w:leader="dot" w:pos="2726"/>
        </w:tabs>
        <w:rPr>
          <w:rFonts w:eastAsiaTheme="minorEastAsia" w:cstheme="minorBidi"/>
          <w:i w:val="0"/>
          <w:iCs w:val="0"/>
          <w:noProof/>
          <w:sz w:val="22"/>
          <w:szCs w:val="22"/>
        </w:rPr>
      </w:pPr>
      <w:r>
        <w:rPr>
          <w:noProof/>
        </w:rPr>
        <w:t>Lunch Break</w:t>
      </w:r>
    </w:p>
    <w:p w14:paraId="361B79EB" w14:textId="77777777" w:rsidR="00ED77A4" w:rsidRDefault="00ED77A4">
      <w:pPr>
        <w:pStyle w:val="TOC2"/>
        <w:tabs>
          <w:tab w:val="right" w:leader="dot" w:pos="2726"/>
        </w:tabs>
        <w:rPr>
          <w:rFonts w:eastAsiaTheme="minorEastAsia" w:cstheme="minorBidi"/>
          <w:smallCaps w:val="0"/>
          <w:noProof/>
          <w:sz w:val="22"/>
          <w:szCs w:val="22"/>
        </w:rPr>
      </w:pPr>
      <w:r>
        <w:rPr>
          <w:noProof/>
        </w:rPr>
        <w:t>1:00 pm</w:t>
      </w:r>
    </w:p>
    <w:p w14:paraId="5720F546" w14:textId="5B4A969E" w:rsidR="00ED77A4" w:rsidRDefault="00ED77A4">
      <w:pPr>
        <w:pStyle w:val="TOC4"/>
        <w:tabs>
          <w:tab w:val="left" w:pos="864"/>
        </w:tabs>
        <w:rPr>
          <w:noProof/>
        </w:rPr>
      </w:pPr>
      <w:r>
        <w:rPr>
          <w:noProof/>
        </w:rPr>
        <w:t>1.0</w:t>
      </w:r>
      <w:r>
        <w:rPr>
          <w:rFonts w:eastAsiaTheme="minorEastAsia" w:cstheme="minorBidi"/>
          <w:noProof/>
          <w:sz w:val="22"/>
          <w:szCs w:val="22"/>
        </w:rPr>
        <w:tab/>
      </w:r>
      <w:r>
        <w:rPr>
          <w:noProof/>
        </w:rPr>
        <w:t>Opening Comments</w:t>
      </w:r>
      <w:r w:rsidR="00B44802">
        <w:rPr>
          <w:noProof/>
        </w:rPr>
        <w:t xml:space="preserve"> (daily)</w:t>
      </w:r>
    </w:p>
    <w:p w14:paraId="2C3AB444" w14:textId="77777777" w:rsidR="00B44802" w:rsidRDefault="00B44802" w:rsidP="00B44802">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6322566A" w14:textId="77777777" w:rsidR="00B44802" w:rsidRDefault="00B44802" w:rsidP="00B44802">
      <w:pPr>
        <w:pStyle w:val="TOC5"/>
        <w:tabs>
          <w:tab w:val="left" w:pos="1080"/>
        </w:tabs>
        <w:rPr>
          <w:rFonts w:eastAsiaTheme="minorEastAsia" w:cstheme="minorBidi"/>
          <w:sz w:val="22"/>
          <w:szCs w:val="22"/>
        </w:rPr>
      </w:pPr>
      <w:r>
        <w:t>1.2</w:t>
      </w:r>
      <w:r>
        <w:rPr>
          <w:rFonts w:eastAsiaTheme="minorEastAsia" w:cstheme="minorBidi"/>
          <w:sz w:val="22"/>
          <w:szCs w:val="22"/>
        </w:rPr>
        <w:tab/>
      </w:r>
      <w:r>
        <w:t>Review Code of Ethics (Ref: Attendees’ Guide) and Meeting Conduct</w:t>
      </w:r>
    </w:p>
    <w:p w14:paraId="13CFBCD5" w14:textId="77777777" w:rsidR="00ED77A4" w:rsidRDefault="00ED77A4">
      <w:pPr>
        <w:pStyle w:val="TOC2"/>
        <w:tabs>
          <w:tab w:val="right" w:leader="dot" w:pos="2726"/>
        </w:tabs>
        <w:rPr>
          <w:rFonts w:eastAsiaTheme="minorEastAsia" w:cstheme="minorBidi"/>
          <w:smallCaps w:val="0"/>
          <w:noProof/>
          <w:sz w:val="22"/>
          <w:szCs w:val="22"/>
        </w:rPr>
      </w:pPr>
      <w:r>
        <w:rPr>
          <w:noProof/>
        </w:rPr>
        <w:t>1:10 pm</w:t>
      </w:r>
    </w:p>
    <w:p w14:paraId="238BF965" w14:textId="77777777" w:rsidR="00ED77A4" w:rsidRDefault="00ED77A4">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Auditor Advisories</w:t>
      </w:r>
    </w:p>
    <w:p w14:paraId="1CD4E09D" w14:textId="77777777" w:rsidR="00ED77A4" w:rsidRDefault="00ED77A4">
      <w:pPr>
        <w:pStyle w:val="TOC2"/>
        <w:tabs>
          <w:tab w:val="right" w:leader="dot" w:pos="2726"/>
        </w:tabs>
        <w:rPr>
          <w:rFonts w:eastAsiaTheme="minorEastAsia" w:cstheme="minorBidi"/>
          <w:smallCaps w:val="0"/>
          <w:noProof/>
          <w:sz w:val="22"/>
          <w:szCs w:val="22"/>
        </w:rPr>
      </w:pPr>
      <w:r>
        <w:rPr>
          <w:noProof/>
        </w:rPr>
        <w:t>1:30 pm</w:t>
      </w:r>
    </w:p>
    <w:p w14:paraId="2DB9B137" w14:textId="77777777" w:rsidR="00ED77A4" w:rsidRDefault="00ED77A4">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Additive Manufacture</w:t>
      </w:r>
    </w:p>
    <w:p w14:paraId="1FB5E99A" w14:textId="77777777" w:rsidR="00ED77A4" w:rsidRDefault="00ED77A4">
      <w:pPr>
        <w:pStyle w:val="TOC2"/>
        <w:tabs>
          <w:tab w:val="right" w:leader="dot" w:pos="2726"/>
        </w:tabs>
        <w:rPr>
          <w:rFonts w:eastAsiaTheme="minorEastAsia" w:cstheme="minorBidi"/>
          <w:smallCaps w:val="0"/>
          <w:noProof/>
          <w:sz w:val="22"/>
          <w:szCs w:val="22"/>
        </w:rPr>
      </w:pPr>
      <w:r>
        <w:rPr>
          <w:noProof/>
        </w:rPr>
        <w:t>3:30 pm</w:t>
      </w:r>
    </w:p>
    <w:p w14:paraId="20CF8599" w14:textId="77777777" w:rsidR="00ED77A4" w:rsidRDefault="00ED77A4">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New Business Items</w:t>
      </w:r>
    </w:p>
    <w:p w14:paraId="54451174" w14:textId="77777777" w:rsidR="00ED77A4" w:rsidRDefault="00ED77A4">
      <w:pPr>
        <w:pStyle w:val="TOC2"/>
        <w:tabs>
          <w:tab w:val="right" w:leader="dot" w:pos="2726"/>
        </w:tabs>
        <w:rPr>
          <w:rFonts w:eastAsiaTheme="minorEastAsia" w:cstheme="minorBidi"/>
          <w:smallCaps w:val="0"/>
          <w:noProof/>
          <w:sz w:val="22"/>
          <w:szCs w:val="22"/>
        </w:rPr>
      </w:pPr>
      <w:r>
        <w:rPr>
          <w:noProof/>
        </w:rPr>
        <w:t>4:15 pm</w:t>
      </w:r>
    </w:p>
    <w:p w14:paraId="78BB64EE" w14:textId="77777777" w:rsidR="00ED77A4" w:rsidRDefault="00ED77A4">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eQualified update</w:t>
      </w:r>
    </w:p>
    <w:p w14:paraId="481BFDD7" w14:textId="77777777" w:rsidR="00ED77A4" w:rsidRDefault="00ED77A4">
      <w:pPr>
        <w:pStyle w:val="TOC2"/>
        <w:tabs>
          <w:tab w:val="right" w:leader="dot" w:pos="2726"/>
        </w:tabs>
        <w:rPr>
          <w:rFonts w:eastAsiaTheme="minorEastAsia" w:cstheme="minorBidi"/>
          <w:smallCaps w:val="0"/>
          <w:noProof/>
          <w:sz w:val="22"/>
          <w:szCs w:val="22"/>
        </w:rPr>
      </w:pPr>
      <w:r>
        <w:rPr>
          <w:noProof/>
        </w:rPr>
        <w:t>4:30 pm</w:t>
      </w:r>
    </w:p>
    <w:p w14:paraId="74E5F2D9" w14:textId="77777777" w:rsidR="00ED77A4" w:rsidRDefault="00ED77A4">
      <w:pPr>
        <w:pStyle w:val="TOC4"/>
        <w:tabs>
          <w:tab w:val="left" w:pos="864"/>
        </w:tabs>
        <w:rPr>
          <w:rFonts w:eastAsiaTheme="minorEastAsia" w:cstheme="minorBidi"/>
          <w:noProof/>
          <w:sz w:val="22"/>
          <w:szCs w:val="22"/>
        </w:rPr>
      </w:pPr>
      <w:r>
        <w:rPr>
          <w:noProof/>
        </w:rPr>
        <w:t>23.0</w:t>
      </w:r>
      <w:r>
        <w:rPr>
          <w:rFonts w:eastAsiaTheme="minorEastAsia" w:cstheme="minorBidi"/>
          <w:noProof/>
          <w:sz w:val="22"/>
          <w:szCs w:val="22"/>
        </w:rPr>
        <w:tab/>
      </w:r>
      <w:r>
        <w:rPr>
          <w:noProof/>
        </w:rPr>
        <w:t>Review of Action Items</w:t>
      </w:r>
    </w:p>
    <w:p w14:paraId="578492B0" w14:textId="77777777" w:rsidR="00ED77A4" w:rsidRDefault="00ED77A4">
      <w:pPr>
        <w:pStyle w:val="TOC2"/>
        <w:tabs>
          <w:tab w:val="right" w:leader="dot" w:pos="2726"/>
        </w:tabs>
        <w:rPr>
          <w:rFonts w:eastAsiaTheme="minorEastAsia" w:cstheme="minorBidi"/>
          <w:smallCaps w:val="0"/>
          <w:noProof/>
          <w:sz w:val="22"/>
          <w:szCs w:val="22"/>
        </w:rPr>
      </w:pPr>
      <w:r>
        <w:rPr>
          <w:noProof/>
        </w:rPr>
        <w:t>4:45 pm</w:t>
      </w:r>
    </w:p>
    <w:p w14:paraId="13FC5C6E" w14:textId="77777777" w:rsidR="00ED77A4" w:rsidRDefault="00ED77A4">
      <w:pPr>
        <w:pStyle w:val="TOC4"/>
        <w:tabs>
          <w:tab w:val="left" w:pos="864"/>
        </w:tabs>
        <w:rPr>
          <w:rFonts w:eastAsiaTheme="minorEastAsia" w:cstheme="minorBidi"/>
          <w:noProof/>
          <w:sz w:val="22"/>
          <w:szCs w:val="22"/>
        </w:rPr>
      </w:pPr>
      <w:r>
        <w:rPr>
          <w:noProof/>
        </w:rPr>
        <w:t>24.0</w:t>
      </w:r>
      <w:r>
        <w:rPr>
          <w:rFonts w:eastAsiaTheme="minorEastAsia" w:cstheme="minorBidi"/>
          <w:noProof/>
          <w:sz w:val="22"/>
          <w:szCs w:val="22"/>
        </w:rPr>
        <w:tab/>
      </w:r>
      <w:r>
        <w:rPr>
          <w:noProof/>
        </w:rPr>
        <w:t>Review of Meeting Effectiveness</w:t>
      </w:r>
    </w:p>
    <w:p w14:paraId="71E6C525" w14:textId="77777777" w:rsidR="00ED77A4" w:rsidRDefault="00ED77A4">
      <w:pPr>
        <w:pStyle w:val="TOC2"/>
        <w:tabs>
          <w:tab w:val="right" w:leader="dot" w:pos="2726"/>
        </w:tabs>
        <w:rPr>
          <w:rFonts w:eastAsiaTheme="minorEastAsia" w:cstheme="minorBidi"/>
          <w:smallCaps w:val="0"/>
          <w:noProof/>
          <w:sz w:val="22"/>
          <w:szCs w:val="22"/>
        </w:rPr>
      </w:pPr>
      <w:r>
        <w:rPr>
          <w:noProof/>
        </w:rPr>
        <w:t>4:55 pm</w:t>
      </w:r>
    </w:p>
    <w:p w14:paraId="3D261933" w14:textId="77777777" w:rsidR="00ED77A4" w:rsidRDefault="00ED77A4">
      <w:pPr>
        <w:pStyle w:val="TOC4"/>
        <w:tabs>
          <w:tab w:val="left" w:pos="864"/>
        </w:tabs>
        <w:rPr>
          <w:rFonts w:eastAsiaTheme="minorEastAsia" w:cstheme="minorBidi"/>
          <w:noProof/>
          <w:sz w:val="22"/>
          <w:szCs w:val="22"/>
        </w:rPr>
      </w:pPr>
      <w:r>
        <w:rPr>
          <w:noProof/>
        </w:rPr>
        <w:t>25.0</w:t>
      </w:r>
      <w:r>
        <w:rPr>
          <w:rFonts w:eastAsiaTheme="minorEastAsia" w:cstheme="minorBidi"/>
          <w:noProof/>
          <w:sz w:val="22"/>
          <w:szCs w:val="22"/>
        </w:rPr>
        <w:tab/>
      </w:r>
      <w:r>
        <w:rPr>
          <w:noProof/>
        </w:rPr>
        <w:t>Next Meeting</w:t>
      </w:r>
    </w:p>
    <w:p w14:paraId="435DB453" w14:textId="77777777" w:rsidR="00ED77A4" w:rsidRDefault="00ED77A4">
      <w:pPr>
        <w:pStyle w:val="TOC2"/>
        <w:tabs>
          <w:tab w:val="right" w:leader="dot" w:pos="2726"/>
        </w:tabs>
        <w:rPr>
          <w:rFonts w:eastAsiaTheme="minorEastAsia" w:cstheme="minorBidi"/>
          <w:smallCaps w:val="0"/>
          <w:noProof/>
          <w:sz w:val="22"/>
          <w:szCs w:val="22"/>
        </w:rPr>
      </w:pPr>
      <w:r>
        <w:rPr>
          <w:noProof/>
        </w:rPr>
        <w:t>5:00 pm</w:t>
      </w:r>
    </w:p>
    <w:p w14:paraId="7CDBB362" w14:textId="77777777" w:rsidR="00ED77A4" w:rsidRDefault="00ED77A4">
      <w:pPr>
        <w:pStyle w:val="TOC3"/>
        <w:tabs>
          <w:tab w:val="right" w:leader="dot" w:pos="2726"/>
        </w:tabs>
        <w:rPr>
          <w:rFonts w:eastAsiaTheme="minorEastAsia" w:cstheme="minorBidi"/>
          <w:i w:val="0"/>
          <w:iCs w:val="0"/>
          <w:noProof/>
          <w:sz w:val="22"/>
          <w:szCs w:val="22"/>
        </w:rPr>
      </w:pPr>
      <w:r>
        <w:rPr>
          <w:noProof/>
        </w:rPr>
        <w:t>ADJOURNMENT</w:t>
      </w:r>
    </w:p>
    <w:p w14:paraId="72E25655" w14:textId="77777777"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ED77A4">
          <w:headerReference w:type="default" r:id="rId13"/>
          <w:pgSz w:w="15840" w:h="12240" w:orient="landscape" w:code="1"/>
          <w:pgMar w:top="432" w:right="1152" w:bottom="288" w:left="432" w:header="288" w:footer="720" w:gutter="0"/>
          <w:cols w:num="3" w:sep="1" w:space="144"/>
          <w:docGrid w:linePitch="360"/>
        </w:sectPr>
      </w:pPr>
    </w:p>
    <w:p w14:paraId="276FB420" w14:textId="0118C3F0" w:rsidR="00526D95" w:rsidRDefault="00526D95" w:rsidP="00526D95">
      <w:pPr>
        <w:pStyle w:val="MeetingDate"/>
        <w:rPr>
          <w:i/>
          <w:sz w:val="16"/>
          <w:szCs w:val="16"/>
        </w:rPr>
      </w:pPr>
      <w:bookmarkStart w:id="2" w:name="_Toc402871459"/>
      <w:bookmarkStart w:id="3" w:name="_Toc414436591"/>
      <w:r>
        <w:lastRenderedPageBreak/>
        <w:t>Tuesday</w:t>
      </w:r>
      <w:r w:rsidRPr="00906B8F">
        <w:t xml:space="preserve">, </w:t>
      </w:r>
      <w:r>
        <w:t>June 23, 2015</w:t>
      </w:r>
      <w:bookmarkEnd w:id="2"/>
      <w:bookmarkEnd w:id="3"/>
    </w:p>
    <w:p w14:paraId="035DFB02" w14:textId="77777777" w:rsidR="00526D95" w:rsidRPr="00906B8F" w:rsidRDefault="00526D95" w:rsidP="00526D95">
      <w:pPr>
        <w:pStyle w:val="QuorumCallout"/>
      </w:pPr>
      <w:r w:rsidRPr="00AB22A8">
        <w:t>(quorum must be verbally established DAILY at the beginning of each meeting)</w:t>
      </w:r>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526D95" w:rsidRPr="00521EA9" w14:paraId="1B27AB3B" w14:textId="77777777" w:rsidTr="00E74DE8">
        <w:trPr>
          <w:cantSplit/>
        </w:trPr>
        <w:tc>
          <w:tcPr>
            <w:tcW w:w="1710" w:type="dxa"/>
            <w:shd w:val="clear" w:color="auto" w:fill="FFC000"/>
          </w:tcPr>
          <w:p w14:paraId="477324DD" w14:textId="5507E083" w:rsidR="00526D95" w:rsidRPr="00F64F79" w:rsidRDefault="00526D95" w:rsidP="00526D95">
            <w:pPr>
              <w:pStyle w:val="Time"/>
            </w:pPr>
            <w:bookmarkStart w:id="4" w:name="_Toc402871460"/>
            <w:bookmarkStart w:id="5" w:name="_Toc414436592"/>
            <w:r>
              <w:t>8</w:t>
            </w:r>
            <w:r w:rsidRPr="00F64F79">
              <w:t xml:space="preserve">:00 am – </w:t>
            </w:r>
            <w:r>
              <w:t>9</w:t>
            </w:r>
            <w:r w:rsidRPr="00F64F79">
              <w:t>:00 am</w:t>
            </w:r>
            <w:bookmarkEnd w:id="4"/>
            <w:bookmarkEnd w:id="5"/>
          </w:p>
        </w:tc>
        <w:tc>
          <w:tcPr>
            <w:tcW w:w="360" w:type="dxa"/>
            <w:shd w:val="clear" w:color="auto" w:fill="FFC000"/>
          </w:tcPr>
          <w:p w14:paraId="275A0169" w14:textId="77777777" w:rsidR="00526D95" w:rsidRPr="00521EA9" w:rsidRDefault="00526D95" w:rsidP="00E74DE8">
            <w:pPr>
              <w:pStyle w:val="Session"/>
              <w:spacing w:before="60"/>
              <w:rPr>
                <w:szCs w:val="16"/>
              </w:rPr>
            </w:pPr>
          </w:p>
        </w:tc>
        <w:tc>
          <w:tcPr>
            <w:tcW w:w="6930" w:type="dxa"/>
            <w:shd w:val="clear" w:color="auto" w:fill="FFC000"/>
          </w:tcPr>
          <w:p w14:paraId="42F4EBCA" w14:textId="77777777" w:rsidR="00526D95" w:rsidRPr="00521EA9" w:rsidRDefault="00526D95" w:rsidP="00E74DE8">
            <w:pPr>
              <w:pStyle w:val="Session"/>
              <w:spacing w:before="60"/>
              <w:rPr>
                <w:szCs w:val="16"/>
              </w:rPr>
            </w:pPr>
            <w:bookmarkStart w:id="6" w:name="_Toc402871461"/>
            <w:bookmarkStart w:id="7" w:name="_Toc414436593"/>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6"/>
            <w:bookmarkEnd w:id="7"/>
          </w:p>
        </w:tc>
        <w:tc>
          <w:tcPr>
            <w:tcW w:w="1710" w:type="dxa"/>
            <w:shd w:val="clear" w:color="auto" w:fill="FFC000"/>
          </w:tcPr>
          <w:p w14:paraId="49068BA2" w14:textId="77777777" w:rsidR="00526D95" w:rsidRPr="00521EA9" w:rsidRDefault="00526D95" w:rsidP="00E74DE8">
            <w:pPr>
              <w:pStyle w:val="Session"/>
              <w:spacing w:before="60"/>
              <w:rPr>
                <w:szCs w:val="16"/>
              </w:rPr>
            </w:pPr>
          </w:p>
        </w:tc>
      </w:tr>
      <w:tr w:rsidR="00526D95" w:rsidRPr="00521EA9" w14:paraId="3B9E6FFD" w14:textId="77777777" w:rsidTr="00E74DE8">
        <w:trPr>
          <w:cantSplit/>
        </w:trPr>
        <w:tc>
          <w:tcPr>
            <w:tcW w:w="1710" w:type="dxa"/>
          </w:tcPr>
          <w:p w14:paraId="5BE0C70E" w14:textId="7E419F88" w:rsidR="00526D95" w:rsidRPr="00F64F79" w:rsidRDefault="00526D95" w:rsidP="00E74DE8">
            <w:pPr>
              <w:pStyle w:val="Time"/>
            </w:pPr>
            <w:bookmarkStart w:id="8" w:name="_Toc402871462"/>
            <w:bookmarkStart w:id="9" w:name="_Toc414436594"/>
            <w:r>
              <w:t>8:00 am</w:t>
            </w:r>
            <w:bookmarkEnd w:id="8"/>
            <w:bookmarkEnd w:id="9"/>
          </w:p>
        </w:tc>
        <w:tc>
          <w:tcPr>
            <w:tcW w:w="360" w:type="dxa"/>
            <w:vMerge w:val="restart"/>
            <w:shd w:val="clear" w:color="auto" w:fill="D99594" w:themeFill="accent2" w:themeFillTint="99"/>
            <w:vAlign w:val="center"/>
          </w:tcPr>
          <w:p w14:paraId="59414F02" w14:textId="77777777" w:rsidR="00526D95" w:rsidRPr="002522F5" w:rsidRDefault="00526D95" w:rsidP="00E74DE8">
            <w:pPr>
              <w:jc w:val="center"/>
              <w:rPr>
                <w:b/>
                <w:sz w:val="16"/>
                <w:szCs w:val="16"/>
              </w:rPr>
            </w:pPr>
            <w:r w:rsidRPr="009901B8">
              <w:rPr>
                <w:b/>
                <w:sz w:val="16"/>
                <w:szCs w:val="16"/>
              </w:rPr>
              <w:t>CLOSED</w:t>
            </w:r>
          </w:p>
        </w:tc>
        <w:tc>
          <w:tcPr>
            <w:tcW w:w="6930" w:type="dxa"/>
          </w:tcPr>
          <w:p w14:paraId="3980E149" w14:textId="77777777" w:rsidR="00526D95" w:rsidRDefault="00526D95" w:rsidP="006E6620">
            <w:pPr>
              <w:pStyle w:val="Topic"/>
            </w:pPr>
            <w:bookmarkStart w:id="10" w:name="_Toc402871463"/>
            <w:bookmarkStart w:id="11" w:name="_Toc414436595"/>
            <w:r w:rsidRPr="00566DF8">
              <w:t>OPENING COMMENTS (daily)</w:t>
            </w:r>
            <w:bookmarkEnd w:id="10"/>
            <w:bookmarkEnd w:id="11"/>
            <w:r w:rsidRPr="00566DF8">
              <w:t xml:space="preserve"> </w:t>
            </w:r>
          </w:p>
          <w:p w14:paraId="204F7408" w14:textId="77777777" w:rsidR="00526D95" w:rsidRDefault="00526D95" w:rsidP="00E74DE8">
            <w:pPr>
              <w:pStyle w:val="Sub-Topic"/>
            </w:pPr>
            <w:bookmarkStart w:id="12" w:name="_Toc350939830"/>
            <w:bookmarkStart w:id="13" w:name="_Toc350939945"/>
            <w:bookmarkStart w:id="14" w:name="_Toc350940168"/>
            <w:bookmarkStart w:id="15" w:name="_Toc350940744"/>
            <w:bookmarkStart w:id="16" w:name="_Toc350940887"/>
            <w:bookmarkStart w:id="17" w:name="_Toc350941234"/>
            <w:bookmarkStart w:id="18" w:name="_Toc350941362"/>
            <w:bookmarkStart w:id="19" w:name="_Toc350942125"/>
            <w:bookmarkStart w:id="20" w:name="_Toc358702234"/>
            <w:bookmarkStart w:id="21" w:name="_Toc358702697"/>
            <w:bookmarkStart w:id="22" w:name="_Toc358702801"/>
            <w:bookmarkStart w:id="23" w:name="_Toc360168623"/>
            <w:bookmarkStart w:id="24" w:name="_Toc360169334"/>
            <w:bookmarkStart w:id="25" w:name="_Toc360170407"/>
            <w:bookmarkStart w:id="26" w:name="_Toc360193959"/>
            <w:bookmarkStart w:id="27" w:name="_Toc360194074"/>
            <w:bookmarkStart w:id="28" w:name="_Toc368986508"/>
            <w:bookmarkStart w:id="29" w:name="_Toc380153349"/>
            <w:bookmarkStart w:id="30" w:name="_Toc381686424"/>
            <w:bookmarkStart w:id="31" w:name="_Toc381686843"/>
            <w:bookmarkStart w:id="32" w:name="_Toc381691461"/>
            <w:bookmarkStart w:id="33" w:name="_Toc390421201"/>
            <w:bookmarkStart w:id="34" w:name="_Toc390425476"/>
            <w:bookmarkStart w:id="35" w:name="_Toc390432871"/>
            <w:bookmarkStart w:id="36" w:name="_Toc390432977"/>
            <w:bookmarkStart w:id="37" w:name="_Toc390433080"/>
            <w:bookmarkStart w:id="38" w:name="_Toc390433285"/>
            <w:bookmarkStart w:id="39" w:name="_Toc390433388"/>
            <w:bookmarkStart w:id="40" w:name="_Toc390433490"/>
            <w:bookmarkStart w:id="41" w:name="_Toc402871464"/>
            <w:bookmarkStart w:id="42" w:name="_Toc414436596"/>
            <w:r w:rsidRPr="004B5D9C">
              <w:t>Call to Order/</w:t>
            </w:r>
            <w:r>
              <w:t xml:space="preserve">Verbal </w:t>
            </w:r>
            <w:r w:rsidRPr="004B5D9C">
              <w:t>Quorum Check</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23230776" w14:textId="77777777" w:rsidR="00526D95" w:rsidRPr="00AE1427" w:rsidRDefault="00526D95" w:rsidP="00E74DE8">
            <w:pPr>
              <w:pStyle w:val="Sub-TopicDetail"/>
            </w:pPr>
            <w:r w:rsidRPr="00AE1427">
              <w:t>Verify only Subscriber Members are in attendance</w:t>
            </w:r>
          </w:p>
          <w:p w14:paraId="11E20852" w14:textId="77777777" w:rsidR="00526D95" w:rsidRPr="004B5D9C" w:rsidRDefault="00526D95" w:rsidP="00E74DE8">
            <w:pPr>
              <w:pStyle w:val="Sub-TopicDetail"/>
            </w:pPr>
            <w:r w:rsidRPr="004B5D9C">
              <w:t>Introductions</w:t>
            </w:r>
          </w:p>
          <w:p w14:paraId="2765EC16" w14:textId="77777777" w:rsidR="00526D95" w:rsidRDefault="00526D95" w:rsidP="00E74DE8">
            <w:pPr>
              <w:pStyle w:val="Sub-Topic"/>
            </w:pPr>
            <w:bookmarkStart w:id="43" w:name="_Toc414436597"/>
            <w:bookmarkStart w:id="44" w:name="_Toc350939831"/>
            <w:bookmarkStart w:id="45" w:name="_Toc350939946"/>
            <w:bookmarkStart w:id="46" w:name="_Toc350940169"/>
            <w:bookmarkStart w:id="47" w:name="_Toc350940745"/>
            <w:bookmarkStart w:id="48" w:name="_Toc350940888"/>
            <w:bookmarkStart w:id="49" w:name="_Toc350941235"/>
            <w:bookmarkStart w:id="50" w:name="_Toc350941363"/>
            <w:bookmarkStart w:id="51" w:name="_Toc350942126"/>
            <w:bookmarkStart w:id="52" w:name="_Toc358702235"/>
            <w:bookmarkStart w:id="53" w:name="_Toc358702698"/>
            <w:bookmarkStart w:id="54" w:name="_Toc358702802"/>
            <w:bookmarkStart w:id="55" w:name="_Toc360168624"/>
            <w:bookmarkStart w:id="56" w:name="_Toc360169335"/>
            <w:bookmarkStart w:id="57" w:name="_Toc360170408"/>
            <w:bookmarkStart w:id="58" w:name="_Toc360193960"/>
            <w:bookmarkStart w:id="59" w:name="_Toc360194075"/>
            <w:bookmarkStart w:id="60" w:name="_Toc368986509"/>
            <w:bookmarkStart w:id="61" w:name="_Toc380153350"/>
            <w:bookmarkStart w:id="62" w:name="_Toc381686425"/>
            <w:bookmarkStart w:id="63" w:name="_Toc381686844"/>
            <w:bookmarkStart w:id="64" w:name="_Toc381691462"/>
            <w:bookmarkStart w:id="65" w:name="_Toc390421202"/>
            <w:bookmarkStart w:id="66" w:name="_Toc390425477"/>
            <w:bookmarkStart w:id="67" w:name="_Toc390432872"/>
            <w:bookmarkStart w:id="68" w:name="_Toc390432978"/>
            <w:bookmarkStart w:id="69" w:name="_Toc390433081"/>
            <w:bookmarkStart w:id="70" w:name="_Toc390433286"/>
            <w:bookmarkStart w:id="71" w:name="_Toc390433389"/>
            <w:bookmarkStart w:id="72" w:name="_Toc390433491"/>
            <w:bookmarkStart w:id="73" w:name="_Toc402871465"/>
            <w:r>
              <w:t>Safety Information:</w:t>
            </w:r>
            <w:bookmarkEnd w:id="43"/>
          </w:p>
          <w:p w14:paraId="0C1EC79C" w14:textId="77777777" w:rsidR="00526D95" w:rsidRDefault="00526D95" w:rsidP="00E74DE8">
            <w:pPr>
              <w:pStyle w:val="Sub-TopicDetail"/>
            </w:pPr>
            <w:r>
              <w:t>Review Fire Exits in Meeting Room</w:t>
            </w:r>
          </w:p>
          <w:p w14:paraId="13DC6751" w14:textId="77777777" w:rsidR="00526D95" w:rsidRDefault="00526D95" w:rsidP="00E74DE8">
            <w:pPr>
              <w:pStyle w:val="Sub-TopicDetail"/>
            </w:pPr>
            <w:r>
              <w:t>Inform PRI Staff person of any emergencies</w:t>
            </w:r>
          </w:p>
          <w:p w14:paraId="09745862" w14:textId="77777777" w:rsidR="00526D95" w:rsidRDefault="00526D95" w:rsidP="00E74DE8">
            <w:pPr>
              <w:pStyle w:val="Sub-Topic"/>
            </w:pPr>
            <w:bookmarkStart w:id="74" w:name="_Toc414436598"/>
            <w:r>
              <w:t xml:space="preserve">Review </w:t>
            </w:r>
            <w:r w:rsidRPr="004B5D9C">
              <w:t>Code of Ethics</w:t>
            </w:r>
            <w:r>
              <w:t xml:space="preserve"> (Ref: Attendees’ Guide)</w:t>
            </w:r>
            <w:r w:rsidRPr="004B5D9C">
              <w:t xml:space="preserve"> and Meeting Conduct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4F6F65CB" w14:textId="77777777" w:rsidR="00526D95" w:rsidRDefault="00526D95" w:rsidP="00E74DE8">
            <w:pPr>
              <w:pStyle w:val="Sub-Topic"/>
            </w:pPr>
            <w:bookmarkStart w:id="75" w:name="_Toc402871466"/>
            <w:bookmarkStart w:id="76" w:name="_Toc414436599"/>
            <w:bookmarkStart w:id="77" w:name="_Toc390421203"/>
            <w:bookmarkStart w:id="78" w:name="_Toc390425478"/>
            <w:bookmarkStart w:id="79" w:name="_Toc390432873"/>
            <w:bookmarkStart w:id="80" w:name="_Toc390432979"/>
            <w:bookmarkStart w:id="81" w:name="_Toc390433082"/>
            <w:bookmarkStart w:id="82" w:name="_Toc390433287"/>
            <w:bookmarkStart w:id="83" w:name="_Toc390433390"/>
            <w:bookmarkStart w:id="84" w:name="_Toc390433492"/>
            <w:r>
              <w:t>Present the Antitrust Video</w:t>
            </w:r>
            <w:bookmarkEnd w:id="75"/>
            <w:bookmarkEnd w:id="76"/>
            <w:r>
              <w:t xml:space="preserve"> </w:t>
            </w:r>
            <w:bookmarkStart w:id="85" w:name="_Toc350939832"/>
            <w:bookmarkStart w:id="86" w:name="_Toc350939947"/>
            <w:bookmarkStart w:id="87" w:name="_Toc350940170"/>
            <w:bookmarkStart w:id="88" w:name="_Toc350940746"/>
            <w:bookmarkStart w:id="89" w:name="_Toc350940889"/>
            <w:bookmarkStart w:id="90" w:name="_Toc350941236"/>
            <w:bookmarkStart w:id="91" w:name="_Toc350941364"/>
            <w:bookmarkStart w:id="92" w:name="_Toc350942127"/>
            <w:bookmarkStart w:id="93" w:name="_Toc358702236"/>
            <w:bookmarkStart w:id="94" w:name="_Toc358702699"/>
            <w:bookmarkStart w:id="95" w:name="_Toc358702803"/>
            <w:bookmarkStart w:id="96" w:name="_Toc360168625"/>
            <w:bookmarkStart w:id="97" w:name="_Toc360169336"/>
            <w:bookmarkStart w:id="98" w:name="_Toc360170409"/>
            <w:bookmarkStart w:id="99" w:name="_Toc360193961"/>
            <w:bookmarkStart w:id="100" w:name="_Toc360194076"/>
            <w:bookmarkStart w:id="101" w:name="_Toc368986510"/>
            <w:bookmarkStart w:id="102" w:name="_Toc380153351"/>
            <w:bookmarkStart w:id="103" w:name="_Toc381686426"/>
            <w:bookmarkStart w:id="104" w:name="_Toc381686845"/>
            <w:bookmarkStart w:id="105" w:name="_Toc381691463"/>
            <w:bookmarkStart w:id="106" w:name="_Toc390421204"/>
            <w:bookmarkStart w:id="107" w:name="_Toc390425479"/>
            <w:bookmarkStart w:id="108" w:name="_Toc390432874"/>
            <w:bookmarkStart w:id="109" w:name="_Toc390432980"/>
            <w:bookmarkStart w:id="110" w:name="_Toc390433083"/>
            <w:bookmarkStart w:id="111" w:name="_Toc390433288"/>
            <w:bookmarkStart w:id="112" w:name="_Toc390433391"/>
            <w:bookmarkStart w:id="113" w:name="_Toc390433493"/>
            <w:bookmarkEnd w:id="77"/>
            <w:bookmarkEnd w:id="78"/>
            <w:bookmarkEnd w:id="79"/>
            <w:bookmarkEnd w:id="80"/>
            <w:bookmarkEnd w:id="81"/>
            <w:bookmarkEnd w:id="82"/>
            <w:bookmarkEnd w:id="83"/>
            <w:bookmarkEnd w:id="84"/>
          </w:p>
          <w:p w14:paraId="7FA0ED71" w14:textId="77777777" w:rsidR="00526D95" w:rsidRPr="004B5D9C" w:rsidRDefault="00526D95" w:rsidP="00E74DE8">
            <w:pPr>
              <w:pStyle w:val="Sub-Topic"/>
            </w:pPr>
            <w:bookmarkStart w:id="114" w:name="_Toc402871467"/>
            <w:bookmarkStart w:id="115" w:name="_Toc414436600"/>
            <w:r>
              <w:t>R</w:t>
            </w:r>
            <w:r w:rsidRPr="00521EA9">
              <w:t xml:space="preserve">eview </w:t>
            </w:r>
            <w:r>
              <w:t>Agenda</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tc>
        <w:tc>
          <w:tcPr>
            <w:tcW w:w="1710" w:type="dxa"/>
          </w:tcPr>
          <w:p w14:paraId="5BC1F9F1" w14:textId="77777777" w:rsidR="00526D95" w:rsidRDefault="00526D95" w:rsidP="00E74DE8">
            <w:pPr>
              <w:pStyle w:val="Person"/>
            </w:pPr>
            <w:r>
              <w:t>Steve Tooley</w:t>
            </w:r>
          </w:p>
        </w:tc>
      </w:tr>
      <w:tr w:rsidR="00526D95" w:rsidRPr="00521EA9" w14:paraId="62815C4C" w14:textId="77777777" w:rsidTr="00E74DE8">
        <w:trPr>
          <w:cantSplit/>
        </w:trPr>
        <w:tc>
          <w:tcPr>
            <w:tcW w:w="1710" w:type="dxa"/>
          </w:tcPr>
          <w:p w14:paraId="483B03CB" w14:textId="620AE856" w:rsidR="00526D95" w:rsidRPr="00F64F79" w:rsidRDefault="00690F4E" w:rsidP="00E74DE8">
            <w:pPr>
              <w:pStyle w:val="Time"/>
            </w:pPr>
            <w:bookmarkStart w:id="116" w:name="_Toc402871468"/>
            <w:bookmarkStart w:id="117" w:name="_Toc414436601"/>
            <w:r>
              <w:t>8</w:t>
            </w:r>
            <w:r w:rsidR="00526D95">
              <w:t>:15 am</w:t>
            </w:r>
            <w:bookmarkEnd w:id="116"/>
            <w:bookmarkEnd w:id="117"/>
          </w:p>
        </w:tc>
        <w:tc>
          <w:tcPr>
            <w:tcW w:w="360" w:type="dxa"/>
            <w:vMerge/>
            <w:shd w:val="clear" w:color="auto" w:fill="D99594" w:themeFill="accent2" w:themeFillTint="99"/>
            <w:textDirection w:val="btLr"/>
          </w:tcPr>
          <w:p w14:paraId="1B0D5625" w14:textId="77777777" w:rsidR="00526D95" w:rsidRPr="009901B8" w:rsidRDefault="00526D95" w:rsidP="00E74DE8">
            <w:pPr>
              <w:pStyle w:val="Session"/>
              <w:rPr>
                <w:b/>
                <w:szCs w:val="16"/>
              </w:rPr>
            </w:pPr>
          </w:p>
        </w:tc>
        <w:tc>
          <w:tcPr>
            <w:tcW w:w="6930" w:type="dxa"/>
          </w:tcPr>
          <w:p w14:paraId="69AE8349" w14:textId="77777777" w:rsidR="00526D95" w:rsidRDefault="00526D95" w:rsidP="00916A09">
            <w:pPr>
              <w:pStyle w:val="Topic"/>
              <w:numPr>
                <w:ilvl w:val="0"/>
                <w:numId w:val="5"/>
              </w:numPr>
            </w:pPr>
            <w:bookmarkStart w:id="118" w:name="_Toc402871469"/>
            <w:bookmarkStart w:id="119" w:name="_Toc414436602"/>
            <w:r w:rsidRPr="00566DF8">
              <w:t>AUDITOR CONFERENCE</w:t>
            </w:r>
            <w:bookmarkEnd w:id="118"/>
            <w:bookmarkEnd w:id="119"/>
            <w:r w:rsidRPr="00566DF8">
              <w:t xml:space="preserve"> </w:t>
            </w:r>
          </w:p>
          <w:p w14:paraId="08F2275D" w14:textId="77777777" w:rsidR="006E6620" w:rsidRDefault="006E6620" w:rsidP="00916A09">
            <w:pPr>
              <w:pStyle w:val="Sub-Topic"/>
              <w:numPr>
                <w:ilvl w:val="2"/>
                <w:numId w:val="5"/>
              </w:numPr>
            </w:pPr>
            <w:bookmarkStart w:id="120" w:name="_Toc402871471"/>
            <w:bookmarkStart w:id="121" w:name="_Toc414436603"/>
            <w:r>
              <w:t>Review draft agenda for 2015 Auditor Conference</w:t>
            </w:r>
            <w:bookmarkEnd w:id="120"/>
            <w:bookmarkEnd w:id="121"/>
          </w:p>
          <w:p w14:paraId="4CDCCF02" w14:textId="77777777" w:rsidR="006E6620" w:rsidRDefault="006E6620" w:rsidP="00916A09">
            <w:pPr>
              <w:pStyle w:val="Sub-Topic"/>
              <w:numPr>
                <w:ilvl w:val="2"/>
                <w:numId w:val="5"/>
              </w:numPr>
            </w:pPr>
            <w:bookmarkStart w:id="122" w:name="_Toc402871472"/>
            <w:bookmarkStart w:id="123" w:name="_Toc414436604"/>
            <w:r>
              <w:t>Establish method for face-to-face Annual Auditor feedback</w:t>
            </w:r>
            <w:bookmarkEnd w:id="122"/>
            <w:bookmarkEnd w:id="123"/>
          </w:p>
          <w:p w14:paraId="4DFE70B8" w14:textId="53232100" w:rsidR="006E6620" w:rsidRDefault="006E6620" w:rsidP="00916A09">
            <w:pPr>
              <w:pStyle w:val="Sub-Topic"/>
              <w:numPr>
                <w:ilvl w:val="2"/>
                <w:numId w:val="5"/>
              </w:numPr>
            </w:pPr>
            <w:bookmarkStart w:id="124" w:name="_Toc402871473"/>
            <w:bookmarkStart w:id="125" w:name="_Toc414436605"/>
            <w:r>
              <w:t xml:space="preserve">Modify agenda based on Auditor feedback, </w:t>
            </w:r>
            <w:r w:rsidR="000F072D">
              <w:t>OP 1117</w:t>
            </w:r>
            <w:r>
              <w:t xml:space="preserve"> review, Subscriber identified training items</w:t>
            </w:r>
            <w:bookmarkEnd w:id="124"/>
            <w:bookmarkEnd w:id="125"/>
          </w:p>
          <w:p w14:paraId="73713DBA" w14:textId="0697F5A8" w:rsidR="006E6620" w:rsidRDefault="006E6620" w:rsidP="00916A09">
            <w:pPr>
              <w:pStyle w:val="Sub-Topic"/>
              <w:numPr>
                <w:ilvl w:val="2"/>
                <w:numId w:val="5"/>
              </w:numPr>
            </w:pPr>
            <w:bookmarkStart w:id="126" w:name="_Toc414436606"/>
            <w:r w:rsidRPr="006E6620">
              <w:t>Assign action items as necessary to dev</w:t>
            </w:r>
            <w:r w:rsidR="00F97213">
              <w:t>e</w:t>
            </w:r>
            <w:r w:rsidRPr="006E6620">
              <w:t>lop training</w:t>
            </w:r>
            <w:bookmarkEnd w:id="126"/>
          </w:p>
          <w:p w14:paraId="7450659C" w14:textId="505B5EEA" w:rsidR="00526D95" w:rsidRDefault="00526D95" w:rsidP="006E6620">
            <w:pPr>
              <w:pStyle w:val="Sub-Topic"/>
              <w:numPr>
                <w:ilvl w:val="0"/>
                <w:numId w:val="0"/>
              </w:numPr>
              <w:ind w:left="720"/>
            </w:pPr>
          </w:p>
        </w:tc>
        <w:tc>
          <w:tcPr>
            <w:tcW w:w="1710" w:type="dxa"/>
          </w:tcPr>
          <w:p w14:paraId="4B56F853" w14:textId="77777777" w:rsidR="00526D95" w:rsidRDefault="00526D95" w:rsidP="00E74DE8">
            <w:pPr>
              <w:pStyle w:val="Person"/>
            </w:pPr>
            <w:r w:rsidRPr="00566DF8">
              <w:t>Ian Simpson</w:t>
            </w:r>
          </w:p>
        </w:tc>
      </w:tr>
      <w:tr w:rsidR="00526D95" w:rsidRPr="00521EA9" w14:paraId="747C8952" w14:textId="77777777" w:rsidTr="00E74DE8">
        <w:trPr>
          <w:cantSplit/>
        </w:trPr>
        <w:tc>
          <w:tcPr>
            <w:tcW w:w="1710" w:type="dxa"/>
          </w:tcPr>
          <w:p w14:paraId="17BEA8C7" w14:textId="6E8B7242" w:rsidR="00526D95" w:rsidRPr="00F64F79" w:rsidRDefault="00526D95" w:rsidP="00690F4E">
            <w:pPr>
              <w:pStyle w:val="Time"/>
            </w:pPr>
            <w:bookmarkStart w:id="127" w:name="_Toc402871475"/>
            <w:bookmarkStart w:id="128" w:name="_Toc414436607"/>
            <w:r>
              <w:t>10:</w:t>
            </w:r>
            <w:r w:rsidR="00690F4E">
              <w:t>00</w:t>
            </w:r>
            <w:r>
              <w:t xml:space="preserve"> am</w:t>
            </w:r>
            <w:bookmarkEnd w:id="127"/>
            <w:bookmarkEnd w:id="128"/>
          </w:p>
        </w:tc>
        <w:tc>
          <w:tcPr>
            <w:tcW w:w="360" w:type="dxa"/>
            <w:vMerge/>
            <w:shd w:val="clear" w:color="auto" w:fill="D99594" w:themeFill="accent2" w:themeFillTint="99"/>
            <w:textDirection w:val="btLr"/>
          </w:tcPr>
          <w:p w14:paraId="085D939E" w14:textId="77777777" w:rsidR="00526D95" w:rsidRPr="009901B8" w:rsidRDefault="00526D95" w:rsidP="00E74DE8">
            <w:pPr>
              <w:pStyle w:val="Session"/>
              <w:rPr>
                <w:b/>
                <w:szCs w:val="16"/>
              </w:rPr>
            </w:pPr>
          </w:p>
        </w:tc>
        <w:tc>
          <w:tcPr>
            <w:tcW w:w="6930" w:type="dxa"/>
          </w:tcPr>
          <w:p w14:paraId="08F4C628" w14:textId="77777777" w:rsidR="00526D95" w:rsidRDefault="00526D95" w:rsidP="00916A09">
            <w:pPr>
              <w:pStyle w:val="Topic"/>
              <w:numPr>
                <w:ilvl w:val="0"/>
                <w:numId w:val="15"/>
              </w:numPr>
            </w:pPr>
            <w:bookmarkStart w:id="129" w:name="_Toc402871476"/>
            <w:bookmarkStart w:id="130" w:name="_Toc414436608"/>
            <w:r>
              <w:t>AUDITOR EFFECTIVENESS</w:t>
            </w:r>
            <w:bookmarkEnd w:id="129"/>
            <w:bookmarkEnd w:id="130"/>
          </w:p>
          <w:p w14:paraId="31629106" w14:textId="05B5CD41" w:rsidR="00526D95" w:rsidRDefault="00526D95" w:rsidP="00E74DE8">
            <w:pPr>
              <w:pStyle w:val="Topicdetail"/>
              <w:numPr>
                <w:ilvl w:val="0"/>
                <w:numId w:val="0"/>
              </w:numPr>
              <w:ind w:left="720" w:hanging="360"/>
            </w:pPr>
            <w:bookmarkStart w:id="131" w:name="_Toc350939743"/>
            <w:r w:rsidRPr="009003CD">
              <w:t>3.1</w:t>
            </w:r>
            <w:r w:rsidRPr="009003CD">
              <w:tab/>
              <w:t xml:space="preserve">Review of Auditor Consistency against </w:t>
            </w:r>
            <w:r w:rsidR="000F072D">
              <w:t>OP 1117</w:t>
            </w:r>
            <w:r w:rsidRPr="009003CD">
              <w:t xml:space="preserve"> requirements</w:t>
            </w:r>
            <w:bookmarkEnd w:id="131"/>
          </w:p>
          <w:p w14:paraId="2D625844" w14:textId="2A8FD855" w:rsidR="00526D95" w:rsidRDefault="00526D95" w:rsidP="00E74DE8">
            <w:pPr>
              <w:pStyle w:val="Sub-TopicDetail"/>
            </w:pPr>
            <w:r w:rsidRPr="00EE22A1">
              <w:t xml:space="preserve">Review revisions to </w:t>
            </w:r>
            <w:r w:rsidR="000F072D">
              <w:t>OP 1117</w:t>
            </w:r>
            <w:r>
              <w:t xml:space="preserve"> and assess impact to Task Group</w:t>
            </w:r>
          </w:p>
          <w:p w14:paraId="30E0EE50" w14:textId="77777777" w:rsidR="00526D95" w:rsidRDefault="00526D95" w:rsidP="00E74DE8">
            <w:pPr>
              <w:pStyle w:val="Sub-TopicDetail"/>
            </w:pPr>
            <w:r w:rsidRPr="006A3D46">
              <w:t>Review  method for annual feedback to Auditors</w:t>
            </w:r>
          </w:p>
          <w:p w14:paraId="36A34992" w14:textId="77777777" w:rsidR="00526D95" w:rsidRDefault="00526D95" w:rsidP="00E74DE8">
            <w:pPr>
              <w:pStyle w:val="Sub-TopicDetail"/>
            </w:pPr>
            <w:r>
              <w:t>Review standard data-set charts</w:t>
            </w:r>
          </w:p>
          <w:p w14:paraId="314A298D" w14:textId="77777777" w:rsidR="00526D95" w:rsidRDefault="00526D95" w:rsidP="00E74DE8">
            <w:pPr>
              <w:pStyle w:val="Sub-TopicDetail"/>
            </w:pPr>
            <w:r w:rsidRPr="006A3D46">
              <w:t>Assess progress of Auditor Oversight plan</w:t>
            </w:r>
            <w:r>
              <w:t xml:space="preserve"> / modify as necessary</w:t>
            </w:r>
          </w:p>
          <w:p w14:paraId="0A318E1F" w14:textId="617D488A" w:rsidR="00526D95" w:rsidRPr="006A3D46" w:rsidRDefault="00526D95" w:rsidP="00F97213">
            <w:pPr>
              <w:pStyle w:val="Sub-TopicDetail"/>
            </w:pPr>
            <w:r w:rsidRPr="006A3D46">
              <w:t>Review Audit Observations</w:t>
            </w:r>
          </w:p>
          <w:p w14:paraId="2A25E692" w14:textId="77777777" w:rsidR="00526D95" w:rsidRDefault="00526D95" w:rsidP="00E74DE8">
            <w:pPr>
              <w:pStyle w:val="Sub-TopicDetail"/>
            </w:pPr>
            <w:r>
              <w:t>Review dashboard</w:t>
            </w:r>
          </w:p>
          <w:p w14:paraId="0B0B486F" w14:textId="77777777" w:rsidR="00526D95" w:rsidRDefault="00526D95" w:rsidP="00E74DE8">
            <w:pPr>
              <w:pStyle w:val="Sub-TopicDetail"/>
            </w:pPr>
            <w:r>
              <w:t>Identify training needs for existing Auditors (Individual / Group)</w:t>
            </w:r>
          </w:p>
          <w:p w14:paraId="2BB8492D" w14:textId="77777777" w:rsidR="00526D95" w:rsidRDefault="00526D95" w:rsidP="00E74DE8">
            <w:pPr>
              <w:pStyle w:val="Sub-TopicDetail"/>
            </w:pPr>
            <w:r>
              <w:t>List items for consideration in the annual report to NMC</w:t>
            </w:r>
          </w:p>
          <w:p w14:paraId="57DC17DE" w14:textId="7132642B" w:rsidR="00526D95" w:rsidRPr="00AC3556" w:rsidRDefault="003C3810" w:rsidP="003C3810">
            <w:pPr>
              <w:pStyle w:val="Sub-Topic"/>
              <w:numPr>
                <w:ilvl w:val="0"/>
                <w:numId w:val="0"/>
              </w:numPr>
              <w:ind w:left="720" w:hanging="360"/>
            </w:pPr>
            <w:bookmarkStart w:id="132" w:name="_Toc414436609"/>
            <w:r w:rsidRPr="003C3810">
              <w:t>3.2</w:t>
            </w:r>
            <w:r w:rsidRPr="003C3810">
              <w:tab/>
              <w:t>Review of training evaluations / process restriction removals</w:t>
            </w:r>
            <w:bookmarkEnd w:id="132"/>
          </w:p>
        </w:tc>
        <w:tc>
          <w:tcPr>
            <w:tcW w:w="1710" w:type="dxa"/>
          </w:tcPr>
          <w:p w14:paraId="318C754B" w14:textId="77777777" w:rsidR="00526D95" w:rsidRDefault="00526D95" w:rsidP="00E74DE8">
            <w:pPr>
              <w:pStyle w:val="Person"/>
            </w:pPr>
            <w:r w:rsidRPr="00DD5743">
              <w:t>Ian Simpson</w:t>
            </w:r>
          </w:p>
        </w:tc>
      </w:tr>
      <w:tr w:rsidR="00526D95" w:rsidRPr="00521EA9" w14:paraId="75F3BD01" w14:textId="77777777" w:rsidTr="00E74DE8">
        <w:trPr>
          <w:cantSplit/>
        </w:trPr>
        <w:tc>
          <w:tcPr>
            <w:tcW w:w="1710" w:type="dxa"/>
            <w:shd w:val="clear" w:color="auto" w:fill="A6A6A6" w:themeFill="background1" w:themeFillShade="A6"/>
            <w:vAlign w:val="center"/>
          </w:tcPr>
          <w:p w14:paraId="68AD0F24" w14:textId="6D2612ED" w:rsidR="00526D95" w:rsidRPr="00F64F79" w:rsidRDefault="00526D95" w:rsidP="00526D95">
            <w:pPr>
              <w:pStyle w:val="Time"/>
            </w:pPr>
            <w:bookmarkStart w:id="133" w:name="_Toc402871478"/>
            <w:bookmarkStart w:id="134" w:name="_Toc414436610"/>
            <w:r>
              <w:t>Noon</w:t>
            </w:r>
            <w:r w:rsidRPr="00F64F79">
              <w:t xml:space="preserve"> – </w:t>
            </w:r>
            <w:r>
              <w:t>1:00 pm</w:t>
            </w:r>
            <w:bookmarkEnd w:id="133"/>
            <w:bookmarkEnd w:id="134"/>
          </w:p>
        </w:tc>
        <w:tc>
          <w:tcPr>
            <w:tcW w:w="360" w:type="dxa"/>
            <w:shd w:val="clear" w:color="auto" w:fill="A6A6A6" w:themeFill="background1" w:themeFillShade="A6"/>
          </w:tcPr>
          <w:p w14:paraId="522AB7C3" w14:textId="77777777" w:rsidR="00526D95" w:rsidRPr="00521EA9" w:rsidRDefault="00526D95" w:rsidP="00E74DE8">
            <w:pPr>
              <w:pStyle w:val="Adjourn-Break-Lunch"/>
            </w:pPr>
          </w:p>
        </w:tc>
        <w:tc>
          <w:tcPr>
            <w:tcW w:w="6930" w:type="dxa"/>
            <w:shd w:val="clear" w:color="auto" w:fill="A6A6A6" w:themeFill="background1" w:themeFillShade="A6"/>
          </w:tcPr>
          <w:p w14:paraId="4BD88BF5" w14:textId="77777777" w:rsidR="00526D95" w:rsidRPr="00521EA9" w:rsidRDefault="00526D95" w:rsidP="00E74DE8">
            <w:pPr>
              <w:pStyle w:val="Adjourn-Break-Lunch"/>
            </w:pPr>
            <w:bookmarkStart w:id="135" w:name="_Toc402871479"/>
            <w:bookmarkStart w:id="136" w:name="_Toc414436611"/>
            <w:r w:rsidRPr="00521EA9">
              <w:t>Lunch Break</w:t>
            </w:r>
            <w:bookmarkEnd w:id="135"/>
            <w:bookmarkEnd w:id="136"/>
          </w:p>
        </w:tc>
        <w:tc>
          <w:tcPr>
            <w:tcW w:w="1710" w:type="dxa"/>
            <w:shd w:val="clear" w:color="auto" w:fill="A6A6A6" w:themeFill="background1" w:themeFillShade="A6"/>
          </w:tcPr>
          <w:p w14:paraId="4D7E00DB" w14:textId="77777777" w:rsidR="00526D95" w:rsidRPr="00521EA9" w:rsidRDefault="00526D95" w:rsidP="00E74DE8">
            <w:pPr>
              <w:pStyle w:val="Adjourn-Break-Lunch"/>
            </w:pPr>
          </w:p>
        </w:tc>
      </w:tr>
      <w:tr w:rsidR="00526D95" w:rsidRPr="00521EA9" w14:paraId="49940D21" w14:textId="77777777" w:rsidTr="00E74DE8">
        <w:trPr>
          <w:cantSplit/>
        </w:trPr>
        <w:tc>
          <w:tcPr>
            <w:tcW w:w="1710" w:type="dxa"/>
          </w:tcPr>
          <w:p w14:paraId="22A6BB56" w14:textId="697908FF" w:rsidR="00526D95" w:rsidRPr="00F64F79" w:rsidRDefault="00526D95" w:rsidP="00E74DE8">
            <w:pPr>
              <w:pStyle w:val="Time"/>
            </w:pPr>
            <w:bookmarkStart w:id="137" w:name="_Toc402871480"/>
            <w:bookmarkStart w:id="138" w:name="_Toc414436612"/>
            <w:r>
              <w:t>1:00 pm</w:t>
            </w:r>
            <w:bookmarkEnd w:id="137"/>
            <w:bookmarkEnd w:id="138"/>
          </w:p>
        </w:tc>
        <w:tc>
          <w:tcPr>
            <w:tcW w:w="360" w:type="dxa"/>
            <w:vMerge w:val="restart"/>
            <w:shd w:val="clear" w:color="auto" w:fill="D99594" w:themeFill="accent2" w:themeFillTint="99"/>
            <w:vAlign w:val="center"/>
          </w:tcPr>
          <w:p w14:paraId="716DA256" w14:textId="77777777" w:rsidR="00526D95" w:rsidRPr="00865FFC" w:rsidRDefault="00526D95" w:rsidP="00E74DE8">
            <w:pPr>
              <w:jc w:val="center"/>
              <w:rPr>
                <w:b/>
                <w:sz w:val="16"/>
                <w:szCs w:val="16"/>
              </w:rPr>
            </w:pPr>
            <w:r w:rsidRPr="009901B8">
              <w:rPr>
                <w:b/>
                <w:sz w:val="16"/>
                <w:szCs w:val="16"/>
              </w:rPr>
              <w:t>CLOSED</w:t>
            </w:r>
          </w:p>
        </w:tc>
        <w:tc>
          <w:tcPr>
            <w:tcW w:w="6930" w:type="dxa"/>
            <w:shd w:val="clear" w:color="auto" w:fill="auto"/>
          </w:tcPr>
          <w:p w14:paraId="15F9C41E" w14:textId="77777777" w:rsidR="00526D95" w:rsidRPr="00CE59F1" w:rsidRDefault="00526D95" w:rsidP="00916A09">
            <w:pPr>
              <w:pStyle w:val="Topic"/>
              <w:numPr>
                <w:ilvl w:val="0"/>
                <w:numId w:val="2"/>
              </w:numPr>
            </w:pPr>
            <w:bookmarkStart w:id="139" w:name="_Toc402871481"/>
            <w:bookmarkStart w:id="140" w:name="_Toc414436613"/>
            <w:r w:rsidRPr="00CE59F1">
              <w:t>OPENING COMMENTS (daily)</w:t>
            </w:r>
            <w:bookmarkEnd w:id="139"/>
            <w:bookmarkEnd w:id="140"/>
          </w:p>
          <w:p w14:paraId="29E56494" w14:textId="77777777" w:rsidR="00526D95" w:rsidRPr="002D6774" w:rsidRDefault="00526D95" w:rsidP="00916A09">
            <w:pPr>
              <w:pStyle w:val="Sub-Topic"/>
              <w:numPr>
                <w:ilvl w:val="2"/>
                <w:numId w:val="17"/>
              </w:numPr>
            </w:pPr>
            <w:bookmarkStart w:id="141" w:name="_Toc350939845"/>
            <w:bookmarkStart w:id="142" w:name="_Toc350939960"/>
            <w:bookmarkStart w:id="143" w:name="_Toc350940183"/>
            <w:bookmarkStart w:id="144" w:name="_Toc350940759"/>
            <w:bookmarkStart w:id="145" w:name="_Toc350940902"/>
            <w:bookmarkStart w:id="146" w:name="_Toc350941249"/>
            <w:bookmarkStart w:id="147" w:name="_Toc350941377"/>
            <w:bookmarkStart w:id="148" w:name="_Toc350942140"/>
            <w:bookmarkStart w:id="149" w:name="_Toc358702249"/>
            <w:bookmarkStart w:id="150" w:name="_Toc358702712"/>
            <w:bookmarkStart w:id="151" w:name="_Toc358702816"/>
            <w:bookmarkStart w:id="152" w:name="_Toc360168638"/>
            <w:bookmarkStart w:id="153" w:name="_Toc360169349"/>
            <w:bookmarkStart w:id="154" w:name="_Toc360170422"/>
            <w:bookmarkStart w:id="155" w:name="_Toc360193974"/>
            <w:bookmarkStart w:id="156" w:name="_Toc360194089"/>
            <w:bookmarkStart w:id="157" w:name="_Toc368986523"/>
            <w:bookmarkStart w:id="158" w:name="_Toc380153364"/>
            <w:bookmarkStart w:id="159" w:name="_Toc381686439"/>
            <w:bookmarkStart w:id="160" w:name="_Toc381686858"/>
            <w:bookmarkStart w:id="161" w:name="_Toc381691476"/>
            <w:bookmarkStart w:id="162" w:name="_Toc390421217"/>
            <w:bookmarkStart w:id="163" w:name="_Toc390425492"/>
            <w:bookmarkStart w:id="164" w:name="_Toc390432887"/>
            <w:bookmarkStart w:id="165" w:name="_Toc390432993"/>
            <w:bookmarkStart w:id="166" w:name="_Toc390433096"/>
            <w:bookmarkStart w:id="167" w:name="_Toc390433301"/>
            <w:bookmarkStart w:id="168" w:name="_Toc390433404"/>
            <w:bookmarkStart w:id="169" w:name="_Toc390433506"/>
            <w:bookmarkStart w:id="170" w:name="_Toc402871482"/>
            <w:bookmarkStart w:id="171" w:name="_Toc414436614"/>
            <w:r w:rsidRPr="002D6774">
              <w:t>Call to Order/Quorum Check</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605045A6" w14:textId="77777777" w:rsidR="00526D95" w:rsidRDefault="00526D95" w:rsidP="00916A09">
            <w:pPr>
              <w:pStyle w:val="Sub-TopicDetail"/>
              <w:numPr>
                <w:ilvl w:val="3"/>
                <w:numId w:val="1"/>
              </w:numPr>
            </w:pPr>
            <w:r w:rsidRPr="00CE59F1">
              <w:t>Verify only Subscriber Members are in attendance</w:t>
            </w:r>
          </w:p>
          <w:p w14:paraId="028CE0E1" w14:textId="77777777" w:rsidR="00526D95" w:rsidRDefault="00526D95" w:rsidP="00E74DE8">
            <w:pPr>
              <w:pStyle w:val="Sub-TopicDetail"/>
            </w:pPr>
            <w:r w:rsidRPr="002D6774">
              <w:t>Introductions</w:t>
            </w:r>
          </w:p>
          <w:p w14:paraId="719BB69B" w14:textId="77777777" w:rsidR="00526D95" w:rsidRPr="005807B9" w:rsidRDefault="00526D95" w:rsidP="00E74DE8">
            <w:pPr>
              <w:pStyle w:val="Sub-Topic"/>
            </w:pPr>
            <w:bookmarkStart w:id="172" w:name="_Toc390421218"/>
            <w:bookmarkStart w:id="173" w:name="_Toc390425493"/>
            <w:bookmarkStart w:id="174" w:name="_Toc390432888"/>
            <w:bookmarkStart w:id="175" w:name="_Toc390432994"/>
            <w:bookmarkStart w:id="176" w:name="_Toc390433097"/>
            <w:bookmarkStart w:id="177" w:name="_Toc390433302"/>
            <w:bookmarkStart w:id="178" w:name="_Toc390433405"/>
            <w:bookmarkStart w:id="179" w:name="_Toc390433507"/>
            <w:bookmarkStart w:id="180" w:name="_Toc402871483"/>
            <w:bookmarkStart w:id="181" w:name="_Toc414436615"/>
            <w:r>
              <w:t xml:space="preserve">Review </w:t>
            </w:r>
            <w:r w:rsidRPr="004B5D9C">
              <w:t>Code of Ethics</w:t>
            </w:r>
            <w:r>
              <w:t xml:space="preserve"> (Ref: Attendees’ Guide)</w:t>
            </w:r>
            <w:r w:rsidRPr="004B5D9C">
              <w:t xml:space="preserve"> and Meeting Conduct</w:t>
            </w:r>
            <w:bookmarkEnd w:id="172"/>
            <w:bookmarkEnd w:id="173"/>
            <w:bookmarkEnd w:id="174"/>
            <w:bookmarkEnd w:id="175"/>
            <w:bookmarkEnd w:id="176"/>
            <w:bookmarkEnd w:id="177"/>
            <w:bookmarkEnd w:id="178"/>
            <w:bookmarkEnd w:id="179"/>
            <w:bookmarkEnd w:id="180"/>
            <w:bookmarkEnd w:id="181"/>
          </w:p>
        </w:tc>
        <w:tc>
          <w:tcPr>
            <w:tcW w:w="1710" w:type="dxa"/>
          </w:tcPr>
          <w:p w14:paraId="7DB95237" w14:textId="77777777" w:rsidR="00526D95" w:rsidRPr="00521EA9" w:rsidRDefault="00526D95" w:rsidP="00E74DE8">
            <w:pPr>
              <w:pStyle w:val="Person"/>
            </w:pPr>
            <w:r w:rsidRPr="00DD5743">
              <w:t>Steve Tooley</w:t>
            </w:r>
          </w:p>
        </w:tc>
      </w:tr>
      <w:tr w:rsidR="00526D95" w:rsidRPr="00521EA9" w14:paraId="79BA49A0" w14:textId="77777777" w:rsidTr="00E74DE8">
        <w:trPr>
          <w:cantSplit/>
        </w:trPr>
        <w:tc>
          <w:tcPr>
            <w:tcW w:w="1710" w:type="dxa"/>
          </w:tcPr>
          <w:p w14:paraId="4FC87C49" w14:textId="22734899" w:rsidR="00526D95" w:rsidRPr="00F64F79" w:rsidRDefault="00690F4E" w:rsidP="00E74DE8">
            <w:pPr>
              <w:pStyle w:val="Time"/>
            </w:pPr>
            <w:bookmarkStart w:id="182" w:name="_Toc402871484"/>
            <w:bookmarkStart w:id="183" w:name="_Toc414436616"/>
            <w:r>
              <w:t>1</w:t>
            </w:r>
            <w:r w:rsidR="00526D95">
              <w:t>:10 pm</w:t>
            </w:r>
            <w:bookmarkEnd w:id="182"/>
            <w:bookmarkEnd w:id="183"/>
          </w:p>
        </w:tc>
        <w:tc>
          <w:tcPr>
            <w:tcW w:w="360" w:type="dxa"/>
            <w:vMerge/>
            <w:shd w:val="clear" w:color="auto" w:fill="D99594" w:themeFill="accent2" w:themeFillTint="99"/>
            <w:textDirection w:val="btLr"/>
          </w:tcPr>
          <w:p w14:paraId="5954D96E" w14:textId="77777777" w:rsidR="00526D95" w:rsidRPr="00521EA9" w:rsidRDefault="00526D95" w:rsidP="00E74DE8">
            <w:pPr>
              <w:spacing w:before="60"/>
              <w:ind w:left="113" w:right="113"/>
              <w:jc w:val="center"/>
              <w:rPr>
                <w:sz w:val="16"/>
                <w:szCs w:val="16"/>
              </w:rPr>
            </w:pPr>
          </w:p>
        </w:tc>
        <w:tc>
          <w:tcPr>
            <w:tcW w:w="6930" w:type="dxa"/>
            <w:shd w:val="clear" w:color="auto" w:fill="auto"/>
          </w:tcPr>
          <w:p w14:paraId="272633CB" w14:textId="77777777" w:rsidR="00526D95" w:rsidRDefault="00526D95" w:rsidP="00916A09">
            <w:pPr>
              <w:pStyle w:val="Topic"/>
              <w:numPr>
                <w:ilvl w:val="0"/>
                <w:numId w:val="4"/>
              </w:numPr>
            </w:pPr>
            <w:bookmarkStart w:id="184" w:name="_Toc402871485"/>
            <w:bookmarkStart w:id="185" w:name="_Toc414436617"/>
            <w:r>
              <w:t>AUDITOR EFFECTIVENESS</w:t>
            </w:r>
            <w:bookmarkEnd w:id="184"/>
            <w:bookmarkEnd w:id="185"/>
          </w:p>
          <w:p w14:paraId="7F9DBC9F" w14:textId="6B6B04AD" w:rsidR="00526D95" w:rsidRDefault="00526D95" w:rsidP="00E74DE8">
            <w:pPr>
              <w:pStyle w:val="Topicdetail"/>
              <w:numPr>
                <w:ilvl w:val="0"/>
                <w:numId w:val="0"/>
              </w:numPr>
              <w:ind w:left="720" w:hanging="360"/>
            </w:pPr>
            <w:r w:rsidRPr="009003CD">
              <w:t>3.1</w:t>
            </w:r>
            <w:r w:rsidRPr="009003CD">
              <w:tab/>
              <w:t xml:space="preserve">Review of Auditor Consistency against </w:t>
            </w:r>
            <w:r w:rsidR="000F072D">
              <w:t>OP 1117</w:t>
            </w:r>
            <w:r w:rsidRPr="009003CD">
              <w:t xml:space="preserve"> requirements</w:t>
            </w:r>
          </w:p>
          <w:p w14:paraId="615A23B5" w14:textId="039F4BD9" w:rsidR="00526D95" w:rsidRDefault="00526D95" w:rsidP="00E74DE8">
            <w:pPr>
              <w:pStyle w:val="Sub-TopicDetail"/>
            </w:pPr>
            <w:r w:rsidRPr="00EE22A1">
              <w:t xml:space="preserve">Review revisions to </w:t>
            </w:r>
            <w:r w:rsidR="000F072D">
              <w:t>OP 1117</w:t>
            </w:r>
            <w:r>
              <w:t xml:space="preserve"> and assess impact to Task Group</w:t>
            </w:r>
          </w:p>
          <w:p w14:paraId="5A18D202" w14:textId="77777777" w:rsidR="00526D95" w:rsidRDefault="00526D95" w:rsidP="00E74DE8">
            <w:pPr>
              <w:pStyle w:val="Sub-TopicDetail"/>
            </w:pPr>
            <w:r w:rsidRPr="006A3D46">
              <w:t>Review  method for annual feedback to Auditors</w:t>
            </w:r>
          </w:p>
          <w:p w14:paraId="4EDB2901" w14:textId="77777777" w:rsidR="00526D95" w:rsidRDefault="00526D95" w:rsidP="00E74DE8">
            <w:pPr>
              <w:pStyle w:val="Sub-TopicDetail"/>
            </w:pPr>
            <w:r>
              <w:t>Review standard data-set charts</w:t>
            </w:r>
          </w:p>
          <w:p w14:paraId="48C0D95D" w14:textId="77777777" w:rsidR="00526D95" w:rsidRDefault="00526D95" w:rsidP="00E74DE8">
            <w:pPr>
              <w:pStyle w:val="Sub-TopicDetail"/>
            </w:pPr>
            <w:r w:rsidRPr="006A3D46">
              <w:t>Assess progress of Auditor Oversight plan</w:t>
            </w:r>
            <w:r>
              <w:t xml:space="preserve"> / modify as necessary</w:t>
            </w:r>
          </w:p>
          <w:p w14:paraId="295FA1FF" w14:textId="77777777" w:rsidR="00526D95" w:rsidRDefault="00526D95" w:rsidP="00E74DE8">
            <w:pPr>
              <w:pStyle w:val="Sub-TopicDetail"/>
            </w:pPr>
            <w:r w:rsidRPr="006A3D46">
              <w:t>Review Audit Observations</w:t>
            </w:r>
          </w:p>
          <w:p w14:paraId="45C4D594" w14:textId="77777777" w:rsidR="00526D95" w:rsidRDefault="00526D95" w:rsidP="00E74DE8">
            <w:pPr>
              <w:pStyle w:val="Sub-TopicDetail"/>
            </w:pPr>
            <w:r>
              <w:t>Review dashboard</w:t>
            </w:r>
          </w:p>
          <w:p w14:paraId="2B426DDA" w14:textId="77777777" w:rsidR="00526D95" w:rsidRDefault="00526D95" w:rsidP="00E74DE8">
            <w:pPr>
              <w:pStyle w:val="Sub-TopicDetail"/>
            </w:pPr>
            <w:r>
              <w:t>Identify training needs for existing Auditors (Individual / Group)</w:t>
            </w:r>
          </w:p>
          <w:p w14:paraId="627CF612" w14:textId="77777777" w:rsidR="00526D95" w:rsidRDefault="00526D95" w:rsidP="00E74DE8">
            <w:pPr>
              <w:pStyle w:val="Sub-TopicDetail"/>
            </w:pPr>
            <w:r>
              <w:t>List items for consideration in the annual report to NMC</w:t>
            </w:r>
          </w:p>
          <w:p w14:paraId="6EF8EC06" w14:textId="747B80FF" w:rsidR="00526D95" w:rsidRPr="0053006E" w:rsidRDefault="003C3810" w:rsidP="003C3810">
            <w:pPr>
              <w:pStyle w:val="Sub-Topic"/>
              <w:numPr>
                <w:ilvl w:val="0"/>
                <w:numId w:val="0"/>
              </w:numPr>
              <w:ind w:left="720" w:hanging="360"/>
            </w:pPr>
            <w:bookmarkStart w:id="186" w:name="_Toc414436618"/>
            <w:r w:rsidRPr="003C3810">
              <w:t>3.2</w:t>
            </w:r>
            <w:r w:rsidRPr="003C3810">
              <w:tab/>
              <w:t>Review of training evaluations / process restriction removals</w:t>
            </w:r>
            <w:bookmarkEnd w:id="186"/>
          </w:p>
        </w:tc>
        <w:tc>
          <w:tcPr>
            <w:tcW w:w="1710" w:type="dxa"/>
          </w:tcPr>
          <w:p w14:paraId="5E839A10" w14:textId="77777777" w:rsidR="00526D95" w:rsidRPr="00521EA9" w:rsidRDefault="00526D95" w:rsidP="00E74DE8">
            <w:pPr>
              <w:pStyle w:val="Session"/>
              <w:spacing w:before="60"/>
              <w:rPr>
                <w:b/>
                <w:szCs w:val="16"/>
              </w:rPr>
            </w:pPr>
            <w:bookmarkStart w:id="187" w:name="_Toc402871487"/>
            <w:bookmarkStart w:id="188" w:name="_Toc414436619"/>
            <w:r w:rsidRPr="00B4514E">
              <w:rPr>
                <w:b/>
                <w:szCs w:val="16"/>
              </w:rPr>
              <w:t>Ian Simpson</w:t>
            </w:r>
            <w:bookmarkEnd w:id="187"/>
            <w:bookmarkEnd w:id="188"/>
          </w:p>
        </w:tc>
      </w:tr>
      <w:tr w:rsidR="00526D95" w:rsidRPr="00521EA9" w14:paraId="490E4DAE" w14:textId="77777777" w:rsidTr="00E74DE8">
        <w:trPr>
          <w:cantSplit/>
        </w:trPr>
        <w:tc>
          <w:tcPr>
            <w:tcW w:w="1710" w:type="dxa"/>
          </w:tcPr>
          <w:p w14:paraId="7AA77BF4" w14:textId="5004B3BA" w:rsidR="00526D95" w:rsidRPr="00F64F79" w:rsidRDefault="00526D95" w:rsidP="00690F4E">
            <w:pPr>
              <w:pStyle w:val="Time"/>
            </w:pPr>
            <w:bookmarkStart w:id="189" w:name="_Toc402871488"/>
            <w:bookmarkStart w:id="190" w:name="_Toc414436620"/>
            <w:r>
              <w:t>3:</w:t>
            </w:r>
            <w:r w:rsidR="00690F4E">
              <w:t>0</w:t>
            </w:r>
            <w:r>
              <w:t>0 pm</w:t>
            </w:r>
            <w:bookmarkEnd w:id="189"/>
            <w:bookmarkEnd w:id="190"/>
          </w:p>
        </w:tc>
        <w:tc>
          <w:tcPr>
            <w:tcW w:w="360" w:type="dxa"/>
            <w:vMerge/>
            <w:shd w:val="clear" w:color="auto" w:fill="D99594" w:themeFill="accent2" w:themeFillTint="99"/>
            <w:textDirection w:val="btLr"/>
          </w:tcPr>
          <w:p w14:paraId="064B3129" w14:textId="77777777" w:rsidR="00526D95" w:rsidRPr="00521EA9" w:rsidRDefault="00526D95" w:rsidP="00E74DE8">
            <w:pPr>
              <w:spacing w:before="60"/>
              <w:ind w:left="113" w:right="113"/>
              <w:jc w:val="center"/>
              <w:rPr>
                <w:sz w:val="16"/>
                <w:szCs w:val="16"/>
              </w:rPr>
            </w:pPr>
          </w:p>
        </w:tc>
        <w:tc>
          <w:tcPr>
            <w:tcW w:w="6930" w:type="dxa"/>
            <w:shd w:val="clear" w:color="auto" w:fill="auto"/>
          </w:tcPr>
          <w:p w14:paraId="0DA9AC91" w14:textId="77777777" w:rsidR="00526D95" w:rsidRPr="003C3810" w:rsidRDefault="00526D95" w:rsidP="00916A09">
            <w:pPr>
              <w:pStyle w:val="Topic"/>
              <w:numPr>
                <w:ilvl w:val="0"/>
                <w:numId w:val="18"/>
              </w:numPr>
              <w:rPr>
                <w:rFonts w:ascii="Arial Bold" w:hAnsi="Arial Bold"/>
                <w:caps/>
              </w:rPr>
            </w:pPr>
            <w:bookmarkStart w:id="191" w:name="_Toc359499635"/>
            <w:bookmarkStart w:id="192" w:name="_Toc367791702"/>
            <w:bookmarkStart w:id="193" w:name="_Toc371509450"/>
            <w:bookmarkStart w:id="194" w:name="_Toc371567948"/>
            <w:bookmarkStart w:id="195" w:name="_Toc382541872"/>
            <w:bookmarkStart w:id="196" w:name="_Toc402871489"/>
            <w:bookmarkStart w:id="197" w:name="_Toc414436621"/>
            <w:r w:rsidRPr="003C3810">
              <w:rPr>
                <w:rFonts w:ascii="Arial Bold" w:hAnsi="Arial Bold"/>
                <w:caps/>
              </w:rPr>
              <w:t>Supplier Advisories</w:t>
            </w:r>
            <w:bookmarkEnd w:id="191"/>
            <w:bookmarkEnd w:id="192"/>
            <w:bookmarkEnd w:id="193"/>
            <w:bookmarkEnd w:id="194"/>
            <w:bookmarkEnd w:id="195"/>
            <w:bookmarkEnd w:id="196"/>
            <w:bookmarkEnd w:id="197"/>
          </w:p>
          <w:p w14:paraId="3C9865BB" w14:textId="77777777" w:rsidR="003C3810" w:rsidRDefault="003C3810" w:rsidP="00916A09">
            <w:pPr>
              <w:pStyle w:val="Sub-Topic"/>
              <w:numPr>
                <w:ilvl w:val="2"/>
                <w:numId w:val="18"/>
              </w:numPr>
            </w:pPr>
            <w:bookmarkStart w:id="198" w:name="_Toc359499636"/>
            <w:bookmarkStart w:id="199" w:name="_Toc367791703"/>
            <w:bookmarkStart w:id="200" w:name="_Toc382541873"/>
            <w:bookmarkStart w:id="201" w:name="_Toc402871490"/>
            <w:bookmarkStart w:id="202" w:name="_Toc414436622"/>
            <w:r w:rsidRPr="005F4DA4">
              <w:t>Review Supplier Advisories since last meeting</w:t>
            </w:r>
            <w:bookmarkEnd w:id="198"/>
            <w:bookmarkEnd w:id="199"/>
            <w:bookmarkEnd w:id="200"/>
            <w:bookmarkEnd w:id="201"/>
            <w:bookmarkEnd w:id="202"/>
          </w:p>
          <w:p w14:paraId="66673CF7" w14:textId="3D838B74" w:rsidR="00526D95" w:rsidRPr="0053006E" w:rsidRDefault="003C3810" w:rsidP="00916A09">
            <w:pPr>
              <w:pStyle w:val="Sub-Topic"/>
              <w:numPr>
                <w:ilvl w:val="2"/>
                <w:numId w:val="18"/>
              </w:numPr>
            </w:pPr>
            <w:bookmarkStart w:id="203" w:name="_Toc402871491"/>
            <w:bookmarkStart w:id="204" w:name="_Toc414436623"/>
            <w:r w:rsidRPr="007F4610">
              <w:t>Review any Subscriber Advisories</w:t>
            </w:r>
            <w:bookmarkEnd w:id="203"/>
            <w:bookmarkEnd w:id="204"/>
          </w:p>
        </w:tc>
        <w:tc>
          <w:tcPr>
            <w:tcW w:w="1710" w:type="dxa"/>
          </w:tcPr>
          <w:p w14:paraId="219AC1EC" w14:textId="77777777" w:rsidR="00526D95" w:rsidRPr="00521EA9" w:rsidRDefault="00526D95" w:rsidP="00E74DE8">
            <w:pPr>
              <w:pStyle w:val="Session"/>
              <w:spacing w:before="60"/>
              <w:rPr>
                <w:b/>
                <w:szCs w:val="16"/>
              </w:rPr>
            </w:pPr>
            <w:bookmarkStart w:id="205" w:name="_Toc402871492"/>
            <w:bookmarkStart w:id="206" w:name="_Toc414436624"/>
            <w:r w:rsidRPr="00B4514E">
              <w:rPr>
                <w:b/>
                <w:szCs w:val="16"/>
              </w:rPr>
              <w:t>Ian Simpson</w:t>
            </w:r>
            <w:bookmarkEnd w:id="205"/>
            <w:bookmarkEnd w:id="206"/>
          </w:p>
        </w:tc>
      </w:tr>
      <w:tr w:rsidR="00526D95" w:rsidRPr="00521EA9" w14:paraId="4BDAAC64" w14:textId="77777777" w:rsidTr="00E74DE8">
        <w:trPr>
          <w:cantSplit/>
        </w:trPr>
        <w:tc>
          <w:tcPr>
            <w:tcW w:w="1710" w:type="dxa"/>
          </w:tcPr>
          <w:p w14:paraId="44C6E8F9" w14:textId="687128CC" w:rsidR="00526D95" w:rsidRPr="00F64F79" w:rsidRDefault="00690F4E" w:rsidP="00690F4E">
            <w:pPr>
              <w:pStyle w:val="Time"/>
            </w:pPr>
            <w:bookmarkStart w:id="207" w:name="_Toc402871493"/>
            <w:bookmarkStart w:id="208" w:name="_Toc414436625"/>
            <w:r>
              <w:t>3</w:t>
            </w:r>
            <w:r w:rsidR="00526D95">
              <w:t>:</w:t>
            </w:r>
            <w:r>
              <w:t>3</w:t>
            </w:r>
            <w:r w:rsidR="00526D95">
              <w:t>0 pm</w:t>
            </w:r>
            <w:bookmarkEnd w:id="207"/>
            <w:bookmarkEnd w:id="208"/>
          </w:p>
        </w:tc>
        <w:tc>
          <w:tcPr>
            <w:tcW w:w="360" w:type="dxa"/>
            <w:vMerge/>
            <w:shd w:val="clear" w:color="auto" w:fill="D99594" w:themeFill="accent2" w:themeFillTint="99"/>
            <w:textDirection w:val="btLr"/>
          </w:tcPr>
          <w:p w14:paraId="1DE46D5A" w14:textId="77777777" w:rsidR="00526D95" w:rsidRPr="00521EA9" w:rsidRDefault="00526D95" w:rsidP="00E74DE8">
            <w:pPr>
              <w:spacing w:before="60"/>
              <w:ind w:left="113" w:right="113"/>
              <w:jc w:val="center"/>
              <w:rPr>
                <w:sz w:val="16"/>
                <w:szCs w:val="16"/>
              </w:rPr>
            </w:pPr>
          </w:p>
        </w:tc>
        <w:tc>
          <w:tcPr>
            <w:tcW w:w="6930" w:type="dxa"/>
            <w:shd w:val="clear" w:color="auto" w:fill="auto"/>
          </w:tcPr>
          <w:p w14:paraId="5F43E7D1" w14:textId="77777777" w:rsidR="00526D95" w:rsidRDefault="00526D95" w:rsidP="00E74DE8">
            <w:pPr>
              <w:pStyle w:val="Topic"/>
            </w:pPr>
            <w:bookmarkStart w:id="209" w:name="_Toc402871494"/>
            <w:bookmarkStart w:id="210" w:name="_Toc414436626"/>
            <w:r>
              <w:t>STAFF ENGINEER DELEGATION</w:t>
            </w:r>
            <w:bookmarkEnd w:id="209"/>
            <w:bookmarkEnd w:id="210"/>
          </w:p>
          <w:p w14:paraId="4B2119C3" w14:textId="77777777" w:rsidR="00526D95" w:rsidRPr="0053006E" w:rsidRDefault="00526D95" w:rsidP="00E74DE8">
            <w:pPr>
              <w:pStyle w:val="Sub-TopicDetail"/>
              <w:numPr>
                <w:ilvl w:val="0"/>
                <w:numId w:val="0"/>
              </w:numPr>
              <w:tabs>
                <w:tab w:val="left" w:pos="792"/>
              </w:tabs>
              <w:ind w:left="792" w:hanging="425"/>
            </w:pPr>
            <w:r>
              <w:t xml:space="preserve">5.1   </w:t>
            </w:r>
            <w:r w:rsidRPr="007F4610">
              <w:rPr>
                <w:rStyle w:val="Sub-TopicChar"/>
              </w:rPr>
              <w:t>Review data for each Audit Report Review</w:t>
            </w:r>
            <w:r>
              <w:rPr>
                <w:rStyle w:val="Sub-TopicChar"/>
              </w:rPr>
              <w:t xml:space="preserve">er and make recommendations for </w:t>
            </w:r>
            <w:r w:rsidRPr="007F4610">
              <w:rPr>
                <w:rStyle w:val="Sub-TopicChar"/>
              </w:rPr>
              <w:t>continuance of delegation</w:t>
            </w:r>
          </w:p>
        </w:tc>
        <w:tc>
          <w:tcPr>
            <w:tcW w:w="1710" w:type="dxa"/>
          </w:tcPr>
          <w:p w14:paraId="4FE629B4" w14:textId="77777777" w:rsidR="00526D95" w:rsidRPr="00521EA9" w:rsidRDefault="00526D95" w:rsidP="00E74DE8">
            <w:pPr>
              <w:pStyle w:val="Session"/>
              <w:spacing w:before="60"/>
              <w:rPr>
                <w:b/>
                <w:szCs w:val="16"/>
              </w:rPr>
            </w:pPr>
            <w:bookmarkStart w:id="211" w:name="_Toc402871495"/>
            <w:bookmarkStart w:id="212" w:name="_Toc414436627"/>
            <w:r w:rsidRPr="00B4514E">
              <w:rPr>
                <w:b/>
                <w:szCs w:val="16"/>
              </w:rPr>
              <w:t>Ian Simpson</w:t>
            </w:r>
            <w:bookmarkEnd w:id="211"/>
            <w:bookmarkEnd w:id="212"/>
          </w:p>
        </w:tc>
      </w:tr>
      <w:tr w:rsidR="00526D95" w:rsidRPr="00521EA9" w14:paraId="0DB75D9B" w14:textId="77777777" w:rsidTr="00E74DE8">
        <w:trPr>
          <w:cantSplit/>
        </w:trPr>
        <w:tc>
          <w:tcPr>
            <w:tcW w:w="1710" w:type="dxa"/>
          </w:tcPr>
          <w:p w14:paraId="1F14558B" w14:textId="2BFEE3D1" w:rsidR="00526D95" w:rsidRPr="00F64F79" w:rsidRDefault="00526D95" w:rsidP="00690F4E">
            <w:pPr>
              <w:pStyle w:val="Time"/>
            </w:pPr>
            <w:bookmarkStart w:id="213" w:name="_Toc402871496"/>
            <w:bookmarkStart w:id="214" w:name="_Toc414436628"/>
            <w:r>
              <w:t>4.</w:t>
            </w:r>
            <w:r w:rsidR="00690F4E">
              <w:t>0</w:t>
            </w:r>
            <w:r>
              <w:t>0 pm</w:t>
            </w:r>
            <w:bookmarkEnd w:id="213"/>
            <w:bookmarkEnd w:id="214"/>
          </w:p>
        </w:tc>
        <w:tc>
          <w:tcPr>
            <w:tcW w:w="360" w:type="dxa"/>
            <w:vMerge/>
            <w:shd w:val="clear" w:color="auto" w:fill="D99594" w:themeFill="accent2" w:themeFillTint="99"/>
            <w:textDirection w:val="btLr"/>
          </w:tcPr>
          <w:p w14:paraId="6A226779" w14:textId="77777777" w:rsidR="00526D95" w:rsidRPr="00521EA9" w:rsidRDefault="00526D95" w:rsidP="00E74DE8">
            <w:pPr>
              <w:spacing w:before="60"/>
              <w:ind w:left="113" w:right="113"/>
              <w:jc w:val="center"/>
              <w:rPr>
                <w:sz w:val="16"/>
                <w:szCs w:val="16"/>
              </w:rPr>
            </w:pPr>
          </w:p>
        </w:tc>
        <w:tc>
          <w:tcPr>
            <w:tcW w:w="6930" w:type="dxa"/>
            <w:shd w:val="clear" w:color="auto" w:fill="auto"/>
          </w:tcPr>
          <w:p w14:paraId="44E86CB7" w14:textId="77777777" w:rsidR="00526D95" w:rsidRDefault="00526D95" w:rsidP="00E74DE8">
            <w:pPr>
              <w:pStyle w:val="Topic"/>
            </w:pPr>
            <w:bookmarkStart w:id="215" w:name="_Toc402871497"/>
            <w:bookmarkStart w:id="216" w:name="_Toc414436629"/>
            <w:r>
              <w:t>SUBSCRIBER DEVIATIONS</w:t>
            </w:r>
            <w:bookmarkEnd w:id="215"/>
            <w:bookmarkEnd w:id="216"/>
          </w:p>
          <w:p w14:paraId="239F8791" w14:textId="77777777" w:rsidR="00526D95" w:rsidRPr="0053006E" w:rsidRDefault="00526D95" w:rsidP="00E74DE8">
            <w:pPr>
              <w:pStyle w:val="Sub-Topic"/>
            </w:pPr>
            <w:bookmarkStart w:id="217" w:name="_Toc402871498"/>
            <w:bookmarkStart w:id="218" w:name="_Toc414436630"/>
            <w:r>
              <w:t>Review any Subscriber deviations and identify actions required</w:t>
            </w:r>
            <w:bookmarkEnd w:id="217"/>
            <w:bookmarkEnd w:id="218"/>
          </w:p>
        </w:tc>
        <w:tc>
          <w:tcPr>
            <w:tcW w:w="1710" w:type="dxa"/>
          </w:tcPr>
          <w:p w14:paraId="3A208C69" w14:textId="77777777" w:rsidR="00526D95" w:rsidRPr="00521EA9" w:rsidRDefault="00526D95" w:rsidP="00E74DE8">
            <w:pPr>
              <w:pStyle w:val="Session"/>
              <w:spacing w:before="60"/>
              <w:rPr>
                <w:b/>
                <w:szCs w:val="16"/>
              </w:rPr>
            </w:pPr>
            <w:bookmarkStart w:id="219" w:name="_Toc402871499"/>
            <w:bookmarkStart w:id="220" w:name="_Toc414436631"/>
            <w:r w:rsidRPr="00B4514E">
              <w:rPr>
                <w:b/>
                <w:szCs w:val="16"/>
              </w:rPr>
              <w:t>Ian Simpson</w:t>
            </w:r>
            <w:bookmarkEnd w:id="219"/>
            <w:bookmarkEnd w:id="220"/>
          </w:p>
        </w:tc>
      </w:tr>
      <w:tr w:rsidR="00526D95" w:rsidRPr="00521EA9" w14:paraId="3E98657C" w14:textId="77777777" w:rsidTr="00E74DE8">
        <w:trPr>
          <w:cantSplit/>
        </w:trPr>
        <w:tc>
          <w:tcPr>
            <w:tcW w:w="1710" w:type="dxa"/>
          </w:tcPr>
          <w:p w14:paraId="2F874FBC" w14:textId="25636A27" w:rsidR="00526D95" w:rsidRDefault="00690F4E" w:rsidP="00E74DE8">
            <w:pPr>
              <w:pStyle w:val="Time"/>
            </w:pPr>
            <w:bookmarkStart w:id="221" w:name="_Toc402871504"/>
            <w:bookmarkStart w:id="222" w:name="_Toc414436632"/>
            <w:r>
              <w:lastRenderedPageBreak/>
              <w:t>4</w:t>
            </w:r>
            <w:r w:rsidR="00526D95">
              <w:t>:30 pm</w:t>
            </w:r>
            <w:bookmarkEnd w:id="221"/>
            <w:bookmarkEnd w:id="222"/>
          </w:p>
        </w:tc>
        <w:tc>
          <w:tcPr>
            <w:tcW w:w="360" w:type="dxa"/>
            <w:vMerge/>
            <w:shd w:val="clear" w:color="auto" w:fill="D99594" w:themeFill="accent2" w:themeFillTint="99"/>
            <w:textDirection w:val="btLr"/>
          </w:tcPr>
          <w:p w14:paraId="750ABEAD" w14:textId="77777777" w:rsidR="00526D95" w:rsidRPr="00521EA9" w:rsidRDefault="00526D95" w:rsidP="00E74DE8">
            <w:pPr>
              <w:spacing w:before="60"/>
              <w:ind w:left="113" w:right="113"/>
              <w:jc w:val="center"/>
              <w:rPr>
                <w:sz w:val="16"/>
                <w:szCs w:val="16"/>
              </w:rPr>
            </w:pPr>
          </w:p>
        </w:tc>
        <w:tc>
          <w:tcPr>
            <w:tcW w:w="6930" w:type="dxa"/>
            <w:shd w:val="clear" w:color="auto" w:fill="auto"/>
          </w:tcPr>
          <w:p w14:paraId="3841FBD1" w14:textId="77777777" w:rsidR="00526D95" w:rsidRPr="00307EBD" w:rsidRDefault="00526D95" w:rsidP="00E74DE8">
            <w:pPr>
              <w:pStyle w:val="Topic"/>
            </w:pPr>
            <w:bookmarkStart w:id="223" w:name="_Toc402871505"/>
            <w:bookmarkStart w:id="224" w:name="_Toc414436633"/>
            <w:r>
              <w:t>NEW BUSINES (CLOSED)</w:t>
            </w:r>
            <w:bookmarkEnd w:id="223"/>
            <w:bookmarkEnd w:id="224"/>
          </w:p>
          <w:p w14:paraId="56665C43" w14:textId="77777777" w:rsidR="00526D95" w:rsidRDefault="00526D95" w:rsidP="00E74DE8">
            <w:pPr>
              <w:pStyle w:val="Sub-Topic"/>
            </w:pPr>
            <w:bookmarkStart w:id="225" w:name="_Toc402871506"/>
            <w:bookmarkStart w:id="226" w:name="_Toc414436634"/>
            <w:r w:rsidRPr="00307EBD">
              <w:t>New Closed Business items that have arisen after agenda development</w:t>
            </w:r>
            <w:bookmarkEnd w:id="225"/>
            <w:bookmarkEnd w:id="226"/>
          </w:p>
          <w:p w14:paraId="2FEE604A" w14:textId="5F7E6A39" w:rsidR="00526D95" w:rsidRPr="0053006E" w:rsidRDefault="00526D95" w:rsidP="00D16772">
            <w:pPr>
              <w:pStyle w:val="Sub-Topic"/>
              <w:numPr>
                <w:ilvl w:val="0"/>
                <w:numId w:val="0"/>
              </w:numPr>
              <w:ind w:left="720"/>
            </w:pPr>
          </w:p>
        </w:tc>
        <w:tc>
          <w:tcPr>
            <w:tcW w:w="1710" w:type="dxa"/>
          </w:tcPr>
          <w:p w14:paraId="66F0CA93" w14:textId="77777777" w:rsidR="00526D95" w:rsidRPr="00521EA9" w:rsidRDefault="00526D95" w:rsidP="00E74DE8">
            <w:pPr>
              <w:pStyle w:val="Session"/>
              <w:spacing w:before="60"/>
              <w:rPr>
                <w:b/>
                <w:szCs w:val="16"/>
              </w:rPr>
            </w:pPr>
            <w:bookmarkStart w:id="227" w:name="_Toc402871507"/>
            <w:bookmarkStart w:id="228" w:name="_Toc414436635"/>
            <w:r w:rsidRPr="00B4514E">
              <w:rPr>
                <w:b/>
                <w:szCs w:val="16"/>
              </w:rPr>
              <w:t>Ian Simpson</w:t>
            </w:r>
            <w:bookmarkEnd w:id="227"/>
            <w:bookmarkEnd w:id="228"/>
          </w:p>
        </w:tc>
      </w:tr>
      <w:tr w:rsidR="00526D95" w:rsidRPr="00521EA9" w14:paraId="2EF2016E" w14:textId="77777777" w:rsidTr="00E74DE8">
        <w:trPr>
          <w:cantSplit/>
        </w:trPr>
        <w:tc>
          <w:tcPr>
            <w:tcW w:w="1710" w:type="dxa"/>
          </w:tcPr>
          <w:p w14:paraId="777A1817" w14:textId="36E3B07F" w:rsidR="00526D95" w:rsidRPr="00F64F79" w:rsidRDefault="00526D95" w:rsidP="00E74DE8">
            <w:pPr>
              <w:pStyle w:val="Time"/>
            </w:pPr>
            <w:bookmarkStart w:id="229" w:name="_Toc402871508"/>
            <w:bookmarkStart w:id="230" w:name="_Toc414436636"/>
            <w:r>
              <w:t>5:00 pm</w:t>
            </w:r>
            <w:bookmarkEnd w:id="229"/>
            <w:bookmarkEnd w:id="230"/>
          </w:p>
        </w:tc>
        <w:tc>
          <w:tcPr>
            <w:tcW w:w="360" w:type="dxa"/>
            <w:vMerge/>
            <w:shd w:val="clear" w:color="auto" w:fill="D99594" w:themeFill="accent2" w:themeFillTint="99"/>
            <w:textDirection w:val="btLr"/>
          </w:tcPr>
          <w:p w14:paraId="21FB2697" w14:textId="77777777" w:rsidR="00526D95" w:rsidRPr="00521EA9" w:rsidRDefault="00526D95" w:rsidP="00E74DE8">
            <w:pPr>
              <w:spacing w:before="60"/>
              <w:ind w:left="113" w:right="113"/>
              <w:jc w:val="center"/>
              <w:rPr>
                <w:sz w:val="16"/>
                <w:szCs w:val="16"/>
              </w:rPr>
            </w:pPr>
          </w:p>
        </w:tc>
        <w:tc>
          <w:tcPr>
            <w:tcW w:w="6930" w:type="dxa"/>
            <w:shd w:val="clear" w:color="auto" w:fill="auto"/>
          </w:tcPr>
          <w:p w14:paraId="3B0428A0" w14:textId="77777777" w:rsidR="00526D95" w:rsidRPr="0053006E" w:rsidRDefault="00526D95" w:rsidP="00E74DE8">
            <w:pPr>
              <w:pStyle w:val="Adjourn-Break-Lunch"/>
            </w:pPr>
            <w:bookmarkStart w:id="231" w:name="_Toc402871509"/>
            <w:bookmarkStart w:id="232" w:name="_Toc414436637"/>
            <w:r w:rsidRPr="0053006E">
              <w:t>ADJOURNMENT</w:t>
            </w:r>
            <w:bookmarkEnd w:id="231"/>
            <w:bookmarkEnd w:id="232"/>
          </w:p>
        </w:tc>
        <w:tc>
          <w:tcPr>
            <w:tcW w:w="1710" w:type="dxa"/>
          </w:tcPr>
          <w:p w14:paraId="29975DB0" w14:textId="77777777" w:rsidR="00526D95" w:rsidRPr="00521EA9" w:rsidRDefault="00526D95" w:rsidP="00E74DE8">
            <w:pPr>
              <w:pStyle w:val="Session"/>
              <w:spacing w:before="60"/>
              <w:rPr>
                <w:b/>
                <w:szCs w:val="16"/>
              </w:rPr>
            </w:pPr>
          </w:p>
        </w:tc>
      </w:tr>
      <w:tr w:rsidR="00526D95" w:rsidRPr="00521EA9" w14:paraId="6083F6EB" w14:textId="77777777" w:rsidTr="00E74DE8">
        <w:trPr>
          <w:cantSplit/>
        </w:trPr>
        <w:tc>
          <w:tcPr>
            <w:tcW w:w="1710" w:type="dxa"/>
            <w:shd w:val="clear" w:color="auto" w:fill="FFC000"/>
          </w:tcPr>
          <w:p w14:paraId="152DA04C" w14:textId="77777777" w:rsidR="00526D95" w:rsidRPr="00F64F79" w:rsidRDefault="00526D95" w:rsidP="00E74DE8">
            <w:pPr>
              <w:pStyle w:val="Time"/>
            </w:pPr>
            <w:bookmarkStart w:id="233" w:name="_Toc402871510"/>
            <w:bookmarkStart w:id="234" w:name="_Toc414436638"/>
            <w:r w:rsidRPr="00F64F79">
              <w:t>5:00 pm – 7:00 pm</w:t>
            </w:r>
            <w:bookmarkEnd w:id="233"/>
            <w:bookmarkEnd w:id="234"/>
          </w:p>
        </w:tc>
        <w:tc>
          <w:tcPr>
            <w:tcW w:w="360" w:type="dxa"/>
            <w:shd w:val="clear" w:color="auto" w:fill="FFC000"/>
          </w:tcPr>
          <w:p w14:paraId="126B3417" w14:textId="77777777" w:rsidR="00526D95" w:rsidRPr="00521EA9" w:rsidRDefault="00526D95" w:rsidP="00E74DE8">
            <w:pPr>
              <w:pStyle w:val="Session"/>
            </w:pPr>
          </w:p>
        </w:tc>
        <w:tc>
          <w:tcPr>
            <w:tcW w:w="6930" w:type="dxa"/>
            <w:shd w:val="clear" w:color="auto" w:fill="FFC000"/>
            <w:vAlign w:val="center"/>
          </w:tcPr>
          <w:p w14:paraId="35BA1DD7" w14:textId="77777777" w:rsidR="00526D95" w:rsidRPr="00521EA9" w:rsidRDefault="00526D95" w:rsidP="00E74DE8">
            <w:pPr>
              <w:pStyle w:val="Session"/>
            </w:pPr>
            <w:bookmarkStart w:id="235" w:name="_Toc402871511"/>
            <w:bookmarkStart w:id="236" w:name="_Toc414436639"/>
            <w:r w:rsidRPr="000C20DD">
              <w:rPr>
                <w:b/>
              </w:rPr>
              <w:t>Supplier Support Committee Meeting</w:t>
            </w:r>
            <w:r w:rsidRPr="007A2ACF">
              <w:t xml:space="preserve"> - All suppliers are encouraged to attend.</w:t>
            </w:r>
            <w:bookmarkEnd w:id="235"/>
            <w:bookmarkEnd w:id="236"/>
          </w:p>
        </w:tc>
        <w:tc>
          <w:tcPr>
            <w:tcW w:w="1710" w:type="dxa"/>
            <w:shd w:val="clear" w:color="auto" w:fill="FFC000"/>
          </w:tcPr>
          <w:p w14:paraId="40177F85" w14:textId="77777777" w:rsidR="00526D95" w:rsidRPr="00521EA9" w:rsidRDefault="00526D95" w:rsidP="00E74DE8">
            <w:pPr>
              <w:pStyle w:val="Session"/>
            </w:pPr>
          </w:p>
        </w:tc>
      </w:tr>
    </w:tbl>
    <w:p w14:paraId="72E25692" w14:textId="1E54C9C0" w:rsidR="005B2019" w:rsidRDefault="005B2019" w:rsidP="005807B9">
      <w:pPr>
        <w:pStyle w:val="Session"/>
      </w:pPr>
    </w:p>
    <w:p w14:paraId="35CC88A4" w14:textId="77777777" w:rsidR="00F97213" w:rsidRDefault="00F97213" w:rsidP="005807B9">
      <w:pPr>
        <w:pStyle w:val="Session"/>
      </w:pPr>
    </w:p>
    <w:p w14:paraId="72E256C1" w14:textId="0FBDF037" w:rsidR="005B2019" w:rsidRDefault="005B2019"/>
    <w:p w14:paraId="09720C70" w14:textId="0DA633FE" w:rsidR="002A7A66" w:rsidRDefault="00B638AC" w:rsidP="0000340C">
      <w:pPr>
        <w:pStyle w:val="MeetingDate"/>
        <w:rPr>
          <w:i/>
          <w:sz w:val="16"/>
          <w:szCs w:val="16"/>
        </w:rPr>
      </w:pPr>
      <w:bookmarkStart w:id="237" w:name="_Toc324793011"/>
      <w:bookmarkStart w:id="238" w:name="_Toc324793208"/>
      <w:bookmarkStart w:id="239" w:name="_Toc324793341"/>
      <w:bookmarkStart w:id="240" w:name="_Toc324793696"/>
      <w:bookmarkStart w:id="241" w:name="_Toc324793894"/>
      <w:bookmarkStart w:id="242" w:name="_Toc324794505"/>
      <w:bookmarkStart w:id="243" w:name="_Toc324794658"/>
      <w:bookmarkStart w:id="244" w:name="_Toc324794799"/>
      <w:bookmarkStart w:id="245" w:name="_Toc324794908"/>
      <w:bookmarkStart w:id="246" w:name="_Toc324795026"/>
      <w:bookmarkStart w:id="247" w:name="_Toc324795132"/>
      <w:bookmarkStart w:id="248" w:name="_Toc327476322"/>
      <w:bookmarkStart w:id="249" w:name="_Toc328507043"/>
      <w:bookmarkStart w:id="250" w:name="_Toc328685434"/>
      <w:bookmarkStart w:id="251" w:name="_Toc328686013"/>
      <w:bookmarkStart w:id="252" w:name="_Toc336240800"/>
      <w:bookmarkStart w:id="253" w:name="_Toc336252689"/>
      <w:bookmarkStart w:id="254" w:name="_Toc336252844"/>
      <w:bookmarkStart w:id="255" w:name="_Toc336253297"/>
      <w:bookmarkStart w:id="256" w:name="_Toc336331419"/>
      <w:bookmarkStart w:id="257" w:name="_Toc337538739"/>
      <w:bookmarkStart w:id="258" w:name="_Toc337546886"/>
      <w:bookmarkStart w:id="259" w:name="_Toc339610198"/>
      <w:bookmarkStart w:id="260" w:name="_Toc346614356"/>
      <w:bookmarkStart w:id="261" w:name="_Toc347686162"/>
      <w:bookmarkStart w:id="262" w:name="_Toc347750063"/>
      <w:bookmarkStart w:id="263" w:name="_Toc347750227"/>
      <w:bookmarkStart w:id="264" w:name="_Toc347760165"/>
      <w:bookmarkStart w:id="265" w:name="_Toc349315835"/>
      <w:bookmarkStart w:id="266" w:name="_Toc349319492"/>
      <w:bookmarkStart w:id="267" w:name="_Toc349319707"/>
      <w:bookmarkStart w:id="268" w:name="_Toc350496742"/>
      <w:bookmarkStart w:id="269" w:name="_Toc350937813"/>
      <w:bookmarkStart w:id="270" w:name="_Toc350939614"/>
      <w:bookmarkStart w:id="271" w:name="_Toc350939691"/>
      <w:bookmarkStart w:id="272" w:name="_Toc350939776"/>
      <w:bookmarkStart w:id="273" w:name="_Toc350939870"/>
      <w:bookmarkStart w:id="274" w:name="_Toc350939985"/>
      <w:bookmarkStart w:id="275" w:name="_Toc350940208"/>
      <w:bookmarkStart w:id="276" w:name="_Toc350940784"/>
      <w:bookmarkStart w:id="277" w:name="_Toc350940927"/>
      <w:bookmarkStart w:id="278" w:name="_Toc350941274"/>
      <w:bookmarkStart w:id="279" w:name="_Toc350941402"/>
      <w:bookmarkStart w:id="280" w:name="_Toc350942165"/>
      <w:bookmarkStart w:id="281" w:name="_Toc358702274"/>
      <w:bookmarkStart w:id="282" w:name="_Toc358702739"/>
      <w:bookmarkStart w:id="283" w:name="_Toc358702843"/>
      <w:bookmarkStart w:id="284" w:name="_Toc360168665"/>
      <w:bookmarkStart w:id="285" w:name="_Toc360169376"/>
      <w:bookmarkStart w:id="286" w:name="_Toc360170449"/>
      <w:bookmarkStart w:id="287" w:name="_Toc360194001"/>
      <w:bookmarkStart w:id="288" w:name="_Toc360194116"/>
      <w:bookmarkStart w:id="289" w:name="_Toc368986548"/>
      <w:bookmarkStart w:id="290" w:name="_Toc380153389"/>
      <w:bookmarkStart w:id="291" w:name="_Toc381686883"/>
      <w:bookmarkStart w:id="292" w:name="_Toc381691501"/>
      <w:bookmarkStart w:id="293" w:name="_Toc390421245"/>
      <w:bookmarkStart w:id="294" w:name="_Toc390425520"/>
      <w:bookmarkStart w:id="295" w:name="_Toc390432915"/>
      <w:bookmarkStart w:id="296" w:name="_Toc390433021"/>
      <w:bookmarkStart w:id="297" w:name="_Toc390433124"/>
      <w:bookmarkStart w:id="298" w:name="_Toc390433329"/>
      <w:bookmarkStart w:id="299" w:name="_Toc390433432"/>
      <w:bookmarkStart w:id="300" w:name="_Toc390433534"/>
      <w:bookmarkStart w:id="301" w:name="_Toc401912078"/>
      <w:bookmarkStart w:id="302" w:name="_Toc403025769"/>
      <w:bookmarkStart w:id="303" w:name="_Toc413649185"/>
      <w:bookmarkStart w:id="304" w:name="_Toc414436640"/>
      <w:bookmarkStart w:id="305" w:name="_Toc381686464"/>
      <w:r>
        <w:t>Wednesday</w:t>
      </w:r>
      <w:r w:rsidR="00440CE9" w:rsidRPr="00C05330">
        <w:t xml:space="preserve">, </w:t>
      </w:r>
      <w:r w:rsidR="00444B5C">
        <w:t>June</w:t>
      </w:r>
      <w:r>
        <w:t xml:space="preserve"> </w:t>
      </w:r>
      <w:r w:rsidR="00444B5C">
        <w:t>2</w:t>
      </w:r>
      <w:r w:rsidR="002854FB">
        <w:t>4</w:t>
      </w:r>
      <w:r w:rsidR="008E0014">
        <w:t>, 201</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002854FB">
        <w:t>5</w:t>
      </w:r>
      <w:bookmarkEnd w:id="301"/>
      <w:bookmarkEnd w:id="302"/>
      <w:bookmarkEnd w:id="303"/>
      <w:bookmarkEnd w:id="304"/>
    </w:p>
    <w:p w14:paraId="72E256C2" w14:textId="7753D084" w:rsidR="00440CE9" w:rsidRPr="00C05330" w:rsidRDefault="00AB22A8" w:rsidP="002A7A66">
      <w:pPr>
        <w:pStyle w:val="QuorumCallout"/>
      </w:pPr>
      <w:r w:rsidRPr="00AB22A8">
        <w:t>(quorum must be verbally established DAILY at the beginning of each meeting)</w:t>
      </w:r>
      <w:bookmarkEnd w:id="305"/>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97213" w:rsidRPr="00ED7629" w14:paraId="72E256C8" w14:textId="77777777" w:rsidTr="00722860">
        <w:trPr>
          <w:cantSplit/>
        </w:trPr>
        <w:tc>
          <w:tcPr>
            <w:tcW w:w="1710" w:type="dxa"/>
          </w:tcPr>
          <w:p w14:paraId="72E256C3" w14:textId="53E7385A" w:rsidR="00F97213" w:rsidRPr="00F64F79" w:rsidRDefault="00F97213" w:rsidP="00F64F79">
            <w:pPr>
              <w:pStyle w:val="Time"/>
            </w:pPr>
            <w:bookmarkStart w:id="306" w:name="_Toc402871513"/>
            <w:bookmarkStart w:id="307" w:name="_Toc414436641"/>
            <w:r>
              <w:t>8:00 am</w:t>
            </w:r>
            <w:bookmarkEnd w:id="306"/>
            <w:bookmarkEnd w:id="307"/>
          </w:p>
        </w:tc>
        <w:tc>
          <w:tcPr>
            <w:tcW w:w="360" w:type="dxa"/>
            <w:vMerge w:val="restart"/>
            <w:shd w:val="clear" w:color="auto" w:fill="92D050"/>
            <w:vAlign w:val="center"/>
          </w:tcPr>
          <w:p w14:paraId="72E256C4" w14:textId="77777777" w:rsidR="00F97213" w:rsidRPr="002522F5" w:rsidRDefault="00F97213" w:rsidP="002522F5">
            <w:pPr>
              <w:jc w:val="center"/>
              <w:rPr>
                <w:b/>
                <w:sz w:val="16"/>
                <w:szCs w:val="16"/>
              </w:rPr>
            </w:pPr>
            <w:bookmarkStart w:id="308" w:name="_Toc324794507"/>
            <w:bookmarkStart w:id="309" w:name="_Toc324794660"/>
            <w:bookmarkStart w:id="310" w:name="_Toc324794801"/>
            <w:bookmarkStart w:id="311" w:name="_Toc324794910"/>
            <w:r w:rsidRPr="002522F5">
              <w:rPr>
                <w:b/>
                <w:sz w:val="16"/>
                <w:szCs w:val="16"/>
              </w:rPr>
              <w:t>OPEN</w:t>
            </w:r>
            <w:bookmarkEnd w:id="308"/>
            <w:bookmarkEnd w:id="309"/>
            <w:bookmarkEnd w:id="310"/>
            <w:bookmarkEnd w:id="311"/>
          </w:p>
        </w:tc>
        <w:tc>
          <w:tcPr>
            <w:tcW w:w="6930" w:type="dxa"/>
          </w:tcPr>
          <w:p w14:paraId="158E843D" w14:textId="77777777" w:rsidR="00F97213" w:rsidRPr="003A13BA" w:rsidRDefault="00F97213" w:rsidP="00916A09">
            <w:pPr>
              <w:pStyle w:val="Topic"/>
              <w:numPr>
                <w:ilvl w:val="0"/>
                <w:numId w:val="6"/>
              </w:numPr>
            </w:pPr>
            <w:bookmarkStart w:id="312" w:name="_Toc382541890"/>
            <w:bookmarkStart w:id="313" w:name="_Toc402871514"/>
            <w:bookmarkStart w:id="314" w:name="_Toc414436642"/>
            <w:r w:rsidRPr="003A13BA">
              <w:t>Opening Comments (daily)</w:t>
            </w:r>
            <w:bookmarkEnd w:id="312"/>
            <w:bookmarkEnd w:id="313"/>
            <w:bookmarkEnd w:id="314"/>
          </w:p>
          <w:p w14:paraId="31DEC49E" w14:textId="77777777" w:rsidR="00F97213" w:rsidRPr="008B2EEC" w:rsidRDefault="00F97213" w:rsidP="00916A09">
            <w:pPr>
              <w:numPr>
                <w:ilvl w:val="2"/>
                <w:numId w:val="1"/>
              </w:numPr>
              <w:spacing w:before="60"/>
              <w:rPr>
                <w:rFonts w:cs="Arial"/>
                <w:sz w:val="16"/>
                <w:szCs w:val="16"/>
              </w:rPr>
            </w:pPr>
            <w:bookmarkStart w:id="315" w:name="_Toc382541891"/>
            <w:r w:rsidRPr="008B2EEC">
              <w:rPr>
                <w:rFonts w:cs="Arial"/>
                <w:sz w:val="16"/>
                <w:szCs w:val="16"/>
              </w:rPr>
              <w:t>Call to Order/Quorum Check</w:t>
            </w:r>
            <w:bookmarkEnd w:id="315"/>
          </w:p>
          <w:p w14:paraId="4A29AB21" w14:textId="77777777" w:rsidR="00F97213" w:rsidRPr="008B2EEC" w:rsidRDefault="00F97213" w:rsidP="00916A09">
            <w:pPr>
              <w:numPr>
                <w:ilvl w:val="3"/>
                <w:numId w:val="1"/>
              </w:numPr>
              <w:spacing w:before="60"/>
              <w:rPr>
                <w:rFonts w:cs="Arial"/>
                <w:sz w:val="16"/>
                <w:szCs w:val="16"/>
              </w:rPr>
            </w:pPr>
            <w:r w:rsidRPr="008B2EEC">
              <w:rPr>
                <w:rFonts w:cs="Arial"/>
                <w:sz w:val="16"/>
                <w:szCs w:val="16"/>
              </w:rPr>
              <w:t>Introductions</w:t>
            </w:r>
          </w:p>
          <w:p w14:paraId="3B96E0A3" w14:textId="77777777" w:rsidR="00F97213" w:rsidRDefault="00F97213" w:rsidP="00916A09">
            <w:pPr>
              <w:pStyle w:val="Sub-Topic"/>
              <w:numPr>
                <w:ilvl w:val="2"/>
                <w:numId w:val="1"/>
              </w:numPr>
            </w:pPr>
            <w:bookmarkStart w:id="316" w:name="_Toc414436643"/>
            <w:bookmarkStart w:id="317" w:name="_Toc382541892"/>
            <w:r>
              <w:t>Safety Information:</w:t>
            </w:r>
            <w:bookmarkEnd w:id="316"/>
          </w:p>
          <w:p w14:paraId="2634AA47" w14:textId="77777777" w:rsidR="00F97213" w:rsidRDefault="00F97213" w:rsidP="00916A09">
            <w:pPr>
              <w:pStyle w:val="Sub-TopicDetail"/>
              <w:numPr>
                <w:ilvl w:val="3"/>
                <w:numId w:val="1"/>
              </w:numPr>
            </w:pPr>
            <w:r>
              <w:t>Review Fire Exits in Meeting Room</w:t>
            </w:r>
          </w:p>
          <w:p w14:paraId="4D753032" w14:textId="77777777" w:rsidR="00F97213" w:rsidRDefault="00F97213" w:rsidP="00916A09">
            <w:pPr>
              <w:pStyle w:val="Sub-TopicDetail"/>
              <w:numPr>
                <w:ilvl w:val="3"/>
                <w:numId w:val="1"/>
              </w:numPr>
            </w:pPr>
            <w:r>
              <w:t>Inform PRI Staff person of any emergencies</w:t>
            </w:r>
          </w:p>
          <w:p w14:paraId="23C6D62B" w14:textId="77777777" w:rsidR="00F97213" w:rsidRPr="008B2EEC" w:rsidRDefault="00F97213" w:rsidP="00916A09">
            <w:pPr>
              <w:numPr>
                <w:ilvl w:val="2"/>
                <w:numId w:val="1"/>
              </w:numPr>
              <w:spacing w:before="60"/>
              <w:rPr>
                <w:rFonts w:cs="Arial"/>
                <w:sz w:val="16"/>
                <w:szCs w:val="16"/>
              </w:rPr>
            </w:pPr>
            <w:r w:rsidRPr="008B2EEC">
              <w:rPr>
                <w:rFonts w:cs="Arial"/>
                <w:sz w:val="16"/>
                <w:szCs w:val="16"/>
              </w:rPr>
              <w:t>Review Code of Ethics (Ref: Attendees’ Guide) and Meeting Conduct</w:t>
            </w:r>
            <w:bookmarkEnd w:id="317"/>
          </w:p>
          <w:p w14:paraId="1E12E798" w14:textId="77777777" w:rsidR="00F97213" w:rsidRPr="008B2EEC" w:rsidRDefault="00F97213" w:rsidP="00916A09">
            <w:pPr>
              <w:numPr>
                <w:ilvl w:val="2"/>
                <w:numId w:val="1"/>
              </w:numPr>
              <w:spacing w:before="60"/>
              <w:rPr>
                <w:rFonts w:cs="Arial"/>
                <w:sz w:val="16"/>
                <w:szCs w:val="16"/>
              </w:rPr>
            </w:pPr>
            <w:bookmarkStart w:id="318" w:name="_Toc382541893"/>
            <w:r w:rsidRPr="008B2EEC">
              <w:rPr>
                <w:rFonts w:cs="Arial"/>
                <w:sz w:val="16"/>
                <w:szCs w:val="16"/>
              </w:rPr>
              <w:t>Present the Antitrust Video</w:t>
            </w:r>
            <w:bookmarkEnd w:id="318"/>
            <w:r w:rsidRPr="008B2EEC">
              <w:rPr>
                <w:rFonts w:cs="Arial"/>
                <w:sz w:val="16"/>
                <w:szCs w:val="16"/>
              </w:rPr>
              <w:t xml:space="preserve"> </w:t>
            </w:r>
          </w:p>
          <w:p w14:paraId="564B7FFE" w14:textId="77777777" w:rsidR="00F97213" w:rsidRPr="008B2EEC" w:rsidRDefault="00F97213" w:rsidP="00916A09">
            <w:pPr>
              <w:numPr>
                <w:ilvl w:val="2"/>
                <w:numId w:val="1"/>
              </w:numPr>
              <w:spacing w:before="60"/>
              <w:rPr>
                <w:rFonts w:cs="Arial"/>
                <w:sz w:val="16"/>
                <w:szCs w:val="16"/>
              </w:rPr>
            </w:pPr>
            <w:bookmarkStart w:id="319" w:name="_Toc382541894"/>
            <w:r w:rsidRPr="008B2EEC">
              <w:rPr>
                <w:rFonts w:cs="Arial"/>
                <w:sz w:val="16"/>
                <w:szCs w:val="16"/>
              </w:rPr>
              <w:t>Review Agenda</w:t>
            </w:r>
            <w:bookmarkEnd w:id="319"/>
          </w:p>
          <w:p w14:paraId="297A21F2" w14:textId="77777777" w:rsidR="00F97213" w:rsidRPr="008B2EEC" w:rsidRDefault="00F97213" w:rsidP="00916A09">
            <w:pPr>
              <w:numPr>
                <w:ilvl w:val="2"/>
                <w:numId w:val="1"/>
              </w:numPr>
              <w:spacing w:before="60"/>
              <w:rPr>
                <w:rFonts w:cs="Arial"/>
                <w:sz w:val="16"/>
                <w:szCs w:val="16"/>
              </w:rPr>
            </w:pPr>
            <w:bookmarkStart w:id="320" w:name="_Toc382541895"/>
            <w:r w:rsidRPr="008B2EEC">
              <w:rPr>
                <w:rFonts w:cs="Arial"/>
                <w:sz w:val="16"/>
                <w:szCs w:val="16"/>
              </w:rPr>
              <w:t>Acceptance of Meeting Minutes</w:t>
            </w:r>
            <w:bookmarkEnd w:id="320"/>
          </w:p>
          <w:p w14:paraId="4D74FF41" w14:textId="77777777" w:rsidR="00F97213" w:rsidRDefault="00F97213" w:rsidP="00916A09">
            <w:pPr>
              <w:numPr>
                <w:ilvl w:val="2"/>
                <w:numId w:val="1"/>
              </w:numPr>
              <w:spacing w:before="60"/>
              <w:rPr>
                <w:rFonts w:cs="Arial"/>
                <w:sz w:val="16"/>
                <w:szCs w:val="16"/>
              </w:rPr>
            </w:pPr>
            <w:bookmarkStart w:id="321" w:name="_Toc382541896"/>
            <w:r w:rsidRPr="008B2EEC">
              <w:rPr>
                <w:rFonts w:cs="Arial"/>
                <w:sz w:val="16"/>
                <w:szCs w:val="16"/>
              </w:rPr>
              <w:t>Review Rolling Action Item List (RAIL)</w:t>
            </w:r>
            <w:bookmarkEnd w:id="321"/>
          </w:p>
          <w:p w14:paraId="72E256C6" w14:textId="5152887A" w:rsidR="00F97213" w:rsidRPr="00F97213" w:rsidRDefault="00F97213" w:rsidP="00F97213">
            <w:pPr>
              <w:numPr>
                <w:ilvl w:val="2"/>
                <w:numId w:val="1"/>
              </w:numPr>
              <w:spacing w:before="60"/>
              <w:rPr>
                <w:rFonts w:cs="Arial"/>
                <w:sz w:val="16"/>
                <w:szCs w:val="16"/>
              </w:rPr>
            </w:pPr>
            <w:r w:rsidRPr="00F97213">
              <w:rPr>
                <w:rFonts w:cs="Arial"/>
                <w:sz w:val="16"/>
                <w:szCs w:val="16"/>
              </w:rPr>
              <w:t>Staff Engineer Communique</w:t>
            </w:r>
          </w:p>
        </w:tc>
        <w:tc>
          <w:tcPr>
            <w:tcW w:w="1710" w:type="dxa"/>
          </w:tcPr>
          <w:p w14:paraId="72E256C7" w14:textId="55E3EA28" w:rsidR="00F97213" w:rsidRDefault="00F97213" w:rsidP="005445E2">
            <w:pPr>
              <w:pStyle w:val="Person"/>
            </w:pPr>
            <w:r w:rsidRPr="00893B98">
              <w:t>Steve Tooley</w:t>
            </w:r>
          </w:p>
        </w:tc>
      </w:tr>
      <w:tr w:rsidR="00F97213" w:rsidRPr="00ED7629" w14:paraId="72E256CE" w14:textId="77777777" w:rsidTr="00722860">
        <w:trPr>
          <w:cantSplit/>
        </w:trPr>
        <w:tc>
          <w:tcPr>
            <w:tcW w:w="1710" w:type="dxa"/>
          </w:tcPr>
          <w:p w14:paraId="72E256C9" w14:textId="3AA42092" w:rsidR="00F97213" w:rsidRPr="00F64F79" w:rsidRDefault="00F97213" w:rsidP="00F64F79">
            <w:pPr>
              <w:pStyle w:val="Time"/>
            </w:pPr>
            <w:bookmarkStart w:id="322" w:name="_Toc414436644"/>
            <w:r>
              <w:t>8:45 am</w:t>
            </w:r>
            <w:bookmarkEnd w:id="322"/>
          </w:p>
        </w:tc>
        <w:tc>
          <w:tcPr>
            <w:tcW w:w="360" w:type="dxa"/>
            <w:vMerge/>
            <w:shd w:val="clear" w:color="auto" w:fill="92D050"/>
            <w:vAlign w:val="center"/>
          </w:tcPr>
          <w:p w14:paraId="72E256CA" w14:textId="77777777" w:rsidR="00F97213" w:rsidRPr="00ED7629" w:rsidRDefault="00F97213" w:rsidP="00C04701">
            <w:pPr>
              <w:spacing w:before="60"/>
              <w:rPr>
                <w:sz w:val="16"/>
                <w:szCs w:val="16"/>
              </w:rPr>
            </w:pPr>
          </w:p>
        </w:tc>
        <w:tc>
          <w:tcPr>
            <w:tcW w:w="6930" w:type="dxa"/>
            <w:shd w:val="clear" w:color="auto" w:fill="auto"/>
          </w:tcPr>
          <w:p w14:paraId="5D578CF4" w14:textId="77777777" w:rsidR="00F97213" w:rsidRDefault="00F97213" w:rsidP="00916A09">
            <w:pPr>
              <w:pStyle w:val="Topic"/>
              <w:numPr>
                <w:ilvl w:val="0"/>
                <w:numId w:val="7"/>
              </w:numPr>
            </w:pPr>
            <w:bookmarkStart w:id="323" w:name="_Toc382541899"/>
            <w:bookmarkStart w:id="324" w:name="_Toc402871517"/>
            <w:bookmarkStart w:id="325" w:name="_Toc414436645"/>
            <w:r w:rsidRPr="004F43EB">
              <w:t>Review Membership Status</w:t>
            </w:r>
            <w:bookmarkEnd w:id="323"/>
            <w:bookmarkEnd w:id="324"/>
            <w:bookmarkEnd w:id="325"/>
          </w:p>
          <w:p w14:paraId="478DDA62" w14:textId="77777777" w:rsidR="00F97213" w:rsidRDefault="00F97213" w:rsidP="00916A09">
            <w:pPr>
              <w:pStyle w:val="Sub-Topic"/>
              <w:numPr>
                <w:ilvl w:val="2"/>
                <w:numId w:val="7"/>
              </w:numPr>
            </w:pPr>
            <w:bookmarkStart w:id="326" w:name="_Toc359499663"/>
            <w:bookmarkStart w:id="327" w:name="_Toc367791730"/>
            <w:bookmarkStart w:id="328" w:name="_Toc371509472"/>
            <w:bookmarkStart w:id="329" w:name="_Toc371567970"/>
            <w:bookmarkStart w:id="330" w:name="_Toc382541900"/>
            <w:bookmarkStart w:id="331" w:name="_Toc402871518"/>
            <w:bookmarkStart w:id="332" w:name="_Toc414436646"/>
            <w:r>
              <w:t>Record New Members first meeting</w:t>
            </w:r>
            <w:bookmarkEnd w:id="326"/>
            <w:bookmarkEnd w:id="327"/>
            <w:bookmarkEnd w:id="328"/>
            <w:bookmarkEnd w:id="329"/>
            <w:bookmarkEnd w:id="330"/>
            <w:bookmarkEnd w:id="331"/>
            <w:bookmarkEnd w:id="332"/>
          </w:p>
          <w:p w14:paraId="27FFBC1E" w14:textId="77777777" w:rsidR="00F97213" w:rsidRDefault="00F97213" w:rsidP="00916A09">
            <w:pPr>
              <w:pStyle w:val="Sub-Topic"/>
              <w:numPr>
                <w:ilvl w:val="2"/>
                <w:numId w:val="7"/>
              </w:numPr>
            </w:pPr>
            <w:bookmarkStart w:id="333" w:name="_Toc359499664"/>
            <w:bookmarkStart w:id="334" w:name="_Toc367791731"/>
            <w:bookmarkStart w:id="335" w:name="_Toc371509473"/>
            <w:bookmarkStart w:id="336" w:name="_Toc371567971"/>
            <w:bookmarkStart w:id="337" w:name="_Toc382541901"/>
            <w:bookmarkStart w:id="338" w:name="_Toc402871519"/>
            <w:bookmarkStart w:id="339" w:name="_Toc414436647"/>
            <w:r>
              <w:t>Approve new UVMs at second meeting (record in Minutes, complete m-frm-01)</w:t>
            </w:r>
            <w:bookmarkEnd w:id="333"/>
            <w:bookmarkEnd w:id="334"/>
            <w:bookmarkEnd w:id="335"/>
            <w:bookmarkEnd w:id="336"/>
            <w:bookmarkEnd w:id="337"/>
            <w:bookmarkEnd w:id="338"/>
            <w:bookmarkEnd w:id="339"/>
          </w:p>
          <w:p w14:paraId="18E08E90" w14:textId="77777777" w:rsidR="00F97213" w:rsidRDefault="00F97213" w:rsidP="00916A09">
            <w:pPr>
              <w:pStyle w:val="Sub-Topic"/>
              <w:numPr>
                <w:ilvl w:val="2"/>
                <w:numId w:val="7"/>
              </w:numPr>
            </w:pPr>
            <w:bookmarkStart w:id="340" w:name="_Toc359499665"/>
            <w:bookmarkStart w:id="341" w:name="_Toc367791732"/>
            <w:bookmarkStart w:id="342" w:name="_Toc371509474"/>
            <w:bookmarkStart w:id="343" w:name="_Toc371567972"/>
            <w:bookmarkStart w:id="344" w:name="_Toc382541902"/>
            <w:bookmarkStart w:id="345" w:name="_Toc402871520"/>
            <w:bookmarkStart w:id="346" w:name="_Toc414436648"/>
            <w:r>
              <w:t>Approve new SVMs at second meeting (vote, record in Minutes, complete m-frm-01)</w:t>
            </w:r>
            <w:bookmarkEnd w:id="340"/>
            <w:bookmarkEnd w:id="341"/>
            <w:bookmarkEnd w:id="342"/>
            <w:bookmarkEnd w:id="343"/>
            <w:bookmarkEnd w:id="344"/>
            <w:bookmarkEnd w:id="345"/>
            <w:bookmarkEnd w:id="346"/>
          </w:p>
          <w:p w14:paraId="79C9DE9C" w14:textId="112D85FF" w:rsidR="00F97213" w:rsidRDefault="00F97213" w:rsidP="00916A09">
            <w:pPr>
              <w:pStyle w:val="Sub-Topic"/>
              <w:numPr>
                <w:ilvl w:val="2"/>
                <w:numId w:val="7"/>
              </w:numPr>
            </w:pPr>
            <w:bookmarkStart w:id="347" w:name="_Toc359499666"/>
            <w:bookmarkStart w:id="348" w:name="_Toc367791733"/>
            <w:bookmarkStart w:id="349" w:name="_Toc371509475"/>
            <w:bookmarkStart w:id="350" w:name="_Toc371567973"/>
            <w:bookmarkStart w:id="351" w:name="_Toc382541903"/>
            <w:bookmarkStart w:id="352" w:name="_Toc402871521"/>
            <w:bookmarkStart w:id="353" w:name="_Toc414436649"/>
            <w:r>
              <w:t xml:space="preserve">Review delinquency per </w:t>
            </w:r>
            <w:r w:rsidR="000F072D">
              <w:t>PD 1100</w:t>
            </w:r>
            <w:r>
              <w:t xml:space="preserve"> requirements</w:t>
            </w:r>
            <w:bookmarkEnd w:id="347"/>
            <w:bookmarkEnd w:id="348"/>
            <w:bookmarkEnd w:id="349"/>
            <w:bookmarkEnd w:id="350"/>
            <w:bookmarkEnd w:id="351"/>
            <w:bookmarkEnd w:id="352"/>
            <w:bookmarkEnd w:id="353"/>
          </w:p>
          <w:p w14:paraId="506DFEA2" w14:textId="1A7A4A07" w:rsidR="00F97213" w:rsidRDefault="00F97213" w:rsidP="00916A09">
            <w:pPr>
              <w:pStyle w:val="Sub-TopicDetail"/>
              <w:numPr>
                <w:ilvl w:val="3"/>
                <w:numId w:val="7"/>
              </w:numPr>
            </w:pPr>
            <w:r>
              <w:t xml:space="preserve">Action Chair to contact Members not meeting </w:t>
            </w:r>
            <w:r w:rsidR="000F072D">
              <w:t>PD 1100</w:t>
            </w:r>
            <w:r>
              <w:t xml:space="preserve"> requirements</w:t>
            </w:r>
          </w:p>
          <w:p w14:paraId="72E256CC" w14:textId="60769F78" w:rsidR="00F97213" w:rsidRPr="00086852" w:rsidRDefault="00F97213" w:rsidP="000F072D">
            <w:pPr>
              <w:pStyle w:val="Sub-TopicDetail"/>
            </w:pPr>
            <w:r w:rsidRPr="00520F5B">
              <w:t xml:space="preserve">Action PRI to update Membership as required to meet </w:t>
            </w:r>
            <w:r w:rsidR="000F072D">
              <w:t>PD 1100</w:t>
            </w:r>
          </w:p>
        </w:tc>
        <w:tc>
          <w:tcPr>
            <w:tcW w:w="1710" w:type="dxa"/>
          </w:tcPr>
          <w:p w14:paraId="72E256CD" w14:textId="7FF6D57F" w:rsidR="00F97213" w:rsidRDefault="00F97213" w:rsidP="005445E2">
            <w:pPr>
              <w:pStyle w:val="Person"/>
            </w:pPr>
            <w:r w:rsidRPr="00893B98">
              <w:t>Ian Simpson</w:t>
            </w:r>
          </w:p>
        </w:tc>
      </w:tr>
      <w:tr w:rsidR="00F97213" w:rsidRPr="00ED7629" w14:paraId="72E256D4" w14:textId="77777777" w:rsidTr="00722860">
        <w:trPr>
          <w:cantSplit/>
        </w:trPr>
        <w:tc>
          <w:tcPr>
            <w:tcW w:w="1710" w:type="dxa"/>
          </w:tcPr>
          <w:p w14:paraId="72E256CF" w14:textId="1CA5D1A3" w:rsidR="00F97213" w:rsidRPr="00F64F79" w:rsidRDefault="00F97213" w:rsidP="00F64F79">
            <w:pPr>
              <w:pStyle w:val="Time"/>
            </w:pPr>
            <w:bookmarkStart w:id="354" w:name="_Toc414436650"/>
            <w:r>
              <w:t>9:15 am</w:t>
            </w:r>
            <w:bookmarkEnd w:id="354"/>
          </w:p>
        </w:tc>
        <w:tc>
          <w:tcPr>
            <w:tcW w:w="360" w:type="dxa"/>
            <w:vMerge/>
            <w:shd w:val="clear" w:color="auto" w:fill="92D050"/>
            <w:vAlign w:val="center"/>
          </w:tcPr>
          <w:p w14:paraId="72E256D0" w14:textId="77777777" w:rsidR="00F97213" w:rsidRPr="00ED7629" w:rsidRDefault="00F97213" w:rsidP="00C04701">
            <w:pPr>
              <w:spacing w:before="60"/>
              <w:rPr>
                <w:sz w:val="16"/>
                <w:szCs w:val="16"/>
              </w:rPr>
            </w:pPr>
          </w:p>
        </w:tc>
        <w:tc>
          <w:tcPr>
            <w:tcW w:w="6930" w:type="dxa"/>
            <w:shd w:val="clear" w:color="auto" w:fill="auto"/>
          </w:tcPr>
          <w:p w14:paraId="19D1F882" w14:textId="77777777" w:rsidR="00F97213" w:rsidRDefault="00F97213" w:rsidP="00916A09">
            <w:pPr>
              <w:pStyle w:val="Topic"/>
              <w:numPr>
                <w:ilvl w:val="0"/>
                <w:numId w:val="1"/>
              </w:numPr>
            </w:pPr>
            <w:bookmarkStart w:id="355" w:name="_Toc402871523"/>
            <w:bookmarkStart w:id="356" w:name="_Toc414436651"/>
            <w:r>
              <w:t>Supplier Support Committee (SSC) Report</w:t>
            </w:r>
            <w:bookmarkEnd w:id="355"/>
            <w:bookmarkEnd w:id="356"/>
          </w:p>
          <w:p w14:paraId="72E256D2" w14:textId="273754A4" w:rsidR="00F97213" w:rsidRPr="006C2B16" w:rsidRDefault="00F97213" w:rsidP="00893B98">
            <w:pPr>
              <w:pStyle w:val="Topicdetail"/>
            </w:pPr>
            <w:r>
              <w:t>SSC Report</w:t>
            </w:r>
          </w:p>
        </w:tc>
        <w:tc>
          <w:tcPr>
            <w:tcW w:w="1710" w:type="dxa"/>
          </w:tcPr>
          <w:p w14:paraId="72E256D3" w14:textId="650C3A99" w:rsidR="00F97213" w:rsidRDefault="00F97213" w:rsidP="005445E2">
            <w:pPr>
              <w:pStyle w:val="Person"/>
            </w:pPr>
            <w:r w:rsidRPr="00893B98">
              <w:t xml:space="preserve">Mike </w:t>
            </w:r>
            <w:proofErr w:type="spellStart"/>
            <w:r w:rsidRPr="00893B98">
              <w:t>Schleckman</w:t>
            </w:r>
            <w:proofErr w:type="spellEnd"/>
          </w:p>
        </w:tc>
      </w:tr>
      <w:tr w:rsidR="00F97213" w:rsidRPr="00ED7629" w14:paraId="72E256DA" w14:textId="77777777" w:rsidTr="00722860">
        <w:trPr>
          <w:cantSplit/>
        </w:trPr>
        <w:tc>
          <w:tcPr>
            <w:tcW w:w="1710" w:type="dxa"/>
          </w:tcPr>
          <w:p w14:paraId="72E256D5" w14:textId="57180079" w:rsidR="00F97213" w:rsidRPr="00F64F79" w:rsidRDefault="00F97213" w:rsidP="00F64F79">
            <w:pPr>
              <w:pStyle w:val="Time"/>
            </w:pPr>
            <w:bookmarkStart w:id="357" w:name="_Toc414436652"/>
            <w:r>
              <w:t>9:45 am</w:t>
            </w:r>
            <w:bookmarkEnd w:id="357"/>
          </w:p>
        </w:tc>
        <w:tc>
          <w:tcPr>
            <w:tcW w:w="360" w:type="dxa"/>
            <w:vMerge/>
            <w:shd w:val="clear" w:color="auto" w:fill="92D050"/>
            <w:vAlign w:val="center"/>
          </w:tcPr>
          <w:p w14:paraId="72E256D6" w14:textId="77777777" w:rsidR="00F97213" w:rsidRPr="00ED7629" w:rsidRDefault="00F97213" w:rsidP="00C04701">
            <w:pPr>
              <w:spacing w:before="60"/>
              <w:rPr>
                <w:sz w:val="16"/>
                <w:szCs w:val="16"/>
              </w:rPr>
            </w:pPr>
          </w:p>
        </w:tc>
        <w:tc>
          <w:tcPr>
            <w:tcW w:w="6930" w:type="dxa"/>
            <w:shd w:val="clear" w:color="auto" w:fill="auto"/>
          </w:tcPr>
          <w:p w14:paraId="66F04F8C" w14:textId="77777777" w:rsidR="00F97213" w:rsidRPr="002F3AF1" w:rsidRDefault="00F97213" w:rsidP="00916A09">
            <w:pPr>
              <w:pStyle w:val="Topic"/>
              <w:numPr>
                <w:ilvl w:val="0"/>
                <w:numId w:val="1"/>
              </w:numPr>
            </w:pPr>
            <w:bookmarkStart w:id="358" w:name="_Toc371509480"/>
            <w:bookmarkStart w:id="359" w:name="_Toc371567978"/>
            <w:bookmarkStart w:id="360" w:name="_Toc382541908"/>
            <w:bookmarkStart w:id="361" w:name="_Toc402871525"/>
            <w:bookmarkStart w:id="362" w:name="_Toc414436653"/>
            <w:r w:rsidRPr="002F3AF1">
              <w:t>NMC Metrics</w:t>
            </w:r>
            <w:bookmarkEnd w:id="358"/>
            <w:bookmarkEnd w:id="359"/>
            <w:bookmarkEnd w:id="360"/>
            <w:bookmarkEnd w:id="361"/>
            <w:bookmarkEnd w:id="362"/>
          </w:p>
          <w:p w14:paraId="2C289650" w14:textId="77777777" w:rsidR="00F97213" w:rsidRDefault="00F97213" w:rsidP="00916A09">
            <w:pPr>
              <w:pStyle w:val="Sub-Topic"/>
              <w:numPr>
                <w:ilvl w:val="2"/>
                <w:numId w:val="1"/>
              </w:numPr>
            </w:pPr>
            <w:bookmarkStart w:id="363" w:name="_Toc359499671"/>
            <w:bookmarkStart w:id="364" w:name="_Toc367791738"/>
            <w:bookmarkStart w:id="365" w:name="_Toc371509481"/>
            <w:bookmarkStart w:id="366" w:name="_Toc371567979"/>
            <w:bookmarkStart w:id="367" w:name="_Toc382541909"/>
            <w:bookmarkStart w:id="368" w:name="_Toc402871526"/>
            <w:bookmarkStart w:id="369" w:name="_Toc414436654"/>
            <w:r>
              <w:t>Review Metrics</w:t>
            </w:r>
            <w:bookmarkEnd w:id="363"/>
            <w:bookmarkEnd w:id="364"/>
            <w:bookmarkEnd w:id="365"/>
            <w:bookmarkEnd w:id="366"/>
            <w:bookmarkEnd w:id="367"/>
            <w:bookmarkEnd w:id="368"/>
            <w:bookmarkEnd w:id="369"/>
          </w:p>
          <w:p w14:paraId="72E256D8" w14:textId="2C1B367B" w:rsidR="00F97213" w:rsidRPr="006C2B16" w:rsidRDefault="00F97213" w:rsidP="00893B98">
            <w:pPr>
              <w:pStyle w:val="Topicdetail"/>
            </w:pPr>
            <w:bookmarkStart w:id="370" w:name="_Toc371509482"/>
            <w:bookmarkStart w:id="371" w:name="_Toc371567980"/>
            <w:bookmarkStart w:id="372" w:name="_Toc382541910"/>
            <w:r w:rsidRPr="008B2EEC">
              <w:t>Identify any metrics requiring RCCA and assign team if required</w:t>
            </w:r>
            <w:bookmarkEnd w:id="370"/>
            <w:bookmarkEnd w:id="371"/>
            <w:bookmarkEnd w:id="372"/>
          </w:p>
        </w:tc>
        <w:tc>
          <w:tcPr>
            <w:tcW w:w="1710" w:type="dxa"/>
          </w:tcPr>
          <w:p w14:paraId="72E256D9" w14:textId="521E3A88" w:rsidR="00F97213" w:rsidRDefault="00F97213" w:rsidP="005445E2">
            <w:pPr>
              <w:pStyle w:val="Person"/>
            </w:pPr>
            <w:r w:rsidRPr="00893B98">
              <w:t>Ian Simpson</w:t>
            </w:r>
          </w:p>
        </w:tc>
      </w:tr>
      <w:tr w:rsidR="00F97213" w:rsidRPr="00ED7629" w14:paraId="5CE59B97" w14:textId="77777777" w:rsidTr="00722860">
        <w:trPr>
          <w:cantSplit/>
        </w:trPr>
        <w:tc>
          <w:tcPr>
            <w:tcW w:w="1710" w:type="dxa"/>
          </w:tcPr>
          <w:p w14:paraId="41F3735C" w14:textId="4031771A" w:rsidR="00F97213" w:rsidRDefault="00F97213" w:rsidP="00F64F79">
            <w:pPr>
              <w:pStyle w:val="Time"/>
            </w:pPr>
            <w:bookmarkStart w:id="373" w:name="_Toc414436655"/>
            <w:r>
              <w:t>10:00 am</w:t>
            </w:r>
            <w:bookmarkEnd w:id="373"/>
          </w:p>
        </w:tc>
        <w:tc>
          <w:tcPr>
            <w:tcW w:w="360" w:type="dxa"/>
            <w:vMerge/>
            <w:shd w:val="clear" w:color="auto" w:fill="92D050"/>
            <w:vAlign w:val="center"/>
          </w:tcPr>
          <w:p w14:paraId="339D71E8" w14:textId="77777777" w:rsidR="00F97213" w:rsidRPr="00ED7629" w:rsidRDefault="00F97213" w:rsidP="00C04701">
            <w:pPr>
              <w:spacing w:before="60"/>
              <w:rPr>
                <w:sz w:val="16"/>
                <w:szCs w:val="16"/>
              </w:rPr>
            </w:pPr>
          </w:p>
        </w:tc>
        <w:tc>
          <w:tcPr>
            <w:tcW w:w="6930" w:type="dxa"/>
            <w:shd w:val="clear" w:color="auto" w:fill="auto"/>
          </w:tcPr>
          <w:p w14:paraId="65911015" w14:textId="77777777" w:rsidR="00F97213" w:rsidRPr="008568B3" w:rsidRDefault="00F97213" w:rsidP="00916A09">
            <w:pPr>
              <w:pStyle w:val="Topic"/>
              <w:numPr>
                <w:ilvl w:val="0"/>
                <w:numId w:val="1"/>
              </w:numPr>
            </w:pPr>
            <w:bookmarkStart w:id="374" w:name="_Toc371509484"/>
            <w:bookmarkStart w:id="375" w:name="_Toc371567982"/>
            <w:bookmarkStart w:id="376" w:name="_Toc382541912"/>
            <w:bookmarkStart w:id="377" w:name="_Toc402871528"/>
            <w:bookmarkStart w:id="378" w:name="_Toc414436656"/>
            <w:r w:rsidRPr="008568B3">
              <w:t>Specification Changes</w:t>
            </w:r>
            <w:bookmarkEnd w:id="374"/>
            <w:bookmarkEnd w:id="375"/>
            <w:bookmarkEnd w:id="376"/>
            <w:bookmarkEnd w:id="377"/>
            <w:bookmarkEnd w:id="378"/>
          </w:p>
          <w:p w14:paraId="0922D910" w14:textId="77777777" w:rsidR="00F97213" w:rsidRDefault="00F97213" w:rsidP="00916A09">
            <w:pPr>
              <w:pStyle w:val="Sub-Topic"/>
              <w:numPr>
                <w:ilvl w:val="2"/>
                <w:numId w:val="1"/>
              </w:numPr>
            </w:pPr>
            <w:bookmarkStart w:id="379" w:name="_Toc359499675"/>
            <w:bookmarkStart w:id="380" w:name="_Toc367791742"/>
            <w:bookmarkStart w:id="381" w:name="_Toc371509485"/>
            <w:bookmarkStart w:id="382" w:name="_Toc371567983"/>
            <w:bookmarkStart w:id="383" w:name="_Toc382541913"/>
            <w:bookmarkStart w:id="384" w:name="_Toc402871529"/>
            <w:bookmarkStart w:id="385" w:name="_Toc414436657"/>
            <w:r>
              <w:t>Discussion on Weld Specification changes</w:t>
            </w:r>
            <w:bookmarkEnd w:id="379"/>
            <w:bookmarkEnd w:id="380"/>
            <w:bookmarkEnd w:id="381"/>
            <w:bookmarkEnd w:id="382"/>
            <w:bookmarkEnd w:id="383"/>
            <w:bookmarkEnd w:id="384"/>
            <w:bookmarkEnd w:id="385"/>
          </w:p>
          <w:p w14:paraId="18EDEFB7" w14:textId="77777777" w:rsidR="00F97213" w:rsidRDefault="00F97213" w:rsidP="00916A09">
            <w:pPr>
              <w:pStyle w:val="Sub-TopicDetail"/>
              <w:numPr>
                <w:ilvl w:val="3"/>
                <w:numId w:val="1"/>
              </w:numPr>
            </w:pPr>
            <w:r>
              <w:t>AWS specification revisions</w:t>
            </w:r>
          </w:p>
          <w:p w14:paraId="7B11FC18" w14:textId="77777777" w:rsidR="00F97213" w:rsidRDefault="00F97213" w:rsidP="00916A09">
            <w:pPr>
              <w:pStyle w:val="Sub-TopicDetail"/>
              <w:numPr>
                <w:ilvl w:val="3"/>
                <w:numId w:val="1"/>
              </w:numPr>
            </w:pPr>
            <w:r>
              <w:t>ISO specification revisions</w:t>
            </w:r>
          </w:p>
          <w:p w14:paraId="3A2790D2" w14:textId="7C0122E5" w:rsidR="00F97213" w:rsidRPr="002F3AF1" w:rsidRDefault="00F97213" w:rsidP="00893B98">
            <w:pPr>
              <w:pStyle w:val="Sub-TopicDetail"/>
            </w:pPr>
            <w:r w:rsidRPr="003A644F">
              <w:t>Other specification revisions</w:t>
            </w:r>
          </w:p>
        </w:tc>
        <w:tc>
          <w:tcPr>
            <w:tcW w:w="1710" w:type="dxa"/>
          </w:tcPr>
          <w:p w14:paraId="28489E57" w14:textId="77777777" w:rsidR="00F97213" w:rsidRDefault="00F97213" w:rsidP="00893B98">
            <w:pPr>
              <w:pStyle w:val="Person"/>
            </w:pPr>
            <w:r>
              <w:t>Gary Coleman</w:t>
            </w:r>
          </w:p>
          <w:p w14:paraId="1AEBA354" w14:textId="04EF25EF" w:rsidR="00F97213" w:rsidRPr="00893B98" w:rsidRDefault="00F97213" w:rsidP="00893B98">
            <w:pPr>
              <w:pStyle w:val="Person"/>
            </w:pPr>
            <w:r>
              <w:t>Holger Krueger</w:t>
            </w:r>
          </w:p>
        </w:tc>
      </w:tr>
      <w:tr w:rsidR="00F97213" w:rsidRPr="00ED7629" w14:paraId="518E6790" w14:textId="77777777" w:rsidTr="00722860">
        <w:trPr>
          <w:cantSplit/>
        </w:trPr>
        <w:tc>
          <w:tcPr>
            <w:tcW w:w="1710" w:type="dxa"/>
          </w:tcPr>
          <w:p w14:paraId="7901AFF0" w14:textId="44B2FA6F" w:rsidR="00F97213" w:rsidRDefault="00F97213" w:rsidP="00F64F79">
            <w:pPr>
              <w:pStyle w:val="Time"/>
            </w:pPr>
            <w:bookmarkStart w:id="386" w:name="_Toc414436658"/>
            <w:r>
              <w:t>11:00 am</w:t>
            </w:r>
            <w:bookmarkEnd w:id="386"/>
          </w:p>
        </w:tc>
        <w:tc>
          <w:tcPr>
            <w:tcW w:w="360" w:type="dxa"/>
            <w:vMerge/>
            <w:shd w:val="clear" w:color="auto" w:fill="92D050"/>
            <w:vAlign w:val="center"/>
          </w:tcPr>
          <w:p w14:paraId="50C777F5" w14:textId="77777777" w:rsidR="00F97213" w:rsidRPr="00ED7629" w:rsidRDefault="00F97213" w:rsidP="00C04701">
            <w:pPr>
              <w:spacing w:before="60"/>
              <w:rPr>
                <w:sz w:val="16"/>
                <w:szCs w:val="16"/>
              </w:rPr>
            </w:pPr>
          </w:p>
        </w:tc>
        <w:tc>
          <w:tcPr>
            <w:tcW w:w="6930" w:type="dxa"/>
            <w:shd w:val="clear" w:color="auto" w:fill="auto"/>
          </w:tcPr>
          <w:p w14:paraId="281D513E" w14:textId="6C579D6F" w:rsidR="00F97213" w:rsidRDefault="00F97213" w:rsidP="00916A09">
            <w:pPr>
              <w:pStyle w:val="Topic"/>
              <w:numPr>
                <w:ilvl w:val="0"/>
                <w:numId w:val="1"/>
              </w:numPr>
            </w:pPr>
            <w:bookmarkStart w:id="387" w:name="_Toc382541915"/>
            <w:bookmarkStart w:id="388" w:name="_Toc402871531"/>
            <w:bookmarkStart w:id="389" w:name="_Toc414436659"/>
            <w:r>
              <w:t>Hydrogen Generator</w:t>
            </w:r>
            <w:bookmarkEnd w:id="387"/>
            <w:bookmarkEnd w:id="388"/>
            <w:bookmarkEnd w:id="389"/>
          </w:p>
          <w:p w14:paraId="6F96F773" w14:textId="25334CF9" w:rsidR="00F97213" w:rsidRDefault="00F97213" w:rsidP="00184E48">
            <w:pPr>
              <w:pStyle w:val="Sub-Topic"/>
              <w:numPr>
                <w:ilvl w:val="0"/>
                <w:numId w:val="0"/>
              </w:numPr>
              <w:ind w:left="720" w:hanging="360"/>
            </w:pPr>
            <w:bookmarkStart w:id="390" w:name="_Toc414436660"/>
            <w:r w:rsidRPr="00184E48">
              <w:t>1</w:t>
            </w:r>
            <w:r>
              <w:t>2</w:t>
            </w:r>
            <w:r w:rsidRPr="00184E48">
              <w:t>.1</w:t>
            </w:r>
            <w:r w:rsidRPr="00184E48">
              <w:tab/>
              <w:t>Update in status of Hydrogen Generator for use in braze process</w:t>
            </w:r>
            <w:bookmarkEnd w:id="390"/>
          </w:p>
          <w:p w14:paraId="0F51CFE4" w14:textId="1FA7488C" w:rsidR="00F97213" w:rsidRPr="003C3810" w:rsidRDefault="00F97213" w:rsidP="00184E48">
            <w:pPr>
              <w:pStyle w:val="Sub-Topic"/>
              <w:numPr>
                <w:ilvl w:val="0"/>
                <w:numId w:val="0"/>
              </w:numPr>
              <w:ind w:left="720"/>
            </w:pPr>
          </w:p>
        </w:tc>
        <w:tc>
          <w:tcPr>
            <w:tcW w:w="1710" w:type="dxa"/>
          </w:tcPr>
          <w:p w14:paraId="50A12828" w14:textId="030B9692" w:rsidR="00F97213" w:rsidRPr="00893B98" w:rsidRDefault="00F97213" w:rsidP="005445E2">
            <w:pPr>
              <w:pStyle w:val="Person"/>
            </w:pPr>
            <w:r w:rsidRPr="00893B98">
              <w:t>Scott Maitland</w:t>
            </w:r>
          </w:p>
        </w:tc>
      </w:tr>
      <w:tr w:rsidR="00F97213" w:rsidRPr="00ED7629" w14:paraId="0E9D78B5" w14:textId="77777777" w:rsidTr="00722860">
        <w:trPr>
          <w:cantSplit/>
        </w:trPr>
        <w:tc>
          <w:tcPr>
            <w:tcW w:w="1710" w:type="dxa"/>
          </w:tcPr>
          <w:p w14:paraId="32DC07F9" w14:textId="4D9BA922" w:rsidR="00F97213" w:rsidRDefault="00F97213" w:rsidP="00F64F79">
            <w:pPr>
              <w:pStyle w:val="Time"/>
            </w:pPr>
            <w:bookmarkStart w:id="391" w:name="_Toc414436661"/>
            <w:r>
              <w:t>11:30 am</w:t>
            </w:r>
            <w:bookmarkEnd w:id="391"/>
          </w:p>
        </w:tc>
        <w:tc>
          <w:tcPr>
            <w:tcW w:w="360" w:type="dxa"/>
            <w:vMerge/>
            <w:shd w:val="clear" w:color="auto" w:fill="92D050"/>
            <w:vAlign w:val="center"/>
          </w:tcPr>
          <w:p w14:paraId="3E2AB05A" w14:textId="77777777" w:rsidR="00F97213" w:rsidRPr="00ED7629" w:rsidRDefault="00F97213" w:rsidP="00C04701">
            <w:pPr>
              <w:spacing w:before="60"/>
              <w:rPr>
                <w:sz w:val="16"/>
                <w:szCs w:val="16"/>
              </w:rPr>
            </w:pPr>
          </w:p>
        </w:tc>
        <w:tc>
          <w:tcPr>
            <w:tcW w:w="6930" w:type="dxa"/>
            <w:shd w:val="clear" w:color="auto" w:fill="auto"/>
          </w:tcPr>
          <w:p w14:paraId="7155E84A" w14:textId="41D0AFE3" w:rsidR="00F97213" w:rsidRDefault="00F97213" w:rsidP="00916A09">
            <w:pPr>
              <w:pStyle w:val="Topic"/>
              <w:numPr>
                <w:ilvl w:val="0"/>
                <w:numId w:val="12"/>
              </w:numPr>
            </w:pPr>
            <w:bookmarkStart w:id="392" w:name="_Toc382541951"/>
            <w:bookmarkStart w:id="393" w:name="_Toc414436662"/>
            <w:r>
              <w:t xml:space="preserve">Annual Review of </w:t>
            </w:r>
            <w:r w:rsidR="00B83BB4">
              <w:t>OP 1114</w:t>
            </w:r>
            <w:r>
              <w:t xml:space="preserve"> Appendix WLD</w:t>
            </w:r>
            <w:bookmarkEnd w:id="392"/>
            <w:bookmarkEnd w:id="393"/>
          </w:p>
          <w:p w14:paraId="06BC3ED2" w14:textId="5535B1F8" w:rsidR="00F97213" w:rsidRPr="002F3AF1" w:rsidRDefault="00F97213" w:rsidP="00916A09">
            <w:pPr>
              <w:pStyle w:val="Sub-Topic"/>
              <w:numPr>
                <w:ilvl w:val="1"/>
                <w:numId w:val="19"/>
              </w:numPr>
            </w:pPr>
            <w:bookmarkStart w:id="394" w:name="_Toc414436663"/>
            <w:r>
              <w:t>Review procedure against current requirements to establish if revision is required</w:t>
            </w:r>
            <w:bookmarkEnd w:id="394"/>
          </w:p>
        </w:tc>
        <w:tc>
          <w:tcPr>
            <w:tcW w:w="1710" w:type="dxa"/>
          </w:tcPr>
          <w:p w14:paraId="7EC2B4C2" w14:textId="376C5E79" w:rsidR="00F97213" w:rsidRPr="00893B98" w:rsidRDefault="00F97213" w:rsidP="005445E2">
            <w:pPr>
              <w:pStyle w:val="Person"/>
            </w:pPr>
            <w:r w:rsidRPr="00F97213">
              <w:t>Ian Simpson</w:t>
            </w:r>
          </w:p>
        </w:tc>
      </w:tr>
      <w:tr w:rsidR="00EC6B51" w:rsidRPr="00ED7629" w14:paraId="72E256DF" w14:textId="77777777" w:rsidTr="007122D2">
        <w:trPr>
          <w:cantSplit/>
        </w:trPr>
        <w:tc>
          <w:tcPr>
            <w:tcW w:w="1710" w:type="dxa"/>
            <w:shd w:val="clear" w:color="auto" w:fill="A6A6A6" w:themeFill="background1" w:themeFillShade="A6"/>
            <w:vAlign w:val="center"/>
          </w:tcPr>
          <w:p w14:paraId="72E256DB" w14:textId="0BFEC177" w:rsidR="00EC6B51" w:rsidRPr="00F64F79" w:rsidRDefault="00E0529B" w:rsidP="00F64F79">
            <w:pPr>
              <w:pStyle w:val="Time"/>
            </w:pPr>
            <w:bookmarkStart w:id="395" w:name="_Toc414436664"/>
            <w:r w:rsidRPr="00E0529B">
              <w:t>Noon – 1:00 pm</w:t>
            </w:r>
            <w:bookmarkEnd w:id="395"/>
          </w:p>
        </w:tc>
        <w:tc>
          <w:tcPr>
            <w:tcW w:w="360" w:type="dxa"/>
            <w:shd w:val="clear" w:color="auto" w:fill="A6A6A6" w:themeFill="background1" w:themeFillShade="A6"/>
            <w:vAlign w:val="center"/>
          </w:tcPr>
          <w:p w14:paraId="72E256DC" w14:textId="77777777" w:rsidR="00EC6B51" w:rsidRPr="00ED7629" w:rsidRDefault="00EC6B51" w:rsidP="007A2ACF">
            <w:pPr>
              <w:pStyle w:val="Adjourn-Break-Lunch"/>
            </w:pPr>
            <w:bookmarkStart w:id="396" w:name="_Toc324794521"/>
            <w:bookmarkStart w:id="397" w:name="_Toc324794674"/>
            <w:bookmarkStart w:id="398" w:name="_Toc324794810"/>
            <w:bookmarkStart w:id="399" w:name="_Toc324794919"/>
            <w:bookmarkStart w:id="400" w:name="_Toc324795036"/>
            <w:bookmarkStart w:id="401" w:name="_Toc324795142"/>
            <w:bookmarkStart w:id="402" w:name="_Toc327476332"/>
            <w:bookmarkStart w:id="403" w:name="_Toc328507053"/>
            <w:bookmarkStart w:id="404" w:name="_Toc328685442"/>
            <w:bookmarkStart w:id="405" w:name="_Toc328686021"/>
            <w:bookmarkStart w:id="406" w:name="_Toc336240808"/>
            <w:bookmarkStart w:id="407" w:name="_Toc336252697"/>
            <w:bookmarkStart w:id="408" w:name="_Toc336252852"/>
            <w:bookmarkStart w:id="409" w:name="_Toc336253305"/>
            <w:bookmarkStart w:id="410" w:name="_Toc336331428"/>
            <w:bookmarkStart w:id="411" w:name="_Toc337538748"/>
            <w:bookmarkStart w:id="412" w:name="_Toc337546895"/>
            <w:bookmarkStart w:id="413" w:name="_Toc339610207"/>
            <w:bookmarkStart w:id="414" w:name="_Toc346614364"/>
            <w:bookmarkStart w:id="415" w:name="_Toc347686170"/>
            <w:bookmarkStart w:id="416" w:name="_Toc347750071"/>
            <w:bookmarkStart w:id="417" w:name="_Toc347750235"/>
            <w:bookmarkStart w:id="418" w:name="_Toc347760173"/>
            <w:bookmarkStart w:id="419" w:name="_Toc349315841"/>
            <w:bookmarkStart w:id="420" w:name="_Toc349319503"/>
            <w:bookmarkStart w:id="421" w:name="_Toc349319718"/>
            <w:bookmarkStart w:id="422" w:name="_Toc350496753"/>
            <w:bookmarkStart w:id="423" w:name="_Toc350937824"/>
          </w:p>
        </w:tc>
        <w:tc>
          <w:tcPr>
            <w:tcW w:w="6930" w:type="dxa"/>
            <w:shd w:val="clear" w:color="auto" w:fill="A6A6A6" w:themeFill="background1" w:themeFillShade="A6"/>
            <w:vAlign w:val="center"/>
          </w:tcPr>
          <w:p w14:paraId="72E256DD" w14:textId="77777777" w:rsidR="00EC6B51" w:rsidRPr="00ED7629" w:rsidRDefault="00EC6B51" w:rsidP="0074732D">
            <w:pPr>
              <w:pStyle w:val="Adjourn-Break-Lunch"/>
            </w:pPr>
            <w:bookmarkStart w:id="424" w:name="_Toc350939624"/>
            <w:bookmarkStart w:id="425" w:name="_Toc350939701"/>
            <w:bookmarkStart w:id="426" w:name="_Toc350939787"/>
            <w:bookmarkStart w:id="427" w:name="_Toc350939883"/>
            <w:bookmarkStart w:id="428" w:name="_Toc350939998"/>
            <w:bookmarkStart w:id="429" w:name="_Toc350940221"/>
            <w:bookmarkStart w:id="430" w:name="_Toc350940797"/>
            <w:bookmarkStart w:id="431" w:name="_Toc350940940"/>
            <w:bookmarkStart w:id="432" w:name="_Toc350941287"/>
            <w:bookmarkStart w:id="433" w:name="_Toc350941415"/>
            <w:bookmarkStart w:id="434" w:name="_Toc350942175"/>
            <w:bookmarkStart w:id="435" w:name="_Toc358702284"/>
            <w:bookmarkStart w:id="436" w:name="_Toc358702751"/>
            <w:bookmarkStart w:id="437" w:name="_Toc358702855"/>
            <w:bookmarkStart w:id="438" w:name="_Toc360168677"/>
            <w:bookmarkStart w:id="439" w:name="_Toc360169388"/>
            <w:bookmarkStart w:id="440" w:name="_Toc360170461"/>
            <w:bookmarkStart w:id="441" w:name="_Toc360194013"/>
            <w:bookmarkStart w:id="442" w:name="_Toc360194128"/>
            <w:bookmarkStart w:id="443" w:name="_Toc368986558"/>
            <w:bookmarkStart w:id="444" w:name="_Toc380153399"/>
            <w:bookmarkStart w:id="445" w:name="_Toc381686474"/>
            <w:bookmarkStart w:id="446" w:name="_Toc381686893"/>
            <w:bookmarkStart w:id="447" w:name="_Toc381691513"/>
            <w:bookmarkStart w:id="448" w:name="_Toc390421258"/>
            <w:bookmarkStart w:id="449" w:name="_Toc390425533"/>
            <w:bookmarkStart w:id="450" w:name="_Toc390432928"/>
            <w:bookmarkStart w:id="451" w:name="_Toc390433036"/>
            <w:bookmarkStart w:id="452" w:name="_Toc390433139"/>
            <w:bookmarkStart w:id="453" w:name="_Toc390433344"/>
            <w:bookmarkStart w:id="454" w:name="_Toc390433446"/>
            <w:bookmarkStart w:id="455" w:name="_Toc390433548"/>
            <w:bookmarkStart w:id="456" w:name="_Toc401912090"/>
            <w:bookmarkStart w:id="457" w:name="_Toc403025779"/>
            <w:bookmarkStart w:id="458" w:name="_Toc413649195"/>
            <w:bookmarkStart w:id="459" w:name="_Toc414436665"/>
            <w:r w:rsidRPr="00ED7629">
              <w:t>Lunch Break</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tc>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tc>
          <w:tcPr>
            <w:tcW w:w="1710" w:type="dxa"/>
            <w:shd w:val="clear" w:color="auto" w:fill="A6A6A6" w:themeFill="background1" w:themeFillShade="A6"/>
            <w:vAlign w:val="center"/>
          </w:tcPr>
          <w:p w14:paraId="72E256DE" w14:textId="77777777" w:rsidR="00EC6B51" w:rsidRPr="00ED7629" w:rsidRDefault="00EC6B51" w:rsidP="0074732D">
            <w:pPr>
              <w:pStyle w:val="Adjourn-Break-Lunch"/>
            </w:pPr>
          </w:p>
        </w:tc>
      </w:tr>
      <w:tr w:rsidR="00EC6B51" w:rsidRPr="00ED7629" w14:paraId="72E256E5" w14:textId="77777777" w:rsidTr="00722860">
        <w:trPr>
          <w:cantSplit/>
        </w:trPr>
        <w:tc>
          <w:tcPr>
            <w:tcW w:w="1710" w:type="dxa"/>
          </w:tcPr>
          <w:p w14:paraId="72E256E0" w14:textId="184A5614" w:rsidR="00EC6B51" w:rsidRPr="00F64F79" w:rsidRDefault="0006571C" w:rsidP="0006571C">
            <w:pPr>
              <w:pStyle w:val="Time"/>
            </w:pPr>
            <w:bookmarkStart w:id="460" w:name="_Toc414436666"/>
            <w:r>
              <w:t>1:00 pm</w:t>
            </w:r>
            <w:bookmarkEnd w:id="460"/>
          </w:p>
        </w:tc>
        <w:tc>
          <w:tcPr>
            <w:tcW w:w="360" w:type="dxa"/>
            <w:vMerge w:val="restart"/>
            <w:shd w:val="clear" w:color="auto" w:fill="92D050"/>
            <w:vAlign w:val="center"/>
          </w:tcPr>
          <w:p w14:paraId="72E256E1" w14:textId="77777777" w:rsidR="00EC6B51" w:rsidRPr="009901B8" w:rsidRDefault="00EC6B51" w:rsidP="00CA3E64">
            <w:pPr>
              <w:jc w:val="center"/>
              <w:rPr>
                <w:b/>
                <w:sz w:val="16"/>
                <w:szCs w:val="16"/>
              </w:rPr>
            </w:pPr>
            <w:r w:rsidRPr="009901B8">
              <w:rPr>
                <w:b/>
                <w:sz w:val="16"/>
                <w:szCs w:val="16"/>
              </w:rPr>
              <w:t>OPEN</w:t>
            </w:r>
          </w:p>
        </w:tc>
        <w:tc>
          <w:tcPr>
            <w:tcW w:w="6930" w:type="dxa"/>
            <w:shd w:val="clear" w:color="auto" w:fill="auto"/>
          </w:tcPr>
          <w:p w14:paraId="72E256E2" w14:textId="013FD30E" w:rsidR="00EC6B51" w:rsidRDefault="0006571C" w:rsidP="00916A09">
            <w:pPr>
              <w:pStyle w:val="Topic"/>
              <w:numPr>
                <w:ilvl w:val="0"/>
                <w:numId w:val="9"/>
              </w:numPr>
            </w:pPr>
            <w:bookmarkStart w:id="461" w:name="_Toc414436667"/>
            <w:r w:rsidRPr="0006571C">
              <w:t>Opening Comments (daily)</w:t>
            </w:r>
            <w:bookmarkEnd w:id="461"/>
          </w:p>
          <w:p w14:paraId="24CAF8D4" w14:textId="77777777" w:rsidR="0006571C" w:rsidRPr="002D6774" w:rsidRDefault="0006571C" w:rsidP="00916A09">
            <w:pPr>
              <w:pStyle w:val="Sub-Topic"/>
              <w:numPr>
                <w:ilvl w:val="1"/>
                <w:numId w:val="8"/>
              </w:numPr>
            </w:pPr>
            <w:bookmarkStart w:id="462" w:name="_Toc382541923"/>
            <w:bookmarkStart w:id="463" w:name="_Toc402871540"/>
            <w:bookmarkStart w:id="464" w:name="_Toc414436668"/>
            <w:r w:rsidRPr="002D6774">
              <w:t>Call to Order/Quorum Check</w:t>
            </w:r>
            <w:bookmarkEnd w:id="462"/>
            <w:bookmarkEnd w:id="463"/>
            <w:bookmarkEnd w:id="464"/>
          </w:p>
          <w:p w14:paraId="19B893B7" w14:textId="77777777" w:rsidR="0006571C" w:rsidRDefault="0006571C" w:rsidP="00916A09">
            <w:pPr>
              <w:pStyle w:val="Sub-TopicDetail"/>
              <w:numPr>
                <w:ilvl w:val="3"/>
                <w:numId w:val="1"/>
              </w:numPr>
            </w:pPr>
            <w:r w:rsidRPr="002D6774">
              <w:t>Introductions</w:t>
            </w:r>
          </w:p>
          <w:p w14:paraId="72E256E3" w14:textId="59079DE2" w:rsidR="00EC6B51" w:rsidRPr="0006571C" w:rsidRDefault="0006571C" w:rsidP="0006571C">
            <w:pPr>
              <w:pStyle w:val="Topicdetail"/>
              <w:numPr>
                <w:ilvl w:val="0"/>
                <w:numId w:val="0"/>
              </w:numPr>
              <w:ind w:left="720" w:hanging="360"/>
            </w:pPr>
            <w:bookmarkStart w:id="465" w:name="_Toc382541924"/>
            <w:r w:rsidRPr="0006571C">
              <w:t>1.2   Review Code of Ethics (Ref: Attendees’ Guide) and Meeting Conduct</w:t>
            </w:r>
            <w:bookmarkEnd w:id="465"/>
          </w:p>
        </w:tc>
        <w:tc>
          <w:tcPr>
            <w:tcW w:w="1710" w:type="dxa"/>
          </w:tcPr>
          <w:p w14:paraId="72E256E4" w14:textId="55900539" w:rsidR="00EC6B51" w:rsidRDefault="006A2E81" w:rsidP="005445E2">
            <w:pPr>
              <w:pStyle w:val="Person"/>
            </w:pPr>
            <w:r w:rsidRPr="006A2E81">
              <w:t>Steve Tooley</w:t>
            </w:r>
          </w:p>
        </w:tc>
      </w:tr>
      <w:tr w:rsidR="00EC6B51" w:rsidRPr="00ED7629" w14:paraId="72E256EB" w14:textId="77777777" w:rsidTr="00722860">
        <w:trPr>
          <w:cantSplit/>
        </w:trPr>
        <w:tc>
          <w:tcPr>
            <w:tcW w:w="1710" w:type="dxa"/>
          </w:tcPr>
          <w:p w14:paraId="61A8E041" w14:textId="26B00ED5" w:rsidR="00EC6B51" w:rsidRDefault="0006571C" w:rsidP="00F64F79">
            <w:pPr>
              <w:pStyle w:val="Time"/>
            </w:pPr>
            <w:bookmarkStart w:id="466" w:name="_Toc414436669"/>
            <w:r>
              <w:lastRenderedPageBreak/>
              <w:t>1:10 pm</w:t>
            </w:r>
            <w:bookmarkEnd w:id="466"/>
          </w:p>
          <w:p w14:paraId="72E256E6" w14:textId="76D4ED84" w:rsidR="0006571C" w:rsidRPr="00F64F79" w:rsidRDefault="0006571C" w:rsidP="00F64F79">
            <w:pPr>
              <w:pStyle w:val="Time"/>
            </w:pPr>
          </w:p>
        </w:tc>
        <w:tc>
          <w:tcPr>
            <w:tcW w:w="360" w:type="dxa"/>
            <w:vMerge/>
            <w:shd w:val="clear" w:color="auto" w:fill="92D050"/>
            <w:textDirection w:val="btLr"/>
            <w:vAlign w:val="center"/>
          </w:tcPr>
          <w:p w14:paraId="72E256E7"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60503471" w14:textId="77777777" w:rsidR="0006571C" w:rsidRDefault="0006571C" w:rsidP="00916A09">
            <w:pPr>
              <w:pStyle w:val="Topic"/>
              <w:numPr>
                <w:ilvl w:val="0"/>
                <w:numId w:val="10"/>
              </w:numPr>
            </w:pPr>
            <w:bookmarkStart w:id="467" w:name="_Toc382541963"/>
            <w:bookmarkStart w:id="468" w:name="_Toc402871542"/>
            <w:bookmarkStart w:id="469" w:name="_Toc414436670"/>
            <w:r>
              <w:t>Checklist Items</w:t>
            </w:r>
            <w:bookmarkEnd w:id="467"/>
            <w:bookmarkEnd w:id="468"/>
            <w:bookmarkEnd w:id="469"/>
          </w:p>
          <w:p w14:paraId="7FF8B368" w14:textId="16013595" w:rsidR="0006571C" w:rsidRDefault="0006571C" w:rsidP="0006571C">
            <w:pPr>
              <w:pStyle w:val="Sub-Topic"/>
              <w:numPr>
                <w:ilvl w:val="0"/>
                <w:numId w:val="0"/>
              </w:numPr>
              <w:ind w:left="360"/>
            </w:pPr>
            <w:bookmarkStart w:id="470" w:name="_Toc382541964"/>
            <w:bookmarkStart w:id="471" w:name="_Toc402871543"/>
            <w:bookmarkStart w:id="472" w:name="_Toc414436671"/>
            <w:r>
              <w:t>14.1  Handbook revision</w:t>
            </w:r>
            <w:bookmarkEnd w:id="470"/>
            <w:bookmarkEnd w:id="471"/>
            <w:bookmarkEnd w:id="472"/>
          </w:p>
          <w:p w14:paraId="03078D41" w14:textId="77777777" w:rsidR="0006571C" w:rsidRDefault="0006571C" w:rsidP="00916A09">
            <w:pPr>
              <w:pStyle w:val="Sub-TopicDetail"/>
              <w:numPr>
                <w:ilvl w:val="3"/>
                <w:numId w:val="1"/>
              </w:numPr>
            </w:pPr>
            <w:r w:rsidRPr="00B85D03">
              <w:t>Assess if any revisions are required for Handbooks</w:t>
            </w:r>
          </w:p>
          <w:p w14:paraId="53C29C74" w14:textId="6328AF61" w:rsidR="0006571C" w:rsidRDefault="0006571C" w:rsidP="0006571C">
            <w:pPr>
              <w:pStyle w:val="Sub-Topic"/>
              <w:numPr>
                <w:ilvl w:val="0"/>
                <w:numId w:val="0"/>
              </w:numPr>
              <w:ind w:left="360"/>
            </w:pPr>
            <w:bookmarkStart w:id="473" w:name="_Toc382541965"/>
            <w:bookmarkStart w:id="474" w:name="_Toc402871544"/>
            <w:bookmarkStart w:id="475" w:name="_Toc414436672"/>
            <w:r>
              <w:t xml:space="preserve">14.2  </w:t>
            </w:r>
            <w:r w:rsidRPr="00B85D03">
              <w:t>Checklist Revisions</w:t>
            </w:r>
            <w:bookmarkEnd w:id="473"/>
            <w:bookmarkEnd w:id="474"/>
            <w:bookmarkEnd w:id="475"/>
          </w:p>
          <w:p w14:paraId="6BF8DD91" w14:textId="77777777" w:rsidR="0006571C" w:rsidRDefault="0006571C" w:rsidP="00916A09">
            <w:pPr>
              <w:pStyle w:val="Sub-TopicDetail"/>
              <w:numPr>
                <w:ilvl w:val="3"/>
                <w:numId w:val="1"/>
              </w:numPr>
            </w:pPr>
            <w:r>
              <w:t>Status update on checklists revised to utilize ‘smart’ technology</w:t>
            </w:r>
          </w:p>
          <w:p w14:paraId="4558E2D6" w14:textId="537127B7" w:rsidR="0006571C" w:rsidRDefault="0006571C" w:rsidP="00916A09">
            <w:pPr>
              <w:pStyle w:val="Sub-TopicDetail"/>
              <w:numPr>
                <w:ilvl w:val="3"/>
                <w:numId w:val="1"/>
              </w:numPr>
            </w:pPr>
            <w:r>
              <w:t>Review and disposition</w:t>
            </w:r>
            <w:r w:rsidR="00F97213">
              <w:t xml:space="preserve"> NMC</w:t>
            </w:r>
            <w:r>
              <w:t xml:space="preserve"> checklist ballot comments for laser beam (AC7110/6) and update handbook </w:t>
            </w:r>
          </w:p>
          <w:p w14:paraId="7E02F997" w14:textId="370D7691" w:rsidR="0006571C" w:rsidRDefault="0006571C" w:rsidP="00916A09">
            <w:pPr>
              <w:pStyle w:val="Sub-TopicDetail"/>
              <w:numPr>
                <w:ilvl w:val="3"/>
                <w:numId w:val="1"/>
              </w:numPr>
            </w:pPr>
            <w:r w:rsidRPr="00B23C30">
              <w:t xml:space="preserve">Review and disposition </w:t>
            </w:r>
            <w:r w:rsidR="00F97213">
              <w:t xml:space="preserve">Task Group </w:t>
            </w:r>
            <w:r w:rsidRPr="00B23C30">
              <w:t xml:space="preserve">checklist ballot comments for </w:t>
            </w:r>
            <w:r>
              <w:t>welder / weld operator qualification (</w:t>
            </w:r>
            <w:r w:rsidRPr="00B23C30">
              <w:t>AC7110/</w:t>
            </w:r>
            <w:r>
              <w:t>12</w:t>
            </w:r>
            <w:r w:rsidRPr="00B23C30">
              <w:t>)</w:t>
            </w:r>
            <w:r>
              <w:t>, and flash weld (AC7110/2)</w:t>
            </w:r>
          </w:p>
          <w:p w14:paraId="532E0B7E" w14:textId="77777777" w:rsidR="0006571C" w:rsidRDefault="0006571C" w:rsidP="00916A09">
            <w:pPr>
              <w:pStyle w:val="Sub-TopicDetail"/>
              <w:numPr>
                <w:ilvl w:val="3"/>
                <w:numId w:val="1"/>
              </w:numPr>
            </w:pPr>
            <w:r>
              <w:t>Review rolling list of checklist changes and disposition new proposals</w:t>
            </w:r>
          </w:p>
          <w:p w14:paraId="287BC182" w14:textId="7D3A6802" w:rsidR="0006571C" w:rsidRDefault="0006571C" w:rsidP="0006571C">
            <w:pPr>
              <w:pStyle w:val="Sub-Topic"/>
              <w:numPr>
                <w:ilvl w:val="0"/>
                <w:numId w:val="0"/>
              </w:numPr>
              <w:ind w:left="360"/>
            </w:pPr>
            <w:bookmarkStart w:id="476" w:name="_Toc382541966"/>
            <w:bookmarkStart w:id="477" w:name="_Toc402871545"/>
            <w:bookmarkStart w:id="478" w:name="_Toc414436673"/>
            <w:r>
              <w:t xml:space="preserve">14.3  </w:t>
            </w:r>
            <w:r w:rsidRPr="00B85D03">
              <w:t>Smart Checklist</w:t>
            </w:r>
            <w:bookmarkEnd w:id="476"/>
            <w:bookmarkEnd w:id="477"/>
            <w:bookmarkEnd w:id="478"/>
          </w:p>
          <w:p w14:paraId="2EBB5ECF" w14:textId="77777777" w:rsidR="0006571C" w:rsidRDefault="0006571C" w:rsidP="00916A09">
            <w:pPr>
              <w:pStyle w:val="Sub-TopicDetail"/>
              <w:numPr>
                <w:ilvl w:val="3"/>
                <w:numId w:val="1"/>
              </w:numPr>
            </w:pPr>
            <w:r>
              <w:t>Update on Smart Checklist</w:t>
            </w:r>
          </w:p>
          <w:p w14:paraId="65310915" w14:textId="77777777" w:rsidR="0006571C" w:rsidRDefault="0006571C" w:rsidP="00916A09">
            <w:pPr>
              <w:pStyle w:val="Sub-TopicDetail"/>
              <w:numPr>
                <w:ilvl w:val="3"/>
                <w:numId w:val="1"/>
              </w:numPr>
            </w:pPr>
            <w:r>
              <w:t>Review sub-team proposal for AC7110/12</w:t>
            </w:r>
          </w:p>
          <w:p w14:paraId="72A50346" w14:textId="5195F4C1" w:rsidR="006A2E81" w:rsidRPr="006A2E81" w:rsidRDefault="006A2E81" w:rsidP="006A2E81">
            <w:pPr>
              <w:spacing w:before="60"/>
              <w:ind w:left="360"/>
              <w:rPr>
                <w:rFonts w:cs="Arial"/>
                <w:sz w:val="16"/>
                <w:szCs w:val="16"/>
              </w:rPr>
            </w:pPr>
            <w:r w:rsidRPr="006A2E81">
              <w:rPr>
                <w:rFonts w:cs="Arial"/>
                <w:sz w:val="16"/>
                <w:szCs w:val="16"/>
              </w:rPr>
              <w:t>14.</w:t>
            </w:r>
            <w:r>
              <w:rPr>
                <w:rFonts w:cs="Arial"/>
                <w:sz w:val="16"/>
                <w:szCs w:val="16"/>
              </w:rPr>
              <w:t>4</w:t>
            </w:r>
            <w:r w:rsidRPr="006A2E81">
              <w:rPr>
                <w:rFonts w:cs="Arial"/>
                <w:sz w:val="16"/>
                <w:szCs w:val="16"/>
              </w:rPr>
              <w:t xml:space="preserve">  </w:t>
            </w:r>
            <w:r>
              <w:rPr>
                <w:rFonts w:cs="Arial"/>
                <w:sz w:val="16"/>
                <w:szCs w:val="16"/>
              </w:rPr>
              <w:t>AC7110/1</w:t>
            </w:r>
          </w:p>
          <w:p w14:paraId="3F7B8246" w14:textId="3CA202E4" w:rsidR="006A2E81" w:rsidRDefault="00332C90" w:rsidP="00916A09">
            <w:pPr>
              <w:numPr>
                <w:ilvl w:val="3"/>
                <w:numId w:val="1"/>
              </w:numPr>
              <w:spacing w:before="60"/>
              <w:rPr>
                <w:rFonts w:cs="Arial"/>
                <w:sz w:val="16"/>
                <w:szCs w:val="16"/>
              </w:rPr>
            </w:pPr>
            <w:r>
              <w:rPr>
                <w:rFonts w:cs="Arial"/>
                <w:sz w:val="16"/>
                <w:szCs w:val="16"/>
              </w:rPr>
              <w:t>Use of checklist by Heat Treat</w:t>
            </w:r>
          </w:p>
          <w:p w14:paraId="5D3270A0" w14:textId="66940D19" w:rsidR="00332C90" w:rsidRPr="006A2E81" w:rsidRDefault="00332C90" w:rsidP="00332C90">
            <w:pPr>
              <w:spacing w:before="60"/>
              <w:ind w:left="360"/>
              <w:rPr>
                <w:rFonts w:cs="Arial"/>
                <w:sz w:val="16"/>
                <w:szCs w:val="16"/>
              </w:rPr>
            </w:pPr>
            <w:r w:rsidRPr="006A2E81">
              <w:rPr>
                <w:rFonts w:cs="Arial"/>
                <w:sz w:val="16"/>
                <w:szCs w:val="16"/>
              </w:rPr>
              <w:t>14.</w:t>
            </w:r>
            <w:r w:rsidR="00007843">
              <w:rPr>
                <w:rFonts w:cs="Arial"/>
                <w:sz w:val="16"/>
                <w:szCs w:val="16"/>
              </w:rPr>
              <w:t>5</w:t>
            </w:r>
            <w:r w:rsidRPr="006A2E81">
              <w:rPr>
                <w:rFonts w:cs="Arial"/>
                <w:sz w:val="16"/>
                <w:szCs w:val="16"/>
              </w:rPr>
              <w:t xml:space="preserve">  </w:t>
            </w:r>
            <w:r>
              <w:rPr>
                <w:rFonts w:cs="Arial"/>
                <w:sz w:val="16"/>
                <w:szCs w:val="16"/>
              </w:rPr>
              <w:t>Advisory WLD-15-003</w:t>
            </w:r>
          </w:p>
          <w:p w14:paraId="72E256E9" w14:textId="20FBA788" w:rsidR="00EC6B51" w:rsidRPr="009D00C6" w:rsidRDefault="00332C90" w:rsidP="009D00C6">
            <w:pPr>
              <w:numPr>
                <w:ilvl w:val="3"/>
                <w:numId w:val="1"/>
              </w:numPr>
              <w:spacing w:before="60"/>
              <w:rPr>
                <w:rFonts w:cs="Arial"/>
                <w:sz w:val="16"/>
                <w:szCs w:val="16"/>
              </w:rPr>
            </w:pPr>
            <w:r>
              <w:rPr>
                <w:rFonts w:cs="Arial"/>
                <w:sz w:val="16"/>
                <w:szCs w:val="16"/>
              </w:rPr>
              <w:t>Implications of advisory on job selection</w:t>
            </w:r>
          </w:p>
        </w:tc>
        <w:tc>
          <w:tcPr>
            <w:tcW w:w="1710" w:type="dxa"/>
          </w:tcPr>
          <w:p w14:paraId="0CB90C83" w14:textId="77777777" w:rsidR="00EC6B51" w:rsidRDefault="006A2E81" w:rsidP="005445E2">
            <w:pPr>
              <w:pStyle w:val="Person"/>
            </w:pPr>
            <w:r w:rsidRPr="006A2E81">
              <w:t>Ian Simpson</w:t>
            </w:r>
          </w:p>
          <w:p w14:paraId="058E347C" w14:textId="77777777" w:rsidR="00332C90" w:rsidRDefault="00332C90" w:rsidP="005445E2">
            <w:pPr>
              <w:pStyle w:val="Person"/>
            </w:pPr>
          </w:p>
          <w:p w14:paraId="3B8024CE" w14:textId="77777777" w:rsidR="00332C90" w:rsidRDefault="00332C90" w:rsidP="005445E2">
            <w:pPr>
              <w:pStyle w:val="Person"/>
            </w:pPr>
          </w:p>
          <w:p w14:paraId="3E10CFAC" w14:textId="77777777" w:rsidR="00332C90" w:rsidRDefault="00332C90" w:rsidP="005445E2">
            <w:pPr>
              <w:pStyle w:val="Person"/>
            </w:pPr>
          </w:p>
          <w:p w14:paraId="25FBD559" w14:textId="77777777" w:rsidR="00332C90" w:rsidRDefault="00332C90" w:rsidP="005445E2">
            <w:pPr>
              <w:pStyle w:val="Person"/>
            </w:pPr>
          </w:p>
          <w:p w14:paraId="49348555" w14:textId="77777777" w:rsidR="00332C90" w:rsidRDefault="00332C90" w:rsidP="005445E2">
            <w:pPr>
              <w:pStyle w:val="Person"/>
            </w:pPr>
          </w:p>
          <w:p w14:paraId="7EEBEB16" w14:textId="77777777" w:rsidR="00332C90" w:rsidRDefault="00332C90" w:rsidP="005445E2">
            <w:pPr>
              <w:pStyle w:val="Person"/>
            </w:pPr>
          </w:p>
          <w:p w14:paraId="3BA6A9B2" w14:textId="77777777" w:rsidR="00332C90" w:rsidRDefault="00332C90" w:rsidP="005445E2">
            <w:pPr>
              <w:pStyle w:val="Person"/>
            </w:pPr>
          </w:p>
          <w:p w14:paraId="03C8F180" w14:textId="77777777" w:rsidR="00332C90" w:rsidRDefault="00332C90" w:rsidP="005445E2">
            <w:pPr>
              <w:pStyle w:val="Person"/>
            </w:pPr>
          </w:p>
          <w:p w14:paraId="4EE57B30" w14:textId="77777777" w:rsidR="00332C90" w:rsidRDefault="00332C90" w:rsidP="005445E2">
            <w:pPr>
              <w:pStyle w:val="Person"/>
            </w:pPr>
          </w:p>
          <w:p w14:paraId="54B3C969" w14:textId="77777777" w:rsidR="00332C90" w:rsidRDefault="00332C90" w:rsidP="005445E2">
            <w:pPr>
              <w:pStyle w:val="Person"/>
            </w:pPr>
          </w:p>
          <w:p w14:paraId="1042AD58" w14:textId="77777777" w:rsidR="00332C90" w:rsidRDefault="00332C90" w:rsidP="005445E2">
            <w:pPr>
              <w:pStyle w:val="Person"/>
            </w:pPr>
          </w:p>
          <w:p w14:paraId="6900C788" w14:textId="77777777" w:rsidR="00332C90" w:rsidRDefault="00332C90" w:rsidP="005445E2">
            <w:pPr>
              <w:pStyle w:val="Person"/>
            </w:pPr>
          </w:p>
          <w:p w14:paraId="5DF39FF2" w14:textId="77777777" w:rsidR="00332C90" w:rsidRDefault="00332C90" w:rsidP="005445E2">
            <w:pPr>
              <w:pStyle w:val="Person"/>
            </w:pPr>
          </w:p>
          <w:p w14:paraId="664BE433" w14:textId="77777777" w:rsidR="00332C90" w:rsidRDefault="00332C90" w:rsidP="005445E2">
            <w:pPr>
              <w:pStyle w:val="Person"/>
            </w:pPr>
          </w:p>
          <w:p w14:paraId="2B6129ED" w14:textId="77777777" w:rsidR="00332C90" w:rsidRDefault="00332C90" w:rsidP="005445E2">
            <w:pPr>
              <w:pStyle w:val="Person"/>
            </w:pPr>
          </w:p>
          <w:p w14:paraId="72E256EA" w14:textId="5996F24A" w:rsidR="00332C90" w:rsidRDefault="00332C90" w:rsidP="009D00C6">
            <w:pPr>
              <w:pStyle w:val="Person"/>
              <w:jc w:val="left"/>
            </w:pPr>
          </w:p>
        </w:tc>
      </w:tr>
      <w:tr w:rsidR="00EC6B51" w:rsidRPr="00ED7629" w14:paraId="72E256F1" w14:textId="77777777" w:rsidTr="00722860">
        <w:trPr>
          <w:cantSplit/>
        </w:trPr>
        <w:tc>
          <w:tcPr>
            <w:tcW w:w="1710" w:type="dxa"/>
          </w:tcPr>
          <w:p w14:paraId="72E256EC" w14:textId="297AE390" w:rsidR="00EC6B51" w:rsidRPr="00F64F79" w:rsidRDefault="0006571C" w:rsidP="00F64F79">
            <w:pPr>
              <w:pStyle w:val="Time"/>
            </w:pPr>
            <w:bookmarkStart w:id="479" w:name="_Toc414436674"/>
            <w:r>
              <w:t>4:15 pm</w:t>
            </w:r>
            <w:bookmarkEnd w:id="479"/>
          </w:p>
        </w:tc>
        <w:tc>
          <w:tcPr>
            <w:tcW w:w="360" w:type="dxa"/>
            <w:vMerge/>
            <w:shd w:val="clear" w:color="auto" w:fill="92D050"/>
            <w:textDirection w:val="btLr"/>
            <w:vAlign w:val="center"/>
          </w:tcPr>
          <w:p w14:paraId="72E256ED"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2A5C5D25" w14:textId="77777777" w:rsidR="0006571C" w:rsidRDefault="0006571C" w:rsidP="00916A09">
            <w:pPr>
              <w:pStyle w:val="Topic"/>
              <w:numPr>
                <w:ilvl w:val="0"/>
                <w:numId w:val="11"/>
              </w:numPr>
            </w:pPr>
            <w:bookmarkStart w:id="480" w:name="_Toc402871547"/>
            <w:bookmarkStart w:id="481" w:name="_Toc414436675"/>
            <w:r>
              <w:t>Create NMC Feedback Chart</w:t>
            </w:r>
            <w:bookmarkEnd w:id="480"/>
            <w:bookmarkEnd w:id="481"/>
          </w:p>
          <w:p w14:paraId="72E256EF" w14:textId="1D0E16B4" w:rsidR="00EC6B51" w:rsidRPr="00BD1143" w:rsidRDefault="00184E48" w:rsidP="00916A09">
            <w:pPr>
              <w:pStyle w:val="Sub-Topic"/>
              <w:numPr>
                <w:ilvl w:val="1"/>
                <w:numId w:val="20"/>
              </w:numPr>
            </w:pPr>
            <w:bookmarkStart w:id="482" w:name="_Toc402871548"/>
            <w:r>
              <w:t xml:space="preserve">  </w:t>
            </w:r>
            <w:bookmarkStart w:id="483" w:name="_Toc414436676"/>
            <w:r w:rsidR="0006571C">
              <w:t>Create Chart for Chair to present to NMC</w:t>
            </w:r>
            <w:bookmarkEnd w:id="482"/>
            <w:bookmarkEnd w:id="483"/>
          </w:p>
        </w:tc>
        <w:tc>
          <w:tcPr>
            <w:tcW w:w="1710" w:type="dxa"/>
          </w:tcPr>
          <w:p w14:paraId="72E256F0" w14:textId="5F0A5EA5" w:rsidR="00EC6B51" w:rsidRDefault="006A2E81" w:rsidP="005445E2">
            <w:pPr>
              <w:pStyle w:val="Person"/>
            </w:pPr>
            <w:r w:rsidRPr="006A2E81">
              <w:t>Ian Simpson</w:t>
            </w:r>
          </w:p>
        </w:tc>
      </w:tr>
      <w:tr w:rsidR="00EC6B51" w:rsidRPr="00ED7629" w14:paraId="72E256FC" w14:textId="77777777" w:rsidTr="00722860">
        <w:trPr>
          <w:cantSplit/>
        </w:trPr>
        <w:tc>
          <w:tcPr>
            <w:tcW w:w="1710" w:type="dxa"/>
          </w:tcPr>
          <w:p w14:paraId="72E256F8" w14:textId="3EE300D5" w:rsidR="00EC6B51" w:rsidRPr="00F64F79" w:rsidRDefault="0006571C" w:rsidP="00F64F79">
            <w:pPr>
              <w:pStyle w:val="Time"/>
            </w:pPr>
            <w:bookmarkStart w:id="484" w:name="_Toc414436677"/>
            <w:r>
              <w:t>4:45 pm</w:t>
            </w:r>
            <w:bookmarkEnd w:id="484"/>
          </w:p>
        </w:tc>
        <w:tc>
          <w:tcPr>
            <w:tcW w:w="360" w:type="dxa"/>
            <w:vMerge/>
            <w:shd w:val="clear" w:color="auto" w:fill="92D050"/>
            <w:textDirection w:val="btLr"/>
            <w:vAlign w:val="center"/>
          </w:tcPr>
          <w:p w14:paraId="72E256F9"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72E256FA" w14:textId="77777777" w:rsidR="00EC6B51" w:rsidRPr="0053006E" w:rsidRDefault="00EC6B51" w:rsidP="0053006E">
            <w:pPr>
              <w:pStyle w:val="Adjourn-Break-Lunch"/>
            </w:pPr>
            <w:bookmarkStart w:id="485" w:name="_Toc349315853"/>
            <w:bookmarkStart w:id="486" w:name="_Toc349319517"/>
            <w:bookmarkStart w:id="487" w:name="_Toc349319732"/>
            <w:bookmarkStart w:id="488" w:name="_Toc350496767"/>
            <w:bookmarkStart w:id="489" w:name="_Toc350937838"/>
            <w:bookmarkStart w:id="490" w:name="_Toc350939634"/>
            <w:bookmarkStart w:id="491" w:name="_Toc350939711"/>
            <w:bookmarkStart w:id="492" w:name="_Toc350939800"/>
            <w:bookmarkStart w:id="493" w:name="_Toc350939894"/>
            <w:bookmarkStart w:id="494" w:name="_Toc350940009"/>
            <w:bookmarkStart w:id="495" w:name="_Toc350940232"/>
            <w:bookmarkStart w:id="496" w:name="_Toc350940808"/>
            <w:bookmarkStart w:id="497" w:name="_Toc350940951"/>
            <w:bookmarkStart w:id="498" w:name="_Toc350941298"/>
            <w:bookmarkStart w:id="499" w:name="_Toc350941426"/>
            <w:bookmarkStart w:id="500" w:name="_Toc350942185"/>
            <w:bookmarkStart w:id="501" w:name="_Toc358702294"/>
            <w:bookmarkStart w:id="502" w:name="_Toc358702761"/>
            <w:bookmarkStart w:id="503" w:name="_Toc358702865"/>
            <w:bookmarkStart w:id="504" w:name="_Toc360168687"/>
            <w:bookmarkStart w:id="505" w:name="_Toc360169398"/>
            <w:bookmarkStart w:id="506" w:name="_Toc360170471"/>
            <w:bookmarkStart w:id="507" w:name="_Toc360194023"/>
            <w:bookmarkStart w:id="508" w:name="_Toc360194138"/>
            <w:bookmarkStart w:id="509" w:name="_Toc368986568"/>
            <w:bookmarkStart w:id="510" w:name="_Toc380153409"/>
            <w:bookmarkStart w:id="511" w:name="_Toc381686484"/>
            <w:bookmarkStart w:id="512" w:name="_Toc381686903"/>
            <w:bookmarkStart w:id="513" w:name="_Toc381691523"/>
            <w:bookmarkStart w:id="514" w:name="_Toc390421268"/>
            <w:bookmarkStart w:id="515" w:name="_Toc390425543"/>
            <w:bookmarkStart w:id="516" w:name="_Toc390432938"/>
            <w:bookmarkStart w:id="517" w:name="_Toc390433046"/>
            <w:bookmarkStart w:id="518" w:name="_Toc390433149"/>
            <w:bookmarkStart w:id="519" w:name="_Toc390433354"/>
            <w:bookmarkStart w:id="520" w:name="_Toc390433456"/>
            <w:bookmarkStart w:id="521" w:name="_Toc390433558"/>
            <w:bookmarkStart w:id="522" w:name="_Toc401912100"/>
            <w:bookmarkStart w:id="523" w:name="_Toc403025789"/>
            <w:bookmarkStart w:id="524" w:name="_Toc413649205"/>
            <w:bookmarkStart w:id="525" w:name="_Toc414436678"/>
            <w:r w:rsidRPr="0053006E">
              <w:t>ADJOURNMENT</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tc>
        <w:tc>
          <w:tcPr>
            <w:tcW w:w="1710" w:type="dxa"/>
            <w:vAlign w:val="center"/>
          </w:tcPr>
          <w:p w14:paraId="72E256FB" w14:textId="77777777" w:rsidR="00EC6B51" w:rsidRPr="00ED7629" w:rsidRDefault="00EC6B51" w:rsidP="0074732D">
            <w:pPr>
              <w:pStyle w:val="Person"/>
            </w:pPr>
          </w:p>
        </w:tc>
      </w:tr>
      <w:tr w:rsidR="002854FB" w:rsidRPr="00521EA9" w14:paraId="362BCCF2" w14:textId="77777777" w:rsidTr="006B3124">
        <w:trPr>
          <w:cantSplit/>
        </w:trPr>
        <w:tc>
          <w:tcPr>
            <w:tcW w:w="1710" w:type="dxa"/>
            <w:shd w:val="clear" w:color="auto" w:fill="FFC000"/>
          </w:tcPr>
          <w:p w14:paraId="0D556B69" w14:textId="117A1FE8" w:rsidR="002854FB" w:rsidRPr="00F64F79" w:rsidRDefault="002854FB" w:rsidP="006B3124">
            <w:pPr>
              <w:pStyle w:val="Time"/>
            </w:pPr>
            <w:bookmarkStart w:id="526" w:name="_Toc390421243"/>
            <w:bookmarkStart w:id="527" w:name="_Toc390425518"/>
            <w:bookmarkStart w:id="528" w:name="_Toc390432913"/>
            <w:bookmarkStart w:id="529" w:name="_Toc390433019"/>
            <w:bookmarkStart w:id="530" w:name="_Toc390433122"/>
            <w:bookmarkStart w:id="531" w:name="_Toc390433327"/>
            <w:bookmarkStart w:id="532" w:name="_Toc390433430"/>
            <w:bookmarkStart w:id="533" w:name="_Toc390433532"/>
            <w:bookmarkStart w:id="534" w:name="_Toc401912101"/>
            <w:bookmarkStart w:id="535" w:name="_Toc403025790"/>
            <w:bookmarkStart w:id="536" w:name="_Toc413649206"/>
            <w:bookmarkStart w:id="537" w:name="_Toc414436679"/>
            <w:r w:rsidRPr="00F64F79">
              <w:t>5:00 pm – 7:00 pm</w:t>
            </w:r>
            <w:bookmarkEnd w:id="526"/>
            <w:bookmarkEnd w:id="527"/>
            <w:bookmarkEnd w:id="528"/>
            <w:bookmarkEnd w:id="529"/>
            <w:bookmarkEnd w:id="530"/>
            <w:bookmarkEnd w:id="531"/>
            <w:bookmarkEnd w:id="532"/>
            <w:bookmarkEnd w:id="533"/>
            <w:bookmarkEnd w:id="534"/>
            <w:bookmarkEnd w:id="535"/>
            <w:bookmarkEnd w:id="536"/>
            <w:bookmarkEnd w:id="537"/>
          </w:p>
        </w:tc>
        <w:tc>
          <w:tcPr>
            <w:tcW w:w="360" w:type="dxa"/>
            <w:shd w:val="clear" w:color="auto" w:fill="FFC000"/>
            <w:vAlign w:val="center"/>
          </w:tcPr>
          <w:p w14:paraId="21065A89" w14:textId="77777777" w:rsidR="002854FB" w:rsidRPr="00521EA9" w:rsidRDefault="002854FB" w:rsidP="006B3124">
            <w:pPr>
              <w:pStyle w:val="Session"/>
            </w:pPr>
          </w:p>
        </w:tc>
        <w:tc>
          <w:tcPr>
            <w:tcW w:w="6930" w:type="dxa"/>
            <w:shd w:val="clear" w:color="auto" w:fill="FFC000"/>
            <w:vAlign w:val="center"/>
          </w:tcPr>
          <w:p w14:paraId="0BCC06E0" w14:textId="77777777" w:rsidR="002854FB" w:rsidRPr="000C20DD" w:rsidRDefault="002854FB" w:rsidP="006B3124">
            <w:pPr>
              <w:pStyle w:val="Session"/>
              <w:rPr>
                <w:b/>
              </w:rPr>
            </w:pPr>
            <w:bookmarkStart w:id="538" w:name="_Toc390421244"/>
            <w:bookmarkStart w:id="539" w:name="_Toc390425519"/>
            <w:bookmarkStart w:id="540" w:name="_Toc390432914"/>
            <w:bookmarkStart w:id="541" w:name="_Toc390433020"/>
            <w:bookmarkStart w:id="542" w:name="_Toc390433123"/>
            <w:bookmarkStart w:id="543" w:name="_Toc390433328"/>
            <w:bookmarkStart w:id="544" w:name="_Toc390433431"/>
            <w:bookmarkStart w:id="545" w:name="_Toc390433533"/>
            <w:bookmarkStart w:id="546" w:name="_Toc401912102"/>
            <w:bookmarkStart w:id="547" w:name="_Toc403025791"/>
            <w:bookmarkStart w:id="548" w:name="_Toc413649207"/>
            <w:bookmarkStart w:id="549" w:name="_Toc414436680"/>
            <w:r w:rsidRPr="007A2ACF">
              <w:rPr>
                <w:b/>
              </w:rPr>
              <w:t>Planning &amp; Ops</w:t>
            </w:r>
            <w:r w:rsidRPr="007A2ACF">
              <w:t xml:space="preserve"> – Task Group Chairs and Staff Engineers are required to attend.</w:t>
            </w:r>
            <w:bookmarkEnd w:id="538"/>
            <w:bookmarkEnd w:id="539"/>
            <w:bookmarkEnd w:id="540"/>
            <w:bookmarkEnd w:id="541"/>
            <w:bookmarkEnd w:id="542"/>
            <w:bookmarkEnd w:id="543"/>
            <w:bookmarkEnd w:id="544"/>
            <w:bookmarkEnd w:id="545"/>
            <w:bookmarkEnd w:id="546"/>
            <w:bookmarkEnd w:id="547"/>
            <w:bookmarkEnd w:id="548"/>
            <w:bookmarkEnd w:id="549"/>
          </w:p>
        </w:tc>
        <w:tc>
          <w:tcPr>
            <w:tcW w:w="1710" w:type="dxa"/>
            <w:shd w:val="clear" w:color="auto" w:fill="FFC000"/>
          </w:tcPr>
          <w:p w14:paraId="2D306F55" w14:textId="77777777" w:rsidR="002854FB" w:rsidRPr="00521EA9" w:rsidRDefault="002854FB" w:rsidP="006B3124">
            <w:pPr>
              <w:pStyle w:val="Session"/>
            </w:pPr>
          </w:p>
        </w:tc>
      </w:tr>
    </w:tbl>
    <w:p w14:paraId="04B6BEFC" w14:textId="32D0E1E3" w:rsidR="009566FB" w:rsidRDefault="009566FB" w:rsidP="009566FB"/>
    <w:p w14:paraId="127694A3" w14:textId="77777777" w:rsidR="009566FB" w:rsidRDefault="009566FB" w:rsidP="009566FB"/>
    <w:p w14:paraId="2DEADF5A" w14:textId="395E93B5" w:rsidR="002A7A66" w:rsidRDefault="00B638AC" w:rsidP="0000340C">
      <w:pPr>
        <w:pStyle w:val="MeetingDate"/>
        <w:rPr>
          <w:i/>
          <w:sz w:val="16"/>
          <w:szCs w:val="16"/>
        </w:rPr>
      </w:pPr>
      <w:bookmarkStart w:id="550" w:name="_Toc324793035"/>
      <w:bookmarkStart w:id="551" w:name="_Toc324793232"/>
      <w:bookmarkStart w:id="552" w:name="_Toc324793368"/>
      <w:bookmarkStart w:id="553" w:name="_Toc324793720"/>
      <w:bookmarkStart w:id="554" w:name="_Toc324793918"/>
      <w:bookmarkStart w:id="555" w:name="_Toc324794550"/>
      <w:bookmarkStart w:id="556" w:name="_Toc324794703"/>
      <w:bookmarkStart w:id="557" w:name="_Toc324794830"/>
      <w:bookmarkStart w:id="558" w:name="_Toc324794939"/>
      <w:bookmarkStart w:id="559" w:name="_Toc324795056"/>
      <w:bookmarkStart w:id="560" w:name="_Toc324795162"/>
      <w:bookmarkStart w:id="561" w:name="_Toc327476352"/>
      <w:bookmarkStart w:id="562" w:name="_Toc328507072"/>
      <w:bookmarkStart w:id="563" w:name="_Toc328685459"/>
      <w:bookmarkStart w:id="564" w:name="_Toc328686036"/>
      <w:bookmarkStart w:id="565" w:name="_Toc336240823"/>
      <w:bookmarkStart w:id="566" w:name="_Toc336252714"/>
      <w:bookmarkStart w:id="567" w:name="_Toc336252869"/>
      <w:bookmarkStart w:id="568" w:name="_Toc336253320"/>
      <w:bookmarkStart w:id="569" w:name="_Toc336331447"/>
      <w:bookmarkStart w:id="570" w:name="_Toc337538767"/>
      <w:bookmarkStart w:id="571" w:name="_Toc337546914"/>
      <w:bookmarkStart w:id="572" w:name="_Toc339610222"/>
      <w:bookmarkStart w:id="573" w:name="_Toc346614380"/>
      <w:bookmarkStart w:id="574" w:name="_Toc347686186"/>
      <w:bookmarkStart w:id="575" w:name="_Toc347750087"/>
      <w:bookmarkStart w:id="576" w:name="_Toc347750251"/>
      <w:bookmarkStart w:id="577" w:name="_Toc347760189"/>
      <w:bookmarkStart w:id="578" w:name="_Toc349315856"/>
      <w:bookmarkStart w:id="579" w:name="_Toc349319520"/>
      <w:bookmarkStart w:id="580" w:name="_Toc349319735"/>
      <w:bookmarkStart w:id="581" w:name="_Toc350496770"/>
      <w:bookmarkStart w:id="582" w:name="_Toc350937841"/>
      <w:bookmarkStart w:id="583" w:name="_Toc350939637"/>
      <w:bookmarkStart w:id="584" w:name="_Toc350939714"/>
      <w:bookmarkStart w:id="585" w:name="_Toc350939803"/>
      <w:bookmarkStart w:id="586" w:name="_Toc350939897"/>
      <w:bookmarkStart w:id="587" w:name="_Toc350940012"/>
      <w:bookmarkStart w:id="588" w:name="_Toc350940235"/>
      <w:bookmarkStart w:id="589" w:name="_Toc350940811"/>
      <w:bookmarkStart w:id="590" w:name="_Toc350940954"/>
      <w:bookmarkStart w:id="591" w:name="_Toc350941301"/>
      <w:bookmarkStart w:id="592" w:name="_Toc350941429"/>
      <w:bookmarkStart w:id="593" w:name="_Toc350942188"/>
      <w:bookmarkStart w:id="594" w:name="_Toc358702299"/>
      <w:bookmarkStart w:id="595" w:name="_Toc358702762"/>
      <w:bookmarkStart w:id="596" w:name="_Toc358702866"/>
      <w:bookmarkStart w:id="597" w:name="_Toc360168688"/>
      <w:bookmarkStart w:id="598" w:name="_Toc360169399"/>
      <w:bookmarkStart w:id="599" w:name="_Toc360170472"/>
      <w:bookmarkStart w:id="600" w:name="_Toc360194024"/>
      <w:bookmarkStart w:id="601" w:name="_Toc360194139"/>
      <w:bookmarkStart w:id="602" w:name="_Toc368986571"/>
      <w:bookmarkStart w:id="603" w:name="_Toc380153412"/>
      <w:bookmarkStart w:id="604" w:name="_Toc381686906"/>
      <w:bookmarkStart w:id="605" w:name="_Toc381691526"/>
      <w:bookmarkStart w:id="606" w:name="_Toc390421269"/>
      <w:bookmarkStart w:id="607" w:name="_Toc390425544"/>
      <w:bookmarkStart w:id="608" w:name="_Toc390432939"/>
      <w:bookmarkStart w:id="609" w:name="_Toc390433047"/>
      <w:bookmarkStart w:id="610" w:name="_Toc390433150"/>
      <w:bookmarkStart w:id="611" w:name="_Toc390433355"/>
      <w:bookmarkStart w:id="612" w:name="_Toc390433457"/>
      <w:bookmarkStart w:id="613" w:name="_Toc390433559"/>
      <w:bookmarkStart w:id="614" w:name="_Toc401912103"/>
      <w:bookmarkStart w:id="615" w:name="_Toc403025792"/>
      <w:bookmarkStart w:id="616" w:name="_Toc413649208"/>
      <w:bookmarkStart w:id="617" w:name="_Toc414436681"/>
      <w:bookmarkStart w:id="618" w:name="_Toc381686487"/>
      <w:r>
        <w:t>Thursday</w:t>
      </w:r>
      <w:r w:rsidR="003402B6" w:rsidRPr="00C05330">
        <w:t xml:space="preserve">, </w:t>
      </w:r>
      <w:r w:rsidR="00444B5C">
        <w:t>June</w:t>
      </w:r>
      <w:r>
        <w:t xml:space="preserve"> </w:t>
      </w:r>
      <w:r w:rsidR="00444B5C">
        <w:t>2</w:t>
      </w:r>
      <w:r w:rsidR="002854FB">
        <w:t>5</w:t>
      </w:r>
      <w:r w:rsidR="008E0014">
        <w:t>, 201</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sidR="002854FB">
        <w:t>5</w:t>
      </w:r>
      <w:bookmarkEnd w:id="614"/>
      <w:bookmarkEnd w:id="615"/>
      <w:bookmarkEnd w:id="616"/>
      <w:bookmarkEnd w:id="617"/>
    </w:p>
    <w:p w14:paraId="72E25704" w14:textId="26874382" w:rsidR="003402B6" w:rsidRPr="00C05330" w:rsidRDefault="00AB22A8" w:rsidP="002A7A66">
      <w:pPr>
        <w:pStyle w:val="QuorumCallout"/>
      </w:pPr>
      <w:r w:rsidRPr="00AB22A8">
        <w:t>(quorum must be verbally established DAILY at the beginning of each meeting)</w:t>
      </w:r>
      <w:bookmarkEnd w:id="61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2854FB" w:rsidRPr="00781004" w14:paraId="2E7D64EA" w14:textId="77777777" w:rsidTr="006B3124">
        <w:trPr>
          <w:cantSplit/>
        </w:trPr>
        <w:tc>
          <w:tcPr>
            <w:tcW w:w="1710" w:type="dxa"/>
            <w:shd w:val="clear" w:color="auto" w:fill="FFC000"/>
            <w:vAlign w:val="center"/>
          </w:tcPr>
          <w:p w14:paraId="51182DE9" w14:textId="3A47464C" w:rsidR="002854FB" w:rsidRPr="00F64F79" w:rsidRDefault="00444B5C" w:rsidP="00444B5C">
            <w:pPr>
              <w:pStyle w:val="Time"/>
            </w:pPr>
            <w:bookmarkStart w:id="619" w:name="_Toc390433126"/>
            <w:bookmarkStart w:id="620" w:name="_Toc390433331"/>
            <w:bookmarkStart w:id="621" w:name="_Toc390433433"/>
            <w:bookmarkStart w:id="622" w:name="_Toc390433535"/>
            <w:bookmarkStart w:id="623" w:name="_Toc401912104"/>
            <w:bookmarkStart w:id="624" w:name="_Toc403025793"/>
            <w:bookmarkStart w:id="625" w:name="_Toc413649209"/>
            <w:bookmarkStart w:id="626" w:name="_Toc414436682"/>
            <w:r>
              <w:t>8</w:t>
            </w:r>
            <w:r w:rsidR="002854FB" w:rsidRPr="00F64F79">
              <w:t>:00 am – 1</w:t>
            </w:r>
            <w:r>
              <w:t>0</w:t>
            </w:r>
            <w:r w:rsidR="002854FB" w:rsidRPr="00F64F79">
              <w:t>:00 am</w:t>
            </w:r>
            <w:bookmarkEnd w:id="619"/>
            <w:bookmarkEnd w:id="620"/>
            <w:bookmarkEnd w:id="621"/>
            <w:bookmarkEnd w:id="622"/>
            <w:bookmarkEnd w:id="623"/>
            <w:bookmarkEnd w:id="624"/>
            <w:bookmarkEnd w:id="625"/>
            <w:bookmarkEnd w:id="626"/>
          </w:p>
        </w:tc>
        <w:tc>
          <w:tcPr>
            <w:tcW w:w="9000" w:type="dxa"/>
            <w:gridSpan w:val="3"/>
            <w:shd w:val="clear" w:color="auto" w:fill="FFC000"/>
            <w:vAlign w:val="center"/>
          </w:tcPr>
          <w:p w14:paraId="27A63649" w14:textId="77777777" w:rsidR="002854FB" w:rsidRPr="00781004" w:rsidRDefault="002854FB" w:rsidP="006B3124">
            <w:pPr>
              <w:pStyle w:val="Session"/>
            </w:pPr>
            <w:bookmarkStart w:id="627" w:name="_Toc390433127"/>
            <w:bookmarkStart w:id="628" w:name="_Toc390433332"/>
            <w:bookmarkStart w:id="629" w:name="_Toc390433434"/>
            <w:bookmarkStart w:id="630" w:name="_Toc390433536"/>
            <w:bookmarkStart w:id="631" w:name="_Toc401912105"/>
            <w:bookmarkStart w:id="632" w:name="_Toc403025794"/>
            <w:bookmarkStart w:id="633" w:name="_Toc413649210"/>
            <w:bookmarkStart w:id="634" w:name="_Toc414436683"/>
            <w:r w:rsidRPr="00781004">
              <w:rPr>
                <w:b/>
              </w:rPr>
              <w:t>Nadcap Management Council Meeting</w:t>
            </w:r>
            <w:r w:rsidRPr="00781004">
              <w:t xml:space="preserve"> – All members are encouraged to attend this informative and important meeting.</w:t>
            </w:r>
            <w:bookmarkEnd w:id="627"/>
            <w:bookmarkEnd w:id="628"/>
            <w:bookmarkEnd w:id="629"/>
            <w:bookmarkEnd w:id="630"/>
            <w:bookmarkEnd w:id="631"/>
            <w:bookmarkEnd w:id="632"/>
            <w:bookmarkEnd w:id="633"/>
            <w:bookmarkEnd w:id="634"/>
          </w:p>
        </w:tc>
      </w:tr>
      <w:tr w:rsidR="00F97213" w:rsidRPr="00ED7629" w14:paraId="72E2570D" w14:textId="77777777" w:rsidTr="00722860">
        <w:trPr>
          <w:cantSplit/>
        </w:trPr>
        <w:tc>
          <w:tcPr>
            <w:tcW w:w="1710" w:type="dxa"/>
          </w:tcPr>
          <w:p w14:paraId="72E25708" w14:textId="658397C1" w:rsidR="00F97213" w:rsidRPr="00F64F79" w:rsidRDefault="00F97213" w:rsidP="00F64F79">
            <w:pPr>
              <w:pStyle w:val="Time"/>
            </w:pPr>
            <w:bookmarkStart w:id="635" w:name="_Toc414436684"/>
            <w:r>
              <w:t>10:15 am</w:t>
            </w:r>
            <w:bookmarkEnd w:id="635"/>
          </w:p>
        </w:tc>
        <w:tc>
          <w:tcPr>
            <w:tcW w:w="360" w:type="dxa"/>
            <w:vMerge w:val="restart"/>
            <w:shd w:val="clear" w:color="auto" w:fill="92D050"/>
            <w:vAlign w:val="center"/>
          </w:tcPr>
          <w:p w14:paraId="72E25709" w14:textId="77777777" w:rsidR="00F97213" w:rsidRPr="002522F5" w:rsidRDefault="00F97213" w:rsidP="002522F5">
            <w:pPr>
              <w:jc w:val="center"/>
              <w:rPr>
                <w:b/>
                <w:sz w:val="16"/>
                <w:szCs w:val="16"/>
              </w:rPr>
            </w:pPr>
            <w:bookmarkStart w:id="636" w:name="_Toc324794554"/>
            <w:bookmarkStart w:id="637" w:name="_Toc324794707"/>
            <w:bookmarkStart w:id="638" w:name="_Toc324794834"/>
            <w:bookmarkStart w:id="639" w:name="_Toc324794943"/>
            <w:r w:rsidRPr="002522F5">
              <w:rPr>
                <w:b/>
                <w:sz w:val="16"/>
                <w:szCs w:val="16"/>
              </w:rPr>
              <w:t>OPEN</w:t>
            </w:r>
            <w:bookmarkEnd w:id="636"/>
            <w:bookmarkEnd w:id="637"/>
            <w:bookmarkEnd w:id="638"/>
            <w:bookmarkEnd w:id="639"/>
          </w:p>
        </w:tc>
        <w:tc>
          <w:tcPr>
            <w:tcW w:w="6930" w:type="dxa"/>
          </w:tcPr>
          <w:p w14:paraId="4019DDE1" w14:textId="77777777" w:rsidR="00F97213" w:rsidRPr="00332C90" w:rsidRDefault="00F97213" w:rsidP="00916A09">
            <w:pPr>
              <w:numPr>
                <w:ilvl w:val="0"/>
                <w:numId w:val="13"/>
              </w:numPr>
              <w:spacing w:before="60"/>
              <w:rPr>
                <w:b/>
                <w:sz w:val="16"/>
                <w:szCs w:val="16"/>
              </w:rPr>
            </w:pPr>
            <w:bookmarkStart w:id="640" w:name="_Toc382541942"/>
            <w:bookmarkStart w:id="641" w:name="_Toc402871557"/>
            <w:r w:rsidRPr="00332C90">
              <w:rPr>
                <w:b/>
                <w:sz w:val="16"/>
                <w:szCs w:val="16"/>
              </w:rPr>
              <w:t>Opening Comments</w:t>
            </w:r>
            <w:bookmarkEnd w:id="640"/>
            <w:bookmarkEnd w:id="641"/>
          </w:p>
          <w:p w14:paraId="3B61C72C" w14:textId="77777777" w:rsidR="00F97213" w:rsidRPr="00332C90" w:rsidRDefault="00F97213" w:rsidP="00916A09">
            <w:pPr>
              <w:numPr>
                <w:ilvl w:val="2"/>
                <w:numId w:val="14"/>
              </w:numPr>
              <w:spacing w:before="60"/>
              <w:rPr>
                <w:rFonts w:cs="Arial"/>
                <w:sz w:val="16"/>
                <w:szCs w:val="16"/>
              </w:rPr>
            </w:pPr>
            <w:bookmarkStart w:id="642" w:name="_Toc382541943"/>
            <w:r w:rsidRPr="00332C90">
              <w:rPr>
                <w:rFonts w:cs="Arial"/>
                <w:sz w:val="16"/>
                <w:szCs w:val="16"/>
              </w:rPr>
              <w:t>Call to Order/Quorum Check</w:t>
            </w:r>
            <w:bookmarkEnd w:id="642"/>
          </w:p>
          <w:p w14:paraId="3122B2EF" w14:textId="77777777" w:rsidR="00F97213" w:rsidRPr="00332C90" w:rsidRDefault="00F97213" w:rsidP="00916A09">
            <w:pPr>
              <w:numPr>
                <w:ilvl w:val="3"/>
                <w:numId w:val="14"/>
              </w:numPr>
              <w:spacing w:before="60"/>
              <w:rPr>
                <w:rFonts w:cs="Arial"/>
                <w:sz w:val="16"/>
                <w:szCs w:val="16"/>
              </w:rPr>
            </w:pPr>
            <w:r w:rsidRPr="00332C90">
              <w:rPr>
                <w:rFonts w:cs="Arial"/>
                <w:sz w:val="16"/>
                <w:szCs w:val="16"/>
              </w:rPr>
              <w:t>Introductions</w:t>
            </w:r>
          </w:p>
          <w:p w14:paraId="72E2570B" w14:textId="1CDA0C20" w:rsidR="00F97213" w:rsidRPr="00ED7629" w:rsidRDefault="00F97213" w:rsidP="0045476B">
            <w:pPr>
              <w:pStyle w:val="Sub-Topic"/>
              <w:numPr>
                <w:ilvl w:val="0"/>
                <w:numId w:val="0"/>
              </w:numPr>
              <w:ind w:left="360"/>
            </w:pPr>
            <w:bookmarkStart w:id="643" w:name="_Toc414436685"/>
            <w:r w:rsidRPr="0045476B">
              <w:t>1.2</w:t>
            </w:r>
            <w:r w:rsidRPr="0045476B">
              <w:tab/>
              <w:t>Review Code of Ethics (Ref: Attendees’ Guide) and Meeting Conduct</w:t>
            </w:r>
            <w:bookmarkEnd w:id="643"/>
          </w:p>
        </w:tc>
        <w:tc>
          <w:tcPr>
            <w:tcW w:w="1710" w:type="dxa"/>
          </w:tcPr>
          <w:p w14:paraId="72E2570C" w14:textId="15082AC6" w:rsidR="00F97213" w:rsidRDefault="00F97213" w:rsidP="005445E2">
            <w:pPr>
              <w:pStyle w:val="Person"/>
            </w:pPr>
            <w:r w:rsidRPr="0045476B">
              <w:t>Steve Tooley</w:t>
            </w:r>
          </w:p>
        </w:tc>
      </w:tr>
      <w:tr w:rsidR="00F97213" w:rsidRPr="00ED7629" w14:paraId="72E25713" w14:textId="77777777" w:rsidTr="00722860">
        <w:trPr>
          <w:cantSplit/>
        </w:trPr>
        <w:tc>
          <w:tcPr>
            <w:tcW w:w="1710" w:type="dxa"/>
          </w:tcPr>
          <w:p w14:paraId="72E2570E" w14:textId="0653DCCA" w:rsidR="00F97213" w:rsidRPr="00F64F79" w:rsidRDefault="00F97213" w:rsidP="00F64F79">
            <w:pPr>
              <w:pStyle w:val="Time"/>
            </w:pPr>
            <w:bookmarkStart w:id="644" w:name="_Toc414436686"/>
            <w:r>
              <w:t>10:30 am</w:t>
            </w:r>
            <w:bookmarkEnd w:id="644"/>
          </w:p>
        </w:tc>
        <w:tc>
          <w:tcPr>
            <w:tcW w:w="360" w:type="dxa"/>
            <w:vMerge/>
            <w:shd w:val="clear" w:color="auto" w:fill="92D050"/>
            <w:textDirection w:val="btLr"/>
            <w:vAlign w:val="center"/>
          </w:tcPr>
          <w:p w14:paraId="72E2570F" w14:textId="77777777" w:rsidR="00F97213" w:rsidRPr="002522F5" w:rsidRDefault="00F97213" w:rsidP="002522F5">
            <w:pPr>
              <w:jc w:val="center"/>
              <w:rPr>
                <w:b/>
                <w:sz w:val="16"/>
                <w:szCs w:val="16"/>
              </w:rPr>
            </w:pPr>
          </w:p>
        </w:tc>
        <w:tc>
          <w:tcPr>
            <w:tcW w:w="6930" w:type="dxa"/>
          </w:tcPr>
          <w:p w14:paraId="4672E6A2" w14:textId="77777777" w:rsidR="00F97213" w:rsidRPr="0045476B" w:rsidRDefault="00F97213" w:rsidP="00916A09">
            <w:pPr>
              <w:numPr>
                <w:ilvl w:val="0"/>
                <w:numId w:val="21"/>
              </w:numPr>
              <w:spacing w:before="60"/>
              <w:rPr>
                <w:b/>
                <w:sz w:val="16"/>
                <w:szCs w:val="16"/>
              </w:rPr>
            </w:pPr>
            <w:bookmarkStart w:id="645" w:name="_Toc371509516"/>
            <w:bookmarkStart w:id="646" w:name="_Toc371568014"/>
            <w:bookmarkStart w:id="647" w:name="_Toc382541945"/>
            <w:bookmarkStart w:id="648" w:name="_Toc402871560"/>
            <w:r w:rsidRPr="0045476B">
              <w:rPr>
                <w:b/>
                <w:sz w:val="16"/>
                <w:szCs w:val="16"/>
              </w:rPr>
              <w:t>NMC Meeting Report</w:t>
            </w:r>
            <w:bookmarkEnd w:id="645"/>
            <w:bookmarkEnd w:id="646"/>
            <w:bookmarkEnd w:id="647"/>
            <w:bookmarkEnd w:id="648"/>
            <w:r w:rsidRPr="0045476B">
              <w:rPr>
                <w:b/>
                <w:sz w:val="16"/>
                <w:szCs w:val="16"/>
              </w:rPr>
              <w:t xml:space="preserve"> </w:t>
            </w:r>
          </w:p>
          <w:p w14:paraId="4106A241" w14:textId="017F5EC1" w:rsidR="00F97213" w:rsidRPr="0045476B" w:rsidRDefault="00F97213" w:rsidP="00184E48">
            <w:pPr>
              <w:spacing w:before="60"/>
              <w:ind w:left="360"/>
              <w:rPr>
                <w:rFonts w:cs="Arial"/>
                <w:sz w:val="16"/>
                <w:szCs w:val="16"/>
              </w:rPr>
            </w:pPr>
            <w:r w:rsidRPr="0045476B">
              <w:rPr>
                <w:rFonts w:cs="Arial"/>
                <w:sz w:val="16"/>
                <w:szCs w:val="16"/>
              </w:rPr>
              <w:t>1</w:t>
            </w:r>
            <w:r>
              <w:rPr>
                <w:rFonts w:cs="Arial"/>
                <w:sz w:val="16"/>
                <w:szCs w:val="16"/>
              </w:rPr>
              <w:t>6</w:t>
            </w:r>
            <w:r w:rsidRPr="0045476B">
              <w:rPr>
                <w:rFonts w:cs="Arial"/>
                <w:sz w:val="16"/>
                <w:szCs w:val="16"/>
              </w:rPr>
              <w:t>.1</w:t>
            </w:r>
            <w:r w:rsidRPr="0045476B">
              <w:rPr>
                <w:rFonts w:cs="Arial"/>
                <w:sz w:val="16"/>
                <w:szCs w:val="16"/>
              </w:rPr>
              <w:tab/>
              <w:t>Review Planning and Operations, and NMC meetings</w:t>
            </w:r>
          </w:p>
          <w:p w14:paraId="72E25711" w14:textId="368B6371" w:rsidR="00F97213" w:rsidRPr="004B5D9C" w:rsidRDefault="00F97213" w:rsidP="0045476B">
            <w:pPr>
              <w:pStyle w:val="Sub-TopicDetail"/>
              <w:rPr>
                <w:b/>
              </w:rPr>
            </w:pPr>
            <w:r w:rsidRPr="0045476B">
              <w:t>Assign any action items as a result of these meetings</w:t>
            </w:r>
          </w:p>
        </w:tc>
        <w:tc>
          <w:tcPr>
            <w:tcW w:w="1710" w:type="dxa"/>
          </w:tcPr>
          <w:p w14:paraId="72E25712" w14:textId="1ED0B3D1" w:rsidR="00F97213" w:rsidRDefault="00F97213" w:rsidP="005445E2">
            <w:pPr>
              <w:pStyle w:val="Person"/>
            </w:pPr>
            <w:r w:rsidRPr="0045476B">
              <w:t>Steve Tooley</w:t>
            </w:r>
          </w:p>
        </w:tc>
      </w:tr>
      <w:tr w:rsidR="00F97213" w:rsidRPr="00521EA9" w14:paraId="3FBD6D05" w14:textId="77777777" w:rsidTr="00722860">
        <w:trPr>
          <w:cantSplit/>
        </w:trPr>
        <w:tc>
          <w:tcPr>
            <w:tcW w:w="1710" w:type="dxa"/>
            <w:tcBorders>
              <w:bottom w:val="single" w:sz="6" w:space="0" w:color="808080"/>
            </w:tcBorders>
          </w:tcPr>
          <w:p w14:paraId="685EE3E4" w14:textId="5A49F0D9" w:rsidR="00F97213" w:rsidRPr="00F64F79" w:rsidRDefault="00F97213" w:rsidP="00F64F79">
            <w:pPr>
              <w:pStyle w:val="Time"/>
            </w:pPr>
            <w:bookmarkStart w:id="649" w:name="_Toc414436687"/>
            <w:r>
              <w:t>10:45 am</w:t>
            </w:r>
            <w:bookmarkEnd w:id="649"/>
          </w:p>
        </w:tc>
        <w:tc>
          <w:tcPr>
            <w:tcW w:w="360" w:type="dxa"/>
            <w:vMerge/>
            <w:shd w:val="clear" w:color="auto" w:fill="92D050"/>
            <w:textDirection w:val="btLr"/>
            <w:vAlign w:val="center"/>
          </w:tcPr>
          <w:p w14:paraId="1B5998E4" w14:textId="77777777" w:rsidR="00F97213" w:rsidRPr="00865FFC" w:rsidRDefault="00F97213" w:rsidP="002F6EBD">
            <w:pPr>
              <w:spacing w:before="60"/>
              <w:ind w:left="113" w:right="113"/>
              <w:jc w:val="center"/>
              <w:rPr>
                <w:b/>
                <w:sz w:val="16"/>
                <w:szCs w:val="16"/>
              </w:rPr>
            </w:pPr>
          </w:p>
        </w:tc>
        <w:tc>
          <w:tcPr>
            <w:tcW w:w="6930" w:type="dxa"/>
            <w:tcBorders>
              <w:bottom w:val="single" w:sz="6" w:space="0" w:color="808080"/>
            </w:tcBorders>
            <w:shd w:val="clear" w:color="auto" w:fill="auto"/>
          </w:tcPr>
          <w:p w14:paraId="3D0AEF21" w14:textId="77777777" w:rsidR="00F97213" w:rsidRDefault="00F97213" w:rsidP="00916A09">
            <w:pPr>
              <w:pStyle w:val="Topic"/>
              <w:numPr>
                <w:ilvl w:val="0"/>
                <w:numId w:val="22"/>
              </w:numPr>
            </w:pPr>
            <w:bookmarkStart w:id="650" w:name="_Toc414436688"/>
            <w:r>
              <w:t>Forum for Supplier Issues</w:t>
            </w:r>
            <w:bookmarkEnd w:id="650"/>
            <w:r>
              <w:t xml:space="preserve"> </w:t>
            </w:r>
          </w:p>
          <w:p w14:paraId="574B2E5B" w14:textId="67849E9A" w:rsidR="00F97213" w:rsidRDefault="00F97213" w:rsidP="0045476B">
            <w:pPr>
              <w:pStyle w:val="Sub-Topic"/>
            </w:pPr>
            <w:bookmarkStart w:id="651" w:name="_Toc414436689"/>
            <w:r>
              <w:t>Opportunity for Suppliers to ask Task Group questions</w:t>
            </w:r>
            <w:bookmarkEnd w:id="651"/>
          </w:p>
        </w:tc>
        <w:tc>
          <w:tcPr>
            <w:tcW w:w="1710" w:type="dxa"/>
            <w:tcBorders>
              <w:bottom w:val="single" w:sz="6" w:space="0" w:color="808080"/>
            </w:tcBorders>
          </w:tcPr>
          <w:p w14:paraId="7A3E367E" w14:textId="1051AF5C" w:rsidR="00F97213" w:rsidRPr="00E319CA" w:rsidRDefault="00F97213" w:rsidP="005445E2">
            <w:pPr>
              <w:pStyle w:val="Person"/>
            </w:pPr>
            <w:r w:rsidRPr="00007843">
              <w:t>Ian Simpson</w:t>
            </w:r>
          </w:p>
        </w:tc>
      </w:tr>
      <w:tr w:rsidR="00F97213" w:rsidRPr="00521EA9" w14:paraId="13F0ACB8" w14:textId="77777777" w:rsidTr="00722860">
        <w:trPr>
          <w:cantSplit/>
        </w:trPr>
        <w:tc>
          <w:tcPr>
            <w:tcW w:w="1710" w:type="dxa"/>
            <w:tcBorders>
              <w:bottom w:val="single" w:sz="6" w:space="0" w:color="808080"/>
            </w:tcBorders>
          </w:tcPr>
          <w:p w14:paraId="7FE496DB" w14:textId="69F3B4C0" w:rsidR="00F97213" w:rsidRPr="00F64F79" w:rsidRDefault="00F97213" w:rsidP="00F64F79">
            <w:pPr>
              <w:pStyle w:val="Time"/>
            </w:pPr>
            <w:bookmarkStart w:id="652" w:name="_Toc414436690"/>
            <w:r>
              <w:t>11:15 am</w:t>
            </w:r>
            <w:bookmarkEnd w:id="652"/>
          </w:p>
        </w:tc>
        <w:tc>
          <w:tcPr>
            <w:tcW w:w="360" w:type="dxa"/>
            <w:vMerge/>
            <w:shd w:val="clear" w:color="auto" w:fill="92D050"/>
            <w:textDirection w:val="btLr"/>
            <w:vAlign w:val="center"/>
          </w:tcPr>
          <w:p w14:paraId="7F7C4664" w14:textId="77777777" w:rsidR="00F97213" w:rsidRPr="00865FFC" w:rsidRDefault="00F97213" w:rsidP="002F6EBD">
            <w:pPr>
              <w:spacing w:before="60"/>
              <w:ind w:left="113" w:right="113"/>
              <w:jc w:val="center"/>
              <w:rPr>
                <w:b/>
                <w:sz w:val="16"/>
                <w:szCs w:val="16"/>
              </w:rPr>
            </w:pPr>
          </w:p>
        </w:tc>
        <w:tc>
          <w:tcPr>
            <w:tcW w:w="6930" w:type="dxa"/>
            <w:tcBorders>
              <w:bottom w:val="single" w:sz="6" w:space="0" w:color="808080"/>
            </w:tcBorders>
            <w:shd w:val="clear" w:color="auto" w:fill="auto"/>
          </w:tcPr>
          <w:p w14:paraId="4C36D2C4" w14:textId="2BB3F333" w:rsidR="00F97213" w:rsidRDefault="00F97213" w:rsidP="00007843">
            <w:pPr>
              <w:pStyle w:val="Topic"/>
            </w:pPr>
            <w:bookmarkStart w:id="653" w:name="_Toc414436691"/>
            <w:r>
              <w:t>Diffusion Welding</w:t>
            </w:r>
            <w:bookmarkEnd w:id="653"/>
          </w:p>
          <w:p w14:paraId="5DA56DD3" w14:textId="2FF9CEDE" w:rsidR="00F97213" w:rsidRDefault="00F97213" w:rsidP="00007843">
            <w:pPr>
              <w:pStyle w:val="Sub-Topic"/>
            </w:pPr>
            <w:bookmarkStart w:id="654" w:name="_Toc414436692"/>
            <w:r>
              <w:t>Proposal for revision to Diffusion Weld  checklist</w:t>
            </w:r>
            <w:bookmarkEnd w:id="654"/>
          </w:p>
        </w:tc>
        <w:tc>
          <w:tcPr>
            <w:tcW w:w="1710" w:type="dxa"/>
            <w:tcBorders>
              <w:bottom w:val="single" w:sz="6" w:space="0" w:color="808080"/>
            </w:tcBorders>
          </w:tcPr>
          <w:p w14:paraId="2E732F77" w14:textId="42A937F2" w:rsidR="00F97213" w:rsidRPr="00E319CA" w:rsidRDefault="00F97213" w:rsidP="005445E2">
            <w:pPr>
              <w:pStyle w:val="Person"/>
            </w:pPr>
            <w:r w:rsidRPr="00007843">
              <w:t>Marco Poletto</w:t>
            </w:r>
          </w:p>
        </w:tc>
      </w:tr>
      <w:tr w:rsidR="0066392B" w:rsidRPr="00521EA9" w14:paraId="72E2571E" w14:textId="77777777" w:rsidTr="00F96500">
        <w:trPr>
          <w:cantSplit/>
        </w:trPr>
        <w:tc>
          <w:tcPr>
            <w:tcW w:w="1710" w:type="dxa"/>
            <w:shd w:val="clear" w:color="auto" w:fill="A6A6A6" w:themeFill="background1" w:themeFillShade="A6"/>
            <w:vAlign w:val="center"/>
          </w:tcPr>
          <w:p w14:paraId="72E2571A" w14:textId="2819DE73" w:rsidR="0066392B" w:rsidRPr="00F64F79" w:rsidRDefault="00007843" w:rsidP="00007843">
            <w:pPr>
              <w:pStyle w:val="Time"/>
            </w:pPr>
            <w:bookmarkStart w:id="655" w:name="_Toc414436693"/>
            <w:r>
              <w:t>Noon</w:t>
            </w:r>
            <w:r w:rsidRPr="00007843">
              <w:t xml:space="preserve"> – </w:t>
            </w:r>
            <w:r>
              <w:t>1</w:t>
            </w:r>
            <w:r w:rsidRPr="00007843">
              <w:t>:00 pm</w:t>
            </w:r>
            <w:bookmarkEnd w:id="655"/>
          </w:p>
        </w:tc>
        <w:tc>
          <w:tcPr>
            <w:tcW w:w="360" w:type="dxa"/>
            <w:shd w:val="clear" w:color="auto" w:fill="A6A6A6" w:themeFill="background1" w:themeFillShade="A6"/>
            <w:textDirection w:val="btLr"/>
            <w:vAlign w:val="center"/>
          </w:tcPr>
          <w:p w14:paraId="72E2571B" w14:textId="77777777" w:rsidR="0066392B" w:rsidRPr="00865FFC" w:rsidRDefault="0066392B" w:rsidP="002F6EBD">
            <w:pPr>
              <w:spacing w:before="60"/>
              <w:ind w:left="113" w:right="113"/>
              <w:jc w:val="center"/>
              <w:rPr>
                <w:b/>
                <w:sz w:val="16"/>
                <w:szCs w:val="16"/>
              </w:rPr>
            </w:pPr>
          </w:p>
        </w:tc>
        <w:tc>
          <w:tcPr>
            <w:tcW w:w="6930" w:type="dxa"/>
            <w:shd w:val="clear" w:color="auto" w:fill="A6A6A6" w:themeFill="background1" w:themeFillShade="A6"/>
            <w:vAlign w:val="center"/>
          </w:tcPr>
          <w:p w14:paraId="72E2571C" w14:textId="77777777" w:rsidR="0066392B" w:rsidRPr="00296A22" w:rsidRDefault="0066392B" w:rsidP="00296A22">
            <w:pPr>
              <w:pStyle w:val="Adjourn-Break-Lunch"/>
            </w:pPr>
            <w:bookmarkStart w:id="656" w:name="_Toc349315864"/>
            <w:bookmarkStart w:id="657" w:name="_Toc327476370"/>
            <w:bookmarkStart w:id="658" w:name="_Toc328507088"/>
            <w:bookmarkStart w:id="659" w:name="_Toc328685468"/>
            <w:bookmarkStart w:id="660" w:name="_Toc328686046"/>
            <w:bookmarkStart w:id="661" w:name="_Toc336240833"/>
            <w:bookmarkStart w:id="662" w:name="_Toc336252724"/>
            <w:bookmarkStart w:id="663" w:name="_Toc336252879"/>
            <w:bookmarkStart w:id="664" w:name="_Toc336253329"/>
            <w:bookmarkStart w:id="665" w:name="_Toc336331456"/>
            <w:bookmarkStart w:id="666" w:name="_Toc337538776"/>
            <w:bookmarkStart w:id="667" w:name="_Toc337546923"/>
            <w:bookmarkStart w:id="668" w:name="_Toc339610233"/>
            <w:bookmarkStart w:id="669" w:name="_Toc346614391"/>
            <w:bookmarkStart w:id="670" w:name="_Toc347686197"/>
            <w:bookmarkStart w:id="671" w:name="_Toc347750098"/>
            <w:bookmarkStart w:id="672" w:name="_Toc347750262"/>
            <w:bookmarkStart w:id="673" w:name="_Toc347760200"/>
            <w:bookmarkStart w:id="674" w:name="_Toc349315871"/>
            <w:bookmarkStart w:id="675" w:name="_Toc349319530"/>
            <w:bookmarkStart w:id="676" w:name="_Toc349319745"/>
            <w:bookmarkStart w:id="677" w:name="_Toc350496780"/>
            <w:bookmarkStart w:id="678" w:name="_Toc350937851"/>
            <w:bookmarkStart w:id="679" w:name="_Toc350939647"/>
            <w:bookmarkStart w:id="680" w:name="_Toc350939724"/>
            <w:bookmarkStart w:id="681" w:name="_Toc350939815"/>
            <w:bookmarkStart w:id="682" w:name="_Toc350939908"/>
            <w:bookmarkStart w:id="683" w:name="_Toc350940023"/>
            <w:bookmarkStart w:id="684" w:name="_Toc350940246"/>
            <w:bookmarkStart w:id="685" w:name="_Toc350940822"/>
            <w:bookmarkStart w:id="686" w:name="_Toc350940965"/>
            <w:bookmarkStart w:id="687" w:name="_Toc350941312"/>
            <w:bookmarkStart w:id="688" w:name="_Toc350941440"/>
            <w:bookmarkStart w:id="689" w:name="_Toc350942198"/>
            <w:bookmarkStart w:id="690" w:name="_Toc358702309"/>
            <w:bookmarkStart w:id="691" w:name="_Toc358702770"/>
            <w:bookmarkStart w:id="692" w:name="_Toc358702874"/>
            <w:bookmarkStart w:id="693" w:name="_Toc360168696"/>
            <w:bookmarkStart w:id="694" w:name="_Toc360169407"/>
            <w:bookmarkStart w:id="695" w:name="_Toc360170480"/>
            <w:bookmarkStart w:id="696" w:name="_Toc360194032"/>
            <w:bookmarkStart w:id="697" w:name="_Toc360194147"/>
            <w:bookmarkStart w:id="698" w:name="_Toc368986581"/>
            <w:bookmarkStart w:id="699" w:name="_Toc380153422"/>
            <w:bookmarkStart w:id="700" w:name="_Toc381686497"/>
            <w:bookmarkStart w:id="701" w:name="_Toc381686916"/>
            <w:bookmarkStart w:id="702" w:name="_Toc381691536"/>
            <w:bookmarkStart w:id="703" w:name="_Toc390421277"/>
            <w:bookmarkStart w:id="704" w:name="_Toc390425552"/>
            <w:bookmarkStart w:id="705" w:name="_Toc390432947"/>
            <w:bookmarkStart w:id="706" w:name="_Toc390433055"/>
            <w:bookmarkStart w:id="707" w:name="_Toc390433158"/>
            <w:bookmarkStart w:id="708" w:name="_Toc390433363"/>
            <w:bookmarkStart w:id="709" w:name="_Toc390433465"/>
            <w:bookmarkStart w:id="710" w:name="_Toc390433567"/>
            <w:bookmarkStart w:id="711" w:name="_Toc401912113"/>
            <w:bookmarkStart w:id="712" w:name="_Toc403025802"/>
            <w:bookmarkStart w:id="713" w:name="_Toc413649218"/>
            <w:bookmarkStart w:id="714" w:name="_Toc414436694"/>
            <w:bookmarkEnd w:id="656"/>
            <w:r>
              <w:t>Lunch Break</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tc>
        <w:tc>
          <w:tcPr>
            <w:tcW w:w="1710" w:type="dxa"/>
            <w:shd w:val="clear" w:color="auto" w:fill="A6A6A6" w:themeFill="background1" w:themeFillShade="A6"/>
            <w:vAlign w:val="center"/>
          </w:tcPr>
          <w:p w14:paraId="72E2571D" w14:textId="77777777" w:rsidR="0066392B" w:rsidRDefault="0066392B" w:rsidP="002F6EBD">
            <w:pPr>
              <w:pStyle w:val="Person"/>
            </w:pPr>
          </w:p>
        </w:tc>
      </w:tr>
      <w:tr w:rsidR="00F97213" w:rsidRPr="00521EA9" w14:paraId="6F7C834D" w14:textId="77777777" w:rsidTr="00D46F83">
        <w:trPr>
          <w:cantSplit/>
        </w:trPr>
        <w:tc>
          <w:tcPr>
            <w:tcW w:w="1710" w:type="dxa"/>
          </w:tcPr>
          <w:p w14:paraId="400FCD0E" w14:textId="0377ADD5" w:rsidR="00F97213" w:rsidRPr="00F64F79" w:rsidRDefault="00F97213" w:rsidP="00F64F79">
            <w:pPr>
              <w:pStyle w:val="Time"/>
            </w:pPr>
            <w:bookmarkStart w:id="715" w:name="_Toc414436695"/>
            <w:r>
              <w:t>1:00 pm</w:t>
            </w:r>
            <w:bookmarkEnd w:id="715"/>
          </w:p>
        </w:tc>
        <w:tc>
          <w:tcPr>
            <w:tcW w:w="360" w:type="dxa"/>
            <w:vMerge w:val="restart"/>
            <w:shd w:val="clear" w:color="auto" w:fill="92D050"/>
            <w:vAlign w:val="center"/>
          </w:tcPr>
          <w:p w14:paraId="393A7358" w14:textId="5AC35E29" w:rsidR="00F97213" w:rsidRPr="002522F5" w:rsidRDefault="00F97213" w:rsidP="005445E2">
            <w:pPr>
              <w:jc w:val="center"/>
              <w:rPr>
                <w:b/>
                <w:sz w:val="16"/>
                <w:szCs w:val="16"/>
              </w:rPr>
            </w:pPr>
            <w:r w:rsidRPr="002522F5">
              <w:rPr>
                <w:b/>
                <w:sz w:val="16"/>
                <w:szCs w:val="16"/>
              </w:rPr>
              <w:t>OPEN</w:t>
            </w:r>
          </w:p>
        </w:tc>
        <w:tc>
          <w:tcPr>
            <w:tcW w:w="6930" w:type="dxa"/>
            <w:shd w:val="clear" w:color="auto" w:fill="auto"/>
          </w:tcPr>
          <w:p w14:paraId="67599E48" w14:textId="77777777" w:rsidR="00F97213" w:rsidRPr="0045476B" w:rsidRDefault="00F97213" w:rsidP="00916A09">
            <w:pPr>
              <w:pStyle w:val="Topic"/>
              <w:numPr>
                <w:ilvl w:val="0"/>
                <w:numId w:val="23"/>
              </w:numPr>
            </w:pPr>
            <w:bookmarkStart w:id="716" w:name="_Toc414436696"/>
            <w:r w:rsidRPr="0045476B">
              <w:t>Opening Comments</w:t>
            </w:r>
            <w:bookmarkEnd w:id="716"/>
          </w:p>
          <w:p w14:paraId="74CD99B3" w14:textId="77777777" w:rsidR="00F97213" w:rsidRPr="002D6774" w:rsidRDefault="00F97213" w:rsidP="00916A09">
            <w:pPr>
              <w:pStyle w:val="Sub-Topic"/>
              <w:numPr>
                <w:ilvl w:val="2"/>
                <w:numId w:val="1"/>
              </w:numPr>
            </w:pPr>
            <w:bookmarkStart w:id="717" w:name="_Toc382541960"/>
            <w:bookmarkStart w:id="718" w:name="_Toc402871575"/>
            <w:bookmarkStart w:id="719" w:name="_Toc414436697"/>
            <w:r w:rsidRPr="002D6774">
              <w:t>Call to Order/Quorum Check</w:t>
            </w:r>
            <w:bookmarkEnd w:id="717"/>
            <w:bookmarkEnd w:id="718"/>
            <w:bookmarkEnd w:id="719"/>
          </w:p>
          <w:p w14:paraId="0E8E714D" w14:textId="77777777" w:rsidR="00F97213" w:rsidRDefault="00F97213" w:rsidP="00916A09">
            <w:pPr>
              <w:pStyle w:val="Sub-TopicDetail"/>
              <w:numPr>
                <w:ilvl w:val="3"/>
                <w:numId w:val="1"/>
              </w:numPr>
            </w:pPr>
            <w:r w:rsidRPr="002D6774">
              <w:t>Introductions</w:t>
            </w:r>
          </w:p>
          <w:p w14:paraId="1267C7F8" w14:textId="099D4176" w:rsidR="00F97213" w:rsidRDefault="00F97213" w:rsidP="0045476B">
            <w:pPr>
              <w:pStyle w:val="Sub-Topic"/>
            </w:pPr>
            <w:bookmarkStart w:id="720" w:name="_Toc382541961"/>
            <w:bookmarkStart w:id="721" w:name="_Toc402871576"/>
            <w:bookmarkStart w:id="722" w:name="_Toc414436698"/>
            <w:r w:rsidRPr="00BD2A30">
              <w:t>Review Code of Ethics (Ref: Attendees’ Guide) and Meeting Conduct</w:t>
            </w:r>
            <w:bookmarkEnd w:id="720"/>
            <w:bookmarkEnd w:id="721"/>
            <w:bookmarkEnd w:id="722"/>
          </w:p>
        </w:tc>
        <w:tc>
          <w:tcPr>
            <w:tcW w:w="1710" w:type="dxa"/>
          </w:tcPr>
          <w:p w14:paraId="326F3622" w14:textId="29DE1D2E" w:rsidR="00F97213" w:rsidRPr="0045476B" w:rsidRDefault="00F97213" w:rsidP="005445E2">
            <w:pPr>
              <w:pStyle w:val="Person"/>
            </w:pPr>
            <w:r w:rsidRPr="00007843">
              <w:t>Steve Tooley</w:t>
            </w:r>
          </w:p>
        </w:tc>
      </w:tr>
      <w:tr w:rsidR="00F97213" w:rsidRPr="00521EA9" w14:paraId="05E41824" w14:textId="77777777" w:rsidTr="00D46F83">
        <w:trPr>
          <w:cantSplit/>
        </w:trPr>
        <w:tc>
          <w:tcPr>
            <w:tcW w:w="1710" w:type="dxa"/>
          </w:tcPr>
          <w:p w14:paraId="3A75C52D" w14:textId="215485DE" w:rsidR="00F97213" w:rsidRPr="00F64F79" w:rsidRDefault="00F97213" w:rsidP="00F64F79">
            <w:pPr>
              <w:pStyle w:val="Time"/>
            </w:pPr>
            <w:bookmarkStart w:id="723" w:name="_Toc414436699"/>
            <w:r>
              <w:t>1:10 pm</w:t>
            </w:r>
            <w:bookmarkEnd w:id="723"/>
          </w:p>
        </w:tc>
        <w:tc>
          <w:tcPr>
            <w:tcW w:w="360" w:type="dxa"/>
            <w:vMerge/>
            <w:shd w:val="clear" w:color="auto" w:fill="92D050"/>
            <w:vAlign w:val="center"/>
          </w:tcPr>
          <w:p w14:paraId="531A2E95" w14:textId="64D5023A" w:rsidR="00F97213" w:rsidRPr="002522F5" w:rsidRDefault="00F97213" w:rsidP="005445E2">
            <w:pPr>
              <w:jc w:val="center"/>
              <w:rPr>
                <w:b/>
                <w:sz w:val="16"/>
                <w:szCs w:val="16"/>
              </w:rPr>
            </w:pPr>
          </w:p>
        </w:tc>
        <w:tc>
          <w:tcPr>
            <w:tcW w:w="6930" w:type="dxa"/>
            <w:shd w:val="clear" w:color="auto" w:fill="auto"/>
          </w:tcPr>
          <w:p w14:paraId="3EDC9D33" w14:textId="77777777" w:rsidR="00F97213" w:rsidRDefault="00F97213" w:rsidP="00916A09">
            <w:pPr>
              <w:pStyle w:val="Topic"/>
              <w:numPr>
                <w:ilvl w:val="0"/>
                <w:numId w:val="24"/>
              </w:numPr>
            </w:pPr>
            <w:bookmarkStart w:id="724" w:name="_Toc382541948"/>
            <w:bookmarkStart w:id="725" w:name="_Toc402871584"/>
            <w:bookmarkStart w:id="726" w:name="_Toc414436700"/>
            <w:r>
              <w:t>Auditor Advisories</w:t>
            </w:r>
            <w:bookmarkEnd w:id="724"/>
            <w:bookmarkEnd w:id="725"/>
            <w:bookmarkEnd w:id="726"/>
          </w:p>
          <w:p w14:paraId="2E79DECD" w14:textId="30878BF1" w:rsidR="00F97213" w:rsidRDefault="00F97213" w:rsidP="00007843">
            <w:pPr>
              <w:pStyle w:val="Sub-Topic"/>
            </w:pPr>
            <w:bookmarkStart w:id="727" w:name="_Toc382541949"/>
            <w:bookmarkStart w:id="728" w:name="_Toc402871585"/>
            <w:bookmarkStart w:id="729" w:name="_Toc414436701"/>
            <w:r w:rsidRPr="00B85D03">
              <w:t>Review Auditor Advisories issued since last meeting</w:t>
            </w:r>
            <w:bookmarkEnd w:id="727"/>
            <w:bookmarkEnd w:id="728"/>
            <w:bookmarkEnd w:id="729"/>
          </w:p>
        </w:tc>
        <w:tc>
          <w:tcPr>
            <w:tcW w:w="1710" w:type="dxa"/>
          </w:tcPr>
          <w:p w14:paraId="14651BB1" w14:textId="092B1F77" w:rsidR="00F97213" w:rsidRPr="0045476B" w:rsidRDefault="00F97213" w:rsidP="005445E2">
            <w:pPr>
              <w:pStyle w:val="Person"/>
            </w:pPr>
            <w:r w:rsidRPr="00007843">
              <w:t>Ian Simpson</w:t>
            </w:r>
          </w:p>
        </w:tc>
      </w:tr>
      <w:tr w:rsidR="00F97213" w:rsidRPr="00521EA9" w14:paraId="09BF3B52" w14:textId="77777777" w:rsidTr="00D46F83">
        <w:trPr>
          <w:cantSplit/>
        </w:trPr>
        <w:tc>
          <w:tcPr>
            <w:tcW w:w="1710" w:type="dxa"/>
          </w:tcPr>
          <w:p w14:paraId="409AA7DC" w14:textId="1C18A898" w:rsidR="00F97213" w:rsidRPr="00F64F79" w:rsidRDefault="00F97213" w:rsidP="00F64F79">
            <w:pPr>
              <w:pStyle w:val="Time"/>
            </w:pPr>
            <w:bookmarkStart w:id="730" w:name="_Toc414436702"/>
            <w:r>
              <w:t>1:30 pm</w:t>
            </w:r>
            <w:bookmarkEnd w:id="730"/>
          </w:p>
        </w:tc>
        <w:tc>
          <w:tcPr>
            <w:tcW w:w="360" w:type="dxa"/>
            <w:vMerge/>
            <w:shd w:val="clear" w:color="auto" w:fill="92D050"/>
            <w:vAlign w:val="center"/>
          </w:tcPr>
          <w:p w14:paraId="08267FB0" w14:textId="6EB993BF" w:rsidR="00F97213" w:rsidRPr="002522F5" w:rsidRDefault="00F97213" w:rsidP="005445E2">
            <w:pPr>
              <w:jc w:val="center"/>
              <w:rPr>
                <w:b/>
                <w:sz w:val="16"/>
                <w:szCs w:val="16"/>
              </w:rPr>
            </w:pPr>
          </w:p>
        </w:tc>
        <w:tc>
          <w:tcPr>
            <w:tcW w:w="6930" w:type="dxa"/>
            <w:shd w:val="clear" w:color="auto" w:fill="auto"/>
          </w:tcPr>
          <w:p w14:paraId="016851B3" w14:textId="77777777" w:rsidR="00F97213" w:rsidRPr="009B084D" w:rsidRDefault="00F97213" w:rsidP="00916A09">
            <w:pPr>
              <w:pStyle w:val="Topic"/>
              <w:numPr>
                <w:ilvl w:val="0"/>
                <w:numId w:val="25"/>
              </w:numPr>
            </w:pPr>
            <w:bookmarkStart w:id="731" w:name="_Toc371509500"/>
            <w:bookmarkStart w:id="732" w:name="_Toc371567998"/>
            <w:bookmarkStart w:id="733" w:name="_Toc382541929"/>
            <w:bookmarkStart w:id="734" w:name="_Toc402871589"/>
            <w:bookmarkStart w:id="735" w:name="_Toc414436703"/>
            <w:r w:rsidRPr="009B084D">
              <w:t>Additive Manufacture</w:t>
            </w:r>
            <w:bookmarkEnd w:id="731"/>
            <w:bookmarkEnd w:id="732"/>
            <w:bookmarkEnd w:id="733"/>
            <w:bookmarkEnd w:id="734"/>
            <w:bookmarkEnd w:id="735"/>
          </w:p>
          <w:p w14:paraId="47FD3178" w14:textId="480F49EF" w:rsidR="00F97213" w:rsidRDefault="00F97213" w:rsidP="00184E48">
            <w:pPr>
              <w:pStyle w:val="Sub-Topic"/>
              <w:numPr>
                <w:ilvl w:val="0"/>
                <w:numId w:val="0"/>
              </w:numPr>
              <w:ind w:left="360"/>
            </w:pPr>
            <w:bookmarkStart w:id="736" w:name="_Toc371509501"/>
            <w:bookmarkStart w:id="737" w:name="_Toc371567999"/>
            <w:bookmarkStart w:id="738" w:name="_Toc382541930"/>
            <w:bookmarkStart w:id="739" w:name="_Toc402871590"/>
            <w:bookmarkStart w:id="740" w:name="_Toc414436704"/>
            <w:r>
              <w:t xml:space="preserve">20.1  </w:t>
            </w:r>
            <w:r w:rsidRPr="009B084D">
              <w:t>Review proposals for Additive Manufacturing checklist development</w:t>
            </w:r>
            <w:bookmarkEnd w:id="736"/>
            <w:bookmarkEnd w:id="737"/>
            <w:bookmarkEnd w:id="738"/>
            <w:bookmarkEnd w:id="739"/>
            <w:bookmarkEnd w:id="740"/>
          </w:p>
        </w:tc>
        <w:tc>
          <w:tcPr>
            <w:tcW w:w="1710" w:type="dxa"/>
          </w:tcPr>
          <w:p w14:paraId="4B8522B3" w14:textId="77777777" w:rsidR="00F97213" w:rsidRDefault="00F97213" w:rsidP="00007843">
            <w:pPr>
              <w:pStyle w:val="Person"/>
            </w:pPr>
            <w:r>
              <w:t>Richard Freeman</w:t>
            </w:r>
          </w:p>
          <w:p w14:paraId="4D910E22" w14:textId="77777777" w:rsidR="00F97213" w:rsidRDefault="00F97213" w:rsidP="00007843">
            <w:pPr>
              <w:pStyle w:val="Person"/>
            </w:pPr>
            <w:r>
              <w:t>Robbie Adams</w:t>
            </w:r>
          </w:p>
          <w:p w14:paraId="50D817C6" w14:textId="77777777" w:rsidR="00F97213" w:rsidRDefault="00F97213" w:rsidP="00007843">
            <w:pPr>
              <w:pStyle w:val="Person"/>
            </w:pPr>
            <w:r>
              <w:t>Scott Maitland</w:t>
            </w:r>
          </w:p>
          <w:p w14:paraId="575F9AB7" w14:textId="0D14F694" w:rsidR="00F97213" w:rsidRPr="0045476B" w:rsidRDefault="00F97213" w:rsidP="00007843">
            <w:pPr>
              <w:pStyle w:val="Person"/>
            </w:pPr>
            <w:r>
              <w:t>Chris English</w:t>
            </w:r>
          </w:p>
        </w:tc>
      </w:tr>
      <w:tr w:rsidR="00F97213" w:rsidRPr="00521EA9" w14:paraId="67BA4ED7" w14:textId="77777777" w:rsidTr="00D46F83">
        <w:trPr>
          <w:cantSplit/>
        </w:trPr>
        <w:tc>
          <w:tcPr>
            <w:tcW w:w="1710" w:type="dxa"/>
          </w:tcPr>
          <w:p w14:paraId="6863A491" w14:textId="4A7D33FA" w:rsidR="00F97213" w:rsidRPr="00F64F79" w:rsidRDefault="00F97213" w:rsidP="00F64F79">
            <w:pPr>
              <w:pStyle w:val="Time"/>
            </w:pPr>
            <w:bookmarkStart w:id="741" w:name="_Toc414436705"/>
            <w:r>
              <w:t>3:30 pm</w:t>
            </w:r>
            <w:bookmarkEnd w:id="741"/>
          </w:p>
        </w:tc>
        <w:tc>
          <w:tcPr>
            <w:tcW w:w="360" w:type="dxa"/>
            <w:vMerge/>
            <w:shd w:val="clear" w:color="auto" w:fill="92D050"/>
            <w:vAlign w:val="center"/>
          </w:tcPr>
          <w:p w14:paraId="51AD4357" w14:textId="209AB1A8" w:rsidR="00F97213" w:rsidRPr="002522F5" w:rsidRDefault="00F97213" w:rsidP="005445E2">
            <w:pPr>
              <w:jc w:val="center"/>
              <w:rPr>
                <w:b/>
                <w:sz w:val="16"/>
                <w:szCs w:val="16"/>
              </w:rPr>
            </w:pPr>
          </w:p>
        </w:tc>
        <w:tc>
          <w:tcPr>
            <w:tcW w:w="6930" w:type="dxa"/>
            <w:shd w:val="clear" w:color="auto" w:fill="auto"/>
          </w:tcPr>
          <w:p w14:paraId="79F69809" w14:textId="77777777" w:rsidR="00F97213" w:rsidRPr="00BD4C33" w:rsidRDefault="00F97213" w:rsidP="00916A09">
            <w:pPr>
              <w:pStyle w:val="Topic"/>
              <w:numPr>
                <w:ilvl w:val="0"/>
                <w:numId w:val="25"/>
              </w:numPr>
            </w:pPr>
            <w:bookmarkStart w:id="742" w:name="_Toc382541954"/>
            <w:bookmarkStart w:id="743" w:name="_Toc402871587"/>
            <w:bookmarkStart w:id="744" w:name="_Toc414436706"/>
            <w:r w:rsidRPr="00BD4C33">
              <w:t>New Business Items</w:t>
            </w:r>
            <w:bookmarkEnd w:id="742"/>
            <w:bookmarkEnd w:id="743"/>
            <w:bookmarkEnd w:id="744"/>
          </w:p>
          <w:p w14:paraId="043398E5" w14:textId="0BF7BBC6" w:rsidR="00F97213" w:rsidRDefault="00F97213" w:rsidP="00007843">
            <w:pPr>
              <w:spacing w:before="60"/>
              <w:ind w:left="720" w:hanging="360"/>
              <w:rPr>
                <w:rFonts w:cs="Arial"/>
                <w:sz w:val="16"/>
                <w:szCs w:val="16"/>
              </w:rPr>
            </w:pPr>
            <w:r>
              <w:rPr>
                <w:rFonts w:cs="Arial"/>
                <w:sz w:val="16"/>
                <w:szCs w:val="16"/>
              </w:rPr>
              <w:t xml:space="preserve">21.1 </w:t>
            </w:r>
            <w:r w:rsidRPr="003A13BA">
              <w:rPr>
                <w:rFonts w:cs="Arial"/>
                <w:sz w:val="16"/>
                <w:szCs w:val="16"/>
              </w:rPr>
              <w:t>New Open Business items that have arisen after agenda development</w:t>
            </w:r>
          </w:p>
          <w:p w14:paraId="7EFD3353" w14:textId="77777777" w:rsidR="00F97213" w:rsidRDefault="00F97213" w:rsidP="00007843">
            <w:pPr>
              <w:pStyle w:val="Topic"/>
              <w:numPr>
                <w:ilvl w:val="0"/>
                <w:numId w:val="0"/>
              </w:numPr>
              <w:ind w:left="360"/>
            </w:pPr>
          </w:p>
        </w:tc>
        <w:tc>
          <w:tcPr>
            <w:tcW w:w="1710" w:type="dxa"/>
          </w:tcPr>
          <w:p w14:paraId="52A6E55F" w14:textId="616BDFF3" w:rsidR="00F97213" w:rsidRPr="0045476B" w:rsidRDefault="00F97213" w:rsidP="005445E2">
            <w:pPr>
              <w:pStyle w:val="Person"/>
            </w:pPr>
            <w:r w:rsidRPr="00007843">
              <w:t>Ian Simpson</w:t>
            </w:r>
          </w:p>
        </w:tc>
      </w:tr>
      <w:tr w:rsidR="00F97213" w:rsidRPr="00521EA9" w14:paraId="7C9A2B21" w14:textId="77777777" w:rsidTr="00D46F83">
        <w:trPr>
          <w:cantSplit/>
        </w:trPr>
        <w:tc>
          <w:tcPr>
            <w:tcW w:w="1710" w:type="dxa"/>
          </w:tcPr>
          <w:p w14:paraId="5CD3824A" w14:textId="2FB6FEC7" w:rsidR="00F97213" w:rsidRDefault="00F97213" w:rsidP="00F64F79">
            <w:pPr>
              <w:pStyle w:val="Time"/>
            </w:pPr>
            <w:bookmarkStart w:id="745" w:name="_Toc414436707"/>
            <w:r>
              <w:t>4:15 pm</w:t>
            </w:r>
            <w:bookmarkEnd w:id="745"/>
          </w:p>
        </w:tc>
        <w:tc>
          <w:tcPr>
            <w:tcW w:w="360" w:type="dxa"/>
            <w:vMerge/>
            <w:shd w:val="clear" w:color="auto" w:fill="92D050"/>
            <w:vAlign w:val="center"/>
          </w:tcPr>
          <w:p w14:paraId="393A48FE" w14:textId="1A2D0824" w:rsidR="00F97213" w:rsidRPr="002522F5" w:rsidRDefault="00F97213" w:rsidP="005445E2">
            <w:pPr>
              <w:jc w:val="center"/>
              <w:rPr>
                <w:b/>
                <w:sz w:val="16"/>
                <w:szCs w:val="16"/>
              </w:rPr>
            </w:pPr>
          </w:p>
        </w:tc>
        <w:tc>
          <w:tcPr>
            <w:tcW w:w="6930" w:type="dxa"/>
            <w:shd w:val="clear" w:color="auto" w:fill="auto"/>
          </w:tcPr>
          <w:p w14:paraId="66C33F6B" w14:textId="411A7994" w:rsidR="00F97213" w:rsidRPr="00BD4C33" w:rsidRDefault="00F97213" w:rsidP="00916A09">
            <w:pPr>
              <w:pStyle w:val="Topic"/>
              <w:numPr>
                <w:ilvl w:val="0"/>
                <w:numId w:val="26"/>
              </w:numPr>
            </w:pPr>
            <w:bookmarkStart w:id="746" w:name="_Toc414436708"/>
            <w:proofErr w:type="spellStart"/>
            <w:r>
              <w:t>eQualified</w:t>
            </w:r>
            <w:proofErr w:type="spellEnd"/>
            <w:r>
              <w:t xml:space="preserve"> update</w:t>
            </w:r>
            <w:bookmarkEnd w:id="746"/>
          </w:p>
          <w:p w14:paraId="6B64D811" w14:textId="1450F044" w:rsidR="00F97213" w:rsidRDefault="00F97213" w:rsidP="00775A79">
            <w:pPr>
              <w:spacing w:before="60"/>
              <w:ind w:left="720" w:hanging="360"/>
              <w:rPr>
                <w:rFonts w:cs="Arial"/>
                <w:sz w:val="16"/>
                <w:szCs w:val="16"/>
              </w:rPr>
            </w:pPr>
            <w:r>
              <w:rPr>
                <w:rFonts w:cs="Arial"/>
                <w:sz w:val="16"/>
                <w:szCs w:val="16"/>
              </w:rPr>
              <w:t xml:space="preserve">22.1 Sub-team provide update on status of </w:t>
            </w:r>
            <w:proofErr w:type="spellStart"/>
            <w:r>
              <w:rPr>
                <w:rFonts w:cs="Arial"/>
                <w:sz w:val="16"/>
                <w:szCs w:val="16"/>
              </w:rPr>
              <w:t>eQualified</w:t>
            </w:r>
            <w:proofErr w:type="spellEnd"/>
            <w:r>
              <w:rPr>
                <w:rFonts w:cs="Arial"/>
                <w:sz w:val="16"/>
                <w:szCs w:val="16"/>
              </w:rPr>
              <w:t xml:space="preserve"> with respect to Welding</w:t>
            </w:r>
          </w:p>
          <w:p w14:paraId="0C0F18A2" w14:textId="77777777" w:rsidR="00F97213" w:rsidRPr="00BD4C33" w:rsidRDefault="00F97213" w:rsidP="00775A79">
            <w:pPr>
              <w:pStyle w:val="Topic"/>
              <w:numPr>
                <w:ilvl w:val="0"/>
                <w:numId w:val="0"/>
              </w:numPr>
              <w:ind w:left="360"/>
            </w:pPr>
          </w:p>
        </w:tc>
        <w:tc>
          <w:tcPr>
            <w:tcW w:w="1710" w:type="dxa"/>
          </w:tcPr>
          <w:p w14:paraId="35AACBB4" w14:textId="77777777" w:rsidR="00F97213" w:rsidRDefault="00F97213" w:rsidP="005445E2">
            <w:pPr>
              <w:pStyle w:val="Person"/>
            </w:pPr>
            <w:r>
              <w:t>Richard Freeman</w:t>
            </w:r>
          </w:p>
          <w:p w14:paraId="0F0353B3" w14:textId="77777777" w:rsidR="00F97213" w:rsidRDefault="00F97213" w:rsidP="005445E2">
            <w:pPr>
              <w:pStyle w:val="Person"/>
            </w:pPr>
            <w:r>
              <w:t>Milan Hanyk</w:t>
            </w:r>
          </w:p>
          <w:p w14:paraId="3A30C8F5" w14:textId="019EFB67" w:rsidR="00F97213" w:rsidRPr="00007843" w:rsidRDefault="00F97213" w:rsidP="005445E2">
            <w:pPr>
              <w:pStyle w:val="Person"/>
            </w:pPr>
            <w:r>
              <w:t>Scott Maitland</w:t>
            </w:r>
          </w:p>
        </w:tc>
      </w:tr>
      <w:tr w:rsidR="00F97213" w:rsidRPr="00521EA9" w14:paraId="72E25724" w14:textId="77777777" w:rsidTr="00D46F83">
        <w:trPr>
          <w:cantSplit/>
        </w:trPr>
        <w:tc>
          <w:tcPr>
            <w:tcW w:w="1710" w:type="dxa"/>
          </w:tcPr>
          <w:p w14:paraId="72E2571F" w14:textId="0DAEAFE7" w:rsidR="00F97213" w:rsidRPr="00F64F79" w:rsidRDefault="00F97213" w:rsidP="00F64F79">
            <w:pPr>
              <w:pStyle w:val="Time"/>
            </w:pPr>
            <w:bookmarkStart w:id="747" w:name="_Toc414436709"/>
            <w:r>
              <w:t>4:30 pm</w:t>
            </w:r>
            <w:bookmarkEnd w:id="747"/>
          </w:p>
        </w:tc>
        <w:tc>
          <w:tcPr>
            <w:tcW w:w="360" w:type="dxa"/>
            <w:vMerge/>
            <w:shd w:val="clear" w:color="auto" w:fill="92D050"/>
            <w:vAlign w:val="center"/>
          </w:tcPr>
          <w:p w14:paraId="72E25720" w14:textId="29ADC1DE" w:rsidR="00F97213" w:rsidRPr="002522F5" w:rsidRDefault="00F97213" w:rsidP="005445E2">
            <w:pPr>
              <w:jc w:val="center"/>
              <w:rPr>
                <w:b/>
                <w:sz w:val="16"/>
                <w:szCs w:val="16"/>
              </w:rPr>
            </w:pPr>
          </w:p>
        </w:tc>
        <w:tc>
          <w:tcPr>
            <w:tcW w:w="6930" w:type="dxa"/>
            <w:shd w:val="clear" w:color="auto" w:fill="auto"/>
          </w:tcPr>
          <w:p w14:paraId="253AE5E4" w14:textId="77777777" w:rsidR="00F97213" w:rsidRDefault="00F97213" w:rsidP="00916A09">
            <w:pPr>
              <w:pStyle w:val="Topic"/>
              <w:numPr>
                <w:ilvl w:val="0"/>
                <w:numId w:val="27"/>
              </w:numPr>
            </w:pPr>
            <w:bookmarkStart w:id="748" w:name="_Toc414436710"/>
            <w:r>
              <w:t>Review of Action Items</w:t>
            </w:r>
            <w:bookmarkEnd w:id="748"/>
          </w:p>
          <w:p w14:paraId="72E25722" w14:textId="44CCEB93" w:rsidR="00F97213" w:rsidRPr="00ED7629" w:rsidRDefault="00F97213" w:rsidP="0045476B">
            <w:pPr>
              <w:pStyle w:val="Sub-Topic"/>
            </w:pPr>
            <w:bookmarkStart w:id="749" w:name="_Toc414436711"/>
            <w:r w:rsidRPr="0045476B">
              <w:t>Verify all action items have been assigned and due date identified</w:t>
            </w:r>
            <w:bookmarkEnd w:id="749"/>
          </w:p>
        </w:tc>
        <w:tc>
          <w:tcPr>
            <w:tcW w:w="1710" w:type="dxa"/>
          </w:tcPr>
          <w:p w14:paraId="72E25723" w14:textId="372BE046" w:rsidR="00F97213" w:rsidRDefault="00F97213" w:rsidP="005445E2">
            <w:pPr>
              <w:pStyle w:val="Person"/>
            </w:pPr>
            <w:r w:rsidRPr="0045476B">
              <w:t>Chris English</w:t>
            </w:r>
          </w:p>
        </w:tc>
      </w:tr>
      <w:tr w:rsidR="00F97213" w:rsidRPr="00521EA9" w14:paraId="72E2572A" w14:textId="77777777" w:rsidTr="00722860">
        <w:trPr>
          <w:cantSplit/>
        </w:trPr>
        <w:tc>
          <w:tcPr>
            <w:tcW w:w="1710" w:type="dxa"/>
          </w:tcPr>
          <w:p w14:paraId="72E25725" w14:textId="6AA072D1" w:rsidR="00F97213" w:rsidRPr="00F64F79" w:rsidRDefault="00F97213" w:rsidP="00F64F79">
            <w:pPr>
              <w:pStyle w:val="Time"/>
            </w:pPr>
            <w:bookmarkStart w:id="750" w:name="_Toc414436712"/>
            <w:r>
              <w:t>4:45 pm</w:t>
            </w:r>
            <w:bookmarkEnd w:id="750"/>
          </w:p>
        </w:tc>
        <w:tc>
          <w:tcPr>
            <w:tcW w:w="360" w:type="dxa"/>
            <w:vMerge/>
            <w:shd w:val="clear" w:color="auto" w:fill="92D050"/>
            <w:textDirection w:val="btLr"/>
            <w:vAlign w:val="center"/>
          </w:tcPr>
          <w:p w14:paraId="72E25726" w14:textId="77777777" w:rsidR="00F97213" w:rsidRPr="00865FFC" w:rsidRDefault="00F97213" w:rsidP="002F6EBD">
            <w:pPr>
              <w:spacing w:before="60"/>
              <w:ind w:left="113" w:right="113"/>
              <w:jc w:val="center"/>
              <w:rPr>
                <w:b/>
                <w:sz w:val="16"/>
                <w:szCs w:val="16"/>
              </w:rPr>
            </w:pPr>
          </w:p>
        </w:tc>
        <w:tc>
          <w:tcPr>
            <w:tcW w:w="6930" w:type="dxa"/>
            <w:shd w:val="clear" w:color="auto" w:fill="auto"/>
          </w:tcPr>
          <w:p w14:paraId="44B3E426" w14:textId="77777777" w:rsidR="00F97213" w:rsidRDefault="00F97213" w:rsidP="0045476B">
            <w:pPr>
              <w:pStyle w:val="Topic"/>
            </w:pPr>
            <w:bookmarkStart w:id="751" w:name="_Toc382541974"/>
            <w:bookmarkStart w:id="752" w:name="_Toc402871598"/>
            <w:bookmarkStart w:id="753" w:name="_Toc414436713"/>
            <w:r w:rsidRPr="00BC1F9B">
              <w:t>Review of Meeting Effectiveness</w:t>
            </w:r>
            <w:bookmarkEnd w:id="751"/>
            <w:bookmarkEnd w:id="752"/>
            <w:bookmarkEnd w:id="753"/>
          </w:p>
          <w:p w14:paraId="72E25728" w14:textId="444469E9" w:rsidR="00F97213" w:rsidRPr="004B5D9C" w:rsidRDefault="00F97213" w:rsidP="0045476B">
            <w:pPr>
              <w:pStyle w:val="Sub-Topic"/>
              <w:rPr>
                <w:b/>
              </w:rPr>
            </w:pPr>
            <w:bookmarkStart w:id="754" w:name="_Toc382541975"/>
            <w:bookmarkStart w:id="755" w:name="_Toc402871599"/>
            <w:bookmarkStart w:id="756" w:name="_Toc414436714"/>
            <w:r w:rsidRPr="00BC1F9B">
              <w:t>Provide feedback of meeting effectiveness</w:t>
            </w:r>
            <w:bookmarkEnd w:id="754"/>
            <w:bookmarkEnd w:id="755"/>
            <w:bookmarkEnd w:id="756"/>
          </w:p>
        </w:tc>
        <w:tc>
          <w:tcPr>
            <w:tcW w:w="1710" w:type="dxa"/>
          </w:tcPr>
          <w:p w14:paraId="72E25729" w14:textId="3BAE9B88" w:rsidR="00F97213" w:rsidRDefault="00F97213" w:rsidP="005445E2">
            <w:pPr>
              <w:pStyle w:val="Person"/>
            </w:pPr>
            <w:r w:rsidRPr="0045476B">
              <w:t>Ian Simpson</w:t>
            </w:r>
          </w:p>
        </w:tc>
      </w:tr>
      <w:tr w:rsidR="00F97213" w:rsidRPr="00ED7629" w14:paraId="72E25730" w14:textId="77777777" w:rsidTr="00722860">
        <w:trPr>
          <w:cantSplit/>
        </w:trPr>
        <w:tc>
          <w:tcPr>
            <w:tcW w:w="1710" w:type="dxa"/>
            <w:tcBorders>
              <w:bottom w:val="single" w:sz="6" w:space="0" w:color="808080"/>
            </w:tcBorders>
          </w:tcPr>
          <w:p w14:paraId="72E2572B" w14:textId="36CA00F8" w:rsidR="00F97213" w:rsidRPr="00F64F79" w:rsidRDefault="00F97213" w:rsidP="00F64F79">
            <w:pPr>
              <w:pStyle w:val="Time"/>
            </w:pPr>
            <w:bookmarkStart w:id="757" w:name="_Toc414436715"/>
            <w:r>
              <w:lastRenderedPageBreak/>
              <w:t>4:55 pm</w:t>
            </w:r>
            <w:bookmarkEnd w:id="757"/>
          </w:p>
        </w:tc>
        <w:tc>
          <w:tcPr>
            <w:tcW w:w="360" w:type="dxa"/>
            <w:vMerge/>
            <w:shd w:val="clear" w:color="auto" w:fill="92D050"/>
            <w:textDirection w:val="btLr"/>
            <w:vAlign w:val="center"/>
          </w:tcPr>
          <w:p w14:paraId="72E2572C" w14:textId="77777777" w:rsidR="00F97213" w:rsidRPr="00ED7629" w:rsidRDefault="00F97213" w:rsidP="00B60F15">
            <w:pPr>
              <w:jc w:val="center"/>
              <w:rPr>
                <w:sz w:val="16"/>
                <w:szCs w:val="16"/>
              </w:rPr>
            </w:pPr>
          </w:p>
        </w:tc>
        <w:tc>
          <w:tcPr>
            <w:tcW w:w="6930" w:type="dxa"/>
            <w:tcBorders>
              <w:bottom w:val="single" w:sz="6" w:space="0" w:color="808080"/>
            </w:tcBorders>
            <w:shd w:val="clear" w:color="auto" w:fill="auto"/>
          </w:tcPr>
          <w:p w14:paraId="07B3BC4F" w14:textId="77777777" w:rsidR="00F97213" w:rsidRPr="00BC1F9B" w:rsidRDefault="00F97213" w:rsidP="00916A09">
            <w:pPr>
              <w:pStyle w:val="Topic"/>
              <w:numPr>
                <w:ilvl w:val="0"/>
                <w:numId w:val="28"/>
              </w:numPr>
            </w:pPr>
            <w:bookmarkStart w:id="758" w:name="_Toc382541977"/>
            <w:bookmarkStart w:id="759" w:name="_Toc402871601"/>
            <w:bookmarkStart w:id="760" w:name="_Toc414436716"/>
            <w:r w:rsidRPr="00BC1F9B">
              <w:t>Next Meeting</w:t>
            </w:r>
            <w:bookmarkEnd w:id="758"/>
            <w:bookmarkEnd w:id="759"/>
            <w:bookmarkEnd w:id="760"/>
          </w:p>
          <w:p w14:paraId="72E2572E" w14:textId="6D968A23" w:rsidR="00F97213" w:rsidRPr="00BD1143" w:rsidRDefault="00F97213" w:rsidP="00916A09">
            <w:pPr>
              <w:pStyle w:val="Sub-Topic"/>
              <w:numPr>
                <w:ilvl w:val="1"/>
                <w:numId w:val="29"/>
              </w:numPr>
            </w:pPr>
            <w:bookmarkStart w:id="761" w:name="_Toc402871602"/>
            <w:r>
              <w:t xml:space="preserve"> </w:t>
            </w:r>
            <w:bookmarkStart w:id="762" w:name="_Toc414436717"/>
            <w:r>
              <w:t>October2015</w:t>
            </w:r>
            <w:bookmarkEnd w:id="761"/>
            <w:r>
              <w:t>, Pittsburgh PA</w:t>
            </w:r>
            <w:bookmarkEnd w:id="762"/>
          </w:p>
        </w:tc>
        <w:tc>
          <w:tcPr>
            <w:tcW w:w="1710" w:type="dxa"/>
            <w:tcBorders>
              <w:bottom w:val="single" w:sz="6" w:space="0" w:color="808080"/>
            </w:tcBorders>
          </w:tcPr>
          <w:p w14:paraId="72E2572F" w14:textId="61C9A374" w:rsidR="00F97213" w:rsidRDefault="00F97213" w:rsidP="005445E2">
            <w:pPr>
              <w:pStyle w:val="Person"/>
            </w:pPr>
            <w:r w:rsidRPr="0045476B">
              <w:t>Ian Simpson</w:t>
            </w:r>
          </w:p>
        </w:tc>
      </w:tr>
      <w:tr w:rsidR="00F97213" w:rsidRPr="00ED7629" w14:paraId="72E25735" w14:textId="77777777" w:rsidTr="00722860">
        <w:trPr>
          <w:cantSplit/>
        </w:trPr>
        <w:tc>
          <w:tcPr>
            <w:tcW w:w="1710" w:type="dxa"/>
          </w:tcPr>
          <w:p w14:paraId="5922F753" w14:textId="2D771CD2" w:rsidR="00F97213" w:rsidRDefault="00F97213" w:rsidP="00F64F79">
            <w:pPr>
              <w:pStyle w:val="Time"/>
            </w:pPr>
            <w:bookmarkStart w:id="763" w:name="_Toc414436718"/>
            <w:r>
              <w:t>5:00 pm</w:t>
            </w:r>
            <w:bookmarkEnd w:id="763"/>
          </w:p>
          <w:p w14:paraId="72E25731" w14:textId="478F2248" w:rsidR="00F97213" w:rsidRPr="00F64F79" w:rsidRDefault="00F97213" w:rsidP="00F64F79">
            <w:pPr>
              <w:pStyle w:val="Time"/>
            </w:pPr>
          </w:p>
        </w:tc>
        <w:tc>
          <w:tcPr>
            <w:tcW w:w="360" w:type="dxa"/>
            <w:vMerge/>
            <w:shd w:val="clear" w:color="auto" w:fill="92D050"/>
            <w:textDirection w:val="btLr"/>
            <w:vAlign w:val="center"/>
          </w:tcPr>
          <w:p w14:paraId="72E25732" w14:textId="77777777" w:rsidR="00F97213" w:rsidRPr="00ED7629" w:rsidRDefault="00F97213" w:rsidP="00C04701">
            <w:pPr>
              <w:spacing w:before="60"/>
              <w:ind w:left="113" w:right="113"/>
              <w:jc w:val="center"/>
              <w:rPr>
                <w:sz w:val="16"/>
                <w:szCs w:val="16"/>
              </w:rPr>
            </w:pPr>
          </w:p>
        </w:tc>
        <w:tc>
          <w:tcPr>
            <w:tcW w:w="6930" w:type="dxa"/>
            <w:shd w:val="clear" w:color="auto" w:fill="auto"/>
          </w:tcPr>
          <w:p w14:paraId="72E25733" w14:textId="77777777" w:rsidR="00F97213" w:rsidRPr="0053006E" w:rsidRDefault="00F97213" w:rsidP="0053006E">
            <w:pPr>
              <w:pStyle w:val="Adjourn-Break-Lunch"/>
            </w:pPr>
            <w:bookmarkStart w:id="764" w:name="_Toc324793384"/>
            <w:bookmarkStart w:id="765" w:name="_Toc324794581"/>
            <w:bookmarkStart w:id="766" w:name="_Toc324794734"/>
            <w:bookmarkStart w:id="767" w:name="_Toc324794849"/>
            <w:bookmarkStart w:id="768" w:name="_Toc324794958"/>
            <w:bookmarkStart w:id="769" w:name="_Toc324795074"/>
            <w:bookmarkStart w:id="770" w:name="_Toc324795180"/>
            <w:bookmarkStart w:id="771" w:name="_Toc327476368"/>
            <w:bookmarkStart w:id="772" w:name="_Toc328507086"/>
            <w:bookmarkStart w:id="773" w:name="_Toc328685466"/>
            <w:bookmarkStart w:id="774" w:name="_Toc328686044"/>
            <w:bookmarkStart w:id="775" w:name="_Toc336240831"/>
            <w:bookmarkStart w:id="776" w:name="_Toc336252722"/>
            <w:bookmarkStart w:id="777" w:name="_Toc336252877"/>
            <w:bookmarkStart w:id="778" w:name="_Toc336253327"/>
            <w:bookmarkStart w:id="779" w:name="_Toc336331454"/>
            <w:bookmarkStart w:id="780" w:name="_Toc337538774"/>
            <w:bookmarkStart w:id="781" w:name="_Toc337546921"/>
            <w:bookmarkStart w:id="782" w:name="_Toc339610231"/>
            <w:bookmarkStart w:id="783" w:name="_Toc346614389"/>
            <w:bookmarkStart w:id="784" w:name="_Toc347686195"/>
            <w:bookmarkStart w:id="785" w:name="_Toc347750096"/>
            <w:bookmarkStart w:id="786" w:name="_Toc347750260"/>
            <w:bookmarkStart w:id="787" w:name="_Toc347760198"/>
            <w:bookmarkStart w:id="788" w:name="_Toc349315869"/>
            <w:bookmarkStart w:id="789" w:name="_Toc349319538"/>
            <w:bookmarkStart w:id="790" w:name="_Toc349319753"/>
            <w:bookmarkStart w:id="791" w:name="_Toc350496788"/>
            <w:bookmarkStart w:id="792" w:name="_Toc350937859"/>
            <w:bookmarkStart w:id="793" w:name="_Toc350939655"/>
            <w:bookmarkStart w:id="794" w:name="_Toc350939732"/>
            <w:bookmarkStart w:id="795" w:name="_Toc350939825"/>
            <w:bookmarkStart w:id="796" w:name="_Toc350939917"/>
            <w:bookmarkStart w:id="797" w:name="_Toc350940032"/>
            <w:bookmarkStart w:id="798" w:name="_Toc350940255"/>
            <w:bookmarkStart w:id="799" w:name="_Toc350940831"/>
            <w:bookmarkStart w:id="800" w:name="_Toc350940974"/>
            <w:bookmarkStart w:id="801" w:name="_Toc350941321"/>
            <w:bookmarkStart w:id="802" w:name="_Toc350941449"/>
            <w:bookmarkStart w:id="803" w:name="_Toc350942206"/>
            <w:bookmarkStart w:id="804" w:name="_Toc358702317"/>
            <w:bookmarkStart w:id="805" w:name="_Toc358702778"/>
            <w:bookmarkStart w:id="806" w:name="_Toc358702882"/>
            <w:bookmarkStart w:id="807" w:name="_Toc360168704"/>
            <w:bookmarkStart w:id="808" w:name="_Toc360169415"/>
            <w:bookmarkStart w:id="809" w:name="_Toc360170488"/>
            <w:bookmarkStart w:id="810" w:name="_Toc360194040"/>
            <w:bookmarkStart w:id="811" w:name="_Toc360194155"/>
            <w:bookmarkStart w:id="812" w:name="_Toc368986589"/>
            <w:bookmarkStart w:id="813" w:name="_Toc380153430"/>
            <w:bookmarkStart w:id="814" w:name="_Toc381686505"/>
            <w:bookmarkStart w:id="815" w:name="_Toc381686924"/>
            <w:bookmarkStart w:id="816" w:name="_Toc381691544"/>
            <w:bookmarkStart w:id="817" w:name="_Toc390421285"/>
            <w:bookmarkStart w:id="818" w:name="_Toc390425560"/>
            <w:bookmarkStart w:id="819" w:name="_Toc390432955"/>
            <w:bookmarkStart w:id="820" w:name="_Toc390433063"/>
            <w:bookmarkStart w:id="821" w:name="_Toc390433166"/>
            <w:bookmarkStart w:id="822" w:name="_Toc390433371"/>
            <w:bookmarkStart w:id="823" w:name="_Toc390433473"/>
            <w:bookmarkStart w:id="824" w:name="_Toc390433575"/>
            <w:bookmarkStart w:id="825" w:name="_Toc401912121"/>
            <w:bookmarkStart w:id="826" w:name="_Toc403025810"/>
            <w:bookmarkStart w:id="827" w:name="_Toc413649226"/>
            <w:bookmarkStart w:id="828" w:name="_Toc414436719"/>
            <w:r w:rsidRPr="0053006E">
              <w:t>ADJOURNMENT</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tc>
        <w:tc>
          <w:tcPr>
            <w:tcW w:w="1710" w:type="dxa"/>
            <w:vAlign w:val="center"/>
          </w:tcPr>
          <w:p w14:paraId="72E25734" w14:textId="77777777" w:rsidR="00F97213" w:rsidRDefault="00F97213" w:rsidP="0074732D">
            <w:pPr>
              <w:pStyle w:val="Person"/>
            </w:pPr>
          </w:p>
        </w:tc>
      </w:tr>
    </w:tbl>
    <w:p w14:paraId="72E25736" w14:textId="77777777" w:rsidR="00F96500" w:rsidRDefault="00F96500" w:rsidP="007068D6"/>
    <w:p w14:paraId="72E25737" w14:textId="04B529DA" w:rsidR="00F96500" w:rsidRDefault="00F96500"/>
    <w:sectPr w:rsidR="00F96500" w:rsidSect="0010476D">
      <w:headerReference w:type="default" r:id="rId14"/>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ED4B3" w14:textId="77777777" w:rsidR="00E33715" w:rsidRDefault="00E33715" w:rsidP="004B5D9C">
      <w:r>
        <w:separator/>
      </w:r>
    </w:p>
  </w:endnote>
  <w:endnote w:type="continuationSeparator" w:id="0">
    <w:p w14:paraId="73607004" w14:textId="77777777" w:rsidR="00E33715" w:rsidRDefault="00E33715"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15C71" w14:textId="77777777" w:rsidR="00E33715" w:rsidRDefault="00E33715" w:rsidP="004B5D9C">
      <w:r>
        <w:separator/>
      </w:r>
    </w:p>
  </w:footnote>
  <w:footnote w:type="continuationSeparator" w:id="0">
    <w:p w14:paraId="1A3CABAE" w14:textId="77777777" w:rsidR="00E33715" w:rsidRDefault="00E33715" w:rsidP="004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5764" w14:textId="47D3E0D9" w:rsidR="00A238B6" w:rsidRDefault="00526D95" w:rsidP="00A238B6">
    <w:pPr>
      <w:pStyle w:val="NadcapHeader"/>
      <w:tabs>
        <w:tab w:val="clear" w:pos="5400"/>
        <w:tab w:val="clear" w:pos="10800"/>
        <w:tab w:val="center" w:pos="7200"/>
        <w:tab w:val="right" w:pos="14220"/>
      </w:tabs>
    </w:pPr>
    <w:r>
      <w:t>Welding</w:t>
    </w:r>
    <w:r w:rsidR="00A238B6">
      <w:t xml:space="preserve"> </w:t>
    </w:r>
    <w:r w:rsidR="00A238B6" w:rsidRPr="00330784">
      <w:t>Task Group Meeting Agenda</w:t>
    </w:r>
    <w:r w:rsidR="00A238B6">
      <w:tab/>
    </w:r>
    <w:r w:rsidR="00A238B6">
      <w:tab/>
    </w:r>
    <w:r w:rsidR="00444B5C">
      <w:t>June</w:t>
    </w:r>
    <w:r w:rsidR="002854FB">
      <w:t xml:space="preserve"> 2015</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5768" w14:textId="1E154557" w:rsidR="00A11171" w:rsidRDefault="00526D95" w:rsidP="00A11171">
    <w:pPr>
      <w:pStyle w:val="NadcapHeader"/>
    </w:pPr>
    <w:r>
      <w:t>Welding</w:t>
    </w:r>
    <w:r w:rsidR="00A11171">
      <w:t xml:space="preserve"> </w:t>
    </w:r>
    <w:r w:rsidR="00A11171" w:rsidRPr="00330784">
      <w:t>Task Group Meeting Agenda</w:t>
    </w:r>
    <w:r w:rsidR="00A11171">
      <w:tab/>
    </w:r>
    <w:r w:rsidR="00A11171">
      <w:tab/>
    </w:r>
    <w:r w:rsidR="00444B5C">
      <w:t>JUNE</w:t>
    </w:r>
    <w:r w:rsidR="002854FB">
      <w:t xml:space="preserve"> 2015</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E8D"/>
    <w:multiLevelType w:val="multilevel"/>
    <w:tmpl w:val="9544D918"/>
    <w:lvl w:ilvl="0">
      <w:start w:val="9"/>
      <w:numFmt w:val="decimal"/>
      <w:lvlText w:val="%1.0"/>
      <w:lvlJc w:val="left"/>
      <w:pPr>
        <w:ind w:left="360" w:hanging="360"/>
      </w:pPr>
      <w:rPr>
        <w:rFonts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2E2E3D"/>
    <w:multiLevelType w:val="multilevel"/>
    <w:tmpl w:val="8070C6F4"/>
    <w:lvl w:ilvl="0">
      <w:start w:val="16"/>
      <w:numFmt w:val="decimal"/>
      <w:lvlText w:val="%1.0"/>
      <w:lvlJc w:val="left"/>
      <w:pPr>
        <w:ind w:left="360" w:hanging="360"/>
      </w:pPr>
      <w:rPr>
        <w:rFonts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rPr>
    </w:lvl>
    <w:lvl w:ilvl="2">
      <w:start w:val="1"/>
      <w:numFmt w:val="decimal"/>
      <w:lvlText w:val="%1.%2%3"/>
      <w:lvlJc w:val="left"/>
      <w:pPr>
        <w:ind w:left="720" w:hanging="360"/>
      </w:pPr>
      <w:rPr>
        <w:rFonts w:hint="default"/>
        <w:b w:val="0"/>
        <w:i w:val="0"/>
        <w:caps w:val="0"/>
        <w:strike w:val="0"/>
        <w:dstrike w:val="0"/>
        <w:vanish w:val="0"/>
        <w:vertAlign w:val="base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841809"/>
    <w:multiLevelType w:val="multilevel"/>
    <w:tmpl w:val="A32695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nsid w:val="1F4B3A11"/>
    <w:multiLevelType w:val="multilevel"/>
    <w:tmpl w:val="91EC7B72"/>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rPr>
    </w:lvl>
    <w:lvl w:ilvl="2">
      <w:start w:val="1"/>
      <w:numFmt w:val="decimal"/>
      <w:pStyle w:val="Sub-Topic"/>
      <w:lvlText w:val="%1.%2%3"/>
      <w:lvlJc w:val="left"/>
      <w:pPr>
        <w:ind w:left="720" w:hanging="360"/>
      </w:pPr>
      <w:rPr>
        <w:rFonts w:hint="default"/>
        <w:b w:val="0"/>
        <w:i w:val="0"/>
        <w:caps w:val="0"/>
        <w:strike w:val="0"/>
        <w:dstrike w:val="0"/>
        <w:vanish w:val="0"/>
        <w:vertAlign w:val="base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D10E8D"/>
    <w:multiLevelType w:val="multilevel"/>
    <w:tmpl w:val="FE280F1E"/>
    <w:lvl w:ilvl="0">
      <w:start w:val="1"/>
      <w:numFmt w:val="decimal"/>
      <w:lvlText w:val="%1.0"/>
      <w:lvlJc w:val="left"/>
      <w:pPr>
        <w:ind w:left="360" w:hanging="360"/>
      </w:pPr>
      <w:rPr>
        <w:rFonts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rPr>
    </w:lvl>
    <w:lvl w:ilvl="2">
      <w:start w:val="1"/>
      <w:numFmt w:val="decimal"/>
      <w:lvlText w:val="%1.%2%3"/>
      <w:lvlJc w:val="left"/>
      <w:pPr>
        <w:ind w:left="720" w:hanging="360"/>
      </w:pPr>
      <w:rPr>
        <w:rFonts w:hint="default"/>
        <w:b w:val="0"/>
        <w:i w:val="0"/>
        <w:caps w:val="0"/>
        <w:strike w:val="0"/>
        <w:dstrike w:val="0"/>
        <w:vanish w:val="0"/>
        <w:vertAlign w:val="base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F7B4E82"/>
    <w:multiLevelType w:val="multilevel"/>
    <w:tmpl w:val="0C74F912"/>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48E11C4A"/>
    <w:multiLevelType w:val="multilevel"/>
    <w:tmpl w:val="748A30C0"/>
    <w:lvl w:ilvl="0">
      <w:start w:val="25"/>
      <w:numFmt w:val="decimal"/>
      <w:lvlText w:val="%1.0"/>
      <w:lvlJc w:val="left"/>
      <w:pPr>
        <w:ind w:left="360" w:hanging="360"/>
      </w:pPr>
      <w:rPr>
        <w:rFonts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rPr>
    </w:lvl>
    <w:lvl w:ilvl="2">
      <w:start w:val="1"/>
      <w:numFmt w:val="decimal"/>
      <w:lvlText w:val="%1.%2%3"/>
      <w:lvlJc w:val="left"/>
      <w:pPr>
        <w:ind w:left="720" w:hanging="360"/>
      </w:pPr>
      <w:rPr>
        <w:rFonts w:hint="default"/>
        <w:b w:val="0"/>
        <w:i w:val="0"/>
        <w:caps w:val="0"/>
        <w:strike w:val="0"/>
        <w:dstrike w:val="0"/>
        <w:vanish w:val="0"/>
        <w:vertAlign w:val="base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2524A4C"/>
    <w:multiLevelType w:val="multilevel"/>
    <w:tmpl w:val="37AAD8E6"/>
    <w:lvl w:ilvl="0">
      <w:start w:val="22"/>
      <w:numFmt w:val="decimal"/>
      <w:lvlText w:val="%1.0"/>
      <w:lvlJc w:val="left"/>
      <w:pPr>
        <w:ind w:left="360" w:hanging="360"/>
      </w:pPr>
      <w:rPr>
        <w:rFonts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rPr>
    </w:lvl>
    <w:lvl w:ilvl="2">
      <w:start w:val="1"/>
      <w:numFmt w:val="decimal"/>
      <w:lvlText w:val="%1.%2%3"/>
      <w:lvlJc w:val="left"/>
      <w:pPr>
        <w:ind w:left="720" w:hanging="360"/>
      </w:pPr>
      <w:rPr>
        <w:rFonts w:hint="default"/>
        <w:b w:val="0"/>
        <w:i w:val="0"/>
        <w:caps w:val="0"/>
        <w:strike w:val="0"/>
        <w:dstrike w:val="0"/>
        <w:vanish w:val="0"/>
        <w:vertAlign w:val="base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2B95C29"/>
    <w:multiLevelType w:val="multilevel"/>
    <w:tmpl w:val="732015F4"/>
    <w:lvl w:ilvl="0">
      <w:start w:val="1"/>
      <w:numFmt w:val="decimal"/>
      <w:lvlText w:val="%1.0"/>
      <w:lvlJc w:val="left"/>
      <w:pPr>
        <w:ind w:left="360" w:hanging="360"/>
      </w:pPr>
      <w:rPr>
        <w:rFonts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rPr>
    </w:lvl>
    <w:lvl w:ilvl="2">
      <w:start w:val="1"/>
      <w:numFmt w:val="decimal"/>
      <w:lvlText w:val="%1.%2%3"/>
      <w:lvlJc w:val="left"/>
      <w:pPr>
        <w:ind w:left="720" w:hanging="360"/>
      </w:pPr>
      <w:rPr>
        <w:rFonts w:hint="default"/>
        <w:b w:val="0"/>
        <w:i w:val="0"/>
        <w:caps w:val="0"/>
        <w:strike w:val="0"/>
        <w:dstrike w:val="0"/>
        <w:vanish w:val="0"/>
        <w:vertAlign w:val="base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FF84A78"/>
    <w:multiLevelType w:val="multilevel"/>
    <w:tmpl w:val="50B0F066"/>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nsid w:val="72591588"/>
    <w:multiLevelType w:val="multilevel"/>
    <w:tmpl w:val="8E524D64"/>
    <w:lvl w:ilvl="0">
      <w:start w:val="14"/>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nsid w:val="77106814"/>
    <w:multiLevelType w:val="multilevel"/>
    <w:tmpl w:val="975E5E74"/>
    <w:lvl w:ilvl="0">
      <w:start w:val="20"/>
      <w:numFmt w:val="decimal"/>
      <w:lvlText w:val="%1.0"/>
      <w:lvlJc w:val="left"/>
      <w:pPr>
        <w:ind w:left="360" w:hanging="360"/>
      </w:pPr>
      <w:rPr>
        <w:rFonts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rPr>
    </w:lvl>
    <w:lvl w:ilvl="2">
      <w:start w:val="1"/>
      <w:numFmt w:val="decimal"/>
      <w:lvlText w:val="%1.%2%3"/>
      <w:lvlJc w:val="left"/>
      <w:pPr>
        <w:ind w:left="720" w:hanging="360"/>
      </w:pPr>
      <w:rPr>
        <w:rFonts w:hint="default"/>
        <w:b w:val="0"/>
        <w:i w:val="0"/>
        <w:caps w:val="0"/>
        <w:strike w:val="0"/>
        <w:dstrike w:val="0"/>
        <w:vanish w:val="0"/>
        <w:vertAlign w:val="base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88D1A79"/>
    <w:multiLevelType w:val="multilevel"/>
    <w:tmpl w:val="3134E5BC"/>
    <w:lvl w:ilvl="0">
      <w:start w:val="1"/>
      <w:numFmt w:val="decimal"/>
      <w:lvlText w:val="%1.0"/>
      <w:lvlJc w:val="left"/>
      <w:pPr>
        <w:ind w:left="360" w:hanging="360"/>
      </w:pPr>
      <w:rPr>
        <w:rFonts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rPr>
    </w:lvl>
    <w:lvl w:ilvl="2">
      <w:start w:val="1"/>
      <w:numFmt w:val="decimal"/>
      <w:lvlText w:val="%1.%2%3"/>
      <w:lvlJc w:val="left"/>
      <w:pPr>
        <w:ind w:left="720" w:hanging="360"/>
      </w:pPr>
      <w:rPr>
        <w:rFonts w:hint="default"/>
        <w:b w:val="0"/>
        <w:i w:val="0"/>
        <w:caps w:val="0"/>
        <w:strike w:val="0"/>
        <w:dstrike w:val="0"/>
        <w:vanish w:val="0"/>
        <w:vertAlign w:val="base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105535"/>
    <w:multiLevelType w:val="multilevel"/>
    <w:tmpl w:val="57EC60FA"/>
    <w:lvl w:ilvl="0">
      <w:start w:val="2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1"/>
  </w:num>
  <w:num w:numId="22">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8"/>
  </w:num>
  <w:num w:numId="27">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trackRevisions/>
  <w:defaultTabStop w:val="36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0C"/>
    <w:rsid w:val="00000584"/>
    <w:rsid w:val="00001182"/>
    <w:rsid w:val="0000340C"/>
    <w:rsid w:val="00007273"/>
    <w:rsid w:val="00007843"/>
    <w:rsid w:val="00011F7C"/>
    <w:rsid w:val="00013223"/>
    <w:rsid w:val="000156B5"/>
    <w:rsid w:val="00016680"/>
    <w:rsid w:val="00016F22"/>
    <w:rsid w:val="0002285B"/>
    <w:rsid w:val="00037772"/>
    <w:rsid w:val="00037E89"/>
    <w:rsid w:val="00044E35"/>
    <w:rsid w:val="000458A0"/>
    <w:rsid w:val="00051C28"/>
    <w:rsid w:val="000524D1"/>
    <w:rsid w:val="00052FF9"/>
    <w:rsid w:val="000549FE"/>
    <w:rsid w:val="00056D5F"/>
    <w:rsid w:val="0005768A"/>
    <w:rsid w:val="0006226D"/>
    <w:rsid w:val="0006571C"/>
    <w:rsid w:val="00066A12"/>
    <w:rsid w:val="00066C75"/>
    <w:rsid w:val="00071CB0"/>
    <w:rsid w:val="000751A6"/>
    <w:rsid w:val="000814BF"/>
    <w:rsid w:val="00083857"/>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072D"/>
    <w:rsid w:val="000F4F43"/>
    <w:rsid w:val="000F54F5"/>
    <w:rsid w:val="0010476D"/>
    <w:rsid w:val="0010561A"/>
    <w:rsid w:val="00111550"/>
    <w:rsid w:val="001129E5"/>
    <w:rsid w:val="0011301D"/>
    <w:rsid w:val="001176AE"/>
    <w:rsid w:val="001212B9"/>
    <w:rsid w:val="00134D00"/>
    <w:rsid w:val="00142465"/>
    <w:rsid w:val="001434B7"/>
    <w:rsid w:val="00147A4B"/>
    <w:rsid w:val="0015300B"/>
    <w:rsid w:val="00153A35"/>
    <w:rsid w:val="00162890"/>
    <w:rsid w:val="00170AA8"/>
    <w:rsid w:val="00172EE1"/>
    <w:rsid w:val="00173C71"/>
    <w:rsid w:val="0018230D"/>
    <w:rsid w:val="001836CA"/>
    <w:rsid w:val="00184E48"/>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2054E"/>
    <w:rsid w:val="00221685"/>
    <w:rsid w:val="0022751B"/>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E6066"/>
    <w:rsid w:val="002F4316"/>
    <w:rsid w:val="00300D76"/>
    <w:rsid w:val="00305383"/>
    <w:rsid w:val="00305FE2"/>
    <w:rsid w:val="00306EE7"/>
    <w:rsid w:val="0030790B"/>
    <w:rsid w:val="00310A3E"/>
    <w:rsid w:val="00311E65"/>
    <w:rsid w:val="0031328A"/>
    <w:rsid w:val="00326BF6"/>
    <w:rsid w:val="00330784"/>
    <w:rsid w:val="00332C90"/>
    <w:rsid w:val="003402B6"/>
    <w:rsid w:val="0034053F"/>
    <w:rsid w:val="00340783"/>
    <w:rsid w:val="00346660"/>
    <w:rsid w:val="0035470C"/>
    <w:rsid w:val="003563BF"/>
    <w:rsid w:val="003576EF"/>
    <w:rsid w:val="00360470"/>
    <w:rsid w:val="00361853"/>
    <w:rsid w:val="00372DB3"/>
    <w:rsid w:val="003769E3"/>
    <w:rsid w:val="00380D3E"/>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381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5476B"/>
    <w:rsid w:val="00461F16"/>
    <w:rsid w:val="00467904"/>
    <w:rsid w:val="0047155D"/>
    <w:rsid w:val="00480F13"/>
    <w:rsid w:val="004845B0"/>
    <w:rsid w:val="004A0B89"/>
    <w:rsid w:val="004A0D82"/>
    <w:rsid w:val="004A1E88"/>
    <w:rsid w:val="004B4C9C"/>
    <w:rsid w:val="004B56D0"/>
    <w:rsid w:val="004B5D9C"/>
    <w:rsid w:val="004C323A"/>
    <w:rsid w:val="004D260D"/>
    <w:rsid w:val="004D4B86"/>
    <w:rsid w:val="004E0162"/>
    <w:rsid w:val="004E0241"/>
    <w:rsid w:val="004F66DD"/>
    <w:rsid w:val="00500CF3"/>
    <w:rsid w:val="005067AF"/>
    <w:rsid w:val="005068EC"/>
    <w:rsid w:val="00514847"/>
    <w:rsid w:val="0051576F"/>
    <w:rsid w:val="00517075"/>
    <w:rsid w:val="005202AA"/>
    <w:rsid w:val="00521EA9"/>
    <w:rsid w:val="00526D95"/>
    <w:rsid w:val="0053006E"/>
    <w:rsid w:val="00542604"/>
    <w:rsid w:val="00543478"/>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12AF"/>
    <w:rsid w:val="005C62A1"/>
    <w:rsid w:val="005D4C91"/>
    <w:rsid w:val="005D5353"/>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2EC2"/>
    <w:rsid w:val="0068054D"/>
    <w:rsid w:val="00681A7A"/>
    <w:rsid w:val="006827CB"/>
    <w:rsid w:val="00690F4E"/>
    <w:rsid w:val="006A2E81"/>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E6620"/>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3EB7"/>
    <w:rsid w:val="00775A79"/>
    <w:rsid w:val="00780521"/>
    <w:rsid w:val="00781004"/>
    <w:rsid w:val="007815FE"/>
    <w:rsid w:val="0078358F"/>
    <w:rsid w:val="00792756"/>
    <w:rsid w:val="007A0262"/>
    <w:rsid w:val="007A0F05"/>
    <w:rsid w:val="007A2416"/>
    <w:rsid w:val="007A2ACF"/>
    <w:rsid w:val="007A762F"/>
    <w:rsid w:val="007B22E3"/>
    <w:rsid w:val="007B5395"/>
    <w:rsid w:val="007C0CF1"/>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3B98"/>
    <w:rsid w:val="0089472A"/>
    <w:rsid w:val="00897B69"/>
    <w:rsid w:val="008B25C5"/>
    <w:rsid w:val="008B5E5C"/>
    <w:rsid w:val="008C0F55"/>
    <w:rsid w:val="008D54F2"/>
    <w:rsid w:val="008D70A4"/>
    <w:rsid w:val="008D7581"/>
    <w:rsid w:val="008E0014"/>
    <w:rsid w:val="008E15FD"/>
    <w:rsid w:val="008E3E88"/>
    <w:rsid w:val="008F1BFE"/>
    <w:rsid w:val="008F48C2"/>
    <w:rsid w:val="00902631"/>
    <w:rsid w:val="00906B8F"/>
    <w:rsid w:val="00916A09"/>
    <w:rsid w:val="0091746F"/>
    <w:rsid w:val="00920C47"/>
    <w:rsid w:val="00930C63"/>
    <w:rsid w:val="00947CEC"/>
    <w:rsid w:val="009501CB"/>
    <w:rsid w:val="00950EC0"/>
    <w:rsid w:val="00951B6D"/>
    <w:rsid w:val="00951C00"/>
    <w:rsid w:val="00953C09"/>
    <w:rsid w:val="009566FB"/>
    <w:rsid w:val="00957B01"/>
    <w:rsid w:val="00974D5D"/>
    <w:rsid w:val="00981BF0"/>
    <w:rsid w:val="00982F55"/>
    <w:rsid w:val="00987DE2"/>
    <w:rsid w:val="009901B8"/>
    <w:rsid w:val="009A78C1"/>
    <w:rsid w:val="009B1E94"/>
    <w:rsid w:val="009B64D5"/>
    <w:rsid w:val="009C60FC"/>
    <w:rsid w:val="009D00C6"/>
    <w:rsid w:val="009D18B4"/>
    <w:rsid w:val="009D6176"/>
    <w:rsid w:val="009E04D3"/>
    <w:rsid w:val="009E0CD4"/>
    <w:rsid w:val="009E2740"/>
    <w:rsid w:val="009E2BF0"/>
    <w:rsid w:val="009E699C"/>
    <w:rsid w:val="009E787F"/>
    <w:rsid w:val="009F250C"/>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BC5"/>
    <w:rsid w:val="00B10549"/>
    <w:rsid w:val="00B21507"/>
    <w:rsid w:val="00B352B0"/>
    <w:rsid w:val="00B366BE"/>
    <w:rsid w:val="00B419A8"/>
    <w:rsid w:val="00B44802"/>
    <w:rsid w:val="00B44BBE"/>
    <w:rsid w:val="00B45866"/>
    <w:rsid w:val="00B5079C"/>
    <w:rsid w:val="00B54DCE"/>
    <w:rsid w:val="00B567C8"/>
    <w:rsid w:val="00B6067C"/>
    <w:rsid w:val="00B60F15"/>
    <w:rsid w:val="00B63738"/>
    <w:rsid w:val="00B638AC"/>
    <w:rsid w:val="00B657E9"/>
    <w:rsid w:val="00B7577B"/>
    <w:rsid w:val="00B776F6"/>
    <w:rsid w:val="00B83BB4"/>
    <w:rsid w:val="00B8464B"/>
    <w:rsid w:val="00B86AB2"/>
    <w:rsid w:val="00B86BEB"/>
    <w:rsid w:val="00B95496"/>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259F9"/>
    <w:rsid w:val="00C27531"/>
    <w:rsid w:val="00C35EC3"/>
    <w:rsid w:val="00C413E0"/>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16772"/>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57C9"/>
    <w:rsid w:val="00D951CA"/>
    <w:rsid w:val="00D95635"/>
    <w:rsid w:val="00DA3EA4"/>
    <w:rsid w:val="00DC4CB4"/>
    <w:rsid w:val="00DC5F43"/>
    <w:rsid w:val="00DC76C5"/>
    <w:rsid w:val="00DF0555"/>
    <w:rsid w:val="00DF0883"/>
    <w:rsid w:val="00DF2C8E"/>
    <w:rsid w:val="00DF2F0B"/>
    <w:rsid w:val="00E0529B"/>
    <w:rsid w:val="00E12A76"/>
    <w:rsid w:val="00E25F64"/>
    <w:rsid w:val="00E27E17"/>
    <w:rsid w:val="00E307F4"/>
    <w:rsid w:val="00E33715"/>
    <w:rsid w:val="00E33A03"/>
    <w:rsid w:val="00E35215"/>
    <w:rsid w:val="00E35EE2"/>
    <w:rsid w:val="00E40560"/>
    <w:rsid w:val="00E43C6E"/>
    <w:rsid w:val="00E51C1E"/>
    <w:rsid w:val="00E7084B"/>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49E9"/>
    <w:rsid w:val="00ED720A"/>
    <w:rsid w:val="00ED7629"/>
    <w:rsid w:val="00ED77A4"/>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97213"/>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2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2E81"/>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6"/>
      </w:numPr>
      <w:spacing w:before="60"/>
      <w:jc w:val="left"/>
    </w:pPr>
    <w:rPr>
      <w:rFonts w:cs="Arial"/>
      <w:szCs w:val="16"/>
    </w:rPr>
  </w:style>
  <w:style w:type="paragraph" w:customStyle="1" w:styleId="Topic">
    <w:name w:val="Topic"/>
    <w:basedOn w:val="Session"/>
    <w:link w:val="TopicChar"/>
    <w:qFormat/>
    <w:rsid w:val="00D031D2"/>
    <w:pPr>
      <w:numPr>
        <w:numId w:val="16"/>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2E81"/>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6"/>
      </w:numPr>
      <w:spacing w:before="60"/>
      <w:jc w:val="left"/>
    </w:pPr>
    <w:rPr>
      <w:rFonts w:cs="Arial"/>
      <w:szCs w:val="16"/>
    </w:rPr>
  </w:style>
  <w:style w:type="paragraph" w:customStyle="1" w:styleId="Topic">
    <w:name w:val="Topic"/>
    <w:basedOn w:val="Session"/>
    <w:link w:val="TopicChar"/>
    <w:qFormat/>
    <w:rsid w:val="00D031D2"/>
    <w:pPr>
      <w:numPr>
        <w:numId w:val="16"/>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3.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4.xml><?xml version="1.0" encoding="utf-8"?>
<ds:datastoreItem xmlns:ds="http://schemas.openxmlformats.org/officeDocument/2006/customXml" ds:itemID="{A6CCCAF0-FF1B-4D8E-807E-38B2AC04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5</TotalTime>
  <Pages>6</Pages>
  <Words>1743</Words>
  <Characters>9940</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Kellie Roach</cp:lastModifiedBy>
  <cp:revision>5</cp:revision>
  <cp:lastPrinted>2012-03-28T13:56:00Z</cp:lastPrinted>
  <dcterms:created xsi:type="dcterms:W3CDTF">2015-05-20T12:57:00Z</dcterms:created>
  <dcterms:modified xsi:type="dcterms:W3CDTF">2015-05-20T13:36:00Z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