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2887E772" w:rsidR="008615C6" w:rsidRPr="00330784" w:rsidRDefault="008615C6" w:rsidP="00722860">
                            <w:pPr>
                              <w:pStyle w:val="Heading1"/>
                            </w:pPr>
                            <w:bookmarkStart w:id="0" w:name="_Toc350940740"/>
                            <w:r>
                              <w:t xml:space="preserve">Coatings </w:t>
                            </w:r>
                            <w:r w:rsidRPr="00722860">
                              <w:t>Task</w:t>
                            </w:r>
                            <w:r w:rsidRPr="00330784">
                              <w:t xml:space="preserve"> Group Meeting Agenda</w:t>
                            </w:r>
                            <w:bookmarkEnd w:id="0"/>
                          </w:p>
                          <w:p w14:paraId="72E2576B" w14:textId="5D876B79" w:rsidR="008615C6" w:rsidRPr="0084195E" w:rsidRDefault="008615C6" w:rsidP="00722860">
                            <w:pPr>
                              <w:pStyle w:val="NadcapHeader"/>
                              <w:rPr>
                                <w:smallCaps/>
                              </w:rPr>
                            </w:pPr>
                            <w:proofErr w:type="gramStart"/>
                            <w:r>
                              <w:rPr>
                                <w:smallCaps/>
                              </w:rPr>
                              <w:t xml:space="preserve">October </w:t>
                            </w:r>
                            <w:r w:rsidRPr="0084195E">
                              <w:rPr>
                                <w:smallCaps/>
                              </w:rPr>
                              <w:t xml:space="preserve"> </w:t>
                            </w:r>
                            <w:r>
                              <w:rPr>
                                <w:smallCaps/>
                              </w:rPr>
                              <w:t>19</w:t>
                            </w:r>
                            <w:proofErr w:type="gramEnd"/>
                            <w:r w:rsidRPr="0084195E">
                              <w:rPr>
                                <w:smallCaps/>
                              </w:rPr>
                              <w:t>-</w:t>
                            </w:r>
                            <w:r>
                              <w:rPr>
                                <w:smallCaps/>
                              </w:rPr>
                              <w:t>22</w:t>
                            </w:r>
                            <w:r w:rsidRPr="0084195E">
                              <w:rPr>
                                <w:smallCaps/>
                              </w:rPr>
                              <w:t xml:space="preserve">, </w:t>
                            </w:r>
                            <w:r>
                              <w:rPr>
                                <w:smallCaps/>
                              </w:rPr>
                              <w:t>2015</w:t>
                            </w:r>
                          </w:p>
                          <w:p w14:paraId="72E2576C" w14:textId="4F2B649D" w:rsidR="008615C6" w:rsidRPr="0084195E" w:rsidRDefault="008615C6" w:rsidP="0039128C">
                            <w:pPr>
                              <w:pStyle w:val="NadcapHeader"/>
                              <w:rPr>
                                <w:smallCaps/>
                                <w:szCs w:val="20"/>
                              </w:rPr>
                            </w:pPr>
                            <w:r>
                              <w:rPr>
                                <w:smallCaps/>
                                <w:szCs w:val="20"/>
                              </w:rPr>
                              <w:t>Omni William Penn Hotel</w:t>
                            </w:r>
                          </w:p>
                          <w:p w14:paraId="72E2576D" w14:textId="64195145" w:rsidR="008615C6" w:rsidRDefault="008615C6" w:rsidP="0039128C">
                            <w:pPr>
                              <w:pStyle w:val="NadcapHeader"/>
                              <w:rPr>
                                <w:smallCaps/>
                                <w:szCs w:val="20"/>
                              </w:rPr>
                            </w:pPr>
                            <w:r>
                              <w:rPr>
                                <w:smallCaps/>
                                <w:szCs w:val="20"/>
                              </w:rPr>
                              <w:t>Pittsburgh, Pennsylvania, USA</w:t>
                            </w:r>
                          </w:p>
                          <w:p w14:paraId="72E2576E" w14:textId="5C09BF6C" w:rsidR="008615C6" w:rsidRPr="00F52130" w:rsidRDefault="008615C6"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2887E772" w:rsidR="008615C6" w:rsidRPr="00330784" w:rsidRDefault="008615C6" w:rsidP="00722860">
                      <w:pPr>
                        <w:pStyle w:val="Heading1"/>
                      </w:pPr>
                      <w:bookmarkStart w:id="1" w:name="_Toc350940740"/>
                      <w:r>
                        <w:t xml:space="preserve">Coatings </w:t>
                      </w:r>
                      <w:r w:rsidRPr="00722860">
                        <w:t>Task</w:t>
                      </w:r>
                      <w:r w:rsidRPr="00330784">
                        <w:t xml:space="preserve"> Group Meeting Agenda</w:t>
                      </w:r>
                      <w:bookmarkEnd w:id="1"/>
                    </w:p>
                    <w:p w14:paraId="72E2576B" w14:textId="5D876B79" w:rsidR="008615C6" w:rsidRPr="0084195E" w:rsidRDefault="008615C6" w:rsidP="00722860">
                      <w:pPr>
                        <w:pStyle w:val="NadcapHeader"/>
                        <w:rPr>
                          <w:smallCaps/>
                        </w:rPr>
                      </w:pPr>
                      <w:proofErr w:type="gramStart"/>
                      <w:r>
                        <w:rPr>
                          <w:smallCaps/>
                        </w:rPr>
                        <w:t xml:space="preserve">October </w:t>
                      </w:r>
                      <w:r w:rsidRPr="0084195E">
                        <w:rPr>
                          <w:smallCaps/>
                        </w:rPr>
                        <w:t xml:space="preserve"> </w:t>
                      </w:r>
                      <w:r>
                        <w:rPr>
                          <w:smallCaps/>
                        </w:rPr>
                        <w:t>19</w:t>
                      </w:r>
                      <w:proofErr w:type="gramEnd"/>
                      <w:r w:rsidRPr="0084195E">
                        <w:rPr>
                          <w:smallCaps/>
                        </w:rPr>
                        <w:t>-</w:t>
                      </w:r>
                      <w:r>
                        <w:rPr>
                          <w:smallCaps/>
                        </w:rPr>
                        <w:t>22</w:t>
                      </w:r>
                      <w:r w:rsidRPr="0084195E">
                        <w:rPr>
                          <w:smallCaps/>
                        </w:rPr>
                        <w:t xml:space="preserve">, </w:t>
                      </w:r>
                      <w:r>
                        <w:rPr>
                          <w:smallCaps/>
                        </w:rPr>
                        <w:t>2015</w:t>
                      </w:r>
                    </w:p>
                    <w:p w14:paraId="72E2576C" w14:textId="4F2B649D" w:rsidR="008615C6" w:rsidRPr="0084195E" w:rsidRDefault="008615C6" w:rsidP="0039128C">
                      <w:pPr>
                        <w:pStyle w:val="NadcapHeader"/>
                        <w:rPr>
                          <w:smallCaps/>
                          <w:szCs w:val="20"/>
                        </w:rPr>
                      </w:pPr>
                      <w:r>
                        <w:rPr>
                          <w:smallCaps/>
                          <w:szCs w:val="20"/>
                        </w:rPr>
                        <w:t>Omni William Penn Hotel</w:t>
                      </w:r>
                    </w:p>
                    <w:p w14:paraId="72E2576D" w14:textId="64195145" w:rsidR="008615C6" w:rsidRDefault="008615C6" w:rsidP="0039128C">
                      <w:pPr>
                        <w:pStyle w:val="NadcapHeader"/>
                        <w:rPr>
                          <w:smallCaps/>
                          <w:szCs w:val="20"/>
                        </w:rPr>
                      </w:pPr>
                      <w:r>
                        <w:rPr>
                          <w:smallCaps/>
                          <w:szCs w:val="20"/>
                        </w:rPr>
                        <w:t>Pittsburgh, Pennsylvania, USA</w:t>
                      </w:r>
                    </w:p>
                    <w:p w14:paraId="72E2576E" w14:textId="5C09BF6C" w:rsidR="008615C6" w:rsidRPr="00F52130" w:rsidRDefault="008615C6"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51648337" w:rsidR="005F1391" w:rsidRPr="006C297B" w:rsidRDefault="00710CC0" w:rsidP="005F1391">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14:paraId="72E255D0" w14:textId="7EF6846E" w:rsidR="005F1391" w:rsidRPr="006C297B" w:rsidRDefault="00710CC0" w:rsidP="005F1391">
            <w:pPr>
              <w:pStyle w:val="Tracks"/>
              <w:rPr>
                <w:b/>
                <w:sz w:val="14"/>
                <w:szCs w:val="14"/>
              </w:rPr>
            </w:pPr>
            <w:r>
              <w:rPr>
                <w:b/>
                <w:sz w:val="14"/>
                <w:szCs w:val="14"/>
              </w:rPr>
              <w:t>Coating Evaluation</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6CCD60DD" w:rsidR="005F1391" w:rsidRPr="006C297B" w:rsidRDefault="00710CC0" w:rsidP="005F1391">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14:paraId="72E255D3" w14:textId="070FD9D3" w:rsidR="005F1391" w:rsidRPr="006C297B" w:rsidRDefault="00710CC0" w:rsidP="00710CC0">
            <w:pPr>
              <w:pStyle w:val="Tracks"/>
              <w:rPr>
                <w:b/>
                <w:sz w:val="14"/>
                <w:szCs w:val="14"/>
              </w:rPr>
            </w:pPr>
            <w:r>
              <w:rPr>
                <w:b/>
                <w:sz w:val="14"/>
                <w:szCs w:val="14"/>
              </w:rPr>
              <w:t>Plating of Coated Parts</w:t>
            </w: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322683DF" w:rsidR="005F1391" w:rsidRPr="006C297B" w:rsidRDefault="00710CC0" w:rsidP="005F1391">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62C365FD" w:rsidR="005F1391" w:rsidRPr="006C297B" w:rsidRDefault="00710CC0" w:rsidP="005F1391">
            <w:pPr>
              <w:pStyle w:val="Tracks"/>
              <w:rPr>
                <w:b/>
                <w:sz w:val="14"/>
                <w:szCs w:val="14"/>
              </w:rPr>
            </w:pPr>
            <w:r>
              <w:rPr>
                <w:b/>
                <w:sz w:val="14"/>
                <w:szCs w:val="14"/>
              </w:rPr>
              <w:t>Heat Treating of Coated Parts</w:t>
            </w: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317B8DE6" w:rsidR="005F1391" w:rsidRPr="006C297B" w:rsidRDefault="00710CC0" w:rsidP="005F1391">
            <w:pPr>
              <w:pStyle w:val="Tracks"/>
              <w:rPr>
                <w:b/>
                <w:sz w:val="14"/>
                <w:szCs w:val="14"/>
              </w:rPr>
            </w:pPr>
            <w:r>
              <w:rPr>
                <w:b/>
                <w:sz w:val="14"/>
                <w:szCs w:val="14"/>
              </w:rPr>
              <w:t>Stripping of Coated Parts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6BFF9149" w:rsidR="005F1391" w:rsidRPr="00162890" w:rsidRDefault="005F1391" w:rsidP="005F1391">
            <w:pPr>
              <w:pStyle w:val="Tracks"/>
              <w:rPr>
                <w:b/>
                <w:sz w:val="14"/>
                <w:szCs w:val="14"/>
              </w:rPr>
            </w:pPr>
          </w:p>
        </w:tc>
      </w:tr>
    </w:tbl>
    <w:p w14:paraId="72E255DE" w14:textId="675C6509" w:rsidR="00890B2C" w:rsidRPr="00650F38" w:rsidRDefault="00890B2C" w:rsidP="00890B2C">
      <w:pPr>
        <w:pStyle w:val="ConferenceTitle"/>
        <w:rPr>
          <w:sz w:val="20"/>
          <w:szCs w:val="20"/>
        </w:rPr>
      </w:pPr>
      <w:r w:rsidRPr="00650F38">
        <w:rPr>
          <w:sz w:val="20"/>
          <w:szCs w:val="20"/>
        </w:rPr>
        <w:t xml:space="preserve">The </w:t>
      </w:r>
      <w:r w:rsidR="00710CC0">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26502F48" w:rsidR="00930C63" w:rsidRPr="00F23B45" w:rsidRDefault="00F23B45" w:rsidP="00BE3044">
      <w:pPr>
        <w:pStyle w:val="MeetingObjectivedetails"/>
      </w:pPr>
      <w:r w:rsidRPr="00F23B45">
        <w:t>Complete AC7109/4 Rev D revision</w:t>
      </w:r>
    </w:p>
    <w:p w14:paraId="50C51EF1" w14:textId="77777777" w:rsidR="00F23B45" w:rsidRDefault="00F23B45" w:rsidP="00F23B45">
      <w:pPr>
        <w:pStyle w:val="MeetingObjectivedetails"/>
      </w:pPr>
      <w:r>
        <w:t>Update on CI Project Glossary of Terms</w:t>
      </w:r>
    </w:p>
    <w:p w14:paraId="72E255F1" w14:textId="09DFD6A2" w:rsidR="005B2019" w:rsidRPr="00F23B45" w:rsidRDefault="00F23B45" w:rsidP="00F23B45">
      <w:pPr>
        <w:pStyle w:val="MeetingObjectivedetails"/>
      </w:pPr>
      <w:r w:rsidRPr="00F23B45">
        <w:t>Auditor Conference report out</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BA02748" w14:textId="77777777" w:rsidR="00EC572E"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EC572E">
        <w:rPr>
          <w:noProof/>
        </w:rPr>
        <w:t>Monday, OCTOBER 19, 2015</w:t>
      </w:r>
    </w:p>
    <w:p w14:paraId="5A0FD956" w14:textId="77777777" w:rsidR="00EC572E" w:rsidRPr="00EC572E" w:rsidRDefault="00EC572E">
      <w:pPr>
        <w:pStyle w:val="TOC2"/>
        <w:tabs>
          <w:tab w:val="right" w:leader="dot" w:pos="2726"/>
        </w:tabs>
        <w:rPr>
          <w:rFonts w:eastAsiaTheme="minorEastAsia" w:cstheme="minorBidi"/>
          <w:caps/>
          <w:smallCaps w:val="0"/>
          <w:noProof/>
          <w:sz w:val="22"/>
          <w:szCs w:val="22"/>
        </w:rPr>
      </w:pPr>
      <w:r w:rsidRPr="00EC572E">
        <w:rPr>
          <w:caps/>
          <w:smallCaps w:val="0"/>
          <w:noProof/>
        </w:rPr>
        <w:t>8:00 am</w:t>
      </w:r>
    </w:p>
    <w:p w14:paraId="2D118C77" w14:textId="77777777" w:rsidR="00EC572E" w:rsidRPr="00EC572E" w:rsidRDefault="00EC572E">
      <w:pPr>
        <w:pStyle w:val="TOC4"/>
        <w:tabs>
          <w:tab w:val="left" w:pos="864"/>
        </w:tabs>
        <w:rPr>
          <w:rFonts w:eastAsiaTheme="minorEastAsia" w:cstheme="minorBidi"/>
          <w:caps/>
          <w:noProof/>
          <w:sz w:val="22"/>
          <w:szCs w:val="22"/>
        </w:rPr>
      </w:pPr>
      <w:r w:rsidRPr="00EC572E">
        <w:rPr>
          <w:caps/>
          <w:noProof/>
        </w:rPr>
        <w:t>1.0</w:t>
      </w:r>
      <w:r w:rsidRPr="00EC572E">
        <w:rPr>
          <w:rFonts w:eastAsiaTheme="minorEastAsia" w:cstheme="minorBidi"/>
          <w:caps/>
          <w:noProof/>
          <w:sz w:val="22"/>
          <w:szCs w:val="22"/>
        </w:rPr>
        <w:tab/>
      </w:r>
      <w:r w:rsidRPr="00EC572E">
        <w:rPr>
          <w:caps/>
          <w:noProof/>
        </w:rPr>
        <w:t>Opening Comments (daily)</w:t>
      </w:r>
    </w:p>
    <w:p w14:paraId="625DFAE5" w14:textId="77777777" w:rsidR="00EC572E" w:rsidRPr="00EC572E" w:rsidRDefault="00EC572E">
      <w:pPr>
        <w:pStyle w:val="TOC2"/>
        <w:tabs>
          <w:tab w:val="right" w:leader="dot" w:pos="2726"/>
        </w:tabs>
        <w:rPr>
          <w:rFonts w:eastAsiaTheme="minorEastAsia" w:cstheme="minorBidi"/>
          <w:caps/>
          <w:smallCaps w:val="0"/>
          <w:noProof/>
          <w:sz w:val="22"/>
          <w:szCs w:val="22"/>
        </w:rPr>
      </w:pPr>
      <w:r w:rsidRPr="00EC572E">
        <w:rPr>
          <w:caps/>
          <w:smallCaps w:val="0"/>
          <w:noProof/>
        </w:rPr>
        <w:t>9:00 am</w:t>
      </w:r>
    </w:p>
    <w:p w14:paraId="4A6F08DE" w14:textId="77777777" w:rsidR="00EC572E" w:rsidRPr="00EC572E" w:rsidRDefault="00EC572E">
      <w:pPr>
        <w:pStyle w:val="TOC4"/>
        <w:tabs>
          <w:tab w:val="left" w:pos="864"/>
        </w:tabs>
        <w:rPr>
          <w:rFonts w:eastAsiaTheme="minorEastAsia" w:cstheme="minorBidi"/>
          <w:caps/>
          <w:noProof/>
          <w:sz w:val="22"/>
          <w:szCs w:val="22"/>
        </w:rPr>
      </w:pPr>
      <w:r w:rsidRPr="00EC572E">
        <w:rPr>
          <w:caps/>
          <w:noProof/>
        </w:rPr>
        <w:t>2.0</w:t>
      </w:r>
      <w:r w:rsidRPr="00EC572E">
        <w:rPr>
          <w:rFonts w:eastAsiaTheme="minorEastAsia" w:cstheme="minorBidi"/>
          <w:caps/>
          <w:noProof/>
          <w:sz w:val="22"/>
          <w:szCs w:val="22"/>
        </w:rPr>
        <w:tab/>
      </w:r>
      <w:r w:rsidRPr="00EC572E">
        <w:rPr>
          <w:caps/>
          <w:noProof/>
        </w:rPr>
        <w:t>Review Delegation Status</w:t>
      </w:r>
    </w:p>
    <w:p w14:paraId="20B41926" w14:textId="77777777" w:rsidR="00EC572E" w:rsidRPr="00EC572E" w:rsidRDefault="00EC572E">
      <w:pPr>
        <w:pStyle w:val="TOC2"/>
        <w:tabs>
          <w:tab w:val="right" w:leader="dot" w:pos="2726"/>
        </w:tabs>
        <w:rPr>
          <w:rFonts w:eastAsiaTheme="minorEastAsia" w:cstheme="minorBidi"/>
          <w:caps/>
          <w:smallCaps w:val="0"/>
          <w:noProof/>
          <w:sz w:val="22"/>
          <w:szCs w:val="22"/>
        </w:rPr>
      </w:pPr>
      <w:r w:rsidRPr="00EC572E">
        <w:rPr>
          <w:caps/>
          <w:smallCaps w:val="0"/>
          <w:noProof/>
        </w:rPr>
        <w:t>9:30 am</w:t>
      </w:r>
    </w:p>
    <w:p w14:paraId="38357AE1" w14:textId="77777777" w:rsidR="00EC572E" w:rsidRPr="00EC572E" w:rsidRDefault="00EC572E">
      <w:pPr>
        <w:pStyle w:val="TOC4"/>
        <w:tabs>
          <w:tab w:val="left" w:pos="864"/>
        </w:tabs>
        <w:rPr>
          <w:rFonts w:eastAsiaTheme="minorEastAsia" w:cstheme="minorBidi"/>
          <w:caps/>
          <w:noProof/>
          <w:sz w:val="22"/>
          <w:szCs w:val="22"/>
        </w:rPr>
      </w:pPr>
      <w:r w:rsidRPr="00EC572E">
        <w:rPr>
          <w:caps/>
          <w:noProof/>
        </w:rPr>
        <w:t>3.0</w:t>
      </w:r>
      <w:r w:rsidRPr="00EC572E">
        <w:rPr>
          <w:rFonts w:eastAsiaTheme="minorEastAsia" w:cstheme="minorBidi"/>
          <w:caps/>
          <w:noProof/>
          <w:sz w:val="22"/>
          <w:szCs w:val="22"/>
        </w:rPr>
        <w:tab/>
      </w:r>
      <w:r w:rsidRPr="00EC572E">
        <w:rPr>
          <w:caps/>
          <w:noProof/>
        </w:rPr>
        <w:t>Task Group Resolution Items</w:t>
      </w:r>
    </w:p>
    <w:p w14:paraId="76B7ECCA" w14:textId="77777777" w:rsidR="00EC572E" w:rsidRPr="00EC572E" w:rsidRDefault="00EC572E">
      <w:pPr>
        <w:pStyle w:val="TOC2"/>
        <w:tabs>
          <w:tab w:val="right" w:leader="dot" w:pos="2726"/>
        </w:tabs>
        <w:rPr>
          <w:rFonts w:eastAsiaTheme="minorEastAsia" w:cstheme="minorBidi"/>
          <w:caps/>
          <w:smallCaps w:val="0"/>
          <w:noProof/>
          <w:sz w:val="22"/>
          <w:szCs w:val="22"/>
        </w:rPr>
      </w:pPr>
      <w:r w:rsidRPr="00EC572E">
        <w:rPr>
          <w:caps/>
          <w:smallCaps w:val="0"/>
          <w:noProof/>
        </w:rPr>
        <w:t>10:00 am</w:t>
      </w:r>
    </w:p>
    <w:p w14:paraId="09040689" w14:textId="77777777" w:rsidR="00EC572E" w:rsidRPr="00EC572E" w:rsidRDefault="00EC572E">
      <w:pPr>
        <w:pStyle w:val="TOC4"/>
        <w:tabs>
          <w:tab w:val="left" w:pos="864"/>
        </w:tabs>
        <w:rPr>
          <w:rFonts w:eastAsiaTheme="minorEastAsia" w:cstheme="minorBidi"/>
          <w:caps/>
          <w:noProof/>
          <w:sz w:val="22"/>
          <w:szCs w:val="22"/>
        </w:rPr>
      </w:pPr>
      <w:r w:rsidRPr="00EC572E">
        <w:rPr>
          <w:caps/>
          <w:noProof/>
        </w:rPr>
        <w:t>4.0</w:t>
      </w:r>
      <w:r w:rsidRPr="00EC572E">
        <w:rPr>
          <w:rFonts w:eastAsiaTheme="minorEastAsia" w:cstheme="minorBidi"/>
          <w:caps/>
          <w:noProof/>
          <w:sz w:val="22"/>
          <w:szCs w:val="22"/>
        </w:rPr>
        <w:tab/>
      </w:r>
      <w:r w:rsidRPr="00EC572E">
        <w:rPr>
          <w:caps/>
          <w:noProof/>
        </w:rPr>
        <w:t>Auditor Consistency</w:t>
      </w:r>
    </w:p>
    <w:p w14:paraId="5FC0CAB7" w14:textId="77777777" w:rsidR="00EC572E" w:rsidRDefault="00EC572E">
      <w:pPr>
        <w:pStyle w:val="TOC2"/>
        <w:tabs>
          <w:tab w:val="right" w:leader="dot" w:pos="2726"/>
        </w:tabs>
        <w:rPr>
          <w:rFonts w:eastAsiaTheme="minorEastAsia" w:cstheme="minorBidi"/>
          <w:smallCaps w:val="0"/>
          <w:noProof/>
          <w:sz w:val="22"/>
          <w:szCs w:val="22"/>
        </w:rPr>
      </w:pPr>
      <w:r>
        <w:rPr>
          <w:noProof/>
        </w:rPr>
        <w:t>12:00 pm – 1:00 pm</w:t>
      </w:r>
    </w:p>
    <w:p w14:paraId="022DAC12" w14:textId="77777777" w:rsidR="00EC572E" w:rsidRDefault="00EC572E">
      <w:pPr>
        <w:pStyle w:val="TOC3"/>
        <w:tabs>
          <w:tab w:val="right" w:leader="dot" w:pos="2726"/>
        </w:tabs>
        <w:rPr>
          <w:rFonts w:eastAsiaTheme="minorEastAsia" w:cstheme="minorBidi"/>
          <w:i w:val="0"/>
          <w:iCs w:val="0"/>
          <w:noProof/>
          <w:sz w:val="22"/>
          <w:szCs w:val="22"/>
        </w:rPr>
      </w:pPr>
      <w:r>
        <w:rPr>
          <w:noProof/>
        </w:rPr>
        <w:t>LUNCH BREAK</w:t>
      </w:r>
    </w:p>
    <w:p w14:paraId="2D2EDCFF" w14:textId="77777777" w:rsidR="00EC572E" w:rsidRDefault="00EC572E">
      <w:pPr>
        <w:pStyle w:val="TOC2"/>
        <w:tabs>
          <w:tab w:val="right" w:leader="dot" w:pos="2726"/>
        </w:tabs>
        <w:rPr>
          <w:rFonts w:eastAsiaTheme="minorEastAsia" w:cstheme="minorBidi"/>
          <w:smallCaps w:val="0"/>
          <w:noProof/>
          <w:sz w:val="22"/>
          <w:szCs w:val="22"/>
        </w:rPr>
      </w:pPr>
      <w:r>
        <w:rPr>
          <w:noProof/>
        </w:rPr>
        <w:t>1:05 pm</w:t>
      </w:r>
    </w:p>
    <w:p w14:paraId="79E0EDCA" w14:textId="77777777" w:rsidR="00EC572E" w:rsidRDefault="00EC572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DBBAC53" w14:textId="77777777" w:rsidR="00EC572E" w:rsidRDefault="00EC572E">
      <w:pPr>
        <w:pStyle w:val="TOC2"/>
        <w:tabs>
          <w:tab w:val="right" w:leader="dot" w:pos="2726"/>
        </w:tabs>
        <w:rPr>
          <w:rFonts w:eastAsiaTheme="minorEastAsia" w:cstheme="minorBidi"/>
          <w:smallCaps w:val="0"/>
          <w:noProof/>
          <w:sz w:val="22"/>
          <w:szCs w:val="22"/>
        </w:rPr>
      </w:pPr>
      <w:r>
        <w:rPr>
          <w:noProof/>
        </w:rPr>
        <w:t>1:30 pm</w:t>
      </w:r>
    </w:p>
    <w:p w14:paraId="33CEC000" w14:textId="77777777" w:rsidR="00EC572E" w:rsidRDefault="00EC572E">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Review Membership Status</w:t>
      </w:r>
    </w:p>
    <w:p w14:paraId="1A49D78C" w14:textId="77777777" w:rsidR="00EC572E" w:rsidRDefault="00EC572E">
      <w:pPr>
        <w:pStyle w:val="TOC2"/>
        <w:tabs>
          <w:tab w:val="right" w:leader="dot" w:pos="2726"/>
        </w:tabs>
        <w:rPr>
          <w:rFonts w:eastAsiaTheme="minorEastAsia" w:cstheme="minorBidi"/>
          <w:smallCaps w:val="0"/>
          <w:noProof/>
          <w:sz w:val="22"/>
          <w:szCs w:val="22"/>
        </w:rPr>
      </w:pPr>
      <w:r>
        <w:rPr>
          <w:noProof/>
        </w:rPr>
        <w:t>1:45 pm</w:t>
      </w:r>
    </w:p>
    <w:p w14:paraId="1DDEE0B7" w14:textId="77777777" w:rsidR="00EC572E" w:rsidRDefault="00EC572E">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Metrics</w:t>
      </w:r>
    </w:p>
    <w:p w14:paraId="0A5F9191" w14:textId="77777777" w:rsidR="00EC572E" w:rsidRDefault="00EC572E">
      <w:pPr>
        <w:pStyle w:val="TOC5"/>
        <w:tabs>
          <w:tab w:val="left" w:pos="1080"/>
        </w:tabs>
        <w:rPr>
          <w:rFonts w:eastAsiaTheme="minorEastAsia" w:cstheme="minorBidi"/>
          <w:sz w:val="22"/>
          <w:szCs w:val="22"/>
        </w:rPr>
      </w:pPr>
      <w:r>
        <w:t>6.1</w:t>
      </w:r>
      <w:r>
        <w:rPr>
          <w:rFonts w:eastAsiaTheme="minorEastAsia" w:cstheme="minorBidi"/>
          <w:sz w:val="22"/>
          <w:szCs w:val="22"/>
        </w:rPr>
        <w:tab/>
      </w:r>
      <w:r>
        <w:t>NMC</w:t>
      </w:r>
    </w:p>
    <w:p w14:paraId="0F602D4A" w14:textId="77777777" w:rsidR="00EC572E" w:rsidRDefault="00EC572E">
      <w:pPr>
        <w:pStyle w:val="TOC2"/>
        <w:tabs>
          <w:tab w:val="right" w:leader="dot" w:pos="2726"/>
        </w:tabs>
        <w:rPr>
          <w:rFonts w:eastAsiaTheme="minorEastAsia" w:cstheme="minorBidi"/>
          <w:smallCaps w:val="0"/>
          <w:noProof/>
          <w:sz w:val="22"/>
          <w:szCs w:val="22"/>
        </w:rPr>
      </w:pPr>
      <w:r>
        <w:rPr>
          <w:noProof/>
        </w:rPr>
        <w:t>2:00 pm</w:t>
      </w:r>
    </w:p>
    <w:p w14:paraId="77B6198A" w14:textId="77777777" w:rsidR="00EC572E" w:rsidRDefault="00EC572E">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First Time Supplier Feedback</w:t>
      </w:r>
    </w:p>
    <w:p w14:paraId="1FFEC30A" w14:textId="77777777" w:rsidR="00EC572E" w:rsidRDefault="00EC572E">
      <w:pPr>
        <w:pStyle w:val="TOC2"/>
        <w:tabs>
          <w:tab w:val="right" w:leader="dot" w:pos="2726"/>
        </w:tabs>
        <w:rPr>
          <w:rFonts w:eastAsiaTheme="minorEastAsia" w:cstheme="minorBidi"/>
          <w:smallCaps w:val="0"/>
          <w:noProof/>
          <w:sz w:val="22"/>
          <w:szCs w:val="22"/>
        </w:rPr>
      </w:pPr>
      <w:r>
        <w:rPr>
          <w:noProof/>
        </w:rPr>
        <w:t>2:15 pm</w:t>
      </w:r>
    </w:p>
    <w:p w14:paraId="0B8D0C83" w14:textId="77777777" w:rsidR="00EC572E" w:rsidRDefault="00EC572E">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NUCAP Scope Exception Resolutions</w:t>
      </w:r>
    </w:p>
    <w:p w14:paraId="3D25A1B5" w14:textId="77777777" w:rsidR="00EC572E" w:rsidRDefault="00EC572E">
      <w:pPr>
        <w:pStyle w:val="TOC2"/>
        <w:tabs>
          <w:tab w:val="right" w:leader="dot" w:pos="2726"/>
        </w:tabs>
        <w:rPr>
          <w:rFonts w:eastAsiaTheme="minorEastAsia" w:cstheme="minorBidi"/>
          <w:smallCaps w:val="0"/>
          <w:noProof/>
          <w:sz w:val="22"/>
          <w:szCs w:val="22"/>
        </w:rPr>
      </w:pPr>
      <w:r>
        <w:rPr>
          <w:noProof/>
        </w:rPr>
        <w:t>2:30 pm</w:t>
      </w:r>
    </w:p>
    <w:p w14:paraId="67B9655B" w14:textId="77777777" w:rsidR="00EC572E" w:rsidRDefault="00EC572E">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RAIL [Rolling Action Item List] Review</w:t>
      </w:r>
    </w:p>
    <w:p w14:paraId="4E7254A3" w14:textId="77777777" w:rsidR="00EC572E" w:rsidRDefault="00EC572E">
      <w:pPr>
        <w:pStyle w:val="TOC2"/>
        <w:tabs>
          <w:tab w:val="right" w:leader="dot" w:pos="2726"/>
        </w:tabs>
        <w:rPr>
          <w:rFonts w:eastAsiaTheme="minorEastAsia" w:cstheme="minorBidi"/>
          <w:smallCaps w:val="0"/>
          <w:noProof/>
          <w:sz w:val="22"/>
          <w:szCs w:val="22"/>
        </w:rPr>
      </w:pPr>
      <w:r>
        <w:rPr>
          <w:noProof/>
        </w:rPr>
        <w:t>2:45 pm</w:t>
      </w:r>
    </w:p>
    <w:p w14:paraId="1325BF5E" w14:textId="77777777" w:rsidR="00EC572E" w:rsidRDefault="00EC572E">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Industry Standard Champion List</w:t>
      </w:r>
    </w:p>
    <w:p w14:paraId="2A2B3DEF" w14:textId="77777777" w:rsidR="00EC572E" w:rsidRDefault="00EC572E">
      <w:pPr>
        <w:pStyle w:val="TOC2"/>
        <w:tabs>
          <w:tab w:val="right" w:leader="dot" w:pos="2726"/>
        </w:tabs>
        <w:rPr>
          <w:rFonts w:eastAsiaTheme="minorEastAsia" w:cstheme="minorBidi"/>
          <w:smallCaps w:val="0"/>
          <w:noProof/>
          <w:sz w:val="22"/>
          <w:szCs w:val="22"/>
        </w:rPr>
      </w:pPr>
      <w:r>
        <w:rPr>
          <w:noProof/>
        </w:rPr>
        <w:t>3:00 pm</w:t>
      </w:r>
    </w:p>
    <w:p w14:paraId="57F3C9EC" w14:textId="77777777" w:rsidR="00EC572E" w:rsidRDefault="00EC572E">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NCR Analysis</w:t>
      </w:r>
    </w:p>
    <w:p w14:paraId="4BAA738F" w14:textId="77777777" w:rsidR="00EC572E" w:rsidRDefault="00EC572E">
      <w:pPr>
        <w:pStyle w:val="TOC2"/>
        <w:tabs>
          <w:tab w:val="right" w:leader="dot" w:pos="2726"/>
        </w:tabs>
        <w:rPr>
          <w:rFonts w:eastAsiaTheme="minorEastAsia" w:cstheme="minorBidi"/>
          <w:smallCaps w:val="0"/>
          <w:noProof/>
          <w:sz w:val="22"/>
          <w:szCs w:val="22"/>
        </w:rPr>
      </w:pPr>
      <w:r>
        <w:rPr>
          <w:noProof/>
        </w:rPr>
        <w:t>4:30 pm</w:t>
      </w:r>
    </w:p>
    <w:p w14:paraId="65202484" w14:textId="77777777" w:rsidR="00EC572E" w:rsidRDefault="00EC572E">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Annual Program Document Review</w:t>
      </w:r>
    </w:p>
    <w:p w14:paraId="1D25C78D" w14:textId="77777777" w:rsidR="00EC572E" w:rsidRDefault="00EC572E">
      <w:pPr>
        <w:pStyle w:val="TOC2"/>
        <w:tabs>
          <w:tab w:val="right" w:leader="dot" w:pos="2726"/>
        </w:tabs>
        <w:rPr>
          <w:rFonts w:eastAsiaTheme="minorEastAsia" w:cstheme="minorBidi"/>
          <w:smallCaps w:val="0"/>
          <w:noProof/>
          <w:sz w:val="22"/>
          <w:szCs w:val="22"/>
        </w:rPr>
      </w:pPr>
      <w:r>
        <w:rPr>
          <w:noProof/>
        </w:rPr>
        <w:t>5:00 pm</w:t>
      </w:r>
    </w:p>
    <w:p w14:paraId="4D653FC4" w14:textId="77777777" w:rsidR="00EC572E" w:rsidRDefault="00EC572E">
      <w:pPr>
        <w:pStyle w:val="TOC3"/>
        <w:tabs>
          <w:tab w:val="right" w:leader="dot" w:pos="2726"/>
        </w:tabs>
        <w:rPr>
          <w:rFonts w:eastAsiaTheme="minorEastAsia" w:cstheme="minorBidi"/>
          <w:i w:val="0"/>
          <w:iCs w:val="0"/>
          <w:noProof/>
          <w:sz w:val="22"/>
          <w:szCs w:val="22"/>
        </w:rPr>
      </w:pPr>
      <w:r>
        <w:rPr>
          <w:noProof/>
        </w:rPr>
        <w:t>ADJOURNMENT</w:t>
      </w:r>
    </w:p>
    <w:p w14:paraId="404C3059" w14:textId="045E5788" w:rsidR="00EC572E" w:rsidRDefault="00EC572E">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Tuesday, OCTOBER 20, 2015</w:t>
      </w:r>
    </w:p>
    <w:p w14:paraId="45E7A09F" w14:textId="77777777" w:rsidR="00EC572E" w:rsidRDefault="00EC572E">
      <w:pPr>
        <w:pStyle w:val="TOC2"/>
        <w:tabs>
          <w:tab w:val="right" w:leader="dot" w:pos="2726"/>
        </w:tabs>
        <w:rPr>
          <w:rFonts w:eastAsiaTheme="minorEastAsia" w:cstheme="minorBidi"/>
          <w:smallCaps w:val="0"/>
          <w:noProof/>
          <w:sz w:val="22"/>
          <w:szCs w:val="22"/>
        </w:rPr>
      </w:pPr>
      <w:r>
        <w:rPr>
          <w:noProof/>
        </w:rPr>
        <w:t>7:00 am – 8:00 am</w:t>
      </w:r>
    </w:p>
    <w:p w14:paraId="6209C8E1" w14:textId="77777777" w:rsidR="00EC572E" w:rsidRDefault="00EC572E">
      <w:pPr>
        <w:pStyle w:val="TOC3"/>
        <w:tabs>
          <w:tab w:val="right" w:leader="dot" w:pos="2726"/>
        </w:tabs>
        <w:rPr>
          <w:rFonts w:eastAsiaTheme="minorEastAsia" w:cstheme="minorBidi"/>
          <w:i w:val="0"/>
          <w:iCs w:val="0"/>
          <w:noProof/>
          <w:sz w:val="22"/>
          <w:szCs w:val="22"/>
        </w:rPr>
      </w:pPr>
      <w:r w:rsidRPr="00BA55E2">
        <w:rPr>
          <w:b/>
          <w:noProof/>
        </w:rPr>
        <w:t>Supplier Orientation &amp; Tutorial</w:t>
      </w:r>
      <w:r>
        <w:rPr>
          <w:noProof/>
        </w:rPr>
        <w:t xml:space="preserve"> – An introduction and overview of the Nadcap program</w:t>
      </w:r>
    </w:p>
    <w:p w14:paraId="2C6C46C4" w14:textId="77777777" w:rsidR="00EC572E" w:rsidRDefault="00EC572E">
      <w:pPr>
        <w:pStyle w:val="TOC2"/>
        <w:tabs>
          <w:tab w:val="right" w:leader="dot" w:pos="2726"/>
        </w:tabs>
        <w:rPr>
          <w:rFonts w:eastAsiaTheme="minorEastAsia" w:cstheme="minorBidi"/>
          <w:smallCaps w:val="0"/>
          <w:noProof/>
          <w:sz w:val="22"/>
          <w:szCs w:val="22"/>
        </w:rPr>
      </w:pPr>
      <w:r>
        <w:rPr>
          <w:noProof/>
        </w:rPr>
        <w:t>8:05 am</w:t>
      </w:r>
    </w:p>
    <w:p w14:paraId="50E39DAD" w14:textId="77777777" w:rsidR="00EC572E" w:rsidRDefault="00EC572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724D2D5" w14:textId="77777777" w:rsidR="00EC572E" w:rsidRDefault="00EC572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6AB91F2D" w14:textId="77777777" w:rsidR="00EC572E" w:rsidRDefault="00EC572E">
      <w:pPr>
        <w:pStyle w:val="TOC5"/>
        <w:tabs>
          <w:tab w:val="left" w:pos="1080"/>
        </w:tabs>
        <w:rPr>
          <w:rFonts w:eastAsiaTheme="minorEastAsia" w:cstheme="minorBidi"/>
          <w:sz w:val="22"/>
          <w:szCs w:val="22"/>
        </w:rPr>
      </w:pPr>
      <w:r>
        <w:t>1.2</w:t>
      </w:r>
      <w:r>
        <w:rPr>
          <w:rFonts w:eastAsiaTheme="minorEastAsia" w:cstheme="minorBidi"/>
          <w:sz w:val="22"/>
          <w:szCs w:val="22"/>
        </w:rPr>
        <w:tab/>
      </w:r>
      <w:r>
        <w:t>Review Agenda</w:t>
      </w:r>
    </w:p>
    <w:p w14:paraId="5AEDED78" w14:textId="77777777" w:rsidR="00EC572E" w:rsidRDefault="00EC572E">
      <w:pPr>
        <w:pStyle w:val="TOC5"/>
        <w:tabs>
          <w:tab w:val="left" w:pos="1080"/>
        </w:tabs>
        <w:rPr>
          <w:rFonts w:eastAsiaTheme="minorEastAsia" w:cstheme="minorBidi"/>
          <w:sz w:val="22"/>
          <w:szCs w:val="22"/>
        </w:rPr>
      </w:pPr>
      <w:r>
        <w:t>1.3</w:t>
      </w:r>
      <w:r>
        <w:rPr>
          <w:rFonts w:eastAsiaTheme="minorEastAsia" w:cstheme="minorBidi"/>
          <w:sz w:val="22"/>
          <w:szCs w:val="22"/>
        </w:rPr>
        <w:tab/>
      </w:r>
      <w:r>
        <w:t>Expectations</w:t>
      </w:r>
    </w:p>
    <w:p w14:paraId="74BBF28D" w14:textId="77777777" w:rsidR="00EC572E" w:rsidRDefault="00EC572E">
      <w:pPr>
        <w:pStyle w:val="TOC2"/>
        <w:tabs>
          <w:tab w:val="right" w:leader="dot" w:pos="2726"/>
        </w:tabs>
        <w:rPr>
          <w:rFonts w:eastAsiaTheme="minorEastAsia" w:cstheme="minorBidi"/>
          <w:smallCaps w:val="0"/>
          <w:noProof/>
          <w:sz w:val="22"/>
          <w:szCs w:val="22"/>
        </w:rPr>
      </w:pPr>
      <w:r>
        <w:rPr>
          <w:noProof/>
        </w:rPr>
        <w:t>8:15 am</w:t>
      </w:r>
    </w:p>
    <w:p w14:paraId="695502E2" w14:textId="77777777" w:rsidR="00EC572E" w:rsidRDefault="00EC572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7D5C7516" w14:textId="77777777" w:rsidR="00EC572E" w:rsidRDefault="00EC572E">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E Ballot Resolution</w:t>
      </w:r>
    </w:p>
    <w:p w14:paraId="5F04B6CA" w14:textId="77777777" w:rsidR="00EC572E" w:rsidRDefault="00EC572E">
      <w:pPr>
        <w:pStyle w:val="TOC5"/>
        <w:tabs>
          <w:tab w:val="left" w:pos="1260"/>
        </w:tabs>
        <w:rPr>
          <w:rFonts w:eastAsiaTheme="minorEastAsia" w:cstheme="minorBidi"/>
          <w:sz w:val="22"/>
          <w:szCs w:val="22"/>
        </w:rPr>
      </w:pPr>
      <w:r>
        <w:t>13.2</w:t>
      </w:r>
      <w:r>
        <w:rPr>
          <w:rFonts w:eastAsiaTheme="minorEastAsia" w:cstheme="minorBidi"/>
          <w:sz w:val="22"/>
          <w:szCs w:val="22"/>
        </w:rPr>
        <w:tab/>
      </w:r>
      <w:r>
        <w:t>AC7109/8 Ballot Resolution</w:t>
      </w:r>
    </w:p>
    <w:p w14:paraId="52E54F81" w14:textId="77777777" w:rsidR="00EC572E" w:rsidRDefault="00EC572E">
      <w:pPr>
        <w:pStyle w:val="TOC5"/>
        <w:tabs>
          <w:tab w:val="left" w:pos="1260"/>
        </w:tabs>
        <w:rPr>
          <w:rFonts w:eastAsiaTheme="minorEastAsia" w:cstheme="minorBidi"/>
          <w:sz w:val="22"/>
          <w:szCs w:val="22"/>
        </w:rPr>
      </w:pPr>
      <w:r>
        <w:t>13.3</w:t>
      </w:r>
      <w:r>
        <w:rPr>
          <w:rFonts w:eastAsiaTheme="minorEastAsia" w:cstheme="minorBidi"/>
          <w:sz w:val="22"/>
          <w:szCs w:val="22"/>
        </w:rPr>
        <w:tab/>
      </w:r>
      <w:r>
        <w:t>AC7109/4 Rev D</w:t>
      </w:r>
    </w:p>
    <w:p w14:paraId="4227E5D3" w14:textId="77777777" w:rsidR="00EC572E" w:rsidRDefault="00EC572E">
      <w:pPr>
        <w:pStyle w:val="TOC5"/>
        <w:tabs>
          <w:tab w:val="left" w:pos="1260"/>
        </w:tabs>
        <w:rPr>
          <w:rFonts w:eastAsiaTheme="minorEastAsia" w:cstheme="minorBidi"/>
          <w:sz w:val="22"/>
          <w:szCs w:val="22"/>
        </w:rPr>
      </w:pPr>
      <w:r>
        <w:t>13.4</w:t>
      </w:r>
      <w:r>
        <w:rPr>
          <w:rFonts w:eastAsiaTheme="minorEastAsia" w:cstheme="minorBidi"/>
          <w:sz w:val="22"/>
          <w:szCs w:val="22"/>
        </w:rPr>
        <w:tab/>
      </w:r>
      <w:r>
        <w:t>AC7109/2 Rev D</w:t>
      </w:r>
    </w:p>
    <w:p w14:paraId="0FA8A0F4" w14:textId="77777777" w:rsidR="00EC572E" w:rsidRDefault="00EC572E">
      <w:pPr>
        <w:pStyle w:val="TOC2"/>
        <w:tabs>
          <w:tab w:val="right" w:leader="dot" w:pos="2726"/>
        </w:tabs>
        <w:rPr>
          <w:rFonts w:eastAsiaTheme="minorEastAsia" w:cstheme="minorBidi"/>
          <w:smallCaps w:val="0"/>
          <w:noProof/>
          <w:sz w:val="22"/>
          <w:szCs w:val="22"/>
        </w:rPr>
      </w:pPr>
      <w:r>
        <w:rPr>
          <w:noProof/>
        </w:rPr>
        <w:t>12:00 pm – 1:00 pm</w:t>
      </w:r>
    </w:p>
    <w:p w14:paraId="53336730" w14:textId="77777777" w:rsidR="00EC572E" w:rsidRDefault="00EC572E">
      <w:pPr>
        <w:pStyle w:val="TOC3"/>
        <w:tabs>
          <w:tab w:val="right" w:leader="dot" w:pos="2726"/>
        </w:tabs>
        <w:rPr>
          <w:rFonts w:eastAsiaTheme="minorEastAsia" w:cstheme="minorBidi"/>
          <w:i w:val="0"/>
          <w:iCs w:val="0"/>
          <w:noProof/>
          <w:sz w:val="22"/>
          <w:szCs w:val="22"/>
        </w:rPr>
      </w:pPr>
      <w:r>
        <w:rPr>
          <w:noProof/>
        </w:rPr>
        <w:t>Lunch Break</w:t>
      </w:r>
    </w:p>
    <w:p w14:paraId="760A7F44" w14:textId="77777777" w:rsidR="00EC572E" w:rsidRDefault="00EC572E">
      <w:pPr>
        <w:pStyle w:val="TOC2"/>
        <w:tabs>
          <w:tab w:val="right" w:leader="dot" w:pos="2726"/>
        </w:tabs>
        <w:rPr>
          <w:rFonts w:eastAsiaTheme="minorEastAsia" w:cstheme="minorBidi"/>
          <w:smallCaps w:val="0"/>
          <w:noProof/>
          <w:sz w:val="22"/>
          <w:szCs w:val="22"/>
        </w:rPr>
      </w:pPr>
      <w:r>
        <w:rPr>
          <w:noProof/>
        </w:rPr>
        <w:t>1:05 pm</w:t>
      </w:r>
    </w:p>
    <w:p w14:paraId="0BC143F3" w14:textId="77777777" w:rsidR="00EC572E" w:rsidRDefault="00EC572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105878A7" w14:textId="77777777" w:rsidR="00EC572E" w:rsidRDefault="00EC572E">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E Ballot Resolution</w:t>
      </w:r>
    </w:p>
    <w:p w14:paraId="2D195B10" w14:textId="77777777" w:rsidR="00EC572E" w:rsidRDefault="00EC572E">
      <w:pPr>
        <w:pStyle w:val="TOC5"/>
        <w:tabs>
          <w:tab w:val="left" w:pos="1260"/>
        </w:tabs>
        <w:rPr>
          <w:rFonts w:eastAsiaTheme="minorEastAsia" w:cstheme="minorBidi"/>
          <w:sz w:val="22"/>
          <w:szCs w:val="22"/>
        </w:rPr>
      </w:pPr>
      <w:r>
        <w:t>13.2</w:t>
      </w:r>
      <w:r>
        <w:rPr>
          <w:rFonts w:eastAsiaTheme="minorEastAsia" w:cstheme="minorBidi"/>
          <w:sz w:val="22"/>
          <w:szCs w:val="22"/>
        </w:rPr>
        <w:tab/>
      </w:r>
      <w:r>
        <w:t>AC7109/8 Ballot Resolution</w:t>
      </w:r>
    </w:p>
    <w:p w14:paraId="40C737B9" w14:textId="77777777" w:rsidR="00EC572E" w:rsidRDefault="00EC572E">
      <w:pPr>
        <w:pStyle w:val="TOC5"/>
        <w:tabs>
          <w:tab w:val="left" w:pos="1260"/>
        </w:tabs>
        <w:rPr>
          <w:rFonts w:eastAsiaTheme="minorEastAsia" w:cstheme="minorBidi"/>
          <w:sz w:val="22"/>
          <w:szCs w:val="22"/>
        </w:rPr>
      </w:pPr>
      <w:r>
        <w:t>13.3</w:t>
      </w:r>
      <w:r>
        <w:rPr>
          <w:rFonts w:eastAsiaTheme="minorEastAsia" w:cstheme="minorBidi"/>
          <w:sz w:val="22"/>
          <w:szCs w:val="22"/>
        </w:rPr>
        <w:tab/>
      </w:r>
      <w:r>
        <w:t>AC7109/4 Rev D</w:t>
      </w:r>
    </w:p>
    <w:p w14:paraId="35B195EA" w14:textId="77777777" w:rsidR="00EC572E" w:rsidRDefault="00EC572E">
      <w:pPr>
        <w:pStyle w:val="TOC5"/>
        <w:tabs>
          <w:tab w:val="left" w:pos="1260"/>
        </w:tabs>
        <w:rPr>
          <w:rFonts w:eastAsiaTheme="minorEastAsia" w:cstheme="minorBidi"/>
          <w:sz w:val="22"/>
          <w:szCs w:val="22"/>
        </w:rPr>
      </w:pPr>
      <w:r>
        <w:t>13.4</w:t>
      </w:r>
      <w:r>
        <w:rPr>
          <w:rFonts w:eastAsiaTheme="minorEastAsia" w:cstheme="minorBidi"/>
          <w:sz w:val="22"/>
          <w:szCs w:val="22"/>
        </w:rPr>
        <w:tab/>
      </w:r>
      <w:r>
        <w:t>AC7109/2 Rev D</w:t>
      </w:r>
    </w:p>
    <w:p w14:paraId="78D10673" w14:textId="77777777" w:rsidR="00EC572E" w:rsidRDefault="00EC572E">
      <w:pPr>
        <w:pStyle w:val="TOC2"/>
        <w:tabs>
          <w:tab w:val="right" w:leader="dot" w:pos="2726"/>
        </w:tabs>
        <w:rPr>
          <w:rFonts w:eastAsiaTheme="minorEastAsia" w:cstheme="minorBidi"/>
          <w:smallCaps w:val="0"/>
          <w:noProof/>
          <w:sz w:val="22"/>
          <w:szCs w:val="22"/>
        </w:rPr>
      </w:pPr>
      <w:r>
        <w:rPr>
          <w:noProof/>
        </w:rPr>
        <w:t>4:45 pm</w:t>
      </w:r>
    </w:p>
    <w:p w14:paraId="05F15ED2" w14:textId="77777777" w:rsidR="00EC572E" w:rsidRDefault="00EC572E">
      <w:pPr>
        <w:pStyle w:val="TOC3"/>
        <w:tabs>
          <w:tab w:val="right" w:leader="dot" w:pos="2726"/>
        </w:tabs>
        <w:rPr>
          <w:rFonts w:eastAsiaTheme="minorEastAsia" w:cstheme="minorBidi"/>
          <w:i w:val="0"/>
          <w:iCs w:val="0"/>
          <w:noProof/>
          <w:sz w:val="22"/>
          <w:szCs w:val="22"/>
        </w:rPr>
      </w:pPr>
      <w:r>
        <w:rPr>
          <w:noProof/>
        </w:rPr>
        <w:t>ADJOURNMENT</w:t>
      </w:r>
    </w:p>
    <w:p w14:paraId="17CF4747" w14:textId="77777777" w:rsidR="00EC572E" w:rsidRDefault="00EC572E">
      <w:pPr>
        <w:pStyle w:val="TOC2"/>
        <w:tabs>
          <w:tab w:val="right" w:leader="dot" w:pos="2726"/>
        </w:tabs>
        <w:rPr>
          <w:rFonts w:eastAsiaTheme="minorEastAsia" w:cstheme="minorBidi"/>
          <w:smallCaps w:val="0"/>
          <w:noProof/>
          <w:sz w:val="22"/>
          <w:szCs w:val="22"/>
        </w:rPr>
      </w:pPr>
      <w:r>
        <w:rPr>
          <w:noProof/>
        </w:rPr>
        <w:t>5:00 pm – 6:30 pm</w:t>
      </w:r>
    </w:p>
    <w:p w14:paraId="05EE2FFC" w14:textId="77777777" w:rsidR="00EC572E" w:rsidRDefault="00EC572E">
      <w:pPr>
        <w:pStyle w:val="TOC3"/>
        <w:tabs>
          <w:tab w:val="right" w:leader="dot" w:pos="2726"/>
        </w:tabs>
        <w:rPr>
          <w:rFonts w:eastAsiaTheme="minorEastAsia" w:cstheme="minorBidi"/>
          <w:i w:val="0"/>
          <w:iCs w:val="0"/>
          <w:noProof/>
          <w:sz w:val="22"/>
          <w:szCs w:val="22"/>
        </w:rPr>
      </w:pPr>
      <w:r w:rsidRPr="00BA55E2">
        <w:rPr>
          <w:b/>
          <w:noProof/>
        </w:rPr>
        <w:t>Supplier Support Committee Meeting</w:t>
      </w:r>
      <w:r>
        <w:rPr>
          <w:noProof/>
        </w:rPr>
        <w:t xml:space="preserve"> - All suppliers are encouraged to attend.</w:t>
      </w:r>
    </w:p>
    <w:p w14:paraId="1DB38B13" w14:textId="77777777" w:rsidR="00EC572E" w:rsidRDefault="00EC572E">
      <w:pPr>
        <w:pStyle w:val="TOC2"/>
        <w:tabs>
          <w:tab w:val="right" w:leader="dot" w:pos="2726"/>
        </w:tabs>
        <w:rPr>
          <w:rFonts w:eastAsiaTheme="minorEastAsia" w:cstheme="minorBidi"/>
          <w:smallCaps w:val="0"/>
          <w:noProof/>
          <w:sz w:val="22"/>
          <w:szCs w:val="22"/>
        </w:rPr>
      </w:pPr>
      <w:r>
        <w:rPr>
          <w:noProof/>
        </w:rPr>
        <w:t>5:00 pm – 7:00 pm</w:t>
      </w:r>
    </w:p>
    <w:p w14:paraId="0BEB180B" w14:textId="77777777" w:rsidR="00EC572E" w:rsidRDefault="00EC572E">
      <w:pPr>
        <w:pStyle w:val="TOC3"/>
        <w:tabs>
          <w:tab w:val="right" w:leader="dot" w:pos="2726"/>
        </w:tabs>
        <w:rPr>
          <w:rFonts w:eastAsiaTheme="minorEastAsia" w:cstheme="minorBidi"/>
          <w:i w:val="0"/>
          <w:iCs w:val="0"/>
          <w:noProof/>
          <w:sz w:val="22"/>
          <w:szCs w:val="22"/>
        </w:rPr>
      </w:pPr>
      <w:r w:rsidRPr="00BA55E2">
        <w:rPr>
          <w:b/>
          <w:noProof/>
        </w:rPr>
        <w:t>NMC Planning &amp; Ops Meeting</w:t>
      </w:r>
      <w:r>
        <w:rPr>
          <w:noProof/>
        </w:rPr>
        <w:t xml:space="preserve"> – Task Group Chairs &amp; Staff Engineers are required to attend.</w:t>
      </w:r>
    </w:p>
    <w:p w14:paraId="5506240E" w14:textId="32509E33" w:rsidR="00EC572E" w:rsidRDefault="00EC572E">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Wednesday, OCTOBER 21, 2015</w:t>
      </w:r>
    </w:p>
    <w:p w14:paraId="67A2008E" w14:textId="77777777" w:rsidR="00EC572E" w:rsidRDefault="00EC572E">
      <w:pPr>
        <w:pStyle w:val="TOC2"/>
        <w:tabs>
          <w:tab w:val="right" w:leader="dot" w:pos="2726"/>
        </w:tabs>
        <w:rPr>
          <w:rFonts w:eastAsiaTheme="minorEastAsia" w:cstheme="minorBidi"/>
          <w:smallCaps w:val="0"/>
          <w:noProof/>
          <w:sz w:val="22"/>
          <w:szCs w:val="22"/>
        </w:rPr>
      </w:pPr>
      <w:r>
        <w:rPr>
          <w:noProof/>
        </w:rPr>
        <w:t>8:00 am – 10:00 am</w:t>
      </w:r>
    </w:p>
    <w:p w14:paraId="4CFC2EC3" w14:textId="77777777" w:rsidR="00EC572E" w:rsidRDefault="00EC572E">
      <w:pPr>
        <w:pStyle w:val="TOC3"/>
        <w:tabs>
          <w:tab w:val="right" w:leader="dot" w:pos="2726"/>
        </w:tabs>
        <w:rPr>
          <w:rFonts w:eastAsiaTheme="minorEastAsia" w:cstheme="minorBidi"/>
          <w:i w:val="0"/>
          <w:iCs w:val="0"/>
          <w:noProof/>
          <w:sz w:val="22"/>
          <w:szCs w:val="22"/>
        </w:rPr>
      </w:pPr>
      <w:r w:rsidRPr="00BA55E2">
        <w:rPr>
          <w:b/>
          <w:noProof/>
        </w:rPr>
        <w:t>Nadcap Management Council Meeting</w:t>
      </w:r>
      <w:r>
        <w:rPr>
          <w:noProof/>
        </w:rPr>
        <w:t xml:space="preserve"> – All members are encouraged to attend this informative and important meeting.</w:t>
      </w:r>
    </w:p>
    <w:p w14:paraId="019ACD41" w14:textId="77777777" w:rsidR="00EC572E" w:rsidRDefault="00EC572E">
      <w:pPr>
        <w:pStyle w:val="TOC2"/>
        <w:tabs>
          <w:tab w:val="right" w:leader="dot" w:pos="2726"/>
        </w:tabs>
        <w:rPr>
          <w:rFonts w:eastAsiaTheme="minorEastAsia" w:cstheme="minorBidi"/>
          <w:smallCaps w:val="0"/>
          <w:noProof/>
          <w:sz w:val="22"/>
          <w:szCs w:val="22"/>
        </w:rPr>
      </w:pPr>
      <w:r>
        <w:rPr>
          <w:noProof/>
        </w:rPr>
        <w:t>10:05 am</w:t>
      </w:r>
    </w:p>
    <w:p w14:paraId="2AC0E4FF" w14:textId="77777777" w:rsidR="00EC572E" w:rsidRDefault="00EC572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51DCED3" w14:textId="77777777" w:rsidR="00EC572E" w:rsidRDefault="00EC572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23943EDF" w14:textId="77777777" w:rsidR="00EC572E" w:rsidRDefault="00EC572E">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093CB473" w14:textId="77777777" w:rsidR="00EC572E" w:rsidRDefault="00EC572E">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78E36588" w14:textId="77777777" w:rsidR="00EC572E" w:rsidRDefault="00EC572E">
      <w:pPr>
        <w:pStyle w:val="TOC2"/>
        <w:tabs>
          <w:tab w:val="right" w:leader="dot" w:pos="2726"/>
        </w:tabs>
        <w:rPr>
          <w:rFonts w:eastAsiaTheme="minorEastAsia" w:cstheme="minorBidi"/>
          <w:smallCaps w:val="0"/>
          <w:noProof/>
          <w:sz w:val="22"/>
          <w:szCs w:val="22"/>
        </w:rPr>
      </w:pPr>
      <w:r>
        <w:rPr>
          <w:noProof/>
        </w:rPr>
        <w:t>10:15 am</w:t>
      </w:r>
    </w:p>
    <w:p w14:paraId="46BB16BB" w14:textId="77777777" w:rsidR="00EC572E" w:rsidRDefault="00EC572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1263D562" w14:textId="77777777" w:rsidR="00EC572E" w:rsidRDefault="00EC572E">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E Ballot Resolution</w:t>
      </w:r>
    </w:p>
    <w:p w14:paraId="1AFDD517" w14:textId="77777777" w:rsidR="00EC572E" w:rsidRDefault="00EC572E">
      <w:pPr>
        <w:pStyle w:val="TOC5"/>
        <w:tabs>
          <w:tab w:val="left" w:pos="1260"/>
        </w:tabs>
        <w:rPr>
          <w:rFonts w:eastAsiaTheme="minorEastAsia" w:cstheme="minorBidi"/>
          <w:sz w:val="22"/>
          <w:szCs w:val="22"/>
        </w:rPr>
      </w:pPr>
      <w:r>
        <w:t>13.2</w:t>
      </w:r>
      <w:r>
        <w:rPr>
          <w:rFonts w:eastAsiaTheme="minorEastAsia" w:cstheme="minorBidi"/>
          <w:sz w:val="22"/>
          <w:szCs w:val="22"/>
        </w:rPr>
        <w:tab/>
      </w:r>
      <w:r>
        <w:t>AC7109/8 Ballot Resolution</w:t>
      </w:r>
    </w:p>
    <w:p w14:paraId="16E48795" w14:textId="77777777" w:rsidR="00EC572E" w:rsidRDefault="00EC572E">
      <w:pPr>
        <w:pStyle w:val="TOC5"/>
        <w:tabs>
          <w:tab w:val="left" w:pos="1260"/>
        </w:tabs>
        <w:rPr>
          <w:rFonts w:eastAsiaTheme="minorEastAsia" w:cstheme="minorBidi"/>
          <w:sz w:val="22"/>
          <w:szCs w:val="22"/>
        </w:rPr>
      </w:pPr>
      <w:r>
        <w:t>13.3</w:t>
      </w:r>
      <w:r>
        <w:rPr>
          <w:rFonts w:eastAsiaTheme="minorEastAsia" w:cstheme="minorBidi"/>
          <w:sz w:val="22"/>
          <w:szCs w:val="22"/>
        </w:rPr>
        <w:tab/>
      </w:r>
      <w:r>
        <w:t>AC7109/4 Rev D</w:t>
      </w:r>
    </w:p>
    <w:p w14:paraId="583229C2" w14:textId="77777777" w:rsidR="00EC572E" w:rsidRDefault="00EC572E">
      <w:pPr>
        <w:pStyle w:val="TOC5"/>
        <w:tabs>
          <w:tab w:val="left" w:pos="1260"/>
        </w:tabs>
        <w:rPr>
          <w:rFonts w:eastAsiaTheme="minorEastAsia" w:cstheme="minorBidi"/>
          <w:sz w:val="22"/>
          <w:szCs w:val="22"/>
        </w:rPr>
      </w:pPr>
      <w:r>
        <w:t>13.4</w:t>
      </w:r>
      <w:r>
        <w:rPr>
          <w:rFonts w:eastAsiaTheme="minorEastAsia" w:cstheme="minorBidi"/>
          <w:sz w:val="22"/>
          <w:szCs w:val="22"/>
        </w:rPr>
        <w:tab/>
      </w:r>
      <w:r>
        <w:t>AC7109/2 Rev D</w:t>
      </w:r>
    </w:p>
    <w:p w14:paraId="1778CE06" w14:textId="77777777" w:rsidR="00EC572E" w:rsidRDefault="00EC572E">
      <w:pPr>
        <w:pStyle w:val="TOC2"/>
        <w:tabs>
          <w:tab w:val="right" w:leader="dot" w:pos="2726"/>
        </w:tabs>
        <w:rPr>
          <w:rFonts w:eastAsiaTheme="minorEastAsia" w:cstheme="minorBidi"/>
          <w:smallCaps w:val="0"/>
          <w:noProof/>
          <w:sz w:val="22"/>
          <w:szCs w:val="22"/>
        </w:rPr>
      </w:pPr>
      <w:r>
        <w:rPr>
          <w:noProof/>
        </w:rPr>
        <w:t>12:00 pm – 1:00 pm</w:t>
      </w:r>
    </w:p>
    <w:p w14:paraId="108467CB" w14:textId="77777777" w:rsidR="00EC572E" w:rsidRDefault="00EC572E">
      <w:pPr>
        <w:pStyle w:val="TOC3"/>
        <w:tabs>
          <w:tab w:val="right" w:leader="dot" w:pos="2726"/>
        </w:tabs>
        <w:rPr>
          <w:rFonts w:eastAsiaTheme="minorEastAsia" w:cstheme="minorBidi"/>
          <w:i w:val="0"/>
          <w:iCs w:val="0"/>
          <w:noProof/>
          <w:sz w:val="22"/>
          <w:szCs w:val="22"/>
        </w:rPr>
      </w:pPr>
      <w:r>
        <w:rPr>
          <w:noProof/>
        </w:rPr>
        <w:t>Lunch Break</w:t>
      </w:r>
    </w:p>
    <w:p w14:paraId="428E7F48" w14:textId="77777777" w:rsidR="00EC572E" w:rsidRDefault="00EC572E">
      <w:pPr>
        <w:pStyle w:val="TOC2"/>
        <w:tabs>
          <w:tab w:val="right" w:leader="dot" w:pos="2726"/>
        </w:tabs>
        <w:rPr>
          <w:rFonts w:eastAsiaTheme="minorEastAsia" w:cstheme="minorBidi"/>
          <w:smallCaps w:val="0"/>
          <w:noProof/>
          <w:sz w:val="22"/>
          <w:szCs w:val="22"/>
        </w:rPr>
      </w:pPr>
      <w:r>
        <w:rPr>
          <w:noProof/>
        </w:rPr>
        <w:t>1:05 pm</w:t>
      </w:r>
    </w:p>
    <w:p w14:paraId="6FB5D142" w14:textId="77777777" w:rsidR="00EC572E" w:rsidRDefault="00EC572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2D29C498" w14:textId="77777777" w:rsidR="00EC572E" w:rsidRDefault="00EC572E">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E Ballot Resolution</w:t>
      </w:r>
    </w:p>
    <w:p w14:paraId="3667B92F" w14:textId="77777777" w:rsidR="00EC572E" w:rsidRDefault="00EC572E">
      <w:pPr>
        <w:pStyle w:val="TOC5"/>
        <w:tabs>
          <w:tab w:val="left" w:pos="1260"/>
        </w:tabs>
        <w:rPr>
          <w:rFonts w:eastAsiaTheme="minorEastAsia" w:cstheme="minorBidi"/>
          <w:sz w:val="22"/>
          <w:szCs w:val="22"/>
        </w:rPr>
      </w:pPr>
      <w:r>
        <w:t>13.2</w:t>
      </w:r>
      <w:r>
        <w:rPr>
          <w:rFonts w:eastAsiaTheme="minorEastAsia" w:cstheme="minorBidi"/>
          <w:sz w:val="22"/>
          <w:szCs w:val="22"/>
        </w:rPr>
        <w:tab/>
      </w:r>
      <w:r>
        <w:t>AC7109/8 Ballot Resolution</w:t>
      </w:r>
    </w:p>
    <w:p w14:paraId="4438223B" w14:textId="77777777" w:rsidR="00EC572E" w:rsidRDefault="00EC572E">
      <w:pPr>
        <w:pStyle w:val="TOC5"/>
        <w:tabs>
          <w:tab w:val="left" w:pos="1260"/>
        </w:tabs>
        <w:rPr>
          <w:rFonts w:eastAsiaTheme="minorEastAsia" w:cstheme="minorBidi"/>
          <w:sz w:val="22"/>
          <w:szCs w:val="22"/>
        </w:rPr>
      </w:pPr>
      <w:r>
        <w:t>13.3</w:t>
      </w:r>
      <w:r>
        <w:rPr>
          <w:rFonts w:eastAsiaTheme="minorEastAsia" w:cstheme="minorBidi"/>
          <w:sz w:val="22"/>
          <w:szCs w:val="22"/>
        </w:rPr>
        <w:tab/>
      </w:r>
      <w:r>
        <w:t>AC7109/4 Rev D</w:t>
      </w:r>
    </w:p>
    <w:p w14:paraId="38860953" w14:textId="77777777" w:rsidR="00EC572E" w:rsidRDefault="00EC572E">
      <w:pPr>
        <w:pStyle w:val="TOC5"/>
        <w:tabs>
          <w:tab w:val="left" w:pos="1260"/>
        </w:tabs>
        <w:rPr>
          <w:rFonts w:eastAsiaTheme="minorEastAsia" w:cstheme="minorBidi"/>
          <w:sz w:val="22"/>
          <w:szCs w:val="22"/>
        </w:rPr>
      </w:pPr>
      <w:r>
        <w:t>13.4</w:t>
      </w:r>
      <w:r>
        <w:rPr>
          <w:rFonts w:eastAsiaTheme="minorEastAsia" w:cstheme="minorBidi"/>
          <w:sz w:val="22"/>
          <w:szCs w:val="22"/>
        </w:rPr>
        <w:tab/>
      </w:r>
      <w:r>
        <w:t>AC7109/2 Rev D</w:t>
      </w:r>
    </w:p>
    <w:p w14:paraId="09209178" w14:textId="77777777" w:rsidR="00EC572E" w:rsidRDefault="00EC572E">
      <w:pPr>
        <w:pStyle w:val="TOC2"/>
        <w:tabs>
          <w:tab w:val="right" w:leader="dot" w:pos="2726"/>
        </w:tabs>
        <w:rPr>
          <w:rFonts w:eastAsiaTheme="minorEastAsia" w:cstheme="minorBidi"/>
          <w:smallCaps w:val="0"/>
          <w:noProof/>
          <w:sz w:val="22"/>
          <w:szCs w:val="22"/>
        </w:rPr>
      </w:pPr>
      <w:r>
        <w:rPr>
          <w:noProof/>
        </w:rPr>
        <w:t>3:00 pm</w:t>
      </w:r>
    </w:p>
    <w:p w14:paraId="417953AE" w14:textId="77777777" w:rsidR="00EC572E" w:rsidRDefault="00EC572E">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Continuous Improvement Initiative</w:t>
      </w:r>
    </w:p>
    <w:p w14:paraId="668BFEB2" w14:textId="77777777" w:rsidR="00EC572E" w:rsidRDefault="00EC572E">
      <w:pPr>
        <w:pStyle w:val="TOC5"/>
        <w:tabs>
          <w:tab w:val="left" w:pos="1260"/>
        </w:tabs>
        <w:rPr>
          <w:rFonts w:eastAsiaTheme="minorEastAsia" w:cstheme="minorBidi"/>
          <w:sz w:val="22"/>
          <w:szCs w:val="22"/>
        </w:rPr>
      </w:pPr>
      <w:r>
        <w:t>14.1</w:t>
      </w:r>
      <w:r>
        <w:rPr>
          <w:rFonts w:eastAsiaTheme="minorEastAsia" w:cstheme="minorBidi"/>
          <w:sz w:val="22"/>
          <w:szCs w:val="22"/>
        </w:rPr>
        <w:tab/>
      </w:r>
      <w:r>
        <w:t>Glossary of Terms Update</w:t>
      </w:r>
    </w:p>
    <w:p w14:paraId="23B6CD41" w14:textId="77777777" w:rsidR="00EC572E" w:rsidRDefault="00EC572E">
      <w:pPr>
        <w:pStyle w:val="TOC5"/>
        <w:tabs>
          <w:tab w:val="left" w:pos="1260"/>
        </w:tabs>
        <w:rPr>
          <w:rFonts w:eastAsiaTheme="minorEastAsia" w:cstheme="minorBidi"/>
          <w:sz w:val="22"/>
          <w:szCs w:val="22"/>
        </w:rPr>
      </w:pPr>
      <w:r>
        <w:t>14.2</w:t>
      </w:r>
      <w:r>
        <w:rPr>
          <w:rFonts w:eastAsiaTheme="minorEastAsia" w:cstheme="minorBidi"/>
          <w:sz w:val="22"/>
          <w:szCs w:val="22"/>
        </w:rPr>
        <w:tab/>
      </w:r>
      <w:r>
        <w:t>Review Project List</w:t>
      </w:r>
    </w:p>
    <w:p w14:paraId="36ED013E" w14:textId="77777777" w:rsidR="00EC572E" w:rsidRDefault="00EC572E">
      <w:pPr>
        <w:pStyle w:val="TOC5"/>
        <w:tabs>
          <w:tab w:val="left" w:pos="1260"/>
        </w:tabs>
        <w:rPr>
          <w:rFonts w:eastAsiaTheme="minorEastAsia" w:cstheme="minorBidi"/>
          <w:sz w:val="22"/>
          <w:szCs w:val="22"/>
        </w:rPr>
      </w:pPr>
      <w:r>
        <w:t>14.3</w:t>
      </w:r>
      <w:r>
        <w:rPr>
          <w:rFonts w:eastAsiaTheme="minorEastAsia" w:cstheme="minorBidi"/>
          <w:sz w:val="22"/>
          <w:szCs w:val="22"/>
        </w:rPr>
        <w:tab/>
      </w:r>
      <w:r>
        <w:t>Develop New Project Charter</w:t>
      </w:r>
    </w:p>
    <w:p w14:paraId="3D557E11" w14:textId="77777777" w:rsidR="00EC572E" w:rsidRDefault="00EC572E">
      <w:pPr>
        <w:pStyle w:val="TOC2"/>
        <w:tabs>
          <w:tab w:val="right" w:leader="dot" w:pos="2726"/>
        </w:tabs>
        <w:rPr>
          <w:rFonts w:eastAsiaTheme="minorEastAsia" w:cstheme="minorBidi"/>
          <w:smallCaps w:val="0"/>
          <w:noProof/>
          <w:sz w:val="22"/>
          <w:szCs w:val="22"/>
        </w:rPr>
      </w:pPr>
      <w:r>
        <w:rPr>
          <w:noProof/>
        </w:rPr>
        <w:t>4:30 pm</w:t>
      </w:r>
    </w:p>
    <w:p w14:paraId="13D22426" w14:textId="77777777" w:rsidR="00EC572E" w:rsidRDefault="00EC572E">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Auditor Conference Report</w:t>
      </w:r>
    </w:p>
    <w:p w14:paraId="7FC194B3" w14:textId="77777777" w:rsidR="00EC572E" w:rsidRDefault="00EC572E">
      <w:pPr>
        <w:pStyle w:val="TOC2"/>
        <w:tabs>
          <w:tab w:val="right" w:leader="dot" w:pos="2726"/>
        </w:tabs>
        <w:rPr>
          <w:rFonts w:eastAsiaTheme="minorEastAsia" w:cstheme="minorBidi"/>
          <w:smallCaps w:val="0"/>
          <w:noProof/>
          <w:sz w:val="22"/>
          <w:szCs w:val="22"/>
        </w:rPr>
      </w:pPr>
      <w:r>
        <w:rPr>
          <w:noProof/>
        </w:rPr>
        <w:t>5:00 pm</w:t>
      </w:r>
    </w:p>
    <w:p w14:paraId="4072A17F" w14:textId="77777777" w:rsidR="00EC572E" w:rsidRDefault="00EC572E">
      <w:pPr>
        <w:pStyle w:val="TOC3"/>
        <w:tabs>
          <w:tab w:val="right" w:leader="dot" w:pos="2726"/>
        </w:tabs>
        <w:rPr>
          <w:rFonts w:eastAsiaTheme="minorEastAsia" w:cstheme="minorBidi"/>
          <w:i w:val="0"/>
          <w:iCs w:val="0"/>
          <w:noProof/>
          <w:sz w:val="22"/>
          <w:szCs w:val="22"/>
        </w:rPr>
      </w:pPr>
      <w:r>
        <w:rPr>
          <w:noProof/>
        </w:rPr>
        <w:t>ADJOURNMENT</w:t>
      </w:r>
    </w:p>
    <w:p w14:paraId="08AA5264" w14:textId="5ACA230B" w:rsidR="00EC572E" w:rsidRDefault="00C5222F">
      <w:pPr>
        <w:pStyle w:val="TOC1"/>
        <w:tabs>
          <w:tab w:val="right" w:leader="dot" w:pos="2726"/>
        </w:tabs>
        <w:rPr>
          <w:rFonts w:eastAsiaTheme="minorEastAsia" w:cstheme="minorBidi"/>
          <w:b w:val="0"/>
          <w:bCs w:val="0"/>
          <w:caps w:val="0"/>
          <w:noProof/>
          <w:sz w:val="22"/>
          <w:szCs w:val="22"/>
        </w:rPr>
      </w:pPr>
      <w:r>
        <w:rPr>
          <w:noProof/>
        </w:rPr>
        <w:br w:type="column"/>
      </w:r>
      <w:bookmarkStart w:id="2" w:name="_GoBack"/>
      <w:bookmarkEnd w:id="2"/>
      <w:r w:rsidR="00EC572E">
        <w:rPr>
          <w:noProof/>
        </w:rPr>
        <w:lastRenderedPageBreak/>
        <w:t>Thursday, OCTOBER 22, 2015</w:t>
      </w:r>
    </w:p>
    <w:p w14:paraId="09278439" w14:textId="77777777" w:rsidR="00EC572E" w:rsidRDefault="00EC572E">
      <w:pPr>
        <w:pStyle w:val="TOC2"/>
        <w:tabs>
          <w:tab w:val="right" w:leader="dot" w:pos="2726"/>
        </w:tabs>
        <w:rPr>
          <w:rFonts w:eastAsiaTheme="minorEastAsia" w:cstheme="minorBidi"/>
          <w:smallCaps w:val="0"/>
          <w:noProof/>
          <w:sz w:val="22"/>
          <w:szCs w:val="22"/>
        </w:rPr>
      </w:pPr>
      <w:r>
        <w:rPr>
          <w:noProof/>
        </w:rPr>
        <w:t>8:00 am</w:t>
      </w:r>
    </w:p>
    <w:p w14:paraId="4C083388" w14:textId="77777777" w:rsidR="00EC572E" w:rsidRDefault="00EC572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1ADC46A" w14:textId="77777777" w:rsidR="00EC572E" w:rsidRDefault="00EC572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325518CF" w14:textId="77777777" w:rsidR="00EC572E" w:rsidRDefault="00EC572E">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05A5923F" w14:textId="77777777" w:rsidR="00EC572E" w:rsidRDefault="00EC572E">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3BE83495" w14:textId="77777777" w:rsidR="00EC572E" w:rsidRDefault="00EC572E">
      <w:pPr>
        <w:pStyle w:val="TOC2"/>
        <w:tabs>
          <w:tab w:val="right" w:leader="dot" w:pos="2726"/>
        </w:tabs>
        <w:rPr>
          <w:rFonts w:eastAsiaTheme="minorEastAsia" w:cstheme="minorBidi"/>
          <w:smallCaps w:val="0"/>
          <w:noProof/>
          <w:sz w:val="22"/>
          <w:szCs w:val="22"/>
        </w:rPr>
      </w:pPr>
      <w:r>
        <w:rPr>
          <w:noProof/>
        </w:rPr>
        <w:t>8:15 am</w:t>
      </w:r>
    </w:p>
    <w:p w14:paraId="56360CB9" w14:textId="77777777" w:rsidR="00EC572E" w:rsidRDefault="00EC572E">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OP 1110 and Risk Mitigation Process</w:t>
      </w:r>
    </w:p>
    <w:p w14:paraId="7292F1D1" w14:textId="77777777" w:rsidR="00EC572E" w:rsidRDefault="00EC572E">
      <w:pPr>
        <w:pStyle w:val="TOC2"/>
        <w:tabs>
          <w:tab w:val="right" w:leader="dot" w:pos="2726"/>
        </w:tabs>
        <w:rPr>
          <w:rFonts w:eastAsiaTheme="minorEastAsia" w:cstheme="minorBidi"/>
          <w:smallCaps w:val="0"/>
          <w:noProof/>
          <w:sz w:val="22"/>
          <w:szCs w:val="22"/>
        </w:rPr>
      </w:pPr>
      <w:r>
        <w:rPr>
          <w:noProof/>
        </w:rPr>
        <w:t>9:15 am</w:t>
      </w:r>
    </w:p>
    <w:p w14:paraId="0A53CC40" w14:textId="77777777" w:rsidR="00EC572E" w:rsidRDefault="00EC572E">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NMC Outsourced Pyrometry Sub-Team Report Out</w:t>
      </w:r>
    </w:p>
    <w:p w14:paraId="4BCF6753" w14:textId="77777777" w:rsidR="00EC572E" w:rsidRDefault="00EC572E">
      <w:pPr>
        <w:pStyle w:val="TOC2"/>
        <w:tabs>
          <w:tab w:val="right" w:leader="dot" w:pos="2726"/>
        </w:tabs>
        <w:rPr>
          <w:rFonts w:eastAsiaTheme="minorEastAsia" w:cstheme="minorBidi"/>
          <w:smallCaps w:val="0"/>
          <w:noProof/>
          <w:sz w:val="22"/>
          <w:szCs w:val="22"/>
        </w:rPr>
      </w:pPr>
      <w:r>
        <w:rPr>
          <w:noProof/>
        </w:rPr>
        <w:t>9:45 am</w:t>
      </w:r>
    </w:p>
    <w:p w14:paraId="6EBBBE34" w14:textId="77777777" w:rsidR="00EC572E" w:rsidRDefault="00EC572E">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NMC Auditees without Nadcap Customers Sub-Team Report Out</w:t>
      </w:r>
    </w:p>
    <w:p w14:paraId="337CD60A" w14:textId="77777777" w:rsidR="00EC572E" w:rsidRDefault="00EC572E">
      <w:pPr>
        <w:pStyle w:val="TOC2"/>
        <w:tabs>
          <w:tab w:val="right" w:leader="dot" w:pos="2726"/>
        </w:tabs>
        <w:rPr>
          <w:rFonts w:eastAsiaTheme="minorEastAsia" w:cstheme="minorBidi"/>
          <w:smallCaps w:val="0"/>
          <w:noProof/>
          <w:sz w:val="22"/>
          <w:szCs w:val="22"/>
        </w:rPr>
      </w:pPr>
      <w:r>
        <w:rPr>
          <w:noProof/>
        </w:rPr>
        <w:t>10:15 am</w:t>
      </w:r>
    </w:p>
    <w:p w14:paraId="572C0EEE" w14:textId="77777777" w:rsidR="00EC572E" w:rsidRDefault="00EC572E">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SSC Report</w:t>
      </w:r>
    </w:p>
    <w:p w14:paraId="50459D5F" w14:textId="77777777" w:rsidR="00EC572E" w:rsidRDefault="00EC572E">
      <w:pPr>
        <w:pStyle w:val="TOC2"/>
        <w:tabs>
          <w:tab w:val="right" w:leader="dot" w:pos="2726"/>
        </w:tabs>
        <w:rPr>
          <w:rFonts w:eastAsiaTheme="minorEastAsia" w:cstheme="minorBidi"/>
          <w:smallCaps w:val="0"/>
          <w:noProof/>
          <w:sz w:val="22"/>
          <w:szCs w:val="22"/>
        </w:rPr>
      </w:pPr>
      <w:r>
        <w:rPr>
          <w:noProof/>
        </w:rPr>
        <w:t>10:45 am</w:t>
      </w:r>
    </w:p>
    <w:p w14:paraId="19B32858" w14:textId="77777777" w:rsidR="00EC572E" w:rsidRDefault="00EC572E">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NMC, AQS, and Planning &amp; Ops Reports</w:t>
      </w:r>
    </w:p>
    <w:p w14:paraId="091F81DA" w14:textId="77777777" w:rsidR="00EC572E" w:rsidRDefault="00EC572E">
      <w:pPr>
        <w:pStyle w:val="TOC2"/>
        <w:tabs>
          <w:tab w:val="right" w:leader="dot" w:pos="2726"/>
        </w:tabs>
        <w:rPr>
          <w:rFonts w:eastAsiaTheme="minorEastAsia" w:cstheme="minorBidi"/>
          <w:smallCaps w:val="0"/>
          <w:noProof/>
          <w:sz w:val="22"/>
          <w:szCs w:val="22"/>
        </w:rPr>
      </w:pPr>
      <w:r>
        <w:rPr>
          <w:noProof/>
        </w:rPr>
        <w:t>11:15 am</w:t>
      </w:r>
    </w:p>
    <w:p w14:paraId="18C53F6C" w14:textId="77777777" w:rsidR="00EC572E" w:rsidRDefault="00EC572E">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New Business</w:t>
      </w:r>
    </w:p>
    <w:p w14:paraId="621EC0B0" w14:textId="77777777" w:rsidR="00EC572E" w:rsidRDefault="00EC572E">
      <w:pPr>
        <w:pStyle w:val="TOC2"/>
        <w:tabs>
          <w:tab w:val="right" w:leader="dot" w:pos="2726"/>
        </w:tabs>
        <w:rPr>
          <w:rFonts w:eastAsiaTheme="minorEastAsia" w:cstheme="minorBidi"/>
          <w:smallCaps w:val="0"/>
          <w:noProof/>
          <w:sz w:val="22"/>
          <w:szCs w:val="22"/>
        </w:rPr>
      </w:pPr>
      <w:r>
        <w:rPr>
          <w:noProof/>
        </w:rPr>
        <w:t>11:45 am</w:t>
      </w:r>
    </w:p>
    <w:p w14:paraId="50D31174" w14:textId="77777777" w:rsidR="00EC572E" w:rsidRDefault="00EC572E">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Meeting Conclusion</w:t>
      </w:r>
    </w:p>
    <w:p w14:paraId="4C517019" w14:textId="77777777" w:rsidR="00EC572E" w:rsidRDefault="00EC572E">
      <w:pPr>
        <w:pStyle w:val="TOC5"/>
        <w:tabs>
          <w:tab w:val="left" w:pos="1260"/>
        </w:tabs>
        <w:rPr>
          <w:rFonts w:eastAsiaTheme="minorEastAsia" w:cstheme="minorBidi"/>
          <w:sz w:val="22"/>
          <w:szCs w:val="22"/>
        </w:rPr>
      </w:pPr>
      <w:r>
        <w:t>22.1</w:t>
      </w:r>
      <w:r>
        <w:rPr>
          <w:rFonts w:eastAsiaTheme="minorEastAsia" w:cstheme="minorBidi"/>
          <w:sz w:val="22"/>
          <w:szCs w:val="22"/>
        </w:rPr>
        <w:tab/>
      </w:r>
      <w:r>
        <w:t>Review Expectations</w:t>
      </w:r>
    </w:p>
    <w:p w14:paraId="6B464A91" w14:textId="77777777" w:rsidR="00EC572E" w:rsidRDefault="00EC572E">
      <w:pPr>
        <w:pStyle w:val="TOC5"/>
        <w:tabs>
          <w:tab w:val="left" w:pos="1260"/>
        </w:tabs>
        <w:rPr>
          <w:rFonts w:eastAsiaTheme="minorEastAsia" w:cstheme="minorBidi"/>
          <w:sz w:val="22"/>
          <w:szCs w:val="22"/>
        </w:rPr>
      </w:pPr>
      <w:r>
        <w:t>22.2</w:t>
      </w:r>
      <w:r>
        <w:rPr>
          <w:rFonts w:eastAsiaTheme="minorEastAsia" w:cstheme="minorBidi"/>
          <w:sz w:val="22"/>
          <w:szCs w:val="22"/>
        </w:rPr>
        <w:tab/>
      </w:r>
      <w:r>
        <w:t>Agenda Items for Next Meeting</w:t>
      </w:r>
    </w:p>
    <w:p w14:paraId="02A79491" w14:textId="77777777" w:rsidR="00EC572E" w:rsidRDefault="00EC572E">
      <w:pPr>
        <w:pStyle w:val="TOC5"/>
        <w:tabs>
          <w:tab w:val="left" w:pos="1260"/>
        </w:tabs>
        <w:rPr>
          <w:rFonts w:eastAsiaTheme="minorEastAsia" w:cstheme="minorBidi"/>
          <w:sz w:val="22"/>
          <w:szCs w:val="22"/>
        </w:rPr>
      </w:pPr>
      <w:r>
        <w:t>22.3</w:t>
      </w:r>
      <w:r>
        <w:rPr>
          <w:rFonts w:eastAsiaTheme="minorEastAsia" w:cstheme="minorBidi"/>
          <w:sz w:val="22"/>
          <w:szCs w:val="22"/>
        </w:rPr>
        <w:tab/>
      </w:r>
      <w:r>
        <w:t>Review New Action Items</w:t>
      </w:r>
    </w:p>
    <w:p w14:paraId="71FB23C3" w14:textId="77777777" w:rsidR="00EC572E" w:rsidRDefault="00EC572E">
      <w:pPr>
        <w:pStyle w:val="TOC5"/>
        <w:tabs>
          <w:tab w:val="left" w:pos="1260"/>
        </w:tabs>
        <w:rPr>
          <w:rFonts w:eastAsiaTheme="minorEastAsia" w:cstheme="minorBidi"/>
          <w:sz w:val="22"/>
          <w:szCs w:val="22"/>
        </w:rPr>
      </w:pPr>
      <w:r>
        <w:t>22.4</w:t>
      </w:r>
      <w:r>
        <w:rPr>
          <w:rFonts w:eastAsiaTheme="minorEastAsia" w:cstheme="minorBidi"/>
          <w:sz w:val="22"/>
          <w:szCs w:val="22"/>
        </w:rPr>
        <w:tab/>
      </w:r>
      <w:r>
        <w:t>Meeting Feedback</w:t>
      </w:r>
    </w:p>
    <w:p w14:paraId="4A97ECAC" w14:textId="77777777" w:rsidR="00EC572E" w:rsidRDefault="00EC572E">
      <w:pPr>
        <w:pStyle w:val="TOC2"/>
        <w:tabs>
          <w:tab w:val="right" w:leader="dot" w:pos="2726"/>
        </w:tabs>
        <w:rPr>
          <w:rFonts w:eastAsiaTheme="minorEastAsia" w:cstheme="minorBidi"/>
          <w:smallCaps w:val="0"/>
          <w:noProof/>
          <w:sz w:val="22"/>
          <w:szCs w:val="22"/>
        </w:rPr>
      </w:pPr>
      <w:r>
        <w:rPr>
          <w:noProof/>
        </w:rPr>
        <w:t>12:00 pm</w:t>
      </w:r>
    </w:p>
    <w:p w14:paraId="415F6491" w14:textId="77777777" w:rsidR="00EC572E" w:rsidRDefault="00EC572E">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C5222F">
          <w:headerReference w:type="default" r:id="rId12"/>
          <w:pgSz w:w="15840" w:h="12240" w:orient="landscape" w:code="1"/>
          <w:pgMar w:top="432" w:right="1152" w:bottom="288" w:left="432" w:header="288" w:footer="720" w:gutter="0"/>
          <w:cols w:num="4" w:sep="1" w:space="144"/>
          <w:docGrid w:linePitch="360"/>
        </w:sectPr>
      </w:pPr>
    </w:p>
    <w:p w14:paraId="310C2F32" w14:textId="1792D162"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24304463"/>
      <w:bookmarkStart w:id="73" w:name="_Toc424305958"/>
      <w:bookmarkStart w:id="74" w:name="_Toc424309228"/>
      <w:bookmarkStart w:id="75"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3D76">
        <w:t>OCTOBER</w:t>
      </w:r>
      <w:r w:rsidR="005F1391">
        <w:t xml:space="preserve"> </w:t>
      </w:r>
      <w:r w:rsidR="00E73D76">
        <w:t>19</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bookmarkEnd w:id="72"/>
      <w:bookmarkEnd w:id="73"/>
      <w:bookmarkEnd w:id="74"/>
    </w:p>
    <w:p w14:paraId="72E25657" w14:textId="05806B0F" w:rsidR="001B26AC" w:rsidRPr="005807B9" w:rsidRDefault="00AB22A8" w:rsidP="002A7A66">
      <w:pPr>
        <w:pStyle w:val="QuorumCallout"/>
      </w:pPr>
      <w:r w:rsidRPr="00AB22A8">
        <w:t>(quorum must be verbally established DAILY at the beginning of each meeting)</w:t>
      </w:r>
      <w:bookmarkEnd w:id="7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722860">
        <w:trPr>
          <w:cantSplit/>
        </w:trPr>
        <w:tc>
          <w:tcPr>
            <w:tcW w:w="1710" w:type="dxa"/>
          </w:tcPr>
          <w:p w14:paraId="72E25658" w14:textId="7C1B9480" w:rsidR="00BE3044" w:rsidRPr="00521EA9" w:rsidRDefault="00710CC0" w:rsidP="00CD089C">
            <w:pPr>
              <w:pStyle w:val="Time"/>
            </w:pPr>
            <w:bookmarkStart w:id="76" w:name="_Toc424304464"/>
            <w:bookmarkStart w:id="77" w:name="_Toc424305959"/>
            <w:bookmarkStart w:id="78" w:name="_Toc424309229"/>
            <w:r>
              <w:t>8:00 am</w:t>
            </w:r>
            <w:bookmarkEnd w:id="76"/>
            <w:bookmarkEnd w:id="77"/>
            <w:bookmarkEnd w:id="78"/>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6C50764E" w:rsidR="00BE3044" w:rsidRDefault="00BE3044" w:rsidP="008615C6">
            <w:pPr>
              <w:pStyle w:val="Topic"/>
            </w:pPr>
            <w:bookmarkStart w:id="79" w:name="_Toc324404873"/>
            <w:bookmarkStart w:id="80" w:name="_Toc324792307"/>
            <w:bookmarkStart w:id="81" w:name="_Toc324792509"/>
            <w:bookmarkStart w:id="82" w:name="_Toc324792972"/>
            <w:bookmarkStart w:id="83" w:name="_Toc324793169"/>
            <w:bookmarkStart w:id="84" w:name="_Toc324793297"/>
            <w:bookmarkStart w:id="85" w:name="_Toc324793657"/>
            <w:bookmarkStart w:id="86" w:name="_Toc324793855"/>
            <w:bookmarkStart w:id="87" w:name="_Toc324794445"/>
            <w:bookmarkStart w:id="88" w:name="_Toc324794598"/>
            <w:bookmarkStart w:id="89" w:name="_Toc324794751"/>
            <w:bookmarkStart w:id="90" w:name="_Toc324794860"/>
            <w:bookmarkStart w:id="91" w:name="_Toc324794979"/>
            <w:bookmarkStart w:id="92" w:name="_Toc324795085"/>
            <w:bookmarkStart w:id="93" w:name="_Toc327476275"/>
            <w:bookmarkStart w:id="94" w:name="_Toc328506990"/>
            <w:bookmarkStart w:id="95" w:name="_Toc328685378"/>
            <w:bookmarkStart w:id="96" w:name="_Toc328685958"/>
            <w:bookmarkStart w:id="97" w:name="_Toc336240743"/>
            <w:bookmarkStart w:id="98" w:name="_Toc336252630"/>
            <w:bookmarkStart w:id="99" w:name="_Toc336252784"/>
            <w:bookmarkStart w:id="100" w:name="_Toc336253238"/>
            <w:bookmarkStart w:id="101" w:name="_Toc336331359"/>
            <w:bookmarkStart w:id="102" w:name="_Toc337538683"/>
            <w:bookmarkStart w:id="103" w:name="_Toc337546830"/>
            <w:bookmarkStart w:id="104" w:name="_Toc339610143"/>
            <w:bookmarkStart w:id="105" w:name="_Toc346614297"/>
            <w:bookmarkStart w:id="106" w:name="_Toc347686104"/>
            <w:bookmarkStart w:id="107" w:name="_Toc347750005"/>
            <w:bookmarkStart w:id="108" w:name="_Toc347750171"/>
            <w:bookmarkStart w:id="109" w:name="_Toc347760112"/>
            <w:bookmarkStart w:id="110" w:name="_Toc349315791"/>
            <w:bookmarkStart w:id="111" w:name="_Toc349319448"/>
            <w:bookmarkStart w:id="112" w:name="_Toc349319663"/>
            <w:bookmarkStart w:id="113" w:name="_Toc350496700"/>
            <w:bookmarkStart w:id="114" w:name="_Toc350937782"/>
            <w:bookmarkStart w:id="115" w:name="_Toc350939582"/>
            <w:bookmarkStart w:id="116" w:name="_Toc350939659"/>
            <w:bookmarkStart w:id="117" w:name="_Toc350939736"/>
            <w:bookmarkStart w:id="118" w:name="_Toc350939829"/>
            <w:bookmarkStart w:id="119" w:name="_Toc350939944"/>
            <w:bookmarkStart w:id="120" w:name="_Toc350940167"/>
            <w:bookmarkStart w:id="121" w:name="_Toc350940743"/>
            <w:bookmarkStart w:id="122" w:name="_Toc350940886"/>
            <w:bookmarkStart w:id="123" w:name="_Toc350941233"/>
            <w:bookmarkStart w:id="124" w:name="_Toc350941361"/>
            <w:bookmarkStart w:id="125" w:name="_Toc350942124"/>
            <w:bookmarkStart w:id="126" w:name="_Toc358702233"/>
            <w:bookmarkStart w:id="127" w:name="_Toc358702696"/>
            <w:bookmarkStart w:id="128" w:name="_Toc358702800"/>
            <w:bookmarkStart w:id="129" w:name="_Toc360168622"/>
            <w:bookmarkStart w:id="130" w:name="_Toc360169333"/>
            <w:bookmarkStart w:id="131" w:name="_Toc360170406"/>
            <w:bookmarkStart w:id="132" w:name="_Toc360193958"/>
            <w:bookmarkStart w:id="133" w:name="_Toc360194073"/>
            <w:bookmarkStart w:id="134" w:name="_Toc368986507"/>
            <w:bookmarkStart w:id="135" w:name="_Toc380153348"/>
            <w:bookmarkStart w:id="136" w:name="_Toc381686423"/>
            <w:bookmarkStart w:id="137" w:name="_Toc381686842"/>
            <w:bookmarkStart w:id="138" w:name="_Toc381691460"/>
            <w:bookmarkStart w:id="139" w:name="_Toc390421200"/>
            <w:bookmarkStart w:id="140" w:name="_Toc390425475"/>
            <w:bookmarkStart w:id="141" w:name="_Toc390432870"/>
            <w:bookmarkStart w:id="142" w:name="_Toc390432976"/>
            <w:bookmarkStart w:id="143" w:name="_Toc390433079"/>
            <w:bookmarkStart w:id="144" w:name="_Toc390433284"/>
            <w:bookmarkStart w:id="145" w:name="_Toc390433387"/>
            <w:bookmarkStart w:id="146" w:name="_Toc390433489"/>
            <w:bookmarkStart w:id="147" w:name="_Toc401912035"/>
            <w:bookmarkStart w:id="148" w:name="_Toc403025726"/>
            <w:bookmarkStart w:id="149" w:name="_Toc413649140"/>
            <w:bookmarkStart w:id="150" w:name="_Toc423514934"/>
            <w:bookmarkStart w:id="151" w:name="_Toc423515044"/>
            <w:bookmarkStart w:id="152" w:name="_Toc424304465"/>
            <w:bookmarkStart w:id="153" w:name="_Toc424305960"/>
            <w:bookmarkStart w:id="154" w:name="_Toc424309230"/>
            <w:r w:rsidRPr="00521EA9">
              <w:t>Opening Comments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AB22A8">
              <w:t xml:space="preserve"> (daily)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2E2565B" w14:textId="41581CAA" w:rsidR="008016D5" w:rsidRDefault="00BE3044" w:rsidP="008016D5">
            <w:pPr>
              <w:pStyle w:val="Sub-Topic"/>
            </w:pPr>
            <w:bookmarkStart w:id="155" w:name="_Toc350939830"/>
            <w:bookmarkStart w:id="156" w:name="_Toc350939945"/>
            <w:bookmarkStart w:id="157" w:name="_Toc350940168"/>
            <w:bookmarkStart w:id="158" w:name="_Toc350940744"/>
            <w:bookmarkStart w:id="159" w:name="_Toc350940887"/>
            <w:bookmarkStart w:id="160" w:name="_Toc350941234"/>
            <w:bookmarkStart w:id="161" w:name="_Toc350941362"/>
            <w:bookmarkStart w:id="162" w:name="_Toc350942125"/>
            <w:bookmarkStart w:id="163" w:name="_Toc358702234"/>
            <w:bookmarkStart w:id="164" w:name="_Toc358702697"/>
            <w:bookmarkStart w:id="165" w:name="_Toc358702801"/>
            <w:bookmarkStart w:id="166" w:name="_Toc360168623"/>
            <w:bookmarkStart w:id="167" w:name="_Toc360169334"/>
            <w:bookmarkStart w:id="168" w:name="_Toc360170407"/>
            <w:bookmarkStart w:id="169" w:name="_Toc360193959"/>
            <w:bookmarkStart w:id="170" w:name="_Toc360194074"/>
            <w:bookmarkStart w:id="171" w:name="_Toc368986508"/>
            <w:bookmarkStart w:id="172" w:name="_Toc380153349"/>
            <w:bookmarkStart w:id="173" w:name="_Toc381686424"/>
            <w:bookmarkStart w:id="174" w:name="_Toc381686843"/>
            <w:bookmarkStart w:id="175" w:name="_Toc381691461"/>
            <w:bookmarkStart w:id="176" w:name="_Toc390421201"/>
            <w:bookmarkStart w:id="177" w:name="_Toc390425476"/>
            <w:bookmarkStart w:id="178" w:name="_Toc390432871"/>
            <w:bookmarkStart w:id="179" w:name="_Toc390432977"/>
            <w:bookmarkStart w:id="180" w:name="_Toc390433080"/>
            <w:bookmarkStart w:id="181" w:name="_Toc390433285"/>
            <w:bookmarkStart w:id="182" w:name="_Toc390433388"/>
            <w:bookmarkStart w:id="183" w:name="_Toc390433490"/>
            <w:bookmarkStart w:id="184" w:name="_Toc401912036"/>
            <w:bookmarkStart w:id="185" w:name="_Toc403025727"/>
            <w:bookmarkStart w:id="186" w:name="_Toc413649141"/>
            <w:bookmarkStart w:id="187" w:name="_Toc423514935"/>
            <w:bookmarkStart w:id="188" w:name="_Toc423515045"/>
            <w:bookmarkStart w:id="189" w:name="_Toc424304466"/>
            <w:bookmarkStart w:id="190" w:name="_Toc424305961"/>
            <w:bookmarkStart w:id="191" w:name="_Toc424309231"/>
            <w:r w:rsidRPr="004B5D9C">
              <w:t>Call to Order/</w:t>
            </w:r>
            <w:r w:rsidR="00AB22A8">
              <w:t xml:space="preserve">Verbal </w:t>
            </w:r>
            <w:r w:rsidRPr="004B5D9C">
              <w:t>Quorum Check</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8016D5">
            <w:pPr>
              <w:pStyle w:val="Sub-Topic"/>
            </w:pPr>
            <w:bookmarkStart w:id="192" w:name="_Toc413649142"/>
            <w:bookmarkStart w:id="193" w:name="_Toc423514936"/>
            <w:bookmarkStart w:id="194" w:name="_Toc423515046"/>
            <w:bookmarkStart w:id="195" w:name="_Toc424304467"/>
            <w:bookmarkStart w:id="196" w:name="_Toc424305962"/>
            <w:bookmarkStart w:id="197" w:name="_Toc424309232"/>
            <w:bookmarkStart w:id="198" w:name="_Toc350939831"/>
            <w:bookmarkStart w:id="199" w:name="_Toc350939946"/>
            <w:bookmarkStart w:id="200" w:name="_Toc350940169"/>
            <w:bookmarkStart w:id="201" w:name="_Toc350940745"/>
            <w:bookmarkStart w:id="202" w:name="_Toc350940888"/>
            <w:bookmarkStart w:id="203" w:name="_Toc350941235"/>
            <w:bookmarkStart w:id="204" w:name="_Toc350941363"/>
            <w:bookmarkStart w:id="205" w:name="_Toc350942126"/>
            <w:bookmarkStart w:id="206" w:name="_Toc358702235"/>
            <w:bookmarkStart w:id="207" w:name="_Toc358702698"/>
            <w:bookmarkStart w:id="208" w:name="_Toc358702802"/>
            <w:bookmarkStart w:id="209" w:name="_Toc360168624"/>
            <w:bookmarkStart w:id="210" w:name="_Toc360169335"/>
            <w:bookmarkStart w:id="211" w:name="_Toc360170408"/>
            <w:bookmarkStart w:id="212" w:name="_Toc360193960"/>
            <w:bookmarkStart w:id="213" w:name="_Toc360194075"/>
            <w:bookmarkStart w:id="214" w:name="_Toc368986509"/>
            <w:bookmarkStart w:id="215" w:name="_Toc380153350"/>
            <w:bookmarkStart w:id="216" w:name="_Toc381686425"/>
            <w:bookmarkStart w:id="217" w:name="_Toc381686844"/>
            <w:bookmarkStart w:id="218" w:name="_Toc381691462"/>
            <w:bookmarkStart w:id="219" w:name="_Toc390421202"/>
            <w:bookmarkStart w:id="220" w:name="_Toc390425477"/>
            <w:bookmarkStart w:id="221" w:name="_Toc390432872"/>
            <w:bookmarkStart w:id="222" w:name="_Toc390432978"/>
            <w:bookmarkStart w:id="223" w:name="_Toc390433081"/>
            <w:bookmarkStart w:id="224" w:name="_Toc390433286"/>
            <w:bookmarkStart w:id="225" w:name="_Toc390433389"/>
            <w:bookmarkStart w:id="226" w:name="_Toc390433491"/>
            <w:bookmarkStart w:id="227" w:name="_Toc401912037"/>
            <w:bookmarkStart w:id="228" w:name="_Toc403025728"/>
            <w:r>
              <w:t>Safety Information:</w:t>
            </w:r>
            <w:bookmarkEnd w:id="192"/>
            <w:bookmarkEnd w:id="193"/>
            <w:bookmarkEnd w:id="194"/>
            <w:bookmarkEnd w:id="195"/>
            <w:bookmarkEnd w:id="196"/>
            <w:bookmarkEnd w:id="197"/>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29" w:name="_Toc413649143"/>
            <w:bookmarkStart w:id="230" w:name="_Toc423514937"/>
            <w:bookmarkStart w:id="231" w:name="_Toc423515047"/>
            <w:bookmarkStart w:id="232" w:name="_Toc424304468"/>
            <w:bookmarkStart w:id="233" w:name="_Toc424305963"/>
            <w:bookmarkStart w:id="234" w:name="_Toc424309233"/>
            <w:r>
              <w:t xml:space="preserve">Review </w:t>
            </w:r>
            <w:r w:rsidR="00BE3044" w:rsidRPr="004B5D9C">
              <w:t>Code of Ethics</w:t>
            </w:r>
            <w:r>
              <w:t xml:space="preserve"> (Ref: Attendees’ Guide)</w:t>
            </w:r>
            <w:r w:rsidR="00BE3044" w:rsidRPr="004B5D9C">
              <w:t xml:space="preserve"> and Meeting Conduct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1CD4429" w14:textId="7165DB07" w:rsidR="00097400" w:rsidRDefault="00097400" w:rsidP="008016D5">
            <w:pPr>
              <w:pStyle w:val="Sub-Topic"/>
            </w:pPr>
            <w:bookmarkStart w:id="235" w:name="_Toc390421203"/>
            <w:bookmarkStart w:id="236" w:name="_Toc390425478"/>
            <w:bookmarkStart w:id="237" w:name="_Toc390432873"/>
            <w:bookmarkStart w:id="238" w:name="_Toc390432979"/>
            <w:bookmarkStart w:id="239" w:name="_Toc390433082"/>
            <w:bookmarkStart w:id="240" w:name="_Toc390433287"/>
            <w:bookmarkStart w:id="241" w:name="_Toc390433390"/>
            <w:bookmarkStart w:id="242" w:name="_Toc390433492"/>
            <w:bookmarkStart w:id="243" w:name="_Toc401912038"/>
            <w:bookmarkStart w:id="244" w:name="_Toc403025729"/>
            <w:bookmarkStart w:id="245" w:name="_Toc413649144"/>
            <w:bookmarkStart w:id="246" w:name="_Toc423514938"/>
            <w:bookmarkStart w:id="247" w:name="_Toc423515048"/>
            <w:bookmarkStart w:id="248" w:name="_Toc424304469"/>
            <w:bookmarkStart w:id="249" w:name="_Toc424305964"/>
            <w:bookmarkStart w:id="250" w:name="_Toc424309234"/>
            <w:r>
              <w:t xml:space="preserve">Present the Antitrust Video (only @ the first open and first closed meeting of the week for </w:t>
            </w:r>
            <w:r>
              <w:rPr>
                <w:u w:val="single"/>
              </w:rPr>
              <w:t>each</w:t>
            </w:r>
            <w:r>
              <w:t xml:space="preserve"> Task Group)</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6758A77" w14:textId="77777777" w:rsidR="00BE3044" w:rsidRDefault="00BE3044" w:rsidP="008016D5">
            <w:pPr>
              <w:pStyle w:val="Sub-Topic"/>
            </w:pPr>
            <w:bookmarkStart w:id="251" w:name="_Toc350939832"/>
            <w:bookmarkStart w:id="252" w:name="_Toc350939947"/>
            <w:bookmarkStart w:id="253" w:name="_Toc350940170"/>
            <w:bookmarkStart w:id="254" w:name="_Toc350940746"/>
            <w:bookmarkStart w:id="255" w:name="_Toc350940889"/>
            <w:bookmarkStart w:id="256" w:name="_Toc350941236"/>
            <w:bookmarkStart w:id="257" w:name="_Toc350941364"/>
            <w:bookmarkStart w:id="258" w:name="_Toc350942127"/>
            <w:bookmarkStart w:id="259" w:name="_Toc358702236"/>
            <w:bookmarkStart w:id="260" w:name="_Toc358702699"/>
            <w:bookmarkStart w:id="261" w:name="_Toc358702803"/>
            <w:bookmarkStart w:id="262" w:name="_Toc360168625"/>
            <w:bookmarkStart w:id="263" w:name="_Toc360169336"/>
            <w:bookmarkStart w:id="264" w:name="_Toc360170409"/>
            <w:bookmarkStart w:id="265" w:name="_Toc360193961"/>
            <w:bookmarkStart w:id="266" w:name="_Toc360194076"/>
            <w:bookmarkStart w:id="267" w:name="_Toc368986510"/>
            <w:bookmarkStart w:id="268" w:name="_Toc380153351"/>
            <w:bookmarkStart w:id="269" w:name="_Toc381686426"/>
            <w:bookmarkStart w:id="270" w:name="_Toc381686845"/>
            <w:bookmarkStart w:id="271" w:name="_Toc381691463"/>
            <w:bookmarkStart w:id="272" w:name="_Toc390421204"/>
            <w:bookmarkStart w:id="273" w:name="_Toc390425479"/>
            <w:bookmarkStart w:id="274" w:name="_Toc390432874"/>
            <w:bookmarkStart w:id="275" w:name="_Toc390432980"/>
            <w:bookmarkStart w:id="276" w:name="_Toc390433083"/>
            <w:bookmarkStart w:id="277" w:name="_Toc390433288"/>
            <w:bookmarkStart w:id="278" w:name="_Toc390433391"/>
            <w:bookmarkStart w:id="279" w:name="_Toc390433493"/>
            <w:bookmarkStart w:id="280" w:name="_Toc401912039"/>
            <w:bookmarkStart w:id="281" w:name="_Toc403025730"/>
            <w:bookmarkStart w:id="282" w:name="_Toc413649145"/>
            <w:bookmarkStart w:id="283" w:name="_Toc423514939"/>
            <w:bookmarkStart w:id="284" w:name="_Toc423515049"/>
            <w:bookmarkStart w:id="285" w:name="_Toc424304470"/>
            <w:bookmarkStart w:id="286" w:name="_Toc424305965"/>
            <w:bookmarkStart w:id="287" w:name="_Toc424309235"/>
            <w:r w:rsidRPr="00521EA9">
              <w:t xml:space="preserve">Review </w:t>
            </w:r>
            <w:r>
              <w:t>Agenda</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2E2565F" w14:textId="264DD544" w:rsidR="00710CC0" w:rsidRPr="004B5D9C" w:rsidRDefault="00710CC0" w:rsidP="008016D5">
            <w:pPr>
              <w:pStyle w:val="Sub-Topic"/>
            </w:pPr>
            <w:bookmarkStart w:id="288" w:name="_Toc424304471"/>
            <w:bookmarkStart w:id="289" w:name="_Toc424305966"/>
            <w:bookmarkStart w:id="290" w:name="_Toc424309236"/>
            <w:r>
              <w:t>Expectations</w:t>
            </w:r>
            <w:bookmarkEnd w:id="288"/>
            <w:bookmarkEnd w:id="289"/>
            <w:bookmarkEnd w:id="290"/>
          </w:p>
        </w:tc>
        <w:tc>
          <w:tcPr>
            <w:tcW w:w="1710" w:type="dxa"/>
          </w:tcPr>
          <w:p w14:paraId="7C4C3640" w14:textId="77777777" w:rsidR="00710CC0" w:rsidRDefault="00710CC0" w:rsidP="00710CC0">
            <w:pPr>
              <w:pStyle w:val="Person"/>
            </w:pPr>
            <w:r>
              <w:t>Udo Schuelke</w:t>
            </w:r>
          </w:p>
          <w:p w14:paraId="72E25660" w14:textId="12CA27F8" w:rsidR="00BE3044" w:rsidRPr="00521EA9" w:rsidRDefault="00710CC0" w:rsidP="00710CC0">
            <w:pPr>
              <w:pStyle w:val="Person"/>
            </w:pPr>
            <w:r>
              <w:t>Justin Rausch</w:t>
            </w:r>
          </w:p>
        </w:tc>
      </w:tr>
      <w:tr w:rsidR="00CD089C" w:rsidRPr="00521EA9" w14:paraId="72E25667" w14:textId="77777777" w:rsidTr="00722860">
        <w:trPr>
          <w:cantSplit/>
        </w:trPr>
        <w:tc>
          <w:tcPr>
            <w:tcW w:w="1710" w:type="dxa"/>
          </w:tcPr>
          <w:p w14:paraId="72E25662" w14:textId="75A63FFF" w:rsidR="00CD089C" w:rsidRPr="00521EA9" w:rsidRDefault="00710CC0" w:rsidP="00F64F79">
            <w:pPr>
              <w:pStyle w:val="Time"/>
            </w:pPr>
            <w:bookmarkStart w:id="291" w:name="_Toc424304472"/>
            <w:bookmarkStart w:id="292" w:name="_Toc424305967"/>
            <w:bookmarkStart w:id="293" w:name="_Toc424309237"/>
            <w:r>
              <w:t>9:00 am</w:t>
            </w:r>
            <w:bookmarkEnd w:id="291"/>
            <w:bookmarkEnd w:id="292"/>
            <w:bookmarkEnd w:id="293"/>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4" w14:textId="77777777" w:rsidR="00CD089C" w:rsidRPr="00521EA9" w:rsidRDefault="003A2512" w:rsidP="00D031D2">
            <w:pPr>
              <w:pStyle w:val="Topic"/>
            </w:pPr>
            <w:bookmarkStart w:id="294" w:name="_Toc350937784"/>
            <w:bookmarkStart w:id="295" w:name="_Toc350939584"/>
            <w:bookmarkStart w:id="296" w:name="_Toc350939661"/>
            <w:bookmarkStart w:id="297" w:name="_Toc350939738"/>
            <w:bookmarkStart w:id="298" w:name="_Toc350939834"/>
            <w:bookmarkStart w:id="299" w:name="_Toc350939949"/>
            <w:bookmarkStart w:id="300" w:name="_Toc350940172"/>
            <w:bookmarkStart w:id="301" w:name="_Toc350940748"/>
            <w:bookmarkStart w:id="302" w:name="_Toc350940891"/>
            <w:bookmarkStart w:id="303" w:name="_Toc350941238"/>
            <w:bookmarkStart w:id="304" w:name="_Toc350941366"/>
            <w:bookmarkStart w:id="305" w:name="_Toc350942129"/>
            <w:bookmarkStart w:id="306" w:name="_Toc358702238"/>
            <w:bookmarkStart w:id="307" w:name="_Toc358702701"/>
            <w:bookmarkStart w:id="308" w:name="_Toc358702805"/>
            <w:bookmarkStart w:id="309" w:name="_Toc360168627"/>
            <w:bookmarkStart w:id="310" w:name="_Toc360169338"/>
            <w:bookmarkStart w:id="311" w:name="_Toc360170411"/>
            <w:bookmarkStart w:id="312" w:name="_Toc360193963"/>
            <w:bookmarkStart w:id="313" w:name="_Toc360194078"/>
            <w:bookmarkStart w:id="314" w:name="_Toc368986512"/>
            <w:bookmarkStart w:id="315" w:name="_Toc380153353"/>
            <w:bookmarkStart w:id="316" w:name="_Toc381686428"/>
            <w:bookmarkStart w:id="317" w:name="_Toc381686847"/>
            <w:bookmarkStart w:id="318" w:name="_Toc381691465"/>
            <w:bookmarkStart w:id="319" w:name="_Toc390421206"/>
            <w:bookmarkStart w:id="320" w:name="_Toc390425481"/>
            <w:bookmarkStart w:id="321" w:name="_Toc390432876"/>
            <w:bookmarkStart w:id="322" w:name="_Toc390432982"/>
            <w:bookmarkStart w:id="323" w:name="_Toc390433085"/>
            <w:bookmarkStart w:id="324" w:name="_Toc390433290"/>
            <w:bookmarkStart w:id="325" w:name="_Toc390433393"/>
            <w:bookmarkStart w:id="326" w:name="_Toc390433495"/>
            <w:bookmarkStart w:id="327" w:name="_Toc401912041"/>
            <w:bookmarkStart w:id="328" w:name="_Toc403025732"/>
            <w:bookmarkStart w:id="329" w:name="_Toc413649147"/>
            <w:bookmarkStart w:id="330" w:name="_Toc423514941"/>
            <w:bookmarkStart w:id="331" w:name="_Toc423515051"/>
            <w:bookmarkStart w:id="332" w:name="_Toc424304473"/>
            <w:bookmarkStart w:id="333" w:name="_Toc424305968"/>
            <w:bookmarkStart w:id="334" w:name="_Toc424309238"/>
            <w:r>
              <w:t>Review Delegation Status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2E25665" w14:textId="57400682" w:rsidR="00CD089C" w:rsidRPr="00ED3A11" w:rsidRDefault="00710CC0" w:rsidP="00710CC0">
            <w:pPr>
              <w:pStyle w:val="Topicdetail"/>
              <w:rPr>
                <w:b/>
              </w:rPr>
            </w:pPr>
            <w:r w:rsidRPr="00710CC0">
              <w:t>Jim Lewis, Bob Lizewski, and Justin Rausch</w:t>
            </w:r>
          </w:p>
        </w:tc>
        <w:tc>
          <w:tcPr>
            <w:tcW w:w="1710" w:type="dxa"/>
          </w:tcPr>
          <w:p w14:paraId="72E25666" w14:textId="34F2B220" w:rsidR="00CD089C" w:rsidRPr="00521EA9" w:rsidRDefault="00710CC0" w:rsidP="008615C6">
            <w:pPr>
              <w:pStyle w:val="Person"/>
            </w:pPr>
            <w:r>
              <w:t>Justin Rausch</w:t>
            </w:r>
          </w:p>
        </w:tc>
      </w:tr>
      <w:tr w:rsidR="00CD089C" w:rsidRPr="00521EA9" w14:paraId="72E2566E" w14:textId="77777777" w:rsidTr="00722860">
        <w:trPr>
          <w:cantSplit/>
        </w:trPr>
        <w:tc>
          <w:tcPr>
            <w:tcW w:w="1710" w:type="dxa"/>
            <w:tcBorders>
              <w:bottom w:val="single" w:sz="6" w:space="0" w:color="808080"/>
            </w:tcBorders>
          </w:tcPr>
          <w:p w14:paraId="72E25668" w14:textId="5C5346BE" w:rsidR="00CD089C" w:rsidRPr="00521EA9" w:rsidRDefault="00710CC0" w:rsidP="00F64F79">
            <w:pPr>
              <w:pStyle w:val="Time"/>
            </w:pPr>
            <w:bookmarkStart w:id="335" w:name="_Toc424304474"/>
            <w:bookmarkStart w:id="336" w:name="_Toc424305969"/>
            <w:bookmarkStart w:id="337" w:name="_Toc424309239"/>
            <w:r>
              <w:t>9:30 am</w:t>
            </w:r>
            <w:bookmarkEnd w:id="335"/>
            <w:bookmarkEnd w:id="336"/>
            <w:bookmarkEnd w:id="337"/>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2E2566A" w14:textId="7920459C" w:rsidR="00CD089C" w:rsidRDefault="00710CC0" w:rsidP="00710CC0">
            <w:pPr>
              <w:pStyle w:val="Topic"/>
            </w:pPr>
            <w:bookmarkStart w:id="338" w:name="_Toc424304475"/>
            <w:bookmarkStart w:id="339" w:name="_Toc424305970"/>
            <w:bookmarkStart w:id="340" w:name="_Toc424309240"/>
            <w:r w:rsidRPr="00710CC0">
              <w:t>Task Group Resolution Items</w:t>
            </w:r>
            <w:bookmarkEnd w:id="338"/>
            <w:bookmarkEnd w:id="339"/>
            <w:bookmarkEnd w:id="340"/>
          </w:p>
          <w:p w14:paraId="72E2566C" w14:textId="77777777" w:rsidR="00CD089C" w:rsidRPr="0051576F" w:rsidRDefault="00CD089C" w:rsidP="00CD089C">
            <w:pPr>
              <w:pStyle w:val="Topicdetail"/>
            </w:pPr>
          </w:p>
        </w:tc>
        <w:tc>
          <w:tcPr>
            <w:tcW w:w="1710" w:type="dxa"/>
            <w:tcBorders>
              <w:bottom w:val="single" w:sz="6" w:space="0" w:color="808080"/>
            </w:tcBorders>
          </w:tcPr>
          <w:p w14:paraId="72E2566D" w14:textId="45CD04BE" w:rsidR="00CD089C" w:rsidRPr="00521EA9" w:rsidRDefault="00710CC0" w:rsidP="008615C6">
            <w:pPr>
              <w:pStyle w:val="Person"/>
            </w:pPr>
            <w:r>
              <w:t>Justin Rausch</w:t>
            </w:r>
          </w:p>
        </w:tc>
      </w:tr>
      <w:tr w:rsidR="008016D5" w:rsidRPr="00521EA9" w14:paraId="72E25677" w14:textId="77777777" w:rsidTr="00722860">
        <w:trPr>
          <w:cantSplit/>
        </w:trPr>
        <w:tc>
          <w:tcPr>
            <w:tcW w:w="1710" w:type="dxa"/>
          </w:tcPr>
          <w:p w14:paraId="72E2566F" w14:textId="24BC80A8" w:rsidR="008016D5" w:rsidRPr="00F64F79" w:rsidRDefault="00710CC0" w:rsidP="00F64F79">
            <w:pPr>
              <w:pStyle w:val="Time"/>
            </w:pPr>
            <w:bookmarkStart w:id="341" w:name="_Toc424304476"/>
            <w:bookmarkStart w:id="342" w:name="_Toc424305971"/>
            <w:bookmarkStart w:id="343" w:name="_Toc424309241"/>
            <w:r>
              <w:t>10:00 am</w:t>
            </w:r>
            <w:bookmarkEnd w:id="341"/>
            <w:bookmarkEnd w:id="342"/>
            <w:bookmarkEnd w:id="343"/>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8615C6">
            <w:pPr>
              <w:jc w:val="center"/>
              <w:rPr>
                <w:b/>
                <w:sz w:val="16"/>
                <w:szCs w:val="16"/>
              </w:rPr>
            </w:pPr>
          </w:p>
        </w:tc>
        <w:tc>
          <w:tcPr>
            <w:tcW w:w="6930" w:type="dxa"/>
            <w:shd w:val="clear" w:color="auto" w:fill="auto"/>
            <w:vAlign w:val="center"/>
          </w:tcPr>
          <w:p w14:paraId="72E25671" w14:textId="1C2A84C0" w:rsidR="008016D5" w:rsidRDefault="00642A61" w:rsidP="00C27531">
            <w:pPr>
              <w:pStyle w:val="Topic"/>
            </w:pPr>
            <w:bookmarkStart w:id="344" w:name="_Toc424304477"/>
            <w:bookmarkStart w:id="345" w:name="_Toc424305972"/>
            <w:bookmarkStart w:id="346" w:name="_Toc424309242"/>
            <w:r>
              <w:t>Auditor Consistency</w:t>
            </w:r>
            <w:bookmarkEnd w:id="344"/>
            <w:bookmarkEnd w:id="345"/>
            <w:bookmarkEnd w:id="346"/>
          </w:p>
          <w:p w14:paraId="3C9BECE1" w14:textId="77777777" w:rsidR="00710CC0" w:rsidRDefault="00710CC0" w:rsidP="00710CC0">
            <w:pPr>
              <w:pStyle w:val="Sub-Topic"/>
            </w:pPr>
            <w:bookmarkStart w:id="347" w:name="_Toc424304478"/>
            <w:bookmarkStart w:id="348" w:name="_Toc424305973"/>
            <w:bookmarkStart w:id="349" w:name="_Toc424309243"/>
            <w:r>
              <w:t>Auditor Consistency</w:t>
            </w:r>
            <w:bookmarkEnd w:id="347"/>
            <w:bookmarkEnd w:id="348"/>
            <w:bookmarkEnd w:id="349"/>
          </w:p>
          <w:p w14:paraId="44DB48EF" w14:textId="77777777" w:rsidR="00710CC0" w:rsidRDefault="00710CC0" w:rsidP="00710CC0">
            <w:pPr>
              <w:pStyle w:val="Sub-Topic"/>
            </w:pPr>
            <w:bookmarkStart w:id="350" w:name="_Toc424304479"/>
            <w:bookmarkStart w:id="351" w:name="_Toc424305974"/>
            <w:bookmarkStart w:id="352" w:name="_Toc424309244"/>
            <w:r>
              <w:t>Review Observation Plan</w:t>
            </w:r>
            <w:bookmarkEnd w:id="350"/>
            <w:bookmarkEnd w:id="351"/>
            <w:bookmarkEnd w:id="352"/>
          </w:p>
          <w:p w14:paraId="2B89C075" w14:textId="77777777" w:rsidR="00710CC0" w:rsidRDefault="00710CC0" w:rsidP="00710CC0">
            <w:pPr>
              <w:pStyle w:val="Sub-TopicDetail"/>
            </w:pPr>
            <w:r>
              <w:t xml:space="preserve"> Review Auditor Consistency Data</w:t>
            </w:r>
          </w:p>
          <w:p w14:paraId="5EA914DB" w14:textId="77777777" w:rsidR="00710CC0" w:rsidRDefault="00710CC0" w:rsidP="00710CC0">
            <w:pPr>
              <w:pStyle w:val="Sub-TopicDetail"/>
            </w:pPr>
            <w:r>
              <w:t>Standard Data</w:t>
            </w:r>
          </w:p>
          <w:p w14:paraId="1791F2EC" w14:textId="77777777" w:rsidR="00710CC0" w:rsidRDefault="00710CC0" w:rsidP="00710CC0">
            <w:pPr>
              <w:pStyle w:val="Sub-TopicDetail"/>
            </w:pPr>
            <w:r>
              <w:t>Supplier Feedback</w:t>
            </w:r>
          </w:p>
          <w:p w14:paraId="552107A6" w14:textId="77777777" w:rsidR="00710CC0" w:rsidRDefault="00710CC0" w:rsidP="00710CC0">
            <w:pPr>
              <w:pStyle w:val="Sub-TopicDetail"/>
            </w:pPr>
            <w:r>
              <w:t>Auditor Evaluations and Trends</w:t>
            </w:r>
          </w:p>
          <w:p w14:paraId="6F2F42D2" w14:textId="77777777" w:rsidR="00710CC0" w:rsidRDefault="00710CC0" w:rsidP="00710CC0">
            <w:pPr>
              <w:pStyle w:val="Sub-TopicDetail"/>
            </w:pPr>
            <w:r>
              <w:t>Observer Feedback [t-frm-01]</w:t>
            </w:r>
          </w:p>
          <w:p w14:paraId="03235220" w14:textId="77777777" w:rsidR="00710CC0" w:rsidRDefault="00710CC0" w:rsidP="00710CC0">
            <w:pPr>
              <w:pStyle w:val="Sub-TopicDetail"/>
            </w:pPr>
            <w:r>
              <w:t>Summarize actions taken</w:t>
            </w:r>
          </w:p>
          <w:p w14:paraId="72E25675" w14:textId="7D125563" w:rsidR="008016D5" w:rsidRPr="0053006E" w:rsidRDefault="00710CC0" w:rsidP="00710CC0">
            <w:pPr>
              <w:pStyle w:val="Sub-Topic"/>
            </w:pPr>
            <w:bookmarkStart w:id="353" w:name="_Toc424304480"/>
            <w:bookmarkStart w:id="354" w:name="_Toc424305975"/>
            <w:bookmarkStart w:id="355" w:name="_Toc424309245"/>
            <w:r>
              <w:t>Review Dashboard Metrics</w:t>
            </w:r>
            <w:bookmarkEnd w:id="353"/>
            <w:bookmarkEnd w:id="354"/>
            <w:bookmarkEnd w:id="355"/>
          </w:p>
        </w:tc>
        <w:tc>
          <w:tcPr>
            <w:tcW w:w="1710" w:type="dxa"/>
          </w:tcPr>
          <w:p w14:paraId="72E25676" w14:textId="1C71CC92" w:rsidR="008016D5" w:rsidRPr="00521EA9" w:rsidRDefault="00710CC0" w:rsidP="008615C6">
            <w:pPr>
              <w:pStyle w:val="Person"/>
            </w:pPr>
            <w:r>
              <w:t>Justin Rausch</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3BF83303" w:rsidR="00A238B6" w:rsidRPr="00F64F79" w:rsidRDefault="00710CC0" w:rsidP="00710CC0">
            <w:pPr>
              <w:pStyle w:val="Time"/>
            </w:pPr>
            <w:bookmarkStart w:id="356" w:name="_Toc324792523"/>
            <w:bookmarkStart w:id="357" w:name="_Toc324792986"/>
            <w:bookmarkStart w:id="358" w:name="_Toc324793183"/>
            <w:bookmarkStart w:id="359" w:name="_Toc324793312"/>
            <w:bookmarkStart w:id="360" w:name="_Toc324793671"/>
            <w:bookmarkStart w:id="361" w:name="_Toc324793869"/>
            <w:bookmarkStart w:id="362" w:name="_Toc324794460"/>
            <w:bookmarkStart w:id="363" w:name="_Toc324794613"/>
            <w:bookmarkStart w:id="364" w:name="_Toc324794766"/>
            <w:bookmarkStart w:id="365" w:name="_Toc324794875"/>
            <w:bookmarkStart w:id="366" w:name="_Toc324794994"/>
            <w:bookmarkStart w:id="367" w:name="_Toc324795100"/>
            <w:bookmarkStart w:id="368" w:name="_Toc327476290"/>
            <w:bookmarkStart w:id="369" w:name="_Toc328507007"/>
            <w:bookmarkStart w:id="370" w:name="_Toc328685394"/>
            <w:bookmarkStart w:id="371" w:name="_Toc328685973"/>
            <w:bookmarkStart w:id="372" w:name="_Toc336240760"/>
            <w:bookmarkStart w:id="373" w:name="_Toc336252649"/>
            <w:bookmarkStart w:id="374" w:name="_Toc336252803"/>
            <w:bookmarkStart w:id="375" w:name="_Toc336253257"/>
            <w:bookmarkStart w:id="376" w:name="_Toc336331379"/>
            <w:bookmarkStart w:id="377" w:name="_Toc337538703"/>
            <w:bookmarkStart w:id="378" w:name="_Toc337546850"/>
            <w:bookmarkStart w:id="379" w:name="_Toc339610157"/>
            <w:bookmarkStart w:id="380" w:name="_Toc346614311"/>
            <w:bookmarkStart w:id="381" w:name="_Toc347686117"/>
            <w:bookmarkStart w:id="382" w:name="_Toc347750018"/>
            <w:bookmarkStart w:id="383" w:name="_Toc347750184"/>
            <w:bookmarkStart w:id="384" w:name="_Toc347760125"/>
            <w:bookmarkStart w:id="385" w:name="_Toc349315800"/>
            <w:bookmarkStart w:id="386" w:name="_Toc349319462"/>
            <w:bookmarkStart w:id="387" w:name="_Toc349319677"/>
            <w:bookmarkStart w:id="388" w:name="_Toc350496714"/>
            <w:bookmarkStart w:id="389" w:name="_Toc350937789"/>
            <w:bookmarkStart w:id="390" w:name="_Toc350939589"/>
            <w:bookmarkStart w:id="391" w:name="_Toc350939666"/>
            <w:bookmarkStart w:id="392" w:name="_Toc350939746"/>
            <w:bookmarkStart w:id="393" w:name="_Toc350939841"/>
            <w:bookmarkStart w:id="394" w:name="_Toc350939956"/>
            <w:bookmarkStart w:id="395" w:name="_Toc350940179"/>
            <w:bookmarkStart w:id="396" w:name="_Toc350940755"/>
            <w:bookmarkStart w:id="397" w:name="_Toc350940898"/>
            <w:bookmarkStart w:id="398" w:name="_Toc350941245"/>
            <w:bookmarkStart w:id="399" w:name="_Toc350941373"/>
            <w:bookmarkStart w:id="400" w:name="_Toc350942136"/>
            <w:bookmarkStart w:id="401" w:name="_Toc358702245"/>
            <w:bookmarkStart w:id="402" w:name="_Toc358702708"/>
            <w:bookmarkStart w:id="403" w:name="_Toc358702812"/>
            <w:bookmarkStart w:id="404" w:name="_Toc360168634"/>
            <w:bookmarkStart w:id="405" w:name="_Toc360169345"/>
            <w:bookmarkStart w:id="406" w:name="_Toc360170418"/>
            <w:bookmarkStart w:id="407" w:name="_Toc360193970"/>
            <w:bookmarkStart w:id="408" w:name="_Toc360194085"/>
            <w:bookmarkStart w:id="409" w:name="_Toc368986519"/>
            <w:bookmarkStart w:id="410" w:name="_Toc380153360"/>
            <w:bookmarkStart w:id="411" w:name="_Toc381686435"/>
            <w:bookmarkStart w:id="412" w:name="_Toc381686854"/>
            <w:bookmarkStart w:id="413" w:name="_Toc381691472"/>
            <w:bookmarkStart w:id="414" w:name="_Toc390421213"/>
            <w:bookmarkStart w:id="415" w:name="_Toc390425488"/>
            <w:bookmarkStart w:id="416" w:name="_Toc390432883"/>
            <w:bookmarkStart w:id="417" w:name="_Toc390432989"/>
            <w:bookmarkStart w:id="418" w:name="_Toc390433092"/>
            <w:bookmarkStart w:id="419" w:name="_Toc390433297"/>
            <w:bookmarkStart w:id="420" w:name="_Toc390433400"/>
            <w:bookmarkStart w:id="421" w:name="_Toc390433502"/>
            <w:bookmarkStart w:id="422" w:name="_Toc401912048"/>
            <w:bookmarkStart w:id="423" w:name="_Toc403025739"/>
            <w:bookmarkStart w:id="424" w:name="_Toc413649154"/>
            <w:bookmarkStart w:id="425" w:name="_Toc423514948"/>
            <w:bookmarkStart w:id="426" w:name="_Toc423515058"/>
            <w:bookmarkStart w:id="427" w:name="_Toc424304481"/>
            <w:bookmarkStart w:id="428" w:name="_Toc424305976"/>
            <w:bookmarkStart w:id="429" w:name="_Toc424309246"/>
            <w:r>
              <w:t xml:space="preserve">12:00 pm </w:t>
            </w:r>
            <w:r w:rsidR="00A238B6" w:rsidRPr="00F64F79">
              <w:t xml:space="preserve">– </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t>1:00 pm</w:t>
            </w:r>
            <w:bookmarkEnd w:id="427"/>
            <w:bookmarkEnd w:id="428"/>
            <w:bookmarkEnd w:id="429"/>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30" w:name="_Toc324794461"/>
            <w:bookmarkStart w:id="431" w:name="_Toc324794614"/>
            <w:bookmarkStart w:id="432" w:name="_Toc324794767"/>
            <w:bookmarkStart w:id="433" w:name="_Toc324794876"/>
            <w:bookmarkStart w:id="434" w:name="_Toc324794995"/>
            <w:bookmarkStart w:id="435" w:name="_Toc324795101"/>
            <w:bookmarkStart w:id="436" w:name="_Toc327476291"/>
            <w:bookmarkStart w:id="437" w:name="_Toc328507008"/>
            <w:bookmarkStart w:id="438" w:name="_Toc328685395"/>
            <w:bookmarkStart w:id="439" w:name="_Toc328685974"/>
            <w:bookmarkStart w:id="440" w:name="_Toc336240761"/>
            <w:bookmarkStart w:id="441" w:name="_Toc336252650"/>
            <w:bookmarkStart w:id="442" w:name="_Toc336252804"/>
            <w:bookmarkStart w:id="443" w:name="_Toc336253258"/>
            <w:bookmarkStart w:id="444" w:name="_Toc336331380"/>
            <w:bookmarkStart w:id="445" w:name="_Toc337538704"/>
            <w:bookmarkStart w:id="446" w:name="_Toc337546851"/>
            <w:bookmarkStart w:id="447" w:name="_Toc339610158"/>
            <w:bookmarkStart w:id="448" w:name="_Toc346614312"/>
            <w:bookmarkStart w:id="449" w:name="_Toc347686118"/>
            <w:bookmarkStart w:id="450" w:name="_Toc347750019"/>
            <w:bookmarkStart w:id="451" w:name="_Toc347750185"/>
            <w:bookmarkStart w:id="452" w:name="_Toc347760126"/>
            <w:bookmarkStart w:id="453" w:name="_Toc349315801"/>
            <w:bookmarkStart w:id="454" w:name="_Toc349319463"/>
            <w:bookmarkStart w:id="455" w:name="_Toc349319678"/>
            <w:bookmarkStart w:id="456" w:name="_Toc350496715"/>
            <w:bookmarkStart w:id="457" w:name="_Toc350937790"/>
            <w:bookmarkStart w:id="458" w:name="_Toc350939590"/>
            <w:bookmarkStart w:id="459" w:name="_Toc350939667"/>
            <w:bookmarkStart w:id="460" w:name="_Toc350939747"/>
            <w:bookmarkStart w:id="461" w:name="_Toc350939842"/>
            <w:bookmarkStart w:id="462" w:name="_Toc350939957"/>
            <w:bookmarkStart w:id="463" w:name="_Toc350940180"/>
            <w:bookmarkStart w:id="464" w:name="_Toc350940756"/>
            <w:bookmarkStart w:id="465" w:name="_Toc350940899"/>
            <w:bookmarkStart w:id="466" w:name="_Toc350941246"/>
            <w:bookmarkStart w:id="467"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68" w:name="_Toc350942137"/>
            <w:bookmarkStart w:id="469" w:name="_Toc358702246"/>
            <w:bookmarkStart w:id="470" w:name="_Toc358702709"/>
            <w:bookmarkStart w:id="471" w:name="_Toc358702813"/>
            <w:bookmarkStart w:id="472" w:name="_Toc360168635"/>
            <w:bookmarkStart w:id="473" w:name="_Toc360169346"/>
            <w:bookmarkStart w:id="474" w:name="_Toc360170419"/>
            <w:bookmarkStart w:id="475" w:name="_Toc360193971"/>
            <w:bookmarkStart w:id="476" w:name="_Toc360194086"/>
            <w:bookmarkStart w:id="477" w:name="_Toc368986520"/>
            <w:bookmarkStart w:id="478" w:name="_Toc380153361"/>
            <w:bookmarkStart w:id="479" w:name="_Toc381686436"/>
            <w:bookmarkStart w:id="480" w:name="_Toc381686855"/>
            <w:bookmarkStart w:id="481" w:name="_Toc381691473"/>
            <w:bookmarkStart w:id="482" w:name="_Toc390421214"/>
            <w:bookmarkStart w:id="483" w:name="_Toc390425489"/>
            <w:bookmarkStart w:id="484" w:name="_Toc390432884"/>
            <w:bookmarkStart w:id="485" w:name="_Toc390432990"/>
            <w:bookmarkStart w:id="486" w:name="_Toc390433093"/>
            <w:bookmarkStart w:id="487" w:name="_Toc390433298"/>
            <w:bookmarkStart w:id="488" w:name="_Toc390433401"/>
            <w:bookmarkStart w:id="489" w:name="_Toc390433503"/>
            <w:bookmarkStart w:id="490" w:name="_Toc401912049"/>
            <w:bookmarkStart w:id="491" w:name="_Toc403025740"/>
            <w:bookmarkStart w:id="492" w:name="_Toc413649155"/>
            <w:bookmarkStart w:id="493" w:name="_Toc423514949"/>
            <w:bookmarkStart w:id="494" w:name="_Toc423515059"/>
            <w:bookmarkStart w:id="495" w:name="_Toc424304482"/>
            <w:bookmarkStart w:id="496" w:name="_Toc424305977"/>
            <w:bookmarkStart w:id="497" w:name="_Toc424309247"/>
            <w:r w:rsidRPr="0053006E">
              <w:t>LUNCH BREAK</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c>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722860">
        <w:trPr>
          <w:cantSplit/>
        </w:trPr>
        <w:tc>
          <w:tcPr>
            <w:tcW w:w="1710" w:type="dxa"/>
          </w:tcPr>
          <w:p w14:paraId="72E2567D" w14:textId="465E9F75" w:rsidR="008016D5" w:rsidRPr="00F64F79" w:rsidRDefault="00710CC0" w:rsidP="00F64F79">
            <w:pPr>
              <w:pStyle w:val="Time"/>
            </w:pPr>
            <w:bookmarkStart w:id="498" w:name="_Toc424304483"/>
            <w:bookmarkStart w:id="499" w:name="_Toc424305978"/>
            <w:bookmarkStart w:id="500" w:name="_Toc424309248"/>
            <w:r>
              <w:t>1:05 pm</w:t>
            </w:r>
            <w:bookmarkEnd w:id="498"/>
            <w:bookmarkEnd w:id="499"/>
            <w:bookmarkEnd w:id="500"/>
          </w:p>
        </w:tc>
        <w:tc>
          <w:tcPr>
            <w:tcW w:w="360" w:type="dxa"/>
            <w:vMerge w:val="restart"/>
            <w:shd w:val="clear" w:color="auto" w:fill="92D050"/>
            <w:vAlign w:val="center"/>
          </w:tcPr>
          <w:p w14:paraId="72E2567E" w14:textId="77777777" w:rsidR="008016D5" w:rsidRPr="00C00F1A" w:rsidRDefault="008016D5" w:rsidP="008615C6">
            <w:pPr>
              <w:jc w:val="center"/>
              <w:rPr>
                <w:b/>
                <w:sz w:val="16"/>
                <w:szCs w:val="16"/>
              </w:rPr>
            </w:pPr>
            <w:r>
              <w:rPr>
                <w:b/>
                <w:sz w:val="16"/>
                <w:szCs w:val="16"/>
              </w:rPr>
              <w:t>OPEN</w:t>
            </w:r>
          </w:p>
        </w:tc>
        <w:tc>
          <w:tcPr>
            <w:tcW w:w="6930" w:type="dxa"/>
            <w:shd w:val="clear" w:color="auto" w:fill="auto"/>
            <w:vAlign w:val="center"/>
          </w:tcPr>
          <w:p w14:paraId="72E2567F" w14:textId="65D7724A" w:rsidR="008016D5" w:rsidRDefault="003B0579" w:rsidP="002277E2">
            <w:pPr>
              <w:pStyle w:val="Topic"/>
              <w:numPr>
                <w:ilvl w:val="0"/>
                <w:numId w:val="4"/>
              </w:numPr>
            </w:pPr>
            <w:bookmarkStart w:id="501" w:name="_Toc346614327"/>
            <w:bookmarkStart w:id="502" w:name="_Toc347686133"/>
            <w:bookmarkStart w:id="503" w:name="_Toc347750035"/>
            <w:bookmarkStart w:id="504" w:name="_Toc347750201"/>
            <w:bookmarkStart w:id="505" w:name="_Toc347760143"/>
            <w:bookmarkStart w:id="506" w:name="_Toc349315808"/>
            <w:bookmarkStart w:id="507" w:name="_Toc349319465"/>
            <w:bookmarkStart w:id="508" w:name="_Toc349319680"/>
            <w:bookmarkStart w:id="509" w:name="_Toc350496717"/>
            <w:bookmarkStart w:id="510" w:name="_Toc350937792"/>
            <w:bookmarkStart w:id="511" w:name="_Toc350939592"/>
            <w:bookmarkStart w:id="512" w:name="_Toc350939669"/>
            <w:bookmarkStart w:id="513" w:name="_Toc350939749"/>
            <w:bookmarkStart w:id="514" w:name="_Toc350939844"/>
            <w:bookmarkStart w:id="515" w:name="_Toc350939959"/>
            <w:bookmarkStart w:id="516" w:name="_Toc350940182"/>
            <w:bookmarkStart w:id="517" w:name="_Toc350940758"/>
            <w:bookmarkStart w:id="518" w:name="_Toc350940901"/>
            <w:bookmarkStart w:id="519" w:name="_Toc350941248"/>
            <w:bookmarkStart w:id="520" w:name="_Toc350941376"/>
            <w:bookmarkStart w:id="521" w:name="_Toc350942139"/>
            <w:bookmarkStart w:id="522" w:name="_Toc358702248"/>
            <w:bookmarkStart w:id="523" w:name="_Toc358702711"/>
            <w:bookmarkStart w:id="524" w:name="_Toc358702815"/>
            <w:bookmarkStart w:id="525" w:name="_Toc360168637"/>
            <w:bookmarkStart w:id="526" w:name="_Toc360169348"/>
            <w:bookmarkStart w:id="527" w:name="_Toc360170421"/>
            <w:bookmarkStart w:id="528" w:name="_Toc360193973"/>
            <w:bookmarkStart w:id="529" w:name="_Toc360194088"/>
            <w:bookmarkStart w:id="530" w:name="_Toc368986522"/>
            <w:bookmarkStart w:id="531" w:name="_Toc380153363"/>
            <w:bookmarkStart w:id="532" w:name="_Toc381686438"/>
            <w:bookmarkStart w:id="533" w:name="_Toc381686857"/>
            <w:bookmarkStart w:id="534" w:name="_Toc381691475"/>
            <w:bookmarkStart w:id="535" w:name="_Toc390421216"/>
            <w:bookmarkStart w:id="536" w:name="_Toc390425491"/>
            <w:bookmarkStart w:id="537" w:name="_Toc390432886"/>
            <w:bookmarkStart w:id="538" w:name="_Toc390432992"/>
            <w:bookmarkStart w:id="539" w:name="_Toc390433095"/>
            <w:bookmarkStart w:id="540" w:name="_Toc390433300"/>
            <w:bookmarkStart w:id="541" w:name="_Toc390433403"/>
            <w:bookmarkStart w:id="542" w:name="_Toc390433505"/>
            <w:bookmarkStart w:id="543" w:name="_Toc401912051"/>
            <w:bookmarkStart w:id="544" w:name="_Toc403025742"/>
            <w:bookmarkStart w:id="545" w:name="_Toc413649157"/>
            <w:bookmarkStart w:id="546" w:name="_Toc423514951"/>
            <w:bookmarkStart w:id="547" w:name="_Toc423515061"/>
            <w:bookmarkStart w:id="548" w:name="_Toc424304484"/>
            <w:bookmarkStart w:id="549" w:name="_Toc424305979"/>
            <w:bookmarkStart w:id="550" w:name="_Toc424309249"/>
            <w:bookmarkStart w:id="551" w:name="_Toc339610171"/>
            <w:r>
              <w:t>Opening Comments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00AB22A8">
              <w:t xml:space="preserve"> (daily)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72E25680" w14:textId="77777777" w:rsidR="008016D5" w:rsidRPr="002D6774" w:rsidRDefault="008016D5" w:rsidP="003B0579">
            <w:pPr>
              <w:pStyle w:val="Sub-Topic"/>
            </w:pPr>
            <w:bookmarkStart w:id="552" w:name="_Toc350939845"/>
            <w:bookmarkStart w:id="553" w:name="_Toc350939960"/>
            <w:bookmarkStart w:id="554" w:name="_Toc350940183"/>
            <w:bookmarkStart w:id="555" w:name="_Toc350940759"/>
            <w:bookmarkStart w:id="556" w:name="_Toc350940902"/>
            <w:bookmarkStart w:id="557" w:name="_Toc350941249"/>
            <w:bookmarkStart w:id="558" w:name="_Toc350941377"/>
            <w:bookmarkStart w:id="559" w:name="_Toc350942140"/>
            <w:bookmarkStart w:id="560" w:name="_Toc358702249"/>
            <w:bookmarkStart w:id="561" w:name="_Toc358702712"/>
            <w:bookmarkStart w:id="562" w:name="_Toc358702816"/>
            <w:bookmarkStart w:id="563" w:name="_Toc360168638"/>
            <w:bookmarkStart w:id="564" w:name="_Toc360169349"/>
            <w:bookmarkStart w:id="565" w:name="_Toc360170422"/>
            <w:bookmarkStart w:id="566" w:name="_Toc360193974"/>
            <w:bookmarkStart w:id="567" w:name="_Toc360194089"/>
            <w:bookmarkStart w:id="568" w:name="_Toc368986523"/>
            <w:bookmarkStart w:id="569" w:name="_Toc380153364"/>
            <w:bookmarkStart w:id="570" w:name="_Toc381686439"/>
            <w:bookmarkStart w:id="571" w:name="_Toc381686858"/>
            <w:bookmarkStart w:id="572" w:name="_Toc381691476"/>
            <w:bookmarkStart w:id="573" w:name="_Toc390421217"/>
            <w:bookmarkStart w:id="574" w:name="_Toc390425492"/>
            <w:bookmarkStart w:id="575" w:name="_Toc390432887"/>
            <w:bookmarkStart w:id="576" w:name="_Toc390432993"/>
            <w:bookmarkStart w:id="577" w:name="_Toc390433096"/>
            <w:bookmarkStart w:id="578" w:name="_Toc390433301"/>
            <w:bookmarkStart w:id="579" w:name="_Toc390433404"/>
            <w:bookmarkStart w:id="580" w:name="_Toc390433506"/>
            <w:bookmarkStart w:id="581" w:name="_Toc401912052"/>
            <w:bookmarkStart w:id="582" w:name="_Toc403025743"/>
            <w:bookmarkStart w:id="583" w:name="_Toc413649158"/>
            <w:bookmarkStart w:id="584" w:name="_Toc423514952"/>
            <w:bookmarkStart w:id="585" w:name="_Toc423515062"/>
            <w:bookmarkStart w:id="586" w:name="_Toc424304485"/>
            <w:bookmarkStart w:id="587" w:name="_Toc424305980"/>
            <w:bookmarkStart w:id="588" w:name="_Toc424309250"/>
            <w:r w:rsidRPr="002D6774">
              <w:t>Call to Order/Quorum Check</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72E25681" w14:textId="77777777" w:rsidR="008016D5" w:rsidRDefault="008016D5" w:rsidP="003B0579">
            <w:pPr>
              <w:pStyle w:val="Sub-TopicDetail"/>
            </w:pPr>
            <w:r w:rsidRPr="002D6774">
              <w:t>Introductions</w:t>
            </w:r>
          </w:p>
          <w:p w14:paraId="34500776" w14:textId="77777777" w:rsidR="00606B77" w:rsidRDefault="00606B77" w:rsidP="00606B77">
            <w:pPr>
              <w:pStyle w:val="Sub-Topic"/>
            </w:pPr>
            <w:bookmarkStart w:id="589" w:name="_Toc413649159"/>
            <w:bookmarkStart w:id="590" w:name="_Toc423514953"/>
            <w:bookmarkStart w:id="591" w:name="_Toc423515063"/>
            <w:bookmarkStart w:id="592" w:name="_Toc424304486"/>
            <w:bookmarkStart w:id="593" w:name="_Toc424305981"/>
            <w:bookmarkStart w:id="594" w:name="_Toc424309251"/>
            <w:bookmarkStart w:id="595" w:name="_Toc390421218"/>
            <w:bookmarkStart w:id="596" w:name="_Toc390425493"/>
            <w:bookmarkStart w:id="597" w:name="_Toc390432888"/>
            <w:bookmarkStart w:id="598" w:name="_Toc390432994"/>
            <w:bookmarkStart w:id="599" w:name="_Toc390433097"/>
            <w:bookmarkStart w:id="600" w:name="_Toc390433302"/>
            <w:bookmarkStart w:id="601" w:name="_Toc390433405"/>
            <w:bookmarkStart w:id="602" w:name="_Toc390433507"/>
            <w:bookmarkStart w:id="603" w:name="_Toc401912053"/>
            <w:bookmarkStart w:id="604" w:name="_Toc403025744"/>
            <w:r>
              <w:t>Safety Information:</w:t>
            </w:r>
            <w:bookmarkEnd w:id="589"/>
            <w:bookmarkEnd w:id="590"/>
            <w:bookmarkEnd w:id="591"/>
            <w:bookmarkEnd w:id="592"/>
            <w:bookmarkEnd w:id="593"/>
            <w:bookmarkEnd w:id="594"/>
          </w:p>
          <w:p w14:paraId="7D3B077D" w14:textId="77777777" w:rsidR="00606B77" w:rsidRDefault="00606B77" w:rsidP="00606B77">
            <w:pPr>
              <w:pStyle w:val="Sub-TopicDetail"/>
            </w:pPr>
            <w:r>
              <w:t>Review Fire Exits in Meeting Room</w:t>
            </w:r>
          </w:p>
          <w:p w14:paraId="5C9B4D81" w14:textId="77777777" w:rsidR="00606B77" w:rsidRDefault="00606B77" w:rsidP="00606B77">
            <w:pPr>
              <w:pStyle w:val="Sub-TopicDetail"/>
            </w:pPr>
            <w:r>
              <w:t>Inform PRI Staff person of any emergencies</w:t>
            </w:r>
          </w:p>
          <w:p w14:paraId="1A36202B" w14:textId="77777777" w:rsidR="00097400" w:rsidRDefault="00097400" w:rsidP="00097400">
            <w:pPr>
              <w:pStyle w:val="Sub-Topic"/>
            </w:pPr>
            <w:bookmarkStart w:id="605" w:name="_Toc413649160"/>
            <w:bookmarkStart w:id="606" w:name="_Toc423514954"/>
            <w:bookmarkStart w:id="607" w:name="_Toc423515064"/>
            <w:bookmarkStart w:id="608" w:name="_Toc424304487"/>
            <w:bookmarkStart w:id="609" w:name="_Toc424305982"/>
            <w:bookmarkStart w:id="610" w:name="_Toc424309252"/>
            <w:r>
              <w:t xml:space="preserve">Review </w:t>
            </w:r>
            <w:r w:rsidRPr="004B5D9C">
              <w:t>Code of Ethics</w:t>
            </w:r>
            <w:r>
              <w:t xml:space="preserve"> (Ref: Attendees’ Guide)</w:t>
            </w:r>
            <w:r w:rsidRPr="004B5D9C">
              <w:t xml:space="preserve"> and Meeting Conduct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2825CA97" w14:textId="77777777" w:rsidR="00097400" w:rsidRDefault="00097400" w:rsidP="00097400">
            <w:pPr>
              <w:pStyle w:val="Sub-Topic"/>
            </w:pPr>
            <w:bookmarkStart w:id="611" w:name="_Toc390421219"/>
            <w:bookmarkStart w:id="612" w:name="_Toc390425494"/>
            <w:bookmarkStart w:id="613" w:name="_Toc390432889"/>
            <w:bookmarkStart w:id="614" w:name="_Toc390432995"/>
            <w:bookmarkStart w:id="615" w:name="_Toc390433098"/>
            <w:bookmarkStart w:id="616" w:name="_Toc390433303"/>
            <w:bookmarkStart w:id="617" w:name="_Toc390433406"/>
            <w:bookmarkStart w:id="618" w:name="_Toc390433508"/>
            <w:bookmarkStart w:id="619" w:name="_Toc401912054"/>
            <w:bookmarkStart w:id="620" w:name="_Toc403025745"/>
            <w:bookmarkStart w:id="621" w:name="_Toc413649161"/>
            <w:bookmarkStart w:id="622" w:name="_Toc423514955"/>
            <w:bookmarkStart w:id="623" w:name="_Toc423515065"/>
            <w:bookmarkStart w:id="624" w:name="_Toc424304488"/>
            <w:bookmarkStart w:id="625" w:name="_Toc424305983"/>
            <w:bookmarkStart w:id="626" w:name="_Toc424309253"/>
            <w:bookmarkStart w:id="627" w:name="_Toc350939847"/>
            <w:bookmarkStart w:id="628" w:name="_Toc350939962"/>
            <w:bookmarkStart w:id="629" w:name="_Toc350940185"/>
            <w:bookmarkStart w:id="630" w:name="_Toc350940761"/>
            <w:bookmarkStart w:id="631" w:name="_Toc350940904"/>
            <w:bookmarkStart w:id="632" w:name="_Toc350941251"/>
            <w:bookmarkStart w:id="633" w:name="_Toc350941379"/>
            <w:bookmarkStart w:id="634" w:name="_Toc350942142"/>
            <w:bookmarkStart w:id="635" w:name="_Toc358702251"/>
            <w:bookmarkStart w:id="636" w:name="_Toc358702714"/>
            <w:bookmarkStart w:id="637" w:name="_Toc358702818"/>
            <w:bookmarkStart w:id="638" w:name="_Toc360168640"/>
            <w:bookmarkStart w:id="639" w:name="_Toc360169351"/>
            <w:bookmarkStart w:id="640" w:name="_Toc360170424"/>
            <w:bookmarkStart w:id="641" w:name="_Toc360193976"/>
            <w:bookmarkStart w:id="642" w:name="_Toc360194091"/>
            <w:bookmarkStart w:id="643" w:name="_Toc368986525"/>
            <w:bookmarkStart w:id="644" w:name="_Toc380153366"/>
            <w:bookmarkStart w:id="645" w:name="_Toc381686441"/>
            <w:bookmarkStart w:id="646" w:name="_Toc381686860"/>
            <w:bookmarkStart w:id="647" w:name="_Toc381691478"/>
            <w:r>
              <w:t xml:space="preserve">Present the Antitrust Video (only @ the first open and first closed meeting of the week for </w:t>
            </w:r>
            <w:r>
              <w:rPr>
                <w:u w:val="single"/>
              </w:rPr>
              <w:t>each</w:t>
            </w:r>
            <w:r>
              <w:t xml:space="preserve"> Task Group)</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72E25683" w14:textId="77777777" w:rsidR="003B0579" w:rsidRDefault="003B0579" w:rsidP="003B0579">
            <w:pPr>
              <w:pStyle w:val="Sub-Topic"/>
            </w:pPr>
            <w:bookmarkStart w:id="648" w:name="_Toc390421220"/>
            <w:bookmarkStart w:id="649" w:name="_Toc390425495"/>
            <w:bookmarkStart w:id="650" w:name="_Toc390432890"/>
            <w:bookmarkStart w:id="651" w:name="_Toc390432996"/>
            <w:bookmarkStart w:id="652" w:name="_Toc390433099"/>
            <w:bookmarkStart w:id="653" w:name="_Toc390433304"/>
            <w:bookmarkStart w:id="654" w:name="_Toc390433407"/>
            <w:bookmarkStart w:id="655" w:name="_Toc390433509"/>
            <w:bookmarkStart w:id="656" w:name="_Toc401912055"/>
            <w:bookmarkStart w:id="657" w:name="_Toc403025746"/>
            <w:bookmarkStart w:id="658" w:name="_Toc413649162"/>
            <w:bookmarkStart w:id="659" w:name="_Toc423514956"/>
            <w:bookmarkStart w:id="660" w:name="_Toc423515066"/>
            <w:bookmarkStart w:id="661" w:name="_Toc424304489"/>
            <w:bookmarkStart w:id="662" w:name="_Toc424305984"/>
            <w:bookmarkStart w:id="663" w:name="_Toc424309254"/>
            <w:r>
              <w:t>Review Agenda</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371812B0" w14:textId="769FB8A9" w:rsidR="00710CC0" w:rsidRPr="002D6774" w:rsidRDefault="00710CC0" w:rsidP="003B0579">
            <w:pPr>
              <w:pStyle w:val="Sub-Topic"/>
            </w:pPr>
            <w:bookmarkStart w:id="664" w:name="_Toc424304490"/>
            <w:bookmarkStart w:id="665" w:name="_Toc424305985"/>
            <w:bookmarkStart w:id="666" w:name="_Toc424309255"/>
            <w:r>
              <w:t>Expectations</w:t>
            </w:r>
            <w:bookmarkEnd w:id="664"/>
            <w:bookmarkEnd w:id="665"/>
            <w:bookmarkEnd w:id="666"/>
          </w:p>
          <w:p w14:paraId="72E25684" w14:textId="77777777" w:rsidR="008016D5" w:rsidRPr="00521EA9" w:rsidRDefault="008016D5" w:rsidP="003B0579">
            <w:pPr>
              <w:pStyle w:val="Sub-Topic"/>
            </w:pPr>
            <w:bookmarkStart w:id="667" w:name="_Toc350939848"/>
            <w:bookmarkStart w:id="668" w:name="_Toc350939963"/>
            <w:bookmarkStart w:id="669" w:name="_Toc350940186"/>
            <w:bookmarkStart w:id="670" w:name="_Toc350940762"/>
            <w:bookmarkStart w:id="671" w:name="_Toc350940905"/>
            <w:bookmarkStart w:id="672" w:name="_Toc350941252"/>
            <w:bookmarkStart w:id="673" w:name="_Toc350941380"/>
            <w:bookmarkStart w:id="674" w:name="_Toc350942143"/>
            <w:bookmarkStart w:id="675" w:name="_Toc358702252"/>
            <w:bookmarkStart w:id="676" w:name="_Toc358702715"/>
            <w:bookmarkStart w:id="677" w:name="_Toc358702819"/>
            <w:bookmarkStart w:id="678" w:name="_Toc360168641"/>
            <w:bookmarkStart w:id="679" w:name="_Toc360169352"/>
            <w:bookmarkStart w:id="680" w:name="_Toc360170425"/>
            <w:bookmarkStart w:id="681" w:name="_Toc360193977"/>
            <w:bookmarkStart w:id="682" w:name="_Toc360194092"/>
            <w:bookmarkStart w:id="683" w:name="_Toc368986526"/>
            <w:bookmarkStart w:id="684" w:name="_Toc380153367"/>
            <w:bookmarkStart w:id="685" w:name="_Toc381686442"/>
            <w:bookmarkStart w:id="686" w:name="_Toc381686861"/>
            <w:bookmarkStart w:id="687" w:name="_Toc381691479"/>
            <w:bookmarkStart w:id="688" w:name="_Toc390421221"/>
            <w:bookmarkStart w:id="689" w:name="_Toc390425496"/>
            <w:bookmarkStart w:id="690" w:name="_Toc390432891"/>
            <w:bookmarkStart w:id="691" w:name="_Toc390432997"/>
            <w:bookmarkStart w:id="692" w:name="_Toc390433100"/>
            <w:bookmarkStart w:id="693" w:name="_Toc390433305"/>
            <w:bookmarkStart w:id="694" w:name="_Toc390433408"/>
            <w:bookmarkStart w:id="695" w:name="_Toc390433510"/>
            <w:bookmarkStart w:id="696" w:name="_Toc401912056"/>
            <w:bookmarkStart w:id="697" w:name="_Toc403025747"/>
            <w:bookmarkStart w:id="698" w:name="_Toc413649163"/>
            <w:bookmarkStart w:id="699" w:name="_Toc423514957"/>
            <w:bookmarkStart w:id="700" w:name="_Toc423515067"/>
            <w:bookmarkStart w:id="701" w:name="_Toc424304491"/>
            <w:bookmarkStart w:id="702" w:name="_Toc424305986"/>
            <w:bookmarkStart w:id="703" w:name="_Toc424309256"/>
            <w:r>
              <w:t>Acceptance of Meeting Minutes</w:t>
            </w:r>
            <w:bookmarkEnd w:id="551"/>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tc>
        <w:tc>
          <w:tcPr>
            <w:tcW w:w="1710" w:type="dxa"/>
          </w:tcPr>
          <w:p w14:paraId="35B3BB8E" w14:textId="77777777" w:rsidR="00710CC0" w:rsidRDefault="00710CC0" w:rsidP="00710CC0">
            <w:pPr>
              <w:pStyle w:val="Person"/>
            </w:pPr>
            <w:r>
              <w:t>Udo Schuelke</w:t>
            </w:r>
          </w:p>
          <w:p w14:paraId="72E25685" w14:textId="4B2F14D8" w:rsidR="008016D5" w:rsidRPr="00521EA9" w:rsidRDefault="00710CC0" w:rsidP="00710CC0">
            <w:pPr>
              <w:pStyle w:val="Person"/>
            </w:pPr>
            <w:r>
              <w:t>Justin Rausch</w:t>
            </w:r>
          </w:p>
        </w:tc>
      </w:tr>
      <w:tr w:rsidR="008016D5" w:rsidRPr="00521EA9" w14:paraId="72E2568C" w14:textId="77777777" w:rsidTr="00722860">
        <w:trPr>
          <w:cantSplit/>
        </w:trPr>
        <w:tc>
          <w:tcPr>
            <w:tcW w:w="1710" w:type="dxa"/>
            <w:tcBorders>
              <w:bottom w:val="single" w:sz="6" w:space="0" w:color="808080"/>
            </w:tcBorders>
          </w:tcPr>
          <w:p w14:paraId="72E25687" w14:textId="7B0B82D4" w:rsidR="008016D5" w:rsidRPr="00F64F79" w:rsidRDefault="00642A61" w:rsidP="00F64F79">
            <w:pPr>
              <w:pStyle w:val="Time"/>
            </w:pPr>
            <w:bookmarkStart w:id="704" w:name="_Toc424304492"/>
            <w:bookmarkStart w:id="705" w:name="_Toc424305987"/>
            <w:bookmarkStart w:id="706" w:name="_Toc424309257"/>
            <w:r>
              <w:t>1:30 pm</w:t>
            </w:r>
            <w:bookmarkEnd w:id="704"/>
            <w:bookmarkEnd w:id="705"/>
            <w:bookmarkEnd w:id="706"/>
          </w:p>
        </w:tc>
        <w:tc>
          <w:tcPr>
            <w:tcW w:w="360" w:type="dxa"/>
            <w:vMerge/>
            <w:shd w:val="clear" w:color="auto" w:fill="92D050"/>
            <w:textDirection w:val="btLr"/>
            <w:vAlign w:val="center"/>
          </w:tcPr>
          <w:p w14:paraId="72E25688" w14:textId="77777777" w:rsidR="008016D5" w:rsidRPr="00521EA9" w:rsidRDefault="008016D5"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9" w14:textId="77777777" w:rsidR="008016D5" w:rsidRDefault="003B0579" w:rsidP="002277E2">
            <w:pPr>
              <w:pStyle w:val="Topic"/>
              <w:numPr>
                <w:ilvl w:val="0"/>
                <w:numId w:val="5"/>
              </w:numPr>
            </w:pPr>
            <w:bookmarkStart w:id="707" w:name="_Toc350939594"/>
            <w:bookmarkStart w:id="708" w:name="_Toc350939671"/>
            <w:bookmarkStart w:id="709" w:name="_Toc350939751"/>
            <w:bookmarkStart w:id="710" w:name="_Toc350939850"/>
            <w:bookmarkStart w:id="711" w:name="_Toc350939965"/>
            <w:bookmarkStart w:id="712" w:name="_Toc350940188"/>
            <w:bookmarkStart w:id="713" w:name="_Toc350940764"/>
            <w:bookmarkStart w:id="714" w:name="_Toc350940907"/>
            <w:bookmarkStart w:id="715" w:name="_Toc350941254"/>
            <w:bookmarkStart w:id="716" w:name="_Toc350941382"/>
            <w:bookmarkStart w:id="717" w:name="_Toc350942145"/>
            <w:bookmarkStart w:id="718" w:name="_Toc358702254"/>
            <w:bookmarkStart w:id="719" w:name="_Toc358702717"/>
            <w:bookmarkStart w:id="720" w:name="_Toc358702821"/>
            <w:bookmarkStart w:id="721" w:name="_Toc360168643"/>
            <w:bookmarkStart w:id="722" w:name="_Toc360169354"/>
            <w:bookmarkStart w:id="723" w:name="_Toc360170427"/>
            <w:bookmarkStart w:id="724" w:name="_Toc360193979"/>
            <w:bookmarkStart w:id="725" w:name="_Toc360194094"/>
            <w:bookmarkStart w:id="726" w:name="_Toc368986528"/>
            <w:bookmarkStart w:id="727" w:name="_Toc380153369"/>
            <w:bookmarkStart w:id="728" w:name="_Toc381686444"/>
            <w:bookmarkStart w:id="729" w:name="_Toc381686863"/>
            <w:bookmarkStart w:id="730" w:name="_Toc381691481"/>
            <w:bookmarkStart w:id="731" w:name="_Toc390421223"/>
            <w:bookmarkStart w:id="732" w:name="_Toc390425498"/>
            <w:bookmarkStart w:id="733" w:name="_Toc390432893"/>
            <w:bookmarkStart w:id="734" w:name="_Toc390432999"/>
            <w:bookmarkStart w:id="735" w:name="_Toc390433102"/>
            <w:bookmarkStart w:id="736" w:name="_Toc390433307"/>
            <w:bookmarkStart w:id="737" w:name="_Toc390433410"/>
            <w:bookmarkStart w:id="738" w:name="_Toc390433512"/>
            <w:bookmarkStart w:id="739" w:name="_Toc401912058"/>
            <w:bookmarkStart w:id="740" w:name="_Toc403025749"/>
            <w:bookmarkStart w:id="741" w:name="_Toc413649165"/>
            <w:bookmarkStart w:id="742" w:name="_Toc423514959"/>
            <w:bookmarkStart w:id="743" w:name="_Toc423515069"/>
            <w:bookmarkStart w:id="744" w:name="_Toc424304493"/>
            <w:bookmarkStart w:id="745" w:name="_Toc424305988"/>
            <w:bookmarkStart w:id="746" w:name="_Toc424309258"/>
            <w:bookmarkStart w:id="747" w:name="_Toc339610180"/>
            <w:bookmarkStart w:id="748" w:name="_Toc346614338"/>
            <w:bookmarkStart w:id="749" w:name="_Toc347686144"/>
            <w:bookmarkStart w:id="750" w:name="_Toc347750045"/>
            <w:bookmarkStart w:id="751" w:name="_Toc347750211"/>
            <w:bookmarkStart w:id="752" w:name="_Toc347760153"/>
            <w:bookmarkStart w:id="753" w:name="_Toc339610167"/>
            <w:bookmarkStart w:id="754" w:name="_Toc346614322"/>
            <w:bookmarkStart w:id="755" w:name="_Toc347686128"/>
            <w:bookmarkStart w:id="756" w:name="_Toc347750030"/>
            <w:bookmarkStart w:id="757" w:name="_Toc347750196"/>
            <w:bookmarkStart w:id="758" w:name="_Toc347760138"/>
            <w:bookmarkStart w:id="759" w:name="_Toc349315824"/>
            <w:r>
              <w:t>Review Membership Status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49D237C" w14:textId="77777777" w:rsidR="00642A61" w:rsidRDefault="00642A61" w:rsidP="00642A61">
            <w:pPr>
              <w:pStyle w:val="Sub-Topic"/>
            </w:pPr>
            <w:bookmarkStart w:id="760" w:name="_Toc424304494"/>
            <w:bookmarkStart w:id="761" w:name="_Toc424305989"/>
            <w:bookmarkStart w:id="762" w:name="_Toc424309259"/>
            <w:bookmarkEnd w:id="747"/>
            <w:bookmarkEnd w:id="748"/>
            <w:bookmarkEnd w:id="749"/>
            <w:bookmarkEnd w:id="750"/>
            <w:bookmarkEnd w:id="751"/>
            <w:bookmarkEnd w:id="752"/>
            <w:bookmarkEnd w:id="753"/>
            <w:bookmarkEnd w:id="754"/>
            <w:bookmarkEnd w:id="755"/>
            <w:bookmarkEnd w:id="756"/>
            <w:bookmarkEnd w:id="757"/>
            <w:bookmarkEnd w:id="758"/>
            <w:bookmarkEnd w:id="759"/>
            <w:r>
              <w:t>Current Voting Member participation [meeting and ballots]</w:t>
            </w:r>
            <w:bookmarkEnd w:id="760"/>
            <w:bookmarkEnd w:id="761"/>
            <w:bookmarkEnd w:id="762"/>
          </w:p>
          <w:p w14:paraId="0B671DCC" w14:textId="77777777" w:rsidR="00642A61" w:rsidRDefault="00642A61" w:rsidP="00642A61">
            <w:pPr>
              <w:pStyle w:val="Sub-Topic"/>
            </w:pPr>
            <w:bookmarkStart w:id="763" w:name="_Toc424304495"/>
            <w:bookmarkStart w:id="764" w:name="_Toc424305990"/>
            <w:bookmarkStart w:id="765" w:name="_Toc424309260"/>
            <w:r>
              <w:t>New Voting Members</w:t>
            </w:r>
            <w:bookmarkEnd w:id="763"/>
            <w:bookmarkEnd w:id="764"/>
            <w:bookmarkEnd w:id="765"/>
          </w:p>
          <w:p w14:paraId="72E2568A" w14:textId="0DEED51B" w:rsidR="008016D5" w:rsidRDefault="00642A61" w:rsidP="00642A61">
            <w:pPr>
              <w:pStyle w:val="Sub-Topic"/>
            </w:pPr>
            <w:bookmarkStart w:id="766" w:name="_Toc424304496"/>
            <w:bookmarkStart w:id="767" w:name="_Toc424305991"/>
            <w:bookmarkStart w:id="768" w:name="_Toc424309261"/>
            <w:r>
              <w:t>Succession Plan</w:t>
            </w:r>
            <w:bookmarkEnd w:id="766"/>
            <w:bookmarkEnd w:id="767"/>
            <w:bookmarkEnd w:id="768"/>
          </w:p>
        </w:tc>
        <w:tc>
          <w:tcPr>
            <w:tcW w:w="1710" w:type="dxa"/>
            <w:tcBorders>
              <w:bottom w:val="single" w:sz="6" w:space="0" w:color="808080"/>
            </w:tcBorders>
          </w:tcPr>
          <w:p w14:paraId="72E2568B" w14:textId="20BCDDDA" w:rsidR="008016D5" w:rsidRPr="00521EA9" w:rsidRDefault="00642A61" w:rsidP="008615C6">
            <w:pPr>
              <w:pStyle w:val="Person"/>
            </w:pPr>
            <w:r>
              <w:t>Udo Schuelke</w:t>
            </w:r>
          </w:p>
        </w:tc>
      </w:tr>
      <w:tr w:rsidR="00642A61" w:rsidRPr="00521EA9" w14:paraId="6A0A0606" w14:textId="77777777" w:rsidTr="00722860">
        <w:trPr>
          <w:cantSplit/>
        </w:trPr>
        <w:tc>
          <w:tcPr>
            <w:tcW w:w="1710" w:type="dxa"/>
            <w:tcBorders>
              <w:bottom w:val="single" w:sz="6" w:space="0" w:color="808080"/>
            </w:tcBorders>
          </w:tcPr>
          <w:p w14:paraId="6C8E8F05" w14:textId="3CDA453A" w:rsidR="00642A61" w:rsidRDefault="00642A61" w:rsidP="00F64F79">
            <w:pPr>
              <w:pStyle w:val="Time"/>
            </w:pPr>
            <w:bookmarkStart w:id="769" w:name="_Toc424304497"/>
            <w:bookmarkStart w:id="770" w:name="_Toc424305992"/>
            <w:bookmarkStart w:id="771" w:name="_Toc424309262"/>
            <w:r>
              <w:t>1:45 pm</w:t>
            </w:r>
            <w:bookmarkEnd w:id="769"/>
            <w:bookmarkEnd w:id="770"/>
            <w:bookmarkEnd w:id="771"/>
          </w:p>
        </w:tc>
        <w:tc>
          <w:tcPr>
            <w:tcW w:w="360" w:type="dxa"/>
            <w:vMerge/>
            <w:shd w:val="clear" w:color="auto" w:fill="92D050"/>
            <w:textDirection w:val="btLr"/>
            <w:vAlign w:val="center"/>
          </w:tcPr>
          <w:p w14:paraId="341198F2" w14:textId="77777777" w:rsidR="00642A61" w:rsidRPr="00521EA9" w:rsidRDefault="00642A61"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D960493" w14:textId="77777777" w:rsidR="00642A61" w:rsidRDefault="00642A61" w:rsidP="002277E2">
            <w:pPr>
              <w:pStyle w:val="Topic"/>
              <w:numPr>
                <w:ilvl w:val="0"/>
                <w:numId w:val="5"/>
              </w:numPr>
            </w:pPr>
            <w:bookmarkStart w:id="772" w:name="_Toc424304498"/>
            <w:bookmarkStart w:id="773" w:name="_Toc424305993"/>
            <w:bookmarkStart w:id="774" w:name="_Toc424309263"/>
            <w:r>
              <w:t>Metrics</w:t>
            </w:r>
            <w:bookmarkEnd w:id="772"/>
            <w:bookmarkEnd w:id="773"/>
            <w:bookmarkEnd w:id="774"/>
          </w:p>
          <w:p w14:paraId="22254592" w14:textId="18CBA0E4" w:rsidR="00642A61" w:rsidRDefault="00642A61" w:rsidP="00642A61">
            <w:pPr>
              <w:pStyle w:val="Sub-Topic"/>
            </w:pPr>
            <w:bookmarkStart w:id="775" w:name="_Toc424304499"/>
            <w:bookmarkStart w:id="776" w:name="_Toc424305994"/>
            <w:bookmarkStart w:id="777" w:name="_Toc424309264"/>
            <w:r>
              <w:t>NMC</w:t>
            </w:r>
            <w:bookmarkEnd w:id="775"/>
            <w:bookmarkEnd w:id="776"/>
            <w:bookmarkEnd w:id="777"/>
          </w:p>
        </w:tc>
        <w:tc>
          <w:tcPr>
            <w:tcW w:w="1710" w:type="dxa"/>
            <w:tcBorders>
              <w:bottom w:val="single" w:sz="6" w:space="0" w:color="808080"/>
            </w:tcBorders>
          </w:tcPr>
          <w:p w14:paraId="0AEABAB9" w14:textId="0897A67A" w:rsidR="00642A61" w:rsidRDefault="00642A61" w:rsidP="008615C6">
            <w:pPr>
              <w:pStyle w:val="Person"/>
            </w:pPr>
            <w:r>
              <w:t>Justin Rausch</w:t>
            </w:r>
          </w:p>
        </w:tc>
      </w:tr>
      <w:tr w:rsidR="00642A61" w:rsidRPr="00521EA9" w14:paraId="65E9C448" w14:textId="77777777" w:rsidTr="00722860">
        <w:trPr>
          <w:cantSplit/>
        </w:trPr>
        <w:tc>
          <w:tcPr>
            <w:tcW w:w="1710" w:type="dxa"/>
            <w:tcBorders>
              <w:bottom w:val="single" w:sz="6" w:space="0" w:color="808080"/>
            </w:tcBorders>
          </w:tcPr>
          <w:p w14:paraId="35EE2592" w14:textId="541BFE35" w:rsidR="00642A61" w:rsidRDefault="00642A61" w:rsidP="00F64F79">
            <w:pPr>
              <w:pStyle w:val="Time"/>
            </w:pPr>
            <w:bookmarkStart w:id="778" w:name="_Toc424304500"/>
            <w:bookmarkStart w:id="779" w:name="_Toc424305995"/>
            <w:bookmarkStart w:id="780" w:name="_Toc424309265"/>
            <w:r>
              <w:t>2:00 pm</w:t>
            </w:r>
            <w:bookmarkEnd w:id="778"/>
            <w:bookmarkEnd w:id="779"/>
            <w:bookmarkEnd w:id="780"/>
          </w:p>
        </w:tc>
        <w:tc>
          <w:tcPr>
            <w:tcW w:w="360" w:type="dxa"/>
            <w:vMerge/>
            <w:shd w:val="clear" w:color="auto" w:fill="92D050"/>
            <w:textDirection w:val="btLr"/>
            <w:vAlign w:val="center"/>
          </w:tcPr>
          <w:p w14:paraId="0C2433C0" w14:textId="77777777" w:rsidR="00642A61" w:rsidRPr="00521EA9" w:rsidRDefault="00642A61"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74F43B9" w14:textId="77777777" w:rsidR="00642A61" w:rsidRDefault="00642A61" w:rsidP="002277E2">
            <w:pPr>
              <w:pStyle w:val="Topic"/>
              <w:numPr>
                <w:ilvl w:val="0"/>
                <w:numId w:val="5"/>
              </w:numPr>
            </w:pPr>
            <w:bookmarkStart w:id="781" w:name="_Toc424304501"/>
            <w:bookmarkStart w:id="782" w:name="_Toc424305996"/>
            <w:bookmarkStart w:id="783" w:name="_Toc424309266"/>
            <w:r>
              <w:t>First Time Supplier Feedback</w:t>
            </w:r>
            <w:bookmarkEnd w:id="781"/>
            <w:bookmarkEnd w:id="782"/>
            <w:bookmarkEnd w:id="783"/>
          </w:p>
          <w:p w14:paraId="63E1FAD4" w14:textId="76E5E7DF" w:rsidR="00642A61" w:rsidRDefault="00642A61" w:rsidP="00642A61">
            <w:pPr>
              <w:pStyle w:val="Topicdetail"/>
            </w:pPr>
            <w:r>
              <w:t>Opportunity for first time suppliers to provide feedback on the Nadcap audit process. This is part of the CTTG Continuous Improvement Initiative.</w:t>
            </w:r>
          </w:p>
        </w:tc>
        <w:tc>
          <w:tcPr>
            <w:tcW w:w="1710" w:type="dxa"/>
            <w:tcBorders>
              <w:bottom w:val="single" w:sz="6" w:space="0" w:color="808080"/>
            </w:tcBorders>
          </w:tcPr>
          <w:p w14:paraId="6F608C0D" w14:textId="4E4697E5" w:rsidR="00642A61" w:rsidRDefault="00642A61" w:rsidP="008615C6">
            <w:pPr>
              <w:pStyle w:val="Person"/>
            </w:pPr>
            <w:r>
              <w:t>Udo Schuelke</w:t>
            </w:r>
          </w:p>
        </w:tc>
      </w:tr>
      <w:tr w:rsidR="00642A61" w:rsidRPr="00521EA9" w14:paraId="0E46D0B2" w14:textId="77777777" w:rsidTr="00722860">
        <w:trPr>
          <w:cantSplit/>
        </w:trPr>
        <w:tc>
          <w:tcPr>
            <w:tcW w:w="1710" w:type="dxa"/>
            <w:tcBorders>
              <w:bottom w:val="single" w:sz="6" w:space="0" w:color="808080"/>
            </w:tcBorders>
          </w:tcPr>
          <w:p w14:paraId="1267C6C0" w14:textId="5E6CB817" w:rsidR="00642A61" w:rsidRDefault="0005442E" w:rsidP="00F64F79">
            <w:pPr>
              <w:pStyle w:val="Time"/>
            </w:pPr>
            <w:bookmarkStart w:id="784" w:name="_Toc424304502"/>
            <w:bookmarkStart w:id="785" w:name="_Toc424305997"/>
            <w:bookmarkStart w:id="786" w:name="_Toc424309267"/>
            <w:r>
              <w:t>2:15 pm</w:t>
            </w:r>
            <w:bookmarkEnd w:id="784"/>
            <w:bookmarkEnd w:id="785"/>
            <w:bookmarkEnd w:id="786"/>
          </w:p>
        </w:tc>
        <w:tc>
          <w:tcPr>
            <w:tcW w:w="360" w:type="dxa"/>
            <w:vMerge/>
            <w:shd w:val="clear" w:color="auto" w:fill="92D050"/>
            <w:textDirection w:val="btLr"/>
            <w:vAlign w:val="center"/>
          </w:tcPr>
          <w:p w14:paraId="32407F34" w14:textId="77777777" w:rsidR="00642A61" w:rsidRPr="00521EA9" w:rsidRDefault="00642A61"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F5CC45B" w14:textId="32817B38" w:rsidR="00642A61" w:rsidRDefault="00642A61" w:rsidP="002277E2">
            <w:pPr>
              <w:pStyle w:val="Topic"/>
              <w:numPr>
                <w:ilvl w:val="0"/>
                <w:numId w:val="5"/>
              </w:numPr>
            </w:pPr>
            <w:bookmarkStart w:id="787" w:name="_Toc424304503"/>
            <w:bookmarkStart w:id="788" w:name="_Toc424305998"/>
            <w:bookmarkStart w:id="789" w:name="_Toc424309268"/>
            <w:r w:rsidRPr="00642A61">
              <w:t>NUCAP Scope Exception Resolutions</w:t>
            </w:r>
            <w:bookmarkEnd w:id="787"/>
            <w:bookmarkEnd w:id="788"/>
            <w:bookmarkEnd w:id="789"/>
          </w:p>
        </w:tc>
        <w:tc>
          <w:tcPr>
            <w:tcW w:w="1710" w:type="dxa"/>
            <w:tcBorders>
              <w:bottom w:val="single" w:sz="6" w:space="0" w:color="808080"/>
            </w:tcBorders>
          </w:tcPr>
          <w:p w14:paraId="54E5C86D" w14:textId="26337E76" w:rsidR="00642A61" w:rsidRDefault="00642A61" w:rsidP="008615C6">
            <w:pPr>
              <w:pStyle w:val="Person"/>
            </w:pPr>
            <w:r>
              <w:t>Justin Rausch</w:t>
            </w:r>
          </w:p>
        </w:tc>
      </w:tr>
      <w:tr w:rsidR="00642A61" w:rsidRPr="00521EA9" w14:paraId="59CBAA6C" w14:textId="77777777" w:rsidTr="00722860">
        <w:trPr>
          <w:cantSplit/>
        </w:trPr>
        <w:tc>
          <w:tcPr>
            <w:tcW w:w="1710" w:type="dxa"/>
            <w:tcBorders>
              <w:bottom w:val="single" w:sz="6" w:space="0" w:color="808080"/>
            </w:tcBorders>
          </w:tcPr>
          <w:p w14:paraId="05543081" w14:textId="0BDF4611" w:rsidR="00642A61" w:rsidRDefault="0005442E" w:rsidP="00F64F79">
            <w:pPr>
              <w:pStyle w:val="Time"/>
            </w:pPr>
            <w:bookmarkStart w:id="790" w:name="_Toc424304504"/>
            <w:bookmarkStart w:id="791" w:name="_Toc424305999"/>
            <w:bookmarkStart w:id="792" w:name="_Toc424309269"/>
            <w:r>
              <w:t>2:30 pm</w:t>
            </w:r>
            <w:bookmarkEnd w:id="790"/>
            <w:bookmarkEnd w:id="791"/>
            <w:bookmarkEnd w:id="792"/>
          </w:p>
        </w:tc>
        <w:tc>
          <w:tcPr>
            <w:tcW w:w="360" w:type="dxa"/>
            <w:vMerge/>
            <w:shd w:val="clear" w:color="auto" w:fill="92D050"/>
            <w:textDirection w:val="btLr"/>
            <w:vAlign w:val="center"/>
          </w:tcPr>
          <w:p w14:paraId="09D56B74" w14:textId="77777777" w:rsidR="00642A61" w:rsidRPr="00521EA9" w:rsidRDefault="00642A61"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B880985" w14:textId="3CBD19F9" w:rsidR="00642A61" w:rsidRDefault="00642A61" w:rsidP="002277E2">
            <w:pPr>
              <w:pStyle w:val="Topic"/>
              <w:numPr>
                <w:ilvl w:val="0"/>
                <w:numId w:val="5"/>
              </w:numPr>
            </w:pPr>
            <w:bookmarkStart w:id="793" w:name="_Toc424304505"/>
            <w:bookmarkStart w:id="794" w:name="_Toc424306000"/>
            <w:bookmarkStart w:id="795" w:name="_Toc424309270"/>
            <w:r w:rsidRPr="00642A61">
              <w:t>RAIL [Rolling Action Item List] Review</w:t>
            </w:r>
            <w:bookmarkEnd w:id="793"/>
            <w:bookmarkEnd w:id="794"/>
            <w:bookmarkEnd w:id="795"/>
          </w:p>
        </w:tc>
        <w:tc>
          <w:tcPr>
            <w:tcW w:w="1710" w:type="dxa"/>
            <w:tcBorders>
              <w:bottom w:val="single" w:sz="6" w:space="0" w:color="808080"/>
            </w:tcBorders>
          </w:tcPr>
          <w:p w14:paraId="0CE21EFE" w14:textId="20873E00" w:rsidR="00642A61" w:rsidRDefault="00642A61" w:rsidP="008615C6">
            <w:pPr>
              <w:pStyle w:val="Person"/>
            </w:pPr>
            <w:r>
              <w:t>Justin Rausch</w:t>
            </w:r>
          </w:p>
        </w:tc>
      </w:tr>
      <w:tr w:rsidR="00642A61" w:rsidRPr="00521EA9" w14:paraId="6C897823" w14:textId="77777777" w:rsidTr="00722860">
        <w:trPr>
          <w:cantSplit/>
        </w:trPr>
        <w:tc>
          <w:tcPr>
            <w:tcW w:w="1710" w:type="dxa"/>
            <w:tcBorders>
              <w:bottom w:val="single" w:sz="6" w:space="0" w:color="808080"/>
            </w:tcBorders>
          </w:tcPr>
          <w:p w14:paraId="227E6FBC" w14:textId="0F8FA962" w:rsidR="00642A61" w:rsidRDefault="0005442E" w:rsidP="00F64F79">
            <w:pPr>
              <w:pStyle w:val="Time"/>
            </w:pPr>
            <w:bookmarkStart w:id="796" w:name="_Toc424304506"/>
            <w:bookmarkStart w:id="797" w:name="_Toc424306001"/>
            <w:bookmarkStart w:id="798" w:name="_Toc424309271"/>
            <w:r>
              <w:t>2:45 pm</w:t>
            </w:r>
            <w:bookmarkEnd w:id="796"/>
            <w:bookmarkEnd w:id="797"/>
            <w:bookmarkEnd w:id="798"/>
          </w:p>
        </w:tc>
        <w:tc>
          <w:tcPr>
            <w:tcW w:w="360" w:type="dxa"/>
            <w:vMerge/>
            <w:shd w:val="clear" w:color="auto" w:fill="92D050"/>
            <w:textDirection w:val="btLr"/>
            <w:vAlign w:val="center"/>
          </w:tcPr>
          <w:p w14:paraId="67914FD8" w14:textId="77777777" w:rsidR="00642A61" w:rsidRPr="00521EA9" w:rsidRDefault="00642A61"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AF57529" w14:textId="77777777" w:rsidR="00642A61" w:rsidRDefault="00642A61" w:rsidP="002277E2">
            <w:pPr>
              <w:pStyle w:val="Topic"/>
              <w:numPr>
                <w:ilvl w:val="0"/>
                <w:numId w:val="5"/>
              </w:numPr>
            </w:pPr>
            <w:bookmarkStart w:id="799" w:name="_Toc414275029"/>
            <w:bookmarkStart w:id="800" w:name="_Toc414275412"/>
            <w:bookmarkStart w:id="801" w:name="_Toc414433725"/>
            <w:bookmarkStart w:id="802" w:name="_Toc414434007"/>
            <w:bookmarkStart w:id="803" w:name="_Toc414434301"/>
            <w:bookmarkStart w:id="804" w:name="_Toc414434439"/>
            <w:bookmarkStart w:id="805" w:name="_Toc414435874"/>
            <w:bookmarkStart w:id="806" w:name="_Toc414437075"/>
            <w:bookmarkStart w:id="807" w:name="_Toc415068284"/>
            <w:bookmarkStart w:id="808" w:name="_Toc415150208"/>
            <w:bookmarkStart w:id="809" w:name="_Toc415150348"/>
            <w:bookmarkStart w:id="810" w:name="_Toc415150488"/>
            <w:bookmarkStart w:id="811" w:name="_Toc415150628"/>
            <w:bookmarkStart w:id="812" w:name="_Toc415150769"/>
            <w:bookmarkStart w:id="813" w:name="_Toc415150910"/>
            <w:bookmarkStart w:id="814" w:name="_Toc415151051"/>
            <w:bookmarkStart w:id="815" w:name="_Toc424304507"/>
            <w:bookmarkStart w:id="816" w:name="_Toc424306002"/>
            <w:bookmarkStart w:id="817" w:name="_Toc424309272"/>
            <w:r>
              <w:t>Industry Standard Champion List</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7732237E" w14:textId="77777777" w:rsidR="00642A61" w:rsidRDefault="00642A61" w:rsidP="00642A61">
            <w:pPr>
              <w:pStyle w:val="Topicdetail"/>
            </w:pPr>
            <w:r>
              <w:t>Review Watch List</w:t>
            </w:r>
          </w:p>
          <w:p w14:paraId="4CB0F56C" w14:textId="62C5EEF2" w:rsidR="00642A61" w:rsidRDefault="00642A61" w:rsidP="00642A61">
            <w:pPr>
              <w:pStyle w:val="Topicdetail"/>
            </w:pPr>
            <w:r>
              <w:t>Update on ISO</w:t>
            </w:r>
            <w:r w:rsidR="0005442E">
              <w:t xml:space="preserve"> 6508 Changes</w:t>
            </w:r>
          </w:p>
        </w:tc>
        <w:tc>
          <w:tcPr>
            <w:tcW w:w="1710" w:type="dxa"/>
            <w:tcBorders>
              <w:bottom w:val="single" w:sz="6" w:space="0" w:color="808080"/>
            </w:tcBorders>
          </w:tcPr>
          <w:p w14:paraId="7F624443" w14:textId="77777777" w:rsidR="00642A61" w:rsidRDefault="00642A61" w:rsidP="008615C6">
            <w:pPr>
              <w:pStyle w:val="Person"/>
            </w:pPr>
            <w:r>
              <w:t>Dan Loveless</w:t>
            </w:r>
          </w:p>
          <w:p w14:paraId="3BC415EA" w14:textId="2A045012" w:rsidR="00642A61" w:rsidRDefault="00642A61" w:rsidP="008615C6">
            <w:pPr>
              <w:pStyle w:val="Person"/>
            </w:pPr>
            <w:r>
              <w:t>Jan Wigren</w:t>
            </w:r>
          </w:p>
        </w:tc>
      </w:tr>
      <w:tr w:rsidR="0005442E" w:rsidRPr="00521EA9" w14:paraId="09108668" w14:textId="77777777" w:rsidTr="00722860">
        <w:trPr>
          <w:cantSplit/>
        </w:trPr>
        <w:tc>
          <w:tcPr>
            <w:tcW w:w="1710" w:type="dxa"/>
            <w:tcBorders>
              <w:bottom w:val="single" w:sz="6" w:space="0" w:color="808080"/>
            </w:tcBorders>
          </w:tcPr>
          <w:p w14:paraId="5352747D" w14:textId="5A00FEAC" w:rsidR="0005442E" w:rsidRDefault="0005442E" w:rsidP="00F64F79">
            <w:pPr>
              <w:pStyle w:val="Time"/>
            </w:pPr>
            <w:bookmarkStart w:id="818" w:name="_Toc424304508"/>
            <w:bookmarkStart w:id="819" w:name="_Toc424306003"/>
            <w:bookmarkStart w:id="820" w:name="_Toc424309273"/>
            <w:r>
              <w:t>3:00 pm</w:t>
            </w:r>
            <w:bookmarkEnd w:id="818"/>
            <w:bookmarkEnd w:id="819"/>
            <w:bookmarkEnd w:id="820"/>
          </w:p>
        </w:tc>
        <w:tc>
          <w:tcPr>
            <w:tcW w:w="360" w:type="dxa"/>
            <w:vMerge/>
            <w:shd w:val="clear" w:color="auto" w:fill="92D050"/>
            <w:textDirection w:val="btLr"/>
            <w:vAlign w:val="center"/>
          </w:tcPr>
          <w:p w14:paraId="1D4BB7FA" w14:textId="77777777" w:rsidR="0005442E" w:rsidRPr="00521EA9" w:rsidRDefault="0005442E"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73CD9F3" w14:textId="77777777" w:rsidR="0005442E" w:rsidRDefault="0005442E" w:rsidP="002277E2">
            <w:pPr>
              <w:pStyle w:val="Topic"/>
              <w:numPr>
                <w:ilvl w:val="0"/>
                <w:numId w:val="5"/>
              </w:numPr>
            </w:pPr>
            <w:bookmarkStart w:id="821" w:name="_Toc424304509"/>
            <w:bookmarkStart w:id="822" w:name="_Toc424306004"/>
            <w:bookmarkStart w:id="823" w:name="_Toc424309274"/>
            <w:r>
              <w:t>NCR Analysis</w:t>
            </w:r>
            <w:bookmarkEnd w:id="821"/>
            <w:bookmarkEnd w:id="822"/>
            <w:bookmarkEnd w:id="823"/>
          </w:p>
          <w:p w14:paraId="3482027D" w14:textId="77777777" w:rsidR="0005442E" w:rsidRDefault="0005442E" w:rsidP="0005442E">
            <w:pPr>
              <w:pStyle w:val="Sub-Topic"/>
            </w:pPr>
            <w:bookmarkStart w:id="824" w:name="_Toc424304510"/>
            <w:bookmarkStart w:id="825" w:name="_Toc424306005"/>
            <w:bookmarkStart w:id="826" w:name="_Toc424309275"/>
            <w:r>
              <w:t>Top 10 NCRs for 2014/2015</w:t>
            </w:r>
            <w:bookmarkEnd w:id="824"/>
            <w:bookmarkEnd w:id="825"/>
            <w:bookmarkEnd w:id="826"/>
          </w:p>
          <w:p w14:paraId="7CDDC01E" w14:textId="177CAE75" w:rsidR="00CB0009" w:rsidRDefault="0005442E" w:rsidP="002277E2">
            <w:pPr>
              <w:pStyle w:val="Sub-Topic"/>
              <w:numPr>
                <w:ilvl w:val="2"/>
                <w:numId w:val="1"/>
              </w:numPr>
            </w:pPr>
            <w:bookmarkStart w:id="827" w:name="_Toc424304511"/>
            <w:bookmarkStart w:id="828" w:name="_Toc424306006"/>
            <w:bookmarkStart w:id="829" w:name="_Toc424309276"/>
            <w:r>
              <w:t>NCR Paragraph Reference by Auditor Report</w:t>
            </w:r>
            <w:r w:rsidR="00CB0009">
              <w:t xml:space="preserve"> for 2014/2015</w:t>
            </w:r>
            <w:bookmarkEnd w:id="827"/>
            <w:bookmarkEnd w:id="828"/>
            <w:bookmarkEnd w:id="829"/>
          </w:p>
        </w:tc>
        <w:tc>
          <w:tcPr>
            <w:tcW w:w="1710" w:type="dxa"/>
            <w:tcBorders>
              <w:bottom w:val="single" w:sz="6" w:space="0" w:color="808080"/>
            </w:tcBorders>
          </w:tcPr>
          <w:p w14:paraId="622037FB" w14:textId="253D8D2E" w:rsidR="0005442E" w:rsidRDefault="00CB0009" w:rsidP="008615C6">
            <w:pPr>
              <w:pStyle w:val="Person"/>
            </w:pPr>
            <w:r>
              <w:t>Justin Rausch</w:t>
            </w:r>
          </w:p>
        </w:tc>
      </w:tr>
      <w:tr w:rsidR="001B367F" w:rsidRPr="00521EA9" w14:paraId="216E670A" w14:textId="77777777" w:rsidTr="00722860">
        <w:trPr>
          <w:cantSplit/>
        </w:trPr>
        <w:tc>
          <w:tcPr>
            <w:tcW w:w="1710" w:type="dxa"/>
            <w:tcBorders>
              <w:bottom w:val="single" w:sz="6" w:space="0" w:color="808080"/>
            </w:tcBorders>
          </w:tcPr>
          <w:p w14:paraId="66B94D63" w14:textId="23739D23" w:rsidR="001B367F" w:rsidRDefault="001B367F" w:rsidP="00F64F79">
            <w:pPr>
              <w:pStyle w:val="Time"/>
            </w:pPr>
            <w:bookmarkStart w:id="830" w:name="_Toc424304512"/>
            <w:bookmarkStart w:id="831" w:name="_Toc424306007"/>
            <w:bookmarkStart w:id="832" w:name="_Toc424309277"/>
            <w:r>
              <w:lastRenderedPageBreak/>
              <w:t>4:30 pm</w:t>
            </w:r>
            <w:bookmarkEnd w:id="830"/>
            <w:bookmarkEnd w:id="831"/>
            <w:bookmarkEnd w:id="832"/>
          </w:p>
        </w:tc>
        <w:tc>
          <w:tcPr>
            <w:tcW w:w="360" w:type="dxa"/>
            <w:vMerge/>
            <w:shd w:val="clear" w:color="auto" w:fill="92D050"/>
            <w:textDirection w:val="btLr"/>
            <w:vAlign w:val="center"/>
          </w:tcPr>
          <w:p w14:paraId="6DDAC041" w14:textId="77777777" w:rsidR="001B367F" w:rsidRPr="00521EA9" w:rsidRDefault="001B367F" w:rsidP="008615C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1291F83" w14:textId="77777777" w:rsidR="001B367F" w:rsidRDefault="001B367F" w:rsidP="002277E2">
            <w:pPr>
              <w:pStyle w:val="Topic"/>
              <w:numPr>
                <w:ilvl w:val="0"/>
                <w:numId w:val="5"/>
              </w:numPr>
            </w:pPr>
            <w:bookmarkStart w:id="833" w:name="_Toc424304513"/>
            <w:bookmarkStart w:id="834" w:name="_Toc424306008"/>
            <w:bookmarkStart w:id="835" w:name="_Toc424309278"/>
            <w:r>
              <w:t>Annual Program Document Review</w:t>
            </w:r>
            <w:bookmarkEnd w:id="833"/>
            <w:bookmarkEnd w:id="834"/>
            <w:bookmarkEnd w:id="835"/>
          </w:p>
          <w:p w14:paraId="7C0E7007" w14:textId="242A72F7" w:rsidR="001B367F" w:rsidRDefault="001B367F" w:rsidP="001B367F">
            <w:pPr>
              <w:pStyle w:val="Topicdetail"/>
            </w:pPr>
            <w:r>
              <w:t>OP 1114 CT Appendix, OP 116 CT Appendix, s-frm-10, s-frm-16, MOUs</w:t>
            </w:r>
          </w:p>
        </w:tc>
        <w:tc>
          <w:tcPr>
            <w:tcW w:w="1710" w:type="dxa"/>
            <w:tcBorders>
              <w:bottom w:val="single" w:sz="6" w:space="0" w:color="808080"/>
            </w:tcBorders>
          </w:tcPr>
          <w:p w14:paraId="50ECA478" w14:textId="70A6FC47" w:rsidR="001B367F" w:rsidRDefault="001B367F" w:rsidP="008615C6">
            <w:pPr>
              <w:pStyle w:val="Person"/>
            </w:pPr>
            <w:r>
              <w:t>Justin Rausch</w:t>
            </w:r>
          </w:p>
        </w:tc>
      </w:tr>
      <w:tr w:rsidR="008016D5" w:rsidRPr="00521EA9" w14:paraId="72E25691" w14:textId="77777777" w:rsidTr="00722860">
        <w:trPr>
          <w:cantSplit/>
        </w:trPr>
        <w:tc>
          <w:tcPr>
            <w:tcW w:w="1710" w:type="dxa"/>
            <w:shd w:val="clear" w:color="auto" w:fill="auto"/>
          </w:tcPr>
          <w:p w14:paraId="72E2568D" w14:textId="7AA64CA0" w:rsidR="008016D5" w:rsidRPr="00F64F79" w:rsidRDefault="0005442E" w:rsidP="00F64F79">
            <w:pPr>
              <w:pStyle w:val="Time"/>
            </w:pPr>
            <w:bookmarkStart w:id="836" w:name="_Toc424304514"/>
            <w:bookmarkStart w:id="837" w:name="_Toc424306009"/>
            <w:bookmarkStart w:id="838" w:name="_Toc424309279"/>
            <w:r>
              <w:t>5:00 pm</w:t>
            </w:r>
            <w:bookmarkEnd w:id="836"/>
            <w:bookmarkEnd w:id="837"/>
            <w:bookmarkEnd w:id="838"/>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839" w:name="_Toc324793318"/>
            <w:bookmarkStart w:id="840" w:name="_Toc324794467"/>
            <w:bookmarkStart w:id="841" w:name="_Toc324794620"/>
            <w:bookmarkStart w:id="842" w:name="_Toc324794773"/>
            <w:bookmarkStart w:id="843" w:name="_Toc324794882"/>
            <w:bookmarkStart w:id="844" w:name="_Toc324795001"/>
            <w:bookmarkStart w:id="845" w:name="_Toc324795107"/>
            <w:bookmarkStart w:id="846" w:name="_Toc327476297"/>
            <w:bookmarkStart w:id="847" w:name="_Toc328507018"/>
            <w:bookmarkStart w:id="848" w:name="_Toc328685405"/>
            <w:bookmarkStart w:id="849" w:name="_Toc328685984"/>
            <w:bookmarkStart w:id="850" w:name="_Toc336240771"/>
            <w:bookmarkStart w:id="851" w:name="_Toc336252660"/>
            <w:bookmarkStart w:id="852" w:name="_Toc336252814"/>
            <w:bookmarkStart w:id="853" w:name="_Toc336253268"/>
            <w:bookmarkStart w:id="854" w:name="_Toc336331390"/>
            <w:bookmarkStart w:id="855" w:name="_Toc337538714"/>
            <w:bookmarkStart w:id="856" w:name="_Toc337546861"/>
            <w:bookmarkStart w:id="857" w:name="_Toc339610173"/>
            <w:bookmarkStart w:id="858" w:name="_Toc346614331"/>
            <w:bookmarkStart w:id="859" w:name="_Toc347686137"/>
            <w:bookmarkStart w:id="860" w:name="_Toc347750038"/>
            <w:bookmarkStart w:id="861" w:name="_Toc347750204"/>
            <w:bookmarkStart w:id="862" w:name="_Toc347760146"/>
            <w:bookmarkStart w:id="863" w:name="_Toc349315817"/>
            <w:bookmarkStart w:id="864" w:name="_Toc349319473"/>
            <w:bookmarkStart w:id="865" w:name="_Toc349319688"/>
            <w:bookmarkStart w:id="866" w:name="_Toc350496725"/>
            <w:bookmarkStart w:id="867" w:name="_Toc350937796"/>
            <w:bookmarkStart w:id="868" w:name="_Toc350939596"/>
            <w:bookmarkStart w:id="869" w:name="_Toc350939673"/>
            <w:bookmarkStart w:id="870" w:name="_Toc350939754"/>
            <w:bookmarkStart w:id="871" w:name="_Toc350939852"/>
            <w:bookmarkStart w:id="872" w:name="_Toc350939967"/>
            <w:bookmarkStart w:id="873" w:name="_Toc350940190"/>
            <w:bookmarkStart w:id="874" w:name="_Toc350940766"/>
            <w:bookmarkStart w:id="875" w:name="_Toc350940909"/>
            <w:bookmarkStart w:id="876" w:name="_Toc350941256"/>
            <w:bookmarkStart w:id="877" w:name="_Toc350941384"/>
            <w:bookmarkStart w:id="878" w:name="_Toc350942147"/>
            <w:bookmarkStart w:id="879" w:name="_Toc358702256"/>
            <w:bookmarkStart w:id="880" w:name="_Toc358702719"/>
            <w:bookmarkStart w:id="881" w:name="_Toc358702823"/>
            <w:bookmarkStart w:id="882" w:name="_Toc360168645"/>
            <w:bookmarkStart w:id="883" w:name="_Toc360169356"/>
            <w:bookmarkStart w:id="884" w:name="_Toc360170429"/>
            <w:bookmarkStart w:id="885" w:name="_Toc360193981"/>
            <w:bookmarkStart w:id="886" w:name="_Toc360194096"/>
            <w:bookmarkStart w:id="887" w:name="_Toc368986530"/>
            <w:bookmarkStart w:id="888" w:name="_Toc380153371"/>
            <w:bookmarkStart w:id="889" w:name="_Toc381686446"/>
            <w:bookmarkStart w:id="890" w:name="_Toc381686865"/>
            <w:bookmarkStart w:id="891" w:name="_Toc381691483"/>
            <w:bookmarkStart w:id="892" w:name="_Toc390421225"/>
            <w:bookmarkStart w:id="893" w:name="_Toc390425500"/>
            <w:bookmarkStart w:id="894" w:name="_Toc390432895"/>
            <w:bookmarkStart w:id="895" w:name="_Toc390433001"/>
            <w:bookmarkStart w:id="896" w:name="_Toc390433104"/>
            <w:bookmarkStart w:id="897" w:name="_Toc390433309"/>
            <w:bookmarkStart w:id="898" w:name="_Toc390433412"/>
            <w:bookmarkStart w:id="899" w:name="_Toc390433514"/>
            <w:bookmarkStart w:id="900" w:name="_Toc401912060"/>
            <w:bookmarkStart w:id="901" w:name="_Toc403025751"/>
            <w:bookmarkStart w:id="902" w:name="_Toc413649167"/>
            <w:bookmarkStart w:id="903" w:name="_Toc423514961"/>
            <w:bookmarkStart w:id="904" w:name="_Toc423515071"/>
            <w:bookmarkStart w:id="905" w:name="_Toc424304515"/>
            <w:bookmarkStart w:id="906" w:name="_Toc424306010"/>
            <w:bookmarkStart w:id="907" w:name="_Toc424309280"/>
            <w:r w:rsidRPr="0053006E">
              <w:t>ADJOURNMENT</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02C7BEF7" w:rsidR="005B2019" w:rsidRDefault="005B2019" w:rsidP="005807B9">
      <w:pPr>
        <w:pStyle w:val="Session"/>
      </w:pPr>
    </w:p>
    <w:p w14:paraId="1E125AA0" w14:textId="6FDCEEF8" w:rsidR="002A7A66" w:rsidRDefault="00B638AC" w:rsidP="0000340C">
      <w:pPr>
        <w:pStyle w:val="MeetingDate"/>
        <w:rPr>
          <w:i/>
          <w:sz w:val="16"/>
          <w:szCs w:val="16"/>
        </w:rPr>
      </w:pPr>
      <w:bookmarkStart w:id="908" w:name="_Toc324792992"/>
      <w:bookmarkStart w:id="909" w:name="_Toc324793189"/>
      <w:bookmarkStart w:id="910" w:name="_Toc324793319"/>
      <w:bookmarkStart w:id="911" w:name="_Toc324793677"/>
      <w:bookmarkStart w:id="912" w:name="_Toc324793875"/>
      <w:bookmarkStart w:id="913" w:name="_Toc324794468"/>
      <w:bookmarkStart w:id="914" w:name="_Toc324794621"/>
      <w:bookmarkStart w:id="915" w:name="_Toc324794774"/>
      <w:bookmarkStart w:id="916" w:name="_Toc324794883"/>
      <w:bookmarkStart w:id="917" w:name="_Toc324795002"/>
      <w:bookmarkStart w:id="918" w:name="_Toc324795108"/>
      <w:bookmarkStart w:id="919" w:name="_Toc327476298"/>
      <w:bookmarkStart w:id="920" w:name="_Toc328507019"/>
      <w:bookmarkStart w:id="921" w:name="_Toc328685406"/>
      <w:bookmarkStart w:id="922" w:name="_Toc328685985"/>
      <w:bookmarkStart w:id="923" w:name="_Toc336240772"/>
      <w:bookmarkStart w:id="924" w:name="_Toc336252661"/>
      <w:bookmarkStart w:id="925" w:name="_Toc336252815"/>
      <w:bookmarkStart w:id="926" w:name="_Toc336253269"/>
      <w:bookmarkStart w:id="927" w:name="_Toc336331391"/>
      <w:bookmarkStart w:id="928" w:name="_Toc337538715"/>
      <w:bookmarkStart w:id="929" w:name="_Toc337546862"/>
      <w:bookmarkStart w:id="930" w:name="_Toc339610174"/>
      <w:bookmarkStart w:id="931" w:name="_Toc346614332"/>
      <w:bookmarkStart w:id="932" w:name="_Toc347686138"/>
      <w:bookmarkStart w:id="933" w:name="_Toc347750039"/>
      <w:bookmarkStart w:id="934" w:name="_Toc347750205"/>
      <w:bookmarkStart w:id="935" w:name="_Toc347760147"/>
      <w:bookmarkStart w:id="936" w:name="_Toc349315818"/>
      <w:bookmarkStart w:id="937" w:name="_Toc349319474"/>
      <w:bookmarkStart w:id="938" w:name="_Toc349319689"/>
      <w:bookmarkStart w:id="939" w:name="_Toc350496726"/>
      <w:bookmarkStart w:id="940" w:name="_Toc350937797"/>
      <w:bookmarkStart w:id="941" w:name="_Toc350939597"/>
      <w:bookmarkStart w:id="942" w:name="_Toc350939674"/>
      <w:bookmarkStart w:id="943" w:name="_Toc350939755"/>
      <w:bookmarkStart w:id="944" w:name="_Toc350939853"/>
      <w:bookmarkStart w:id="945" w:name="_Toc350939968"/>
      <w:bookmarkStart w:id="946" w:name="_Toc350940191"/>
      <w:bookmarkStart w:id="947" w:name="_Toc350940767"/>
      <w:bookmarkStart w:id="948" w:name="_Toc350940910"/>
      <w:bookmarkStart w:id="949" w:name="_Toc350941257"/>
      <w:bookmarkStart w:id="950" w:name="_Toc350941385"/>
      <w:bookmarkStart w:id="951" w:name="_Toc350942148"/>
      <w:bookmarkStart w:id="952" w:name="_Toc358702257"/>
      <w:bookmarkStart w:id="953" w:name="_Toc358702720"/>
      <w:bookmarkStart w:id="954" w:name="_Toc358702824"/>
      <w:bookmarkStart w:id="955" w:name="_Toc360168646"/>
      <w:bookmarkStart w:id="956" w:name="_Toc360169357"/>
      <w:bookmarkStart w:id="957" w:name="_Toc360170430"/>
      <w:bookmarkStart w:id="958" w:name="_Toc360193982"/>
      <w:bookmarkStart w:id="959" w:name="_Toc360194097"/>
      <w:bookmarkStart w:id="960" w:name="_Toc368986531"/>
      <w:bookmarkStart w:id="961" w:name="_Toc380153372"/>
      <w:bookmarkStart w:id="962" w:name="_Toc381686866"/>
      <w:bookmarkStart w:id="963" w:name="_Toc381691484"/>
      <w:bookmarkStart w:id="964" w:name="_Toc390421226"/>
      <w:bookmarkStart w:id="965" w:name="_Toc390425501"/>
      <w:bookmarkStart w:id="966" w:name="_Toc390432896"/>
      <w:bookmarkStart w:id="967" w:name="_Toc390433002"/>
      <w:bookmarkStart w:id="968" w:name="_Toc390433105"/>
      <w:bookmarkStart w:id="969" w:name="_Toc390433310"/>
      <w:bookmarkStart w:id="970" w:name="_Toc390433413"/>
      <w:bookmarkStart w:id="971" w:name="_Toc390433515"/>
      <w:bookmarkStart w:id="972" w:name="_Toc401912061"/>
      <w:bookmarkStart w:id="973" w:name="_Toc403025752"/>
      <w:bookmarkStart w:id="974" w:name="_Toc413649168"/>
      <w:bookmarkStart w:id="975" w:name="_Toc423514962"/>
      <w:bookmarkStart w:id="976" w:name="_Toc423515072"/>
      <w:bookmarkStart w:id="977" w:name="_Toc424304516"/>
      <w:bookmarkStart w:id="978" w:name="_Toc424306011"/>
      <w:bookmarkStart w:id="979" w:name="_Toc424309281"/>
      <w:bookmarkStart w:id="980" w:name="_Toc381686447"/>
      <w:r>
        <w:t>Tuesday</w:t>
      </w:r>
      <w:r w:rsidR="007068D6" w:rsidRPr="00906B8F">
        <w:t xml:space="preserve">, </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00E73D76">
        <w:t>OCTOBER</w:t>
      </w:r>
      <w:r w:rsidR="008E0014">
        <w:t xml:space="preserve"> </w:t>
      </w:r>
      <w:r w:rsidR="00444B5C">
        <w:t>2</w:t>
      </w:r>
      <w:r w:rsidR="00E73D76">
        <w:t>0</w:t>
      </w:r>
      <w:r w:rsidR="008E0014">
        <w:t xml:space="preserve">, </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008E0014">
        <w:t>201</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002854FB">
        <w:t>5</w:t>
      </w:r>
      <w:bookmarkEnd w:id="972"/>
      <w:bookmarkEnd w:id="973"/>
      <w:bookmarkEnd w:id="974"/>
      <w:bookmarkEnd w:id="975"/>
      <w:bookmarkEnd w:id="976"/>
      <w:bookmarkEnd w:id="977"/>
      <w:bookmarkEnd w:id="978"/>
      <w:bookmarkEnd w:id="979"/>
    </w:p>
    <w:p w14:paraId="72E25693" w14:textId="412B6811" w:rsidR="007068D6" w:rsidRPr="00906B8F" w:rsidRDefault="00AB22A8" w:rsidP="002A7A66">
      <w:pPr>
        <w:pStyle w:val="QuorumCallout"/>
      </w:pPr>
      <w:r w:rsidRPr="00AB22A8">
        <w:t>(quorum must be verbally established DAILY at the beginning of each meeting)</w:t>
      </w:r>
      <w:bookmarkEnd w:id="9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981" w:name="_Toc324792529"/>
            <w:bookmarkStart w:id="982" w:name="_Toc324792993"/>
            <w:bookmarkStart w:id="983" w:name="_Toc324793190"/>
            <w:bookmarkStart w:id="984" w:name="_Toc324793320"/>
            <w:bookmarkStart w:id="985" w:name="_Toc324793678"/>
            <w:bookmarkStart w:id="986" w:name="_Toc324793876"/>
            <w:bookmarkStart w:id="987" w:name="_Toc324794469"/>
            <w:bookmarkStart w:id="988" w:name="_Toc324794622"/>
            <w:bookmarkStart w:id="989" w:name="_Toc324794775"/>
            <w:bookmarkStart w:id="990" w:name="_Toc324794884"/>
            <w:bookmarkStart w:id="991" w:name="_Toc324795003"/>
            <w:bookmarkStart w:id="992" w:name="_Toc324795109"/>
            <w:bookmarkStart w:id="993" w:name="_Toc327476299"/>
            <w:bookmarkStart w:id="994" w:name="_Toc328507020"/>
            <w:bookmarkStart w:id="995" w:name="_Toc328685407"/>
            <w:bookmarkStart w:id="996" w:name="_Toc328685986"/>
            <w:bookmarkStart w:id="997" w:name="_Toc336240773"/>
            <w:bookmarkStart w:id="998" w:name="_Toc336252662"/>
            <w:bookmarkStart w:id="999" w:name="_Toc336252816"/>
            <w:bookmarkStart w:id="1000" w:name="_Toc336253270"/>
            <w:bookmarkStart w:id="1001" w:name="_Toc336331392"/>
            <w:bookmarkStart w:id="1002" w:name="_Toc337538716"/>
            <w:bookmarkStart w:id="1003" w:name="_Toc337546863"/>
            <w:bookmarkStart w:id="1004" w:name="_Toc339610175"/>
            <w:bookmarkStart w:id="1005" w:name="_Toc346614333"/>
            <w:bookmarkStart w:id="1006" w:name="_Toc347686139"/>
            <w:bookmarkStart w:id="1007" w:name="_Toc347750040"/>
            <w:bookmarkStart w:id="1008" w:name="_Toc347750206"/>
            <w:bookmarkStart w:id="1009" w:name="_Toc347760148"/>
            <w:bookmarkStart w:id="1010" w:name="_Toc349315819"/>
            <w:bookmarkStart w:id="1011" w:name="_Toc349319475"/>
            <w:bookmarkStart w:id="1012" w:name="_Toc349319690"/>
            <w:bookmarkStart w:id="1013" w:name="_Toc350496727"/>
            <w:bookmarkStart w:id="1014" w:name="_Toc350937798"/>
            <w:bookmarkStart w:id="1015" w:name="_Toc350939598"/>
            <w:bookmarkStart w:id="1016" w:name="_Toc350939675"/>
            <w:bookmarkStart w:id="1017" w:name="_Toc350939756"/>
            <w:bookmarkStart w:id="1018" w:name="_Toc350939854"/>
            <w:bookmarkStart w:id="1019" w:name="_Toc350939969"/>
            <w:bookmarkStart w:id="1020" w:name="_Toc350940192"/>
            <w:bookmarkStart w:id="1021" w:name="_Toc350940768"/>
            <w:bookmarkStart w:id="1022" w:name="_Toc350940911"/>
            <w:bookmarkStart w:id="1023" w:name="_Toc350941258"/>
            <w:bookmarkStart w:id="1024" w:name="_Toc350941386"/>
            <w:bookmarkStart w:id="1025" w:name="_Toc350942149"/>
            <w:bookmarkStart w:id="1026" w:name="_Toc358702258"/>
            <w:bookmarkStart w:id="1027" w:name="_Toc358702721"/>
            <w:bookmarkStart w:id="1028" w:name="_Toc358702825"/>
            <w:bookmarkStart w:id="1029" w:name="_Toc360168647"/>
            <w:bookmarkStart w:id="1030" w:name="_Toc360169358"/>
            <w:bookmarkStart w:id="1031" w:name="_Toc360170431"/>
            <w:bookmarkStart w:id="1032" w:name="_Toc360193983"/>
            <w:bookmarkStart w:id="1033" w:name="_Toc360194098"/>
            <w:bookmarkStart w:id="1034" w:name="_Toc368986532"/>
            <w:bookmarkStart w:id="1035" w:name="_Toc380153373"/>
            <w:bookmarkStart w:id="1036" w:name="_Toc381686448"/>
            <w:bookmarkStart w:id="1037" w:name="_Toc381686867"/>
            <w:bookmarkStart w:id="1038" w:name="_Toc381691485"/>
            <w:bookmarkStart w:id="1039" w:name="_Toc390421227"/>
            <w:bookmarkStart w:id="1040" w:name="_Toc390425502"/>
            <w:bookmarkStart w:id="1041" w:name="_Toc390432897"/>
            <w:bookmarkStart w:id="1042" w:name="_Toc390433003"/>
            <w:bookmarkStart w:id="1043" w:name="_Toc390433106"/>
            <w:bookmarkStart w:id="1044" w:name="_Toc390433311"/>
            <w:bookmarkStart w:id="1045" w:name="_Toc390433414"/>
            <w:bookmarkStart w:id="1046" w:name="_Toc390433516"/>
            <w:bookmarkStart w:id="1047" w:name="_Toc401912062"/>
            <w:bookmarkStart w:id="1048" w:name="_Toc403025753"/>
            <w:bookmarkStart w:id="1049" w:name="_Toc413649169"/>
            <w:bookmarkStart w:id="1050" w:name="_Toc423514963"/>
            <w:bookmarkStart w:id="1051" w:name="_Toc423515073"/>
            <w:bookmarkStart w:id="1052" w:name="_Toc424304517"/>
            <w:bookmarkStart w:id="1053" w:name="_Toc424306012"/>
            <w:bookmarkStart w:id="1054" w:name="_Toc424309282"/>
            <w:r>
              <w:t>7</w:t>
            </w:r>
            <w:r w:rsidR="00FE53E4" w:rsidRPr="00F64F79">
              <w:t xml:space="preserve">:00 am – </w:t>
            </w:r>
            <w:r>
              <w:t>8</w:t>
            </w:r>
            <w:r w:rsidR="00FE53E4" w:rsidRPr="00F64F79">
              <w:t>:00 am</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055" w:name="_Toc324794470"/>
            <w:bookmarkStart w:id="1056" w:name="_Toc324794623"/>
            <w:bookmarkStart w:id="1057" w:name="_Toc324794776"/>
            <w:bookmarkStart w:id="1058" w:name="_Toc324794885"/>
            <w:bookmarkStart w:id="1059" w:name="_Toc324795004"/>
            <w:bookmarkStart w:id="1060" w:name="_Toc324795110"/>
            <w:bookmarkStart w:id="1061" w:name="_Toc327476300"/>
            <w:bookmarkStart w:id="1062" w:name="_Toc328507021"/>
            <w:bookmarkStart w:id="1063" w:name="_Toc328685408"/>
            <w:bookmarkStart w:id="1064" w:name="_Toc328685987"/>
            <w:bookmarkStart w:id="1065" w:name="_Toc336240774"/>
            <w:bookmarkStart w:id="1066" w:name="_Toc336252663"/>
            <w:bookmarkStart w:id="1067" w:name="_Toc336252817"/>
            <w:bookmarkStart w:id="1068" w:name="_Toc336253271"/>
            <w:bookmarkStart w:id="1069" w:name="_Toc336331393"/>
            <w:bookmarkStart w:id="1070" w:name="_Toc337538717"/>
            <w:bookmarkStart w:id="1071" w:name="_Toc337546864"/>
            <w:bookmarkStart w:id="1072" w:name="_Toc339610176"/>
            <w:bookmarkStart w:id="1073" w:name="_Toc346614334"/>
            <w:bookmarkStart w:id="1074" w:name="_Toc347686140"/>
            <w:bookmarkStart w:id="1075" w:name="_Toc347750041"/>
            <w:bookmarkStart w:id="1076" w:name="_Toc347750207"/>
            <w:bookmarkStart w:id="1077" w:name="_Toc347760149"/>
            <w:bookmarkStart w:id="1078" w:name="_Toc349315820"/>
            <w:bookmarkStart w:id="1079" w:name="_Toc349319476"/>
            <w:bookmarkStart w:id="1080" w:name="_Toc349319691"/>
            <w:bookmarkStart w:id="1081" w:name="_Toc350496728"/>
            <w:bookmarkStart w:id="1082" w:name="_Toc350937799"/>
            <w:bookmarkStart w:id="1083" w:name="_Toc350939599"/>
            <w:bookmarkStart w:id="1084" w:name="_Toc350939676"/>
            <w:bookmarkStart w:id="1085" w:name="_Toc350939757"/>
            <w:bookmarkStart w:id="1086" w:name="_Toc350939855"/>
            <w:bookmarkStart w:id="1087" w:name="_Toc350939970"/>
            <w:bookmarkStart w:id="1088" w:name="_Toc350940193"/>
            <w:bookmarkStart w:id="1089" w:name="_Toc350940769"/>
            <w:bookmarkStart w:id="1090" w:name="_Toc350940912"/>
            <w:bookmarkStart w:id="1091" w:name="_Toc350941259"/>
            <w:bookmarkStart w:id="1092" w:name="_Toc350941387"/>
          </w:p>
        </w:tc>
        <w:tc>
          <w:tcPr>
            <w:tcW w:w="6930" w:type="dxa"/>
            <w:shd w:val="clear" w:color="auto" w:fill="FFC000"/>
          </w:tcPr>
          <w:p w14:paraId="72E25696" w14:textId="77777777" w:rsidR="00FE53E4" w:rsidRPr="00521EA9" w:rsidRDefault="00FE53E4" w:rsidP="008615C6">
            <w:pPr>
              <w:pStyle w:val="Session"/>
              <w:spacing w:before="60"/>
              <w:rPr>
                <w:szCs w:val="16"/>
              </w:rPr>
            </w:pPr>
            <w:bookmarkStart w:id="1093" w:name="_Toc350942150"/>
            <w:bookmarkStart w:id="1094" w:name="_Toc358702259"/>
            <w:bookmarkStart w:id="1095" w:name="_Toc358702722"/>
            <w:bookmarkStart w:id="1096" w:name="_Toc358702826"/>
            <w:bookmarkStart w:id="1097" w:name="_Toc360168648"/>
            <w:bookmarkStart w:id="1098" w:name="_Toc360169359"/>
            <w:bookmarkStart w:id="1099" w:name="_Toc360170432"/>
            <w:bookmarkStart w:id="1100" w:name="_Toc360193984"/>
            <w:bookmarkStart w:id="1101" w:name="_Toc360194099"/>
            <w:bookmarkStart w:id="1102" w:name="_Toc368986533"/>
            <w:bookmarkStart w:id="1103" w:name="_Toc380153374"/>
            <w:bookmarkStart w:id="1104" w:name="_Toc381686449"/>
            <w:bookmarkStart w:id="1105" w:name="_Toc381686868"/>
            <w:bookmarkStart w:id="1106" w:name="_Toc381691486"/>
            <w:bookmarkStart w:id="1107" w:name="_Toc390421228"/>
            <w:bookmarkStart w:id="1108" w:name="_Toc390425503"/>
            <w:bookmarkStart w:id="1109" w:name="_Toc390432898"/>
            <w:bookmarkStart w:id="1110" w:name="_Toc390433004"/>
            <w:bookmarkStart w:id="1111" w:name="_Toc390433107"/>
            <w:bookmarkStart w:id="1112" w:name="_Toc390433312"/>
            <w:bookmarkStart w:id="1113" w:name="_Toc390433415"/>
            <w:bookmarkStart w:id="1114" w:name="_Toc390433517"/>
            <w:bookmarkStart w:id="1115" w:name="_Toc401912063"/>
            <w:bookmarkStart w:id="1116" w:name="_Toc403025754"/>
            <w:bookmarkStart w:id="1117" w:name="_Toc413649170"/>
            <w:bookmarkStart w:id="1118" w:name="_Toc423514964"/>
            <w:bookmarkStart w:id="1119" w:name="_Toc423515074"/>
            <w:bookmarkStart w:id="1120" w:name="_Toc424304518"/>
            <w:bookmarkStart w:id="1121" w:name="_Toc424306013"/>
            <w:bookmarkStart w:id="1122" w:name="_Toc424309283"/>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9E" w14:textId="77777777" w:rsidTr="00722860">
        <w:trPr>
          <w:cantSplit/>
        </w:trPr>
        <w:tc>
          <w:tcPr>
            <w:tcW w:w="1710" w:type="dxa"/>
          </w:tcPr>
          <w:p w14:paraId="72E25699" w14:textId="48B5E233" w:rsidR="00FE53E4" w:rsidRPr="00F64F79" w:rsidRDefault="00877886" w:rsidP="00F64F79">
            <w:pPr>
              <w:pStyle w:val="Time"/>
            </w:pPr>
            <w:bookmarkStart w:id="1123" w:name="_Toc424304519"/>
            <w:bookmarkStart w:id="1124" w:name="_Toc424306014"/>
            <w:bookmarkStart w:id="1125" w:name="_Toc424309284"/>
            <w:r>
              <w:t>8:05 am</w:t>
            </w:r>
            <w:bookmarkEnd w:id="1123"/>
            <w:bookmarkEnd w:id="1124"/>
            <w:bookmarkEnd w:id="1125"/>
          </w:p>
        </w:tc>
        <w:tc>
          <w:tcPr>
            <w:tcW w:w="360" w:type="dxa"/>
            <w:vMerge w:val="restart"/>
            <w:shd w:val="clear" w:color="auto" w:fill="92D050"/>
            <w:vAlign w:val="center"/>
          </w:tcPr>
          <w:p w14:paraId="72E2569A" w14:textId="77777777" w:rsidR="00FE53E4" w:rsidRPr="002522F5" w:rsidRDefault="00FE53E4" w:rsidP="003B0579">
            <w:pPr>
              <w:jc w:val="center"/>
              <w:rPr>
                <w:b/>
                <w:sz w:val="16"/>
                <w:szCs w:val="16"/>
              </w:rPr>
            </w:pPr>
            <w:bookmarkStart w:id="1126" w:name="_Toc324794472"/>
            <w:bookmarkStart w:id="1127" w:name="_Toc324794625"/>
            <w:bookmarkStart w:id="1128" w:name="_Toc324794778"/>
            <w:bookmarkStart w:id="1129" w:name="_Toc324794887"/>
            <w:r w:rsidRPr="002522F5">
              <w:rPr>
                <w:b/>
                <w:sz w:val="16"/>
                <w:szCs w:val="16"/>
              </w:rPr>
              <w:t>OPEN</w:t>
            </w:r>
            <w:bookmarkEnd w:id="1126"/>
            <w:bookmarkEnd w:id="1127"/>
            <w:bookmarkEnd w:id="1128"/>
            <w:bookmarkEnd w:id="1129"/>
          </w:p>
        </w:tc>
        <w:tc>
          <w:tcPr>
            <w:tcW w:w="6930" w:type="dxa"/>
          </w:tcPr>
          <w:p w14:paraId="4C6AC9E7" w14:textId="77777777" w:rsidR="00E81BC8" w:rsidRPr="00E81BC8" w:rsidRDefault="00E81BC8" w:rsidP="002277E2">
            <w:pPr>
              <w:pStyle w:val="Topic"/>
              <w:numPr>
                <w:ilvl w:val="0"/>
                <w:numId w:val="10"/>
              </w:numPr>
            </w:pPr>
            <w:bookmarkStart w:id="1130" w:name="_Toc414275040"/>
            <w:bookmarkStart w:id="1131" w:name="_Toc414275423"/>
            <w:bookmarkStart w:id="1132" w:name="_Toc414433738"/>
            <w:bookmarkStart w:id="1133" w:name="_Toc414434020"/>
            <w:bookmarkStart w:id="1134" w:name="_Toc414434314"/>
            <w:bookmarkStart w:id="1135" w:name="_Toc414434452"/>
            <w:bookmarkStart w:id="1136" w:name="_Toc414435887"/>
            <w:bookmarkStart w:id="1137" w:name="_Toc414437088"/>
            <w:bookmarkStart w:id="1138" w:name="_Toc415068297"/>
            <w:bookmarkStart w:id="1139" w:name="_Toc415150221"/>
            <w:bookmarkStart w:id="1140" w:name="_Toc415150361"/>
            <w:bookmarkStart w:id="1141" w:name="_Toc415150501"/>
            <w:bookmarkStart w:id="1142" w:name="_Toc415150641"/>
            <w:bookmarkStart w:id="1143" w:name="_Toc415150782"/>
            <w:bookmarkStart w:id="1144" w:name="_Toc415150923"/>
            <w:bookmarkStart w:id="1145" w:name="_Toc415151064"/>
            <w:bookmarkStart w:id="1146" w:name="_Toc424304520"/>
            <w:bookmarkStart w:id="1147" w:name="_Toc424306015"/>
            <w:bookmarkStart w:id="1148" w:name="_Toc424309285"/>
            <w:r w:rsidRPr="00E81BC8">
              <w:t>Opening Comments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37D07F3B" w14:textId="77777777" w:rsidR="00E81BC8" w:rsidRPr="00E81BC8" w:rsidRDefault="00E81BC8" w:rsidP="00877886">
            <w:pPr>
              <w:pStyle w:val="Sub-Topic"/>
            </w:pPr>
            <w:bookmarkStart w:id="1149" w:name="_Toc359250579"/>
            <w:bookmarkStart w:id="1150" w:name="_Toc359502625"/>
            <w:bookmarkStart w:id="1151" w:name="_Toc359853039"/>
            <w:bookmarkStart w:id="1152" w:name="_Toc359924299"/>
            <w:bookmarkStart w:id="1153" w:name="_Toc369530951"/>
            <w:bookmarkStart w:id="1154" w:name="_Toc371071112"/>
            <w:bookmarkStart w:id="1155" w:name="_Toc377375027"/>
            <w:bookmarkStart w:id="1156" w:name="_Toc378325285"/>
            <w:bookmarkStart w:id="1157" w:name="_Toc403053242"/>
            <w:bookmarkStart w:id="1158" w:name="_Toc409700440"/>
            <w:bookmarkStart w:id="1159" w:name="_Toc409707196"/>
            <w:bookmarkStart w:id="1160" w:name="_Toc414275041"/>
            <w:bookmarkStart w:id="1161" w:name="_Toc414275424"/>
            <w:bookmarkStart w:id="1162" w:name="_Toc414433739"/>
            <w:bookmarkStart w:id="1163" w:name="_Toc414434021"/>
            <w:bookmarkStart w:id="1164" w:name="_Toc414434315"/>
            <w:bookmarkStart w:id="1165" w:name="_Toc414434453"/>
            <w:bookmarkStart w:id="1166" w:name="_Toc414435888"/>
            <w:bookmarkStart w:id="1167" w:name="_Toc414437089"/>
            <w:bookmarkStart w:id="1168" w:name="_Toc415068298"/>
            <w:bookmarkStart w:id="1169" w:name="_Toc415150222"/>
            <w:bookmarkStart w:id="1170" w:name="_Toc415150362"/>
            <w:bookmarkStart w:id="1171" w:name="_Toc415150502"/>
            <w:bookmarkStart w:id="1172" w:name="_Toc415150642"/>
            <w:bookmarkStart w:id="1173" w:name="_Toc415150783"/>
            <w:bookmarkStart w:id="1174" w:name="_Toc415150924"/>
            <w:bookmarkStart w:id="1175" w:name="_Toc415151065"/>
            <w:bookmarkStart w:id="1176" w:name="_Toc424304521"/>
            <w:bookmarkStart w:id="1177" w:name="_Toc424306016"/>
            <w:bookmarkStart w:id="1178" w:name="_Toc424309286"/>
            <w:r w:rsidRPr="00E81BC8">
              <w:t>Call to Order/Quorum Check</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54ADCBE1" w14:textId="77777777" w:rsidR="00E81BC8" w:rsidRPr="00E81BC8" w:rsidRDefault="00E81BC8" w:rsidP="00877886">
            <w:pPr>
              <w:pStyle w:val="Sub-TopicDetail"/>
            </w:pPr>
            <w:r w:rsidRPr="00E81BC8">
              <w:t>Introductions</w:t>
            </w:r>
          </w:p>
          <w:p w14:paraId="2A736196" w14:textId="77777777" w:rsidR="00E81BC8" w:rsidRPr="00E81BC8" w:rsidRDefault="00E81BC8" w:rsidP="002277E2">
            <w:pPr>
              <w:pStyle w:val="Sub-Topic"/>
              <w:numPr>
                <w:ilvl w:val="2"/>
                <w:numId w:val="7"/>
              </w:numPr>
            </w:pPr>
            <w:bookmarkStart w:id="1179" w:name="_Toc359250580"/>
            <w:bookmarkStart w:id="1180" w:name="_Toc359502626"/>
            <w:bookmarkStart w:id="1181" w:name="_Toc359853040"/>
            <w:bookmarkStart w:id="1182" w:name="_Toc359924300"/>
            <w:bookmarkStart w:id="1183" w:name="_Toc369530952"/>
            <w:bookmarkStart w:id="1184" w:name="_Toc371071113"/>
            <w:bookmarkStart w:id="1185" w:name="_Toc377375028"/>
            <w:bookmarkStart w:id="1186" w:name="_Toc378325286"/>
            <w:bookmarkStart w:id="1187" w:name="_Toc403053243"/>
            <w:bookmarkStart w:id="1188" w:name="_Toc409700441"/>
            <w:bookmarkStart w:id="1189" w:name="_Toc409707197"/>
            <w:bookmarkStart w:id="1190" w:name="_Toc414275042"/>
            <w:bookmarkStart w:id="1191" w:name="_Toc414275425"/>
            <w:bookmarkStart w:id="1192" w:name="_Toc414433740"/>
            <w:bookmarkStart w:id="1193" w:name="_Toc414434022"/>
            <w:bookmarkStart w:id="1194" w:name="_Toc414434316"/>
            <w:bookmarkStart w:id="1195" w:name="_Toc414434454"/>
            <w:bookmarkStart w:id="1196" w:name="_Toc414435889"/>
            <w:bookmarkStart w:id="1197" w:name="_Toc414437090"/>
            <w:bookmarkStart w:id="1198" w:name="_Toc415068299"/>
            <w:bookmarkStart w:id="1199" w:name="_Toc415150223"/>
            <w:bookmarkStart w:id="1200" w:name="_Toc415150363"/>
            <w:bookmarkStart w:id="1201" w:name="_Toc415150503"/>
            <w:bookmarkStart w:id="1202" w:name="_Toc415150643"/>
            <w:bookmarkStart w:id="1203" w:name="_Toc415150784"/>
            <w:bookmarkStart w:id="1204" w:name="_Toc415150925"/>
            <w:bookmarkStart w:id="1205" w:name="_Toc415151066"/>
            <w:bookmarkStart w:id="1206" w:name="_Toc424304522"/>
            <w:bookmarkStart w:id="1207" w:name="_Toc424306017"/>
            <w:bookmarkStart w:id="1208" w:name="_Toc424309287"/>
            <w:r w:rsidRPr="00E81BC8">
              <w:t>Review Agenda</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72E2569C" w14:textId="27739215" w:rsidR="00FE53E4" w:rsidRPr="004B5D9C" w:rsidRDefault="00E81BC8" w:rsidP="00877886">
            <w:pPr>
              <w:pStyle w:val="Sub-Topic"/>
            </w:pPr>
            <w:bookmarkStart w:id="1209" w:name="_Toc359250581"/>
            <w:bookmarkStart w:id="1210" w:name="_Toc359502627"/>
            <w:bookmarkStart w:id="1211" w:name="_Toc359853041"/>
            <w:bookmarkStart w:id="1212" w:name="_Toc359924301"/>
            <w:bookmarkStart w:id="1213" w:name="_Toc369530953"/>
            <w:bookmarkStart w:id="1214" w:name="_Toc371071114"/>
            <w:bookmarkStart w:id="1215" w:name="_Toc377375029"/>
            <w:bookmarkStart w:id="1216" w:name="_Toc378325287"/>
            <w:bookmarkStart w:id="1217" w:name="_Toc403053244"/>
            <w:bookmarkStart w:id="1218" w:name="_Toc409700442"/>
            <w:bookmarkStart w:id="1219" w:name="_Toc409707198"/>
            <w:bookmarkStart w:id="1220" w:name="_Toc414275043"/>
            <w:bookmarkStart w:id="1221" w:name="_Toc414275426"/>
            <w:bookmarkStart w:id="1222" w:name="_Toc414433741"/>
            <w:bookmarkStart w:id="1223" w:name="_Toc414434023"/>
            <w:bookmarkStart w:id="1224" w:name="_Toc414434317"/>
            <w:bookmarkStart w:id="1225" w:name="_Toc414434455"/>
            <w:bookmarkStart w:id="1226" w:name="_Toc414435890"/>
            <w:bookmarkStart w:id="1227" w:name="_Toc414437091"/>
            <w:bookmarkStart w:id="1228" w:name="_Toc415068300"/>
            <w:bookmarkStart w:id="1229" w:name="_Toc415150224"/>
            <w:bookmarkStart w:id="1230" w:name="_Toc415150364"/>
            <w:bookmarkStart w:id="1231" w:name="_Toc415150504"/>
            <w:bookmarkStart w:id="1232" w:name="_Toc415150644"/>
            <w:bookmarkStart w:id="1233" w:name="_Toc415150785"/>
            <w:bookmarkStart w:id="1234" w:name="_Toc415150926"/>
            <w:bookmarkStart w:id="1235" w:name="_Toc415151067"/>
            <w:bookmarkStart w:id="1236" w:name="_Toc424304523"/>
            <w:bookmarkStart w:id="1237" w:name="_Toc424306018"/>
            <w:bookmarkStart w:id="1238" w:name="_Toc424309288"/>
            <w:r w:rsidRPr="00E81BC8">
              <w:t>Expectations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tc>
        <w:tc>
          <w:tcPr>
            <w:tcW w:w="1710" w:type="dxa"/>
          </w:tcPr>
          <w:p w14:paraId="0967877D" w14:textId="77777777" w:rsidR="00877886" w:rsidRDefault="00877886" w:rsidP="00877886">
            <w:pPr>
              <w:pStyle w:val="Person"/>
            </w:pPr>
            <w:r>
              <w:t>Udo Schuelke</w:t>
            </w:r>
          </w:p>
          <w:p w14:paraId="72E2569D" w14:textId="63C5801A" w:rsidR="00FE53E4" w:rsidRDefault="00877886" w:rsidP="00877886">
            <w:pPr>
              <w:pStyle w:val="Person"/>
            </w:pPr>
            <w:r>
              <w:t>Justin Rausch</w:t>
            </w:r>
          </w:p>
        </w:tc>
      </w:tr>
      <w:tr w:rsidR="00FE53E4" w:rsidRPr="00521EA9" w14:paraId="72E256A4" w14:textId="77777777" w:rsidTr="00722860">
        <w:trPr>
          <w:cantSplit/>
        </w:trPr>
        <w:tc>
          <w:tcPr>
            <w:tcW w:w="1710" w:type="dxa"/>
          </w:tcPr>
          <w:p w14:paraId="72E2569F" w14:textId="7B5EA37F" w:rsidR="00FE53E4" w:rsidRPr="00F64F79" w:rsidRDefault="00877886" w:rsidP="00F64F79">
            <w:pPr>
              <w:pStyle w:val="Time"/>
            </w:pPr>
            <w:bookmarkStart w:id="1239" w:name="_Toc424304524"/>
            <w:bookmarkStart w:id="1240" w:name="_Toc424306019"/>
            <w:bookmarkStart w:id="1241" w:name="_Toc424309289"/>
            <w:r>
              <w:t>8:15 am</w:t>
            </w:r>
            <w:bookmarkEnd w:id="1239"/>
            <w:bookmarkEnd w:id="1240"/>
            <w:bookmarkEnd w:id="1241"/>
          </w:p>
        </w:tc>
        <w:tc>
          <w:tcPr>
            <w:tcW w:w="360" w:type="dxa"/>
            <w:vMerge/>
            <w:shd w:val="clear" w:color="auto" w:fill="92D050"/>
            <w:textDirection w:val="btLr"/>
          </w:tcPr>
          <w:p w14:paraId="72E256A0" w14:textId="77777777" w:rsidR="00FE53E4" w:rsidRPr="009901B8" w:rsidRDefault="00FE53E4" w:rsidP="008016D5">
            <w:pPr>
              <w:pStyle w:val="Session"/>
              <w:rPr>
                <w:b/>
                <w:szCs w:val="16"/>
              </w:rPr>
            </w:pPr>
          </w:p>
        </w:tc>
        <w:tc>
          <w:tcPr>
            <w:tcW w:w="6930" w:type="dxa"/>
          </w:tcPr>
          <w:p w14:paraId="22AF8487" w14:textId="77777777" w:rsidR="00877886" w:rsidRPr="00877886" w:rsidRDefault="00877886" w:rsidP="002277E2">
            <w:pPr>
              <w:pStyle w:val="ListParagraph"/>
              <w:numPr>
                <w:ilvl w:val="0"/>
                <w:numId w:val="1"/>
              </w:numPr>
              <w:spacing w:before="60"/>
              <w:contextualSpacing w:val="0"/>
              <w:rPr>
                <w:b/>
                <w:vanish/>
                <w:szCs w:val="16"/>
              </w:rPr>
            </w:pPr>
            <w:bookmarkStart w:id="1242" w:name="_Toc350939603"/>
            <w:bookmarkStart w:id="1243" w:name="_Toc350939680"/>
            <w:bookmarkStart w:id="1244" w:name="_Toc350939762"/>
            <w:bookmarkStart w:id="1245" w:name="_Toc350939859"/>
            <w:bookmarkStart w:id="1246" w:name="_Toc350939974"/>
            <w:bookmarkStart w:id="1247" w:name="_Toc350940197"/>
            <w:bookmarkStart w:id="1248" w:name="_Toc350940773"/>
            <w:bookmarkStart w:id="1249" w:name="_Toc350940916"/>
            <w:bookmarkStart w:id="1250" w:name="_Toc350941263"/>
            <w:bookmarkStart w:id="1251" w:name="_Toc350941391"/>
            <w:bookmarkStart w:id="1252" w:name="_Toc350942154"/>
            <w:bookmarkStart w:id="1253" w:name="_Toc358702263"/>
            <w:bookmarkStart w:id="1254" w:name="_Toc358702726"/>
            <w:bookmarkStart w:id="1255" w:name="_Toc358702830"/>
            <w:bookmarkStart w:id="1256" w:name="_Toc360168652"/>
            <w:bookmarkStart w:id="1257" w:name="_Toc360169363"/>
            <w:bookmarkStart w:id="1258" w:name="_Toc360170436"/>
            <w:bookmarkStart w:id="1259" w:name="_Toc360193988"/>
            <w:bookmarkStart w:id="1260" w:name="_Toc360194103"/>
            <w:bookmarkStart w:id="1261" w:name="_Toc368986537"/>
            <w:bookmarkStart w:id="1262" w:name="_Toc380153378"/>
            <w:bookmarkStart w:id="1263" w:name="_Toc381686453"/>
            <w:bookmarkStart w:id="1264" w:name="_Toc381686872"/>
            <w:bookmarkStart w:id="1265" w:name="_Toc381691490"/>
            <w:bookmarkStart w:id="1266" w:name="_Toc390421232"/>
            <w:bookmarkStart w:id="1267" w:name="_Toc390425507"/>
            <w:bookmarkStart w:id="1268" w:name="_Toc390432902"/>
            <w:bookmarkStart w:id="1269" w:name="_Toc390433008"/>
            <w:bookmarkStart w:id="1270" w:name="_Toc390433111"/>
            <w:bookmarkStart w:id="1271" w:name="_Toc390433316"/>
            <w:bookmarkStart w:id="1272" w:name="_Toc390433419"/>
            <w:bookmarkStart w:id="1273" w:name="_Toc390433521"/>
            <w:bookmarkStart w:id="1274" w:name="_Toc401912067"/>
            <w:bookmarkStart w:id="1275" w:name="_Toc403025758"/>
            <w:bookmarkStart w:id="1276" w:name="_Toc413649174"/>
            <w:bookmarkStart w:id="1277" w:name="_Toc423514968"/>
            <w:bookmarkStart w:id="1278" w:name="_Toc423515078"/>
            <w:bookmarkStart w:id="1279" w:name="_Toc349319480"/>
            <w:bookmarkStart w:id="1280" w:name="_Toc349319695"/>
            <w:bookmarkStart w:id="1281" w:name="_Toc350496732"/>
            <w:bookmarkStart w:id="1282" w:name="_Toc350937803"/>
          </w:p>
          <w:p w14:paraId="2948907A" w14:textId="77777777" w:rsidR="00877886" w:rsidRPr="00877886" w:rsidRDefault="00877886" w:rsidP="002277E2">
            <w:pPr>
              <w:pStyle w:val="ListParagraph"/>
              <w:numPr>
                <w:ilvl w:val="0"/>
                <w:numId w:val="1"/>
              </w:numPr>
              <w:spacing w:before="60"/>
              <w:contextualSpacing w:val="0"/>
              <w:rPr>
                <w:b/>
                <w:vanish/>
                <w:szCs w:val="16"/>
              </w:rPr>
            </w:pPr>
          </w:p>
          <w:p w14:paraId="7DE02148" w14:textId="77777777" w:rsidR="00877886" w:rsidRPr="00877886" w:rsidRDefault="00877886" w:rsidP="002277E2">
            <w:pPr>
              <w:pStyle w:val="ListParagraph"/>
              <w:numPr>
                <w:ilvl w:val="0"/>
                <w:numId w:val="1"/>
              </w:numPr>
              <w:spacing w:before="60"/>
              <w:contextualSpacing w:val="0"/>
              <w:rPr>
                <w:b/>
                <w:vanish/>
                <w:szCs w:val="16"/>
              </w:rPr>
            </w:pPr>
          </w:p>
          <w:p w14:paraId="68063B19" w14:textId="77777777" w:rsidR="00877886" w:rsidRPr="00877886" w:rsidRDefault="00877886" w:rsidP="002277E2">
            <w:pPr>
              <w:pStyle w:val="ListParagraph"/>
              <w:numPr>
                <w:ilvl w:val="0"/>
                <w:numId w:val="1"/>
              </w:numPr>
              <w:spacing w:before="60"/>
              <w:contextualSpacing w:val="0"/>
              <w:rPr>
                <w:b/>
                <w:vanish/>
                <w:szCs w:val="16"/>
              </w:rPr>
            </w:pPr>
          </w:p>
          <w:p w14:paraId="3728A1A2" w14:textId="77777777" w:rsidR="00877886" w:rsidRPr="00877886" w:rsidRDefault="00877886" w:rsidP="002277E2">
            <w:pPr>
              <w:pStyle w:val="ListParagraph"/>
              <w:numPr>
                <w:ilvl w:val="0"/>
                <w:numId w:val="1"/>
              </w:numPr>
              <w:spacing w:before="60"/>
              <w:contextualSpacing w:val="0"/>
              <w:rPr>
                <w:b/>
                <w:vanish/>
                <w:szCs w:val="16"/>
              </w:rPr>
            </w:pPr>
          </w:p>
          <w:p w14:paraId="662D4C39" w14:textId="77777777" w:rsidR="00877886" w:rsidRPr="00877886" w:rsidRDefault="00877886" w:rsidP="002277E2">
            <w:pPr>
              <w:pStyle w:val="ListParagraph"/>
              <w:numPr>
                <w:ilvl w:val="0"/>
                <w:numId w:val="1"/>
              </w:numPr>
              <w:spacing w:before="60"/>
              <w:contextualSpacing w:val="0"/>
              <w:rPr>
                <w:b/>
                <w:vanish/>
                <w:szCs w:val="16"/>
              </w:rPr>
            </w:pPr>
          </w:p>
          <w:p w14:paraId="7F57566A" w14:textId="77777777" w:rsidR="00877886" w:rsidRPr="00877886" w:rsidRDefault="00877886" w:rsidP="002277E2">
            <w:pPr>
              <w:pStyle w:val="ListParagraph"/>
              <w:numPr>
                <w:ilvl w:val="0"/>
                <w:numId w:val="1"/>
              </w:numPr>
              <w:spacing w:before="60"/>
              <w:contextualSpacing w:val="0"/>
              <w:rPr>
                <w:b/>
                <w:vanish/>
                <w:szCs w:val="16"/>
              </w:rPr>
            </w:pPr>
          </w:p>
          <w:p w14:paraId="5C1510F4" w14:textId="77777777" w:rsidR="00877886" w:rsidRPr="00877886" w:rsidRDefault="00877886" w:rsidP="002277E2">
            <w:pPr>
              <w:pStyle w:val="ListParagraph"/>
              <w:numPr>
                <w:ilvl w:val="0"/>
                <w:numId w:val="1"/>
              </w:numPr>
              <w:spacing w:before="60"/>
              <w:contextualSpacing w:val="0"/>
              <w:rPr>
                <w:b/>
                <w:vanish/>
                <w:szCs w:val="16"/>
              </w:rPr>
            </w:pPr>
          </w:p>
          <w:p w14:paraId="1B36B1B6" w14:textId="77777777" w:rsidR="00877886" w:rsidRPr="00877886" w:rsidRDefault="00877886" w:rsidP="002277E2">
            <w:pPr>
              <w:pStyle w:val="ListParagraph"/>
              <w:numPr>
                <w:ilvl w:val="0"/>
                <w:numId w:val="1"/>
              </w:numPr>
              <w:spacing w:before="60"/>
              <w:contextualSpacing w:val="0"/>
              <w:rPr>
                <w:b/>
                <w:vanish/>
                <w:szCs w:val="16"/>
              </w:rPr>
            </w:pPr>
          </w:p>
          <w:p w14:paraId="37D50904" w14:textId="77777777" w:rsidR="00877886" w:rsidRPr="00877886" w:rsidRDefault="00877886" w:rsidP="002277E2">
            <w:pPr>
              <w:pStyle w:val="ListParagraph"/>
              <w:numPr>
                <w:ilvl w:val="0"/>
                <w:numId w:val="1"/>
              </w:numPr>
              <w:spacing w:before="60"/>
              <w:contextualSpacing w:val="0"/>
              <w:rPr>
                <w:b/>
                <w:vanish/>
                <w:szCs w:val="16"/>
              </w:rPr>
            </w:pPr>
          </w:p>
          <w:p w14:paraId="67A42EC1" w14:textId="77777777" w:rsidR="00877886" w:rsidRDefault="00877886" w:rsidP="002277E2">
            <w:pPr>
              <w:pStyle w:val="Topic"/>
              <w:numPr>
                <w:ilvl w:val="0"/>
                <w:numId w:val="11"/>
              </w:numPr>
            </w:pPr>
            <w:bookmarkStart w:id="1283" w:name="_Toc424304525"/>
            <w:bookmarkStart w:id="1284" w:name="_Toc424306020"/>
            <w:bookmarkStart w:id="1285" w:name="_Toc424309290"/>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t>Audit Criteria [Checklist] Revision</w:t>
            </w:r>
            <w:bookmarkEnd w:id="1283"/>
            <w:bookmarkEnd w:id="1284"/>
            <w:bookmarkEnd w:id="1285"/>
          </w:p>
          <w:p w14:paraId="2BA45AE8" w14:textId="77777777" w:rsidR="00FE53E4" w:rsidRDefault="00877886" w:rsidP="00877886">
            <w:pPr>
              <w:pStyle w:val="Sub-Topic"/>
            </w:pPr>
            <w:bookmarkStart w:id="1286" w:name="_Toc350939763"/>
            <w:r>
              <w:t xml:space="preserve"> </w:t>
            </w:r>
            <w:bookmarkStart w:id="1287" w:name="_Toc424304526"/>
            <w:bookmarkStart w:id="1288" w:name="_Toc424306021"/>
            <w:bookmarkStart w:id="1289" w:name="_Toc424309291"/>
            <w:bookmarkEnd w:id="1279"/>
            <w:bookmarkEnd w:id="1280"/>
            <w:bookmarkEnd w:id="1281"/>
            <w:bookmarkEnd w:id="1282"/>
            <w:bookmarkEnd w:id="1286"/>
            <w:r>
              <w:t>AC7109 Rev E Ballot Resolution</w:t>
            </w:r>
            <w:bookmarkEnd w:id="1287"/>
            <w:bookmarkEnd w:id="1288"/>
            <w:bookmarkEnd w:id="1289"/>
          </w:p>
          <w:p w14:paraId="5B4030CD" w14:textId="6C7B68A1" w:rsidR="00877886" w:rsidRDefault="00877886" w:rsidP="00877886">
            <w:pPr>
              <w:pStyle w:val="Sub-Topic"/>
            </w:pPr>
            <w:bookmarkStart w:id="1290" w:name="_Toc424304527"/>
            <w:bookmarkStart w:id="1291" w:name="_Toc424306022"/>
            <w:bookmarkStart w:id="1292" w:name="_Toc424309292"/>
            <w:r>
              <w:t>AC7109/8 Ballot Resolution</w:t>
            </w:r>
            <w:bookmarkEnd w:id="1290"/>
            <w:bookmarkEnd w:id="1291"/>
            <w:bookmarkEnd w:id="1292"/>
          </w:p>
          <w:p w14:paraId="28D288C5" w14:textId="5569D475" w:rsidR="00877886" w:rsidRDefault="00877886" w:rsidP="00877886">
            <w:pPr>
              <w:pStyle w:val="Sub-Topic"/>
            </w:pPr>
            <w:bookmarkStart w:id="1293" w:name="_Toc424304528"/>
            <w:bookmarkStart w:id="1294" w:name="_Toc424306023"/>
            <w:bookmarkStart w:id="1295" w:name="_Toc424309293"/>
            <w:r>
              <w:t>AC7109/4 Rev D</w:t>
            </w:r>
            <w:bookmarkEnd w:id="1293"/>
            <w:bookmarkEnd w:id="1294"/>
            <w:bookmarkEnd w:id="1295"/>
          </w:p>
          <w:p w14:paraId="72E256A2" w14:textId="580882F7" w:rsidR="00877886" w:rsidRDefault="00877886" w:rsidP="00877886">
            <w:pPr>
              <w:pStyle w:val="Sub-Topic"/>
            </w:pPr>
            <w:bookmarkStart w:id="1296" w:name="_Toc424304529"/>
            <w:bookmarkStart w:id="1297" w:name="_Toc424306024"/>
            <w:bookmarkStart w:id="1298" w:name="_Toc424309294"/>
            <w:r>
              <w:t>AC7109/2 Rev D</w:t>
            </w:r>
            <w:bookmarkEnd w:id="1296"/>
            <w:bookmarkEnd w:id="1297"/>
            <w:bookmarkEnd w:id="1298"/>
          </w:p>
        </w:tc>
        <w:tc>
          <w:tcPr>
            <w:tcW w:w="1710" w:type="dxa"/>
          </w:tcPr>
          <w:p w14:paraId="72E256A3" w14:textId="170F2C08" w:rsidR="00FE53E4" w:rsidRDefault="00877886" w:rsidP="007A2ACF">
            <w:pPr>
              <w:pStyle w:val="Person"/>
            </w:pPr>
            <w:r>
              <w:t>Justin Rausch</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024DE6D6" w:rsidR="00FE53E4" w:rsidRPr="00F64F79" w:rsidRDefault="00877886" w:rsidP="00877886">
            <w:pPr>
              <w:pStyle w:val="Time"/>
            </w:pPr>
            <w:bookmarkStart w:id="1299" w:name="_Toc350939606"/>
            <w:bookmarkStart w:id="1300" w:name="_Toc350939683"/>
            <w:bookmarkStart w:id="1301" w:name="_Toc350939767"/>
            <w:bookmarkStart w:id="1302" w:name="_Toc350939862"/>
            <w:bookmarkStart w:id="1303" w:name="_Toc350939977"/>
            <w:bookmarkStart w:id="1304" w:name="_Toc350940200"/>
            <w:bookmarkStart w:id="1305" w:name="_Toc350940776"/>
            <w:bookmarkStart w:id="1306" w:name="_Toc350940919"/>
            <w:bookmarkStart w:id="1307" w:name="_Toc350941266"/>
            <w:bookmarkStart w:id="1308" w:name="_Toc350941394"/>
            <w:bookmarkStart w:id="1309" w:name="_Toc350942157"/>
            <w:bookmarkStart w:id="1310" w:name="_Toc358702266"/>
            <w:bookmarkStart w:id="1311" w:name="_Toc358702729"/>
            <w:bookmarkStart w:id="1312" w:name="_Toc358702833"/>
            <w:bookmarkStart w:id="1313" w:name="_Toc360168655"/>
            <w:bookmarkStart w:id="1314" w:name="_Toc360169366"/>
            <w:bookmarkStart w:id="1315" w:name="_Toc360170439"/>
            <w:bookmarkStart w:id="1316" w:name="_Toc360193991"/>
            <w:bookmarkStart w:id="1317" w:name="_Toc360194106"/>
            <w:bookmarkStart w:id="1318" w:name="_Toc368986540"/>
            <w:bookmarkStart w:id="1319" w:name="_Toc380153381"/>
            <w:bookmarkStart w:id="1320" w:name="_Toc381686456"/>
            <w:bookmarkStart w:id="1321" w:name="_Toc381686875"/>
            <w:bookmarkStart w:id="1322" w:name="_Toc381691493"/>
            <w:bookmarkStart w:id="1323" w:name="_Toc390421235"/>
            <w:bookmarkStart w:id="1324" w:name="_Toc390425510"/>
            <w:bookmarkStart w:id="1325" w:name="_Toc390432905"/>
            <w:bookmarkStart w:id="1326" w:name="_Toc390433011"/>
            <w:bookmarkStart w:id="1327" w:name="_Toc390433114"/>
            <w:bookmarkStart w:id="1328" w:name="_Toc390433319"/>
            <w:bookmarkStart w:id="1329" w:name="_Toc390433422"/>
            <w:bookmarkStart w:id="1330" w:name="_Toc390433524"/>
            <w:bookmarkStart w:id="1331" w:name="_Toc401912070"/>
            <w:bookmarkStart w:id="1332" w:name="_Toc403025761"/>
            <w:bookmarkStart w:id="1333" w:name="_Toc413649177"/>
            <w:bookmarkStart w:id="1334" w:name="_Toc423514971"/>
            <w:bookmarkStart w:id="1335" w:name="_Toc423515081"/>
            <w:bookmarkStart w:id="1336" w:name="_Toc424304530"/>
            <w:bookmarkStart w:id="1337" w:name="_Toc424306025"/>
            <w:bookmarkStart w:id="1338" w:name="_Toc424309295"/>
            <w:r>
              <w:t>12:00 pm</w:t>
            </w:r>
            <w:r w:rsidR="00FE53E4" w:rsidRPr="00F64F79">
              <w:t xml:space="preserve"> – </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t>1:00 pm</w:t>
            </w:r>
            <w:bookmarkEnd w:id="1336"/>
            <w:bookmarkEnd w:id="1337"/>
            <w:bookmarkEnd w:id="1338"/>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339" w:name="_Toc324794486"/>
            <w:bookmarkStart w:id="1340" w:name="_Toc324794639"/>
            <w:bookmarkStart w:id="1341" w:name="_Toc336252829"/>
            <w:bookmarkStart w:id="1342" w:name="_Toc336253283"/>
            <w:bookmarkStart w:id="1343" w:name="_Toc336331405"/>
            <w:bookmarkStart w:id="1344" w:name="_Toc337538725"/>
            <w:bookmarkStart w:id="1345" w:name="_Toc337546872"/>
            <w:bookmarkStart w:id="1346" w:name="_Toc339610184"/>
            <w:bookmarkStart w:id="1347" w:name="_Toc346614342"/>
            <w:bookmarkStart w:id="1348" w:name="_Toc347686148"/>
            <w:bookmarkStart w:id="1349" w:name="_Toc347750049"/>
            <w:bookmarkStart w:id="1350" w:name="_Toc347750213"/>
            <w:bookmarkStart w:id="1351" w:name="_Toc347760155"/>
            <w:bookmarkStart w:id="1352" w:name="_Toc349315827"/>
            <w:bookmarkStart w:id="1353" w:name="_Toc349319486"/>
            <w:bookmarkStart w:id="1354" w:name="_Toc349319701"/>
            <w:bookmarkStart w:id="1355" w:name="_Toc350496736"/>
            <w:bookmarkStart w:id="1356" w:name="_Toc350937807"/>
            <w:bookmarkStart w:id="1357" w:name="_Toc350939607"/>
            <w:bookmarkStart w:id="1358" w:name="_Toc350939684"/>
            <w:bookmarkStart w:id="1359" w:name="_Toc350939768"/>
            <w:bookmarkStart w:id="1360" w:name="_Toc350939863"/>
            <w:bookmarkStart w:id="1361" w:name="_Toc350939978"/>
            <w:bookmarkStart w:id="1362" w:name="_Toc350940201"/>
            <w:bookmarkStart w:id="1363" w:name="_Toc350940777"/>
            <w:bookmarkStart w:id="1364" w:name="_Toc350940920"/>
            <w:bookmarkStart w:id="1365" w:name="_Toc350941267"/>
            <w:bookmarkStart w:id="1366"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367" w:name="_Toc350942158"/>
            <w:bookmarkStart w:id="1368" w:name="_Toc358702267"/>
            <w:bookmarkStart w:id="1369" w:name="_Toc358702730"/>
            <w:bookmarkStart w:id="1370" w:name="_Toc358702834"/>
            <w:bookmarkStart w:id="1371" w:name="_Toc360168656"/>
            <w:bookmarkStart w:id="1372" w:name="_Toc360169367"/>
            <w:bookmarkStart w:id="1373" w:name="_Toc360170440"/>
            <w:bookmarkStart w:id="1374" w:name="_Toc360193992"/>
            <w:bookmarkStart w:id="1375" w:name="_Toc360194107"/>
            <w:bookmarkStart w:id="1376" w:name="_Toc368986541"/>
            <w:bookmarkStart w:id="1377" w:name="_Toc380153382"/>
            <w:bookmarkStart w:id="1378" w:name="_Toc381686457"/>
            <w:bookmarkStart w:id="1379" w:name="_Toc381686876"/>
            <w:bookmarkStart w:id="1380" w:name="_Toc381691494"/>
            <w:bookmarkStart w:id="1381" w:name="_Toc390421236"/>
            <w:bookmarkStart w:id="1382" w:name="_Toc390425511"/>
            <w:bookmarkStart w:id="1383" w:name="_Toc390432906"/>
            <w:bookmarkStart w:id="1384" w:name="_Toc390433012"/>
            <w:bookmarkStart w:id="1385" w:name="_Toc390433115"/>
            <w:bookmarkStart w:id="1386" w:name="_Toc390433320"/>
            <w:bookmarkStart w:id="1387" w:name="_Toc390433423"/>
            <w:bookmarkStart w:id="1388" w:name="_Toc390433525"/>
            <w:bookmarkStart w:id="1389" w:name="_Toc401912071"/>
            <w:bookmarkStart w:id="1390" w:name="_Toc403025762"/>
            <w:bookmarkStart w:id="1391" w:name="_Toc413649178"/>
            <w:bookmarkStart w:id="1392" w:name="_Toc423514972"/>
            <w:bookmarkStart w:id="1393" w:name="_Toc423515082"/>
            <w:bookmarkStart w:id="1394" w:name="_Toc424304531"/>
            <w:bookmarkStart w:id="1395" w:name="_Toc424306026"/>
            <w:bookmarkStart w:id="1396" w:name="_Toc424309296"/>
            <w:r w:rsidRPr="00521EA9">
              <w:t>Lunch Break</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tc>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0C6BB310" w:rsidR="00FE53E4" w:rsidRPr="00F64F79" w:rsidRDefault="00877886" w:rsidP="00F64F79">
            <w:pPr>
              <w:pStyle w:val="Time"/>
            </w:pPr>
            <w:bookmarkStart w:id="1397" w:name="_Toc424304532"/>
            <w:bookmarkStart w:id="1398" w:name="_Toc424306027"/>
            <w:bookmarkStart w:id="1399" w:name="_Toc424309297"/>
            <w:r>
              <w:t>1:05 pm</w:t>
            </w:r>
            <w:bookmarkEnd w:id="1397"/>
            <w:bookmarkEnd w:id="1398"/>
            <w:bookmarkEnd w:id="1399"/>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685D39EB" w14:textId="77777777" w:rsidR="00877886" w:rsidRDefault="00877886" w:rsidP="002277E2">
            <w:pPr>
              <w:pStyle w:val="Topic"/>
              <w:numPr>
                <w:ilvl w:val="0"/>
                <w:numId w:val="12"/>
              </w:numPr>
            </w:pPr>
            <w:bookmarkStart w:id="1400" w:name="_Toc424304533"/>
            <w:bookmarkStart w:id="1401" w:name="_Toc424306028"/>
            <w:bookmarkStart w:id="1402" w:name="_Toc424309298"/>
            <w:r>
              <w:t>Audit Criteria [Checklist] Revision</w:t>
            </w:r>
            <w:bookmarkEnd w:id="1400"/>
            <w:bookmarkEnd w:id="1401"/>
            <w:bookmarkEnd w:id="1402"/>
          </w:p>
          <w:p w14:paraId="5B83E7ED" w14:textId="77777777" w:rsidR="00877886" w:rsidRDefault="00877886" w:rsidP="00877886">
            <w:pPr>
              <w:pStyle w:val="Sub-Topic"/>
            </w:pPr>
            <w:r>
              <w:t xml:space="preserve"> </w:t>
            </w:r>
            <w:bookmarkStart w:id="1403" w:name="_Toc424304534"/>
            <w:bookmarkStart w:id="1404" w:name="_Toc424306029"/>
            <w:bookmarkStart w:id="1405" w:name="_Toc424309299"/>
            <w:r>
              <w:t>AC7109 Rev E Ballot Resolution</w:t>
            </w:r>
            <w:bookmarkEnd w:id="1403"/>
            <w:bookmarkEnd w:id="1404"/>
            <w:bookmarkEnd w:id="1405"/>
          </w:p>
          <w:p w14:paraId="6E655D17" w14:textId="77777777" w:rsidR="00877886" w:rsidRDefault="00877886" w:rsidP="00877886">
            <w:pPr>
              <w:pStyle w:val="Sub-Topic"/>
            </w:pPr>
            <w:bookmarkStart w:id="1406" w:name="_Toc424304535"/>
            <w:bookmarkStart w:id="1407" w:name="_Toc424306030"/>
            <w:bookmarkStart w:id="1408" w:name="_Toc424309300"/>
            <w:r>
              <w:t>AC7109/8 Ballot Resolution</w:t>
            </w:r>
            <w:bookmarkEnd w:id="1406"/>
            <w:bookmarkEnd w:id="1407"/>
            <w:bookmarkEnd w:id="1408"/>
          </w:p>
          <w:p w14:paraId="41B12E12" w14:textId="77777777" w:rsidR="00877886" w:rsidRDefault="00877886" w:rsidP="00877886">
            <w:pPr>
              <w:pStyle w:val="Sub-Topic"/>
            </w:pPr>
            <w:bookmarkStart w:id="1409" w:name="_Toc424304536"/>
            <w:bookmarkStart w:id="1410" w:name="_Toc424306031"/>
            <w:bookmarkStart w:id="1411" w:name="_Toc424309301"/>
            <w:r>
              <w:t>AC7109/4 Rev D</w:t>
            </w:r>
            <w:bookmarkEnd w:id="1409"/>
            <w:bookmarkEnd w:id="1410"/>
            <w:bookmarkEnd w:id="1411"/>
          </w:p>
          <w:p w14:paraId="72E256B3" w14:textId="454145FA" w:rsidR="00FE53E4" w:rsidRPr="005807B9" w:rsidRDefault="00877886" w:rsidP="00877886">
            <w:pPr>
              <w:pStyle w:val="Sub-Topic"/>
            </w:pPr>
            <w:bookmarkStart w:id="1412" w:name="_Toc424304537"/>
            <w:bookmarkStart w:id="1413" w:name="_Toc424306032"/>
            <w:bookmarkStart w:id="1414" w:name="_Toc424309302"/>
            <w:r>
              <w:t>AC7109/2 Rev D</w:t>
            </w:r>
            <w:bookmarkEnd w:id="1412"/>
            <w:bookmarkEnd w:id="1413"/>
            <w:bookmarkEnd w:id="1414"/>
          </w:p>
        </w:tc>
        <w:tc>
          <w:tcPr>
            <w:tcW w:w="1710" w:type="dxa"/>
          </w:tcPr>
          <w:p w14:paraId="72E256B4" w14:textId="2D64BCF5" w:rsidR="00FE53E4" w:rsidRPr="00521EA9" w:rsidRDefault="00877886" w:rsidP="008016D5">
            <w:pPr>
              <w:pStyle w:val="Person"/>
            </w:pPr>
            <w:r>
              <w:t>Justin Rausch</w:t>
            </w:r>
          </w:p>
        </w:tc>
      </w:tr>
      <w:tr w:rsidR="00FE53E4" w:rsidRPr="00521EA9" w14:paraId="72E256BA" w14:textId="77777777" w:rsidTr="00722860">
        <w:trPr>
          <w:cantSplit/>
        </w:trPr>
        <w:tc>
          <w:tcPr>
            <w:tcW w:w="1710" w:type="dxa"/>
          </w:tcPr>
          <w:p w14:paraId="72E256B6" w14:textId="7FD1FA1D" w:rsidR="00FE53E4" w:rsidRPr="00F64F79" w:rsidRDefault="00877886" w:rsidP="00F64F79">
            <w:pPr>
              <w:pStyle w:val="Time"/>
            </w:pPr>
            <w:bookmarkStart w:id="1415" w:name="_Toc424304538"/>
            <w:bookmarkStart w:id="1416" w:name="_Toc424306033"/>
            <w:bookmarkStart w:id="1417" w:name="_Toc424309303"/>
            <w:r>
              <w:t>4:45 pm</w:t>
            </w:r>
            <w:bookmarkEnd w:id="1415"/>
            <w:bookmarkEnd w:id="1416"/>
            <w:bookmarkEnd w:id="1417"/>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418" w:name="_Toc349319490"/>
            <w:bookmarkStart w:id="1419" w:name="_Toc349319705"/>
            <w:bookmarkStart w:id="1420" w:name="_Toc350496740"/>
            <w:bookmarkStart w:id="1421" w:name="_Toc350937811"/>
            <w:bookmarkStart w:id="1422" w:name="_Toc350939611"/>
            <w:bookmarkStart w:id="1423" w:name="_Toc350939688"/>
            <w:bookmarkStart w:id="1424" w:name="_Toc350939773"/>
            <w:bookmarkStart w:id="1425" w:name="_Toc350939867"/>
            <w:bookmarkStart w:id="1426" w:name="_Toc350939982"/>
            <w:bookmarkStart w:id="1427" w:name="_Toc350940205"/>
            <w:bookmarkStart w:id="1428" w:name="_Toc350940781"/>
            <w:bookmarkStart w:id="1429" w:name="_Toc350940924"/>
            <w:bookmarkStart w:id="1430" w:name="_Toc350941271"/>
            <w:bookmarkStart w:id="1431" w:name="_Toc350941399"/>
            <w:bookmarkStart w:id="1432" w:name="_Toc350942162"/>
            <w:bookmarkStart w:id="1433" w:name="_Toc358702271"/>
            <w:bookmarkStart w:id="1434" w:name="_Toc358702734"/>
            <w:bookmarkStart w:id="1435" w:name="_Toc358702838"/>
            <w:bookmarkStart w:id="1436" w:name="_Toc360168660"/>
            <w:bookmarkStart w:id="1437" w:name="_Toc360169371"/>
            <w:bookmarkStart w:id="1438" w:name="_Toc360170444"/>
            <w:bookmarkStart w:id="1439" w:name="_Toc360193996"/>
            <w:bookmarkStart w:id="1440" w:name="_Toc360194111"/>
            <w:bookmarkStart w:id="1441" w:name="_Toc368986545"/>
            <w:bookmarkStart w:id="1442" w:name="_Toc380153386"/>
            <w:bookmarkStart w:id="1443" w:name="_Toc381686461"/>
            <w:bookmarkStart w:id="1444" w:name="_Toc381686880"/>
            <w:bookmarkStart w:id="1445" w:name="_Toc381691498"/>
            <w:bookmarkStart w:id="1446" w:name="_Toc390421240"/>
            <w:bookmarkStart w:id="1447" w:name="_Toc390425515"/>
            <w:bookmarkStart w:id="1448" w:name="_Toc390432910"/>
            <w:bookmarkStart w:id="1449" w:name="_Toc390433016"/>
            <w:bookmarkStart w:id="1450" w:name="_Toc390433119"/>
            <w:bookmarkStart w:id="1451" w:name="_Toc390433324"/>
            <w:bookmarkStart w:id="1452" w:name="_Toc390433427"/>
            <w:bookmarkStart w:id="1453" w:name="_Toc390433529"/>
            <w:bookmarkStart w:id="1454" w:name="_Toc401912075"/>
            <w:bookmarkStart w:id="1455" w:name="_Toc403025766"/>
            <w:bookmarkStart w:id="1456" w:name="_Toc413649182"/>
            <w:bookmarkStart w:id="1457" w:name="_Toc423514976"/>
            <w:bookmarkStart w:id="1458" w:name="_Toc423515086"/>
            <w:bookmarkStart w:id="1459" w:name="_Toc424304539"/>
            <w:bookmarkStart w:id="1460" w:name="_Toc424306034"/>
            <w:bookmarkStart w:id="1461" w:name="_Toc424309304"/>
            <w:r w:rsidRPr="0053006E">
              <w:t>ADJOURNMENT</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462" w:name="_Toc324792546"/>
            <w:bookmarkStart w:id="1463" w:name="_Toc324793010"/>
            <w:bookmarkStart w:id="1464" w:name="_Toc324793207"/>
            <w:bookmarkStart w:id="1465" w:name="_Toc324793340"/>
            <w:bookmarkStart w:id="1466" w:name="_Toc324793695"/>
            <w:bookmarkStart w:id="1467" w:name="_Toc324793893"/>
            <w:bookmarkStart w:id="1468" w:name="_Toc324794503"/>
            <w:bookmarkStart w:id="1469" w:name="_Toc324794656"/>
            <w:bookmarkStart w:id="1470" w:name="_Toc324794797"/>
            <w:bookmarkStart w:id="1471" w:name="_Toc324794906"/>
            <w:bookmarkStart w:id="1472" w:name="_Toc324795024"/>
            <w:bookmarkStart w:id="1473" w:name="_Toc324795130"/>
            <w:bookmarkStart w:id="1474" w:name="_Toc327476320"/>
            <w:bookmarkStart w:id="1475" w:name="_Toc328507041"/>
            <w:bookmarkStart w:id="1476" w:name="_Toc328685432"/>
            <w:bookmarkStart w:id="1477" w:name="_Toc328686011"/>
            <w:bookmarkStart w:id="1478" w:name="_Toc336240798"/>
            <w:bookmarkStart w:id="1479" w:name="_Toc336252687"/>
            <w:bookmarkStart w:id="1480" w:name="_Toc336252842"/>
            <w:bookmarkStart w:id="1481" w:name="_Toc336253295"/>
            <w:bookmarkStart w:id="1482" w:name="_Toc336331417"/>
            <w:bookmarkStart w:id="1483" w:name="_Toc337538737"/>
            <w:bookmarkStart w:id="1484" w:name="_Toc337546884"/>
            <w:bookmarkStart w:id="1485" w:name="_Toc339610196"/>
            <w:bookmarkStart w:id="1486" w:name="_Toc346614354"/>
            <w:bookmarkStart w:id="1487" w:name="_Toc347686160"/>
            <w:bookmarkStart w:id="1488" w:name="_Toc347750061"/>
            <w:bookmarkStart w:id="1489" w:name="_Toc347750225"/>
            <w:bookmarkStart w:id="1490" w:name="_Toc347760163"/>
            <w:bookmarkStart w:id="1491" w:name="_Toc349315833"/>
            <w:bookmarkStart w:id="1492" w:name="_Toc349319491"/>
            <w:bookmarkStart w:id="1493" w:name="_Toc349319706"/>
            <w:bookmarkStart w:id="1494" w:name="_Toc350496741"/>
            <w:bookmarkStart w:id="1495" w:name="_Toc350937812"/>
            <w:bookmarkStart w:id="1496" w:name="_Toc350939612"/>
            <w:bookmarkStart w:id="1497" w:name="_Toc350939689"/>
            <w:bookmarkStart w:id="1498" w:name="_Toc350939774"/>
            <w:bookmarkStart w:id="1499" w:name="_Toc350939868"/>
            <w:bookmarkStart w:id="1500" w:name="_Toc350939983"/>
            <w:bookmarkStart w:id="1501" w:name="_Toc350940206"/>
            <w:bookmarkStart w:id="1502" w:name="_Toc350940782"/>
            <w:bookmarkStart w:id="1503" w:name="_Toc350940925"/>
            <w:bookmarkStart w:id="1504" w:name="_Toc350941272"/>
            <w:bookmarkStart w:id="1505" w:name="_Toc350941400"/>
            <w:bookmarkStart w:id="1506" w:name="_Toc350942163"/>
            <w:bookmarkStart w:id="1507" w:name="_Toc358702272"/>
            <w:bookmarkStart w:id="1508" w:name="_Toc358702737"/>
            <w:bookmarkStart w:id="1509" w:name="_Toc358702841"/>
            <w:bookmarkStart w:id="1510" w:name="_Toc360168663"/>
            <w:bookmarkStart w:id="1511" w:name="_Toc360169374"/>
            <w:bookmarkStart w:id="1512" w:name="_Toc360170447"/>
            <w:bookmarkStart w:id="1513" w:name="_Toc360193999"/>
            <w:bookmarkStart w:id="1514" w:name="_Toc360194114"/>
            <w:bookmarkStart w:id="1515" w:name="_Toc368986546"/>
            <w:bookmarkStart w:id="1516" w:name="_Toc380153387"/>
            <w:bookmarkStart w:id="1517" w:name="_Toc381686462"/>
            <w:bookmarkStart w:id="1518" w:name="_Toc381686881"/>
            <w:bookmarkStart w:id="1519" w:name="_Toc381691499"/>
            <w:bookmarkStart w:id="1520" w:name="_Toc390421241"/>
            <w:bookmarkStart w:id="1521" w:name="_Toc390425516"/>
            <w:bookmarkStart w:id="1522" w:name="_Toc390432911"/>
            <w:bookmarkStart w:id="1523" w:name="_Toc390433017"/>
            <w:bookmarkStart w:id="1524" w:name="_Toc390433120"/>
            <w:bookmarkStart w:id="1525" w:name="_Toc390433325"/>
            <w:bookmarkStart w:id="1526" w:name="_Toc390433428"/>
            <w:bookmarkStart w:id="1527" w:name="_Toc390433530"/>
            <w:bookmarkStart w:id="1528" w:name="_Toc401912076"/>
            <w:bookmarkStart w:id="1529" w:name="_Toc403025767"/>
            <w:bookmarkStart w:id="1530" w:name="_Toc413649183"/>
            <w:bookmarkStart w:id="1531" w:name="_Toc423514977"/>
            <w:bookmarkStart w:id="1532" w:name="_Toc423515087"/>
            <w:bookmarkStart w:id="1533" w:name="_Toc424304540"/>
            <w:bookmarkStart w:id="1534" w:name="_Toc424306035"/>
            <w:bookmarkStart w:id="1535" w:name="_Toc424309305"/>
            <w:r w:rsidRPr="00F64F79">
              <w:t xml:space="preserve">5:00 pm – </w:t>
            </w:r>
            <w:r w:rsidR="00E73D76">
              <w:t>6</w:t>
            </w:r>
            <w:r w:rsidRPr="00F64F79">
              <w:t>:</w:t>
            </w:r>
            <w:r w:rsidR="00E73D76">
              <w:t>3</w:t>
            </w:r>
            <w:r w:rsidRPr="00F64F79">
              <w:t>0 pm</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tc>
        <w:tc>
          <w:tcPr>
            <w:tcW w:w="360" w:type="dxa"/>
            <w:shd w:val="clear" w:color="auto" w:fill="FFC000"/>
          </w:tcPr>
          <w:p w14:paraId="72E256BC" w14:textId="77777777" w:rsidR="00A73174" w:rsidRPr="00521EA9" w:rsidRDefault="00A73174" w:rsidP="007A2ACF">
            <w:pPr>
              <w:pStyle w:val="Session"/>
            </w:pPr>
            <w:bookmarkStart w:id="1536" w:name="_Toc350939613"/>
            <w:bookmarkStart w:id="1537" w:name="_Toc350939690"/>
            <w:bookmarkStart w:id="1538" w:name="_Toc350939775"/>
            <w:bookmarkStart w:id="1539" w:name="_Toc350939869"/>
            <w:bookmarkStart w:id="1540" w:name="_Toc350939984"/>
            <w:bookmarkStart w:id="1541" w:name="_Toc350940207"/>
            <w:bookmarkStart w:id="1542" w:name="_Toc350940783"/>
            <w:bookmarkStart w:id="1543" w:name="_Toc350940926"/>
            <w:bookmarkStart w:id="1544" w:name="_Toc350941273"/>
            <w:bookmarkStart w:id="1545" w:name="_Toc350941401"/>
          </w:p>
        </w:tc>
        <w:tc>
          <w:tcPr>
            <w:tcW w:w="6930" w:type="dxa"/>
            <w:shd w:val="clear" w:color="auto" w:fill="FFC000"/>
            <w:vAlign w:val="center"/>
          </w:tcPr>
          <w:p w14:paraId="72E256BD" w14:textId="77777777" w:rsidR="00A73174" w:rsidRPr="00521EA9" w:rsidRDefault="00A73174" w:rsidP="00A73174">
            <w:pPr>
              <w:pStyle w:val="Session"/>
            </w:pPr>
            <w:bookmarkStart w:id="1546" w:name="_Toc350942164"/>
            <w:bookmarkStart w:id="1547" w:name="_Toc358702273"/>
            <w:bookmarkStart w:id="1548" w:name="_Toc358702738"/>
            <w:bookmarkStart w:id="1549" w:name="_Toc358702842"/>
            <w:bookmarkStart w:id="1550" w:name="_Toc360168664"/>
            <w:bookmarkStart w:id="1551" w:name="_Toc360169375"/>
            <w:bookmarkStart w:id="1552" w:name="_Toc360170448"/>
            <w:bookmarkStart w:id="1553" w:name="_Toc360194000"/>
            <w:bookmarkStart w:id="1554" w:name="_Toc360194115"/>
            <w:bookmarkStart w:id="1555" w:name="_Toc368986547"/>
            <w:bookmarkStart w:id="1556" w:name="_Toc380153388"/>
            <w:bookmarkStart w:id="1557" w:name="_Toc381686463"/>
            <w:bookmarkStart w:id="1558" w:name="_Toc381686882"/>
            <w:bookmarkStart w:id="1559" w:name="_Toc381691500"/>
            <w:bookmarkStart w:id="1560" w:name="_Toc390421242"/>
            <w:bookmarkStart w:id="1561" w:name="_Toc390425517"/>
            <w:bookmarkStart w:id="1562" w:name="_Toc390432912"/>
            <w:bookmarkStart w:id="1563" w:name="_Toc390433018"/>
            <w:bookmarkStart w:id="1564" w:name="_Toc390433121"/>
            <w:bookmarkStart w:id="1565" w:name="_Toc390433326"/>
            <w:bookmarkStart w:id="1566" w:name="_Toc390433429"/>
            <w:bookmarkStart w:id="1567" w:name="_Toc390433531"/>
            <w:bookmarkStart w:id="1568" w:name="_Toc401912077"/>
            <w:bookmarkStart w:id="1569" w:name="_Toc403025768"/>
            <w:bookmarkStart w:id="1570" w:name="_Toc413649184"/>
            <w:bookmarkStart w:id="1571" w:name="_Toc423514978"/>
            <w:bookmarkStart w:id="1572" w:name="_Toc423515088"/>
            <w:bookmarkStart w:id="1573" w:name="_Toc424304541"/>
            <w:bookmarkStart w:id="1574" w:name="_Toc424306036"/>
            <w:bookmarkStart w:id="1575" w:name="_Toc424309306"/>
            <w:r w:rsidRPr="000C20DD">
              <w:rPr>
                <w:b/>
              </w:rPr>
              <w:t>Supplier Support Committee Meeting</w:t>
            </w:r>
            <w:r w:rsidRPr="007A2ACF">
              <w:t xml:space="preserve"> - All suppliers are encouraged to attend.</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tc>
        <w:bookmarkEnd w:id="1536"/>
        <w:bookmarkEnd w:id="1537"/>
        <w:bookmarkEnd w:id="1538"/>
        <w:bookmarkEnd w:id="1539"/>
        <w:bookmarkEnd w:id="1540"/>
        <w:bookmarkEnd w:id="1541"/>
        <w:bookmarkEnd w:id="1542"/>
        <w:bookmarkEnd w:id="1543"/>
        <w:bookmarkEnd w:id="1544"/>
        <w:bookmarkEnd w:id="1545"/>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1576" w:name="_Toc423514979"/>
            <w:bookmarkStart w:id="1577" w:name="_Toc423515089"/>
            <w:bookmarkStart w:id="1578" w:name="_Toc424304542"/>
            <w:bookmarkStart w:id="1579" w:name="_Toc424306037"/>
            <w:bookmarkStart w:id="1580" w:name="_Toc424309307"/>
            <w:r w:rsidRPr="00F64F79">
              <w:t xml:space="preserve">5:00 pm – </w:t>
            </w:r>
            <w:r>
              <w:t>7</w:t>
            </w:r>
            <w:r w:rsidRPr="00F64F79">
              <w:t>:</w:t>
            </w:r>
            <w:r>
              <w:t>0</w:t>
            </w:r>
            <w:r w:rsidRPr="00F64F79">
              <w:t>0 pm</w:t>
            </w:r>
            <w:bookmarkEnd w:id="1576"/>
            <w:bookmarkEnd w:id="1577"/>
            <w:bookmarkEnd w:id="1578"/>
            <w:bookmarkEnd w:id="1579"/>
            <w:bookmarkEnd w:id="1580"/>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8615C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1581" w:name="_Toc423514980"/>
            <w:bookmarkStart w:id="1582" w:name="_Toc423515090"/>
            <w:bookmarkStart w:id="1583" w:name="_Toc424304543"/>
            <w:bookmarkStart w:id="1584" w:name="_Toc424306038"/>
            <w:bookmarkStart w:id="1585" w:name="_Toc424309308"/>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1581"/>
            <w:bookmarkEnd w:id="1582"/>
            <w:bookmarkEnd w:id="1583"/>
            <w:bookmarkEnd w:id="1584"/>
            <w:bookmarkEnd w:id="1585"/>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8615C6">
            <w:pPr>
              <w:pStyle w:val="Session"/>
            </w:pPr>
          </w:p>
        </w:tc>
      </w:tr>
    </w:tbl>
    <w:p w14:paraId="72E256C0" w14:textId="77777777" w:rsidR="00330784" w:rsidRDefault="00330784" w:rsidP="005807B9">
      <w:pPr>
        <w:pStyle w:val="ConferenceTitle"/>
      </w:pPr>
    </w:p>
    <w:p w14:paraId="72E256C1" w14:textId="5FEC190E" w:rsidR="005B2019" w:rsidRDefault="005B2019"/>
    <w:p w14:paraId="09720C70" w14:textId="6EED1E7A" w:rsidR="002A7A66" w:rsidRDefault="00B638AC" w:rsidP="0000340C">
      <w:pPr>
        <w:pStyle w:val="MeetingDate"/>
        <w:rPr>
          <w:i/>
          <w:sz w:val="16"/>
          <w:szCs w:val="16"/>
        </w:rPr>
      </w:pPr>
      <w:bookmarkStart w:id="1586" w:name="_Toc324793011"/>
      <w:bookmarkStart w:id="1587" w:name="_Toc324793208"/>
      <w:bookmarkStart w:id="1588" w:name="_Toc324793341"/>
      <w:bookmarkStart w:id="1589" w:name="_Toc324793696"/>
      <w:bookmarkStart w:id="1590" w:name="_Toc324793894"/>
      <w:bookmarkStart w:id="1591" w:name="_Toc324794505"/>
      <w:bookmarkStart w:id="1592" w:name="_Toc324794658"/>
      <w:bookmarkStart w:id="1593" w:name="_Toc324794799"/>
      <w:bookmarkStart w:id="1594" w:name="_Toc324794908"/>
      <w:bookmarkStart w:id="1595" w:name="_Toc324795026"/>
      <w:bookmarkStart w:id="1596" w:name="_Toc324795132"/>
      <w:bookmarkStart w:id="1597" w:name="_Toc327476322"/>
      <w:bookmarkStart w:id="1598" w:name="_Toc328507043"/>
      <w:bookmarkStart w:id="1599" w:name="_Toc328685434"/>
      <w:bookmarkStart w:id="1600" w:name="_Toc328686013"/>
      <w:bookmarkStart w:id="1601" w:name="_Toc336240800"/>
      <w:bookmarkStart w:id="1602" w:name="_Toc336252689"/>
      <w:bookmarkStart w:id="1603" w:name="_Toc336252844"/>
      <w:bookmarkStart w:id="1604" w:name="_Toc336253297"/>
      <w:bookmarkStart w:id="1605" w:name="_Toc336331419"/>
      <w:bookmarkStart w:id="1606" w:name="_Toc337538739"/>
      <w:bookmarkStart w:id="1607" w:name="_Toc337546886"/>
      <w:bookmarkStart w:id="1608" w:name="_Toc339610198"/>
      <w:bookmarkStart w:id="1609" w:name="_Toc346614356"/>
      <w:bookmarkStart w:id="1610" w:name="_Toc347686162"/>
      <w:bookmarkStart w:id="1611" w:name="_Toc347750063"/>
      <w:bookmarkStart w:id="1612" w:name="_Toc347750227"/>
      <w:bookmarkStart w:id="1613" w:name="_Toc347760165"/>
      <w:bookmarkStart w:id="1614" w:name="_Toc349315835"/>
      <w:bookmarkStart w:id="1615" w:name="_Toc349319492"/>
      <w:bookmarkStart w:id="1616" w:name="_Toc349319707"/>
      <w:bookmarkStart w:id="1617" w:name="_Toc350496742"/>
      <w:bookmarkStart w:id="1618" w:name="_Toc350937813"/>
      <w:bookmarkStart w:id="1619" w:name="_Toc350939614"/>
      <w:bookmarkStart w:id="1620" w:name="_Toc350939691"/>
      <w:bookmarkStart w:id="1621" w:name="_Toc350939776"/>
      <w:bookmarkStart w:id="1622" w:name="_Toc350939870"/>
      <w:bookmarkStart w:id="1623" w:name="_Toc350939985"/>
      <w:bookmarkStart w:id="1624" w:name="_Toc350940208"/>
      <w:bookmarkStart w:id="1625" w:name="_Toc350940784"/>
      <w:bookmarkStart w:id="1626" w:name="_Toc350940927"/>
      <w:bookmarkStart w:id="1627" w:name="_Toc350941274"/>
      <w:bookmarkStart w:id="1628" w:name="_Toc350941402"/>
      <w:bookmarkStart w:id="1629" w:name="_Toc350942165"/>
      <w:bookmarkStart w:id="1630" w:name="_Toc358702274"/>
      <w:bookmarkStart w:id="1631" w:name="_Toc358702739"/>
      <w:bookmarkStart w:id="1632" w:name="_Toc358702843"/>
      <w:bookmarkStart w:id="1633" w:name="_Toc360168665"/>
      <w:bookmarkStart w:id="1634" w:name="_Toc360169376"/>
      <w:bookmarkStart w:id="1635" w:name="_Toc360170449"/>
      <w:bookmarkStart w:id="1636" w:name="_Toc360194001"/>
      <w:bookmarkStart w:id="1637" w:name="_Toc360194116"/>
      <w:bookmarkStart w:id="1638" w:name="_Toc368986548"/>
      <w:bookmarkStart w:id="1639" w:name="_Toc380153389"/>
      <w:bookmarkStart w:id="1640" w:name="_Toc381686883"/>
      <w:bookmarkStart w:id="1641" w:name="_Toc381691501"/>
      <w:bookmarkStart w:id="1642" w:name="_Toc390421245"/>
      <w:bookmarkStart w:id="1643" w:name="_Toc390425520"/>
      <w:bookmarkStart w:id="1644" w:name="_Toc390432915"/>
      <w:bookmarkStart w:id="1645" w:name="_Toc390433021"/>
      <w:bookmarkStart w:id="1646" w:name="_Toc390433124"/>
      <w:bookmarkStart w:id="1647" w:name="_Toc390433329"/>
      <w:bookmarkStart w:id="1648" w:name="_Toc390433432"/>
      <w:bookmarkStart w:id="1649" w:name="_Toc390433534"/>
      <w:bookmarkStart w:id="1650" w:name="_Toc401912078"/>
      <w:bookmarkStart w:id="1651" w:name="_Toc403025769"/>
      <w:bookmarkStart w:id="1652" w:name="_Toc413649185"/>
      <w:bookmarkStart w:id="1653" w:name="_Toc423514981"/>
      <w:bookmarkStart w:id="1654" w:name="_Toc423515091"/>
      <w:bookmarkStart w:id="1655" w:name="_Toc424304544"/>
      <w:bookmarkStart w:id="1656" w:name="_Toc424306039"/>
      <w:bookmarkStart w:id="1657" w:name="_Toc424309309"/>
      <w:bookmarkStart w:id="1658" w:name="_Toc381686464"/>
      <w:r>
        <w:t>Wednesday</w:t>
      </w:r>
      <w:r w:rsidR="00440CE9" w:rsidRPr="00C05330">
        <w:t xml:space="preserve">, </w:t>
      </w:r>
      <w:r w:rsidR="00E73D76">
        <w:t>OCTOBER</w:t>
      </w:r>
      <w:r>
        <w:t xml:space="preserve"> </w:t>
      </w:r>
      <w:r w:rsidR="00444B5C">
        <w:t>2</w:t>
      </w:r>
      <w:r w:rsidR="00E73D76">
        <w:t>1</w:t>
      </w:r>
      <w:r w:rsidR="008E0014">
        <w:t>, 201</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002854FB">
        <w:t>5</w:t>
      </w:r>
      <w:bookmarkEnd w:id="1650"/>
      <w:bookmarkEnd w:id="1651"/>
      <w:bookmarkEnd w:id="1652"/>
      <w:bookmarkEnd w:id="1653"/>
      <w:bookmarkEnd w:id="1654"/>
      <w:bookmarkEnd w:id="1655"/>
      <w:bookmarkEnd w:id="1656"/>
      <w:bookmarkEnd w:id="1657"/>
    </w:p>
    <w:p w14:paraId="72E256C2" w14:textId="7753D084" w:rsidR="00440CE9" w:rsidRPr="00C05330" w:rsidRDefault="00AB22A8" w:rsidP="002A7A66">
      <w:pPr>
        <w:pStyle w:val="QuorumCallout"/>
      </w:pPr>
      <w:r w:rsidRPr="00AB22A8">
        <w:t>(quorum must be verbally established DAILY at the beginning of each meeting)</w:t>
      </w:r>
      <w:bookmarkEnd w:id="165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8615C6">
        <w:trPr>
          <w:cantSplit/>
        </w:trPr>
        <w:tc>
          <w:tcPr>
            <w:tcW w:w="1710" w:type="dxa"/>
            <w:shd w:val="clear" w:color="auto" w:fill="FFC000"/>
            <w:vAlign w:val="center"/>
          </w:tcPr>
          <w:p w14:paraId="3A71EBF1" w14:textId="77777777" w:rsidR="00E73D76" w:rsidRPr="00F64F79" w:rsidRDefault="00E73D76" w:rsidP="008615C6">
            <w:pPr>
              <w:pStyle w:val="Time"/>
            </w:pPr>
            <w:bookmarkStart w:id="1659" w:name="_Toc390433126"/>
            <w:bookmarkStart w:id="1660" w:name="_Toc390433331"/>
            <w:bookmarkStart w:id="1661" w:name="_Toc390433433"/>
            <w:bookmarkStart w:id="1662" w:name="_Toc390433535"/>
            <w:bookmarkStart w:id="1663" w:name="_Toc401912104"/>
            <w:bookmarkStart w:id="1664" w:name="_Toc403025793"/>
            <w:bookmarkStart w:id="1665" w:name="_Toc413649209"/>
            <w:bookmarkStart w:id="1666" w:name="_Toc423514982"/>
            <w:bookmarkStart w:id="1667" w:name="_Toc423515092"/>
            <w:bookmarkStart w:id="1668" w:name="_Toc424304545"/>
            <w:bookmarkStart w:id="1669" w:name="_Toc424306040"/>
            <w:bookmarkStart w:id="1670" w:name="_Toc424309310"/>
            <w:r>
              <w:t>8</w:t>
            </w:r>
            <w:r w:rsidRPr="00F64F79">
              <w:t>:00 am – 1</w:t>
            </w:r>
            <w:r>
              <w:t>0</w:t>
            </w:r>
            <w:r w:rsidRPr="00F64F79">
              <w:t>:00 am</w:t>
            </w:r>
            <w:bookmarkEnd w:id="1659"/>
            <w:bookmarkEnd w:id="1660"/>
            <w:bookmarkEnd w:id="1661"/>
            <w:bookmarkEnd w:id="1662"/>
            <w:bookmarkEnd w:id="1663"/>
            <w:bookmarkEnd w:id="1664"/>
            <w:bookmarkEnd w:id="1665"/>
            <w:bookmarkEnd w:id="1666"/>
            <w:bookmarkEnd w:id="1667"/>
            <w:bookmarkEnd w:id="1668"/>
            <w:bookmarkEnd w:id="1669"/>
            <w:bookmarkEnd w:id="1670"/>
          </w:p>
        </w:tc>
        <w:tc>
          <w:tcPr>
            <w:tcW w:w="9000" w:type="dxa"/>
            <w:gridSpan w:val="3"/>
            <w:shd w:val="clear" w:color="auto" w:fill="FFC000"/>
            <w:vAlign w:val="center"/>
          </w:tcPr>
          <w:p w14:paraId="3F754C0D" w14:textId="77777777" w:rsidR="00E73D76" w:rsidRPr="00781004" w:rsidRDefault="00E73D76" w:rsidP="008615C6">
            <w:pPr>
              <w:pStyle w:val="Session"/>
            </w:pPr>
            <w:bookmarkStart w:id="1671" w:name="_Toc390433127"/>
            <w:bookmarkStart w:id="1672" w:name="_Toc390433332"/>
            <w:bookmarkStart w:id="1673" w:name="_Toc390433434"/>
            <w:bookmarkStart w:id="1674" w:name="_Toc390433536"/>
            <w:bookmarkStart w:id="1675" w:name="_Toc401912105"/>
            <w:bookmarkStart w:id="1676" w:name="_Toc403025794"/>
            <w:bookmarkStart w:id="1677" w:name="_Toc413649210"/>
            <w:bookmarkStart w:id="1678" w:name="_Toc423514983"/>
            <w:bookmarkStart w:id="1679" w:name="_Toc423515093"/>
            <w:bookmarkStart w:id="1680" w:name="_Toc424304546"/>
            <w:bookmarkStart w:id="1681" w:name="_Toc424306041"/>
            <w:bookmarkStart w:id="1682" w:name="_Toc424309311"/>
            <w:r w:rsidRPr="00781004">
              <w:rPr>
                <w:b/>
              </w:rPr>
              <w:t>Nadcap Management Council Meeting</w:t>
            </w:r>
            <w:r w:rsidRPr="00781004">
              <w:t xml:space="preserve"> – All members are encouraged to attend this informative and important meeting.</w:t>
            </w:r>
            <w:bookmarkEnd w:id="1671"/>
            <w:bookmarkEnd w:id="1672"/>
            <w:bookmarkEnd w:id="1673"/>
            <w:bookmarkEnd w:id="1674"/>
            <w:bookmarkEnd w:id="1675"/>
            <w:bookmarkEnd w:id="1676"/>
            <w:bookmarkEnd w:id="1677"/>
            <w:bookmarkEnd w:id="1678"/>
            <w:bookmarkEnd w:id="1679"/>
            <w:bookmarkEnd w:id="1680"/>
            <w:bookmarkEnd w:id="1681"/>
            <w:bookmarkEnd w:id="1682"/>
          </w:p>
        </w:tc>
      </w:tr>
      <w:tr w:rsidR="00EC6B51" w:rsidRPr="00ED7629" w14:paraId="72E256C8" w14:textId="77777777" w:rsidTr="00722860">
        <w:trPr>
          <w:cantSplit/>
        </w:trPr>
        <w:tc>
          <w:tcPr>
            <w:tcW w:w="1710" w:type="dxa"/>
          </w:tcPr>
          <w:p w14:paraId="72E256C3" w14:textId="6D957E4F" w:rsidR="00EC6B51" w:rsidRPr="00F64F79" w:rsidRDefault="00877886" w:rsidP="00F64F79">
            <w:pPr>
              <w:pStyle w:val="Time"/>
            </w:pPr>
            <w:bookmarkStart w:id="1683" w:name="_Toc424304547"/>
            <w:bookmarkStart w:id="1684" w:name="_Toc424306042"/>
            <w:bookmarkStart w:id="1685" w:name="_Toc424309312"/>
            <w:r>
              <w:t>10:05 am</w:t>
            </w:r>
            <w:bookmarkEnd w:id="1683"/>
            <w:bookmarkEnd w:id="1684"/>
            <w:bookmarkEnd w:id="1685"/>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686" w:name="_Toc324794507"/>
            <w:bookmarkStart w:id="1687" w:name="_Toc324794660"/>
            <w:bookmarkStart w:id="1688" w:name="_Toc324794801"/>
            <w:bookmarkStart w:id="1689" w:name="_Toc324794910"/>
            <w:r w:rsidRPr="002522F5">
              <w:rPr>
                <w:b/>
                <w:sz w:val="16"/>
                <w:szCs w:val="16"/>
              </w:rPr>
              <w:t>OPEN</w:t>
            </w:r>
            <w:bookmarkEnd w:id="1686"/>
            <w:bookmarkEnd w:id="1687"/>
            <w:bookmarkEnd w:id="1688"/>
            <w:bookmarkEnd w:id="1689"/>
          </w:p>
        </w:tc>
        <w:tc>
          <w:tcPr>
            <w:tcW w:w="6930" w:type="dxa"/>
          </w:tcPr>
          <w:p w14:paraId="020A73FF" w14:textId="77777777" w:rsidR="00977CF6" w:rsidRPr="00E81BC8" w:rsidRDefault="00977CF6" w:rsidP="002277E2">
            <w:pPr>
              <w:pStyle w:val="Topic"/>
              <w:numPr>
                <w:ilvl w:val="0"/>
                <w:numId w:val="8"/>
              </w:numPr>
            </w:pPr>
            <w:bookmarkStart w:id="1690" w:name="_Toc424304548"/>
            <w:bookmarkStart w:id="1691" w:name="_Toc424306043"/>
            <w:bookmarkStart w:id="1692" w:name="_Toc424309313"/>
            <w:r w:rsidRPr="00E81BC8">
              <w:t>Opening Comments</w:t>
            </w:r>
            <w:bookmarkEnd w:id="1690"/>
            <w:bookmarkEnd w:id="1691"/>
            <w:bookmarkEnd w:id="1692"/>
          </w:p>
          <w:p w14:paraId="6610B17C" w14:textId="77777777" w:rsidR="00977CF6" w:rsidRPr="00E81BC8" w:rsidRDefault="00977CF6" w:rsidP="00977CF6">
            <w:pPr>
              <w:pStyle w:val="Sub-Topic"/>
            </w:pPr>
            <w:bookmarkStart w:id="1693" w:name="_Toc424304549"/>
            <w:bookmarkStart w:id="1694" w:name="_Toc424306044"/>
            <w:bookmarkStart w:id="1695" w:name="_Toc424309314"/>
            <w:r w:rsidRPr="00E81BC8">
              <w:t>Call to Order/Quorum Check</w:t>
            </w:r>
            <w:bookmarkEnd w:id="1693"/>
            <w:bookmarkEnd w:id="1694"/>
            <w:bookmarkEnd w:id="1695"/>
          </w:p>
          <w:p w14:paraId="2975D690" w14:textId="77777777" w:rsidR="00977CF6" w:rsidRPr="00E81BC8" w:rsidRDefault="00977CF6" w:rsidP="00977CF6">
            <w:pPr>
              <w:pStyle w:val="Sub-TopicDetail"/>
            </w:pPr>
            <w:r w:rsidRPr="00E81BC8">
              <w:t>Introductions</w:t>
            </w:r>
          </w:p>
          <w:p w14:paraId="28B52E1A" w14:textId="77777777" w:rsidR="00977CF6" w:rsidRPr="00E81BC8" w:rsidRDefault="00977CF6" w:rsidP="002277E2">
            <w:pPr>
              <w:pStyle w:val="Sub-Topic"/>
              <w:numPr>
                <w:ilvl w:val="2"/>
                <w:numId w:val="9"/>
              </w:numPr>
            </w:pPr>
            <w:bookmarkStart w:id="1696" w:name="_Toc424304550"/>
            <w:bookmarkStart w:id="1697" w:name="_Toc424306045"/>
            <w:bookmarkStart w:id="1698" w:name="_Toc424309315"/>
            <w:r w:rsidRPr="00E81BC8">
              <w:t>Review Agenda</w:t>
            </w:r>
            <w:bookmarkEnd w:id="1696"/>
            <w:bookmarkEnd w:id="1697"/>
            <w:bookmarkEnd w:id="1698"/>
          </w:p>
          <w:p w14:paraId="72E256C6" w14:textId="49B6627A" w:rsidR="00EC6B51" w:rsidRPr="004B5D9C" w:rsidRDefault="00977CF6" w:rsidP="00977CF6">
            <w:pPr>
              <w:pStyle w:val="Sub-Topic"/>
            </w:pPr>
            <w:bookmarkStart w:id="1699" w:name="_Toc424304551"/>
            <w:bookmarkStart w:id="1700" w:name="_Toc424306046"/>
            <w:bookmarkStart w:id="1701" w:name="_Toc424309316"/>
            <w:r w:rsidRPr="00E81BC8">
              <w:t>Expectations</w:t>
            </w:r>
            <w:bookmarkEnd w:id="1699"/>
            <w:bookmarkEnd w:id="1700"/>
            <w:bookmarkEnd w:id="1701"/>
          </w:p>
        </w:tc>
        <w:tc>
          <w:tcPr>
            <w:tcW w:w="1710" w:type="dxa"/>
          </w:tcPr>
          <w:p w14:paraId="780AECD0" w14:textId="77777777" w:rsidR="00977CF6" w:rsidRDefault="00977CF6" w:rsidP="00977CF6">
            <w:pPr>
              <w:pStyle w:val="Person"/>
            </w:pPr>
            <w:r>
              <w:t>Udo Schuelke</w:t>
            </w:r>
          </w:p>
          <w:p w14:paraId="72E256C7" w14:textId="562BD40F" w:rsidR="00EC6B51" w:rsidRDefault="00977CF6" w:rsidP="00977CF6">
            <w:pPr>
              <w:pStyle w:val="Person"/>
            </w:pPr>
            <w:r>
              <w:t>Justin Rausch</w:t>
            </w:r>
          </w:p>
        </w:tc>
      </w:tr>
      <w:tr w:rsidR="00EC6B51" w:rsidRPr="00ED7629" w14:paraId="72E256CE" w14:textId="77777777" w:rsidTr="00722860">
        <w:trPr>
          <w:cantSplit/>
        </w:trPr>
        <w:tc>
          <w:tcPr>
            <w:tcW w:w="1710" w:type="dxa"/>
          </w:tcPr>
          <w:p w14:paraId="72E256C9" w14:textId="3A65FF1B" w:rsidR="00EC6B51" w:rsidRPr="00F64F79" w:rsidRDefault="00977CF6" w:rsidP="00F64F79">
            <w:pPr>
              <w:pStyle w:val="Time"/>
            </w:pPr>
            <w:bookmarkStart w:id="1702" w:name="_Toc424304552"/>
            <w:bookmarkStart w:id="1703" w:name="_Toc424306047"/>
            <w:bookmarkStart w:id="1704" w:name="_Toc424309317"/>
            <w:r>
              <w:t>10:15 am</w:t>
            </w:r>
            <w:bookmarkEnd w:id="1702"/>
            <w:bookmarkEnd w:id="1703"/>
            <w:bookmarkEnd w:id="1704"/>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49E8A033" w14:textId="77777777" w:rsidR="00977CF6" w:rsidRDefault="00977CF6" w:rsidP="002277E2">
            <w:pPr>
              <w:pStyle w:val="Topic"/>
              <w:numPr>
                <w:ilvl w:val="0"/>
                <w:numId w:val="15"/>
              </w:numPr>
            </w:pPr>
            <w:bookmarkStart w:id="1705" w:name="_Toc424304553"/>
            <w:bookmarkStart w:id="1706" w:name="_Toc424306048"/>
            <w:bookmarkStart w:id="1707" w:name="_Toc424309318"/>
            <w:r>
              <w:t>Audit Criteria [Checklist] Revision</w:t>
            </w:r>
            <w:bookmarkEnd w:id="1705"/>
            <w:bookmarkEnd w:id="1706"/>
            <w:bookmarkEnd w:id="1707"/>
          </w:p>
          <w:p w14:paraId="7C56B092" w14:textId="77777777" w:rsidR="00977CF6" w:rsidRDefault="00977CF6" w:rsidP="00977CF6">
            <w:pPr>
              <w:pStyle w:val="Sub-Topic"/>
            </w:pPr>
            <w:r>
              <w:t xml:space="preserve"> </w:t>
            </w:r>
            <w:bookmarkStart w:id="1708" w:name="_Toc424304554"/>
            <w:bookmarkStart w:id="1709" w:name="_Toc424306049"/>
            <w:bookmarkStart w:id="1710" w:name="_Toc424309319"/>
            <w:r>
              <w:t>AC7109 Rev E Ballot Resolution</w:t>
            </w:r>
            <w:bookmarkEnd w:id="1708"/>
            <w:bookmarkEnd w:id="1709"/>
            <w:bookmarkEnd w:id="1710"/>
          </w:p>
          <w:p w14:paraId="24C0CE65" w14:textId="77777777" w:rsidR="00977CF6" w:rsidRDefault="00977CF6" w:rsidP="00977CF6">
            <w:pPr>
              <w:pStyle w:val="Sub-Topic"/>
            </w:pPr>
            <w:bookmarkStart w:id="1711" w:name="_Toc424304555"/>
            <w:bookmarkStart w:id="1712" w:name="_Toc424306050"/>
            <w:bookmarkStart w:id="1713" w:name="_Toc424309320"/>
            <w:r>
              <w:t>AC7109/8 Ballot Resolution</w:t>
            </w:r>
            <w:bookmarkEnd w:id="1711"/>
            <w:bookmarkEnd w:id="1712"/>
            <w:bookmarkEnd w:id="1713"/>
          </w:p>
          <w:p w14:paraId="13BACE30" w14:textId="77777777" w:rsidR="00977CF6" w:rsidRDefault="00977CF6" w:rsidP="00977CF6">
            <w:pPr>
              <w:pStyle w:val="Sub-Topic"/>
            </w:pPr>
            <w:bookmarkStart w:id="1714" w:name="_Toc424304556"/>
            <w:bookmarkStart w:id="1715" w:name="_Toc424306051"/>
            <w:bookmarkStart w:id="1716" w:name="_Toc424309321"/>
            <w:r>
              <w:t>AC7109/4 Rev D</w:t>
            </w:r>
            <w:bookmarkEnd w:id="1714"/>
            <w:bookmarkEnd w:id="1715"/>
            <w:bookmarkEnd w:id="1716"/>
          </w:p>
          <w:p w14:paraId="72E256CC" w14:textId="77DE0CF5" w:rsidR="00EC6B51" w:rsidRPr="00086852" w:rsidRDefault="00977CF6" w:rsidP="00977CF6">
            <w:pPr>
              <w:pStyle w:val="Sub-Topic"/>
            </w:pPr>
            <w:bookmarkStart w:id="1717" w:name="_Toc424304557"/>
            <w:bookmarkStart w:id="1718" w:name="_Toc424306052"/>
            <w:bookmarkStart w:id="1719" w:name="_Toc424309322"/>
            <w:r>
              <w:t>AC7109/2 Rev D</w:t>
            </w:r>
            <w:bookmarkEnd w:id="1717"/>
            <w:bookmarkEnd w:id="1718"/>
            <w:bookmarkEnd w:id="1719"/>
          </w:p>
        </w:tc>
        <w:tc>
          <w:tcPr>
            <w:tcW w:w="1710" w:type="dxa"/>
          </w:tcPr>
          <w:p w14:paraId="72E256CD" w14:textId="203B930D" w:rsidR="00EC6B51" w:rsidRDefault="00977CF6" w:rsidP="008615C6">
            <w:pPr>
              <w:pStyle w:val="Person"/>
            </w:pPr>
            <w:r>
              <w:t>Justin Rausch</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30980AFC" w:rsidR="00EC6B51" w:rsidRPr="00F64F79" w:rsidRDefault="00977CF6" w:rsidP="00977CF6">
            <w:pPr>
              <w:pStyle w:val="Time"/>
            </w:pPr>
            <w:bookmarkStart w:id="1720" w:name="_Toc350939623"/>
            <w:bookmarkStart w:id="1721" w:name="_Toc350939700"/>
            <w:bookmarkStart w:id="1722" w:name="_Toc350939786"/>
            <w:bookmarkStart w:id="1723" w:name="_Toc350939882"/>
            <w:bookmarkStart w:id="1724" w:name="_Toc350939997"/>
            <w:bookmarkStart w:id="1725" w:name="_Toc350940220"/>
            <w:bookmarkStart w:id="1726" w:name="_Toc350940796"/>
            <w:bookmarkStart w:id="1727" w:name="_Toc350940939"/>
            <w:bookmarkStart w:id="1728" w:name="_Toc350941286"/>
            <w:bookmarkStart w:id="1729" w:name="_Toc350941414"/>
            <w:bookmarkStart w:id="1730" w:name="_Toc350942174"/>
            <w:bookmarkStart w:id="1731" w:name="_Toc358702283"/>
            <w:bookmarkStart w:id="1732" w:name="_Toc358702750"/>
            <w:bookmarkStart w:id="1733" w:name="_Toc358702854"/>
            <w:bookmarkStart w:id="1734" w:name="_Toc360168676"/>
            <w:bookmarkStart w:id="1735" w:name="_Toc360169387"/>
            <w:bookmarkStart w:id="1736" w:name="_Toc360170460"/>
            <w:bookmarkStart w:id="1737" w:name="_Toc360194012"/>
            <w:bookmarkStart w:id="1738" w:name="_Toc360194127"/>
            <w:bookmarkStart w:id="1739" w:name="_Toc368986557"/>
            <w:bookmarkStart w:id="1740" w:name="_Toc380153398"/>
            <w:bookmarkStart w:id="1741" w:name="_Toc381686473"/>
            <w:bookmarkStart w:id="1742" w:name="_Toc381686892"/>
            <w:bookmarkStart w:id="1743" w:name="_Toc381691512"/>
            <w:bookmarkStart w:id="1744" w:name="_Toc390421257"/>
            <w:bookmarkStart w:id="1745" w:name="_Toc390425532"/>
            <w:bookmarkStart w:id="1746" w:name="_Toc390432927"/>
            <w:bookmarkStart w:id="1747" w:name="_Toc390433035"/>
            <w:bookmarkStart w:id="1748" w:name="_Toc390433138"/>
            <w:bookmarkStart w:id="1749" w:name="_Toc390433343"/>
            <w:bookmarkStart w:id="1750" w:name="_Toc390433445"/>
            <w:bookmarkStart w:id="1751" w:name="_Toc390433547"/>
            <w:bookmarkStart w:id="1752" w:name="_Toc401912089"/>
            <w:bookmarkStart w:id="1753" w:name="_Toc403025778"/>
            <w:bookmarkStart w:id="1754" w:name="_Toc413649194"/>
            <w:bookmarkStart w:id="1755" w:name="_Toc423514992"/>
            <w:bookmarkStart w:id="1756" w:name="_Toc423515102"/>
            <w:bookmarkStart w:id="1757" w:name="_Toc424304558"/>
            <w:bookmarkStart w:id="1758" w:name="_Toc424306053"/>
            <w:bookmarkStart w:id="1759" w:name="_Toc424309323"/>
            <w:r>
              <w:t>12:00 pm</w:t>
            </w:r>
            <w:r w:rsidR="00EC6B51" w:rsidRPr="00F64F79">
              <w:t xml:space="preserve"> – </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t>1:00 pm</w:t>
            </w:r>
            <w:bookmarkEnd w:id="1757"/>
            <w:bookmarkEnd w:id="1758"/>
            <w:bookmarkEnd w:id="1759"/>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760" w:name="_Toc324794521"/>
            <w:bookmarkStart w:id="1761" w:name="_Toc324794674"/>
            <w:bookmarkStart w:id="1762" w:name="_Toc324794810"/>
            <w:bookmarkStart w:id="1763" w:name="_Toc324794919"/>
            <w:bookmarkStart w:id="1764" w:name="_Toc324795036"/>
            <w:bookmarkStart w:id="1765" w:name="_Toc324795142"/>
            <w:bookmarkStart w:id="1766" w:name="_Toc327476332"/>
            <w:bookmarkStart w:id="1767" w:name="_Toc328507053"/>
            <w:bookmarkStart w:id="1768" w:name="_Toc328685442"/>
            <w:bookmarkStart w:id="1769" w:name="_Toc328686021"/>
            <w:bookmarkStart w:id="1770" w:name="_Toc336240808"/>
            <w:bookmarkStart w:id="1771" w:name="_Toc336252697"/>
            <w:bookmarkStart w:id="1772" w:name="_Toc336252852"/>
            <w:bookmarkStart w:id="1773" w:name="_Toc336253305"/>
            <w:bookmarkStart w:id="1774" w:name="_Toc336331428"/>
            <w:bookmarkStart w:id="1775" w:name="_Toc337538748"/>
            <w:bookmarkStart w:id="1776" w:name="_Toc337546895"/>
            <w:bookmarkStart w:id="1777" w:name="_Toc339610207"/>
            <w:bookmarkStart w:id="1778" w:name="_Toc346614364"/>
            <w:bookmarkStart w:id="1779" w:name="_Toc347686170"/>
            <w:bookmarkStart w:id="1780" w:name="_Toc347750071"/>
            <w:bookmarkStart w:id="1781" w:name="_Toc347750235"/>
            <w:bookmarkStart w:id="1782" w:name="_Toc347760173"/>
            <w:bookmarkStart w:id="1783" w:name="_Toc349315841"/>
            <w:bookmarkStart w:id="1784" w:name="_Toc349319503"/>
            <w:bookmarkStart w:id="1785" w:name="_Toc349319718"/>
            <w:bookmarkStart w:id="1786" w:name="_Toc350496753"/>
            <w:bookmarkStart w:id="1787"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788" w:name="_Toc350939624"/>
            <w:bookmarkStart w:id="1789" w:name="_Toc350939701"/>
            <w:bookmarkStart w:id="1790" w:name="_Toc350939787"/>
            <w:bookmarkStart w:id="1791" w:name="_Toc350939883"/>
            <w:bookmarkStart w:id="1792" w:name="_Toc350939998"/>
            <w:bookmarkStart w:id="1793" w:name="_Toc350940221"/>
            <w:bookmarkStart w:id="1794" w:name="_Toc350940797"/>
            <w:bookmarkStart w:id="1795" w:name="_Toc350940940"/>
            <w:bookmarkStart w:id="1796" w:name="_Toc350941287"/>
            <w:bookmarkStart w:id="1797" w:name="_Toc350941415"/>
            <w:bookmarkStart w:id="1798" w:name="_Toc350942175"/>
            <w:bookmarkStart w:id="1799" w:name="_Toc358702284"/>
            <w:bookmarkStart w:id="1800" w:name="_Toc358702751"/>
            <w:bookmarkStart w:id="1801" w:name="_Toc358702855"/>
            <w:bookmarkStart w:id="1802" w:name="_Toc360168677"/>
            <w:bookmarkStart w:id="1803" w:name="_Toc360169388"/>
            <w:bookmarkStart w:id="1804" w:name="_Toc360170461"/>
            <w:bookmarkStart w:id="1805" w:name="_Toc360194013"/>
            <w:bookmarkStart w:id="1806" w:name="_Toc360194128"/>
            <w:bookmarkStart w:id="1807" w:name="_Toc368986558"/>
            <w:bookmarkStart w:id="1808" w:name="_Toc380153399"/>
            <w:bookmarkStart w:id="1809" w:name="_Toc381686474"/>
            <w:bookmarkStart w:id="1810" w:name="_Toc381686893"/>
            <w:bookmarkStart w:id="1811" w:name="_Toc381691513"/>
            <w:bookmarkStart w:id="1812" w:name="_Toc390421258"/>
            <w:bookmarkStart w:id="1813" w:name="_Toc390425533"/>
            <w:bookmarkStart w:id="1814" w:name="_Toc390432928"/>
            <w:bookmarkStart w:id="1815" w:name="_Toc390433036"/>
            <w:bookmarkStart w:id="1816" w:name="_Toc390433139"/>
            <w:bookmarkStart w:id="1817" w:name="_Toc390433344"/>
            <w:bookmarkStart w:id="1818" w:name="_Toc390433446"/>
            <w:bookmarkStart w:id="1819" w:name="_Toc390433548"/>
            <w:bookmarkStart w:id="1820" w:name="_Toc401912090"/>
            <w:bookmarkStart w:id="1821" w:name="_Toc403025779"/>
            <w:bookmarkStart w:id="1822" w:name="_Toc413649195"/>
            <w:bookmarkStart w:id="1823" w:name="_Toc423514993"/>
            <w:bookmarkStart w:id="1824" w:name="_Toc423515103"/>
            <w:bookmarkStart w:id="1825" w:name="_Toc424304559"/>
            <w:bookmarkStart w:id="1826" w:name="_Toc424306054"/>
            <w:bookmarkStart w:id="1827" w:name="_Toc424309324"/>
            <w:r w:rsidRPr="00ED7629">
              <w:t>Lunch Break</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tc>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7F0BFE55" w:rsidR="00EC6B51" w:rsidRPr="00F64F79" w:rsidRDefault="002277E2" w:rsidP="00F64F79">
            <w:pPr>
              <w:pStyle w:val="Time"/>
            </w:pPr>
            <w:bookmarkStart w:id="1828" w:name="_Toc424304560"/>
            <w:bookmarkStart w:id="1829" w:name="_Toc424306055"/>
            <w:bookmarkStart w:id="1830" w:name="_Toc424309325"/>
            <w:r>
              <w:t>1:05 pm</w:t>
            </w:r>
            <w:bookmarkEnd w:id="1828"/>
            <w:bookmarkEnd w:id="1829"/>
            <w:bookmarkEnd w:id="1830"/>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FE449F5" w14:textId="77777777" w:rsidR="00E67321" w:rsidRDefault="00E67321" w:rsidP="002277E2">
            <w:pPr>
              <w:pStyle w:val="Topic"/>
              <w:numPr>
                <w:ilvl w:val="0"/>
                <w:numId w:val="14"/>
              </w:numPr>
            </w:pPr>
            <w:bookmarkStart w:id="1831" w:name="_Toc424304561"/>
            <w:bookmarkStart w:id="1832" w:name="_Toc424306056"/>
            <w:bookmarkStart w:id="1833" w:name="_Toc424309326"/>
            <w:r>
              <w:t>Audit Criteria [Checklist] Revision</w:t>
            </w:r>
            <w:bookmarkEnd w:id="1831"/>
            <w:bookmarkEnd w:id="1832"/>
            <w:bookmarkEnd w:id="1833"/>
          </w:p>
          <w:p w14:paraId="73F64259" w14:textId="77777777" w:rsidR="00E67321" w:rsidRDefault="00E67321" w:rsidP="00E67321">
            <w:pPr>
              <w:pStyle w:val="Sub-Topic"/>
            </w:pPr>
            <w:r>
              <w:t xml:space="preserve"> </w:t>
            </w:r>
            <w:bookmarkStart w:id="1834" w:name="_Toc424304562"/>
            <w:bookmarkStart w:id="1835" w:name="_Toc424306057"/>
            <w:bookmarkStart w:id="1836" w:name="_Toc424309327"/>
            <w:r>
              <w:t>AC7109 Rev E Ballot Resolution</w:t>
            </w:r>
            <w:bookmarkEnd w:id="1834"/>
            <w:bookmarkEnd w:id="1835"/>
            <w:bookmarkEnd w:id="1836"/>
          </w:p>
          <w:p w14:paraId="495C4465" w14:textId="77777777" w:rsidR="00E67321" w:rsidRDefault="00E67321" w:rsidP="00E67321">
            <w:pPr>
              <w:pStyle w:val="Sub-Topic"/>
            </w:pPr>
            <w:bookmarkStart w:id="1837" w:name="_Toc424304563"/>
            <w:bookmarkStart w:id="1838" w:name="_Toc424306058"/>
            <w:bookmarkStart w:id="1839" w:name="_Toc424309328"/>
            <w:r>
              <w:t>AC7109/8 Ballot Resolution</w:t>
            </w:r>
            <w:bookmarkEnd w:id="1837"/>
            <w:bookmarkEnd w:id="1838"/>
            <w:bookmarkEnd w:id="1839"/>
          </w:p>
          <w:p w14:paraId="73B8BE77" w14:textId="77777777" w:rsidR="00E67321" w:rsidRDefault="00E67321" w:rsidP="00E67321">
            <w:pPr>
              <w:pStyle w:val="Sub-Topic"/>
            </w:pPr>
            <w:bookmarkStart w:id="1840" w:name="_Toc424304564"/>
            <w:bookmarkStart w:id="1841" w:name="_Toc424306059"/>
            <w:bookmarkStart w:id="1842" w:name="_Toc424309329"/>
            <w:r>
              <w:t>AC7109/4 Rev D</w:t>
            </w:r>
            <w:bookmarkEnd w:id="1840"/>
            <w:bookmarkEnd w:id="1841"/>
            <w:bookmarkEnd w:id="1842"/>
          </w:p>
          <w:p w14:paraId="72E256E3" w14:textId="116FCB07" w:rsidR="00EC6B51" w:rsidRPr="00ED7629" w:rsidRDefault="00E67321" w:rsidP="00E67321">
            <w:pPr>
              <w:pStyle w:val="Sub-Topic"/>
            </w:pPr>
            <w:bookmarkStart w:id="1843" w:name="_Toc424304565"/>
            <w:bookmarkStart w:id="1844" w:name="_Toc424306060"/>
            <w:bookmarkStart w:id="1845" w:name="_Toc424309330"/>
            <w:r>
              <w:t>AC7109/2 Rev D</w:t>
            </w:r>
            <w:bookmarkEnd w:id="1843"/>
            <w:bookmarkEnd w:id="1844"/>
            <w:bookmarkEnd w:id="1845"/>
          </w:p>
        </w:tc>
        <w:tc>
          <w:tcPr>
            <w:tcW w:w="1710" w:type="dxa"/>
          </w:tcPr>
          <w:p w14:paraId="72E256E4" w14:textId="699DDB58" w:rsidR="00EC6B51" w:rsidRDefault="00E67321" w:rsidP="008615C6">
            <w:pPr>
              <w:pStyle w:val="Person"/>
            </w:pPr>
            <w:r>
              <w:t>Justin Rausch</w:t>
            </w:r>
          </w:p>
        </w:tc>
      </w:tr>
      <w:tr w:rsidR="00EC6B51" w:rsidRPr="00ED7629" w14:paraId="72E256EB" w14:textId="77777777" w:rsidTr="00722860">
        <w:trPr>
          <w:cantSplit/>
        </w:trPr>
        <w:tc>
          <w:tcPr>
            <w:tcW w:w="1710" w:type="dxa"/>
          </w:tcPr>
          <w:p w14:paraId="72E256E6" w14:textId="62738DDB" w:rsidR="00EC6B51" w:rsidRPr="00F64F79" w:rsidRDefault="002277E2" w:rsidP="00F64F79">
            <w:pPr>
              <w:pStyle w:val="Time"/>
            </w:pPr>
            <w:bookmarkStart w:id="1846" w:name="_Toc424304566"/>
            <w:bookmarkStart w:id="1847" w:name="_Toc424306061"/>
            <w:bookmarkStart w:id="1848" w:name="_Toc424309331"/>
            <w:r>
              <w:t>3:00 pm</w:t>
            </w:r>
            <w:bookmarkEnd w:id="1846"/>
            <w:bookmarkEnd w:id="1847"/>
            <w:bookmarkEnd w:id="1848"/>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51DCED65" w14:textId="77777777" w:rsidR="002277E2" w:rsidRDefault="002277E2" w:rsidP="002277E2">
            <w:pPr>
              <w:pStyle w:val="Topic"/>
              <w:numPr>
                <w:ilvl w:val="0"/>
                <w:numId w:val="16"/>
              </w:numPr>
            </w:pPr>
            <w:bookmarkStart w:id="1849" w:name="_Toc414433743"/>
            <w:bookmarkStart w:id="1850" w:name="_Toc414434025"/>
            <w:bookmarkStart w:id="1851" w:name="_Toc414434319"/>
            <w:bookmarkStart w:id="1852" w:name="_Toc414434457"/>
            <w:bookmarkStart w:id="1853" w:name="_Toc414435892"/>
            <w:bookmarkStart w:id="1854" w:name="_Toc414437093"/>
            <w:bookmarkStart w:id="1855" w:name="_Toc415068302"/>
            <w:bookmarkStart w:id="1856" w:name="_Toc415150226"/>
            <w:bookmarkStart w:id="1857" w:name="_Toc415150366"/>
            <w:bookmarkStart w:id="1858" w:name="_Toc415150506"/>
            <w:bookmarkStart w:id="1859" w:name="_Toc415150646"/>
            <w:bookmarkStart w:id="1860" w:name="_Toc415150787"/>
            <w:bookmarkStart w:id="1861" w:name="_Toc415150928"/>
            <w:bookmarkStart w:id="1862" w:name="_Toc415151069"/>
            <w:bookmarkStart w:id="1863" w:name="_Toc424304567"/>
            <w:bookmarkStart w:id="1864" w:name="_Toc424306062"/>
            <w:bookmarkStart w:id="1865" w:name="_Toc424309332"/>
            <w:r>
              <w:t>Continuous Improvement Initiative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14:paraId="238C1AB4" w14:textId="77777777" w:rsidR="002277E2" w:rsidRDefault="002277E2" w:rsidP="002277E2">
            <w:pPr>
              <w:pStyle w:val="Sub-Topic"/>
              <w:numPr>
                <w:ilvl w:val="2"/>
                <w:numId w:val="1"/>
              </w:numPr>
            </w:pPr>
            <w:bookmarkStart w:id="1866" w:name="_Toc414433744"/>
            <w:bookmarkStart w:id="1867" w:name="_Toc414434026"/>
            <w:bookmarkStart w:id="1868" w:name="_Toc414434320"/>
            <w:bookmarkStart w:id="1869" w:name="_Toc414434458"/>
            <w:bookmarkStart w:id="1870" w:name="_Toc414435893"/>
            <w:bookmarkStart w:id="1871" w:name="_Toc414437094"/>
            <w:bookmarkStart w:id="1872" w:name="_Toc415068303"/>
            <w:bookmarkStart w:id="1873" w:name="_Toc415150227"/>
            <w:bookmarkStart w:id="1874" w:name="_Toc415150367"/>
            <w:bookmarkStart w:id="1875" w:name="_Toc415150507"/>
            <w:bookmarkStart w:id="1876" w:name="_Toc415150647"/>
            <w:bookmarkStart w:id="1877" w:name="_Toc415150788"/>
            <w:bookmarkStart w:id="1878" w:name="_Toc415150929"/>
            <w:bookmarkStart w:id="1879" w:name="_Toc415151070"/>
            <w:bookmarkStart w:id="1880" w:name="_Toc424304568"/>
            <w:bookmarkStart w:id="1881" w:name="_Toc424306063"/>
            <w:bookmarkStart w:id="1882" w:name="_Toc424309333"/>
            <w:r>
              <w:t xml:space="preserve">Glossary of Terms </w:t>
            </w:r>
            <w:bookmarkEnd w:id="1866"/>
            <w:bookmarkEnd w:id="1867"/>
            <w:bookmarkEnd w:id="1868"/>
            <w:bookmarkEnd w:id="1869"/>
            <w:r>
              <w:t>Update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14:paraId="7B65853E" w14:textId="77777777" w:rsidR="002277E2" w:rsidRDefault="002277E2" w:rsidP="002277E2">
            <w:pPr>
              <w:pStyle w:val="Sub-Topic"/>
              <w:numPr>
                <w:ilvl w:val="2"/>
                <w:numId w:val="1"/>
              </w:numPr>
            </w:pPr>
            <w:bookmarkStart w:id="1883" w:name="_Toc414433746"/>
            <w:bookmarkStart w:id="1884" w:name="_Toc414434028"/>
            <w:bookmarkStart w:id="1885" w:name="_Toc414434322"/>
            <w:bookmarkStart w:id="1886" w:name="_Toc414434460"/>
            <w:bookmarkStart w:id="1887" w:name="_Toc414435895"/>
            <w:bookmarkStart w:id="1888" w:name="_Toc414437096"/>
            <w:bookmarkStart w:id="1889" w:name="_Toc415068305"/>
            <w:bookmarkStart w:id="1890" w:name="_Toc415150229"/>
            <w:bookmarkStart w:id="1891" w:name="_Toc415150369"/>
            <w:bookmarkStart w:id="1892" w:name="_Toc415150509"/>
            <w:bookmarkStart w:id="1893" w:name="_Toc415150649"/>
            <w:bookmarkStart w:id="1894" w:name="_Toc415150790"/>
            <w:bookmarkStart w:id="1895" w:name="_Toc415150931"/>
            <w:bookmarkStart w:id="1896" w:name="_Toc415151072"/>
            <w:bookmarkStart w:id="1897" w:name="_Toc424304569"/>
            <w:bookmarkStart w:id="1898" w:name="_Toc424306064"/>
            <w:bookmarkStart w:id="1899" w:name="_Toc424309334"/>
            <w:r>
              <w:t>Review Project List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72E256E9" w14:textId="00B5A732" w:rsidR="00EC6B51" w:rsidRPr="004B5D9C" w:rsidRDefault="002277E2" w:rsidP="002277E2">
            <w:pPr>
              <w:pStyle w:val="Sub-Topic"/>
              <w:rPr>
                <w:b/>
              </w:rPr>
            </w:pPr>
            <w:bookmarkStart w:id="1900" w:name="_Toc414433747"/>
            <w:bookmarkStart w:id="1901" w:name="_Toc414434029"/>
            <w:bookmarkStart w:id="1902" w:name="_Toc414434323"/>
            <w:bookmarkStart w:id="1903" w:name="_Toc414434461"/>
            <w:bookmarkStart w:id="1904" w:name="_Toc414435896"/>
            <w:bookmarkStart w:id="1905" w:name="_Toc414437097"/>
            <w:bookmarkStart w:id="1906" w:name="_Toc415068306"/>
            <w:bookmarkStart w:id="1907" w:name="_Toc415150230"/>
            <w:bookmarkStart w:id="1908" w:name="_Toc415150370"/>
            <w:bookmarkStart w:id="1909" w:name="_Toc415150510"/>
            <w:bookmarkStart w:id="1910" w:name="_Toc415150650"/>
            <w:bookmarkStart w:id="1911" w:name="_Toc415150791"/>
            <w:bookmarkStart w:id="1912" w:name="_Toc415150932"/>
            <w:bookmarkStart w:id="1913" w:name="_Toc415151073"/>
            <w:bookmarkStart w:id="1914" w:name="_Toc424304570"/>
            <w:bookmarkStart w:id="1915" w:name="_Toc424306065"/>
            <w:bookmarkStart w:id="1916" w:name="_Toc424309335"/>
            <w:r>
              <w:t>Develop New Project Charter</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tc>
        <w:tc>
          <w:tcPr>
            <w:tcW w:w="1710" w:type="dxa"/>
          </w:tcPr>
          <w:p w14:paraId="72E256EA" w14:textId="4CD72A49" w:rsidR="00EC6B51" w:rsidRDefault="002277E2" w:rsidP="008615C6">
            <w:pPr>
              <w:pStyle w:val="Person"/>
            </w:pPr>
            <w:r>
              <w:t>Justin Rausch</w:t>
            </w:r>
          </w:p>
        </w:tc>
      </w:tr>
      <w:tr w:rsidR="00EC6B51" w:rsidRPr="00ED7629" w14:paraId="72E256F1" w14:textId="77777777" w:rsidTr="00722860">
        <w:trPr>
          <w:cantSplit/>
        </w:trPr>
        <w:tc>
          <w:tcPr>
            <w:tcW w:w="1710" w:type="dxa"/>
          </w:tcPr>
          <w:p w14:paraId="72E256EC" w14:textId="2488FA82" w:rsidR="00EC6B51" w:rsidRPr="00F64F79" w:rsidRDefault="002277E2" w:rsidP="002277E2">
            <w:pPr>
              <w:pStyle w:val="Time"/>
            </w:pPr>
            <w:bookmarkStart w:id="1917" w:name="_Toc424304571"/>
            <w:bookmarkStart w:id="1918" w:name="_Toc424306066"/>
            <w:bookmarkStart w:id="1919" w:name="_Toc424309336"/>
            <w:r>
              <w:t>4:30 pm</w:t>
            </w:r>
            <w:bookmarkEnd w:id="1917"/>
            <w:bookmarkEnd w:id="1918"/>
            <w:bookmarkEnd w:id="1919"/>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3449A767" w14:textId="77777777" w:rsidR="002277E2" w:rsidRDefault="002277E2" w:rsidP="002277E2">
            <w:pPr>
              <w:pStyle w:val="Topic"/>
            </w:pPr>
            <w:bookmarkStart w:id="1920" w:name="_Toc424304572"/>
            <w:bookmarkStart w:id="1921" w:name="_Toc424306067"/>
            <w:bookmarkStart w:id="1922" w:name="_Toc424309337"/>
            <w:r>
              <w:t>Auditor Conference Report</w:t>
            </w:r>
            <w:bookmarkEnd w:id="1920"/>
            <w:bookmarkEnd w:id="1921"/>
            <w:bookmarkEnd w:id="1922"/>
          </w:p>
          <w:p w14:paraId="72E256EF" w14:textId="7E7A2584" w:rsidR="00EC6B51" w:rsidRPr="00BD1143" w:rsidRDefault="002277E2" w:rsidP="002277E2">
            <w:pPr>
              <w:pStyle w:val="Topicdetail"/>
            </w:pPr>
            <w:r>
              <w:t xml:space="preserve">Discuss activities, outcomes and actions from the October Auditor Conference </w:t>
            </w:r>
          </w:p>
        </w:tc>
        <w:tc>
          <w:tcPr>
            <w:tcW w:w="1710" w:type="dxa"/>
          </w:tcPr>
          <w:p w14:paraId="72E256F0" w14:textId="1770D586" w:rsidR="00EC6B51" w:rsidRDefault="002277E2" w:rsidP="008615C6">
            <w:pPr>
              <w:pStyle w:val="Person"/>
            </w:pPr>
            <w:r>
              <w:t>Justin Rausch</w:t>
            </w:r>
          </w:p>
        </w:tc>
      </w:tr>
      <w:tr w:rsidR="00EC6B51" w:rsidRPr="00ED7629" w14:paraId="72E256FC" w14:textId="77777777" w:rsidTr="00722860">
        <w:trPr>
          <w:cantSplit/>
        </w:trPr>
        <w:tc>
          <w:tcPr>
            <w:tcW w:w="1710" w:type="dxa"/>
          </w:tcPr>
          <w:p w14:paraId="72E256F8" w14:textId="42390A39" w:rsidR="00EC6B51" w:rsidRPr="00F64F79" w:rsidRDefault="00977CF6" w:rsidP="00977CF6">
            <w:pPr>
              <w:pStyle w:val="Time"/>
            </w:pPr>
            <w:bookmarkStart w:id="1923" w:name="_Toc424304573"/>
            <w:bookmarkStart w:id="1924" w:name="_Toc424306068"/>
            <w:bookmarkStart w:id="1925" w:name="_Toc424309338"/>
            <w:r>
              <w:t>5:00 pm</w:t>
            </w:r>
            <w:bookmarkEnd w:id="1923"/>
            <w:bookmarkEnd w:id="1924"/>
            <w:bookmarkEnd w:id="1925"/>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926" w:name="_Toc349315853"/>
            <w:bookmarkStart w:id="1927" w:name="_Toc349319517"/>
            <w:bookmarkStart w:id="1928" w:name="_Toc349319732"/>
            <w:bookmarkStart w:id="1929" w:name="_Toc350496767"/>
            <w:bookmarkStart w:id="1930" w:name="_Toc350937838"/>
            <w:bookmarkStart w:id="1931" w:name="_Toc350939634"/>
            <w:bookmarkStart w:id="1932" w:name="_Toc350939711"/>
            <w:bookmarkStart w:id="1933" w:name="_Toc350939800"/>
            <w:bookmarkStart w:id="1934" w:name="_Toc350939894"/>
            <w:bookmarkStart w:id="1935" w:name="_Toc350940009"/>
            <w:bookmarkStart w:id="1936" w:name="_Toc350940232"/>
            <w:bookmarkStart w:id="1937" w:name="_Toc350940808"/>
            <w:bookmarkStart w:id="1938" w:name="_Toc350940951"/>
            <w:bookmarkStart w:id="1939" w:name="_Toc350941298"/>
            <w:bookmarkStart w:id="1940" w:name="_Toc350941426"/>
            <w:bookmarkStart w:id="1941" w:name="_Toc350942185"/>
            <w:bookmarkStart w:id="1942" w:name="_Toc358702294"/>
            <w:bookmarkStart w:id="1943" w:name="_Toc358702761"/>
            <w:bookmarkStart w:id="1944" w:name="_Toc358702865"/>
            <w:bookmarkStart w:id="1945" w:name="_Toc360168687"/>
            <w:bookmarkStart w:id="1946" w:name="_Toc360169398"/>
            <w:bookmarkStart w:id="1947" w:name="_Toc360170471"/>
            <w:bookmarkStart w:id="1948" w:name="_Toc360194023"/>
            <w:bookmarkStart w:id="1949" w:name="_Toc360194138"/>
            <w:bookmarkStart w:id="1950" w:name="_Toc368986568"/>
            <w:bookmarkStart w:id="1951" w:name="_Toc380153409"/>
            <w:bookmarkStart w:id="1952" w:name="_Toc381686484"/>
            <w:bookmarkStart w:id="1953" w:name="_Toc381686903"/>
            <w:bookmarkStart w:id="1954" w:name="_Toc381691523"/>
            <w:bookmarkStart w:id="1955" w:name="_Toc390421268"/>
            <w:bookmarkStart w:id="1956" w:name="_Toc390425543"/>
            <w:bookmarkStart w:id="1957" w:name="_Toc390432938"/>
            <w:bookmarkStart w:id="1958" w:name="_Toc390433046"/>
            <w:bookmarkStart w:id="1959" w:name="_Toc390433149"/>
            <w:bookmarkStart w:id="1960" w:name="_Toc390433354"/>
            <w:bookmarkStart w:id="1961" w:name="_Toc390433456"/>
            <w:bookmarkStart w:id="1962" w:name="_Toc390433558"/>
            <w:bookmarkStart w:id="1963" w:name="_Toc401912100"/>
            <w:bookmarkStart w:id="1964" w:name="_Toc403025789"/>
            <w:bookmarkStart w:id="1965" w:name="_Toc413649205"/>
            <w:bookmarkStart w:id="1966" w:name="_Toc423515003"/>
            <w:bookmarkStart w:id="1967" w:name="_Toc423515113"/>
            <w:bookmarkStart w:id="1968" w:name="_Toc424304574"/>
            <w:bookmarkStart w:id="1969" w:name="_Toc424306069"/>
            <w:bookmarkStart w:id="1970" w:name="_Toc424309339"/>
            <w:r w:rsidRPr="0053006E">
              <w:t>ADJOURNMENT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tc>
        <w:tc>
          <w:tcPr>
            <w:tcW w:w="1710" w:type="dxa"/>
            <w:vAlign w:val="center"/>
          </w:tcPr>
          <w:p w14:paraId="72E256FB" w14:textId="77777777" w:rsidR="00EC6B51" w:rsidRPr="00ED7629" w:rsidRDefault="00EC6B51" w:rsidP="0074732D">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DEADF5A" w14:textId="091516CA" w:rsidR="002A7A66" w:rsidRDefault="00B638AC" w:rsidP="0000340C">
      <w:pPr>
        <w:pStyle w:val="MeetingDate"/>
        <w:rPr>
          <w:i/>
          <w:sz w:val="16"/>
          <w:szCs w:val="16"/>
        </w:rPr>
      </w:pPr>
      <w:bookmarkStart w:id="1971" w:name="_Toc324793035"/>
      <w:bookmarkStart w:id="1972" w:name="_Toc324793232"/>
      <w:bookmarkStart w:id="1973" w:name="_Toc324793368"/>
      <w:bookmarkStart w:id="1974" w:name="_Toc324793720"/>
      <w:bookmarkStart w:id="1975" w:name="_Toc324793918"/>
      <w:bookmarkStart w:id="1976" w:name="_Toc324794550"/>
      <w:bookmarkStart w:id="1977" w:name="_Toc324794703"/>
      <w:bookmarkStart w:id="1978" w:name="_Toc324794830"/>
      <w:bookmarkStart w:id="1979" w:name="_Toc324794939"/>
      <w:bookmarkStart w:id="1980" w:name="_Toc324795056"/>
      <w:bookmarkStart w:id="1981" w:name="_Toc324795162"/>
      <w:bookmarkStart w:id="1982" w:name="_Toc327476352"/>
      <w:bookmarkStart w:id="1983" w:name="_Toc328507072"/>
      <w:bookmarkStart w:id="1984" w:name="_Toc328685459"/>
      <w:bookmarkStart w:id="1985" w:name="_Toc328686036"/>
      <w:bookmarkStart w:id="1986" w:name="_Toc336240823"/>
      <w:bookmarkStart w:id="1987" w:name="_Toc336252714"/>
      <w:bookmarkStart w:id="1988" w:name="_Toc336252869"/>
      <w:bookmarkStart w:id="1989" w:name="_Toc336253320"/>
      <w:bookmarkStart w:id="1990" w:name="_Toc336331447"/>
      <w:bookmarkStart w:id="1991" w:name="_Toc337538767"/>
      <w:bookmarkStart w:id="1992" w:name="_Toc337546914"/>
      <w:bookmarkStart w:id="1993" w:name="_Toc339610222"/>
      <w:bookmarkStart w:id="1994" w:name="_Toc346614380"/>
      <w:bookmarkStart w:id="1995" w:name="_Toc347686186"/>
      <w:bookmarkStart w:id="1996" w:name="_Toc347750087"/>
      <w:bookmarkStart w:id="1997" w:name="_Toc347750251"/>
      <w:bookmarkStart w:id="1998" w:name="_Toc347760189"/>
      <w:bookmarkStart w:id="1999" w:name="_Toc349315856"/>
      <w:bookmarkStart w:id="2000" w:name="_Toc349319520"/>
      <w:bookmarkStart w:id="2001" w:name="_Toc349319735"/>
      <w:bookmarkStart w:id="2002" w:name="_Toc350496770"/>
      <w:bookmarkStart w:id="2003" w:name="_Toc350937841"/>
      <w:bookmarkStart w:id="2004" w:name="_Toc350939637"/>
      <w:bookmarkStart w:id="2005" w:name="_Toc350939714"/>
      <w:bookmarkStart w:id="2006" w:name="_Toc350939803"/>
      <w:bookmarkStart w:id="2007" w:name="_Toc350939897"/>
      <w:bookmarkStart w:id="2008" w:name="_Toc350940012"/>
      <w:bookmarkStart w:id="2009" w:name="_Toc350940235"/>
      <w:bookmarkStart w:id="2010" w:name="_Toc350940811"/>
      <w:bookmarkStart w:id="2011" w:name="_Toc350940954"/>
      <w:bookmarkStart w:id="2012" w:name="_Toc350941301"/>
      <w:bookmarkStart w:id="2013" w:name="_Toc350941429"/>
      <w:bookmarkStart w:id="2014" w:name="_Toc350942188"/>
      <w:bookmarkStart w:id="2015" w:name="_Toc358702299"/>
      <w:bookmarkStart w:id="2016" w:name="_Toc358702762"/>
      <w:bookmarkStart w:id="2017" w:name="_Toc358702866"/>
      <w:bookmarkStart w:id="2018" w:name="_Toc360168688"/>
      <w:bookmarkStart w:id="2019" w:name="_Toc360169399"/>
      <w:bookmarkStart w:id="2020" w:name="_Toc360170472"/>
      <w:bookmarkStart w:id="2021" w:name="_Toc360194024"/>
      <w:bookmarkStart w:id="2022" w:name="_Toc360194139"/>
      <w:bookmarkStart w:id="2023" w:name="_Toc368986571"/>
      <w:bookmarkStart w:id="2024" w:name="_Toc380153412"/>
      <w:bookmarkStart w:id="2025" w:name="_Toc381686906"/>
      <w:bookmarkStart w:id="2026" w:name="_Toc381691526"/>
      <w:bookmarkStart w:id="2027" w:name="_Toc390421269"/>
      <w:bookmarkStart w:id="2028" w:name="_Toc390425544"/>
      <w:bookmarkStart w:id="2029" w:name="_Toc390432939"/>
      <w:bookmarkStart w:id="2030" w:name="_Toc390433047"/>
      <w:bookmarkStart w:id="2031" w:name="_Toc390433150"/>
      <w:bookmarkStart w:id="2032" w:name="_Toc390433355"/>
      <w:bookmarkStart w:id="2033" w:name="_Toc390433457"/>
      <w:bookmarkStart w:id="2034" w:name="_Toc390433559"/>
      <w:bookmarkStart w:id="2035" w:name="_Toc401912103"/>
      <w:bookmarkStart w:id="2036" w:name="_Toc403025792"/>
      <w:bookmarkStart w:id="2037" w:name="_Toc413649208"/>
      <w:bookmarkStart w:id="2038" w:name="_Toc423515004"/>
      <w:bookmarkStart w:id="2039" w:name="_Toc423515114"/>
      <w:bookmarkStart w:id="2040" w:name="_Toc424304575"/>
      <w:bookmarkStart w:id="2041" w:name="_Toc424306070"/>
      <w:bookmarkStart w:id="2042" w:name="_Toc424309340"/>
      <w:bookmarkStart w:id="2043" w:name="_Toc381686487"/>
      <w:r>
        <w:t>Thursday</w:t>
      </w:r>
      <w:r w:rsidR="003402B6" w:rsidRPr="00C05330">
        <w:t xml:space="preserve">, </w:t>
      </w:r>
      <w:r w:rsidR="00E73D76">
        <w:t>OCTOBER</w:t>
      </w:r>
      <w:r>
        <w:t xml:space="preserve"> </w:t>
      </w:r>
      <w:r w:rsidR="00444B5C">
        <w:t>2</w:t>
      </w:r>
      <w:r w:rsidR="00E73D76">
        <w:t>2</w:t>
      </w:r>
      <w:r w:rsidR="008E0014">
        <w:t>, 201</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sidR="002854FB">
        <w:t>5</w:t>
      </w:r>
      <w:bookmarkEnd w:id="2035"/>
      <w:bookmarkEnd w:id="2036"/>
      <w:bookmarkEnd w:id="2037"/>
      <w:bookmarkEnd w:id="2038"/>
      <w:bookmarkEnd w:id="2039"/>
      <w:bookmarkEnd w:id="2040"/>
      <w:bookmarkEnd w:id="2041"/>
      <w:bookmarkEnd w:id="2042"/>
    </w:p>
    <w:p w14:paraId="72E25704" w14:textId="26874382" w:rsidR="003402B6" w:rsidRPr="00C05330" w:rsidRDefault="00AB22A8" w:rsidP="002A7A66">
      <w:pPr>
        <w:pStyle w:val="QuorumCallout"/>
      </w:pPr>
      <w:r w:rsidRPr="00AB22A8">
        <w:t>(quorum must be verbally established DAILY at the beginning of each meeting)</w:t>
      </w:r>
      <w:bookmarkEnd w:id="204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6392B" w:rsidRPr="00ED7629" w14:paraId="72E2570D" w14:textId="77777777" w:rsidTr="00722860">
        <w:trPr>
          <w:cantSplit/>
        </w:trPr>
        <w:tc>
          <w:tcPr>
            <w:tcW w:w="1710" w:type="dxa"/>
          </w:tcPr>
          <w:p w14:paraId="72E25708" w14:textId="1A77E0CA" w:rsidR="0066392B" w:rsidRPr="00F64F79" w:rsidRDefault="00FD6685" w:rsidP="00F64F79">
            <w:pPr>
              <w:pStyle w:val="Time"/>
            </w:pPr>
            <w:bookmarkStart w:id="2044" w:name="_Toc424304576"/>
            <w:bookmarkStart w:id="2045" w:name="_Toc424306071"/>
            <w:bookmarkStart w:id="2046" w:name="_Toc424309341"/>
            <w:r>
              <w:t>8:00 am</w:t>
            </w:r>
            <w:bookmarkEnd w:id="2044"/>
            <w:bookmarkEnd w:id="2045"/>
            <w:bookmarkEnd w:id="2046"/>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2047" w:name="_Toc324794554"/>
            <w:bookmarkStart w:id="2048" w:name="_Toc324794707"/>
            <w:bookmarkStart w:id="2049" w:name="_Toc324794834"/>
            <w:bookmarkStart w:id="2050" w:name="_Toc324794943"/>
            <w:r w:rsidRPr="002522F5">
              <w:rPr>
                <w:b/>
                <w:sz w:val="16"/>
                <w:szCs w:val="16"/>
              </w:rPr>
              <w:t>OPEN</w:t>
            </w:r>
            <w:bookmarkEnd w:id="2047"/>
            <w:bookmarkEnd w:id="2048"/>
            <w:bookmarkEnd w:id="2049"/>
            <w:bookmarkEnd w:id="2050"/>
          </w:p>
        </w:tc>
        <w:tc>
          <w:tcPr>
            <w:tcW w:w="6930" w:type="dxa"/>
          </w:tcPr>
          <w:p w14:paraId="7DD454B7" w14:textId="77777777" w:rsidR="00FD6685" w:rsidRPr="00E81BC8" w:rsidRDefault="00FD6685" w:rsidP="002277E2">
            <w:pPr>
              <w:pStyle w:val="Topic"/>
              <w:numPr>
                <w:ilvl w:val="0"/>
                <w:numId w:val="2"/>
              </w:numPr>
            </w:pPr>
            <w:bookmarkStart w:id="2051" w:name="_Toc424304577"/>
            <w:bookmarkStart w:id="2052" w:name="_Toc424306072"/>
            <w:bookmarkStart w:id="2053" w:name="_Toc424309342"/>
            <w:r w:rsidRPr="00E81BC8">
              <w:t>Opening Comments</w:t>
            </w:r>
            <w:bookmarkEnd w:id="2051"/>
            <w:bookmarkEnd w:id="2052"/>
            <w:bookmarkEnd w:id="2053"/>
          </w:p>
          <w:p w14:paraId="55C2E6A4" w14:textId="77777777" w:rsidR="00FD6685" w:rsidRPr="00E81BC8" w:rsidRDefault="00FD6685" w:rsidP="002277E2">
            <w:pPr>
              <w:pStyle w:val="Sub-Topic"/>
              <w:numPr>
                <w:ilvl w:val="2"/>
                <w:numId w:val="1"/>
              </w:numPr>
            </w:pPr>
            <w:bookmarkStart w:id="2054" w:name="_Toc424304578"/>
            <w:bookmarkStart w:id="2055" w:name="_Toc424306073"/>
            <w:bookmarkStart w:id="2056" w:name="_Toc424309343"/>
            <w:r w:rsidRPr="00E81BC8">
              <w:t>Call to Order/Quorum Check</w:t>
            </w:r>
            <w:bookmarkEnd w:id="2054"/>
            <w:bookmarkEnd w:id="2055"/>
            <w:bookmarkEnd w:id="2056"/>
          </w:p>
          <w:p w14:paraId="31170CA7" w14:textId="77777777" w:rsidR="00FD6685" w:rsidRPr="00E81BC8" w:rsidRDefault="00FD6685" w:rsidP="002277E2">
            <w:pPr>
              <w:pStyle w:val="Sub-TopicDetail"/>
              <w:numPr>
                <w:ilvl w:val="3"/>
                <w:numId w:val="1"/>
              </w:numPr>
            </w:pPr>
            <w:r w:rsidRPr="00E81BC8">
              <w:t>Introductions</w:t>
            </w:r>
          </w:p>
          <w:p w14:paraId="5C4D2BCC" w14:textId="77777777" w:rsidR="00FD6685" w:rsidRPr="00E81BC8" w:rsidRDefault="00FD6685" w:rsidP="002277E2">
            <w:pPr>
              <w:pStyle w:val="Sub-Topic"/>
              <w:numPr>
                <w:ilvl w:val="2"/>
                <w:numId w:val="6"/>
              </w:numPr>
            </w:pPr>
            <w:bookmarkStart w:id="2057" w:name="_Toc424304579"/>
            <w:bookmarkStart w:id="2058" w:name="_Toc424306074"/>
            <w:bookmarkStart w:id="2059" w:name="_Toc424309344"/>
            <w:r w:rsidRPr="00E81BC8">
              <w:t>Review Agenda</w:t>
            </w:r>
            <w:bookmarkEnd w:id="2057"/>
            <w:bookmarkEnd w:id="2058"/>
            <w:bookmarkEnd w:id="2059"/>
          </w:p>
          <w:p w14:paraId="72E2570B" w14:textId="179615BE" w:rsidR="0066392B" w:rsidRPr="00ED7629" w:rsidRDefault="00FD6685" w:rsidP="00FD6685">
            <w:pPr>
              <w:pStyle w:val="Sub-Topic"/>
            </w:pPr>
            <w:bookmarkStart w:id="2060" w:name="_Toc424304580"/>
            <w:bookmarkStart w:id="2061" w:name="_Toc424306075"/>
            <w:bookmarkStart w:id="2062" w:name="_Toc424309345"/>
            <w:r w:rsidRPr="00E81BC8">
              <w:t>Expectations</w:t>
            </w:r>
            <w:bookmarkEnd w:id="2060"/>
            <w:bookmarkEnd w:id="2061"/>
            <w:bookmarkEnd w:id="2062"/>
          </w:p>
        </w:tc>
        <w:tc>
          <w:tcPr>
            <w:tcW w:w="1710" w:type="dxa"/>
          </w:tcPr>
          <w:p w14:paraId="7596F06B" w14:textId="77777777" w:rsidR="0066392B" w:rsidRDefault="00FD6685" w:rsidP="008615C6">
            <w:pPr>
              <w:pStyle w:val="Person"/>
            </w:pPr>
            <w:r>
              <w:t>Udo Schuelke</w:t>
            </w:r>
          </w:p>
          <w:p w14:paraId="72E2570C" w14:textId="14C7351F" w:rsidR="00FD6685" w:rsidRDefault="00FD6685" w:rsidP="008615C6">
            <w:pPr>
              <w:pStyle w:val="Person"/>
            </w:pPr>
            <w:r>
              <w:t>Justin Rausch</w:t>
            </w:r>
          </w:p>
        </w:tc>
      </w:tr>
      <w:tr w:rsidR="0066392B" w:rsidRPr="00ED7629" w14:paraId="72E25713" w14:textId="77777777" w:rsidTr="00722860">
        <w:trPr>
          <w:cantSplit/>
        </w:trPr>
        <w:tc>
          <w:tcPr>
            <w:tcW w:w="1710" w:type="dxa"/>
          </w:tcPr>
          <w:p w14:paraId="72E2570E" w14:textId="2AE034A5" w:rsidR="0066392B" w:rsidRPr="00F64F79" w:rsidRDefault="00FD6685" w:rsidP="00F64F79">
            <w:pPr>
              <w:pStyle w:val="Time"/>
            </w:pPr>
            <w:bookmarkStart w:id="2063" w:name="_Toc424304581"/>
            <w:bookmarkStart w:id="2064" w:name="_Toc424306076"/>
            <w:bookmarkStart w:id="2065" w:name="_Toc424309346"/>
            <w:r>
              <w:t>8:15 am</w:t>
            </w:r>
            <w:bookmarkEnd w:id="2063"/>
            <w:bookmarkEnd w:id="2064"/>
            <w:bookmarkEnd w:id="2065"/>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72E25710" w14:textId="7B96A213" w:rsidR="0066392B" w:rsidRDefault="00FD6685" w:rsidP="008615C6">
            <w:pPr>
              <w:pStyle w:val="Topic"/>
              <w:numPr>
                <w:ilvl w:val="0"/>
                <w:numId w:val="17"/>
              </w:numPr>
            </w:pPr>
            <w:bookmarkStart w:id="2066" w:name="_Toc424304582"/>
            <w:bookmarkStart w:id="2067" w:name="_Toc424306077"/>
            <w:bookmarkStart w:id="2068" w:name="_Toc424309347"/>
            <w:r>
              <w:t>OP 1110 and Risk Mitigation Process</w:t>
            </w:r>
            <w:bookmarkEnd w:id="2066"/>
            <w:bookmarkEnd w:id="2067"/>
            <w:bookmarkEnd w:id="2068"/>
          </w:p>
          <w:p w14:paraId="72E25711" w14:textId="75C812D7" w:rsidR="0066392B" w:rsidRPr="004B5D9C" w:rsidRDefault="00FD6685" w:rsidP="00722860">
            <w:pPr>
              <w:pStyle w:val="Topicdetail"/>
              <w:rPr>
                <w:b/>
              </w:rPr>
            </w:pPr>
            <w:r>
              <w:t>Discussion on the Status of OP 1110 and Risk Mitigation Process Update</w:t>
            </w:r>
          </w:p>
        </w:tc>
        <w:tc>
          <w:tcPr>
            <w:tcW w:w="1710" w:type="dxa"/>
          </w:tcPr>
          <w:p w14:paraId="72E25712" w14:textId="4CB213D4" w:rsidR="0066392B" w:rsidRDefault="00FD6685" w:rsidP="008615C6">
            <w:pPr>
              <w:pStyle w:val="Person"/>
            </w:pPr>
            <w:r>
              <w:t>Justin Rausch</w:t>
            </w:r>
          </w:p>
        </w:tc>
      </w:tr>
      <w:tr w:rsidR="0066392B" w:rsidRPr="00521EA9" w14:paraId="72E25719" w14:textId="77777777" w:rsidTr="00722860">
        <w:trPr>
          <w:cantSplit/>
        </w:trPr>
        <w:tc>
          <w:tcPr>
            <w:tcW w:w="1710" w:type="dxa"/>
            <w:tcBorders>
              <w:bottom w:val="single" w:sz="6" w:space="0" w:color="808080"/>
            </w:tcBorders>
          </w:tcPr>
          <w:p w14:paraId="72E25714" w14:textId="056B2921" w:rsidR="0066392B" w:rsidRPr="00F64F79" w:rsidRDefault="002F7A0F" w:rsidP="00F64F79">
            <w:pPr>
              <w:pStyle w:val="Time"/>
            </w:pPr>
            <w:bookmarkStart w:id="2069" w:name="_Toc424304583"/>
            <w:bookmarkStart w:id="2070" w:name="_Toc424306078"/>
            <w:bookmarkStart w:id="2071" w:name="_Toc424309348"/>
            <w:r>
              <w:t>9:1</w:t>
            </w:r>
            <w:r w:rsidR="00FD6685">
              <w:t>5 am</w:t>
            </w:r>
            <w:bookmarkEnd w:id="2069"/>
            <w:bookmarkEnd w:id="2070"/>
            <w:bookmarkEnd w:id="2071"/>
          </w:p>
        </w:tc>
        <w:tc>
          <w:tcPr>
            <w:tcW w:w="360" w:type="dxa"/>
            <w:vMerge/>
            <w:shd w:val="clear" w:color="auto" w:fill="92D050"/>
            <w:textDirection w:val="btLr"/>
            <w:vAlign w:val="center"/>
          </w:tcPr>
          <w:p w14:paraId="72E25715" w14:textId="77777777" w:rsidR="0066392B" w:rsidRPr="00865FFC" w:rsidRDefault="0066392B"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72E25716" w14:textId="4B8193C5" w:rsidR="0066392B" w:rsidRDefault="00FD6685" w:rsidP="007122D2">
            <w:pPr>
              <w:pStyle w:val="Topic"/>
            </w:pPr>
            <w:bookmarkStart w:id="2072" w:name="_Toc424304584"/>
            <w:bookmarkStart w:id="2073" w:name="_Toc424306079"/>
            <w:bookmarkStart w:id="2074" w:name="_Toc424309349"/>
            <w:r>
              <w:t>NMC Outsourced Pyrometry Sub-Team Report Out</w:t>
            </w:r>
            <w:bookmarkEnd w:id="2072"/>
            <w:bookmarkEnd w:id="2073"/>
            <w:bookmarkEnd w:id="2074"/>
          </w:p>
          <w:p w14:paraId="72E25717" w14:textId="6D2575EF" w:rsidR="0066392B" w:rsidRPr="00BD1143" w:rsidRDefault="00FD6685" w:rsidP="00FD6685">
            <w:pPr>
              <w:pStyle w:val="Topicdetail"/>
            </w:pPr>
            <w:r>
              <w:t>Review of NMC sub-team addressing Nadcap accreditation for</w:t>
            </w:r>
            <w:r w:rsidR="001B367F">
              <w:t xml:space="preserve"> outsourced </w:t>
            </w:r>
            <w:proofErr w:type="spellStart"/>
            <w:r w:rsidR="001B367F">
              <w:t>pyrometry</w:t>
            </w:r>
            <w:proofErr w:type="spellEnd"/>
            <w:r w:rsidR="001B367F">
              <w:t xml:space="preserve"> calibration providers</w:t>
            </w:r>
          </w:p>
        </w:tc>
        <w:tc>
          <w:tcPr>
            <w:tcW w:w="1710" w:type="dxa"/>
            <w:tcBorders>
              <w:bottom w:val="single" w:sz="6" w:space="0" w:color="808080"/>
            </w:tcBorders>
          </w:tcPr>
          <w:p w14:paraId="72E25718" w14:textId="5F7CE995" w:rsidR="0066392B" w:rsidRDefault="001B367F" w:rsidP="008615C6">
            <w:pPr>
              <w:pStyle w:val="Person"/>
            </w:pPr>
            <w:r>
              <w:t>Joel Mohnacky</w:t>
            </w:r>
          </w:p>
        </w:tc>
      </w:tr>
      <w:tr w:rsidR="001B367F" w:rsidRPr="00521EA9" w14:paraId="23DDE720" w14:textId="77777777" w:rsidTr="00722860">
        <w:trPr>
          <w:cantSplit/>
        </w:trPr>
        <w:tc>
          <w:tcPr>
            <w:tcW w:w="1710" w:type="dxa"/>
            <w:tcBorders>
              <w:bottom w:val="single" w:sz="6" w:space="0" w:color="808080"/>
            </w:tcBorders>
          </w:tcPr>
          <w:p w14:paraId="26D47C4B" w14:textId="6C24F098" w:rsidR="001B367F" w:rsidRDefault="001B367F" w:rsidP="002F7A0F">
            <w:pPr>
              <w:pStyle w:val="Time"/>
            </w:pPr>
            <w:bookmarkStart w:id="2075" w:name="_Toc424304585"/>
            <w:bookmarkStart w:id="2076" w:name="_Toc424306080"/>
            <w:bookmarkStart w:id="2077" w:name="_Toc424309350"/>
            <w:r>
              <w:t>9:</w:t>
            </w:r>
            <w:r w:rsidR="002F7A0F">
              <w:t>45</w:t>
            </w:r>
            <w:r>
              <w:t xml:space="preserve"> am</w:t>
            </w:r>
            <w:bookmarkEnd w:id="2075"/>
            <w:bookmarkEnd w:id="2076"/>
            <w:bookmarkEnd w:id="2077"/>
          </w:p>
        </w:tc>
        <w:tc>
          <w:tcPr>
            <w:tcW w:w="360" w:type="dxa"/>
            <w:vMerge/>
            <w:shd w:val="clear" w:color="auto" w:fill="92D050"/>
            <w:textDirection w:val="btLr"/>
            <w:vAlign w:val="center"/>
          </w:tcPr>
          <w:p w14:paraId="40B10FE7" w14:textId="77777777" w:rsidR="001B367F" w:rsidRPr="00865FFC" w:rsidRDefault="001B367F"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25A1A784" w14:textId="77777777" w:rsidR="001B367F" w:rsidRDefault="001B367F" w:rsidP="001B367F">
            <w:pPr>
              <w:pStyle w:val="Topic"/>
            </w:pPr>
            <w:bookmarkStart w:id="2078" w:name="_Toc424304586"/>
            <w:bookmarkStart w:id="2079" w:name="_Toc424306081"/>
            <w:bookmarkStart w:id="2080" w:name="_Toc424309351"/>
            <w:r>
              <w:t>NMC Auditees without Nadcap Customers Sub-Team Report Out</w:t>
            </w:r>
            <w:bookmarkEnd w:id="2078"/>
            <w:bookmarkEnd w:id="2079"/>
            <w:bookmarkEnd w:id="2080"/>
          </w:p>
          <w:p w14:paraId="63BBF5C5" w14:textId="45A44500" w:rsidR="001B367F" w:rsidRDefault="001B367F" w:rsidP="001B367F">
            <w:pPr>
              <w:pStyle w:val="Topicdetail"/>
            </w:pPr>
            <w:r>
              <w:t>Review of NMC sub-team examining Auditees with no Nadcap Subscriber support</w:t>
            </w:r>
          </w:p>
        </w:tc>
        <w:tc>
          <w:tcPr>
            <w:tcW w:w="1710" w:type="dxa"/>
            <w:tcBorders>
              <w:bottom w:val="single" w:sz="6" w:space="0" w:color="808080"/>
            </w:tcBorders>
          </w:tcPr>
          <w:p w14:paraId="3CD07323" w14:textId="654F8F49" w:rsidR="001B367F" w:rsidRDefault="001B367F" w:rsidP="008615C6">
            <w:pPr>
              <w:pStyle w:val="Person"/>
            </w:pPr>
            <w:r>
              <w:t>Udo Schuelke</w:t>
            </w:r>
          </w:p>
        </w:tc>
      </w:tr>
      <w:tr w:rsidR="001B367F" w:rsidRPr="00521EA9" w14:paraId="58FDF612" w14:textId="77777777" w:rsidTr="00722860">
        <w:trPr>
          <w:cantSplit/>
        </w:trPr>
        <w:tc>
          <w:tcPr>
            <w:tcW w:w="1710" w:type="dxa"/>
            <w:tcBorders>
              <w:bottom w:val="single" w:sz="6" w:space="0" w:color="808080"/>
            </w:tcBorders>
          </w:tcPr>
          <w:p w14:paraId="7394D06C" w14:textId="009DEC9D" w:rsidR="001B367F" w:rsidRDefault="002F7A0F" w:rsidP="00F64F79">
            <w:pPr>
              <w:pStyle w:val="Time"/>
            </w:pPr>
            <w:bookmarkStart w:id="2081" w:name="_Toc424304587"/>
            <w:bookmarkStart w:id="2082" w:name="_Toc424306082"/>
            <w:bookmarkStart w:id="2083" w:name="_Toc424309352"/>
            <w:r>
              <w:t>10</w:t>
            </w:r>
            <w:r w:rsidR="001B367F">
              <w:t>:15 am</w:t>
            </w:r>
            <w:bookmarkEnd w:id="2081"/>
            <w:bookmarkEnd w:id="2082"/>
            <w:bookmarkEnd w:id="2083"/>
          </w:p>
        </w:tc>
        <w:tc>
          <w:tcPr>
            <w:tcW w:w="360" w:type="dxa"/>
            <w:vMerge/>
            <w:shd w:val="clear" w:color="auto" w:fill="92D050"/>
            <w:textDirection w:val="btLr"/>
            <w:vAlign w:val="center"/>
          </w:tcPr>
          <w:p w14:paraId="2F0CAEF4" w14:textId="77777777" w:rsidR="001B367F" w:rsidRPr="00865FFC" w:rsidRDefault="001B367F"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49F7E6DE" w14:textId="77777777" w:rsidR="001B367F" w:rsidRDefault="001B367F" w:rsidP="001B367F">
            <w:pPr>
              <w:pStyle w:val="Topic"/>
            </w:pPr>
            <w:bookmarkStart w:id="2084" w:name="_Toc424304588"/>
            <w:bookmarkStart w:id="2085" w:name="_Toc424306083"/>
            <w:bookmarkStart w:id="2086" w:name="_Toc424309353"/>
            <w:r>
              <w:t>SSC Report</w:t>
            </w:r>
            <w:bookmarkEnd w:id="2084"/>
            <w:bookmarkEnd w:id="2085"/>
            <w:bookmarkEnd w:id="2086"/>
          </w:p>
          <w:p w14:paraId="14A099E4" w14:textId="06B1BE7B" w:rsidR="001B367F" w:rsidRDefault="001B367F" w:rsidP="001B367F">
            <w:pPr>
              <w:pStyle w:val="Topicdetail"/>
            </w:pPr>
            <w:r>
              <w:t>Review of SSC Mission, Leadership, and Activities</w:t>
            </w:r>
          </w:p>
        </w:tc>
        <w:tc>
          <w:tcPr>
            <w:tcW w:w="1710" w:type="dxa"/>
            <w:tcBorders>
              <w:bottom w:val="single" w:sz="6" w:space="0" w:color="808080"/>
            </w:tcBorders>
          </w:tcPr>
          <w:p w14:paraId="703C6BBC" w14:textId="2A8AAA10" w:rsidR="001B367F" w:rsidRDefault="001B367F" w:rsidP="008615C6">
            <w:pPr>
              <w:pStyle w:val="Person"/>
            </w:pPr>
            <w:r>
              <w:t>Dale Harmon</w:t>
            </w:r>
          </w:p>
        </w:tc>
      </w:tr>
      <w:tr w:rsidR="001B367F" w:rsidRPr="00521EA9" w14:paraId="47D8B3EB" w14:textId="77777777" w:rsidTr="00722860">
        <w:trPr>
          <w:cantSplit/>
        </w:trPr>
        <w:tc>
          <w:tcPr>
            <w:tcW w:w="1710" w:type="dxa"/>
            <w:tcBorders>
              <w:bottom w:val="single" w:sz="6" w:space="0" w:color="808080"/>
            </w:tcBorders>
          </w:tcPr>
          <w:p w14:paraId="198CD0E7" w14:textId="7C990E5C" w:rsidR="001B367F" w:rsidRDefault="002F7A0F" w:rsidP="00F64F79">
            <w:pPr>
              <w:pStyle w:val="Time"/>
            </w:pPr>
            <w:bookmarkStart w:id="2087" w:name="_Toc424304589"/>
            <w:bookmarkStart w:id="2088" w:name="_Toc424306084"/>
            <w:bookmarkStart w:id="2089" w:name="_Toc424309354"/>
            <w:r>
              <w:t>10</w:t>
            </w:r>
            <w:r w:rsidR="001B367F">
              <w:t>:45 am</w:t>
            </w:r>
            <w:bookmarkEnd w:id="2087"/>
            <w:bookmarkEnd w:id="2088"/>
            <w:bookmarkEnd w:id="2089"/>
          </w:p>
        </w:tc>
        <w:tc>
          <w:tcPr>
            <w:tcW w:w="360" w:type="dxa"/>
            <w:vMerge/>
            <w:shd w:val="clear" w:color="auto" w:fill="92D050"/>
            <w:textDirection w:val="btLr"/>
            <w:vAlign w:val="center"/>
          </w:tcPr>
          <w:p w14:paraId="4A36EAC2" w14:textId="77777777" w:rsidR="001B367F" w:rsidRPr="00865FFC" w:rsidRDefault="001B367F"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3E6F462F" w14:textId="77777777" w:rsidR="001B367F" w:rsidRDefault="001B367F" w:rsidP="001B367F">
            <w:pPr>
              <w:pStyle w:val="Topic"/>
            </w:pPr>
            <w:bookmarkStart w:id="2090" w:name="_Toc424304590"/>
            <w:bookmarkStart w:id="2091" w:name="_Toc424306085"/>
            <w:bookmarkStart w:id="2092" w:name="_Toc424309355"/>
            <w:r>
              <w:t>NMC, AQS, and Planning &amp; Ops Reports</w:t>
            </w:r>
            <w:bookmarkEnd w:id="2090"/>
            <w:bookmarkEnd w:id="2091"/>
            <w:bookmarkEnd w:id="2092"/>
          </w:p>
          <w:p w14:paraId="37D90133" w14:textId="4DE46139" w:rsidR="001B367F" w:rsidRDefault="001B367F" w:rsidP="001B367F">
            <w:pPr>
              <w:pStyle w:val="Topicdetail"/>
            </w:pPr>
            <w:r>
              <w:t>Meeting Week Report Outs</w:t>
            </w:r>
          </w:p>
        </w:tc>
        <w:tc>
          <w:tcPr>
            <w:tcW w:w="1710" w:type="dxa"/>
            <w:tcBorders>
              <w:bottom w:val="single" w:sz="6" w:space="0" w:color="808080"/>
            </w:tcBorders>
          </w:tcPr>
          <w:p w14:paraId="600B2260" w14:textId="77777777" w:rsidR="001B367F" w:rsidRDefault="001B367F" w:rsidP="001B367F">
            <w:pPr>
              <w:pStyle w:val="Person"/>
            </w:pPr>
            <w:r>
              <w:t>Vern Talmadge</w:t>
            </w:r>
          </w:p>
          <w:p w14:paraId="263294C5" w14:textId="77777777" w:rsidR="001B367F" w:rsidRDefault="001B367F" w:rsidP="001B367F">
            <w:pPr>
              <w:pStyle w:val="Person"/>
            </w:pPr>
            <w:r>
              <w:t>Joel Mohnacky</w:t>
            </w:r>
          </w:p>
          <w:p w14:paraId="1B0FCA83" w14:textId="7D81FF83" w:rsidR="001B367F" w:rsidRDefault="001B367F" w:rsidP="001B367F">
            <w:pPr>
              <w:pStyle w:val="Person"/>
            </w:pPr>
            <w:r>
              <w:t>Udo Schuelke</w:t>
            </w:r>
          </w:p>
        </w:tc>
      </w:tr>
      <w:tr w:rsidR="001B367F" w:rsidRPr="00521EA9" w14:paraId="46B89146" w14:textId="77777777" w:rsidTr="00722860">
        <w:trPr>
          <w:cantSplit/>
        </w:trPr>
        <w:tc>
          <w:tcPr>
            <w:tcW w:w="1710" w:type="dxa"/>
            <w:tcBorders>
              <w:bottom w:val="single" w:sz="6" w:space="0" w:color="808080"/>
            </w:tcBorders>
          </w:tcPr>
          <w:p w14:paraId="2D6E9AFD" w14:textId="3018B2D3" w:rsidR="001B367F" w:rsidRDefault="002F7A0F" w:rsidP="00F64F79">
            <w:pPr>
              <w:pStyle w:val="Time"/>
            </w:pPr>
            <w:bookmarkStart w:id="2093" w:name="_Toc424304591"/>
            <w:bookmarkStart w:id="2094" w:name="_Toc424306086"/>
            <w:bookmarkStart w:id="2095" w:name="_Toc424309356"/>
            <w:r>
              <w:t>11</w:t>
            </w:r>
            <w:r w:rsidR="001B367F">
              <w:t>:15 am</w:t>
            </w:r>
            <w:bookmarkEnd w:id="2093"/>
            <w:bookmarkEnd w:id="2094"/>
            <w:bookmarkEnd w:id="2095"/>
          </w:p>
        </w:tc>
        <w:tc>
          <w:tcPr>
            <w:tcW w:w="360" w:type="dxa"/>
            <w:vMerge/>
            <w:shd w:val="clear" w:color="auto" w:fill="92D050"/>
            <w:textDirection w:val="btLr"/>
            <w:vAlign w:val="center"/>
          </w:tcPr>
          <w:p w14:paraId="073CB90D" w14:textId="77777777" w:rsidR="001B367F" w:rsidRPr="00865FFC" w:rsidRDefault="001B367F"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34B30EC6" w14:textId="77777777" w:rsidR="001B367F" w:rsidRDefault="001B367F" w:rsidP="001B367F">
            <w:pPr>
              <w:pStyle w:val="Topic"/>
            </w:pPr>
            <w:bookmarkStart w:id="2096" w:name="_Toc424304592"/>
            <w:bookmarkStart w:id="2097" w:name="_Toc424306087"/>
            <w:bookmarkStart w:id="2098" w:name="_Toc424309357"/>
            <w:r>
              <w:t>New Business</w:t>
            </w:r>
            <w:bookmarkEnd w:id="2096"/>
            <w:bookmarkEnd w:id="2097"/>
            <w:bookmarkEnd w:id="2098"/>
          </w:p>
          <w:p w14:paraId="3F93D2BB" w14:textId="77777777" w:rsidR="001B367F" w:rsidRDefault="001B367F" w:rsidP="001B367F">
            <w:pPr>
              <w:pStyle w:val="Topicdetail"/>
            </w:pPr>
          </w:p>
        </w:tc>
        <w:tc>
          <w:tcPr>
            <w:tcW w:w="1710" w:type="dxa"/>
            <w:tcBorders>
              <w:bottom w:val="single" w:sz="6" w:space="0" w:color="808080"/>
            </w:tcBorders>
          </w:tcPr>
          <w:p w14:paraId="250833D1" w14:textId="4BB43858" w:rsidR="001B367F" w:rsidRDefault="001B367F" w:rsidP="001B367F">
            <w:pPr>
              <w:pStyle w:val="Person"/>
            </w:pPr>
            <w:r>
              <w:t>Justin Rausch</w:t>
            </w:r>
          </w:p>
        </w:tc>
      </w:tr>
      <w:tr w:rsidR="001B367F" w:rsidRPr="00521EA9" w14:paraId="2448D0FB" w14:textId="77777777" w:rsidTr="00722860">
        <w:trPr>
          <w:cantSplit/>
        </w:trPr>
        <w:tc>
          <w:tcPr>
            <w:tcW w:w="1710" w:type="dxa"/>
            <w:tcBorders>
              <w:bottom w:val="single" w:sz="6" w:space="0" w:color="808080"/>
            </w:tcBorders>
          </w:tcPr>
          <w:p w14:paraId="1FAC38DD" w14:textId="6115EB3F" w:rsidR="001B367F" w:rsidRDefault="002F7A0F" w:rsidP="00F64F79">
            <w:pPr>
              <w:pStyle w:val="Time"/>
            </w:pPr>
            <w:bookmarkStart w:id="2099" w:name="_Toc424304593"/>
            <w:bookmarkStart w:id="2100" w:name="_Toc424306088"/>
            <w:bookmarkStart w:id="2101" w:name="_Toc424309358"/>
            <w:r>
              <w:t>11</w:t>
            </w:r>
            <w:r w:rsidR="001B367F">
              <w:t>:45 am</w:t>
            </w:r>
            <w:bookmarkEnd w:id="2099"/>
            <w:bookmarkEnd w:id="2100"/>
            <w:bookmarkEnd w:id="2101"/>
          </w:p>
        </w:tc>
        <w:tc>
          <w:tcPr>
            <w:tcW w:w="360" w:type="dxa"/>
            <w:vMerge/>
            <w:shd w:val="clear" w:color="auto" w:fill="92D050"/>
            <w:textDirection w:val="btLr"/>
            <w:vAlign w:val="center"/>
          </w:tcPr>
          <w:p w14:paraId="2D0E2E68" w14:textId="77777777" w:rsidR="001B367F" w:rsidRPr="00865FFC" w:rsidRDefault="001B367F" w:rsidP="008615C6">
            <w:pPr>
              <w:spacing w:before="60"/>
              <w:ind w:left="113" w:right="113"/>
              <w:jc w:val="center"/>
              <w:rPr>
                <w:b/>
                <w:sz w:val="16"/>
                <w:szCs w:val="16"/>
              </w:rPr>
            </w:pPr>
          </w:p>
        </w:tc>
        <w:tc>
          <w:tcPr>
            <w:tcW w:w="6930" w:type="dxa"/>
            <w:tcBorders>
              <w:bottom w:val="single" w:sz="6" w:space="0" w:color="808080"/>
            </w:tcBorders>
            <w:shd w:val="clear" w:color="auto" w:fill="auto"/>
          </w:tcPr>
          <w:p w14:paraId="75BDCD9A" w14:textId="77777777" w:rsidR="001B367F" w:rsidRDefault="001B367F" w:rsidP="001B367F">
            <w:pPr>
              <w:pStyle w:val="Topic"/>
            </w:pPr>
            <w:bookmarkStart w:id="2102" w:name="_Toc424304594"/>
            <w:bookmarkStart w:id="2103" w:name="_Toc424306089"/>
            <w:bookmarkStart w:id="2104" w:name="_Toc424309359"/>
            <w:r>
              <w:t>Meeting Conclusion</w:t>
            </w:r>
            <w:bookmarkEnd w:id="2102"/>
            <w:bookmarkEnd w:id="2103"/>
            <w:bookmarkEnd w:id="2104"/>
          </w:p>
          <w:p w14:paraId="0D857C71" w14:textId="77777777" w:rsidR="001B367F" w:rsidRDefault="001B367F" w:rsidP="001B367F">
            <w:pPr>
              <w:pStyle w:val="Sub-Topic"/>
            </w:pPr>
            <w:bookmarkStart w:id="2105" w:name="_Toc424304595"/>
            <w:bookmarkStart w:id="2106" w:name="_Toc424306090"/>
            <w:bookmarkStart w:id="2107" w:name="_Toc424309360"/>
            <w:r>
              <w:t>Review Expectations</w:t>
            </w:r>
            <w:bookmarkEnd w:id="2105"/>
            <w:bookmarkEnd w:id="2106"/>
            <w:bookmarkEnd w:id="2107"/>
          </w:p>
          <w:p w14:paraId="5503B951" w14:textId="77777777" w:rsidR="001B367F" w:rsidRDefault="001B367F" w:rsidP="001B367F">
            <w:pPr>
              <w:pStyle w:val="Sub-Topic"/>
            </w:pPr>
            <w:bookmarkStart w:id="2108" w:name="_Toc424304596"/>
            <w:bookmarkStart w:id="2109" w:name="_Toc424306091"/>
            <w:bookmarkStart w:id="2110" w:name="_Toc424309361"/>
            <w:r>
              <w:t>Agenda Items for Next Meeting</w:t>
            </w:r>
            <w:bookmarkEnd w:id="2108"/>
            <w:bookmarkEnd w:id="2109"/>
            <w:bookmarkEnd w:id="2110"/>
          </w:p>
          <w:p w14:paraId="0AE93018" w14:textId="77777777" w:rsidR="001B367F" w:rsidRDefault="001B367F" w:rsidP="001B367F">
            <w:pPr>
              <w:pStyle w:val="Sub-Topic"/>
            </w:pPr>
            <w:bookmarkStart w:id="2111" w:name="_Toc424304597"/>
            <w:bookmarkStart w:id="2112" w:name="_Toc424306092"/>
            <w:bookmarkStart w:id="2113" w:name="_Toc424309362"/>
            <w:r>
              <w:t>Review New Action Items</w:t>
            </w:r>
            <w:bookmarkEnd w:id="2111"/>
            <w:bookmarkEnd w:id="2112"/>
            <w:bookmarkEnd w:id="2113"/>
          </w:p>
          <w:p w14:paraId="1417277F" w14:textId="2EE6D020" w:rsidR="001B367F" w:rsidRDefault="001B367F" w:rsidP="001B367F">
            <w:pPr>
              <w:pStyle w:val="Sub-Topic"/>
            </w:pPr>
            <w:bookmarkStart w:id="2114" w:name="_Toc424304598"/>
            <w:bookmarkStart w:id="2115" w:name="_Toc424306093"/>
            <w:bookmarkStart w:id="2116" w:name="_Toc424309363"/>
            <w:r>
              <w:t>Meeting Feedback</w:t>
            </w:r>
            <w:bookmarkEnd w:id="2114"/>
            <w:bookmarkEnd w:id="2115"/>
            <w:bookmarkEnd w:id="2116"/>
          </w:p>
        </w:tc>
        <w:tc>
          <w:tcPr>
            <w:tcW w:w="1710" w:type="dxa"/>
            <w:tcBorders>
              <w:bottom w:val="single" w:sz="6" w:space="0" w:color="808080"/>
            </w:tcBorders>
          </w:tcPr>
          <w:p w14:paraId="0AE32FF2" w14:textId="77777777" w:rsidR="001B367F" w:rsidRDefault="001B367F" w:rsidP="001B367F">
            <w:pPr>
              <w:pStyle w:val="Person"/>
            </w:pPr>
            <w:r>
              <w:t>Udo Schuelke</w:t>
            </w:r>
          </w:p>
          <w:p w14:paraId="48B3031F" w14:textId="77777777" w:rsidR="001B367F" w:rsidRDefault="001B367F" w:rsidP="001B367F">
            <w:pPr>
              <w:pStyle w:val="Person"/>
            </w:pPr>
            <w:r>
              <w:t>Justin Rausch</w:t>
            </w:r>
          </w:p>
          <w:p w14:paraId="5752F333" w14:textId="168B9C8C" w:rsidR="001B367F" w:rsidRDefault="001B367F" w:rsidP="001B367F">
            <w:pPr>
              <w:pStyle w:val="Person"/>
            </w:pPr>
            <w:r>
              <w:t>Dale Harmon</w:t>
            </w:r>
          </w:p>
        </w:tc>
      </w:tr>
      <w:tr w:rsidR="0066392B" w:rsidRPr="00ED7629" w14:paraId="72E25735" w14:textId="77777777" w:rsidTr="00722860">
        <w:trPr>
          <w:cantSplit/>
        </w:trPr>
        <w:tc>
          <w:tcPr>
            <w:tcW w:w="1710" w:type="dxa"/>
          </w:tcPr>
          <w:p w14:paraId="72E25731" w14:textId="33DC892D" w:rsidR="0066392B" w:rsidRPr="00F64F79" w:rsidRDefault="001B367F" w:rsidP="002F7A0F">
            <w:pPr>
              <w:pStyle w:val="Time"/>
            </w:pPr>
            <w:bookmarkStart w:id="2117" w:name="_Toc424304599"/>
            <w:bookmarkStart w:id="2118" w:name="_Toc424306094"/>
            <w:bookmarkStart w:id="2119" w:name="_Toc424309364"/>
            <w:r>
              <w:t>1</w:t>
            </w:r>
            <w:r w:rsidR="002F7A0F">
              <w:t>2</w:t>
            </w:r>
            <w:r>
              <w:t xml:space="preserve">:00 </w:t>
            </w:r>
            <w:r w:rsidR="002F7A0F">
              <w:t>p</w:t>
            </w:r>
            <w:r>
              <w:t>m</w:t>
            </w:r>
            <w:bookmarkEnd w:id="2117"/>
            <w:bookmarkEnd w:id="2118"/>
            <w:bookmarkEnd w:id="2119"/>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2120" w:name="_Toc324793384"/>
            <w:bookmarkStart w:id="2121" w:name="_Toc324794581"/>
            <w:bookmarkStart w:id="2122" w:name="_Toc324794734"/>
            <w:bookmarkStart w:id="2123" w:name="_Toc324794849"/>
            <w:bookmarkStart w:id="2124" w:name="_Toc324794958"/>
            <w:bookmarkStart w:id="2125" w:name="_Toc324795074"/>
            <w:bookmarkStart w:id="2126" w:name="_Toc324795180"/>
            <w:bookmarkStart w:id="2127" w:name="_Toc327476368"/>
            <w:bookmarkStart w:id="2128" w:name="_Toc328507086"/>
            <w:bookmarkStart w:id="2129" w:name="_Toc328685466"/>
            <w:bookmarkStart w:id="2130" w:name="_Toc328686044"/>
            <w:bookmarkStart w:id="2131" w:name="_Toc336240831"/>
            <w:bookmarkStart w:id="2132" w:name="_Toc336252722"/>
            <w:bookmarkStart w:id="2133" w:name="_Toc336252877"/>
            <w:bookmarkStart w:id="2134" w:name="_Toc336253327"/>
            <w:bookmarkStart w:id="2135" w:name="_Toc336331454"/>
            <w:bookmarkStart w:id="2136" w:name="_Toc337538774"/>
            <w:bookmarkStart w:id="2137" w:name="_Toc337546921"/>
            <w:bookmarkStart w:id="2138" w:name="_Toc339610231"/>
            <w:bookmarkStart w:id="2139" w:name="_Toc346614389"/>
            <w:bookmarkStart w:id="2140" w:name="_Toc347686195"/>
            <w:bookmarkStart w:id="2141" w:name="_Toc347750096"/>
            <w:bookmarkStart w:id="2142" w:name="_Toc347750260"/>
            <w:bookmarkStart w:id="2143" w:name="_Toc347760198"/>
            <w:bookmarkStart w:id="2144" w:name="_Toc349315869"/>
            <w:bookmarkStart w:id="2145" w:name="_Toc349319538"/>
            <w:bookmarkStart w:id="2146" w:name="_Toc349319753"/>
            <w:bookmarkStart w:id="2147" w:name="_Toc350496788"/>
            <w:bookmarkStart w:id="2148" w:name="_Toc350937859"/>
            <w:bookmarkStart w:id="2149" w:name="_Toc350939655"/>
            <w:bookmarkStart w:id="2150" w:name="_Toc350939732"/>
            <w:bookmarkStart w:id="2151" w:name="_Toc350939825"/>
            <w:bookmarkStart w:id="2152" w:name="_Toc350939917"/>
            <w:bookmarkStart w:id="2153" w:name="_Toc350940032"/>
            <w:bookmarkStart w:id="2154" w:name="_Toc350940255"/>
            <w:bookmarkStart w:id="2155" w:name="_Toc350940831"/>
            <w:bookmarkStart w:id="2156" w:name="_Toc350940974"/>
            <w:bookmarkStart w:id="2157" w:name="_Toc350941321"/>
            <w:bookmarkStart w:id="2158" w:name="_Toc350941449"/>
            <w:bookmarkStart w:id="2159" w:name="_Toc350942206"/>
            <w:bookmarkStart w:id="2160" w:name="_Toc358702317"/>
            <w:bookmarkStart w:id="2161" w:name="_Toc358702778"/>
            <w:bookmarkStart w:id="2162" w:name="_Toc358702882"/>
            <w:bookmarkStart w:id="2163" w:name="_Toc360168704"/>
            <w:bookmarkStart w:id="2164" w:name="_Toc360169415"/>
            <w:bookmarkStart w:id="2165" w:name="_Toc360170488"/>
            <w:bookmarkStart w:id="2166" w:name="_Toc360194040"/>
            <w:bookmarkStart w:id="2167" w:name="_Toc360194155"/>
            <w:bookmarkStart w:id="2168" w:name="_Toc368986589"/>
            <w:bookmarkStart w:id="2169" w:name="_Toc380153430"/>
            <w:bookmarkStart w:id="2170" w:name="_Toc381686505"/>
            <w:bookmarkStart w:id="2171" w:name="_Toc381686924"/>
            <w:bookmarkStart w:id="2172" w:name="_Toc381691544"/>
            <w:bookmarkStart w:id="2173" w:name="_Toc390421285"/>
            <w:bookmarkStart w:id="2174" w:name="_Toc390425560"/>
            <w:bookmarkStart w:id="2175" w:name="_Toc390432955"/>
            <w:bookmarkStart w:id="2176" w:name="_Toc390433063"/>
            <w:bookmarkStart w:id="2177" w:name="_Toc390433166"/>
            <w:bookmarkStart w:id="2178" w:name="_Toc390433371"/>
            <w:bookmarkStart w:id="2179" w:name="_Toc390433473"/>
            <w:bookmarkStart w:id="2180" w:name="_Toc390433575"/>
            <w:bookmarkStart w:id="2181" w:name="_Toc401912121"/>
            <w:bookmarkStart w:id="2182" w:name="_Toc403025810"/>
            <w:bookmarkStart w:id="2183" w:name="_Toc413649226"/>
            <w:bookmarkStart w:id="2184" w:name="_Toc423515020"/>
            <w:bookmarkStart w:id="2185" w:name="_Toc423515130"/>
            <w:bookmarkStart w:id="2186" w:name="_Toc424304600"/>
            <w:bookmarkStart w:id="2187" w:name="_Toc424306095"/>
            <w:bookmarkStart w:id="2188" w:name="_Toc424309365"/>
            <w:r w:rsidRPr="0053006E">
              <w:t>ADJOURNMENT</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1C897221"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B425" w14:textId="77777777" w:rsidR="008615C6" w:rsidRDefault="008615C6" w:rsidP="004B5D9C">
      <w:r>
        <w:separator/>
      </w:r>
    </w:p>
  </w:endnote>
  <w:endnote w:type="continuationSeparator" w:id="0">
    <w:p w14:paraId="67F5F4BE" w14:textId="77777777" w:rsidR="008615C6" w:rsidRDefault="008615C6"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303C" w14:textId="77777777" w:rsidR="008615C6" w:rsidRDefault="008615C6" w:rsidP="004B5D9C">
      <w:r>
        <w:separator/>
      </w:r>
    </w:p>
  </w:footnote>
  <w:footnote w:type="continuationSeparator" w:id="0">
    <w:p w14:paraId="0A02B914" w14:textId="77777777" w:rsidR="008615C6" w:rsidRDefault="008615C6"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4" w14:textId="6F07CE3E" w:rsidR="008615C6" w:rsidRDefault="007F3F71" w:rsidP="00A238B6">
    <w:pPr>
      <w:pStyle w:val="NadcapHeader"/>
      <w:tabs>
        <w:tab w:val="clear" w:pos="5400"/>
        <w:tab w:val="clear" w:pos="10800"/>
        <w:tab w:val="center" w:pos="7200"/>
        <w:tab w:val="right" w:pos="14220"/>
      </w:tabs>
    </w:pPr>
    <w:r>
      <w:t>Coatings</w:t>
    </w:r>
    <w:r w:rsidR="008615C6">
      <w:t xml:space="preserve"> </w:t>
    </w:r>
    <w:r w:rsidR="008615C6" w:rsidRPr="00330784">
      <w:t>Task Group Meeting Agenda</w:t>
    </w:r>
    <w:r w:rsidR="008615C6">
      <w:tab/>
    </w:r>
    <w:r w:rsidR="008615C6">
      <w:tab/>
      <w:t>October 2015</w:t>
    </w:r>
  </w:p>
  <w:p w14:paraId="72E25765" w14:textId="77777777" w:rsidR="008615C6" w:rsidRDefault="008615C6" w:rsidP="003A094A">
    <w:pPr>
      <w:pStyle w:val="NadcapHeader"/>
      <w:tabs>
        <w:tab w:val="clear" w:pos="5400"/>
        <w:tab w:val="clear" w:pos="10800"/>
        <w:tab w:val="center" w:pos="7200"/>
        <w:tab w:val="right" w:pos="14220"/>
      </w:tabs>
    </w:pPr>
  </w:p>
  <w:p w14:paraId="72E25766" w14:textId="77777777" w:rsidR="008615C6" w:rsidRPr="00814DD4" w:rsidRDefault="008615C6" w:rsidP="003A094A">
    <w:pPr>
      <w:pStyle w:val="NadcapHeader"/>
      <w:rPr>
        <w:noProof/>
      </w:rPr>
    </w:pPr>
    <w:r>
      <w:rPr>
        <w:noProof/>
      </w:rPr>
      <w:t>Closed Meeting in ALL CAPS</w:t>
    </w:r>
  </w:p>
  <w:p w14:paraId="72E25767" w14:textId="77777777" w:rsidR="008615C6" w:rsidRDefault="008615C6"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6E33182F" w:rsidR="008615C6" w:rsidRDefault="00562CB2" w:rsidP="00A11171">
    <w:pPr>
      <w:pStyle w:val="NadcapHeader"/>
    </w:pPr>
    <w:r>
      <w:t>Coatings</w:t>
    </w:r>
    <w:r w:rsidR="008615C6">
      <w:t xml:space="preserve"> </w:t>
    </w:r>
    <w:r w:rsidR="008615C6" w:rsidRPr="00330784">
      <w:t>Task Group Meeting Agenda</w:t>
    </w:r>
    <w:r w:rsidR="008615C6">
      <w:tab/>
    </w:r>
    <w:r w:rsidR="008615C6">
      <w:tab/>
      <w:t>OCTOBER 2015</w:t>
    </w:r>
  </w:p>
  <w:p w14:paraId="72E25769" w14:textId="77777777" w:rsidR="008615C6" w:rsidRDefault="008615C6"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E8D"/>
    <w:multiLevelType w:val="multilevel"/>
    <w:tmpl w:val="FF98387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42E"/>
    <w:rsid w:val="000549FE"/>
    <w:rsid w:val="00056D5F"/>
    <w:rsid w:val="0005768A"/>
    <w:rsid w:val="0006226D"/>
    <w:rsid w:val="00066A12"/>
    <w:rsid w:val="00066C75"/>
    <w:rsid w:val="00071CB0"/>
    <w:rsid w:val="000814BF"/>
    <w:rsid w:val="00083857"/>
    <w:rsid w:val="000863F2"/>
    <w:rsid w:val="00086852"/>
    <w:rsid w:val="00092D99"/>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367F"/>
    <w:rsid w:val="001B5574"/>
    <w:rsid w:val="001C5E1A"/>
    <w:rsid w:val="001D3A53"/>
    <w:rsid w:val="001D529E"/>
    <w:rsid w:val="001E05FC"/>
    <w:rsid w:val="001E3C87"/>
    <w:rsid w:val="001E589B"/>
    <w:rsid w:val="00201B9F"/>
    <w:rsid w:val="002159A9"/>
    <w:rsid w:val="0022054E"/>
    <w:rsid w:val="00221685"/>
    <w:rsid w:val="0022751B"/>
    <w:rsid w:val="002277E2"/>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2F7A0F"/>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13EF5"/>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2CB2"/>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2A61"/>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0CC0"/>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7F3F71"/>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15C6"/>
    <w:rsid w:val="00863409"/>
    <w:rsid w:val="00865FFC"/>
    <w:rsid w:val="00867792"/>
    <w:rsid w:val="0087137A"/>
    <w:rsid w:val="00871978"/>
    <w:rsid w:val="00871DF7"/>
    <w:rsid w:val="00877886"/>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77CF6"/>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222F"/>
    <w:rsid w:val="00C54561"/>
    <w:rsid w:val="00C55384"/>
    <w:rsid w:val="00C610B0"/>
    <w:rsid w:val="00C62EF9"/>
    <w:rsid w:val="00C637CB"/>
    <w:rsid w:val="00C66EC8"/>
    <w:rsid w:val="00C82D2B"/>
    <w:rsid w:val="00C91A76"/>
    <w:rsid w:val="00C93F12"/>
    <w:rsid w:val="00C94B31"/>
    <w:rsid w:val="00CA00D1"/>
    <w:rsid w:val="00CA3E64"/>
    <w:rsid w:val="00CB0009"/>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67321"/>
    <w:rsid w:val="00E7084B"/>
    <w:rsid w:val="00E73D76"/>
    <w:rsid w:val="00E81BC8"/>
    <w:rsid w:val="00E81C07"/>
    <w:rsid w:val="00E84434"/>
    <w:rsid w:val="00E95370"/>
    <w:rsid w:val="00EA0459"/>
    <w:rsid w:val="00EA15EE"/>
    <w:rsid w:val="00EA1D85"/>
    <w:rsid w:val="00EA5362"/>
    <w:rsid w:val="00EA6C1D"/>
    <w:rsid w:val="00EB54E0"/>
    <w:rsid w:val="00EC572E"/>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B45"/>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D6685"/>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3"/>
      </w:numPr>
      <w:spacing w:before="60"/>
      <w:jc w:val="left"/>
    </w:pPr>
    <w:rPr>
      <w:rFonts w:cs="Arial"/>
      <w:szCs w:val="16"/>
    </w:rPr>
  </w:style>
  <w:style w:type="paragraph" w:customStyle="1" w:styleId="Topic">
    <w:name w:val="Topic"/>
    <w:basedOn w:val="Session"/>
    <w:link w:val="TopicChar"/>
    <w:qFormat/>
    <w:rsid w:val="00D031D2"/>
    <w:pPr>
      <w:numPr>
        <w:numId w:val="1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AE5009-6492-4398-945A-7FE47B9F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175</TotalTime>
  <Pages>5</Pages>
  <Words>1555</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10</cp:revision>
  <cp:lastPrinted>2012-03-28T13:56:00Z</cp:lastPrinted>
  <dcterms:created xsi:type="dcterms:W3CDTF">2015-07-09T15:22:00Z</dcterms:created>
  <dcterms:modified xsi:type="dcterms:W3CDTF">2015-07-17T19:10:00Z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