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35E00D6" w:rsidR="0068054D" w:rsidRPr="00330784" w:rsidRDefault="0067022C" w:rsidP="00722860">
                            <w:pPr>
                              <w:pStyle w:val="Heading1"/>
                            </w:pPr>
                            <w:bookmarkStart w:id="0" w:name="_Toc350940740"/>
                            <w:r>
                              <w:t>ELECTRONICS</w:t>
                            </w:r>
                            <w:r w:rsidR="0068054D">
                              <w:t xml:space="preserve"> </w:t>
                            </w:r>
                            <w:r w:rsidR="0068054D" w:rsidRPr="00722860">
                              <w:t>Task</w:t>
                            </w:r>
                            <w:r w:rsidR="0068054D" w:rsidRPr="00330784">
                              <w:t xml:space="preserve"> Group</w:t>
                            </w:r>
                            <w:r w:rsidR="0047154F">
                              <w:t xml:space="preserve"> (ETG)</w:t>
                            </w:r>
                            <w:r w:rsidR="0068054D" w:rsidRPr="00330784">
                              <w:t xml:space="preserve"> Meeting Agenda</w:t>
                            </w:r>
                            <w:bookmarkEnd w:id="0"/>
                          </w:p>
                          <w:p w14:paraId="72E2576B" w14:textId="0691E39F" w:rsidR="007066EE" w:rsidRPr="0084195E" w:rsidRDefault="00E73D76" w:rsidP="00722860">
                            <w:pPr>
                              <w:pStyle w:val="NadcapHeader"/>
                              <w:rPr>
                                <w:smallCaps/>
                              </w:rPr>
                            </w:pPr>
                            <w:proofErr w:type="gramStart"/>
                            <w:r>
                              <w:rPr>
                                <w:smallCaps/>
                              </w:rPr>
                              <w:t>October</w:t>
                            </w:r>
                            <w:r w:rsidR="00B638AC">
                              <w:rPr>
                                <w:smallCaps/>
                              </w:rPr>
                              <w:t xml:space="preserve"> </w:t>
                            </w:r>
                            <w:r w:rsidR="007066EE" w:rsidRPr="0084195E">
                              <w:rPr>
                                <w:smallCaps/>
                              </w:rPr>
                              <w:t xml:space="preserve"> </w:t>
                            </w:r>
                            <w:r w:rsidR="0047154F">
                              <w:rPr>
                                <w:smallCaps/>
                              </w:rPr>
                              <w:t>19</w:t>
                            </w:r>
                            <w:proofErr w:type="gramEnd"/>
                            <w:r w:rsidR="0047154F">
                              <w:rPr>
                                <w:smallCaps/>
                              </w:rPr>
                              <w:t xml:space="preserve"> </w:t>
                            </w:r>
                            <w:r w:rsidR="007066EE" w:rsidRPr="0084195E">
                              <w:rPr>
                                <w:smallCaps/>
                              </w:rPr>
                              <w:t>-</w:t>
                            </w:r>
                            <w:r w:rsidR="0047154F">
                              <w:rPr>
                                <w:smallCaps/>
                              </w:rPr>
                              <w:t xml:space="preserve"> 22</w:t>
                            </w:r>
                            <w:r w:rsidR="007066EE" w:rsidRPr="0084195E">
                              <w:rPr>
                                <w:smallCaps/>
                              </w:rPr>
                              <w:t xml:space="preserve">, </w:t>
                            </w:r>
                            <w:r w:rsidR="002854FB">
                              <w:rPr>
                                <w:smallCaps/>
                              </w:rPr>
                              <w:t>2015</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035E00D6" w:rsidR="0068054D" w:rsidRPr="00330784" w:rsidRDefault="0067022C" w:rsidP="00722860">
                      <w:pPr>
                        <w:pStyle w:val="Heading1"/>
                      </w:pPr>
                      <w:bookmarkStart w:id="1" w:name="_Toc350940740"/>
                      <w:r>
                        <w:t>ELECTRONICS</w:t>
                      </w:r>
                      <w:r w:rsidR="0068054D">
                        <w:t xml:space="preserve"> </w:t>
                      </w:r>
                      <w:r w:rsidR="0068054D" w:rsidRPr="00722860">
                        <w:t>Task</w:t>
                      </w:r>
                      <w:r w:rsidR="0068054D" w:rsidRPr="00330784">
                        <w:t xml:space="preserve"> Group</w:t>
                      </w:r>
                      <w:r w:rsidR="0047154F">
                        <w:t xml:space="preserve"> (ETG)</w:t>
                      </w:r>
                      <w:r w:rsidR="0068054D" w:rsidRPr="00330784">
                        <w:t xml:space="preserve"> Meeting Agenda</w:t>
                      </w:r>
                      <w:bookmarkEnd w:id="1"/>
                    </w:p>
                    <w:p w14:paraId="72E2576B" w14:textId="0691E39F" w:rsidR="007066EE" w:rsidRPr="0084195E" w:rsidRDefault="00E73D76" w:rsidP="00722860">
                      <w:pPr>
                        <w:pStyle w:val="NadcapHeader"/>
                        <w:rPr>
                          <w:smallCaps/>
                        </w:rPr>
                      </w:pPr>
                      <w:proofErr w:type="gramStart"/>
                      <w:r>
                        <w:rPr>
                          <w:smallCaps/>
                        </w:rPr>
                        <w:t>October</w:t>
                      </w:r>
                      <w:r w:rsidR="00B638AC">
                        <w:rPr>
                          <w:smallCaps/>
                        </w:rPr>
                        <w:t xml:space="preserve"> </w:t>
                      </w:r>
                      <w:r w:rsidR="007066EE" w:rsidRPr="0084195E">
                        <w:rPr>
                          <w:smallCaps/>
                        </w:rPr>
                        <w:t xml:space="preserve"> </w:t>
                      </w:r>
                      <w:r w:rsidR="0047154F">
                        <w:rPr>
                          <w:smallCaps/>
                        </w:rPr>
                        <w:t>19</w:t>
                      </w:r>
                      <w:proofErr w:type="gramEnd"/>
                      <w:r w:rsidR="0047154F">
                        <w:rPr>
                          <w:smallCaps/>
                        </w:rPr>
                        <w:t xml:space="preserve"> </w:t>
                      </w:r>
                      <w:r w:rsidR="007066EE" w:rsidRPr="0084195E">
                        <w:rPr>
                          <w:smallCaps/>
                        </w:rPr>
                        <w:t>-</w:t>
                      </w:r>
                      <w:r w:rsidR="0047154F">
                        <w:rPr>
                          <w:smallCaps/>
                        </w:rPr>
                        <w:t xml:space="preserve"> 22</w:t>
                      </w:r>
                      <w:r w:rsidR="007066EE" w:rsidRPr="0084195E">
                        <w:rPr>
                          <w:smallCaps/>
                        </w:rPr>
                        <w:t xml:space="preserve">, </w:t>
                      </w:r>
                      <w:r w:rsidR="002854FB">
                        <w:rPr>
                          <w:smallCaps/>
                        </w:rPr>
                        <w:t>2015</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53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0"/>
        <w:gridCol w:w="2673"/>
      </w:tblGrid>
      <w:tr w:rsidR="0047154F" w:rsidRPr="006C297B" w14:paraId="72E255D1" w14:textId="77777777" w:rsidTr="0047154F">
        <w:tc>
          <w:tcPr>
            <w:tcW w:w="2690" w:type="dxa"/>
            <w:shd w:val="clear" w:color="auto" w:fill="BFBFBF"/>
            <w:tcMar>
              <w:top w:w="43" w:type="dxa"/>
              <w:left w:w="43" w:type="dxa"/>
              <w:bottom w:w="43" w:type="dxa"/>
              <w:right w:w="43" w:type="dxa"/>
            </w:tcMar>
          </w:tcPr>
          <w:p w14:paraId="72E255CF" w14:textId="0AFAEC17" w:rsidR="0047154F" w:rsidRPr="006C297B" w:rsidRDefault="0047154F" w:rsidP="0047154F">
            <w:pPr>
              <w:pStyle w:val="Tracks"/>
              <w:rPr>
                <w:b/>
                <w:sz w:val="14"/>
                <w:szCs w:val="14"/>
              </w:rPr>
            </w:pPr>
            <w:r w:rsidRPr="0047154F">
              <w:rPr>
                <w:b/>
                <w:sz w:val="14"/>
                <w:szCs w:val="14"/>
              </w:rPr>
              <w:t>AC7119  Printed Boards</w:t>
            </w:r>
          </w:p>
        </w:tc>
        <w:tc>
          <w:tcPr>
            <w:tcW w:w="2673" w:type="dxa"/>
            <w:shd w:val="clear" w:color="auto" w:fill="BFBFBF"/>
            <w:tcMar>
              <w:top w:w="43" w:type="dxa"/>
              <w:left w:w="43" w:type="dxa"/>
              <w:bottom w:w="43" w:type="dxa"/>
              <w:right w:w="43" w:type="dxa"/>
            </w:tcMar>
          </w:tcPr>
          <w:p w14:paraId="72E255D0" w14:textId="47464B61" w:rsidR="0047154F" w:rsidRPr="006C297B" w:rsidRDefault="0047154F" w:rsidP="0047154F">
            <w:pPr>
              <w:pStyle w:val="Tracks"/>
              <w:rPr>
                <w:b/>
                <w:sz w:val="14"/>
                <w:szCs w:val="14"/>
              </w:rPr>
            </w:pPr>
            <w:r w:rsidRPr="0047154F">
              <w:rPr>
                <w:b/>
                <w:sz w:val="14"/>
                <w:szCs w:val="14"/>
              </w:rPr>
              <w:t>AC7119/1 Rigid Printed Boards</w:t>
            </w:r>
          </w:p>
        </w:tc>
      </w:tr>
      <w:tr w:rsidR="0047154F" w:rsidRPr="006C297B" w14:paraId="72E255D4" w14:textId="77777777" w:rsidTr="0047154F">
        <w:tc>
          <w:tcPr>
            <w:tcW w:w="2690" w:type="dxa"/>
            <w:shd w:val="clear" w:color="auto" w:fill="D9D9D9" w:themeFill="background1" w:themeFillShade="D9"/>
            <w:tcMar>
              <w:top w:w="43" w:type="dxa"/>
              <w:left w:w="43" w:type="dxa"/>
              <w:bottom w:w="43" w:type="dxa"/>
              <w:right w:w="43" w:type="dxa"/>
            </w:tcMar>
          </w:tcPr>
          <w:p w14:paraId="72E255D2" w14:textId="57781197" w:rsidR="0047154F" w:rsidRPr="006C297B" w:rsidRDefault="0047154F" w:rsidP="0047154F">
            <w:pPr>
              <w:pStyle w:val="Tracks"/>
              <w:rPr>
                <w:b/>
                <w:sz w:val="14"/>
                <w:szCs w:val="14"/>
              </w:rPr>
            </w:pPr>
            <w:r w:rsidRPr="0047154F">
              <w:rPr>
                <w:b/>
                <w:sz w:val="14"/>
                <w:szCs w:val="14"/>
              </w:rPr>
              <w:t>AC7119/2  Flexible &amp; Rigid-Flexible Printed Boards</w:t>
            </w:r>
          </w:p>
        </w:tc>
        <w:tc>
          <w:tcPr>
            <w:tcW w:w="2673" w:type="dxa"/>
            <w:shd w:val="clear" w:color="auto" w:fill="D9D9D9" w:themeFill="background1" w:themeFillShade="D9"/>
            <w:tcMar>
              <w:top w:w="43" w:type="dxa"/>
              <w:left w:w="43" w:type="dxa"/>
              <w:bottom w:w="43" w:type="dxa"/>
              <w:right w:w="43" w:type="dxa"/>
            </w:tcMar>
          </w:tcPr>
          <w:p w14:paraId="72E255D3" w14:textId="3B9D2D7A" w:rsidR="0047154F" w:rsidRPr="006C297B" w:rsidRDefault="0047154F" w:rsidP="0047154F">
            <w:pPr>
              <w:pStyle w:val="Tracks"/>
              <w:rPr>
                <w:b/>
                <w:sz w:val="14"/>
                <w:szCs w:val="14"/>
              </w:rPr>
            </w:pPr>
            <w:r w:rsidRPr="0047154F">
              <w:rPr>
                <w:b/>
                <w:sz w:val="14"/>
                <w:szCs w:val="14"/>
              </w:rPr>
              <w:t>AC7119/3  High Density Interconnect Printed Boards</w:t>
            </w:r>
          </w:p>
        </w:tc>
      </w:tr>
      <w:tr w:rsidR="0047154F" w:rsidRPr="006C297B" w14:paraId="72E255D7" w14:textId="77777777" w:rsidTr="0047154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7CC28B96" w:rsidR="0047154F" w:rsidRPr="006C297B" w:rsidRDefault="0047154F" w:rsidP="0047154F">
            <w:pPr>
              <w:pStyle w:val="Tracks"/>
              <w:rPr>
                <w:b/>
                <w:sz w:val="14"/>
                <w:szCs w:val="14"/>
              </w:rPr>
            </w:pPr>
            <w:r w:rsidRPr="0047154F">
              <w:rPr>
                <w:b/>
                <w:sz w:val="14"/>
                <w:szCs w:val="14"/>
              </w:rPr>
              <w:t>AC7120  Circuit Card Assemblies</w:t>
            </w:r>
          </w:p>
        </w:tc>
        <w:tc>
          <w:tcPr>
            <w:tcW w:w="267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030C8FDE" w:rsidR="0047154F" w:rsidRPr="006C297B" w:rsidRDefault="0047154F" w:rsidP="0047154F">
            <w:pPr>
              <w:pStyle w:val="Tracks"/>
              <w:rPr>
                <w:b/>
                <w:sz w:val="14"/>
                <w:szCs w:val="14"/>
              </w:rPr>
            </w:pPr>
            <w:r w:rsidRPr="0047154F">
              <w:rPr>
                <w:b/>
                <w:sz w:val="14"/>
                <w:szCs w:val="14"/>
              </w:rPr>
              <w:t>AC7121 Cable &amp; Harness Assemblies</w:t>
            </w:r>
          </w:p>
        </w:tc>
      </w:tr>
    </w:tbl>
    <w:p w14:paraId="72E255DE" w14:textId="69135C8F" w:rsidR="00890B2C" w:rsidRPr="00650F38" w:rsidRDefault="00890B2C" w:rsidP="00890B2C">
      <w:pPr>
        <w:pStyle w:val="ConferenceTitle"/>
        <w:rPr>
          <w:sz w:val="20"/>
          <w:szCs w:val="20"/>
        </w:rPr>
      </w:pPr>
      <w:r w:rsidRPr="00650F38">
        <w:rPr>
          <w:sz w:val="20"/>
          <w:szCs w:val="20"/>
        </w:rPr>
        <w:t xml:space="preserve">The </w:t>
      </w:r>
      <w:r w:rsidR="0067022C">
        <w:rPr>
          <w:sz w:val="20"/>
          <w:szCs w:val="20"/>
        </w:rPr>
        <w:t>ELECTRONICS</w:t>
      </w:r>
      <w:r w:rsidR="0022054E" w:rsidRPr="00650F38">
        <w:rPr>
          <w:sz w:val="20"/>
          <w:szCs w:val="20"/>
        </w:rPr>
        <w:t xml:space="preserve"> </w:t>
      </w:r>
      <w:r w:rsidR="00A50E85" w:rsidRPr="00650F38">
        <w:rPr>
          <w:sz w:val="20"/>
          <w:szCs w:val="20"/>
        </w:rPr>
        <w:t>Task Group</w:t>
      </w:r>
      <w:r w:rsidR="0047154F">
        <w:rPr>
          <w:sz w:val="20"/>
          <w:szCs w:val="20"/>
        </w:rPr>
        <w:t xml:space="preserve"> (ETG)</w:t>
      </w:r>
      <w:r w:rsidR="00A50E85" w:rsidRPr="00650F38">
        <w:rPr>
          <w:sz w:val="20"/>
          <w:szCs w:val="20"/>
        </w:rPr>
        <w:t xml:space="preserve">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6621DF46" w14:textId="77777777" w:rsidR="00EC3F16" w:rsidRDefault="00B638AC" w:rsidP="00AF1266">
      <w:pPr>
        <w:pStyle w:val="TOC1"/>
        <w:tabs>
          <w:tab w:val="right" w:leader="dot" w:pos="2726"/>
        </w:tabs>
        <w:spacing w:before="0" w:after="0"/>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EC3F16">
        <w:rPr>
          <w:noProof/>
        </w:rPr>
        <w:t>Monday, OCTOBER 19, 2015</w:t>
      </w:r>
    </w:p>
    <w:p w14:paraId="3C7F6835" w14:textId="77777777" w:rsidR="00EC3F16" w:rsidRDefault="00EC3F16">
      <w:pPr>
        <w:pStyle w:val="TOC2"/>
        <w:tabs>
          <w:tab w:val="right" w:leader="dot" w:pos="2726"/>
        </w:tabs>
        <w:rPr>
          <w:rFonts w:eastAsiaTheme="minorEastAsia" w:cstheme="minorBidi"/>
          <w:smallCaps w:val="0"/>
          <w:noProof/>
          <w:sz w:val="22"/>
          <w:szCs w:val="22"/>
        </w:rPr>
      </w:pPr>
      <w:r>
        <w:rPr>
          <w:noProof/>
        </w:rPr>
        <w:t>08:00 am</w:t>
      </w:r>
    </w:p>
    <w:p w14:paraId="7ECD82AE" w14:textId="5E8F8B49" w:rsidR="00EC3F16" w:rsidRDefault="00EC3F16">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w:t>
      </w:r>
      <w:r w:rsidR="00AF1266">
        <w:rPr>
          <w:noProof/>
        </w:rPr>
        <w:t>PENING COMMENTS</w:t>
      </w:r>
      <w:r>
        <w:rPr>
          <w:noProof/>
        </w:rPr>
        <w:t xml:space="preserve"> (daily)</w:t>
      </w:r>
    </w:p>
    <w:p w14:paraId="5CC53B00" w14:textId="77777777" w:rsidR="00EC3F16" w:rsidRDefault="00EC3F16">
      <w:pPr>
        <w:pStyle w:val="TOC2"/>
        <w:tabs>
          <w:tab w:val="right" w:leader="dot" w:pos="2726"/>
        </w:tabs>
        <w:rPr>
          <w:rFonts w:eastAsiaTheme="minorEastAsia" w:cstheme="minorBidi"/>
          <w:smallCaps w:val="0"/>
          <w:noProof/>
          <w:sz w:val="22"/>
          <w:szCs w:val="22"/>
        </w:rPr>
      </w:pPr>
      <w:r>
        <w:rPr>
          <w:noProof/>
        </w:rPr>
        <w:t>08:15 am</w:t>
      </w:r>
    </w:p>
    <w:p w14:paraId="15756504" w14:textId="574A5569" w:rsidR="00EC3F16" w:rsidRDefault="00EC3F16">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 xml:space="preserve">SUBSCRIBER </w:t>
      </w:r>
      <w:r w:rsidR="0067022C">
        <w:rPr>
          <w:noProof/>
        </w:rPr>
        <w:t>D</w:t>
      </w:r>
      <w:r>
        <w:rPr>
          <w:noProof/>
        </w:rPr>
        <w:t>ISCUSSION</w:t>
      </w:r>
    </w:p>
    <w:p w14:paraId="4BC28CDE" w14:textId="77777777" w:rsidR="00EC3F16" w:rsidRDefault="00EC3F16">
      <w:pPr>
        <w:pStyle w:val="TOC2"/>
        <w:tabs>
          <w:tab w:val="right" w:leader="dot" w:pos="2726"/>
        </w:tabs>
        <w:rPr>
          <w:rFonts w:eastAsiaTheme="minorEastAsia" w:cstheme="minorBidi"/>
          <w:smallCaps w:val="0"/>
          <w:noProof/>
          <w:sz w:val="22"/>
          <w:szCs w:val="22"/>
        </w:rPr>
      </w:pPr>
      <w:r>
        <w:rPr>
          <w:noProof/>
        </w:rPr>
        <w:t>12:00 pm – 1:00 pm</w:t>
      </w:r>
    </w:p>
    <w:p w14:paraId="01A30F52" w14:textId="77777777" w:rsidR="00EC3F16" w:rsidRDefault="00EC3F16">
      <w:pPr>
        <w:pStyle w:val="TOC3"/>
        <w:tabs>
          <w:tab w:val="right" w:leader="dot" w:pos="2726"/>
        </w:tabs>
        <w:rPr>
          <w:rFonts w:eastAsiaTheme="minorEastAsia" w:cstheme="minorBidi"/>
          <w:i w:val="0"/>
          <w:iCs w:val="0"/>
          <w:noProof/>
          <w:sz w:val="22"/>
          <w:szCs w:val="22"/>
        </w:rPr>
      </w:pPr>
      <w:r>
        <w:rPr>
          <w:noProof/>
        </w:rPr>
        <w:t>LUNCH BREAK</w:t>
      </w:r>
    </w:p>
    <w:p w14:paraId="678F7B21" w14:textId="77777777" w:rsidR="00EC3F16" w:rsidRDefault="00EC3F16">
      <w:pPr>
        <w:pStyle w:val="TOC2"/>
        <w:tabs>
          <w:tab w:val="right" w:leader="dot" w:pos="2726"/>
        </w:tabs>
        <w:rPr>
          <w:rFonts w:eastAsiaTheme="minorEastAsia" w:cstheme="minorBidi"/>
          <w:smallCaps w:val="0"/>
          <w:noProof/>
          <w:sz w:val="22"/>
          <w:szCs w:val="22"/>
        </w:rPr>
      </w:pPr>
      <w:r>
        <w:rPr>
          <w:noProof/>
        </w:rPr>
        <w:t>1:00 pm</w:t>
      </w:r>
    </w:p>
    <w:p w14:paraId="06737FA1" w14:textId="59BB9328" w:rsidR="00EC3F16" w:rsidRDefault="00EC3F16">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0441CCBE" w14:textId="77777777" w:rsidR="00EC3F16" w:rsidRDefault="00EC3F16">
      <w:pPr>
        <w:pStyle w:val="TOC2"/>
        <w:tabs>
          <w:tab w:val="right" w:leader="dot" w:pos="2726"/>
        </w:tabs>
        <w:rPr>
          <w:rFonts w:eastAsiaTheme="minorEastAsia" w:cstheme="minorBidi"/>
          <w:smallCaps w:val="0"/>
          <w:noProof/>
          <w:sz w:val="22"/>
          <w:szCs w:val="22"/>
        </w:rPr>
      </w:pPr>
      <w:r>
        <w:rPr>
          <w:noProof/>
        </w:rPr>
        <w:t>1:15 pm</w:t>
      </w:r>
    </w:p>
    <w:p w14:paraId="6B584D84" w14:textId="77777777" w:rsidR="00EC3F16" w:rsidRDefault="00EC3F16">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Review and Accept</w:t>
      </w:r>
    </w:p>
    <w:p w14:paraId="140E24AA" w14:textId="77777777" w:rsidR="00EC3F16" w:rsidRDefault="00EC3F16">
      <w:pPr>
        <w:pStyle w:val="TOC2"/>
        <w:tabs>
          <w:tab w:val="right" w:leader="dot" w:pos="2726"/>
        </w:tabs>
        <w:rPr>
          <w:rFonts w:eastAsiaTheme="minorEastAsia" w:cstheme="minorBidi"/>
          <w:smallCaps w:val="0"/>
          <w:noProof/>
          <w:sz w:val="22"/>
          <w:szCs w:val="22"/>
        </w:rPr>
      </w:pPr>
      <w:r>
        <w:rPr>
          <w:noProof/>
        </w:rPr>
        <w:t>3:00 pm</w:t>
      </w:r>
    </w:p>
    <w:p w14:paraId="7DA14188" w14:textId="77777777" w:rsidR="00EC3F16" w:rsidRDefault="00EC3F16">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Jet Printing Update</w:t>
      </w:r>
    </w:p>
    <w:p w14:paraId="2E5BEBF4" w14:textId="77777777" w:rsidR="00EC3F16" w:rsidRDefault="00EC3F16">
      <w:pPr>
        <w:pStyle w:val="TOC2"/>
        <w:tabs>
          <w:tab w:val="right" w:leader="dot" w:pos="2726"/>
        </w:tabs>
        <w:rPr>
          <w:rFonts w:eastAsiaTheme="minorEastAsia" w:cstheme="minorBidi"/>
          <w:smallCaps w:val="0"/>
          <w:noProof/>
          <w:sz w:val="22"/>
          <w:szCs w:val="22"/>
        </w:rPr>
      </w:pPr>
      <w:r>
        <w:rPr>
          <w:noProof/>
        </w:rPr>
        <w:t>3:30 pm</w:t>
      </w:r>
    </w:p>
    <w:p w14:paraId="1777B8B3" w14:textId="77777777" w:rsidR="00EC3F16" w:rsidRDefault="00EC3F16">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Solder Paste Inspection Survey Results</w:t>
      </w:r>
    </w:p>
    <w:p w14:paraId="66F56253" w14:textId="77777777" w:rsidR="00EC3F16" w:rsidRDefault="00EC3F16">
      <w:pPr>
        <w:pStyle w:val="TOC2"/>
        <w:tabs>
          <w:tab w:val="right" w:leader="dot" w:pos="2726"/>
        </w:tabs>
        <w:rPr>
          <w:rFonts w:eastAsiaTheme="minorEastAsia" w:cstheme="minorBidi"/>
          <w:smallCaps w:val="0"/>
          <w:noProof/>
          <w:sz w:val="22"/>
          <w:szCs w:val="22"/>
        </w:rPr>
      </w:pPr>
      <w:r>
        <w:rPr>
          <w:noProof/>
        </w:rPr>
        <w:t>4:00 pm</w:t>
      </w:r>
    </w:p>
    <w:p w14:paraId="6EC9E5F0" w14:textId="77777777" w:rsidR="00EC3F16" w:rsidRDefault="00EC3F16">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Auditor Conference Report-Out</w:t>
      </w:r>
    </w:p>
    <w:p w14:paraId="52871595" w14:textId="77777777" w:rsidR="00EC3F16" w:rsidRDefault="00EC3F16">
      <w:pPr>
        <w:pStyle w:val="TOC2"/>
        <w:tabs>
          <w:tab w:val="right" w:leader="dot" w:pos="2726"/>
        </w:tabs>
        <w:rPr>
          <w:rFonts w:eastAsiaTheme="minorEastAsia" w:cstheme="minorBidi"/>
          <w:smallCaps w:val="0"/>
          <w:noProof/>
          <w:sz w:val="22"/>
          <w:szCs w:val="22"/>
        </w:rPr>
      </w:pPr>
      <w:r>
        <w:rPr>
          <w:noProof/>
        </w:rPr>
        <w:t>4:30 pm</w:t>
      </w:r>
    </w:p>
    <w:p w14:paraId="2353D676" w14:textId="77777777" w:rsidR="00EC3F16" w:rsidRDefault="00EC3F16">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CP TG guest speaker on checklist strategy (slashsheets)</w:t>
      </w:r>
    </w:p>
    <w:p w14:paraId="625744D5" w14:textId="77777777" w:rsidR="00EC3F16" w:rsidRDefault="00EC3F16">
      <w:pPr>
        <w:pStyle w:val="TOC2"/>
        <w:tabs>
          <w:tab w:val="right" w:leader="dot" w:pos="2726"/>
        </w:tabs>
        <w:rPr>
          <w:rFonts w:eastAsiaTheme="minorEastAsia" w:cstheme="minorBidi"/>
          <w:smallCaps w:val="0"/>
          <w:noProof/>
          <w:sz w:val="22"/>
          <w:szCs w:val="22"/>
        </w:rPr>
      </w:pPr>
      <w:r>
        <w:rPr>
          <w:noProof/>
        </w:rPr>
        <w:t>5:00 pm</w:t>
      </w:r>
    </w:p>
    <w:p w14:paraId="48F882A9" w14:textId="77777777" w:rsidR="00EC3F16" w:rsidRDefault="00EC3F16">
      <w:pPr>
        <w:pStyle w:val="TOC3"/>
        <w:tabs>
          <w:tab w:val="right" w:leader="dot" w:pos="2726"/>
        </w:tabs>
        <w:rPr>
          <w:rFonts w:eastAsiaTheme="minorEastAsia" w:cstheme="minorBidi"/>
          <w:i w:val="0"/>
          <w:iCs w:val="0"/>
          <w:noProof/>
          <w:sz w:val="22"/>
          <w:szCs w:val="22"/>
        </w:rPr>
      </w:pPr>
      <w:r>
        <w:rPr>
          <w:noProof/>
        </w:rPr>
        <w:t>ADJOURNMENT</w:t>
      </w:r>
    </w:p>
    <w:p w14:paraId="0C094298" w14:textId="77777777" w:rsidR="0067022C" w:rsidRDefault="0067022C">
      <w:pPr>
        <w:pStyle w:val="TOC1"/>
        <w:tabs>
          <w:tab w:val="right" w:leader="dot" w:pos="2726"/>
        </w:tabs>
        <w:rPr>
          <w:noProof/>
        </w:rPr>
      </w:pPr>
    </w:p>
    <w:p w14:paraId="5A4C8B9F" w14:textId="77777777" w:rsidR="0067022C" w:rsidRDefault="0067022C">
      <w:pPr>
        <w:pStyle w:val="TOC1"/>
        <w:tabs>
          <w:tab w:val="right" w:leader="dot" w:pos="2726"/>
        </w:tabs>
        <w:rPr>
          <w:noProof/>
        </w:rPr>
      </w:pPr>
    </w:p>
    <w:p w14:paraId="45953AC3" w14:textId="77777777" w:rsidR="0067022C" w:rsidRDefault="0067022C">
      <w:pPr>
        <w:pStyle w:val="TOC1"/>
        <w:tabs>
          <w:tab w:val="right" w:leader="dot" w:pos="2726"/>
        </w:tabs>
        <w:rPr>
          <w:noProof/>
        </w:rPr>
      </w:pPr>
    </w:p>
    <w:p w14:paraId="08FC292E" w14:textId="77777777" w:rsidR="0067022C" w:rsidRDefault="0067022C">
      <w:pPr>
        <w:pStyle w:val="TOC1"/>
        <w:tabs>
          <w:tab w:val="right" w:leader="dot" w:pos="2726"/>
        </w:tabs>
        <w:rPr>
          <w:noProof/>
        </w:rPr>
      </w:pPr>
    </w:p>
    <w:p w14:paraId="4CC4711F" w14:textId="77777777" w:rsidR="0067022C" w:rsidRDefault="0067022C">
      <w:pPr>
        <w:pStyle w:val="TOC1"/>
        <w:tabs>
          <w:tab w:val="right" w:leader="dot" w:pos="2726"/>
        </w:tabs>
        <w:rPr>
          <w:noProof/>
        </w:rPr>
      </w:pPr>
    </w:p>
    <w:p w14:paraId="2734A0EF" w14:textId="77777777" w:rsidR="0067022C" w:rsidRDefault="0067022C">
      <w:pPr>
        <w:pStyle w:val="TOC1"/>
        <w:tabs>
          <w:tab w:val="right" w:leader="dot" w:pos="2726"/>
        </w:tabs>
        <w:rPr>
          <w:noProof/>
        </w:rPr>
      </w:pPr>
    </w:p>
    <w:p w14:paraId="290EAF2B" w14:textId="77777777" w:rsidR="0067022C" w:rsidRDefault="0067022C">
      <w:pPr>
        <w:pStyle w:val="TOC1"/>
        <w:tabs>
          <w:tab w:val="right" w:leader="dot" w:pos="2726"/>
        </w:tabs>
        <w:rPr>
          <w:noProof/>
        </w:rPr>
      </w:pPr>
    </w:p>
    <w:p w14:paraId="3362BCE5" w14:textId="77777777" w:rsidR="0067022C" w:rsidRDefault="0067022C">
      <w:pPr>
        <w:pStyle w:val="TOC1"/>
        <w:tabs>
          <w:tab w:val="right" w:leader="dot" w:pos="2726"/>
        </w:tabs>
        <w:rPr>
          <w:noProof/>
        </w:rPr>
      </w:pPr>
    </w:p>
    <w:p w14:paraId="6DF56079" w14:textId="77777777" w:rsidR="0067022C" w:rsidRDefault="0067022C">
      <w:pPr>
        <w:pStyle w:val="TOC1"/>
        <w:tabs>
          <w:tab w:val="right" w:leader="dot" w:pos="2726"/>
        </w:tabs>
        <w:rPr>
          <w:noProof/>
        </w:rPr>
      </w:pPr>
    </w:p>
    <w:p w14:paraId="79830681" w14:textId="77777777" w:rsidR="0067022C" w:rsidRDefault="0067022C">
      <w:pPr>
        <w:pStyle w:val="TOC1"/>
        <w:tabs>
          <w:tab w:val="right" w:leader="dot" w:pos="2726"/>
        </w:tabs>
        <w:rPr>
          <w:noProof/>
        </w:rPr>
      </w:pPr>
    </w:p>
    <w:p w14:paraId="53E74DFE" w14:textId="77777777" w:rsidR="00AF1266" w:rsidRDefault="00AF1266">
      <w:pPr>
        <w:pStyle w:val="TOC1"/>
        <w:tabs>
          <w:tab w:val="right" w:leader="dot" w:pos="2726"/>
        </w:tabs>
        <w:rPr>
          <w:noProof/>
        </w:rPr>
      </w:pPr>
    </w:p>
    <w:p w14:paraId="00B95ABA" w14:textId="6E3137FF" w:rsidR="00EC3F16" w:rsidRDefault="00694452">
      <w:pPr>
        <w:pStyle w:val="TOC1"/>
        <w:tabs>
          <w:tab w:val="right" w:leader="dot" w:pos="2726"/>
        </w:tabs>
        <w:rPr>
          <w:rFonts w:eastAsiaTheme="minorEastAsia" w:cstheme="minorBidi"/>
          <w:b w:val="0"/>
          <w:bCs w:val="0"/>
          <w:caps w:val="0"/>
          <w:noProof/>
          <w:sz w:val="22"/>
          <w:szCs w:val="22"/>
        </w:rPr>
      </w:pPr>
      <w:r>
        <w:rPr>
          <w:noProof/>
        </w:rPr>
        <w:br w:type="column"/>
      </w:r>
      <w:r w:rsidR="00EC3F16">
        <w:rPr>
          <w:noProof/>
        </w:rPr>
        <w:lastRenderedPageBreak/>
        <w:t>Tuesday, OCTOBER 20, 2015</w:t>
      </w:r>
    </w:p>
    <w:p w14:paraId="61DA3010" w14:textId="77777777" w:rsidR="00EC3F16" w:rsidRDefault="00EC3F16">
      <w:pPr>
        <w:pStyle w:val="TOC2"/>
        <w:tabs>
          <w:tab w:val="right" w:leader="dot" w:pos="2726"/>
        </w:tabs>
        <w:rPr>
          <w:rFonts w:eastAsiaTheme="minorEastAsia" w:cstheme="minorBidi"/>
          <w:smallCaps w:val="0"/>
          <w:noProof/>
          <w:sz w:val="22"/>
          <w:szCs w:val="22"/>
        </w:rPr>
      </w:pPr>
      <w:r>
        <w:rPr>
          <w:noProof/>
        </w:rPr>
        <w:t>7:00 am – 8:00 am</w:t>
      </w:r>
    </w:p>
    <w:p w14:paraId="0A72D33F" w14:textId="77777777" w:rsidR="00EC3F16" w:rsidRDefault="00EC3F16">
      <w:pPr>
        <w:pStyle w:val="TOC3"/>
        <w:tabs>
          <w:tab w:val="right" w:leader="dot" w:pos="2726"/>
        </w:tabs>
        <w:rPr>
          <w:rFonts w:eastAsiaTheme="minorEastAsia" w:cstheme="minorBidi"/>
          <w:i w:val="0"/>
          <w:iCs w:val="0"/>
          <w:noProof/>
          <w:sz w:val="22"/>
          <w:szCs w:val="22"/>
        </w:rPr>
      </w:pPr>
      <w:r w:rsidRPr="00C212B5">
        <w:rPr>
          <w:b/>
          <w:noProof/>
        </w:rPr>
        <w:t>Supplier Orientation &amp; Tutorial</w:t>
      </w:r>
      <w:r>
        <w:rPr>
          <w:noProof/>
        </w:rPr>
        <w:t xml:space="preserve"> – An introduction and overview of the Nadcap program</w:t>
      </w:r>
    </w:p>
    <w:p w14:paraId="721ED95F" w14:textId="77777777" w:rsidR="00EC3F16" w:rsidRDefault="00EC3F16">
      <w:pPr>
        <w:pStyle w:val="TOC2"/>
        <w:tabs>
          <w:tab w:val="right" w:leader="dot" w:pos="2726"/>
        </w:tabs>
        <w:rPr>
          <w:rFonts w:eastAsiaTheme="minorEastAsia" w:cstheme="minorBidi"/>
          <w:smallCaps w:val="0"/>
          <w:noProof/>
          <w:sz w:val="22"/>
          <w:szCs w:val="22"/>
        </w:rPr>
      </w:pPr>
      <w:r>
        <w:rPr>
          <w:noProof/>
        </w:rPr>
        <w:t>08:00 am</w:t>
      </w:r>
    </w:p>
    <w:p w14:paraId="24860846" w14:textId="77777777" w:rsidR="00EC3F16" w:rsidRDefault="00EC3F16">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SUBSCRIBER DISCUSSION (continued)</w:t>
      </w:r>
    </w:p>
    <w:p w14:paraId="2AB5BAB2" w14:textId="77777777" w:rsidR="00EC3F16" w:rsidRDefault="00EC3F16">
      <w:pPr>
        <w:pStyle w:val="TOC2"/>
        <w:tabs>
          <w:tab w:val="right" w:leader="dot" w:pos="2726"/>
        </w:tabs>
        <w:rPr>
          <w:rFonts w:eastAsiaTheme="minorEastAsia" w:cstheme="minorBidi"/>
          <w:smallCaps w:val="0"/>
          <w:noProof/>
          <w:sz w:val="22"/>
          <w:szCs w:val="22"/>
        </w:rPr>
      </w:pPr>
      <w:r>
        <w:rPr>
          <w:noProof/>
        </w:rPr>
        <w:t>10:15 am</w:t>
      </w:r>
    </w:p>
    <w:p w14:paraId="18C81150" w14:textId="77777777" w:rsidR="00EC3F16" w:rsidRDefault="00EC3F16">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7DE51A7" w14:textId="77777777" w:rsidR="00EC3F16" w:rsidRDefault="00EC3F16">
      <w:pPr>
        <w:pStyle w:val="TOC2"/>
        <w:tabs>
          <w:tab w:val="right" w:leader="dot" w:pos="2726"/>
        </w:tabs>
        <w:rPr>
          <w:rFonts w:eastAsiaTheme="minorEastAsia" w:cstheme="minorBidi"/>
          <w:smallCaps w:val="0"/>
          <w:noProof/>
          <w:sz w:val="22"/>
          <w:szCs w:val="22"/>
        </w:rPr>
      </w:pPr>
      <w:r>
        <w:rPr>
          <w:noProof/>
        </w:rPr>
        <w:t>10:30 am</w:t>
      </w:r>
    </w:p>
    <w:p w14:paraId="26EF6AA8" w14:textId="77777777" w:rsidR="00EC3F16" w:rsidRDefault="00EC3F16">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Sub-Team member List</w:t>
      </w:r>
    </w:p>
    <w:p w14:paraId="49DB7397" w14:textId="77777777" w:rsidR="00EC3F16" w:rsidRDefault="00EC3F16">
      <w:pPr>
        <w:pStyle w:val="TOC2"/>
        <w:tabs>
          <w:tab w:val="right" w:leader="dot" w:pos="2726"/>
        </w:tabs>
        <w:rPr>
          <w:rFonts w:eastAsiaTheme="minorEastAsia" w:cstheme="minorBidi"/>
          <w:smallCaps w:val="0"/>
          <w:noProof/>
          <w:sz w:val="22"/>
          <w:szCs w:val="22"/>
        </w:rPr>
      </w:pPr>
      <w:r>
        <w:rPr>
          <w:noProof/>
        </w:rPr>
        <w:t>10:45 am</w:t>
      </w:r>
    </w:p>
    <w:p w14:paraId="02EE496B" w14:textId="77777777" w:rsidR="00EC3F16" w:rsidRDefault="00EC3F16">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SSC Meeting Notification</w:t>
      </w:r>
    </w:p>
    <w:p w14:paraId="0A832E05" w14:textId="77777777" w:rsidR="00EC3F16" w:rsidRDefault="00EC3F16">
      <w:pPr>
        <w:pStyle w:val="TOC2"/>
        <w:tabs>
          <w:tab w:val="right" w:leader="dot" w:pos="2726"/>
        </w:tabs>
        <w:rPr>
          <w:rFonts w:eastAsiaTheme="minorEastAsia" w:cstheme="minorBidi"/>
          <w:smallCaps w:val="0"/>
          <w:noProof/>
          <w:sz w:val="22"/>
          <w:szCs w:val="22"/>
        </w:rPr>
      </w:pPr>
      <w:r>
        <w:rPr>
          <w:noProof/>
        </w:rPr>
        <w:t>11:00 am</w:t>
      </w:r>
    </w:p>
    <w:p w14:paraId="6589265F" w14:textId="77777777" w:rsidR="00EC3F16" w:rsidRDefault="00EC3F16">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Smart Checklist Presentation</w:t>
      </w:r>
    </w:p>
    <w:p w14:paraId="5991EFF4" w14:textId="77777777" w:rsidR="00EC3F16" w:rsidRDefault="00EC3F16">
      <w:pPr>
        <w:pStyle w:val="TOC2"/>
        <w:tabs>
          <w:tab w:val="right" w:leader="dot" w:pos="2726"/>
        </w:tabs>
        <w:rPr>
          <w:rFonts w:eastAsiaTheme="minorEastAsia" w:cstheme="minorBidi"/>
          <w:smallCaps w:val="0"/>
          <w:noProof/>
          <w:sz w:val="22"/>
          <w:szCs w:val="22"/>
        </w:rPr>
      </w:pPr>
      <w:r>
        <w:rPr>
          <w:noProof/>
        </w:rPr>
        <w:t>11:30 am</w:t>
      </w:r>
    </w:p>
    <w:p w14:paraId="4EAF524F" w14:textId="77777777" w:rsidR="00EC3F16" w:rsidRDefault="00EC3F16">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NMC TG Chair report-out slide (complete)</w:t>
      </w:r>
    </w:p>
    <w:p w14:paraId="36F58567" w14:textId="77777777" w:rsidR="00EC3F16" w:rsidRDefault="00EC3F16">
      <w:pPr>
        <w:pStyle w:val="TOC2"/>
        <w:tabs>
          <w:tab w:val="right" w:leader="dot" w:pos="2726"/>
        </w:tabs>
        <w:rPr>
          <w:rFonts w:eastAsiaTheme="minorEastAsia" w:cstheme="minorBidi"/>
          <w:smallCaps w:val="0"/>
          <w:noProof/>
          <w:sz w:val="22"/>
          <w:szCs w:val="22"/>
        </w:rPr>
      </w:pPr>
      <w:r>
        <w:rPr>
          <w:noProof/>
        </w:rPr>
        <w:t>12:00 pm – 1:00 pm</w:t>
      </w:r>
    </w:p>
    <w:p w14:paraId="040B9F0E" w14:textId="77777777" w:rsidR="00EC3F16" w:rsidRDefault="00EC3F16">
      <w:pPr>
        <w:pStyle w:val="TOC3"/>
        <w:tabs>
          <w:tab w:val="right" w:leader="dot" w:pos="2726"/>
        </w:tabs>
        <w:rPr>
          <w:rFonts w:eastAsiaTheme="minorEastAsia" w:cstheme="minorBidi"/>
          <w:i w:val="0"/>
          <w:iCs w:val="0"/>
          <w:noProof/>
          <w:sz w:val="22"/>
          <w:szCs w:val="22"/>
        </w:rPr>
      </w:pPr>
      <w:r>
        <w:rPr>
          <w:noProof/>
        </w:rPr>
        <w:t>Lunch Break</w:t>
      </w:r>
    </w:p>
    <w:p w14:paraId="4CE19F5F" w14:textId="77777777" w:rsidR="00EC3F16" w:rsidRDefault="00EC3F16">
      <w:pPr>
        <w:pStyle w:val="TOC2"/>
        <w:tabs>
          <w:tab w:val="right" w:leader="dot" w:pos="2726"/>
        </w:tabs>
        <w:rPr>
          <w:rFonts w:eastAsiaTheme="minorEastAsia" w:cstheme="minorBidi"/>
          <w:smallCaps w:val="0"/>
          <w:noProof/>
          <w:sz w:val="22"/>
          <w:szCs w:val="22"/>
        </w:rPr>
      </w:pPr>
      <w:r>
        <w:rPr>
          <w:noProof/>
        </w:rPr>
        <w:t>1:00 pm</w:t>
      </w:r>
    </w:p>
    <w:p w14:paraId="06ABDDB3" w14:textId="77777777" w:rsidR="00EC3F16" w:rsidRDefault="00EC3F16">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Working sessions (7119 slashsheets, 7120 slashsheets, 7121, MSA)</w:t>
      </w:r>
    </w:p>
    <w:p w14:paraId="0A64DBDF" w14:textId="77777777" w:rsidR="00EC3F16" w:rsidRDefault="00EC3F16">
      <w:pPr>
        <w:pStyle w:val="TOC2"/>
        <w:tabs>
          <w:tab w:val="right" w:leader="dot" w:pos="2726"/>
        </w:tabs>
        <w:rPr>
          <w:rFonts w:eastAsiaTheme="minorEastAsia" w:cstheme="minorBidi"/>
          <w:smallCaps w:val="0"/>
          <w:noProof/>
          <w:sz w:val="22"/>
          <w:szCs w:val="22"/>
        </w:rPr>
      </w:pPr>
      <w:r>
        <w:rPr>
          <w:noProof/>
        </w:rPr>
        <w:t>3:30 pm</w:t>
      </w:r>
    </w:p>
    <w:p w14:paraId="5A53A432" w14:textId="77777777" w:rsidR="00EC3F16" w:rsidRDefault="00EC3F16">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Working sessions Report-out</w:t>
      </w:r>
    </w:p>
    <w:p w14:paraId="55CEF61E" w14:textId="77777777" w:rsidR="00EC3F16" w:rsidRDefault="00EC3F16">
      <w:pPr>
        <w:pStyle w:val="TOC2"/>
        <w:tabs>
          <w:tab w:val="right" w:leader="dot" w:pos="2726"/>
        </w:tabs>
        <w:rPr>
          <w:rFonts w:eastAsiaTheme="minorEastAsia" w:cstheme="minorBidi"/>
          <w:smallCaps w:val="0"/>
          <w:noProof/>
          <w:sz w:val="22"/>
          <w:szCs w:val="22"/>
        </w:rPr>
      </w:pPr>
      <w:r>
        <w:rPr>
          <w:noProof/>
        </w:rPr>
        <w:t>4:30 pm</w:t>
      </w:r>
    </w:p>
    <w:p w14:paraId="7FC4C293" w14:textId="77777777" w:rsidR="00EC3F16" w:rsidRDefault="00EC3F16">
      <w:pPr>
        <w:pStyle w:val="TOC3"/>
        <w:tabs>
          <w:tab w:val="right" w:leader="dot" w:pos="2726"/>
        </w:tabs>
        <w:rPr>
          <w:rFonts w:eastAsiaTheme="minorEastAsia" w:cstheme="minorBidi"/>
          <w:i w:val="0"/>
          <w:iCs w:val="0"/>
          <w:noProof/>
          <w:sz w:val="22"/>
          <w:szCs w:val="22"/>
        </w:rPr>
      </w:pPr>
      <w:r>
        <w:rPr>
          <w:noProof/>
        </w:rPr>
        <w:t>ADJOURNMENT</w:t>
      </w:r>
    </w:p>
    <w:p w14:paraId="3A696DE6" w14:textId="77777777" w:rsidR="00EC3F16" w:rsidRDefault="00EC3F16">
      <w:pPr>
        <w:pStyle w:val="TOC2"/>
        <w:tabs>
          <w:tab w:val="right" w:leader="dot" w:pos="2726"/>
        </w:tabs>
        <w:rPr>
          <w:rFonts w:eastAsiaTheme="minorEastAsia" w:cstheme="minorBidi"/>
          <w:smallCaps w:val="0"/>
          <w:noProof/>
          <w:sz w:val="22"/>
          <w:szCs w:val="22"/>
        </w:rPr>
      </w:pPr>
      <w:r>
        <w:rPr>
          <w:noProof/>
        </w:rPr>
        <w:t>5:00 pm – 6:30 pm</w:t>
      </w:r>
    </w:p>
    <w:p w14:paraId="79A9EAFD" w14:textId="77777777" w:rsidR="00EC3F16" w:rsidRDefault="00EC3F16">
      <w:pPr>
        <w:pStyle w:val="TOC3"/>
        <w:tabs>
          <w:tab w:val="right" w:leader="dot" w:pos="2726"/>
        </w:tabs>
        <w:rPr>
          <w:rFonts w:eastAsiaTheme="minorEastAsia" w:cstheme="minorBidi"/>
          <w:i w:val="0"/>
          <w:iCs w:val="0"/>
          <w:noProof/>
          <w:sz w:val="22"/>
          <w:szCs w:val="22"/>
        </w:rPr>
      </w:pPr>
      <w:r w:rsidRPr="00C212B5">
        <w:rPr>
          <w:b/>
          <w:noProof/>
        </w:rPr>
        <w:t>Supplier Support Committee Meeting</w:t>
      </w:r>
      <w:r>
        <w:rPr>
          <w:noProof/>
        </w:rPr>
        <w:t xml:space="preserve"> - All suppliers are encouraged to attend.</w:t>
      </w:r>
    </w:p>
    <w:p w14:paraId="06A8F555" w14:textId="77777777" w:rsidR="00EC3F16" w:rsidRDefault="00EC3F16">
      <w:pPr>
        <w:pStyle w:val="TOC2"/>
        <w:tabs>
          <w:tab w:val="right" w:leader="dot" w:pos="2726"/>
        </w:tabs>
        <w:rPr>
          <w:rFonts w:eastAsiaTheme="minorEastAsia" w:cstheme="minorBidi"/>
          <w:smallCaps w:val="0"/>
          <w:noProof/>
          <w:sz w:val="22"/>
          <w:szCs w:val="22"/>
        </w:rPr>
      </w:pPr>
      <w:r>
        <w:rPr>
          <w:noProof/>
        </w:rPr>
        <w:t>5:00 pm – 7:00 pm</w:t>
      </w:r>
    </w:p>
    <w:p w14:paraId="1AD87674" w14:textId="77777777" w:rsidR="00EC3F16" w:rsidRDefault="00EC3F16">
      <w:pPr>
        <w:pStyle w:val="TOC3"/>
        <w:tabs>
          <w:tab w:val="right" w:leader="dot" w:pos="2726"/>
        </w:tabs>
        <w:rPr>
          <w:rFonts w:eastAsiaTheme="minorEastAsia" w:cstheme="minorBidi"/>
          <w:i w:val="0"/>
          <w:iCs w:val="0"/>
          <w:noProof/>
          <w:sz w:val="22"/>
          <w:szCs w:val="22"/>
        </w:rPr>
      </w:pPr>
      <w:r w:rsidRPr="00C212B5">
        <w:rPr>
          <w:b/>
          <w:noProof/>
        </w:rPr>
        <w:t>NMC Planning &amp; Ops Meeting</w:t>
      </w:r>
      <w:r>
        <w:rPr>
          <w:noProof/>
        </w:rPr>
        <w:t xml:space="preserve"> – Task Group Chairs &amp; Staff Engineers are required to attend.</w:t>
      </w:r>
    </w:p>
    <w:p w14:paraId="7D44F8EF" w14:textId="713E1D28" w:rsidR="00EC3F16" w:rsidRDefault="00694452">
      <w:pPr>
        <w:pStyle w:val="TOC1"/>
        <w:tabs>
          <w:tab w:val="right" w:leader="dot" w:pos="2726"/>
        </w:tabs>
        <w:rPr>
          <w:rFonts w:eastAsiaTheme="minorEastAsia" w:cstheme="minorBidi"/>
          <w:b w:val="0"/>
          <w:bCs w:val="0"/>
          <w:caps w:val="0"/>
          <w:noProof/>
          <w:sz w:val="22"/>
          <w:szCs w:val="22"/>
        </w:rPr>
      </w:pPr>
      <w:r>
        <w:rPr>
          <w:noProof/>
        </w:rPr>
        <w:br w:type="column"/>
      </w:r>
      <w:r w:rsidR="00EC3F16">
        <w:rPr>
          <w:noProof/>
        </w:rPr>
        <w:lastRenderedPageBreak/>
        <w:t>Wednesday, OCTOBER 21, 2015</w:t>
      </w:r>
    </w:p>
    <w:p w14:paraId="5A0EDCE3" w14:textId="77777777" w:rsidR="00EC3F16" w:rsidRDefault="00EC3F16">
      <w:pPr>
        <w:pStyle w:val="TOC2"/>
        <w:tabs>
          <w:tab w:val="right" w:leader="dot" w:pos="2726"/>
        </w:tabs>
        <w:rPr>
          <w:rFonts w:eastAsiaTheme="minorEastAsia" w:cstheme="minorBidi"/>
          <w:smallCaps w:val="0"/>
          <w:noProof/>
          <w:sz w:val="22"/>
          <w:szCs w:val="22"/>
        </w:rPr>
      </w:pPr>
      <w:r>
        <w:rPr>
          <w:noProof/>
        </w:rPr>
        <w:t>8:00 am – 10:00 am</w:t>
      </w:r>
    </w:p>
    <w:p w14:paraId="073CD83F" w14:textId="77777777" w:rsidR="00EC3F16" w:rsidRDefault="00EC3F16">
      <w:pPr>
        <w:pStyle w:val="TOC3"/>
        <w:tabs>
          <w:tab w:val="right" w:leader="dot" w:pos="2726"/>
        </w:tabs>
        <w:rPr>
          <w:rFonts w:eastAsiaTheme="minorEastAsia" w:cstheme="minorBidi"/>
          <w:i w:val="0"/>
          <w:iCs w:val="0"/>
          <w:noProof/>
          <w:sz w:val="22"/>
          <w:szCs w:val="22"/>
        </w:rPr>
      </w:pPr>
      <w:r w:rsidRPr="00C212B5">
        <w:rPr>
          <w:b/>
          <w:noProof/>
        </w:rPr>
        <w:t>Nadcap Management Council Meeting</w:t>
      </w:r>
      <w:r>
        <w:rPr>
          <w:noProof/>
        </w:rPr>
        <w:t xml:space="preserve"> – All members are encouraged to attend this informative and important meeting.</w:t>
      </w:r>
    </w:p>
    <w:p w14:paraId="44408BF4" w14:textId="77777777" w:rsidR="00EC3F16" w:rsidRDefault="00EC3F16">
      <w:pPr>
        <w:pStyle w:val="TOC2"/>
        <w:tabs>
          <w:tab w:val="right" w:leader="dot" w:pos="2726"/>
        </w:tabs>
        <w:rPr>
          <w:rFonts w:eastAsiaTheme="minorEastAsia" w:cstheme="minorBidi"/>
          <w:smallCaps w:val="0"/>
          <w:noProof/>
          <w:sz w:val="22"/>
          <w:szCs w:val="22"/>
        </w:rPr>
      </w:pPr>
      <w:r>
        <w:rPr>
          <w:noProof/>
        </w:rPr>
        <w:t>10:30 am</w:t>
      </w:r>
    </w:p>
    <w:p w14:paraId="7B45E9C7" w14:textId="77777777" w:rsidR="00EC3F16" w:rsidRDefault="00EC3F16">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42664D7" w14:textId="77777777" w:rsidR="00EC3F16" w:rsidRDefault="00EC3F16">
      <w:pPr>
        <w:pStyle w:val="TOC2"/>
        <w:tabs>
          <w:tab w:val="right" w:leader="dot" w:pos="2726"/>
        </w:tabs>
        <w:rPr>
          <w:rFonts w:eastAsiaTheme="minorEastAsia" w:cstheme="minorBidi"/>
          <w:smallCaps w:val="0"/>
          <w:noProof/>
          <w:sz w:val="22"/>
          <w:szCs w:val="22"/>
        </w:rPr>
      </w:pPr>
      <w:r>
        <w:rPr>
          <w:noProof/>
        </w:rPr>
        <w:t>10:35 am</w:t>
      </w:r>
    </w:p>
    <w:p w14:paraId="0FF7552A" w14:textId="77777777" w:rsidR="00EC3F16" w:rsidRDefault="00EC3F16">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7119 bfrm Comment Resolution</w:t>
      </w:r>
    </w:p>
    <w:p w14:paraId="1E8AE38F" w14:textId="77777777" w:rsidR="00EC3F16" w:rsidRDefault="00EC3F16">
      <w:pPr>
        <w:pStyle w:val="TOC2"/>
        <w:tabs>
          <w:tab w:val="right" w:leader="dot" w:pos="2726"/>
        </w:tabs>
        <w:rPr>
          <w:rFonts w:eastAsiaTheme="minorEastAsia" w:cstheme="minorBidi"/>
          <w:smallCaps w:val="0"/>
          <w:noProof/>
          <w:sz w:val="22"/>
          <w:szCs w:val="22"/>
        </w:rPr>
      </w:pPr>
      <w:r>
        <w:rPr>
          <w:noProof/>
        </w:rPr>
        <w:t>12:00 pm – 1:00 pm</w:t>
      </w:r>
    </w:p>
    <w:p w14:paraId="51489A5F" w14:textId="77777777" w:rsidR="00EC3F16" w:rsidRDefault="00EC3F16">
      <w:pPr>
        <w:pStyle w:val="TOC3"/>
        <w:tabs>
          <w:tab w:val="right" w:leader="dot" w:pos="2726"/>
        </w:tabs>
        <w:rPr>
          <w:rFonts w:eastAsiaTheme="minorEastAsia" w:cstheme="minorBidi"/>
          <w:i w:val="0"/>
          <w:iCs w:val="0"/>
          <w:noProof/>
          <w:sz w:val="22"/>
          <w:szCs w:val="22"/>
        </w:rPr>
      </w:pPr>
      <w:r>
        <w:rPr>
          <w:noProof/>
        </w:rPr>
        <w:t>Lunch Break</w:t>
      </w:r>
    </w:p>
    <w:p w14:paraId="69571BE8" w14:textId="77777777" w:rsidR="00EC3F16" w:rsidRDefault="00EC3F16">
      <w:pPr>
        <w:pStyle w:val="TOC2"/>
        <w:tabs>
          <w:tab w:val="right" w:leader="dot" w:pos="2726"/>
        </w:tabs>
        <w:rPr>
          <w:rFonts w:eastAsiaTheme="minorEastAsia" w:cstheme="minorBidi"/>
          <w:smallCaps w:val="0"/>
          <w:noProof/>
          <w:sz w:val="22"/>
          <w:szCs w:val="22"/>
        </w:rPr>
      </w:pPr>
      <w:r>
        <w:rPr>
          <w:noProof/>
        </w:rPr>
        <w:t>1:00 pm</w:t>
      </w:r>
    </w:p>
    <w:p w14:paraId="4DD6749D" w14:textId="77777777" w:rsidR="00EC3F16" w:rsidRDefault="00EC3F16">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7121 bfrm comment resolution</w:t>
      </w:r>
    </w:p>
    <w:p w14:paraId="37448300" w14:textId="77777777" w:rsidR="00EC3F16" w:rsidRDefault="00EC3F16">
      <w:pPr>
        <w:pStyle w:val="TOC2"/>
        <w:tabs>
          <w:tab w:val="right" w:leader="dot" w:pos="2726"/>
        </w:tabs>
        <w:rPr>
          <w:rFonts w:eastAsiaTheme="minorEastAsia" w:cstheme="minorBidi"/>
          <w:smallCaps w:val="0"/>
          <w:noProof/>
          <w:sz w:val="22"/>
          <w:szCs w:val="22"/>
        </w:rPr>
      </w:pPr>
      <w:r>
        <w:rPr>
          <w:noProof/>
        </w:rPr>
        <w:t>5:00 pm</w:t>
      </w:r>
    </w:p>
    <w:p w14:paraId="5A627A47" w14:textId="77777777" w:rsidR="00EC3F16" w:rsidRDefault="00EC3F16">
      <w:pPr>
        <w:pStyle w:val="TOC3"/>
        <w:tabs>
          <w:tab w:val="right" w:leader="dot" w:pos="2726"/>
        </w:tabs>
        <w:rPr>
          <w:rFonts w:eastAsiaTheme="minorEastAsia" w:cstheme="minorBidi"/>
          <w:i w:val="0"/>
          <w:iCs w:val="0"/>
          <w:noProof/>
          <w:sz w:val="22"/>
          <w:szCs w:val="22"/>
        </w:rPr>
      </w:pPr>
      <w:r>
        <w:rPr>
          <w:noProof/>
        </w:rPr>
        <w:t>ADJOURNMENT</w:t>
      </w:r>
    </w:p>
    <w:p w14:paraId="6E80D187" w14:textId="77777777" w:rsidR="00F12855" w:rsidRDefault="00F12855">
      <w:pPr>
        <w:pStyle w:val="TOC1"/>
        <w:tabs>
          <w:tab w:val="right" w:leader="dot" w:pos="2726"/>
        </w:tabs>
        <w:rPr>
          <w:noProof/>
        </w:rPr>
      </w:pPr>
    </w:p>
    <w:p w14:paraId="0EF9E97C" w14:textId="76F17A8B" w:rsidR="00EC3F16" w:rsidRDefault="00694452">
      <w:pPr>
        <w:pStyle w:val="TOC1"/>
        <w:tabs>
          <w:tab w:val="right" w:leader="dot" w:pos="2726"/>
        </w:tabs>
        <w:rPr>
          <w:rFonts w:eastAsiaTheme="minorEastAsia" w:cstheme="minorBidi"/>
          <w:b w:val="0"/>
          <w:bCs w:val="0"/>
          <w:caps w:val="0"/>
          <w:noProof/>
          <w:sz w:val="22"/>
          <w:szCs w:val="22"/>
        </w:rPr>
      </w:pPr>
      <w:r>
        <w:rPr>
          <w:noProof/>
        </w:rPr>
        <w:br w:type="column"/>
      </w:r>
      <w:r w:rsidR="00EC3F16">
        <w:rPr>
          <w:noProof/>
        </w:rPr>
        <w:lastRenderedPageBreak/>
        <w:t>Thursday, OCTOBER 22, 2015</w:t>
      </w:r>
    </w:p>
    <w:p w14:paraId="247EFEE8" w14:textId="77777777" w:rsidR="00EC3F16" w:rsidRDefault="00EC3F16">
      <w:pPr>
        <w:pStyle w:val="TOC2"/>
        <w:tabs>
          <w:tab w:val="right" w:leader="dot" w:pos="2726"/>
        </w:tabs>
        <w:rPr>
          <w:rFonts w:eastAsiaTheme="minorEastAsia" w:cstheme="minorBidi"/>
          <w:smallCaps w:val="0"/>
          <w:noProof/>
          <w:sz w:val="22"/>
          <w:szCs w:val="22"/>
        </w:rPr>
      </w:pPr>
      <w:r>
        <w:rPr>
          <w:noProof/>
        </w:rPr>
        <w:t>08:00 am</w:t>
      </w:r>
    </w:p>
    <w:p w14:paraId="3705E159" w14:textId="77777777" w:rsidR="00EC3F16" w:rsidRDefault="00EC3F16">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7A2EFB7" w14:textId="77777777" w:rsidR="00EC3F16" w:rsidRDefault="00EC3F16">
      <w:pPr>
        <w:pStyle w:val="TOC2"/>
        <w:tabs>
          <w:tab w:val="right" w:leader="dot" w:pos="2726"/>
        </w:tabs>
        <w:rPr>
          <w:rFonts w:eastAsiaTheme="minorEastAsia" w:cstheme="minorBidi"/>
          <w:smallCaps w:val="0"/>
          <w:noProof/>
          <w:sz w:val="22"/>
          <w:szCs w:val="22"/>
        </w:rPr>
      </w:pPr>
      <w:r>
        <w:rPr>
          <w:noProof/>
        </w:rPr>
        <w:t>08:15 am</w:t>
      </w:r>
    </w:p>
    <w:p w14:paraId="40D33E42" w14:textId="77777777" w:rsidR="00EC3F16" w:rsidRDefault="00EC3F16">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Various Report Outs</w:t>
      </w:r>
    </w:p>
    <w:p w14:paraId="5F7FEF17" w14:textId="77777777" w:rsidR="00EC3F16" w:rsidRDefault="00EC3F16">
      <w:pPr>
        <w:pStyle w:val="TOC2"/>
        <w:tabs>
          <w:tab w:val="right" w:leader="dot" w:pos="2726"/>
        </w:tabs>
        <w:rPr>
          <w:rFonts w:eastAsiaTheme="minorEastAsia" w:cstheme="minorBidi"/>
          <w:smallCaps w:val="0"/>
          <w:noProof/>
          <w:sz w:val="22"/>
          <w:szCs w:val="22"/>
        </w:rPr>
      </w:pPr>
      <w:r>
        <w:rPr>
          <w:noProof/>
        </w:rPr>
        <w:t>09:15 am</w:t>
      </w:r>
    </w:p>
    <w:p w14:paraId="4A0429D6" w14:textId="77777777" w:rsidR="00EC3F16" w:rsidRDefault="00EC3F16">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Review subscripter IPC cert requirement survey</w:t>
      </w:r>
    </w:p>
    <w:p w14:paraId="1CC5C079" w14:textId="77777777" w:rsidR="00EC3F16" w:rsidRDefault="00EC3F16">
      <w:pPr>
        <w:pStyle w:val="TOC2"/>
        <w:tabs>
          <w:tab w:val="right" w:leader="dot" w:pos="2726"/>
        </w:tabs>
        <w:rPr>
          <w:rFonts w:eastAsiaTheme="minorEastAsia" w:cstheme="minorBidi"/>
          <w:smallCaps w:val="0"/>
          <w:noProof/>
          <w:sz w:val="22"/>
          <w:szCs w:val="22"/>
        </w:rPr>
      </w:pPr>
      <w:r>
        <w:rPr>
          <w:noProof/>
        </w:rPr>
        <w:t>10:15 am</w:t>
      </w:r>
    </w:p>
    <w:p w14:paraId="6975B19B" w14:textId="77777777" w:rsidR="00EC3F16" w:rsidRDefault="00EC3F16">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Future Working Session Topics - discussion</w:t>
      </w:r>
    </w:p>
    <w:p w14:paraId="632B645E" w14:textId="77777777" w:rsidR="00EC3F16" w:rsidRDefault="00EC3F16">
      <w:pPr>
        <w:pStyle w:val="TOC2"/>
        <w:tabs>
          <w:tab w:val="right" w:leader="dot" w:pos="2726"/>
        </w:tabs>
        <w:rPr>
          <w:rFonts w:eastAsiaTheme="minorEastAsia" w:cstheme="minorBidi"/>
          <w:smallCaps w:val="0"/>
          <w:noProof/>
          <w:sz w:val="22"/>
          <w:szCs w:val="22"/>
        </w:rPr>
      </w:pPr>
      <w:r>
        <w:rPr>
          <w:noProof/>
        </w:rPr>
        <w:t>10:45 am</w:t>
      </w:r>
    </w:p>
    <w:p w14:paraId="12B65AEB" w14:textId="77777777" w:rsidR="00EC3F16" w:rsidRDefault="00EC3F16">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New Business</w:t>
      </w:r>
    </w:p>
    <w:p w14:paraId="78CAAB01" w14:textId="77777777" w:rsidR="00EC3F16" w:rsidRDefault="00EC3F16">
      <w:pPr>
        <w:pStyle w:val="TOC2"/>
        <w:tabs>
          <w:tab w:val="right" w:leader="dot" w:pos="2726"/>
        </w:tabs>
        <w:rPr>
          <w:rFonts w:eastAsiaTheme="minorEastAsia" w:cstheme="minorBidi"/>
          <w:smallCaps w:val="0"/>
          <w:noProof/>
          <w:sz w:val="22"/>
          <w:szCs w:val="22"/>
        </w:rPr>
      </w:pPr>
      <w:r>
        <w:rPr>
          <w:noProof/>
        </w:rPr>
        <w:t>12:00 pm – 1:00 pm</w:t>
      </w:r>
    </w:p>
    <w:p w14:paraId="120F4A10" w14:textId="77777777" w:rsidR="00EC3F16" w:rsidRDefault="00EC3F16">
      <w:pPr>
        <w:pStyle w:val="TOC3"/>
        <w:tabs>
          <w:tab w:val="right" w:leader="dot" w:pos="2726"/>
        </w:tabs>
        <w:rPr>
          <w:rFonts w:eastAsiaTheme="minorEastAsia" w:cstheme="minorBidi"/>
          <w:i w:val="0"/>
          <w:iCs w:val="0"/>
          <w:noProof/>
          <w:sz w:val="22"/>
          <w:szCs w:val="22"/>
        </w:rPr>
      </w:pPr>
      <w:r>
        <w:rPr>
          <w:noProof/>
        </w:rPr>
        <w:t>Lunch Break</w:t>
      </w:r>
    </w:p>
    <w:p w14:paraId="6F9915A9" w14:textId="77777777" w:rsidR="00EC3F16" w:rsidRDefault="00EC3F16">
      <w:pPr>
        <w:pStyle w:val="TOC2"/>
        <w:tabs>
          <w:tab w:val="right" w:leader="dot" w:pos="2726"/>
        </w:tabs>
        <w:rPr>
          <w:rFonts w:eastAsiaTheme="minorEastAsia" w:cstheme="minorBidi"/>
          <w:smallCaps w:val="0"/>
          <w:noProof/>
          <w:sz w:val="22"/>
          <w:szCs w:val="22"/>
        </w:rPr>
      </w:pPr>
      <w:r>
        <w:rPr>
          <w:noProof/>
        </w:rPr>
        <w:t>1:00 pm</w:t>
      </w:r>
    </w:p>
    <w:p w14:paraId="5EE0EA08" w14:textId="77777777" w:rsidR="00EC3F16" w:rsidRDefault="00EC3F16">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New Business - continued</w:t>
      </w:r>
    </w:p>
    <w:p w14:paraId="757F15A3" w14:textId="77777777" w:rsidR="00EC3F16" w:rsidRDefault="00EC3F16">
      <w:pPr>
        <w:pStyle w:val="TOC2"/>
        <w:tabs>
          <w:tab w:val="right" w:leader="dot" w:pos="2726"/>
        </w:tabs>
        <w:rPr>
          <w:rFonts w:eastAsiaTheme="minorEastAsia" w:cstheme="minorBidi"/>
          <w:smallCaps w:val="0"/>
          <w:noProof/>
          <w:sz w:val="22"/>
          <w:szCs w:val="22"/>
        </w:rPr>
      </w:pPr>
      <w:r>
        <w:rPr>
          <w:noProof/>
        </w:rPr>
        <w:t>4:00 pm</w:t>
      </w:r>
    </w:p>
    <w:p w14:paraId="276DFB2A" w14:textId="77777777" w:rsidR="00EC3F16" w:rsidRDefault="00EC3F16">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Meeting Closure Items</w:t>
      </w:r>
    </w:p>
    <w:p w14:paraId="33D7FED1" w14:textId="77777777" w:rsidR="00EC3F16" w:rsidRDefault="00EC3F16">
      <w:pPr>
        <w:pStyle w:val="TOC2"/>
        <w:tabs>
          <w:tab w:val="right" w:leader="dot" w:pos="2726"/>
        </w:tabs>
        <w:rPr>
          <w:rFonts w:eastAsiaTheme="minorEastAsia" w:cstheme="minorBidi"/>
          <w:smallCaps w:val="0"/>
          <w:noProof/>
          <w:sz w:val="22"/>
          <w:szCs w:val="22"/>
        </w:rPr>
      </w:pPr>
      <w:r>
        <w:rPr>
          <w:noProof/>
        </w:rPr>
        <w:t>5:00 pm</w:t>
      </w:r>
    </w:p>
    <w:p w14:paraId="00575F41" w14:textId="77777777" w:rsidR="00EC3F16" w:rsidRDefault="00EC3F16">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694452">
          <w:headerReference w:type="default" r:id="rId12"/>
          <w:pgSz w:w="15840" w:h="12240" w:orient="landscape" w:code="1"/>
          <w:pgMar w:top="432" w:right="1152" w:bottom="288" w:left="432" w:header="288" w:footer="720" w:gutter="0"/>
          <w:cols w:num="4" w:sep="1" w:space="144"/>
          <w:docGrid w:linePitch="360"/>
        </w:sectPr>
      </w:pPr>
    </w:p>
    <w:p w14:paraId="310C2F32" w14:textId="1792D162"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23947684"/>
      <w:bookmarkStart w:id="72"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73D76">
        <w:t>OCTOBER</w:t>
      </w:r>
      <w:r w:rsidR="005F1391">
        <w:t xml:space="preserve"> </w:t>
      </w:r>
      <w:r w:rsidR="00E73D76">
        <w:t>19</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2854FB">
        <w:t>5</w:t>
      </w:r>
      <w:bookmarkEnd w:id="66"/>
      <w:bookmarkEnd w:id="67"/>
      <w:bookmarkEnd w:id="68"/>
      <w:bookmarkEnd w:id="69"/>
      <w:bookmarkEnd w:id="70"/>
      <w:bookmarkEnd w:id="71"/>
    </w:p>
    <w:p w14:paraId="72E25657" w14:textId="05806B0F" w:rsidR="001B26AC" w:rsidRPr="005807B9" w:rsidRDefault="00AB22A8" w:rsidP="002A7A66">
      <w:pPr>
        <w:pStyle w:val="QuorumCallout"/>
      </w:pPr>
      <w:r w:rsidRPr="00AB22A8">
        <w:t>(quorum must be verbally established DAILY at the beginning of each meeting)</w:t>
      </w:r>
      <w:bookmarkEnd w:id="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722860">
        <w:trPr>
          <w:cantSplit/>
        </w:trPr>
        <w:tc>
          <w:tcPr>
            <w:tcW w:w="1710" w:type="dxa"/>
          </w:tcPr>
          <w:p w14:paraId="72E25658" w14:textId="601BB276" w:rsidR="00BE3044" w:rsidRPr="00521EA9" w:rsidRDefault="0047154F" w:rsidP="00CD089C">
            <w:pPr>
              <w:pStyle w:val="Time"/>
            </w:pPr>
            <w:bookmarkStart w:id="73" w:name="_Toc423947685"/>
            <w:r>
              <w:t>08:00 am</w:t>
            </w:r>
            <w:bookmarkEnd w:id="73"/>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05EBF3F6" w:rsidR="00BE3044" w:rsidRDefault="00BE3044" w:rsidP="00EC3F16">
            <w:pPr>
              <w:pStyle w:val="Topic"/>
            </w:pPr>
            <w:bookmarkStart w:id="74" w:name="_Toc324404873"/>
            <w:bookmarkStart w:id="75" w:name="_Toc324792307"/>
            <w:bookmarkStart w:id="76" w:name="_Toc324792509"/>
            <w:bookmarkStart w:id="77" w:name="_Toc324792972"/>
            <w:bookmarkStart w:id="78" w:name="_Toc324793169"/>
            <w:bookmarkStart w:id="79" w:name="_Toc324793297"/>
            <w:bookmarkStart w:id="80" w:name="_Toc324793657"/>
            <w:bookmarkStart w:id="81" w:name="_Toc324793855"/>
            <w:bookmarkStart w:id="82" w:name="_Toc324794445"/>
            <w:bookmarkStart w:id="83" w:name="_Toc324794598"/>
            <w:bookmarkStart w:id="84" w:name="_Toc324794751"/>
            <w:bookmarkStart w:id="85" w:name="_Toc324794860"/>
            <w:bookmarkStart w:id="86" w:name="_Toc324794979"/>
            <w:bookmarkStart w:id="87" w:name="_Toc324795085"/>
            <w:bookmarkStart w:id="88" w:name="_Toc327476275"/>
            <w:bookmarkStart w:id="89" w:name="_Toc328506990"/>
            <w:bookmarkStart w:id="90" w:name="_Toc328685378"/>
            <w:bookmarkStart w:id="91" w:name="_Toc328685958"/>
            <w:bookmarkStart w:id="92" w:name="_Toc336240743"/>
            <w:bookmarkStart w:id="93" w:name="_Toc336252630"/>
            <w:bookmarkStart w:id="94" w:name="_Toc336252784"/>
            <w:bookmarkStart w:id="95" w:name="_Toc336253238"/>
            <w:bookmarkStart w:id="96" w:name="_Toc336331359"/>
            <w:bookmarkStart w:id="97" w:name="_Toc337538683"/>
            <w:bookmarkStart w:id="98" w:name="_Toc337546830"/>
            <w:bookmarkStart w:id="99" w:name="_Toc339610143"/>
            <w:bookmarkStart w:id="100" w:name="_Toc346614297"/>
            <w:bookmarkStart w:id="101" w:name="_Toc347686104"/>
            <w:bookmarkStart w:id="102" w:name="_Toc347750005"/>
            <w:bookmarkStart w:id="103" w:name="_Toc347750171"/>
            <w:bookmarkStart w:id="104" w:name="_Toc347760112"/>
            <w:bookmarkStart w:id="105" w:name="_Toc349315791"/>
            <w:bookmarkStart w:id="106" w:name="_Toc349319448"/>
            <w:bookmarkStart w:id="107" w:name="_Toc349319663"/>
            <w:bookmarkStart w:id="108" w:name="_Toc350496700"/>
            <w:bookmarkStart w:id="109" w:name="_Toc350937782"/>
            <w:bookmarkStart w:id="110" w:name="_Toc350939582"/>
            <w:bookmarkStart w:id="111" w:name="_Toc350939659"/>
            <w:bookmarkStart w:id="112" w:name="_Toc350939736"/>
            <w:bookmarkStart w:id="113" w:name="_Toc350939829"/>
            <w:bookmarkStart w:id="114" w:name="_Toc350939944"/>
            <w:bookmarkStart w:id="115" w:name="_Toc350940167"/>
            <w:bookmarkStart w:id="116" w:name="_Toc350940743"/>
            <w:bookmarkStart w:id="117" w:name="_Toc350940886"/>
            <w:bookmarkStart w:id="118" w:name="_Toc350941233"/>
            <w:bookmarkStart w:id="119" w:name="_Toc350941361"/>
            <w:bookmarkStart w:id="120" w:name="_Toc350942124"/>
            <w:bookmarkStart w:id="121" w:name="_Toc358702233"/>
            <w:bookmarkStart w:id="122" w:name="_Toc358702696"/>
            <w:bookmarkStart w:id="123" w:name="_Toc358702800"/>
            <w:bookmarkStart w:id="124" w:name="_Toc360168622"/>
            <w:bookmarkStart w:id="125" w:name="_Toc360169333"/>
            <w:bookmarkStart w:id="126" w:name="_Toc360170406"/>
            <w:bookmarkStart w:id="127" w:name="_Toc360193958"/>
            <w:bookmarkStart w:id="128" w:name="_Toc360194073"/>
            <w:bookmarkStart w:id="129" w:name="_Toc368986507"/>
            <w:bookmarkStart w:id="130" w:name="_Toc380153348"/>
            <w:bookmarkStart w:id="131" w:name="_Toc381686423"/>
            <w:bookmarkStart w:id="132" w:name="_Toc381686842"/>
            <w:bookmarkStart w:id="133" w:name="_Toc381691460"/>
            <w:bookmarkStart w:id="134" w:name="_Toc390421200"/>
            <w:bookmarkStart w:id="135" w:name="_Toc390425475"/>
            <w:bookmarkStart w:id="136" w:name="_Toc390432870"/>
            <w:bookmarkStart w:id="137" w:name="_Toc390432976"/>
            <w:bookmarkStart w:id="138" w:name="_Toc390433079"/>
            <w:bookmarkStart w:id="139" w:name="_Toc390433284"/>
            <w:bookmarkStart w:id="140" w:name="_Toc390433387"/>
            <w:bookmarkStart w:id="141" w:name="_Toc390433489"/>
            <w:bookmarkStart w:id="142" w:name="_Toc401912035"/>
            <w:bookmarkStart w:id="143" w:name="_Toc403025726"/>
            <w:bookmarkStart w:id="144" w:name="_Toc413649140"/>
            <w:bookmarkStart w:id="145" w:name="_Toc423514934"/>
            <w:bookmarkStart w:id="146" w:name="_Toc423515044"/>
            <w:bookmarkStart w:id="147" w:name="_Toc423947686"/>
            <w:r w:rsidRPr="00521EA9">
              <w:t>O</w:t>
            </w:r>
            <w:r w:rsidR="00AF1266">
              <w:t xml:space="preserve">PENING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AF1266">
              <w:t>COMMENTS</w:t>
            </w:r>
            <w:r w:rsidR="00AB22A8">
              <w:t xml:space="preserve"> (daily)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2E2565B" w14:textId="41581CAA" w:rsidR="008016D5" w:rsidRDefault="00BE3044" w:rsidP="008016D5">
            <w:pPr>
              <w:pStyle w:val="Sub-Topic"/>
            </w:pPr>
            <w:bookmarkStart w:id="148" w:name="_Toc350939830"/>
            <w:bookmarkStart w:id="149" w:name="_Toc350939945"/>
            <w:bookmarkStart w:id="150" w:name="_Toc350940168"/>
            <w:bookmarkStart w:id="151" w:name="_Toc350940744"/>
            <w:bookmarkStart w:id="152" w:name="_Toc350940887"/>
            <w:bookmarkStart w:id="153" w:name="_Toc350941234"/>
            <w:bookmarkStart w:id="154" w:name="_Toc350941362"/>
            <w:bookmarkStart w:id="155" w:name="_Toc350942125"/>
            <w:bookmarkStart w:id="156" w:name="_Toc358702234"/>
            <w:bookmarkStart w:id="157" w:name="_Toc358702697"/>
            <w:bookmarkStart w:id="158" w:name="_Toc358702801"/>
            <w:bookmarkStart w:id="159" w:name="_Toc360168623"/>
            <w:bookmarkStart w:id="160" w:name="_Toc360169334"/>
            <w:bookmarkStart w:id="161" w:name="_Toc360170407"/>
            <w:bookmarkStart w:id="162" w:name="_Toc360193959"/>
            <w:bookmarkStart w:id="163" w:name="_Toc360194074"/>
            <w:bookmarkStart w:id="164" w:name="_Toc368986508"/>
            <w:bookmarkStart w:id="165" w:name="_Toc380153349"/>
            <w:bookmarkStart w:id="166" w:name="_Toc381686424"/>
            <w:bookmarkStart w:id="167" w:name="_Toc381686843"/>
            <w:bookmarkStart w:id="168" w:name="_Toc381691461"/>
            <w:bookmarkStart w:id="169" w:name="_Toc390421201"/>
            <w:bookmarkStart w:id="170" w:name="_Toc390425476"/>
            <w:bookmarkStart w:id="171" w:name="_Toc390432871"/>
            <w:bookmarkStart w:id="172" w:name="_Toc390432977"/>
            <w:bookmarkStart w:id="173" w:name="_Toc390433080"/>
            <w:bookmarkStart w:id="174" w:name="_Toc390433285"/>
            <w:bookmarkStart w:id="175" w:name="_Toc390433388"/>
            <w:bookmarkStart w:id="176" w:name="_Toc390433490"/>
            <w:bookmarkStart w:id="177" w:name="_Toc401912036"/>
            <w:bookmarkStart w:id="178" w:name="_Toc403025727"/>
            <w:bookmarkStart w:id="179" w:name="_Toc413649141"/>
            <w:bookmarkStart w:id="180" w:name="_Toc423514935"/>
            <w:bookmarkStart w:id="181" w:name="_Toc423515045"/>
            <w:bookmarkStart w:id="182" w:name="_Toc423947687"/>
            <w:r w:rsidRPr="004B5D9C">
              <w:t>Call to Order/</w:t>
            </w:r>
            <w:r w:rsidR="00AB22A8">
              <w:t xml:space="preserve">Verbal </w:t>
            </w:r>
            <w:r w:rsidRPr="004B5D9C">
              <w:t>Quorum Check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8016D5">
            <w:pPr>
              <w:pStyle w:val="Sub-Topic"/>
            </w:pPr>
            <w:bookmarkStart w:id="183" w:name="_Toc413649142"/>
            <w:bookmarkStart w:id="184" w:name="_Toc423514936"/>
            <w:bookmarkStart w:id="185" w:name="_Toc423515046"/>
            <w:bookmarkStart w:id="186" w:name="_Toc423947688"/>
            <w:bookmarkStart w:id="187" w:name="_Toc350939831"/>
            <w:bookmarkStart w:id="188" w:name="_Toc350939946"/>
            <w:bookmarkStart w:id="189" w:name="_Toc350940169"/>
            <w:bookmarkStart w:id="190" w:name="_Toc350940745"/>
            <w:bookmarkStart w:id="191" w:name="_Toc350940888"/>
            <w:bookmarkStart w:id="192" w:name="_Toc350941235"/>
            <w:bookmarkStart w:id="193" w:name="_Toc350941363"/>
            <w:bookmarkStart w:id="194" w:name="_Toc350942126"/>
            <w:bookmarkStart w:id="195" w:name="_Toc358702235"/>
            <w:bookmarkStart w:id="196" w:name="_Toc358702698"/>
            <w:bookmarkStart w:id="197" w:name="_Toc358702802"/>
            <w:bookmarkStart w:id="198" w:name="_Toc360168624"/>
            <w:bookmarkStart w:id="199" w:name="_Toc360169335"/>
            <w:bookmarkStart w:id="200" w:name="_Toc360170408"/>
            <w:bookmarkStart w:id="201" w:name="_Toc360193960"/>
            <w:bookmarkStart w:id="202" w:name="_Toc360194075"/>
            <w:bookmarkStart w:id="203" w:name="_Toc368986509"/>
            <w:bookmarkStart w:id="204" w:name="_Toc380153350"/>
            <w:bookmarkStart w:id="205" w:name="_Toc381686425"/>
            <w:bookmarkStart w:id="206" w:name="_Toc381686844"/>
            <w:bookmarkStart w:id="207" w:name="_Toc381691462"/>
            <w:bookmarkStart w:id="208" w:name="_Toc390421202"/>
            <w:bookmarkStart w:id="209" w:name="_Toc390425477"/>
            <w:bookmarkStart w:id="210" w:name="_Toc390432872"/>
            <w:bookmarkStart w:id="211" w:name="_Toc390432978"/>
            <w:bookmarkStart w:id="212" w:name="_Toc390433081"/>
            <w:bookmarkStart w:id="213" w:name="_Toc390433286"/>
            <w:bookmarkStart w:id="214" w:name="_Toc390433389"/>
            <w:bookmarkStart w:id="215" w:name="_Toc390433491"/>
            <w:bookmarkStart w:id="216" w:name="_Toc401912037"/>
            <w:bookmarkStart w:id="217" w:name="_Toc403025728"/>
            <w:r>
              <w:t>Safety Information:</w:t>
            </w:r>
            <w:bookmarkEnd w:id="183"/>
            <w:bookmarkEnd w:id="184"/>
            <w:bookmarkEnd w:id="185"/>
            <w:bookmarkEnd w:id="186"/>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18" w:name="_Toc413649143"/>
            <w:bookmarkStart w:id="219" w:name="_Toc423514937"/>
            <w:bookmarkStart w:id="220" w:name="_Toc423515047"/>
            <w:bookmarkStart w:id="221" w:name="_Toc423947689"/>
            <w:r>
              <w:t xml:space="preserve">Review </w:t>
            </w:r>
            <w:r w:rsidR="00BE3044" w:rsidRPr="004B5D9C">
              <w:t>Code of Ethics</w:t>
            </w:r>
            <w:r>
              <w:t xml:space="preserve"> (Ref: Attendees’ Guide)</w:t>
            </w:r>
            <w:r w:rsidR="00BE3044" w:rsidRPr="004B5D9C">
              <w:t xml:space="preserve"> and Meeting Conduct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1CD4429" w14:textId="7165DB07" w:rsidR="00097400" w:rsidRDefault="00097400" w:rsidP="008016D5">
            <w:pPr>
              <w:pStyle w:val="Sub-Topic"/>
            </w:pPr>
            <w:bookmarkStart w:id="222" w:name="_Toc390421203"/>
            <w:bookmarkStart w:id="223" w:name="_Toc390425478"/>
            <w:bookmarkStart w:id="224" w:name="_Toc390432873"/>
            <w:bookmarkStart w:id="225" w:name="_Toc390432979"/>
            <w:bookmarkStart w:id="226" w:name="_Toc390433082"/>
            <w:bookmarkStart w:id="227" w:name="_Toc390433287"/>
            <w:bookmarkStart w:id="228" w:name="_Toc390433390"/>
            <w:bookmarkStart w:id="229" w:name="_Toc390433492"/>
            <w:bookmarkStart w:id="230" w:name="_Toc401912038"/>
            <w:bookmarkStart w:id="231" w:name="_Toc403025729"/>
            <w:bookmarkStart w:id="232" w:name="_Toc413649144"/>
            <w:bookmarkStart w:id="233" w:name="_Toc423514938"/>
            <w:bookmarkStart w:id="234" w:name="_Toc423515048"/>
            <w:bookmarkStart w:id="235" w:name="_Toc423947690"/>
            <w:r>
              <w:t xml:space="preserve">Present the Antitrust Video (only @ the first open and first closed meeting of the week for </w:t>
            </w:r>
            <w:r>
              <w:rPr>
                <w:u w:val="single"/>
              </w:rPr>
              <w:t>each</w:t>
            </w:r>
            <w:r>
              <w:t xml:space="preserve"> Task Group)</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2E2565F" w14:textId="77777777" w:rsidR="00BE3044" w:rsidRPr="004B5D9C" w:rsidRDefault="00BE3044" w:rsidP="008016D5">
            <w:pPr>
              <w:pStyle w:val="Sub-Topic"/>
            </w:pPr>
            <w:bookmarkStart w:id="236" w:name="_Toc350939832"/>
            <w:bookmarkStart w:id="237" w:name="_Toc350939947"/>
            <w:bookmarkStart w:id="238" w:name="_Toc350940170"/>
            <w:bookmarkStart w:id="239" w:name="_Toc350940746"/>
            <w:bookmarkStart w:id="240" w:name="_Toc350940889"/>
            <w:bookmarkStart w:id="241" w:name="_Toc350941236"/>
            <w:bookmarkStart w:id="242" w:name="_Toc350941364"/>
            <w:bookmarkStart w:id="243" w:name="_Toc350942127"/>
            <w:bookmarkStart w:id="244" w:name="_Toc358702236"/>
            <w:bookmarkStart w:id="245" w:name="_Toc358702699"/>
            <w:bookmarkStart w:id="246" w:name="_Toc358702803"/>
            <w:bookmarkStart w:id="247" w:name="_Toc360168625"/>
            <w:bookmarkStart w:id="248" w:name="_Toc360169336"/>
            <w:bookmarkStart w:id="249" w:name="_Toc360170409"/>
            <w:bookmarkStart w:id="250" w:name="_Toc360193961"/>
            <w:bookmarkStart w:id="251" w:name="_Toc360194076"/>
            <w:bookmarkStart w:id="252" w:name="_Toc368986510"/>
            <w:bookmarkStart w:id="253" w:name="_Toc380153351"/>
            <w:bookmarkStart w:id="254" w:name="_Toc381686426"/>
            <w:bookmarkStart w:id="255" w:name="_Toc381686845"/>
            <w:bookmarkStart w:id="256" w:name="_Toc381691463"/>
            <w:bookmarkStart w:id="257" w:name="_Toc390421204"/>
            <w:bookmarkStart w:id="258" w:name="_Toc390425479"/>
            <w:bookmarkStart w:id="259" w:name="_Toc390432874"/>
            <w:bookmarkStart w:id="260" w:name="_Toc390432980"/>
            <w:bookmarkStart w:id="261" w:name="_Toc390433083"/>
            <w:bookmarkStart w:id="262" w:name="_Toc390433288"/>
            <w:bookmarkStart w:id="263" w:name="_Toc390433391"/>
            <w:bookmarkStart w:id="264" w:name="_Toc390433493"/>
            <w:bookmarkStart w:id="265" w:name="_Toc401912039"/>
            <w:bookmarkStart w:id="266" w:name="_Toc403025730"/>
            <w:bookmarkStart w:id="267" w:name="_Toc413649145"/>
            <w:bookmarkStart w:id="268" w:name="_Toc423514939"/>
            <w:bookmarkStart w:id="269" w:name="_Toc423515049"/>
            <w:bookmarkStart w:id="270" w:name="_Toc423947691"/>
            <w:r w:rsidRPr="00521EA9">
              <w:t xml:space="preserve">Review </w:t>
            </w:r>
            <w:r>
              <w:t>Agenda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tc>
        <w:tc>
          <w:tcPr>
            <w:tcW w:w="1710" w:type="dxa"/>
          </w:tcPr>
          <w:p w14:paraId="609B5E9A" w14:textId="77777777" w:rsidR="0067022C" w:rsidRDefault="0067022C" w:rsidP="0067022C">
            <w:pPr>
              <w:pStyle w:val="Person"/>
            </w:pPr>
            <w:r>
              <w:t>Richard Rumas</w:t>
            </w:r>
          </w:p>
          <w:p w14:paraId="72E25660" w14:textId="210FC4A4" w:rsidR="00BE3044" w:rsidRPr="00521EA9" w:rsidRDefault="00BE3044" w:rsidP="0067022C">
            <w:pPr>
              <w:pStyle w:val="Person"/>
            </w:pPr>
          </w:p>
        </w:tc>
      </w:tr>
      <w:tr w:rsidR="00CD089C" w:rsidRPr="00521EA9" w14:paraId="72E25667" w14:textId="77777777" w:rsidTr="00722860">
        <w:trPr>
          <w:cantSplit/>
        </w:trPr>
        <w:tc>
          <w:tcPr>
            <w:tcW w:w="1710" w:type="dxa"/>
          </w:tcPr>
          <w:p w14:paraId="72E25662" w14:textId="34EE2C09" w:rsidR="00CD089C" w:rsidRPr="00521EA9" w:rsidRDefault="0047154F" w:rsidP="00F64F79">
            <w:pPr>
              <w:pStyle w:val="Time"/>
            </w:pPr>
            <w:bookmarkStart w:id="271" w:name="_Toc423947692"/>
            <w:r>
              <w:t>08:15 am</w:t>
            </w:r>
            <w:bookmarkEnd w:id="271"/>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36D9DD51" w14:textId="77777777" w:rsidR="0047154F" w:rsidRPr="00521EA9" w:rsidRDefault="0047154F" w:rsidP="0047154F">
            <w:pPr>
              <w:pStyle w:val="Topic"/>
            </w:pPr>
            <w:bookmarkStart w:id="272" w:name="_Toc414354089"/>
            <w:bookmarkStart w:id="273" w:name="_Toc414354219"/>
            <w:bookmarkStart w:id="274" w:name="_Toc423947693"/>
            <w:r>
              <w:t>SUBSCRIBER DISCUSSION</w:t>
            </w:r>
            <w:bookmarkEnd w:id="272"/>
            <w:bookmarkEnd w:id="273"/>
            <w:bookmarkEnd w:id="274"/>
          </w:p>
          <w:p w14:paraId="5F0C4D02" w14:textId="77777777" w:rsidR="0047154F" w:rsidRDefault="0047154F" w:rsidP="0047154F">
            <w:pPr>
              <w:pStyle w:val="Sub-Topic"/>
            </w:pPr>
            <w:bookmarkStart w:id="275" w:name="_Toc414354090"/>
            <w:bookmarkStart w:id="276" w:name="_Toc414354220"/>
            <w:bookmarkStart w:id="277" w:name="_Toc423947694"/>
            <w:r>
              <w:t>Items considered sensitive / confidential</w:t>
            </w:r>
            <w:bookmarkEnd w:id="275"/>
            <w:bookmarkEnd w:id="276"/>
            <w:bookmarkEnd w:id="277"/>
            <w:r>
              <w:t xml:space="preserve"> </w:t>
            </w:r>
          </w:p>
          <w:p w14:paraId="75F324BC" w14:textId="77777777" w:rsidR="0047154F" w:rsidRDefault="0047154F" w:rsidP="0047154F">
            <w:pPr>
              <w:pStyle w:val="Sub-Topic"/>
            </w:pPr>
            <w:bookmarkStart w:id="278" w:name="_Toc414354091"/>
            <w:bookmarkStart w:id="279" w:name="_Toc414354221"/>
            <w:bookmarkStart w:id="280" w:name="_Toc423947695"/>
            <w:r>
              <w:t>Delegation</w:t>
            </w:r>
            <w:bookmarkEnd w:id="278"/>
            <w:bookmarkEnd w:id="279"/>
            <w:bookmarkEnd w:id="280"/>
            <w:r>
              <w:t xml:space="preserve"> </w:t>
            </w:r>
          </w:p>
          <w:p w14:paraId="0BD5266D" w14:textId="77777777" w:rsidR="0047154F" w:rsidRDefault="0047154F" w:rsidP="0047154F">
            <w:pPr>
              <w:pStyle w:val="Sub-Topic"/>
            </w:pPr>
            <w:bookmarkStart w:id="281" w:name="_Toc414354092"/>
            <w:bookmarkStart w:id="282" w:name="_Toc414354222"/>
            <w:bookmarkStart w:id="283" w:name="_Toc423947696"/>
            <w:r>
              <w:t>Technical discussions associated with audit packages</w:t>
            </w:r>
            <w:bookmarkEnd w:id="281"/>
            <w:bookmarkEnd w:id="282"/>
            <w:bookmarkEnd w:id="283"/>
            <w:r>
              <w:t xml:space="preserve"> </w:t>
            </w:r>
          </w:p>
          <w:p w14:paraId="0B2FED41" w14:textId="77777777" w:rsidR="0047154F" w:rsidRDefault="0047154F" w:rsidP="0047154F">
            <w:pPr>
              <w:pStyle w:val="Sub-Topic"/>
            </w:pPr>
            <w:bookmarkStart w:id="284" w:name="_Toc414354093"/>
            <w:bookmarkStart w:id="285" w:name="_Toc414354223"/>
            <w:bookmarkStart w:id="286" w:name="_Toc423947697"/>
            <w:r>
              <w:t>eAuditNet training for new Subscriber voting members (as necessary)</w:t>
            </w:r>
            <w:bookmarkEnd w:id="284"/>
            <w:bookmarkEnd w:id="285"/>
            <w:bookmarkEnd w:id="286"/>
          </w:p>
          <w:p w14:paraId="72E25665" w14:textId="53A39AC0" w:rsidR="00CD089C" w:rsidRPr="00ED3A11" w:rsidRDefault="0047154F" w:rsidP="0047154F">
            <w:pPr>
              <w:pStyle w:val="Topicdetail"/>
              <w:rPr>
                <w:b/>
              </w:rPr>
            </w:pPr>
            <w:bookmarkStart w:id="287" w:name="_Toc414354094"/>
            <w:bookmarkStart w:id="288" w:name="_Toc414354224"/>
            <w:r>
              <w:t>OP 1117 &amp; OP 1118 (Observation plan – auditor consistency)</w:t>
            </w:r>
            <w:bookmarkEnd w:id="287"/>
            <w:bookmarkEnd w:id="288"/>
          </w:p>
        </w:tc>
        <w:tc>
          <w:tcPr>
            <w:tcW w:w="1710" w:type="dxa"/>
          </w:tcPr>
          <w:p w14:paraId="72E25666" w14:textId="78107472" w:rsidR="00CD089C" w:rsidRPr="00521EA9" w:rsidRDefault="0047154F" w:rsidP="005445E2">
            <w:pPr>
              <w:pStyle w:val="Person"/>
            </w:pPr>
            <w:r>
              <w:t>Subscribers only</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4D9497DF" w:rsidR="00A238B6" w:rsidRPr="00F64F79" w:rsidRDefault="0047154F" w:rsidP="00F64F79">
            <w:pPr>
              <w:pStyle w:val="Time"/>
            </w:pPr>
            <w:bookmarkStart w:id="289" w:name="_Toc423947698"/>
            <w:r>
              <w:t>12:00 pm – 1:00 pm</w:t>
            </w:r>
            <w:bookmarkEnd w:id="289"/>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290" w:name="_Toc324794461"/>
            <w:bookmarkStart w:id="291" w:name="_Toc324794614"/>
            <w:bookmarkStart w:id="292" w:name="_Toc324794767"/>
            <w:bookmarkStart w:id="293" w:name="_Toc324794876"/>
            <w:bookmarkStart w:id="294" w:name="_Toc324794995"/>
            <w:bookmarkStart w:id="295" w:name="_Toc324795101"/>
            <w:bookmarkStart w:id="296" w:name="_Toc327476291"/>
            <w:bookmarkStart w:id="297" w:name="_Toc328507008"/>
            <w:bookmarkStart w:id="298" w:name="_Toc328685395"/>
            <w:bookmarkStart w:id="299" w:name="_Toc328685974"/>
            <w:bookmarkStart w:id="300" w:name="_Toc336240761"/>
            <w:bookmarkStart w:id="301" w:name="_Toc336252650"/>
            <w:bookmarkStart w:id="302" w:name="_Toc336252804"/>
            <w:bookmarkStart w:id="303" w:name="_Toc336253258"/>
            <w:bookmarkStart w:id="304" w:name="_Toc336331380"/>
            <w:bookmarkStart w:id="305" w:name="_Toc337538704"/>
            <w:bookmarkStart w:id="306" w:name="_Toc337546851"/>
            <w:bookmarkStart w:id="307" w:name="_Toc339610158"/>
            <w:bookmarkStart w:id="308" w:name="_Toc346614312"/>
            <w:bookmarkStart w:id="309" w:name="_Toc347686118"/>
            <w:bookmarkStart w:id="310" w:name="_Toc347750019"/>
            <w:bookmarkStart w:id="311" w:name="_Toc347750185"/>
            <w:bookmarkStart w:id="312" w:name="_Toc347760126"/>
            <w:bookmarkStart w:id="313" w:name="_Toc349315801"/>
            <w:bookmarkStart w:id="314" w:name="_Toc349319463"/>
            <w:bookmarkStart w:id="315" w:name="_Toc349319678"/>
            <w:bookmarkStart w:id="316" w:name="_Toc350496715"/>
            <w:bookmarkStart w:id="317" w:name="_Toc350937790"/>
            <w:bookmarkStart w:id="318" w:name="_Toc350939590"/>
            <w:bookmarkStart w:id="319" w:name="_Toc350939667"/>
            <w:bookmarkStart w:id="320" w:name="_Toc350939747"/>
            <w:bookmarkStart w:id="321" w:name="_Toc350939842"/>
            <w:bookmarkStart w:id="322" w:name="_Toc350939957"/>
            <w:bookmarkStart w:id="323" w:name="_Toc350940180"/>
            <w:bookmarkStart w:id="324" w:name="_Toc350940756"/>
            <w:bookmarkStart w:id="325" w:name="_Toc350940899"/>
            <w:bookmarkStart w:id="326" w:name="_Toc350941246"/>
            <w:bookmarkStart w:id="327"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328" w:name="_Toc350942137"/>
            <w:bookmarkStart w:id="329" w:name="_Toc358702246"/>
            <w:bookmarkStart w:id="330" w:name="_Toc358702709"/>
            <w:bookmarkStart w:id="331" w:name="_Toc358702813"/>
            <w:bookmarkStart w:id="332" w:name="_Toc360168635"/>
            <w:bookmarkStart w:id="333" w:name="_Toc360169346"/>
            <w:bookmarkStart w:id="334" w:name="_Toc360170419"/>
            <w:bookmarkStart w:id="335" w:name="_Toc360193971"/>
            <w:bookmarkStart w:id="336" w:name="_Toc360194086"/>
            <w:bookmarkStart w:id="337" w:name="_Toc368986520"/>
            <w:bookmarkStart w:id="338" w:name="_Toc380153361"/>
            <w:bookmarkStart w:id="339" w:name="_Toc381686436"/>
            <w:bookmarkStart w:id="340" w:name="_Toc381686855"/>
            <w:bookmarkStart w:id="341" w:name="_Toc381691473"/>
            <w:bookmarkStart w:id="342" w:name="_Toc390421214"/>
            <w:bookmarkStart w:id="343" w:name="_Toc390425489"/>
            <w:bookmarkStart w:id="344" w:name="_Toc390432884"/>
            <w:bookmarkStart w:id="345" w:name="_Toc390432990"/>
            <w:bookmarkStart w:id="346" w:name="_Toc390433093"/>
            <w:bookmarkStart w:id="347" w:name="_Toc390433298"/>
            <w:bookmarkStart w:id="348" w:name="_Toc390433401"/>
            <w:bookmarkStart w:id="349" w:name="_Toc390433503"/>
            <w:bookmarkStart w:id="350" w:name="_Toc401912049"/>
            <w:bookmarkStart w:id="351" w:name="_Toc403025740"/>
            <w:bookmarkStart w:id="352" w:name="_Toc413649155"/>
            <w:bookmarkStart w:id="353" w:name="_Toc423514949"/>
            <w:bookmarkStart w:id="354" w:name="_Toc423515059"/>
            <w:bookmarkStart w:id="355" w:name="_Toc423947699"/>
            <w:r w:rsidRPr="0053006E">
              <w:t>LUNCH BREAK</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722860">
        <w:trPr>
          <w:cantSplit/>
        </w:trPr>
        <w:tc>
          <w:tcPr>
            <w:tcW w:w="1710" w:type="dxa"/>
          </w:tcPr>
          <w:p w14:paraId="72E2567D" w14:textId="1E006DF7" w:rsidR="008016D5" w:rsidRPr="00F64F79" w:rsidRDefault="0047154F" w:rsidP="00F64F79">
            <w:pPr>
              <w:pStyle w:val="Time"/>
            </w:pPr>
            <w:bookmarkStart w:id="356" w:name="_Toc423947700"/>
            <w:r>
              <w:t>1:00 pm</w:t>
            </w:r>
            <w:bookmarkEnd w:id="356"/>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14:paraId="72E2567F" w14:textId="65D7724A" w:rsidR="008016D5" w:rsidRDefault="003B0579" w:rsidP="00A02CC3">
            <w:pPr>
              <w:pStyle w:val="Topic"/>
              <w:numPr>
                <w:ilvl w:val="0"/>
                <w:numId w:val="3"/>
              </w:numPr>
            </w:pPr>
            <w:bookmarkStart w:id="357" w:name="_Toc346614327"/>
            <w:bookmarkStart w:id="358" w:name="_Toc347686133"/>
            <w:bookmarkStart w:id="359" w:name="_Toc347750035"/>
            <w:bookmarkStart w:id="360" w:name="_Toc347750201"/>
            <w:bookmarkStart w:id="361" w:name="_Toc347760143"/>
            <w:bookmarkStart w:id="362" w:name="_Toc349315808"/>
            <w:bookmarkStart w:id="363" w:name="_Toc349319465"/>
            <w:bookmarkStart w:id="364" w:name="_Toc349319680"/>
            <w:bookmarkStart w:id="365" w:name="_Toc350496717"/>
            <w:bookmarkStart w:id="366" w:name="_Toc350937792"/>
            <w:bookmarkStart w:id="367" w:name="_Toc350939592"/>
            <w:bookmarkStart w:id="368" w:name="_Toc350939669"/>
            <w:bookmarkStart w:id="369" w:name="_Toc350939749"/>
            <w:bookmarkStart w:id="370" w:name="_Toc350939844"/>
            <w:bookmarkStart w:id="371" w:name="_Toc350939959"/>
            <w:bookmarkStart w:id="372" w:name="_Toc350940182"/>
            <w:bookmarkStart w:id="373" w:name="_Toc350940758"/>
            <w:bookmarkStart w:id="374" w:name="_Toc350940901"/>
            <w:bookmarkStart w:id="375" w:name="_Toc350941248"/>
            <w:bookmarkStart w:id="376" w:name="_Toc350941376"/>
            <w:bookmarkStart w:id="377" w:name="_Toc350942139"/>
            <w:bookmarkStart w:id="378" w:name="_Toc358702248"/>
            <w:bookmarkStart w:id="379" w:name="_Toc358702711"/>
            <w:bookmarkStart w:id="380" w:name="_Toc358702815"/>
            <w:bookmarkStart w:id="381" w:name="_Toc360168637"/>
            <w:bookmarkStart w:id="382" w:name="_Toc360169348"/>
            <w:bookmarkStart w:id="383" w:name="_Toc360170421"/>
            <w:bookmarkStart w:id="384" w:name="_Toc360193973"/>
            <w:bookmarkStart w:id="385" w:name="_Toc360194088"/>
            <w:bookmarkStart w:id="386" w:name="_Toc368986522"/>
            <w:bookmarkStart w:id="387" w:name="_Toc380153363"/>
            <w:bookmarkStart w:id="388" w:name="_Toc381686438"/>
            <w:bookmarkStart w:id="389" w:name="_Toc381686857"/>
            <w:bookmarkStart w:id="390" w:name="_Toc381691475"/>
            <w:bookmarkStart w:id="391" w:name="_Toc390421216"/>
            <w:bookmarkStart w:id="392" w:name="_Toc390425491"/>
            <w:bookmarkStart w:id="393" w:name="_Toc390432886"/>
            <w:bookmarkStart w:id="394" w:name="_Toc390432992"/>
            <w:bookmarkStart w:id="395" w:name="_Toc390433095"/>
            <w:bookmarkStart w:id="396" w:name="_Toc390433300"/>
            <w:bookmarkStart w:id="397" w:name="_Toc390433403"/>
            <w:bookmarkStart w:id="398" w:name="_Toc390433505"/>
            <w:bookmarkStart w:id="399" w:name="_Toc401912051"/>
            <w:bookmarkStart w:id="400" w:name="_Toc403025742"/>
            <w:bookmarkStart w:id="401" w:name="_Toc413649157"/>
            <w:bookmarkStart w:id="402" w:name="_Toc423514951"/>
            <w:bookmarkStart w:id="403" w:name="_Toc423515061"/>
            <w:bookmarkStart w:id="404" w:name="_Toc423947701"/>
            <w:bookmarkStart w:id="405" w:name="_Toc339610171"/>
            <w:r>
              <w:t>Opening Comments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00AB22A8">
              <w:t xml:space="preserve"> (daily)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72E25680" w14:textId="77777777" w:rsidR="008016D5" w:rsidRPr="002D6774" w:rsidRDefault="008016D5" w:rsidP="003B0579">
            <w:pPr>
              <w:pStyle w:val="Sub-Topic"/>
            </w:pPr>
            <w:bookmarkStart w:id="406" w:name="_Toc350939845"/>
            <w:bookmarkStart w:id="407" w:name="_Toc350939960"/>
            <w:bookmarkStart w:id="408" w:name="_Toc350940183"/>
            <w:bookmarkStart w:id="409" w:name="_Toc350940759"/>
            <w:bookmarkStart w:id="410" w:name="_Toc350940902"/>
            <w:bookmarkStart w:id="411" w:name="_Toc350941249"/>
            <w:bookmarkStart w:id="412" w:name="_Toc350941377"/>
            <w:bookmarkStart w:id="413" w:name="_Toc350942140"/>
            <w:bookmarkStart w:id="414" w:name="_Toc358702249"/>
            <w:bookmarkStart w:id="415" w:name="_Toc358702712"/>
            <w:bookmarkStart w:id="416" w:name="_Toc358702816"/>
            <w:bookmarkStart w:id="417" w:name="_Toc360168638"/>
            <w:bookmarkStart w:id="418" w:name="_Toc360169349"/>
            <w:bookmarkStart w:id="419" w:name="_Toc360170422"/>
            <w:bookmarkStart w:id="420" w:name="_Toc360193974"/>
            <w:bookmarkStart w:id="421" w:name="_Toc360194089"/>
            <w:bookmarkStart w:id="422" w:name="_Toc368986523"/>
            <w:bookmarkStart w:id="423" w:name="_Toc380153364"/>
            <w:bookmarkStart w:id="424" w:name="_Toc381686439"/>
            <w:bookmarkStart w:id="425" w:name="_Toc381686858"/>
            <w:bookmarkStart w:id="426" w:name="_Toc381691476"/>
            <w:bookmarkStart w:id="427" w:name="_Toc390421217"/>
            <w:bookmarkStart w:id="428" w:name="_Toc390425492"/>
            <w:bookmarkStart w:id="429" w:name="_Toc390432887"/>
            <w:bookmarkStart w:id="430" w:name="_Toc390432993"/>
            <w:bookmarkStart w:id="431" w:name="_Toc390433096"/>
            <w:bookmarkStart w:id="432" w:name="_Toc390433301"/>
            <w:bookmarkStart w:id="433" w:name="_Toc390433404"/>
            <w:bookmarkStart w:id="434" w:name="_Toc390433506"/>
            <w:bookmarkStart w:id="435" w:name="_Toc401912052"/>
            <w:bookmarkStart w:id="436" w:name="_Toc403025743"/>
            <w:bookmarkStart w:id="437" w:name="_Toc413649158"/>
            <w:bookmarkStart w:id="438" w:name="_Toc423514952"/>
            <w:bookmarkStart w:id="439" w:name="_Toc423515062"/>
            <w:bookmarkStart w:id="440" w:name="_Toc423947702"/>
            <w:r w:rsidRPr="002D6774">
              <w:t>Call to Order/Quorum Check</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72E25681" w14:textId="77777777" w:rsidR="008016D5" w:rsidRDefault="008016D5" w:rsidP="003B0579">
            <w:pPr>
              <w:pStyle w:val="Sub-TopicDetail"/>
            </w:pPr>
            <w:r w:rsidRPr="002D6774">
              <w:t>Introductions</w:t>
            </w:r>
          </w:p>
          <w:p w14:paraId="34500776" w14:textId="77777777" w:rsidR="00606B77" w:rsidRDefault="00606B77" w:rsidP="00606B77">
            <w:pPr>
              <w:pStyle w:val="Sub-Topic"/>
            </w:pPr>
            <w:bookmarkStart w:id="441" w:name="_Toc413649159"/>
            <w:bookmarkStart w:id="442" w:name="_Toc423514953"/>
            <w:bookmarkStart w:id="443" w:name="_Toc423515063"/>
            <w:bookmarkStart w:id="444" w:name="_Toc423947703"/>
            <w:bookmarkStart w:id="445" w:name="_Toc390421218"/>
            <w:bookmarkStart w:id="446" w:name="_Toc390425493"/>
            <w:bookmarkStart w:id="447" w:name="_Toc390432888"/>
            <w:bookmarkStart w:id="448" w:name="_Toc390432994"/>
            <w:bookmarkStart w:id="449" w:name="_Toc390433097"/>
            <w:bookmarkStart w:id="450" w:name="_Toc390433302"/>
            <w:bookmarkStart w:id="451" w:name="_Toc390433405"/>
            <w:bookmarkStart w:id="452" w:name="_Toc390433507"/>
            <w:bookmarkStart w:id="453" w:name="_Toc401912053"/>
            <w:bookmarkStart w:id="454" w:name="_Toc403025744"/>
            <w:r>
              <w:t>Safety Information:</w:t>
            </w:r>
            <w:bookmarkEnd w:id="441"/>
            <w:bookmarkEnd w:id="442"/>
            <w:bookmarkEnd w:id="443"/>
            <w:bookmarkEnd w:id="444"/>
          </w:p>
          <w:p w14:paraId="7D3B077D" w14:textId="77777777" w:rsidR="00606B77" w:rsidRDefault="00606B77" w:rsidP="00606B77">
            <w:pPr>
              <w:pStyle w:val="Sub-TopicDetail"/>
            </w:pPr>
            <w:r>
              <w:t>Review Fire Exits in Meeting Room</w:t>
            </w:r>
          </w:p>
          <w:p w14:paraId="5C9B4D81" w14:textId="77777777" w:rsidR="00606B77" w:rsidRDefault="00606B77" w:rsidP="00606B77">
            <w:pPr>
              <w:pStyle w:val="Sub-TopicDetail"/>
            </w:pPr>
            <w:r>
              <w:t>Inform PRI Staff person of any emergencies</w:t>
            </w:r>
          </w:p>
          <w:p w14:paraId="1A36202B" w14:textId="77777777" w:rsidR="00097400" w:rsidRDefault="00097400" w:rsidP="00097400">
            <w:pPr>
              <w:pStyle w:val="Sub-Topic"/>
            </w:pPr>
            <w:bookmarkStart w:id="455" w:name="_Toc413649160"/>
            <w:bookmarkStart w:id="456" w:name="_Toc423514954"/>
            <w:bookmarkStart w:id="457" w:name="_Toc423515064"/>
            <w:bookmarkStart w:id="458" w:name="_Toc423947704"/>
            <w:r>
              <w:t xml:space="preserve">Review </w:t>
            </w:r>
            <w:r w:rsidRPr="004B5D9C">
              <w:t>Code of Ethics</w:t>
            </w:r>
            <w:r>
              <w:t xml:space="preserve"> (Ref: Attendees’ Guide)</w:t>
            </w:r>
            <w:r w:rsidRPr="004B5D9C">
              <w:t xml:space="preserve"> and Meeting Conduct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72E25684" w14:textId="60FE52DF" w:rsidR="008016D5" w:rsidRPr="00521EA9" w:rsidRDefault="00097400" w:rsidP="00A02CC3">
            <w:pPr>
              <w:pStyle w:val="Sub-Topic"/>
              <w:numPr>
                <w:ilvl w:val="2"/>
                <w:numId w:val="1"/>
              </w:numPr>
            </w:pPr>
            <w:bookmarkStart w:id="459" w:name="_Toc390421219"/>
            <w:bookmarkStart w:id="460" w:name="_Toc390425494"/>
            <w:bookmarkStart w:id="461" w:name="_Toc390432889"/>
            <w:bookmarkStart w:id="462" w:name="_Toc390432995"/>
            <w:bookmarkStart w:id="463" w:name="_Toc390433098"/>
            <w:bookmarkStart w:id="464" w:name="_Toc390433303"/>
            <w:bookmarkStart w:id="465" w:name="_Toc390433406"/>
            <w:bookmarkStart w:id="466" w:name="_Toc390433508"/>
            <w:bookmarkStart w:id="467" w:name="_Toc401912054"/>
            <w:bookmarkStart w:id="468" w:name="_Toc403025745"/>
            <w:bookmarkStart w:id="469" w:name="_Toc413649161"/>
            <w:bookmarkStart w:id="470" w:name="_Toc423514955"/>
            <w:bookmarkStart w:id="471" w:name="_Toc423515065"/>
            <w:bookmarkStart w:id="472" w:name="_Toc350939847"/>
            <w:bookmarkStart w:id="473" w:name="_Toc350939962"/>
            <w:bookmarkStart w:id="474" w:name="_Toc350940185"/>
            <w:bookmarkStart w:id="475" w:name="_Toc350940761"/>
            <w:bookmarkStart w:id="476" w:name="_Toc350940904"/>
            <w:bookmarkStart w:id="477" w:name="_Toc350941251"/>
            <w:bookmarkStart w:id="478" w:name="_Toc350941379"/>
            <w:bookmarkStart w:id="479" w:name="_Toc350942142"/>
            <w:bookmarkStart w:id="480" w:name="_Toc358702251"/>
            <w:bookmarkStart w:id="481" w:name="_Toc358702714"/>
            <w:bookmarkStart w:id="482" w:name="_Toc358702818"/>
            <w:bookmarkStart w:id="483" w:name="_Toc360168640"/>
            <w:bookmarkStart w:id="484" w:name="_Toc360169351"/>
            <w:bookmarkStart w:id="485" w:name="_Toc360170424"/>
            <w:bookmarkStart w:id="486" w:name="_Toc360193976"/>
            <w:bookmarkStart w:id="487" w:name="_Toc360194091"/>
            <w:bookmarkStart w:id="488" w:name="_Toc368986525"/>
            <w:bookmarkStart w:id="489" w:name="_Toc380153366"/>
            <w:bookmarkStart w:id="490" w:name="_Toc381686441"/>
            <w:bookmarkStart w:id="491" w:name="_Toc381686860"/>
            <w:bookmarkStart w:id="492" w:name="_Toc381691478"/>
            <w:bookmarkStart w:id="493" w:name="_Toc423947705"/>
            <w:r>
              <w:t xml:space="preserve">Present the Antitrust Video (only @ the first open and first closed meeting of the week for </w:t>
            </w:r>
            <w:r>
              <w:rPr>
                <w:u w:val="single"/>
              </w:rPr>
              <w:t>each</w:t>
            </w:r>
            <w:r>
              <w:t xml:space="preserve"> Task Group)</w:t>
            </w:r>
            <w:bookmarkEnd w:id="40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c>
          <w:tcPr>
            <w:tcW w:w="1710" w:type="dxa"/>
          </w:tcPr>
          <w:p w14:paraId="7D5B1C46" w14:textId="77777777" w:rsidR="008016D5" w:rsidRDefault="0047154F" w:rsidP="005445E2">
            <w:pPr>
              <w:pStyle w:val="Person"/>
            </w:pPr>
            <w:r>
              <w:t>Richard Rumas</w:t>
            </w:r>
          </w:p>
          <w:p w14:paraId="72E25685" w14:textId="01CFB06E" w:rsidR="0047154F" w:rsidRPr="00521EA9" w:rsidRDefault="0047154F" w:rsidP="005445E2">
            <w:pPr>
              <w:pStyle w:val="Person"/>
            </w:pPr>
            <w:r>
              <w:t>All Attendees</w:t>
            </w:r>
          </w:p>
        </w:tc>
      </w:tr>
      <w:tr w:rsidR="008016D5" w:rsidRPr="00521EA9" w14:paraId="72E2568C" w14:textId="77777777" w:rsidTr="00722860">
        <w:trPr>
          <w:cantSplit/>
        </w:trPr>
        <w:tc>
          <w:tcPr>
            <w:tcW w:w="1710" w:type="dxa"/>
            <w:tcBorders>
              <w:bottom w:val="single" w:sz="6" w:space="0" w:color="808080"/>
            </w:tcBorders>
          </w:tcPr>
          <w:p w14:paraId="72E25687" w14:textId="6C1C25FB" w:rsidR="008016D5" w:rsidRPr="00F64F79" w:rsidRDefault="00A32B2A" w:rsidP="00A32B2A">
            <w:pPr>
              <w:pStyle w:val="Time"/>
            </w:pPr>
            <w:bookmarkStart w:id="494" w:name="_Toc423947706"/>
            <w:r>
              <w:t>1:15 pm</w:t>
            </w:r>
            <w:bookmarkEnd w:id="494"/>
          </w:p>
        </w:tc>
        <w:tc>
          <w:tcPr>
            <w:tcW w:w="360"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9" w14:textId="7608282B" w:rsidR="008016D5" w:rsidRDefault="003B0579" w:rsidP="00A02CC3">
            <w:pPr>
              <w:pStyle w:val="Topic"/>
              <w:numPr>
                <w:ilvl w:val="0"/>
                <w:numId w:val="4"/>
              </w:numPr>
            </w:pPr>
            <w:bookmarkStart w:id="495" w:name="_Toc350939594"/>
            <w:bookmarkStart w:id="496" w:name="_Toc350939671"/>
            <w:bookmarkStart w:id="497" w:name="_Toc350939751"/>
            <w:bookmarkStart w:id="498" w:name="_Toc350939850"/>
            <w:bookmarkStart w:id="499" w:name="_Toc350939965"/>
            <w:bookmarkStart w:id="500" w:name="_Toc350940188"/>
            <w:bookmarkStart w:id="501" w:name="_Toc350940764"/>
            <w:bookmarkStart w:id="502" w:name="_Toc350940907"/>
            <w:bookmarkStart w:id="503" w:name="_Toc350941254"/>
            <w:bookmarkStart w:id="504" w:name="_Toc350941382"/>
            <w:bookmarkStart w:id="505" w:name="_Toc350942145"/>
            <w:bookmarkStart w:id="506" w:name="_Toc358702254"/>
            <w:bookmarkStart w:id="507" w:name="_Toc358702717"/>
            <w:bookmarkStart w:id="508" w:name="_Toc358702821"/>
            <w:bookmarkStart w:id="509" w:name="_Toc360168643"/>
            <w:bookmarkStart w:id="510" w:name="_Toc360169354"/>
            <w:bookmarkStart w:id="511" w:name="_Toc360170427"/>
            <w:bookmarkStart w:id="512" w:name="_Toc360193979"/>
            <w:bookmarkStart w:id="513" w:name="_Toc360194094"/>
            <w:bookmarkStart w:id="514" w:name="_Toc368986528"/>
            <w:bookmarkStart w:id="515" w:name="_Toc380153369"/>
            <w:bookmarkStart w:id="516" w:name="_Toc381686444"/>
            <w:bookmarkStart w:id="517" w:name="_Toc381686863"/>
            <w:bookmarkStart w:id="518" w:name="_Toc381691481"/>
            <w:bookmarkStart w:id="519" w:name="_Toc390421223"/>
            <w:bookmarkStart w:id="520" w:name="_Toc390425498"/>
            <w:bookmarkStart w:id="521" w:name="_Toc390432893"/>
            <w:bookmarkStart w:id="522" w:name="_Toc390432999"/>
            <w:bookmarkStart w:id="523" w:name="_Toc390433102"/>
            <w:bookmarkStart w:id="524" w:name="_Toc390433307"/>
            <w:bookmarkStart w:id="525" w:name="_Toc390433410"/>
            <w:bookmarkStart w:id="526" w:name="_Toc390433512"/>
            <w:bookmarkStart w:id="527" w:name="_Toc401912058"/>
            <w:bookmarkStart w:id="528" w:name="_Toc403025749"/>
            <w:bookmarkStart w:id="529" w:name="_Toc413649165"/>
            <w:bookmarkStart w:id="530" w:name="_Toc423514959"/>
            <w:bookmarkStart w:id="531" w:name="_Toc423515069"/>
            <w:bookmarkStart w:id="532" w:name="_Toc423947707"/>
            <w:bookmarkStart w:id="533" w:name="_Toc339610180"/>
            <w:bookmarkStart w:id="534" w:name="_Toc346614338"/>
            <w:bookmarkStart w:id="535" w:name="_Toc347686144"/>
            <w:bookmarkStart w:id="536" w:name="_Toc347750045"/>
            <w:bookmarkStart w:id="537" w:name="_Toc347750211"/>
            <w:bookmarkStart w:id="538" w:name="_Toc347760153"/>
            <w:bookmarkStart w:id="539" w:name="_Toc339610167"/>
            <w:bookmarkStart w:id="540" w:name="_Toc346614322"/>
            <w:bookmarkStart w:id="541" w:name="_Toc347686128"/>
            <w:bookmarkStart w:id="542" w:name="_Toc347750030"/>
            <w:bookmarkStart w:id="543" w:name="_Toc347750196"/>
            <w:bookmarkStart w:id="544" w:name="_Toc347760138"/>
            <w:bookmarkStart w:id="545" w:name="_Toc349315824"/>
            <w:r>
              <w:t xml:space="preserve">Review </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0047154F">
              <w:t>and Accept</w:t>
            </w:r>
            <w:bookmarkEnd w:id="532"/>
          </w:p>
          <w:p w14:paraId="1A76437C" w14:textId="77777777" w:rsidR="00B31675" w:rsidRDefault="00B31675" w:rsidP="00A02CC3">
            <w:pPr>
              <w:pStyle w:val="Sub-Topic"/>
              <w:numPr>
                <w:ilvl w:val="2"/>
                <w:numId w:val="4"/>
              </w:numPr>
            </w:pPr>
            <w:bookmarkStart w:id="546" w:name="_Toc423947708"/>
            <w:bookmarkStart w:id="547" w:name="_Toc350939848"/>
            <w:bookmarkStart w:id="548" w:name="_Toc350939963"/>
            <w:bookmarkStart w:id="549" w:name="_Toc350940186"/>
            <w:bookmarkStart w:id="550" w:name="_Toc350940762"/>
            <w:bookmarkStart w:id="551" w:name="_Toc350940905"/>
            <w:bookmarkStart w:id="552" w:name="_Toc350941252"/>
            <w:bookmarkStart w:id="553" w:name="_Toc350941380"/>
            <w:bookmarkStart w:id="554" w:name="_Toc350942143"/>
            <w:bookmarkStart w:id="555" w:name="_Toc358702252"/>
            <w:bookmarkStart w:id="556" w:name="_Toc358702715"/>
            <w:bookmarkStart w:id="557" w:name="_Toc358702819"/>
            <w:bookmarkStart w:id="558" w:name="_Toc360168641"/>
            <w:bookmarkStart w:id="559" w:name="_Toc360169352"/>
            <w:bookmarkStart w:id="560" w:name="_Toc360170425"/>
            <w:bookmarkStart w:id="561" w:name="_Toc360193977"/>
            <w:bookmarkStart w:id="562" w:name="_Toc360194092"/>
            <w:bookmarkStart w:id="563" w:name="_Toc368986526"/>
            <w:bookmarkStart w:id="564" w:name="_Toc380153367"/>
            <w:bookmarkStart w:id="565" w:name="_Toc381686442"/>
            <w:bookmarkStart w:id="566" w:name="_Toc381686861"/>
            <w:bookmarkStart w:id="567" w:name="_Toc381691479"/>
            <w:bookmarkStart w:id="568" w:name="_Toc390421221"/>
            <w:bookmarkStart w:id="569" w:name="_Toc390425496"/>
            <w:bookmarkStart w:id="570" w:name="_Toc390432891"/>
            <w:bookmarkStart w:id="571" w:name="_Toc390432997"/>
            <w:bookmarkStart w:id="572" w:name="_Toc390433100"/>
            <w:bookmarkStart w:id="573" w:name="_Toc390433305"/>
            <w:bookmarkStart w:id="574" w:name="_Toc390433408"/>
            <w:bookmarkStart w:id="575" w:name="_Toc390433510"/>
            <w:bookmarkStart w:id="576" w:name="_Toc401912056"/>
            <w:bookmarkStart w:id="577" w:name="_Toc403025747"/>
            <w:bookmarkStart w:id="578" w:name="_Toc413649163"/>
            <w:bookmarkStart w:id="579" w:name="_Toc414354106"/>
            <w:bookmarkStart w:id="580" w:name="_Toc414354236"/>
            <w:bookmarkEnd w:id="533"/>
            <w:bookmarkEnd w:id="534"/>
            <w:bookmarkEnd w:id="535"/>
            <w:bookmarkEnd w:id="536"/>
            <w:bookmarkEnd w:id="537"/>
            <w:bookmarkEnd w:id="538"/>
            <w:bookmarkEnd w:id="539"/>
            <w:bookmarkEnd w:id="540"/>
            <w:bookmarkEnd w:id="541"/>
            <w:bookmarkEnd w:id="542"/>
            <w:bookmarkEnd w:id="543"/>
            <w:bookmarkEnd w:id="544"/>
            <w:bookmarkEnd w:id="545"/>
            <w:r>
              <w:t>Opening presentation</w:t>
            </w:r>
            <w:bookmarkEnd w:id="546"/>
          </w:p>
          <w:p w14:paraId="4607A96A" w14:textId="77777777" w:rsidR="00B31675" w:rsidRDefault="00B31675" w:rsidP="00A02CC3">
            <w:pPr>
              <w:pStyle w:val="Sub-Topic"/>
              <w:numPr>
                <w:ilvl w:val="2"/>
                <w:numId w:val="4"/>
              </w:numPr>
            </w:pPr>
            <w:bookmarkStart w:id="581" w:name="_Toc423947709"/>
            <w:r>
              <w:t>Acceptance of Meeting Minutes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2EFB1848" w14:textId="77777777" w:rsidR="00B31675" w:rsidRDefault="00B31675" w:rsidP="00A02CC3">
            <w:pPr>
              <w:pStyle w:val="Sub-Topic"/>
              <w:numPr>
                <w:ilvl w:val="2"/>
                <w:numId w:val="4"/>
              </w:numPr>
            </w:pPr>
            <w:bookmarkStart w:id="582" w:name="_Toc414354107"/>
            <w:bookmarkStart w:id="583" w:name="_Toc414354237"/>
            <w:bookmarkStart w:id="584" w:name="_Toc423947710"/>
            <w:r>
              <w:t>RAIL</w:t>
            </w:r>
            <w:bookmarkEnd w:id="582"/>
            <w:bookmarkEnd w:id="583"/>
            <w:bookmarkEnd w:id="584"/>
          </w:p>
          <w:p w14:paraId="71DF54A6" w14:textId="7E924813" w:rsidR="00B31675" w:rsidRDefault="00B31675" w:rsidP="00A02CC3">
            <w:pPr>
              <w:pStyle w:val="Sub-Topic"/>
              <w:numPr>
                <w:ilvl w:val="2"/>
                <w:numId w:val="4"/>
              </w:numPr>
            </w:pPr>
            <w:bookmarkStart w:id="585" w:name="_Toc414354108"/>
            <w:bookmarkStart w:id="586" w:name="_Toc414354238"/>
            <w:bookmarkStart w:id="587" w:name="_Toc423947711"/>
            <w:r>
              <w:t>Audit Observations / OP 1118 status</w:t>
            </w:r>
            <w:bookmarkEnd w:id="585"/>
            <w:bookmarkEnd w:id="586"/>
            <w:bookmarkEnd w:id="587"/>
          </w:p>
          <w:p w14:paraId="1FBF63FC" w14:textId="77777777" w:rsidR="00B31675" w:rsidRDefault="00B31675" w:rsidP="00A02CC3">
            <w:pPr>
              <w:pStyle w:val="Sub-Topic"/>
              <w:numPr>
                <w:ilvl w:val="2"/>
                <w:numId w:val="4"/>
              </w:numPr>
            </w:pPr>
            <w:bookmarkStart w:id="588" w:name="_Toc414354109"/>
            <w:bookmarkStart w:id="589" w:name="_Toc414354239"/>
            <w:bookmarkStart w:id="590" w:name="_Toc423947712"/>
            <w:r>
              <w:t>Status of Ballots (as applicable)</w:t>
            </w:r>
            <w:bookmarkEnd w:id="588"/>
            <w:bookmarkEnd w:id="589"/>
            <w:bookmarkEnd w:id="590"/>
          </w:p>
          <w:p w14:paraId="72E2568A" w14:textId="22DF2930" w:rsidR="008016D5" w:rsidRDefault="00B31675" w:rsidP="00A02CC3">
            <w:pPr>
              <w:pStyle w:val="Sub-Topic"/>
              <w:numPr>
                <w:ilvl w:val="2"/>
                <w:numId w:val="4"/>
              </w:numPr>
            </w:pPr>
            <w:bookmarkStart w:id="591" w:name="_Toc423947713"/>
            <w:proofErr w:type="spellStart"/>
            <w:r>
              <w:t>Sucession</w:t>
            </w:r>
            <w:proofErr w:type="spellEnd"/>
            <w:r>
              <w:t xml:space="preserve"> Plan (as applicable)</w:t>
            </w:r>
            <w:bookmarkEnd w:id="591"/>
          </w:p>
        </w:tc>
        <w:tc>
          <w:tcPr>
            <w:tcW w:w="1710" w:type="dxa"/>
            <w:tcBorders>
              <w:bottom w:val="single" w:sz="6" w:space="0" w:color="808080"/>
            </w:tcBorders>
          </w:tcPr>
          <w:p w14:paraId="1FC09C0B" w14:textId="77777777" w:rsidR="008016D5" w:rsidRDefault="008016D5" w:rsidP="005445E2">
            <w:pPr>
              <w:pStyle w:val="Person"/>
            </w:pPr>
          </w:p>
          <w:p w14:paraId="21C2AEA1" w14:textId="101A360C" w:rsidR="00B31675" w:rsidRDefault="00B31675" w:rsidP="00B31675">
            <w:pPr>
              <w:pStyle w:val="Person"/>
            </w:pPr>
            <w:r>
              <w:t>Richard Rumas</w:t>
            </w:r>
          </w:p>
          <w:p w14:paraId="44B2295C" w14:textId="77777777" w:rsidR="00B31675" w:rsidRDefault="00B31675" w:rsidP="00B31675">
            <w:pPr>
              <w:pStyle w:val="Person"/>
            </w:pPr>
            <w:r>
              <w:t>All Attendees</w:t>
            </w:r>
          </w:p>
          <w:p w14:paraId="01E98438" w14:textId="35348CD8" w:rsidR="00B31675" w:rsidRDefault="00B31675" w:rsidP="00B31675">
            <w:pPr>
              <w:pStyle w:val="Person"/>
            </w:pPr>
            <w:r>
              <w:t>All Attendees</w:t>
            </w:r>
          </w:p>
          <w:p w14:paraId="3C0C0E64" w14:textId="1085248B" w:rsidR="00B31675" w:rsidRDefault="00B31675" w:rsidP="00B31675">
            <w:pPr>
              <w:pStyle w:val="Person"/>
            </w:pPr>
            <w:r>
              <w:t>Scott Meyer</w:t>
            </w:r>
          </w:p>
          <w:p w14:paraId="76820AFE" w14:textId="77777777" w:rsidR="00B31675" w:rsidRDefault="00B31675" w:rsidP="00B31675">
            <w:pPr>
              <w:pStyle w:val="Person"/>
            </w:pPr>
            <w:r>
              <w:t>Staff Engineer</w:t>
            </w:r>
          </w:p>
          <w:p w14:paraId="72E2568B" w14:textId="75ECAA62" w:rsidR="00B31675" w:rsidRPr="00521EA9" w:rsidRDefault="00B31675" w:rsidP="00B31675">
            <w:pPr>
              <w:pStyle w:val="Person"/>
            </w:pPr>
            <w:r>
              <w:t>All Attendees</w:t>
            </w:r>
          </w:p>
        </w:tc>
      </w:tr>
      <w:tr w:rsidR="00B31675" w:rsidRPr="00521EA9" w14:paraId="4A2B82F9" w14:textId="77777777" w:rsidTr="00722860">
        <w:trPr>
          <w:cantSplit/>
        </w:trPr>
        <w:tc>
          <w:tcPr>
            <w:tcW w:w="1710" w:type="dxa"/>
            <w:tcBorders>
              <w:bottom w:val="single" w:sz="6" w:space="0" w:color="808080"/>
            </w:tcBorders>
          </w:tcPr>
          <w:p w14:paraId="7AEDFCE9" w14:textId="409087D1" w:rsidR="00B31675" w:rsidRPr="00F64F79" w:rsidRDefault="00A32B2A" w:rsidP="00B31675">
            <w:pPr>
              <w:pStyle w:val="Time"/>
            </w:pPr>
            <w:bookmarkStart w:id="592" w:name="_Toc423947714"/>
            <w:r>
              <w:t>3:00 pm</w:t>
            </w:r>
            <w:bookmarkEnd w:id="592"/>
          </w:p>
        </w:tc>
        <w:tc>
          <w:tcPr>
            <w:tcW w:w="360" w:type="dxa"/>
            <w:vMerge/>
            <w:shd w:val="clear" w:color="auto" w:fill="92D050"/>
            <w:textDirection w:val="btLr"/>
            <w:vAlign w:val="center"/>
          </w:tcPr>
          <w:p w14:paraId="170C780C" w14:textId="77777777" w:rsidR="00B31675" w:rsidRPr="00521EA9" w:rsidRDefault="00B31675" w:rsidP="00B3167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4663282" w14:textId="3BBF11CA" w:rsidR="00B31675" w:rsidRDefault="00B31675" w:rsidP="00A02CC3">
            <w:pPr>
              <w:pStyle w:val="Topic"/>
              <w:numPr>
                <w:ilvl w:val="0"/>
                <w:numId w:val="4"/>
              </w:numPr>
            </w:pPr>
            <w:bookmarkStart w:id="593" w:name="_Toc414354112"/>
            <w:bookmarkStart w:id="594" w:name="_Toc414354242"/>
            <w:bookmarkStart w:id="595" w:name="_Toc423947715"/>
            <w:r>
              <w:t>Jet Printing Update</w:t>
            </w:r>
            <w:bookmarkEnd w:id="593"/>
            <w:bookmarkEnd w:id="594"/>
            <w:bookmarkEnd w:id="595"/>
          </w:p>
        </w:tc>
        <w:tc>
          <w:tcPr>
            <w:tcW w:w="1710" w:type="dxa"/>
            <w:tcBorders>
              <w:bottom w:val="single" w:sz="6" w:space="0" w:color="808080"/>
            </w:tcBorders>
          </w:tcPr>
          <w:p w14:paraId="6FAC905F" w14:textId="2C1A5105" w:rsidR="00B31675" w:rsidRDefault="00B31675" w:rsidP="00B31675">
            <w:pPr>
              <w:pStyle w:val="Person"/>
            </w:pPr>
            <w:r>
              <w:t>Roy Garside</w:t>
            </w:r>
          </w:p>
        </w:tc>
      </w:tr>
      <w:tr w:rsidR="00B31675" w:rsidRPr="00521EA9" w14:paraId="79A6DA59" w14:textId="77777777" w:rsidTr="00722860">
        <w:trPr>
          <w:cantSplit/>
        </w:trPr>
        <w:tc>
          <w:tcPr>
            <w:tcW w:w="1710" w:type="dxa"/>
            <w:tcBorders>
              <w:bottom w:val="single" w:sz="6" w:space="0" w:color="808080"/>
            </w:tcBorders>
          </w:tcPr>
          <w:p w14:paraId="58D65C05" w14:textId="0EE9F60A" w:rsidR="00B31675" w:rsidRPr="00F64F79" w:rsidRDefault="00A32B2A" w:rsidP="00B31675">
            <w:pPr>
              <w:pStyle w:val="Time"/>
            </w:pPr>
            <w:bookmarkStart w:id="596" w:name="_Toc423947716"/>
            <w:r>
              <w:t>3:30 pm</w:t>
            </w:r>
            <w:bookmarkEnd w:id="596"/>
          </w:p>
        </w:tc>
        <w:tc>
          <w:tcPr>
            <w:tcW w:w="360" w:type="dxa"/>
            <w:vMerge/>
            <w:shd w:val="clear" w:color="auto" w:fill="92D050"/>
            <w:textDirection w:val="btLr"/>
            <w:vAlign w:val="center"/>
          </w:tcPr>
          <w:p w14:paraId="32951265" w14:textId="77777777" w:rsidR="00B31675" w:rsidRPr="00521EA9" w:rsidRDefault="00B31675" w:rsidP="00B3167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BEF79B8" w14:textId="08A2F01B" w:rsidR="00B31675" w:rsidRDefault="00B31675" w:rsidP="00A02CC3">
            <w:pPr>
              <w:pStyle w:val="Topic"/>
              <w:numPr>
                <w:ilvl w:val="0"/>
                <w:numId w:val="4"/>
              </w:numPr>
            </w:pPr>
            <w:bookmarkStart w:id="597" w:name="_Toc414354118"/>
            <w:bookmarkStart w:id="598" w:name="_Toc414354248"/>
            <w:bookmarkStart w:id="599" w:name="_Toc423947717"/>
            <w:r>
              <w:t>Solder Paste Inspection Survey Results</w:t>
            </w:r>
            <w:bookmarkEnd w:id="597"/>
            <w:bookmarkEnd w:id="598"/>
            <w:bookmarkEnd w:id="599"/>
          </w:p>
        </w:tc>
        <w:tc>
          <w:tcPr>
            <w:tcW w:w="1710" w:type="dxa"/>
            <w:tcBorders>
              <w:bottom w:val="single" w:sz="6" w:space="0" w:color="808080"/>
            </w:tcBorders>
          </w:tcPr>
          <w:p w14:paraId="4D1D5731" w14:textId="1709402A" w:rsidR="00B31675" w:rsidRDefault="00B31675" w:rsidP="00B31675">
            <w:pPr>
              <w:pStyle w:val="Person"/>
            </w:pPr>
            <w:r>
              <w:t>Roy Garside</w:t>
            </w:r>
          </w:p>
        </w:tc>
      </w:tr>
      <w:tr w:rsidR="00B31675" w:rsidRPr="00521EA9" w14:paraId="41D6C4B6" w14:textId="77777777" w:rsidTr="00722860">
        <w:trPr>
          <w:cantSplit/>
        </w:trPr>
        <w:tc>
          <w:tcPr>
            <w:tcW w:w="1710" w:type="dxa"/>
            <w:tcBorders>
              <w:bottom w:val="single" w:sz="6" w:space="0" w:color="808080"/>
            </w:tcBorders>
          </w:tcPr>
          <w:p w14:paraId="1A7D00FE" w14:textId="671F404B" w:rsidR="00B31675" w:rsidRPr="00F64F79" w:rsidRDefault="00A32B2A" w:rsidP="00B31675">
            <w:pPr>
              <w:pStyle w:val="Time"/>
            </w:pPr>
            <w:bookmarkStart w:id="600" w:name="_Toc423947718"/>
            <w:r>
              <w:t>4:00 pm</w:t>
            </w:r>
            <w:bookmarkEnd w:id="600"/>
          </w:p>
        </w:tc>
        <w:tc>
          <w:tcPr>
            <w:tcW w:w="360" w:type="dxa"/>
            <w:vMerge/>
            <w:shd w:val="clear" w:color="auto" w:fill="92D050"/>
            <w:textDirection w:val="btLr"/>
            <w:vAlign w:val="center"/>
          </w:tcPr>
          <w:p w14:paraId="489BDDC0" w14:textId="77777777" w:rsidR="00B31675" w:rsidRPr="00521EA9" w:rsidRDefault="00B31675" w:rsidP="00B3167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E96E18C" w14:textId="104C4DB2" w:rsidR="00B31675" w:rsidRDefault="00B31675" w:rsidP="00A02CC3">
            <w:pPr>
              <w:pStyle w:val="Topic"/>
              <w:numPr>
                <w:ilvl w:val="0"/>
                <w:numId w:val="4"/>
              </w:numPr>
            </w:pPr>
            <w:bookmarkStart w:id="601" w:name="_Toc423947719"/>
            <w:r>
              <w:t>Auditor Conference Report-Out</w:t>
            </w:r>
            <w:bookmarkEnd w:id="601"/>
          </w:p>
        </w:tc>
        <w:tc>
          <w:tcPr>
            <w:tcW w:w="1710" w:type="dxa"/>
            <w:tcBorders>
              <w:bottom w:val="single" w:sz="6" w:space="0" w:color="808080"/>
            </w:tcBorders>
          </w:tcPr>
          <w:p w14:paraId="1D5786B0" w14:textId="5A4D4FD9" w:rsidR="00B31675" w:rsidRDefault="00B31675" w:rsidP="00B31675">
            <w:pPr>
              <w:pStyle w:val="Person"/>
            </w:pPr>
            <w:r>
              <w:t>Scott Meyer</w:t>
            </w:r>
          </w:p>
        </w:tc>
      </w:tr>
      <w:tr w:rsidR="00B31675" w:rsidRPr="00521EA9" w14:paraId="19C7B95E" w14:textId="77777777" w:rsidTr="00722860">
        <w:trPr>
          <w:cantSplit/>
        </w:trPr>
        <w:tc>
          <w:tcPr>
            <w:tcW w:w="1710" w:type="dxa"/>
            <w:tcBorders>
              <w:bottom w:val="single" w:sz="6" w:space="0" w:color="808080"/>
            </w:tcBorders>
          </w:tcPr>
          <w:p w14:paraId="38A4B8F0" w14:textId="76A65BDE" w:rsidR="00B31675" w:rsidRPr="00F64F79" w:rsidRDefault="00A32B2A" w:rsidP="00B31675">
            <w:pPr>
              <w:pStyle w:val="Time"/>
            </w:pPr>
            <w:bookmarkStart w:id="602" w:name="_Toc423947720"/>
            <w:r>
              <w:t>4:30 pm</w:t>
            </w:r>
            <w:bookmarkEnd w:id="602"/>
          </w:p>
        </w:tc>
        <w:tc>
          <w:tcPr>
            <w:tcW w:w="360" w:type="dxa"/>
            <w:vMerge/>
            <w:shd w:val="clear" w:color="auto" w:fill="92D050"/>
            <w:textDirection w:val="btLr"/>
            <w:vAlign w:val="center"/>
          </w:tcPr>
          <w:p w14:paraId="22578EA7" w14:textId="77777777" w:rsidR="00B31675" w:rsidRPr="00521EA9" w:rsidRDefault="00B31675" w:rsidP="00B3167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40870BE" w14:textId="62FD1BC9" w:rsidR="00B31675" w:rsidRDefault="00B31675" w:rsidP="00A02CC3">
            <w:pPr>
              <w:pStyle w:val="Topic"/>
              <w:numPr>
                <w:ilvl w:val="0"/>
                <w:numId w:val="4"/>
              </w:numPr>
            </w:pPr>
            <w:bookmarkStart w:id="603" w:name="_Toc423947721"/>
            <w:r>
              <w:t>CP TG guest speaker on checklist strategy (</w:t>
            </w:r>
            <w:proofErr w:type="spellStart"/>
            <w:r>
              <w:t>slashsheets</w:t>
            </w:r>
            <w:proofErr w:type="spellEnd"/>
            <w:r>
              <w:t>)</w:t>
            </w:r>
            <w:bookmarkEnd w:id="603"/>
          </w:p>
        </w:tc>
        <w:tc>
          <w:tcPr>
            <w:tcW w:w="1710" w:type="dxa"/>
            <w:tcBorders>
              <w:bottom w:val="single" w:sz="6" w:space="0" w:color="808080"/>
            </w:tcBorders>
          </w:tcPr>
          <w:p w14:paraId="22D9D4DC" w14:textId="5D5755B1" w:rsidR="00B31675" w:rsidRDefault="00982A70" w:rsidP="00B31675">
            <w:pPr>
              <w:pStyle w:val="Person"/>
            </w:pPr>
            <w:r>
              <w:t>CP TG member</w:t>
            </w:r>
          </w:p>
        </w:tc>
      </w:tr>
      <w:tr w:rsidR="00B31675" w:rsidRPr="00521EA9" w14:paraId="72E25691" w14:textId="77777777" w:rsidTr="00722860">
        <w:trPr>
          <w:cantSplit/>
        </w:trPr>
        <w:tc>
          <w:tcPr>
            <w:tcW w:w="1710" w:type="dxa"/>
            <w:shd w:val="clear" w:color="auto" w:fill="auto"/>
          </w:tcPr>
          <w:p w14:paraId="72E2568D" w14:textId="2F4B4BC4" w:rsidR="00B31675" w:rsidRPr="00F64F79" w:rsidRDefault="00A32B2A" w:rsidP="00B31675">
            <w:pPr>
              <w:pStyle w:val="Time"/>
            </w:pPr>
            <w:bookmarkStart w:id="604" w:name="_Toc423947722"/>
            <w:r>
              <w:t>5:00 pm</w:t>
            </w:r>
            <w:bookmarkEnd w:id="604"/>
          </w:p>
        </w:tc>
        <w:tc>
          <w:tcPr>
            <w:tcW w:w="360" w:type="dxa"/>
            <w:vMerge/>
            <w:shd w:val="clear" w:color="auto" w:fill="92D050"/>
            <w:textDirection w:val="btLr"/>
          </w:tcPr>
          <w:p w14:paraId="72E2568E" w14:textId="77777777" w:rsidR="00B31675" w:rsidRPr="009901B8" w:rsidRDefault="00B31675" w:rsidP="00B31675">
            <w:pPr>
              <w:jc w:val="center"/>
              <w:rPr>
                <w:b/>
                <w:sz w:val="16"/>
                <w:szCs w:val="16"/>
              </w:rPr>
            </w:pPr>
          </w:p>
        </w:tc>
        <w:tc>
          <w:tcPr>
            <w:tcW w:w="6930" w:type="dxa"/>
            <w:shd w:val="clear" w:color="auto" w:fill="auto"/>
            <w:vAlign w:val="center"/>
          </w:tcPr>
          <w:p w14:paraId="72E2568F" w14:textId="77777777" w:rsidR="00B31675" w:rsidRPr="0053006E" w:rsidRDefault="00B31675" w:rsidP="00B31675">
            <w:pPr>
              <w:pStyle w:val="Adjourn-Break-Lunch"/>
            </w:pPr>
            <w:bookmarkStart w:id="605" w:name="_Toc324793318"/>
            <w:bookmarkStart w:id="606" w:name="_Toc324794467"/>
            <w:bookmarkStart w:id="607" w:name="_Toc324794620"/>
            <w:bookmarkStart w:id="608" w:name="_Toc324794773"/>
            <w:bookmarkStart w:id="609" w:name="_Toc324794882"/>
            <w:bookmarkStart w:id="610" w:name="_Toc324795001"/>
            <w:bookmarkStart w:id="611" w:name="_Toc324795107"/>
            <w:bookmarkStart w:id="612" w:name="_Toc327476297"/>
            <w:bookmarkStart w:id="613" w:name="_Toc328507018"/>
            <w:bookmarkStart w:id="614" w:name="_Toc328685405"/>
            <w:bookmarkStart w:id="615" w:name="_Toc328685984"/>
            <w:bookmarkStart w:id="616" w:name="_Toc336240771"/>
            <w:bookmarkStart w:id="617" w:name="_Toc336252660"/>
            <w:bookmarkStart w:id="618" w:name="_Toc336252814"/>
            <w:bookmarkStart w:id="619" w:name="_Toc336253268"/>
            <w:bookmarkStart w:id="620" w:name="_Toc336331390"/>
            <w:bookmarkStart w:id="621" w:name="_Toc337538714"/>
            <w:bookmarkStart w:id="622" w:name="_Toc337546861"/>
            <w:bookmarkStart w:id="623" w:name="_Toc339610173"/>
            <w:bookmarkStart w:id="624" w:name="_Toc346614331"/>
            <w:bookmarkStart w:id="625" w:name="_Toc347686137"/>
            <w:bookmarkStart w:id="626" w:name="_Toc347750038"/>
            <w:bookmarkStart w:id="627" w:name="_Toc347750204"/>
            <w:bookmarkStart w:id="628" w:name="_Toc347760146"/>
            <w:bookmarkStart w:id="629" w:name="_Toc349315817"/>
            <w:bookmarkStart w:id="630" w:name="_Toc349319473"/>
            <w:bookmarkStart w:id="631" w:name="_Toc349319688"/>
            <w:bookmarkStart w:id="632" w:name="_Toc350496725"/>
            <w:bookmarkStart w:id="633" w:name="_Toc350937796"/>
            <w:bookmarkStart w:id="634" w:name="_Toc350939596"/>
            <w:bookmarkStart w:id="635" w:name="_Toc350939673"/>
            <w:bookmarkStart w:id="636" w:name="_Toc350939754"/>
            <w:bookmarkStart w:id="637" w:name="_Toc350939852"/>
            <w:bookmarkStart w:id="638" w:name="_Toc350939967"/>
            <w:bookmarkStart w:id="639" w:name="_Toc350940190"/>
            <w:bookmarkStart w:id="640" w:name="_Toc350940766"/>
            <w:bookmarkStart w:id="641" w:name="_Toc350940909"/>
            <w:bookmarkStart w:id="642" w:name="_Toc350941256"/>
            <w:bookmarkStart w:id="643" w:name="_Toc350941384"/>
            <w:bookmarkStart w:id="644" w:name="_Toc350942147"/>
            <w:bookmarkStart w:id="645" w:name="_Toc358702256"/>
            <w:bookmarkStart w:id="646" w:name="_Toc358702719"/>
            <w:bookmarkStart w:id="647" w:name="_Toc358702823"/>
            <w:bookmarkStart w:id="648" w:name="_Toc360168645"/>
            <w:bookmarkStart w:id="649" w:name="_Toc360169356"/>
            <w:bookmarkStart w:id="650" w:name="_Toc360170429"/>
            <w:bookmarkStart w:id="651" w:name="_Toc360193981"/>
            <w:bookmarkStart w:id="652" w:name="_Toc360194096"/>
            <w:bookmarkStart w:id="653" w:name="_Toc368986530"/>
            <w:bookmarkStart w:id="654" w:name="_Toc380153371"/>
            <w:bookmarkStart w:id="655" w:name="_Toc381686446"/>
            <w:bookmarkStart w:id="656" w:name="_Toc381686865"/>
            <w:bookmarkStart w:id="657" w:name="_Toc381691483"/>
            <w:bookmarkStart w:id="658" w:name="_Toc390421225"/>
            <w:bookmarkStart w:id="659" w:name="_Toc390425500"/>
            <w:bookmarkStart w:id="660" w:name="_Toc390432895"/>
            <w:bookmarkStart w:id="661" w:name="_Toc390433001"/>
            <w:bookmarkStart w:id="662" w:name="_Toc390433104"/>
            <w:bookmarkStart w:id="663" w:name="_Toc390433309"/>
            <w:bookmarkStart w:id="664" w:name="_Toc390433412"/>
            <w:bookmarkStart w:id="665" w:name="_Toc390433514"/>
            <w:bookmarkStart w:id="666" w:name="_Toc401912060"/>
            <w:bookmarkStart w:id="667" w:name="_Toc403025751"/>
            <w:bookmarkStart w:id="668" w:name="_Toc413649167"/>
            <w:bookmarkStart w:id="669" w:name="_Toc423514961"/>
            <w:bookmarkStart w:id="670" w:name="_Toc423515071"/>
            <w:bookmarkStart w:id="671" w:name="_Toc423947723"/>
            <w:r w:rsidRPr="0053006E">
              <w:t>ADJOURNMENT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tc>
        <w:tc>
          <w:tcPr>
            <w:tcW w:w="1710" w:type="dxa"/>
            <w:shd w:val="clear" w:color="auto" w:fill="auto"/>
            <w:vAlign w:val="center"/>
          </w:tcPr>
          <w:p w14:paraId="72E25690" w14:textId="77777777" w:rsidR="00B31675" w:rsidRPr="00521EA9" w:rsidRDefault="00B31675" w:rsidP="00B31675">
            <w:pPr>
              <w:pStyle w:val="Person"/>
            </w:pPr>
          </w:p>
        </w:tc>
      </w:tr>
    </w:tbl>
    <w:p w14:paraId="72E25692" w14:textId="77777777" w:rsidR="005B2019" w:rsidRDefault="005B2019" w:rsidP="005807B9">
      <w:pPr>
        <w:pStyle w:val="Session"/>
      </w:pPr>
      <w:r>
        <w:br w:type="page"/>
      </w:r>
    </w:p>
    <w:p w14:paraId="1E125AA0" w14:textId="6FDCEEF8" w:rsidR="002A7A66" w:rsidRDefault="00B638AC" w:rsidP="0000340C">
      <w:pPr>
        <w:pStyle w:val="MeetingDate"/>
        <w:rPr>
          <w:i/>
          <w:sz w:val="16"/>
          <w:szCs w:val="16"/>
        </w:rPr>
      </w:pPr>
      <w:bookmarkStart w:id="672" w:name="_Toc324792992"/>
      <w:bookmarkStart w:id="673" w:name="_Toc324793189"/>
      <w:bookmarkStart w:id="674" w:name="_Toc324793319"/>
      <w:bookmarkStart w:id="675" w:name="_Toc324793677"/>
      <w:bookmarkStart w:id="676" w:name="_Toc324793875"/>
      <w:bookmarkStart w:id="677" w:name="_Toc324794468"/>
      <w:bookmarkStart w:id="678" w:name="_Toc324794621"/>
      <w:bookmarkStart w:id="679" w:name="_Toc324794774"/>
      <w:bookmarkStart w:id="680" w:name="_Toc324794883"/>
      <w:bookmarkStart w:id="681" w:name="_Toc324795002"/>
      <w:bookmarkStart w:id="682" w:name="_Toc324795108"/>
      <w:bookmarkStart w:id="683" w:name="_Toc327476298"/>
      <w:bookmarkStart w:id="684" w:name="_Toc328507019"/>
      <w:bookmarkStart w:id="685" w:name="_Toc328685406"/>
      <w:bookmarkStart w:id="686" w:name="_Toc328685985"/>
      <w:bookmarkStart w:id="687" w:name="_Toc336240772"/>
      <w:bookmarkStart w:id="688" w:name="_Toc336252661"/>
      <w:bookmarkStart w:id="689" w:name="_Toc336252815"/>
      <w:bookmarkStart w:id="690" w:name="_Toc336253269"/>
      <w:bookmarkStart w:id="691" w:name="_Toc336331391"/>
      <w:bookmarkStart w:id="692" w:name="_Toc337538715"/>
      <w:bookmarkStart w:id="693" w:name="_Toc337546862"/>
      <w:bookmarkStart w:id="694" w:name="_Toc339610174"/>
      <w:bookmarkStart w:id="695" w:name="_Toc346614332"/>
      <w:bookmarkStart w:id="696" w:name="_Toc347686138"/>
      <w:bookmarkStart w:id="697" w:name="_Toc347750039"/>
      <w:bookmarkStart w:id="698" w:name="_Toc347750205"/>
      <w:bookmarkStart w:id="699" w:name="_Toc347760147"/>
      <w:bookmarkStart w:id="700" w:name="_Toc349315818"/>
      <w:bookmarkStart w:id="701" w:name="_Toc349319474"/>
      <w:bookmarkStart w:id="702" w:name="_Toc349319689"/>
      <w:bookmarkStart w:id="703" w:name="_Toc350496726"/>
      <w:bookmarkStart w:id="704" w:name="_Toc350937797"/>
      <w:bookmarkStart w:id="705" w:name="_Toc350939597"/>
      <w:bookmarkStart w:id="706" w:name="_Toc350939674"/>
      <w:bookmarkStart w:id="707" w:name="_Toc350939755"/>
      <w:bookmarkStart w:id="708" w:name="_Toc350939853"/>
      <w:bookmarkStart w:id="709" w:name="_Toc350939968"/>
      <w:bookmarkStart w:id="710" w:name="_Toc350940191"/>
      <w:bookmarkStart w:id="711" w:name="_Toc350940767"/>
      <w:bookmarkStart w:id="712" w:name="_Toc350940910"/>
      <w:bookmarkStart w:id="713" w:name="_Toc350941257"/>
      <w:bookmarkStart w:id="714" w:name="_Toc350941385"/>
      <w:bookmarkStart w:id="715" w:name="_Toc350942148"/>
      <w:bookmarkStart w:id="716" w:name="_Toc358702257"/>
      <w:bookmarkStart w:id="717" w:name="_Toc358702720"/>
      <w:bookmarkStart w:id="718" w:name="_Toc358702824"/>
      <w:bookmarkStart w:id="719" w:name="_Toc360168646"/>
      <w:bookmarkStart w:id="720" w:name="_Toc360169357"/>
      <w:bookmarkStart w:id="721" w:name="_Toc360170430"/>
      <w:bookmarkStart w:id="722" w:name="_Toc360193982"/>
      <w:bookmarkStart w:id="723" w:name="_Toc360194097"/>
      <w:bookmarkStart w:id="724" w:name="_Toc368986531"/>
      <w:bookmarkStart w:id="725" w:name="_Toc380153372"/>
      <w:bookmarkStart w:id="726" w:name="_Toc381686866"/>
      <w:bookmarkStart w:id="727" w:name="_Toc381691484"/>
      <w:bookmarkStart w:id="728" w:name="_Toc390421226"/>
      <w:bookmarkStart w:id="729" w:name="_Toc390425501"/>
      <w:bookmarkStart w:id="730" w:name="_Toc390432896"/>
      <w:bookmarkStart w:id="731" w:name="_Toc390433002"/>
      <w:bookmarkStart w:id="732" w:name="_Toc390433105"/>
      <w:bookmarkStart w:id="733" w:name="_Toc390433310"/>
      <w:bookmarkStart w:id="734" w:name="_Toc390433413"/>
      <w:bookmarkStart w:id="735" w:name="_Toc390433515"/>
      <w:bookmarkStart w:id="736" w:name="_Toc401912061"/>
      <w:bookmarkStart w:id="737" w:name="_Toc403025752"/>
      <w:bookmarkStart w:id="738" w:name="_Toc413649168"/>
      <w:bookmarkStart w:id="739" w:name="_Toc423514962"/>
      <w:bookmarkStart w:id="740" w:name="_Toc423515072"/>
      <w:bookmarkStart w:id="741" w:name="_Toc423947724"/>
      <w:bookmarkStart w:id="742" w:name="_Toc381686447"/>
      <w:r>
        <w:lastRenderedPageBreak/>
        <w:t>Tuesday</w:t>
      </w:r>
      <w:r w:rsidR="007068D6" w:rsidRPr="00906B8F">
        <w:t xml:space="preserve">, </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00E73D76">
        <w:t>OCTOBER</w:t>
      </w:r>
      <w:r w:rsidR="008E0014">
        <w:t xml:space="preserve"> </w:t>
      </w:r>
      <w:r w:rsidR="00444B5C">
        <w:t>2</w:t>
      </w:r>
      <w:r w:rsidR="00E73D76">
        <w:t>0</w:t>
      </w:r>
      <w:r w:rsidR="008E0014">
        <w:t xml:space="preserve">, </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008E0014">
        <w:t>201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002854FB">
        <w:t>5</w:t>
      </w:r>
      <w:bookmarkEnd w:id="736"/>
      <w:bookmarkEnd w:id="737"/>
      <w:bookmarkEnd w:id="738"/>
      <w:bookmarkEnd w:id="739"/>
      <w:bookmarkEnd w:id="740"/>
      <w:bookmarkEnd w:id="741"/>
    </w:p>
    <w:p w14:paraId="72E25693" w14:textId="412B6811" w:rsidR="007068D6" w:rsidRPr="00906B8F" w:rsidRDefault="00AB22A8" w:rsidP="002A7A66">
      <w:pPr>
        <w:pStyle w:val="QuorumCallout"/>
      </w:pPr>
      <w:r w:rsidRPr="00AB22A8">
        <w:t>(quorum must be verbally established DAILY at the beginning of each meeting)</w:t>
      </w:r>
      <w:bookmarkEnd w:id="74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743" w:name="_Toc324792529"/>
            <w:bookmarkStart w:id="744" w:name="_Toc324792993"/>
            <w:bookmarkStart w:id="745" w:name="_Toc324793190"/>
            <w:bookmarkStart w:id="746" w:name="_Toc324793320"/>
            <w:bookmarkStart w:id="747" w:name="_Toc324793678"/>
            <w:bookmarkStart w:id="748" w:name="_Toc324793876"/>
            <w:bookmarkStart w:id="749" w:name="_Toc324794469"/>
            <w:bookmarkStart w:id="750" w:name="_Toc324794622"/>
            <w:bookmarkStart w:id="751" w:name="_Toc324794775"/>
            <w:bookmarkStart w:id="752" w:name="_Toc324794884"/>
            <w:bookmarkStart w:id="753" w:name="_Toc324795003"/>
            <w:bookmarkStart w:id="754" w:name="_Toc324795109"/>
            <w:bookmarkStart w:id="755" w:name="_Toc327476299"/>
            <w:bookmarkStart w:id="756" w:name="_Toc328507020"/>
            <w:bookmarkStart w:id="757" w:name="_Toc328685407"/>
            <w:bookmarkStart w:id="758" w:name="_Toc328685986"/>
            <w:bookmarkStart w:id="759" w:name="_Toc336240773"/>
            <w:bookmarkStart w:id="760" w:name="_Toc336252662"/>
            <w:bookmarkStart w:id="761" w:name="_Toc336252816"/>
            <w:bookmarkStart w:id="762" w:name="_Toc336253270"/>
            <w:bookmarkStart w:id="763" w:name="_Toc336331392"/>
            <w:bookmarkStart w:id="764" w:name="_Toc337538716"/>
            <w:bookmarkStart w:id="765" w:name="_Toc337546863"/>
            <w:bookmarkStart w:id="766" w:name="_Toc339610175"/>
            <w:bookmarkStart w:id="767" w:name="_Toc346614333"/>
            <w:bookmarkStart w:id="768" w:name="_Toc347686139"/>
            <w:bookmarkStart w:id="769" w:name="_Toc347750040"/>
            <w:bookmarkStart w:id="770" w:name="_Toc347750206"/>
            <w:bookmarkStart w:id="771" w:name="_Toc347760148"/>
            <w:bookmarkStart w:id="772" w:name="_Toc349315819"/>
            <w:bookmarkStart w:id="773" w:name="_Toc349319475"/>
            <w:bookmarkStart w:id="774" w:name="_Toc349319690"/>
            <w:bookmarkStart w:id="775" w:name="_Toc350496727"/>
            <w:bookmarkStart w:id="776" w:name="_Toc350937798"/>
            <w:bookmarkStart w:id="777" w:name="_Toc350939598"/>
            <w:bookmarkStart w:id="778" w:name="_Toc350939675"/>
            <w:bookmarkStart w:id="779" w:name="_Toc350939756"/>
            <w:bookmarkStart w:id="780" w:name="_Toc350939854"/>
            <w:bookmarkStart w:id="781" w:name="_Toc350939969"/>
            <w:bookmarkStart w:id="782" w:name="_Toc350940192"/>
            <w:bookmarkStart w:id="783" w:name="_Toc350940768"/>
            <w:bookmarkStart w:id="784" w:name="_Toc350940911"/>
            <w:bookmarkStart w:id="785" w:name="_Toc350941258"/>
            <w:bookmarkStart w:id="786" w:name="_Toc350941386"/>
            <w:bookmarkStart w:id="787" w:name="_Toc350942149"/>
            <w:bookmarkStart w:id="788" w:name="_Toc358702258"/>
            <w:bookmarkStart w:id="789" w:name="_Toc358702721"/>
            <w:bookmarkStart w:id="790" w:name="_Toc358702825"/>
            <w:bookmarkStart w:id="791" w:name="_Toc360168647"/>
            <w:bookmarkStart w:id="792" w:name="_Toc360169358"/>
            <w:bookmarkStart w:id="793" w:name="_Toc360170431"/>
            <w:bookmarkStart w:id="794" w:name="_Toc360193983"/>
            <w:bookmarkStart w:id="795" w:name="_Toc360194098"/>
            <w:bookmarkStart w:id="796" w:name="_Toc368986532"/>
            <w:bookmarkStart w:id="797" w:name="_Toc380153373"/>
            <w:bookmarkStart w:id="798" w:name="_Toc381686448"/>
            <w:bookmarkStart w:id="799" w:name="_Toc381686867"/>
            <w:bookmarkStart w:id="800" w:name="_Toc381691485"/>
            <w:bookmarkStart w:id="801" w:name="_Toc390421227"/>
            <w:bookmarkStart w:id="802" w:name="_Toc390425502"/>
            <w:bookmarkStart w:id="803" w:name="_Toc390432897"/>
            <w:bookmarkStart w:id="804" w:name="_Toc390433003"/>
            <w:bookmarkStart w:id="805" w:name="_Toc390433106"/>
            <w:bookmarkStart w:id="806" w:name="_Toc390433311"/>
            <w:bookmarkStart w:id="807" w:name="_Toc390433414"/>
            <w:bookmarkStart w:id="808" w:name="_Toc390433516"/>
            <w:bookmarkStart w:id="809" w:name="_Toc401912062"/>
            <w:bookmarkStart w:id="810" w:name="_Toc403025753"/>
            <w:bookmarkStart w:id="811" w:name="_Toc413649169"/>
            <w:bookmarkStart w:id="812" w:name="_Toc423514963"/>
            <w:bookmarkStart w:id="813" w:name="_Toc423515073"/>
            <w:bookmarkStart w:id="814" w:name="_Toc423947725"/>
            <w:r>
              <w:t>7</w:t>
            </w:r>
            <w:r w:rsidR="00FE53E4" w:rsidRPr="00F64F79">
              <w:t xml:space="preserve">:00 am – </w:t>
            </w:r>
            <w:r>
              <w:t>8</w:t>
            </w:r>
            <w:r w:rsidR="00FE53E4" w:rsidRPr="00F64F79">
              <w:t>:00 am</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815" w:name="_Toc324794470"/>
            <w:bookmarkStart w:id="816" w:name="_Toc324794623"/>
            <w:bookmarkStart w:id="817" w:name="_Toc324794776"/>
            <w:bookmarkStart w:id="818" w:name="_Toc324794885"/>
            <w:bookmarkStart w:id="819" w:name="_Toc324795004"/>
            <w:bookmarkStart w:id="820" w:name="_Toc324795110"/>
            <w:bookmarkStart w:id="821" w:name="_Toc327476300"/>
            <w:bookmarkStart w:id="822" w:name="_Toc328507021"/>
            <w:bookmarkStart w:id="823" w:name="_Toc328685408"/>
            <w:bookmarkStart w:id="824" w:name="_Toc328685987"/>
            <w:bookmarkStart w:id="825" w:name="_Toc336240774"/>
            <w:bookmarkStart w:id="826" w:name="_Toc336252663"/>
            <w:bookmarkStart w:id="827" w:name="_Toc336252817"/>
            <w:bookmarkStart w:id="828" w:name="_Toc336253271"/>
            <w:bookmarkStart w:id="829" w:name="_Toc336331393"/>
            <w:bookmarkStart w:id="830" w:name="_Toc337538717"/>
            <w:bookmarkStart w:id="831" w:name="_Toc337546864"/>
            <w:bookmarkStart w:id="832" w:name="_Toc339610176"/>
            <w:bookmarkStart w:id="833" w:name="_Toc346614334"/>
            <w:bookmarkStart w:id="834" w:name="_Toc347686140"/>
            <w:bookmarkStart w:id="835" w:name="_Toc347750041"/>
            <w:bookmarkStart w:id="836" w:name="_Toc347750207"/>
            <w:bookmarkStart w:id="837" w:name="_Toc347760149"/>
            <w:bookmarkStart w:id="838" w:name="_Toc349315820"/>
            <w:bookmarkStart w:id="839" w:name="_Toc349319476"/>
            <w:bookmarkStart w:id="840" w:name="_Toc349319691"/>
            <w:bookmarkStart w:id="841" w:name="_Toc350496728"/>
            <w:bookmarkStart w:id="842" w:name="_Toc350937799"/>
            <w:bookmarkStart w:id="843" w:name="_Toc350939599"/>
            <w:bookmarkStart w:id="844" w:name="_Toc350939676"/>
            <w:bookmarkStart w:id="845" w:name="_Toc350939757"/>
            <w:bookmarkStart w:id="846" w:name="_Toc350939855"/>
            <w:bookmarkStart w:id="847" w:name="_Toc350939970"/>
            <w:bookmarkStart w:id="848" w:name="_Toc350940193"/>
            <w:bookmarkStart w:id="849" w:name="_Toc350940769"/>
            <w:bookmarkStart w:id="850" w:name="_Toc350940912"/>
            <w:bookmarkStart w:id="851" w:name="_Toc350941259"/>
            <w:bookmarkStart w:id="852"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853" w:name="_Toc350942150"/>
            <w:bookmarkStart w:id="854" w:name="_Toc358702259"/>
            <w:bookmarkStart w:id="855" w:name="_Toc358702722"/>
            <w:bookmarkStart w:id="856" w:name="_Toc358702826"/>
            <w:bookmarkStart w:id="857" w:name="_Toc360168648"/>
            <w:bookmarkStart w:id="858" w:name="_Toc360169359"/>
            <w:bookmarkStart w:id="859" w:name="_Toc360170432"/>
            <w:bookmarkStart w:id="860" w:name="_Toc360193984"/>
            <w:bookmarkStart w:id="861" w:name="_Toc360194099"/>
            <w:bookmarkStart w:id="862" w:name="_Toc368986533"/>
            <w:bookmarkStart w:id="863" w:name="_Toc380153374"/>
            <w:bookmarkStart w:id="864" w:name="_Toc381686449"/>
            <w:bookmarkStart w:id="865" w:name="_Toc381686868"/>
            <w:bookmarkStart w:id="866" w:name="_Toc381691486"/>
            <w:bookmarkStart w:id="867" w:name="_Toc390421228"/>
            <w:bookmarkStart w:id="868" w:name="_Toc390425503"/>
            <w:bookmarkStart w:id="869" w:name="_Toc390432898"/>
            <w:bookmarkStart w:id="870" w:name="_Toc390433004"/>
            <w:bookmarkStart w:id="871" w:name="_Toc390433107"/>
            <w:bookmarkStart w:id="872" w:name="_Toc390433312"/>
            <w:bookmarkStart w:id="873" w:name="_Toc390433415"/>
            <w:bookmarkStart w:id="874" w:name="_Toc390433517"/>
            <w:bookmarkStart w:id="875" w:name="_Toc401912063"/>
            <w:bookmarkStart w:id="876" w:name="_Toc403025754"/>
            <w:bookmarkStart w:id="877" w:name="_Toc413649170"/>
            <w:bookmarkStart w:id="878" w:name="_Toc423514964"/>
            <w:bookmarkStart w:id="879" w:name="_Toc423515074"/>
            <w:bookmarkStart w:id="880" w:name="_Toc423947726"/>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tc>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tc>
          <w:tcPr>
            <w:tcW w:w="1710" w:type="dxa"/>
            <w:shd w:val="clear" w:color="auto" w:fill="FFC000"/>
          </w:tcPr>
          <w:p w14:paraId="72E25697" w14:textId="77777777" w:rsidR="00FE53E4" w:rsidRPr="00521EA9" w:rsidRDefault="00FE53E4" w:rsidP="008016D5">
            <w:pPr>
              <w:pStyle w:val="Session"/>
              <w:spacing w:before="60"/>
              <w:rPr>
                <w:szCs w:val="16"/>
              </w:rPr>
            </w:pPr>
          </w:p>
        </w:tc>
      </w:tr>
      <w:tr w:rsidR="00982A70" w:rsidRPr="00521EA9" w14:paraId="72E2569E" w14:textId="77777777" w:rsidTr="00982A70">
        <w:trPr>
          <w:cantSplit/>
        </w:trPr>
        <w:tc>
          <w:tcPr>
            <w:tcW w:w="1710" w:type="dxa"/>
          </w:tcPr>
          <w:p w14:paraId="72E25699" w14:textId="35BC1442" w:rsidR="00982A70" w:rsidRPr="00F64F79" w:rsidRDefault="00143A85" w:rsidP="00F64F79">
            <w:pPr>
              <w:pStyle w:val="Time"/>
            </w:pPr>
            <w:bookmarkStart w:id="881" w:name="_Toc423947727"/>
            <w:r>
              <w:t>08:00 am</w:t>
            </w:r>
            <w:bookmarkEnd w:id="881"/>
          </w:p>
        </w:tc>
        <w:tc>
          <w:tcPr>
            <w:tcW w:w="360" w:type="dxa"/>
            <w:shd w:val="clear" w:color="auto" w:fill="D99594" w:themeFill="accent2" w:themeFillTint="99"/>
            <w:vAlign w:val="center"/>
          </w:tcPr>
          <w:p w14:paraId="72E2569A" w14:textId="17825570" w:rsidR="00982A70" w:rsidRPr="002522F5" w:rsidRDefault="00982A70" w:rsidP="003B0579">
            <w:pPr>
              <w:jc w:val="center"/>
              <w:rPr>
                <w:b/>
                <w:sz w:val="16"/>
                <w:szCs w:val="16"/>
              </w:rPr>
            </w:pPr>
            <w:r>
              <w:rPr>
                <w:b/>
                <w:sz w:val="16"/>
                <w:szCs w:val="16"/>
              </w:rPr>
              <w:t>CLOSED</w:t>
            </w:r>
          </w:p>
        </w:tc>
        <w:tc>
          <w:tcPr>
            <w:tcW w:w="6930" w:type="dxa"/>
          </w:tcPr>
          <w:p w14:paraId="1ED9946D" w14:textId="77777777" w:rsidR="00982A70" w:rsidRDefault="00982A70" w:rsidP="00A02CC3">
            <w:pPr>
              <w:pStyle w:val="Topic"/>
              <w:numPr>
                <w:ilvl w:val="0"/>
                <w:numId w:val="5"/>
              </w:numPr>
            </w:pPr>
            <w:bookmarkStart w:id="882" w:name="_Toc414354127"/>
            <w:bookmarkStart w:id="883" w:name="_Toc414354257"/>
            <w:bookmarkStart w:id="884" w:name="_Toc423947728"/>
            <w:r>
              <w:t>SUBSCRIBER DISCUSSION (continued)</w:t>
            </w:r>
            <w:bookmarkEnd w:id="882"/>
            <w:bookmarkEnd w:id="883"/>
            <w:bookmarkEnd w:id="884"/>
          </w:p>
          <w:p w14:paraId="1C1FEE6B" w14:textId="77777777" w:rsidR="00982A70" w:rsidRDefault="00982A70" w:rsidP="00A02CC3">
            <w:pPr>
              <w:pStyle w:val="Sub-Topic"/>
              <w:numPr>
                <w:ilvl w:val="2"/>
                <w:numId w:val="1"/>
              </w:numPr>
            </w:pPr>
            <w:bookmarkStart w:id="885" w:name="_Toc414354128"/>
            <w:bookmarkStart w:id="886" w:name="_Toc414354258"/>
            <w:bookmarkStart w:id="887" w:name="_Toc423947729"/>
            <w:bookmarkStart w:id="888" w:name="_Toc350939760"/>
            <w:r>
              <w:t>Items considered sensitive / confidential</w:t>
            </w:r>
            <w:bookmarkEnd w:id="885"/>
            <w:bookmarkEnd w:id="886"/>
            <w:bookmarkEnd w:id="887"/>
            <w:r>
              <w:t xml:space="preserve"> </w:t>
            </w:r>
          </w:p>
          <w:p w14:paraId="100A4A07" w14:textId="77777777" w:rsidR="00982A70" w:rsidRDefault="00982A70" w:rsidP="00A02CC3">
            <w:pPr>
              <w:pStyle w:val="Sub-Topic"/>
              <w:numPr>
                <w:ilvl w:val="2"/>
                <w:numId w:val="1"/>
              </w:numPr>
            </w:pPr>
            <w:bookmarkStart w:id="889" w:name="_Toc414354129"/>
            <w:bookmarkStart w:id="890" w:name="_Toc414354259"/>
            <w:bookmarkStart w:id="891" w:name="_Toc423947730"/>
            <w:r>
              <w:t>Delegation</w:t>
            </w:r>
            <w:bookmarkEnd w:id="889"/>
            <w:bookmarkEnd w:id="890"/>
            <w:bookmarkEnd w:id="891"/>
            <w:r>
              <w:t xml:space="preserve"> </w:t>
            </w:r>
          </w:p>
          <w:p w14:paraId="75C6A922" w14:textId="77777777" w:rsidR="00982A70" w:rsidRDefault="00982A70" w:rsidP="00A02CC3">
            <w:pPr>
              <w:pStyle w:val="Sub-Topic"/>
              <w:numPr>
                <w:ilvl w:val="2"/>
                <w:numId w:val="1"/>
              </w:numPr>
            </w:pPr>
            <w:bookmarkStart w:id="892" w:name="_Toc423947731"/>
            <w:r>
              <w:t>Review Subscriber Matrix</w:t>
            </w:r>
            <w:bookmarkEnd w:id="892"/>
          </w:p>
          <w:p w14:paraId="61537F33" w14:textId="77777777" w:rsidR="00982A70" w:rsidRDefault="00982A70" w:rsidP="00A02CC3">
            <w:pPr>
              <w:pStyle w:val="Sub-Topic"/>
              <w:numPr>
                <w:ilvl w:val="2"/>
                <w:numId w:val="1"/>
              </w:numPr>
            </w:pPr>
            <w:bookmarkStart w:id="893" w:name="_Toc414354130"/>
            <w:bookmarkStart w:id="894" w:name="_Toc414354260"/>
            <w:bookmarkStart w:id="895" w:name="_Toc423947732"/>
            <w:r>
              <w:t>Technical discussions associated with audit packages</w:t>
            </w:r>
            <w:bookmarkEnd w:id="893"/>
            <w:bookmarkEnd w:id="894"/>
            <w:bookmarkEnd w:id="895"/>
            <w:r>
              <w:t xml:space="preserve"> </w:t>
            </w:r>
          </w:p>
          <w:p w14:paraId="5B43BF7C" w14:textId="77777777" w:rsidR="00982A70" w:rsidRDefault="00982A70" w:rsidP="00A02CC3">
            <w:pPr>
              <w:pStyle w:val="Sub-Topic"/>
              <w:numPr>
                <w:ilvl w:val="2"/>
                <w:numId w:val="1"/>
              </w:numPr>
            </w:pPr>
            <w:bookmarkStart w:id="896" w:name="_Toc414354131"/>
            <w:bookmarkStart w:id="897" w:name="_Toc414354261"/>
            <w:bookmarkStart w:id="898" w:name="_Toc423947733"/>
            <w:r>
              <w:t>eAuditNet training for new Subscriber voting members (as necessary)</w:t>
            </w:r>
            <w:bookmarkEnd w:id="896"/>
            <w:bookmarkEnd w:id="897"/>
            <w:bookmarkEnd w:id="898"/>
          </w:p>
          <w:p w14:paraId="72E2569C" w14:textId="29767285" w:rsidR="00982A70" w:rsidRPr="004B5D9C" w:rsidRDefault="00982A70" w:rsidP="00A02CC3">
            <w:pPr>
              <w:pStyle w:val="Sub-Topic"/>
              <w:numPr>
                <w:ilvl w:val="2"/>
                <w:numId w:val="1"/>
              </w:numPr>
            </w:pPr>
            <w:bookmarkStart w:id="899" w:name="_Toc423947734"/>
            <w:r>
              <w:t>Auditor Candidate Test Questions</w:t>
            </w:r>
            <w:bookmarkEnd w:id="888"/>
            <w:bookmarkEnd w:id="899"/>
          </w:p>
        </w:tc>
        <w:tc>
          <w:tcPr>
            <w:tcW w:w="1710" w:type="dxa"/>
          </w:tcPr>
          <w:p w14:paraId="72E2569D" w14:textId="4C2025F7" w:rsidR="00982A70" w:rsidRDefault="00982A70" w:rsidP="007A2ACF">
            <w:pPr>
              <w:pStyle w:val="Person"/>
            </w:pPr>
            <w:r>
              <w:t>Subscribers only</w:t>
            </w:r>
          </w:p>
        </w:tc>
      </w:tr>
      <w:tr w:rsidR="00982A70" w:rsidRPr="00521EA9" w14:paraId="72E256A4" w14:textId="77777777" w:rsidTr="00982A70">
        <w:trPr>
          <w:cantSplit/>
        </w:trPr>
        <w:tc>
          <w:tcPr>
            <w:tcW w:w="1710" w:type="dxa"/>
          </w:tcPr>
          <w:p w14:paraId="72E2569F" w14:textId="4AD835FE" w:rsidR="00982A70" w:rsidRPr="00F64F79" w:rsidRDefault="00143A85" w:rsidP="00F64F79">
            <w:pPr>
              <w:pStyle w:val="Time"/>
            </w:pPr>
            <w:bookmarkStart w:id="900" w:name="_Toc423947735"/>
            <w:r>
              <w:t>10:15 am</w:t>
            </w:r>
            <w:bookmarkEnd w:id="900"/>
          </w:p>
        </w:tc>
        <w:tc>
          <w:tcPr>
            <w:tcW w:w="360" w:type="dxa"/>
            <w:vMerge w:val="restart"/>
            <w:shd w:val="clear" w:color="auto" w:fill="92D050"/>
            <w:vAlign w:val="center"/>
          </w:tcPr>
          <w:p w14:paraId="72E256A0" w14:textId="1081182B" w:rsidR="00982A70" w:rsidRPr="009901B8" w:rsidRDefault="00982A70" w:rsidP="00982A70">
            <w:pPr>
              <w:jc w:val="center"/>
              <w:rPr>
                <w:b/>
                <w:szCs w:val="16"/>
              </w:rPr>
            </w:pPr>
            <w:r w:rsidRPr="00982A70">
              <w:rPr>
                <w:b/>
                <w:sz w:val="16"/>
                <w:szCs w:val="16"/>
              </w:rPr>
              <w:t>OPEN</w:t>
            </w:r>
          </w:p>
        </w:tc>
        <w:tc>
          <w:tcPr>
            <w:tcW w:w="6930" w:type="dxa"/>
          </w:tcPr>
          <w:p w14:paraId="40B9E223" w14:textId="77777777" w:rsidR="00982A70" w:rsidRDefault="00982A70" w:rsidP="00A02CC3">
            <w:pPr>
              <w:pStyle w:val="Topic"/>
              <w:numPr>
                <w:ilvl w:val="0"/>
                <w:numId w:val="8"/>
              </w:numPr>
            </w:pPr>
            <w:bookmarkStart w:id="901" w:name="_Toc350939603"/>
            <w:bookmarkStart w:id="902" w:name="_Toc350939680"/>
            <w:bookmarkStart w:id="903" w:name="_Toc350939762"/>
            <w:bookmarkStart w:id="904" w:name="_Toc350939859"/>
            <w:bookmarkStart w:id="905" w:name="_Toc350939974"/>
            <w:bookmarkStart w:id="906" w:name="_Toc350940197"/>
            <w:bookmarkStart w:id="907" w:name="_Toc350940773"/>
            <w:bookmarkStart w:id="908" w:name="_Toc350940916"/>
            <w:bookmarkStart w:id="909" w:name="_Toc350941263"/>
            <w:bookmarkStart w:id="910" w:name="_Toc350941391"/>
            <w:bookmarkStart w:id="911" w:name="_Toc350942154"/>
            <w:bookmarkStart w:id="912" w:name="_Toc358702263"/>
            <w:bookmarkStart w:id="913" w:name="_Toc358702726"/>
            <w:bookmarkStart w:id="914" w:name="_Toc358702830"/>
            <w:bookmarkStart w:id="915" w:name="_Toc360168652"/>
            <w:bookmarkStart w:id="916" w:name="_Toc360169363"/>
            <w:bookmarkStart w:id="917" w:name="_Toc360170436"/>
            <w:bookmarkStart w:id="918" w:name="_Toc360193988"/>
            <w:bookmarkStart w:id="919" w:name="_Toc360194103"/>
            <w:bookmarkStart w:id="920" w:name="_Toc368986537"/>
            <w:bookmarkStart w:id="921" w:name="_Toc380153378"/>
            <w:bookmarkStart w:id="922" w:name="_Toc381686453"/>
            <w:bookmarkStart w:id="923" w:name="_Toc381686872"/>
            <w:bookmarkStart w:id="924" w:name="_Toc381691490"/>
            <w:bookmarkStart w:id="925" w:name="_Toc390421232"/>
            <w:bookmarkStart w:id="926" w:name="_Toc390425507"/>
            <w:bookmarkStart w:id="927" w:name="_Toc390432902"/>
            <w:bookmarkStart w:id="928" w:name="_Toc390433008"/>
            <w:bookmarkStart w:id="929" w:name="_Toc390433111"/>
            <w:bookmarkStart w:id="930" w:name="_Toc390433316"/>
            <w:bookmarkStart w:id="931" w:name="_Toc390433419"/>
            <w:bookmarkStart w:id="932" w:name="_Toc390433521"/>
            <w:bookmarkStart w:id="933" w:name="_Toc401912067"/>
            <w:bookmarkStart w:id="934" w:name="_Toc403025758"/>
            <w:bookmarkStart w:id="935" w:name="_Toc413649174"/>
            <w:bookmarkStart w:id="936" w:name="_Toc414354135"/>
            <w:bookmarkStart w:id="937" w:name="_Toc414354265"/>
            <w:bookmarkStart w:id="938" w:name="_Toc423947736"/>
            <w:bookmarkStart w:id="939" w:name="_Toc349319480"/>
            <w:bookmarkStart w:id="940" w:name="_Toc349319695"/>
            <w:bookmarkStart w:id="941" w:name="_Toc350496732"/>
            <w:bookmarkStart w:id="942" w:name="_Toc350937803"/>
            <w:r>
              <w:t>Opening Comments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36254164" w14:textId="77777777" w:rsidR="00982A70" w:rsidRDefault="00982A70" w:rsidP="00A02CC3">
            <w:pPr>
              <w:pStyle w:val="Sub-Topic"/>
              <w:numPr>
                <w:ilvl w:val="2"/>
                <w:numId w:val="1"/>
              </w:numPr>
            </w:pPr>
            <w:bookmarkStart w:id="943" w:name="_Toc414354136"/>
            <w:bookmarkStart w:id="944" w:name="_Toc414354266"/>
            <w:bookmarkStart w:id="945" w:name="_Toc423947737"/>
            <w:r w:rsidRPr="005119DF">
              <w:t>Call to Order/Quorum Check</w:t>
            </w:r>
            <w:bookmarkEnd w:id="939"/>
            <w:bookmarkEnd w:id="940"/>
            <w:bookmarkEnd w:id="941"/>
            <w:bookmarkEnd w:id="942"/>
            <w:bookmarkEnd w:id="943"/>
            <w:bookmarkEnd w:id="944"/>
            <w:bookmarkEnd w:id="945"/>
          </w:p>
          <w:p w14:paraId="72E256A2" w14:textId="4E4A69A7" w:rsidR="00982A70" w:rsidRDefault="00982A70" w:rsidP="00982A70">
            <w:pPr>
              <w:pStyle w:val="Topicdetail"/>
            </w:pPr>
            <w:r>
              <w:t>Introductions as necessary</w:t>
            </w:r>
          </w:p>
        </w:tc>
        <w:tc>
          <w:tcPr>
            <w:tcW w:w="1710" w:type="dxa"/>
          </w:tcPr>
          <w:p w14:paraId="72E256A3" w14:textId="38E8A84C" w:rsidR="00982A70" w:rsidRDefault="00982A70" w:rsidP="007A2ACF">
            <w:pPr>
              <w:pStyle w:val="Person"/>
            </w:pPr>
            <w:r>
              <w:t>Richard Rumas</w:t>
            </w:r>
          </w:p>
        </w:tc>
      </w:tr>
      <w:tr w:rsidR="00982A70" w:rsidRPr="00521EA9" w14:paraId="40362BEE" w14:textId="77777777" w:rsidTr="00722860">
        <w:trPr>
          <w:cantSplit/>
        </w:trPr>
        <w:tc>
          <w:tcPr>
            <w:tcW w:w="1710" w:type="dxa"/>
          </w:tcPr>
          <w:p w14:paraId="6C904B0E" w14:textId="7A373D4E" w:rsidR="00982A70" w:rsidRPr="00F64F79" w:rsidRDefault="00143A85" w:rsidP="00F64F79">
            <w:pPr>
              <w:pStyle w:val="Time"/>
            </w:pPr>
            <w:bookmarkStart w:id="946" w:name="_Toc423947738"/>
            <w:r>
              <w:t>10:30 am</w:t>
            </w:r>
            <w:bookmarkEnd w:id="946"/>
          </w:p>
        </w:tc>
        <w:tc>
          <w:tcPr>
            <w:tcW w:w="360" w:type="dxa"/>
            <w:vMerge/>
            <w:shd w:val="clear" w:color="auto" w:fill="92D050"/>
            <w:textDirection w:val="btLr"/>
          </w:tcPr>
          <w:p w14:paraId="769C4B66" w14:textId="77777777" w:rsidR="00982A70" w:rsidRPr="00982A70" w:rsidRDefault="00982A70" w:rsidP="00982A70">
            <w:pPr>
              <w:jc w:val="center"/>
              <w:rPr>
                <w:b/>
                <w:sz w:val="16"/>
                <w:szCs w:val="16"/>
              </w:rPr>
            </w:pPr>
          </w:p>
        </w:tc>
        <w:tc>
          <w:tcPr>
            <w:tcW w:w="6930" w:type="dxa"/>
          </w:tcPr>
          <w:p w14:paraId="650576DF" w14:textId="508D30B1" w:rsidR="00982A70" w:rsidRDefault="00982A70" w:rsidP="00A02CC3">
            <w:pPr>
              <w:pStyle w:val="Topic"/>
              <w:numPr>
                <w:ilvl w:val="0"/>
                <w:numId w:val="6"/>
              </w:numPr>
            </w:pPr>
            <w:bookmarkStart w:id="947" w:name="_Toc423947739"/>
            <w:r>
              <w:t>Review Sub-Team member List</w:t>
            </w:r>
            <w:bookmarkEnd w:id="947"/>
          </w:p>
        </w:tc>
        <w:tc>
          <w:tcPr>
            <w:tcW w:w="1710" w:type="dxa"/>
          </w:tcPr>
          <w:p w14:paraId="1DAE3BBB" w14:textId="7A7F4123" w:rsidR="00982A70" w:rsidRPr="00E319CA" w:rsidRDefault="00982A70" w:rsidP="007A2ACF">
            <w:pPr>
              <w:pStyle w:val="Person"/>
            </w:pPr>
            <w:r>
              <w:t>All Attendees</w:t>
            </w:r>
          </w:p>
        </w:tc>
      </w:tr>
      <w:tr w:rsidR="00982A70" w:rsidRPr="00521EA9" w14:paraId="7E92EF30" w14:textId="77777777" w:rsidTr="00722860">
        <w:trPr>
          <w:cantSplit/>
        </w:trPr>
        <w:tc>
          <w:tcPr>
            <w:tcW w:w="1710" w:type="dxa"/>
          </w:tcPr>
          <w:p w14:paraId="32774FE1" w14:textId="3437DD96" w:rsidR="00982A70" w:rsidRPr="00F64F79" w:rsidRDefault="00143A85" w:rsidP="00F64F79">
            <w:pPr>
              <w:pStyle w:val="Time"/>
            </w:pPr>
            <w:bookmarkStart w:id="948" w:name="_Toc423947740"/>
            <w:r>
              <w:t>10:45 am</w:t>
            </w:r>
            <w:bookmarkEnd w:id="948"/>
          </w:p>
        </w:tc>
        <w:tc>
          <w:tcPr>
            <w:tcW w:w="360" w:type="dxa"/>
            <w:vMerge/>
            <w:shd w:val="clear" w:color="auto" w:fill="92D050"/>
            <w:textDirection w:val="btLr"/>
          </w:tcPr>
          <w:p w14:paraId="2640319F" w14:textId="77777777" w:rsidR="00982A70" w:rsidRPr="00982A70" w:rsidRDefault="00982A70" w:rsidP="00982A70">
            <w:pPr>
              <w:jc w:val="center"/>
              <w:rPr>
                <w:b/>
                <w:sz w:val="16"/>
                <w:szCs w:val="16"/>
              </w:rPr>
            </w:pPr>
          </w:p>
        </w:tc>
        <w:tc>
          <w:tcPr>
            <w:tcW w:w="6930" w:type="dxa"/>
          </w:tcPr>
          <w:p w14:paraId="07BC7429" w14:textId="1E6C6FE4" w:rsidR="00982A70" w:rsidRDefault="00AF1266" w:rsidP="007A2ACF">
            <w:pPr>
              <w:pStyle w:val="Topic"/>
            </w:pPr>
            <w:bookmarkStart w:id="949" w:name="_Toc423947741"/>
            <w:r>
              <w:t>Supplier Support Committee (</w:t>
            </w:r>
            <w:r w:rsidR="00982A70">
              <w:t>SSC</w:t>
            </w:r>
            <w:r>
              <w:t>)</w:t>
            </w:r>
            <w:r w:rsidR="00982A70">
              <w:t xml:space="preserve"> Meeting Notification</w:t>
            </w:r>
            <w:bookmarkEnd w:id="949"/>
          </w:p>
        </w:tc>
        <w:tc>
          <w:tcPr>
            <w:tcW w:w="1710" w:type="dxa"/>
          </w:tcPr>
          <w:p w14:paraId="63C102BD" w14:textId="7EF2D3BF" w:rsidR="00982A70" w:rsidRPr="00E319CA" w:rsidRDefault="00982A70" w:rsidP="007A2ACF">
            <w:pPr>
              <w:pStyle w:val="Person"/>
            </w:pPr>
            <w:r>
              <w:t>Doug Schueller</w:t>
            </w:r>
          </w:p>
        </w:tc>
      </w:tr>
      <w:tr w:rsidR="00EC3F16" w:rsidRPr="00521EA9" w14:paraId="42289CF9" w14:textId="77777777" w:rsidTr="00722860">
        <w:trPr>
          <w:cantSplit/>
        </w:trPr>
        <w:tc>
          <w:tcPr>
            <w:tcW w:w="1710" w:type="dxa"/>
          </w:tcPr>
          <w:p w14:paraId="7E381E14" w14:textId="2A24D842" w:rsidR="00EC3F16" w:rsidRDefault="00EC3F16" w:rsidP="00F64F79">
            <w:pPr>
              <w:pStyle w:val="Time"/>
            </w:pPr>
            <w:bookmarkStart w:id="950" w:name="_Toc423947742"/>
            <w:r>
              <w:t>11:00 am</w:t>
            </w:r>
            <w:bookmarkEnd w:id="950"/>
          </w:p>
        </w:tc>
        <w:tc>
          <w:tcPr>
            <w:tcW w:w="360" w:type="dxa"/>
            <w:vMerge/>
            <w:shd w:val="clear" w:color="auto" w:fill="92D050"/>
            <w:textDirection w:val="btLr"/>
          </w:tcPr>
          <w:p w14:paraId="49E6D5F5" w14:textId="77777777" w:rsidR="00EC3F16" w:rsidRPr="00982A70" w:rsidRDefault="00EC3F16" w:rsidP="00982A70">
            <w:pPr>
              <w:jc w:val="center"/>
              <w:rPr>
                <w:b/>
                <w:sz w:val="16"/>
                <w:szCs w:val="16"/>
              </w:rPr>
            </w:pPr>
          </w:p>
        </w:tc>
        <w:tc>
          <w:tcPr>
            <w:tcW w:w="6930" w:type="dxa"/>
          </w:tcPr>
          <w:p w14:paraId="37AAF909" w14:textId="7DDD8A01" w:rsidR="00EC3F16" w:rsidRDefault="00EC3F16" w:rsidP="007A2ACF">
            <w:pPr>
              <w:pStyle w:val="Topic"/>
            </w:pPr>
            <w:bookmarkStart w:id="951" w:name="_Toc423947743"/>
            <w:r>
              <w:t>Smart Checklist Presentation</w:t>
            </w:r>
            <w:bookmarkEnd w:id="951"/>
          </w:p>
        </w:tc>
        <w:tc>
          <w:tcPr>
            <w:tcW w:w="1710" w:type="dxa"/>
          </w:tcPr>
          <w:p w14:paraId="3520B0BA" w14:textId="0BDEBA02" w:rsidR="00EC3F16" w:rsidRDefault="00EC3F16" w:rsidP="007A2ACF">
            <w:pPr>
              <w:pStyle w:val="Person"/>
            </w:pPr>
            <w:proofErr w:type="spellStart"/>
            <w:r>
              <w:t>Infomatics</w:t>
            </w:r>
            <w:proofErr w:type="spellEnd"/>
          </w:p>
        </w:tc>
      </w:tr>
      <w:tr w:rsidR="00982A70" w:rsidRPr="00521EA9" w14:paraId="2233EAD8" w14:textId="77777777" w:rsidTr="00722860">
        <w:trPr>
          <w:cantSplit/>
        </w:trPr>
        <w:tc>
          <w:tcPr>
            <w:tcW w:w="1710" w:type="dxa"/>
          </w:tcPr>
          <w:p w14:paraId="1C40F9BA" w14:textId="5B447FA8" w:rsidR="00982A70" w:rsidRPr="00F64F79" w:rsidRDefault="00EC3F16" w:rsidP="00F64F79">
            <w:pPr>
              <w:pStyle w:val="Time"/>
            </w:pPr>
            <w:bookmarkStart w:id="952" w:name="_Toc423947744"/>
            <w:r>
              <w:t>11:30 am</w:t>
            </w:r>
            <w:bookmarkEnd w:id="952"/>
          </w:p>
        </w:tc>
        <w:tc>
          <w:tcPr>
            <w:tcW w:w="360" w:type="dxa"/>
            <w:vMerge/>
            <w:shd w:val="clear" w:color="auto" w:fill="92D050"/>
            <w:textDirection w:val="btLr"/>
          </w:tcPr>
          <w:p w14:paraId="03B91670" w14:textId="77777777" w:rsidR="00982A70" w:rsidRPr="00982A70" w:rsidRDefault="00982A70" w:rsidP="00982A70">
            <w:pPr>
              <w:jc w:val="center"/>
              <w:rPr>
                <w:b/>
                <w:sz w:val="16"/>
                <w:szCs w:val="16"/>
              </w:rPr>
            </w:pPr>
          </w:p>
        </w:tc>
        <w:tc>
          <w:tcPr>
            <w:tcW w:w="6930" w:type="dxa"/>
          </w:tcPr>
          <w:p w14:paraId="6E9E6D33" w14:textId="3400D0CD" w:rsidR="00982A70" w:rsidRDefault="00AF1266" w:rsidP="007A2ACF">
            <w:pPr>
              <w:pStyle w:val="Topic"/>
            </w:pPr>
            <w:bookmarkStart w:id="953" w:name="_Toc423947745"/>
            <w:r>
              <w:t>Nadcap Management Council (</w:t>
            </w:r>
            <w:r w:rsidR="00EC3F16">
              <w:t>NMC</w:t>
            </w:r>
            <w:r>
              <w:t>)</w:t>
            </w:r>
            <w:r w:rsidR="00EC3F16">
              <w:t xml:space="preserve"> TG Chair report-out slide (complete)</w:t>
            </w:r>
            <w:bookmarkEnd w:id="953"/>
          </w:p>
        </w:tc>
        <w:tc>
          <w:tcPr>
            <w:tcW w:w="1710" w:type="dxa"/>
          </w:tcPr>
          <w:p w14:paraId="4ED0254D" w14:textId="650E70D7" w:rsidR="00982A70" w:rsidRPr="00E319CA" w:rsidRDefault="00EC3F16" w:rsidP="007A2ACF">
            <w:pPr>
              <w:pStyle w:val="Person"/>
            </w:pPr>
            <w:r>
              <w:t>All Attendees</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4ACE6068" w:rsidR="00FE53E4" w:rsidRPr="00F64F79" w:rsidRDefault="00982A70" w:rsidP="00F64F79">
            <w:pPr>
              <w:pStyle w:val="Time"/>
            </w:pPr>
            <w:bookmarkStart w:id="954" w:name="_Toc423947746"/>
            <w:r w:rsidRPr="00982A70">
              <w:t>12:00 pm – 1:00 pm</w:t>
            </w:r>
            <w:bookmarkEnd w:id="954"/>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955" w:name="_Toc324794486"/>
            <w:bookmarkStart w:id="956" w:name="_Toc324794639"/>
            <w:bookmarkStart w:id="957" w:name="_Toc336252829"/>
            <w:bookmarkStart w:id="958" w:name="_Toc336253283"/>
            <w:bookmarkStart w:id="959" w:name="_Toc336331405"/>
            <w:bookmarkStart w:id="960" w:name="_Toc337538725"/>
            <w:bookmarkStart w:id="961" w:name="_Toc337546872"/>
            <w:bookmarkStart w:id="962" w:name="_Toc339610184"/>
            <w:bookmarkStart w:id="963" w:name="_Toc346614342"/>
            <w:bookmarkStart w:id="964" w:name="_Toc347686148"/>
            <w:bookmarkStart w:id="965" w:name="_Toc347750049"/>
            <w:bookmarkStart w:id="966" w:name="_Toc347750213"/>
            <w:bookmarkStart w:id="967" w:name="_Toc347760155"/>
            <w:bookmarkStart w:id="968" w:name="_Toc349315827"/>
            <w:bookmarkStart w:id="969" w:name="_Toc349319486"/>
            <w:bookmarkStart w:id="970" w:name="_Toc349319701"/>
            <w:bookmarkStart w:id="971" w:name="_Toc350496736"/>
            <w:bookmarkStart w:id="972" w:name="_Toc350937807"/>
            <w:bookmarkStart w:id="973" w:name="_Toc350939607"/>
            <w:bookmarkStart w:id="974" w:name="_Toc350939684"/>
            <w:bookmarkStart w:id="975" w:name="_Toc350939768"/>
            <w:bookmarkStart w:id="976" w:name="_Toc350939863"/>
            <w:bookmarkStart w:id="977" w:name="_Toc350939978"/>
            <w:bookmarkStart w:id="978" w:name="_Toc350940201"/>
            <w:bookmarkStart w:id="979" w:name="_Toc350940777"/>
            <w:bookmarkStart w:id="980" w:name="_Toc350940920"/>
            <w:bookmarkStart w:id="981" w:name="_Toc350941267"/>
            <w:bookmarkStart w:id="982"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983" w:name="_Toc350942158"/>
            <w:bookmarkStart w:id="984" w:name="_Toc358702267"/>
            <w:bookmarkStart w:id="985" w:name="_Toc358702730"/>
            <w:bookmarkStart w:id="986" w:name="_Toc358702834"/>
            <w:bookmarkStart w:id="987" w:name="_Toc360168656"/>
            <w:bookmarkStart w:id="988" w:name="_Toc360169367"/>
            <w:bookmarkStart w:id="989" w:name="_Toc360170440"/>
            <w:bookmarkStart w:id="990" w:name="_Toc360193992"/>
            <w:bookmarkStart w:id="991" w:name="_Toc360194107"/>
            <w:bookmarkStart w:id="992" w:name="_Toc368986541"/>
            <w:bookmarkStart w:id="993" w:name="_Toc380153382"/>
            <w:bookmarkStart w:id="994" w:name="_Toc381686457"/>
            <w:bookmarkStart w:id="995" w:name="_Toc381686876"/>
            <w:bookmarkStart w:id="996" w:name="_Toc381691494"/>
            <w:bookmarkStart w:id="997" w:name="_Toc390421236"/>
            <w:bookmarkStart w:id="998" w:name="_Toc390425511"/>
            <w:bookmarkStart w:id="999" w:name="_Toc390432906"/>
            <w:bookmarkStart w:id="1000" w:name="_Toc390433012"/>
            <w:bookmarkStart w:id="1001" w:name="_Toc390433115"/>
            <w:bookmarkStart w:id="1002" w:name="_Toc390433320"/>
            <w:bookmarkStart w:id="1003" w:name="_Toc390433423"/>
            <w:bookmarkStart w:id="1004" w:name="_Toc390433525"/>
            <w:bookmarkStart w:id="1005" w:name="_Toc401912071"/>
            <w:bookmarkStart w:id="1006" w:name="_Toc403025762"/>
            <w:bookmarkStart w:id="1007" w:name="_Toc413649178"/>
            <w:bookmarkStart w:id="1008" w:name="_Toc423514972"/>
            <w:bookmarkStart w:id="1009" w:name="_Toc423515082"/>
            <w:bookmarkStart w:id="1010" w:name="_Toc423947747"/>
            <w:r w:rsidRPr="00521EA9">
              <w:t>Lunch Break</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tc>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5E36358A" w:rsidR="00FE53E4" w:rsidRPr="00F64F79" w:rsidRDefault="00982A70" w:rsidP="00F64F79">
            <w:pPr>
              <w:pStyle w:val="Time"/>
            </w:pPr>
            <w:bookmarkStart w:id="1011" w:name="_Toc423947748"/>
            <w:r>
              <w:t>1:00 pm</w:t>
            </w:r>
            <w:bookmarkEnd w:id="1011"/>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3" w14:textId="7CDB57BE" w:rsidR="00FE53E4" w:rsidRPr="005807B9" w:rsidRDefault="00982A70" w:rsidP="00EC3F16">
            <w:pPr>
              <w:pStyle w:val="Topic"/>
              <w:numPr>
                <w:ilvl w:val="0"/>
                <w:numId w:val="0"/>
              </w:numPr>
              <w:ind w:left="32"/>
            </w:pPr>
            <w:bookmarkStart w:id="1012" w:name="_Toc423947749"/>
            <w:r w:rsidRPr="00982A70">
              <w:t>1</w:t>
            </w:r>
            <w:r w:rsidR="00EC3F16">
              <w:t>2</w:t>
            </w:r>
            <w:r w:rsidRPr="00982A70">
              <w:t>.0</w:t>
            </w:r>
            <w:r w:rsidRPr="00982A70">
              <w:tab/>
              <w:t xml:space="preserve">Working sessions (7119 </w:t>
            </w:r>
            <w:proofErr w:type="spellStart"/>
            <w:r w:rsidRPr="00982A70">
              <w:t>slashsheets</w:t>
            </w:r>
            <w:proofErr w:type="spellEnd"/>
            <w:r w:rsidRPr="00982A70">
              <w:t xml:space="preserve">, 7120 </w:t>
            </w:r>
            <w:proofErr w:type="spellStart"/>
            <w:r w:rsidRPr="00982A70">
              <w:t>slashsheets</w:t>
            </w:r>
            <w:proofErr w:type="spellEnd"/>
            <w:r w:rsidRPr="00982A70">
              <w:t>, 7121, MSA)</w:t>
            </w:r>
            <w:bookmarkEnd w:id="1012"/>
            <w:r>
              <w:t xml:space="preserve"> </w:t>
            </w:r>
          </w:p>
        </w:tc>
        <w:tc>
          <w:tcPr>
            <w:tcW w:w="1710" w:type="dxa"/>
          </w:tcPr>
          <w:p w14:paraId="72E256B4" w14:textId="6AC83141" w:rsidR="00FE53E4" w:rsidRPr="00521EA9" w:rsidRDefault="00982A70" w:rsidP="008016D5">
            <w:pPr>
              <w:pStyle w:val="Person"/>
            </w:pPr>
            <w:r>
              <w:t>All Attendees</w:t>
            </w:r>
          </w:p>
        </w:tc>
      </w:tr>
      <w:tr w:rsidR="00982A70" w:rsidRPr="00521EA9" w14:paraId="12559DAC" w14:textId="77777777" w:rsidTr="00722860">
        <w:trPr>
          <w:cantSplit/>
        </w:trPr>
        <w:tc>
          <w:tcPr>
            <w:tcW w:w="1710" w:type="dxa"/>
          </w:tcPr>
          <w:p w14:paraId="0264036D" w14:textId="5DC30885" w:rsidR="00982A70" w:rsidRDefault="00982A70" w:rsidP="00F64F79">
            <w:pPr>
              <w:pStyle w:val="Time"/>
            </w:pPr>
            <w:bookmarkStart w:id="1013" w:name="_Toc423947750"/>
            <w:r>
              <w:t>3:30 pm</w:t>
            </w:r>
            <w:bookmarkEnd w:id="1013"/>
          </w:p>
        </w:tc>
        <w:tc>
          <w:tcPr>
            <w:tcW w:w="360" w:type="dxa"/>
            <w:vMerge/>
            <w:shd w:val="clear" w:color="auto" w:fill="92D050"/>
            <w:vAlign w:val="center"/>
          </w:tcPr>
          <w:p w14:paraId="51E41AAE" w14:textId="77777777" w:rsidR="00982A70" w:rsidRPr="00865FFC" w:rsidRDefault="00982A70" w:rsidP="003B0579">
            <w:pPr>
              <w:jc w:val="center"/>
              <w:rPr>
                <w:b/>
                <w:sz w:val="16"/>
                <w:szCs w:val="16"/>
              </w:rPr>
            </w:pPr>
          </w:p>
        </w:tc>
        <w:tc>
          <w:tcPr>
            <w:tcW w:w="6930" w:type="dxa"/>
            <w:shd w:val="clear" w:color="auto" w:fill="auto"/>
          </w:tcPr>
          <w:p w14:paraId="36E053E4" w14:textId="1833A446" w:rsidR="00982A70" w:rsidRDefault="00982A70" w:rsidP="00EC3F16">
            <w:pPr>
              <w:pStyle w:val="Topic"/>
              <w:numPr>
                <w:ilvl w:val="0"/>
                <w:numId w:val="0"/>
              </w:numPr>
              <w:ind w:left="32"/>
            </w:pPr>
            <w:bookmarkStart w:id="1014" w:name="_Toc423947751"/>
            <w:r w:rsidRPr="00982A70">
              <w:t>1</w:t>
            </w:r>
            <w:r w:rsidR="00EC3F16">
              <w:t>2</w:t>
            </w:r>
            <w:r w:rsidRPr="00982A70">
              <w:t>.0</w:t>
            </w:r>
            <w:r w:rsidRPr="00982A70">
              <w:tab/>
              <w:t xml:space="preserve">Working sessions </w:t>
            </w:r>
            <w:r>
              <w:t>Report-out</w:t>
            </w:r>
            <w:bookmarkEnd w:id="1014"/>
          </w:p>
        </w:tc>
        <w:tc>
          <w:tcPr>
            <w:tcW w:w="1710" w:type="dxa"/>
          </w:tcPr>
          <w:p w14:paraId="56FF11AA" w14:textId="1D168A98" w:rsidR="00982A70" w:rsidRPr="00E319CA" w:rsidRDefault="00982A70" w:rsidP="008016D5">
            <w:pPr>
              <w:pStyle w:val="Person"/>
            </w:pPr>
            <w:r>
              <w:t>Leads</w:t>
            </w:r>
          </w:p>
        </w:tc>
      </w:tr>
      <w:tr w:rsidR="00FE53E4" w:rsidRPr="00521EA9" w14:paraId="72E256BA" w14:textId="77777777" w:rsidTr="00722860">
        <w:trPr>
          <w:cantSplit/>
        </w:trPr>
        <w:tc>
          <w:tcPr>
            <w:tcW w:w="1710" w:type="dxa"/>
          </w:tcPr>
          <w:p w14:paraId="72E256B6" w14:textId="652FE031" w:rsidR="00FE53E4" w:rsidRPr="00F64F79" w:rsidRDefault="00982A70" w:rsidP="00F64F79">
            <w:pPr>
              <w:pStyle w:val="Time"/>
            </w:pPr>
            <w:bookmarkStart w:id="1015" w:name="_Toc423947752"/>
            <w:r>
              <w:t>4:30 pm</w:t>
            </w:r>
            <w:bookmarkEnd w:id="1015"/>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016" w:name="_Toc349319490"/>
            <w:bookmarkStart w:id="1017" w:name="_Toc349319705"/>
            <w:bookmarkStart w:id="1018" w:name="_Toc350496740"/>
            <w:bookmarkStart w:id="1019" w:name="_Toc350937811"/>
            <w:bookmarkStart w:id="1020" w:name="_Toc350939611"/>
            <w:bookmarkStart w:id="1021" w:name="_Toc350939688"/>
            <w:bookmarkStart w:id="1022" w:name="_Toc350939773"/>
            <w:bookmarkStart w:id="1023" w:name="_Toc350939867"/>
            <w:bookmarkStart w:id="1024" w:name="_Toc350939982"/>
            <w:bookmarkStart w:id="1025" w:name="_Toc350940205"/>
            <w:bookmarkStart w:id="1026" w:name="_Toc350940781"/>
            <w:bookmarkStart w:id="1027" w:name="_Toc350940924"/>
            <w:bookmarkStart w:id="1028" w:name="_Toc350941271"/>
            <w:bookmarkStart w:id="1029" w:name="_Toc350941399"/>
            <w:bookmarkStart w:id="1030" w:name="_Toc350942162"/>
            <w:bookmarkStart w:id="1031" w:name="_Toc358702271"/>
            <w:bookmarkStart w:id="1032" w:name="_Toc358702734"/>
            <w:bookmarkStart w:id="1033" w:name="_Toc358702838"/>
            <w:bookmarkStart w:id="1034" w:name="_Toc360168660"/>
            <w:bookmarkStart w:id="1035" w:name="_Toc360169371"/>
            <w:bookmarkStart w:id="1036" w:name="_Toc360170444"/>
            <w:bookmarkStart w:id="1037" w:name="_Toc360193996"/>
            <w:bookmarkStart w:id="1038" w:name="_Toc360194111"/>
            <w:bookmarkStart w:id="1039" w:name="_Toc368986545"/>
            <w:bookmarkStart w:id="1040" w:name="_Toc380153386"/>
            <w:bookmarkStart w:id="1041" w:name="_Toc381686461"/>
            <w:bookmarkStart w:id="1042" w:name="_Toc381686880"/>
            <w:bookmarkStart w:id="1043" w:name="_Toc381691498"/>
            <w:bookmarkStart w:id="1044" w:name="_Toc390421240"/>
            <w:bookmarkStart w:id="1045" w:name="_Toc390425515"/>
            <w:bookmarkStart w:id="1046" w:name="_Toc390432910"/>
            <w:bookmarkStart w:id="1047" w:name="_Toc390433016"/>
            <w:bookmarkStart w:id="1048" w:name="_Toc390433119"/>
            <w:bookmarkStart w:id="1049" w:name="_Toc390433324"/>
            <w:bookmarkStart w:id="1050" w:name="_Toc390433427"/>
            <w:bookmarkStart w:id="1051" w:name="_Toc390433529"/>
            <w:bookmarkStart w:id="1052" w:name="_Toc401912075"/>
            <w:bookmarkStart w:id="1053" w:name="_Toc403025766"/>
            <w:bookmarkStart w:id="1054" w:name="_Toc413649182"/>
            <w:bookmarkStart w:id="1055" w:name="_Toc423514976"/>
            <w:bookmarkStart w:id="1056" w:name="_Toc423515086"/>
            <w:bookmarkStart w:id="1057" w:name="_Toc423947753"/>
            <w:r w:rsidRPr="0053006E">
              <w:t>ADJOURNMENT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3F1BF0F6" w:rsidR="00A73174" w:rsidRPr="00F64F79" w:rsidRDefault="00A73174" w:rsidP="00E73D76">
            <w:pPr>
              <w:pStyle w:val="Time"/>
            </w:pPr>
            <w:bookmarkStart w:id="1058" w:name="_Toc324792546"/>
            <w:bookmarkStart w:id="1059" w:name="_Toc324793010"/>
            <w:bookmarkStart w:id="1060" w:name="_Toc324793207"/>
            <w:bookmarkStart w:id="1061" w:name="_Toc324793340"/>
            <w:bookmarkStart w:id="1062" w:name="_Toc324793695"/>
            <w:bookmarkStart w:id="1063" w:name="_Toc324793893"/>
            <w:bookmarkStart w:id="1064" w:name="_Toc324794503"/>
            <w:bookmarkStart w:id="1065" w:name="_Toc324794656"/>
            <w:bookmarkStart w:id="1066" w:name="_Toc324794797"/>
            <w:bookmarkStart w:id="1067" w:name="_Toc324794906"/>
            <w:bookmarkStart w:id="1068" w:name="_Toc324795024"/>
            <w:bookmarkStart w:id="1069" w:name="_Toc324795130"/>
            <w:bookmarkStart w:id="1070" w:name="_Toc327476320"/>
            <w:bookmarkStart w:id="1071" w:name="_Toc328507041"/>
            <w:bookmarkStart w:id="1072" w:name="_Toc328685432"/>
            <w:bookmarkStart w:id="1073" w:name="_Toc328686011"/>
            <w:bookmarkStart w:id="1074" w:name="_Toc336240798"/>
            <w:bookmarkStart w:id="1075" w:name="_Toc336252687"/>
            <w:bookmarkStart w:id="1076" w:name="_Toc336252842"/>
            <w:bookmarkStart w:id="1077" w:name="_Toc336253295"/>
            <w:bookmarkStart w:id="1078" w:name="_Toc336331417"/>
            <w:bookmarkStart w:id="1079" w:name="_Toc337538737"/>
            <w:bookmarkStart w:id="1080" w:name="_Toc337546884"/>
            <w:bookmarkStart w:id="1081" w:name="_Toc339610196"/>
            <w:bookmarkStart w:id="1082" w:name="_Toc346614354"/>
            <w:bookmarkStart w:id="1083" w:name="_Toc347686160"/>
            <w:bookmarkStart w:id="1084" w:name="_Toc347750061"/>
            <w:bookmarkStart w:id="1085" w:name="_Toc347750225"/>
            <w:bookmarkStart w:id="1086" w:name="_Toc347760163"/>
            <w:bookmarkStart w:id="1087" w:name="_Toc349315833"/>
            <w:bookmarkStart w:id="1088" w:name="_Toc349319491"/>
            <w:bookmarkStart w:id="1089" w:name="_Toc349319706"/>
            <w:bookmarkStart w:id="1090" w:name="_Toc350496741"/>
            <w:bookmarkStart w:id="1091" w:name="_Toc350937812"/>
            <w:bookmarkStart w:id="1092" w:name="_Toc350939612"/>
            <w:bookmarkStart w:id="1093" w:name="_Toc350939689"/>
            <w:bookmarkStart w:id="1094" w:name="_Toc350939774"/>
            <w:bookmarkStart w:id="1095" w:name="_Toc350939868"/>
            <w:bookmarkStart w:id="1096" w:name="_Toc350939983"/>
            <w:bookmarkStart w:id="1097" w:name="_Toc350940206"/>
            <w:bookmarkStart w:id="1098" w:name="_Toc350940782"/>
            <w:bookmarkStart w:id="1099" w:name="_Toc350940925"/>
            <w:bookmarkStart w:id="1100" w:name="_Toc350941272"/>
            <w:bookmarkStart w:id="1101" w:name="_Toc350941400"/>
            <w:bookmarkStart w:id="1102" w:name="_Toc350942163"/>
            <w:bookmarkStart w:id="1103" w:name="_Toc358702272"/>
            <w:bookmarkStart w:id="1104" w:name="_Toc358702737"/>
            <w:bookmarkStart w:id="1105" w:name="_Toc358702841"/>
            <w:bookmarkStart w:id="1106" w:name="_Toc360168663"/>
            <w:bookmarkStart w:id="1107" w:name="_Toc360169374"/>
            <w:bookmarkStart w:id="1108" w:name="_Toc360170447"/>
            <w:bookmarkStart w:id="1109" w:name="_Toc360193999"/>
            <w:bookmarkStart w:id="1110" w:name="_Toc360194114"/>
            <w:bookmarkStart w:id="1111" w:name="_Toc368986546"/>
            <w:bookmarkStart w:id="1112" w:name="_Toc380153387"/>
            <w:bookmarkStart w:id="1113" w:name="_Toc381686462"/>
            <w:bookmarkStart w:id="1114" w:name="_Toc381686881"/>
            <w:bookmarkStart w:id="1115" w:name="_Toc381691499"/>
            <w:bookmarkStart w:id="1116" w:name="_Toc390421241"/>
            <w:bookmarkStart w:id="1117" w:name="_Toc390425516"/>
            <w:bookmarkStart w:id="1118" w:name="_Toc390432911"/>
            <w:bookmarkStart w:id="1119" w:name="_Toc390433017"/>
            <w:bookmarkStart w:id="1120" w:name="_Toc390433120"/>
            <w:bookmarkStart w:id="1121" w:name="_Toc390433325"/>
            <w:bookmarkStart w:id="1122" w:name="_Toc390433428"/>
            <w:bookmarkStart w:id="1123" w:name="_Toc390433530"/>
            <w:bookmarkStart w:id="1124" w:name="_Toc401912076"/>
            <w:bookmarkStart w:id="1125" w:name="_Toc403025767"/>
            <w:bookmarkStart w:id="1126" w:name="_Toc413649183"/>
            <w:bookmarkStart w:id="1127" w:name="_Toc423514977"/>
            <w:bookmarkStart w:id="1128" w:name="_Toc423515087"/>
            <w:bookmarkStart w:id="1129" w:name="_Toc423947754"/>
            <w:r w:rsidRPr="00F64F79">
              <w:t xml:space="preserve">5:00 pm – </w:t>
            </w:r>
            <w:r w:rsidR="00E73D76">
              <w:t>6</w:t>
            </w:r>
            <w:r w:rsidRPr="00F64F79">
              <w:t>:</w:t>
            </w:r>
            <w:r w:rsidR="00E73D76">
              <w:t>3</w:t>
            </w:r>
            <w:r w:rsidRPr="00F64F79">
              <w:t>0 pm</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tc>
        <w:tc>
          <w:tcPr>
            <w:tcW w:w="360" w:type="dxa"/>
            <w:shd w:val="clear" w:color="auto" w:fill="FFC000"/>
          </w:tcPr>
          <w:p w14:paraId="72E256BC" w14:textId="77777777" w:rsidR="00A73174" w:rsidRPr="00521EA9" w:rsidRDefault="00A73174" w:rsidP="007A2ACF">
            <w:pPr>
              <w:pStyle w:val="Session"/>
            </w:pPr>
            <w:bookmarkStart w:id="1130" w:name="_Toc350939613"/>
            <w:bookmarkStart w:id="1131" w:name="_Toc350939690"/>
            <w:bookmarkStart w:id="1132" w:name="_Toc350939775"/>
            <w:bookmarkStart w:id="1133" w:name="_Toc350939869"/>
            <w:bookmarkStart w:id="1134" w:name="_Toc350939984"/>
            <w:bookmarkStart w:id="1135" w:name="_Toc350940207"/>
            <w:bookmarkStart w:id="1136" w:name="_Toc350940783"/>
            <w:bookmarkStart w:id="1137" w:name="_Toc350940926"/>
            <w:bookmarkStart w:id="1138" w:name="_Toc350941273"/>
            <w:bookmarkStart w:id="1139" w:name="_Toc350941401"/>
          </w:p>
        </w:tc>
        <w:tc>
          <w:tcPr>
            <w:tcW w:w="6930" w:type="dxa"/>
            <w:shd w:val="clear" w:color="auto" w:fill="FFC000"/>
            <w:vAlign w:val="center"/>
          </w:tcPr>
          <w:p w14:paraId="72E256BD" w14:textId="77777777" w:rsidR="00A73174" w:rsidRPr="00521EA9" w:rsidRDefault="00A73174" w:rsidP="00A73174">
            <w:pPr>
              <w:pStyle w:val="Session"/>
            </w:pPr>
            <w:bookmarkStart w:id="1140" w:name="_Toc350942164"/>
            <w:bookmarkStart w:id="1141" w:name="_Toc358702273"/>
            <w:bookmarkStart w:id="1142" w:name="_Toc358702738"/>
            <w:bookmarkStart w:id="1143" w:name="_Toc358702842"/>
            <w:bookmarkStart w:id="1144" w:name="_Toc360168664"/>
            <w:bookmarkStart w:id="1145" w:name="_Toc360169375"/>
            <w:bookmarkStart w:id="1146" w:name="_Toc360170448"/>
            <w:bookmarkStart w:id="1147" w:name="_Toc360194000"/>
            <w:bookmarkStart w:id="1148" w:name="_Toc360194115"/>
            <w:bookmarkStart w:id="1149" w:name="_Toc368986547"/>
            <w:bookmarkStart w:id="1150" w:name="_Toc380153388"/>
            <w:bookmarkStart w:id="1151" w:name="_Toc381686463"/>
            <w:bookmarkStart w:id="1152" w:name="_Toc381686882"/>
            <w:bookmarkStart w:id="1153" w:name="_Toc381691500"/>
            <w:bookmarkStart w:id="1154" w:name="_Toc390421242"/>
            <w:bookmarkStart w:id="1155" w:name="_Toc390425517"/>
            <w:bookmarkStart w:id="1156" w:name="_Toc390432912"/>
            <w:bookmarkStart w:id="1157" w:name="_Toc390433018"/>
            <w:bookmarkStart w:id="1158" w:name="_Toc390433121"/>
            <w:bookmarkStart w:id="1159" w:name="_Toc390433326"/>
            <w:bookmarkStart w:id="1160" w:name="_Toc390433429"/>
            <w:bookmarkStart w:id="1161" w:name="_Toc390433531"/>
            <w:bookmarkStart w:id="1162" w:name="_Toc401912077"/>
            <w:bookmarkStart w:id="1163" w:name="_Toc403025768"/>
            <w:bookmarkStart w:id="1164" w:name="_Toc413649184"/>
            <w:bookmarkStart w:id="1165" w:name="_Toc423514978"/>
            <w:bookmarkStart w:id="1166" w:name="_Toc423515088"/>
            <w:bookmarkStart w:id="1167" w:name="_Toc423947755"/>
            <w:r w:rsidRPr="000C20DD">
              <w:rPr>
                <w:b/>
              </w:rPr>
              <w:t>Supplier Support Committee Meeting</w:t>
            </w:r>
            <w:r w:rsidRPr="007A2ACF">
              <w:t xml:space="preserve"> - All suppliers are encouraged to attend.</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tc>
        <w:bookmarkEnd w:id="1130"/>
        <w:bookmarkEnd w:id="1131"/>
        <w:bookmarkEnd w:id="1132"/>
        <w:bookmarkEnd w:id="1133"/>
        <w:bookmarkEnd w:id="1134"/>
        <w:bookmarkEnd w:id="1135"/>
        <w:bookmarkEnd w:id="1136"/>
        <w:bookmarkEnd w:id="1137"/>
        <w:bookmarkEnd w:id="1138"/>
        <w:bookmarkEnd w:id="1139"/>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2D91B3BF" w:rsidR="00E73D76" w:rsidRPr="00F64F79" w:rsidRDefault="00E73D76" w:rsidP="00E73D76">
            <w:pPr>
              <w:pStyle w:val="Time"/>
            </w:pPr>
            <w:bookmarkStart w:id="1168" w:name="_Toc423514979"/>
            <w:bookmarkStart w:id="1169" w:name="_Toc423515089"/>
            <w:bookmarkStart w:id="1170" w:name="_Toc423947756"/>
            <w:r w:rsidRPr="00F64F79">
              <w:t xml:space="preserve">5:00 pm – </w:t>
            </w:r>
            <w:r>
              <w:t>7</w:t>
            </w:r>
            <w:r w:rsidRPr="00F64F79">
              <w:t>:</w:t>
            </w:r>
            <w:r>
              <w:t>0</w:t>
            </w:r>
            <w:r w:rsidRPr="00F64F79">
              <w:t>0 pm</w:t>
            </w:r>
            <w:bookmarkEnd w:id="1168"/>
            <w:bookmarkEnd w:id="1169"/>
            <w:bookmarkEnd w:id="1170"/>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1171" w:name="_Toc423514980"/>
            <w:bookmarkStart w:id="1172" w:name="_Toc423515090"/>
            <w:bookmarkStart w:id="1173" w:name="_Toc423947757"/>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1171"/>
            <w:bookmarkEnd w:id="1172"/>
            <w:bookmarkEnd w:id="1173"/>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6EED1E7A" w:rsidR="002A7A66" w:rsidRDefault="00B638AC" w:rsidP="0000340C">
      <w:pPr>
        <w:pStyle w:val="MeetingDate"/>
        <w:rPr>
          <w:i/>
          <w:sz w:val="16"/>
          <w:szCs w:val="16"/>
        </w:rPr>
      </w:pPr>
      <w:bookmarkStart w:id="1174" w:name="_Toc324793011"/>
      <w:bookmarkStart w:id="1175" w:name="_Toc324793208"/>
      <w:bookmarkStart w:id="1176" w:name="_Toc324793341"/>
      <w:bookmarkStart w:id="1177" w:name="_Toc324793696"/>
      <w:bookmarkStart w:id="1178" w:name="_Toc324793894"/>
      <w:bookmarkStart w:id="1179" w:name="_Toc324794505"/>
      <w:bookmarkStart w:id="1180" w:name="_Toc324794658"/>
      <w:bookmarkStart w:id="1181" w:name="_Toc324794799"/>
      <w:bookmarkStart w:id="1182" w:name="_Toc324794908"/>
      <w:bookmarkStart w:id="1183" w:name="_Toc324795026"/>
      <w:bookmarkStart w:id="1184" w:name="_Toc324795132"/>
      <w:bookmarkStart w:id="1185" w:name="_Toc327476322"/>
      <w:bookmarkStart w:id="1186" w:name="_Toc328507043"/>
      <w:bookmarkStart w:id="1187" w:name="_Toc328685434"/>
      <w:bookmarkStart w:id="1188" w:name="_Toc328686013"/>
      <w:bookmarkStart w:id="1189" w:name="_Toc336240800"/>
      <w:bookmarkStart w:id="1190" w:name="_Toc336252689"/>
      <w:bookmarkStart w:id="1191" w:name="_Toc336252844"/>
      <w:bookmarkStart w:id="1192" w:name="_Toc336253297"/>
      <w:bookmarkStart w:id="1193" w:name="_Toc336331419"/>
      <w:bookmarkStart w:id="1194" w:name="_Toc337538739"/>
      <w:bookmarkStart w:id="1195" w:name="_Toc337546886"/>
      <w:bookmarkStart w:id="1196" w:name="_Toc339610198"/>
      <w:bookmarkStart w:id="1197" w:name="_Toc346614356"/>
      <w:bookmarkStart w:id="1198" w:name="_Toc347686162"/>
      <w:bookmarkStart w:id="1199" w:name="_Toc347750063"/>
      <w:bookmarkStart w:id="1200" w:name="_Toc347750227"/>
      <w:bookmarkStart w:id="1201" w:name="_Toc347760165"/>
      <w:bookmarkStart w:id="1202" w:name="_Toc349315835"/>
      <w:bookmarkStart w:id="1203" w:name="_Toc349319492"/>
      <w:bookmarkStart w:id="1204" w:name="_Toc349319707"/>
      <w:bookmarkStart w:id="1205" w:name="_Toc350496742"/>
      <w:bookmarkStart w:id="1206" w:name="_Toc350937813"/>
      <w:bookmarkStart w:id="1207" w:name="_Toc350939614"/>
      <w:bookmarkStart w:id="1208" w:name="_Toc350939691"/>
      <w:bookmarkStart w:id="1209" w:name="_Toc350939776"/>
      <w:bookmarkStart w:id="1210" w:name="_Toc350939870"/>
      <w:bookmarkStart w:id="1211" w:name="_Toc350939985"/>
      <w:bookmarkStart w:id="1212" w:name="_Toc350940208"/>
      <w:bookmarkStart w:id="1213" w:name="_Toc350940784"/>
      <w:bookmarkStart w:id="1214" w:name="_Toc350940927"/>
      <w:bookmarkStart w:id="1215" w:name="_Toc350941274"/>
      <w:bookmarkStart w:id="1216" w:name="_Toc350941402"/>
      <w:bookmarkStart w:id="1217" w:name="_Toc350942165"/>
      <w:bookmarkStart w:id="1218" w:name="_Toc358702274"/>
      <w:bookmarkStart w:id="1219" w:name="_Toc358702739"/>
      <w:bookmarkStart w:id="1220" w:name="_Toc358702843"/>
      <w:bookmarkStart w:id="1221" w:name="_Toc360168665"/>
      <w:bookmarkStart w:id="1222" w:name="_Toc360169376"/>
      <w:bookmarkStart w:id="1223" w:name="_Toc360170449"/>
      <w:bookmarkStart w:id="1224" w:name="_Toc360194001"/>
      <w:bookmarkStart w:id="1225" w:name="_Toc360194116"/>
      <w:bookmarkStart w:id="1226" w:name="_Toc368986548"/>
      <w:bookmarkStart w:id="1227" w:name="_Toc380153389"/>
      <w:bookmarkStart w:id="1228" w:name="_Toc381686883"/>
      <w:bookmarkStart w:id="1229" w:name="_Toc381691501"/>
      <w:bookmarkStart w:id="1230" w:name="_Toc390421245"/>
      <w:bookmarkStart w:id="1231" w:name="_Toc390425520"/>
      <w:bookmarkStart w:id="1232" w:name="_Toc390432915"/>
      <w:bookmarkStart w:id="1233" w:name="_Toc390433021"/>
      <w:bookmarkStart w:id="1234" w:name="_Toc390433124"/>
      <w:bookmarkStart w:id="1235" w:name="_Toc390433329"/>
      <w:bookmarkStart w:id="1236" w:name="_Toc390433432"/>
      <w:bookmarkStart w:id="1237" w:name="_Toc390433534"/>
      <w:bookmarkStart w:id="1238" w:name="_Toc401912078"/>
      <w:bookmarkStart w:id="1239" w:name="_Toc403025769"/>
      <w:bookmarkStart w:id="1240" w:name="_Toc413649185"/>
      <w:bookmarkStart w:id="1241" w:name="_Toc423514981"/>
      <w:bookmarkStart w:id="1242" w:name="_Toc423515091"/>
      <w:bookmarkStart w:id="1243" w:name="_Toc423947758"/>
      <w:bookmarkStart w:id="1244" w:name="_Toc381686464"/>
      <w:r>
        <w:lastRenderedPageBreak/>
        <w:t>Wednesday</w:t>
      </w:r>
      <w:r w:rsidR="00440CE9" w:rsidRPr="00C05330">
        <w:t xml:space="preserve">, </w:t>
      </w:r>
      <w:r w:rsidR="00E73D76">
        <w:t>OCTOBER</w:t>
      </w:r>
      <w:r>
        <w:t xml:space="preserve"> </w:t>
      </w:r>
      <w:r w:rsidR="00444B5C">
        <w:t>2</w:t>
      </w:r>
      <w:r w:rsidR="00E73D76">
        <w:t>1</w:t>
      </w:r>
      <w:r w:rsidR="008E0014">
        <w:t>, 201</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002854FB">
        <w:t>5</w:t>
      </w:r>
      <w:bookmarkEnd w:id="1238"/>
      <w:bookmarkEnd w:id="1239"/>
      <w:bookmarkEnd w:id="1240"/>
      <w:bookmarkEnd w:id="1241"/>
      <w:bookmarkEnd w:id="1242"/>
      <w:bookmarkEnd w:id="1243"/>
    </w:p>
    <w:p w14:paraId="72E256C2" w14:textId="7753D084" w:rsidR="00440CE9" w:rsidRPr="00C05330" w:rsidRDefault="00AB22A8" w:rsidP="002A7A66">
      <w:pPr>
        <w:pStyle w:val="QuorumCallout"/>
      </w:pPr>
      <w:r w:rsidRPr="00AB22A8">
        <w:t>(quorum must be verbally established DAILY at the beginning of each meeting)</w:t>
      </w:r>
      <w:bookmarkEnd w:id="124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1245" w:name="_Toc390433126"/>
            <w:bookmarkStart w:id="1246" w:name="_Toc390433331"/>
            <w:bookmarkStart w:id="1247" w:name="_Toc390433433"/>
            <w:bookmarkStart w:id="1248" w:name="_Toc390433535"/>
            <w:bookmarkStart w:id="1249" w:name="_Toc401912104"/>
            <w:bookmarkStart w:id="1250" w:name="_Toc403025793"/>
            <w:bookmarkStart w:id="1251" w:name="_Toc413649209"/>
            <w:bookmarkStart w:id="1252" w:name="_Toc423514982"/>
            <w:bookmarkStart w:id="1253" w:name="_Toc423515092"/>
            <w:bookmarkStart w:id="1254" w:name="_Toc423947759"/>
            <w:r>
              <w:t>8</w:t>
            </w:r>
            <w:r w:rsidRPr="00F64F79">
              <w:t>:00 am – 1</w:t>
            </w:r>
            <w:r>
              <w:t>0</w:t>
            </w:r>
            <w:r w:rsidRPr="00F64F79">
              <w:t>:00 am</w:t>
            </w:r>
            <w:bookmarkEnd w:id="1245"/>
            <w:bookmarkEnd w:id="1246"/>
            <w:bookmarkEnd w:id="1247"/>
            <w:bookmarkEnd w:id="1248"/>
            <w:bookmarkEnd w:id="1249"/>
            <w:bookmarkEnd w:id="1250"/>
            <w:bookmarkEnd w:id="1251"/>
            <w:bookmarkEnd w:id="1252"/>
            <w:bookmarkEnd w:id="1253"/>
            <w:bookmarkEnd w:id="1254"/>
          </w:p>
        </w:tc>
        <w:tc>
          <w:tcPr>
            <w:tcW w:w="9000" w:type="dxa"/>
            <w:gridSpan w:val="3"/>
            <w:shd w:val="clear" w:color="auto" w:fill="FFC000"/>
            <w:vAlign w:val="center"/>
          </w:tcPr>
          <w:p w14:paraId="3F754C0D" w14:textId="77777777" w:rsidR="00E73D76" w:rsidRPr="00781004" w:rsidRDefault="00E73D76" w:rsidP="00790A66">
            <w:pPr>
              <w:pStyle w:val="Session"/>
            </w:pPr>
            <w:bookmarkStart w:id="1255" w:name="_Toc390433127"/>
            <w:bookmarkStart w:id="1256" w:name="_Toc390433332"/>
            <w:bookmarkStart w:id="1257" w:name="_Toc390433434"/>
            <w:bookmarkStart w:id="1258" w:name="_Toc390433536"/>
            <w:bookmarkStart w:id="1259" w:name="_Toc401912105"/>
            <w:bookmarkStart w:id="1260" w:name="_Toc403025794"/>
            <w:bookmarkStart w:id="1261" w:name="_Toc413649210"/>
            <w:bookmarkStart w:id="1262" w:name="_Toc423514983"/>
            <w:bookmarkStart w:id="1263" w:name="_Toc423515093"/>
            <w:bookmarkStart w:id="1264" w:name="_Toc423947760"/>
            <w:r w:rsidRPr="00781004">
              <w:rPr>
                <w:b/>
              </w:rPr>
              <w:t>Nadcap Management Council Meeting</w:t>
            </w:r>
            <w:r w:rsidRPr="00781004">
              <w:t xml:space="preserve"> – All members are encouraged to attend this informative and important meeting.</w:t>
            </w:r>
            <w:bookmarkEnd w:id="1255"/>
            <w:bookmarkEnd w:id="1256"/>
            <w:bookmarkEnd w:id="1257"/>
            <w:bookmarkEnd w:id="1258"/>
            <w:bookmarkEnd w:id="1259"/>
            <w:bookmarkEnd w:id="1260"/>
            <w:bookmarkEnd w:id="1261"/>
            <w:bookmarkEnd w:id="1262"/>
            <w:bookmarkEnd w:id="1263"/>
            <w:bookmarkEnd w:id="1264"/>
          </w:p>
        </w:tc>
      </w:tr>
      <w:tr w:rsidR="00EC6B51" w:rsidRPr="00ED7629" w14:paraId="72E256C8" w14:textId="77777777" w:rsidTr="00722860">
        <w:trPr>
          <w:cantSplit/>
        </w:trPr>
        <w:tc>
          <w:tcPr>
            <w:tcW w:w="1710" w:type="dxa"/>
          </w:tcPr>
          <w:p w14:paraId="72E256C3" w14:textId="3250B8B6" w:rsidR="00EC6B51" w:rsidRPr="00F64F79" w:rsidRDefault="00143A85" w:rsidP="00F64F79">
            <w:pPr>
              <w:pStyle w:val="Time"/>
            </w:pPr>
            <w:bookmarkStart w:id="1265" w:name="_Toc423947761"/>
            <w:r>
              <w:t>10:30 am</w:t>
            </w:r>
            <w:bookmarkEnd w:id="1265"/>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266" w:name="_Toc324794507"/>
            <w:bookmarkStart w:id="1267" w:name="_Toc324794660"/>
            <w:bookmarkStart w:id="1268" w:name="_Toc324794801"/>
            <w:bookmarkStart w:id="1269" w:name="_Toc324794910"/>
            <w:r w:rsidRPr="002522F5">
              <w:rPr>
                <w:b/>
                <w:sz w:val="16"/>
                <w:szCs w:val="16"/>
              </w:rPr>
              <w:t>OPEN</w:t>
            </w:r>
            <w:bookmarkEnd w:id="1266"/>
            <w:bookmarkEnd w:id="1267"/>
            <w:bookmarkEnd w:id="1268"/>
            <w:bookmarkEnd w:id="1269"/>
          </w:p>
        </w:tc>
        <w:tc>
          <w:tcPr>
            <w:tcW w:w="6930" w:type="dxa"/>
          </w:tcPr>
          <w:p w14:paraId="40FF8F8B" w14:textId="77777777" w:rsidR="00143A85" w:rsidRPr="00143A85" w:rsidRDefault="00143A85" w:rsidP="00A02CC3">
            <w:pPr>
              <w:pStyle w:val="Topic"/>
              <w:numPr>
                <w:ilvl w:val="0"/>
                <w:numId w:val="7"/>
              </w:numPr>
            </w:pPr>
            <w:bookmarkStart w:id="1270" w:name="_Toc423947762"/>
            <w:r w:rsidRPr="00143A85">
              <w:t>Opening Comments</w:t>
            </w:r>
            <w:bookmarkEnd w:id="1270"/>
          </w:p>
          <w:p w14:paraId="2732A023" w14:textId="77777777" w:rsidR="00143A85" w:rsidRPr="00143A85" w:rsidRDefault="00143A85" w:rsidP="00A02CC3">
            <w:pPr>
              <w:numPr>
                <w:ilvl w:val="2"/>
                <w:numId w:val="1"/>
              </w:numPr>
              <w:spacing w:before="60"/>
              <w:rPr>
                <w:rFonts w:cs="Arial"/>
                <w:sz w:val="16"/>
                <w:szCs w:val="16"/>
              </w:rPr>
            </w:pPr>
            <w:r w:rsidRPr="00143A85">
              <w:rPr>
                <w:rFonts w:cs="Arial"/>
                <w:sz w:val="16"/>
                <w:szCs w:val="16"/>
              </w:rPr>
              <w:t>Call to Order/Quorum Check</w:t>
            </w:r>
          </w:p>
          <w:p w14:paraId="72E256C6" w14:textId="5C3633FB" w:rsidR="00EC6B51" w:rsidRPr="004B5D9C" w:rsidRDefault="00143A85" w:rsidP="00143A85">
            <w:pPr>
              <w:pStyle w:val="Topicdetail"/>
            </w:pPr>
            <w:r w:rsidRPr="00143A85">
              <w:rPr>
                <w:sz w:val="18"/>
                <w:szCs w:val="24"/>
              </w:rPr>
              <w:t>Introductions as necessary</w:t>
            </w:r>
          </w:p>
        </w:tc>
        <w:tc>
          <w:tcPr>
            <w:tcW w:w="1710" w:type="dxa"/>
          </w:tcPr>
          <w:p w14:paraId="72E256C7" w14:textId="4ABE35D7" w:rsidR="00EC6B51" w:rsidRDefault="00353DF2" w:rsidP="005445E2">
            <w:pPr>
              <w:pStyle w:val="Person"/>
            </w:pPr>
            <w:r>
              <w:t>Richard Rumas</w:t>
            </w:r>
          </w:p>
        </w:tc>
      </w:tr>
      <w:tr w:rsidR="00EC6B51" w:rsidRPr="00ED7629" w14:paraId="72E256CE" w14:textId="77777777" w:rsidTr="00722860">
        <w:trPr>
          <w:cantSplit/>
        </w:trPr>
        <w:tc>
          <w:tcPr>
            <w:tcW w:w="1710" w:type="dxa"/>
          </w:tcPr>
          <w:p w14:paraId="72E256C9" w14:textId="0AA34D18" w:rsidR="00EC6B51" w:rsidRPr="00F64F79" w:rsidRDefault="00143A85" w:rsidP="00F64F79">
            <w:pPr>
              <w:pStyle w:val="Time"/>
            </w:pPr>
            <w:bookmarkStart w:id="1271" w:name="_Toc423947763"/>
            <w:r>
              <w:t>10:35 am</w:t>
            </w:r>
            <w:bookmarkEnd w:id="1271"/>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72E256CC" w14:textId="5CE4A047" w:rsidR="00EC6B51" w:rsidRPr="00086852" w:rsidRDefault="00143A85" w:rsidP="00A02CC3">
            <w:pPr>
              <w:pStyle w:val="Topic"/>
              <w:numPr>
                <w:ilvl w:val="0"/>
                <w:numId w:val="11"/>
              </w:numPr>
            </w:pPr>
            <w:bookmarkStart w:id="1272" w:name="_Toc423947764"/>
            <w:r>
              <w:t xml:space="preserve">7119 </w:t>
            </w:r>
            <w:proofErr w:type="spellStart"/>
            <w:r>
              <w:t>bfrm</w:t>
            </w:r>
            <w:proofErr w:type="spellEnd"/>
            <w:r>
              <w:t xml:space="preserve"> Comment Resolution</w:t>
            </w:r>
            <w:bookmarkEnd w:id="1272"/>
          </w:p>
        </w:tc>
        <w:tc>
          <w:tcPr>
            <w:tcW w:w="1710" w:type="dxa"/>
          </w:tcPr>
          <w:p w14:paraId="72E256CD" w14:textId="52B43DE7" w:rsidR="00EC6B51" w:rsidRDefault="00353DF2" w:rsidP="005445E2">
            <w:pPr>
              <w:pStyle w:val="Person"/>
            </w:pPr>
            <w:r>
              <w:t>All Attendees</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2CBEA96E" w:rsidR="00EC6B51" w:rsidRPr="00F64F79" w:rsidRDefault="00143A85" w:rsidP="00F64F79">
            <w:pPr>
              <w:pStyle w:val="Time"/>
            </w:pPr>
            <w:bookmarkStart w:id="1273" w:name="_Toc423947765"/>
            <w:r w:rsidRPr="00143A85">
              <w:t>12:00 pm – 1:00 pm</w:t>
            </w:r>
            <w:bookmarkEnd w:id="1273"/>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274" w:name="_Toc324794521"/>
            <w:bookmarkStart w:id="1275" w:name="_Toc324794674"/>
            <w:bookmarkStart w:id="1276" w:name="_Toc324794810"/>
            <w:bookmarkStart w:id="1277" w:name="_Toc324794919"/>
            <w:bookmarkStart w:id="1278" w:name="_Toc324795036"/>
            <w:bookmarkStart w:id="1279" w:name="_Toc324795142"/>
            <w:bookmarkStart w:id="1280" w:name="_Toc327476332"/>
            <w:bookmarkStart w:id="1281" w:name="_Toc328507053"/>
            <w:bookmarkStart w:id="1282" w:name="_Toc328685442"/>
            <w:bookmarkStart w:id="1283" w:name="_Toc328686021"/>
            <w:bookmarkStart w:id="1284" w:name="_Toc336240808"/>
            <w:bookmarkStart w:id="1285" w:name="_Toc336252697"/>
            <w:bookmarkStart w:id="1286" w:name="_Toc336252852"/>
            <w:bookmarkStart w:id="1287" w:name="_Toc336253305"/>
            <w:bookmarkStart w:id="1288" w:name="_Toc336331428"/>
            <w:bookmarkStart w:id="1289" w:name="_Toc337538748"/>
            <w:bookmarkStart w:id="1290" w:name="_Toc337546895"/>
            <w:bookmarkStart w:id="1291" w:name="_Toc339610207"/>
            <w:bookmarkStart w:id="1292" w:name="_Toc346614364"/>
            <w:bookmarkStart w:id="1293" w:name="_Toc347686170"/>
            <w:bookmarkStart w:id="1294" w:name="_Toc347750071"/>
            <w:bookmarkStart w:id="1295" w:name="_Toc347750235"/>
            <w:bookmarkStart w:id="1296" w:name="_Toc347760173"/>
            <w:bookmarkStart w:id="1297" w:name="_Toc349315841"/>
            <w:bookmarkStart w:id="1298" w:name="_Toc349319503"/>
            <w:bookmarkStart w:id="1299" w:name="_Toc349319718"/>
            <w:bookmarkStart w:id="1300" w:name="_Toc350496753"/>
            <w:bookmarkStart w:id="1301"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302" w:name="_Toc350939624"/>
            <w:bookmarkStart w:id="1303" w:name="_Toc350939701"/>
            <w:bookmarkStart w:id="1304" w:name="_Toc350939787"/>
            <w:bookmarkStart w:id="1305" w:name="_Toc350939883"/>
            <w:bookmarkStart w:id="1306" w:name="_Toc350939998"/>
            <w:bookmarkStart w:id="1307" w:name="_Toc350940221"/>
            <w:bookmarkStart w:id="1308" w:name="_Toc350940797"/>
            <w:bookmarkStart w:id="1309" w:name="_Toc350940940"/>
            <w:bookmarkStart w:id="1310" w:name="_Toc350941287"/>
            <w:bookmarkStart w:id="1311" w:name="_Toc350941415"/>
            <w:bookmarkStart w:id="1312" w:name="_Toc350942175"/>
            <w:bookmarkStart w:id="1313" w:name="_Toc358702284"/>
            <w:bookmarkStart w:id="1314" w:name="_Toc358702751"/>
            <w:bookmarkStart w:id="1315" w:name="_Toc358702855"/>
            <w:bookmarkStart w:id="1316" w:name="_Toc360168677"/>
            <w:bookmarkStart w:id="1317" w:name="_Toc360169388"/>
            <w:bookmarkStart w:id="1318" w:name="_Toc360170461"/>
            <w:bookmarkStart w:id="1319" w:name="_Toc360194013"/>
            <w:bookmarkStart w:id="1320" w:name="_Toc360194128"/>
            <w:bookmarkStart w:id="1321" w:name="_Toc368986558"/>
            <w:bookmarkStart w:id="1322" w:name="_Toc380153399"/>
            <w:bookmarkStart w:id="1323" w:name="_Toc381686474"/>
            <w:bookmarkStart w:id="1324" w:name="_Toc381686893"/>
            <w:bookmarkStart w:id="1325" w:name="_Toc381691513"/>
            <w:bookmarkStart w:id="1326" w:name="_Toc390421258"/>
            <w:bookmarkStart w:id="1327" w:name="_Toc390425533"/>
            <w:bookmarkStart w:id="1328" w:name="_Toc390432928"/>
            <w:bookmarkStart w:id="1329" w:name="_Toc390433036"/>
            <w:bookmarkStart w:id="1330" w:name="_Toc390433139"/>
            <w:bookmarkStart w:id="1331" w:name="_Toc390433344"/>
            <w:bookmarkStart w:id="1332" w:name="_Toc390433446"/>
            <w:bookmarkStart w:id="1333" w:name="_Toc390433548"/>
            <w:bookmarkStart w:id="1334" w:name="_Toc401912090"/>
            <w:bookmarkStart w:id="1335" w:name="_Toc403025779"/>
            <w:bookmarkStart w:id="1336" w:name="_Toc413649195"/>
            <w:bookmarkStart w:id="1337" w:name="_Toc423514993"/>
            <w:bookmarkStart w:id="1338" w:name="_Toc423515103"/>
            <w:bookmarkStart w:id="1339" w:name="_Toc423947766"/>
            <w:r w:rsidRPr="00ED7629">
              <w:t>Lunch Break</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tc>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733B85A7" w:rsidR="00EC6B51" w:rsidRPr="00F64F79" w:rsidRDefault="00353DF2" w:rsidP="00F64F79">
            <w:pPr>
              <w:pStyle w:val="Time"/>
            </w:pPr>
            <w:bookmarkStart w:id="1340" w:name="_Toc423947767"/>
            <w:r>
              <w:t>1:00 pm</w:t>
            </w:r>
            <w:bookmarkEnd w:id="1340"/>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19EF0F56" w14:textId="77777777" w:rsidR="00353DF2" w:rsidRDefault="00353DF2" w:rsidP="00353DF2">
            <w:pPr>
              <w:pStyle w:val="Topic"/>
            </w:pPr>
            <w:bookmarkStart w:id="1341" w:name="_Toc423947768"/>
            <w:r>
              <w:t xml:space="preserve">7121 </w:t>
            </w:r>
            <w:proofErr w:type="spellStart"/>
            <w:r>
              <w:t>bfrm</w:t>
            </w:r>
            <w:proofErr w:type="spellEnd"/>
            <w:r>
              <w:t xml:space="preserve"> comment resolution</w:t>
            </w:r>
            <w:bookmarkEnd w:id="1341"/>
          </w:p>
          <w:p w14:paraId="72E256E3" w14:textId="6835E54A" w:rsidR="00EC6B51" w:rsidRPr="00ED7629" w:rsidRDefault="00EC6B51" w:rsidP="00353DF2">
            <w:pPr>
              <w:pStyle w:val="Topic"/>
              <w:numPr>
                <w:ilvl w:val="0"/>
                <w:numId w:val="0"/>
              </w:numPr>
              <w:ind w:left="360"/>
            </w:pPr>
          </w:p>
        </w:tc>
        <w:tc>
          <w:tcPr>
            <w:tcW w:w="1710" w:type="dxa"/>
          </w:tcPr>
          <w:p w14:paraId="72E256E4" w14:textId="62B61246" w:rsidR="00EC6B51" w:rsidRDefault="00353DF2" w:rsidP="005445E2">
            <w:pPr>
              <w:pStyle w:val="Person"/>
            </w:pPr>
            <w:r w:rsidRPr="00353DF2">
              <w:t>All Attendees</w:t>
            </w:r>
          </w:p>
        </w:tc>
      </w:tr>
      <w:tr w:rsidR="00EC6B51" w:rsidRPr="00ED7629" w14:paraId="72E256FC" w14:textId="77777777" w:rsidTr="00722860">
        <w:trPr>
          <w:cantSplit/>
        </w:trPr>
        <w:tc>
          <w:tcPr>
            <w:tcW w:w="1710" w:type="dxa"/>
          </w:tcPr>
          <w:p w14:paraId="72E256F8" w14:textId="45FB34EB" w:rsidR="00EC6B51" w:rsidRPr="00F64F79" w:rsidRDefault="00143A85" w:rsidP="00F64F79">
            <w:pPr>
              <w:pStyle w:val="Time"/>
            </w:pPr>
            <w:bookmarkStart w:id="1342" w:name="_Toc423947769"/>
            <w:r>
              <w:t>5:00 pm</w:t>
            </w:r>
            <w:bookmarkEnd w:id="1342"/>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343" w:name="_Toc349315853"/>
            <w:bookmarkStart w:id="1344" w:name="_Toc349319517"/>
            <w:bookmarkStart w:id="1345" w:name="_Toc349319732"/>
            <w:bookmarkStart w:id="1346" w:name="_Toc350496767"/>
            <w:bookmarkStart w:id="1347" w:name="_Toc350937838"/>
            <w:bookmarkStart w:id="1348" w:name="_Toc350939634"/>
            <w:bookmarkStart w:id="1349" w:name="_Toc350939711"/>
            <w:bookmarkStart w:id="1350" w:name="_Toc350939800"/>
            <w:bookmarkStart w:id="1351" w:name="_Toc350939894"/>
            <w:bookmarkStart w:id="1352" w:name="_Toc350940009"/>
            <w:bookmarkStart w:id="1353" w:name="_Toc350940232"/>
            <w:bookmarkStart w:id="1354" w:name="_Toc350940808"/>
            <w:bookmarkStart w:id="1355" w:name="_Toc350940951"/>
            <w:bookmarkStart w:id="1356" w:name="_Toc350941298"/>
            <w:bookmarkStart w:id="1357" w:name="_Toc350941426"/>
            <w:bookmarkStart w:id="1358" w:name="_Toc350942185"/>
            <w:bookmarkStart w:id="1359" w:name="_Toc358702294"/>
            <w:bookmarkStart w:id="1360" w:name="_Toc358702761"/>
            <w:bookmarkStart w:id="1361" w:name="_Toc358702865"/>
            <w:bookmarkStart w:id="1362" w:name="_Toc360168687"/>
            <w:bookmarkStart w:id="1363" w:name="_Toc360169398"/>
            <w:bookmarkStart w:id="1364" w:name="_Toc360170471"/>
            <w:bookmarkStart w:id="1365" w:name="_Toc360194023"/>
            <w:bookmarkStart w:id="1366" w:name="_Toc360194138"/>
            <w:bookmarkStart w:id="1367" w:name="_Toc368986568"/>
            <w:bookmarkStart w:id="1368" w:name="_Toc380153409"/>
            <w:bookmarkStart w:id="1369" w:name="_Toc381686484"/>
            <w:bookmarkStart w:id="1370" w:name="_Toc381686903"/>
            <w:bookmarkStart w:id="1371" w:name="_Toc381691523"/>
            <w:bookmarkStart w:id="1372" w:name="_Toc390421268"/>
            <w:bookmarkStart w:id="1373" w:name="_Toc390425543"/>
            <w:bookmarkStart w:id="1374" w:name="_Toc390432938"/>
            <w:bookmarkStart w:id="1375" w:name="_Toc390433046"/>
            <w:bookmarkStart w:id="1376" w:name="_Toc390433149"/>
            <w:bookmarkStart w:id="1377" w:name="_Toc390433354"/>
            <w:bookmarkStart w:id="1378" w:name="_Toc390433456"/>
            <w:bookmarkStart w:id="1379" w:name="_Toc390433558"/>
            <w:bookmarkStart w:id="1380" w:name="_Toc401912100"/>
            <w:bookmarkStart w:id="1381" w:name="_Toc403025789"/>
            <w:bookmarkStart w:id="1382" w:name="_Toc413649205"/>
            <w:bookmarkStart w:id="1383" w:name="_Toc423515003"/>
            <w:bookmarkStart w:id="1384" w:name="_Toc423515113"/>
            <w:bookmarkStart w:id="1385" w:name="_Toc423947770"/>
            <w:r w:rsidRPr="0053006E">
              <w:t>ADJOURNMENT</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tc>
        <w:tc>
          <w:tcPr>
            <w:tcW w:w="1710" w:type="dxa"/>
            <w:vAlign w:val="center"/>
          </w:tcPr>
          <w:p w14:paraId="72E256FB" w14:textId="77777777" w:rsidR="00EC6B51" w:rsidRPr="00ED7629" w:rsidRDefault="00EC6B51" w:rsidP="0074732D">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3AAF6F8E"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1386" w:name="_Toc324793035"/>
      <w:bookmarkStart w:id="1387" w:name="_Toc324793232"/>
      <w:bookmarkStart w:id="1388" w:name="_Toc324793368"/>
      <w:bookmarkStart w:id="1389" w:name="_Toc324793720"/>
      <w:bookmarkStart w:id="1390" w:name="_Toc324793918"/>
      <w:bookmarkStart w:id="1391" w:name="_Toc324794550"/>
      <w:bookmarkStart w:id="1392" w:name="_Toc324794703"/>
      <w:bookmarkStart w:id="1393" w:name="_Toc324794830"/>
      <w:bookmarkStart w:id="1394" w:name="_Toc324794939"/>
      <w:bookmarkStart w:id="1395" w:name="_Toc324795056"/>
      <w:bookmarkStart w:id="1396" w:name="_Toc324795162"/>
      <w:bookmarkStart w:id="1397" w:name="_Toc327476352"/>
      <w:bookmarkStart w:id="1398" w:name="_Toc328507072"/>
      <w:bookmarkStart w:id="1399" w:name="_Toc328685459"/>
      <w:bookmarkStart w:id="1400" w:name="_Toc328686036"/>
      <w:bookmarkStart w:id="1401" w:name="_Toc336240823"/>
      <w:bookmarkStart w:id="1402" w:name="_Toc336252714"/>
      <w:bookmarkStart w:id="1403" w:name="_Toc336252869"/>
      <w:bookmarkStart w:id="1404" w:name="_Toc336253320"/>
      <w:bookmarkStart w:id="1405" w:name="_Toc336331447"/>
      <w:bookmarkStart w:id="1406" w:name="_Toc337538767"/>
      <w:bookmarkStart w:id="1407" w:name="_Toc337546914"/>
      <w:bookmarkStart w:id="1408" w:name="_Toc339610222"/>
      <w:bookmarkStart w:id="1409" w:name="_Toc346614380"/>
      <w:bookmarkStart w:id="1410" w:name="_Toc347686186"/>
      <w:bookmarkStart w:id="1411" w:name="_Toc347750087"/>
      <w:bookmarkStart w:id="1412" w:name="_Toc347750251"/>
      <w:bookmarkStart w:id="1413" w:name="_Toc347760189"/>
      <w:bookmarkStart w:id="1414" w:name="_Toc349315856"/>
      <w:bookmarkStart w:id="1415" w:name="_Toc349319520"/>
      <w:bookmarkStart w:id="1416" w:name="_Toc349319735"/>
      <w:bookmarkStart w:id="1417" w:name="_Toc350496770"/>
      <w:bookmarkStart w:id="1418" w:name="_Toc350937841"/>
      <w:bookmarkStart w:id="1419" w:name="_Toc350939637"/>
      <w:bookmarkStart w:id="1420" w:name="_Toc350939714"/>
      <w:bookmarkStart w:id="1421" w:name="_Toc350939803"/>
      <w:bookmarkStart w:id="1422" w:name="_Toc350939897"/>
      <w:bookmarkStart w:id="1423" w:name="_Toc350940012"/>
      <w:bookmarkStart w:id="1424" w:name="_Toc350940235"/>
      <w:bookmarkStart w:id="1425" w:name="_Toc350940811"/>
      <w:bookmarkStart w:id="1426" w:name="_Toc350940954"/>
      <w:bookmarkStart w:id="1427" w:name="_Toc350941301"/>
      <w:bookmarkStart w:id="1428" w:name="_Toc350941429"/>
      <w:bookmarkStart w:id="1429" w:name="_Toc350942188"/>
      <w:bookmarkStart w:id="1430" w:name="_Toc358702299"/>
      <w:bookmarkStart w:id="1431" w:name="_Toc358702762"/>
      <w:bookmarkStart w:id="1432" w:name="_Toc358702866"/>
      <w:bookmarkStart w:id="1433" w:name="_Toc360168688"/>
      <w:bookmarkStart w:id="1434" w:name="_Toc360169399"/>
      <w:bookmarkStart w:id="1435" w:name="_Toc360170472"/>
      <w:bookmarkStart w:id="1436" w:name="_Toc360194024"/>
      <w:bookmarkStart w:id="1437" w:name="_Toc360194139"/>
      <w:bookmarkStart w:id="1438" w:name="_Toc368986571"/>
      <w:bookmarkStart w:id="1439" w:name="_Toc380153412"/>
      <w:bookmarkStart w:id="1440" w:name="_Toc381686906"/>
      <w:bookmarkStart w:id="1441" w:name="_Toc381691526"/>
      <w:bookmarkStart w:id="1442" w:name="_Toc390421269"/>
      <w:bookmarkStart w:id="1443" w:name="_Toc390425544"/>
      <w:bookmarkStart w:id="1444" w:name="_Toc390432939"/>
      <w:bookmarkStart w:id="1445" w:name="_Toc390433047"/>
      <w:bookmarkStart w:id="1446" w:name="_Toc390433150"/>
      <w:bookmarkStart w:id="1447" w:name="_Toc390433355"/>
      <w:bookmarkStart w:id="1448" w:name="_Toc390433457"/>
      <w:bookmarkStart w:id="1449" w:name="_Toc390433559"/>
      <w:bookmarkStart w:id="1450" w:name="_Toc381686487"/>
    </w:p>
    <w:p w14:paraId="363E3700" w14:textId="77777777" w:rsidR="00444B5C" w:rsidRDefault="00444B5C" w:rsidP="0000340C">
      <w:pPr>
        <w:pStyle w:val="MeetingDate"/>
      </w:pPr>
      <w:bookmarkStart w:id="1451" w:name="_Toc401912103"/>
      <w:bookmarkStart w:id="1452" w:name="_Toc403025792"/>
      <w:r>
        <w:br w:type="page"/>
      </w:r>
    </w:p>
    <w:p w14:paraId="2DEADF5A" w14:textId="091516CA" w:rsidR="002A7A66" w:rsidRDefault="00B638AC" w:rsidP="0000340C">
      <w:pPr>
        <w:pStyle w:val="MeetingDate"/>
        <w:rPr>
          <w:i/>
          <w:sz w:val="16"/>
          <w:szCs w:val="16"/>
        </w:rPr>
      </w:pPr>
      <w:bookmarkStart w:id="1453" w:name="_Toc413649208"/>
      <w:bookmarkStart w:id="1454" w:name="_Toc423515004"/>
      <w:bookmarkStart w:id="1455" w:name="_Toc423515114"/>
      <w:bookmarkStart w:id="1456" w:name="_Toc423947771"/>
      <w:r>
        <w:lastRenderedPageBreak/>
        <w:t>Thursday</w:t>
      </w:r>
      <w:r w:rsidR="003402B6" w:rsidRPr="00C05330">
        <w:t xml:space="preserve">, </w:t>
      </w:r>
      <w:r w:rsidR="00E73D76">
        <w:t>OCTOBER</w:t>
      </w:r>
      <w:r>
        <w:t xml:space="preserve"> </w:t>
      </w:r>
      <w:r w:rsidR="00444B5C">
        <w:t>2</w:t>
      </w:r>
      <w:r w:rsidR="00E73D76">
        <w:t>2</w:t>
      </w:r>
      <w:r w:rsidR="008E0014">
        <w:t>, 201</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002854FB">
        <w:t>5</w:t>
      </w:r>
      <w:bookmarkEnd w:id="1451"/>
      <w:bookmarkEnd w:id="1452"/>
      <w:bookmarkEnd w:id="1453"/>
      <w:bookmarkEnd w:id="1454"/>
      <w:bookmarkEnd w:id="1455"/>
      <w:bookmarkEnd w:id="1456"/>
    </w:p>
    <w:p w14:paraId="72E25704" w14:textId="26874382" w:rsidR="003402B6" w:rsidRPr="00C05330" w:rsidRDefault="00AB22A8" w:rsidP="002A7A66">
      <w:pPr>
        <w:pStyle w:val="QuorumCallout"/>
      </w:pPr>
      <w:r w:rsidRPr="00AB22A8">
        <w:t>(quorum must be verbally established DAILY at the beginning of each meeting)</w:t>
      </w:r>
      <w:bookmarkEnd w:id="145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6392B" w:rsidRPr="00ED7629" w14:paraId="72E2570D" w14:textId="77777777" w:rsidTr="00722860">
        <w:trPr>
          <w:cantSplit/>
        </w:trPr>
        <w:tc>
          <w:tcPr>
            <w:tcW w:w="1710" w:type="dxa"/>
          </w:tcPr>
          <w:p w14:paraId="72E25708" w14:textId="4B07517C" w:rsidR="0066392B" w:rsidRPr="00F64F79" w:rsidRDefault="00353DF2" w:rsidP="00F64F79">
            <w:pPr>
              <w:pStyle w:val="Time"/>
            </w:pPr>
            <w:bookmarkStart w:id="1457" w:name="_Toc423947772"/>
            <w:r>
              <w:t>08:00 am</w:t>
            </w:r>
            <w:bookmarkEnd w:id="1457"/>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458" w:name="_Toc324794554"/>
            <w:bookmarkStart w:id="1459" w:name="_Toc324794707"/>
            <w:bookmarkStart w:id="1460" w:name="_Toc324794834"/>
            <w:bookmarkStart w:id="1461" w:name="_Toc324794943"/>
            <w:r w:rsidRPr="002522F5">
              <w:rPr>
                <w:b/>
                <w:sz w:val="16"/>
                <w:szCs w:val="16"/>
              </w:rPr>
              <w:t>OPEN</w:t>
            </w:r>
            <w:bookmarkEnd w:id="1458"/>
            <w:bookmarkEnd w:id="1459"/>
            <w:bookmarkEnd w:id="1460"/>
            <w:bookmarkEnd w:id="1461"/>
          </w:p>
        </w:tc>
        <w:tc>
          <w:tcPr>
            <w:tcW w:w="6930" w:type="dxa"/>
          </w:tcPr>
          <w:p w14:paraId="38D5B19B" w14:textId="77777777" w:rsidR="00353DF2" w:rsidRPr="00143A85" w:rsidRDefault="00353DF2" w:rsidP="00A02CC3">
            <w:pPr>
              <w:pStyle w:val="Topic"/>
              <w:numPr>
                <w:ilvl w:val="0"/>
                <w:numId w:val="9"/>
              </w:numPr>
            </w:pPr>
            <w:bookmarkStart w:id="1462" w:name="_Toc423947773"/>
            <w:r w:rsidRPr="00143A85">
              <w:t>Opening Comments</w:t>
            </w:r>
            <w:bookmarkEnd w:id="1462"/>
          </w:p>
          <w:p w14:paraId="790B6B09" w14:textId="77777777" w:rsidR="00353DF2" w:rsidRPr="00143A85" w:rsidRDefault="00353DF2" w:rsidP="00A02CC3">
            <w:pPr>
              <w:numPr>
                <w:ilvl w:val="2"/>
                <w:numId w:val="1"/>
              </w:numPr>
              <w:spacing w:before="60"/>
              <w:rPr>
                <w:rFonts w:cs="Arial"/>
                <w:sz w:val="16"/>
                <w:szCs w:val="16"/>
              </w:rPr>
            </w:pPr>
            <w:r w:rsidRPr="00143A85">
              <w:rPr>
                <w:rFonts w:cs="Arial"/>
                <w:sz w:val="16"/>
                <w:szCs w:val="16"/>
              </w:rPr>
              <w:t>Call to Order/Quorum Check</w:t>
            </w:r>
          </w:p>
          <w:p w14:paraId="72E2570B" w14:textId="46162F68" w:rsidR="0066392B" w:rsidRPr="00ED7629" w:rsidRDefault="00353DF2" w:rsidP="00353DF2">
            <w:pPr>
              <w:pStyle w:val="Topicdetail"/>
            </w:pPr>
            <w:r w:rsidRPr="00143A85">
              <w:rPr>
                <w:sz w:val="18"/>
                <w:szCs w:val="24"/>
              </w:rPr>
              <w:t>Introductions as necessary</w:t>
            </w:r>
          </w:p>
        </w:tc>
        <w:tc>
          <w:tcPr>
            <w:tcW w:w="1710" w:type="dxa"/>
          </w:tcPr>
          <w:p w14:paraId="72E2570C" w14:textId="559F6656" w:rsidR="0066392B" w:rsidRDefault="00353DF2" w:rsidP="005445E2">
            <w:pPr>
              <w:pStyle w:val="Person"/>
            </w:pPr>
            <w:r>
              <w:t>Richard Rumas</w:t>
            </w:r>
          </w:p>
        </w:tc>
      </w:tr>
      <w:tr w:rsidR="0066392B" w:rsidRPr="00ED7629" w14:paraId="72E25713" w14:textId="77777777" w:rsidTr="00722860">
        <w:trPr>
          <w:cantSplit/>
        </w:trPr>
        <w:tc>
          <w:tcPr>
            <w:tcW w:w="1710" w:type="dxa"/>
          </w:tcPr>
          <w:p w14:paraId="72E2570E" w14:textId="5F8D58B8" w:rsidR="0066392B" w:rsidRPr="00F64F79" w:rsidRDefault="00353DF2" w:rsidP="00F64F79">
            <w:pPr>
              <w:pStyle w:val="Time"/>
            </w:pPr>
            <w:bookmarkStart w:id="1463" w:name="_Toc423947774"/>
            <w:r>
              <w:t>08:15 am</w:t>
            </w:r>
            <w:bookmarkEnd w:id="1463"/>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223B5DDC" w14:textId="77777777" w:rsidR="00353DF2" w:rsidRDefault="00353DF2" w:rsidP="00A02CC3">
            <w:pPr>
              <w:pStyle w:val="Topic"/>
              <w:numPr>
                <w:ilvl w:val="0"/>
                <w:numId w:val="12"/>
              </w:numPr>
            </w:pPr>
            <w:bookmarkStart w:id="1464" w:name="_Toc414354186"/>
            <w:bookmarkStart w:id="1465" w:name="_Toc414354316"/>
            <w:bookmarkStart w:id="1466" w:name="_Toc423947775"/>
            <w:r>
              <w:t>Various Report Outs</w:t>
            </w:r>
            <w:bookmarkEnd w:id="1464"/>
            <w:bookmarkEnd w:id="1465"/>
            <w:bookmarkEnd w:id="1466"/>
          </w:p>
          <w:p w14:paraId="5A8C8AE0" w14:textId="77777777" w:rsidR="00353DF2" w:rsidRPr="007165D2" w:rsidRDefault="00353DF2" w:rsidP="00A02CC3">
            <w:pPr>
              <w:pStyle w:val="Sub-Topic"/>
              <w:numPr>
                <w:ilvl w:val="2"/>
                <w:numId w:val="1"/>
              </w:numPr>
              <w:rPr>
                <w:b/>
              </w:rPr>
            </w:pPr>
            <w:bookmarkStart w:id="1467" w:name="_Toc350939904"/>
            <w:bookmarkStart w:id="1468" w:name="_Toc350940019"/>
            <w:bookmarkStart w:id="1469" w:name="_Toc350940242"/>
            <w:bookmarkStart w:id="1470" w:name="_Toc350940818"/>
            <w:bookmarkStart w:id="1471" w:name="_Toc350940961"/>
            <w:bookmarkStart w:id="1472" w:name="_Toc350941308"/>
            <w:bookmarkStart w:id="1473" w:name="_Toc350941436"/>
            <w:bookmarkStart w:id="1474" w:name="_Toc414354187"/>
            <w:bookmarkStart w:id="1475" w:name="_Toc414354317"/>
            <w:bookmarkStart w:id="1476" w:name="_Toc423947776"/>
            <w:r>
              <w:t>AQS Liaison</w:t>
            </w:r>
            <w:bookmarkEnd w:id="1467"/>
            <w:bookmarkEnd w:id="1468"/>
            <w:bookmarkEnd w:id="1469"/>
            <w:bookmarkEnd w:id="1470"/>
            <w:bookmarkEnd w:id="1471"/>
            <w:bookmarkEnd w:id="1472"/>
            <w:bookmarkEnd w:id="1473"/>
            <w:bookmarkEnd w:id="1474"/>
            <w:bookmarkEnd w:id="1475"/>
            <w:bookmarkEnd w:id="1476"/>
          </w:p>
          <w:p w14:paraId="5CB897ED" w14:textId="77777777" w:rsidR="00353DF2" w:rsidRPr="007165D2" w:rsidRDefault="00353DF2" w:rsidP="00A02CC3">
            <w:pPr>
              <w:pStyle w:val="Sub-Topic"/>
              <w:numPr>
                <w:ilvl w:val="2"/>
                <w:numId w:val="1"/>
              </w:numPr>
              <w:rPr>
                <w:b/>
              </w:rPr>
            </w:pPr>
            <w:bookmarkStart w:id="1477" w:name="_Toc414354188"/>
            <w:bookmarkStart w:id="1478" w:name="_Toc414354318"/>
            <w:bookmarkStart w:id="1479" w:name="_Toc423947777"/>
            <w:r>
              <w:t>SSC</w:t>
            </w:r>
            <w:bookmarkEnd w:id="1477"/>
            <w:bookmarkEnd w:id="1478"/>
            <w:bookmarkEnd w:id="1479"/>
          </w:p>
          <w:p w14:paraId="30A95629" w14:textId="77777777" w:rsidR="00353DF2" w:rsidRPr="00353DF2" w:rsidRDefault="00353DF2" w:rsidP="00A02CC3">
            <w:pPr>
              <w:pStyle w:val="Sub-Topic"/>
              <w:numPr>
                <w:ilvl w:val="2"/>
                <w:numId w:val="1"/>
              </w:numPr>
              <w:rPr>
                <w:b/>
              </w:rPr>
            </w:pPr>
            <w:bookmarkStart w:id="1480" w:name="_Toc414354189"/>
            <w:bookmarkStart w:id="1481" w:name="_Toc414354319"/>
            <w:bookmarkStart w:id="1482" w:name="_Toc423947778"/>
            <w:r>
              <w:t>Planning &amp; Ops</w:t>
            </w:r>
            <w:bookmarkEnd w:id="1480"/>
            <w:bookmarkEnd w:id="1481"/>
            <w:bookmarkEnd w:id="1482"/>
          </w:p>
          <w:p w14:paraId="72E25711" w14:textId="1C350F08" w:rsidR="0066392B" w:rsidRPr="004B5D9C" w:rsidRDefault="00353DF2" w:rsidP="00A02CC3">
            <w:pPr>
              <w:pStyle w:val="Sub-Topic"/>
              <w:numPr>
                <w:ilvl w:val="2"/>
                <w:numId w:val="1"/>
              </w:numPr>
              <w:rPr>
                <w:b/>
              </w:rPr>
            </w:pPr>
            <w:bookmarkStart w:id="1483" w:name="_Toc423947779"/>
            <w:r>
              <w:t>IPC</w:t>
            </w:r>
            <w:bookmarkEnd w:id="1483"/>
          </w:p>
        </w:tc>
        <w:tc>
          <w:tcPr>
            <w:tcW w:w="1710" w:type="dxa"/>
          </w:tcPr>
          <w:p w14:paraId="5A1C070B" w14:textId="4125920B" w:rsidR="0066392B" w:rsidRDefault="0066392B" w:rsidP="005445E2">
            <w:pPr>
              <w:pStyle w:val="Person"/>
            </w:pPr>
          </w:p>
          <w:p w14:paraId="44AD74EB" w14:textId="77777777" w:rsidR="00353DF2" w:rsidRDefault="00353DF2" w:rsidP="00353DF2">
            <w:pPr>
              <w:pStyle w:val="Person"/>
            </w:pPr>
            <w:r>
              <w:t>Gilbert Shelby</w:t>
            </w:r>
          </w:p>
          <w:p w14:paraId="4D6B29E6" w14:textId="77777777" w:rsidR="00353DF2" w:rsidRDefault="00353DF2" w:rsidP="00353DF2">
            <w:pPr>
              <w:pStyle w:val="Person"/>
            </w:pPr>
            <w:r>
              <w:t>Doug Schueller</w:t>
            </w:r>
          </w:p>
          <w:p w14:paraId="23332C35" w14:textId="77777777" w:rsidR="00353DF2" w:rsidRDefault="00353DF2" w:rsidP="00353DF2">
            <w:pPr>
              <w:pStyle w:val="Person"/>
            </w:pPr>
            <w:r>
              <w:t>Richard Rumas</w:t>
            </w:r>
          </w:p>
          <w:p w14:paraId="72E25712" w14:textId="7D33A3F3" w:rsidR="00353DF2" w:rsidRDefault="00353DF2" w:rsidP="00353DF2">
            <w:pPr>
              <w:pStyle w:val="Person"/>
            </w:pPr>
            <w:r>
              <w:t>Scott Meyer</w:t>
            </w:r>
          </w:p>
        </w:tc>
      </w:tr>
      <w:tr w:rsidR="0066392B" w:rsidRPr="00521EA9" w14:paraId="72E25719" w14:textId="77777777" w:rsidTr="00722860">
        <w:trPr>
          <w:cantSplit/>
        </w:trPr>
        <w:tc>
          <w:tcPr>
            <w:tcW w:w="1710" w:type="dxa"/>
            <w:tcBorders>
              <w:bottom w:val="single" w:sz="6" w:space="0" w:color="808080"/>
            </w:tcBorders>
          </w:tcPr>
          <w:p w14:paraId="72E25714" w14:textId="004726F0" w:rsidR="0066392B" w:rsidRPr="00F64F79" w:rsidRDefault="00353DF2" w:rsidP="00F64F79">
            <w:pPr>
              <w:pStyle w:val="Time"/>
            </w:pPr>
            <w:bookmarkStart w:id="1484" w:name="_Toc423947780"/>
            <w:r>
              <w:t>09:15 am</w:t>
            </w:r>
            <w:bookmarkEnd w:id="1484"/>
          </w:p>
        </w:tc>
        <w:tc>
          <w:tcPr>
            <w:tcW w:w="360" w:type="dxa"/>
            <w:vMerge/>
            <w:shd w:val="clear" w:color="auto" w:fill="92D050"/>
            <w:textDirection w:val="btLr"/>
            <w:vAlign w:val="center"/>
          </w:tcPr>
          <w:p w14:paraId="72E25715" w14:textId="77777777"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2E25717" w14:textId="6D0589FE" w:rsidR="0066392B" w:rsidRPr="00BD1143" w:rsidRDefault="00353DF2" w:rsidP="00353DF2">
            <w:pPr>
              <w:pStyle w:val="Topic"/>
            </w:pPr>
            <w:bookmarkStart w:id="1485" w:name="_Toc423947781"/>
            <w:r w:rsidRPr="00353DF2">
              <w:t xml:space="preserve">Review </w:t>
            </w:r>
            <w:proofErr w:type="spellStart"/>
            <w:r w:rsidRPr="00353DF2">
              <w:t>subscripter</w:t>
            </w:r>
            <w:proofErr w:type="spellEnd"/>
            <w:r w:rsidRPr="00353DF2">
              <w:t xml:space="preserve"> IPC cert requirement survey</w:t>
            </w:r>
            <w:bookmarkEnd w:id="1485"/>
          </w:p>
        </w:tc>
        <w:tc>
          <w:tcPr>
            <w:tcW w:w="1710" w:type="dxa"/>
            <w:tcBorders>
              <w:bottom w:val="single" w:sz="6" w:space="0" w:color="808080"/>
            </w:tcBorders>
          </w:tcPr>
          <w:p w14:paraId="72E25718" w14:textId="69B6CFD7" w:rsidR="0066392B" w:rsidRDefault="00353DF2" w:rsidP="005445E2">
            <w:pPr>
              <w:pStyle w:val="Person"/>
            </w:pPr>
            <w:r>
              <w:t>All Attendees</w:t>
            </w:r>
          </w:p>
        </w:tc>
      </w:tr>
      <w:tr w:rsidR="00353DF2" w:rsidRPr="00521EA9" w14:paraId="03CF2719" w14:textId="77777777" w:rsidTr="00722860">
        <w:trPr>
          <w:cantSplit/>
        </w:trPr>
        <w:tc>
          <w:tcPr>
            <w:tcW w:w="1710" w:type="dxa"/>
            <w:tcBorders>
              <w:bottom w:val="single" w:sz="6" w:space="0" w:color="808080"/>
            </w:tcBorders>
          </w:tcPr>
          <w:p w14:paraId="395C4D01" w14:textId="16C4A34F" w:rsidR="00353DF2" w:rsidRDefault="00353DF2" w:rsidP="00F64F79">
            <w:pPr>
              <w:pStyle w:val="Time"/>
            </w:pPr>
            <w:bookmarkStart w:id="1486" w:name="_Toc423947782"/>
            <w:r>
              <w:t>10:15 am</w:t>
            </w:r>
            <w:bookmarkEnd w:id="1486"/>
          </w:p>
        </w:tc>
        <w:tc>
          <w:tcPr>
            <w:tcW w:w="360" w:type="dxa"/>
            <w:shd w:val="clear" w:color="auto" w:fill="92D050"/>
            <w:textDirection w:val="btLr"/>
            <w:vAlign w:val="center"/>
          </w:tcPr>
          <w:p w14:paraId="2502EC64" w14:textId="77777777" w:rsidR="00353DF2" w:rsidRPr="00865FFC" w:rsidRDefault="00353DF2"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C3387AD" w14:textId="38CDF586" w:rsidR="00353DF2" w:rsidRDefault="00353DF2" w:rsidP="007122D2">
            <w:pPr>
              <w:pStyle w:val="Topic"/>
            </w:pPr>
            <w:bookmarkStart w:id="1487" w:name="_Toc414354198"/>
            <w:bookmarkStart w:id="1488" w:name="_Toc414354328"/>
            <w:bookmarkStart w:id="1489" w:name="_Toc423947783"/>
            <w:r>
              <w:t>Future Working Session Topics - discussion</w:t>
            </w:r>
            <w:bookmarkEnd w:id="1487"/>
            <w:bookmarkEnd w:id="1488"/>
            <w:bookmarkEnd w:id="1489"/>
          </w:p>
        </w:tc>
        <w:tc>
          <w:tcPr>
            <w:tcW w:w="1710" w:type="dxa"/>
            <w:tcBorders>
              <w:bottom w:val="single" w:sz="6" w:space="0" w:color="808080"/>
            </w:tcBorders>
          </w:tcPr>
          <w:p w14:paraId="5FE8DF66" w14:textId="25505B20" w:rsidR="00353DF2" w:rsidRPr="00E319CA" w:rsidRDefault="00353DF2" w:rsidP="005445E2">
            <w:pPr>
              <w:pStyle w:val="Person"/>
            </w:pPr>
            <w:r>
              <w:t>All Attendees</w:t>
            </w:r>
          </w:p>
        </w:tc>
      </w:tr>
      <w:tr w:rsidR="00353DF2" w:rsidRPr="00521EA9" w14:paraId="1D48B90A" w14:textId="77777777" w:rsidTr="00722860">
        <w:trPr>
          <w:cantSplit/>
        </w:trPr>
        <w:tc>
          <w:tcPr>
            <w:tcW w:w="1710" w:type="dxa"/>
            <w:tcBorders>
              <w:bottom w:val="single" w:sz="6" w:space="0" w:color="808080"/>
            </w:tcBorders>
          </w:tcPr>
          <w:p w14:paraId="79E6AEF3" w14:textId="10B9C885" w:rsidR="00353DF2" w:rsidRDefault="00353DF2" w:rsidP="00F64F79">
            <w:pPr>
              <w:pStyle w:val="Time"/>
            </w:pPr>
            <w:bookmarkStart w:id="1490" w:name="_Toc423947784"/>
            <w:r>
              <w:t>10:45 am</w:t>
            </w:r>
            <w:bookmarkEnd w:id="1490"/>
          </w:p>
        </w:tc>
        <w:tc>
          <w:tcPr>
            <w:tcW w:w="360" w:type="dxa"/>
            <w:shd w:val="clear" w:color="auto" w:fill="92D050"/>
            <w:textDirection w:val="btLr"/>
            <w:vAlign w:val="center"/>
          </w:tcPr>
          <w:p w14:paraId="21D2A9C6" w14:textId="77777777" w:rsidR="00353DF2" w:rsidRPr="00865FFC" w:rsidRDefault="00353DF2"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29C7D065" w14:textId="4FC8A2AC" w:rsidR="00353DF2" w:rsidRDefault="00353DF2" w:rsidP="007122D2">
            <w:pPr>
              <w:pStyle w:val="Topic"/>
            </w:pPr>
            <w:bookmarkStart w:id="1491" w:name="_Toc423947785"/>
            <w:r>
              <w:t>New Business</w:t>
            </w:r>
            <w:bookmarkEnd w:id="1491"/>
          </w:p>
        </w:tc>
        <w:tc>
          <w:tcPr>
            <w:tcW w:w="1710" w:type="dxa"/>
            <w:tcBorders>
              <w:bottom w:val="single" w:sz="6" w:space="0" w:color="808080"/>
            </w:tcBorders>
          </w:tcPr>
          <w:p w14:paraId="719286C2" w14:textId="3015262A" w:rsidR="00353DF2" w:rsidRPr="00E319CA" w:rsidRDefault="00353DF2" w:rsidP="005445E2">
            <w:pPr>
              <w:pStyle w:val="Person"/>
            </w:pPr>
            <w:r>
              <w:t>All Attendees</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71006495" w:rsidR="0066392B" w:rsidRPr="00F64F79" w:rsidRDefault="00353DF2" w:rsidP="00F64F79">
            <w:pPr>
              <w:pStyle w:val="Time"/>
            </w:pPr>
            <w:bookmarkStart w:id="1492" w:name="_Toc423947786"/>
            <w:r>
              <w:t>12:00 pm – 1:00 pm</w:t>
            </w:r>
            <w:bookmarkEnd w:id="1492"/>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493" w:name="_Toc349315864"/>
            <w:bookmarkStart w:id="1494" w:name="_Toc327476370"/>
            <w:bookmarkStart w:id="1495" w:name="_Toc328507088"/>
            <w:bookmarkStart w:id="1496" w:name="_Toc328685468"/>
            <w:bookmarkStart w:id="1497" w:name="_Toc328686046"/>
            <w:bookmarkStart w:id="1498" w:name="_Toc336240833"/>
            <w:bookmarkStart w:id="1499" w:name="_Toc336252724"/>
            <w:bookmarkStart w:id="1500" w:name="_Toc336252879"/>
            <w:bookmarkStart w:id="1501" w:name="_Toc336253329"/>
            <w:bookmarkStart w:id="1502" w:name="_Toc336331456"/>
            <w:bookmarkStart w:id="1503" w:name="_Toc337538776"/>
            <w:bookmarkStart w:id="1504" w:name="_Toc337546923"/>
            <w:bookmarkStart w:id="1505" w:name="_Toc339610233"/>
            <w:bookmarkStart w:id="1506" w:name="_Toc346614391"/>
            <w:bookmarkStart w:id="1507" w:name="_Toc347686197"/>
            <w:bookmarkStart w:id="1508" w:name="_Toc347750098"/>
            <w:bookmarkStart w:id="1509" w:name="_Toc347750262"/>
            <w:bookmarkStart w:id="1510" w:name="_Toc347760200"/>
            <w:bookmarkStart w:id="1511" w:name="_Toc349315871"/>
            <w:bookmarkStart w:id="1512" w:name="_Toc349319530"/>
            <w:bookmarkStart w:id="1513" w:name="_Toc349319745"/>
            <w:bookmarkStart w:id="1514" w:name="_Toc350496780"/>
            <w:bookmarkStart w:id="1515" w:name="_Toc350937851"/>
            <w:bookmarkStart w:id="1516" w:name="_Toc350939647"/>
            <w:bookmarkStart w:id="1517" w:name="_Toc350939724"/>
            <w:bookmarkStart w:id="1518" w:name="_Toc350939815"/>
            <w:bookmarkStart w:id="1519" w:name="_Toc350939908"/>
            <w:bookmarkStart w:id="1520" w:name="_Toc350940023"/>
            <w:bookmarkStart w:id="1521" w:name="_Toc350940246"/>
            <w:bookmarkStart w:id="1522" w:name="_Toc350940822"/>
            <w:bookmarkStart w:id="1523" w:name="_Toc350940965"/>
            <w:bookmarkStart w:id="1524" w:name="_Toc350941312"/>
            <w:bookmarkStart w:id="1525" w:name="_Toc350941440"/>
            <w:bookmarkStart w:id="1526" w:name="_Toc350942198"/>
            <w:bookmarkStart w:id="1527" w:name="_Toc358702309"/>
            <w:bookmarkStart w:id="1528" w:name="_Toc358702770"/>
            <w:bookmarkStart w:id="1529" w:name="_Toc358702874"/>
            <w:bookmarkStart w:id="1530" w:name="_Toc360168696"/>
            <w:bookmarkStart w:id="1531" w:name="_Toc360169407"/>
            <w:bookmarkStart w:id="1532" w:name="_Toc360170480"/>
            <w:bookmarkStart w:id="1533" w:name="_Toc360194032"/>
            <w:bookmarkStart w:id="1534" w:name="_Toc360194147"/>
            <w:bookmarkStart w:id="1535" w:name="_Toc368986581"/>
            <w:bookmarkStart w:id="1536" w:name="_Toc380153422"/>
            <w:bookmarkStart w:id="1537" w:name="_Toc381686497"/>
            <w:bookmarkStart w:id="1538" w:name="_Toc381686916"/>
            <w:bookmarkStart w:id="1539" w:name="_Toc381691536"/>
            <w:bookmarkStart w:id="1540" w:name="_Toc390421277"/>
            <w:bookmarkStart w:id="1541" w:name="_Toc390425552"/>
            <w:bookmarkStart w:id="1542" w:name="_Toc390432947"/>
            <w:bookmarkStart w:id="1543" w:name="_Toc390433055"/>
            <w:bookmarkStart w:id="1544" w:name="_Toc390433158"/>
            <w:bookmarkStart w:id="1545" w:name="_Toc390433363"/>
            <w:bookmarkStart w:id="1546" w:name="_Toc390433465"/>
            <w:bookmarkStart w:id="1547" w:name="_Toc390433567"/>
            <w:bookmarkStart w:id="1548" w:name="_Toc401912113"/>
            <w:bookmarkStart w:id="1549" w:name="_Toc403025802"/>
            <w:bookmarkStart w:id="1550" w:name="_Toc413649218"/>
            <w:bookmarkStart w:id="1551" w:name="_Toc423515012"/>
            <w:bookmarkStart w:id="1552" w:name="_Toc423515122"/>
            <w:bookmarkStart w:id="1553" w:name="_Toc423947787"/>
            <w:bookmarkEnd w:id="1493"/>
            <w:r>
              <w:t>Lunch Break</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6392B" w:rsidRPr="00521EA9" w14:paraId="72E25724" w14:textId="77777777" w:rsidTr="00D46F83">
        <w:trPr>
          <w:cantSplit/>
        </w:trPr>
        <w:tc>
          <w:tcPr>
            <w:tcW w:w="1710" w:type="dxa"/>
          </w:tcPr>
          <w:p w14:paraId="72E2571F" w14:textId="55612D00" w:rsidR="0066392B" w:rsidRPr="00F64F79" w:rsidRDefault="00353DF2" w:rsidP="00F64F79">
            <w:pPr>
              <w:pStyle w:val="Time"/>
            </w:pPr>
            <w:bookmarkStart w:id="1554" w:name="_Toc423947788"/>
            <w:r>
              <w:t>1:00 pm</w:t>
            </w:r>
            <w:bookmarkEnd w:id="1554"/>
          </w:p>
        </w:tc>
        <w:tc>
          <w:tcPr>
            <w:tcW w:w="360" w:type="dxa"/>
            <w:vMerge w:val="restart"/>
            <w:shd w:val="clear" w:color="auto" w:fill="92D050"/>
            <w:vAlign w:val="center"/>
          </w:tcPr>
          <w:p w14:paraId="72E25720" w14:textId="77777777" w:rsidR="0066392B" w:rsidRPr="002522F5" w:rsidRDefault="0066392B" w:rsidP="005445E2">
            <w:pPr>
              <w:jc w:val="center"/>
              <w:rPr>
                <w:b/>
                <w:sz w:val="16"/>
                <w:szCs w:val="16"/>
              </w:rPr>
            </w:pPr>
            <w:r w:rsidRPr="002522F5">
              <w:rPr>
                <w:b/>
                <w:sz w:val="16"/>
                <w:szCs w:val="16"/>
              </w:rPr>
              <w:t>OPEN</w:t>
            </w:r>
          </w:p>
        </w:tc>
        <w:tc>
          <w:tcPr>
            <w:tcW w:w="6930" w:type="dxa"/>
            <w:shd w:val="clear" w:color="auto" w:fill="auto"/>
          </w:tcPr>
          <w:p w14:paraId="72E25722" w14:textId="0B0E3A81" w:rsidR="0066392B" w:rsidRPr="00ED7629" w:rsidRDefault="00353DF2" w:rsidP="00EC3F16">
            <w:pPr>
              <w:pStyle w:val="Topic"/>
              <w:numPr>
                <w:ilvl w:val="0"/>
                <w:numId w:val="0"/>
              </w:numPr>
            </w:pPr>
            <w:bookmarkStart w:id="1555" w:name="_Toc423947789"/>
            <w:r w:rsidRPr="00353DF2">
              <w:t>1</w:t>
            </w:r>
            <w:r w:rsidR="00EC3F16">
              <w:t>8</w:t>
            </w:r>
            <w:r w:rsidRPr="00353DF2">
              <w:t>.0</w:t>
            </w:r>
            <w:r w:rsidRPr="00353DF2">
              <w:tab/>
              <w:t>New Business</w:t>
            </w:r>
            <w:r>
              <w:t xml:space="preserve"> - continued</w:t>
            </w:r>
            <w:bookmarkEnd w:id="1555"/>
          </w:p>
        </w:tc>
        <w:tc>
          <w:tcPr>
            <w:tcW w:w="1710" w:type="dxa"/>
          </w:tcPr>
          <w:p w14:paraId="72E25723" w14:textId="7F2363A6" w:rsidR="0066392B" w:rsidRDefault="00353DF2" w:rsidP="005445E2">
            <w:pPr>
              <w:pStyle w:val="Person"/>
            </w:pPr>
            <w:r>
              <w:t>All Attendees</w:t>
            </w:r>
          </w:p>
        </w:tc>
      </w:tr>
      <w:tr w:rsidR="0066392B" w:rsidRPr="00521EA9" w14:paraId="72E2572A" w14:textId="77777777" w:rsidTr="00722860">
        <w:trPr>
          <w:cantSplit/>
        </w:trPr>
        <w:tc>
          <w:tcPr>
            <w:tcW w:w="1710" w:type="dxa"/>
          </w:tcPr>
          <w:p w14:paraId="72E25725" w14:textId="6537EA49" w:rsidR="0066392B" w:rsidRPr="00F64F79" w:rsidRDefault="00353DF2" w:rsidP="00F64F79">
            <w:pPr>
              <w:pStyle w:val="Time"/>
            </w:pPr>
            <w:bookmarkStart w:id="1556" w:name="_Toc423947790"/>
            <w:r>
              <w:t>4:00 pm</w:t>
            </w:r>
            <w:bookmarkEnd w:id="1556"/>
          </w:p>
        </w:tc>
        <w:tc>
          <w:tcPr>
            <w:tcW w:w="360" w:type="dxa"/>
            <w:vMerge/>
            <w:shd w:val="clear" w:color="auto" w:fill="92D050"/>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14621CC1" w14:textId="77777777" w:rsidR="00353DF2" w:rsidRDefault="00353DF2" w:rsidP="00353DF2">
            <w:pPr>
              <w:pStyle w:val="Topic"/>
            </w:pPr>
            <w:bookmarkStart w:id="1557" w:name="_Toc402870507"/>
            <w:bookmarkStart w:id="1558" w:name="_Toc402872129"/>
            <w:bookmarkStart w:id="1559" w:name="_Toc403393680"/>
            <w:bookmarkStart w:id="1560" w:name="_Toc403569674"/>
            <w:bookmarkStart w:id="1561" w:name="_Toc414354202"/>
            <w:bookmarkStart w:id="1562" w:name="_Toc414354332"/>
            <w:bookmarkStart w:id="1563" w:name="_Toc423947791"/>
            <w:r>
              <w:t>Meeting Closure Items</w:t>
            </w:r>
            <w:bookmarkEnd w:id="1557"/>
            <w:bookmarkEnd w:id="1558"/>
            <w:bookmarkEnd w:id="1559"/>
            <w:bookmarkEnd w:id="1560"/>
            <w:bookmarkEnd w:id="1561"/>
            <w:bookmarkEnd w:id="1562"/>
            <w:bookmarkEnd w:id="1563"/>
          </w:p>
          <w:p w14:paraId="12F5CF90" w14:textId="77777777" w:rsidR="00353DF2" w:rsidRDefault="00353DF2" w:rsidP="00353DF2">
            <w:pPr>
              <w:pStyle w:val="Sub-Topic"/>
            </w:pPr>
            <w:bookmarkStart w:id="1564" w:name="_Toc402870508"/>
            <w:bookmarkStart w:id="1565" w:name="_Toc402872130"/>
            <w:bookmarkStart w:id="1566" w:name="_Toc403393681"/>
            <w:bookmarkStart w:id="1567" w:name="_Toc403569675"/>
            <w:bookmarkStart w:id="1568" w:name="_Toc414354203"/>
            <w:bookmarkStart w:id="1569" w:name="_Toc414354333"/>
            <w:bookmarkStart w:id="1570" w:name="_Toc423947792"/>
            <w:r>
              <w:t>Review Priority List</w:t>
            </w:r>
            <w:bookmarkEnd w:id="1564"/>
            <w:bookmarkEnd w:id="1565"/>
            <w:bookmarkEnd w:id="1566"/>
            <w:bookmarkEnd w:id="1567"/>
            <w:bookmarkEnd w:id="1568"/>
            <w:bookmarkEnd w:id="1569"/>
            <w:bookmarkEnd w:id="1570"/>
          </w:p>
          <w:p w14:paraId="7B288AAB" w14:textId="77777777" w:rsidR="00353DF2" w:rsidRDefault="00353DF2" w:rsidP="00353DF2">
            <w:pPr>
              <w:pStyle w:val="Sub-Topic"/>
            </w:pPr>
            <w:bookmarkStart w:id="1571" w:name="_Toc402870509"/>
            <w:bookmarkStart w:id="1572" w:name="_Toc402872131"/>
            <w:bookmarkStart w:id="1573" w:name="_Toc403393682"/>
            <w:bookmarkStart w:id="1574" w:name="_Toc403569676"/>
            <w:bookmarkStart w:id="1575" w:name="_Toc414354204"/>
            <w:bookmarkStart w:id="1576" w:name="_Toc414354334"/>
            <w:bookmarkStart w:id="1577" w:name="_Toc423947793"/>
            <w:r>
              <w:t>Review Membership</w:t>
            </w:r>
            <w:bookmarkEnd w:id="1571"/>
            <w:bookmarkEnd w:id="1572"/>
            <w:bookmarkEnd w:id="1573"/>
            <w:bookmarkEnd w:id="1574"/>
            <w:bookmarkEnd w:id="1575"/>
            <w:bookmarkEnd w:id="1576"/>
            <w:bookmarkEnd w:id="1577"/>
          </w:p>
          <w:p w14:paraId="5D5CCDA3" w14:textId="77777777" w:rsidR="00353DF2" w:rsidRDefault="00353DF2" w:rsidP="00353DF2">
            <w:pPr>
              <w:pStyle w:val="Sub-Topic"/>
            </w:pPr>
            <w:bookmarkStart w:id="1578" w:name="_Toc414354205"/>
            <w:bookmarkStart w:id="1579" w:name="_Toc414354335"/>
            <w:bookmarkStart w:id="1580" w:name="_Toc423947794"/>
            <w:r>
              <w:t>Review Sub team list</w:t>
            </w:r>
            <w:bookmarkEnd w:id="1578"/>
            <w:bookmarkEnd w:id="1579"/>
            <w:bookmarkEnd w:id="1580"/>
          </w:p>
          <w:p w14:paraId="4C49C872" w14:textId="77777777" w:rsidR="00353DF2" w:rsidRDefault="00353DF2" w:rsidP="00353DF2">
            <w:pPr>
              <w:pStyle w:val="Sub-Topic"/>
            </w:pPr>
            <w:bookmarkStart w:id="1581" w:name="_Toc402870510"/>
            <w:bookmarkStart w:id="1582" w:name="_Toc402872132"/>
            <w:bookmarkStart w:id="1583" w:name="_Toc403393683"/>
            <w:bookmarkStart w:id="1584" w:name="_Toc403569677"/>
            <w:bookmarkStart w:id="1585" w:name="_Toc414354206"/>
            <w:bookmarkStart w:id="1586" w:name="_Toc414354336"/>
            <w:bookmarkStart w:id="1587" w:name="_Toc423947795"/>
            <w:r>
              <w:t>RAIL Review</w:t>
            </w:r>
            <w:bookmarkEnd w:id="1581"/>
            <w:bookmarkEnd w:id="1582"/>
            <w:bookmarkEnd w:id="1583"/>
            <w:bookmarkEnd w:id="1584"/>
            <w:bookmarkEnd w:id="1585"/>
            <w:bookmarkEnd w:id="1586"/>
            <w:bookmarkEnd w:id="1587"/>
          </w:p>
          <w:p w14:paraId="72E25728" w14:textId="4225A63E" w:rsidR="0066392B" w:rsidRPr="004B5D9C" w:rsidRDefault="00353DF2" w:rsidP="00353DF2">
            <w:pPr>
              <w:pStyle w:val="Sub-Topic"/>
              <w:rPr>
                <w:b/>
              </w:rPr>
            </w:pPr>
            <w:bookmarkStart w:id="1588" w:name="_Toc402870511"/>
            <w:bookmarkStart w:id="1589" w:name="_Toc402872133"/>
            <w:bookmarkStart w:id="1590" w:name="_Toc403393684"/>
            <w:bookmarkStart w:id="1591" w:name="_Toc403569678"/>
            <w:bookmarkStart w:id="1592" w:name="_Toc414354207"/>
            <w:bookmarkStart w:id="1593" w:name="_Toc414354337"/>
            <w:bookmarkStart w:id="1594" w:name="_Toc423947796"/>
            <w:r>
              <w:t>Set Agenda for Next Meeting</w:t>
            </w:r>
            <w:bookmarkEnd w:id="1588"/>
            <w:bookmarkEnd w:id="1589"/>
            <w:bookmarkEnd w:id="1590"/>
            <w:bookmarkEnd w:id="1591"/>
            <w:bookmarkEnd w:id="1592"/>
            <w:bookmarkEnd w:id="1593"/>
            <w:bookmarkEnd w:id="1594"/>
          </w:p>
        </w:tc>
        <w:tc>
          <w:tcPr>
            <w:tcW w:w="1710" w:type="dxa"/>
          </w:tcPr>
          <w:p w14:paraId="72E25729" w14:textId="4EA9E1D4" w:rsidR="0066392B" w:rsidRDefault="00353DF2" w:rsidP="005445E2">
            <w:pPr>
              <w:pStyle w:val="Person"/>
            </w:pPr>
            <w:r>
              <w:t>All Attendees</w:t>
            </w:r>
          </w:p>
        </w:tc>
      </w:tr>
      <w:tr w:rsidR="0066392B" w:rsidRPr="00ED7629" w14:paraId="72E25735" w14:textId="77777777" w:rsidTr="00722860">
        <w:trPr>
          <w:cantSplit/>
        </w:trPr>
        <w:tc>
          <w:tcPr>
            <w:tcW w:w="1710" w:type="dxa"/>
          </w:tcPr>
          <w:p w14:paraId="72E25731" w14:textId="33454040" w:rsidR="0066392B" w:rsidRPr="00F64F79" w:rsidRDefault="00353DF2" w:rsidP="00F64F79">
            <w:pPr>
              <w:pStyle w:val="Time"/>
            </w:pPr>
            <w:bookmarkStart w:id="1595" w:name="_Toc423947797"/>
            <w:r>
              <w:t>5:00 pm</w:t>
            </w:r>
            <w:bookmarkEnd w:id="1595"/>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1596" w:name="_Toc324793384"/>
            <w:bookmarkStart w:id="1597" w:name="_Toc324794581"/>
            <w:bookmarkStart w:id="1598" w:name="_Toc324794734"/>
            <w:bookmarkStart w:id="1599" w:name="_Toc324794849"/>
            <w:bookmarkStart w:id="1600" w:name="_Toc324794958"/>
            <w:bookmarkStart w:id="1601" w:name="_Toc324795074"/>
            <w:bookmarkStart w:id="1602" w:name="_Toc324795180"/>
            <w:bookmarkStart w:id="1603" w:name="_Toc327476368"/>
            <w:bookmarkStart w:id="1604" w:name="_Toc328507086"/>
            <w:bookmarkStart w:id="1605" w:name="_Toc328685466"/>
            <w:bookmarkStart w:id="1606" w:name="_Toc328686044"/>
            <w:bookmarkStart w:id="1607" w:name="_Toc336240831"/>
            <w:bookmarkStart w:id="1608" w:name="_Toc336252722"/>
            <w:bookmarkStart w:id="1609" w:name="_Toc336252877"/>
            <w:bookmarkStart w:id="1610" w:name="_Toc336253327"/>
            <w:bookmarkStart w:id="1611" w:name="_Toc336331454"/>
            <w:bookmarkStart w:id="1612" w:name="_Toc337538774"/>
            <w:bookmarkStart w:id="1613" w:name="_Toc337546921"/>
            <w:bookmarkStart w:id="1614" w:name="_Toc339610231"/>
            <w:bookmarkStart w:id="1615" w:name="_Toc346614389"/>
            <w:bookmarkStart w:id="1616" w:name="_Toc347686195"/>
            <w:bookmarkStart w:id="1617" w:name="_Toc347750096"/>
            <w:bookmarkStart w:id="1618" w:name="_Toc347750260"/>
            <w:bookmarkStart w:id="1619" w:name="_Toc347760198"/>
            <w:bookmarkStart w:id="1620" w:name="_Toc349315869"/>
            <w:bookmarkStart w:id="1621" w:name="_Toc349319538"/>
            <w:bookmarkStart w:id="1622" w:name="_Toc349319753"/>
            <w:bookmarkStart w:id="1623" w:name="_Toc350496788"/>
            <w:bookmarkStart w:id="1624" w:name="_Toc350937859"/>
            <w:bookmarkStart w:id="1625" w:name="_Toc350939655"/>
            <w:bookmarkStart w:id="1626" w:name="_Toc350939732"/>
            <w:bookmarkStart w:id="1627" w:name="_Toc350939825"/>
            <w:bookmarkStart w:id="1628" w:name="_Toc350939917"/>
            <w:bookmarkStart w:id="1629" w:name="_Toc350940032"/>
            <w:bookmarkStart w:id="1630" w:name="_Toc350940255"/>
            <w:bookmarkStart w:id="1631" w:name="_Toc350940831"/>
            <w:bookmarkStart w:id="1632" w:name="_Toc350940974"/>
            <w:bookmarkStart w:id="1633" w:name="_Toc350941321"/>
            <w:bookmarkStart w:id="1634" w:name="_Toc350941449"/>
            <w:bookmarkStart w:id="1635" w:name="_Toc350942206"/>
            <w:bookmarkStart w:id="1636" w:name="_Toc358702317"/>
            <w:bookmarkStart w:id="1637" w:name="_Toc358702778"/>
            <w:bookmarkStart w:id="1638" w:name="_Toc358702882"/>
            <w:bookmarkStart w:id="1639" w:name="_Toc360168704"/>
            <w:bookmarkStart w:id="1640" w:name="_Toc360169415"/>
            <w:bookmarkStart w:id="1641" w:name="_Toc360170488"/>
            <w:bookmarkStart w:id="1642" w:name="_Toc360194040"/>
            <w:bookmarkStart w:id="1643" w:name="_Toc360194155"/>
            <w:bookmarkStart w:id="1644" w:name="_Toc368986589"/>
            <w:bookmarkStart w:id="1645" w:name="_Toc380153430"/>
            <w:bookmarkStart w:id="1646" w:name="_Toc381686505"/>
            <w:bookmarkStart w:id="1647" w:name="_Toc381686924"/>
            <w:bookmarkStart w:id="1648" w:name="_Toc381691544"/>
            <w:bookmarkStart w:id="1649" w:name="_Toc390421285"/>
            <w:bookmarkStart w:id="1650" w:name="_Toc390425560"/>
            <w:bookmarkStart w:id="1651" w:name="_Toc390432955"/>
            <w:bookmarkStart w:id="1652" w:name="_Toc390433063"/>
            <w:bookmarkStart w:id="1653" w:name="_Toc390433166"/>
            <w:bookmarkStart w:id="1654" w:name="_Toc390433371"/>
            <w:bookmarkStart w:id="1655" w:name="_Toc390433473"/>
            <w:bookmarkStart w:id="1656" w:name="_Toc390433575"/>
            <w:bookmarkStart w:id="1657" w:name="_Toc401912121"/>
            <w:bookmarkStart w:id="1658" w:name="_Toc403025810"/>
            <w:bookmarkStart w:id="1659" w:name="_Toc413649226"/>
            <w:bookmarkStart w:id="1660" w:name="_Toc423515020"/>
            <w:bookmarkStart w:id="1661" w:name="_Toc423515130"/>
            <w:bookmarkStart w:id="1662" w:name="_Toc423947798"/>
            <w:r w:rsidRPr="0053006E">
              <w:t>ADJOURNMENT</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4A23E1">
      <w:bookmarkStart w:id="1663" w:name="_GoBack"/>
      <w:bookmarkEnd w:id="1663"/>
    </w:p>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07DA3" w14:textId="77777777" w:rsidR="00DC2B1D" w:rsidRDefault="00DC2B1D" w:rsidP="004B5D9C">
      <w:r>
        <w:separator/>
      </w:r>
    </w:p>
  </w:endnote>
  <w:endnote w:type="continuationSeparator" w:id="0">
    <w:p w14:paraId="17F4E71F" w14:textId="77777777" w:rsidR="00DC2B1D" w:rsidRDefault="00DC2B1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E5E2" w14:textId="77777777" w:rsidR="00DC2B1D" w:rsidRDefault="00DC2B1D" w:rsidP="004B5D9C">
      <w:r>
        <w:separator/>
      </w:r>
    </w:p>
  </w:footnote>
  <w:footnote w:type="continuationSeparator" w:id="0">
    <w:p w14:paraId="4C6AAD56" w14:textId="77777777" w:rsidR="00DC2B1D" w:rsidRDefault="00DC2B1D"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4" w14:textId="74E7BC1F" w:rsidR="00A238B6" w:rsidRDefault="001D1867" w:rsidP="00A238B6">
    <w:pPr>
      <w:pStyle w:val="NadcapHeader"/>
      <w:tabs>
        <w:tab w:val="clear" w:pos="5400"/>
        <w:tab w:val="clear" w:pos="10800"/>
        <w:tab w:val="center" w:pos="7200"/>
        <w:tab w:val="right" w:pos="14220"/>
      </w:tabs>
    </w:pPr>
    <w:r>
      <w:t>ELECTRONICS</w:t>
    </w:r>
    <w:r w:rsidR="00CC157A">
      <w:t xml:space="preserve"> </w:t>
    </w:r>
    <w:r w:rsidR="00CC157A" w:rsidRPr="00722860">
      <w:t>Task</w:t>
    </w:r>
    <w:r w:rsidR="00CC157A" w:rsidRPr="00330784">
      <w:t xml:space="preserve"> Group</w:t>
    </w:r>
    <w:r w:rsidR="00CC157A">
      <w:t xml:space="preserve"> (ETG)</w:t>
    </w:r>
    <w:r w:rsidR="00A238B6" w:rsidRPr="00330784">
      <w:t xml:space="preserve"> Meeting Agenda</w:t>
    </w:r>
    <w:r w:rsidR="00A238B6">
      <w:tab/>
    </w:r>
    <w:r w:rsidR="00A238B6">
      <w:tab/>
    </w:r>
    <w:r w:rsidR="00E73D76">
      <w:t>October</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1192A877" w:rsidR="00A11171" w:rsidRDefault="0047154F" w:rsidP="00A11171">
    <w:pPr>
      <w:pStyle w:val="NadcapHeader"/>
    </w:pPr>
    <w:r>
      <w:t>Electronics</w:t>
    </w:r>
    <w:r w:rsidR="00A11171">
      <w:t xml:space="preserve"> </w:t>
    </w:r>
    <w:r w:rsidR="00A11171" w:rsidRPr="00330784">
      <w:t xml:space="preserve">Task Group </w:t>
    </w:r>
    <w:r>
      <w:t xml:space="preserve">(ETG) </w:t>
    </w:r>
    <w:r w:rsidR="00A11171" w:rsidRPr="00330784">
      <w:t>Meeting Agenda</w:t>
    </w:r>
    <w:r w:rsidR="00A11171">
      <w:tab/>
    </w:r>
    <w:r w:rsidR="00A11171">
      <w:tab/>
    </w:r>
    <w:r w:rsidR="00E73D76">
      <w:t>OCTOBER</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E8D"/>
    <w:multiLevelType w:val="multilevel"/>
    <w:tmpl w:val="7D324DE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F8A"/>
    <w:rsid w:val="000F4F43"/>
    <w:rsid w:val="000F54F5"/>
    <w:rsid w:val="0010476D"/>
    <w:rsid w:val="0010561A"/>
    <w:rsid w:val="00111550"/>
    <w:rsid w:val="001129E5"/>
    <w:rsid w:val="0011301D"/>
    <w:rsid w:val="001176AE"/>
    <w:rsid w:val="00134D00"/>
    <w:rsid w:val="00142465"/>
    <w:rsid w:val="001434B7"/>
    <w:rsid w:val="00143A85"/>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1867"/>
    <w:rsid w:val="001D3A53"/>
    <w:rsid w:val="001D529E"/>
    <w:rsid w:val="001E05FC"/>
    <w:rsid w:val="001E3C87"/>
    <w:rsid w:val="001E589B"/>
    <w:rsid w:val="00201B9F"/>
    <w:rsid w:val="002159A9"/>
    <w:rsid w:val="0022054E"/>
    <w:rsid w:val="00221685"/>
    <w:rsid w:val="0022751B"/>
    <w:rsid w:val="00230E41"/>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3DF2"/>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4F"/>
    <w:rsid w:val="0047155D"/>
    <w:rsid w:val="00480F13"/>
    <w:rsid w:val="004845B0"/>
    <w:rsid w:val="004A0B89"/>
    <w:rsid w:val="004A0D82"/>
    <w:rsid w:val="004A23E1"/>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022C"/>
    <w:rsid w:val="00672EC2"/>
    <w:rsid w:val="0068054D"/>
    <w:rsid w:val="00681A7A"/>
    <w:rsid w:val="006827CB"/>
    <w:rsid w:val="00694452"/>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A7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2CC3"/>
    <w:rsid w:val="00A031BF"/>
    <w:rsid w:val="00A052C0"/>
    <w:rsid w:val="00A056C7"/>
    <w:rsid w:val="00A10A80"/>
    <w:rsid w:val="00A11171"/>
    <w:rsid w:val="00A1285D"/>
    <w:rsid w:val="00A238B6"/>
    <w:rsid w:val="00A23CF3"/>
    <w:rsid w:val="00A32B2A"/>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F1266"/>
    <w:rsid w:val="00B00131"/>
    <w:rsid w:val="00B02490"/>
    <w:rsid w:val="00B02A34"/>
    <w:rsid w:val="00B06BC5"/>
    <w:rsid w:val="00B10549"/>
    <w:rsid w:val="00B21507"/>
    <w:rsid w:val="00B31675"/>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157A"/>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2B1D"/>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014E"/>
    <w:rsid w:val="00E95370"/>
    <w:rsid w:val="00EA0459"/>
    <w:rsid w:val="00EA15EE"/>
    <w:rsid w:val="00EA1D85"/>
    <w:rsid w:val="00EA5362"/>
    <w:rsid w:val="00EA6C1D"/>
    <w:rsid w:val="00EB54E0"/>
    <w:rsid w:val="00EC3F16"/>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12855"/>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7DDA2FFF-00BE-4D72-A430-53082761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85"/>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0"/>
      </w:numPr>
      <w:spacing w:before="60"/>
      <w:jc w:val="left"/>
    </w:pPr>
    <w:rPr>
      <w:rFonts w:cs="Arial"/>
      <w:szCs w:val="16"/>
    </w:rPr>
  </w:style>
  <w:style w:type="paragraph" w:customStyle="1" w:styleId="Topic">
    <w:name w:val="Topic"/>
    <w:basedOn w:val="Session"/>
    <w:link w:val="TopicChar"/>
    <w:qFormat/>
    <w:rsid w:val="00D031D2"/>
    <w:pPr>
      <w:numPr>
        <w:numId w:val="10"/>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C1E5DC64-F1B2-4508-AFEA-F77994DC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6</TotalTime>
  <Pages>6</Pages>
  <Words>1182</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4</cp:revision>
  <cp:lastPrinted>2012-03-28T13:56:00Z</cp:lastPrinted>
  <dcterms:created xsi:type="dcterms:W3CDTF">2015-07-12T21:52:00Z</dcterms:created>
  <dcterms:modified xsi:type="dcterms:W3CDTF">2015-07-17T18:49:00Z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