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2DF4D9CA" w:rsidR="0068054D" w:rsidRPr="00330784" w:rsidRDefault="00596928" w:rsidP="00722860">
                            <w:pPr>
                              <w:pStyle w:val="Heading1"/>
                            </w:pPr>
                            <w:bookmarkStart w:id="0" w:name="_Toc350940740"/>
                            <w:r>
                              <w:t>Sealant</w:t>
                            </w:r>
                            <w:r w:rsidR="0068054D">
                              <w:t xml:space="preserve"> </w:t>
                            </w:r>
                            <w:r w:rsidR="0068054D" w:rsidRPr="00722860">
                              <w:t>Task</w:t>
                            </w:r>
                            <w:r w:rsidR="0068054D" w:rsidRPr="00330784">
                              <w:t xml:space="preserve"> Group Meeting Agenda</w:t>
                            </w:r>
                            <w:bookmarkEnd w:id="0"/>
                          </w:p>
                          <w:p w14:paraId="72E2576B" w14:textId="64B2C145" w:rsidR="007066EE" w:rsidRPr="0084195E" w:rsidRDefault="00085E92" w:rsidP="00722860">
                            <w:pPr>
                              <w:pStyle w:val="NadcapHeader"/>
                              <w:rPr>
                                <w:smallCaps/>
                              </w:rPr>
                            </w:pPr>
                            <w:r>
                              <w:rPr>
                                <w:smallCaps/>
                              </w:rPr>
                              <w:t>February</w:t>
                            </w:r>
                            <w:r w:rsidR="00B638AC">
                              <w:rPr>
                                <w:smallCaps/>
                              </w:rPr>
                              <w:t xml:space="preserve"> </w:t>
                            </w:r>
                            <w:r w:rsidR="001300D8">
                              <w:rPr>
                                <w:smallCaps/>
                              </w:rPr>
                              <w:t>2</w:t>
                            </w:r>
                            <w:r w:rsidR="000761B3">
                              <w:rPr>
                                <w:smallCaps/>
                              </w:rPr>
                              <w:t>4</w:t>
                            </w:r>
                            <w:r w:rsidR="007066EE" w:rsidRPr="0084195E">
                              <w:rPr>
                                <w:smallCaps/>
                              </w:rPr>
                              <w:t>-</w:t>
                            </w:r>
                            <w:r w:rsidR="000761B3">
                              <w:rPr>
                                <w:smallCaps/>
                              </w:rPr>
                              <w:t>25</w:t>
                            </w:r>
                            <w:r w:rsidR="007066EE" w:rsidRPr="0084195E">
                              <w:rPr>
                                <w:smallCaps/>
                              </w:rPr>
                              <w:t xml:space="preserve">, </w:t>
                            </w:r>
                            <w:r w:rsidR="002854FB">
                              <w:rPr>
                                <w:smallCaps/>
                              </w:rPr>
                              <w:t>201</w:t>
                            </w:r>
                            <w:r>
                              <w:rPr>
                                <w:smallCaps/>
                              </w:rPr>
                              <w:t>6</w:t>
                            </w:r>
                          </w:p>
                          <w:p w14:paraId="72E2576C" w14:textId="26C8152D" w:rsidR="007066EE" w:rsidRPr="0084195E" w:rsidRDefault="00085E92" w:rsidP="0039128C">
                            <w:pPr>
                              <w:pStyle w:val="NadcapHeader"/>
                              <w:rPr>
                                <w:smallCaps/>
                                <w:szCs w:val="20"/>
                              </w:rPr>
                            </w:pPr>
                            <w:r>
                              <w:rPr>
                                <w:smallCaps/>
                                <w:szCs w:val="20"/>
                              </w:rPr>
                              <w:t>NH Eurobuilding</w:t>
                            </w:r>
                          </w:p>
                          <w:p w14:paraId="72E2576D" w14:textId="6799C8E7" w:rsidR="00F52130" w:rsidRDefault="00085E92" w:rsidP="0039128C">
                            <w:pPr>
                              <w:pStyle w:val="NadcapHeader"/>
                              <w:rPr>
                                <w:smallCaps/>
                                <w:szCs w:val="20"/>
                              </w:rPr>
                            </w:pPr>
                            <w:r>
                              <w:rPr>
                                <w:smallCaps/>
                                <w:szCs w:val="20"/>
                              </w:rPr>
                              <w:t>Madrid, Spain</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2DF4D9CA" w:rsidR="0068054D" w:rsidRPr="00330784" w:rsidRDefault="00596928" w:rsidP="00722860">
                      <w:pPr>
                        <w:pStyle w:val="Heading1"/>
                      </w:pPr>
                      <w:bookmarkStart w:id="1" w:name="_Toc350940740"/>
                      <w:r>
                        <w:t>Sealant</w:t>
                      </w:r>
                      <w:r w:rsidR="0068054D">
                        <w:t xml:space="preserve"> </w:t>
                      </w:r>
                      <w:r w:rsidR="0068054D" w:rsidRPr="00722860">
                        <w:t>Task</w:t>
                      </w:r>
                      <w:r w:rsidR="0068054D" w:rsidRPr="00330784">
                        <w:t xml:space="preserve"> Group Meeting Agenda</w:t>
                      </w:r>
                      <w:bookmarkEnd w:id="1"/>
                    </w:p>
                    <w:p w14:paraId="72E2576B" w14:textId="64B2C145" w:rsidR="007066EE" w:rsidRPr="0084195E" w:rsidRDefault="00085E92" w:rsidP="00722860">
                      <w:pPr>
                        <w:pStyle w:val="NadcapHeader"/>
                        <w:rPr>
                          <w:smallCaps/>
                        </w:rPr>
                      </w:pPr>
                      <w:r>
                        <w:rPr>
                          <w:smallCaps/>
                        </w:rPr>
                        <w:t>February</w:t>
                      </w:r>
                      <w:r w:rsidR="00B638AC">
                        <w:rPr>
                          <w:smallCaps/>
                        </w:rPr>
                        <w:t xml:space="preserve"> </w:t>
                      </w:r>
                      <w:r w:rsidR="001300D8">
                        <w:rPr>
                          <w:smallCaps/>
                        </w:rPr>
                        <w:t>2</w:t>
                      </w:r>
                      <w:r w:rsidR="000761B3">
                        <w:rPr>
                          <w:smallCaps/>
                        </w:rPr>
                        <w:t>4</w:t>
                      </w:r>
                      <w:r w:rsidR="007066EE" w:rsidRPr="0084195E">
                        <w:rPr>
                          <w:smallCaps/>
                        </w:rPr>
                        <w:t>-</w:t>
                      </w:r>
                      <w:r w:rsidR="000761B3">
                        <w:rPr>
                          <w:smallCaps/>
                        </w:rPr>
                        <w:t>25</w:t>
                      </w:r>
                      <w:r w:rsidR="007066EE" w:rsidRPr="0084195E">
                        <w:rPr>
                          <w:smallCaps/>
                        </w:rPr>
                        <w:t xml:space="preserve">, </w:t>
                      </w:r>
                      <w:r w:rsidR="002854FB">
                        <w:rPr>
                          <w:smallCaps/>
                        </w:rPr>
                        <w:t>201</w:t>
                      </w:r>
                      <w:r>
                        <w:rPr>
                          <w:smallCaps/>
                        </w:rPr>
                        <w:t>6</w:t>
                      </w:r>
                    </w:p>
                    <w:p w14:paraId="72E2576C" w14:textId="26C8152D" w:rsidR="007066EE" w:rsidRPr="0084195E" w:rsidRDefault="00085E92" w:rsidP="0039128C">
                      <w:pPr>
                        <w:pStyle w:val="NadcapHeader"/>
                        <w:rPr>
                          <w:smallCaps/>
                          <w:szCs w:val="20"/>
                        </w:rPr>
                      </w:pPr>
                      <w:r>
                        <w:rPr>
                          <w:smallCaps/>
                          <w:szCs w:val="20"/>
                        </w:rPr>
                        <w:t>NH Eurobuilding</w:t>
                      </w:r>
                    </w:p>
                    <w:p w14:paraId="72E2576D" w14:textId="6799C8E7" w:rsidR="00F52130" w:rsidRDefault="00085E92" w:rsidP="0039128C">
                      <w:pPr>
                        <w:pStyle w:val="NadcapHeader"/>
                        <w:rPr>
                          <w:smallCaps/>
                          <w:szCs w:val="20"/>
                        </w:rPr>
                      </w:pPr>
                      <w:r>
                        <w:rPr>
                          <w:smallCaps/>
                          <w:szCs w:val="20"/>
                        </w:rPr>
                        <w:t>Madrid, Spain</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903"/>
      </w:tblGrid>
      <w:tr w:rsidR="00596928" w:rsidRPr="006C297B" w14:paraId="72E255D1" w14:textId="77777777" w:rsidTr="003A3BB0">
        <w:tc>
          <w:tcPr>
            <w:tcW w:w="4903" w:type="dxa"/>
            <w:shd w:val="clear" w:color="auto" w:fill="BFBFBF"/>
            <w:tcMar>
              <w:top w:w="43" w:type="dxa"/>
              <w:left w:w="43" w:type="dxa"/>
              <w:bottom w:w="43" w:type="dxa"/>
              <w:right w:w="43" w:type="dxa"/>
            </w:tcMar>
          </w:tcPr>
          <w:p w14:paraId="72E255D0" w14:textId="371E22E8" w:rsidR="00596928" w:rsidRPr="006C297B" w:rsidRDefault="00596928" w:rsidP="005F1391">
            <w:pPr>
              <w:pStyle w:val="Tracks"/>
              <w:rPr>
                <w:b/>
                <w:sz w:val="14"/>
                <w:szCs w:val="14"/>
              </w:rPr>
            </w:pPr>
            <w:r>
              <w:rPr>
                <w:b/>
                <w:sz w:val="14"/>
                <w:szCs w:val="14"/>
              </w:rPr>
              <w:t>AC7200/1 Sealant Manufacturers</w:t>
            </w:r>
          </w:p>
        </w:tc>
      </w:tr>
      <w:tr w:rsidR="00596928" w:rsidRPr="006C297B" w14:paraId="72E255D4" w14:textId="77777777" w:rsidTr="00435DB5">
        <w:tc>
          <w:tcPr>
            <w:tcW w:w="4903" w:type="dxa"/>
            <w:shd w:val="clear" w:color="auto" w:fill="D9D9D9" w:themeFill="background1" w:themeFillShade="D9"/>
            <w:tcMar>
              <w:top w:w="43" w:type="dxa"/>
              <w:left w:w="43" w:type="dxa"/>
              <w:bottom w:w="43" w:type="dxa"/>
              <w:right w:w="43" w:type="dxa"/>
            </w:tcMar>
          </w:tcPr>
          <w:p w14:paraId="72E255D3" w14:textId="2501F083" w:rsidR="00596928" w:rsidRPr="006C297B" w:rsidRDefault="00596928" w:rsidP="005F1391">
            <w:pPr>
              <w:pStyle w:val="Tracks"/>
              <w:rPr>
                <w:b/>
                <w:sz w:val="14"/>
                <w:szCs w:val="14"/>
              </w:rPr>
            </w:pPr>
            <w:r>
              <w:rPr>
                <w:b/>
                <w:sz w:val="14"/>
                <w:szCs w:val="14"/>
              </w:rPr>
              <w:t>AC7202 Sealant Value Added Distributors</w:t>
            </w:r>
          </w:p>
        </w:tc>
      </w:tr>
      <w:tr w:rsidR="00596928" w:rsidRPr="006C297B" w14:paraId="72E255D7" w14:textId="77777777" w:rsidTr="00C37877">
        <w:tc>
          <w:tcPr>
            <w:tcW w:w="4903" w:type="dxa"/>
            <w:tcBorders>
              <w:top w:val="single" w:sz="6" w:space="0" w:color="FFFFFF"/>
              <w:left w:val="single" w:sz="8"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30F37E3E" w:rsidR="00596928" w:rsidRPr="006C297B" w:rsidRDefault="00596928" w:rsidP="005F1391">
            <w:pPr>
              <w:pStyle w:val="Tracks"/>
              <w:rPr>
                <w:b/>
                <w:sz w:val="14"/>
                <w:szCs w:val="14"/>
              </w:rPr>
            </w:pPr>
            <w:r>
              <w:rPr>
                <w:b/>
                <w:sz w:val="14"/>
                <w:szCs w:val="14"/>
              </w:rPr>
              <w:t>AC7129 Sealing of Aerospace Assemblies and Components</w:t>
            </w:r>
          </w:p>
        </w:tc>
      </w:tr>
    </w:tbl>
    <w:p w14:paraId="72E255DE" w14:textId="260ACB2A" w:rsidR="00890B2C" w:rsidRPr="00650F38" w:rsidRDefault="00890B2C" w:rsidP="00890B2C">
      <w:pPr>
        <w:pStyle w:val="ConferenceTitle"/>
        <w:rPr>
          <w:sz w:val="20"/>
          <w:szCs w:val="20"/>
        </w:rPr>
      </w:pPr>
      <w:r w:rsidRPr="00650F38">
        <w:rPr>
          <w:sz w:val="20"/>
          <w:szCs w:val="20"/>
        </w:rPr>
        <w:t xml:space="preserve">The </w:t>
      </w:r>
      <w:r w:rsidR="007562C2">
        <w:rPr>
          <w:sz w:val="20"/>
          <w:szCs w:val="20"/>
        </w:rPr>
        <w:t>Sealant</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2CA32AD3" w14:textId="77777777" w:rsidR="005752AC" w:rsidRDefault="00B638AC">
      <w:pPr>
        <w:pStyle w:val="TOC1"/>
        <w:tabs>
          <w:tab w:val="right" w:leader="dot" w:pos="46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5752AC">
        <w:rPr>
          <w:noProof/>
        </w:rPr>
        <w:t>Tuesday, FEBRUARY 23, 2016</w:t>
      </w:r>
    </w:p>
    <w:p w14:paraId="0AAEB21A" w14:textId="77777777" w:rsidR="005752AC" w:rsidRDefault="005752AC">
      <w:pPr>
        <w:pStyle w:val="TOC2"/>
        <w:tabs>
          <w:tab w:val="right" w:leader="dot" w:pos="4646"/>
        </w:tabs>
        <w:rPr>
          <w:rFonts w:eastAsiaTheme="minorEastAsia" w:cstheme="minorBidi"/>
          <w:smallCaps w:val="0"/>
          <w:noProof/>
          <w:sz w:val="22"/>
          <w:szCs w:val="22"/>
        </w:rPr>
      </w:pPr>
      <w:r>
        <w:rPr>
          <w:noProof/>
        </w:rPr>
        <w:t>8:00 am – 9:00 am</w:t>
      </w:r>
    </w:p>
    <w:p w14:paraId="6AF353ED" w14:textId="77777777" w:rsidR="005752AC" w:rsidRDefault="005752AC">
      <w:pPr>
        <w:pStyle w:val="TOC3"/>
        <w:tabs>
          <w:tab w:val="right" w:leader="dot" w:pos="4646"/>
        </w:tabs>
        <w:rPr>
          <w:rFonts w:eastAsiaTheme="minorEastAsia" w:cstheme="minorBidi"/>
          <w:i w:val="0"/>
          <w:iCs w:val="0"/>
          <w:noProof/>
          <w:sz w:val="22"/>
          <w:szCs w:val="22"/>
        </w:rPr>
      </w:pPr>
      <w:r w:rsidRPr="001D502F">
        <w:rPr>
          <w:b/>
          <w:noProof/>
        </w:rPr>
        <w:t>Supplier Orientation &amp; Tutorial</w:t>
      </w:r>
      <w:r>
        <w:rPr>
          <w:noProof/>
        </w:rPr>
        <w:t xml:space="preserve"> – An introduction and overview of the Nadcap program</w:t>
      </w:r>
    </w:p>
    <w:p w14:paraId="6522B924" w14:textId="77777777" w:rsidR="005752AC" w:rsidRDefault="005752AC">
      <w:pPr>
        <w:pStyle w:val="TOC1"/>
        <w:tabs>
          <w:tab w:val="right" w:leader="dot" w:pos="4646"/>
        </w:tabs>
        <w:rPr>
          <w:noProof/>
        </w:rPr>
      </w:pPr>
    </w:p>
    <w:p w14:paraId="3B63676F" w14:textId="77777777" w:rsidR="005752AC" w:rsidRDefault="005752AC">
      <w:pPr>
        <w:pStyle w:val="TOC1"/>
        <w:tabs>
          <w:tab w:val="right" w:leader="dot" w:pos="4646"/>
        </w:tabs>
        <w:rPr>
          <w:noProof/>
        </w:rPr>
      </w:pPr>
    </w:p>
    <w:p w14:paraId="33C3853F" w14:textId="77777777" w:rsidR="005752AC" w:rsidRDefault="005752AC">
      <w:pPr>
        <w:pStyle w:val="TOC1"/>
        <w:tabs>
          <w:tab w:val="right" w:leader="dot" w:pos="4646"/>
        </w:tabs>
        <w:rPr>
          <w:noProof/>
        </w:rPr>
      </w:pPr>
    </w:p>
    <w:p w14:paraId="782614EE" w14:textId="77777777" w:rsidR="005752AC" w:rsidRDefault="005752AC">
      <w:pPr>
        <w:pStyle w:val="TOC1"/>
        <w:tabs>
          <w:tab w:val="right" w:leader="dot" w:pos="4646"/>
        </w:tabs>
        <w:rPr>
          <w:noProof/>
        </w:rPr>
      </w:pPr>
    </w:p>
    <w:p w14:paraId="14C2359C" w14:textId="77777777" w:rsidR="005752AC" w:rsidRDefault="005752AC">
      <w:pPr>
        <w:pStyle w:val="TOC1"/>
        <w:tabs>
          <w:tab w:val="right" w:leader="dot" w:pos="4646"/>
        </w:tabs>
        <w:rPr>
          <w:noProof/>
        </w:rPr>
      </w:pPr>
    </w:p>
    <w:p w14:paraId="0C68F178" w14:textId="77777777" w:rsidR="005752AC" w:rsidRDefault="005752AC">
      <w:pPr>
        <w:pStyle w:val="TOC1"/>
        <w:tabs>
          <w:tab w:val="right" w:leader="dot" w:pos="4646"/>
        </w:tabs>
        <w:rPr>
          <w:noProof/>
        </w:rPr>
      </w:pPr>
    </w:p>
    <w:p w14:paraId="0BA68306" w14:textId="77777777" w:rsidR="005752AC" w:rsidRDefault="005752AC">
      <w:pPr>
        <w:pStyle w:val="TOC1"/>
        <w:tabs>
          <w:tab w:val="right" w:leader="dot" w:pos="4646"/>
        </w:tabs>
        <w:rPr>
          <w:noProof/>
        </w:rPr>
      </w:pPr>
    </w:p>
    <w:p w14:paraId="456E6CA2" w14:textId="77777777" w:rsidR="005752AC" w:rsidRDefault="005752AC">
      <w:pPr>
        <w:pStyle w:val="TOC1"/>
        <w:tabs>
          <w:tab w:val="right" w:leader="dot" w:pos="4646"/>
        </w:tabs>
        <w:rPr>
          <w:noProof/>
        </w:rPr>
      </w:pPr>
    </w:p>
    <w:p w14:paraId="195F7221" w14:textId="77777777" w:rsidR="005752AC" w:rsidRDefault="005752AC">
      <w:pPr>
        <w:pStyle w:val="TOC1"/>
        <w:tabs>
          <w:tab w:val="right" w:leader="dot" w:pos="4646"/>
        </w:tabs>
        <w:rPr>
          <w:noProof/>
        </w:rPr>
      </w:pPr>
    </w:p>
    <w:p w14:paraId="01118F0B" w14:textId="77777777" w:rsidR="005752AC" w:rsidRDefault="005752AC">
      <w:pPr>
        <w:pStyle w:val="TOC1"/>
        <w:tabs>
          <w:tab w:val="right" w:leader="dot" w:pos="4646"/>
        </w:tabs>
        <w:rPr>
          <w:noProof/>
        </w:rPr>
      </w:pPr>
    </w:p>
    <w:p w14:paraId="0EB991B4" w14:textId="77777777" w:rsidR="005752AC" w:rsidRDefault="005752AC">
      <w:pPr>
        <w:pStyle w:val="TOC1"/>
        <w:tabs>
          <w:tab w:val="right" w:leader="dot" w:pos="4646"/>
        </w:tabs>
        <w:rPr>
          <w:noProof/>
        </w:rPr>
      </w:pPr>
    </w:p>
    <w:p w14:paraId="1AE97ADF" w14:textId="77777777" w:rsidR="005752AC" w:rsidRDefault="005752AC">
      <w:pPr>
        <w:pStyle w:val="TOC1"/>
        <w:tabs>
          <w:tab w:val="right" w:leader="dot" w:pos="4646"/>
        </w:tabs>
        <w:rPr>
          <w:noProof/>
        </w:rPr>
      </w:pPr>
    </w:p>
    <w:p w14:paraId="5A5C9348" w14:textId="77777777" w:rsidR="005752AC" w:rsidRDefault="005752AC">
      <w:pPr>
        <w:pStyle w:val="TOC1"/>
        <w:tabs>
          <w:tab w:val="right" w:leader="dot" w:pos="4646"/>
        </w:tabs>
        <w:rPr>
          <w:noProof/>
        </w:rPr>
      </w:pPr>
    </w:p>
    <w:p w14:paraId="6F5261D6" w14:textId="77777777" w:rsidR="005752AC" w:rsidRDefault="005752AC">
      <w:pPr>
        <w:pStyle w:val="TOC1"/>
        <w:tabs>
          <w:tab w:val="right" w:leader="dot" w:pos="4646"/>
        </w:tabs>
        <w:rPr>
          <w:noProof/>
        </w:rPr>
      </w:pPr>
    </w:p>
    <w:p w14:paraId="41C93E06" w14:textId="77777777" w:rsidR="005752AC" w:rsidRDefault="005752AC">
      <w:pPr>
        <w:pStyle w:val="TOC1"/>
        <w:tabs>
          <w:tab w:val="right" w:leader="dot" w:pos="4646"/>
        </w:tabs>
        <w:rPr>
          <w:noProof/>
        </w:rPr>
      </w:pPr>
    </w:p>
    <w:p w14:paraId="77C3C36C" w14:textId="77777777" w:rsidR="005752AC" w:rsidRDefault="005752AC">
      <w:pPr>
        <w:pStyle w:val="TOC1"/>
        <w:tabs>
          <w:tab w:val="right" w:leader="dot" w:pos="4646"/>
        </w:tabs>
        <w:rPr>
          <w:noProof/>
        </w:rPr>
      </w:pPr>
    </w:p>
    <w:p w14:paraId="54827DD9" w14:textId="77777777" w:rsidR="005752AC" w:rsidRDefault="005752AC">
      <w:pPr>
        <w:pStyle w:val="TOC1"/>
        <w:tabs>
          <w:tab w:val="right" w:leader="dot" w:pos="4646"/>
        </w:tabs>
        <w:rPr>
          <w:noProof/>
        </w:rPr>
      </w:pPr>
    </w:p>
    <w:p w14:paraId="2AC2FE1D" w14:textId="77777777" w:rsidR="005752AC" w:rsidRDefault="005752AC">
      <w:pPr>
        <w:pStyle w:val="TOC1"/>
        <w:tabs>
          <w:tab w:val="right" w:leader="dot" w:pos="4646"/>
        </w:tabs>
        <w:rPr>
          <w:noProof/>
        </w:rPr>
      </w:pPr>
    </w:p>
    <w:p w14:paraId="073DB9DF" w14:textId="77777777" w:rsidR="005752AC" w:rsidRDefault="005752AC">
      <w:pPr>
        <w:pStyle w:val="TOC1"/>
        <w:tabs>
          <w:tab w:val="right" w:leader="dot" w:pos="4646"/>
        </w:tabs>
        <w:rPr>
          <w:noProof/>
        </w:rPr>
      </w:pPr>
    </w:p>
    <w:p w14:paraId="1BAD5098" w14:textId="77777777" w:rsidR="005752AC" w:rsidRDefault="005752AC">
      <w:pPr>
        <w:pStyle w:val="TOC1"/>
        <w:tabs>
          <w:tab w:val="right" w:leader="dot" w:pos="4646"/>
        </w:tabs>
        <w:rPr>
          <w:noProof/>
        </w:rPr>
      </w:pPr>
    </w:p>
    <w:p w14:paraId="1ACBFA85" w14:textId="77777777" w:rsidR="005752AC" w:rsidRDefault="005752AC">
      <w:pPr>
        <w:pStyle w:val="TOC1"/>
        <w:tabs>
          <w:tab w:val="right" w:leader="dot" w:pos="4646"/>
        </w:tabs>
        <w:rPr>
          <w:noProof/>
        </w:rPr>
      </w:pPr>
    </w:p>
    <w:p w14:paraId="76881A33" w14:textId="77777777" w:rsidR="005752AC" w:rsidRDefault="005752AC">
      <w:pPr>
        <w:pStyle w:val="TOC1"/>
        <w:tabs>
          <w:tab w:val="right" w:leader="dot" w:pos="4646"/>
        </w:tabs>
        <w:rPr>
          <w:noProof/>
        </w:rPr>
      </w:pPr>
    </w:p>
    <w:p w14:paraId="7131D695" w14:textId="77777777" w:rsidR="005752AC" w:rsidRDefault="005752AC">
      <w:pPr>
        <w:pStyle w:val="TOC1"/>
        <w:tabs>
          <w:tab w:val="right" w:leader="dot" w:pos="4646"/>
        </w:tabs>
        <w:rPr>
          <w:noProof/>
        </w:rPr>
      </w:pPr>
    </w:p>
    <w:p w14:paraId="06F6E1B3" w14:textId="77777777" w:rsidR="005752AC" w:rsidRDefault="005752AC">
      <w:pPr>
        <w:pStyle w:val="TOC1"/>
        <w:tabs>
          <w:tab w:val="right" w:leader="dot" w:pos="4646"/>
        </w:tabs>
        <w:rPr>
          <w:noProof/>
        </w:rPr>
      </w:pPr>
    </w:p>
    <w:p w14:paraId="73A682C3" w14:textId="77777777" w:rsidR="005752AC" w:rsidRDefault="005752AC">
      <w:pPr>
        <w:pStyle w:val="TOC1"/>
        <w:tabs>
          <w:tab w:val="right" w:leader="dot" w:pos="4646"/>
        </w:tabs>
        <w:rPr>
          <w:noProof/>
        </w:rPr>
      </w:pPr>
    </w:p>
    <w:p w14:paraId="76242F17" w14:textId="77777777" w:rsidR="005752AC" w:rsidRDefault="005752AC">
      <w:pPr>
        <w:pStyle w:val="TOC1"/>
        <w:tabs>
          <w:tab w:val="right" w:leader="dot" w:pos="4646"/>
        </w:tabs>
        <w:rPr>
          <w:noProof/>
        </w:rPr>
      </w:pPr>
    </w:p>
    <w:p w14:paraId="13E7AC0D" w14:textId="55F36986" w:rsidR="005752AC" w:rsidRDefault="005752AC">
      <w:pPr>
        <w:pStyle w:val="TOC1"/>
        <w:tabs>
          <w:tab w:val="right" w:leader="dot" w:pos="4646"/>
        </w:tabs>
        <w:rPr>
          <w:rFonts w:eastAsiaTheme="minorEastAsia" w:cstheme="minorBidi"/>
          <w:b w:val="0"/>
          <w:bCs w:val="0"/>
          <w:caps w:val="0"/>
          <w:noProof/>
          <w:sz w:val="22"/>
          <w:szCs w:val="22"/>
        </w:rPr>
      </w:pPr>
      <w:r>
        <w:rPr>
          <w:noProof/>
        </w:rPr>
        <w:lastRenderedPageBreak/>
        <w:t>Wednesday, FEBRUARY 24, 2016</w:t>
      </w:r>
    </w:p>
    <w:p w14:paraId="39C0396D" w14:textId="77777777" w:rsidR="005752AC" w:rsidRDefault="005752AC">
      <w:pPr>
        <w:pStyle w:val="TOC2"/>
        <w:tabs>
          <w:tab w:val="right" w:leader="dot" w:pos="4646"/>
        </w:tabs>
        <w:rPr>
          <w:rFonts w:eastAsiaTheme="minorEastAsia" w:cstheme="minorBidi"/>
          <w:smallCaps w:val="0"/>
          <w:noProof/>
          <w:sz w:val="22"/>
          <w:szCs w:val="22"/>
        </w:rPr>
      </w:pPr>
      <w:r>
        <w:rPr>
          <w:noProof/>
        </w:rPr>
        <w:t>9:00 am</w:t>
      </w:r>
    </w:p>
    <w:p w14:paraId="4AD81737" w14:textId="3EE9DA1E" w:rsidR="005752AC" w:rsidRDefault="005752AC" w:rsidP="005752AC">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EFF7F1B" w14:textId="77777777" w:rsidR="005752AC" w:rsidRDefault="005752AC">
      <w:pPr>
        <w:pStyle w:val="TOC2"/>
        <w:tabs>
          <w:tab w:val="right" w:leader="dot" w:pos="4646"/>
        </w:tabs>
        <w:rPr>
          <w:rFonts w:eastAsiaTheme="minorEastAsia" w:cstheme="minorBidi"/>
          <w:smallCaps w:val="0"/>
          <w:noProof/>
          <w:sz w:val="22"/>
          <w:szCs w:val="22"/>
        </w:rPr>
      </w:pPr>
      <w:r>
        <w:rPr>
          <w:noProof/>
        </w:rPr>
        <w:t>9:25 am</w:t>
      </w:r>
    </w:p>
    <w:p w14:paraId="0ABC1EC1" w14:textId="77777777" w:rsidR="005752AC" w:rsidRDefault="005752AC">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Membership Status</w:t>
      </w:r>
    </w:p>
    <w:p w14:paraId="6DF493D3" w14:textId="77777777" w:rsidR="005752AC" w:rsidRDefault="005752AC">
      <w:pPr>
        <w:pStyle w:val="TOC2"/>
        <w:tabs>
          <w:tab w:val="right" w:leader="dot" w:pos="4646"/>
        </w:tabs>
        <w:rPr>
          <w:rFonts w:eastAsiaTheme="minorEastAsia" w:cstheme="minorBidi"/>
          <w:smallCaps w:val="0"/>
          <w:noProof/>
          <w:sz w:val="22"/>
          <w:szCs w:val="22"/>
        </w:rPr>
      </w:pPr>
      <w:r>
        <w:rPr>
          <w:noProof/>
        </w:rPr>
        <w:t>9:45 am</w:t>
      </w:r>
    </w:p>
    <w:p w14:paraId="5AD7EAF4" w14:textId="77777777" w:rsidR="005752AC" w:rsidRDefault="005752AC">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Sealant Task Group RAIL</w:t>
      </w:r>
    </w:p>
    <w:p w14:paraId="285D82A9" w14:textId="77777777" w:rsidR="005752AC" w:rsidRDefault="005752AC">
      <w:pPr>
        <w:pStyle w:val="TOC2"/>
        <w:tabs>
          <w:tab w:val="right" w:leader="dot" w:pos="4646"/>
        </w:tabs>
        <w:rPr>
          <w:rFonts w:eastAsiaTheme="minorEastAsia" w:cstheme="minorBidi"/>
          <w:smallCaps w:val="0"/>
          <w:noProof/>
          <w:sz w:val="22"/>
          <w:szCs w:val="22"/>
        </w:rPr>
      </w:pPr>
      <w:r>
        <w:rPr>
          <w:noProof/>
        </w:rPr>
        <w:t>10:05 pm</w:t>
      </w:r>
    </w:p>
    <w:p w14:paraId="266A5614" w14:textId="77777777" w:rsidR="005752AC" w:rsidRDefault="005752AC">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Staff Report</w:t>
      </w:r>
    </w:p>
    <w:p w14:paraId="5874F815" w14:textId="77777777" w:rsidR="005752AC" w:rsidRDefault="005752AC">
      <w:pPr>
        <w:pStyle w:val="TOC2"/>
        <w:tabs>
          <w:tab w:val="right" w:leader="dot" w:pos="4646"/>
        </w:tabs>
        <w:rPr>
          <w:rFonts w:eastAsiaTheme="minorEastAsia" w:cstheme="minorBidi"/>
          <w:smallCaps w:val="0"/>
          <w:noProof/>
          <w:sz w:val="22"/>
          <w:szCs w:val="22"/>
        </w:rPr>
      </w:pPr>
      <w:r>
        <w:rPr>
          <w:noProof/>
        </w:rPr>
        <w:t>10:30 am</w:t>
      </w:r>
    </w:p>
    <w:p w14:paraId="1A5E2E06" w14:textId="77777777" w:rsidR="005752AC" w:rsidRDefault="005752AC">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SSC Report</w:t>
      </w:r>
    </w:p>
    <w:p w14:paraId="2A186157" w14:textId="77777777" w:rsidR="005752AC" w:rsidRDefault="005752AC">
      <w:pPr>
        <w:pStyle w:val="TOC2"/>
        <w:tabs>
          <w:tab w:val="right" w:leader="dot" w:pos="4646"/>
        </w:tabs>
        <w:rPr>
          <w:rFonts w:eastAsiaTheme="minorEastAsia" w:cstheme="minorBidi"/>
          <w:smallCaps w:val="0"/>
          <w:noProof/>
          <w:sz w:val="22"/>
          <w:szCs w:val="22"/>
        </w:rPr>
      </w:pPr>
      <w:r>
        <w:rPr>
          <w:noProof/>
        </w:rPr>
        <w:t>11:00 am</w:t>
      </w:r>
    </w:p>
    <w:p w14:paraId="045B1330" w14:textId="77777777" w:rsidR="005752AC" w:rsidRDefault="005752AC">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Status of Assembly Task Group</w:t>
      </w:r>
    </w:p>
    <w:p w14:paraId="34FBBDFA" w14:textId="77777777" w:rsidR="005752AC" w:rsidRDefault="005752AC">
      <w:pPr>
        <w:pStyle w:val="TOC2"/>
        <w:tabs>
          <w:tab w:val="right" w:leader="dot" w:pos="4646"/>
        </w:tabs>
        <w:rPr>
          <w:rFonts w:eastAsiaTheme="minorEastAsia" w:cstheme="minorBidi"/>
          <w:smallCaps w:val="0"/>
          <w:noProof/>
          <w:sz w:val="22"/>
          <w:szCs w:val="22"/>
        </w:rPr>
      </w:pPr>
      <w:r>
        <w:rPr>
          <w:noProof/>
        </w:rPr>
        <w:t>11:30 am</w:t>
      </w:r>
    </w:p>
    <w:p w14:paraId="38B3F9BC" w14:textId="77777777" w:rsidR="005752AC" w:rsidRDefault="005752AC">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AC7129 Move Forward Plan</w:t>
      </w:r>
    </w:p>
    <w:p w14:paraId="6B8079EF" w14:textId="77777777" w:rsidR="005752AC" w:rsidRDefault="005752AC">
      <w:pPr>
        <w:pStyle w:val="TOC2"/>
        <w:tabs>
          <w:tab w:val="right" w:leader="dot" w:pos="4646"/>
        </w:tabs>
        <w:rPr>
          <w:rFonts w:eastAsiaTheme="minorEastAsia" w:cstheme="minorBidi"/>
          <w:smallCaps w:val="0"/>
          <w:noProof/>
          <w:sz w:val="22"/>
          <w:szCs w:val="22"/>
        </w:rPr>
      </w:pPr>
      <w:r>
        <w:rPr>
          <w:noProof/>
        </w:rPr>
        <w:t>12:00 pm</w:t>
      </w:r>
    </w:p>
    <w:p w14:paraId="3AD2C175" w14:textId="77777777" w:rsidR="005752AC" w:rsidRDefault="005752AC">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AC7129 Auditor Interview and Training</w:t>
      </w:r>
    </w:p>
    <w:p w14:paraId="42547441" w14:textId="77777777" w:rsidR="005752AC" w:rsidRDefault="005752AC">
      <w:pPr>
        <w:pStyle w:val="TOC2"/>
        <w:tabs>
          <w:tab w:val="right" w:leader="dot" w:pos="4646"/>
        </w:tabs>
        <w:rPr>
          <w:rFonts w:eastAsiaTheme="minorEastAsia" w:cstheme="minorBidi"/>
          <w:smallCaps w:val="0"/>
          <w:noProof/>
          <w:sz w:val="22"/>
          <w:szCs w:val="22"/>
        </w:rPr>
      </w:pPr>
      <w:r>
        <w:rPr>
          <w:noProof/>
        </w:rPr>
        <w:t>12:30 pm</w:t>
      </w:r>
    </w:p>
    <w:p w14:paraId="3CFCB7C8" w14:textId="77777777" w:rsidR="005752AC" w:rsidRDefault="005752AC">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OP 1114 Appendix SLT</w:t>
      </w:r>
    </w:p>
    <w:p w14:paraId="46234926" w14:textId="77777777" w:rsidR="005752AC" w:rsidRDefault="005752AC">
      <w:pPr>
        <w:pStyle w:val="TOC2"/>
        <w:tabs>
          <w:tab w:val="right" w:leader="dot" w:pos="4646"/>
        </w:tabs>
        <w:rPr>
          <w:rFonts w:eastAsiaTheme="minorEastAsia" w:cstheme="minorBidi"/>
          <w:smallCaps w:val="0"/>
          <w:noProof/>
          <w:sz w:val="22"/>
          <w:szCs w:val="22"/>
        </w:rPr>
      </w:pPr>
      <w:r>
        <w:rPr>
          <w:noProof/>
        </w:rPr>
        <w:t>1:00 pm – 2:00 pm</w:t>
      </w:r>
    </w:p>
    <w:p w14:paraId="52BA1A4F" w14:textId="77777777" w:rsidR="005752AC" w:rsidRDefault="005752AC">
      <w:pPr>
        <w:pStyle w:val="TOC3"/>
        <w:tabs>
          <w:tab w:val="right" w:leader="dot" w:pos="4646"/>
        </w:tabs>
        <w:rPr>
          <w:rFonts w:eastAsiaTheme="minorEastAsia" w:cstheme="minorBidi"/>
          <w:i w:val="0"/>
          <w:iCs w:val="0"/>
          <w:noProof/>
          <w:sz w:val="22"/>
          <w:szCs w:val="22"/>
        </w:rPr>
      </w:pPr>
      <w:r>
        <w:rPr>
          <w:noProof/>
        </w:rPr>
        <w:t>Lunch Break</w:t>
      </w:r>
    </w:p>
    <w:p w14:paraId="48902AEE" w14:textId="77777777" w:rsidR="005752AC" w:rsidRDefault="005752AC">
      <w:pPr>
        <w:pStyle w:val="TOC2"/>
        <w:tabs>
          <w:tab w:val="right" w:leader="dot" w:pos="4646"/>
        </w:tabs>
        <w:rPr>
          <w:rFonts w:eastAsiaTheme="minorEastAsia" w:cstheme="minorBidi"/>
          <w:smallCaps w:val="0"/>
          <w:noProof/>
          <w:sz w:val="22"/>
          <w:szCs w:val="22"/>
        </w:rPr>
      </w:pPr>
      <w:r>
        <w:rPr>
          <w:noProof/>
        </w:rPr>
        <w:t>2:05 pm</w:t>
      </w:r>
    </w:p>
    <w:p w14:paraId="5DCBCB52" w14:textId="77777777" w:rsidR="005752AC" w:rsidRDefault="005752AC">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Future Changes to AC7200/1 and AC7202</w:t>
      </w:r>
    </w:p>
    <w:p w14:paraId="6E43E0FA" w14:textId="77777777" w:rsidR="005752AC" w:rsidRDefault="005752AC">
      <w:pPr>
        <w:pStyle w:val="TOC2"/>
        <w:tabs>
          <w:tab w:val="right" w:leader="dot" w:pos="4646"/>
        </w:tabs>
        <w:rPr>
          <w:rFonts w:eastAsiaTheme="minorEastAsia" w:cstheme="minorBidi"/>
          <w:smallCaps w:val="0"/>
          <w:noProof/>
          <w:sz w:val="22"/>
          <w:szCs w:val="22"/>
        </w:rPr>
      </w:pPr>
      <w:r>
        <w:rPr>
          <w:noProof/>
        </w:rPr>
        <w:t>3:30 am</w:t>
      </w:r>
    </w:p>
    <w:p w14:paraId="3D1ACF01" w14:textId="77777777" w:rsidR="005752AC" w:rsidRDefault="005752AC">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Auditor Handbook Review</w:t>
      </w:r>
    </w:p>
    <w:p w14:paraId="488440B0" w14:textId="77777777" w:rsidR="005752AC" w:rsidRDefault="005752AC">
      <w:pPr>
        <w:pStyle w:val="TOC2"/>
        <w:tabs>
          <w:tab w:val="right" w:leader="dot" w:pos="4646"/>
        </w:tabs>
        <w:rPr>
          <w:rFonts w:eastAsiaTheme="minorEastAsia" w:cstheme="minorBidi"/>
          <w:smallCaps w:val="0"/>
          <w:noProof/>
          <w:sz w:val="22"/>
          <w:szCs w:val="22"/>
        </w:rPr>
      </w:pPr>
      <w:r>
        <w:rPr>
          <w:noProof/>
        </w:rPr>
        <w:t>4:45 pm</w:t>
      </w:r>
    </w:p>
    <w:p w14:paraId="14B28C49" w14:textId="77777777" w:rsidR="005752AC" w:rsidRDefault="005752AC">
      <w:pPr>
        <w:pStyle w:val="TOC3"/>
        <w:tabs>
          <w:tab w:val="right" w:leader="dot" w:pos="4646"/>
        </w:tabs>
        <w:rPr>
          <w:rFonts w:eastAsiaTheme="minorEastAsia" w:cstheme="minorBidi"/>
          <w:i w:val="0"/>
          <w:iCs w:val="0"/>
          <w:noProof/>
          <w:sz w:val="22"/>
          <w:szCs w:val="22"/>
        </w:rPr>
      </w:pPr>
      <w:r>
        <w:rPr>
          <w:noProof/>
        </w:rPr>
        <w:t>ADJOURNMENT</w:t>
      </w:r>
    </w:p>
    <w:p w14:paraId="20BC9906" w14:textId="77777777" w:rsidR="005752AC" w:rsidRDefault="005752AC">
      <w:pPr>
        <w:pStyle w:val="TOC2"/>
        <w:tabs>
          <w:tab w:val="right" w:leader="dot" w:pos="4646"/>
        </w:tabs>
        <w:rPr>
          <w:rFonts w:eastAsiaTheme="minorEastAsia" w:cstheme="minorBidi"/>
          <w:smallCaps w:val="0"/>
          <w:noProof/>
          <w:sz w:val="22"/>
          <w:szCs w:val="22"/>
        </w:rPr>
      </w:pPr>
      <w:r>
        <w:rPr>
          <w:noProof/>
        </w:rPr>
        <w:t>5:00 pm – 7:00 pm</w:t>
      </w:r>
    </w:p>
    <w:p w14:paraId="7E47401C" w14:textId="77777777" w:rsidR="005752AC" w:rsidRDefault="005752AC">
      <w:pPr>
        <w:pStyle w:val="TOC3"/>
        <w:tabs>
          <w:tab w:val="right" w:leader="dot" w:pos="4646"/>
        </w:tabs>
        <w:rPr>
          <w:rFonts w:eastAsiaTheme="minorEastAsia" w:cstheme="minorBidi"/>
          <w:i w:val="0"/>
          <w:iCs w:val="0"/>
          <w:noProof/>
          <w:sz w:val="22"/>
          <w:szCs w:val="22"/>
        </w:rPr>
      </w:pPr>
      <w:r w:rsidRPr="001D502F">
        <w:rPr>
          <w:b/>
          <w:noProof/>
        </w:rPr>
        <w:t xml:space="preserve">NMC Planning &amp; Ops Meeting </w:t>
      </w:r>
      <w:r>
        <w:rPr>
          <w:noProof/>
        </w:rPr>
        <w:t>– Task Group Chairs &amp; Staff Engineers are required to attend.</w:t>
      </w:r>
    </w:p>
    <w:p w14:paraId="31CCEC19" w14:textId="77777777" w:rsidR="005752AC" w:rsidRDefault="005752AC">
      <w:pPr>
        <w:pStyle w:val="TOC1"/>
        <w:tabs>
          <w:tab w:val="right" w:leader="dot" w:pos="4646"/>
        </w:tabs>
        <w:rPr>
          <w:noProof/>
        </w:rPr>
      </w:pPr>
    </w:p>
    <w:p w14:paraId="5B341E15" w14:textId="77777777" w:rsidR="005752AC" w:rsidRDefault="005752AC">
      <w:pPr>
        <w:pStyle w:val="TOC1"/>
        <w:tabs>
          <w:tab w:val="right" w:leader="dot" w:pos="4646"/>
        </w:tabs>
        <w:rPr>
          <w:noProof/>
        </w:rPr>
      </w:pPr>
    </w:p>
    <w:p w14:paraId="4A5DE14C" w14:textId="77777777" w:rsidR="005752AC" w:rsidRDefault="005752AC">
      <w:pPr>
        <w:pStyle w:val="TOC1"/>
        <w:tabs>
          <w:tab w:val="right" w:leader="dot" w:pos="4646"/>
        </w:tabs>
        <w:rPr>
          <w:noProof/>
        </w:rPr>
      </w:pPr>
    </w:p>
    <w:p w14:paraId="1D65641B" w14:textId="77777777" w:rsidR="005752AC" w:rsidRDefault="005752AC">
      <w:pPr>
        <w:pStyle w:val="TOC1"/>
        <w:tabs>
          <w:tab w:val="right" w:leader="dot" w:pos="4646"/>
        </w:tabs>
        <w:rPr>
          <w:noProof/>
        </w:rPr>
      </w:pPr>
    </w:p>
    <w:p w14:paraId="7CE1B08B" w14:textId="77777777" w:rsidR="005752AC" w:rsidRDefault="005752AC">
      <w:pPr>
        <w:pStyle w:val="TOC1"/>
        <w:tabs>
          <w:tab w:val="right" w:leader="dot" w:pos="4646"/>
        </w:tabs>
        <w:rPr>
          <w:noProof/>
        </w:rPr>
      </w:pPr>
    </w:p>
    <w:p w14:paraId="77B0DCE9" w14:textId="77777777" w:rsidR="005752AC" w:rsidRDefault="005752AC">
      <w:pPr>
        <w:pStyle w:val="TOC1"/>
        <w:tabs>
          <w:tab w:val="right" w:leader="dot" w:pos="4646"/>
        </w:tabs>
        <w:rPr>
          <w:noProof/>
        </w:rPr>
      </w:pPr>
    </w:p>
    <w:p w14:paraId="465B2E72" w14:textId="77777777" w:rsidR="005752AC" w:rsidRDefault="005752AC">
      <w:pPr>
        <w:pStyle w:val="TOC1"/>
        <w:tabs>
          <w:tab w:val="right" w:leader="dot" w:pos="4646"/>
        </w:tabs>
        <w:rPr>
          <w:noProof/>
        </w:rPr>
      </w:pPr>
    </w:p>
    <w:p w14:paraId="4500B72D" w14:textId="77777777" w:rsidR="005752AC" w:rsidRDefault="005752AC">
      <w:pPr>
        <w:pStyle w:val="TOC1"/>
        <w:tabs>
          <w:tab w:val="right" w:leader="dot" w:pos="4646"/>
        </w:tabs>
        <w:rPr>
          <w:noProof/>
        </w:rPr>
      </w:pPr>
    </w:p>
    <w:p w14:paraId="176FC9FC" w14:textId="77777777" w:rsidR="005752AC" w:rsidRDefault="005752AC">
      <w:pPr>
        <w:pStyle w:val="TOC1"/>
        <w:tabs>
          <w:tab w:val="right" w:leader="dot" w:pos="4646"/>
        </w:tabs>
        <w:rPr>
          <w:noProof/>
        </w:rPr>
      </w:pPr>
    </w:p>
    <w:p w14:paraId="0E737693" w14:textId="47801343" w:rsidR="005752AC" w:rsidRDefault="005752AC">
      <w:pPr>
        <w:pStyle w:val="TOC1"/>
        <w:tabs>
          <w:tab w:val="right" w:leader="dot" w:pos="4646"/>
        </w:tabs>
        <w:rPr>
          <w:rFonts w:eastAsiaTheme="minorEastAsia" w:cstheme="minorBidi"/>
          <w:b w:val="0"/>
          <w:bCs w:val="0"/>
          <w:caps w:val="0"/>
          <w:noProof/>
          <w:sz w:val="22"/>
          <w:szCs w:val="22"/>
        </w:rPr>
      </w:pPr>
      <w:r>
        <w:rPr>
          <w:noProof/>
        </w:rPr>
        <w:lastRenderedPageBreak/>
        <w:t>Thursday, FEBRUARY 25, 2016</w:t>
      </w:r>
    </w:p>
    <w:p w14:paraId="7E989760" w14:textId="77777777" w:rsidR="005752AC" w:rsidRDefault="005752AC">
      <w:pPr>
        <w:pStyle w:val="TOC2"/>
        <w:tabs>
          <w:tab w:val="right" w:leader="dot" w:pos="4646"/>
        </w:tabs>
        <w:rPr>
          <w:rFonts w:eastAsiaTheme="minorEastAsia" w:cstheme="minorBidi"/>
          <w:smallCaps w:val="0"/>
          <w:noProof/>
          <w:sz w:val="22"/>
          <w:szCs w:val="22"/>
        </w:rPr>
      </w:pPr>
      <w:r>
        <w:rPr>
          <w:noProof/>
        </w:rPr>
        <w:t>9:00 am – 11:00 am</w:t>
      </w:r>
    </w:p>
    <w:p w14:paraId="3EF443FF" w14:textId="77777777" w:rsidR="005752AC" w:rsidRDefault="005752AC">
      <w:pPr>
        <w:pStyle w:val="TOC3"/>
        <w:tabs>
          <w:tab w:val="right" w:leader="dot" w:pos="4646"/>
        </w:tabs>
        <w:rPr>
          <w:rFonts w:eastAsiaTheme="minorEastAsia" w:cstheme="minorBidi"/>
          <w:i w:val="0"/>
          <w:iCs w:val="0"/>
          <w:noProof/>
          <w:sz w:val="22"/>
          <w:szCs w:val="22"/>
        </w:rPr>
      </w:pPr>
      <w:r w:rsidRPr="001D502F">
        <w:rPr>
          <w:b/>
          <w:noProof/>
        </w:rPr>
        <w:t>Nadcap Management Council Meeting</w:t>
      </w:r>
      <w:r>
        <w:rPr>
          <w:noProof/>
        </w:rPr>
        <w:t xml:space="preserve"> – All members are encouraged to attend this informative and important meeting.</w:t>
      </w:r>
    </w:p>
    <w:p w14:paraId="3BE16CDF" w14:textId="77777777" w:rsidR="005752AC" w:rsidRDefault="005752AC">
      <w:pPr>
        <w:pStyle w:val="TOC2"/>
        <w:tabs>
          <w:tab w:val="right" w:leader="dot" w:pos="4646"/>
        </w:tabs>
        <w:rPr>
          <w:rFonts w:eastAsiaTheme="minorEastAsia" w:cstheme="minorBidi"/>
          <w:smallCaps w:val="0"/>
          <w:noProof/>
          <w:sz w:val="22"/>
          <w:szCs w:val="22"/>
        </w:rPr>
      </w:pPr>
      <w:r>
        <w:rPr>
          <w:noProof/>
        </w:rPr>
        <w:t>11:15 am</w:t>
      </w:r>
    </w:p>
    <w:p w14:paraId="5D07A5CA" w14:textId="4DF6C8E4" w:rsidR="005752AC" w:rsidRDefault="005752AC" w:rsidP="005752AC">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09701F96" w14:textId="77777777" w:rsidR="005752AC" w:rsidRDefault="005752AC">
      <w:pPr>
        <w:pStyle w:val="TOC2"/>
        <w:tabs>
          <w:tab w:val="right" w:leader="dot" w:pos="4646"/>
        </w:tabs>
        <w:rPr>
          <w:rFonts w:eastAsiaTheme="minorEastAsia" w:cstheme="minorBidi"/>
          <w:smallCaps w:val="0"/>
          <w:noProof/>
          <w:sz w:val="22"/>
          <w:szCs w:val="22"/>
        </w:rPr>
      </w:pPr>
      <w:r>
        <w:rPr>
          <w:noProof/>
        </w:rPr>
        <w:t>11:30 am</w:t>
      </w:r>
    </w:p>
    <w:p w14:paraId="2D7871DE" w14:textId="77777777" w:rsidR="005752AC" w:rsidRDefault="005752AC">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Audit Failure Criteria</w:t>
      </w:r>
    </w:p>
    <w:p w14:paraId="00B52A38" w14:textId="77777777" w:rsidR="005752AC" w:rsidRDefault="005752AC">
      <w:pPr>
        <w:pStyle w:val="TOC2"/>
        <w:tabs>
          <w:tab w:val="right" w:leader="dot" w:pos="4646"/>
        </w:tabs>
        <w:rPr>
          <w:rFonts w:eastAsiaTheme="minorEastAsia" w:cstheme="minorBidi"/>
          <w:smallCaps w:val="0"/>
          <w:noProof/>
          <w:sz w:val="22"/>
          <w:szCs w:val="22"/>
        </w:rPr>
      </w:pPr>
      <w:r>
        <w:rPr>
          <w:noProof/>
        </w:rPr>
        <w:t>12:00 pm</w:t>
      </w:r>
    </w:p>
    <w:p w14:paraId="41214E48" w14:textId="77777777" w:rsidR="005752AC" w:rsidRDefault="005752AC">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2016 Auditor Conference</w:t>
      </w:r>
    </w:p>
    <w:p w14:paraId="35C4F2E1" w14:textId="77777777" w:rsidR="005752AC" w:rsidRDefault="005752AC">
      <w:pPr>
        <w:pStyle w:val="TOC2"/>
        <w:tabs>
          <w:tab w:val="right" w:leader="dot" w:pos="4646"/>
        </w:tabs>
        <w:rPr>
          <w:rFonts w:eastAsiaTheme="minorEastAsia" w:cstheme="minorBidi"/>
          <w:smallCaps w:val="0"/>
          <w:noProof/>
          <w:sz w:val="22"/>
          <w:szCs w:val="22"/>
        </w:rPr>
      </w:pPr>
      <w:r>
        <w:rPr>
          <w:noProof/>
        </w:rPr>
        <w:t>1:00 pm – 2:00 pm</w:t>
      </w:r>
    </w:p>
    <w:p w14:paraId="5FA6750F" w14:textId="77777777" w:rsidR="005752AC" w:rsidRDefault="005752AC">
      <w:pPr>
        <w:pStyle w:val="TOC3"/>
        <w:tabs>
          <w:tab w:val="right" w:leader="dot" w:pos="4646"/>
        </w:tabs>
        <w:rPr>
          <w:rFonts w:eastAsiaTheme="minorEastAsia" w:cstheme="minorBidi"/>
          <w:i w:val="0"/>
          <w:iCs w:val="0"/>
          <w:noProof/>
          <w:sz w:val="22"/>
          <w:szCs w:val="22"/>
        </w:rPr>
      </w:pPr>
      <w:r>
        <w:rPr>
          <w:noProof/>
        </w:rPr>
        <w:t>Lunch Break</w:t>
      </w:r>
    </w:p>
    <w:p w14:paraId="0FE599B1" w14:textId="77777777" w:rsidR="005752AC" w:rsidRDefault="005752AC">
      <w:pPr>
        <w:pStyle w:val="TOC2"/>
        <w:tabs>
          <w:tab w:val="right" w:leader="dot" w:pos="4646"/>
        </w:tabs>
        <w:rPr>
          <w:rFonts w:eastAsiaTheme="minorEastAsia" w:cstheme="minorBidi"/>
          <w:smallCaps w:val="0"/>
          <w:noProof/>
          <w:sz w:val="22"/>
          <w:szCs w:val="22"/>
        </w:rPr>
      </w:pPr>
      <w:r>
        <w:rPr>
          <w:noProof/>
        </w:rPr>
        <w:t>2:00 pm</w:t>
      </w:r>
    </w:p>
    <w:p w14:paraId="7645DB96" w14:textId="77777777" w:rsidR="005752AC" w:rsidRDefault="005752AC">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Sealant Surveillance</w:t>
      </w:r>
    </w:p>
    <w:p w14:paraId="710603D9" w14:textId="77777777" w:rsidR="005752AC" w:rsidRDefault="005752AC">
      <w:pPr>
        <w:pStyle w:val="TOC2"/>
        <w:tabs>
          <w:tab w:val="right" w:leader="dot" w:pos="4646"/>
        </w:tabs>
        <w:rPr>
          <w:rFonts w:eastAsiaTheme="minorEastAsia" w:cstheme="minorBidi"/>
          <w:smallCaps w:val="0"/>
          <w:noProof/>
          <w:sz w:val="22"/>
          <w:szCs w:val="22"/>
        </w:rPr>
      </w:pPr>
      <w:r>
        <w:rPr>
          <w:noProof/>
        </w:rPr>
        <w:t>2:45pm</w:t>
      </w:r>
    </w:p>
    <w:p w14:paraId="0ECE8D80" w14:textId="77777777" w:rsidR="005752AC" w:rsidRDefault="005752AC">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OP 1117 Auditor Consistency</w:t>
      </w:r>
    </w:p>
    <w:p w14:paraId="2517301C" w14:textId="77777777" w:rsidR="005752AC" w:rsidRDefault="005752AC">
      <w:pPr>
        <w:pStyle w:val="TOC2"/>
        <w:tabs>
          <w:tab w:val="right" w:leader="dot" w:pos="4646"/>
        </w:tabs>
        <w:rPr>
          <w:rFonts w:eastAsiaTheme="minorEastAsia" w:cstheme="minorBidi"/>
          <w:smallCaps w:val="0"/>
          <w:noProof/>
          <w:sz w:val="22"/>
          <w:szCs w:val="22"/>
        </w:rPr>
      </w:pPr>
      <w:r>
        <w:rPr>
          <w:noProof/>
        </w:rPr>
        <w:t>3:15 pm</w:t>
      </w:r>
    </w:p>
    <w:p w14:paraId="059D5607" w14:textId="77777777" w:rsidR="005752AC" w:rsidRDefault="005752AC">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Sealant Task Group Initiatives</w:t>
      </w:r>
    </w:p>
    <w:p w14:paraId="7FF9F254" w14:textId="77777777" w:rsidR="005752AC" w:rsidRDefault="005752AC">
      <w:pPr>
        <w:pStyle w:val="TOC2"/>
        <w:tabs>
          <w:tab w:val="right" w:leader="dot" w:pos="4646"/>
        </w:tabs>
        <w:rPr>
          <w:rFonts w:eastAsiaTheme="minorEastAsia" w:cstheme="minorBidi"/>
          <w:smallCaps w:val="0"/>
          <w:noProof/>
          <w:sz w:val="22"/>
          <w:szCs w:val="22"/>
        </w:rPr>
      </w:pPr>
      <w:r>
        <w:rPr>
          <w:noProof/>
        </w:rPr>
        <w:t>3:35 pm</w:t>
      </w:r>
    </w:p>
    <w:p w14:paraId="32D26BAA" w14:textId="77777777" w:rsidR="005752AC" w:rsidRDefault="005752AC">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New Business</w:t>
      </w:r>
    </w:p>
    <w:p w14:paraId="4D792901" w14:textId="77777777" w:rsidR="005752AC" w:rsidRDefault="005752AC">
      <w:pPr>
        <w:pStyle w:val="TOC2"/>
        <w:tabs>
          <w:tab w:val="right" w:leader="dot" w:pos="4646"/>
        </w:tabs>
        <w:rPr>
          <w:rFonts w:eastAsiaTheme="minorEastAsia" w:cstheme="minorBidi"/>
          <w:smallCaps w:val="0"/>
          <w:noProof/>
          <w:sz w:val="22"/>
          <w:szCs w:val="22"/>
        </w:rPr>
      </w:pPr>
      <w:r>
        <w:rPr>
          <w:noProof/>
        </w:rPr>
        <w:t>3:50 pm</w:t>
      </w:r>
    </w:p>
    <w:p w14:paraId="3C26F9CF" w14:textId="77777777" w:rsidR="005752AC" w:rsidRDefault="005752AC">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Meeting Close Out</w:t>
      </w:r>
    </w:p>
    <w:p w14:paraId="3E4A4A00" w14:textId="77777777" w:rsidR="005752AC" w:rsidRDefault="005752AC">
      <w:pPr>
        <w:pStyle w:val="TOC2"/>
        <w:tabs>
          <w:tab w:val="right" w:leader="dot" w:pos="4646"/>
        </w:tabs>
        <w:rPr>
          <w:rFonts w:eastAsiaTheme="minorEastAsia" w:cstheme="minorBidi"/>
          <w:smallCaps w:val="0"/>
          <w:noProof/>
          <w:sz w:val="22"/>
          <w:szCs w:val="22"/>
        </w:rPr>
      </w:pPr>
      <w:r>
        <w:rPr>
          <w:noProof/>
        </w:rPr>
        <w:t>4:00 pm – 4:15 pm</w:t>
      </w:r>
    </w:p>
    <w:p w14:paraId="4305A6A2" w14:textId="77777777" w:rsidR="005752AC" w:rsidRDefault="005752AC">
      <w:pPr>
        <w:pStyle w:val="TOC3"/>
        <w:tabs>
          <w:tab w:val="right" w:leader="dot" w:pos="4646"/>
        </w:tabs>
        <w:rPr>
          <w:rFonts w:eastAsiaTheme="minorEastAsia" w:cstheme="minorBidi"/>
          <w:i w:val="0"/>
          <w:iCs w:val="0"/>
          <w:noProof/>
          <w:sz w:val="22"/>
          <w:szCs w:val="22"/>
        </w:rPr>
      </w:pPr>
      <w:r>
        <w:rPr>
          <w:noProof/>
        </w:rPr>
        <w:t>15 Minute Break</w:t>
      </w:r>
    </w:p>
    <w:p w14:paraId="4AD67D60" w14:textId="77777777" w:rsidR="005752AC" w:rsidRDefault="005752AC">
      <w:pPr>
        <w:pStyle w:val="TOC2"/>
        <w:tabs>
          <w:tab w:val="right" w:leader="dot" w:pos="4646"/>
        </w:tabs>
        <w:rPr>
          <w:rFonts w:eastAsiaTheme="minorEastAsia" w:cstheme="minorBidi"/>
          <w:smallCaps w:val="0"/>
          <w:noProof/>
          <w:sz w:val="22"/>
          <w:szCs w:val="22"/>
        </w:rPr>
      </w:pPr>
      <w:r>
        <w:rPr>
          <w:noProof/>
        </w:rPr>
        <w:t>4:15 pm</w:t>
      </w:r>
    </w:p>
    <w:p w14:paraId="59B2C886" w14:textId="049497BF" w:rsidR="005752AC" w:rsidRDefault="005752AC" w:rsidP="005752AC">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bookmarkStart w:id="2" w:name="_GoBack"/>
      <w:bookmarkEnd w:id="2"/>
    </w:p>
    <w:p w14:paraId="3AC3A488" w14:textId="77777777" w:rsidR="005752AC" w:rsidRDefault="005752AC">
      <w:pPr>
        <w:pStyle w:val="TOC2"/>
        <w:tabs>
          <w:tab w:val="right" w:leader="dot" w:pos="4646"/>
        </w:tabs>
        <w:rPr>
          <w:rFonts w:eastAsiaTheme="minorEastAsia" w:cstheme="minorBidi"/>
          <w:smallCaps w:val="0"/>
          <w:noProof/>
          <w:sz w:val="22"/>
          <w:szCs w:val="22"/>
        </w:rPr>
      </w:pPr>
      <w:r>
        <w:rPr>
          <w:noProof/>
        </w:rPr>
        <w:t>4:30 pm</w:t>
      </w:r>
    </w:p>
    <w:p w14:paraId="7E8BC5CD" w14:textId="77777777" w:rsidR="005752AC" w:rsidRDefault="005752AC">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AUDITORS</w:t>
      </w:r>
    </w:p>
    <w:p w14:paraId="533045DA" w14:textId="77777777" w:rsidR="005752AC" w:rsidRDefault="005752AC">
      <w:pPr>
        <w:pStyle w:val="TOC2"/>
        <w:tabs>
          <w:tab w:val="right" w:leader="dot" w:pos="4646"/>
        </w:tabs>
        <w:rPr>
          <w:rFonts w:eastAsiaTheme="minorEastAsia" w:cstheme="minorBidi"/>
          <w:smallCaps w:val="0"/>
          <w:noProof/>
          <w:sz w:val="22"/>
          <w:szCs w:val="22"/>
        </w:rPr>
      </w:pPr>
      <w:r>
        <w:rPr>
          <w:noProof/>
        </w:rPr>
        <w:t>4:45 pm</w:t>
      </w:r>
    </w:p>
    <w:p w14:paraId="7DF4AA1D" w14:textId="77777777" w:rsidR="005752AC" w:rsidRDefault="005752AC">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AUDITS</w:t>
      </w:r>
    </w:p>
    <w:p w14:paraId="2E2F0649" w14:textId="77777777" w:rsidR="005752AC" w:rsidRDefault="005752AC">
      <w:pPr>
        <w:pStyle w:val="TOC2"/>
        <w:tabs>
          <w:tab w:val="right" w:leader="dot" w:pos="4646"/>
        </w:tabs>
        <w:rPr>
          <w:rFonts w:eastAsiaTheme="minorEastAsia" w:cstheme="minorBidi"/>
          <w:smallCaps w:val="0"/>
          <w:noProof/>
          <w:sz w:val="22"/>
          <w:szCs w:val="22"/>
        </w:rPr>
      </w:pPr>
      <w:r>
        <w:rPr>
          <w:noProof/>
        </w:rPr>
        <w:t>5:00 pm</w:t>
      </w:r>
    </w:p>
    <w:p w14:paraId="5D10D9C9" w14:textId="77777777" w:rsidR="005752AC" w:rsidRDefault="005752AC">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REVIEW DELEGATION STATUS</w:t>
      </w:r>
    </w:p>
    <w:p w14:paraId="6A7FE7DB" w14:textId="77777777" w:rsidR="005752AC" w:rsidRDefault="005752AC">
      <w:pPr>
        <w:pStyle w:val="TOC2"/>
        <w:tabs>
          <w:tab w:val="right" w:leader="dot" w:pos="4646"/>
        </w:tabs>
        <w:rPr>
          <w:rFonts w:eastAsiaTheme="minorEastAsia" w:cstheme="minorBidi"/>
          <w:smallCaps w:val="0"/>
          <w:noProof/>
          <w:sz w:val="22"/>
          <w:szCs w:val="22"/>
        </w:rPr>
      </w:pPr>
      <w:r>
        <w:rPr>
          <w:noProof/>
        </w:rPr>
        <w:t>5:10 pm</w:t>
      </w:r>
    </w:p>
    <w:p w14:paraId="47EEB5B8" w14:textId="77777777" w:rsidR="005752AC" w:rsidRDefault="005752AC">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SEALANT SURVEILLANCE</w:t>
      </w:r>
    </w:p>
    <w:p w14:paraId="2BBE22AB" w14:textId="77777777" w:rsidR="005752AC" w:rsidRDefault="005752AC">
      <w:pPr>
        <w:pStyle w:val="TOC2"/>
        <w:tabs>
          <w:tab w:val="right" w:leader="dot" w:pos="4646"/>
        </w:tabs>
        <w:rPr>
          <w:rFonts w:eastAsiaTheme="minorEastAsia" w:cstheme="minorBidi"/>
          <w:smallCaps w:val="0"/>
          <w:noProof/>
          <w:sz w:val="22"/>
          <w:szCs w:val="22"/>
        </w:rPr>
      </w:pPr>
      <w:r>
        <w:rPr>
          <w:noProof/>
        </w:rPr>
        <w:t>5:30 pm</w:t>
      </w:r>
    </w:p>
    <w:p w14:paraId="3844D742" w14:textId="77777777" w:rsidR="005752AC" w:rsidRDefault="005752AC">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CLOSED MEETING ISSUES</w:t>
      </w:r>
    </w:p>
    <w:p w14:paraId="4402D059" w14:textId="77777777" w:rsidR="005752AC" w:rsidRDefault="005752AC">
      <w:pPr>
        <w:pStyle w:val="TOC2"/>
        <w:tabs>
          <w:tab w:val="right" w:leader="dot" w:pos="4646"/>
        </w:tabs>
        <w:rPr>
          <w:rFonts w:eastAsiaTheme="minorEastAsia" w:cstheme="minorBidi"/>
          <w:smallCaps w:val="0"/>
          <w:noProof/>
          <w:sz w:val="22"/>
          <w:szCs w:val="22"/>
        </w:rPr>
      </w:pPr>
      <w:r>
        <w:rPr>
          <w:noProof/>
        </w:rPr>
        <w:t>5:45 pm</w:t>
      </w:r>
    </w:p>
    <w:p w14:paraId="3AFFCA36" w14:textId="77777777" w:rsidR="005752AC" w:rsidRDefault="005752AC">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MEETING CLOSE OUT</w:t>
      </w:r>
    </w:p>
    <w:p w14:paraId="01FD5855" w14:textId="77777777" w:rsidR="005752AC" w:rsidRDefault="005752AC">
      <w:pPr>
        <w:pStyle w:val="TOC2"/>
        <w:tabs>
          <w:tab w:val="right" w:leader="dot" w:pos="4646"/>
        </w:tabs>
        <w:rPr>
          <w:rFonts w:eastAsiaTheme="minorEastAsia" w:cstheme="minorBidi"/>
          <w:smallCaps w:val="0"/>
          <w:noProof/>
          <w:sz w:val="22"/>
          <w:szCs w:val="22"/>
        </w:rPr>
      </w:pPr>
      <w:r>
        <w:rPr>
          <w:noProof/>
        </w:rPr>
        <w:t>6:00 pm</w:t>
      </w:r>
    </w:p>
    <w:p w14:paraId="6F3258C4" w14:textId="77777777" w:rsidR="005752AC" w:rsidRDefault="005752AC">
      <w:pPr>
        <w:pStyle w:val="TOC3"/>
        <w:tabs>
          <w:tab w:val="right" w:leader="dot" w:pos="4646"/>
        </w:tabs>
        <w:rPr>
          <w:rFonts w:eastAsiaTheme="minorEastAsia" w:cstheme="minorBidi"/>
          <w:i w:val="0"/>
          <w:iCs w:val="0"/>
          <w:noProof/>
          <w:sz w:val="22"/>
          <w:szCs w:val="22"/>
        </w:rPr>
      </w:pPr>
      <w:r>
        <w:rPr>
          <w:noProof/>
        </w:rPr>
        <w:t>ADJOURNMENT</w:t>
      </w:r>
    </w:p>
    <w:p w14:paraId="72E25655" w14:textId="6D99496F"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A43D63">
          <w:headerReference w:type="default" r:id="rId12"/>
          <w:pgSz w:w="15840" w:h="12240" w:orient="landscape" w:code="1"/>
          <w:pgMar w:top="432" w:right="1152" w:bottom="288" w:left="432" w:header="288" w:footer="720" w:gutter="0"/>
          <w:cols w:num="3" w:sep="1" w:space="144"/>
          <w:docGrid w:linePitch="360"/>
        </w:sectPr>
      </w:pPr>
    </w:p>
    <w:p w14:paraId="1E125AA0" w14:textId="43DBDBC4" w:rsidR="002A7A66" w:rsidRDefault="00B638AC" w:rsidP="0000340C">
      <w:pPr>
        <w:pStyle w:val="MeetingDate"/>
        <w:rPr>
          <w:i/>
          <w:sz w:val="16"/>
          <w:szCs w:val="16"/>
        </w:rPr>
      </w:pPr>
      <w:bookmarkStart w:id="3" w:name="_Toc324792992"/>
      <w:bookmarkStart w:id="4" w:name="_Toc324793189"/>
      <w:bookmarkStart w:id="5" w:name="_Toc324793319"/>
      <w:bookmarkStart w:id="6" w:name="_Toc324793677"/>
      <w:bookmarkStart w:id="7" w:name="_Toc324793875"/>
      <w:bookmarkStart w:id="8" w:name="_Toc324794468"/>
      <w:bookmarkStart w:id="9" w:name="_Toc324794621"/>
      <w:bookmarkStart w:id="10" w:name="_Toc324794774"/>
      <w:bookmarkStart w:id="11" w:name="_Toc324794883"/>
      <w:bookmarkStart w:id="12" w:name="_Toc324795002"/>
      <w:bookmarkStart w:id="13" w:name="_Toc324795108"/>
      <w:bookmarkStart w:id="14" w:name="_Toc327476298"/>
      <w:bookmarkStart w:id="15" w:name="_Toc328507019"/>
      <w:bookmarkStart w:id="16" w:name="_Toc328685406"/>
      <w:bookmarkStart w:id="17" w:name="_Toc328685985"/>
      <w:bookmarkStart w:id="18" w:name="_Toc336240772"/>
      <w:bookmarkStart w:id="19" w:name="_Toc336252661"/>
      <w:bookmarkStart w:id="20" w:name="_Toc336252815"/>
      <w:bookmarkStart w:id="21" w:name="_Toc336253269"/>
      <w:bookmarkStart w:id="22" w:name="_Toc336331391"/>
      <w:bookmarkStart w:id="23" w:name="_Toc337538715"/>
      <w:bookmarkStart w:id="24" w:name="_Toc337546862"/>
      <w:bookmarkStart w:id="25" w:name="_Toc339610174"/>
      <w:bookmarkStart w:id="26" w:name="_Toc346614332"/>
      <w:bookmarkStart w:id="27" w:name="_Toc347686138"/>
      <w:bookmarkStart w:id="28" w:name="_Toc347750039"/>
      <w:bookmarkStart w:id="29" w:name="_Toc347750205"/>
      <w:bookmarkStart w:id="30" w:name="_Toc347760147"/>
      <w:bookmarkStart w:id="31" w:name="_Toc349315818"/>
      <w:bookmarkStart w:id="32" w:name="_Toc349319474"/>
      <w:bookmarkStart w:id="33" w:name="_Toc349319689"/>
      <w:bookmarkStart w:id="34" w:name="_Toc350496726"/>
      <w:bookmarkStart w:id="35" w:name="_Toc350937797"/>
      <w:bookmarkStart w:id="36" w:name="_Toc350939597"/>
      <w:bookmarkStart w:id="37" w:name="_Toc350939674"/>
      <w:bookmarkStart w:id="38" w:name="_Toc350939755"/>
      <w:bookmarkStart w:id="39" w:name="_Toc350939853"/>
      <w:bookmarkStart w:id="40" w:name="_Toc350939968"/>
      <w:bookmarkStart w:id="41" w:name="_Toc350940191"/>
      <w:bookmarkStart w:id="42" w:name="_Toc350940767"/>
      <w:bookmarkStart w:id="43" w:name="_Toc350940910"/>
      <w:bookmarkStart w:id="44" w:name="_Toc350941257"/>
      <w:bookmarkStart w:id="45" w:name="_Toc350941385"/>
      <w:bookmarkStart w:id="46" w:name="_Toc350942148"/>
      <w:bookmarkStart w:id="47" w:name="_Toc358702257"/>
      <w:bookmarkStart w:id="48" w:name="_Toc358702720"/>
      <w:bookmarkStart w:id="49" w:name="_Toc358702824"/>
      <w:bookmarkStart w:id="50" w:name="_Toc360168646"/>
      <w:bookmarkStart w:id="51" w:name="_Toc360169357"/>
      <w:bookmarkStart w:id="52" w:name="_Toc360170430"/>
      <w:bookmarkStart w:id="53" w:name="_Toc360193982"/>
      <w:bookmarkStart w:id="54" w:name="_Toc360194097"/>
      <w:bookmarkStart w:id="55" w:name="_Toc368986531"/>
      <w:bookmarkStart w:id="56" w:name="_Toc380153372"/>
      <w:bookmarkStart w:id="57" w:name="_Toc381686866"/>
      <w:bookmarkStart w:id="58" w:name="_Toc381691484"/>
      <w:bookmarkStart w:id="59" w:name="_Toc390421226"/>
      <w:bookmarkStart w:id="60" w:name="_Toc390425501"/>
      <w:bookmarkStart w:id="61" w:name="_Toc390432896"/>
      <w:bookmarkStart w:id="62" w:name="_Toc390433002"/>
      <w:bookmarkStart w:id="63" w:name="_Toc390433105"/>
      <w:bookmarkStart w:id="64" w:name="_Toc390433310"/>
      <w:bookmarkStart w:id="65" w:name="_Toc390433413"/>
      <w:bookmarkStart w:id="66" w:name="_Toc390433515"/>
      <w:bookmarkStart w:id="67" w:name="_Toc401912061"/>
      <w:bookmarkStart w:id="68" w:name="_Toc403025752"/>
      <w:bookmarkStart w:id="69" w:name="_Toc413649168"/>
      <w:bookmarkStart w:id="70" w:name="_Toc423514962"/>
      <w:bookmarkStart w:id="71" w:name="_Toc423515072"/>
      <w:bookmarkStart w:id="72" w:name="_Toc433807189"/>
      <w:bookmarkStart w:id="73" w:name="_Toc434570450"/>
      <w:bookmarkStart w:id="74" w:name="_Toc434572161"/>
      <w:bookmarkStart w:id="75" w:name="_Toc434572247"/>
      <w:bookmarkStart w:id="76" w:name="_Toc434914075"/>
      <w:bookmarkStart w:id="77" w:name="_Toc434914305"/>
      <w:bookmarkStart w:id="78" w:name="_Toc434927253"/>
      <w:bookmarkStart w:id="79" w:name="_Toc435011362"/>
      <w:bookmarkStart w:id="80" w:name="_Toc435011560"/>
      <w:bookmarkStart w:id="81" w:name="_Toc435776950"/>
      <w:bookmarkStart w:id="82" w:name="_Toc435780268"/>
      <w:bookmarkStart w:id="83" w:name="_Toc442874401"/>
      <w:bookmarkStart w:id="84" w:name="_Toc381686447"/>
      <w:bookmarkStart w:id="85" w:name="_Toc442875791"/>
      <w:r>
        <w:lastRenderedPageBreak/>
        <w:t>Tuesday</w:t>
      </w:r>
      <w:r w:rsidR="007068D6" w:rsidRPr="00906B8F">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085E92">
        <w:t>FEBRUARY 23, 2016</w:t>
      </w:r>
      <w:bookmarkEnd w:id="72"/>
      <w:bookmarkEnd w:id="73"/>
      <w:bookmarkEnd w:id="74"/>
      <w:bookmarkEnd w:id="75"/>
      <w:bookmarkEnd w:id="76"/>
      <w:bookmarkEnd w:id="77"/>
      <w:bookmarkEnd w:id="78"/>
      <w:bookmarkEnd w:id="79"/>
      <w:bookmarkEnd w:id="80"/>
      <w:bookmarkEnd w:id="81"/>
      <w:bookmarkEnd w:id="82"/>
      <w:bookmarkEnd w:id="83"/>
      <w:bookmarkEnd w:id="85"/>
    </w:p>
    <w:p w14:paraId="72E25693" w14:textId="412B6811" w:rsidR="007068D6" w:rsidRPr="00906B8F" w:rsidRDefault="00AB22A8" w:rsidP="002A7A66">
      <w:pPr>
        <w:pStyle w:val="QuorumCallout"/>
      </w:pPr>
      <w:r w:rsidRPr="00AB22A8">
        <w:t>(quorum must be verbally established DAILY at the beginning of each meeting)</w:t>
      </w:r>
      <w:bookmarkEnd w:id="8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7C34FA9" w:rsidR="00FE53E4" w:rsidRPr="00F64F79" w:rsidRDefault="00596928" w:rsidP="00C23C84">
            <w:pPr>
              <w:pStyle w:val="Time"/>
            </w:pPr>
            <w:bookmarkStart w:id="86" w:name="_Toc324792529"/>
            <w:bookmarkStart w:id="87" w:name="_Toc324792993"/>
            <w:bookmarkStart w:id="88" w:name="_Toc324793190"/>
            <w:bookmarkStart w:id="89" w:name="_Toc324793320"/>
            <w:bookmarkStart w:id="90" w:name="_Toc324793678"/>
            <w:bookmarkStart w:id="91" w:name="_Toc324793876"/>
            <w:bookmarkStart w:id="92" w:name="_Toc324794469"/>
            <w:bookmarkStart w:id="93" w:name="_Toc324794622"/>
            <w:bookmarkStart w:id="94" w:name="_Toc324794775"/>
            <w:bookmarkStart w:id="95" w:name="_Toc324794884"/>
            <w:bookmarkStart w:id="96" w:name="_Toc324795003"/>
            <w:bookmarkStart w:id="97" w:name="_Toc324795109"/>
            <w:bookmarkStart w:id="98" w:name="_Toc327476299"/>
            <w:bookmarkStart w:id="99" w:name="_Toc328507020"/>
            <w:bookmarkStart w:id="100" w:name="_Toc328685407"/>
            <w:bookmarkStart w:id="101" w:name="_Toc328685986"/>
            <w:bookmarkStart w:id="102" w:name="_Toc336240773"/>
            <w:bookmarkStart w:id="103" w:name="_Toc336252662"/>
            <w:bookmarkStart w:id="104" w:name="_Toc336252816"/>
            <w:bookmarkStart w:id="105" w:name="_Toc336253270"/>
            <w:bookmarkStart w:id="106" w:name="_Toc336331392"/>
            <w:bookmarkStart w:id="107" w:name="_Toc337538716"/>
            <w:bookmarkStart w:id="108" w:name="_Toc337546863"/>
            <w:bookmarkStart w:id="109" w:name="_Toc339610175"/>
            <w:bookmarkStart w:id="110" w:name="_Toc346614333"/>
            <w:bookmarkStart w:id="111" w:name="_Toc347686139"/>
            <w:bookmarkStart w:id="112" w:name="_Toc347750040"/>
            <w:bookmarkStart w:id="113" w:name="_Toc347750206"/>
            <w:bookmarkStart w:id="114" w:name="_Toc347760148"/>
            <w:bookmarkStart w:id="115" w:name="_Toc349315819"/>
            <w:bookmarkStart w:id="116" w:name="_Toc349319475"/>
            <w:bookmarkStart w:id="117" w:name="_Toc349319690"/>
            <w:bookmarkStart w:id="118" w:name="_Toc350496727"/>
            <w:bookmarkStart w:id="119" w:name="_Toc350937798"/>
            <w:bookmarkStart w:id="120" w:name="_Toc350939598"/>
            <w:bookmarkStart w:id="121" w:name="_Toc350939675"/>
            <w:bookmarkStart w:id="122" w:name="_Toc350939756"/>
            <w:bookmarkStart w:id="123" w:name="_Toc350939854"/>
            <w:bookmarkStart w:id="124" w:name="_Toc350939969"/>
            <w:bookmarkStart w:id="125" w:name="_Toc350940192"/>
            <w:bookmarkStart w:id="126" w:name="_Toc350940768"/>
            <w:bookmarkStart w:id="127" w:name="_Toc350940911"/>
            <w:bookmarkStart w:id="128" w:name="_Toc350941258"/>
            <w:bookmarkStart w:id="129" w:name="_Toc350941386"/>
            <w:bookmarkStart w:id="130" w:name="_Toc350942149"/>
            <w:bookmarkStart w:id="131" w:name="_Toc358702258"/>
            <w:bookmarkStart w:id="132" w:name="_Toc358702721"/>
            <w:bookmarkStart w:id="133" w:name="_Toc358702825"/>
            <w:bookmarkStart w:id="134" w:name="_Toc360168647"/>
            <w:bookmarkStart w:id="135" w:name="_Toc360169358"/>
            <w:bookmarkStart w:id="136" w:name="_Toc360170431"/>
            <w:bookmarkStart w:id="137" w:name="_Toc360193983"/>
            <w:bookmarkStart w:id="138" w:name="_Toc360194098"/>
            <w:bookmarkStart w:id="139" w:name="_Toc368986532"/>
            <w:bookmarkStart w:id="140" w:name="_Toc380153373"/>
            <w:bookmarkStart w:id="141" w:name="_Toc381686448"/>
            <w:bookmarkStart w:id="142" w:name="_Toc381686867"/>
            <w:bookmarkStart w:id="143" w:name="_Toc381691485"/>
            <w:bookmarkStart w:id="144" w:name="_Toc390421227"/>
            <w:bookmarkStart w:id="145" w:name="_Toc390425502"/>
            <w:bookmarkStart w:id="146" w:name="_Toc390432897"/>
            <w:bookmarkStart w:id="147" w:name="_Toc390433003"/>
            <w:bookmarkStart w:id="148" w:name="_Toc390433106"/>
            <w:bookmarkStart w:id="149" w:name="_Toc390433311"/>
            <w:bookmarkStart w:id="150" w:name="_Toc390433414"/>
            <w:bookmarkStart w:id="151" w:name="_Toc390433516"/>
            <w:bookmarkStart w:id="152" w:name="_Toc401912062"/>
            <w:bookmarkStart w:id="153" w:name="_Toc403025753"/>
            <w:bookmarkStart w:id="154" w:name="_Toc413649169"/>
            <w:bookmarkStart w:id="155" w:name="_Toc423514963"/>
            <w:bookmarkStart w:id="156" w:name="_Toc423515073"/>
            <w:bookmarkStart w:id="157" w:name="_Toc433807190"/>
            <w:bookmarkStart w:id="158" w:name="_Toc434570451"/>
            <w:bookmarkStart w:id="159" w:name="_Toc434572162"/>
            <w:bookmarkStart w:id="160" w:name="_Toc434572248"/>
            <w:bookmarkStart w:id="161" w:name="_Toc434914076"/>
            <w:bookmarkStart w:id="162" w:name="_Toc434914306"/>
            <w:bookmarkStart w:id="163" w:name="_Toc434927254"/>
            <w:bookmarkStart w:id="164" w:name="_Toc435011363"/>
            <w:bookmarkStart w:id="165" w:name="_Toc435011561"/>
            <w:bookmarkStart w:id="166" w:name="_Toc435776951"/>
            <w:bookmarkStart w:id="167" w:name="_Toc435780269"/>
            <w:bookmarkStart w:id="168" w:name="_Toc442874402"/>
            <w:bookmarkStart w:id="169" w:name="_Toc442875792"/>
            <w:r>
              <w:t>8</w:t>
            </w:r>
            <w:r w:rsidR="00FE53E4" w:rsidRPr="00F64F79">
              <w:t xml:space="preserve">:00 am – </w:t>
            </w:r>
            <w:r w:rsidR="00C23C84">
              <w:t>9</w:t>
            </w:r>
            <w:r w:rsidR="00FE53E4" w:rsidRPr="00F64F79">
              <w:t>:00 am</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70" w:name="_Toc324794470"/>
            <w:bookmarkStart w:id="171" w:name="_Toc324794623"/>
            <w:bookmarkStart w:id="172" w:name="_Toc324794776"/>
            <w:bookmarkStart w:id="173" w:name="_Toc324794885"/>
            <w:bookmarkStart w:id="174" w:name="_Toc324795004"/>
            <w:bookmarkStart w:id="175" w:name="_Toc324795110"/>
            <w:bookmarkStart w:id="176" w:name="_Toc327476300"/>
            <w:bookmarkStart w:id="177" w:name="_Toc328507021"/>
            <w:bookmarkStart w:id="178" w:name="_Toc328685408"/>
            <w:bookmarkStart w:id="179" w:name="_Toc328685987"/>
            <w:bookmarkStart w:id="180" w:name="_Toc336240774"/>
            <w:bookmarkStart w:id="181" w:name="_Toc336252663"/>
            <w:bookmarkStart w:id="182" w:name="_Toc336252817"/>
            <w:bookmarkStart w:id="183" w:name="_Toc336253271"/>
            <w:bookmarkStart w:id="184" w:name="_Toc336331393"/>
            <w:bookmarkStart w:id="185" w:name="_Toc337538717"/>
            <w:bookmarkStart w:id="186" w:name="_Toc337546864"/>
            <w:bookmarkStart w:id="187" w:name="_Toc339610176"/>
            <w:bookmarkStart w:id="188" w:name="_Toc346614334"/>
            <w:bookmarkStart w:id="189" w:name="_Toc347686140"/>
            <w:bookmarkStart w:id="190" w:name="_Toc347750041"/>
            <w:bookmarkStart w:id="191" w:name="_Toc347750207"/>
            <w:bookmarkStart w:id="192" w:name="_Toc347760149"/>
            <w:bookmarkStart w:id="193" w:name="_Toc349315820"/>
            <w:bookmarkStart w:id="194" w:name="_Toc349319476"/>
            <w:bookmarkStart w:id="195" w:name="_Toc349319691"/>
            <w:bookmarkStart w:id="196" w:name="_Toc350496728"/>
            <w:bookmarkStart w:id="197" w:name="_Toc350937799"/>
            <w:bookmarkStart w:id="198" w:name="_Toc350939599"/>
            <w:bookmarkStart w:id="199" w:name="_Toc350939676"/>
            <w:bookmarkStart w:id="200" w:name="_Toc350939757"/>
            <w:bookmarkStart w:id="201" w:name="_Toc350939855"/>
            <w:bookmarkStart w:id="202" w:name="_Toc350939970"/>
            <w:bookmarkStart w:id="203" w:name="_Toc350940193"/>
            <w:bookmarkStart w:id="204" w:name="_Toc350940769"/>
            <w:bookmarkStart w:id="205" w:name="_Toc350940912"/>
            <w:bookmarkStart w:id="206" w:name="_Toc350941259"/>
            <w:bookmarkStart w:id="207"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208" w:name="_Toc350942150"/>
            <w:bookmarkStart w:id="209" w:name="_Toc358702259"/>
            <w:bookmarkStart w:id="210" w:name="_Toc358702722"/>
            <w:bookmarkStart w:id="211" w:name="_Toc358702826"/>
            <w:bookmarkStart w:id="212" w:name="_Toc360168648"/>
            <w:bookmarkStart w:id="213" w:name="_Toc360169359"/>
            <w:bookmarkStart w:id="214" w:name="_Toc360170432"/>
            <w:bookmarkStart w:id="215" w:name="_Toc360193984"/>
            <w:bookmarkStart w:id="216" w:name="_Toc360194099"/>
            <w:bookmarkStart w:id="217" w:name="_Toc368986533"/>
            <w:bookmarkStart w:id="218" w:name="_Toc380153374"/>
            <w:bookmarkStart w:id="219" w:name="_Toc381686449"/>
            <w:bookmarkStart w:id="220" w:name="_Toc381686868"/>
            <w:bookmarkStart w:id="221" w:name="_Toc381691486"/>
            <w:bookmarkStart w:id="222" w:name="_Toc390421228"/>
            <w:bookmarkStart w:id="223" w:name="_Toc390425503"/>
            <w:bookmarkStart w:id="224" w:name="_Toc390432898"/>
            <w:bookmarkStart w:id="225" w:name="_Toc390433004"/>
            <w:bookmarkStart w:id="226" w:name="_Toc390433107"/>
            <w:bookmarkStart w:id="227" w:name="_Toc390433312"/>
            <w:bookmarkStart w:id="228" w:name="_Toc390433415"/>
            <w:bookmarkStart w:id="229" w:name="_Toc390433517"/>
            <w:bookmarkStart w:id="230" w:name="_Toc401912063"/>
            <w:bookmarkStart w:id="231" w:name="_Toc403025754"/>
            <w:bookmarkStart w:id="232" w:name="_Toc413649170"/>
            <w:bookmarkStart w:id="233" w:name="_Toc423514964"/>
            <w:bookmarkStart w:id="234" w:name="_Toc423515074"/>
            <w:bookmarkStart w:id="235" w:name="_Toc433807191"/>
            <w:bookmarkStart w:id="236" w:name="_Toc434570452"/>
            <w:bookmarkStart w:id="237" w:name="_Toc434572163"/>
            <w:bookmarkStart w:id="238" w:name="_Toc434572249"/>
            <w:bookmarkStart w:id="239" w:name="_Toc434914077"/>
            <w:bookmarkStart w:id="240" w:name="_Toc434914307"/>
            <w:bookmarkStart w:id="241" w:name="_Toc434927255"/>
            <w:bookmarkStart w:id="242" w:name="_Toc435011364"/>
            <w:bookmarkStart w:id="243" w:name="_Toc435011562"/>
            <w:bookmarkStart w:id="244" w:name="_Toc435776952"/>
            <w:bookmarkStart w:id="245" w:name="_Toc435780270"/>
            <w:bookmarkStart w:id="246" w:name="_Toc442874403"/>
            <w:bookmarkStart w:id="247" w:name="_Toc442875793"/>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c>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tc>
          <w:tcPr>
            <w:tcW w:w="1710" w:type="dxa"/>
            <w:shd w:val="clear" w:color="auto" w:fill="FFC000"/>
          </w:tcPr>
          <w:p w14:paraId="72E25697" w14:textId="77777777" w:rsidR="00FE53E4" w:rsidRPr="00521EA9" w:rsidRDefault="00FE53E4" w:rsidP="008016D5">
            <w:pPr>
              <w:pStyle w:val="Session"/>
              <w:spacing w:before="60"/>
              <w:rPr>
                <w:szCs w:val="16"/>
              </w:rPr>
            </w:pPr>
          </w:p>
        </w:tc>
      </w:tr>
    </w:tbl>
    <w:p w14:paraId="72E256C0" w14:textId="77777777" w:rsidR="00330784" w:rsidRDefault="00330784" w:rsidP="005807B9">
      <w:pPr>
        <w:pStyle w:val="ConferenceTitle"/>
      </w:pPr>
    </w:p>
    <w:p w14:paraId="53C97795" w14:textId="77777777" w:rsidR="006B4BA6" w:rsidRDefault="006B4BA6" w:rsidP="0000340C">
      <w:pPr>
        <w:pStyle w:val="MeetingDate"/>
      </w:pPr>
      <w:bookmarkStart w:id="248" w:name="_Toc324793011"/>
      <w:bookmarkStart w:id="249" w:name="_Toc324793208"/>
      <w:bookmarkStart w:id="250" w:name="_Toc324793341"/>
      <w:bookmarkStart w:id="251" w:name="_Toc324793696"/>
      <w:bookmarkStart w:id="252" w:name="_Toc324793894"/>
      <w:bookmarkStart w:id="253" w:name="_Toc324794505"/>
      <w:bookmarkStart w:id="254" w:name="_Toc324794658"/>
      <w:bookmarkStart w:id="255" w:name="_Toc324794799"/>
      <w:bookmarkStart w:id="256" w:name="_Toc324794908"/>
      <w:bookmarkStart w:id="257" w:name="_Toc324795026"/>
      <w:bookmarkStart w:id="258" w:name="_Toc324795132"/>
      <w:bookmarkStart w:id="259" w:name="_Toc327476322"/>
      <w:bookmarkStart w:id="260" w:name="_Toc328507043"/>
      <w:bookmarkStart w:id="261" w:name="_Toc328685434"/>
      <w:bookmarkStart w:id="262" w:name="_Toc328686013"/>
      <w:bookmarkStart w:id="263" w:name="_Toc336240800"/>
      <w:bookmarkStart w:id="264" w:name="_Toc336252689"/>
      <w:bookmarkStart w:id="265" w:name="_Toc336252844"/>
      <w:bookmarkStart w:id="266" w:name="_Toc336253297"/>
      <w:bookmarkStart w:id="267" w:name="_Toc336331419"/>
      <w:bookmarkStart w:id="268" w:name="_Toc337538739"/>
      <w:bookmarkStart w:id="269" w:name="_Toc337546886"/>
      <w:bookmarkStart w:id="270" w:name="_Toc339610198"/>
      <w:bookmarkStart w:id="271" w:name="_Toc346614356"/>
      <w:bookmarkStart w:id="272" w:name="_Toc347686162"/>
      <w:bookmarkStart w:id="273" w:name="_Toc347750063"/>
      <w:bookmarkStart w:id="274" w:name="_Toc347750227"/>
      <w:bookmarkStart w:id="275" w:name="_Toc347760165"/>
      <w:bookmarkStart w:id="276" w:name="_Toc349315835"/>
      <w:bookmarkStart w:id="277" w:name="_Toc349319492"/>
      <w:bookmarkStart w:id="278" w:name="_Toc349319707"/>
      <w:bookmarkStart w:id="279" w:name="_Toc350496742"/>
      <w:bookmarkStart w:id="280" w:name="_Toc350937813"/>
      <w:bookmarkStart w:id="281" w:name="_Toc350939614"/>
      <w:bookmarkStart w:id="282" w:name="_Toc350939691"/>
      <w:bookmarkStart w:id="283" w:name="_Toc350939776"/>
      <w:bookmarkStart w:id="284" w:name="_Toc350939870"/>
      <w:bookmarkStart w:id="285" w:name="_Toc350939985"/>
      <w:bookmarkStart w:id="286" w:name="_Toc350940208"/>
      <w:bookmarkStart w:id="287" w:name="_Toc350940784"/>
      <w:bookmarkStart w:id="288" w:name="_Toc350940927"/>
      <w:bookmarkStart w:id="289" w:name="_Toc350941274"/>
      <w:bookmarkStart w:id="290" w:name="_Toc350941402"/>
      <w:bookmarkStart w:id="291" w:name="_Toc350942165"/>
      <w:bookmarkStart w:id="292" w:name="_Toc358702274"/>
      <w:bookmarkStart w:id="293" w:name="_Toc358702739"/>
      <w:bookmarkStart w:id="294" w:name="_Toc358702843"/>
      <w:bookmarkStart w:id="295" w:name="_Toc360168665"/>
      <w:bookmarkStart w:id="296" w:name="_Toc360169376"/>
      <w:bookmarkStart w:id="297" w:name="_Toc360170449"/>
      <w:bookmarkStart w:id="298" w:name="_Toc360194001"/>
      <w:bookmarkStart w:id="299" w:name="_Toc360194116"/>
      <w:bookmarkStart w:id="300" w:name="_Toc368986548"/>
      <w:bookmarkStart w:id="301" w:name="_Toc380153389"/>
      <w:bookmarkStart w:id="302" w:name="_Toc381686883"/>
      <w:bookmarkStart w:id="303" w:name="_Toc381691501"/>
      <w:bookmarkStart w:id="304" w:name="_Toc390421245"/>
      <w:bookmarkStart w:id="305" w:name="_Toc390425520"/>
      <w:bookmarkStart w:id="306" w:name="_Toc390432915"/>
      <w:bookmarkStart w:id="307" w:name="_Toc390433021"/>
      <w:bookmarkStart w:id="308" w:name="_Toc390433124"/>
      <w:bookmarkStart w:id="309" w:name="_Toc390433329"/>
      <w:bookmarkStart w:id="310" w:name="_Toc390433432"/>
      <w:bookmarkStart w:id="311" w:name="_Toc390433534"/>
      <w:bookmarkStart w:id="312" w:name="_Toc401912078"/>
      <w:bookmarkStart w:id="313" w:name="_Toc403025769"/>
      <w:bookmarkStart w:id="314" w:name="_Toc413649185"/>
      <w:bookmarkStart w:id="315" w:name="_Toc423514981"/>
      <w:bookmarkStart w:id="316" w:name="_Toc423515091"/>
      <w:bookmarkStart w:id="317" w:name="_Toc433807206"/>
      <w:bookmarkStart w:id="318" w:name="_Toc434570479"/>
      <w:bookmarkStart w:id="319" w:name="_Toc434572190"/>
      <w:bookmarkStart w:id="320" w:name="_Toc434572276"/>
      <w:bookmarkStart w:id="321" w:name="_Toc434914110"/>
      <w:bookmarkStart w:id="322" w:name="_Toc434914342"/>
      <w:bookmarkStart w:id="323" w:name="_Toc434927258"/>
      <w:bookmarkStart w:id="324" w:name="_Toc435011367"/>
      <w:bookmarkStart w:id="325" w:name="_Toc381686464"/>
    </w:p>
    <w:p w14:paraId="09720C70" w14:textId="4F0A28BB" w:rsidR="002A7A66" w:rsidRDefault="006B4BA6" w:rsidP="0000340C">
      <w:pPr>
        <w:pStyle w:val="MeetingDate"/>
        <w:rPr>
          <w:i/>
          <w:sz w:val="16"/>
          <w:szCs w:val="16"/>
        </w:rPr>
      </w:pPr>
      <w:bookmarkStart w:id="326" w:name="_Toc435011565"/>
      <w:bookmarkStart w:id="327" w:name="_Toc435776955"/>
      <w:bookmarkStart w:id="328" w:name="_Toc435780271"/>
      <w:bookmarkStart w:id="329" w:name="_Toc442874404"/>
      <w:bookmarkStart w:id="330" w:name="_Toc442875794"/>
      <w:r>
        <w:t>W</w:t>
      </w:r>
      <w:r w:rsidR="00B638AC">
        <w:t>ednesday</w:t>
      </w:r>
      <w:r w:rsidR="00440CE9" w:rsidRPr="00C05330">
        <w:t xml:space="preserve">, </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085E92">
        <w:t>FEBRUARY 24, 2016</w:t>
      </w:r>
      <w:bookmarkEnd w:id="317"/>
      <w:bookmarkEnd w:id="318"/>
      <w:bookmarkEnd w:id="319"/>
      <w:bookmarkEnd w:id="320"/>
      <w:bookmarkEnd w:id="321"/>
      <w:bookmarkEnd w:id="322"/>
      <w:bookmarkEnd w:id="323"/>
      <w:bookmarkEnd w:id="324"/>
      <w:bookmarkEnd w:id="326"/>
      <w:bookmarkEnd w:id="327"/>
      <w:bookmarkEnd w:id="328"/>
      <w:bookmarkEnd w:id="329"/>
      <w:bookmarkEnd w:id="330"/>
    </w:p>
    <w:p w14:paraId="771F338D" w14:textId="00FA4A73" w:rsidR="007562C2" w:rsidRDefault="00AB22A8" w:rsidP="007562C2">
      <w:pPr>
        <w:pStyle w:val="QuorumCallout"/>
      </w:pPr>
      <w:r w:rsidRPr="00AB22A8">
        <w:t>(quorum must be verbally established DAILY at the beginning of each meeting)</w:t>
      </w:r>
      <w:bookmarkEnd w:id="32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12BD1" w:rsidRPr="00521EA9" w14:paraId="6F976684" w14:textId="77777777" w:rsidTr="0021261B">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25022A2C" w14:textId="375239B4" w:rsidR="00012BD1" w:rsidRPr="00012BD1" w:rsidRDefault="00012BD1" w:rsidP="00012BD1">
            <w:pPr>
              <w:pStyle w:val="Time"/>
            </w:pPr>
            <w:bookmarkStart w:id="331" w:name="_Toc434570455"/>
            <w:bookmarkStart w:id="332" w:name="_Toc434572166"/>
            <w:bookmarkStart w:id="333" w:name="_Toc434572252"/>
            <w:bookmarkStart w:id="334" w:name="_Toc434914078"/>
            <w:bookmarkStart w:id="335" w:name="_Toc434914308"/>
            <w:bookmarkStart w:id="336" w:name="_Toc434927261"/>
            <w:bookmarkStart w:id="337" w:name="_Toc435011370"/>
            <w:bookmarkStart w:id="338" w:name="_Toc435011568"/>
            <w:bookmarkStart w:id="339" w:name="_Toc435776956"/>
            <w:bookmarkStart w:id="340" w:name="_Toc435780272"/>
            <w:bookmarkStart w:id="341" w:name="_Toc442874405"/>
            <w:bookmarkStart w:id="342" w:name="_Toc442875795"/>
            <w:r w:rsidRPr="00012BD1">
              <w:t xml:space="preserve">9:00 </w:t>
            </w:r>
            <w:bookmarkEnd w:id="331"/>
            <w:bookmarkEnd w:id="332"/>
            <w:bookmarkEnd w:id="333"/>
            <w:r w:rsidRPr="00012BD1">
              <w:t>am</w:t>
            </w:r>
            <w:bookmarkEnd w:id="334"/>
            <w:bookmarkEnd w:id="335"/>
            <w:bookmarkEnd w:id="336"/>
            <w:bookmarkEnd w:id="337"/>
            <w:bookmarkEnd w:id="338"/>
            <w:bookmarkEnd w:id="339"/>
            <w:bookmarkEnd w:id="340"/>
            <w:bookmarkEnd w:id="341"/>
            <w:bookmarkEnd w:id="342"/>
          </w:p>
        </w:tc>
        <w:tc>
          <w:tcPr>
            <w:tcW w:w="360" w:type="dxa"/>
            <w:vMerge w:val="restart"/>
            <w:tcBorders>
              <w:top w:val="single" w:sz="6" w:space="0" w:color="808080"/>
              <w:left w:val="single" w:sz="6" w:space="0" w:color="808080"/>
              <w:right w:val="single" w:sz="6" w:space="0" w:color="808080"/>
            </w:tcBorders>
            <w:shd w:val="clear" w:color="auto" w:fill="92D050"/>
            <w:vAlign w:val="center"/>
          </w:tcPr>
          <w:p w14:paraId="67709229" w14:textId="61F8F43D" w:rsidR="00012BD1" w:rsidRPr="0086477B" w:rsidRDefault="00012BD1" w:rsidP="000F1DC2">
            <w:pPr>
              <w:jc w:val="center"/>
              <w:rPr>
                <w:b/>
                <w:sz w:val="16"/>
                <w:szCs w:val="16"/>
              </w:rPr>
            </w:pPr>
            <w:r>
              <w:rPr>
                <w:b/>
                <w:sz w:val="16"/>
                <w:szCs w:val="16"/>
              </w:rPr>
              <w:t>OPEN</w:t>
            </w:r>
          </w:p>
          <w:p w14:paraId="5F18AEF4" w14:textId="77777777" w:rsidR="00012BD1" w:rsidRPr="0086477B" w:rsidRDefault="00012BD1" w:rsidP="000F1DC2">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50FCB6BC" w14:textId="77777777" w:rsidR="00012BD1" w:rsidRDefault="00012BD1" w:rsidP="0015408C">
            <w:pPr>
              <w:pStyle w:val="Topic"/>
            </w:pPr>
            <w:bookmarkStart w:id="343" w:name="_Toc434570456"/>
            <w:bookmarkStart w:id="344" w:name="_Toc434572167"/>
            <w:bookmarkStart w:id="345" w:name="_Toc434572253"/>
            <w:bookmarkStart w:id="346" w:name="_Toc434914079"/>
            <w:bookmarkStart w:id="347" w:name="_Toc434914309"/>
            <w:bookmarkStart w:id="348" w:name="_Toc434927262"/>
            <w:bookmarkStart w:id="349" w:name="_Toc435011371"/>
            <w:bookmarkStart w:id="350" w:name="_Toc435011569"/>
            <w:bookmarkStart w:id="351" w:name="_Toc435776957"/>
            <w:bookmarkStart w:id="352" w:name="_Toc435780273"/>
            <w:bookmarkStart w:id="353" w:name="_Toc442874406"/>
            <w:bookmarkStart w:id="354" w:name="_Toc442875796"/>
            <w:r w:rsidRPr="00521EA9">
              <w:t>Opening Comments</w:t>
            </w:r>
            <w:r>
              <w:t xml:space="preserve"> (daily)</w:t>
            </w:r>
            <w:bookmarkEnd w:id="343"/>
            <w:bookmarkEnd w:id="344"/>
            <w:bookmarkEnd w:id="345"/>
            <w:bookmarkEnd w:id="346"/>
            <w:bookmarkEnd w:id="347"/>
            <w:bookmarkEnd w:id="348"/>
            <w:bookmarkEnd w:id="349"/>
            <w:bookmarkEnd w:id="350"/>
            <w:bookmarkEnd w:id="351"/>
            <w:bookmarkEnd w:id="352"/>
            <w:bookmarkEnd w:id="353"/>
            <w:bookmarkEnd w:id="354"/>
          </w:p>
          <w:p w14:paraId="011F35FB" w14:textId="421D0ECB" w:rsidR="00012BD1" w:rsidRPr="00454725" w:rsidRDefault="00012BD1" w:rsidP="00454725">
            <w:pPr>
              <w:pStyle w:val="Sub-Topic"/>
              <w:rPr>
                <w:rFonts w:cs="Times New Roman"/>
              </w:rPr>
            </w:pPr>
            <w:bookmarkStart w:id="355" w:name="_Toc434570457"/>
            <w:bookmarkStart w:id="356" w:name="_Toc434572168"/>
            <w:bookmarkStart w:id="357" w:name="_Toc434572254"/>
            <w:bookmarkStart w:id="358" w:name="_Toc434914080"/>
            <w:bookmarkStart w:id="359" w:name="_Toc434914310"/>
            <w:bookmarkStart w:id="360" w:name="_Toc434927263"/>
            <w:bookmarkStart w:id="361" w:name="_Toc435011372"/>
            <w:bookmarkStart w:id="362" w:name="_Toc435011570"/>
            <w:bookmarkStart w:id="363" w:name="_Toc435776958"/>
            <w:bookmarkStart w:id="364" w:name="_Toc435780274"/>
            <w:bookmarkStart w:id="365" w:name="_Toc442874407"/>
            <w:bookmarkStart w:id="366" w:name="_Toc442875797"/>
            <w:r w:rsidRPr="007562C2">
              <w:rPr>
                <w:rFonts w:cs="Times New Roman"/>
              </w:rPr>
              <w:t>Call to Order/Verbal Quorum Check</w:t>
            </w:r>
            <w:bookmarkEnd w:id="355"/>
            <w:bookmarkEnd w:id="356"/>
            <w:bookmarkEnd w:id="357"/>
            <w:bookmarkEnd w:id="358"/>
            <w:bookmarkEnd w:id="359"/>
            <w:bookmarkEnd w:id="360"/>
            <w:bookmarkEnd w:id="361"/>
            <w:bookmarkEnd w:id="362"/>
            <w:bookmarkEnd w:id="363"/>
            <w:bookmarkEnd w:id="364"/>
            <w:bookmarkEnd w:id="365"/>
            <w:bookmarkEnd w:id="366"/>
          </w:p>
          <w:p w14:paraId="2566823A" w14:textId="77777777" w:rsidR="00012BD1" w:rsidRPr="007562C2" w:rsidRDefault="00012BD1" w:rsidP="000F1DC2">
            <w:pPr>
              <w:pStyle w:val="Sub-TopicDetail"/>
              <w:rPr>
                <w:rFonts w:cs="Times New Roman"/>
              </w:rPr>
            </w:pPr>
            <w:r w:rsidRPr="007562C2">
              <w:rPr>
                <w:rFonts w:cs="Times New Roman"/>
              </w:rPr>
              <w:t>Introductions</w:t>
            </w:r>
          </w:p>
          <w:p w14:paraId="689EACB5" w14:textId="77777777" w:rsidR="00012BD1" w:rsidRPr="007562C2" w:rsidRDefault="00012BD1" w:rsidP="000F1DC2">
            <w:pPr>
              <w:pStyle w:val="Sub-Topic"/>
              <w:rPr>
                <w:rFonts w:cs="Times New Roman"/>
              </w:rPr>
            </w:pPr>
            <w:bookmarkStart w:id="367" w:name="_Toc434570458"/>
            <w:bookmarkStart w:id="368" w:name="_Toc434572169"/>
            <w:bookmarkStart w:id="369" w:name="_Toc434572255"/>
            <w:bookmarkStart w:id="370" w:name="_Toc434914081"/>
            <w:bookmarkStart w:id="371" w:name="_Toc434914311"/>
            <w:bookmarkStart w:id="372" w:name="_Toc434927264"/>
            <w:bookmarkStart w:id="373" w:name="_Toc435011373"/>
            <w:bookmarkStart w:id="374" w:name="_Toc435011571"/>
            <w:bookmarkStart w:id="375" w:name="_Toc435776959"/>
            <w:bookmarkStart w:id="376" w:name="_Toc435780275"/>
            <w:bookmarkStart w:id="377" w:name="_Toc442874408"/>
            <w:bookmarkStart w:id="378" w:name="_Toc442875798"/>
            <w:r w:rsidRPr="007562C2">
              <w:rPr>
                <w:rFonts w:cs="Times New Roman"/>
              </w:rPr>
              <w:t>Safety Information:</w:t>
            </w:r>
            <w:bookmarkEnd w:id="367"/>
            <w:bookmarkEnd w:id="368"/>
            <w:bookmarkEnd w:id="369"/>
            <w:bookmarkEnd w:id="370"/>
            <w:bookmarkEnd w:id="371"/>
            <w:bookmarkEnd w:id="372"/>
            <w:bookmarkEnd w:id="373"/>
            <w:bookmarkEnd w:id="374"/>
            <w:bookmarkEnd w:id="375"/>
            <w:bookmarkEnd w:id="376"/>
            <w:bookmarkEnd w:id="377"/>
            <w:bookmarkEnd w:id="378"/>
          </w:p>
          <w:p w14:paraId="2A548597" w14:textId="77777777" w:rsidR="00012BD1" w:rsidRPr="007562C2" w:rsidRDefault="00012BD1" w:rsidP="000F1DC2">
            <w:pPr>
              <w:pStyle w:val="Sub-TopicDetail"/>
              <w:rPr>
                <w:rFonts w:cs="Times New Roman"/>
              </w:rPr>
            </w:pPr>
            <w:r w:rsidRPr="007562C2">
              <w:rPr>
                <w:rFonts w:cs="Times New Roman"/>
              </w:rPr>
              <w:t>Review Fire Exits in Meeting Room</w:t>
            </w:r>
          </w:p>
          <w:p w14:paraId="0795CE52" w14:textId="77777777" w:rsidR="00012BD1" w:rsidRPr="007562C2" w:rsidRDefault="00012BD1" w:rsidP="000F1DC2">
            <w:pPr>
              <w:pStyle w:val="Sub-TopicDetail"/>
              <w:rPr>
                <w:rFonts w:cs="Times New Roman"/>
              </w:rPr>
            </w:pPr>
            <w:r w:rsidRPr="007562C2">
              <w:rPr>
                <w:rFonts w:cs="Times New Roman"/>
              </w:rPr>
              <w:t>Inform PRI Staff person of any emergencies</w:t>
            </w:r>
          </w:p>
          <w:p w14:paraId="1918D8D0" w14:textId="77777777" w:rsidR="00012BD1" w:rsidRPr="007562C2" w:rsidRDefault="00012BD1" w:rsidP="000F1DC2">
            <w:pPr>
              <w:pStyle w:val="Sub-Topic"/>
              <w:rPr>
                <w:rFonts w:cs="Times New Roman"/>
              </w:rPr>
            </w:pPr>
            <w:bookmarkStart w:id="379" w:name="_Toc434570459"/>
            <w:bookmarkStart w:id="380" w:name="_Toc434572170"/>
            <w:bookmarkStart w:id="381" w:name="_Toc434572256"/>
            <w:bookmarkStart w:id="382" w:name="_Toc434914082"/>
            <w:bookmarkStart w:id="383" w:name="_Toc434914312"/>
            <w:bookmarkStart w:id="384" w:name="_Toc434927265"/>
            <w:bookmarkStart w:id="385" w:name="_Toc435011374"/>
            <w:bookmarkStart w:id="386" w:name="_Toc435011572"/>
            <w:bookmarkStart w:id="387" w:name="_Toc435776960"/>
            <w:bookmarkStart w:id="388" w:name="_Toc435780276"/>
            <w:bookmarkStart w:id="389" w:name="_Toc442874409"/>
            <w:bookmarkStart w:id="390" w:name="_Toc442875799"/>
            <w:r w:rsidRPr="007562C2">
              <w:rPr>
                <w:rFonts w:cs="Times New Roman"/>
              </w:rPr>
              <w:t>Review Code of Ethics (Ref: Attendees’ Guide) and Meeting Conduct</w:t>
            </w:r>
            <w:bookmarkEnd w:id="379"/>
            <w:bookmarkEnd w:id="380"/>
            <w:bookmarkEnd w:id="381"/>
            <w:bookmarkEnd w:id="382"/>
            <w:bookmarkEnd w:id="383"/>
            <w:bookmarkEnd w:id="384"/>
            <w:bookmarkEnd w:id="385"/>
            <w:bookmarkEnd w:id="386"/>
            <w:bookmarkEnd w:id="387"/>
            <w:bookmarkEnd w:id="388"/>
            <w:bookmarkEnd w:id="389"/>
            <w:bookmarkEnd w:id="390"/>
          </w:p>
          <w:p w14:paraId="69425FCD" w14:textId="77777777" w:rsidR="00012BD1" w:rsidRPr="007562C2" w:rsidRDefault="00012BD1" w:rsidP="000F1DC2">
            <w:pPr>
              <w:pStyle w:val="Sub-Topic"/>
              <w:rPr>
                <w:rFonts w:cs="Times New Roman"/>
                <w:b/>
              </w:rPr>
            </w:pPr>
            <w:bookmarkStart w:id="391" w:name="_Toc434570460"/>
            <w:bookmarkStart w:id="392" w:name="_Toc434572171"/>
            <w:bookmarkStart w:id="393" w:name="_Toc434572257"/>
            <w:bookmarkStart w:id="394" w:name="_Toc434914083"/>
            <w:bookmarkStart w:id="395" w:name="_Toc434914313"/>
            <w:bookmarkStart w:id="396" w:name="_Toc434927266"/>
            <w:bookmarkStart w:id="397" w:name="_Toc435011375"/>
            <w:bookmarkStart w:id="398" w:name="_Toc435011573"/>
            <w:bookmarkStart w:id="399" w:name="_Toc435776961"/>
            <w:bookmarkStart w:id="400" w:name="_Toc435780277"/>
            <w:bookmarkStart w:id="401" w:name="_Toc442874410"/>
            <w:bookmarkStart w:id="402" w:name="_Toc442875800"/>
            <w:r w:rsidRPr="007562C2">
              <w:rPr>
                <w:rFonts w:cs="Times New Roman"/>
              </w:rPr>
              <w:t>Present the Antitrust Video (only @ the first open and first closed meeting of the week for each Task Group)</w:t>
            </w:r>
            <w:bookmarkEnd w:id="391"/>
            <w:bookmarkEnd w:id="392"/>
            <w:bookmarkEnd w:id="393"/>
            <w:bookmarkEnd w:id="394"/>
            <w:bookmarkEnd w:id="395"/>
            <w:bookmarkEnd w:id="396"/>
            <w:bookmarkEnd w:id="397"/>
            <w:bookmarkEnd w:id="398"/>
            <w:bookmarkEnd w:id="399"/>
            <w:bookmarkEnd w:id="400"/>
            <w:bookmarkEnd w:id="401"/>
            <w:bookmarkEnd w:id="402"/>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32623D2D" w14:textId="77777777" w:rsidR="00012BD1" w:rsidRPr="006E4093" w:rsidRDefault="00012BD1" w:rsidP="000F1DC2">
            <w:pPr>
              <w:pStyle w:val="Person"/>
            </w:pPr>
            <w:r w:rsidRPr="006E4093">
              <w:t>K. DeFranco</w:t>
            </w:r>
          </w:p>
          <w:p w14:paraId="7DD1AAEE" w14:textId="77777777" w:rsidR="00012BD1" w:rsidRPr="006E4093" w:rsidRDefault="00012BD1" w:rsidP="000F1DC2">
            <w:pPr>
              <w:pStyle w:val="Person"/>
            </w:pPr>
            <w:r w:rsidRPr="006E4093">
              <w:t>K. Purnell</w:t>
            </w:r>
          </w:p>
        </w:tc>
      </w:tr>
      <w:tr w:rsidR="00012BD1" w:rsidRPr="00521EA9" w14:paraId="7F66676B" w14:textId="77777777" w:rsidTr="0021261B">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E44D21D" w14:textId="1F545B85" w:rsidR="00012BD1" w:rsidRPr="00012BD1" w:rsidRDefault="00012BD1" w:rsidP="00012BD1">
            <w:pPr>
              <w:pStyle w:val="Time"/>
            </w:pPr>
            <w:bookmarkStart w:id="403" w:name="_Toc434570461"/>
            <w:bookmarkStart w:id="404" w:name="_Toc434572172"/>
            <w:bookmarkStart w:id="405" w:name="_Toc434572258"/>
            <w:bookmarkStart w:id="406" w:name="_Toc434914084"/>
            <w:bookmarkStart w:id="407" w:name="_Toc434914314"/>
            <w:bookmarkStart w:id="408" w:name="_Toc434927267"/>
            <w:bookmarkStart w:id="409" w:name="_Toc435011376"/>
            <w:bookmarkStart w:id="410" w:name="_Toc435011574"/>
            <w:bookmarkStart w:id="411" w:name="_Toc435776962"/>
            <w:bookmarkStart w:id="412" w:name="_Toc435780278"/>
            <w:bookmarkStart w:id="413" w:name="_Toc442874411"/>
            <w:bookmarkStart w:id="414" w:name="_Toc442875801"/>
            <w:r w:rsidRPr="00012BD1">
              <w:t xml:space="preserve">9:25 </w:t>
            </w:r>
            <w:bookmarkEnd w:id="403"/>
            <w:bookmarkEnd w:id="404"/>
            <w:bookmarkEnd w:id="405"/>
            <w:r w:rsidRPr="00012BD1">
              <w:t>am</w:t>
            </w:r>
            <w:bookmarkEnd w:id="406"/>
            <w:bookmarkEnd w:id="407"/>
            <w:bookmarkEnd w:id="408"/>
            <w:bookmarkEnd w:id="409"/>
            <w:bookmarkEnd w:id="410"/>
            <w:bookmarkEnd w:id="411"/>
            <w:bookmarkEnd w:id="412"/>
            <w:bookmarkEnd w:id="413"/>
            <w:bookmarkEnd w:id="414"/>
          </w:p>
        </w:tc>
        <w:tc>
          <w:tcPr>
            <w:tcW w:w="360" w:type="dxa"/>
            <w:vMerge/>
            <w:tcBorders>
              <w:left w:val="single" w:sz="6" w:space="0" w:color="808080"/>
              <w:right w:val="single" w:sz="6" w:space="0" w:color="808080"/>
            </w:tcBorders>
            <w:shd w:val="clear" w:color="auto" w:fill="92D050"/>
            <w:vAlign w:val="center"/>
          </w:tcPr>
          <w:p w14:paraId="38FCC40E" w14:textId="77777777" w:rsidR="00012BD1" w:rsidRPr="0086477B" w:rsidRDefault="00012BD1" w:rsidP="000F1DC2">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53FA2952" w14:textId="77777777" w:rsidR="00012BD1" w:rsidRDefault="00012BD1" w:rsidP="000F1DC2">
            <w:pPr>
              <w:pStyle w:val="Topic"/>
            </w:pPr>
            <w:bookmarkStart w:id="415" w:name="_Toc434570462"/>
            <w:bookmarkStart w:id="416" w:name="_Toc434572173"/>
            <w:bookmarkStart w:id="417" w:name="_Toc434572259"/>
            <w:bookmarkStart w:id="418" w:name="_Toc434914085"/>
            <w:bookmarkStart w:id="419" w:name="_Toc434914315"/>
            <w:bookmarkStart w:id="420" w:name="_Toc434927268"/>
            <w:bookmarkStart w:id="421" w:name="_Toc435011377"/>
            <w:bookmarkStart w:id="422" w:name="_Toc435011575"/>
            <w:bookmarkStart w:id="423" w:name="_Toc435776963"/>
            <w:bookmarkStart w:id="424" w:name="_Toc435780279"/>
            <w:bookmarkStart w:id="425" w:name="_Toc442874412"/>
            <w:bookmarkStart w:id="426" w:name="_Toc349319480"/>
            <w:bookmarkStart w:id="427" w:name="_Toc349319695"/>
            <w:bookmarkStart w:id="428" w:name="_Toc350496732"/>
            <w:bookmarkStart w:id="429" w:name="_Toc350937803"/>
            <w:bookmarkStart w:id="430" w:name="_Toc442875802"/>
            <w:r>
              <w:t>Review Membership Status</w:t>
            </w:r>
            <w:bookmarkEnd w:id="415"/>
            <w:bookmarkEnd w:id="416"/>
            <w:bookmarkEnd w:id="417"/>
            <w:bookmarkEnd w:id="418"/>
            <w:bookmarkEnd w:id="419"/>
            <w:bookmarkEnd w:id="420"/>
            <w:bookmarkEnd w:id="421"/>
            <w:bookmarkEnd w:id="422"/>
            <w:bookmarkEnd w:id="423"/>
            <w:bookmarkEnd w:id="424"/>
            <w:bookmarkEnd w:id="425"/>
            <w:bookmarkEnd w:id="430"/>
          </w:p>
          <w:bookmarkEnd w:id="426"/>
          <w:bookmarkEnd w:id="427"/>
          <w:bookmarkEnd w:id="428"/>
          <w:bookmarkEnd w:id="429"/>
          <w:p w14:paraId="3F101FA2" w14:textId="77777777" w:rsidR="00012BD1" w:rsidRPr="007562C2" w:rsidRDefault="00012BD1" w:rsidP="000F1DC2">
            <w:pPr>
              <w:pStyle w:val="Topicdetail"/>
            </w:pPr>
            <w:r w:rsidRPr="007562C2">
              <w:t>Review Voting Membership</w:t>
            </w:r>
          </w:p>
          <w:p w14:paraId="689A5274" w14:textId="77777777" w:rsidR="00012BD1" w:rsidRPr="007562C2" w:rsidRDefault="00012BD1" w:rsidP="000F1DC2">
            <w:pPr>
              <w:pStyle w:val="Topicdetail"/>
              <w:rPr>
                <w:b/>
              </w:rPr>
            </w:pPr>
            <w:r w:rsidRPr="007562C2">
              <w:t>Review Voting Membership Meeting Attendance and Voting Participation</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035A2CB9" w14:textId="77777777" w:rsidR="00012BD1" w:rsidRPr="006E4093" w:rsidRDefault="00012BD1" w:rsidP="000F1DC2">
            <w:pPr>
              <w:pStyle w:val="Person"/>
            </w:pPr>
            <w:r w:rsidRPr="006E4093">
              <w:t>K. DeFranco</w:t>
            </w:r>
          </w:p>
          <w:p w14:paraId="35725CFF" w14:textId="77777777" w:rsidR="00012BD1" w:rsidRPr="006E4093" w:rsidRDefault="00012BD1" w:rsidP="000F1DC2">
            <w:pPr>
              <w:pStyle w:val="Person"/>
            </w:pPr>
            <w:r w:rsidRPr="006E4093">
              <w:t>K. Purnell</w:t>
            </w:r>
          </w:p>
        </w:tc>
      </w:tr>
      <w:tr w:rsidR="00012BD1" w:rsidRPr="00521EA9" w14:paraId="18F37CEE" w14:textId="77777777" w:rsidTr="0021261B">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69A6A56" w14:textId="01C98BFE" w:rsidR="00012BD1" w:rsidRPr="00012BD1" w:rsidRDefault="00012BD1" w:rsidP="00012BD1">
            <w:pPr>
              <w:pStyle w:val="Time"/>
            </w:pPr>
            <w:bookmarkStart w:id="431" w:name="_Toc434914086"/>
            <w:bookmarkStart w:id="432" w:name="_Toc434914316"/>
            <w:bookmarkStart w:id="433" w:name="_Toc434927269"/>
            <w:bookmarkStart w:id="434" w:name="_Toc435011378"/>
            <w:bookmarkStart w:id="435" w:name="_Toc435011576"/>
            <w:bookmarkStart w:id="436" w:name="_Toc435776964"/>
            <w:bookmarkStart w:id="437" w:name="_Toc435780280"/>
            <w:bookmarkStart w:id="438" w:name="_Toc442874413"/>
            <w:bookmarkStart w:id="439" w:name="_Toc442875803"/>
            <w:r w:rsidRPr="00012BD1">
              <w:t>9:45 am</w:t>
            </w:r>
            <w:bookmarkEnd w:id="431"/>
            <w:bookmarkEnd w:id="432"/>
            <w:bookmarkEnd w:id="433"/>
            <w:bookmarkEnd w:id="434"/>
            <w:bookmarkEnd w:id="435"/>
            <w:bookmarkEnd w:id="436"/>
            <w:bookmarkEnd w:id="437"/>
            <w:bookmarkEnd w:id="438"/>
            <w:bookmarkEnd w:id="439"/>
          </w:p>
        </w:tc>
        <w:tc>
          <w:tcPr>
            <w:tcW w:w="360" w:type="dxa"/>
            <w:vMerge/>
            <w:tcBorders>
              <w:left w:val="single" w:sz="6" w:space="0" w:color="808080"/>
              <w:right w:val="single" w:sz="6" w:space="0" w:color="808080"/>
            </w:tcBorders>
            <w:shd w:val="clear" w:color="auto" w:fill="92D050"/>
            <w:vAlign w:val="center"/>
          </w:tcPr>
          <w:p w14:paraId="3CEE1F76" w14:textId="77777777" w:rsidR="00012BD1" w:rsidRPr="0086477B" w:rsidRDefault="00012BD1" w:rsidP="000F1DC2">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1639D0E1" w14:textId="77777777" w:rsidR="00012BD1" w:rsidRDefault="00012BD1" w:rsidP="000F1DC2">
            <w:pPr>
              <w:pStyle w:val="Topic"/>
            </w:pPr>
            <w:bookmarkStart w:id="440" w:name="_Toc434914087"/>
            <w:bookmarkStart w:id="441" w:name="_Toc434914317"/>
            <w:bookmarkStart w:id="442" w:name="_Toc434927270"/>
            <w:bookmarkStart w:id="443" w:name="_Toc435011379"/>
            <w:bookmarkStart w:id="444" w:name="_Toc435011577"/>
            <w:bookmarkStart w:id="445" w:name="_Toc435776965"/>
            <w:bookmarkStart w:id="446" w:name="_Toc435780281"/>
            <w:bookmarkStart w:id="447" w:name="_Toc442874414"/>
            <w:bookmarkStart w:id="448" w:name="_Toc442875804"/>
            <w:r>
              <w:t>Sealant Task Group RAIL</w:t>
            </w:r>
            <w:bookmarkEnd w:id="440"/>
            <w:bookmarkEnd w:id="441"/>
            <w:bookmarkEnd w:id="442"/>
            <w:bookmarkEnd w:id="443"/>
            <w:bookmarkEnd w:id="444"/>
            <w:bookmarkEnd w:id="445"/>
            <w:bookmarkEnd w:id="446"/>
            <w:bookmarkEnd w:id="447"/>
            <w:bookmarkEnd w:id="448"/>
          </w:p>
          <w:p w14:paraId="430F0781" w14:textId="77777777" w:rsidR="00012BD1" w:rsidRPr="007562C2" w:rsidRDefault="00012BD1" w:rsidP="000F1DC2">
            <w:pPr>
              <w:pStyle w:val="Topicdetail"/>
            </w:pPr>
            <w:r w:rsidRPr="007562C2">
              <w:t>Review of the SLT Task Group Rolling Action Item List</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329FA972" w14:textId="77777777" w:rsidR="00012BD1" w:rsidRPr="006E4093" w:rsidRDefault="00012BD1" w:rsidP="000F1DC2">
            <w:pPr>
              <w:pStyle w:val="Person"/>
            </w:pPr>
            <w:r w:rsidRPr="006E4093">
              <w:t>K. DeFranco</w:t>
            </w:r>
          </w:p>
          <w:p w14:paraId="32343C21" w14:textId="77777777" w:rsidR="00012BD1" w:rsidRPr="006E4093" w:rsidRDefault="00012BD1" w:rsidP="000F1DC2">
            <w:pPr>
              <w:pStyle w:val="Person"/>
            </w:pPr>
            <w:r w:rsidRPr="006E4093">
              <w:t>K. Purnell</w:t>
            </w:r>
          </w:p>
        </w:tc>
      </w:tr>
      <w:tr w:rsidR="00012BD1" w:rsidRPr="00521EA9" w14:paraId="5AA8B91A" w14:textId="77777777" w:rsidTr="0021261B">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500C801D" w14:textId="6C753C6A" w:rsidR="00012BD1" w:rsidRPr="00012BD1" w:rsidRDefault="00012BD1" w:rsidP="00012BD1">
            <w:pPr>
              <w:pStyle w:val="Time"/>
            </w:pPr>
            <w:bookmarkStart w:id="449" w:name="_Toc434914088"/>
            <w:bookmarkStart w:id="450" w:name="_Toc434914318"/>
            <w:bookmarkStart w:id="451" w:name="_Toc434927271"/>
            <w:bookmarkStart w:id="452" w:name="_Toc435011380"/>
            <w:bookmarkStart w:id="453" w:name="_Toc435011578"/>
            <w:bookmarkStart w:id="454" w:name="_Toc435776966"/>
            <w:bookmarkStart w:id="455" w:name="_Toc435780282"/>
            <w:bookmarkStart w:id="456" w:name="_Toc442874415"/>
            <w:bookmarkStart w:id="457" w:name="_Toc442875805"/>
            <w:r w:rsidRPr="00012BD1">
              <w:t>10:05 pm</w:t>
            </w:r>
            <w:bookmarkEnd w:id="449"/>
            <w:bookmarkEnd w:id="450"/>
            <w:bookmarkEnd w:id="451"/>
            <w:bookmarkEnd w:id="452"/>
            <w:bookmarkEnd w:id="453"/>
            <w:bookmarkEnd w:id="454"/>
            <w:bookmarkEnd w:id="455"/>
            <w:bookmarkEnd w:id="456"/>
            <w:bookmarkEnd w:id="457"/>
          </w:p>
        </w:tc>
        <w:tc>
          <w:tcPr>
            <w:tcW w:w="360" w:type="dxa"/>
            <w:vMerge/>
            <w:tcBorders>
              <w:left w:val="single" w:sz="6" w:space="0" w:color="808080"/>
              <w:right w:val="single" w:sz="6" w:space="0" w:color="808080"/>
            </w:tcBorders>
            <w:shd w:val="clear" w:color="auto" w:fill="92D050"/>
            <w:vAlign w:val="center"/>
          </w:tcPr>
          <w:p w14:paraId="0A9BC795" w14:textId="77777777" w:rsidR="00012BD1" w:rsidRPr="00865FFC" w:rsidRDefault="00012BD1" w:rsidP="000F1DC2">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154459F3" w14:textId="77777777" w:rsidR="00012BD1" w:rsidRDefault="00012BD1" w:rsidP="000F1DC2">
            <w:pPr>
              <w:pStyle w:val="Topic"/>
            </w:pPr>
            <w:bookmarkStart w:id="458" w:name="_Toc434914089"/>
            <w:bookmarkStart w:id="459" w:name="_Toc434914319"/>
            <w:bookmarkStart w:id="460" w:name="_Toc434927272"/>
            <w:bookmarkStart w:id="461" w:name="_Toc435011381"/>
            <w:bookmarkStart w:id="462" w:name="_Toc435011579"/>
            <w:bookmarkStart w:id="463" w:name="_Toc435776967"/>
            <w:bookmarkStart w:id="464" w:name="_Toc435780283"/>
            <w:bookmarkStart w:id="465" w:name="_Toc442874416"/>
            <w:bookmarkStart w:id="466" w:name="_Toc442875806"/>
            <w:r>
              <w:t>Staff Report</w:t>
            </w:r>
            <w:bookmarkEnd w:id="458"/>
            <w:bookmarkEnd w:id="459"/>
            <w:bookmarkEnd w:id="460"/>
            <w:bookmarkEnd w:id="461"/>
            <w:bookmarkEnd w:id="462"/>
            <w:bookmarkEnd w:id="463"/>
            <w:bookmarkEnd w:id="464"/>
            <w:bookmarkEnd w:id="465"/>
            <w:bookmarkEnd w:id="466"/>
          </w:p>
          <w:p w14:paraId="7A3B894E" w14:textId="77777777" w:rsidR="00012BD1" w:rsidRPr="007562C2" w:rsidRDefault="00012BD1" w:rsidP="000F1DC2">
            <w:pPr>
              <w:pStyle w:val="Topicdetail"/>
            </w:pPr>
            <w:r w:rsidRPr="007562C2">
              <w:t>Auditor Status</w:t>
            </w:r>
          </w:p>
          <w:p w14:paraId="590F60DB" w14:textId="77777777" w:rsidR="00012BD1" w:rsidRPr="007562C2" w:rsidRDefault="00012BD1" w:rsidP="000F1DC2">
            <w:pPr>
              <w:pStyle w:val="Topicdetail"/>
            </w:pPr>
            <w:r w:rsidRPr="007562C2">
              <w:t>Task Group Metrics</w:t>
            </w:r>
          </w:p>
          <w:p w14:paraId="3E03A493" w14:textId="77777777" w:rsidR="00012BD1" w:rsidRPr="007562C2" w:rsidRDefault="00012BD1" w:rsidP="000F1DC2">
            <w:pPr>
              <w:pStyle w:val="Topicdetail"/>
            </w:pPr>
            <w:r w:rsidRPr="007562C2">
              <w:t>Most Common NCR’s</w:t>
            </w:r>
          </w:p>
          <w:p w14:paraId="2CCD6E46" w14:textId="77777777" w:rsidR="00012BD1" w:rsidRPr="007562C2" w:rsidRDefault="00012BD1" w:rsidP="000F1DC2">
            <w:pPr>
              <w:pStyle w:val="Topicdetail"/>
            </w:pPr>
            <w:r w:rsidRPr="007562C2">
              <w:t>Non-Sustaining NCR’s</w:t>
            </w:r>
          </w:p>
          <w:p w14:paraId="600C4939" w14:textId="77777777" w:rsidR="00012BD1" w:rsidRPr="007562C2" w:rsidRDefault="00012BD1" w:rsidP="000F1DC2">
            <w:pPr>
              <w:pStyle w:val="Topicdetail"/>
            </w:pPr>
            <w:r w:rsidRPr="007562C2">
              <w:t>Latest Changes</w:t>
            </w:r>
          </w:p>
          <w:p w14:paraId="5261E8B9" w14:textId="77777777" w:rsidR="00012BD1" w:rsidRPr="007562C2" w:rsidRDefault="00012BD1" w:rsidP="000F1DC2">
            <w:pPr>
              <w:pStyle w:val="Topicdetail"/>
            </w:pPr>
            <w:r w:rsidRPr="007562C2">
              <w:t>Future Nadcap Meeting Dates and Locations</w:t>
            </w:r>
          </w:p>
          <w:p w14:paraId="1129D2F5" w14:textId="77777777" w:rsidR="00012BD1" w:rsidRPr="007562C2" w:rsidRDefault="00012BD1" w:rsidP="000F1DC2">
            <w:pPr>
              <w:pStyle w:val="Topicdetail"/>
              <w:rPr>
                <w:b/>
              </w:rPr>
            </w:pPr>
            <w:r w:rsidRPr="007562C2">
              <w:t>Staff Engineer Delegation</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0C8EBB00" w14:textId="77777777" w:rsidR="00012BD1" w:rsidRPr="006E4093" w:rsidRDefault="00012BD1" w:rsidP="00012BD1">
            <w:pPr>
              <w:pStyle w:val="Person"/>
            </w:pPr>
            <w:r w:rsidRPr="006E4093">
              <w:t>K. Purnell</w:t>
            </w:r>
          </w:p>
        </w:tc>
      </w:tr>
      <w:tr w:rsidR="00012BD1" w:rsidRPr="00521EA9" w14:paraId="618289D9" w14:textId="77777777" w:rsidTr="00012BD1">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EB4ADA2" w14:textId="77777777" w:rsidR="00012BD1" w:rsidRPr="00012BD1" w:rsidRDefault="00012BD1" w:rsidP="00012BD1">
            <w:pPr>
              <w:pStyle w:val="Time"/>
            </w:pPr>
            <w:bookmarkStart w:id="467" w:name="_Toc434570463"/>
            <w:bookmarkStart w:id="468" w:name="_Toc434572174"/>
            <w:bookmarkStart w:id="469" w:name="_Toc434572260"/>
            <w:bookmarkStart w:id="470" w:name="_Toc434914090"/>
            <w:bookmarkStart w:id="471" w:name="_Toc434914320"/>
            <w:bookmarkStart w:id="472" w:name="_Toc434927273"/>
            <w:bookmarkStart w:id="473" w:name="_Toc435011382"/>
            <w:bookmarkStart w:id="474" w:name="_Toc435011580"/>
            <w:bookmarkStart w:id="475" w:name="_Toc435776968"/>
            <w:bookmarkStart w:id="476" w:name="_Toc435780284"/>
            <w:bookmarkStart w:id="477" w:name="_Toc442874417"/>
            <w:bookmarkStart w:id="478" w:name="_Toc442875807"/>
            <w:r w:rsidRPr="00012BD1">
              <w:t xml:space="preserve">10:30 </w:t>
            </w:r>
            <w:bookmarkEnd w:id="467"/>
            <w:bookmarkEnd w:id="468"/>
            <w:bookmarkEnd w:id="469"/>
            <w:r w:rsidRPr="00012BD1">
              <w:t>am</w:t>
            </w:r>
            <w:bookmarkEnd w:id="470"/>
            <w:bookmarkEnd w:id="471"/>
            <w:bookmarkEnd w:id="472"/>
            <w:bookmarkEnd w:id="473"/>
            <w:bookmarkEnd w:id="474"/>
            <w:bookmarkEnd w:id="475"/>
            <w:bookmarkEnd w:id="476"/>
            <w:bookmarkEnd w:id="477"/>
            <w:bookmarkEnd w:id="478"/>
          </w:p>
        </w:tc>
        <w:tc>
          <w:tcPr>
            <w:tcW w:w="360" w:type="dxa"/>
            <w:vMerge/>
            <w:tcBorders>
              <w:left w:val="single" w:sz="6" w:space="0" w:color="808080"/>
              <w:right w:val="single" w:sz="6" w:space="0" w:color="808080"/>
            </w:tcBorders>
            <w:shd w:val="clear" w:color="auto" w:fill="92D050"/>
            <w:vAlign w:val="center"/>
          </w:tcPr>
          <w:p w14:paraId="1475D26E" w14:textId="77777777" w:rsidR="00012BD1" w:rsidRPr="0086477B" w:rsidRDefault="00012BD1" w:rsidP="00747D30">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071690BE" w14:textId="77777777" w:rsidR="00012BD1" w:rsidRDefault="00012BD1" w:rsidP="00747D30">
            <w:pPr>
              <w:pStyle w:val="Topic"/>
            </w:pPr>
            <w:bookmarkStart w:id="479" w:name="_Toc434570468"/>
            <w:bookmarkStart w:id="480" w:name="_Toc434572179"/>
            <w:bookmarkStart w:id="481" w:name="_Toc434572265"/>
            <w:bookmarkStart w:id="482" w:name="_Toc434914091"/>
            <w:bookmarkStart w:id="483" w:name="_Toc434914321"/>
            <w:bookmarkStart w:id="484" w:name="_Toc434927274"/>
            <w:bookmarkStart w:id="485" w:name="_Toc435011383"/>
            <w:bookmarkStart w:id="486" w:name="_Toc435011581"/>
            <w:bookmarkStart w:id="487" w:name="_Toc435776969"/>
            <w:bookmarkStart w:id="488" w:name="_Toc435780285"/>
            <w:bookmarkStart w:id="489" w:name="_Toc442874418"/>
            <w:bookmarkStart w:id="490" w:name="_Toc442875808"/>
            <w:r>
              <w:t>SSC Report</w:t>
            </w:r>
            <w:bookmarkEnd w:id="479"/>
            <w:bookmarkEnd w:id="480"/>
            <w:bookmarkEnd w:id="481"/>
            <w:bookmarkEnd w:id="482"/>
            <w:bookmarkEnd w:id="483"/>
            <w:bookmarkEnd w:id="484"/>
            <w:bookmarkEnd w:id="485"/>
            <w:bookmarkEnd w:id="486"/>
            <w:bookmarkEnd w:id="487"/>
            <w:bookmarkEnd w:id="488"/>
            <w:bookmarkEnd w:id="489"/>
            <w:bookmarkEnd w:id="490"/>
          </w:p>
          <w:p w14:paraId="07BB8725" w14:textId="77777777" w:rsidR="00012BD1" w:rsidRPr="00012BD1" w:rsidRDefault="00012BD1" w:rsidP="00012BD1">
            <w:pPr>
              <w:pStyle w:val="Topicdetail"/>
            </w:pPr>
            <w:r w:rsidRPr="00012BD1">
              <w:t>Important Updates of the Supplier Support Committee</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403C39CF" w14:textId="77777777" w:rsidR="00012BD1" w:rsidRPr="006E4093" w:rsidRDefault="00012BD1" w:rsidP="00012BD1">
            <w:pPr>
              <w:pStyle w:val="Person"/>
            </w:pPr>
            <w:r w:rsidRPr="006E4093">
              <w:t>K. Purnell</w:t>
            </w:r>
          </w:p>
        </w:tc>
      </w:tr>
      <w:tr w:rsidR="00012BD1" w:rsidRPr="00521EA9" w14:paraId="64EB8955" w14:textId="77777777" w:rsidTr="00012BD1">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79925418" w14:textId="5247F493" w:rsidR="00012BD1" w:rsidRPr="00012BD1" w:rsidRDefault="00012BD1" w:rsidP="00012BD1">
            <w:pPr>
              <w:pStyle w:val="Time"/>
            </w:pPr>
            <w:bookmarkStart w:id="491" w:name="_Toc435011386"/>
            <w:bookmarkStart w:id="492" w:name="_Toc435011584"/>
            <w:bookmarkStart w:id="493" w:name="_Toc435776970"/>
            <w:bookmarkStart w:id="494" w:name="_Toc435780286"/>
            <w:bookmarkStart w:id="495" w:name="_Toc442874419"/>
            <w:bookmarkStart w:id="496" w:name="_Toc442875809"/>
            <w:r w:rsidRPr="00012BD1">
              <w:t>11:00 am</w:t>
            </w:r>
            <w:bookmarkEnd w:id="491"/>
            <w:bookmarkEnd w:id="492"/>
            <w:bookmarkEnd w:id="493"/>
            <w:bookmarkEnd w:id="494"/>
            <w:bookmarkEnd w:id="495"/>
            <w:bookmarkEnd w:id="496"/>
          </w:p>
        </w:tc>
        <w:tc>
          <w:tcPr>
            <w:tcW w:w="360" w:type="dxa"/>
            <w:vMerge/>
            <w:tcBorders>
              <w:left w:val="single" w:sz="6" w:space="0" w:color="808080"/>
              <w:right w:val="single" w:sz="6" w:space="0" w:color="808080"/>
            </w:tcBorders>
            <w:shd w:val="clear" w:color="auto" w:fill="92D050"/>
            <w:vAlign w:val="center"/>
          </w:tcPr>
          <w:p w14:paraId="7DB10ADC" w14:textId="77777777" w:rsidR="00012BD1" w:rsidRPr="007562C2" w:rsidRDefault="00012BD1" w:rsidP="00747D30">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0BFA9A94" w14:textId="77777777" w:rsidR="00012BD1" w:rsidRDefault="00012BD1" w:rsidP="00747D30">
            <w:pPr>
              <w:pStyle w:val="Topic"/>
            </w:pPr>
            <w:bookmarkStart w:id="497" w:name="_Toc435011387"/>
            <w:bookmarkStart w:id="498" w:name="_Toc435011585"/>
            <w:bookmarkStart w:id="499" w:name="_Toc435776971"/>
            <w:bookmarkStart w:id="500" w:name="_Toc435780287"/>
            <w:bookmarkStart w:id="501" w:name="_Toc442874420"/>
            <w:bookmarkStart w:id="502" w:name="_Toc442875810"/>
            <w:r>
              <w:t>Status of Assembly Task Group</w:t>
            </w:r>
            <w:bookmarkEnd w:id="497"/>
            <w:bookmarkEnd w:id="498"/>
            <w:bookmarkEnd w:id="499"/>
            <w:bookmarkEnd w:id="500"/>
            <w:bookmarkEnd w:id="501"/>
            <w:bookmarkEnd w:id="502"/>
          </w:p>
          <w:p w14:paraId="2808CE99" w14:textId="77777777" w:rsidR="00012BD1" w:rsidRPr="00503428" w:rsidRDefault="00012BD1" w:rsidP="00012BD1">
            <w:pPr>
              <w:pStyle w:val="Topicdetail"/>
            </w:pPr>
            <w:bookmarkStart w:id="503" w:name="_Toc435011388"/>
            <w:r w:rsidRPr="00012BD1">
              <w:t>Update on Activities of Assembly Task Group</w:t>
            </w:r>
            <w:bookmarkEnd w:id="503"/>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74EA8B36" w14:textId="77777777" w:rsidR="00012BD1" w:rsidRDefault="00012BD1" w:rsidP="00012BD1">
            <w:pPr>
              <w:pStyle w:val="Person"/>
            </w:pPr>
            <w:r>
              <w:t>K. Purnell</w:t>
            </w:r>
          </w:p>
        </w:tc>
      </w:tr>
      <w:tr w:rsidR="00012BD1" w:rsidRPr="00521EA9" w14:paraId="3435E7CF" w14:textId="77777777" w:rsidTr="00012BD1">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3B005F51" w14:textId="2F69E3CE" w:rsidR="00012BD1" w:rsidRPr="00012BD1" w:rsidRDefault="00012BD1" w:rsidP="00012BD1">
            <w:pPr>
              <w:pStyle w:val="Time"/>
            </w:pPr>
            <w:bookmarkStart w:id="504" w:name="_Toc435011389"/>
            <w:bookmarkStart w:id="505" w:name="_Toc435011586"/>
            <w:bookmarkStart w:id="506" w:name="_Toc435776972"/>
            <w:bookmarkStart w:id="507" w:name="_Toc435780288"/>
            <w:bookmarkStart w:id="508" w:name="_Toc442874421"/>
            <w:bookmarkStart w:id="509" w:name="_Toc442875811"/>
            <w:r w:rsidRPr="00012BD1">
              <w:t>11:30 am</w:t>
            </w:r>
            <w:bookmarkEnd w:id="504"/>
            <w:bookmarkEnd w:id="505"/>
            <w:bookmarkEnd w:id="506"/>
            <w:bookmarkEnd w:id="507"/>
            <w:bookmarkEnd w:id="508"/>
            <w:bookmarkEnd w:id="509"/>
          </w:p>
        </w:tc>
        <w:tc>
          <w:tcPr>
            <w:tcW w:w="360" w:type="dxa"/>
            <w:vMerge/>
            <w:tcBorders>
              <w:left w:val="single" w:sz="6" w:space="0" w:color="808080"/>
              <w:right w:val="single" w:sz="6" w:space="0" w:color="808080"/>
            </w:tcBorders>
            <w:shd w:val="clear" w:color="auto" w:fill="92D050"/>
            <w:vAlign w:val="center"/>
          </w:tcPr>
          <w:p w14:paraId="18556D50" w14:textId="77777777" w:rsidR="00012BD1" w:rsidRPr="007562C2" w:rsidRDefault="00012BD1" w:rsidP="00747D30">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204F4319" w14:textId="77777777" w:rsidR="00012BD1" w:rsidRDefault="00012BD1" w:rsidP="00747D30">
            <w:pPr>
              <w:pStyle w:val="Topic"/>
            </w:pPr>
            <w:bookmarkStart w:id="510" w:name="_Toc435011390"/>
            <w:bookmarkStart w:id="511" w:name="_Toc435011587"/>
            <w:bookmarkStart w:id="512" w:name="_Toc435776973"/>
            <w:bookmarkStart w:id="513" w:name="_Toc435780289"/>
            <w:bookmarkStart w:id="514" w:name="_Toc442874422"/>
            <w:bookmarkStart w:id="515" w:name="_Toc442875812"/>
            <w:r>
              <w:t>AC7129 Move Forward Plan</w:t>
            </w:r>
            <w:bookmarkEnd w:id="510"/>
            <w:bookmarkEnd w:id="511"/>
            <w:bookmarkEnd w:id="512"/>
            <w:bookmarkEnd w:id="513"/>
            <w:bookmarkEnd w:id="514"/>
            <w:bookmarkEnd w:id="515"/>
          </w:p>
          <w:p w14:paraId="1BCDCFEE" w14:textId="77777777" w:rsidR="00012BD1" w:rsidRPr="00012BD1" w:rsidRDefault="00012BD1" w:rsidP="00747D30">
            <w:pPr>
              <w:pStyle w:val="Topicdetail"/>
              <w:rPr>
                <w:b/>
              </w:rPr>
            </w:pPr>
            <w:bookmarkStart w:id="516" w:name="_Toc435011391"/>
            <w:r w:rsidRPr="00012BD1">
              <w:rPr>
                <w:b/>
              </w:rPr>
              <w:t>Mandates</w:t>
            </w:r>
            <w:bookmarkEnd w:id="516"/>
          </w:p>
          <w:p w14:paraId="41AE99A1" w14:textId="77777777" w:rsidR="00012BD1" w:rsidRPr="00012BD1" w:rsidRDefault="00012BD1" w:rsidP="00012BD1">
            <w:pPr>
              <w:pStyle w:val="Topicdetail"/>
            </w:pPr>
            <w:bookmarkStart w:id="517" w:name="_Toc435011392"/>
            <w:r w:rsidRPr="00012BD1">
              <w:t>Develop Presentation for Subscriber mandates</w:t>
            </w:r>
            <w:bookmarkEnd w:id="517"/>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624889DB" w14:textId="77777777" w:rsidR="00012BD1" w:rsidRDefault="00012BD1" w:rsidP="00012BD1">
            <w:pPr>
              <w:pStyle w:val="Person"/>
            </w:pPr>
            <w:r>
              <w:t>K. DeFranco</w:t>
            </w:r>
          </w:p>
          <w:p w14:paraId="13DD84A2" w14:textId="77777777" w:rsidR="00012BD1" w:rsidRDefault="00012BD1" w:rsidP="00012BD1">
            <w:pPr>
              <w:pStyle w:val="Person"/>
            </w:pPr>
            <w:r>
              <w:t>K. Purnell</w:t>
            </w:r>
          </w:p>
        </w:tc>
      </w:tr>
      <w:tr w:rsidR="00012BD1" w:rsidRPr="00521EA9" w14:paraId="04AE6ED8" w14:textId="77777777" w:rsidTr="00012BD1">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30AC971" w14:textId="370ADFF3" w:rsidR="00012BD1" w:rsidRPr="00012BD1" w:rsidRDefault="00012BD1" w:rsidP="00012BD1">
            <w:pPr>
              <w:pStyle w:val="Time"/>
            </w:pPr>
            <w:bookmarkStart w:id="518" w:name="_Toc435011393"/>
            <w:bookmarkStart w:id="519" w:name="_Toc435011588"/>
            <w:bookmarkStart w:id="520" w:name="_Toc435776974"/>
            <w:bookmarkStart w:id="521" w:name="_Toc435780290"/>
            <w:bookmarkStart w:id="522" w:name="_Toc442874423"/>
            <w:bookmarkStart w:id="523" w:name="_Toc442875813"/>
            <w:r w:rsidRPr="00012BD1">
              <w:t>12:00 pm</w:t>
            </w:r>
            <w:bookmarkEnd w:id="518"/>
            <w:bookmarkEnd w:id="519"/>
            <w:bookmarkEnd w:id="520"/>
            <w:bookmarkEnd w:id="521"/>
            <w:bookmarkEnd w:id="522"/>
            <w:bookmarkEnd w:id="523"/>
          </w:p>
        </w:tc>
        <w:tc>
          <w:tcPr>
            <w:tcW w:w="360" w:type="dxa"/>
            <w:vMerge/>
            <w:tcBorders>
              <w:left w:val="single" w:sz="6" w:space="0" w:color="808080"/>
              <w:right w:val="single" w:sz="6" w:space="0" w:color="808080"/>
            </w:tcBorders>
            <w:shd w:val="clear" w:color="auto" w:fill="92D050"/>
            <w:vAlign w:val="center"/>
          </w:tcPr>
          <w:p w14:paraId="1FDEB457" w14:textId="77777777" w:rsidR="00012BD1" w:rsidRPr="007562C2" w:rsidRDefault="00012BD1" w:rsidP="00747D30">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3DB9419A" w14:textId="77777777" w:rsidR="00012BD1" w:rsidRDefault="00012BD1" w:rsidP="00747D30">
            <w:pPr>
              <w:pStyle w:val="Topic"/>
            </w:pPr>
            <w:bookmarkStart w:id="524" w:name="_Toc435011394"/>
            <w:bookmarkStart w:id="525" w:name="_Toc435011589"/>
            <w:bookmarkStart w:id="526" w:name="_Toc435776975"/>
            <w:bookmarkStart w:id="527" w:name="_Toc435780291"/>
            <w:bookmarkStart w:id="528" w:name="_Toc442874424"/>
            <w:bookmarkStart w:id="529" w:name="_Toc442875814"/>
            <w:r>
              <w:t>AC7129 Auditor Interview and Training</w:t>
            </w:r>
            <w:bookmarkEnd w:id="524"/>
            <w:bookmarkEnd w:id="525"/>
            <w:bookmarkEnd w:id="526"/>
            <w:bookmarkEnd w:id="527"/>
            <w:bookmarkEnd w:id="528"/>
            <w:bookmarkEnd w:id="529"/>
          </w:p>
          <w:p w14:paraId="07167C2D" w14:textId="77777777" w:rsidR="00012BD1" w:rsidRPr="00012BD1" w:rsidRDefault="00012BD1" w:rsidP="00012BD1">
            <w:pPr>
              <w:pStyle w:val="Topicdetail"/>
            </w:pPr>
            <w:bookmarkStart w:id="530" w:name="_Toc435011395"/>
            <w:r w:rsidRPr="00012BD1">
              <w:t>Discuss Potential Audit Candidates</w:t>
            </w:r>
            <w:bookmarkEnd w:id="530"/>
          </w:p>
          <w:p w14:paraId="04A68BEA" w14:textId="77777777" w:rsidR="00012BD1" w:rsidRPr="009F3B95" w:rsidRDefault="00012BD1" w:rsidP="00012BD1">
            <w:pPr>
              <w:pStyle w:val="Topicdetail"/>
            </w:pPr>
            <w:bookmarkStart w:id="531" w:name="_Toc435011396"/>
            <w:r w:rsidRPr="00012BD1">
              <w:t>Training Materials</w:t>
            </w:r>
            <w:bookmarkEnd w:id="531"/>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04524104" w14:textId="77777777" w:rsidR="00012BD1" w:rsidRDefault="00012BD1" w:rsidP="00012BD1">
            <w:pPr>
              <w:pStyle w:val="Person"/>
            </w:pPr>
            <w:r>
              <w:t>K. DeFranco</w:t>
            </w:r>
          </w:p>
          <w:p w14:paraId="6294E1FC" w14:textId="77777777" w:rsidR="00012BD1" w:rsidRPr="006E4093" w:rsidRDefault="00012BD1" w:rsidP="00012BD1">
            <w:pPr>
              <w:pStyle w:val="Person"/>
            </w:pPr>
            <w:r>
              <w:t>K. Purnell</w:t>
            </w:r>
          </w:p>
        </w:tc>
      </w:tr>
      <w:tr w:rsidR="00012BD1" w:rsidRPr="00521EA9" w14:paraId="225C6C68" w14:textId="77777777" w:rsidTr="00012BD1">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32DF1655" w14:textId="68A8D92F" w:rsidR="00012BD1" w:rsidRPr="00012BD1" w:rsidRDefault="00012BD1" w:rsidP="00012BD1">
            <w:pPr>
              <w:pStyle w:val="Time"/>
            </w:pPr>
            <w:bookmarkStart w:id="532" w:name="_Toc435011397"/>
            <w:bookmarkStart w:id="533" w:name="_Toc435011590"/>
            <w:bookmarkStart w:id="534" w:name="_Toc435776976"/>
            <w:bookmarkStart w:id="535" w:name="_Toc435780292"/>
            <w:bookmarkStart w:id="536" w:name="_Toc442874425"/>
            <w:bookmarkStart w:id="537" w:name="_Toc442875815"/>
            <w:r w:rsidRPr="00012BD1">
              <w:t>12:30 pm</w:t>
            </w:r>
            <w:bookmarkEnd w:id="532"/>
            <w:bookmarkEnd w:id="533"/>
            <w:bookmarkEnd w:id="534"/>
            <w:bookmarkEnd w:id="535"/>
            <w:bookmarkEnd w:id="536"/>
            <w:bookmarkEnd w:id="537"/>
          </w:p>
        </w:tc>
        <w:tc>
          <w:tcPr>
            <w:tcW w:w="360" w:type="dxa"/>
            <w:vMerge/>
            <w:tcBorders>
              <w:left w:val="single" w:sz="6" w:space="0" w:color="808080"/>
              <w:right w:val="single" w:sz="6" w:space="0" w:color="808080"/>
            </w:tcBorders>
            <w:shd w:val="clear" w:color="auto" w:fill="92D050"/>
            <w:vAlign w:val="center"/>
          </w:tcPr>
          <w:p w14:paraId="336887C2" w14:textId="77777777" w:rsidR="00012BD1" w:rsidRPr="007562C2" w:rsidRDefault="00012BD1" w:rsidP="00747D30">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4C2CDEE3" w14:textId="77777777" w:rsidR="00012BD1" w:rsidRDefault="00012BD1" w:rsidP="00747D30">
            <w:pPr>
              <w:pStyle w:val="Topic"/>
            </w:pPr>
            <w:bookmarkStart w:id="538" w:name="_Toc435011398"/>
            <w:bookmarkStart w:id="539" w:name="_Toc435011591"/>
            <w:bookmarkStart w:id="540" w:name="_Toc435776977"/>
            <w:bookmarkStart w:id="541" w:name="_Toc435780293"/>
            <w:bookmarkStart w:id="542" w:name="_Toc442874426"/>
            <w:bookmarkStart w:id="543" w:name="_Toc442875816"/>
            <w:r>
              <w:t>OP 1114 Appendix SLT</w:t>
            </w:r>
            <w:bookmarkEnd w:id="538"/>
            <w:bookmarkEnd w:id="539"/>
            <w:bookmarkEnd w:id="540"/>
            <w:bookmarkEnd w:id="541"/>
            <w:bookmarkEnd w:id="542"/>
            <w:bookmarkEnd w:id="543"/>
          </w:p>
          <w:p w14:paraId="706F9A41" w14:textId="77777777" w:rsidR="00012BD1" w:rsidRPr="009F3B95" w:rsidRDefault="00012BD1" w:rsidP="00012BD1">
            <w:pPr>
              <w:pStyle w:val="Topicdetail"/>
            </w:pPr>
            <w:bookmarkStart w:id="544" w:name="_Toc435011399"/>
            <w:bookmarkStart w:id="545" w:name="_Toc435011592"/>
            <w:r w:rsidRPr="00012BD1">
              <w:t>Latest Changes</w:t>
            </w:r>
            <w:bookmarkEnd w:id="544"/>
            <w:bookmarkEnd w:id="545"/>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047DB01F" w14:textId="77777777" w:rsidR="00012BD1" w:rsidRPr="006E4093" w:rsidRDefault="00012BD1" w:rsidP="00012BD1">
            <w:pPr>
              <w:pStyle w:val="Person"/>
            </w:pPr>
            <w:r w:rsidRPr="006E4093">
              <w:t>K. DeFranco</w:t>
            </w:r>
          </w:p>
          <w:p w14:paraId="64DA3627" w14:textId="77777777" w:rsidR="00012BD1" w:rsidRPr="006E4093" w:rsidRDefault="00012BD1" w:rsidP="00012BD1">
            <w:pPr>
              <w:pStyle w:val="Person"/>
            </w:pPr>
            <w:r w:rsidRPr="006E4093">
              <w:t>K. Purnell</w:t>
            </w:r>
          </w:p>
        </w:tc>
      </w:tr>
      <w:tr w:rsidR="009F3B95" w:rsidRPr="00521EA9" w14:paraId="2E980131" w14:textId="77777777" w:rsidTr="007562C2">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3B33D9F7" w14:textId="2A52BCD8" w:rsidR="009F3B95" w:rsidRPr="00012BD1" w:rsidRDefault="009F3B95" w:rsidP="00012BD1">
            <w:pPr>
              <w:pStyle w:val="Time"/>
            </w:pPr>
            <w:bookmarkStart w:id="546" w:name="_Toc435011384"/>
            <w:bookmarkStart w:id="547" w:name="_Toc435011582"/>
            <w:bookmarkStart w:id="548" w:name="_Toc435776978"/>
            <w:bookmarkStart w:id="549" w:name="_Toc435780294"/>
            <w:bookmarkStart w:id="550" w:name="_Toc442874427"/>
            <w:bookmarkStart w:id="551" w:name="_Toc442875817"/>
            <w:r w:rsidRPr="00012BD1">
              <w:t>1:00 pm – 2:00 pm</w:t>
            </w:r>
            <w:bookmarkEnd w:id="546"/>
            <w:bookmarkEnd w:id="547"/>
            <w:bookmarkEnd w:id="548"/>
            <w:bookmarkEnd w:id="549"/>
            <w:bookmarkEnd w:id="550"/>
            <w:bookmarkEnd w:id="551"/>
          </w:p>
        </w:tc>
        <w:tc>
          <w:tcPr>
            <w:tcW w:w="360" w:type="dxa"/>
            <w:tcBorders>
              <w:top w:val="single" w:sz="6" w:space="0" w:color="808080"/>
              <w:left w:val="single" w:sz="6" w:space="0" w:color="808080"/>
              <w:bottom w:val="single" w:sz="6" w:space="0" w:color="808080"/>
              <w:right w:val="single" w:sz="6" w:space="0" w:color="808080"/>
            </w:tcBorders>
            <w:shd w:val="clear" w:color="auto" w:fill="BFBFBF" w:themeFill="background1" w:themeFillShade="BF"/>
            <w:vAlign w:val="center"/>
          </w:tcPr>
          <w:p w14:paraId="4F3DBBB6" w14:textId="77777777" w:rsidR="009F3B95" w:rsidRPr="007562C2" w:rsidRDefault="009F3B95" w:rsidP="009F3B95">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0E570CF0" w14:textId="3F5C18A3" w:rsidR="009F3B95" w:rsidRPr="00622CC8" w:rsidRDefault="009F3B95" w:rsidP="009F3B95">
            <w:pPr>
              <w:pStyle w:val="Adjourn-Break-Lunch"/>
            </w:pPr>
            <w:bookmarkStart w:id="552" w:name="_Toc435011385"/>
            <w:bookmarkStart w:id="553" w:name="_Toc435011583"/>
            <w:bookmarkStart w:id="554" w:name="_Toc435776979"/>
            <w:bookmarkStart w:id="555" w:name="_Toc435780295"/>
            <w:bookmarkStart w:id="556" w:name="_Toc442874428"/>
            <w:bookmarkStart w:id="557" w:name="_Toc442875818"/>
            <w:r w:rsidRPr="00596928">
              <w:t>Lunch Break</w:t>
            </w:r>
            <w:bookmarkEnd w:id="552"/>
            <w:bookmarkEnd w:id="553"/>
            <w:bookmarkEnd w:id="554"/>
            <w:bookmarkEnd w:id="555"/>
            <w:bookmarkEnd w:id="556"/>
            <w:bookmarkEnd w:id="557"/>
          </w:p>
        </w:tc>
        <w:tc>
          <w:tcPr>
            <w:tcW w:w="1710" w:type="dxa"/>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3C98022B" w14:textId="77777777" w:rsidR="009F3B95" w:rsidRPr="006E4093" w:rsidRDefault="009F3B95" w:rsidP="009F3B95">
            <w:pPr>
              <w:pStyle w:val="Person"/>
            </w:pPr>
          </w:p>
        </w:tc>
      </w:tr>
      <w:tr w:rsidR="00003916" w:rsidRPr="00521EA9" w14:paraId="458B4CB4" w14:textId="77777777" w:rsidTr="007562C2">
        <w:trPr>
          <w:cantSplit/>
        </w:trPr>
        <w:tc>
          <w:tcPr>
            <w:tcW w:w="1710" w:type="dxa"/>
            <w:tcBorders>
              <w:top w:val="single" w:sz="6" w:space="0" w:color="808080"/>
              <w:left w:val="single" w:sz="6" w:space="0" w:color="808080"/>
              <w:bottom w:val="single" w:sz="6" w:space="0" w:color="808080"/>
              <w:right w:val="single" w:sz="6" w:space="0" w:color="808080"/>
            </w:tcBorders>
          </w:tcPr>
          <w:p w14:paraId="65C27428" w14:textId="421B3674" w:rsidR="00003916" w:rsidRPr="00012BD1" w:rsidRDefault="00012BD1" w:rsidP="00012BD1">
            <w:pPr>
              <w:pStyle w:val="Time"/>
            </w:pPr>
            <w:bookmarkStart w:id="558" w:name="_Toc435011402"/>
            <w:bookmarkStart w:id="559" w:name="_Toc435011595"/>
            <w:bookmarkStart w:id="560" w:name="_Toc435776980"/>
            <w:bookmarkStart w:id="561" w:name="_Toc435780296"/>
            <w:bookmarkStart w:id="562" w:name="_Toc442874429"/>
            <w:bookmarkStart w:id="563" w:name="_Toc442875819"/>
            <w:r w:rsidRPr="00012BD1">
              <w:t>2:0</w:t>
            </w:r>
            <w:r w:rsidR="00003916" w:rsidRPr="00012BD1">
              <w:t>5 pm</w:t>
            </w:r>
            <w:bookmarkEnd w:id="558"/>
            <w:bookmarkEnd w:id="559"/>
            <w:bookmarkEnd w:id="560"/>
            <w:bookmarkEnd w:id="561"/>
            <w:bookmarkEnd w:id="562"/>
            <w:bookmarkEnd w:id="563"/>
          </w:p>
        </w:tc>
        <w:tc>
          <w:tcPr>
            <w:tcW w:w="360" w:type="dxa"/>
            <w:tcBorders>
              <w:top w:val="single" w:sz="6" w:space="0" w:color="808080"/>
              <w:left w:val="single" w:sz="6" w:space="0" w:color="808080"/>
              <w:bottom w:val="single" w:sz="6" w:space="0" w:color="808080"/>
              <w:right w:val="single" w:sz="6" w:space="0" w:color="808080"/>
            </w:tcBorders>
            <w:shd w:val="clear" w:color="auto" w:fill="92D050"/>
            <w:vAlign w:val="center"/>
          </w:tcPr>
          <w:p w14:paraId="6FEF0668" w14:textId="77777777" w:rsidR="00003916" w:rsidRPr="00865FFC" w:rsidRDefault="00003916" w:rsidP="00003916">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1944BCCD" w14:textId="77777777" w:rsidR="00003916" w:rsidRDefault="00003916" w:rsidP="00003916">
            <w:pPr>
              <w:pStyle w:val="Topic"/>
            </w:pPr>
            <w:bookmarkStart w:id="564" w:name="_Toc435011403"/>
            <w:bookmarkStart w:id="565" w:name="_Toc435011596"/>
            <w:bookmarkStart w:id="566" w:name="_Toc435776981"/>
            <w:bookmarkStart w:id="567" w:name="_Toc435780297"/>
            <w:bookmarkStart w:id="568" w:name="_Toc442874430"/>
            <w:bookmarkStart w:id="569" w:name="_Toc442875820"/>
            <w:r>
              <w:t>Future Changes to AC7200/1 and AC7202</w:t>
            </w:r>
            <w:bookmarkEnd w:id="564"/>
            <w:bookmarkEnd w:id="565"/>
            <w:bookmarkEnd w:id="566"/>
            <w:bookmarkEnd w:id="567"/>
            <w:bookmarkEnd w:id="568"/>
            <w:bookmarkEnd w:id="569"/>
          </w:p>
          <w:p w14:paraId="7D0BC462" w14:textId="77777777" w:rsidR="00003916" w:rsidRDefault="00003916" w:rsidP="006B4BA6">
            <w:pPr>
              <w:pStyle w:val="Topicdetail"/>
              <w:rPr>
                <w:b/>
              </w:rPr>
            </w:pPr>
            <w:bookmarkStart w:id="570" w:name="_Toc435011404"/>
            <w:r>
              <w:t>Review Suggested Changes</w:t>
            </w:r>
            <w:bookmarkEnd w:id="570"/>
          </w:p>
          <w:p w14:paraId="078743D1" w14:textId="4779E17B" w:rsidR="00003916" w:rsidRPr="002C1735" w:rsidRDefault="00003916" w:rsidP="006B4BA6">
            <w:pPr>
              <w:pStyle w:val="Topicdetail"/>
            </w:pPr>
            <w:r w:rsidRPr="002C1735">
              <w:t>Job Tracker Planning</w:t>
            </w:r>
          </w:p>
        </w:tc>
        <w:tc>
          <w:tcPr>
            <w:tcW w:w="1710" w:type="dxa"/>
            <w:tcBorders>
              <w:top w:val="single" w:sz="6" w:space="0" w:color="808080"/>
              <w:left w:val="single" w:sz="6" w:space="0" w:color="808080"/>
              <w:bottom w:val="single" w:sz="6" w:space="0" w:color="808080"/>
              <w:right w:val="single" w:sz="6" w:space="0" w:color="808080"/>
            </w:tcBorders>
          </w:tcPr>
          <w:p w14:paraId="13E2AD02" w14:textId="77777777" w:rsidR="00003916" w:rsidRPr="006E4093" w:rsidRDefault="00003916" w:rsidP="00003916">
            <w:pPr>
              <w:pStyle w:val="Person"/>
            </w:pPr>
            <w:r w:rsidRPr="006E4093">
              <w:t>K. DeFranco</w:t>
            </w:r>
          </w:p>
          <w:p w14:paraId="6B415CA0" w14:textId="7A13E856" w:rsidR="00003916" w:rsidRDefault="00003916" w:rsidP="00003916">
            <w:pPr>
              <w:pStyle w:val="Person"/>
            </w:pPr>
            <w:r w:rsidRPr="006E4093">
              <w:t>K. Purnell</w:t>
            </w:r>
          </w:p>
        </w:tc>
      </w:tr>
      <w:tr w:rsidR="00012BD1" w:rsidRPr="00ED7629" w14:paraId="31971A4C" w14:textId="77777777" w:rsidTr="00747D30">
        <w:trPr>
          <w:cantSplit/>
        </w:trPr>
        <w:tc>
          <w:tcPr>
            <w:tcW w:w="1710" w:type="dxa"/>
          </w:tcPr>
          <w:p w14:paraId="0E813206" w14:textId="72A52CD4" w:rsidR="00012BD1" w:rsidRPr="00012BD1" w:rsidRDefault="00244A93" w:rsidP="00244A93">
            <w:pPr>
              <w:pStyle w:val="Time"/>
            </w:pPr>
            <w:bookmarkStart w:id="571" w:name="_Toc434572196"/>
            <w:bookmarkStart w:id="572" w:name="_Toc434572282"/>
            <w:bookmarkStart w:id="573" w:name="_Toc434914116"/>
            <w:bookmarkStart w:id="574" w:name="_Toc434914348"/>
            <w:bookmarkStart w:id="575" w:name="_Toc434927299"/>
            <w:bookmarkStart w:id="576" w:name="_Toc435011413"/>
            <w:bookmarkStart w:id="577" w:name="_Toc435011605"/>
            <w:bookmarkStart w:id="578" w:name="_Toc435776984"/>
            <w:bookmarkStart w:id="579" w:name="_Toc435780298"/>
            <w:bookmarkStart w:id="580" w:name="_Toc442874431"/>
            <w:bookmarkStart w:id="581" w:name="_Toc442875821"/>
            <w:r>
              <w:t>3:30</w:t>
            </w:r>
            <w:r w:rsidR="00012BD1" w:rsidRPr="00012BD1">
              <w:t xml:space="preserve"> am</w:t>
            </w:r>
            <w:bookmarkEnd w:id="571"/>
            <w:bookmarkEnd w:id="572"/>
            <w:bookmarkEnd w:id="573"/>
            <w:bookmarkEnd w:id="574"/>
            <w:bookmarkEnd w:id="575"/>
            <w:bookmarkEnd w:id="576"/>
            <w:bookmarkEnd w:id="577"/>
            <w:bookmarkEnd w:id="578"/>
            <w:bookmarkEnd w:id="579"/>
            <w:bookmarkEnd w:id="580"/>
            <w:bookmarkEnd w:id="581"/>
          </w:p>
        </w:tc>
        <w:tc>
          <w:tcPr>
            <w:tcW w:w="360" w:type="dxa"/>
            <w:shd w:val="clear" w:color="auto" w:fill="92D050"/>
            <w:vAlign w:val="center"/>
          </w:tcPr>
          <w:p w14:paraId="0D68C7DB" w14:textId="77777777" w:rsidR="00012BD1" w:rsidRPr="00ED7629" w:rsidRDefault="00012BD1" w:rsidP="00747D30">
            <w:pPr>
              <w:spacing w:before="60"/>
              <w:rPr>
                <w:sz w:val="16"/>
                <w:szCs w:val="16"/>
              </w:rPr>
            </w:pPr>
          </w:p>
        </w:tc>
        <w:tc>
          <w:tcPr>
            <w:tcW w:w="6930" w:type="dxa"/>
            <w:shd w:val="clear" w:color="auto" w:fill="auto"/>
          </w:tcPr>
          <w:p w14:paraId="07C7CE77" w14:textId="77777777" w:rsidR="00012BD1" w:rsidRDefault="00012BD1" w:rsidP="00747D30">
            <w:pPr>
              <w:pStyle w:val="Topic"/>
            </w:pPr>
            <w:bookmarkStart w:id="582" w:name="_Toc434572197"/>
            <w:bookmarkStart w:id="583" w:name="_Toc434572283"/>
            <w:bookmarkStart w:id="584" w:name="_Toc434914117"/>
            <w:bookmarkStart w:id="585" w:name="_Toc434914349"/>
            <w:bookmarkStart w:id="586" w:name="_Toc434927300"/>
            <w:bookmarkStart w:id="587" w:name="_Toc435011414"/>
            <w:bookmarkStart w:id="588" w:name="_Toc435011606"/>
            <w:bookmarkStart w:id="589" w:name="_Toc435776985"/>
            <w:bookmarkStart w:id="590" w:name="_Toc435780299"/>
            <w:bookmarkStart w:id="591" w:name="_Toc442874432"/>
            <w:bookmarkStart w:id="592" w:name="_Toc442875822"/>
            <w:r>
              <w:t>Auditor Handbook Review</w:t>
            </w:r>
            <w:bookmarkEnd w:id="582"/>
            <w:bookmarkEnd w:id="583"/>
            <w:bookmarkEnd w:id="584"/>
            <w:bookmarkEnd w:id="585"/>
            <w:bookmarkEnd w:id="586"/>
            <w:bookmarkEnd w:id="587"/>
            <w:bookmarkEnd w:id="588"/>
            <w:bookmarkEnd w:id="589"/>
            <w:bookmarkEnd w:id="590"/>
            <w:bookmarkEnd w:id="591"/>
            <w:bookmarkEnd w:id="592"/>
          </w:p>
          <w:p w14:paraId="17485DA9" w14:textId="77777777" w:rsidR="00012BD1" w:rsidRPr="006C2B16" w:rsidRDefault="00012BD1" w:rsidP="00747D30">
            <w:pPr>
              <w:pStyle w:val="Topicdetail"/>
            </w:pPr>
            <w:r>
              <w:t>Review Auditor Handbook Changes</w:t>
            </w:r>
          </w:p>
        </w:tc>
        <w:tc>
          <w:tcPr>
            <w:tcW w:w="1710" w:type="dxa"/>
          </w:tcPr>
          <w:p w14:paraId="4E3DD93C" w14:textId="77777777" w:rsidR="00012BD1" w:rsidRPr="006B4BA6" w:rsidRDefault="00012BD1" w:rsidP="00747D30">
            <w:pPr>
              <w:pStyle w:val="Person"/>
            </w:pPr>
            <w:r w:rsidRPr="006B4BA6">
              <w:t>K. DeFranco</w:t>
            </w:r>
          </w:p>
          <w:p w14:paraId="35C3BF85" w14:textId="77777777" w:rsidR="00012BD1" w:rsidRPr="006B4BA6" w:rsidRDefault="00012BD1" w:rsidP="00747D30">
            <w:pPr>
              <w:pStyle w:val="Person"/>
            </w:pPr>
            <w:r w:rsidRPr="006B4BA6">
              <w:t>K. Purnell</w:t>
            </w:r>
          </w:p>
        </w:tc>
      </w:tr>
      <w:tr w:rsidR="00244A93" w:rsidRPr="00521EA9" w14:paraId="2107623B" w14:textId="77777777" w:rsidTr="00244A93">
        <w:trPr>
          <w:cantSplit/>
        </w:trPr>
        <w:tc>
          <w:tcPr>
            <w:tcW w:w="1710" w:type="dxa"/>
            <w:tcBorders>
              <w:top w:val="single" w:sz="6" w:space="0" w:color="808080"/>
              <w:left w:val="single" w:sz="6" w:space="0" w:color="808080"/>
              <w:bottom w:val="single" w:sz="6" w:space="0" w:color="808080"/>
              <w:right w:val="single" w:sz="6" w:space="0" w:color="808080"/>
            </w:tcBorders>
          </w:tcPr>
          <w:p w14:paraId="7B5A1447" w14:textId="270C2408" w:rsidR="00244A93" w:rsidRPr="00012BD1" w:rsidRDefault="00244A93" w:rsidP="00244A93">
            <w:pPr>
              <w:pStyle w:val="Time"/>
            </w:pPr>
            <w:bookmarkStart w:id="593" w:name="_Toc435780300"/>
            <w:bookmarkStart w:id="594" w:name="_Toc442874433"/>
            <w:bookmarkStart w:id="595" w:name="_Toc442875823"/>
            <w:r>
              <w:t>4</w:t>
            </w:r>
            <w:r w:rsidRPr="00012BD1">
              <w:t>:</w:t>
            </w:r>
            <w:r>
              <w:t>45</w:t>
            </w:r>
            <w:r w:rsidRPr="00012BD1">
              <w:t xml:space="preserve"> pm</w:t>
            </w:r>
            <w:bookmarkEnd w:id="593"/>
            <w:bookmarkEnd w:id="594"/>
            <w:bookmarkEnd w:id="595"/>
          </w:p>
        </w:tc>
        <w:tc>
          <w:tcPr>
            <w:tcW w:w="360" w:type="dxa"/>
            <w:tcBorders>
              <w:top w:val="single" w:sz="6" w:space="0" w:color="808080"/>
              <w:left w:val="single" w:sz="6" w:space="0" w:color="808080"/>
              <w:bottom w:val="single" w:sz="6" w:space="0" w:color="808080"/>
              <w:right w:val="single" w:sz="6" w:space="0" w:color="808080"/>
            </w:tcBorders>
            <w:shd w:val="clear" w:color="auto" w:fill="92D050"/>
            <w:vAlign w:val="center"/>
          </w:tcPr>
          <w:p w14:paraId="49C8E6CC" w14:textId="77777777" w:rsidR="00244A93" w:rsidRPr="00244A93" w:rsidRDefault="00244A93" w:rsidP="00244A93">
            <w:pPr>
              <w:spacing w:before="60"/>
              <w:rPr>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3B4AF574" w14:textId="77777777" w:rsidR="00244A93" w:rsidRPr="0053006E" w:rsidRDefault="00244A93" w:rsidP="00244A93">
            <w:pPr>
              <w:pStyle w:val="Adjourn-Break-Lunch"/>
            </w:pPr>
            <w:bookmarkStart w:id="596" w:name="_Toc349319490"/>
            <w:bookmarkStart w:id="597" w:name="_Toc349319705"/>
            <w:bookmarkStart w:id="598" w:name="_Toc350496740"/>
            <w:bookmarkStart w:id="599" w:name="_Toc350937811"/>
            <w:bookmarkStart w:id="600" w:name="_Toc350939611"/>
            <w:bookmarkStart w:id="601" w:name="_Toc350939688"/>
            <w:bookmarkStart w:id="602" w:name="_Toc350939773"/>
            <w:bookmarkStart w:id="603" w:name="_Toc350939867"/>
            <w:bookmarkStart w:id="604" w:name="_Toc350939982"/>
            <w:bookmarkStart w:id="605" w:name="_Toc350940205"/>
            <w:bookmarkStart w:id="606" w:name="_Toc350940781"/>
            <w:bookmarkStart w:id="607" w:name="_Toc350940924"/>
            <w:bookmarkStart w:id="608" w:name="_Toc350941271"/>
            <w:bookmarkStart w:id="609" w:name="_Toc350941399"/>
            <w:bookmarkStart w:id="610" w:name="_Toc350942162"/>
            <w:bookmarkStart w:id="611" w:name="_Toc358702271"/>
            <w:bookmarkStart w:id="612" w:name="_Toc358702734"/>
            <w:bookmarkStart w:id="613" w:name="_Toc358702838"/>
            <w:bookmarkStart w:id="614" w:name="_Toc360168660"/>
            <w:bookmarkStart w:id="615" w:name="_Toc360169371"/>
            <w:bookmarkStart w:id="616" w:name="_Toc360170444"/>
            <w:bookmarkStart w:id="617" w:name="_Toc360193996"/>
            <w:bookmarkStart w:id="618" w:name="_Toc360194111"/>
            <w:bookmarkStart w:id="619" w:name="_Toc368986545"/>
            <w:bookmarkStart w:id="620" w:name="_Toc380153386"/>
            <w:bookmarkStart w:id="621" w:name="_Toc381686461"/>
            <w:bookmarkStart w:id="622" w:name="_Toc381686880"/>
            <w:bookmarkStart w:id="623" w:name="_Toc381691498"/>
            <w:bookmarkStart w:id="624" w:name="_Toc390421240"/>
            <w:bookmarkStart w:id="625" w:name="_Toc390425515"/>
            <w:bookmarkStart w:id="626" w:name="_Toc390432910"/>
            <w:bookmarkStart w:id="627" w:name="_Toc390433016"/>
            <w:bookmarkStart w:id="628" w:name="_Toc390433119"/>
            <w:bookmarkStart w:id="629" w:name="_Toc390433324"/>
            <w:bookmarkStart w:id="630" w:name="_Toc390433427"/>
            <w:bookmarkStart w:id="631" w:name="_Toc390433529"/>
            <w:bookmarkStart w:id="632" w:name="_Toc401912075"/>
            <w:bookmarkStart w:id="633" w:name="_Toc403025766"/>
            <w:bookmarkStart w:id="634" w:name="_Toc413649182"/>
            <w:bookmarkStart w:id="635" w:name="_Toc423514976"/>
            <w:bookmarkStart w:id="636" w:name="_Toc423515086"/>
            <w:bookmarkStart w:id="637" w:name="_Toc433807203"/>
            <w:bookmarkStart w:id="638" w:name="_Toc434570476"/>
            <w:bookmarkStart w:id="639" w:name="_Toc434572187"/>
            <w:bookmarkStart w:id="640" w:name="_Toc434572273"/>
            <w:bookmarkStart w:id="641" w:name="_Toc434914107"/>
            <w:bookmarkStart w:id="642" w:name="_Toc434914339"/>
            <w:bookmarkStart w:id="643" w:name="_Toc434927292"/>
            <w:bookmarkStart w:id="644" w:name="_Toc435011406"/>
            <w:bookmarkStart w:id="645" w:name="_Toc435011598"/>
            <w:bookmarkStart w:id="646" w:name="_Toc435776987"/>
            <w:bookmarkStart w:id="647" w:name="_Toc435780301"/>
            <w:bookmarkStart w:id="648" w:name="_Toc442874434"/>
            <w:bookmarkStart w:id="649" w:name="_Toc442875824"/>
            <w:r w:rsidRPr="0053006E">
              <w:t>ADJOURNMENT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tc>
        <w:tc>
          <w:tcPr>
            <w:tcW w:w="1710" w:type="dxa"/>
            <w:tcBorders>
              <w:top w:val="single" w:sz="6" w:space="0" w:color="808080"/>
              <w:left w:val="single" w:sz="6" w:space="0" w:color="808080"/>
              <w:bottom w:val="single" w:sz="6" w:space="0" w:color="808080"/>
              <w:right w:val="single" w:sz="6" w:space="0" w:color="808080"/>
            </w:tcBorders>
          </w:tcPr>
          <w:p w14:paraId="45B738B5" w14:textId="77777777" w:rsidR="00244A93" w:rsidRPr="007562C2" w:rsidRDefault="00244A93" w:rsidP="00BF1015">
            <w:pPr>
              <w:pStyle w:val="Person"/>
            </w:pPr>
          </w:p>
        </w:tc>
      </w:tr>
      <w:tr w:rsidR="00244A93" w:rsidRPr="00521EA9" w14:paraId="7F520B9F" w14:textId="77777777" w:rsidTr="00244A93">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476BC5DF" w14:textId="77777777" w:rsidR="00244A93" w:rsidRPr="00F64F79" w:rsidRDefault="00244A93" w:rsidP="00BF1015">
            <w:pPr>
              <w:pStyle w:val="Time"/>
            </w:pPr>
            <w:bookmarkStart w:id="650" w:name="_Toc434570475"/>
            <w:bookmarkStart w:id="651" w:name="_Toc434572186"/>
            <w:bookmarkStart w:id="652" w:name="_Toc434572272"/>
            <w:bookmarkStart w:id="653" w:name="_Toc434914106"/>
            <w:bookmarkStart w:id="654" w:name="_Toc434914338"/>
            <w:bookmarkStart w:id="655" w:name="_Toc434927291"/>
            <w:bookmarkStart w:id="656" w:name="_Toc435011405"/>
            <w:bookmarkStart w:id="657" w:name="_Toc435011597"/>
            <w:bookmarkStart w:id="658" w:name="_Toc435776986"/>
            <w:r>
              <w:br w:type="page"/>
            </w:r>
            <w:bookmarkStart w:id="659" w:name="_Toc423514979"/>
            <w:bookmarkStart w:id="660" w:name="_Toc423515089"/>
            <w:bookmarkStart w:id="661" w:name="_Toc433807227"/>
            <w:bookmarkStart w:id="662" w:name="_Toc434570500"/>
            <w:bookmarkStart w:id="663" w:name="_Toc434572229"/>
            <w:bookmarkStart w:id="664" w:name="_Toc434572315"/>
            <w:bookmarkStart w:id="665" w:name="_Toc434914151"/>
            <w:bookmarkStart w:id="666" w:name="_Toc434914385"/>
            <w:bookmarkStart w:id="667" w:name="_Toc434927256"/>
            <w:bookmarkStart w:id="668" w:name="_Toc435011365"/>
            <w:bookmarkStart w:id="669" w:name="_Toc435011563"/>
            <w:bookmarkStart w:id="670" w:name="_Toc435776953"/>
            <w:bookmarkStart w:id="671" w:name="_Toc435780302"/>
            <w:bookmarkStart w:id="672" w:name="_Toc442874435"/>
            <w:bookmarkStart w:id="673" w:name="_Toc442875825"/>
            <w:r w:rsidRPr="00F64F79">
              <w:t xml:space="preserve">5:00 pm – </w:t>
            </w:r>
            <w:r>
              <w:t>7</w:t>
            </w:r>
            <w:r w:rsidRPr="00F64F79">
              <w:t>:</w:t>
            </w:r>
            <w:r>
              <w:t>0</w:t>
            </w:r>
            <w:r w:rsidRPr="00F64F79">
              <w:t>0 pm</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0C92E896" w14:textId="77777777" w:rsidR="00244A93" w:rsidRPr="00244A93" w:rsidRDefault="00244A93" w:rsidP="00244A93">
            <w:pPr>
              <w:pStyle w:val="Time"/>
            </w:pPr>
          </w:p>
        </w:tc>
        <w:tc>
          <w:tcPr>
            <w:tcW w:w="6930" w:type="dxa"/>
            <w:tcBorders>
              <w:top w:val="single" w:sz="6" w:space="0" w:color="808080"/>
              <w:left w:val="single" w:sz="6" w:space="0" w:color="808080"/>
              <w:bottom w:val="single" w:sz="6" w:space="0" w:color="808080"/>
              <w:right w:val="single" w:sz="6" w:space="0" w:color="808080"/>
            </w:tcBorders>
            <w:shd w:val="clear" w:color="auto" w:fill="FFC000"/>
          </w:tcPr>
          <w:p w14:paraId="573B9979" w14:textId="77777777" w:rsidR="00244A93" w:rsidRPr="00244A93" w:rsidRDefault="00244A93" w:rsidP="00244A93">
            <w:pPr>
              <w:pStyle w:val="Session"/>
            </w:pPr>
            <w:bookmarkStart w:id="674" w:name="_Toc435780303"/>
            <w:bookmarkStart w:id="675" w:name="_Toc442874436"/>
            <w:bookmarkStart w:id="676" w:name="_Toc423514980"/>
            <w:bookmarkStart w:id="677" w:name="_Toc423515090"/>
            <w:bookmarkStart w:id="678" w:name="_Toc433807228"/>
            <w:bookmarkStart w:id="679" w:name="_Toc434570501"/>
            <w:bookmarkStart w:id="680" w:name="_Toc434572230"/>
            <w:bookmarkStart w:id="681" w:name="_Toc434572316"/>
            <w:bookmarkStart w:id="682" w:name="_Toc434914152"/>
            <w:bookmarkStart w:id="683" w:name="_Toc434914386"/>
            <w:bookmarkStart w:id="684" w:name="_Toc434927257"/>
            <w:bookmarkStart w:id="685" w:name="_Toc435011366"/>
            <w:bookmarkStart w:id="686" w:name="_Toc435011564"/>
            <w:bookmarkStart w:id="687" w:name="_Toc435776954"/>
            <w:bookmarkStart w:id="688" w:name="_Toc442875826"/>
            <w:r w:rsidRPr="00244A93">
              <w:rPr>
                <w:b/>
              </w:rPr>
              <w:t xml:space="preserve">NMC Planning &amp; Ops Meeting </w:t>
            </w:r>
            <w:r w:rsidRPr="00244A93">
              <w:t>– Task Group Chairs &amp; Staff Engineers are required to attend.</w:t>
            </w:r>
            <w:bookmarkEnd w:id="674"/>
            <w:bookmarkEnd w:id="675"/>
            <w:bookmarkEnd w:id="688"/>
          </w:p>
        </w:tc>
        <w:bookmarkEnd w:id="676"/>
        <w:bookmarkEnd w:id="677"/>
        <w:bookmarkEnd w:id="678"/>
        <w:bookmarkEnd w:id="679"/>
        <w:bookmarkEnd w:id="680"/>
        <w:bookmarkEnd w:id="681"/>
        <w:bookmarkEnd w:id="682"/>
        <w:bookmarkEnd w:id="683"/>
        <w:bookmarkEnd w:id="684"/>
        <w:bookmarkEnd w:id="685"/>
        <w:bookmarkEnd w:id="686"/>
        <w:bookmarkEnd w:id="687"/>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D69CFB5" w14:textId="17313E9C" w:rsidR="00244A93" w:rsidRPr="00244A93" w:rsidRDefault="00244A93" w:rsidP="00244A93">
            <w:pPr>
              <w:pStyle w:val="Session"/>
            </w:pPr>
          </w:p>
        </w:tc>
      </w:tr>
      <w:bookmarkEnd w:id="650"/>
      <w:bookmarkEnd w:id="651"/>
      <w:bookmarkEnd w:id="652"/>
      <w:bookmarkEnd w:id="653"/>
      <w:bookmarkEnd w:id="654"/>
      <w:bookmarkEnd w:id="655"/>
      <w:bookmarkEnd w:id="656"/>
      <w:bookmarkEnd w:id="657"/>
      <w:bookmarkEnd w:id="658"/>
    </w:tbl>
    <w:p w14:paraId="1C942B3D" w14:textId="77777777" w:rsidR="007562C2" w:rsidRDefault="007562C2"/>
    <w:p w14:paraId="04B6BEFC" w14:textId="32D0E1E3" w:rsidR="009566FB" w:rsidRDefault="009566FB" w:rsidP="009566FB"/>
    <w:p w14:paraId="7EB01EA7" w14:textId="77777777" w:rsidR="009566FB" w:rsidRDefault="009566FB" w:rsidP="009566FB"/>
    <w:p w14:paraId="00C32278" w14:textId="77777777" w:rsidR="009566FB" w:rsidRDefault="009566FB" w:rsidP="009566FB"/>
    <w:p w14:paraId="5319EC21" w14:textId="77777777" w:rsidR="00012BD1" w:rsidRDefault="00012BD1" w:rsidP="0000340C">
      <w:pPr>
        <w:pStyle w:val="MeetingDate"/>
      </w:pPr>
      <w:bookmarkStart w:id="689" w:name="_Toc324793035"/>
      <w:bookmarkStart w:id="690" w:name="_Toc324793232"/>
      <w:bookmarkStart w:id="691" w:name="_Toc324793368"/>
      <w:bookmarkStart w:id="692" w:name="_Toc324793720"/>
      <w:bookmarkStart w:id="693" w:name="_Toc324793918"/>
      <w:bookmarkStart w:id="694" w:name="_Toc324794550"/>
      <w:bookmarkStart w:id="695" w:name="_Toc324794703"/>
      <w:bookmarkStart w:id="696" w:name="_Toc324794830"/>
      <w:bookmarkStart w:id="697" w:name="_Toc324794939"/>
      <w:bookmarkStart w:id="698" w:name="_Toc324795056"/>
      <w:bookmarkStart w:id="699" w:name="_Toc324795162"/>
      <w:bookmarkStart w:id="700" w:name="_Toc327476352"/>
      <w:bookmarkStart w:id="701" w:name="_Toc328507072"/>
      <w:bookmarkStart w:id="702" w:name="_Toc328685459"/>
      <w:bookmarkStart w:id="703" w:name="_Toc328686036"/>
      <w:bookmarkStart w:id="704" w:name="_Toc336240823"/>
      <w:bookmarkStart w:id="705" w:name="_Toc336252714"/>
      <w:bookmarkStart w:id="706" w:name="_Toc336252869"/>
      <w:bookmarkStart w:id="707" w:name="_Toc336253320"/>
      <w:bookmarkStart w:id="708" w:name="_Toc336331447"/>
      <w:bookmarkStart w:id="709" w:name="_Toc337538767"/>
      <w:bookmarkStart w:id="710" w:name="_Toc337546914"/>
      <w:bookmarkStart w:id="711" w:name="_Toc339610222"/>
      <w:bookmarkStart w:id="712" w:name="_Toc346614380"/>
      <w:bookmarkStart w:id="713" w:name="_Toc347686186"/>
      <w:bookmarkStart w:id="714" w:name="_Toc347750087"/>
      <w:bookmarkStart w:id="715" w:name="_Toc347750251"/>
      <w:bookmarkStart w:id="716" w:name="_Toc347760189"/>
      <w:bookmarkStart w:id="717" w:name="_Toc349315856"/>
      <w:bookmarkStart w:id="718" w:name="_Toc349319520"/>
      <w:bookmarkStart w:id="719" w:name="_Toc349319735"/>
      <w:bookmarkStart w:id="720" w:name="_Toc350496770"/>
      <w:bookmarkStart w:id="721" w:name="_Toc350937841"/>
      <w:bookmarkStart w:id="722" w:name="_Toc350939637"/>
      <w:bookmarkStart w:id="723" w:name="_Toc350939714"/>
      <w:bookmarkStart w:id="724" w:name="_Toc350939803"/>
      <w:bookmarkStart w:id="725" w:name="_Toc350939897"/>
      <w:bookmarkStart w:id="726" w:name="_Toc350940012"/>
      <w:bookmarkStart w:id="727" w:name="_Toc350940235"/>
      <w:bookmarkStart w:id="728" w:name="_Toc350940811"/>
      <w:bookmarkStart w:id="729" w:name="_Toc350940954"/>
      <w:bookmarkStart w:id="730" w:name="_Toc350941301"/>
      <w:bookmarkStart w:id="731" w:name="_Toc350941429"/>
      <w:bookmarkStart w:id="732" w:name="_Toc350942188"/>
      <w:bookmarkStart w:id="733" w:name="_Toc358702299"/>
      <w:bookmarkStart w:id="734" w:name="_Toc358702762"/>
      <w:bookmarkStart w:id="735" w:name="_Toc358702866"/>
      <w:bookmarkStart w:id="736" w:name="_Toc360168688"/>
      <w:bookmarkStart w:id="737" w:name="_Toc360169399"/>
      <w:bookmarkStart w:id="738" w:name="_Toc360170472"/>
      <w:bookmarkStart w:id="739" w:name="_Toc360194024"/>
      <w:bookmarkStart w:id="740" w:name="_Toc360194139"/>
      <w:bookmarkStart w:id="741" w:name="_Toc368986571"/>
      <w:bookmarkStart w:id="742" w:name="_Toc380153412"/>
      <w:bookmarkStart w:id="743" w:name="_Toc381686906"/>
      <w:bookmarkStart w:id="744" w:name="_Toc381691526"/>
      <w:bookmarkStart w:id="745" w:name="_Toc390421269"/>
      <w:bookmarkStart w:id="746" w:name="_Toc390425544"/>
      <w:bookmarkStart w:id="747" w:name="_Toc390432939"/>
      <w:bookmarkStart w:id="748" w:name="_Toc390433047"/>
      <w:bookmarkStart w:id="749" w:name="_Toc390433150"/>
      <w:bookmarkStart w:id="750" w:name="_Toc390433355"/>
      <w:bookmarkStart w:id="751" w:name="_Toc390433457"/>
      <w:bookmarkStart w:id="752" w:name="_Toc390433559"/>
      <w:bookmarkStart w:id="753" w:name="_Toc401912103"/>
      <w:bookmarkStart w:id="754" w:name="_Toc403025792"/>
      <w:bookmarkStart w:id="755" w:name="_Toc413649208"/>
      <w:bookmarkStart w:id="756" w:name="_Toc423515004"/>
      <w:bookmarkStart w:id="757" w:name="_Toc423515114"/>
      <w:bookmarkStart w:id="758" w:name="_Toc433807229"/>
      <w:bookmarkStart w:id="759" w:name="_Toc434570502"/>
      <w:bookmarkStart w:id="760" w:name="_Toc434572231"/>
      <w:bookmarkStart w:id="761" w:name="_Toc434572317"/>
      <w:bookmarkStart w:id="762" w:name="_Toc434914153"/>
      <w:bookmarkStart w:id="763" w:name="_Toc434914387"/>
      <w:bookmarkStart w:id="764" w:name="_Toc434927293"/>
      <w:bookmarkStart w:id="765" w:name="_Toc435011407"/>
      <w:bookmarkStart w:id="766" w:name="_Toc435011599"/>
      <w:bookmarkStart w:id="767" w:name="_Toc435776988"/>
      <w:bookmarkStart w:id="768" w:name="_Toc381686487"/>
    </w:p>
    <w:p w14:paraId="2484A115" w14:textId="77777777" w:rsidR="00012BD1" w:rsidRDefault="00012BD1" w:rsidP="0000340C">
      <w:pPr>
        <w:pStyle w:val="MeetingDate"/>
      </w:pPr>
    </w:p>
    <w:p w14:paraId="6B535FFE" w14:textId="77777777" w:rsidR="00244A93" w:rsidRDefault="00244A93" w:rsidP="0000340C">
      <w:pPr>
        <w:pStyle w:val="MeetingDate"/>
      </w:pPr>
      <w:r>
        <w:br w:type="page"/>
      </w:r>
    </w:p>
    <w:p w14:paraId="2DEADF5A" w14:textId="40ADEC69" w:rsidR="002A7A66" w:rsidRDefault="00187E9F" w:rsidP="0000340C">
      <w:pPr>
        <w:pStyle w:val="MeetingDate"/>
        <w:rPr>
          <w:i/>
          <w:sz w:val="16"/>
          <w:szCs w:val="16"/>
        </w:rPr>
      </w:pPr>
      <w:bookmarkStart w:id="769" w:name="_Toc435780304"/>
      <w:bookmarkStart w:id="770" w:name="_Toc442874437"/>
      <w:bookmarkStart w:id="771" w:name="_Toc442875827"/>
      <w:r>
        <w:lastRenderedPageBreak/>
        <w:t>T</w:t>
      </w:r>
      <w:r w:rsidR="00B638AC">
        <w:t>hursday</w:t>
      </w:r>
      <w:r w:rsidR="003402B6" w:rsidRPr="00C05330">
        <w:t xml:space="preserve">, </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00085E92">
        <w:t>FEBRUARY 25, 2016</w:t>
      </w:r>
      <w:bookmarkEnd w:id="758"/>
      <w:bookmarkEnd w:id="759"/>
      <w:bookmarkEnd w:id="760"/>
      <w:bookmarkEnd w:id="761"/>
      <w:bookmarkEnd w:id="762"/>
      <w:bookmarkEnd w:id="763"/>
      <w:bookmarkEnd w:id="764"/>
      <w:bookmarkEnd w:id="765"/>
      <w:bookmarkEnd w:id="766"/>
      <w:bookmarkEnd w:id="767"/>
      <w:bookmarkEnd w:id="769"/>
      <w:bookmarkEnd w:id="770"/>
      <w:bookmarkEnd w:id="771"/>
    </w:p>
    <w:p w14:paraId="72E25704" w14:textId="26874382" w:rsidR="003402B6" w:rsidRPr="00C05330" w:rsidRDefault="00AB22A8" w:rsidP="002A7A66">
      <w:pPr>
        <w:pStyle w:val="QuorumCallout"/>
      </w:pPr>
      <w:r w:rsidRPr="00AB22A8">
        <w:t>(quorum must be verbally established DAILY at the beginning of each meeting)</w:t>
      </w:r>
      <w:bookmarkEnd w:id="76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12BD1" w:rsidRPr="00781004" w14:paraId="622AF20C" w14:textId="77777777" w:rsidTr="00747D30">
        <w:trPr>
          <w:cantSplit/>
        </w:trPr>
        <w:tc>
          <w:tcPr>
            <w:tcW w:w="1710" w:type="dxa"/>
            <w:shd w:val="clear" w:color="auto" w:fill="FFC000"/>
            <w:vAlign w:val="center"/>
          </w:tcPr>
          <w:p w14:paraId="280327E8" w14:textId="77777777" w:rsidR="00012BD1" w:rsidRPr="00F64F79" w:rsidRDefault="00012BD1" w:rsidP="00747D30">
            <w:pPr>
              <w:pStyle w:val="Time"/>
            </w:pPr>
            <w:bookmarkStart w:id="772" w:name="_Toc390433126"/>
            <w:bookmarkStart w:id="773" w:name="_Toc390433331"/>
            <w:bookmarkStart w:id="774" w:name="_Toc390433433"/>
            <w:bookmarkStart w:id="775" w:name="_Toc390433535"/>
            <w:bookmarkStart w:id="776" w:name="_Toc401912104"/>
            <w:bookmarkStart w:id="777" w:name="_Toc403025793"/>
            <w:bookmarkStart w:id="778" w:name="_Toc413649209"/>
            <w:bookmarkStart w:id="779" w:name="_Toc423514982"/>
            <w:bookmarkStart w:id="780" w:name="_Toc423515092"/>
            <w:bookmarkStart w:id="781" w:name="_Toc433807230"/>
            <w:bookmarkStart w:id="782" w:name="_Toc434570503"/>
            <w:bookmarkStart w:id="783" w:name="_Toc434572232"/>
            <w:bookmarkStart w:id="784" w:name="_Toc434572318"/>
            <w:bookmarkStart w:id="785" w:name="_Toc434914154"/>
            <w:bookmarkStart w:id="786" w:name="_Toc434914388"/>
            <w:bookmarkStart w:id="787" w:name="_Toc434927259"/>
            <w:bookmarkStart w:id="788" w:name="_Toc435011368"/>
            <w:bookmarkStart w:id="789" w:name="_Toc435011566"/>
            <w:bookmarkStart w:id="790" w:name="_Toc435776989"/>
            <w:bookmarkStart w:id="791" w:name="_Toc435780305"/>
            <w:bookmarkStart w:id="792" w:name="_Toc442874438"/>
            <w:bookmarkStart w:id="793" w:name="_Toc442875828"/>
            <w:r>
              <w:t>9</w:t>
            </w:r>
            <w:r w:rsidRPr="00F64F79">
              <w:t>:00 am – 1</w:t>
            </w:r>
            <w:r>
              <w:t>1</w:t>
            </w:r>
            <w:r w:rsidRPr="00F64F79">
              <w:t>:00 am</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tc>
        <w:tc>
          <w:tcPr>
            <w:tcW w:w="9000" w:type="dxa"/>
            <w:gridSpan w:val="3"/>
            <w:shd w:val="clear" w:color="auto" w:fill="FFC000"/>
            <w:vAlign w:val="center"/>
          </w:tcPr>
          <w:p w14:paraId="1C1EBC4F" w14:textId="77777777" w:rsidR="00012BD1" w:rsidRPr="00781004" w:rsidRDefault="00012BD1" w:rsidP="00747D30">
            <w:pPr>
              <w:pStyle w:val="Session"/>
            </w:pPr>
            <w:bookmarkStart w:id="794" w:name="_Toc390433127"/>
            <w:bookmarkStart w:id="795" w:name="_Toc390433332"/>
            <w:bookmarkStart w:id="796" w:name="_Toc390433434"/>
            <w:bookmarkStart w:id="797" w:name="_Toc390433536"/>
            <w:bookmarkStart w:id="798" w:name="_Toc401912105"/>
            <w:bookmarkStart w:id="799" w:name="_Toc403025794"/>
            <w:bookmarkStart w:id="800" w:name="_Toc413649210"/>
            <w:bookmarkStart w:id="801" w:name="_Toc423514983"/>
            <w:bookmarkStart w:id="802" w:name="_Toc423515093"/>
            <w:bookmarkStart w:id="803" w:name="_Toc433807231"/>
            <w:bookmarkStart w:id="804" w:name="_Toc434570504"/>
            <w:bookmarkStart w:id="805" w:name="_Toc434572233"/>
            <w:bookmarkStart w:id="806" w:name="_Toc434572319"/>
            <w:bookmarkStart w:id="807" w:name="_Toc434914155"/>
            <w:bookmarkStart w:id="808" w:name="_Toc434914389"/>
            <w:bookmarkStart w:id="809" w:name="_Toc434927260"/>
            <w:bookmarkStart w:id="810" w:name="_Toc435011369"/>
            <w:bookmarkStart w:id="811" w:name="_Toc435011567"/>
            <w:bookmarkStart w:id="812" w:name="_Toc435776990"/>
            <w:bookmarkStart w:id="813" w:name="_Toc435780306"/>
            <w:bookmarkStart w:id="814" w:name="_Toc442874439"/>
            <w:bookmarkStart w:id="815" w:name="_Toc442875829"/>
            <w:r w:rsidRPr="00781004">
              <w:rPr>
                <w:b/>
              </w:rPr>
              <w:t>Nadcap Management Council Meeting</w:t>
            </w:r>
            <w:r w:rsidRPr="00781004">
              <w:t xml:space="preserve"> – All members are encouraged to attend this informative and important meeting.</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tc>
      </w:tr>
      <w:tr w:rsidR="00012BD1" w:rsidRPr="00ED7629" w14:paraId="3118E5D2" w14:textId="77777777" w:rsidTr="000F1DC2">
        <w:trPr>
          <w:cantSplit/>
        </w:trPr>
        <w:tc>
          <w:tcPr>
            <w:tcW w:w="1710" w:type="dxa"/>
          </w:tcPr>
          <w:p w14:paraId="6266F8E3" w14:textId="152135F6" w:rsidR="00012BD1" w:rsidRPr="00012BD1" w:rsidRDefault="00012BD1" w:rsidP="00012BD1">
            <w:pPr>
              <w:pStyle w:val="Time"/>
            </w:pPr>
            <w:bookmarkStart w:id="816" w:name="_Toc434572191"/>
            <w:bookmarkStart w:id="817" w:name="_Toc434572277"/>
            <w:bookmarkStart w:id="818" w:name="_Toc434914111"/>
            <w:bookmarkStart w:id="819" w:name="_Toc434914343"/>
            <w:bookmarkStart w:id="820" w:name="_Toc434927294"/>
            <w:bookmarkStart w:id="821" w:name="_Toc435011408"/>
            <w:bookmarkStart w:id="822" w:name="_Toc435011600"/>
            <w:bookmarkStart w:id="823" w:name="_Toc435776991"/>
            <w:bookmarkStart w:id="824" w:name="_Toc435780307"/>
            <w:bookmarkStart w:id="825" w:name="_Toc442874440"/>
            <w:bookmarkStart w:id="826" w:name="_Toc442875830"/>
            <w:r w:rsidRPr="00012BD1">
              <w:t>11:</w:t>
            </w:r>
            <w:r>
              <w:t>1</w:t>
            </w:r>
            <w:r w:rsidRPr="00012BD1">
              <w:t>5 am</w:t>
            </w:r>
            <w:bookmarkEnd w:id="816"/>
            <w:bookmarkEnd w:id="817"/>
            <w:bookmarkEnd w:id="818"/>
            <w:bookmarkEnd w:id="819"/>
            <w:bookmarkEnd w:id="820"/>
            <w:bookmarkEnd w:id="821"/>
            <w:bookmarkEnd w:id="822"/>
            <w:bookmarkEnd w:id="823"/>
            <w:bookmarkEnd w:id="824"/>
            <w:bookmarkEnd w:id="825"/>
            <w:bookmarkEnd w:id="826"/>
          </w:p>
        </w:tc>
        <w:tc>
          <w:tcPr>
            <w:tcW w:w="360" w:type="dxa"/>
            <w:vMerge w:val="restart"/>
            <w:shd w:val="clear" w:color="auto" w:fill="92D050"/>
            <w:vAlign w:val="center"/>
          </w:tcPr>
          <w:p w14:paraId="23670118" w14:textId="77777777" w:rsidR="00012BD1" w:rsidRPr="002522F5" w:rsidRDefault="00012BD1" w:rsidP="000F1DC2">
            <w:pPr>
              <w:jc w:val="center"/>
              <w:rPr>
                <w:b/>
                <w:sz w:val="16"/>
                <w:szCs w:val="16"/>
              </w:rPr>
            </w:pPr>
            <w:bookmarkStart w:id="827" w:name="_Toc324794507"/>
            <w:bookmarkStart w:id="828" w:name="_Toc324794660"/>
            <w:bookmarkStart w:id="829" w:name="_Toc324794801"/>
            <w:bookmarkStart w:id="830" w:name="_Toc324794910"/>
            <w:r w:rsidRPr="002522F5">
              <w:rPr>
                <w:b/>
                <w:sz w:val="16"/>
                <w:szCs w:val="16"/>
              </w:rPr>
              <w:t>OPEN</w:t>
            </w:r>
            <w:bookmarkEnd w:id="827"/>
            <w:bookmarkEnd w:id="828"/>
            <w:bookmarkEnd w:id="829"/>
            <w:bookmarkEnd w:id="830"/>
          </w:p>
        </w:tc>
        <w:tc>
          <w:tcPr>
            <w:tcW w:w="6930" w:type="dxa"/>
          </w:tcPr>
          <w:p w14:paraId="41A1CD63" w14:textId="77777777" w:rsidR="00012BD1" w:rsidRDefault="00012BD1" w:rsidP="00C937A2">
            <w:pPr>
              <w:pStyle w:val="Topic"/>
              <w:numPr>
                <w:ilvl w:val="0"/>
                <w:numId w:val="2"/>
              </w:numPr>
            </w:pPr>
            <w:bookmarkStart w:id="831" w:name="_Toc434572192"/>
            <w:bookmarkStart w:id="832" w:name="_Toc434572278"/>
            <w:bookmarkStart w:id="833" w:name="_Toc434914112"/>
            <w:bookmarkStart w:id="834" w:name="_Toc434914344"/>
            <w:bookmarkStart w:id="835" w:name="_Toc434927295"/>
            <w:bookmarkStart w:id="836" w:name="_Toc435011409"/>
            <w:bookmarkStart w:id="837" w:name="_Toc435011601"/>
            <w:bookmarkStart w:id="838" w:name="_Toc435776992"/>
            <w:bookmarkStart w:id="839" w:name="_Toc435780308"/>
            <w:bookmarkStart w:id="840" w:name="_Toc442874441"/>
            <w:bookmarkStart w:id="841" w:name="_Toc442875831"/>
            <w:r>
              <w:t>Opening Comments</w:t>
            </w:r>
            <w:bookmarkEnd w:id="831"/>
            <w:bookmarkEnd w:id="832"/>
            <w:bookmarkEnd w:id="833"/>
            <w:bookmarkEnd w:id="834"/>
            <w:bookmarkEnd w:id="835"/>
            <w:bookmarkEnd w:id="836"/>
            <w:bookmarkEnd w:id="837"/>
            <w:bookmarkEnd w:id="838"/>
            <w:bookmarkEnd w:id="839"/>
            <w:bookmarkEnd w:id="840"/>
            <w:bookmarkEnd w:id="841"/>
          </w:p>
          <w:p w14:paraId="7751165E" w14:textId="77777777" w:rsidR="00012BD1" w:rsidRDefault="00012BD1" w:rsidP="000F1DC2">
            <w:pPr>
              <w:pStyle w:val="Sub-Topic"/>
            </w:pPr>
            <w:bookmarkStart w:id="842" w:name="_Toc434572193"/>
            <w:bookmarkStart w:id="843" w:name="_Toc434572279"/>
            <w:bookmarkStart w:id="844" w:name="_Toc434914113"/>
            <w:bookmarkStart w:id="845" w:name="_Toc434914345"/>
            <w:bookmarkStart w:id="846" w:name="_Toc434927296"/>
            <w:bookmarkStart w:id="847" w:name="_Toc435011410"/>
            <w:bookmarkStart w:id="848" w:name="_Toc435011602"/>
            <w:bookmarkStart w:id="849" w:name="_Toc435776993"/>
            <w:bookmarkStart w:id="850" w:name="_Toc435780309"/>
            <w:bookmarkStart w:id="851" w:name="_Toc442874442"/>
            <w:bookmarkStart w:id="852" w:name="_Toc442875832"/>
            <w:r>
              <w:t>Call to Order/Verbal Quorum Check</w:t>
            </w:r>
            <w:bookmarkEnd w:id="842"/>
            <w:bookmarkEnd w:id="843"/>
            <w:bookmarkEnd w:id="844"/>
            <w:bookmarkEnd w:id="845"/>
            <w:bookmarkEnd w:id="846"/>
            <w:bookmarkEnd w:id="847"/>
            <w:bookmarkEnd w:id="848"/>
            <w:bookmarkEnd w:id="849"/>
            <w:bookmarkEnd w:id="850"/>
            <w:bookmarkEnd w:id="851"/>
            <w:bookmarkEnd w:id="852"/>
          </w:p>
          <w:p w14:paraId="7CD41852" w14:textId="77777777" w:rsidR="00012BD1" w:rsidRPr="004B5D9C" w:rsidRDefault="00012BD1" w:rsidP="000F1DC2">
            <w:pPr>
              <w:pStyle w:val="Sub-TopicDetail"/>
            </w:pPr>
            <w:r>
              <w:t>Introductions</w:t>
            </w:r>
          </w:p>
        </w:tc>
        <w:tc>
          <w:tcPr>
            <w:tcW w:w="1710" w:type="dxa"/>
          </w:tcPr>
          <w:p w14:paraId="58C1FFE5" w14:textId="77777777" w:rsidR="00012BD1" w:rsidRPr="006B4BA6" w:rsidRDefault="00012BD1" w:rsidP="006B4BA6">
            <w:pPr>
              <w:pStyle w:val="Person"/>
            </w:pPr>
            <w:r w:rsidRPr="006B4BA6">
              <w:t>K. DeFranco</w:t>
            </w:r>
          </w:p>
          <w:p w14:paraId="6FB5EB83" w14:textId="2582D5E6" w:rsidR="00012BD1" w:rsidRPr="006B4BA6" w:rsidRDefault="00012BD1" w:rsidP="006B4BA6">
            <w:pPr>
              <w:pStyle w:val="Person"/>
            </w:pPr>
            <w:r w:rsidRPr="006B4BA6">
              <w:t>K. Purnell</w:t>
            </w:r>
          </w:p>
        </w:tc>
      </w:tr>
      <w:tr w:rsidR="00012BD1" w:rsidRPr="00ED7629" w14:paraId="3B4D6626" w14:textId="77777777" w:rsidTr="000F1DC2">
        <w:trPr>
          <w:cantSplit/>
        </w:trPr>
        <w:tc>
          <w:tcPr>
            <w:tcW w:w="1710" w:type="dxa"/>
          </w:tcPr>
          <w:p w14:paraId="79DAD010" w14:textId="7C522DB1" w:rsidR="00012BD1" w:rsidRPr="00012BD1" w:rsidRDefault="00012BD1" w:rsidP="00012BD1">
            <w:pPr>
              <w:pStyle w:val="Time"/>
            </w:pPr>
            <w:bookmarkStart w:id="853" w:name="_Toc435011411"/>
            <w:bookmarkStart w:id="854" w:name="_Toc435011603"/>
            <w:bookmarkStart w:id="855" w:name="_Toc435776994"/>
            <w:bookmarkStart w:id="856" w:name="_Toc435780310"/>
            <w:bookmarkStart w:id="857" w:name="_Toc442874443"/>
            <w:bookmarkStart w:id="858" w:name="_Toc442875833"/>
            <w:r w:rsidRPr="00012BD1">
              <w:t>11:</w:t>
            </w:r>
            <w:r>
              <w:t>3</w:t>
            </w:r>
            <w:r w:rsidRPr="00012BD1">
              <w:t>0 am</w:t>
            </w:r>
            <w:bookmarkEnd w:id="853"/>
            <w:bookmarkEnd w:id="854"/>
            <w:bookmarkEnd w:id="855"/>
            <w:bookmarkEnd w:id="856"/>
            <w:bookmarkEnd w:id="857"/>
            <w:bookmarkEnd w:id="858"/>
          </w:p>
        </w:tc>
        <w:tc>
          <w:tcPr>
            <w:tcW w:w="360" w:type="dxa"/>
            <w:vMerge/>
            <w:shd w:val="clear" w:color="auto" w:fill="92D050"/>
            <w:vAlign w:val="center"/>
          </w:tcPr>
          <w:p w14:paraId="5A6CE53B" w14:textId="77777777" w:rsidR="00012BD1" w:rsidRPr="00ED7629" w:rsidRDefault="00012BD1" w:rsidP="004C7E28">
            <w:pPr>
              <w:spacing w:before="60"/>
              <w:rPr>
                <w:sz w:val="16"/>
                <w:szCs w:val="16"/>
              </w:rPr>
            </w:pPr>
          </w:p>
        </w:tc>
        <w:tc>
          <w:tcPr>
            <w:tcW w:w="6930" w:type="dxa"/>
            <w:shd w:val="clear" w:color="auto" w:fill="auto"/>
          </w:tcPr>
          <w:p w14:paraId="12C7BD8E" w14:textId="77777777" w:rsidR="00012BD1" w:rsidRDefault="00012BD1" w:rsidP="00F37EA1">
            <w:pPr>
              <w:pStyle w:val="Topic"/>
              <w:numPr>
                <w:ilvl w:val="0"/>
                <w:numId w:val="10"/>
              </w:numPr>
            </w:pPr>
            <w:bookmarkStart w:id="859" w:name="_Toc435011412"/>
            <w:bookmarkStart w:id="860" w:name="_Toc435011604"/>
            <w:bookmarkStart w:id="861" w:name="_Toc435776995"/>
            <w:bookmarkStart w:id="862" w:name="_Toc435780311"/>
            <w:bookmarkStart w:id="863" w:name="_Toc442874444"/>
            <w:bookmarkStart w:id="864" w:name="_Toc442875834"/>
            <w:r>
              <w:t>Audit Failure Criteria</w:t>
            </w:r>
            <w:bookmarkEnd w:id="859"/>
            <w:bookmarkEnd w:id="860"/>
            <w:bookmarkEnd w:id="861"/>
            <w:bookmarkEnd w:id="862"/>
            <w:bookmarkEnd w:id="863"/>
            <w:bookmarkEnd w:id="864"/>
          </w:p>
          <w:p w14:paraId="13BFB4B3" w14:textId="77777777" w:rsidR="00012BD1" w:rsidRPr="007562C2" w:rsidRDefault="00012BD1" w:rsidP="004C7E28">
            <w:pPr>
              <w:pStyle w:val="Topicdetail"/>
            </w:pPr>
            <w:r w:rsidRPr="007562C2">
              <w:t>Review Audit Failure Criteria, Single Year Data Compared to Multiple Years of Data</w:t>
            </w:r>
          </w:p>
          <w:p w14:paraId="1EA2E62C" w14:textId="3C83EEC6" w:rsidR="00012BD1" w:rsidRDefault="00012BD1" w:rsidP="004C7E28">
            <w:pPr>
              <w:pStyle w:val="Topicdetail"/>
            </w:pPr>
            <w:r w:rsidRPr="007562C2">
              <w:t>Establish SLT Task Group Failure Criteria for 2015</w:t>
            </w:r>
          </w:p>
        </w:tc>
        <w:tc>
          <w:tcPr>
            <w:tcW w:w="1710" w:type="dxa"/>
          </w:tcPr>
          <w:p w14:paraId="6A64E260" w14:textId="244673AE" w:rsidR="00012BD1" w:rsidRPr="006B4BA6" w:rsidRDefault="00012BD1" w:rsidP="006B4BA6">
            <w:pPr>
              <w:pStyle w:val="Person"/>
            </w:pPr>
            <w:r w:rsidRPr="006B4BA6">
              <w:t>K. Purnell</w:t>
            </w:r>
          </w:p>
        </w:tc>
      </w:tr>
      <w:tr w:rsidR="00012BD1" w:rsidRPr="00ED7629" w14:paraId="496AB00D" w14:textId="77777777" w:rsidTr="000F1DC2">
        <w:trPr>
          <w:cantSplit/>
        </w:trPr>
        <w:tc>
          <w:tcPr>
            <w:tcW w:w="1710" w:type="dxa"/>
          </w:tcPr>
          <w:p w14:paraId="1F9F8D4D" w14:textId="677F7157" w:rsidR="00012BD1" w:rsidRPr="00012BD1" w:rsidRDefault="00012BD1" w:rsidP="00012BD1">
            <w:pPr>
              <w:pStyle w:val="Time"/>
            </w:pPr>
            <w:bookmarkStart w:id="865" w:name="_Toc435011419"/>
            <w:bookmarkStart w:id="866" w:name="_Toc435011611"/>
            <w:bookmarkStart w:id="867" w:name="_Toc435776996"/>
            <w:bookmarkStart w:id="868" w:name="_Toc435780312"/>
            <w:bookmarkStart w:id="869" w:name="_Toc442874445"/>
            <w:bookmarkStart w:id="870" w:name="_Toc442875835"/>
            <w:r w:rsidRPr="00012BD1">
              <w:t>12:00 pm</w:t>
            </w:r>
            <w:bookmarkEnd w:id="865"/>
            <w:bookmarkEnd w:id="866"/>
            <w:bookmarkEnd w:id="867"/>
            <w:bookmarkEnd w:id="868"/>
            <w:bookmarkEnd w:id="869"/>
            <w:bookmarkEnd w:id="870"/>
          </w:p>
        </w:tc>
        <w:tc>
          <w:tcPr>
            <w:tcW w:w="360" w:type="dxa"/>
            <w:vMerge/>
            <w:shd w:val="clear" w:color="auto" w:fill="92D050"/>
            <w:vAlign w:val="center"/>
          </w:tcPr>
          <w:p w14:paraId="46FC86C8" w14:textId="77777777" w:rsidR="00012BD1" w:rsidRPr="00ED7629" w:rsidRDefault="00012BD1" w:rsidP="00003916">
            <w:pPr>
              <w:spacing w:before="60"/>
              <w:rPr>
                <w:sz w:val="16"/>
                <w:szCs w:val="16"/>
              </w:rPr>
            </w:pPr>
          </w:p>
        </w:tc>
        <w:tc>
          <w:tcPr>
            <w:tcW w:w="6930" w:type="dxa"/>
            <w:shd w:val="clear" w:color="auto" w:fill="auto"/>
          </w:tcPr>
          <w:p w14:paraId="3D346BCA" w14:textId="77777777" w:rsidR="00012BD1" w:rsidRDefault="00012BD1" w:rsidP="00003916">
            <w:pPr>
              <w:pStyle w:val="Topic"/>
            </w:pPr>
            <w:bookmarkStart w:id="871" w:name="_Toc435011420"/>
            <w:bookmarkStart w:id="872" w:name="_Toc435011612"/>
            <w:bookmarkStart w:id="873" w:name="_Toc435776997"/>
            <w:bookmarkStart w:id="874" w:name="_Toc435780313"/>
            <w:bookmarkStart w:id="875" w:name="_Toc442874446"/>
            <w:bookmarkStart w:id="876" w:name="_Toc442875836"/>
            <w:r>
              <w:t>2016 Auditor Conference</w:t>
            </w:r>
            <w:bookmarkEnd w:id="871"/>
            <w:bookmarkEnd w:id="872"/>
            <w:bookmarkEnd w:id="873"/>
            <w:bookmarkEnd w:id="874"/>
            <w:bookmarkEnd w:id="875"/>
            <w:bookmarkEnd w:id="876"/>
          </w:p>
          <w:p w14:paraId="1F180BB6" w14:textId="77777777" w:rsidR="00012BD1" w:rsidRPr="007562C2" w:rsidRDefault="00012BD1" w:rsidP="00003916">
            <w:pPr>
              <w:pStyle w:val="Topicdetail"/>
            </w:pPr>
            <w:r w:rsidRPr="007562C2">
              <w:t>Topics for the October 2016 Auditor Conference</w:t>
            </w:r>
          </w:p>
          <w:p w14:paraId="60CB8F41" w14:textId="78860B19" w:rsidR="00012BD1" w:rsidRDefault="00012BD1" w:rsidP="00003916">
            <w:pPr>
              <w:pStyle w:val="Topicdetail"/>
            </w:pPr>
            <w:r w:rsidRPr="007562C2">
              <w:t>Presenters</w:t>
            </w:r>
          </w:p>
        </w:tc>
        <w:tc>
          <w:tcPr>
            <w:tcW w:w="1710" w:type="dxa"/>
          </w:tcPr>
          <w:p w14:paraId="4964B0F2" w14:textId="77777777" w:rsidR="00012BD1" w:rsidRPr="006B4BA6" w:rsidRDefault="00012BD1" w:rsidP="006B4BA6">
            <w:pPr>
              <w:pStyle w:val="Person"/>
            </w:pPr>
            <w:r w:rsidRPr="006B4BA6">
              <w:t>K. DeFranco</w:t>
            </w:r>
          </w:p>
          <w:p w14:paraId="7C43A054" w14:textId="36E51F4A" w:rsidR="00012BD1" w:rsidRPr="006B4BA6" w:rsidRDefault="00012BD1" w:rsidP="006B4BA6">
            <w:pPr>
              <w:pStyle w:val="Person"/>
            </w:pPr>
            <w:r w:rsidRPr="006B4BA6">
              <w:t>K. Purnell</w:t>
            </w:r>
          </w:p>
        </w:tc>
      </w:tr>
      <w:tr w:rsidR="004C7E28" w:rsidRPr="00ED7629" w14:paraId="35F7990E" w14:textId="77777777" w:rsidTr="000F1DC2">
        <w:trPr>
          <w:cantSplit/>
        </w:trPr>
        <w:tc>
          <w:tcPr>
            <w:tcW w:w="1710" w:type="dxa"/>
            <w:shd w:val="clear" w:color="auto" w:fill="BFBFBF" w:themeFill="background1" w:themeFillShade="BF"/>
            <w:vAlign w:val="center"/>
          </w:tcPr>
          <w:p w14:paraId="42E95170" w14:textId="77777777" w:rsidR="004C7E28" w:rsidRPr="00012BD1" w:rsidRDefault="004C7E28" w:rsidP="00012BD1">
            <w:pPr>
              <w:pStyle w:val="Time"/>
            </w:pPr>
            <w:bookmarkStart w:id="877" w:name="_Toc434572206"/>
            <w:bookmarkStart w:id="878" w:name="_Toc434572292"/>
            <w:bookmarkStart w:id="879" w:name="_Toc434914122"/>
            <w:bookmarkStart w:id="880" w:name="_Toc434914356"/>
            <w:bookmarkStart w:id="881" w:name="_Toc434927307"/>
            <w:bookmarkStart w:id="882" w:name="_Toc435011421"/>
            <w:bookmarkStart w:id="883" w:name="_Toc435011613"/>
            <w:bookmarkStart w:id="884" w:name="_Toc435776998"/>
            <w:bookmarkStart w:id="885" w:name="_Toc435780314"/>
            <w:bookmarkStart w:id="886" w:name="_Toc442874447"/>
            <w:bookmarkStart w:id="887" w:name="_Toc442875837"/>
            <w:r w:rsidRPr="00012BD1">
              <w:t>1:00 pm – 2:00 pm</w:t>
            </w:r>
            <w:bookmarkEnd w:id="877"/>
            <w:bookmarkEnd w:id="878"/>
            <w:bookmarkEnd w:id="879"/>
            <w:bookmarkEnd w:id="880"/>
            <w:bookmarkEnd w:id="881"/>
            <w:bookmarkEnd w:id="882"/>
            <w:bookmarkEnd w:id="883"/>
            <w:bookmarkEnd w:id="884"/>
            <w:bookmarkEnd w:id="885"/>
            <w:bookmarkEnd w:id="886"/>
            <w:bookmarkEnd w:id="887"/>
          </w:p>
        </w:tc>
        <w:tc>
          <w:tcPr>
            <w:tcW w:w="360" w:type="dxa"/>
            <w:shd w:val="clear" w:color="auto" w:fill="BFBFBF" w:themeFill="background1" w:themeFillShade="BF"/>
            <w:vAlign w:val="center"/>
          </w:tcPr>
          <w:p w14:paraId="0BE6032B" w14:textId="77777777" w:rsidR="004C7E28" w:rsidRPr="00ED7629" w:rsidRDefault="004C7E28" w:rsidP="004C7E28">
            <w:pPr>
              <w:pStyle w:val="Adjourn-Break-Lunch"/>
            </w:pPr>
            <w:bookmarkStart w:id="888" w:name="_Toc324794521"/>
            <w:bookmarkStart w:id="889" w:name="_Toc324794674"/>
            <w:bookmarkStart w:id="890" w:name="_Toc324794810"/>
            <w:bookmarkStart w:id="891" w:name="_Toc324794919"/>
            <w:bookmarkStart w:id="892" w:name="_Toc324795036"/>
            <w:bookmarkStart w:id="893" w:name="_Toc324795142"/>
            <w:bookmarkStart w:id="894" w:name="_Toc327476332"/>
            <w:bookmarkStart w:id="895" w:name="_Toc328507053"/>
            <w:bookmarkStart w:id="896" w:name="_Toc328685442"/>
            <w:bookmarkStart w:id="897" w:name="_Toc328686021"/>
            <w:bookmarkStart w:id="898" w:name="_Toc336240808"/>
            <w:bookmarkStart w:id="899" w:name="_Toc336252697"/>
            <w:bookmarkStart w:id="900" w:name="_Toc336252852"/>
            <w:bookmarkStart w:id="901" w:name="_Toc336253305"/>
            <w:bookmarkStart w:id="902" w:name="_Toc336331428"/>
            <w:bookmarkStart w:id="903" w:name="_Toc337538748"/>
            <w:bookmarkStart w:id="904" w:name="_Toc337546895"/>
            <w:bookmarkStart w:id="905" w:name="_Toc339610207"/>
            <w:bookmarkStart w:id="906" w:name="_Toc346614364"/>
            <w:bookmarkStart w:id="907" w:name="_Toc347686170"/>
            <w:bookmarkStart w:id="908" w:name="_Toc347750071"/>
            <w:bookmarkStart w:id="909" w:name="_Toc347750235"/>
            <w:bookmarkStart w:id="910" w:name="_Toc347760173"/>
            <w:bookmarkStart w:id="911" w:name="_Toc349315841"/>
            <w:bookmarkStart w:id="912" w:name="_Toc349319503"/>
            <w:bookmarkStart w:id="913" w:name="_Toc349319718"/>
            <w:bookmarkStart w:id="914" w:name="_Toc350496753"/>
            <w:bookmarkStart w:id="915" w:name="_Toc350937824"/>
          </w:p>
        </w:tc>
        <w:tc>
          <w:tcPr>
            <w:tcW w:w="6930" w:type="dxa"/>
            <w:shd w:val="clear" w:color="auto" w:fill="BFBFBF" w:themeFill="background1" w:themeFillShade="BF"/>
            <w:vAlign w:val="center"/>
          </w:tcPr>
          <w:p w14:paraId="12144085" w14:textId="77777777" w:rsidR="004C7E28" w:rsidRPr="00ED7629" w:rsidRDefault="004C7E28" w:rsidP="004C7E28">
            <w:pPr>
              <w:pStyle w:val="Adjourn-Break-Lunch"/>
            </w:pPr>
            <w:bookmarkStart w:id="916" w:name="_Toc350939624"/>
            <w:bookmarkStart w:id="917" w:name="_Toc350939701"/>
            <w:bookmarkStart w:id="918" w:name="_Toc350939787"/>
            <w:bookmarkStart w:id="919" w:name="_Toc350939883"/>
            <w:bookmarkStart w:id="920" w:name="_Toc350939998"/>
            <w:bookmarkStart w:id="921" w:name="_Toc350940221"/>
            <w:bookmarkStart w:id="922" w:name="_Toc350940797"/>
            <w:bookmarkStart w:id="923" w:name="_Toc350940940"/>
            <w:bookmarkStart w:id="924" w:name="_Toc350941287"/>
            <w:bookmarkStart w:id="925" w:name="_Toc350941415"/>
            <w:bookmarkStart w:id="926" w:name="_Toc350942175"/>
            <w:bookmarkStart w:id="927" w:name="_Toc358702284"/>
            <w:bookmarkStart w:id="928" w:name="_Toc358702751"/>
            <w:bookmarkStart w:id="929" w:name="_Toc358702855"/>
            <w:bookmarkStart w:id="930" w:name="_Toc360168677"/>
            <w:bookmarkStart w:id="931" w:name="_Toc360169388"/>
            <w:bookmarkStart w:id="932" w:name="_Toc360170461"/>
            <w:bookmarkStart w:id="933" w:name="_Toc360194013"/>
            <w:bookmarkStart w:id="934" w:name="_Toc360194128"/>
            <w:bookmarkStart w:id="935" w:name="_Toc368986558"/>
            <w:bookmarkStart w:id="936" w:name="_Toc380153399"/>
            <w:bookmarkStart w:id="937" w:name="_Toc381686474"/>
            <w:bookmarkStart w:id="938" w:name="_Toc381686893"/>
            <w:bookmarkStart w:id="939" w:name="_Toc381691513"/>
            <w:bookmarkStart w:id="940" w:name="_Toc390421258"/>
            <w:bookmarkStart w:id="941" w:name="_Toc390425533"/>
            <w:bookmarkStart w:id="942" w:name="_Toc390432928"/>
            <w:bookmarkStart w:id="943" w:name="_Toc390433036"/>
            <w:bookmarkStart w:id="944" w:name="_Toc390433139"/>
            <w:bookmarkStart w:id="945" w:name="_Toc390433344"/>
            <w:bookmarkStart w:id="946" w:name="_Toc390433446"/>
            <w:bookmarkStart w:id="947" w:name="_Toc390433548"/>
            <w:bookmarkStart w:id="948" w:name="_Toc401912090"/>
            <w:bookmarkStart w:id="949" w:name="_Toc403025779"/>
            <w:bookmarkStart w:id="950" w:name="_Toc413649195"/>
            <w:bookmarkStart w:id="951" w:name="_Toc423514993"/>
            <w:bookmarkStart w:id="952" w:name="_Toc423515103"/>
            <w:bookmarkStart w:id="953" w:name="_Toc433807216"/>
            <w:bookmarkStart w:id="954" w:name="_Toc434570489"/>
            <w:bookmarkStart w:id="955" w:name="_Toc434572207"/>
            <w:bookmarkStart w:id="956" w:name="_Toc434572293"/>
            <w:bookmarkStart w:id="957" w:name="_Toc434914123"/>
            <w:bookmarkStart w:id="958" w:name="_Toc434914357"/>
            <w:bookmarkStart w:id="959" w:name="_Toc434927308"/>
            <w:bookmarkStart w:id="960" w:name="_Toc435011422"/>
            <w:bookmarkStart w:id="961" w:name="_Toc435011614"/>
            <w:bookmarkStart w:id="962" w:name="_Toc435776999"/>
            <w:bookmarkStart w:id="963" w:name="_Toc435780315"/>
            <w:bookmarkStart w:id="964" w:name="_Toc442874448"/>
            <w:bookmarkStart w:id="965" w:name="_Toc442875838"/>
            <w:r w:rsidRPr="00ED7629">
              <w:t>Lunch Break</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tc>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tc>
          <w:tcPr>
            <w:tcW w:w="1710" w:type="dxa"/>
            <w:shd w:val="clear" w:color="auto" w:fill="BFBFBF" w:themeFill="background1" w:themeFillShade="BF"/>
            <w:vAlign w:val="center"/>
          </w:tcPr>
          <w:p w14:paraId="2DFBF520" w14:textId="77777777" w:rsidR="004C7E28" w:rsidRPr="00ED7629" w:rsidRDefault="004C7E28" w:rsidP="004C7E28">
            <w:pPr>
              <w:pStyle w:val="Adjourn-Break-Lunch"/>
            </w:pPr>
          </w:p>
        </w:tc>
      </w:tr>
      <w:tr w:rsidR="00012BD1" w:rsidRPr="003B3FA5" w14:paraId="5EB16A44" w14:textId="77777777" w:rsidTr="0056700A">
        <w:trPr>
          <w:cantSplit/>
          <w:trHeight w:val="561"/>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52CCA9B" w14:textId="4B59C7A2" w:rsidR="00012BD1" w:rsidRPr="00012BD1" w:rsidRDefault="00012BD1" w:rsidP="00012BD1">
            <w:pPr>
              <w:pStyle w:val="Time"/>
            </w:pPr>
            <w:bookmarkStart w:id="966" w:name="_Toc435011423"/>
            <w:bookmarkStart w:id="967" w:name="_Toc435011615"/>
            <w:bookmarkStart w:id="968" w:name="_Toc435777000"/>
            <w:bookmarkStart w:id="969" w:name="_Toc435780316"/>
            <w:bookmarkStart w:id="970" w:name="_Toc442874449"/>
            <w:bookmarkStart w:id="971" w:name="_Toc442875839"/>
            <w:r w:rsidRPr="00012BD1">
              <w:t>2:00 pm</w:t>
            </w:r>
            <w:bookmarkEnd w:id="966"/>
            <w:bookmarkEnd w:id="967"/>
            <w:bookmarkEnd w:id="968"/>
            <w:bookmarkEnd w:id="969"/>
            <w:bookmarkEnd w:id="970"/>
            <w:bookmarkEnd w:id="971"/>
          </w:p>
        </w:tc>
        <w:tc>
          <w:tcPr>
            <w:tcW w:w="360" w:type="dxa"/>
            <w:vMerge w:val="restart"/>
            <w:tcBorders>
              <w:left w:val="single" w:sz="6" w:space="0" w:color="808080"/>
              <w:right w:val="single" w:sz="6" w:space="0" w:color="808080"/>
            </w:tcBorders>
            <w:shd w:val="clear" w:color="auto" w:fill="92D050"/>
            <w:vAlign w:val="center"/>
          </w:tcPr>
          <w:p w14:paraId="726546DD" w14:textId="5E0F34CA" w:rsidR="00012BD1" w:rsidRDefault="00012BD1" w:rsidP="004C7E28">
            <w:pPr>
              <w:jc w:val="center"/>
              <w:rPr>
                <w:b/>
                <w:sz w:val="16"/>
                <w:szCs w:val="16"/>
              </w:rPr>
            </w:pPr>
            <w:r>
              <w:rPr>
                <w:b/>
                <w:sz w:val="16"/>
                <w:szCs w:val="16"/>
              </w:rPr>
              <w:t>Open</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0C27E855" w14:textId="77777777" w:rsidR="00012BD1" w:rsidRDefault="00012BD1" w:rsidP="00003916">
            <w:pPr>
              <w:pStyle w:val="Topic"/>
            </w:pPr>
            <w:bookmarkStart w:id="972" w:name="_Toc435011424"/>
            <w:bookmarkStart w:id="973" w:name="_Toc435011616"/>
            <w:bookmarkStart w:id="974" w:name="_Toc435777001"/>
            <w:bookmarkStart w:id="975" w:name="_Toc435780317"/>
            <w:bookmarkStart w:id="976" w:name="_Toc442874450"/>
            <w:bookmarkStart w:id="977" w:name="_Toc442875840"/>
            <w:r>
              <w:t>Sealant Surveillance</w:t>
            </w:r>
            <w:bookmarkEnd w:id="972"/>
            <w:bookmarkEnd w:id="973"/>
            <w:bookmarkEnd w:id="974"/>
            <w:bookmarkEnd w:id="975"/>
            <w:bookmarkEnd w:id="976"/>
            <w:bookmarkEnd w:id="977"/>
          </w:p>
          <w:p w14:paraId="325C9315" w14:textId="4168232A" w:rsidR="00012BD1" w:rsidRPr="00003916" w:rsidRDefault="00012BD1" w:rsidP="00012BD1">
            <w:pPr>
              <w:pStyle w:val="Topicdetail"/>
            </w:pPr>
            <w:r>
              <w:t>Review Charts / Open Discussion</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767DA7AC" w14:textId="77777777" w:rsidR="00012BD1" w:rsidRPr="006B4BA6" w:rsidRDefault="00012BD1" w:rsidP="006B4BA6">
            <w:pPr>
              <w:pStyle w:val="Person"/>
            </w:pPr>
            <w:r w:rsidRPr="006B4BA6">
              <w:t>K. DeFranco</w:t>
            </w:r>
          </w:p>
          <w:p w14:paraId="24835DC7" w14:textId="4D96670C" w:rsidR="00012BD1" w:rsidRPr="006B4BA6" w:rsidRDefault="00012BD1" w:rsidP="006B4BA6">
            <w:pPr>
              <w:pStyle w:val="Person"/>
            </w:pPr>
            <w:r w:rsidRPr="006B4BA6">
              <w:t>K. Purnell</w:t>
            </w:r>
          </w:p>
        </w:tc>
      </w:tr>
      <w:tr w:rsidR="00012BD1" w:rsidRPr="003B3FA5" w14:paraId="28EEBA6E" w14:textId="77777777" w:rsidTr="00D13AD2">
        <w:trPr>
          <w:cantSplit/>
          <w:trHeight w:val="561"/>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4B80B327" w14:textId="299FCAB8" w:rsidR="00012BD1" w:rsidRPr="00012BD1" w:rsidRDefault="00012BD1" w:rsidP="00012BD1">
            <w:pPr>
              <w:pStyle w:val="Time"/>
            </w:pPr>
            <w:bookmarkStart w:id="978" w:name="_Toc435011425"/>
            <w:bookmarkStart w:id="979" w:name="_Toc435011617"/>
            <w:bookmarkStart w:id="980" w:name="_Toc435777002"/>
            <w:bookmarkStart w:id="981" w:name="_Toc435780318"/>
            <w:bookmarkStart w:id="982" w:name="_Toc442874451"/>
            <w:bookmarkStart w:id="983" w:name="_Toc442875841"/>
            <w:r w:rsidRPr="00012BD1">
              <w:t>2:45pm</w:t>
            </w:r>
            <w:bookmarkEnd w:id="978"/>
            <w:bookmarkEnd w:id="979"/>
            <w:bookmarkEnd w:id="980"/>
            <w:bookmarkEnd w:id="981"/>
            <w:bookmarkEnd w:id="982"/>
            <w:bookmarkEnd w:id="983"/>
          </w:p>
        </w:tc>
        <w:tc>
          <w:tcPr>
            <w:tcW w:w="360" w:type="dxa"/>
            <w:vMerge/>
            <w:tcBorders>
              <w:left w:val="single" w:sz="6" w:space="0" w:color="808080"/>
              <w:right w:val="single" w:sz="6" w:space="0" w:color="808080"/>
            </w:tcBorders>
            <w:shd w:val="clear" w:color="auto" w:fill="92D050"/>
            <w:vAlign w:val="center"/>
          </w:tcPr>
          <w:p w14:paraId="2365ADD8" w14:textId="581FFBE4" w:rsidR="00012BD1" w:rsidRDefault="00012BD1" w:rsidP="004C7E2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504A6926" w14:textId="77777777" w:rsidR="00012BD1" w:rsidRDefault="00012BD1" w:rsidP="004C7E28">
            <w:pPr>
              <w:pStyle w:val="Topic"/>
            </w:pPr>
            <w:bookmarkStart w:id="984" w:name="_Toc435011426"/>
            <w:bookmarkStart w:id="985" w:name="_Toc435011618"/>
            <w:bookmarkStart w:id="986" w:name="_Toc435777003"/>
            <w:bookmarkStart w:id="987" w:name="_Toc435780319"/>
            <w:bookmarkStart w:id="988" w:name="_Toc442874452"/>
            <w:bookmarkStart w:id="989" w:name="_Toc442875842"/>
            <w:r>
              <w:t>OP 1117 Auditor Consistency</w:t>
            </w:r>
            <w:bookmarkEnd w:id="984"/>
            <w:bookmarkEnd w:id="985"/>
            <w:bookmarkEnd w:id="986"/>
            <w:bookmarkEnd w:id="987"/>
            <w:bookmarkEnd w:id="988"/>
            <w:bookmarkEnd w:id="989"/>
          </w:p>
          <w:p w14:paraId="0ECB06AC" w14:textId="51B0B18B" w:rsidR="00012BD1" w:rsidRPr="003B3FA5" w:rsidRDefault="00012BD1" w:rsidP="006B4BA6">
            <w:pPr>
              <w:pStyle w:val="Topicdetail"/>
            </w:pPr>
            <w:r w:rsidRPr="007562C2">
              <w:t>Review Progress</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DCBA7BD" w14:textId="1B61061D" w:rsidR="00012BD1" w:rsidRPr="006B4BA6" w:rsidRDefault="00012BD1" w:rsidP="006B4BA6">
            <w:pPr>
              <w:pStyle w:val="Person"/>
            </w:pPr>
            <w:r w:rsidRPr="006B4BA6">
              <w:t>K. Purnell</w:t>
            </w:r>
          </w:p>
        </w:tc>
      </w:tr>
      <w:tr w:rsidR="00012BD1" w:rsidRPr="003B3FA5" w14:paraId="3AB62239" w14:textId="77777777" w:rsidTr="00A80A24">
        <w:trPr>
          <w:cantSplit/>
          <w:trHeight w:val="561"/>
        </w:trPr>
        <w:tc>
          <w:tcPr>
            <w:tcW w:w="171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7E9BB27" w14:textId="4393BD79" w:rsidR="00012BD1" w:rsidRPr="00012BD1" w:rsidRDefault="00012BD1" w:rsidP="00012BD1">
            <w:pPr>
              <w:pStyle w:val="Time"/>
            </w:pPr>
            <w:bookmarkStart w:id="990" w:name="_Toc435011427"/>
            <w:bookmarkStart w:id="991" w:name="_Toc435011619"/>
            <w:bookmarkStart w:id="992" w:name="_Toc435777004"/>
            <w:bookmarkStart w:id="993" w:name="_Toc435780320"/>
            <w:bookmarkStart w:id="994" w:name="_Toc442874453"/>
            <w:bookmarkStart w:id="995" w:name="_Toc442875843"/>
            <w:r w:rsidRPr="00012BD1">
              <w:t>3:15 pm</w:t>
            </w:r>
            <w:bookmarkEnd w:id="990"/>
            <w:bookmarkEnd w:id="991"/>
            <w:bookmarkEnd w:id="992"/>
            <w:bookmarkEnd w:id="993"/>
            <w:bookmarkEnd w:id="994"/>
            <w:bookmarkEnd w:id="995"/>
          </w:p>
        </w:tc>
        <w:tc>
          <w:tcPr>
            <w:tcW w:w="360" w:type="dxa"/>
            <w:vMerge/>
            <w:tcBorders>
              <w:left w:val="single" w:sz="6" w:space="0" w:color="808080"/>
              <w:right w:val="single" w:sz="6" w:space="0" w:color="808080"/>
            </w:tcBorders>
            <w:shd w:val="clear" w:color="auto" w:fill="92D050"/>
            <w:vAlign w:val="center"/>
          </w:tcPr>
          <w:p w14:paraId="7CBD7E29" w14:textId="79970228" w:rsidR="00012BD1" w:rsidRDefault="00012BD1" w:rsidP="004C7E2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534622A6" w14:textId="77777777" w:rsidR="00012BD1" w:rsidRPr="001E3AC0" w:rsidRDefault="00012BD1" w:rsidP="00003916">
            <w:pPr>
              <w:pStyle w:val="Topic"/>
            </w:pPr>
            <w:bookmarkStart w:id="996" w:name="_Toc435011428"/>
            <w:bookmarkStart w:id="997" w:name="_Toc435011620"/>
            <w:bookmarkStart w:id="998" w:name="_Toc435777005"/>
            <w:bookmarkStart w:id="999" w:name="_Toc435780321"/>
            <w:bookmarkStart w:id="1000" w:name="_Toc442874454"/>
            <w:bookmarkStart w:id="1001" w:name="_Toc442875844"/>
            <w:r w:rsidRPr="001E3AC0">
              <w:t>Sealant Task Group Initiatives</w:t>
            </w:r>
            <w:bookmarkEnd w:id="996"/>
            <w:bookmarkEnd w:id="997"/>
            <w:bookmarkEnd w:id="998"/>
            <w:bookmarkEnd w:id="999"/>
            <w:bookmarkEnd w:id="1000"/>
            <w:bookmarkEnd w:id="1001"/>
          </w:p>
          <w:p w14:paraId="0C9DF78A" w14:textId="44AC1831" w:rsidR="00012BD1" w:rsidRPr="00003916" w:rsidRDefault="00012BD1" w:rsidP="00003916">
            <w:pPr>
              <w:pStyle w:val="Topicdetail"/>
            </w:pPr>
            <w:r w:rsidRPr="00003916">
              <w:t>Review and Update SLT Task Group Priorities</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928DA22" w14:textId="77777777" w:rsidR="00012BD1" w:rsidRPr="006B4BA6" w:rsidRDefault="00012BD1" w:rsidP="006B4BA6">
            <w:pPr>
              <w:pStyle w:val="Person"/>
            </w:pPr>
            <w:r w:rsidRPr="006B4BA6">
              <w:t>K. DeFranco</w:t>
            </w:r>
          </w:p>
          <w:p w14:paraId="232E1A5D" w14:textId="4F450505" w:rsidR="00012BD1" w:rsidRPr="006B4BA6" w:rsidRDefault="00012BD1" w:rsidP="006B4BA6">
            <w:pPr>
              <w:pStyle w:val="Person"/>
            </w:pPr>
            <w:r w:rsidRPr="006B4BA6">
              <w:t>K. Purnell</w:t>
            </w:r>
          </w:p>
        </w:tc>
      </w:tr>
      <w:tr w:rsidR="00012BD1" w:rsidRPr="003B3FA5" w14:paraId="56DA081C" w14:textId="77777777" w:rsidTr="007562C2">
        <w:trPr>
          <w:cantSplit/>
          <w:trHeight w:val="561"/>
        </w:trPr>
        <w:tc>
          <w:tcPr>
            <w:tcW w:w="171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6B76C0C" w14:textId="060A0BEC" w:rsidR="00012BD1" w:rsidRPr="00012BD1" w:rsidRDefault="00012BD1" w:rsidP="00012BD1">
            <w:pPr>
              <w:pStyle w:val="Time"/>
            </w:pPr>
            <w:bookmarkStart w:id="1002" w:name="_Toc434914124"/>
            <w:bookmarkStart w:id="1003" w:name="_Toc434914358"/>
            <w:bookmarkStart w:id="1004" w:name="_Toc434927309"/>
            <w:bookmarkStart w:id="1005" w:name="_Toc435011429"/>
            <w:bookmarkStart w:id="1006" w:name="_Toc435011621"/>
            <w:bookmarkStart w:id="1007" w:name="_Toc435777006"/>
            <w:bookmarkStart w:id="1008" w:name="_Toc435780322"/>
            <w:bookmarkStart w:id="1009" w:name="_Toc442874455"/>
            <w:bookmarkStart w:id="1010" w:name="_Toc442875845"/>
            <w:r w:rsidRPr="00012BD1">
              <w:t>3:35 pm</w:t>
            </w:r>
            <w:bookmarkEnd w:id="1002"/>
            <w:bookmarkEnd w:id="1003"/>
            <w:bookmarkEnd w:id="1004"/>
            <w:bookmarkEnd w:id="1005"/>
            <w:bookmarkEnd w:id="1006"/>
            <w:bookmarkEnd w:id="1007"/>
            <w:bookmarkEnd w:id="1008"/>
            <w:bookmarkEnd w:id="1009"/>
            <w:bookmarkEnd w:id="1010"/>
          </w:p>
        </w:tc>
        <w:tc>
          <w:tcPr>
            <w:tcW w:w="360" w:type="dxa"/>
            <w:vMerge/>
            <w:tcBorders>
              <w:left w:val="single" w:sz="6" w:space="0" w:color="808080"/>
              <w:right w:val="single" w:sz="6" w:space="0" w:color="808080"/>
            </w:tcBorders>
            <w:shd w:val="clear" w:color="auto" w:fill="92D050"/>
            <w:vAlign w:val="center"/>
          </w:tcPr>
          <w:p w14:paraId="75B910E0" w14:textId="24BF374D" w:rsidR="00012BD1" w:rsidRPr="003B3FA5" w:rsidRDefault="00012BD1" w:rsidP="004C7E2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7C95FA1" w14:textId="77777777" w:rsidR="00012BD1" w:rsidRPr="003B3FA5" w:rsidRDefault="00012BD1" w:rsidP="004C7E28">
            <w:pPr>
              <w:pStyle w:val="Topic"/>
            </w:pPr>
            <w:bookmarkStart w:id="1011" w:name="_Toc434572203"/>
            <w:bookmarkStart w:id="1012" w:name="_Toc434572289"/>
            <w:bookmarkStart w:id="1013" w:name="_Toc434914125"/>
            <w:bookmarkStart w:id="1014" w:name="_Toc434914359"/>
            <w:bookmarkStart w:id="1015" w:name="_Toc434927310"/>
            <w:bookmarkStart w:id="1016" w:name="_Toc435011430"/>
            <w:bookmarkStart w:id="1017" w:name="_Toc435011622"/>
            <w:bookmarkStart w:id="1018" w:name="_Toc435777007"/>
            <w:bookmarkStart w:id="1019" w:name="_Toc435780323"/>
            <w:bookmarkStart w:id="1020" w:name="_Toc442874456"/>
            <w:bookmarkStart w:id="1021" w:name="_Toc442875846"/>
            <w:r w:rsidRPr="003B3FA5">
              <w:t>New Business</w:t>
            </w:r>
            <w:bookmarkEnd w:id="1011"/>
            <w:bookmarkEnd w:id="1012"/>
            <w:bookmarkEnd w:id="1013"/>
            <w:bookmarkEnd w:id="1014"/>
            <w:bookmarkEnd w:id="1015"/>
            <w:bookmarkEnd w:id="1016"/>
            <w:bookmarkEnd w:id="1017"/>
            <w:bookmarkEnd w:id="1018"/>
            <w:bookmarkEnd w:id="1019"/>
            <w:bookmarkEnd w:id="1020"/>
            <w:bookmarkEnd w:id="1021"/>
          </w:p>
          <w:p w14:paraId="63667FDF" w14:textId="77777777" w:rsidR="00012BD1" w:rsidRPr="003B3FA5" w:rsidRDefault="00012BD1" w:rsidP="004C7E28">
            <w:pPr>
              <w:pStyle w:val="Topicdetail"/>
            </w:pPr>
            <w:r w:rsidRPr="003B3FA5">
              <w:t>Time Set Aside to Address and New Topics or Concerns</w:t>
            </w:r>
          </w:p>
        </w:tc>
        <w:tc>
          <w:tcPr>
            <w:tcW w:w="171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A26E375" w14:textId="77777777" w:rsidR="00012BD1" w:rsidRPr="006B4BA6" w:rsidRDefault="00012BD1" w:rsidP="006B4BA6">
            <w:pPr>
              <w:pStyle w:val="Person"/>
            </w:pPr>
            <w:r w:rsidRPr="006B4BA6">
              <w:t>K. DeFranco</w:t>
            </w:r>
          </w:p>
          <w:p w14:paraId="6E448CCA" w14:textId="70F0E122" w:rsidR="00012BD1" w:rsidRPr="006B4BA6" w:rsidRDefault="00012BD1" w:rsidP="006B4BA6">
            <w:pPr>
              <w:pStyle w:val="Person"/>
            </w:pPr>
            <w:r w:rsidRPr="006B4BA6">
              <w:t>K. Purnell</w:t>
            </w:r>
          </w:p>
        </w:tc>
      </w:tr>
      <w:tr w:rsidR="00012BD1" w:rsidRPr="003B3FA5" w14:paraId="65754F02" w14:textId="77777777" w:rsidTr="000F1DC2">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575F537" w14:textId="3E1D98D8" w:rsidR="00012BD1" w:rsidRPr="00012BD1" w:rsidRDefault="00012BD1" w:rsidP="00012BD1">
            <w:pPr>
              <w:pStyle w:val="Time"/>
            </w:pPr>
            <w:bookmarkStart w:id="1022" w:name="_Toc434572204"/>
            <w:bookmarkStart w:id="1023" w:name="_Toc434572290"/>
            <w:bookmarkStart w:id="1024" w:name="_Toc434914126"/>
            <w:bookmarkStart w:id="1025" w:name="_Toc434914360"/>
            <w:bookmarkStart w:id="1026" w:name="_Toc434927311"/>
            <w:bookmarkStart w:id="1027" w:name="_Toc435011431"/>
            <w:bookmarkStart w:id="1028" w:name="_Toc435011623"/>
            <w:bookmarkStart w:id="1029" w:name="_Toc435777008"/>
            <w:bookmarkStart w:id="1030" w:name="_Toc435780324"/>
            <w:bookmarkStart w:id="1031" w:name="_Toc442874457"/>
            <w:bookmarkStart w:id="1032" w:name="_Toc442875847"/>
            <w:r w:rsidRPr="00012BD1">
              <w:t>3:50 pm</w:t>
            </w:r>
            <w:bookmarkEnd w:id="1022"/>
            <w:bookmarkEnd w:id="1023"/>
            <w:bookmarkEnd w:id="1024"/>
            <w:bookmarkEnd w:id="1025"/>
            <w:bookmarkEnd w:id="1026"/>
            <w:bookmarkEnd w:id="1027"/>
            <w:bookmarkEnd w:id="1028"/>
            <w:bookmarkEnd w:id="1029"/>
            <w:bookmarkEnd w:id="1030"/>
            <w:bookmarkEnd w:id="1031"/>
            <w:bookmarkEnd w:id="1032"/>
          </w:p>
        </w:tc>
        <w:tc>
          <w:tcPr>
            <w:tcW w:w="360" w:type="dxa"/>
            <w:vMerge/>
            <w:tcBorders>
              <w:left w:val="single" w:sz="6" w:space="0" w:color="808080"/>
              <w:bottom w:val="single" w:sz="6" w:space="0" w:color="808080"/>
              <w:right w:val="single" w:sz="6" w:space="0" w:color="808080"/>
            </w:tcBorders>
            <w:shd w:val="clear" w:color="auto" w:fill="92D050"/>
            <w:vAlign w:val="center"/>
          </w:tcPr>
          <w:p w14:paraId="194CE6B2" w14:textId="77777777" w:rsidR="00012BD1" w:rsidRPr="003B3FA5" w:rsidRDefault="00012BD1" w:rsidP="004C7E2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63AF87B" w14:textId="77777777" w:rsidR="00012BD1" w:rsidRPr="003B3FA5" w:rsidRDefault="00012BD1" w:rsidP="004C7E28">
            <w:pPr>
              <w:pStyle w:val="Topic"/>
            </w:pPr>
            <w:bookmarkStart w:id="1033" w:name="_Toc434572205"/>
            <w:bookmarkStart w:id="1034" w:name="_Toc434572291"/>
            <w:bookmarkStart w:id="1035" w:name="_Toc434914127"/>
            <w:bookmarkStart w:id="1036" w:name="_Toc434914361"/>
            <w:bookmarkStart w:id="1037" w:name="_Toc434927312"/>
            <w:bookmarkStart w:id="1038" w:name="_Toc435011432"/>
            <w:bookmarkStart w:id="1039" w:name="_Toc435011624"/>
            <w:bookmarkStart w:id="1040" w:name="_Toc435777009"/>
            <w:bookmarkStart w:id="1041" w:name="_Toc435780325"/>
            <w:bookmarkStart w:id="1042" w:name="_Toc442874458"/>
            <w:bookmarkStart w:id="1043" w:name="_Toc442875848"/>
            <w:r w:rsidRPr="003B3FA5">
              <w:t>Meeting Close Out</w:t>
            </w:r>
            <w:bookmarkEnd w:id="1033"/>
            <w:bookmarkEnd w:id="1034"/>
            <w:bookmarkEnd w:id="1035"/>
            <w:bookmarkEnd w:id="1036"/>
            <w:bookmarkEnd w:id="1037"/>
            <w:bookmarkEnd w:id="1038"/>
            <w:bookmarkEnd w:id="1039"/>
            <w:bookmarkEnd w:id="1040"/>
            <w:bookmarkEnd w:id="1041"/>
            <w:bookmarkEnd w:id="1042"/>
            <w:bookmarkEnd w:id="1043"/>
          </w:p>
          <w:p w14:paraId="0F5B5AE8" w14:textId="77777777" w:rsidR="00012BD1" w:rsidRPr="003B3FA5" w:rsidRDefault="00012BD1" w:rsidP="004C7E28">
            <w:pPr>
              <w:pStyle w:val="Topicdetail"/>
            </w:pPr>
            <w:r w:rsidRPr="003B3FA5">
              <w:t>Review of Action Items Assigned During the Meeting</w:t>
            </w:r>
          </w:p>
          <w:p w14:paraId="3EBB300D" w14:textId="77777777" w:rsidR="00012BD1" w:rsidRPr="003B3FA5" w:rsidRDefault="00012BD1" w:rsidP="004C7E28">
            <w:pPr>
              <w:pStyle w:val="Topicdetail"/>
            </w:pPr>
            <w:r w:rsidRPr="003B3FA5">
              <w:t>Set Next Meeting Agenda Topics</w:t>
            </w:r>
          </w:p>
        </w:tc>
        <w:tc>
          <w:tcPr>
            <w:tcW w:w="171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0A82FC0" w14:textId="77777777" w:rsidR="00012BD1" w:rsidRPr="006B4BA6" w:rsidRDefault="00012BD1" w:rsidP="006B4BA6">
            <w:pPr>
              <w:pStyle w:val="Person"/>
            </w:pPr>
            <w:r w:rsidRPr="006B4BA6">
              <w:t>K. DeFranco</w:t>
            </w:r>
          </w:p>
          <w:p w14:paraId="2E2F3E49" w14:textId="4F3C8F26" w:rsidR="00012BD1" w:rsidRPr="006B4BA6" w:rsidRDefault="00012BD1" w:rsidP="006B4BA6">
            <w:pPr>
              <w:pStyle w:val="Person"/>
            </w:pPr>
            <w:r w:rsidRPr="006B4BA6">
              <w:t>K. Purnell</w:t>
            </w:r>
          </w:p>
        </w:tc>
      </w:tr>
      <w:tr w:rsidR="004C7E28" w:rsidRPr="0022295C" w14:paraId="555235DC" w14:textId="77777777" w:rsidTr="000F1DC2">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6064ED6C" w14:textId="143065C1" w:rsidR="004C7E28" w:rsidRPr="00012BD1" w:rsidRDefault="004C7E28" w:rsidP="00012BD1">
            <w:pPr>
              <w:pStyle w:val="Time"/>
            </w:pPr>
            <w:bookmarkStart w:id="1044" w:name="_Toc435011433"/>
            <w:bookmarkStart w:id="1045" w:name="_Toc435011625"/>
            <w:bookmarkStart w:id="1046" w:name="_Toc435777010"/>
            <w:bookmarkStart w:id="1047" w:name="_Toc435780326"/>
            <w:bookmarkStart w:id="1048" w:name="_Toc442874459"/>
            <w:bookmarkStart w:id="1049" w:name="_Toc442875849"/>
            <w:r w:rsidRPr="00012BD1">
              <w:t>4:00 pm – 4:15 pm</w:t>
            </w:r>
            <w:bookmarkEnd w:id="1044"/>
            <w:bookmarkEnd w:id="1045"/>
            <w:bookmarkEnd w:id="1046"/>
            <w:bookmarkEnd w:id="1047"/>
            <w:bookmarkEnd w:id="1048"/>
            <w:bookmarkEnd w:id="1049"/>
          </w:p>
        </w:tc>
        <w:tc>
          <w:tcPr>
            <w:tcW w:w="360" w:type="dxa"/>
            <w:tcBorders>
              <w:top w:val="single" w:sz="6" w:space="0" w:color="808080"/>
              <w:left w:val="single" w:sz="6" w:space="0" w:color="808080"/>
              <w:right w:val="single" w:sz="6" w:space="0" w:color="808080"/>
            </w:tcBorders>
            <w:shd w:val="clear" w:color="auto" w:fill="BFBFBF" w:themeFill="background1" w:themeFillShade="BF"/>
            <w:vAlign w:val="center"/>
          </w:tcPr>
          <w:p w14:paraId="1AF51F14" w14:textId="77777777" w:rsidR="004C7E28" w:rsidRPr="0022295C" w:rsidRDefault="004C7E28" w:rsidP="004C7E28">
            <w:pPr>
              <w:pStyle w:val="Adjourn-Break-Lunch"/>
              <w:rPr>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48B609BF" w14:textId="77777777" w:rsidR="004C7E28" w:rsidRPr="00521EA9" w:rsidRDefault="004C7E28" w:rsidP="004C7E28">
            <w:pPr>
              <w:pStyle w:val="Adjourn-Break-Lunch"/>
            </w:pPr>
            <w:bookmarkStart w:id="1050" w:name="_Toc434914129"/>
            <w:bookmarkStart w:id="1051" w:name="_Toc434914363"/>
            <w:bookmarkStart w:id="1052" w:name="_Toc434927314"/>
            <w:bookmarkStart w:id="1053" w:name="_Toc435011434"/>
            <w:bookmarkStart w:id="1054" w:name="_Toc435011626"/>
            <w:bookmarkStart w:id="1055" w:name="_Toc435777011"/>
            <w:bookmarkStart w:id="1056" w:name="_Toc435780327"/>
            <w:bookmarkStart w:id="1057" w:name="_Toc442874460"/>
            <w:bookmarkStart w:id="1058" w:name="_Toc442875850"/>
            <w:r>
              <w:t>15 Minute Break</w:t>
            </w:r>
            <w:bookmarkEnd w:id="1050"/>
            <w:bookmarkEnd w:id="1051"/>
            <w:bookmarkEnd w:id="1052"/>
            <w:bookmarkEnd w:id="1053"/>
            <w:bookmarkEnd w:id="1054"/>
            <w:bookmarkEnd w:id="1055"/>
            <w:bookmarkEnd w:id="1056"/>
            <w:bookmarkEnd w:id="1057"/>
            <w:bookmarkEnd w:id="1058"/>
          </w:p>
        </w:tc>
        <w:tc>
          <w:tcPr>
            <w:tcW w:w="1710" w:type="dxa"/>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0AA0C92B" w14:textId="77777777" w:rsidR="004C7E28" w:rsidRDefault="004C7E28" w:rsidP="004C7E28">
            <w:pPr>
              <w:pStyle w:val="Adjourn-Break-Lunch"/>
            </w:pPr>
          </w:p>
        </w:tc>
      </w:tr>
      <w:tr w:rsidR="004C7E28" w:rsidRPr="00521EA9" w14:paraId="20146B56" w14:textId="77777777" w:rsidTr="000F1DC2">
        <w:trPr>
          <w:cantSplit/>
        </w:trPr>
        <w:tc>
          <w:tcPr>
            <w:tcW w:w="1710" w:type="dxa"/>
            <w:tcBorders>
              <w:top w:val="single" w:sz="6" w:space="0" w:color="808080"/>
              <w:left w:val="single" w:sz="6" w:space="0" w:color="808080"/>
              <w:bottom w:val="single" w:sz="6" w:space="0" w:color="808080"/>
              <w:right w:val="single" w:sz="6" w:space="0" w:color="808080"/>
            </w:tcBorders>
          </w:tcPr>
          <w:p w14:paraId="4DE91E73" w14:textId="59936E8A" w:rsidR="004C7E28" w:rsidRPr="00012BD1" w:rsidRDefault="004C7E28" w:rsidP="00012BD1">
            <w:pPr>
              <w:pStyle w:val="Time"/>
            </w:pPr>
            <w:bookmarkStart w:id="1059" w:name="_Toc434572208"/>
            <w:bookmarkStart w:id="1060" w:name="_Toc434572294"/>
            <w:bookmarkStart w:id="1061" w:name="_Toc434914130"/>
            <w:bookmarkStart w:id="1062" w:name="_Toc434914364"/>
            <w:bookmarkStart w:id="1063" w:name="_Toc434927315"/>
            <w:bookmarkStart w:id="1064" w:name="_Toc435011435"/>
            <w:bookmarkStart w:id="1065" w:name="_Toc435011627"/>
            <w:bookmarkStart w:id="1066" w:name="_Toc435777012"/>
            <w:bookmarkStart w:id="1067" w:name="_Toc435780328"/>
            <w:bookmarkStart w:id="1068" w:name="_Toc442874461"/>
            <w:bookmarkStart w:id="1069" w:name="_Toc442875851"/>
            <w:r w:rsidRPr="00012BD1">
              <w:t>4:15 pm</w:t>
            </w:r>
            <w:bookmarkEnd w:id="1059"/>
            <w:bookmarkEnd w:id="1060"/>
            <w:bookmarkEnd w:id="1061"/>
            <w:bookmarkEnd w:id="1062"/>
            <w:bookmarkEnd w:id="1063"/>
            <w:bookmarkEnd w:id="1064"/>
            <w:bookmarkEnd w:id="1065"/>
            <w:bookmarkEnd w:id="1066"/>
            <w:bookmarkEnd w:id="1067"/>
            <w:bookmarkEnd w:id="1068"/>
            <w:bookmarkEnd w:id="1069"/>
          </w:p>
        </w:tc>
        <w:tc>
          <w:tcPr>
            <w:tcW w:w="360" w:type="dxa"/>
            <w:vMerge w:val="restart"/>
            <w:tcBorders>
              <w:top w:val="single" w:sz="6" w:space="0" w:color="808080"/>
              <w:left w:val="single" w:sz="6" w:space="0" w:color="808080"/>
              <w:right w:val="single" w:sz="6" w:space="0" w:color="808080"/>
            </w:tcBorders>
            <w:shd w:val="clear" w:color="auto" w:fill="D99594" w:themeFill="accent2" w:themeFillTint="99"/>
            <w:vAlign w:val="center"/>
          </w:tcPr>
          <w:p w14:paraId="03420057" w14:textId="77777777" w:rsidR="004C7E28" w:rsidRPr="009901B8" w:rsidRDefault="004C7E28" w:rsidP="004C7E28">
            <w:pPr>
              <w:jc w:val="center"/>
              <w:rPr>
                <w:b/>
                <w:sz w:val="16"/>
                <w:szCs w:val="16"/>
              </w:rPr>
            </w:pPr>
            <w:r w:rsidRPr="009901B8">
              <w:rPr>
                <w:b/>
                <w:sz w:val="16"/>
                <w:szCs w:val="16"/>
              </w:rPr>
              <w:t>CLOSED</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1613C5ED" w14:textId="77777777" w:rsidR="004C7E28" w:rsidRDefault="004C7E28" w:rsidP="00F37EA1">
            <w:pPr>
              <w:pStyle w:val="Topic"/>
              <w:numPr>
                <w:ilvl w:val="0"/>
                <w:numId w:val="11"/>
              </w:numPr>
            </w:pPr>
            <w:bookmarkStart w:id="1070" w:name="_Toc324404873"/>
            <w:bookmarkStart w:id="1071" w:name="_Toc324792307"/>
            <w:bookmarkStart w:id="1072" w:name="_Toc324792509"/>
            <w:bookmarkStart w:id="1073" w:name="_Toc324792972"/>
            <w:bookmarkStart w:id="1074" w:name="_Toc324793169"/>
            <w:bookmarkStart w:id="1075" w:name="_Toc324793297"/>
            <w:bookmarkStart w:id="1076" w:name="_Toc324793657"/>
            <w:bookmarkStart w:id="1077" w:name="_Toc324793855"/>
            <w:bookmarkStart w:id="1078" w:name="_Toc324794445"/>
            <w:bookmarkStart w:id="1079" w:name="_Toc324794598"/>
            <w:bookmarkStart w:id="1080" w:name="_Toc324794751"/>
            <w:bookmarkStart w:id="1081" w:name="_Toc324794860"/>
            <w:bookmarkStart w:id="1082" w:name="_Toc324794979"/>
            <w:bookmarkStart w:id="1083" w:name="_Toc324795085"/>
            <w:bookmarkStart w:id="1084" w:name="_Toc327476275"/>
            <w:bookmarkStart w:id="1085" w:name="_Toc328506990"/>
            <w:bookmarkStart w:id="1086" w:name="_Toc328685378"/>
            <w:bookmarkStart w:id="1087" w:name="_Toc328685958"/>
            <w:bookmarkStart w:id="1088" w:name="_Toc336240743"/>
            <w:bookmarkStart w:id="1089" w:name="_Toc336252630"/>
            <w:bookmarkStart w:id="1090" w:name="_Toc336252784"/>
            <w:bookmarkStart w:id="1091" w:name="_Toc336253238"/>
            <w:bookmarkStart w:id="1092" w:name="_Toc336331359"/>
            <w:bookmarkStart w:id="1093" w:name="_Toc337538683"/>
            <w:bookmarkStart w:id="1094" w:name="_Toc337546830"/>
            <w:bookmarkStart w:id="1095" w:name="_Toc339610143"/>
            <w:bookmarkStart w:id="1096" w:name="_Toc346614297"/>
            <w:bookmarkStart w:id="1097" w:name="_Toc347686104"/>
            <w:bookmarkStart w:id="1098" w:name="_Toc347750005"/>
            <w:bookmarkStart w:id="1099" w:name="_Toc347750171"/>
            <w:bookmarkStart w:id="1100" w:name="_Toc347760112"/>
            <w:bookmarkStart w:id="1101" w:name="_Toc349315791"/>
            <w:bookmarkStart w:id="1102" w:name="_Toc349319448"/>
            <w:bookmarkStart w:id="1103" w:name="_Toc349319663"/>
            <w:bookmarkStart w:id="1104" w:name="_Toc350496700"/>
            <w:bookmarkStart w:id="1105" w:name="_Toc350937782"/>
            <w:bookmarkStart w:id="1106" w:name="_Toc350939582"/>
            <w:bookmarkStart w:id="1107" w:name="_Toc350939659"/>
            <w:bookmarkStart w:id="1108" w:name="_Toc350939736"/>
            <w:bookmarkStart w:id="1109" w:name="_Toc350939829"/>
            <w:bookmarkStart w:id="1110" w:name="_Toc350939944"/>
            <w:bookmarkStart w:id="1111" w:name="_Toc350940167"/>
            <w:bookmarkStart w:id="1112" w:name="_Toc350940743"/>
            <w:bookmarkStart w:id="1113" w:name="_Toc350940886"/>
            <w:bookmarkStart w:id="1114" w:name="_Toc350941233"/>
            <w:bookmarkStart w:id="1115" w:name="_Toc350941361"/>
            <w:bookmarkStart w:id="1116" w:name="_Toc350942124"/>
            <w:bookmarkStart w:id="1117" w:name="_Toc358702233"/>
            <w:bookmarkStart w:id="1118" w:name="_Toc358702696"/>
            <w:bookmarkStart w:id="1119" w:name="_Toc358702800"/>
            <w:bookmarkStart w:id="1120" w:name="_Toc360168622"/>
            <w:bookmarkStart w:id="1121" w:name="_Toc360169333"/>
            <w:bookmarkStart w:id="1122" w:name="_Toc360170406"/>
            <w:bookmarkStart w:id="1123" w:name="_Toc360193958"/>
            <w:bookmarkStart w:id="1124" w:name="_Toc360194073"/>
            <w:bookmarkStart w:id="1125" w:name="_Toc368986507"/>
            <w:bookmarkStart w:id="1126" w:name="_Toc380153348"/>
            <w:bookmarkStart w:id="1127" w:name="_Toc381686423"/>
            <w:bookmarkStart w:id="1128" w:name="_Toc381686842"/>
            <w:bookmarkStart w:id="1129" w:name="_Toc381691460"/>
            <w:bookmarkStart w:id="1130" w:name="_Toc390421200"/>
            <w:bookmarkStart w:id="1131" w:name="_Toc390425475"/>
            <w:bookmarkStart w:id="1132" w:name="_Toc390432870"/>
            <w:bookmarkStart w:id="1133" w:name="_Toc390432976"/>
            <w:bookmarkStart w:id="1134" w:name="_Toc390433079"/>
            <w:bookmarkStart w:id="1135" w:name="_Toc390433284"/>
            <w:bookmarkStart w:id="1136" w:name="_Toc390433387"/>
            <w:bookmarkStart w:id="1137" w:name="_Toc390433489"/>
            <w:bookmarkStart w:id="1138" w:name="_Toc401912035"/>
            <w:bookmarkStart w:id="1139" w:name="_Toc403025726"/>
            <w:bookmarkStart w:id="1140" w:name="_Toc413649140"/>
            <w:bookmarkStart w:id="1141" w:name="_Toc423514934"/>
            <w:bookmarkStart w:id="1142" w:name="_Toc423515044"/>
            <w:bookmarkStart w:id="1143" w:name="_Toc433807161"/>
            <w:bookmarkStart w:id="1144" w:name="_Toc434570422"/>
            <w:bookmarkStart w:id="1145" w:name="_Toc434572209"/>
            <w:bookmarkStart w:id="1146" w:name="_Toc434572295"/>
            <w:bookmarkStart w:id="1147" w:name="_Toc434914131"/>
            <w:bookmarkStart w:id="1148" w:name="_Toc434914365"/>
            <w:bookmarkStart w:id="1149" w:name="_Toc434927316"/>
            <w:bookmarkStart w:id="1150" w:name="_Toc435011436"/>
            <w:bookmarkStart w:id="1151" w:name="_Toc435011628"/>
            <w:bookmarkStart w:id="1152" w:name="_Toc435777013"/>
            <w:bookmarkStart w:id="1153" w:name="_Toc435780329"/>
            <w:bookmarkStart w:id="1154" w:name="_Toc442874462"/>
            <w:bookmarkStart w:id="1155" w:name="_Toc442875852"/>
            <w:r w:rsidRPr="00521EA9">
              <w:t>Opening Comments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t xml:space="preserve"> (daily)</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0F9CD10C" w14:textId="77777777" w:rsidR="004C7E28" w:rsidRPr="000225B5" w:rsidRDefault="004C7E28" w:rsidP="004C7E28">
            <w:pPr>
              <w:pStyle w:val="Sub-Topic"/>
              <w:rPr>
                <w:rFonts w:cs="Times New Roman"/>
              </w:rPr>
            </w:pPr>
            <w:bookmarkStart w:id="1156" w:name="_Toc350939830"/>
            <w:bookmarkStart w:id="1157" w:name="_Toc350939945"/>
            <w:bookmarkStart w:id="1158" w:name="_Toc350940168"/>
            <w:bookmarkStart w:id="1159" w:name="_Toc350940744"/>
            <w:bookmarkStart w:id="1160" w:name="_Toc350940887"/>
            <w:bookmarkStart w:id="1161" w:name="_Toc350941234"/>
            <w:bookmarkStart w:id="1162" w:name="_Toc350941362"/>
            <w:bookmarkStart w:id="1163" w:name="_Toc350942125"/>
            <w:bookmarkStart w:id="1164" w:name="_Toc358702234"/>
            <w:bookmarkStart w:id="1165" w:name="_Toc358702697"/>
            <w:bookmarkStart w:id="1166" w:name="_Toc358702801"/>
            <w:bookmarkStart w:id="1167" w:name="_Toc360168623"/>
            <w:bookmarkStart w:id="1168" w:name="_Toc360169334"/>
            <w:bookmarkStart w:id="1169" w:name="_Toc360170407"/>
            <w:bookmarkStart w:id="1170" w:name="_Toc360193959"/>
            <w:bookmarkStart w:id="1171" w:name="_Toc360194074"/>
            <w:bookmarkStart w:id="1172" w:name="_Toc368986508"/>
            <w:bookmarkStart w:id="1173" w:name="_Toc380153349"/>
            <w:bookmarkStart w:id="1174" w:name="_Toc381686424"/>
            <w:bookmarkStart w:id="1175" w:name="_Toc381686843"/>
            <w:bookmarkStart w:id="1176" w:name="_Toc381691461"/>
            <w:bookmarkStart w:id="1177" w:name="_Toc390421201"/>
            <w:bookmarkStart w:id="1178" w:name="_Toc390425476"/>
            <w:bookmarkStart w:id="1179" w:name="_Toc390432871"/>
            <w:bookmarkStart w:id="1180" w:name="_Toc390432977"/>
            <w:bookmarkStart w:id="1181" w:name="_Toc390433080"/>
            <w:bookmarkStart w:id="1182" w:name="_Toc390433285"/>
            <w:bookmarkStart w:id="1183" w:name="_Toc390433388"/>
            <w:bookmarkStart w:id="1184" w:name="_Toc390433490"/>
            <w:bookmarkStart w:id="1185" w:name="_Toc401912036"/>
            <w:bookmarkStart w:id="1186" w:name="_Toc403025727"/>
            <w:bookmarkStart w:id="1187" w:name="_Toc413649141"/>
            <w:bookmarkStart w:id="1188" w:name="_Toc423514935"/>
            <w:bookmarkStart w:id="1189" w:name="_Toc423515045"/>
            <w:bookmarkStart w:id="1190" w:name="_Toc433807162"/>
            <w:bookmarkStart w:id="1191" w:name="_Toc434570423"/>
            <w:bookmarkStart w:id="1192" w:name="_Toc434572210"/>
            <w:bookmarkStart w:id="1193" w:name="_Toc434572296"/>
            <w:bookmarkStart w:id="1194" w:name="_Toc434914132"/>
            <w:bookmarkStart w:id="1195" w:name="_Toc434914366"/>
            <w:bookmarkStart w:id="1196" w:name="_Toc434927317"/>
            <w:bookmarkStart w:id="1197" w:name="_Toc435011437"/>
            <w:bookmarkStart w:id="1198" w:name="_Toc435011629"/>
            <w:bookmarkStart w:id="1199" w:name="_Toc435777014"/>
            <w:bookmarkStart w:id="1200" w:name="_Toc435780330"/>
            <w:bookmarkStart w:id="1201" w:name="_Toc442874463"/>
            <w:bookmarkStart w:id="1202" w:name="_Toc442875853"/>
            <w:r w:rsidRPr="000225B5">
              <w:rPr>
                <w:rFonts w:cs="Times New Roman"/>
              </w:rPr>
              <w:t>Call to Order/Verbal Quorum Check</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0E0C6977" w14:textId="77777777" w:rsidR="004C7E28" w:rsidRPr="000225B5" w:rsidRDefault="004C7E28" w:rsidP="004C7E28">
            <w:pPr>
              <w:pStyle w:val="Sub-TopicDetail"/>
              <w:rPr>
                <w:rFonts w:cs="Times New Roman"/>
              </w:rPr>
            </w:pPr>
            <w:r w:rsidRPr="000225B5">
              <w:rPr>
                <w:rFonts w:cs="Times New Roman"/>
              </w:rPr>
              <w:t>Verify only Subscriber Members are in attendance</w:t>
            </w:r>
          </w:p>
          <w:p w14:paraId="1AFC4B29" w14:textId="77777777" w:rsidR="004C7E28" w:rsidRDefault="004C7E28" w:rsidP="006B4BA6">
            <w:pPr>
              <w:pStyle w:val="Sub-TopicDetail"/>
              <w:rPr>
                <w:rFonts w:cs="Times New Roman"/>
              </w:rPr>
            </w:pPr>
            <w:r w:rsidRPr="000225B5">
              <w:rPr>
                <w:rFonts w:cs="Times New Roman"/>
              </w:rPr>
              <w:t>Introductions</w:t>
            </w:r>
          </w:p>
          <w:p w14:paraId="5BDC1D70" w14:textId="77777777" w:rsidR="00012BD1" w:rsidRPr="007562C2" w:rsidRDefault="00012BD1" w:rsidP="00012BD1">
            <w:pPr>
              <w:pStyle w:val="Sub-Topic"/>
              <w:rPr>
                <w:rFonts w:cs="Times New Roman"/>
              </w:rPr>
            </w:pPr>
            <w:bookmarkStart w:id="1203" w:name="_Toc435780331"/>
            <w:bookmarkStart w:id="1204" w:name="_Toc442874464"/>
            <w:bookmarkStart w:id="1205" w:name="_Toc442875854"/>
            <w:r w:rsidRPr="007562C2">
              <w:rPr>
                <w:rFonts w:cs="Times New Roman"/>
              </w:rPr>
              <w:t>Safety Information:</w:t>
            </w:r>
            <w:bookmarkEnd w:id="1203"/>
            <w:bookmarkEnd w:id="1204"/>
            <w:bookmarkEnd w:id="1205"/>
          </w:p>
          <w:p w14:paraId="26623EB6" w14:textId="77777777" w:rsidR="00012BD1" w:rsidRPr="007562C2" w:rsidRDefault="00012BD1" w:rsidP="00012BD1">
            <w:pPr>
              <w:pStyle w:val="Sub-TopicDetail"/>
              <w:rPr>
                <w:rFonts w:cs="Times New Roman"/>
              </w:rPr>
            </w:pPr>
            <w:r w:rsidRPr="007562C2">
              <w:rPr>
                <w:rFonts w:cs="Times New Roman"/>
              </w:rPr>
              <w:t>Review Fire Exits in Meeting Room</w:t>
            </w:r>
          </w:p>
          <w:p w14:paraId="220C8A9C" w14:textId="77777777" w:rsidR="00012BD1" w:rsidRPr="007562C2" w:rsidRDefault="00012BD1" w:rsidP="00012BD1">
            <w:pPr>
              <w:pStyle w:val="Sub-TopicDetail"/>
              <w:rPr>
                <w:rFonts w:cs="Times New Roman"/>
              </w:rPr>
            </w:pPr>
            <w:r w:rsidRPr="007562C2">
              <w:rPr>
                <w:rFonts w:cs="Times New Roman"/>
              </w:rPr>
              <w:t>Inform PRI Staff person of any emergencies</w:t>
            </w:r>
          </w:p>
          <w:p w14:paraId="562E48E1" w14:textId="77777777" w:rsidR="00012BD1" w:rsidRPr="007562C2" w:rsidRDefault="00012BD1" w:rsidP="00012BD1">
            <w:pPr>
              <w:pStyle w:val="Sub-Topic"/>
              <w:rPr>
                <w:rFonts w:cs="Times New Roman"/>
              </w:rPr>
            </w:pPr>
            <w:bookmarkStart w:id="1206" w:name="_Toc435780332"/>
            <w:bookmarkStart w:id="1207" w:name="_Toc442874465"/>
            <w:bookmarkStart w:id="1208" w:name="_Toc442875855"/>
            <w:r w:rsidRPr="007562C2">
              <w:rPr>
                <w:rFonts w:cs="Times New Roman"/>
              </w:rPr>
              <w:t>Review Code of Ethics (Ref: Attendees’ Guide) and Meeting Conduct</w:t>
            </w:r>
            <w:bookmarkEnd w:id="1206"/>
            <w:bookmarkEnd w:id="1207"/>
            <w:bookmarkEnd w:id="1208"/>
          </w:p>
          <w:p w14:paraId="55C9BF6B" w14:textId="48AEC125" w:rsidR="00012BD1" w:rsidRPr="006B4BA6" w:rsidRDefault="00012BD1" w:rsidP="00012BD1">
            <w:pPr>
              <w:pStyle w:val="Sub-TopicDetail"/>
              <w:rPr>
                <w:rFonts w:cs="Times New Roman"/>
              </w:rPr>
            </w:pPr>
            <w:r w:rsidRPr="007562C2">
              <w:rPr>
                <w:rFonts w:cs="Times New Roman"/>
              </w:rPr>
              <w:t>Present the Antitrust Video (only @ the first open and first closed meeting of the week for each Task Group)</w:t>
            </w:r>
          </w:p>
        </w:tc>
        <w:tc>
          <w:tcPr>
            <w:tcW w:w="1710" w:type="dxa"/>
            <w:tcBorders>
              <w:top w:val="single" w:sz="6" w:space="0" w:color="808080"/>
              <w:left w:val="single" w:sz="6" w:space="0" w:color="808080"/>
              <w:bottom w:val="single" w:sz="6" w:space="0" w:color="808080"/>
              <w:right w:val="single" w:sz="6" w:space="0" w:color="808080"/>
            </w:tcBorders>
          </w:tcPr>
          <w:p w14:paraId="37C1621C" w14:textId="77777777" w:rsidR="004C7E28" w:rsidRPr="006B4BA6" w:rsidRDefault="004C7E28" w:rsidP="006B4BA6">
            <w:pPr>
              <w:pStyle w:val="Person"/>
            </w:pPr>
            <w:r w:rsidRPr="006B4BA6">
              <w:t>K. DeFranco</w:t>
            </w:r>
          </w:p>
          <w:p w14:paraId="10DD97C7" w14:textId="77777777" w:rsidR="004C7E28" w:rsidRPr="006B4BA6" w:rsidRDefault="004C7E28" w:rsidP="006B4BA6">
            <w:pPr>
              <w:pStyle w:val="Person"/>
            </w:pPr>
            <w:r w:rsidRPr="006B4BA6">
              <w:t>K. Purnell</w:t>
            </w:r>
          </w:p>
        </w:tc>
      </w:tr>
      <w:tr w:rsidR="004C7E28" w:rsidRPr="00521EA9" w14:paraId="372969D0" w14:textId="77777777" w:rsidTr="000F1DC2">
        <w:trPr>
          <w:cantSplit/>
        </w:trPr>
        <w:tc>
          <w:tcPr>
            <w:tcW w:w="1710" w:type="dxa"/>
            <w:tcBorders>
              <w:top w:val="single" w:sz="6" w:space="0" w:color="808080"/>
              <w:left w:val="single" w:sz="6" w:space="0" w:color="808080"/>
              <w:bottom w:val="single" w:sz="6" w:space="0" w:color="808080"/>
              <w:right w:val="single" w:sz="6" w:space="0" w:color="808080"/>
            </w:tcBorders>
          </w:tcPr>
          <w:p w14:paraId="4A668501" w14:textId="25F92808" w:rsidR="004C7E28" w:rsidRPr="00012BD1" w:rsidRDefault="004C7E28" w:rsidP="00012BD1">
            <w:pPr>
              <w:pStyle w:val="Time"/>
            </w:pPr>
            <w:bookmarkStart w:id="1209" w:name="_Toc434572215"/>
            <w:bookmarkStart w:id="1210" w:name="_Toc434572301"/>
            <w:bookmarkStart w:id="1211" w:name="_Toc434914137"/>
            <w:bookmarkStart w:id="1212" w:name="_Toc434914371"/>
            <w:bookmarkStart w:id="1213" w:name="_Toc434927322"/>
            <w:bookmarkStart w:id="1214" w:name="_Toc435011438"/>
            <w:bookmarkStart w:id="1215" w:name="_Toc435011630"/>
            <w:bookmarkStart w:id="1216" w:name="_Toc435777015"/>
            <w:bookmarkStart w:id="1217" w:name="_Toc435780333"/>
            <w:bookmarkStart w:id="1218" w:name="_Toc442874466"/>
            <w:bookmarkStart w:id="1219" w:name="_Toc442875856"/>
            <w:r w:rsidRPr="00012BD1">
              <w:t>4:30 pm</w:t>
            </w:r>
            <w:bookmarkEnd w:id="1209"/>
            <w:bookmarkEnd w:id="1210"/>
            <w:bookmarkEnd w:id="1211"/>
            <w:bookmarkEnd w:id="1212"/>
            <w:bookmarkEnd w:id="1213"/>
            <w:bookmarkEnd w:id="1214"/>
            <w:bookmarkEnd w:id="1215"/>
            <w:bookmarkEnd w:id="1216"/>
            <w:bookmarkEnd w:id="1217"/>
            <w:bookmarkEnd w:id="1218"/>
            <w:bookmarkEnd w:id="1219"/>
          </w:p>
        </w:tc>
        <w:tc>
          <w:tcPr>
            <w:tcW w:w="360" w:type="dxa"/>
            <w:vMerge/>
            <w:tcBorders>
              <w:left w:val="single" w:sz="6" w:space="0" w:color="808080"/>
              <w:right w:val="single" w:sz="6" w:space="0" w:color="808080"/>
            </w:tcBorders>
            <w:shd w:val="clear" w:color="auto" w:fill="92D050"/>
            <w:vAlign w:val="center"/>
          </w:tcPr>
          <w:p w14:paraId="5A094B22" w14:textId="77777777" w:rsidR="004C7E28" w:rsidRPr="000225B5" w:rsidRDefault="004C7E28" w:rsidP="004C7E2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3194340A" w14:textId="77777777" w:rsidR="004C7E28" w:rsidRPr="00521EA9" w:rsidRDefault="004C7E28" w:rsidP="00F37EA1">
            <w:pPr>
              <w:pStyle w:val="Topic"/>
              <w:numPr>
                <w:ilvl w:val="0"/>
                <w:numId w:val="12"/>
              </w:numPr>
            </w:pPr>
            <w:bookmarkStart w:id="1220" w:name="_Toc434572216"/>
            <w:bookmarkStart w:id="1221" w:name="_Toc434572302"/>
            <w:bookmarkStart w:id="1222" w:name="_Toc434914138"/>
            <w:bookmarkStart w:id="1223" w:name="_Toc434914372"/>
            <w:bookmarkStart w:id="1224" w:name="_Toc434927323"/>
            <w:bookmarkStart w:id="1225" w:name="_Toc435011439"/>
            <w:bookmarkStart w:id="1226" w:name="_Toc435011631"/>
            <w:bookmarkStart w:id="1227" w:name="_Toc435777016"/>
            <w:bookmarkStart w:id="1228" w:name="_Toc435780334"/>
            <w:bookmarkStart w:id="1229" w:name="_Toc442874467"/>
            <w:bookmarkStart w:id="1230" w:name="_Toc442875857"/>
            <w:r>
              <w:t>AUDITORS</w:t>
            </w:r>
            <w:bookmarkEnd w:id="1220"/>
            <w:bookmarkEnd w:id="1221"/>
            <w:bookmarkEnd w:id="1222"/>
            <w:bookmarkEnd w:id="1223"/>
            <w:bookmarkEnd w:id="1224"/>
            <w:bookmarkEnd w:id="1225"/>
            <w:bookmarkEnd w:id="1226"/>
            <w:bookmarkEnd w:id="1227"/>
            <w:bookmarkEnd w:id="1228"/>
            <w:bookmarkEnd w:id="1229"/>
            <w:bookmarkEnd w:id="1230"/>
          </w:p>
          <w:p w14:paraId="1D9D3190" w14:textId="77777777" w:rsidR="004C7E28" w:rsidRPr="00453524" w:rsidRDefault="004C7E28" w:rsidP="004C7E28">
            <w:pPr>
              <w:pStyle w:val="Topicdetail"/>
            </w:pPr>
            <w:r w:rsidRPr="00453524">
              <w:t>Data Analysis Review – Overall Auditor Performance</w:t>
            </w:r>
          </w:p>
          <w:p w14:paraId="32831131" w14:textId="77777777" w:rsidR="004C7E28" w:rsidRPr="00ED3A11" w:rsidRDefault="004C7E28" w:rsidP="004C7E28">
            <w:pPr>
              <w:pStyle w:val="Topicdetail"/>
            </w:pPr>
            <w:r w:rsidRPr="00453524">
              <w:t>OP 1117 Auditor Consistency</w:t>
            </w:r>
          </w:p>
        </w:tc>
        <w:tc>
          <w:tcPr>
            <w:tcW w:w="1710" w:type="dxa"/>
            <w:tcBorders>
              <w:top w:val="single" w:sz="6" w:space="0" w:color="808080"/>
              <w:left w:val="single" w:sz="6" w:space="0" w:color="808080"/>
              <w:bottom w:val="single" w:sz="6" w:space="0" w:color="808080"/>
              <w:right w:val="single" w:sz="6" w:space="0" w:color="808080"/>
            </w:tcBorders>
          </w:tcPr>
          <w:p w14:paraId="0C9B26BA" w14:textId="77777777" w:rsidR="004C7E28" w:rsidRPr="006B4BA6" w:rsidRDefault="004C7E28" w:rsidP="006B4BA6">
            <w:pPr>
              <w:pStyle w:val="Person"/>
            </w:pPr>
            <w:r w:rsidRPr="006B4BA6">
              <w:t>K. Purnell</w:t>
            </w:r>
          </w:p>
        </w:tc>
      </w:tr>
      <w:tr w:rsidR="004C7E28" w:rsidRPr="00521EA9" w14:paraId="5C93F351" w14:textId="77777777" w:rsidTr="000F1DC2">
        <w:trPr>
          <w:cantSplit/>
        </w:trPr>
        <w:tc>
          <w:tcPr>
            <w:tcW w:w="1710" w:type="dxa"/>
            <w:tcBorders>
              <w:top w:val="single" w:sz="6" w:space="0" w:color="808080"/>
              <w:left w:val="single" w:sz="6" w:space="0" w:color="808080"/>
              <w:bottom w:val="single" w:sz="6" w:space="0" w:color="808080"/>
              <w:right w:val="single" w:sz="6" w:space="0" w:color="808080"/>
            </w:tcBorders>
          </w:tcPr>
          <w:p w14:paraId="4ACD2BE6" w14:textId="0E45C73D" w:rsidR="004C7E28" w:rsidRPr="00012BD1" w:rsidRDefault="002C1735" w:rsidP="00012BD1">
            <w:pPr>
              <w:pStyle w:val="Time"/>
            </w:pPr>
            <w:bookmarkStart w:id="1231" w:name="_Toc434572217"/>
            <w:bookmarkStart w:id="1232" w:name="_Toc434572303"/>
            <w:bookmarkStart w:id="1233" w:name="_Toc434914139"/>
            <w:bookmarkStart w:id="1234" w:name="_Toc434914373"/>
            <w:bookmarkStart w:id="1235" w:name="_Toc434927324"/>
            <w:bookmarkStart w:id="1236" w:name="_Toc435011440"/>
            <w:bookmarkStart w:id="1237" w:name="_Toc435011632"/>
            <w:bookmarkStart w:id="1238" w:name="_Toc435777017"/>
            <w:bookmarkStart w:id="1239" w:name="_Toc435780335"/>
            <w:bookmarkStart w:id="1240" w:name="_Toc442874468"/>
            <w:bookmarkStart w:id="1241" w:name="_Toc442875858"/>
            <w:r w:rsidRPr="00012BD1">
              <w:t>4:45</w:t>
            </w:r>
            <w:r w:rsidR="004C7E28" w:rsidRPr="00012BD1">
              <w:t xml:space="preserve"> pm</w:t>
            </w:r>
            <w:bookmarkEnd w:id="1231"/>
            <w:bookmarkEnd w:id="1232"/>
            <w:bookmarkEnd w:id="1233"/>
            <w:bookmarkEnd w:id="1234"/>
            <w:bookmarkEnd w:id="1235"/>
            <w:bookmarkEnd w:id="1236"/>
            <w:bookmarkEnd w:id="1237"/>
            <w:bookmarkEnd w:id="1238"/>
            <w:bookmarkEnd w:id="1239"/>
            <w:bookmarkEnd w:id="1240"/>
            <w:bookmarkEnd w:id="1241"/>
          </w:p>
        </w:tc>
        <w:tc>
          <w:tcPr>
            <w:tcW w:w="360" w:type="dxa"/>
            <w:vMerge/>
            <w:tcBorders>
              <w:left w:val="single" w:sz="6" w:space="0" w:color="808080"/>
              <w:right w:val="single" w:sz="6" w:space="0" w:color="808080"/>
            </w:tcBorders>
            <w:shd w:val="clear" w:color="auto" w:fill="92D050"/>
            <w:vAlign w:val="center"/>
          </w:tcPr>
          <w:p w14:paraId="3C1A0081" w14:textId="77777777" w:rsidR="004C7E28" w:rsidRPr="000225B5" w:rsidRDefault="004C7E28" w:rsidP="004C7E2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4C92288F" w14:textId="77777777" w:rsidR="004C7E28" w:rsidRDefault="004C7E28" w:rsidP="004C7E28">
            <w:pPr>
              <w:pStyle w:val="Topic"/>
            </w:pPr>
            <w:bookmarkStart w:id="1242" w:name="_Toc434572218"/>
            <w:bookmarkStart w:id="1243" w:name="_Toc434572304"/>
            <w:bookmarkStart w:id="1244" w:name="_Toc434914140"/>
            <w:bookmarkStart w:id="1245" w:name="_Toc434914374"/>
            <w:bookmarkStart w:id="1246" w:name="_Toc434927325"/>
            <w:bookmarkStart w:id="1247" w:name="_Toc435011441"/>
            <w:bookmarkStart w:id="1248" w:name="_Toc435011633"/>
            <w:bookmarkStart w:id="1249" w:name="_Toc435777018"/>
            <w:bookmarkStart w:id="1250" w:name="_Toc435780336"/>
            <w:bookmarkStart w:id="1251" w:name="_Toc442874469"/>
            <w:bookmarkStart w:id="1252" w:name="_Toc442875859"/>
            <w:r>
              <w:t>AUDITS</w:t>
            </w:r>
            <w:bookmarkEnd w:id="1242"/>
            <w:bookmarkEnd w:id="1243"/>
            <w:bookmarkEnd w:id="1244"/>
            <w:bookmarkEnd w:id="1245"/>
            <w:bookmarkEnd w:id="1246"/>
            <w:bookmarkEnd w:id="1247"/>
            <w:bookmarkEnd w:id="1248"/>
            <w:bookmarkEnd w:id="1249"/>
            <w:bookmarkEnd w:id="1250"/>
            <w:bookmarkEnd w:id="1251"/>
            <w:bookmarkEnd w:id="1252"/>
          </w:p>
          <w:p w14:paraId="1E2ACBAB" w14:textId="77777777" w:rsidR="004C7E28" w:rsidRDefault="004C7E28" w:rsidP="004C7E28">
            <w:pPr>
              <w:pStyle w:val="Topicdetail"/>
            </w:pPr>
            <w:r>
              <w:t>Review Scheduled and Conducted Audits</w:t>
            </w:r>
          </w:p>
          <w:p w14:paraId="7C37CEB8" w14:textId="77777777" w:rsidR="004C7E28" w:rsidRDefault="004C7E28" w:rsidP="004C7E28">
            <w:pPr>
              <w:pStyle w:val="Topicdetail"/>
            </w:pPr>
            <w:r>
              <w:t>Discuss Problem Audits</w:t>
            </w:r>
          </w:p>
          <w:p w14:paraId="6AD4312A" w14:textId="6AA1AD3F" w:rsidR="002C1735" w:rsidRPr="000225B5" w:rsidRDefault="002C1735" w:rsidP="004C7E28">
            <w:pPr>
              <w:pStyle w:val="Topicdetail"/>
            </w:pPr>
            <w:r>
              <w:t>Audit Gaming</w:t>
            </w:r>
          </w:p>
        </w:tc>
        <w:tc>
          <w:tcPr>
            <w:tcW w:w="1710" w:type="dxa"/>
            <w:tcBorders>
              <w:top w:val="single" w:sz="6" w:space="0" w:color="808080"/>
              <w:left w:val="single" w:sz="6" w:space="0" w:color="808080"/>
              <w:bottom w:val="single" w:sz="6" w:space="0" w:color="808080"/>
              <w:right w:val="single" w:sz="6" w:space="0" w:color="808080"/>
            </w:tcBorders>
          </w:tcPr>
          <w:p w14:paraId="696F147D" w14:textId="77777777" w:rsidR="004C7E28" w:rsidRPr="006B4BA6" w:rsidRDefault="004C7E28" w:rsidP="006B4BA6">
            <w:pPr>
              <w:pStyle w:val="Person"/>
            </w:pPr>
            <w:r w:rsidRPr="006B4BA6">
              <w:t>K. DeFranco</w:t>
            </w:r>
          </w:p>
          <w:p w14:paraId="6571DF64" w14:textId="77777777" w:rsidR="004C7E28" w:rsidRPr="006B4BA6" w:rsidRDefault="004C7E28" w:rsidP="006B4BA6">
            <w:pPr>
              <w:pStyle w:val="Person"/>
            </w:pPr>
            <w:r w:rsidRPr="006B4BA6">
              <w:t>K. Purnell</w:t>
            </w:r>
          </w:p>
        </w:tc>
      </w:tr>
      <w:tr w:rsidR="004C7E28" w:rsidRPr="00521EA9" w14:paraId="3957236D" w14:textId="77777777" w:rsidTr="000F1DC2">
        <w:trPr>
          <w:cantSplit/>
        </w:trPr>
        <w:tc>
          <w:tcPr>
            <w:tcW w:w="1710" w:type="dxa"/>
            <w:tcBorders>
              <w:top w:val="single" w:sz="6" w:space="0" w:color="808080"/>
              <w:left w:val="single" w:sz="6" w:space="0" w:color="808080"/>
              <w:bottom w:val="single" w:sz="6" w:space="0" w:color="808080"/>
              <w:right w:val="single" w:sz="6" w:space="0" w:color="808080"/>
            </w:tcBorders>
          </w:tcPr>
          <w:p w14:paraId="32EA4B29" w14:textId="2BD7BBA1" w:rsidR="004C7E28" w:rsidRPr="00012BD1" w:rsidRDefault="002C1735" w:rsidP="00012BD1">
            <w:pPr>
              <w:pStyle w:val="Time"/>
            </w:pPr>
            <w:bookmarkStart w:id="1253" w:name="_Toc434572219"/>
            <w:bookmarkStart w:id="1254" w:name="_Toc434572305"/>
            <w:bookmarkStart w:id="1255" w:name="_Toc434914141"/>
            <w:bookmarkStart w:id="1256" w:name="_Toc434914375"/>
            <w:bookmarkStart w:id="1257" w:name="_Toc434927326"/>
            <w:bookmarkStart w:id="1258" w:name="_Toc435011442"/>
            <w:bookmarkStart w:id="1259" w:name="_Toc435011634"/>
            <w:bookmarkStart w:id="1260" w:name="_Toc435777019"/>
            <w:bookmarkStart w:id="1261" w:name="_Toc435780337"/>
            <w:bookmarkStart w:id="1262" w:name="_Toc442874470"/>
            <w:bookmarkStart w:id="1263" w:name="_Toc442875860"/>
            <w:r w:rsidRPr="00012BD1">
              <w:t>5:00</w:t>
            </w:r>
            <w:r w:rsidR="004C7E28" w:rsidRPr="00012BD1">
              <w:t xml:space="preserve"> pm</w:t>
            </w:r>
            <w:bookmarkEnd w:id="1253"/>
            <w:bookmarkEnd w:id="1254"/>
            <w:bookmarkEnd w:id="1255"/>
            <w:bookmarkEnd w:id="1256"/>
            <w:bookmarkEnd w:id="1257"/>
            <w:bookmarkEnd w:id="1258"/>
            <w:bookmarkEnd w:id="1259"/>
            <w:bookmarkEnd w:id="1260"/>
            <w:bookmarkEnd w:id="1261"/>
            <w:bookmarkEnd w:id="1262"/>
            <w:bookmarkEnd w:id="1263"/>
          </w:p>
        </w:tc>
        <w:tc>
          <w:tcPr>
            <w:tcW w:w="360" w:type="dxa"/>
            <w:vMerge/>
            <w:tcBorders>
              <w:left w:val="single" w:sz="6" w:space="0" w:color="808080"/>
              <w:right w:val="single" w:sz="6" w:space="0" w:color="808080"/>
            </w:tcBorders>
            <w:shd w:val="clear" w:color="auto" w:fill="92D050"/>
            <w:vAlign w:val="center"/>
          </w:tcPr>
          <w:p w14:paraId="61522A7A" w14:textId="77777777" w:rsidR="004C7E28" w:rsidRPr="009901B8" w:rsidRDefault="004C7E28" w:rsidP="004C7E2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28346835" w14:textId="77777777" w:rsidR="004C7E28" w:rsidRDefault="004C7E28" w:rsidP="004C7E28">
            <w:pPr>
              <w:pStyle w:val="Topic"/>
            </w:pPr>
            <w:bookmarkStart w:id="1264" w:name="_Toc434572220"/>
            <w:bookmarkStart w:id="1265" w:name="_Toc434572306"/>
            <w:bookmarkStart w:id="1266" w:name="_Toc434914142"/>
            <w:bookmarkStart w:id="1267" w:name="_Toc434914376"/>
            <w:bookmarkStart w:id="1268" w:name="_Toc434927327"/>
            <w:bookmarkStart w:id="1269" w:name="_Toc435011443"/>
            <w:bookmarkStart w:id="1270" w:name="_Toc435011635"/>
            <w:bookmarkStart w:id="1271" w:name="_Toc435777020"/>
            <w:bookmarkStart w:id="1272" w:name="_Toc435780338"/>
            <w:bookmarkStart w:id="1273" w:name="_Toc442874471"/>
            <w:bookmarkStart w:id="1274" w:name="_Toc442875861"/>
            <w:r>
              <w:t>REVIEW DELEGATION STATUS</w:t>
            </w:r>
            <w:bookmarkEnd w:id="1264"/>
            <w:bookmarkEnd w:id="1265"/>
            <w:bookmarkEnd w:id="1266"/>
            <w:bookmarkEnd w:id="1267"/>
            <w:bookmarkEnd w:id="1268"/>
            <w:bookmarkEnd w:id="1269"/>
            <w:bookmarkEnd w:id="1270"/>
            <w:bookmarkEnd w:id="1271"/>
            <w:bookmarkEnd w:id="1272"/>
            <w:bookmarkEnd w:id="1273"/>
            <w:bookmarkEnd w:id="1274"/>
          </w:p>
          <w:p w14:paraId="7D8E8394" w14:textId="77777777" w:rsidR="004C7E28" w:rsidRPr="000225B5" w:rsidRDefault="004C7E28" w:rsidP="004C7E28">
            <w:pPr>
              <w:pStyle w:val="Topicdetail"/>
            </w:pPr>
            <w:r>
              <w:t>Review the Current Delegation Oversight and Concurrence of Staff Engineer</w:t>
            </w:r>
          </w:p>
        </w:tc>
        <w:tc>
          <w:tcPr>
            <w:tcW w:w="1710" w:type="dxa"/>
            <w:tcBorders>
              <w:top w:val="single" w:sz="6" w:space="0" w:color="808080"/>
              <w:left w:val="single" w:sz="6" w:space="0" w:color="808080"/>
              <w:bottom w:val="single" w:sz="6" w:space="0" w:color="808080"/>
              <w:right w:val="single" w:sz="6" w:space="0" w:color="808080"/>
            </w:tcBorders>
          </w:tcPr>
          <w:p w14:paraId="5F5ACC29" w14:textId="77777777" w:rsidR="004C7E28" w:rsidRPr="006B4BA6" w:rsidRDefault="004C7E28" w:rsidP="006B4BA6">
            <w:pPr>
              <w:pStyle w:val="Person"/>
            </w:pPr>
            <w:r w:rsidRPr="006B4BA6">
              <w:t>K. Purnell</w:t>
            </w:r>
          </w:p>
        </w:tc>
      </w:tr>
      <w:tr w:rsidR="004C7E28" w:rsidRPr="00ED7629" w14:paraId="6C6FBDE8" w14:textId="77777777" w:rsidTr="000F1DC2">
        <w:trPr>
          <w:cantSplit/>
        </w:trPr>
        <w:tc>
          <w:tcPr>
            <w:tcW w:w="1710" w:type="dxa"/>
            <w:tcBorders>
              <w:right w:val="single" w:sz="6" w:space="0" w:color="808080"/>
            </w:tcBorders>
          </w:tcPr>
          <w:p w14:paraId="5EF6E0F7" w14:textId="20EFD554" w:rsidR="004C7E28" w:rsidRPr="00012BD1" w:rsidRDefault="00003916" w:rsidP="00012BD1">
            <w:pPr>
              <w:pStyle w:val="Time"/>
            </w:pPr>
            <w:bookmarkStart w:id="1275" w:name="_Toc434572221"/>
            <w:bookmarkStart w:id="1276" w:name="_Toc434572307"/>
            <w:bookmarkStart w:id="1277" w:name="_Toc434914143"/>
            <w:bookmarkStart w:id="1278" w:name="_Toc434914377"/>
            <w:bookmarkStart w:id="1279" w:name="_Toc434927328"/>
            <w:bookmarkStart w:id="1280" w:name="_Toc435011444"/>
            <w:bookmarkStart w:id="1281" w:name="_Toc435011636"/>
            <w:bookmarkStart w:id="1282" w:name="_Toc435777021"/>
            <w:bookmarkStart w:id="1283" w:name="_Toc435780339"/>
            <w:bookmarkStart w:id="1284" w:name="_Toc442874472"/>
            <w:bookmarkStart w:id="1285" w:name="_Toc442875862"/>
            <w:r w:rsidRPr="00012BD1">
              <w:t>5:</w:t>
            </w:r>
            <w:r w:rsidR="002C1735" w:rsidRPr="00012BD1">
              <w:t>10</w:t>
            </w:r>
            <w:r w:rsidR="004C7E28" w:rsidRPr="00012BD1">
              <w:t xml:space="preserve"> pm</w:t>
            </w:r>
            <w:bookmarkEnd w:id="1275"/>
            <w:bookmarkEnd w:id="1276"/>
            <w:bookmarkEnd w:id="1277"/>
            <w:bookmarkEnd w:id="1278"/>
            <w:bookmarkEnd w:id="1279"/>
            <w:bookmarkEnd w:id="1280"/>
            <w:bookmarkEnd w:id="1281"/>
            <w:bookmarkEnd w:id="1282"/>
            <w:bookmarkEnd w:id="1283"/>
            <w:bookmarkEnd w:id="1284"/>
            <w:bookmarkEnd w:id="1285"/>
          </w:p>
        </w:tc>
        <w:tc>
          <w:tcPr>
            <w:tcW w:w="360" w:type="dxa"/>
            <w:vMerge/>
            <w:tcBorders>
              <w:left w:val="single" w:sz="6" w:space="0" w:color="808080"/>
              <w:right w:val="single" w:sz="6" w:space="0" w:color="808080"/>
            </w:tcBorders>
            <w:shd w:val="clear" w:color="auto" w:fill="92D050"/>
            <w:textDirection w:val="btLr"/>
            <w:vAlign w:val="center"/>
          </w:tcPr>
          <w:p w14:paraId="402151CD" w14:textId="77777777" w:rsidR="004C7E28" w:rsidRPr="00ED7629" w:rsidRDefault="004C7E28" w:rsidP="004C7E28">
            <w:pPr>
              <w:spacing w:before="60"/>
              <w:ind w:left="113" w:right="113"/>
              <w:jc w:val="center"/>
              <w:rPr>
                <w:sz w:val="16"/>
                <w:szCs w:val="16"/>
              </w:rPr>
            </w:pPr>
          </w:p>
        </w:tc>
        <w:tc>
          <w:tcPr>
            <w:tcW w:w="6930" w:type="dxa"/>
            <w:tcBorders>
              <w:left w:val="single" w:sz="6" w:space="0" w:color="808080"/>
            </w:tcBorders>
            <w:shd w:val="clear" w:color="auto" w:fill="auto"/>
          </w:tcPr>
          <w:p w14:paraId="594BF8CB" w14:textId="77777777" w:rsidR="004C7E28" w:rsidRDefault="004C7E28" w:rsidP="004C7E28">
            <w:pPr>
              <w:pStyle w:val="Topic"/>
            </w:pPr>
            <w:bookmarkStart w:id="1286" w:name="_Toc434572222"/>
            <w:bookmarkStart w:id="1287" w:name="_Toc434572308"/>
            <w:bookmarkStart w:id="1288" w:name="_Toc434914144"/>
            <w:bookmarkStart w:id="1289" w:name="_Toc434914378"/>
            <w:bookmarkStart w:id="1290" w:name="_Toc434927329"/>
            <w:bookmarkStart w:id="1291" w:name="_Toc435011445"/>
            <w:bookmarkStart w:id="1292" w:name="_Toc435011637"/>
            <w:bookmarkStart w:id="1293" w:name="_Toc435777022"/>
            <w:bookmarkStart w:id="1294" w:name="_Toc435780340"/>
            <w:bookmarkStart w:id="1295" w:name="_Toc442874473"/>
            <w:bookmarkStart w:id="1296" w:name="_Toc442875863"/>
            <w:r>
              <w:t>SEALANT SURVEILLANCE</w:t>
            </w:r>
            <w:bookmarkEnd w:id="1286"/>
            <w:bookmarkEnd w:id="1287"/>
            <w:bookmarkEnd w:id="1288"/>
            <w:bookmarkEnd w:id="1289"/>
            <w:bookmarkEnd w:id="1290"/>
            <w:bookmarkEnd w:id="1291"/>
            <w:bookmarkEnd w:id="1292"/>
            <w:bookmarkEnd w:id="1293"/>
            <w:bookmarkEnd w:id="1294"/>
            <w:bookmarkEnd w:id="1295"/>
            <w:bookmarkEnd w:id="1296"/>
          </w:p>
          <w:p w14:paraId="4F79C7E3" w14:textId="77777777" w:rsidR="00C937A2" w:rsidRPr="00C937A2" w:rsidRDefault="00C937A2" w:rsidP="004C7E28">
            <w:pPr>
              <w:pStyle w:val="Topicdetail"/>
              <w:rPr>
                <w:b/>
              </w:rPr>
            </w:pPr>
            <w:r>
              <w:t>Review Charts</w:t>
            </w:r>
          </w:p>
          <w:p w14:paraId="52945CFC" w14:textId="77777777" w:rsidR="004C7E28" w:rsidRPr="004B5D9C" w:rsidRDefault="004C7E28" w:rsidP="004C7E28">
            <w:pPr>
              <w:pStyle w:val="Topicdetail"/>
              <w:rPr>
                <w:b/>
              </w:rPr>
            </w:pPr>
            <w:r>
              <w:t>Open Discussion</w:t>
            </w:r>
          </w:p>
        </w:tc>
        <w:tc>
          <w:tcPr>
            <w:tcW w:w="1710" w:type="dxa"/>
          </w:tcPr>
          <w:p w14:paraId="614C79B3" w14:textId="77777777" w:rsidR="0061120A" w:rsidRPr="006B4BA6" w:rsidRDefault="0061120A" w:rsidP="006B4BA6">
            <w:pPr>
              <w:pStyle w:val="Person"/>
            </w:pPr>
            <w:r w:rsidRPr="006B4BA6">
              <w:t>K. DeFranco</w:t>
            </w:r>
          </w:p>
          <w:p w14:paraId="04207687" w14:textId="7E0F4CDA" w:rsidR="004C7E28" w:rsidRPr="006B4BA6" w:rsidRDefault="0061120A" w:rsidP="006B4BA6">
            <w:pPr>
              <w:pStyle w:val="Person"/>
            </w:pPr>
            <w:r w:rsidRPr="006B4BA6">
              <w:t xml:space="preserve">K. Purnell </w:t>
            </w:r>
          </w:p>
        </w:tc>
      </w:tr>
      <w:tr w:rsidR="004C7E28" w:rsidRPr="00ED7629" w14:paraId="6A2E8A4A" w14:textId="77777777" w:rsidTr="000F1DC2">
        <w:trPr>
          <w:cantSplit/>
        </w:trPr>
        <w:tc>
          <w:tcPr>
            <w:tcW w:w="1710" w:type="dxa"/>
            <w:tcBorders>
              <w:right w:val="single" w:sz="6" w:space="0" w:color="808080"/>
            </w:tcBorders>
          </w:tcPr>
          <w:p w14:paraId="15D55536" w14:textId="488B3EAA" w:rsidR="004C7E28" w:rsidRPr="00012BD1" w:rsidRDefault="00003916" w:rsidP="00012BD1">
            <w:pPr>
              <w:pStyle w:val="Time"/>
            </w:pPr>
            <w:bookmarkStart w:id="1297" w:name="_Toc434572223"/>
            <w:bookmarkStart w:id="1298" w:name="_Toc434572309"/>
            <w:bookmarkStart w:id="1299" w:name="_Toc434914145"/>
            <w:bookmarkStart w:id="1300" w:name="_Toc434914379"/>
            <w:bookmarkStart w:id="1301" w:name="_Toc434927330"/>
            <w:bookmarkStart w:id="1302" w:name="_Toc435011446"/>
            <w:bookmarkStart w:id="1303" w:name="_Toc435011638"/>
            <w:bookmarkStart w:id="1304" w:name="_Toc435777023"/>
            <w:bookmarkStart w:id="1305" w:name="_Toc435780341"/>
            <w:bookmarkStart w:id="1306" w:name="_Toc442874474"/>
            <w:bookmarkStart w:id="1307" w:name="_Toc442875864"/>
            <w:r w:rsidRPr="00012BD1">
              <w:t>5:30</w:t>
            </w:r>
            <w:r w:rsidR="004C7E28" w:rsidRPr="00012BD1">
              <w:t xml:space="preserve"> pm</w:t>
            </w:r>
            <w:bookmarkEnd w:id="1297"/>
            <w:bookmarkEnd w:id="1298"/>
            <w:bookmarkEnd w:id="1299"/>
            <w:bookmarkEnd w:id="1300"/>
            <w:bookmarkEnd w:id="1301"/>
            <w:bookmarkEnd w:id="1302"/>
            <w:bookmarkEnd w:id="1303"/>
            <w:bookmarkEnd w:id="1304"/>
            <w:bookmarkEnd w:id="1305"/>
            <w:bookmarkEnd w:id="1306"/>
            <w:bookmarkEnd w:id="1307"/>
          </w:p>
        </w:tc>
        <w:tc>
          <w:tcPr>
            <w:tcW w:w="360" w:type="dxa"/>
            <w:vMerge/>
            <w:tcBorders>
              <w:left w:val="single" w:sz="6" w:space="0" w:color="808080"/>
              <w:right w:val="single" w:sz="6" w:space="0" w:color="808080"/>
            </w:tcBorders>
            <w:shd w:val="clear" w:color="auto" w:fill="92D050"/>
            <w:textDirection w:val="btLr"/>
            <w:vAlign w:val="center"/>
          </w:tcPr>
          <w:p w14:paraId="3432A9B2" w14:textId="77777777" w:rsidR="004C7E28" w:rsidRPr="00ED7629" w:rsidRDefault="004C7E28" w:rsidP="004C7E28">
            <w:pPr>
              <w:spacing w:before="60"/>
              <w:ind w:left="113" w:right="113"/>
              <w:jc w:val="center"/>
              <w:rPr>
                <w:sz w:val="16"/>
                <w:szCs w:val="16"/>
              </w:rPr>
            </w:pPr>
          </w:p>
        </w:tc>
        <w:tc>
          <w:tcPr>
            <w:tcW w:w="6930" w:type="dxa"/>
            <w:tcBorders>
              <w:left w:val="single" w:sz="6" w:space="0" w:color="808080"/>
            </w:tcBorders>
            <w:shd w:val="clear" w:color="auto" w:fill="auto"/>
          </w:tcPr>
          <w:p w14:paraId="16A4EA88" w14:textId="77777777" w:rsidR="004C7E28" w:rsidRDefault="004C7E28" w:rsidP="004C7E28">
            <w:pPr>
              <w:pStyle w:val="Topic"/>
            </w:pPr>
            <w:bookmarkStart w:id="1308" w:name="_Toc434572224"/>
            <w:bookmarkStart w:id="1309" w:name="_Toc434572310"/>
            <w:bookmarkStart w:id="1310" w:name="_Toc434914146"/>
            <w:bookmarkStart w:id="1311" w:name="_Toc434914380"/>
            <w:bookmarkStart w:id="1312" w:name="_Toc434927331"/>
            <w:bookmarkStart w:id="1313" w:name="_Toc435011447"/>
            <w:bookmarkStart w:id="1314" w:name="_Toc435011639"/>
            <w:bookmarkStart w:id="1315" w:name="_Toc435777024"/>
            <w:bookmarkStart w:id="1316" w:name="_Toc435780342"/>
            <w:bookmarkStart w:id="1317" w:name="_Toc442874475"/>
            <w:bookmarkStart w:id="1318" w:name="_Toc442875865"/>
            <w:r>
              <w:t>CLOSED MEETING ISSUES</w:t>
            </w:r>
            <w:bookmarkEnd w:id="1308"/>
            <w:bookmarkEnd w:id="1309"/>
            <w:bookmarkEnd w:id="1310"/>
            <w:bookmarkEnd w:id="1311"/>
            <w:bookmarkEnd w:id="1312"/>
            <w:bookmarkEnd w:id="1313"/>
            <w:bookmarkEnd w:id="1314"/>
            <w:bookmarkEnd w:id="1315"/>
            <w:bookmarkEnd w:id="1316"/>
            <w:bookmarkEnd w:id="1317"/>
            <w:bookmarkEnd w:id="1318"/>
          </w:p>
          <w:p w14:paraId="4FC62737" w14:textId="77777777" w:rsidR="004C7E28" w:rsidRPr="00BD1143" w:rsidRDefault="004C7E28" w:rsidP="004C7E28">
            <w:pPr>
              <w:pStyle w:val="Topicdetail"/>
            </w:pPr>
            <w:r>
              <w:t>Discussion of Topics that Require Confidentiality</w:t>
            </w:r>
          </w:p>
        </w:tc>
        <w:tc>
          <w:tcPr>
            <w:tcW w:w="1710" w:type="dxa"/>
          </w:tcPr>
          <w:p w14:paraId="2C0438B7" w14:textId="77777777" w:rsidR="0061120A" w:rsidRPr="006B4BA6" w:rsidRDefault="0061120A" w:rsidP="006B4BA6">
            <w:pPr>
              <w:pStyle w:val="Person"/>
            </w:pPr>
            <w:r w:rsidRPr="006B4BA6">
              <w:t>K. DeFranco</w:t>
            </w:r>
          </w:p>
          <w:p w14:paraId="1BD58A7C" w14:textId="631AB742" w:rsidR="004C7E28" w:rsidRPr="006B4BA6" w:rsidRDefault="0061120A" w:rsidP="006B4BA6">
            <w:pPr>
              <w:pStyle w:val="Person"/>
            </w:pPr>
            <w:r w:rsidRPr="006B4BA6">
              <w:t xml:space="preserve">K. Purnell </w:t>
            </w:r>
          </w:p>
        </w:tc>
      </w:tr>
      <w:tr w:rsidR="004C7E28" w:rsidRPr="00ED7629" w14:paraId="7B8F6CF9" w14:textId="77777777" w:rsidTr="000F1DC2">
        <w:trPr>
          <w:cantSplit/>
        </w:trPr>
        <w:tc>
          <w:tcPr>
            <w:tcW w:w="1710" w:type="dxa"/>
            <w:tcBorders>
              <w:right w:val="single" w:sz="6" w:space="0" w:color="808080"/>
            </w:tcBorders>
          </w:tcPr>
          <w:p w14:paraId="167C3185" w14:textId="62818F93" w:rsidR="004C7E28" w:rsidRPr="00012BD1" w:rsidRDefault="00003916" w:rsidP="00012BD1">
            <w:pPr>
              <w:pStyle w:val="Time"/>
            </w:pPr>
            <w:bookmarkStart w:id="1319" w:name="_Toc434572225"/>
            <w:bookmarkStart w:id="1320" w:name="_Toc434572311"/>
            <w:bookmarkStart w:id="1321" w:name="_Toc434914147"/>
            <w:bookmarkStart w:id="1322" w:name="_Toc434914381"/>
            <w:bookmarkStart w:id="1323" w:name="_Toc434927332"/>
            <w:bookmarkStart w:id="1324" w:name="_Toc435011448"/>
            <w:bookmarkStart w:id="1325" w:name="_Toc435011640"/>
            <w:bookmarkStart w:id="1326" w:name="_Toc435777025"/>
            <w:bookmarkStart w:id="1327" w:name="_Toc435780343"/>
            <w:bookmarkStart w:id="1328" w:name="_Toc442874476"/>
            <w:bookmarkStart w:id="1329" w:name="_Toc442875866"/>
            <w:r w:rsidRPr="00012BD1">
              <w:t>5:45</w:t>
            </w:r>
            <w:r w:rsidR="004C7E28" w:rsidRPr="00012BD1">
              <w:t xml:space="preserve"> pm</w:t>
            </w:r>
            <w:bookmarkEnd w:id="1319"/>
            <w:bookmarkEnd w:id="1320"/>
            <w:bookmarkEnd w:id="1321"/>
            <w:bookmarkEnd w:id="1322"/>
            <w:bookmarkEnd w:id="1323"/>
            <w:bookmarkEnd w:id="1324"/>
            <w:bookmarkEnd w:id="1325"/>
            <w:bookmarkEnd w:id="1326"/>
            <w:bookmarkEnd w:id="1327"/>
            <w:bookmarkEnd w:id="1328"/>
            <w:bookmarkEnd w:id="1329"/>
          </w:p>
        </w:tc>
        <w:tc>
          <w:tcPr>
            <w:tcW w:w="360" w:type="dxa"/>
            <w:vMerge/>
            <w:tcBorders>
              <w:left w:val="single" w:sz="6" w:space="0" w:color="808080"/>
              <w:right w:val="single" w:sz="6" w:space="0" w:color="808080"/>
            </w:tcBorders>
            <w:shd w:val="clear" w:color="auto" w:fill="92D050"/>
            <w:textDirection w:val="btLr"/>
            <w:vAlign w:val="center"/>
          </w:tcPr>
          <w:p w14:paraId="35847FBA" w14:textId="77777777" w:rsidR="004C7E28" w:rsidRPr="00ED7629" w:rsidRDefault="004C7E28" w:rsidP="004C7E28">
            <w:pPr>
              <w:spacing w:before="60"/>
              <w:ind w:left="113" w:right="113"/>
              <w:jc w:val="center"/>
              <w:rPr>
                <w:sz w:val="16"/>
                <w:szCs w:val="16"/>
              </w:rPr>
            </w:pPr>
          </w:p>
        </w:tc>
        <w:tc>
          <w:tcPr>
            <w:tcW w:w="6930" w:type="dxa"/>
            <w:tcBorders>
              <w:left w:val="single" w:sz="6" w:space="0" w:color="808080"/>
            </w:tcBorders>
            <w:shd w:val="clear" w:color="auto" w:fill="auto"/>
          </w:tcPr>
          <w:p w14:paraId="3724D631" w14:textId="77777777" w:rsidR="004C7E28" w:rsidRDefault="004C7E28" w:rsidP="004C7E28">
            <w:pPr>
              <w:pStyle w:val="Topic"/>
            </w:pPr>
            <w:bookmarkStart w:id="1330" w:name="_Toc434572226"/>
            <w:bookmarkStart w:id="1331" w:name="_Toc434572312"/>
            <w:bookmarkStart w:id="1332" w:name="_Toc434914148"/>
            <w:bookmarkStart w:id="1333" w:name="_Toc434914382"/>
            <w:bookmarkStart w:id="1334" w:name="_Toc434927333"/>
            <w:bookmarkStart w:id="1335" w:name="_Toc435011449"/>
            <w:bookmarkStart w:id="1336" w:name="_Toc435011641"/>
            <w:bookmarkStart w:id="1337" w:name="_Toc435777026"/>
            <w:bookmarkStart w:id="1338" w:name="_Toc435780344"/>
            <w:bookmarkStart w:id="1339" w:name="_Toc442874477"/>
            <w:bookmarkStart w:id="1340" w:name="_Toc442875867"/>
            <w:r>
              <w:t>MEETING CLOSE OUT</w:t>
            </w:r>
            <w:bookmarkEnd w:id="1330"/>
            <w:bookmarkEnd w:id="1331"/>
            <w:bookmarkEnd w:id="1332"/>
            <w:bookmarkEnd w:id="1333"/>
            <w:bookmarkEnd w:id="1334"/>
            <w:bookmarkEnd w:id="1335"/>
            <w:bookmarkEnd w:id="1336"/>
            <w:bookmarkEnd w:id="1337"/>
            <w:bookmarkEnd w:id="1338"/>
            <w:bookmarkEnd w:id="1339"/>
            <w:bookmarkEnd w:id="1340"/>
          </w:p>
          <w:p w14:paraId="1B39E48E" w14:textId="77777777" w:rsidR="004C7E28" w:rsidRDefault="004C7E28" w:rsidP="004C7E28">
            <w:pPr>
              <w:pStyle w:val="Topicdetail"/>
            </w:pPr>
            <w:r>
              <w:t>Review of Action Items Assigned During the Meeting</w:t>
            </w:r>
          </w:p>
          <w:p w14:paraId="1701CB65" w14:textId="77777777" w:rsidR="004C7E28" w:rsidRDefault="004C7E28" w:rsidP="004C7E28">
            <w:pPr>
              <w:pStyle w:val="Topicdetail"/>
            </w:pPr>
            <w:r>
              <w:t>Set Next Meeting Agenda Topics</w:t>
            </w:r>
          </w:p>
        </w:tc>
        <w:tc>
          <w:tcPr>
            <w:tcW w:w="1710" w:type="dxa"/>
          </w:tcPr>
          <w:p w14:paraId="12F552BE" w14:textId="77777777" w:rsidR="0061120A" w:rsidRPr="006B4BA6" w:rsidRDefault="0061120A" w:rsidP="006B4BA6">
            <w:pPr>
              <w:pStyle w:val="Person"/>
            </w:pPr>
            <w:r w:rsidRPr="006B4BA6">
              <w:t>K. DeFranco</w:t>
            </w:r>
          </w:p>
          <w:p w14:paraId="6D94ABCB" w14:textId="476A9424" w:rsidR="004C7E28" w:rsidRPr="006B4BA6" w:rsidRDefault="0061120A" w:rsidP="006B4BA6">
            <w:pPr>
              <w:pStyle w:val="Person"/>
            </w:pPr>
            <w:r w:rsidRPr="006B4BA6">
              <w:t xml:space="preserve">K. Purnell </w:t>
            </w:r>
          </w:p>
        </w:tc>
      </w:tr>
      <w:tr w:rsidR="004C7E28" w:rsidRPr="00ED7629" w14:paraId="3998A8F7" w14:textId="77777777" w:rsidTr="000F1DC2">
        <w:trPr>
          <w:cantSplit/>
        </w:trPr>
        <w:tc>
          <w:tcPr>
            <w:tcW w:w="1710" w:type="dxa"/>
            <w:tcBorders>
              <w:right w:val="single" w:sz="6" w:space="0" w:color="808080"/>
            </w:tcBorders>
          </w:tcPr>
          <w:p w14:paraId="485491C1" w14:textId="1F6DDDFC" w:rsidR="004C7E28" w:rsidRPr="00012BD1" w:rsidRDefault="002C1735" w:rsidP="00012BD1">
            <w:pPr>
              <w:pStyle w:val="Time"/>
            </w:pPr>
            <w:bookmarkStart w:id="1341" w:name="_Toc434572227"/>
            <w:bookmarkStart w:id="1342" w:name="_Toc434572313"/>
            <w:bookmarkStart w:id="1343" w:name="_Toc434914149"/>
            <w:bookmarkStart w:id="1344" w:name="_Toc434914383"/>
            <w:bookmarkStart w:id="1345" w:name="_Toc434927334"/>
            <w:bookmarkStart w:id="1346" w:name="_Toc435011450"/>
            <w:bookmarkStart w:id="1347" w:name="_Toc435011642"/>
            <w:bookmarkStart w:id="1348" w:name="_Toc435777027"/>
            <w:bookmarkStart w:id="1349" w:name="_Toc435780345"/>
            <w:bookmarkStart w:id="1350" w:name="_Toc442874478"/>
            <w:bookmarkStart w:id="1351" w:name="_Toc442875868"/>
            <w:r w:rsidRPr="00012BD1">
              <w:t>6:00</w:t>
            </w:r>
            <w:r w:rsidR="004C7E28" w:rsidRPr="00012BD1">
              <w:t xml:space="preserve"> pm</w:t>
            </w:r>
            <w:bookmarkEnd w:id="1341"/>
            <w:bookmarkEnd w:id="1342"/>
            <w:bookmarkEnd w:id="1343"/>
            <w:bookmarkEnd w:id="1344"/>
            <w:bookmarkEnd w:id="1345"/>
            <w:bookmarkEnd w:id="1346"/>
            <w:bookmarkEnd w:id="1347"/>
            <w:bookmarkEnd w:id="1348"/>
            <w:bookmarkEnd w:id="1349"/>
            <w:bookmarkEnd w:id="1350"/>
            <w:bookmarkEnd w:id="1351"/>
          </w:p>
        </w:tc>
        <w:tc>
          <w:tcPr>
            <w:tcW w:w="360" w:type="dxa"/>
            <w:vMerge/>
            <w:tcBorders>
              <w:left w:val="single" w:sz="6" w:space="0" w:color="808080"/>
              <w:right w:val="single" w:sz="6" w:space="0" w:color="808080"/>
            </w:tcBorders>
            <w:shd w:val="clear" w:color="auto" w:fill="92D050"/>
            <w:textDirection w:val="btLr"/>
            <w:vAlign w:val="center"/>
          </w:tcPr>
          <w:p w14:paraId="6F687858" w14:textId="77777777" w:rsidR="004C7E28" w:rsidRPr="00ED7629" w:rsidRDefault="004C7E28" w:rsidP="004C7E28">
            <w:pPr>
              <w:spacing w:before="60"/>
              <w:ind w:left="113" w:right="113"/>
              <w:jc w:val="center"/>
              <w:rPr>
                <w:sz w:val="16"/>
                <w:szCs w:val="16"/>
              </w:rPr>
            </w:pPr>
          </w:p>
        </w:tc>
        <w:tc>
          <w:tcPr>
            <w:tcW w:w="6930" w:type="dxa"/>
            <w:tcBorders>
              <w:left w:val="single" w:sz="6" w:space="0" w:color="808080"/>
            </w:tcBorders>
            <w:shd w:val="clear" w:color="auto" w:fill="auto"/>
            <w:vAlign w:val="center"/>
          </w:tcPr>
          <w:p w14:paraId="15DDC301" w14:textId="77777777" w:rsidR="004C7E28" w:rsidRPr="0053006E" w:rsidRDefault="004C7E28" w:rsidP="004C7E28">
            <w:pPr>
              <w:pStyle w:val="Adjourn-Break-Lunch"/>
            </w:pPr>
            <w:bookmarkStart w:id="1352" w:name="_Toc349315853"/>
            <w:bookmarkStart w:id="1353" w:name="_Toc349319517"/>
            <w:bookmarkStart w:id="1354" w:name="_Toc349319732"/>
            <w:bookmarkStart w:id="1355" w:name="_Toc350496767"/>
            <w:bookmarkStart w:id="1356" w:name="_Toc350937838"/>
            <w:bookmarkStart w:id="1357" w:name="_Toc350939634"/>
            <w:bookmarkStart w:id="1358" w:name="_Toc350939711"/>
            <w:bookmarkStart w:id="1359" w:name="_Toc350939800"/>
            <w:bookmarkStart w:id="1360" w:name="_Toc350939894"/>
            <w:bookmarkStart w:id="1361" w:name="_Toc350940009"/>
            <w:bookmarkStart w:id="1362" w:name="_Toc350940232"/>
            <w:bookmarkStart w:id="1363" w:name="_Toc350940808"/>
            <w:bookmarkStart w:id="1364" w:name="_Toc350940951"/>
            <w:bookmarkStart w:id="1365" w:name="_Toc350941298"/>
            <w:bookmarkStart w:id="1366" w:name="_Toc350941426"/>
            <w:bookmarkStart w:id="1367" w:name="_Toc350942185"/>
            <w:bookmarkStart w:id="1368" w:name="_Toc358702294"/>
            <w:bookmarkStart w:id="1369" w:name="_Toc358702761"/>
            <w:bookmarkStart w:id="1370" w:name="_Toc358702865"/>
            <w:bookmarkStart w:id="1371" w:name="_Toc360168687"/>
            <w:bookmarkStart w:id="1372" w:name="_Toc360169398"/>
            <w:bookmarkStart w:id="1373" w:name="_Toc360170471"/>
            <w:bookmarkStart w:id="1374" w:name="_Toc360194023"/>
            <w:bookmarkStart w:id="1375" w:name="_Toc360194138"/>
            <w:bookmarkStart w:id="1376" w:name="_Toc368986568"/>
            <w:bookmarkStart w:id="1377" w:name="_Toc380153409"/>
            <w:bookmarkStart w:id="1378" w:name="_Toc381686484"/>
            <w:bookmarkStart w:id="1379" w:name="_Toc381686903"/>
            <w:bookmarkStart w:id="1380" w:name="_Toc381691523"/>
            <w:bookmarkStart w:id="1381" w:name="_Toc390421268"/>
            <w:bookmarkStart w:id="1382" w:name="_Toc390425543"/>
            <w:bookmarkStart w:id="1383" w:name="_Toc390432938"/>
            <w:bookmarkStart w:id="1384" w:name="_Toc390433046"/>
            <w:bookmarkStart w:id="1385" w:name="_Toc390433149"/>
            <w:bookmarkStart w:id="1386" w:name="_Toc390433354"/>
            <w:bookmarkStart w:id="1387" w:name="_Toc390433456"/>
            <w:bookmarkStart w:id="1388" w:name="_Toc390433558"/>
            <w:bookmarkStart w:id="1389" w:name="_Toc401912100"/>
            <w:bookmarkStart w:id="1390" w:name="_Toc403025789"/>
            <w:bookmarkStart w:id="1391" w:name="_Toc413649205"/>
            <w:bookmarkStart w:id="1392" w:name="_Toc423515003"/>
            <w:bookmarkStart w:id="1393" w:name="_Toc423515113"/>
            <w:bookmarkStart w:id="1394" w:name="_Toc433807226"/>
            <w:bookmarkStart w:id="1395" w:name="_Toc434570499"/>
            <w:bookmarkStart w:id="1396" w:name="_Toc434572228"/>
            <w:bookmarkStart w:id="1397" w:name="_Toc434572314"/>
            <w:bookmarkStart w:id="1398" w:name="_Toc434914150"/>
            <w:bookmarkStart w:id="1399" w:name="_Toc434914384"/>
            <w:bookmarkStart w:id="1400" w:name="_Toc434927335"/>
            <w:bookmarkStart w:id="1401" w:name="_Toc435011451"/>
            <w:bookmarkStart w:id="1402" w:name="_Toc435011643"/>
            <w:bookmarkStart w:id="1403" w:name="_Toc435777028"/>
            <w:bookmarkStart w:id="1404" w:name="_Toc435780346"/>
            <w:bookmarkStart w:id="1405" w:name="_Toc442874479"/>
            <w:bookmarkStart w:id="1406" w:name="_Toc442875869"/>
            <w:r w:rsidRPr="0053006E">
              <w:t>ADJOURNMENT</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tc>
        <w:tc>
          <w:tcPr>
            <w:tcW w:w="1710" w:type="dxa"/>
            <w:vAlign w:val="center"/>
          </w:tcPr>
          <w:p w14:paraId="778EBA94" w14:textId="77777777" w:rsidR="004C7E28" w:rsidRPr="00ED7629" w:rsidRDefault="004C7E28" w:rsidP="004C7E28">
            <w:pPr>
              <w:pStyle w:val="Person"/>
            </w:pPr>
          </w:p>
        </w:tc>
      </w:tr>
    </w:tbl>
    <w:p w14:paraId="72E2575B" w14:textId="41E39831" w:rsidR="009901B8" w:rsidRPr="00852058" w:rsidRDefault="009901B8" w:rsidP="00012BD1"/>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BB230" w14:textId="77777777" w:rsidR="00B01B3E" w:rsidRDefault="00B01B3E" w:rsidP="004B5D9C">
      <w:r>
        <w:separator/>
      </w:r>
    </w:p>
  </w:endnote>
  <w:endnote w:type="continuationSeparator" w:id="0">
    <w:p w14:paraId="4965DB4E" w14:textId="77777777" w:rsidR="00B01B3E" w:rsidRDefault="00B01B3E"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8C24" w14:textId="77777777" w:rsidR="00B01B3E" w:rsidRDefault="00B01B3E" w:rsidP="004B5D9C">
      <w:r>
        <w:separator/>
      </w:r>
    </w:p>
  </w:footnote>
  <w:footnote w:type="continuationSeparator" w:id="0">
    <w:p w14:paraId="51F71464" w14:textId="77777777" w:rsidR="00B01B3E" w:rsidRDefault="00B01B3E"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59B6232B" w:rsidR="00A238B6" w:rsidRDefault="00E21F11" w:rsidP="00A238B6">
    <w:pPr>
      <w:pStyle w:val="NadcapHeader"/>
      <w:tabs>
        <w:tab w:val="clear" w:pos="5400"/>
        <w:tab w:val="clear" w:pos="10800"/>
        <w:tab w:val="center" w:pos="7200"/>
        <w:tab w:val="right" w:pos="14220"/>
      </w:tabs>
    </w:pPr>
    <w:r>
      <w:t xml:space="preserve">SEALANT </w:t>
    </w:r>
    <w:r w:rsidR="00A238B6" w:rsidRPr="00330784">
      <w:t>Task Group Meeting Agenda</w:t>
    </w:r>
    <w:r w:rsidR="00A238B6">
      <w:tab/>
    </w:r>
    <w:r w:rsidR="00A238B6">
      <w:tab/>
    </w:r>
    <w:r w:rsidR="00085E92">
      <w:t>February 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25480C9B" w:rsidR="00A11171" w:rsidRDefault="00E21F11" w:rsidP="00A11171">
    <w:pPr>
      <w:pStyle w:val="NadcapHeader"/>
    </w:pPr>
    <w:r>
      <w:t>SEALANT</w:t>
    </w:r>
    <w:r w:rsidR="00A11171">
      <w:t xml:space="preserve"> </w:t>
    </w:r>
    <w:r w:rsidR="00A11171" w:rsidRPr="00330784">
      <w:t>Task Group Meeting Agenda</w:t>
    </w:r>
    <w:r w:rsidR="00A11171">
      <w:tab/>
    </w:r>
    <w:r w:rsidR="00A11171">
      <w:tab/>
    </w:r>
    <w:r w:rsidR="00085E92">
      <w:t>February</w:t>
    </w:r>
    <w:r w:rsidR="002854FB">
      <w:t xml:space="preserve"> 201</w:t>
    </w:r>
    <w:r w:rsidR="00085E92">
      <w:t>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4586A908"/>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A227F0"/>
    <w:multiLevelType w:val="hybridMultilevel"/>
    <w:tmpl w:val="B2481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12FB5"/>
    <w:multiLevelType w:val="hybridMultilevel"/>
    <w:tmpl w:val="D1822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0"/>
  </w:num>
  <w:num w:numId="7">
    <w:abstractNumId w:val="0"/>
  </w:num>
  <w:num w:numId="8">
    <w:abstractNumId w:val="0"/>
  </w:num>
  <w:num w:numId="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3916"/>
    <w:rsid w:val="00007273"/>
    <w:rsid w:val="00011F7C"/>
    <w:rsid w:val="00012BD1"/>
    <w:rsid w:val="00013223"/>
    <w:rsid w:val="000156B5"/>
    <w:rsid w:val="00016680"/>
    <w:rsid w:val="00016F22"/>
    <w:rsid w:val="000225B5"/>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761B3"/>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00D8"/>
    <w:rsid w:val="00134D00"/>
    <w:rsid w:val="00140058"/>
    <w:rsid w:val="00142465"/>
    <w:rsid w:val="001434B7"/>
    <w:rsid w:val="00147A4B"/>
    <w:rsid w:val="0015300B"/>
    <w:rsid w:val="00153A35"/>
    <w:rsid w:val="0015408C"/>
    <w:rsid w:val="00162890"/>
    <w:rsid w:val="00170AA8"/>
    <w:rsid w:val="00172EE1"/>
    <w:rsid w:val="00173C71"/>
    <w:rsid w:val="0018230D"/>
    <w:rsid w:val="001836CA"/>
    <w:rsid w:val="00187E9F"/>
    <w:rsid w:val="00193846"/>
    <w:rsid w:val="0019611B"/>
    <w:rsid w:val="00197AB8"/>
    <w:rsid w:val="001A12B2"/>
    <w:rsid w:val="001A39BC"/>
    <w:rsid w:val="001A5D0A"/>
    <w:rsid w:val="001A665D"/>
    <w:rsid w:val="001B26AC"/>
    <w:rsid w:val="001B5574"/>
    <w:rsid w:val="001C5E1A"/>
    <w:rsid w:val="001D3A53"/>
    <w:rsid w:val="001D529E"/>
    <w:rsid w:val="001E05FC"/>
    <w:rsid w:val="001E3AC0"/>
    <w:rsid w:val="001E3C87"/>
    <w:rsid w:val="001E589B"/>
    <w:rsid w:val="00201B9F"/>
    <w:rsid w:val="002159A9"/>
    <w:rsid w:val="0022054E"/>
    <w:rsid w:val="00221685"/>
    <w:rsid w:val="0022295C"/>
    <w:rsid w:val="0022751B"/>
    <w:rsid w:val="002323D9"/>
    <w:rsid w:val="00240F83"/>
    <w:rsid w:val="00244A9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C1735"/>
    <w:rsid w:val="002D375D"/>
    <w:rsid w:val="002E6066"/>
    <w:rsid w:val="00300D76"/>
    <w:rsid w:val="0030314F"/>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1273"/>
    <w:rsid w:val="00372DB3"/>
    <w:rsid w:val="003769E3"/>
    <w:rsid w:val="00380D3E"/>
    <w:rsid w:val="00383772"/>
    <w:rsid w:val="00384009"/>
    <w:rsid w:val="003908B9"/>
    <w:rsid w:val="0039128C"/>
    <w:rsid w:val="00393F50"/>
    <w:rsid w:val="003A094A"/>
    <w:rsid w:val="003A1D60"/>
    <w:rsid w:val="003A2512"/>
    <w:rsid w:val="003A39AB"/>
    <w:rsid w:val="003A4B9A"/>
    <w:rsid w:val="003B0579"/>
    <w:rsid w:val="003B33D7"/>
    <w:rsid w:val="003B3C18"/>
    <w:rsid w:val="003B3DA2"/>
    <w:rsid w:val="003B3FA5"/>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524"/>
    <w:rsid w:val="00453BFF"/>
    <w:rsid w:val="00454725"/>
    <w:rsid w:val="00461F16"/>
    <w:rsid w:val="00467904"/>
    <w:rsid w:val="0047155D"/>
    <w:rsid w:val="00480778"/>
    <w:rsid w:val="00480F13"/>
    <w:rsid w:val="004845B0"/>
    <w:rsid w:val="00490C12"/>
    <w:rsid w:val="004A0B89"/>
    <w:rsid w:val="004A0D82"/>
    <w:rsid w:val="004B0667"/>
    <w:rsid w:val="004B4C9C"/>
    <w:rsid w:val="004B56D0"/>
    <w:rsid w:val="004B5D9C"/>
    <w:rsid w:val="004C2170"/>
    <w:rsid w:val="004C323A"/>
    <w:rsid w:val="004C7E28"/>
    <w:rsid w:val="004D23D6"/>
    <w:rsid w:val="004D260D"/>
    <w:rsid w:val="004D4B86"/>
    <w:rsid w:val="004E0162"/>
    <w:rsid w:val="004E0241"/>
    <w:rsid w:val="004F66DD"/>
    <w:rsid w:val="00500CF3"/>
    <w:rsid w:val="00503428"/>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752AC"/>
    <w:rsid w:val="005807B9"/>
    <w:rsid w:val="0058137D"/>
    <w:rsid w:val="00581CD2"/>
    <w:rsid w:val="00596928"/>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120A"/>
    <w:rsid w:val="00617A0A"/>
    <w:rsid w:val="00622CC8"/>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A6"/>
    <w:rsid w:val="006B4BE2"/>
    <w:rsid w:val="006B659E"/>
    <w:rsid w:val="006C297B"/>
    <w:rsid w:val="006C2B16"/>
    <w:rsid w:val="006C2E1F"/>
    <w:rsid w:val="006C5707"/>
    <w:rsid w:val="006D36B9"/>
    <w:rsid w:val="006D7272"/>
    <w:rsid w:val="006E0CAF"/>
    <w:rsid w:val="006E2A55"/>
    <w:rsid w:val="006E4093"/>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562C2"/>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477B"/>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0E9"/>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3B95"/>
    <w:rsid w:val="009F4D7C"/>
    <w:rsid w:val="00A0288C"/>
    <w:rsid w:val="00A031BF"/>
    <w:rsid w:val="00A052C0"/>
    <w:rsid w:val="00A056C7"/>
    <w:rsid w:val="00A10A80"/>
    <w:rsid w:val="00A11171"/>
    <w:rsid w:val="00A1285D"/>
    <w:rsid w:val="00A238B6"/>
    <w:rsid w:val="00A23CF3"/>
    <w:rsid w:val="00A34A13"/>
    <w:rsid w:val="00A43D6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1B3E"/>
    <w:rsid w:val="00B02490"/>
    <w:rsid w:val="00B02A34"/>
    <w:rsid w:val="00B06BC5"/>
    <w:rsid w:val="00B10549"/>
    <w:rsid w:val="00B21507"/>
    <w:rsid w:val="00B352B0"/>
    <w:rsid w:val="00B366BE"/>
    <w:rsid w:val="00B419A8"/>
    <w:rsid w:val="00B44BBE"/>
    <w:rsid w:val="00B45866"/>
    <w:rsid w:val="00B5079C"/>
    <w:rsid w:val="00B54DCE"/>
    <w:rsid w:val="00B567C8"/>
    <w:rsid w:val="00B56E7E"/>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7A2"/>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177D"/>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1F11"/>
    <w:rsid w:val="00E25F64"/>
    <w:rsid w:val="00E27E17"/>
    <w:rsid w:val="00E307F4"/>
    <w:rsid w:val="00E33A03"/>
    <w:rsid w:val="00E35215"/>
    <w:rsid w:val="00E35EE2"/>
    <w:rsid w:val="00E40560"/>
    <w:rsid w:val="00E43C6E"/>
    <w:rsid w:val="00E51C1E"/>
    <w:rsid w:val="00E7084B"/>
    <w:rsid w:val="00E73D76"/>
    <w:rsid w:val="00E81C07"/>
    <w:rsid w:val="00E83F12"/>
    <w:rsid w:val="00E84434"/>
    <w:rsid w:val="00E95370"/>
    <w:rsid w:val="00EA0459"/>
    <w:rsid w:val="00EA15EE"/>
    <w:rsid w:val="00EA1D85"/>
    <w:rsid w:val="00EA5362"/>
    <w:rsid w:val="00EA6C1D"/>
    <w:rsid w:val="00EB22FE"/>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2F04"/>
    <w:rsid w:val="00F34DE9"/>
    <w:rsid w:val="00F367B6"/>
    <w:rsid w:val="00F37EA1"/>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66BC"/>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E255C8"/>
  <w15:docId w15:val="{1DA8AAC5-6D5D-4E70-9311-E0F06EEB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8"/>
      </w:numPr>
      <w:spacing w:before="60"/>
      <w:jc w:val="left"/>
    </w:pPr>
    <w:rPr>
      <w:rFonts w:cs="Arial"/>
      <w:szCs w:val="16"/>
    </w:rPr>
  </w:style>
  <w:style w:type="paragraph" w:customStyle="1" w:styleId="Topic">
    <w:name w:val="Topic"/>
    <w:basedOn w:val="Session"/>
    <w:link w:val="TopicChar"/>
    <w:qFormat/>
    <w:rsid w:val="00D031D2"/>
    <w:pPr>
      <w:numPr>
        <w:numId w:val="8"/>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B9C40A4D-BEE2-4999-B538-9BA7745E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7</TotalTime>
  <Pages>4</Pages>
  <Words>1164</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Keith Purnell</cp:lastModifiedBy>
  <cp:revision>5</cp:revision>
  <cp:lastPrinted>2012-03-28T13:56:00Z</cp:lastPrinted>
  <dcterms:created xsi:type="dcterms:W3CDTF">2016-02-10T18:34:00Z</dcterms:created>
  <dcterms:modified xsi:type="dcterms:W3CDTF">2016-02-10T18:57:00Z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y fmtid="{D5CDD505-2E9C-101B-9397-08002B2CF9AE}" pid="4" name="Document Author">
    <vt:lpwstr>LFWC\defrak</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