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AC" w:rsidRPr="00C05330" w:rsidRDefault="008A298E">
      <w:r>
        <w:rPr>
          <w:noProof/>
        </w:rPr>
        <mc:AlternateContent>
          <mc:Choice Requires="wps">
            <w:drawing>
              <wp:anchor distT="0" distB="0" distL="114300" distR="114300" simplePos="0" relativeHeight="251656704" behindDoc="0" locked="0" layoutInCell="1" allowOverlap="1">
                <wp:simplePos x="0" y="0"/>
                <wp:positionH relativeFrom="page">
                  <wp:posOffset>4076700</wp:posOffset>
                </wp:positionH>
                <wp:positionV relativeFrom="page">
                  <wp:posOffset>142875</wp:posOffset>
                </wp:positionV>
                <wp:extent cx="3419475" cy="10382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B31A77" w:rsidP="00722860">
                            <w:pPr>
                              <w:pStyle w:val="Heading1"/>
                            </w:pPr>
                            <w:bookmarkStart w:id="0" w:name="_Toc350940740"/>
                            <w:r>
                              <w:t xml:space="preserve">ELECTRONICS </w:t>
                            </w:r>
                            <w:r w:rsidR="0068054D" w:rsidRPr="00722860">
                              <w:t>Task</w:t>
                            </w:r>
                            <w:r w:rsidR="0068054D" w:rsidRPr="00330784">
                              <w:t xml:space="preserve"> Group Meeting Agenda</w:t>
                            </w:r>
                            <w:bookmarkEnd w:id="0"/>
                          </w:p>
                          <w:p w:rsidR="007066EE" w:rsidRPr="0084195E" w:rsidRDefault="003C54CF" w:rsidP="00722860">
                            <w:pPr>
                              <w:pStyle w:val="NadcapHeader"/>
                              <w:rPr>
                                <w:smallCaps/>
                              </w:rPr>
                            </w:pPr>
                            <w:r>
                              <w:rPr>
                                <w:smallCaps/>
                              </w:rPr>
                              <w:t xml:space="preserve">June </w:t>
                            </w:r>
                            <w:r w:rsidR="00F34E69">
                              <w:rPr>
                                <w:smallCaps/>
                              </w:rPr>
                              <w:t xml:space="preserve">20 – 23, </w:t>
                            </w:r>
                            <w:r>
                              <w:rPr>
                                <w:smallCaps/>
                              </w:rPr>
                              <w:t>2016</w:t>
                            </w:r>
                          </w:p>
                          <w:p w:rsidR="007066EE" w:rsidRPr="0084195E" w:rsidRDefault="003C54CF" w:rsidP="0039128C">
                            <w:pPr>
                              <w:pStyle w:val="NadcapHeader"/>
                              <w:rPr>
                                <w:smallCaps/>
                                <w:szCs w:val="20"/>
                              </w:rPr>
                            </w:pPr>
                            <w:proofErr w:type="spellStart"/>
                            <w:r>
                              <w:rPr>
                                <w:smallCaps/>
                                <w:szCs w:val="20"/>
                              </w:rPr>
                              <w:t>novotel</w:t>
                            </w:r>
                            <w:proofErr w:type="spellEnd"/>
                            <w:r>
                              <w:rPr>
                                <w:smallCaps/>
                                <w:szCs w:val="20"/>
                              </w:rPr>
                              <w:t xml:space="preserve"> west </w:t>
                            </w:r>
                            <w:proofErr w:type="spellStart"/>
                            <w:r>
                              <w:rPr>
                                <w:smallCaps/>
                                <w:szCs w:val="20"/>
                              </w:rPr>
                              <w:t>london</w:t>
                            </w:r>
                            <w:proofErr w:type="spellEnd"/>
                          </w:p>
                          <w:p w:rsidR="00F52130" w:rsidRDefault="003C54CF" w:rsidP="0039128C">
                            <w:pPr>
                              <w:pStyle w:val="NadcapHeader"/>
                              <w:rPr>
                                <w:smallCaps/>
                                <w:szCs w:val="20"/>
                              </w:rPr>
                            </w:pPr>
                            <w:proofErr w:type="spellStart"/>
                            <w:r>
                              <w:rPr>
                                <w:smallCaps/>
                                <w:szCs w:val="20"/>
                              </w:rPr>
                              <w:t>london</w:t>
                            </w:r>
                            <w:proofErr w:type="spellEnd"/>
                            <w:r>
                              <w:rPr>
                                <w:smallCaps/>
                                <w:szCs w:val="20"/>
                              </w:rPr>
                              <w:t xml:space="preserve">, </w:t>
                            </w:r>
                            <w:proofErr w:type="spellStart"/>
                            <w:r>
                              <w:rPr>
                                <w:smallCaps/>
                                <w:szCs w:val="20"/>
                              </w:rPr>
                              <w:t>england</w:t>
                            </w:r>
                            <w:proofErr w:type="spellEnd"/>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B31A77" w:rsidP="00722860">
                      <w:pPr>
                        <w:pStyle w:val="Heading1"/>
                      </w:pPr>
                      <w:bookmarkStart w:id="1" w:name="_Toc350940740"/>
                      <w:r>
                        <w:t xml:space="preserve">ELECTRONICS </w:t>
                      </w:r>
                      <w:r w:rsidR="0068054D" w:rsidRPr="00722860">
                        <w:t>Task</w:t>
                      </w:r>
                      <w:r w:rsidR="0068054D" w:rsidRPr="00330784">
                        <w:t xml:space="preserve"> Group Meeting Agenda</w:t>
                      </w:r>
                      <w:bookmarkEnd w:id="1"/>
                    </w:p>
                    <w:p w:rsidR="007066EE" w:rsidRPr="0084195E" w:rsidRDefault="003C54CF" w:rsidP="00722860">
                      <w:pPr>
                        <w:pStyle w:val="NadcapHeader"/>
                        <w:rPr>
                          <w:smallCaps/>
                        </w:rPr>
                      </w:pPr>
                      <w:r>
                        <w:rPr>
                          <w:smallCaps/>
                        </w:rPr>
                        <w:t xml:space="preserve">June </w:t>
                      </w:r>
                      <w:r w:rsidR="00F34E69">
                        <w:rPr>
                          <w:smallCaps/>
                        </w:rPr>
                        <w:t xml:space="preserve">20 – 23, </w:t>
                      </w:r>
                      <w:r>
                        <w:rPr>
                          <w:smallCaps/>
                        </w:rPr>
                        <w:t>2016</w:t>
                      </w:r>
                    </w:p>
                    <w:p w:rsidR="007066EE" w:rsidRPr="0084195E" w:rsidRDefault="003C54CF" w:rsidP="0039128C">
                      <w:pPr>
                        <w:pStyle w:val="NadcapHeader"/>
                        <w:rPr>
                          <w:smallCaps/>
                          <w:szCs w:val="20"/>
                        </w:rPr>
                      </w:pPr>
                      <w:proofErr w:type="spellStart"/>
                      <w:r>
                        <w:rPr>
                          <w:smallCaps/>
                          <w:szCs w:val="20"/>
                        </w:rPr>
                        <w:t>novotel</w:t>
                      </w:r>
                      <w:proofErr w:type="spellEnd"/>
                      <w:r>
                        <w:rPr>
                          <w:smallCaps/>
                          <w:szCs w:val="20"/>
                        </w:rPr>
                        <w:t xml:space="preserve"> west </w:t>
                      </w:r>
                      <w:proofErr w:type="spellStart"/>
                      <w:r>
                        <w:rPr>
                          <w:smallCaps/>
                          <w:szCs w:val="20"/>
                        </w:rPr>
                        <w:t>london</w:t>
                      </w:r>
                      <w:proofErr w:type="spellEnd"/>
                    </w:p>
                    <w:p w:rsidR="00F52130" w:rsidRDefault="003C54CF" w:rsidP="0039128C">
                      <w:pPr>
                        <w:pStyle w:val="NadcapHeader"/>
                        <w:rPr>
                          <w:smallCaps/>
                          <w:szCs w:val="20"/>
                        </w:rPr>
                      </w:pPr>
                      <w:proofErr w:type="spellStart"/>
                      <w:r>
                        <w:rPr>
                          <w:smallCaps/>
                          <w:szCs w:val="20"/>
                        </w:rPr>
                        <w:t>london</w:t>
                      </w:r>
                      <w:proofErr w:type="spellEnd"/>
                      <w:r>
                        <w:rPr>
                          <w:smallCaps/>
                          <w:szCs w:val="20"/>
                        </w:rPr>
                        <w:t xml:space="preserve">, </w:t>
                      </w:r>
                      <w:proofErr w:type="spellStart"/>
                      <w:r>
                        <w:rPr>
                          <w:smallCaps/>
                          <w:szCs w:val="20"/>
                        </w:rPr>
                        <w:t>england</w:t>
                      </w:r>
                      <w:proofErr w:type="spellEnd"/>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203"/>
        <w:gridCol w:w="2700"/>
      </w:tblGrid>
      <w:tr w:rsidR="00B31A77" w:rsidRPr="006C297B" w:rsidTr="00B31A77">
        <w:tc>
          <w:tcPr>
            <w:tcW w:w="2203" w:type="dxa"/>
            <w:shd w:val="clear" w:color="auto" w:fill="BFBFBF"/>
            <w:tcMar>
              <w:top w:w="43" w:type="dxa"/>
              <w:left w:w="43" w:type="dxa"/>
              <w:bottom w:w="43" w:type="dxa"/>
              <w:right w:w="43" w:type="dxa"/>
            </w:tcMar>
          </w:tcPr>
          <w:p w:rsidR="00B31A77" w:rsidRPr="006C297B" w:rsidRDefault="00B31A77" w:rsidP="00B31A77">
            <w:pPr>
              <w:pStyle w:val="Tracks"/>
              <w:rPr>
                <w:b/>
                <w:sz w:val="14"/>
                <w:szCs w:val="14"/>
              </w:rPr>
            </w:pPr>
            <w:r w:rsidRPr="0047154F">
              <w:rPr>
                <w:b/>
                <w:sz w:val="14"/>
                <w:szCs w:val="14"/>
              </w:rPr>
              <w:t>AC</w:t>
            </w:r>
            <w:proofErr w:type="gramStart"/>
            <w:r w:rsidRPr="0047154F">
              <w:rPr>
                <w:b/>
                <w:sz w:val="14"/>
                <w:szCs w:val="14"/>
              </w:rPr>
              <w:t>7119  Printed</w:t>
            </w:r>
            <w:proofErr w:type="gramEnd"/>
            <w:r w:rsidRPr="0047154F">
              <w:rPr>
                <w:b/>
                <w:sz w:val="14"/>
                <w:szCs w:val="14"/>
              </w:rPr>
              <w:t xml:space="preserve"> Boards</w:t>
            </w:r>
          </w:p>
        </w:tc>
        <w:tc>
          <w:tcPr>
            <w:tcW w:w="2700" w:type="dxa"/>
            <w:shd w:val="clear" w:color="auto" w:fill="BFBFBF"/>
            <w:tcMar>
              <w:top w:w="43" w:type="dxa"/>
              <w:left w:w="43" w:type="dxa"/>
              <w:bottom w:w="43" w:type="dxa"/>
              <w:right w:w="43" w:type="dxa"/>
            </w:tcMar>
          </w:tcPr>
          <w:p w:rsidR="00B31A77" w:rsidRPr="006C297B" w:rsidRDefault="00B31A77" w:rsidP="00B31A77">
            <w:pPr>
              <w:pStyle w:val="Tracks"/>
              <w:rPr>
                <w:b/>
                <w:sz w:val="14"/>
                <w:szCs w:val="14"/>
              </w:rPr>
            </w:pPr>
            <w:r w:rsidRPr="0047154F">
              <w:rPr>
                <w:b/>
                <w:sz w:val="14"/>
                <w:szCs w:val="14"/>
              </w:rPr>
              <w:t>AC</w:t>
            </w:r>
            <w:proofErr w:type="gramStart"/>
            <w:r w:rsidRPr="0047154F">
              <w:rPr>
                <w:b/>
                <w:sz w:val="14"/>
                <w:szCs w:val="14"/>
              </w:rPr>
              <w:t>7120  Circuit</w:t>
            </w:r>
            <w:proofErr w:type="gramEnd"/>
            <w:r w:rsidRPr="0047154F">
              <w:rPr>
                <w:b/>
                <w:sz w:val="14"/>
                <w:szCs w:val="14"/>
              </w:rPr>
              <w:t xml:space="preserve"> Card Assemblies</w:t>
            </w:r>
          </w:p>
        </w:tc>
      </w:tr>
      <w:tr w:rsidR="00B31A77" w:rsidRPr="006C297B" w:rsidTr="00B31A77">
        <w:tc>
          <w:tcPr>
            <w:tcW w:w="2203" w:type="dxa"/>
            <w:shd w:val="clear" w:color="auto" w:fill="D9D9D9" w:themeFill="background1" w:themeFillShade="D9"/>
            <w:tcMar>
              <w:top w:w="43" w:type="dxa"/>
              <w:left w:w="43" w:type="dxa"/>
              <w:bottom w:w="43" w:type="dxa"/>
              <w:right w:w="43" w:type="dxa"/>
            </w:tcMar>
          </w:tcPr>
          <w:p w:rsidR="00B31A77" w:rsidRPr="006C297B" w:rsidRDefault="00B31A77" w:rsidP="00B31A77">
            <w:pPr>
              <w:pStyle w:val="Tracks"/>
              <w:rPr>
                <w:b/>
                <w:sz w:val="14"/>
                <w:szCs w:val="14"/>
              </w:rPr>
            </w:pPr>
            <w:r w:rsidRPr="0047154F">
              <w:rPr>
                <w:b/>
                <w:sz w:val="14"/>
                <w:szCs w:val="14"/>
              </w:rPr>
              <w:t>AC7119/</w:t>
            </w:r>
            <w:proofErr w:type="gramStart"/>
            <w:r w:rsidRPr="0047154F">
              <w:rPr>
                <w:b/>
                <w:sz w:val="14"/>
                <w:szCs w:val="14"/>
              </w:rPr>
              <w:t>2  Flexible</w:t>
            </w:r>
            <w:proofErr w:type="gramEnd"/>
            <w:r w:rsidRPr="0047154F">
              <w:rPr>
                <w:b/>
                <w:sz w:val="14"/>
                <w:szCs w:val="14"/>
              </w:rPr>
              <w:t xml:space="preserve"> &amp; Rigid-Flexible Printed Boards</w:t>
            </w:r>
          </w:p>
        </w:tc>
        <w:tc>
          <w:tcPr>
            <w:tcW w:w="2700" w:type="dxa"/>
            <w:shd w:val="clear" w:color="auto" w:fill="D9D9D9" w:themeFill="background1" w:themeFillShade="D9"/>
            <w:tcMar>
              <w:top w:w="43" w:type="dxa"/>
              <w:left w:w="43" w:type="dxa"/>
              <w:bottom w:w="43" w:type="dxa"/>
              <w:right w:w="43" w:type="dxa"/>
            </w:tcMar>
          </w:tcPr>
          <w:p w:rsidR="00B31A77" w:rsidRPr="006C297B" w:rsidRDefault="00B31A77" w:rsidP="00B31A77">
            <w:pPr>
              <w:pStyle w:val="Tracks"/>
              <w:rPr>
                <w:b/>
                <w:sz w:val="14"/>
                <w:szCs w:val="14"/>
              </w:rPr>
            </w:pPr>
            <w:r>
              <w:rPr>
                <w:b/>
                <w:sz w:val="14"/>
                <w:szCs w:val="14"/>
              </w:rPr>
              <w:t>AC7120/1 Circuit Card Assemblies Personnel Qualifications</w:t>
            </w:r>
          </w:p>
        </w:tc>
      </w:tr>
      <w:tr w:rsidR="00B31A77" w:rsidRPr="006C297B" w:rsidTr="00B31A77">
        <w:tc>
          <w:tcPr>
            <w:tcW w:w="220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B31A77" w:rsidRPr="006C297B" w:rsidRDefault="00B31A77" w:rsidP="00B31A77">
            <w:pPr>
              <w:pStyle w:val="Tracks"/>
              <w:rPr>
                <w:b/>
                <w:sz w:val="14"/>
                <w:szCs w:val="14"/>
              </w:rPr>
            </w:pPr>
            <w:r w:rsidRPr="0047154F">
              <w:rPr>
                <w:b/>
                <w:sz w:val="14"/>
                <w:szCs w:val="14"/>
              </w:rPr>
              <w:t>AC7119/</w:t>
            </w:r>
            <w:proofErr w:type="gramStart"/>
            <w:r w:rsidRPr="0047154F">
              <w:rPr>
                <w:b/>
                <w:sz w:val="14"/>
                <w:szCs w:val="14"/>
              </w:rPr>
              <w:t>3  High</w:t>
            </w:r>
            <w:proofErr w:type="gramEnd"/>
            <w:r w:rsidRPr="0047154F">
              <w:rPr>
                <w:b/>
                <w:sz w:val="14"/>
                <w:szCs w:val="14"/>
              </w:rPr>
              <w:t xml:space="preserve"> Density Interconnect Printed Boards</w:t>
            </w:r>
          </w:p>
        </w:tc>
        <w:tc>
          <w:tcPr>
            <w:tcW w:w="27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B31A77" w:rsidRPr="006C297B" w:rsidRDefault="00B31A77" w:rsidP="00B31A77">
            <w:pPr>
              <w:pStyle w:val="Tracks"/>
              <w:rPr>
                <w:b/>
                <w:sz w:val="14"/>
                <w:szCs w:val="14"/>
              </w:rPr>
            </w:pPr>
            <w:r w:rsidRPr="0047154F">
              <w:rPr>
                <w:b/>
                <w:sz w:val="14"/>
                <w:szCs w:val="14"/>
              </w:rPr>
              <w:t>AC7121 Cable &amp; Harness Assemblies</w:t>
            </w:r>
          </w:p>
        </w:tc>
      </w:tr>
      <w:tr w:rsidR="00B31A77" w:rsidRPr="006C297B" w:rsidTr="00B31A77">
        <w:tc>
          <w:tcPr>
            <w:tcW w:w="220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B31A77" w:rsidRPr="006C297B" w:rsidRDefault="00B31A77" w:rsidP="00B31A77">
            <w:pPr>
              <w:pStyle w:val="Tracks"/>
              <w:rPr>
                <w:b/>
                <w:sz w:val="14"/>
                <w:szCs w:val="14"/>
              </w:rPr>
            </w:pPr>
          </w:p>
        </w:tc>
        <w:tc>
          <w:tcPr>
            <w:tcW w:w="27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B31A77" w:rsidRPr="00162890" w:rsidRDefault="00B31A77" w:rsidP="00B31A77">
            <w:pPr>
              <w:pStyle w:val="Tracks"/>
              <w:rPr>
                <w:b/>
                <w:sz w:val="14"/>
                <w:szCs w:val="14"/>
              </w:rPr>
            </w:pPr>
            <w:r w:rsidRPr="00DD3B47">
              <w:rPr>
                <w:b/>
                <w:sz w:val="14"/>
                <w:szCs w:val="14"/>
              </w:rPr>
              <w:t>AC712</w:t>
            </w:r>
            <w:r>
              <w:rPr>
                <w:b/>
                <w:sz w:val="14"/>
                <w:szCs w:val="14"/>
              </w:rPr>
              <w:t>1</w:t>
            </w:r>
            <w:r w:rsidRPr="00DD3B47">
              <w:rPr>
                <w:b/>
                <w:sz w:val="14"/>
                <w:szCs w:val="14"/>
              </w:rPr>
              <w:t xml:space="preserve">/1 </w:t>
            </w:r>
            <w:r>
              <w:rPr>
                <w:b/>
                <w:sz w:val="14"/>
                <w:szCs w:val="14"/>
              </w:rPr>
              <w:t xml:space="preserve">Cable &amp; Harness </w:t>
            </w:r>
            <w:proofErr w:type="spellStart"/>
            <w:r>
              <w:rPr>
                <w:b/>
                <w:sz w:val="14"/>
                <w:szCs w:val="14"/>
              </w:rPr>
              <w:t>As</w:t>
            </w:r>
            <w:r w:rsidRPr="00DD3B47">
              <w:rPr>
                <w:b/>
                <w:sz w:val="14"/>
                <w:szCs w:val="14"/>
              </w:rPr>
              <w:t>ssemblies</w:t>
            </w:r>
            <w:proofErr w:type="spellEnd"/>
            <w:r w:rsidRPr="00DD3B47">
              <w:rPr>
                <w:b/>
                <w:sz w:val="14"/>
                <w:szCs w:val="14"/>
              </w:rPr>
              <w:t xml:space="preserve"> Perso</w:t>
            </w:r>
            <w:r>
              <w:rPr>
                <w:b/>
                <w:sz w:val="14"/>
                <w:szCs w:val="14"/>
              </w:rPr>
              <w:t>n</w:t>
            </w:r>
            <w:r w:rsidRPr="00DD3B47">
              <w:rPr>
                <w:b/>
                <w:sz w:val="14"/>
                <w:szCs w:val="14"/>
              </w:rPr>
              <w:t>nel Qualifications</w:t>
            </w:r>
          </w:p>
        </w:tc>
      </w:tr>
    </w:tbl>
    <w:p w:rsidR="00890B2C" w:rsidRPr="00650F38" w:rsidRDefault="00890B2C" w:rsidP="00890B2C">
      <w:pPr>
        <w:pStyle w:val="ConferenceTitle"/>
        <w:rPr>
          <w:sz w:val="20"/>
          <w:szCs w:val="20"/>
        </w:rPr>
      </w:pPr>
      <w:r w:rsidRPr="00650F38">
        <w:rPr>
          <w:sz w:val="20"/>
          <w:szCs w:val="20"/>
        </w:rPr>
        <w:t xml:space="preserve">The </w:t>
      </w:r>
      <w:r w:rsidR="00B31A77" w:rsidRPr="00B31A77">
        <w:rPr>
          <w:sz w:val="20"/>
          <w:szCs w:val="20"/>
        </w:rPr>
        <w:t>ELECTRONICS</w:t>
      </w:r>
      <w:r w:rsidR="00B31A77" w:rsidRPr="00650F38">
        <w:rPr>
          <w:sz w:val="20"/>
          <w:szCs w:val="20"/>
        </w:rPr>
        <w:t xml:space="preserve"> </w:t>
      </w:r>
      <w:r w:rsidR="00A50E85" w:rsidRPr="00650F38">
        <w:rPr>
          <w:sz w:val="20"/>
          <w:szCs w:val="20"/>
        </w:rPr>
        <w:t xml:space="preserve">Task Group </w:t>
      </w:r>
      <w:r w:rsidR="00B31A77" w:rsidRPr="00650F38">
        <w:rPr>
          <w:sz w:val="20"/>
          <w:szCs w:val="20"/>
        </w:rPr>
        <w:t>(</w:t>
      </w:r>
      <w:r w:rsidR="00B31A77">
        <w:rPr>
          <w:sz w:val="20"/>
          <w:szCs w:val="20"/>
        </w:rPr>
        <w:t>ETG</w:t>
      </w:r>
      <w:r w:rsidR="00B31A77" w:rsidRPr="00650F38">
        <w:rPr>
          <w:sz w:val="20"/>
          <w:szCs w:val="20"/>
        </w:rPr>
        <w:t xml:space="preserve">) </w:t>
      </w:r>
      <w:r w:rsidR="00A50E85" w:rsidRPr="00650F38">
        <w:rPr>
          <w:sz w:val="20"/>
          <w:szCs w:val="20"/>
        </w:rPr>
        <w:t>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F34E69" w:rsidRDefault="00930C63" w:rsidP="00930C63">
      <w:pPr>
        <w:rPr>
          <w:b/>
          <w:i/>
          <w:sz w:val="20"/>
          <w:szCs w:val="20"/>
        </w:rPr>
      </w:pPr>
      <w:r w:rsidRPr="00650F38">
        <w:rPr>
          <w:b/>
          <w:i/>
          <w:sz w:val="20"/>
          <w:szCs w:val="20"/>
        </w:rPr>
        <w:t xml:space="preserve">Best Practices: </w:t>
      </w:r>
    </w:p>
    <w:p w:rsidR="00F34E69" w:rsidRDefault="00930C63" w:rsidP="00930C63">
      <w:pPr>
        <w:rPr>
          <w:b/>
          <w:i/>
          <w:sz w:val="20"/>
          <w:szCs w:val="20"/>
        </w:rPr>
      </w:pPr>
      <w:r w:rsidRPr="00650F38">
        <w:rPr>
          <w:b/>
          <w:i/>
          <w:sz w:val="20"/>
          <w:szCs w:val="20"/>
        </w:rPr>
        <w:t xml:space="preserve">1) Start all meetings on time. </w:t>
      </w:r>
    </w:p>
    <w:p w:rsidR="00F34E69" w:rsidRDefault="00930C63" w:rsidP="00930C63">
      <w:pPr>
        <w:rPr>
          <w:b/>
          <w:i/>
          <w:sz w:val="20"/>
          <w:szCs w:val="20"/>
        </w:rPr>
      </w:pPr>
      <w:r w:rsidRPr="00650F38">
        <w:rPr>
          <w:b/>
          <w:i/>
          <w:sz w:val="20"/>
          <w:szCs w:val="20"/>
        </w:rPr>
        <w:t xml:space="preserve">2) Follow the agenda. </w:t>
      </w:r>
    </w:p>
    <w:p w:rsidR="00930C63" w:rsidRDefault="00930C63" w:rsidP="00930C63">
      <w:pPr>
        <w:rPr>
          <w:b/>
          <w:i/>
          <w:sz w:val="20"/>
          <w:szCs w:val="20"/>
        </w:rPr>
      </w:pPr>
      <w:r w:rsidRPr="00650F38">
        <w:rPr>
          <w:b/>
          <w:i/>
          <w:sz w:val="20"/>
          <w:szCs w:val="20"/>
        </w:rPr>
        <w:t>3) No long-winded discussions</w:t>
      </w:r>
      <w:r w:rsidR="00F34E69">
        <w:rPr>
          <w:b/>
          <w:i/>
          <w:sz w:val="20"/>
          <w:szCs w:val="20"/>
        </w:rPr>
        <w:t>.</w:t>
      </w:r>
      <w:r w:rsidRPr="00650F38">
        <w:rPr>
          <w:b/>
          <w:i/>
          <w:sz w:val="20"/>
          <w:szCs w:val="20"/>
        </w:rPr>
        <w:t xml:space="preserve">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F530BD">
        <w:rPr>
          <w:b/>
          <w:highlight w:val="yellow"/>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3006E" w:rsidRDefault="0053006E">
      <w:pPr>
        <w:rPr>
          <w:b/>
        </w:rPr>
        <w:sectPr w:rsidR="0053006E" w:rsidSect="00A238B6">
          <w:pgSz w:w="12240" w:h="15840" w:code="1"/>
          <w:pgMar w:top="432" w:right="720" w:bottom="432" w:left="720" w:header="432" w:footer="720" w:gutter="0"/>
          <w:cols w:space="720"/>
          <w:docGrid w:linePitch="360"/>
        </w:sectPr>
      </w:pPr>
    </w:p>
    <w:p w:rsidR="008A298E" w:rsidRDefault="002967E3" w:rsidP="00BF6029">
      <w:pPr>
        <w:pStyle w:val="TOC1"/>
        <w:rPr>
          <w:rFonts w:eastAsiaTheme="minorEastAsia" w:cstheme="minorBidi"/>
          <w:noProof/>
          <w:sz w:val="22"/>
          <w:szCs w:val="22"/>
        </w:rPr>
      </w:pPr>
      <w:r>
        <w:lastRenderedPageBreak/>
        <w:fldChar w:fldCharType="begin"/>
      </w:r>
      <w:r w:rsidR="00B638AC">
        <w:instrText xml:space="preserve"> TOC \n \t "Time,2,Session,3,Adjourn-Break-Lunch,3,Sub-Topic,5,Topic,4,Meeting Date,1" </w:instrText>
      </w:r>
      <w:r>
        <w:fldChar w:fldCharType="separate"/>
      </w:r>
      <w:r w:rsidR="008A298E">
        <w:rPr>
          <w:noProof/>
        </w:rPr>
        <w:t>Monday, June 20, 2016</w:t>
      </w:r>
    </w:p>
    <w:p w:rsidR="008A298E" w:rsidRDefault="008A298E">
      <w:pPr>
        <w:pStyle w:val="TOC2"/>
        <w:tabs>
          <w:tab w:val="right" w:leader="dot" w:pos="3446"/>
        </w:tabs>
        <w:rPr>
          <w:rFonts w:eastAsiaTheme="minorEastAsia" w:cstheme="minorBidi"/>
          <w:smallCaps w:val="0"/>
          <w:noProof/>
          <w:sz w:val="22"/>
          <w:szCs w:val="22"/>
        </w:rPr>
      </w:pPr>
      <w:r>
        <w:rPr>
          <w:noProof/>
        </w:rPr>
        <w:t>9:00 am</w:t>
      </w:r>
    </w:p>
    <w:p w:rsidR="008A298E" w:rsidRDefault="008A298E" w:rsidP="00D301E1">
      <w:pPr>
        <w:pStyle w:val="TOC4"/>
        <w:rPr>
          <w:rFonts w:eastAsiaTheme="minorEastAsia" w:cstheme="minorBidi"/>
        </w:rPr>
      </w:pPr>
      <w:r w:rsidRPr="00792D8C">
        <w:t>1.0</w:t>
      </w:r>
      <w:r w:rsidR="00EA672D">
        <w:rPr>
          <w:rFonts w:eastAsiaTheme="minorEastAsia" w:cstheme="minorBidi"/>
        </w:rPr>
        <w:t xml:space="preserve">   </w:t>
      </w:r>
      <w:r>
        <w:t>OPENING COMMENTS (DAILY)</w:t>
      </w:r>
    </w:p>
    <w:p w:rsidR="008A298E" w:rsidRDefault="008A298E">
      <w:pPr>
        <w:pStyle w:val="TOC2"/>
        <w:tabs>
          <w:tab w:val="right" w:leader="dot" w:pos="3446"/>
        </w:tabs>
        <w:rPr>
          <w:rFonts w:eastAsiaTheme="minorEastAsia" w:cstheme="minorBidi"/>
          <w:smallCaps w:val="0"/>
          <w:noProof/>
          <w:sz w:val="22"/>
          <w:szCs w:val="22"/>
        </w:rPr>
      </w:pPr>
      <w:r>
        <w:rPr>
          <w:noProof/>
        </w:rPr>
        <w:t>9:30 am</w:t>
      </w:r>
    </w:p>
    <w:p w:rsidR="008A298E" w:rsidRDefault="008A298E" w:rsidP="00D301E1">
      <w:pPr>
        <w:pStyle w:val="TOC4"/>
        <w:rPr>
          <w:rFonts w:eastAsiaTheme="minorEastAsia" w:cstheme="minorBidi"/>
        </w:rPr>
      </w:pPr>
      <w:r w:rsidRPr="00792D8C">
        <w:t>2.0</w:t>
      </w:r>
      <w:r w:rsidR="00EA672D">
        <w:rPr>
          <w:rFonts w:eastAsiaTheme="minorEastAsia" w:cstheme="minorBidi"/>
        </w:rPr>
        <w:t xml:space="preserve">    </w:t>
      </w:r>
      <w:r>
        <w:t>REVIEW DELEGATION STATUS</w:t>
      </w:r>
    </w:p>
    <w:p w:rsidR="008A298E" w:rsidRDefault="008A298E">
      <w:pPr>
        <w:pStyle w:val="TOC2"/>
        <w:tabs>
          <w:tab w:val="right" w:leader="dot" w:pos="3446"/>
        </w:tabs>
        <w:rPr>
          <w:rFonts w:eastAsiaTheme="minorEastAsia" w:cstheme="minorBidi"/>
          <w:smallCaps w:val="0"/>
          <w:noProof/>
          <w:sz w:val="22"/>
          <w:szCs w:val="22"/>
        </w:rPr>
      </w:pPr>
      <w:r>
        <w:rPr>
          <w:noProof/>
        </w:rPr>
        <w:t>9:45 am</w:t>
      </w:r>
    </w:p>
    <w:p w:rsidR="008A298E" w:rsidRDefault="008A298E" w:rsidP="00D301E1">
      <w:pPr>
        <w:pStyle w:val="TOC4"/>
        <w:rPr>
          <w:rFonts w:eastAsiaTheme="minorEastAsia" w:cstheme="minorBidi"/>
        </w:rPr>
      </w:pPr>
      <w:r w:rsidRPr="00792D8C">
        <w:t>3.0</w:t>
      </w:r>
      <w:r w:rsidR="00EA672D">
        <w:rPr>
          <w:rFonts w:eastAsiaTheme="minorEastAsia" w:cstheme="minorBidi"/>
        </w:rPr>
        <w:t xml:space="preserve">    </w:t>
      </w:r>
      <w:r>
        <w:t>SUBSCRIBER DISCUSSION</w:t>
      </w:r>
    </w:p>
    <w:p w:rsidR="008A298E" w:rsidRDefault="008A298E">
      <w:pPr>
        <w:pStyle w:val="TOC2"/>
        <w:tabs>
          <w:tab w:val="right" w:leader="dot" w:pos="3446"/>
        </w:tabs>
        <w:rPr>
          <w:rFonts w:eastAsiaTheme="minorEastAsia" w:cstheme="minorBidi"/>
          <w:smallCaps w:val="0"/>
          <w:noProof/>
          <w:sz w:val="22"/>
          <w:szCs w:val="22"/>
        </w:rPr>
      </w:pPr>
      <w:r>
        <w:rPr>
          <w:noProof/>
        </w:rPr>
        <w:t>11:00 am</w:t>
      </w:r>
    </w:p>
    <w:p w:rsidR="008A298E" w:rsidRPr="00D301E1" w:rsidRDefault="008A298E" w:rsidP="00D301E1">
      <w:pPr>
        <w:pStyle w:val="TOC4"/>
        <w:rPr>
          <w:rFonts w:eastAsiaTheme="minorEastAsia"/>
        </w:rPr>
      </w:pPr>
      <w:r w:rsidRPr="00792D8C">
        <w:t>4.0</w:t>
      </w:r>
      <w:r w:rsidR="00EA672D">
        <w:rPr>
          <w:rFonts w:eastAsiaTheme="minorEastAsia" w:cstheme="minorBidi"/>
        </w:rPr>
        <w:t xml:space="preserve">    </w:t>
      </w:r>
      <w:r w:rsidR="00EA672D" w:rsidRPr="00D301E1">
        <w:t xml:space="preserve">AUDITOR CONSISTENCY AND </w:t>
      </w:r>
      <w:r w:rsidRPr="00D301E1">
        <w:t>OBSERVATIONS</w:t>
      </w:r>
    </w:p>
    <w:p w:rsidR="008A298E" w:rsidRDefault="008A298E">
      <w:pPr>
        <w:pStyle w:val="TOC2"/>
        <w:tabs>
          <w:tab w:val="right" w:leader="dot" w:pos="3446"/>
        </w:tabs>
        <w:rPr>
          <w:rFonts w:eastAsiaTheme="minorEastAsia" w:cstheme="minorBidi"/>
          <w:smallCaps w:val="0"/>
          <w:noProof/>
          <w:sz w:val="22"/>
          <w:szCs w:val="22"/>
        </w:rPr>
      </w:pPr>
      <w:r>
        <w:rPr>
          <w:noProof/>
        </w:rPr>
        <w:t>11:30 am</w:t>
      </w:r>
    </w:p>
    <w:p w:rsidR="008A298E" w:rsidRDefault="008A298E" w:rsidP="00D301E1">
      <w:pPr>
        <w:pStyle w:val="TOC4"/>
        <w:rPr>
          <w:rFonts w:eastAsiaTheme="minorEastAsia" w:cstheme="minorBidi"/>
        </w:rPr>
      </w:pPr>
      <w:r w:rsidRPr="00792D8C">
        <w:t>5.0</w:t>
      </w:r>
      <w:r>
        <w:rPr>
          <w:rFonts w:eastAsiaTheme="minorEastAsia" w:cstheme="minorBidi"/>
        </w:rPr>
        <w:tab/>
      </w:r>
      <w:r>
        <w:t>AUDITOR CONFERENCE</w:t>
      </w:r>
    </w:p>
    <w:p w:rsidR="008A298E" w:rsidRDefault="008A298E">
      <w:pPr>
        <w:pStyle w:val="TOC2"/>
        <w:tabs>
          <w:tab w:val="right" w:leader="dot" w:pos="3446"/>
        </w:tabs>
        <w:rPr>
          <w:rFonts w:eastAsiaTheme="minorEastAsia" w:cstheme="minorBidi"/>
          <w:smallCaps w:val="0"/>
          <w:noProof/>
          <w:sz w:val="22"/>
          <w:szCs w:val="22"/>
        </w:rPr>
      </w:pPr>
      <w:r>
        <w:rPr>
          <w:noProof/>
        </w:rPr>
        <w:t>12:00 pm</w:t>
      </w:r>
    </w:p>
    <w:p w:rsidR="008A298E" w:rsidRDefault="008A298E" w:rsidP="00D301E1">
      <w:pPr>
        <w:pStyle w:val="TOC4"/>
        <w:rPr>
          <w:rFonts w:eastAsiaTheme="minorEastAsia" w:cstheme="minorBidi"/>
        </w:rPr>
      </w:pPr>
      <w:r w:rsidRPr="00792D8C">
        <w:t>6.0</w:t>
      </w:r>
      <w:r>
        <w:rPr>
          <w:rFonts w:eastAsiaTheme="minorEastAsia" w:cstheme="minorBidi"/>
        </w:rPr>
        <w:tab/>
      </w:r>
      <w:r>
        <w:t>TOP TEN NCR REVIEW FOR AC7120</w:t>
      </w:r>
    </w:p>
    <w:p w:rsidR="008A298E" w:rsidRDefault="008A298E">
      <w:pPr>
        <w:pStyle w:val="TOC2"/>
        <w:tabs>
          <w:tab w:val="right" w:leader="dot" w:pos="3446"/>
        </w:tabs>
        <w:rPr>
          <w:rFonts w:eastAsiaTheme="minorEastAsia" w:cstheme="minorBidi"/>
          <w:smallCaps w:val="0"/>
          <w:noProof/>
          <w:sz w:val="22"/>
          <w:szCs w:val="22"/>
        </w:rPr>
      </w:pPr>
      <w:r>
        <w:rPr>
          <w:noProof/>
        </w:rPr>
        <w:t>1:00 pm – 2:00 pm</w:t>
      </w:r>
    </w:p>
    <w:p w:rsidR="008A298E" w:rsidRDefault="008A298E">
      <w:pPr>
        <w:pStyle w:val="TOC3"/>
        <w:tabs>
          <w:tab w:val="right" w:leader="dot" w:pos="3446"/>
        </w:tabs>
        <w:rPr>
          <w:rFonts w:eastAsiaTheme="minorEastAsia" w:cstheme="minorBidi"/>
          <w:i w:val="0"/>
          <w:iCs w:val="0"/>
          <w:noProof/>
          <w:sz w:val="22"/>
          <w:szCs w:val="22"/>
        </w:rPr>
      </w:pPr>
      <w:r>
        <w:rPr>
          <w:noProof/>
        </w:rPr>
        <w:t>LUNCH BREAK</w:t>
      </w:r>
    </w:p>
    <w:p w:rsidR="008A298E" w:rsidRDefault="008A298E">
      <w:pPr>
        <w:pStyle w:val="TOC2"/>
        <w:tabs>
          <w:tab w:val="right" w:leader="dot" w:pos="3446"/>
        </w:tabs>
        <w:rPr>
          <w:noProof/>
        </w:rPr>
      </w:pPr>
      <w:r>
        <w:rPr>
          <w:noProof/>
        </w:rPr>
        <w:t>2:00 pm</w:t>
      </w:r>
    </w:p>
    <w:p w:rsidR="008A298E" w:rsidRPr="00D301E1" w:rsidRDefault="008A298E" w:rsidP="008A298E">
      <w:pPr>
        <w:rPr>
          <w:rFonts w:asciiTheme="minorHAnsi" w:eastAsiaTheme="minorEastAsia" w:hAnsiTheme="minorHAnsi"/>
          <w:sz w:val="22"/>
          <w:szCs w:val="22"/>
        </w:rPr>
      </w:pPr>
      <w:r>
        <w:rPr>
          <w:rFonts w:eastAsiaTheme="minorEastAsia"/>
        </w:rPr>
        <w:t xml:space="preserve">     </w:t>
      </w:r>
      <w:r w:rsidRPr="00D301E1">
        <w:rPr>
          <w:rFonts w:asciiTheme="minorHAnsi" w:eastAsiaTheme="minorEastAsia" w:hAnsiTheme="minorHAnsi"/>
          <w:sz w:val="22"/>
          <w:szCs w:val="22"/>
        </w:rPr>
        <w:t xml:space="preserve">1.0 </w:t>
      </w:r>
      <w:r w:rsidR="00EA672D" w:rsidRPr="00D301E1">
        <w:rPr>
          <w:rFonts w:asciiTheme="minorHAnsi" w:eastAsiaTheme="minorEastAsia" w:hAnsiTheme="minorHAnsi"/>
          <w:sz w:val="22"/>
          <w:szCs w:val="22"/>
        </w:rPr>
        <w:t xml:space="preserve">    </w:t>
      </w:r>
      <w:r w:rsidRPr="00D301E1">
        <w:rPr>
          <w:rFonts w:asciiTheme="minorHAnsi" w:eastAsiaTheme="minorEastAsia" w:hAnsiTheme="minorHAnsi"/>
          <w:sz w:val="22"/>
          <w:szCs w:val="22"/>
        </w:rPr>
        <w:t>Opening Comments</w:t>
      </w:r>
    </w:p>
    <w:p w:rsidR="008A298E" w:rsidRDefault="008A298E">
      <w:pPr>
        <w:pStyle w:val="TOC2"/>
        <w:tabs>
          <w:tab w:val="right" w:leader="dot" w:pos="3446"/>
        </w:tabs>
        <w:rPr>
          <w:rFonts w:eastAsiaTheme="minorEastAsia" w:cstheme="minorBidi"/>
          <w:smallCaps w:val="0"/>
          <w:noProof/>
          <w:sz w:val="22"/>
          <w:szCs w:val="22"/>
        </w:rPr>
      </w:pPr>
      <w:r>
        <w:rPr>
          <w:noProof/>
        </w:rPr>
        <w:t>2:20 pm</w:t>
      </w:r>
    </w:p>
    <w:p w:rsidR="008A298E" w:rsidRPr="00D301E1" w:rsidRDefault="008A298E" w:rsidP="00D301E1">
      <w:pPr>
        <w:pStyle w:val="TOC4"/>
        <w:rPr>
          <w:rFonts w:eastAsiaTheme="minorEastAsia" w:cstheme="minorBidi"/>
        </w:rPr>
      </w:pPr>
      <w:r w:rsidRPr="00D301E1">
        <w:t>7.0</w:t>
      </w:r>
      <w:r w:rsidRPr="00D301E1">
        <w:rPr>
          <w:rFonts w:eastAsiaTheme="minorEastAsia" w:cstheme="minorBidi"/>
        </w:rPr>
        <w:tab/>
      </w:r>
      <w:r w:rsidRPr="00D301E1">
        <w:t>Review and/or Accept</w:t>
      </w:r>
    </w:p>
    <w:p w:rsidR="008A298E" w:rsidRDefault="008A298E">
      <w:pPr>
        <w:pStyle w:val="TOC2"/>
        <w:tabs>
          <w:tab w:val="right" w:leader="dot" w:pos="3446"/>
        </w:tabs>
        <w:rPr>
          <w:rFonts w:eastAsiaTheme="minorEastAsia" w:cstheme="minorBidi"/>
          <w:smallCaps w:val="0"/>
          <w:noProof/>
          <w:sz w:val="22"/>
          <w:szCs w:val="22"/>
        </w:rPr>
      </w:pPr>
      <w:r>
        <w:rPr>
          <w:noProof/>
        </w:rPr>
        <w:t>3:15 pm</w:t>
      </w:r>
    </w:p>
    <w:p w:rsidR="008A298E" w:rsidRDefault="008A298E" w:rsidP="00D301E1">
      <w:pPr>
        <w:pStyle w:val="TOC4"/>
        <w:rPr>
          <w:rFonts w:eastAsiaTheme="minorEastAsia" w:cstheme="minorBidi"/>
        </w:rPr>
      </w:pPr>
      <w:r w:rsidRPr="00792D8C">
        <w:t>8.0</w:t>
      </w:r>
      <w:r>
        <w:rPr>
          <w:rFonts w:eastAsiaTheme="minorEastAsia" w:cstheme="minorBidi"/>
        </w:rPr>
        <w:tab/>
      </w:r>
      <w:r>
        <w:t>Smart Checklist Feedback from PRI and Sub-Team Strategy</w:t>
      </w:r>
    </w:p>
    <w:p w:rsidR="008A298E" w:rsidRDefault="008A298E">
      <w:pPr>
        <w:pStyle w:val="TOC2"/>
        <w:tabs>
          <w:tab w:val="right" w:leader="dot" w:pos="3446"/>
        </w:tabs>
        <w:rPr>
          <w:rFonts w:eastAsiaTheme="minorEastAsia" w:cstheme="minorBidi"/>
          <w:smallCaps w:val="0"/>
          <w:noProof/>
          <w:sz w:val="22"/>
          <w:szCs w:val="22"/>
        </w:rPr>
      </w:pPr>
      <w:r>
        <w:rPr>
          <w:noProof/>
        </w:rPr>
        <w:t>3:45 pm</w:t>
      </w:r>
    </w:p>
    <w:p w:rsidR="008A298E" w:rsidRDefault="008A298E" w:rsidP="00D301E1">
      <w:pPr>
        <w:pStyle w:val="TOC4"/>
        <w:rPr>
          <w:rFonts w:eastAsiaTheme="minorEastAsia" w:cstheme="minorBidi"/>
        </w:rPr>
      </w:pPr>
      <w:r w:rsidRPr="00792D8C">
        <w:t>9.0</w:t>
      </w:r>
      <w:r>
        <w:rPr>
          <w:rFonts w:eastAsiaTheme="minorEastAsia" w:cstheme="minorBidi"/>
        </w:rPr>
        <w:tab/>
      </w:r>
      <w:r>
        <w:t>Report Out on SPC Survey Results / Supplier Views</w:t>
      </w:r>
    </w:p>
    <w:p w:rsidR="008A298E" w:rsidRDefault="008A298E">
      <w:pPr>
        <w:pStyle w:val="TOC2"/>
        <w:tabs>
          <w:tab w:val="right" w:leader="dot" w:pos="3446"/>
        </w:tabs>
        <w:rPr>
          <w:rFonts w:eastAsiaTheme="minorEastAsia" w:cstheme="minorBidi"/>
          <w:smallCaps w:val="0"/>
          <w:noProof/>
          <w:sz w:val="22"/>
          <w:szCs w:val="22"/>
        </w:rPr>
      </w:pPr>
      <w:r>
        <w:rPr>
          <w:noProof/>
        </w:rPr>
        <w:t>4:15 pm</w:t>
      </w:r>
    </w:p>
    <w:p w:rsidR="008A298E" w:rsidRDefault="008A298E" w:rsidP="00D301E1">
      <w:pPr>
        <w:pStyle w:val="TOC4"/>
        <w:rPr>
          <w:rFonts w:eastAsiaTheme="minorEastAsia" w:cstheme="minorBidi"/>
        </w:rPr>
      </w:pPr>
      <w:r w:rsidRPr="00792D8C">
        <w:t>10.0</w:t>
      </w:r>
      <w:r>
        <w:rPr>
          <w:rFonts w:eastAsiaTheme="minorEastAsia" w:cstheme="minorBidi"/>
        </w:rPr>
        <w:tab/>
      </w:r>
      <w:r>
        <w:t>Jet Printing</w:t>
      </w:r>
    </w:p>
    <w:p w:rsidR="008A298E" w:rsidRDefault="008A298E">
      <w:pPr>
        <w:pStyle w:val="TOC2"/>
        <w:tabs>
          <w:tab w:val="right" w:leader="dot" w:pos="3446"/>
        </w:tabs>
        <w:rPr>
          <w:rFonts w:eastAsiaTheme="minorEastAsia" w:cstheme="minorBidi"/>
          <w:smallCaps w:val="0"/>
          <w:noProof/>
          <w:sz w:val="22"/>
          <w:szCs w:val="22"/>
        </w:rPr>
      </w:pPr>
      <w:r>
        <w:rPr>
          <w:noProof/>
        </w:rPr>
        <w:t>4:45 pm</w:t>
      </w:r>
    </w:p>
    <w:p w:rsidR="008A298E" w:rsidRDefault="008A298E" w:rsidP="00D301E1">
      <w:pPr>
        <w:pStyle w:val="TOC4"/>
        <w:rPr>
          <w:rFonts w:eastAsiaTheme="minorEastAsia" w:cstheme="minorBidi"/>
        </w:rPr>
      </w:pPr>
      <w:r w:rsidRPr="00792D8C">
        <w:t>11.0</w:t>
      </w:r>
      <w:r>
        <w:rPr>
          <w:rFonts w:eastAsiaTheme="minorEastAsia" w:cstheme="minorBidi"/>
        </w:rPr>
        <w:tab/>
      </w:r>
      <w:r>
        <w:t>Status of Cleaning &amp; Coating IPC Committee</w:t>
      </w:r>
    </w:p>
    <w:p w:rsidR="008A298E" w:rsidRDefault="008A298E">
      <w:pPr>
        <w:pStyle w:val="TOC2"/>
        <w:tabs>
          <w:tab w:val="right" w:leader="dot" w:pos="3446"/>
        </w:tabs>
        <w:rPr>
          <w:rFonts w:eastAsiaTheme="minorEastAsia" w:cstheme="minorBidi"/>
          <w:smallCaps w:val="0"/>
          <w:noProof/>
          <w:sz w:val="22"/>
          <w:szCs w:val="22"/>
        </w:rPr>
      </w:pPr>
      <w:r>
        <w:rPr>
          <w:noProof/>
        </w:rPr>
        <w:t>5:00 pm</w:t>
      </w:r>
    </w:p>
    <w:p w:rsidR="008A298E" w:rsidRDefault="008A298E" w:rsidP="00D301E1">
      <w:pPr>
        <w:pStyle w:val="TOC4"/>
        <w:rPr>
          <w:rFonts w:eastAsiaTheme="minorEastAsia" w:cstheme="minorBidi"/>
        </w:rPr>
      </w:pPr>
      <w:r w:rsidRPr="00792D8C">
        <w:t>12.0</w:t>
      </w:r>
      <w:r>
        <w:rPr>
          <w:rFonts w:eastAsiaTheme="minorEastAsia" w:cstheme="minorBidi"/>
        </w:rPr>
        <w:tab/>
      </w:r>
      <w:r>
        <w:t>Board Depanalization Requirements - Enhancement to AC 7120</w:t>
      </w:r>
    </w:p>
    <w:p w:rsidR="008A298E" w:rsidRDefault="008A298E">
      <w:pPr>
        <w:pStyle w:val="TOC2"/>
        <w:tabs>
          <w:tab w:val="right" w:leader="dot" w:pos="3446"/>
        </w:tabs>
        <w:rPr>
          <w:rFonts w:eastAsiaTheme="minorEastAsia" w:cstheme="minorBidi"/>
          <w:smallCaps w:val="0"/>
          <w:noProof/>
          <w:sz w:val="22"/>
          <w:szCs w:val="22"/>
        </w:rPr>
      </w:pPr>
      <w:r>
        <w:rPr>
          <w:noProof/>
        </w:rPr>
        <w:t>5:30 pm</w:t>
      </w:r>
    </w:p>
    <w:p w:rsidR="008A298E" w:rsidRDefault="008A298E" w:rsidP="00D301E1">
      <w:pPr>
        <w:pStyle w:val="TOC4"/>
        <w:rPr>
          <w:rFonts w:eastAsiaTheme="minorEastAsia" w:cstheme="minorBidi"/>
        </w:rPr>
      </w:pPr>
      <w:r w:rsidRPr="00792D8C">
        <w:t>13.0</w:t>
      </w:r>
      <w:r>
        <w:rPr>
          <w:rFonts w:eastAsiaTheme="minorEastAsia" w:cstheme="minorBidi"/>
        </w:rPr>
        <w:tab/>
      </w:r>
      <w:r w:rsidR="00D301E1">
        <w:t>ETG Strategy Roadmap Disc.</w:t>
      </w:r>
    </w:p>
    <w:p w:rsidR="008A298E" w:rsidRDefault="008A298E">
      <w:pPr>
        <w:pStyle w:val="TOC2"/>
        <w:tabs>
          <w:tab w:val="right" w:leader="dot" w:pos="3446"/>
        </w:tabs>
        <w:rPr>
          <w:rFonts w:eastAsiaTheme="minorEastAsia" w:cstheme="minorBidi"/>
          <w:smallCaps w:val="0"/>
          <w:noProof/>
          <w:sz w:val="22"/>
          <w:szCs w:val="22"/>
        </w:rPr>
      </w:pPr>
      <w:r>
        <w:rPr>
          <w:noProof/>
        </w:rPr>
        <w:t>6:00 pm</w:t>
      </w:r>
    </w:p>
    <w:p w:rsidR="008A298E" w:rsidRDefault="008A298E" w:rsidP="00EA672D">
      <w:pPr>
        <w:pStyle w:val="TOC3"/>
        <w:rPr>
          <w:noProof/>
        </w:rPr>
      </w:pPr>
      <w:r>
        <w:rPr>
          <w:noProof/>
        </w:rPr>
        <w:t>ADJOURNMENT</w:t>
      </w:r>
    </w:p>
    <w:p w:rsidR="008A298E" w:rsidRDefault="008A298E" w:rsidP="00BF6029">
      <w:pPr>
        <w:pStyle w:val="TOC1"/>
        <w:rPr>
          <w:rFonts w:eastAsiaTheme="minorEastAsia" w:cstheme="minorBidi"/>
          <w:noProof/>
          <w:sz w:val="22"/>
          <w:szCs w:val="22"/>
        </w:rPr>
      </w:pPr>
      <w:r>
        <w:rPr>
          <w:noProof/>
        </w:rPr>
        <w:lastRenderedPageBreak/>
        <w:t>Tuesday, JUNE 21, 2016</w:t>
      </w:r>
    </w:p>
    <w:p w:rsidR="008A298E" w:rsidRDefault="008A298E">
      <w:pPr>
        <w:pStyle w:val="TOC2"/>
        <w:tabs>
          <w:tab w:val="right" w:leader="dot" w:pos="3446"/>
        </w:tabs>
        <w:rPr>
          <w:rFonts w:eastAsiaTheme="minorEastAsia" w:cstheme="minorBidi"/>
          <w:smallCaps w:val="0"/>
          <w:noProof/>
          <w:sz w:val="22"/>
          <w:szCs w:val="22"/>
        </w:rPr>
      </w:pPr>
      <w:r>
        <w:rPr>
          <w:noProof/>
        </w:rPr>
        <w:t>8:00 am – 9:00 am</w:t>
      </w:r>
    </w:p>
    <w:p w:rsidR="008A298E" w:rsidRDefault="008A298E">
      <w:pPr>
        <w:pStyle w:val="TOC3"/>
        <w:tabs>
          <w:tab w:val="right" w:leader="dot" w:pos="3446"/>
        </w:tabs>
        <w:rPr>
          <w:rFonts w:eastAsiaTheme="minorEastAsia" w:cstheme="minorBidi"/>
          <w:i w:val="0"/>
          <w:iCs w:val="0"/>
          <w:noProof/>
          <w:sz w:val="22"/>
          <w:szCs w:val="22"/>
        </w:rPr>
      </w:pPr>
      <w:r w:rsidRPr="00792D8C">
        <w:rPr>
          <w:b/>
          <w:noProof/>
        </w:rPr>
        <w:t>Supplier Orientation &amp; Tutorial</w:t>
      </w:r>
      <w:r>
        <w:rPr>
          <w:noProof/>
        </w:rPr>
        <w:t xml:space="preserve"> – An introduction and overview of the Nadcap program</w:t>
      </w:r>
    </w:p>
    <w:p w:rsidR="008A298E" w:rsidRDefault="008A298E">
      <w:pPr>
        <w:pStyle w:val="TOC2"/>
        <w:tabs>
          <w:tab w:val="right" w:leader="dot" w:pos="3446"/>
        </w:tabs>
        <w:rPr>
          <w:rFonts w:eastAsiaTheme="minorEastAsia" w:cstheme="minorBidi"/>
          <w:smallCaps w:val="0"/>
          <w:noProof/>
          <w:sz w:val="22"/>
          <w:szCs w:val="22"/>
        </w:rPr>
      </w:pPr>
      <w:r>
        <w:rPr>
          <w:noProof/>
        </w:rPr>
        <w:t>9:00 am</w:t>
      </w:r>
    </w:p>
    <w:p w:rsidR="008A298E" w:rsidRPr="00D301E1" w:rsidRDefault="008A298E">
      <w:pPr>
        <w:pStyle w:val="TOC2"/>
        <w:tabs>
          <w:tab w:val="right" w:leader="dot" w:pos="3446"/>
        </w:tabs>
        <w:rPr>
          <w:noProof/>
          <w:sz w:val="22"/>
          <w:szCs w:val="22"/>
        </w:rPr>
      </w:pPr>
      <w:r>
        <w:rPr>
          <w:noProof/>
        </w:rPr>
        <w:t xml:space="preserve">   </w:t>
      </w:r>
      <w:r w:rsidRPr="00D301E1">
        <w:rPr>
          <w:noProof/>
          <w:sz w:val="22"/>
          <w:szCs w:val="22"/>
        </w:rPr>
        <w:t xml:space="preserve"> 3.0</w:t>
      </w:r>
      <w:r w:rsidRPr="00D301E1">
        <w:rPr>
          <w:rFonts w:eastAsiaTheme="minorEastAsia" w:cstheme="minorBidi"/>
          <w:noProof/>
          <w:sz w:val="22"/>
          <w:szCs w:val="22"/>
        </w:rPr>
        <w:t xml:space="preserve">  </w:t>
      </w:r>
      <w:r w:rsidR="00CB54DB" w:rsidRPr="00D301E1">
        <w:rPr>
          <w:rFonts w:eastAsiaTheme="minorEastAsia" w:cstheme="minorBidi"/>
          <w:noProof/>
          <w:sz w:val="22"/>
          <w:szCs w:val="22"/>
        </w:rPr>
        <w:t xml:space="preserve">  </w:t>
      </w:r>
      <w:r w:rsidR="00EA672D" w:rsidRPr="00D301E1">
        <w:rPr>
          <w:rFonts w:eastAsiaTheme="minorEastAsia" w:cstheme="minorBidi"/>
          <w:noProof/>
          <w:sz w:val="22"/>
          <w:szCs w:val="22"/>
        </w:rPr>
        <w:t xml:space="preserve">  </w:t>
      </w:r>
      <w:r w:rsidRPr="00D301E1">
        <w:rPr>
          <w:noProof/>
          <w:sz w:val="22"/>
          <w:szCs w:val="22"/>
        </w:rPr>
        <w:t xml:space="preserve">SUBSCRIBER DISCUSSION </w:t>
      </w:r>
    </w:p>
    <w:p w:rsidR="00EA672D" w:rsidRPr="00D301E1" w:rsidRDefault="00EA672D" w:rsidP="00D301E1">
      <w:pPr>
        <w:pStyle w:val="TOC4"/>
        <w:rPr>
          <w:rFonts w:eastAsiaTheme="minorEastAsia"/>
        </w:rPr>
      </w:pPr>
      <w:r w:rsidRPr="00D301E1">
        <w:rPr>
          <w:rFonts w:eastAsiaTheme="minorEastAsia"/>
        </w:rPr>
        <w:t xml:space="preserve">           (continued)</w:t>
      </w:r>
    </w:p>
    <w:p w:rsidR="00CB54DB" w:rsidRDefault="00CB54DB">
      <w:pPr>
        <w:pStyle w:val="TOC2"/>
        <w:tabs>
          <w:tab w:val="right" w:leader="dot" w:pos="3446"/>
        </w:tabs>
        <w:rPr>
          <w:noProof/>
        </w:rPr>
      </w:pPr>
      <w:r>
        <w:rPr>
          <w:noProof/>
        </w:rPr>
        <w:t>10:15 am</w:t>
      </w:r>
    </w:p>
    <w:p w:rsidR="00CB54DB" w:rsidRPr="00CB54DB" w:rsidRDefault="00CB54DB" w:rsidP="00D301E1">
      <w:pPr>
        <w:pStyle w:val="TOC4"/>
      </w:pPr>
      <w:r w:rsidRPr="00792D8C">
        <w:t>1.0</w:t>
      </w:r>
      <w:r>
        <w:t xml:space="preserve"> </w:t>
      </w:r>
      <w:r w:rsidR="00EA672D">
        <w:t xml:space="preserve">    </w:t>
      </w:r>
      <w:r>
        <w:t>Opening Comments (D</w:t>
      </w:r>
      <w:r w:rsidR="00EA672D">
        <w:t>aily</w:t>
      </w:r>
      <w:r>
        <w:t>)</w:t>
      </w:r>
    </w:p>
    <w:p w:rsidR="008A298E" w:rsidRDefault="008A298E">
      <w:pPr>
        <w:pStyle w:val="TOC2"/>
        <w:tabs>
          <w:tab w:val="right" w:leader="dot" w:pos="3446"/>
        </w:tabs>
        <w:rPr>
          <w:rFonts w:eastAsiaTheme="minorEastAsia" w:cstheme="minorBidi"/>
          <w:smallCaps w:val="0"/>
          <w:noProof/>
          <w:sz w:val="22"/>
          <w:szCs w:val="22"/>
        </w:rPr>
      </w:pPr>
      <w:r>
        <w:rPr>
          <w:noProof/>
        </w:rPr>
        <w:t>10:20 am</w:t>
      </w:r>
    </w:p>
    <w:p w:rsidR="008A298E" w:rsidRDefault="008A298E" w:rsidP="00D301E1">
      <w:pPr>
        <w:pStyle w:val="TOC4"/>
        <w:rPr>
          <w:rFonts w:eastAsiaTheme="minorEastAsia" w:cstheme="minorBidi"/>
        </w:rPr>
      </w:pPr>
      <w:r w:rsidRPr="00792D8C">
        <w:t>14.0</w:t>
      </w:r>
      <w:r>
        <w:rPr>
          <w:rFonts w:eastAsiaTheme="minorEastAsia" w:cstheme="minorBidi"/>
        </w:rPr>
        <w:tab/>
      </w:r>
      <w:r w:rsidR="00EA672D">
        <w:rPr>
          <w:rFonts w:eastAsiaTheme="minorEastAsia" w:cstheme="minorBidi"/>
        </w:rPr>
        <w:t xml:space="preserve"> </w:t>
      </w:r>
      <w:r>
        <w:t xml:space="preserve">Supplier Support Committee </w:t>
      </w:r>
      <w:r w:rsidR="00EA672D">
        <w:t xml:space="preserve">   </w:t>
      </w:r>
      <w:r>
        <w:t>(SSC) Meeting Notification</w:t>
      </w:r>
    </w:p>
    <w:p w:rsidR="008A298E" w:rsidRDefault="008A298E">
      <w:pPr>
        <w:pStyle w:val="TOC2"/>
        <w:tabs>
          <w:tab w:val="right" w:leader="dot" w:pos="3446"/>
        </w:tabs>
        <w:rPr>
          <w:rFonts w:eastAsiaTheme="minorEastAsia" w:cstheme="minorBidi"/>
          <w:smallCaps w:val="0"/>
          <w:noProof/>
          <w:sz w:val="22"/>
          <w:szCs w:val="22"/>
        </w:rPr>
      </w:pPr>
      <w:r>
        <w:rPr>
          <w:noProof/>
        </w:rPr>
        <w:t>10:30 am</w:t>
      </w:r>
    </w:p>
    <w:p w:rsidR="008A298E" w:rsidRDefault="008A298E" w:rsidP="00D301E1">
      <w:pPr>
        <w:pStyle w:val="TOC4"/>
        <w:rPr>
          <w:rFonts w:eastAsiaTheme="minorEastAsia" w:cstheme="minorBidi"/>
        </w:rPr>
      </w:pPr>
      <w:r w:rsidRPr="00792D8C">
        <w:t>15.0</w:t>
      </w:r>
      <w:r>
        <w:rPr>
          <w:rFonts w:eastAsiaTheme="minorEastAsia" w:cstheme="minorBidi"/>
        </w:rPr>
        <w:tab/>
      </w:r>
      <w:r>
        <w:t>Review Sub-Team Listing</w:t>
      </w:r>
    </w:p>
    <w:p w:rsidR="008A298E" w:rsidRDefault="008A298E">
      <w:pPr>
        <w:pStyle w:val="TOC2"/>
        <w:tabs>
          <w:tab w:val="right" w:leader="dot" w:pos="3446"/>
        </w:tabs>
        <w:rPr>
          <w:rFonts w:eastAsiaTheme="minorEastAsia" w:cstheme="minorBidi"/>
          <w:smallCaps w:val="0"/>
          <w:noProof/>
          <w:sz w:val="22"/>
          <w:szCs w:val="22"/>
        </w:rPr>
      </w:pPr>
      <w:r>
        <w:rPr>
          <w:noProof/>
        </w:rPr>
        <w:t>10:45 am</w:t>
      </w:r>
    </w:p>
    <w:p w:rsidR="008A298E" w:rsidRDefault="008A298E" w:rsidP="00D301E1">
      <w:pPr>
        <w:pStyle w:val="TOC4"/>
        <w:rPr>
          <w:rFonts w:eastAsiaTheme="minorEastAsia" w:cstheme="minorBidi"/>
        </w:rPr>
      </w:pPr>
      <w:r w:rsidRPr="00792D8C">
        <w:t>16.0</w:t>
      </w:r>
      <w:r>
        <w:rPr>
          <w:rFonts w:eastAsiaTheme="minorEastAsia" w:cstheme="minorBidi"/>
        </w:rPr>
        <w:tab/>
      </w:r>
      <w:r>
        <w:t>Ballot Comment Resolution</w:t>
      </w:r>
    </w:p>
    <w:p w:rsidR="008A298E" w:rsidRDefault="008A298E">
      <w:pPr>
        <w:pStyle w:val="TOC2"/>
        <w:tabs>
          <w:tab w:val="right" w:leader="dot" w:pos="3446"/>
        </w:tabs>
        <w:rPr>
          <w:rFonts w:eastAsiaTheme="minorEastAsia" w:cstheme="minorBidi"/>
          <w:smallCaps w:val="0"/>
          <w:noProof/>
          <w:sz w:val="22"/>
          <w:szCs w:val="22"/>
        </w:rPr>
      </w:pPr>
      <w:r>
        <w:rPr>
          <w:noProof/>
        </w:rPr>
        <w:t>1:00 pm – 2:00 pm</w:t>
      </w:r>
    </w:p>
    <w:p w:rsidR="008A298E" w:rsidRDefault="008A298E">
      <w:pPr>
        <w:pStyle w:val="TOC3"/>
        <w:tabs>
          <w:tab w:val="right" w:leader="dot" w:pos="3446"/>
        </w:tabs>
        <w:rPr>
          <w:rFonts w:eastAsiaTheme="minorEastAsia" w:cstheme="minorBidi"/>
          <w:i w:val="0"/>
          <w:iCs w:val="0"/>
          <w:noProof/>
          <w:sz w:val="22"/>
          <w:szCs w:val="22"/>
        </w:rPr>
      </w:pPr>
      <w:r w:rsidRPr="00792D8C">
        <w:rPr>
          <w:noProof/>
        </w:rPr>
        <w:t>Lunch Break</w:t>
      </w:r>
    </w:p>
    <w:p w:rsidR="008A298E" w:rsidRDefault="008A298E">
      <w:pPr>
        <w:pStyle w:val="TOC2"/>
        <w:tabs>
          <w:tab w:val="right" w:leader="dot" w:pos="3446"/>
        </w:tabs>
        <w:rPr>
          <w:rFonts w:eastAsiaTheme="minorEastAsia" w:cstheme="minorBidi"/>
          <w:smallCaps w:val="0"/>
          <w:noProof/>
          <w:sz w:val="22"/>
          <w:szCs w:val="22"/>
        </w:rPr>
      </w:pPr>
      <w:r>
        <w:rPr>
          <w:noProof/>
        </w:rPr>
        <w:t>2:00 pm</w:t>
      </w:r>
    </w:p>
    <w:p w:rsidR="008A298E" w:rsidRDefault="008A298E" w:rsidP="00D301E1">
      <w:pPr>
        <w:pStyle w:val="TOC4"/>
      </w:pPr>
      <w:r w:rsidRPr="00792D8C">
        <w:t>16.0</w:t>
      </w:r>
      <w:r>
        <w:rPr>
          <w:rFonts w:eastAsiaTheme="minorEastAsia" w:cstheme="minorBidi"/>
        </w:rPr>
        <w:tab/>
      </w:r>
      <w:r>
        <w:t>Ballot Comment Resolution</w:t>
      </w:r>
    </w:p>
    <w:p w:rsidR="00EA672D" w:rsidRPr="00EA672D" w:rsidRDefault="00EA672D" w:rsidP="00D301E1">
      <w:pPr>
        <w:pStyle w:val="TOC4"/>
        <w:rPr>
          <w:rFonts w:eastAsiaTheme="minorEastAsia"/>
        </w:rPr>
      </w:pPr>
      <w:r>
        <w:rPr>
          <w:rFonts w:eastAsiaTheme="minorEastAsia"/>
        </w:rPr>
        <w:t xml:space="preserve">          (continued)</w:t>
      </w:r>
    </w:p>
    <w:p w:rsidR="008A298E" w:rsidRDefault="008A298E">
      <w:pPr>
        <w:pStyle w:val="TOC2"/>
        <w:tabs>
          <w:tab w:val="right" w:leader="dot" w:pos="3446"/>
        </w:tabs>
        <w:rPr>
          <w:rFonts w:eastAsiaTheme="minorEastAsia" w:cstheme="minorBidi"/>
          <w:smallCaps w:val="0"/>
          <w:noProof/>
          <w:sz w:val="22"/>
          <w:szCs w:val="22"/>
        </w:rPr>
      </w:pPr>
      <w:r>
        <w:rPr>
          <w:noProof/>
        </w:rPr>
        <w:t>4:30 pm</w:t>
      </w:r>
    </w:p>
    <w:p w:rsidR="008A298E" w:rsidRDefault="008A298E">
      <w:pPr>
        <w:pStyle w:val="TOC3"/>
        <w:tabs>
          <w:tab w:val="right" w:leader="dot" w:pos="3446"/>
        </w:tabs>
        <w:rPr>
          <w:rFonts w:eastAsiaTheme="minorEastAsia" w:cstheme="minorBidi"/>
          <w:i w:val="0"/>
          <w:iCs w:val="0"/>
          <w:noProof/>
          <w:sz w:val="22"/>
          <w:szCs w:val="22"/>
        </w:rPr>
      </w:pPr>
      <w:r>
        <w:rPr>
          <w:noProof/>
        </w:rPr>
        <w:t>ADJOURNMENT</w:t>
      </w:r>
    </w:p>
    <w:p w:rsidR="008A298E" w:rsidRDefault="008A298E">
      <w:pPr>
        <w:pStyle w:val="TOC2"/>
        <w:tabs>
          <w:tab w:val="right" w:leader="dot" w:pos="3446"/>
        </w:tabs>
        <w:rPr>
          <w:rFonts w:eastAsiaTheme="minorEastAsia" w:cstheme="minorBidi"/>
          <w:smallCaps w:val="0"/>
          <w:noProof/>
          <w:sz w:val="22"/>
          <w:szCs w:val="22"/>
        </w:rPr>
      </w:pPr>
      <w:r>
        <w:rPr>
          <w:noProof/>
        </w:rPr>
        <w:t>5:00 pm – 6:30 pm</w:t>
      </w:r>
    </w:p>
    <w:p w:rsidR="008A298E" w:rsidRDefault="008A298E">
      <w:pPr>
        <w:pStyle w:val="TOC3"/>
        <w:tabs>
          <w:tab w:val="right" w:leader="dot" w:pos="3446"/>
        </w:tabs>
        <w:rPr>
          <w:noProof/>
        </w:rPr>
      </w:pPr>
      <w:r w:rsidRPr="00792D8C">
        <w:rPr>
          <w:b/>
          <w:noProof/>
        </w:rPr>
        <w:t>Supplier Support Committee Meeting</w:t>
      </w:r>
      <w:r>
        <w:rPr>
          <w:noProof/>
        </w:rPr>
        <w:t xml:space="preserve"> - All suppliers are encouraged to attend.</w:t>
      </w: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BF6029">
      <w:pPr>
        <w:pStyle w:val="TOC1"/>
        <w:rPr>
          <w:rFonts w:eastAsiaTheme="minorEastAsia" w:cstheme="minorBidi"/>
          <w:noProof/>
          <w:sz w:val="22"/>
          <w:szCs w:val="22"/>
        </w:rPr>
      </w:pPr>
      <w:r>
        <w:rPr>
          <w:noProof/>
        </w:rPr>
        <w:lastRenderedPageBreak/>
        <w:t>Wednesday, JUNE 22 2016</w:t>
      </w:r>
    </w:p>
    <w:p w:rsidR="008A298E" w:rsidRDefault="008A298E">
      <w:pPr>
        <w:pStyle w:val="TOC2"/>
        <w:tabs>
          <w:tab w:val="right" w:leader="dot" w:pos="3446"/>
        </w:tabs>
        <w:rPr>
          <w:noProof/>
        </w:rPr>
      </w:pPr>
      <w:r>
        <w:rPr>
          <w:noProof/>
        </w:rPr>
        <w:t>9:00 am</w:t>
      </w:r>
    </w:p>
    <w:p w:rsidR="00CB54DB" w:rsidRPr="00CB54DB" w:rsidRDefault="00CB54DB" w:rsidP="00D301E1">
      <w:pPr>
        <w:pStyle w:val="TOC4"/>
      </w:pPr>
      <w:r w:rsidRPr="00792D8C">
        <w:t>1.0</w:t>
      </w:r>
      <w:r w:rsidRPr="00CB54DB">
        <w:tab/>
      </w:r>
      <w:r>
        <w:t>Opening Comments (D</w:t>
      </w:r>
      <w:r w:rsidR="00EA672D">
        <w:t>aily</w:t>
      </w:r>
      <w:r>
        <w:t>)</w:t>
      </w:r>
    </w:p>
    <w:p w:rsidR="008A298E" w:rsidRDefault="008A298E">
      <w:pPr>
        <w:pStyle w:val="TOC2"/>
        <w:tabs>
          <w:tab w:val="right" w:leader="dot" w:pos="3446"/>
        </w:tabs>
        <w:rPr>
          <w:rFonts w:eastAsiaTheme="minorEastAsia" w:cstheme="minorBidi"/>
          <w:smallCaps w:val="0"/>
          <w:noProof/>
          <w:sz w:val="22"/>
          <w:szCs w:val="22"/>
        </w:rPr>
      </w:pPr>
      <w:r>
        <w:rPr>
          <w:noProof/>
        </w:rPr>
        <w:t>9:05 am</w:t>
      </w:r>
    </w:p>
    <w:p w:rsidR="008A298E" w:rsidRDefault="008A298E" w:rsidP="00D301E1">
      <w:pPr>
        <w:pStyle w:val="TOC4"/>
        <w:rPr>
          <w:rFonts w:eastAsiaTheme="minorEastAsia" w:cstheme="minorBidi"/>
        </w:rPr>
      </w:pPr>
      <w:r w:rsidRPr="00792D8C">
        <w:t>17.0</w:t>
      </w:r>
      <w:r>
        <w:rPr>
          <w:rFonts w:eastAsiaTheme="minorEastAsia" w:cstheme="minorBidi"/>
        </w:rPr>
        <w:tab/>
      </w:r>
      <w:r>
        <w:t>Create Presentations</w:t>
      </w:r>
    </w:p>
    <w:p w:rsidR="008A298E" w:rsidRDefault="008A298E">
      <w:pPr>
        <w:pStyle w:val="TOC2"/>
        <w:tabs>
          <w:tab w:val="right" w:leader="dot" w:pos="3446"/>
        </w:tabs>
        <w:rPr>
          <w:rFonts w:eastAsiaTheme="minorEastAsia" w:cstheme="minorBidi"/>
          <w:smallCaps w:val="0"/>
          <w:noProof/>
          <w:sz w:val="22"/>
          <w:szCs w:val="22"/>
        </w:rPr>
      </w:pPr>
      <w:r>
        <w:rPr>
          <w:noProof/>
        </w:rPr>
        <w:t>9:30 am</w:t>
      </w:r>
    </w:p>
    <w:p w:rsidR="008A298E" w:rsidRDefault="008A298E" w:rsidP="00D301E1">
      <w:pPr>
        <w:pStyle w:val="TOC4"/>
        <w:rPr>
          <w:rFonts w:eastAsiaTheme="minorEastAsia" w:cstheme="minorBidi"/>
        </w:rPr>
      </w:pPr>
      <w:r w:rsidRPr="00792D8C">
        <w:t>18.0</w:t>
      </w:r>
      <w:r>
        <w:rPr>
          <w:rFonts w:eastAsiaTheme="minorEastAsia" w:cstheme="minorBidi"/>
        </w:rPr>
        <w:tab/>
      </w:r>
      <w:r>
        <w:t>Summary of Top Ten NCR Review for AC7120</w:t>
      </w:r>
    </w:p>
    <w:p w:rsidR="008A298E" w:rsidRDefault="008A298E">
      <w:pPr>
        <w:pStyle w:val="TOC2"/>
        <w:tabs>
          <w:tab w:val="right" w:leader="dot" w:pos="3446"/>
        </w:tabs>
        <w:rPr>
          <w:rFonts w:eastAsiaTheme="minorEastAsia" w:cstheme="minorBidi"/>
          <w:smallCaps w:val="0"/>
          <w:noProof/>
          <w:sz w:val="22"/>
          <w:szCs w:val="22"/>
        </w:rPr>
      </w:pPr>
      <w:r>
        <w:rPr>
          <w:noProof/>
        </w:rPr>
        <w:t>10:00 am</w:t>
      </w:r>
    </w:p>
    <w:p w:rsidR="008A298E" w:rsidRDefault="008A298E" w:rsidP="00D301E1">
      <w:pPr>
        <w:pStyle w:val="TOC4"/>
        <w:rPr>
          <w:rFonts w:eastAsiaTheme="minorEastAsia" w:cstheme="minorBidi"/>
        </w:rPr>
      </w:pPr>
      <w:r w:rsidRPr="00792D8C">
        <w:t>16.0</w:t>
      </w:r>
      <w:r>
        <w:rPr>
          <w:rFonts w:eastAsiaTheme="minorEastAsia" w:cstheme="minorBidi"/>
        </w:rPr>
        <w:tab/>
      </w:r>
      <w:r>
        <w:t>Ballot Comment Resolution</w:t>
      </w:r>
      <w:r w:rsidR="00EA672D">
        <w:t xml:space="preserve"> (continued)</w:t>
      </w:r>
    </w:p>
    <w:p w:rsidR="008A298E" w:rsidRDefault="008A298E">
      <w:pPr>
        <w:pStyle w:val="TOC2"/>
        <w:tabs>
          <w:tab w:val="right" w:leader="dot" w:pos="3446"/>
        </w:tabs>
        <w:rPr>
          <w:rFonts w:eastAsiaTheme="minorEastAsia" w:cstheme="minorBidi"/>
          <w:smallCaps w:val="0"/>
          <w:noProof/>
          <w:sz w:val="22"/>
          <w:szCs w:val="22"/>
        </w:rPr>
      </w:pPr>
      <w:r>
        <w:rPr>
          <w:noProof/>
        </w:rPr>
        <w:t>1:00pm – 2:00 pm</w:t>
      </w:r>
    </w:p>
    <w:p w:rsidR="008A298E" w:rsidRDefault="008A298E">
      <w:pPr>
        <w:pStyle w:val="TOC3"/>
        <w:tabs>
          <w:tab w:val="right" w:leader="dot" w:pos="3446"/>
        </w:tabs>
        <w:rPr>
          <w:rFonts w:eastAsiaTheme="minorEastAsia" w:cstheme="minorBidi"/>
          <w:i w:val="0"/>
          <w:iCs w:val="0"/>
          <w:noProof/>
          <w:sz w:val="22"/>
          <w:szCs w:val="22"/>
        </w:rPr>
      </w:pPr>
      <w:r>
        <w:rPr>
          <w:noProof/>
        </w:rPr>
        <w:t>Lunch Break</w:t>
      </w:r>
    </w:p>
    <w:p w:rsidR="008A298E" w:rsidRDefault="008A298E">
      <w:pPr>
        <w:pStyle w:val="TOC2"/>
        <w:tabs>
          <w:tab w:val="right" w:leader="dot" w:pos="3446"/>
        </w:tabs>
        <w:rPr>
          <w:rFonts w:eastAsiaTheme="minorEastAsia" w:cstheme="minorBidi"/>
          <w:smallCaps w:val="0"/>
          <w:noProof/>
          <w:sz w:val="22"/>
          <w:szCs w:val="22"/>
        </w:rPr>
      </w:pPr>
      <w:r>
        <w:rPr>
          <w:noProof/>
        </w:rPr>
        <w:t>2:00 pm</w:t>
      </w:r>
    </w:p>
    <w:p w:rsidR="008A298E" w:rsidRDefault="008A298E" w:rsidP="00D301E1">
      <w:pPr>
        <w:pStyle w:val="TOC4"/>
      </w:pPr>
      <w:r w:rsidRPr="00792D8C">
        <w:t>16.0</w:t>
      </w:r>
      <w:r>
        <w:rPr>
          <w:rFonts w:eastAsiaTheme="minorEastAsia" w:cstheme="minorBidi"/>
        </w:rPr>
        <w:tab/>
      </w:r>
      <w:r>
        <w:t>Ballot Comment Resolution</w:t>
      </w:r>
    </w:p>
    <w:p w:rsidR="00EA672D" w:rsidRPr="00EA672D" w:rsidRDefault="00EA672D" w:rsidP="00D301E1">
      <w:pPr>
        <w:pStyle w:val="TOC4"/>
        <w:rPr>
          <w:rFonts w:eastAsiaTheme="minorEastAsia"/>
        </w:rPr>
      </w:pPr>
      <w:r>
        <w:t xml:space="preserve">         </w:t>
      </w:r>
      <w:r>
        <w:t>(</w:t>
      </w:r>
      <w:r>
        <w:t>c</w:t>
      </w:r>
      <w:r>
        <w:t>ontinued)</w:t>
      </w:r>
    </w:p>
    <w:p w:rsidR="008A298E" w:rsidRDefault="008A298E">
      <w:pPr>
        <w:pStyle w:val="TOC2"/>
        <w:tabs>
          <w:tab w:val="right" w:leader="dot" w:pos="3446"/>
        </w:tabs>
        <w:rPr>
          <w:rFonts w:eastAsiaTheme="minorEastAsia" w:cstheme="minorBidi"/>
          <w:smallCaps w:val="0"/>
          <w:noProof/>
          <w:sz w:val="22"/>
          <w:szCs w:val="22"/>
        </w:rPr>
      </w:pPr>
      <w:r>
        <w:rPr>
          <w:noProof/>
        </w:rPr>
        <w:t>4:30 pm</w:t>
      </w:r>
    </w:p>
    <w:p w:rsidR="008A298E" w:rsidRDefault="008A298E">
      <w:pPr>
        <w:pStyle w:val="TOC3"/>
        <w:tabs>
          <w:tab w:val="right" w:leader="dot" w:pos="3446"/>
        </w:tabs>
        <w:rPr>
          <w:rFonts w:eastAsiaTheme="minorEastAsia" w:cstheme="minorBidi"/>
          <w:i w:val="0"/>
          <w:iCs w:val="0"/>
          <w:noProof/>
          <w:sz w:val="22"/>
          <w:szCs w:val="22"/>
        </w:rPr>
      </w:pPr>
      <w:r>
        <w:rPr>
          <w:noProof/>
        </w:rPr>
        <w:t>ADJOURNMENT</w:t>
      </w:r>
    </w:p>
    <w:p w:rsidR="008A298E" w:rsidRDefault="008A298E">
      <w:pPr>
        <w:pStyle w:val="TOC2"/>
        <w:tabs>
          <w:tab w:val="right" w:leader="dot" w:pos="3446"/>
        </w:tabs>
        <w:rPr>
          <w:rFonts w:eastAsiaTheme="minorEastAsia" w:cstheme="minorBidi"/>
          <w:smallCaps w:val="0"/>
          <w:noProof/>
          <w:sz w:val="22"/>
          <w:szCs w:val="22"/>
        </w:rPr>
      </w:pPr>
      <w:r>
        <w:rPr>
          <w:noProof/>
        </w:rPr>
        <w:t>5:00 pm – 7:00 pm</w:t>
      </w:r>
    </w:p>
    <w:p w:rsidR="008A298E" w:rsidRDefault="008A298E">
      <w:pPr>
        <w:pStyle w:val="TOC3"/>
        <w:tabs>
          <w:tab w:val="right" w:leader="dot" w:pos="3446"/>
        </w:tabs>
        <w:rPr>
          <w:noProof/>
        </w:rPr>
      </w:pPr>
      <w:r w:rsidRPr="00792D8C">
        <w:rPr>
          <w:b/>
          <w:noProof/>
        </w:rPr>
        <w:t>NMC Planning &amp; Ops Meeting</w:t>
      </w:r>
      <w:r>
        <w:rPr>
          <w:noProof/>
        </w:rPr>
        <w:t xml:space="preserve"> – Task Group Chairs &amp; Staff Engineers are required to attend.</w:t>
      </w: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8A298E">
      <w:pPr>
        <w:rPr>
          <w:rFonts w:eastAsiaTheme="minorEastAsia"/>
        </w:rPr>
      </w:pPr>
    </w:p>
    <w:p w:rsidR="008A298E" w:rsidRDefault="008A298E" w:rsidP="00BF6029">
      <w:pPr>
        <w:pStyle w:val="TOC1"/>
        <w:rPr>
          <w:rFonts w:eastAsiaTheme="minorEastAsia" w:cstheme="minorBidi"/>
          <w:noProof/>
          <w:sz w:val="22"/>
          <w:szCs w:val="22"/>
        </w:rPr>
      </w:pPr>
      <w:r>
        <w:rPr>
          <w:noProof/>
        </w:rPr>
        <w:lastRenderedPageBreak/>
        <w:t>Thursday, JUNE 23, 2016</w:t>
      </w:r>
    </w:p>
    <w:p w:rsidR="008A298E" w:rsidRDefault="008A298E">
      <w:pPr>
        <w:pStyle w:val="TOC2"/>
        <w:tabs>
          <w:tab w:val="right" w:leader="dot" w:pos="3446"/>
        </w:tabs>
        <w:rPr>
          <w:rFonts w:eastAsiaTheme="minorEastAsia" w:cstheme="minorBidi"/>
          <w:smallCaps w:val="0"/>
          <w:noProof/>
          <w:sz w:val="22"/>
          <w:szCs w:val="22"/>
        </w:rPr>
      </w:pPr>
      <w:r>
        <w:rPr>
          <w:noProof/>
        </w:rPr>
        <w:t>9:00 am – 11:00 am</w:t>
      </w:r>
    </w:p>
    <w:p w:rsidR="008A298E" w:rsidRDefault="008A298E">
      <w:pPr>
        <w:pStyle w:val="TOC3"/>
        <w:tabs>
          <w:tab w:val="right" w:leader="dot" w:pos="3446"/>
        </w:tabs>
        <w:rPr>
          <w:rFonts w:eastAsiaTheme="minorEastAsia" w:cstheme="minorBidi"/>
          <w:i w:val="0"/>
          <w:iCs w:val="0"/>
          <w:noProof/>
          <w:sz w:val="22"/>
          <w:szCs w:val="22"/>
        </w:rPr>
      </w:pPr>
      <w:r w:rsidRPr="00792D8C">
        <w:rPr>
          <w:b/>
          <w:noProof/>
        </w:rPr>
        <w:t>Nadcap Management Council Meeting</w:t>
      </w:r>
      <w:r>
        <w:rPr>
          <w:noProof/>
        </w:rPr>
        <w:t xml:space="preserve"> – All members are encouraged to attend this informative and important meeting.</w:t>
      </w:r>
    </w:p>
    <w:p w:rsidR="008A298E" w:rsidRDefault="008A298E">
      <w:pPr>
        <w:pStyle w:val="TOC2"/>
        <w:tabs>
          <w:tab w:val="right" w:leader="dot" w:pos="3446"/>
        </w:tabs>
        <w:rPr>
          <w:noProof/>
        </w:rPr>
      </w:pPr>
      <w:r>
        <w:rPr>
          <w:noProof/>
        </w:rPr>
        <w:t>11:15 am</w:t>
      </w:r>
    </w:p>
    <w:p w:rsidR="00EA672D" w:rsidRPr="00EA672D" w:rsidRDefault="00EA672D" w:rsidP="00D301E1">
      <w:pPr>
        <w:pStyle w:val="TOC4"/>
        <w:rPr>
          <w:rFonts w:eastAsiaTheme="minorEastAsia"/>
        </w:rPr>
      </w:pPr>
      <w:r w:rsidRPr="00792D8C">
        <w:t>1.0</w:t>
      </w:r>
      <w:r w:rsidRPr="00CB54DB">
        <w:tab/>
      </w:r>
      <w:r>
        <w:t>Opening Comments (D</w:t>
      </w:r>
      <w:r>
        <w:t>aily</w:t>
      </w:r>
      <w:r>
        <w:t>)</w:t>
      </w:r>
    </w:p>
    <w:p w:rsidR="008A298E" w:rsidRDefault="008A298E">
      <w:pPr>
        <w:pStyle w:val="TOC2"/>
        <w:tabs>
          <w:tab w:val="right" w:leader="dot" w:pos="3446"/>
        </w:tabs>
        <w:rPr>
          <w:rFonts w:eastAsiaTheme="minorEastAsia" w:cstheme="minorBidi"/>
          <w:smallCaps w:val="0"/>
          <w:noProof/>
          <w:sz w:val="22"/>
          <w:szCs w:val="22"/>
        </w:rPr>
      </w:pPr>
      <w:r>
        <w:rPr>
          <w:noProof/>
        </w:rPr>
        <w:t>11:20 am</w:t>
      </w:r>
    </w:p>
    <w:p w:rsidR="008A298E" w:rsidRDefault="008A298E" w:rsidP="00D301E1">
      <w:pPr>
        <w:pStyle w:val="TOC4"/>
        <w:rPr>
          <w:rFonts w:eastAsiaTheme="minorEastAsia" w:cstheme="minorBidi"/>
        </w:rPr>
      </w:pPr>
      <w:r w:rsidRPr="00792D8C">
        <w:t>19.0</w:t>
      </w:r>
      <w:r>
        <w:rPr>
          <w:rFonts w:eastAsiaTheme="minorEastAsia" w:cstheme="minorBidi"/>
        </w:rPr>
        <w:tab/>
      </w:r>
      <w:r>
        <w:t>Working Sessions</w:t>
      </w:r>
    </w:p>
    <w:p w:rsidR="008A298E" w:rsidRDefault="008A298E">
      <w:pPr>
        <w:pStyle w:val="TOC2"/>
        <w:tabs>
          <w:tab w:val="right" w:leader="dot" w:pos="3446"/>
        </w:tabs>
        <w:rPr>
          <w:rFonts w:eastAsiaTheme="minorEastAsia" w:cstheme="minorBidi"/>
          <w:smallCaps w:val="0"/>
          <w:noProof/>
          <w:sz w:val="22"/>
          <w:szCs w:val="22"/>
        </w:rPr>
      </w:pPr>
      <w:r>
        <w:rPr>
          <w:noProof/>
        </w:rPr>
        <w:t>1:00pm – 2:00 pm</w:t>
      </w:r>
    </w:p>
    <w:p w:rsidR="008A298E" w:rsidRDefault="008A298E">
      <w:pPr>
        <w:pStyle w:val="TOC3"/>
        <w:tabs>
          <w:tab w:val="right" w:leader="dot" w:pos="3446"/>
        </w:tabs>
        <w:rPr>
          <w:rFonts w:eastAsiaTheme="minorEastAsia" w:cstheme="minorBidi"/>
          <w:i w:val="0"/>
          <w:iCs w:val="0"/>
          <w:noProof/>
          <w:sz w:val="22"/>
          <w:szCs w:val="22"/>
        </w:rPr>
      </w:pPr>
      <w:r>
        <w:rPr>
          <w:noProof/>
        </w:rPr>
        <w:t>Lunch Break</w:t>
      </w:r>
    </w:p>
    <w:p w:rsidR="008A298E" w:rsidRDefault="008A298E">
      <w:pPr>
        <w:pStyle w:val="TOC2"/>
        <w:tabs>
          <w:tab w:val="right" w:leader="dot" w:pos="3446"/>
        </w:tabs>
        <w:rPr>
          <w:rFonts w:eastAsiaTheme="minorEastAsia" w:cstheme="minorBidi"/>
          <w:smallCaps w:val="0"/>
          <w:noProof/>
          <w:sz w:val="22"/>
          <w:szCs w:val="22"/>
        </w:rPr>
      </w:pPr>
      <w:r>
        <w:rPr>
          <w:noProof/>
        </w:rPr>
        <w:t>2:00 pm</w:t>
      </w:r>
    </w:p>
    <w:p w:rsidR="008A298E" w:rsidRDefault="008A298E" w:rsidP="00D301E1">
      <w:pPr>
        <w:pStyle w:val="TOC4"/>
        <w:rPr>
          <w:rFonts w:eastAsiaTheme="minorEastAsia" w:cstheme="minorBidi"/>
        </w:rPr>
      </w:pPr>
      <w:r w:rsidRPr="00792D8C">
        <w:t>19.0</w:t>
      </w:r>
      <w:r>
        <w:t xml:space="preserve"> </w:t>
      </w:r>
      <w:r w:rsidR="00EA672D">
        <w:t xml:space="preserve"> </w:t>
      </w:r>
      <w:r>
        <w:t>Working Sessions (continued)</w:t>
      </w:r>
    </w:p>
    <w:p w:rsidR="008A298E" w:rsidRDefault="008A298E">
      <w:pPr>
        <w:pStyle w:val="TOC2"/>
        <w:tabs>
          <w:tab w:val="right" w:leader="dot" w:pos="3446"/>
        </w:tabs>
        <w:rPr>
          <w:rFonts w:eastAsiaTheme="minorEastAsia" w:cstheme="minorBidi"/>
          <w:smallCaps w:val="0"/>
          <w:noProof/>
          <w:sz w:val="22"/>
          <w:szCs w:val="22"/>
        </w:rPr>
      </w:pPr>
      <w:r>
        <w:rPr>
          <w:noProof/>
        </w:rPr>
        <w:t>3:00 pm</w:t>
      </w:r>
    </w:p>
    <w:p w:rsidR="008A298E" w:rsidRDefault="008A298E" w:rsidP="00D301E1">
      <w:pPr>
        <w:pStyle w:val="TOC4"/>
        <w:rPr>
          <w:rFonts w:eastAsiaTheme="minorEastAsia" w:cstheme="minorBidi"/>
        </w:rPr>
      </w:pPr>
      <w:r w:rsidRPr="00792D8C">
        <w:t>20.0</w:t>
      </w:r>
      <w:r>
        <w:rPr>
          <w:rFonts w:eastAsiaTheme="minorEastAsia" w:cstheme="minorBidi"/>
        </w:rPr>
        <w:tab/>
      </w:r>
      <w:r>
        <w:t>Working Session Report Outs and Review Legacy b-frm Residue</w:t>
      </w:r>
    </w:p>
    <w:p w:rsidR="008A298E" w:rsidRDefault="008A298E">
      <w:pPr>
        <w:pStyle w:val="TOC2"/>
        <w:tabs>
          <w:tab w:val="right" w:leader="dot" w:pos="3446"/>
        </w:tabs>
        <w:rPr>
          <w:rFonts w:eastAsiaTheme="minorEastAsia" w:cstheme="minorBidi"/>
          <w:smallCaps w:val="0"/>
          <w:noProof/>
          <w:sz w:val="22"/>
          <w:szCs w:val="22"/>
        </w:rPr>
      </w:pPr>
      <w:r>
        <w:rPr>
          <w:noProof/>
        </w:rPr>
        <w:t>3:30 pm</w:t>
      </w:r>
    </w:p>
    <w:p w:rsidR="008A298E" w:rsidRDefault="008A298E" w:rsidP="00D301E1">
      <w:pPr>
        <w:pStyle w:val="TOC4"/>
        <w:rPr>
          <w:rFonts w:eastAsiaTheme="minorEastAsia" w:cstheme="minorBidi"/>
        </w:rPr>
      </w:pPr>
      <w:r w:rsidRPr="00792D8C">
        <w:t>21.0</w:t>
      </w:r>
      <w:r>
        <w:rPr>
          <w:rFonts w:eastAsiaTheme="minorEastAsia" w:cstheme="minorBidi"/>
        </w:rPr>
        <w:tab/>
      </w:r>
      <w:r>
        <w:t>Various Report Outs</w:t>
      </w:r>
    </w:p>
    <w:p w:rsidR="008A298E" w:rsidRDefault="008A298E">
      <w:pPr>
        <w:pStyle w:val="TOC2"/>
        <w:tabs>
          <w:tab w:val="right" w:leader="dot" w:pos="3446"/>
        </w:tabs>
        <w:rPr>
          <w:rFonts w:eastAsiaTheme="minorEastAsia" w:cstheme="minorBidi"/>
          <w:smallCaps w:val="0"/>
          <w:noProof/>
          <w:sz w:val="22"/>
          <w:szCs w:val="22"/>
        </w:rPr>
      </w:pPr>
      <w:r>
        <w:rPr>
          <w:noProof/>
        </w:rPr>
        <w:t>4:00 pm</w:t>
      </w:r>
    </w:p>
    <w:p w:rsidR="008A298E" w:rsidRDefault="008A298E" w:rsidP="00D301E1">
      <w:pPr>
        <w:pStyle w:val="TOC4"/>
        <w:rPr>
          <w:rFonts w:eastAsiaTheme="minorEastAsia" w:cstheme="minorBidi"/>
        </w:rPr>
      </w:pPr>
      <w:r w:rsidRPr="00792D8C">
        <w:t>22.0</w:t>
      </w:r>
      <w:r>
        <w:rPr>
          <w:rFonts w:eastAsiaTheme="minorEastAsia" w:cstheme="minorBidi"/>
        </w:rPr>
        <w:tab/>
      </w:r>
      <w:r>
        <w:t>New Business</w:t>
      </w:r>
    </w:p>
    <w:p w:rsidR="008A298E" w:rsidRDefault="008A298E">
      <w:pPr>
        <w:pStyle w:val="TOC2"/>
        <w:tabs>
          <w:tab w:val="right" w:leader="dot" w:pos="3446"/>
        </w:tabs>
        <w:rPr>
          <w:rFonts w:eastAsiaTheme="minorEastAsia" w:cstheme="minorBidi"/>
          <w:smallCaps w:val="0"/>
          <w:noProof/>
          <w:sz w:val="22"/>
          <w:szCs w:val="22"/>
        </w:rPr>
      </w:pPr>
      <w:r>
        <w:rPr>
          <w:noProof/>
        </w:rPr>
        <w:t>5:00 pm</w:t>
      </w:r>
    </w:p>
    <w:p w:rsidR="008A298E" w:rsidRDefault="008A298E" w:rsidP="00D301E1">
      <w:pPr>
        <w:pStyle w:val="TOC4"/>
        <w:rPr>
          <w:rFonts w:eastAsiaTheme="minorEastAsia" w:cstheme="minorBidi"/>
        </w:rPr>
      </w:pPr>
      <w:r w:rsidRPr="00792D8C">
        <w:t>23.0</w:t>
      </w:r>
      <w:r>
        <w:rPr>
          <w:rFonts w:eastAsiaTheme="minorEastAsia" w:cstheme="minorBidi"/>
        </w:rPr>
        <w:tab/>
      </w:r>
      <w:r>
        <w:t>Meeting Closure Items</w:t>
      </w:r>
    </w:p>
    <w:p w:rsidR="008A298E" w:rsidRDefault="008A298E">
      <w:pPr>
        <w:pStyle w:val="TOC2"/>
        <w:tabs>
          <w:tab w:val="right" w:leader="dot" w:pos="3446"/>
        </w:tabs>
        <w:rPr>
          <w:rFonts w:eastAsiaTheme="minorEastAsia" w:cstheme="minorBidi"/>
          <w:smallCaps w:val="0"/>
          <w:noProof/>
          <w:sz w:val="22"/>
          <w:szCs w:val="22"/>
        </w:rPr>
      </w:pPr>
      <w:r>
        <w:rPr>
          <w:noProof/>
        </w:rPr>
        <w:t>6:00 pm</w:t>
      </w:r>
    </w:p>
    <w:p w:rsidR="008A298E" w:rsidRDefault="008A298E">
      <w:pPr>
        <w:pStyle w:val="TOC3"/>
        <w:tabs>
          <w:tab w:val="right" w:leader="dot" w:pos="3446"/>
        </w:tabs>
        <w:rPr>
          <w:rFonts w:eastAsiaTheme="minorEastAsia" w:cstheme="minorBidi"/>
          <w:i w:val="0"/>
          <w:iCs w:val="0"/>
          <w:noProof/>
          <w:sz w:val="22"/>
          <w:szCs w:val="22"/>
        </w:rPr>
      </w:pPr>
      <w:r>
        <w:rPr>
          <w:noProof/>
        </w:rPr>
        <w:t>ADJOURNMENT</w:t>
      </w:r>
    </w:p>
    <w:p w:rsidR="0000340C" w:rsidRDefault="002967E3">
      <w:pPr>
        <w:rPr>
          <w:b/>
        </w:rPr>
      </w:pPr>
      <w:r>
        <w:rPr>
          <w:rFonts w:asciiTheme="minorHAnsi" w:hAnsiTheme="minorHAnsi"/>
          <w:b/>
          <w:bCs/>
          <w:caps/>
          <w:sz w:val="20"/>
          <w:szCs w:val="20"/>
        </w:rPr>
        <w:fldChar w:fldCharType="end"/>
      </w:r>
    </w:p>
    <w:p w:rsidR="0053006E" w:rsidRDefault="0053006E">
      <w:pPr>
        <w:rPr>
          <w:b/>
        </w:rPr>
        <w:sectPr w:rsidR="0053006E" w:rsidSect="00A50A03">
          <w:headerReference w:type="default" r:id="rId12"/>
          <w:pgSz w:w="15840" w:h="12240" w:orient="landscape" w:code="1"/>
          <w:pgMar w:top="432" w:right="1152" w:bottom="288" w:left="432" w:header="288" w:footer="720" w:gutter="0"/>
          <w:cols w:num="4" w:sep="1" w:space="144"/>
          <w:docGrid w:linePitch="360"/>
        </w:sectPr>
      </w:pPr>
    </w:p>
    <w:p w:rsidR="00A50A03" w:rsidRDefault="00A50A03"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381686421"/>
    </w:p>
    <w:p w:rsidR="002A7A66" w:rsidRDefault="00B638AC" w:rsidP="005807B9">
      <w:pPr>
        <w:pStyle w:val="MeetingDate"/>
      </w:pPr>
      <w:bookmarkStart w:id="73" w:name="_Toc434944546"/>
      <w:bookmarkStart w:id="74" w:name="_Toc444615439"/>
      <w:bookmarkStart w:id="75" w:name="_Toc444615566"/>
      <w:bookmarkStart w:id="76" w:name="_Toc444615693"/>
      <w:r>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4E69">
        <w:t>June 20</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085E92">
        <w:t>6</w:t>
      </w:r>
      <w:bookmarkEnd w:id="66"/>
      <w:bookmarkEnd w:id="67"/>
      <w:bookmarkEnd w:id="68"/>
      <w:bookmarkEnd w:id="69"/>
      <w:bookmarkEnd w:id="70"/>
      <w:bookmarkEnd w:id="71"/>
      <w:bookmarkEnd w:id="73"/>
      <w:bookmarkEnd w:id="74"/>
      <w:bookmarkEnd w:id="75"/>
      <w:bookmarkEnd w:id="76"/>
    </w:p>
    <w:p w:rsidR="001B26AC" w:rsidRPr="005807B9" w:rsidRDefault="00AB22A8" w:rsidP="002A7A66">
      <w:pPr>
        <w:pStyle w:val="QuorumCallout"/>
      </w:pPr>
      <w:r w:rsidRPr="00AB22A8">
        <w:t>(quorum must be verbally established DAILY at the beginning of each meeting)</w:t>
      </w:r>
      <w:bookmarkEnd w:id="72"/>
    </w:p>
    <w:tbl>
      <w:tblPr>
        <w:tblW w:w="1089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890"/>
      </w:tblGrid>
      <w:tr w:rsidR="00B31A77" w:rsidRPr="00521EA9" w:rsidTr="00CF517F">
        <w:trPr>
          <w:cantSplit/>
        </w:trPr>
        <w:tc>
          <w:tcPr>
            <w:tcW w:w="1710" w:type="dxa"/>
          </w:tcPr>
          <w:p w:rsidR="00B31A77" w:rsidRPr="00521EA9" w:rsidRDefault="00B31A77" w:rsidP="00CD089C">
            <w:pPr>
              <w:pStyle w:val="Time"/>
            </w:pPr>
            <w:bookmarkStart w:id="77" w:name="_Toc433891663"/>
            <w:bookmarkStart w:id="78" w:name="_Toc433891800"/>
            <w:bookmarkStart w:id="79" w:name="_Toc433900576"/>
            <w:bookmarkStart w:id="80" w:name="_Toc433900715"/>
            <w:bookmarkStart w:id="81" w:name="_Toc434230718"/>
            <w:bookmarkStart w:id="82" w:name="_Toc434230854"/>
            <w:bookmarkStart w:id="83" w:name="_Toc434230990"/>
            <w:bookmarkStart w:id="84" w:name="_Toc434231126"/>
            <w:bookmarkStart w:id="85" w:name="_Toc434472651"/>
            <w:bookmarkStart w:id="86" w:name="_Toc434944547"/>
            <w:bookmarkStart w:id="87" w:name="_Toc444615440"/>
            <w:bookmarkStart w:id="88" w:name="_Toc444615567"/>
            <w:bookmarkStart w:id="89" w:name="_Toc444615694"/>
            <w:r>
              <w:t>9:00 am</w:t>
            </w:r>
            <w:bookmarkEnd w:id="77"/>
            <w:bookmarkEnd w:id="78"/>
            <w:bookmarkEnd w:id="79"/>
            <w:bookmarkEnd w:id="80"/>
            <w:bookmarkEnd w:id="81"/>
            <w:bookmarkEnd w:id="82"/>
            <w:bookmarkEnd w:id="83"/>
            <w:bookmarkEnd w:id="84"/>
            <w:bookmarkEnd w:id="85"/>
            <w:bookmarkEnd w:id="86"/>
            <w:bookmarkEnd w:id="87"/>
            <w:bookmarkEnd w:id="88"/>
            <w:bookmarkEnd w:id="89"/>
          </w:p>
        </w:tc>
        <w:tc>
          <w:tcPr>
            <w:tcW w:w="360" w:type="dxa"/>
            <w:vMerge w:val="restart"/>
            <w:shd w:val="clear" w:color="auto" w:fill="D99594" w:themeFill="accent2" w:themeFillTint="99"/>
            <w:vAlign w:val="center"/>
          </w:tcPr>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CF517F" w:rsidRDefault="00CF517F" w:rsidP="00CF517F">
            <w:pPr>
              <w:jc w:val="center"/>
              <w:rPr>
                <w:b/>
                <w:sz w:val="16"/>
                <w:szCs w:val="16"/>
              </w:rPr>
            </w:pPr>
          </w:p>
          <w:p w:rsidR="00B31A77" w:rsidRDefault="00B31A77" w:rsidP="00CF517F">
            <w:pPr>
              <w:jc w:val="center"/>
              <w:rPr>
                <w:b/>
                <w:sz w:val="16"/>
                <w:szCs w:val="16"/>
              </w:rPr>
            </w:pPr>
            <w:r w:rsidRPr="009901B8">
              <w:rPr>
                <w:b/>
                <w:sz w:val="16"/>
                <w:szCs w:val="16"/>
              </w:rPr>
              <w:t>CLOSED</w:t>
            </w:r>
          </w:p>
          <w:p w:rsidR="00CF517F" w:rsidRDefault="00CF517F" w:rsidP="00CF517F">
            <w:pPr>
              <w:jc w:val="center"/>
              <w:rPr>
                <w:b/>
                <w:sz w:val="16"/>
                <w:szCs w:val="16"/>
              </w:rPr>
            </w:pPr>
          </w:p>
          <w:p w:rsidR="00CF517F" w:rsidRPr="009901B8" w:rsidRDefault="00CF517F" w:rsidP="00CF517F">
            <w:pPr>
              <w:jc w:val="center"/>
              <w:rPr>
                <w:b/>
                <w:sz w:val="16"/>
                <w:szCs w:val="16"/>
              </w:rPr>
            </w:pPr>
          </w:p>
        </w:tc>
        <w:tc>
          <w:tcPr>
            <w:tcW w:w="6930" w:type="dxa"/>
            <w:vAlign w:val="center"/>
          </w:tcPr>
          <w:p w:rsidR="00B31A77" w:rsidRDefault="00B31A77" w:rsidP="00F34E69">
            <w:pPr>
              <w:pStyle w:val="Topic"/>
            </w:pPr>
            <w:bookmarkStart w:id="90" w:name="_Toc324404873"/>
            <w:bookmarkStart w:id="91" w:name="_Toc324792307"/>
            <w:bookmarkStart w:id="92" w:name="_Toc324792509"/>
            <w:bookmarkStart w:id="93" w:name="_Toc324792972"/>
            <w:bookmarkStart w:id="94" w:name="_Toc324793169"/>
            <w:bookmarkStart w:id="95" w:name="_Toc324793297"/>
            <w:bookmarkStart w:id="96" w:name="_Toc324793657"/>
            <w:bookmarkStart w:id="97" w:name="_Toc324793855"/>
            <w:bookmarkStart w:id="98" w:name="_Toc324794445"/>
            <w:bookmarkStart w:id="99" w:name="_Toc324794598"/>
            <w:bookmarkStart w:id="100" w:name="_Toc324794751"/>
            <w:bookmarkStart w:id="101" w:name="_Toc324794860"/>
            <w:bookmarkStart w:id="102" w:name="_Toc324794979"/>
            <w:bookmarkStart w:id="103" w:name="_Toc324795085"/>
            <w:bookmarkStart w:id="104" w:name="_Toc327476275"/>
            <w:bookmarkStart w:id="105" w:name="_Toc328506990"/>
            <w:bookmarkStart w:id="106" w:name="_Toc328685378"/>
            <w:bookmarkStart w:id="107" w:name="_Toc328685958"/>
            <w:bookmarkStart w:id="108" w:name="_Toc336240743"/>
            <w:bookmarkStart w:id="109" w:name="_Toc336252630"/>
            <w:bookmarkStart w:id="110" w:name="_Toc336252784"/>
            <w:bookmarkStart w:id="111" w:name="_Toc336253238"/>
            <w:bookmarkStart w:id="112" w:name="_Toc336331359"/>
            <w:bookmarkStart w:id="113" w:name="_Toc337538683"/>
            <w:bookmarkStart w:id="114" w:name="_Toc337546830"/>
            <w:bookmarkStart w:id="115" w:name="_Toc339610143"/>
            <w:bookmarkStart w:id="116" w:name="_Toc346614297"/>
            <w:bookmarkStart w:id="117" w:name="_Toc347686104"/>
            <w:bookmarkStart w:id="118" w:name="_Toc347750005"/>
            <w:bookmarkStart w:id="119" w:name="_Toc347750171"/>
            <w:bookmarkStart w:id="120" w:name="_Toc347760112"/>
            <w:bookmarkStart w:id="121" w:name="_Toc349315791"/>
            <w:bookmarkStart w:id="122" w:name="_Toc349319448"/>
            <w:bookmarkStart w:id="123" w:name="_Toc349319663"/>
            <w:bookmarkStart w:id="124" w:name="_Toc350496700"/>
            <w:bookmarkStart w:id="125" w:name="_Toc350937782"/>
            <w:bookmarkStart w:id="126" w:name="_Toc350939582"/>
            <w:bookmarkStart w:id="127" w:name="_Toc350939659"/>
            <w:bookmarkStart w:id="128" w:name="_Toc350939736"/>
            <w:bookmarkStart w:id="129" w:name="_Toc350939829"/>
            <w:bookmarkStart w:id="130" w:name="_Toc350939944"/>
            <w:bookmarkStart w:id="131" w:name="_Toc350940167"/>
            <w:bookmarkStart w:id="132" w:name="_Toc350940743"/>
            <w:bookmarkStart w:id="133" w:name="_Toc350940886"/>
            <w:bookmarkStart w:id="134" w:name="_Toc350941233"/>
            <w:bookmarkStart w:id="135" w:name="_Toc350941361"/>
            <w:bookmarkStart w:id="136" w:name="_Toc350942124"/>
            <w:bookmarkStart w:id="137" w:name="_Toc358702233"/>
            <w:bookmarkStart w:id="138" w:name="_Toc358702696"/>
            <w:bookmarkStart w:id="139" w:name="_Toc358702800"/>
            <w:bookmarkStart w:id="140" w:name="_Toc360168622"/>
            <w:bookmarkStart w:id="141" w:name="_Toc360169333"/>
            <w:bookmarkStart w:id="142" w:name="_Toc360170406"/>
            <w:bookmarkStart w:id="143" w:name="_Toc360193958"/>
            <w:bookmarkStart w:id="144" w:name="_Toc360194073"/>
            <w:bookmarkStart w:id="145" w:name="_Toc368986507"/>
            <w:bookmarkStart w:id="146" w:name="_Toc380153348"/>
            <w:bookmarkStart w:id="147" w:name="_Toc381686423"/>
            <w:bookmarkStart w:id="148" w:name="_Toc381686842"/>
            <w:bookmarkStart w:id="149" w:name="_Toc381691460"/>
            <w:bookmarkStart w:id="150" w:name="_Toc390421200"/>
            <w:bookmarkStart w:id="151" w:name="_Toc390425475"/>
            <w:bookmarkStart w:id="152" w:name="_Toc390432870"/>
            <w:bookmarkStart w:id="153" w:name="_Toc390432976"/>
            <w:bookmarkStart w:id="154" w:name="_Toc390433079"/>
            <w:bookmarkStart w:id="155" w:name="_Toc390433284"/>
            <w:bookmarkStart w:id="156" w:name="_Toc390433387"/>
            <w:bookmarkStart w:id="157" w:name="_Toc390433489"/>
            <w:bookmarkStart w:id="158" w:name="_Toc401912035"/>
            <w:bookmarkStart w:id="159" w:name="_Toc403025726"/>
            <w:bookmarkStart w:id="160" w:name="_Toc413649140"/>
            <w:bookmarkStart w:id="161" w:name="_Toc423514934"/>
            <w:bookmarkStart w:id="162" w:name="_Toc423515044"/>
            <w:bookmarkStart w:id="163" w:name="_Toc433807161"/>
            <w:bookmarkStart w:id="164" w:name="_Toc434944548"/>
            <w:bookmarkStart w:id="165" w:name="_Toc444615441"/>
            <w:bookmarkStart w:id="166" w:name="_Toc444615568"/>
            <w:bookmarkStart w:id="167" w:name="_Toc444615695"/>
            <w:r w:rsidRPr="00521EA9">
              <w:t>O</w:t>
            </w:r>
            <w:r>
              <w:t>PENING</w:t>
            </w:r>
            <w:r w:rsidRPr="00521EA9">
              <w:t xml:space="preserve"> C</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OMMENTS (DAILY)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B31A77" w:rsidRDefault="00B31A77" w:rsidP="008016D5">
            <w:pPr>
              <w:pStyle w:val="Sub-Topic"/>
            </w:pPr>
            <w:bookmarkStart w:id="168" w:name="_Toc350939830"/>
            <w:bookmarkStart w:id="169" w:name="_Toc350939945"/>
            <w:bookmarkStart w:id="170" w:name="_Toc350940168"/>
            <w:bookmarkStart w:id="171" w:name="_Toc350940744"/>
            <w:bookmarkStart w:id="172" w:name="_Toc350940887"/>
            <w:bookmarkStart w:id="173" w:name="_Toc350941234"/>
            <w:bookmarkStart w:id="174" w:name="_Toc350941362"/>
            <w:bookmarkStart w:id="175" w:name="_Toc350942125"/>
            <w:bookmarkStart w:id="176" w:name="_Toc358702234"/>
            <w:bookmarkStart w:id="177" w:name="_Toc358702697"/>
            <w:bookmarkStart w:id="178" w:name="_Toc358702801"/>
            <w:bookmarkStart w:id="179" w:name="_Toc360168623"/>
            <w:bookmarkStart w:id="180" w:name="_Toc360169334"/>
            <w:bookmarkStart w:id="181" w:name="_Toc360170407"/>
            <w:bookmarkStart w:id="182" w:name="_Toc360193959"/>
            <w:bookmarkStart w:id="183" w:name="_Toc360194074"/>
            <w:bookmarkStart w:id="184" w:name="_Toc368986508"/>
            <w:bookmarkStart w:id="185" w:name="_Toc380153349"/>
            <w:bookmarkStart w:id="186" w:name="_Toc381686424"/>
            <w:bookmarkStart w:id="187" w:name="_Toc381686843"/>
            <w:bookmarkStart w:id="188" w:name="_Toc381691461"/>
            <w:bookmarkStart w:id="189" w:name="_Toc390421201"/>
            <w:bookmarkStart w:id="190" w:name="_Toc390425476"/>
            <w:bookmarkStart w:id="191" w:name="_Toc390432871"/>
            <w:bookmarkStart w:id="192" w:name="_Toc390432977"/>
            <w:bookmarkStart w:id="193" w:name="_Toc390433080"/>
            <w:bookmarkStart w:id="194" w:name="_Toc390433285"/>
            <w:bookmarkStart w:id="195" w:name="_Toc390433388"/>
            <w:bookmarkStart w:id="196" w:name="_Toc390433490"/>
            <w:bookmarkStart w:id="197" w:name="_Toc401912036"/>
            <w:bookmarkStart w:id="198" w:name="_Toc403025727"/>
            <w:bookmarkStart w:id="199" w:name="_Toc413649141"/>
            <w:bookmarkStart w:id="200" w:name="_Toc423514935"/>
            <w:bookmarkStart w:id="201" w:name="_Toc423515045"/>
            <w:bookmarkStart w:id="202" w:name="_Toc433807162"/>
            <w:bookmarkStart w:id="203" w:name="_Toc434944549"/>
            <w:bookmarkStart w:id="204" w:name="_Toc444615442"/>
            <w:bookmarkStart w:id="205" w:name="_Toc444615569"/>
            <w:bookmarkStart w:id="206" w:name="_Toc444615696"/>
            <w:r w:rsidRPr="004B5D9C">
              <w:t>Call to Order/</w:t>
            </w:r>
            <w:r>
              <w:t xml:space="preserve">Verbal </w:t>
            </w:r>
            <w:r w:rsidRPr="004B5D9C">
              <w:t>Quorum Check</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B31A77" w:rsidRPr="00AE1427" w:rsidRDefault="00B31A77" w:rsidP="008016D5">
            <w:pPr>
              <w:pStyle w:val="Sub-TopicDetail"/>
            </w:pPr>
            <w:r w:rsidRPr="00AE1427">
              <w:t>Verify only Subscriber Members are in attendance</w:t>
            </w:r>
          </w:p>
          <w:p w:rsidR="00B31A77" w:rsidRPr="004B5D9C" w:rsidRDefault="00B31A77" w:rsidP="008016D5">
            <w:pPr>
              <w:pStyle w:val="Sub-TopicDetail"/>
            </w:pPr>
            <w:r w:rsidRPr="004B5D9C">
              <w:t>Introductions</w:t>
            </w:r>
          </w:p>
          <w:p w:rsidR="00B31A77" w:rsidRDefault="00B31A77" w:rsidP="008016D5">
            <w:pPr>
              <w:pStyle w:val="Sub-Topic"/>
            </w:pPr>
            <w:bookmarkStart w:id="207" w:name="_Toc413649142"/>
            <w:bookmarkStart w:id="208" w:name="_Toc423514936"/>
            <w:bookmarkStart w:id="209" w:name="_Toc423515046"/>
            <w:bookmarkStart w:id="210" w:name="_Toc433807163"/>
            <w:bookmarkStart w:id="211" w:name="_Toc434944550"/>
            <w:bookmarkStart w:id="212" w:name="_Toc444615443"/>
            <w:bookmarkStart w:id="213" w:name="_Toc444615570"/>
            <w:bookmarkStart w:id="214" w:name="_Toc444615697"/>
            <w:bookmarkStart w:id="215" w:name="_Toc350939831"/>
            <w:bookmarkStart w:id="216" w:name="_Toc350939946"/>
            <w:bookmarkStart w:id="217" w:name="_Toc350940169"/>
            <w:bookmarkStart w:id="218" w:name="_Toc350940745"/>
            <w:bookmarkStart w:id="219" w:name="_Toc350940888"/>
            <w:bookmarkStart w:id="220" w:name="_Toc350941235"/>
            <w:bookmarkStart w:id="221" w:name="_Toc350941363"/>
            <w:bookmarkStart w:id="222" w:name="_Toc350942126"/>
            <w:bookmarkStart w:id="223" w:name="_Toc358702235"/>
            <w:bookmarkStart w:id="224" w:name="_Toc358702698"/>
            <w:bookmarkStart w:id="225" w:name="_Toc358702802"/>
            <w:bookmarkStart w:id="226" w:name="_Toc360168624"/>
            <w:bookmarkStart w:id="227" w:name="_Toc360169335"/>
            <w:bookmarkStart w:id="228" w:name="_Toc360170408"/>
            <w:bookmarkStart w:id="229" w:name="_Toc360193960"/>
            <w:bookmarkStart w:id="230" w:name="_Toc360194075"/>
            <w:bookmarkStart w:id="231" w:name="_Toc368986509"/>
            <w:bookmarkStart w:id="232" w:name="_Toc380153350"/>
            <w:bookmarkStart w:id="233" w:name="_Toc381686425"/>
            <w:bookmarkStart w:id="234" w:name="_Toc381686844"/>
            <w:bookmarkStart w:id="235" w:name="_Toc381691462"/>
            <w:bookmarkStart w:id="236" w:name="_Toc390421202"/>
            <w:bookmarkStart w:id="237" w:name="_Toc390425477"/>
            <w:bookmarkStart w:id="238" w:name="_Toc390432872"/>
            <w:bookmarkStart w:id="239" w:name="_Toc390432978"/>
            <w:bookmarkStart w:id="240" w:name="_Toc390433081"/>
            <w:bookmarkStart w:id="241" w:name="_Toc390433286"/>
            <w:bookmarkStart w:id="242" w:name="_Toc390433389"/>
            <w:bookmarkStart w:id="243" w:name="_Toc390433491"/>
            <w:bookmarkStart w:id="244" w:name="_Toc401912037"/>
            <w:bookmarkStart w:id="245" w:name="_Toc403025728"/>
            <w:r>
              <w:t>Safety Information:</w:t>
            </w:r>
            <w:bookmarkEnd w:id="207"/>
            <w:bookmarkEnd w:id="208"/>
            <w:bookmarkEnd w:id="209"/>
            <w:bookmarkEnd w:id="210"/>
            <w:bookmarkEnd w:id="211"/>
            <w:bookmarkEnd w:id="212"/>
            <w:bookmarkEnd w:id="213"/>
            <w:bookmarkEnd w:id="214"/>
          </w:p>
          <w:p w:rsidR="00B31A77" w:rsidRDefault="00B31A77" w:rsidP="00606B77">
            <w:pPr>
              <w:pStyle w:val="Sub-TopicDetail"/>
            </w:pPr>
            <w:r>
              <w:t>Review Fire Exits in Meeting Room</w:t>
            </w:r>
          </w:p>
          <w:p w:rsidR="00B31A77" w:rsidRDefault="00B31A77" w:rsidP="00606B77">
            <w:pPr>
              <w:pStyle w:val="Sub-TopicDetail"/>
            </w:pPr>
            <w:r>
              <w:t>Inform PRI Staff person of any emergencies</w:t>
            </w:r>
          </w:p>
          <w:p w:rsidR="00B31A77" w:rsidRDefault="00B31A77" w:rsidP="008016D5">
            <w:pPr>
              <w:pStyle w:val="Sub-Topic"/>
            </w:pPr>
            <w:bookmarkStart w:id="246" w:name="_Toc413649143"/>
            <w:bookmarkStart w:id="247" w:name="_Toc423514937"/>
            <w:bookmarkStart w:id="248" w:name="_Toc423515047"/>
            <w:bookmarkStart w:id="249" w:name="_Toc433807164"/>
            <w:bookmarkStart w:id="250" w:name="_Toc434944551"/>
            <w:bookmarkStart w:id="251" w:name="_Toc444615444"/>
            <w:bookmarkStart w:id="252" w:name="_Toc444615571"/>
            <w:bookmarkStart w:id="253" w:name="_Toc444615698"/>
            <w:r>
              <w:t xml:space="preserve">Review </w:t>
            </w:r>
            <w:r w:rsidRPr="004B5D9C">
              <w:t>Code of Ethics</w:t>
            </w:r>
            <w:r>
              <w:t xml:space="preserve"> (Ref: Attendees’ Guide)</w:t>
            </w:r>
            <w:r w:rsidRPr="004B5D9C">
              <w:t xml:space="preserve"> and Meeting Conduct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31A77" w:rsidRDefault="00B31A77" w:rsidP="008016D5">
            <w:pPr>
              <w:pStyle w:val="Sub-Topic"/>
            </w:pPr>
            <w:bookmarkStart w:id="254" w:name="_Toc390421203"/>
            <w:bookmarkStart w:id="255" w:name="_Toc390425478"/>
            <w:bookmarkStart w:id="256" w:name="_Toc390432873"/>
            <w:bookmarkStart w:id="257" w:name="_Toc390432979"/>
            <w:bookmarkStart w:id="258" w:name="_Toc390433082"/>
            <w:bookmarkStart w:id="259" w:name="_Toc390433287"/>
            <w:bookmarkStart w:id="260" w:name="_Toc390433390"/>
            <w:bookmarkStart w:id="261" w:name="_Toc390433492"/>
            <w:bookmarkStart w:id="262" w:name="_Toc401912038"/>
            <w:bookmarkStart w:id="263" w:name="_Toc403025729"/>
            <w:bookmarkStart w:id="264" w:name="_Toc413649144"/>
            <w:bookmarkStart w:id="265" w:name="_Toc423514938"/>
            <w:bookmarkStart w:id="266" w:name="_Toc423515048"/>
            <w:bookmarkStart w:id="267" w:name="_Toc433807165"/>
            <w:bookmarkStart w:id="268" w:name="_Toc434944552"/>
            <w:bookmarkStart w:id="269" w:name="_Toc444615445"/>
            <w:bookmarkStart w:id="270" w:name="_Toc444615572"/>
            <w:bookmarkStart w:id="271" w:name="_Toc444615699"/>
            <w:r>
              <w:t xml:space="preserve">Present the Antitrust Video (only @ the first open and first closed meeting of the week for </w:t>
            </w:r>
            <w:r>
              <w:rPr>
                <w:u w:val="single"/>
              </w:rPr>
              <w:t>each</w:t>
            </w:r>
            <w:r>
              <w:t xml:space="preserve"> Task Group)</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31A77" w:rsidRPr="004B5D9C" w:rsidRDefault="00B31A77" w:rsidP="008016D5">
            <w:pPr>
              <w:pStyle w:val="Sub-Topic"/>
            </w:pPr>
            <w:bookmarkStart w:id="272" w:name="_Toc350939832"/>
            <w:bookmarkStart w:id="273" w:name="_Toc350939947"/>
            <w:bookmarkStart w:id="274" w:name="_Toc350940170"/>
            <w:bookmarkStart w:id="275" w:name="_Toc350940746"/>
            <w:bookmarkStart w:id="276" w:name="_Toc350940889"/>
            <w:bookmarkStart w:id="277" w:name="_Toc350941236"/>
            <w:bookmarkStart w:id="278" w:name="_Toc350941364"/>
            <w:bookmarkStart w:id="279" w:name="_Toc350942127"/>
            <w:bookmarkStart w:id="280" w:name="_Toc358702236"/>
            <w:bookmarkStart w:id="281" w:name="_Toc358702699"/>
            <w:bookmarkStart w:id="282" w:name="_Toc358702803"/>
            <w:bookmarkStart w:id="283" w:name="_Toc360168625"/>
            <w:bookmarkStart w:id="284" w:name="_Toc360169336"/>
            <w:bookmarkStart w:id="285" w:name="_Toc360170409"/>
            <w:bookmarkStart w:id="286" w:name="_Toc360193961"/>
            <w:bookmarkStart w:id="287" w:name="_Toc360194076"/>
            <w:bookmarkStart w:id="288" w:name="_Toc368986510"/>
            <w:bookmarkStart w:id="289" w:name="_Toc380153351"/>
            <w:bookmarkStart w:id="290" w:name="_Toc381686426"/>
            <w:bookmarkStart w:id="291" w:name="_Toc381686845"/>
            <w:bookmarkStart w:id="292" w:name="_Toc381691463"/>
            <w:bookmarkStart w:id="293" w:name="_Toc390421204"/>
            <w:bookmarkStart w:id="294" w:name="_Toc390425479"/>
            <w:bookmarkStart w:id="295" w:name="_Toc390432874"/>
            <w:bookmarkStart w:id="296" w:name="_Toc390432980"/>
            <w:bookmarkStart w:id="297" w:name="_Toc390433083"/>
            <w:bookmarkStart w:id="298" w:name="_Toc390433288"/>
            <w:bookmarkStart w:id="299" w:name="_Toc390433391"/>
            <w:bookmarkStart w:id="300" w:name="_Toc390433493"/>
            <w:bookmarkStart w:id="301" w:name="_Toc401912039"/>
            <w:bookmarkStart w:id="302" w:name="_Toc403025730"/>
            <w:bookmarkStart w:id="303" w:name="_Toc413649145"/>
            <w:bookmarkStart w:id="304" w:name="_Toc423514939"/>
            <w:bookmarkStart w:id="305" w:name="_Toc423515049"/>
            <w:bookmarkStart w:id="306" w:name="_Toc433807166"/>
            <w:bookmarkStart w:id="307" w:name="_Toc434944553"/>
            <w:bookmarkStart w:id="308" w:name="_Toc444615446"/>
            <w:bookmarkStart w:id="309" w:name="_Toc444615573"/>
            <w:bookmarkStart w:id="310" w:name="_Toc444615700"/>
            <w:r w:rsidRPr="00521EA9">
              <w:t xml:space="preserve">Review </w:t>
            </w:r>
            <w:r>
              <w:t>Agenda</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1890" w:type="dxa"/>
          </w:tcPr>
          <w:p w:rsidR="00B31A77" w:rsidRPr="00521EA9" w:rsidRDefault="00B31A77" w:rsidP="00CD089C">
            <w:pPr>
              <w:pStyle w:val="Person"/>
            </w:pPr>
            <w:r>
              <w:t>Roy Garside</w:t>
            </w:r>
          </w:p>
        </w:tc>
      </w:tr>
      <w:tr w:rsidR="00B31A77" w:rsidRPr="00521EA9" w:rsidTr="00F34E69">
        <w:trPr>
          <w:cantSplit/>
        </w:trPr>
        <w:tc>
          <w:tcPr>
            <w:tcW w:w="1710" w:type="dxa"/>
          </w:tcPr>
          <w:p w:rsidR="00B31A77" w:rsidRPr="00521EA9" w:rsidRDefault="00B31A77" w:rsidP="00F64F79">
            <w:pPr>
              <w:pStyle w:val="Time"/>
            </w:pPr>
            <w:bookmarkStart w:id="311" w:name="_Toc433891670"/>
            <w:bookmarkStart w:id="312" w:name="_Toc433891807"/>
            <w:bookmarkStart w:id="313" w:name="_Toc433900583"/>
            <w:bookmarkStart w:id="314" w:name="_Toc433900722"/>
            <w:bookmarkStart w:id="315" w:name="_Toc434230725"/>
            <w:bookmarkStart w:id="316" w:name="_Toc434230861"/>
            <w:bookmarkStart w:id="317" w:name="_Toc434230997"/>
            <w:bookmarkStart w:id="318" w:name="_Toc434231133"/>
            <w:bookmarkStart w:id="319" w:name="_Toc434472658"/>
            <w:bookmarkStart w:id="320" w:name="_Toc434944554"/>
            <w:bookmarkStart w:id="321" w:name="_Toc444615447"/>
            <w:bookmarkStart w:id="322" w:name="_Toc444615574"/>
            <w:bookmarkStart w:id="323" w:name="_Toc444615701"/>
            <w:r>
              <w:t>9:30 am</w:t>
            </w:r>
            <w:bookmarkEnd w:id="311"/>
            <w:bookmarkEnd w:id="312"/>
            <w:bookmarkEnd w:id="313"/>
            <w:bookmarkEnd w:id="314"/>
            <w:bookmarkEnd w:id="315"/>
            <w:bookmarkEnd w:id="316"/>
            <w:bookmarkEnd w:id="317"/>
            <w:bookmarkEnd w:id="318"/>
            <w:bookmarkEnd w:id="319"/>
            <w:bookmarkEnd w:id="320"/>
            <w:bookmarkEnd w:id="321"/>
            <w:bookmarkEnd w:id="322"/>
            <w:bookmarkEnd w:id="323"/>
          </w:p>
        </w:tc>
        <w:tc>
          <w:tcPr>
            <w:tcW w:w="360" w:type="dxa"/>
            <w:vMerge/>
            <w:shd w:val="clear" w:color="auto" w:fill="D99594" w:themeFill="accent2" w:themeFillTint="99"/>
            <w:vAlign w:val="center"/>
          </w:tcPr>
          <w:p w:rsidR="00B31A77" w:rsidRPr="00521EA9" w:rsidRDefault="00B31A77" w:rsidP="0000340C">
            <w:pPr>
              <w:jc w:val="center"/>
              <w:rPr>
                <w:sz w:val="16"/>
                <w:szCs w:val="16"/>
              </w:rPr>
            </w:pPr>
          </w:p>
        </w:tc>
        <w:tc>
          <w:tcPr>
            <w:tcW w:w="6930" w:type="dxa"/>
            <w:shd w:val="clear" w:color="auto" w:fill="auto"/>
            <w:vAlign w:val="center"/>
          </w:tcPr>
          <w:p w:rsidR="00B31A77" w:rsidRPr="00ED3A11" w:rsidRDefault="00B31A77" w:rsidP="00B31A77">
            <w:pPr>
              <w:pStyle w:val="Topic"/>
              <w:rPr>
                <w:b w:val="0"/>
              </w:rPr>
            </w:pPr>
            <w:bookmarkStart w:id="324" w:name="_Toc350937784"/>
            <w:bookmarkStart w:id="325" w:name="_Toc350939584"/>
            <w:bookmarkStart w:id="326" w:name="_Toc350939661"/>
            <w:bookmarkStart w:id="327" w:name="_Toc350939738"/>
            <w:bookmarkStart w:id="328" w:name="_Toc350939834"/>
            <w:bookmarkStart w:id="329" w:name="_Toc350939949"/>
            <w:bookmarkStart w:id="330" w:name="_Toc350940172"/>
            <w:bookmarkStart w:id="331" w:name="_Toc350940748"/>
            <w:bookmarkStart w:id="332" w:name="_Toc350940891"/>
            <w:bookmarkStart w:id="333" w:name="_Toc350941238"/>
            <w:bookmarkStart w:id="334" w:name="_Toc350941366"/>
            <w:bookmarkStart w:id="335" w:name="_Toc350942129"/>
            <w:bookmarkStart w:id="336" w:name="_Toc358702238"/>
            <w:bookmarkStart w:id="337" w:name="_Toc358702701"/>
            <w:bookmarkStart w:id="338" w:name="_Toc358702805"/>
            <w:bookmarkStart w:id="339" w:name="_Toc360168627"/>
            <w:bookmarkStart w:id="340" w:name="_Toc360169338"/>
            <w:bookmarkStart w:id="341" w:name="_Toc360170411"/>
            <w:bookmarkStart w:id="342" w:name="_Toc360193963"/>
            <w:bookmarkStart w:id="343" w:name="_Toc360194078"/>
            <w:bookmarkStart w:id="344" w:name="_Toc368986512"/>
            <w:bookmarkStart w:id="345" w:name="_Toc380153353"/>
            <w:bookmarkStart w:id="346" w:name="_Toc381686428"/>
            <w:bookmarkStart w:id="347" w:name="_Toc381686847"/>
            <w:bookmarkStart w:id="348" w:name="_Toc381691465"/>
            <w:bookmarkStart w:id="349" w:name="_Toc390421206"/>
            <w:bookmarkStart w:id="350" w:name="_Toc390425481"/>
            <w:bookmarkStart w:id="351" w:name="_Toc390432876"/>
            <w:bookmarkStart w:id="352" w:name="_Toc390432982"/>
            <w:bookmarkStart w:id="353" w:name="_Toc390433085"/>
            <w:bookmarkStart w:id="354" w:name="_Toc390433290"/>
            <w:bookmarkStart w:id="355" w:name="_Toc390433393"/>
            <w:bookmarkStart w:id="356" w:name="_Toc390433495"/>
            <w:bookmarkStart w:id="357" w:name="_Toc401912041"/>
            <w:bookmarkStart w:id="358" w:name="_Toc403025732"/>
            <w:bookmarkStart w:id="359" w:name="_Toc413649147"/>
            <w:bookmarkStart w:id="360" w:name="_Toc423514941"/>
            <w:bookmarkStart w:id="361" w:name="_Toc423515051"/>
            <w:bookmarkStart w:id="362" w:name="_Toc433807168"/>
            <w:bookmarkStart w:id="363" w:name="_Toc434944555"/>
            <w:bookmarkStart w:id="364" w:name="_Toc444615448"/>
            <w:bookmarkStart w:id="365" w:name="_Toc444615575"/>
            <w:bookmarkStart w:id="366" w:name="_Toc444615702"/>
            <w:r>
              <w:t>REVIEW DELEGATION 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TATUS</w:t>
            </w:r>
            <w:bookmarkEnd w:id="363"/>
            <w:bookmarkEnd w:id="364"/>
            <w:bookmarkEnd w:id="365"/>
            <w:bookmarkEnd w:id="366"/>
          </w:p>
        </w:tc>
        <w:tc>
          <w:tcPr>
            <w:tcW w:w="1890" w:type="dxa"/>
          </w:tcPr>
          <w:p w:rsidR="00B31A77" w:rsidRPr="00521EA9" w:rsidRDefault="00B31A77" w:rsidP="005445E2">
            <w:pPr>
              <w:pStyle w:val="Person"/>
            </w:pPr>
            <w:r>
              <w:t>Staff Engineers</w:t>
            </w:r>
          </w:p>
        </w:tc>
      </w:tr>
      <w:tr w:rsidR="00B31A77" w:rsidRPr="00521EA9" w:rsidTr="00F34E69">
        <w:trPr>
          <w:cantSplit/>
        </w:trPr>
        <w:tc>
          <w:tcPr>
            <w:tcW w:w="1710" w:type="dxa"/>
            <w:tcBorders>
              <w:bottom w:val="single" w:sz="6" w:space="0" w:color="808080"/>
            </w:tcBorders>
          </w:tcPr>
          <w:p w:rsidR="00B31A77" w:rsidRPr="00521EA9" w:rsidRDefault="00B31A77" w:rsidP="00F64F79">
            <w:pPr>
              <w:pStyle w:val="Time"/>
            </w:pPr>
            <w:bookmarkStart w:id="367" w:name="_Toc433891672"/>
            <w:bookmarkStart w:id="368" w:name="_Toc433891809"/>
            <w:bookmarkStart w:id="369" w:name="_Toc433900585"/>
            <w:bookmarkStart w:id="370" w:name="_Toc433900724"/>
            <w:bookmarkStart w:id="371" w:name="_Toc434230727"/>
            <w:bookmarkStart w:id="372" w:name="_Toc434230863"/>
            <w:bookmarkStart w:id="373" w:name="_Toc434230999"/>
            <w:bookmarkStart w:id="374" w:name="_Toc434231135"/>
            <w:bookmarkStart w:id="375" w:name="_Toc434472660"/>
            <w:bookmarkStart w:id="376" w:name="_Toc434944556"/>
            <w:bookmarkStart w:id="377" w:name="_Toc444615449"/>
            <w:bookmarkStart w:id="378" w:name="_Toc444615576"/>
            <w:bookmarkStart w:id="379" w:name="_Toc444615703"/>
            <w:r>
              <w:t>9:45 am</w:t>
            </w:r>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360" w:type="dxa"/>
            <w:vMerge/>
            <w:shd w:val="clear" w:color="auto" w:fill="D99594" w:themeFill="accent2" w:themeFillTint="99"/>
            <w:vAlign w:val="center"/>
          </w:tcPr>
          <w:p w:rsidR="00B31A77" w:rsidRPr="00521EA9" w:rsidRDefault="00B31A77" w:rsidP="0000340C">
            <w:pPr>
              <w:jc w:val="center"/>
              <w:rPr>
                <w:sz w:val="16"/>
                <w:szCs w:val="16"/>
              </w:rPr>
            </w:pPr>
          </w:p>
        </w:tc>
        <w:tc>
          <w:tcPr>
            <w:tcW w:w="6930" w:type="dxa"/>
            <w:tcBorders>
              <w:bottom w:val="single" w:sz="6" w:space="0" w:color="808080"/>
            </w:tcBorders>
            <w:shd w:val="clear" w:color="auto" w:fill="auto"/>
            <w:vAlign w:val="center"/>
          </w:tcPr>
          <w:p w:rsidR="00B31A77" w:rsidRDefault="00B31A77" w:rsidP="00B31A77">
            <w:pPr>
              <w:pStyle w:val="Topic"/>
            </w:pPr>
            <w:bookmarkStart w:id="380" w:name="_Toc433891673"/>
            <w:bookmarkStart w:id="381" w:name="_Toc433891810"/>
            <w:bookmarkStart w:id="382" w:name="_Toc433900586"/>
            <w:bookmarkStart w:id="383" w:name="_Toc433900725"/>
            <w:bookmarkStart w:id="384" w:name="_Toc434230728"/>
            <w:bookmarkStart w:id="385" w:name="_Toc434230864"/>
            <w:bookmarkStart w:id="386" w:name="_Toc434231000"/>
            <w:bookmarkStart w:id="387" w:name="_Toc434231136"/>
            <w:bookmarkStart w:id="388" w:name="_Toc434472661"/>
            <w:bookmarkStart w:id="389" w:name="_Toc434944557"/>
            <w:bookmarkStart w:id="390" w:name="_Toc444615450"/>
            <w:bookmarkStart w:id="391" w:name="_Toc444615577"/>
            <w:bookmarkStart w:id="392" w:name="_Toc444615704"/>
            <w:bookmarkStart w:id="393" w:name="_Toc350937786"/>
            <w:bookmarkStart w:id="394" w:name="_Toc350939586"/>
            <w:bookmarkStart w:id="395" w:name="_Toc350939663"/>
            <w:bookmarkStart w:id="396" w:name="_Toc350939741"/>
            <w:bookmarkStart w:id="397" w:name="_Toc350939836"/>
            <w:bookmarkStart w:id="398" w:name="_Toc350939951"/>
            <w:bookmarkStart w:id="399" w:name="_Toc350940174"/>
            <w:bookmarkStart w:id="400" w:name="_Toc350940750"/>
            <w:bookmarkStart w:id="401" w:name="_Toc350940893"/>
            <w:bookmarkStart w:id="402" w:name="_Toc350941240"/>
            <w:bookmarkStart w:id="403" w:name="_Toc350941368"/>
            <w:bookmarkStart w:id="404" w:name="_Toc350942131"/>
            <w:bookmarkStart w:id="405" w:name="_Toc358702240"/>
            <w:bookmarkStart w:id="406" w:name="_Toc358702703"/>
            <w:bookmarkStart w:id="407" w:name="_Toc358702807"/>
            <w:bookmarkStart w:id="408" w:name="_Toc360168629"/>
            <w:bookmarkStart w:id="409" w:name="_Toc360169340"/>
            <w:bookmarkStart w:id="410" w:name="_Toc360170413"/>
            <w:bookmarkStart w:id="411" w:name="_Toc360193965"/>
            <w:bookmarkStart w:id="412" w:name="_Toc360194080"/>
            <w:bookmarkStart w:id="413" w:name="_Toc368986514"/>
            <w:bookmarkStart w:id="414" w:name="_Toc380153355"/>
            <w:bookmarkStart w:id="415" w:name="_Toc381686430"/>
            <w:bookmarkStart w:id="416" w:name="_Toc381686849"/>
            <w:bookmarkStart w:id="417" w:name="_Toc381691467"/>
            <w:bookmarkStart w:id="418" w:name="_Toc390421208"/>
            <w:bookmarkStart w:id="419" w:name="_Toc390425483"/>
            <w:bookmarkStart w:id="420" w:name="_Toc390432878"/>
            <w:bookmarkStart w:id="421" w:name="_Toc390432984"/>
            <w:bookmarkStart w:id="422" w:name="_Toc390433087"/>
            <w:bookmarkStart w:id="423" w:name="_Toc390433292"/>
            <w:bookmarkStart w:id="424" w:name="_Toc390433395"/>
            <w:bookmarkStart w:id="425" w:name="_Toc390433497"/>
            <w:bookmarkStart w:id="426" w:name="_Toc401912043"/>
            <w:bookmarkStart w:id="427" w:name="_Toc403025734"/>
            <w:bookmarkStart w:id="428" w:name="_Toc413649149"/>
            <w:bookmarkStart w:id="429" w:name="_Toc423514943"/>
            <w:bookmarkStart w:id="430" w:name="_Toc423515053"/>
            <w:bookmarkStart w:id="431" w:name="_Toc433807170"/>
            <w:r>
              <w:t>SUBSCRIBER DISCUSSION</w:t>
            </w:r>
            <w:bookmarkEnd w:id="380"/>
            <w:bookmarkEnd w:id="381"/>
            <w:bookmarkEnd w:id="382"/>
            <w:bookmarkEnd w:id="383"/>
            <w:bookmarkEnd w:id="384"/>
            <w:bookmarkEnd w:id="385"/>
            <w:bookmarkEnd w:id="386"/>
            <w:bookmarkEnd w:id="387"/>
            <w:bookmarkEnd w:id="388"/>
            <w:bookmarkEnd w:id="389"/>
            <w:bookmarkEnd w:id="390"/>
            <w:bookmarkEnd w:id="391"/>
            <w:bookmarkEnd w:id="392"/>
          </w:p>
          <w:p w:rsidR="00B31A77" w:rsidRDefault="00B31A77" w:rsidP="00B31A77">
            <w:pPr>
              <w:pStyle w:val="Sub-Topic"/>
            </w:pPr>
            <w:bookmarkStart w:id="432" w:name="_Toc434944558"/>
            <w:bookmarkStart w:id="433" w:name="_Toc444615451"/>
            <w:bookmarkStart w:id="434" w:name="_Toc444615578"/>
            <w:bookmarkStart w:id="435" w:name="_Toc444615705"/>
            <w:bookmarkStart w:id="436" w:name="_Toc35093974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Technical discussions associated with audit packages</w:t>
            </w:r>
            <w:bookmarkEnd w:id="432"/>
            <w:bookmarkEnd w:id="433"/>
            <w:bookmarkEnd w:id="434"/>
            <w:bookmarkEnd w:id="435"/>
          </w:p>
          <w:p w:rsidR="00B31A77" w:rsidRDefault="007120D9" w:rsidP="00B31A77">
            <w:pPr>
              <w:pStyle w:val="Sub-Topic"/>
            </w:pPr>
            <w:bookmarkStart w:id="437" w:name="_Toc434944559"/>
            <w:bookmarkStart w:id="438" w:name="_Toc444615452"/>
            <w:bookmarkStart w:id="439" w:name="_Toc444615579"/>
            <w:bookmarkStart w:id="440" w:name="_Toc444615706"/>
            <w:r>
              <w:t xml:space="preserve">Review Results of </w:t>
            </w:r>
            <w:r w:rsidR="00B31A77">
              <w:t>Auditor Candidate Test Question</w:t>
            </w:r>
            <w:bookmarkEnd w:id="437"/>
            <w:r>
              <w:t xml:space="preserve"> Implementation</w:t>
            </w:r>
            <w:bookmarkEnd w:id="438"/>
            <w:bookmarkEnd w:id="439"/>
            <w:bookmarkEnd w:id="440"/>
          </w:p>
          <w:p w:rsidR="00B31A77" w:rsidRPr="0051576F" w:rsidRDefault="00B31A77" w:rsidP="00B31A77">
            <w:pPr>
              <w:pStyle w:val="Sub-Topic"/>
            </w:pPr>
            <w:bookmarkStart w:id="441" w:name="_Toc434944560"/>
            <w:bookmarkStart w:id="442" w:name="_Toc444615453"/>
            <w:bookmarkStart w:id="443" w:name="_Toc444615580"/>
            <w:bookmarkStart w:id="444" w:name="_Toc444615707"/>
            <w:r>
              <w:t>eAuditNet training for new Subscriber voting members (as necessary) (Topic Description)</w:t>
            </w:r>
            <w:bookmarkEnd w:id="436"/>
            <w:bookmarkEnd w:id="441"/>
            <w:bookmarkEnd w:id="442"/>
            <w:bookmarkEnd w:id="443"/>
            <w:bookmarkEnd w:id="444"/>
          </w:p>
        </w:tc>
        <w:tc>
          <w:tcPr>
            <w:tcW w:w="1890" w:type="dxa"/>
            <w:tcBorders>
              <w:bottom w:val="single" w:sz="6" w:space="0" w:color="808080"/>
            </w:tcBorders>
          </w:tcPr>
          <w:p w:rsidR="00B31A77" w:rsidRPr="00521EA9" w:rsidRDefault="00B31A77" w:rsidP="005445E2">
            <w:pPr>
              <w:pStyle w:val="Person"/>
            </w:pPr>
            <w:r>
              <w:t>Subscribers Only</w:t>
            </w:r>
          </w:p>
        </w:tc>
      </w:tr>
      <w:tr w:rsidR="00B31A77" w:rsidRPr="00521EA9" w:rsidTr="00F34E69">
        <w:trPr>
          <w:cantSplit/>
        </w:trPr>
        <w:tc>
          <w:tcPr>
            <w:tcW w:w="1710" w:type="dxa"/>
          </w:tcPr>
          <w:p w:rsidR="00B31A77" w:rsidRPr="00F64F79" w:rsidRDefault="00C84AB5" w:rsidP="00C84AB5">
            <w:pPr>
              <w:pStyle w:val="Time"/>
            </w:pPr>
            <w:bookmarkStart w:id="445" w:name="_Toc444615454"/>
            <w:bookmarkStart w:id="446" w:name="_Toc444615581"/>
            <w:bookmarkStart w:id="447" w:name="_Toc444615708"/>
            <w:r>
              <w:t>1</w:t>
            </w:r>
            <w:r w:rsidR="00E719E4">
              <w:t>1:0</w:t>
            </w:r>
            <w:r>
              <w:t>0 am</w:t>
            </w:r>
            <w:bookmarkEnd w:id="445"/>
            <w:bookmarkEnd w:id="446"/>
            <w:bookmarkEnd w:id="447"/>
          </w:p>
        </w:tc>
        <w:tc>
          <w:tcPr>
            <w:tcW w:w="360" w:type="dxa"/>
            <w:tcBorders>
              <w:bottom w:val="single" w:sz="6" w:space="0" w:color="808080"/>
            </w:tcBorders>
            <w:shd w:val="clear" w:color="auto" w:fill="D99594" w:themeFill="accent2" w:themeFillTint="99"/>
            <w:textDirection w:val="btLr"/>
          </w:tcPr>
          <w:p w:rsidR="00B31A77" w:rsidRPr="009901B8" w:rsidRDefault="00B31A77" w:rsidP="002F6EBD">
            <w:pPr>
              <w:jc w:val="center"/>
              <w:rPr>
                <w:b/>
                <w:sz w:val="16"/>
                <w:szCs w:val="16"/>
              </w:rPr>
            </w:pPr>
          </w:p>
        </w:tc>
        <w:tc>
          <w:tcPr>
            <w:tcW w:w="6930" w:type="dxa"/>
            <w:shd w:val="clear" w:color="auto" w:fill="auto"/>
            <w:vAlign w:val="center"/>
          </w:tcPr>
          <w:p w:rsidR="00B31A77" w:rsidRDefault="00B31A77" w:rsidP="00B31A77">
            <w:pPr>
              <w:pStyle w:val="Topic"/>
            </w:pPr>
            <w:bookmarkStart w:id="448" w:name="_Toc434944564"/>
            <w:bookmarkStart w:id="449" w:name="_Toc444615455"/>
            <w:bookmarkStart w:id="450" w:name="_Toc444615582"/>
            <w:bookmarkStart w:id="451" w:name="_Toc444615709"/>
            <w:r w:rsidRPr="00B31A77">
              <w:t>AUDITOR CONSISTENCY AND OBSERVATIONS</w:t>
            </w:r>
            <w:bookmarkEnd w:id="448"/>
            <w:bookmarkEnd w:id="449"/>
            <w:bookmarkEnd w:id="450"/>
            <w:bookmarkEnd w:id="451"/>
          </w:p>
          <w:p w:rsidR="00B31A77" w:rsidRDefault="00B31A77" w:rsidP="007120D9">
            <w:pPr>
              <w:pStyle w:val="Topicdetail"/>
            </w:pPr>
            <w:r>
              <w:t>OP 1118 Audit Observers</w:t>
            </w:r>
            <w:r w:rsidR="007120D9">
              <w:t>, if any</w:t>
            </w:r>
          </w:p>
          <w:p w:rsidR="009E345B" w:rsidRDefault="009E345B" w:rsidP="007120D9">
            <w:pPr>
              <w:pStyle w:val="Topicdetail"/>
            </w:pPr>
            <w:r>
              <w:t xml:space="preserve">Per NMC </w:t>
            </w:r>
            <w:proofErr w:type="spellStart"/>
            <w:r>
              <w:t>flowdown</w:t>
            </w:r>
            <w:proofErr w:type="spellEnd"/>
            <w:r>
              <w:t>, if received</w:t>
            </w:r>
          </w:p>
        </w:tc>
        <w:tc>
          <w:tcPr>
            <w:tcW w:w="1890" w:type="dxa"/>
          </w:tcPr>
          <w:p w:rsidR="00B31A77" w:rsidRPr="00521EA9" w:rsidRDefault="00B31A77" w:rsidP="005445E2">
            <w:pPr>
              <w:pStyle w:val="Person"/>
            </w:pPr>
            <w:r>
              <w:t>Scott Meyer</w:t>
            </w:r>
          </w:p>
        </w:tc>
      </w:tr>
      <w:tr w:rsidR="00E719E4" w:rsidRPr="00521EA9" w:rsidTr="00F34E69">
        <w:trPr>
          <w:cantSplit/>
        </w:trPr>
        <w:tc>
          <w:tcPr>
            <w:tcW w:w="1710" w:type="dxa"/>
          </w:tcPr>
          <w:p w:rsidR="00E719E4" w:rsidRDefault="00E719E4" w:rsidP="00F64F79">
            <w:pPr>
              <w:pStyle w:val="Time"/>
            </w:pPr>
            <w:bookmarkStart w:id="452" w:name="_Toc444615456"/>
            <w:bookmarkStart w:id="453" w:name="_Toc444615583"/>
            <w:bookmarkStart w:id="454" w:name="_Toc444615710"/>
            <w:r>
              <w:t>11:30 am</w:t>
            </w:r>
            <w:bookmarkEnd w:id="452"/>
            <w:bookmarkEnd w:id="453"/>
            <w:bookmarkEnd w:id="454"/>
          </w:p>
        </w:tc>
        <w:tc>
          <w:tcPr>
            <w:tcW w:w="360" w:type="dxa"/>
            <w:tcBorders>
              <w:bottom w:val="single" w:sz="6" w:space="0" w:color="808080"/>
            </w:tcBorders>
            <w:shd w:val="clear" w:color="auto" w:fill="D99594" w:themeFill="accent2" w:themeFillTint="99"/>
            <w:textDirection w:val="btLr"/>
          </w:tcPr>
          <w:p w:rsidR="00E719E4" w:rsidRPr="009901B8" w:rsidRDefault="00E719E4" w:rsidP="002F6EBD">
            <w:pPr>
              <w:jc w:val="center"/>
              <w:rPr>
                <w:b/>
                <w:sz w:val="16"/>
                <w:szCs w:val="16"/>
              </w:rPr>
            </w:pPr>
          </w:p>
        </w:tc>
        <w:tc>
          <w:tcPr>
            <w:tcW w:w="6930" w:type="dxa"/>
            <w:shd w:val="clear" w:color="auto" w:fill="auto"/>
            <w:vAlign w:val="center"/>
          </w:tcPr>
          <w:p w:rsidR="00E719E4" w:rsidRDefault="00E719E4" w:rsidP="00B31A77">
            <w:pPr>
              <w:pStyle w:val="Topic"/>
            </w:pPr>
            <w:bookmarkStart w:id="455" w:name="_Toc444615457"/>
            <w:bookmarkStart w:id="456" w:name="_Toc444615584"/>
            <w:bookmarkStart w:id="457" w:name="_Toc444615711"/>
            <w:r>
              <w:t>AUDITOR CONFERENCE</w:t>
            </w:r>
            <w:bookmarkEnd w:id="455"/>
            <w:bookmarkEnd w:id="456"/>
            <w:bookmarkEnd w:id="457"/>
          </w:p>
        </w:tc>
        <w:tc>
          <w:tcPr>
            <w:tcW w:w="1890" w:type="dxa"/>
          </w:tcPr>
          <w:p w:rsidR="00E719E4" w:rsidRDefault="00E719E4" w:rsidP="005445E2">
            <w:pPr>
              <w:pStyle w:val="Person"/>
            </w:pPr>
            <w:r>
              <w:t>Scott Meyer</w:t>
            </w:r>
          </w:p>
        </w:tc>
      </w:tr>
      <w:tr w:rsidR="0012779D" w:rsidRPr="00521EA9" w:rsidTr="00F34E69">
        <w:trPr>
          <w:cantSplit/>
        </w:trPr>
        <w:tc>
          <w:tcPr>
            <w:tcW w:w="1710" w:type="dxa"/>
          </w:tcPr>
          <w:p w:rsidR="0012779D" w:rsidRDefault="00C84AB5" w:rsidP="00F64F79">
            <w:pPr>
              <w:pStyle w:val="Time"/>
            </w:pPr>
            <w:bookmarkStart w:id="458" w:name="_Toc433891676"/>
            <w:bookmarkStart w:id="459" w:name="_Toc433891813"/>
            <w:bookmarkStart w:id="460" w:name="_Toc433900591"/>
            <w:bookmarkStart w:id="461" w:name="_Toc433900730"/>
            <w:bookmarkStart w:id="462" w:name="_Toc434230734"/>
            <w:bookmarkStart w:id="463" w:name="_Toc434230870"/>
            <w:bookmarkStart w:id="464" w:name="_Toc434231006"/>
            <w:bookmarkStart w:id="465" w:name="_Toc434231142"/>
            <w:bookmarkStart w:id="466" w:name="_Toc434472667"/>
            <w:bookmarkStart w:id="467" w:name="_Toc434944563"/>
            <w:bookmarkStart w:id="468" w:name="_Toc444615458"/>
            <w:bookmarkStart w:id="469" w:name="_Toc444615585"/>
            <w:bookmarkStart w:id="470" w:name="_Toc444615712"/>
            <w:r>
              <w:t>12:00 pm</w:t>
            </w:r>
            <w:bookmarkEnd w:id="458"/>
            <w:bookmarkEnd w:id="459"/>
            <w:bookmarkEnd w:id="460"/>
            <w:bookmarkEnd w:id="461"/>
            <w:bookmarkEnd w:id="462"/>
            <w:bookmarkEnd w:id="463"/>
            <w:bookmarkEnd w:id="464"/>
            <w:bookmarkEnd w:id="465"/>
            <w:bookmarkEnd w:id="466"/>
            <w:bookmarkEnd w:id="467"/>
            <w:bookmarkEnd w:id="468"/>
            <w:bookmarkEnd w:id="469"/>
            <w:bookmarkEnd w:id="470"/>
          </w:p>
        </w:tc>
        <w:tc>
          <w:tcPr>
            <w:tcW w:w="360" w:type="dxa"/>
            <w:tcBorders>
              <w:bottom w:val="single" w:sz="6" w:space="0" w:color="808080"/>
            </w:tcBorders>
            <w:shd w:val="clear" w:color="auto" w:fill="D99594" w:themeFill="accent2" w:themeFillTint="99"/>
            <w:textDirection w:val="btLr"/>
          </w:tcPr>
          <w:p w:rsidR="0012779D" w:rsidRPr="009901B8" w:rsidRDefault="0012779D" w:rsidP="002F6EBD">
            <w:pPr>
              <w:jc w:val="center"/>
              <w:rPr>
                <w:b/>
                <w:sz w:val="16"/>
                <w:szCs w:val="16"/>
              </w:rPr>
            </w:pPr>
          </w:p>
        </w:tc>
        <w:tc>
          <w:tcPr>
            <w:tcW w:w="6930" w:type="dxa"/>
            <w:shd w:val="clear" w:color="auto" w:fill="auto"/>
            <w:vAlign w:val="center"/>
          </w:tcPr>
          <w:p w:rsidR="0012779D" w:rsidRDefault="0012779D" w:rsidP="00B31A77">
            <w:pPr>
              <w:pStyle w:val="Topic"/>
            </w:pPr>
            <w:bookmarkStart w:id="471" w:name="_Toc444615459"/>
            <w:bookmarkStart w:id="472" w:name="_Toc444615586"/>
            <w:bookmarkStart w:id="473" w:name="_Toc444615713"/>
            <w:r>
              <w:t>TOP TEN NCR REVIEW FOR AC7120</w:t>
            </w:r>
            <w:bookmarkEnd w:id="471"/>
            <w:bookmarkEnd w:id="472"/>
            <w:bookmarkEnd w:id="473"/>
          </w:p>
          <w:p w:rsidR="0012779D" w:rsidRPr="00B31A77" w:rsidRDefault="0012779D" w:rsidP="0012779D">
            <w:pPr>
              <w:pStyle w:val="Topic"/>
              <w:numPr>
                <w:ilvl w:val="0"/>
                <w:numId w:val="0"/>
              </w:numPr>
              <w:ind w:left="695"/>
            </w:pPr>
          </w:p>
        </w:tc>
        <w:tc>
          <w:tcPr>
            <w:tcW w:w="1890" w:type="dxa"/>
          </w:tcPr>
          <w:p w:rsidR="0012779D" w:rsidRDefault="0012779D" w:rsidP="005445E2">
            <w:pPr>
              <w:pStyle w:val="Person"/>
            </w:pPr>
            <w:r>
              <w:t>Subscribers Only</w:t>
            </w:r>
          </w:p>
        </w:tc>
      </w:tr>
      <w:tr w:rsidR="00A238B6" w:rsidRPr="00521EA9" w:rsidTr="00F34E69">
        <w:trPr>
          <w:cantSplit/>
        </w:trPr>
        <w:tc>
          <w:tcPr>
            <w:tcW w:w="1710" w:type="dxa"/>
            <w:shd w:val="clear" w:color="auto" w:fill="A6A6A6" w:themeFill="background1" w:themeFillShade="A6"/>
            <w:vAlign w:val="center"/>
          </w:tcPr>
          <w:p w:rsidR="00A238B6" w:rsidRPr="00F64F79" w:rsidRDefault="00B31A77" w:rsidP="00F64F79">
            <w:pPr>
              <w:pStyle w:val="Time"/>
            </w:pPr>
            <w:bookmarkStart w:id="474" w:name="_Toc433891678"/>
            <w:bookmarkStart w:id="475" w:name="_Toc433891815"/>
            <w:bookmarkStart w:id="476" w:name="_Toc433900593"/>
            <w:bookmarkStart w:id="477" w:name="_Toc433900732"/>
            <w:bookmarkStart w:id="478" w:name="_Toc434230736"/>
            <w:bookmarkStart w:id="479" w:name="_Toc434230872"/>
            <w:bookmarkStart w:id="480" w:name="_Toc434231008"/>
            <w:bookmarkStart w:id="481" w:name="_Toc434231144"/>
            <w:bookmarkStart w:id="482" w:name="_Toc434472669"/>
            <w:bookmarkStart w:id="483" w:name="_Toc434944565"/>
            <w:bookmarkStart w:id="484" w:name="_Toc444615460"/>
            <w:bookmarkStart w:id="485" w:name="_Toc444615587"/>
            <w:bookmarkStart w:id="486" w:name="_Toc444615714"/>
            <w:r>
              <w:t>1:00 pm – 2:00 pm</w:t>
            </w:r>
            <w:bookmarkEnd w:id="474"/>
            <w:bookmarkEnd w:id="475"/>
            <w:bookmarkEnd w:id="476"/>
            <w:bookmarkEnd w:id="477"/>
            <w:bookmarkEnd w:id="478"/>
            <w:bookmarkEnd w:id="479"/>
            <w:bookmarkEnd w:id="480"/>
            <w:bookmarkEnd w:id="481"/>
            <w:bookmarkEnd w:id="482"/>
            <w:bookmarkEnd w:id="483"/>
            <w:bookmarkEnd w:id="484"/>
            <w:bookmarkEnd w:id="485"/>
            <w:bookmarkEnd w:id="486"/>
          </w:p>
        </w:tc>
        <w:tc>
          <w:tcPr>
            <w:tcW w:w="360" w:type="dxa"/>
            <w:shd w:val="clear" w:color="auto" w:fill="A6A6A6" w:themeFill="background1" w:themeFillShade="A6"/>
            <w:vAlign w:val="center"/>
          </w:tcPr>
          <w:p w:rsidR="00A238B6" w:rsidRPr="0053006E" w:rsidRDefault="00A238B6" w:rsidP="0053006E">
            <w:pPr>
              <w:pStyle w:val="Adjourn-Break-Lunch"/>
            </w:pPr>
            <w:bookmarkStart w:id="487" w:name="_Toc324794461"/>
            <w:bookmarkStart w:id="488" w:name="_Toc324794614"/>
            <w:bookmarkStart w:id="489" w:name="_Toc324794767"/>
            <w:bookmarkStart w:id="490" w:name="_Toc324794876"/>
            <w:bookmarkStart w:id="491" w:name="_Toc324794995"/>
            <w:bookmarkStart w:id="492" w:name="_Toc324795101"/>
            <w:bookmarkStart w:id="493" w:name="_Toc327476291"/>
            <w:bookmarkStart w:id="494" w:name="_Toc328507008"/>
            <w:bookmarkStart w:id="495" w:name="_Toc328685395"/>
            <w:bookmarkStart w:id="496" w:name="_Toc328685974"/>
            <w:bookmarkStart w:id="497" w:name="_Toc336240761"/>
            <w:bookmarkStart w:id="498" w:name="_Toc336252650"/>
            <w:bookmarkStart w:id="499" w:name="_Toc336252804"/>
            <w:bookmarkStart w:id="500" w:name="_Toc336253258"/>
            <w:bookmarkStart w:id="501" w:name="_Toc336331380"/>
            <w:bookmarkStart w:id="502" w:name="_Toc337538704"/>
            <w:bookmarkStart w:id="503" w:name="_Toc337546851"/>
            <w:bookmarkStart w:id="504" w:name="_Toc339610158"/>
            <w:bookmarkStart w:id="505" w:name="_Toc346614312"/>
            <w:bookmarkStart w:id="506" w:name="_Toc347686118"/>
            <w:bookmarkStart w:id="507" w:name="_Toc347750019"/>
            <w:bookmarkStart w:id="508" w:name="_Toc347750185"/>
            <w:bookmarkStart w:id="509" w:name="_Toc347760126"/>
            <w:bookmarkStart w:id="510" w:name="_Toc349315801"/>
            <w:bookmarkStart w:id="511" w:name="_Toc349319463"/>
            <w:bookmarkStart w:id="512" w:name="_Toc349319678"/>
            <w:bookmarkStart w:id="513" w:name="_Toc350496715"/>
            <w:bookmarkStart w:id="514" w:name="_Toc350937790"/>
            <w:bookmarkStart w:id="515" w:name="_Toc350939590"/>
            <w:bookmarkStart w:id="516" w:name="_Toc350939667"/>
            <w:bookmarkStart w:id="517" w:name="_Toc350939747"/>
            <w:bookmarkStart w:id="518" w:name="_Toc350939842"/>
            <w:bookmarkStart w:id="519" w:name="_Toc350939957"/>
            <w:bookmarkStart w:id="520" w:name="_Toc350940180"/>
            <w:bookmarkStart w:id="521" w:name="_Toc350940756"/>
            <w:bookmarkStart w:id="522" w:name="_Toc350940899"/>
            <w:bookmarkStart w:id="523" w:name="_Toc350941246"/>
            <w:bookmarkStart w:id="524"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525" w:name="_Toc350942137"/>
            <w:bookmarkStart w:id="526" w:name="_Toc358702246"/>
            <w:bookmarkStart w:id="527" w:name="_Toc358702709"/>
            <w:bookmarkStart w:id="528" w:name="_Toc358702813"/>
            <w:bookmarkStart w:id="529" w:name="_Toc360168635"/>
            <w:bookmarkStart w:id="530" w:name="_Toc360169346"/>
            <w:bookmarkStart w:id="531" w:name="_Toc360170419"/>
            <w:bookmarkStart w:id="532" w:name="_Toc360193971"/>
            <w:bookmarkStart w:id="533" w:name="_Toc360194086"/>
            <w:bookmarkStart w:id="534" w:name="_Toc368986520"/>
            <w:bookmarkStart w:id="535" w:name="_Toc380153361"/>
            <w:bookmarkStart w:id="536" w:name="_Toc381686436"/>
            <w:bookmarkStart w:id="537" w:name="_Toc381686855"/>
            <w:bookmarkStart w:id="538" w:name="_Toc381691473"/>
            <w:bookmarkStart w:id="539" w:name="_Toc390421214"/>
            <w:bookmarkStart w:id="540" w:name="_Toc390425489"/>
            <w:bookmarkStart w:id="541" w:name="_Toc390432884"/>
            <w:bookmarkStart w:id="542" w:name="_Toc390432990"/>
            <w:bookmarkStart w:id="543" w:name="_Toc390433093"/>
            <w:bookmarkStart w:id="544" w:name="_Toc390433298"/>
            <w:bookmarkStart w:id="545" w:name="_Toc390433401"/>
            <w:bookmarkStart w:id="546" w:name="_Toc390433503"/>
            <w:bookmarkStart w:id="547" w:name="_Toc401912049"/>
            <w:bookmarkStart w:id="548" w:name="_Toc403025740"/>
            <w:bookmarkStart w:id="549" w:name="_Toc413649155"/>
            <w:bookmarkStart w:id="550" w:name="_Toc423514949"/>
            <w:bookmarkStart w:id="551" w:name="_Toc423515059"/>
            <w:bookmarkStart w:id="552" w:name="_Toc433807176"/>
            <w:bookmarkStart w:id="553" w:name="_Toc434944566"/>
            <w:bookmarkStart w:id="554" w:name="_Toc444615461"/>
            <w:bookmarkStart w:id="555" w:name="_Toc444615588"/>
            <w:bookmarkStart w:id="556" w:name="_Toc444615715"/>
            <w:r w:rsidRPr="0053006E">
              <w:t>LUNCH BREAK</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c>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tc>
          <w:tcPr>
            <w:tcW w:w="1890" w:type="dxa"/>
            <w:shd w:val="clear" w:color="auto" w:fill="A6A6A6" w:themeFill="background1" w:themeFillShade="A6"/>
            <w:vAlign w:val="center"/>
          </w:tcPr>
          <w:p w:rsidR="00A238B6" w:rsidRPr="0053006E" w:rsidRDefault="00A238B6" w:rsidP="0053006E">
            <w:pPr>
              <w:pStyle w:val="Adjourn-Break-Lunch"/>
            </w:pPr>
          </w:p>
        </w:tc>
      </w:tr>
      <w:tr w:rsidR="008A23F9" w:rsidRPr="00521EA9" w:rsidTr="00F34E69">
        <w:trPr>
          <w:cantSplit/>
        </w:trPr>
        <w:tc>
          <w:tcPr>
            <w:tcW w:w="1710" w:type="dxa"/>
          </w:tcPr>
          <w:p w:rsidR="008A23F9" w:rsidRPr="00F64F79" w:rsidRDefault="008A23F9" w:rsidP="00F64F79">
            <w:pPr>
              <w:pStyle w:val="Time"/>
            </w:pPr>
            <w:bookmarkStart w:id="557" w:name="_Toc433891680"/>
            <w:bookmarkStart w:id="558" w:name="_Toc433891817"/>
            <w:bookmarkStart w:id="559" w:name="_Toc433900595"/>
            <w:bookmarkStart w:id="560" w:name="_Toc433900734"/>
            <w:bookmarkStart w:id="561" w:name="_Toc434230738"/>
            <w:bookmarkStart w:id="562" w:name="_Toc434230874"/>
            <w:bookmarkStart w:id="563" w:name="_Toc434231010"/>
            <w:bookmarkStart w:id="564" w:name="_Toc434231146"/>
            <w:bookmarkStart w:id="565" w:name="_Toc434472671"/>
            <w:bookmarkStart w:id="566" w:name="_Toc434944567"/>
            <w:bookmarkStart w:id="567" w:name="_Toc444615462"/>
            <w:bookmarkStart w:id="568" w:name="_Toc444615589"/>
            <w:bookmarkStart w:id="569" w:name="_Toc444615716"/>
            <w:r>
              <w:t>2:00 pm</w:t>
            </w:r>
            <w:bookmarkEnd w:id="557"/>
            <w:bookmarkEnd w:id="558"/>
            <w:bookmarkEnd w:id="559"/>
            <w:bookmarkEnd w:id="560"/>
            <w:bookmarkEnd w:id="561"/>
            <w:bookmarkEnd w:id="562"/>
            <w:bookmarkEnd w:id="563"/>
            <w:bookmarkEnd w:id="564"/>
            <w:bookmarkEnd w:id="565"/>
            <w:bookmarkEnd w:id="566"/>
            <w:bookmarkEnd w:id="567"/>
            <w:bookmarkEnd w:id="568"/>
            <w:bookmarkEnd w:id="569"/>
          </w:p>
        </w:tc>
        <w:tc>
          <w:tcPr>
            <w:tcW w:w="360" w:type="dxa"/>
            <w:vMerge w:val="restart"/>
            <w:shd w:val="clear" w:color="auto" w:fill="92D050"/>
            <w:vAlign w:val="center"/>
          </w:tcPr>
          <w:p w:rsidR="008A23F9" w:rsidRPr="00C00F1A" w:rsidRDefault="008A23F9" w:rsidP="008A23F9">
            <w:pPr>
              <w:jc w:val="center"/>
              <w:rPr>
                <w:b/>
                <w:sz w:val="16"/>
                <w:szCs w:val="16"/>
              </w:rPr>
            </w:pPr>
            <w:r>
              <w:rPr>
                <w:b/>
                <w:sz w:val="16"/>
                <w:szCs w:val="16"/>
              </w:rPr>
              <w:t>OPEN</w:t>
            </w:r>
          </w:p>
        </w:tc>
        <w:tc>
          <w:tcPr>
            <w:tcW w:w="6930" w:type="dxa"/>
            <w:shd w:val="clear" w:color="auto" w:fill="auto"/>
            <w:vAlign w:val="center"/>
          </w:tcPr>
          <w:p w:rsidR="008A23F9" w:rsidRPr="00B404AA" w:rsidRDefault="00B404AA" w:rsidP="00B31A77">
            <w:pPr>
              <w:rPr>
                <w:b/>
                <w:sz w:val="16"/>
                <w:szCs w:val="16"/>
              </w:rPr>
            </w:pPr>
            <w:bookmarkStart w:id="570" w:name="_Toc346614327"/>
            <w:bookmarkStart w:id="571" w:name="_Toc347686133"/>
            <w:bookmarkStart w:id="572" w:name="_Toc347750035"/>
            <w:bookmarkStart w:id="573" w:name="_Toc347750201"/>
            <w:bookmarkStart w:id="574" w:name="_Toc347760143"/>
            <w:bookmarkStart w:id="575" w:name="_Toc349315808"/>
            <w:bookmarkStart w:id="576" w:name="_Toc349319465"/>
            <w:bookmarkStart w:id="577" w:name="_Toc349319680"/>
            <w:bookmarkStart w:id="578" w:name="_Toc350496717"/>
            <w:bookmarkStart w:id="579" w:name="_Toc350937792"/>
            <w:bookmarkStart w:id="580" w:name="_Toc350939592"/>
            <w:bookmarkStart w:id="581" w:name="_Toc350939669"/>
            <w:bookmarkStart w:id="582" w:name="_Toc350939749"/>
            <w:bookmarkStart w:id="583" w:name="_Toc350939844"/>
            <w:bookmarkStart w:id="584" w:name="_Toc350939959"/>
            <w:bookmarkStart w:id="585" w:name="_Toc350940182"/>
            <w:bookmarkStart w:id="586" w:name="_Toc350940758"/>
            <w:bookmarkStart w:id="587" w:name="_Toc350940901"/>
            <w:bookmarkStart w:id="588" w:name="_Toc350941248"/>
            <w:bookmarkStart w:id="589" w:name="_Toc350941376"/>
            <w:bookmarkStart w:id="590" w:name="_Toc350942139"/>
            <w:bookmarkStart w:id="591" w:name="_Toc358702248"/>
            <w:bookmarkStart w:id="592" w:name="_Toc358702711"/>
            <w:bookmarkStart w:id="593" w:name="_Toc358702815"/>
            <w:bookmarkStart w:id="594" w:name="_Toc360168637"/>
            <w:bookmarkStart w:id="595" w:name="_Toc360169348"/>
            <w:bookmarkStart w:id="596" w:name="_Toc360170421"/>
            <w:bookmarkStart w:id="597" w:name="_Toc360193973"/>
            <w:bookmarkStart w:id="598" w:name="_Toc360194088"/>
            <w:bookmarkStart w:id="599" w:name="_Toc368986522"/>
            <w:bookmarkStart w:id="600" w:name="_Toc380153363"/>
            <w:bookmarkStart w:id="601" w:name="_Toc381686438"/>
            <w:bookmarkStart w:id="602" w:name="_Toc381686857"/>
            <w:bookmarkStart w:id="603" w:name="_Toc381691475"/>
            <w:bookmarkStart w:id="604" w:name="_Toc390421216"/>
            <w:bookmarkStart w:id="605" w:name="_Toc390425491"/>
            <w:bookmarkStart w:id="606" w:name="_Toc390432886"/>
            <w:bookmarkStart w:id="607" w:name="_Toc390432992"/>
            <w:bookmarkStart w:id="608" w:name="_Toc390433095"/>
            <w:bookmarkStart w:id="609" w:name="_Toc390433300"/>
            <w:bookmarkStart w:id="610" w:name="_Toc390433403"/>
            <w:bookmarkStart w:id="611" w:name="_Toc390433505"/>
            <w:bookmarkStart w:id="612" w:name="_Toc401912051"/>
            <w:bookmarkStart w:id="613" w:name="_Toc403025742"/>
            <w:bookmarkStart w:id="614" w:name="_Toc413649157"/>
            <w:bookmarkStart w:id="615" w:name="_Toc423514951"/>
            <w:bookmarkStart w:id="616" w:name="_Toc423515061"/>
            <w:bookmarkStart w:id="617" w:name="_Toc433807178"/>
            <w:bookmarkStart w:id="618" w:name="_Toc339610171"/>
            <w:proofErr w:type="gramStart"/>
            <w:r w:rsidRPr="00F34E69">
              <w:rPr>
                <w:sz w:val="16"/>
                <w:szCs w:val="16"/>
              </w:rPr>
              <w:t>1.0</w:t>
            </w:r>
            <w:r w:rsidRPr="00B404AA">
              <w:rPr>
                <w:b/>
                <w:sz w:val="16"/>
                <w:szCs w:val="16"/>
              </w:rPr>
              <w:t xml:space="preserve">  </w:t>
            </w:r>
            <w:r w:rsidR="008A23F9" w:rsidRPr="00B404AA">
              <w:rPr>
                <w:b/>
                <w:sz w:val="16"/>
                <w:szCs w:val="16"/>
              </w:rPr>
              <w:t>Opening</w:t>
            </w:r>
            <w:proofErr w:type="gramEnd"/>
            <w:r w:rsidR="008A23F9" w:rsidRPr="00B404AA">
              <w:rPr>
                <w:b/>
                <w:sz w:val="16"/>
                <w:szCs w:val="16"/>
              </w:rPr>
              <w:t xml:space="preserve"> Comments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008A23F9" w:rsidRPr="00B404AA">
              <w:rPr>
                <w:b/>
                <w:sz w:val="16"/>
                <w:szCs w:val="16"/>
              </w:rPr>
              <w:t xml:space="preserve"> (daily)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8A23F9" w:rsidRPr="002D6774" w:rsidRDefault="00B404AA" w:rsidP="00B404AA">
            <w:bookmarkStart w:id="619" w:name="_Toc350939845"/>
            <w:bookmarkStart w:id="620" w:name="_Toc350939960"/>
            <w:bookmarkStart w:id="621" w:name="_Toc350940183"/>
            <w:bookmarkStart w:id="622" w:name="_Toc350940759"/>
            <w:bookmarkStart w:id="623" w:name="_Toc350940902"/>
            <w:bookmarkStart w:id="624" w:name="_Toc350941249"/>
            <w:bookmarkStart w:id="625" w:name="_Toc350941377"/>
            <w:bookmarkStart w:id="626" w:name="_Toc350942140"/>
            <w:bookmarkStart w:id="627" w:name="_Toc358702249"/>
            <w:bookmarkStart w:id="628" w:name="_Toc358702712"/>
            <w:bookmarkStart w:id="629" w:name="_Toc358702816"/>
            <w:bookmarkStart w:id="630" w:name="_Toc360168638"/>
            <w:bookmarkStart w:id="631" w:name="_Toc360169349"/>
            <w:bookmarkStart w:id="632" w:name="_Toc360170422"/>
            <w:bookmarkStart w:id="633" w:name="_Toc360193974"/>
            <w:bookmarkStart w:id="634" w:name="_Toc360194089"/>
            <w:bookmarkStart w:id="635" w:name="_Toc368986523"/>
            <w:bookmarkStart w:id="636" w:name="_Toc380153364"/>
            <w:bookmarkStart w:id="637" w:name="_Toc381686439"/>
            <w:bookmarkStart w:id="638" w:name="_Toc381686858"/>
            <w:bookmarkStart w:id="639" w:name="_Toc381691476"/>
            <w:bookmarkStart w:id="640" w:name="_Toc390421217"/>
            <w:bookmarkStart w:id="641" w:name="_Toc390425492"/>
            <w:bookmarkStart w:id="642" w:name="_Toc390432887"/>
            <w:bookmarkStart w:id="643" w:name="_Toc390432993"/>
            <w:bookmarkStart w:id="644" w:name="_Toc390433096"/>
            <w:bookmarkStart w:id="645" w:name="_Toc390433301"/>
            <w:bookmarkStart w:id="646" w:name="_Toc390433404"/>
            <w:bookmarkStart w:id="647" w:name="_Toc390433506"/>
            <w:bookmarkStart w:id="648" w:name="_Toc401912052"/>
            <w:bookmarkStart w:id="649" w:name="_Toc403025743"/>
            <w:bookmarkStart w:id="650" w:name="_Toc413649158"/>
            <w:bookmarkStart w:id="651" w:name="_Toc423514952"/>
            <w:bookmarkStart w:id="652" w:name="_Toc423515062"/>
            <w:bookmarkStart w:id="653" w:name="_Toc433807179"/>
            <w:r>
              <w:t xml:space="preserve">       </w:t>
            </w:r>
            <w:proofErr w:type="gramStart"/>
            <w:r>
              <w:t xml:space="preserve">1.1  </w:t>
            </w:r>
            <w:r w:rsidR="008A23F9" w:rsidRPr="002D6774">
              <w:t>Call</w:t>
            </w:r>
            <w:proofErr w:type="gramEnd"/>
            <w:r w:rsidR="008A23F9" w:rsidRPr="002D6774">
              <w:t xml:space="preserve"> to Order/Quorum Check</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8A23F9" w:rsidRDefault="008A23F9" w:rsidP="00F34E69">
            <w:pPr>
              <w:pStyle w:val="Sub-TopicDetail"/>
              <w:spacing w:before="0"/>
            </w:pPr>
            <w:r w:rsidRPr="002D6774">
              <w:t>Introductions</w:t>
            </w:r>
            <w:r w:rsidR="00EE030B">
              <w:t xml:space="preserve"> and Opening Presentation, as required</w:t>
            </w:r>
          </w:p>
          <w:p w:rsidR="008A23F9" w:rsidRDefault="00B404AA" w:rsidP="00B404AA">
            <w:bookmarkStart w:id="654" w:name="_Toc413649159"/>
            <w:bookmarkStart w:id="655" w:name="_Toc423514953"/>
            <w:bookmarkStart w:id="656" w:name="_Toc423515063"/>
            <w:bookmarkStart w:id="657" w:name="_Toc433807180"/>
            <w:bookmarkStart w:id="658" w:name="_Toc390421218"/>
            <w:bookmarkStart w:id="659" w:name="_Toc390425493"/>
            <w:bookmarkStart w:id="660" w:name="_Toc390432888"/>
            <w:bookmarkStart w:id="661" w:name="_Toc390432994"/>
            <w:bookmarkStart w:id="662" w:name="_Toc390433097"/>
            <w:bookmarkStart w:id="663" w:name="_Toc390433302"/>
            <w:bookmarkStart w:id="664" w:name="_Toc390433405"/>
            <w:bookmarkStart w:id="665" w:name="_Toc390433507"/>
            <w:bookmarkStart w:id="666" w:name="_Toc401912053"/>
            <w:bookmarkStart w:id="667" w:name="_Toc403025744"/>
            <w:r>
              <w:t xml:space="preserve">       </w:t>
            </w:r>
            <w:proofErr w:type="gramStart"/>
            <w:r>
              <w:t xml:space="preserve">1.2  </w:t>
            </w:r>
            <w:r w:rsidR="008A23F9">
              <w:t>Safety</w:t>
            </w:r>
            <w:proofErr w:type="gramEnd"/>
            <w:r w:rsidR="008A23F9">
              <w:t xml:space="preserve"> Information:</w:t>
            </w:r>
            <w:bookmarkEnd w:id="654"/>
            <w:bookmarkEnd w:id="655"/>
            <w:bookmarkEnd w:id="656"/>
            <w:bookmarkEnd w:id="657"/>
          </w:p>
          <w:p w:rsidR="008A23F9" w:rsidRDefault="008A23F9" w:rsidP="00F34E69">
            <w:pPr>
              <w:pStyle w:val="Sub-TopicDetail"/>
              <w:spacing w:before="0"/>
            </w:pPr>
            <w:r>
              <w:t>Review Fire Exits in Meeting Room</w:t>
            </w:r>
          </w:p>
          <w:p w:rsidR="008A23F9" w:rsidRDefault="008A23F9" w:rsidP="00F34E69">
            <w:pPr>
              <w:pStyle w:val="Sub-TopicDetail"/>
              <w:spacing w:before="0"/>
            </w:pPr>
            <w:r>
              <w:t>Inform PRI Staff person of any emergencies</w:t>
            </w:r>
          </w:p>
          <w:p w:rsidR="008A23F9" w:rsidRDefault="00B404AA" w:rsidP="00B404AA">
            <w:bookmarkStart w:id="668" w:name="_Toc413649160"/>
            <w:bookmarkStart w:id="669" w:name="_Toc423514954"/>
            <w:bookmarkStart w:id="670" w:name="_Toc423515064"/>
            <w:bookmarkStart w:id="671" w:name="_Toc433807181"/>
            <w:r>
              <w:t xml:space="preserve">       </w:t>
            </w:r>
            <w:proofErr w:type="gramStart"/>
            <w:r>
              <w:t xml:space="preserve">1.3  </w:t>
            </w:r>
            <w:r w:rsidR="008A23F9">
              <w:t>Review</w:t>
            </w:r>
            <w:proofErr w:type="gramEnd"/>
            <w:r w:rsidR="008A23F9">
              <w:t xml:space="preserve"> </w:t>
            </w:r>
            <w:r w:rsidR="008A23F9" w:rsidRPr="004B5D9C">
              <w:t>Code of Ethics</w:t>
            </w:r>
            <w:r w:rsidR="008A23F9">
              <w:t xml:space="preserve"> (Ref: Attendees’ Guide)</w:t>
            </w:r>
            <w:r w:rsidR="008A23F9" w:rsidRPr="004B5D9C">
              <w:t xml:space="preserve"> and Meeting Conduct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B404AA" w:rsidRDefault="00B404AA" w:rsidP="00B404AA">
            <w:bookmarkStart w:id="672" w:name="_Toc390421219"/>
            <w:bookmarkStart w:id="673" w:name="_Toc390425494"/>
            <w:bookmarkStart w:id="674" w:name="_Toc390432889"/>
            <w:bookmarkStart w:id="675" w:name="_Toc390432995"/>
            <w:bookmarkStart w:id="676" w:name="_Toc390433098"/>
            <w:bookmarkStart w:id="677" w:name="_Toc390433303"/>
            <w:bookmarkStart w:id="678" w:name="_Toc390433406"/>
            <w:bookmarkStart w:id="679" w:name="_Toc390433508"/>
            <w:bookmarkStart w:id="680" w:name="_Toc401912054"/>
            <w:bookmarkStart w:id="681" w:name="_Toc403025745"/>
            <w:bookmarkStart w:id="682" w:name="_Toc413649161"/>
            <w:bookmarkStart w:id="683" w:name="_Toc423514955"/>
            <w:bookmarkStart w:id="684" w:name="_Toc423515065"/>
            <w:bookmarkStart w:id="685" w:name="_Toc433807182"/>
            <w:bookmarkStart w:id="686" w:name="_Toc350939847"/>
            <w:bookmarkStart w:id="687" w:name="_Toc350939962"/>
            <w:bookmarkStart w:id="688" w:name="_Toc350940185"/>
            <w:bookmarkStart w:id="689" w:name="_Toc350940761"/>
            <w:bookmarkStart w:id="690" w:name="_Toc350940904"/>
            <w:bookmarkStart w:id="691" w:name="_Toc350941251"/>
            <w:bookmarkStart w:id="692" w:name="_Toc350941379"/>
            <w:bookmarkStart w:id="693" w:name="_Toc350942142"/>
            <w:bookmarkStart w:id="694" w:name="_Toc358702251"/>
            <w:bookmarkStart w:id="695" w:name="_Toc358702714"/>
            <w:bookmarkStart w:id="696" w:name="_Toc358702818"/>
            <w:bookmarkStart w:id="697" w:name="_Toc360168640"/>
            <w:bookmarkStart w:id="698" w:name="_Toc360169351"/>
            <w:bookmarkStart w:id="699" w:name="_Toc360170424"/>
            <w:bookmarkStart w:id="700" w:name="_Toc360193976"/>
            <w:bookmarkStart w:id="701" w:name="_Toc360194091"/>
            <w:bookmarkStart w:id="702" w:name="_Toc368986525"/>
            <w:bookmarkStart w:id="703" w:name="_Toc380153366"/>
            <w:bookmarkStart w:id="704" w:name="_Toc381686441"/>
            <w:bookmarkStart w:id="705" w:name="_Toc381686860"/>
            <w:bookmarkStart w:id="706" w:name="_Toc381691478"/>
            <w:r>
              <w:t xml:space="preserve">       </w:t>
            </w:r>
            <w:proofErr w:type="gramStart"/>
            <w:r>
              <w:t xml:space="preserve">1.4  </w:t>
            </w:r>
            <w:r w:rsidR="008A23F9">
              <w:t>Present</w:t>
            </w:r>
            <w:proofErr w:type="gramEnd"/>
            <w:r w:rsidR="008A23F9">
              <w:t xml:space="preserve"> the Antitrust Video (only @ the first open and first closed meeting </w:t>
            </w:r>
            <w:r>
              <w:t xml:space="preserve">     </w:t>
            </w:r>
          </w:p>
          <w:p w:rsidR="008A23F9" w:rsidRPr="00521EA9" w:rsidRDefault="00B404AA" w:rsidP="00B404AA">
            <w:r>
              <w:t xml:space="preserve">            </w:t>
            </w:r>
            <w:r w:rsidR="00A50A03">
              <w:t xml:space="preserve"> </w:t>
            </w:r>
            <w:r>
              <w:t xml:space="preserve"> </w:t>
            </w:r>
            <w:r w:rsidR="008A23F9">
              <w:t xml:space="preserve">of the week for </w:t>
            </w:r>
            <w:r w:rsidR="008A23F9">
              <w:rPr>
                <w:u w:val="single"/>
              </w:rPr>
              <w:t>each</w:t>
            </w:r>
            <w:r w:rsidR="008A23F9">
              <w:t xml:space="preserve"> Task Group)</w:t>
            </w:r>
            <w:bookmarkEnd w:id="618"/>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c>
        <w:tc>
          <w:tcPr>
            <w:tcW w:w="1890" w:type="dxa"/>
          </w:tcPr>
          <w:p w:rsidR="008A23F9" w:rsidRPr="00521EA9" w:rsidRDefault="008A23F9" w:rsidP="005445E2">
            <w:pPr>
              <w:pStyle w:val="Person"/>
            </w:pPr>
            <w:r>
              <w:t>Roy Garside</w:t>
            </w:r>
          </w:p>
        </w:tc>
      </w:tr>
      <w:tr w:rsidR="008A23F9" w:rsidRPr="00521EA9" w:rsidTr="00F34E69">
        <w:trPr>
          <w:cantSplit/>
        </w:trPr>
        <w:tc>
          <w:tcPr>
            <w:tcW w:w="1710" w:type="dxa"/>
          </w:tcPr>
          <w:p w:rsidR="008A23F9" w:rsidRPr="00F64F79" w:rsidRDefault="008A23F9" w:rsidP="00F64F79">
            <w:pPr>
              <w:pStyle w:val="Time"/>
            </w:pPr>
            <w:bookmarkStart w:id="707" w:name="_Toc433891685"/>
            <w:bookmarkStart w:id="708" w:name="_Toc433891822"/>
            <w:bookmarkStart w:id="709" w:name="_Toc433900600"/>
            <w:bookmarkStart w:id="710" w:name="_Toc433900739"/>
            <w:bookmarkStart w:id="711" w:name="_Toc434230743"/>
            <w:bookmarkStart w:id="712" w:name="_Toc434230879"/>
            <w:bookmarkStart w:id="713" w:name="_Toc434231015"/>
            <w:bookmarkStart w:id="714" w:name="_Toc434231151"/>
            <w:bookmarkStart w:id="715" w:name="_Toc434472676"/>
            <w:bookmarkStart w:id="716" w:name="_Toc434944568"/>
            <w:bookmarkStart w:id="717" w:name="_Toc444615463"/>
            <w:bookmarkStart w:id="718" w:name="_Toc444615590"/>
            <w:bookmarkStart w:id="719" w:name="_Toc444615717"/>
            <w:r>
              <w:t>2:20 pm</w:t>
            </w:r>
            <w:bookmarkEnd w:id="707"/>
            <w:bookmarkEnd w:id="708"/>
            <w:bookmarkEnd w:id="709"/>
            <w:bookmarkEnd w:id="710"/>
            <w:bookmarkEnd w:id="711"/>
            <w:bookmarkEnd w:id="712"/>
            <w:bookmarkEnd w:id="713"/>
            <w:bookmarkEnd w:id="714"/>
            <w:bookmarkEnd w:id="715"/>
            <w:bookmarkEnd w:id="716"/>
            <w:bookmarkEnd w:id="717"/>
            <w:bookmarkEnd w:id="718"/>
            <w:bookmarkEnd w:id="719"/>
          </w:p>
        </w:tc>
        <w:tc>
          <w:tcPr>
            <w:tcW w:w="360" w:type="dxa"/>
            <w:vMerge/>
            <w:shd w:val="clear" w:color="auto" w:fill="92D050"/>
            <w:vAlign w:val="center"/>
          </w:tcPr>
          <w:p w:rsidR="008A23F9" w:rsidRDefault="008A23F9" w:rsidP="00EA13D0">
            <w:pPr>
              <w:jc w:val="center"/>
              <w:rPr>
                <w:b/>
                <w:sz w:val="16"/>
                <w:szCs w:val="16"/>
              </w:rPr>
            </w:pPr>
          </w:p>
        </w:tc>
        <w:tc>
          <w:tcPr>
            <w:tcW w:w="6930" w:type="dxa"/>
            <w:shd w:val="clear" w:color="auto" w:fill="auto"/>
            <w:vAlign w:val="center"/>
          </w:tcPr>
          <w:p w:rsidR="008A23F9" w:rsidRDefault="008A23F9" w:rsidP="00F34E69">
            <w:pPr>
              <w:pStyle w:val="Topic"/>
            </w:pPr>
            <w:bookmarkStart w:id="720" w:name="_Toc433891686"/>
            <w:bookmarkStart w:id="721" w:name="_Toc433891823"/>
            <w:bookmarkStart w:id="722" w:name="_Toc433900601"/>
            <w:bookmarkStart w:id="723" w:name="_Toc433900740"/>
            <w:bookmarkStart w:id="724" w:name="_Toc434230744"/>
            <w:bookmarkStart w:id="725" w:name="_Toc434230880"/>
            <w:bookmarkStart w:id="726" w:name="_Toc434231016"/>
            <w:bookmarkStart w:id="727" w:name="_Toc434231152"/>
            <w:bookmarkStart w:id="728" w:name="_Toc434472677"/>
            <w:bookmarkStart w:id="729" w:name="_Toc434944569"/>
            <w:bookmarkStart w:id="730" w:name="_Toc444615464"/>
            <w:bookmarkStart w:id="731" w:name="_Toc444615591"/>
            <w:bookmarkStart w:id="732" w:name="_Toc444615718"/>
            <w:r>
              <w:t>Review and/or Accept</w:t>
            </w:r>
            <w:bookmarkEnd w:id="720"/>
            <w:bookmarkEnd w:id="721"/>
            <w:bookmarkEnd w:id="722"/>
            <w:bookmarkEnd w:id="723"/>
            <w:bookmarkEnd w:id="724"/>
            <w:bookmarkEnd w:id="725"/>
            <w:bookmarkEnd w:id="726"/>
            <w:bookmarkEnd w:id="727"/>
            <w:bookmarkEnd w:id="728"/>
            <w:bookmarkEnd w:id="729"/>
            <w:bookmarkEnd w:id="730"/>
            <w:bookmarkEnd w:id="731"/>
            <w:bookmarkEnd w:id="732"/>
          </w:p>
          <w:p w:rsidR="008A23F9" w:rsidRPr="002D6774" w:rsidRDefault="008A23F9" w:rsidP="008A23F9">
            <w:pPr>
              <w:pStyle w:val="Sub-Topic"/>
            </w:pPr>
            <w:bookmarkStart w:id="733" w:name="_Toc390421220"/>
            <w:bookmarkStart w:id="734" w:name="_Toc390425495"/>
            <w:bookmarkStart w:id="735" w:name="_Toc390432890"/>
            <w:bookmarkStart w:id="736" w:name="_Toc390432996"/>
            <w:bookmarkStart w:id="737" w:name="_Toc390433099"/>
            <w:bookmarkStart w:id="738" w:name="_Toc390433304"/>
            <w:bookmarkStart w:id="739" w:name="_Toc390433407"/>
            <w:bookmarkStart w:id="740" w:name="_Toc390433509"/>
            <w:bookmarkStart w:id="741" w:name="_Toc401912055"/>
            <w:bookmarkStart w:id="742" w:name="_Toc403025746"/>
            <w:bookmarkStart w:id="743" w:name="_Toc413649162"/>
            <w:bookmarkStart w:id="744" w:name="_Toc423514956"/>
            <w:bookmarkStart w:id="745" w:name="_Toc423515066"/>
            <w:bookmarkStart w:id="746" w:name="_Toc433807183"/>
            <w:bookmarkStart w:id="747" w:name="_Toc433891687"/>
            <w:bookmarkStart w:id="748" w:name="_Toc433891824"/>
            <w:bookmarkStart w:id="749" w:name="_Toc433900602"/>
            <w:bookmarkStart w:id="750" w:name="_Toc433900741"/>
            <w:bookmarkStart w:id="751" w:name="_Toc434230745"/>
            <w:bookmarkStart w:id="752" w:name="_Toc434230881"/>
            <w:bookmarkStart w:id="753" w:name="_Toc434231017"/>
            <w:bookmarkStart w:id="754" w:name="_Toc434231153"/>
            <w:bookmarkStart w:id="755" w:name="_Toc434472678"/>
            <w:bookmarkStart w:id="756" w:name="_Toc434944570"/>
            <w:bookmarkStart w:id="757" w:name="_Toc444615465"/>
            <w:bookmarkStart w:id="758" w:name="_Toc444615592"/>
            <w:bookmarkStart w:id="759" w:name="_Toc444615719"/>
            <w:r>
              <w:t>Review Agenda</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8A23F9" w:rsidRDefault="008A23F9" w:rsidP="008A23F9">
            <w:pPr>
              <w:pStyle w:val="Sub-Topic"/>
            </w:pPr>
            <w:bookmarkStart w:id="760" w:name="_Toc350939848"/>
            <w:bookmarkStart w:id="761" w:name="_Toc350939963"/>
            <w:bookmarkStart w:id="762" w:name="_Toc350940186"/>
            <w:bookmarkStart w:id="763" w:name="_Toc350940762"/>
            <w:bookmarkStart w:id="764" w:name="_Toc350940905"/>
            <w:bookmarkStart w:id="765" w:name="_Toc350941252"/>
            <w:bookmarkStart w:id="766" w:name="_Toc350941380"/>
            <w:bookmarkStart w:id="767" w:name="_Toc350942143"/>
            <w:bookmarkStart w:id="768" w:name="_Toc358702252"/>
            <w:bookmarkStart w:id="769" w:name="_Toc358702715"/>
            <w:bookmarkStart w:id="770" w:name="_Toc358702819"/>
            <w:bookmarkStart w:id="771" w:name="_Toc360168641"/>
            <w:bookmarkStart w:id="772" w:name="_Toc360169352"/>
            <w:bookmarkStart w:id="773" w:name="_Toc360170425"/>
            <w:bookmarkStart w:id="774" w:name="_Toc360193977"/>
            <w:bookmarkStart w:id="775" w:name="_Toc360194092"/>
            <w:bookmarkStart w:id="776" w:name="_Toc368986526"/>
            <w:bookmarkStart w:id="777" w:name="_Toc380153367"/>
            <w:bookmarkStart w:id="778" w:name="_Toc381686442"/>
            <w:bookmarkStart w:id="779" w:name="_Toc381686861"/>
            <w:bookmarkStart w:id="780" w:name="_Toc381691479"/>
            <w:bookmarkStart w:id="781" w:name="_Toc390421221"/>
            <w:bookmarkStart w:id="782" w:name="_Toc390425496"/>
            <w:bookmarkStart w:id="783" w:name="_Toc390432891"/>
            <w:bookmarkStart w:id="784" w:name="_Toc390432997"/>
            <w:bookmarkStart w:id="785" w:name="_Toc390433100"/>
            <w:bookmarkStart w:id="786" w:name="_Toc390433305"/>
            <w:bookmarkStart w:id="787" w:name="_Toc390433408"/>
            <w:bookmarkStart w:id="788" w:name="_Toc390433510"/>
            <w:bookmarkStart w:id="789" w:name="_Toc401912056"/>
            <w:bookmarkStart w:id="790" w:name="_Toc403025747"/>
            <w:bookmarkStart w:id="791" w:name="_Toc413649163"/>
            <w:bookmarkStart w:id="792" w:name="_Toc423514957"/>
            <w:bookmarkStart w:id="793" w:name="_Toc423515067"/>
            <w:bookmarkStart w:id="794" w:name="_Toc433807184"/>
            <w:bookmarkStart w:id="795" w:name="_Toc433891688"/>
            <w:bookmarkStart w:id="796" w:name="_Toc433891825"/>
            <w:bookmarkStart w:id="797" w:name="_Toc433900603"/>
            <w:bookmarkStart w:id="798" w:name="_Toc433900742"/>
            <w:bookmarkStart w:id="799" w:name="_Toc434230746"/>
            <w:bookmarkStart w:id="800" w:name="_Toc434230882"/>
            <w:bookmarkStart w:id="801" w:name="_Toc434231018"/>
            <w:bookmarkStart w:id="802" w:name="_Toc434231154"/>
            <w:bookmarkStart w:id="803" w:name="_Toc434472679"/>
            <w:bookmarkStart w:id="804" w:name="_Toc434944571"/>
            <w:bookmarkStart w:id="805" w:name="_Toc444615466"/>
            <w:bookmarkStart w:id="806" w:name="_Toc444615593"/>
            <w:bookmarkStart w:id="807" w:name="_Toc444615720"/>
            <w:r>
              <w:t>Acceptance of Previous Meeting Minutes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8A23F9" w:rsidRDefault="008A23F9" w:rsidP="008A23F9">
            <w:pPr>
              <w:pStyle w:val="Sub-Topic"/>
            </w:pPr>
            <w:bookmarkStart w:id="808" w:name="_Toc433891689"/>
            <w:bookmarkStart w:id="809" w:name="_Toc433891826"/>
            <w:bookmarkStart w:id="810" w:name="_Toc433900604"/>
            <w:bookmarkStart w:id="811" w:name="_Toc433900743"/>
            <w:bookmarkStart w:id="812" w:name="_Toc434230747"/>
            <w:bookmarkStart w:id="813" w:name="_Toc434230883"/>
            <w:bookmarkStart w:id="814" w:name="_Toc434231019"/>
            <w:bookmarkStart w:id="815" w:name="_Toc434231155"/>
            <w:bookmarkStart w:id="816" w:name="_Toc434472680"/>
            <w:bookmarkStart w:id="817" w:name="_Toc434944572"/>
            <w:bookmarkStart w:id="818" w:name="_Toc444615467"/>
            <w:bookmarkStart w:id="819" w:name="_Toc444615594"/>
            <w:bookmarkStart w:id="820" w:name="_Toc444615721"/>
            <w:r>
              <w:t>Membership Status</w:t>
            </w:r>
            <w:bookmarkEnd w:id="808"/>
            <w:bookmarkEnd w:id="809"/>
            <w:bookmarkEnd w:id="810"/>
            <w:bookmarkEnd w:id="811"/>
            <w:bookmarkEnd w:id="812"/>
            <w:bookmarkEnd w:id="813"/>
            <w:bookmarkEnd w:id="814"/>
            <w:bookmarkEnd w:id="815"/>
            <w:bookmarkEnd w:id="816"/>
            <w:bookmarkEnd w:id="817"/>
            <w:bookmarkEnd w:id="818"/>
            <w:bookmarkEnd w:id="819"/>
            <w:bookmarkEnd w:id="820"/>
          </w:p>
          <w:p w:rsidR="008A23F9" w:rsidRDefault="008A23F9" w:rsidP="008A23F9">
            <w:pPr>
              <w:pStyle w:val="Sub-Topic"/>
            </w:pPr>
            <w:bookmarkStart w:id="821" w:name="_Toc433891690"/>
            <w:bookmarkStart w:id="822" w:name="_Toc433891827"/>
            <w:bookmarkStart w:id="823" w:name="_Toc433900605"/>
            <w:bookmarkStart w:id="824" w:name="_Toc433900744"/>
            <w:bookmarkStart w:id="825" w:name="_Toc434230748"/>
            <w:bookmarkStart w:id="826" w:name="_Toc434230884"/>
            <w:bookmarkStart w:id="827" w:name="_Toc434231020"/>
            <w:bookmarkStart w:id="828" w:name="_Toc434231156"/>
            <w:bookmarkStart w:id="829" w:name="_Toc434472681"/>
            <w:bookmarkStart w:id="830" w:name="_Toc434944573"/>
            <w:bookmarkStart w:id="831" w:name="_Toc444615468"/>
            <w:bookmarkStart w:id="832" w:name="_Toc444615595"/>
            <w:bookmarkStart w:id="833" w:name="_Toc444615722"/>
            <w:proofErr w:type="spellStart"/>
            <w:r>
              <w:t>Sucession</w:t>
            </w:r>
            <w:proofErr w:type="spellEnd"/>
            <w:r>
              <w:t xml:space="preserve"> Plan (as applicable)</w:t>
            </w:r>
            <w:bookmarkEnd w:id="821"/>
            <w:bookmarkEnd w:id="822"/>
            <w:bookmarkEnd w:id="823"/>
            <w:bookmarkEnd w:id="824"/>
            <w:bookmarkEnd w:id="825"/>
            <w:bookmarkEnd w:id="826"/>
            <w:bookmarkEnd w:id="827"/>
            <w:bookmarkEnd w:id="828"/>
            <w:bookmarkEnd w:id="829"/>
            <w:bookmarkEnd w:id="830"/>
            <w:bookmarkEnd w:id="831"/>
            <w:bookmarkEnd w:id="832"/>
            <w:bookmarkEnd w:id="833"/>
          </w:p>
          <w:p w:rsidR="008A23F9" w:rsidRDefault="008A23F9" w:rsidP="008A23F9">
            <w:pPr>
              <w:pStyle w:val="Sub-Topic"/>
            </w:pPr>
            <w:bookmarkStart w:id="834" w:name="_Toc433891691"/>
            <w:bookmarkStart w:id="835" w:name="_Toc433891828"/>
            <w:bookmarkStart w:id="836" w:name="_Toc433900606"/>
            <w:bookmarkStart w:id="837" w:name="_Toc433900745"/>
            <w:bookmarkStart w:id="838" w:name="_Toc434230749"/>
            <w:bookmarkStart w:id="839" w:name="_Toc434230885"/>
            <w:bookmarkStart w:id="840" w:name="_Toc434231021"/>
            <w:bookmarkStart w:id="841" w:name="_Toc434231157"/>
            <w:bookmarkStart w:id="842" w:name="_Toc434472682"/>
            <w:bookmarkStart w:id="843" w:name="_Toc434944574"/>
            <w:bookmarkStart w:id="844" w:name="_Toc444615469"/>
            <w:bookmarkStart w:id="845" w:name="_Toc444615596"/>
            <w:bookmarkStart w:id="846" w:name="_Toc444615723"/>
            <w:r>
              <w:t>Status of Ballots (as applicable)</w:t>
            </w:r>
            <w:bookmarkEnd w:id="834"/>
            <w:bookmarkEnd w:id="835"/>
            <w:bookmarkEnd w:id="836"/>
            <w:bookmarkEnd w:id="837"/>
            <w:bookmarkEnd w:id="838"/>
            <w:bookmarkEnd w:id="839"/>
            <w:bookmarkEnd w:id="840"/>
            <w:bookmarkEnd w:id="841"/>
            <w:bookmarkEnd w:id="842"/>
            <w:bookmarkEnd w:id="843"/>
            <w:bookmarkEnd w:id="844"/>
            <w:bookmarkEnd w:id="845"/>
            <w:bookmarkEnd w:id="846"/>
          </w:p>
          <w:p w:rsidR="008A23F9" w:rsidRDefault="008A23F9" w:rsidP="008A23F9">
            <w:pPr>
              <w:pStyle w:val="Sub-Topic"/>
            </w:pPr>
            <w:bookmarkStart w:id="847" w:name="_Toc433891692"/>
            <w:bookmarkStart w:id="848" w:name="_Toc433891829"/>
            <w:bookmarkStart w:id="849" w:name="_Toc433900607"/>
            <w:bookmarkStart w:id="850" w:name="_Toc433900746"/>
            <w:bookmarkStart w:id="851" w:name="_Toc434230750"/>
            <w:bookmarkStart w:id="852" w:name="_Toc434230886"/>
            <w:bookmarkStart w:id="853" w:name="_Toc434231022"/>
            <w:bookmarkStart w:id="854" w:name="_Toc434231158"/>
            <w:bookmarkStart w:id="855" w:name="_Toc434472683"/>
            <w:bookmarkStart w:id="856" w:name="_Toc434944575"/>
            <w:bookmarkStart w:id="857" w:name="_Toc444615470"/>
            <w:bookmarkStart w:id="858" w:name="_Toc444615597"/>
            <w:bookmarkStart w:id="859" w:name="_Toc444615724"/>
            <w:r>
              <w:t>Audit Observations Status (OP 1118)</w:t>
            </w:r>
            <w:bookmarkEnd w:id="847"/>
            <w:bookmarkEnd w:id="848"/>
            <w:bookmarkEnd w:id="849"/>
            <w:bookmarkEnd w:id="850"/>
            <w:bookmarkEnd w:id="851"/>
            <w:bookmarkEnd w:id="852"/>
            <w:bookmarkEnd w:id="853"/>
            <w:bookmarkEnd w:id="854"/>
            <w:bookmarkEnd w:id="855"/>
            <w:bookmarkEnd w:id="856"/>
            <w:bookmarkEnd w:id="857"/>
            <w:bookmarkEnd w:id="858"/>
            <w:bookmarkEnd w:id="859"/>
          </w:p>
          <w:p w:rsidR="008A23F9" w:rsidRDefault="008A23F9" w:rsidP="008A23F9">
            <w:pPr>
              <w:pStyle w:val="Sub-Topic"/>
            </w:pPr>
            <w:bookmarkStart w:id="860" w:name="_Toc433891693"/>
            <w:bookmarkStart w:id="861" w:name="_Toc433891830"/>
            <w:bookmarkStart w:id="862" w:name="_Toc433900608"/>
            <w:bookmarkStart w:id="863" w:name="_Toc433900747"/>
            <w:bookmarkStart w:id="864" w:name="_Toc434230751"/>
            <w:bookmarkStart w:id="865" w:name="_Toc434230887"/>
            <w:bookmarkStart w:id="866" w:name="_Toc434231023"/>
            <w:bookmarkStart w:id="867" w:name="_Toc434231159"/>
            <w:bookmarkStart w:id="868" w:name="_Toc434472684"/>
            <w:bookmarkStart w:id="869" w:name="_Toc434944576"/>
            <w:bookmarkStart w:id="870" w:name="_Toc444615471"/>
            <w:bookmarkStart w:id="871" w:name="_Toc444615598"/>
            <w:bookmarkStart w:id="872" w:name="_Toc444615725"/>
            <w:r>
              <w:t>RAIL</w:t>
            </w:r>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1890" w:type="dxa"/>
          </w:tcPr>
          <w:p w:rsidR="008A23F9" w:rsidRPr="00521EA9" w:rsidRDefault="008A23F9" w:rsidP="005445E2">
            <w:pPr>
              <w:pStyle w:val="Person"/>
            </w:pPr>
            <w:r>
              <w:t>All Attendees</w:t>
            </w:r>
          </w:p>
        </w:tc>
      </w:tr>
      <w:tr w:rsidR="008A23F9" w:rsidRPr="00521EA9" w:rsidTr="00F34E69">
        <w:trPr>
          <w:cantSplit/>
        </w:trPr>
        <w:tc>
          <w:tcPr>
            <w:tcW w:w="1710" w:type="dxa"/>
          </w:tcPr>
          <w:p w:rsidR="008A23F9" w:rsidRPr="00F64F79" w:rsidRDefault="008A23F9" w:rsidP="00F64F79">
            <w:pPr>
              <w:pStyle w:val="Time"/>
            </w:pPr>
            <w:bookmarkStart w:id="873" w:name="_Toc433891694"/>
            <w:bookmarkStart w:id="874" w:name="_Toc433891831"/>
            <w:bookmarkStart w:id="875" w:name="_Toc433900609"/>
            <w:bookmarkStart w:id="876" w:name="_Toc433900748"/>
            <w:bookmarkStart w:id="877" w:name="_Toc434230752"/>
            <w:bookmarkStart w:id="878" w:name="_Toc434230888"/>
            <w:bookmarkStart w:id="879" w:name="_Toc434231024"/>
            <w:bookmarkStart w:id="880" w:name="_Toc434231160"/>
            <w:bookmarkStart w:id="881" w:name="_Toc434472685"/>
            <w:bookmarkStart w:id="882" w:name="_Toc434944577"/>
            <w:bookmarkStart w:id="883" w:name="_Toc444615472"/>
            <w:bookmarkStart w:id="884" w:name="_Toc444615599"/>
            <w:bookmarkStart w:id="885" w:name="_Toc444615726"/>
            <w:r>
              <w:t>3:15 pm</w:t>
            </w:r>
            <w:bookmarkEnd w:id="873"/>
            <w:bookmarkEnd w:id="874"/>
            <w:bookmarkEnd w:id="875"/>
            <w:bookmarkEnd w:id="876"/>
            <w:bookmarkEnd w:id="877"/>
            <w:bookmarkEnd w:id="878"/>
            <w:bookmarkEnd w:id="879"/>
            <w:bookmarkEnd w:id="880"/>
            <w:bookmarkEnd w:id="881"/>
            <w:bookmarkEnd w:id="882"/>
            <w:bookmarkEnd w:id="883"/>
            <w:bookmarkEnd w:id="884"/>
            <w:bookmarkEnd w:id="885"/>
          </w:p>
        </w:tc>
        <w:tc>
          <w:tcPr>
            <w:tcW w:w="360" w:type="dxa"/>
            <w:vMerge/>
            <w:shd w:val="clear" w:color="auto" w:fill="92D050"/>
            <w:vAlign w:val="center"/>
          </w:tcPr>
          <w:p w:rsidR="008A23F9" w:rsidRDefault="008A23F9" w:rsidP="00EA13D0">
            <w:pPr>
              <w:jc w:val="center"/>
              <w:rPr>
                <w:b/>
                <w:sz w:val="16"/>
                <w:szCs w:val="16"/>
              </w:rPr>
            </w:pPr>
          </w:p>
        </w:tc>
        <w:tc>
          <w:tcPr>
            <w:tcW w:w="6930" w:type="dxa"/>
            <w:shd w:val="clear" w:color="auto" w:fill="auto"/>
          </w:tcPr>
          <w:p w:rsidR="008A23F9" w:rsidRDefault="008A23F9" w:rsidP="00F34E69">
            <w:pPr>
              <w:pStyle w:val="Topic"/>
            </w:pPr>
            <w:bookmarkStart w:id="886" w:name="_Toc433891695"/>
            <w:bookmarkStart w:id="887" w:name="_Toc433891832"/>
            <w:bookmarkStart w:id="888" w:name="_Toc433900610"/>
            <w:bookmarkStart w:id="889" w:name="_Toc433900749"/>
            <w:bookmarkStart w:id="890" w:name="_Toc434230753"/>
            <w:bookmarkStart w:id="891" w:name="_Toc434230889"/>
            <w:bookmarkStart w:id="892" w:name="_Toc434231025"/>
            <w:bookmarkStart w:id="893" w:name="_Toc434231161"/>
            <w:bookmarkStart w:id="894" w:name="_Toc434472686"/>
            <w:bookmarkStart w:id="895" w:name="_Toc434944578"/>
            <w:bookmarkStart w:id="896" w:name="_Toc444615473"/>
            <w:bookmarkStart w:id="897" w:name="_Toc444615600"/>
            <w:bookmarkStart w:id="898" w:name="_Toc444615727"/>
            <w:r>
              <w:t>Smart Checklist</w:t>
            </w:r>
            <w:bookmarkEnd w:id="886"/>
            <w:bookmarkEnd w:id="887"/>
            <w:bookmarkEnd w:id="888"/>
            <w:bookmarkEnd w:id="889"/>
            <w:bookmarkEnd w:id="890"/>
            <w:bookmarkEnd w:id="891"/>
            <w:bookmarkEnd w:id="892"/>
            <w:bookmarkEnd w:id="893"/>
            <w:bookmarkEnd w:id="894"/>
            <w:bookmarkEnd w:id="895"/>
            <w:r w:rsidR="00EE030B">
              <w:t xml:space="preserve"> Feedback from PRI and Sub-Team Strategy</w:t>
            </w:r>
            <w:bookmarkEnd w:id="896"/>
            <w:bookmarkEnd w:id="897"/>
            <w:bookmarkEnd w:id="898"/>
          </w:p>
        </w:tc>
        <w:tc>
          <w:tcPr>
            <w:tcW w:w="1890" w:type="dxa"/>
          </w:tcPr>
          <w:p w:rsidR="008A23F9" w:rsidRPr="00521EA9" w:rsidRDefault="00EE030B" w:rsidP="005445E2">
            <w:pPr>
              <w:pStyle w:val="Person"/>
            </w:pPr>
            <w:r>
              <w:t>Susan Frailey</w:t>
            </w:r>
          </w:p>
        </w:tc>
      </w:tr>
      <w:tr w:rsidR="00EE030B" w:rsidRPr="00521EA9" w:rsidTr="00F34E69">
        <w:trPr>
          <w:cantSplit/>
        </w:trPr>
        <w:tc>
          <w:tcPr>
            <w:tcW w:w="1710" w:type="dxa"/>
          </w:tcPr>
          <w:p w:rsidR="00EE030B" w:rsidRDefault="00EE030B" w:rsidP="00F34E69">
            <w:pPr>
              <w:pStyle w:val="Time"/>
            </w:pPr>
            <w:bookmarkStart w:id="899" w:name="_Toc444615474"/>
            <w:bookmarkStart w:id="900" w:name="_Toc444615601"/>
            <w:bookmarkStart w:id="901" w:name="_Toc444615728"/>
            <w:r>
              <w:t>3:45 pm</w:t>
            </w:r>
            <w:bookmarkEnd w:id="899"/>
            <w:bookmarkEnd w:id="900"/>
            <w:bookmarkEnd w:id="901"/>
          </w:p>
        </w:tc>
        <w:tc>
          <w:tcPr>
            <w:tcW w:w="360" w:type="dxa"/>
            <w:vMerge/>
            <w:shd w:val="clear" w:color="auto" w:fill="92D050"/>
          </w:tcPr>
          <w:p w:rsidR="00EE030B" w:rsidRDefault="00EE030B" w:rsidP="00F34E69">
            <w:pPr>
              <w:spacing w:before="60"/>
              <w:rPr>
                <w:b/>
                <w:sz w:val="16"/>
                <w:szCs w:val="16"/>
              </w:rPr>
            </w:pPr>
          </w:p>
        </w:tc>
        <w:tc>
          <w:tcPr>
            <w:tcW w:w="6930" w:type="dxa"/>
            <w:shd w:val="clear" w:color="auto" w:fill="auto"/>
          </w:tcPr>
          <w:p w:rsidR="00EE030B" w:rsidRDefault="00EE030B" w:rsidP="00F34E69">
            <w:pPr>
              <w:pStyle w:val="Topic"/>
            </w:pPr>
            <w:bookmarkStart w:id="902" w:name="_Toc444615475"/>
            <w:bookmarkStart w:id="903" w:name="_Toc444615602"/>
            <w:bookmarkStart w:id="904" w:name="_Toc444615729"/>
            <w:r>
              <w:t>Report Out on SPC Survey Results</w:t>
            </w:r>
            <w:r w:rsidR="00106F68">
              <w:t xml:space="preserve"> / Supplier Views</w:t>
            </w:r>
            <w:bookmarkEnd w:id="902"/>
            <w:bookmarkEnd w:id="903"/>
            <w:bookmarkEnd w:id="904"/>
          </w:p>
        </w:tc>
        <w:tc>
          <w:tcPr>
            <w:tcW w:w="1890" w:type="dxa"/>
            <w:vAlign w:val="center"/>
          </w:tcPr>
          <w:p w:rsidR="00F34E69" w:rsidRDefault="00EE030B" w:rsidP="00F34E69">
            <w:pPr>
              <w:pStyle w:val="Person"/>
            </w:pPr>
            <w:r>
              <w:t>Roy Garside</w:t>
            </w:r>
          </w:p>
          <w:p w:rsidR="00F34E69" w:rsidRDefault="00106F68" w:rsidP="00F34E69">
            <w:pPr>
              <w:pStyle w:val="Person"/>
            </w:pPr>
            <w:r>
              <w:t xml:space="preserve"> Jean-Francois </w:t>
            </w:r>
            <w:proofErr w:type="spellStart"/>
            <w:r>
              <w:t>Mahe</w:t>
            </w:r>
            <w:proofErr w:type="spellEnd"/>
          </w:p>
          <w:p w:rsidR="00EE030B" w:rsidRDefault="00106F68" w:rsidP="00F34E69">
            <w:pPr>
              <w:pStyle w:val="Person"/>
            </w:pPr>
            <w:r>
              <w:t>Jeremy Needs</w:t>
            </w:r>
          </w:p>
        </w:tc>
      </w:tr>
      <w:tr w:rsidR="008A23F9" w:rsidRPr="00521EA9" w:rsidTr="00F34E69">
        <w:trPr>
          <w:cantSplit/>
        </w:trPr>
        <w:tc>
          <w:tcPr>
            <w:tcW w:w="1710" w:type="dxa"/>
          </w:tcPr>
          <w:p w:rsidR="008A23F9" w:rsidRPr="00F64F79" w:rsidRDefault="008A23F9" w:rsidP="00F64F79">
            <w:pPr>
              <w:pStyle w:val="Time"/>
            </w:pPr>
            <w:bookmarkStart w:id="905" w:name="_Toc433891696"/>
            <w:bookmarkStart w:id="906" w:name="_Toc433891833"/>
            <w:bookmarkStart w:id="907" w:name="_Toc433900611"/>
            <w:bookmarkStart w:id="908" w:name="_Toc433900750"/>
            <w:bookmarkStart w:id="909" w:name="_Toc434230754"/>
            <w:bookmarkStart w:id="910" w:name="_Toc434230890"/>
            <w:bookmarkStart w:id="911" w:name="_Toc434231026"/>
            <w:bookmarkStart w:id="912" w:name="_Toc434231162"/>
            <w:bookmarkStart w:id="913" w:name="_Toc434472687"/>
            <w:bookmarkStart w:id="914" w:name="_Toc434944579"/>
            <w:bookmarkStart w:id="915" w:name="_Toc444615476"/>
            <w:bookmarkStart w:id="916" w:name="_Toc444615603"/>
            <w:bookmarkStart w:id="917" w:name="_Toc444615730"/>
            <w:r>
              <w:t>4:15 pm</w:t>
            </w:r>
            <w:bookmarkEnd w:id="905"/>
            <w:bookmarkEnd w:id="906"/>
            <w:bookmarkEnd w:id="907"/>
            <w:bookmarkEnd w:id="908"/>
            <w:bookmarkEnd w:id="909"/>
            <w:bookmarkEnd w:id="910"/>
            <w:bookmarkEnd w:id="911"/>
            <w:bookmarkEnd w:id="912"/>
            <w:bookmarkEnd w:id="913"/>
            <w:bookmarkEnd w:id="914"/>
            <w:bookmarkEnd w:id="915"/>
            <w:bookmarkEnd w:id="916"/>
            <w:bookmarkEnd w:id="917"/>
          </w:p>
        </w:tc>
        <w:tc>
          <w:tcPr>
            <w:tcW w:w="360" w:type="dxa"/>
            <w:vMerge/>
            <w:shd w:val="clear" w:color="auto" w:fill="92D050"/>
            <w:vAlign w:val="center"/>
          </w:tcPr>
          <w:p w:rsidR="008A23F9" w:rsidRDefault="008A23F9" w:rsidP="00EA13D0">
            <w:pPr>
              <w:jc w:val="center"/>
              <w:rPr>
                <w:b/>
                <w:sz w:val="16"/>
                <w:szCs w:val="16"/>
              </w:rPr>
            </w:pPr>
          </w:p>
        </w:tc>
        <w:tc>
          <w:tcPr>
            <w:tcW w:w="6930" w:type="dxa"/>
            <w:shd w:val="clear" w:color="auto" w:fill="auto"/>
          </w:tcPr>
          <w:p w:rsidR="008A23F9" w:rsidRDefault="00EE030B" w:rsidP="00F34E69">
            <w:pPr>
              <w:pStyle w:val="Topic"/>
            </w:pPr>
            <w:bookmarkStart w:id="918" w:name="_Toc444615477"/>
            <w:bookmarkStart w:id="919" w:name="_Toc444615604"/>
            <w:bookmarkStart w:id="920" w:name="_Toc444615731"/>
            <w:r>
              <w:t>Jet Printing</w:t>
            </w:r>
            <w:bookmarkEnd w:id="918"/>
            <w:bookmarkEnd w:id="919"/>
            <w:bookmarkEnd w:id="920"/>
          </w:p>
        </w:tc>
        <w:tc>
          <w:tcPr>
            <w:tcW w:w="1890" w:type="dxa"/>
          </w:tcPr>
          <w:p w:rsidR="008A23F9" w:rsidRPr="00521EA9" w:rsidRDefault="00EE030B" w:rsidP="005445E2">
            <w:pPr>
              <w:pStyle w:val="Person"/>
            </w:pPr>
            <w:r>
              <w:t>Roger Bloomfield</w:t>
            </w:r>
          </w:p>
        </w:tc>
      </w:tr>
      <w:tr w:rsidR="008A23F9" w:rsidRPr="00521EA9" w:rsidTr="00F34E69">
        <w:trPr>
          <w:cantSplit/>
        </w:trPr>
        <w:tc>
          <w:tcPr>
            <w:tcW w:w="1710" w:type="dxa"/>
          </w:tcPr>
          <w:p w:rsidR="008A23F9" w:rsidRPr="00F64F79" w:rsidRDefault="008A23F9" w:rsidP="00F64F79">
            <w:pPr>
              <w:pStyle w:val="Time"/>
            </w:pPr>
            <w:bookmarkStart w:id="921" w:name="_Toc433891698"/>
            <w:bookmarkStart w:id="922" w:name="_Toc433891835"/>
            <w:bookmarkStart w:id="923" w:name="_Toc433900613"/>
            <w:bookmarkStart w:id="924" w:name="_Toc433900752"/>
            <w:bookmarkStart w:id="925" w:name="_Toc434230756"/>
            <w:bookmarkStart w:id="926" w:name="_Toc434230892"/>
            <w:bookmarkStart w:id="927" w:name="_Toc434231028"/>
            <w:bookmarkStart w:id="928" w:name="_Toc434231164"/>
            <w:bookmarkStart w:id="929" w:name="_Toc434472689"/>
            <w:bookmarkStart w:id="930" w:name="_Toc434944581"/>
            <w:bookmarkStart w:id="931" w:name="_Toc444615478"/>
            <w:bookmarkStart w:id="932" w:name="_Toc444615605"/>
            <w:bookmarkStart w:id="933" w:name="_Toc444615732"/>
            <w:r>
              <w:t>4:45 pm</w:t>
            </w:r>
            <w:bookmarkEnd w:id="921"/>
            <w:bookmarkEnd w:id="922"/>
            <w:bookmarkEnd w:id="923"/>
            <w:bookmarkEnd w:id="924"/>
            <w:bookmarkEnd w:id="925"/>
            <w:bookmarkEnd w:id="926"/>
            <w:bookmarkEnd w:id="927"/>
            <w:bookmarkEnd w:id="928"/>
            <w:bookmarkEnd w:id="929"/>
            <w:bookmarkEnd w:id="930"/>
            <w:bookmarkEnd w:id="931"/>
            <w:bookmarkEnd w:id="932"/>
            <w:bookmarkEnd w:id="933"/>
          </w:p>
        </w:tc>
        <w:tc>
          <w:tcPr>
            <w:tcW w:w="360" w:type="dxa"/>
            <w:vMerge/>
            <w:shd w:val="clear" w:color="auto" w:fill="92D050"/>
            <w:vAlign w:val="center"/>
          </w:tcPr>
          <w:p w:rsidR="008A23F9" w:rsidRDefault="008A23F9" w:rsidP="00EA13D0">
            <w:pPr>
              <w:jc w:val="center"/>
              <w:rPr>
                <w:b/>
                <w:sz w:val="16"/>
                <w:szCs w:val="16"/>
              </w:rPr>
            </w:pPr>
          </w:p>
        </w:tc>
        <w:tc>
          <w:tcPr>
            <w:tcW w:w="6930" w:type="dxa"/>
            <w:shd w:val="clear" w:color="auto" w:fill="auto"/>
          </w:tcPr>
          <w:p w:rsidR="008A23F9" w:rsidRDefault="008A23F9" w:rsidP="00F34E69">
            <w:pPr>
              <w:pStyle w:val="Topic"/>
            </w:pPr>
            <w:bookmarkStart w:id="934" w:name="_Toc433891699"/>
            <w:bookmarkStart w:id="935" w:name="_Toc433891836"/>
            <w:bookmarkStart w:id="936" w:name="_Toc433900614"/>
            <w:bookmarkStart w:id="937" w:name="_Toc433900753"/>
            <w:bookmarkStart w:id="938" w:name="_Toc434230757"/>
            <w:bookmarkStart w:id="939" w:name="_Toc434230893"/>
            <w:bookmarkStart w:id="940" w:name="_Toc434231029"/>
            <w:bookmarkStart w:id="941" w:name="_Toc434231165"/>
            <w:bookmarkStart w:id="942" w:name="_Toc434472690"/>
            <w:bookmarkStart w:id="943" w:name="_Toc434944582"/>
            <w:bookmarkStart w:id="944" w:name="_Toc444615479"/>
            <w:bookmarkStart w:id="945" w:name="_Toc444615606"/>
            <w:bookmarkStart w:id="946" w:name="_Toc444615733"/>
            <w:r>
              <w:t>Status of Cleaning &amp; Coating IPC Committee</w:t>
            </w:r>
            <w:bookmarkEnd w:id="934"/>
            <w:bookmarkEnd w:id="935"/>
            <w:bookmarkEnd w:id="936"/>
            <w:bookmarkEnd w:id="937"/>
            <w:bookmarkEnd w:id="938"/>
            <w:bookmarkEnd w:id="939"/>
            <w:bookmarkEnd w:id="940"/>
            <w:bookmarkEnd w:id="941"/>
            <w:bookmarkEnd w:id="942"/>
            <w:bookmarkEnd w:id="943"/>
            <w:bookmarkEnd w:id="944"/>
            <w:bookmarkEnd w:id="945"/>
            <w:bookmarkEnd w:id="946"/>
          </w:p>
        </w:tc>
        <w:tc>
          <w:tcPr>
            <w:tcW w:w="1890" w:type="dxa"/>
          </w:tcPr>
          <w:p w:rsidR="00F34E69" w:rsidRDefault="00F34E69" w:rsidP="00F34E69">
            <w:pPr>
              <w:pStyle w:val="Person"/>
            </w:pPr>
            <w:r>
              <w:t>Doug Schueller</w:t>
            </w:r>
            <w:r w:rsidR="008A23F9">
              <w:t xml:space="preserve"> </w:t>
            </w:r>
          </w:p>
          <w:p w:rsidR="008A23F9" w:rsidRPr="00521EA9" w:rsidRDefault="008A23F9" w:rsidP="00F34E69">
            <w:pPr>
              <w:pStyle w:val="Person"/>
            </w:pPr>
            <w:r>
              <w:t xml:space="preserve">Jose </w:t>
            </w:r>
            <w:proofErr w:type="spellStart"/>
            <w:r>
              <w:t>Lages</w:t>
            </w:r>
            <w:proofErr w:type="spellEnd"/>
          </w:p>
        </w:tc>
      </w:tr>
      <w:tr w:rsidR="0098388E" w:rsidRPr="00521EA9" w:rsidTr="00F34E69">
        <w:trPr>
          <w:cantSplit/>
        </w:trPr>
        <w:tc>
          <w:tcPr>
            <w:tcW w:w="1710" w:type="dxa"/>
            <w:tcBorders>
              <w:bottom w:val="single" w:sz="6" w:space="0" w:color="808080"/>
            </w:tcBorders>
          </w:tcPr>
          <w:p w:rsidR="0098388E" w:rsidRDefault="009372B4" w:rsidP="00F64F79">
            <w:pPr>
              <w:pStyle w:val="Time"/>
            </w:pPr>
            <w:bookmarkStart w:id="947" w:name="_Toc444615480"/>
            <w:bookmarkStart w:id="948" w:name="_Toc444615607"/>
            <w:bookmarkStart w:id="949" w:name="_Toc444615734"/>
            <w:r>
              <w:t>5:00 pm</w:t>
            </w:r>
            <w:bookmarkEnd w:id="947"/>
            <w:bookmarkEnd w:id="948"/>
            <w:bookmarkEnd w:id="949"/>
          </w:p>
        </w:tc>
        <w:tc>
          <w:tcPr>
            <w:tcW w:w="360" w:type="dxa"/>
            <w:vMerge/>
            <w:shd w:val="clear" w:color="auto" w:fill="92D050"/>
            <w:textDirection w:val="btLr"/>
            <w:vAlign w:val="center"/>
          </w:tcPr>
          <w:p w:rsidR="0098388E" w:rsidRPr="00521EA9" w:rsidRDefault="0098388E" w:rsidP="00742DA6">
            <w:pPr>
              <w:spacing w:before="60"/>
              <w:ind w:left="113" w:right="113"/>
              <w:jc w:val="center"/>
              <w:rPr>
                <w:sz w:val="16"/>
                <w:szCs w:val="16"/>
              </w:rPr>
            </w:pPr>
          </w:p>
        </w:tc>
        <w:tc>
          <w:tcPr>
            <w:tcW w:w="6930" w:type="dxa"/>
            <w:tcBorders>
              <w:bottom w:val="single" w:sz="6" w:space="0" w:color="808080"/>
            </w:tcBorders>
            <w:shd w:val="clear" w:color="auto" w:fill="auto"/>
          </w:tcPr>
          <w:p w:rsidR="0098388E" w:rsidRDefault="0098388E" w:rsidP="00F34E69">
            <w:pPr>
              <w:pStyle w:val="Topic"/>
            </w:pPr>
            <w:bookmarkStart w:id="950" w:name="_Toc444615481"/>
            <w:bookmarkStart w:id="951" w:name="_Toc444615608"/>
            <w:bookmarkStart w:id="952" w:name="_Toc444615735"/>
            <w:r>
              <w:t xml:space="preserve">Board </w:t>
            </w:r>
            <w:proofErr w:type="spellStart"/>
            <w:r w:rsidR="00F34E69">
              <w:t>D</w:t>
            </w:r>
            <w:r>
              <w:t>epanalization</w:t>
            </w:r>
            <w:proofErr w:type="spellEnd"/>
            <w:r>
              <w:t xml:space="preserve"> </w:t>
            </w:r>
            <w:r w:rsidR="00F34E69">
              <w:t>R</w:t>
            </w:r>
            <w:r>
              <w:t>equirements</w:t>
            </w:r>
            <w:r w:rsidR="00F34E69">
              <w:t xml:space="preserve"> -</w:t>
            </w:r>
            <w:r>
              <w:t xml:space="preserve"> </w:t>
            </w:r>
            <w:r w:rsidR="00F34E69">
              <w:t>E</w:t>
            </w:r>
            <w:r>
              <w:t>nhancement to AC</w:t>
            </w:r>
            <w:r w:rsidR="00F34E69">
              <w:t xml:space="preserve"> </w:t>
            </w:r>
            <w:r>
              <w:t>7120</w:t>
            </w:r>
            <w:bookmarkEnd w:id="950"/>
            <w:bookmarkEnd w:id="951"/>
            <w:bookmarkEnd w:id="952"/>
          </w:p>
        </w:tc>
        <w:tc>
          <w:tcPr>
            <w:tcW w:w="1890" w:type="dxa"/>
            <w:tcBorders>
              <w:bottom w:val="single" w:sz="6" w:space="0" w:color="808080"/>
            </w:tcBorders>
          </w:tcPr>
          <w:p w:rsidR="0098388E" w:rsidRPr="005F1E9D" w:rsidRDefault="009372B4" w:rsidP="005445E2">
            <w:pPr>
              <w:pStyle w:val="Person"/>
            </w:pPr>
            <w:r>
              <w:t>Roger Bloomfield</w:t>
            </w:r>
          </w:p>
        </w:tc>
      </w:tr>
      <w:tr w:rsidR="008A23F9" w:rsidRPr="00521EA9" w:rsidTr="00F34E69">
        <w:trPr>
          <w:cantSplit/>
        </w:trPr>
        <w:tc>
          <w:tcPr>
            <w:tcW w:w="1710" w:type="dxa"/>
            <w:tcBorders>
              <w:bottom w:val="single" w:sz="6" w:space="0" w:color="808080"/>
            </w:tcBorders>
          </w:tcPr>
          <w:p w:rsidR="008A23F9" w:rsidRPr="00F64F79" w:rsidRDefault="008A23F9" w:rsidP="00F64F79">
            <w:pPr>
              <w:pStyle w:val="Time"/>
            </w:pPr>
            <w:bookmarkStart w:id="953" w:name="_Toc433891704"/>
            <w:bookmarkStart w:id="954" w:name="_Toc433891841"/>
            <w:bookmarkStart w:id="955" w:name="_Toc433900619"/>
            <w:bookmarkStart w:id="956" w:name="_Toc433900758"/>
            <w:bookmarkStart w:id="957" w:name="_Toc434230758"/>
            <w:bookmarkStart w:id="958" w:name="_Toc434230894"/>
            <w:bookmarkStart w:id="959" w:name="_Toc434231030"/>
            <w:bookmarkStart w:id="960" w:name="_Toc434231166"/>
            <w:bookmarkStart w:id="961" w:name="_Toc434472691"/>
            <w:bookmarkStart w:id="962" w:name="_Toc434944583"/>
            <w:bookmarkStart w:id="963" w:name="_Toc444615482"/>
            <w:bookmarkStart w:id="964" w:name="_Toc444615609"/>
            <w:bookmarkStart w:id="965" w:name="_Toc444615736"/>
            <w:r>
              <w:t>5:30 pm</w:t>
            </w:r>
            <w:bookmarkEnd w:id="953"/>
            <w:bookmarkEnd w:id="954"/>
            <w:bookmarkEnd w:id="955"/>
            <w:bookmarkEnd w:id="956"/>
            <w:bookmarkEnd w:id="957"/>
            <w:bookmarkEnd w:id="958"/>
            <w:bookmarkEnd w:id="959"/>
            <w:bookmarkEnd w:id="960"/>
            <w:bookmarkEnd w:id="961"/>
            <w:bookmarkEnd w:id="962"/>
            <w:bookmarkEnd w:id="963"/>
            <w:bookmarkEnd w:id="964"/>
            <w:bookmarkEnd w:id="965"/>
          </w:p>
        </w:tc>
        <w:tc>
          <w:tcPr>
            <w:tcW w:w="360" w:type="dxa"/>
            <w:vMerge/>
            <w:shd w:val="clear" w:color="auto" w:fill="92D050"/>
            <w:textDirection w:val="btLr"/>
            <w:vAlign w:val="center"/>
          </w:tcPr>
          <w:p w:rsidR="008A23F9" w:rsidRPr="00521EA9" w:rsidRDefault="008A23F9" w:rsidP="00742DA6">
            <w:pPr>
              <w:spacing w:before="60"/>
              <w:ind w:left="113" w:right="113"/>
              <w:jc w:val="center"/>
              <w:rPr>
                <w:sz w:val="16"/>
                <w:szCs w:val="16"/>
              </w:rPr>
            </w:pPr>
          </w:p>
        </w:tc>
        <w:tc>
          <w:tcPr>
            <w:tcW w:w="6930" w:type="dxa"/>
            <w:tcBorders>
              <w:bottom w:val="single" w:sz="6" w:space="0" w:color="808080"/>
            </w:tcBorders>
            <w:shd w:val="clear" w:color="auto" w:fill="auto"/>
          </w:tcPr>
          <w:p w:rsidR="008A23F9" w:rsidRDefault="008A23F9" w:rsidP="00F34E69">
            <w:pPr>
              <w:pStyle w:val="Topic"/>
            </w:pPr>
            <w:bookmarkStart w:id="966" w:name="_Toc434472692"/>
            <w:bookmarkStart w:id="967" w:name="_Toc434944584"/>
            <w:bookmarkStart w:id="968" w:name="_Toc444615483"/>
            <w:bookmarkStart w:id="969" w:name="_Toc444615610"/>
            <w:bookmarkStart w:id="970" w:name="_Toc444615737"/>
            <w:r>
              <w:t>ETG Strategy Roadmap Discussion</w:t>
            </w:r>
            <w:bookmarkEnd w:id="966"/>
            <w:bookmarkEnd w:id="967"/>
            <w:bookmarkEnd w:id="968"/>
            <w:bookmarkEnd w:id="969"/>
            <w:bookmarkEnd w:id="970"/>
          </w:p>
        </w:tc>
        <w:tc>
          <w:tcPr>
            <w:tcW w:w="1890" w:type="dxa"/>
            <w:tcBorders>
              <w:bottom w:val="single" w:sz="6" w:space="0" w:color="808080"/>
            </w:tcBorders>
          </w:tcPr>
          <w:p w:rsidR="008A23F9" w:rsidRPr="00521EA9" w:rsidRDefault="008A23F9" w:rsidP="005445E2">
            <w:pPr>
              <w:pStyle w:val="Person"/>
            </w:pPr>
            <w:r w:rsidRPr="005F1E9D">
              <w:t>Roy Garside</w:t>
            </w:r>
          </w:p>
        </w:tc>
      </w:tr>
      <w:tr w:rsidR="008A23F9" w:rsidRPr="00521EA9" w:rsidTr="00F34E69">
        <w:trPr>
          <w:cantSplit/>
        </w:trPr>
        <w:tc>
          <w:tcPr>
            <w:tcW w:w="1710" w:type="dxa"/>
            <w:shd w:val="clear" w:color="auto" w:fill="auto"/>
          </w:tcPr>
          <w:p w:rsidR="008A23F9" w:rsidRPr="00F64F79" w:rsidRDefault="008A23F9" w:rsidP="00F64F79">
            <w:pPr>
              <w:pStyle w:val="Time"/>
            </w:pPr>
            <w:bookmarkStart w:id="971" w:name="_Toc433891706"/>
            <w:bookmarkStart w:id="972" w:name="_Toc433891843"/>
            <w:bookmarkStart w:id="973" w:name="_Toc433900621"/>
            <w:bookmarkStart w:id="974" w:name="_Toc433900760"/>
            <w:bookmarkStart w:id="975" w:name="_Toc434230760"/>
            <w:bookmarkStart w:id="976" w:name="_Toc434230896"/>
            <w:bookmarkStart w:id="977" w:name="_Toc434231032"/>
            <w:bookmarkStart w:id="978" w:name="_Toc434231168"/>
            <w:bookmarkStart w:id="979" w:name="_Toc434472693"/>
            <w:bookmarkStart w:id="980" w:name="_Toc434944585"/>
            <w:bookmarkStart w:id="981" w:name="_Toc444615484"/>
            <w:bookmarkStart w:id="982" w:name="_Toc444615611"/>
            <w:bookmarkStart w:id="983" w:name="_Toc444615738"/>
            <w:r>
              <w:t>6:00 pm</w:t>
            </w:r>
            <w:bookmarkEnd w:id="971"/>
            <w:bookmarkEnd w:id="972"/>
            <w:bookmarkEnd w:id="973"/>
            <w:bookmarkEnd w:id="974"/>
            <w:bookmarkEnd w:id="975"/>
            <w:bookmarkEnd w:id="976"/>
            <w:bookmarkEnd w:id="977"/>
            <w:bookmarkEnd w:id="978"/>
            <w:bookmarkEnd w:id="979"/>
            <w:bookmarkEnd w:id="980"/>
            <w:bookmarkEnd w:id="981"/>
            <w:bookmarkEnd w:id="982"/>
            <w:bookmarkEnd w:id="983"/>
          </w:p>
        </w:tc>
        <w:tc>
          <w:tcPr>
            <w:tcW w:w="360" w:type="dxa"/>
            <w:vMerge/>
            <w:shd w:val="clear" w:color="auto" w:fill="92D050"/>
            <w:textDirection w:val="btLr"/>
          </w:tcPr>
          <w:p w:rsidR="008A23F9" w:rsidRPr="009901B8" w:rsidRDefault="008A23F9" w:rsidP="001A665D">
            <w:pPr>
              <w:jc w:val="center"/>
              <w:rPr>
                <w:b/>
                <w:sz w:val="16"/>
                <w:szCs w:val="16"/>
              </w:rPr>
            </w:pPr>
          </w:p>
        </w:tc>
        <w:tc>
          <w:tcPr>
            <w:tcW w:w="6930" w:type="dxa"/>
            <w:shd w:val="clear" w:color="auto" w:fill="auto"/>
            <w:vAlign w:val="center"/>
          </w:tcPr>
          <w:p w:rsidR="008A23F9" w:rsidRPr="0053006E" w:rsidRDefault="008A23F9" w:rsidP="0053006E">
            <w:pPr>
              <w:pStyle w:val="Adjourn-Break-Lunch"/>
            </w:pPr>
            <w:bookmarkStart w:id="984" w:name="_Toc324793318"/>
            <w:bookmarkStart w:id="985" w:name="_Toc324794467"/>
            <w:bookmarkStart w:id="986" w:name="_Toc324794620"/>
            <w:bookmarkStart w:id="987" w:name="_Toc324794773"/>
            <w:bookmarkStart w:id="988" w:name="_Toc324794882"/>
            <w:bookmarkStart w:id="989" w:name="_Toc324795001"/>
            <w:bookmarkStart w:id="990" w:name="_Toc324795107"/>
            <w:bookmarkStart w:id="991" w:name="_Toc327476297"/>
            <w:bookmarkStart w:id="992" w:name="_Toc328507018"/>
            <w:bookmarkStart w:id="993" w:name="_Toc328685405"/>
            <w:bookmarkStart w:id="994" w:name="_Toc328685984"/>
            <w:bookmarkStart w:id="995" w:name="_Toc336240771"/>
            <w:bookmarkStart w:id="996" w:name="_Toc336252660"/>
            <w:bookmarkStart w:id="997" w:name="_Toc336252814"/>
            <w:bookmarkStart w:id="998" w:name="_Toc336253268"/>
            <w:bookmarkStart w:id="999" w:name="_Toc336331390"/>
            <w:bookmarkStart w:id="1000" w:name="_Toc337538714"/>
            <w:bookmarkStart w:id="1001" w:name="_Toc337546861"/>
            <w:bookmarkStart w:id="1002" w:name="_Toc339610173"/>
            <w:bookmarkStart w:id="1003" w:name="_Toc346614331"/>
            <w:bookmarkStart w:id="1004" w:name="_Toc347686137"/>
            <w:bookmarkStart w:id="1005" w:name="_Toc347750038"/>
            <w:bookmarkStart w:id="1006" w:name="_Toc347750204"/>
            <w:bookmarkStart w:id="1007" w:name="_Toc347760146"/>
            <w:bookmarkStart w:id="1008" w:name="_Toc349315817"/>
            <w:bookmarkStart w:id="1009" w:name="_Toc349319473"/>
            <w:bookmarkStart w:id="1010" w:name="_Toc349319688"/>
            <w:bookmarkStart w:id="1011" w:name="_Toc350496725"/>
            <w:bookmarkStart w:id="1012" w:name="_Toc350937796"/>
            <w:bookmarkStart w:id="1013" w:name="_Toc350939596"/>
            <w:bookmarkStart w:id="1014" w:name="_Toc350939673"/>
            <w:bookmarkStart w:id="1015" w:name="_Toc350939754"/>
            <w:bookmarkStart w:id="1016" w:name="_Toc350939852"/>
            <w:bookmarkStart w:id="1017" w:name="_Toc350939967"/>
            <w:bookmarkStart w:id="1018" w:name="_Toc350940190"/>
            <w:bookmarkStart w:id="1019" w:name="_Toc350940766"/>
            <w:bookmarkStart w:id="1020" w:name="_Toc350940909"/>
            <w:bookmarkStart w:id="1021" w:name="_Toc350941256"/>
            <w:bookmarkStart w:id="1022" w:name="_Toc350941384"/>
            <w:bookmarkStart w:id="1023" w:name="_Toc350942147"/>
            <w:bookmarkStart w:id="1024" w:name="_Toc358702256"/>
            <w:bookmarkStart w:id="1025" w:name="_Toc358702719"/>
            <w:bookmarkStart w:id="1026" w:name="_Toc358702823"/>
            <w:bookmarkStart w:id="1027" w:name="_Toc360168645"/>
            <w:bookmarkStart w:id="1028" w:name="_Toc360169356"/>
            <w:bookmarkStart w:id="1029" w:name="_Toc360170429"/>
            <w:bookmarkStart w:id="1030" w:name="_Toc360193981"/>
            <w:bookmarkStart w:id="1031" w:name="_Toc360194096"/>
            <w:bookmarkStart w:id="1032" w:name="_Toc368986530"/>
            <w:bookmarkStart w:id="1033" w:name="_Toc380153371"/>
            <w:bookmarkStart w:id="1034" w:name="_Toc381686446"/>
            <w:bookmarkStart w:id="1035" w:name="_Toc381686865"/>
            <w:bookmarkStart w:id="1036" w:name="_Toc381691483"/>
            <w:bookmarkStart w:id="1037" w:name="_Toc390421225"/>
            <w:bookmarkStart w:id="1038" w:name="_Toc390425500"/>
            <w:bookmarkStart w:id="1039" w:name="_Toc390432895"/>
            <w:bookmarkStart w:id="1040" w:name="_Toc390433001"/>
            <w:bookmarkStart w:id="1041" w:name="_Toc390433104"/>
            <w:bookmarkStart w:id="1042" w:name="_Toc390433309"/>
            <w:bookmarkStart w:id="1043" w:name="_Toc390433412"/>
            <w:bookmarkStart w:id="1044" w:name="_Toc390433514"/>
            <w:bookmarkStart w:id="1045" w:name="_Toc401912060"/>
            <w:bookmarkStart w:id="1046" w:name="_Toc403025751"/>
            <w:bookmarkStart w:id="1047" w:name="_Toc413649167"/>
            <w:bookmarkStart w:id="1048" w:name="_Toc423514961"/>
            <w:bookmarkStart w:id="1049" w:name="_Toc423515071"/>
            <w:bookmarkStart w:id="1050" w:name="_Toc433807188"/>
            <w:bookmarkStart w:id="1051" w:name="_Toc434944586"/>
            <w:bookmarkStart w:id="1052" w:name="_Toc444615485"/>
            <w:bookmarkStart w:id="1053" w:name="_Toc444615612"/>
            <w:bookmarkStart w:id="1054" w:name="_Toc444615739"/>
            <w:r w:rsidRPr="0053006E">
              <w:t>ADJOURNMENT</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tc>
        <w:tc>
          <w:tcPr>
            <w:tcW w:w="1890" w:type="dxa"/>
            <w:shd w:val="clear" w:color="auto" w:fill="auto"/>
            <w:vAlign w:val="center"/>
          </w:tcPr>
          <w:p w:rsidR="008A23F9" w:rsidRPr="00521EA9" w:rsidRDefault="008A23F9" w:rsidP="003F4325">
            <w:pPr>
              <w:pStyle w:val="Person"/>
            </w:pPr>
          </w:p>
        </w:tc>
      </w:tr>
    </w:tbl>
    <w:p w:rsidR="005B2019" w:rsidRDefault="005B2019" w:rsidP="005807B9">
      <w:pPr>
        <w:pStyle w:val="Session"/>
      </w:pPr>
      <w:r>
        <w:br w:type="page"/>
      </w:r>
    </w:p>
    <w:p w:rsidR="00A50A03" w:rsidRDefault="00A50A03" w:rsidP="0000340C">
      <w:pPr>
        <w:pStyle w:val="MeetingDate"/>
      </w:pPr>
      <w:bookmarkStart w:id="1055" w:name="_Toc324792992"/>
      <w:bookmarkStart w:id="1056" w:name="_Toc324793189"/>
      <w:bookmarkStart w:id="1057" w:name="_Toc324793319"/>
      <w:bookmarkStart w:id="1058" w:name="_Toc324793677"/>
      <w:bookmarkStart w:id="1059" w:name="_Toc324793875"/>
      <w:bookmarkStart w:id="1060" w:name="_Toc324794468"/>
      <w:bookmarkStart w:id="1061" w:name="_Toc324794621"/>
      <w:bookmarkStart w:id="1062" w:name="_Toc324794774"/>
      <w:bookmarkStart w:id="1063" w:name="_Toc324794883"/>
      <w:bookmarkStart w:id="1064" w:name="_Toc324795002"/>
      <w:bookmarkStart w:id="1065" w:name="_Toc324795108"/>
      <w:bookmarkStart w:id="1066" w:name="_Toc327476298"/>
      <w:bookmarkStart w:id="1067" w:name="_Toc328507019"/>
      <w:bookmarkStart w:id="1068" w:name="_Toc328685406"/>
      <w:bookmarkStart w:id="1069" w:name="_Toc328685985"/>
      <w:bookmarkStart w:id="1070" w:name="_Toc336240772"/>
      <w:bookmarkStart w:id="1071" w:name="_Toc336252661"/>
      <w:bookmarkStart w:id="1072" w:name="_Toc336252815"/>
      <w:bookmarkStart w:id="1073" w:name="_Toc336253269"/>
      <w:bookmarkStart w:id="1074" w:name="_Toc336331391"/>
      <w:bookmarkStart w:id="1075" w:name="_Toc337538715"/>
      <w:bookmarkStart w:id="1076" w:name="_Toc337546862"/>
      <w:bookmarkStart w:id="1077" w:name="_Toc339610174"/>
      <w:bookmarkStart w:id="1078" w:name="_Toc346614332"/>
      <w:bookmarkStart w:id="1079" w:name="_Toc347686138"/>
      <w:bookmarkStart w:id="1080" w:name="_Toc347750039"/>
      <w:bookmarkStart w:id="1081" w:name="_Toc347750205"/>
      <w:bookmarkStart w:id="1082" w:name="_Toc347760147"/>
      <w:bookmarkStart w:id="1083" w:name="_Toc349315818"/>
      <w:bookmarkStart w:id="1084" w:name="_Toc349319474"/>
      <w:bookmarkStart w:id="1085" w:name="_Toc349319689"/>
      <w:bookmarkStart w:id="1086" w:name="_Toc350496726"/>
      <w:bookmarkStart w:id="1087" w:name="_Toc350937797"/>
      <w:bookmarkStart w:id="1088" w:name="_Toc350939597"/>
      <w:bookmarkStart w:id="1089" w:name="_Toc350939674"/>
      <w:bookmarkStart w:id="1090" w:name="_Toc350939755"/>
      <w:bookmarkStart w:id="1091" w:name="_Toc350939853"/>
      <w:bookmarkStart w:id="1092" w:name="_Toc350939968"/>
      <w:bookmarkStart w:id="1093" w:name="_Toc350940191"/>
      <w:bookmarkStart w:id="1094" w:name="_Toc350940767"/>
      <w:bookmarkStart w:id="1095" w:name="_Toc350940910"/>
      <w:bookmarkStart w:id="1096" w:name="_Toc350941257"/>
      <w:bookmarkStart w:id="1097" w:name="_Toc350941385"/>
      <w:bookmarkStart w:id="1098" w:name="_Toc350942148"/>
      <w:bookmarkStart w:id="1099" w:name="_Toc358702257"/>
      <w:bookmarkStart w:id="1100" w:name="_Toc358702720"/>
      <w:bookmarkStart w:id="1101" w:name="_Toc358702824"/>
      <w:bookmarkStart w:id="1102" w:name="_Toc360168646"/>
      <w:bookmarkStart w:id="1103" w:name="_Toc360169357"/>
      <w:bookmarkStart w:id="1104" w:name="_Toc360170430"/>
      <w:bookmarkStart w:id="1105" w:name="_Toc360193982"/>
      <w:bookmarkStart w:id="1106" w:name="_Toc360194097"/>
      <w:bookmarkStart w:id="1107" w:name="_Toc368986531"/>
      <w:bookmarkStart w:id="1108" w:name="_Toc380153372"/>
      <w:bookmarkStart w:id="1109" w:name="_Toc381686866"/>
      <w:bookmarkStart w:id="1110" w:name="_Toc381691484"/>
      <w:bookmarkStart w:id="1111" w:name="_Toc390421226"/>
      <w:bookmarkStart w:id="1112" w:name="_Toc390425501"/>
      <w:bookmarkStart w:id="1113" w:name="_Toc390432896"/>
      <w:bookmarkStart w:id="1114" w:name="_Toc390433002"/>
      <w:bookmarkStart w:id="1115" w:name="_Toc390433105"/>
      <w:bookmarkStart w:id="1116" w:name="_Toc390433310"/>
      <w:bookmarkStart w:id="1117" w:name="_Toc390433413"/>
      <w:bookmarkStart w:id="1118" w:name="_Toc390433515"/>
      <w:bookmarkStart w:id="1119" w:name="_Toc401912061"/>
      <w:bookmarkStart w:id="1120" w:name="_Toc403025752"/>
      <w:bookmarkStart w:id="1121" w:name="_Toc413649168"/>
      <w:bookmarkStart w:id="1122" w:name="_Toc423514962"/>
      <w:bookmarkStart w:id="1123" w:name="_Toc423515072"/>
      <w:bookmarkStart w:id="1124" w:name="_Toc433807189"/>
      <w:bookmarkStart w:id="1125" w:name="_Toc381686447"/>
    </w:p>
    <w:p w:rsidR="00D92850" w:rsidRDefault="00D92850" w:rsidP="0000340C">
      <w:pPr>
        <w:pStyle w:val="MeetingDate"/>
      </w:pPr>
      <w:bookmarkStart w:id="1126" w:name="_Toc434944587"/>
      <w:bookmarkStart w:id="1127" w:name="_Toc444615486"/>
      <w:bookmarkStart w:id="1128" w:name="_Toc444615613"/>
      <w:bookmarkStart w:id="1129" w:name="_Toc444615740"/>
    </w:p>
    <w:p w:rsidR="002A7A66" w:rsidRDefault="00B638AC" w:rsidP="0000340C">
      <w:pPr>
        <w:pStyle w:val="MeetingDate"/>
        <w:rPr>
          <w:i/>
          <w:sz w:val="16"/>
          <w:szCs w:val="16"/>
        </w:rPr>
      </w:pPr>
      <w:r>
        <w:t>Tuesday</w:t>
      </w:r>
      <w:r w:rsidR="007068D6" w:rsidRPr="00906B8F">
        <w:t xml:space="preserve">, </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00F34E69">
        <w:t>JUNE 21</w:t>
      </w:r>
      <w:r w:rsidR="00085E92">
        <w:t>, 2016</w:t>
      </w:r>
      <w:bookmarkEnd w:id="1124"/>
      <w:bookmarkEnd w:id="1126"/>
      <w:bookmarkEnd w:id="1127"/>
      <w:bookmarkEnd w:id="1128"/>
      <w:bookmarkEnd w:id="1129"/>
    </w:p>
    <w:p w:rsidR="007068D6" w:rsidRPr="00906B8F" w:rsidRDefault="00AB22A8" w:rsidP="002A7A66">
      <w:pPr>
        <w:pStyle w:val="QuorumCallout"/>
      </w:pPr>
      <w:r w:rsidRPr="00AB22A8">
        <w:t>(quorum must be verbally established DAILY at the beginning of each meeting)</w:t>
      </w:r>
      <w:bookmarkEnd w:id="112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rsidTr="00FE53E4">
        <w:trPr>
          <w:cantSplit/>
        </w:trPr>
        <w:tc>
          <w:tcPr>
            <w:tcW w:w="1710" w:type="dxa"/>
            <w:shd w:val="clear" w:color="auto" w:fill="FFC000"/>
          </w:tcPr>
          <w:p w:rsidR="00FE53E4" w:rsidRPr="00F64F79" w:rsidRDefault="00C23C84" w:rsidP="00C23C84">
            <w:pPr>
              <w:pStyle w:val="Time"/>
            </w:pPr>
            <w:bookmarkStart w:id="1130" w:name="_Toc324792529"/>
            <w:bookmarkStart w:id="1131" w:name="_Toc324792993"/>
            <w:bookmarkStart w:id="1132" w:name="_Toc324793190"/>
            <w:bookmarkStart w:id="1133" w:name="_Toc324793320"/>
            <w:bookmarkStart w:id="1134" w:name="_Toc324793678"/>
            <w:bookmarkStart w:id="1135" w:name="_Toc324793876"/>
            <w:bookmarkStart w:id="1136" w:name="_Toc324794469"/>
            <w:bookmarkStart w:id="1137" w:name="_Toc324794622"/>
            <w:bookmarkStart w:id="1138" w:name="_Toc324794775"/>
            <w:bookmarkStart w:id="1139" w:name="_Toc324794884"/>
            <w:bookmarkStart w:id="1140" w:name="_Toc324795003"/>
            <w:bookmarkStart w:id="1141" w:name="_Toc324795109"/>
            <w:bookmarkStart w:id="1142" w:name="_Toc327476299"/>
            <w:bookmarkStart w:id="1143" w:name="_Toc328507020"/>
            <w:bookmarkStart w:id="1144" w:name="_Toc328685407"/>
            <w:bookmarkStart w:id="1145" w:name="_Toc328685986"/>
            <w:bookmarkStart w:id="1146" w:name="_Toc336240773"/>
            <w:bookmarkStart w:id="1147" w:name="_Toc336252662"/>
            <w:bookmarkStart w:id="1148" w:name="_Toc336252816"/>
            <w:bookmarkStart w:id="1149" w:name="_Toc336253270"/>
            <w:bookmarkStart w:id="1150" w:name="_Toc336331392"/>
            <w:bookmarkStart w:id="1151" w:name="_Toc337538716"/>
            <w:bookmarkStart w:id="1152" w:name="_Toc337546863"/>
            <w:bookmarkStart w:id="1153" w:name="_Toc339610175"/>
            <w:bookmarkStart w:id="1154" w:name="_Toc346614333"/>
            <w:bookmarkStart w:id="1155" w:name="_Toc347686139"/>
            <w:bookmarkStart w:id="1156" w:name="_Toc347750040"/>
            <w:bookmarkStart w:id="1157" w:name="_Toc347750206"/>
            <w:bookmarkStart w:id="1158" w:name="_Toc347760148"/>
            <w:bookmarkStart w:id="1159" w:name="_Toc349315819"/>
            <w:bookmarkStart w:id="1160" w:name="_Toc349319475"/>
            <w:bookmarkStart w:id="1161" w:name="_Toc349319690"/>
            <w:bookmarkStart w:id="1162" w:name="_Toc350496727"/>
            <w:bookmarkStart w:id="1163" w:name="_Toc350937798"/>
            <w:bookmarkStart w:id="1164" w:name="_Toc350939598"/>
            <w:bookmarkStart w:id="1165" w:name="_Toc350939675"/>
            <w:bookmarkStart w:id="1166" w:name="_Toc350939756"/>
            <w:bookmarkStart w:id="1167" w:name="_Toc350939854"/>
            <w:bookmarkStart w:id="1168" w:name="_Toc350939969"/>
            <w:bookmarkStart w:id="1169" w:name="_Toc350940192"/>
            <w:bookmarkStart w:id="1170" w:name="_Toc350940768"/>
            <w:bookmarkStart w:id="1171" w:name="_Toc350940911"/>
            <w:bookmarkStart w:id="1172" w:name="_Toc350941258"/>
            <w:bookmarkStart w:id="1173" w:name="_Toc350941386"/>
            <w:bookmarkStart w:id="1174" w:name="_Toc350942149"/>
            <w:bookmarkStart w:id="1175" w:name="_Toc358702258"/>
            <w:bookmarkStart w:id="1176" w:name="_Toc358702721"/>
            <w:bookmarkStart w:id="1177" w:name="_Toc358702825"/>
            <w:bookmarkStart w:id="1178" w:name="_Toc360168647"/>
            <w:bookmarkStart w:id="1179" w:name="_Toc360169358"/>
            <w:bookmarkStart w:id="1180" w:name="_Toc360170431"/>
            <w:bookmarkStart w:id="1181" w:name="_Toc360193983"/>
            <w:bookmarkStart w:id="1182" w:name="_Toc360194098"/>
            <w:bookmarkStart w:id="1183" w:name="_Toc368986532"/>
            <w:bookmarkStart w:id="1184" w:name="_Toc380153373"/>
            <w:bookmarkStart w:id="1185" w:name="_Toc381686448"/>
            <w:bookmarkStart w:id="1186" w:name="_Toc381686867"/>
            <w:bookmarkStart w:id="1187" w:name="_Toc381691485"/>
            <w:bookmarkStart w:id="1188" w:name="_Toc390421227"/>
            <w:bookmarkStart w:id="1189" w:name="_Toc390425502"/>
            <w:bookmarkStart w:id="1190" w:name="_Toc390432897"/>
            <w:bookmarkStart w:id="1191" w:name="_Toc390433003"/>
            <w:bookmarkStart w:id="1192" w:name="_Toc390433106"/>
            <w:bookmarkStart w:id="1193" w:name="_Toc390433311"/>
            <w:bookmarkStart w:id="1194" w:name="_Toc390433414"/>
            <w:bookmarkStart w:id="1195" w:name="_Toc390433516"/>
            <w:bookmarkStart w:id="1196" w:name="_Toc401912062"/>
            <w:bookmarkStart w:id="1197" w:name="_Toc403025753"/>
            <w:bookmarkStart w:id="1198" w:name="_Toc413649169"/>
            <w:bookmarkStart w:id="1199" w:name="_Toc423514963"/>
            <w:bookmarkStart w:id="1200" w:name="_Toc423515073"/>
            <w:bookmarkStart w:id="1201" w:name="_Toc433807190"/>
            <w:bookmarkStart w:id="1202" w:name="_Toc434944588"/>
            <w:bookmarkStart w:id="1203" w:name="_Toc444615487"/>
            <w:bookmarkStart w:id="1204" w:name="_Toc444615614"/>
            <w:bookmarkStart w:id="1205" w:name="_Toc444615741"/>
            <w:r>
              <w:t>8</w:t>
            </w:r>
            <w:r w:rsidR="00FE53E4" w:rsidRPr="00F64F79">
              <w:t xml:space="preserve">:00 am – </w:t>
            </w:r>
            <w:r>
              <w:t>9</w:t>
            </w:r>
            <w:r w:rsidR="00FE53E4" w:rsidRPr="00F64F79">
              <w:t>:00 am</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tc>
        <w:tc>
          <w:tcPr>
            <w:tcW w:w="360" w:type="dxa"/>
            <w:shd w:val="clear" w:color="auto" w:fill="FFC000"/>
          </w:tcPr>
          <w:p w:rsidR="00FE53E4" w:rsidRPr="00521EA9" w:rsidRDefault="00FE53E4" w:rsidP="008016D5">
            <w:pPr>
              <w:pStyle w:val="Session"/>
              <w:spacing w:before="60"/>
              <w:rPr>
                <w:szCs w:val="16"/>
              </w:rPr>
            </w:pPr>
            <w:bookmarkStart w:id="1206" w:name="_Toc324794470"/>
            <w:bookmarkStart w:id="1207" w:name="_Toc324794623"/>
            <w:bookmarkStart w:id="1208" w:name="_Toc324794776"/>
            <w:bookmarkStart w:id="1209" w:name="_Toc324794885"/>
            <w:bookmarkStart w:id="1210" w:name="_Toc324795004"/>
            <w:bookmarkStart w:id="1211" w:name="_Toc324795110"/>
            <w:bookmarkStart w:id="1212" w:name="_Toc327476300"/>
            <w:bookmarkStart w:id="1213" w:name="_Toc328507021"/>
            <w:bookmarkStart w:id="1214" w:name="_Toc328685408"/>
            <w:bookmarkStart w:id="1215" w:name="_Toc328685987"/>
            <w:bookmarkStart w:id="1216" w:name="_Toc336240774"/>
            <w:bookmarkStart w:id="1217" w:name="_Toc336252663"/>
            <w:bookmarkStart w:id="1218" w:name="_Toc336252817"/>
            <w:bookmarkStart w:id="1219" w:name="_Toc336253271"/>
            <w:bookmarkStart w:id="1220" w:name="_Toc336331393"/>
            <w:bookmarkStart w:id="1221" w:name="_Toc337538717"/>
            <w:bookmarkStart w:id="1222" w:name="_Toc337546864"/>
            <w:bookmarkStart w:id="1223" w:name="_Toc339610176"/>
            <w:bookmarkStart w:id="1224" w:name="_Toc346614334"/>
            <w:bookmarkStart w:id="1225" w:name="_Toc347686140"/>
            <w:bookmarkStart w:id="1226" w:name="_Toc347750041"/>
            <w:bookmarkStart w:id="1227" w:name="_Toc347750207"/>
            <w:bookmarkStart w:id="1228" w:name="_Toc347760149"/>
            <w:bookmarkStart w:id="1229" w:name="_Toc349315820"/>
            <w:bookmarkStart w:id="1230" w:name="_Toc349319476"/>
            <w:bookmarkStart w:id="1231" w:name="_Toc349319691"/>
            <w:bookmarkStart w:id="1232" w:name="_Toc350496728"/>
            <w:bookmarkStart w:id="1233" w:name="_Toc350937799"/>
            <w:bookmarkStart w:id="1234" w:name="_Toc350939599"/>
            <w:bookmarkStart w:id="1235" w:name="_Toc350939676"/>
            <w:bookmarkStart w:id="1236" w:name="_Toc350939757"/>
            <w:bookmarkStart w:id="1237" w:name="_Toc350939855"/>
            <w:bookmarkStart w:id="1238" w:name="_Toc350939970"/>
            <w:bookmarkStart w:id="1239" w:name="_Toc350940193"/>
            <w:bookmarkStart w:id="1240" w:name="_Toc350940769"/>
            <w:bookmarkStart w:id="1241" w:name="_Toc350940912"/>
            <w:bookmarkStart w:id="1242" w:name="_Toc350941259"/>
            <w:bookmarkStart w:id="1243" w:name="_Toc350941387"/>
          </w:p>
        </w:tc>
        <w:tc>
          <w:tcPr>
            <w:tcW w:w="6930" w:type="dxa"/>
            <w:shd w:val="clear" w:color="auto" w:fill="FFC000"/>
          </w:tcPr>
          <w:p w:rsidR="00FE53E4" w:rsidRPr="00521EA9" w:rsidRDefault="00FE53E4" w:rsidP="001C0E5F">
            <w:pPr>
              <w:pStyle w:val="Session"/>
              <w:spacing w:before="60"/>
              <w:rPr>
                <w:szCs w:val="16"/>
              </w:rPr>
            </w:pPr>
            <w:bookmarkStart w:id="1244" w:name="_Toc350942150"/>
            <w:bookmarkStart w:id="1245" w:name="_Toc358702259"/>
            <w:bookmarkStart w:id="1246" w:name="_Toc358702722"/>
            <w:bookmarkStart w:id="1247" w:name="_Toc358702826"/>
            <w:bookmarkStart w:id="1248" w:name="_Toc360168648"/>
            <w:bookmarkStart w:id="1249" w:name="_Toc360169359"/>
            <w:bookmarkStart w:id="1250" w:name="_Toc360170432"/>
            <w:bookmarkStart w:id="1251" w:name="_Toc360193984"/>
            <w:bookmarkStart w:id="1252" w:name="_Toc360194099"/>
            <w:bookmarkStart w:id="1253" w:name="_Toc368986533"/>
            <w:bookmarkStart w:id="1254" w:name="_Toc380153374"/>
            <w:bookmarkStart w:id="1255" w:name="_Toc381686449"/>
            <w:bookmarkStart w:id="1256" w:name="_Toc381686868"/>
            <w:bookmarkStart w:id="1257" w:name="_Toc381691486"/>
            <w:bookmarkStart w:id="1258" w:name="_Toc390421228"/>
            <w:bookmarkStart w:id="1259" w:name="_Toc390425503"/>
            <w:bookmarkStart w:id="1260" w:name="_Toc390432898"/>
            <w:bookmarkStart w:id="1261" w:name="_Toc390433004"/>
            <w:bookmarkStart w:id="1262" w:name="_Toc390433107"/>
            <w:bookmarkStart w:id="1263" w:name="_Toc390433312"/>
            <w:bookmarkStart w:id="1264" w:name="_Toc390433415"/>
            <w:bookmarkStart w:id="1265" w:name="_Toc390433517"/>
            <w:bookmarkStart w:id="1266" w:name="_Toc401912063"/>
            <w:bookmarkStart w:id="1267" w:name="_Toc403025754"/>
            <w:bookmarkStart w:id="1268" w:name="_Toc413649170"/>
            <w:bookmarkStart w:id="1269" w:name="_Toc423514964"/>
            <w:bookmarkStart w:id="1270" w:name="_Toc423515074"/>
            <w:bookmarkStart w:id="1271" w:name="_Toc433807191"/>
            <w:bookmarkStart w:id="1272" w:name="_Toc434944589"/>
            <w:bookmarkStart w:id="1273" w:name="_Toc444615488"/>
            <w:bookmarkStart w:id="1274" w:name="_Toc444615615"/>
            <w:bookmarkStart w:id="1275" w:name="_Toc44461574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tc>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tc>
          <w:tcPr>
            <w:tcW w:w="1710" w:type="dxa"/>
            <w:shd w:val="clear" w:color="auto" w:fill="FFC000"/>
          </w:tcPr>
          <w:p w:rsidR="00FE53E4" w:rsidRPr="00521EA9" w:rsidRDefault="00FE53E4" w:rsidP="008016D5">
            <w:pPr>
              <w:pStyle w:val="Session"/>
              <w:spacing w:before="60"/>
              <w:rPr>
                <w:szCs w:val="16"/>
              </w:rPr>
            </w:pPr>
          </w:p>
        </w:tc>
      </w:tr>
      <w:tr w:rsidR="00FE53E4" w:rsidRPr="00521EA9" w:rsidTr="008A23F9">
        <w:trPr>
          <w:cantSplit/>
        </w:trPr>
        <w:tc>
          <w:tcPr>
            <w:tcW w:w="1710" w:type="dxa"/>
          </w:tcPr>
          <w:p w:rsidR="00FE53E4" w:rsidRPr="00F64F79" w:rsidRDefault="00B864C3" w:rsidP="00B864C3">
            <w:pPr>
              <w:pStyle w:val="Time"/>
            </w:pPr>
            <w:bookmarkStart w:id="1276" w:name="_Toc434944590"/>
            <w:bookmarkStart w:id="1277" w:name="_Toc444615489"/>
            <w:bookmarkStart w:id="1278" w:name="_Toc444615616"/>
            <w:bookmarkStart w:id="1279" w:name="_Toc444615743"/>
            <w:r w:rsidRPr="00B864C3">
              <w:t>9:00 am</w:t>
            </w:r>
            <w:bookmarkEnd w:id="1276"/>
            <w:bookmarkEnd w:id="1277"/>
            <w:bookmarkEnd w:id="1278"/>
            <w:bookmarkEnd w:id="1279"/>
          </w:p>
        </w:tc>
        <w:tc>
          <w:tcPr>
            <w:tcW w:w="360" w:type="dxa"/>
            <w:shd w:val="clear" w:color="auto" w:fill="D99594" w:themeFill="accent2" w:themeFillTint="99"/>
            <w:vAlign w:val="center"/>
          </w:tcPr>
          <w:p w:rsidR="00FE53E4" w:rsidRPr="002522F5" w:rsidRDefault="008A23F9" w:rsidP="008A23F9">
            <w:pPr>
              <w:rPr>
                <w:b/>
                <w:sz w:val="16"/>
                <w:szCs w:val="16"/>
              </w:rPr>
            </w:pPr>
            <w:r>
              <w:rPr>
                <w:b/>
                <w:sz w:val="16"/>
                <w:szCs w:val="16"/>
              </w:rPr>
              <w:t>CLOSED</w:t>
            </w:r>
          </w:p>
        </w:tc>
        <w:tc>
          <w:tcPr>
            <w:tcW w:w="6930" w:type="dxa"/>
          </w:tcPr>
          <w:p w:rsidR="008A23F9" w:rsidRPr="00B404AA" w:rsidRDefault="00B404AA" w:rsidP="00F34E69">
            <w:pPr>
              <w:spacing w:before="120"/>
              <w:rPr>
                <w:b/>
                <w:sz w:val="16"/>
                <w:szCs w:val="16"/>
              </w:rPr>
            </w:pPr>
            <w:bookmarkStart w:id="1280" w:name="_Toc324404883"/>
            <w:bookmarkStart w:id="1281" w:name="_Toc324792316"/>
            <w:bookmarkStart w:id="1282" w:name="_Toc324792531"/>
            <w:bookmarkStart w:id="1283" w:name="_Toc324792995"/>
            <w:bookmarkStart w:id="1284" w:name="_Toc324793192"/>
            <w:bookmarkStart w:id="1285" w:name="_Toc324793322"/>
            <w:bookmarkStart w:id="1286" w:name="_Toc324793680"/>
            <w:bookmarkStart w:id="1287" w:name="_Toc324793878"/>
            <w:bookmarkStart w:id="1288" w:name="_Toc324794473"/>
            <w:bookmarkStart w:id="1289" w:name="_Toc324794626"/>
            <w:bookmarkStart w:id="1290" w:name="_Toc324794779"/>
            <w:bookmarkStart w:id="1291" w:name="_Toc324794888"/>
            <w:bookmarkStart w:id="1292" w:name="_Toc324795006"/>
            <w:bookmarkStart w:id="1293" w:name="_Toc324795112"/>
            <w:bookmarkStart w:id="1294" w:name="_Toc327476302"/>
            <w:bookmarkStart w:id="1295" w:name="_Toc328507023"/>
            <w:bookmarkStart w:id="1296" w:name="_Toc328685410"/>
            <w:bookmarkStart w:id="1297" w:name="_Toc328685989"/>
            <w:bookmarkStart w:id="1298" w:name="_Toc336240776"/>
            <w:bookmarkStart w:id="1299" w:name="_Toc336252665"/>
            <w:bookmarkStart w:id="1300" w:name="_Toc336252819"/>
            <w:bookmarkStart w:id="1301" w:name="_Toc336253273"/>
            <w:bookmarkStart w:id="1302" w:name="_Toc336331395"/>
            <w:bookmarkStart w:id="1303" w:name="_Toc337538719"/>
            <w:bookmarkStart w:id="1304" w:name="_Toc337546866"/>
            <w:bookmarkStart w:id="1305" w:name="_Toc339610178"/>
            <w:bookmarkStart w:id="1306" w:name="_Toc346614336"/>
            <w:bookmarkStart w:id="1307" w:name="_Toc347686142"/>
            <w:bookmarkStart w:id="1308" w:name="_Toc347750043"/>
            <w:bookmarkStart w:id="1309" w:name="_Toc347750209"/>
            <w:bookmarkStart w:id="1310" w:name="_Toc347760151"/>
            <w:bookmarkStart w:id="1311" w:name="_Toc349315822"/>
            <w:bookmarkStart w:id="1312" w:name="_Toc349319478"/>
            <w:bookmarkStart w:id="1313" w:name="_Toc349319693"/>
            <w:bookmarkStart w:id="1314" w:name="_Toc350496730"/>
            <w:bookmarkStart w:id="1315" w:name="_Toc350937801"/>
            <w:bookmarkStart w:id="1316" w:name="_Toc350939601"/>
            <w:bookmarkStart w:id="1317" w:name="_Toc350939678"/>
            <w:bookmarkStart w:id="1318" w:name="_Toc350939759"/>
            <w:bookmarkStart w:id="1319" w:name="_Toc350939857"/>
            <w:bookmarkStart w:id="1320" w:name="_Toc350939972"/>
            <w:bookmarkStart w:id="1321" w:name="_Toc350940195"/>
            <w:bookmarkStart w:id="1322" w:name="_Toc350940771"/>
            <w:bookmarkStart w:id="1323" w:name="_Toc350940914"/>
            <w:bookmarkStart w:id="1324" w:name="_Toc350941261"/>
            <w:bookmarkStart w:id="1325" w:name="_Toc350941389"/>
            <w:bookmarkStart w:id="1326" w:name="_Toc350942152"/>
            <w:bookmarkStart w:id="1327" w:name="_Toc358702261"/>
            <w:bookmarkStart w:id="1328" w:name="_Toc358702724"/>
            <w:bookmarkStart w:id="1329" w:name="_Toc358702828"/>
            <w:bookmarkStart w:id="1330" w:name="_Toc360168650"/>
            <w:bookmarkStart w:id="1331" w:name="_Toc360169361"/>
            <w:bookmarkStart w:id="1332" w:name="_Toc360170434"/>
            <w:bookmarkStart w:id="1333" w:name="_Toc360193986"/>
            <w:bookmarkStart w:id="1334" w:name="_Toc360194101"/>
            <w:bookmarkStart w:id="1335" w:name="_Toc368986535"/>
            <w:bookmarkStart w:id="1336" w:name="_Toc380153376"/>
            <w:bookmarkStart w:id="1337" w:name="_Toc381686451"/>
            <w:bookmarkStart w:id="1338" w:name="_Toc381686870"/>
            <w:bookmarkStart w:id="1339" w:name="_Toc381691488"/>
            <w:bookmarkStart w:id="1340" w:name="_Toc390421230"/>
            <w:bookmarkStart w:id="1341" w:name="_Toc390425505"/>
            <w:bookmarkStart w:id="1342" w:name="_Toc390432900"/>
            <w:bookmarkStart w:id="1343" w:name="_Toc390433006"/>
            <w:bookmarkStart w:id="1344" w:name="_Toc390433109"/>
            <w:bookmarkStart w:id="1345" w:name="_Toc390433314"/>
            <w:bookmarkStart w:id="1346" w:name="_Toc390433417"/>
            <w:bookmarkStart w:id="1347" w:name="_Toc390433519"/>
            <w:bookmarkStart w:id="1348" w:name="_Toc401912065"/>
            <w:bookmarkStart w:id="1349" w:name="_Toc403025756"/>
            <w:bookmarkStart w:id="1350" w:name="_Toc413649172"/>
            <w:bookmarkStart w:id="1351" w:name="_Toc423514966"/>
            <w:bookmarkStart w:id="1352" w:name="_Toc423515076"/>
            <w:bookmarkStart w:id="1353" w:name="_Toc433807193"/>
            <w:bookmarkStart w:id="1354" w:name="_Toc433891712"/>
            <w:bookmarkStart w:id="1355" w:name="_Toc433891849"/>
            <w:bookmarkStart w:id="1356" w:name="_Toc433900627"/>
            <w:bookmarkStart w:id="1357" w:name="_Toc433900766"/>
            <w:bookmarkStart w:id="1358" w:name="_Toc434230766"/>
            <w:bookmarkStart w:id="1359" w:name="_Toc434230902"/>
            <w:bookmarkStart w:id="1360" w:name="_Toc434231038"/>
            <w:bookmarkStart w:id="1361" w:name="_Toc434231174"/>
            <w:bookmarkStart w:id="1362" w:name="_Toc434472699"/>
            <w:proofErr w:type="gramStart"/>
            <w:r w:rsidRPr="00F34E69">
              <w:rPr>
                <w:sz w:val="16"/>
                <w:szCs w:val="16"/>
              </w:rPr>
              <w:t>3.0</w:t>
            </w:r>
            <w:r w:rsidRPr="00B404AA">
              <w:rPr>
                <w:b/>
                <w:sz w:val="16"/>
                <w:szCs w:val="16"/>
              </w:rPr>
              <w:t xml:space="preserve"> </w:t>
            </w:r>
            <w:r>
              <w:rPr>
                <w:b/>
                <w:sz w:val="16"/>
                <w:szCs w:val="16"/>
              </w:rPr>
              <w:t xml:space="preserve"> </w:t>
            </w:r>
            <w:r w:rsidR="008A23F9" w:rsidRPr="00B404AA">
              <w:rPr>
                <w:b/>
                <w:sz w:val="16"/>
                <w:szCs w:val="16"/>
              </w:rPr>
              <w:t>SUBSCRIBER</w:t>
            </w:r>
            <w:proofErr w:type="gramEnd"/>
            <w:r w:rsidR="008A23F9" w:rsidRPr="00B404AA">
              <w:rPr>
                <w:b/>
                <w:sz w:val="16"/>
                <w:szCs w:val="16"/>
              </w:rPr>
              <w:t xml:space="preserve"> DISCUSSION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008A23F9" w:rsidRPr="00B404AA">
              <w:rPr>
                <w:b/>
                <w:sz w:val="16"/>
                <w:szCs w:val="16"/>
              </w:rPr>
              <w:t xml:space="preserve"> CONTINUED</w:t>
            </w:r>
          </w:p>
          <w:p w:rsidR="008A23F9" w:rsidRPr="00F34E69" w:rsidRDefault="00B404AA" w:rsidP="00B404AA">
            <w:pPr>
              <w:rPr>
                <w:rFonts w:cs="Arial"/>
                <w:sz w:val="16"/>
                <w:szCs w:val="16"/>
              </w:rPr>
            </w:pPr>
            <w:bookmarkStart w:id="1363" w:name="_Toc433891713"/>
            <w:bookmarkStart w:id="1364" w:name="_Toc433891850"/>
            <w:bookmarkStart w:id="1365" w:name="_Toc433900628"/>
            <w:bookmarkStart w:id="1366" w:name="_Toc433900767"/>
            <w:bookmarkStart w:id="1367" w:name="_Toc434230767"/>
            <w:bookmarkStart w:id="1368" w:name="_Toc434230903"/>
            <w:bookmarkStart w:id="1369" w:name="_Toc434231039"/>
            <w:bookmarkStart w:id="1370" w:name="_Toc434231175"/>
            <w:bookmarkStart w:id="1371" w:name="_Toc434472700"/>
            <w:r w:rsidRPr="00F34E69">
              <w:rPr>
                <w:rFonts w:cs="Arial"/>
                <w:sz w:val="16"/>
                <w:szCs w:val="16"/>
              </w:rPr>
              <w:t xml:space="preserve">       </w:t>
            </w:r>
            <w:r w:rsidR="008A23F9" w:rsidRPr="00F34E69">
              <w:rPr>
                <w:rFonts w:cs="Arial"/>
                <w:sz w:val="16"/>
                <w:szCs w:val="16"/>
              </w:rPr>
              <w:t xml:space="preserve"> </w:t>
            </w:r>
            <w:r w:rsidR="00F34E69">
              <w:rPr>
                <w:rFonts w:cs="Arial"/>
                <w:sz w:val="16"/>
                <w:szCs w:val="16"/>
              </w:rPr>
              <w:t xml:space="preserve"> </w:t>
            </w:r>
            <w:proofErr w:type="gramStart"/>
            <w:r w:rsidR="008A23F9" w:rsidRPr="00F34E69">
              <w:rPr>
                <w:rFonts w:cs="Arial"/>
                <w:sz w:val="16"/>
                <w:szCs w:val="16"/>
              </w:rPr>
              <w:t>3.4  Review</w:t>
            </w:r>
            <w:proofErr w:type="gramEnd"/>
            <w:r w:rsidR="008A23F9" w:rsidRPr="00F34E69">
              <w:rPr>
                <w:rFonts w:cs="Arial"/>
                <w:sz w:val="16"/>
                <w:szCs w:val="16"/>
              </w:rPr>
              <w:t xml:space="preserve"> Subscriber Matrix (as necessary)</w:t>
            </w:r>
            <w:bookmarkEnd w:id="1363"/>
            <w:bookmarkEnd w:id="1364"/>
            <w:bookmarkEnd w:id="1365"/>
            <w:bookmarkEnd w:id="1366"/>
            <w:bookmarkEnd w:id="1367"/>
            <w:bookmarkEnd w:id="1368"/>
            <w:bookmarkEnd w:id="1369"/>
            <w:bookmarkEnd w:id="1370"/>
            <w:bookmarkEnd w:id="1371"/>
          </w:p>
          <w:p w:rsidR="0012779D" w:rsidRDefault="0012779D" w:rsidP="0012779D">
            <w:pPr>
              <w:pStyle w:val="Sub-Topic"/>
              <w:numPr>
                <w:ilvl w:val="0"/>
                <w:numId w:val="0"/>
              </w:numPr>
              <w:ind w:left="720" w:hanging="360"/>
            </w:pPr>
            <w:r>
              <w:t xml:space="preserve"> </w:t>
            </w:r>
            <w:bookmarkStart w:id="1372" w:name="_Toc444615490"/>
            <w:bookmarkStart w:id="1373" w:name="_Toc444615617"/>
            <w:bookmarkStart w:id="1374" w:name="_Toc444615744"/>
            <w:proofErr w:type="gramStart"/>
            <w:r>
              <w:t xml:space="preserve">3.5  </w:t>
            </w:r>
            <w:r w:rsidR="00F34E69">
              <w:t>T</w:t>
            </w:r>
            <w:r>
              <w:t>echnical</w:t>
            </w:r>
            <w:proofErr w:type="gramEnd"/>
            <w:r>
              <w:t xml:space="preserve"> discussions associated with audit packages (continued)</w:t>
            </w:r>
            <w:bookmarkEnd w:id="1372"/>
            <w:bookmarkEnd w:id="1373"/>
            <w:bookmarkEnd w:id="1374"/>
          </w:p>
          <w:p w:rsidR="0012779D" w:rsidRDefault="0012779D" w:rsidP="008A23F9"/>
          <w:p w:rsidR="008A23F9" w:rsidRPr="004B5D9C" w:rsidRDefault="008A23F9" w:rsidP="008A23F9"/>
        </w:tc>
        <w:tc>
          <w:tcPr>
            <w:tcW w:w="1710" w:type="dxa"/>
          </w:tcPr>
          <w:p w:rsidR="00FE53E4" w:rsidRDefault="008A23F9" w:rsidP="007A2ACF">
            <w:pPr>
              <w:pStyle w:val="Person"/>
            </w:pPr>
            <w:r>
              <w:t>Subscribers Only</w:t>
            </w:r>
          </w:p>
        </w:tc>
      </w:tr>
      <w:tr w:rsidR="00B864C3" w:rsidRPr="00521EA9" w:rsidTr="00722860">
        <w:trPr>
          <w:cantSplit/>
        </w:trPr>
        <w:tc>
          <w:tcPr>
            <w:tcW w:w="1710" w:type="dxa"/>
          </w:tcPr>
          <w:p w:rsidR="00B864C3" w:rsidRPr="00F64F79" w:rsidRDefault="00B864C3" w:rsidP="00F64F79">
            <w:pPr>
              <w:pStyle w:val="Time"/>
            </w:pPr>
            <w:bookmarkStart w:id="1375" w:name="_Toc433891715"/>
            <w:bookmarkStart w:id="1376" w:name="_Toc433891852"/>
            <w:bookmarkStart w:id="1377" w:name="_Toc433900630"/>
            <w:bookmarkStart w:id="1378" w:name="_Toc433900769"/>
            <w:bookmarkStart w:id="1379" w:name="_Toc434230769"/>
            <w:bookmarkStart w:id="1380" w:name="_Toc434230905"/>
            <w:bookmarkStart w:id="1381" w:name="_Toc434231041"/>
            <w:bookmarkStart w:id="1382" w:name="_Toc434231177"/>
            <w:bookmarkStart w:id="1383" w:name="_Toc434472702"/>
            <w:bookmarkStart w:id="1384" w:name="_Toc434944591"/>
            <w:bookmarkStart w:id="1385" w:name="_Toc444615491"/>
            <w:bookmarkStart w:id="1386" w:name="_Toc444615618"/>
            <w:bookmarkStart w:id="1387" w:name="_Toc444615745"/>
            <w:r>
              <w:t>10:15 am</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p>
        </w:tc>
        <w:tc>
          <w:tcPr>
            <w:tcW w:w="360" w:type="dxa"/>
            <w:vMerge w:val="restart"/>
            <w:shd w:val="clear" w:color="auto" w:fill="92D050"/>
            <w:vAlign w:val="center"/>
          </w:tcPr>
          <w:p w:rsidR="00B864C3" w:rsidRPr="00865FFC" w:rsidRDefault="00B864C3" w:rsidP="003B0579">
            <w:pPr>
              <w:jc w:val="center"/>
              <w:rPr>
                <w:b/>
                <w:sz w:val="16"/>
                <w:szCs w:val="16"/>
              </w:rPr>
            </w:pPr>
            <w:r w:rsidRPr="00865FFC">
              <w:rPr>
                <w:b/>
                <w:sz w:val="16"/>
                <w:szCs w:val="16"/>
              </w:rPr>
              <w:t>OPEN</w:t>
            </w:r>
          </w:p>
        </w:tc>
        <w:tc>
          <w:tcPr>
            <w:tcW w:w="6930" w:type="dxa"/>
            <w:shd w:val="clear" w:color="auto" w:fill="auto"/>
          </w:tcPr>
          <w:p w:rsidR="00B864C3" w:rsidRPr="00B864C3" w:rsidRDefault="00B404AA" w:rsidP="008A23F9">
            <w:pPr>
              <w:rPr>
                <w:b/>
                <w:sz w:val="16"/>
                <w:szCs w:val="16"/>
              </w:rPr>
            </w:pPr>
            <w:bookmarkStart w:id="1388" w:name="_Toc433891717"/>
            <w:bookmarkStart w:id="1389" w:name="_Toc433891854"/>
            <w:bookmarkStart w:id="1390" w:name="_Toc433900632"/>
            <w:bookmarkStart w:id="1391" w:name="_Toc433900771"/>
            <w:bookmarkStart w:id="1392" w:name="_Toc434230771"/>
            <w:bookmarkStart w:id="1393" w:name="_Toc434230907"/>
            <w:bookmarkStart w:id="1394" w:name="_Toc434231043"/>
            <w:bookmarkStart w:id="1395" w:name="_Toc434231179"/>
            <w:bookmarkStart w:id="1396" w:name="_Toc434472704"/>
            <w:r w:rsidRPr="00F34E69">
              <w:rPr>
                <w:sz w:val="16"/>
                <w:szCs w:val="16"/>
              </w:rPr>
              <w:t>1.0</w:t>
            </w:r>
            <w:r>
              <w:rPr>
                <w:b/>
                <w:sz w:val="16"/>
                <w:szCs w:val="16"/>
              </w:rPr>
              <w:t xml:space="preserve">   </w:t>
            </w:r>
            <w:r w:rsidR="00B864C3" w:rsidRPr="00B864C3">
              <w:rPr>
                <w:b/>
                <w:sz w:val="16"/>
                <w:szCs w:val="16"/>
              </w:rPr>
              <w:t>Opening Comments &amp; Introductions</w:t>
            </w:r>
            <w:bookmarkEnd w:id="1388"/>
            <w:bookmarkEnd w:id="1389"/>
            <w:bookmarkEnd w:id="1390"/>
            <w:bookmarkEnd w:id="1391"/>
            <w:bookmarkEnd w:id="1392"/>
            <w:bookmarkEnd w:id="1393"/>
            <w:bookmarkEnd w:id="1394"/>
            <w:bookmarkEnd w:id="1395"/>
            <w:bookmarkEnd w:id="1396"/>
          </w:p>
        </w:tc>
        <w:tc>
          <w:tcPr>
            <w:tcW w:w="1710" w:type="dxa"/>
          </w:tcPr>
          <w:p w:rsidR="00B864C3" w:rsidRPr="00521EA9" w:rsidRDefault="00B864C3" w:rsidP="008016D5">
            <w:pPr>
              <w:pStyle w:val="Person"/>
            </w:pPr>
            <w:r>
              <w:t>Roy Garside</w:t>
            </w:r>
          </w:p>
        </w:tc>
      </w:tr>
      <w:tr w:rsidR="00B864C3" w:rsidRPr="00521EA9" w:rsidTr="00722860">
        <w:trPr>
          <w:cantSplit/>
        </w:trPr>
        <w:tc>
          <w:tcPr>
            <w:tcW w:w="1710" w:type="dxa"/>
          </w:tcPr>
          <w:p w:rsidR="00B864C3" w:rsidRPr="00F64F79" w:rsidRDefault="00B864C3" w:rsidP="00F64F79">
            <w:pPr>
              <w:pStyle w:val="Time"/>
            </w:pPr>
            <w:bookmarkStart w:id="1397" w:name="_Toc433891718"/>
            <w:bookmarkStart w:id="1398" w:name="_Toc433891855"/>
            <w:bookmarkStart w:id="1399" w:name="_Toc433900633"/>
            <w:bookmarkStart w:id="1400" w:name="_Toc433900772"/>
            <w:bookmarkStart w:id="1401" w:name="_Toc434230772"/>
            <w:bookmarkStart w:id="1402" w:name="_Toc434230908"/>
            <w:bookmarkStart w:id="1403" w:name="_Toc434231044"/>
            <w:bookmarkStart w:id="1404" w:name="_Toc434231180"/>
            <w:bookmarkStart w:id="1405" w:name="_Toc434472705"/>
            <w:bookmarkStart w:id="1406" w:name="_Toc434944592"/>
            <w:bookmarkStart w:id="1407" w:name="_Toc444615492"/>
            <w:bookmarkStart w:id="1408" w:name="_Toc444615619"/>
            <w:bookmarkStart w:id="1409" w:name="_Toc444615746"/>
            <w:r>
              <w:t>10:20 am</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p>
        </w:tc>
        <w:tc>
          <w:tcPr>
            <w:tcW w:w="360" w:type="dxa"/>
            <w:vMerge/>
            <w:shd w:val="clear" w:color="auto" w:fill="92D050"/>
            <w:textDirection w:val="btLr"/>
          </w:tcPr>
          <w:p w:rsidR="00B864C3" w:rsidRPr="00521EA9" w:rsidRDefault="00B864C3" w:rsidP="008016D5">
            <w:pPr>
              <w:spacing w:before="60"/>
              <w:ind w:left="113" w:right="113"/>
              <w:jc w:val="center"/>
              <w:rPr>
                <w:sz w:val="16"/>
                <w:szCs w:val="16"/>
              </w:rPr>
            </w:pPr>
          </w:p>
        </w:tc>
        <w:tc>
          <w:tcPr>
            <w:tcW w:w="6930" w:type="dxa"/>
            <w:shd w:val="clear" w:color="auto" w:fill="auto"/>
          </w:tcPr>
          <w:p w:rsidR="00B864C3" w:rsidRPr="0053006E" w:rsidRDefault="00B864C3" w:rsidP="00B864C3">
            <w:pPr>
              <w:pStyle w:val="Topic"/>
            </w:pPr>
            <w:bookmarkStart w:id="1410" w:name="_Toc349319480"/>
            <w:bookmarkStart w:id="1411" w:name="_Toc349319695"/>
            <w:bookmarkStart w:id="1412" w:name="_Toc350496732"/>
            <w:bookmarkStart w:id="1413" w:name="_Toc350937803"/>
            <w:bookmarkStart w:id="1414" w:name="_Toc433891719"/>
            <w:bookmarkStart w:id="1415" w:name="_Toc433891856"/>
            <w:bookmarkStart w:id="1416" w:name="_Toc433900634"/>
            <w:bookmarkStart w:id="1417" w:name="_Toc433900773"/>
            <w:bookmarkStart w:id="1418" w:name="_Toc434230773"/>
            <w:bookmarkStart w:id="1419" w:name="_Toc434230909"/>
            <w:bookmarkStart w:id="1420" w:name="_Toc434231045"/>
            <w:bookmarkStart w:id="1421" w:name="_Toc434231181"/>
            <w:bookmarkStart w:id="1422" w:name="_Toc434472706"/>
            <w:bookmarkStart w:id="1423" w:name="_Toc434944593"/>
            <w:bookmarkStart w:id="1424" w:name="_Toc444615493"/>
            <w:bookmarkStart w:id="1425" w:name="_Toc444615620"/>
            <w:bookmarkStart w:id="1426" w:name="_Toc444615747"/>
            <w:r>
              <w:t>Supplier Support Committee (SSC) Meeting Notification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tc>
        <w:tc>
          <w:tcPr>
            <w:tcW w:w="1710" w:type="dxa"/>
          </w:tcPr>
          <w:p w:rsidR="00B864C3" w:rsidRPr="00521EA9" w:rsidRDefault="00B864C3" w:rsidP="00B864C3">
            <w:pPr>
              <w:pStyle w:val="Person"/>
            </w:pPr>
            <w:r>
              <w:t>Doug Schueller</w:t>
            </w:r>
          </w:p>
        </w:tc>
      </w:tr>
      <w:tr w:rsidR="00B864C3" w:rsidRPr="00521EA9" w:rsidTr="00722860">
        <w:trPr>
          <w:cantSplit/>
        </w:trPr>
        <w:tc>
          <w:tcPr>
            <w:tcW w:w="1710" w:type="dxa"/>
          </w:tcPr>
          <w:p w:rsidR="00B864C3" w:rsidRPr="00F64F79" w:rsidRDefault="00B864C3" w:rsidP="00F64F79">
            <w:pPr>
              <w:pStyle w:val="Time"/>
            </w:pPr>
            <w:bookmarkStart w:id="1427" w:name="_Toc433891720"/>
            <w:bookmarkStart w:id="1428" w:name="_Toc433891857"/>
            <w:bookmarkStart w:id="1429" w:name="_Toc433900635"/>
            <w:bookmarkStart w:id="1430" w:name="_Toc433900774"/>
            <w:bookmarkStart w:id="1431" w:name="_Toc434230774"/>
            <w:bookmarkStart w:id="1432" w:name="_Toc434230910"/>
            <w:bookmarkStart w:id="1433" w:name="_Toc434231046"/>
            <w:bookmarkStart w:id="1434" w:name="_Toc434231182"/>
            <w:bookmarkStart w:id="1435" w:name="_Toc434472707"/>
            <w:bookmarkStart w:id="1436" w:name="_Toc434944594"/>
            <w:bookmarkStart w:id="1437" w:name="_Toc444615494"/>
            <w:bookmarkStart w:id="1438" w:name="_Toc444615621"/>
            <w:bookmarkStart w:id="1439" w:name="_Toc444615748"/>
            <w:r>
              <w:t>10:30 am</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p>
        </w:tc>
        <w:tc>
          <w:tcPr>
            <w:tcW w:w="360" w:type="dxa"/>
            <w:vMerge/>
            <w:shd w:val="clear" w:color="auto" w:fill="92D050"/>
            <w:textDirection w:val="btLr"/>
          </w:tcPr>
          <w:p w:rsidR="00B864C3" w:rsidRPr="00521EA9" w:rsidRDefault="00B864C3" w:rsidP="008016D5">
            <w:pPr>
              <w:spacing w:before="60"/>
              <w:ind w:left="113" w:right="113"/>
              <w:jc w:val="center"/>
              <w:rPr>
                <w:sz w:val="16"/>
                <w:szCs w:val="16"/>
              </w:rPr>
            </w:pPr>
          </w:p>
        </w:tc>
        <w:tc>
          <w:tcPr>
            <w:tcW w:w="6930" w:type="dxa"/>
            <w:shd w:val="clear" w:color="auto" w:fill="auto"/>
          </w:tcPr>
          <w:p w:rsidR="00B864C3" w:rsidRPr="0053006E" w:rsidRDefault="00B864C3" w:rsidP="00B864C3">
            <w:pPr>
              <w:pStyle w:val="Topic"/>
            </w:pPr>
            <w:bookmarkStart w:id="1440" w:name="_Toc433891721"/>
            <w:bookmarkStart w:id="1441" w:name="_Toc433891858"/>
            <w:bookmarkStart w:id="1442" w:name="_Toc433900636"/>
            <w:bookmarkStart w:id="1443" w:name="_Toc433900775"/>
            <w:bookmarkStart w:id="1444" w:name="_Toc434230775"/>
            <w:bookmarkStart w:id="1445" w:name="_Toc434230911"/>
            <w:bookmarkStart w:id="1446" w:name="_Toc434231047"/>
            <w:bookmarkStart w:id="1447" w:name="_Toc434231183"/>
            <w:bookmarkStart w:id="1448" w:name="_Toc434472708"/>
            <w:bookmarkStart w:id="1449" w:name="_Toc434944595"/>
            <w:bookmarkStart w:id="1450" w:name="_Toc444615495"/>
            <w:bookmarkStart w:id="1451" w:name="_Toc444615622"/>
            <w:bookmarkStart w:id="1452" w:name="_Toc444615749"/>
            <w:r>
              <w:t>Review Sub-Team Listing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tc>
        <w:tc>
          <w:tcPr>
            <w:tcW w:w="1710" w:type="dxa"/>
          </w:tcPr>
          <w:p w:rsidR="00B864C3" w:rsidRPr="00521EA9" w:rsidRDefault="00B864C3" w:rsidP="00B864C3">
            <w:pPr>
              <w:pStyle w:val="Person"/>
            </w:pPr>
            <w:r w:rsidRPr="006B4EF2">
              <w:t>All Attendees</w:t>
            </w:r>
          </w:p>
        </w:tc>
      </w:tr>
      <w:tr w:rsidR="00B864C3" w:rsidRPr="00521EA9" w:rsidTr="00722860">
        <w:trPr>
          <w:cantSplit/>
        </w:trPr>
        <w:tc>
          <w:tcPr>
            <w:tcW w:w="1710" w:type="dxa"/>
          </w:tcPr>
          <w:p w:rsidR="00B864C3" w:rsidRPr="00F64F79" w:rsidRDefault="00B864C3" w:rsidP="00F64F79">
            <w:pPr>
              <w:pStyle w:val="Time"/>
            </w:pPr>
            <w:bookmarkStart w:id="1453" w:name="_Toc433891722"/>
            <w:bookmarkStart w:id="1454" w:name="_Toc433891859"/>
            <w:bookmarkStart w:id="1455" w:name="_Toc433900637"/>
            <w:bookmarkStart w:id="1456" w:name="_Toc433900776"/>
            <w:bookmarkStart w:id="1457" w:name="_Toc434230776"/>
            <w:bookmarkStart w:id="1458" w:name="_Toc434230912"/>
            <w:bookmarkStart w:id="1459" w:name="_Toc434231048"/>
            <w:bookmarkStart w:id="1460" w:name="_Toc434231184"/>
            <w:bookmarkStart w:id="1461" w:name="_Toc434472709"/>
            <w:bookmarkStart w:id="1462" w:name="_Toc434944596"/>
            <w:bookmarkStart w:id="1463" w:name="_Toc444615496"/>
            <w:bookmarkStart w:id="1464" w:name="_Toc444615623"/>
            <w:bookmarkStart w:id="1465" w:name="_Toc444615750"/>
            <w:r>
              <w:t>10:45 am</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p>
        </w:tc>
        <w:tc>
          <w:tcPr>
            <w:tcW w:w="360" w:type="dxa"/>
            <w:vMerge/>
            <w:shd w:val="clear" w:color="auto" w:fill="92D050"/>
            <w:textDirection w:val="btLr"/>
          </w:tcPr>
          <w:p w:rsidR="00B864C3" w:rsidRPr="00521EA9" w:rsidRDefault="00B864C3" w:rsidP="008016D5">
            <w:pPr>
              <w:spacing w:before="60"/>
              <w:ind w:left="113" w:right="113"/>
              <w:jc w:val="center"/>
              <w:rPr>
                <w:sz w:val="16"/>
                <w:szCs w:val="16"/>
              </w:rPr>
            </w:pPr>
          </w:p>
        </w:tc>
        <w:tc>
          <w:tcPr>
            <w:tcW w:w="6930" w:type="dxa"/>
            <w:shd w:val="clear" w:color="auto" w:fill="auto"/>
          </w:tcPr>
          <w:p w:rsidR="00B864C3" w:rsidRDefault="00106F68" w:rsidP="00A879CF">
            <w:pPr>
              <w:pStyle w:val="Topic"/>
            </w:pPr>
            <w:bookmarkStart w:id="1466" w:name="_Toc444615497"/>
            <w:bookmarkStart w:id="1467" w:name="_Toc444615624"/>
            <w:bookmarkStart w:id="1468" w:name="_Toc444615751"/>
            <w:r>
              <w:t>Ballot Comment Resolution</w:t>
            </w:r>
            <w:bookmarkEnd w:id="1466"/>
            <w:bookmarkEnd w:id="1467"/>
            <w:bookmarkEnd w:id="1468"/>
          </w:p>
          <w:p w:rsidR="00B864C3" w:rsidRDefault="00106F68" w:rsidP="001927AD">
            <w:pPr>
              <w:pStyle w:val="Sub-Topic"/>
              <w:numPr>
                <w:ilvl w:val="2"/>
                <w:numId w:val="4"/>
              </w:numPr>
            </w:pPr>
            <w:bookmarkStart w:id="1469" w:name="_Toc444615498"/>
            <w:bookmarkStart w:id="1470" w:name="_Toc444615625"/>
            <w:bookmarkStart w:id="1471" w:name="_Toc444615752"/>
            <w:r>
              <w:t>AC7119, /2, /4</w:t>
            </w:r>
            <w:bookmarkEnd w:id="1469"/>
            <w:bookmarkEnd w:id="1470"/>
            <w:bookmarkEnd w:id="1471"/>
          </w:p>
          <w:p w:rsidR="00B864C3" w:rsidRDefault="00B864C3" w:rsidP="00B864C3">
            <w:pPr>
              <w:pStyle w:val="Sub-Topic"/>
            </w:pPr>
            <w:bookmarkStart w:id="1472" w:name="_Toc433891725"/>
            <w:bookmarkStart w:id="1473" w:name="_Toc433891862"/>
            <w:bookmarkStart w:id="1474" w:name="_Toc433900640"/>
            <w:bookmarkStart w:id="1475" w:name="_Toc433900779"/>
            <w:bookmarkStart w:id="1476" w:name="_Toc434230779"/>
            <w:bookmarkStart w:id="1477" w:name="_Toc434230915"/>
            <w:bookmarkStart w:id="1478" w:name="_Toc434231051"/>
            <w:bookmarkStart w:id="1479" w:name="_Toc434231187"/>
            <w:bookmarkStart w:id="1480" w:name="_Toc434472712"/>
            <w:bookmarkStart w:id="1481" w:name="_Toc434944599"/>
            <w:bookmarkStart w:id="1482" w:name="_Toc444615499"/>
            <w:bookmarkStart w:id="1483" w:name="_Toc444615626"/>
            <w:bookmarkStart w:id="1484" w:name="_Toc444615753"/>
            <w:r>
              <w:t>AC</w:t>
            </w:r>
            <w:r w:rsidR="00106547">
              <w:t xml:space="preserve"> </w:t>
            </w:r>
            <w:r>
              <w:t>71</w:t>
            </w:r>
            <w:bookmarkEnd w:id="1472"/>
            <w:bookmarkEnd w:id="1473"/>
            <w:bookmarkEnd w:id="1474"/>
            <w:bookmarkEnd w:id="1475"/>
            <w:bookmarkEnd w:id="1476"/>
            <w:bookmarkEnd w:id="1477"/>
            <w:bookmarkEnd w:id="1478"/>
            <w:bookmarkEnd w:id="1479"/>
            <w:bookmarkEnd w:id="1480"/>
            <w:bookmarkEnd w:id="1481"/>
            <w:r w:rsidR="00106F68">
              <w:t>20 and Slash Sheets (/2 through /11)</w:t>
            </w:r>
            <w:bookmarkEnd w:id="1482"/>
            <w:bookmarkEnd w:id="1483"/>
            <w:bookmarkEnd w:id="1484"/>
          </w:p>
          <w:p w:rsidR="00B864C3" w:rsidRPr="0053006E" w:rsidRDefault="00B864C3" w:rsidP="00F34E69">
            <w:pPr>
              <w:pStyle w:val="Sub-Topic"/>
            </w:pPr>
            <w:bookmarkStart w:id="1485" w:name="_Toc433891726"/>
            <w:bookmarkStart w:id="1486" w:name="_Toc433891863"/>
            <w:bookmarkStart w:id="1487" w:name="_Toc433900641"/>
            <w:bookmarkStart w:id="1488" w:name="_Toc433900780"/>
            <w:bookmarkStart w:id="1489" w:name="_Toc434230780"/>
            <w:bookmarkStart w:id="1490" w:name="_Toc434230916"/>
            <w:bookmarkStart w:id="1491" w:name="_Toc434231052"/>
            <w:bookmarkStart w:id="1492" w:name="_Toc434231188"/>
            <w:bookmarkStart w:id="1493" w:name="_Toc434472713"/>
            <w:bookmarkStart w:id="1494" w:name="_Toc434944600"/>
            <w:bookmarkStart w:id="1495" w:name="_Toc444615500"/>
            <w:bookmarkStart w:id="1496" w:name="_Toc444615627"/>
            <w:bookmarkStart w:id="1497" w:name="_Toc444615754"/>
            <w:r>
              <w:t>AC</w:t>
            </w:r>
            <w:r w:rsidR="00106547">
              <w:t xml:space="preserve"> </w:t>
            </w:r>
            <w:r>
              <w:t>712</w:t>
            </w:r>
            <w:bookmarkEnd w:id="1485"/>
            <w:bookmarkEnd w:id="1486"/>
            <w:bookmarkEnd w:id="1487"/>
            <w:bookmarkEnd w:id="1488"/>
            <w:bookmarkEnd w:id="1489"/>
            <w:bookmarkEnd w:id="1490"/>
            <w:bookmarkEnd w:id="1491"/>
            <w:bookmarkEnd w:id="1492"/>
            <w:bookmarkEnd w:id="1493"/>
            <w:bookmarkEnd w:id="1494"/>
            <w:r w:rsidR="00106F68">
              <w:t>1</w:t>
            </w:r>
            <w:bookmarkEnd w:id="1495"/>
            <w:bookmarkEnd w:id="1496"/>
            <w:bookmarkEnd w:id="1497"/>
          </w:p>
        </w:tc>
        <w:tc>
          <w:tcPr>
            <w:tcW w:w="1710" w:type="dxa"/>
          </w:tcPr>
          <w:p w:rsidR="00B864C3" w:rsidRPr="00521EA9" w:rsidRDefault="00B864C3" w:rsidP="00B864C3">
            <w:pPr>
              <w:pStyle w:val="Person"/>
            </w:pPr>
            <w:r w:rsidRPr="006B4EF2">
              <w:t>All Attendees</w:t>
            </w:r>
          </w:p>
        </w:tc>
      </w:tr>
      <w:tr w:rsidR="008A23F9" w:rsidRPr="00521EA9" w:rsidTr="00A879CF">
        <w:trPr>
          <w:cantSplit/>
        </w:trPr>
        <w:tc>
          <w:tcPr>
            <w:tcW w:w="1710" w:type="dxa"/>
            <w:shd w:val="clear" w:color="auto" w:fill="A6A6A6" w:themeFill="background1" w:themeFillShade="A6"/>
            <w:vAlign w:val="center"/>
          </w:tcPr>
          <w:p w:rsidR="008A23F9" w:rsidRPr="00F64F79" w:rsidRDefault="00B864C3" w:rsidP="00A879CF">
            <w:pPr>
              <w:pStyle w:val="Time"/>
            </w:pPr>
            <w:bookmarkStart w:id="1498" w:name="_Toc434944602"/>
            <w:bookmarkStart w:id="1499" w:name="_Toc444615501"/>
            <w:bookmarkStart w:id="1500" w:name="_Toc444615628"/>
            <w:bookmarkStart w:id="1501" w:name="_Toc444615755"/>
            <w:r w:rsidRPr="00B864C3">
              <w:t>1:00</w:t>
            </w:r>
            <w:r>
              <w:t xml:space="preserve"> </w:t>
            </w:r>
            <w:r w:rsidRPr="00B864C3">
              <w:t>pm – 2:00 pm</w:t>
            </w:r>
            <w:bookmarkEnd w:id="1498"/>
            <w:bookmarkEnd w:id="1499"/>
            <w:bookmarkEnd w:id="1500"/>
            <w:bookmarkEnd w:id="1501"/>
          </w:p>
        </w:tc>
        <w:tc>
          <w:tcPr>
            <w:tcW w:w="360" w:type="dxa"/>
            <w:shd w:val="clear" w:color="auto" w:fill="A6A6A6" w:themeFill="background1" w:themeFillShade="A6"/>
          </w:tcPr>
          <w:p w:rsidR="008A23F9" w:rsidRPr="00521EA9" w:rsidRDefault="008A23F9" w:rsidP="00A879CF">
            <w:pPr>
              <w:pStyle w:val="Adjourn-Break-Lunch"/>
            </w:pPr>
          </w:p>
        </w:tc>
        <w:tc>
          <w:tcPr>
            <w:tcW w:w="6930" w:type="dxa"/>
            <w:shd w:val="clear" w:color="auto" w:fill="A6A6A6" w:themeFill="background1" w:themeFillShade="A6"/>
          </w:tcPr>
          <w:p w:rsidR="008A23F9" w:rsidRPr="00F34E69" w:rsidRDefault="008A23F9" w:rsidP="00A879CF">
            <w:pPr>
              <w:pStyle w:val="Adjourn-Break-Lunch"/>
              <w:rPr>
                <w:b w:val="0"/>
              </w:rPr>
            </w:pPr>
            <w:bookmarkStart w:id="1502" w:name="_Toc434944603"/>
            <w:bookmarkStart w:id="1503" w:name="_Toc444615502"/>
            <w:bookmarkStart w:id="1504" w:name="_Toc444615629"/>
            <w:bookmarkStart w:id="1505" w:name="_Toc444615756"/>
            <w:r w:rsidRPr="00F34E69">
              <w:rPr>
                <w:b w:val="0"/>
              </w:rPr>
              <w:t>Lunch Break</w:t>
            </w:r>
            <w:bookmarkEnd w:id="1502"/>
            <w:bookmarkEnd w:id="1503"/>
            <w:bookmarkEnd w:id="1504"/>
            <w:bookmarkEnd w:id="1505"/>
          </w:p>
        </w:tc>
        <w:tc>
          <w:tcPr>
            <w:tcW w:w="1710" w:type="dxa"/>
            <w:shd w:val="clear" w:color="auto" w:fill="A6A6A6" w:themeFill="background1" w:themeFillShade="A6"/>
          </w:tcPr>
          <w:p w:rsidR="008A23F9" w:rsidRPr="00521EA9" w:rsidRDefault="008A23F9" w:rsidP="00B864C3">
            <w:pPr>
              <w:pStyle w:val="Person"/>
            </w:pPr>
          </w:p>
        </w:tc>
      </w:tr>
      <w:tr w:rsidR="0093284A" w:rsidRPr="00521EA9" w:rsidTr="0093284A">
        <w:trPr>
          <w:cantSplit/>
        </w:trPr>
        <w:tc>
          <w:tcPr>
            <w:tcW w:w="1710" w:type="dxa"/>
          </w:tcPr>
          <w:p w:rsidR="0093284A" w:rsidRPr="00F64F79" w:rsidRDefault="0093284A" w:rsidP="00F64F79">
            <w:pPr>
              <w:pStyle w:val="Time"/>
            </w:pPr>
            <w:bookmarkStart w:id="1506" w:name="_Toc433891730"/>
            <w:bookmarkStart w:id="1507" w:name="_Toc433891867"/>
            <w:bookmarkStart w:id="1508" w:name="_Toc433900645"/>
            <w:bookmarkStart w:id="1509" w:name="_Toc433900784"/>
            <w:bookmarkStart w:id="1510" w:name="_Toc434230784"/>
            <w:bookmarkStart w:id="1511" w:name="_Toc434230920"/>
            <w:bookmarkStart w:id="1512" w:name="_Toc434231056"/>
            <w:bookmarkStart w:id="1513" w:name="_Toc434231192"/>
            <w:bookmarkStart w:id="1514" w:name="_Toc434472717"/>
            <w:bookmarkStart w:id="1515" w:name="_Toc434944604"/>
            <w:bookmarkStart w:id="1516" w:name="_Toc444615503"/>
            <w:bookmarkStart w:id="1517" w:name="_Toc444615630"/>
            <w:bookmarkStart w:id="1518" w:name="_Toc444615757"/>
            <w:r>
              <w:t>2:00 pm</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p>
        </w:tc>
        <w:tc>
          <w:tcPr>
            <w:tcW w:w="360" w:type="dxa"/>
            <w:vMerge w:val="restart"/>
            <w:shd w:val="clear" w:color="auto" w:fill="92D050"/>
          </w:tcPr>
          <w:p w:rsidR="0093284A" w:rsidRDefault="0093284A" w:rsidP="0093284A">
            <w:pPr>
              <w:spacing w:before="60"/>
              <w:jc w:val="center"/>
              <w:rPr>
                <w:b/>
                <w:sz w:val="16"/>
                <w:szCs w:val="16"/>
              </w:rPr>
            </w:pPr>
          </w:p>
          <w:p w:rsidR="0093284A" w:rsidRPr="0093284A" w:rsidRDefault="0093284A" w:rsidP="0093284A">
            <w:pPr>
              <w:spacing w:before="60"/>
              <w:jc w:val="center"/>
              <w:rPr>
                <w:b/>
                <w:sz w:val="16"/>
                <w:szCs w:val="16"/>
              </w:rPr>
            </w:pPr>
            <w:r w:rsidRPr="0093284A">
              <w:rPr>
                <w:b/>
                <w:sz w:val="16"/>
                <w:szCs w:val="16"/>
              </w:rPr>
              <w:t>OPEN</w:t>
            </w:r>
          </w:p>
        </w:tc>
        <w:tc>
          <w:tcPr>
            <w:tcW w:w="6930" w:type="dxa"/>
            <w:shd w:val="clear" w:color="auto" w:fill="auto"/>
          </w:tcPr>
          <w:p w:rsidR="00106F68" w:rsidRPr="00F34E69" w:rsidRDefault="00F34E69" w:rsidP="00106F68">
            <w:pPr>
              <w:rPr>
                <w:sz w:val="16"/>
                <w:szCs w:val="16"/>
              </w:rPr>
            </w:pPr>
            <w:r w:rsidRPr="00F34E69">
              <w:rPr>
                <w:sz w:val="16"/>
                <w:szCs w:val="16"/>
              </w:rPr>
              <w:t>16.</w:t>
            </w:r>
            <w:r w:rsidR="0093284A" w:rsidRPr="00F34E69">
              <w:rPr>
                <w:sz w:val="16"/>
                <w:szCs w:val="16"/>
              </w:rPr>
              <w:t>0</w:t>
            </w:r>
            <w:r w:rsidR="0093284A" w:rsidRPr="00F34E69">
              <w:rPr>
                <w:sz w:val="16"/>
                <w:szCs w:val="16"/>
              </w:rPr>
              <w:tab/>
            </w:r>
            <w:r w:rsidR="00106F68" w:rsidRPr="00F34E69">
              <w:rPr>
                <w:b/>
                <w:sz w:val="16"/>
                <w:szCs w:val="16"/>
              </w:rPr>
              <w:t>Ballot Comment Resolution</w:t>
            </w:r>
            <w:r w:rsidRPr="00F34E69">
              <w:rPr>
                <w:b/>
                <w:sz w:val="16"/>
                <w:szCs w:val="16"/>
              </w:rPr>
              <w:t xml:space="preserve"> (continued)</w:t>
            </w:r>
          </w:p>
          <w:p w:rsidR="00106F68" w:rsidRPr="00F34E69" w:rsidRDefault="00106F68" w:rsidP="00106F68">
            <w:pPr>
              <w:pStyle w:val="Sub-Topic"/>
              <w:numPr>
                <w:ilvl w:val="2"/>
                <w:numId w:val="8"/>
              </w:numPr>
            </w:pPr>
            <w:bookmarkStart w:id="1519" w:name="_Toc444615504"/>
            <w:bookmarkStart w:id="1520" w:name="_Toc444615631"/>
            <w:bookmarkStart w:id="1521" w:name="_Toc444615758"/>
            <w:r w:rsidRPr="00F34E69">
              <w:t>AC7119, /2, /4</w:t>
            </w:r>
            <w:bookmarkEnd w:id="1519"/>
            <w:bookmarkEnd w:id="1520"/>
            <w:bookmarkEnd w:id="1521"/>
          </w:p>
          <w:p w:rsidR="00106F68" w:rsidRPr="00F34E69" w:rsidRDefault="00106F68" w:rsidP="00106F68">
            <w:pPr>
              <w:pStyle w:val="Sub-Topic"/>
            </w:pPr>
            <w:bookmarkStart w:id="1522" w:name="_Toc444615505"/>
            <w:bookmarkStart w:id="1523" w:name="_Toc444615632"/>
            <w:bookmarkStart w:id="1524" w:name="_Toc444615759"/>
            <w:r w:rsidRPr="00F34E69">
              <w:t>AC 7120 and Slash Sheets (/2 through /11)</w:t>
            </w:r>
            <w:bookmarkEnd w:id="1522"/>
            <w:bookmarkEnd w:id="1523"/>
            <w:bookmarkEnd w:id="1524"/>
          </w:p>
          <w:p w:rsidR="0093284A" w:rsidRPr="00F34E69" w:rsidRDefault="00106F68" w:rsidP="00F34E69">
            <w:pPr>
              <w:pStyle w:val="Sub-Topic"/>
            </w:pPr>
            <w:bookmarkStart w:id="1525" w:name="_Toc444615506"/>
            <w:bookmarkStart w:id="1526" w:name="_Toc444615633"/>
            <w:bookmarkStart w:id="1527" w:name="_Toc444615760"/>
            <w:r w:rsidRPr="00F34E69">
              <w:t>AC 7121</w:t>
            </w:r>
            <w:bookmarkEnd w:id="1525"/>
            <w:bookmarkEnd w:id="1526"/>
            <w:bookmarkEnd w:id="1527"/>
          </w:p>
        </w:tc>
        <w:tc>
          <w:tcPr>
            <w:tcW w:w="1710" w:type="dxa"/>
          </w:tcPr>
          <w:p w:rsidR="0093284A" w:rsidRPr="00521EA9" w:rsidRDefault="0093284A" w:rsidP="00B864C3">
            <w:pPr>
              <w:pStyle w:val="Person"/>
            </w:pPr>
            <w:r w:rsidRPr="002A0088">
              <w:t>All Attendees</w:t>
            </w:r>
          </w:p>
        </w:tc>
      </w:tr>
      <w:tr w:rsidR="0093284A" w:rsidRPr="00521EA9" w:rsidTr="00722860">
        <w:trPr>
          <w:cantSplit/>
        </w:trPr>
        <w:tc>
          <w:tcPr>
            <w:tcW w:w="1710" w:type="dxa"/>
          </w:tcPr>
          <w:p w:rsidR="0093284A" w:rsidRPr="00F64F79" w:rsidRDefault="0093284A" w:rsidP="00F64F79">
            <w:pPr>
              <w:pStyle w:val="Time"/>
            </w:pPr>
            <w:bookmarkStart w:id="1528" w:name="_Toc433891738"/>
            <w:bookmarkStart w:id="1529" w:name="_Toc433891875"/>
            <w:bookmarkStart w:id="1530" w:name="_Toc433900653"/>
            <w:bookmarkStart w:id="1531" w:name="_Toc433900792"/>
            <w:bookmarkStart w:id="1532" w:name="_Toc434230792"/>
            <w:bookmarkStart w:id="1533" w:name="_Toc434230928"/>
            <w:bookmarkStart w:id="1534" w:name="_Toc434231064"/>
            <w:bookmarkStart w:id="1535" w:name="_Toc434231200"/>
            <w:bookmarkStart w:id="1536" w:name="_Toc434472725"/>
            <w:bookmarkStart w:id="1537" w:name="_Toc434944606"/>
            <w:bookmarkStart w:id="1538" w:name="_Toc444615507"/>
            <w:bookmarkStart w:id="1539" w:name="_Toc444615634"/>
            <w:bookmarkStart w:id="1540" w:name="_Toc444615761"/>
            <w:r>
              <w:t>4:30 pm</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p>
        </w:tc>
        <w:tc>
          <w:tcPr>
            <w:tcW w:w="360" w:type="dxa"/>
            <w:vMerge/>
            <w:shd w:val="clear" w:color="auto" w:fill="92D050"/>
            <w:textDirection w:val="btLr"/>
          </w:tcPr>
          <w:p w:rsidR="0093284A" w:rsidRPr="00521EA9" w:rsidRDefault="0093284A" w:rsidP="008016D5">
            <w:pPr>
              <w:spacing w:before="60"/>
              <w:ind w:left="113" w:right="113"/>
              <w:jc w:val="center"/>
              <w:rPr>
                <w:sz w:val="16"/>
                <w:szCs w:val="16"/>
              </w:rPr>
            </w:pPr>
          </w:p>
        </w:tc>
        <w:tc>
          <w:tcPr>
            <w:tcW w:w="6930" w:type="dxa"/>
            <w:shd w:val="clear" w:color="auto" w:fill="auto"/>
          </w:tcPr>
          <w:p w:rsidR="0093284A" w:rsidRPr="0053006E" w:rsidRDefault="0093284A" w:rsidP="008016D5">
            <w:pPr>
              <w:pStyle w:val="Adjourn-Break-Lunch"/>
            </w:pPr>
            <w:bookmarkStart w:id="1541" w:name="_Toc434944607"/>
            <w:bookmarkStart w:id="1542" w:name="_Toc444615508"/>
            <w:bookmarkStart w:id="1543" w:name="_Toc444615635"/>
            <w:bookmarkStart w:id="1544" w:name="_Toc444615762"/>
            <w:r w:rsidRPr="0053006E">
              <w:t>ADJOURNMENT</w:t>
            </w:r>
            <w:bookmarkEnd w:id="1541"/>
            <w:bookmarkEnd w:id="1542"/>
            <w:bookmarkEnd w:id="1543"/>
            <w:bookmarkEnd w:id="1544"/>
          </w:p>
        </w:tc>
        <w:tc>
          <w:tcPr>
            <w:tcW w:w="1710" w:type="dxa"/>
          </w:tcPr>
          <w:p w:rsidR="0093284A" w:rsidRPr="00521EA9" w:rsidRDefault="0093284A" w:rsidP="008016D5">
            <w:pPr>
              <w:pStyle w:val="Session"/>
              <w:spacing w:before="60"/>
              <w:rPr>
                <w:b/>
                <w:szCs w:val="16"/>
              </w:rPr>
            </w:pPr>
          </w:p>
        </w:tc>
      </w:tr>
      <w:tr w:rsidR="00A73174" w:rsidRPr="00521EA9" w:rsidTr="00A73174">
        <w:trPr>
          <w:cantSplit/>
        </w:trPr>
        <w:tc>
          <w:tcPr>
            <w:tcW w:w="1710" w:type="dxa"/>
            <w:shd w:val="clear" w:color="auto" w:fill="FFC000"/>
          </w:tcPr>
          <w:p w:rsidR="00A73174" w:rsidRPr="00F64F79" w:rsidRDefault="00A73174" w:rsidP="00E73D76">
            <w:pPr>
              <w:pStyle w:val="Time"/>
            </w:pPr>
            <w:bookmarkStart w:id="1545" w:name="_Toc324792546"/>
            <w:bookmarkStart w:id="1546" w:name="_Toc324793010"/>
            <w:bookmarkStart w:id="1547" w:name="_Toc324793207"/>
            <w:bookmarkStart w:id="1548" w:name="_Toc324793340"/>
            <w:bookmarkStart w:id="1549" w:name="_Toc324793695"/>
            <w:bookmarkStart w:id="1550" w:name="_Toc324793893"/>
            <w:bookmarkStart w:id="1551" w:name="_Toc324794503"/>
            <w:bookmarkStart w:id="1552" w:name="_Toc324794656"/>
            <w:bookmarkStart w:id="1553" w:name="_Toc324794797"/>
            <w:bookmarkStart w:id="1554" w:name="_Toc324794906"/>
            <w:bookmarkStart w:id="1555" w:name="_Toc324795024"/>
            <w:bookmarkStart w:id="1556" w:name="_Toc324795130"/>
            <w:bookmarkStart w:id="1557" w:name="_Toc327476320"/>
            <w:bookmarkStart w:id="1558" w:name="_Toc328507041"/>
            <w:bookmarkStart w:id="1559" w:name="_Toc328685432"/>
            <w:bookmarkStart w:id="1560" w:name="_Toc328686011"/>
            <w:bookmarkStart w:id="1561" w:name="_Toc336240798"/>
            <w:bookmarkStart w:id="1562" w:name="_Toc336252687"/>
            <w:bookmarkStart w:id="1563" w:name="_Toc336252842"/>
            <w:bookmarkStart w:id="1564" w:name="_Toc336253295"/>
            <w:bookmarkStart w:id="1565" w:name="_Toc336331417"/>
            <w:bookmarkStart w:id="1566" w:name="_Toc337538737"/>
            <w:bookmarkStart w:id="1567" w:name="_Toc337546884"/>
            <w:bookmarkStart w:id="1568" w:name="_Toc339610196"/>
            <w:bookmarkStart w:id="1569" w:name="_Toc346614354"/>
            <w:bookmarkStart w:id="1570" w:name="_Toc347686160"/>
            <w:bookmarkStart w:id="1571" w:name="_Toc347750061"/>
            <w:bookmarkStart w:id="1572" w:name="_Toc347750225"/>
            <w:bookmarkStart w:id="1573" w:name="_Toc347760163"/>
            <w:bookmarkStart w:id="1574" w:name="_Toc349315833"/>
            <w:bookmarkStart w:id="1575" w:name="_Toc349319491"/>
            <w:bookmarkStart w:id="1576" w:name="_Toc349319706"/>
            <w:bookmarkStart w:id="1577" w:name="_Toc350496741"/>
            <w:bookmarkStart w:id="1578" w:name="_Toc350937812"/>
            <w:bookmarkStart w:id="1579" w:name="_Toc350939612"/>
            <w:bookmarkStart w:id="1580" w:name="_Toc350939689"/>
            <w:bookmarkStart w:id="1581" w:name="_Toc350939774"/>
            <w:bookmarkStart w:id="1582" w:name="_Toc350939868"/>
            <w:bookmarkStart w:id="1583" w:name="_Toc350939983"/>
            <w:bookmarkStart w:id="1584" w:name="_Toc350940206"/>
            <w:bookmarkStart w:id="1585" w:name="_Toc350940782"/>
            <w:bookmarkStart w:id="1586" w:name="_Toc350940925"/>
            <w:bookmarkStart w:id="1587" w:name="_Toc350941272"/>
            <w:bookmarkStart w:id="1588" w:name="_Toc350941400"/>
            <w:bookmarkStart w:id="1589" w:name="_Toc350942163"/>
            <w:bookmarkStart w:id="1590" w:name="_Toc358702272"/>
            <w:bookmarkStart w:id="1591" w:name="_Toc358702737"/>
            <w:bookmarkStart w:id="1592" w:name="_Toc358702841"/>
            <w:bookmarkStart w:id="1593" w:name="_Toc360168663"/>
            <w:bookmarkStart w:id="1594" w:name="_Toc360169374"/>
            <w:bookmarkStart w:id="1595" w:name="_Toc360170447"/>
            <w:bookmarkStart w:id="1596" w:name="_Toc360193999"/>
            <w:bookmarkStart w:id="1597" w:name="_Toc360194114"/>
            <w:bookmarkStart w:id="1598" w:name="_Toc368986546"/>
            <w:bookmarkStart w:id="1599" w:name="_Toc380153387"/>
            <w:bookmarkStart w:id="1600" w:name="_Toc381686462"/>
            <w:bookmarkStart w:id="1601" w:name="_Toc381686881"/>
            <w:bookmarkStart w:id="1602" w:name="_Toc381691499"/>
            <w:bookmarkStart w:id="1603" w:name="_Toc390421241"/>
            <w:bookmarkStart w:id="1604" w:name="_Toc390425516"/>
            <w:bookmarkStart w:id="1605" w:name="_Toc390432911"/>
            <w:bookmarkStart w:id="1606" w:name="_Toc390433017"/>
            <w:bookmarkStart w:id="1607" w:name="_Toc390433120"/>
            <w:bookmarkStart w:id="1608" w:name="_Toc390433325"/>
            <w:bookmarkStart w:id="1609" w:name="_Toc390433428"/>
            <w:bookmarkStart w:id="1610" w:name="_Toc390433530"/>
            <w:bookmarkStart w:id="1611" w:name="_Toc401912076"/>
            <w:bookmarkStart w:id="1612" w:name="_Toc403025767"/>
            <w:bookmarkStart w:id="1613" w:name="_Toc413649183"/>
            <w:bookmarkStart w:id="1614" w:name="_Toc423514977"/>
            <w:bookmarkStart w:id="1615" w:name="_Toc423515087"/>
            <w:bookmarkStart w:id="1616" w:name="_Toc433807204"/>
            <w:bookmarkStart w:id="1617" w:name="_Toc434944608"/>
            <w:bookmarkStart w:id="1618" w:name="_Toc444615509"/>
            <w:bookmarkStart w:id="1619" w:name="_Toc444615636"/>
            <w:bookmarkStart w:id="1620" w:name="_Toc444615763"/>
            <w:r w:rsidRPr="00F64F79">
              <w:t xml:space="preserve">5:00 pm – </w:t>
            </w:r>
            <w:r w:rsidR="00E73D76">
              <w:t>6</w:t>
            </w:r>
            <w:r w:rsidRPr="00F64F79">
              <w:t>:</w:t>
            </w:r>
            <w:r w:rsidR="00E73D76">
              <w:t>3</w:t>
            </w:r>
            <w:r w:rsidRPr="00F64F79">
              <w:t>0 pm</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tc>
        <w:tc>
          <w:tcPr>
            <w:tcW w:w="360" w:type="dxa"/>
            <w:shd w:val="clear" w:color="auto" w:fill="FFC000"/>
          </w:tcPr>
          <w:p w:rsidR="00A73174" w:rsidRPr="00521EA9" w:rsidRDefault="00A73174" w:rsidP="007A2ACF">
            <w:pPr>
              <w:pStyle w:val="Session"/>
            </w:pPr>
            <w:bookmarkStart w:id="1621" w:name="_Toc350939613"/>
            <w:bookmarkStart w:id="1622" w:name="_Toc350939690"/>
            <w:bookmarkStart w:id="1623" w:name="_Toc350939775"/>
            <w:bookmarkStart w:id="1624" w:name="_Toc350939869"/>
            <w:bookmarkStart w:id="1625" w:name="_Toc350939984"/>
            <w:bookmarkStart w:id="1626" w:name="_Toc350940207"/>
            <w:bookmarkStart w:id="1627" w:name="_Toc350940783"/>
            <w:bookmarkStart w:id="1628" w:name="_Toc350940926"/>
            <w:bookmarkStart w:id="1629" w:name="_Toc350941273"/>
            <w:bookmarkStart w:id="1630" w:name="_Toc350941401"/>
          </w:p>
        </w:tc>
        <w:tc>
          <w:tcPr>
            <w:tcW w:w="6930" w:type="dxa"/>
            <w:shd w:val="clear" w:color="auto" w:fill="FFC000"/>
            <w:vAlign w:val="center"/>
          </w:tcPr>
          <w:p w:rsidR="00A73174" w:rsidRPr="00521EA9" w:rsidRDefault="00A73174" w:rsidP="00A73174">
            <w:pPr>
              <w:pStyle w:val="Session"/>
            </w:pPr>
            <w:bookmarkStart w:id="1631" w:name="_Toc350942164"/>
            <w:bookmarkStart w:id="1632" w:name="_Toc358702273"/>
            <w:bookmarkStart w:id="1633" w:name="_Toc358702738"/>
            <w:bookmarkStart w:id="1634" w:name="_Toc358702842"/>
            <w:bookmarkStart w:id="1635" w:name="_Toc360168664"/>
            <w:bookmarkStart w:id="1636" w:name="_Toc360169375"/>
            <w:bookmarkStart w:id="1637" w:name="_Toc360170448"/>
            <w:bookmarkStart w:id="1638" w:name="_Toc360194000"/>
            <w:bookmarkStart w:id="1639" w:name="_Toc360194115"/>
            <w:bookmarkStart w:id="1640" w:name="_Toc368986547"/>
            <w:bookmarkStart w:id="1641" w:name="_Toc380153388"/>
            <w:bookmarkStart w:id="1642" w:name="_Toc381686463"/>
            <w:bookmarkStart w:id="1643" w:name="_Toc381686882"/>
            <w:bookmarkStart w:id="1644" w:name="_Toc381691500"/>
            <w:bookmarkStart w:id="1645" w:name="_Toc390421242"/>
            <w:bookmarkStart w:id="1646" w:name="_Toc390425517"/>
            <w:bookmarkStart w:id="1647" w:name="_Toc390432912"/>
            <w:bookmarkStart w:id="1648" w:name="_Toc390433018"/>
            <w:bookmarkStart w:id="1649" w:name="_Toc390433121"/>
            <w:bookmarkStart w:id="1650" w:name="_Toc390433326"/>
            <w:bookmarkStart w:id="1651" w:name="_Toc390433429"/>
            <w:bookmarkStart w:id="1652" w:name="_Toc390433531"/>
            <w:bookmarkStart w:id="1653" w:name="_Toc401912077"/>
            <w:bookmarkStart w:id="1654" w:name="_Toc403025768"/>
            <w:bookmarkStart w:id="1655" w:name="_Toc413649184"/>
            <w:bookmarkStart w:id="1656" w:name="_Toc423514978"/>
            <w:bookmarkStart w:id="1657" w:name="_Toc423515088"/>
            <w:bookmarkStart w:id="1658" w:name="_Toc433807205"/>
            <w:bookmarkStart w:id="1659" w:name="_Toc434944609"/>
            <w:bookmarkStart w:id="1660" w:name="_Toc444615510"/>
            <w:bookmarkStart w:id="1661" w:name="_Toc444615637"/>
            <w:bookmarkStart w:id="1662" w:name="_Toc444615764"/>
            <w:r w:rsidRPr="000C20DD">
              <w:rPr>
                <w:b/>
              </w:rPr>
              <w:t>Supplier Support Committee Meeting</w:t>
            </w:r>
            <w:r w:rsidRPr="007A2ACF">
              <w:t xml:space="preserve"> - All suppliers are encouraged to attend.</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tc>
        <w:bookmarkEnd w:id="1621"/>
        <w:bookmarkEnd w:id="1622"/>
        <w:bookmarkEnd w:id="1623"/>
        <w:bookmarkEnd w:id="1624"/>
        <w:bookmarkEnd w:id="1625"/>
        <w:bookmarkEnd w:id="1626"/>
        <w:bookmarkEnd w:id="1627"/>
        <w:bookmarkEnd w:id="1628"/>
        <w:bookmarkEnd w:id="1629"/>
        <w:bookmarkEnd w:id="1630"/>
        <w:tc>
          <w:tcPr>
            <w:tcW w:w="1710" w:type="dxa"/>
            <w:shd w:val="clear" w:color="auto" w:fill="FFC000"/>
          </w:tcPr>
          <w:p w:rsidR="00A73174" w:rsidRPr="00521EA9" w:rsidRDefault="00A73174" w:rsidP="007A2ACF">
            <w:pPr>
              <w:pStyle w:val="Session"/>
            </w:pPr>
          </w:p>
        </w:tc>
      </w:tr>
    </w:tbl>
    <w:p w:rsidR="00A50A03" w:rsidRDefault="00A50A03" w:rsidP="00A50A03">
      <w:bookmarkStart w:id="1663" w:name="_Toc324793011"/>
      <w:bookmarkStart w:id="1664" w:name="_Toc324793208"/>
      <w:bookmarkStart w:id="1665" w:name="_Toc324793341"/>
      <w:bookmarkStart w:id="1666" w:name="_Toc324793696"/>
      <w:bookmarkStart w:id="1667" w:name="_Toc324793894"/>
      <w:bookmarkStart w:id="1668" w:name="_Toc324794505"/>
      <w:bookmarkStart w:id="1669" w:name="_Toc324794658"/>
      <w:bookmarkStart w:id="1670" w:name="_Toc324794799"/>
      <w:bookmarkStart w:id="1671" w:name="_Toc324794908"/>
      <w:bookmarkStart w:id="1672" w:name="_Toc324795026"/>
      <w:bookmarkStart w:id="1673" w:name="_Toc324795132"/>
      <w:bookmarkStart w:id="1674" w:name="_Toc327476322"/>
      <w:bookmarkStart w:id="1675" w:name="_Toc328507043"/>
      <w:bookmarkStart w:id="1676" w:name="_Toc328685434"/>
      <w:bookmarkStart w:id="1677" w:name="_Toc328686013"/>
      <w:bookmarkStart w:id="1678" w:name="_Toc336240800"/>
      <w:bookmarkStart w:id="1679" w:name="_Toc336252689"/>
      <w:bookmarkStart w:id="1680" w:name="_Toc336252844"/>
      <w:bookmarkStart w:id="1681" w:name="_Toc336253297"/>
      <w:bookmarkStart w:id="1682" w:name="_Toc336331419"/>
      <w:bookmarkStart w:id="1683" w:name="_Toc337538739"/>
      <w:bookmarkStart w:id="1684" w:name="_Toc337546886"/>
      <w:bookmarkStart w:id="1685" w:name="_Toc339610198"/>
      <w:bookmarkStart w:id="1686" w:name="_Toc346614356"/>
      <w:bookmarkStart w:id="1687" w:name="_Toc347686162"/>
      <w:bookmarkStart w:id="1688" w:name="_Toc347750063"/>
      <w:bookmarkStart w:id="1689" w:name="_Toc347750227"/>
      <w:bookmarkStart w:id="1690" w:name="_Toc347760165"/>
      <w:bookmarkStart w:id="1691" w:name="_Toc349315835"/>
      <w:bookmarkStart w:id="1692" w:name="_Toc349319492"/>
      <w:bookmarkStart w:id="1693" w:name="_Toc349319707"/>
      <w:bookmarkStart w:id="1694" w:name="_Toc350496742"/>
      <w:bookmarkStart w:id="1695" w:name="_Toc350937813"/>
      <w:bookmarkStart w:id="1696" w:name="_Toc350939614"/>
      <w:bookmarkStart w:id="1697" w:name="_Toc350939691"/>
      <w:bookmarkStart w:id="1698" w:name="_Toc350939776"/>
      <w:bookmarkStart w:id="1699" w:name="_Toc350939870"/>
      <w:bookmarkStart w:id="1700" w:name="_Toc350939985"/>
      <w:bookmarkStart w:id="1701" w:name="_Toc350940208"/>
      <w:bookmarkStart w:id="1702" w:name="_Toc350940784"/>
      <w:bookmarkStart w:id="1703" w:name="_Toc350940927"/>
      <w:bookmarkStart w:id="1704" w:name="_Toc350941274"/>
      <w:bookmarkStart w:id="1705" w:name="_Toc350941402"/>
      <w:bookmarkStart w:id="1706" w:name="_Toc350942165"/>
      <w:bookmarkStart w:id="1707" w:name="_Toc358702274"/>
      <w:bookmarkStart w:id="1708" w:name="_Toc358702739"/>
      <w:bookmarkStart w:id="1709" w:name="_Toc358702843"/>
      <w:bookmarkStart w:id="1710" w:name="_Toc360168665"/>
      <w:bookmarkStart w:id="1711" w:name="_Toc360169376"/>
      <w:bookmarkStart w:id="1712" w:name="_Toc360170449"/>
      <w:bookmarkStart w:id="1713" w:name="_Toc360194001"/>
      <w:bookmarkStart w:id="1714" w:name="_Toc360194116"/>
      <w:bookmarkStart w:id="1715" w:name="_Toc368986548"/>
      <w:bookmarkStart w:id="1716" w:name="_Toc380153389"/>
      <w:bookmarkStart w:id="1717" w:name="_Toc381686883"/>
      <w:bookmarkStart w:id="1718" w:name="_Toc381691501"/>
      <w:bookmarkStart w:id="1719" w:name="_Toc390421245"/>
      <w:bookmarkStart w:id="1720" w:name="_Toc390425520"/>
      <w:bookmarkStart w:id="1721" w:name="_Toc390432915"/>
      <w:bookmarkStart w:id="1722" w:name="_Toc390433021"/>
      <w:bookmarkStart w:id="1723" w:name="_Toc390433124"/>
      <w:bookmarkStart w:id="1724" w:name="_Toc390433329"/>
      <w:bookmarkStart w:id="1725" w:name="_Toc390433432"/>
      <w:bookmarkStart w:id="1726" w:name="_Toc390433534"/>
      <w:bookmarkStart w:id="1727" w:name="_Toc401912078"/>
      <w:bookmarkStart w:id="1728" w:name="_Toc403025769"/>
      <w:bookmarkStart w:id="1729" w:name="_Toc413649185"/>
      <w:bookmarkStart w:id="1730" w:name="_Toc423514981"/>
      <w:bookmarkStart w:id="1731" w:name="_Toc423515091"/>
      <w:bookmarkStart w:id="1732" w:name="_Toc433807206"/>
      <w:bookmarkStart w:id="1733" w:name="_Toc381686464"/>
    </w:p>
    <w:p w:rsidR="00A50A03" w:rsidRDefault="00A50A03" w:rsidP="00A50A03"/>
    <w:p w:rsidR="00A50A03" w:rsidRDefault="00A50A03" w:rsidP="00A50A03"/>
    <w:p w:rsidR="00A50A03" w:rsidRDefault="00A50A03" w:rsidP="00A50A03">
      <w:pPr>
        <w:pStyle w:val="MeetingDate"/>
      </w:pPr>
    </w:p>
    <w:p w:rsidR="00A50A03" w:rsidRDefault="00A50A03" w:rsidP="00A50A03">
      <w:pPr>
        <w:pStyle w:val="MeetingDate"/>
      </w:pPr>
    </w:p>
    <w:p w:rsidR="00A50A03" w:rsidRDefault="00A50A03" w:rsidP="00A50A03">
      <w:pPr>
        <w:pStyle w:val="MeetingDate"/>
      </w:pPr>
    </w:p>
    <w:p w:rsidR="00A50A03" w:rsidRDefault="00A50A03" w:rsidP="00A50A03">
      <w:pPr>
        <w:pStyle w:val="MeetingDate"/>
      </w:pPr>
    </w:p>
    <w:p w:rsidR="002A7A66" w:rsidRDefault="00B638AC" w:rsidP="00A50A03">
      <w:pPr>
        <w:pStyle w:val="MeetingDate"/>
        <w:rPr>
          <w:i/>
          <w:sz w:val="16"/>
          <w:szCs w:val="16"/>
        </w:rPr>
      </w:pPr>
      <w:bookmarkStart w:id="1734" w:name="_Toc434944610"/>
      <w:bookmarkStart w:id="1735" w:name="_Toc444615511"/>
      <w:bookmarkStart w:id="1736" w:name="_Toc444615638"/>
      <w:bookmarkStart w:id="1737" w:name="_Toc444615765"/>
      <w:r>
        <w:t>Wednesday</w:t>
      </w:r>
      <w:r w:rsidR="00440CE9" w:rsidRPr="00C05330">
        <w:t xml:space="preserve">, </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00F34E69">
        <w:t>JUNE 22</w:t>
      </w:r>
      <w:r w:rsidR="00085E92">
        <w:t xml:space="preserve"> 2016</w:t>
      </w:r>
      <w:bookmarkEnd w:id="1732"/>
      <w:bookmarkEnd w:id="1734"/>
      <w:bookmarkEnd w:id="1735"/>
      <w:bookmarkEnd w:id="1736"/>
      <w:bookmarkEnd w:id="1737"/>
    </w:p>
    <w:p w:rsidR="00440CE9" w:rsidRPr="00C05330" w:rsidRDefault="00AB22A8" w:rsidP="002A7A66">
      <w:pPr>
        <w:pStyle w:val="QuorumCallout"/>
      </w:pPr>
      <w:r w:rsidRPr="00AB22A8">
        <w:t>(quorum must be verbally established DAILY at the beginning of each meeting)</w:t>
      </w:r>
      <w:bookmarkEnd w:id="173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06547" w:rsidRPr="00ED7629" w:rsidTr="00722860">
        <w:trPr>
          <w:cantSplit/>
        </w:trPr>
        <w:tc>
          <w:tcPr>
            <w:tcW w:w="1710" w:type="dxa"/>
          </w:tcPr>
          <w:p w:rsidR="00106547" w:rsidRPr="00F64F79" w:rsidRDefault="00106547" w:rsidP="00F64F79">
            <w:pPr>
              <w:pStyle w:val="Time"/>
            </w:pPr>
            <w:bookmarkStart w:id="1738" w:name="_Toc433891743"/>
            <w:bookmarkStart w:id="1739" w:name="_Toc433891880"/>
            <w:bookmarkStart w:id="1740" w:name="_Toc433900658"/>
            <w:bookmarkStart w:id="1741" w:name="_Toc433900797"/>
            <w:bookmarkStart w:id="1742" w:name="_Toc434230797"/>
            <w:bookmarkStart w:id="1743" w:name="_Toc434230933"/>
            <w:bookmarkStart w:id="1744" w:name="_Toc434231069"/>
            <w:bookmarkStart w:id="1745" w:name="_Toc434231205"/>
            <w:bookmarkStart w:id="1746" w:name="_Toc434472730"/>
            <w:bookmarkStart w:id="1747" w:name="_Toc434944611"/>
            <w:bookmarkStart w:id="1748" w:name="_Toc444615512"/>
            <w:bookmarkStart w:id="1749" w:name="_Toc444615639"/>
            <w:bookmarkStart w:id="1750" w:name="_Toc444615766"/>
            <w:r>
              <w:t>9:00 am</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tc>
        <w:tc>
          <w:tcPr>
            <w:tcW w:w="360" w:type="dxa"/>
            <w:vMerge w:val="restart"/>
            <w:shd w:val="clear" w:color="auto" w:fill="92D050"/>
            <w:vAlign w:val="center"/>
          </w:tcPr>
          <w:p w:rsidR="00106547" w:rsidRPr="002522F5" w:rsidRDefault="00106547" w:rsidP="002522F5">
            <w:pPr>
              <w:jc w:val="center"/>
              <w:rPr>
                <w:b/>
                <w:sz w:val="16"/>
                <w:szCs w:val="16"/>
              </w:rPr>
            </w:pPr>
            <w:bookmarkStart w:id="1751" w:name="_Toc324794507"/>
            <w:bookmarkStart w:id="1752" w:name="_Toc324794660"/>
            <w:bookmarkStart w:id="1753" w:name="_Toc324794801"/>
            <w:bookmarkStart w:id="1754" w:name="_Toc324794910"/>
            <w:r w:rsidRPr="002522F5">
              <w:rPr>
                <w:b/>
                <w:sz w:val="16"/>
                <w:szCs w:val="16"/>
              </w:rPr>
              <w:t>OPEN</w:t>
            </w:r>
            <w:bookmarkEnd w:id="1751"/>
            <w:bookmarkEnd w:id="1752"/>
            <w:bookmarkEnd w:id="1753"/>
            <w:bookmarkEnd w:id="1754"/>
          </w:p>
        </w:tc>
        <w:tc>
          <w:tcPr>
            <w:tcW w:w="6930" w:type="dxa"/>
          </w:tcPr>
          <w:p w:rsidR="00106547" w:rsidRPr="004B5D9C" w:rsidRDefault="00106547" w:rsidP="00B864C3">
            <w:bookmarkStart w:id="1755" w:name="_Toc350939616"/>
            <w:bookmarkStart w:id="1756" w:name="_Toc350939693"/>
            <w:bookmarkStart w:id="1757" w:name="_Toc350939778"/>
            <w:bookmarkStart w:id="1758" w:name="_Toc350939872"/>
            <w:bookmarkStart w:id="1759" w:name="_Toc350939987"/>
            <w:bookmarkStart w:id="1760" w:name="_Toc350940210"/>
            <w:bookmarkStart w:id="1761" w:name="_Toc350940786"/>
            <w:bookmarkStart w:id="1762" w:name="_Toc350940929"/>
            <w:bookmarkStart w:id="1763" w:name="_Toc350941276"/>
            <w:bookmarkStart w:id="1764" w:name="_Toc350941404"/>
            <w:bookmarkStart w:id="1765" w:name="_Toc350942167"/>
            <w:bookmarkStart w:id="1766" w:name="_Toc358702276"/>
            <w:bookmarkStart w:id="1767" w:name="_Toc358702743"/>
            <w:bookmarkStart w:id="1768" w:name="_Toc358702847"/>
            <w:bookmarkStart w:id="1769" w:name="_Toc360168669"/>
            <w:bookmarkStart w:id="1770" w:name="_Toc360169380"/>
            <w:bookmarkStart w:id="1771" w:name="_Toc360170453"/>
            <w:bookmarkStart w:id="1772" w:name="_Toc360194005"/>
            <w:bookmarkStart w:id="1773" w:name="_Toc360194120"/>
            <w:bookmarkStart w:id="1774" w:name="_Toc368986550"/>
            <w:bookmarkStart w:id="1775" w:name="_Toc380153391"/>
            <w:bookmarkStart w:id="1776" w:name="_Toc381686466"/>
            <w:bookmarkStart w:id="1777" w:name="_Toc381686885"/>
            <w:bookmarkStart w:id="1778" w:name="_Toc381691503"/>
            <w:bookmarkStart w:id="1779" w:name="_Toc390421248"/>
            <w:bookmarkStart w:id="1780" w:name="_Toc390425523"/>
            <w:bookmarkStart w:id="1781" w:name="_Toc390432918"/>
            <w:bookmarkStart w:id="1782" w:name="_Toc390433026"/>
            <w:bookmarkStart w:id="1783" w:name="_Toc390433129"/>
            <w:bookmarkStart w:id="1784" w:name="_Toc390433334"/>
            <w:bookmarkStart w:id="1785" w:name="_Toc390433436"/>
            <w:bookmarkStart w:id="1786" w:name="_Toc390433538"/>
            <w:bookmarkStart w:id="1787" w:name="_Toc401912080"/>
            <w:bookmarkStart w:id="1788" w:name="_Toc403025771"/>
            <w:bookmarkStart w:id="1789" w:name="_Toc413649187"/>
            <w:bookmarkStart w:id="1790" w:name="_Toc423514985"/>
            <w:bookmarkStart w:id="1791" w:name="_Toc423515095"/>
            <w:bookmarkStart w:id="1792" w:name="_Toc433807208"/>
            <w:r>
              <w:rPr>
                <w:b/>
                <w:sz w:val="16"/>
                <w:szCs w:val="16"/>
              </w:rPr>
              <w:t xml:space="preserve">1.0   </w:t>
            </w:r>
            <w:r w:rsidRPr="00B864C3">
              <w:rPr>
                <w:b/>
                <w:sz w:val="16"/>
                <w:szCs w:val="16"/>
              </w:rPr>
              <w:t>Opening Comments &amp; Introductions</w:t>
            </w:r>
            <w:r>
              <w:t xml:space="preserve"> </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tc>
        <w:tc>
          <w:tcPr>
            <w:tcW w:w="1710" w:type="dxa"/>
          </w:tcPr>
          <w:p w:rsidR="00106547" w:rsidRDefault="00106547" w:rsidP="005445E2">
            <w:pPr>
              <w:pStyle w:val="Person"/>
            </w:pPr>
            <w:r>
              <w:t>Roy Garside</w:t>
            </w:r>
          </w:p>
        </w:tc>
      </w:tr>
      <w:tr w:rsidR="00106547" w:rsidRPr="00ED7629" w:rsidTr="00722860">
        <w:trPr>
          <w:cantSplit/>
        </w:trPr>
        <w:tc>
          <w:tcPr>
            <w:tcW w:w="1710" w:type="dxa"/>
          </w:tcPr>
          <w:p w:rsidR="00106547" w:rsidRPr="00F64F79" w:rsidRDefault="00106547" w:rsidP="00F64F79">
            <w:pPr>
              <w:pStyle w:val="Time"/>
            </w:pPr>
            <w:bookmarkStart w:id="1793" w:name="_Toc433891745"/>
            <w:bookmarkStart w:id="1794" w:name="_Toc433891882"/>
            <w:bookmarkStart w:id="1795" w:name="_Toc433900660"/>
            <w:bookmarkStart w:id="1796" w:name="_Toc433900799"/>
            <w:bookmarkStart w:id="1797" w:name="_Toc434230799"/>
            <w:bookmarkStart w:id="1798" w:name="_Toc434230935"/>
            <w:bookmarkStart w:id="1799" w:name="_Toc434231071"/>
            <w:bookmarkStart w:id="1800" w:name="_Toc434231207"/>
            <w:bookmarkStart w:id="1801" w:name="_Toc434472732"/>
            <w:bookmarkStart w:id="1802" w:name="_Toc434944612"/>
            <w:bookmarkStart w:id="1803" w:name="_Toc444615513"/>
            <w:bookmarkStart w:id="1804" w:name="_Toc444615640"/>
            <w:bookmarkStart w:id="1805" w:name="_Toc444615767"/>
            <w:r>
              <w:t>9:05 am</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p>
        </w:tc>
        <w:tc>
          <w:tcPr>
            <w:tcW w:w="360" w:type="dxa"/>
            <w:vMerge/>
            <w:shd w:val="clear" w:color="auto" w:fill="92D050"/>
            <w:vAlign w:val="center"/>
          </w:tcPr>
          <w:p w:rsidR="00106547" w:rsidRPr="00ED7629" w:rsidRDefault="00106547" w:rsidP="00C04701">
            <w:pPr>
              <w:spacing w:before="60"/>
              <w:rPr>
                <w:sz w:val="16"/>
                <w:szCs w:val="16"/>
              </w:rPr>
            </w:pPr>
          </w:p>
        </w:tc>
        <w:tc>
          <w:tcPr>
            <w:tcW w:w="6930" w:type="dxa"/>
            <w:shd w:val="clear" w:color="auto" w:fill="auto"/>
          </w:tcPr>
          <w:p w:rsidR="00106547" w:rsidRDefault="00106547" w:rsidP="00106F68">
            <w:pPr>
              <w:pStyle w:val="Topic"/>
            </w:pPr>
            <w:bookmarkStart w:id="1806" w:name="_Toc433891746"/>
            <w:bookmarkStart w:id="1807" w:name="_Toc433891883"/>
            <w:bookmarkStart w:id="1808" w:name="_Toc433900661"/>
            <w:bookmarkStart w:id="1809" w:name="_Toc433900800"/>
            <w:bookmarkStart w:id="1810" w:name="_Toc434230800"/>
            <w:bookmarkStart w:id="1811" w:name="_Toc434230936"/>
            <w:bookmarkStart w:id="1812" w:name="_Toc434231072"/>
            <w:bookmarkStart w:id="1813" w:name="_Toc434231208"/>
            <w:bookmarkStart w:id="1814" w:name="_Toc434472733"/>
            <w:bookmarkStart w:id="1815" w:name="_Toc434944613"/>
            <w:bookmarkStart w:id="1816" w:name="_Toc444615514"/>
            <w:bookmarkStart w:id="1817" w:name="_Toc444615641"/>
            <w:bookmarkStart w:id="1818" w:name="_Toc444615768"/>
            <w:bookmarkStart w:id="1819" w:name="_Toc350939618"/>
            <w:bookmarkStart w:id="1820" w:name="_Toc350939695"/>
            <w:bookmarkStart w:id="1821" w:name="_Toc350939780"/>
            <w:bookmarkStart w:id="1822" w:name="_Toc350939875"/>
            <w:bookmarkStart w:id="1823" w:name="_Toc350939990"/>
            <w:bookmarkStart w:id="1824" w:name="_Toc350940213"/>
            <w:bookmarkStart w:id="1825" w:name="_Toc350940789"/>
            <w:bookmarkStart w:id="1826" w:name="_Toc350940932"/>
            <w:bookmarkStart w:id="1827" w:name="_Toc350941279"/>
            <w:bookmarkStart w:id="1828" w:name="_Toc350941407"/>
            <w:bookmarkStart w:id="1829" w:name="_Toc350942169"/>
            <w:bookmarkStart w:id="1830" w:name="_Toc358702278"/>
            <w:bookmarkStart w:id="1831" w:name="_Toc358702745"/>
            <w:bookmarkStart w:id="1832" w:name="_Toc358702849"/>
            <w:bookmarkStart w:id="1833" w:name="_Toc360168671"/>
            <w:bookmarkStart w:id="1834" w:name="_Toc360169382"/>
            <w:bookmarkStart w:id="1835" w:name="_Toc360170455"/>
            <w:bookmarkStart w:id="1836" w:name="_Toc360194007"/>
            <w:bookmarkStart w:id="1837" w:name="_Toc360194122"/>
            <w:bookmarkStart w:id="1838" w:name="_Toc368986552"/>
            <w:bookmarkStart w:id="1839" w:name="_Toc380153393"/>
            <w:bookmarkStart w:id="1840" w:name="_Toc381686468"/>
            <w:bookmarkStart w:id="1841" w:name="_Toc381686887"/>
            <w:bookmarkStart w:id="1842" w:name="_Toc381691505"/>
            <w:bookmarkStart w:id="1843" w:name="_Toc390421250"/>
            <w:bookmarkStart w:id="1844" w:name="_Toc390425525"/>
            <w:bookmarkStart w:id="1845" w:name="_Toc390432920"/>
            <w:bookmarkStart w:id="1846" w:name="_Toc390433028"/>
            <w:bookmarkStart w:id="1847" w:name="_Toc390433131"/>
            <w:bookmarkStart w:id="1848" w:name="_Toc390433336"/>
            <w:bookmarkStart w:id="1849" w:name="_Toc390433438"/>
            <w:bookmarkStart w:id="1850" w:name="_Toc390433540"/>
            <w:bookmarkStart w:id="1851" w:name="_Toc401912082"/>
            <w:bookmarkStart w:id="1852" w:name="_Toc403025773"/>
            <w:bookmarkStart w:id="1853" w:name="_Toc413649189"/>
            <w:bookmarkStart w:id="1854" w:name="_Toc423514987"/>
            <w:bookmarkStart w:id="1855" w:name="_Toc423515097"/>
            <w:bookmarkStart w:id="1856" w:name="_Toc433807210"/>
            <w:r>
              <w:t>Create Presentations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106547" w:rsidRDefault="00106547" w:rsidP="00B864C3">
            <w:pPr>
              <w:pStyle w:val="Sub-Topic"/>
            </w:pPr>
            <w:bookmarkStart w:id="1857" w:name="_Toc433891747"/>
            <w:bookmarkStart w:id="1858" w:name="_Toc433891884"/>
            <w:bookmarkStart w:id="1859" w:name="_Toc433900662"/>
            <w:bookmarkStart w:id="1860" w:name="_Toc433900801"/>
            <w:bookmarkStart w:id="1861" w:name="_Toc434230801"/>
            <w:bookmarkStart w:id="1862" w:name="_Toc434230937"/>
            <w:bookmarkStart w:id="1863" w:name="_Toc434231073"/>
            <w:bookmarkStart w:id="1864" w:name="_Toc434231209"/>
            <w:bookmarkStart w:id="1865" w:name="_Toc434472734"/>
            <w:bookmarkStart w:id="1866" w:name="_Toc434944614"/>
            <w:bookmarkStart w:id="1867" w:name="_Toc444615515"/>
            <w:bookmarkStart w:id="1868" w:name="_Toc444615642"/>
            <w:bookmarkStart w:id="1869" w:name="_Toc444615769"/>
            <w:r>
              <w:t>NMC TG report out</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rsidR="00106547" w:rsidRPr="00086852" w:rsidRDefault="00106547" w:rsidP="00B864C3">
            <w:pPr>
              <w:pStyle w:val="Sub-Topic"/>
            </w:pPr>
            <w:bookmarkStart w:id="1870" w:name="_Toc433891748"/>
            <w:bookmarkStart w:id="1871" w:name="_Toc433891885"/>
            <w:bookmarkStart w:id="1872" w:name="_Toc433900663"/>
            <w:bookmarkStart w:id="1873" w:name="_Toc433900802"/>
            <w:bookmarkStart w:id="1874" w:name="_Toc434230802"/>
            <w:bookmarkStart w:id="1875" w:name="_Toc434230938"/>
            <w:bookmarkStart w:id="1876" w:name="_Toc434231074"/>
            <w:bookmarkStart w:id="1877" w:name="_Toc434231210"/>
            <w:bookmarkStart w:id="1878" w:name="_Toc434472735"/>
            <w:bookmarkStart w:id="1879" w:name="_Toc434944615"/>
            <w:bookmarkStart w:id="1880" w:name="_Toc444615516"/>
            <w:bookmarkStart w:id="1881" w:name="_Toc444615643"/>
            <w:bookmarkStart w:id="1882" w:name="_Toc444615770"/>
            <w:r>
              <w:t>P&amp;O report out (as required)</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r>
              <w:t xml:space="preserve"> </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tc>
        <w:tc>
          <w:tcPr>
            <w:tcW w:w="1710" w:type="dxa"/>
          </w:tcPr>
          <w:p w:rsidR="00106547" w:rsidRDefault="00106547" w:rsidP="005445E2">
            <w:pPr>
              <w:pStyle w:val="Person"/>
            </w:pPr>
            <w:r>
              <w:t>All Attendees</w:t>
            </w:r>
          </w:p>
        </w:tc>
      </w:tr>
      <w:tr w:rsidR="00106547" w:rsidRPr="00ED7629" w:rsidTr="00722860">
        <w:trPr>
          <w:cantSplit/>
        </w:trPr>
        <w:tc>
          <w:tcPr>
            <w:tcW w:w="1710" w:type="dxa"/>
          </w:tcPr>
          <w:p w:rsidR="00106547" w:rsidRPr="00F64F79" w:rsidRDefault="00106547" w:rsidP="00F64F79">
            <w:pPr>
              <w:pStyle w:val="Time"/>
            </w:pPr>
            <w:bookmarkStart w:id="1883" w:name="_Toc433891749"/>
            <w:bookmarkStart w:id="1884" w:name="_Toc433891886"/>
            <w:bookmarkStart w:id="1885" w:name="_Toc433900664"/>
            <w:bookmarkStart w:id="1886" w:name="_Toc433900803"/>
            <w:bookmarkStart w:id="1887" w:name="_Toc434230803"/>
            <w:bookmarkStart w:id="1888" w:name="_Toc434230939"/>
            <w:bookmarkStart w:id="1889" w:name="_Toc434231075"/>
            <w:bookmarkStart w:id="1890" w:name="_Toc434231211"/>
            <w:bookmarkStart w:id="1891" w:name="_Toc434472736"/>
            <w:bookmarkStart w:id="1892" w:name="_Toc434944616"/>
            <w:bookmarkStart w:id="1893" w:name="_Toc444615517"/>
            <w:bookmarkStart w:id="1894" w:name="_Toc444615644"/>
            <w:bookmarkStart w:id="1895" w:name="_Toc444615771"/>
            <w:r>
              <w:t>9:30 am</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p>
        </w:tc>
        <w:tc>
          <w:tcPr>
            <w:tcW w:w="360" w:type="dxa"/>
            <w:vMerge/>
            <w:shd w:val="clear" w:color="auto" w:fill="92D050"/>
            <w:vAlign w:val="center"/>
          </w:tcPr>
          <w:p w:rsidR="00106547" w:rsidRPr="00ED7629" w:rsidRDefault="00106547" w:rsidP="00C04701">
            <w:pPr>
              <w:spacing w:before="60"/>
              <w:rPr>
                <w:sz w:val="16"/>
                <w:szCs w:val="16"/>
              </w:rPr>
            </w:pPr>
          </w:p>
        </w:tc>
        <w:tc>
          <w:tcPr>
            <w:tcW w:w="6930" w:type="dxa"/>
            <w:shd w:val="clear" w:color="auto" w:fill="auto"/>
          </w:tcPr>
          <w:p w:rsidR="00106547" w:rsidRDefault="00106F68" w:rsidP="007122D2">
            <w:pPr>
              <w:pStyle w:val="Topic"/>
            </w:pPr>
            <w:bookmarkStart w:id="1896" w:name="_Toc444615518"/>
            <w:bookmarkStart w:id="1897" w:name="_Toc444615645"/>
            <w:bookmarkStart w:id="1898" w:name="_Toc444615772"/>
            <w:r>
              <w:t>Summary of Top Ten NCR Review for AC7120</w:t>
            </w:r>
            <w:bookmarkEnd w:id="1896"/>
            <w:bookmarkEnd w:id="1897"/>
            <w:bookmarkEnd w:id="1898"/>
          </w:p>
        </w:tc>
        <w:tc>
          <w:tcPr>
            <w:tcW w:w="1710" w:type="dxa"/>
          </w:tcPr>
          <w:p w:rsidR="00106547" w:rsidRPr="00E319CA" w:rsidRDefault="00106547" w:rsidP="005445E2">
            <w:pPr>
              <w:pStyle w:val="Person"/>
            </w:pPr>
            <w:r>
              <w:t>Roy Garside</w:t>
            </w:r>
          </w:p>
        </w:tc>
      </w:tr>
      <w:tr w:rsidR="00106547" w:rsidRPr="00ED7629" w:rsidTr="00722860">
        <w:trPr>
          <w:cantSplit/>
        </w:trPr>
        <w:tc>
          <w:tcPr>
            <w:tcW w:w="1710" w:type="dxa"/>
          </w:tcPr>
          <w:p w:rsidR="00106547" w:rsidRPr="00F64F79" w:rsidRDefault="00106547" w:rsidP="00106F68">
            <w:pPr>
              <w:pStyle w:val="Time"/>
            </w:pPr>
            <w:bookmarkStart w:id="1899" w:name="_Toc433891753"/>
            <w:bookmarkStart w:id="1900" w:name="_Toc433891890"/>
            <w:bookmarkStart w:id="1901" w:name="_Toc433900668"/>
            <w:bookmarkStart w:id="1902" w:name="_Toc433900807"/>
            <w:bookmarkStart w:id="1903" w:name="_Toc434230807"/>
            <w:bookmarkStart w:id="1904" w:name="_Toc434230943"/>
            <w:bookmarkStart w:id="1905" w:name="_Toc434231079"/>
            <w:bookmarkStart w:id="1906" w:name="_Toc434231215"/>
            <w:bookmarkStart w:id="1907" w:name="_Toc434472740"/>
            <w:bookmarkStart w:id="1908" w:name="_Toc434944620"/>
            <w:bookmarkStart w:id="1909" w:name="_Toc444615519"/>
            <w:bookmarkStart w:id="1910" w:name="_Toc444615646"/>
            <w:bookmarkStart w:id="1911" w:name="_Toc444615773"/>
            <w:r>
              <w:t>1</w:t>
            </w:r>
            <w:r w:rsidR="00106F68">
              <w:t>0</w:t>
            </w:r>
            <w:r>
              <w:t>:</w:t>
            </w:r>
            <w:r w:rsidR="00106F68">
              <w:t>0</w:t>
            </w:r>
            <w:r>
              <w:t>0 am</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p>
        </w:tc>
        <w:tc>
          <w:tcPr>
            <w:tcW w:w="360" w:type="dxa"/>
            <w:vMerge/>
            <w:shd w:val="clear" w:color="auto" w:fill="92D050"/>
            <w:vAlign w:val="center"/>
          </w:tcPr>
          <w:p w:rsidR="00106547" w:rsidRPr="00ED7629" w:rsidRDefault="00106547" w:rsidP="00C04701">
            <w:pPr>
              <w:spacing w:before="60"/>
              <w:rPr>
                <w:sz w:val="16"/>
                <w:szCs w:val="16"/>
              </w:rPr>
            </w:pPr>
          </w:p>
        </w:tc>
        <w:tc>
          <w:tcPr>
            <w:tcW w:w="6930" w:type="dxa"/>
            <w:shd w:val="clear" w:color="auto" w:fill="auto"/>
          </w:tcPr>
          <w:p w:rsidR="00CF517F" w:rsidRPr="00A716F5" w:rsidRDefault="00356D49" w:rsidP="00CF517F">
            <w:pPr>
              <w:rPr>
                <w:sz w:val="16"/>
                <w:szCs w:val="16"/>
              </w:rPr>
            </w:pPr>
            <w:bookmarkStart w:id="1912" w:name="_Toc444615520"/>
            <w:bookmarkStart w:id="1913" w:name="_Toc444615647"/>
            <w:bookmarkStart w:id="1914" w:name="_Toc444615774"/>
            <w:bookmarkStart w:id="1915" w:name="_Toc350939881"/>
            <w:bookmarkStart w:id="1916" w:name="_Toc350939996"/>
            <w:bookmarkStart w:id="1917" w:name="_Toc350940219"/>
            <w:bookmarkStart w:id="1918" w:name="_Toc350940795"/>
            <w:bookmarkStart w:id="1919" w:name="_Toc350940938"/>
            <w:bookmarkStart w:id="1920" w:name="_Toc350941285"/>
            <w:bookmarkStart w:id="1921" w:name="_Toc350941413"/>
            <w:r w:rsidRPr="00A716F5">
              <w:rPr>
                <w:sz w:val="16"/>
                <w:szCs w:val="16"/>
              </w:rPr>
              <w:t>16.0</w:t>
            </w:r>
            <w:r w:rsidR="00D92850" w:rsidRPr="00A716F5">
              <w:rPr>
                <w:sz w:val="16"/>
                <w:szCs w:val="16"/>
              </w:rPr>
              <w:t xml:space="preserve"> </w:t>
            </w:r>
            <w:r w:rsidR="00106F68" w:rsidRPr="00A716F5">
              <w:rPr>
                <w:b/>
                <w:sz w:val="16"/>
                <w:szCs w:val="16"/>
              </w:rPr>
              <w:t>Ballot Comment Resolution</w:t>
            </w:r>
            <w:bookmarkEnd w:id="1912"/>
            <w:bookmarkEnd w:id="1913"/>
            <w:bookmarkEnd w:id="1914"/>
            <w:r w:rsidR="00CF517F" w:rsidRPr="00A716F5">
              <w:rPr>
                <w:sz w:val="16"/>
                <w:szCs w:val="16"/>
              </w:rPr>
              <w:t xml:space="preserve"> </w:t>
            </w:r>
            <w:r w:rsidR="00CF517F" w:rsidRPr="00A716F5">
              <w:rPr>
                <w:b/>
                <w:sz w:val="16"/>
                <w:szCs w:val="16"/>
              </w:rPr>
              <w:t>(continued)</w:t>
            </w:r>
          </w:p>
          <w:bookmarkEnd w:id="1915"/>
          <w:bookmarkEnd w:id="1916"/>
          <w:bookmarkEnd w:id="1917"/>
          <w:bookmarkEnd w:id="1918"/>
          <w:bookmarkEnd w:id="1919"/>
          <w:bookmarkEnd w:id="1920"/>
          <w:bookmarkEnd w:id="1921"/>
          <w:p w:rsidR="00D92850" w:rsidRDefault="00D92850" w:rsidP="00D92850">
            <w:pPr>
              <w:pStyle w:val="Sub-Topic"/>
              <w:numPr>
                <w:ilvl w:val="1"/>
                <w:numId w:val="14"/>
              </w:numPr>
            </w:pPr>
            <w:r>
              <w:t>AC7119, /2, /4</w:t>
            </w:r>
          </w:p>
          <w:p w:rsidR="00D92850" w:rsidRDefault="00D92850" w:rsidP="00D92850">
            <w:pPr>
              <w:pStyle w:val="Sub-Topic"/>
              <w:numPr>
                <w:ilvl w:val="1"/>
                <w:numId w:val="14"/>
              </w:numPr>
            </w:pPr>
            <w:r>
              <w:t>AC 7120 and Slash Sheets (/2 through /11)</w:t>
            </w:r>
          </w:p>
          <w:p w:rsidR="00106547" w:rsidRPr="00106547" w:rsidRDefault="00D92850" w:rsidP="00D92850">
            <w:pPr>
              <w:pStyle w:val="Sub-Topic"/>
              <w:numPr>
                <w:ilvl w:val="1"/>
                <w:numId w:val="14"/>
              </w:numPr>
            </w:pPr>
            <w:r>
              <w:t>AC 7121</w:t>
            </w:r>
          </w:p>
        </w:tc>
        <w:tc>
          <w:tcPr>
            <w:tcW w:w="1710" w:type="dxa"/>
          </w:tcPr>
          <w:p w:rsidR="00106547" w:rsidRDefault="00106547" w:rsidP="005445E2">
            <w:pPr>
              <w:pStyle w:val="Person"/>
            </w:pPr>
            <w:r w:rsidRPr="000D08FF">
              <w:t>All Attendees</w:t>
            </w:r>
          </w:p>
        </w:tc>
      </w:tr>
      <w:tr w:rsidR="00106547" w:rsidRPr="00ED7629" w:rsidTr="007122D2">
        <w:trPr>
          <w:cantSplit/>
        </w:trPr>
        <w:tc>
          <w:tcPr>
            <w:tcW w:w="1710" w:type="dxa"/>
            <w:shd w:val="clear" w:color="auto" w:fill="A6A6A6" w:themeFill="background1" w:themeFillShade="A6"/>
            <w:vAlign w:val="center"/>
          </w:tcPr>
          <w:p w:rsidR="00106547" w:rsidRPr="00F64F79" w:rsidRDefault="00106547" w:rsidP="00F64F79">
            <w:pPr>
              <w:pStyle w:val="Time"/>
            </w:pPr>
            <w:bookmarkStart w:id="1922" w:name="_Toc434944621"/>
            <w:bookmarkStart w:id="1923" w:name="_Toc444615524"/>
            <w:bookmarkStart w:id="1924" w:name="_Toc444615651"/>
            <w:bookmarkStart w:id="1925" w:name="_Toc444615778"/>
            <w:r w:rsidRPr="00106547">
              <w:t>1:00pm – 2:00 pm</w:t>
            </w:r>
            <w:bookmarkEnd w:id="1922"/>
            <w:bookmarkEnd w:id="1923"/>
            <w:bookmarkEnd w:id="1924"/>
            <w:bookmarkEnd w:id="1925"/>
          </w:p>
        </w:tc>
        <w:tc>
          <w:tcPr>
            <w:tcW w:w="360" w:type="dxa"/>
            <w:shd w:val="clear" w:color="auto" w:fill="A6A6A6" w:themeFill="background1" w:themeFillShade="A6"/>
            <w:vAlign w:val="center"/>
          </w:tcPr>
          <w:p w:rsidR="00106547" w:rsidRPr="00ED7629" w:rsidRDefault="00106547" w:rsidP="007A2ACF">
            <w:pPr>
              <w:pStyle w:val="Adjourn-Break-Lunch"/>
            </w:pPr>
            <w:bookmarkStart w:id="1926" w:name="_Toc324794521"/>
            <w:bookmarkStart w:id="1927" w:name="_Toc324794674"/>
            <w:bookmarkStart w:id="1928" w:name="_Toc324794810"/>
            <w:bookmarkStart w:id="1929" w:name="_Toc324794919"/>
            <w:bookmarkStart w:id="1930" w:name="_Toc324795036"/>
            <w:bookmarkStart w:id="1931" w:name="_Toc324795142"/>
            <w:bookmarkStart w:id="1932" w:name="_Toc327476332"/>
            <w:bookmarkStart w:id="1933" w:name="_Toc328507053"/>
            <w:bookmarkStart w:id="1934" w:name="_Toc328685442"/>
            <w:bookmarkStart w:id="1935" w:name="_Toc328686021"/>
            <w:bookmarkStart w:id="1936" w:name="_Toc336240808"/>
            <w:bookmarkStart w:id="1937" w:name="_Toc336252697"/>
            <w:bookmarkStart w:id="1938" w:name="_Toc336252852"/>
            <w:bookmarkStart w:id="1939" w:name="_Toc336253305"/>
            <w:bookmarkStart w:id="1940" w:name="_Toc336331428"/>
            <w:bookmarkStart w:id="1941" w:name="_Toc337538748"/>
            <w:bookmarkStart w:id="1942" w:name="_Toc337546895"/>
            <w:bookmarkStart w:id="1943" w:name="_Toc339610207"/>
            <w:bookmarkStart w:id="1944" w:name="_Toc346614364"/>
            <w:bookmarkStart w:id="1945" w:name="_Toc347686170"/>
            <w:bookmarkStart w:id="1946" w:name="_Toc347750071"/>
            <w:bookmarkStart w:id="1947" w:name="_Toc347750235"/>
            <w:bookmarkStart w:id="1948" w:name="_Toc347760173"/>
            <w:bookmarkStart w:id="1949" w:name="_Toc349315841"/>
            <w:bookmarkStart w:id="1950" w:name="_Toc349319503"/>
            <w:bookmarkStart w:id="1951" w:name="_Toc349319718"/>
            <w:bookmarkStart w:id="1952" w:name="_Toc350496753"/>
            <w:bookmarkStart w:id="1953" w:name="_Toc350937824"/>
          </w:p>
        </w:tc>
        <w:tc>
          <w:tcPr>
            <w:tcW w:w="6930" w:type="dxa"/>
            <w:shd w:val="clear" w:color="auto" w:fill="A6A6A6" w:themeFill="background1" w:themeFillShade="A6"/>
            <w:vAlign w:val="center"/>
          </w:tcPr>
          <w:p w:rsidR="00106547" w:rsidRPr="00ED7629" w:rsidRDefault="00106547" w:rsidP="0074732D">
            <w:pPr>
              <w:pStyle w:val="Adjourn-Break-Lunch"/>
            </w:pPr>
            <w:bookmarkStart w:id="1954" w:name="_Toc350939624"/>
            <w:bookmarkStart w:id="1955" w:name="_Toc350939701"/>
            <w:bookmarkStart w:id="1956" w:name="_Toc350939787"/>
            <w:bookmarkStart w:id="1957" w:name="_Toc350939883"/>
            <w:bookmarkStart w:id="1958" w:name="_Toc350939998"/>
            <w:bookmarkStart w:id="1959" w:name="_Toc350940221"/>
            <w:bookmarkStart w:id="1960" w:name="_Toc350940797"/>
            <w:bookmarkStart w:id="1961" w:name="_Toc350940940"/>
            <w:bookmarkStart w:id="1962" w:name="_Toc350941287"/>
            <w:bookmarkStart w:id="1963" w:name="_Toc350941415"/>
            <w:bookmarkStart w:id="1964" w:name="_Toc350942175"/>
            <w:bookmarkStart w:id="1965" w:name="_Toc358702284"/>
            <w:bookmarkStart w:id="1966" w:name="_Toc358702751"/>
            <w:bookmarkStart w:id="1967" w:name="_Toc358702855"/>
            <w:bookmarkStart w:id="1968" w:name="_Toc360168677"/>
            <w:bookmarkStart w:id="1969" w:name="_Toc360169388"/>
            <w:bookmarkStart w:id="1970" w:name="_Toc360170461"/>
            <w:bookmarkStart w:id="1971" w:name="_Toc360194013"/>
            <w:bookmarkStart w:id="1972" w:name="_Toc360194128"/>
            <w:bookmarkStart w:id="1973" w:name="_Toc368986558"/>
            <w:bookmarkStart w:id="1974" w:name="_Toc380153399"/>
            <w:bookmarkStart w:id="1975" w:name="_Toc381686474"/>
            <w:bookmarkStart w:id="1976" w:name="_Toc381686893"/>
            <w:bookmarkStart w:id="1977" w:name="_Toc381691513"/>
            <w:bookmarkStart w:id="1978" w:name="_Toc390421258"/>
            <w:bookmarkStart w:id="1979" w:name="_Toc390425533"/>
            <w:bookmarkStart w:id="1980" w:name="_Toc390432928"/>
            <w:bookmarkStart w:id="1981" w:name="_Toc390433036"/>
            <w:bookmarkStart w:id="1982" w:name="_Toc390433139"/>
            <w:bookmarkStart w:id="1983" w:name="_Toc390433344"/>
            <w:bookmarkStart w:id="1984" w:name="_Toc390433446"/>
            <w:bookmarkStart w:id="1985" w:name="_Toc390433548"/>
            <w:bookmarkStart w:id="1986" w:name="_Toc401912090"/>
            <w:bookmarkStart w:id="1987" w:name="_Toc403025779"/>
            <w:bookmarkStart w:id="1988" w:name="_Toc413649195"/>
            <w:bookmarkStart w:id="1989" w:name="_Toc423514993"/>
            <w:bookmarkStart w:id="1990" w:name="_Toc423515103"/>
            <w:bookmarkStart w:id="1991" w:name="_Toc433807216"/>
            <w:bookmarkStart w:id="1992" w:name="_Toc434944622"/>
            <w:bookmarkStart w:id="1993" w:name="_Toc444615525"/>
            <w:bookmarkStart w:id="1994" w:name="_Toc444615652"/>
            <w:bookmarkStart w:id="1995" w:name="_Toc444615779"/>
            <w:r w:rsidRPr="00ED7629">
              <w:t>Lunch Break</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tc>
          <w:tcPr>
            <w:tcW w:w="1710" w:type="dxa"/>
            <w:shd w:val="clear" w:color="auto" w:fill="A6A6A6" w:themeFill="background1" w:themeFillShade="A6"/>
            <w:vAlign w:val="center"/>
          </w:tcPr>
          <w:p w:rsidR="00106547" w:rsidRPr="00ED7629" w:rsidRDefault="00106547" w:rsidP="0074732D">
            <w:pPr>
              <w:pStyle w:val="Adjourn-Break-Lunch"/>
            </w:pPr>
          </w:p>
        </w:tc>
      </w:tr>
      <w:tr w:rsidR="00106547" w:rsidRPr="00ED7629" w:rsidTr="00722860">
        <w:trPr>
          <w:cantSplit/>
        </w:trPr>
        <w:tc>
          <w:tcPr>
            <w:tcW w:w="1710" w:type="dxa"/>
          </w:tcPr>
          <w:p w:rsidR="00106547" w:rsidRPr="00F64F79" w:rsidRDefault="00106547" w:rsidP="00F64F79">
            <w:pPr>
              <w:pStyle w:val="Time"/>
            </w:pPr>
            <w:bookmarkStart w:id="1996" w:name="_Toc433891760"/>
            <w:bookmarkStart w:id="1997" w:name="_Toc433891897"/>
            <w:bookmarkStart w:id="1998" w:name="_Toc433900675"/>
            <w:bookmarkStart w:id="1999" w:name="_Toc433900814"/>
            <w:bookmarkStart w:id="2000" w:name="_Toc434230814"/>
            <w:bookmarkStart w:id="2001" w:name="_Toc434230950"/>
            <w:bookmarkStart w:id="2002" w:name="_Toc434231086"/>
            <w:bookmarkStart w:id="2003" w:name="_Toc434231222"/>
            <w:bookmarkStart w:id="2004" w:name="_Toc434472747"/>
            <w:bookmarkStart w:id="2005" w:name="_Toc434944623"/>
            <w:bookmarkStart w:id="2006" w:name="_Toc444615526"/>
            <w:bookmarkStart w:id="2007" w:name="_Toc444615653"/>
            <w:bookmarkStart w:id="2008" w:name="_Toc444615780"/>
            <w:r>
              <w:t>2:00 pm</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tc>
        <w:tc>
          <w:tcPr>
            <w:tcW w:w="360" w:type="dxa"/>
            <w:vMerge w:val="restart"/>
            <w:shd w:val="clear" w:color="auto" w:fill="92D050"/>
            <w:vAlign w:val="center"/>
          </w:tcPr>
          <w:p w:rsidR="00106547" w:rsidRPr="009901B8" w:rsidRDefault="00106547" w:rsidP="00CA3E64">
            <w:pPr>
              <w:jc w:val="center"/>
              <w:rPr>
                <w:b/>
                <w:sz w:val="16"/>
                <w:szCs w:val="16"/>
              </w:rPr>
            </w:pPr>
            <w:r w:rsidRPr="009901B8">
              <w:rPr>
                <w:b/>
                <w:sz w:val="16"/>
                <w:szCs w:val="16"/>
              </w:rPr>
              <w:t>OPEN</w:t>
            </w:r>
          </w:p>
        </w:tc>
        <w:tc>
          <w:tcPr>
            <w:tcW w:w="6930" w:type="dxa"/>
            <w:shd w:val="clear" w:color="auto" w:fill="auto"/>
          </w:tcPr>
          <w:p w:rsidR="00F34E69" w:rsidRPr="00106F68" w:rsidRDefault="00F34E69" w:rsidP="008A298E">
            <w:pPr>
              <w:pStyle w:val="Topic"/>
              <w:numPr>
                <w:ilvl w:val="0"/>
                <w:numId w:val="15"/>
              </w:numPr>
            </w:pPr>
            <w:bookmarkStart w:id="2009" w:name="_Toc444615527"/>
            <w:bookmarkStart w:id="2010" w:name="_Toc444615654"/>
            <w:bookmarkStart w:id="2011" w:name="_Toc444615781"/>
            <w:r w:rsidRPr="00106F68">
              <w:t>Ballot Comment Resolution</w:t>
            </w:r>
            <w:bookmarkEnd w:id="2009"/>
            <w:bookmarkEnd w:id="2010"/>
            <w:bookmarkEnd w:id="2011"/>
            <w:r w:rsidR="00D92850">
              <w:t xml:space="preserve"> (continued)</w:t>
            </w:r>
          </w:p>
          <w:p w:rsidR="00F34E69" w:rsidRDefault="00F34E69" w:rsidP="008A298E">
            <w:pPr>
              <w:pStyle w:val="Sub-Topic"/>
              <w:numPr>
                <w:ilvl w:val="1"/>
                <w:numId w:val="15"/>
              </w:numPr>
            </w:pPr>
            <w:bookmarkStart w:id="2012" w:name="_Toc444615528"/>
            <w:bookmarkStart w:id="2013" w:name="_Toc444615655"/>
            <w:bookmarkStart w:id="2014" w:name="_Toc444615782"/>
            <w:r>
              <w:t>AC7119, /2, /4</w:t>
            </w:r>
            <w:bookmarkEnd w:id="2012"/>
            <w:bookmarkEnd w:id="2013"/>
            <w:bookmarkEnd w:id="2014"/>
          </w:p>
          <w:p w:rsidR="00F34E69" w:rsidRDefault="00F34E69" w:rsidP="008A298E">
            <w:pPr>
              <w:pStyle w:val="Sub-Topic"/>
              <w:numPr>
                <w:ilvl w:val="1"/>
                <w:numId w:val="15"/>
              </w:numPr>
            </w:pPr>
            <w:bookmarkStart w:id="2015" w:name="_Toc444615529"/>
            <w:bookmarkStart w:id="2016" w:name="_Toc444615656"/>
            <w:bookmarkStart w:id="2017" w:name="_Toc444615783"/>
            <w:r>
              <w:t>AC 7120 and Slash Sheets (/2 through /11)</w:t>
            </w:r>
            <w:bookmarkEnd w:id="2015"/>
            <w:bookmarkEnd w:id="2016"/>
            <w:bookmarkEnd w:id="2017"/>
          </w:p>
          <w:p w:rsidR="00106547" w:rsidRPr="00ED7629" w:rsidRDefault="00F34E69" w:rsidP="008A298E">
            <w:pPr>
              <w:pStyle w:val="Sub-Topic"/>
              <w:numPr>
                <w:ilvl w:val="1"/>
                <w:numId w:val="15"/>
              </w:numPr>
            </w:pPr>
            <w:bookmarkStart w:id="2018" w:name="_Toc444615530"/>
            <w:bookmarkStart w:id="2019" w:name="_Toc444615657"/>
            <w:bookmarkStart w:id="2020" w:name="_Toc444615784"/>
            <w:r>
              <w:t>AC 7121</w:t>
            </w:r>
            <w:bookmarkEnd w:id="2018"/>
            <w:bookmarkEnd w:id="2019"/>
            <w:bookmarkEnd w:id="2020"/>
          </w:p>
        </w:tc>
        <w:tc>
          <w:tcPr>
            <w:tcW w:w="1710" w:type="dxa"/>
          </w:tcPr>
          <w:p w:rsidR="00106547" w:rsidRDefault="00106547" w:rsidP="00A879CF">
            <w:pPr>
              <w:pStyle w:val="Person"/>
            </w:pPr>
            <w:r w:rsidRPr="00BD0EFE">
              <w:t>All Attendees</w:t>
            </w:r>
          </w:p>
          <w:p w:rsidR="00106547" w:rsidRDefault="00106547" w:rsidP="005445E2">
            <w:pPr>
              <w:pStyle w:val="Person"/>
            </w:pPr>
          </w:p>
        </w:tc>
      </w:tr>
      <w:tr w:rsidR="00106547" w:rsidRPr="00ED7629" w:rsidTr="00722860">
        <w:trPr>
          <w:cantSplit/>
        </w:trPr>
        <w:tc>
          <w:tcPr>
            <w:tcW w:w="1710" w:type="dxa"/>
          </w:tcPr>
          <w:p w:rsidR="00106547" w:rsidRPr="00F64F79" w:rsidRDefault="00106547" w:rsidP="00F64F79">
            <w:pPr>
              <w:pStyle w:val="Time"/>
            </w:pPr>
            <w:bookmarkStart w:id="2021" w:name="_Toc433891767"/>
            <w:bookmarkStart w:id="2022" w:name="_Toc433891904"/>
            <w:bookmarkStart w:id="2023" w:name="_Toc433900682"/>
            <w:bookmarkStart w:id="2024" w:name="_Toc433900821"/>
            <w:bookmarkStart w:id="2025" w:name="_Toc434230821"/>
            <w:bookmarkStart w:id="2026" w:name="_Toc434230957"/>
            <w:bookmarkStart w:id="2027" w:name="_Toc434231093"/>
            <w:bookmarkStart w:id="2028" w:name="_Toc434231229"/>
            <w:bookmarkStart w:id="2029" w:name="_Toc434472754"/>
            <w:bookmarkStart w:id="2030" w:name="_Toc434944625"/>
            <w:bookmarkStart w:id="2031" w:name="_Toc444615531"/>
            <w:bookmarkStart w:id="2032" w:name="_Toc444615658"/>
            <w:bookmarkStart w:id="2033" w:name="_Toc444615785"/>
            <w:r>
              <w:t>4:30 pm</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p>
        </w:tc>
        <w:tc>
          <w:tcPr>
            <w:tcW w:w="360" w:type="dxa"/>
            <w:vMerge/>
            <w:shd w:val="clear" w:color="auto" w:fill="92D050"/>
            <w:textDirection w:val="btLr"/>
            <w:vAlign w:val="center"/>
          </w:tcPr>
          <w:p w:rsidR="00106547" w:rsidRPr="00ED7629" w:rsidRDefault="00106547" w:rsidP="00C04701">
            <w:pPr>
              <w:spacing w:before="60"/>
              <w:ind w:left="113" w:right="113"/>
              <w:jc w:val="center"/>
              <w:rPr>
                <w:sz w:val="16"/>
                <w:szCs w:val="16"/>
              </w:rPr>
            </w:pPr>
          </w:p>
        </w:tc>
        <w:tc>
          <w:tcPr>
            <w:tcW w:w="6930" w:type="dxa"/>
            <w:shd w:val="clear" w:color="auto" w:fill="auto"/>
            <w:vAlign w:val="center"/>
          </w:tcPr>
          <w:p w:rsidR="00106547" w:rsidRPr="0053006E" w:rsidRDefault="00106547" w:rsidP="0053006E">
            <w:pPr>
              <w:pStyle w:val="Adjourn-Break-Lunch"/>
            </w:pPr>
            <w:bookmarkStart w:id="2034" w:name="_Toc349315853"/>
            <w:bookmarkStart w:id="2035" w:name="_Toc349319517"/>
            <w:bookmarkStart w:id="2036" w:name="_Toc349319732"/>
            <w:bookmarkStart w:id="2037" w:name="_Toc350496767"/>
            <w:bookmarkStart w:id="2038" w:name="_Toc350937838"/>
            <w:bookmarkStart w:id="2039" w:name="_Toc350939634"/>
            <w:bookmarkStart w:id="2040" w:name="_Toc350939711"/>
            <w:bookmarkStart w:id="2041" w:name="_Toc350939800"/>
            <w:bookmarkStart w:id="2042" w:name="_Toc350939894"/>
            <w:bookmarkStart w:id="2043" w:name="_Toc350940009"/>
            <w:bookmarkStart w:id="2044" w:name="_Toc350940232"/>
            <w:bookmarkStart w:id="2045" w:name="_Toc350940808"/>
            <w:bookmarkStart w:id="2046" w:name="_Toc350940951"/>
            <w:bookmarkStart w:id="2047" w:name="_Toc350941298"/>
            <w:bookmarkStart w:id="2048" w:name="_Toc350941426"/>
            <w:bookmarkStart w:id="2049" w:name="_Toc350942185"/>
            <w:bookmarkStart w:id="2050" w:name="_Toc358702294"/>
            <w:bookmarkStart w:id="2051" w:name="_Toc358702761"/>
            <w:bookmarkStart w:id="2052" w:name="_Toc358702865"/>
            <w:bookmarkStart w:id="2053" w:name="_Toc360168687"/>
            <w:bookmarkStart w:id="2054" w:name="_Toc360169398"/>
            <w:bookmarkStart w:id="2055" w:name="_Toc360170471"/>
            <w:bookmarkStart w:id="2056" w:name="_Toc360194023"/>
            <w:bookmarkStart w:id="2057" w:name="_Toc360194138"/>
            <w:bookmarkStart w:id="2058" w:name="_Toc368986568"/>
            <w:bookmarkStart w:id="2059" w:name="_Toc380153409"/>
            <w:bookmarkStart w:id="2060" w:name="_Toc381686484"/>
            <w:bookmarkStart w:id="2061" w:name="_Toc381686903"/>
            <w:bookmarkStart w:id="2062" w:name="_Toc381691523"/>
            <w:bookmarkStart w:id="2063" w:name="_Toc390421268"/>
            <w:bookmarkStart w:id="2064" w:name="_Toc390425543"/>
            <w:bookmarkStart w:id="2065" w:name="_Toc390432938"/>
            <w:bookmarkStart w:id="2066" w:name="_Toc390433046"/>
            <w:bookmarkStart w:id="2067" w:name="_Toc390433149"/>
            <w:bookmarkStart w:id="2068" w:name="_Toc390433354"/>
            <w:bookmarkStart w:id="2069" w:name="_Toc390433456"/>
            <w:bookmarkStart w:id="2070" w:name="_Toc390433558"/>
            <w:bookmarkStart w:id="2071" w:name="_Toc401912100"/>
            <w:bookmarkStart w:id="2072" w:name="_Toc403025789"/>
            <w:bookmarkStart w:id="2073" w:name="_Toc413649205"/>
            <w:bookmarkStart w:id="2074" w:name="_Toc423515003"/>
            <w:bookmarkStart w:id="2075" w:name="_Toc423515113"/>
            <w:bookmarkStart w:id="2076" w:name="_Toc433807226"/>
            <w:bookmarkStart w:id="2077" w:name="_Toc434944626"/>
            <w:bookmarkStart w:id="2078" w:name="_Toc444615532"/>
            <w:bookmarkStart w:id="2079" w:name="_Toc444615659"/>
            <w:bookmarkStart w:id="2080" w:name="_Toc444615786"/>
            <w:r w:rsidRPr="0053006E">
              <w:t>ADJOURNMENT</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tc>
        <w:tc>
          <w:tcPr>
            <w:tcW w:w="1710" w:type="dxa"/>
            <w:vAlign w:val="center"/>
          </w:tcPr>
          <w:p w:rsidR="00106547" w:rsidRPr="00ED7629" w:rsidRDefault="00106547" w:rsidP="0074732D">
            <w:pPr>
              <w:pStyle w:val="Person"/>
            </w:pPr>
          </w:p>
        </w:tc>
      </w:tr>
      <w:tr w:rsidR="00106547" w:rsidRPr="00521EA9" w:rsidTr="00797EFA">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106547" w:rsidRPr="00F64F79" w:rsidRDefault="00106547" w:rsidP="00797EFA">
            <w:pPr>
              <w:pStyle w:val="Time"/>
            </w:pPr>
            <w:bookmarkStart w:id="2081" w:name="_Toc423514979"/>
            <w:bookmarkStart w:id="2082" w:name="_Toc423515089"/>
            <w:bookmarkStart w:id="2083" w:name="_Toc433807227"/>
            <w:bookmarkStart w:id="2084" w:name="_Toc434944627"/>
            <w:bookmarkStart w:id="2085" w:name="_Toc444615533"/>
            <w:bookmarkStart w:id="2086" w:name="_Toc444615660"/>
            <w:bookmarkStart w:id="2087" w:name="_Toc444615787"/>
            <w:r w:rsidRPr="00F64F79">
              <w:t xml:space="preserve">5:00 pm – </w:t>
            </w:r>
            <w:r>
              <w:t>7</w:t>
            </w:r>
            <w:r w:rsidRPr="00F64F79">
              <w:t>:</w:t>
            </w:r>
            <w:r>
              <w:t>0</w:t>
            </w:r>
            <w:r w:rsidRPr="00F64F79">
              <w:t>0 pm</w:t>
            </w:r>
            <w:bookmarkEnd w:id="2081"/>
            <w:bookmarkEnd w:id="2082"/>
            <w:bookmarkEnd w:id="2083"/>
            <w:bookmarkEnd w:id="2084"/>
            <w:bookmarkEnd w:id="2085"/>
            <w:bookmarkEnd w:id="2086"/>
            <w:bookmarkEnd w:id="2087"/>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rsidR="00106547" w:rsidRPr="00521EA9" w:rsidRDefault="00106547" w:rsidP="00797EFA">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106547" w:rsidRPr="00E73D76" w:rsidRDefault="00106547" w:rsidP="00797EFA">
            <w:pPr>
              <w:pStyle w:val="Session"/>
              <w:rPr>
                <w:b/>
              </w:rPr>
            </w:pPr>
            <w:bookmarkStart w:id="2088" w:name="_Toc423514980"/>
            <w:bookmarkStart w:id="2089" w:name="_Toc423515090"/>
            <w:bookmarkStart w:id="2090" w:name="_Toc433807228"/>
            <w:bookmarkStart w:id="2091" w:name="_Toc434944628"/>
            <w:bookmarkStart w:id="2092" w:name="_Toc444615534"/>
            <w:bookmarkStart w:id="2093" w:name="_Toc444615661"/>
            <w:bookmarkStart w:id="2094" w:name="_Toc444615788"/>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2088"/>
            <w:bookmarkEnd w:id="2089"/>
            <w:bookmarkEnd w:id="2090"/>
            <w:bookmarkEnd w:id="2091"/>
            <w:bookmarkEnd w:id="2092"/>
            <w:bookmarkEnd w:id="2093"/>
            <w:bookmarkEnd w:id="2094"/>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rsidR="00106547" w:rsidRPr="00521EA9" w:rsidRDefault="00106547" w:rsidP="00797EFA">
            <w:pPr>
              <w:pStyle w:val="Session"/>
            </w:pPr>
          </w:p>
        </w:tc>
      </w:tr>
    </w:tbl>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9566FB" w:rsidRDefault="009566FB" w:rsidP="009566FB"/>
    <w:p w:rsidR="00A50A03" w:rsidRDefault="00A50A03" w:rsidP="0000340C">
      <w:pPr>
        <w:pStyle w:val="MeetingDate"/>
      </w:pPr>
      <w:bookmarkStart w:id="2095" w:name="_Toc324793035"/>
      <w:bookmarkStart w:id="2096" w:name="_Toc324793232"/>
      <w:bookmarkStart w:id="2097" w:name="_Toc324793368"/>
      <w:bookmarkStart w:id="2098" w:name="_Toc324793720"/>
      <w:bookmarkStart w:id="2099" w:name="_Toc324793918"/>
      <w:bookmarkStart w:id="2100" w:name="_Toc324794550"/>
      <w:bookmarkStart w:id="2101" w:name="_Toc324794703"/>
      <w:bookmarkStart w:id="2102" w:name="_Toc324794830"/>
      <w:bookmarkStart w:id="2103" w:name="_Toc324794939"/>
      <w:bookmarkStart w:id="2104" w:name="_Toc324795056"/>
      <w:bookmarkStart w:id="2105" w:name="_Toc324795162"/>
      <w:bookmarkStart w:id="2106" w:name="_Toc327476352"/>
      <w:bookmarkStart w:id="2107" w:name="_Toc328507072"/>
      <w:bookmarkStart w:id="2108" w:name="_Toc328685459"/>
      <w:bookmarkStart w:id="2109" w:name="_Toc328686036"/>
      <w:bookmarkStart w:id="2110" w:name="_Toc336240823"/>
      <w:bookmarkStart w:id="2111" w:name="_Toc336252714"/>
      <w:bookmarkStart w:id="2112" w:name="_Toc336252869"/>
      <w:bookmarkStart w:id="2113" w:name="_Toc336253320"/>
      <w:bookmarkStart w:id="2114" w:name="_Toc336331447"/>
      <w:bookmarkStart w:id="2115" w:name="_Toc337538767"/>
      <w:bookmarkStart w:id="2116" w:name="_Toc337546914"/>
      <w:bookmarkStart w:id="2117" w:name="_Toc339610222"/>
      <w:bookmarkStart w:id="2118" w:name="_Toc346614380"/>
      <w:bookmarkStart w:id="2119" w:name="_Toc347686186"/>
      <w:bookmarkStart w:id="2120" w:name="_Toc347750087"/>
      <w:bookmarkStart w:id="2121" w:name="_Toc347750251"/>
      <w:bookmarkStart w:id="2122" w:name="_Toc347760189"/>
      <w:bookmarkStart w:id="2123" w:name="_Toc349315856"/>
      <w:bookmarkStart w:id="2124" w:name="_Toc349319520"/>
      <w:bookmarkStart w:id="2125" w:name="_Toc349319735"/>
      <w:bookmarkStart w:id="2126" w:name="_Toc350496770"/>
      <w:bookmarkStart w:id="2127" w:name="_Toc350937841"/>
      <w:bookmarkStart w:id="2128" w:name="_Toc350939637"/>
      <w:bookmarkStart w:id="2129" w:name="_Toc350939714"/>
      <w:bookmarkStart w:id="2130" w:name="_Toc350939803"/>
      <w:bookmarkStart w:id="2131" w:name="_Toc350939897"/>
      <w:bookmarkStart w:id="2132" w:name="_Toc350940012"/>
      <w:bookmarkStart w:id="2133" w:name="_Toc350940235"/>
      <w:bookmarkStart w:id="2134" w:name="_Toc350940811"/>
      <w:bookmarkStart w:id="2135" w:name="_Toc350940954"/>
      <w:bookmarkStart w:id="2136" w:name="_Toc350941301"/>
      <w:bookmarkStart w:id="2137" w:name="_Toc350941429"/>
      <w:bookmarkStart w:id="2138" w:name="_Toc350942188"/>
      <w:bookmarkStart w:id="2139" w:name="_Toc358702299"/>
      <w:bookmarkStart w:id="2140" w:name="_Toc358702762"/>
      <w:bookmarkStart w:id="2141" w:name="_Toc358702866"/>
      <w:bookmarkStart w:id="2142" w:name="_Toc360168688"/>
      <w:bookmarkStart w:id="2143" w:name="_Toc360169399"/>
      <w:bookmarkStart w:id="2144" w:name="_Toc360170472"/>
      <w:bookmarkStart w:id="2145" w:name="_Toc360194024"/>
      <w:bookmarkStart w:id="2146" w:name="_Toc360194139"/>
      <w:bookmarkStart w:id="2147" w:name="_Toc368986571"/>
      <w:bookmarkStart w:id="2148" w:name="_Toc380153412"/>
      <w:bookmarkStart w:id="2149" w:name="_Toc381686906"/>
      <w:bookmarkStart w:id="2150" w:name="_Toc381691526"/>
      <w:bookmarkStart w:id="2151" w:name="_Toc390421269"/>
      <w:bookmarkStart w:id="2152" w:name="_Toc390425544"/>
      <w:bookmarkStart w:id="2153" w:name="_Toc390432939"/>
      <w:bookmarkStart w:id="2154" w:name="_Toc390433047"/>
      <w:bookmarkStart w:id="2155" w:name="_Toc390433150"/>
      <w:bookmarkStart w:id="2156" w:name="_Toc390433355"/>
      <w:bookmarkStart w:id="2157" w:name="_Toc390433457"/>
      <w:bookmarkStart w:id="2158" w:name="_Toc390433559"/>
      <w:bookmarkStart w:id="2159" w:name="_Toc401912103"/>
      <w:bookmarkStart w:id="2160" w:name="_Toc403025792"/>
      <w:bookmarkStart w:id="2161" w:name="_Toc413649208"/>
      <w:bookmarkStart w:id="2162" w:name="_Toc423515004"/>
      <w:bookmarkStart w:id="2163" w:name="_Toc423515114"/>
      <w:bookmarkStart w:id="2164" w:name="_Toc433807229"/>
      <w:bookmarkStart w:id="2165" w:name="_Toc381686487"/>
    </w:p>
    <w:p w:rsidR="00D92850" w:rsidRDefault="00D92850" w:rsidP="0000340C">
      <w:pPr>
        <w:pStyle w:val="MeetingDate"/>
      </w:pPr>
      <w:bookmarkStart w:id="2166" w:name="_Toc434944629"/>
      <w:bookmarkStart w:id="2167" w:name="_Toc444615535"/>
      <w:bookmarkStart w:id="2168" w:name="_Toc444615662"/>
      <w:bookmarkStart w:id="2169" w:name="_Toc444615789"/>
      <w:bookmarkStart w:id="2170" w:name="_GoBack"/>
      <w:bookmarkEnd w:id="2170"/>
    </w:p>
    <w:p w:rsidR="00D92850" w:rsidRDefault="00D92850" w:rsidP="0000340C">
      <w:pPr>
        <w:pStyle w:val="MeetingDate"/>
      </w:pPr>
    </w:p>
    <w:p w:rsidR="002A7A66" w:rsidRDefault="00B638AC" w:rsidP="0000340C">
      <w:pPr>
        <w:pStyle w:val="MeetingDate"/>
        <w:rPr>
          <w:i/>
          <w:sz w:val="16"/>
          <w:szCs w:val="16"/>
        </w:rPr>
      </w:pPr>
      <w:r>
        <w:t>Thursday</w:t>
      </w:r>
      <w:r w:rsidR="003402B6" w:rsidRPr="00C05330">
        <w:t xml:space="preserve">, </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sidR="00F34E69">
        <w:t>JUNE 23</w:t>
      </w:r>
      <w:r w:rsidR="00085E92">
        <w:t>, 2016</w:t>
      </w:r>
      <w:bookmarkEnd w:id="2164"/>
      <w:bookmarkEnd w:id="2166"/>
      <w:bookmarkEnd w:id="2167"/>
      <w:bookmarkEnd w:id="2168"/>
      <w:bookmarkEnd w:id="2169"/>
    </w:p>
    <w:p w:rsidR="003402B6" w:rsidRPr="00C05330" w:rsidRDefault="00AB22A8" w:rsidP="002A7A66">
      <w:pPr>
        <w:pStyle w:val="QuorumCallout"/>
      </w:pPr>
      <w:r w:rsidRPr="00AB22A8">
        <w:t>(quorum must be verbally established DAILY at the beginning of each meeting)</w:t>
      </w:r>
      <w:bookmarkEnd w:id="216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rsidTr="00797EFA">
        <w:trPr>
          <w:cantSplit/>
        </w:trPr>
        <w:tc>
          <w:tcPr>
            <w:tcW w:w="1710" w:type="dxa"/>
            <w:shd w:val="clear" w:color="auto" w:fill="FFC000"/>
            <w:vAlign w:val="center"/>
          </w:tcPr>
          <w:p w:rsidR="00C23C84" w:rsidRPr="00F64F79" w:rsidRDefault="00C23C84" w:rsidP="00C23C84">
            <w:pPr>
              <w:pStyle w:val="Time"/>
            </w:pPr>
            <w:bookmarkStart w:id="2171" w:name="_Toc390433126"/>
            <w:bookmarkStart w:id="2172" w:name="_Toc390433331"/>
            <w:bookmarkStart w:id="2173" w:name="_Toc390433433"/>
            <w:bookmarkStart w:id="2174" w:name="_Toc390433535"/>
            <w:bookmarkStart w:id="2175" w:name="_Toc401912104"/>
            <w:bookmarkStart w:id="2176" w:name="_Toc403025793"/>
            <w:bookmarkStart w:id="2177" w:name="_Toc413649209"/>
            <w:bookmarkStart w:id="2178" w:name="_Toc423514982"/>
            <w:bookmarkStart w:id="2179" w:name="_Toc423515092"/>
            <w:bookmarkStart w:id="2180" w:name="_Toc433807230"/>
            <w:bookmarkStart w:id="2181" w:name="_Toc434944630"/>
            <w:bookmarkStart w:id="2182" w:name="_Toc444615536"/>
            <w:bookmarkStart w:id="2183" w:name="_Toc444615663"/>
            <w:bookmarkStart w:id="2184" w:name="_Toc444615790"/>
            <w:r>
              <w:t>9</w:t>
            </w:r>
            <w:r w:rsidRPr="00F64F79">
              <w:t>:00 am – 1</w:t>
            </w:r>
            <w:r>
              <w:t>1</w:t>
            </w:r>
            <w:r w:rsidRPr="00F64F79">
              <w:t>:00 am</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tc>
        <w:tc>
          <w:tcPr>
            <w:tcW w:w="9000" w:type="dxa"/>
            <w:gridSpan w:val="3"/>
            <w:shd w:val="clear" w:color="auto" w:fill="FFC000"/>
            <w:vAlign w:val="center"/>
          </w:tcPr>
          <w:p w:rsidR="00C23C84" w:rsidRPr="00781004" w:rsidRDefault="00C23C84" w:rsidP="00797EFA">
            <w:pPr>
              <w:pStyle w:val="Session"/>
            </w:pPr>
            <w:bookmarkStart w:id="2185" w:name="_Toc390433127"/>
            <w:bookmarkStart w:id="2186" w:name="_Toc390433332"/>
            <w:bookmarkStart w:id="2187" w:name="_Toc390433434"/>
            <w:bookmarkStart w:id="2188" w:name="_Toc390433536"/>
            <w:bookmarkStart w:id="2189" w:name="_Toc401912105"/>
            <w:bookmarkStart w:id="2190" w:name="_Toc403025794"/>
            <w:bookmarkStart w:id="2191" w:name="_Toc413649210"/>
            <w:bookmarkStart w:id="2192" w:name="_Toc423514983"/>
            <w:bookmarkStart w:id="2193" w:name="_Toc423515093"/>
            <w:bookmarkStart w:id="2194" w:name="_Toc433807231"/>
            <w:bookmarkStart w:id="2195" w:name="_Toc434944631"/>
            <w:bookmarkStart w:id="2196" w:name="_Toc444615537"/>
            <w:bookmarkStart w:id="2197" w:name="_Toc444615664"/>
            <w:bookmarkStart w:id="2198" w:name="_Toc444615791"/>
            <w:r w:rsidRPr="00781004">
              <w:rPr>
                <w:b/>
              </w:rPr>
              <w:t>Nadcap Management Council Meeting</w:t>
            </w:r>
            <w:r w:rsidRPr="00781004">
              <w:t xml:space="preserve"> – All members are encouraged to attend this informative and important meeting.</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tc>
      </w:tr>
      <w:tr w:rsidR="00106547" w:rsidRPr="00ED7629" w:rsidTr="00722860">
        <w:trPr>
          <w:cantSplit/>
        </w:trPr>
        <w:tc>
          <w:tcPr>
            <w:tcW w:w="1710" w:type="dxa"/>
          </w:tcPr>
          <w:p w:rsidR="00106547" w:rsidRPr="00F64F79" w:rsidRDefault="00106547" w:rsidP="00F64F79">
            <w:pPr>
              <w:pStyle w:val="Time"/>
            </w:pPr>
            <w:bookmarkStart w:id="2199" w:name="_Toc433891774"/>
            <w:bookmarkStart w:id="2200" w:name="_Toc433891911"/>
            <w:bookmarkStart w:id="2201" w:name="_Toc433900689"/>
            <w:bookmarkStart w:id="2202" w:name="_Toc433900828"/>
            <w:bookmarkStart w:id="2203" w:name="_Toc434230828"/>
            <w:bookmarkStart w:id="2204" w:name="_Toc434230964"/>
            <w:bookmarkStart w:id="2205" w:name="_Toc434231100"/>
            <w:bookmarkStart w:id="2206" w:name="_Toc434231236"/>
            <w:bookmarkStart w:id="2207" w:name="_Toc434472761"/>
            <w:bookmarkStart w:id="2208" w:name="_Toc434944632"/>
            <w:bookmarkStart w:id="2209" w:name="_Toc444615538"/>
            <w:bookmarkStart w:id="2210" w:name="_Toc444615665"/>
            <w:bookmarkStart w:id="2211" w:name="_Toc444615792"/>
            <w:r>
              <w:t>11:15 am</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tc>
        <w:tc>
          <w:tcPr>
            <w:tcW w:w="360" w:type="dxa"/>
            <w:vMerge w:val="restart"/>
            <w:shd w:val="clear" w:color="auto" w:fill="92D050"/>
            <w:vAlign w:val="center"/>
          </w:tcPr>
          <w:p w:rsidR="00106547" w:rsidRPr="002522F5" w:rsidRDefault="00106547" w:rsidP="002522F5">
            <w:pPr>
              <w:jc w:val="center"/>
              <w:rPr>
                <w:b/>
                <w:sz w:val="16"/>
                <w:szCs w:val="16"/>
              </w:rPr>
            </w:pPr>
            <w:bookmarkStart w:id="2212" w:name="_Toc324794554"/>
            <w:bookmarkStart w:id="2213" w:name="_Toc324794707"/>
            <w:bookmarkStart w:id="2214" w:name="_Toc324794834"/>
            <w:bookmarkStart w:id="2215" w:name="_Toc324794943"/>
            <w:r w:rsidRPr="002522F5">
              <w:rPr>
                <w:b/>
                <w:sz w:val="16"/>
                <w:szCs w:val="16"/>
              </w:rPr>
              <w:t>OPEN</w:t>
            </w:r>
            <w:bookmarkEnd w:id="2212"/>
            <w:bookmarkEnd w:id="2213"/>
            <w:bookmarkEnd w:id="2214"/>
            <w:bookmarkEnd w:id="2215"/>
          </w:p>
        </w:tc>
        <w:tc>
          <w:tcPr>
            <w:tcW w:w="6930" w:type="dxa"/>
          </w:tcPr>
          <w:p w:rsidR="00106547" w:rsidRPr="00B404AA" w:rsidRDefault="00106547" w:rsidP="00106547">
            <w:pPr>
              <w:rPr>
                <w:b/>
                <w:sz w:val="16"/>
                <w:szCs w:val="16"/>
              </w:rPr>
            </w:pPr>
            <w:bookmarkStart w:id="2216" w:name="_Toc433891775"/>
            <w:bookmarkStart w:id="2217" w:name="_Toc433891912"/>
            <w:bookmarkStart w:id="2218" w:name="_Toc433900690"/>
            <w:bookmarkStart w:id="2219" w:name="_Toc433900829"/>
            <w:bookmarkStart w:id="2220" w:name="_Toc434230829"/>
            <w:bookmarkStart w:id="2221" w:name="_Toc434230965"/>
            <w:bookmarkStart w:id="2222" w:name="_Toc434231101"/>
            <w:bookmarkStart w:id="2223" w:name="_Toc434231237"/>
            <w:bookmarkStart w:id="2224" w:name="_Toc434472762"/>
            <w:bookmarkStart w:id="2225" w:name="_Toc350939641"/>
            <w:bookmarkStart w:id="2226" w:name="_Toc350939718"/>
            <w:bookmarkStart w:id="2227" w:name="_Toc350939807"/>
            <w:bookmarkStart w:id="2228" w:name="_Toc350939901"/>
            <w:bookmarkStart w:id="2229" w:name="_Toc350940016"/>
            <w:bookmarkStart w:id="2230" w:name="_Toc350940239"/>
            <w:bookmarkStart w:id="2231" w:name="_Toc350940815"/>
            <w:bookmarkStart w:id="2232" w:name="_Toc350940958"/>
            <w:bookmarkStart w:id="2233" w:name="_Toc350941305"/>
            <w:bookmarkStart w:id="2234" w:name="_Toc350941433"/>
            <w:bookmarkStart w:id="2235" w:name="_Toc350942192"/>
            <w:bookmarkStart w:id="2236" w:name="_Toc358702303"/>
            <w:bookmarkStart w:id="2237" w:name="_Toc358702764"/>
            <w:bookmarkStart w:id="2238" w:name="_Toc358702868"/>
            <w:bookmarkStart w:id="2239" w:name="_Toc360168690"/>
            <w:bookmarkStart w:id="2240" w:name="_Toc360169401"/>
            <w:bookmarkStart w:id="2241" w:name="_Toc360170474"/>
            <w:bookmarkStart w:id="2242" w:name="_Toc360194026"/>
            <w:bookmarkStart w:id="2243" w:name="_Toc360194141"/>
            <w:bookmarkStart w:id="2244" w:name="_Toc368986575"/>
            <w:bookmarkStart w:id="2245" w:name="_Toc380153416"/>
            <w:bookmarkStart w:id="2246" w:name="_Toc381686491"/>
            <w:bookmarkStart w:id="2247" w:name="_Toc381686910"/>
            <w:bookmarkStart w:id="2248" w:name="_Toc381691530"/>
            <w:bookmarkStart w:id="2249" w:name="_Toc390421271"/>
            <w:bookmarkStart w:id="2250" w:name="_Toc390425546"/>
            <w:bookmarkStart w:id="2251" w:name="_Toc390432941"/>
            <w:bookmarkStart w:id="2252" w:name="_Toc390433049"/>
            <w:bookmarkStart w:id="2253" w:name="_Toc390433152"/>
            <w:bookmarkStart w:id="2254" w:name="_Toc390433357"/>
            <w:bookmarkStart w:id="2255" w:name="_Toc390433459"/>
            <w:bookmarkStart w:id="2256" w:name="_Toc390433561"/>
            <w:bookmarkStart w:id="2257" w:name="_Toc401912107"/>
            <w:bookmarkStart w:id="2258" w:name="_Toc403025796"/>
            <w:bookmarkStart w:id="2259" w:name="_Toc413649212"/>
            <w:bookmarkStart w:id="2260" w:name="_Toc423515006"/>
            <w:bookmarkStart w:id="2261" w:name="_Toc423515116"/>
            <w:bookmarkStart w:id="2262" w:name="_Toc433807233"/>
            <w:r w:rsidRPr="00B404AA">
              <w:rPr>
                <w:b/>
                <w:sz w:val="16"/>
                <w:szCs w:val="16"/>
              </w:rPr>
              <w:t xml:space="preserve">1.0 </w:t>
            </w:r>
            <w:r w:rsidR="00B404AA">
              <w:rPr>
                <w:b/>
                <w:sz w:val="16"/>
                <w:szCs w:val="16"/>
              </w:rPr>
              <w:t xml:space="preserve">  </w:t>
            </w:r>
            <w:r w:rsidRPr="00B404AA">
              <w:rPr>
                <w:b/>
                <w:sz w:val="16"/>
                <w:szCs w:val="16"/>
              </w:rPr>
              <w:t>Open Comments</w:t>
            </w:r>
            <w:bookmarkEnd w:id="2216"/>
            <w:bookmarkEnd w:id="2217"/>
            <w:bookmarkEnd w:id="2218"/>
            <w:bookmarkEnd w:id="2219"/>
            <w:bookmarkEnd w:id="2220"/>
            <w:bookmarkEnd w:id="2221"/>
            <w:bookmarkEnd w:id="2222"/>
            <w:bookmarkEnd w:id="2223"/>
            <w:bookmarkEnd w:id="2224"/>
            <w:r w:rsidRPr="00B404AA">
              <w:rPr>
                <w:b/>
                <w:sz w:val="16"/>
                <w:szCs w:val="16"/>
              </w:rPr>
              <w:t xml:space="preserve"> </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tc>
        <w:tc>
          <w:tcPr>
            <w:tcW w:w="1710" w:type="dxa"/>
          </w:tcPr>
          <w:p w:rsidR="00106547" w:rsidRPr="00106547" w:rsidRDefault="00106547" w:rsidP="00106547">
            <w:pPr>
              <w:jc w:val="center"/>
            </w:pPr>
            <w:r>
              <w:t>Roy Garside</w:t>
            </w:r>
          </w:p>
        </w:tc>
      </w:tr>
      <w:tr w:rsidR="00106547" w:rsidRPr="00ED7629" w:rsidTr="00722860">
        <w:trPr>
          <w:cantSplit/>
        </w:trPr>
        <w:tc>
          <w:tcPr>
            <w:tcW w:w="1710" w:type="dxa"/>
          </w:tcPr>
          <w:p w:rsidR="00106547" w:rsidRPr="00F64F79" w:rsidRDefault="00106547" w:rsidP="00F64F79">
            <w:pPr>
              <w:pStyle w:val="Time"/>
            </w:pPr>
            <w:bookmarkStart w:id="2263" w:name="_Toc433891776"/>
            <w:bookmarkStart w:id="2264" w:name="_Toc433891913"/>
            <w:bookmarkStart w:id="2265" w:name="_Toc433900691"/>
            <w:bookmarkStart w:id="2266" w:name="_Toc433900830"/>
            <w:bookmarkStart w:id="2267" w:name="_Toc434230830"/>
            <w:bookmarkStart w:id="2268" w:name="_Toc434230966"/>
            <w:bookmarkStart w:id="2269" w:name="_Toc434231102"/>
            <w:bookmarkStart w:id="2270" w:name="_Toc434231238"/>
            <w:bookmarkStart w:id="2271" w:name="_Toc434472763"/>
            <w:bookmarkStart w:id="2272" w:name="_Toc434944633"/>
            <w:bookmarkStart w:id="2273" w:name="_Toc444615539"/>
            <w:bookmarkStart w:id="2274" w:name="_Toc444615666"/>
            <w:bookmarkStart w:id="2275" w:name="_Toc444615793"/>
            <w:r>
              <w:t>11:20 am</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p>
        </w:tc>
        <w:tc>
          <w:tcPr>
            <w:tcW w:w="360" w:type="dxa"/>
            <w:vMerge/>
            <w:shd w:val="clear" w:color="auto" w:fill="92D050"/>
            <w:textDirection w:val="btLr"/>
            <w:vAlign w:val="center"/>
          </w:tcPr>
          <w:p w:rsidR="00106547" w:rsidRPr="002522F5" w:rsidRDefault="00106547" w:rsidP="002522F5">
            <w:pPr>
              <w:jc w:val="center"/>
              <w:rPr>
                <w:b/>
                <w:sz w:val="16"/>
                <w:szCs w:val="16"/>
              </w:rPr>
            </w:pPr>
          </w:p>
        </w:tc>
        <w:tc>
          <w:tcPr>
            <w:tcW w:w="6930" w:type="dxa"/>
          </w:tcPr>
          <w:p w:rsidR="00106547" w:rsidRDefault="00E719E4" w:rsidP="008A298E">
            <w:pPr>
              <w:pStyle w:val="Topic"/>
              <w:numPr>
                <w:ilvl w:val="0"/>
                <w:numId w:val="16"/>
              </w:numPr>
            </w:pPr>
            <w:bookmarkStart w:id="2276" w:name="_Toc444615540"/>
            <w:bookmarkStart w:id="2277" w:name="_Toc444615667"/>
            <w:bookmarkStart w:id="2278" w:name="_Toc444615794"/>
            <w:r>
              <w:t>Working Sessions</w:t>
            </w:r>
            <w:bookmarkEnd w:id="2276"/>
            <w:bookmarkEnd w:id="2277"/>
            <w:bookmarkEnd w:id="2278"/>
          </w:p>
          <w:p w:rsidR="0098388E" w:rsidRDefault="0098388E" w:rsidP="00E719E4">
            <w:pPr>
              <w:pStyle w:val="Topicdetail"/>
            </w:pPr>
            <w:r>
              <w:t>J-STD-001F requirements review for AC7120</w:t>
            </w:r>
          </w:p>
          <w:p w:rsidR="0098388E" w:rsidRDefault="0098388E" w:rsidP="00E719E4">
            <w:pPr>
              <w:pStyle w:val="Topicdetail"/>
            </w:pPr>
            <w:r>
              <w:t>IPC-6018 slash sheet for AC7119</w:t>
            </w:r>
          </w:p>
          <w:p w:rsidR="0098388E" w:rsidRDefault="0098388E" w:rsidP="00E719E4">
            <w:pPr>
              <w:pStyle w:val="Topicdetail"/>
            </w:pPr>
            <w:r>
              <w:t>Repackaging slash sheet</w:t>
            </w:r>
          </w:p>
          <w:p w:rsidR="0098388E" w:rsidRPr="004B5D9C" w:rsidRDefault="0098388E" w:rsidP="00E719E4">
            <w:pPr>
              <w:pStyle w:val="Topicdetail"/>
            </w:pPr>
            <w:r>
              <w:t>Review legacy b-</w:t>
            </w:r>
            <w:proofErr w:type="spellStart"/>
            <w:r>
              <w:t>frms</w:t>
            </w:r>
            <w:proofErr w:type="spellEnd"/>
            <w:r>
              <w:t xml:space="preserve"> for each checklist for resolution</w:t>
            </w:r>
          </w:p>
        </w:tc>
        <w:tc>
          <w:tcPr>
            <w:tcW w:w="1710" w:type="dxa"/>
          </w:tcPr>
          <w:p w:rsidR="00106547" w:rsidRDefault="0098388E" w:rsidP="005445E2">
            <w:pPr>
              <w:pStyle w:val="Person"/>
            </w:pPr>
            <w:r>
              <w:t>All Attendees</w:t>
            </w:r>
          </w:p>
          <w:p w:rsidR="0098388E" w:rsidRDefault="0098388E" w:rsidP="005445E2">
            <w:pPr>
              <w:pStyle w:val="Person"/>
            </w:pPr>
            <w:r>
              <w:t>Bill Cardinal</w:t>
            </w:r>
          </w:p>
          <w:p w:rsidR="0098388E" w:rsidRDefault="0098388E" w:rsidP="005445E2">
            <w:pPr>
              <w:pStyle w:val="Person"/>
            </w:pPr>
            <w:r>
              <w:t>Gilbert Shelby</w:t>
            </w:r>
          </w:p>
          <w:p w:rsidR="0098388E" w:rsidRDefault="0098388E" w:rsidP="005445E2">
            <w:pPr>
              <w:pStyle w:val="Person"/>
            </w:pPr>
            <w:r>
              <w:t xml:space="preserve">Jose </w:t>
            </w:r>
            <w:proofErr w:type="spellStart"/>
            <w:r>
              <w:t>Lages</w:t>
            </w:r>
            <w:proofErr w:type="spellEnd"/>
          </w:p>
          <w:p w:rsidR="003C54CF" w:rsidRDefault="003C54CF" w:rsidP="005445E2">
            <w:pPr>
              <w:pStyle w:val="Person"/>
            </w:pPr>
            <w:r>
              <w:t>Sub-Team Leads</w:t>
            </w:r>
          </w:p>
        </w:tc>
      </w:tr>
      <w:tr w:rsidR="00106547" w:rsidRPr="00521EA9" w:rsidTr="00F96500">
        <w:trPr>
          <w:cantSplit/>
        </w:trPr>
        <w:tc>
          <w:tcPr>
            <w:tcW w:w="1710" w:type="dxa"/>
            <w:shd w:val="clear" w:color="auto" w:fill="A6A6A6" w:themeFill="background1" w:themeFillShade="A6"/>
            <w:vAlign w:val="center"/>
          </w:tcPr>
          <w:p w:rsidR="00106547" w:rsidRPr="00F64F79" w:rsidRDefault="00106547" w:rsidP="00F64F79">
            <w:pPr>
              <w:pStyle w:val="Time"/>
            </w:pPr>
            <w:bookmarkStart w:id="2279" w:name="_Toc433891784"/>
            <w:bookmarkStart w:id="2280" w:name="_Toc433891921"/>
            <w:bookmarkStart w:id="2281" w:name="_Toc433900699"/>
            <w:bookmarkStart w:id="2282" w:name="_Toc433900838"/>
            <w:bookmarkStart w:id="2283" w:name="_Toc434230838"/>
            <w:bookmarkStart w:id="2284" w:name="_Toc434230974"/>
            <w:bookmarkStart w:id="2285" w:name="_Toc434231110"/>
            <w:bookmarkStart w:id="2286" w:name="_Toc434231246"/>
            <w:bookmarkStart w:id="2287" w:name="_Toc434472771"/>
            <w:bookmarkStart w:id="2288" w:name="_Toc434944641"/>
            <w:bookmarkStart w:id="2289" w:name="_Toc444615541"/>
            <w:bookmarkStart w:id="2290" w:name="_Toc444615668"/>
            <w:bookmarkStart w:id="2291" w:name="_Toc444615795"/>
            <w:r w:rsidRPr="0004191A">
              <w:t>1:00pm – 2:00 pm</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p>
        </w:tc>
        <w:tc>
          <w:tcPr>
            <w:tcW w:w="360" w:type="dxa"/>
            <w:shd w:val="clear" w:color="auto" w:fill="A6A6A6" w:themeFill="background1" w:themeFillShade="A6"/>
            <w:textDirection w:val="btLr"/>
            <w:vAlign w:val="center"/>
          </w:tcPr>
          <w:p w:rsidR="00106547" w:rsidRPr="00865FFC" w:rsidRDefault="00106547" w:rsidP="002F6EBD">
            <w:pPr>
              <w:spacing w:before="60"/>
              <w:ind w:left="113" w:right="113"/>
              <w:jc w:val="center"/>
              <w:rPr>
                <w:b/>
                <w:sz w:val="16"/>
                <w:szCs w:val="16"/>
              </w:rPr>
            </w:pPr>
          </w:p>
        </w:tc>
        <w:tc>
          <w:tcPr>
            <w:tcW w:w="6930" w:type="dxa"/>
            <w:shd w:val="clear" w:color="auto" w:fill="A6A6A6" w:themeFill="background1" w:themeFillShade="A6"/>
            <w:vAlign w:val="center"/>
          </w:tcPr>
          <w:p w:rsidR="00106547" w:rsidRPr="00296A22" w:rsidRDefault="00106547" w:rsidP="00296A22">
            <w:pPr>
              <w:pStyle w:val="Adjourn-Break-Lunch"/>
            </w:pPr>
            <w:bookmarkStart w:id="2292" w:name="_Toc349315864"/>
            <w:bookmarkStart w:id="2293" w:name="_Toc327476370"/>
            <w:bookmarkStart w:id="2294" w:name="_Toc328507088"/>
            <w:bookmarkStart w:id="2295" w:name="_Toc328685468"/>
            <w:bookmarkStart w:id="2296" w:name="_Toc328686046"/>
            <w:bookmarkStart w:id="2297" w:name="_Toc336240833"/>
            <w:bookmarkStart w:id="2298" w:name="_Toc336252724"/>
            <w:bookmarkStart w:id="2299" w:name="_Toc336252879"/>
            <w:bookmarkStart w:id="2300" w:name="_Toc336253329"/>
            <w:bookmarkStart w:id="2301" w:name="_Toc336331456"/>
            <w:bookmarkStart w:id="2302" w:name="_Toc337538776"/>
            <w:bookmarkStart w:id="2303" w:name="_Toc337546923"/>
            <w:bookmarkStart w:id="2304" w:name="_Toc339610233"/>
            <w:bookmarkStart w:id="2305" w:name="_Toc346614391"/>
            <w:bookmarkStart w:id="2306" w:name="_Toc347686197"/>
            <w:bookmarkStart w:id="2307" w:name="_Toc347750098"/>
            <w:bookmarkStart w:id="2308" w:name="_Toc347750262"/>
            <w:bookmarkStart w:id="2309" w:name="_Toc347760200"/>
            <w:bookmarkStart w:id="2310" w:name="_Toc349315871"/>
            <w:bookmarkStart w:id="2311" w:name="_Toc349319530"/>
            <w:bookmarkStart w:id="2312" w:name="_Toc349319745"/>
            <w:bookmarkStart w:id="2313" w:name="_Toc350496780"/>
            <w:bookmarkStart w:id="2314" w:name="_Toc350937851"/>
            <w:bookmarkStart w:id="2315" w:name="_Toc350939647"/>
            <w:bookmarkStart w:id="2316" w:name="_Toc350939724"/>
            <w:bookmarkStart w:id="2317" w:name="_Toc350939815"/>
            <w:bookmarkStart w:id="2318" w:name="_Toc350939908"/>
            <w:bookmarkStart w:id="2319" w:name="_Toc350940023"/>
            <w:bookmarkStart w:id="2320" w:name="_Toc350940246"/>
            <w:bookmarkStart w:id="2321" w:name="_Toc350940822"/>
            <w:bookmarkStart w:id="2322" w:name="_Toc350940965"/>
            <w:bookmarkStart w:id="2323" w:name="_Toc350941312"/>
            <w:bookmarkStart w:id="2324" w:name="_Toc350941440"/>
            <w:bookmarkStart w:id="2325" w:name="_Toc350942198"/>
            <w:bookmarkStart w:id="2326" w:name="_Toc358702309"/>
            <w:bookmarkStart w:id="2327" w:name="_Toc358702770"/>
            <w:bookmarkStart w:id="2328" w:name="_Toc358702874"/>
            <w:bookmarkStart w:id="2329" w:name="_Toc360168696"/>
            <w:bookmarkStart w:id="2330" w:name="_Toc360169407"/>
            <w:bookmarkStart w:id="2331" w:name="_Toc360170480"/>
            <w:bookmarkStart w:id="2332" w:name="_Toc360194032"/>
            <w:bookmarkStart w:id="2333" w:name="_Toc360194147"/>
            <w:bookmarkStart w:id="2334" w:name="_Toc368986581"/>
            <w:bookmarkStart w:id="2335" w:name="_Toc380153422"/>
            <w:bookmarkStart w:id="2336" w:name="_Toc381686497"/>
            <w:bookmarkStart w:id="2337" w:name="_Toc381686916"/>
            <w:bookmarkStart w:id="2338" w:name="_Toc381691536"/>
            <w:bookmarkStart w:id="2339" w:name="_Toc390421277"/>
            <w:bookmarkStart w:id="2340" w:name="_Toc390425552"/>
            <w:bookmarkStart w:id="2341" w:name="_Toc390432947"/>
            <w:bookmarkStart w:id="2342" w:name="_Toc390433055"/>
            <w:bookmarkStart w:id="2343" w:name="_Toc390433158"/>
            <w:bookmarkStart w:id="2344" w:name="_Toc390433363"/>
            <w:bookmarkStart w:id="2345" w:name="_Toc390433465"/>
            <w:bookmarkStart w:id="2346" w:name="_Toc390433567"/>
            <w:bookmarkStart w:id="2347" w:name="_Toc401912113"/>
            <w:bookmarkStart w:id="2348" w:name="_Toc403025802"/>
            <w:bookmarkStart w:id="2349" w:name="_Toc413649218"/>
            <w:bookmarkStart w:id="2350" w:name="_Toc423515012"/>
            <w:bookmarkStart w:id="2351" w:name="_Toc423515122"/>
            <w:bookmarkStart w:id="2352" w:name="_Toc433807239"/>
            <w:bookmarkStart w:id="2353" w:name="_Toc434944642"/>
            <w:bookmarkStart w:id="2354" w:name="_Toc444615542"/>
            <w:bookmarkStart w:id="2355" w:name="_Toc444615669"/>
            <w:bookmarkStart w:id="2356" w:name="_Toc444615796"/>
            <w:bookmarkEnd w:id="2292"/>
            <w:r>
              <w:t>Lunch Break</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tc>
        <w:tc>
          <w:tcPr>
            <w:tcW w:w="1710" w:type="dxa"/>
            <w:shd w:val="clear" w:color="auto" w:fill="A6A6A6" w:themeFill="background1" w:themeFillShade="A6"/>
            <w:vAlign w:val="center"/>
          </w:tcPr>
          <w:p w:rsidR="00106547" w:rsidRDefault="00106547" w:rsidP="002F6EBD">
            <w:pPr>
              <w:pStyle w:val="Person"/>
            </w:pPr>
          </w:p>
        </w:tc>
      </w:tr>
      <w:tr w:rsidR="008A298E" w:rsidRPr="00521EA9" w:rsidTr="00722860">
        <w:trPr>
          <w:cantSplit/>
        </w:trPr>
        <w:tc>
          <w:tcPr>
            <w:tcW w:w="1710" w:type="dxa"/>
          </w:tcPr>
          <w:p w:rsidR="008A298E" w:rsidRDefault="008A298E" w:rsidP="008A298E">
            <w:pPr>
              <w:pStyle w:val="Time"/>
            </w:pPr>
            <w:bookmarkStart w:id="2357" w:name="_Toc444615543"/>
            <w:bookmarkStart w:id="2358" w:name="_Toc444615670"/>
            <w:bookmarkStart w:id="2359" w:name="_Toc444615797"/>
            <w:r>
              <w:t>2:00 pm</w:t>
            </w:r>
            <w:bookmarkEnd w:id="2357"/>
            <w:bookmarkEnd w:id="2358"/>
            <w:bookmarkEnd w:id="2359"/>
          </w:p>
        </w:tc>
        <w:tc>
          <w:tcPr>
            <w:tcW w:w="360" w:type="dxa"/>
            <w:shd w:val="clear" w:color="auto" w:fill="92D050"/>
            <w:textDirection w:val="btLr"/>
            <w:vAlign w:val="center"/>
          </w:tcPr>
          <w:p w:rsidR="008A298E" w:rsidRPr="00865FFC" w:rsidRDefault="008A298E" w:rsidP="008A298E">
            <w:pPr>
              <w:spacing w:before="60"/>
              <w:ind w:left="113" w:right="113"/>
              <w:jc w:val="center"/>
              <w:rPr>
                <w:b/>
                <w:sz w:val="16"/>
                <w:szCs w:val="16"/>
              </w:rPr>
            </w:pPr>
          </w:p>
        </w:tc>
        <w:tc>
          <w:tcPr>
            <w:tcW w:w="6930" w:type="dxa"/>
            <w:shd w:val="clear" w:color="auto" w:fill="auto"/>
          </w:tcPr>
          <w:p w:rsidR="008A298E" w:rsidRDefault="008A298E" w:rsidP="008A298E">
            <w:pPr>
              <w:pStyle w:val="Topic"/>
              <w:numPr>
                <w:ilvl w:val="0"/>
                <w:numId w:val="0"/>
              </w:numPr>
            </w:pPr>
            <w:bookmarkStart w:id="2360" w:name="_Toc444615544"/>
            <w:bookmarkStart w:id="2361" w:name="_Toc444615671"/>
            <w:bookmarkStart w:id="2362" w:name="_Toc444615798"/>
            <w:r w:rsidRPr="008A298E">
              <w:rPr>
                <w:b w:val="0"/>
              </w:rPr>
              <w:t>19.0</w:t>
            </w:r>
            <w:r>
              <w:t xml:space="preserve"> Working Sessions (continued)</w:t>
            </w:r>
            <w:bookmarkEnd w:id="2360"/>
            <w:bookmarkEnd w:id="2361"/>
            <w:bookmarkEnd w:id="2362"/>
          </w:p>
          <w:p w:rsidR="008A298E" w:rsidRDefault="008A298E" w:rsidP="008A298E">
            <w:pPr>
              <w:pStyle w:val="Topicdetail"/>
            </w:pPr>
            <w:r>
              <w:t>J-STD-001F requirements review for AC7120</w:t>
            </w:r>
          </w:p>
          <w:p w:rsidR="008A298E" w:rsidRDefault="008A298E" w:rsidP="008A298E">
            <w:pPr>
              <w:pStyle w:val="Topicdetail"/>
            </w:pPr>
            <w:r>
              <w:t>IPC-6018 slash sheet for AC7119</w:t>
            </w:r>
          </w:p>
          <w:p w:rsidR="008A298E" w:rsidRDefault="008A298E" w:rsidP="008A298E">
            <w:pPr>
              <w:pStyle w:val="Topicdetail"/>
            </w:pPr>
            <w:r>
              <w:t>Repackaging slash sheet</w:t>
            </w:r>
          </w:p>
          <w:p w:rsidR="008A298E" w:rsidRPr="004B5D9C" w:rsidRDefault="008A298E" w:rsidP="008A298E">
            <w:pPr>
              <w:pStyle w:val="Topicdetail"/>
            </w:pPr>
            <w:r>
              <w:t>Review legacy b-</w:t>
            </w:r>
            <w:proofErr w:type="spellStart"/>
            <w:r>
              <w:t>frms</w:t>
            </w:r>
            <w:proofErr w:type="spellEnd"/>
            <w:r>
              <w:t xml:space="preserve"> for each checklist for resolution</w:t>
            </w:r>
          </w:p>
        </w:tc>
        <w:tc>
          <w:tcPr>
            <w:tcW w:w="1710" w:type="dxa"/>
          </w:tcPr>
          <w:p w:rsidR="008A298E" w:rsidRDefault="008A298E" w:rsidP="008A298E">
            <w:pPr>
              <w:pStyle w:val="Person"/>
            </w:pPr>
            <w:r>
              <w:t>All Attendees</w:t>
            </w:r>
          </w:p>
        </w:tc>
      </w:tr>
      <w:tr w:rsidR="0098388E" w:rsidRPr="00521EA9" w:rsidTr="00722860">
        <w:trPr>
          <w:cantSplit/>
        </w:trPr>
        <w:tc>
          <w:tcPr>
            <w:tcW w:w="1710" w:type="dxa"/>
          </w:tcPr>
          <w:p w:rsidR="0098388E" w:rsidRDefault="0098388E" w:rsidP="00F64F79">
            <w:pPr>
              <w:pStyle w:val="Time"/>
            </w:pPr>
            <w:bookmarkStart w:id="2363" w:name="_Toc444615545"/>
            <w:bookmarkStart w:id="2364" w:name="_Toc444615672"/>
            <w:bookmarkStart w:id="2365" w:name="_Toc444615799"/>
            <w:r>
              <w:t>3:00 pm</w:t>
            </w:r>
            <w:bookmarkEnd w:id="2363"/>
            <w:bookmarkEnd w:id="2364"/>
            <w:bookmarkEnd w:id="2365"/>
          </w:p>
        </w:tc>
        <w:tc>
          <w:tcPr>
            <w:tcW w:w="360" w:type="dxa"/>
            <w:shd w:val="clear" w:color="auto" w:fill="92D050"/>
            <w:textDirection w:val="btLr"/>
            <w:vAlign w:val="center"/>
          </w:tcPr>
          <w:p w:rsidR="0098388E" w:rsidRPr="00865FFC" w:rsidRDefault="0098388E" w:rsidP="002F6EBD">
            <w:pPr>
              <w:spacing w:before="60"/>
              <w:ind w:left="113" w:right="113"/>
              <w:jc w:val="center"/>
              <w:rPr>
                <w:b/>
                <w:sz w:val="16"/>
                <w:szCs w:val="16"/>
              </w:rPr>
            </w:pPr>
          </w:p>
        </w:tc>
        <w:tc>
          <w:tcPr>
            <w:tcW w:w="6930" w:type="dxa"/>
            <w:shd w:val="clear" w:color="auto" w:fill="auto"/>
          </w:tcPr>
          <w:p w:rsidR="0098388E" w:rsidRDefault="0098388E" w:rsidP="00E719E4">
            <w:pPr>
              <w:pStyle w:val="Topic"/>
            </w:pPr>
            <w:bookmarkStart w:id="2366" w:name="_Toc444615546"/>
            <w:bookmarkStart w:id="2367" w:name="_Toc444615673"/>
            <w:bookmarkStart w:id="2368" w:name="_Toc444615800"/>
            <w:r>
              <w:t>Working Session Report Outs</w:t>
            </w:r>
            <w:r w:rsidR="003C54CF">
              <w:t xml:space="preserve"> and Review Legacy b-</w:t>
            </w:r>
            <w:proofErr w:type="spellStart"/>
            <w:r w:rsidR="003C54CF">
              <w:t>frm</w:t>
            </w:r>
            <w:proofErr w:type="spellEnd"/>
            <w:r w:rsidR="003C54CF">
              <w:t xml:space="preserve"> Residue</w:t>
            </w:r>
            <w:bookmarkEnd w:id="2366"/>
            <w:bookmarkEnd w:id="2367"/>
            <w:bookmarkEnd w:id="2368"/>
          </w:p>
        </w:tc>
        <w:tc>
          <w:tcPr>
            <w:tcW w:w="1710" w:type="dxa"/>
          </w:tcPr>
          <w:p w:rsidR="0098388E" w:rsidRDefault="0098388E" w:rsidP="00E719E4">
            <w:pPr>
              <w:pStyle w:val="Person"/>
            </w:pPr>
            <w:r>
              <w:t>All Attendees</w:t>
            </w:r>
          </w:p>
        </w:tc>
      </w:tr>
      <w:tr w:rsidR="00E719E4" w:rsidRPr="00521EA9" w:rsidTr="00A716F5">
        <w:trPr>
          <w:cantSplit/>
        </w:trPr>
        <w:tc>
          <w:tcPr>
            <w:tcW w:w="1710" w:type="dxa"/>
          </w:tcPr>
          <w:p w:rsidR="00E719E4" w:rsidRDefault="0098388E" w:rsidP="00F64F79">
            <w:pPr>
              <w:pStyle w:val="Time"/>
            </w:pPr>
            <w:bookmarkStart w:id="2369" w:name="_Toc444615547"/>
            <w:bookmarkStart w:id="2370" w:name="_Toc444615674"/>
            <w:bookmarkStart w:id="2371" w:name="_Toc444615801"/>
            <w:r>
              <w:t>3:30 pm</w:t>
            </w:r>
            <w:bookmarkEnd w:id="2369"/>
            <w:bookmarkEnd w:id="2370"/>
            <w:bookmarkEnd w:id="2371"/>
          </w:p>
        </w:tc>
        <w:tc>
          <w:tcPr>
            <w:tcW w:w="360" w:type="dxa"/>
            <w:shd w:val="clear" w:color="auto" w:fill="92D050"/>
            <w:vAlign w:val="center"/>
          </w:tcPr>
          <w:p w:rsidR="00E719E4" w:rsidRPr="00865FFC" w:rsidRDefault="00A716F5" w:rsidP="00A716F5">
            <w:pPr>
              <w:spacing w:before="60"/>
              <w:rPr>
                <w:b/>
                <w:sz w:val="16"/>
                <w:szCs w:val="16"/>
              </w:rPr>
            </w:pPr>
            <w:r w:rsidRPr="002522F5">
              <w:rPr>
                <w:b/>
                <w:sz w:val="16"/>
                <w:szCs w:val="16"/>
              </w:rPr>
              <w:t>OPEN</w:t>
            </w:r>
          </w:p>
        </w:tc>
        <w:tc>
          <w:tcPr>
            <w:tcW w:w="6930" w:type="dxa"/>
            <w:shd w:val="clear" w:color="auto" w:fill="auto"/>
          </w:tcPr>
          <w:p w:rsidR="00E719E4" w:rsidRDefault="00E719E4" w:rsidP="00E719E4">
            <w:pPr>
              <w:pStyle w:val="Topic"/>
            </w:pPr>
            <w:bookmarkStart w:id="2372" w:name="_Toc434944634"/>
            <w:bookmarkStart w:id="2373" w:name="_Toc444615548"/>
            <w:bookmarkStart w:id="2374" w:name="_Toc444615675"/>
            <w:bookmarkStart w:id="2375" w:name="_Toc444615802"/>
            <w:r>
              <w:t>Various Report Outs</w:t>
            </w:r>
            <w:bookmarkEnd w:id="2372"/>
            <w:bookmarkEnd w:id="2373"/>
            <w:bookmarkEnd w:id="2374"/>
            <w:bookmarkEnd w:id="2375"/>
          </w:p>
          <w:p w:rsidR="00E719E4" w:rsidRDefault="00E719E4" w:rsidP="00E719E4">
            <w:pPr>
              <w:pStyle w:val="Sub-Topic"/>
            </w:pPr>
            <w:bookmarkStart w:id="2376" w:name="_Toc434944635"/>
            <w:bookmarkStart w:id="2377" w:name="_Toc444615549"/>
            <w:bookmarkStart w:id="2378" w:name="_Toc444615676"/>
            <w:bookmarkStart w:id="2379" w:name="_Toc444615803"/>
            <w:r>
              <w:t>AQS Liaison</w:t>
            </w:r>
            <w:bookmarkEnd w:id="2376"/>
            <w:bookmarkEnd w:id="2377"/>
            <w:bookmarkEnd w:id="2378"/>
            <w:bookmarkEnd w:id="2379"/>
          </w:p>
          <w:p w:rsidR="00E719E4" w:rsidRDefault="00E719E4" w:rsidP="00E719E4">
            <w:pPr>
              <w:pStyle w:val="Sub-Topic"/>
            </w:pPr>
            <w:bookmarkStart w:id="2380" w:name="_Toc434944636"/>
            <w:bookmarkStart w:id="2381" w:name="_Toc444615550"/>
            <w:bookmarkStart w:id="2382" w:name="_Toc444615677"/>
            <w:bookmarkStart w:id="2383" w:name="_Toc444615804"/>
            <w:r>
              <w:t>SSC</w:t>
            </w:r>
            <w:bookmarkEnd w:id="2380"/>
            <w:bookmarkEnd w:id="2381"/>
            <w:bookmarkEnd w:id="2382"/>
            <w:bookmarkEnd w:id="2383"/>
          </w:p>
          <w:p w:rsidR="00E719E4" w:rsidRDefault="00E719E4" w:rsidP="00E719E4">
            <w:pPr>
              <w:pStyle w:val="Sub-Topic"/>
            </w:pPr>
            <w:bookmarkStart w:id="2384" w:name="_Toc434944637"/>
            <w:bookmarkStart w:id="2385" w:name="_Toc444615551"/>
            <w:bookmarkStart w:id="2386" w:name="_Toc444615678"/>
            <w:bookmarkStart w:id="2387" w:name="_Toc444615805"/>
            <w:r>
              <w:t>Planning &amp; Ops</w:t>
            </w:r>
            <w:bookmarkEnd w:id="2384"/>
            <w:bookmarkEnd w:id="2385"/>
            <w:bookmarkEnd w:id="2386"/>
            <w:bookmarkEnd w:id="2387"/>
          </w:p>
          <w:p w:rsidR="00E719E4" w:rsidRDefault="00E719E4" w:rsidP="00E719E4">
            <w:pPr>
              <w:pStyle w:val="Sub-Topic"/>
            </w:pPr>
            <w:bookmarkStart w:id="2388" w:name="_Toc444615552"/>
            <w:bookmarkStart w:id="2389" w:name="_Toc444615679"/>
            <w:bookmarkStart w:id="2390" w:name="_Toc444615806"/>
            <w:r>
              <w:t>IPC</w:t>
            </w:r>
            <w:bookmarkEnd w:id="2388"/>
            <w:bookmarkEnd w:id="2389"/>
            <w:bookmarkEnd w:id="2390"/>
          </w:p>
        </w:tc>
        <w:tc>
          <w:tcPr>
            <w:tcW w:w="1710" w:type="dxa"/>
          </w:tcPr>
          <w:p w:rsidR="00E719E4" w:rsidRDefault="00E719E4" w:rsidP="00E719E4">
            <w:pPr>
              <w:pStyle w:val="Person"/>
            </w:pPr>
          </w:p>
          <w:p w:rsidR="00E719E4" w:rsidRDefault="00E719E4" w:rsidP="00E719E4">
            <w:pPr>
              <w:pStyle w:val="Person"/>
            </w:pPr>
            <w:r>
              <w:t>Gilbert Shelby</w:t>
            </w:r>
          </w:p>
          <w:p w:rsidR="00E719E4" w:rsidRDefault="00E719E4" w:rsidP="00E719E4">
            <w:pPr>
              <w:pStyle w:val="Person"/>
            </w:pPr>
            <w:r>
              <w:t>Doug Schueller</w:t>
            </w:r>
          </w:p>
          <w:p w:rsidR="00E719E4" w:rsidRDefault="00E719E4" w:rsidP="00E719E4">
            <w:pPr>
              <w:pStyle w:val="Person"/>
            </w:pPr>
            <w:r>
              <w:t>Roy Garside</w:t>
            </w:r>
          </w:p>
          <w:p w:rsidR="00E719E4" w:rsidRDefault="00E719E4" w:rsidP="00E719E4">
            <w:pPr>
              <w:pStyle w:val="Person"/>
            </w:pPr>
            <w:r>
              <w:t>Scott Meyer</w:t>
            </w:r>
          </w:p>
        </w:tc>
      </w:tr>
      <w:tr w:rsidR="00B404AA" w:rsidRPr="00521EA9" w:rsidTr="00722860">
        <w:trPr>
          <w:cantSplit/>
        </w:trPr>
        <w:tc>
          <w:tcPr>
            <w:tcW w:w="1710" w:type="dxa"/>
          </w:tcPr>
          <w:p w:rsidR="00B404AA" w:rsidRPr="00F64F79" w:rsidRDefault="0098388E" w:rsidP="00F64F79">
            <w:pPr>
              <w:pStyle w:val="Time"/>
            </w:pPr>
            <w:bookmarkStart w:id="2391" w:name="_Toc433891788"/>
            <w:bookmarkStart w:id="2392" w:name="_Toc433891925"/>
            <w:bookmarkStart w:id="2393" w:name="_Toc433900703"/>
            <w:bookmarkStart w:id="2394" w:name="_Toc433900842"/>
            <w:bookmarkStart w:id="2395" w:name="_Toc434230842"/>
            <w:bookmarkStart w:id="2396" w:name="_Toc434230978"/>
            <w:bookmarkStart w:id="2397" w:name="_Toc434231114"/>
            <w:bookmarkStart w:id="2398" w:name="_Toc434231250"/>
            <w:bookmarkStart w:id="2399" w:name="_Toc434472775"/>
            <w:bookmarkStart w:id="2400" w:name="_Toc434944645"/>
            <w:bookmarkStart w:id="2401" w:name="_Toc444615553"/>
            <w:bookmarkStart w:id="2402" w:name="_Toc444615680"/>
            <w:bookmarkStart w:id="2403" w:name="_Toc444615807"/>
            <w:r>
              <w:t>4:00</w:t>
            </w:r>
            <w:r w:rsidR="00B404AA">
              <w:t xml:space="preserve"> pm</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p>
        </w:tc>
        <w:tc>
          <w:tcPr>
            <w:tcW w:w="360" w:type="dxa"/>
            <w:vMerge w:val="restart"/>
            <w:shd w:val="clear" w:color="auto" w:fill="92D050"/>
            <w:textDirection w:val="btLr"/>
            <w:vAlign w:val="center"/>
          </w:tcPr>
          <w:p w:rsidR="00B404AA" w:rsidRPr="00865FFC" w:rsidRDefault="00B404AA" w:rsidP="002F6EBD">
            <w:pPr>
              <w:spacing w:before="60"/>
              <w:ind w:left="113" w:right="113"/>
              <w:jc w:val="center"/>
              <w:rPr>
                <w:b/>
                <w:sz w:val="16"/>
                <w:szCs w:val="16"/>
              </w:rPr>
            </w:pPr>
          </w:p>
        </w:tc>
        <w:tc>
          <w:tcPr>
            <w:tcW w:w="6930" w:type="dxa"/>
            <w:shd w:val="clear" w:color="auto" w:fill="auto"/>
          </w:tcPr>
          <w:p w:rsidR="00B404AA" w:rsidRPr="004B5D9C" w:rsidRDefault="00B404AA" w:rsidP="00B404AA">
            <w:pPr>
              <w:pStyle w:val="Topic"/>
            </w:pPr>
            <w:bookmarkStart w:id="2404" w:name="_Toc350939651"/>
            <w:bookmarkStart w:id="2405" w:name="_Toc350939728"/>
            <w:bookmarkStart w:id="2406" w:name="_Toc350939820"/>
            <w:bookmarkStart w:id="2407" w:name="_Toc350939912"/>
            <w:bookmarkStart w:id="2408" w:name="_Toc350940027"/>
            <w:bookmarkStart w:id="2409" w:name="_Toc350940250"/>
            <w:bookmarkStart w:id="2410" w:name="_Toc350940826"/>
            <w:bookmarkStart w:id="2411" w:name="_Toc350940969"/>
            <w:bookmarkStart w:id="2412" w:name="_Toc350941316"/>
            <w:bookmarkStart w:id="2413" w:name="_Toc350941444"/>
            <w:bookmarkStart w:id="2414" w:name="_Toc350942202"/>
            <w:bookmarkStart w:id="2415" w:name="_Toc358702313"/>
            <w:bookmarkStart w:id="2416" w:name="_Toc358702774"/>
            <w:bookmarkStart w:id="2417" w:name="_Toc358702878"/>
            <w:bookmarkStart w:id="2418" w:name="_Toc360168700"/>
            <w:bookmarkStart w:id="2419" w:name="_Toc360169411"/>
            <w:bookmarkStart w:id="2420" w:name="_Toc360170484"/>
            <w:bookmarkStart w:id="2421" w:name="_Toc360194036"/>
            <w:bookmarkStart w:id="2422" w:name="_Toc360194151"/>
            <w:bookmarkStart w:id="2423" w:name="_Toc368986585"/>
            <w:bookmarkStart w:id="2424" w:name="_Toc380153426"/>
            <w:bookmarkStart w:id="2425" w:name="_Toc381686501"/>
            <w:bookmarkStart w:id="2426" w:name="_Toc381686920"/>
            <w:bookmarkStart w:id="2427" w:name="_Toc381691540"/>
            <w:bookmarkStart w:id="2428" w:name="_Toc390421281"/>
            <w:bookmarkStart w:id="2429" w:name="_Toc390425556"/>
            <w:bookmarkStart w:id="2430" w:name="_Toc390432951"/>
            <w:bookmarkStart w:id="2431" w:name="_Toc390433059"/>
            <w:bookmarkStart w:id="2432" w:name="_Toc390433162"/>
            <w:bookmarkStart w:id="2433" w:name="_Toc390433367"/>
            <w:bookmarkStart w:id="2434" w:name="_Toc390433469"/>
            <w:bookmarkStart w:id="2435" w:name="_Toc390433571"/>
            <w:bookmarkStart w:id="2436" w:name="_Toc401912117"/>
            <w:bookmarkStart w:id="2437" w:name="_Toc403025806"/>
            <w:bookmarkStart w:id="2438" w:name="_Toc413649222"/>
            <w:bookmarkStart w:id="2439" w:name="_Toc423515016"/>
            <w:bookmarkStart w:id="2440" w:name="_Toc423515126"/>
            <w:bookmarkStart w:id="2441" w:name="_Toc433807243"/>
            <w:bookmarkStart w:id="2442" w:name="_Toc433891789"/>
            <w:bookmarkStart w:id="2443" w:name="_Toc433891926"/>
            <w:bookmarkStart w:id="2444" w:name="_Toc433900704"/>
            <w:bookmarkStart w:id="2445" w:name="_Toc433900843"/>
            <w:bookmarkStart w:id="2446" w:name="_Toc434230843"/>
            <w:bookmarkStart w:id="2447" w:name="_Toc434230979"/>
            <w:bookmarkStart w:id="2448" w:name="_Toc434231115"/>
            <w:bookmarkStart w:id="2449" w:name="_Toc434231251"/>
            <w:bookmarkStart w:id="2450" w:name="_Toc434472776"/>
            <w:bookmarkStart w:id="2451" w:name="_Toc434944646"/>
            <w:bookmarkStart w:id="2452" w:name="_Toc444615554"/>
            <w:bookmarkStart w:id="2453" w:name="_Toc444615681"/>
            <w:bookmarkStart w:id="2454" w:name="_Toc444615808"/>
            <w:r>
              <w:t>New Business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tc>
        <w:tc>
          <w:tcPr>
            <w:tcW w:w="1710" w:type="dxa"/>
          </w:tcPr>
          <w:p w:rsidR="00B404AA" w:rsidRDefault="00B404AA" w:rsidP="005445E2">
            <w:pPr>
              <w:pStyle w:val="Person"/>
            </w:pPr>
            <w:r>
              <w:t>All Attendees</w:t>
            </w:r>
          </w:p>
        </w:tc>
      </w:tr>
      <w:tr w:rsidR="00B404AA" w:rsidRPr="00ED7629" w:rsidTr="00722860">
        <w:trPr>
          <w:cantSplit/>
        </w:trPr>
        <w:tc>
          <w:tcPr>
            <w:tcW w:w="1710" w:type="dxa"/>
            <w:tcBorders>
              <w:bottom w:val="single" w:sz="6" w:space="0" w:color="808080"/>
            </w:tcBorders>
          </w:tcPr>
          <w:p w:rsidR="00B404AA" w:rsidRPr="00F64F79" w:rsidRDefault="0098388E" w:rsidP="00F64F79">
            <w:pPr>
              <w:pStyle w:val="Time"/>
            </w:pPr>
            <w:bookmarkStart w:id="2455" w:name="_Toc433891790"/>
            <w:bookmarkStart w:id="2456" w:name="_Toc433891927"/>
            <w:bookmarkStart w:id="2457" w:name="_Toc433900705"/>
            <w:bookmarkStart w:id="2458" w:name="_Toc433900844"/>
            <w:bookmarkStart w:id="2459" w:name="_Toc434230844"/>
            <w:bookmarkStart w:id="2460" w:name="_Toc434230980"/>
            <w:bookmarkStart w:id="2461" w:name="_Toc434231116"/>
            <w:bookmarkStart w:id="2462" w:name="_Toc434231252"/>
            <w:bookmarkStart w:id="2463" w:name="_Toc434472777"/>
            <w:bookmarkStart w:id="2464" w:name="_Toc434944647"/>
            <w:bookmarkStart w:id="2465" w:name="_Toc444615555"/>
            <w:bookmarkStart w:id="2466" w:name="_Toc444615682"/>
            <w:bookmarkStart w:id="2467" w:name="_Toc444615809"/>
            <w:r>
              <w:t>5:00</w:t>
            </w:r>
            <w:r w:rsidR="00B404AA">
              <w:t xml:space="preserve"> pm</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p>
        </w:tc>
        <w:tc>
          <w:tcPr>
            <w:tcW w:w="360" w:type="dxa"/>
            <w:vMerge/>
            <w:shd w:val="clear" w:color="auto" w:fill="92D050"/>
            <w:textDirection w:val="btLr"/>
            <w:vAlign w:val="center"/>
          </w:tcPr>
          <w:p w:rsidR="00B404AA" w:rsidRPr="00ED7629" w:rsidRDefault="00B404AA" w:rsidP="00B60F15">
            <w:pPr>
              <w:jc w:val="center"/>
              <w:rPr>
                <w:sz w:val="16"/>
                <w:szCs w:val="16"/>
              </w:rPr>
            </w:pPr>
          </w:p>
        </w:tc>
        <w:tc>
          <w:tcPr>
            <w:tcW w:w="6930" w:type="dxa"/>
            <w:tcBorders>
              <w:bottom w:val="single" w:sz="6" w:space="0" w:color="808080"/>
            </w:tcBorders>
            <w:shd w:val="clear" w:color="auto" w:fill="auto"/>
          </w:tcPr>
          <w:p w:rsidR="00B404AA" w:rsidRDefault="00B404AA" w:rsidP="00B404AA">
            <w:pPr>
              <w:pStyle w:val="Topic"/>
            </w:pPr>
            <w:bookmarkStart w:id="2468" w:name="_Toc433891791"/>
            <w:bookmarkStart w:id="2469" w:name="_Toc433891928"/>
            <w:bookmarkStart w:id="2470" w:name="_Toc433900706"/>
            <w:bookmarkStart w:id="2471" w:name="_Toc433900845"/>
            <w:bookmarkStart w:id="2472" w:name="_Toc434230845"/>
            <w:bookmarkStart w:id="2473" w:name="_Toc434230981"/>
            <w:bookmarkStart w:id="2474" w:name="_Toc434231117"/>
            <w:bookmarkStart w:id="2475" w:name="_Toc434231253"/>
            <w:bookmarkStart w:id="2476" w:name="_Toc434472778"/>
            <w:bookmarkStart w:id="2477" w:name="_Toc434944648"/>
            <w:bookmarkStart w:id="2478" w:name="_Toc444615556"/>
            <w:bookmarkStart w:id="2479" w:name="_Toc444615683"/>
            <w:bookmarkStart w:id="2480" w:name="_Toc444615810"/>
            <w:r>
              <w:t>Meeting Closure Items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rsidR="00E719E4" w:rsidRDefault="00E719E4" w:rsidP="00B404AA">
            <w:pPr>
              <w:pStyle w:val="Sub-Topic"/>
            </w:pPr>
            <w:bookmarkStart w:id="2481" w:name="_Toc444615557"/>
            <w:bookmarkStart w:id="2482" w:name="_Toc444615684"/>
            <w:bookmarkStart w:id="2483" w:name="_Toc444615811"/>
            <w:bookmarkStart w:id="2484" w:name="_Toc433891792"/>
            <w:bookmarkStart w:id="2485" w:name="_Toc433891929"/>
            <w:bookmarkStart w:id="2486" w:name="_Toc433900707"/>
            <w:bookmarkStart w:id="2487" w:name="_Toc433900846"/>
            <w:bookmarkStart w:id="2488" w:name="_Toc434230846"/>
            <w:bookmarkStart w:id="2489" w:name="_Toc434230982"/>
            <w:bookmarkStart w:id="2490" w:name="_Toc434231118"/>
            <w:bookmarkStart w:id="2491" w:name="_Toc434231254"/>
            <w:bookmarkStart w:id="2492" w:name="_Toc434472779"/>
            <w:bookmarkStart w:id="2493" w:name="_Toc434944649"/>
            <w:bookmarkStart w:id="2494" w:name="_Toc350939823"/>
            <w:r>
              <w:t>Future Working Session Topics</w:t>
            </w:r>
            <w:bookmarkEnd w:id="2481"/>
            <w:bookmarkEnd w:id="2482"/>
            <w:bookmarkEnd w:id="2483"/>
          </w:p>
          <w:p w:rsidR="00B404AA" w:rsidRDefault="00B404AA" w:rsidP="00B404AA">
            <w:pPr>
              <w:pStyle w:val="Sub-Topic"/>
            </w:pPr>
            <w:bookmarkStart w:id="2495" w:name="_Toc444615558"/>
            <w:bookmarkStart w:id="2496" w:name="_Toc444615685"/>
            <w:bookmarkStart w:id="2497" w:name="_Toc444615812"/>
            <w:r>
              <w:t>Review Priority List</w:t>
            </w:r>
            <w:bookmarkEnd w:id="2484"/>
            <w:bookmarkEnd w:id="2485"/>
            <w:bookmarkEnd w:id="2486"/>
            <w:bookmarkEnd w:id="2487"/>
            <w:bookmarkEnd w:id="2488"/>
            <w:bookmarkEnd w:id="2489"/>
            <w:bookmarkEnd w:id="2490"/>
            <w:bookmarkEnd w:id="2491"/>
            <w:bookmarkEnd w:id="2492"/>
            <w:bookmarkEnd w:id="2493"/>
            <w:bookmarkEnd w:id="2495"/>
            <w:bookmarkEnd w:id="2496"/>
            <w:bookmarkEnd w:id="2497"/>
          </w:p>
          <w:p w:rsidR="00B404AA" w:rsidRDefault="00B404AA" w:rsidP="00B404AA">
            <w:pPr>
              <w:pStyle w:val="Sub-Topic"/>
            </w:pPr>
            <w:bookmarkStart w:id="2498" w:name="_Toc433891793"/>
            <w:bookmarkStart w:id="2499" w:name="_Toc433891930"/>
            <w:bookmarkStart w:id="2500" w:name="_Toc433900708"/>
            <w:bookmarkStart w:id="2501" w:name="_Toc433900847"/>
            <w:bookmarkStart w:id="2502" w:name="_Toc434230847"/>
            <w:bookmarkStart w:id="2503" w:name="_Toc434230983"/>
            <w:bookmarkStart w:id="2504" w:name="_Toc434231119"/>
            <w:bookmarkStart w:id="2505" w:name="_Toc434231255"/>
            <w:bookmarkStart w:id="2506" w:name="_Toc434472780"/>
            <w:bookmarkStart w:id="2507" w:name="_Toc434944650"/>
            <w:bookmarkStart w:id="2508" w:name="_Toc444615559"/>
            <w:bookmarkStart w:id="2509" w:name="_Toc444615686"/>
            <w:bookmarkStart w:id="2510" w:name="_Toc444615813"/>
            <w:r>
              <w:t>Review Membership</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rsidR="00B404AA" w:rsidRDefault="00B404AA" w:rsidP="00B404AA">
            <w:pPr>
              <w:pStyle w:val="Sub-Topic"/>
            </w:pPr>
            <w:bookmarkStart w:id="2511" w:name="_Toc433891794"/>
            <w:bookmarkStart w:id="2512" w:name="_Toc433891931"/>
            <w:bookmarkStart w:id="2513" w:name="_Toc433900709"/>
            <w:bookmarkStart w:id="2514" w:name="_Toc433900848"/>
            <w:bookmarkStart w:id="2515" w:name="_Toc434230848"/>
            <w:bookmarkStart w:id="2516" w:name="_Toc434230984"/>
            <w:bookmarkStart w:id="2517" w:name="_Toc434231120"/>
            <w:bookmarkStart w:id="2518" w:name="_Toc434231256"/>
            <w:bookmarkStart w:id="2519" w:name="_Toc434472781"/>
            <w:bookmarkStart w:id="2520" w:name="_Toc434944651"/>
            <w:bookmarkStart w:id="2521" w:name="_Toc444615560"/>
            <w:bookmarkStart w:id="2522" w:name="_Toc444615687"/>
            <w:bookmarkStart w:id="2523" w:name="_Toc444615814"/>
            <w:r>
              <w:t>Review Sub team list</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rsidR="00B404AA" w:rsidRDefault="00B404AA" w:rsidP="00B404AA">
            <w:pPr>
              <w:pStyle w:val="Sub-Topic"/>
            </w:pPr>
            <w:bookmarkStart w:id="2524" w:name="_Toc433891795"/>
            <w:bookmarkStart w:id="2525" w:name="_Toc433891932"/>
            <w:bookmarkStart w:id="2526" w:name="_Toc433900710"/>
            <w:bookmarkStart w:id="2527" w:name="_Toc433900849"/>
            <w:bookmarkStart w:id="2528" w:name="_Toc434230849"/>
            <w:bookmarkStart w:id="2529" w:name="_Toc434230985"/>
            <w:bookmarkStart w:id="2530" w:name="_Toc434231121"/>
            <w:bookmarkStart w:id="2531" w:name="_Toc434231257"/>
            <w:bookmarkStart w:id="2532" w:name="_Toc434472782"/>
            <w:bookmarkStart w:id="2533" w:name="_Toc434944652"/>
            <w:bookmarkStart w:id="2534" w:name="_Toc444615561"/>
            <w:bookmarkStart w:id="2535" w:name="_Toc444615688"/>
            <w:bookmarkStart w:id="2536" w:name="_Toc444615815"/>
            <w:r>
              <w:t>RAIL Review</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rsidR="000E1F96" w:rsidRDefault="000E1F96" w:rsidP="00B404AA">
            <w:pPr>
              <w:pStyle w:val="Sub-Topic"/>
            </w:pPr>
            <w:bookmarkStart w:id="2537" w:name="_Toc444615562"/>
            <w:bookmarkStart w:id="2538" w:name="_Toc444615689"/>
            <w:bookmarkStart w:id="2539" w:name="_Toc444615816"/>
            <w:r>
              <w:t>Review Action Items</w:t>
            </w:r>
            <w:bookmarkEnd w:id="2537"/>
            <w:bookmarkEnd w:id="2538"/>
            <w:bookmarkEnd w:id="2539"/>
          </w:p>
          <w:p w:rsidR="00B404AA" w:rsidRPr="00BD1143" w:rsidRDefault="00B404AA" w:rsidP="00B404AA">
            <w:pPr>
              <w:pStyle w:val="Sub-Topic"/>
            </w:pPr>
            <w:bookmarkStart w:id="2540" w:name="_Toc433891796"/>
            <w:bookmarkStart w:id="2541" w:name="_Toc433891933"/>
            <w:bookmarkStart w:id="2542" w:name="_Toc433900711"/>
            <w:bookmarkStart w:id="2543" w:name="_Toc433900850"/>
            <w:bookmarkStart w:id="2544" w:name="_Toc434230850"/>
            <w:bookmarkStart w:id="2545" w:name="_Toc434230986"/>
            <w:bookmarkStart w:id="2546" w:name="_Toc434231122"/>
            <w:bookmarkStart w:id="2547" w:name="_Toc434231258"/>
            <w:bookmarkStart w:id="2548" w:name="_Toc434472783"/>
            <w:bookmarkStart w:id="2549" w:name="_Toc434944653"/>
            <w:bookmarkStart w:id="2550" w:name="_Toc444615563"/>
            <w:bookmarkStart w:id="2551" w:name="_Toc444615690"/>
            <w:bookmarkStart w:id="2552" w:name="_Toc444615817"/>
            <w:r>
              <w:t>Set Agenda for Next Meeting</w:t>
            </w:r>
            <w:bookmarkEnd w:id="2494"/>
            <w:bookmarkEnd w:id="2540"/>
            <w:bookmarkEnd w:id="2541"/>
            <w:bookmarkEnd w:id="2542"/>
            <w:bookmarkEnd w:id="2543"/>
            <w:bookmarkEnd w:id="2544"/>
            <w:bookmarkEnd w:id="2545"/>
            <w:bookmarkEnd w:id="2546"/>
            <w:bookmarkEnd w:id="2547"/>
            <w:bookmarkEnd w:id="2548"/>
            <w:bookmarkEnd w:id="2549"/>
            <w:bookmarkEnd w:id="2550"/>
            <w:bookmarkEnd w:id="2551"/>
            <w:bookmarkEnd w:id="2552"/>
          </w:p>
        </w:tc>
        <w:tc>
          <w:tcPr>
            <w:tcW w:w="1710" w:type="dxa"/>
            <w:tcBorders>
              <w:bottom w:val="single" w:sz="6" w:space="0" w:color="808080"/>
            </w:tcBorders>
          </w:tcPr>
          <w:p w:rsidR="00B404AA" w:rsidRDefault="00B404AA" w:rsidP="005445E2">
            <w:pPr>
              <w:pStyle w:val="Person"/>
            </w:pPr>
            <w:r>
              <w:t>All Attendees</w:t>
            </w:r>
          </w:p>
        </w:tc>
      </w:tr>
      <w:tr w:rsidR="00106547" w:rsidRPr="00ED7629" w:rsidTr="00722860">
        <w:trPr>
          <w:cantSplit/>
        </w:trPr>
        <w:tc>
          <w:tcPr>
            <w:tcW w:w="1710" w:type="dxa"/>
          </w:tcPr>
          <w:p w:rsidR="00106547" w:rsidRPr="00F64F79" w:rsidRDefault="00106547" w:rsidP="00F64F79">
            <w:pPr>
              <w:pStyle w:val="Time"/>
            </w:pPr>
            <w:bookmarkStart w:id="2553" w:name="_Toc433891797"/>
            <w:bookmarkStart w:id="2554" w:name="_Toc433891934"/>
            <w:bookmarkStart w:id="2555" w:name="_Toc433900712"/>
            <w:bookmarkStart w:id="2556" w:name="_Toc433900851"/>
            <w:bookmarkStart w:id="2557" w:name="_Toc434230851"/>
            <w:bookmarkStart w:id="2558" w:name="_Toc434230987"/>
            <w:bookmarkStart w:id="2559" w:name="_Toc434231123"/>
            <w:bookmarkStart w:id="2560" w:name="_Toc434231259"/>
            <w:bookmarkStart w:id="2561" w:name="_Toc434472784"/>
            <w:bookmarkStart w:id="2562" w:name="_Toc434944654"/>
            <w:bookmarkStart w:id="2563" w:name="_Toc444615564"/>
            <w:bookmarkStart w:id="2564" w:name="_Toc444615691"/>
            <w:bookmarkStart w:id="2565" w:name="_Toc444615818"/>
            <w:r>
              <w:t>6:00 pm</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p>
        </w:tc>
        <w:tc>
          <w:tcPr>
            <w:tcW w:w="360" w:type="dxa"/>
            <w:vMerge/>
            <w:shd w:val="clear" w:color="auto" w:fill="92D050"/>
            <w:textDirection w:val="btLr"/>
            <w:vAlign w:val="center"/>
          </w:tcPr>
          <w:p w:rsidR="00106547" w:rsidRPr="00ED7629" w:rsidRDefault="00106547" w:rsidP="00C04701">
            <w:pPr>
              <w:spacing w:before="60"/>
              <w:ind w:left="113" w:right="113"/>
              <w:jc w:val="center"/>
              <w:rPr>
                <w:sz w:val="16"/>
                <w:szCs w:val="16"/>
              </w:rPr>
            </w:pPr>
          </w:p>
        </w:tc>
        <w:tc>
          <w:tcPr>
            <w:tcW w:w="6930" w:type="dxa"/>
            <w:shd w:val="clear" w:color="auto" w:fill="auto"/>
          </w:tcPr>
          <w:p w:rsidR="00106547" w:rsidRPr="0053006E" w:rsidRDefault="00106547" w:rsidP="0053006E">
            <w:pPr>
              <w:pStyle w:val="Adjourn-Break-Lunch"/>
            </w:pPr>
            <w:bookmarkStart w:id="2566" w:name="_Toc324793384"/>
            <w:bookmarkStart w:id="2567" w:name="_Toc324794581"/>
            <w:bookmarkStart w:id="2568" w:name="_Toc324794734"/>
            <w:bookmarkStart w:id="2569" w:name="_Toc324794849"/>
            <w:bookmarkStart w:id="2570" w:name="_Toc324794958"/>
            <w:bookmarkStart w:id="2571" w:name="_Toc324795074"/>
            <w:bookmarkStart w:id="2572" w:name="_Toc324795180"/>
            <w:bookmarkStart w:id="2573" w:name="_Toc327476368"/>
            <w:bookmarkStart w:id="2574" w:name="_Toc328507086"/>
            <w:bookmarkStart w:id="2575" w:name="_Toc328685466"/>
            <w:bookmarkStart w:id="2576" w:name="_Toc328686044"/>
            <w:bookmarkStart w:id="2577" w:name="_Toc336240831"/>
            <w:bookmarkStart w:id="2578" w:name="_Toc336252722"/>
            <w:bookmarkStart w:id="2579" w:name="_Toc336252877"/>
            <w:bookmarkStart w:id="2580" w:name="_Toc336253327"/>
            <w:bookmarkStart w:id="2581" w:name="_Toc336331454"/>
            <w:bookmarkStart w:id="2582" w:name="_Toc337538774"/>
            <w:bookmarkStart w:id="2583" w:name="_Toc337546921"/>
            <w:bookmarkStart w:id="2584" w:name="_Toc339610231"/>
            <w:bookmarkStart w:id="2585" w:name="_Toc346614389"/>
            <w:bookmarkStart w:id="2586" w:name="_Toc347686195"/>
            <w:bookmarkStart w:id="2587" w:name="_Toc347750096"/>
            <w:bookmarkStart w:id="2588" w:name="_Toc347750260"/>
            <w:bookmarkStart w:id="2589" w:name="_Toc347760198"/>
            <w:bookmarkStart w:id="2590" w:name="_Toc349315869"/>
            <w:bookmarkStart w:id="2591" w:name="_Toc349319538"/>
            <w:bookmarkStart w:id="2592" w:name="_Toc349319753"/>
            <w:bookmarkStart w:id="2593" w:name="_Toc350496788"/>
            <w:bookmarkStart w:id="2594" w:name="_Toc350937859"/>
            <w:bookmarkStart w:id="2595" w:name="_Toc350939655"/>
            <w:bookmarkStart w:id="2596" w:name="_Toc350939732"/>
            <w:bookmarkStart w:id="2597" w:name="_Toc350939825"/>
            <w:bookmarkStart w:id="2598" w:name="_Toc350939917"/>
            <w:bookmarkStart w:id="2599" w:name="_Toc350940032"/>
            <w:bookmarkStart w:id="2600" w:name="_Toc350940255"/>
            <w:bookmarkStart w:id="2601" w:name="_Toc350940831"/>
            <w:bookmarkStart w:id="2602" w:name="_Toc350940974"/>
            <w:bookmarkStart w:id="2603" w:name="_Toc350941321"/>
            <w:bookmarkStart w:id="2604" w:name="_Toc350941449"/>
            <w:bookmarkStart w:id="2605" w:name="_Toc350942206"/>
            <w:bookmarkStart w:id="2606" w:name="_Toc358702317"/>
            <w:bookmarkStart w:id="2607" w:name="_Toc358702778"/>
            <w:bookmarkStart w:id="2608" w:name="_Toc358702882"/>
            <w:bookmarkStart w:id="2609" w:name="_Toc360168704"/>
            <w:bookmarkStart w:id="2610" w:name="_Toc360169415"/>
            <w:bookmarkStart w:id="2611" w:name="_Toc360170488"/>
            <w:bookmarkStart w:id="2612" w:name="_Toc360194040"/>
            <w:bookmarkStart w:id="2613" w:name="_Toc360194155"/>
            <w:bookmarkStart w:id="2614" w:name="_Toc368986589"/>
            <w:bookmarkStart w:id="2615" w:name="_Toc380153430"/>
            <w:bookmarkStart w:id="2616" w:name="_Toc381686505"/>
            <w:bookmarkStart w:id="2617" w:name="_Toc381686924"/>
            <w:bookmarkStart w:id="2618" w:name="_Toc381691544"/>
            <w:bookmarkStart w:id="2619" w:name="_Toc390421285"/>
            <w:bookmarkStart w:id="2620" w:name="_Toc390425560"/>
            <w:bookmarkStart w:id="2621" w:name="_Toc390432955"/>
            <w:bookmarkStart w:id="2622" w:name="_Toc390433063"/>
            <w:bookmarkStart w:id="2623" w:name="_Toc390433166"/>
            <w:bookmarkStart w:id="2624" w:name="_Toc390433371"/>
            <w:bookmarkStart w:id="2625" w:name="_Toc390433473"/>
            <w:bookmarkStart w:id="2626" w:name="_Toc390433575"/>
            <w:bookmarkStart w:id="2627" w:name="_Toc401912121"/>
            <w:bookmarkStart w:id="2628" w:name="_Toc403025810"/>
            <w:bookmarkStart w:id="2629" w:name="_Toc413649226"/>
            <w:bookmarkStart w:id="2630" w:name="_Toc423515020"/>
            <w:bookmarkStart w:id="2631" w:name="_Toc423515130"/>
            <w:bookmarkStart w:id="2632" w:name="_Toc433807247"/>
            <w:bookmarkStart w:id="2633" w:name="_Toc434944655"/>
            <w:bookmarkStart w:id="2634" w:name="_Toc444615565"/>
            <w:bookmarkStart w:id="2635" w:name="_Toc444615692"/>
            <w:bookmarkStart w:id="2636" w:name="_Toc444615819"/>
            <w:r w:rsidRPr="0053006E">
              <w:t>ADJOURNMENT</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tc>
        <w:tc>
          <w:tcPr>
            <w:tcW w:w="1710" w:type="dxa"/>
            <w:vAlign w:val="center"/>
          </w:tcPr>
          <w:p w:rsidR="00106547" w:rsidRDefault="00106547" w:rsidP="0074732D">
            <w:pPr>
              <w:pStyle w:val="Person"/>
            </w:pPr>
          </w:p>
        </w:tc>
      </w:tr>
    </w:tbl>
    <w:p w:rsidR="00F96500" w:rsidRDefault="00F96500" w:rsidP="00A50A03"/>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A0" w:rsidRDefault="00D44AA0" w:rsidP="004B5D9C">
      <w:r>
        <w:separator/>
      </w:r>
    </w:p>
  </w:endnote>
  <w:endnote w:type="continuationSeparator" w:id="0">
    <w:p w:rsidR="00D44AA0" w:rsidRDefault="00D44AA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A0" w:rsidRDefault="00D44AA0" w:rsidP="004B5D9C">
      <w:r>
        <w:separator/>
      </w:r>
    </w:p>
  </w:footnote>
  <w:footnote w:type="continuationSeparator" w:id="0">
    <w:p w:rsidR="00D44AA0" w:rsidRDefault="00D44AA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B6" w:rsidRDefault="00B31A77" w:rsidP="00A238B6">
    <w:pPr>
      <w:pStyle w:val="NadcapHeader"/>
      <w:tabs>
        <w:tab w:val="clear" w:pos="5400"/>
        <w:tab w:val="clear" w:pos="10800"/>
        <w:tab w:val="center" w:pos="7200"/>
        <w:tab w:val="right" w:pos="14220"/>
      </w:tabs>
    </w:pPr>
    <w:r>
      <w:t xml:space="preserve">Electronics </w:t>
    </w:r>
    <w:r w:rsidR="00A238B6" w:rsidRPr="00330784">
      <w:t xml:space="preserve">Task Group </w:t>
    </w:r>
    <w:r>
      <w:t xml:space="preserve">(ETG) </w:t>
    </w:r>
    <w:r w:rsidR="00A238B6" w:rsidRPr="00330784">
      <w:t>Meeting Agenda</w:t>
    </w:r>
    <w:r w:rsidR="00A238B6">
      <w:tab/>
    </w:r>
    <w:r w:rsidR="00A238B6">
      <w:tab/>
    </w:r>
    <w:r w:rsidR="00F34E69">
      <w:t>June</w:t>
    </w:r>
    <w:r w:rsidR="00085E92">
      <w:t xml:space="preserve"> 2016</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71" w:rsidRDefault="00B31A77" w:rsidP="00A11171">
    <w:pPr>
      <w:pStyle w:val="NadcapHeader"/>
    </w:pPr>
    <w:r w:rsidRPr="00B31A77">
      <w:t xml:space="preserve">Electronics </w:t>
    </w:r>
    <w:r w:rsidR="00A11171" w:rsidRPr="00330784">
      <w:t>Task Group Meeting Agenda</w:t>
    </w:r>
    <w:r w:rsidR="00A11171">
      <w:tab/>
    </w:r>
    <w:r w:rsidR="00A11171">
      <w:tab/>
    </w:r>
    <w:r w:rsidR="00F34E69">
      <w:t>June</w:t>
    </w:r>
    <w:r w:rsidR="002854FB">
      <w:t xml:space="preserve"> 201</w:t>
    </w:r>
    <w:r w:rsidR="00085E92">
      <w:t>6</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493"/>
    <w:multiLevelType w:val="multilevel"/>
    <w:tmpl w:val="B7945864"/>
    <w:lvl w:ilvl="0">
      <w:start w:val="3"/>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140" w:hanging="36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810" w:hanging="1080"/>
      </w:pPr>
      <w:rPr>
        <w:rFonts w:hint="default"/>
      </w:rPr>
    </w:lvl>
    <w:lvl w:ilvl="8">
      <w:start w:val="1"/>
      <w:numFmt w:val="decimal"/>
      <w:lvlText w:val="%1.%2.%3.%4.%5.%6.%7.%8.%9"/>
      <w:lvlJc w:val="left"/>
      <w:pPr>
        <w:ind w:left="4560" w:hanging="1440"/>
      </w:pPr>
      <w:rPr>
        <w:rFonts w:hint="default"/>
      </w:rPr>
    </w:lvl>
  </w:abstractNum>
  <w:abstractNum w:abstractNumId="1" w15:restartNumberingAfterBreak="0">
    <w:nsid w:val="05F81E8D"/>
    <w:multiLevelType w:val="multilevel"/>
    <w:tmpl w:val="D846A428"/>
    <w:lvl w:ilvl="0">
      <w:start w:val="1"/>
      <w:numFmt w:val="decimal"/>
      <w:pStyle w:val="Topic"/>
      <w:lvlText w:val="%1.0"/>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 w:ilvl="2">
      <w:start w:val="1"/>
      <w:numFmt w:val="decimal"/>
      <w:pStyle w:val="Sub-Topic"/>
      <w:lvlText w:val="%1.%2%3"/>
      <w:lvlJc w:val="left"/>
      <w:pPr>
        <w:ind w:left="720" w:hanging="360"/>
      </w:pPr>
      <w:rPr>
        <w:rFonts w:hint="default"/>
        <w:b w:val="0"/>
        <w:i w:val="0"/>
        <w:caps w:val="0"/>
        <w:strike w:val="0"/>
        <w:dstrike w:val="0"/>
        <w:vanish w:val="0"/>
        <w:vertAlign w:val="base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9A1B74"/>
    <w:multiLevelType w:val="multilevel"/>
    <w:tmpl w:val="DDE2A40C"/>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20B43"/>
    <w:multiLevelType w:val="hybridMultilevel"/>
    <w:tmpl w:val="877E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C2822"/>
    <w:multiLevelType w:val="multilevel"/>
    <w:tmpl w:val="93EADC4C"/>
    <w:lvl w:ilvl="0">
      <w:start w:val="14"/>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501C7E"/>
    <w:multiLevelType w:val="multilevel"/>
    <w:tmpl w:val="9EA23678"/>
    <w:lvl w:ilvl="0">
      <w:start w:val="16"/>
      <w:numFmt w:val="decimal"/>
      <w:lvlText w:val="%1.0"/>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A956EA4"/>
    <w:multiLevelType w:val="multilevel"/>
    <w:tmpl w:val="BBE48B6E"/>
    <w:lvl w:ilvl="0">
      <w:start w:val="14"/>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0EE"/>
    <w:rsid w:val="000A1188"/>
    <w:rsid w:val="000A54B3"/>
    <w:rsid w:val="000A5783"/>
    <w:rsid w:val="000B2BE4"/>
    <w:rsid w:val="000C0896"/>
    <w:rsid w:val="000C20DD"/>
    <w:rsid w:val="000C3D1F"/>
    <w:rsid w:val="000C624E"/>
    <w:rsid w:val="000D050F"/>
    <w:rsid w:val="000D70DB"/>
    <w:rsid w:val="000E06DA"/>
    <w:rsid w:val="000E1BF4"/>
    <w:rsid w:val="000E1F96"/>
    <w:rsid w:val="000E2FC8"/>
    <w:rsid w:val="000E3E76"/>
    <w:rsid w:val="000E6EC2"/>
    <w:rsid w:val="000F4F43"/>
    <w:rsid w:val="000F54F5"/>
    <w:rsid w:val="0010476D"/>
    <w:rsid w:val="0010561A"/>
    <w:rsid w:val="00106547"/>
    <w:rsid w:val="00106F68"/>
    <w:rsid w:val="00111550"/>
    <w:rsid w:val="001129E5"/>
    <w:rsid w:val="0011301D"/>
    <w:rsid w:val="001176AE"/>
    <w:rsid w:val="0012779D"/>
    <w:rsid w:val="00134D00"/>
    <w:rsid w:val="00140058"/>
    <w:rsid w:val="00142465"/>
    <w:rsid w:val="001434B7"/>
    <w:rsid w:val="00147A4B"/>
    <w:rsid w:val="0015300B"/>
    <w:rsid w:val="00153A35"/>
    <w:rsid w:val="00162890"/>
    <w:rsid w:val="00170AA8"/>
    <w:rsid w:val="00172EE1"/>
    <w:rsid w:val="00173C71"/>
    <w:rsid w:val="0018230D"/>
    <w:rsid w:val="001836CA"/>
    <w:rsid w:val="001927AD"/>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7E3"/>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6D49"/>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A7F5F"/>
    <w:rsid w:val="003B0579"/>
    <w:rsid w:val="003B33D7"/>
    <w:rsid w:val="003B3C18"/>
    <w:rsid w:val="003B3DA2"/>
    <w:rsid w:val="003B5430"/>
    <w:rsid w:val="003C4620"/>
    <w:rsid w:val="003C54CF"/>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3CFD"/>
    <w:rsid w:val="00444B5C"/>
    <w:rsid w:val="00451CCB"/>
    <w:rsid w:val="00453BFF"/>
    <w:rsid w:val="00461F16"/>
    <w:rsid w:val="00467904"/>
    <w:rsid w:val="0047155D"/>
    <w:rsid w:val="00477545"/>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0D9"/>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23F9"/>
    <w:rsid w:val="008A298E"/>
    <w:rsid w:val="008B25C5"/>
    <w:rsid w:val="008B5E5C"/>
    <w:rsid w:val="008B640C"/>
    <w:rsid w:val="008C0F55"/>
    <w:rsid w:val="008D54F2"/>
    <w:rsid w:val="008D70A4"/>
    <w:rsid w:val="008D7581"/>
    <w:rsid w:val="008E0014"/>
    <w:rsid w:val="008E15FD"/>
    <w:rsid w:val="008E263A"/>
    <w:rsid w:val="008E3E88"/>
    <w:rsid w:val="008F1BFE"/>
    <w:rsid w:val="008F48C2"/>
    <w:rsid w:val="00902631"/>
    <w:rsid w:val="00906B8F"/>
    <w:rsid w:val="0091746F"/>
    <w:rsid w:val="00920C47"/>
    <w:rsid w:val="00930C63"/>
    <w:rsid w:val="0093284A"/>
    <w:rsid w:val="009372B4"/>
    <w:rsid w:val="00947CEC"/>
    <w:rsid w:val="009501CB"/>
    <w:rsid w:val="00950EC0"/>
    <w:rsid w:val="00951B6D"/>
    <w:rsid w:val="00951C00"/>
    <w:rsid w:val="009566FB"/>
    <w:rsid w:val="00957B01"/>
    <w:rsid w:val="00974D5D"/>
    <w:rsid w:val="00981BF0"/>
    <w:rsid w:val="00982F55"/>
    <w:rsid w:val="0098388E"/>
    <w:rsid w:val="00987DE2"/>
    <w:rsid w:val="009901B8"/>
    <w:rsid w:val="009A78C1"/>
    <w:rsid w:val="009B64D5"/>
    <w:rsid w:val="009C60FC"/>
    <w:rsid w:val="009D18B4"/>
    <w:rsid w:val="009D6176"/>
    <w:rsid w:val="009E04D3"/>
    <w:rsid w:val="009E0CD4"/>
    <w:rsid w:val="009E2740"/>
    <w:rsid w:val="009E2BF0"/>
    <w:rsid w:val="009E345B"/>
    <w:rsid w:val="009E699C"/>
    <w:rsid w:val="009E787F"/>
    <w:rsid w:val="009F4D7C"/>
    <w:rsid w:val="00A031BF"/>
    <w:rsid w:val="00A052C0"/>
    <w:rsid w:val="00A056C7"/>
    <w:rsid w:val="00A10A80"/>
    <w:rsid w:val="00A11171"/>
    <w:rsid w:val="00A1285D"/>
    <w:rsid w:val="00A238B6"/>
    <w:rsid w:val="00A23CF3"/>
    <w:rsid w:val="00A34A13"/>
    <w:rsid w:val="00A50A03"/>
    <w:rsid w:val="00A50E85"/>
    <w:rsid w:val="00A54528"/>
    <w:rsid w:val="00A55214"/>
    <w:rsid w:val="00A567AA"/>
    <w:rsid w:val="00A567F2"/>
    <w:rsid w:val="00A62E52"/>
    <w:rsid w:val="00A64A21"/>
    <w:rsid w:val="00A716F5"/>
    <w:rsid w:val="00A71925"/>
    <w:rsid w:val="00A723F1"/>
    <w:rsid w:val="00A73174"/>
    <w:rsid w:val="00A76374"/>
    <w:rsid w:val="00A83634"/>
    <w:rsid w:val="00A91518"/>
    <w:rsid w:val="00A91751"/>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1A77"/>
    <w:rsid w:val="00B352B0"/>
    <w:rsid w:val="00B366BE"/>
    <w:rsid w:val="00B404AA"/>
    <w:rsid w:val="00B4055B"/>
    <w:rsid w:val="00B419A8"/>
    <w:rsid w:val="00B44BBE"/>
    <w:rsid w:val="00B45866"/>
    <w:rsid w:val="00B5079C"/>
    <w:rsid w:val="00B54DCE"/>
    <w:rsid w:val="00B567C8"/>
    <w:rsid w:val="00B6067C"/>
    <w:rsid w:val="00B60F15"/>
    <w:rsid w:val="00B63738"/>
    <w:rsid w:val="00B638AC"/>
    <w:rsid w:val="00B657E9"/>
    <w:rsid w:val="00B776F6"/>
    <w:rsid w:val="00B8464B"/>
    <w:rsid w:val="00B864C3"/>
    <w:rsid w:val="00B86AB2"/>
    <w:rsid w:val="00B86BEB"/>
    <w:rsid w:val="00B95496"/>
    <w:rsid w:val="00BA3786"/>
    <w:rsid w:val="00BD0F79"/>
    <w:rsid w:val="00BD1143"/>
    <w:rsid w:val="00BD73CF"/>
    <w:rsid w:val="00BE1942"/>
    <w:rsid w:val="00BE3044"/>
    <w:rsid w:val="00BF4D79"/>
    <w:rsid w:val="00BF6029"/>
    <w:rsid w:val="00BF630D"/>
    <w:rsid w:val="00C00F1A"/>
    <w:rsid w:val="00C0352F"/>
    <w:rsid w:val="00C04701"/>
    <w:rsid w:val="00C05330"/>
    <w:rsid w:val="00C10DD4"/>
    <w:rsid w:val="00C119EA"/>
    <w:rsid w:val="00C12439"/>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84AB5"/>
    <w:rsid w:val="00C91A76"/>
    <w:rsid w:val="00C93F12"/>
    <w:rsid w:val="00C94B31"/>
    <w:rsid w:val="00CA00D1"/>
    <w:rsid w:val="00CA3E64"/>
    <w:rsid w:val="00CB33F6"/>
    <w:rsid w:val="00CB54DB"/>
    <w:rsid w:val="00CC001D"/>
    <w:rsid w:val="00CC36C3"/>
    <w:rsid w:val="00CD089C"/>
    <w:rsid w:val="00CD099D"/>
    <w:rsid w:val="00CD164F"/>
    <w:rsid w:val="00CD2623"/>
    <w:rsid w:val="00CD3A53"/>
    <w:rsid w:val="00CD65CE"/>
    <w:rsid w:val="00CF259C"/>
    <w:rsid w:val="00CF40DC"/>
    <w:rsid w:val="00CF513F"/>
    <w:rsid w:val="00CF517F"/>
    <w:rsid w:val="00D01D4C"/>
    <w:rsid w:val="00D031D2"/>
    <w:rsid w:val="00D03BBE"/>
    <w:rsid w:val="00D10FDA"/>
    <w:rsid w:val="00D1344D"/>
    <w:rsid w:val="00D135ED"/>
    <w:rsid w:val="00D21422"/>
    <w:rsid w:val="00D21C54"/>
    <w:rsid w:val="00D3018D"/>
    <w:rsid w:val="00D301E1"/>
    <w:rsid w:val="00D30388"/>
    <w:rsid w:val="00D37215"/>
    <w:rsid w:val="00D375BA"/>
    <w:rsid w:val="00D44AA0"/>
    <w:rsid w:val="00D45760"/>
    <w:rsid w:val="00D4773B"/>
    <w:rsid w:val="00D50E1B"/>
    <w:rsid w:val="00D52884"/>
    <w:rsid w:val="00D53AE6"/>
    <w:rsid w:val="00D5512A"/>
    <w:rsid w:val="00D56A8A"/>
    <w:rsid w:val="00D60ADF"/>
    <w:rsid w:val="00D6345E"/>
    <w:rsid w:val="00D66514"/>
    <w:rsid w:val="00D757C9"/>
    <w:rsid w:val="00D92850"/>
    <w:rsid w:val="00D951CA"/>
    <w:rsid w:val="00D95635"/>
    <w:rsid w:val="00DA3EA4"/>
    <w:rsid w:val="00DC4CB4"/>
    <w:rsid w:val="00DC5F43"/>
    <w:rsid w:val="00DC76C5"/>
    <w:rsid w:val="00DF0555"/>
    <w:rsid w:val="00DF0883"/>
    <w:rsid w:val="00DF2C8E"/>
    <w:rsid w:val="00DF2F0B"/>
    <w:rsid w:val="00E029EB"/>
    <w:rsid w:val="00E12A76"/>
    <w:rsid w:val="00E25F64"/>
    <w:rsid w:val="00E27E17"/>
    <w:rsid w:val="00E307F4"/>
    <w:rsid w:val="00E33A03"/>
    <w:rsid w:val="00E35215"/>
    <w:rsid w:val="00E35EE2"/>
    <w:rsid w:val="00E40560"/>
    <w:rsid w:val="00E43C6E"/>
    <w:rsid w:val="00E51C1E"/>
    <w:rsid w:val="00E7084B"/>
    <w:rsid w:val="00E719E4"/>
    <w:rsid w:val="00E73D76"/>
    <w:rsid w:val="00E81968"/>
    <w:rsid w:val="00E81C07"/>
    <w:rsid w:val="00E84434"/>
    <w:rsid w:val="00E95370"/>
    <w:rsid w:val="00EA0459"/>
    <w:rsid w:val="00EA15EE"/>
    <w:rsid w:val="00EA1D85"/>
    <w:rsid w:val="00EA5362"/>
    <w:rsid w:val="00EA672D"/>
    <w:rsid w:val="00EA6C1D"/>
    <w:rsid w:val="00EB54E0"/>
    <w:rsid w:val="00EC6A7E"/>
    <w:rsid w:val="00EC6B51"/>
    <w:rsid w:val="00EC7354"/>
    <w:rsid w:val="00ED0D0F"/>
    <w:rsid w:val="00ED37AF"/>
    <w:rsid w:val="00ED3A11"/>
    <w:rsid w:val="00ED720A"/>
    <w:rsid w:val="00ED7629"/>
    <w:rsid w:val="00EE030B"/>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4E6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2B7CC5"/>
  <w15:docId w15:val="{23085ED8-8B38-41BB-A465-D21C8DA8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23F9"/>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BF6029"/>
    <w:pPr>
      <w:tabs>
        <w:tab w:val="right" w:leader="dot" w:pos="3446"/>
      </w:tabs>
      <w:spacing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D301E1"/>
    <w:pPr>
      <w:tabs>
        <w:tab w:val="left" w:pos="720"/>
        <w:tab w:val="left" w:pos="864"/>
      </w:tabs>
      <w:ind w:left="720" w:hanging="432"/>
    </w:pPr>
    <w:rPr>
      <w:rFonts w:asciiTheme="minorHAnsi" w:hAnsiTheme="minorHAnsi"/>
      <w:noProof/>
      <w:sz w:val="22"/>
      <w:szCs w:val="22"/>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8A2D7-2F89-41D5-951B-7C41DB8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219</TotalTime>
  <Pages>5</Pages>
  <Words>1440</Words>
  <Characters>7867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Carol Martin</cp:lastModifiedBy>
  <cp:revision>6</cp:revision>
  <cp:lastPrinted>2012-03-28T13:56:00Z</cp:lastPrinted>
  <dcterms:created xsi:type="dcterms:W3CDTF">2016-03-09T19:32:00Z</dcterms:created>
  <dcterms:modified xsi:type="dcterms:W3CDTF">2016-03-10T20:26:00Z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