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5C0605D6" w:rsidR="0068054D" w:rsidRPr="00330784" w:rsidRDefault="00F713E6" w:rsidP="00722860">
                            <w:pPr>
                              <w:pStyle w:val="Heading1"/>
                            </w:pPr>
                            <w:bookmarkStart w:id="0" w:name="_Toc350940740"/>
                            <w:r>
                              <w:t>Metallic Material Manufacture</w:t>
                            </w:r>
                            <w:r w:rsidR="0068054D">
                              <w:t xml:space="preserve"> </w:t>
                            </w:r>
                            <w:r w:rsidR="0068054D" w:rsidRPr="00722860">
                              <w:t>Task</w:t>
                            </w:r>
                            <w:r w:rsidR="0068054D" w:rsidRPr="00330784">
                              <w:t xml:space="preserve"> Group Meeting Agenda</w:t>
                            </w:r>
                            <w:bookmarkEnd w:id="0"/>
                          </w:p>
                          <w:p w14:paraId="72E2576B" w14:textId="555229CB" w:rsidR="007066EE" w:rsidRPr="0084195E" w:rsidRDefault="005C4BBC" w:rsidP="00722860">
                            <w:pPr>
                              <w:pStyle w:val="NadcapHeader"/>
                              <w:rPr>
                                <w:smallCaps/>
                              </w:rPr>
                            </w:pPr>
                            <w:r>
                              <w:rPr>
                                <w:smallCaps/>
                              </w:rPr>
                              <w:t>June</w:t>
                            </w:r>
                            <w:r w:rsidR="00B638AC">
                              <w:rPr>
                                <w:smallCaps/>
                              </w:rPr>
                              <w:t xml:space="preserve"> </w:t>
                            </w:r>
                            <w:r w:rsidR="007066EE" w:rsidRPr="0084195E">
                              <w:rPr>
                                <w:smallCaps/>
                              </w:rPr>
                              <w:t xml:space="preserve"> </w:t>
                            </w:r>
                            <w:r w:rsidR="00F713E6">
                              <w:rPr>
                                <w:smallCaps/>
                              </w:rPr>
                              <w:t>20-22</w:t>
                            </w:r>
                            <w:r w:rsidR="007066EE" w:rsidRPr="0084195E">
                              <w:rPr>
                                <w:smallCaps/>
                              </w:rPr>
                              <w:t xml:space="preserve">, </w:t>
                            </w:r>
                            <w:r w:rsidR="002854FB">
                              <w:rPr>
                                <w:smallCaps/>
                              </w:rPr>
                              <w:t>201</w:t>
                            </w:r>
                            <w:r w:rsidR="00085E92">
                              <w:rPr>
                                <w:smallCaps/>
                              </w:rPr>
                              <w:t>6</w:t>
                            </w:r>
                          </w:p>
                          <w:p w14:paraId="72E2576C" w14:textId="3BEB3B08" w:rsidR="007066EE" w:rsidRPr="0084195E" w:rsidRDefault="005C4BBC" w:rsidP="0039128C">
                            <w:pPr>
                              <w:pStyle w:val="NadcapHeader"/>
                              <w:rPr>
                                <w:smallCaps/>
                                <w:szCs w:val="20"/>
                              </w:rPr>
                            </w:pPr>
                            <w:r>
                              <w:rPr>
                                <w:smallCaps/>
                                <w:szCs w:val="20"/>
                              </w:rPr>
                              <w:t>Novotel London West</w:t>
                            </w:r>
                          </w:p>
                          <w:p w14:paraId="72E2576D" w14:textId="0504EE01" w:rsidR="00F52130" w:rsidRDefault="005C4BBC" w:rsidP="0039128C">
                            <w:pPr>
                              <w:pStyle w:val="NadcapHeader"/>
                              <w:rPr>
                                <w:smallCaps/>
                                <w:szCs w:val="20"/>
                              </w:rPr>
                            </w:pPr>
                            <w:r>
                              <w:rPr>
                                <w:smallCaps/>
                                <w:szCs w:val="20"/>
                              </w:rPr>
                              <w:t>London, United Kingdom</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5C0605D6" w:rsidR="0068054D" w:rsidRPr="00330784" w:rsidRDefault="00F713E6" w:rsidP="00722860">
                      <w:pPr>
                        <w:pStyle w:val="Heading1"/>
                      </w:pPr>
                      <w:bookmarkStart w:id="1" w:name="_Toc350940740"/>
                      <w:r>
                        <w:t>Metallic Material Manufacture</w:t>
                      </w:r>
                      <w:r w:rsidR="0068054D">
                        <w:t xml:space="preserve"> </w:t>
                      </w:r>
                      <w:r w:rsidR="0068054D" w:rsidRPr="00722860">
                        <w:t>Task</w:t>
                      </w:r>
                      <w:r w:rsidR="0068054D" w:rsidRPr="00330784">
                        <w:t xml:space="preserve"> Group Meeting Agenda</w:t>
                      </w:r>
                      <w:bookmarkEnd w:id="1"/>
                    </w:p>
                    <w:p w14:paraId="72E2576B" w14:textId="555229CB" w:rsidR="007066EE" w:rsidRPr="0084195E" w:rsidRDefault="005C4BBC" w:rsidP="00722860">
                      <w:pPr>
                        <w:pStyle w:val="NadcapHeader"/>
                        <w:rPr>
                          <w:smallCaps/>
                        </w:rPr>
                      </w:pPr>
                      <w:r>
                        <w:rPr>
                          <w:smallCaps/>
                        </w:rPr>
                        <w:t>June</w:t>
                      </w:r>
                      <w:r w:rsidR="00B638AC">
                        <w:rPr>
                          <w:smallCaps/>
                        </w:rPr>
                        <w:t xml:space="preserve"> </w:t>
                      </w:r>
                      <w:r w:rsidR="007066EE" w:rsidRPr="0084195E">
                        <w:rPr>
                          <w:smallCaps/>
                        </w:rPr>
                        <w:t xml:space="preserve"> </w:t>
                      </w:r>
                      <w:r w:rsidR="00F713E6">
                        <w:rPr>
                          <w:smallCaps/>
                        </w:rPr>
                        <w:t>20-22</w:t>
                      </w:r>
                      <w:r w:rsidR="007066EE" w:rsidRPr="0084195E">
                        <w:rPr>
                          <w:smallCaps/>
                        </w:rPr>
                        <w:t xml:space="preserve">, </w:t>
                      </w:r>
                      <w:r w:rsidR="002854FB">
                        <w:rPr>
                          <w:smallCaps/>
                        </w:rPr>
                        <w:t>201</w:t>
                      </w:r>
                      <w:r w:rsidR="00085E92">
                        <w:rPr>
                          <w:smallCaps/>
                        </w:rPr>
                        <w:t>6</w:t>
                      </w:r>
                    </w:p>
                    <w:p w14:paraId="72E2576C" w14:textId="3BEB3B08" w:rsidR="007066EE" w:rsidRPr="0084195E" w:rsidRDefault="005C4BBC" w:rsidP="0039128C">
                      <w:pPr>
                        <w:pStyle w:val="NadcapHeader"/>
                        <w:rPr>
                          <w:smallCaps/>
                          <w:szCs w:val="20"/>
                        </w:rPr>
                      </w:pPr>
                      <w:r>
                        <w:rPr>
                          <w:smallCaps/>
                          <w:szCs w:val="20"/>
                        </w:rPr>
                        <w:t>Novotel London West</w:t>
                      </w:r>
                    </w:p>
                    <w:p w14:paraId="72E2576D" w14:textId="0504EE01" w:rsidR="00F52130" w:rsidRDefault="005C4BBC" w:rsidP="0039128C">
                      <w:pPr>
                        <w:pStyle w:val="NadcapHeader"/>
                        <w:rPr>
                          <w:smallCaps/>
                          <w:szCs w:val="20"/>
                        </w:rPr>
                      </w:pPr>
                      <w:r>
                        <w:rPr>
                          <w:smallCaps/>
                          <w:szCs w:val="20"/>
                        </w:rPr>
                        <w:t>London, United Kingdom</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14:paraId="72E255D1" w14:textId="77777777" w:rsidTr="005F1391">
        <w:tc>
          <w:tcPr>
            <w:tcW w:w="2383" w:type="dxa"/>
            <w:shd w:val="clear" w:color="auto" w:fill="BFBFBF"/>
            <w:tcMar>
              <w:top w:w="43" w:type="dxa"/>
              <w:left w:w="43" w:type="dxa"/>
              <w:bottom w:w="43" w:type="dxa"/>
              <w:right w:w="43" w:type="dxa"/>
            </w:tcMar>
          </w:tcPr>
          <w:p w14:paraId="72E255CF" w14:textId="6DEAEE3A" w:rsidR="005F1391" w:rsidRPr="006C297B" w:rsidRDefault="00C724BC" w:rsidP="005F1391">
            <w:pPr>
              <w:pStyle w:val="Tracks"/>
              <w:rPr>
                <w:b/>
                <w:sz w:val="14"/>
                <w:szCs w:val="14"/>
              </w:rPr>
            </w:pPr>
            <w:r>
              <w:rPr>
                <w:b/>
                <w:sz w:val="14"/>
                <w:szCs w:val="14"/>
              </w:rPr>
              <w:t>Forging</w:t>
            </w:r>
          </w:p>
        </w:tc>
        <w:tc>
          <w:tcPr>
            <w:tcW w:w="2520" w:type="dxa"/>
            <w:shd w:val="clear" w:color="auto" w:fill="BFBFBF"/>
            <w:tcMar>
              <w:top w:w="43" w:type="dxa"/>
              <w:left w:w="43" w:type="dxa"/>
              <w:bottom w:w="43" w:type="dxa"/>
              <w:right w:w="43" w:type="dxa"/>
            </w:tcMar>
          </w:tcPr>
          <w:p w14:paraId="72E255D0" w14:textId="7245BF3D" w:rsidR="005F1391" w:rsidRPr="006C297B" w:rsidRDefault="00C724BC" w:rsidP="005F1391">
            <w:pPr>
              <w:pStyle w:val="Tracks"/>
              <w:rPr>
                <w:b/>
                <w:sz w:val="14"/>
                <w:szCs w:val="14"/>
              </w:rPr>
            </w:pPr>
            <w:r>
              <w:rPr>
                <w:b/>
                <w:sz w:val="14"/>
                <w:szCs w:val="14"/>
              </w:rPr>
              <w:t>Casting</w:t>
            </w:r>
          </w:p>
        </w:tc>
      </w:tr>
      <w:tr w:rsidR="005F1391"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79EE0B3F" w:rsidR="005F1391" w:rsidRPr="006C297B" w:rsidRDefault="00C724BC" w:rsidP="005F1391">
            <w:pPr>
              <w:pStyle w:val="Tracks"/>
              <w:rPr>
                <w:b/>
                <w:sz w:val="14"/>
                <w:szCs w:val="14"/>
              </w:rPr>
            </w:pPr>
            <w:r>
              <w:rPr>
                <w:b/>
                <w:sz w:val="14"/>
                <w:szCs w:val="14"/>
              </w:rPr>
              <w:t>Raw material</w:t>
            </w:r>
          </w:p>
        </w:tc>
        <w:tc>
          <w:tcPr>
            <w:tcW w:w="2520" w:type="dxa"/>
            <w:shd w:val="clear" w:color="auto" w:fill="D9D9D9" w:themeFill="background1" w:themeFillShade="D9"/>
            <w:tcMar>
              <w:top w:w="43" w:type="dxa"/>
              <w:left w:w="43" w:type="dxa"/>
              <w:bottom w:w="43" w:type="dxa"/>
              <w:right w:w="43" w:type="dxa"/>
            </w:tcMar>
          </w:tcPr>
          <w:p w14:paraId="72E255D3" w14:textId="78C68C14" w:rsidR="005F1391" w:rsidRPr="006C297B" w:rsidRDefault="005F1391" w:rsidP="005F1391">
            <w:pPr>
              <w:pStyle w:val="Tracks"/>
              <w:rPr>
                <w:b/>
                <w:sz w:val="14"/>
                <w:szCs w:val="14"/>
              </w:rPr>
            </w:pPr>
          </w:p>
        </w:tc>
      </w:tr>
      <w:tr w:rsidR="005F1391"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0376270B" w:rsidR="005F1391" w:rsidRPr="006C297B" w:rsidRDefault="005F1391" w:rsidP="005F1391">
            <w:pPr>
              <w:pStyle w:val="Tracks"/>
              <w:rPr>
                <w:b/>
                <w:sz w:val="14"/>
                <w:szCs w:val="14"/>
              </w:rPr>
            </w:pP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73F8E475" w:rsidR="005F1391" w:rsidRPr="006C297B" w:rsidRDefault="005F1391" w:rsidP="005F1391">
            <w:pPr>
              <w:pStyle w:val="Tracks"/>
              <w:rPr>
                <w:b/>
                <w:sz w:val="14"/>
                <w:szCs w:val="14"/>
              </w:rPr>
            </w:pPr>
          </w:p>
        </w:tc>
      </w:tr>
      <w:tr w:rsidR="005F1391"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66C4720A" w:rsidR="005F1391" w:rsidRPr="006C297B" w:rsidRDefault="005F1391" w:rsidP="005F1391">
            <w:pPr>
              <w:pStyle w:val="Tracks"/>
              <w:rPr>
                <w:b/>
                <w:sz w:val="14"/>
                <w:szCs w:val="14"/>
              </w:rPr>
            </w:pP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2E614CD3" w:rsidR="005F1391" w:rsidRPr="00162890" w:rsidRDefault="005F1391" w:rsidP="005F1391">
            <w:pPr>
              <w:pStyle w:val="Tracks"/>
              <w:rPr>
                <w:b/>
                <w:sz w:val="14"/>
                <w:szCs w:val="14"/>
              </w:rPr>
            </w:pPr>
          </w:p>
        </w:tc>
      </w:tr>
      <w:tr w:rsidR="005F1391" w:rsidRPr="006C297B" w14:paraId="72E255D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B" w14:textId="1957C772" w:rsidR="005F1391" w:rsidRPr="00162890" w:rsidRDefault="005F1391" w:rsidP="005F1391">
            <w:pPr>
              <w:pStyle w:val="Tracks"/>
              <w:rPr>
                <w:b/>
                <w:sz w:val="14"/>
                <w:szCs w:val="14"/>
              </w:rPr>
            </w:pP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C" w14:textId="65CCF8EA" w:rsidR="005F1391" w:rsidRPr="006C297B" w:rsidRDefault="005F1391" w:rsidP="005F1391">
            <w:pPr>
              <w:pStyle w:val="Tracks"/>
              <w:rPr>
                <w:b/>
                <w:sz w:val="14"/>
                <w:szCs w:val="14"/>
              </w:rPr>
            </w:pPr>
          </w:p>
        </w:tc>
      </w:tr>
    </w:tbl>
    <w:p w14:paraId="72E255DE" w14:textId="77777777" w:rsidR="00890B2C" w:rsidRPr="00650F38" w:rsidRDefault="00890B2C" w:rsidP="00890B2C">
      <w:pPr>
        <w:pStyle w:val="ConferenceTitle"/>
        <w:rPr>
          <w:sz w:val="20"/>
          <w:szCs w:val="20"/>
        </w:rPr>
      </w:pPr>
      <w:r w:rsidRPr="00650F38">
        <w:rPr>
          <w:sz w:val="20"/>
          <w:szCs w:val="20"/>
        </w:rPr>
        <w:t xml:space="preserve">The </w:t>
      </w:r>
      <w:r w:rsidR="00930C63" w:rsidRPr="00650F38">
        <w:rPr>
          <w:sz w:val="20"/>
          <w:szCs w:val="20"/>
        </w:rPr>
        <w:t>(COMMODITY)</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72E255EF" w14:textId="04856099" w:rsidR="00930C63" w:rsidRDefault="00C724BC" w:rsidP="00BE3044">
      <w:pPr>
        <w:pStyle w:val="MeetingObjectivedetails"/>
      </w:pPr>
      <w:r>
        <w:t>Forging checklist development</w:t>
      </w:r>
    </w:p>
    <w:p w14:paraId="72E255F0" w14:textId="0D3BA3DF" w:rsidR="00930C63" w:rsidRDefault="00E95CB5" w:rsidP="00BE3044">
      <w:pPr>
        <w:pStyle w:val="MeetingObjectivedetails"/>
      </w:pPr>
      <w:r>
        <w:t>Casting Checklist development</w:t>
      </w: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3995D330" w14:textId="77777777" w:rsidR="00A8348D" w:rsidRDefault="00B638AC">
      <w:pPr>
        <w:pStyle w:val="TOC1"/>
        <w:tabs>
          <w:tab w:val="right" w:leader="dot" w:pos="2726"/>
        </w:tabs>
        <w:rPr>
          <w:rFonts w:eastAsiaTheme="minorEastAsia" w:cstheme="minorBidi"/>
          <w:b w:val="0"/>
          <w:bCs w:val="0"/>
          <w:caps w:val="0"/>
          <w:noProof/>
          <w:sz w:val="22"/>
          <w:szCs w:val="22"/>
          <w:lang w:val="en-GB" w:eastAsia="en-GB"/>
        </w:rPr>
      </w:pPr>
      <w:r>
        <w:lastRenderedPageBreak/>
        <w:fldChar w:fldCharType="begin"/>
      </w:r>
      <w:r>
        <w:instrText xml:space="preserve"> TOC \n \t "Time,2,Session,3,Adjourn-Break-Lunch,3,Sub-Topic,5,Topic,4,Meeting Date,1" </w:instrText>
      </w:r>
      <w:r>
        <w:fldChar w:fldCharType="separate"/>
      </w:r>
      <w:r w:rsidR="00A8348D">
        <w:rPr>
          <w:noProof/>
        </w:rPr>
        <w:t>Monday, June 20, 2016</w:t>
      </w:r>
    </w:p>
    <w:p w14:paraId="43D3B041"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9:00 AM</w:t>
      </w:r>
    </w:p>
    <w:p w14:paraId="562A794E" w14:textId="7EF74F57" w:rsidR="00A8348D" w:rsidRDefault="00A8348D" w:rsidP="00A8348D">
      <w:pPr>
        <w:pStyle w:val="TOC4"/>
        <w:tabs>
          <w:tab w:val="left" w:pos="864"/>
        </w:tabs>
        <w:rPr>
          <w:rFonts w:eastAsiaTheme="minorEastAsia" w:cstheme="minorBidi"/>
          <w:noProof/>
          <w:sz w:val="22"/>
          <w:szCs w:val="22"/>
          <w:lang w:val="en-GB" w:eastAsia="en-GB"/>
        </w:rPr>
      </w:pPr>
      <w:r>
        <w:rPr>
          <w:noProof/>
        </w:rPr>
        <w:t>1.0</w:t>
      </w:r>
      <w:r>
        <w:rPr>
          <w:rFonts w:eastAsiaTheme="minorEastAsia" w:cstheme="minorBidi"/>
          <w:noProof/>
          <w:sz w:val="22"/>
          <w:szCs w:val="22"/>
          <w:lang w:val="en-GB" w:eastAsia="en-GB"/>
        </w:rPr>
        <w:tab/>
      </w:r>
      <w:r>
        <w:rPr>
          <w:noProof/>
        </w:rPr>
        <w:t xml:space="preserve">Opening Comments </w:t>
      </w:r>
    </w:p>
    <w:p w14:paraId="367C8E89"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9:30 AM</w:t>
      </w:r>
    </w:p>
    <w:p w14:paraId="6374F881" w14:textId="77777777" w:rsidR="00A8348D" w:rsidRDefault="00A8348D">
      <w:pPr>
        <w:pStyle w:val="TOC4"/>
        <w:tabs>
          <w:tab w:val="left" w:pos="864"/>
        </w:tabs>
        <w:rPr>
          <w:rFonts w:eastAsiaTheme="minorEastAsia" w:cstheme="minorBidi"/>
          <w:noProof/>
          <w:sz w:val="22"/>
          <w:szCs w:val="22"/>
          <w:lang w:val="en-GB" w:eastAsia="en-GB"/>
        </w:rPr>
      </w:pPr>
      <w:r>
        <w:rPr>
          <w:noProof/>
        </w:rPr>
        <w:t>2.0</w:t>
      </w:r>
      <w:r>
        <w:rPr>
          <w:rFonts w:eastAsiaTheme="minorEastAsia" w:cstheme="minorBidi"/>
          <w:noProof/>
          <w:sz w:val="22"/>
          <w:szCs w:val="22"/>
          <w:lang w:val="en-GB" w:eastAsia="en-GB"/>
        </w:rPr>
        <w:tab/>
      </w:r>
      <w:r>
        <w:rPr>
          <w:noProof/>
        </w:rPr>
        <w:t>History/Status</w:t>
      </w:r>
    </w:p>
    <w:p w14:paraId="196E6BCB"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Brief description of the history and current status of the MMM TG</w:t>
      </w:r>
    </w:p>
    <w:p w14:paraId="3C2A190C"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10:00 AM</w:t>
      </w:r>
    </w:p>
    <w:p w14:paraId="360FB415" w14:textId="77777777" w:rsidR="00A8348D" w:rsidRDefault="00A8348D">
      <w:pPr>
        <w:pStyle w:val="TOC4"/>
        <w:tabs>
          <w:tab w:val="left" w:pos="864"/>
        </w:tabs>
        <w:rPr>
          <w:rFonts w:eastAsiaTheme="minorEastAsia" w:cstheme="minorBidi"/>
          <w:noProof/>
          <w:sz w:val="22"/>
          <w:szCs w:val="22"/>
          <w:lang w:val="en-GB" w:eastAsia="en-GB"/>
        </w:rPr>
      </w:pPr>
      <w:r>
        <w:rPr>
          <w:noProof/>
        </w:rPr>
        <w:t>3.0</w:t>
      </w:r>
      <w:r>
        <w:rPr>
          <w:rFonts w:eastAsiaTheme="minorEastAsia" w:cstheme="minorBidi"/>
          <w:noProof/>
          <w:sz w:val="22"/>
          <w:szCs w:val="22"/>
          <w:lang w:val="en-GB" w:eastAsia="en-GB"/>
        </w:rPr>
        <w:tab/>
      </w:r>
      <w:r>
        <w:rPr>
          <w:noProof/>
        </w:rPr>
        <w:t>Rolling Action Item List (RAIL) Review</w:t>
      </w:r>
    </w:p>
    <w:p w14:paraId="137C517D"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Review the status of items currently on the RAIL</w:t>
      </w:r>
    </w:p>
    <w:p w14:paraId="234EE34E"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10:30 AM</w:t>
      </w:r>
    </w:p>
    <w:p w14:paraId="2472F856" w14:textId="77777777" w:rsidR="00A8348D" w:rsidRDefault="00A8348D">
      <w:pPr>
        <w:pStyle w:val="TOC4"/>
        <w:tabs>
          <w:tab w:val="left" w:pos="864"/>
        </w:tabs>
        <w:rPr>
          <w:rFonts w:eastAsiaTheme="minorEastAsia" w:cstheme="minorBidi"/>
          <w:noProof/>
          <w:sz w:val="22"/>
          <w:szCs w:val="22"/>
          <w:lang w:val="en-GB" w:eastAsia="en-GB"/>
        </w:rPr>
      </w:pPr>
      <w:r>
        <w:rPr>
          <w:noProof/>
        </w:rPr>
        <w:t>4.0</w:t>
      </w:r>
      <w:r>
        <w:rPr>
          <w:rFonts w:eastAsiaTheme="minorEastAsia" w:cstheme="minorBidi"/>
          <w:noProof/>
          <w:sz w:val="22"/>
          <w:szCs w:val="22"/>
          <w:lang w:val="en-GB" w:eastAsia="en-GB"/>
        </w:rPr>
        <w:tab/>
      </w:r>
      <w:r>
        <w:rPr>
          <w:noProof/>
        </w:rPr>
        <w:t>Voting Membership</w:t>
      </w:r>
    </w:p>
    <w:p w14:paraId="69ADBC47"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Voting member status</w:t>
      </w:r>
    </w:p>
    <w:p w14:paraId="491CE31B"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Voting members to be reviewed against requirements for maintaining voting membership)</w:t>
      </w:r>
    </w:p>
    <w:p w14:paraId="7441718D"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11:00 AM</w:t>
      </w:r>
    </w:p>
    <w:p w14:paraId="0DAE19E6" w14:textId="77777777" w:rsidR="00A8348D" w:rsidRDefault="00A8348D">
      <w:pPr>
        <w:pStyle w:val="TOC4"/>
        <w:tabs>
          <w:tab w:val="left" w:pos="864"/>
        </w:tabs>
        <w:rPr>
          <w:rFonts w:eastAsiaTheme="minorEastAsia" w:cstheme="minorBidi"/>
          <w:noProof/>
          <w:sz w:val="22"/>
          <w:szCs w:val="22"/>
          <w:lang w:val="en-GB" w:eastAsia="en-GB"/>
        </w:rPr>
      </w:pPr>
      <w:r>
        <w:rPr>
          <w:noProof/>
        </w:rPr>
        <w:t>5.0</w:t>
      </w:r>
      <w:r>
        <w:rPr>
          <w:rFonts w:eastAsiaTheme="minorEastAsia" w:cstheme="minorBidi"/>
          <w:noProof/>
          <w:sz w:val="22"/>
          <w:szCs w:val="22"/>
          <w:lang w:val="en-GB" w:eastAsia="en-GB"/>
        </w:rPr>
        <w:tab/>
      </w:r>
      <w:r>
        <w:rPr>
          <w:noProof/>
        </w:rPr>
        <w:t>Checklist Development</w:t>
      </w:r>
    </w:p>
    <w:p w14:paraId="6B2440C7"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Review/update of NMC ballot</w:t>
      </w:r>
    </w:p>
    <w:p w14:paraId="68D60348"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1:00 PM – 2:00 PM</w:t>
      </w:r>
    </w:p>
    <w:p w14:paraId="7548DE0F" w14:textId="77777777" w:rsidR="00A8348D" w:rsidRDefault="00A8348D">
      <w:pPr>
        <w:pStyle w:val="TOC3"/>
        <w:tabs>
          <w:tab w:val="right" w:leader="dot" w:pos="2726"/>
        </w:tabs>
        <w:rPr>
          <w:rFonts w:eastAsiaTheme="minorEastAsia" w:cstheme="minorBidi"/>
          <w:i w:val="0"/>
          <w:iCs w:val="0"/>
          <w:noProof/>
          <w:sz w:val="22"/>
          <w:szCs w:val="22"/>
          <w:lang w:val="en-GB" w:eastAsia="en-GB"/>
        </w:rPr>
      </w:pPr>
      <w:r>
        <w:rPr>
          <w:noProof/>
        </w:rPr>
        <w:t>LUNCH BREAK</w:t>
      </w:r>
    </w:p>
    <w:p w14:paraId="077BDDCA"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2:00 PM</w:t>
      </w:r>
    </w:p>
    <w:p w14:paraId="35F83712" w14:textId="77777777" w:rsidR="00A8348D" w:rsidRDefault="00A8348D">
      <w:pPr>
        <w:pStyle w:val="TOC4"/>
        <w:tabs>
          <w:tab w:val="left" w:pos="864"/>
        </w:tabs>
        <w:rPr>
          <w:rFonts w:eastAsiaTheme="minorEastAsia" w:cstheme="minorBidi"/>
          <w:noProof/>
          <w:sz w:val="22"/>
          <w:szCs w:val="22"/>
          <w:lang w:val="en-GB" w:eastAsia="en-GB"/>
        </w:rPr>
      </w:pPr>
      <w:r>
        <w:rPr>
          <w:noProof/>
        </w:rPr>
        <w:t>6.0</w:t>
      </w:r>
      <w:r>
        <w:rPr>
          <w:rFonts w:eastAsiaTheme="minorEastAsia" w:cstheme="minorBidi"/>
          <w:noProof/>
          <w:sz w:val="22"/>
          <w:szCs w:val="22"/>
          <w:lang w:val="en-GB" w:eastAsia="en-GB"/>
        </w:rPr>
        <w:tab/>
      </w:r>
      <w:r>
        <w:rPr>
          <w:noProof/>
        </w:rPr>
        <w:t>Sub-Group Activities</w:t>
      </w:r>
    </w:p>
    <w:p w14:paraId="0E657938"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Definitions</w:t>
      </w:r>
    </w:p>
    <w:p w14:paraId="65E81E5A"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4:00 PM</w:t>
      </w:r>
    </w:p>
    <w:p w14:paraId="14E147B4" w14:textId="77777777" w:rsidR="00A8348D" w:rsidRDefault="00A8348D">
      <w:pPr>
        <w:pStyle w:val="TOC4"/>
        <w:tabs>
          <w:tab w:val="left" w:pos="864"/>
        </w:tabs>
        <w:rPr>
          <w:rFonts w:eastAsiaTheme="minorEastAsia" w:cstheme="minorBidi"/>
          <w:noProof/>
          <w:sz w:val="22"/>
          <w:szCs w:val="22"/>
          <w:lang w:val="en-GB" w:eastAsia="en-GB"/>
        </w:rPr>
      </w:pPr>
      <w:r>
        <w:rPr>
          <w:noProof/>
        </w:rPr>
        <w:t>7.0</w:t>
      </w:r>
      <w:r>
        <w:rPr>
          <w:rFonts w:eastAsiaTheme="minorEastAsia" w:cstheme="minorBidi"/>
          <w:noProof/>
          <w:sz w:val="22"/>
          <w:szCs w:val="22"/>
          <w:lang w:val="en-GB" w:eastAsia="en-GB"/>
        </w:rPr>
        <w:tab/>
      </w:r>
      <w:r>
        <w:rPr>
          <w:noProof/>
        </w:rPr>
        <w:t>Review feedback from Test Audits</w:t>
      </w:r>
    </w:p>
    <w:p w14:paraId="2188722D"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Review feedback including Checlist issues, job audits, audit length.</w:t>
      </w:r>
    </w:p>
    <w:p w14:paraId="0A90DB27"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6:00 PM</w:t>
      </w:r>
    </w:p>
    <w:p w14:paraId="7234207C" w14:textId="77777777" w:rsidR="00A8348D" w:rsidRDefault="00A8348D">
      <w:pPr>
        <w:pStyle w:val="TOC3"/>
        <w:tabs>
          <w:tab w:val="right" w:leader="dot" w:pos="2726"/>
        </w:tabs>
        <w:rPr>
          <w:rFonts w:eastAsiaTheme="minorEastAsia" w:cstheme="minorBidi"/>
          <w:i w:val="0"/>
          <w:iCs w:val="0"/>
          <w:noProof/>
          <w:sz w:val="22"/>
          <w:szCs w:val="22"/>
          <w:lang w:val="en-GB" w:eastAsia="en-GB"/>
        </w:rPr>
      </w:pPr>
      <w:r>
        <w:rPr>
          <w:noProof/>
        </w:rPr>
        <w:t>ADJOURNMENT</w:t>
      </w:r>
    </w:p>
    <w:p w14:paraId="54CF3386" w14:textId="3FE3E2CC" w:rsidR="00A8348D" w:rsidRDefault="00A8348D">
      <w:pPr>
        <w:pStyle w:val="TOC1"/>
        <w:tabs>
          <w:tab w:val="right" w:leader="dot" w:pos="2726"/>
        </w:tabs>
        <w:rPr>
          <w:rFonts w:eastAsiaTheme="minorEastAsia" w:cstheme="minorBidi"/>
          <w:b w:val="0"/>
          <w:bCs w:val="0"/>
          <w:caps w:val="0"/>
          <w:noProof/>
          <w:sz w:val="22"/>
          <w:szCs w:val="22"/>
          <w:lang w:val="en-GB" w:eastAsia="en-GB"/>
        </w:rPr>
      </w:pPr>
      <w:r>
        <w:rPr>
          <w:noProof/>
        </w:rPr>
        <w:br w:type="column"/>
      </w:r>
      <w:r>
        <w:rPr>
          <w:noProof/>
        </w:rPr>
        <w:lastRenderedPageBreak/>
        <w:t>Tuesday, June 21, 2016</w:t>
      </w:r>
    </w:p>
    <w:p w14:paraId="2BF88CE6"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8:00 am – 9:00 am</w:t>
      </w:r>
    </w:p>
    <w:p w14:paraId="794218A3" w14:textId="77777777" w:rsidR="00A8348D" w:rsidRDefault="00A8348D">
      <w:pPr>
        <w:pStyle w:val="TOC3"/>
        <w:tabs>
          <w:tab w:val="right" w:leader="dot" w:pos="2726"/>
        </w:tabs>
        <w:rPr>
          <w:rFonts w:eastAsiaTheme="minorEastAsia" w:cstheme="minorBidi"/>
          <w:i w:val="0"/>
          <w:iCs w:val="0"/>
          <w:noProof/>
          <w:sz w:val="22"/>
          <w:szCs w:val="22"/>
          <w:lang w:val="en-GB" w:eastAsia="en-GB"/>
        </w:rPr>
      </w:pPr>
      <w:r w:rsidRPr="004D68D1">
        <w:rPr>
          <w:b/>
          <w:noProof/>
        </w:rPr>
        <w:t>Supplier Orientation &amp; Tutorial</w:t>
      </w:r>
      <w:r>
        <w:rPr>
          <w:noProof/>
        </w:rPr>
        <w:t xml:space="preserve"> – An introduction and overview of the Nadcap program</w:t>
      </w:r>
    </w:p>
    <w:p w14:paraId="77B8112F"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9:00 AM</w:t>
      </w:r>
    </w:p>
    <w:p w14:paraId="6B782E89" w14:textId="77777777" w:rsidR="00A8348D" w:rsidRDefault="00A8348D">
      <w:pPr>
        <w:pStyle w:val="TOC4"/>
        <w:tabs>
          <w:tab w:val="left" w:pos="864"/>
        </w:tabs>
        <w:rPr>
          <w:rFonts w:eastAsiaTheme="minorEastAsia" w:cstheme="minorBidi"/>
          <w:noProof/>
          <w:sz w:val="22"/>
          <w:szCs w:val="22"/>
          <w:lang w:val="en-GB" w:eastAsia="en-GB"/>
        </w:rPr>
      </w:pPr>
      <w:r>
        <w:rPr>
          <w:noProof/>
        </w:rPr>
        <w:t>8.0</w:t>
      </w:r>
      <w:r>
        <w:rPr>
          <w:rFonts w:eastAsiaTheme="minorEastAsia" w:cstheme="minorBidi"/>
          <w:noProof/>
          <w:sz w:val="22"/>
          <w:szCs w:val="22"/>
          <w:lang w:val="en-GB" w:eastAsia="en-GB"/>
        </w:rPr>
        <w:tab/>
      </w:r>
      <w:r>
        <w:rPr>
          <w:noProof/>
        </w:rPr>
        <w:t>Opening Comments</w:t>
      </w:r>
    </w:p>
    <w:p w14:paraId="58FF41C7"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9:30 AM</w:t>
      </w:r>
    </w:p>
    <w:p w14:paraId="538B5C76" w14:textId="77777777" w:rsidR="00A8348D" w:rsidRDefault="00A8348D">
      <w:pPr>
        <w:pStyle w:val="TOC4"/>
        <w:tabs>
          <w:tab w:val="left" w:pos="864"/>
        </w:tabs>
        <w:rPr>
          <w:rFonts w:eastAsiaTheme="minorEastAsia" w:cstheme="minorBidi"/>
          <w:noProof/>
          <w:sz w:val="22"/>
          <w:szCs w:val="22"/>
          <w:lang w:val="en-GB" w:eastAsia="en-GB"/>
        </w:rPr>
      </w:pPr>
      <w:r>
        <w:rPr>
          <w:noProof/>
        </w:rPr>
        <w:t>9.0</w:t>
      </w:r>
      <w:r>
        <w:rPr>
          <w:rFonts w:eastAsiaTheme="minorEastAsia" w:cstheme="minorBidi"/>
          <w:noProof/>
          <w:sz w:val="22"/>
          <w:szCs w:val="22"/>
          <w:lang w:val="en-GB" w:eastAsia="en-GB"/>
        </w:rPr>
        <w:tab/>
      </w:r>
      <w:r>
        <w:rPr>
          <w:noProof/>
        </w:rPr>
        <w:t>Supplier Support Commite (SSC) Report out</w:t>
      </w:r>
    </w:p>
    <w:p w14:paraId="24670DA9"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10:00 AM</w:t>
      </w:r>
    </w:p>
    <w:p w14:paraId="2083CA5D" w14:textId="77777777" w:rsidR="00A8348D" w:rsidRDefault="00A8348D">
      <w:pPr>
        <w:pStyle w:val="TOC4"/>
        <w:tabs>
          <w:tab w:val="left" w:pos="864"/>
        </w:tabs>
        <w:rPr>
          <w:rFonts w:eastAsiaTheme="minorEastAsia" w:cstheme="minorBidi"/>
          <w:noProof/>
          <w:sz w:val="22"/>
          <w:szCs w:val="22"/>
          <w:lang w:val="en-GB" w:eastAsia="en-GB"/>
        </w:rPr>
      </w:pPr>
      <w:r>
        <w:rPr>
          <w:noProof/>
        </w:rPr>
        <w:t>10.0</w:t>
      </w:r>
      <w:r>
        <w:rPr>
          <w:rFonts w:eastAsiaTheme="minorEastAsia" w:cstheme="minorBidi"/>
          <w:noProof/>
          <w:sz w:val="22"/>
          <w:szCs w:val="22"/>
          <w:lang w:val="en-GB" w:eastAsia="en-GB"/>
        </w:rPr>
        <w:tab/>
      </w:r>
      <w:r>
        <w:rPr>
          <w:noProof/>
        </w:rPr>
        <w:t>Auditor Conference</w:t>
      </w:r>
    </w:p>
    <w:p w14:paraId="7AF70D93"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12;00 PM</w:t>
      </w:r>
    </w:p>
    <w:p w14:paraId="72D0BEA7" w14:textId="77777777" w:rsidR="00A8348D" w:rsidRDefault="00A8348D">
      <w:pPr>
        <w:pStyle w:val="TOC4"/>
        <w:tabs>
          <w:tab w:val="left" w:pos="864"/>
        </w:tabs>
        <w:rPr>
          <w:rFonts w:eastAsiaTheme="minorEastAsia" w:cstheme="minorBidi"/>
          <w:noProof/>
          <w:sz w:val="22"/>
          <w:szCs w:val="22"/>
          <w:lang w:val="en-GB" w:eastAsia="en-GB"/>
        </w:rPr>
      </w:pPr>
      <w:r>
        <w:rPr>
          <w:noProof/>
        </w:rPr>
        <w:t>11.0</w:t>
      </w:r>
      <w:r>
        <w:rPr>
          <w:rFonts w:eastAsiaTheme="minorEastAsia" w:cstheme="minorBidi"/>
          <w:noProof/>
          <w:sz w:val="22"/>
          <w:szCs w:val="22"/>
          <w:lang w:val="en-GB" w:eastAsia="en-GB"/>
        </w:rPr>
        <w:tab/>
      </w:r>
      <w:r>
        <w:rPr>
          <w:noProof/>
        </w:rPr>
        <w:t>E-Auditnet functionality presentation</w:t>
      </w:r>
    </w:p>
    <w:p w14:paraId="4D2F0F6B"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Presentation on the use and functionality of e-auditnet for suppliers and subscribers</w:t>
      </w:r>
    </w:p>
    <w:p w14:paraId="216F545D"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1:00 PM – 2:00 PM</w:t>
      </w:r>
    </w:p>
    <w:p w14:paraId="47043B1E" w14:textId="77777777" w:rsidR="00A8348D" w:rsidRDefault="00A8348D">
      <w:pPr>
        <w:pStyle w:val="TOC3"/>
        <w:tabs>
          <w:tab w:val="right" w:leader="dot" w:pos="2726"/>
        </w:tabs>
        <w:rPr>
          <w:rFonts w:eastAsiaTheme="minorEastAsia" w:cstheme="minorBidi"/>
          <w:i w:val="0"/>
          <w:iCs w:val="0"/>
          <w:noProof/>
          <w:sz w:val="22"/>
          <w:szCs w:val="22"/>
          <w:lang w:val="en-GB" w:eastAsia="en-GB"/>
        </w:rPr>
      </w:pPr>
      <w:r>
        <w:rPr>
          <w:noProof/>
        </w:rPr>
        <w:t>Lunch Break</w:t>
      </w:r>
    </w:p>
    <w:p w14:paraId="085CC4BE"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2:00 PM</w:t>
      </w:r>
    </w:p>
    <w:p w14:paraId="69F47481" w14:textId="77777777" w:rsidR="00A8348D" w:rsidRDefault="00A8348D">
      <w:pPr>
        <w:pStyle w:val="TOC4"/>
        <w:tabs>
          <w:tab w:val="left" w:pos="864"/>
        </w:tabs>
        <w:rPr>
          <w:rFonts w:eastAsiaTheme="minorEastAsia" w:cstheme="minorBidi"/>
          <w:noProof/>
          <w:sz w:val="22"/>
          <w:szCs w:val="22"/>
          <w:lang w:val="en-GB" w:eastAsia="en-GB"/>
        </w:rPr>
      </w:pPr>
      <w:r>
        <w:rPr>
          <w:noProof/>
        </w:rPr>
        <w:t>12.0</w:t>
      </w:r>
      <w:r>
        <w:rPr>
          <w:rFonts w:eastAsiaTheme="minorEastAsia" w:cstheme="minorBidi"/>
          <w:noProof/>
          <w:sz w:val="22"/>
          <w:szCs w:val="22"/>
          <w:lang w:val="en-GB" w:eastAsia="en-GB"/>
        </w:rPr>
        <w:tab/>
      </w:r>
      <w:r>
        <w:rPr>
          <w:noProof/>
        </w:rPr>
        <w:t>Subscriber Slashsheets</w:t>
      </w:r>
    </w:p>
    <w:p w14:paraId="62265DA4"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3:00 PM</w:t>
      </w:r>
    </w:p>
    <w:p w14:paraId="74E3422E" w14:textId="77777777" w:rsidR="00A8348D" w:rsidRDefault="00A8348D">
      <w:pPr>
        <w:pStyle w:val="TOC4"/>
        <w:tabs>
          <w:tab w:val="left" w:pos="864"/>
        </w:tabs>
        <w:rPr>
          <w:rFonts w:eastAsiaTheme="minorEastAsia" w:cstheme="minorBidi"/>
          <w:noProof/>
          <w:sz w:val="22"/>
          <w:szCs w:val="22"/>
          <w:lang w:val="en-GB" w:eastAsia="en-GB"/>
        </w:rPr>
      </w:pPr>
      <w:r>
        <w:rPr>
          <w:noProof/>
        </w:rPr>
        <w:t>13.0</w:t>
      </w:r>
      <w:r>
        <w:rPr>
          <w:rFonts w:eastAsiaTheme="minorEastAsia" w:cstheme="minorBidi"/>
          <w:noProof/>
          <w:sz w:val="22"/>
          <w:szCs w:val="22"/>
          <w:lang w:val="en-GB" w:eastAsia="en-GB"/>
        </w:rPr>
        <w:tab/>
      </w:r>
      <w:r>
        <w:rPr>
          <w:noProof/>
        </w:rPr>
        <w:t>Auditor recruitment update</w:t>
      </w:r>
    </w:p>
    <w:p w14:paraId="4D6EC43D"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Review number of auditors, auditor needs etc</w:t>
      </w:r>
    </w:p>
    <w:p w14:paraId="2D6B36CC"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4:00 PM</w:t>
      </w:r>
    </w:p>
    <w:p w14:paraId="0521F366" w14:textId="77777777" w:rsidR="00A8348D" w:rsidRDefault="00A8348D">
      <w:pPr>
        <w:pStyle w:val="TOC4"/>
        <w:tabs>
          <w:tab w:val="left" w:pos="864"/>
        </w:tabs>
        <w:rPr>
          <w:rFonts w:eastAsiaTheme="minorEastAsia" w:cstheme="minorBidi"/>
          <w:noProof/>
          <w:sz w:val="22"/>
          <w:szCs w:val="22"/>
          <w:lang w:val="en-GB" w:eastAsia="en-GB"/>
        </w:rPr>
      </w:pPr>
      <w:r>
        <w:rPr>
          <w:noProof/>
        </w:rPr>
        <w:t>14.0</w:t>
      </w:r>
      <w:r>
        <w:rPr>
          <w:rFonts w:eastAsiaTheme="minorEastAsia" w:cstheme="minorBidi"/>
          <w:noProof/>
          <w:sz w:val="22"/>
          <w:szCs w:val="22"/>
          <w:lang w:val="en-GB" w:eastAsia="en-GB"/>
        </w:rPr>
        <w:tab/>
      </w:r>
      <w:r>
        <w:rPr>
          <w:noProof/>
        </w:rPr>
        <w:t>Subscriber Mandates</w:t>
      </w:r>
    </w:p>
    <w:p w14:paraId="028347E1"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sidRPr="004D68D1">
        <w:rPr>
          <w:noProof/>
        </w:rPr>
        <w:t>Timing of Subscriber Mandates</w:t>
      </w:r>
    </w:p>
    <w:p w14:paraId="01694295"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4:45 PM</w:t>
      </w:r>
    </w:p>
    <w:p w14:paraId="3E2BF851" w14:textId="77777777" w:rsidR="00A8348D" w:rsidRDefault="00A8348D">
      <w:pPr>
        <w:pStyle w:val="TOC3"/>
        <w:tabs>
          <w:tab w:val="right" w:leader="dot" w:pos="2726"/>
        </w:tabs>
        <w:rPr>
          <w:rFonts w:eastAsiaTheme="minorEastAsia" w:cstheme="minorBidi"/>
          <w:i w:val="0"/>
          <w:iCs w:val="0"/>
          <w:noProof/>
          <w:sz w:val="22"/>
          <w:szCs w:val="22"/>
          <w:lang w:val="en-GB" w:eastAsia="en-GB"/>
        </w:rPr>
      </w:pPr>
      <w:r>
        <w:rPr>
          <w:noProof/>
        </w:rPr>
        <w:t>ADJOURNMENT</w:t>
      </w:r>
    </w:p>
    <w:p w14:paraId="37E21004"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5:00 pm – 6:30 pm</w:t>
      </w:r>
    </w:p>
    <w:p w14:paraId="768D32F4" w14:textId="77777777" w:rsidR="00A8348D" w:rsidRDefault="00A8348D">
      <w:pPr>
        <w:pStyle w:val="TOC3"/>
        <w:tabs>
          <w:tab w:val="right" w:leader="dot" w:pos="2726"/>
        </w:tabs>
        <w:rPr>
          <w:rFonts w:eastAsiaTheme="minorEastAsia" w:cstheme="minorBidi"/>
          <w:i w:val="0"/>
          <w:iCs w:val="0"/>
          <w:noProof/>
          <w:sz w:val="22"/>
          <w:szCs w:val="22"/>
          <w:lang w:val="en-GB" w:eastAsia="en-GB"/>
        </w:rPr>
      </w:pPr>
      <w:r w:rsidRPr="004D68D1">
        <w:rPr>
          <w:b/>
          <w:noProof/>
        </w:rPr>
        <w:t>Supplier Support Committee Meeting</w:t>
      </w:r>
      <w:r>
        <w:rPr>
          <w:noProof/>
        </w:rPr>
        <w:t xml:space="preserve"> - All suppliers are encouraged to attend.</w:t>
      </w:r>
    </w:p>
    <w:p w14:paraId="21E8C21D" w14:textId="24808FC4" w:rsidR="00A8348D" w:rsidRDefault="00A8348D">
      <w:pPr>
        <w:pStyle w:val="TOC1"/>
        <w:tabs>
          <w:tab w:val="right" w:leader="dot" w:pos="2726"/>
        </w:tabs>
        <w:rPr>
          <w:rFonts w:eastAsiaTheme="minorEastAsia" w:cstheme="minorBidi"/>
          <w:b w:val="0"/>
          <w:bCs w:val="0"/>
          <w:caps w:val="0"/>
          <w:noProof/>
          <w:sz w:val="22"/>
          <w:szCs w:val="22"/>
          <w:lang w:val="en-GB" w:eastAsia="en-GB"/>
        </w:rPr>
      </w:pPr>
      <w:r>
        <w:rPr>
          <w:noProof/>
        </w:rPr>
        <w:br w:type="column"/>
      </w:r>
      <w:r>
        <w:rPr>
          <w:noProof/>
        </w:rPr>
        <w:lastRenderedPageBreak/>
        <w:t>Wednesday, June 22, 2016</w:t>
      </w:r>
    </w:p>
    <w:p w14:paraId="796B9598"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9:00 AM</w:t>
      </w:r>
    </w:p>
    <w:p w14:paraId="2F56D7DD" w14:textId="77777777" w:rsidR="00A8348D" w:rsidRDefault="00A8348D">
      <w:pPr>
        <w:pStyle w:val="TOC4"/>
        <w:tabs>
          <w:tab w:val="left" w:pos="864"/>
        </w:tabs>
        <w:rPr>
          <w:rFonts w:eastAsiaTheme="minorEastAsia" w:cstheme="minorBidi"/>
          <w:noProof/>
          <w:sz w:val="22"/>
          <w:szCs w:val="22"/>
          <w:lang w:val="en-GB" w:eastAsia="en-GB"/>
        </w:rPr>
      </w:pPr>
      <w:r>
        <w:rPr>
          <w:noProof/>
        </w:rPr>
        <w:t>15.0</w:t>
      </w:r>
      <w:r>
        <w:rPr>
          <w:rFonts w:eastAsiaTheme="minorEastAsia" w:cstheme="minorBidi"/>
          <w:noProof/>
          <w:sz w:val="22"/>
          <w:szCs w:val="22"/>
          <w:lang w:val="en-GB" w:eastAsia="en-GB"/>
        </w:rPr>
        <w:tab/>
      </w:r>
      <w:r>
        <w:rPr>
          <w:noProof/>
        </w:rPr>
        <w:t>Opening Comments</w:t>
      </w:r>
    </w:p>
    <w:p w14:paraId="31A405A3"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Pr>
          <w:noProof/>
        </w:rPr>
        <w:t>Call to Order/Verbal Quorum Check</w:t>
      </w:r>
    </w:p>
    <w:p w14:paraId="7C791B92" w14:textId="77777777" w:rsidR="00A8348D" w:rsidRDefault="00A8348D">
      <w:pPr>
        <w:pStyle w:val="TOC4"/>
        <w:rPr>
          <w:rFonts w:eastAsiaTheme="minorEastAsia" w:cstheme="minorBidi"/>
          <w:noProof/>
          <w:sz w:val="22"/>
          <w:szCs w:val="22"/>
          <w:lang w:val="en-GB" w:eastAsia="en-GB"/>
        </w:rPr>
      </w:pPr>
      <w:r w:rsidRPr="004D68D1">
        <w:rPr>
          <w:rFonts w:ascii="Symbol" w:hAnsi="Symbol"/>
          <w:noProof/>
        </w:rPr>
        <w:t></w:t>
      </w:r>
      <w:r>
        <w:rPr>
          <w:rFonts w:eastAsiaTheme="minorEastAsia" w:cstheme="minorBidi"/>
          <w:noProof/>
          <w:sz w:val="22"/>
          <w:szCs w:val="22"/>
          <w:lang w:val="en-GB" w:eastAsia="en-GB"/>
        </w:rPr>
        <w:tab/>
      </w:r>
      <w:r>
        <w:rPr>
          <w:noProof/>
        </w:rPr>
        <w:t>Introductions (Topic)</w:t>
      </w:r>
    </w:p>
    <w:p w14:paraId="4D23BCAE"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9:30 AM</w:t>
      </w:r>
    </w:p>
    <w:p w14:paraId="6F0A36CD" w14:textId="77777777" w:rsidR="00A8348D" w:rsidRDefault="00A8348D">
      <w:pPr>
        <w:pStyle w:val="TOC4"/>
        <w:tabs>
          <w:tab w:val="left" w:pos="864"/>
        </w:tabs>
        <w:rPr>
          <w:rFonts w:eastAsiaTheme="minorEastAsia" w:cstheme="minorBidi"/>
          <w:noProof/>
          <w:sz w:val="22"/>
          <w:szCs w:val="22"/>
          <w:lang w:val="en-GB" w:eastAsia="en-GB"/>
        </w:rPr>
      </w:pPr>
      <w:r>
        <w:rPr>
          <w:noProof/>
        </w:rPr>
        <w:t>16.0</w:t>
      </w:r>
      <w:r>
        <w:rPr>
          <w:rFonts w:eastAsiaTheme="minorEastAsia" w:cstheme="minorBidi"/>
          <w:noProof/>
          <w:sz w:val="22"/>
          <w:szCs w:val="22"/>
          <w:lang w:val="en-GB" w:eastAsia="en-GB"/>
        </w:rPr>
        <w:tab/>
      </w:r>
      <w:r>
        <w:rPr>
          <w:noProof/>
        </w:rPr>
        <w:t>Forging Next Steps</w:t>
      </w:r>
    </w:p>
    <w:p w14:paraId="75E53D45"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11:00 AM</w:t>
      </w:r>
    </w:p>
    <w:p w14:paraId="766C885C" w14:textId="77777777" w:rsidR="00A8348D" w:rsidRDefault="00A8348D">
      <w:pPr>
        <w:pStyle w:val="TOC4"/>
        <w:tabs>
          <w:tab w:val="left" w:pos="864"/>
        </w:tabs>
        <w:rPr>
          <w:rFonts w:eastAsiaTheme="minorEastAsia" w:cstheme="minorBidi"/>
          <w:noProof/>
          <w:sz w:val="22"/>
          <w:szCs w:val="22"/>
          <w:lang w:val="en-GB" w:eastAsia="en-GB"/>
        </w:rPr>
      </w:pPr>
      <w:r>
        <w:rPr>
          <w:noProof/>
        </w:rPr>
        <w:t>17.0</w:t>
      </w:r>
      <w:r>
        <w:rPr>
          <w:rFonts w:eastAsiaTheme="minorEastAsia" w:cstheme="minorBidi"/>
          <w:noProof/>
          <w:sz w:val="22"/>
          <w:szCs w:val="22"/>
          <w:lang w:val="en-GB" w:eastAsia="en-GB"/>
        </w:rPr>
        <w:tab/>
      </w:r>
      <w:r>
        <w:rPr>
          <w:noProof/>
        </w:rPr>
        <w:t>Castings</w:t>
      </w:r>
    </w:p>
    <w:p w14:paraId="3CB81AD9"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1:00 PM – 2:00 PM</w:t>
      </w:r>
      <w:bookmarkStart w:id="2" w:name="_GoBack"/>
      <w:bookmarkEnd w:id="2"/>
    </w:p>
    <w:p w14:paraId="7DEAC02F" w14:textId="77777777" w:rsidR="00A8348D" w:rsidRDefault="00A8348D">
      <w:pPr>
        <w:pStyle w:val="TOC3"/>
        <w:tabs>
          <w:tab w:val="right" w:leader="dot" w:pos="2726"/>
        </w:tabs>
        <w:rPr>
          <w:rFonts w:eastAsiaTheme="minorEastAsia" w:cstheme="minorBidi"/>
          <w:i w:val="0"/>
          <w:iCs w:val="0"/>
          <w:noProof/>
          <w:sz w:val="22"/>
          <w:szCs w:val="22"/>
          <w:lang w:val="en-GB" w:eastAsia="en-GB"/>
        </w:rPr>
      </w:pPr>
      <w:r>
        <w:rPr>
          <w:noProof/>
        </w:rPr>
        <w:t>Lunch Break</w:t>
      </w:r>
    </w:p>
    <w:p w14:paraId="31DBC49C"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2:00 PM</w:t>
      </w:r>
    </w:p>
    <w:p w14:paraId="57126020" w14:textId="77777777" w:rsidR="00A8348D" w:rsidRDefault="00A8348D">
      <w:pPr>
        <w:pStyle w:val="TOC4"/>
        <w:tabs>
          <w:tab w:val="left" w:pos="864"/>
        </w:tabs>
        <w:rPr>
          <w:rFonts w:eastAsiaTheme="minorEastAsia" w:cstheme="minorBidi"/>
          <w:noProof/>
          <w:sz w:val="22"/>
          <w:szCs w:val="22"/>
          <w:lang w:val="en-GB" w:eastAsia="en-GB"/>
        </w:rPr>
      </w:pPr>
      <w:r>
        <w:rPr>
          <w:noProof/>
        </w:rPr>
        <w:t>18.0</w:t>
      </w:r>
      <w:r>
        <w:rPr>
          <w:rFonts w:eastAsiaTheme="minorEastAsia" w:cstheme="minorBidi"/>
          <w:noProof/>
          <w:sz w:val="22"/>
          <w:szCs w:val="22"/>
          <w:lang w:val="en-GB" w:eastAsia="en-GB"/>
        </w:rPr>
        <w:tab/>
      </w:r>
      <w:r>
        <w:rPr>
          <w:noProof/>
        </w:rPr>
        <w:t>Tabled Subjects</w:t>
      </w:r>
    </w:p>
    <w:p w14:paraId="76FE8217"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3:00 PM</w:t>
      </w:r>
    </w:p>
    <w:p w14:paraId="1CD19DB9" w14:textId="77777777" w:rsidR="00A8348D" w:rsidRDefault="00A8348D">
      <w:pPr>
        <w:pStyle w:val="TOC4"/>
        <w:tabs>
          <w:tab w:val="left" w:pos="864"/>
        </w:tabs>
        <w:rPr>
          <w:rFonts w:eastAsiaTheme="minorEastAsia" w:cstheme="minorBidi"/>
          <w:noProof/>
          <w:sz w:val="22"/>
          <w:szCs w:val="22"/>
          <w:lang w:val="en-GB" w:eastAsia="en-GB"/>
        </w:rPr>
      </w:pPr>
      <w:r>
        <w:rPr>
          <w:noProof/>
        </w:rPr>
        <w:t>19.0</w:t>
      </w:r>
      <w:r>
        <w:rPr>
          <w:rFonts w:eastAsiaTheme="minorEastAsia" w:cstheme="minorBidi"/>
          <w:noProof/>
          <w:sz w:val="22"/>
          <w:szCs w:val="22"/>
          <w:lang w:val="en-GB" w:eastAsia="en-GB"/>
        </w:rPr>
        <w:tab/>
      </w:r>
      <w:r>
        <w:rPr>
          <w:noProof/>
        </w:rPr>
        <w:t>Agenda for Next Meeting</w:t>
      </w:r>
    </w:p>
    <w:p w14:paraId="309C954E"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3:30 PM</w:t>
      </w:r>
    </w:p>
    <w:p w14:paraId="021895AD" w14:textId="77777777" w:rsidR="00A8348D" w:rsidRDefault="00A8348D">
      <w:pPr>
        <w:pStyle w:val="TOC4"/>
        <w:tabs>
          <w:tab w:val="left" w:pos="864"/>
        </w:tabs>
        <w:rPr>
          <w:rFonts w:eastAsiaTheme="minorEastAsia" w:cstheme="minorBidi"/>
          <w:noProof/>
          <w:sz w:val="22"/>
          <w:szCs w:val="22"/>
          <w:lang w:val="en-GB" w:eastAsia="en-GB"/>
        </w:rPr>
      </w:pPr>
      <w:r>
        <w:rPr>
          <w:noProof/>
        </w:rPr>
        <w:t>20.0</w:t>
      </w:r>
      <w:r>
        <w:rPr>
          <w:rFonts w:eastAsiaTheme="minorEastAsia" w:cstheme="minorBidi"/>
          <w:noProof/>
          <w:sz w:val="22"/>
          <w:szCs w:val="22"/>
          <w:lang w:val="en-GB" w:eastAsia="en-GB"/>
        </w:rPr>
        <w:tab/>
      </w:r>
      <w:r>
        <w:rPr>
          <w:noProof/>
        </w:rPr>
        <w:t>New Business</w:t>
      </w:r>
    </w:p>
    <w:p w14:paraId="0432B424"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4:00 PM</w:t>
      </w:r>
    </w:p>
    <w:p w14:paraId="28357597" w14:textId="77777777" w:rsidR="00A8348D" w:rsidRDefault="00A8348D">
      <w:pPr>
        <w:pStyle w:val="TOC4"/>
        <w:tabs>
          <w:tab w:val="left" w:pos="864"/>
        </w:tabs>
        <w:rPr>
          <w:rFonts w:eastAsiaTheme="minorEastAsia" w:cstheme="minorBidi"/>
          <w:noProof/>
          <w:sz w:val="22"/>
          <w:szCs w:val="22"/>
          <w:lang w:val="en-GB" w:eastAsia="en-GB"/>
        </w:rPr>
      </w:pPr>
      <w:r>
        <w:rPr>
          <w:noProof/>
        </w:rPr>
        <w:t>21.0</w:t>
      </w:r>
      <w:r>
        <w:rPr>
          <w:rFonts w:eastAsiaTheme="minorEastAsia" w:cstheme="minorBidi"/>
          <w:noProof/>
          <w:sz w:val="22"/>
          <w:szCs w:val="22"/>
          <w:lang w:val="en-GB" w:eastAsia="en-GB"/>
        </w:rPr>
        <w:tab/>
      </w:r>
      <w:r>
        <w:rPr>
          <w:noProof/>
        </w:rPr>
        <w:t>Review Action Items</w:t>
      </w:r>
    </w:p>
    <w:p w14:paraId="25ECE848"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4:45 PM</w:t>
      </w:r>
    </w:p>
    <w:p w14:paraId="0C97D2DC" w14:textId="77777777" w:rsidR="00A8348D" w:rsidRDefault="00A8348D">
      <w:pPr>
        <w:pStyle w:val="TOC3"/>
        <w:tabs>
          <w:tab w:val="right" w:leader="dot" w:pos="2726"/>
        </w:tabs>
        <w:rPr>
          <w:rFonts w:eastAsiaTheme="minorEastAsia" w:cstheme="minorBidi"/>
          <w:i w:val="0"/>
          <w:iCs w:val="0"/>
          <w:noProof/>
          <w:sz w:val="22"/>
          <w:szCs w:val="22"/>
          <w:lang w:val="en-GB" w:eastAsia="en-GB"/>
        </w:rPr>
      </w:pPr>
      <w:r>
        <w:rPr>
          <w:noProof/>
        </w:rPr>
        <w:t>ADJOURNMENT</w:t>
      </w:r>
    </w:p>
    <w:p w14:paraId="378102B3" w14:textId="77777777" w:rsidR="00A8348D" w:rsidRDefault="00A8348D">
      <w:pPr>
        <w:pStyle w:val="TOC2"/>
        <w:tabs>
          <w:tab w:val="right" w:leader="dot" w:pos="2726"/>
        </w:tabs>
        <w:rPr>
          <w:rFonts w:eastAsiaTheme="minorEastAsia" w:cstheme="minorBidi"/>
          <w:smallCaps w:val="0"/>
          <w:noProof/>
          <w:sz w:val="22"/>
          <w:szCs w:val="22"/>
          <w:lang w:val="en-GB" w:eastAsia="en-GB"/>
        </w:rPr>
      </w:pPr>
      <w:r>
        <w:rPr>
          <w:noProof/>
        </w:rPr>
        <w:t>5:00 pm – 7:00 pm</w:t>
      </w:r>
    </w:p>
    <w:p w14:paraId="6B5154C5" w14:textId="77777777" w:rsidR="00A8348D" w:rsidRDefault="00A8348D">
      <w:pPr>
        <w:pStyle w:val="TOC3"/>
        <w:tabs>
          <w:tab w:val="right" w:leader="dot" w:pos="2726"/>
        </w:tabs>
        <w:rPr>
          <w:rFonts w:eastAsiaTheme="minorEastAsia" w:cstheme="minorBidi"/>
          <w:i w:val="0"/>
          <w:iCs w:val="0"/>
          <w:noProof/>
          <w:sz w:val="22"/>
          <w:szCs w:val="22"/>
          <w:lang w:val="en-GB" w:eastAsia="en-GB"/>
        </w:rPr>
      </w:pPr>
      <w:r w:rsidRPr="004D68D1">
        <w:rPr>
          <w:b/>
          <w:noProof/>
        </w:rPr>
        <w:t>NMC Planning &amp; Ops Meeting</w:t>
      </w:r>
      <w:r>
        <w:rPr>
          <w:noProof/>
        </w:rPr>
        <w:t xml:space="preserve"> – Task Group Chairs &amp; Staff Engineers are required to attend.</w:t>
      </w:r>
    </w:p>
    <w:p w14:paraId="2A2DF384" w14:textId="73181C01" w:rsidR="00A8348D" w:rsidRDefault="00A8348D">
      <w:pPr>
        <w:pStyle w:val="TOC1"/>
        <w:tabs>
          <w:tab w:val="right" w:leader="dot" w:pos="2726"/>
        </w:tabs>
        <w:rPr>
          <w:rFonts w:eastAsiaTheme="minorEastAsia" w:cstheme="minorBidi"/>
          <w:b w:val="0"/>
          <w:bCs w:val="0"/>
          <w:caps w:val="0"/>
          <w:noProof/>
          <w:sz w:val="22"/>
          <w:szCs w:val="22"/>
          <w:lang w:val="en-GB" w:eastAsia="en-GB"/>
        </w:rPr>
      </w:pPr>
      <w:r>
        <w:rPr>
          <w:rFonts w:eastAsiaTheme="majorEastAsia" w:cstheme="majorBidi"/>
          <w:noProof/>
        </w:rPr>
        <w:br w:type="column"/>
      </w:r>
      <w:r w:rsidRPr="004D68D1">
        <w:rPr>
          <w:rFonts w:eastAsiaTheme="majorEastAsia" w:cstheme="majorBidi"/>
          <w:noProof/>
        </w:rPr>
        <w:lastRenderedPageBreak/>
        <w:t>Thursday, June 23, 2016</w:t>
      </w:r>
    </w:p>
    <w:p w14:paraId="72E25655" w14:textId="685F673C" w:rsidR="0000340C" w:rsidRPr="00A8348D" w:rsidRDefault="00B638AC">
      <w:pPr>
        <w:rPr>
          <w:rFonts w:asciiTheme="minorHAnsi" w:hAnsiTheme="minorHAnsi"/>
          <w:sz w:val="20"/>
          <w:szCs w:val="20"/>
        </w:rPr>
      </w:pPr>
      <w:r>
        <w:rPr>
          <w:rFonts w:asciiTheme="minorHAnsi" w:hAnsiTheme="minorHAnsi"/>
          <w:b/>
          <w:bCs/>
          <w:caps/>
          <w:sz w:val="20"/>
          <w:szCs w:val="20"/>
        </w:rPr>
        <w:fldChar w:fldCharType="end"/>
      </w:r>
      <w:r w:rsidR="00A8348D" w:rsidRPr="00A8348D">
        <w:rPr>
          <w:rFonts w:asciiTheme="minorHAnsi" w:hAnsiTheme="minorHAnsi"/>
          <w:bCs/>
          <w:caps/>
          <w:sz w:val="20"/>
          <w:szCs w:val="20"/>
        </w:rPr>
        <w:t>9:00 AM -11:00AM</w:t>
      </w:r>
    </w:p>
    <w:p w14:paraId="72E25656" w14:textId="469B2098" w:rsidR="0053006E" w:rsidRPr="00A8348D" w:rsidRDefault="00A8348D" w:rsidP="00A8348D">
      <w:pPr>
        <w:rPr>
          <w:rFonts w:asciiTheme="minorHAnsi" w:hAnsiTheme="minorHAnsi"/>
          <w:b/>
          <w:i/>
          <w:sz w:val="20"/>
          <w:szCs w:val="20"/>
        </w:rPr>
        <w:sectPr w:rsidR="0053006E" w:rsidRPr="00A8348D" w:rsidSect="00913FBF">
          <w:headerReference w:type="default" r:id="rId12"/>
          <w:pgSz w:w="15840" w:h="12240" w:orient="landscape" w:code="1"/>
          <w:pgMar w:top="432" w:right="1152" w:bottom="288" w:left="432" w:header="288" w:footer="720" w:gutter="0"/>
          <w:cols w:num="4" w:sep="1" w:space="144"/>
          <w:docGrid w:linePitch="360"/>
        </w:sectPr>
      </w:pPr>
      <w:r w:rsidRPr="00A8348D">
        <w:rPr>
          <w:rFonts w:asciiTheme="minorHAnsi" w:hAnsiTheme="minorHAnsi"/>
          <w:b/>
          <w:i/>
          <w:sz w:val="20"/>
          <w:szCs w:val="20"/>
        </w:rPr>
        <w:t xml:space="preserve">Nadcap Management Council Meeting - </w:t>
      </w:r>
      <w:r w:rsidRPr="00A8348D">
        <w:rPr>
          <w:rFonts w:asciiTheme="minorHAnsi" w:hAnsiTheme="minorHAnsi"/>
          <w:i/>
          <w:sz w:val="20"/>
          <w:szCs w:val="20"/>
        </w:rPr>
        <w:t>All members are encouraged to attend this informative and important meeting</w:t>
      </w:r>
    </w:p>
    <w:p w14:paraId="310C2F32" w14:textId="5EE8EBA7"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45453215"/>
      <w:bookmarkStart w:id="75" w:name="_Toc445453554"/>
      <w:bookmarkStart w:id="76" w:name="_Toc445454075"/>
      <w:bookmarkStart w:id="77" w:name="_Toc381686421"/>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C4BBC">
        <w:t>June</w:t>
      </w:r>
      <w:r w:rsidR="005F1391">
        <w:t xml:space="preserve"> </w:t>
      </w:r>
      <w:r w:rsidR="00085E92">
        <w:t>2</w:t>
      </w:r>
      <w:r w:rsidR="005C4BBC">
        <w:t>0</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085E92">
        <w:t>6</w:t>
      </w:r>
      <w:bookmarkEnd w:id="67"/>
      <w:bookmarkEnd w:id="68"/>
      <w:bookmarkEnd w:id="69"/>
      <w:bookmarkEnd w:id="70"/>
      <w:bookmarkEnd w:id="71"/>
      <w:bookmarkEnd w:id="72"/>
      <w:bookmarkEnd w:id="73"/>
      <w:bookmarkEnd w:id="74"/>
      <w:bookmarkEnd w:id="75"/>
      <w:bookmarkEnd w:id="76"/>
    </w:p>
    <w:p w14:paraId="72E25657" w14:textId="05806B0F" w:rsidR="001B26AC" w:rsidRPr="005807B9" w:rsidRDefault="00AB22A8" w:rsidP="002A7A66">
      <w:pPr>
        <w:pStyle w:val="QuorumCallout"/>
      </w:pPr>
      <w:r w:rsidRPr="00AB22A8">
        <w:t>(quorum must be verbally established DAILY at the beginning of each meeting)</w:t>
      </w:r>
      <w:bookmarkEnd w:id="7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B13EE" w:rsidRPr="00521EA9" w14:paraId="72E25661" w14:textId="77777777" w:rsidTr="000B13EE">
        <w:trPr>
          <w:cantSplit/>
        </w:trPr>
        <w:tc>
          <w:tcPr>
            <w:tcW w:w="1710" w:type="dxa"/>
          </w:tcPr>
          <w:p w14:paraId="72E25658" w14:textId="0CB7CF37" w:rsidR="000B13EE" w:rsidRPr="00521EA9" w:rsidRDefault="000B13EE" w:rsidP="00477EEC">
            <w:pPr>
              <w:pStyle w:val="Time"/>
            </w:pPr>
            <w:bookmarkStart w:id="78" w:name="_Toc324792508"/>
            <w:bookmarkStart w:id="79" w:name="_Toc324792971"/>
            <w:bookmarkStart w:id="80" w:name="_Toc324793168"/>
            <w:bookmarkStart w:id="81" w:name="_Toc324793296"/>
            <w:bookmarkStart w:id="82" w:name="_Toc324793656"/>
            <w:bookmarkStart w:id="83" w:name="_Toc324793854"/>
            <w:bookmarkStart w:id="84" w:name="_Toc324794444"/>
            <w:bookmarkStart w:id="85" w:name="_Toc324794597"/>
            <w:bookmarkStart w:id="86" w:name="_Toc324794750"/>
            <w:bookmarkStart w:id="87" w:name="_Toc324794859"/>
            <w:bookmarkStart w:id="88" w:name="_Toc324794978"/>
            <w:bookmarkStart w:id="89" w:name="_Toc324795084"/>
            <w:bookmarkStart w:id="90" w:name="_Toc327476274"/>
            <w:bookmarkStart w:id="91" w:name="_Toc328506989"/>
            <w:bookmarkStart w:id="92" w:name="_Toc328685377"/>
            <w:bookmarkStart w:id="93" w:name="_Toc328685957"/>
            <w:bookmarkStart w:id="94" w:name="_Toc336240742"/>
            <w:bookmarkStart w:id="95" w:name="_Toc336252629"/>
            <w:bookmarkStart w:id="96" w:name="_Toc336252783"/>
            <w:bookmarkStart w:id="97" w:name="_Toc336253237"/>
            <w:bookmarkStart w:id="98" w:name="_Toc336331358"/>
            <w:bookmarkStart w:id="99" w:name="_Toc337538682"/>
            <w:bookmarkStart w:id="100" w:name="_Toc337546829"/>
            <w:bookmarkStart w:id="101" w:name="_Toc339610142"/>
            <w:bookmarkStart w:id="102" w:name="_Toc346614296"/>
            <w:bookmarkStart w:id="103" w:name="_Toc347686103"/>
            <w:bookmarkStart w:id="104" w:name="_Toc347750004"/>
            <w:bookmarkStart w:id="105" w:name="_Toc347750170"/>
            <w:bookmarkStart w:id="106" w:name="_Toc347760111"/>
            <w:bookmarkStart w:id="107" w:name="_Toc349315790"/>
            <w:bookmarkStart w:id="108" w:name="_Toc349319447"/>
            <w:bookmarkStart w:id="109" w:name="_Toc349319662"/>
            <w:bookmarkStart w:id="110" w:name="_Toc350496699"/>
            <w:bookmarkStart w:id="111" w:name="_Toc350937781"/>
            <w:bookmarkStart w:id="112" w:name="_Toc350939581"/>
            <w:bookmarkStart w:id="113" w:name="_Toc350939658"/>
            <w:bookmarkStart w:id="114" w:name="_Toc350939735"/>
            <w:bookmarkStart w:id="115" w:name="_Toc350939828"/>
            <w:bookmarkStart w:id="116" w:name="_Toc350939943"/>
            <w:bookmarkStart w:id="117" w:name="_Toc350940166"/>
            <w:bookmarkStart w:id="118" w:name="_Toc350940742"/>
            <w:bookmarkStart w:id="119" w:name="_Toc350940885"/>
            <w:bookmarkStart w:id="120" w:name="_Toc350941232"/>
            <w:bookmarkStart w:id="121" w:name="_Toc350941360"/>
            <w:bookmarkStart w:id="122" w:name="_Toc350942123"/>
            <w:bookmarkStart w:id="123" w:name="_Toc358702232"/>
            <w:bookmarkStart w:id="124" w:name="_Toc358702695"/>
            <w:bookmarkStart w:id="125" w:name="_Toc358702799"/>
            <w:bookmarkStart w:id="126" w:name="_Toc360168621"/>
            <w:bookmarkStart w:id="127" w:name="_Toc360169332"/>
            <w:bookmarkStart w:id="128" w:name="_Toc360170405"/>
            <w:bookmarkStart w:id="129" w:name="_Toc360193957"/>
            <w:bookmarkStart w:id="130" w:name="_Toc360194072"/>
            <w:bookmarkStart w:id="131" w:name="_Toc368986506"/>
            <w:bookmarkStart w:id="132" w:name="_Toc380153347"/>
            <w:bookmarkStart w:id="133" w:name="_Toc381686422"/>
            <w:bookmarkStart w:id="134" w:name="_Toc381686841"/>
            <w:bookmarkStart w:id="135" w:name="_Toc381691459"/>
            <w:bookmarkStart w:id="136" w:name="_Toc390421199"/>
            <w:bookmarkStart w:id="137" w:name="_Toc390425474"/>
            <w:bookmarkStart w:id="138" w:name="_Toc390432869"/>
            <w:bookmarkStart w:id="139" w:name="_Toc390432975"/>
            <w:bookmarkStart w:id="140" w:name="_Toc390433078"/>
            <w:bookmarkStart w:id="141" w:name="_Toc390433283"/>
            <w:bookmarkStart w:id="142" w:name="_Toc390433386"/>
            <w:bookmarkStart w:id="143" w:name="_Toc390433488"/>
            <w:bookmarkStart w:id="144" w:name="_Toc401912034"/>
            <w:bookmarkStart w:id="145" w:name="_Toc403025725"/>
            <w:bookmarkStart w:id="146" w:name="_Toc413649139"/>
            <w:bookmarkStart w:id="147" w:name="_Toc423514933"/>
            <w:bookmarkStart w:id="148" w:name="_Toc423515043"/>
            <w:bookmarkStart w:id="149" w:name="_Toc433807160"/>
            <w:bookmarkStart w:id="150" w:name="_Toc442782406"/>
            <w:bookmarkStart w:id="151" w:name="_Toc445453216"/>
            <w:bookmarkStart w:id="152" w:name="_Toc445453555"/>
            <w:bookmarkStart w:id="153" w:name="_Toc445454076"/>
            <w:r>
              <w:t>9:00 AM</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c>
        <w:tc>
          <w:tcPr>
            <w:tcW w:w="360" w:type="dxa"/>
            <w:vMerge w:val="restart"/>
            <w:shd w:val="clear" w:color="auto" w:fill="92D050"/>
            <w:vAlign w:val="center"/>
          </w:tcPr>
          <w:p w14:paraId="72E25659" w14:textId="3372D1C2" w:rsidR="000B13EE" w:rsidRPr="009901B8" w:rsidRDefault="000B13EE" w:rsidP="00ED720A">
            <w:pPr>
              <w:jc w:val="center"/>
              <w:rPr>
                <w:b/>
                <w:sz w:val="16"/>
                <w:szCs w:val="16"/>
              </w:rPr>
            </w:pPr>
            <w:r w:rsidRPr="00911A06">
              <w:rPr>
                <w:b/>
                <w:sz w:val="16"/>
                <w:szCs w:val="16"/>
              </w:rPr>
              <w:t>OPEN</w:t>
            </w:r>
          </w:p>
        </w:tc>
        <w:tc>
          <w:tcPr>
            <w:tcW w:w="6930" w:type="dxa"/>
            <w:vAlign w:val="center"/>
          </w:tcPr>
          <w:p w14:paraId="72E2565A" w14:textId="6C50764E" w:rsidR="000B13EE" w:rsidRDefault="000B13EE" w:rsidP="00D031D2">
            <w:pPr>
              <w:pStyle w:val="Topic"/>
            </w:pPr>
            <w:bookmarkStart w:id="154" w:name="_Toc324404873"/>
            <w:bookmarkStart w:id="155" w:name="_Toc324792307"/>
            <w:bookmarkStart w:id="156" w:name="_Toc324792509"/>
            <w:bookmarkStart w:id="157" w:name="_Toc324792972"/>
            <w:bookmarkStart w:id="158" w:name="_Toc324793169"/>
            <w:bookmarkStart w:id="159" w:name="_Toc324793297"/>
            <w:bookmarkStart w:id="160" w:name="_Toc324793657"/>
            <w:bookmarkStart w:id="161" w:name="_Toc324793855"/>
            <w:bookmarkStart w:id="162" w:name="_Toc324794445"/>
            <w:bookmarkStart w:id="163" w:name="_Toc324794598"/>
            <w:bookmarkStart w:id="164" w:name="_Toc324794751"/>
            <w:bookmarkStart w:id="165" w:name="_Toc324794860"/>
            <w:bookmarkStart w:id="166" w:name="_Toc324794979"/>
            <w:bookmarkStart w:id="167" w:name="_Toc324795085"/>
            <w:bookmarkStart w:id="168" w:name="_Toc327476275"/>
            <w:bookmarkStart w:id="169" w:name="_Toc328506990"/>
            <w:bookmarkStart w:id="170" w:name="_Toc328685378"/>
            <w:bookmarkStart w:id="171" w:name="_Toc328685958"/>
            <w:bookmarkStart w:id="172" w:name="_Toc336240743"/>
            <w:bookmarkStart w:id="173" w:name="_Toc336252630"/>
            <w:bookmarkStart w:id="174" w:name="_Toc336252784"/>
            <w:bookmarkStart w:id="175" w:name="_Toc336253238"/>
            <w:bookmarkStart w:id="176" w:name="_Toc336331359"/>
            <w:bookmarkStart w:id="177" w:name="_Toc337538683"/>
            <w:bookmarkStart w:id="178" w:name="_Toc337546830"/>
            <w:bookmarkStart w:id="179" w:name="_Toc339610143"/>
            <w:bookmarkStart w:id="180" w:name="_Toc346614297"/>
            <w:bookmarkStart w:id="181" w:name="_Toc347686104"/>
            <w:bookmarkStart w:id="182" w:name="_Toc347750005"/>
            <w:bookmarkStart w:id="183" w:name="_Toc347750171"/>
            <w:bookmarkStart w:id="184" w:name="_Toc347760112"/>
            <w:bookmarkStart w:id="185" w:name="_Toc349315791"/>
            <w:bookmarkStart w:id="186" w:name="_Toc349319448"/>
            <w:bookmarkStart w:id="187" w:name="_Toc349319663"/>
            <w:bookmarkStart w:id="188" w:name="_Toc350496700"/>
            <w:bookmarkStart w:id="189" w:name="_Toc350937782"/>
            <w:bookmarkStart w:id="190" w:name="_Toc350939582"/>
            <w:bookmarkStart w:id="191" w:name="_Toc350939659"/>
            <w:bookmarkStart w:id="192" w:name="_Toc350939736"/>
            <w:bookmarkStart w:id="193" w:name="_Toc350939829"/>
            <w:bookmarkStart w:id="194" w:name="_Toc350939944"/>
            <w:bookmarkStart w:id="195" w:name="_Toc350940167"/>
            <w:bookmarkStart w:id="196" w:name="_Toc350940743"/>
            <w:bookmarkStart w:id="197" w:name="_Toc350940886"/>
            <w:bookmarkStart w:id="198" w:name="_Toc350941233"/>
            <w:bookmarkStart w:id="199" w:name="_Toc350941361"/>
            <w:bookmarkStart w:id="200" w:name="_Toc350942124"/>
            <w:bookmarkStart w:id="201" w:name="_Toc358702233"/>
            <w:bookmarkStart w:id="202" w:name="_Toc358702696"/>
            <w:bookmarkStart w:id="203" w:name="_Toc358702800"/>
            <w:bookmarkStart w:id="204" w:name="_Toc360168622"/>
            <w:bookmarkStart w:id="205" w:name="_Toc360169333"/>
            <w:bookmarkStart w:id="206" w:name="_Toc360170406"/>
            <w:bookmarkStart w:id="207" w:name="_Toc360193958"/>
            <w:bookmarkStart w:id="208" w:name="_Toc360194073"/>
            <w:bookmarkStart w:id="209" w:name="_Toc368986507"/>
            <w:bookmarkStart w:id="210" w:name="_Toc380153348"/>
            <w:bookmarkStart w:id="211" w:name="_Toc381686423"/>
            <w:bookmarkStart w:id="212" w:name="_Toc381686842"/>
            <w:bookmarkStart w:id="213" w:name="_Toc381691460"/>
            <w:bookmarkStart w:id="214" w:name="_Toc390421200"/>
            <w:bookmarkStart w:id="215" w:name="_Toc390425475"/>
            <w:bookmarkStart w:id="216" w:name="_Toc390432870"/>
            <w:bookmarkStart w:id="217" w:name="_Toc390432976"/>
            <w:bookmarkStart w:id="218" w:name="_Toc390433079"/>
            <w:bookmarkStart w:id="219" w:name="_Toc390433284"/>
            <w:bookmarkStart w:id="220" w:name="_Toc390433387"/>
            <w:bookmarkStart w:id="221" w:name="_Toc390433489"/>
            <w:bookmarkStart w:id="222" w:name="_Toc401912035"/>
            <w:bookmarkStart w:id="223" w:name="_Toc403025726"/>
            <w:bookmarkStart w:id="224" w:name="_Toc413649140"/>
            <w:bookmarkStart w:id="225" w:name="_Toc423514934"/>
            <w:bookmarkStart w:id="226" w:name="_Toc423515044"/>
            <w:bookmarkStart w:id="227" w:name="_Toc433807161"/>
            <w:bookmarkStart w:id="228" w:name="_Toc442782407"/>
            <w:bookmarkStart w:id="229" w:name="_Toc445453217"/>
            <w:bookmarkStart w:id="230" w:name="_Toc445453556"/>
            <w:bookmarkStart w:id="231" w:name="_Toc445454077"/>
            <w:r w:rsidRPr="00521EA9">
              <w:t>Opening Comments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 xml:space="preserve"> (daily)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2E2565B" w14:textId="41581CAA" w:rsidR="000B13EE" w:rsidRDefault="000B13EE" w:rsidP="008016D5">
            <w:pPr>
              <w:pStyle w:val="Sub-Topic"/>
            </w:pPr>
            <w:bookmarkStart w:id="232" w:name="_Toc350939830"/>
            <w:bookmarkStart w:id="233" w:name="_Toc350939945"/>
            <w:bookmarkStart w:id="234" w:name="_Toc350940168"/>
            <w:bookmarkStart w:id="235" w:name="_Toc350940744"/>
            <w:bookmarkStart w:id="236" w:name="_Toc350940887"/>
            <w:bookmarkStart w:id="237" w:name="_Toc350941234"/>
            <w:bookmarkStart w:id="238" w:name="_Toc350941362"/>
            <w:bookmarkStart w:id="239" w:name="_Toc350942125"/>
            <w:bookmarkStart w:id="240" w:name="_Toc358702234"/>
            <w:bookmarkStart w:id="241" w:name="_Toc358702697"/>
            <w:bookmarkStart w:id="242" w:name="_Toc358702801"/>
            <w:bookmarkStart w:id="243" w:name="_Toc360168623"/>
            <w:bookmarkStart w:id="244" w:name="_Toc360169334"/>
            <w:bookmarkStart w:id="245" w:name="_Toc360170407"/>
            <w:bookmarkStart w:id="246" w:name="_Toc360193959"/>
            <w:bookmarkStart w:id="247" w:name="_Toc360194074"/>
            <w:bookmarkStart w:id="248" w:name="_Toc368986508"/>
            <w:bookmarkStart w:id="249" w:name="_Toc380153349"/>
            <w:bookmarkStart w:id="250" w:name="_Toc381686424"/>
            <w:bookmarkStart w:id="251" w:name="_Toc381686843"/>
            <w:bookmarkStart w:id="252" w:name="_Toc381691461"/>
            <w:bookmarkStart w:id="253" w:name="_Toc390421201"/>
            <w:bookmarkStart w:id="254" w:name="_Toc390425476"/>
            <w:bookmarkStart w:id="255" w:name="_Toc390432871"/>
            <w:bookmarkStart w:id="256" w:name="_Toc390432977"/>
            <w:bookmarkStart w:id="257" w:name="_Toc390433080"/>
            <w:bookmarkStart w:id="258" w:name="_Toc390433285"/>
            <w:bookmarkStart w:id="259" w:name="_Toc390433388"/>
            <w:bookmarkStart w:id="260" w:name="_Toc390433490"/>
            <w:bookmarkStart w:id="261" w:name="_Toc401912036"/>
            <w:bookmarkStart w:id="262" w:name="_Toc403025727"/>
            <w:bookmarkStart w:id="263" w:name="_Toc413649141"/>
            <w:bookmarkStart w:id="264" w:name="_Toc423514935"/>
            <w:bookmarkStart w:id="265" w:name="_Toc423515045"/>
            <w:bookmarkStart w:id="266" w:name="_Toc433807162"/>
            <w:bookmarkStart w:id="267" w:name="_Toc442782408"/>
            <w:bookmarkStart w:id="268" w:name="_Toc445453218"/>
            <w:bookmarkStart w:id="269" w:name="_Toc445453557"/>
            <w:bookmarkStart w:id="270" w:name="_Toc445454078"/>
            <w:r w:rsidRPr="004B5D9C">
              <w:t>Call to Order/</w:t>
            </w:r>
            <w:r>
              <w:t xml:space="preserve">Verbal </w:t>
            </w:r>
            <w:r w:rsidRPr="004B5D9C">
              <w:t>Quorum Check</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72E2565C" w14:textId="77777777" w:rsidR="000B13EE" w:rsidRPr="00AE1427" w:rsidRDefault="000B13EE" w:rsidP="008016D5">
            <w:pPr>
              <w:pStyle w:val="Sub-TopicDetail"/>
            </w:pPr>
            <w:r w:rsidRPr="00AE1427">
              <w:t>Verify only Subscriber Members are in attendance</w:t>
            </w:r>
          </w:p>
          <w:p w14:paraId="72E2565D" w14:textId="77777777" w:rsidR="000B13EE" w:rsidRPr="004B5D9C" w:rsidRDefault="000B13EE" w:rsidP="008016D5">
            <w:pPr>
              <w:pStyle w:val="Sub-TopicDetail"/>
            </w:pPr>
            <w:r w:rsidRPr="004B5D9C">
              <w:t>Introductions</w:t>
            </w:r>
          </w:p>
          <w:p w14:paraId="00B92255" w14:textId="77777777" w:rsidR="000B13EE" w:rsidRDefault="000B13EE" w:rsidP="008016D5">
            <w:pPr>
              <w:pStyle w:val="Sub-Topic"/>
            </w:pPr>
            <w:bookmarkStart w:id="271" w:name="_Toc413649142"/>
            <w:bookmarkStart w:id="272" w:name="_Toc423514936"/>
            <w:bookmarkStart w:id="273" w:name="_Toc423515046"/>
            <w:bookmarkStart w:id="274" w:name="_Toc433807163"/>
            <w:bookmarkStart w:id="275" w:name="_Toc442782409"/>
            <w:bookmarkStart w:id="276" w:name="_Toc445453219"/>
            <w:bookmarkStart w:id="277" w:name="_Toc445453558"/>
            <w:bookmarkStart w:id="278" w:name="_Toc445454079"/>
            <w:bookmarkStart w:id="279" w:name="_Toc350939831"/>
            <w:bookmarkStart w:id="280" w:name="_Toc350939946"/>
            <w:bookmarkStart w:id="281" w:name="_Toc350940169"/>
            <w:bookmarkStart w:id="282" w:name="_Toc350940745"/>
            <w:bookmarkStart w:id="283" w:name="_Toc350940888"/>
            <w:bookmarkStart w:id="284" w:name="_Toc350941235"/>
            <w:bookmarkStart w:id="285" w:name="_Toc350941363"/>
            <w:bookmarkStart w:id="286" w:name="_Toc350942126"/>
            <w:bookmarkStart w:id="287" w:name="_Toc358702235"/>
            <w:bookmarkStart w:id="288" w:name="_Toc358702698"/>
            <w:bookmarkStart w:id="289" w:name="_Toc358702802"/>
            <w:bookmarkStart w:id="290" w:name="_Toc360168624"/>
            <w:bookmarkStart w:id="291" w:name="_Toc360169335"/>
            <w:bookmarkStart w:id="292" w:name="_Toc360170408"/>
            <w:bookmarkStart w:id="293" w:name="_Toc360193960"/>
            <w:bookmarkStart w:id="294" w:name="_Toc360194075"/>
            <w:bookmarkStart w:id="295" w:name="_Toc368986509"/>
            <w:bookmarkStart w:id="296" w:name="_Toc380153350"/>
            <w:bookmarkStart w:id="297" w:name="_Toc381686425"/>
            <w:bookmarkStart w:id="298" w:name="_Toc381686844"/>
            <w:bookmarkStart w:id="299" w:name="_Toc381691462"/>
            <w:bookmarkStart w:id="300" w:name="_Toc390421202"/>
            <w:bookmarkStart w:id="301" w:name="_Toc390425477"/>
            <w:bookmarkStart w:id="302" w:name="_Toc390432872"/>
            <w:bookmarkStart w:id="303" w:name="_Toc390432978"/>
            <w:bookmarkStart w:id="304" w:name="_Toc390433081"/>
            <w:bookmarkStart w:id="305" w:name="_Toc390433286"/>
            <w:bookmarkStart w:id="306" w:name="_Toc390433389"/>
            <w:bookmarkStart w:id="307" w:name="_Toc390433491"/>
            <w:bookmarkStart w:id="308" w:name="_Toc401912037"/>
            <w:bookmarkStart w:id="309" w:name="_Toc403025728"/>
            <w:r>
              <w:t>Safety Information:</w:t>
            </w:r>
            <w:bookmarkEnd w:id="271"/>
            <w:bookmarkEnd w:id="272"/>
            <w:bookmarkEnd w:id="273"/>
            <w:bookmarkEnd w:id="274"/>
            <w:bookmarkEnd w:id="275"/>
            <w:bookmarkEnd w:id="276"/>
            <w:bookmarkEnd w:id="277"/>
            <w:bookmarkEnd w:id="278"/>
          </w:p>
          <w:p w14:paraId="6DB56022" w14:textId="77777777" w:rsidR="000B13EE" w:rsidRDefault="000B13EE" w:rsidP="00606B77">
            <w:pPr>
              <w:pStyle w:val="Sub-TopicDetail"/>
            </w:pPr>
            <w:r>
              <w:t>Review Fire Exits in Meeting Room</w:t>
            </w:r>
          </w:p>
          <w:p w14:paraId="52BF479B" w14:textId="6412A0DA" w:rsidR="000B13EE" w:rsidRDefault="000B13EE" w:rsidP="00606B77">
            <w:pPr>
              <w:pStyle w:val="Sub-TopicDetail"/>
            </w:pPr>
            <w:r>
              <w:t>Inform PRI Staff person of any emergencies</w:t>
            </w:r>
          </w:p>
          <w:p w14:paraId="72E2565E" w14:textId="23C25896" w:rsidR="000B13EE" w:rsidRDefault="000B13EE" w:rsidP="008016D5">
            <w:pPr>
              <w:pStyle w:val="Sub-Topic"/>
            </w:pPr>
            <w:bookmarkStart w:id="310" w:name="_Toc413649143"/>
            <w:bookmarkStart w:id="311" w:name="_Toc423514937"/>
            <w:bookmarkStart w:id="312" w:name="_Toc423515047"/>
            <w:bookmarkStart w:id="313" w:name="_Toc433807164"/>
            <w:bookmarkStart w:id="314" w:name="_Toc442782410"/>
            <w:bookmarkStart w:id="315" w:name="_Toc445453220"/>
            <w:bookmarkStart w:id="316" w:name="_Toc445453559"/>
            <w:bookmarkStart w:id="317" w:name="_Toc445454080"/>
            <w:r>
              <w:t xml:space="preserve">Review </w:t>
            </w:r>
            <w:r w:rsidRPr="004B5D9C">
              <w:t>Code of Ethics</w:t>
            </w:r>
            <w:r>
              <w:t xml:space="preserve"> (Ref: Attendees’ Guide)</w:t>
            </w:r>
            <w:r w:rsidRPr="004B5D9C">
              <w:t xml:space="preserve"> and Meeting Conduct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71CD4429" w14:textId="7165DB07" w:rsidR="000B13EE" w:rsidRDefault="000B13EE" w:rsidP="008016D5">
            <w:pPr>
              <w:pStyle w:val="Sub-Topic"/>
            </w:pPr>
            <w:bookmarkStart w:id="318" w:name="_Toc390421203"/>
            <w:bookmarkStart w:id="319" w:name="_Toc390425478"/>
            <w:bookmarkStart w:id="320" w:name="_Toc390432873"/>
            <w:bookmarkStart w:id="321" w:name="_Toc390432979"/>
            <w:bookmarkStart w:id="322" w:name="_Toc390433082"/>
            <w:bookmarkStart w:id="323" w:name="_Toc390433287"/>
            <w:bookmarkStart w:id="324" w:name="_Toc390433390"/>
            <w:bookmarkStart w:id="325" w:name="_Toc390433492"/>
            <w:bookmarkStart w:id="326" w:name="_Toc401912038"/>
            <w:bookmarkStart w:id="327" w:name="_Toc403025729"/>
            <w:bookmarkStart w:id="328" w:name="_Toc413649144"/>
            <w:bookmarkStart w:id="329" w:name="_Toc423514938"/>
            <w:bookmarkStart w:id="330" w:name="_Toc423515048"/>
            <w:bookmarkStart w:id="331" w:name="_Toc433807165"/>
            <w:bookmarkStart w:id="332" w:name="_Toc442782411"/>
            <w:bookmarkStart w:id="333" w:name="_Toc445453221"/>
            <w:bookmarkStart w:id="334" w:name="_Toc445453560"/>
            <w:bookmarkStart w:id="335" w:name="_Toc445454081"/>
            <w:r>
              <w:t xml:space="preserve">Present the Antitrust Video (only @ the first open and first closed meeting of the week for </w:t>
            </w:r>
            <w:r>
              <w:rPr>
                <w:u w:val="single"/>
              </w:rPr>
              <w:t>each</w:t>
            </w:r>
            <w:r>
              <w:t xml:space="preserve"> Task Group)</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70633AE6" w14:textId="77777777" w:rsidR="000B13EE" w:rsidRDefault="000B13EE" w:rsidP="008016D5">
            <w:pPr>
              <w:pStyle w:val="Sub-Topic"/>
            </w:pPr>
            <w:bookmarkStart w:id="336" w:name="_Toc350939832"/>
            <w:bookmarkStart w:id="337" w:name="_Toc350939947"/>
            <w:bookmarkStart w:id="338" w:name="_Toc350940170"/>
            <w:bookmarkStart w:id="339" w:name="_Toc350940746"/>
            <w:bookmarkStart w:id="340" w:name="_Toc350940889"/>
            <w:bookmarkStart w:id="341" w:name="_Toc350941236"/>
            <w:bookmarkStart w:id="342" w:name="_Toc350941364"/>
            <w:bookmarkStart w:id="343" w:name="_Toc350942127"/>
            <w:bookmarkStart w:id="344" w:name="_Toc358702236"/>
            <w:bookmarkStart w:id="345" w:name="_Toc358702699"/>
            <w:bookmarkStart w:id="346" w:name="_Toc358702803"/>
            <w:bookmarkStart w:id="347" w:name="_Toc360168625"/>
            <w:bookmarkStart w:id="348" w:name="_Toc360169336"/>
            <w:bookmarkStart w:id="349" w:name="_Toc360170409"/>
            <w:bookmarkStart w:id="350" w:name="_Toc360193961"/>
            <w:bookmarkStart w:id="351" w:name="_Toc360194076"/>
            <w:bookmarkStart w:id="352" w:name="_Toc368986510"/>
            <w:bookmarkStart w:id="353" w:name="_Toc380153351"/>
            <w:bookmarkStart w:id="354" w:name="_Toc381686426"/>
            <w:bookmarkStart w:id="355" w:name="_Toc381686845"/>
            <w:bookmarkStart w:id="356" w:name="_Toc381691463"/>
            <w:bookmarkStart w:id="357" w:name="_Toc390421204"/>
            <w:bookmarkStart w:id="358" w:name="_Toc390425479"/>
            <w:bookmarkStart w:id="359" w:name="_Toc390432874"/>
            <w:bookmarkStart w:id="360" w:name="_Toc390432980"/>
            <w:bookmarkStart w:id="361" w:name="_Toc390433083"/>
            <w:bookmarkStart w:id="362" w:name="_Toc390433288"/>
            <w:bookmarkStart w:id="363" w:name="_Toc390433391"/>
            <w:bookmarkStart w:id="364" w:name="_Toc390433493"/>
            <w:bookmarkStart w:id="365" w:name="_Toc401912039"/>
            <w:bookmarkStart w:id="366" w:name="_Toc403025730"/>
            <w:bookmarkStart w:id="367" w:name="_Toc413649145"/>
            <w:bookmarkStart w:id="368" w:name="_Toc423514939"/>
            <w:bookmarkStart w:id="369" w:name="_Toc423515049"/>
            <w:bookmarkStart w:id="370" w:name="_Toc433807166"/>
            <w:bookmarkStart w:id="371" w:name="_Toc442782412"/>
            <w:bookmarkStart w:id="372" w:name="_Toc445453222"/>
            <w:bookmarkStart w:id="373" w:name="_Toc445453561"/>
            <w:bookmarkStart w:id="374" w:name="_Toc445454082"/>
            <w:r w:rsidRPr="00521EA9">
              <w:t xml:space="preserve">Review </w:t>
            </w:r>
            <w:r>
              <w:t>Agenda</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2E2565F" w14:textId="071F40D8" w:rsidR="000B13EE" w:rsidRPr="004B5D9C" w:rsidRDefault="000B13EE" w:rsidP="00911A06">
            <w:pPr>
              <w:pStyle w:val="Sub-Topic"/>
            </w:pPr>
            <w:bookmarkStart w:id="375" w:name="_Toc445453223"/>
            <w:bookmarkStart w:id="376" w:name="_Toc445453562"/>
            <w:bookmarkStart w:id="377" w:name="_Toc445454083"/>
            <w:r w:rsidRPr="00911A06">
              <w:t>Acceptance of Meeting Minutes</w:t>
            </w:r>
            <w:bookmarkEnd w:id="375"/>
            <w:bookmarkEnd w:id="376"/>
            <w:bookmarkEnd w:id="377"/>
          </w:p>
        </w:tc>
        <w:tc>
          <w:tcPr>
            <w:tcW w:w="1710" w:type="dxa"/>
          </w:tcPr>
          <w:p w14:paraId="5910B6A8" w14:textId="77777777" w:rsidR="000B13EE" w:rsidRDefault="000B13EE" w:rsidP="00477EEC">
            <w:pPr>
              <w:pStyle w:val="Person"/>
            </w:pPr>
            <w:r>
              <w:t>Elaine Boswell</w:t>
            </w:r>
          </w:p>
          <w:p w14:paraId="72E25660" w14:textId="713C3D72" w:rsidR="000B13EE" w:rsidRPr="00521EA9" w:rsidRDefault="000B13EE" w:rsidP="00477EEC">
            <w:pPr>
              <w:pStyle w:val="Person"/>
            </w:pPr>
            <w:r>
              <w:t>Jerry Aston</w:t>
            </w:r>
          </w:p>
        </w:tc>
      </w:tr>
      <w:tr w:rsidR="000B13EE" w:rsidRPr="00521EA9" w14:paraId="72E25667" w14:textId="77777777" w:rsidTr="000B13EE">
        <w:trPr>
          <w:cantSplit/>
        </w:trPr>
        <w:tc>
          <w:tcPr>
            <w:tcW w:w="1710" w:type="dxa"/>
          </w:tcPr>
          <w:p w14:paraId="72E25662" w14:textId="66816A83" w:rsidR="000B13EE" w:rsidRPr="00521EA9" w:rsidRDefault="000B13EE" w:rsidP="00F64F79">
            <w:pPr>
              <w:pStyle w:val="Time"/>
            </w:pPr>
            <w:bookmarkStart w:id="378" w:name="_Toc445453224"/>
            <w:bookmarkStart w:id="379" w:name="_Toc445453563"/>
            <w:bookmarkStart w:id="380" w:name="_Toc445454084"/>
            <w:r>
              <w:t>9:30 AM</w:t>
            </w:r>
            <w:bookmarkEnd w:id="378"/>
            <w:bookmarkEnd w:id="379"/>
            <w:bookmarkEnd w:id="380"/>
          </w:p>
        </w:tc>
        <w:tc>
          <w:tcPr>
            <w:tcW w:w="360" w:type="dxa"/>
            <w:vMerge/>
            <w:shd w:val="clear" w:color="auto" w:fill="92D050"/>
            <w:vAlign w:val="center"/>
          </w:tcPr>
          <w:p w14:paraId="72E25663" w14:textId="77777777" w:rsidR="000B13EE" w:rsidRPr="00521EA9" w:rsidRDefault="000B13EE" w:rsidP="0000340C">
            <w:pPr>
              <w:jc w:val="center"/>
              <w:rPr>
                <w:sz w:val="16"/>
                <w:szCs w:val="16"/>
              </w:rPr>
            </w:pPr>
          </w:p>
        </w:tc>
        <w:tc>
          <w:tcPr>
            <w:tcW w:w="6930" w:type="dxa"/>
            <w:shd w:val="clear" w:color="auto" w:fill="auto"/>
            <w:vAlign w:val="center"/>
          </w:tcPr>
          <w:p w14:paraId="6F95E6B6" w14:textId="77777777" w:rsidR="000B13EE" w:rsidRDefault="000B13EE" w:rsidP="00477EEC">
            <w:pPr>
              <w:pStyle w:val="Topic"/>
            </w:pPr>
            <w:bookmarkStart w:id="381" w:name="_Toc445453225"/>
            <w:bookmarkStart w:id="382" w:name="_Toc445453564"/>
            <w:bookmarkStart w:id="383" w:name="_Toc445454085"/>
            <w:r>
              <w:t>History/Status</w:t>
            </w:r>
            <w:bookmarkEnd w:id="381"/>
            <w:bookmarkEnd w:id="382"/>
            <w:bookmarkEnd w:id="383"/>
          </w:p>
          <w:p w14:paraId="72E25665" w14:textId="64C0D837" w:rsidR="000B13EE" w:rsidRPr="00477EEC" w:rsidRDefault="000B13EE" w:rsidP="00911A06">
            <w:pPr>
              <w:pStyle w:val="Topic"/>
              <w:numPr>
                <w:ilvl w:val="0"/>
                <w:numId w:val="46"/>
              </w:numPr>
              <w:rPr>
                <w:b w:val="0"/>
              </w:rPr>
            </w:pPr>
            <w:bookmarkStart w:id="384" w:name="_Toc445453226"/>
            <w:bookmarkStart w:id="385" w:name="_Toc445453565"/>
            <w:bookmarkStart w:id="386" w:name="_Toc445454086"/>
            <w:r w:rsidRPr="00477EEC">
              <w:rPr>
                <w:b w:val="0"/>
              </w:rPr>
              <w:t>Brief description of the history and current status of the MMM TG</w:t>
            </w:r>
            <w:bookmarkEnd w:id="384"/>
            <w:bookmarkEnd w:id="385"/>
            <w:bookmarkEnd w:id="386"/>
          </w:p>
        </w:tc>
        <w:tc>
          <w:tcPr>
            <w:tcW w:w="1710" w:type="dxa"/>
          </w:tcPr>
          <w:p w14:paraId="72E25666" w14:textId="612FF95B" w:rsidR="000B13EE" w:rsidRPr="00521EA9" w:rsidRDefault="000B13EE" w:rsidP="005445E2">
            <w:pPr>
              <w:pStyle w:val="Person"/>
            </w:pPr>
            <w:r w:rsidRPr="00477EEC">
              <w:t>Elaine Boswell</w:t>
            </w:r>
          </w:p>
        </w:tc>
      </w:tr>
      <w:tr w:rsidR="000B13EE" w:rsidRPr="00521EA9" w14:paraId="72E2566E" w14:textId="77777777" w:rsidTr="000B13EE">
        <w:trPr>
          <w:cantSplit/>
        </w:trPr>
        <w:tc>
          <w:tcPr>
            <w:tcW w:w="1710" w:type="dxa"/>
            <w:tcBorders>
              <w:bottom w:val="single" w:sz="6" w:space="0" w:color="808080"/>
            </w:tcBorders>
          </w:tcPr>
          <w:p w14:paraId="72E25668" w14:textId="164B17EE" w:rsidR="000B13EE" w:rsidRPr="00521EA9" w:rsidRDefault="000B13EE" w:rsidP="00F214C2">
            <w:pPr>
              <w:pStyle w:val="Time"/>
            </w:pPr>
            <w:bookmarkStart w:id="387" w:name="_Toc350937785"/>
            <w:bookmarkStart w:id="388" w:name="_Toc350939585"/>
            <w:bookmarkStart w:id="389" w:name="_Toc350939662"/>
            <w:bookmarkStart w:id="390" w:name="_Toc350939740"/>
            <w:bookmarkStart w:id="391" w:name="_Toc350939835"/>
            <w:bookmarkStart w:id="392" w:name="_Toc350939950"/>
            <w:bookmarkStart w:id="393" w:name="_Toc350940173"/>
            <w:bookmarkStart w:id="394" w:name="_Toc350940749"/>
            <w:bookmarkStart w:id="395" w:name="_Toc350940892"/>
            <w:bookmarkStart w:id="396" w:name="_Toc350941239"/>
            <w:bookmarkStart w:id="397" w:name="_Toc350941367"/>
            <w:bookmarkStart w:id="398" w:name="_Toc350942130"/>
            <w:bookmarkStart w:id="399" w:name="_Toc358702239"/>
            <w:bookmarkStart w:id="400" w:name="_Toc358702702"/>
            <w:bookmarkStart w:id="401" w:name="_Toc358702806"/>
            <w:bookmarkStart w:id="402" w:name="_Toc360168628"/>
            <w:bookmarkStart w:id="403" w:name="_Toc360169339"/>
            <w:bookmarkStart w:id="404" w:name="_Toc360170412"/>
            <w:bookmarkStart w:id="405" w:name="_Toc360193964"/>
            <w:bookmarkStart w:id="406" w:name="_Toc360194079"/>
            <w:bookmarkStart w:id="407" w:name="_Toc368986513"/>
            <w:bookmarkStart w:id="408" w:name="_Toc380153354"/>
            <w:bookmarkStart w:id="409" w:name="_Toc381686429"/>
            <w:bookmarkStart w:id="410" w:name="_Toc381686848"/>
            <w:bookmarkStart w:id="411" w:name="_Toc381691466"/>
            <w:bookmarkStart w:id="412" w:name="_Toc390421207"/>
            <w:bookmarkStart w:id="413" w:name="_Toc390425482"/>
            <w:bookmarkStart w:id="414" w:name="_Toc390432877"/>
            <w:bookmarkStart w:id="415" w:name="_Toc390432983"/>
            <w:bookmarkStart w:id="416" w:name="_Toc390433086"/>
            <w:bookmarkStart w:id="417" w:name="_Toc390433291"/>
            <w:bookmarkStart w:id="418" w:name="_Toc390433394"/>
            <w:bookmarkStart w:id="419" w:name="_Toc390433496"/>
            <w:bookmarkStart w:id="420" w:name="_Toc401912042"/>
            <w:bookmarkStart w:id="421" w:name="_Toc403025733"/>
            <w:bookmarkStart w:id="422" w:name="_Toc413649148"/>
            <w:bookmarkStart w:id="423" w:name="_Toc423514942"/>
            <w:bookmarkStart w:id="424" w:name="_Toc423515052"/>
            <w:bookmarkStart w:id="425" w:name="_Toc433807169"/>
            <w:bookmarkStart w:id="426" w:name="_Toc442782415"/>
            <w:bookmarkStart w:id="427" w:name="_Toc445453227"/>
            <w:bookmarkStart w:id="428" w:name="_Toc445453566"/>
            <w:bookmarkStart w:id="429" w:name="_Toc445454087"/>
            <w:r>
              <w:t>10:00 AM</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tc>
        <w:tc>
          <w:tcPr>
            <w:tcW w:w="360" w:type="dxa"/>
            <w:vMerge/>
            <w:shd w:val="clear" w:color="auto" w:fill="92D050"/>
            <w:vAlign w:val="center"/>
          </w:tcPr>
          <w:p w14:paraId="72E25669" w14:textId="77777777" w:rsidR="000B13EE" w:rsidRPr="00521EA9" w:rsidRDefault="000B13EE" w:rsidP="0000340C">
            <w:pPr>
              <w:jc w:val="center"/>
              <w:rPr>
                <w:sz w:val="16"/>
                <w:szCs w:val="16"/>
              </w:rPr>
            </w:pPr>
          </w:p>
        </w:tc>
        <w:tc>
          <w:tcPr>
            <w:tcW w:w="6930" w:type="dxa"/>
            <w:tcBorders>
              <w:bottom w:val="single" w:sz="6" w:space="0" w:color="808080"/>
            </w:tcBorders>
            <w:shd w:val="clear" w:color="auto" w:fill="auto"/>
            <w:vAlign w:val="center"/>
          </w:tcPr>
          <w:p w14:paraId="6B44B130" w14:textId="77777777" w:rsidR="000B13EE" w:rsidRDefault="000B13EE" w:rsidP="00F214C2">
            <w:pPr>
              <w:pStyle w:val="Topic"/>
            </w:pPr>
            <w:bookmarkStart w:id="430" w:name="_Toc445453228"/>
            <w:bookmarkStart w:id="431" w:name="_Toc445453567"/>
            <w:bookmarkStart w:id="432" w:name="_Toc445454088"/>
            <w:r>
              <w:t>Rolling Action Item List (RAIL) Review</w:t>
            </w:r>
            <w:bookmarkEnd w:id="430"/>
            <w:bookmarkEnd w:id="431"/>
            <w:bookmarkEnd w:id="432"/>
          </w:p>
          <w:p w14:paraId="72E2566C" w14:textId="454E658A" w:rsidR="000B13EE" w:rsidRPr="00F214C2" w:rsidRDefault="000B13EE" w:rsidP="00911A06">
            <w:pPr>
              <w:pStyle w:val="Topic"/>
              <w:numPr>
                <w:ilvl w:val="0"/>
                <w:numId w:val="46"/>
              </w:numPr>
              <w:rPr>
                <w:b w:val="0"/>
              </w:rPr>
            </w:pPr>
            <w:bookmarkStart w:id="433" w:name="_Toc445453229"/>
            <w:bookmarkStart w:id="434" w:name="_Toc445453568"/>
            <w:bookmarkStart w:id="435" w:name="_Toc445454089"/>
            <w:r w:rsidRPr="00F214C2">
              <w:rPr>
                <w:b w:val="0"/>
              </w:rPr>
              <w:t>Review the status of items currently on the RAIL</w:t>
            </w:r>
            <w:bookmarkEnd w:id="433"/>
            <w:bookmarkEnd w:id="434"/>
            <w:bookmarkEnd w:id="435"/>
          </w:p>
        </w:tc>
        <w:tc>
          <w:tcPr>
            <w:tcW w:w="1710" w:type="dxa"/>
            <w:tcBorders>
              <w:bottom w:val="single" w:sz="6" w:space="0" w:color="808080"/>
            </w:tcBorders>
          </w:tcPr>
          <w:p w14:paraId="72E2566D" w14:textId="2C33925C" w:rsidR="000B13EE" w:rsidRPr="00521EA9" w:rsidRDefault="000B13EE" w:rsidP="005445E2">
            <w:pPr>
              <w:pStyle w:val="Person"/>
            </w:pPr>
            <w:r>
              <w:t>Jerry Aston</w:t>
            </w:r>
          </w:p>
        </w:tc>
      </w:tr>
      <w:tr w:rsidR="000B13EE" w:rsidRPr="00521EA9" w14:paraId="72E25677" w14:textId="77777777" w:rsidTr="00964D73">
        <w:trPr>
          <w:cantSplit/>
        </w:trPr>
        <w:tc>
          <w:tcPr>
            <w:tcW w:w="1710" w:type="dxa"/>
          </w:tcPr>
          <w:p w14:paraId="72E2566F" w14:textId="1E15840A" w:rsidR="000B13EE" w:rsidRPr="00F64F79" w:rsidRDefault="000B13EE" w:rsidP="006D213E">
            <w:pPr>
              <w:pStyle w:val="Time"/>
            </w:pPr>
            <w:bookmarkStart w:id="436" w:name="_Toc350937787"/>
            <w:bookmarkStart w:id="437" w:name="_Toc350939587"/>
            <w:bookmarkStart w:id="438" w:name="_Toc350939664"/>
            <w:bookmarkStart w:id="439" w:name="_Toc350939744"/>
            <w:bookmarkStart w:id="440" w:name="_Toc350939837"/>
            <w:bookmarkStart w:id="441" w:name="_Toc350939952"/>
            <w:bookmarkStart w:id="442" w:name="_Toc350940175"/>
            <w:bookmarkStart w:id="443" w:name="_Toc350940751"/>
            <w:bookmarkStart w:id="444" w:name="_Toc350940894"/>
            <w:bookmarkStart w:id="445" w:name="_Toc350941241"/>
            <w:bookmarkStart w:id="446" w:name="_Toc350941369"/>
            <w:bookmarkStart w:id="447" w:name="_Toc350942132"/>
            <w:bookmarkStart w:id="448" w:name="_Toc358702241"/>
            <w:bookmarkStart w:id="449" w:name="_Toc358702704"/>
            <w:bookmarkStart w:id="450" w:name="_Toc358702808"/>
            <w:bookmarkStart w:id="451" w:name="_Toc360168630"/>
            <w:bookmarkStart w:id="452" w:name="_Toc360169341"/>
            <w:bookmarkStart w:id="453" w:name="_Toc360170414"/>
            <w:bookmarkStart w:id="454" w:name="_Toc360193966"/>
            <w:bookmarkStart w:id="455" w:name="_Toc360194081"/>
            <w:bookmarkStart w:id="456" w:name="_Toc368986515"/>
            <w:bookmarkStart w:id="457" w:name="_Toc380153356"/>
            <w:bookmarkStart w:id="458" w:name="_Toc381686431"/>
            <w:bookmarkStart w:id="459" w:name="_Toc381686850"/>
            <w:bookmarkStart w:id="460" w:name="_Toc381691468"/>
            <w:bookmarkStart w:id="461" w:name="_Toc390421209"/>
            <w:bookmarkStart w:id="462" w:name="_Toc390425484"/>
            <w:bookmarkStart w:id="463" w:name="_Toc390432879"/>
            <w:bookmarkStart w:id="464" w:name="_Toc390432985"/>
            <w:bookmarkStart w:id="465" w:name="_Toc390433088"/>
            <w:bookmarkStart w:id="466" w:name="_Toc390433293"/>
            <w:bookmarkStart w:id="467" w:name="_Toc390433396"/>
            <w:bookmarkStart w:id="468" w:name="_Toc390433498"/>
            <w:bookmarkStart w:id="469" w:name="_Toc401912044"/>
            <w:bookmarkStart w:id="470" w:name="_Toc403025735"/>
            <w:bookmarkStart w:id="471" w:name="_Toc413649150"/>
            <w:bookmarkStart w:id="472" w:name="_Toc423514944"/>
            <w:bookmarkStart w:id="473" w:name="_Toc423515054"/>
            <w:bookmarkStart w:id="474" w:name="_Toc433807171"/>
            <w:bookmarkStart w:id="475" w:name="_Toc442782417"/>
            <w:bookmarkStart w:id="476" w:name="_Toc445453230"/>
            <w:bookmarkStart w:id="477" w:name="_Toc445453569"/>
            <w:bookmarkStart w:id="478" w:name="_Toc445454090"/>
            <w:r>
              <w:t>10:30</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t xml:space="preserve"> AM</w:t>
            </w:r>
            <w:bookmarkEnd w:id="476"/>
            <w:bookmarkEnd w:id="477"/>
            <w:bookmarkEnd w:id="478"/>
          </w:p>
        </w:tc>
        <w:tc>
          <w:tcPr>
            <w:tcW w:w="360" w:type="dxa"/>
            <w:vMerge/>
            <w:shd w:val="clear" w:color="auto" w:fill="92D050"/>
            <w:textDirection w:val="btLr"/>
          </w:tcPr>
          <w:p w14:paraId="72E25670" w14:textId="77777777" w:rsidR="000B13EE" w:rsidRPr="009901B8" w:rsidRDefault="000B13EE" w:rsidP="002F6EBD">
            <w:pPr>
              <w:jc w:val="center"/>
              <w:rPr>
                <w:b/>
                <w:sz w:val="16"/>
                <w:szCs w:val="16"/>
              </w:rPr>
            </w:pPr>
          </w:p>
        </w:tc>
        <w:tc>
          <w:tcPr>
            <w:tcW w:w="6930" w:type="dxa"/>
            <w:shd w:val="clear" w:color="auto" w:fill="auto"/>
            <w:vAlign w:val="center"/>
          </w:tcPr>
          <w:p w14:paraId="4450E1CD" w14:textId="77777777" w:rsidR="000B13EE" w:rsidRDefault="000B13EE" w:rsidP="006D213E">
            <w:pPr>
              <w:pStyle w:val="Topic"/>
            </w:pPr>
            <w:bookmarkStart w:id="479" w:name="_Toc445453231"/>
            <w:bookmarkStart w:id="480" w:name="_Toc445453570"/>
            <w:bookmarkStart w:id="481" w:name="_Toc445454091"/>
            <w:r>
              <w:t>Voting Membership</w:t>
            </w:r>
            <w:bookmarkEnd w:id="479"/>
            <w:bookmarkEnd w:id="480"/>
            <w:bookmarkEnd w:id="481"/>
          </w:p>
          <w:p w14:paraId="6DF35E85" w14:textId="77777777" w:rsidR="000B13EE" w:rsidRPr="006D213E" w:rsidRDefault="000B13EE" w:rsidP="00911A06">
            <w:pPr>
              <w:pStyle w:val="Topic"/>
              <w:numPr>
                <w:ilvl w:val="0"/>
                <w:numId w:val="46"/>
              </w:numPr>
              <w:rPr>
                <w:b w:val="0"/>
              </w:rPr>
            </w:pPr>
            <w:bookmarkStart w:id="482" w:name="_Toc445453232"/>
            <w:bookmarkStart w:id="483" w:name="_Toc445453571"/>
            <w:bookmarkStart w:id="484" w:name="_Toc445454092"/>
            <w:r w:rsidRPr="006D213E">
              <w:rPr>
                <w:b w:val="0"/>
              </w:rPr>
              <w:t>Voting member status</w:t>
            </w:r>
            <w:bookmarkEnd w:id="482"/>
            <w:bookmarkEnd w:id="483"/>
            <w:bookmarkEnd w:id="484"/>
          </w:p>
          <w:p w14:paraId="72E25675" w14:textId="2C7E077C" w:rsidR="000B13EE" w:rsidRPr="0053006E" w:rsidRDefault="000B13EE" w:rsidP="00911A06">
            <w:pPr>
              <w:pStyle w:val="Topic"/>
              <w:numPr>
                <w:ilvl w:val="0"/>
                <w:numId w:val="46"/>
              </w:numPr>
            </w:pPr>
            <w:bookmarkStart w:id="485" w:name="_Toc445453233"/>
            <w:bookmarkStart w:id="486" w:name="_Toc445453572"/>
            <w:bookmarkStart w:id="487" w:name="_Toc445454093"/>
            <w:r w:rsidRPr="006D213E">
              <w:rPr>
                <w:b w:val="0"/>
              </w:rPr>
              <w:t>Voting members to be reviewed against requirements for maintaining voting membership)</w:t>
            </w:r>
            <w:bookmarkEnd w:id="485"/>
            <w:bookmarkEnd w:id="486"/>
            <w:bookmarkEnd w:id="487"/>
          </w:p>
        </w:tc>
        <w:tc>
          <w:tcPr>
            <w:tcW w:w="1710" w:type="dxa"/>
          </w:tcPr>
          <w:p w14:paraId="72E25676" w14:textId="5A2A447C" w:rsidR="000B13EE" w:rsidRPr="00521EA9" w:rsidRDefault="000B13EE" w:rsidP="006D213E">
            <w:pPr>
              <w:pStyle w:val="Person"/>
            </w:pPr>
            <w:r>
              <w:t>Jerry Aston</w:t>
            </w:r>
          </w:p>
        </w:tc>
      </w:tr>
      <w:tr w:rsidR="000B13EE" w:rsidRPr="00521EA9" w14:paraId="6C7F4BCF" w14:textId="77777777" w:rsidTr="00722860">
        <w:trPr>
          <w:cantSplit/>
        </w:trPr>
        <w:tc>
          <w:tcPr>
            <w:tcW w:w="1710" w:type="dxa"/>
          </w:tcPr>
          <w:p w14:paraId="77A47CBE" w14:textId="6A8C2933" w:rsidR="000B13EE" w:rsidRDefault="000B13EE" w:rsidP="006D213E">
            <w:pPr>
              <w:pStyle w:val="Time"/>
            </w:pPr>
            <w:bookmarkStart w:id="488" w:name="_Toc445453234"/>
            <w:bookmarkStart w:id="489" w:name="_Toc445453573"/>
            <w:bookmarkStart w:id="490" w:name="_Toc445454094"/>
            <w:r>
              <w:t>11:00 AM</w:t>
            </w:r>
            <w:bookmarkEnd w:id="488"/>
            <w:bookmarkEnd w:id="489"/>
            <w:bookmarkEnd w:id="490"/>
          </w:p>
        </w:tc>
        <w:tc>
          <w:tcPr>
            <w:tcW w:w="360" w:type="dxa"/>
            <w:vMerge/>
            <w:tcBorders>
              <w:bottom w:val="single" w:sz="6" w:space="0" w:color="808080"/>
            </w:tcBorders>
            <w:shd w:val="clear" w:color="auto" w:fill="D99594" w:themeFill="accent2" w:themeFillTint="99"/>
            <w:textDirection w:val="btLr"/>
          </w:tcPr>
          <w:p w14:paraId="7C527809" w14:textId="77777777" w:rsidR="000B13EE" w:rsidRPr="009901B8" w:rsidRDefault="000B13EE" w:rsidP="002F6EBD">
            <w:pPr>
              <w:jc w:val="center"/>
              <w:rPr>
                <w:b/>
                <w:sz w:val="16"/>
                <w:szCs w:val="16"/>
              </w:rPr>
            </w:pPr>
          </w:p>
        </w:tc>
        <w:tc>
          <w:tcPr>
            <w:tcW w:w="6930" w:type="dxa"/>
            <w:shd w:val="clear" w:color="auto" w:fill="auto"/>
            <w:vAlign w:val="center"/>
          </w:tcPr>
          <w:p w14:paraId="6E746C43" w14:textId="77777777" w:rsidR="000B13EE" w:rsidRDefault="000B13EE" w:rsidP="006D213E">
            <w:pPr>
              <w:pStyle w:val="Topic"/>
            </w:pPr>
            <w:bookmarkStart w:id="491" w:name="_Toc445453235"/>
            <w:bookmarkStart w:id="492" w:name="_Toc445453574"/>
            <w:bookmarkStart w:id="493" w:name="_Toc445454095"/>
            <w:r>
              <w:t>Checklist Development</w:t>
            </w:r>
            <w:bookmarkEnd w:id="491"/>
            <w:bookmarkEnd w:id="492"/>
            <w:bookmarkEnd w:id="493"/>
            <w:r>
              <w:t xml:space="preserve"> </w:t>
            </w:r>
          </w:p>
          <w:p w14:paraId="02D3EA95" w14:textId="6B6417F9" w:rsidR="000B13EE" w:rsidRPr="00911A06" w:rsidRDefault="000B13EE" w:rsidP="00911A06">
            <w:pPr>
              <w:pStyle w:val="Topic"/>
              <w:numPr>
                <w:ilvl w:val="0"/>
                <w:numId w:val="47"/>
              </w:numPr>
              <w:rPr>
                <w:b w:val="0"/>
              </w:rPr>
            </w:pPr>
            <w:bookmarkStart w:id="494" w:name="_Toc445453236"/>
            <w:bookmarkStart w:id="495" w:name="_Toc445453575"/>
            <w:bookmarkStart w:id="496" w:name="_Toc445454096"/>
            <w:r w:rsidRPr="00911A06">
              <w:rPr>
                <w:b w:val="0"/>
              </w:rPr>
              <w:t>Review/update of NMC ballot</w:t>
            </w:r>
            <w:bookmarkEnd w:id="494"/>
            <w:bookmarkEnd w:id="495"/>
            <w:bookmarkEnd w:id="496"/>
          </w:p>
        </w:tc>
        <w:tc>
          <w:tcPr>
            <w:tcW w:w="1710" w:type="dxa"/>
          </w:tcPr>
          <w:p w14:paraId="16DB0C9B" w14:textId="17CDC0D6" w:rsidR="000B13EE" w:rsidRDefault="000B13EE" w:rsidP="006D213E">
            <w:pPr>
              <w:pStyle w:val="Person"/>
            </w:pPr>
            <w:r>
              <w:t>Jerry Aston</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2CB17320" w:rsidR="00A238B6" w:rsidRPr="00F64F79" w:rsidRDefault="00911A06" w:rsidP="00911A06">
            <w:pPr>
              <w:pStyle w:val="Time"/>
            </w:pPr>
            <w:bookmarkStart w:id="497" w:name="_Toc324792523"/>
            <w:bookmarkStart w:id="498" w:name="_Toc324792986"/>
            <w:bookmarkStart w:id="499" w:name="_Toc324793183"/>
            <w:bookmarkStart w:id="500" w:name="_Toc324793312"/>
            <w:bookmarkStart w:id="501" w:name="_Toc324793671"/>
            <w:bookmarkStart w:id="502" w:name="_Toc324793869"/>
            <w:bookmarkStart w:id="503" w:name="_Toc324794460"/>
            <w:bookmarkStart w:id="504" w:name="_Toc324794613"/>
            <w:bookmarkStart w:id="505" w:name="_Toc324794766"/>
            <w:bookmarkStart w:id="506" w:name="_Toc324794875"/>
            <w:bookmarkStart w:id="507" w:name="_Toc324794994"/>
            <w:bookmarkStart w:id="508" w:name="_Toc324795100"/>
            <w:bookmarkStart w:id="509" w:name="_Toc327476290"/>
            <w:bookmarkStart w:id="510" w:name="_Toc328507007"/>
            <w:bookmarkStart w:id="511" w:name="_Toc328685394"/>
            <w:bookmarkStart w:id="512" w:name="_Toc328685973"/>
            <w:bookmarkStart w:id="513" w:name="_Toc336240760"/>
            <w:bookmarkStart w:id="514" w:name="_Toc336252649"/>
            <w:bookmarkStart w:id="515" w:name="_Toc336252803"/>
            <w:bookmarkStart w:id="516" w:name="_Toc336253257"/>
            <w:bookmarkStart w:id="517" w:name="_Toc336331379"/>
            <w:bookmarkStart w:id="518" w:name="_Toc337538703"/>
            <w:bookmarkStart w:id="519" w:name="_Toc337546850"/>
            <w:bookmarkStart w:id="520" w:name="_Toc339610157"/>
            <w:bookmarkStart w:id="521" w:name="_Toc346614311"/>
            <w:bookmarkStart w:id="522" w:name="_Toc347686117"/>
            <w:bookmarkStart w:id="523" w:name="_Toc347750018"/>
            <w:bookmarkStart w:id="524" w:name="_Toc347750184"/>
            <w:bookmarkStart w:id="525" w:name="_Toc347760125"/>
            <w:bookmarkStart w:id="526" w:name="_Toc349315800"/>
            <w:bookmarkStart w:id="527" w:name="_Toc349319462"/>
            <w:bookmarkStart w:id="528" w:name="_Toc349319677"/>
            <w:bookmarkStart w:id="529" w:name="_Toc350496714"/>
            <w:bookmarkStart w:id="530" w:name="_Toc350937789"/>
            <w:bookmarkStart w:id="531" w:name="_Toc350939589"/>
            <w:bookmarkStart w:id="532" w:name="_Toc350939666"/>
            <w:bookmarkStart w:id="533" w:name="_Toc350939746"/>
            <w:bookmarkStart w:id="534" w:name="_Toc350939841"/>
            <w:bookmarkStart w:id="535" w:name="_Toc350939956"/>
            <w:bookmarkStart w:id="536" w:name="_Toc350940179"/>
            <w:bookmarkStart w:id="537" w:name="_Toc350940755"/>
            <w:bookmarkStart w:id="538" w:name="_Toc350940898"/>
            <w:bookmarkStart w:id="539" w:name="_Toc350941245"/>
            <w:bookmarkStart w:id="540" w:name="_Toc350941373"/>
            <w:bookmarkStart w:id="541" w:name="_Toc350942136"/>
            <w:bookmarkStart w:id="542" w:name="_Toc358702245"/>
            <w:bookmarkStart w:id="543" w:name="_Toc358702708"/>
            <w:bookmarkStart w:id="544" w:name="_Toc358702812"/>
            <w:bookmarkStart w:id="545" w:name="_Toc360168634"/>
            <w:bookmarkStart w:id="546" w:name="_Toc360169345"/>
            <w:bookmarkStart w:id="547" w:name="_Toc360170418"/>
            <w:bookmarkStart w:id="548" w:name="_Toc360193970"/>
            <w:bookmarkStart w:id="549" w:name="_Toc360194085"/>
            <w:bookmarkStart w:id="550" w:name="_Toc368986519"/>
            <w:bookmarkStart w:id="551" w:name="_Toc380153360"/>
            <w:bookmarkStart w:id="552" w:name="_Toc381686435"/>
            <w:bookmarkStart w:id="553" w:name="_Toc381686854"/>
            <w:bookmarkStart w:id="554" w:name="_Toc381691472"/>
            <w:bookmarkStart w:id="555" w:name="_Toc390421213"/>
            <w:bookmarkStart w:id="556" w:name="_Toc390425488"/>
            <w:bookmarkStart w:id="557" w:name="_Toc390432883"/>
            <w:bookmarkStart w:id="558" w:name="_Toc390432989"/>
            <w:bookmarkStart w:id="559" w:name="_Toc390433092"/>
            <w:bookmarkStart w:id="560" w:name="_Toc390433297"/>
            <w:bookmarkStart w:id="561" w:name="_Toc390433400"/>
            <w:bookmarkStart w:id="562" w:name="_Toc390433502"/>
            <w:bookmarkStart w:id="563" w:name="_Toc401912048"/>
            <w:bookmarkStart w:id="564" w:name="_Toc403025739"/>
            <w:bookmarkStart w:id="565" w:name="_Toc413649154"/>
            <w:bookmarkStart w:id="566" w:name="_Toc423514948"/>
            <w:bookmarkStart w:id="567" w:name="_Toc423515058"/>
            <w:bookmarkStart w:id="568" w:name="_Toc433807175"/>
            <w:bookmarkStart w:id="569" w:name="_Toc442782421"/>
            <w:bookmarkStart w:id="570" w:name="_Toc445453237"/>
            <w:bookmarkStart w:id="571" w:name="_Toc445453576"/>
            <w:bookmarkStart w:id="572" w:name="_Toc445454097"/>
            <w:r>
              <w:t>1:00 PM – 2:00 PM</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573" w:name="_Toc324794461"/>
            <w:bookmarkStart w:id="574" w:name="_Toc324794614"/>
            <w:bookmarkStart w:id="575" w:name="_Toc324794767"/>
            <w:bookmarkStart w:id="576" w:name="_Toc324794876"/>
            <w:bookmarkStart w:id="577" w:name="_Toc324794995"/>
            <w:bookmarkStart w:id="578" w:name="_Toc324795101"/>
            <w:bookmarkStart w:id="579" w:name="_Toc327476291"/>
            <w:bookmarkStart w:id="580" w:name="_Toc328507008"/>
            <w:bookmarkStart w:id="581" w:name="_Toc328685395"/>
            <w:bookmarkStart w:id="582" w:name="_Toc328685974"/>
            <w:bookmarkStart w:id="583" w:name="_Toc336240761"/>
            <w:bookmarkStart w:id="584" w:name="_Toc336252650"/>
            <w:bookmarkStart w:id="585" w:name="_Toc336252804"/>
            <w:bookmarkStart w:id="586" w:name="_Toc336253258"/>
            <w:bookmarkStart w:id="587" w:name="_Toc336331380"/>
            <w:bookmarkStart w:id="588" w:name="_Toc337538704"/>
            <w:bookmarkStart w:id="589" w:name="_Toc337546851"/>
            <w:bookmarkStart w:id="590" w:name="_Toc339610158"/>
            <w:bookmarkStart w:id="591" w:name="_Toc346614312"/>
            <w:bookmarkStart w:id="592" w:name="_Toc347686118"/>
            <w:bookmarkStart w:id="593" w:name="_Toc347750019"/>
            <w:bookmarkStart w:id="594" w:name="_Toc347750185"/>
            <w:bookmarkStart w:id="595" w:name="_Toc347760126"/>
            <w:bookmarkStart w:id="596" w:name="_Toc349315801"/>
            <w:bookmarkStart w:id="597" w:name="_Toc349319463"/>
            <w:bookmarkStart w:id="598" w:name="_Toc349319678"/>
            <w:bookmarkStart w:id="599" w:name="_Toc350496715"/>
            <w:bookmarkStart w:id="600" w:name="_Toc350937790"/>
            <w:bookmarkStart w:id="601" w:name="_Toc350939590"/>
            <w:bookmarkStart w:id="602" w:name="_Toc350939667"/>
            <w:bookmarkStart w:id="603" w:name="_Toc350939747"/>
            <w:bookmarkStart w:id="604" w:name="_Toc350939842"/>
            <w:bookmarkStart w:id="605" w:name="_Toc350939957"/>
            <w:bookmarkStart w:id="606" w:name="_Toc350940180"/>
            <w:bookmarkStart w:id="607" w:name="_Toc350940756"/>
            <w:bookmarkStart w:id="608" w:name="_Toc350940899"/>
            <w:bookmarkStart w:id="609" w:name="_Toc350941246"/>
            <w:bookmarkStart w:id="610"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611" w:name="_Toc350942137"/>
            <w:bookmarkStart w:id="612" w:name="_Toc358702246"/>
            <w:bookmarkStart w:id="613" w:name="_Toc358702709"/>
            <w:bookmarkStart w:id="614" w:name="_Toc358702813"/>
            <w:bookmarkStart w:id="615" w:name="_Toc360168635"/>
            <w:bookmarkStart w:id="616" w:name="_Toc360169346"/>
            <w:bookmarkStart w:id="617" w:name="_Toc360170419"/>
            <w:bookmarkStart w:id="618" w:name="_Toc360193971"/>
            <w:bookmarkStart w:id="619" w:name="_Toc360194086"/>
            <w:bookmarkStart w:id="620" w:name="_Toc368986520"/>
            <w:bookmarkStart w:id="621" w:name="_Toc380153361"/>
            <w:bookmarkStart w:id="622" w:name="_Toc381686436"/>
            <w:bookmarkStart w:id="623" w:name="_Toc381686855"/>
            <w:bookmarkStart w:id="624" w:name="_Toc381691473"/>
            <w:bookmarkStart w:id="625" w:name="_Toc390421214"/>
            <w:bookmarkStart w:id="626" w:name="_Toc390425489"/>
            <w:bookmarkStart w:id="627" w:name="_Toc390432884"/>
            <w:bookmarkStart w:id="628" w:name="_Toc390432990"/>
            <w:bookmarkStart w:id="629" w:name="_Toc390433093"/>
            <w:bookmarkStart w:id="630" w:name="_Toc390433298"/>
            <w:bookmarkStart w:id="631" w:name="_Toc390433401"/>
            <w:bookmarkStart w:id="632" w:name="_Toc390433503"/>
            <w:bookmarkStart w:id="633" w:name="_Toc401912049"/>
            <w:bookmarkStart w:id="634" w:name="_Toc403025740"/>
            <w:bookmarkStart w:id="635" w:name="_Toc413649155"/>
            <w:bookmarkStart w:id="636" w:name="_Toc423514949"/>
            <w:bookmarkStart w:id="637" w:name="_Toc423515059"/>
            <w:bookmarkStart w:id="638" w:name="_Toc433807176"/>
            <w:bookmarkStart w:id="639" w:name="_Toc442782422"/>
            <w:bookmarkStart w:id="640" w:name="_Toc445453238"/>
            <w:bookmarkStart w:id="641" w:name="_Toc445453577"/>
            <w:bookmarkStart w:id="642" w:name="_Toc445454098"/>
            <w:r w:rsidRPr="0053006E">
              <w:t>LUNCH BREAK</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tc>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C" w14:textId="77777777" w:rsidTr="00722860">
        <w:trPr>
          <w:cantSplit/>
        </w:trPr>
        <w:tc>
          <w:tcPr>
            <w:tcW w:w="1710" w:type="dxa"/>
            <w:tcBorders>
              <w:bottom w:val="single" w:sz="6" w:space="0" w:color="808080"/>
            </w:tcBorders>
          </w:tcPr>
          <w:p w14:paraId="72E25687" w14:textId="12611373" w:rsidR="008016D5" w:rsidRPr="00F64F79" w:rsidRDefault="00F46371" w:rsidP="00F46371">
            <w:pPr>
              <w:pStyle w:val="Time"/>
            </w:pPr>
            <w:bookmarkStart w:id="643" w:name="_Toc350937793"/>
            <w:bookmarkStart w:id="644" w:name="_Toc350939593"/>
            <w:bookmarkStart w:id="645" w:name="_Toc350939670"/>
            <w:bookmarkStart w:id="646" w:name="_Toc350939750"/>
            <w:bookmarkStart w:id="647" w:name="_Toc350939849"/>
            <w:bookmarkStart w:id="648" w:name="_Toc350939964"/>
            <w:bookmarkStart w:id="649" w:name="_Toc350940187"/>
            <w:bookmarkStart w:id="650" w:name="_Toc350940763"/>
            <w:bookmarkStart w:id="651" w:name="_Toc350940906"/>
            <w:bookmarkStart w:id="652" w:name="_Toc350941253"/>
            <w:bookmarkStart w:id="653" w:name="_Toc350941381"/>
            <w:bookmarkStart w:id="654" w:name="_Toc350942144"/>
            <w:bookmarkStart w:id="655" w:name="_Toc358702253"/>
            <w:bookmarkStart w:id="656" w:name="_Toc358702716"/>
            <w:bookmarkStart w:id="657" w:name="_Toc358702820"/>
            <w:bookmarkStart w:id="658" w:name="_Toc360168642"/>
            <w:bookmarkStart w:id="659" w:name="_Toc360169353"/>
            <w:bookmarkStart w:id="660" w:name="_Toc360170426"/>
            <w:bookmarkStart w:id="661" w:name="_Toc360193978"/>
            <w:bookmarkStart w:id="662" w:name="_Toc360194093"/>
            <w:bookmarkStart w:id="663" w:name="_Toc368986527"/>
            <w:bookmarkStart w:id="664" w:name="_Toc380153368"/>
            <w:bookmarkStart w:id="665" w:name="_Toc381686443"/>
            <w:bookmarkStart w:id="666" w:name="_Toc381686862"/>
            <w:bookmarkStart w:id="667" w:name="_Toc381691480"/>
            <w:bookmarkStart w:id="668" w:name="_Toc390421222"/>
            <w:bookmarkStart w:id="669" w:name="_Toc390425497"/>
            <w:bookmarkStart w:id="670" w:name="_Toc390432892"/>
            <w:bookmarkStart w:id="671" w:name="_Toc390432998"/>
            <w:bookmarkStart w:id="672" w:name="_Toc390433101"/>
            <w:bookmarkStart w:id="673" w:name="_Toc390433306"/>
            <w:bookmarkStart w:id="674" w:name="_Toc390433409"/>
            <w:bookmarkStart w:id="675" w:name="_Toc390433511"/>
            <w:bookmarkStart w:id="676" w:name="_Toc401912057"/>
            <w:bookmarkStart w:id="677" w:name="_Toc403025748"/>
            <w:bookmarkStart w:id="678" w:name="_Toc413649164"/>
            <w:bookmarkStart w:id="679" w:name="_Toc423514958"/>
            <w:bookmarkStart w:id="680" w:name="_Toc423515068"/>
            <w:bookmarkStart w:id="681" w:name="_Toc433807185"/>
            <w:bookmarkStart w:id="682" w:name="_Toc442782431"/>
            <w:bookmarkStart w:id="683" w:name="_Toc445453239"/>
            <w:bookmarkStart w:id="684" w:name="_Toc445453578"/>
            <w:bookmarkStart w:id="685" w:name="_Toc445454099"/>
            <w:r>
              <w:t>2:00 PM</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tc>
        <w:tc>
          <w:tcPr>
            <w:tcW w:w="360" w:type="dxa"/>
            <w:vMerge w:val="restart"/>
            <w:shd w:val="clear" w:color="auto" w:fill="92D050"/>
            <w:textDirection w:val="btLr"/>
            <w:vAlign w:val="center"/>
          </w:tcPr>
          <w:p w14:paraId="72E25688" w14:textId="77777777" w:rsidR="008016D5" w:rsidRPr="00521EA9" w:rsidRDefault="008016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2E25689" w14:textId="5CA035AD" w:rsidR="008016D5" w:rsidRDefault="00F46371" w:rsidP="00F46371">
            <w:pPr>
              <w:pStyle w:val="Topic"/>
            </w:pPr>
            <w:bookmarkStart w:id="686" w:name="_Toc350939594"/>
            <w:bookmarkStart w:id="687" w:name="_Toc350939671"/>
            <w:bookmarkStart w:id="688" w:name="_Toc350939751"/>
            <w:bookmarkStart w:id="689" w:name="_Toc350939850"/>
            <w:bookmarkStart w:id="690" w:name="_Toc350939965"/>
            <w:bookmarkStart w:id="691" w:name="_Toc350940188"/>
            <w:bookmarkStart w:id="692" w:name="_Toc350940764"/>
            <w:bookmarkStart w:id="693" w:name="_Toc350940907"/>
            <w:bookmarkStart w:id="694" w:name="_Toc350941254"/>
            <w:bookmarkStart w:id="695" w:name="_Toc350941382"/>
            <w:bookmarkStart w:id="696" w:name="_Toc350942145"/>
            <w:bookmarkStart w:id="697" w:name="_Toc358702254"/>
            <w:bookmarkStart w:id="698" w:name="_Toc358702717"/>
            <w:bookmarkStart w:id="699" w:name="_Toc358702821"/>
            <w:bookmarkStart w:id="700" w:name="_Toc360168643"/>
            <w:bookmarkStart w:id="701" w:name="_Toc360169354"/>
            <w:bookmarkStart w:id="702" w:name="_Toc360170427"/>
            <w:bookmarkStart w:id="703" w:name="_Toc360193979"/>
            <w:bookmarkStart w:id="704" w:name="_Toc360194094"/>
            <w:bookmarkStart w:id="705" w:name="_Toc368986528"/>
            <w:bookmarkStart w:id="706" w:name="_Toc380153369"/>
            <w:bookmarkStart w:id="707" w:name="_Toc381686444"/>
            <w:bookmarkStart w:id="708" w:name="_Toc381686863"/>
            <w:bookmarkStart w:id="709" w:name="_Toc381691481"/>
            <w:bookmarkStart w:id="710" w:name="_Toc390421223"/>
            <w:bookmarkStart w:id="711" w:name="_Toc390425498"/>
            <w:bookmarkStart w:id="712" w:name="_Toc390432893"/>
            <w:bookmarkStart w:id="713" w:name="_Toc390432999"/>
            <w:bookmarkStart w:id="714" w:name="_Toc390433102"/>
            <w:bookmarkStart w:id="715" w:name="_Toc390433307"/>
            <w:bookmarkStart w:id="716" w:name="_Toc390433410"/>
            <w:bookmarkStart w:id="717" w:name="_Toc390433512"/>
            <w:bookmarkStart w:id="718" w:name="_Toc401912058"/>
            <w:bookmarkStart w:id="719" w:name="_Toc403025749"/>
            <w:bookmarkStart w:id="720" w:name="_Toc413649165"/>
            <w:bookmarkStart w:id="721" w:name="_Toc423514959"/>
            <w:bookmarkStart w:id="722" w:name="_Toc423515069"/>
            <w:bookmarkStart w:id="723" w:name="_Toc433807186"/>
            <w:bookmarkStart w:id="724" w:name="_Toc442782432"/>
            <w:bookmarkStart w:id="725" w:name="_Toc445453240"/>
            <w:bookmarkStart w:id="726" w:name="_Toc445453579"/>
            <w:bookmarkStart w:id="727" w:name="_Toc445454100"/>
            <w:bookmarkStart w:id="728" w:name="_Toc339610180"/>
            <w:bookmarkStart w:id="729" w:name="_Toc346614338"/>
            <w:bookmarkStart w:id="730" w:name="_Toc347686144"/>
            <w:bookmarkStart w:id="731" w:name="_Toc347750045"/>
            <w:bookmarkStart w:id="732" w:name="_Toc347750211"/>
            <w:bookmarkStart w:id="733" w:name="_Toc347760153"/>
            <w:bookmarkStart w:id="734" w:name="_Toc339610167"/>
            <w:bookmarkStart w:id="735" w:name="_Toc346614322"/>
            <w:bookmarkStart w:id="736" w:name="_Toc347686128"/>
            <w:bookmarkStart w:id="737" w:name="_Toc347750030"/>
            <w:bookmarkStart w:id="738" w:name="_Toc347750196"/>
            <w:bookmarkStart w:id="739" w:name="_Toc347760138"/>
            <w:bookmarkStart w:id="740" w:name="_Toc349315824"/>
            <w:r>
              <w:t>Sub-Group Activities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4E4FB313" w14:textId="21911D27" w:rsidR="00F46371" w:rsidRDefault="00F46371" w:rsidP="00F46371">
            <w:pPr>
              <w:pStyle w:val="Topic"/>
              <w:numPr>
                <w:ilvl w:val="0"/>
                <w:numId w:val="47"/>
              </w:numPr>
            </w:pPr>
            <w:bookmarkStart w:id="741" w:name="_Toc445453241"/>
            <w:bookmarkStart w:id="742" w:name="_Toc445453580"/>
            <w:bookmarkStart w:id="743" w:name="_Toc445454101"/>
            <w:r>
              <w:rPr>
                <w:b w:val="0"/>
              </w:rPr>
              <w:t>Definitions</w:t>
            </w:r>
            <w:bookmarkEnd w:id="741"/>
            <w:bookmarkEnd w:id="742"/>
            <w:bookmarkEnd w:id="743"/>
          </w:p>
          <w:bookmarkEnd w:id="728"/>
          <w:bookmarkEnd w:id="729"/>
          <w:bookmarkEnd w:id="730"/>
          <w:bookmarkEnd w:id="731"/>
          <w:bookmarkEnd w:id="732"/>
          <w:bookmarkEnd w:id="733"/>
          <w:bookmarkEnd w:id="734"/>
          <w:bookmarkEnd w:id="735"/>
          <w:bookmarkEnd w:id="736"/>
          <w:bookmarkEnd w:id="737"/>
          <w:bookmarkEnd w:id="738"/>
          <w:bookmarkEnd w:id="739"/>
          <w:bookmarkEnd w:id="740"/>
          <w:p w14:paraId="72E2568A" w14:textId="543E3432" w:rsidR="008016D5" w:rsidRDefault="00F46371" w:rsidP="008016D5">
            <w:pPr>
              <w:pStyle w:val="Topicdetail"/>
            </w:pPr>
            <w:r>
              <w:t>Audit Handbook</w:t>
            </w:r>
          </w:p>
        </w:tc>
        <w:tc>
          <w:tcPr>
            <w:tcW w:w="1710" w:type="dxa"/>
            <w:tcBorders>
              <w:bottom w:val="single" w:sz="6" w:space="0" w:color="808080"/>
            </w:tcBorders>
          </w:tcPr>
          <w:p w14:paraId="72E2568B" w14:textId="2BF10853" w:rsidR="008016D5" w:rsidRPr="00521EA9" w:rsidRDefault="00F46371" w:rsidP="00F46371">
            <w:pPr>
              <w:pStyle w:val="Person"/>
            </w:pPr>
            <w:r>
              <w:t>Elaine Boswell</w:t>
            </w:r>
          </w:p>
        </w:tc>
      </w:tr>
      <w:tr w:rsidR="00F46371" w:rsidRPr="00521EA9" w14:paraId="4F859CEE" w14:textId="77777777" w:rsidTr="00722860">
        <w:trPr>
          <w:cantSplit/>
        </w:trPr>
        <w:tc>
          <w:tcPr>
            <w:tcW w:w="1710" w:type="dxa"/>
            <w:tcBorders>
              <w:bottom w:val="single" w:sz="6" w:space="0" w:color="808080"/>
            </w:tcBorders>
          </w:tcPr>
          <w:p w14:paraId="4896D271" w14:textId="3133D0DC" w:rsidR="00F46371" w:rsidRPr="00F64F79" w:rsidRDefault="00F46371" w:rsidP="00F64F79">
            <w:pPr>
              <w:pStyle w:val="Time"/>
            </w:pPr>
            <w:bookmarkStart w:id="744" w:name="_Toc445453242"/>
            <w:bookmarkStart w:id="745" w:name="_Toc445453581"/>
            <w:bookmarkStart w:id="746" w:name="_Toc445454102"/>
            <w:r>
              <w:t>4:00 PM</w:t>
            </w:r>
            <w:bookmarkEnd w:id="744"/>
            <w:bookmarkEnd w:id="745"/>
            <w:bookmarkEnd w:id="746"/>
          </w:p>
        </w:tc>
        <w:tc>
          <w:tcPr>
            <w:tcW w:w="360" w:type="dxa"/>
            <w:vMerge/>
            <w:shd w:val="clear" w:color="auto" w:fill="92D050"/>
            <w:textDirection w:val="btLr"/>
            <w:vAlign w:val="center"/>
          </w:tcPr>
          <w:p w14:paraId="5D141FC7" w14:textId="77777777" w:rsidR="00F46371" w:rsidRPr="00521EA9" w:rsidRDefault="00F46371"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866FAC8" w14:textId="579EFE58" w:rsidR="00F46371" w:rsidRDefault="00F46371" w:rsidP="00F46371">
            <w:pPr>
              <w:pStyle w:val="Topic"/>
            </w:pPr>
            <w:bookmarkStart w:id="747" w:name="_Toc445453243"/>
            <w:bookmarkStart w:id="748" w:name="_Toc445453582"/>
            <w:bookmarkStart w:id="749" w:name="_Toc445454103"/>
            <w:r>
              <w:t>Review feedback from Test Audits</w:t>
            </w:r>
            <w:bookmarkEnd w:id="747"/>
            <w:bookmarkEnd w:id="748"/>
            <w:bookmarkEnd w:id="749"/>
            <w:r>
              <w:t xml:space="preserve"> </w:t>
            </w:r>
          </w:p>
          <w:p w14:paraId="6813F041" w14:textId="7554E9F3" w:rsidR="00F46371" w:rsidRPr="00F46371" w:rsidRDefault="00F46371" w:rsidP="00F46371">
            <w:pPr>
              <w:pStyle w:val="Topic"/>
              <w:numPr>
                <w:ilvl w:val="0"/>
                <w:numId w:val="47"/>
              </w:numPr>
              <w:rPr>
                <w:b w:val="0"/>
              </w:rPr>
            </w:pPr>
            <w:bookmarkStart w:id="750" w:name="_Toc445453244"/>
            <w:bookmarkStart w:id="751" w:name="_Toc445453583"/>
            <w:bookmarkStart w:id="752" w:name="_Toc445454104"/>
            <w:r w:rsidRPr="00F46371">
              <w:rPr>
                <w:b w:val="0"/>
              </w:rPr>
              <w:t xml:space="preserve">Review feedback including </w:t>
            </w:r>
            <w:proofErr w:type="spellStart"/>
            <w:r w:rsidRPr="00F46371">
              <w:rPr>
                <w:b w:val="0"/>
              </w:rPr>
              <w:t>Checlist</w:t>
            </w:r>
            <w:proofErr w:type="spellEnd"/>
            <w:r w:rsidRPr="00F46371">
              <w:rPr>
                <w:b w:val="0"/>
              </w:rPr>
              <w:t xml:space="preserve"> issues, job audits, audit length.</w:t>
            </w:r>
            <w:bookmarkEnd w:id="750"/>
            <w:bookmarkEnd w:id="751"/>
            <w:bookmarkEnd w:id="752"/>
          </w:p>
        </w:tc>
        <w:tc>
          <w:tcPr>
            <w:tcW w:w="1710" w:type="dxa"/>
            <w:tcBorders>
              <w:bottom w:val="single" w:sz="6" w:space="0" w:color="808080"/>
            </w:tcBorders>
          </w:tcPr>
          <w:p w14:paraId="5FF4DB15" w14:textId="55A00B96" w:rsidR="00F46371" w:rsidRDefault="00F46371" w:rsidP="00F46371">
            <w:pPr>
              <w:pStyle w:val="Person"/>
            </w:pPr>
            <w:r>
              <w:t>Elaine Boswell</w:t>
            </w:r>
          </w:p>
        </w:tc>
      </w:tr>
      <w:tr w:rsidR="008016D5" w:rsidRPr="00521EA9" w14:paraId="72E25691" w14:textId="77777777" w:rsidTr="00722860">
        <w:trPr>
          <w:cantSplit/>
        </w:trPr>
        <w:tc>
          <w:tcPr>
            <w:tcW w:w="1710" w:type="dxa"/>
            <w:shd w:val="clear" w:color="auto" w:fill="auto"/>
          </w:tcPr>
          <w:p w14:paraId="72E2568D" w14:textId="4C0AB749" w:rsidR="008016D5" w:rsidRPr="00F64F79" w:rsidRDefault="00F46371" w:rsidP="00F46371">
            <w:pPr>
              <w:pStyle w:val="Time"/>
            </w:pPr>
            <w:bookmarkStart w:id="753" w:name="_Toc350937795"/>
            <w:bookmarkStart w:id="754" w:name="_Toc350939595"/>
            <w:bookmarkStart w:id="755" w:name="_Toc350939672"/>
            <w:bookmarkStart w:id="756" w:name="_Toc350939753"/>
            <w:bookmarkStart w:id="757" w:name="_Toc350939851"/>
            <w:bookmarkStart w:id="758" w:name="_Toc350939966"/>
            <w:bookmarkStart w:id="759" w:name="_Toc350940189"/>
            <w:bookmarkStart w:id="760" w:name="_Toc350940765"/>
            <w:bookmarkStart w:id="761" w:name="_Toc350940908"/>
            <w:bookmarkStart w:id="762" w:name="_Toc350941255"/>
            <w:bookmarkStart w:id="763" w:name="_Toc350941383"/>
            <w:bookmarkStart w:id="764" w:name="_Toc350942146"/>
            <w:bookmarkStart w:id="765" w:name="_Toc358702255"/>
            <w:bookmarkStart w:id="766" w:name="_Toc358702718"/>
            <w:bookmarkStart w:id="767" w:name="_Toc358702822"/>
            <w:bookmarkStart w:id="768" w:name="_Toc360168644"/>
            <w:bookmarkStart w:id="769" w:name="_Toc360169355"/>
            <w:bookmarkStart w:id="770" w:name="_Toc360170428"/>
            <w:bookmarkStart w:id="771" w:name="_Toc360193980"/>
            <w:bookmarkStart w:id="772" w:name="_Toc360194095"/>
            <w:bookmarkStart w:id="773" w:name="_Toc368986529"/>
            <w:bookmarkStart w:id="774" w:name="_Toc380153370"/>
            <w:bookmarkStart w:id="775" w:name="_Toc381686445"/>
            <w:bookmarkStart w:id="776" w:name="_Toc381686864"/>
            <w:bookmarkStart w:id="777" w:name="_Toc381691482"/>
            <w:bookmarkStart w:id="778" w:name="_Toc390421224"/>
            <w:bookmarkStart w:id="779" w:name="_Toc390425499"/>
            <w:bookmarkStart w:id="780" w:name="_Toc390432894"/>
            <w:bookmarkStart w:id="781" w:name="_Toc390433000"/>
            <w:bookmarkStart w:id="782" w:name="_Toc390433103"/>
            <w:bookmarkStart w:id="783" w:name="_Toc390433308"/>
            <w:bookmarkStart w:id="784" w:name="_Toc390433411"/>
            <w:bookmarkStart w:id="785" w:name="_Toc390433513"/>
            <w:bookmarkStart w:id="786" w:name="_Toc401912059"/>
            <w:bookmarkStart w:id="787" w:name="_Toc403025750"/>
            <w:bookmarkStart w:id="788" w:name="_Toc413649166"/>
            <w:bookmarkStart w:id="789" w:name="_Toc423514960"/>
            <w:bookmarkStart w:id="790" w:name="_Toc423515070"/>
            <w:bookmarkStart w:id="791" w:name="_Toc433807187"/>
            <w:bookmarkStart w:id="792" w:name="_Toc442782433"/>
            <w:bookmarkStart w:id="793" w:name="_Toc445453245"/>
            <w:bookmarkStart w:id="794" w:name="_Toc445453584"/>
            <w:bookmarkStart w:id="795" w:name="_Toc445454105"/>
            <w:r>
              <w:t>6:00 PM</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tc>
        <w:tc>
          <w:tcPr>
            <w:tcW w:w="360"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796" w:name="_Toc324793318"/>
            <w:bookmarkStart w:id="797" w:name="_Toc324794467"/>
            <w:bookmarkStart w:id="798" w:name="_Toc324794620"/>
            <w:bookmarkStart w:id="799" w:name="_Toc324794773"/>
            <w:bookmarkStart w:id="800" w:name="_Toc324794882"/>
            <w:bookmarkStart w:id="801" w:name="_Toc324795001"/>
            <w:bookmarkStart w:id="802" w:name="_Toc324795107"/>
            <w:bookmarkStart w:id="803" w:name="_Toc327476297"/>
            <w:bookmarkStart w:id="804" w:name="_Toc328507018"/>
            <w:bookmarkStart w:id="805" w:name="_Toc328685405"/>
            <w:bookmarkStart w:id="806" w:name="_Toc328685984"/>
            <w:bookmarkStart w:id="807" w:name="_Toc336240771"/>
            <w:bookmarkStart w:id="808" w:name="_Toc336252660"/>
            <w:bookmarkStart w:id="809" w:name="_Toc336252814"/>
            <w:bookmarkStart w:id="810" w:name="_Toc336253268"/>
            <w:bookmarkStart w:id="811" w:name="_Toc336331390"/>
            <w:bookmarkStart w:id="812" w:name="_Toc337538714"/>
            <w:bookmarkStart w:id="813" w:name="_Toc337546861"/>
            <w:bookmarkStart w:id="814" w:name="_Toc339610173"/>
            <w:bookmarkStart w:id="815" w:name="_Toc346614331"/>
            <w:bookmarkStart w:id="816" w:name="_Toc347686137"/>
            <w:bookmarkStart w:id="817" w:name="_Toc347750038"/>
            <w:bookmarkStart w:id="818" w:name="_Toc347750204"/>
            <w:bookmarkStart w:id="819" w:name="_Toc347760146"/>
            <w:bookmarkStart w:id="820" w:name="_Toc349315817"/>
            <w:bookmarkStart w:id="821" w:name="_Toc349319473"/>
            <w:bookmarkStart w:id="822" w:name="_Toc349319688"/>
            <w:bookmarkStart w:id="823" w:name="_Toc350496725"/>
            <w:bookmarkStart w:id="824" w:name="_Toc350937796"/>
            <w:bookmarkStart w:id="825" w:name="_Toc350939596"/>
            <w:bookmarkStart w:id="826" w:name="_Toc350939673"/>
            <w:bookmarkStart w:id="827" w:name="_Toc350939754"/>
            <w:bookmarkStart w:id="828" w:name="_Toc350939852"/>
            <w:bookmarkStart w:id="829" w:name="_Toc350939967"/>
            <w:bookmarkStart w:id="830" w:name="_Toc350940190"/>
            <w:bookmarkStart w:id="831" w:name="_Toc350940766"/>
            <w:bookmarkStart w:id="832" w:name="_Toc350940909"/>
            <w:bookmarkStart w:id="833" w:name="_Toc350941256"/>
            <w:bookmarkStart w:id="834" w:name="_Toc350941384"/>
            <w:bookmarkStart w:id="835" w:name="_Toc350942147"/>
            <w:bookmarkStart w:id="836" w:name="_Toc358702256"/>
            <w:bookmarkStart w:id="837" w:name="_Toc358702719"/>
            <w:bookmarkStart w:id="838" w:name="_Toc358702823"/>
            <w:bookmarkStart w:id="839" w:name="_Toc360168645"/>
            <w:bookmarkStart w:id="840" w:name="_Toc360169356"/>
            <w:bookmarkStart w:id="841" w:name="_Toc360170429"/>
            <w:bookmarkStart w:id="842" w:name="_Toc360193981"/>
            <w:bookmarkStart w:id="843" w:name="_Toc360194096"/>
            <w:bookmarkStart w:id="844" w:name="_Toc368986530"/>
            <w:bookmarkStart w:id="845" w:name="_Toc380153371"/>
            <w:bookmarkStart w:id="846" w:name="_Toc381686446"/>
            <w:bookmarkStart w:id="847" w:name="_Toc381686865"/>
            <w:bookmarkStart w:id="848" w:name="_Toc381691483"/>
            <w:bookmarkStart w:id="849" w:name="_Toc390421225"/>
            <w:bookmarkStart w:id="850" w:name="_Toc390425500"/>
            <w:bookmarkStart w:id="851" w:name="_Toc390432895"/>
            <w:bookmarkStart w:id="852" w:name="_Toc390433001"/>
            <w:bookmarkStart w:id="853" w:name="_Toc390433104"/>
            <w:bookmarkStart w:id="854" w:name="_Toc390433309"/>
            <w:bookmarkStart w:id="855" w:name="_Toc390433412"/>
            <w:bookmarkStart w:id="856" w:name="_Toc390433514"/>
            <w:bookmarkStart w:id="857" w:name="_Toc401912060"/>
            <w:bookmarkStart w:id="858" w:name="_Toc403025751"/>
            <w:bookmarkStart w:id="859" w:name="_Toc413649167"/>
            <w:bookmarkStart w:id="860" w:name="_Toc423514961"/>
            <w:bookmarkStart w:id="861" w:name="_Toc423515071"/>
            <w:bookmarkStart w:id="862" w:name="_Toc433807188"/>
            <w:bookmarkStart w:id="863" w:name="_Toc442782434"/>
            <w:bookmarkStart w:id="864" w:name="_Toc445453246"/>
            <w:bookmarkStart w:id="865" w:name="_Toc445453585"/>
            <w:bookmarkStart w:id="866" w:name="_Toc445454106"/>
            <w:r w:rsidRPr="0053006E">
              <w:t>ADJOURNMENT</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3D63FEAE" w:rsidR="002A7A66" w:rsidRDefault="00B638AC" w:rsidP="0000340C">
      <w:pPr>
        <w:pStyle w:val="MeetingDate"/>
        <w:rPr>
          <w:i/>
          <w:sz w:val="16"/>
          <w:szCs w:val="16"/>
        </w:rPr>
      </w:pPr>
      <w:bookmarkStart w:id="867" w:name="_Toc324792992"/>
      <w:bookmarkStart w:id="868" w:name="_Toc324793189"/>
      <w:bookmarkStart w:id="869" w:name="_Toc324793319"/>
      <w:bookmarkStart w:id="870" w:name="_Toc324793677"/>
      <w:bookmarkStart w:id="871" w:name="_Toc324793875"/>
      <w:bookmarkStart w:id="872" w:name="_Toc324794468"/>
      <w:bookmarkStart w:id="873" w:name="_Toc324794621"/>
      <w:bookmarkStart w:id="874" w:name="_Toc324794774"/>
      <w:bookmarkStart w:id="875" w:name="_Toc324794883"/>
      <w:bookmarkStart w:id="876" w:name="_Toc324795002"/>
      <w:bookmarkStart w:id="877" w:name="_Toc324795108"/>
      <w:bookmarkStart w:id="878" w:name="_Toc327476298"/>
      <w:bookmarkStart w:id="879" w:name="_Toc328507019"/>
      <w:bookmarkStart w:id="880" w:name="_Toc328685406"/>
      <w:bookmarkStart w:id="881" w:name="_Toc328685985"/>
      <w:bookmarkStart w:id="882" w:name="_Toc336240772"/>
      <w:bookmarkStart w:id="883" w:name="_Toc336252661"/>
      <w:bookmarkStart w:id="884" w:name="_Toc336252815"/>
      <w:bookmarkStart w:id="885" w:name="_Toc336253269"/>
      <w:bookmarkStart w:id="886" w:name="_Toc336331391"/>
      <w:bookmarkStart w:id="887" w:name="_Toc337538715"/>
      <w:bookmarkStart w:id="888" w:name="_Toc337546862"/>
      <w:bookmarkStart w:id="889" w:name="_Toc339610174"/>
      <w:bookmarkStart w:id="890" w:name="_Toc346614332"/>
      <w:bookmarkStart w:id="891" w:name="_Toc347686138"/>
      <w:bookmarkStart w:id="892" w:name="_Toc347750039"/>
      <w:bookmarkStart w:id="893" w:name="_Toc347750205"/>
      <w:bookmarkStart w:id="894" w:name="_Toc347760147"/>
      <w:bookmarkStart w:id="895" w:name="_Toc349315818"/>
      <w:bookmarkStart w:id="896" w:name="_Toc349319474"/>
      <w:bookmarkStart w:id="897" w:name="_Toc349319689"/>
      <w:bookmarkStart w:id="898" w:name="_Toc350496726"/>
      <w:bookmarkStart w:id="899" w:name="_Toc350937797"/>
      <w:bookmarkStart w:id="900" w:name="_Toc350939597"/>
      <w:bookmarkStart w:id="901" w:name="_Toc350939674"/>
      <w:bookmarkStart w:id="902" w:name="_Toc350939755"/>
      <w:bookmarkStart w:id="903" w:name="_Toc350939853"/>
      <w:bookmarkStart w:id="904" w:name="_Toc350939968"/>
      <w:bookmarkStart w:id="905" w:name="_Toc350940191"/>
      <w:bookmarkStart w:id="906" w:name="_Toc350940767"/>
      <w:bookmarkStart w:id="907" w:name="_Toc350940910"/>
      <w:bookmarkStart w:id="908" w:name="_Toc350941257"/>
      <w:bookmarkStart w:id="909" w:name="_Toc350941385"/>
      <w:bookmarkStart w:id="910" w:name="_Toc350942148"/>
      <w:bookmarkStart w:id="911" w:name="_Toc358702257"/>
      <w:bookmarkStart w:id="912" w:name="_Toc358702720"/>
      <w:bookmarkStart w:id="913" w:name="_Toc358702824"/>
      <w:bookmarkStart w:id="914" w:name="_Toc360168646"/>
      <w:bookmarkStart w:id="915" w:name="_Toc360169357"/>
      <w:bookmarkStart w:id="916" w:name="_Toc360170430"/>
      <w:bookmarkStart w:id="917" w:name="_Toc360193982"/>
      <w:bookmarkStart w:id="918" w:name="_Toc360194097"/>
      <w:bookmarkStart w:id="919" w:name="_Toc368986531"/>
      <w:bookmarkStart w:id="920" w:name="_Toc380153372"/>
      <w:bookmarkStart w:id="921" w:name="_Toc381686866"/>
      <w:bookmarkStart w:id="922" w:name="_Toc381691484"/>
      <w:bookmarkStart w:id="923" w:name="_Toc390421226"/>
      <w:bookmarkStart w:id="924" w:name="_Toc390425501"/>
      <w:bookmarkStart w:id="925" w:name="_Toc390432896"/>
      <w:bookmarkStart w:id="926" w:name="_Toc390433002"/>
      <w:bookmarkStart w:id="927" w:name="_Toc390433105"/>
      <w:bookmarkStart w:id="928" w:name="_Toc390433310"/>
      <w:bookmarkStart w:id="929" w:name="_Toc390433413"/>
      <w:bookmarkStart w:id="930" w:name="_Toc390433515"/>
      <w:bookmarkStart w:id="931" w:name="_Toc401912061"/>
      <w:bookmarkStart w:id="932" w:name="_Toc403025752"/>
      <w:bookmarkStart w:id="933" w:name="_Toc413649168"/>
      <w:bookmarkStart w:id="934" w:name="_Toc423514962"/>
      <w:bookmarkStart w:id="935" w:name="_Toc423515072"/>
      <w:bookmarkStart w:id="936" w:name="_Toc433807189"/>
      <w:bookmarkStart w:id="937" w:name="_Toc442782435"/>
      <w:bookmarkStart w:id="938" w:name="_Toc445453247"/>
      <w:bookmarkStart w:id="939" w:name="_Toc445453586"/>
      <w:bookmarkStart w:id="940" w:name="_Toc445454107"/>
      <w:bookmarkStart w:id="941" w:name="_Toc381686447"/>
      <w:r>
        <w:lastRenderedPageBreak/>
        <w:t>Tuesday</w:t>
      </w:r>
      <w:r w:rsidR="007068D6" w:rsidRPr="00906B8F">
        <w:t xml:space="preserve">, </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sidR="005C4BBC">
        <w:t>June</w:t>
      </w:r>
      <w:r w:rsidR="00085E92">
        <w:t xml:space="preserve"> 2</w:t>
      </w:r>
      <w:r w:rsidR="005C4BBC">
        <w:t>1</w:t>
      </w:r>
      <w:r w:rsidR="00085E92">
        <w:t>, 2016</w:t>
      </w:r>
      <w:bookmarkEnd w:id="936"/>
      <w:bookmarkEnd w:id="937"/>
      <w:bookmarkEnd w:id="938"/>
      <w:bookmarkEnd w:id="939"/>
      <w:bookmarkEnd w:id="940"/>
    </w:p>
    <w:p w14:paraId="72E25693" w14:textId="412B6811" w:rsidR="007068D6" w:rsidRPr="00906B8F" w:rsidRDefault="00AB22A8" w:rsidP="002A7A66">
      <w:pPr>
        <w:pStyle w:val="QuorumCallout"/>
      </w:pPr>
      <w:r w:rsidRPr="00AB22A8">
        <w:t>(quorum must be verbally established DAILY at the beginning of each meeting)</w:t>
      </w:r>
      <w:bookmarkEnd w:id="94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479A1183" w:rsidR="00FE53E4" w:rsidRPr="00F64F79" w:rsidRDefault="00C23C84" w:rsidP="00C23C84">
            <w:pPr>
              <w:pStyle w:val="Time"/>
            </w:pPr>
            <w:bookmarkStart w:id="942" w:name="_Toc324792529"/>
            <w:bookmarkStart w:id="943" w:name="_Toc324792993"/>
            <w:bookmarkStart w:id="944" w:name="_Toc324793190"/>
            <w:bookmarkStart w:id="945" w:name="_Toc324793320"/>
            <w:bookmarkStart w:id="946" w:name="_Toc324793678"/>
            <w:bookmarkStart w:id="947" w:name="_Toc324793876"/>
            <w:bookmarkStart w:id="948" w:name="_Toc324794469"/>
            <w:bookmarkStart w:id="949" w:name="_Toc324794622"/>
            <w:bookmarkStart w:id="950" w:name="_Toc324794775"/>
            <w:bookmarkStart w:id="951" w:name="_Toc324794884"/>
            <w:bookmarkStart w:id="952" w:name="_Toc324795003"/>
            <w:bookmarkStart w:id="953" w:name="_Toc324795109"/>
            <w:bookmarkStart w:id="954" w:name="_Toc327476299"/>
            <w:bookmarkStart w:id="955" w:name="_Toc328507020"/>
            <w:bookmarkStart w:id="956" w:name="_Toc328685407"/>
            <w:bookmarkStart w:id="957" w:name="_Toc328685986"/>
            <w:bookmarkStart w:id="958" w:name="_Toc336240773"/>
            <w:bookmarkStart w:id="959" w:name="_Toc336252662"/>
            <w:bookmarkStart w:id="960" w:name="_Toc336252816"/>
            <w:bookmarkStart w:id="961" w:name="_Toc336253270"/>
            <w:bookmarkStart w:id="962" w:name="_Toc336331392"/>
            <w:bookmarkStart w:id="963" w:name="_Toc337538716"/>
            <w:bookmarkStart w:id="964" w:name="_Toc337546863"/>
            <w:bookmarkStart w:id="965" w:name="_Toc339610175"/>
            <w:bookmarkStart w:id="966" w:name="_Toc346614333"/>
            <w:bookmarkStart w:id="967" w:name="_Toc347686139"/>
            <w:bookmarkStart w:id="968" w:name="_Toc347750040"/>
            <w:bookmarkStart w:id="969" w:name="_Toc347750206"/>
            <w:bookmarkStart w:id="970" w:name="_Toc347760148"/>
            <w:bookmarkStart w:id="971" w:name="_Toc349315819"/>
            <w:bookmarkStart w:id="972" w:name="_Toc349319475"/>
            <w:bookmarkStart w:id="973" w:name="_Toc349319690"/>
            <w:bookmarkStart w:id="974" w:name="_Toc350496727"/>
            <w:bookmarkStart w:id="975" w:name="_Toc350937798"/>
            <w:bookmarkStart w:id="976" w:name="_Toc350939598"/>
            <w:bookmarkStart w:id="977" w:name="_Toc350939675"/>
            <w:bookmarkStart w:id="978" w:name="_Toc350939756"/>
            <w:bookmarkStart w:id="979" w:name="_Toc350939854"/>
            <w:bookmarkStart w:id="980" w:name="_Toc350939969"/>
            <w:bookmarkStart w:id="981" w:name="_Toc350940192"/>
            <w:bookmarkStart w:id="982" w:name="_Toc350940768"/>
            <w:bookmarkStart w:id="983" w:name="_Toc350940911"/>
            <w:bookmarkStart w:id="984" w:name="_Toc350941258"/>
            <w:bookmarkStart w:id="985" w:name="_Toc350941386"/>
            <w:bookmarkStart w:id="986" w:name="_Toc350942149"/>
            <w:bookmarkStart w:id="987" w:name="_Toc358702258"/>
            <w:bookmarkStart w:id="988" w:name="_Toc358702721"/>
            <w:bookmarkStart w:id="989" w:name="_Toc358702825"/>
            <w:bookmarkStart w:id="990" w:name="_Toc360168647"/>
            <w:bookmarkStart w:id="991" w:name="_Toc360169358"/>
            <w:bookmarkStart w:id="992" w:name="_Toc360170431"/>
            <w:bookmarkStart w:id="993" w:name="_Toc360193983"/>
            <w:bookmarkStart w:id="994" w:name="_Toc360194098"/>
            <w:bookmarkStart w:id="995" w:name="_Toc368986532"/>
            <w:bookmarkStart w:id="996" w:name="_Toc380153373"/>
            <w:bookmarkStart w:id="997" w:name="_Toc381686448"/>
            <w:bookmarkStart w:id="998" w:name="_Toc381686867"/>
            <w:bookmarkStart w:id="999" w:name="_Toc381691485"/>
            <w:bookmarkStart w:id="1000" w:name="_Toc390421227"/>
            <w:bookmarkStart w:id="1001" w:name="_Toc390425502"/>
            <w:bookmarkStart w:id="1002" w:name="_Toc390432897"/>
            <w:bookmarkStart w:id="1003" w:name="_Toc390433003"/>
            <w:bookmarkStart w:id="1004" w:name="_Toc390433106"/>
            <w:bookmarkStart w:id="1005" w:name="_Toc390433311"/>
            <w:bookmarkStart w:id="1006" w:name="_Toc390433414"/>
            <w:bookmarkStart w:id="1007" w:name="_Toc390433516"/>
            <w:bookmarkStart w:id="1008" w:name="_Toc401912062"/>
            <w:bookmarkStart w:id="1009" w:name="_Toc403025753"/>
            <w:bookmarkStart w:id="1010" w:name="_Toc413649169"/>
            <w:bookmarkStart w:id="1011" w:name="_Toc423514963"/>
            <w:bookmarkStart w:id="1012" w:name="_Toc423515073"/>
            <w:bookmarkStart w:id="1013" w:name="_Toc433807190"/>
            <w:bookmarkStart w:id="1014" w:name="_Toc442782436"/>
            <w:bookmarkStart w:id="1015" w:name="_Toc445453248"/>
            <w:bookmarkStart w:id="1016" w:name="_Toc445453587"/>
            <w:bookmarkStart w:id="1017" w:name="_Toc445454108"/>
            <w:r>
              <w:t>8</w:t>
            </w:r>
            <w:r w:rsidR="00FE53E4" w:rsidRPr="00F64F79">
              <w:t xml:space="preserve">:00 am – </w:t>
            </w:r>
            <w:r>
              <w:t>9</w:t>
            </w:r>
            <w:r w:rsidR="00FE53E4" w:rsidRPr="00F64F79">
              <w:t>:00 am</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018" w:name="_Toc324794470"/>
            <w:bookmarkStart w:id="1019" w:name="_Toc324794623"/>
            <w:bookmarkStart w:id="1020" w:name="_Toc324794776"/>
            <w:bookmarkStart w:id="1021" w:name="_Toc324794885"/>
            <w:bookmarkStart w:id="1022" w:name="_Toc324795004"/>
            <w:bookmarkStart w:id="1023" w:name="_Toc324795110"/>
            <w:bookmarkStart w:id="1024" w:name="_Toc327476300"/>
            <w:bookmarkStart w:id="1025" w:name="_Toc328507021"/>
            <w:bookmarkStart w:id="1026" w:name="_Toc328685408"/>
            <w:bookmarkStart w:id="1027" w:name="_Toc328685987"/>
            <w:bookmarkStart w:id="1028" w:name="_Toc336240774"/>
            <w:bookmarkStart w:id="1029" w:name="_Toc336252663"/>
            <w:bookmarkStart w:id="1030" w:name="_Toc336252817"/>
            <w:bookmarkStart w:id="1031" w:name="_Toc336253271"/>
            <w:bookmarkStart w:id="1032" w:name="_Toc336331393"/>
            <w:bookmarkStart w:id="1033" w:name="_Toc337538717"/>
            <w:bookmarkStart w:id="1034" w:name="_Toc337546864"/>
            <w:bookmarkStart w:id="1035" w:name="_Toc339610176"/>
            <w:bookmarkStart w:id="1036" w:name="_Toc346614334"/>
            <w:bookmarkStart w:id="1037" w:name="_Toc347686140"/>
            <w:bookmarkStart w:id="1038" w:name="_Toc347750041"/>
            <w:bookmarkStart w:id="1039" w:name="_Toc347750207"/>
            <w:bookmarkStart w:id="1040" w:name="_Toc347760149"/>
            <w:bookmarkStart w:id="1041" w:name="_Toc349315820"/>
            <w:bookmarkStart w:id="1042" w:name="_Toc349319476"/>
            <w:bookmarkStart w:id="1043" w:name="_Toc349319691"/>
            <w:bookmarkStart w:id="1044" w:name="_Toc350496728"/>
            <w:bookmarkStart w:id="1045" w:name="_Toc350937799"/>
            <w:bookmarkStart w:id="1046" w:name="_Toc350939599"/>
            <w:bookmarkStart w:id="1047" w:name="_Toc350939676"/>
            <w:bookmarkStart w:id="1048" w:name="_Toc350939757"/>
            <w:bookmarkStart w:id="1049" w:name="_Toc350939855"/>
            <w:bookmarkStart w:id="1050" w:name="_Toc350939970"/>
            <w:bookmarkStart w:id="1051" w:name="_Toc350940193"/>
            <w:bookmarkStart w:id="1052" w:name="_Toc350940769"/>
            <w:bookmarkStart w:id="1053" w:name="_Toc350940912"/>
            <w:bookmarkStart w:id="1054" w:name="_Toc350941259"/>
            <w:bookmarkStart w:id="1055"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056" w:name="_Toc350942150"/>
            <w:bookmarkStart w:id="1057" w:name="_Toc358702259"/>
            <w:bookmarkStart w:id="1058" w:name="_Toc358702722"/>
            <w:bookmarkStart w:id="1059" w:name="_Toc358702826"/>
            <w:bookmarkStart w:id="1060" w:name="_Toc360168648"/>
            <w:bookmarkStart w:id="1061" w:name="_Toc360169359"/>
            <w:bookmarkStart w:id="1062" w:name="_Toc360170432"/>
            <w:bookmarkStart w:id="1063" w:name="_Toc360193984"/>
            <w:bookmarkStart w:id="1064" w:name="_Toc360194099"/>
            <w:bookmarkStart w:id="1065" w:name="_Toc368986533"/>
            <w:bookmarkStart w:id="1066" w:name="_Toc380153374"/>
            <w:bookmarkStart w:id="1067" w:name="_Toc381686449"/>
            <w:bookmarkStart w:id="1068" w:name="_Toc381686868"/>
            <w:bookmarkStart w:id="1069" w:name="_Toc381691486"/>
            <w:bookmarkStart w:id="1070" w:name="_Toc390421228"/>
            <w:bookmarkStart w:id="1071" w:name="_Toc390425503"/>
            <w:bookmarkStart w:id="1072" w:name="_Toc390432898"/>
            <w:bookmarkStart w:id="1073" w:name="_Toc390433004"/>
            <w:bookmarkStart w:id="1074" w:name="_Toc390433107"/>
            <w:bookmarkStart w:id="1075" w:name="_Toc390433312"/>
            <w:bookmarkStart w:id="1076" w:name="_Toc390433415"/>
            <w:bookmarkStart w:id="1077" w:name="_Toc390433517"/>
            <w:bookmarkStart w:id="1078" w:name="_Toc401912063"/>
            <w:bookmarkStart w:id="1079" w:name="_Toc403025754"/>
            <w:bookmarkStart w:id="1080" w:name="_Toc413649170"/>
            <w:bookmarkStart w:id="1081" w:name="_Toc423514964"/>
            <w:bookmarkStart w:id="1082" w:name="_Toc423515074"/>
            <w:bookmarkStart w:id="1083" w:name="_Toc433807191"/>
            <w:bookmarkStart w:id="1084" w:name="_Toc442782437"/>
            <w:bookmarkStart w:id="1085" w:name="_Toc445453249"/>
            <w:bookmarkStart w:id="1086" w:name="_Toc445453588"/>
            <w:bookmarkStart w:id="1087" w:name="_Toc445454109"/>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tc>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tc>
          <w:tcPr>
            <w:tcW w:w="1710" w:type="dxa"/>
            <w:shd w:val="clear" w:color="auto" w:fill="FFC000"/>
          </w:tcPr>
          <w:p w14:paraId="72E25697" w14:textId="77777777" w:rsidR="00FE53E4" w:rsidRPr="00521EA9" w:rsidRDefault="00FE53E4" w:rsidP="008016D5">
            <w:pPr>
              <w:pStyle w:val="Session"/>
              <w:spacing w:before="60"/>
              <w:rPr>
                <w:szCs w:val="16"/>
              </w:rPr>
            </w:pPr>
          </w:p>
        </w:tc>
      </w:tr>
      <w:tr w:rsidR="00FE53E4" w:rsidRPr="00521EA9" w14:paraId="72E2569E" w14:textId="77777777" w:rsidTr="00722860">
        <w:trPr>
          <w:cantSplit/>
        </w:trPr>
        <w:tc>
          <w:tcPr>
            <w:tcW w:w="1710" w:type="dxa"/>
          </w:tcPr>
          <w:p w14:paraId="72E25699" w14:textId="14ED043C" w:rsidR="00FE53E4" w:rsidRPr="00F64F79" w:rsidRDefault="009A71E1" w:rsidP="00022551">
            <w:pPr>
              <w:pStyle w:val="Time"/>
            </w:pPr>
            <w:bookmarkStart w:id="1088" w:name="_Toc350939600"/>
            <w:bookmarkStart w:id="1089" w:name="_Toc350939677"/>
            <w:bookmarkStart w:id="1090" w:name="_Toc350939758"/>
            <w:bookmarkStart w:id="1091" w:name="_Toc350939856"/>
            <w:bookmarkStart w:id="1092" w:name="_Toc350939971"/>
            <w:bookmarkStart w:id="1093" w:name="_Toc350940194"/>
            <w:bookmarkStart w:id="1094" w:name="_Toc350940770"/>
            <w:bookmarkStart w:id="1095" w:name="_Toc350940913"/>
            <w:bookmarkStart w:id="1096" w:name="_Toc350941260"/>
            <w:bookmarkStart w:id="1097" w:name="_Toc350941388"/>
            <w:bookmarkStart w:id="1098" w:name="_Toc350942151"/>
            <w:bookmarkStart w:id="1099" w:name="_Toc358702260"/>
            <w:bookmarkStart w:id="1100" w:name="_Toc358702723"/>
            <w:bookmarkStart w:id="1101" w:name="_Toc358702827"/>
            <w:bookmarkStart w:id="1102" w:name="_Toc360168649"/>
            <w:bookmarkStart w:id="1103" w:name="_Toc360169360"/>
            <w:bookmarkStart w:id="1104" w:name="_Toc360170433"/>
            <w:bookmarkStart w:id="1105" w:name="_Toc360193985"/>
            <w:bookmarkStart w:id="1106" w:name="_Toc360194100"/>
            <w:bookmarkStart w:id="1107" w:name="_Toc368986534"/>
            <w:bookmarkStart w:id="1108" w:name="_Toc380153375"/>
            <w:bookmarkStart w:id="1109" w:name="_Toc381686450"/>
            <w:bookmarkStart w:id="1110" w:name="_Toc381686869"/>
            <w:bookmarkStart w:id="1111" w:name="_Toc381691487"/>
            <w:bookmarkStart w:id="1112" w:name="_Toc390421229"/>
            <w:bookmarkStart w:id="1113" w:name="_Toc390425504"/>
            <w:bookmarkStart w:id="1114" w:name="_Toc390432899"/>
            <w:bookmarkStart w:id="1115" w:name="_Toc390433005"/>
            <w:bookmarkStart w:id="1116" w:name="_Toc390433108"/>
            <w:bookmarkStart w:id="1117" w:name="_Toc390433313"/>
            <w:bookmarkStart w:id="1118" w:name="_Toc390433416"/>
            <w:bookmarkStart w:id="1119" w:name="_Toc390433518"/>
            <w:bookmarkStart w:id="1120" w:name="_Toc401912064"/>
            <w:bookmarkStart w:id="1121" w:name="_Toc403025755"/>
            <w:bookmarkStart w:id="1122" w:name="_Toc413649171"/>
            <w:bookmarkStart w:id="1123" w:name="_Toc423514965"/>
            <w:bookmarkStart w:id="1124" w:name="_Toc423515075"/>
            <w:bookmarkStart w:id="1125" w:name="_Toc433807192"/>
            <w:bookmarkStart w:id="1126" w:name="_Toc442782438"/>
            <w:bookmarkStart w:id="1127" w:name="_Toc445453250"/>
            <w:bookmarkStart w:id="1128" w:name="_Toc445453589"/>
            <w:bookmarkStart w:id="1129" w:name="_Toc445454110"/>
            <w:r>
              <w:t xml:space="preserve">9:00 </w:t>
            </w:r>
            <w:r w:rsidR="00022551">
              <w:t>AM</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tc>
        <w:tc>
          <w:tcPr>
            <w:tcW w:w="360" w:type="dxa"/>
            <w:vMerge w:val="restart"/>
            <w:shd w:val="clear" w:color="auto" w:fill="92D050"/>
            <w:vAlign w:val="center"/>
          </w:tcPr>
          <w:p w14:paraId="72E2569A" w14:textId="77777777" w:rsidR="00FE53E4" w:rsidRPr="002522F5" w:rsidRDefault="00FE53E4" w:rsidP="003B0579">
            <w:pPr>
              <w:jc w:val="center"/>
              <w:rPr>
                <w:b/>
                <w:sz w:val="16"/>
                <w:szCs w:val="16"/>
              </w:rPr>
            </w:pPr>
            <w:bookmarkStart w:id="1130" w:name="_Toc324794472"/>
            <w:bookmarkStart w:id="1131" w:name="_Toc324794625"/>
            <w:bookmarkStart w:id="1132" w:name="_Toc324794778"/>
            <w:bookmarkStart w:id="1133" w:name="_Toc324794887"/>
            <w:r w:rsidRPr="002522F5">
              <w:rPr>
                <w:b/>
                <w:sz w:val="16"/>
                <w:szCs w:val="16"/>
              </w:rPr>
              <w:t>OPEN</w:t>
            </w:r>
            <w:bookmarkEnd w:id="1130"/>
            <w:bookmarkEnd w:id="1131"/>
            <w:bookmarkEnd w:id="1132"/>
            <w:bookmarkEnd w:id="1133"/>
          </w:p>
        </w:tc>
        <w:tc>
          <w:tcPr>
            <w:tcW w:w="6930" w:type="dxa"/>
          </w:tcPr>
          <w:p w14:paraId="72E2569B" w14:textId="721C7431" w:rsidR="00FE53E4" w:rsidRDefault="009A71E1" w:rsidP="008016D5">
            <w:pPr>
              <w:pStyle w:val="Topic"/>
            </w:pPr>
            <w:bookmarkStart w:id="1134" w:name="_Toc324404883"/>
            <w:bookmarkStart w:id="1135" w:name="_Toc324792316"/>
            <w:bookmarkStart w:id="1136" w:name="_Toc324792531"/>
            <w:bookmarkStart w:id="1137" w:name="_Toc324792995"/>
            <w:bookmarkStart w:id="1138" w:name="_Toc324793192"/>
            <w:bookmarkStart w:id="1139" w:name="_Toc324793322"/>
            <w:bookmarkStart w:id="1140" w:name="_Toc324793680"/>
            <w:bookmarkStart w:id="1141" w:name="_Toc324793878"/>
            <w:bookmarkStart w:id="1142" w:name="_Toc324794473"/>
            <w:bookmarkStart w:id="1143" w:name="_Toc324794626"/>
            <w:bookmarkStart w:id="1144" w:name="_Toc324794779"/>
            <w:bookmarkStart w:id="1145" w:name="_Toc324794888"/>
            <w:bookmarkStart w:id="1146" w:name="_Toc324795006"/>
            <w:bookmarkStart w:id="1147" w:name="_Toc324795112"/>
            <w:bookmarkStart w:id="1148" w:name="_Toc327476302"/>
            <w:bookmarkStart w:id="1149" w:name="_Toc328507023"/>
            <w:bookmarkStart w:id="1150" w:name="_Toc328685410"/>
            <w:bookmarkStart w:id="1151" w:name="_Toc328685989"/>
            <w:bookmarkStart w:id="1152" w:name="_Toc336240776"/>
            <w:bookmarkStart w:id="1153" w:name="_Toc336252665"/>
            <w:bookmarkStart w:id="1154" w:name="_Toc336252819"/>
            <w:bookmarkStart w:id="1155" w:name="_Toc336253273"/>
            <w:bookmarkStart w:id="1156" w:name="_Toc336331395"/>
            <w:bookmarkStart w:id="1157" w:name="_Toc337538719"/>
            <w:bookmarkStart w:id="1158" w:name="_Toc337546866"/>
            <w:bookmarkStart w:id="1159" w:name="_Toc339610178"/>
            <w:bookmarkStart w:id="1160" w:name="_Toc346614336"/>
            <w:bookmarkStart w:id="1161" w:name="_Toc347686142"/>
            <w:bookmarkStart w:id="1162" w:name="_Toc347750043"/>
            <w:bookmarkStart w:id="1163" w:name="_Toc347750209"/>
            <w:bookmarkStart w:id="1164" w:name="_Toc347760151"/>
            <w:bookmarkStart w:id="1165" w:name="_Toc349315822"/>
            <w:bookmarkStart w:id="1166" w:name="_Toc349319478"/>
            <w:bookmarkStart w:id="1167" w:name="_Toc349319693"/>
            <w:bookmarkStart w:id="1168" w:name="_Toc350496730"/>
            <w:bookmarkStart w:id="1169" w:name="_Toc350937801"/>
            <w:bookmarkStart w:id="1170" w:name="_Toc350939601"/>
            <w:bookmarkStart w:id="1171" w:name="_Toc350939678"/>
            <w:bookmarkStart w:id="1172" w:name="_Toc350939759"/>
            <w:bookmarkStart w:id="1173" w:name="_Toc350939857"/>
            <w:bookmarkStart w:id="1174" w:name="_Toc350939972"/>
            <w:bookmarkStart w:id="1175" w:name="_Toc350940195"/>
            <w:bookmarkStart w:id="1176" w:name="_Toc350940771"/>
            <w:bookmarkStart w:id="1177" w:name="_Toc350940914"/>
            <w:bookmarkStart w:id="1178" w:name="_Toc350941261"/>
            <w:bookmarkStart w:id="1179" w:name="_Toc350941389"/>
            <w:bookmarkStart w:id="1180" w:name="_Toc350942152"/>
            <w:bookmarkStart w:id="1181" w:name="_Toc358702261"/>
            <w:bookmarkStart w:id="1182" w:name="_Toc358702724"/>
            <w:bookmarkStart w:id="1183" w:name="_Toc358702828"/>
            <w:bookmarkStart w:id="1184" w:name="_Toc360168650"/>
            <w:bookmarkStart w:id="1185" w:name="_Toc360169361"/>
            <w:bookmarkStart w:id="1186" w:name="_Toc360170434"/>
            <w:bookmarkStart w:id="1187" w:name="_Toc360193986"/>
            <w:bookmarkStart w:id="1188" w:name="_Toc360194101"/>
            <w:bookmarkStart w:id="1189" w:name="_Toc368986535"/>
            <w:bookmarkStart w:id="1190" w:name="_Toc380153376"/>
            <w:bookmarkStart w:id="1191" w:name="_Toc381686451"/>
            <w:bookmarkStart w:id="1192" w:name="_Toc381686870"/>
            <w:bookmarkStart w:id="1193" w:name="_Toc381691488"/>
            <w:bookmarkStart w:id="1194" w:name="_Toc390421230"/>
            <w:bookmarkStart w:id="1195" w:name="_Toc390425505"/>
            <w:bookmarkStart w:id="1196" w:name="_Toc390432900"/>
            <w:bookmarkStart w:id="1197" w:name="_Toc390433006"/>
            <w:bookmarkStart w:id="1198" w:name="_Toc390433109"/>
            <w:bookmarkStart w:id="1199" w:name="_Toc390433314"/>
            <w:bookmarkStart w:id="1200" w:name="_Toc390433417"/>
            <w:bookmarkStart w:id="1201" w:name="_Toc390433519"/>
            <w:bookmarkStart w:id="1202" w:name="_Toc401912065"/>
            <w:bookmarkStart w:id="1203" w:name="_Toc403025756"/>
            <w:bookmarkStart w:id="1204" w:name="_Toc413649172"/>
            <w:bookmarkStart w:id="1205" w:name="_Toc423514966"/>
            <w:bookmarkStart w:id="1206" w:name="_Toc423515076"/>
            <w:bookmarkStart w:id="1207" w:name="_Toc433807193"/>
            <w:bookmarkStart w:id="1208" w:name="_Toc442782439"/>
            <w:bookmarkStart w:id="1209" w:name="_Toc445453251"/>
            <w:bookmarkStart w:id="1210" w:name="_Toc445453590"/>
            <w:bookmarkStart w:id="1211" w:name="_Toc445454111"/>
            <w:r>
              <w:t>Opening Comments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48A26AFF" w14:textId="06625198" w:rsidR="009A71E1" w:rsidRPr="009A71E1" w:rsidRDefault="009A71E1" w:rsidP="009A71E1">
            <w:pPr>
              <w:pStyle w:val="Topic"/>
              <w:numPr>
                <w:ilvl w:val="0"/>
                <w:numId w:val="47"/>
              </w:numPr>
              <w:rPr>
                <w:b w:val="0"/>
              </w:rPr>
            </w:pPr>
            <w:bookmarkStart w:id="1212" w:name="_Toc445453252"/>
            <w:bookmarkStart w:id="1213" w:name="_Toc445453591"/>
            <w:bookmarkStart w:id="1214" w:name="_Toc445454112"/>
            <w:r w:rsidRPr="009A71E1">
              <w:rPr>
                <w:b w:val="0"/>
              </w:rPr>
              <w:t>Call to Order/Verbal Quorum Check</w:t>
            </w:r>
            <w:bookmarkEnd w:id="1212"/>
            <w:bookmarkEnd w:id="1213"/>
            <w:bookmarkEnd w:id="1214"/>
          </w:p>
          <w:p w14:paraId="72E2569C" w14:textId="5D909148" w:rsidR="00FE53E4" w:rsidRPr="004B5D9C" w:rsidRDefault="009A71E1" w:rsidP="009A71E1">
            <w:pPr>
              <w:pStyle w:val="Topicdetail"/>
            </w:pPr>
            <w:r>
              <w:t>Introductions</w:t>
            </w:r>
          </w:p>
        </w:tc>
        <w:tc>
          <w:tcPr>
            <w:tcW w:w="1710" w:type="dxa"/>
          </w:tcPr>
          <w:p w14:paraId="72E2569D" w14:textId="7A4E5487" w:rsidR="00FE53E4" w:rsidRDefault="009A71E1" w:rsidP="009A71E1">
            <w:pPr>
              <w:pStyle w:val="Person"/>
            </w:pPr>
            <w:r>
              <w:t>Elaine Boswell</w:t>
            </w:r>
          </w:p>
        </w:tc>
      </w:tr>
      <w:tr w:rsidR="00FE53E4" w:rsidRPr="00521EA9" w14:paraId="72E256A4" w14:textId="77777777" w:rsidTr="00722860">
        <w:trPr>
          <w:cantSplit/>
        </w:trPr>
        <w:tc>
          <w:tcPr>
            <w:tcW w:w="1710" w:type="dxa"/>
          </w:tcPr>
          <w:p w14:paraId="72E2569F" w14:textId="7B3AB826" w:rsidR="00FE53E4" w:rsidRPr="00F64F79" w:rsidRDefault="009A71E1" w:rsidP="00022551">
            <w:pPr>
              <w:pStyle w:val="Time"/>
            </w:pPr>
            <w:bookmarkStart w:id="1215" w:name="_Toc350939602"/>
            <w:bookmarkStart w:id="1216" w:name="_Toc350939679"/>
            <w:bookmarkStart w:id="1217" w:name="_Toc350939761"/>
            <w:bookmarkStart w:id="1218" w:name="_Toc350939858"/>
            <w:bookmarkStart w:id="1219" w:name="_Toc350939973"/>
            <w:bookmarkStart w:id="1220" w:name="_Toc350940196"/>
            <w:bookmarkStart w:id="1221" w:name="_Toc350940772"/>
            <w:bookmarkStart w:id="1222" w:name="_Toc350940915"/>
            <w:bookmarkStart w:id="1223" w:name="_Toc350941262"/>
            <w:bookmarkStart w:id="1224" w:name="_Toc350941390"/>
            <w:bookmarkStart w:id="1225" w:name="_Toc350942153"/>
            <w:bookmarkStart w:id="1226" w:name="_Toc358702262"/>
            <w:bookmarkStart w:id="1227" w:name="_Toc358702725"/>
            <w:bookmarkStart w:id="1228" w:name="_Toc358702829"/>
            <w:bookmarkStart w:id="1229" w:name="_Toc360168651"/>
            <w:bookmarkStart w:id="1230" w:name="_Toc360169362"/>
            <w:bookmarkStart w:id="1231" w:name="_Toc360170435"/>
            <w:bookmarkStart w:id="1232" w:name="_Toc360193987"/>
            <w:bookmarkStart w:id="1233" w:name="_Toc360194102"/>
            <w:bookmarkStart w:id="1234" w:name="_Toc368986536"/>
            <w:bookmarkStart w:id="1235" w:name="_Toc380153377"/>
            <w:bookmarkStart w:id="1236" w:name="_Toc381686452"/>
            <w:bookmarkStart w:id="1237" w:name="_Toc381686871"/>
            <w:bookmarkStart w:id="1238" w:name="_Toc381691489"/>
            <w:bookmarkStart w:id="1239" w:name="_Toc390421231"/>
            <w:bookmarkStart w:id="1240" w:name="_Toc390425506"/>
            <w:bookmarkStart w:id="1241" w:name="_Toc390432901"/>
            <w:bookmarkStart w:id="1242" w:name="_Toc390433007"/>
            <w:bookmarkStart w:id="1243" w:name="_Toc390433110"/>
            <w:bookmarkStart w:id="1244" w:name="_Toc390433315"/>
            <w:bookmarkStart w:id="1245" w:name="_Toc390433418"/>
            <w:bookmarkStart w:id="1246" w:name="_Toc390433520"/>
            <w:bookmarkStart w:id="1247" w:name="_Toc401912066"/>
            <w:bookmarkStart w:id="1248" w:name="_Toc403025757"/>
            <w:bookmarkStart w:id="1249" w:name="_Toc413649173"/>
            <w:bookmarkStart w:id="1250" w:name="_Toc423514967"/>
            <w:bookmarkStart w:id="1251" w:name="_Toc423515077"/>
            <w:bookmarkStart w:id="1252" w:name="_Toc433807194"/>
            <w:bookmarkStart w:id="1253" w:name="_Toc442782440"/>
            <w:bookmarkStart w:id="1254" w:name="_Toc445453253"/>
            <w:bookmarkStart w:id="1255" w:name="_Toc445453592"/>
            <w:bookmarkStart w:id="1256" w:name="_Toc445454113"/>
            <w:r>
              <w:t xml:space="preserve">9:30 </w:t>
            </w:r>
            <w:r w:rsidR="00022551">
              <w:t>AM</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tc>
        <w:tc>
          <w:tcPr>
            <w:tcW w:w="360" w:type="dxa"/>
            <w:vMerge/>
            <w:shd w:val="clear" w:color="auto" w:fill="92D050"/>
            <w:textDirection w:val="btLr"/>
          </w:tcPr>
          <w:p w14:paraId="72E256A0" w14:textId="77777777" w:rsidR="00FE53E4" w:rsidRPr="009901B8" w:rsidRDefault="00FE53E4" w:rsidP="008016D5">
            <w:pPr>
              <w:pStyle w:val="Session"/>
              <w:rPr>
                <w:b/>
                <w:szCs w:val="16"/>
              </w:rPr>
            </w:pPr>
          </w:p>
        </w:tc>
        <w:tc>
          <w:tcPr>
            <w:tcW w:w="6930" w:type="dxa"/>
          </w:tcPr>
          <w:p w14:paraId="72E256A1" w14:textId="4DF9C446" w:rsidR="00FE53E4" w:rsidRDefault="009A71E1" w:rsidP="007A2ACF">
            <w:pPr>
              <w:pStyle w:val="Topic"/>
            </w:pPr>
            <w:bookmarkStart w:id="1257" w:name="_Toc350939603"/>
            <w:bookmarkStart w:id="1258" w:name="_Toc350939680"/>
            <w:bookmarkStart w:id="1259" w:name="_Toc350939762"/>
            <w:bookmarkStart w:id="1260" w:name="_Toc350939859"/>
            <w:bookmarkStart w:id="1261" w:name="_Toc350939974"/>
            <w:bookmarkStart w:id="1262" w:name="_Toc350940197"/>
            <w:bookmarkStart w:id="1263" w:name="_Toc350940773"/>
            <w:bookmarkStart w:id="1264" w:name="_Toc350940916"/>
            <w:bookmarkStart w:id="1265" w:name="_Toc350941263"/>
            <w:bookmarkStart w:id="1266" w:name="_Toc350941391"/>
            <w:bookmarkStart w:id="1267" w:name="_Toc350942154"/>
            <w:bookmarkStart w:id="1268" w:name="_Toc358702263"/>
            <w:bookmarkStart w:id="1269" w:name="_Toc358702726"/>
            <w:bookmarkStart w:id="1270" w:name="_Toc358702830"/>
            <w:bookmarkStart w:id="1271" w:name="_Toc360168652"/>
            <w:bookmarkStart w:id="1272" w:name="_Toc360169363"/>
            <w:bookmarkStart w:id="1273" w:name="_Toc360170436"/>
            <w:bookmarkStart w:id="1274" w:name="_Toc360193988"/>
            <w:bookmarkStart w:id="1275" w:name="_Toc360194103"/>
            <w:bookmarkStart w:id="1276" w:name="_Toc368986537"/>
            <w:bookmarkStart w:id="1277" w:name="_Toc380153378"/>
            <w:bookmarkStart w:id="1278" w:name="_Toc381686453"/>
            <w:bookmarkStart w:id="1279" w:name="_Toc381686872"/>
            <w:bookmarkStart w:id="1280" w:name="_Toc381691490"/>
            <w:bookmarkStart w:id="1281" w:name="_Toc390421232"/>
            <w:bookmarkStart w:id="1282" w:name="_Toc390425507"/>
            <w:bookmarkStart w:id="1283" w:name="_Toc390432902"/>
            <w:bookmarkStart w:id="1284" w:name="_Toc390433008"/>
            <w:bookmarkStart w:id="1285" w:name="_Toc390433111"/>
            <w:bookmarkStart w:id="1286" w:name="_Toc390433316"/>
            <w:bookmarkStart w:id="1287" w:name="_Toc390433419"/>
            <w:bookmarkStart w:id="1288" w:name="_Toc390433521"/>
            <w:bookmarkStart w:id="1289" w:name="_Toc401912067"/>
            <w:bookmarkStart w:id="1290" w:name="_Toc403025758"/>
            <w:bookmarkStart w:id="1291" w:name="_Toc413649174"/>
            <w:bookmarkStart w:id="1292" w:name="_Toc423514968"/>
            <w:bookmarkStart w:id="1293" w:name="_Toc423515078"/>
            <w:bookmarkStart w:id="1294" w:name="_Toc433807195"/>
            <w:bookmarkStart w:id="1295" w:name="_Toc442782441"/>
            <w:bookmarkStart w:id="1296" w:name="_Toc445453254"/>
            <w:bookmarkStart w:id="1297" w:name="_Toc445453593"/>
            <w:bookmarkStart w:id="1298" w:name="_Toc445454114"/>
            <w:bookmarkStart w:id="1299" w:name="_Toc349319480"/>
            <w:bookmarkStart w:id="1300" w:name="_Toc349319695"/>
            <w:bookmarkStart w:id="1301" w:name="_Toc350496732"/>
            <w:bookmarkStart w:id="1302" w:name="_Toc350937803"/>
            <w:r>
              <w:t xml:space="preserve">Supplier Support </w:t>
            </w:r>
            <w:proofErr w:type="spellStart"/>
            <w:r>
              <w:t>Commite</w:t>
            </w:r>
            <w:proofErr w:type="spellEnd"/>
            <w:r>
              <w:t xml:space="preserve"> (SSC) Report out</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bookmarkEnd w:id="1299"/>
          <w:bookmarkEnd w:id="1300"/>
          <w:bookmarkEnd w:id="1301"/>
          <w:bookmarkEnd w:id="1302"/>
          <w:p w14:paraId="72E256A2" w14:textId="107BA2E5" w:rsidR="00FE53E4" w:rsidRDefault="00FE53E4" w:rsidP="009A71E1">
            <w:pPr>
              <w:pStyle w:val="Topicdetail"/>
              <w:numPr>
                <w:ilvl w:val="0"/>
                <w:numId w:val="0"/>
              </w:numPr>
              <w:ind w:left="720"/>
            </w:pPr>
          </w:p>
        </w:tc>
        <w:tc>
          <w:tcPr>
            <w:tcW w:w="1710" w:type="dxa"/>
          </w:tcPr>
          <w:p w14:paraId="72E256A3" w14:textId="2612235D" w:rsidR="00FE53E4" w:rsidRDefault="009A71E1" w:rsidP="007A2ACF">
            <w:pPr>
              <w:pStyle w:val="Person"/>
            </w:pPr>
            <w:r>
              <w:t>Jonathan Gonzalez</w:t>
            </w:r>
          </w:p>
        </w:tc>
      </w:tr>
      <w:tr w:rsidR="00FE53E4" w:rsidRPr="00521EA9" w14:paraId="72E256AA" w14:textId="77777777" w:rsidTr="00722860">
        <w:trPr>
          <w:cantSplit/>
        </w:trPr>
        <w:tc>
          <w:tcPr>
            <w:tcW w:w="1710" w:type="dxa"/>
          </w:tcPr>
          <w:p w14:paraId="72E256A5" w14:textId="1E22A8C8" w:rsidR="00FE53E4" w:rsidRPr="00F64F79" w:rsidRDefault="009A71E1" w:rsidP="00022551">
            <w:pPr>
              <w:pStyle w:val="Time"/>
            </w:pPr>
            <w:bookmarkStart w:id="1303" w:name="_Toc350939604"/>
            <w:bookmarkStart w:id="1304" w:name="_Toc350939681"/>
            <w:bookmarkStart w:id="1305" w:name="_Toc350939764"/>
            <w:bookmarkStart w:id="1306" w:name="_Toc350939860"/>
            <w:bookmarkStart w:id="1307" w:name="_Toc350939975"/>
            <w:bookmarkStart w:id="1308" w:name="_Toc350940198"/>
            <w:bookmarkStart w:id="1309" w:name="_Toc350940774"/>
            <w:bookmarkStart w:id="1310" w:name="_Toc350940917"/>
            <w:bookmarkStart w:id="1311" w:name="_Toc350941264"/>
            <w:bookmarkStart w:id="1312" w:name="_Toc350941392"/>
            <w:bookmarkStart w:id="1313" w:name="_Toc350942155"/>
            <w:bookmarkStart w:id="1314" w:name="_Toc358702264"/>
            <w:bookmarkStart w:id="1315" w:name="_Toc358702727"/>
            <w:bookmarkStart w:id="1316" w:name="_Toc358702831"/>
            <w:bookmarkStart w:id="1317" w:name="_Toc360168653"/>
            <w:bookmarkStart w:id="1318" w:name="_Toc360169364"/>
            <w:bookmarkStart w:id="1319" w:name="_Toc360170437"/>
            <w:bookmarkStart w:id="1320" w:name="_Toc360193989"/>
            <w:bookmarkStart w:id="1321" w:name="_Toc360194104"/>
            <w:bookmarkStart w:id="1322" w:name="_Toc368986538"/>
            <w:bookmarkStart w:id="1323" w:name="_Toc380153379"/>
            <w:bookmarkStart w:id="1324" w:name="_Toc381686454"/>
            <w:bookmarkStart w:id="1325" w:name="_Toc381686873"/>
            <w:bookmarkStart w:id="1326" w:name="_Toc381691491"/>
            <w:bookmarkStart w:id="1327" w:name="_Toc390421233"/>
            <w:bookmarkStart w:id="1328" w:name="_Toc390425508"/>
            <w:bookmarkStart w:id="1329" w:name="_Toc390432903"/>
            <w:bookmarkStart w:id="1330" w:name="_Toc390433009"/>
            <w:bookmarkStart w:id="1331" w:name="_Toc390433112"/>
            <w:bookmarkStart w:id="1332" w:name="_Toc390433317"/>
            <w:bookmarkStart w:id="1333" w:name="_Toc390433420"/>
            <w:bookmarkStart w:id="1334" w:name="_Toc390433522"/>
            <w:bookmarkStart w:id="1335" w:name="_Toc401912068"/>
            <w:bookmarkStart w:id="1336" w:name="_Toc403025759"/>
            <w:bookmarkStart w:id="1337" w:name="_Toc413649175"/>
            <w:bookmarkStart w:id="1338" w:name="_Toc423514969"/>
            <w:bookmarkStart w:id="1339" w:name="_Toc423515079"/>
            <w:bookmarkStart w:id="1340" w:name="_Toc433807196"/>
            <w:bookmarkStart w:id="1341" w:name="_Toc442782442"/>
            <w:bookmarkStart w:id="1342" w:name="_Toc445453255"/>
            <w:bookmarkStart w:id="1343" w:name="_Toc445453594"/>
            <w:bookmarkStart w:id="1344" w:name="_Toc445454115"/>
            <w:r>
              <w:t xml:space="preserve">10:00 </w:t>
            </w:r>
            <w:r w:rsidR="00022551">
              <w:t>AM</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tc>
        <w:tc>
          <w:tcPr>
            <w:tcW w:w="360" w:type="dxa"/>
            <w:vMerge/>
            <w:shd w:val="clear" w:color="auto" w:fill="92D050"/>
            <w:textDirection w:val="btLr"/>
          </w:tcPr>
          <w:p w14:paraId="72E256A6" w14:textId="77777777" w:rsidR="00FE53E4" w:rsidRPr="009901B8" w:rsidRDefault="00FE53E4" w:rsidP="008016D5">
            <w:pPr>
              <w:pStyle w:val="Session"/>
              <w:rPr>
                <w:b/>
                <w:szCs w:val="16"/>
              </w:rPr>
            </w:pPr>
          </w:p>
        </w:tc>
        <w:tc>
          <w:tcPr>
            <w:tcW w:w="6930" w:type="dxa"/>
          </w:tcPr>
          <w:p w14:paraId="72E256A7" w14:textId="4C3CE3C0" w:rsidR="00FE53E4" w:rsidRDefault="009A71E1" w:rsidP="007A2ACF">
            <w:pPr>
              <w:pStyle w:val="Topic"/>
            </w:pPr>
            <w:bookmarkStart w:id="1345" w:name="_Toc350939605"/>
            <w:bookmarkStart w:id="1346" w:name="_Toc350939682"/>
            <w:bookmarkStart w:id="1347" w:name="_Toc350939765"/>
            <w:bookmarkStart w:id="1348" w:name="_Toc350939861"/>
            <w:bookmarkStart w:id="1349" w:name="_Toc350939976"/>
            <w:bookmarkStart w:id="1350" w:name="_Toc350940199"/>
            <w:bookmarkStart w:id="1351" w:name="_Toc350940775"/>
            <w:bookmarkStart w:id="1352" w:name="_Toc350940918"/>
            <w:bookmarkStart w:id="1353" w:name="_Toc350941265"/>
            <w:bookmarkStart w:id="1354" w:name="_Toc350941393"/>
            <w:bookmarkStart w:id="1355" w:name="_Toc350942156"/>
            <w:bookmarkStart w:id="1356" w:name="_Toc358702265"/>
            <w:bookmarkStart w:id="1357" w:name="_Toc358702728"/>
            <w:bookmarkStart w:id="1358" w:name="_Toc358702832"/>
            <w:bookmarkStart w:id="1359" w:name="_Toc360168654"/>
            <w:bookmarkStart w:id="1360" w:name="_Toc360169365"/>
            <w:bookmarkStart w:id="1361" w:name="_Toc360170438"/>
            <w:bookmarkStart w:id="1362" w:name="_Toc360193990"/>
            <w:bookmarkStart w:id="1363" w:name="_Toc360194105"/>
            <w:bookmarkStart w:id="1364" w:name="_Toc368986539"/>
            <w:bookmarkStart w:id="1365" w:name="_Toc380153380"/>
            <w:bookmarkStart w:id="1366" w:name="_Toc381686455"/>
            <w:bookmarkStart w:id="1367" w:name="_Toc381686874"/>
            <w:bookmarkStart w:id="1368" w:name="_Toc381691492"/>
            <w:bookmarkStart w:id="1369" w:name="_Toc390421234"/>
            <w:bookmarkStart w:id="1370" w:name="_Toc390425509"/>
            <w:bookmarkStart w:id="1371" w:name="_Toc390432904"/>
            <w:bookmarkStart w:id="1372" w:name="_Toc390433010"/>
            <w:bookmarkStart w:id="1373" w:name="_Toc390433113"/>
            <w:bookmarkStart w:id="1374" w:name="_Toc390433318"/>
            <w:bookmarkStart w:id="1375" w:name="_Toc390433421"/>
            <w:bookmarkStart w:id="1376" w:name="_Toc390433523"/>
            <w:bookmarkStart w:id="1377" w:name="_Toc401912069"/>
            <w:bookmarkStart w:id="1378" w:name="_Toc403025760"/>
            <w:bookmarkStart w:id="1379" w:name="_Toc413649176"/>
            <w:bookmarkStart w:id="1380" w:name="_Toc423514970"/>
            <w:bookmarkStart w:id="1381" w:name="_Toc423515080"/>
            <w:bookmarkStart w:id="1382" w:name="_Toc433807197"/>
            <w:bookmarkStart w:id="1383" w:name="_Toc442782443"/>
            <w:bookmarkStart w:id="1384" w:name="_Toc445453256"/>
            <w:bookmarkStart w:id="1385" w:name="_Toc445453595"/>
            <w:bookmarkStart w:id="1386" w:name="_Toc445454116"/>
            <w:r>
              <w:t>Auditor Conference</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72E256A8" w14:textId="279E5886" w:rsidR="00FE53E4" w:rsidRPr="00AC3556" w:rsidRDefault="009A71E1" w:rsidP="009A71E1">
            <w:pPr>
              <w:pStyle w:val="Topicdetail"/>
            </w:pPr>
            <w:bookmarkStart w:id="1387" w:name="_Toc350939766"/>
            <w:r>
              <w:t xml:space="preserve">Determine and </w:t>
            </w:r>
            <w:proofErr w:type="spellStart"/>
            <w:r>
              <w:t>finalise</w:t>
            </w:r>
            <w:proofErr w:type="spellEnd"/>
            <w:r>
              <w:t xml:space="preserve"> Auditor Conference </w:t>
            </w:r>
            <w:bookmarkEnd w:id="1387"/>
            <w:r>
              <w:t>agenda for Oct 2016</w:t>
            </w:r>
          </w:p>
        </w:tc>
        <w:tc>
          <w:tcPr>
            <w:tcW w:w="1710" w:type="dxa"/>
          </w:tcPr>
          <w:p w14:paraId="72E256A9" w14:textId="6CA1787B" w:rsidR="00FE53E4" w:rsidRDefault="009A71E1" w:rsidP="009A71E1">
            <w:pPr>
              <w:pStyle w:val="Person"/>
            </w:pPr>
            <w:r>
              <w:t>Elain Boswell</w:t>
            </w:r>
          </w:p>
        </w:tc>
      </w:tr>
      <w:tr w:rsidR="009A71E1" w:rsidRPr="00521EA9" w14:paraId="74DE391F" w14:textId="77777777" w:rsidTr="00722860">
        <w:trPr>
          <w:cantSplit/>
        </w:trPr>
        <w:tc>
          <w:tcPr>
            <w:tcW w:w="1710" w:type="dxa"/>
          </w:tcPr>
          <w:p w14:paraId="19941DB5" w14:textId="03A36CF3" w:rsidR="009A71E1" w:rsidRDefault="009A71E1" w:rsidP="00022551">
            <w:pPr>
              <w:pStyle w:val="Time"/>
            </w:pPr>
            <w:bookmarkStart w:id="1388" w:name="_Toc445453257"/>
            <w:bookmarkStart w:id="1389" w:name="_Toc445453596"/>
            <w:bookmarkStart w:id="1390" w:name="_Toc445454117"/>
            <w:r>
              <w:t xml:space="preserve">12;00 </w:t>
            </w:r>
            <w:r w:rsidR="00022551">
              <w:t>PM</w:t>
            </w:r>
            <w:bookmarkEnd w:id="1388"/>
            <w:bookmarkEnd w:id="1389"/>
            <w:bookmarkEnd w:id="1390"/>
          </w:p>
        </w:tc>
        <w:tc>
          <w:tcPr>
            <w:tcW w:w="360" w:type="dxa"/>
            <w:shd w:val="clear" w:color="auto" w:fill="92D050"/>
            <w:textDirection w:val="btLr"/>
          </w:tcPr>
          <w:p w14:paraId="62445961" w14:textId="77777777" w:rsidR="009A71E1" w:rsidRPr="009901B8" w:rsidRDefault="009A71E1" w:rsidP="008016D5">
            <w:pPr>
              <w:pStyle w:val="Session"/>
              <w:rPr>
                <w:b/>
                <w:szCs w:val="16"/>
              </w:rPr>
            </w:pPr>
          </w:p>
        </w:tc>
        <w:tc>
          <w:tcPr>
            <w:tcW w:w="6930" w:type="dxa"/>
          </w:tcPr>
          <w:p w14:paraId="3ADB8928" w14:textId="77777777" w:rsidR="009A71E1" w:rsidRDefault="00945B1D" w:rsidP="007A2ACF">
            <w:pPr>
              <w:pStyle w:val="Topic"/>
            </w:pPr>
            <w:bookmarkStart w:id="1391" w:name="_Toc445453258"/>
            <w:bookmarkStart w:id="1392" w:name="_Toc445453597"/>
            <w:bookmarkStart w:id="1393" w:name="_Toc445454118"/>
            <w:r>
              <w:t>E-Auditnet functionality presentation</w:t>
            </w:r>
            <w:bookmarkEnd w:id="1391"/>
            <w:bookmarkEnd w:id="1392"/>
            <w:bookmarkEnd w:id="1393"/>
          </w:p>
          <w:p w14:paraId="7325DA04" w14:textId="2A05B87D" w:rsidR="00945B1D" w:rsidRPr="00945B1D" w:rsidRDefault="00945B1D" w:rsidP="00945B1D">
            <w:pPr>
              <w:pStyle w:val="Topic"/>
              <w:numPr>
                <w:ilvl w:val="0"/>
                <w:numId w:val="47"/>
              </w:numPr>
              <w:rPr>
                <w:b w:val="0"/>
              </w:rPr>
            </w:pPr>
            <w:bookmarkStart w:id="1394" w:name="_Toc445453259"/>
            <w:bookmarkStart w:id="1395" w:name="_Toc445453598"/>
            <w:bookmarkStart w:id="1396" w:name="_Toc445454119"/>
            <w:r w:rsidRPr="00945B1D">
              <w:rPr>
                <w:b w:val="0"/>
              </w:rPr>
              <w:t>Presentation on the use and functionality of e-auditnet for suppliers and subscribers</w:t>
            </w:r>
            <w:bookmarkEnd w:id="1394"/>
            <w:bookmarkEnd w:id="1395"/>
            <w:bookmarkEnd w:id="1396"/>
          </w:p>
        </w:tc>
        <w:tc>
          <w:tcPr>
            <w:tcW w:w="1710" w:type="dxa"/>
          </w:tcPr>
          <w:p w14:paraId="0E29CE5B" w14:textId="06F150EC" w:rsidR="009A71E1" w:rsidRDefault="00945B1D" w:rsidP="009A71E1">
            <w:pPr>
              <w:pStyle w:val="Person"/>
            </w:pPr>
            <w:r>
              <w:t>Louise Stefanakis</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13299DBF" w:rsidR="00FE53E4" w:rsidRPr="00F64F79" w:rsidRDefault="009A71E1" w:rsidP="009A71E1">
            <w:pPr>
              <w:pStyle w:val="Time"/>
            </w:pPr>
            <w:bookmarkStart w:id="1397" w:name="_Toc350939606"/>
            <w:bookmarkStart w:id="1398" w:name="_Toc350939683"/>
            <w:bookmarkStart w:id="1399" w:name="_Toc350939767"/>
            <w:bookmarkStart w:id="1400" w:name="_Toc350939862"/>
            <w:bookmarkStart w:id="1401" w:name="_Toc350939977"/>
            <w:bookmarkStart w:id="1402" w:name="_Toc350940200"/>
            <w:bookmarkStart w:id="1403" w:name="_Toc350940776"/>
            <w:bookmarkStart w:id="1404" w:name="_Toc350940919"/>
            <w:bookmarkStart w:id="1405" w:name="_Toc350941266"/>
            <w:bookmarkStart w:id="1406" w:name="_Toc350941394"/>
            <w:bookmarkStart w:id="1407" w:name="_Toc350942157"/>
            <w:bookmarkStart w:id="1408" w:name="_Toc358702266"/>
            <w:bookmarkStart w:id="1409" w:name="_Toc358702729"/>
            <w:bookmarkStart w:id="1410" w:name="_Toc358702833"/>
            <w:bookmarkStart w:id="1411" w:name="_Toc360168655"/>
            <w:bookmarkStart w:id="1412" w:name="_Toc360169366"/>
            <w:bookmarkStart w:id="1413" w:name="_Toc360170439"/>
            <w:bookmarkStart w:id="1414" w:name="_Toc360193991"/>
            <w:bookmarkStart w:id="1415" w:name="_Toc360194106"/>
            <w:bookmarkStart w:id="1416" w:name="_Toc368986540"/>
            <w:bookmarkStart w:id="1417" w:name="_Toc380153381"/>
            <w:bookmarkStart w:id="1418" w:name="_Toc381686456"/>
            <w:bookmarkStart w:id="1419" w:name="_Toc381686875"/>
            <w:bookmarkStart w:id="1420" w:name="_Toc381691493"/>
            <w:bookmarkStart w:id="1421" w:name="_Toc390421235"/>
            <w:bookmarkStart w:id="1422" w:name="_Toc390425510"/>
            <w:bookmarkStart w:id="1423" w:name="_Toc390432905"/>
            <w:bookmarkStart w:id="1424" w:name="_Toc390433011"/>
            <w:bookmarkStart w:id="1425" w:name="_Toc390433114"/>
            <w:bookmarkStart w:id="1426" w:name="_Toc390433319"/>
            <w:bookmarkStart w:id="1427" w:name="_Toc390433422"/>
            <w:bookmarkStart w:id="1428" w:name="_Toc390433524"/>
            <w:bookmarkStart w:id="1429" w:name="_Toc401912070"/>
            <w:bookmarkStart w:id="1430" w:name="_Toc403025761"/>
            <w:bookmarkStart w:id="1431" w:name="_Toc413649177"/>
            <w:bookmarkStart w:id="1432" w:name="_Toc423514971"/>
            <w:bookmarkStart w:id="1433" w:name="_Toc423515081"/>
            <w:bookmarkStart w:id="1434" w:name="_Toc433807198"/>
            <w:bookmarkStart w:id="1435" w:name="_Toc442782444"/>
            <w:bookmarkStart w:id="1436" w:name="_Toc445453260"/>
            <w:bookmarkStart w:id="1437" w:name="_Toc445453599"/>
            <w:bookmarkStart w:id="1438" w:name="_Toc445454120"/>
            <w:r>
              <w:t>1:00 PM – 2:00 PM</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1439" w:name="_Toc324794486"/>
            <w:bookmarkStart w:id="1440" w:name="_Toc324794639"/>
            <w:bookmarkStart w:id="1441" w:name="_Toc336252829"/>
            <w:bookmarkStart w:id="1442" w:name="_Toc336253283"/>
            <w:bookmarkStart w:id="1443" w:name="_Toc336331405"/>
            <w:bookmarkStart w:id="1444" w:name="_Toc337538725"/>
            <w:bookmarkStart w:id="1445" w:name="_Toc337546872"/>
            <w:bookmarkStart w:id="1446" w:name="_Toc339610184"/>
            <w:bookmarkStart w:id="1447" w:name="_Toc346614342"/>
            <w:bookmarkStart w:id="1448" w:name="_Toc347686148"/>
            <w:bookmarkStart w:id="1449" w:name="_Toc347750049"/>
            <w:bookmarkStart w:id="1450" w:name="_Toc347750213"/>
            <w:bookmarkStart w:id="1451" w:name="_Toc347760155"/>
            <w:bookmarkStart w:id="1452" w:name="_Toc349315827"/>
            <w:bookmarkStart w:id="1453" w:name="_Toc349319486"/>
            <w:bookmarkStart w:id="1454" w:name="_Toc349319701"/>
            <w:bookmarkStart w:id="1455" w:name="_Toc350496736"/>
            <w:bookmarkStart w:id="1456" w:name="_Toc350937807"/>
            <w:bookmarkStart w:id="1457" w:name="_Toc350939607"/>
            <w:bookmarkStart w:id="1458" w:name="_Toc350939684"/>
            <w:bookmarkStart w:id="1459" w:name="_Toc350939768"/>
            <w:bookmarkStart w:id="1460" w:name="_Toc350939863"/>
            <w:bookmarkStart w:id="1461" w:name="_Toc350939978"/>
            <w:bookmarkStart w:id="1462" w:name="_Toc350940201"/>
            <w:bookmarkStart w:id="1463" w:name="_Toc350940777"/>
            <w:bookmarkStart w:id="1464" w:name="_Toc350940920"/>
            <w:bookmarkStart w:id="1465" w:name="_Toc350941267"/>
            <w:bookmarkStart w:id="1466"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1467" w:name="_Toc350942158"/>
            <w:bookmarkStart w:id="1468" w:name="_Toc358702267"/>
            <w:bookmarkStart w:id="1469" w:name="_Toc358702730"/>
            <w:bookmarkStart w:id="1470" w:name="_Toc358702834"/>
            <w:bookmarkStart w:id="1471" w:name="_Toc360168656"/>
            <w:bookmarkStart w:id="1472" w:name="_Toc360169367"/>
            <w:bookmarkStart w:id="1473" w:name="_Toc360170440"/>
            <w:bookmarkStart w:id="1474" w:name="_Toc360193992"/>
            <w:bookmarkStart w:id="1475" w:name="_Toc360194107"/>
            <w:bookmarkStart w:id="1476" w:name="_Toc368986541"/>
            <w:bookmarkStart w:id="1477" w:name="_Toc380153382"/>
            <w:bookmarkStart w:id="1478" w:name="_Toc381686457"/>
            <w:bookmarkStart w:id="1479" w:name="_Toc381686876"/>
            <w:bookmarkStart w:id="1480" w:name="_Toc381691494"/>
            <w:bookmarkStart w:id="1481" w:name="_Toc390421236"/>
            <w:bookmarkStart w:id="1482" w:name="_Toc390425511"/>
            <w:bookmarkStart w:id="1483" w:name="_Toc390432906"/>
            <w:bookmarkStart w:id="1484" w:name="_Toc390433012"/>
            <w:bookmarkStart w:id="1485" w:name="_Toc390433115"/>
            <w:bookmarkStart w:id="1486" w:name="_Toc390433320"/>
            <w:bookmarkStart w:id="1487" w:name="_Toc390433423"/>
            <w:bookmarkStart w:id="1488" w:name="_Toc390433525"/>
            <w:bookmarkStart w:id="1489" w:name="_Toc401912071"/>
            <w:bookmarkStart w:id="1490" w:name="_Toc403025762"/>
            <w:bookmarkStart w:id="1491" w:name="_Toc413649178"/>
            <w:bookmarkStart w:id="1492" w:name="_Toc423514972"/>
            <w:bookmarkStart w:id="1493" w:name="_Toc423515082"/>
            <w:bookmarkStart w:id="1494" w:name="_Toc433807199"/>
            <w:bookmarkStart w:id="1495" w:name="_Toc442782445"/>
            <w:bookmarkStart w:id="1496" w:name="_Toc445453261"/>
            <w:bookmarkStart w:id="1497" w:name="_Toc445453600"/>
            <w:bookmarkStart w:id="1498" w:name="_Toc445454121"/>
            <w:r w:rsidRPr="00521EA9">
              <w:t>Lunch Break</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tc>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722860">
        <w:trPr>
          <w:cantSplit/>
        </w:trPr>
        <w:tc>
          <w:tcPr>
            <w:tcW w:w="1710" w:type="dxa"/>
          </w:tcPr>
          <w:p w14:paraId="72E256B0" w14:textId="3F22CB01" w:rsidR="00FE53E4" w:rsidRPr="00F64F79" w:rsidRDefault="00945B1D" w:rsidP="00945B1D">
            <w:pPr>
              <w:pStyle w:val="Time"/>
            </w:pPr>
            <w:bookmarkStart w:id="1499" w:name="_Toc350939608"/>
            <w:bookmarkStart w:id="1500" w:name="_Toc350939685"/>
            <w:bookmarkStart w:id="1501" w:name="_Toc350939769"/>
            <w:bookmarkStart w:id="1502" w:name="_Toc350939864"/>
            <w:bookmarkStart w:id="1503" w:name="_Toc350939979"/>
            <w:bookmarkStart w:id="1504" w:name="_Toc350940202"/>
            <w:bookmarkStart w:id="1505" w:name="_Toc350940778"/>
            <w:bookmarkStart w:id="1506" w:name="_Toc350940921"/>
            <w:bookmarkStart w:id="1507" w:name="_Toc350941268"/>
            <w:bookmarkStart w:id="1508" w:name="_Toc350941396"/>
            <w:bookmarkStart w:id="1509" w:name="_Toc350942159"/>
            <w:bookmarkStart w:id="1510" w:name="_Toc358702268"/>
            <w:bookmarkStart w:id="1511" w:name="_Toc358702731"/>
            <w:bookmarkStart w:id="1512" w:name="_Toc358702835"/>
            <w:bookmarkStart w:id="1513" w:name="_Toc360168657"/>
            <w:bookmarkStart w:id="1514" w:name="_Toc360169368"/>
            <w:bookmarkStart w:id="1515" w:name="_Toc360170441"/>
            <w:bookmarkStart w:id="1516" w:name="_Toc360193993"/>
            <w:bookmarkStart w:id="1517" w:name="_Toc360194108"/>
            <w:bookmarkStart w:id="1518" w:name="_Toc368986542"/>
            <w:bookmarkStart w:id="1519" w:name="_Toc380153383"/>
            <w:bookmarkStart w:id="1520" w:name="_Toc381686458"/>
            <w:bookmarkStart w:id="1521" w:name="_Toc381686877"/>
            <w:bookmarkStart w:id="1522" w:name="_Toc381691495"/>
            <w:bookmarkStart w:id="1523" w:name="_Toc390421237"/>
            <w:bookmarkStart w:id="1524" w:name="_Toc390425512"/>
            <w:bookmarkStart w:id="1525" w:name="_Toc390432907"/>
            <w:bookmarkStart w:id="1526" w:name="_Toc390433013"/>
            <w:bookmarkStart w:id="1527" w:name="_Toc390433116"/>
            <w:bookmarkStart w:id="1528" w:name="_Toc390433321"/>
            <w:bookmarkStart w:id="1529" w:name="_Toc390433424"/>
            <w:bookmarkStart w:id="1530" w:name="_Toc390433526"/>
            <w:bookmarkStart w:id="1531" w:name="_Toc401912072"/>
            <w:bookmarkStart w:id="1532" w:name="_Toc403025763"/>
            <w:bookmarkStart w:id="1533" w:name="_Toc413649179"/>
            <w:bookmarkStart w:id="1534" w:name="_Toc423514973"/>
            <w:bookmarkStart w:id="1535" w:name="_Toc423515083"/>
            <w:bookmarkStart w:id="1536" w:name="_Toc433807200"/>
            <w:bookmarkStart w:id="1537" w:name="_Toc442782446"/>
            <w:bookmarkStart w:id="1538" w:name="_Toc445453262"/>
            <w:bookmarkStart w:id="1539" w:name="_Toc445453601"/>
            <w:bookmarkStart w:id="1540" w:name="_Toc445454122"/>
            <w:r>
              <w:t>2:00 PM</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72E256B2" w14:textId="475FA649" w:rsidR="00FE53E4" w:rsidRDefault="00945B1D" w:rsidP="007A2ACF">
            <w:pPr>
              <w:pStyle w:val="Topic"/>
            </w:pPr>
            <w:bookmarkStart w:id="1541" w:name="_Toc350939609"/>
            <w:bookmarkStart w:id="1542" w:name="_Toc350939686"/>
            <w:bookmarkStart w:id="1543" w:name="_Toc350939770"/>
            <w:bookmarkStart w:id="1544" w:name="_Toc350939865"/>
            <w:bookmarkStart w:id="1545" w:name="_Toc350939980"/>
            <w:bookmarkStart w:id="1546" w:name="_Toc350940203"/>
            <w:bookmarkStart w:id="1547" w:name="_Toc350940779"/>
            <w:bookmarkStart w:id="1548" w:name="_Toc350940922"/>
            <w:bookmarkStart w:id="1549" w:name="_Toc350941269"/>
            <w:bookmarkStart w:id="1550" w:name="_Toc350941397"/>
            <w:bookmarkStart w:id="1551" w:name="_Toc350942160"/>
            <w:bookmarkStart w:id="1552" w:name="_Toc358702269"/>
            <w:bookmarkStart w:id="1553" w:name="_Toc358702732"/>
            <w:bookmarkStart w:id="1554" w:name="_Toc358702836"/>
            <w:bookmarkStart w:id="1555" w:name="_Toc360168658"/>
            <w:bookmarkStart w:id="1556" w:name="_Toc360169369"/>
            <w:bookmarkStart w:id="1557" w:name="_Toc360170442"/>
            <w:bookmarkStart w:id="1558" w:name="_Toc360193994"/>
            <w:bookmarkStart w:id="1559" w:name="_Toc360194109"/>
            <w:bookmarkStart w:id="1560" w:name="_Toc368986543"/>
            <w:bookmarkStart w:id="1561" w:name="_Toc380153384"/>
            <w:bookmarkStart w:id="1562" w:name="_Toc381686459"/>
            <w:bookmarkStart w:id="1563" w:name="_Toc381686878"/>
            <w:bookmarkStart w:id="1564" w:name="_Toc381691496"/>
            <w:bookmarkStart w:id="1565" w:name="_Toc390421238"/>
            <w:bookmarkStart w:id="1566" w:name="_Toc390425513"/>
            <w:bookmarkStart w:id="1567" w:name="_Toc390432908"/>
            <w:bookmarkStart w:id="1568" w:name="_Toc390433014"/>
            <w:bookmarkStart w:id="1569" w:name="_Toc390433117"/>
            <w:bookmarkStart w:id="1570" w:name="_Toc390433322"/>
            <w:bookmarkStart w:id="1571" w:name="_Toc390433425"/>
            <w:bookmarkStart w:id="1572" w:name="_Toc390433527"/>
            <w:bookmarkStart w:id="1573" w:name="_Toc401912073"/>
            <w:bookmarkStart w:id="1574" w:name="_Toc403025764"/>
            <w:bookmarkStart w:id="1575" w:name="_Toc413649180"/>
            <w:bookmarkStart w:id="1576" w:name="_Toc423514974"/>
            <w:bookmarkStart w:id="1577" w:name="_Toc423515084"/>
            <w:bookmarkStart w:id="1578" w:name="_Toc433807201"/>
            <w:bookmarkStart w:id="1579" w:name="_Toc442782447"/>
            <w:bookmarkStart w:id="1580" w:name="_Toc445453263"/>
            <w:bookmarkStart w:id="1581" w:name="_Toc445453602"/>
            <w:bookmarkStart w:id="1582" w:name="_Toc445454123"/>
            <w:r>
              <w:t xml:space="preserve">Subscriber </w:t>
            </w:r>
            <w:proofErr w:type="spellStart"/>
            <w:r>
              <w:t>Slashsheets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roofErr w:type="spellEnd"/>
          </w:p>
          <w:p w14:paraId="72E256B3" w14:textId="10B07AD5" w:rsidR="00FE53E4" w:rsidRPr="005807B9" w:rsidRDefault="00945B1D" w:rsidP="00945B1D">
            <w:pPr>
              <w:pStyle w:val="Topicdetail"/>
            </w:pPr>
            <w:bookmarkStart w:id="1583" w:name="_Toc350939771"/>
            <w:r>
              <w:t xml:space="preserve">Agree if Subscriber </w:t>
            </w:r>
            <w:proofErr w:type="spellStart"/>
            <w:r>
              <w:t>Slashsheets</w:t>
            </w:r>
            <w:proofErr w:type="spellEnd"/>
            <w:r>
              <w:t xml:space="preserve"> are needed</w:t>
            </w:r>
            <w:bookmarkEnd w:id="1583"/>
          </w:p>
        </w:tc>
        <w:tc>
          <w:tcPr>
            <w:tcW w:w="1710" w:type="dxa"/>
          </w:tcPr>
          <w:p w14:paraId="72E256B4" w14:textId="597EC907" w:rsidR="00FE53E4" w:rsidRPr="00521EA9" w:rsidRDefault="00945B1D" w:rsidP="00945B1D">
            <w:pPr>
              <w:pStyle w:val="Person"/>
            </w:pPr>
            <w:r>
              <w:t>Elaine Boswell</w:t>
            </w:r>
          </w:p>
        </w:tc>
      </w:tr>
      <w:tr w:rsidR="00945B1D" w:rsidRPr="00521EA9" w14:paraId="59EAADD3" w14:textId="77777777" w:rsidTr="00722860">
        <w:trPr>
          <w:cantSplit/>
        </w:trPr>
        <w:tc>
          <w:tcPr>
            <w:tcW w:w="1710" w:type="dxa"/>
          </w:tcPr>
          <w:p w14:paraId="23258E6C" w14:textId="1B1B7011" w:rsidR="00945B1D" w:rsidRDefault="00945B1D" w:rsidP="00945B1D">
            <w:pPr>
              <w:pStyle w:val="Time"/>
            </w:pPr>
            <w:bookmarkStart w:id="1584" w:name="_Toc445453264"/>
            <w:bookmarkStart w:id="1585" w:name="_Toc445453603"/>
            <w:bookmarkStart w:id="1586" w:name="_Toc445454124"/>
            <w:r>
              <w:t>3:00 PM</w:t>
            </w:r>
            <w:bookmarkEnd w:id="1584"/>
            <w:bookmarkEnd w:id="1585"/>
            <w:bookmarkEnd w:id="1586"/>
          </w:p>
        </w:tc>
        <w:tc>
          <w:tcPr>
            <w:tcW w:w="360" w:type="dxa"/>
            <w:vMerge/>
            <w:shd w:val="clear" w:color="auto" w:fill="92D050"/>
            <w:vAlign w:val="center"/>
          </w:tcPr>
          <w:p w14:paraId="72D58718" w14:textId="77777777" w:rsidR="00945B1D" w:rsidRPr="00865FFC" w:rsidRDefault="00945B1D" w:rsidP="003B0579">
            <w:pPr>
              <w:jc w:val="center"/>
              <w:rPr>
                <w:b/>
                <w:sz w:val="16"/>
                <w:szCs w:val="16"/>
              </w:rPr>
            </w:pPr>
          </w:p>
        </w:tc>
        <w:tc>
          <w:tcPr>
            <w:tcW w:w="6930" w:type="dxa"/>
            <w:shd w:val="clear" w:color="auto" w:fill="auto"/>
          </w:tcPr>
          <w:p w14:paraId="06A6EBAF" w14:textId="77777777" w:rsidR="00945B1D" w:rsidRDefault="00945B1D" w:rsidP="007A2ACF">
            <w:pPr>
              <w:pStyle w:val="Topic"/>
            </w:pPr>
            <w:bookmarkStart w:id="1587" w:name="_Toc445453265"/>
            <w:bookmarkStart w:id="1588" w:name="_Toc445453604"/>
            <w:bookmarkStart w:id="1589" w:name="_Toc445454125"/>
            <w:r>
              <w:t>Auditor recruitment update</w:t>
            </w:r>
            <w:bookmarkEnd w:id="1587"/>
            <w:bookmarkEnd w:id="1588"/>
            <w:bookmarkEnd w:id="1589"/>
          </w:p>
          <w:p w14:paraId="04AC96F6" w14:textId="71D7922E" w:rsidR="00945B1D" w:rsidRPr="00945B1D" w:rsidRDefault="00945B1D" w:rsidP="00945B1D">
            <w:pPr>
              <w:pStyle w:val="Topic"/>
              <w:numPr>
                <w:ilvl w:val="0"/>
                <w:numId w:val="47"/>
              </w:numPr>
              <w:rPr>
                <w:b w:val="0"/>
              </w:rPr>
            </w:pPr>
            <w:bookmarkStart w:id="1590" w:name="_Toc445453266"/>
            <w:bookmarkStart w:id="1591" w:name="_Toc445453605"/>
            <w:bookmarkStart w:id="1592" w:name="_Toc445454126"/>
            <w:r w:rsidRPr="00945B1D">
              <w:rPr>
                <w:b w:val="0"/>
              </w:rPr>
              <w:t xml:space="preserve">Review number of auditors, auditor needs </w:t>
            </w:r>
            <w:proofErr w:type="spellStart"/>
            <w:r w:rsidRPr="00945B1D">
              <w:rPr>
                <w:b w:val="0"/>
              </w:rPr>
              <w:t>etc</w:t>
            </w:r>
            <w:bookmarkEnd w:id="1590"/>
            <w:bookmarkEnd w:id="1591"/>
            <w:bookmarkEnd w:id="1592"/>
            <w:proofErr w:type="spellEnd"/>
            <w:r w:rsidRPr="00945B1D">
              <w:rPr>
                <w:b w:val="0"/>
              </w:rPr>
              <w:t xml:space="preserve"> </w:t>
            </w:r>
          </w:p>
        </w:tc>
        <w:tc>
          <w:tcPr>
            <w:tcW w:w="1710" w:type="dxa"/>
          </w:tcPr>
          <w:p w14:paraId="6C281CED" w14:textId="39390953" w:rsidR="00945B1D" w:rsidRDefault="00945B1D" w:rsidP="00945B1D">
            <w:pPr>
              <w:pStyle w:val="Person"/>
            </w:pPr>
            <w:r>
              <w:t>Elaine Boswell</w:t>
            </w:r>
          </w:p>
        </w:tc>
      </w:tr>
      <w:tr w:rsidR="00945B1D" w:rsidRPr="00521EA9" w14:paraId="78B9B9A7" w14:textId="77777777" w:rsidTr="00722860">
        <w:trPr>
          <w:cantSplit/>
        </w:trPr>
        <w:tc>
          <w:tcPr>
            <w:tcW w:w="1710" w:type="dxa"/>
          </w:tcPr>
          <w:p w14:paraId="4E2611CC" w14:textId="08142EE9" w:rsidR="00945B1D" w:rsidRDefault="00945B1D" w:rsidP="00945B1D">
            <w:pPr>
              <w:pStyle w:val="Time"/>
            </w:pPr>
            <w:bookmarkStart w:id="1593" w:name="_Toc445453267"/>
            <w:bookmarkStart w:id="1594" w:name="_Toc445453606"/>
            <w:bookmarkStart w:id="1595" w:name="_Toc445454127"/>
            <w:r>
              <w:t>4:00 PM</w:t>
            </w:r>
            <w:bookmarkEnd w:id="1593"/>
            <w:bookmarkEnd w:id="1594"/>
            <w:bookmarkEnd w:id="1595"/>
          </w:p>
        </w:tc>
        <w:tc>
          <w:tcPr>
            <w:tcW w:w="360" w:type="dxa"/>
            <w:vMerge/>
            <w:shd w:val="clear" w:color="auto" w:fill="92D050"/>
            <w:vAlign w:val="center"/>
          </w:tcPr>
          <w:p w14:paraId="2585967A" w14:textId="77777777" w:rsidR="00945B1D" w:rsidRPr="00865FFC" w:rsidRDefault="00945B1D" w:rsidP="003B0579">
            <w:pPr>
              <w:jc w:val="center"/>
              <w:rPr>
                <w:b/>
                <w:sz w:val="16"/>
                <w:szCs w:val="16"/>
              </w:rPr>
            </w:pPr>
          </w:p>
        </w:tc>
        <w:tc>
          <w:tcPr>
            <w:tcW w:w="6930" w:type="dxa"/>
            <w:shd w:val="clear" w:color="auto" w:fill="auto"/>
          </w:tcPr>
          <w:p w14:paraId="4AC8080B" w14:textId="77777777" w:rsidR="00945B1D" w:rsidRDefault="00945B1D" w:rsidP="007A2ACF">
            <w:pPr>
              <w:pStyle w:val="Topic"/>
            </w:pPr>
            <w:bookmarkStart w:id="1596" w:name="_Toc445453268"/>
            <w:bookmarkStart w:id="1597" w:name="_Toc445453607"/>
            <w:bookmarkStart w:id="1598" w:name="_Toc445454128"/>
            <w:r>
              <w:t>Subscriber Mandates</w:t>
            </w:r>
            <w:bookmarkEnd w:id="1596"/>
            <w:bookmarkEnd w:id="1597"/>
            <w:bookmarkEnd w:id="1598"/>
          </w:p>
          <w:p w14:paraId="10EA9838" w14:textId="250D8290" w:rsidR="00945B1D" w:rsidRPr="00945B1D" w:rsidRDefault="00945B1D" w:rsidP="00945B1D">
            <w:pPr>
              <w:pStyle w:val="Topic"/>
              <w:numPr>
                <w:ilvl w:val="0"/>
                <w:numId w:val="47"/>
              </w:numPr>
              <w:rPr>
                <w:b w:val="0"/>
              </w:rPr>
            </w:pPr>
            <w:bookmarkStart w:id="1599" w:name="_Toc445453269"/>
            <w:bookmarkStart w:id="1600" w:name="_Toc445453608"/>
            <w:bookmarkStart w:id="1601" w:name="_Toc445454129"/>
            <w:r w:rsidRPr="00945B1D">
              <w:rPr>
                <w:b w:val="0"/>
              </w:rPr>
              <w:t>Timing of Subscriber Mandates</w:t>
            </w:r>
            <w:bookmarkEnd w:id="1599"/>
            <w:bookmarkEnd w:id="1600"/>
            <w:bookmarkEnd w:id="1601"/>
          </w:p>
        </w:tc>
        <w:tc>
          <w:tcPr>
            <w:tcW w:w="1710" w:type="dxa"/>
          </w:tcPr>
          <w:p w14:paraId="12DE6447" w14:textId="5E4B9367" w:rsidR="00945B1D" w:rsidRDefault="00945B1D" w:rsidP="00945B1D">
            <w:pPr>
              <w:pStyle w:val="Person"/>
            </w:pPr>
            <w:r>
              <w:t>Elaine Boswell</w:t>
            </w:r>
          </w:p>
        </w:tc>
      </w:tr>
      <w:tr w:rsidR="00FE53E4" w:rsidRPr="00521EA9" w14:paraId="72E256BA" w14:textId="77777777" w:rsidTr="00722860">
        <w:trPr>
          <w:cantSplit/>
        </w:trPr>
        <w:tc>
          <w:tcPr>
            <w:tcW w:w="1710" w:type="dxa"/>
          </w:tcPr>
          <w:p w14:paraId="72E256B6" w14:textId="76E97399" w:rsidR="00FE53E4" w:rsidRPr="00F64F79" w:rsidRDefault="00945B1D" w:rsidP="00945B1D">
            <w:pPr>
              <w:pStyle w:val="Time"/>
            </w:pPr>
            <w:bookmarkStart w:id="1602" w:name="_Toc350939610"/>
            <w:bookmarkStart w:id="1603" w:name="_Toc350939687"/>
            <w:bookmarkStart w:id="1604" w:name="_Toc350939772"/>
            <w:bookmarkStart w:id="1605" w:name="_Toc350939866"/>
            <w:bookmarkStart w:id="1606" w:name="_Toc350939981"/>
            <w:bookmarkStart w:id="1607" w:name="_Toc350940204"/>
            <w:bookmarkStart w:id="1608" w:name="_Toc350940780"/>
            <w:bookmarkStart w:id="1609" w:name="_Toc350940923"/>
            <w:bookmarkStart w:id="1610" w:name="_Toc350941270"/>
            <w:bookmarkStart w:id="1611" w:name="_Toc350941398"/>
            <w:bookmarkStart w:id="1612" w:name="_Toc350942161"/>
            <w:bookmarkStart w:id="1613" w:name="_Toc358702270"/>
            <w:bookmarkStart w:id="1614" w:name="_Toc358702733"/>
            <w:bookmarkStart w:id="1615" w:name="_Toc358702837"/>
            <w:bookmarkStart w:id="1616" w:name="_Toc360168659"/>
            <w:bookmarkStart w:id="1617" w:name="_Toc360169370"/>
            <w:bookmarkStart w:id="1618" w:name="_Toc360170443"/>
            <w:bookmarkStart w:id="1619" w:name="_Toc360193995"/>
            <w:bookmarkStart w:id="1620" w:name="_Toc360194110"/>
            <w:bookmarkStart w:id="1621" w:name="_Toc368986544"/>
            <w:bookmarkStart w:id="1622" w:name="_Toc380153385"/>
            <w:bookmarkStart w:id="1623" w:name="_Toc381686460"/>
            <w:bookmarkStart w:id="1624" w:name="_Toc381686879"/>
            <w:bookmarkStart w:id="1625" w:name="_Toc381691497"/>
            <w:bookmarkStart w:id="1626" w:name="_Toc390421239"/>
            <w:bookmarkStart w:id="1627" w:name="_Toc390425514"/>
            <w:bookmarkStart w:id="1628" w:name="_Toc390432909"/>
            <w:bookmarkStart w:id="1629" w:name="_Toc390433015"/>
            <w:bookmarkStart w:id="1630" w:name="_Toc390433118"/>
            <w:bookmarkStart w:id="1631" w:name="_Toc390433323"/>
            <w:bookmarkStart w:id="1632" w:name="_Toc390433426"/>
            <w:bookmarkStart w:id="1633" w:name="_Toc390433528"/>
            <w:bookmarkStart w:id="1634" w:name="_Toc401912074"/>
            <w:bookmarkStart w:id="1635" w:name="_Toc403025765"/>
            <w:bookmarkStart w:id="1636" w:name="_Toc413649181"/>
            <w:bookmarkStart w:id="1637" w:name="_Toc423514975"/>
            <w:bookmarkStart w:id="1638" w:name="_Toc423515085"/>
            <w:bookmarkStart w:id="1639" w:name="_Toc433807202"/>
            <w:bookmarkStart w:id="1640" w:name="_Toc442782448"/>
            <w:bookmarkStart w:id="1641" w:name="_Toc445453270"/>
            <w:bookmarkStart w:id="1642" w:name="_Toc445453609"/>
            <w:bookmarkStart w:id="1643" w:name="_Toc445454130"/>
            <w:r>
              <w:t>4:45 PM</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1644" w:name="_Toc349319490"/>
            <w:bookmarkStart w:id="1645" w:name="_Toc349319705"/>
            <w:bookmarkStart w:id="1646" w:name="_Toc350496740"/>
            <w:bookmarkStart w:id="1647" w:name="_Toc350937811"/>
            <w:bookmarkStart w:id="1648" w:name="_Toc350939611"/>
            <w:bookmarkStart w:id="1649" w:name="_Toc350939688"/>
            <w:bookmarkStart w:id="1650" w:name="_Toc350939773"/>
            <w:bookmarkStart w:id="1651" w:name="_Toc350939867"/>
            <w:bookmarkStart w:id="1652" w:name="_Toc350939982"/>
            <w:bookmarkStart w:id="1653" w:name="_Toc350940205"/>
            <w:bookmarkStart w:id="1654" w:name="_Toc350940781"/>
            <w:bookmarkStart w:id="1655" w:name="_Toc350940924"/>
            <w:bookmarkStart w:id="1656" w:name="_Toc350941271"/>
            <w:bookmarkStart w:id="1657" w:name="_Toc350941399"/>
            <w:bookmarkStart w:id="1658" w:name="_Toc350942162"/>
            <w:bookmarkStart w:id="1659" w:name="_Toc358702271"/>
            <w:bookmarkStart w:id="1660" w:name="_Toc358702734"/>
            <w:bookmarkStart w:id="1661" w:name="_Toc358702838"/>
            <w:bookmarkStart w:id="1662" w:name="_Toc360168660"/>
            <w:bookmarkStart w:id="1663" w:name="_Toc360169371"/>
            <w:bookmarkStart w:id="1664" w:name="_Toc360170444"/>
            <w:bookmarkStart w:id="1665" w:name="_Toc360193996"/>
            <w:bookmarkStart w:id="1666" w:name="_Toc360194111"/>
            <w:bookmarkStart w:id="1667" w:name="_Toc368986545"/>
            <w:bookmarkStart w:id="1668" w:name="_Toc380153386"/>
            <w:bookmarkStart w:id="1669" w:name="_Toc381686461"/>
            <w:bookmarkStart w:id="1670" w:name="_Toc381686880"/>
            <w:bookmarkStart w:id="1671" w:name="_Toc381691498"/>
            <w:bookmarkStart w:id="1672" w:name="_Toc390421240"/>
            <w:bookmarkStart w:id="1673" w:name="_Toc390425515"/>
            <w:bookmarkStart w:id="1674" w:name="_Toc390432910"/>
            <w:bookmarkStart w:id="1675" w:name="_Toc390433016"/>
            <w:bookmarkStart w:id="1676" w:name="_Toc390433119"/>
            <w:bookmarkStart w:id="1677" w:name="_Toc390433324"/>
            <w:bookmarkStart w:id="1678" w:name="_Toc390433427"/>
            <w:bookmarkStart w:id="1679" w:name="_Toc390433529"/>
            <w:bookmarkStart w:id="1680" w:name="_Toc401912075"/>
            <w:bookmarkStart w:id="1681" w:name="_Toc403025766"/>
            <w:bookmarkStart w:id="1682" w:name="_Toc413649182"/>
            <w:bookmarkStart w:id="1683" w:name="_Toc423514976"/>
            <w:bookmarkStart w:id="1684" w:name="_Toc423515086"/>
            <w:bookmarkStart w:id="1685" w:name="_Toc433807203"/>
            <w:bookmarkStart w:id="1686" w:name="_Toc442782449"/>
            <w:bookmarkStart w:id="1687" w:name="_Toc445453271"/>
            <w:bookmarkStart w:id="1688" w:name="_Toc445453610"/>
            <w:bookmarkStart w:id="1689" w:name="_Toc445454131"/>
            <w:r w:rsidRPr="0053006E">
              <w:t>ADJOURNMENT</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1690" w:name="_Toc324792546"/>
            <w:bookmarkStart w:id="1691" w:name="_Toc324793010"/>
            <w:bookmarkStart w:id="1692" w:name="_Toc324793207"/>
            <w:bookmarkStart w:id="1693" w:name="_Toc324793340"/>
            <w:bookmarkStart w:id="1694" w:name="_Toc324793695"/>
            <w:bookmarkStart w:id="1695" w:name="_Toc324793893"/>
            <w:bookmarkStart w:id="1696" w:name="_Toc324794503"/>
            <w:bookmarkStart w:id="1697" w:name="_Toc324794656"/>
            <w:bookmarkStart w:id="1698" w:name="_Toc324794797"/>
            <w:bookmarkStart w:id="1699" w:name="_Toc324794906"/>
            <w:bookmarkStart w:id="1700" w:name="_Toc324795024"/>
            <w:bookmarkStart w:id="1701" w:name="_Toc324795130"/>
            <w:bookmarkStart w:id="1702" w:name="_Toc327476320"/>
            <w:bookmarkStart w:id="1703" w:name="_Toc328507041"/>
            <w:bookmarkStart w:id="1704" w:name="_Toc328685432"/>
            <w:bookmarkStart w:id="1705" w:name="_Toc328686011"/>
            <w:bookmarkStart w:id="1706" w:name="_Toc336240798"/>
            <w:bookmarkStart w:id="1707" w:name="_Toc336252687"/>
            <w:bookmarkStart w:id="1708" w:name="_Toc336252842"/>
            <w:bookmarkStart w:id="1709" w:name="_Toc336253295"/>
            <w:bookmarkStart w:id="1710" w:name="_Toc336331417"/>
            <w:bookmarkStart w:id="1711" w:name="_Toc337538737"/>
            <w:bookmarkStart w:id="1712" w:name="_Toc337546884"/>
            <w:bookmarkStart w:id="1713" w:name="_Toc339610196"/>
            <w:bookmarkStart w:id="1714" w:name="_Toc346614354"/>
            <w:bookmarkStart w:id="1715" w:name="_Toc347686160"/>
            <w:bookmarkStart w:id="1716" w:name="_Toc347750061"/>
            <w:bookmarkStart w:id="1717" w:name="_Toc347750225"/>
            <w:bookmarkStart w:id="1718" w:name="_Toc347760163"/>
            <w:bookmarkStart w:id="1719" w:name="_Toc349315833"/>
            <w:bookmarkStart w:id="1720" w:name="_Toc349319491"/>
            <w:bookmarkStart w:id="1721" w:name="_Toc349319706"/>
            <w:bookmarkStart w:id="1722" w:name="_Toc350496741"/>
            <w:bookmarkStart w:id="1723" w:name="_Toc350937812"/>
            <w:bookmarkStart w:id="1724" w:name="_Toc350939612"/>
            <w:bookmarkStart w:id="1725" w:name="_Toc350939689"/>
            <w:bookmarkStart w:id="1726" w:name="_Toc350939774"/>
            <w:bookmarkStart w:id="1727" w:name="_Toc350939868"/>
            <w:bookmarkStart w:id="1728" w:name="_Toc350939983"/>
            <w:bookmarkStart w:id="1729" w:name="_Toc350940206"/>
            <w:bookmarkStart w:id="1730" w:name="_Toc350940782"/>
            <w:bookmarkStart w:id="1731" w:name="_Toc350940925"/>
            <w:bookmarkStart w:id="1732" w:name="_Toc350941272"/>
            <w:bookmarkStart w:id="1733" w:name="_Toc350941400"/>
            <w:bookmarkStart w:id="1734" w:name="_Toc350942163"/>
            <w:bookmarkStart w:id="1735" w:name="_Toc358702272"/>
            <w:bookmarkStart w:id="1736" w:name="_Toc358702737"/>
            <w:bookmarkStart w:id="1737" w:name="_Toc358702841"/>
            <w:bookmarkStart w:id="1738" w:name="_Toc360168663"/>
            <w:bookmarkStart w:id="1739" w:name="_Toc360169374"/>
            <w:bookmarkStart w:id="1740" w:name="_Toc360170447"/>
            <w:bookmarkStart w:id="1741" w:name="_Toc360193999"/>
            <w:bookmarkStart w:id="1742" w:name="_Toc360194114"/>
            <w:bookmarkStart w:id="1743" w:name="_Toc368986546"/>
            <w:bookmarkStart w:id="1744" w:name="_Toc380153387"/>
            <w:bookmarkStart w:id="1745" w:name="_Toc381686462"/>
            <w:bookmarkStart w:id="1746" w:name="_Toc381686881"/>
            <w:bookmarkStart w:id="1747" w:name="_Toc381691499"/>
            <w:bookmarkStart w:id="1748" w:name="_Toc390421241"/>
            <w:bookmarkStart w:id="1749" w:name="_Toc390425516"/>
            <w:bookmarkStart w:id="1750" w:name="_Toc390432911"/>
            <w:bookmarkStart w:id="1751" w:name="_Toc390433017"/>
            <w:bookmarkStart w:id="1752" w:name="_Toc390433120"/>
            <w:bookmarkStart w:id="1753" w:name="_Toc390433325"/>
            <w:bookmarkStart w:id="1754" w:name="_Toc390433428"/>
            <w:bookmarkStart w:id="1755" w:name="_Toc390433530"/>
            <w:bookmarkStart w:id="1756" w:name="_Toc401912076"/>
            <w:bookmarkStart w:id="1757" w:name="_Toc403025767"/>
            <w:bookmarkStart w:id="1758" w:name="_Toc413649183"/>
            <w:bookmarkStart w:id="1759" w:name="_Toc423514977"/>
            <w:bookmarkStart w:id="1760" w:name="_Toc423515087"/>
            <w:bookmarkStart w:id="1761" w:name="_Toc433807204"/>
            <w:bookmarkStart w:id="1762" w:name="_Toc442782450"/>
            <w:bookmarkStart w:id="1763" w:name="_Toc445453272"/>
            <w:bookmarkStart w:id="1764" w:name="_Toc445453611"/>
            <w:bookmarkStart w:id="1765" w:name="_Toc445454132"/>
            <w:r w:rsidRPr="00F64F79">
              <w:t xml:space="preserve">5:00 pm – </w:t>
            </w:r>
            <w:r w:rsidR="00E73D76">
              <w:t>6</w:t>
            </w:r>
            <w:r w:rsidRPr="00F64F79">
              <w:t>:</w:t>
            </w:r>
            <w:r w:rsidR="00E73D76">
              <w:t>3</w:t>
            </w:r>
            <w:r w:rsidRPr="00F64F79">
              <w:t>0 pm</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tc>
        <w:tc>
          <w:tcPr>
            <w:tcW w:w="360" w:type="dxa"/>
            <w:shd w:val="clear" w:color="auto" w:fill="FFC000"/>
          </w:tcPr>
          <w:p w14:paraId="72E256BC" w14:textId="77777777" w:rsidR="00A73174" w:rsidRPr="00521EA9" w:rsidRDefault="00A73174" w:rsidP="007A2ACF">
            <w:pPr>
              <w:pStyle w:val="Session"/>
            </w:pPr>
            <w:bookmarkStart w:id="1766" w:name="_Toc350939613"/>
            <w:bookmarkStart w:id="1767" w:name="_Toc350939690"/>
            <w:bookmarkStart w:id="1768" w:name="_Toc350939775"/>
            <w:bookmarkStart w:id="1769" w:name="_Toc350939869"/>
            <w:bookmarkStart w:id="1770" w:name="_Toc350939984"/>
            <w:bookmarkStart w:id="1771" w:name="_Toc350940207"/>
            <w:bookmarkStart w:id="1772" w:name="_Toc350940783"/>
            <w:bookmarkStart w:id="1773" w:name="_Toc350940926"/>
            <w:bookmarkStart w:id="1774" w:name="_Toc350941273"/>
            <w:bookmarkStart w:id="1775" w:name="_Toc350941401"/>
          </w:p>
        </w:tc>
        <w:tc>
          <w:tcPr>
            <w:tcW w:w="6930" w:type="dxa"/>
            <w:shd w:val="clear" w:color="auto" w:fill="FFC000"/>
            <w:vAlign w:val="center"/>
          </w:tcPr>
          <w:p w14:paraId="72E256BD" w14:textId="77777777" w:rsidR="00A73174" w:rsidRPr="00521EA9" w:rsidRDefault="00A73174" w:rsidP="00A73174">
            <w:pPr>
              <w:pStyle w:val="Session"/>
            </w:pPr>
            <w:bookmarkStart w:id="1776" w:name="_Toc350942164"/>
            <w:bookmarkStart w:id="1777" w:name="_Toc358702273"/>
            <w:bookmarkStart w:id="1778" w:name="_Toc358702738"/>
            <w:bookmarkStart w:id="1779" w:name="_Toc358702842"/>
            <w:bookmarkStart w:id="1780" w:name="_Toc360168664"/>
            <w:bookmarkStart w:id="1781" w:name="_Toc360169375"/>
            <w:bookmarkStart w:id="1782" w:name="_Toc360170448"/>
            <w:bookmarkStart w:id="1783" w:name="_Toc360194000"/>
            <w:bookmarkStart w:id="1784" w:name="_Toc360194115"/>
            <w:bookmarkStart w:id="1785" w:name="_Toc368986547"/>
            <w:bookmarkStart w:id="1786" w:name="_Toc380153388"/>
            <w:bookmarkStart w:id="1787" w:name="_Toc381686463"/>
            <w:bookmarkStart w:id="1788" w:name="_Toc381686882"/>
            <w:bookmarkStart w:id="1789" w:name="_Toc381691500"/>
            <w:bookmarkStart w:id="1790" w:name="_Toc390421242"/>
            <w:bookmarkStart w:id="1791" w:name="_Toc390425517"/>
            <w:bookmarkStart w:id="1792" w:name="_Toc390432912"/>
            <w:bookmarkStart w:id="1793" w:name="_Toc390433018"/>
            <w:bookmarkStart w:id="1794" w:name="_Toc390433121"/>
            <w:bookmarkStart w:id="1795" w:name="_Toc390433326"/>
            <w:bookmarkStart w:id="1796" w:name="_Toc390433429"/>
            <w:bookmarkStart w:id="1797" w:name="_Toc390433531"/>
            <w:bookmarkStart w:id="1798" w:name="_Toc401912077"/>
            <w:bookmarkStart w:id="1799" w:name="_Toc403025768"/>
            <w:bookmarkStart w:id="1800" w:name="_Toc413649184"/>
            <w:bookmarkStart w:id="1801" w:name="_Toc423514978"/>
            <w:bookmarkStart w:id="1802" w:name="_Toc423515088"/>
            <w:bookmarkStart w:id="1803" w:name="_Toc433807205"/>
            <w:bookmarkStart w:id="1804" w:name="_Toc442782451"/>
            <w:bookmarkStart w:id="1805" w:name="_Toc445453273"/>
            <w:bookmarkStart w:id="1806" w:name="_Toc445453612"/>
            <w:bookmarkStart w:id="1807" w:name="_Toc445454133"/>
            <w:r w:rsidRPr="000C20DD">
              <w:rPr>
                <w:b/>
              </w:rPr>
              <w:t>Supplier Support Committee Meeting</w:t>
            </w:r>
            <w:r w:rsidRPr="007A2ACF">
              <w:t xml:space="preserve"> - All suppliers are encouraged to attend.</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tc>
        <w:bookmarkEnd w:id="1766"/>
        <w:bookmarkEnd w:id="1767"/>
        <w:bookmarkEnd w:id="1768"/>
        <w:bookmarkEnd w:id="1769"/>
        <w:bookmarkEnd w:id="1770"/>
        <w:bookmarkEnd w:id="1771"/>
        <w:bookmarkEnd w:id="1772"/>
        <w:bookmarkEnd w:id="1773"/>
        <w:bookmarkEnd w:id="1774"/>
        <w:bookmarkEnd w:id="1775"/>
        <w:tc>
          <w:tcPr>
            <w:tcW w:w="171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7AAE1F0B" w:rsidR="002A7A66" w:rsidRDefault="00B638AC" w:rsidP="0000340C">
      <w:pPr>
        <w:pStyle w:val="MeetingDate"/>
        <w:rPr>
          <w:i/>
          <w:sz w:val="16"/>
          <w:szCs w:val="16"/>
        </w:rPr>
      </w:pPr>
      <w:bookmarkStart w:id="1808" w:name="_Toc324793011"/>
      <w:bookmarkStart w:id="1809" w:name="_Toc324793208"/>
      <w:bookmarkStart w:id="1810" w:name="_Toc324793341"/>
      <w:bookmarkStart w:id="1811" w:name="_Toc324793696"/>
      <w:bookmarkStart w:id="1812" w:name="_Toc324793894"/>
      <w:bookmarkStart w:id="1813" w:name="_Toc324794505"/>
      <w:bookmarkStart w:id="1814" w:name="_Toc324794658"/>
      <w:bookmarkStart w:id="1815" w:name="_Toc324794799"/>
      <w:bookmarkStart w:id="1816" w:name="_Toc324794908"/>
      <w:bookmarkStart w:id="1817" w:name="_Toc324795026"/>
      <w:bookmarkStart w:id="1818" w:name="_Toc324795132"/>
      <w:bookmarkStart w:id="1819" w:name="_Toc327476322"/>
      <w:bookmarkStart w:id="1820" w:name="_Toc328507043"/>
      <w:bookmarkStart w:id="1821" w:name="_Toc328685434"/>
      <w:bookmarkStart w:id="1822" w:name="_Toc328686013"/>
      <w:bookmarkStart w:id="1823" w:name="_Toc336240800"/>
      <w:bookmarkStart w:id="1824" w:name="_Toc336252689"/>
      <w:bookmarkStart w:id="1825" w:name="_Toc336252844"/>
      <w:bookmarkStart w:id="1826" w:name="_Toc336253297"/>
      <w:bookmarkStart w:id="1827" w:name="_Toc336331419"/>
      <w:bookmarkStart w:id="1828" w:name="_Toc337538739"/>
      <w:bookmarkStart w:id="1829" w:name="_Toc337546886"/>
      <w:bookmarkStart w:id="1830" w:name="_Toc339610198"/>
      <w:bookmarkStart w:id="1831" w:name="_Toc346614356"/>
      <w:bookmarkStart w:id="1832" w:name="_Toc347686162"/>
      <w:bookmarkStart w:id="1833" w:name="_Toc347750063"/>
      <w:bookmarkStart w:id="1834" w:name="_Toc347750227"/>
      <w:bookmarkStart w:id="1835" w:name="_Toc347760165"/>
      <w:bookmarkStart w:id="1836" w:name="_Toc349315835"/>
      <w:bookmarkStart w:id="1837" w:name="_Toc349319492"/>
      <w:bookmarkStart w:id="1838" w:name="_Toc349319707"/>
      <w:bookmarkStart w:id="1839" w:name="_Toc350496742"/>
      <w:bookmarkStart w:id="1840" w:name="_Toc350937813"/>
      <w:bookmarkStart w:id="1841" w:name="_Toc350939614"/>
      <w:bookmarkStart w:id="1842" w:name="_Toc350939691"/>
      <w:bookmarkStart w:id="1843" w:name="_Toc350939776"/>
      <w:bookmarkStart w:id="1844" w:name="_Toc350939870"/>
      <w:bookmarkStart w:id="1845" w:name="_Toc350939985"/>
      <w:bookmarkStart w:id="1846" w:name="_Toc350940208"/>
      <w:bookmarkStart w:id="1847" w:name="_Toc350940784"/>
      <w:bookmarkStart w:id="1848" w:name="_Toc350940927"/>
      <w:bookmarkStart w:id="1849" w:name="_Toc350941274"/>
      <w:bookmarkStart w:id="1850" w:name="_Toc350941402"/>
      <w:bookmarkStart w:id="1851" w:name="_Toc350942165"/>
      <w:bookmarkStart w:id="1852" w:name="_Toc358702274"/>
      <w:bookmarkStart w:id="1853" w:name="_Toc358702739"/>
      <w:bookmarkStart w:id="1854" w:name="_Toc358702843"/>
      <w:bookmarkStart w:id="1855" w:name="_Toc360168665"/>
      <w:bookmarkStart w:id="1856" w:name="_Toc360169376"/>
      <w:bookmarkStart w:id="1857" w:name="_Toc360170449"/>
      <w:bookmarkStart w:id="1858" w:name="_Toc360194001"/>
      <w:bookmarkStart w:id="1859" w:name="_Toc360194116"/>
      <w:bookmarkStart w:id="1860" w:name="_Toc368986548"/>
      <w:bookmarkStart w:id="1861" w:name="_Toc380153389"/>
      <w:bookmarkStart w:id="1862" w:name="_Toc381686883"/>
      <w:bookmarkStart w:id="1863" w:name="_Toc381691501"/>
      <w:bookmarkStart w:id="1864" w:name="_Toc390421245"/>
      <w:bookmarkStart w:id="1865" w:name="_Toc390425520"/>
      <w:bookmarkStart w:id="1866" w:name="_Toc390432915"/>
      <w:bookmarkStart w:id="1867" w:name="_Toc390433021"/>
      <w:bookmarkStart w:id="1868" w:name="_Toc390433124"/>
      <w:bookmarkStart w:id="1869" w:name="_Toc390433329"/>
      <w:bookmarkStart w:id="1870" w:name="_Toc390433432"/>
      <w:bookmarkStart w:id="1871" w:name="_Toc390433534"/>
      <w:bookmarkStart w:id="1872" w:name="_Toc401912078"/>
      <w:bookmarkStart w:id="1873" w:name="_Toc403025769"/>
      <w:bookmarkStart w:id="1874" w:name="_Toc413649185"/>
      <w:bookmarkStart w:id="1875" w:name="_Toc423514981"/>
      <w:bookmarkStart w:id="1876" w:name="_Toc423515091"/>
      <w:bookmarkStart w:id="1877" w:name="_Toc433807206"/>
      <w:bookmarkStart w:id="1878" w:name="_Toc442782452"/>
      <w:bookmarkStart w:id="1879" w:name="_Toc445453274"/>
      <w:bookmarkStart w:id="1880" w:name="_Toc445453613"/>
      <w:bookmarkStart w:id="1881" w:name="_Toc445454134"/>
      <w:bookmarkStart w:id="1882" w:name="_Toc381686464"/>
      <w:r>
        <w:lastRenderedPageBreak/>
        <w:t>Wednesday</w:t>
      </w:r>
      <w:r w:rsidR="00440CE9" w:rsidRPr="00C05330">
        <w:t xml:space="preserve">, </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sidR="005C4BBC">
        <w:t>June</w:t>
      </w:r>
      <w:r w:rsidR="00085E92">
        <w:t xml:space="preserve"> 2</w:t>
      </w:r>
      <w:r w:rsidR="005C4BBC">
        <w:t>2</w:t>
      </w:r>
      <w:r w:rsidR="00085E92">
        <w:t>, 2016</w:t>
      </w:r>
      <w:bookmarkEnd w:id="1877"/>
      <w:bookmarkEnd w:id="1878"/>
      <w:bookmarkEnd w:id="1879"/>
      <w:bookmarkEnd w:id="1880"/>
      <w:bookmarkEnd w:id="1881"/>
    </w:p>
    <w:p w14:paraId="72E256C2" w14:textId="7753D084" w:rsidR="00440CE9" w:rsidRPr="00C05330" w:rsidRDefault="00AB22A8" w:rsidP="002A7A66">
      <w:pPr>
        <w:pStyle w:val="QuorumCallout"/>
      </w:pPr>
      <w:r w:rsidRPr="00AB22A8">
        <w:t>(quorum must be verbally established DAILY at the beginning of each meeting)</w:t>
      </w:r>
      <w:bookmarkEnd w:id="188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14:paraId="72E256C8" w14:textId="77777777" w:rsidTr="00722860">
        <w:trPr>
          <w:cantSplit/>
        </w:trPr>
        <w:tc>
          <w:tcPr>
            <w:tcW w:w="1710" w:type="dxa"/>
          </w:tcPr>
          <w:p w14:paraId="72E256C3" w14:textId="06AA681A" w:rsidR="00EC6B51" w:rsidRPr="00F64F79" w:rsidRDefault="00022551" w:rsidP="00022551">
            <w:pPr>
              <w:pStyle w:val="Time"/>
            </w:pPr>
            <w:bookmarkStart w:id="1883" w:name="_Toc350939615"/>
            <w:bookmarkStart w:id="1884" w:name="_Toc350939692"/>
            <w:bookmarkStart w:id="1885" w:name="_Toc350939777"/>
            <w:bookmarkStart w:id="1886" w:name="_Toc350939871"/>
            <w:bookmarkStart w:id="1887" w:name="_Toc350939986"/>
            <w:bookmarkStart w:id="1888" w:name="_Toc350940209"/>
            <w:bookmarkStart w:id="1889" w:name="_Toc350940785"/>
            <w:bookmarkStart w:id="1890" w:name="_Toc350940928"/>
            <w:bookmarkStart w:id="1891" w:name="_Toc350941275"/>
            <w:bookmarkStart w:id="1892" w:name="_Toc350941403"/>
            <w:bookmarkStart w:id="1893" w:name="_Toc350942166"/>
            <w:bookmarkStart w:id="1894" w:name="_Toc358702275"/>
            <w:bookmarkStart w:id="1895" w:name="_Toc358702742"/>
            <w:bookmarkStart w:id="1896" w:name="_Toc358702846"/>
            <w:bookmarkStart w:id="1897" w:name="_Toc360168668"/>
            <w:bookmarkStart w:id="1898" w:name="_Toc360169379"/>
            <w:bookmarkStart w:id="1899" w:name="_Toc360170452"/>
            <w:bookmarkStart w:id="1900" w:name="_Toc360194004"/>
            <w:bookmarkStart w:id="1901" w:name="_Toc360194119"/>
            <w:bookmarkStart w:id="1902" w:name="_Toc368986549"/>
            <w:bookmarkStart w:id="1903" w:name="_Toc380153390"/>
            <w:bookmarkStart w:id="1904" w:name="_Toc381686465"/>
            <w:bookmarkStart w:id="1905" w:name="_Toc381686884"/>
            <w:bookmarkStart w:id="1906" w:name="_Toc381691502"/>
            <w:bookmarkStart w:id="1907" w:name="_Toc390421247"/>
            <w:bookmarkStart w:id="1908" w:name="_Toc390425522"/>
            <w:bookmarkStart w:id="1909" w:name="_Toc390432917"/>
            <w:bookmarkStart w:id="1910" w:name="_Toc390433025"/>
            <w:bookmarkStart w:id="1911" w:name="_Toc390433128"/>
            <w:bookmarkStart w:id="1912" w:name="_Toc390433333"/>
            <w:bookmarkStart w:id="1913" w:name="_Toc390433435"/>
            <w:bookmarkStart w:id="1914" w:name="_Toc390433537"/>
            <w:bookmarkStart w:id="1915" w:name="_Toc401912079"/>
            <w:bookmarkStart w:id="1916" w:name="_Toc403025770"/>
            <w:bookmarkStart w:id="1917" w:name="_Toc413649186"/>
            <w:bookmarkStart w:id="1918" w:name="_Toc423514984"/>
            <w:bookmarkStart w:id="1919" w:name="_Toc423515094"/>
            <w:bookmarkStart w:id="1920" w:name="_Toc433807207"/>
            <w:bookmarkStart w:id="1921" w:name="_Toc442782453"/>
            <w:bookmarkStart w:id="1922" w:name="_Toc445453275"/>
            <w:bookmarkStart w:id="1923" w:name="_Toc445453614"/>
            <w:bookmarkStart w:id="1924" w:name="_Toc445454135"/>
            <w:r>
              <w:t>9:00 AM</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1925" w:name="_Toc324794507"/>
            <w:bookmarkStart w:id="1926" w:name="_Toc324794660"/>
            <w:bookmarkStart w:id="1927" w:name="_Toc324794801"/>
            <w:bookmarkStart w:id="1928" w:name="_Toc324794910"/>
            <w:r w:rsidRPr="002522F5">
              <w:rPr>
                <w:b/>
                <w:sz w:val="16"/>
                <w:szCs w:val="16"/>
              </w:rPr>
              <w:t>OPEN</w:t>
            </w:r>
            <w:bookmarkEnd w:id="1925"/>
            <w:bookmarkEnd w:id="1926"/>
            <w:bookmarkEnd w:id="1927"/>
            <w:bookmarkEnd w:id="1928"/>
          </w:p>
        </w:tc>
        <w:tc>
          <w:tcPr>
            <w:tcW w:w="6930" w:type="dxa"/>
          </w:tcPr>
          <w:p w14:paraId="1C909C9E" w14:textId="77777777" w:rsidR="00E27CA9" w:rsidRDefault="00E27CA9" w:rsidP="00E27CA9">
            <w:pPr>
              <w:pStyle w:val="Topic"/>
            </w:pPr>
            <w:bookmarkStart w:id="1929" w:name="_Toc445453276"/>
            <w:bookmarkStart w:id="1930" w:name="_Toc445453615"/>
            <w:bookmarkStart w:id="1931" w:name="_Toc445454136"/>
            <w:bookmarkStart w:id="1932" w:name="_Toc350939616"/>
            <w:bookmarkStart w:id="1933" w:name="_Toc350939693"/>
            <w:bookmarkStart w:id="1934" w:name="_Toc350939778"/>
            <w:bookmarkStart w:id="1935" w:name="_Toc350939872"/>
            <w:bookmarkStart w:id="1936" w:name="_Toc350939987"/>
            <w:bookmarkStart w:id="1937" w:name="_Toc350940210"/>
            <w:bookmarkStart w:id="1938" w:name="_Toc350940786"/>
            <w:bookmarkStart w:id="1939" w:name="_Toc350940929"/>
            <w:bookmarkStart w:id="1940" w:name="_Toc350941276"/>
            <w:bookmarkStart w:id="1941" w:name="_Toc350941404"/>
            <w:bookmarkStart w:id="1942" w:name="_Toc350942167"/>
            <w:bookmarkStart w:id="1943" w:name="_Toc358702276"/>
            <w:bookmarkStart w:id="1944" w:name="_Toc358702743"/>
            <w:bookmarkStart w:id="1945" w:name="_Toc358702847"/>
            <w:bookmarkStart w:id="1946" w:name="_Toc360168669"/>
            <w:bookmarkStart w:id="1947" w:name="_Toc360169380"/>
            <w:bookmarkStart w:id="1948" w:name="_Toc360170453"/>
            <w:bookmarkStart w:id="1949" w:name="_Toc360194005"/>
            <w:bookmarkStart w:id="1950" w:name="_Toc360194120"/>
            <w:bookmarkStart w:id="1951" w:name="_Toc368986550"/>
            <w:bookmarkStart w:id="1952" w:name="_Toc380153391"/>
            <w:bookmarkStart w:id="1953" w:name="_Toc381686466"/>
            <w:bookmarkStart w:id="1954" w:name="_Toc381686885"/>
            <w:bookmarkStart w:id="1955" w:name="_Toc381691503"/>
            <w:bookmarkStart w:id="1956" w:name="_Toc390421248"/>
            <w:bookmarkStart w:id="1957" w:name="_Toc390425523"/>
            <w:bookmarkStart w:id="1958" w:name="_Toc390432918"/>
            <w:bookmarkStart w:id="1959" w:name="_Toc390433026"/>
            <w:bookmarkStart w:id="1960" w:name="_Toc390433129"/>
            <w:bookmarkStart w:id="1961" w:name="_Toc390433334"/>
            <w:bookmarkStart w:id="1962" w:name="_Toc390433436"/>
            <w:bookmarkStart w:id="1963" w:name="_Toc390433538"/>
            <w:bookmarkStart w:id="1964" w:name="_Toc401912080"/>
            <w:bookmarkStart w:id="1965" w:name="_Toc403025771"/>
            <w:bookmarkStart w:id="1966" w:name="_Toc413649187"/>
            <w:bookmarkStart w:id="1967" w:name="_Toc423514985"/>
            <w:bookmarkStart w:id="1968" w:name="_Toc423515095"/>
            <w:bookmarkStart w:id="1969" w:name="_Toc433807208"/>
            <w:bookmarkStart w:id="1970" w:name="_Toc442782454"/>
            <w:r>
              <w:t>Opening Comments</w:t>
            </w:r>
            <w:bookmarkEnd w:id="1929"/>
            <w:bookmarkEnd w:id="1930"/>
            <w:bookmarkEnd w:id="1931"/>
          </w:p>
          <w:p w14:paraId="72D5095A" w14:textId="77777777" w:rsidR="00E27CA9" w:rsidRDefault="00E27CA9" w:rsidP="00E27CA9">
            <w:pPr>
              <w:pStyle w:val="Topic"/>
              <w:numPr>
                <w:ilvl w:val="0"/>
                <w:numId w:val="47"/>
              </w:numPr>
            </w:pPr>
            <w:bookmarkStart w:id="1971" w:name="_Toc445453277"/>
            <w:bookmarkStart w:id="1972" w:name="_Toc445453616"/>
            <w:bookmarkStart w:id="1973" w:name="_Toc445454137"/>
            <w:r>
              <w:t>Call to Order/Verbal Quorum Check</w:t>
            </w:r>
            <w:bookmarkEnd w:id="1971"/>
            <w:bookmarkEnd w:id="1972"/>
            <w:bookmarkEnd w:id="1973"/>
          </w:p>
          <w:p w14:paraId="72E256C5" w14:textId="05CF97F7" w:rsidR="00EC6B51" w:rsidRDefault="00E27CA9" w:rsidP="00E27CA9">
            <w:pPr>
              <w:pStyle w:val="Topic"/>
              <w:numPr>
                <w:ilvl w:val="0"/>
                <w:numId w:val="47"/>
              </w:numPr>
            </w:pPr>
            <w:bookmarkStart w:id="1974" w:name="_Toc445453278"/>
            <w:bookmarkStart w:id="1975" w:name="_Toc445453617"/>
            <w:bookmarkStart w:id="1976" w:name="_Toc445454138"/>
            <w:r>
              <w:t xml:space="preserve">Introductions </w:t>
            </w:r>
            <w:r w:rsidR="00EC6B51">
              <w:t>(Topic)</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4"/>
            <w:bookmarkEnd w:id="1975"/>
            <w:bookmarkEnd w:id="1976"/>
          </w:p>
          <w:p w14:paraId="72E256C6" w14:textId="42FBDCD6" w:rsidR="00EC6B51" w:rsidRPr="004B5D9C" w:rsidRDefault="00EC6B51" w:rsidP="00E27CA9">
            <w:pPr>
              <w:pStyle w:val="Topicdetail"/>
              <w:numPr>
                <w:ilvl w:val="0"/>
                <w:numId w:val="0"/>
              </w:numPr>
              <w:ind w:left="360"/>
            </w:pPr>
          </w:p>
        </w:tc>
        <w:tc>
          <w:tcPr>
            <w:tcW w:w="1710" w:type="dxa"/>
          </w:tcPr>
          <w:p w14:paraId="72E256C7" w14:textId="13841514" w:rsidR="00EC6B51" w:rsidRDefault="00022551" w:rsidP="00022551">
            <w:pPr>
              <w:pStyle w:val="Person"/>
            </w:pPr>
            <w:r>
              <w:t>Elaine Boswell</w:t>
            </w:r>
          </w:p>
        </w:tc>
      </w:tr>
      <w:tr w:rsidR="00EC6B51" w:rsidRPr="00ED7629" w14:paraId="72E256CE" w14:textId="77777777" w:rsidTr="00722860">
        <w:trPr>
          <w:cantSplit/>
        </w:trPr>
        <w:tc>
          <w:tcPr>
            <w:tcW w:w="1710" w:type="dxa"/>
          </w:tcPr>
          <w:p w14:paraId="72E256C9" w14:textId="5A8A9D76" w:rsidR="00EC6B51" w:rsidRPr="00F64F79" w:rsidRDefault="00022551" w:rsidP="00022551">
            <w:pPr>
              <w:pStyle w:val="Time"/>
            </w:pPr>
            <w:bookmarkStart w:id="1977" w:name="_Toc350939617"/>
            <w:bookmarkStart w:id="1978" w:name="_Toc350939694"/>
            <w:bookmarkStart w:id="1979" w:name="_Toc350939779"/>
            <w:bookmarkStart w:id="1980" w:name="_Toc350939874"/>
            <w:bookmarkStart w:id="1981" w:name="_Toc350939989"/>
            <w:bookmarkStart w:id="1982" w:name="_Toc350940212"/>
            <w:bookmarkStart w:id="1983" w:name="_Toc350940788"/>
            <w:bookmarkStart w:id="1984" w:name="_Toc350940931"/>
            <w:bookmarkStart w:id="1985" w:name="_Toc350941278"/>
            <w:bookmarkStart w:id="1986" w:name="_Toc350941406"/>
            <w:bookmarkStart w:id="1987" w:name="_Toc350942168"/>
            <w:bookmarkStart w:id="1988" w:name="_Toc358702277"/>
            <w:bookmarkStart w:id="1989" w:name="_Toc358702744"/>
            <w:bookmarkStart w:id="1990" w:name="_Toc358702848"/>
            <w:bookmarkStart w:id="1991" w:name="_Toc360168670"/>
            <w:bookmarkStart w:id="1992" w:name="_Toc360169381"/>
            <w:bookmarkStart w:id="1993" w:name="_Toc360170454"/>
            <w:bookmarkStart w:id="1994" w:name="_Toc360194006"/>
            <w:bookmarkStart w:id="1995" w:name="_Toc360194121"/>
            <w:bookmarkStart w:id="1996" w:name="_Toc368986551"/>
            <w:bookmarkStart w:id="1997" w:name="_Toc380153392"/>
            <w:bookmarkStart w:id="1998" w:name="_Toc381686467"/>
            <w:bookmarkStart w:id="1999" w:name="_Toc381686886"/>
            <w:bookmarkStart w:id="2000" w:name="_Toc381691504"/>
            <w:bookmarkStart w:id="2001" w:name="_Toc390421249"/>
            <w:bookmarkStart w:id="2002" w:name="_Toc390425524"/>
            <w:bookmarkStart w:id="2003" w:name="_Toc390432919"/>
            <w:bookmarkStart w:id="2004" w:name="_Toc390433027"/>
            <w:bookmarkStart w:id="2005" w:name="_Toc390433130"/>
            <w:bookmarkStart w:id="2006" w:name="_Toc390433335"/>
            <w:bookmarkStart w:id="2007" w:name="_Toc390433437"/>
            <w:bookmarkStart w:id="2008" w:name="_Toc390433539"/>
            <w:bookmarkStart w:id="2009" w:name="_Toc401912081"/>
            <w:bookmarkStart w:id="2010" w:name="_Toc403025772"/>
            <w:bookmarkStart w:id="2011" w:name="_Toc413649188"/>
            <w:bookmarkStart w:id="2012" w:name="_Toc423514986"/>
            <w:bookmarkStart w:id="2013" w:name="_Toc423515096"/>
            <w:bookmarkStart w:id="2014" w:name="_Toc433807209"/>
            <w:bookmarkStart w:id="2015" w:name="_Toc442782455"/>
            <w:bookmarkStart w:id="2016" w:name="_Toc445453279"/>
            <w:bookmarkStart w:id="2017" w:name="_Toc445453618"/>
            <w:bookmarkStart w:id="2018" w:name="_Toc445454139"/>
            <w:r>
              <w:t>9:30 AM</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72E256CB" w14:textId="6A6E1778" w:rsidR="00EC6B51" w:rsidRDefault="00022551" w:rsidP="007122D2">
            <w:pPr>
              <w:pStyle w:val="Topic"/>
            </w:pPr>
            <w:bookmarkStart w:id="2019" w:name="_Toc350939618"/>
            <w:bookmarkStart w:id="2020" w:name="_Toc350939695"/>
            <w:bookmarkStart w:id="2021" w:name="_Toc350939780"/>
            <w:bookmarkStart w:id="2022" w:name="_Toc350939875"/>
            <w:bookmarkStart w:id="2023" w:name="_Toc350939990"/>
            <w:bookmarkStart w:id="2024" w:name="_Toc350940213"/>
            <w:bookmarkStart w:id="2025" w:name="_Toc350940789"/>
            <w:bookmarkStart w:id="2026" w:name="_Toc350940932"/>
            <w:bookmarkStart w:id="2027" w:name="_Toc350941279"/>
            <w:bookmarkStart w:id="2028" w:name="_Toc350941407"/>
            <w:bookmarkStart w:id="2029" w:name="_Toc350942169"/>
            <w:bookmarkStart w:id="2030" w:name="_Toc358702278"/>
            <w:bookmarkStart w:id="2031" w:name="_Toc358702745"/>
            <w:bookmarkStart w:id="2032" w:name="_Toc358702849"/>
            <w:bookmarkStart w:id="2033" w:name="_Toc360168671"/>
            <w:bookmarkStart w:id="2034" w:name="_Toc360169382"/>
            <w:bookmarkStart w:id="2035" w:name="_Toc360170455"/>
            <w:bookmarkStart w:id="2036" w:name="_Toc360194007"/>
            <w:bookmarkStart w:id="2037" w:name="_Toc360194122"/>
            <w:bookmarkStart w:id="2038" w:name="_Toc368986552"/>
            <w:bookmarkStart w:id="2039" w:name="_Toc380153393"/>
            <w:bookmarkStart w:id="2040" w:name="_Toc381686468"/>
            <w:bookmarkStart w:id="2041" w:name="_Toc381686887"/>
            <w:bookmarkStart w:id="2042" w:name="_Toc381691505"/>
            <w:bookmarkStart w:id="2043" w:name="_Toc390421250"/>
            <w:bookmarkStart w:id="2044" w:name="_Toc390425525"/>
            <w:bookmarkStart w:id="2045" w:name="_Toc390432920"/>
            <w:bookmarkStart w:id="2046" w:name="_Toc390433028"/>
            <w:bookmarkStart w:id="2047" w:name="_Toc390433131"/>
            <w:bookmarkStart w:id="2048" w:name="_Toc390433336"/>
            <w:bookmarkStart w:id="2049" w:name="_Toc390433438"/>
            <w:bookmarkStart w:id="2050" w:name="_Toc390433540"/>
            <w:bookmarkStart w:id="2051" w:name="_Toc401912082"/>
            <w:bookmarkStart w:id="2052" w:name="_Toc403025773"/>
            <w:bookmarkStart w:id="2053" w:name="_Toc413649189"/>
            <w:bookmarkStart w:id="2054" w:name="_Toc423514987"/>
            <w:bookmarkStart w:id="2055" w:name="_Toc423515097"/>
            <w:bookmarkStart w:id="2056" w:name="_Toc433807210"/>
            <w:bookmarkStart w:id="2057" w:name="_Toc442782456"/>
            <w:bookmarkStart w:id="2058" w:name="_Toc445453280"/>
            <w:bookmarkStart w:id="2059" w:name="_Toc445453619"/>
            <w:bookmarkStart w:id="2060" w:name="_Toc445454140"/>
            <w:r>
              <w:t>Forging Next Steps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14:paraId="0D6E02F7" w14:textId="77777777" w:rsidR="00EC6B51" w:rsidRDefault="00022551" w:rsidP="00022551">
            <w:pPr>
              <w:pStyle w:val="Topicdetail"/>
            </w:pPr>
            <w:bookmarkStart w:id="2061" w:name="_Toc350939781"/>
            <w:r>
              <w:t>Go forward plan for checklist development</w:t>
            </w:r>
            <w:bookmarkEnd w:id="2061"/>
          </w:p>
          <w:p w14:paraId="72E256CC" w14:textId="50746824" w:rsidR="00022551" w:rsidRPr="00086852" w:rsidRDefault="00022551" w:rsidP="00022551">
            <w:pPr>
              <w:pStyle w:val="Topicdetail"/>
            </w:pPr>
            <w:r>
              <w:t>Sub-team actions</w:t>
            </w:r>
          </w:p>
        </w:tc>
        <w:tc>
          <w:tcPr>
            <w:tcW w:w="1710" w:type="dxa"/>
          </w:tcPr>
          <w:p w14:paraId="72E256CD" w14:textId="1B0D1ABE" w:rsidR="00EC6B51" w:rsidRDefault="00022551" w:rsidP="00022551">
            <w:pPr>
              <w:pStyle w:val="Person"/>
            </w:pPr>
            <w:r>
              <w:t>Elaine Boswell</w:t>
            </w:r>
          </w:p>
        </w:tc>
      </w:tr>
      <w:tr w:rsidR="00EC6B51" w:rsidRPr="00ED7629" w14:paraId="72E256D4" w14:textId="77777777" w:rsidTr="00722860">
        <w:trPr>
          <w:cantSplit/>
        </w:trPr>
        <w:tc>
          <w:tcPr>
            <w:tcW w:w="1710" w:type="dxa"/>
          </w:tcPr>
          <w:p w14:paraId="72E256CF" w14:textId="2EC33CB1" w:rsidR="00EC6B51" w:rsidRPr="00F64F79" w:rsidRDefault="00022551" w:rsidP="00022551">
            <w:pPr>
              <w:pStyle w:val="Time"/>
            </w:pPr>
            <w:bookmarkStart w:id="2062" w:name="_Toc350939619"/>
            <w:bookmarkStart w:id="2063" w:name="_Toc350939696"/>
            <w:bookmarkStart w:id="2064" w:name="_Toc350939782"/>
            <w:bookmarkStart w:id="2065" w:name="_Toc350939876"/>
            <w:bookmarkStart w:id="2066" w:name="_Toc350939991"/>
            <w:bookmarkStart w:id="2067" w:name="_Toc350940214"/>
            <w:bookmarkStart w:id="2068" w:name="_Toc350940790"/>
            <w:bookmarkStart w:id="2069" w:name="_Toc350940933"/>
            <w:bookmarkStart w:id="2070" w:name="_Toc350941280"/>
            <w:bookmarkStart w:id="2071" w:name="_Toc350941408"/>
            <w:bookmarkStart w:id="2072" w:name="_Toc350942170"/>
            <w:bookmarkStart w:id="2073" w:name="_Toc358702279"/>
            <w:bookmarkStart w:id="2074" w:name="_Toc358702746"/>
            <w:bookmarkStart w:id="2075" w:name="_Toc358702850"/>
            <w:bookmarkStart w:id="2076" w:name="_Toc360168672"/>
            <w:bookmarkStart w:id="2077" w:name="_Toc360169383"/>
            <w:bookmarkStart w:id="2078" w:name="_Toc360170456"/>
            <w:bookmarkStart w:id="2079" w:name="_Toc360194008"/>
            <w:bookmarkStart w:id="2080" w:name="_Toc360194123"/>
            <w:bookmarkStart w:id="2081" w:name="_Toc368986553"/>
            <w:bookmarkStart w:id="2082" w:name="_Toc380153394"/>
            <w:bookmarkStart w:id="2083" w:name="_Toc381686469"/>
            <w:bookmarkStart w:id="2084" w:name="_Toc381686888"/>
            <w:bookmarkStart w:id="2085" w:name="_Toc381691506"/>
            <w:bookmarkStart w:id="2086" w:name="_Toc390421251"/>
            <w:bookmarkStart w:id="2087" w:name="_Toc390425526"/>
            <w:bookmarkStart w:id="2088" w:name="_Toc390432921"/>
            <w:bookmarkStart w:id="2089" w:name="_Toc390433029"/>
            <w:bookmarkStart w:id="2090" w:name="_Toc390433132"/>
            <w:bookmarkStart w:id="2091" w:name="_Toc390433337"/>
            <w:bookmarkStart w:id="2092" w:name="_Toc390433439"/>
            <w:bookmarkStart w:id="2093" w:name="_Toc390433541"/>
            <w:bookmarkStart w:id="2094" w:name="_Toc401912083"/>
            <w:bookmarkStart w:id="2095" w:name="_Toc403025774"/>
            <w:bookmarkStart w:id="2096" w:name="_Toc413649190"/>
            <w:bookmarkStart w:id="2097" w:name="_Toc423514988"/>
            <w:bookmarkStart w:id="2098" w:name="_Toc423515098"/>
            <w:bookmarkStart w:id="2099" w:name="_Toc433807211"/>
            <w:bookmarkStart w:id="2100" w:name="_Toc442782457"/>
            <w:bookmarkStart w:id="2101" w:name="_Toc445453281"/>
            <w:bookmarkStart w:id="2102" w:name="_Toc445453620"/>
            <w:bookmarkStart w:id="2103" w:name="_Toc445454141"/>
            <w:r>
              <w:t>11:00 AM</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tc>
        <w:tc>
          <w:tcPr>
            <w:tcW w:w="360" w:type="dxa"/>
            <w:vMerge/>
            <w:shd w:val="clear" w:color="auto" w:fill="92D050"/>
            <w:vAlign w:val="center"/>
          </w:tcPr>
          <w:p w14:paraId="72E256D0" w14:textId="77777777" w:rsidR="00EC6B51" w:rsidRPr="00ED7629" w:rsidRDefault="00EC6B51" w:rsidP="00C04701">
            <w:pPr>
              <w:spacing w:before="60"/>
              <w:rPr>
                <w:sz w:val="16"/>
                <w:szCs w:val="16"/>
              </w:rPr>
            </w:pPr>
          </w:p>
        </w:tc>
        <w:tc>
          <w:tcPr>
            <w:tcW w:w="6930" w:type="dxa"/>
            <w:shd w:val="clear" w:color="auto" w:fill="auto"/>
          </w:tcPr>
          <w:p w14:paraId="72E256D1" w14:textId="44A72899" w:rsidR="00EC6B51" w:rsidRDefault="00022551" w:rsidP="007122D2">
            <w:pPr>
              <w:pStyle w:val="Topic"/>
            </w:pPr>
            <w:bookmarkStart w:id="2104" w:name="_Toc350939620"/>
            <w:bookmarkStart w:id="2105" w:name="_Toc350939697"/>
            <w:bookmarkStart w:id="2106" w:name="_Toc350939783"/>
            <w:bookmarkStart w:id="2107" w:name="_Toc350939877"/>
            <w:bookmarkStart w:id="2108" w:name="_Toc350939992"/>
            <w:bookmarkStart w:id="2109" w:name="_Toc350940215"/>
            <w:bookmarkStart w:id="2110" w:name="_Toc350940791"/>
            <w:bookmarkStart w:id="2111" w:name="_Toc350940934"/>
            <w:bookmarkStart w:id="2112" w:name="_Toc350941281"/>
            <w:bookmarkStart w:id="2113" w:name="_Toc350941409"/>
            <w:bookmarkStart w:id="2114" w:name="_Toc350942171"/>
            <w:bookmarkStart w:id="2115" w:name="_Toc358702280"/>
            <w:bookmarkStart w:id="2116" w:name="_Toc358702747"/>
            <w:bookmarkStart w:id="2117" w:name="_Toc358702851"/>
            <w:bookmarkStart w:id="2118" w:name="_Toc360168673"/>
            <w:bookmarkStart w:id="2119" w:name="_Toc360169384"/>
            <w:bookmarkStart w:id="2120" w:name="_Toc360170457"/>
            <w:bookmarkStart w:id="2121" w:name="_Toc360194009"/>
            <w:bookmarkStart w:id="2122" w:name="_Toc360194124"/>
            <w:bookmarkStart w:id="2123" w:name="_Toc368986554"/>
            <w:bookmarkStart w:id="2124" w:name="_Toc380153395"/>
            <w:bookmarkStart w:id="2125" w:name="_Toc381686470"/>
            <w:bookmarkStart w:id="2126" w:name="_Toc381686889"/>
            <w:bookmarkStart w:id="2127" w:name="_Toc381691507"/>
            <w:bookmarkStart w:id="2128" w:name="_Toc390421252"/>
            <w:bookmarkStart w:id="2129" w:name="_Toc390425527"/>
            <w:bookmarkStart w:id="2130" w:name="_Toc390432922"/>
            <w:bookmarkStart w:id="2131" w:name="_Toc390433030"/>
            <w:bookmarkStart w:id="2132" w:name="_Toc390433133"/>
            <w:bookmarkStart w:id="2133" w:name="_Toc390433338"/>
            <w:bookmarkStart w:id="2134" w:name="_Toc390433440"/>
            <w:bookmarkStart w:id="2135" w:name="_Toc390433542"/>
            <w:bookmarkStart w:id="2136" w:name="_Toc401912084"/>
            <w:bookmarkStart w:id="2137" w:name="_Toc403025775"/>
            <w:bookmarkStart w:id="2138" w:name="_Toc413649191"/>
            <w:bookmarkStart w:id="2139" w:name="_Toc423514989"/>
            <w:bookmarkStart w:id="2140" w:name="_Toc423515099"/>
            <w:bookmarkStart w:id="2141" w:name="_Toc433807212"/>
            <w:bookmarkStart w:id="2142" w:name="_Toc442782458"/>
            <w:bookmarkStart w:id="2143" w:name="_Toc445453282"/>
            <w:bookmarkStart w:id="2144" w:name="_Toc445453621"/>
            <w:bookmarkStart w:id="2145" w:name="_Toc445454142"/>
            <w:r>
              <w:t>Casting</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t>s</w:t>
            </w:r>
            <w:bookmarkEnd w:id="2143"/>
            <w:bookmarkEnd w:id="2144"/>
            <w:bookmarkEnd w:id="2145"/>
          </w:p>
          <w:p w14:paraId="40C2EF68" w14:textId="77777777" w:rsidR="00EC6B51" w:rsidRDefault="00022551" w:rsidP="00022551">
            <w:pPr>
              <w:pStyle w:val="Topicdetail"/>
            </w:pPr>
            <w:bookmarkStart w:id="2146" w:name="_Toc350939878"/>
            <w:bookmarkStart w:id="2147" w:name="_Toc350939993"/>
            <w:bookmarkStart w:id="2148" w:name="_Toc350940216"/>
            <w:bookmarkStart w:id="2149" w:name="_Toc350940792"/>
            <w:bookmarkStart w:id="2150" w:name="_Toc350940935"/>
            <w:bookmarkStart w:id="2151" w:name="_Toc350941282"/>
            <w:bookmarkStart w:id="2152" w:name="_Toc350941410"/>
            <w:r>
              <w:t>Feedback from subscribers on mandating Casting</w:t>
            </w:r>
            <w:bookmarkEnd w:id="2146"/>
            <w:bookmarkEnd w:id="2147"/>
            <w:bookmarkEnd w:id="2148"/>
            <w:bookmarkEnd w:id="2149"/>
            <w:bookmarkEnd w:id="2150"/>
            <w:bookmarkEnd w:id="2151"/>
            <w:bookmarkEnd w:id="2152"/>
          </w:p>
          <w:p w14:paraId="04FF16B7" w14:textId="77777777" w:rsidR="00022551" w:rsidRDefault="00022551" w:rsidP="00022551">
            <w:pPr>
              <w:pStyle w:val="Topicdetail"/>
            </w:pPr>
            <w:r>
              <w:t>Determine scope of Casting audits</w:t>
            </w:r>
          </w:p>
          <w:p w14:paraId="72E256D2" w14:textId="49171A0F" w:rsidR="00022551" w:rsidRPr="006C2B16" w:rsidRDefault="00022551" w:rsidP="00022551">
            <w:pPr>
              <w:pStyle w:val="Topicdetail"/>
            </w:pPr>
            <w:r>
              <w:t>Propose meeting structure to include Casting development</w:t>
            </w:r>
          </w:p>
        </w:tc>
        <w:tc>
          <w:tcPr>
            <w:tcW w:w="1710" w:type="dxa"/>
          </w:tcPr>
          <w:p w14:paraId="72E256D3" w14:textId="24B669A1" w:rsidR="00EC6B51" w:rsidRDefault="00022551" w:rsidP="00022551">
            <w:pPr>
              <w:pStyle w:val="Person"/>
            </w:pPr>
            <w:r>
              <w:t>Elaine Boswell</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4197B53C" w:rsidR="00EC6B51" w:rsidRPr="00F64F79" w:rsidRDefault="00022551" w:rsidP="00022551">
            <w:pPr>
              <w:pStyle w:val="Time"/>
            </w:pPr>
            <w:bookmarkStart w:id="2153" w:name="_Toc350939623"/>
            <w:bookmarkStart w:id="2154" w:name="_Toc350939700"/>
            <w:bookmarkStart w:id="2155" w:name="_Toc350939786"/>
            <w:bookmarkStart w:id="2156" w:name="_Toc350939882"/>
            <w:bookmarkStart w:id="2157" w:name="_Toc350939997"/>
            <w:bookmarkStart w:id="2158" w:name="_Toc350940220"/>
            <w:bookmarkStart w:id="2159" w:name="_Toc350940796"/>
            <w:bookmarkStart w:id="2160" w:name="_Toc350940939"/>
            <w:bookmarkStart w:id="2161" w:name="_Toc350941286"/>
            <w:bookmarkStart w:id="2162" w:name="_Toc350941414"/>
            <w:bookmarkStart w:id="2163" w:name="_Toc350942174"/>
            <w:bookmarkStart w:id="2164" w:name="_Toc358702283"/>
            <w:bookmarkStart w:id="2165" w:name="_Toc358702750"/>
            <w:bookmarkStart w:id="2166" w:name="_Toc358702854"/>
            <w:bookmarkStart w:id="2167" w:name="_Toc360168676"/>
            <w:bookmarkStart w:id="2168" w:name="_Toc360169387"/>
            <w:bookmarkStart w:id="2169" w:name="_Toc360170460"/>
            <w:bookmarkStart w:id="2170" w:name="_Toc360194012"/>
            <w:bookmarkStart w:id="2171" w:name="_Toc360194127"/>
            <w:bookmarkStart w:id="2172" w:name="_Toc368986557"/>
            <w:bookmarkStart w:id="2173" w:name="_Toc380153398"/>
            <w:bookmarkStart w:id="2174" w:name="_Toc381686473"/>
            <w:bookmarkStart w:id="2175" w:name="_Toc381686892"/>
            <w:bookmarkStart w:id="2176" w:name="_Toc381691512"/>
            <w:bookmarkStart w:id="2177" w:name="_Toc390421257"/>
            <w:bookmarkStart w:id="2178" w:name="_Toc390425532"/>
            <w:bookmarkStart w:id="2179" w:name="_Toc390432927"/>
            <w:bookmarkStart w:id="2180" w:name="_Toc390433035"/>
            <w:bookmarkStart w:id="2181" w:name="_Toc390433138"/>
            <w:bookmarkStart w:id="2182" w:name="_Toc390433343"/>
            <w:bookmarkStart w:id="2183" w:name="_Toc390433445"/>
            <w:bookmarkStart w:id="2184" w:name="_Toc390433547"/>
            <w:bookmarkStart w:id="2185" w:name="_Toc401912089"/>
            <w:bookmarkStart w:id="2186" w:name="_Toc403025778"/>
            <w:bookmarkStart w:id="2187" w:name="_Toc413649194"/>
            <w:bookmarkStart w:id="2188" w:name="_Toc423514992"/>
            <w:bookmarkStart w:id="2189" w:name="_Toc423515102"/>
            <w:bookmarkStart w:id="2190" w:name="_Toc433807215"/>
            <w:bookmarkStart w:id="2191" w:name="_Toc442782461"/>
            <w:bookmarkStart w:id="2192" w:name="_Toc445453283"/>
            <w:bookmarkStart w:id="2193" w:name="_Toc445453622"/>
            <w:bookmarkStart w:id="2194" w:name="_Toc445454143"/>
            <w:r>
              <w:t>1:00 PM – 2:00 PM</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2195" w:name="_Toc324794521"/>
            <w:bookmarkStart w:id="2196" w:name="_Toc324794674"/>
            <w:bookmarkStart w:id="2197" w:name="_Toc324794810"/>
            <w:bookmarkStart w:id="2198" w:name="_Toc324794919"/>
            <w:bookmarkStart w:id="2199" w:name="_Toc324795036"/>
            <w:bookmarkStart w:id="2200" w:name="_Toc324795142"/>
            <w:bookmarkStart w:id="2201" w:name="_Toc327476332"/>
            <w:bookmarkStart w:id="2202" w:name="_Toc328507053"/>
            <w:bookmarkStart w:id="2203" w:name="_Toc328685442"/>
            <w:bookmarkStart w:id="2204" w:name="_Toc328686021"/>
            <w:bookmarkStart w:id="2205" w:name="_Toc336240808"/>
            <w:bookmarkStart w:id="2206" w:name="_Toc336252697"/>
            <w:bookmarkStart w:id="2207" w:name="_Toc336252852"/>
            <w:bookmarkStart w:id="2208" w:name="_Toc336253305"/>
            <w:bookmarkStart w:id="2209" w:name="_Toc336331428"/>
            <w:bookmarkStart w:id="2210" w:name="_Toc337538748"/>
            <w:bookmarkStart w:id="2211" w:name="_Toc337546895"/>
            <w:bookmarkStart w:id="2212" w:name="_Toc339610207"/>
            <w:bookmarkStart w:id="2213" w:name="_Toc346614364"/>
            <w:bookmarkStart w:id="2214" w:name="_Toc347686170"/>
            <w:bookmarkStart w:id="2215" w:name="_Toc347750071"/>
            <w:bookmarkStart w:id="2216" w:name="_Toc347750235"/>
            <w:bookmarkStart w:id="2217" w:name="_Toc347760173"/>
            <w:bookmarkStart w:id="2218" w:name="_Toc349315841"/>
            <w:bookmarkStart w:id="2219" w:name="_Toc349319503"/>
            <w:bookmarkStart w:id="2220" w:name="_Toc349319718"/>
            <w:bookmarkStart w:id="2221" w:name="_Toc350496753"/>
            <w:bookmarkStart w:id="2222"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2223" w:name="_Toc350939624"/>
            <w:bookmarkStart w:id="2224" w:name="_Toc350939701"/>
            <w:bookmarkStart w:id="2225" w:name="_Toc350939787"/>
            <w:bookmarkStart w:id="2226" w:name="_Toc350939883"/>
            <w:bookmarkStart w:id="2227" w:name="_Toc350939998"/>
            <w:bookmarkStart w:id="2228" w:name="_Toc350940221"/>
            <w:bookmarkStart w:id="2229" w:name="_Toc350940797"/>
            <w:bookmarkStart w:id="2230" w:name="_Toc350940940"/>
            <w:bookmarkStart w:id="2231" w:name="_Toc350941287"/>
            <w:bookmarkStart w:id="2232" w:name="_Toc350941415"/>
            <w:bookmarkStart w:id="2233" w:name="_Toc350942175"/>
            <w:bookmarkStart w:id="2234" w:name="_Toc358702284"/>
            <w:bookmarkStart w:id="2235" w:name="_Toc358702751"/>
            <w:bookmarkStart w:id="2236" w:name="_Toc358702855"/>
            <w:bookmarkStart w:id="2237" w:name="_Toc360168677"/>
            <w:bookmarkStart w:id="2238" w:name="_Toc360169388"/>
            <w:bookmarkStart w:id="2239" w:name="_Toc360170461"/>
            <w:bookmarkStart w:id="2240" w:name="_Toc360194013"/>
            <w:bookmarkStart w:id="2241" w:name="_Toc360194128"/>
            <w:bookmarkStart w:id="2242" w:name="_Toc368986558"/>
            <w:bookmarkStart w:id="2243" w:name="_Toc380153399"/>
            <w:bookmarkStart w:id="2244" w:name="_Toc381686474"/>
            <w:bookmarkStart w:id="2245" w:name="_Toc381686893"/>
            <w:bookmarkStart w:id="2246" w:name="_Toc381691513"/>
            <w:bookmarkStart w:id="2247" w:name="_Toc390421258"/>
            <w:bookmarkStart w:id="2248" w:name="_Toc390425533"/>
            <w:bookmarkStart w:id="2249" w:name="_Toc390432928"/>
            <w:bookmarkStart w:id="2250" w:name="_Toc390433036"/>
            <w:bookmarkStart w:id="2251" w:name="_Toc390433139"/>
            <w:bookmarkStart w:id="2252" w:name="_Toc390433344"/>
            <w:bookmarkStart w:id="2253" w:name="_Toc390433446"/>
            <w:bookmarkStart w:id="2254" w:name="_Toc390433548"/>
            <w:bookmarkStart w:id="2255" w:name="_Toc401912090"/>
            <w:bookmarkStart w:id="2256" w:name="_Toc403025779"/>
            <w:bookmarkStart w:id="2257" w:name="_Toc413649195"/>
            <w:bookmarkStart w:id="2258" w:name="_Toc423514993"/>
            <w:bookmarkStart w:id="2259" w:name="_Toc423515103"/>
            <w:bookmarkStart w:id="2260" w:name="_Toc433807216"/>
            <w:bookmarkStart w:id="2261" w:name="_Toc442782462"/>
            <w:bookmarkStart w:id="2262" w:name="_Toc445453284"/>
            <w:bookmarkStart w:id="2263" w:name="_Toc445453623"/>
            <w:bookmarkStart w:id="2264" w:name="_Toc445454144"/>
            <w:r w:rsidRPr="00ED7629">
              <w:t>Lunch Break</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tc>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72E256E0" w14:textId="0BFA65C2" w:rsidR="00EC6B51" w:rsidRPr="00F64F79" w:rsidRDefault="00022551" w:rsidP="00022551">
            <w:pPr>
              <w:pStyle w:val="Time"/>
            </w:pPr>
            <w:bookmarkStart w:id="2265" w:name="_Toc350939625"/>
            <w:bookmarkStart w:id="2266" w:name="_Toc350939702"/>
            <w:bookmarkStart w:id="2267" w:name="_Toc350939788"/>
            <w:bookmarkStart w:id="2268" w:name="_Toc350939884"/>
            <w:bookmarkStart w:id="2269" w:name="_Toc350939999"/>
            <w:bookmarkStart w:id="2270" w:name="_Toc350940222"/>
            <w:bookmarkStart w:id="2271" w:name="_Toc350940798"/>
            <w:bookmarkStart w:id="2272" w:name="_Toc350940941"/>
            <w:bookmarkStart w:id="2273" w:name="_Toc350941288"/>
            <w:bookmarkStart w:id="2274" w:name="_Toc350941416"/>
            <w:bookmarkStart w:id="2275" w:name="_Toc350942176"/>
            <w:bookmarkStart w:id="2276" w:name="_Toc358702285"/>
            <w:bookmarkStart w:id="2277" w:name="_Toc358702752"/>
            <w:bookmarkStart w:id="2278" w:name="_Toc358702856"/>
            <w:bookmarkStart w:id="2279" w:name="_Toc360168678"/>
            <w:bookmarkStart w:id="2280" w:name="_Toc360169389"/>
            <w:bookmarkStart w:id="2281" w:name="_Toc360170462"/>
            <w:bookmarkStart w:id="2282" w:name="_Toc360194014"/>
            <w:bookmarkStart w:id="2283" w:name="_Toc360194129"/>
            <w:bookmarkStart w:id="2284" w:name="_Toc368986559"/>
            <w:bookmarkStart w:id="2285" w:name="_Toc380153400"/>
            <w:bookmarkStart w:id="2286" w:name="_Toc381686475"/>
            <w:bookmarkStart w:id="2287" w:name="_Toc381686894"/>
            <w:bookmarkStart w:id="2288" w:name="_Toc381691514"/>
            <w:bookmarkStart w:id="2289" w:name="_Toc390421259"/>
            <w:bookmarkStart w:id="2290" w:name="_Toc390425534"/>
            <w:bookmarkStart w:id="2291" w:name="_Toc390432929"/>
            <w:bookmarkStart w:id="2292" w:name="_Toc390433037"/>
            <w:bookmarkStart w:id="2293" w:name="_Toc390433140"/>
            <w:bookmarkStart w:id="2294" w:name="_Toc390433345"/>
            <w:bookmarkStart w:id="2295" w:name="_Toc390433447"/>
            <w:bookmarkStart w:id="2296" w:name="_Toc390433549"/>
            <w:bookmarkStart w:id="2297" w:name="_Toc401912091"/>
            <w:bookmarkStart w:id="2298" w:name="_Toc403025780"/>
            <w:bookmarkStart w:id="2299" w:name="_Toc413649196"/>
            <w:bookmarkStart w:id="2300" w:name="_Toc423514994"/>
            <w:bookmarkStart w:id="2301" w:name="_Toc423515104"/>
            <w:bookmarkStart w:id="2302" w:name="_Toc433807217"/>
            <w:bookmarkStart w:id="2303" w:name="_Toc442782463"/>
            <w:bookmarkStart w:id="2304" w:name="_Toc445453285"/>
            <w:bookmarkStart w:id="2305" w:name="_Toc445453624"/>
            <w:bookmarkStart w:id="2306" w:name="_Toc445454145"/>
            <w:r>
              <w:t>2:00 PM</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2E256E3" w14:textId="0ADE4DDD" w:rsidR="00EC6B51" w:rsidRPr="00ED7629" w:rsidRDefault="00022551" w:rsidP="00022551">
            <w:pPr>
              <w:pStyle w:val="Topic"/>
            </w:pPr>
            <w:bookmarkStart w:id="2307" w:name="_Toc350939626"/>
            <w:bookmarkStart w:id="2308" w:name="_Toc350939703"/>
            <w:bookmarkStart w:id="2309" w:name="_Toc350939789"/>
            <w:bookmarkStart w:id="2310" w:name="_Toc350939885"/>
            <w:bookmarkStart w:id="2311" w:name="_Toc350940000"/>
            <w:bookmarkStart w:id="2312" w:name="_Toc350940223"/>
            <w:bookmarkStart w:id="2313" w:name="_Toc350940799"/>
            <w:bookmarkStart w:id="2314" w:name="_Toc350940942"/>
            <w:bookmarkStart w:id="2315" w:name="_Toc350941289"/>
            <w:bookmarkStart w:id="2316" w:name="_Toc350941417"/>
            <w:bookmarkStart w:id="2317" w:name="_Toc350942177"/>
            <w:bookmarkStart w:id="2318" w:name="_Toc358702286"/>
            <w:bookmarkStart w:id="2319" w:name="_Toc358702753"/>
            <w:bookmarkStart w:id="2320" w:name="_Toc358702857"/>
            <w:bookmarkStart w:id="2321" w:name="_Toc360168679"/>
            <w:bookmarkStart w:id="2322" w:name="_Toc360169390"/>
            <w:bookmarkStart w:id="2323" w:name="_Toc360170463"/>
            <w:bookmarkStart w:id="2324" w:name="_Toc360194015"/>
            <w:bookmarkStart w:id="2325" w:name="_Toc360194130"/>
            <w:bookmarkStart w:id="2326" w:name="_Toc368986560"/>
            <w:bookmarkStart w:id="2327" w:name="_Toc380153401"/>
            <w:bookmarkStart w:id="2328" w:name="_Toc381686476"/>
            <w:bookmarkStart w:id="2329" w:name="_Toc381686895"/>
            <w:bookmarkStart w:id="2330" w:name="_Toc381691515"/>
            <w:bookmarkStart w:id="2331" w:name="_Toc390421260"/>
            <w:bookmarkStart w:id="2332" w:name="_Toc390425535"/>
            <w:bookmarkStart w:id="2333" w:name="_Toc390432930"/>
            <w:bookmarkStart w:id="2334" w:name="_Toc390433038"/>
            <w:bookmarkStart w:id="2335" w:name="_Toc390433141"/>
            <w:bookmarkStart w:id="2336" w:name="_Toc390433346"/>
            <w:bookmarkStart w:id="2337" w:name="_Toc390433448"/>
            <w:bookmarkStart w:id="2338" w:name="_Toc390433550"/>
            <w:bookmarkStart w:id="2339" w:name="_Toc401912092"/>
            <w:bookmarkStart w:id="2340" w:name="_Toc403025781"/>
            <w:bookmarkStart w:id="2341" w:name="_Toc413649197"/>
            <w:bookmarkStart w:id="2342" w:name="_Toc423514995"/>
            <w:bookmarkStart w:id="2343" w:name="_Toc423515105"/>
            <w:bookmarkStart w:id="2344" w:name="_Toc433807218"/>
            <w:bookmarkStart w:id="2345" w:name="_Toc442782464"/>
            <w:bookmarkStart w:id="2346" w:name="_Toc445453286"/>
            <w:bookmarkStart w:id="2347" w:name="_Toc445453625"/>
            <w:bookmarkStart w:id="2348" w:name="_Toc445454146"/>
            <w:r>
              <w:t>Tabled Subjects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tc>
        <w:tc>
          <w:tcPr>
            <w:tcW w:w="1710" w:type="dxa"/>
          </w:tcPr>
          <w:p w14:paraId="6B49F551" w14:textId="77777777" w:rsidR="00EC6B51" w:rsidRDefault="00B54053" w:rsidP="00B54053">
            <w:pPr>
              <w:pStyle w:val="Person"/>
            </w:pPr>
            <w:r>
              <w:t>Elaine Boswell</w:t>
            </w:r>
          </w:p>
          <w:p w14:paraId="72E256E4" w14:textId="0F550323" w:rsidR="00B54053" w:rsidRDefault="00B54053" w:rsidP="00B54053">
            <w:pPr>
              <w:pStyle w:val="Person"/>
            </w:pPr>
            <w:r>
              <w:t>Jerry Aston</w:t>
            </w:r>
          </w:p>
        </w:tc>
      </w:tr>
      <w:tr w:rsidR="00EC6B51" w:rsidRPr="00ED7629" w14:paraId="72E256EB" w14:textId="77777777" w:rsidTr="00722860">
        <w:trPr>
          <w:cantSplit/>
        </w:trPr>
        <w:tc>
          <w:tcPr>
            <w:tcW w:w="1710" w:type="dxa"/>
          </w:tcPr>
          <w:p w14:paraId="72E256E6" w14:textId="72BB467E" w:rsidR="00EC6B51" w:rsidRPr="00F64F79" w:rsidRDefault="00B54053" w:rsidP="00B54053">
            <w:pPr>
              <w:pStyle w:val="Time"/>
            </w:pPr>
            <w:bookmarkStart w:id="2349" w:name="_Toc350939627"/>
            <w:bookmarkStart w:id="2350" w:name="_Toc350939704"/>
            <w:bookmarkStart w:id="2351" w:name="_Toc350939791"/>
            <w:bookmarkStart w:id="2352" w:name="_Toc350939886"/>
            <w:bookmarkStart w:id="2353" w:name="_Toc350940001"/>
            <w:bookmarkStart w:id="2354" w:name="_Toc350940224"/>
            <w:bookmarkStart w:id="2355" w:name="_Toc350940800"/>
            <w:bookmarkStart w:id="2356" w:name="_Toc350940943"/>
            <w:bookmarkStart w:id="2357" w:name="_Toc350941290"/>
            <w:bookmarkStart w:id="2358" w:name="_Toc350941418"/>
            <w:bookmarkStart w:id="2359" w:name="_Toc350942178"/>
            <w:bookmarkStart w:id="2360" w:name="_Toc358702287"/>
            <w:bookmarkStart w:id="2361" w:name="_Toc358702754"/>
            <w:bookmarkStart w:id="2362" w:name="_Toc358702858"/>
            <w:bookmarkStart w:id="2363" w:name="_Toc360168680"/>
            <w:bookmarkStart w:id="2364" w:name="_Toc360169391"/>
            <w:bookmarkStart w:id="2365" w:name="_Toc360170464"/>
            <w:bookmarkStart w:id="2366" w:name="_Toc360194016"/>
            <w:bookmarkStart w:id="2367" w:name="_Toc360194131"/>
            <w:bookmarkStart w:id="2368" w:name="_Toc368986561"/>
            <w:bookmarkStart w:id="2369" w:name="_Toc380153402"/>
            <w:bookmarkStart w:id="2370" w:name="_Toc381686477"/>
            <w:bookmarkStart w:id="2371" w:name="_Toc381686896"/>
            <w:bookmarkStart w:id="2372" w:name="_Toc381691516"/>
            <w:bookmarkStart w:id="2373" w:name="_Toc390421261"/>
            <w:bookmarkStart w:id="2374" w:name="_Toc390425536"/>
            <w:bookmarkStart w:id="2375" w:name="_Toc390432931"/>
            <w:bookmarkStart w:id="2376" w:name="_Toc390433039"/>
            <w:bookmarkStart w:id="2377" w:name="_Toc390433142"/>
            <w:bookmarkStart w:id="2378" w:name="_Toc390433347"/>
            <w:bookmarkStart w:id="2379" w:name="_Toc390433449"/>
            <w:bookmarkStart w:id="2380" w:name="_Toc390433551"/>
            <w:bookmarkStart w:id="2381" w:name="_Toc401912093"/>
            <w:bookmarkStart w:id="2382" w:name="_Toc403025782"/>
            <w:bookmarkStart w:id="2383" w:name="_Toc413649198"/>
            <w:bookmarkStart w:id="2384" w:name="_Toc423514996"/>
            <w:bookmarkStart w:id="2385" w:name="_Toc423515106"/>
            <w:bookmarkStart w:id="2386" w:name="_Toc433807219"/>
            <w:bookmarkStart w:id="2387" w:name="_Toc442782465"/>
            <w:bookmarkStart w:id="2388" w:name="_Toc445453287"/>
            <w:bookmarkStart w:id="2389" w:name="_Toc445453626"/>
            <w:bookmarkStart w:id="2390" w:name="_Toc445454147"/>
            <w:r>
              <w:t>3:00 PM</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8" w14:textId="23011F60" w:rsidR="00EC6B51" w:rsidRDefault="00B54053" w:rsidP="00722860">
            <w:pPr>
              <w:pStyle w:val="Topic"/>
            </w:pPr>
            <w:bookmarkStart w:id="2391" w:name="_Toc350939628"/>
            <w:bookmarkStart w:id="2392" w:name="_Toc350939705"/>
            <w:bookmarkStart w:id="2393" w:name="_Toc350939792"/>
            <w:bookmarkStart w:id="2394" w:name="_Toc350939887"/>
            <w:bookmarkStart w:id="2395" w:name="_Toc350940002"/>
            <w:bookmarkStart w:id="2396" w:name="_Toc350940225"/>
            <w:bookmarkStart w:id="2397" w:name="_Toc350940801"/>
            <w:bookmarkStart w:id="2398" w:name="_Toc350940944"/>
            <w:bookmarkStart w:id="2399" w:name="_Toc350941291"/>
            <w:bookmarkStart w:id="2400" w:name="_Toc350941419"/>
            <w:bookmarkStart w:id="2401" w:name="_Toc350942179"/>
            <w:bookmarkStart w:id="2402" w:name="_Toc358702288"/>
            <w:bookmarkStart w:id="2403" w:name="_Toc358702755"/>
            <w:bookmarkStart w:id="2404" w:name="_Toc358702859"/>
            <w:bookmarkStart w:id="2405" w:name="_Toc360168681"/>
            <w:bookmarkStart w:id="2406" w:name="_Toc360169392"/>
            <w:bookmarkStart w:id="2407" w:name="_Toc360170465"/>
            <w:bookmarkStart w:id="2408" w:name="_Toc360194017"/>
            <w:bookmarkStart w:id="2409" w:name="_Toc360194132"/>
            <w:bookmarkStart w:id="2410" w:name="_Toc368986562"/>
            <w:bookmarkStart w:id="2411" w:name="_Toc380153403"/>
            <w:bookmarkStart w:id="2412" w:name="_Toc381686478"/>
            <w:bookmarkStart w:id="2413" w:name="_Toc381686897"/>
            <w:bookmarkStart w:id="2414" w:name="_Toc381691517"/>
            <w:bookmarkStart w:id="2415" w:name="_Toc390421262"/>
            <w:bookmarkStart w:id="2416" w:name="_Toc390425537"/>
            <w:bookmarkStart w:id="2417" w:name="_Toc390432932"/>
            <w:bookmarkStart w:id="2418" w:name="_Toc390433040"/>
            <w:bookmarkStart w:id="2419" w:name="_Toc390433143"/>
            <w:bookmarkStart w:id="2420" w:name="_Toc390433348"/>
            <w:bookmarkStart w:id="2421" w:name="_Toc390433450"/>
            <w:bookmarkStart w:id="2422" w:name="_Toc390433552"/>
            <w:bookmarkStart w:id="2423" w:name="_Toc401912094"/>
            <w:bookmarkStart w:id="2424" w:name="_Toc403025783"/>
            <w:bookmarkStart w:id="2425" w:name="_Toc413649199"/>
            <w:bookmarkStart w:id="2426" w:name="_Toc423514997"/>
            <w:bookmarkStart w:id="2427" w:name="_Toc423515107"/>
            <w:bookmarkStart w:id="2428" w:name="_Toc433807220"/>
            <w:bookmarkStart w:id="2429" w:name="_Toc442782466"/>
            <w:bookmarkStart w:id="2430" w:name="_Toc445453288"/>
            <w:bookmarkStart w:id="2431" w:name="_Toc445453627"/>
            <w:bookmarkStart w:id="2432" w:name="_Toc445454148"/>
            <w:r>
              <w:t>Agenda for Next Meeting</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14:paraId="72E256E9" w14:textId="6BABAFD6" w:rsidR="00EC6B51" w:rsidRPr="004B5D9C" w:rsidRDefault="00B54053" w:rsidP="00722860">
            <w:pPr>
              <w:pStyle w:val="Topicdetail"/>
              <w:rPr>
                <w:b/>
              </w:rPr>
            </w:pPr>
            <w:r>
              <w:t>Develop the agenda for the Oct 2016 meeting in Pittsburgh</w:t>
            </w:r>
          </w:p>
        </w:tc>
        <w:tc>
          <w:tcPr>
            <w:tcW w:w="1710" w:type="dxa"/>
          </w:tcPr>
          <w:p w14:paraId="72E256EA" w14:textId="25EF6031" w:rsidR="00EC6B51" w:rsidRDefault="00B54053" w:rsidP="00B54053">
            <w:pPr>
              <w:pStyle w:val="Person"/>
            </w:pPr>
            <w:r>
              <w:t>Elaine Boswell</w:t>
            </w:r>
          </w:p>
        </w:tc>
      </w:tr>
      <w:tr w:rsidR="00EC6B51" w:rsidRPr="00ED7629" w14:paraId="72E256F1" w14:textId="77777777" w:rsidTr="00722860">
        <w:trPr>
          <w:cantSplit/>
        </w:trPr>
        <w:tc>
          <w:tcPr>
            <w:tcW w:w="1710" w:type="dxa"/>
          </w:tcPr>
          <w:p w14:paraId="72E256EC" w14:textId="34B73737" w:rsidR="00EC6B51" w:rsidRPr="00F64F79" w:rsidRDefault="00B54053" w:rsidP="00B54053">
            <w:pPr>
              <w:pStyle w:val="Time"/>
            </w:pPr>
            <w:bookmarkStart w:id="2433" w:name="_Toc350939629"/>
            <w:bookmarkStart w:id="2434" w:name="_Toc350939706"/>
            <w:bookmarkStart w:id="2435" w:name="_Toc350939793"/>
            <w:bookmarkStart w:id="2436" w:name="_Toc350939889"/>
            <w:bookmarkStart w:id="2437" w:name="_Toc350940004"/>
            <w:bookmarkStart w:id="2438" w:name="_Toc350940227"/>
            <w:bookmarkStart w:id="2439" w:name="_Toc350940803"/>
            <w:bookmarkStart w:id="2440" w:name="_Toc350940946"/>
            <w:bookmarkStart w:id="2441" w:name="_Toc350941293"/>
            <w:bookmarkStart w:id="2442" w:name="_Toc350941421"/>
            <w:bookmarkStart w:id="2443" w:name="_Toc350942180"/>
            <w:bookmarkStart w:id="2444" w:name="_Toc358702289"/>
            <w:bookmarkStart w:id="2445" w:name="_Toc358702756"/>
            <w:bookmarkStart w:id="2446" w:name="_Toc358702860"/>
            <w:bookmarkStart w:id="2447" w:name="_Toc360168682"/>
            <w:bookmarkStart w:id="2448" w:name="_Toc360169393"/>
            <w:bookmarkStart w:id="2449" w:name="_Toc360170466"/>
            <w:bookmarkStart w:id="2450" w:name="_Toc360194018"/>
            <w:bookmarkStart w:id="2451" w:name="_Toc360194133"/>
            <w:bookmarkStart w:id="2452" w:name="_Toc368986563"/>
            <w:bookmarkStart w:id="2453" w:name="_Toc380153404"/>
            <w:bookmarkStart w:id="2454" w:name="_Toc381686479"/>
            <w:bookmarkStart w:id="2455" w:name="_Toc381686898"/>
            <w:bookmarkStart w:id="2456" w:name="_Toc381691518"/>
            <w:bookmarkStart w:id="2457" w:name="_Toc390421263"/>
            <w:bookmarkStart w:id="2458" w:name="_Toc390425538"/>
            <w:bookmarkStart w:id="2459" w:name="_Toc390432933"/>
            <w:bookmarkStart w:id="2460" w:name="_Toc390433041"/>
            <w:bookmarkStart w:id="2461" w:name="_Toc390433144"/>
            <w:bookmarkStart w:id="2462" w:name="_Toc390433349"/>
            <w:bookmarkStart w:id="2463" w:name="_Toc390433451"/>
            <w:bookmarkStart w:id="2464" w:name="_Toc390433553"/>
            <w:bookmarkStart w:id="2465" w:name="_Toc401912095"/>
            <w:bookmarkStart w:id="2466" w:name="_Toc403025784"/>
            <w:bookmarkStart w:id="2467" w:name="_Toc413649200"/>
            <w:bookmarkStart w:id="2468" w:name="_Toc423514998"/>
            <w:bookmarkStart w:id="2469" w:name="_Toc423515108"/>
            <w:bookmarkStart w:id="2470" w:name="_Toc433807221"/>
            <w:bookmarkStart w:id="2471" w:name="_Toc442782467"/>
            <w:bookmarkStart w:id="2472" w:name="_Toc445453289"/>
            <w:bookmarkStart w:id="2473" w:name="_Toc445453628"/>
            <w:bookmarkStart w:id="2474" w:name="_Toc445454149"/>
            <w:r>
              <w:t>3:30 PM</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tc>
        <w:tc>
          <w:tcPr>
            <w:tcW w:w="360" w:type="dxa"/>
            <w:vMerge/>
            <w:shd w:val="clear" w:color="auto" w:fill="92D050"/>
            <w:textDirection w:val="btLr"/>
            <w:vAlign w:val="center"/>
          </w:tcPr>
          <w:p w14:paraId="72E256ED"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E" w14:textId="1A4825CB" w:rsidR="00EC6B51" w:rsidRDefault="00B54053" w:rsidP="007122D2">
            <w:pPr>
              <w:pStyle w:val="Topic"/>
            </w:pPr>
            <w:bookmarkStart w:id="2475" w:name="_Toc350939630"/>
            <w:bookmarkStart w:id="2476" w:name="_Toc350939707"/>
            <w:bookmarkStart w:id="2477" w:name="_Toc350939794"/>
            <w:bookmarkStart w:id="2478" w:name="_Toc350939890"/>
            <w:bookmarkStart w:id="2479" w:name="_Toc350940005"/>
            <w:bookmarkStart w:id="2480" w:name="_Toc350940228"/>
            <w:bookmarkStart w:id="2481" w:name="_Toc350940804"/>
            <w:bookmarkStart w:id="2482" w:name="_Toc350940947"/>
            <w:bookmarkStart w:id="2483" w:name="_Toc350941294"/>
            <w:bookmarkStart w:id="2484" w:name="_Toc350941422"/>
            <w:bookmarkStart w:id="2485" w:name="_Toc350942181"/>
            <w:bookmarkStart w:id="2486" w:name="_Toc358702290"/>
            <w:bookmarkStart w:id="2487" w:name="_Toc358702757"/>
            <w:bookmarkStart w:id="2488" w:name="_Toc358702861"/>
            <w:bookmarkStart w:id="2489" w:name="_Toc360168683"/>
            <w:bookmarkStart w:id="2490" w:name="_Toc360169394"/>
            <w:bookmarkStart w:id="2491" w:name="_Toc360170467"/>
            <w:bookmarkStart w:id="2492" w:name="_Toc360194019"/>
            <w:bookmarkStart w:id="2493" w:name="_Toc360194134"/>
            <w:bookmarkStart w:id="2494" w:name="_Toc368986564"/>
            <w:bookmarkStart w:id="2495" w:name="_Toc380153405"/>
            <w:bookmarkStart w:id="2496" w:name="_Toc381686480"/>
            <w:bookmarkStart w:id="2497" w:name="_Toc381686899"/>
            <w:bookmarkStart w:id="2498" w:name="_Toc381691519"/>
            <w:bookmarkStart w:id="2499" w:name="_Toc390421264"/>
            <w:bookmarkStart w:id="2500" w:name="_Toc390425539"/>
            <w:bookmarkStart w:id="2501" w:name="_Toc390432934"/>
            <w:bookmarkStart w:id="2502" w:name="_Toc390433042"/>
            <w:bookmarkStart w:id="2503" w:name="_Toc390433145"/>
            <w:bookmarkStart w:id="2504" w:name="_Toc390433350"/>
            <w:bookmarkStart w:id="2505" w:name="_Toc390433452"/>
            <w:bookmarkStart w:id="2506" w:name="_Toc390433554"/>
            <w:bookmarkStart w:id="2507" w:name="_Toc401912096"/>
            <w:bookmarkStart w:id="2508" w:name="_Toc403025785"/>
            <w:bookmarkStart w:id="2509" w:name="_Toc413649201"/>
            <w:bookmarkStart w:id="2510" w:name="_Toc423514999"/>
            <w:bookmarkStart w:id="2511" w:name="_Toc423515109"/>
            <w:bookmarkStart w:id="2512" w:name="_Toc433807222"/>
            <w:bookmarkStart w:id="2513" w:name="_Toc442782468"/>
            <w:bookmarkStart w:id="2514" w:name="_Toc445453290"/>
            <w:bookmarkStart w:id="2515" w:name="_Toc445453629"/>
            <w:bookmarkStart w:id="2516" w:name="_Toc445454150"/>
            <w:r>
              <w:t>New Business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14:paraId="72E256EF" w14:textId="62E21A45" w:rsidR="00EC6B51" w:rsidRPr="00BD1143" w:rsidRDefault="00EC6B51" w:rsidP="00B54053">
            <w:pPr>
              <w:pStyle w:val="Topicdetail"/>
              <w:numPr>
                <w:ilvl w:val="0"/>
                <w:numId w:val="0"/>
              </w:numPr>
              <w:ind w:left="720"/>
            </w:pPr>
          </w:p>
        </w:tc>
        <w:tc>
          <w:tcPr>
            <w:tcW w:w="1710" w:type="dxa"/>
          </w:tcPr>
          <w:p w14:paraId="72E256F0" w14:textId="31998FCF" w:rsidR="00EC6B51" w:rsidRDefault="00B54053" w:rsidP="00B54053">
            <w:pPr>
              <w:pStyle w:val="Person"/>
            </w:pPr>
            <w:r>
              <w:t>Jerry Aston</w:t>
            </w:r>
          </w:p>
        </w:tc>
      </w:tr>
      <w:tr w:rsidR="00EC6B51" w:rsidRPr="00ED7629" w14:paraId="72E256F7" w14:textId="77777777" w:rsidTr="00722860">
        <w:trPr>
          <w:cantSplit/>
        </w:trPr>
        <w:tc>
          <w:tcPr>
            <w:tcW w:w="1710" w:type="dxa"/>
          </w:tcPr>
          <w:p w14:paraId="72E256F2" w14:textId="00FF8AD3" w:rsidR="00EC6B51" w:rsidRPr="00F64F79" w:rsidRDefault="00B54053" w:rsidP="00B54053">
            <w:pPr>
              <w:pStyle w:val="Time"/>
            </w:pPr>
            <w:bookmarkStart w:id="2517" w:name="_Toc350939631"/>
            <w:bookmarkStart w:id="2518" w:name="_Toc350939708"/>
            <w:bookmarkStart w:id="2519" w:name="_Toc350939796"/>
            <w:bookmarkStart w:id="2520" w:name="_Toc350939891"/>
            <w:bookmarkStart w:id="2521" w:name="_Toc350940006"/>
            <w:bookmarkStart w:id="2522" w:name="_Toc350940229"/>
            <w:bookmarkStart w:id="2523" w:name="_Toc350940805"/>
            <w:bookmarkStart w:id="2524" w:name="_Toc350940948"/>
            <w:bookmarkStart w:id="2525" w:name="_Toc350941295"/>
            <w:bookmarkStart w:id="2526" w:name="_Toc350941423"/>
            <w:bookmarkStart w:id="2527" w:name="_Toc350942182"/>
            <w:bookmarkStart w:id="2528" w:name="_Toc358702291"/>
            <w:bookmarkStart w:id="2529" w:name="_Toc358702758"/>
            <w:bookmarkStart w:id="2530" w:name="_Toc358702862"/>
            <w:bookmarkStart w:id="2531" w:name="_Toc360168684"/>
            <w:bookmarkStart w:id="2532" w:name="_Toc360169395"/>
            <w:bookmarkStart w:id="2533" w:name="_Toc360170468"/>
            <w:bookmarkStart w:id="2534" w:name="_Toc360194020"/>
            <w:bookmarkStart w:id="2535" w:name="_Toc360194135"/>
            <w:bookmarkStart w:id="2536" w:name="_Toc368986565"/>
            <w:bookmarkStart w:id="2537" w:name="_Toc380153406"/>
            <w:bookmarkStart w:id="2538" w:name="_Toc381686481"/>
            <w:bookmarkStart w:id="2539" w:name="_Toc381686900"/>
            <w:bookmarkStart w:id="2540" w:name="_Toc381691520"/>
            <w:bookmarkStart w:id="2541" w:name="_Toc390421265"/>
            <w:bookmarkStart w:id="2542" w:name="_Toc390425540"/>
            <w:bookmarkStart w:id="2543" w:name="_Toc390432935"/>
            <w:bookmarkStart w:id="2544" w:name="_Toc390433043"/>
            <w:bookmarkStart w:id="2545" w:name="_Toc390433146"/>
            <w:bookmarkStart w:id="2546" w:name="_Toc390433351"/>
            <w:bookmarkStart w:id="2547" w:name="_Toc390433453"/>
            <w:bookmarkStart w:id="2548" w:name="_Toc390433555"/>
            <w:bookmarkStart w:id="2549" w:name="_Toc401912097"/>
            <w:bookmarkStart w:id="2550" w:name="_Toc403025786"/>
            <w:bookmarkStart w:id="2551" w:name="_Toc413649202"/>
            <w:bookmarkStart w:id="2552" w:name="_Toc423515000"/>
            <w:bookmarkStart w:id="2553" w:name="_Toc423515110"/>
            <w:bookmarkStart w:id="2554" w:name="_Toc433807223"/>
            <w:bookmarkStart w:id="2555" w:name="_Toc442782469"/>
            <w:bookmarkStart w:id="2556" w:name="_Toc445453291"/>
            <w:bookmarkStart w:id="2557" w:name="_Toc445453630"/>
            <w:bookmarkStart w:id="2558" w:name="_Toc445454151"/>
            <w:r>
              <w:t>4:00 PM</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tc>
        <w:tc>
          <w:tcPr>
            <w:tcW w:w="360" w:type="dxa"/>
            <w:vMerge/>
            <w:shd w:val="clear" w:color="auto" w:fill="92D050"/>
            <w:textDirection w:val="btLr"/>
            <w:vAlign w:val="center"/>
          </w:tcPr>
          <w:p w14:paraId="72E256F3"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F4" w14:textId="6D70147E" w:rsidR="00EC6B51" w:rsidRDefault="00B54053" w:rsidP="007122D2">
            <w:pPr>
              <w:pStyle w:val="Topic"/>
            </w:pPr>
            <w:bookmarkStart w:id="2559" w:name="_Toc350939632"/>
            <w:bookmarkStart w:id="2560" w:name="_Toc350939709"/>
            <w:bookmarkStart w:id="2561" w:name="_Toc350939797"/>
            <w:bookmarkStart w:id="2562" w:name="_Toc350939892"/>
            <w:bookmarkStart w:id="2563" w:name="_Toc350940007"/>
            <w:bookmarkStart w:id="2564" w:name="_Toc350940230"/>
            <w:bookmarkStart w:id="2565" w:name="_Toc350940806"/>
            <w:bookmarkStart w:id="2566" w:name="_Toc350940949"/>
            <w:bookmarkStart w:id="2567" w:name="_Toc350941296"/>
            <w:bookmarkStart w:id="2568" w:name="_Toc350941424"/>
            <w:bookmarkStart w:id="2569" w:name="_Toc350942183"/>
            <w:bookmarkStart w:id="2570" w:name="_Toc358702292"/>
            <w:bookmarkStart w:id="2571" w:name="_Toc358702759"/>
            <w:bookmarkStart w:id="2572" w:name="_Toc358702863"/>
            <w:bookmarkStart w:id="2573" w:name="_Toc360168685"/>
            <w:bookmarkStart w:id="2574" w:name="_Toc360169396"/>
            <w:bookmarkStart w:id="2575" w:name="_Toc360170469"/>
            <w:bookmarkStart w:id="2576" w:name="_Toc360194021"/>
            <w:bookmarkStart w:id="2577" w:name="_Toc360194136"/>
            <w:bookmarkStart w:id="2578" w:name="_Toc368986566"/>
            <w:bookmarkStart w:id="2579" w:name="_Toc380153407"/>
            <w:bookmarkStart w:id="2580" w:name="_Toc381686482"/>
            <w:bookmarkStart w:id="2581" w:name="_Toc381686901"/>
            <w:bookmarkStart w:id="2582" w:name="_Toc381691521"/>
            <w:bookmarkStart w:id="2583" w:name="_Toc390421266"/>
            <w:bookmarkStart w:id="2584" w:name="_Toc390425541"/>
            <w:bookmarkStart w:id="2585" w:name="_Toc390432936"/>
            <w:bookmarkStart w:id="2586" w:name="_Toc390433044"/>
            <w:bookmarkStart w:id="2587" w:name="_Toc390433147"/>
            <w:bookmarkStart w:id="2588" w:name="_Toc390433352"/>
            <w:bookmarkStart w:id="2589" w:name="_Toc390433454"/>
            <w:bookmarkStart w:id="2590" w:name="_Toc390433556"/>
            <w:bookmarkStart w:id="2591" w:name="_Toc401912098"/>
            <w:bookmarkStart w:id="2592" w:name="_Toc403025787"/>
            <w:bookmarkStart w:id="2593" w:name="_Toc413649203"/>
            <w:bookmarkStart w:id="2594" w:name="_Toc423515001"/>
            <w:bookmarkStart w:id="2595" w:name="_Toc423515111"/>
            <w:bookmarkStart w:id="2596" w:name="_Toc433807224"/>
            <w:bookmarkStart w:id="2597" w:name="_Toc442782470"/>
            <w:bookmarkStart w:id="2598" w:name="_Toc445453292"/>
            <w:bookmarkStart w:id="2599" w:name="_Toc445453631"/>
            <w:bookmarkStart w:id="2600" w:name="_Toc445454152"/>
            <w:r>
              <w:t>Review Action Items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14:paraId="72E256F5" w14:textId="7FCF242D" w:rsidR="00EC6B51" w:rsidRDefault="00EC6B51" w:rsidP="00B54053">
            <w:pPr>
              <w:pStyle w:val="Topicdetail"/>
              <w:numPr>
                <w:ilvl w:val="0"/>
                <w:numId w:val="0"/>
              </w:numPr>
              <w:ind w:left="720"/>
            </w:pPr>
          </w:p>
        </w:tc>
        <w:tc>
          <w:tcPr>
            <w:tcW w:w="1710" w:type="dxa"/>
          </w:tcPr>
          <w:p w14:paraId="72E256F6" w14:textId="1A343B10" w:rsidR="00EC6B51" w:rsidRDefault="00B54053" w:rsidP="00B54053">
            <w:pPr>
              <w:pStyle w:val="Person"/>
            </w:pPr>
            <w:r>
              <w:t>Elaine Boswell</w:t>
            </w:r>
          </w:p>
        </w:tc>
      </w:tr>
      <w:tr w:rsidR="00EC6B51" w:rsidRPr="00ED7629" w14:paraId="72E256FC" w14:textId="77777777" w:rsidTr="00722860">
        <w:trPr>
          <w:cantSplit/>
        </w:trPr>
        <w:tc>
          <w:tcPr>
            <w:tcW w:w="1710" w:type="dxa"/>
          </w:tcPr>
          <w:p w14:paraId="72E256F8" w14:textId="0E12A7E7" w:rsidR="00EC6B51" w:rsidRPr="00F64F79" w:rsidRDefault="00B54053" w:rsidP="00B54053">
            <w:pPr>
              <w:pStyle w:val="Time"/>
            </w:pPr>
            <w:bookmarkStart w:id="2601" w:name="_Toc350939633"/>
            <w:bookmarkStart w:id="2602" w:name="_Toc350939710"/>
            <w:bookmarkStart w:id="2603" w:name="_Toc350939799"/>
            <w:bookmarkStart w:id="2604" w:name="_Toc350939893"/>
            <w:bookmarkStart w:id="2605" w:name="_Toc350940008"/>
            <w:bookmarkStart w:id="2606" w:name="_Toc350940231"/>
            <w:bookmarkStart w:id="2607" w:name="_Toc350940807"/>
            <w:bookmarkStart w:id="2608" w:name="_Toc350940950"/>
            <w:bookmarkStart w:id="2609" w:name="_Toc350941297"/>
            <w:bookmarkStart w:id="2610" w:name="_Toc350941425"/>
            <w:bookmarkStart w:id="2611" w:name="_Toc350942184"/>
            <w:bookmarkStart w:id="2612" w:name="_Toc358702293"/>
            <w:bookmarkStart w:id="2613" w:name="_Toc358702760"/>
            <w:bookmarkStart w:id="2614" w:name="_Toc358702864"/>
            <w:bookmarkStart w:id="2615" w:name="_Toc360168686"/>
            <w:bookmarkStart w:id="2616" w:name="_Toc360169397"/>
            <w:bookmarkStart w:id="2617" w:name="_Toc360170470"/>
            <w:bookmarkStart w:id="2618" w:name="_Toc360194022"/>
            <w:bookmarkStart w:id="2619" w:name="_Toc360194137"/>
            <w:bookmarkStart w:id="2620" w:name="_Toc368986567"/>
            <w:bookmarkStart w:id="2621" w:name="_Toc380153408"/>
            <w:bookmarkStart w:id="2622" w:name="_Toc381686483"/>
            <w:bookmarkStart w:id="2623" w:name="_Toc381686902"/>
            <w:bookmarkStart w:id="2624" w:name="_Toc381691522"/>
            <w:bookmarkStart w:id="2625" w:name="_Toc390421267"/>
            <w:bookmarkStart w:id="2626" w:name="_Toc390425542"/>
            <w:bookmarkStart w:id="2627" w:name="_Toc390432937"/>
            <w:bookmarkStart w:id="2628" w:name="_Toc390433045"/>
            <w:bookmarkStart w:id="2629" w:name="_Toc390433148"/>
            <w:bookmarkStart w:id="2630" w:name="_Toc390433353"/>
            <w:bookmarkStart w:id="2631" w:name="_Toc390433455"/>
            <w:bookmarkStart w:id="2632" w:name="_Toc390433557"/>
            <w:bookmarkStart w:id="2633" w:name="_Toc401912099"/>
            <w:bookmarkStart w:id="2634" w:name="_Toc403025788"/>
            <w:bookmarkStart w:id="2635" w:name="_Toc413649204"/>
            <w:bookmarkStart w:id="2636" w:name="_Toc423515002"/>
            <w:bookmarkStart w:id="2637" w:name="_Toc423515112"/>
            <w:bookmarkStart w:id="2638" w:name="_Toc433807225"/>
            <w:bookmarkStart w:id="2639" w:name="_Toc442782471"/>
            <w:bookmarkStart w:id="2640" w:name="_Toc445453293"/>
            <w:bookmarkStart w:id="2641" w:name="_Toc445453632"/>
            <w:bookmarkStart w:id="2642" w:name="_Toc445454153"/>
            <w:r>
              <w:t>4:45 PM</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2643" w:name="_Toc349315853"/>
            <w:bookmarkStart w:id="2644" w:name="_Toc349319517"/>
            <w:bookmarkStart w:id="2645" w:name="_Toc349319732"/>
            <w:bookmarkStart w:id="2646" w:name="_Toc350496767"/>
            <w:bookmarkStart w:id="2647" w:name="_Toc350937838"/>
            <w:bookmarkStart w:id="2648" w:name="_Toc350939634"/>
            <w:bookmarkStart w:id="2649" w:name="_Toc350939711"/>
            <w:bookmarkStart w:id="2650" w:name="_Toc350939800"/>
            <w:bookmarkStart w:id="2651" w:name="_Toc350939894"/>
            <w:bookmarkStart w:id="2652" w:name="_Toc350940009"/>
            <w:bookmarkStart w:id="2653" w:name="_Toc350940232"/>
            <w:bookmarkStart w:id="2654" w:name="_Toc350940808"/>
            <w:bookmarkStart w:id="2655" w:name="_Toc350940951"/>
            <w:bookmarkStart w:id="2656" w:name="_Toc350941298"/>
            <w:bookmarkStart w:id="2657" w:name="_Toc350941426"/>
            <w:bookmarkStart w:id="2658" w:name="_Toc350942185"/>
            <w:bookmarkStart w:id="2659" w:name="_Toc358702294"/>
            <w:bookmarkStart w:id="2660" w:name="_Toc358702761"/>
            <w:bookmarkStart w:id="2661" w:name="_Toc358702865"/>
            <w:bookmarkStart w:id="2662" w:name="_Toc360168687"/>
            <w:bookmarkStart w:id="2663" w:name="_Toc360169398"/>
            <w:bookmarkStart w:id="2664" w:name="_Toc360170471"/>
            <w:bookmarkStart w:id="2665" w:name="_Toc360194023"/>
            <w:bookmarkStart w:id="2666" w:name="_Toc360194138"/>
            <w:bookmarkStart w:id="2667" w:name="_Toc368986568"/>
            <w:bookmarkStart w:id="2668" w:name="_Toc380153409"/>
            <w:bookmarkStart w:id="2669" w:name="_Toc381686484"/>
            <w:bookmarkStart w:id="2670" w:name="_Toc381686903"/>
            <w:bookmarkStart w:id="2671" w:name="_Toc381691523"/>
            <w:bookmarkStart w:id="2672" w:name="_Toc390421268"/>
            <w:bookmarkStart w:id="2673" w:name="_Toc390425543"/>
            <w:bookmarkStart w:id="2674" w:name="_Toc390432938"/>
            <w:bookmarkStart w:id="2675" w:name="_Toc390433046"/>
            <w:bookmarkStart w:id="2676" w:name="_Toc390433149"/>
            <w:bookmarkStart w:id="2677" w:name="_Toc390433354"/>
            <w:bookmarkStart w:id="2678" w:name="_Toc390433456"/>
            <w:bookmarkStart w:id="2679" w:name="_Toc390433558"/>
            <w:bookmarkStart w:id="2680" w:name="_Toc401912100"/>
            <w:bookmarkStart w:id="2681" w:name="_Toc403025789"/>
            <w:bookmarkStart w:id="2682" w:name="_Toc413649205"/>
            <w:bookmarkStart w:id="2683" w:name="_Toc423515003"/>
            <w:bookmarkStart w:id="2684" w:name="_Toc423515113"/>
            <w:bookmarkStart w:id="2685" w:name="_Toc433807226"/>
            <w:bookmarkStart w:id="2686" w:name="_Toc442782472"/>
            <w:bookmarkStart w:id="2687" w:name="_Toc445453294"/>
            <w:bookmarkStart w:id="2688" w:name="_Toc445453633"/>
            <w:bookmarkStart w:id="2689" w:name="_Toc445454154"/>
            <w:r w:rsidRPr="0053006E">
              <w:t>ADJOURNMENT</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tc>
        <w:tc>
          <w:tcPr>
            <w:tcW w:w="1710" w:type="dxa"/>
            <w:vAlign w:val="center"/>
          </w:tcPr>
          <w:p w14:paraId="72E256FB" w14:textId="77777777" w:rsidR="00EC6B51" w:rsidRPr="00ED7629" w:rsidRDefault="00EC6B51" w:rsidP="0074732D">
            <w:pPr>
              <w:pStyle w:val="Person"/>
            </w:pPr>
          </w:p>
        </w:tc>
      </w:tr>
      <w:tr w:rsidR="00C23C84" w:rsidRPr="00521EA9" w14:paraId="27E78FE8" w14:textId="77777777" w:rsidTr="00797EFA">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B47BB76" w14:textId="77777777" w:rsidR="00C23C84" w:rsidRPr="00F64F79" w:rsidRDefault="00C23C84" w:rsidP="00797EFA">
            <w:pPr>
              <w:pStyle w:val="Time"/>
            </w:pPr>
            <w:bookmarkStart w:id="2690" w:name="_Toc423514979"/>
            <w:bookmarkStart w:id="2691" w:name="_Toc423515089"/>
            <w:bookmarkStart w:id="2692" w:name="_Toc433807227"/>
            <w:bookmarkStart w:id="2693" w:name="_Toc442782473"/>
            <w:bookmarkStart w:id="2694" w:name="_Toc445453295"/>
            <w:bookmarkStart w:id="2695" w:name="_Toc445453634"/>
            <w:bookmarkStart w:id="2696" w:name="_Toc445454155"/>
            <w:r w:rsidRPr="00F64F79">
              <w:t xml:space="preserve">5:00 pm – </w:t>
            </w:r>
            <w:r>
              <w:t>7</w:t>
            </w:r>
            <w:r w:rsidRPr="00F64F79">
              <w:t>:</w:t>
            </w:r>
            <w:r>
              <w:t>0</w:t>
            </w:r>
            <w:r w:rsidRPr="00F64F79">
              <w:t>0 pm</w:t>
            </w:r>
            <w:bookmarkEnd w:id="2690"/>
            <w:bookmarkEnd w:id="2691"/>
            <w:bookmarkEnd w:id="2692"/>
            <w:bookmarkEnd w:id="2693"/>
            <w:bookmarkEnd w:id="2694"/>
            <w:bookmarkEnd w:id="2695"/>
            <w:bookmarkEnd w:id="2696"/>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29EF565D" w14:textId="77777777" w:rsidR="00C23C84" w:rsidRPr="00521EA9" w:rsidRDefault="00C23C84" w:rsidP="00797EFA">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DD105F9" w14:textId="77777777" w:rsidR="00C23C84" w:rsidRPr="00E73D76" w:rsidRDefault="00C23C84" w:rsidP="00797EFA">
            <w:pPr>
              <w:pStyle w:val="Session"/>
              <w:rPr>
                <w:b/>
              </w:rPr>
            </w:pPr>
            <w:bookmarkStart w:id="2697" w:name="_Toc423514980"/>
            <w:bookmarkStart w:id="2698" w:name="_Toc423515090"/>
            <w:bookmarkStart w:id="2699" w:name="_Toc433807228"/>
            <w:bookmarkStart w:id="2700" w:name="_Toc442782474"/>
            <w:bookmarkStart w:id="2701" w:name="_Toc445453296"/>
            <w:bookmarkStart w:id="2702" w:name="_Toc445453635"/>
            <w:bookmarkStart w:id="2703" w:name="_Toc445454156"/>
            <w:r>
              <w:rPr>
                <w:b/>
              </w:rPr>
              <w:t>NMC Planning &amp; Ops</w:t>
            </w:r>
            <w:r w:rsidRPr="000C20DD">
              <w:rPr>
                <w:b/>
              </w:rPr>
              <w:t xml:space="preserve"> Meeting</w:t>
            </w:r>
            <w:r w:rsidRPr="00A723F1">
              <w:t xml:space="preserve"> – Task Group Chairs </w:t>
            </w:r>
            <w:r>
              <w:t>&amp;</w:t>
            </w:r>
            <w:r w:rsidRPr="00A723F1">
              <w:t xml:space="preserve"> Staff Engineers are required to attend.</w:t>
            </w:r>
            <w:bookmarkEnd w:id="2697"/>
            <w:bookmarkEnd w:id="2698"/>
            <w:bookmarkEnd w:id="2699"/>
            <w:bookmarkEnd w:id="2700"/>
            <w:bookmarkEnd w:id="2701"/>
            <w:bookmarkEnd w:id="2702"/>
            <w:bookmarkEnd w:id="2703"/>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6DF19A5" w14:textId="77777777" w:rsidR="00C23C84" w:rsidRPr="00521EA9" w:rsidRDefault="00C23C84" w:rsidP="00797EFA">
            <w:pPr>
              <w:pStyle w:val="Sessi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2704" w:name="_Toc324793035"/>
      <w:bookmarkStart w:id="2705" w:name="_Toc324793232"/>
      <w:bookmarkStart w:id="2706" w:name="_Toc324793368"/>
      <w:bookmarkStart w:id="2707" w:name="_Toc324793720"/>
      <w:bookmarkStart w:id="2708" w:name="_Toc324793918"/>
      <w:bookmarkStart w:id="2709" w:name="_Toc324794550"/>
      <w:bookmarkStart w:id="2710" w:name="_Toc324794703"/>
      <w:bookmarkStart w:id="2711" w:name="_Toc324794830"/>
      <w:bookmarkStart w:id="2712" w:name="_Toc324794939"/>
      <w:bookmarkStart w:id="2713" w:name="_Toc324795056"/>
      <w:bookmarkStart w:id="2714" w:name="_Toc324795162"/>
      <w:bookmarkStart w:id="2715" w:name="_Toc327476352"/>
      <w:bookmarkStart w:id="2716" w:name="_Toc328507072"/>
      <w:bookmarkStart w:id="2717" w:name="_Toc328685459"/>
      <w:bookmarkStart w:id="2718" w:name="_Toc328686036"/>
      <w:bookmarkStart w:id="2719" w:name="_Toc336240823"/>
      <w:bookmarkStart w:id="2720" w:name="_Toc336252714"/>
      <w:bookmarkStart w:id="2721" w:name="_Toc336252869"/>
      <w:bookmarkStart w:id="2722" w:name="_Toc336253320"/>
      <w:bookmarkStart w:id="2723" w:name="_Toc336331447"/>
      <w:bookmarkStart w:id="2724" w:name="_Toc337538767"/>
      <w:bookmarkStart w:id="2725" w:name="_Toc337546914"/>
      <w:bookmarkStart w:id="2726" w:name="_Toc339610222"/>
      <w:bookmarkStart w:id="2727" w:name="_Toc346614380"/>
      <w:bookmarkStart w:id="2728" w:name="_Toc347686186"/>
      <w:bookmarkStart w:id="2729" w:name="_Toc347750087"/>
      <w:bookmarkStart w:id="2730" w:name="_Toc347750251"/>
      <w:bookmarkStart w:id="2731" w:name="_Toc347760189"/>
      <w:bookmarkStart w:id="2732" w:name="_Toc349315856"/>
      <w:bookmarkStart w:id="2733" w:name="_Toc349319520"/>
      <w:bookmarkStart w:id="2734" w:name="_Toc349319735"/>
      <w:bookmarkStart w:id="2735" w:name="_Toc350496770"/>
      <w:bookmarkStart w:id="2736" w:name="_Toc350937841"/>
      <w:bookmarkStart w:id="2737" w:name="_Toc350939637"/>
      <w:bookmarkStart w:id="2738" w:name="_Toc350939714"/>
      <w:bookmarkStart w:id="2739" w:name="_Toc350939803"/>
      <w:bookmarkStart w:id="2740" w:name="_Toc350939897"/>
      <w:bookmarkStart w:id="2741" w:name="_Toc350940012"/>
      <w:bookmarkStart w:id="2742" w:name="_Toc350940235"/>
      <w:bookmarkStart w:id="2743" w:name="_Toc350940811"/>
      <w:bookmarkStart w:id="2744" w:name="_Toc350940954"/>
      <w:bookmarkStart w:id="2745" w:name="_Toc350941301"/>
      <w:bookmarkStart w:id="2746" w:name="_Toc350941429"/>
      <w:bookmarkStart w:id="2747" w:name="_Toc350942188"/>
      <w:bookmarkStart w:id="2748" w:name="_Toc358702299"/>
      <w:bookmarkStart w:id="2749" w:name="_Toc358702762"/>
      <w:bookmarkStart w:id="2750" w:name="_Toc358702866"/>
      <w:bookmarkStart w:id="2751" w:name="_Toc360168688"/>
      <w:bookmarkStart w:id="2752" w:name="_Toc360169399"/>
      <w:bookmarkStart w:id="2753" w:name="_Toc360170472"/>
      <w:bookmarkStart w:id="2754" w:name="_Toc360194024"/>
      <w:bookmarkStart w:id="2755" w:name="_Toc360194139"/>
      <w:bookmarkStart w:id="2756" w:name="_Toc368986571"/>
      <w:bookmarkStart w:id="2757" w:name="_Toc380153412"/>
      <w:bookmarkStart w:id="2758" w:name="_Toc381686906"/>
      <w:bookmarkStart w:id="2759" w:name="_Toc381691526"/>
      <w:bookmarkStart w:id="2760" w:name="_Toc390421269"/>
      <w:bookmarkStart w:id="2761" w:name="_Toc390425544"/>
      <w:bookmarkStart w:id="2762" w:name="_Toc390432939"/>
      <w:bookmarkStart w:id="2763" w:name="_Toc390433047"/>
      <w:bookmarkStart w:id="2764" w:name="_Toc390433150"/>
      <w:bookmarkStart w:id="2765" w:name="_Toc390433355"/>
      <w:bookmarkStart w:id="2766" w:name="_Toc390433457"/>
      <w:bookmarkStart w:id="2767" w:name="_Toc390433559"/>
      <w:bookmarkStart w:id="2768" w:name="_Toc381686487"/>
    </w:p>
    <w:p w14:paraId="38A4D613" w14:textId="77777777" w:rsidR="00A8348D" w:rsidRPr="00CE75CB" w:rsidRDefault="00444B5C" w:rsidP="00A8348D">
      <w:pPr>
        <w:pStyle w:val="MeetingDate"/>
        <w:rPr>
          <w:rFonts w:eastAsiaTheme="majorEastAsia" w:cstheme="majorBidi"/>
          <w:i/>
        </w:rPr>
      </w:pPr>
      <w:bookmarkStart w:id="2769" w:name="_Toc401912103"/>
      <w:bookmarkStart w:id="2770" w:name="_Toc403025792"/>
      <w:r>
        <w:br w:type="page"/>
      </w:r>
      <w:bookmarkStart w:id="2771" w:name="_Toc413649208"/>
      <w:bookmarkStart w:id="2772" w:name="_Toc423515004"/>
      <w:bookmarkStart w:id="2773" w:name="_Toc423515114"/>
      <w:bookmarkStart w:id="2774" w:name="_Toc433807229"/>
      <w:bookmarkStart w:id="2775" w:name="_Toc442782475"/>
      <w:bookmarkStart w:id="2776" w:name="_Toc445454157"/>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r w:rsidR="00A8348D" w:rsidRPr="00CE75CB">
        <w:rPr>
          <w:rFonts w:eastAsiaTheme="majorEastAsia" w:cstheme="majorBidi"/>
        </w:rPr>
        <w:lastRenderedPageBreak/>
        <w:t xml:space="preserve">Thursday, </w:t>
      </w:r>
      <w:bookmarkEnd w:id="2771"/>
      <w:bookmarkEnd w:id="2772"/>
      <w:bookmarkEnd w:id="2773"/>
      <w:r w:rsidR="00A8348D" w:rsidRPr="00CE75CB">
        <w:rPr>
          <w:rFonts w:eastAsiaTheme="majorEastAsia" w:cstheme="majorBidi"/>
        </w:rPr>
        <w:t>June 23, 2016</w:t>
      </w:r>
      <w:bookmarkEnd w:id="2774"/>
      <w:bookmarkEnd w:id="2775"/>
      <w:bookmarkEnd w:id="2776"/>
    </w:p>
    <w:p w14:paraId="26B56175" w14:textId="77777777" w:rsidR="00A8348D" w:rsidRPr="00A8348D" w:rsidRDefault="00A8348D" w:rsidP="00A8348D">
      <w:pPr>
        <w:rPr>
          <w:rFonts w:ascii="Arial Bold" w:hAnsi="Arial Bold"/>
          <w:b/>
          <w:i/>
          <w:caps/>
          <w:sz w:val="16"/>
        </w:rPr>
      </w:pPr>
      <w:r w:rsidRPr="00A8348D">
        <w:rPr>
          <w:rFonts w:ascii="Arial Bold" w:hAnsi="Arial Bold"/>
          <w:b/>
          <w:i/>
          <w:caps/>
          <w:sz w:val="16"/>
        </w:rPr>
        <w:t>(quorum must be verbally established DAILY at the beginning of each meeting)</w:t>
      </w: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A8348D" w:rsidRPr="00A8348D" w14:paraId="0B96F5F3" w14:textId="77777777" w:rsidTr="00ED66C5">
        <w:trPr>
          <w:cantSplit/>
        </w:trPr>
        <w:tc>
          <w:tcPr>
            <w:tcW w:w="1710" w:type="dxa"/>
            <w:shd w:val="clear" w:color="auto" w:fill="FFC000"/>
            <w:vAlign w:val="center"/>
          </w:tcPr>
          <w:p w14:paraId="17689515" w14:textId="77777777" w:rsidR="00A8348D" w:rsidRPr="00A8348D" w:rsidRDefault="00A8348D" w:rsidP="00A8348D">
            <w:pPr>
              <w:spacing w:before="60"/>
              <w:jc w:val="center"/>
              <w:rPr>
                <w:sz w:val="16"/>
                <w:szCs w:val="16"/>
              </w:rPr>
            </w:pPr>
            <w:bookmarkStart w:id="2777" w:name="_Toc390433126"/>
            <w:bookmarkStart w:id="2778" w:name="_Toc390433331"/>
            <w:bookmarkStart w:id="2779" w:name="_Toc390433433"/>
            <w:bookmarkStart w:id="2780" w:name="_Toc390433535"/>
            <w:bookmarkStart w:id="2781" w:name="_Toc401912104"/>
            <w:bookmarkStart w:id="2782" w:name="_Toc403025793"/>
            <w:bookmarkStart w:id="2783" w:name="_Toc413649209"/>
            <w:bookmarkStart w:id="2784" w:name="_Toc423514982"/>
            <w:bookmarkStart w:id="2785" w:name="_Toc423515092"/>
            <w:bookmarkStart w:id="2786" w:name="_Toc433807230"/>
            <w:bookmarkStart w:id="2787" w:name="_Toc442782476"/>
            <w:r w:rsidRPr="00A8348D">
              <w:rPr>
                <w:sz w:val="16"/>
                <w:szCs w:val="16"/>
              </w:rPr>
              <w:t>9:00 am – 11:00 am</w:t>
            </w:r>
            <w:bookmarkEnd w:id="2777"/>
            <w:bookmarkEnd w:id="2778"/>
            <w:bookmarkEnd w:id="2779"/>
            <w:bookmarkEnd w:id="2780"/>
            <w:bookmarkEnd w:id="2781"/>
            <w:bookmarkEnd w:id="2782"/>
            <w:bookmarkEnd w:id="2783"/>
            <w:bookmarkEnd w:id="2784"/>
            <w:bookmarkEnd w:id="2785"/>
            <w:bookmarkEnd w:id="2786"/>
            <w:bookmarkEnd w:id="2787"/>
          </w:p>
        </w:tc>
        <w:tc>
          <w:tcPr>
            <w:tcW w:w="9000" w:type="dxa"/>
            <w:gridSpan w:val="3"/>
            <w:shd w:val="clear" w:color="auto" w:fill="FFC000"/>
            <w:vAlign w:val="center"/>
          </w:tcPr>
          <w:p w14:paraId="222BF65C" w14:textId="77777777" w:rsidR="00A8348D" w:rsidRPr="00A8348D" w:rsidRDefault="00A8348D" w:rsidP="00A8348D">
            <w:pPr>
              <w:jc w:val="center"/>
              <w:rPr>
                <w:sz w:val="16"/>
                <w:szCs w:val="18"/>
              </w:rPr>
            </w:pPr>
            <w:bookmarkStart w:id="2788" w:name="_Toc390433127"/>
            <w:bookmarkStart w:id="2789" w:name="_Toc390433332"/>
            <w:bookmarkStart w:id="2790" w:name="_Toc390433434"/>
            <w:bookmarkStart w:id="2791" w:name="_Toc390433536"/>
            <w:bookmarkStart w:id="2792" w:name="_Toc401912105"/>
            <w:bookmarkStart w:id="2793" w:name="_Toc403025794"/>
            <w:bookmarkStart w:id="2794" w:name="_Toc413649210"/>
            <w:bookmarkStart w:id="2795" w:name="_Toc423514983"/>
            <w:bookmarkStart w:id="2796" w:name="_Toc423515093"/>
            <w:bookmarkStart w:id="2797" w:name="_Toc433807231"/>
            <w:bookmarkStart w:id="2798" w:name="_Toc442782477"/>
            <w:r w:rsidRPr="00A8348D">
              <w:rPr>
                <w:b/>
                <w:sz w:val="16"/>
                <w:szCs w:val="18"/>
              </w:rPr>
              <w:t>Nadcap Management Council Meeting</w:t>
            </w:r>
            <w:r w:rsidRPr="00A8348D">
              <w:rPr>
                <w:sz w:val="16"/>
                <w:szCs w:val="18"/>
              </w:rPr>
              <w:t xml:space="preserve"> – All members are encouraged to attend this informative and important meeting.</w:t>
            </w:r>
            <w:bookmarkEnd w:id="2788"/>
            <w:bookmarkEnd w:id="2789"/>
            <w:bookmarkEnd w:id="2790"/>
            <w:bookmarkEnd w:id="2791"/>
            <w:bookmarkEnd w:id="2792"/>
            <w:bookmarkEnd w:id="2793"/>
            <w:bookmarkEnd w:id="2794"/>
            <w:bookmarkEnd w:id="2795"/>
            <w:bookmarkEnd w:id="2796"/>
            <w:bookmarkEnd w:id="2797"/>
            <w:bookmarkEnd w:id="2798"/>
          </w:p>
        </w:tc>
      </w:tr>
      <w:tr w:rsidR="00A8348D" w:rsidRPr="00A8348D" w14:paraId="712A4077" w14:textId="77777777" w:rsidTr="00ED66C5">
        <w:trPr>
          <w:cantSplit/>
        </w:trPr>
        <w:tc>
          <w:tcPr>
            <w:tcW w:w="1710" w:type="dxa"/>
          </w:tcPr>
          <w:p w14:paraId="39662C8A" w14:textId="0402D3F1" w:rsidR="00A8348D" w:rsidRPr="00A8348D" w:rsidRDefault="00A8348D" w:rsidP="00A8348D">
            <w:pPr>
              <w:spacing w:before="60"/>
              <w:jc w:val="center"/>
              <w:rPr>
                <w:sz w:val="16"/>
                <w:szCs w:val="16"/>
              </w:rPr>
            </w:pPr>
            <w:bookmarkStart w:id="2799" w:name="_Toc350939640"/>
            <w:bookmarkStart w:id="2800" w:name="_Toc350939717"/>
            <w:bookmarkStart w:id="2801" w:name="_Toc350939806"/>
            <w:bookmarkStart w:id="2802" w:name="_Toc350939900"/>
            <w:bookmarkStart w:id="2803" w:name="_Toc350940015"/>
            <w:bookmarkStart w:id="2804" w:name="_Toc350940238"/>
            <w:bookmarkStart w:id="2805" w:name="_Toc350940814"/>
            <w:bookmarkStart w:id="2806" w:name="_Toc350940957"/>
            <w:bookmarkStart w:id="2807" w:name="_Toc350941304"/>
            <w:bookmarkStart w:id="2808" w:name="_Toc350941432"/>
            <w:bookmarkStart w:id="2809" w:name="_Toc350942191"/>
            <w:bookmarkStart w:id="2810" w:name="_Toc358702302"/>
            <w:bookmarkStart w:id="2811" w:name="_Toc358702763"/>
            <w:bookmarkStart w:id="2812" w:name="_Toc358702867"/>
            <w:bookmarkStart w:id="2813" w:name="_Toc360168689"/>
            <w:bookmarkStart w:id="2814" w:name="_Toc360169400"/>
            <w:bookmarkStart w:id="2815" w:name="_Toc360170473"/>
            <w:bookmarkStart w:id="2816" w:name="_Toc360194025"/>
            <w:bookmarkStart w:id="2817" w:name="_Toc360194140"/>
            <w:bookmarkStart w:id="2818" w:name="_Toc368986574"/>
            <w:bookmarkStart w:id="2819" w:name="_Toc380153415"/>
            <w:bookmarkStart w:id="2820" w:name="_Toc381686490"/>
            <w:bookmarkStart w:id="2821" w:name="_Toc381686909"/>
            <w:bookmarkStart w:id="2822" w:name="_Toc381691529"/>
            <w:bookmarkStart w:id="2823" w:name="_Toc390421270"/>
            <w:bookmarkStart w:id="2824" w:name="_Toc390425545"/>
            <w:bookmarkStart w:id="2825" w:name="_Toc390432940"/>
            <w:bookmarkStart w:id="2826" w:name="_Toc390433048"/>
            <w:bookmarkStart w:id="2827" w:name="_Toc390433151"/>
            <w:bookmarkStart w:id="2828" w:name="_Toc390433356"/>
            <w:bookmarkStart w:id="2829" w:name="_Toc390433458"/>
            <w:bookmarkStart w:id="2830" w:name="_Toc390433560"/>
            <w:bookmarkStart w:id="2831" w:name="_Toc401912106"/>
            <w:bookmarkStart w:id="2832" w:name="_Toc403025795"/>
            <w:bookmarkStart w:id="2833" w:name="_Toc413649211"/>
            <w:bookmarkStart w:id="2834" w:name="_Toc423515005"/>
            <w:bookmarkStart w:id="2835" w:name="_Toc423515115"/>
            <w:bookmarkStart w:id="2836" w:name="_Toc433807232"/>
            <w:bookmarkStart w:id="2837" w:name="_Toc442782478"/>
            <w:r>
              <w:rPr>
                <w:sz w:val="16"/>
                <w:szCs w:val="16"/>
              </w:rPr>
              <w:t>9:00 AM – 11:00 AM</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tc>
        <w:tc>
          <w:tcPr>
            <w:tcW w:w="360" w:type="dxa"/>
            <w:vMerge w:val="restart"/>
            <w:shd w:val="clear" w:color="auto" w:fill="92D050"/>
            <w:vAlign w:val="center"/>
          </w:tcPr>
          <w:p w14:paraId="1FC78BFE" w14:textId="77777777" w:rsidR="00A8348D" w:rsidRPr="00A8348D" w:rsidRDefault="00A8348D" w:rsidP="00A8348D">
            <w:pPr>
              <w:jc w:val="center"/>
              <w:rPr>
                <w:b/>
                <w:sz w:val="16"/>
                <w:szCs w:val="16"/>
              </w:rPr>
            </w:pPr>
            <w:bookmarkStart w:id="2838" w:name="_Toc324794554"/>
            <w:bookmarkStart w:id="2839" w:name="_Toc324794707"/>
            <w:bookmarkStart w:id="2840" w:name="_Toc324794834"/>
            <w:bookmarkStart w:id="2841" w:name="_Toc324794943"/>
            <w:r w:rsidRPr="00A8348D">
              <w:rPr>
                <w:b/>
                <w:sz w:val="16"/>
                <w:szCs w:val="16"/>
              </w:rPr>
              <w:t>OPEN</w:t>
            </w:r>
            <w:bookmarkEnd w:id="2838"/>
            <w:bookmarkEnd w:id="2839"/>
            <w:bookmarkEnd w:id="2840"/>
            <w:bookmarkEnd w:id="2841"/>
          </w:p>
        </w:tc>
        <w:tc>
          <w:tcPr>
            <w:tcW w:w="6930" w:type="dxa"/>
          </w:tcPr>
          <w:p w14:paraId="4B215CE5" w14:textId="77777777" w:rsidR="00A8348D" w:rsidRDefault="00A8348D" w:rsidP="00A8348D">
            <w:pPr>
              <w:numPr>
                <w:ilvl w:val="1"/>
                <w:numId w:val="0"/>
              </w:numPr>
              <w:spacing w:before="60"/>
              <w:ind w:left="720" w:hanging="360"/>
              <w:rPr>
                <w:sz w:val="16"/>
                <w:szCs w:val="16"/>
              </w:rPr>
            </w:pPr>
            <w:r w:rsidRPr="00A8348D">
              <w:rPr>
                <w:b/>
                <w:sz w:val="16"/>
                <w:szCs w:val="18"/>
              </w:rPr>
              <w:t>Nadcap Management Council Meeting</w:t>
            </w:r>
            <w:bookmarkStart w:id="2842" w:name="_Toc350939808"/>
            <w:r w:rsidRPr="00A8348D">
              <w:rPr>
                <w:sz w:val="16"/>
                <w:szCs w:val="16"/>
              </w:rPr>
              <w:t xml:space="preserve"> </w:t>
            </w:r>
            <w:bookmarkEnd w:id="2842"/>
          </w:p>
          <w:p w14:paraId="011F42AF" w14:textId="59F597DA" w:rsidR="00A8348D" w:rsidRPr="00A8348D" w:rsidRDefault="00A8348D" w:rsidP="00A8348D">
            <w:pPr>
              <w:pStyle w:val="ListParagraph"/>
              <w:numPr>
                <w:ilvl w:val="0"/>
                <w:numId w:val="48"/>
              </w:numPr>
              <w:spacing w:before="60"/>
              <w:rPr>
                <w:szCs w:val="16"/>
              </w:rPr>
            </w:pPr>
            <w:r w:rsidRPr="00A8348D">
              <w:rPr>
                <w:szCs w:val="18"/>
              </w:rPr>
              <w:t>All members are encouraged to attend this informative and important meeting</w:t>
            </w:r>
          </w:p>
        </w:tc>
        <w:tc>
          <w:tcPr>
            <w:tcW w:w="1710" w:type="dxa"/>
          </w:tcPr>
          <w:p w14:paraId="274DDD29" w14:textId="07FD7E4F" w:rsidR="00A8348D" w:rsidRPr="00A8348D" w:rsidRDefault="00A8348D" w:rsidP="00A8348D">
            <w:pPr>
              <w:spacing w:before="60"/>
              <w:jc w:val="center"/>
              <w:rPr>
                <w:b/>
                <w:sz w:val="16"/>
                <w:szCs w:val="16"/>
              </w:rPr>
            </w:pPr>
            <w:r>
              <w:rPr>
                <w:b/>
                <w:sz w:val="16"/>
                <w:szCs w:val="16"/>
              </w:rPr>
              <w:t>Nadcap</w:t>
            </w:r>
          </w:p>
        </w:tc>
      </w:tr>
      <w:tr w:rsidR="00A8348D" w:rsidRPr="00A8348D" w14:paraId="03B1AE5B" w14:textId="77777777" w:rsidTr="00ED66C5">
        <w:trPr>
          <w:cantSplit/>
        </w:trPr>
        <w:tc>
          <w:tcPr>
            <w:tcW w:w="1710" w:type="dxa"/>
          </w:tcPr>
          <w:p w14:paraId="0FADED49" w14:textId="22E73FE8" w:rsidR="00A8348D" w:rsidRPr="00A8348D" w:rsidRDefault="00A8348D" w:rsidP="00A8348D">
            <w:pPr>
              <w:spacing w:before="60"/>
              <w:jc w:val="center"/>
              <w:rPr>
                <w:sz w:val="16"/>
                <w:szCs w:val="16"/>
              </w:rPr>
            </w:pPr>
            <w:bookmarkStart w:id="2843" w:name="_Toc350939654"/>
            <w:bookmarkStart w:id="2844" w:name="_Toc350939731"/>
            <w:bookmarkStart w:id="2845" w:name="_Toc350939824"/>
            <w:bookmarkStart w:id="2846" w:name="_Toc350939916"/>
            <w:bookmarkStart w:id="2847" w:name="_Toc350940031"/>
            <w:bookmarkStart w:id="2848" w:name="_Toc350940254"/>
            <w:bookmarkStart w:id="2849" w:name="_Toc350940830"/>
            <w:bookmarkStart w:id="2850" w:name="_Toc350940973"/>
            <w:bookmarkStart w:id="2851" w:name="_Toc350941320"/>
            <w:bookmarkStart w:id="2852" w:name="_Toc350941448"/>
            <w:bookmarkStart w:id="2853" w:name="_Toc350942205"/>
            <w:bookmarkStart w:id="2854" w:name="_Toc358702316"/>
            <w:bookmarkStart w:id="2855" w:name="_Toc358702777"/>
            <w:bookmarkStart w:id="2856" w:name="_Toc358702881"/>
            <w:bookmarkStart w:id="2857" w:name="_Toc360168703"/>
            <w:bookmarkStart w:id="2858" w:name="_Toc360169414"/>
            <w:bookmarkStart w:id="2859" w:name="_Toc360170487"/>
            <w:bookmarkStart w:id="2860" w:name="_Toc360194039"/>
            <w:bookmarkStart w:id="2861" w:name="_Toc360194154"/>
            <w:bookmarkStart w:id="2862" w:name="_Toc368986588"/>
            <w:bookmarkStart w:id="2863" w:name="_Toc380153429"/>
            <w:bookmarkStart w:id="2864" w:name="_Toc381686504"/>
            <w:bookmarkStart w:id="2865" w:name="_Toc381686923"/>
            <w:bookmarkStart w:id="2866" w:name="_Toc381691543"/>
            <w:bookmarkStart w:id="2867" w:name="_Toc390421284"/>
            <w:bookmarkStart w:id="2868" w:name="_Toc390425559"/>
            <w:bookmarkStart w:id="2869" w:name="_Toc390432954"/>
            <w:bookmarkStart w:id="2870" w:name="_Toc390433062"/>
            <w:bookmarkStart w:id="2871" w:name="_Toc390433165"/>
            <w:bookmarkStart w:id="2872" w:name="_Toc390433370"/>
            <w:bookmarkStart w:id="2873" w:name="_Toc390433472"/>
            <w:bookmarkStart w:id="2874" w:name="_Toc390433574"/>
            <w:bookmarkStart w:id="2875" w:name="_Toc401912120"/>
            <w:bookmarkStart w:id="2876" w:name="_Toc403025809"/>
            <w:bookmarkStart w:id="2877" w:name="_Toc413649225"/>
            <w:bookmarkStart w:id="2878" w:name="_Toc423515019"/>
            <w:bookmarkStart w:id="2879" w:name="_Toc423515129"/>
            <w:bookmarkStart w:id="2880" w:name="_Toc433807246"/>
            <w:bookmarkStart w:id="2881" w:name="_Toc442782492"/>
            <w:r>
              <w:rPr>
                <w:sz w:val="16"/>
                <w:szCs w:val="16"/>
              </w:rPr>
              <w:t>11:00 AM</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tc>
        <w:tc>
          <w:tcPr>
            <w:tcW w:w="360" w:type="dxa"/>
            <w:vMerge/>
            <w:shd w:val="clear" w:color="auto" w:fill="92D050"/>
            <w:textDirection w:val="btLr"/>
            <w:vAlign w:val="center"/>
          </w:tcPr>
          <w:p w14:paraId="1E74CC6F" w14:textId="77777777" w:rsidR="00A8348D" w:rsidRPr="00A8348D" w:rsidRDefault="00A8348D" w:rsidP="00A8348D">
            <w:pPr>
              <w:spacing w:before="60"/>
              <w:ind w:left="113" w:right="113"/>
              <w:jc w:val="center"/>
              <w:rPr>
                <w:sz w:val="16"/>
                <w:szCs w:val="16"/>
              </w:rPr>
            </w:pPr>
          </w:p>
        </w:tc>
        <w:tc>
          <w:tcPr>
            <w:tcW w:w="6930" w:type="dxa"/>
            <w:shd w:val="clear" w:color="auto" w:fill="auto"/>
          </w:tcPr>
          <w:p w14:paraId="01D379AC" w14:textId="77777777" w:rsidR="00A8348D" w:rsidRPr="00A8348D" w:rsidRDefault="00A8348D" w:rsidP="00A8348D">
            <w:pPr>
              <w:spacing w:before="60" w:after="60"/>
              <w:jc w:val="center"/>
              <w:rPr>
                <w:b/>
                <w:caps/>
                <w:szCs w:val="20"/>
              </w:rPr>
            </w:pPr>
            <w:bookmarkStart w:id="2882" w:name="_Toc324793384"/>
            <w:bookmarkStart w:id="2883" w:name="_Toc324794581"/>
            <w:bookmarkStart w:id="2884" w:name="_Toc324794734"/>
            <w:bookmarkStart w:id="2885" w:name="_Toc324794849"/>
            <w:bookmarkStart w:id="2886" w:name="_Toc324794958"/>
            <w:bookmarkStart w:id="2887" w:name="_Toc324795074"/>
            <w:bookmarkStart w:id="2888" w:name="_Toc324795180"/>
            <w:bookmarkStart w:id="2889" w:name="_Toc327476368"/>
            <w:bookmarkStart w:id="2890" w:name="_Toc328507086"/>
            <w:bookmarkStart w:id="2891" w:name="_Toc328685466"/>
            <w:bookmarkStart w:id="2892" w:name="_Toc328686044"/>
            <w:bookmarkStart w:id="2893" w:name="_Toc336240831"/>
            <w:bookmarkStart w:id="2894" w:name="_Toc336252722"/>
            <w:bookmarkStart w:id="2895" w:name="_Toc336252877"/>
            <w:bookmarkStart w:id="2896" w:name="_Toc336253327"/>
            <w:bookmarkStart w:id="2897" w:name="_Toc336331454"/>
            <w:bookmarkStart w:id="2898" w:name="_Toc337538774"/>
            <w:bookmarkStart w:id="2899" w:name="_Toc337546921"/>
            <w:bookmarkStart w:id="2900" w:name="_Toc339610231"/>
            <w:bookmarkStart w:id="2901" w:name="_Toc346614389"/>
            <w:bookmarkStart w:id="2902" w:name="_Toc347686195"/>
            <w:bookmarkStart w:id="2903" w:name="_Toc347750096"/>
            <w:bookmarkStart w:id="2904" w:name="_Toc347750260"/>
            <w:bookmarkStart w:id="2905" w:name="_Toc347760198"/>
            <w:bookmarkStart w:id="2906" w:name="_Toc349315869"/>
            <w:bookmarkStart w:id="2907" w:name="_Toc349319538"/>
            <w:bookmarkStart w:id="2908" w:name="_Toc349319753"/>
            <w:bookmarkStart w:id="2909" w:name="_Toc350496788"/>
            <w:bookmarkStart w:id="2910" w:name="_Toc350937859"/>
            <w:bookmarkStart w:id="2911" w:name="_Toc350939655"/>
            <w:bookmarkStart w:id="2912" w:name="_Toc350939732"/>
            <w:bookmarkStart w:id="2913" w:name="_Toc350939825"/>
            <w:bookmarkStart w:id="2914" w:name="_Toc350939917"/>
            <w:bookmarkStart w:id="2915" w:name="_Toc350940032"/>
            <w:bookmarkStart w:id="2916" w:name="_Toc350940255"/>
            <w:bookmarkStart w:id="2917" w:name="_Toc350940831"/>
            <w:bookmarkStart w:id="2918" w:name="_Toc350940974"/>
            <w:bookmarkStart w:id="2919" w:name="_Toc350941321"/>
            <w:bookmarkStart w:id="2920" w:name="_Toc350941449"/>
            <w:bookmarkStart w:id="2921" w:name="_Toc350942206"/>
            <w:bookmarkStart w:id="2922" w:name="_Toc358702317"/>
            <w:bookmarkStart w:id="2923" w:name="_Toc358702778"/>
            <w:bookmarkStart w:id="2924" w:name="_Toc358702882"/>
            <w:bookmarkStart w:id="2925" w:name="_Toc360168704"/>
            <w:bookmarkStart w:id="2926" w:name="_Toc360169415"/>
            <w:bookmarkStart w:id="2927" w:name="_Toc360170488"/>
            <w:bookmarkStart w:id="2928" w:name="_Toc360194040"/>
            <w:bookmarkStart w:id="2929" w:name="_Toc360194155"/>
            <w:bookmarkStart w:id="2930" w:name="_Toc368986589"/>
            <w:bookmarkStart w:id="2931" w:name="_Toc380153430"/>
            <w:bookmarkStart w:id="2932" w:name="_Toc381686505"/>
            <w:bookmarkStart w:id="2933" w:name="_Toc381686924"/>
            <w:bookmarkStart w:id="2934" w:name="_Toc381691544"/>
            <w:bookmarkStart w:id="2935" w:name="_Toc390421285"/>
            <w:bookmarkStart w:id="2936" w:name="_Toc390425560"/>
            <w:bookmarkStart w:id="2937" w:name="_Toc390432955"/>
            <w:bookmarkStart w:id="2938" w:name="_Toc390433063"/>
            <w:bookmarkStart w:id="2939" w:name="_Toc390433166"/>
            <w:bookmarkStart w:id="2940" w:name="_Toc390433371"/>
            <w:bookmarkStart w:id="2941" w:name="_Toc390433473"/>
            <w:bookmarkStart w:id="2942" w:name="_Toc390433575"/>
            <w:bookmarkStart w:id="2943" w:name="_Toc401912121"/>
            <w:bookmarkStart w:id="2944" w:name="_Toc403025810"/>
            <w:bookmarkStart w:id="2945" w:name="_Toc413649226"/>
            <w:bookmarkStart w:id="2946" w:name="_Toc423515020"/>
            <w:bookmarkStart w:id="2947" w:name="_Toc423515130"/>
            <w:bookmarkStart w:id="2948" w:name="_Toc433807247"/>
            <w:bookmarkStart w:id="2949" w:name="_Toc442782493"/>
            <w:r w:rsidRPr="00A8348D">
              <w:rPr>
                <w:b/>
                <w:caps/>
                <w:szCs w:val="20"/>
              </w:rPr>
              <w:t>ADJOURNMENT</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tc>
        <w:tc>
          <w:tcPr>
            <w:tcW w:w="1710" w:type="dxa"/>
            <w:vAlign w:val="center"/>
          </w:tcPr>
          <w:p w14:paraId="28EF6991" w14:textId="77777777" w:rsidR="00A8348D" w:rsidRPr="00A8348D" w:rsidRDefault="00A8348D" w:rsidP="00A8348D">
            <w:pPr>
              <w:spacing w:before="60"/>
              <w:jc w:val="center"/>
              <w:rPr>
                <w:b/>
                <w:sz w:val="16"/>
                <w:szCs w:val="16"/>
              </w:rPr>
            </w:pPr>
          </w:p>
        </w:tc>
      </w:tr>
    </w:tbl>
    <w:p w14:paraId="72E25737" w14:textId="7C35D7CD" w:rsidR="00F96500" w:rsidRDefault="00F96500" w:rsidP="00A8348D">
      <w:pPr>
        <w:pStyle w:val="MeetingDate"/>
      </w:pPr>
    </w:p>
    <w:sectPr w:rsidR="00F9650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FDE5F" w14:textId="77777777" w:rsidR="00C84553" w:rsidRDefault="00C84553" w:rsidP="004B5D9C">
      <w:r>
        <w:separator/>
      </w:r>
    </w:p>
  </w:endnote>
  <w:endnote w:type="continuationSeparator" w:id="0">
    <w:p w14:paraId="00222636" w14:textId="77777777" w:rsidR="00C84553" w:rsidRDefault="00C84553"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1EC80" w14:textId="77777777" w:rsidR="00C84553" w:rsidRDefault="00C84553" w:rsidP="004B5D9C">
      <w:r>
        <w:separator/>
      </w:r>
    </w:p>
  </w:footnote>
  <w:footnote w:type="continuationSeparator" w:id="0">
    <w:p w14:paraId="24E2EC0C" w14:textId="77777777" w:rsidR="00C84553" w:rsidRDefault="00C84553"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2E100275" w:rsidR="00A238B6" w:rsidRDefault="00AC4B5D" w:rsidP="00A238B6">
    <w:pPr>
      <w:pStyle w:val="NadcapHeader"/>
      <w:tabs>
        <w:tab w:val="clear" w:pos="5400"/>
        <w:tab w:val="clear" w:pos="10800"/>
        <w:tab w:val="center" w:pos="7200"/>
        <w:tab w:val="right" w:pos="14220"/>
      </w:tabs>
    </w:pPr>
    <w:r>
      <w:t xml:space="preserve">Metallic Material Manufacture </w:t>
    </w:r>
    <w:r w:rsidR="00A238B6" w:rsidRPr="00330784">
      <w:t>Task Group Meeting Agenda</w:t>
    </w:r>
    <w:r w:rsidR="00A238B6">
      <w:tab/>
    </w:r>
    <w:r w:rsidR="00A238B6">
      <w:tab/>
    </w:r>
    <w:r w:rsidR="005C4BBC">
      <w:t>June</w:t>
    </w:r>
    <w:r w:rsidR="00085E92">
      <w:t xml:space="preserve"> 2016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7BD58414" w:rsidR="00A11171" w:rsidRDefault="00F713E6" w:rsidP="00A11171">
    <w:pPr>
      <w:pStyle w:val="NadcapHeader"/>
    </w:pPr>
    <w:r>
      <w:t>Metallic Material Manufacture</w:t>
    </w:r>
    <w:r w:rsidR="00A11171">
      <w:t xml:space="preserve"> </w:t>
    </w:r>
    <w:r w:rsidR="00A11171" w:rsidRPr="00330784">
      <w:t>Task Group Meeting Agenda</w:t>
    </w:r>
    <w:r w:rsidR="00A11171">
      <w:tab/>
    </w:r>
    <w:r w:rsidR="00A11171">
      <w:tab/>
    </w:r>
    <w:r w:rsidR="005C4BBC">
      <w:t>June</w:t>
    </w:r>
    <w:r w:rsidR="002854FB">
      <w:t xml:space="preserve"> 201</w:t>
    </w:r>
    <w:r w:rsidR="00085E92">
      <w:t>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F81E8D"/>
    <w:multiLevelType w:val="multilevel"/>
    <w:tmpl w:val="8BF25028"/>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473C3F"/>
    <w:multiLevelType w:val="hybridMultilevel"/>
    <w:tmpl w:val="E8D83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B25A3C"/>
    <w:multiLevelType w:val="hybridMultilevel"/>
    <w:tmpl w:val="6CFE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4" w15:restartNumberingAfterBreak="0">
    <w:nsid w:val="2A165A1D"/>
    <w:multiLevelType w:val="hybridMultilevel"/>
    <w:tmpl w:val="AF3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CF5C26"/>
    <w:multiLevelType w:val="hybridMultilevel"/>
    <w:tmpl w:val="EBAA9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1" w15:restartNumberingAfterBreak="0">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7"/>
  </w:num>
  <w:num w:numId="2">
    <w:abstractNumId w:val="13"/>
  </w:num>
  <w:num w:numId="3">
    <w:abstractNumId w:val="36"/>
  </w:num>
  <w:num w:numId="4">
    <w:abstractNumId w:val="17"/>
  </w:num>
  <w:num w:numId="5">
    <w:abstractNumId w:val="3"/>
  </w:num>
  <w:num w:numId="6">
    <w:abstractNumId w:val="28"/>
  </w:num>
  <w:num w:numId="7">
    <w:abstractNumId w:val="2"/>
  </w:num>
  <w:num w:numId="8">
    <w:abstractNumId w:val="12"/>
  </w:num>
  <w:num w:numId="9">
    <w:abstractNumId w:val="0"/>
  </w:num>
  <w:num w:numId="10">
    <w:abstractNumId w:val="22"/>
  </w:num>
  <w:num w:numId="11">
    <w:abstractNumId w:val="33"/>
  </w:num>
  <w:num w:numId="12">
    <w:abstractNumId w:val="11"/>
  </w:num>
  <w:num w:numId="13">
    <w:abstractNumId w:val="25"/>
  </w:num>
  <w:num w:numId="14">
    <w:abstractNumId w:val="23"/>
  </w:num>
  <w:num w:numId="15">
    <w:abstractNumId w:val="31"/>
  </w:num>
  <w:num w:numId="16">
    <w:abstractNumId w:val="18"/>
  </w:num>
  <w:num w:numId="17">
    <w:abstractNumId w:val="30"/>
  </w:num>
  <w:num w:numId="18">
    <w:abstractNumId w:val="1"/>
  </w:num>
  <w:num w:numId="19">
    <w:abstractNumId w:val="8"/>
  </w:num>
  <w:num w:numId="20">
    <w:abstractNumId w:val="6"/>
  </w:num>
  <w:num w:numId="21">
    <w:abstractNumId w:val="32"/>
  </w:num>
  <w:num w:numId="22">
    <w:abstractNumId w:val="29"/>
  </w:num>
  <w:num w:numId="23">
    <w:abstractNumId w:val="7"/>
  </w:num>
  <w:num w:numId="24">
    <w:abstractNumId w:val="5"/>
  </w:num>
  <w:num w:numId="25">
    <w:abstractNumId w:val="24"/>
  </w:num>
  <w:num w:numId="26">
    <w:abstractNumId w:val="4"/>
  </w:num>
  <w:num w:numId="27">
    <w:abstractNumId w:val="4"/>
  </w:num>
  <w:num w:numId="28">
    <w:abstractNumId w:val="4"/>
  </w:num>
  <w:num w:numId="29">
    <w:abstractNumId w:val="4"/>
  </w:num>
  <w:num w:numId="30">
    <w:abstractNumId w:val="34"/>
  </w:num>
  <w:num w:numId="31">
    <w:abstractNumId w:val="35"/>
  </w:num>
  <w:num w:numId="32">
    <w:abstractNumId w:val="16"/>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1"/>
  </w:num>
  <w:num w:numId="41">
    <w:abstractNumId w:val="20"/>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4"/>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551"/>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13EE"/>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23DA5"/>
    <w:rsid w:val="00134D00"/>
    <w:rsid w:val="00140058"/>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2F23D3"/>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77EEC"/>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213E"/>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1A06"/>
    <w:rsid w:val="00913FBF"/>
    <w:rsid w:val="0091746F"/>
    <w:rsid w:val="00920C47"/>
    <w:rsid w:val="00930C63"/>
    <w:rsid w:val="00945B1D"/>
    <w:rsid w:val="00947CEC"/>
    <w:rsid w:val="009501CB"/>
    <w:rsid w:val="00950EC0"/>
    <w:rsid w:val="00951B6D"/>
    <w:rsid w:val="00951C00"/>
    <w:rsid w:val="009566FB"/>
    <w:rsid w:val="00957B01"/>
    <w:rsid w:val="00974D5D"/>
    <w:rsid w:val="00981BF0"/>
    <w:rsid w:val="00982F55"/>
    <w:rsid w:val="00987DE2"/>
    <w:rsid w:val="009901B8"/>
    <w:rsid w:val="009A71E1"/>
    <w:rsid w:val="009A78C1"/>
    <w:rsid w:val="009B64D5"/>
    <w:rsid w:val="009C60FC"/>
    <w:rsid w:val="009D18B4"/>
    <w:rsid w:val="009D6176"/>
    <w:rsid w:val="009E04D3"/>
    <w:rsid w:val="009E0CD4"/>
    <w:rsid w:val="009E2740"/>
    <w:rsid w:val="009E2BF0"/>
    <w:rsid w:val="009E699C"/>
    <w:rsid w:val="009E787F"/>
    <w:rsid w:val="009F163B"/>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48D"/>
    <w:rsid w:val="00A83634"/>
    <w:rsid w:val="00A91518"/>
    <w:rsid w:val="00A92076"/>
    <w:rsid w:val="00AA3153"/>
    <w:rsid w:val="00AA5E36"/>
    <w:rsid w:val="00AA6B74"/>
    <w:rsid w:val="00AB22A8"/>
    <w:rsid w:val="00AB2F30"/>
    <w:rsid w:val="00AB489E"/>
    <w:rsid w:val="00AC281D"/>
    <w:rsid w:val="00AC32D4"/>
    <w:rsid w:val="00AC3556"/>
    <w:rsid w:val="00AC4B5D"/>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5079C"/>
    <w:rsid w:val="00B54053"/>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6A67"/>
    <w:rsid w:val="00C50371"/>
    <w:rsid w:val="00C54561"/>
    <w:rsid w:val="00C55384"/>
    <w:rsid w:val="00C610B0"/>
    <w:rsid w:val="00C62EF9"/>
    <w:rsid w:val="00C637CB"/>
    <w:rsid w:val="00C66EC8"/>
    <w:rsid w:val="00C724BC"/>
    <w:rsid w:val="00C82D2B"/>
    <w:rsid w:val="00C84553"/>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E75CB"/>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12A76"/>
    <w:rsid w:val="00E25F64"/>
    <w:rsid w:val="00E27CA9"/>
    <w:rsid w:val="00E27E17"/>
    <w:rsid w:val="00E307F4"/>
    <w:rsid w:val="00E33A03"/>
    <w:rsid w:val="00E35215"/>
    <w:rsid w:val="00E35EE2"/>
    <w:rsid w:val="00E40560"/>
    <w:rsid w:val="00E43C6E"/>
    <w:rsid w:val="00E51C1E"/>
    <w:rsid w:val="00E60D81"/>
    <w:rsid w:val="00E7084B"/>
    <w:rsid w:val="00E73D76"/>
    <w:rsid w:val="00E81C07"/>
    <w:rsid w:val="00E84434"/>
    <w:rsid w:val="00E95370"/>
    <w:rsid w:val="00E95CB5"/>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4C2"/>
    <w:rsid w:val="00F21CB9"/>
    <w:rsid w:val="00F23E6A"/>
    <w:rsid w:val="00F248E8"/>
    <w:rsid w:val="00F26BFE"/>
    <w:rsid w:val="00F26D58"/>
    <w:rsid w:val="00F34DE9"/>
    <w:rsid w:val="00F367B6"/>
    <w:rsid w:val="00F46371"/>
    <w:rsid w:val="00F50EE3"/>
    <w:rsid w:val="00F52130"/>
    <w:rsid w:val="00F530BD"/>
    <w:rsid w:val="00F577F1"/>
    <w:rsid w:val="00F57ECF"/>
    <w:rsid w:val="00F64F79"/>
    <w:rsid w:val="00F701F1"/>
    <w:rsid w:val="00F70353"/>
    <w:rsid w:val="00F713E6"/>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4CF94F16-142A-479D-8274-A2590C69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D031D2"/>
    <w:pPr>
      <w:numPr>
        <w:numId w:val="2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B6076E04-D3BC-4EE7-9366-8853E298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tracks.dot</Template>
  <TotalTime>65</TotalTime>
  <Pages>6</Pages>
  <Words>1077</Words>
  <Characters>6144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10</cp:revision>
  <cp:lastPrinted>2012-03-28T13:56:00Z</cp:lastPrinted>
  <dcterms:created xsi:type="dcterms:W3CDTF">2016-03-11T09:10:00Z</dcterms:created>
  <dcterms:modified xsi:type="dcterms:W3CDTF">2016-03-21T13:39:00Z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