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2E3A4EB3" w:rsidR="00D65516" w:rsidRPr="00330784" w:rsidRDefault="00D65516" w:rsidP="00722860">
                            <w:pPr>
                              <w:pStyle w:val="Heading1"/>
                            </w:pPr>
                            <w:bookmarkStart w:id="0" w:name="_Toc350940740"/>
                            <w:r>
                              <w:t xml:space="preserve">HEAT TREATING </w:t>
                            </w:r>
                            <w:r w:rsidRPr="00722860">
                              <w:t>Task</w:t>
                            </w:r>
                            <w:r w:rsidRPr="00330784">
                              <w:t xml:space="preserve"> Group Meeting Agenda</w:t>
                            </w:r>
                            <w:bookmarkEnd w:id="0"/>
                          </w:p>
                          <w:p w14:paraId="72E2576B" w14:textId="0C3CC0E9" w:rsidR="00D65516" w:rsidRPr="0084195E" w:rsidRDefault="00D65516" w:rsidP="00722860">
                            <w:pPr>
                              <w:pStyle w:val="NadcapHeader"/>
                              <w:rPr>
                                <w:smallCaps/>
                              </w:rPr>
                            </w:pPr>
                            <w:r>
                              <w:rPr>
                                <w:smallCaps/>
                              </w:rPr>
                              <w:t xml:space="preserve">June </w:t>
                            </w:r>
                            <w:r w:rsidRPr="0084195E">
                              <w:rPr>
                                <w:smallCaps/>
                              </w:rPr>
                              <w:t xml:space="preserve"> </w:t>
                            </w:r>
                            <w:r>
                              <w:rPr>
                                <w:smallCaps/>
                              </w:rPr>
                              <w:t>20</w:t>
                            </w:r>
                            <w:r w:rsidRPr="0084195E">
                              <w:rPr>
                                <w:smallCaps/>
                              </w:rPr>
                              <w:t>-</w:t>
                            </w:r>
                            <w:r>
                              <w:rPr>
                                <w:smallCaps/>
                              </w:rPr>
                              <w:t>23</w:t>
                            </w:r>
                            <w:r w:rsidRPr="0084195E">
                              <w:rPr>
                                <w:smallCaps/>
                              </w:rPr>
                              <w:t xml:space="preserve">, </w:t>
                            </w:r>
                            <w:r>
                              <w:rPr>
                                <w:smallCaps/>
                              </w:rPr>
                              <w:t>2016</w:t>
                            </w:r>
                          </w:p>
                          <w:p w14:paraId="72E2576C" w14:textId="3BEB3B08" w:rsidR="00D65516" w:rsidRPr="0084195E" w:rsidRDefault="00D65516" w:rsidP="0039128C">
                            <w:pPr>
                              <w:pStyle w:val="NadcapHeader"/>
                              <w:rPr>
                                <w:smallCaps/>
                                <w:szCs w:val="20"/>
                              </w:rPr>
                            </w:pPr>
                            <w:r>
                              <w:rPr>
                                <w:smallCaps/>
                                <w:szCs w:val="20"/>
                              </w:rPr>
                              <w:t>Novotel London West</w:t>
                            </w:r>
                          </w:p>
                          <w:p w14:paraId="72E2576D" w14:textId="0504EE01" w:rsidR="00D65516" w:rsidRDefault="00D65516" w:rsidP="0039128C">
                            <w:pPr>
                              <w:pStyle w:val="NadcapHeader"/>
                              <w:rPr>
                                <w:smallCaps/>
                                <w:szCs w:val="20"/>
                              </w:rPr>
                            </w:pPr>
                            <w:r>
                              <w:rPr>
                                <w:smallCaps/>
                                <w:szCs w:val="20"/>
                              </w:rPr>
                              <w:t>London, United Kingdom</w:t>
                            </w:r>
                          </w:p>
                          <w:p w14:paraId="72E2576E" w14:textId="5C09BF6C" w:rsidR="00D65516" w:rsidRPr="00F52130" w:rsidRDefault="00D65516"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2E3A4EB3" w:rsidR="00D65516" w:rsidRPr="00330784" w:rsidRDefault="00D65516" w:rsidP="00722860">
                      <w:pPr>
                        <w:pStyle w:val="Heading1"/>
                      </w:pPr>
                      <w:bookmarkStart w:id="1" w:name="_Toc350940740"/>
                      <w:r>
                        <w:t xml:space="preserve">HEAT TREATING </w:t>
                      </w:r>
                      <w:r w:rsidRPr="00722860">
                        <w:t>Task</w:t>
                      </w:r>
                      <w:r w:rsidRPr="00330784">
                        <w:t xml:space="preserve"> Group Meeting Agenda</w:t>
                      </w:r>
                      <w:bookmarkEnd w:id="1"/>
                    </w:p>
                    <w:p w14:paraId="72E2576B" w14:textId="0C3CC0E9" w:rsidR="00D65516" w:rsidRPr="0084195E" w:rsidRDefault="00D65516" w:rsidP="00722860">
                      <w:pPr>
                        <w:pStyle w:val="NadcapHeader"/>
                        <w:rPr>
                          <w:smallCaps/>
                        </w:rPr>
                      </w:pPr>
                      <w:r>
                        <w:rPr>
                          <w:smallCaps/>
                        </w:rPr>
                        <w:t xml:space="preserve">June </w:t>
                      </w:r>
                      <w:r w:rsidRPr="0084195E">
                        <w:rPr>
                          <w:smallCaps/>
                        </w:rPr>
                        <w:t xml:space="preserve"> </w:t>
                      </w:r>
                      <w:r>
                        <w:rPr>
                          <w:smallCaps/>
                        </w:rPr>
                        <w:t>20</w:t>
                      </w:r>
                      <w:r w:rsidRPr="0084195E">
                        <w:rPr>
                          <w:smallCaps/>
                        </w:rPr>
                        <w:t>-</w:t>
                      </w:r>
                      <w:r>
                        <w:rPr>
                          <w:smallCaps/>
                        </w:rPr>
                        <w:t>23</w:t>
                      </w:r>
                      <w:r w:rsidRPr="0084195E">
                        <w:rPr>
                          <w:smallCaps/>
                        </w:rPr>
                        <w:t xml:space="preserve">, </w:t>
                      </w:r>
                      <w:r>
                        <w:rPr>
                          <w:smallCaps/>
                        </w:rPr>
                        <w:t>2016</w:t>
                      </w:r>
                    </w:p>
                    <w:p w14:paraId="72E2576C" w14:textId="3BEB3B08" w:rsidR="00D65516" w:rsidRPr="0084195E" w:rsidRDefault="00D65516" w:rsidP="0039128C">
                      <w:pPr>
                        <w:pStyle w:val="NadcapHeader"/>
                        <w:rPr>
                          <w:smallCaps/>
                          <w:szCs w:val="20"/>
                        </w:rPr>
                      </w:pPr>
                      <w:r>
                        <w:rPr>
                          <w:smallCaps/>
                          <w:szCs w:val="20"/>
                        </w:rPr>
                        <w:t>Novotel London West</w:t>
                      </w:r>
                    </w:p>
                    <w:p w14:paraId="72E2576D" w14:textId="0504EE01" w:rsidR="00D65516" w:rsidRDefault="00D65516" w:rsidP="0039128C">
                      <w:pPr>
                        <w:pStyle w:val="NadcapHeader"/>
                        <w:rPr>
                          <w:smallCaps/>
                          <w:szCs w:val="20"/>
                        </w:rPr>
                      </w:pPr>
                      <w:r>
                        <w:rPr>
                          <w:smallCaps/>
                          <w:szCs w:val="20"/>
                        </w:rPr>
                        <w:t>London, United Kingdom</w:t>
                      </w:r>
                    </w:p>
                    <w:p w14:paraId="72E2576E" w14:textId="5C09BF6C" w:rsidR="00D65516" w:rsidRPr="00F52130" w:rsidRDefault="00D65516"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11440E74" w:rsidR="005F1391" w:rsidRPr="006C297B" w:rsidRDefault="00E95786" w:rsidP="00E95786">
            <w:pPr>
              <w:pStyle w:val="Tracks"/>
              <w:rPr>
                <w:b/>
                <w:sz w:val="14"/>
                <w:szCs w:val="14"/>
              </w:rPr>
            </w:pPr>
            <w:r>
              <w:rPr>
                <w:b/>
                <w:sz w:val="14"/>
                <w:szCs w:val="14"/>
              </w:rPr>
              <w:t>Aluminum, Nickel, Titanium, Steel, Copper, Magnesium, Beryllium</w:t>
            </w:r>
          </w:p>
        </w:tc>
        <w:tc>
          <w:tcPr>
            <w:tcW w:w="2520" w:type="dxa"/>
            <w:shd w:val="clear" w:color="auto" w:fill="BFBFBF"/>
            <w:tcMar>
              <w:top w:w="43" w:type="dxa"/>
              <w:left w:w="43" w:type="dxa"/>
              <w:bottom w:w="43" w:type="dxa"/>
              <w:right w:w="43" w:type="dxa"/>
            </w:tcMar>
          </w:tcPr>
          <w:p w14:paraId="72E255D0" w14:textId="101FD755" w:rsidR="005F1391" w:rsidRPr="006C297B" w:rsidRDefault="00E95786" w:rsidP="005F1391">
            <w:pPr>
              <w:pStyle w:val="Tracks"/>
              <w:rPr>
                <w:b/>
                <w:sz w:val="14"/>
                <w:szCs w:val="14"/>
              </w:rPr>
            </w:pPr>
            <w:r>
              <w:rPr>
                <w:b/>
                <w:sz w:val="14"/>
                <w:szCs w:val="14"/>
              </w:rPr>
              <w:t>Brazing, Sintering, Localized Heat Treating</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7DC3CE2E" w:rsidR="005F1391" w:rsidRPr="006C297B" w:rsidRDefault="00E95786" w:rsidP="005F1391">
            <w:pPr>
              <w:pStyle w:val="Tracks"/>
              <w:rPr>
                <w:b/>
                <w:sz w:val="14"/>
                <w:szCs w:val="14"/>
              </w:rPr>
            </w:pPr>
            <w:proofErr w:type="spellStart"/>
            <w:r>
              <w:rPr>
                <w:b/>
                <w:sz w:val="14"/>
                <w:szCs w:val="14"/>
              </w:rPr>
              <w:t>Caburizing</w:t>
            </w:r>
            <w:proofErr w:type="spellEnd"/>
            <w:r>
              <w:rPr>
                <w:b/>
                <w:sz w:val="14"/>
                <w:szCs w:val="14"/>
              </w:rPr>
              <w:t xml:space="preserve">, </w:t>
            </w:r>
            <w:proofErr w:type="spellStart"/>
            <w:r>
              <w:rPr>
                <w:b/>
                <w:sz w:val="14"/>
                <w:szCs w:val="14"/>
              </w:rPr>
              <w:t>Nitriding</w:t>
            </w:r>
            <w:proofErr w:type="spellEnd"/>
          </w:p>
        </w:tc>
        <w:tc>
          <w:tcPr>
            <w:tcW w:w="2520" w:type="dxa"/>
            <w:shd w:val="clear" w:color="auto" w:fill="D9D9D9" w:themeFill="background1" w:themeFillShade="D9"/>
            <w:tcMar>
              <w:top w:w="43" w:type="dxa"/>
              <w:left w:w="43" w:type="dxa"/>
              <w:bottom w:w="43" w:type="dxa"/>
              <w:right w:w="43" w:type="dxa"/>
            </w:tcMar>
          </w:tcPr>
          <w:p w14:paraId="72E255D3" w14:textId="1B26D149" w:rsidR="005F1391" w:rsidRPr="006C297B" w:rsidRDefault="00E95786" w:rsidP="005F1391">
            <w:pPr>
              <w:pStyle w:val="Tracks"/>
              <w:rPr>
                <w:b/>
                <w:sz w:val="14"/>
                <w:szCs w:val="14"/>
              </w:rPr>
            </w:pPr>
            <w:r>
              <w:rPr>
                <w:b/>
                <w:sz w:val="14"/>
                <w:szCs w:val="14"/>
              </w:rPr>
              <w:t>HIP, Induction Hardening</w:t>
            </w: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48381F4B" w:rsidR="005F1391" w:rsidRPr="006C297B" w:rsidRDefault="00E95786" w:rsidP="005F1391">
            <w:pPr>
              <w:pStyle w:val="Tracks"/>
              <w:rPr>
                <w:b/>
                <w:sz w:val="14"/>
                <w:szCs w:val="14"/>
              </w:rPr>
            </w:pPr>
            <w:r>
              <w:rPr>
                <w:b/>
                <w:sz w:val="14"/>
                <w:szCs w:val="14"/>
              </w:rPr>
              <w:t>Hardness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5924802E" w:rsidR="005F1391" w:rsidRPr="006C297B" w:rsidRDefault="00E95786" w:rsidP="005F1391">
            <w:pPr>
              <w:pStyle w:val="Tracks"/>
              <w:rPr>
                <w:b/>
                <w:sz w:val="14"/>
                <w:szCs w:val="14"/>
              </w:rPr>
            </w:pPr>
            <w:r>
              <w:rPr>
                <w:b/>
                <w:sz w:val="14"/>
                <w:szCs w:val="14"/>
              </w:rPr>
              <w:t>Conductivity Testing</w:t>
            </w: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41FDF000" w:rsidR="005F1391" w:rsidRPr="006C297B" w:rsidRDefault="00E84EFE" w:rsidP="005F1391">
            <w:pPr>
              <w:pStyle w:val="Tracks"/>
              <w:rPr>
                <w:b/>
                <w:sz w:val="14"/>
                <w:szCs w:val="14"/>
              </w:rPr>
            </w:pPr>
            <w:r>
              <w:rPr>
                <w:b/>
                <w:sz w:val="14"/>
                <w:szCs w:val="14"/>
              </w:rPr>
              <w:t>Room Temperature Tensile Testing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34542A9E" w:rsidR="005F1391" w:rsidRPr="00162890" w:rsidRDefault="00E84EFE" w:rsidP="005F1391">
            <w:pPr>
              <w:pStyle w:val="Tracks"/>
              <w:rPr>
                <w:b/>
                <w:sz w:val="14"/>
                <w:szCs w:val="14"/>
              </w:rPr>
            </w:pPr>
            <w:r>
              <w:rPr>
                <w:b/>
                <w:sz w:val="14"/>
                <w:szCs w:val="14"/>
              </w:rPr>
              <w:t>Pyrometry Testing</w:t>
            </w:r>
          </w:p>
        </w:tc>
      </w:tr>
    </w:tbl>
    <w:p w14:paraId="72E255DE" w14:textId="45908524" w:rsidR="00890B2C" w:rsidRPr="00650F38" w:rsidRDefault="00890B2C" w:rsidP="00890B2C">
      <w:pPr>
        <w:pStyle w:val="ConferenceTitle"/>
        <w:rPr>
          <w:sz w:val="20"/>
          <w:szCs w:val="20"/>
        </w:rPr>
      </w:pPr>
      <w:r w:rsidRPr="00650F38">
        <w:rPr>
          <w:sz w:val="20"/>
          <w:szCs w:val="20"/>
        </w:rPr>
        <w:t xml:space="preserve">The </w:t>
      </w:r>
      <w:r w:rsidR="00BF206C">
        <w:rPr>
          <w:sz w:val="20"/>
          <w:szCs w:val="20"/>
        </w:rPr>
        <w:t>HEAT TREATING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41061443" w14:textId="77777777" w:rsidR="00E84EFE" w:rsidRDefault="00E84EFE" w:rsidP="00E84EFE">
      <w:pPr>
        <w:pStyle w:val="MeetingObjectivedetails"/>
      </w:pPr>
      <w:r>
        <w:t>Face-to-face Subscribers, Suppliers and Nadcap Staff</w:t>
      </w:r>
    </w:p>
    <w:p w14:paraId="2144355F" w14:textId="77777777" w:rsidR="00E84EFE" w:rsidRDefault="00E84EFE" w:rsidP="00E84EFE">
      <w:pPr>
        <w:pStyle w:val="MeetingObjectivedetails"/>
      </w:pPr>
      <w:r>
        <w:t>Auditor Consistency</w:t>
      </w:r>
    </w:p>
    <w:p w14:paraId="50C03316" w14:textId="77777777" w:rsidR="00E84EFE" w:rsidRDefault="00E84EFE" w:rsidP="00E84EFE">
      <w:pPr>
        <w:pStyle w:val="MeetingObjectivedetails"/>
      </w:pPr>
      <w:r>
        <w:t>Checklist Comment Discussions</w:t>
      </w:r>
    </w:p>
    <w:p w14:paraId="7874A7F5" w14:textId="77777777" w:rsidR="00E84EFE" w:rsidRDefault="00E84EFE" w:rsidP="00E84EFE">
      <w:pPr>
        <w:pStyle w:val="MeetingObjectivedetails"/>
      </w:pPr>
      <w:r>
        <w:t xml:space="preserve">General Nadcap Business </w:t>
      </w:r>
    </w:p>
    <w:p w14:paraId="72E255F2" w14:textId="2B03A6C1" w:rsidR="0053006E" w:rsidRPr="00E84EFE" w:rsidRDefault="0053006E" w:rsidP="00B31005">
      <w:pPr>
        <w:pStyle w:val="MeetingObjectivedetails"/>
        <w:numPr>
          <w:ilvl w:val="0"/>
          <w:numId w:val="0"/>
        </w:numPr>
        <w:sectPr w:rsidR="0053006E" w:rsidRPr="00E84EFE" w:rsidSect="00A238B6">
          <w:pgSz w:w="12240" w:h="15840" w:code="1"/>
          <w:pgMar w:top="432" w:right="720" w:bottom="432" w:left="720" w:header="432" w:footer="720" w:gutter="0"/>
          <w:cols w:space="720"/>
          <w:docGrid w:linePitch="360"/>
        </w:sectPr>
      </w:pPr>
    </w:p>
    <w:p w14:paraId="567C26F4" w14:textId="77777777" w:rsidR="00D65516" w:rsidRPr="00D65516" w:rsidRDefault="00B638AC">
      <w:pPr>
        <w:pStyle w:val="TOC1"/>
        <w:tabs>
          <w:tab w:val="right" w:leader="dot" w:pos="3446"/>
        </w:tabs>
        <w:rPr>
          <w:rFonts w:eastAsiaTheme="minorEastAsia" w:cstheme="minorBidi"/>
          <w:b w:val="0"/>
          <w:bCs w:val="0"/>
          <w:caps w:val="0"/>
          <w:noProof/>
          <w:szCs w:val="22"/>
        </w:rPr>
      </w:pPr>
      <w:r w:rsidRPr="00D65516">
        <w:rPr>
          <w:sz w:val="18"/>
        </w:rPr>
        <w:lastRenderedPageBreak/>
        <w:fldChar w:fldCharType="begin"/>
      </w:r>
      <w:r w:rsidRPr="00D65516">
        <w:rPr>
          <w:sz w:val="18"/>
        </w:rPr>
        <w:instrText xml:space="preserve"> TOC \n \t "Time,2,Session,3,Adjourn-Break-Lunch,3,Sub-Topic,5,Topic,4,Meeting Date,1" </w:instrText>
      </w:r>
      <w:r w:rsidRPr="00D65516">
        <w:rPr>
          <w:sz w:val="18"/>
        </w:rPr>
        <w:fldChar w:fldCharType="separate"/>
      </w:r>
      <w:r w:rsidR="00D65516" w:rsidRPr="00D65516">
        <w:rPr>
          <w:noProof/>
          <w:sz w:val="18"/>
        </w:rPr>
        <w:t>Monday, June 20, 2016</w:t>
      </w:r>
    </w:p>
    <w:p w14:paraId="73EF31A9"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9:00am</w:t>
      </w:r>
    </w:p>
    <w:p w14:paraId="3A510420" w14:textId="77777777" w:rsidR="00D65516" w:rsidRPr="00D65516" w:rsidRDefault="00D65516">
      <w:pPr>
        <w:pStyle w:val="TOC4"/>
        <w:tabs>
          <w:tab w:val="left" w:pos="864"/>
        </w:tabs>
        <w:rPr>
          <w:rFonts w:eastAsiaTheme="minorEastAsia" w:cstheme="minorBidi"/>
          <w:noProof/>
          <w:szCs w:val="22"/>
        </w:rPr>
      </w:pPr>
      <w:r w:rsidRPr="00D65516">
        <w:rPr>
          <w:noProof/>
          <w:sz w:val="18"/>
        </w:rPr>
        <w:t>39.0</w:t>
      </w:r>
      <w:r w:rsidRPr="00D65516">
        <w:rPr>
          <w:rFonts w:eastAsiaTheme="minorEastAsia" w:cstheme="minorBidi"/>
          <w:noProof/>
          <w:szCs w:val="22"/>
        </w:rPr>
        <w:tab/>
      </w:r>
      <w:r w:rsidRPr="00D65516">
        <w:rPr>
          <w:noProof/>
          <w:sz w:val="18"/>
        </w:rPr>
        <w:t>Opening Comments (daily)</w:t>
      </w:r>
    </w:p>
    <w:p w14:paraId="39518F6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9:15 am</w:t>
      </w:r>
    </w:p>
    <w:p w14:paraId="08F7227C" w14:textId="77777777" w:rsidR="00D65516" w:rsidRPr="00D65516" w:rsidRDefault="00D65516">
      <w:pPr>
        <w:pStyle w:val="TOC4"/>
        <w:tabs>
          <w:tab w:val="left" w:pos="864"/>
        </w:tabs>
        <w:rPr>
          <w:rFonts w:eastAsiaTheme="minorEastAsia" w:cstheme="minorBidi"/>
          <w:noProof/>
          <w:szCs w:val="22"/>
        </w:rPr>
      </w:pPr>
      <w:r w:rsidRPr="00D65516">
        <w:rPr>
          <w:noProof/>
          <w:sz w:val="18"/>
        </w:rPr>
        <w:t>40.0</w:t>
      </w:r>
      <w:r w:rsidRPr="00D65516">
        <w:rPr>
          <w:rFonts w:eastAsiaTheme="minorEastAsia" w:cstheme="minorBidi"/>
          <w:noProof/>
          <w:szCs w:val="22"/>
        </w:rPr>
        <w:tab/>
      </w:r>
      <w:r w:rsidRPr="00D65516">
        <w:rPr>
          <w:noProof/>
          <w:sz w:val="18"/>
        </w:rPr>
        <w:t>TASK GROUP TUTORIAL</w:t>
      </w:r>
    </w:p>
    <w:p w14:paraId="0BF2AE24"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9:25 am</w:t>
      </w:r>
    </w:p>
    <w:p w14:paraId="780F4C4E" w14:textId="77777777" w:rsidR="00D65516" w:rsidRPr="00D65516" w:rsidRDefault="00D65516">
      <w:pPr>
        <w:pStyle w:val="TOC4"/>
        <w:tabs>
          <w:tab w:val="left" w:pos="864"/>
        </w:tabs>
        <w:rPr>
          <w:rFonts w:eastAsiaTheme="minorEastAsia" w:cstheme="minorBidi"/>
          <w:noProof/>
          <w:szCs w:val="22"/>
        </w:rPr>
      </w:pPr>
      <w:r w:rsidRPr="00D65516">
        <w:rPr>
          <w:noProof/>
          <w:sz w:val="18"/>
        </w:rPr>
        <w:t>41.0</w:t>
      </w:r>
      <w:r w:rsidRPr="00D65516">
        <w:rPr>
          <w:rFonts w:eastAsiaTheme="minorEastAsia" w:cstheme="minorBidi"/>
          <w:noProof/>
          <w:szCs w:val="22"/>
        </w:rPr>
        <w:tab/>
      </w:r>
      <w:r w:rsidRPr="00D65516">
        <w:rPr>
          <w:noProof/>
          <w:sz w:val="18"/>
        </w:rPr>
        <w:t>REVIEW DELEGATION STATUS</w:t>
      </w:r>
    </w:p>
    <w:p w14:paraId="7DEF3322"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9:45 am</w:t>
      </w:r>
    </w:p>
    <w:p w14:paraId="5C89A7A5" w14:textId="77777777" w:rsidR="00D65516" w:rsidRPr="00D65516" w:rsidRDefault="00D65516">
      <w:pPr>
        <w:pStyle w:val="TOC4"/>
        <w:tabs>
          <w:tab w:val="left" w:pos="864"/>
        </w:tabs>
        <w:rPr>
          <w:rFonts w:eastAsiaTheme="minorEastAsia" w:cstheme="minorBidi"/>
          <w:noProof/>
          <w:szCs w:val="22"/>
        </w:rPr>
      </w:pPr>
      <w:r w:rsidRPr="00D65516">
        <w:rPr>
          <w:noProof/>
          <w:sz w:val="18"/>
        </w:rPr>
        <w:t>42.0</w:t>
      </w:r>
      <w:r w:rsidRPr="00D65516">
        <w:rPr>
          <w:rFonts w:eastAsiaTheme="minorEastAsia" w:cstheme="minorBidi"/>
          <w:noProof/>
          <w:szCs w:val="22"/>
        </w:rPr>
        <w:tab/>
      </w:r>
      <w:r w:rsidRPr="00D65516">
        <w:rPr>
          <w:noProof/>
          <w:sz w:val="18"/>
        </w:rPr>
        <w:t>AUDITOR CONSISTENCY</w:t>
      </w:r>
    </w:p>
    <w:p w14:paraId="2606892A"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11:00 am</w:t>
      </w:r>
    </w:p>
    <w:p w14:paraId="63C8DFC1" w14:textId="77777777" w:rsidR="00D65516" w:rsidRPr="00D65516" w:rsidRDefault="00D65516">
      <w:pPr>
        <w:pStyle w:val="TOC4"/>
        <w:tabs>
          <w:tab w:val="left" w:pos="864"/>
        </w:tabs>
        <w:rPr>
          <w:rFonts w:eastAsiaTheme="minorEastAsia" w:cstheme="minorBidi"/>
          <w:noProof/>
          <w:szCs w:val="22"/>
        </w:rPr>
      </w:pPr>
      <w:r w:rsidRPr="00D65516">
        <w:rPr>
          <w:noProof/>
          <w:sz w:val="18"/>
        </w:rPr>
        <w:t>43.0</w:t>
      </w:r>
      <w:r w:rsidRPr="00D65516">
        <w:rPr>
          <w:rFonts w:eastAsiaTheme="minorEastAsia" w:cstheme="minorBidi"/>
          <w:noProof/>
          <w:szCs w:val="22"/>
        </w:rPr>
        <w:tab/>
      </w:r>
      <w:r w:rsidRPr="00D65516">
        <w:rPr>
          <w:noProof/>
          <w:sz w:val="18"/>
        </w:rPr>
        <w:t>AUDITOR OBSERVATIONS</w:t>
      </w:r>
    </w:p>
    <w:p w14:paraId="2C3CE49A"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11:30 am</w:t>
      </w:r>
    </w:p>
    <w:p w14:paraId="371ABA98" w14:textId="77777777" w:rsidR="00D65516" w:rsidRPr="00D65516" w:rsidRDefault="00D65516">
      <w:pPr>
        <w:pStyle w:val="TOC4"/>
        <w:tabs>
          <w:tab w:val="left" w:pos="864"/>
        </w:tabs>
        <w:rPr>
          <w:rFonts w:eastAsiaTheme="minorEastAsia" w:cstheme="minorBidi"/>
          <w:noProof/>
          <w:szCs w:val="22"/>
        </w:rPr>
      </w:pPr>
      <w:r w:rsidRPr="00D65516">
        <w:rPr>
          <w:noProof/>
          <w:sz w:val="18"/>
        </w:rPr>
        <w:t>44.0</w:t>
      </w:r>
      <w:r w:rsidRPr="00D65516">
        <w:rPr>
          <w:rFonts w:eastAsiaTheme="minorEastAsia" w:cstheme="minorBidi"/>
          <w:noProof/>
          <w:szCs w:val="22"/>
        </w:rPr>
        <w:tab/>
      </w:r>
      <w:r w:rsidRPr="00D65516">
        <w:rPr>
          <w:noProof/>
          <w:sz w:val="18"/>
        </w:rPr>
        <w:t>SUBSCRIBER VOTING MEMBER PARTICIPATION</w:t>
      </w:r>
    </w:p>
    <w:p w14:paraId="17751A1C"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12:00pm – 1:00pm</w:t>
      </w:r>
    </w:p>
    <w:p w14:paraId="02776331"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LUNCH BREAK</w:t>
      </w:r>
    </w:p>
    <w:p w14:paraId="3924F910"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1:00 pm</w:t>
      </w:r>
    </w:p>
    <w:p w14:paraId="5A739F5F" w14:textId="77777777" w:rsidR="00D65516" w:rsidRPr="00D65516" w:rsidRDefault="00D65516">
      <w:pPr>
        <w:pStyle w:val="TOC4"/>
        <w:tabs>
          <w:tab w:val="left" w:pos="864"/>
        </w:tabs>
        <w:rPr>
          <w:rFonts w:eastAsiaTheme="minorEastAsia" w:cstheme="minorBidi"/>
          <w:noProof/>
          <w:szCs w:val="22"/>
        </w:rPr>
      </w:pPr>
      <w:r w:rsidRPr="00D65516">
        <w:rPr>
          <w:noProof/>
          <w:sz w:val="18"/>
        </w:rPr>
        <w:t>45.0</w:t>
      </w:r>
      <w:r w:rsidRPr="00D65516">
        <w:rPr>
          <w:rFonts w:eastAsiaTheme="minorEastAsia" w:cstheme="minorBidi"/>
          <w:noProof/>
          <w:szCs w:val="22"/>
        </w:rPr>
        <w:tab/>
      </w:r>
      <w:r w:rsidRPr="00D65516">
        <w:rPr>
          <w:noProof/>
          <w:sz w:val="18"/>
        </w:rPr>
        <w:t>RISK MITIGATION SUB-TEAM REPORT OUT</w:t>
      </w:r>
    </w:p>
    <w:p w14:paraId="20B5F813"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1:30 pm</w:t>
      </w:r>
    </w:p>
    <w:p w14:paraId="7FFAAE57" w14:textId="77777777" w:rsidR="00D65516" w:rsidRPr="00D65516" w:rsidRDefault="00D65516">
      <w:pPr>
        <w:pStyle w:val="TOC4"/>
        <w:tabs>
          <w:tab w:val="left" w:pos="864"/>
        </w:tabs>
        <w:rPr>
          <w:rFonts w:eastAsiaTheme="minorEastAsia" w:cstheme="minorBidi"/>
          <w:noProof/>
          <w:szCs w:val="22"/>
        </w:rPr>
      </w:pPr>
      <w:r w:rsidRPr="00D65516">
        <w:rPr>
          <w:noProof/>
          <w:sz w:val="18"/>
        </w:rPr>
        <w:t>46.0</w:t>
      </w:r>
      <w:r w:rsidRPr="00D65516">
        <w:rPr>
          <w:rFonts w:eastAsiaTheme="minorEastAsia" w:cstheme="minorBidi"/>
          <w:noProof/>
          <w:szCs w:val="22"/>
        </w:rPr>
        <w:tab/>
      </w:r>
      <w:r w:rsidRPr="00D65516">
        <w:rPr>
          <w:noProof/>
          <w:sz w:val="18"/>
        </w:rPr>
        <w:t>GOOGLE CHAT SUBJECTS AND DISCUSSIONS</w:t>
      </w:r>
    </w:p>
    <w:p w14:paraId="4EFF3DB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2:00 pm</w:t>
      </w:r>
    </w:p>
    <w:p w14:paraId="30EF3D91" w14:textId="77777777" w:rsidR="00D65516" w:rsidRPr="00D65516" w:rsidRDefault="00D65516">
      <w:pPr>
        <w:pStyle w:val="TOC4"/>
        <w:tabs>
          <w:tab w:val="left" w:pos="864"/>
        </w:tabs>
        <w:rPr>
          <w:rFonts w:eastAsiaTheme="minorEastAsia" w:cstheme="minorBidi"/>
          <w:noProof/>
          <w:szCs w:val="22"/>
        </w:rPr>
      </w:pPr>
      <w:r w:rsidRPr="00D65516">
        <w:rPr>
          <w:noProof/>
          <w:sz w:val="18"/>
        </w:rPr>
        <w:t>47.0</w:t>
      </w:r>
      <w:r w:rsidRPr="00D65516">
        <w:rPr>
          <w:rFonts w:eastAsiaTheme="minorEastAsia" w:cstheme="minorBidi"/>
          <w:noProof/>
          <w:szCs w:val="22"/>
        </w:rPr>
        <w:tab/>
      </w:r>
      <w:r w:rsidRPr="00D65516">
        <w:rPr>
          <w:noProof/>
          <w:sz w:val="18"/>
        </w:rPr>
        <w:t>2016 AUDITOR CONFERENCE</w:t>
      </w:r>
    </w:p>
    <w:p w14:paraId="6519C455"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3:00 pm</w:t>
      </w:r>
    </w:p>
    <w:p w14:paraId="288DD6DC" w14:textId="77777777" w:rsidR="00D65516" w:rsidRPr="00D65516" w:rsidRDefault="00D65516">
      <w:pPr>
        <w:pStyle w:val="TOC4"/>
        <w:tabs>
          <w:tab w:val="left" w:pos="864"/>
        </w:tabs>
        <w:rPr>
          <w:rFonts w:eastAsiaTheme="minorEastAsia" w:cstheme="minorBidi"/>
          <w:noProof/>
          <w:szCs w:val="22"/>
        </w:rPr>
      </w:pPr>
      <w:r w:rsidRPr="00D65516">
        <w:rPr>
          <w:noProof/>
          <w:sz w:val="18"/>
        </w:rPr>
        <w:t>48.0</w:t>
      </w:r>
      <w:r w:rsidRPr="00D65516">
        <w:rPr>
          <w:rFonts w:eastAsiaTheme="minorEastAsia" w:cstheme="minorBidi"/>
          <w:noProof/>
          <w:szCs w:val="22"/>
        </w:rPr>
        <w:tab/>
      </w:r>
      <w:r w:rsidRPr="00D65516">
        <w:rPr>
          <w:noProof/>
          <w:sz w:val="18"/>
        </w:rPr>
        <w:t>FAILURE ANALYSIS &amp; VCA DATA</w:t>
      </w:r>
    </w:p>
    <w:p w14:paraId="64787190"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3:30 pm</w:t>
      </w:r>
    </w:p>
    <w:p w14:paraId="7BA991A0" w14:textId="77777777" w:rsidR="00D65516" w:rsidRPr="00D65516" w:rsidRDefault="00D65516">
      <w:pPr>
        <w:pStyle w:val="TOC4"/>
        <w:tabs>
          <w:tab w:val="left" w:pos="864"/>
        </w:tabs>
        <w:rPr>
          <w:rFonts w:eastAsiaTheme="minorEastAsia" w:cstheme="minorBidi"/>
          <w:noProof/>
          <w:szCs w:val="22"/>
        </w:rPr>
      </w:pPr>
      <w:r w:rsidRPr="00D65516">
        <w:rPr>
          <w:noProof/>
          <w:sz w:val="18"/>
        </w:rPr>
        <w:t>49.0</w:t>
      </w:r>
      <w:r w:rsidRPr="00D65516">
        <w:rPr>
          <w:rFonts w:eastAsiaTheme="minorEastAsia" w:cstheme="minorBidi"/>
          <w:noProof/>
          <w:szCs w:val="22"/>
        </w:rPr>
        <w:tab/>
      </w:r>
      <w:r w:rsidRPr="00D65516">
        <w:rPr>
          <w:noProof/>
          <w:sz w:val="18"/>
        </w:rPr>
        <w:t>LAPSED ACCREDITATIONS</w:t>
      </w:r>
    </w:p>
    <w:p w14:paraId="3344B20B"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4:00 pm</w:t>
      </w:r>
    </w:p>
    <w:p w14:paraId="6D6F20D7" w14:textId="77777777" w:rsidR="00D65516" w:rsidRPr="00D65516" w:rsidRDefault="00D65516">
      <w:pPr>
        <w:pStyle w:val="TOC4"/>
        <w:tabs>
          <w:tab w:val="left" w:pos="864"/>
        </w:tabs>
        <w:rPr>
          <w:rFonts w:eastAsiaTheme="minorEastAsia" w:cstheme="minorBidi"/>
          <w:noProof/>
          <w:szCs w:val="22"/>
        </w:rPr>
      </w:pPr>
      <w:r w:rsidRPr="00D65516">
        <w:rPr>
          <w:noProof/>
          <w:sz w:val="18"/>
        </w:rPr>
        <w:t>50.0</w:t>
      </w:r>
      <w:r w:rsidRPr="00D65516">
        <w:rPr>
          <w:rFonts w:eastAsiaTheme="minorEastAsia" w:cstheme="minorBidi"/>
          <w:noProof/>
          <w:szCs w:val="22"/>
        </w:rPr>
        <w:tab/>
      </w:r>
      <w:r w:rsidRPr="00D65516">
        <w:rPr>
          <w:noProof/>
          <w:sz w:val="18"/>
        </w:rPr>
        <w:t>APPEAL ANALYSIS &amp; POSSIBLE APPEAL</w:t>
      </w:r>
    </w:p>
    <w:p w14:paraId="5B4BD7EF"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4:10 pm</w:t>
      </w:r>
    </w:p>
    <w:p w14:paraId="07A7C12C" w14:textId="77777777" w:rsidR="00D65516" w:rsidRPr="00D65516" w:rsidRDefault="00D65516">
      <w:pPr>
        <w:pStyle w:val="TOC4"/>
        <w:tabs>
          <w:tab w:val="left" w:pos="864"/>
        </w:tabs>
        <w:rPr>
          <w:rFonts w:eastAsiaTheme="minorEastAsia" w:cstheme="minorBidi"/>
          <w:noProof/>
          <w:szCs w:val="22"/>
        </w:rPr>
      </w:pPr>
      <w:r w:rsidRPr="00D65516">
        <w:rPr>
          <w:noProof/>
          <w:sz w:val="18"/>
        </w:rPr>
        <w:t>51.0</w:t>
      </w:r>
      <w:r w:rsidRPr="00D65516">
        <w:rPr>
          <w:rFonts w:eastAsiaTheme="minorEastAsia" w:cstheme="minorBidi"/>
          <w:noProof/>
          <w:szCs w:val="22"/>
        </w:rPr>
        <w:tab/>
      </w:r>
      <w:r w:rsidRPr="00D65516">
        <w:rPr>
          <w:noProof/>
          <w:sz w:val="18"/>
        </w:rPr>
        <w:t>AUDIT ALLOCATION</w:t>
      </w:r>
    </w:p>
    <w:p w14:paraId="49AA6430"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4:55 pm</w:t>
      </w:r>
    </w:p>
    <w:p w14:paraId="28D26FEA"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ADJOURNMENT CLOSED MEETING</w:t>
      </w:r>
    </w:p>
    <w:p w14:paraId="2C1C1BC2"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5:00 pm</w:t>
      </w:r>
    </w:p>
    <w:p w14:paraId="4D619A59" w14:textId="77777777" w:rsidR="00D65516" w:rsidRPr="00D65516" w:rsidRDefault="00D65516">
      <w:pPr>
        <w:pStyle w:val="TOC4"/>
        <w:tabs>
          <w:tab w:val="left" w:pos="864"/>
        </w:tabs>
        <w:rPr>
          <w:rFonts w:eastAsiaTheme="minorEastAsia" w:cstheme="minorBidi"/>
          <w:noProof/>
          <w:szCs w:val="22"/>
        </w:rPr>
      </w:pPr>
      <w:r w:rsidRPr="00D65516">
        <w:rPr>
          <w:noProof/>
          <w:sz w:val="18"/>
        </w:rPr>
        <w:t>52.0</w:t>
      </w:r>
      <w:r w:rsidRPr="00D65516">
        <w:rPr>
          <w:rFonts w:eastAsiaTheme="minorEastAsia" w:cstheme="minorBidi"/>
          <w:noProof/>
          <w:szCs w:val="22"/>
        </w:rPr>
        <w:tab/>
      </w:r>
      <w:r w:rsidRPr="00D65516">
        <w:rPr>
          <w:noProof/>
          <w:sz w:val="18"/>
        </w:rPr>
        <w:t>HT-STSTG</w:t>
      </w:r>
    </w:p>
    <w:p w14:paraId="346B1D01"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7:00 pm</w:t>
      </w:r>
    </w:p>
    <w:p w14:paraId="0C446C95"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ADJOURNMENT</w:t>
      </w:r>
    </w:p>
    <w:p w14:paraId="380652F7" w14:textId="31FE18F3" w:rsidR="00D65516" w:rsidRPr="00D65516" w:rsidRDefault="00D65516">
      <w:pPr>
        <w:pStyle w:val="TOC1"/>
        <w:tabs>
          <w:tab w:val="right" w:leader="dot" w:pos="3446"/>
        </w:tabs>
        <w:rPr>
          <w:rFonts w:eastAsiaTheme="minorEastAsia" w:cstheme="minorBidi"/>
          <w:b w:val="0"/>
          <w:bCs w:val="0"/>
          <w:caps w:val="0"/>
          <w:noProof/>
          <w:szCs w:val="22"/>
        </w:rPr>
      </w:pPr>
      <w:r w:rsidRPr="00D65516">
        <w:rPr>
          <w:noProof/>
          <w:sz w:val="18"/>
        </w:rPr>
        <w:br w:type="column"/>
      </w:r>
      <w:r w:rsidRPr="00D65516">
        <w:rPr>
          <w:noProof/>
          <w:sz w:val="18"/>
        </w:rPr>
        <w:t>Tuesday, June 21, 2016</w:t>
      </w:r>
    </w:p>
    <w:p w14:paraId="65A9A87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8:00 am – 9:00 am</w:t>
      </w:r>
    </w:p>
    <w:p w14:paraId="38B0DC29" w14:textId="77777777" w:rsidR="00D65516" w:rsidRPr="00D65516" w:rsidRDefault="00D65516">
      <w:pPr>
        <w:pStyle w:val="TOC3"/>
        <w:tabs>
          <w:tab w:val="right" w:leader="dot" w:pos="3446"/>
        </w:tabs>
        <w:rPr>
          <w:rFonts w:eastAsiaTheme="minorEastAsia" w:cstheme="minorBidi"/>
          <w:i w:val="0"/>
          <w:iCs w:val="0"/>
          <w:noProof/>
          <w:szCs w:val="22"/>
        </w:rPr>
      </w:pPr>
      <w:r w:rsidRPr="00D65516">
        <w:rPr>
          <w:b/>
          <w:noProof/>
          <w:sz w:val="18"/>
        </w:rPr>
        <w:t>Supplier Orientation &amp; Tutorial</w:t>
      </w:r>
      <w:r w:rsidRPr="00D65516">
        <w:rPr>
          <w:noProof/>
          <w:sz w:val="18"/>
        </w:rPr>
        <w:t xml:space="preserve"> – An introduction and overview of the Nadcap program</w:t>
      </w:r>
    </w:p>
    <w:p w14:paraId="73FADF31"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9:10 am</w:t>
      </w:r>
    </w:p>
    <w:p w14:paraId="7A5153E2" w14:textId="77777777" w:rsidR="00D65516" w:rsidRPr="00D65516" w:rsidRDefault="00D65516">
      <w:pPr>
        <w:pStyle w:val="TOC4"/>
        <w:tabs>
          <w:tab w:val="left" w:pos="864"/>
        </w:tabs>
        <w:rPr>
          <w:rFonts w:eastAsiaTheme="minorEastAsia" w:cstheme="minorBidi"/>
          <w:noProof/>
          <w:szCs w:val="22"/>
        </w:rPr>
      </w:pPr>
      <w:r w:rsidRPr="00D65516">
        <w:rPr>
          <w:noProof/>
          <w:sz w:val="18"/>
        </w:rPr>
        <w:t>1.0</w:t>
      </w:r>
      <w:r w:rsidRPr="00D65516">
        <w:rPr>
          <w:rFonts w:eastAsiaTheme="minorEastAsia" w:cstheme="minorBidi"/>
          <w:noProof/>
          <w:szCs w:val="22"/>
        </w:rPr>
        <w:tab/>
      </w:r>
      <w:r w:rsidRPr="00D65516">
        <w:rPr>
          <w:noProof/>
          <w:sz w:val="18"/>
        </w:rPr>
        <w:t>Opening Comments (daily)</w:t>
      </w:r>
    </w:p>
    <w:p w14:paraId="1B5FAB1C"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9:20 am</w:t>
      </w:r>
    </w:p>
    <w:p w14:paraId="40340028" w14:textId="77777777" w:rsidR="00D65516" w:rsidRPr="00D65516" w:rsidRDefault="00D65516">
      <w:pPr>
        <w:pStyle w:val="TOC4"/>
        <w:tabs>
          <w:tab w:val="left" w:pos="864"/>
        </w:tabs>
        <w:rPr>
          <w:rFonts w:eastAsiaTheme="minorEastAsia" w:cstheme="minorBidi"/>
          <w:noProof/>
          <w:szCs w:val="22"/>
        </w:rPr>
      </w:pPr>
      <w:r w:rsidRPr="00D65516">
        <w:rPr>
          <w:noProof/>
          <w:sz w:val="18"/>
        </w:rPr>
        <w:t>15.0</w:t>
      </w:r>
      <w:r w:rsidRPr="00D65516">
        <w:rPr>
          <w:rFonts w:eastAsiaTheme="minorEastAsia" w:cstheme="minorBidi"/>
          <w:noProof/>
          <w:szCs w:val="22"/>
        </w:rPr>
        <w:tab/>
      </w:r>
      <w:r w:rsidRPr="00D65516">
        <w:rPr>
          <w:noProof/>
          <w:sz w:val="18"/>
        </w:rPr>
        <w:t>Task Group Tutorial</w:t>
      </w:r>
    </w:p>
    <w:p w14:paraId="25F6C4BE"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9:35 am</w:t>
      </w:r>
    </w:p>
    <w:p w14:paraId="06E66812" w14:textId="77777777" w:rsidR="00D65516" w:rsidRPr="00D65516" w:rsidRDefault="00D65516">
      <w:pPr>
        <w:pStyle w:val="TOC4"/>
        <w:tabs>
          <w:tab w:val="left" w:pos="864"/>
        </w:tabs>
        <w:rPr>
          <w:rFonts w:eastAsiaTheme="minorEastAsia" w:cstheme="minorBidi"/>
          <w:noProof/>
          <w:szCs w:val="22"/>
        </w:rPr>
      </w:pPr>
      <w:r w:rsidRPr="00D65516">
        <w:rPr>
          <w:noProof/>
          <w:sz w:val="18"/>
        </w:rPr>
        <w:t>16.0</w:t>
      </w:r>
      <w:r w:rsidRPr="00D65516">
        <w:rPr>
          <w:rFonts w:eastAsiaTheme="minorEastAsia" w:cstheme="minorBidi"/>
          <w:noProof/>
          <w:szCs w:val="22"/>
        </w:rPr>
        <w:tab/>
      </w:r>
      <w:r w:rsidRPr="00D65516">
        <w:rPr>
          <w:noProof/>
          <w:sz w:val="18"/>
        </w:rPr>
        <w:t>February 2016 Meeting Minutes</w:t>
      </w:r>
    </w:p>
    <w:p w14:paraId="5033331C"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9:45 am</w:t>
      </w:r>
    </w:p>
    <w:p w14:paraId="573C9854" w14:textId="77777777" w:rsidR="00D65516" w:rsidRPr="00D65516" w:rsidRDefault="00D65516">
      <w:pPr>
        <w:pStyle w:val="TOC4"/>
        <w:tabs>
          <w:tab w:val="left" w:pos="864"/>
        </w:tabs>
        <w:rPr>
          <w:rFonts w:eastAsiaTheme="minorEastAsia" w:cstheme="minorBidi"/>
          <w:noProof/>
          <w:szCs w:val="22"/>
        </w:rPr>
      </w:pPr>
      <w:r w:rsidRPr="00D65516">
        <w:rPr>
          <w:noProof/>
          <w:sz w:val="18"/>
        </w:rPr>
        <w:t>17.0</w:t>
      </w:r>
      <w:r w:rsidRPr="00D65516">
        <w:rPr>
          <w:rFonts w:eastAsiaTheme="minorEastAsia" w:cstheme="minorBidi"/>
          <w:noProof/>
          <w:szCs w:val="22"/>
        </w:rPr>
        <w:tab/>
      </w:r>
      <w:r w:rsidRPr="00D65516">
        <w:rPr>
          <w:noProof/>
          <w:sz w:val="18"/>
        </w:rPr>
        <w:t>Closed Meeting Report-Out</w:t>
      </w:r>
    </w:p>
    <w:p w14:paraId="4AACC294"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10:00 am</w:t>
      </w:r>
    </w:p>
    <w:p w14:paraId="60B18F77" w14:textId="7C0FE543" w:rsidR="00D65516" w:rsidRPr="00D65516" w:rsidRDefault="00D65516">
      <w:pPr>
        <w:pStyle w:val="TOC4"/>
        <w:tabs>
          <w:tab w:val="left" w:pos="864"/>
        </w:tabs>
        <w:rPr>
          <w:rFonts w:eastAsiaTheme="minorEastAsia" w:cstheme="minorBidi"/>
          <w:noProof/>
          <w:szCs w:val="22"/>
        </w:rPr>
      </w:pPr>
      <w:r w:rsidRPr="00D65516">
        <w:rPr>
          <w:noProof/>
          <w:sz w:val="18"/>
        </w:rPr>
        <w:t>18.0</w:t>
      </w:r>
      <w:r w:rsidRPr="00D65516">
        <w:rPr>
          <w:rFonts w:eastAsiaTheme="minorEastAsia" w:cstheme="minorBidi"/>
          <w:noProof/>
          <w:szCs w:val="22"/>
        </w:rPr>
        <w:tab/>
      </w:r>
      <w:r w:rsidRPr="00D65516">
        <w:rPr>
          <w:noProof/>
          <w:sz w:val="18"/>
        </w:rPr>
        <w:t>RAIL Review</w:t>
      </w:r>
    </w:p>
    <w:p w14:paraId="16D9B10F"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10:15 am</w:t>
      </w:r>
    </w:p>
    <w:p w14:paraId="386A4459" w14:textId="08DB2405" w:rsidR="00D65516" w:rsidRPr="00D65516" w:rsidRDefault="00D65516">
      <w:pPr>
        <w:pStyle w:val="TOC4"/>
        <w:tabs>
          <w:tab w:val="left" w:pos="864"/>
        </w:tabs>
        <w:rPr>
          <w:rFonts w:eastAsiaTheme="minorEastAsia" w:cstheme="minorBidi"/>
          <w:noProof/>
          <w:szCs w:val="22"/>
        </w:rPr>
      </w:pPr>
      <w:r w:rsidRPr="00D65516">
        <w:rPr>
          <w:noProof/>
          <w:sz w:val="18"/>
        </w:rPr>
        <w:t>19.0</w:t>
      </w:r>
      <w:r w:rsidRPr="00D65516">
        <w:rPr>
          <w:rFonts w:eastAsiaTheme="minorEastAsia" w:cstheme="minorBidi"/>
          <w:noProof/>
          <w:szCs w:val="22"/>
        </w:rPr>
        <w:tab/>
      </w:r>
      <w:r w:rsidRPr="00D65516">
        <w:rPr>
          <w:noProof/>
          <w:sz w:val="18"/>
        </w:rPr>
        <w:t>OP 1117 Sub-Team Update</w:t>
      </w:r>
    </w:p>
    <w:p w14:paraId="5FCCD123"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10:30 am</w:t>
      </w:r>
    </w:p>
    <w:p w14:paraId="4F801E81" w14:textId="5A017DDA" w:rsidR="00D65516" w:rsidRPr="00D65516" w:rsidRDefault="00D65516">
      <w:pPr>
        <w:pStyle w:val="TOC4"/>
        <w:tabs>
          <w:tab w:val="left" w:pos="864"/>
        </w:tabs>
        <w:rPr>
          <w:rFonts w:eastAsiaTheme="minorEastAsia" w:cstheme="minorBidi"/>
          <w:noProof/>
          <w:szCs w:val="22"/>
        </w:rPr>
      </w:pPr>
      <w:r w:rsidRPr="00D65516">
        <w:rPr>
          <w:noProof/>
          <w:sz w:val="18"/>
        </w:rPr>
        <w:t>20.0</w:t>
      </w:r>
      <w:r w:rsidRPr="00D65516">
        <w:rPr>
          <w:rFonts w:eastAsiaTheme="minorEastAsia" w:cstheme="minorBidi"/>
          <w:noProof/>
          <w:szCs w:val="22"/>
        </w:rPr>
        <w:tab/>
      </w:r>
      <w:r w:rsidRPr="00D65516">
        <w:rPr>
          <w:noProof/>
          <w:sz w:val="18"/>
        </w:rPr>
        <w:t>AC7102/4 Nitriding Comments</w:t>
      </w:r>
    </w:p>
    <w:p w14:paraId="011F1F32"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11:45 am</w:t>
      </w:r>
    </w:p>
    <w:p w14:paraId="21FC7CF6" w14:textId="77777777" w:rsidR="00D65516" w:rsidRPr="00D65516" w:rsidRDefault="00D65516">
      <w:pPr>
        <w:pStyle w:val="TOC4"/>
        <w:tabs>
          <w:tab w:val="left" w:pos="864"/>
        </w:tabs>
        <w:rPr>
          <w:rFonts w:eastAsiaTheme="minorEastAsia" w:cstheme="minorBidi"/>
          <w:noProof/>
          <w:szCs w:val="22"/>
        </w:rPr>
      </w:pPr>
      <w:r w:rsidRPr="00D65516">
        <w:rPr>
          <w:noProof/>
          <w:sz w:val="18"/>
        </w:rPr>
        <w:t>21.0</w:t>
      </w:r>
      <w:r w:rsidRPr="00D65516">
        <w:rPr>
          <w:rFonts w:eastAsiaTheme="minorEastAsia" w:cstheme="minorBidi"/>
          <w:noProof/>
          <w:szCs w:val="22"/>
        </w:rPr>
        <w:tab/>
      </w:r>
      <w:r w:rsidRPr="00D65516">
        <w:rPr>
          <w:noProof/>
          <w:sz w:val="18"/>
        </w:rPr>
        <w:t>HT-STSTG Report-Out</w:t>
      </w:r>
    </w:p>
    <w:p w14:paraId="6E529AE5"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12:00 pm – 1:00 pm</w:t>
      </w:r>
    </w:p>
    <w:p w14:paraId="720D2B00"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Lunch Break</w:t>
      </w:r>
    </w:p>
    <w:p w14:paraId="7E37A57E"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1:00 pm</w:t>
      </w:r>
    </w:p>
    <w:p w14:paraId="37D4D4C6" w14:textId="77777777" w:rsidR="00D65516" w:rsidRPr="00D65516" w:rsidRDefault="00D65516">
      <w:pPr>
        <w:pStyle w:val="TOC4"/>
        <w:tabs>
          <w:tab w:val="left" w:pos="864"/>
        </w:tabs>
        <w:rPr>
          <w:rFonts w:eastAsiaTheme="minorEastAsia" w:cstheme="minorBidi"/>
          <w:noProof/>
          <w:szCs w:val="22"/>
        </w:rPr>
      </w:pPr>
      <w:r w:rsidRPr="00D65516">
        <w:rPr>
          <w:noProof/>
          <w:sz w:val="18"/>
        </w:rPr>
        <w:t>22.0</w:t>
      </w:r>
      <w:r w:rsidRPr="00D65516">
        <w:rPr>
          <w:rFonts w:eastAsiaTheme="minorEastAsia" w:cstheme="minorBidi"/>
          <w:noProof/>
          <w:szCs w:val="22"/>
        </w:rPr>
        <w:tab/>
      </w:r>
      <w:r w:rsidRPr="00D65516">
        <w:rPr>
          <w:noProof/>
          <w:sz w:val="18"/>
        </w:rPr>
        <w:t>Auditor Advisories</w:t>
      </w:r>
    </w:p>
    <w:p w14:paraId="7AF38F7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1:15 pm</w:t>
      </w:r>
    </w:p>
    <w:p w14:paraId="6CD39268" w14:textId="77777777" w:rsidR="00D65516" w:rsidRPr="00D65516" w:rsidRDefault="00D65516">
      <w:pPr>
        <w:pStyle w:val="TOC4"/>
        <w:tabs>
          <w:tab w:val="left" w:pos="864"/>
        </w:tabs>
        <w:rPr>
          <w:rFonts w:eastAsiaTheme="minorEastAsia" w:cstheme="minorBidi"/>
          <w:noProof/>
          <w:szCs w:val="22"/>
        </w:rPr>
      </w:pPr>
      <w:r w:rsidRPr="00D65516">
        <w:rPr>
          <w:noProof/>
          <w:sz w:val="18"/>
        </w:rPr>
        <w:t>23.0</w:t>
      </w:r>
      <w:r w:rsidRPr="00D65516">
        <w:rPr>
          <w:rFonts w:eastAsiaTheme="minorEastAsia" w:cstheme="minorBidi"/>
          <w:noProof/>
          <w:szCs w:val="22"/>
        </w:rPr>
        <w:tab/>
      </w:r>
      <w:r w:rsidRPr="00D65516">
        <w:rPr>
          <w:noProof/>
          <w:sz w:val="18"/>
        </w:rPr>
        <w:t>Old Auditor Advisories</w:t>
      </w:r>
    </w:p>
    <w:p w14:paraId="0BA49965"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1:30 pm</w:t>
      </w:r>
    </w:p>
    <w:p w14:paraId="449D63AD" w14:textId="77777777" w:rsidR="00D65516" w:rsidRPr="00D65516" w:rsidRDefault="00D65516">
      <w:pPr>
        <w:pStyle w:val="TOC4"/>
        <w:tabs>
          <w:tab w:val="left" w:pos="864"/>
        </w:tabs>
        <w:rPr>
          <w:rFonts w:eastAsiaTheme="minorEastAsia" w:cstheme="minorBidi"/>
          <w:noProof/>
          <w:szCs w:val="22"/>
        </w:rPr>
      </w:pPr>
      <w:r w:rsidRPr="00D65516">
        <w:rPr>
          <w:noProof/>
          <w:sz w:val="18"/>
        </w:rPr>
        <w:t>24.0</w:t>
      </w:r>
      <w:r w:rsidRPr="00D65516">
        <w:rPr>
          <w:rFonts w:eastAsiaTheme="minorEastAsia" w:cstheme="minorBidi"/>
          <w:noProof/>
          <w:szCs w:val="22"/>
        </w:rPr>
        <w:tab/>
      </w:r>
      <w:r w:rsidRPr="00D65516">
        <w:rPr>
          <w:noProof/>
          <w:sz w:val="18"/>
        </w:rPr>
        <w:t>Pyrometry Guide Update</w:t>
      </w:r>
    </w:p>
    <w:p w14:paraId="6505AF39"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1:45 pm</w:t>
      </w:r>
    </w:p>
    <w:p w14:paraId="26201392" w14:textId="0645EA38" w:rsidR="00D65516" w:rsidRPr="00D65516" w:rsidRDefault="00D65516">
      <w:pPr>
        <w:pStyle w:val="TOC4"/>
        <w:tabs>
          <w:tab w:val="left" w:pos="864"/>
        </w:tabs>
        <w:rPr>
          <w:rFonts w:eastAsiaTheme="minorEastAsia" w:cstheme="minorBidi"/>
          <w:noProof/>
          <w:szCs w:val="22"/>
        </w:rPr>
      </w:pPr>
      <w:r w:rsidRPr="00D65516">
        <w:rPr>
          <w:noProof/>
          <w:sz w:val="18"/>
        </w:rPr>
        <w:t>25.0</w:t>
      </w:r>
      <w:r w:rsidRPr="00D65516">
        <w:rPr>
          <w:rFonts w:eastAsiaTheme="minorEastAsia" w:cstheme="minorBidi"/>
          <w:noProof/>
          <w:szCs w:val="22"/>
        </w:rPr>
        <w:tab/>
      </w:r>
      <w:r w:rsidRPr="00D65516">
        <w:rPr>
          <w:noProof/>
          <w:sz w:val="18"/>
        </w:rPr>
        <w:t>OP 1110 Failure Criteria Debreif</w:t>
      </w:r>
    </w:p>
    <w:p w14:paraId="379B972A"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2:00 pm</w:t>
      </w:r>
    </w:p>
    <w:p w14:paraId="6702F8E7" w14:textId="77777777" w:rsidR="00D65516" w:rsidRPr="00D65516" w:rsidRDefault="00D65516">
      <w:pPr>
        <w:pStyle w:val="TOC4"/>
        <w:tabs>
          <w:tab w:val="left" w:pos="864"/>
        </w:tabs>
        <w:rPr>
          <w:rFonts w:eastAsiaTheme="minorEastAsia" w:cstheme="minorBidi"/>
          <w:noProof/>
          <w:szCs w:val="22"/>
        </w:rPr>
      </w:pPr>
      <w:r w:rsidRPr="00D65516">
        <w:rPr>
          <w:noProof/>
          <w:sz w:val="18"/>
        </w:rPr>
        <w:t>26.0</w:t>
      </w:r>
      <w:r w:rsidRPr="00D65516">
        <w:rPr>
          <w:rFonts w:eastAsiaTheme="minorEastAsia" w:cstheme="minorBidi"/>
          <w:noProof/>
          <w:szCs w:val="22"/>
        </w:rPr>
        <w:tab/>
      </w:r>
      <w:r w:rsidRPr="00D65516">
        <w:rPr>
          <w:noProof/>
          <w:sz w:val="18"/>
        </w:rPr>
        <w:t>AC7102 Rev I Checklist</w:t>
      </w:r>
    </w:p>
    <w:p w14:paraId="354CB0B3"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3:00 pm</w:t>
      </w:r>
    </w:p>
    <w:p w14:paraId="5A238E8E" w14:textId="77777777" w:rsidR="00D65516" w:rsidRPr="00D65516" w:rsidRDefault="00D65516">
      <w:pPr>
        <w:pStyle w:val="TOC4"/>
        <w:tabs>
          <w:tab w:val="left" w:pos="864"/>
        </w:tabs>
        <w:rPr>
          <w:rFonts w:eastAsiaTheme="minorEastAsia" w:cstheme="minorBidi"/>
          <w:noProof/>
          <w:szCs w:val="22"/>
        </w:rPr>
      </w:pPr>
      <w:r w:rsidRPr="00D65516">
        <w:rPr>
          <w:noProof/>
          <w:sz w:val="18"/>
        </w:rPr>
        <w:t>27.0</w:t>
      </w:r>
      <w:r w:rsidRPr="00D65516">
        <w:rPr>
          <w:rFonts w:eastAsiaTheme="minorEastAsia" w:cstheme="minorBidi"/>
          <w:noProof/>
          <w:szCs w:val="22"/>
        </w:rPr>
        <w:tab/>
      </w:r>
      <w:r w:rsidRPr="00D65516">
        <w:rPr>
          <w:noProof/>
          <w:sz w:val="18"/>
        </w:rPr>
        <w:t>HT Audit Handbook Update</w:t>
      </w:r>
    </w:p>
    <w:p w14:paraId="2120BB0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3:15 pm</w:t>
      </w:r>
    </w:p>
    <w:p w14:paraId="7FB39C0F" w14:textId="77777777" w:rsidR="00D65516" w:rsidRPr="00D65516" w:rsidRDefault="00D65516">
      <w:pPr>
        <w:pStyle w:val="TOC4"/>
        <w:tabs>
          <w:tab w:val="left" w:pos="864"/>
        </w:tabs>
        <w:rPr>
          <w:rFonts w:eastAsiaTheme="minorEastAsia" w:cstheme="minorBidi"/>
          <w:noProof/>
          <w:szCs w:val="22"/>
        </w:rPr>
      </w:pPr>
      <w:r w:rsidRPr="00D65516">
        <w:rPr>
          <w:noProof/>
          <w:sz w:val="18"/>
        </w:rPr>
        <w:t>28.0</w:t>
      </w:r>
      <w:r w:rsidRPr="00D65516">
        <w:rPr>
          <w:rFonts w:eastAsiaTheme="minorEastAsia" w:cstheme="minorBidi"/>
          <w:noProof/>
          <w:szCs w:val="22"/>
        </w:rPr>
        <w:tab/>
      </w:r>
      <w:r w:rsidRPr="00D65516">
        <w:rPr>
          <w:noProof/>
          <w:sz w:val="18"/>
        </w:rPr>
        <w:t>OP 1114 Change Review</w:t>
      </w:r>
    </w:p>
    <w:p w14:paraId="2876E53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4:00 pm</w:t>
      </w:r>
    </w:p>
    <w:p w14:paraId="74440289" w14:textId="77777777" w:rsidR="00D65516" w:rsidRPr="00D65516" w:rsidRDefault="00D65516">
      <w:pPr>
        <w:pStyle w:val="TOC4"/>
        <w:tabs>
          <w:tab w:val="left" w:pos="864"/>
        </w:tabs>
        <w:rPr>
          <w:rFonts w:eastAsiaTheme="minorEastAsia" w:cstheme="minorBidi"/>
          <w:noProof/>
          <w:szCs w:val="22"/>
        </w:rPr>
      </w:pPr>
      <w:r w:rsidRPr="00D65516">
        <w:rPr>
          <w:noProof/>
          <w:sz w:val="18"/>
        </w:rPr>
        <w:t>29.0</w:t>
      </w:r>
      <w:r w:rsidRPr="00D65516">
        <w:rPr>
          <w:rFonts w:eastAsiaTheme="minorEastAsia" w:cstheme="minorBidi"/>
          <w:noProof/>
          <w:szCs w:val="22"/>
        </w:rPr>
        <w:tab/>
      </w:r>
      <w:r w:rsidRPr="00D65516">
        <w:rPr>
          <w:noProof/>
          <w:sz w:val="18"/>
        </w:rPr>
        <w:t>NMC Metrics</w:t>
      </w:r>
    </w:p>
    <w:p w14:paraId="70222B44"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4:50 pm</w:t>
      </w:r>
    </w:p>
    <w:p w14:paraId="69E2C650"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ADJOURNMENT</w:t>
      </w:r>
    </w:p>
    <w:p w14:paraId="3BDED995"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5:00 pm – 6:30 pm</w:t>
      </w:r>
    </w:p>
    <w:p w14:paraId="6F4DFFE5" w14:textId="77777777" w:rsidR="00D65516" w:rsidRPr="00D65516" w:rsidRDefault="00D65516">
      <w:pPr>
        <w:pStyle w:val="TOC3"/>
        <w:tabs>
          <w:tab w:val="right" w:leader="dot" w:pos="3446"/>
        </w:tabs>
        <w:rPr>
          <w:rFonts w:eastAsiaTheme="minorEastAsia" w:cstheme="minorBidi"/>
          <w:i w:val="0"/>
          <w:iCs w:val="0"/>
          <w:noProof/>
          <w:szCs w:val="22"/>
        </w:rPr>
      </w:pPr>
      <w:r w:rsidRPr="00D65516">
        <w:rPr>
          <w:b/>
          <w:noProof/>
          <w:sz w:val="18"/>
        </w:rPr>
        <w:t>Supplier Support Committee Meeting</w:t>
      </w:r>
      <w:r w:rsidRPr="00D65516">
        <w:rPr>
          <w:noProof/>
          <w:sz w:val="18"/>
        </w:rPr>
        <w:t xml:space="preserve"> - All suppliers are encouraged to attend.</w:t>
      </w:r>
    </w:p>
    <w:p w14:paraId="1E5EDB12" w14:textId="4337078A" w:rsidR="00D65516" w:rsidRPr="00D65516" w:rsidRDefault="00D65516">
      <w:pPr>
        <w:pStyle w:val="TOC1"/>
        <w:tabs>
          <w:tab w:val="right" w:leader="dot" w:pos="3446"/>
        </w:tabs>
        <w:rPr>
          <w:rFonts w:eastAsiaTheme="minorEastAsia" w:cstheme="minorBidi"/>
          <w:b w:val="0"/>
          <w:bCs w:val="0"/>
          <w:caps w:val="0"/>
          <w:noProof/>
          <w:szCs w:val="22"/>
        </w:rPr>
      </w:pPr>
      <w:r>
        <w:rPr>
          <w:noProof/>
          <w:sz w:val="18"/>
        </w:rPr>
        <w:br w:type="column"/>
      </w:r>
      <w:r w:rsidRPr="00D65516">
        <w:rPr>
          <w:noProof/>
          <w:sz w:val="18"/>
        </w:rPr>
        <w:t>Wednesday, June 22, 2016</w:t>
      </w:r>
    </w:p>
    <w:p w14:paraId="3807042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9:10 am</w:t>
      </w:r>
    </w:p>
    <w:p w14:paraId="00371201" w14:textId="77777777" w:rsidR="00D65516" w:rsidRPr="00D65516" w:rsidRDefault="00D65516">
      <w:pPr>
        <w:pStyle w:val="TOC4"/>
        <w:tabs>
          <w:tab w:val="left" w:pos="864"/>
        </w:tabs>
        <w:rPr>
          <w:rFonts w:eastAsiaTheme="minorEastAsia" w:cstheme="minorBidi"/>
          <w:noProof/>
          <w:szCs w:val="22"/>
        </w:rPr>
      </w:pPr>
      <w:r w:rsidRPr="00D65516">
        <w:rPr>
          <w:noProof/>
          <w:sz w:val="18"/>
        </w:rPr>
        <w:t>1.0</w:t>
      </w:r>
      <w:r w:rsidRPr="00D65516">
        <w:rPr>
          <w:rFonts w:eastAsiaTheme="minorEastAsia" w:cstheme="minorBidi"/>
          <w:noProof/>
          <w:szCs w:val="22"/>
        </w:rPr>
        <w:tab/>
      </w:r>
      <w:r w:rsidRPr="00D65516">
        <w:rPr>
          <w:noProof/>
          <w:sz w:val="18"/>
        </w:rPr>
        <w:t>Opening Comments (daily)</w:t>
      </w:r>
    </w:p>
    <w:p w14:paraId="19D73FD9"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9:00 am</w:t>
      </w:r>
    </w:p>
    <w:p w14:paraId="71B91C21" w14:textId="77777777" w:rsidR="00D65516" w:rsidRPr="00D65516" w:rsidRDefault="00D65516">
      <w:pPr>
        <w:pStyle w:val="TOC4"/>
        <w:tabs>
          <w:tab w:val="left" w:pos="864"/>
        </w:tabs>
        <w:rPr>
          <w:rFonts w:eastAsiaTheme="minorEastAsia" w:cstheme="minorBidi"/>
          <w:noProof/>
          <w:szCs w:val="22"/>
        </w:rPr>
      </w:pPr>
      <w:r w:rsidRPr="00D65516">
        <w:rPr>
          <w:noProof/>
          <w:sz w:val="18"/>
        </w:rPr>
        <w:t>30.0</w:t>
      </w:r>
      <w:r w:rsidRPr="00D65516">
        <w:rPr>
          <w:rFonts w:eastAsiaTheme="minorEastAsia" w:cstheme="minorBidi"/>
          <w:noProof/>
          <w:szCs w:val="22"/>
        </w:rPr>
        <w:tab/>
      </w:r>
      <w:r w:rsidRPr="00D65516">
        <w:rPr>
          <w:noProof/>
          <w:sz w:val="18"/>
        </w:rPr>
        <w:t>SSC Report-Out</w:t>
      </w:r>
    </w:p>
    <w:p w14:paraId="657915F2"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9:15 am</w:t>
      </w:r>
    </w:p>
    <w:p w14:paraId="714BDDC5" w14:textId="77777777" w:rsidR="00D65516" w:rsidRPr="00D65516" w:rsidRDefault="00D65516">
      <w:pPr>
        <w:pStyle w:val="TOC4"/>
        <w:tabs>
          <w:tab w:val="left" w:pos="864"/>
        </w:tabs>
        <w:rPr>
          <w:rFonts w:eastAsiaTheme="minorEastAsia" w:cstheme="minorBidi"/>
          <w:noProof/>
          <w:szCs w:val="22"/>
        </w:rPr>
      </w:pPr>
      <w:r w:rsidRPr="00D65516">
        <w:rPr>
          <w:noProof/>
          <w:sz w:val="18"/>
        </w:rPr>
        <w:t>31.0</w:t>
      </w:r>
      <w:r w:rsidRPr="00D65516">
        <w:rPr>
          <w:rFonts w:eastAsiaTheme="minorEastAsia" w:cstheme="minorBidi"/>
          <w:noProof/>
          <w:szCs w:val="22"/>
        </w:rPr>
        <w:tab/>
      </w:r>
      <w:r w:rsidRPr="00D65516">
        <w:rPr>
          <w:noProof/>
          <w:sz w:val="18"/>
        </w:rPr>
        <w:t>AMEC Report-Out</w:t>
      </w:r>
    </w:p>
    <w:p w14:paraId="0687CE3F"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9:30 am</w:t>
      </w:r>
    </w:p>
    <w:p w14:paraId="23000E25" w14:textId="77777777" w:rsidR="00D65516" w:rsidRPr="00D65516" w:rsidRDefault="00D65516">
      <w:pPr>
        <w:pStyle w:val="TOC4"/>
        <w:tabs>
          <w:tab w:val="left" w:pos="864"/>
        </w:tabs>
        <w:rPr>
          <w:rFonts w:eastAsiaTheme="minorEastAsia" w:cstheme="minorBidi"/>
          <w:noProof/>
          <w:szCs w:val="22"/>
        </w:rPr>
      </w:pPr>
      <w:r w:rsidRPr="00D65516">
        <w:rPr>
          <w:noProof/>
          <w:sz w:val="18"/>
        </w:rPr>
        <w:t>32.0</w:t>
      </w:r>
      <w:r w:rsidRPr="00D65516">
        <w:rPr>
          <w:rFonts w:eastAsiaTheme="minorEastAsia" w:cstheme="minorBidi"/>
          <w:noProof/>
          <w:szCs w:val="22"/>
        </w:rPr>
        <w:tab/>
      </w:r>
      <w:r w:rsidRPr="00D65516">
        <w:rPr>
          <w:noProof/>
          <w:sz w:val="18"/>
        </w:rPr>
        <w:t>Failure Analysis &amp; VCA Data</w:t>
      </w:r>
    </w:p>
    <w:p w14:paraId="542B7150"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10:00 am</w:t>
      </w:r>
    </w:p>
    <w:p w14:paraId="21A6FC08" w14:textId="77777777" w:rsidR="00D65516" w:rsidRPr="00D65516" w:rsidRDefault="00D65516">
      <w:pPr>
        <w:pStyle w:val="TOC4"/>
        <w:tabs>
          <w:tab w:val="left" w:pos="864"/>
        </w:tabs>
        <w:rPr>
          <w:rFonts w:eastAsiaTheme="minorEastAsia" w:cstheme="minorBidi"/>
          <w:noProof/>
          <w:szCs w:val="22"/>
        </w:rPr>
      </w:pPr>
      <w:r w:rsidRPr="00D65516">
        <w:rPr>
          <w:noProof/>
          <w:sz w:val="18"/>
        </w:rPr>
        <w:t>33.0</w:t>
      </w:r>
      <w:r w:rsidRPr="00D65516">
        <w:rPr>
          <w:rFonts w:eastAsiaTheme="minorEastAsia" w:cstheme="minorBidi"/>
          <w:noProof/>
          <w:szCs w:val="22"/>
        </w:rPr>
        <w:tab/>
      </w:r>
      <w:r w:rsidRPr="00D65516">
        <w:rPr>
          <w:noProof/>
          <w:sz w:val="18"/>
        </w:rPr>
        <w:t>Supplier Voting Member Participation</w:t>
      </w:r>
    </w:p>
    <w:p w14:paraId="1E1F7CF3"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10:30 am</w:t>
      </w:r>
    </w:p>
    <w:p w14:paraId="3909390A" w14:textId="77777777" w:rsidR="00D65516" w:rsidRPr="00D65516" w:rsidRDefault="00D65516">
      <w:pPr>
        <w:pStyle w:val="TOC4"/>
        <w:tabs>
          <w:tab w:val="left" w:pos="864"/>
        </w:tabs>
        <w:rPr>
          <w:rFonts w:eastAsiaTheme="minorEastAsia" w:cstheme="minorBidi"/>
          <w:noProof/>
          <w:szCs w:val="22"/>
        </w:rPr>
      </w:pPr>
      <w:r w:rsidRPr="00D65516">
        <w:rPr>
          <w:noProof/>
          <w:sz w:val="18"/>
        </w:rPr>
        <w:t>34.0</w:t>
      </w:r>
      <w:r w:rsidRPr="00D65516">
        <w:rPr>
          <w:rFonts w:eastAsiaTheme="minorEastAsia" w:cstheme="minorBidi"/>
          <w:noProof/>
          <w:szCs w:val="22"/>
        </w:rPr>
        <w:tab/>
      </w:r>
      <w:r w:rsidRPr="00D65516">
        <w:rPr>
          <w:noProof/>
          <w:sz w:val="18"/>
        </w:rPr>
        <w:t>Open Meeting New Business</w:t>
      </w:r>
    </w:p>
    <w:p w14:paraId="31DE086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11:15 am</w:t>
      </w:r>
    </w:p>
    <w:p w14:paraId="2DF5341B" w14:textId="77777777" w:rsidR="00D65516" w:rsidRPr="00D65516" w:rsidRDefault="00D65516">
      <w:pPr>
        <w:pStyle w:val="TOC4"/>
        <w:tabs>
          <w:tab w:val="left" w:pos="864"/>
        </w:tabs>
        <w:rPr>
          <w:rFonts w:eastAsiaTheme="minorEastAsia" w:cstheme="minorBidi"/>
          <w:noProof/>
          <w:szCs w:val="22"/>
        </w:rPr>
      </w:pPr>
      <w:r w:rsidRPr="00D65516">
        <w:rPr>
          <w:noProof/>
          <w:sz w:val="18"/>
        </w:rPr>
        <w:t>35.0</w:t>
      </w:r>
      <w:r w:rsidRPr="00D65516">
        <w:rPr>
          <w:rFonts w:eastAsiaTheme="minorEastAsia" w:cstheme="minorBidi"/>
          <w:noProof/>
          <w:szCs w:val="22"/>
        </w:rPr>
        <w:tab/>
      </w:r>
      <w:r w:rsidRPr="00D65516">
        <w:rPr>
          <w:noProof/>
          <w:sz w:val="18"/>
        </w:rPr>
        <w:t>Open Meeting Tabled Subjects</w:t>
      </w:r>
    </w:p>
    <w:p w14:paraId="32DCBDBC"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12:00pm -1:00pm</w:t>
      </w:r>
    </w:p>
    <w:p w14:paraId="5967AB8A"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Lunch Break</w:t>
      </w:r>
    </w:p>
    <w:p w14:paraId="792CA99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01:00 pm</w:t>
      </w:r>
    </w:p>
    <w:p w14:paraId="41730B9A" w14:textId="77777777" w:rsidR="00D65516" w:rsidRPr="00D65516" w:rsidRDefault="00D65516">
      <w:pPr>
        <w:pStyle w:val="TOC1"/>
        <w:tabs>
          <w:tab w:val="right" w:leader="dot" w:pos="3446"/>
        </w:tabs>
        <w:rPr>
          <w:rFonts w:eastAsiaTheme="minorEastAsia" w:cstheme="minorBidi"/>
          <w:b w:val="0"/>
          <w:bCs w:val="0"/>
          <w:caps w:val="0"/>
          <w:noProof/>
          <w:szCs w:val="22"/>
        </w:rPr>
      </w:pPr>
      <w:r w:rsidRPr="00D65516">
        <w:rPr>
          <w:noProof/>
          <w:sz w:val="18"/>
        </w:rPr>
        <w:t>Workshop</w:t>
      </w:r>
    </w:p>
    <w:p w14:paraId="7590F59F"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01:00 pm</w:t>
      </w:r>
    </w:p>
    <w:p w14:paraId="552BDD6E" w14:textId="77777777" w:rsidR="00D65516" w:rsidRPr="00D65516" w:rsidRDefault="00D65516">
      <w:pPr>
        <w:pStyle w:val="TOC4"/>
        <w:tabs>
          <w:tab w:val="left" w:pos="864"/>
        </w:tabs>
        <w:rPr>
          <w:rFonts w:eastAsiaTheme="minorEastAsia" w:cstheme="minorBidi"/>
          <w:noProof/>
          <w:szCs w:val="22"/>
        </w:rPr>
      </w:pPr>
      <w:r w:rsidRPr="00D65516">
        <w:rPr>
          <w:noProof/>
          <w:sz w:val="18"/>
        </w:rPr>
        <w:t>36.0</w:t>
      </w:r>
      <w:r w:rsidRPr="00D65516">
        <w:rPr>
          <w:rFonts w:eastAsiaTheme="minorEastAsia" w:cstheme="minorBidi"/>
          <w:noProof/>
          <w:szCs w:val="22"/>
        </w:rPr>
        <w:tab/>
      </w:r>
      <w:r w:rsidRPr="00D65516">
        <w:rPr>
          <w:noProof/>
          <w:sz w:val="18"/>
        </w:rPr>
        <w:t>SAFRAN PR-0011</w:t>
      </w:r>
    </w:p>
    <w:p w14:paraId="0EDAAACB"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01:45 pm</w:t>
      </w:r>
    </w:p>
    <w:p w14:paraId="75D6DB73" w14:textId="77777777" w:rsidR="00D65516" w:rsidRPr="00D65516" w:rsidRDefault="00D65516">
      <w:pPr>
        <w:pStyle w:val="TOC4"/>
        <w:tabs>
          <w:tab w:val="left" w:pos="864"/>
        </w:tabs>
        <w:rPr>
          <w:rFonts w:eastAsiaTheme="minorEastAsia" w:cstheme="minorBidi"/>
          <w:noProof/>
          <w:szCs w:val="22"/>
        </w:rPr>
      </w:pPr>
      <w:r w:rsidRPr="00D65516">
        <w:rPr>
          <w:noProof/>
          <w:sz w:val="18"/>
        </w:rPr>
        <w:t>37.0</w:t>
      </w:r>
      <w:r w:rsidRPr="00D65516">
        <w:rPr>
          <w:rFonts w:eastAsiaTheme="minorEastAsia" w:cstheme="minorBidi"/>
          <w:noProof/>
          <w:szCs w:val="22"/>
        </w:rPr>
        <w:tab/>
      </w:r>
      <w:r w:rsidRPr="00D65516">
        <w:rPr>
          <w:noProof/>
          <w:sz w:val="18"/>
        </w:rPr>
        <w:t>Audit Preparation</w:t>
      </w:r>
    </w:p>
    <w:p w14:paraId="4EADC35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02:30 pm</w:t>
      </w:r>
    </w:p>
    <w:p w14:paraId="7B2B9E1E"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15 minute break</w:t>
      </w:r>
    </w:p>
    <w:p w14:paraId="535DE9F8"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02:45 pm</w:t>
      </w:r>
    </w:p>
    <w:p w14:paraId="54E5BFB6" w14:textId="77777777" w:rsidR="00D65516" w:rsidRPr="00D65516" w:rsidRDefault="00D65516">
      <w:pPr>
        <w:pStyle w:val="TOC4"/>
        <w:tabs>
          <w:tab w:val="left" w:pos="864"/>
        </w:tabs>
        <w:rPr>
          <w:rFonts w:eastAsiaTheme="minorEastAsia" w:cstheme="minorBidi"/>
          <w:noProof/>
          <w:szCs w:val="22"/>
        </w:rPr>
      </w:pPr>
      <w:r w:rsidRPr="00D65516">
        <w:rPr>
          <w:noProof/>
          <w:sz w:val="18"/>
        </w:rPr>
        <w:t>38.0</w:t>
      </w:r>
      <w:r w:rsidRPr="00D65516">
        <w:rPr>
          <w:rFonts w:eastAsiaTheme="minorEastAsia" w:cstheme="minorBidi"/>
          <w:noProof/>
          <w:szCs w:val="22"/>
        </w:rPr>
        <w:tab/>
      </w:r>
      <w:r w:rsidRPr="00D65516">
        <w:rPr>
          <w:noProof/>
          <w:sz w:val="18"/>
        </w:rPr>
        <w:t>Boeing Flow Down Requirements</w:t>
      </w:r>
    </w:p>
    <w:p w14:paraId="0CF8832F"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03:30 pm</w:t>
      </w:r>
    </w:p>
    <w:p w14:paraId="34CD624A" w14:textId="77777777" w:rsidR="00D65516" w:rsidRPr="00D65516" w:rsidRDefault="00D65516">
      <w:pPr>
        <w:pStyle w:val="TOC4"/>
        <w:tabs>
          <w:tab w:val="left" w:pos="864"/>
        </w:tabs>
        <w:rPr>
          <w:rFonts w:eastAsiaTheme="minorEastAsia" w:cstheme="minorBidi"/>
          <w:noProof/>
          <w:szCs w:val="22"/>
        </w:rPr>
      </w:pPr>
      <w:r w:rsidRPr="00D65516">
        <w:rPr>
          <w:noProof/>
          <w:sz w:val="18"/>
        </w:rPr>
        <w:t>39.0</w:t>
      </w:r>
      <w:r w:rsidRPr="00D65516">
        <w:rPr>
          <w:rFonts w:eastAsiaTheme="minorEastAsia" w:cstheme="minorBidi"/>
          <w:noProof/>
          <w:szCs w:val="22"/>
        </w:rPr>
        <w:tab/>
      </w:r>
      <w:r w:rsidRPr="00D65516">
        <w:rPr>
          <w:noProof/>
          <w:sz w:val="18"/>
        </w:rPr>
        <w:t>Q &amp; A Session</w:t>
      </w:r>
    </w:p>
    <w:p w14:paraId="46407DE9"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04:00 pm</w:t>
      </w:r>
    </w:p>
    <w:p w14:paraId="332B22FF"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ADJOURNMENT</w:t>
      </w:r>
    </w:p>
    <w:p w14:paraId="18EA51D4"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5:00 pm – 7:00 pm</w:t>
      </w:r>
    </w:p>
    <w:p w14:paraId="7051E68A" w14:textId="77777777" w:rsidR="00D65516" w:rsidRPr="00D65516" w:rsidRDefault="00D65516">
      <w:pPr>
        <w:pStyle w:val="TOC3"/>
        <w:tabs>
          <w:tab w:val="right" w:leader="dot" w:pos="3446"/>
        </w:tabs>
        <w:rPr>
          <w:rFonts w:eastAsiaTheme="minorEastAsia" w:cstheme="minorBidi"/>
          <w:i w:val="0"/>
          <w:iCs w:val="0"/>
          <w:noProof/>
          <w:szCs w:val="22"/>
        </w:rPr>
      </w:pPr>
      <w:r w:rsidRPr="00D65516">
        <w:rPr>
          <w:b/>
          <w:noProof/>
          <w:sz w:val="18"/>
        </w:rPr>
        <w:t>NMC Planning &amp; Ops Meeting</w:t>
      </w:r>
      <w:r w:rsidRPr="00D65516">
        <w:rPr>
          <w:noProof/>
          <w:sz w:val="18"/>
        </w:rPr>
        <w:t xml:space="preserve"> – Task Group Chairs &amp; Staff Engineers are required to attend.</w:t>
      </w:r>
    </w:p>
    <w:p w14:paraId="110622A3" w14:textId="3128FE85" w:rsidR="00D65516" w:rsidRPr="00D65516" w:rsidRDefault="00D65516">
      <w:pPr>
        <w:pStyle w:val="TOC1"/>
        <w:tabs>
          <w:tab w:val="right" w:leader="dot" w:pos="3446"/>
        </w:tabs>
        <w:rPr>
          <w:rFonts w:eastAsiaTheme="minorEastAsia" w:cstheme="minorBidi"/>
          <w:b w:val="0"/>
          <w:bCs w:val="0"/>
          <w:caps w:val="0"/>
          <w:noProof/>
          <w:szCs w:val="22"/>
        </w:rPr>
      </w:pPr>
      <w:r>
        <w:rPr>
          <w:noProof/>
          <w:sz w:val="18"/>
        </w:rPr>
        <w:br w:type="column"/>
      </w:r>
      <w:r w:rsidRPr="00D65516">
        <w:rPr>
          <w:noProof/>
          <w:sz w:val="18"/>
        </w:rPr>
        <w:t>Thursday, June 23, 2016</w:t>
      </w:r>
    </w:p>
    <w:p w14:paraId="336B8D4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9:00 am – 11:00 am</w:t>
      </w:r>
    </w:p>
    <w:p w14:paraId="401789E6" w14:textId="77777777" w:rsidR="00D65516" w:rsidRPr="00D65516" w:rsidRDefault="00D65516">
      <w:pPr>
        <w:pStyle w:val="TOC3"/>
        <w:tabs>
          <w:tab w:val="right" w:leader="dot" w:pos="3446"/>
        </w:tabs>
        <w:rPr>
          <w:rFonts w:eastAsiaTheme="minorEastAsia" w:cstheme="minorBidi"/>
          <w:i w:val="0"/>
          <w:iCs w:val="0"/>
          <w:noProof/>
          <w:szCs w:val="22"/>
        </w:rPr>
      </w:pPr>
      <w:r w:rsidRPr="00D65516">
        <w:rPr>
          <w:b/>
          <w:noProof/>
          <w:sz w:val="18"/>
        </w:rPr>
        <w:t>Nadcap Management Council Meeting</w:t>
      </w:r>
      <w:r w:rsidRPr="00D65516">
        <w:rPr>
          <w:noProof/>
          <w:sz w:val="18"/>
        </w:rPr>
        <w:t xml:space="preserve"> – All members are encouraged to attend this informative and important meeting.</w:t>
      </w:r>
    </w:p>
    <w:p w14:paraId="621223BB"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11:00 am</w:t>
      </w:r>
    </w:p>
    <w:p w14:paraId="6CF19B57" w14:textId="77777777" w:rsidR="00D65516" w:rsidRPr="00D65516" w:rsidRDefault="00D65516">
      <w:pPr>
        <w:pStyle w:val="TOC4"/>
        <w:tabs>
          <w:tab w:val="left" w:pos="864"/>
        </w:tabs>
        <w:rPr>
          <w:rFonts w:eastAsiaTheme="minorEastAsia" w:cstheme="minorBidi"/>
          <w:noProof/>
          <w:szCs w:val="22"/>
        </w:rPr>
      </w:pPr>
      <w:r w:rsidRPr="00D65516">
        <w:rPr>
          <w:noProof/>
          <w:sz w:val="18"/>
        </w:rPr>
        <w:t>1.0</w:t>
      </w:r>
      <w:r w:rsidRPr="00D65516">
        <w:rPr>
          <w:rFonts w:eastAsiaTheme="minorEastAsia" w:cstheme="minorBidi"/>
          <w:noProof/>
          <w:szCs w:val="22"/>
        </w:rPr>
        <w:tab/>
      </w:r>
      <w:r w:rsidRPr="00D65516">
        <w:rPr>
          <w:noProof/>
          <w:sz w:val="18"/>
        </w:rPr>
        <w:t>OPENING COMMENTS</w:t>
      </w:r>
      <w:bookmarkStart w:id="2" w:name="_GoBack"/>
      <w:bookmarkEnd w:id="2"/>
    </w:p>
    <w:p w14:paraId="0BE153B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11:10 am</w:t>
      </w:r>
    </w:p>
    <w:p w14:paraId="5E5557BD" w14:textId="77777777" w:rsidR="00D65516" w:rsidRPr="00D65516" w:rsidRDefault="00D65516">
      <w:pPr>
        <w:pStyle w:val="TOC4"/>
        <w:tabs>
          <w:tab w:val="left" w:pos="864"/>
        </w:tabs>
        <w:rPr>
          <w:rFonts w:eastAsiaTheme="minorEastAsia" w:cstheme="minorBidi"/>
          <w:noProof/>
          <w:szCs w:val="22"/>
        </w:rPr>
      </w:pPr>
      <w:r w:rsidRPr="00D65516">
        <w:rPr>
          <w:noProof/>
          <w:sz w:val="18"/>
        </w:rPr>
        <w:t>40.0</w:t>
      </w:r>
      <w:r w:rsidRPr="00D65516">
        <w:rPr>
          <w:rFonts w:eastAsiaTheme="minorEastAsia" w:cstheme="minorBidi"/>
          <w:noProof/>
          <w:szCs w:val="22"/>
        </w:rPr>
        <w:tab/>
      </w:r>
      <w:r w:rsidRPr="00D65516">
        <w:rPr>
          <w:noProof/>
          <w:sz w:val="18"/>
        </w:rPr>
        <w:t>PLANNING &amp; OP REPORT-OUT</w:t>
      </w:r>
    </w:p>
    <w:p w14:paraId="0B13D9B6"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11:20 am</w:t>
      </w:r>
    </w:p>
    <w:p w14:paraId="1393CBC0" w14:textId="77777777" w:rsidR="00D65516" w:rsidRPr="00D65516" w:rsidRDefault="00D65516">
      <w:pPr>
        <w:pStyle w:val="TOC4"/>
        <w:tabs>
          <w:tab w:val="left" w:pos="864"/>
        </w:tabs>
        <w:rPr>
          <w:rFonts w:eastAsiaTheme="minorEastAsia" w:cstheme="minorBidi"/>
          <w:noProof/>
          <w:szCs w:val="22"/>
        </w:rPr>
      </w:pPr>
      <w:r w:rsidRPr="00D65516">
        <w:rPr>
          <w:noProof/>
          <w:sz w:val="18"/>
        </w:rPr>
        <w:t>41.0</w:t>
      </w:r>
      <w:r w:rsidRPr="00D65516">
        <w:rPr>
          <w:rFonts w:eastAsiaTheme="minorEastAsia" w:cstheme="minorBidi"/>
          <w:noProof/>
          <w:szCs w:val="22"/>
        </w:rPr>
        <w:tab/>
      </w:r>
      <w:r w:rsidRPr="00D65516">
        <w:rPr>
          <w:noProof/>
          <w:sz w:val="18"/>
        </w:rPr>
        <w:t>CLOSED MEETING NEW BUSINESS</w:t>
      </w:r>
    </w:p>
    <w:p w14:paraId="27FC33CF"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12:15 pm</w:t>
      </w:r>
    </w:p>
    <w:p w14:paraId="115C4260" w14:textId="77777777" w:rsidR="00D65516" w:rsidRPr="00D65516" w:rsidRDefault="00D65516">
      <w:pPr>
        <w:pStyle w:val="TOC4"/>
        <w:tabs>
          <w:tab w:val="left" w:pos="864"/>
        </w:tabs>
        <w:rPr>
          <w:rFonts w:eastAsiaTheme="minorEastAsia" w:cstheme="minorBidi"/>
          <w:noProof/>
          <w:szCs w:val="22"/>
        </w:rPr>
      </w:pPr>
      <w:r w:rsidRPr="00D65516">
        <w:rPr>
          <w:noProof/>
          <w:sz w:val="18"/>
        </w:rPr>
        <w:t>42.0</w:t>
      </w:r>
      <w:r w:rsidRPr="00D65516">
        <w:rPr>
          <w:rFonts w:eastAsiaTheme="minorEastAsia" w:cstheme="minorBidi"/>
          <w:noProof/>
          <w:szCs w:val="22"/>
        </w:rPr>
        <w:tab/>
      </w:r>
      <w:r w:rsidRPr="00D65516">
        <w:rPr>
          <w:noProof/>
          <w:sz w:val="18"/>
        </w:rPr>
        <w:t>CLOSED MEETING TABLED SUBJECTS</w:t>
      </w:r>
    </w:p>
    <w:p w14:paraId="1B6B1CDE"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1:00 pm</w:t>
      </w:r>
    </w:p>
    <w:p w14:paraId="773F28C4" w14:textId="77777777" w:rsidR="00D65516" w:rsidRPr="00D65516" w:rsidRDefault="00D65516">
      <w:pPr>
        <w:pStyle w:val="TOC4"/>
        <w:tabs>
          <w:tab w:val="left" w:pos="864"/>
        </w:tabs>
        <w:rPr>
          <w:rFonts w:eastAsiaTheme="minorEastAsia" w:cstheme="minorBidi"/>
          <w:noProof/>
          <w:szCs w:val="22"/>
        </w:rPr>
      </w:pPr>
      <w:r w:rsidRPr="00D65516">
        <w:rPr>
          <w:noProof/>
          <w:sz w:val="18"/>
        </w:rPr>
        <w:t>43.0</w:t>
      </w:r>
      <w:r w:rsidRPr="00D65516">
        <w:rPr>
          <w:rFonts w:eastAsiaTheme="minorEastAsia" w:cstheme="minorBidi"/>
          <w:noProof/>
          <w:szCs w:val="22"/>
        </w:rPr>
        <w:tab/>
      </w:r>
      <w:r w:rsidRPr="00D65516">
        <w:rPr>
          <w:noProof/>
          <w:sz w:val="18"/>
        </w:rPr>
        <w:t>RAIL REVIEW</w:t>
      </w:r>
    </w:p>
    <w:p w14:paraId="4D0BE947"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1:30 pm</w:t>
      </w:r>
    </w:p>
    <w:p w14:paraId="5D012F38" w14:textId="77777777" w:rsidR="00D65516" w:rsidRPr="00D65516" w:rsidRDefault="00D65516">
      <w:pPr>
        <w:pStyle w:val="TOC4"/>
        <w:tabs>
          <w:tab w:val="left" w:pos="864"/>
        </w:tabs>
        <w:rPr>
          <w:rFonts w:eastAsiaTheme="minorEastAsia" w:cstheme="minorBidi"/>
          <w:noProof/>
          <w:szCs w:val="22"/>
        </w:rPr>
      </w:pPr>
      <w:r w:rsidRPr="00D65516">
        <w:rPr>
          <w:noProof/>
          <w:sz w:val="18"/>
        </w:rPr>
        <w:t>44.0</w:t>
      </w:r>
      <w:r w:rsidRPr="00D65516">
        <w:rPr>
          <w:rFonts w:eastAsiaTheme="minorEastAsia" w:cstheme="minorBidi"/>
          <w:noProof/>
          <w:szCs w:val="22"/>
        </w:rPr>
        <w:tab/>
      </w:r>
      <w:r w:rsidRPr="00D65516">
        <w:rPr>
          <w:noProof/>
          <w:sz w:val="18"/>
        </w:rPr>
        <w:t>OCTOBER 2016 AGENDA</w:t>
      </w:r>
    </w:p>
    <w:p w14:paraId="117D5CCD" w14:textId="77777777" w:rsidR="00D65516" w:rsidRPr="00D65516" w:rsidRDefault="00D65516">
      <w:pPr>
        <w:pStyle w:val="TOC2"/>
        <w:tabs>
          <w:tab w:val="right" w:leader="dot" w:pos="3446"/>
        </w:tabs>
        <w:rPr>
          <w:rFonts w:eastAsiaTheme="minorEastAsia" w:cstheme="minorBidi"/>
          <w:smallCaps w:val="0"/>
          <w:noProof/>
          <w:szCs w:val="22"/>
        </w:rPr>
      </w:pPr>
      <w:r w:rsidRPr="00D65516">
        <w:rPr>
          <w:noProof/>
          <w:sz w:val="18"/>
        </w:rPr>
        <w:t>2:00 pm</w:t>
      </w:r>
    </w:p>
    <w:p w14:paraId="115DD5B4" w14:textId="77777777" w:rsidR="00D65516" w:rsidRPr="00D65516" w:rsidRDefault="00D65516">
      <w:pPr>
        <w:pStyle w:val="TOC3"/>
        <w:tabs>
          <w:tab w:val="right" w:leader="dot" w:pos="3446"/>
        </w:tabs>
        <w:rPr>
          <w:rFonts w:eastAsiaTheme="minorEastAsia" w:cstheme="minorBidi"/>
          <w:i w:val="0"/>
          <w:iCs w:val="0"/>
          <w:noProof/>
          <w:szCs w:val="22"/>
        </w:rPr>
      </w:pPr>
      <w:r w:rsidRPr="00D65516">
        <w:rPr>
          <w:noProof/>
          <w:sz w:val="18"/>
        </w:rPr>
        <w:t>ADJOURNMENT</w:t>
      </w:r>
    </w:p>
    <w:p w14:paraId="72E25655" w14:textId="1D86C68F" w:rsidR="0000340C" w:rsidRDefault="00B638AC" w:rsidP="009A7095">
      <w:pPr>
        <w:pStyle w:val="TOC3"/>
        <w:tabs>
          <w:tab w:val="right" w:leader="dot" w:pos="2726"/>
        </w:tabs>
        <w:rPr>
          <w:b/>
        </w:rPr>
      </w:pPr>
      <w:r w:rsidRPr="00D65516">
        <w:rPr>
          <w:b/>
          <w:bCs/>
          <w:caps/>
          <w:sz w:val="18"/>
        </w:rPr>
        <w:fldChar w:fldCharType="end"/>
      </w:r>
    </w:p>
    <w:p w14:paraId="72E25656" w14:textId="77777777" w:rsidR="0053006E" w:rsidRDefault="0053006E">
      <w:pPr>
        <w:rPr>
          <w:b/>
        </w:rPr>
        <w:sectPr w:rsidR="0053006E" w:rsidSect="009A7095">
          <w:headerReference w:type="default" r:id="rId12"/>
          <w:type w:val="continuous"/>
          <w:pgSz w:w="15840" w:h="12240" w:orient="landscape" w:code="1"/>
          <w:pgMar w:top="432" w:right="1152" w:bottom="288" w:left="432" w:header="288" w:footer="720" w:gutter="0"/>
          <w:cols w:num="4" w:sep="1" w:space="144"/>
          <w:docGrid w:linePitch="360"/>
        </w:sectPr>
      </w:pPr>
    </w:p>
    <w:p w14:paraId="310C2F32" w14:textId="5EE8EBA7"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46002892"/>
      <w:bookmarkStart w:id="75" w:name="_Toc446055155"/>
      <w:bookmarkStart w:id="76" w:name="_Toc446055762"/>
      <w:bookmarkStart w:id="77" w:name="_Toc446592664"/>
      <w:bookmarkStart w:id="78" w:name="_Toc447270462"/>
      <w:bookmarkStart w:id="79" w:name="_Toc447610087"/>
      <w:bookmarkStart w:id="80" w:name="_Toc381686421"/>
      <w:bookmarkStart w:id="81" w:name="_Toc450308193"/>
      <w:bookmarkStart w:id="82" w:name="_Toc450308338"/>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C4BBC">
        <w:t>June</w:t>
      </w:r>
      <w:r w:rsidR="005F1391">
        <w:t xml:space="preserve"> </w:t>
      </w:r>
      <w:r w:rsidR="00085E92">
        <w:t>2</w:t>
      </w:r>
      <w:r w:rsidR="005C4BBC">
        <w:t>0</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085E92">
        <w:t>6</w:t>
      </w:r>
      <w:bookmarkEnd w:id="67"/>
      <w:bookmarkEnd w:id="68"/>
      <w:bookmarkEnd w:id="69"/>
      <w:bookmarkEnd w:id="70"/>
      <w:bookmarkEnd w:id="71"/>
      <w:bookmarkEnd w:id="72"/>
      <w:bookmarkEnd w:id="73"/>
      <w:bookmarkEnd w:id="74"/>
      <w:bookmarkEnd w:id="75"/>
      <w:bookmarkEnd w:id="76"/>
      <w:bookmarkEnd w:id="77"/>
      <w:bookmarkEnd w:id="78"/>
      <w:bookmarkEnd w:id="79"/>
      <w:bookmarkEnd w:id="81"/>
      <w:bookmarkEnd w:id="82"/>
    </w:p>
    <w:p w14:paraId="72E25657" w14:textId="05806B0F" w:rsidR="001B26AC" w:rsidRPr="005807B9" w:rsidRDefault="00AB22A8" w:rsidP="002A7A66">
      <w:pPr>
        <w:pStyle w:val="QuorumCallout"/>
      </w:pPr>
      <w:r w:rsidRPr="00AB22A8">
        <w:t>(quorum must be verbally established DAILY at the beginning of each meeting)</w:t>
      </w:r>
      <w:bookmarkEnd w:id="8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14:paraId="72E25661" w14:textId="77777777" w:rsidTr="00722860">
        <w:trPr>
          <w:cantSplit/>
        </w:trPr>
        <w:tc>
          <w:tcPr>
            <w:tcW w:w="1710" w:type="dxa"/>
          </w:tcPr>
          <w:p w14:paraId="72E25658" w14:textId="2BDEB33C" w:rsidR="00BE3044" w:rsidRPr="00521EA9" w:rsidRDefault="00E84EFE" w:rsidP="00CD089C">
            <w:pPr>
              <w:pStyle w:val="Time"/>
            </w:pPr>
            <w:bookmarkStart w:id="83" w:name="_Toc446002893"/>
            <w:bookmarkStart w:id="84" w:name="_Toc446055156"/>
            <w:bookmarkStart w:id="85" w:name="_Toc446055763"/>
            <w:bookmarkStart w:id="86" w:name="_Toc446592665"/>
            <w:bookmarkStart w:id="87" w:name="_Toc447270463"/>
            <w:bookmarkStart w:id="88" w:name="_Toc447610088"/>
            <w:bookmarkStart w:id="89" w:name="_Toc450308194"/>
            <w:bookmarkStart w:id="90" w:name="_Toc450308339"/>
            <w:r>
              <w:t>9:00am</w:t>
            </w:r>
            <w:bookmarkEnd w:id="83"/>
            <w:bookmarkEnd w:id="84"/>
            <w:bookmarkEnd w:id="85"/>
            <w:bookmarkEnd w:id="86"/>
            <w:bookmarkEnd w:id="87"/>
            <w:bookmarkEnd w:id="88"/>
            <w:bookmarkEnd w:id="89"/>
            <w:bookmarkEnd w:id="90"/>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6C50764E" w:rsidR="00BE3044" w:rsidRDefault="00BE3044" w:rsidP="00D031D2">
            <w:pPr>
              <w:pStyle w:val="Topic"/>
            </w:pPr>
            <w:bookmarkStart w:id="91" w:name="_Toc324404873"/>
            <w:bookmarkStart w:id="92" w:name="_Toc324792307"/>
            <w:bookmarkStart w:id="93" w:name="_Toc324792509"/>
            <w:bookmarkStart w:id="94" w:name="_Toc324792972"/>
            <w:bookmarkStart w:id="95" w:name="_Toc324793169"/>
            <w:bookmarkStart w:id="96" w:name="_Toc324793297"/>
            <w:bookmarkStart w:id="97" w:name="_Toc324793657"/>
            <w:bookmarkStart w:id="98" w:name="_Toc324793855"/>
            <w:bookmarkStart w:id="99" w:name="_Toc324794445"/>
            <w:bookmarkStart w:id="100" w:name="_Toc324794598"/>
            <w:bookmarkStart w:id="101" w:name="_Toc324794751"/>
            <w:bookmarkStart w:id="102" w:name="_Toc324794860"/>
            <w:bookmarkStart w:id="103" w:name="_Toc324794979"/>
            <w:bookmarkStart w:id="104" w:name="_Toc324795085"/>
            <w:bookmarkStart w:id="105" w:name="_Toc327476275"/>
            <w:bookmarkStart w:id="106" w:name="_Toc328506990"/>
            <w:bookmarkStart w:id="107" w:name="_Toc328685378"/>
            <w:bookmarkStart w:id="108" w:name="_Toc328685958"/>
            <w:bookmarkStart w:id="109" w:name="_Toc336240743"/>
            <w:bookmarkStart w:id="110" w:name="_Toc336252630"/>
            <w:bookmarkStart w:id="111" w:name="_Toc336252784"/>
            <w:bookmarkStart w:id="112" w:name="_Toc336253238"/>
            <w:bookmarkStart w:id="113" w:name="_Toc336331359"/>
            <w:bookmarkStart w:id="114" w:name="_Toc337538683"/>
            <w:bookmarkStart w:id="115" w:name="_Toc337546830"/>
            <w:bookmarkStart w:id="116" w:name="_Toc339610143"/>
            <w:bookmarkStart w:id="117" w:name="_Toc346614297"/>
            <w:bookmarkStart w:id="118" w:name="_Toc347686104"/>
            <w:bookmarkStart w:id="119" w:name="_Toc347750005"/>
            <w:bookmarkStart w:id="120" w:name="_Toc347750171"/>
            <w:bookmarkStart w:id="121" w:name="_Toc347760112"/>
            <w:bookmarkStart w:id="122" w:name="_Toc349315791"/>
            <w:bookmarkStart w:id="123" w:name="_Toc349319448"/>
            <w:bookmarkStart w:id="124" w:name="_Toc349319663"/>
            <w:bookmarkStart w:id="125" w:name="_Toc350496700"/>
            <w:bookmarkStart w:id="126" w:name="_Toc350937782"/>
            <w:bookmarkStart w:id="127" w:name="_Toc350939582"/>
            <w:bookmarkStart w:id="128" w:name="_Toc350939659"/>
            <w:bookmarkStart w:id="129" w:name="_Toc350939736"/>
            <w:bookmarkStart w:id="130" w:name="_Toc350939829"/>
            <w:bookmarkStart w:id="131" w:name="_Toc350939944"/>
            <w:bookmarkStart w:id="132" w:name="_Toc350940167"/>
            <w:bookmarkStart w:id="133" w:name="_Toc350940743"/>
            <w:bookmarkStart w:id="134" w:name="_Toc350940886"/>
            <w:bookmarkStart w:id="135" w:name="_Toc350941233"/>
            <w:bookmarkStart w:id="136" w:name="_Toc350941361"/>
            <w:bookmarkStart w:id="137" w:name="_Toc350942124"/>
            <w:bookmarkStart w:id="138" w:name="_Toc358702233"/>
            <w:bookmarkStart w:id="139" w:name="_Toc358702696"/>
            <w:bookmarkStart w:id="140" w:name="_Toc358702800"/>
            <w:bookmarkStart w:id="141" w:name="_Toc360168622"/>
            <w:bookmarkStart w:id="142" w:name="_Toc360169333"/>
            <w:bookmarkStart w:id="143" w:name="_Toc360170406"/>
            <w:bookmarkStart w:id="144" w:name="_Toc360193958"/>
            <w:bookmarkStart w:id="145" w:name="_Toc360194073"/>
            <w:bookmarkStart w:id="146" w:name="_Toc368986507"/>
            <w:bookmarkStart w:id="147" w:name="_Toc380153348"/>
            <w:bookmarkStart w:id="148" w:name="_Toc381686423"/>
            <w:bookmarkStart w:id="149" w:name="_Toc381686842"/>
            <w:bookmarkStart w:id="150" w:name="_Toc381691460"/>
            <w:bookmarkStart w:id="151" w:name="_Toc390421200"/>
            <w:bookmarkStart w:id="152" w:name="_Toc390425475"/>
            <w:bookmarkStart w:id="153" w:name="_Toc390432870"/>
            <w:bookmarkStart w:id="154" w:name="_Toc390432976"/>
            <w:bookmarkStart w:id="155" w:name="_Toc390433079"/>
            <w:bookmarkStart w:id="156" w:name="_Toc390433284"/>
            <w:bookmarkStart w:id="157" w:name="_Toc390433387"/>
            <w:bookmarkStart w:id="158" w:name="_Toc390433489"/>
            <w:bookmarkStart w:id="159" w:name="_Toc401912035"/>
            <w:bookmarkStart w:id="160" w:name="_Toc403025726"/>
            <w:bookmarkStart w:id="161" w:name="_Toc413649140"/>
            <w:bookmarkStart w:id="162" w:name="_Toc423514934"/>
            <w:bookmarkStart w:id="163" w:name="_Toc423515044"/>
            <w:bookmarkStart w:id="164" w:name="_Toc433807161"/>
            <w:bookmarkStart w:id="165" w:name="_Toc442782407"/>
            <w:bookmarkStart w:id="166" w:name="_Toc446002894"/>
            <w:bookmarkStart w:id="167" w:name="_Toc446055157"/>
            <w:bookmarkStart w:id="168" w:name="_Toc446055764"/>
            <w:bookmarkStart w:id="169" w:name="_Toc446592666"/>
            <w:bookmarkStart w:id="170" w:name="_Toc447270464"/>
            <w:bookmarkStart w:id="171" w:name="_Toc447610089"/>
            <w:bookmarkStart w:id="172" w:name="_Toc450308195"/>
            <w:bookmarkStart w:id="173" w:name="_Toc450308340"/>
            <w:r w:rsidRPr="00521EA9">
              <w:t>Opening Comments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AB22A8">
              <w:t xml:space="preserve"> (daily)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2E2565B" w14:textId="41581CAA" w:rsidR="008016D5" w:rsidRDefault="00BE3044" w:rsidP="008016D5">
            <w:pPr>
              <w:pStyle w:val="Sub-Topic"/>
            </w:pPr>
            <w:bookmarkStart w:id="174" w:name="_Toc350939830"/>
            <w:bookmarkStart w:id="175" w:name="_Toc350939945"/>
            <w:bookmarkStart w:id="176" w:name="_Toc350940168"/>
            <w:bookmarkStart w:id="177" w:name="_Toc350940744"/>
            <w:bookmarkStart w:id="178" w:name="_Toc350940887"/>
            <w:bookmarkStart w:id="179" w:name="_Toc350941234"/>
            <w:bookmarkStart w:id="180" w:name="_Toc350941362"/>
            <w:bookmarkStart w:id="181" w:name="_Toc350942125"/>
            <w:bookmarkStart w:id="182" w:name="_Toc358702234"/>
            <w:bookmarkStart w:id="183" w:name="_Toc358702697"/>
            <w:bookmarkStart w:id="184" w:name="_Toc358702801"/>
            <w:bookmarkStart w:id="185" w:name="_Toc360168623"/>
            <w:bookmarkStart w:id="186" w:name="_Toc360169334"/>
            <w:bookmarkStart w:id="187" w:name="_Toc360170407"/>
            <w:bookmarkStart w:id="188" w:name="_Toc360193959"/>
            <w:bookmarkStart w:id="189" w:name="_Toc360194074"/>
            <w:bookmarkStart w:id="190" w:name="_Toc368986508"/>
            <w:bookmarkStart w:id="191" w:name="_Toc380153349"/>
            <w:bookmarkStart w:id="192" w:name="_Toc381686424"/>
            <w:bookmarkStart w:id="193" w:name="_Toc381686843"/>
            <w:bookmarkStart w:id="194" w:name="_Toc381691461"/>
            <w:bookmarkStart w:id="195" w:name="_Toc390421201"/>
            <w:bookmarkStart w:id="196" w:name="_Toc390425476"/>
            <w:bookmarkStart w:id="197" w:name="_Toc390432871"/>
            <w:bookmarkStart w:id="198" w:name="_Toc390432977"/>
            <w:bookmarkStart w:id="199" w:name="_Toc390433080"/>
            <w:bookmarkStart w:id="200" w:name="_Toc390433285"/>
            <w:bookmarkStart w:id="201" w:name="_Toc390433388"/>
            <w:bookmarkStart w:id="202" w:name="_Toc390433490"/>
            <w:bookmarkStart w:id="203" w:name="_Toc401912036"/>
            <w:bookmarkStart w:id="204" w:name="_Toc403025727"/>
            <w:bookmarkStart w:id="205" w:name="_Toc413649141"/>
            <w:bookmarkStart w:id="206" w:name="_Toc423514935"/>
            <w:bookmarkStart w:id="207" w:name="_Toc423515045"/>
            <w:bookmarkStart w:id="208" w:name="_Toc433807162"/>
            <w:bookmarkStart w:id="209" w:name="_Toc442782408"/>
            <w:bookmarkStart w:id="210" w:name="_Toc446002895"/>
            <w:bookmarkStart w:id="211" w:name="_Toc446055158"/>
            <w:bookmarkStart w:id="212" w:name="_Toc446055765"/>
            <w:bookmarkStart w:id="213" w:name="_Toc446592667"/>
            <w:bookmarkStart w:id="214" w:name="_Toc447270465"/>
            <w:bookmarkStart w:id="215" w:name="_Toc447610090"/>
            <w:bookmarkStart w:id="216" w:name="_Toc450308196"/>
            <w:bookmarkStart w:id="217" w:name="_Toc450308341"/>
            <w:r w:rsidRPr="004B5D9C">
              <w:t>Call to Order/</w:t>
            </w:r>
            <w:r w:rsidR="00AB22A8">
              <w:t xml:space="preserve">Verbal </w:t>
            </w:r>
            <w:r w:rsidRPr="004B5D9C">
              <w:t>Quorum Check</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Pr="004B5D9C" w:rsidRDefault="00BE3044" w:rsidP="008016D5">
            <w:pPr>
              <w:pStyle w:val="Sub-TopicDetail"/>
            </w:pPr>
            <w:r w:rsidRPr="004B5D9C">
              <w:t>Introductions</w:t>
            </w:r>
          </w:p>
          <w:p w14:paraId="00B92255" w14:textId="77777777" w:rsidR="00606B77" w:rsidRDefault="00606B77" w:rsidP="008016D5">
            <w:pPr>
              <w:pStyle w:val="Sub-Topic"/>
            </w:pPr>
            <w:bookmarkStart w:id="218" w:name="_Toc413649142"/>
            <w:bookmarkStart w:id="219" w:name="_Toc423514936"/>
            <w:bookmarkStart w:id="220" w:name="_Toc423515046"/>
            <w:bookmarkStart w:id="221" w:name="_Toc433807163"/>
            <w:bookmarkStart w:id="222" w:name="_Toc442782409"/>
            <w:bookmarkStart w:id="223" w:name="_Toc446002896"/>
            <w:bookmarkStart w:id="224" w:name="_Toc446055159"/>
            <w:bookmarkStart w:id="225" w:name="_Toc446055766"/>
            <w:bookmarkStart w:id="226" w:name="_Toc446592668"/>
            <w:bookmarkStart w:id="227" w:name="_Toc447270466"/>
            <w:bookmarkStart w:id="228" w:name="_Toc447610091"/>
            <w:bookmarkStart w:id="229" w:name="_Toc350939831"/>
            <w:bookmarkStart w:id="230" w:name="_Toc350939946"/>
            <w:bookmarkStart w:id="231" w:name="_Toc350940169"/>
            <w:bookmarkStart w:id="232" w:name="_Toc350940745"/>
            <w:bookmarkStart w:id="233" w:name="_Toc350940888"/>
            <w:bookmarkStart w:id="234" w:name="_Toc350941235"/>
            <w:bookmarkStart w:id="235" w:name="_Toc350941363"/>
            <w:bookmarkStart w:id="236" w:name="_Toc350942126"/>
            <w:bookmarkStart w:id="237" w:name="_Toc358702235"/>
            <w:bookmarkStart w:id="238" w:name="_Toc358702698"/>
            <w:bookmarkStart w:id="239" w:name="_Toc358702802"/>
            <w:bookmarkStart w:id="240" w:name="_Toc360168624"/>
            <w:bookmarkStart w:id="241" w:name="_Toc360169335"/>
            <w:bookmarkStart w:id="242" w:name="_Toc360170408"/>
            <w:bookmarkStart w:id="243" w:name="_Toc360193960"/>
            <w:bookmarkStart w:id="244" w:name="_Toc360194075"/>
            <w:bookmarkStart w:id="245" w:name="_Toc368986509"/>
            <w:bookmarkStart w:id="246" w:name="_Toc380153350"/>
            <w:bookmarkStart w:id="247" w:name="_Toc381686425"/>
            <w:bookmarkStart w:id="248" w:name="_Toc381686844"/>
            <w:bookmarkStart w:id="249" w:name="_Toc381691462"/>
            <w:bookmarkStart w:id="250" w:name="_Toc390421202"/>
            <w:bookmarkStart w:id="251" w:name="_Toc390425477"/>
            <w:bookmarkStart w:id="252" w:name="_Toc390432872"/>
            <w:bookmarkStart w:id="253" w:name="_Toc390432978"/>
            <w:bookmarkStart w:id="254" w:name="_Toc390433081"/>
            <w:bookmarkStart w:id="255" w:name="_Toc390433286"/>
            <w:bookmarkStart w:id="256" w:name="_Toc390433389"/>
            <w:bookmarkStart w:id="257" w:name="_Toc390433491"/>
            <w:bookmarkStart w:id="258" w:name="_Toc401912037"/>
            <w:bookmarkStart w:id="259" w:name="_Toc403025728"/>
            <w:bookmarkStart w:id="260" w:name="_Toc450308197"/>
            <w:bookmarkStart w:id="261" w:name="_Toc450308342"/>
            <w:r>
              <w:t>Safety Information:</w:t>
            </w:r>
            <w:bookmarkEnd w:id="218"/>
            <w:bookmarkEnd w:id="219"/>
            <w:bookmarkEnd w:id="220"/>
            <w:bookmarkEnd w:id="221"/>
            <w:bookmarkEnd w:id="222"/>
            <w:bookmarkEnd w:id="223"/>
            <w:bookmarkEnd w:id="224"/>
            <w:bookmarkEnd w:id="225"/>
            <w:bookmarkEnd w:id="226"/>
            <w:bookmarkEnd w:id="227"/>
            <w:bookmarkEnd w:id="228"/>
            <w:bookmarkEnd w:id="260"/>
            <w:bookmarkEnd w:id="261"/>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8016D5">
            <w:pPr>
              <w:pStyle w:val="Sub-Topic"/>
            </w:pPr>
            <w:bookmarkStart w:id="262" w:name="_Toc413649143"/>
            <w:bookmarkStart w:id="263" w:name="_Toc423514937"/>
            <w:bookmarkStart w:id="264" w:name="_Toc423515047"/>
            <w:bookmarkStart w:id="265" w:name="_Toc433807164"/>
            <w:bookmarkStart w:id="266" w:name="_Toc442782410"/>
            <w:bookmarkStart w:id="267" w:name="_Toc446002897"/>
            <w:bookmarkStart w:id="268" w:name="_Toc446055160"/>
            <w:bookmarkStart w:id="269" w:name="_Toc446055767"/>
            <w:bookmarkStart w:id="270" w:name="_Toc446592669"/>
            <w:bookmarkStart w:id="271" w:name="_Toc447270467"/>
            <w:bookmarkStart w:id="272" w:name="_Toc447610092"/>
            <w:bookmarkStart w:id="273" w:name="_Toc450308198"/>
            <w:bookmarkStart w:id="274" w:name="_Toc450308343"/>
            <w:r>
              <w:t xml:space="preserve">Review </w:t>
            </w:r>
            <w:r w:rsidR="00BE3044" w:rsidRPr="004B5D9C">
              <w:t>Code of Ethics</w:t>
            </w:r>
            <w:r>
              <w:t xml:space="preserve"> (Ref: Attendees’ Guide)</w:t>
            </w:r>
            <w:r w:rsidR="00BE3044" w:rsidRPr="004B5D9C">
              <w:t xml:space="preserve"> and Meeting Conduct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2"/>
            <w:bookmarkEnd w:id="263"/>
            <w:bookmarkEnd w:id="264"/>
            <w:bookmarkEnd w:id="265"/>
            <w:bookmarkEnd w:id="266"/>
            <w:bookmarkEnd w:id="267"/>
            <w:bookmarkEnd w:id="268"/>
            <w:bookmarkEnd w:id="269"/>
            <w:bookmarkEnd w:id="270"/>
            <w:bookmarkEnd w:id="271"/>
            <w:bookmarkEnd w:id="272"/>
            <w:bookmarkEnd w:id="273"/>
            <w:bookmarkEnd w:id="274"/>
          </w:p>
          <w:p w14:paraId="71CD4429" w14:textId="7165DB07" w:rsidR="00097400" w:rsidRDefault="00097400" w:rsidP="008016D5">
            <w:pPr>
              <w:pStyle w:val="Sub-Topic"/>
            </w:pPr>
            <w:bookmarkStart w:id="275" w:name="_Toc390421203"/>
            <w:bookmarkStart w:id="276" w:name="_Toc390425478"/>
            <w:bookmarkStart w:id="277" w:name="_Toc390432873"/>
            <w:bookmarkStart w:id="278" w:name="_Toc390432979"/>
            <w:bookmarkStart w:id="279" w:name="_Toc390433082"/>
            <w:bookmarkStart w:id="280" w:name="_Toc390433287"/>
            <w:bookmarkStart w:id="281" w:name="_Toc390433390"/>
            <w:bookmarkStart w:id="282" w:name="_Toc390433492"/>
            <w:bookmarkStart w:id="283" w:name="_Toc401912038"/>
            <w:bookmarkStart w:id="284" w:name="_Toc403025729"/>
            <w:bookmarkStart w:id="285" w:name="_Toc413649144"/>
            <w:bookmarkStart w:id="286" w:name="_Toc423514938"/>
            <w:bookmarkStart w:id="287" w:name="_Toc423515048"/>
            <w:bookmarkStart w:id="288" w:name="_Toc433807165"/>
            <w:bookmarkStart w:id="289" w:name="_Toc442782411"/>
            <w:bookmarkStart w:id="290" w:name="_Toc446002898"/>
            <w:bookmarkStart w:id="291" w:name="_Toc446055161"/>
            <w:bookmarkStart w:id="292" w:name="_Toc446055768"/>
            <w:bookmarkStart w:id="293" w:name="_Toc446592670"/>
            <w:bookmarkStart w:id="294" w:name="_Toc447270468"/>
            <w:bookmarkStart w:id="295" w:name="_Toc447610093"/>
            <w:bookmarkStart w:id="296" w:name="_Toc450308199"/>
            <w:bookmarkStart w:id="297" w:name="_Toc450308344"/>
            <w:r>
              <w:t xml:space="preserve">Present the Antitrust Video (only @ the first open and first closed meeting of the week for </w:t>
            </w:r>
            <w:r>
              <w:rPr>
                <w:u w:val="single"/>
              </w:rPr>
              <w:t>each</w:t>
            </w:r>
            <w:r>
              <w:t xml:space="preserve"> Task Group)</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72E2565F" w14:textId="77777777" w:rsidR="00BE3044" w:rsidRPr="004B5D9C" w:rsidRDefault="00BE3044" w:rsidP="008016D5">
            <w:pPr>
              <w:pStyle w:val="Sub-Topic"/>
            </w:pPr>
            <w:bookmarkStart w:id="298" w:name="_Toc350939832"/>
            <w:bookmarkStart w:id="299" w:name="_Toc350939947"/>
            <w:bookmarkStart w:id="300" w:name="_Toc350940170"/>
            <w:bookmarkStart w:id="301" w:name="_Toc350940746"/>
            <w:bookmarkStart w:id="302" w:name="_Toc350940889"/>
            <w:bookmarkStart w:id="303" w:name="_Toc350941236"/>
            <w:bookmarkStart w:id="304" w:name="_Toc350941364"/>
            <w:bookmarkStart w:id="305" w:name="_Toc350942127"/>
            <w:bookmarkStart w:id="306" w:name="_Toc358702236"/>
            <w:bookmarkStart w:id="307" w:name="_Toc358702699"/>
            <w:bookmarkStart w:id="308" w:name="_Toc358702803"/>
            <w:bookmarkStart w:id="309" w:name="_Toc360168625"/>
            <w:bookmarkStart w:id="310" w:name="_Toc360169336"/>
            <w:bookmarkStart w:id="311" w:name="_Toc360170409"/>
            <w:bookmarkStart w:id="312" w:name="_Toc360193961"/>
            <w:bookmarkStart w:id="313" w:name="_Toc360194076"/>
            <w:bookmarkStart w:id="314" w:name="_Toc368986510"/>
            <w:bookmarkStart w:id="315" w:name="_Toc380153351"/>
            <w:bookmarkStart w:id="316" w:name="_Toc381686426"/>
            <w:bookmarkStart w:id="317" w:name="_Toc381686845"/>
            <w:bookmarkStart w:id="318" w:name="_Toc381691463"/>
            <w:bookmarkStart w:id="319" w:name="_Toc390421204"/>
            <w:bookmarkStart w:id="320" w:name="_Toc390425479"/>
            <w:bookmarkStart w:id="321" w:name="_Toc390432874"/>
            <w:bookmarkStart w:id="322" w:name="_Toc390432980"/>
            <w:bookmarkStart w:id="323" w:name="_Toc390433083"/>
            <w:bookmarkStart w:id="324" w:name="_Toc390433288"/>
            <w:bookmarkStart w:id="325" w:name="_Toc390433391"/>
            <w:bookmarkStart w:id="326" w:name="_Toc390433493"/>
            <w:bookmarkStart w:id="327" w:name="_Toc401912039"/>
            <w:bookmarkStart w:id="328" w:name="_Toc403025730"/>
            <w:bookmarkStart w:id="329" w:name="_Toc413649145"/>
            <w:bookmarkStart w:id="330" w:name="_Toc423514939"/>
            <w:bookmarkStart w:id="331" w:name="_Toc423515049"/>
            <w:bookmarkStart w:id="332" w:name="_Toc433807166"/>
            <w:bookmarkStart w:id="333" w:name="_Toc442782412"/>
            <w:bookmarkStart w:id="334" w:name="_Toc446002899"/>
            <w:bookmarkStart w:id="335" w:name="_Toc446055162"/>
            <w:bookmarkStart w:id="336" w:name="_Toc446055769"/>
            <w:bookmarkStart w:id="337" w:name="_Toc446592671"/>
            <w:bookmarkStart w:id="338" w:name="_Toc447270469"/>
            <w:bookmarkStart w:id="339" w:name="_Toc447610094"/>
            <w:bookmarkStart w:id="340" w:name="_Toc450308200"/>
            <w:bookmarkStart w:id="341" w:name="_Toc450308345"/>
            <w:r w:rsidRPr="00521EA9">
              <w:t xml:space="preserve">Review </w:t>
            </w:r>
            <w:r>
              <w:t>Agenda</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tc>
        <w:tc>
          <w:tcPr>
            <w:tcW w:w="1710" w:type="dxa"/>
          </w:tcPr>
          <w:p w14:paraId="2A05E957" w14:textId="77777777" w:rsidR="00BE3044" w:rsidRDefault="00E84EFE" w:rsidP="00CD089C">
            <w:pPr>
              <w:pStyle w:val="Person"/>
            </w:pPr>
            <w:r>
              <w:t>Tom Norris</w:t>
            </w:r>
          </w:p>
          <w:p w14:paraId="72E25660" w14:textId="0A065EF9" w:rsidR="00E84EFE" w:rsidRPr="00521EA9" w:rsidRDefault="00E84EFE" w:rsidP="00CD089C">
            <w:pPr>
              <w:pStyle w:val="Person"/>
            </w:pPr>
            <w:r>
              <w:t>Marcel Cuperman</w:t>
            </w:r>
          </w:p>
        </w:tc>
      </w:tr>
      <w:tr w:rsidR="00CD089C" w:rsidRPr="00521EA9" w14:paraId="72E25667" w14:textId="77777777" w:rsidTr="00722860">
        <w:trPr>
          <w:cantSplit/>
        </w:trPr>
        <w:tc>
          <w:tcPr>
            <w:tcW w:w="1710" w:type="dxa"/>
          </w:tcPr>
          <w:p w14:paraId="72E25662" w14:textId="3DBE8178" w:rsidR="00CD089C" w:rsidRPr="00521EA9" w:rsidRDefault="00E84EFE" w:rsidP="00F64F79">
            <w:pPr>
              <w:pStyle w:val="Time"/>
            </w:pPr>
            <w:bookmarkStart w:id="342" w:name="_Toc446002900"/>
            <w:bookmarkStart w:id="343" w:name="_Toc446055163"/>
            <w:bookmarkStart w:id="344" w:name="_Toc446055770"/>
            <w:bookmarkStart w:id="345" w:name="_Toc446592672"/>
            <w:bookmarkStart w:id="346" w:name="_Toc447270470"/>
            <w:bookmarkStart w:id="347" w:name="_Toc447610095"/>
            <w:bookmarkStart w:id="348" w:name="_Toc450308201"/>
            <w:bookmarkStart w:id="349" w:name="_Toc450308346"/>
            <w:r>
              <w:t>9:15 am</w:t>
            </w:r>
            <w:bookmarkEnd w:id="342"/>
            <w:bookmarkEnd w:id="343"/>
            <w:bookmarkEnd w:id="344"/>
            <w:bookmarkEnd w:id="345"/>
            <w:bookmarkEnd w:id="346"/>
            <w:bookmarkEnd w:id="347"/>
            <w:bookmarkEnd w:id="348"/>
            <w:bookmarkEnd w:id="349"/>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72E25664" w14:textId="030A562A" w:rsidR="00CD089C" w:rsidRPr="00521EA9" w:rsidRDefault="009A7095" w:rsidP="00D031D2">
            <w:pPr>
              <w:pStyle w:val="Topic"/>
            </w:pPr>
            <w:bookmarkStart w:id="350" w:name="_Toc446002901"/>
            <w:bookmarkStart w:id="351" w:name="_Toc446055164"/>
            <w:bookmarkStart w:id="352" w:name="_Toc446055771"/>
            <w:bookmarkStart w:id="353" w:name="_Toc446592673"/>
            <w:bookmarkStart w:id="354" w:name="_Toc447270471"/>
            <w:bookmarkStart w:id="355" w:name="_Toc447610096"/>
            <w:bookmarkStart w:id="356" w:name="_Toc450308202"/>
            <w:bookmarkStart w:id="357" w:name="_Toc450308347"/>
            <w:r>
              <w:t>TASK GROUP TUTORIAL</w:t>
            </w:r>
            <w:bookmarkEnd w:id="350"/>
            <w:bookmarkEnd w:id="351"/>
            <w:bookmarkEnd w:id="352"/>
            <w:bookmarkEnd w:id="353"/>
            <w:bookmarkEnd w:id="354"/>
            <w:bookmarkEnd w:id="355"/>
            <w:bookmarkEnd w:id="356"/>
            <w:bookmarkEnd w:id="357"/>
          </w:p>
          <w:p w14:paraId="72E25665" w14:textId="45EB886C" w:rsidR="00CD089C" w:rsidRPr="00ED3A11" w:rsidRDefault="00E84EFE" w:rsidP="00CD089C">
            <w:pPr>
              <w:pStyle w:val="Topicdetail"/>
              <w:rPr>
                <w:b/>
              </w:rPr>
            </w:pPr>
            <w:r>
              <w:t>Review Subscriber Matrix</w:t>
            </w:r>
          </w:p>
        </w:tc>
        <w:tc>
          <w:tcPr>
            <w:tcW w:w="1710" w:type="dxa"/>
          </w:tcPr>
          <w:p w14:paraId="72E25666" w14:textId="2BA96737" w:rsidR="00CD089C" w:rsidRPr="00521EA9" w:rsidRDefault="00E84EFE" w:rsidP="00024772">
            <w:pPr>
              <w:pStyle w:val="Person"/>
            </w:pPr>
            <w:r>
              <w:t>Marcel Cuperman</w:t>
            </w:r>
          </w:p>
        </w:tc>
      </w:tr>
      <w:tr w:rsidR="00CD089C" w:rsidRPr="00521EA9" w14:paraId="72E2566E" w14:textId="77777777" w:rsidTr="00722860">
        <w:trPr>
          <w:cantSplit/>
        </w:trPr>
        <w:tc>
          <w:tcPr>
            <w:tcW w:w="1710" w:type="dxa"/>
            <w:tcBorders>
              <w:bottom w:val="single" w:sz="6" w:space="0" w:color="808080"/>
            </w:tcBorders>
          </w:tcPr>
          <w:p w14:paraId="72E25668" w14:textId="65B0F184" w:rsidR="00CD089C" w:rsidRPr="00521EA9" w:rsidRDefault="00E84EFE" w:rsidP="00F64F79">
            <w:pPr>
              <w:pStyle w:val="Time"/>
            </w:pPr>
            <w:bookmarkStart w:id="358" w:name="_Toc446002902"/>
            <w:bookmarkStart w:id="359" w:name="_Toc446055165"/>
            <w:bookmarkStart w:id="360" w:name="_Toc446055772"/>
            <w:bookmarkStart w:id="361" w:name="_Toc446592674"/>
            <w:bookmarkStart w:id="362" w:name="_Toc447270472"/>
            <w:bookmarkStart w:id="363" w:name="_Toc447610097"/>
            <w:bookmarkStart w:id="364" w:name="_Toc450308203"/>
            <w:bookmarkStart w:id="365" w:name="_Toc450308348"/>
            <w:r>
              <w:t>9:25 am</w:t>
            </w:r>
            <w:bookmarkEnd w:id="358"/>
            <w:bookmarkEnd w:id="359"/>
            <w:bookmarkEnd w:id="360"/>
            <w:bookmarkEnd w:id="361"/>
            <w:bookmarkEnd w:id="362"/>
            <w:bookmarkEnd w:id="363"/>
            <w:bookmarkEnd w:id="364"/>
            <w:bookmarkEnd w:id="365"/>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72E2566A" w14:textId="5AD0133B" w:rsidR="00CD089C" w:rsidRDefault="00E84EFE" w:rsidP="00CD089C">
            <w:pPr>
              <w:pStyle w:val="Topic"/>
            </w:pPr>
            <w:bookmarkStart w:id="366" w:name="_Toc446002903"/>
            <w:bookmarkStart w:id="367" w:name="_Toc446055166"/>
            <w:bookmarkStart w:id="368" w:name="_Toc446055773"/>
            <w:bookmarkStart w:id="369" w:name="_Toc446592675"/>
            <w:bookmarkStart w:id="370" w:name="_Toc447270473"/>
            <w:bookmarkStart w:id="371" w:name="_Toc447610098"/>
            <w:bookmarkStart w:id="372" w:name="_Toc450308204"/>
            <w:bookmarkStart w:id="373" w:name="_Toc450308349"/>
            <w:r>
              <w:t>REVIEW DELEGATION STATUS</w:t>
            </w:r>
            <w:bookmarkEnd w:id="366"/>
            <w:bookmarkEnd w:id="367"/>
            <w:bookmarkEnd w:id="368"/>
            <w:bookmarkEnd w:id="369"/>
            <w:bookmarkEnd w:id="370"/>
            <w:bookmarkEnd w:id="371"/>
            <w:bookmarkEnd w:id="372"/>
            <w:bookmarkEnd w:id="373"/>
          </w:p>
          <w:p w14:paraId="72E2566C" w14:textId="3E4F38CD" w:rsidR="00CD089C" w:rsidRPr="0051576F" w:rsidRDefault="00E84EFE" w:rsidP="00CD089C">
            <w:pPr>
              <w:pStyle w:val="Topicdetail"/>
            </w:pPr>
            <w:r>
              <w:t>Staff Engineer Delegation</w:t>
            </w:r>
          </w:p>
        </w:tc>
        <w:tc>
          <w:tcPr>
            <w:tcW w:w="1710" w:type="dxa"/>
            <w:tcBorders>
              <w:bottom w:val="single" w:sz="6" w:space="0" w:color="808080"/>
            </w:tcBorders>
          </w:tcPr>
          <w:p w14:paraId="219AE220" w14:textId="77777777" w:rsidR="00CD089C" w:rsidRDefault="00E84EFE" w:rsidP="00024772">
            <w:pPr>
              <w:pStyle w:val="Person"/>
            </w:pPr>
            <w:r>
              <w:t>Tom Norris</w:t>
            </w:r>
          </w:p>
          <w:p w14:paraId="72E2566D" w14:textId="6D3759E7" w:rsidR="00E84EFE" w:rsidRPr="00521EA9" w:rsidRDefault="00E84EFE" w:rsidP="00024772">
            <w:pPr>
              <w:pStyle w:val="Person"/>
            </w:pPr>
            <w:r>
              <w:t>Marcel Cuperman</w:t>
            </w:r>
          </w:p>
        </w:tc>
      </w:tr>
      <w:tr w:rsidR="008016D5" w:rsidRPr="00521EA9" w14:paraId="72E25677" w14:textId="77777777" w:rsidTr="00722860">
        <w:trPr>
          <w:cantSplit/>
        </w:trPr>
        <w:tc>
          <w:tcPr>
            <w:tcW w:w="1710" w:type="dxa"/>
          </w:tcPr>
          <w:p w14:paraId="72E2566F" w14:textId="03AEF5ED" w:rsidR="008016D5" w:rsidRPr="00F64F79" w:rsidRDefault="00E84EFE" w:rsidP="00F64F79">
            <w:pPr>
              <w:pStyle w:val="Time"/>
            </w:pPr>
            <w:bookmarkStart w:id="374" w:name="_Toc446002904"/>
            <w:bookmarkStart w:id="375" w:name="_Toc446055167"/>
            <w:bookmarkStart w:id="376" w:name="_Toc446055774"/>
            <w:bookmarkStart w:id="377" w:name="_Toc446592676"/>
            <w:bookmarkStart w:id="378" w:name="_Toc447270474"/>
            <w:bookmarkStart w:id="379" w:name="_Toc447610099"/>
            <w:bookmarkStart w:id="380" w:name="_Toc450308205"/>
            <w:bookmarkStart w:id="381" w:name="_Toc450308350"/>
            <w:r>
              <w:t>9:45 am</w:t>
            </w:r>
            <w:bookmarkEnd w:id="374"/>
            <w:bookmarkEnd w:id="375"/>
            <w:bookmarkEnd w:id="376"/>
            <w:bookmarkEnd w:id="377"/>
            <w:bookmarkEnd w:id="378"/>
            <w:bookmarkEnd w:id="379"/>
            <w:bookmarkEnd w:id="380"/>
            <w:bookmarkEnd w:id="381"/>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024772">
            <w:pPr>
              <w:jc w:val="center"/>
              <w:rPr>
                <w:b/>
                <w:sz w:val="16"/>
                <w:szCs w:val="16"/>
              </w:rPr>
            </w:pPr>
          </w:p>
        </w:tc>
        <w:tc>
          <w:tcPr>
            <w:tcW w:w="6930" w:type="dxa"/>
            <w:shd w:val="clear" w:color="auto" w:fill="auto"/>
            <w:vAlign w:val="center"/>
          </w:tcPr>
          <w:p w14:paraId="72E25671" w14:textId="5B4130DA" w:rsidR="008016D5" w:rsidRDefault="00E84EFE" w:rsidP="00C27531">
            <w:pPr>
              <w:pStyle w:val="Topic"/>
            </w:pPr>
            <w:bookmarkStart w:id="382" w:name="_Toc446002905"/>
            <w:bookmarkStart w:id="383" w:name="_Toc446055168"/>
            <w:bookmarkStart w:id="384" w:name="_Toc446055775"/>
            <w:bookmarkStart w:id="385" w:name="_Toc446592677"/>
            <w:bookmarkStart w:id="386" w:name="_Toc447270475"/>
            <w:bookmarkStart w:id="387" w:name="_Toc447610100"/>
            <w:bookmarkStart w:id="388" w:name="_Toc450308206"/>
            <w:bookmarkStart w:id="389" w:name="_Toc450308351"/>
            <w:r>
              <w:t>AUDITOR CONSISTENCY</w:t>
            </w:r>
            <w:bookmarkEnd w:id="382"/>
            <w:bookmarkEnd w:id="383"/>
            <w:bookmarkEnd w:id="384"/>
            <w:bookmarkEnd w:id="385"/>
            <w:bookmarkEnd w:id="386"/>
            <w:bookmarkEnd w:id="387"/>
            <w:bookmarkEnd w:id="388"/>
            <w:bookmarkEnd w:id="389"/>
          </w:p>
          <w:p w14:paraId="72E25672" w14:textId="2B0E0A12" w:rsidR="008016D5" w:rsidRDefault="00E84EFE" w:rsidP="00E84EFE">
            <w:pPr>
              <w:pStyle w:val="Topicdetail"/>
            </w:pPr>
            <w:r>
              <w:t>+/-4 NCRs</w:t>
            </w:r>
          </w:p>
          <w:p w14:paraId="72E25673" w14:textId="783348F0" w:rsidR="008016D5" w:rsidRDefault="00E84EFE" w:rsidP="00E84EFE">
            <w:pPr>
              <w:pStyle w:val="Topicdetail"/>
            </w:pPr>
            <w:r>
              <w:t>Auditor Variation Data</w:t>
            </w:r>
          </w:p>
          <w:p w14:paraId="72E25675" w14:textId="3D051250" w:rsidR="008016D5" w:rsidRPr="0053006E" w:rsidRDefault="00E84EFE" w:rsidP="00E26D85">
            <w:pPr>
              <w:pStyle w:val="Topicdetail"/>
              <w:numPr>
                <w:ilvl w:val="1"/>
                <w:numId w:val="1"/>
              </w:numPr>
            </w:pPr>
            <w:r>
              <w:t>OP 1117 Standard Data Set</w:t>
            </w:r>
          </w:p>
        </w:tc>
        <w:tc>
          <w:tcPr>
            <w:tcW w:w="1710" w:type="dxa"/>
          </w:tcPr>
          <w:p w14:paraId="0FE1FA32" w14:textId="77777777" w:rsidR="008016D5" w:rsidRDefault="00E84EFE" w:rsidP="00024772">
            <w:pPr>
              <w:pStyle w:val="Person"/>
            </w:pPr>
            <w:r>
              <w:t>Tom Norris</w:t>
            </w:r>
          </w:p>
          <w:p w14:paraId="3D76DCB7" w14:textId="77777777" w:rsidR="00E84EFE" w:rsidRDefault="00E84EFE" w:rsidP="00024772">
            <w:pPr>
              <w:pStyle w:val="Person"/>
            </w:pPr>
            <w:r>
              <w:t>Marcel Cuperman</w:t>
            </w:r>
          </w:p>
          <w:p w14:paraId="72E25676" w14:textId="439ADB8E" w:rsidR="00E84EFE" w:rsidRPr="00521EA9" w:rsidRDefault="00E84EFE" w:rsidP="00024772">
            <w:pPr>
              <w:pStyle w:val="Person"/>
            </w:pPr>
            <w:r>
              <w:t>Doug Matson</w:t>
            </w:r>
          </w:p>
        </w:tc>
      </w:tr>
      <w:tr w:rsidR="00A373DC" w:rsidRPr="00A373DC" w14:paraId="685389C8" w14:textId="77777777" w:rsidTr="00A373DC">
        <w:trPr>
          <w:cantSplit/>
        </w:trPr>
        <w:tc>
          <w:tcPr>
            <w:tcW w:w="1710" w:type="dxa"/>
            <w:shd w:val="clear" w:color="auto" w:fill="BFBFBF" w:themeFill="background1" w:themeFillShade="BF"/>
          </w:tcPr>
          <w:p w14:paraId="36A3B9E4" w14:textId="07A8CD37" w:rsidR="00A373DC" w:rsidRDefault="00A373DC" w:rsidP="00F64F79">
            <w:pPr>
              <w:pStyle w:val="Time"/>
            </w:pPr>
            <w:bookmarkStart w:id="390" w:name="_Toc446002906"/>
            <w:bookmarkStart w:id="391" w:name="_Toc446055169"/>
            <w:bookmarkStart w:id="392" w:name="_Toc446055776"/>
            <w:bookmarkStart w:id="393" w:name="_Toc446592678"/>
            <w:bookmarkStart w:id="394" w:name="_Toc447270476"/>
            <w:bookmarkStart w:id="395" w:name="_Toc447610101"/>
            <w:bookmarkStart w:id="396" w:name="_Toc450308207"/>
            <w:bookmarkStart w:id="397" w:name="_Toc450308352"/>
            <w:r>
              <w:t>10:45 am</w:t>
            </w:r>
            <w:bookmarkEnd w:id="390"/>
            <w:bookmarkEnd w:id="391"/>
            <w:bookmarkEnd w:id="392"/>
            <w:bookmarkEnd w:id="393"/>
            <w:bookmarkEnd w:id="394"/>
            <w:bookmarkEnd w:id="395"/>
            <w:bookmarkEnd w:id="396"/>
            <w:bookmarkEnd w:id="397"/>
          </w:p>
        </w:tc>
        <w:tc>
          <w:tcPr>
            <w:tcW w:w="360" w:type="dxa"/>
            <w:tcBorders>
              <w:bottom w:val="single" w:sz="6" w:space="0" w:color="808080"/>
            </w:tcBorders>
            <w:shd w:val="clear" w:color="auto" w:fill="BFBFBF" w:themeFill="background1" w:themeFillShade="BF"/>
            <w:textDirection w:val="btLr"/>
          </w:tcPr>
          <w:p w14:paraId="421F3000" w14:textId="77777777" w:rsidR="00A373DC" w:rsidRPr="00A373DC" w:rsidRDefault="00A373DC" w:rsidP="00A373DC">
            <w:pPr>
              <w:pStyle w:val="Time"/>
            </w:pPr>
          </w:p>
        </w:tc>
        <w:tc>
          <w:tcPr>
            <w:tcW w:w="6930" w:type="dxa"/>
            <w:shd w:val="clear" w:color="auto" w:fill="BFBFBF" w:themeFill="background1" w:themeFillShade="BF"/>
            <w:vAlign w:val="center"/>
          </w:tcPr>
          <w:p w14:paraId="4181577A" w14:textId="4576C8AC" w:rsidR="00A373DC" w:rsidRDefault="00A373DC" w:rsidP="00A373DC">
            <w:pPr>
              <w:pStyle w:val="Adjourn-Break-Lunch"/>
            </w:pPr>
            <w:bookmarkStart w:id="398" w:name="_Toc446002907"/>
            <w:bookmarkStart w:id="399" w:name="_Toc446055170"/>
            <w:bookmarkStart w:id="400" w:name="_Toc446055777"/>
            <w:bookmarkStart w:id="401" w:name="_Toc446592679"/>
            <w:bookmarkStart w:id="402" w:name="_Toc447270477"/>
            <w:bookmarkStart w:id="403" w:name="_Toc447610102"/>
            <w:bookmarkStart w:id="404" w:name="_Toc450308208"/>
            <w:bookmarkStart w:id="405" w:name="_Toc450308353"/>
            <w:r>
              <w:t>15 Minute Break</w:t>
            </w:r>
            <w:bookmarkEnd w:id="398"/>
            <w:bookmarkEnd w:id="399"/>
            <w:bookmarkEnd w:id="400"/>
            <w:bookmarkEnd w:id="401"/>
            <w:bookmarkEnd w:id="402"/>
            <w:bookmarkEnd w:id="403"/>
            <w:bookmarkEnd w:id="404"/>
            <w:bookmarkEnd w:id="405"/>
          </w:p>
        </w:tc>
        <w:tc>
          <w:tcPr>
            <w:tcW w:w="1710" w:type="dxa"/>
            <w:shd w:val="clear" w:color="auto" w:fill="BFBFBF" w:themeFill="background1" w:themeFillShade="BF"/>
          </w:tcPr>
          <w:p w14:paraId="1A05B73E" w14:textId="77777777" w:rsidR="00A373DC" w:rsidRDefault="00A373DC" w:rsidP="00A373DC">
            <w:pPr>
              <w:pStyle w:val="Time"/>
            </w:pPr>
          </w:p>
        </w:tc>
      </w:tr>
      <w:tr w:rsidR="00080299" w:rsidRPr="00521EA9" w14:paraId="7A9BE9CD" w14:textId="77777777" w:rsidTr="002037C1">
        <w:trPr>
          <w:cantSplit/>
        </w:trPr>
        <w:tc>
          <w:tcPr>
            <w:tcW w:w="1710" w:type="dxa"/>
          </w:tcPr>
          <w:p w14:paraId="3F8C3551" w14:textId="64BCE06E" w:rsidR="00080299" w:rsidRDefault="00080299" w:rsidP="00F64F79">
            <w:pPr>
              <w:pStyle w:val="Time"/>
            </w:pPr>
            <w:bookmarkStart w:id="406" w:name="_Toc446002908"/>
            <w:bookmarkStart w:id="407" w:name="_Toc446055171"/>
            <w:bookmarkStart w:id="408" w:name="_Toc446055778"/>
            <w:bookmarkStart w:id="409" w:name="_Toc446592680"/>
            <w:bookmarkStart w:id="410" w:name="_Toc447270478"/>
            <w:bookmarkStart w:id="411" w:name="_Toc447610103"/>
            <w:bookmarkStart w:id="412" w:name="_Toc450308209"/>
            <w:bookmarkStart w:id="413" w:name="_Toc450308354"/>
            <w:r>
              <w:t>11:00 am</w:t>
            </w:r>
            <w:bookmarkEnd w:id="406"/>
            <w:bookmarkEnd w:id="407"/>
            <w:bookmarkEnd w:id="408"/>
            <w:bookmarkEnd w:id="409"/>
            <w:bookmarkEnd w:id="410"/>
            <w:bookmarkEnd w:id="411"/>
            <w:bookmarkEnd w:id="412"/>
            <w:bookmarkEnd w:id="413"/>
          </w:p>
        </w:tc>
        <w:tc>
          <w:tcPr>
            <w:tcW w:w="360" w:type="dxa"/>
            <w:vMerge w:val="restart"/>
            <w:shd w:val="clear" w:color="auto" w:fill="D99594" w:themeFill="accent2" w:themeFillTint="99"/>
            <w:vAlign w:val="center"/>
          </w:tcPr>
          <w:p w14:paraId="00E64862" w14:textId="5800C2AA" w:rsidR="00080299" w:rsidRPr="009901B8" w:rsidRDefault="0012540D" w:rsidP="002037C1">
            <w:pPr>
              <w:jc w:val="center"/>
              <w:rPr>
                <w:b/>
                <w:sz w:val="16"/>
                <w:szCs w:val="16"/>
              </w:rPr>
            </w:pPr>
            <w:r>
              <w:rPr>
                <w:b/>
                <w:sz w:val="16"/>
                <w:szCs w:val="16"/>
              </w:rPr>
              <w:t>CLOSED</w:t>
            </w:r>
          </w:p>
        </w:tc>
        <w:tc>
          <w:tcPr>
            <w:tcW w:w="6930" w:type="dxa"/>
            <w:shd w:val="clear" w:color="auto" w:fill="auto"/>
            <w:vAlign w:val="center"/>
          </w:tcPr>
          <w:p w14:paraId="1D7396EB" w14:textId="4DB75E11" w:rsidR="00080299" w:rsidRDefault="00080299" w:rsidP="00A373DC">
            <w:pPr>
              <w:pStyle w:val="Topic"/>
            </w:pPr>
            <w:bookmarkStart w:id="414" w:name="_Toc446002909"/>
            <w:bookmarkStart w:id="415" w:name="_Toc446055172"/>
            <w:bookmarkStart w:id="416" w:name="_Toc446055779"/>
            <w:bookmarkStart w:id="417" w:name="_Toc446592681"/>
            <w:bookmarkStart w:id="418" w:name="_Toc447270479"/>
            <w:bookmarkStart w:id="419" w:name="_Toc447610104"/>
            <w:bookmarkStart w:id="420" w:name="_Toc450308210"/>
            <w:bookmarkStart w:id="421" w:name="_Toc450308355"/>
            <w:r>
              <w:t>AUDITOR OBSERVATIONS</w:t>
            </w:r>
            <w:bookmarkEnd w:id="414"/>
            <w:bookmarkEnd w:id="415"/>
            <w:bookmarkEnd w:id="416"/>
            <w:bookmarkEnd w:id="417"/>
            <w:bookmarkEnd w:id="418"/>
            <w:bookmarkEnd w:id="419"/>
            <w:bookmarkEnd w:id="420"/>
            <w:bookmarkEnd w:id="421"/>
          </w:p>
        </w:tc>
        <w:tc>
          <w:tcPr>
            <w:tcW w:w="1710" w:type="dxa"/>
          </w:tcPr>
          <w:p w14:paraId="76717B81" w14:textId="0FAC91EA" w:rsidR="00080299" w:rsidRDefault="00080299" w:rsidP="00024772">
            <w:pPr>
              <w:pStyle w:val="Person"/>
            </w:pPr>
            <w:r>
              <w:t>Marcel Cuperman</w:t>
            </w:r>
          </w:p>
        </w:tc>
      </w:tr>
      <w:tr w:rsidR="00080299" w:rsidRPr="00521EA9" w14:paraId="4E84C20D" w14:textId="77777777" w:rsidTr="00024772">
        <w:trPr>
          <w:cantSplit/>
        </w:trPr>
        <w:tc>
          <w:tcPr>
            <w:tcW w:w="1710" w:type="dxa"/>
          </w:tcPr>
          <w:p w14:paraId="1A1E83B3" w14:textId="5ADEF9BB" w:rsidR="00080299" w:rsidRDefault="00E02BF6" w:rsidP="002037C1">
            <w:pPr>
              <w:pStyle w:val="Time"/>
            </w:pPr>
            <w:bookmarkStart w:id="422" w:name="_Toc446002912"/>
            <w:bookmarkStart w:id="423" w:name="_Toc446055175"/>
            <w:bookmarkStart w:id="424" w:name="_Toc446055782"/>
            <w:bookmarkStart w:id="425" w:name="_Toc446592684"/>
            <w:bookmarkStart w:id="426" w:name="_Toc447270480"/>
            <w:bookmarkStart w:id="427" w:name="_Toc447610105"/>
            <w:bookmarkStart w:id="428" w:name="_Toc450308211"/>
            <w:bookmarkStart w:id="429" w:name="_Toc450308356"/>
            <w:r>
              <w:t>11:30</w:t>
            </w:r>
            <w:r w:rsidR="002037C1">
              <w:t xml:space="preserve"> a</w:t>
            </w:r>
            <w:r w:rsidR="00080299">
              <w:t>m</w:t>
            </w:r>
            <w:bookmarkEnd w:id="422"/>
            <w:bookmarkEnd w:id="423"/>
            <w:bookmarkEnd w:id="424"/>
            <w:bookmarkEnd w:id="425"/>
            <w:bookmarkEnd w:id="426"/>
            <w:bookmarkEnd w:id="427"/>
            <w:bookmarkEnd w:id="428"/>
            <w:bookmarkEnd w:id="429"/>
          </w:p>
        </w:tc>
        <w:tc>
          <w:tcPr>
            <w:tcW w:w="360" w:type="dxa"/>
            <w:vMerge/>
            <w:shd w:val="clear" w:color="auto" w:fill="D99594" w:themeFill="accent2" w:themeFillTint="99"/>
            <w:textDirection w:val="btLr"/>
          </w:tcPr>
          <w:p w14:paraId="1FAF1BA2" w14:textId="77777777" w:rsidR="00080299" w:rsidRPr="009901B8" w:rsidRDefault="00080299" w:rsidP="00024772">
            <w:pPr>
              <w:jc w:val="center"/>
              <w:rPr>
                <w:b/>
                <w:sz w:val="16"/>
                <w:szCs w:val="16"/>
              </w:rPr>
            </w:pPr>
          </w:p>
        </w:tc>
        <w:tc>
          <w:tcPr>
            <w:tcW w:w="6930" w:type="dxa"/>
            <w:shd w:val="clear" w:color="auto" w:fill="auto"/>
            <w:vAlign w:val="center"/>
          </w:tcPr>
          <w:p w14:paraId="34CC7572" w14:textId="1D6C74E5" w:rsidR="00080299" w:rsidRDefault="00080299" w:rsidP="00A373DC">
            <w:pPr>
              <w:pStyle w:val="Topic"/>
            </w:pPr>
            <w:bookmarkStart w:id="430" w:name="_Toc446002913"/>
            <w:bookmarkStart w:id="431" w:name="_Toc446055176"/>
            <w:bookmarkStart w:id="432" w:name="_Toc446055783"/>
            <w:bookmarkStart w:id="433" w:name="_Toc446592685"/>
            <w:bookmarkStart w:id="434" w:name="_Toc447270481"/>
            <w:bookmarkStart w:id="435" w:name="_Toc447610106"/>
            <w:bookmarkStart w:id="436" w:name="_Toc450308212"/>
            <w:bookmarkStart w:id="437" w:name="_Toc450308357"/>
            <w:r>
              <w:t>SUBSCRIBER VOTING MEMBER PARTICIPATION</w:t>
            </w:r>
            <w:bookmarkEnd w:id="430"/>
            <w:bookmarkEnd w:id="431"/>
            <w:bookmarkEnd w:id="432"/>
            <w:bookmarkEnd w:id="433"/>
            <w:bookmarkEnd w:id="434"/>
            <w:bookmarkEnd w:id="435"/>
            <w:bookmarkEnd w:id="436"/>
            <w:bookmarkEnd w:id="437"/>
          </w:p>
          <w:p w14:paraId="21160BB6" w14:textId="601A2E2F" w:rsidR="00080299" w:rsidRDefault="00080299" w:rsidP="00080299">
            <w:pPr>
              <w:pStyle w:val="Topicdetail"/>
            </w:pPr>
            <w:r>
              <w:t xml:space="preserve">Review </w:t>
            </w:r>
            <w:r w:rsidR="005E3617">
              <w:t xml:space="preserve">Subscriber </w:t>
            </w:r>
            <w:r>
              <w:t>Meeting Participation and Balloting</w:t>
            </w:r>
          </w:p>
          <w:p w14:paraId="1BC3D2C5" w14:textId="3994FA09" w:rsidR="00E02BF6" w:rsidRDefault="00E02BF6" w:rsidP="00080299">
            <w:pPr>
              <w:pStyle w:val="Topicdetail"/>
            </w:pPr>
            <w:r>
              <w:t xml:space="preserve">Task Group </w:t>
            </w:r>
            <w:proofErr w:type="spellStart"/>
            <w:r>
              <w:t>Partcipation</w:t>
            </w:r>
            <w:proofErr w:type="spellEnd"/>
            <w:r>
              <w:t xml:space="preserve"> </w:t>
            </w:r>
            <w:r w:rsidR="005E3617">
              <w:t>– Review submitted mfrm01s</w:t>
            </w:r>
          </w:p>
        </w:tc>
        <w:tc>
          <w:tcPr>
            <w:tcW w:w="1710" w:type="dxa"/>
          </w:tcPr>
          <w:p w14:paraId="2F239F80" w14:textId="77777777" w:rsidR="00E02BF6" w:rsidRDefault="00E02BF6" w:rsidP="00024772">
            <w:pPr>
              <w:pStyle w:val="Person"/>
            </w:pPr>
          </w:p>
          <w:p w14:paraId="24ACCF49" w14:textId="77777777" w:rsidR="00080299" w:rsidRDefault="00080299" w:rsidP="00024772">
            <w:pPr>
              <w:pStyle w:val="Person"/>
            </w:pPr>
            <w:r>
              <w:t>Marcel Cuperman</w:t>
            </w:r>
          </w:p>
          <w:p w14:paraId="42799CE5" w14:textId="193C60E2" w:rsidR="00E02BF6" w:rsidRDefault="00E02BF6" w:rsidP="00024772">
            <w:pPr>
              <w:pStyle w:val="Person"/>
            </w:pPr>
            <w:r>
              <w:t>Tom Norris / Task Group</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493EA9A4" w:rsidR="00A238B6" w:rsidRPr="00F64F79" w:rsidRDefault="0012540D" w:rsidP="00F64F79">
            <w:pPr>
              <w:pStyle w:val="Time"/>
            </w:pPr>
            <w:bookmarkStart w:id="438" w:name="_Toc446002914"/>
            <w:bookmarkStart w:id="439" w:name="_Toc446055177"/>
            <w:bookmarkStart w:id="440" w:name="_Toc446055784"/>
            <w:bookmarkStart w:id="441" w:name="_Toc446592686"/>
            <w:bookmarkStart w:id="442" w:name="_Toc447270482"/>
            <w:bookmarkStart w:id="443" w:name="_Toc447610107"/>
            <w:bookmarkStart w:id="444" w:name="_Toc450308213"/>
            <w:bookmarkStart w:id="445" w:name="_Toc450308358"/>
            <w:r>
              <w:t>12:00pm – 1:00pm</w:t>
            </w:r>
            <w:bookmarkEnd w:id="438"/>
            <w:bookmarkEnd w:id="439"/>
            <w:bookmarkEnd w:id="440"/>
            <w:bookmarkEnd w:id="441"/>
            <w:bookmarkEnd w:id="442"/>
            <w:bookmarkEnd w:id="443"/>
            <w:bookmarkEnd w:id="444"/>
            <w:bookmarkEnd w:id="445"/>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46" w:name="_Toc324794461"/>
            <w:bookmarkStart w:id="447" w:name="_Toc324794614"/>
            <w:bookmarkStart w:id="448" w:name="_Toc324794767"/>
            <w:bookmarkStart w:id="449" w:name="_Toc324794876"/>
            <w:bookmarkStart w:id="450" w:name="_Toc324794995"/>
            <w:bookmarkStart w:id="451" w:name="_Toc324795101"/>
            <w:bookmarkStart w:id="452" w:name="_Toc327476291"/>
            <w:bookmarkStart w:id="453" w:name="_Toc328507008"/>
            <w:bookmarkStart w:id="454" w:name="_Toc328685395"/>
            <w:bookmarkStart w:id="455" w:name="_Toc328685974"/>
            <w:bookmarkStart w:id="456" w:name="_Toc336240761"/>
            <w:bookmarkStart w:id="457" w:name="_Toc336252650"/>
            <w:bookmarkStart w:id="458" w:name="_Toc336252804"/>
            <w:bookmarkStart w:id="459" w:name="_Toc336253258"/>
            <w:bookmarkStart w:id="460" w:name="_Toc336331380"/>
            <w:bookmarkStart w:id="461" w:name="_Toc337538704"/>
            <w:bookmarkStart w:id="462" w:name="_Toc337546851"/>
            <w:bookmarkStart w:id="463" w:name="_Toc339610158"/>
            <w:bookmarkStart w:id="464" w:name="_Toc346614312"/>
            <w:bookmarkStart w:id="465" w:name="_Toc347686118"/>
            <w:bookmarkStart w:id="466" w:name="_Toc347750019"/>
            <w:bookmarkStart w:id="467" w:name="_Toc347750185"/>
            <w:bookmarkStart w:id="468" w:name="_Toc347760126"/>
            <w:bookmarkStart w:id="469" w:name="_Toc349315801"/>
            <w:bookmarkStart w:id="470" w:name="_Toc349319463"/>
            <w:bookmarkStart w:id="471" w:name="_Toc349319678"/>
            <w:bookmarkStart w:id="472" w:name="_Toc350496715"/>
            <w:bookmarkStart w:id="473" w:name="_Toc350937790"/>
            <w:bookmarkStart w:id="474" w:name="_Toc350939590"/>
            <w:bookmarkStart w:id="475" w:name="_Toc350939667"/>
            <w:bookmarkStart w:id="476" w:name="_Toc350939747"/>
            <w:bookmarkStart w:id="477" w:name="_Toc350939842"/>
            <w:bookmarkStart w:id="478" w:name="_Toc350939957"/>
            <w:bookmarkStart w:id="479" w:name="_Toc350940180"/>
            <w:bookmarkStart w:id="480" w:name="_Toc350940756"/>
            <w:bookmarkStart w:id="481" w:name="_Toc350940899"/>
            <w:bookmarkStart w:id="482" w:name="_Toc350941246"/>
            <w:bookmarkStart w:id="483"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484" w:name="_Toc350942137"/>
            <w:bookmarkStart w:id="485" w:name="_Toc358702246"/>
            <w:bookmarkStart w:id="486" w:name="_Toc358702709"/>
            <w:bookmarkStart w:id="487" w:name="_Toc358702813"/>
            <w:bookmarkStart w:id="488" w:name="_Toc360168635"/>
            <w:bookmarkStart w:id="489" w:name="_Toc360169346"/>
            <w:bookmarkStart w:id="490" w:name="_Toc360170419"/>
            <w:bookmarkStart w:id="491" w:name="_Toc360193971"/>
            <w:bookmarkStart w:id="492" w:name="_Toc360194086"/>
            <w:bookmarkStart w:id="493" w:name="_Toc368986520"/>
            <w:bookmarkStart w:id="494" w:name="_Toc380153361"/>
            <w:bookmarkStart w:id="495" w:name="_Toc381686436"/>
            <w:bookmarkStart w:id="496" w:name="_Toc381686855"/>
            <w:bookmarkStart w:id="497" w:name="_Toc381691473"/>
            <w:bookmarkStart w:id="498" w:name="_Toc390421214"/>
            <w:bookmarkStart w:id="499" w:name="_Toc390425489"/>
            <w:bookmarkStart w:id="500" w:name="_Toc390432884"/>
            <w:bookmarkStart w:id="501" w:name="_Toc390432990"/>
            <w:bookmarkStart w:id="502" w:name="_Toc390433093"/>
            <w:bookmarkStart w:id="503" w:name="_Toc390433298"/>
            <w:bookmarkStart w:id="504" w:name="_Toc390433401"/>
            <w:bookmarkStart w:id="505" w:name="_Toc390433503"/>
            <w:bookmarkStart w:id="506" w:name="_Toc401912049"/>
            <w:bookmarkStart w:id="507" w:name="_Toc403025740"/>
            <w:bookmarkStart w:id="508" w:name="_Toc413649155"/>
            <w:bookmarkStart w:id="509" w:name="_Toc423514949"/>
            <w:bookmarkStart w:id="510" w:name="_Toc423515059"/>
            <w:bookmarkStart w:id="511" w:name="_Toc433807176"/>
            <w:bookmarkStart w:id="512" w:name="_Toc442782422"/>
            <w:bookmarkStart w:id="513" w:name="_Toc446002915"/>
            <w:bookmarkStart w:id="514" w:name="_Toc446055178"/>
            <w:bookmarkStart w:id="515" w:name="_Toc446055785"/>
            <w:bookmarkStart w:id="516" w:name="_Toc446592687"/>
            <w:bookmarkStart w:id="517" w:name="_Toc447270483"/>
            <w:bookmarkStart w:id="518" w:name="_Toc447610108"/>
            <w:bookmarkStart w:id="519" w:name="_Toc450308214"/>
            <w:bookmarkStart w:id="520" w:name="_Toc450308359"/>
            <w:r w:rsidRPr="0053006E">
              <w:t>LUNCH BREAK</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tc>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2037C1" w:rsidRPr="00521EA9" w14:paraId="49A85D09" w14:textId="77777777" w:rsidTr="002037C1">
        <w:trPr>
          <w:cantSplit/>
        </w:trPr>
        <w:tc>
          <w:tcPr>
            <w:tcW w:w="1710" w:type="dxa"/>
          </w:tcPr>
          <w:p w14:paraId="39CFD8AB" w14:textId="27BE2E1D" w:rsidR="002037C1" w:rsidRDefault="002037C1" w:rsidP="002037C1">
            <w:pPr>
              <w:pStyle w:val="Time"/>
            </w:pPr>
            <w:bookmarkStart w:id="521" w:name="_Toc446002916"/>
            <w:bookmarkStart w:id="522" w:name="_Toc446055179"/>
            <w:bookmarkStart w:id="523" w:name="_Toc446055786"/>
            <w:bookmarkStart w:id="524" w:name="_Toc446592688"/>
            <w:bookmarkStart w:id="525" w:name="_Toc447270484"/>
            <w:bookmarkStart w:id="526" w:name="_Toc447610109"/>
            <w:bookmarkStart w:id="527" w:name="_Toc450308215"/>
            <w:bookmarkStart w:id="528" w:name="_Toc450308360"/>
            <w:r>
              <w:t>1:00 pm</w:t>
            </w:r>
            <w:bookmarkEnd w:id="521"/>
            <w:bookmarkEnd w:id="522"/>
            <w:bookmarkEnd w:id="523"/>
            <w:bookmarkEnd w:id="524"/>
            <w:bookmarkEnd w:id="525"/>
            <w:bookmarkEnd w:id="526"/>
            <w:bookmarkEnd w:id="527"/>
            <w:bookmarkEnd w:id="528"/>
          </w:p>
        </w:tc>
        <w:tc>
          <w:tcPr>
            <w:tcW w:w="360" w:type="dxa"/>
            <w:vMerge w:val="restart"/>
            <w:shd w:val="clear" w:color="auto" w:fill="D99594" w:themeFill="accent2" w:themeFillTint="99"/>
            <w:vAlign w:val="center"/>
          </w:tcPr>
          <w:p w14:paraId="75B7EEF6" w14:textId="5488CDF4" w:rsidR="002037C1" w:rsidRPr="009901B8" w:rsidRDefault="002037C1" w:rsidP="002037C1">
            <w:pPr>
              <w:jc w:val="center"/>
              <w:rPr>
                <w:b/>
                <w:sz w:val="16"/>
                <w:szCs w:val="16"/>
              </w:rPr>
            </w:pPr>
            <w:r>
              <w:rPr>
                <w:b/>
                <w:sz w:val="16"/>
                <w:szCs w:val="16"/>
              </w:rPr>
              <w:t>CLOSED</w:t>
            </w:r>
          </w:p>
        </w:tc>
        <w:tc>
          <w:tcPr>
            <w:tcW w:w="6930" w:type="dxa"/>
            <w:shd w:val="clear" w:color="auto" w:fill="auto"/>
            <w:vAlign w:val="center"/>
          </w:tcPr>
          <w:p w14:paraId="2C574137" w14:textId="77777777" w:rsidR="002037C1" w:rsidRDefault="002037C1" w:rsidP="00024772">
            <w:pPr>
              <w:pStyle w:val="Topic"/>
            </w:pPr>
            <w:bookmarkStart w:id="529" w:name="_Toc446002917"/>
            <w:bookmarkStart w:id="530" w:name="_Toc446055180"/>
            <w:bookmarkStart w:id="531" w:name="_Toc446055787"/>
            <w:bookmarkStart w:id="532" w:name="_Toc446592689"/>
            <w:bookmarkStart w:id="533" w:name="_Toc447270485"/>
            <w:bookmarkStart w:id="534" w:name="_Toc447610110"/>
            <w:bookmarkStart w:id="535" w:name="_Toc450308216"/>
            <w:bookmarkStart w:id="536" w:name="_Toc450308361"/>
            <w:r>
              <w:t>RISK MITIGATION SUB-TEAM REPORT OUT</w:t>
            </w:r>
            <w:bookmarkEnd w:id="529"/>
            <w:bookmarkEnd w:id="530"/>
            <w:bookmarkEnd w:id="531"/>
            <w:bookmarkEnd w:id="532"/>
            <w:bookmarkEnd w:id="533"/>
            <w:bookmarkEnd w:id="534"/>
            <w:bookmarkEnd w:id="535"/>
            <w:bookmarkEnd w:id="536"/>
          </w:p>
        </w:tc>
        <w:tc>
          <w:tcPr>
            <w:tcW w:w="1710" w:type="dxa"/>
          </w:tcPr>
          <w:p w14:paraId="2A6D998C" w14:textId="77777777" w:rsidR="002037C1" w:rsidRDefault="002037C1" w:rsidP="00024772">
            <w:pPr>
              <w:pStyle w:val="Person"/>
            </w:pPr>
            <w:r>
              <w:t>Tom Norris</w:t>
            </w:r>
          </w:p>
        </w:tc>
      </w:tr>
      <w:tr w:rsidR="002037C1" w:rsidRPr="00521EA9" w14:paraId="07848B2B" w14:textId="77777777" w:rsidTr="00024772">
        <w:trPr>
          <w:cantSplit/>
        </w:trPr>
        <w:tc>
          <w:tcPr>
            <w:tcW w:w="1710" w:type="dxa"/>
          </w:tcPr>
          <w:p w14:paraId="06BE5022" w14:textId="4C18E329" w:rsidR="002037C1" w:rsidRDefault="002037C1" w:rsidP="002037C1">
            <w:pPr>
              <w:pStyle w:val="Time"/>
            </w:pPr>
            <w:bookmarkStart w:id="537" w:name="_Toc446002918"/>
            <w:bookmarkStart w:id="538" w:name="_Toc446055181"/>
            <w:bookmarkStart w:id="539" w:name="_Toc446055788"/>
            <w:bookmarkStart w:id="540" w:name="_Toc446592690"/>
            <w:bookmarkStart w:id="541" w:name="_Toc447270486"/>
            <w:bookmarkStart w:id="542" w:name="_Toc447610111"/>
            <w:bookmarkStart w:id="543" w:name="_Toc450308217"/>
            <w:bookmarkStart w:id="544" w:name="_Toc450308362"/>
            <w:r>
              <w:t>1:30 pm</w:t>
            </w:r>
            <w:bookmarkEnd w:id="537"/>
            <w:bookmarkEnd w:id="538"/>
            <w:bookmarkEnd w:id="539"/>
            <w:bookmarkEnd w:id="540"/>
            <w:bookmarkEnd w:id="541"/>
            <w:bookmarkEnd w:id="542"/>
            <w:bookmarkEnd w:id="543"/>
            <w:bookmarkEnd w:id="544"/>
          </w:p>
        </w:tc>
        <w:tc>
          <w:tcPr>
            <w:tcW w:w="360" w:type="dxa"/>
            <w:vMerge/>
            <w:shd w:val="clear" w:color="auto" w:fill="D99594" w:themeFill="accent2" w:themeFillTint="99"/>
          </w:tcPr>
          <w:p w14:paraId="4E14D1A3" w14:textId="0072F0B4" w:rsidR="002037C1" w:rsidRPr="009901B8" w:rsidRDefault="002037C1" w:rsidP="0012540D">
            <w:pPr>
              <w:jc w:val="center"/>
              <w:rPr>
                <w:b/>
                <w:sz w:val="16"/>
                <w:szCs w:val="16"/>
              </w:rPr>
            </w:pPr>
          </w:p>
        </w:tc>
        <w:tc>
          <w:tcPr>
            <w:tcW w:w="6930" w:type="dxa"/>
            <w:shd w:val="clear" w:color="auto" w:fill="auto"/>
            <w:vAlign w:val="center"/>
          </w:tcPr>
          <w:p w14:paraId="0FBB3747" w14:textId="402F4B22" w:rsidR="002037C1" w:rsidRDefault="002037C1" w:rsidP="00024772">
            <w:pPr>
              <w:pStyle w:val="Topic"/>
            </w:pPr>
            <w:bookmarkStart w:id="545" w:name="_Toc446002919"/>
            <w:bookmarkStart w:id="546" w:name="_Toc446055182"/>
            <w:bookmarkStart w:id="547" w:name="_Toc446055789"/>
            <w:bookmarkStart w:id="548" w:name="_Toc446592691"/>
            <w:bookmarkStart w:id="549" w:name="_Toc447270487"/>
            <w:bookmarkStart w:id="550" w:name="_Toc447610112"/>
            <w:bookmarkStart w:id="551" w:name="_Toc450308218"/>
            <w:bookmarkStart w:id="552" w:name="_Toc450308363"/>
            <w:r>
              <w:t>GOOGLE CHAT SUBJECTS AND DISCUSSIONS</w:t>
            </w:r>
            <w:bookmarkEnd w:id="545"/>
            <w:bookmarkEnd w:id="546"/>
            <w:bookmarkEnd w:id="547"/>
            <w:bookmarkEnd w:id="548"/>
            <w:bookmarkEnd w:id="549"/>
            <w:bookmarkEnd w:id="550"/>
            <w:bookmarkEnd w:id="551"/>
            <w:bookmarkEnd w:id="552"/>
          </w:p>
        </w:tc>
        <w:tc>
          <w:tcPr>
            <w:tcW w:w="1710" w:type="dxa"/>
          </w:tcPr>
          <w:p w14:paraId="5DB5A59A" w14:textId="77777777" w:rsidR="002037C1" w:rsidRDefault="002037C1" w:rsidP="00024772">
            <w:pPr>
              <w:pStyle w:val="Person"/>
            </w:pPr>
            <w:r>
              <w:t>Marcel Cuperman</w:t>
            </w:r>
          </w:p>
          <w:p w14:paraId="1C446933" w14:textId="5853F8FA" w:rsidR="002037C1" w:rsidRDefault="002037C1" w:rsidP="00024772">
            <w:pPr>
              <w:pStyle w:val="Person"/>
            </w:pPr>
            <w:r>
              <w:t>Cyril Vernault</w:t>
            </w:r>
          </w:p>
        </w:tc>
      </w:tr>
      <w:tr w:rsidR="002037C1" w:rsidRPr="00521EA9" w14:paraId="4D70488C" w14:textId="77777777" w:rsidTr="00024772">
        <w:trPr>
          <w:cantSplit/>
        </w:trPr>
        <w:tc>
          <w:tcPr>
            <w:tcW w:w="1710" w:type="dxa"/>
          </w:tcPr>
          <w:p w14:paraId="02DBA899" w14:textId="2D2B77F7" w:rsidR="002037C1" w:rsidRDefault="002037C1" w:rsidP="00024772">
            <w:pPr>
              <w:pStyle w:val="Time"/>
            </w:pPr>
            <w:bookmarkStart w:id="553" w:name="_Toc446002920"/>
            <w:bookmarkStart w:id="554" w:name="_Toc446055183"/>
            <w:bookmarkStart w:id="555" w:name="_Toc446055790"/>
            <w:bookmarkStart w:id="556" w:name="_Toc446592692"/>
            <w:bookmarkStart w:id="557" w:name="_Toc447270488"/>
            <w:bookmarkStart w:id="558" w:name="_Toc447610113"/>
            <w:bookmarkStart w:id="559" w:name="_Toc450308219"/>
            <w:bookmarkStart w:id="560" w:name="_Toc450308364"/>
            <w:r>
              <w:t>2:00 pm</w:t>
            </w:r>
            <w:bookmarkEnd w:id="553"/>
            <w:bookmarkEnd w:id="554"/>
            <w:bookmarkEnd w:id="555"/>
            <w:bookmarkEnd w:id="556"/>
            <w:bookmarkEnd w:id="557"/>
            <w:bookmarkEnd w:id="558"/>
            <w:bookmarkEnd w:id="559"/>
            <w:bookmarkEnd w:id="560"/>
          </w:p>
        </w:tc>
        <w:tc>
          <w:tcPr>
            <w:tcW w:w="360" w:type="dxa"/>
            <w:vMerge/>
            <w:shd w:val="clear" w:color="auto" w:fill="D99594" w:themeFill="accent2" w:themeFillTint="99"/>
            <w:textDirection w:val="btLr"/>
          </w:tcPr>
          <w:p w14:paraId="3FDF9CFF" w14:textId="77777777" w:rsidR="002037C1" w:rsidRPr="009901B8" w:rsidRDefault="002037C1" w:rsidP="00024772">
            <w:pPr>
              <w:jc w:val="center"/>
              <w:rPr>
                <w:b/>
                <w:sz w:val="16"/>
                <w:szCs w:val="16"/>
              </w:rPr>
            </w:pPr>
          </w:p>
        </w:tc>
        <w:tc>
          <w:tcPr>
            <w:tcW w:w="6930" w:type="dxa"/>
            <w:shd w:val="clear" w:color="auto" w:fill="auto"/>
            <w:vAlign w:val="center"/>
          </w:tcPr>
          <w:p w14:paraId="05345FE6" w14:textId="7E1C5127" w:rsidR="002037C1" w:rsidRPr="002037C1" w:rsidRDefault="002037C1" w:rsidP="00024772">
            <w:pPr>
              <w:pStyle w:val="Topic"/>
            </w:pPr>
            <w:bookmarkStart w:id="561" w:name="_Toc446002921"/>
            <w:bookmarkStart w:id="562" w:name="_Toc446055184"/>
            <w:bookmarkStart w:id="563" w:name="_Toc446055791"/>
            <w:bookmarkStart w:id="564" w:name="_Toc446592693"/>
            <w:bookmarkStart w:id="565" w:name="_Toc447270489"/>
            <w:bookmarkStart w:id="566" w:name="_Toc447610114"/>
            <w:bookmarkStart w:id="567" w:name="_Toc450308220"/>
            <w:bookmarkStart w:id="568" w:name="_Toc450308365"/>
            <w:r w:rsidRPr="002037C1">
              <w:t>2016 AUDITOR CONFERENCE</w:t>
            </w:r>
            <w:bookmarkEnd w:id="561"/>
            <w:bookmarkEnd w:id="562"/>
            <w:bookmarkEnd w:id="563"/>
            <w:bookmarkEnd w:id="564"/>
            <w:bookmarkEnd w:id="565"/>
            <w:bookmarkEnd w:id="566"/>
            <w:bookmarkEnd w:id="567"/>
            <w:bookmarkEnd w:id="568"/>
            <w:r w:rsidRPr="002037C1">
              <w:t xml:space="preserve"> </w:t>
            </w:r>
          </w:p>
          <w:p w14:paraId="0096AAF3" w14:textId="774F3FB4" w:rsidR="002037C1" w:rsidRDefault="002037C1" w:rsidP="0012540D">
            <w:pPr>
              <w:pStyle w:val="Topicdetail"/>
            </w:pPr>
            <w:r>
              <w:t>Determine Presentations to be given at the 2016 Auditor Conference</w:t>
            </w:r>
          </w:p>
        </w:tc>
        <w:tc>
          <w:tcPr>
            <w:tcW w:w="1710" w:type="dxa"/>
          </w:tcPr>
          <w:p w14:paraId="2F28DB42" w14:textId="3A62D0E4" w:rsidR="002037C1" w:rsidRDefault="002037C1" w:rsidP="00024772">
            <w:pPr>
              <w:pStyle w:val="Person"/>
            </w:pPr>
            <w:r>
              <w:t>Task Group</w:t>
            </w:r>
          </w:p>
        </w:tc>
      </w:tr>
      <w:tr w:rsidR="002037C1" w:rsidRPr="00521EA9" w14:paraId="73CC19AC" w14:textId="77777777" w:rsidTr="00024772">
        <w:trPr>
          <w:cantSplit/>
        </w:trPr>
        <w:tc>
          <w:tcPr>
            <w:tcW w:w="1710" w:type="dxa"/>
          </w:tcPr>
          <w:p w14:paraId="679BF278" w14:textId="363536D0" w:rsidR="002037C1" w:rsidRDefault="002037C1" w:rsidP="002037C1">
            <w:pPr>
              <w:pStyle w:val="Time"/>
            </w:pPr>
            <w:bookmarkStart w:id="569" w:name="_Toc446002922"/>
            <w:bookmarkStart w:id="570" w:name="_Toc446055185"/>
            <w:bookmarkStart w:id="571" w:name="_Toc446055792"/>
            <w:bookmarkStart w:id="572" w:name="_Toc446592694"/>
            <w:bookmarkStart w:id="573" w:name="_Toc447270490"/>
            <w:bookmarkStart w:id="574" w:name="_Toc447610115"/>
            <w:bookmarkStart w:id="575" w:name="_Toc450308221"/>
            <w:bookmarkStart w:id="576" w:name="_Toc450308366"/>
            <w:r>
              <w:t>3:00 pm</w:t>
            </w:r>
            <w:bookmarkEnd w:id="569"/>
            <w:bookmarkEnd w:id="570"/>
            <w:bookmarkEnd w:id="571"/>
            <w:bookmarkEnd w:id="572"/>
            <w:bookmarkEnd w:id="573"/>
            <w:bookmarkEnd w:id="574"/>
            <w:bookmarkEnd w:id="575"/>
            <w:bookmarkEnd w:id="576"/>
          </w:p>
        </w:tc>
        <w:tc>
          <w:tcPr>
            <w:tcW w:w="360" w:type="dxa"/>
            <w:vMerge/>
            <w:shd w:val="clear" w:color="auto" w:fill="D99594" w:themeFill="accent2" w:themeFillTint="99"/>
            <w:textDirection w:val="btLr"/>
          </w:tcPr>
          <w:p w14:paraId="64B1D263" w14:textId="77777777" w:rsidR="002037C1" w:rsidRPr="009901B8" w:rsidRDefault="002037C1" w:rsidP="00024772">
            <w:pPr>
              <w:jc w:val="center"/>
              <w:rPr>
                <w:b/>
                <w:sz w:val="16"/>
                <w:szCs w:val="16"/>
              </w:rPr>
            </w:pPr>
          </w:p>
        </w:tc>
        <w:tc>
          <w:tcPr>
            <w:tcW w:w="6930" w:type="dxa"/>
            <w:shd w:val="clear" w:color="auto" w:fill="auto"/>
            <w:vAlign w:val="center"/>
          </w:tcPr>
          <w:p w14:paraId="1A20745E" w14:textId="7361AA4A" w:rsidR="002037C1" w:rsidRDefault="002037C1" w:rsidP="0012540D">
            <w:pPr>
              <w:pStyle w:val="Topic"/>
            </w:pPr>
            <w:bookmarkStart w:id="577" w:name="_Toc446002923"/>
            <w:bookmarkStart w:id="578" w:name="_Toc446055186"/>
            <w:bookmarkStart w:id="579" w:name="_Toc446055793"/>
            <w:bookmarkStart w:id="580" w:name="_Toc446592695"/>
            <w:bookmarkStart w:id="581" w:name="_Toc447270491"/>
            <w:bookmarkStart w:id="582" w:name="_Toc447610116"/>
            <w:bookmarkStart w:id="583" w:name="_Toc450308222"/>
            <w:bookmarkStart w:id="584" w:name="_Toc450308367"/>
            <w:r>
              <w:t>FAILURE ANALYSIS &amp; VCA DATA</w:t>
            </w:r>
            <w:bookmarkEnd w:id="577"/>
            <w:bookmarkEnd w:id="578"/>
            <w:bookmarkEnd w:id="579"/>
            <w:bookmarkEnd w:id="580"/>
            <w:bookmarkEnd w:id="581"/>
            <w:bookmarkEnd w:id="582"/>
            <w:bookmarkEnd w:id="583"/>
            <w:bookmarkEnd w:id="584"/>
          </w:p>
        </w:tc>
        <w:tc>
          <w:tcPr>
            <w:tcW w:w="1710" w:type="dxa"/>
          </w:tcPr>
          <w:p w14:paraId="6A1CF411" w14:textId="77777777" w:rsidR="002037C1" w:rsidRDefault="002037C1" w:rsidP="00024772">
            <w:pPr>
              <w:pStyle w:val="Person"/>
            </w:pPr>
            <w:r>
              <w:t>Marcel Cuperman</w:t>
            </w:r>
          </w:p>
        </w:tc>
      </w:tr>
      <w:tr w:rsidR="0005008F" w:rsidRPr="00521EA9" w14:paraId="09901F05" w14:textId="77777777" w:rsidTr="00024772">
        <w:trPr>
          <w:cantSplit/>
        </w:trPr>
        <w:tc>
          <w:tcPr>
            <w:tcW w:w="1710" w:type="dxa"/>
          </w:tcPr>
          <w:p w14:paraId="27C5014B" w14:textId="4E3AD88C" w:rsidR="0005008F" w:rsidRDefault="00F20081" w:rsidP="00024772">
            <w:pPr>
              <w:pStyle w:val="Time"/>
            </w:pPr>
            <w:bookmarkStart w:id="585" w:name="_Toc446592696"/>
            <w:bookmarkStart w:id="586" w:name="_Toc447270492"/>
            <w:bookmarkStart w:id="587" w:name="_Toc447610117"/>
            <w:bookmarkStart w:id="588" w:name="_Toc450308223"/>
            <w:bookmarkStart w:id="589" w:name="_Toc450308368"/>
            <w:r>
              <w:t>3:30</w:t>
            </w:r>
            <w:r w:rsidR="0005008F">
              <w:t xml:space="preserve"> pm</w:t>
            </w:r>
            <w:bookmarkEnd w:id="585"/>
            <w:bookmarkEnd w:id="586"/>
            <w:bookmarkEnd w:id="587"/>
            <w:bookmarkEnd w:id="588"/>
            <w:bookmarkEnd w:id="589"/>
          </w:p>
        </w:tc>
        <w:tc>
          <w:tcPr>
            <w:tcW w:w="360" w:type="dxa"/>
            <w:vMerge/>
            <w:shd w:val="clear" w:color="auto" w:fill="D99594" w:themeFill="accent2" w:themeFillTint="99"/>
            <w:textDirection w:val="btLr"/>
          </w:tcPr>
          <w:p w14:paraId="4BCF73B6" w14:textId="77777777" w:rsidR="0005008F" w:rsidRPr="009901B8" w:rsidRDefault="0005008F" w:rsidP="00024772">
            <w:pPr>
              <w:jc w:val="center"/>
              <w:rPr>
                <w:b/>
                <w:sz w:val="16"/>
                <w:szCs w:val="16"/>
              </w:rPr>
            </w:pPr>
          </w:p>
        </w:tc>
        <w:tc>
          <w:tcPr>
            <w:tcW w:w="6930" w:type="dxa"/>
            <w:shd w:val="clear" w:color="auto" w:fill="auto"/>
            <w:vAlign w:val="center"/>
          </w:tcPr>
          <w:p w14:paraId="7096E24F" w14:textId="3331A2F2" w:rsidR="0005008F" w:rsidRDefault="00E02BF6" w:rsidP="00024772">
            <w:pPr>
              <w:pStyle w:val="Topic"/>
            </w:pPr>
            <w:bookmarkStart w:id="590" w:name="_Toc446002911"/>
            <w:bookmarkStart w:id="591" w:name="_Toc446055174"/>
            <w:bookmarkStart w:id="592" w:name="_Toc446055781"/>
            <w:bookmarkStart w:id="593" w:name="_Toc446592683"/>
            <w:bookmarkStart w:id="594" w:name="_Toc447270493"/>
            <w:bookmarkStart w:id="595" w:name="_Toc447610118"/>
            <w:bookmarkStart w:id="596" w:name="_Toc450308224"/>
            <w:bookmarkStart w:id="597" w:name="_Toc450308369"/>
            <w:r>
              <w:t>LAPSED ACCREDITATIONS</w:t>
            </w:r>
            <w:bookmarkEnd w:id="590"/>
            <w:bookmarkEnd w:id="591"/>
            <w:bookmarkEnd w:id="592"/>
            <w:bookmarkEnd w:id="593"/>
            <w:bookmarkEnd w:id="594"/>
            <w:bookmarkEnd w:id="595"/>
            <w:bookmarkEnd w:id="596"/>
            <w:bookmarkEnd w:id="597"/>
          </w:p>
        </w:tc>
        <w:tc>
          <w:tcPr>
            <w:tcW w:w="1710" w:type="dxa"/>
          </w:tcPr>
          <w:p w14:paraId="6774DEB1" w14:textId="3A6464F0" w:rsidR="0005008F" w:rsidRDefault="00E02BF6" w:rsidP="00024772">
            <w:pPr>
              <w:pStyle w:val="Person"/>
            </w:pPr>
            <w:r>
              <w:t>Marcel Cuperman</w:t>
            </w:r>
          </w:p>
        </w:tc>
      </w:tr>
      <w:tr w:rsidR="002037C1" w:rsidRPr="00521EA9" w14:paraId="4866641E" w14:textId="77777777" w:rsidTr="00024772">
        <w:trPr>
          <w:cantSplit/>
        </w:trPr>
        <w:tc>
          <w:tcPr>
            <w:tcW w:w="1710" w:type="dxa"/>
          </w:tcPr>
          <w:p w14:paraId="7801D218" w14:textId="66170E2C" w:rsidR="002037C1" w:rsidRDefault="00F20081" w:rsidP="00F20081">
            <w:pPr>
              <w:pStyle w:val="Time"/>
            </w:pPr>
            <w:bookmarkStart w:id="598" w:name="_Toc446002924"/>
            <w:bookmarkStart w:id="599" w:name="_Toc446055187"/>
            <w:bookmarkStart w:id="600" w:name="_Toc446055794"/>
            <w:bookmarkStart w:id="601" w:name="_Toc446592698"/>
            <w:bookmarkStart w:id="602" w:name="_Toc447270494"/>
            <w:bookmarkStart w:id="603" w:name="_Toc447610119"/>
            <w:bookmarkStart w:id="604" w:name="_Toc450308225"/>
            <w:bookmarkStart w:id="605" w:name="_Toc450308370"/>
            <w:r>
              <w:t>4</w:t>
            </w:r>
            <w:r w:rsidR="002037C1">
              <w:t>:</w:t>
            </w:r>
            <w:r>
              <w:t>00</w:t>
            </w:r>
            <w:r w:rsidR="002037C1">
              <w:t xml:space="preserve"> pm</w:t>
            </w:r>
            <w:bookmarkEnd w:id="598"/>
            <w:bookmarkEnd w:id="599"/>
            <w:bookmarkEnd w:id="600"/>
            <w:bookmarkEnd w:id="601"/>
            <w:bookmarkEnd w:id="602"/>
            <w:bookmarkEnd w:id="603"/>
            <w:bookmarkEnd w:id="604"/>
            <w:bookmarkEnd w:id="605"/>
          </w:p>
        </w:tc>
        <w:tc>
          <w:tcPr>
            <w:tcW w:w="360" w:type="dxa"/>
            <w:vMerge/>
            <w:shd w:val="clear" w:color="auto" w:fill="D99594" w:themeFill="accent2" w:themeFillTint="99"/>
            <w:textDirection w:val="btLr"/>
          </w:tcPr>
          <w:p w14:paraId="78E5D13C" w14:textId="77777777" w:rsidR="002037C1" w:rsidRPr="009901B8" w:rsidRDefault="002037C1" w:rsidP="00024772">
            <w:pPr>
              <w:jc w:val="center"/>
              <w:rPr>
                <w:b/>
                <w:sz w:val="16"/>
                <w:szCs w:val="16"/>
              </w:rPr>
            </w:pPr>
          </w:p>
        </w:tc>
        <w:tc>
          <w:tcPr>
            <w:tcW w:w="6930" w:type="dxa"/>
            <w:shd w:val="clear" w:color="auto" w:fill="auto"/>
            <w:vAlign w:val="center"/>
          </w:tcPr>
          <w:p w14:paraId="2398E801" w14:textId="73DF0812" w:rsidR="002037C1" w:rsidRDefault="002037C1" w:rsidP="00024772">
            <w:pPr>
              <w:pStyle w:val="Topic"/>
            </w:pPr>
            <w:bookmarkStart w:id="606" w:name="_Toc446002925"/>
            <w:bookmarkStart w:id="607" w:name="_Toc446055188"/>
            <w:bookmarkStart w:id="608" w:name="_Toc446055795"/>
            <w:bookmarkStart w:id="609" w:name="_Toc446592699"/>
            <w:bookmarkStart w:id="610" w:name="_Toc447270495"/>
            <w:bookmarkStart w:id="611" w:name="_Toc447610120"/>
            <w:bookmarkStart w:id="612" w:name="_Toc450308226"/>
            <w:bookmarkStart w:id="613" w:name="_Toc450308371"/>
            <w:r>
              <w:t>APPEAL ANALYSIS &amp; POSSIBLE APPEAL</w:t>
            </w:r>
            <w:bookmarkEnd w:id="606"/>
            <w:bookmarkEnd w:id="607"/>
            <w:bookmarkEnd w:id="608"/>
            <w:bookmarkEnd w:id="609"/>
            <w:bookmarkEnd w:id="610"/>
            <w:bookmarkEnd w:id="611"/>
            <w:bookmarkEnd w:id="612"/>
            <w:bookmarkEnd w:id="613"/>
          </w:p>
        </w:tc>
        <w:tc>
          <w:tcPr>
            <w:tcW w:w="1710" w:type="dxa"/>
          </w:tcPr>
          <w:p w14:paraId="3C0935EC" w14:textId="10D1B87D" w:rsidR="002037C1" w:rsidRDefault="002037C1" w:rsidP="00024772">
            <w:pPr>
              <w:pStyle w:val="Person"/>
            </w:pPr>
            <w:r>
              <w:t>Marcel Cuperman</w:t>
            </w:r>
          </w:p>
        </w:tc>
      </w:tr>
      <w:tr w:rsidR="00922120" w:rsidRPr="00521EA9" w14:paraId="0A1542DE" w14:textId="77777777" w:rsidTr="00024772">
        <w:trPr>
          <w:cantSplit/>
        </w:trPr>
        <w:tc>
          <w:tcPr>
            <w:tcW w:w="1710" w:type="dxa"/>
            <w:tcBorders>
              <w:top w:val="single" w:sz="6" w:space="0" w:color="808080"/>
              <w:left w:val="single" w:sz="6" w:space="0" w:color="808080"/>
              <w:bottom w:val="single" w:sz="6" w:space="0" w:color="808080"/>
            </w:tcBorders>
            <w:shd w:val="clear" w:color="auto" w:fill="auto"/>
          </w:tcPr>
          <w:p w14:paraId="0A746702" w14:textId="400E6DF1" w:rsidR="00922120" w:rsidRDefault="00F20081" w:rsidP="00F20081">
            <w:pPr>
              <w:pStyle w:val="Time"/>
            </w:pPr>
            <w:bookmarkStart w:id="614" w:name="_Toc446055796"/>
            <w:bookmarkStart w:id="615" w:name="_Toc446592700"/>
            <w:bookmarkStart w:id="616" w:name="_Toc447270496"/>
            <w:bookmarkStart w:id="617" w:name="_Toc447610121"/>
            <w:bookmarkStart w:id="618" w:name="_Toc450308227"/>
            <w:bookmarkStart w:id="619" w:name="_Toc450308372"/>
            <w:r>
              <w:t>4</w:t>
            </w:r>
            <w:r w:rsidR="00922120">
              <w:t>:</w:t>
            </w:r>
            <w:r>
              <w:t>1</w:t>
            </w:r>
            <w:r w:rsidR="00922120">
              <w:t>0 pm</w:t>
            </w:r>
            <w:bookmarkEnd w:id="614"/>
            <w:bookmarkEnd w:id="615"/>
            <w:bookmarkEnd w:id="616"/>
            <w:bookmarkEnd w:id="617"/>
            <w:bookmarkEnd w:id="618"/>
            <w:bookmarkEnd w:id="619"/>
          </w:p>
        </w:tc>
        <w:tc>
          <w:tcPr>
            <w:tcW w:w="360" w:type="dxa"/>
            <w:vMerge/>
            <w:tcBorders>
              <w:bottom w:val="single" w:sz="6" w:space="0" w:color="808080"/>
            </w:tcBorders>
            <w:shd w:val="clear" w:color="auto" w:fill="D99594" w:themeFill="accent2" w:themeFillTint="99"/>
            <w:textDirection w:val="btLr"/>
          </w:tcPr>
          <w:p w14:paraId="2EA065A9" w14:textId="77777777" w:rsidR="00922120" w:rsidRPr="009901B8" w:rsidRDefault="00922120" w:rsidP="00024772">
            <w:pPr>
              <w:jc w:val="center"/>
              <w:rPr>
                <w:b/>
                <w:sz w:val="16"/>
                <w:szCs w:val="16"/>
              </w:rPr>
            </w:pPr>
          </w:p>
        </w:tc>
        <w:tc>
          <w:tcPr>
            <w:tcW w:w="6930" w:type="dxa"/>
            <w:tcBorders>
              <w:top w:val="single" w:sz="6" w:space="0" w:color="808080"/>
              <w:bottom w:val="single" w:sz="6" w:space="0" w:color="808080"/>
              <w:right w:val="single" w:sz="6" w:space="0" w:color="808080"/>
            </w:tcBorders>
            <w:shd w:val="clear" w:color="auto" w:fill="auto"/>
            <w:vAlign w:val="center"/>
          </w:tcPr>
          <w:p w14:paraId="55FF4B6E" w14:textId="77777777" w:rsidR="00922120" w:rsidRDefault="00922120" w:rsidP="00922120">
            <w:pPr>
              <w:pStyle w:val="Topic"/>
            </w:pPr>
            <w:bookmarkStart w:id="620" w:name="_Toc446055797"/>
            <w:bookmarkStart w:id="621" w:name="_Toc446592701"/>
            <w:bookmarkStart w:id="622" w:name="_Toc447270497"/>
            <w:bookmarkStart w:id="623" w:name="_Toc447610122"/>
            <w:bookmarkStart w:id="624" w:name="_Toc450308228"/>
            <w:bookmarkStart w:id="625" w:name="_Toc450308373"/>
            <w:r>
              <w:t>AUDIT ALLOCATION</w:t>
            </w:r>
            <w:bookmarkEnd w:id="620"/>
            <w:bookmarkEnd w:id="621"/>
            <w:bookmarkEnd w:id="622"/>
            <w:bookmarkEnd w:id="623"/>
            <w:bookmarkEnd w:id="624"/>
            <w:bookmarkEnd w:id="625"/>
          </w:p>
          <w:p w14:paraId="5A68D0A2" w14:textId="18F11E92" w:rsidR="00922120" w:rsidRPr="002037C1" w:rsidRDefault="00922120" w:rsidP="00922120">
            <w:pPr>
              <w:pStyle w:val="Topicdetail"/>
            </w:pPr>
            <w:r>
              <w:t>Review Audit Allocation for July 2016 through October 2016</w:t>
            </w:r>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3873FA50" w14:textId="77777777" w:rsidR="00922120" w:rsidRDefault="00922120" w:rsidP="00024772">
            <w:pPr>
              <w:pStyle w:val="Person"/>
            </w:pPr>
            <w:r>
              <w:t>Sunder Rajan</w:t>
            </w:r>
          </w:p>
          <w:p w14:paraId="0218BCF2" w14:textId="686C32C0" w:rsidR="00922120" w:rsidRPr="00521EA9" w:rsidRDefault="00922120" w:rsidP="00024772">
            <w:pPr>
              <w:pStyle w:val="Person"/>
            </w:pPr>
            <w:r>
              <w:t>Marcel Cuperman</w:t>
            </w:r>
          </w:p>
        </w:tc>
      </w:tr>
      <w:tr w:rsidR="002037C1" w:rsidRPr="00521EA9" w14:paraId="52BC24DA" w14:textId="77777777" w:rsidTr="00024772">
        <w:trPr>
          <w:cantSplit/>
        </w:trPr>
        <w:tc>
          <w:tcPr>
            <w:tcW w:w="1710" w:type="dxa"/>
            <w:tcBorders>
              <w:top w:val="single" w:sz="6" w:space="0" w:color="808080"/>
              <w:left w:val="single" w:sz="6" w:space="0" w:color="808080"/>
              <w:bottom w:val="single" w:sz="6" w:space="0" w:color="808080"/>
            </w:tcBorders>
            <w:shd w:val="clear" w:color="auto" w:fill="auto"/>
          </w:tcPr>
          <w:p w14:paraId="13DDBB02" w14:textId="19E7874B" w:rsidR="002037C1" w:rsidRPr="00F64F79" w:rsidRDefault="00922120" w:rsidP="00F20081">
            <w:pPr>
              <w:pStyle w:val="Time"/>
            </w:pPr>
            <w:bookmarkStart w:id="626" w:name="_Toc446002926"/>
            <w:bookmarkStart w:id="627" w:name="_Toc446055189"/>
            <w:bookmarkStart w:id="628" w:name="_Toc446055798"/>
            <w:bookmarkStart w:id="629" w:name="_Toc446592702"/>
            <w:bookmarkStart w:id="630" w:name="_Toc447270498"/>
            <w:bookmarkStart w:id="631" w:name="_Toc447610123"/>
            <w:bookmarkStart w:id="632" w:name="_Toc450308229"/>
            <w:bookmarkStart w:id="633" w:name="_Toc450308374"/>
            <w:r>
              <w:t>4:</w:t>
            </w:r>
            <w:r w:rsidR="00F20081">
              <w:t>55</w:t>
            </w:r>
            <w:r w:rsidR="002037C1">
              <w:t xml:space="preserve"> pm</w:t>
            </w:r>
            <w:bookmarkEnd w:id="626"/>
            <w:bookmarkEnd w:id="627"/>
            <w:bookmarkEnd w:id="628"/>
            <w:bookmarkEnd w:id="629"/>
            <w:bookmarkEnd w:id="630"/>
            <w:bookmarkEnd w:id="631"/>
            <w:bookmarkEnd w:id="632"/>
            <w:bookmarkEnd w:id="633"/>
          </w:p>
        </w:tc>
        <w:tc>
          <w:tcPr>
            <w:tcW w:w="360" w:type="dxa"/>
            <w:vMerge/>
            <w:tcBorders>
              <w:bottom w:val="single" w:sz="6" w:space="0" w:color="808080"/>
            </w:tcBorders>
            <w:shd w:val="clear" w:color="auto" w:fill="D99594" w:themeFill="accent2" w:themeFillTint="99"/>
            <w:textDirection w:val="btLr"/>
          </w:tcPr>
          <w:p w14:paraId="3C5C05D5" w14:textId="77777777" w:rsidR="002037C1" w:rsidRPr="009901B8" w:rsidRDefault="002037C1" w:rsidP="00024772">
            <w:pPr>
              <w:jc w:val="center"/>
              <w:rPr>
                <w:b/>
                <w:sz w:val="16"/>
                <w:szCs w:val="16"/>
              </w:rPr>
            </w:pPr>
          </w:p>
        </w:tc>
        <w:tc>
          <w:tcPr>
            <w:tcW w:w="6930" w:type="dxa"/>
            <w:tcBorders>
              <w:top w:val="single" w:sz="6" w:space="0" w:color="808080"/>
              <w:bottom w:val="single" w:sz="6" w:space="0" w:color="808080"/>
              <w:right w:val="single" w:sz="6" w:space="0" w:color="808080"/>
            </w:tcBorders>
            <w:shd w:val="clear" w:color="auto" w:fill="auto"/>
            <w:vAlign w:val="center"/>
          </w:tcPr>
          <w:p w14:paraId="31588882" w14:textId="7857CBF4" w:rsidR="002037C1" w:rsidRPr="002037C1" w:rsidRDefault="002037C1" w:rsidP="002037C1">
            <w:pPr>
              <w:pStyle w:val="Adjourn-Break-Lunch"/>
            </w:pPr>
            <w:bookmarkStart w:id="634" w:name="_Toc446002927"/>
            <w:bookmarkStart w:id="635" w:name="_Toc446055190"/>
            <w:bookmarkStart w:id="636" w:name="_Toc446055799"/>
            <w:bookmarkStart w:id="637" w:name="_Toc446592703"/>
            <w:bookmarkStart w:id="638" w:name="_Toc447270499"/>
            <w:bookmarkStart w:id="639" w:name="_Toc447610124"/>
            <w:bookmarkStart w:id="640" w:name="_Toc450308230"/>
            <w:bookmarkStart w:id="641" w:name="_Toc450308375"/>
            <w:r w:rsidRPr="002037C1">
              <w:t>ADJOURNMENT</w:t>
            </w:r>
            <w:r>
              <w:t xml:space="preserve"> CLOSED MEETING</w:t>
            </w:r>
            <w:bookmarkEnd w:id="634"/>
            <w:bookmarkEnd w:id="635"/>
            <w:bookmarkEnd w:id="636"/>
            <w:bookmarkEnd w:id="637"/>
            <w:bookmarkEnd w:id="638"/>
            <w:bookmarkEnd w:id="639"/>
            <w:bookmarkEnd w:id="640"/>
            <w:bookmarkEnd w:id="641"/>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2C79ABAF" w14:textId="77777777" w:rsidR="002037C1" w:rsidRPr="00521EA9" w:rsidRDefault="002037C1" w:rsidP="00024772">
            <w:pPr>
              <w:pStyle w:val="Person"/>
            </w:pPr>
          </w:p>
        </w:tc>
      </w:tr>
      <w:tr w:rsidR="008016D5" w:rsidRPr="00521EA9" w14:paraId="72E2568C" w14:textId="77777777" w:rsidTr="008D238E">
        <w:trPr>
          <w:cantSplit/>
        </w:trPr>
        <w:tc>
          <w:tcPr>
            <w:tcW w:w="1710" w:type="dxa"/>
            <w:tcBorders>
              <w:bottom w:val="single" w:sz="6" w:space="0" w:color="808080"/>
            </w:tcBorders>
          </w:tcPr>
          <w:p w14:paraId="72E25687" w14:textId="27699BC9" w:rsidR="008016D5" w:rsidRPr="00F64F79" w:rsidRDefault="00F20081" w:rsidP="00F20081">
            <w:pPr>
              <w:pStyle w:val="Time"/>
            </w:pPr>
            <w:bookmarkStart w:id="642" w:name="_Toc446002928"/>
            <w:bookmarkStart w:id="643" w:name="_Toc446055191"/>
            <w:bookmarkStart w:id="644" w:name="_Toc446055800"/>
            <w:bookmarkStart w:id="645" w:name="_Toc446592704"/>
            <w:bookmarkStart w:id="646" w:name="_Toc447270500"/>
            <w:bookmarkStart w:id="647" w:name="_Toc447610125"/>
            <w:bookmarkStart w:id="648" w:name="_Toc450308231"/>
            <w:bookmarkStart w:id="649" w:name="_Toc450308376"/>
            <w:r>
              <w:t>5</w:t>
            </w:r>
            <w:r w:rsidR="002037C1">
              <w:t>:</w:t>
            </w:r>
            <w:r>
              <w:t>0</w:t>
            </w:r>
            <w:r w:rsidR="00922120">
              <w:t>0</w:t>
            </w:r>
            <w:r w:rsidR="002037C1">
              <w:t xml:space="preserve"> pm</w:t>
            </w:r>
            <w:bookmarkEnd w:id="642"/>
            <w:bookmarkEnd w:id="643"/>
            <w:bookmarkEnd w:id="644"/>
            <w:bookmarkEnd w:id="645"/>
            <w:bookmarkEnd w:id="646"/>
            <w:bookmarkEnd w:id="647"/>
            <w:bookmarkEnd w:id="648"/>
            <w:bookmarkEnd w:id="649"/>
          </w:p>
        </w:tc>
        <w:tc>
          <w:tcPr>
            <w:tcW w:w="360" w:type="dxa"/>
            <w:vMerge w:val="restart"/>
            <w:shd w:val="clear" w:color="auto" w:fill="92D050"/>
            <w:vAlign w:val="center"/>
          </w:tcPr>
          <w:p w14:paraId="72E25688" w14:textId="75758855" w:rsidR="008016D5" w:rsidRPr="00521EA9" w:rsidRDefault="008D238E" w:rsidP="008D238E">
            <w:pPr>
              <w:jc w:val="center"/>
              <w:rPr>
                <w:sz w:val="16"/>
                <w:szCs w:val="16"/>
              </w:rPr>
            </w:pPr>
            <w:r w:rsidRPr="008D238E">
              <w:rPr>
                <w:b/>
                <w:sz w:val="16"/>
                <w:szCs w:val="16"/>
              </w:rPr>
              <w:t>OPEN</w:t>
            </w:r>
          </w:p>
        </w:tc>
        <w:tc>
          <w:tcPr>
            <w:tcW w:w="6930" w:type="dxa"/>
            <w:tcBorders>
              <w:bottom w:val="single" w:sz="6" w:space="0" w:color="808080"/>
            </w:tcBorders>
            <w:shd w:val="clear" w:color="auto" w:fill="auto"/>
            <w:vAlign w:val="center"/>
          </w:tcPr>
          <w:p w14:paraId="72E25689" w14:textId="60AA0060" w:rsidR="008016D5" w:rsidRDefault="002037C1" w:rsidP="00653268">
            <w:pPr>
              <w:pStyle w:val="Topic"/>
            </w:pPr>
            <w:bookmarkStart w:id="650" w:name="_Toc446002929"/>
            <w:bookmarkStart w:id="651" w:name="_Toc446055192"/>
            <w:bookmarkStart w:id="652" w:name="_Toc446055801"/>
            <w:bookmarkStart w:id="653" w:name="_Toc446592705"/>
            <w:bookmarkStart w:id="654" w:name="_Toc447270501"/>
            <w:bookmarkStart w:id="655" w:name="_Toc447610126"/>
            <w:bookmarkStart w:id="656" w:name="_Toc339610180"/>
            <w:bookmarkStart w:id="657" w:name="_Toc346614338"/>
            <w:bookmarkStart w:id="658" w:name="_Toc347686144"/>
            <w:bookmarkStart w:id="659" w:name="_Toc347750045"/>
            <w:bookmarkStart w:id="660" w:name="_Toc347750211"/>
            <w:bookmarkStart w:id="661" w:name="_Toc347760153"/>
            <w:bookmarkStart w:id="662" w:name="_Toc339610167"/>
            <w:bookmarkStart w:id="663" w:name="_Toc346614322"/>
            <w:bookmarkStart w:id="664" w:name="_Toc347686128"/>
            <w:bookmarkStart w:id="665" w:name="_Toc347750030"/>
            <w:bookmarkStart w:id="666" w:name="_Toc347750196"/>
            <w:bookmarkStart w:id="667" w:name="_Toc347760138"/>
            <w:bookmarkStart w:id="668" w:name="_Toc349315824"/>
            <w:bookmarkStart w:id="669" w:name="_Toc450308232"/>
            <w:bookmarkStart w:id="670" w:name="_Toc450308377"/>
            <w:r>
              <w:t>HT-STSTG</w:t>
            </w:r>
            <w:bookmarkEnd w:id="650"/>
            <w:bookmarkEnd w:id="651"/>
            <w:bookmarkEnd w:id="652"/>
            <w:bookmarkEnd w:id="653"/>
            <w:bookmarkEnd w:id="654"/>
            <w:bookmarkEnd w:id="655"/>
            <w:bookmarkEnd w:id="669"/>
            <w:bookmarkEnd w:id="670"/>
          </w:p>
          <w:bookmarkEnd w:id="656"/>
          <w:bookmarkEnd w:id="657"/>
          <w:bookmarkEnd w:id="658"/>
          <w:bookmarkEnd w:id="659"/>
          <w:bookmarkEnd w:id="660"/>
          <w:bookmarkEnd w:id="661"/>
          <w:bookmarkEnd w:id="662"/>
          <w:bookmarkEnd w:id="663"/>
          <w:bookmarkEnd w:id="664"/>
          <w:bookmarkEnd w:id="665"/>
          <w:bookmarkEnd w:id="666"/>
          <w:bookmarkEnd w:id="667"/>
          <w:bookmarkEnd w:id="668"/>
          <w:p w14:paraId="61E2A836" w14:textId="3B6A42C9" w:rsidR="008016D5" w:rsidRDefault="002037C1" w:rsidP="008016D5">
            <w:pPr>
              <w:pStyle w:val="Topicdetail"/>
            </w:pPr>
            <w:r>
              <w:t>Review Agenda</w:t>
            </w:r>
          </w:p>
          <w:p w14:paraId="6363CCB9" w14:textId="77777777" w:rsidR="002037C1" w:rsidRDefault="002037C1" w:rsidP="008016D5">
            <w:pPr>
              <w:pStyle w:val="Topicdetail"/>
            </w:pPr>
            <w:r>
              <w:t>Suppliers’ Activity/STSTG Projects</w:t>
            </w:r>
          </w:p>
          <w:p w14:paraId="4E052801" w14:textId="77777777" w:rsidR="002037C1" w:rsidRDefault="002037C1" w:rsidP="008016D5">
            <w:pPr>
              <w:pStyle w:val="Topicdetail"/>
            </w:pPr>
            <w:r>
              <w:t>New Business</w:t>
            </w:r>
          </w:p>
          <w:p w14:paraId="72E2568A" w14:textId="056465DE" w:rsidR="002037C1" w:rsidRDefault="002037C1" w:rsidP="008016D5">
            <w:pPr>
              <w:pStyle w:val="Topicdetail"/>
            </w:pPr>
            <w:r>
              <w:t>Questions</w:t>
            </w:r>
          </w:p>
        </w:tc>
        <w:tc>
          <w:tcPr>
            <w:tcW w:w="1710" w:type="dxa"/>
            <w:tcBorders>
              <w:bottom w:val="single" w:sz="6" w:space="0" w:color="808080"/>
            </w:tcBorders>
          </w:tcPr>
          <w:p w14:paraId="72E2568B" w14:textId="476B1827" w:rsidR="008016D5" w:rsidRPr="00521EA9" w:rsidRDefault="002037C1" w:rsidP="00024772">
            <w:pPr>
              <w:pStyle w:val="Person"/>
            </w:pPr>
            <w:r>
              <w:t>Wilfried Weber</w:t>
            </w:r>
          </w:p>
        </w:tc>
      </w:tr>
      <w:tr w:rsidR="008016D5" w:rsidRPr="00521EA9" w14:paraId="72E25691" w14:textId="77777777" w:rsidTr="00722860">
        <w:trPr>
          <w:cantSplit/>
        </w:trPr>
        <w:tc>
          <w:tcPr>
            <w:tcW w:w="1710" w:type="dxa"/>
            <w:shd w:val="clear" w:color="auto" w:fill="auto"/>
          </w:tcPr>
          <w:p w14:paraId="72E2568D" w14:textId="05CEC69E" w:rsidR="008016D5" w:rsidRPr="00F64F79" w:rsidRDefault="00F20081" w:rsidP="00F64F79">
            <w:pPr>
              <w:pStyle w:val="Time"/>
            </w:pPr>
            <w:bookmarkStart w:id="671" w:name="_Toc446002930"/>
            <w:bookmarkStart w:id="672" w:name="_Toc446055193"/>
            <w:bookmarkStart w:id="673" w:name="_Toc446055802"/>
            <w:bookmarkStart w:id="674" w:name="_Toc446592706"/>
            <w:bookmarkStart w:id="675" w:name="_Toc447270502"/>
            <w:bookmarkStart w:id="676" w:name="_Toc447610127"/>
            <w:bookmarkStart w:id="677" w:name="_Toc450308233"/>
            <w:bookmarkStart w:id="678" w:name="_Toc450308378"/>
            <w:r>
              <w:t>7</w:t>
            </w:r>
            <w:r w:rsidR="002037C1">
              <w:t>:00 pm</w:t>
            </w:r>
            <w:bookmarkEnd w:id="671"/>
            <w:bookmarkEnd w:id="672"/>
            <w:bookmarkEnd w:id="673"/>
            <w:bookmarkEnd w:id="674"/>
            <w:bookmarkEnd w:id="675"/>
            <w:bookmarkEnd w:id="676"/>
            <w:bookmarkEnd w:id="677"/>
            <w:bookmarkEnd w:id="678"/>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679" w:name="_Toc324793318"/>
            <w:bookmarkStart w:id="680" w:name="_Toc324794467"/>
            <w:bookmarkStart w:id="681" w:name="_Toc324794620"/>
            <w:bookmarkStart w:id="682" w:name="_Toc324794773"/>
            <w:bookmarkStart w:id="683" w:name="_Toc324794882"/>
            <w:bookmarkStart w:id="684" w:name="_Toc324795001"/>
            <w:bookmarkStart w:id="685" w:name="_Toc324795107"/>
            <w:bookmarkStart w:id="686" w:name="_Toc327476297"/>
            <w:bookmarkStart w:id="687" w:name="_Toc328507018"/>
            <w:bookmarkStart w:id="688" w:name="_Toc328685405"/>
            <w:bookmarkStart w:id="689" w:name="_Toc328685984"/>
            <w:bookmarkStart w:id="690" w:name="_Toc336240771"/>
            <w:bookmarkStart w:id="691" w:name="_Toc336252660"/>
            <w:bookmarkStart w:id="692" w:name="_Toc336252814"/>
            <w:bookmarkStart w:id="693" w:name="_Toc336253268"/>
            <w:bookmarkStart w:id="694" w:name="_Toc336331390"/>
            <w:bookmarkStart w:id="695" w:name="_Toc337538714"/>
            <w:bookmarkStart w:id="696" w:name="_Toc337546861"/>
            <w:bookmarkStart w:id="697" w:name="_Toc339610173"/>
            <w:bookmarkStart w:id="698" w:name="_Toc346614331"/>
            <w:bookmarkStart w:id="699" w:name="_Toc347686137"/>
            <w:bookmarkStart w:id="700" w:name="_Toc347750038"/>
            <w:bookmarkStart w:id="701" w:name="_Toc347750204"/>
            <w:bookmarkStart w:id="702" w:name="_Toc347760146"/>
            <w:bookmarkStart w:id="703" w:name="_Toc349315817"/>
            <w:bookmarkStart w:id="704" w:name="_Toc349319473"/>
            <w:bookmarkStart w:id="705" w:name="_Toc349319688"/>
            <w:bookmarkStart w:id="706" w:name="_Toc350496725"/>
            <w:bookmarkStart w:id="707" w:name="_Toc350937796"/>
            <w:bookmarkStart w:id="708" w:name="_Toc350939596"/>
            <w:bookmarkStart w:id="709" w:name="_Toc350939673"/>
            <w:bookmarkStart w:id="710" w:name="_Toc350939754"/>
            <w:bookmarkStart w:id="711" w:name="_Toc350939852"/>
            <w:bookmarkStart w:id="712" w:name="_Toc350939967"/>
            <w:bookmarkStart w:id="713" w:name="_Toc350940190"/>
            <w:bookmarkStart w:id="714" w:name="_Toc350940766"/>
            <w:bookmarkStart w:id="715" w:name="_Toc350940909"/>
            <w:bookmarkStart w:id="716" w:name="_Toc350941256"/>
            <w:bookmarkStart w:id="717" w:name="_Toc350941384"/>
            <w:bookmarkStart w:id="718" w:name="_Toc350942147"/>
            <w:bookmarkStart w:id="719" w:name="_Toc358702256"/>
            <w:bookmarkStart w:id="720" w:name="_Toc358702719"/>
            <w:bookmarkStart w:id="721" w:name="_Toc358702823"/>
            <w:bookmarkStart w:id="722" w:name="_Toc360168645"/>
            <w:bookmarkStart w:id="723" w:name="_Toc360169356"/>
            <w:bookmarkStart w:id="724" w:name="_Toc360170429"/>
            <w:bookmarkStart w:id="725" w:name="_Toc360193981"/>
            <w:bookmarkStart w:id="726" w:name="_Toc360194096"/>
            <w:bookmarkStart w:id="727" w:name="_Toc368986530"/>
            <w:bookmarkStart w:id="728" w:name="_Toc380153371"/>
            <w:bookmarkStart w:id="729" w:name="_Toc381686446"/>
            <w:bookmarkStart w:id="730" w:name="_Toc381686865"/>
            <w:bookmarkStart w:id="731" w:name="_Toc381691483"/>
            <w:bookmarkStart w:id="732" w:name="_Toc390421225"/>
            <w:bookmarkStart w:id="733" w:name="_Toc390425500"/>
            <w:bookmarkStart w:id="734" w:name="_Toc390432895"/>
            <w:bookmarkStart w:id="735" w:name="_Toc390433001"/>
            <w:bookmarkStart w:id="736" w:name="_Toc390433104"/>
            <w:bookmarkStart w:id="737" w:name="_Toc390433309"/>
            <w:bookmarkStart w:id="738" w:name="_Toc390433412"/>
            <w:bookmarkStart w:id="739" w:name="_Toc390433514"/>
            <w:bookmarkStart w:id="740" w:name="_Toc401912060"/>
            <w:bookmarkStart w:id="741" w:name="_Toc403025751"/>
            <w:bookmarkStart w:id="742" w:name="_Toc413649167"/>
            <w:bookmarkStart w:id="743" w:name="_Toc423514961"/>
            <w:bookmarkStart w:id="744" w:name="_Toc423515071"/>
            <w:bookmarkStart w:id="745" w:name="_Toc433807188"/>
            <w:bookmarkStart w:id="746" w:name="_Toc442782434"/>
            <w:bookmarkStart w:id="747" w:name="_Toc446002931"/>
            <w:bookmarkStart w:id="748" w:name="_Toc446055194"/>
            <w:bookmarkStart w:id="749" w:name="_Toc446055803"/>
            <w:bookmarkStart w:id="750" w:name="_Toc446592707"/>
            <w:bookmarkStart w:id="751" w:name="_Toc447270503"/>
            <w:bookmarkStart w:id="752" w:name="_Toc447610128"/>
            <w:bookmarkStart w:id="753" w:name="_Toc450308234"/>
            <w:bookmarkStart w:id="754" w:name="_Toc450308379"/>
            <w:r w:rsidRPr="0053006E">
              <w:t>ADJOURNMENT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3D63FEAE" w:rsidR="002A7A66" w:rsidRDefault="00B638AC" w:rsidP="0000340C">
      <w:pPr>
        <w:pStyle w:val="MeetingDate"/>
        <w:rPr>
          <w:i/>
          <w:sz w:val="16"/>
          <w:szCs w:val="16"/>
        </w:rPr>
      </w:pPr>
      <w:bookmarkStart w:id="755" w:name="_Toc324792992"/>
      <w:bookmarkStart w:id="756" w:name="_Toc324793189"/>
      <w:bookmarkStart w:id="757" w:name="_Toc324793319"/>
      <w:bookmarkStart w:id="758" w:name="_Toc324793677"/>
      <w:bookmarkStart w:id="759" w:name="_Toc324793875"/>
      <w:bookmarkStart w:id="760" w:name="_Toc324794468"/>
      <w:bookmarkStart w:id="761" w:name="_Toc324794621"/>
      <w:bookmarkStart w:id="762" w:name="_Toc324794774"/>
      <w:bookmarkStart w:id="763" w:name="_Toc324794883"/>
      <w:bookmarkStart w:id="764" w:name="_Toc324795002"/>
      <w:bookmarkStart w:id="765" w:name="_Toc324795108"/>
      <w:bookmarkStart w:id="766" w:name="_Toc327476298"/>
      <w:bookmarkStart w:id="767" w:name="_Toc328507019"/>
      <w:bookmarkStart w:id="768" w:name="_Toc328685406"/>
      <w:bookmarkStart w:id="769" w:name="_Toc328685985"/>
      <w:bookmarkStart w:id="770" w:name="_Toc336240772"/>
      <w:bookmarkStart w:id="771" w:name="_Toc336252661"/>
      <w:bookmarkStart w:id="772" w:name="_Toc336252815"/>
      <w:bookmarkStart w:id="773" w:name="_Toc336253269"/>
      <w:bookmarkStart w:id="774" w:name="_Toc336331391"/>
      <w:bookmarkStart w:id="775" w:name="_Toc337538715"/>
      <w:bookmarkStart w:id="776" w:name="_Toc337546862"/>
      <w:bookmarkStart w:id="777" w:name="_Toc339610174"/>
      <w:bookmarkStart w:id="778" w:name="_Toc346614332"/>
      <w:bookmarkStart w:id="779" w:name="_Toc347686138"/>
      <w:bookmarkStart w:id="780" w:name="_Toc347750039"/>
      <w:bookmarkStart w:id="781" w:name="_Toc347750205"/>
      <w:bookmarkStart w:id="782" w:name="_Toc347760147"/>
      <w:bookmarkStart w:id="783" w:name="_Toc349315818"/>
      <w:bookmarkStart w:id="784" w:name="_Toc349319474"/>
      <w:bookmarkStart w:id="785" w:name="_Toc349319689"/>
      <w:bookmarkStart w:id="786" w:name="_Toc350496726"/>
      <w:bookmarkStart w:id="787" w:name="_Toc350937797"/>
      <w:bookmarkStart w:id="788" w:name="_Toc350939597"/>
      <w:bookmarkStart w:id="789" w:name="_Toc350939674"/>
      <w:bookmarkStart w:id="790" w:name="_Toc350939755"/>
      <w:bookmarkStart w:id="791" w:name="_Toc350939853"/>
      <w:bookmarkStart w:id="792" w:name="_Toc350939968"/>
      <w:bookmarkStart w:id="793" w:name="_Toc350940191"/>
      <w:bookmarkStart w:id="794" w:name="_Toc350940767"/>
      <w:bookmarkStart w:id="795" w:name="_Toc350940910"/>
      <w:bookmarkStart w:id="796" w:name="_Toc350941257"/>
      <w:bookmarkStart w:id="797" w:name="_Toc350941385"/>
      <w:bookmarkStart w:id="798" w:name="_Toc350942148"/>
      <w:bookmarkStart w:id="799" w:name="_Toc358702257"/>
      <w:bookmarkStart w:id="800" w:name="_Toc358702720"/>
      <w:bookmarkStart w:id="801" w:name="_Toc358702824"/>
      <w:bookmarkStart w:id="802" w:name="_Toc360168646"/>
      <w:bookmarkStart w:id="803" w:name="_Toc360169357"/>
      <w:bookmarkStart w:id="804" w:name="_Toc360170430"/>
      <w:bookmarkStart w:id="805" w:name="_Toc360193982"/>
      <w:bookmarkStart w:id="806" w:name="_Toc360194097"/>
      <w:bookmarkStart w:id="807" w:name="_Toc368986531"/>
      <w:bookmarkStart w:id="808" w:name="_Toc380153372"/>
      <w:bookmarkStart w:id="809" w:name="_Toc381686866"/>
      <w:bookmarkStart w:id="810" w:name="_Toc381691484"/>
      <w:bookmarkStart w:id="811" w:name="_Toc390421226"/>
      <w:bookmarkStart w:id="812" w:name="_Toc390425501"/>
      <w:bookmarkStart w:id="813" w:name="_Toc390432896"/>
      <w:bookmarkStart w:id="814" w:name="_Toc390433002"/>
      <w:bookmarkStart w:id="815" w:name="_Toc390433105"/>
      <w:bookmarkStart w:id="816" w:name="_Toc390433310"/>
      <w:bookmarkStart w:id="817" w:name="_Toc390433413"/>
      <w:bookmarkStart w:id="818" w:name="_Toc390433515"/>
      <w:bookmarkStart w:id="819" w:name="_Toc401912061"/>
      <w:bookmarkStart w:id="820" w:name="_Toc403025752"/>
      <w:bookmarkStart w:id="821" w:name="_Toc413649168"/>
      <w:bookmarkStart w:id="822" w:name="_Toc423514962"/>
      <w:bookmarkStart w:id="823" w:name="_Toc423515072"/>
      <w:bookmarkStart w:id="824" w:name="_Toc433807189"/>
      <w:bookmarkStart w:id="825" w:name="_Toc442782435"/>
      <w:bookmarkStart w:id="826" w:name="_Toc446002932"/>
      <w:bookmarkStart w:id="827" w:name="_Toc446055195"/>
      <w:bookmarkStart w:id="828" w:name="_Toc446055804"/>
      <w:bookmarkStart w:id="829" w:name="_Toc446592708"/>
      <w:bookmarkStart w:id="830" w:name="_Toc447270504"/>
      <w:bookmarkStart w:id="831" w:name="_Toc447610129"/>
      <w:bookmarkStart w:id="832" w:name="_Toc381686447"/>
      <w:bookmarkStart w:id="833" w:name="_Toc450308235"/>
      <w:bookmarkStart w:id="834" w:name="_Toc450308380"/>
      <w:r>
        <w:lastRenderedPageBreak/>
        <w:t>Tuesday</w:t>
      </w:r>
      <w:r w:rsidR="007068D6" w:rsidRPr="00906B8F">
        <w:t xml:space="preserve">, </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005C4BBC">
        <w:t>June</w:t>
      </w:r>
      <w:r w:rsidR="00085E92">
        <w:t xml:space="preserve"> 2</w:t>
      </w:r>
      <w:r w:rsidR="005C4BBC">
        <w:t>1</w:t>
      </w:r>
      <w:r w:rsidR="00085E92">
        <w:t>, 2016</w:t>
      </w:r>
      <w:bookmarkEnd w:id="824"/>
      <w:bookmarkEnd w:id="825"/>
      <w:bookmarkEnd w:id="826"/>
      <w:bookmarkEnd w:id="827"/>
      <w:bookmarkEnd w:id="828"/>
      <w:bookmarkEnd w:id="829"/>
      <w:bookmarkEnd w:id="830"/>
      <w:bookmarkEnd w:id="831"/>
      <w:bookmarkEnd w:id="833"/>
      <w:bookmarkEnd w:id="834"/>
    </w:p>
    <w:p w14:paraId="72E25693" w14:textId="412B6811" w:rsidR="007068D6" w:rsidRPr="00906B8F" w:rsidRDefault="00AB22A8" w:rsidP="002A7A66">
      <w:pPr>
        <w:pStyle w:val="QuorumCallout"/>
      </w:pPr>
      <w:r w:rsidRPr="00AB22A8">
        <w:t>(quorum must be verbally established DAILY at the beginning of each meeting)</w:t>
      </w:r>
      <w:bookmarkEnd w:id="83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835" w:name="_Toc324792529"/>
            <w:bookmarkStart w:id="836" w:name="_Toc324792993"/>
            <w:bookmarkStart w:id="837" w:name="_Toc324793190"/>
            <w:bookmarkStart w:id="838" w:name="_Toc324793320"/>
            <w:bookmarkStart w:id="839" w:name="_Toc324793678"/>
            <w:bookmarkStart w:id="840" w:name="_Toc324793876"/>
            <w:bookmarkStart w:id="841" w:name="_Toc324794469"/>
            <w:bookmarkStart w:id="842" w:name="_Toc324794622"/>
            <w:bookmarkStart w:id="843" w:name="_Toc324794775"/>
            <w:bookmarkStart w:id="844" w:name="_Toc324794884"/>
            <w:bookmarkStart w:id="845" w:name="_Toc324795003"/>
            <w:bookmarkStart w:id="846" w:name="_Toc324795109"/>
            <w:bookmarkStart w:id="847" w:name="_Toc327476299"/>
            <w:bookmarkStart w:id="848" w:name="_Toc328507020"/>
            <w:bookmarkStart w:id="849" w:name="_Toc328685407"/>
            <w:bookmarkStart w:id="850" w:name="_Toc328685986"/>
            <w:bookmarkStart w:id="851" w:name="_Toc336240773"/>
            <w:bookmarkStart w:id="852" w:name="_Toc336252662"/>
            <w:bookmarkStart w:id="853" w:name="_Toc336252816"/>
            <w:bookmarkStart w:id="854" w:name="_Toc336253270"/>
            <w:bookmarkStart w:id="855" w:name="_Toc336331392"/>
            <w:bookmarkStart w:id="856" w:name="_Toc337538716"/>
            <w:bookmarkStart w:id="857" w:name="_Toc337546863"/>
            <w:bookmarkStart w:id="858" w:name="_Toc339610175"/>
            <w:bookmarkStart w:id="859" w:name="_Toc346614333"/>
            <w:bookmarkStart w:id="860" w:name="_Toc347686139"/>
            <w:bookmarkStart w:id="861" w:name="_Toc347750040"/>
            <w:bookmarkStart w:id="862" w:name="_Toc347750206"/>
            <w:bookmarkStart w:id="863" w:name="_Toc347760148"/>
            <w:bookmarkStart w:id="864" w:name="_Toc349315819"/>
            <w:bookmarkStart w:id="865" w:name="_Toc349319475"/>
            <w:bookmarkStart w:id="866" w:name="_Toc349319690"/>
            <w:bookmarkStart w:id="867" w:name="_Toc350496727"/>
            <w:bookmarkStart w:id="868" w:name="_Toc350937798"/>
            <w:bookmarkStart w:id="869" w:name="_Toc350939598"/>
            <w:bookmarkStart w:id="870" w:name="_Toc350939675"/>
            <w:bookmarkStart w:id="871" w:name="_Toc350939756"/>
            <w:bookmarkStart w:id="872" w:name="_Toc350939854"/>
            <w:bookmarkStart w:id="873" w:name="_Toc350939969"/>
            <w:bookmarkStart w:id="874" w:name="_Toc350940192"/>
            <w:bookmarkStart w:id="875" w:name="_Toc350940768"/>
            <w:bookmarkStart w:id="876" w:name="_Toc350940911"/>
            <w:bookmarkStart w:id="877" w:name="_Toc350941258"/>
            <w:bookmarkStart w:id="878" w:name="_Toc350941386"/>
            <w:bookmarkStart w:id="879" w:name="_Toc350942149"/>
            <w:bookmarkStart w:id="880" w:name="_Toc358702258"/>
            <w:bookmarkStart w:id="881" w:name="_Toc358702721"/>
            <w:bookmarkStart w:id="882" w:name="_Toc358702825"/>
            <w:bookmarkStart w:id="883" w:name="_Toc360168647"/>
            <w:bookmarkStart w:id="884" w:name="_Toc360169358"/>
            <w:bookmarkStart w:id="885" w:name="_Toc360170431"/>
            <w:bookmarkStart w:id="886" w:name="_Toc360193983"/>
            <w:bookmarkStart w:id="887" w:name="_Toc360194098"/>
            <w:bookmarkStart w:id="888" w:name="_Toc368986532"/>
            <w:bookmarkStart w:id="889" w:name="_Toc380153373"/>
            <w:bookmarkStart w:id="890" w:name="_Toc381686448"/>
            <w:bookmarkStart w:id="891" w:name="_Toc381686867"/>
            <w:bookmarkStart w:id="892" w:name="_Toc381691485"/>
            <w:bookmarkStart w:id="893" w:name="_Toc390421227"/>
            <w:bookmarkStart w:id="894" w:name="_Toc390425502"/>
            <w:bookmarkStart w:id="895" w:name="_Toc390432897"/>
            <w:bookmarkStart w:id="896" w:name="_Toc390433003"/>
            <w:bookmarkStart w:id="897" w:name="_Toc390433106"/>
            <w:bookmarkStart w:id="898" w:name="_Toc390433311"/>
            <w:bookmarkStart w:id="899" w:name="_Toc390433414"/>
            <w:bookmarkStart w:id="900" w:name="_Toc390433516"/>
            <w:bookmarkStart w:id="901" w:name="_Toc401912062"/>
            <w:bookmarkStart w:id="902" w:name="_Toc403025753"/>
            <w:bookmarkStart w:id="903" w:name="_Toc413649169"/>
            <w:bookmarkStart w:id="904" w:name="_Toc423514963"/>
            <w:bookmarkStart w:id="905" w:name="_Toc423515073"/>
            <w:bookmarkStart w:id="906" w:name="_Toc433807190"/>
            <w:bookmarkStart w:id="907" w:name="_Toc442782436"/>
            <w:bookmarkStart w:id="908" w:name="_Toc446002933"/>
            <w:bookmarkStart w:id="909" w:name="_Toc446055196"/>
            <w:bookmarkStart w:id="910" w:name="_Toc446055805"/>
            <w:bookmarkStart w:id="911" w:name="_Toc446592709"/>
            <w:bookmarkStart w:id="912" w:name="_Toc447270505"/>
            <w:bookmarkStart w:id="913" w:name="_Toc447610130"/>
            <w:bookmarkStart w:id="914" w:name="_Toc450308236"/>
            <w:bookmarkStart w:id="915" w:name="_Toc450308381"/>
            <w:r>
              <w:t>8</w:t>
            </w:r>
            <w:r w:rsidR="00FE53E4" w:rsidRPr="00F64F79">
              <w:t xml:space="preserve">:00 am – </w:t>
            </w:r>
            <w:r>
              <w:t>9</w:t>
            </w:r>
            <w:r w:rsidR="00FE53E4" w:rsidRPr="00F64F79">
              <w:t>:00 am</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916" w:name="_Toc324794470"/>
            <w:bookmarkStart w:id="917" w:name="_Toc324794623"/>
            <w:bookmarkStart w:id="918" w:name="_Toc324794776"/>
            <w:bookmarkStart w:id="919" w:name="_Toc324794885"/>
            <w:bookmarkStart w:id="920" w:name="_Toc324795004"/>
            <w:bookmarkStart w:id="921" w:name="_Toc324795110"/>
            <w:bookmarkStart w:id="922" w:name="_Toc327476300"/>
            <w:bookmarkStart w:id="923" w:name="_Toc328507021"/>
            <w:bookmarkStart w:id="924" w:name="_Toc328685408"/>
            <w:bookmarkStart w:id="925" w:name="_Toc328685987"/>
            <w:bookmarkStart w:id="926" w:name="_Toc336240774"/>
            <w:bookmarkStart w:id="927" w:name="_Toc336252663"/>
            <w:bookmarkStart w:id="928" w:name="_Toc336252817"/>
            <w:bookmarkStart w:id="929" w:name="_Toc336253271"/>
            <w:bookmarkStart w:id="930" w:name="_Toc336331393"/>
            <w:bookmarkStart w:id="931" w:name="_Toc337538717"/>
            <w:bookmarkStart w:id="932" w:name="_Toc337546864"/>
            <w:bookmarkStart w:id="933" w:name="_Toc339610176"/>
            <w:bookmarkStart w:id="934" w:name="_Toc346614334"/>
            <w:bookmarkStart w:id="935" w:name="_Toc347686140"/>
            <w:bookmarkStart w:id="936" w:name="_Toc347750041"/>
            <w:bookmarkStart w:id="937" w:name="_Toc347750207"/>
            <w:bookmarkStart w:id="938" w:name="_Toc347760149"/>
            <w:bookmarkStart w:id="939" w:name="_Toc349315820"/>
            <w:bookmarkStart w:id="940" w:name="_Toc349319476"/>
            <w:bookmarkStart w:id="941" w:name="_Toc349319691"/>
            <w:bookmarkStart w:id="942" w:name="_Toc350496728"/>
            <w:bookmarkStart w:id="943" w:name="_Toc350937799"/>
            <w:bookmarkStart w:id="944" w:name="_Toc350939599"/>
            <w:bookmarkStart w:id="945" w:name="_Toc350939676"/>
            <w:bookmarkStart w:id="946" w:name="_Toc350939757"/>
            <w:bookmarkStart w:id="947" w:name="_Toc350939855"/>
            <w:bookmarkStart w:id="948" w:name="_Toc350939970"/>
            <w:bookmarkStart w:id="949" w:name="_Toc350940193"/>
            <w:bookmarkStart w:id="950" w:name="_Toc350940769"/>
            <w:bookmarkStart w:id="951" w:name="_Toc350940912"/>
            <w:bookmarkStart w:id="952" w:name="_Toc350941259"/>
            <w:bookmarkStart w:id="953" w:name="_Toc350941387"/>
          </w:p>
        </w:tc>
        <w:tc>
          <w:tcPr>
            <w:tcW w:w="6930" w:type="dxa"/>
            <w:shd w:val="clear" w:color="auto" w:fill="FFC000"/>
          </w:tcPr>
          <w:p w14:paraId="72E25696" w14:textId="77777777" w:rsidR="00FE53E4" w:rsidRPr="00521EA9" w:rsidRDefault="00FE53E4" w:rsidP="00024772">
            <w:pPr>
              <w:pStyle w:val="Session"/>
              <w:spacing w:before="60"/>
              <w:rPr>
                <w:szCs w:val="16"/>
              </w:rPr>
            </w:pPr>
            <w:bookmarkStart w:id="954" w:name="_Toc350942150"/>
            <w:bookmarkStart w:id="955" w:name="_Toc358702259"/>
            <w:bookmarkStart w:id="956" w:name="_Toc358702722"/>
            <w:bookmarkStart w:id="957" w:name="_Toc358702826"/>
            <w:bookmarkStart w:id="958" w:name="_Toc360168648"/>
            <w:bookmarkStart w:id="959" w:name="_Toc360169359"/>
            <w:bookmarkStart w:id="960" w:name="_Toc360170432"/>
            <w:bookmarkStart w:id="961" w:name="_Toc360193984"/>
            <w:bookmarkStart w:id="962" w:name="_Toc360194099"/>
            <w:bookmarkStart w:id="963" w:name="_Toc368986533"/>
            <w:bookmarkStart w:id="964" w:name="_Toc380153374"/>
            <w:bookmarkStart w:id="965" w:name="_Toc381686449"/>
            <w:bookmarkStart w:id="966" w:name="_Toc381686868"/>
            <w:bookmarkStart w:id="967" w:name="_Toc381691486"/>
            <w:bookmarkStart w:id="968" w:name="_Toc390421228"/>
            <w:bookmarkStart w:id="969" w:name="_Toc390425503"/>
            <w:bookmarkStart w:id="970" w:name="_Toc390432898"/>
            <w:bookmarkStart w:id="971" w:name="_Toc390433004"/>
            <w:bookmarkStart w:id="972" w:name="_Toc390433107"/>
            <w:bookmarkStart w:id="973" w:name="_Toc390433312"/>
            <w:bookmarkStart w:id="974" w:name="_Toc390433415"/>
            <w:bookmarkStart w:id="975" w:name="_Toc390433517"/>
            <w:bookmarkStart w:id="976" w:name="_Toc401912063"/>
            <w:bookmarkStart w:id="977" w:name="_Toc403025754"/>
            <w:bookmarkStart w:id="978" w:name="_Toc413649170"/>
            <w:bookmarkStart w:id="979" w:name="_Toc423514964"/>
            <w:bookmarkStart w:id="980" w:name="_Toc423515074"/>
            <w:bookmarkStart w:id="981" w:name="_Toc433807191"/>
            <w:bookmarkStart w:id="982" w:name="_Toc442782437"/>
            <w:bookmarkStart w:id="983" w:name="_Toc446002934"/>
            <w:bookmarkStart w:id="984" w:name="_Toc446055197"/>
            <w:bookmarkStart w:id="985" w:name="_Toc446055806"/>
            <w:bookmarkStart w:id="986" w:name="_Toc446592710"/>
            <w:bookmarkStart w:id="987" w:name="_Toc447270506"/>
            <w:bookmarkStart w:id="988" w:name="_Toc447610131"/>
            <w:bookmarkStart w:id="989" w:name="_Toc450308237"/>
            <w:bookmarkStart w:id="990" w:name="_Toc450308382"/>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tc>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tc>
          <w:tcPr>
            <w:tcW w:w="1710" w:type="dxa"/>
            <w:shd w:val="clear" w:color="auto" w:fill="FFC000"/>
          </w:tcPr>
          <w:p w14:paraId="72E25697" w14:textId="77777777" w:rsidR="00FE53E4" w:rsidRPr="00521EA9" w:rsidRDefault="00FE53E4" w:rsidP="008016D5">
            <w:pPr>
              <w:pStyle w:val="Session"/>
              <w:spacing w:before="60"/>
              <w:rPr>
                <w:szCs w:val="16"/>
              </w:rPr>
            </w:pPr>
          </w:p>
        </w:tc>
      </w:tr>
      <w:tr w:rsidR="00D67A98" w:rsidRPr="00521EA9" w14:paraId="08FC0091" w14:textId="77777777" w:rsidTr="00024772">
        <w:trPr>
          <w:cantSplit/>
        </w:trPr>
        <w:tc>
          <w:tcPr>
            <w:tcW w:w="1710" w:type="dxa"/>
          </w:tcPr>
          <w:p w14:paraId="7C6BEEAA" w14:textId="55F16610" w:rsidR="00D67A98" w:rsidRPr="00F64F79" w:rsidRDefault="00D67A98" w:rsidP="00653268">
            <w:pPr>
              <w:pStyle w:val="Time"/>
            </w:pPr>
            <w:bookmarkStart w:id="991" w:name="_Toc446002935"/>
            <w:bookmarkStart w:id="992" w:name="_Toc446055198"/>
            <w:bookmarkStart w:id="993" w:name="_Toc446055807"/>
            <w:bookmarkStart w:id="994" w:name="_Toc446592711"/>
            <w:bookmarkStart w:id="995" w:name="_Toc447270507"/>
            <w:bookmarkStart w:id="996" w:name="_Toc447610132"/>
            <w:bookmarkStart w:id="997" w:name="_Toc450308238"/>
            <w:bookmarkStart w:id="998" w:name="_Toc450308383"/>
            <w:r>
              <w:t>9:10 am</w:t>
            </w:r>
            <w:bookmarkEnd w:id="991"/>
            <w:bookmarkEnd w:id="992"/>
            <w:bookmarkEnd w:id="993"/>
            <w:bookmarkEnd w:id="994"/>
            <w:bookmarkEnd w:id="995"/>
            <w:bookmarkEnd w:id="996"/>
            <w:bookmarkEnd w:id="997"/>
            <w:bookmarkEnd w:id="998"/>
          </w:p>
        </w:tc>
        <w:tc>
          <w:tcPr>
            <w:tcW w:w="360" w:type="dxa"/>
            <w:vMerge w:val="restart"/>
            <w:shd w:val="clear" w:color="auto" w:fill="92D050"/>
            <w:vAlign w:val="center"/>
          </w:tcPr>
          <w:p w14:paraId="53AFF0B5" w14:textId="77777777" w:rsidR="00D67A98" w:rsidRPr="00C00F1A" w:rsidRDefault="00D67A98" w:rsidP="00024772">
            <w:pPr>
              <w:jc w:val="center"/>
              <w:rPr>
                <w:b/>
                <w:sz w:val="16"/>
                <w:szCs w:val="16"/>
              </w:rPr>
            </w:pPr>
            <w:r>
              <w:rPr>
                <w:b/>
                <w:sz w:val="16"/>
                <w:szCs w:val="16"/>
              </w:rPr>
              <w:t>OPEN</w:t>
            </w:r>
          </w:p>
        </w:tc>
        <w:tc>
          <w:tcPr>
            <w:tcW w:w="6930" w:type="dxa"/>
            <w:shd w:val="clear" w:color="auto" w:fill="auto"/>
            <w:vAlign w:val="center"/>
          </w:tcPr>
          <w:p w14:paraId="1FB240D3" w14:textId="77777777" w:rsidR="00D67A98" w:rsidRDefault="00D67A98" w:rsidP="00B31005">
            <w:pPr>
              <w:pStyle w:val="Topic"/>
              <w:numPr>
                <w:ilvl w:val="0"/>
                <w:numId w:val="9"/>
              </w:numPr>
            </w:pPr>
            <w:bookmarkStart w:id="999" w:name="_Toc346614327"/>
            <w:bookmarkStart w:id="1000" w:name="_Toc347686133"/>
            <w:bookmarkStart w:id="1001" w:name="_Toc347750035"/>
            <w:bookmarkStart w:id="1002" w:name="_Toc347750201"/>
            <w:bookmarkStart w:id="1003" w:name="_Toc347760143"/>
            <w:bookmarkStart w:id="1004" w:name="_Toc349315808"/>
            <w:bookmarkStart w:id="1005" w:name="_Toc349319465"/>
            <w:bookmarkStart w:id="1006" w:name="_Toc349319680"/>
            <w:bookmarkStart w:id="1007" w:name="_Toc350496717"/>
            <w:bookmarkStart w:id="1008" w:name="_Toc350937792"/>
            <w:bookmarkStart w:id="1009" w:name="_Toc350939592"/>
            <w:bookmarkStart w:id="1010" w:name="_Toc350939669"/>
            <w:bookmarkStart w:id="1011" w:name="_Toc350939749"/>
            <w:bookmarkStart w:id="1012" w:name="_Toc350939844"/>
            <w:bookmarkStart w:id="1013" w:name="_Toc350939959"/>
            <w:bookmarkStart w:id="1014" w:name="_Toc350940182"/>
            <w:bookmarkStart w:id="1015" w:name="_Toc350940758"/>
            <w:bookmarkStart w:id="1016" w:name="_Toc350940901"/>
            <w:bookmarkStart w:id="1017" w:name="_Toc350941248"/>
            <w:bookmarkStart w:id="1018" w:name="_Toc350941376"/>
            <w:bookmarkStart w:id="1019" w:name="_Toc350942139"/>
            <w:bookmarkStart w:id="1020" w:name="_Toc358702248"/>
            <w:bookmarkStart w:id="1021" w:name="_Toc358702711"/>
            <w:bookmarkStart w:id="1022" w:name="_Toc358702815"/>
            <w:bookmarkStart w:id="1023" w:name="_Toc360168637"/>
            <w:bookmarkStart w:id="1024" w:name="_Toc360169348"/>
            <w:bookmarkStart w:id="1025" w:name="_Toc360170421"/>
            <w:bookmarkStart w:id="1026" w:name="_Toc360193973"/>
            <w:bookmarkStart w:id="1027" w:name="_Toc360194088"/>
            <w:bookmarkStart w:id="1028" w:name="_Toc368986522"/>
            <w:bookmarkStart w:id="1029" w:name="_Toc380153363"/>
            <w:bookmarkStart w:id="1030" w:name="_Toc381686438"/>
            <w:bookmarkStart w:id="1031" w:name="_Toc381686857"/>
            <w:bookmarkStart w:id="1032" w:name="_Toc381691475"/>
            <w:bookmarkStart w:id="1033" w:name="_Toc390421216"/>
            <w:bookmarkStart w:id="1034" w:name="_Toc390425491"/>
            <w:bookmarkStart w:id="1035" w:name="_Toc390432886"/>
            <w:bookmarkStart w:id="1036" w:name="_Toc390432992"/>
            <w:bookmarkStart w:id="1037" w:name="_Toc390433095"/>
            <w:bookmarkStart w:id="1038" w:name="_Toc390433300"/>
            <w:bookmarkStart w:id="1039" w:name="_Toc390433403"/>
            <w:bookmarkStart w:id="1040" w:name="_Toc390433505"/>
            <w:bookmarkStart w:id="1041" w:name="_Toc401912051"/>
            <w:bookmarkStart w:id="1042" w:name="_Toc403025742"/>
            <w:bookmarkStart w:id="1043" w:name="_Toc413649157"/>
            <w:bookmarkStart w:id="1044" w:name="_Toc423514951"/>
            <w:bookmarkStart w:id="1045" w:name="_Toc423515061"/>
            <w:bookmarkStart w:id="1046" w:name="_Toc433807178"/>
            <w:bookmarkStart w:id="1047" w:name="_Toc442782424"/>
            <w:bookmarkStart w:id="1048" w:name="_Toc446002936"/>
            <w:bookmarkStart w:id="1049" w:name="_Toc446055199"/>
            <w:bookmarkStart w:id="1050" w:name="_Toc446055808"/>
            <w:bookmarkStart w:id="1051" w:name="_Toc446592712"/>
            <w:bookmarkStart w:id="1052" w:name="_Toc447270508"/>
            <w:bookmarkStart w:id="1053" w:name="_Toc447610133"/>
            <w:bookmarkStart w:id="1054" w:name="_Toc339610171"/>
            <w:bookmarkStart w:id="1055" w:name="_Toc450308239"/>
            <w:bookmarkStart w:id="1056" w:name="_Toc450308384"/>
            <w:r>
              <w:t>Opening Comments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t xml:space="preserve"> (daily)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5"/>
            <w:bookmarkEnd w:id="1056"/>
          </w:p>
          <w:p w14:paraId="146D95CD" w14:textId="77777777" w:rsidR="00D67A98" w:rsidRPr="002D6774" w:rsidRDefault="00D67A98" w:rsidP="00024772">
            <w:pPr>
              <w:pStyle w:val="Sub-Topic"/>
            </w:pPr>
            <w:bookmarkStart w:id="1057" w:name="_Toc350939845"/>
            <w:bookmarkStart w:id="1058" w:name="_Toc350939960"/>
            <w:bookmarkStart w:id="1059" w:name="_Toc350940183"/>
            <w:bookmarkStart w:id="1060" w:name="_Toc350940759"/>
            <w:bookmarkStart w:id="1061" w:name="_Toc350940902"/>
            <w:bookmarkStart w:id="1062" w:name="_Toc350941249"/>
            <w:bookmarkStart w:id="1063" w:name="_Toc350941377"/>
            <w:bookmarkStart w:id="1064" w:name="_Toc350942140"/>
            <w:bookmarkStart w:id="1065" w:name="_Toc358702249"/>
            <w:bookmarkStart w:id="1066" w:name="_Toc358702712"/>
            <w:bookmarkStart w:id="1067" w:name="_Toc358702816"/>
            <w:bookmarkStart w:id="1068" w:name="_Toc360168638"/>
            <w:bookmarkStart w:id="1069" w:name="_Toc360169349"/>
            <w:bookmarkStart w:id="1070" w:name="_Toc360170422"/>
            <w:bookmarkStart w:id="1071" w:name="_Toc360193974"/>
            <w:bookmarkStart w:id="1072" w:name="_Toc360194089"/>
            <w:bookmarkStart w:id="1073" w:name="_Toc368986523"/>
            <w:bookmarkStart w:id="1074" w:name="_Toc380153364"/>
            <w:bookmarkStart w:id="1075" w:name="_Toc381686439"/>
            <w:bookmarkStart w:id="1076" w:name="_Toc381686858"/>
            <w:bookmarkStart w:id="1077" w:name="_Toc381691476"/>
            <w:bookmarkStart w:id="1078" w:name="_Toc390421217"/>
            <w:bookmarkStart w:id="1079" w:name="_Toc390425492"/>
            <w:bookmarkStart w:id="1080" w:name="_Toc390432887"/>
            <w:bookmarkStart w:id="1081" w:name="_Toc390432993"/>
            <w:bookmarkStart w:id="1082" w:name="_Toc390433096"/>
            <w:bookmarkStart w:id="1083" w:name="_Toc390433301"/>
            <w:bookmarkStart w:id="1084" w:name="_Toc390433404"/>
            <w:bookmarkStart w:id="1085" w:name="_Toc390433506"/>
            <w:bookmarkStart w:id="1086" w:name="_Toc401912052"/>
            <w:bookmarkStart w:id="1087" w:name="_Toc403025743"/>
            <w:bookmarkStart w:id="1088" w:name="_Toc413649158"/>
            <w:bookmarkStart w:id="1089" w:name="_Toc423514952"/>
            <w:bookmarkStart w:id="1090" w:name="_Toc423515062"/>
            <w:bookmarkStart w:id="1091" w:name="_Toc433807179"/>
            <w:bookmarkStart w:id="1092" w:name="_Toc442782425"/>
            <w:bookmarkStart w:id="1093" w:name="_Toc446002937"/>
            <w:bookmarkStart w:id="1094" w:name="_Toc446055200"/>
            <w:bookmarkStart w:id="1095" w:name="_Toc446055809"/>
            <w:bookmarkStart w:id="1096" w:name="_Toc446592713"/>
            <w:bookmarkStart w:id="1097" w:name="_Toc447270509"/>
            <w:bookmarkStart w:id="1098" w:name="_Toc447610134"/>
            <w:bookmarkStart w:id="1099" w:name="_Toc450308240"/>
            <w:bookmarkStart w:id="1100" w:name="_Toc450308385"/>
            <w:r w:rsidRPr="002D6774">
              <w:t>Call to Order/Quorum Check</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4B18A753" w14:textId="77777777" w:rsidR="00D67A98" w:rsidRDefault="00D67A98" w:rsidP="00024772">
            <w:pPr>
              <w:pStyle w:val="Sub-TopicDetail"/>
            </w:pPr>
            <w:r w:rsidRPr="002D6774">
              <w:t>Introductions</w:t>
            </w:r>
          </w:p>
          <w:p w14:paraId="0BD7EA6E" w14:textId="77777777" w:rsidR="00D67A98" w:rsidRDefault="00D67A98" w:rsidP="00024772">
            <w:pPr>
              <w:pStyle w:val="Sub-Topic"/>
            </w:pPr>
            <w:bookmarkStart w:id="1101" w:name="_Toc413649159"/>
            <w:bookmarkStart w:id="1102" w:name="_Toc423514953"/>
            <w:bookmarkStart w:id="1103" w:name="_Toc423515063"/>
            <w:bookmarkStart w:id="1104" w:name="_Toc433807180"/>
            <w:bookmarkStart w:id="1105" w:name="_Toc442782426"/>
            <w:bookmarkStart w:id="1106" w:name="_Toc446002938"/>
            <w:bookmarkStart w:id="1107" w:name="_Toc446055201"/>
            <w:bookmarkStart w:id="1108" w:name="_Toc446055810"/>
            <w:bookmarkStart w:id="1109" w:name="_Toc446592714"/>
            <w:bookmarkStart w:id="1110" w:name="_Toc447270510"/>
            <w:bookmarkStart w:id="1111" w:name="_Toc447610135"/>
            <w:bookmarkStart w:id="1112" w:name="_Toc390421218"/>
            <w:bookmarkStart w:id="1113" w:name="_Toc390425493"/>
            <w:bookmarkStart w:id="1114" w:name="_Toc390432888"/>
            <w:bookmarkStart w:id="1115" w:name="_Toc390432994"/>
            <w:bookmarkStart w:id="1116" w:name="_Toc390433097"/>
            <w:bookmarkStart w:id="1117" w:name="_Toc390433302"/>
            <w:bookmarkStart w:id="1118" w:name="_Toc390433405"/>
            <w:bookmarkStart w:id="1119" w:name="_Toc390433507"/>
            <w:bookmarkStart w:id="1120" w:name="_Toc401912053"/>
            <w:bookmarkStart w:id="1121" w:name="_Toc403025744"/>
            <w:bookmarkStart w:id="1122" w:name="_Toc450308241"/>
            <w:bookmarkStart w:id="1123" w:name="_Toc450308386"/>
            <w:r>
              <w:t>Safety Information:</w:t>
            </w:r>
            <w:bookmarkEnd w:id="1101"/>
            <w:bookmarkEnd w:id="1102"/>
            <w:bookmarkEnd w:id="1103"/>
            <w:bookmarkEnd w:id="1104"/>
            <w:bookmarkEnd w:id="1105"/>
            <w:bookmarkEnd w:id="1106"/>
            <w:bookmarkEnd w:id="1107"/>
            <w:bookmarkEnd w:id="1108"/>
            <w:bookmarkEnd w:id="1109"/>
            <w:bookmarkEnd w:id="1110"/>
            <w:bookmarkEnd w:id="1111"/>
            <w:bookmarkEnd w:id="1122"/>
            <w:bookmarkEnd w:id="1123"/>
          </w:p>
          <w:p w14:paraId="7549382D" w14:textId="77777777" w:rsidR="00D67A98" w:rsidRDefault="00D67A98" w:rsidP="00024772">
            <w:pPr>
              <w:pStyle w:val="Sub-TopicDetail"/>
            </w:pPr>
            <w:r>
              <w:t>Review Fire Exits in Meeting Room</w:t>
            </w:r>
          </w:p>
          <w:p w14:paraId="14FD1BB9" w14:textId="77777777" w:rsidR="00D67A98" w:rsidRDefault="00D67A98" w:rsidP="00024772">
            <w:pPr>
              <w:pStyle w:val="Sub-TopicDetail"/>
            </w:pPr>
            <w:r>
              <w:t>Inform PRI Staff person of any emergencies</w:t>
            </w:r>
          </w:p>
          <w:p w14:paraId="4D1D47F8" w14:textId="77777777" w:rsidR="00D67A98" w:rsidRDefault="00D67A98" w:rsidP="00024772">
            <w:pPr>
              <w:pStyle w:val="Sub-Topic"/>
            </w:pPr>
            <w:bookmarkStart w:id="1124" w:name="_Toc413649160"/>
            <w:bookmarkStart w:id="1125" w:name="_Toc423514954"/>
            <w:bookmarkStart w:id="1126" w:name="_Toc423515064"/>
            <w:bookmarkStart w:id="1127" w:name="_Toc433807181"/>
            <w:bookmarkStart w:id="1128" w:name="_Toc442782427"/>
            <w:bookmarkStart w:id="1129" w:name="_Toc446002939"/>
            <w:bookmarkStart w:id="1130" w:name="_Toc446055202"/>
            <w:bookmarkStart w:id="1131" w:name="_Toc446055811"/>
            <w:bookmarkStart w:id="1132" w:name="_Toc446592715"/>
            <w:bookmarkStart w:id="1133" w:name="_Toc447270511"/>
            <w:bookmarkStart w:id="1134" w:name="_Toc447610136"/>
            <w:bookmarkStart w:id="1135" w:name="_Toc450308242"/>
            <w:bookmarkStart w:id="1136" w:name="_Toc450308387"/>
            <w:r>
              <w:t xml:space="preserve">Review </w:t>
            </w:r>
            <w:r w:rsidRPr="004B5D9C">
              <w:t>Code of Ethics</w:t>
            </w:r>
            <w:r>
              <w:t xml:space="preserve"> (Ref: Attendees’ Guide)</w:t>
            </w:r>
            <w:r w:rsidRPr="004B5D9C">
              <w:t xml:space="preserve"> and Meeting Conduct</w:t>
            </w:r>
            <w:bookmarkEnd w:id="1112"/>
            <w:bookmarkEnd w:id="1113"/>
            <w:bookmarkEnd w:id="1114"/>
            <w:bookmarkEnd w:id="1115"/>
            <w:bookmarkEnd w:id="1116"/>
            <w:bookmarkEnd w:id="1117"/>
            <w:bookmarkEnd w:id="1118"/>
            <w:bookmarkEnd w:id="1119"/>
            <w:bookmarkEnd w:id="1120"/>
            <w:bookmarkEnd w:id="1121"/>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775EE509" w14:textId="77777777" w:rsidR="00D67A98" w:rsidRDefault="00D67A98" w:rsidP="00024772">
            <w:pPr>
              <w:pStyle w:val="Sub-Topic"/>
            </w:pPr>
            <w:bookmarkStart w:id="1137" w:name="_Toc390421219"/>
            <w:bookmarkStart w:id="1138" w:name="_Toc390425494"/>
            <w:bookmarkStart w:id="1139" w:name="_Toc390432889"/>
            <w:bookmarkStart w:id="1140" w:name="_Toc390432995"/>
            <w:bookmarkStart w:id="1141" w:name="_Toc390433098"/>
            <w:bookmarkStart w:id="1142" w:name="_Toc390433303"/>
            <w:bookmarkStart w:id="1143" w:name="_Toc390433406"/>
            <w:bookmarkStart w:id="1144" w:name="_Toc390433508"/>
            <w:bookmarkStart w:id="1145" w:name="_Toc401912054"/>
            <w:bookmarkStart w:id="1146" w:name="_Toc403025745"/>
            <w:bookmarkStart w:id="1147" w:name="_Toc413649161"/>
            <w:bookmarkStart w:id="1148" w:name="_Toc423514955"/>
            <w:bookmarkStart w:id="1149" w:name="_Toc423515065"/>
            <w:bookmarkStart w:id="1150" w:name="_Toc433807182"/>
            <w:bookmarkStart w:id="1151" w:name="_Toc442782428"/>
            <w:bookmarkStart w:id="1152" w:name="_Toc446002940"/>
            <w:bookmarkStart w:id="1153" w:name="_Toc446055203"/>
            <w:bookmarkStart w:id="1154" w:name="_Toc446055812"/>
            <w:bookmarkStart w:id="1155" w:name="_Toc446592716"/>
            <w:bookmarkStart w:id="1156" w:name="_Toc447270512"/>
            <w:bookmarkStart w:id="1157" w:name="_Toc447610137"/>
            <w:bookmarkStart w:id="1158" w:name="_Toc350939847"/>
            <w:bookmarkStart w:id="1159" w:name="_Toc350939962"/>
            <w:bookmarkStart w:id="1160" w:name="_Toc350940185"/>
            <w:bookmarkStart w:id="1161" w:name="_Toc350940761"/>
            <w:bookmarkStart w:id="1162" w:name="_Toc350940904"/>
            <w:bookmarkStart w:id="1163" w:name="_Toc350941251"/>
            <w:bookmarkStart w:id="1164" w:name="_Toc350941379"/>
            <w:bookmarkStart w:id="1165" w:name="_Toc350942142"/>
            <w:bookmarkStart w:id="1166" w:name="_Toc358702251"/>
            <w:bookmarkStart w:id="1167" w:name="_Toc358702714"/>
            <w:bookmarkStart w:id="1168" w:name="_Toc358702818"/>
            <w:bookmarkStart w:id="1169" w:name="_Toc360168640"/>
            <w:bookmarkStart w:id="1170" w:name="_Toc360169351"/>
            <w:bookmarkStart w:id="1171" w:name="_Toc360170424"/>
            <w:bookmarkStart w:id="1172" w:name="_Toc360193976"/>
            <w:bookmarkStart w:id="1173" w:name="_Toc360194091"/>
            <w:bookmarkStart w:id="1174" w:name="_Toc368986525"/>
            <w:bookmarkStart w:id="1175" w:name="_Toc380153366"/>
            <w:bookmarkStart w:id="1176" w:name="_Toc381686441"/>
            <w:bookmarkStart w:id="1177" w:name="_Toc381686860"/>
            <w:bookmarkStart w:id="1178" w:name="_Toc381691478"/>
            <w:bookmarkStart w:id="1179" w:name="_Toc450308243"/>
            <w:bookmarkStart w:id="1180" w:name="_Toc450308388"/>
            <w:r>
              <w:t xml:space="preserve">Present the Antitrust Video (only @ the first open and first closed meeting of the week for </w:t>
            </w:r>
            <w:r>
              <w:rPr>
                <w:u w:val="single"/>
              </w:rPr>
              <w:t>each</w:t>
            </w:r>
            <w:r>
              <w:t xml:space="preserve"> Task Group)</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79"/>
            <w:bookmarkEnd w:id="1180"/>
          </w:p>
          <w:p w14:paraId="0E857259" w14:textId="77777777" w:rsidR="00D67A98" w:rsidRPr="002D6774" w:rsidRDefault="00D67A98" w:rsidP="00024772">
            <w:pPr>
              <w:pStyle w:val="Sub-Topic"/>
            </w:pPr>
            <w:bookmarkStart w:id="1181" w:name="_Toc390421220"/>
            <w:bookmarkStart w:id="1182" w:name="_Toc390425495"/>
            <w:bookmarkStart w:id="1183" w:name="_Toc390432890"/>
            <w:bookmarkStart w:id="1184" w:name="_Toc390432996"/>
            <w:bookmarkStart w:id="1185" w:name="_Toc390433099"/>
            <w:bookmarkStart w:id="1186" w:name="_Toc390433304"/>
            <w:bookmarkStart w:id="1187" w:name="_Toc390433407"/>
            <w:bookmarkStart w:id="1188" w:name="_Toc390433509"/>
            <w:bookmarkStart w:id="1189" w:name="_Toc401912055"/>
            <w:bookmarkStart w:id="1190" w:name="_Toc403025746"/>
            <w:bookmarkStart w:id="1191" w:name="_Toc413649162"/>
            <w:bookmarkStart w:id="1192" w:name="_Toc423514956"/>
            <w:bookmarkStart w:id="1193" w:name="_Toc423515066"/>
            <w:bookmarkStart w:id="1194" w:name="_Toc433807183"/>
            <w:bookmarkStart w:id="1195" w:name="_Toc442782429"/>
            <w:bookmarkStart w:id="1196" w:name="_Toc446002941"/>
            <w:bookmarkStart w:id="1197" w:name="_Toc446055204"/>
            <w:bookmarkStart w:id="1198" w:name="_Toc446055813"/>
            <w:bookmarkStart w:id="1199" w:name="_Toc446592717"/>
            <w:bookmarkStart w:id="1200" w:name="_Toc447270513"/>
            <w:bookmarkStart w:id="1201" w:name="_Toc447610138"/>
            <w:bookmarkStart w:id="1202" w:name="_Toc450308244"/>
            <w:bookmarkStart w:id="1203" w:name="_Toc450308389"/>
            <w:r>
              <w:t>Review Agenda</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14:paraId="30807F59" w14:textId="77777777" w:rsidR="00D67A98" w:rsidRPr="00521EA9" w:rsidRDefault="00D67A98" w:rsidP="00024772">
            <w:pPr>
              <w:pStyle w:val="Sub-Topic"/>
            </w:pPr>
            <w:bookmarkStart w:id="1204" w:name="_Toc350939848"/>
            <w:bookmarkStart w:id="1205" w:name="_Toc350939963"/>
            <w:bookmarkStart w:id="1206" w:name="_Toc350940186"/>
            <w:bookmarkStart w:id="1207" w:name="_Toc350940762"/>
            <w:bookmarkStart w:id="1208" w:name="_Toc350940905"/>
            <w:bookmarkStart w:id="1209" w:name="_Toc350941252"/>
            <w:bookmarkStart w:id="1210" w:name="_Toc350941380"/>
            <w:bookmarkStart w:id="1211" w:name="_Toc350942143"/>
            <w:bookmarkStart w:id="1212" w:name="_Toc358702252"/>
            <w:bookmarkStart w:id="1213" w:name="_Toc358702715"/>
            <w:bookmarkStart w:id="1214" w:name="_Toc358702819"/>
            <w:bookmarkStart w:id="1215" w:name="_Toc360168641"/>
            <w:bookmarkStart w:id="1216" w:name="_Toc360169352"/>
            <w:bookmarkStart w:id="1217" w:name="_Toc360170425"/>
            <w:bookmarkStart w:id="1218" w:name="_Toc360193977"/>
            <w:bookmarkStart w:id="1219" w:name="_Toc360194092"/>
            <w:bookmarkStart w:id="1220" w:name="_Toc368986526"/>
            <w:bookmarkStart w:id="1221" w:name="_Toc380153367"/>
            <w:bookmarkStart w:id="1222" w:name="_Toc381686442"/>
            <w:bookmarkStart w:id="1223" w:name="_Toc381686861"/>
            <w:bookmarkStart w:id="1224" w:name="_Toc381691479"/>
            <w:bookmarkStart w:id="1225" w:name="_Toc390421221"/>
            <w:bookmarkStart w:id="1226" w:name="_Toc390425496"/>
            <w:bookmarkStart w:id="1227" w:name="_Toc390432891"/>
            <w:bookmarkStart w:id="1228" w:name="_Toc390432997"/>
            <w:bookmarkStart w:id="1229" w:name="_Toc390433100"/>
            <w:bookmarkStart w:id="1230" w:name="_Toc390433305"/>
            <w:bookmarkStart w:id="1231" w:name="_Toc390433408"/>
            <w:bookmarkStart w:id="1232" w:name="_Toc390433510"/>
            <w:bookmarkStart w:id="1233" w:name="_Toc401912056"/>
            <w:bookmarkStart w:id="1234" w:name="_Toc403025747"/>
            <w:bookmarkStart w:id="1235" w:name="_Toc413649163"/>
            <w:bookmarkStart w:id="1236" w:name="_Toc423514957"/>
            <w:bookmarkStart w:id="1237" w:name="_Toc423515067"/>
            <w:bookmarkStart w:id="1238" w:name="_Toc433807184"/>
            <w:bookmarkStart w:id="1239" w:name="_Toc442782430"/>
            <w:bookmarkStart w:id="1240" w:name="_Toc446002942"/>
            <w:bookmarkStart w:id="1241" w:name="_Toc446055205"/>
            <w:bookmarkStart w:id="1242" w:name="_Toc446055814"/>
            <w:bookmarkStart w:id="1243" w:name="_Toc446592718"/>
            <w:bookmarkStart w:id="1244" w:name="_Toc447270514"/>
            <w:bookmarkStart w:id="1245" w:name="_Toc447610139"/>
            <w:bookmarkStart w:id="1246" w:name="_Toc450308245"/>
            <w:bookmarkStart w:id="1247" w:name="_Toc450308390"/>
            <w:r>
              <w:t>Acceptance of Meeting Minutes</w:t>
            </w:r>
            <w:bookmarkEnd w:id="1054"/>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tc>
        <w:tc>
          <w:tcPr>
            <w:tcW w:w="1710" w:type="dxa"/>
          </w:tcPr>
          <w:p w14:paraId="643A84BF" w14:textId="66F38039" w:rsidR="00D67A98" w:rsidRDefault="00D67A98" w:rsidP="00653268">
            <w:pPr>
              <w:pStyle w:val="Person"/>
            </w:pPr>
            <w:r>
              <w:t>Tom Norris</w:t>
            </w:r>
          </w:p>
          <w:p w14:paraId="4CA249F4" w14:textId="43C7D4C6" w:rsidR="00D67A98" w:rsidRPr="00521EA9" w:rsidRDefault="00D67A98" w:rsidP="00653268">
            <w:pPr>
              <w:pStyle w:val="Person"/>
            </w:pPr>
            <w:r>
              <w:t>Marcel Cuperman</w:t>
            </w:r>
          </w:p>
        </w:tc>
      </w:tr>
      <w:tr w:rsidR="00D67A98" w:rsidRPr="00521EA9" w14:paraId="4423960C" w14:textId="77777777" w:rsidTr="00024772">
        <w:trPr>
          <w:cantSplit/>
        </w:trPr>
        <w:tc>
          <w:tcPr>
            <w:tcW w:w="1710" w:type="dxa"/>
          </w:tcPr>
          <w:p w14:paraId="157E9DD5" w14:textId="232BDF00" w:rsidR="00D67A98" w:rsidRPr="009A7095" w:rsidRDefault="00D67A98" w:rsidP="009A7095">
            <w:pPr>
              <w:pStyle w:val="Time"/>
            </w:pPr>
            <w:bookmarkStart w:id="1248" w:name="_Toc446002943"/>
            <w:bookmarkStart w:id="1249" w:name="_Toc446055206"/>
            <w:bookmarkStart w:id="1250" w:name="_Toc446055815"/>
            <w:bookmarkStart w:id="1251" w:name="_Toc446592719"/>
            <w:bookmarkStart w:id="1252" w:name="_Toc447270515"/>
            <w:bookmarkStart w:id="1253" w:name="_Toc447610140"/>
            <w:bookmarkStart w:id="1254" w:name="_Toc450308246"/>
            <w:bookmarkStart w:id="1255" w:name="_Toc450308391"/>
            <w:r w:rsidRPr="009A7095">
              <w:t>9:20 am</w:t>
            </w:r>
            <w:bookmarkEnd w:id="1248"/>
            <w:bookmarkEnd w:id="1249"/>
            <w:bookmarkEnd w:id="1250"/>
            <w:bookmarkEnd w:id="1251"/>
            <w:bookmarkEnd w:id="1252"/>
            <w:bookmarkEnd w:id="1253"/>
            <w:bookmarkEnd w:id="1254"/>
            <w:bookmarkEnd w:id="1255"/>
          </w:p>
        </w:tc>
        <w:tc>
          <w:tcPr>
            <w:tcW w:w="360" w:type="dxa"/>
            <w:vMerge/>
            <w:shd w:val="clear" w:color="auto" w:fill="92D050"/>
            <w:vAlign w:val="center"/>
          </w:tcPr>
          <w:p w14:paraId="3579B1E5" w14:textId="77777777" w:rsidR="00D67A98" w:rsidRDefault="00D67A98" w:rsidP="00024772">
            <w:pPr>
              <w:jc w:val="center"/>
              <w:rPr>
                <w:b/>
                <w:sz w:val="16"/>
                <w:szCs w:val="16"/>
              </w:rPr>
            </w:pPr>
          </w:p>
        </w:tc>
        <w:tc>
          <w:tcPr>
            <w:tcW w:w="6930" w:type="dxa"/>
            <w:shd w:val="clear" w:color="auto" w:fill="auto"/>
            <w:vAlign w:val="center"/>
          </w:tcPr>
          <w:p w14:paraId="074AA895" w14:textId="77777777" w:rsidR="00D67A98" w:rsidRDefault="00D67A98" w:rsidP="00B31005">
            <w:pPr>
              <w:pStyle w:val="Topic"/>
              <w:numPr>
                <w:ilvl w:val="0"/>
                <w:numId w:val="10"/>
              </w:numPr>
            </w:pPr>
            <w:bookmarkStart w:id="1256" w:name="_Toc446002944"/>
            <w:bookmarkStart w:id="1257" w:name="_Toc446055207"/>
            <w:bookmarkStart w:id="1258" w:name="_Toc446055816"/>
            <w:bookmarkStart w:id="1259" w:name="_Toc446592720"/>
            <w:bookmarkStart w:id="1260" w:name="_Toc447270516"/>
            <w:bookmarkStart w:id="1261" w:name="_Toc447610141"/>
            <w:bookmarkStart w:id="1262" w:name="_Toc450308247"/>
            <w:bookmarkStart w:id="1263" w:name="_Toc450308392"/>
            <w:r>
              <w:t>Task Group Tutorial</w:t>
            </w:r>
            <w:bookmarkEnd w:id="1256"/>
            <w:bookmarkEnd w:id="1257"/>
            <w:bookmarkEnd w:id="1258"/>
            <w:bookmarkEnd w:id="1259"/>
            <w:bookmarkEnd w:id="1260"/>
            <w:bookmarkEnd w:id="1261"/>
            <w:bookmarkEnd w:id="1262"/>
            <w:bookmarkEnd w:id="1263"/>
          </w:p>
          <w:p w14:paraId="18AA7CE7" w14:textId="37B3ED9B" w:rsidR="00D67A98" w:rsidRDefault="00D67A98" w:rsidP="00653268">
            <w:pPr>
              <w:pStyle w:val="Topicdetail"/>
            </w:pPr>
            <w:r>
              <w:t>Review Subscriber Matrix</w:t>
            </w:r>
          </w:p>
        </w:tc>
        <w:tc>
          <w:tcPr>
            <w:tcW w:w="1710" w:type="dxa"/>
          </w:tcPr>
          <w:p w14:paraId="5F86742C" w14:textId="2930BA68" w:rsidR="00D67A98" w:rsidRDefault="00D67A98" w:rsidP="002037C1">
            <w:pPr>
              <w:pStyle w:val="Person"/>
            </w:pPr>
            <w:r>
              <w:t>Marcel Cuperman</w:t>
            </w:r>
          </w:p>
        </w:tc>
      </w:tr>
      <w:tr w:rsidR="00D67A98" w:rsidRPr="00521EA9" w14:paraId="72E256A4" w14:textId="77777777" w:rsidTr="00722860">
        <w:trPr>
          <w:cantSplit/>
        </w:trPr>
        <w:tc>
          <w:tcPr>
            <w:tcW w:w="1710" w:type="dxa"/>
          </w:tcPr>
          <w:p w14:paraId="72E2569F" w14:textId="5C1BB9EE" w:rsidR="00D67A98" w:rsidRPr="00F64F79" w:rsidRDefault="00D67A98" w:rsidP="00F64F79">
            <w:pPr>
              <w:pStyle w:val="Time"/>
            </w:pPr>
            <w:bookmarkStart w:id="1264" w:name="_Toc446002945"/>
            <w:bookmarkStart w:id="1265" w:name="_Toc446055208"/>
            <w:bookmarkStart w:id="1266" w:name="_Toc446055817"/>
            <w:bookmarkStart w:id="1267" w:name="_Toc446592721"/>
            <w:bookmarkStart w:id="1268" w:name="_Toc447270517"/>
            <w:bookmarkStart w:id="1269" w:name="_Toc447610142"/>
            <w:bookmarkStart w:id="1270" w:name="_Toc450308248"/>
            <w:bookmarkStart w:id="1271" w:name="_Toc450308393"/>
            <w:r>
              <w:t>9:35 am</w:t>
            </w:r>
            <w:bookmarkEnd w:id="1264"/>
            <w:bookmarkEnd w:id="1265"/>
            <w:bookmarkEnd w:id="1266"/>
            <w:bookmarkEnd w:id="1267"/>
            <w:bookmarkEnd w:id="1268"/>
            <w:bookmarkEnd w:id="1269"/>
            <w:bookmarkEnd w:id="1270"/>
            <w:bookmarkEnd w:id="1271"/>
          </w:p>
        </w:tc>
        <w:tc>
          <w:tcPr>
            <w:tcW w:w="360" w:type="dxa"/>
            <w:vMerge/>
            <w:shd w:val="clear" w:color="auto" w:fill="92D050"/>
            <w:textDirection w:val="btLr"/>
          </w:tcPr>
          <w:p w14:paraId="72E256A0" w14:textId="77777777" w:rsidR="00D67A98" w:rsidRPr="009901B8" w:rsidRDefault="00D67A98" w:rsidP="008016D5">
            <w:pPr>
              <w:pStyle w:val="Session"/>
              <w:rPr>
                <w:b/>
                <w:szCs w:val="16"/>
              </w:rPr>
            </w:pPr>
          </w:p>
        </w:tc>
        <w:tc>
          <w:tcPr>
            <w:tcW w:w="6930" w:type="dxa"/>
          </w:tcPr>
          <w:p w14:paraId="72E256A1" w14:textId="6F438D6C" w:rsidR="00D67A98" w:rsidRDefault="00D67A98" w:rsidP="007A2ACF">
            <w:pPr>
              <w:pStyle w:val="Topic"/>
            </w:pPr>
            <w:bookmarkStart w:id="1272" w:name="_Toc446002946"/>
            <w:bookmarkStart w:id="1273" w:name="_Toc446055209"/>
            <w:bookmarkStart w:id="1274" w:name="_Toc446055818"/>
            <w:bookmarkStart w:id="1275" w:name="_Toc446592722"/>
            <w:bookmarkStart w:id="1276" w:name="_Toc447270518"/>
            <w:bookmarkStart w:id="1277" w:name="_Toc447610143"/>
            <w:bookmarkStart w:id="1278" w:name="_Toc349319480"/>
            <w:bookmarkStart w:id="1279" w:name="_Toc349319695"/>
            <w:bookmarkStart w:id="1280" w:name="_Toc350496732"/>
            <w:bookmarkStart w:id="1281" w:name="_Toc350937803"/>
            <w:bookmarkStart w:id="1282" w:name="_Toc450308249"/>
            <w:bookmarkStart w:id="1283" w:name="_Toc450308394"/>
            <w:r>
              <w:t>February 2016 Meeting Minutes</w:t>
            </w:r>
            <w:bookmarkEnd w:id="1272"/>
            <w:bookmarkEnd w:id="1273"/>
            <w:bookmarkEnd w:id="1274"/>
            <w:bookmarkEnd w:id="1275"/>
            <w:bookmarkEnd w:id="1276"/>
            <w:bookmarkEnd w:id="1277"/>
            <w:bookmarkEnd w:id="1282"/>
            <w:bookmarkEnd w:id="1283"/>
          </w:p>
          <w:bookmarkEnd w:id="1278"/>
          <w:bookmarkEnd w:id="1279"/>
          <w:bookmarkEnd w:id="1280"/>
          <w:bookmarkEnd w:id="1281"/>
          <w:p w14:paraId="72E256A2" w14:textId="5FDE0019" w:rsidR="00D67A98" w:rsidRDefault="00D67A98" w:rsidP="007A2ACF">
            <w:pPr>
              <w:pStyle w:val="Topicdetail"/>
            </w:pPr>
            <w:r>
              <w:t>Review and Accept the Minutes from the February 2016 Meeting.</w:t>
            </w:r>
          </w:p>
        </w:tc>
        <w:tc>
          <w:tcPr>
            <w:tcW w:w="1710" w:type="dxa"/>
          </w:tcPr>
          <w:p w14:paraId="77C74A6B" w14:textId="77777777" w:rsidR="00D67A98" w:rsidRDefault="00D67A98" w:rsidP="007A2ACF">
            <w:pPr>
              <w:pStyle w:val="Person"/>
            </w:pPr>
            <w:r>
              <w:t>Tom Norris</w:t>
            </w:r>
          </w:p>
          <w:p w14:paraId="72E256A3" w14:textId="7FB58F51" w:rsidR="00D67A98" w:rsidRDefault="00D67A98" w:rsidP="007A2ACF">
            <w:pPr>
              <w:pStyle w:val="Person"/>
            </w:pPr>
            <w:r>
              <w:t>Marcel Cuperman</w:t>
            </w:r>
          </w:p>
        </w:tc>
      </w:tr>
      <w:tr w:rsidR="00D67A98" w:rsidRPr="00521EA9" w14:paraId="72E256AA" w14:textId="77777777" w:rsidTr="00722860">
        <w:trPr>
          <w:cantSplit/>
        </w:trPr>
        <w:tc>
          <w:tcPr>
            <w:tcW w:w="1710" w:type="dxa"/>
          </w:tcPr>
          <w:p w14:paraId="72E256A5" w14:textId="08EFAFAC" w:rsidR="00D67A98" w:rsidRPr="00F64F79" w:rsidRDefault="00D67A98" w:rsidP="00F64F79">
            <w:pPr>
              <w:pStyle w:val="Time"/>
            </w:pPr>
            <w:bookmarkStart w:id="1284" w:name="_Toc446002947"/>
            <w:bookmarkStart w:id="1285" w:name="_Toc446055210"/>
            <w:bookmarkStart w:id="1286" w:name="_Toc446055819"/>
            <w:bookmarkStart w:id="1287" w:name="_Toc446592723"/>
            <w:bookmarkStart w:id="1288" w:name="_Toc447270519"/>
            <w:bookmarkStart w:id="1289" w:name="_Toc447610144"/>
            <w:bookmarkStart w:id="1290" w:name="_Toc450308250"/>
            <w:bookmarkStart w:id="1291" w:name="_Toc450308395"/>
            <w:r>
              <w:t>9:45 am</w:t>
            </w:r>
            <w:bookmarkEnd w:id="1284"/>
            <w:bookmarkEnd w:id="1285"/>
            <w:bookmarkEnd w:id="1286"/>
            <w:bookmarkEnd w:id="1287"/>
            <w:bookmarkEnd w:id="1288"/>
            <w:bookmarkEnd w:id="1289"/>
            <w:bookmarkEnd w:id="1290"/>
            <w:bookmarkEnd w:id="1291"/>
          </w:p>
        </w:tc>
        <w:tc>
          <w:tcPr>
            <w:tcW w:w="360" w:type="dxa"/>
            <w:vMerge/>
            <w:shd w:val="clear" w:color="auto" w:fill="92D050"/>
            <w:textDirection w:val="btLr"/>
          </w:tcPr>
          <w:p w14:paraId="72E256A6" w14:textId="77777777" w:rsidR="00D67A98" w:rsidRPr="009901B8" w:rsidRDefault="00D67A98" w:rsidP="008016D5">
            <w:pPr>
              <w:pStyle w:val="Session"/>
              <w:rPr>
                <w:b/>
                <w:szCs w:val="16"/>
              </w:rPr>
            </w:pPr>
          </w:p>
        </w:tc>
        <w:tc>
          <w:tcPr>
            <w:tcW w:w="6930" w:type="dxa"/>
          </w:tcPr>
          <w:p w14:paraId="72E256A8" w14:textId="77B4504C" w:rsidR="00D67A98" w:rsidRPr="00AC3556" w:rsidRDefault="00D67A98" w:rsidP="00653268">
            <w:pPr>
              <w:pStyle w:val="Topic"/>
            </w:pPr>
            <w:bookmarkStart w:id="1292" w:name="_Toc446002948"/>
            <w:bookmarkStart w:id="1293" w:name="_Toc446055211"/>
            <w:bookmarkStart w:id="1294" w:name="_Toc446055820"/>
            <w:bookmarkStart w:id="1295" w:name="_Toc446592724"/>
            <w:bookmarkStart w:id="1296" w:name="_Toc447270520"/>
            <w:bookmarkStart w:id="1297" w:name="_Toc447610145"/>
            <w:bookmarkStart w:id="1298" w:name="_Toc450308251"/>
            <w:bookmarkStart w:id="1299" w:name="_Toc450308396"/>
            <w:r>
              <w:t>Closed Meeting Report-Out</w:t>
            </w:r>
            <w:bookmarkEnd w:id="1292"/>
            <w:bookmarkEnd w:id="1293"/>
            <w:bookmarkEnd w:id="1294"/>
            <w:bookmarkEnd w:id="1295"/>
            <w:bookmarkEnd w:id="1296"/>
            <w:bookmarkEnd w:id="1297"/>
            <w:bookmarkEnd w:id="1298"/>
            <w:bookmarkEnd w:id="1299"/>
          </w:p>
        </w:tc>
        <w:tc>
          <w:tcPr>
            <w:tcW w:w="1710" w:type="dxa"/>
          </w:tcPr>
          <w:p w14:paraId="72E256A9" w14:textId="57EF6E5F" w:rsidR="00D67A98" w:rsidRDefault="00D67A98" w:rsidP="007A2ACF">
            <w:pPr>
              <w:pStyle w:val="Person"/>
            </w:pPr>
            <w:r>
              <w:t>Tom Norris</w:t>
            </w:r>
          </w:p>
        </w:tc>
      </w:tr>
      <w:tr w:rsidR="00D67A98" w:rsidRPr="00521EA9" w14:paraId="6E37F921" w14:textId="77777777" w:rsidTr="00722860">
        <w:trPr>
          <w:cantSplit/>
        </w:trPr>
        <w:tc>
          <w:tcPr>
            <w:tcW w:w="1710" w:type="dxa"/>
          </w:tcPr>
          <w:p w14:paraId="417EBB82" w14:textId="26383100" w:rsidR="00D67A98" w:rsidRDefault="00D67A98" w:rsidP="00F64F79">
            <w:pPr>
              <w:pStyle w:val="Time"/>
            </w:pPr>
            <w:bookmarkStart w:id="1300" w:name="_Toc446002949"/>
            <w:bookmarkStart w:id="1301" w:name="_Toc446055212"/>
            <w:bookmarkStart w:id="1302" w:name="_Toc446055821"/>
            <w:bookmarkStart w:id="1303" w:name="_Toc446592725"/>
            <w:bookmarkStart w:id="1304" w:name="_Toc447270521"/>
            <w:bookmarkStart w:id="1305" w:name="_Toc447610146"/>
            <w:bookmarkStart w:id="1306" w:name="_Toc450308252"/>
            <w:bookmarkStart w:id="1307" w:name="_Toc450308397"/>
            <w:r>
              <w:t>10:00 am</w:t>
            </w:r>
            <w:bookmarkEnd w:id="1300"/>
            <w:bookmarkEnd w:id="1301"/>
            <w:bookmarkEnd w:id="1302"/>
            <w:bookmarkEnd w:id="1303"/>
            <w:bookmarkEnd w:id="1304"/>
            <w:bookmarkEnd w:id="1305"/>
            <w:bookmarkEnd w:id="1306"/>
            <w:bookmarkEnd w:id="1307"/>
          </w:p>
        </w:tc>
        <w:tc>
          <w:tcPr>
            <w:tcW w:w="360" w:type="dxa"/>
            <w:vMerge/>
            <w:shd w:val="clear" w:color="auto" w:fill="92D050"/>
            <w:textDirection w:val="btLr"/>
          </w:tcPr>
          <w:p w14:paraId="35EC3E99" w14:textId="77777777" w:rsidR="00D67A98" w:rsidRPr="009901B8" w:rsidRDefault="00D67A98" w:rsidP="008016D5">
            <w:pPr>
              <w:pStyle w:val="Session"/>
              <w:rPr>
                <w:b/>
                <w:szCs w:val="16"/>
              </w:rPr>
            </w:pPr>
          </w:p>
        </w:tc>
        <w:tc>
          <w:tcPr>
            <w:tcW w:w="6930" w:type="dxa"/>
          </w:tcPr>
          <w:p w14:paraId="432A3B4A" w14:textId="4A895CF9" w:rsidR="00D67A98" w:rsidRDefault="00D67A98" w:rsidP="00653268">
            <w:pPr>
              <w:pStyle w:val="Topic"/>
            </w:pPr>
            <w:bookmarkStart w:id="1308" w:name="_Toc446002950"/>
            <w:bookmarkStart w:id="1309" w:name="_Toc446055213"/>
            <w:bookmarkStart w:id="1310" w:name="_Toc446055822"/>
            <w:bookmarkStart w:id="1311" w:name="_Toc446592726"/>
            <w:bookmarkStart w:id="1312" w:name="_Toc447270522"/>
            <w:bookmarkStart w:id="1313" w:name="_Toc447610147"/>
            <w:bookmarkStart w:id="1314" w:name="_Toc450308253"/>
            <w:bookmarkStart w:id="1315" w:name="_Toc450308398"/>
            <w:r>
              <w:t>RAIL Review (Rolling Action Item List)</w:t>
            </w:r>
            <w:bookmarkEnd w:id="1308"/>
            <w:bookmarkEnd w:id="1309"/>
            <w:bookmarkEnd w:id="1310"/>
            <w:bookmarkEnd w:id="1311"/>
            <w:bookmarkEnd w:id="1312"/>
            <w:bookmarkEnd w:id="1313"/>
            <w:bookmarkEnd w:id="1314"/>
            <w:bookmarkEnd w:id="1315"/>
          </w:p>
        </w:tc>
        <w:tc>
          <w:tcPr>
            <w:tcW w:w="1710" w:type="dxa"/>
          </w:tcPr>
          <w:p w14:paraId="46315934" w14:textId="1A400CCF" w:rsidR="00D67A98" w:rsidRDefault="00D67A98" w:rsidP="007A2ACF">
            <w:pPr>
              <w:pStyle w:val="Person"/>
            </w:pPr>
            <w:r>
              <w:t>Marcel Cuperman</w:t>
            </w:r>
          </w:p>
        </w:tc>
      </w:tr>
      <w:tr w:rsidR="00D67A98" w:rsidRPr="00521EA9" w14:paraId="008210DC" w14:textId="77777777" w:rsidTr="00722860">
        <w:trPr>
          <w:cantSplit/>
        </w:trPr>
        <w:tc>
          <w:tcPr>
            <w:tcW w:w="1710" w:type="dxa"/>
          </w:tcPr>
          <w:p w14:paraId="500AEFCC" w14:textId="74E63BC6" w:rsidR="00D67A98" w:rsidRDefault="00D67A98" w:rsidP="00F64F79">
            <w:pPr>
              <w:pStyle w:val="Time"/>
            </w:pPr>
            <w:bookmarkStart w:id="1316" w:name="_Toc446002951"/>
            <w:bookmarkStart w:id="1317" w:name="_Toc446055214"/>
            <w:bookmarkStart w:id="1318" w:name="_Toc446055823"/>
            <w:bookmarkStart w:id="1319" w:name="_Toc446592727"/>
            <w:bookmarkStart w:id="1320" w:name="_Toc447270523"/>
            <w:bookmarkStart w:id="1321" w:name="_Toc447610148"/>
            <w:bookmarkStart w:id="1322" w:name="_Toc450308254"/>
            <w:bookmarkStart w:id="1323" w:name="_Toc450308399"/>
            <w:r>
              <w:t>10:15 am</w:t>
            </w:r>
            <w:bookmarkEnd w:id="1316"/>
            <w:bookmarkEnd w:id="1317"/>
            <w:bookmarkEnd w:id="1318"/>
            <w:bookmarkEnd w:id="1319"/>
            <w:bookmarkEnd w:id="1320"/>
            <w:bookmarkEnd w:id="1321"/>
            <w:bookmarkEnd w:id="1322"/>
            <w:bookmarkEnd w:id="1323"/>
          </w:p>
        </w:tc>
        <w:tc>
          <w:tcPr>
            <w:tcW w:w="360" w:type="dxa"/>
            <w:vMerge/>
            <w:shd w:val="clear" w:color="auto" w:fill="92D050"/>
            <w:textDirection w:val="btLr"/>
          </w:tcPr>
          <w:p w14:paraId="4E9E5786" w14:textId="77777777" w:rsidR="00D67A98" w:rsidRPr="009901B8" w:rsidRDefault="00D67A98" w:rsidP="008016D5">
            <w:pPr>
              <w:pStyle w:val="Session"/>
              <w:rPr>
                <w:b/>
                <w:szCs w:val="16"/>
              </w:rPr>
            </w:pPr>
          </w:p>
        </w:tc>
        <w:tc>
          <w:tcPr>
            <w:tcW w:w="6930" w:type="dxa"/>
          </w:tcPr>
          <w:p w14:paraId="2B909788" w14:textId="1B1019EB" w:rsidR="00D67A98" w:rsidRDefault="00D67A98" w:rsidP="00653268">
            <w:pPr>
              <w:pStyle w:val="Topic"/>
            </w:pPr>
            <w:bookmarkStart w:id="1324" w:name="_Toc446002952"/>
            <w:bookmarkStart w:id="1325" w:name="_Toc446055215"/>
            <w:bookmarkStart w:id="1326" w:name="_Toc446055824"/>
            <w:bookmarkStart w:id="1327" w:name="_Toc446592728"/>
            <w:bookmarkStart w:id="1328" w:name="_Toc447270524"/>
            <w:bookmarkStart w:id="1329" w:name="_Toc447610149"/>
            <w:bookmarkStart w:id="1330" w:name="_Toc450308255"/>
            <w:bookmarkStart w:id="1331" w:name="_Toc450308400"/>
            <w:r>
              <w:t>OP 1117 Auditor Consistency Sub-Team Update</w:t>
            </w:r>
            <w:bookmarkEnd w:id="1324"/>
            <w:bookmarkEnd w:id="1325"/>
            <w:bookmarkEnd w:id="1326"/>
            <w:bookmarkEnd w:id="1327"/>
            <w:bookmarkEnd w:id="1328"/>
            <w:bookmarkEnd w:id="1329"/>
            <w:bookmarkEnd w:id="1330"/>
            <w:bookmarkEnd w:id="1331"/>
          </w:p>
        </w:tc>
        <w:tc>
          <w:tcPr>
            <w:tcW w:w="1710" w:type="dxa"/>
          </w:tcPr>
          <w:p w14:paraId="65120CCD" w14:textId="05D4811C" w:rsidR="00D67A98" w:rsidRDefault="00D67A98" w:rsidP="007A2ACF">
            <w:pPr>
              <w:pStyle w:val="Person"/>
            </w:pPr>
            <w:r>
              <w:t xml:space="preserve">Cyril V </w:t>
            </w:r>
            <w:proofErr w:type="spellStart"/>
            <w:r>
              <w:t>ernault</w:t>
            </w:r>
            <w:proofErr w:type="spellEnd"/>
          </w:p>
        </w:tc>
      </w:tr>
      <w:tr w:rsidR="00D67A98" w:rsidRPr="00521EA9" w14:paraId="0F50F14D" w14:textId="77777777" w:rsidTr="00722860">
        <w:trPr>
          <w:cantSplit/>
        </w:trPr>
        <w:tc>
          <w:tcPr>
            <w:tcW w:w="1710" w:type="dxa"/>
          </w:tcPr>
          <w:p w14:paraId="6E22E5CD" w14:textId="0F6817E5" w:rsidR="00D67A98" w:rsidRDefault="00D67A98" w:rsidP="00F64F79">
            <w:pPr>
              <w:pStyle w:val="Time"/>
            </w:pPr>
            <w:bookmarkStart w:id="1332" w:name="_Toc446002953"/>
            <w:bookmarkStart w:id="1333" w:name="_Toc446055216"/>
            <w:bookmarkStart w:id="1334" w:name="_Toc446055825"/>
            <w:bookmarkStart w:id="1335" w:name="_Toc446592729"/>
            <w:bookmarkStart w:id="1336" w:name="_Toc447270525"/>
            <w:bookmarkStart w:id="1337" w:name="_Toc447610150"/>
            <w:bookmarkStart w:id="1338" w:name="_Toc450308256"/>
            <w:bookmarkStart w:id="1339" w:name="_Toc450308401"/>
            <w:r>
              <w:t>10:30 am</w:t>
            </w:r>
            <w:bookmarkEnd w:id="1332"/>
            <w:bookmarkEnd w:id="1333"/>
            <w:bookmarkEnd w:id="1334"/>
            <w:bookmarkEnd w:id="1335"/>
            <w:bookmarkEnd w:id="1336"/>
            <w:bookmarkEnd w:id="1337"/>
            <w:bookmarkEnd w:id="1338"/>
            <w:bookmarkEnd w:id="1339"/>
          </w:p>
        </w:tc>
        <w:tc>
          <w:tcPr>
            <w:tcW w:w="360" w:type="dxa"/>
            <w:vMerge/>
            <w:shd w:val="clear" w:color="auto" w:fill="92D050"/>
            <w:textDirection w:val="btLr"/>
          </w:tcPr>
          <w:p w14:paraId="4BD6E507" w14:textId="77777777" w:rsidR="00D67A98" w:rsidRPr="009901B8" w:rsidRDefault="00D67A98" w:rsidP="008016D5">
            <w:pPr>
              <w:pStyle w:val="Session"/>
              <w:rPr>
                <w:b/>
                <w:szCs w:val="16"/>
              </w:rPr>
            </w:pPr>
          </w:p>
        </w:tc>
        <w:tc>
          <w:tcPr>
            <w:tcW w:w="6930" w:type="dxa"/>
          </w:tcPr>
          <w:p w14:paraId="5A74030D" w14:textId="77777777" w:rsidR="00D67A98" w:rsidRDefault="00D67A98" w:rsidP="00653268">
            <w:pPr>
              <w:pStyle w:val="Topic"/>
            </w:pPr>
            <w:bookmarkStart w:id="1340" w:name="_Toc446002954"/>
            <w:bookmarkStart w:id="1341" w:name="_Toc446055217"/>
            <w:bookmarkStart w:id="1342" w:name="_Toc446055826"/>
            <w:bookmarkStart w:id="1343" w:name="_Toc446592730"/>
            <w:bookmarkStart w:id="1344" w:name="_Toc447270526"/>
            <w:bookmarkStart w:id="1345" w:name="_Toc447610151"/>
            <w:bookmarkStart w:id="1346" w:name="_Toc450308257"/>
            <w:bookmarkStart w:id="1347" w:name="_Toc450308402"/>
            <w:r>
              <w:t>AC7102/4 Nitriding Checklist Comments</w:t>
            </w:r>
            <w:bookmarkEnd w:id="1340"/>
            <w:bookmarkEnd w:id="1341"/>
            <w:bookmarkEnd w:id="1342"/>
            <w:bookmarkEnd w:id="1343"/>
            <w:bookmarkEnd w:id="1344"/>
            <w:bookmarkEnd w:id="1345"/>
            <w:bookmarkEnd w:id="1346"/>
            <w:bookmarkEnd w:id="1347"/>
          </w:p>
          <w:p w14:paraId="0E1D2B9E" w14:textId="3ABF1E02" w:rsidR="00D67A98" w:rsidRDefault="00D67A98" w:rsidP="00AA0DCE">
            <w:pPr>
              <w:pStyle w:val="Topicdetail"/>
            </w:pPr>
            <w:r>
              <w:t>Resolve Comments from the ballot</w:t>
            </w:r>
          </w:p>
        </w:tc>
        <w:tc>
          <w:tcPr>
            <w:tcW w:w="1710" w:type="dxa"/>
          </w:tcPr>
          <w:p w14:paraId="101EF95C" w14:textId="7A9BD32E" w:rsidR="00D67A98" w:rsidRDefault="00D67A98" w:rsidP="007A2ACF">
            <w:pPr>
              <w:pStyle w:val="Person"/>
            </w:pPr>
            <w:r>
              <w:t>Marcel Cuperman</w:t>
            </w:r>
          </w:p>
        </w:tc>
      </w:tr>
      <w:tr w:rsidR="00D67A98" w:rsidRPr="00521EA9" w14:paraId="0E45929D" w14:textId="77777777" w:rsidTr="00722860">
        <w:trPr>
          <w:cantSplit/>
        </w:trPr>
        <w:tc>
          <w:tcPr>
            <w:tcW w:w="1710" w:type="dxa"/>
          </w:tcPr>
          <w:p w14:paraId="2BD13BD6" w14:textId="61B1512C" w:rsidR="00D67A98" w:rsidRDefault="005E3617" w:rsidP="00F64F79">
            <w:pPr>
              <w:pStyle w:val="Time"/>
            </w:pPr>
            <w:bookmarkStart w:id="1348" w:name="_Toc446002955"/>
            <w:bookmarkStart w:id="1349" w:name="_Toc446055218"/>
            <w:bookmarkStart w:id="1350" w:name="_Toc446055827"/>
            <w:bookmarkStart w:id="1351" w:name="_Toc446592731"/>
            <w:bookmarkStart w:id="1352" w:name="_Toc447270527"/>
            <w:bookmarkStart w:id="1353" w:name="_Toc447610152"/>
            <w:bookmarkStart w:id="1354" w:name="_Toc450308258"/>
            <w:bookmarkStart w:id="1355" w:name="_Toc450308403"/>
            <w:r>
              <w:t>11:45</w:t>
            </w:r>
            <w:r w:rsidR="00D67A98">
              <w:t xml:space="preserve"> am</w:t>
            </w:r>
            <w:bookmarkEnd w:id="1348"/>
            <w:bookmarkEnd w:id="1349"/>
            <w:bookmarkEnd w:id="1350"/>
            <w:bookmarkEnd w:id="1351"/>
            <w:bookmarkEnd w:id="1352"/>
            <w:bookmarkEnd w:id="1353"/>
            <w:bookmarkEnd w:id="1354"/>
            <w:bookmarkEnd w:id="1355"/>
          </w:p>
        </w:tc>
        <w:tc>
          <w:tcPr>
            <w:tcW w:w="360" w:type="dxa"/>
            <w:vMerge/>
            <w:shd w:val="clear" w:color="auto" w:fill="92D050"/>
            <w:textDirection w:val="btLr"/>
          </w:tcPr>
          <w:p w14:paraId="14F1527E" w14:textId="77777777" w:rsidR="00D67A98" w:rsidRPr="009901B8" w:rsidRDefault="00D67A98" w:rsidP="008016D5">
            <w:pPr>
              <w:pStyle w:val="Session"/>
              <w:rPr>
                <w:b/>
                <w:szCs w:val="16"/>
              </w:rPr>
            </w:pPr>
          </w:p>
        </w:tc>
        <w:tc>
          <w:tcPr>
            <w:tcW w:w="6930" w:type="dxa"/>
          </w:tcPr>
          <w:p w14:paraId="08F665C6" w14:textId="38351F6C" w:rsidR="00D67A98" w:rsidRDefault="00D67A98" w:rsidP="00653268">
            <w:pPr>
              <w:pStyle w:val="Topic"/>
            </w:pPr>
            <w:bookmarkStart w:id="1356" w:name="_Toc446002956"/>
            <w:bookmarkStart w:id="1357" w:name="_Toc446055219"/>
            <w:bookmarkStart w:id="1358" w:name="_Toc446055828"/>
            <w:bookmarkStart w:id="1359" w:name="_Toc446592732"/>
            <w:bookmarkStart w:id="1360" w:name="_Toc447270528"/>
            <w:bookmarkStart w:id="1361" w:name="_Toc447610153"/>
            <w:bookmarkStart w:id="1362" w:name="_Toc450308259"/>
            <w:bookmarkStart w:id="1363" w:name="_Toc450308404"/>
            <w:r>
              <w:t>HT-STSTG Report-Out</w:t>
            </w:r>
            <w:bookmarkEnd w:id="1356"/>
            <w:bookmarkEnd w:id="1357"/>
            <w:bookmarkEnd w:id="1358"/>
            <w:bookmarkEnd w:id="1359"/>
            <w:bookmarkEnd w:id="1360"/>
            <w:bookmarkEnd w:id="1361"/>
            <w:bookmarkEnd w:id="1362"/>
            <w:bookmarkEnd w:id="1363"/>
          </w:p>
        </w:tc>
        <w:tc>
          <w:tcPr>
            <w:tcW w:w="1710" w:type="dxa"/>
          </w:tcPr>
          <w:p w14:paraId="6FAB00AB" w14:textId="22379E3F" w:rsidR="00D67A98" w:rsidRDefault="00D67A98" w:rsidP="007A2ACF">
            <w:pPr>
              <w:pStyle w:val="Person"/>
            </w:pPr>
            <w:r>
              <w:t>Wilfried Weber</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23ACF651" w:rsidR="00FE53E4" w:rsidRPr="00F64F79" w:rsidRDefault="00AA0DCE" w:rsidP="00AA0DCE">
            <w:pPr>
              <w:pStyle w:val="Time"/>
            </w:pPr>
            <w:bookmarkStart w:id="1364" w:name="_Toc350939606"/>
            <w:bookmarkStart w:id="1365" w:name="_Toc350939683"/>
            <w:bookmarkStart w:id="1366" w:name="_Toc350939767"/>
            <w:bookmarkStart w:id="1367" w:name="_Toc350939862"/>
            <w:bookmarkStart w:id="1368" w:name="_Toc350939977"/>
            <w:bookmarkStart w:id="1369" w:name="_Toc350940200"/>
            <w:bookmarkStart w:id="1370" w:name="_Toc350940776"/>
            <w:bookmarkStart w:id="1371" w:name="_Toc350940919"/>
            <w:bookmarkStart w:id="1372" w:name="_Toc350941266"/>
            <w:bookmarkStart w:id="1373" w:name="_Toc350941394"/>
            <w:bookmarkStart w:id="1374" w:name="_Toc350942157"/>
            <w:bookmarkStart w:id="1375" w:name="_Toc358702266"/>
            <w:bookmarkStart w:id="1376" w:name="_Toc358702729"/>
            <w:bookmarkStart w:id="1377" w:name="_Toc358702833"/>
            <w:bookmarkStart w:id="1378" w:name="_Toc360168655"/>
            <w:bookmarkStart w:id="1379" w:name="_Toc360169366"/>
            <w:bookmarkStart w:id="1380" w:name="_Toc360170439"/>
            <w:bookmarkStart w:id="1381" w:name="_Toc360193991"/>
            <w:bookmarkStart w:id="1382" w:name="_Toc360194106"/>
            <w:bookmarkStart w:id="1383" w:name="_Toc368986540"/>
            <w:bookmarkStart w:id="1384" w:name="_Toc380153381"/>
            <w:bookmarkStart w:id="1385" w:name="_Toc381686456"/>
            <w:bookmarkStart w:id="1386" w:name="_Toc381686875"/>
            <w:bookmarkStart w:id="1387" w:name="_Toc381691493"/>
            <w:bookmarkStart w:id="1388" w:name="_Toc390421235"/>
            <w:bookmarkStart w:id="1389" w:name="_Toc390425510"/>
            <w:bookmarkStart w:id="1390" w:name="_Toc390432905"/>
            <w:bookmarkStart w:id="1391" w:name="_Toc390433011"/>
            <w:bookmarkStart w:id="1392" w:name="_Toc390433114"/>
            <w:bookmarkStart w:id="1393" w:name="_Toc390433319"/>
            <w:bookmarkStart w:id="1394" w:name="_Toc390433422"/>
            <w:bookmarkStart w:id="1395" w:name="_Toc390433524"/>
            <w:bookmarkStart w:id="1396" w:name="_Toc401912070"/>
            <w:bookmarkStart w:id="1397" w:name="_Toc403025761"/>
            <w:bookmarkStart w:id="1398" w:name="_Toc413649177"/>
            <w:bookmarkStart w:id="1399" w:name="_Toc423514971"/>
            <w:bookmarkStart w:id="1400" w:name="_Toc423515081"/>
            <w:bookmarkStart w:id="1401" w:name="_Toc433807198"/>
            <w:bookmarkStart w:id="1402" w:name="_Toc442782444"/>
            <w:bookmarkStart w:id="1403" w:name="_Toc446002959"/>
            <w:bookmarkStart w:id="1404" w:name="_Toc446055222"/>
            <w:bookmarkStart w:id="1405" w:name="_Toc446055831"/>
            <w:bookmarkStart w:id="1406" w:name="_Toc446592735"/>
            <w:bookmarkStart w:id="1407" w:name="_Toc447270531"/>
            <w:bookmarkStart w:id="1408" w:name="_Toc447610156"/>
            <w:bookmarkStart w:id="1409" w:name="_Toc450308260"/>
            <w:bookmarkStart w:id="1410" w:name="_Toc450308405"/>
            <w:r>
              <w:t>12:00 pm</w:t>
            </w:r>
            <w:r w:rsidR="00FE53E4" w:rsidRPr="00F64F79">
              <w:t xml:space="preserve"> – </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t>1:00 pm</w:t>
            </w:r>
            <w:bookmarkEnd w:id="1403"/>
            <w:bookmarkEnd w:id="1404"/>
            <w:bookmarkEnd w:id="1405"/>
            <w:bookmarkEnd w:id="1406"/>
            <w:bookmarkEnd w:id="1407"/>
            <w:bookmarkEnd w:id="1408"/>
            <w:bookmarkEnd w:id="1409"/>
            <w:bookmarkEnd w:id="1410"/>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411" w:name="_Toc324794486"/>
            <w:bookmarkStart w:id="1412" w:name="_Toc324794639"/>
            <w:bookmarkStart w:id="1413" w:name="_Toc336252829"/>
            <w:bookmarkStart w:id="1414" w:name="_Toc336253283"/>
            <w:bookmarkStart w:id="1415" w:name="_Toc336331405"/>
            <w:bookmarkStart w:id="1416" w:name="_Toc337538725"/>
            <w:bookmarkStart w:id="1417" w:name="_Toc337546872"/>
            <w:bookmarkStart w:id="1418" w:name="_Toc339610184"/>
            <w:bookmarkStart w:id="1419" w:name="_Toc346614342"/>
            <w:bookmarkStart w:id="1420" w:name="_Toc347686148"/>
            <w:bookmarkStart w:id="1421" w:name="_Toc347750049"/>
            <w:bookmarkStart w:id="1422" w:name="_Toc347750213"/>
            <w:bookmarkStart w:id="1423" w:name="_Toc347760155"/>
            <w:bookmarkStart w:id="1424" w:name="_Toc349315827"/>
            <w:bookmarkStart w:id="1425" w:name="_Toc349319486"/>
            <w:bookmarkStart w:id="1426" w:name="_Toc349319701"/>
            <w:bookmarkStart w:id="1427" w:name="_Toc350496736"/>
            <w:bookmarkStart w:id="1428" w:name="_Toc350937807"/>
            <w:bookmarkStart w:id="1429" w:name="_Toc350939607"/>
            <w:bookmarkStart w:id="1430" w:name="_Toc350939684"/>
            <w:bookmarkStart w:id="1431" w:name="_Toc350939768"/>
            <w:bookmarkStart w:id="1432" w:name="_Toc350939863"/>
            <w:bookmarkStart w:id="1433" w:name="_Toc350939978"/>
            <w:bookmarkStart w:id="1434" w:name="_Toc350940201"/>
            <w:bookmarkStart w:id="1435" w:name="_Toc350940777"/>
            <w:bookmarkStart w:id="1436" w:name="_Toc350940920"/>
            <w:bookmarkStart w:id="1437" w:name="_Toc350941267"/>
            <w:bookmarkStart w:id="1438"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1439" w:name="_Toc350942158"/>
            <w:bookmarkStart w:id="1440" w:name="_Toc358702267"/>
            <w:bookmarkStart w:id="1441" w:name="_Toc358702730"/>
            <w:bookmarkStart w:id="1442" w:name="_Toc358702834"/>
            <w:bookmarkStart w:id="1443" w:name="_Toc360168656"/>
            <w:bookmarkStart w:id="1444" w:name="_Toc360169367"/>
            <w:bookmarkStart w:id="1445" w:name="_Toc360170440"/>
            <w:bookmarkStart w:id="1446" w:name="_Toc360193992"/>
            <w:bookmarkStart w:id="1447" w:name="_Toc360194107"/>
            <w:bookmarkStart w:id="1448" w:name="_Toc368986541"/>
            <w:bookmarkStart w:id="1449" w:name="_Toc380153382"/>
            <w:bookmarkStart w:id="1450" w:name="_Toc381686457"/>
            <w:bookmarkStart w:id="1451" w:name="_Toc381686876"/>
            <w:bookmarkStart w:id="1452" w:name="_Toc381691494"/>
            <w:bookmarkStart w:id="1453" w:name="_Toc390421236"/>
            <w:bookmarkStart w:id="1454" w:name="_Toc390425511"/>
            <w:bookmarkStart w:id="1455" w:name="_Toc390432906"/>
            <w:bookmarkStart w:id="1456" w:name="_Toc390433012"/>
            <w:bookmarkStart w:id="1457" w:name="_Toc390433115"/>
            <w:bookmarkStart w:id="1458" w:name="_Toc390433320"/>
            <w:bookmarkStart w:id="1459" w:name="_Toc390433423"/>
            <w:bookmarkStart w:id="1460" w:name="_Toc390433525"/>
            <w:bookmarkStart w:id="1461" w:name="_Toc401912071"/>
            <w:bookmarkStart w:id="1462" w:name="_Toc403025762"/>
            <w:bookmarkStart w:id="1463" w:name="_Toc413649178"/>
            <w:bookmarkStart w:id="1464" w:name="_Toc423514972"/>
            <w:bookmarkStart w:id="1465" w:name="_Toc423515082"/>
            <w:bookmarkStart w:id="1466" w:name="_Toc433807199"/>
            <w:bookmarkStart w:id="1467" w:name="_Toc442782445"/>
            <w:bookmarkStart w:id="1468" w:name="_Toc446002960"/>
            <w:bookmarkStart w:id="1469" w:name="_Toc446055223"/>
            <w:bookmarkStart w:id="1470" w:name="_Toc446055832"/>
            <w:bookmarkStart w:id="1471" w:name="_Toc446592736"/>
            <w:bookmarkStart w:id="1472" w:name="_Toc447270532"/>
            <w:bookmarkStart w:id="1473" w:name="_Toc447610157"/>
            <w:bookmarkStart w:id="1474" w:name="_Toc450308261"/>
            <w:bookmarkStart w:id="1475" w:name="_Toc450308406"/>
            <w:r w:rsidRPr="00521EA9">
              <w:t>Lunch Break</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tc>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D67A98" w:rsidRPr="00521EA9" w14:paraId="72E256B5" w14:textId="77777777" w:rsidTr="00722860">
        <w:trPr>
          <w:cantSplit/>
        </w:trPr>
        <w:tc>
          <w:tcPr>
            <w:tcW w:w="1710" w:type="dxa"/>
          </w:tcPr>
          <w:p w14:paraId="72E256B0" w14:textId="537B3A0F" w:rsidR="00D67A98" w:rsidRPr="00F64F79" w:rsidRDefault="00D67A98" w:rsidP="00F64F79">
            <w:pPr>
              <w:pStyle w:val="Time"/>
            </w:pPr>
            <w:bookmarkStart w:id="1476" w:name="_Toc446002961"/>
            <w:bookmarkStart w:id="1477" w:name="_Toc446055224"/>
            <w:bookmarkStart w:id="1478" w:name="_Toc446055833"/>
            <w:bookmarkStart w:id="1479" w:name="_Toc446592737"/>
            <w:bookmarkStart w:id="1480" w:name="_Toc447270533"/>
            <w:bookmarkStart w:id="1481" w:name="_Toc447610158"/>
            <w:bookmarkStart w:id="1482" w:name="_Toc450308262"/>
            <w:bookmarkStart w:id="1483" w:name="_Toc450308407"/>
            <w:r>
              <w:t>1:00 pm</w:t>
            </w:r>
            <w:bookmarkEnd w:id="1476"/>
            <w:bookmarkEnd w:id="1477"/>
            <w:bookmarkEnd w:id="1478"/>
            <w:bookmarkEnd w:id="1479"/>
            <w:bookmarkEnd w:id="1480"/>
            <w:bookmarkEnd w:id="1481"/>
            <w:bookmarkEnd w:id="1482"/>
            <w:bookmarkEnd w:id="1483"/>
          </w:p>
        </w:tc>
        <w:tc>
          <w:tcPr>
            <w:tcW w:w="360" w:type="dxa"/>
            <w:vMerge w:val="restart"/>
            <w:shd w:val="clear" w:color="auto" w:fill="92D050"/>
            <w:vAlign w:val="center"/>
          </w:tcPr>
          <w:p w14:paraId="72E256B1" w14:textId="26850340" w:rsidR="00D67A98" w:rsidRPr="00865FFC" w:rsidRDefault="00D67A98" w:rsidP="003B0579">
            <w:pPr>
              <w:jc w:val="center"/>
              <w:rPr>
                <w:b/>
                <w:sz w:val="16"/>
                <w:szCs w:val="16"/>
              </w:rPr>
            </w:pPr>
            <w:r>
              <w:rPr>
                <w:b/>
                <w:sz w:val="16"/>
                <w:szCs w:val="16"/>
              </w:rPr>
              <w:t>OPEN</w:t>
            </w:r>
          </w:p>
        </w:tc>
        <w:tc>
          <w:tcPr>
            <w:tcW w:w="6930" w:type="dxa"/>
            <w:shd w:val="clear" w:color="auto" w:fill="auto"/>
          </w:tcPr>
          <w:p w14:paraId="72E256B3" w14:textId="15C79C55" w:rsidR="00D67A98" w:rsidRPr="005807B9" w:rsidRDefault="00D67A98" w:rsidP="00E3153E">
            <w:pPr>
              <w:pStyle w:val="Topic"/>
            </w:pPr>
            <w:bookmarkStart w:id="1484" w:name="_Toc446002962"/>
            <w:bookmarkStart w:id="1485" w:name="_Toc446055225"/>
            <w:bookmarkStart w:id="1486" w:name="_Toc446055834"/>
            <w:bookmarkStart w:id="1487" w:name="_Toc446592738"/>
            <w:bookmarkStart w:id="1488" w:name="_Toc447270534"/>
            <w:bookmarkStart w:id="1489" w:name="_Toc447610159"/>
            <w:bookmarkStart w:id="1490" w:name="_Toc450308263"/>
            <w:bookmarkStart w:id="1491" w:name="_Toc450308408"/>
            <w:r>
              <w:t>Auditor Advisories</w:t>
            </w:r>
            <w:bookmarkEnd w:id="1484"/>
            <w:bookmarkEnd w:id="1485"/>
            <w:bookmarkEnd w:id="1486"/>
            <w:bookmarkEnd w:id="1487"/>
            <w:bookmarkEnd w:id="1488"/>
            <w:bookmarkEnd w:id="1489"/>
            <w:bookmarkEnd w:id="1490"/>
            <w:bookmarkEnd w:id="1491"/>
          </w:p>
        </w:tc>
        <w:tc>
          <w:tcPr>
            <w:tcW w:w="1710" w:type="dxa"/>
          </w:tcPr>
          <w:p w14:paraId="72E256B4" w14:textId="0F90E35D" w:rsidR="00D67A98" w:rsidRPr="00521EA9" w:rsidRDefault="00D67A98" w:rsidP="008016D5">
            <w:pPr>
              <w:pStyle w:val="Person"/>
            </w:pPr>
            <w:r>
              <w:t>Marcel Cuperman</w:t>
            </w:r>
          </w:p>
        </w:tc>
      </w:tr>
      <w:tr w:rsidR="00D67A98" w:rsidRPr="00521EA9" w14:paraId="5525CA4E" w14:textId="77777777" w:rsidTr="00722860">
        <w:trPr>
          <w:cantSplit/>
        </w:trPr>
        <w:tc>
          <w:tcPr>
            <w:tcW w:w="1710" w:type="dxa"/>
          </w:tcPr>
          <w:p w14:paraId="7ACF91E9" w14:textId="3B2B689E" w:rsidR="00D67A98" w:rsidRDefault="00D67A98" w:rsidP="00F64F79">
            <w:pPr>
              <w:pStyle w:val="Time"/>
            </w:pPr>
            <w:bookmarkStart w:id="1492" w:name="_Toc446002963"/>
            <w:bookmarkStart w:id="1493" w:name="_Toc446055226"/>
            <w:bookmarkStart w:id="1494" w:name="_Toc446055835"/>
            <w:bookmarkStart w:id="1495" w:name="_Toc446592739"/>
            <w:bookmarkStart w:id="1496" w:name="_Toc447270535"/>
            <w:bookmarkStart w:id="1497" w:name="_Toc447610160"/>
            <w:bookmarkStart w:id="1498" w:name="_Toc450308264"/>
            <w:bookmarkStart w:id="1499" w:name="_Toc450308409"/>
            <w:r>
              <w:t>1:15 pm</w:t>
            </w:r>
            <w:bookmarkEnd w:id="1492"/>
            <w:bookmarkEnd w:id="1493"/>
            <w:bookmarkEnd w:id="1494"/>
            <w:bookmarkEnd w:id="1495"/>
            <w:bookmarkEnd w:id="1496"/>
            <w:bookmarkEnd w:id="1497"/>
            <w:bookmarkEnd w:id="1498"/>
            <w:bookmarkEnd w:id="1499"/>
          </w:p>
        </w:tc>
        <w:tc>
          <w:tcPr>
            <w:tcW w:w="360" w:type="dxa"/>
            <w:vMerge/>
            <w:shd w:val="clear" w:color="auto" w:fill="92D050"/>
            <w:vAlign w:val="center"/>
          </w:tcPr>
          <w:p w14:paraId="081D7FF3" w14:textId="77777777" w:rsidR="00D67A98" w:rsidRPr="00865FFC" w:rsidRDefault="00D67A98" w:rsidP="003B0579">
            <w:pPr>
              <w:jc w:val="center"/>
              <w:rPr>
                <w:b/>
                <w:sz w:val="16"/>
                <w:szCs w:val="16"/>
              </w:rPr>
            </w:pPr>
          </w:p>
        </w:tc>
        <w:tc>
          <w:tcPr>
            <w:tcW w:w="6930" w:type="dxa"/>
            <w:shd w:val="clear" w:color="auto" w:fill="auto"/>
          </w:tcPr>
          <w:p w14:paraId="6EC23AC2" w14:textId="0B0EE757" w:rsidR="00D67A98" w:rsidRDefault="00D67A98" w:rsidP="007A2ACF">
            <w:pPr>
              <w:pStyle w:val="Topic"/>
            </w:pPr>
            <w:bookmarkStart w:id="1500" w:name="_Toc446002964"/>
            <w:bookmarkStart w:id="1501" w:name="_Toc446055227"/>
            <w:bookmarkStart w:id="1502" w:name="_Toc446055836"/>
            <w:bookmarkStart w:id="1503" w:name="_Toc446592740"/>
            <w:bookmarkStart w:id="1504" w:name="_Toc447270536"/>
            <w:bookmarkStart w:id="1505" w:name="_Toc447610161"/>
            <w:bookmarkStart w:id="1506" w:name="_Toc450308265"/>
            <w:bookmarkStart w:id="1507" w:name="_Toc450308410"/>
            <w:r>
              <w:t>Old Auditor Advisories</w:t>
            </w:r>
            <w:bookmarkEnd w:id="1500"/>
            <w:bookmarkEnd w:id="1501"/>
            <w:bookmarkEnd w:id="1502"/>
            <w:bookmarkEnd w:id="1503"/>
            <w:bookmarkEnd w:id="1504"/>
            <w:bookmarkEnd w:id="1505"/>
            <w:bookmarkEnd w:id="1506"/>
            <w:bookmarkEnd w:id="1507"/>
          </w:p>
        </w:tc>
        <w:tc>
          <w:tcPr>
            <w:tcW w:w="1710" w:type="dxa"/>
          </w:tcPr>
          <w:p w14:paraId="2C550822" w14:textId="202FB93A" w:rsidR="00D67A98" w:rsidRDefault="00D67A98" w:rsidP="008016D5">
            <w:pPr>
              <w:pStyle w:val="Person"/>
            </w:pPr>
            <w:r>
              <w:t>Marcel Cuperman</w:t>
            </w:r>
          </w:p>
        </w:tc>
      </w:tr>
      <w:tr w:rsidR="00D67A98" w:rsidRPr="00521EA9" w14:paraId="4B3123C2" w14:textId="77777777" w:rsidTr="00722860">
        <w:trPr>
          <w:cantSplit/>
        </w:trPr>
        <w:tc>
          <w:tcPr>
            <w:tcW w:w="1710" w:type="dxa"/>
          </w:tcPr>
          <w:p w14:paraId="520B6CE8" w14:textId="3DC113E7" w:rsidR="00D67A98" w:rsidRDefault="00D67A98" w:rsidP="00F64F79">
            <w:pPr>
              <w:pStyle w:val="Time"/>
            </w:pPr>
            <w:bookmarkStart w:id="1508" w:name="_Toc446002965"/>
            <w:bookmarkStart w:id="1509" w:name="_Toc446055228"/>
            <w:bookmarkStart w:id="1510" w:name="_Toc446055837"/>
            <w:bookmarkStart w:id="1511" w:name="_Toc446592741"/>
            <w:bookmarkStart w:id="1512" w:name="_Toc447270537"/>
            <w:bookmarkStart w:id="1513" w:name="_Toc447610162"/>
            <w:bookmarkStart w:id="1514" w:name="_Toc450308266"/>
            <w:bookmarkStart w:id="1515" w:name="_Toc450308411"/>
            <w:r>
              <w:t>1:30 pm</w:t>
            </w:r>
            <w:bookmarkEnd w:id="1508"/>
            <w:bookmarkEnd w:id="1509"/>
            <w:bookmarkEnd w:id="1510"/>
            <w:bookmarkEnd w:id="1511"/>
            <w:bookmarkEnd w:id="1512"/>
            <w:bookmarkEnd w:id="1513"/>
            <w:bookmarkEnd w:id="1514"/>
            <w:bookmarkEnd w:id="1515"/>
          </w:p>
        </w:tc>
        <w:tc>
          <w:tcPr>
            <w:tcW w:w="360" w:type="dxa"/>
            <w:vMerge/>
            <w:shd w:val="clear" w:color="auto" w:fill="92D050"/>
            <w:vAlign w:val="center"/>
          </w:tcPr>
          <w:p w14:paraId="1B5DE4FD" w14:textId="77777777" w:rsidR="00D67A98" w:rsidRPr="00865FFC" w:rsidRDefault="00D67A98" w:rsidP="003B0579">
            <w:pPr>
              <w:jc w:val="center"/>
              <w:rPr>
                <w:b/>
                <w:sz w:val="16"/>
                <w:szCs w:val="16"/>
              </w:rPr>
            </w:pPr>
          </w:p>
        </w:tc>
        <w:tc>
          <w:tcPr>
            <w:tcW w:w="6930" w:type="dxa"/>
            <w:shd w:val="clear" w:color="auto" w:fill="auto"/>
          </w:tcPr>
          <w:p w14:paraId="7C26762E" w14:textId="482515B1" w:rsidR="00D67A98" w:rsidRDefault="00D67A98" w:rsidP="007A2ACF">
            <w:pPr>
              <w:pStyle w:val="Topic"/>
            </w:pPr>
            <w:bookmarkStart w:id="1516" w:name="_Toc446002966"/>
            <w:bookmarkStart w:id="1517" w:name="_Toc446055229"/>
            <w:bookmarkStart w:id="1518" w:name="_Toc446055838"/>
            <w:bookmarkStart w:id="1519" w:name="_Toc446592742"/>
            <w:bookmarkStart w:id="1520" w:name="_Toc447270538"/>
            <w:bookmarkStart w:id="1521" w:name="_Toc447610163"/>
            <w:bookmarkStart w:id="1522" w:name="_Toc450308267"/>
            <w:bookmarkStart w:id="1523" w:name="_Toc450308412"/>
            <w:r>
              <w:t>Pyrometry Guide Update</w:t>
            </w:r>
            <w:bookmarkEnd w:id="1516"/>
            <w:bookmarkEnd w:id="1517"/>
            <w:bookmarkEnd w:id="1518"/>
            <w:bookmarkEnd w:id="1519"/>
            <w:bookmarkEnd w:id="1520"/>
            <w:bookmarkEnd w:id="1521"/>
            <w:bookmarkEnd w:id="1522"/>
            <w:bookmarkEnd w:id="1523"/>
          </w:p>
        </w:tc>
        <w:tc>
          <w:tcPr>
            <w:tcW w:w="1710" w:type="dxa"/>
          </w:tcPr>
          <w:p w14:paraId="6A90AC5C" w14:textId="14059D51" w:rsidR="00D67A98" w:rsidRDefault="00D67A98" w:rsidP="008016D5">
            <w:pPr>
              <w:pStyle w:val="Person"/>
            </w:pPr>
            <w:r>
              <w:t>Marcel Cuperman</w:t>
            </w:r>
          </w:p>
        </w:tc>
      </w:tr>
      <w:tr w:rsidR="00D67A98" w:rsidRPr="00521EA9" w14:paraId="096D7056" w14:textId="77777777" w:rsidTr="00722860">
        <w:trPr>
          <w:cantSplit/>
        </w:trPr>
        <w:tc>
          <w:tcPr>
            <w:tcW w:w="1710" w:type="dxa"/>
          </w:tcPr>
          <w:p w14:paraId="4FB706CE" w14:textId="072B3FE6" w:rsidR="00D67A98" w:rsidRDefault="00D67A98" w:rsidP="00F64F79">
            <w:pPr>
              <w:pStyle w:val="Time"/>
            </w:pPr>
            <w:bookmarkStart w:id="1524" w:name="_Toc446002967"/>
            <w:bookmarkStart w:id="1525" w:name="_Toc446055230"/>
            <w:bookmarkStart w:id="1526" w:name="_Toc446055839"/>
            <w:bookmarkStart w:id="1527" w:name="_Toc446592743"/>
            <w:bookmarkStart w:id="1528" w:name="_Toc447270539"/>
            <w:bookmarkStart w:id="1529" w:name="_Toc447610164"/>
            <w:bookmarkStart w:id="1530" w:name="_Toc450308268"/>
            <w:bookmarkStart w:id="1531" w:name="_Toc450308413"/>
            <w:r>
              <w:t>1:45 pm</w:t>
            </w:r>
            <w:bookmarkEnd w:id="1524"/>
            <w:bookmarkEnd w:id="1525"/>
            <w:bookmarkEnd w:id="1526"/>
            <w:bookmarkEnd w:id="1527"/>
            <w:bookmarkEnd w:id="1528"/>
            <w:bookmarkEnd w:id="1529"/>
            <w:bookmarkEnd w:id="1530"/>
            <w:bookmarkEnd w:id="1531"/>
          </w:p>
        </w:tc>
        <w:tc>
          <w:tcPr>
            <w:tcW w:w="360" w:type="dxa"/>
            <w:vMerge/>
            <w:shd w:val="clear" w:color="auto" w:fill="92D050"/>
            <w:vAlign w:val="center"/>
          </w:tcPr>
          <w:p w14:paraId="3B8CEADF" w14:textId="77777777" w:rsidR="00D67A98" w:rsidRPr="00865FFC" w:rsidRDefault="00D67A98" w:rsidP="003B0579">
            <w:pPr>
              <w:jc w:val="center"/>
              <w:rPr>
                <w:b/>
                <w:sz w:val="16"/>
                <w:szCs w:val="16"/>
              </w:rPr>
            </w:pPr>
          </w:p>
        </w:tc>
        <w:tc>
          <w:tcPr>
            <w:tcW w:w="6930" w:type="dxa"/>
            <w:shd w:val="clear" w:color="auto" w:fill="auto"/>
          </w:tcPr>
          <w:p w14:paraId="281B4547" w14:textId="116138E2" w:rsidR="00D67A98" w:rsidRDefault="00D67A98" w:rsidP="007A2ACF">
            <w:pPr>
              <w:pStyle w:val="Topic"/>
            </w:pPr>
            <w:bookmarkStart w:id="1532" w:name="_Toc446002968"/>
            <w:bookmarkStart w:id="1533" w:name="_Toc446055231"/>
            <w:bookmarkStart w:id="1534" w:name="_Toc446055840"/>
            <w:bookmarkStart w:id="1535" w:name="_Toc446592744"/>
            <w:bookmarkStart w:id="1536" w:name="_Toc447270540"/>
            <w:bookmarkStart w:id="1537" w:name="_Toc447610165"/>
            <w:bookmarkStart w:id="1538" w:name="_Toc450308269"/>
            <w:bookmarkStart w:id="1539" w:name="_Toc450308414"/>
            <w:r>
              <w:t xml:space="preserve">OP 1110 Failure Criteria Review </w:t>
            </w:r>
            <w:proofErr w:type="spellStart"/>
            <w:r>
              <w:t>Debreif</w:t>
            </w:r>
            <w:bookmarkEnd w:id="1532"/>
            <w:bookmarkEnd w:id="1533"/>
            <w:bookmarkEnd w:id="1534"/>
            <w:bookmarkEnd w:id="1535"/>
            <w:bookmarkEnd w:id="1536"/>
            <w:bookmarkEnd w:id="1537"/>
            <w:bookmarkEnd w:id="1538"/>
            <w:bookmarkEnd w:id="1539"/>
            <w:proofErr w:type="spellEnd"/>
          </w:p>
        </w:tc>
        <w:tc>
          <w:tcPr>
            <w:tcW w:w="1710" w:type="dxa"/>
          </w:tcPr>
          <w:p w14:paraId="024111EC" w14:textId="5DA4D2E5" w:rsidR="00D67A98" w:rsidRDefault="00D67A98" w:rsidP="008016D5">
            <w:pPr>
              <w:pStyle w:val="Person"/>
            </w:pPr>
            <w:r>
              <w:t>Tom Norris</w:t>
            </w:r>
          </w:p>
          <w:p w14:paraId="393D8D95" w14:textId="7649A4B8" w:rsidR="00D67A98" w:rsidRDefault="00D67A98" w:rsidP="008016D5">
            <w:pPr>
              <w:pStyle w:val="Person"/>
            </w:pPr>
            <w:r>
              <w:t xml:space="preserve">Marcel </w:t>
            </w:r>
            <w:proofErr w:type="spellStart"/>
            <w:r>
              <w:t>Cupeman</w:t>
            </w:r>
            <w:proofErr w:type="spellEnd"/>
          </w:p>
        </w:tc>
      </w:tr>
      <w:tr w:rsidR="00D67A98" w:rsidRPr="00521EA9" w14:paraId="02A54DD8" w14:textId="77777777" w:rsidTr="00722860">
        <w:trPr>
          <w:cantSplit/>
        </w:trPr>
        <w:tc>
          <w:tcPr>
            <w:tcW w:w="1710" w:type="dxa"/>
          </w:tcPr>
          <w:p w14:paraId="3C1092E0" w14:textId="589A43B6" w:rsidR="00D67A98" w:rsidRDefault="00D67A98" w:rsidP="00F64F79">
            <w:pPr>
              <w:pStyle w:val="Time"/>
            </w:pPr>
            <w:bookmarkStart w:id="1540" w:name="_Toc446002969"/>
            <w:bookmarkStart w:id="1541" w:name="_Toc446055232"/>
            <w:bookmarkStart w:id="1542" w:name="_Toc446055841"/>
            <w:bookmarkStart w:id="1543" w:name="_Toc446592745"/>
            <w:bookmarkStart w:id="1544" w:name="_Toc447270541"/>
            <w:bookmarkStart w:id="1545" w:name="_Toc447610166"/>
            <w:bookmarkStart w:id="1546" w:name="_Toc450308270"/>
            <w:bookmarkStart w:id="1547" w:name="_Toc450308415"/>
            <w:r>
              <w:t>2:00 pm</w:t>
            </w:r>
            <w:bookmarkEnd w:id="1540"/>
            <w:bookmarkEnd w:id="1541"/>
            <w:bookmarkEnd w:id="1542"/>
            <w:bookmarkEnd w:id="1543"/>
            <w:bookmarkEnd w:id="1544"/>
            <w:bookmarkEnd w:id="1545"/>
            <w:bookmarkEnd w:id="1546"/>
            <w:bookmarkEnd w:id="1547"/>
          </w:p>
        </w:tc>
        <w:tc>
          <w:tcPr>
            <w:tcW w:w="360" w:type="dxa"/>
            <w:vMerge/>
            <w:shd w:val="clear" w:color="auto" w:fill="92D050"/>
            <w:vAlign w:val="center"/>
          </w:tcPr>
          <w:p w14:paraId="62DF6973" w14:textId="77777777" w:rsidR="00D67A98" w:rsidRPr="00865FFC" w:rsidRDefault="00D67A98" w:rsidP="003B0579">
            <w:pPr>
              <w:jc w:val="center"/>
              <w:rPr>
                <w:b/>
                <w:sz w:val="16"/>
                <w:szCs w:val="16"/>
              </w:rPr>
            </w:pPr>
          </w:p>
        </w:tc>
        <w:tc>
          <w:tcPr>
            <w:tcW w:w="6930" w:type="dxa"/>
            <w:shd w:val="clear" w:color="auto" w:fill="auto"/>
          </w:tcPr>
          <w:p w14:paraId="2FDD44F5" w14:textId="63D19EF5" w:rsidR="00D67A98" w:rsidRDefault="00D67A98" w:rsidP="00E3153E">
            <w:pPr>
              <w:pStyle w:val="Topic"/>
            </w:pPr>
            <w:bookmarkStart w:id="1548" w:name="_Toc446002970"/>
            <w:bookmarkStart w:id="1549" w:name="_Toc446055233"/>
            <w:bookmarkStart w:id="1550" w:name="_Toc446055842"/>
            <w:bookmarkStart w:id="1551" w:name="_Toc446592746"/>
            <w:bookmarkStart w:id="1552" w:name="_Toc447270542"/>
            <w:bookmarkStart w:id="1553" w:name="_Toc447610167"/>
            <w:bookmarkStart w:id="1554" w:name="_Toc450308271"/>
            <w:bookmarkStart w:id="1555" w:name="_Toc450308416"/>
            <w:r>
              <w:t>AC7102 Rev I Checklist</w:t>
            </w:r>
            <w:bookmarkEnd w:id="1548"/>
            <w:bookmarkEnd w:id="1549"/>
            <w:bookmarkEnd w:id="1550"/>
            <w:bookmarkEnd w:id="1551"/>
            <w:bookmarkEnd w:id="1552"/>
            <w:bookmarkEnd w:id="1553"/>
            <w:bookmarkEnd w:id="1554"/>
            <w:bookmarkEnd w:id="1555"/>
            <w:r>
              <w:t xml:space="preserve"> </w:t>
            </w:r>
          </w:p>
        </w:tc>
        <w:tc>
          <w:tcPr>
            <w:tcW w:w="1710" w:type="dxa"/>
          </w:tcPr>
          <w:p w14:paraId="56AB3F39" w14:textId="06739451" w:rsidR="00D67A98" w:rsidRDefault="00D67A98" w:rsidP="008016D5">
            <w:pPr>
              <w:pStyle w:val="Person"/>
            </w:pPr>
            <w:r>
              <w:t>Marcel Cuperman</w:t>
            </w:r>
          </w:p>
        </w:tc>
      </w:tr>
      <w:tr w:rsidR="00E3153E" w:rsidRPr="00521EA9" w14:paraId="19564E4C" w14:textId="77777777" w:rsidTr="00E3153E">
        <w:trPr>
          <w:cantSplit/>
        </w:trPr>
        <w:tc>
          <w:tcPr>
            <w:tcW w:w="1710" w:type="dxa"/>
            <w:shd w:val="clear" w:color="auto" w:fill="BFBFBF" w:themeFill="background1" w:themeFillShade="BF"/>
          </w:tcPr>
          <w:p w14:paraId="1E65D8AE" w14:textId="5689896B" w:rsidR="00E3153E" w:rsidRDefault="00E3153E" w:rsidP="00F64F79">
            <w:pPr>
              <w:pStyle w:val="Time"/>
            </w:pPr>
            <w:bookmarkStart w:id="1556" w:name="_Toc446002971"/>
            <w:bookmarkStart w:id="1557" w:name="_Toc446055234"/>
            <w:bookmarkStart w:id="1558" w:name="_Toc446055843"/>
            <w:bookmarkStart w:id="1559" w:name="_Toc446592747"/>
            <w:bookmarkStart w:id="1560" w:name="_Toc447270543"/>
            <w:bookmarkStart w:id="1561" w:name="_Toc447610168"/>
            <w:bookmarkStart w:id="1562" w:name="_Toc450308272"/>
            <w:bookmarkStart w:id="1563" w:name="_Toc450308417"/>
            <w:r>
              <w:t>2:45 pm</w:t>
            </w:r>
            <w:bookmarkEnd w:id="1556"/>
            <w:bookmarkEnd w:id="1557"/>
            <w:bookmarkEnd w:id="1558"/>
            <w:bookmarkEnd w:id="1559"/>
            <w:bookmarkEnd w:id="1560"/>
            <w:bookmarkEnd w:id="1561"/>
            <w:bookmarkEnd w:id="1562"/>
            <w:bookmarkEnd w:id="1563"/>
          </w:p>
        </w:tc>
        <w:tc>
          <w:tcPr>
            <w:tcW w:w="360" w:type="dxa"/>
            <w:shd w:val="clear" w:color="auto" w:fill="BFBFBF" w:themeFill="background1" w:themeFillShade="BF"/>
            <w:vAlign w:val="center"/>
          </w:tcPr>
          <w:p w14:paraId="443653D1" w14:textId="77777777" w:rsidR="00E3153E" w:rsidRPr="00865FFC" w:rsidRDefault="00E3153E" w:rsidP="003B0579">
            <w:pPr>
              <w:jc w:val="center"/>
              <w:rPr>
                <w:b/>
                <w:sz w:val="16"/>
                <w:szCs w:val="16"/>
              </w:rPr>
            </w:pPr>
          </w:p>
        </w:tc>
        <w:tc>
          <w:tcPr>
            <w:tcW w:w="6930" w:type="dxa"/>
            <w:shd w:val="clear" w:color="auto" w:fill="BFBFBF" w:themeFill="background1" w:themeFillShade="BF"/>
          </w:tcPr>
          <w:p w14:paraId="733A5323" w14:textId="2586E634" w:rsidR="00E3153E" w:rsidRDefault="00E3153E" w:rsidP="00E3153E">
            <w:pPr>
              <w:pStyle w:val="Adjourn-Break-Lunch"/>
            </w:pPr>
            <w:bookmarkStart w:id="1564" w:name="_Toc446002972"/>
            <w:bookmarkStart w:id="1565" w:name="_Toc446055235"/>
            <w:bookmarkStart w:id="1566" w:name="_Toc446055844"/>
            <w:bookmarkStart w:id="1567" w:name="_Toc446592748"/>
            <w:bookmarkStart w:id="1568" w:name="_Toc447270544"/>
            <w:bookmarkStart w:id="1569" w:name="_Toc447610169"/>
            <w:bookmarkStart w:id="1570" w:name="_Toc450308273"/>
            <w:bookmarkStart w:id="1571" w:name="_Toc450308418"/>
            <w:r>
              <w:t>15 Minute Break</w:t>
            </w:r>
            <w:bookmarkEnd w:id="1564"/>
            <w:bookmarkEnd w:id="1565"/>
            <w:bookmarkEnd w:id="1566"/>
            <w:bookmarkEnd w:id="1567"/>
            <w:bookmarkEnd w:id="1568"/>
            <w:bookmarkEnd w:id="1569"/>
            <w:bookmarkEnd w:id="1570"/>
            <w:bookmarkEnd w:id="1571"/>
          </w:p>
        </w:tc>
        <w:tc>
          <w:tcPr>
            <w:tcW w:w="1710" w:type="dxa"/>
            <w:shd w:val="clear" w:color="auto" w:fill="BFBFBF" w:themeFill="background1" w:themeFillShade="BF"/>
          </w:tcPr>
          <w:p w14:paraId="1F945A3B" w14:textId="77777777" w:rsidR="00E3153E" w:rsidRDefault="00E3153E" w:rsidP="008016D5">
            <w:pPr>
              <w:pStyle w:val="Person"/>
            </w:pPr>
          </w:p>
        </w:tc>
      </w:tr>
      <w:tr w:rsidR="00D67A98" w:rsidRPr="00521EA9" w14:paraId="09EAEEA7" w14:textId="77777777" w:rsidTr="00722860">
        <w:trPr>
          <w:cantSplit/>
        </w:trPr>
        <w:tc>
          <w:tcPr>
            <w:tcW w:w="1710" w:type="dxa"/>
          </w:tcPr>
          <w:p w14:paraId="33690AF7" w14:textId="7CF39C15" w:rsidR="00D67A98" w:rsidRDefault="00D67A98" w:rsidP="00F64F79">
            <w:pPr>
              <w:pStyle w:val="Time"/>
            </w:pPr>
            <w:bookmarkStart w:id="1572" w:name="_Toc446002973"/>
            <w:bookmarkStart w:id="1573" w:name="_Toc446055236"/>
            <w:bookmarkStart w:id="1574" w:name="_Toc446055845"/>
            <w:bookmarkStart w:id="1575" w:name="_Toc446592749"/>
            <w:bookmarkStart w:id="1576" w:name="_Toc447270545"/>
            <w:bookmarkStart w:id="1577" w:name="_Toc447610170"/>
            <w:bookmarkStart w:id="1578" w:name="_Toc450308274"/>
            <w:bookmarkStart w:id="1579" w:name="_Toc450308419"/>
            <w:r>
              <w:t>3:00 pm</w:t>
            </w:r>
            <w:bookmarkEnd w:id="1572"/>
            <w:bookmarkEnd w:id="1573"/>
            <w:bookmarkEnd w:id="1574"/>
            <w:bookmarkEnd w:id="1575"/>
            <w:bookmarkEnd w:id="1576"/>
            <w:bookmarkEnd w:id="1577"/>
            <w:bookmarkEnd w:id="1578"/>
            <w:bookmarkEnd w:id="1579"/>
          </w:p>
        </w:tc>
        <w:tc>
          <w:tcPr>
            <w:tcW w:w="360" w:type="dxa"/>
            <w:vMerge w:val="restart"/>
            <w:shd w:val="clear" w:color="auto" w:fill="92D050"/>
            <w:vAlign w:val="center"/>
          </w:tcPr>
          <w:p w14:paraId="5FD669D7" w14:textId="30587EDF" w:rsidR="00D67A98" w:rsidRPr="00865FFC" w:rsidRDefault="00D67A98" w:rsidP="00D67A98">
            <w:pPr>
              <w:jc w:val="center"/>
              <w:rPr>
                <w:b/>
                <w:sz w:val="16"/>
                <w:szCs w:val="16"/>
              </w:rPr>
            </w:pPr>
            <w:r>
              <w:rPr>
                <w:b/>
                <w:sz w:val="16"/>
                <w:szCs w:val="16"/>
              </w:rPr>
              <w:t>OPEN</w:t>
            </w:r>
          </w:p>
        </w:tc>
        <w:tc>
          <w:tcPr>
            <w:tcW w:w="6930" w:type="dxa"/>
            <w:shd w:val="clear" w:color="auto" w:fill="auto"/>
          </w:tcPr>
          <w:p w14:paraId="3FA73B37" w14:textId="3930319B" w:rsidR="00D67A98" w:rsidRDefault="00D67A98" w:rsidP="00E3153E">
            <w:pPr>
              <w:pStyle w:val="Topic"/>
            </w:pPr>
            <w:bookmarkStart w:id="1580" w:name="_Toc446002974"/>
            <w:bookmarkStart w:id="1581" w:name="_Toc446055237"/>
            <w:bookmarkStart w:id="1582" w:name="_Toc446055846"/>
            <w:bookmarkStart w:id="1583" w:name="_Toc446592750"/>
            <w:bookmarkStart w:id="1584" w:name="_Toc447270546"/>
            <w:bookmarkStart w:id="1585" w:name="_Toc447610171"/>
            <w:bookmarkStart w:id="1586" w:name="_Toc450308275"/>
            <w:bookmarkStart w:id="1587" w:name="_Toc450308420"/>
            <w:r>
              <w:t>HT Audit Handbook Update</w:t>
            </w:r>
            <w:bookmarkEnd w:id="1580"/>
            <w:bookmarkEnd w:id="1581"/>
            <w:bookmarkEnd w:id="1582"/>
            <w:bookmarkEnd w:id="1583"/>
            <w:bookmarkEnd w:id="1584"/>
            <w:bookmarkEnd w:id="1585"/>
            <w:bookmarkEnd w:id="1586"/>
            <w:bookmarkEnd w:id="1587"/>
          </w:p>
        </w:tc>
        <w:tc>
          <w:tcPr>
            <w:tcW w:w="1710" w:type="dxa"/>
          </w:tcPr>
          <w:p w14:paraId="0D978C38" w14:textId="4028BF8F" w:rsidR="00D67A98" w:rsidRDefault="00D67A98" w:rsidP="008016D5">
            <w:pPr>
              <w:pStyle w:val="Person"/>
            </w:pPr>
            <w:r>
              <w:t>Marcel Cuperman</w:t>
            </w:r>
          </w:p>
        </w:tc>
      </w:tr>
      <w:tr w:rsidR="00D67A98" w:rsidRPr="00521EA9" w14:paraId="22E1B4B0" w14:textId="77777777" w:rsidTr="00722860">
        <w:trPr>
          <w:cantSplit/>
        </w:trPr>
        <w:tc>
          <w:tcPr>
            <w:tcW w:w="1710" w:type="dxa"/>
          </w:tcPr>
          <w:p w14:paraId="1E31D02E" w14:textId="0F51945D" w:rsidR="00D67A98" w:rsidRDefault="00D67A98" w:rsidP="00F64F79">
            <w:pPr>
              <w:pStyle w:val="Time"/>
            </w:pPr>
            <w:bookmarkStart w:id="1588" w:name="_Toc446002975"/>
            <w:bookmarkStart w:id="1589" w:name="_Toc446055238"/>
            <w:bookmarkStart w:id="1590" w:name="_Toc446055847"/>
            <w:bookmarkStart w:id="1591" w:name="_Toc446592751"/>
            <w:bookmarkStart w:id="1592" w:name="_Toc447270547"/>
            <w:bookmarkStart w:id="1593" w:name="_Toc447610172"/>
            <w:bookmarkStart w:id="1594" w:name="_Toc450308276"/>
            <w:bookmarkStart w:id="1595" w:name="_Toc450308421"/>
            <w:r>
              <w:t>3:15 pm</w:t>
            </w:r>
            <w:bookmarkEnd w:id="1588"/>
            <w:bookmarkEnd w:id="1589"/>
            <w:bookmarkEnd w:id="1590"/>
            <w:bookmarkEnd w:id="1591"/>
            <w:bookmarkEnd w:id="1592"/>
            <w:bookmarkEnd w:id="1593"/>
            <w:bookmarkEnd w:id="1594"/>
            <w:bookmarkEnd w:id="1595"/>
          </w:p>
        </w:tc>
        <w:tc>
          <w:tcPr>
            <w:tcW w:w="360" w:type="dxa"/>
            <w:vMerge/>
            <w:shd w:val="clear" w:color="auto" w:fill="92D050"/>
            <w:vAlign w:val="center"/>
          </w:tcPr>
          <w:p w14:paraId="780C3FF0" w14:textId="77777777" w:rsidR="00D67A98" w:rsidRPr="00865FFC" w:rsidRDefault="00D67A98" w:rsidP="003B0579">
            <w:pPr>
              <w:jc w:val="center"/>
              <w:rPr>
                <w:b/>
                <w:sz w:val="16"/>
                <w:szCs w:val="16"/>
              </w:rPr>
            </w:pPr>
          </w:p>
        </w:tc>
        <w:tc>
          <w:tcPr>
            <w:tcW w:w="6930" w:type="dxa"/>
            <w:shd w:val="clear" w:color="auto" w:fill="auto"/>
          </w:tcPr>
          <w:p w14:paraId="08FDC21E" w14:textId="21DDDDFA" w:rsidR="00D67A98" w:rsidRPr="00D1500D" w:rsidRDefault="005E3617" w:rsidP="00E3153E">
            <w:pPr>
              <w:pStyle w:val="Topic"/>
            </w:pPr>
            <w:bookmarkStart w:id="1596" w:name="_Toc450308277"/>
            <w:bookmarkStart w:id="1597" w:name="_Toc450308422"/>
            <w:r w:rsidRPr="00D1500D">
              <w:t>OP 1114 Change Review</w:t>
            </w:r>
            <w:bookmarkEnd w:id="1596"/>
            <w:bookmarkEnd w:id="1597"/>
          </w:p>
        </w:tc>
        <w:tc>
          <w:tcPr>
            <w:tcW w:w="1710" w:type="dxa"/>
          </w:tcPr>
          <w:p w14:paraId="0A0CA9FB" w14:textId="77777777" w:rsidR="00D67A98" w:rsidRDefault="00D67A98" w:rsidP="008016D5">
            <w:pPr>
              <w:pStyle w:val="Person"/>
            </w:pPr>
          </w:p>
        </w:tc>
      </w:tr>
      <w:tr w:rsidR="00D67A98" w:rsidRPr="00521EA9" w14:paraId="1A72A9FD" w14:textId="77777777" w:rsidTr="00722860">
        <w:trPr>
          <w:cantSplit/>
        </w:trPr>
        <w:tc>
          <w:tcPr>
            <w:tcW w:w="1710" w:type="dxa"/>
          </w:tcPr>
          <w:p w14:paraId="002D9263" w14:textId="5E5C64AB" w:rsidR="00D67A98" w:rsidRDefault="00D67A98" w:rsidP="00F64F79">
            <w:pPr>
              <w:pStyle w:val="Time"/>
            </w:pPr>
            <w:bookmarkStart w:id="1598" w:name="_Toc446002977"/>
            <w:bookmarkStart w:id="1599" w:name="_Toc446055240"/>
            <w:bookmarkStart w:id="1600" w:name="_Toc446055849"/>
            <w:bookmarkStart w:id="1601" w:name="_Toc446592753"/>
            <w:bookmarkStart w:id="1602" w:name="_Toc447270549"/>
            <w:bookmarkStart w:id="1603" w:name="_Toc447610174"/>
            <w:bookmarkStart w:id="1604" w:name="_Toc450308278"/>
            <w:bookmarkStart w:id="1605" w:name="_Toc450308423"/>
            <w:r>
              <w:t>4:00 pm</w:t>
            </w:r>
            <w:bookmarkEnd w:id="1598"/>
            <w:bookmarkEnd w:id="1599"/>
            <w:bookmarkEnd w:id="1600"/>
            <w:bookmarkEnd w:id="1601"/>
            <w:bookmarkEnd w:id="1602"/>
            <w:bookmarkEnd w:id="1603"/>
            <w:bookmarkEnd w:id="1604"/>
            <w:bookmarkEnd w:id="1605"/>
          </w:p>
        </w:tc>
        <w:tc>
          <w:tcPr>
            <w:tcW w:w="360" w:type="dxa"/>
            <w:vMerge/>
            <w:shd w:val="clear" w:color="auto" w:fill="92D050"/>
            <w:vAlign w:val="center"/>
          </w:tcPr>
          <w:p w14:paraId="6F559E87" w14:textId="77777777" w:rsidR="00D67A98" w:rsidRPr="00865FFC" w:rsidRDefault="00D67A98" w:rsidP="003B0579">
            <w:pPr>
              <w:jc w:val="center"/>
              <w:rPr>
                <w:b/>
                <w:sz w:val="16"/>
                <w:szCs w:val="16"/>
              </w:rPr>
            </w:pPr>
          </w:p>
        </w:tc>
        <w:tc>
          <w:tcPr>
            <w:tcW w:w="6930" w:type="dxa"/>
            <w:shd w:val="clear" w:color="auto" w:fill="auto"/>
          </w:tcPr>
          <w:p w14:paraId="42AF9496" w14:textId="4816318B" w:rsidR="00D67A98" w:rsidRPr="00D1500D" w:rsidRDefault="005E3617" w:rsidP="00E3153E">
            <w:pPr>
              <w:pStyle w:val="Topic"/>
            </w:pPr>
            <w:bookmarkStart w:id="1606" w:name="_Toc450308279"/>
            <w:bookmarkStart w:id="1607" w:name="_Toc450308424"/>
            <w:r w:rsidRPr="00D1500D">
              <w:t>NMC Metrics</w:t>
            </w:r>
            <w:bookmarkEnd w:id="1606"/>
            <w:bookmarkEnd w:id="1607"/>
          </w:p>
        </w:tc>
        <w:tc>
          <w:tcPr>
            <w:tcW w:w="1710" w:type="dxa"/>
          </w:tcPr>
          <w:p w14:paraId="64E403CD" w14:textId="77777777" w:rsidR="00D67A98" w:rsidRDefault="00D67A98" w:rsidP="008016D5">
            <w:pPr>
              <w:pStyle w:val="Person"/>
            </w:pPr>
          </w:p>
        </w:tc>
      </w:tr>
      <w:tr w:rsidR="00D67A98" w:rsidRPr="00521EA9" w14:paraId="72E256BA" w14:textId="77777777" w:rsidTr="00722860">
        <w:trPr>
          <w:cantSplit/>
        </w:trPr>
        <w:tc>
          <w:tcPr>
            <w:tcW w:w="1710" w:type="dxa"/>
          </w:tcPr>
          <w:p w14:paraId="72E256B6" w14:textId="15441440" w:rsidR="00D67A98" w:rsidRPr="00F64F79" w:rsidRDefault="00D67A98" w:rsidP="00F64F79">
            <w:pPr>
              <w:pStyle w:val="Time"/>
            </w:pPr>
            <w:bookmarkStart w:id="1608" w:name="_Toc446002979"/>
            <w:bookmarkStart w:id="1609" w:name="_Toc446055242"/>
            <w:bookmarkStart w:id="1610" w:name="_Toc446055851"/>
            <w:bookmarkStart w:id="1611" w:name="_Toc446592755"/>
            <w:bookmarkStart w:id="1612" w:name="_Toc447270551"/>
            <w:bookmarkStart w:id="1613" w:name="_Toc447610176"/>
            <w:bookmarkStart w:id="1614" w:name="_Toc450308280"/>
            <w:bookmarkStart w:id="1615" w:name="_Toc450308425"/>
            <w:r>
              <w:t>4:50 pm</w:t>
            </w:r>
            <w:bookmarkEnd w:id="1608"/>
            <w:bookmarkEnd w:id="1609"/>
            <w:bookmarkEnd w:id="1610"/>
            <w:bookmarkEnd w:id="1611"/>
            <w:bookmarkEnd w:id="1612"/>
            <w:bookmarkEnd w:id="1613"/>
            <w:bookmarkEnd w:id="1614"/>
            <w:bookmarkEnd w:id="1615"/>
          </w:p>
        </w:tc>
        <w:tc>
          <w:tcPr>
            <w:tcW w:w="360" w:type="dxa"/>
            <w:vMerge/>
            <w:shd w:val="clear" w:color="auto" w:fill="92D050"/>
            <w:textDirection w:val="btLr"/>
          </w:tcPr>
          <w:p w14:paraId="72E256B7" w14:textId="77777777" w:rsidR="00D67A98" w:rsidRPr="00521EA9" w:rsidRDefault="00D67A98" w:rsidP="008016D5">
            <w:pPr>
              <w:spacing w:before="60"/>
              <w:ind w:left="113" w:right="113"/>
              <w:jc w:val="center"/>
              <w:rPr>
                <w:sz w:val="16"/>
                <w:szCs w:val="16"/>
              </w:rPr>
            </w:pPr>
          </w:p>
        </w:tc>
        <w:tc>
          <w:tcPr>
            <w:tcW w:w="6930" w:type="dxa"/>
            <w:shd w:val="clear" w:color="auto" w:fill="auto"/>
          </w:tcPr>
          <w:p w14:paraId="72E256B8" w14:textId="77777777" w:rsidR="00D67A98" w:rsidRPr="0053006E" w:rsidRDefault="00D67A98" w:rsidP="008016D5">
            <w:pPr>
              <w:pStyle w:val="Adjourn-Break-Lunch"/>
            </w:pPr>
            <w:bookmarkStart w:id="1616" w:name="_Toc349319490"/>
            <w:bookmarkStart w:id="1617" w:name="_Toc349319705"/>
            <w:bookmarkStart w:id="1618" w:name="_Toc350496740"/>
            <w:bookmarkStart w:id="1619" w:name="_Toc350937811"/>
            <w:bookmarkStart w:id="1620" w:name="_Toc350939611"/>
            <w:bookmarkStart w:id="1621" w:name="_Toc350939688"/>
            <w:bookmarkStart w:id="1622" w:name="_Toc350939773"/>
            <w:bookmarkStart w:id="1623" w:name="_Toc350939867"/>
            <w:bookmarkStart w:id="1624" w:name="_Toc350939982"/>
            <w:bookmarkStart w:id="1625" w:name="_Toc350940205"/>
            <w:bookmarkStart w:id="1626" w:name="_Toc350940781"/>
            <w:bookmarkStart w:id="1627" w:name="_Toc350940924"/>
            <w:bookmarkStart w:id="1628" w:name="_Toc350941271"/>
            <w:bookmarkStart w:id="1629" w:name="_Toc350941399"/>
            <w:bookmarkStart w:id="1630" w:name="_Toc350942162"/>
            <w:bookmarkStart w:id="1631" w:name="_Toc358702271"/>
            <w:bookmarkStart w:id="1632" w:name="_Toc358702734"/>
            <w:bookmarkStart w:id="1633" w:name="_Toc358702838"/>
            <w:bookmarkStart w:id="1634" w:name="_Toc360168660"/>
            <w:bookmarkStart w:id="1635" w:name="_Toc360169371"/>
            <w:bookmarkStart w:id="1636" w:name="_Toc360170444"/>
            <w:bookmarkStart w:id="1637" w:name="_Toc360193996"/>
            <w:bookmarkStart w:id="1638" w:name="_Toc360194111"/>
            <w:bookmarkStart w:id="1639" w:name="_Toc368986545"/>
            <w:bookmarkStart w:id="1640" w:name="_Toc380153386"/>
            <w:bookmarkStart w:id="1641" w:name="_Toc381686461"/>
            <w:bookmarkStart w:id="1642" w:name="_Toc381686880"/>
            <w:bookmarkStart w:id="1643" w:name="_Toc381691498"/>
            <w:bookmarkStart w:id="1644" w:name="_Toc390421240"/>
            <w:bookmarkStart w:id="1645" w:name="_Toc390425515"/>
            <w:bookmarkStart w:id="1646" w:name="_Toc390432910"/>
            <w:bookmarkStart w:id="1647" w:name="_Toc390433016"/>
            <w:bookmarkStart w:id="1648" w:name="_Toc390433119"/>
            <w:bookmarkStart w:id="1649" w:name="_Toc390433324"/>
            <w:bookmarkStart w:id="1650" w:name="_Toc390433427"/>
            <w:bookmarkStart w:id="1651" w:name="_Toc390433529"/>
            <w:bookmarkStart w:id="1652" w:name="_Toc401912075"/>
            <w:bookmarkStart w:id="1653" w:name="_Toc403025766"/>
            <w:bookmarkStart w:id="1654" w:name="_Toc413649182"/>
            <w:bookmarkStart w:id="1655" w:name="_Toc423514976"/>
            <w:bookmarkStart w:id="1656" w:name="_Toc423515086"/>
            <w:bookmarkStart w:id="1657" w:name="_Toc433807203"/>
            <w:bookmarkStart w:id="1658" w:name="_Toc442782449"/>
            <w:bookmarkStart w:id="1659" w:name="_Toc446002980"/>
            <w:bookmarkStart w:id="1660" w:name="_Toc446055243"/>
            <w:bookmarkStart w:id="1661" w:name="_Toc446055852"/>
            <w:bookmarkStart w:id="1662" w:name="_Toc446592756"/>
            <w:bookmarkStart w:id="1663" w:name="_Toc447270552"/>
            <w:bookmarkStart w:id="1664" w:name="_Toc447610177"/>
            <w:bookmarkStart w:id="1665" w:name="_Toc450308281"/>
            <w:bookmarkStart w:id="1666" w:name="_Toc450308426"/>
            <w:r w:rsidRPr="0053006E">
              <w:t>ADJOURNMENT</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tc>
        <w:tc>
          <w:tcPr>
            <w:tcW w:w="1710" w:type="dxa"/>
          </w:tcPr>
          <w:p w14:paraId="72E256B9" w14:textId="77777777" w:rsidR="00D67A98" w:rsidRPr="00521EA9" w:rsidRDefault="00D67A98"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4C20807C" w:rsidR="00A73174" w:rsidRPr="00F64F79" w:rsidRDefault="00A73174" w:rsidP="00E73D76">
            <w:pPr>
              <w:pStyle w:val="Time"/>
            </w:pPr>
            <w:bookmarkStart w:id="1667" w:name="_Toc324792546"/>
            <w:bookmarkStart w:id="1668" w:name="_Toc324793010"/>
            <w:bookmarkStart w:id="1669" w:name="_Toc324793207"/>
            <w:bookmarkStart w:id="1670" w:name="_Toc324793340"/>
            <w:bookmarkStart w:id="1671" w:name="_Toc324793695"/>
            <w:bookmarkStart w:id="1672" w:name="_Toc324793893"/>
            <w:bookmarkStart w:id="1673" w:name="_Toc324794503"/>
            <w:bookmarkStart w:id="1674" w:name="_Toc324794656"/>
            <w:bookmarkStart w:id="1675" w:name="_Toc324794797"/>
            <w:bookmarkStart w:id="1676" w:name="_Toc324794906"/>
            <w:bookmarkStart w:id="1677" w:name="_Toc324795024"/>
            <w:bookmarkStart w:id="1678" w:name="_Toc324795130"/>
            <w:bookmarkStart w:id="1679" w:name="_Toc327476320"/>
            <w:bookmarkStart w:id="1680" w:name="_Toc328507041"/>
            <w:bookmarkStart w:id="1681" w:name="_Toc328685432"/>
            <w:bookmarkStart w:id="1682" w:name="_Toc328686011"/>
            <w:bookmarkStart w:id="1683" w:name="_Toc336240798"/>
            <w:bookmarkStart w:id="1684" w:name="_Toc336252687"/>
            <w:bookmarkStart w:id="1685" w:name="_Toc336252842"/>
            <w:bookmarkStart w:id="1686" w:name="_Toc336253295"/>
            <w:bookmarkStart w:id="1687" w:name="_Toc336331417"/>
            <w:bookmarkStart w:id="1688" w:name="_Toc337538737"/>
            <w:bookmarkStart w:id="1689" w:name="_Toc337546884"/>
            <w:bookmarkStart w:id="1690" w:name="_Toc339610196"/>
            <w:bookmarkStart w:id="1691" w:name="_Toc346614354"/>
            <w:bookmarkStart w:id="1692" w:name="_Toc347686160"/>
            <w:bookmarkStart w:id="1693" w:name="_Toc347750061"/>
            <w:bookmarkStart w:id="1694" w:name="_Toc347750225"/>
            <w:bookmarkStart w:id="1695" w:name="_Toc347760163"/>
            <w:bookmarkStart w:id="1696" w:name="_Toc349315833"/>
            <w:bookmarkStart w:id="1697" w:name="_Toc349319491"/>
            <w:bookmarkStart w:id="1698" w:name="_Toc349319706"/>
            <w:bookmarkStart w:id="1699" w:name="_Toc350496741"/>
            <w:bookmarkStart w:id="1700" w:name="_Toc350937812"/>
            <w:bookmarkStart w:id="1701" w:name="_Toc350939612"/>
            <w:bookmarkStart w:id="1702" w:name="_Toc350939689"/>
            <w:bookmarkStart w:id="1703" w:name="_Toc350939774"/>
            <w:bookmarkStart w:id="1704" w:name="_Toc350939868"/>
            <w:bookmarkStart w:id="1705" w:name="_Toc350939983"/>
            <w:bookmarkStart w:id="1706" w:name="_Toc350940206"/>
            <w:bookmarkStart w:id="1707" w:name="_Toc350940782"/>
            <w:bookmarkStart w:id="1708" w:name="_Toc350940925"/>
            <w:bookmarkStart w:id="1709" w:name="_Toc350941272"/>
            <w:bookmarkStart w:id="1710" w:name="_Toc350941400"/>
            <w:bookmarkStart w:id="1711" w:name="_Toc350942163"/>
            <w:bookmarkStart w:id="1712" w:name="_Toc358702272"/>
            <w:bookmarkStart w:id="1713" w:name="_Toc358702737"/>
            <w:bookmarkStart w:id="1714" w:name="_Toc358702841"/>
            <w:bookmarkStart w:id="1715" w:name="_Toc360168663"/>
            <w:bookmarkStart w:id="1716" w:name="_Toc360169374"/>
            <w:bookmarkStart w:id="1717" w:name="_Toc360170447"/>
            <w:bookmarkStart w:id="1718" w:name="_Toc360193999"/>
            <w:bookmarkStart w:id="1719" w:name="_Toc360194114"/>
            <w:bookmarkStart w:id="1720" w:name="_Toc368986546"/>
            <w:bookmarkStart w:id="1721" w:name="_Toc380153387"/>
            <w:bookmarkStart w:id="1722" w:name="_Toc381686462"/>
            <w:bookmarkStart w:id="1723" w:name="_Toc381686881"/>
            <w:bookmarkStart w:id="1724" w:name="_Toc381691499"/>
            <w:bookmarkStart w:id="1725" w:name="_Toc390421241"/>
            <w:bookmarkStart w:id="1726" w:name="_Toc390425516"/>
            <w:bookmarkStart w:id="1727" w:name="_Toc390432911"/>
            <w:bookmarkStart w:id="1728" w:name="_Toc390433017"/>
            <w:bookmarkStart w:id="1729" w:name="_Toc390433120"/>
            <w:bookmarkStart w:id="1730" w:name="_Toc390433325"/>
            <w:bookmarkStart w:id="1731" w:name="_Toc390433428"/>
            <w:bookmarkStart w:id="1732" w:name="_Toc390433530"/>
            <w:bookmarkStart w:id="1733" w:name="_Toc401912076"/>
            <w:bookmarkStart w:id="1734" w:name="_Toc403025767"/>
            <w:bookmarkStart w:id="1735" w:name="_Toc413649183"/>
            <w:bookmarkStart w:id="1736" w:name="_Toc423514977"/>
            <w:bookmarkStart w:id="1737" w:name="_Toc423515087"/>
            <w:bookmarkStart w:id="1738" w:name="_Toc433807204"/>
            <w:bookmarkStart w:id="1739" w:name="_Toc442782450"/>
            <w:bookmarkStart w:id="1740" w:name="_Toc446002981"/>
            <w:bookmarkStart w:id="1741" w:name="_Toc446055244"/>
            <w:bookmarkStart w:id="1742" w:name="_Toc446055853"/>
            <w:bookmarkStart w:id="1743" w:name="_Toc446592757"/>
            <w:bookmarkStart w:id="1744" w:name="_Toc447270553"/>
            <w:bookmarkStart w:id="1745" w:name="_Toc447610178"/>
            <w:bookmarkStart w:id="1746" w:name="_Toc450308282"/>
            <w:bookmarkStart w:id="1747" w:name="_Toc450308427"/>
            <w:r w:rsidRPr="00F64F79">
              <w:t xml:space="preserve">5:00 pm – </w:t>
            </w:r>
            <w:r w:rsidR="00E73D76">
              <w:t>6</w:t>
            </w:r>
            <w:r w:rsidRPr="00F64F79">
              <w:t>:</w:t>
            </w:r>
            <w:r w:rsidR="00E73D76">
              <w:t>3</w:t>
            </w:r>
            <w:r w:rsidRPr="00F64F79">
              <w:t>0 pm</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tc>
        <w:tc>
          <w:tcPr>
            <w:tcW w:w="360" w:type="dxa"/>
            <w:shd w:val="clear" w:color="auto" w:fill="FFC000"/>
          </w:tcPr>
          <w:p w14:paraId="72E256BC" w14:textId="77777777" w:rsidR="00A73174" w:rsidRPr="00521EA9" w:rsidRDefault="00A73174" w:rsidP="007A2ACF">
            <w:pPr>
              <w:pStyle w:val="Session"/>
            </w:pPr>
            <w:bookmarkStart w:id="1748" w:name="_Toc350939613"/>
            <w:bookmarkStart w:id="1749" w:name="_Toc350939690"/>
            <w:bookmarkStart w:id="1750" w:name="_Toc350939775"/>
            <w:bookmarkStart w:id="1751" w:name="_Toc350939869"/>
            <w:bookmarkStart w:id="1752" w:name="_Toc350939984"/>
            <w:bookmarkStart w:id="1753" w:name="_Toc350940207"/>
            <w:bookmarkStart w:id="1754" w:name="_Toc350940783"/>
            <w:bookmarkStart w:id="1755" w:name="_Toc350940926"/>
            <w:bookmarkStart w:id="1756" w:name="_Toc350941273"/>
            <w:bookmarkStart w:id="1757" w:name="_Toc350941401"/>
          </w:p>
        </w:tc>
        <w:tc>
          <w:tcPr>
            <w:tcW w:w="6930" w:type="dxa"/>
            <w:shd w:val="clear" w:color="auto" w:fill="FFC000"/>
            <w:vAlign w:val="center"/>
          </w:tcPr>
          <w:p w14:paraId="72E256BD" w14:textId="77777777" w:rsidR="00A73174" w:rsidRPr="00521EA9" w:rsidRDefault="00A73174" w:rsidP="00A73174">
            <w:pPr>
              <w:pStyle w:val="Session"/>
            </w:pPr>
            <w:bookmarkStart w:id="1758" w:name="_Toc350942164"/>
            <w:bookmarkStart w:id="1759" w:name="_Toc358702273"/>
            <w:bookmarkStart w:id="1760" w:name="_Toc358702738"/>
            <w:bookmarkStart w:id="1761" w:name="_Toc358702842"/>
            <w:bookmarkStart w:id="1762" w:name="_Toc360168664"/>
            <w:bookmarkStart w:id="1763" w:name="_Toc360169375"/>
            <w:bookmarkStart w:id="1764" w:name="_Toc360170448"/>
            <w:bookmarkStart w:id="1765" w:name="_Toc360194000"/>
            <w:bookmarkStart w:id="1766" w:name="_Toc360194115"/>
            <w:bookmarkStart w:id="1767" w:name="_Toc368986547"/>
            <w:bookmarkStart w:id="1768" w:name="_Toc380153388"/>
            <w:bookmarkStart w:id="1769" w:name="_Toc381686463"/>
            <w:bookmarkStart w:id="1770" w:name="_Toc381686882"/>
            <w:bookmarkStart w:id="1771" w:name="_Toc381691500"/>
            <w:bookmarkStart w:id="1772" w:name="_Toc390421242"/>
            <w:bookmarkStart w:id="1773" w:name="_Toc390425517"/>
            <w:bookmarkStart w:id="1774" w:name="_Toc390432912"/>
            <w:bookmarkStart w:id="1775" w:name="_Toc390433018"/>
            <w:bookmarkStart w:id="1776" w:name="_Toc390433121"/>
            <w:bookmarkStart w:id="1777" w:name="_Toc390433326"/>
            <w:bookmarkStart w:id="1778" w:name="_Toc390433429"/>
            <w:bookmarkStart w:id="1779" w:name="_Toc390433531"/>
            <w:bookmarkStart w:id="1780" w:name="_Toc401912077"/>
            <w:bookmarkStart w:id="1781" w:name="_Toc403025768"/>
            <w:bookmarkStart w:id="1782" w:name="_Toc413649184"/>
            <w:bookmarkStart w:id="1783" w:name="_Toc423514978"/>
            <w:bookmarkStart w:id="1784" w:name="_Toc423515088"/>
            <w:bookmarkStart w:id="1785" w:name="_Toc433807205"/>
            <w:bookmarkStart w:id="1786" w:name="_Toc442782451"/>
            <w:bookmarkStart w:id="1787" w:name="_Toc446002982"/>
            <w:bookmarkStart w:id="1788" w:name="_Toc446055245"/>
            <w:bookmarkStart w:id="1789" w:name="_Toc446055854"/>
            <w:bookmarkStart w:id="1790" w:name="_Toc446592758"/>
            <w:bookmarkStart w:id="1791" w:name="_Toc447270554"/>
            <w:bookmarkStart w:id="1792" w:name="_Toc447610179"/>
            <w:bookmarkStart w:id="1793" w:name="_Toc450308283"/>
            <w:bookmarkStart w:id="1794" w:name="_Toc450308428"/>
            <w:r w:rsidRPr="000C20DD">
              <w:rPr>
                <w:b/>
              </w:rPr>
              <w:t>Supplier Support Committee Meeting</w:t>
            </w:r>
            <w:r w:rsidRPr="007A2ACF">
              <w:t xml:space="preserve"> - All suppliers are encouraged to attend.</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tc>
        <w:bookmarkEnd w:id="1748"/>
        <w:bookmarkEnd w:id="1749"/>
        <w:bookmarkEnd w:id="1750"/>
        <w:bookmarkEnd w:id="1751"/>
        <w:bookmarkEnd w:id="1752"/>
        <w:bookmarkEnd w:id="1753"/>
        <w:bookmarkEnd w:id="1754"/>
        <w:bookmarkEnd w:id="1755"/>
        <w:bookmarkEnd w:id="1756"/>
        <w:bookmarkEnd w:id="1757"/>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7AAE1F0B" w:rsidR="002A7A66" w:rsidRDefault="00B638AC" w:rsidP="0000340C">
      <w:pPr>
        <w:pStyle w:val="MeetingDate"/>
        <w:rPr>
          <w:i/>
          <w:sz w:val="16"/>
          <w:szCs w:val="16"/>
        </w:rPr>
      </w:pPr>
      <w:bookmarkStart w:id="1795" w:name="_Toc324793011"/>
      <w:bookmarkStart w:id="1796" w:name="_Toc324793208"/>
      <w:bookmarkStart w:id="1797" w:name="_Toc324793341"/>
      <w:bookmarkStart w:id="1798" w:name="_Toc324793696"/>
      <w:bookmarkStart w:id="1799" w:name="_Toc324793894"/>
      <w:bookmarkStart w:id="1800" w:name="_Toc324794505"/>
      <w:bookmarkStart w:id="1801" w:name="_Toc324794658"/>
      <w:bookmarkStart w:id="1802" w:name="_Toc324794799"/>
      <w:bookmarkStart w:id="1803" w:name="_Toc324794908"/>
      <w:bookmarkStart w:id="1804" w:name="_Toc324795026"/>
      <w:bookmarkStart w:id="1805" w:name="_Toc324795132"/>
      <w:bookmarkStart w:id="1806" w:name="_Toc327476322"/>
      <w:bookmarkStart w:id="1807" w:name="_Toc328507043"/>
      <w:bookmarkStart w:id="1808" w:name="_Toc328685434"/>
      <w:bookmarkStart w:id="1809" w:name="_Toc328686013"/>
      <w:bookmarkStart w:id="1810" w:name="_Toc336240800"/>
      <w:bookmarkStart w:id="1811" w:name="_Toc336252689"/>
      <w:bookmarkStart w:id="1812" w:name="_Toc336252844"/>
      <w:bookmarkStart w:id="1813" w:name="_Toc336253297"/>
      <w:bookmarkStart w:id="1814" w:name="_Toc336331419"/>
      <w:bookmarkStart w:id="1815" w:name="_Toc337538739"/>
      <w:bookmarkStart w:id="1816" w:name="_Toc337546886"/>
      <w:bookmarkStart w:id="1817" w:name="_Toc339610198"/>
      <w:bookmarkStart w:id="1818" w:name="_Toc346614356"/>
      <w:bookmarkStart w:id="1819" w:name="_Toc347686162"/>
      <w:bookmarkStart w:id="1820" w:name="_Toc347750063"/>
      <w:bookmarkStart w:id="1821" w:name="_Toc347750227"/>
      <w:bookmarkStart w:id="1822" w:name="_Toc347760165"/>
      <w:bookmarkStart w:id="1823" w:name="_Toc349315835"/>
      <w:bookmarkStart w:id="1824" w:name="_Toc349319492"/>
      <w:bookmarkStart w:id="1825" w:name="_Toc349319707"/>
      <w:bookmarkStart w:id="1826" w:name="_Toc350496742"/>
      <w:bookmarkStart w:id="1827" w:name="_Toc350937813"/>
      <w:bookmarkStart w:id="1828" w:name="_Toc350939614"/>
      <w:bookmarkStart w:id="1829" w:name="_Toc350939691"/>
      <w:bookmarkStart w:id="1830" w:name="_Toc350939776"/>
      <w:bookmarkStart w:id="1831" w:name="_Toc350939870"/>
      <w:bookmarkStart w:id="1832" w:name="_Toc350939985"/>
      <w:bookmarkStart w:id="1833" w:name="_Toc350940208"/>
      <w:bookmarkStart w:id="1834" w:name="_Toc350940784"/>
      <w:bookmarkStart w:id="1835" w:name="_Toc350940927"/>
      <w:bookmarkStart w:id="1836" w:name="_Toc350941274"/>
      <w:bookmarkStart w:id="1837" w:name="_Toc350941402"/>
      <w:bookmarkStart w:id="1838" w:name="_Toc350942165"/>
      <w:bookmarkStart w:id="1839" w:name="_Toc358702274"/>
      <w:bookmarkStart w:id="1840" w:name="_Toc358702739"/>
      <w:bookmarkStart w:id="1841" w:name="_Toc358702843"/>
      <w:bookmarkStart w:id="1842" w:name="_Toc360168665"/>
      <w:bookmarkStart w:id="1843" w:name="_Toc360169376"/>
      <w:bookmarkStart w:id="1844" w:name="_Toc360170449"/>
      <w:bookmarkStart w:id="1845" w:name="_Toc360194001"/>
      <w:bookmarkStart w:id="1846" w:name="_Toc360194116"/>
      <w:bookmarkStart w:id="1847" w:name="_Toc368986548"/>
      <w:bookmarkStart w:id="1848" w:name="_Toc380153389"/>
      <w:bookmarkStart w:id="1849" w:name="_Toc381686883"/>
      <w:bookmarkStart w:id="1850" w:name="_Toc381691501"/>
      <w:bookmarkStart w:id="1851" w:name="_Toc390421245"/>
      <w:bookmarkStart w:id="1852" w:name="_Toc390425520"/>
      <w:bookmarkStart w:id="1853" w:name="_Toc390432915"/>
      <w:bookmarkStart w:id="1854" w:name="_Toc390433021"/>
      <w:bookmarkStart w:id="1855" w:name="_Toc390433124"/>
      <w:bookmarkStart w:id="1856" w:name="_Toc390433329"/>
      <w:bookmarkStart w:id="1857" w:name="_Toc390433432"/>
      <w:bookmarkStart w:id="1858" w:name="_Toc390433534"/>
      <w:bookmarkStart w:id="1859" w:name="_Toc401912078"/>
      <w:bookmarkStart w:id="1860" w:name="_Toc403025769"/>
      <w:bookmarkStart w:id="1861" w:name="_Toc413649185"/>
      <w:bookmarkStart w:id="1862" w:name="_Toc423514981"/>
      <w:bookmarkStart w:id="1863" w:name="_Toc423515091"/>
      <w:bookmarkStart w:id="1864" w:name="_Toc433807206"/>
      <w:bookmarkStart w:id="1865" w:name="_Toc442782452"/>
      <w:bookmarkStart w:id="1866" w:name="_Toc446002983"/>
      <w:bookmarkStart w:id="1867" w:name="_Toc446055246"/>
      <w:bookmarkStart w:id="1868" w:name="_Toc446055855"/>
      <w:bookmarkStart w:id="1869" w:name="_Toc446592759"/>
      <w:bookmarkStart w:id="1870" w:name="_Toc447270555"/>
      <w:bookmarkStart w:id="1871" w:name="_Toc447610180"/>
      <w:bookmarkStart w:id="1872" w:name="_Toc381686464"/>
      <w:bookmarkStart w:id="1873" w:name="_Toc450308284"/>
      <w:bookmarkStart w:id="1874" w:name="_Toc450308429"/>
      <w:r>
        <w:lastRenderedPageBreak/>
        <w:t>Wednesday</w:t>
      </w:r>
      <w:r w:rsidR="00440CE9" w:rsidRPr="00C05330">
        <w:t xml:space="preserve">, </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sidR="005C4BBC">
        <w:t>June</w:t>
      </w:r>
      <w:r w:rsidR="00085E92">
        <w:t xml:space="preserve"> 2</w:t>
      </w:r>
      <w:r w:rsidR="005C4BBC">
        <w:t>2</w:t>
      </w:r>
      <w:r w:rsidR="00085E92">
        <w:t>, 2016</w:t>
      </w:r>
      <w:bookmarkEnd w:id="1864"/>
      <w:bookmarkEnd w:id="1865"/>
      <w:bookmarkEnd w:id="1866"/>
      <w:bookmarkEnd w:id="1867"/>
      <w:bookmarkEnd w:id="1868"/>
      <w:bookmarkEnd w:id="1869"/>
      <w:bookmarkEnd w:id="1870"/>
      <w:bookmarkEnd w:id="1871"/>
      <w:bookmarkEnd w:id="1873"/>
      <w:bookmarkEnd w:id="1874"/>
    </w:p>
    <w:p w14:paraId="72E256C2" w14:textId="7753D084" w:rsidR="00440CE9" w:rsidRPr="00C05330" w:rsidRDefault="00AB22A8" w:rsidP="002A7A66">
      <w:pPr>
        <w:pStyle w:val="QuorumCallout"/>
      </w:pPr>
      <w:r w:rsidRPr="00AB22A8">
        <w:t>(quorum must be verbally established DAILY at the beginning of each meeting)</w:t>
      </w:r>
      <w:bookmarkEnd w:id="187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26D85" w:rsidRPr="00521EA9" w14:paraId="1A0CDB1C" w14:textId="77777777" w:rsidTr="00E26D85">
        <w:trPr>
          <w:cantSplit/>
        </w:trPr>
        <w:tc>
          <w:tcPr>
            <w:tcW w:w="1710" w:type="dxa"/>
            <w:tcBorders>
              <w:top w:val="single" w:sz="6" w:space="0" w:color="808080"/>
              <w:left w:val="single" w:sz="6" w:space="0" w:color="808080"/>
              <w:bottom w:val="single" w:sz="6" w:space="0" w:color="808080"/>
              <w:right w:val="single" w:sz="6" w:space="0" w:color="808080"/>
            </w:tcBorders>
          </w:tcPr>
          <w:p w14:paraId="57DE934F" w14:textId="77777777" w:rsidR="00E26D85" w:rsidRPr="00F64F79" w:rsidRDefault="00E26D85" w:rsidP="00D65516">
            <w:pPr>
              <w:pStyle w:val="Time"/>
            </w:pPr>
            <w:bookmarkStart w:id="1875" w:name="_Toc450308285"/>
            <w:bookmarkStart w:id="1876" w:name="_Toc450308430"/>
            <w:r>
              <w:t>9:10 am</w:t>
            </w:r>
            <w:bookmarkEnd w:id="1875"/>
            <w:bookmarkEnd w:id="1876"/>
          </w:p>
        </w:tc>
        <w:tc>
          <w:tcPr>
            <w:tcW w:w="360" w:type="dxa"/>
            <w:vMerge w:val="restart"/>
            <w:tcBorders>
              <w:top w:val="single" w:sz="6" w:space="0" w:color="808080"/>
              <w:left w:val="single" w:sz="6" w:space="0" w:color="808080"/>
              <w:bottom w:val="single" w:sz="6" w:space="0" w:color="808080"/>
              <w:right w:val="single" w:sz="6" w:space="0" w:color="808080"/>
            </w:tcBorders>
            <w:shd w:val="clear" w:color="auto" w:fill="92D050"/>
            <w:vAlign w:val="center"/>
          </w:tcPr>
          <w:p w14:paraId="10C60F99" w14:textId="77777777" w:rsidR="00E26D85" w:rsidRPr="00C00F1A" w:rsidRDefault="00E26D85" w:rsidP="00D65516">
            <w:pPr>
              <w:jc w:val="center"/>
              <w:rPr>
                <w:b/>
                <w:sz w:val="16"/>
                <w:szCs w:val="16"/>
              </w:rPr>
            </w:pPr>
            <w:r>
              <w:rPr>
                <w:b/>
                <w:sz w:val="16"/>
                <w:szCs w:val="16"/>
              </w:rPr>
              <w:t>OPEN</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14:paraId="19512884" w14:textId="77777777" w:rsidR="00E26D85" w:rsidRDefault="00E26D85" w:rsidP="00E26D85">
            <w:pPr>
              <w:pStyle w:val="Topic"/>
              <w:numPr>
                <w:ilvl w:val="0"/>
                <w:numId w:val="7"/>
              </w:numPr>
            </w:pPr>
            <w:bookmarkStart w:id="1877" w:name="_Toc450308286"/>
            <w:bookmarkStart w:id="1878" w:name="_Toc450308431"/>
            <w:r>
              <w:t>Opening Comments (daily)</w:t>
            </w:r>
            <w:bookmarkEnd w:id="1877"/>
            <w:bookmarkEnd w:id="1878"/>
          </w:p>
          <w:p w14:paraId="598C11D0" w14:textId="77777777" w:rsidR="00E26D85" w:rsidRPr="00E26D85" w:rsidRDefault="00E26D85" w:rsidP="00D65516">
            <w:pPr>
              <w:pStyle w:val="Sub-Topic"/>
              <w:rPr>
                <w:rFonts w:cs="Times New Roman"/>
                <w:b/>
              </w:rPr>
            </w:pPr>
            <w:bookmarkStart w:id="1879" w:name="_Toc450308287"/>
            <w:bookmarkStart w:id="1880" w:name="_Toc450308432"/>
            <w:r w:rsidRPr="00E26D85">
              <w:rPr>
                <w:rFonts w:cs="Times New Roman"/>
                <w:b/>
              </w:rPr>
              <w:t>Call to Order/Quorum Check</w:t>
            </w:r>
            <w:bookmarkEnd w:id="1879"/>
            <w:bookmarkEnd w:id="1880"/>
          </w:p>
          <w:p w14:paraId="6D944BCD" w14:textId="77777777" w:rsidR="00E26D85" w:rsidRPr="00E26D85" w:rsidRDefault="00E26D85" w:rsidP="00D65516">
            <w:pPr>
              <w:pStyle w:val="Sub-TopicDetail"/>
              <w:rPr>
                <w:rFonts w:cs="Times New Roman"/>
                <w:b/>
              </w:rPr>
            </w:pPr>
            <w:r w:rsidRPr="00E26D85">
              <w:rPr>
                <w:rFonts w:cs="Times New Roman"/>
                <w:b/>
              </w:rPr>
              <w:t>Introductions</w:t>
            </w:r>
          </w:p>
          <w:p w14:paraId="6D2CDF3F" w14:textId="77777777" w:rsidR="00E26D85" w:rsidRPr="00E26D85" w:rsidRDefault="00E26D85" w:rsidP="00D65516">
            <w:pPr>
              <w:pStyle w:val="Sub-Topic"/>
              <w:rPr>
                <w:rFonts w:cs="Times New Roman"/>
                <w:b/>
              </w:rPr>
            </w:pPr>
            <w:bookmarkStart w:id="1881" w:name="_Toc450308288"/>
            <w:bookmarkStart w:id="1882" w:name="_Toc450308433"/>
            <w:r w:rsidRPr="00E26D85">
              <w:rPr>
                <w:rFonts w:cs="Times New Roman"/>
                <w:b/>
              </w:rPr>
              <w:t>Safety Information:</w:t>
            </w:r>
            <w:bookmarkEnd w:id="1881"/>
            <w:bookmarkEnd w:id="1882"/>
          </w:p>
          <w:p w14:paraId="6D7D63C1" w14:textId="77777777" w:rsidR="00E26D85" w:rsidRPr="00E26D85" w:rsidRDefault="00E26D85" w:rsidP="00D65516">
            <w:pPr>
              <w:pStyle w:val="Sub-TopicDetail"/>
              <w:rPr>
                <w:rFonts w:cs="Times New Roman"/>
                <w:b/>
              </w:rPr>
            </w:pPr>
            <w:r w:rsidRPr="00E26D85">
              <w:rPr>
                <w:rFonts w:cs="Times New Roman"/>
                <w:b/>
              </w:rPr>
              <w:t>Review Fire Exits in Meeting Room</w:t>
            </w:r>
          </w:p>
          <w:p w14:paraId="7E68C44B" w14:textId="77777777" w:rsidR="00E26D85" w:rsidRPr="00E26D85" w:rsidRDefault="00E26D85" w:rsidP="00D65516">
            <w:pPr>
              <w:pStyle w:val="Sub-TopicDetail"/>
              <w:rPr>
                <w:rFonts w:cs="Times New Roman"/>
                <w:b/>
              </w:rPr>
            </w:pPr>
            <w:r w:rsidRPr="00E26D85">
              <w:rPr>
                <w:rFonts w:cs="Times New Roman"/>
                <w:b/>
              </w:rPr>
              <w:t>Inform PRI Staff person of any emergencies</w:t>
            </w:r>
          </w:p>
          <w:p w14:paraId="00738A01" w14:textId="77777777" w:rsidR="00E26D85" w:rsidRPr="00E26D85" w:rsidRDefault="00E26D85" w:rsidP="00D65516">
            <w:pPr>
              <w:pStyle w:val="Sub-Topic"/>
              <w:rPr>
                <w:rFonts w:cs="Times New Roman"/>
                <w:b/>
              </w:rPr>
            </w:pPr>
            <w:bookmarkStart w:id="1883" w:name="_Toc450308289"/>
            <w:bookmarkStart w:id="1884" w:name="_Toc450308434"/>
            <w:r w:rsidRPr="00E26D85">
              <w:rPr>
                <w:rFonts w:cs="Times New Roman"/>
                <w:b/>
              </w:rPr>
              <w:t>Review Agenda</w:t>
            </w:r>
            <w:bookmarkEnd w:id="1883"/>
            <w:bookmarkEnd w:id="1884"/>
          </w:p>
          <w:p w14:paraId="6B81EA27" w14:textId="77777777" w:rsidR="00E26D85" w:rsidRPr="00E26D85" w:rsidRDefault="00E26D85" w:rsidP="00D65516">
            <w:pPr>
              <w:pStyle w:val="Sub-Topic"/>
              <w:rPr>
                <w:rFonts w:cs="Times New Roman"/>
                <w:b/>
              </w:rPr>
            </w:pPr>
            <w:bookmarkStart w:id="1885" w:name="_Toc450308290"/>
            <w:bookmarkStart w:id="1886" w:name="_Toc450308435"/>
            <w:r w:rsidRPr="00E26D85">
              <w:rPr>
                <w:rFonts w:cs="Times New Roman"/>
                <w:b/>
              </w:rPr>
              <w:t>Acceptance of Meeting Minutes</w:t>
            </w:r>
            <w:bookmarkEnd w:id="1885"/>
            <w:bookmarkEnd w:id="1886"/>
          </w:p>
        </w:tc>
        <w:tc>
          <w:tcPr>
            <w:tcW w:w="1710" w:type="dxa"/>
            <w:tcBorders>
              <w:top w:val="single" w:sz="6" w:space="0" w:color="808080"/>
              <w:left w:val="single" w:sz="6" w:space="0" w:color="808080"/>
              <w:bottom w:val="single" w:sz="6" w:space="0" w:color="808080"/>
              <w:right w:val="single" w:sz="6" w:space="0" w:color="808080"/>
            </w:tcBorders>
          </w:tcPr>
          <w:p w14:paraId="7200D74C" w14:textId="77777777" w:rsidR="00E26D85" w:rsidRDefault="00E26D85" w:rsidP="00D65516">
            <w:pPr>
              <w:pStyle w:val="Person"/>
            </w:pPr>
            <w:r>
              <w:t>Tom Norris</w:t>
            </w:r>
          </w:p>
          <w:p w14:paraId="25507107" w14:textId="77777777" w:rsidR="00E26D85" w:rsidRPr="00521EA9" w:rsidRDefault="00E26D85" w:rsidP="00D65516">
            <w:pPr>
              <w:pStyle w:val="Person"/>
            </w:pPr>
            <w:r>
              <w:t>Marcel Cuperman</w:t>
            </w:r>
          </w:p>
        </w:tc>
      </w:tr>
      <w:tr w:rsidR="00D67A98" w:rsidRPr="00ED7629" w14:paraId="72E256C8" w14:textId="77777777" w:rsidTr="00722860">
        <w:trPr>
          <w:cantSplit/>
        </w:trPr>
        <w:tc>
          <w:tcPr>
            <w:tcW w:w="1710" w:type="dxa"/>
          </w:tcPr>
          <w:p w14:paraId="72E256C3" w14:textId="4D7A30CB" w:rsidR="00D67A98" w:rsidRPr="00F64F79" w:rsidRDefault="00D67A98" w:rsidP="00F64F79">
            <w:pPr>
              <w:pStyle w:val="Time"/>
            </w:pPr>
            <w:bookmarkStart w:id="1887" w:name="_Toc446002984"/>
            <w:bookmarkStart w:id="1888" w:name="_Toc446055247"/>
            <w:bookmarkStart w:id="1889" w:name="_Toc446055856"/>
            <w:bookmarkStart w:id="1890" w:name="_Toc446592760"/>
            <w:bookmarkStart w:id="1891" w:name="_Toc447270556"/>
            <w:bookmarkStart w:id="1892" w:name="_Toc447610181"/>
            <w:bookmarkStart w:id="1893" w:name="_Toc450308291"/>
            <w:bookmarkStart w:id="1894" w:name="_Toc450308436"/>
            <w:r>
              <w:t>9:00 am</w:t>
            </w:r>
            <w:bookmarkEnd w:id="1887"/>
            <w:bookmarkEnd w:id="1888"/>
            <w:bookmarkEnd w:id="1889"/>
            <w:bookmarkEnd w:id="1890"/>
            <w:bookmarkEnd w:id="1891"/>
            <w:bookmarkEnd w:id="1892"/>
            <w:bookmarkEnd w:id="1893"/>
            <w:bookmarkEnd w:id="1894"/>
          </w:p>
        </w:tc>
        <w:tc>
          <w:tcPr>
            <w:tcW w:w="360" w:type="dxa"/>
            <w:vMerge w:val="restart"/>
            <w:shd w:val="clear" w:color="auto" w:fill="92D050"/>
            <w:vAlign w:val="center"/>
          </w:tcPr>
          <w:p w14:paraId="72E256C4" w14:textId="77777777" w:rsidR="00D67A98" w:rsidRPr="002522F5" w:rsidRDefault="00D67A98" w:rsidP="002522F5">
            <w:pPr>
              <w:jc w:val="center"/>
              <w:rPr>
                <w:b/>
                <w:sz w:val="16"/>
                <w:szCs w:val="16"/>
              </w:rPr>
            </w:pPr>
            <w:bookmarkStart w:id="1895" w:name="_Toc324794507"/>
            <w:bookmarkStart w:id="1896" w:name="_Toc324794660"/>
            <w:bookmarkStart w:id="1897" w:name="_Toc324794801"/>
            <w:bookmarkStart w:id="1898" w:name="_Toc324794910"/>
            <w:r w:rsidRPr="002522F5">
              <w:rPr>
                <w:b/>
                <w:sz w:val="16"/>
                <w:szCs w:val="16"/>
              </w:rPr>
              <w:t>OPEN</w:t>
            </w:r>
            <w:bookmarkEnd w:id="1895"/>
            <w:bookmarkEnd w:id="1896"/>
            <w:bookmarkEnd w:id="1897"/>
            <w:bookmarkEnd w:id="1898"/>
          </w:p>
        </w:tc>
        <w:tc>
          <w:tcPr>
            <w:tcW w:w="6930" w:type="dxa"/>
          </w:tcPr>
          <w:p w14:paraId="72E256C6" w14:textId="67689E8E" w:rsidR="00D67A98" w:rsidRPr="004B5D9C" w:rsidRDefault="00D67A98" w:rsidP="00B31005">
            <w:pPr>
              <w:pStyle w:val="Topic"/>
              <w:numPr>
                <w:ilvl w:val="0"/>
                <w:numId w:val="11"/>
              </w:numPr>
            </w:pPr>
            <w:bookmarkStart w:id="1899" w:name="_Toc446002985"/>
            <w:bookmarkStart w:id="1900" w:name="_Toc446055248"/>
            <w:bookmarkStart w:id="1901" w:name="_Toc446055857"/>
            <w:bookmarkStart w:id="1902" w:name="_Toc446592761"/>
            <w:bookmarkStart w:id="1903" w:name="_Toc447270557"/>
            <w:bookmarkStart w:id="1904" w:name="_Toc447610182"/>
            <w:bookmarkStart w:id="1905" w:name="_Toc450308292"/>
            <w:bookmarkStart w:id="1906" w:name="_Toc450308437"/>
            <w:r>
              <w:t>SSC Report-Out</w:t>
            </w:r>
            <w:bookmarkEnd w:id="1899"/>
            <w:bookmarkEnd w:id="1900"/>
            <w:bookmarkEnd w:id="1901"/>
            <w:bookmarkEnd w:id="1902"/>
            <w:bookmarkEnd w:id="1903"/>
            <w:bookmarkEnd w:id="1904"/>
            <w:bookmarkEnd w:id="1905"/>
            <w:bookmarkEnd w:id="1906"/>
          </w:p>
        </w:tc>
        <w:tc>
          <w:tcPr>
            <w:tcW w:w="1710" w:type="dxa"/>
          </w:tcPr>
          <w:p w14:paraId="72E256C7" w14:textId="163CFF11" w:rsidR="00D67A98" w:rsidRDefault="00D67A98" w:rsidP="00024772">
            <w:pPr>
              <w:pStyle w:val="Person"/>
            </w:pPr>
            <w:r>
              <w:t>Roy Adkins or Delegate</w:t>
            </w:r>
          </w:p>
        </w:tc>
      </w:tr>
      <w:tr w:rsidR="00D67A98" w:rsidRPr="00ED7629" w14:paraId="72E256CE" w14:textId="77777777" w:rsidTr="00722860">
        <w:trPr>
          <w:cantSplit/>
        </w:trPr>
        <w:tc>
          <w:tcPr>
            <w:tcW w:w="1710" w:type="dxa"/>
          </w:tcPr>
          <w:p w14:paraId="72E256C9" w14:textId="5789DA13" w:rsidR="00D67A98" w:rsidRPr="00F64F79" w:rsidRDefault="00D67A98" w:rsidP="00F64F79">
            <w:pPr>
              <w:pStyle w:val="Time"/>
            </w:pPr>
            <w:bookmarkStart w:id="1907" w:name="_Toc446002986"/>
            <w:bookmarkStart w:id="1908" w:name="_Toc446055249"/>
            <w:bookmarkStart w:id="1909" w:name="_Toc446055858"/>
            <w:bookmarkStart w:id="1910" w:name="_Toc446592762"/>
            <w:bookmarkStart w:id="1911" w:name="_Toc447270558"/>
            <w:bookmarkStart w:id="1912" w:name="_Toc447610183"/>
            <w:bookmarkStart w:id="1913" w:name="_Toc450308293"/>
            <w:bookmarkStart w:id="1914" w:name="_Toc450308438"/>
            <w:r>
              <w:t>9:15 am</w:t>
            </w:r>
            <w:bookmarkEnd w:id="1907"/>
            <w:bookmarkEnd w:id="1908"/>
            <w:bookmarkEnd w:id="1909"/>
            <w:bookmarkEnd w:id="1910"/>
            <w:bookmarkEnd w:id="1911"/>
            <w:bookmarkEnd w:id="1912"/>
            <w:bookmarkEnd w:id="1913"/>
            <w:bookmarkEnd w:id="1914"/>
          </w:p>
        </w:tc>
        <w:tc>
          <w:tcPr>
            <w:tcW w:w="360" w:type="dxa"/>
            <w:vMerge/>
            <w:shd w:val="clear" w:color="auto" w:fill="92D050"/>
            <w:vAlign w:val="center"/>
          </w:tcPr>
          <w:p w14:paraId="72E256CA" w14:textId="77777777" w:rsidR="00D67A98" w:rsidRPr="00ED7629" w:rsidRDefault="00D67A98" w:rsidP="00C04701">
            <w:pPr>
              <w:spacing w:before="60"/>
              <w:rPr>
                <w:sz w:val="16"/>
                <w:szCs w:val="16"/>
              </w:rPr>
            </w:pPr>
          </w:p>
        </w:tc>
        <w:tc>
          <w:tcPr>
            <w:tcW w:w="6930" w:type="dxa"/>
            <w:shd w:val="clear" w:color="auto" w:fill="auto"/>
          </w:tcPr>
          <w:p w14:paraId="72E256CC" w14:textId="21DAC1A4" w:rsidR="00D67A98" w:rsidRPr="00086852" w:rsidRDefault="00D67A98" w:rsidP="001B5252">
            <w:pPr>
              <w:pStyle w:val="Topic"/>
            </w:pPr>
            <w:bookmarkStart w:id="1915" w:name="_Toc446002987"/>
            <w:bookmarkStart w:id="1916" w:name="_Toc446055250"/>
            <w:bookmarkStart w:id="1917" w:name="_Toc446055859"/>
            <w:bookmarkStart w:id="1918" w:name="_Toc446592763"/>
            <w:bookmarkStart w:id="1919" w:name="_Toc447270559"/>
            <w:bookmarkStart w:id="1920" w:name="_Toc447610184"/>
            <w:bookmarkStart w:id="1921" w:name="_Toc450308294"/>
            <w:bookmarkStart w:id="1922" w:name="_Toc450308439"/>
            <w:r>
              <w:t>AMEC Report-Out</w:t>
            </w:r>
            <w:bookmarkEnd w:id="1915"/>
            <w:bookmarkEnd w:id="1916"/>
            <w:bookmarkEnd w:id="1917"/>
            <w:bookmarkEnd w:id="1918"/>
            <w:bookmarkEnd w:id="1919"/>
            <w:bookmarkEnd w:id="1920"/>
            <w:bookmarkEnd w:id="1921"/>
            <w:bookmarkEnd w:id="1922"/>
          </w:p>
        </w:tc>
        <w:tc>
          <w:tcPr>
            <w:tcW w:w="1710" w:type="dxa"/>
          </w:tcPr>
          <w:p w14:paraId="72E256CD" w14:textId="5E8947BE" w:rsidR="00D67A98" w:rsidRDefault="00D67A98" w:rsidP="00024772">
            <w:pPr>
              <w:pStyle w:val="Person"/>
            </w:pPr>
            <w:r>
              <w:t>Doug Matson</w:t>
            </w:r>
          </w:p>
        </w:tc>
      </w:tr>
      <w:tr w:rsidR="00D67A98" w:rsidRPr="00ED7629" w14:paraId="72E256D4" w14:textId="77777777" w:rsidTr="00722860">
        <w:trPr>
          <w:cantSplit/>
        </w:trPr>
        <w:tc>
          <w:tcPr>
            <w:tcW w:w="1710" w:type="dxa"/>
          </w:tcPr>
          <w:p w14:paraId="72E256CF" w14:textId="772B79BD" w:rsidR="00D67A98" w:rsidRPr="00F64F79" w:rsidRDefault="00D67A98" w:rsidP="001B5252">
            <w:pPr>
              <w:pStyle w:val="Time"/>
            </w:pPr>
            <w:bookmarkStart w:id="1923" w:name="_Toc446002988"/>
            <w:bookmarkStart w:id="1924" w:name="_Toc446055251"/>
            <w:bookmarkStart w:id="1925" w:name="_Toc446055860"/>
            <w:bookmarkStart w:id="1926" w:name="_Toc446592764"/>
            <w:bookmarkStart w:id="1927" w:name="_Toc447270560"/>
            <w:bookmarkStart w:id="1928" w:name="_Toc447610185"/>
            <w:bookmarkStart w:id="1929" w:name="_Toc450308295"/>
            <w:bookmarkStart w:id="1930" w:name="_Toc450308440"/>
            <w:r>
              <w:t>9:30 am</w:t>
            </w:r>
            <w:bookmarkEnd w:id="1923"/>
            <w:bookmarkEnd w:id="1924"/>
            <w:bookmarkEnd w:id="1925"/>
            <w:bookmarkEnd w:id="1926"/>
            <w:bookmarkEnd w:id="1927"/>
            <w:bookmarkEnd w:id="1928"/>
            <w:bookmarkEnd w:id="1929"/>
            <w:bookmarkEnd w:id="1930"/>
          </w:p>
        </w:tc>
        <w:tc>
          <w:tcPr>
            <w:tcW w:w="360" w:type="dxa"/>
            <w:vMerge/>
            <w:shd w:val="clear" w:color="auto" w:fill="92D050"/>
            <w:vAlign w:val="center"/>
          </w:tcPr>
          <w:p w14:paraId="72E256D0" w14:textId="77777777" w:rsidR="00D67A98" w:rsidRPr="00ED7629" w:rsidRDefault="00D67A98" w:rsidP="00C04701">
            <w:pPr>
              <w:spacing w:before="60"/>
              <w:rPr>
                <w:sz w:val="16"/>
                <w:szCs w:val="16"/>
              </w:rPr>
            </w:pPr>
          </w:p>
        </w:tc>
        <w:tc>
          <w:tcPr>
            <w:tcW w:w="6930" w:type="dxa"/>
            <w:shd w:val="clear" w:color="auto" w:fill="auto"/>
          </w:tcPr>
          <w:p w14:paraId="72E256D2" w14:textId="211BD83B" w:rsidR="00D67A98" w:rsidRPr="006C2B16" w:rsidRDefault="00D67A98" w:rsidP="002D3DA1">
            <w:pPr>
              <w:pStyle w:val="Topic"/>
            </w:pPr>
            <w:bookmarkStart w:id="1931" w:name="_Toc446002989"/>
            <w:bookmarkStart w:id="1932" w:name="_Toc446055252"/>
            <w:bookmarkStart w:id="1933" w:name="_Toc446055861"/>
            <w:bookmarkStart w:id="1934" w:name="_Toc446592765"/>
            <w:bookmarkStart w:id="1935" w:name="_Toc447270561"/>
            <w:bookmarkStart w:id="1936" w:name="_Toc447610186"/>
            <w:bookmarkStart w:id="1937" w:name="_Toc450308296"/>
            <w:bookmarkStart w:id="1938" w:name="_Toc450308441"/>
            <w:r>
              <w:t>Failure Analysis &amp; VCA Data</w:t>
            </w:r>
            <w:bookmarkEnd w:id="1931"/>
            <w:bookmarkEnd w:id="1932"/>
            <w:bookmarkEnd w:id="1933"/>
            <w:bookmarkEnd w:id="1934"/>
            <w:bookmarkEnd w:id="1935"/>
            <w:bookmarkEnd w:id="1936"/>
            <w:bookmarkEnd w:id="1937"/>
            <w:bookmarkEnd w:id="1938"/>
          </w:p>
        </w:tc>
        <w:tc>
          <w:tcPr>
            <w:tcW w:w="1710" w:type="dxa"/>
          </w:tcPr>
          <w:p w14:paraId="72E256D3" w14:textId="0344F4F8" w:rsidR="00D67A98" w:rsidRDefault="00D67A98" w:rsidP="00024772">
            <w:pPr>
              <w:pStyle w:val="Person"/>
            </w:pPr>
            <w:r>
              <w:t>Marcel Cuperman</w:t>
            </w:r>
          </w:p>
        </w:tc>
      </w:tr>
      <w:tr w:rsidR="00D67A98" w:rsidRPr="00ED7629" w14:paraId="72E256DA" w14:textId="77777777" w:rsidTr="00722860">
        <w:trPr>
          <w:cantSplit/>
        </w:trPr>
        <w:tc>
          <w:tcPr>
            <w:tcW w:w="1710" w:type="dxa"/>
          </w:tcPr>
          <w:p w14:paraId="72E256D5" w14:textId="284FCC2E" w:rsidR="00D67A98" w:rsidRPr="00F64F79" w:rsidRDefault="00D67A98" w:rsidP="00F64F79">
            <w:pPr>
              <w:pStyle w:val="Time"/>
            </w:pPr>
            <w:bookmarkStart w:id="1939" w:name="_Toc446002990"/>
            <w:bookmarkStart w:id="1940" w:name="_Toc446055253"/>
            <w:bookmarkStart w:id="1941" w:name="_Toc446055862"/>
            <w:bookmarkStart w:id="1942" w:name="_Toc446592766"/>
            <w:bookmarkStart w:id="1943" w:name="_Toc447270562"/>
            <w:bookmarkStart w:id="1944" w:name="_Toc447610187"/>
            <w:bookmarkStart w:id="1945" w:name="_Toc450308297"/>
            <w:bookmarkStart w:id="1946" w:name="_Toc450308442"/>
            <w:r>
              <w:t>10:00 am</w:t>
            </w:r>
            <w:bookmarkEnd w:id="1939"/>
            <w:bookmarkEnd w:id="1940"/>
            <w:bookmarkEnd w:id="1941"/>
            <w:bookmarkEnd w:id="1942"/>
            <w:bookmarkEnd w:id="1943"/>
            <w:bookmarkEnd w:id="1944"/>
            <w:bookmarkEnd w:id="1945"/>
            <w:bookmarkEnd w:id="1946"/>
          </w:p>
        </w:tc>
        <w:tc>
          <w:tcPr>
            <w:tcW w:w="360" w:type="dxa"/>
            <w:vMerge/>
            <w:shd w:val="clear" w:color="auto" w:fill="92D050"/>
            <w:vAlign w:val="center"/>
          </w:tcPr>
          <w:p w14:paraId="72E256D6" w14:textId="77777777" w:rsidR="00D67A98" w:rsidRPr="00ED7629" w:rsidRDefault="00D67A98" w:rsidP="00C04701">
            <w:pPr>
              <w:spacing w:before="60"/>
              <w:rPr>
                <w:sz w:val="16"/>
                <w:szCs w:val="16"/>
              </w:rPr>
            </w:pPr>
          </w:p>
        </w:tc>
        <w:tc>
          <w:tcPr>
            <w:tcW w:w="6930" w:type="dxa"/>
            <w:shd w:val="clear" w:color="auto" w:fill="auto"/>
          </w:tcPr>
          <w:p w14:paraId="1B40B6D8" w14:textId="77777777" w:rsidR="00D67A98" w:rsidRDefault="00D67A98" w:rsidP="001B5252">
            <w:pPr>
              <w:pStyle w:val="Topic"/>
            </w:pPr>
            <w:bookmarkStart w:id="1947" w:name="_Toc446002991"/>
            <w:bookmarkStart w:id="1948" w:name="_Toc446055254"/>
            <w:bookmarkStart w:id="1949" w:name="_Toc446055863"/>
            <w:bookmarkStart w:id="1950" w:name="_Toc446592767"/>
            <w:bookmarkStart w:id="1951" w:name="_Toc447270563"/>
            <w:bookmarkStart w:id="1952" w:name="_Toc447610188"/>
            <w:bookmarkStart w:id="1953" w:name="_Toc450308298"/>
            <w:bookmarkStart w:id="1954" w:name="_Toc450308443"/>
            <w:r>
              <w:t>Supplier Voting Member Participation</w:t>
            </w:r>
            <w:bookmarkEnd w:id="1947"/>
            <w:bookmarkEnd w:id="1948"/>
            <w:bookmarkEnd w:id="1949"/>
            <w:bookmarkEnd w:id="1950"/>
            <w:bookmarkEnd w:id="1951"/>
            <w:bookmarkEnd w:id="1952"/>
            <w:bookmarkEnd w:id="1953"/>
            <w:bookmarkEnd w:id="1954"/>
          </w:p>
          <w:p w14:paraId="72E256D8" w14:textId="1CB348F9" w:rsidR="008029E5" w:rsidRPr="006C2B16" w:rsidRDefault="008029E5" w:rsidP="008029E5">
            <w:pPr>
              <w:pStyle w:val="Topicdetail"/>
            </w:pPr>
            <w:r>
              <w:t xml:space="preserve">Task Group </w:t>
            </w:r>
            <w:proofErr w:type="spellStart"/>
            <w:r>
              <w:t>Partcipation</w:t>
            </w:r>
            <w:proofErr w:type="spellEnd"/>
            <w:r>
              <w:t xml:space="preserve"> – Review submitted mfrm01s</w:t>
            </w:r>
          </w:p>
        </w:tc>
        <w:tc>
          <w:tcPr>
            <w:tcW w:w="1710" w:type="dxa"/>
          </w:tcPr>
          <w:p w14:paraId="72E256D9" w14:textId="100E8575" w:rsidR="00D67A98" w:rsidRDefault="00D67A98" w:rsidP="00024772">
            <w:pPr>
              <w:pStyle w:val="Person"/>
            </w:pPr>
            <w:r>
              <w:t>Marcel Cuperman</w:t>
            </w:r>
          </w:p>
        </w:tc>
      </w:tr>
      <w:tr w:rsidR="00D67A98" w:rsidRPr="00ED7629" w14:paraId="3BDA3EBF" w14:textId="77777777" w:rsidTr="00D67A98">
        <w:trPr>
          <w:cantSplit/>
          <w:trHeight w:val="345"/>
        </w:trPr>
        <w:tc>
          <w:tcPr>
            <w:tcW w:w="1710" w:type="dxa"/>
          </w:tcPr>
          <w:p w14:paraId="6B653EB9" w14:textId="3114652D" w:rsidR="00D67A98" w:rsidRDefault="00F20081" w:rsidP="00F64F79">
            <w:pPr>
              <w:pStyle w:val="Time"/>
            </w:pPr>
            <w:bookmarkStart w:id="1955" w:name="_Toc446002992"/>
            <w:bookmarkStart w:id="1956" w:name="_Toc446055255"/>
            <w:bookmarkStart w:id="1957" w:name="_Toc446055864"/>
            <w:bookmarkStart w:id="1958" w:name="_Toc446592768"/>
            <w:bookmarkStart w:id="1959" w:name="_Toc447270564"/>
            <w:bookmarkStart w:id="1960" w:name="_Toc447610189"/>
            <w:bookmarkStart w:id="1961" w:name="_Toc450308299"/>
            <w:bookmarkStart w:id="1962" w:name="_Toc450308444"/>
            <w:r>
              <w:t>10:30</w:t>
            </w:r>
            <w:r w:rsidR="00D67A98">
              <w:t xml:space="preserve"> am</w:t>
            </w:r>
            <w:bookmarkEnd w:id="1955"/>
            <w:bookmarkEnd w:id="1956"/>
            <w:bookmarkEnd w:id="1957"/>
            <w:bookmarkEnd w:id="1958"/>
            <w:bookmarkEnd w:id="1959"/>
            <w:bookmarkEnd w:id="1960"/>
            <w:bookmarkEnd w:id="1961"/>
            <w:bookmarkEnd w:id="1962"/>
          </w:p>
        </w:tc>
        <w:tc>
          <w:tcPr>
            <w:tcW w:w="360" w:type="dxa"/>
            <w:vMerge/>
            <w:shd w:val="clear" w:color="auto" w:fill="92D050"/>
            <w:vAlign w:val="center"/>
          </w:tcPr>
          <w:p w14:paraId="26242F3A" w14:textId="77777777" w:rsidR="00D67A98" w:rsidRPr="00ED7629" w:rsidRDefault="00D67A98" w:rsidP="00C04701">
            <w:pPr>
              <w:spacing w:before="60"/>
              <w:rPr>
                <w:sz w:val="16"/>
                <w:szCs w:val="16"/>
              </w:rPr>
            </w:pPr>
          </w:p>
        </w:tc>
        <w:tc>
          <w:tcPr>
            <w:tcW w:w="6930" w:type="dxa"/>
            <w:shd w:val="clear" w:color="auto" w:fill="auto"/>
          </w:tcPr>
          <w:p w14:paraId="55348CD3" w14:textId="025C33D1" w:rsidR="00D67A98" w:rsidRDefault="00D67A98" w:rsidP="001B5252">
            <w:pPr>
              <w:pStyle w:val="Topic"/>
            </w:pPr>
            <w:bookmarkStart w:id="1963" w:name="_Toc446002993"/>
            <w:bookmarkStart w:id="1964" w:name="_Toc446055256"/>
            <w:bookmarkStart w:id="1965" w:name="_Toc446055865"/>
            <w:bookmarkStart w:id="1966" w:name="_Toc446592769"/>
            <w:bookmarkStart w:id="1967" w:name="_Toc447270565"/>
            <w:bookmarkStart w:id="1968" w:name="_Toc447610190"/>
            <w:bookmarkStart w:id="1969" w:name="_Toc450308300"/>
            <w:bookmarkStart w:id="1970" w:name="_Toc450308445"/>
            <w:r>
              <w:t>Open Meeting New Business</w:t>
            </w:r>
            <w:bookmarkEnd w:id="1963"/>
            <w:bookmarkEnd w:id="1964"/>
            <w:bookmarkEnd w:id="1965"/>
            <w:bookmarkEnd w:id="1966"/>
            <w:bookmarkEnd w:id="1967"/>
            <w:bookmarkEnd w:id="1968"/>
            <w:bookmarkEnd w:id="1969"/>
            <w:bookmarkEnd w:id="1970"/>
          </w:p>
        </w:tc>
        <w:tc>
          <w:tcPr>
            <w:tcW w:w="1710" w:type="dxa"/>
          </w:tcPr>
          <w:p w14:paraId="5C0B62CD" w14:textId="05875DDB" w:rsidR="00D67A98" w:rsidRDefault="00D67A98" w:rsidP="00024772">
            <w:pPr>
              <w:pStyle w:val="Person"/>
            </w:pPr>
            <w:r>
              <w:t>Tom Norris</w:t>
            </w:r>
          </w:p>
        </w:tc>
      </w:tr>
      <w:tr w:rsidR="00D67A98" w:rsidRPr="00ED7629" w14:paraId="04D63AEE" w14:textId="77777777" w:rsidTr="00722860">
        <w:trPr>
          <w:cantSplit/>
        </w:trPr>
        <w:tc>
          <w:tcPr>
            <w:tcW w:w="1710" w:type="dxa"/>
          </w:tcPr>
          <w:p w14:paraId="44B3C677" w14:textId="059969A1" w:rsidR="00D67A98" w:rsidRDefault="00D67A98" w:rsidP="00F64F79">
            <w:pPr>
              <w:pStyle w:val="Time"/>
            </w:pPr>
            <w:bookmarkStart w:id="1971" w:name="_Toc446002994"/>
            <w:bookmarkStart w:id="1972" w:name="_Toc446055257"/>
            <w:bookmarkStart w:id="1973" w:name="_Toc446055866"/>
            <w:bookmarkStart w:id="1974" w:name="_Toc446592770"/>
            <w:bookmarkStart w:id="1975" w:name="_Toc447270566"/>
            <w:bookmarkStart w:id="1976" w:name="_Toc447610191"/>
            <w:bookmarkStart w:id="1977" w:name="_Toc450308301"/>
            <w:bookmarkStart w:id="1978" w:name="_Toc450308446"/>
            <w:r>
              <w:t>11:15 am</w:t>
            </w:r>
            <w:bookmarkEnd w:id="1971"/>
            <w:bookmarkEnd w:id="1972"/>
            <w:bookmarkEnd w:id="1973"/>
            <w:bookmarkEnd w:id="1974"/>
            <w:bookmarkEnd w:id="1975"/>
            <w:bookmarkEnd w:id="1976"/>
            <w:bookmarkEnd w:id="1977"/>
            <w:bookmarkEnd w:id="1978"/>
          </w:p>
        </w:tc>
        <w:tc>
          <w:tcPr>
            <w:tcW w:w="360" w:type="dxa"/>
            <w:vMerge/>
            <w:shd w:val="clear" w:color="auto" w:fill="92D050"/>
            <w:vAlign w:val="center"/>
          </w:tcPr>
          <w:p w14:paraId="3FD19C52" w14:textId="77777777" w:rsidR="00D67A98" w:rsidRPr="00ED7629" w:rsidRDefault="00D67A98" w:rsidP="00C04701">
            <w:pPr>
              <w:spacing w:before="60"/>
              <w:rPr>
                <w:sz w:val="16"/>
                <w:szCs w:val="16"/>
              </w:rPr>
            </w:pPr>
          </w:p>
        </w:tc>
        <w:tc>
          <w:tcPr>
            <w:tcW w:w="6930" w:type="dxa"/>
            <w:shd w:val="clear" w:color="auto" w:fill="auto"/>
          </w:tcPr>
          <w:p w14:paraId="6766CE81" w14:textId="4EB03876" w:rsidR="00D67A98" w:rsidRDefault="00D67A98" w:rsidP="001B5252">
            <w:pPr>
              <w:pStyle w:val="Topic"/>
            </w:pPr>
            <w:bookmarkStart w:id="1979" w:name="_Toc446002995"/>
            <w:bookmarkStart w:id="1980" w:name="_Toc446055258"/>
            <w:bookmarkStart w:id="1981" w:name="_Toc446055867"/>
            <w:bookmarkStart w:id="1982" w:name="_Toc446592771"/>
            <w:bookmarkStart w:id="1983" w:name="_Toc447270567"/>
            <w:bookmarkStart w:id="1984" w:name="_Toc447610192"/>
            <w:bookmarkStart w:id="1985" w:name="_Toc450308302"/>
            <w:bookmarkStart w:id="1986" w:name="_Toc450308447"/>
            <w:r>
              <w:t>Open Meeting Tabled Subjects</w:t>
            </w:r>
            <w:bookmarkEnd w:id="1979"/>
            <w:bookmarkEnd w:id="1980"/>
            <w:bookmarkEnd w:id="1981"/>
            <w:bookmarkEnd w:id="1982"/>
            <w:bookmarkEnd w:id="1983"/>
            <w:bookmarkEnd w:id="1984"/>
            <w:bookmarkEnd w:id="1985"/>
            <w:bookmarkEnd w:id="1986"/>
          </w:p>
        </w:tc>
        <w:tc>
          <w:tcPr>
            <w:tcW w:w="1710" w:type="dxa"/>
          </w:tcPr>
          <w:p w14:paraId="6E0D0719" w14:textId="79A66D68" w:rsidR="00D67A98" w:rsidRDefault="00D67A98" w:rsidP="00024772">
            <w:pPr>
              <w:pStyle w:val="Person"/>
            </w:pPr>
            <w:r>
              <w:t>Sunder Rajan</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04D08F57" w:rsidR="00EC6B51" w:rsidRPr="00F64F79" w:rsidRDefault="001B5252" w:rsidP="00F64F79">
            <w:pPr>
              <w:pStyle w:val="Time"/>
            </w:pPr>
            <w:bookmarkStart w:id="1987" w:name="_Toc446002996"/>
            <w:bookmarkStart w:id="1988" w:name="_Toc446055259"/>
            <w:bookmarkStart w:id="1989" w:name="_Toc446055868"/>
            <w:bookmarkStart w:id="1990" w:name="_Toc446592772"/>
            <w:bookmarkStart w:id="1991" w:name="_Toc447270568"/>
            <w:bookmarkStart w:id="1992" w:name="_Toc447610193"/>
            <w:bookmarkStart w:id="1993" w:name="_Toc450308303"/>
            <w:bookmarkStart w:id="1994" w:name="_Toc450308448"/>
            <w:r>
              <w:t>12:00pm -1:00pm</w:t>
            </w:r>
            <w:bookmarkEnd w:id="1987"/>
            <w:bookmarkEnd w:id="1988"/>
            <w:bookmarkEnd w:id="1989"/>
            <w:bookmarkEnd w:id="1990"/>
            <w:bookmarkEnd w:id="1991"/>
            <w:bookmarkEnd w:id="1992"/>
            <w:bookmarkEnd w:id="1993"/>
            <w:bookmarkEnd w:id="1994"/>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995" w:name="_Toc324794521"/>
            <w:bookmarkStart w:id="1996" w:name="_Toc324794674"/>
            <w:bookmarkStart w:id="1997" w:name="_Toc324794810"/>
            <w:bookmarkStart w:id="1998" w:name="_Toc324794919"/>
            <w:bookmarkStart w:id="1999" w:name="_Toc324795036"/>
            <w:bookmarkStart w:id="2000" w:name="_Toc324795142"/>
            <w:bookmarkStart w:id="2001" w:name="_Toc327476332"/>
            <w:bookmarkStart w:id="2002" w:name="_Toc328507053"/>
            <w:bookmarkStart w:id="2003" w:name="_Toc328685442"/>
            <w:bookmarkStart w:id="2004" w:name="_Toc328686021"/>
            <w:bookmarkStart w:id="2005" w:name="_Toc336240808"/>
            <w:bookmarkStart w:id="2006" w:name="_Toc336252697"/>
            <w:bookmarkStart w:id="2007" w:name="_Toc336252852"/>
            <w:bookmarkStart w:id="2008" w:name="_Toc336253305"/>
            <w:bookmarkStart w:id="2009" w:name="_Toc336331428"/>
            <w:bookmarkStart w:id="2010" w:name="_Toc337538748"/>
            <w:bookmarkStart w:id="2011" w:name="_Toc337546895"/>
            <w:bookmarkStart w:id="2012" w:name="_Toc339610207"/>
            <w:bookmarkStart w:id="2013" w:name="_Toc346614364"/>
            <w:bookmarkStart w:id="2014" w:name="_Toc347686170"/>
            <w:bookmarkStart w:id="2015" w:name="_Toc347750071"/>
            <w:bookmarkStart w:id="2016" w:name="_Toc347750235"/>
            <w:bookmarkStart w:id="2017" w:name="_Toc347760173"/>
            <w:bookmarkStart w:id="2018" w:name="_Toc349315841"/>
            <w:bookmarkStart w:id="2019" w:name="_Toc349319503"/>
            <w:bookmarkStart w:id="2020" w:name="_Toc349319718"/>
            <w:bookmarkStart w:id="2021" w:name="_Toc350496753"/>
            <w:bookmarkStart w:id="2022"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2023" w:name="_Toc350939624"/>
            <w:bookmarkStart w:id="2024" w:name="_Toc350939701"/>
            <w:bookmarkStart w:id="2025" w:name="_Toc350939787"/>
            <w:bookmarkStart w:id="2026" w:name="_Toc350939883"/>
            <w:bookmarkStart w:id="2027" w:name="_Toc350939998"/>
            <w:bookmarkStart w:id="2028" w:name="_Toc350940221"/>
            <w:bookmarkStart w:id="2029" w:name="_Toc350940797"/>
            <w:bookmarkStart w:id="2030" w:name="_Toc350940940"/>
            <w:bookmarkStart w:id="2031" w:name="_Toc350941287"/>
            <w:bookmarkStart w:id="2032" w:name="_Toc350941415"/>
            <w:bookmarkStart w:id="2033" w:name="_Toc350942175"/>
            <w:bookmarkStart w:id="2034" w:name="_Toc358702284"/>
            <w:bookmarkStart w:id="2035" w:name="_Toc358702751"/>
            <w:bookmarkStart w:id="2036" w:name="_Toc358702855"/>
            <w:bookmarkStart w:id="2037" w:name="_Toc360168677"/>
            <w:bookmarkStart w:id="2038" w:name="_Toc360169388"/>
            <w:bookmarkStart w:id="2039" w:name="_Toc360170461"/>
            <w:bookmarkStart w:id="2040" w:name="_Toc360194013"/>
            <w:bookmarkStart w:id="2041" w:name="_Toc360194128"/>
            <w:bookmarkStart w:id="2042" w:name="_Toc368986558"/>
            <w:bookmarkStart w:id="2043" w:name="_Toc380153399"/>
            <w:bookmarkStart w:id="2044" w:name="_Toc381686474"/>
            <w:bookmarkStart w:id="2045" w:name="_Toc381686893"/>
            <w:bookmarkStart w:id="2046" w:name="_Toc381691513"/>
            <w:bookmarkStart w:id="2047" w:name="_Toc390421258"/>
            <w:bookmarkStart w:id="2048" w:name="_Toc390425533"/>
            <w:bookmarkStart w:id="2049" w:name="_Toc390432928"/>
            <w:bookmarkStart w:id="2050" w:name="_Toc390433036"/>
            <w:bookmarkStart w:id="2051" w:name="_Toc390433139"/>
            <w:bookmarkStart w:id="2052" w:name="_Toc390433344"/>
            <w:bookmarkStart w:id="2053" w:name="_Toc390433446"/>
            <w:bookmarkStart w:id="2054" w:name="_Toc390433548"/>
            <w:bookmarkStart w:id="2055" w:name="_Toc401912090"/>
            <w:bookmarkStart w:id="2056" w:name="_Toc403025779"/>
            <w:bookmarkStart w:id="2057" w:name="_Toc413649195"/>
            <w:bookmarkStart w:id="2058" w:name="_Toc423514993"/>
            <w:bookmarkStart w:id="2059" w:name="_Toc423515103"/>
            <w:bookmarkStart w:id="2060" w:name="_Toc433807216"/>
            <w:bookmarkStart w:id="2061" w:name="_Toc442782462"/>
            <w:bookmarkStart w:id="2062" w:name="_Toc446002997"/>
            <w:bookmarkStart w:id="2063" w:name="_Toc446055260"/>
            <w:bookmarkStart w:id="2064" w:name="_Toc446055869"/>
            <w:bookmarkStart w:id="2065" w:name="_Toc446592773"/>
            <w:bookmarkStart w:id="2066" w:name="_Toc447270569"/>
            <w:bookmarkStart w:id="2067" w:name="_Toc447610194"/>
            <w:bookmarkStart w:id="2068" w:name="_Toc450308304"/>
            <w:bookmarkStart w:id="2069" w:name="_Toc450308449"/>
            <w:r w:rsidRPr="00ED7629">
              <w:t>Lunch Break</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tc>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1B5252" w:rsidRPr="00ED7629" w14:paraId="65A8D110" w14:textId="77777777" w:rsidTr="00024772">
        <w:trPr>
          <w:cantSplit/>
        </w:trPr>
        <w:tc>
          <w:tcPr>
            <w:tcW w:w="1710" w:type="dxa"/>
          </w:tcPr>
          <w:p w14:paraId="0A8A5343" w14:textId="77777777" w:rsidR="001B5252" w:rsidRPr="00F64F79" w:rsidRDefault="001B5252" w:rsidP="00024772">
            <w:pPr>
              <w:pStyle w:val="Time"/>
            </w:pPr>
            <w:bookmarkStart w:id="2070" w:name="_Toc403658801"/>
            <w:bookmarkStart w:id="2071" w:name="_Toc409224462"/>
            <w:bookmarkStart w:id="2072" w:name="_Toc409423847"/>
            <w:bookmarkStart w:id="2073" w:name="_Toc409423991"/>
            <w:bookmarkStart w:id="2074" w:name="_Toc409424135"/>
            <w:bookmarkStart w:id="2075" w:name="_Toc409425694"/>
            <w:bookmarkStart w:id="2076" w:name="_Toc409586586"/>
            <w:bookmarkStart w:id="2077" w:name="_Toc409594658"/>
            <w:bookmarkStart w:id="2078" w:name="_Toc409684821"/>
            <w:bookmarkStart w:id="2079" w:name="_Toc409688570"/>
            <w:bookmarkStart w:id="2080" w:name="_Toc409746899"/>
            <w:bookmarkStart w:id="2081" w:name="_Toc410025071"/>
            <w:bookmarkStart w:id="2082" w:name="_Toc410045614"/>
            <w:bookmarkStart w:id="2083" w:name="_Toc410390071"/>
            <w:bookmarkStart w:id="2084" w:name="_Toc433283517"/>
            <w:bookmarkStart w:id="2085" w:name="_Toc433284165"/>
            <w:bookmarkStart w:id="2086" w:name="_Toc435170052"/>
            <w:bookmarkStart w:id="2087" w:name="_Toc435170196"/>
            <w:bookmarkStart w:id="2088" w:name="_Toc435170340"/>
            <w:bookmarkStart w:id="2089" w:name="_Toc438525852"/>
            <w:bookmarkStart w:id="2090" w:name="_Toc439731365"/>
            <w:bookmarkStart w:id="2091" w:name="_Toc439744509"/>
            <w:bookmarkStart w:id="2092" w:name="_Toc440600685"/>
            <w:bookmarkStart w:id="2093" w:name="_Toc440600829"/>
            <w:bookmarkStart w:id="2094" w:name="_Toc443861302"/>
            <w:bookmarkStart w:id="2095" w:name="_Toc443899362"/>
            <w:bookmarkStart w:id="2096" w:name="_Toc444174130"/>
            <w:bookmarkStart w:id="2097" w:name="_Toc444174836"/>
            <w:bookmarkStart w:id="2098" w:name="_Toc445997336"/>
            <w:bookmarkStart w:id="2099" w:name="_Toc446002998"/>
            <w:bookmarkStart w:id="2100" w:name="_Toc446055261"/>
            <w:bookmarkStart w:id="2101" w:name="_Toc446055870"/>
            <w:bookmarkStart w:id="2102" w:name="_Toc446592774"/>
            <w:bookmarkStart w:id="2103" w:name="_Toc447270570"/>
            <w:bookmarkStart w:id="2104" w:name="_Toc447610195"/>
            <w:bookmarkStart w:id="2105" w:name="_Toc450308305"/>
            <w:bookmarkStart w:id="2106" w:name="_Toc450308450"/>
            <w:r>
              <w:t>01:00 pm</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tc>
        <w:tc>
          <w:tcPr>
            <w:tcW w:w="360" w:type="dxa"/>
            <w:vMerge w:val="restart"/>
            <w:shd w:val="clear" w:color="auto" w:fill="92D050"/>
            <w:vAlign w:val="center"/>
          </w:tcPr>
          <w:p w14:paraId="77A8F2AD" w14:textId="77777777" w:rsidR="001B5252" w:rsidRPr="009901B8" w:rsidRDefault="001B5252" w:rsidP="00024772">
            <w:pPr>
              <w:jc w:val="center"/>
              <w:rPr>
                <w:b/>
                <w:sz w:val="16"/>
                <w:szCs w:val="16"/>
              </w:rPr>
            </w:pPr>
            <w:r w:rsidRPr="009901B8">
              <w:rPr>
                <w:b/>
                <w:sz w:val="16"/>
                <w:szCs w:val="16"/>
              </w:rPr>
              <w:t>OPEN</w:t>
            </w:r>
          </w:p>
        </w:tc>
        <w:tc>
          <w:tcPr>
            <w:tcW w:w="6930" w:type="dxa"/>
            <w:shd w:val="clear" w:color="auto" w:fill="92D050"/>
          </w:tcPr>
          <w:p w14:paraId="2772BFAD" w14:textId="77777777" w:rsidR="001B5252" w:rsidRPr="00ED7629" w:rsidRDefault="001B5252" w:rsidP="00024772">
            <w:pPr>
              <w:pStyle w:val="MeetingDate"/>
              <w:jc w:val="center"/>
            </w:pPr>
            <w:bookmarkStart w:id="2107" w:name="_Toc403658802"/>
            <w:bookmarkStart w:id="2108" w:name="_Toc409224463"/>
            <w:bookmarkStart w:id="2109" w:name="_Toc409423848"/>
            <w:bookmarkStart w:id="2110" w:name="_Toc409423992"/>
            <w:bookmarkStart w:id="2111" w:name="_Toc409424136"/>
            <w:bookmarkStart w:id="2112" w:name="_Toc409425695"/>
            <w:bookmarkStart w:id="2113" w:name="_Toc409586587"/>
            <w:bookmarkStart w:id="2114" w:name="_Toc409594659"/>
            <w:bookmarkStart w:id="2115" w:name="_Toc409684822"/>
            <w:bookmarkStart w:id="2116" w:name="_Toc409688571"/>
            <w:bookmarkStart w:id="2117" w:name="_Toc409746900"/>
            <w:bookmarkStart w:id="2118" w:name="_Toc410025072"/>
            <w:bookmarkStart w:id="2119" w:name="_Toc410045615"/>
            <w:bookmarkStart w:id="2120" w:name="_Toc410390072"/>
            <w:bookmarkStart w:id="2121" w:name="_Toc433283518"/>
            <w:bookmarkStart w:id="2122" w:name="_Toc433284166"/>
            <w:bookmarkStart w:id="2123" w:name="_Toc435170053"/>
            <w:bookmarkStart w:id="2124" w:name="_Toc435170197"/>
            <w:bookmarkStart w:id="2125" w:name="_Toc435170341"/>
            <w:bookmarkStart w:id="2126" w:name="_Toc438525853"/>
            <w:bookmarkStart w:id="2127" w:name="_Toc439731366"/>
            <w:bookmarkStart w:id="2128" w:name="_Toc439744510"/>
            <w:bookmarkStart w:id="2129" w:name="_Toc440600686"/>
            <w:bookmarkStart w:id="2130" w:name="_Toc440600830"/>
            <w:bookmarkStart w:id="2131" w:name="_Toc443861303"/>
            <w:bookmarkStart w:id="2132" w:name="_Toc443899363"/>
            <w:bookmarkStart w:id="2133" w:name="_Toc444174131"/>
            <w:bookmarkStart w:id="2134" w:name="_Toc444174837"/>
            <w:bookmarkStart w:id="2135" w:name="_Toc445997337"/>
            <w:bookmarkStart w:id="2136" w:name="_Toc446002999"/>
            <w:bookmarkStart w:id="2137" w:name="_Toc446055262"/>
            <w:bookmarkStart w:id="2138" w:name="_Toc446055871"/>
            <w:bookmarkStart w:id="2139" w:name="_Toc446592775"/>
            <w:bookmarkStart w:id="2140" w:name="_Toc447270571"/>
            <w:bookmarkStart w:id="2141" w:name="_Toc447610196"/>
            <w:bookmarkStart w:id="2142" w:name="_Toc450308306"/>
            <w:bookmarkStart w:id="2143" w:name="_Toc450308451"/>
            <w:r>
              <w:t>Workshop</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tc>
        <w:tc>
          <w:tcPr>
            <w:tcW w:w="1710" w:type="dxa"/>
            <w:shd w:val="clear" w:color="auto" w:fill="92D050"/>
          </w:tcPr>
          <w:p w14:paraId="783007D1" w14:textId="77777777" w:rsidR="001B5252" w:rsidRDefault="001B5252" w:rsidP="00024772">
            <w:pPr>
              <w:pStyle w:val="Person"/>
            </w:pPr>
          </w:p>
        </w:tc>
      </w:tr>
      <w:tr w:rsidR="001B5252" w:rsidRPr="00ED7629" w14:paraId="2F74835C" w14:textId="77777777" w:rsidTr="00024772">
        <w:trPr>
          <w:cantSplit/>
        </w:trPr>
        <w:tc>
          <w:tcPr>
            <w:tcW w:w="1710" w:type="dxa"/>
          </w:tcPr>
          <w:p w14:paraId="186941A2" w14:textId="77777777" w:rsidR="001B5252" w:rsidRPr="00F64F79" w:rsidRDefault="001B5252" w:rsidP="00024772">
            <w:pPr>
              <w:pStyle w:val="Time"/>
            </w:pPr>
            <w:bookmarkStart w:id="2144" w:name="_Toc403658803"/>
            <w:bookmarkStart w:id="2145" w:name="_Toc409224464"/>
            <w:bookmarkStart w:id="2146" w:name="_Toc409423849"/>
            <w:bookmarkStart w:id="2147" w:name="_Toc409423993"/>
            <w:bookmarkStart w:id="2148" w:name="_Toc409424137"/>
            <w:bookmarkStart w:id="2149" w:name="_Toc409425696"/>
            <w:bookmarkStart w:id="2150" w:name="_Toc409586588"/>
            <w:bookmarkStart w:id="2151" w:name="_Toc409594660"/>
            <w:bookmarkStart w:id="2152" w:name="_Toc409684823"/>
            <w:bookmarkStart w:id="2153" w:name="_Toc409688572"/>
            <w:bookmarkStart w:id="2154" w:name="_Toc409746901"/>
            <w:bookmarkStart w:id="2155" w:name="_Toc410025073"/>
            <w:bookmarkStart w:id="2156" w:name="_Toc410045616"/>
            <w:bookmarkStart w:id="2157" w:name="_Toc410390073"/>
            <w:bookmarkStart w:id="2158" w:name="_Toc433283519"/>
            <w:bookmarkStart w:id="2159" w:name="_Toc433284167"/>
            <w:bookmarkStart w:id="2160" w:name="_Toc435170054"/>
            <w:bookmarkStart w:id="2161" w:name="_Toc435170198"/>
            <w:bookmarkStart w:id="2162" w:name="_Toc435170342"/>
            <w:bookmarkStart w:id="2163" w:name="_Toc438525854"/>
            <w:bookmarkStart w:id="2164" w:name="_Toc439731367"/>
            <w:bookmarkStart w:id="2165" w:name="_Toc439744511"/>
            <w:bookmarkStart w:id="2166" w:name="_Toc440600687"/>
            <w:bookmarkStart w:id="2167" w:name="_Toc440600831"/>
            <w:bookmarkStart w:id="2168" w:name="_Toc443861304"/>
            <w:bookmarkStart w:id="2169" w:name="_Toc443899364"/>
            <w:bookmarkStart w:id="2170" w:name="_Toc444174132"/>
            <w:bookmarkStart w:id="2171" w:name="_Toc444174838"/>
            <w:bookmarkStart w:id="2172" w:name="_Toc445997338"/>
            <w:bookmarkStart w:id="2173" w:name="_Toc446003000"/>
            <w:bookmarkStart w:id="2174" w:name="_Toc446055263"/>
            <w:bookmarkStart w:id="2175" w:name="_Toc446055872"/>
            <w:bookmarkStart w:id="2176" w:name="_Toc446592776"/>
            <w:bookmarkStart w:id="2177" w:name="_Toc447270572"/>
            <w:bookmarkStart w:id="2178" w:name="_Toc447610197"/>
            <w:bookmarkStart w:id="2179" w:name="_Toc450308307"/>
            <w:bookmarkStart w:id="2180" w:name="_Toc450308452"/>
            <w:r>
              <w:t>01:00 pm</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tc>
        <w:tc>
          <w:tcPr>
            <w:tcW w:w="360" w:type="dxa"/>
            <w:vMerge/>
            <w:shd w:val="clear" w:color="auto" w:fill="92D050"/>
            <w:textDirection w:val="btLr"/>
            <w:vAlign w:val="center"/>
          </w:tcPr>
          <w:p w14:paraId="1907B022" w14:textId="77777777" w:rsidR="001B5252" w:rsidRPr="00ED7629" w:rsidRDefault="001B5252" w:rsidP="00024772">
            <w:pPr>
              <w:spacing w:before="60"/>
              <w:ind w:left="113" w:right="113"/>
              <w:jc w:val="center"/>
              <w:rPr>
                <w:sz w:val="16"/>
                <w:szCs w:val="16"/>
              </w:rPr>
            </w:pPr>
          </w:p>
        </w:tc>
        <w:tc>
          <w:tcPr>
            <w:tcW w:w="6930" w:type="dxa"/>
            <w:shd w:val="clear" w:color="auto" w:fill="auto"/>
          </w:tcPr>
          <w:p w14:paraId="56FCB861" w14:textId="77777777" w:rsidR="001B5252" w:rsidRPr="004D1C26" w:rsidRDefault="001B5252" w:rsidP="00E26D85">
            <w:pPr>
              <w:pStyle w:val="Topic"/>
              <w:numPr>
                <w:ilvl w:val="0"/>
                <w:numId w:val="1"/>
              </w:numPr>
            </w:pPr>
            <w:bookmarkStart w:id="2181" w:name="_Toc433284168"/>
            <w:bookmarkStart w:id="2182" w:name="_Toc435170055"/>
            <w:bookmarkStart w:id="2183" w:name="_Toc435170199"/>
            <w:bookmarkStart w:id="2184" w:name="_Toc435170343"/>
            <w:bookmarkStart w:id="2185" w:name="_Toc438525855"/>
            <w:bookmarkStart w:id="2186" w:name="_Toc439731368"/>
            <w:bookmarkStart w:id="2187" w:name="_Toc439744512"/>
            <w:bookmarkStart w:id="2188" w:name="_Toc440600688"/>
            <w:bookmarkStart w:id="2189" w:name="_Toc440600832"/>
            <w:bookmarkStart w:id="2190" w:name="_Toc443861305"/>
            <w:bookmarkStart w:id="2191" w:name="_Toc443899365"/>
            <w:bookmarkStart w:id="2192" w:name="_Toc444174133"/>
            <w:bookmarkStart w:id="2193" w:name="_Toc444174839"/>
            <w:bookmarkStart w:id="2194" w:name="_Toc445997339"/>
            <w:bookmarkStart w:id="2195" w:name="_Toc446003001"/>
            <w:bookmarkStart w:id="2196" w:name="_Toc446055264"/>
            <w:bookmarkStart w:id="2197" w:name="_Toc446055873"/>
            <w:bookmarkStart w:id="2198" w:name="_Toc446592777"/>
            <w:bookmarkStart w:id="2199" w:name="_Toc447270573"/>
            <w:bookmarkStart w:id="2200" w:name="_Toc447610198"/>
            <w:bookmarkStart w:id="2201" w:name="_Toc450308308"/>
            <w:bookmarkStart w:id="2202" w:name="_Toc450308453"/>
            <w:r>
              <w:t>SAFRAN PR-0011</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t xml:space="preserve"> </w:t>
            </w:r>
          </w:p>
        </w:tc>
        <w:tc>
          <w:tcPr>
            <w:tcW w:w="1710" w:type="dxa"/>
          </w:tcPr>
          <w:p w14:paraId="383A4BA3" w14:textId="77777777" w:rsidR="001B5252" w:rsidRDefault="001B5252" w:rsidP="00024772">
            <w:pPr>
              <w:pStyle w:val="Person"/>
            </w:pPr>
            <w:r>
              <w:t>Cyril Vernault</w:t>
            </w:r>
          </w:p>
        </w:tc>
      </w:tr>
      <w:tr w:rsidR="001B5252" w:rsidRPr="00ED7629" w14:paraId="5BD0EF68" w14:textId="77777777" w:rsidTr="00024772">
        <w:trPr>
          <w:cantSplit/>
        </w:trPr>
        <w:tc>
          <w:tcPr>
            <w:tcW w:w="1710" w:type="dxa"/>
          </w:tcPr>
          <w:p w14:paraId="23E01D6A" w14:textId="77777777" w:rsidR="001B5252" w:rsidRPr="00F64F79" w:rsidRDefault="001B5252" w:rsidP="00024772">
            <w:pPr>
              <w:pStyle w:val="Time"/>
            </w:pPr>
            <w:bookmarkStart w:id="2203" w:name="_Toc403658805"/>
            <w:bookmarkStart w:id="2204" w:name="_Toc409224466"/>
            <w:bookmarkStart w:id="2205" w:name="_Toc409423851"/>
            <w:bookmarkStart w:id="2206" w:name="_Toc409423995"/>
            <w:bookmarkStart w:id="2207" w:name="_Toc409424139"/>
            <w:bookmarkStart w:id="2208" w:name="_Toc409425698"/>
            <w:bookmarkStart w:id="2209" w:name="_Toc409586590"/>
            <w:bookmarkStart w:id="2210" w:name="_Toc409594662"/>
            <w:bookmarkStart w:id="2211" w:name="_Toc409684825"/>
            <w:bookmarkStart w:id="2212" w:name="_Toc409688574"/>
            <w:bookmarkStart w:id="2213" w:name="_Toc409746903"/>
            <w:bookmarkStart w:id="2214" w:name="_Toc410025075"/>
            <w:bookmarkStart w:id="2215" w:name="_Toc410045618"/>
            <w:bookmarkStart w:id="2216" w:name="_Toc410390075"/>
            <w:bookmarkStart w:id="2217" w:name="_Toc433283521"/>
            <w:bookmarkStart w:id="2218" w:name="_Toc433284169"/>
            <w:bookmarkStart w:id="2219" w:name="_Toc435170056"/>
            <w:bookmarkStart w:id="2220" w:name="_Toc435170200"/>
            <w:bookmarkStart w:id="2221" w:name="_Toc435170344"/>
            <w:bookmarkStart w:id="2222" w:name="_Toc438525856"/>
            <w:bookmarkStart w:id="2223" w:name="_Toc439731369"/>
            <w:bookmarkStart w:id="2224" w:name="_Toc439744513"/>
            <w:bookmarkStart w:id="2225" w:name="_Toc440600689"/>
            <w:bookmarkStart w:id="2226" w:name="_Toc440600833"/>
            <w:bookmarkStart w:id="2227" w:name="_Toc443861306"/>
            <w:bookmarkStart w:id="2228" w:name="_Toc443899366"/>
            <w:bookmarkStart w:id="2229" w:name="_Toc444174134"/>
            <w:bookmarkStart w:id="2230" w:name="_Toc444174840"/>
            <w:bookmarkStart w:id="2231" w:name="_Toc445997340"/>
            <w:bookmarkStart w:id="2232" w:name="_Toc446003002"/>
            <w:bookmarkStart w:id="2233" w:name="_Toc446055265"/>
            <w:bookmarkStart w:id="2234" w:name="_Toc446055874"/>
            <w:bookmarkStart w:id="2235" w:name="_Toc446592778"/>
            <w:bookmarkStart w:id="2236" w:name="_Toc447270574"/>
            <w:bookmarkStart w:id="2237" w:name="_Toc447610199"/>
            <w:bookmarkStart w:id="2238" w:name="_Toc450308309"/>
            <w:bookmarkStart w:id="2239" w:name="_Toc450308454"/>
            <w:r>
              <w:t>01:45 pm</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tc>
        <w:tc>
          <w:tcPr>
            <w:tcW w:w="360" w:type="dxa"/>
            <w:vMerge/>
            <w:shd w:val="clear" w:color="auto" w:fill="92D050"/>
            <w:textDirection w:val="btLr"/>
            <w:vAlign w:val="center"/>
          </w:tcPr>
          <w:p w14:paraId="67D53FCD" w14:textId="77777777" w:rsidR="001B5252" w:rsidRPr="00ED7629" w:rsidRDefault="001B5252" w:rsidP="00024772">
            <w:pPr>
              <w:spacing w:before="60"/>
              <w:ind w:left="113" w:right="113"/>
              <w:jc w:val="center"/>
              <w:rPr>
                <w:sz w:val="16"/>
                <w:szCs w:val="16"/>
              </w:rPr>
            </w:pPr>
          </w:p>
        </w:tc>
        <w:tc>
          <w:tcPr>
            <w:tcW w:w="6930" w:type="dxa"/>
            <w:shd w:val="clear" w:color="auto" w:fill="auto"/>
          </w:tcPr>
          <w:p w14:paraId="7AFD8292" w14:textId="77777777" w:rsidR="001B5252" w:rsidRPr="003C6BBF" w:rsidRDefault="001B5252" w:rsidP="00E26D85">
            <w:pPr>
              <w:pStyle w:val="Topic"/>
              <w:numPr>
                <w:ilvl w:val="0"/>
                <w:numId w:val="1"/>
              </w:numPr>
            </w:pPr>
            <w:bookmarkStart w:id="2240" w:name="_Toc433284170"/>
            <w:bookmarkStart w:id="2241" w:name="_Toc435170057"/>
            <w:bookmarkStart w:id="2242" w:name="_Toc435170201"/>
            <w:bookmarkStart w:id="2243" w:name="_Toc435170345"/>
            <w:bookmarkStart w:id="2244" w:name="_Toc438525857"/>
            <w:bookmarkStart w:id="2245" w:name="_Toc439731370"/>
            <w:bookmarkStart w:id="2246" w:name="_Toc439744514"/>
            <w:bookmarkStart w:id="2247" w:name="_Toc440600690"/>
            <w:bookmarkStart w:id="2248" w:name="_Toc440600834"/>
            <w:bookmarkStart w:id="2249" w:name="_Toc443861307"/>
            <w:bookmarkStart w:id="2250" w:name="_Toc443899367"/>
            <w:bookmarkStart w:id="2251" w:name="_Toc444174135"/>
            <w:bookmarkStart w:id="2252" w:name="_Toc444174841"/>
            <w:bookmarkStart w:id="2253" w:name="_Toc445997341"/>
            <w:bookmarkStart w:id="2254" w:name="_Toc446003003"/>
            <w:bookmarkStart w:id="2255" w:name="_Toc446055266"/>
            <w:bookmarkStart w:id="2256" w:name="_Toc446055875"/>
            <w:bookmarkStart w:id="2257" w:name="_Toc446592779"/>
            <w:bookmarkStart w:id="2258" w:name="_Toc447270575"/>
            <w:bookmarkStart w:id="2259" w:name="_Toc447610200"/>
            <w:bookmarkStart w:id="2260" w:name="_Toc450308310"/>
            <w:bookmarkStart w:id="2261" w:name="_Toc450308455"/>
            <w:r>
              <w:t>Audit Preparation</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1710" w:type="dxa"/>
          </w:tcPr>
          <w:p w14:paraId="6A8718D7" w14:textId="77777777" w:rsidR="001B5252" w:rsidRDefault="001B5252" w:rsidP="00024772">
            <w:pPr>
              <w:pStyle w:val="Person"/>
            </w:pPr>
            <w:r>
              <w:t>Cyril Vernault</w:t>
            </w:r>
          </w:p>
        </w:tc>
      </w:tr>
      <w:tr w:rsidR="001B5252" w:rsidRPr="00521EA9" w14:paraId="3C71B928" w14:textId="77777777" w:rsidTr="00024772">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797D59EB" w14:textId="77777777" w:rsidR="001B5252" w:rsidRPr="00F64F79" w:rsidRDefault="001B5252" w:rsidP="00024772">
            <w:pPr>
              <w:pStyle w:val="Time"/>
            </w:pPr>
            <w:bookmarkStart w:id="2262" w:name="_Toc403658807"/>
            <w:bookmarkStart w:id="2263" w:name="_Toc409224468"/>
            <w:bookmarkStart w:id="2264" w:name="_Toc409423853"/>
            <w:bookmarkStart w:id="2265" w:name="_Toc409423997"/>
            <w:bookmarkStart w:id="2266" w:name="_Toc409424141"/>
            <w:bookmarkStart w:id="2267" w:name="_Toc409425700"/>
            <w:bookmarkStart w:id="2268" w:name="_Toc409586592"/>
            <w:bookmarkStart w:id="2269" w:name="_Toc409594664"/>
            <w:bookmarkStart w:id="2270" w:name="_Toc409684827"/>
            <w:bookmarkStart w:id="2271" w:name="_Toc409688576"/>
            <w:bookmarkStart w:id="2272" w:name="_Toc409746905"/>
            <w:bookmarkStart w:id="2273" w:name="_Toc410025077"/>
            <w:bookmarkStart w:id="2274" w:name="_Toc410045620"/>
            <w:bookmarkStart w:id="2275" w:name="_Toc410390077"/>
            <w:bookmarkStart w:id="2276" w:name="_Toc433283523"/>
            <w:bookmarkStart w:id="2277" w:name="_Toc433284171"/>
            <w:bookmarkStart w:id="2278" w:name="_Toc435170058"/>
            <w:bookmarkStart w:id="2279" w:name="_Toc435170202"/>
            <w:bookmarkStart w:id="2280" w:name="_Toc435170346"/>
            <w:bookmarkStart w:id="2281" w:name="_Toc438525858"/>
            <w:bookmarkStart w:id="2282" w:name="_Toc439731371"/>
            <w:bookmarkStart w:id="2283" w:name="_Toc439744515"/>
            <w:bookmarkStart w:id="2284" w:name="_Toc440600691"/>
            <w:bookmarkStart w:id="2285" w:name="_Toc440600835"/>
            <w:bookmarkStart w:id="2286" w:name="_Toc443861308"/>
            <w:bookmarkStart w:id="2287" w:name="_Toc443899368"/>
            <w:bookmarkStart w:id="2288" w:name="_Toc444174136"/>
            <w:bookmarkStart w:id="2289" w:name="_Toc444174842"/>
            <w:bookmarkStart w:id="2290" w:name="_Toc445997342"/>
            <w:bookmarkStart w:id="2291" w:name="_Toc446003004"/>
            <w:bookmarkStart w:id="2292" w:name="_Toc446055267"/>
            <w:bookmarkStart w:id="2293" w:name="_Toc446055876"/>
            <w:bookmarkStart w:id="2294" w:name="_Toc446592780"/>
            <w:bookmarkStart w:id="2295" w:name="_Toc447270576"/>
            <w:bookmarkStart w:id="2296" w:name="_Toc447610201"/>
            <w:bookmarkStart w:id="2297" w:name="_Toc450308311"/>
            <w:bookmarkStart w:id="2298" w:name="_Toc450308456"/>
            <w:r>
              <w:t>02:30 pm</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tc>
        <w:tc>
          <w:tcPr>
            <w:tcW w:w="360" w:type="dxa"/>
            <w:vMerge/>
            <w:shd w:val="clear" w:color="auto" w:fill="A6A6A6" w:themeFill="background1" w:themeFillShade="A6"/>
            <w:textDirection w:val="btLr"/>
            <w:vAlign w:val="center"/>
          </w:tcPr>
          <w:p w14:paraId="58EF9736" w14:textId="77777777" w:rsidR="001B5252" w:rsidRPr="00865FFC" w:rsidRDefault="001B5252" w:rsidP="00024772">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7A88E2C8" w14:textId="77777777" w:rsidR="001B5252" w:rsidRPr="00823236" w:rsidRDefault="001B5252" w:rsidP="00024772">
            <w:pPr>
              <w:pStyle w:val="Adjourn-Break-Lunch"/>
            </w:pPr>
            <w:bookmarkStart w:id="2299" w:name="_Toc403658808"/>
            <w:bookmarkStart w:id="2300" w:name="_Toc409224469"/>
            <w:bookmarkStart w:id="2301" w:name="_Toc409423854"/>
            <w:bookmarkStart w:id="2302" w:name="_Toc409423998"/>
            <w:bookmarkStart w:id="2303" w:name="_Toc409424142"/>
            <w:bookmarkStart w:id="2304" w:name="_Toc409425701"/>
            <w:bookmarkStart w:id="2305" w:name="_Toc409586593"/>
            <w:bookmarkStart w:id="2306" w:name="_Toc409594665"/>
            <w:bookmarkStart w:id="2307" w:name="_Toc409684828"/>
            <w:bookmarkStart w:id="2308" w:name="_Toc409688577"/>
            <w:bookmarkStart w:id="2309" w:name="_Toc409746906"/>
            <w:bookmarkStart w:id="2310" w:name="_Toc410025078"/>
            <w:bookmarkStart w:id="2311" w:name="_Toc410045621"/>
            <w:bookmarkStart w:id="2312" w:name="_Toc410390078"/>
            <w:bookmarkStart w:id="2313" w:name="_Toc433283524"/>
            <w:bookmarkStart w:id="2314" w:name="_Toc433284172"/>
            <w:bookmarkStart w:id="2315" w:name="_Toc435170059"/>
            <w:bookmarkStart w:id="2316" w:name="_Toc435170203"/>
            <w:bookmarkStart w:id="2317" w:name="_Toc435170347"/>
            <w:bookmarkStart w:id="2318" w:name="_Toc438525859"/>
            <w:bookmarkStart w:id="2319" w:name="_Toc439731372"/>
            <w:bookmarkStart w:id="2320" w:name="_Toc439744516"/>
            <w:bookmarkStart w:id="2321" w:name="_Toc440600692"/>
            <w:bookmarkStart w:id="2322" w:name="_Toc440600836"/>
            <w:bookmarkStart w:id="2323" w:name="_Toc443861309"/>
            <w:bookmarkStart w:id="2324" w:name="_Toc443899369"/>
            <w:bookmarkStart w:id="2325" w:name="_Toc444174137"/>
            <w:bookmarkStart w:id="2326" w:name="_Toc444174843"/>
            <w:bookmarkStart w:id="2327" w:name="_Toc445997343"/>
            <w:bookmarkStart w:id="2328" w:name="_Toc446003005"/>
            <w:bookmarkStart w:id="2329" w:name="_Toc446055268"/>
            <w:bookmarkStart w:id="2330" w:name="_Toc446055877"/>
            <w:bookmarkStart w:id="2331" w:name="_Toc446592781"/>
            <w:bookmarkStart w:id="2332" w:name="_Toc447270577"/>
            <w:bookmarkStart w:id="2333" w:name="_Toc447610202"/>
            <w:bookmarkStart w:id="2334" w:name="_Toc450308312"/>
            <w:bookmarkStart w:id="2335" w:name="_Toc450308457"/>
            <w:r w:rsidRPr="00823236">
              <w:t>15 minute break</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tc>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70710FA2" w14:textId="77777777" w:rsidR="001B5252" w:rsidRPr="00E319CA" w:rsidRDefault="001B5252" w:rsidP="00024772">
            <w:pPr>
              <w:pStyle w:val="Adjourn-Break-Lunch"/>
            </w:pPr>
          </w:p>
        </w:tc>
      </w:tr>
      <w:tr w:rsidR="001B5252" w:rsidRPr="00ED7629" w14:paraId="592E043D" w14:textId="77777777" w:rsidTr="00024772">
        <w:trPr>
          <w:cantSplit/>
        </w:trPr>
        <w:tc>
          <w:tcPr>
            <w:tcW w:w="1710" w:type="dxa"/>
          </w:tcPr>
          <w:p w14:paraId="71D8FE62" w14:textId="77777777" w:rsidR="001B5252" w:rsidRPr="00F64F79" w:rsidRDefault="001B5252" w:rsidP="00024772">
            <w:pPr>
              <w:pStyle w:val="Time"/>
            </w:pPr>
            <w:bookmarkStart w:id="2336" w:name="_Toc403658809"/>
            <w:bookmarkStart w:id="2337" w:name="_Toc409224470"/>
            <w:bookmarkStart w:id="2338" w:name="_Toc409423855"/>
            <w:bookmarkStart w:id="2339" w:name="_Toc409423999"/>
            <w:bookmarkStart w:id="2340" w:name="_Toc409424143"/>
            <w:bookmarkStart w:id="2341" w:name="_Toc409425702"/>
            <w:bookmarkStart w:id="2342" w:name="_Toc409586594"/>
            <w:bookmarkStart w:id="2343" w:name="_Toc409594666"/>
            <w:bookmarkStart w:id="2344" w:name="_Toc409684829"/>
            <w:bookmarkStart w:id="2345" w:name="_Toc409688578"/>
            <w:bookmarkStart w:id="2346" w:name="_Toc409746907"/>
            <w:bookmarkStart w:id="2347" w:name="_Toc410025079"/>
            <w:bookmarkStart w:id="2348" w:name="_Toc410045622"/>
            <w:bookmarkStart w:id="2349" w:name="_Toc410390079"/>
            <w:bookmarkStart w:id="2350" w:name="_Toc433283525"/>
            <w:bookmarkStart w:id="2351" w:name="_Toc433284173"/>
            <w:bookmarkStart w:id="2352" w:name="_Toc435170060"/>
            <w:bookmarkStart w:id="2353" w:name="_Toc435170204"/>
            <w:bookmarkStart w:id="2354" w:name="_Toc435170348"/>
            <w:bookmarkStart w:id="2355" w:name="_Toc438525860"/>
            <w:bookmarkStart w:id="2356" w:name="_Toc439731373"/>
            <w:bookmarkStart w:id="2357" w:name="_Toc439744517"/>
            <w:bookmarkStart w:id="2358" w:name="_Toc440600693"/>
            <w:bookmarkStart w:id="2359" w:name="_Toc440600837"/>
            <w:bookmarkStart w:id="2360" w:name="_Toc443861310"/>
            <w:bookmarkStart w:id="2361" w:name="_Toc443899370"/>
            <w:bookmarkStart w:id="2362" w:name="_Toc444174138"/>
            <w:bookmarkStart w:id="2363" w:name="_Toc444174844"/>
            <w:bookmarkStart w:id="2364" w:name="_Toc445997344"/>
            <w:bookmarkStart w:id="2365" w:name="_Toc446003006"/>
            <w:bookmarkStart w:id="2366" w:name="_Toc446055269"/>
            <w:bookmarkStart w:id="2367" w:name="_Toc446055878"/>
            <w:bookmarkStart w:id="2368" w:name="_Toc446592782"/>
            <w:bookmarkStart w:id="2369" w:name="_Toc447270578"/>
            <w:bookmarkStart w:id="2370" w:name="_Toc447610203"/>
            <w:bookmarkStart w:id="2371" w:name="_Toc450308313"/>
            <w:bookmarkStart w:id="2372" w:name="_Toc450308458"/>
            <w:r>
              <w:t>02:45 pm</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c>
        <w:tc>
          <w:tcPr>
            <w:tcW w:w="360" w:type="dxa"/>
            <w:vMerge/>
            <w:shd w:val="clear" w:color="auto" w:fill="92D050"/>
            <w:textDirection w:val="btLr"/>
            <w:vAlign w:val="center"/>
          </w:tcPr>
          <w:p w14:paraId="2CA3E10D" w14:textId="77777777" w:rsidR="001B5252" w:rsidRPr="00ED7629" w:rsidRDefault="001B5252" w:rsidP="00024772">
            <w:pPr>
              <w:spacing w:before="60"/>
              <w:ind w:left="113" w:right="113"/>
              <w:jc w:val="center"/>
              <w:rPr>
                <w:sz w:val="16"/>
                <w:szCs w:val="16"/>
              </w:rPr>
            </w:pPr>
          </w:p>
        </w:tc>
        <w:tc>
          <w:tcPr>
            <w:tcW w:w="6930" w:type="dxa"/>
            <w:shd w:val="clear" w:color="auto" w:fill="auto"/>
          </w:tcPr>
          <w:p w14:paraId="25FD757C" w14:textId="77777777" w:rsidR="001B5252" w:rsidRPr="00DE3400" w:rsidRDefault="001B5252" w:rsidP="00E26D85">
            <w:pPr>
              <w:pStyle w:val="Topic"/>
              <w:numPr>
                <w:ilvl w:val="0"/>
                <w:numId w:val="1"/>
              </w:numPr>
            </w:pPr>
            <w:bookmarkStart w:id="2373" w:name="_Toc444174845"/>
            <w:bookmarkStart w:id="2374" w:name="_Toc445997345"/>
            <w:bookmarkStart w:id="2375" w:name="_Toc446003007"/>
            <w:bookmarkStart w:id="2376" w:name="_Toc446055270"/>
            <w:bookmarkStart w:id="2377" w:name="_Toc446055879"/>
            <w:bookmarkStart w:id="2378" w:name="_Toc446592783"/>
            <w:bookmarkStart w:id="2379" w:name="_Toc447270579"/>
            <w:bookmarkStart w:id="2380" w:name="_Toc447610204"/>
            <w:bookmarkStart w:id="2381" w:name="_Toc450308314"/>
            <w:bookmarkStart w:id="2382" w:name="_Toc450308459"/>
            <w:r w:rsidRPr="003C6BBF">
              <w:t>Boeing Flow Down Requirements</w:t>
            </w:r>
            <w:bookmarkEnd w:id="2373"/>
            <w:bookmarkEnd w:id="2374"/>
            <w:bookmarkEnd w:id="2375"/>
            <w:bookmarkEnd w:id="2376"/>
            <w:bookmarkEnd w:id="2377"/>
            <w:bookmarkEnd w:id="2378"/>
            <w:bookmarkEnd w:id="2379"/>
            <w:bookmarkEnd w:id="2380"/>
            <w:bookmarkEnd w:id="2381"/>
            <w:bookmarkEnd w:id="2382"/>
          </w:p>
        </w:tc>
        <w:tc>
          <w:tcPr>
            <w:tcW w:w="1710" w:type="dxa"/>
          </w:tcPr>
          <w:p w14:paraId="0790CDA6" w14:textId="77777777" w:rsidR="001B5252" w:rsidRDefault="001B5252" w:rsidP="00024772">
            <w:pPr>
              <w:pStyle w:val="Person"/>
            </w:pPr>
            <w:r>
              <w:t>Doug Matson</w:t>
            </w:r>
          </w:p>
        </w:tc>
      </w:tr>
      <w:tr w:rsidR="001B5252" w:rsidRPr="00ED7629" w14:paraId="78C6DEE6" w14:textId="77777777" w:rsidTr="00024772">
        <w:trPr>
          <w:cantSplit/>
        </w:trPr>
        <w:tc>
          <w:tcPr>
            <w:tcW w:w="1710" w:type="dxa"/>
          </w:tcPr>
          <w:p w14:paraId="55657512" w14:textId="77777777" w:rsidR="001B5252" w:rsidRDefault="001B5252" w:rsidP="00024772">
            <w:pPr>
              <w:pStyle w:val="Time"/>
            </w:pPr>
            <w:bookmarkStart w:id="2383" w:name="_Toc403658811"/>
            <w:bookmarkStart w:id="2384" w:name="_Toc409224472"/>
            <w:bookmarkStart w:id="2385" w:name="_Toc409423857"/>
            <w:bookmarkStart w:id="2386" w:name="_Toc409424001"/>
            <w:bookmarkStart w:id="2387" w:name="_Toc409424145"/>
            <w:bookmarkStart w:id="2388" w:name="_Toc409425704"/>
            <w:bookmarkStart w:id="2389" w:name="_Toc409586596"/>
            <w:bookmarkStart w:id="2390" w:name="_Toc409594668"/>
            <w:bookmarkStart w:id="2391" w:name="_Toc409684831"/>
            <w:bookmarkStart w:id="2392" w:name="_Toc409688580"/>
            <w:bookmarkStart w:id="2393" w:name="_Toc409746909"/>
            <w:bookmarkStart w:id="2394" w:name="_Toc410025081"/>
            <w:bookmarkStart w:id="2395" w:name="_Toc410045624"/>
            <w:bookmarkStart w:id="2396" w:name="_Toc410390081"/>
            <w:bookmarkStart w:id="2397" w:name="_Toc433283527"/>
            <w:bookmarkStart w:id="2398" w:name="_Toc433284175"/>
            <w:bookmarkStart w:id="2399" w:name="_Toc435170062"/>
            <w:bookmarkStart w:id="2400" w:name="_Toc435170206"/>
            <w:bookmarkStart w:id="2401" w:name="_Toc435170350"/>
            <w:bookmarkStart w:id="2402" w:name="_Toc438525862"/>
            <w:bookmarkStart w:id="2403" w:name="_Toc439731375"/>
            <w:bookmarkStart w:id="2404" w:name="_Toc439744519"/>
            <w:bookmarkStart w:id="2405" w:name="_Toc440600695"/>
            <w:bookmarkStart w:id="2406" w:name="_Toc440600839"/>
            <w:bookmarkStart w:id="2407" w:name="_Toc443861312"/>
            <w:bookmarkStart w:id="2408" w:name="_Toc443899372"/>
            <w:bookmarkStart w:id="2409" w:name="_Toc444174140"/>
            <w:bookmarkStart w:id="2410" w:name="_Toc444174846"/>
            <w:bookmarkStart w:id="2411" w:name="_Toc445997346"/>
            <w:bookmarkStart w:id="2412" w:name="_Toc446003008"/>
            <w:bookmarkStart w:id="2413" w:name="_Toc446055271"/>
            <w:bookmarkStart w:id="2414" w:name="_Toc446055880"/>
            <w:bookmarkStart w:id="2415" w:name="_Toc446592784"/>
            <w:bookmarkStart w:id="2416" w:name="_Toc447270580"/>
            <w:bookmarkStart w:id="2417" w:name="_Toc447610205"/>
            <w:bookmarkStart w:id="2418" w:name="_Toc450308315"/>
            <w:bookmarkStart w:id="2419" w:name="_Toc450308460"/>
            <w:r>
              <w:t>03:30 pm</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tc>
        <w:tc>
          <w:tcPr>
            <w:tcW w:w="360" w:type="dxa"/>
            <w:vMerge/>
            <w:shd w:val="clear" w:color="auto" w:fill="92D050"/>
            <w:textDirection w:val="btLr"/>
            <w:vAlign w:val="center"/>
          </w:tcPr>
          <w:p w14:paraId="3049165F" w14:textId="77777777" w:rsidR="001B5252" w:rsidRPr="00ED7629" w:rsidRDefault="001B5252" w:rsidP="00024772">
            <w:pPr>
              <w:spacing w:before="60"/>
              <w:ind w:left="113" w:right="113"/>
              <w:jc w:val="center"/>
              <w:rPr>
                <w:sz w:val="16"/>
                <w:szCs w:val="16"/>
              </w:rPr>
            </w:pPr>
          </w:p>
        </w:tc>
        <w:tc>
          <w:tcPr>
            <w:tcW w:w="6930" w:type="dxa"/>
            <w:shd w:val="clear" w:color="auto" w:fill="auto"/>
          </w:tcPr>
          <w:p w14:paraId="7EEC0463" w14:textId="77777777" w:rsidR="001B5252" w:rsidRDefault="001B5252" w:rsidP="00E26D85">
            <w:pPr>
              <w:pStyle w:val="Topic"/>
              <w:numPr>
                <w:ilvl w:val="0"/>
                <w:numId w:val="1"/>
              </w:numPr>
            </w:pPr>
            <w:bookmarkStart w:id="2420" w:name="_Toc403658812"/>
            <w:bookmarkStart w:id="2421" w:name="_Toc409224473"/>
            <w:bookmarkStart w:id="2422" w:name="_Toc409423858"/>
            <w:bookmarkStart w:id="2423" w:name="_Toc409424002"/>
            <w:bookmarkStart w:id="2424" w:name="_Toc409424146"/>
            <w:bookmarkStart w:id="2425" w:name="_Toc409425705"/>
            <w:bookmarkStart w:id="2426" w:name="_Toc409586597"/>
            <w:bookmarkStart w:id="2427" w:name="_Toc409594669"/>
            <w:bookmarkStart w:id="2428" w:name="_Toc409684832"/>
            <w:bookmarkStart w:id="2429" w:name="_Toc409688581"/>
            <w:bookmarkStart w:id="2430" w:name="_Toc409746910"/>
            <w:bookmarkStart w:id="2431" w:name="_Toc410025082"/>
            <w:bookmarkStart w:id="2432" w:name="_Toc410045625"/>
            <w:bookmarkStart w:id="2433" w:name="_Toc410390082"/>
            <w:bookmarkStart w:id="2434" w:name="_Toc433283528"/>
            <w:bookmarkStart w:id="2435" w:name="_Toc433284176"/>
            <w:bookmarkStart w:id="2436" w:name="_Toc435170063"/>
            <w:bookmarkStart w:id="2437" w:name="_Toc435170207"/>
            <w:bookmarkStart w:id="2438" w:name="_Toc435170351"/>
            <w:bookmarkStart w:id="2439" w:name="_Toc438525863"/>
            <w:bookmarkStart w:id="2440" w:name="_Toc439731376"/>
            <w:bookmarkStart w:id="2441" w:name="_Toc439744520"/>
            <w:bookmarkStart w:id="2442" w:name="_Toc440600696"/>
            <w:bookmarkStart w:id="2443" w:name="_Toc440600840"/>
            <w:bookmarkStart w:id="2444" w:name="_Toc443861313"/>
            <w:bookmarkStart w:id="2445" w:name="_Toc443899373"/>
            <w:bookmarkStart w:id="2446" w:name="_Toc444174141"/>
            <w:bookmarkStart w:id="2447" w:name="_Toc444174847"/>
            <w:bookmarkStart w:id="2448" w:name="_Toc445997347"/>
            <w:bookmarkStart w:id="2449" w:name="_Toc446003009"/>
            <w:bookmarkStart w:id="2450" w:name="_Toc446055272"/>
            <w:bookmarkStart w:id="2451" w:name="_Toc446055881"/>
            <w:bookmarkStart w:id="2452" w:name="_Toc446592785"/>
            <w:bookmarkStart w:id="2453" w:name="_Toc447270581"/>
            <w:bookmarkStart w:id="2454" w:name="_Toc447610206"/>
            <w:bookmarkStart w:id="2455" w:name="_Toc450308316"/>
            <w:bookmarkStart w:id="2456" w:name="_Toc450308461"/>
            <w:r>
              <w:t>Q &amp; A Session</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tc>
        <w:tc>
          <w:tcPr>
            <w:tcW w:w="1710" w:type="dxa"/>
          </w:tcPr>
          <w:p w14:paraId="3F714DEA" w14:textId="77777777" w:rsidR="001B5252" w:rsidRDefault="001B5252" w:rsidP="00024772">
            <w:pPr>
              <w:pStyle w:val="Person"/>
            </w:pPr>
            <w:r>
              <w:t>Task Group</w:t>
            </w:r>
          </w:p>
        </w:tc>
      </w:tr>
      <w:tr w:rsidR="001B5252" w:rsidRPr="00ED7629" w14:paraId="0B18E83F" w14:textId="77777777" w:rsidTr="00024772">
        <w:trPr>
          <w:cantSplit/>
        </w:trPr>
        <w:tc>
          <w:tcPr>
            <w:tcW w:w="1710" w:type="dxa"/>
          </w:tcPr>
          <w:p w14:paraId="0062160B" w14:textId="77777777" w:rsidR="001B5252" w:rsidRPr="00F64F79" w:rsidRDefault="001B5252" w:rsidP="00024772">
            <w:pPr>
              <w:pStyle w:val="Time"/>
            </w:pPr>
            <w:bookmarkStart w:id="2457" w:name="_Toc403658813"/>
            <w:bookmarkStart w:id="2458" w:name="_Toc409224474"/>
            <w:bookmarkStart w:id="2459" w:name="_Toc409423859"/>
            <w:bookmarkStart w:id="2460" w:name="_Toc409424003"/>
            <w:bookmarkStart w:id="2461" w:name="_Toc409424147"/>
            <w:bookmarkStart w:id="2462" w:name="_Toc409425706"/>
            <w:bookmarkStart w:id="2463" w:name="_Toc409586598"/>
            <w:bookmarkStart w:id="2464" w:name="_Toc409594670"/>
            <w:bookmarkStart w:id="2465" w:name="_Toc409684833"/>
            <w:bookmarkStart w:id="2466" w:name="_Toc409688582"/>
            <w:bookmarkStart w:id="2467" w:name="_Toc409746911"/>
            <w:bookmarkStart w:id="2468" w:name="_Toc410025083"/>
            <w:bookmarkStart w:id="2469" w:name="_Toc410045626"/>
            <w:bookmarkStart w:id="2470" w:name="_Toc410390083"/>
            <w:bookmarkStart w:id="2471" w:name="_Toc433283529"/>
            <w:bookmarkStart w:id="2472" w:name="_Toc433284177"/>
            <w:bookmarkStart w:id="2473" w:name="_Toc435170064"/>
            <w:bookmarkStart w:id="2474" w:name="_Toc435170208"/>
            <w:bookmarkStart w:id="2475" w:name="_Toc435170352"/>
            <w:bookmarkStart w:id="2476" w:name="_Toc438525864"/>
            <w:bookmarkStart w:id="2477" w:name="_Toc439731377"/>
            <w:bookmarkStart w:id="2478" w:name="_Toc439744521"/>
            <w:bookmarkStart w:id="2479" w:name="_Toc440600697"/>
            <w:bookmarkStart w:id="2480" w:name="_Toc440600841"/>
            <w:bookmarkStart w:id="2481" w:name="_Toc443861314"/>
            <w:bookmarkStart w:id="2482" w:name="_Toc443899374"/>
            <w:bookmarkStart w:id="2483" w:name="_Toc444174142"/>
            <w:bookmarkStart w:id="2484" w:name="_Toc444174848"/>
            <w:bookmarkStart w:id="2485" w:name="_Toc445997348"/>
            <w:bookmarkStart w:id="2486" w:name="_Toc446003010"/>
            <w:bookmarkStart w:id="2487" w:name="_Toc446055273"/>
            <w:bookmarkStart w:id="2488" w:name="_Toc446055882"/>
            <w:bookmarkStart w:id="2489" w:name="_Toc446592786"/>
            <w:bookmarkStart w:id="2490" w:name="_Toc447270582"/>
            <w:bookmarkStart w:id="2491" w:name="_Toc447610207"/>
            <w:bookmarkStart w:id="2492" w:name="_Toc450308317"/>
            <w:bookmarkStart w:id="2493" w:name="_Toc450308462"/>
            <w:r>
              <w:t>04:00 pm</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tc>
        <w:tc>
          <w:tcPr>
            <w:tcW w:w="360" w:type="dxa"/>
            <w:vMerge/>
            <w:shd w:val="clear" w:color="auto" w:fill="92D050"/>
            <w:textDirection w:val="btLr"/>
            <w:vAlign w:val="center"/>
          </w:tcPr>
          <w:p w14:paraId="4DF45A78" w14:textId="77777777" w:rsidR="001B5252" w:rsidRPr="00ED7629" w:rsidRDefault="001B5252" w:rsidP="00024772">
            <w:pPr>
              <w:spacing w:before="60"/>
              <w:ind w:left="113" w:right="113"/>
              <w:jc w:val="center"/>
              <w:rPr>
                <w:sz w:val="16"/>
                <w:szCs w:val="16"/>
              </w:rPr>
            </w:pPr>
          </w:p>
        </w:tc>
        <w:tc>
          <w:tcPr>
            <w:tcW w:w="6930" w:type="dxa"/>
            <w:shd w:val="clear" w:color="auto" w:fill="auto"/>
            <w:vAlign w:val="center"/>
          </w:tcPr>
          <w:p w14:paraId="323F8975" w14:textId="77777777" w:rsidR="001B5252" w:rsidRPr="0053006E" w:rsidRDefault="001B5252" w:rsidP="00024772">
            <w:pPr>
              <w:pStyle w:val="Adjourn-Break-Lunch"/>
            </w:pPr>
            <w:bookmarkStart w:id="2494" w:name="_Toc403657670"/>
            <w:bookmarkStart w:id="2495" w:name="_Toc403658814"/>
            <w:bookmarkStart w:id="2496" w:name="_Toc409224475"/>
            <w:bookmarkStart w:id="2497" w:name="_Toc409423860"/>
            <w:bookmarkStart w:id="2498" w:name="_Toc409424004"/>
            <w:bookmarkStart w:id="2499" w:name="_Toc409424148"/>
            <w:bookmarkStart w:id="2500" w:name="_Toc409425707"/>
            <w:bookmarkStart w:id="2501" w:name="_Toc409586599"/>
            <w:bookmarkStart w:id="2502" w:name="_Toc409594671"/>
            <w:bookmarkStart w:id="2503" w:name="_Toc409684834"/>
            <w:bookmarkStart w:id="2504" w:name="_Toc409688583"/>
            <w:bookmarkStart w:id="2505" w:name="_Toc409746912"/>
            <w:bookmarkStart w:id="2506" w:name="_Toc410025084"/>
            <w:bookmarkStart w:id="2507" w:name="_Toc410045627"/>
            <w:bookmarkStart w:id="2508" w:name="_Toc410390084"/>
            <w:bookmarkStart w:id="2509" w:name="_Toc433283530"/>
            <w:bookmarkStart w:id="2510" w:name="_Toc433284178"/>
            <w:bookmarkStart w:id="2511" w:name="_Toc435170065"/>
            <w:bookmarkStart w:id="2512" w:name="_Toc435170209"/>
            <w:bookmarkStart w:id="2513" w:name="_Toc435170353"/>
            <w:bookmarkStart w:id="2514" w:name="_Toc438525865"/>
            <w:bookmarkStart w:id="2515" w:name="_Toc439731378"/>
            <w:bookmarkStart w:id="2516" w:name="_Toc439744522"/>
            <w:bookmarkStart w:id="2517" w:name="_Toc440600698"/>
            <w:bookmarkStart w:id="2518" w:name="_Toc440600842"/>
            <w:bookmarkStart w:id="2519" w:name="_Toc443861315"/>
            <w:bookmarkStart w:id="2520" w:name="_Toc443899375"/>
            <w:bookmarkStart w:id="2521" w:name="_Toc444174143"/>
            <w:bookmarkStart w:id="2522" w:name="_Toc444174849"/>
            <w:bookmarkStart w:id="2523" w:name="_Toc445997349"/>
            <w:bookmarkStart w:id="2524" w:name="_Toc446003011"/>
            <w:bookmarkStart w:id="2525" w:name="_Toc446055274"/>
            <w:bookmarkStart w:id="2526" w:name="_Toc446055883"/>
            <w:bookmarkStart w:id="2527" w:name="_Toc446592787"/>
            <w:bookmarkStart w:id="2528" w:name="_Toc447270583"/>
            <w:bookmarkStart w:id="2529" w:name="_Toc447610208"/>
            <w:bookmarkStart w:id="2530" w:name="_Toc450308318"/>
            <w:bookmarkStart w:id="2531" w:name="_Toc450308463"/>
            <w:r w:rsidRPr="0053006E">
              <w:t>ADJOURNMENT</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tc>
        <w:tc>
          <w:tcPr>
            <w:tcW w:w="1710" w:type="dxa"/>
            <w:vAlign w:val="center"/>
          </w:tcPr>
          <w:p w14:paraId="4A8929E4" w14:textId="77777777" w:rsidR="001B5252" w:rsidRPr="00ED7629" w:rsidRDefault="001B5252" w:rsidP="00024772">
            <w:pPr>
              <w:pStyle w:val="Person"/>
            </w:pPr>
          </w:p>
        </w:tc>
      </w:tr>
      <w:tr w:rsidR="00C23C84" w:rsidRPr="00521EA9" w14:paraId="27E78FE8" w14:textId="77777777" w:rsidTr="00024772">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C23C84" w:rsidRPr="00F64F79" w:rsidRDefault="00C23C84" w:rsidP="00024772">
            <w:pPr>
              <w:pStyle w:val="Time"/>
            </w:pPr>
            <w:bookmarkStart w:id="2532" w:name="_Toc423514979"/>
            <w:bookmarkStart w:id="2533" w:name="_Toc423515089"/>
            <w:bookmarkStart w:id="2534" w:name="_Toc433807227"/>
            <w:bookmarkStart w:id="2535" w:name="_Toc442782473"/>
            <w:bookmarkStart w:id="2536" w:name="_Toc446003012"/>
            <w:bookmarkStart w:id="2537" w:name="_Toc446055275"/>
            <w:bookmarkStart w:id="2538" w:name="_Toc446055884"/>
            <w:bookmarkStart w:id="2539" w:name="_Toc446592788"/>
            <w:bookmarkStart w:id="2540" w:name="_Toc447270584"/>
            <w:bookmarkStart w:id="2541" w:name="_Toc447610209"/>
            <w:bookmarkStart w:id="2542" w:name="_Toc450308319"/>
            <w:bookmarkStart w:id="2543" w:name="_Toc450308464"/>
            <w:r w:rsidRPr="00F64F79">
              <w:t xml:space="preserve">5:00 pm – </w:t>
            </w:r>
            <w:r>
              <w:t>7</w:t>
            </w:r>
            <w:r w:rsidRPr="00F64F79">
              <w:t>:</w:t>
            </w:r>
            <w:r>
              <w:t>0</w:t>
            </w:r>
            <w:r w:rsidRPr="00F64F79">
              <w:t>0 pm</w:t>
            </w:r>
            <w:bookmarkEnd w:id="2532"/>
            <w:bookmarkEnd w:id="2533"/>
            <w:bookmarkEnd w:id="2534"/>
            <w:bookmarkEnd w:id="2535"/>
            <w:bookmarkEnd w:id="2536"/>
            <w:bookmarkEnd w:id="2537"/>
            <w:bookmarkEnd w:id="2538"/>
            <w:bookmarkEnd w:id="2539"/>
            <w:bookmarkEnd w:id="2540"/>
            <w:bookmarkEnd w:id="2541"/>
            <w:bookmarkEnd w:id="2542"/>
            <w:bookmarkEnd w:id="2543"/>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C23C84" w:rsidRPr="00521EA9" w:rsidRDefault="00C23C84" w:rsidP="00024772">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C23C84" w:rsidRPr="00E73D76" w:rsidRDefault="00C23C84" w:rsidP="00024772">
            <w:pPr>
              <w:pStyle w:val="Session"/>
              <w:rPr>
                <w:b/>
              </w:rPr>
            </w:pPr>
            <w:bookmarkStart w:id="2544" w:name="_Toc423514980"/>
            <w:bookmarkStart w:id="2545" w:name="_Toc423515090"/>
            <w:bookmarkStart w:id="2546" w:name="_Toc433807228"/>
            <w:bookmarkStart w:id="2547" w:name="_Toc442782474"/>
            <w:bookmarkStart w:id="2548" w:name="_Toc446003013"/>
            <w:bookmarkStart w:id="2549" w:name="_Toc446055276"/>
            <w:bookmarkStart w:id="2550" w:name="_Toc446055885"/>
            <w:bookmarkStart w:id="2551" w:name="_Toc446592789"/>
            <w:bookmarkStart w:id="2552" w:name="_Toc447270585"/>
            <w:bookmarkStart w:id="2553" w:name="_Toc447610210"/>
            <w:bookmarkStart w:id="2554" w:name="_Toc450308320"/>
            <w:bookmarkStart w:id="2555" w:name="_Toc450308465"/>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2544"/>
            <w:bookmarkEnd w:id="2545"/>
            <w:bookmarkEnd w:id="2546"/>
            <w:bookmarkEnd w:id="2547"/>
            <w:bookmarkEnd w:id="2548"/>
            <w:bookmarkEnd w:id="2549"/>
            <w:bookmarkEnd w:id="2550"/>
            <w:bookmarkEnd w:id="2551"/>
            <w:bookmarkEnd w:id="2552"/>
            <w:bookmarkEnd w:id="2553"/>
            <w:bookmarkEnd w:id="2554"/>
            <w:bookmarkEnd w:id="2555"/>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C23C84" w:rsidRPr="00521EA9" w:rsidRDefault="00C23C84" w:rsidP="00024772">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2618EC63" w14:textId="477495CF" w:rsidR="009566FB" w:rsidRDefault="009566FB" w:rsidP="009566FB"/>
    <w:p w14:paraId="5EA404E8" w14:textId="77777777" w:rsidR="00B31005" w:rsidRDefault="00B31005"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2556" w:name="_Toc324793035"/>
      <w:bookmarkStart w:id="2557" w:name="_Toc324793232"/>
      <w:bookmarkStart w:id="2558" w:name="_Toc324793368"/>
      <w:bookmarkStart w:id="2559" w:name="_Toc324793720"/>
      <w:bookmarkStart w:id="2560" w:name="_Toc324793918"/>
      <w:bookmarkStart w:id="2561" w:name="_Toc324794550"/>
      <w:bookmarkStart w:id="2562" w:name="_Toc324794703"/>
      <w:bookmarkStart w:id="2563" w:name="_Toc324794830"/>
      <w:bookmarkStart w:id="2564" w:name="_Toc324794939"/>
      <w:bookmarkStart w:id="2565" w:name="_Toc324795056"/>
      <w:bookmarkStart w:id="2566" w:name="_Toc324795162"/>
      <w:bookmarkStart w:id="2567" w:name="_Toc327476352"/>
      <w:bookmarkStart w:id="2568" w:name="_Toc328507072"/>
      <w:bookmarkStart w:id="2569" w:name="_Toc328685459"/>
      <w:bookmarkStart w:id="2570" w:name="_Toc328686036"/>
      <w:bookmarkStart w:id="2571" w:name="_Toc336240823"/>
      <w:bookmarkStart w:id="2572" w:name="_Toc336252714"/>
      <w:bookmarkStart w:id="2573" w:name="_Toc336252869"/>
      <w:bookmarkStart w:id="2574" w:name="_Toc336253320"/>
      <w:bookmarkStart w:id="2575" w:name="_Toc336331447"/>
      <w:bookmarkStart w:id="2576" w:name="_Toc337538767"/>
      <w:bookmarkStart w:id="2577" w:name="_Toc337546914"/>
      <w:bookmarkStart w:id="2578" w:name="_Toc339610222"/>
      <w:bookmarkStart w:id="2579" w:name="_Toc346614380"/>
      <w:bookmarkStart w:id="2580" w:name="_Toc347686186"/>
      <w:bookmarkStart w:id="2581" w:name="_Toc347750087"/>
      <w:bookmarkStart w:id="2582" w:name="_Toc347750251"/>
      <w:bookmarkStart w:id="2583" w:name="_Toc347760189"/>
      <w:bookmarkStart w:id="2584" w:name="_Toc349315856"/>
      <w:bookmarkStart w:id="2585" w:name="_Toc349319520"/>
      <w:bookmarkStart w:id="2586" w:name="_Toc349319735"/>
      <w:bookmarkStart w:id="2587" w:name="_Toc350496770"/>
      <w:bookmarkStart w:id="2588" w:name="_Toc350937841"/>
      <w:bookmarkStart w:id="2589" w:name="_Toc350939637"/>
      <w:bookmarkStart w:id="2590" w:name="_Toc350939714"/>
      <w:bookmarkStart w:id="2591" w:name="_Toc350939803"/>
      <w:bookmarkStart w:id="2592" w:name="_Toc350939897"/>
      <w:bookmarkStart w:id="2593" w:name="_Toc350940012"/>
      <w:bookmarkStart w:id="2594" w:name="_Toc350940235"/>
      <w:bookmarkStart w:id="2595" w:name="_Toc350940811"/>
      <w:bookmarkStart w:id="2596" w:name="_Toc350940954"/>
      <w:bookmarkStart w:id="2597" w:name="_Toc350941301"/>
      <w:bookmarkStart w:id="2598" w:name="_Toc350941429"/>
      <w:bookmarkStart w:id="2599" w:name="_Toc350942188"/>
      <w:bookmarkStart w:id="2600" w:name="_Toc358702299"/>
      <w:bookmarkStart w:id="2601" w:name="_Toc358702762"/>
      <w:bookmarkStart w:id="2602" w:name="_Toc358702866"/>
      <w:bookmarkStart w:id="2603" w:name="_Toc360168688"/>
      <w:bookmarkStart w:id="2604" w:name="_Toc360169399"/>
      <w:bookmarkStart w:id="2605" w:name="_Toc360170472"/>
      <w:bookmarkStart w:id="2606" w:name="_Toc360194024"/>
      <w:bookmarkStart w:id="2607" w:name="_Toc360194139"/>
      <w:bookmarkStart w:id="2608" w:name="_Toc368986571"/>
      <w:bookmarkStart w:id="2609" w:name="_Toc380153412"/>
      <w:bookmarkStart w:id="2610" w:name="_Toc381686906"/>
      <w:bookmarkStart w:id="2611" w:name="_Toc381691526"/>
      <w:bookmarkStart w:id="2612" w:name="_Toc390421269"/>
      <w:bookmarkStart w:id="2613" w:name="_Toc390425544"/>
      <w:bookmarkStart w:id="2614" w:name="_Toc390432939"/>
      <w:bookmarkStart w:id="2615" w:name="_Toc390433047"/>
      <w:bookmarkStart w:id="2616" w:name="_Toc390433150"/>
      <w:bookmarkStart w:id="2617" w:name="_Toc390433355"/>
      <w:bookmarkStart w:id="2618" w:name="_Toc390433457"/>
      <w:bookmarkStart w:id="2619" w:name="_Toc390433559"/>
      <w:bookmarkStart w:id="2620" w:name="_Toc381686487"/>
    </w:p>
    <w:p w14:paraId="2DEADF5A" w14:textId="5DFD330D" w:rsidR="002A7A66" w:rsidRDefault="00B638AC" w:rsidP="0000340C">
      <w:pPr>
        <w:pStyle w:val="MeetingDate"/>
        <w:rPr>
          <w:i/>
          <w:sz w:val="16"/>
          <w:szCs w:val="16"/>
        </w:rPr>
      </w:pPr>
      <w:bookmarkStart w:id="2621" w:name="_Toc401912103"/>
      <w:bookmarkStart w:id="2622" w:name="_Toc403025792"/>
      <w:bookmarkStart w:id="2623" w:name="_Toc413649208"/>
      <w:bookmarkStart w:id="2624" w:name="_Toc423515004"/>
      <w:bookmarkStart w:id="2625" w:name="_Toc423515114"/>
      <w:bookmarkStart w:id="2626" w:name="_Toc433807229"/>
      <w:bookmarkStart w:id="2627" w:name="_Toc442782475"/>
      <w:bookmarkStart w:id="2628" w:name="_Toc446003014"/>
      <w:bookmarkStart w:id="2629" w:name="_Toc446055277"/>
      <w:bookmarkStart w:id="2630" w:name="_Toc446055886"/>
      <w:bookmarkStart w:id="2631" w:name="_Toc446592790"/>
      <w:bookmarkStart w:id="2632" w:name="_Toc447270586"/>
      <w:bookmarkStart w:id="2633" w:name="_Toc447610211"/>
      <w:bookmarkStart w:id="2634" w:name="_Toc450308321"/>
      <w:bookmarkStart w:id="2635" w:name="_Toc450308466"/>
      <w:r>
        <w:t>Thursday</w:t>
      </w:r>
      <w:r w:rsidR="003402B6" w:rsidRPr="00C05330">
        <w:t xml:space="preserve">, </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1"/>
      <w:bookmarkEnd w:id="2622"/>
      <w:bookmarkEnd w:id="2623"/>
      <w:bookmarkEnd w:id="2624"/>
      <w:bookmarkEnd w:id="2625"/>
      <w:r w:rsidR="005C4BBC">
        <w:t>June</w:t>
      </w:r>
      <w:r w:rsidR="00085E92">
        <w:t xml:space="preserve"> 2</w:t>
      </w:r>
      <w:r w:rsidR="005C4BBC">
        <w:t>3</w:t>
      </w:r>
      <w:r w:rsidR="00085E92">
        <w:t>, 2016</w:t>
      </w:r>
      <w:bookmarkEnd w:id="2626"/>
      <w:bookmarkEnd w:id="2627"/>
      <w:bookmarkEnd w:id="2628"/>
      <w:bookmarkEnd w:id="2629"/>
      <w:bookmarkEnd w:id="2630"/>
      <w:bookmarkEnd w:id="2631"/>
      <w:bookmarkEnd w:id="2632"/>
      <w:bookmarkEnd w:id="2633"/>
      <w:bookmarkEnd w:id="2634"/>
      <w:bookmarkEnd w:id="2635"/>
    </w:p>
    <w:p w14:paraId="72E25704" w14:textId="26874382" w:rsidR="003402B6" w:rsidRPr="00C05330" w:rsidRDefault="00AB22A8" w:rsidP="002A7A66">
      <w:pPr>
        <w:pStyle w:val="QuorumCallout"/>
      </w:pPr>
      <w:r w:rsidRPr="00AB22A8">
        <w:t>(quorum must be verbally established DAILY at the beginning of each meeting)</w:t>
      </w:r>
      <w:bookmarkEnd w:id="262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14:paraId="1660F1D9" w14:textId="77777777" w:rsidTr="00024772">
        <w:trPr>
          <w:cantSplit/>
        </w:trPr>
        <w:tc>
          <w:tcPr>
            <w:tcW w:w="1710" w:type="dxa"/>
            <w:shd w:val="clear" w:color="auto" w:fill="FFC000"/>
            <w:vAlign w:val="center"/>
          </w:tcPr>
          <w:p w14:paraId="033D6250" w14:textId="47D407D5" w:rsidR="00C23C84" w:rsidRPr="00F64F79" w:rsidRDefault="00C23C84" w:rsidP="00C23C84">
            <w:pPr>
              <w:pStyle w:val="Time"/>
            </w:pPr>
            <w:bookmarkStart w:id="2636" w:name="_Toc390433126"/>
            <w:bookmarkStart w:id="2637" w:name="_Toc390433331"/>
            <w:bookmarkStart w:id="2638" w:name="_Toc390433433"/>
            <w:bookmarkStart w:id="2639" w:name="_Toc390433535"/>
            <w:bookmarkStart w:id="2640" w:name="_Toc401912104"/>
            <w:bookmarkStart w:id="2641" w:name="_Toc403025793"/>
            <w:bookmarkStart w:id="2642" w:name="_Toc413649209"/>
            <w:bookmarkStart w:id="2643" w:name="_Toc423514982"/>
            <w:bookmarkStart w:id="2644" w:name="_Toc423515092"/>
            <w:bookmarkStart w:id="2645" w:name="_Toc433807230"/>
            <w:bookmarkStart w:id="2646" w:name="_Toc442782476"/>
            <w:bookmarkStart w:id="2647" w:name="_Toc446003015"/>
            <w:bookmarkStart w:id="2648" w:name="_Toc446055278"/>
            <w:bookmarkStart w:id="2649" w:name="_Toc446055887"/>
            <w:bookmarkStart w:id="2650" w:name="_Toc446592791"/>
            <w:bookmarkStart w:id="2651" w:name="_Toc447270587"/>
            <w:bookmarkStart w:id="2652" w:name="_Toc447610212"/>
            <w:bookmarkStart w:id="2653" w:name="_Toc450308322"/>
            <w:bookmarkStart w:id="2654" w:name="_Toc450308467"/>
            <w:r>
              <w:t>9</w:t>
            </w:r>
            <w:r w:rsidRPr="00F64F79">
              <w:t>:00 am – 1</w:t>
            </w:r>
            <w:r>
              <w:t>1</w:t>
            </w:r>
            <w:r w:rsidRPr="00F64F79">
              <w:t>:00 am</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tc>
        <w:tc>
          <w:tcPr>
            <w:tcW w:w="9000" w:type="dxa"/>
            <w:gridSpan w:val="3"/>
            <w:shd w:val="clear" w:color="auto" w:fill="FFC000"/>
            <w:vAlign w:val="center"/>
          </w:tcPr>
          <w:p w14:paraId="64F1413F" w14:textId="77777777" w:rsidR="00C23C84" w:rsidRPr="00781004" w:rsidRDefault="00C23C84" w:rsidP="00024772">
            <w:pPr>
              <w:pStyle w:val="Session"/>
            </w:pPr>
            <w:bookmarkStart w:id="2655" w:name="_Toc390433127"/>
            <w:bookmarkStart w:id="2656" w:name="_Toc390433332"/>
            <w:bookmarkStart w:id="2657" w:name="_Toc390433434"/>
            <w:bookmarkStart w:id="2658" w:name="_Toc390433536"/>
            <w:bookmarkStart w:id="2659" w:name="_Toc401912105"/>
            <w:bookmarkStart w:id="2660" w:name="_Toc403025794"/>
            <w:bookmarkStart w:id="2661" w:name="_Toc413649210"/>
            <w:bookmarkStart w:id="2662" w:name="_Toc423514983"/>
            <w:bookmarkStart w:id="2663" w:name="_Toc423515093"/>
            <w:bookmarkStart w:id="2664" w:name="_Toc433807231"/>
            <w:bookmarkStart w:id="2665" w:name="_Toc442782477"/>
            <w:bookmarkStart w:id="2666" w:name="_Toc446003016"/>
            <w:bookmarkStart w:id="2667" w:name="_Toc446055279"/>
            <w:bookmarkStart w:id="2668" w:name="_Toc446055888"/>
            <w:bookmarkStart w:id="2669" w:name="_Toc446592792"/>
            <w:bookmarkStart w:id="2670" w:name="_Toc447270588"/>
            <w:bookmarkStart w:id="2671" w:name="_Toc447610213"/>
            <w:bookmarkStart w:id="2672" w:name="_Toc450308323"/>
            <w:bookmarkStart w:id="2673" w:name="_Toc450308468"/>
            <w:r w:rsidRPr="00781004">
              <w:rPr>
                <w:b/>
              </w:rPr>
              <w:t>Nadcap Management Council Meeting</w:t>
            </w:r>
            <w:r w:rsidRPr="00781004">
              <w:t xml:space="preserve"> – All members are encouraged to attend this informative and important meeting.</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tc>
      </w:tr>
      <w:tr w:rsidR="00024772" w:rsidRPr="00ED7629" w14:paraId="72E2570D" w14:textId="77777777" w:rsidTr="00024772">
        <w:trPr>
          <w:cantSplit/>
        </w:trPr>
        <w:tc>
          <w:tcPr>
            <w:tcW w:w="1710" w:type="dxa"/>
          </w:tcPr>
          <w:p w14:paraId="72E25708" w14:textId="2D6DFECE" w:rsidR="00024772" w:rsidRPr="00F64F79" w:rsidRDefault="00922120" w:rsidP="00922120">
            <w:pPr>
              <w:pStyle w:val="Time"/>
            </w:pPr>
            <w:bookmarkStart w:id="2674" w:name="_Toc446003017"/>
            <w:bookmarkStart w:id="2675" w:name="_Toc446055280"/>
            <w:bookmarkStart w:id="2676" w:name="_Toc446055889"/>
            <w:bookmarkStart w:id="2677" w:name="_Toc446592793"/>
            <w:bookmarkStart w:id="2678" w:name="_Toc447270589"/>
            <w:bookmarkStart w:id="2679" w:name="_Toc447610214"/>
            <w:bookmarkStart w:id="2680" w:name="_Toc450308324"/>
            <w:bookmarkStart w:id="2681" w:name="_Toc450308469"/>
            <w:r>
              <w:t>11:00</w:t>
            </w:r>
            <w:r w:rsidR="00024772">
              <w:t xml:space="preserve"> am</w:t>
            </w:r>
            <w:bookmarkEnd w:id="2674"/>
            <w:bookmarkEnd w:id="2675"/>
            <w:bookmarkEnd w:id="2676"/>
            <w:bookmarkEnd w:id="2677"/>
            <w:bookmarkEnd w:id="2678"/>
            <w:bookmarkEnd w:id="2679"/>
            <w:bookmarkEnd w:id="2680"/>
            <w:bookmarkEnd w:id="2681"/>
          </w:p>
        </w:tc>
        <w:tc>
          <w:tcPr>
            <w:tcW w:w="360" w:type="dxa"/>
            <w:vMerge w:val="restart"/>
            <w:shd w:val="clear" w:color="auto" w:fill="D99594" w:themeFill="accent2" w:themeFillTint="99"/>
            <w:vAlign w:val="center"/>
          </w:tcPr>
          <w:p w14:paraId="72E25709" w14:textId="6E187A9C" w:rsidR="00024772" w:rsidRPr="002522F5" w:rsidRDefault="00024772" w:rsidP="00024772">
            <w:pPr>
              <w:jc w:val="center"/>
              <w:rPr>
                <w:b/>
                <w:sz w:val="16"/>
                <w:szCs w:val="16"/>
              </w:rPr>
            </w:pPr>
            <w:r>
              <w:rPr>
                <w:b/>
                <w:sz w:val="16"/>
                <w:szCs w:val="16"/>
              </w:rPr>
              <w:t>CLOSED</w:t>
            </w:r>
          </w:p>
        </w:tc>
        <w:tc>
          <w:tcPr>
            <w:tcW w:w="6930" w:type="dxa"/>
          </w:tcPr>
          <w:p w14:paraId="11C0EB1B" w14:textId="77777777" w:rsidR="00024772" w:rsidRDefault="00024772" w:rsidP="00E26D85">
            <w:pPr>
              <w:pStyle w:val="Topic"/>
              <w:numPr>
                <w:ilvl w:val="0"/>
                <w:numId w:val="5"/>
              </w:numPr>
            </w:pPr>
            <w:bookmarkStart w:id="2682" w:name="_Toc446003018"/>
            <w:bookmarkStart w:id="2683" w:name="_Toc446055281"/>
            <w:bookmarkStart w:id="2684" w:name="_Toc446055890"/>
            <w:bookmarkStart w:id="2685" w:name="_Toc446592794"/>
            <w:bookmarkStart w:id="2686" w:name="_Toc447270590"/>
            <w:bookmarkStart w:id="2687" w:name="_Toc447610215"/>
            <w:bookmarkStart w:id="2688" w:name="_Toc450308325"/>
            <w:bookmarkStart w:id="2689" w:name="_Toc450308470"/>
            <w:r>
              <w:t>OPENING COMMENTS</w:t>
            </w:r>
            <w:bookmarkEnd w:id="2682"/>
            <w:bookmarkEnd w:id="2683"/>
            <w:bookmarkEnd w:id="2684"/>
            <w:bookmarkEnd w:id="2685"/>
            <w:bookmarkEnd w:id="2686"/>
            <w:bookmarkEnd w:id="2687"/>
            <w:bookmarkEnd w:id="2688"/>
            <w:bookmarkEnd w:id="2689"/>
          </w:p>
          <w:p w14:paraId="45A34C00" w14:textId="77777777" w:rsidR="00024772" w:rsidRDefault="00024772" w:rsidP="00024772">
            <w:pPr>
              <w:pStyle w:val="Topicdetail"/>
            </w:pPr>
            <w:r>
              <w:t>Call to Order/Quorum Check</w:t>
            </w:r>
          </w:p>
          <w:p w14:paraId="72E2570B" w14:textId="7861B988" w:rsidR="00024772" w:rsidRPr="00ED7629" w:rsidRDefault="00024772" w:rsidP="00024772">
            <w:pPr>
              <w:pStyle w:val="Topicdetail"/>
            </w:pPr>
            <w:r>
              <w:t>Verify Only Subscriber Members are in Attendance</w:t>
            </w:r>
          </w:p>
        </w:tc>
        <w:tc>
          <w:tcPr>
            <w:tcW w:w="1710" w:type="dxa"/>
          </w:tcPr>
          <w:p w14:paraId="33E23ADD" w14:textId="77777777" w:rsidR="00024772" w:rsidRDefault="00024772" w:rsidP="00024772">
            <w:pPr>
              <w:pStyle w:val="Person"/>
            </w:pPr>
            <w:r>
              <w:t>Tom Norris</w:t>
            </w:r>
          </w:p>
          <w:p w14:paraId="72E2570C" w14:textId="6CECE697" w:rsidR="00024772" w:rsidRDefault="00024772" w:rsidP="00024772">
            <w:pPr>
              <w:pStyle w:val="Person"/>
            </w:pPr>
            <w:r>
              <w:t>Marcel Cuperman</w:t>
            </w:r>
          </w:p>
        </w:tc>
      </w:tr>
      <w:tr w:rsidR="00024772" w:rsidRPr="00521EA9" w14:paraId="72E25719" w14:textId="77777777" w:rsidTr="00024772">
        <w:trPr>
          <w:cantSplit/>
        </w:trPr>
        <w:tc>
          <w:tcPr>
            <w:tcW w:w="1710" w:type="dxa"/>
            <w:tcBorders>
              <w:bottom w:val="single" w:sz="6" w:space="0" w:color="808080"/>
            </w:tcBorders>
          </w:tcPr>
          <w:p w14:paraId="72E25714" w14:textId="44161DA2" w:rsidR="00024772" w:rsidRPr="00F64F79" w:rsidRDefault="00922120" w:rsidP="00F64F79">
            <w:pPr>
              <w:pStyle w:val="Time"/>
            </w:pPr>
            <w:bookmarkStart w:id="2690" w:name="_Toc446003021"/>
            <w:bookmarkStart w:id="2691" w:name="_Toc446055284"/>
            <w:bookmarkStart w:id="2692" w:name="_Toc446055891"/>
            <w:bookmarkStart w:id="2693" w:name="_Toc446592795"/>
            <w:bookmarkStart w:id="2694" w:name="_Toc447270591"/>
            <w:bookmarkStart w:id="2695" w:name="_Toc447610216"/>
            <w:bookmarkStart w:id="2696" w:name="_Toc450308326"/>
            <w:bookmarkStart w:id="2697" w:name="_Toc450308471"/>
            <w:r>
              <w:t>11:10</w:t>
            </w:r>
            <w:r w:rsidR="00024772">
              <w:t xml:space="preserve"> am</w:t>
            </w:r>
            <w:bookmarkEnd w:id="2690"/>
            <w:bookmarkEnd w:id="2691"/>
            <w:bookmarkEnd w:id="2692"/>
            <w:bookmarkEnd w:id="2693"/>
            <w:bookmarkEnd w:id="2694"/>
            <w:bookmarkEnd w:id="2695"/>
            <w:bookmarkEnd w:id="2696"/>
            <w:bookmarkEnd w:id="2697"/>
          </w:p>
        </w:tc>
        <w:tc>
          <w:tcPr>
            <w:tcW w:w="360" w:type="dxa"/>
            <w:vMerge/>
            <w:shd w:val="clear" w:color="auto" w:fill="D99594" w:themeFill="accent2" w:themeFillTint="99"/>
            <w:textDirection w:val="btLr"/>
            <w:vAlign w:val="center"/>
          </w:tcPr>
          <w:p w14:paraId="72E25715" w14:textId="42C2DEA4" w:rsidR="00024772" w:rsidRPr="00865FFC" w:rsidRDefault="00024772" w:rsidP="00024772">
            <w:pPr>
              <w:jc w:val="center"/>
              <w:rPr>
                <w:b/>
                <w:sz w:val="16"/>
                <w:szCs w:val="16"/>
              </w:rPr>
            </w:pPr>
          </w:p>
        </w:tc>
        <w:tc>
          <w:tcPr>
            <w:tcW w:w="6930" w:type="dxa"/>
            <w:tcBorders>
              <w:bottom w:val="single" w:sz="6" w:space="0" w:color="808080"/>
            </w:tcBorders>
            <w:shd w:val="clear" w:color="auto" w:fill="auto"/>
          </w:tcPr>
          <w:p w14:paraId="72E25717" w14:textId="172777E8" w:rsidR="00024772" w:rsidRPr="00BD1143" w:rsidRDefault="00024772" w:rsidP="00B31005">
            <w:pPr>
              <w:pStyle w:val="Topic"/>
              <w:numPr>
                <w:ilvl w:val="0"/>
                <w:numId w:val="12"/>
              </w:numPr>
            </w:pPr>
            <w:bookmarkStart w:id="2698" w:name="_Toc446003022"/>
            <w:bookmarkStart w:id="2699" w:name="_Toc446055285"/>
            <w:bookmarkStart w:id="2700" w:name="_Toc446055892"/>
            <w:bookmarkStart w:id="2701" w:name="_Toc446592796"/>
            <w:bookmarkStart w:id="2702" w:name="_Toc447270592"/>
            <w:bookmarkStart w:id="2703" w:name="_Toc447610217"/>
            <w:bookmarkStart w:id="2704" w:name="_Toc450308327"/>
            <w:bookmarkStart w:id="2705" w:name="_Toc450308472"/>
            <w:r>
              <w:t>PLANNING &amp; OP REPORT-OUT</w:t>
            </w:r>
            <w:bookmarkEnd w:id="2698"/>
            <w:bookmarkEnd w:id="2699"/>
            <w:bookmarkEnd w:id="2700"/>
            <w:bookmarkEnd w:id="2701"/>
            <w:bookmarkEnd w:id="2702"/>
            <w:bookmarkEnd w:id="2703"/>
            <w:bookmarkEnd w:id="2704"/>
            <w:bookmarkEnd w:id="2705"/>
          </w:p>
        </w:tc>
        <w:tc>
          <w:tcPr>
            <w:tcW w:w="1710" w:type="dxa"/>
            <w:tcBorders>
              <w:bottom w:val="single" w:sz="6" w:space="0" w:color="808080"/>
            </w:tcBorders>
          </w:tcPr>
          <w:p w14:paraId="72E25718" w14:textId="754A38D5" w:rsidR="00024772" w:rsidRDefault="00024772" w:rsidP="00024772">
            <w:pPr>
              <w:pStyle w:val="Person"/>
            </w:pPr>
            <w:r>
              <w:t>Tom Norris</w:t>
            </w:r>
          </w:p>
        </w:tc>
      </w:tr>
      <w:tr w:rsidR="00024772" w:rsidRPr="00521EA9" w14:paraId="72E25724" w14:textId="77777777" w:rsidTr="00024772">
        <w:trPr>
          <w:cantSplit/>
        </w:trPr>
        <w:tc>
          <w:tcPr>
            <w:tcW w:w="1710" w:type="dxa"/>
          </w:tcPr>
          <w:p w14:paraId="72E2571F" w14:textId="400340CC" w:rsidR="00024772" w:rsidRPr="00F64F79" w:rsidRDefault="00922120" w:rsidP="00F64F79">
            <w:pPr>
              <w:pStyle w:val="Time"/>
            </w:pPr>
            <w:bookmarkStart w:id="2706" w:name="_Toc446003023"/>
            <w:bookmarkStart w:id="2707" w:name="_Toc446055286"/>
            <w:bookmarkStart w:id="2708" w:name="_Toc446055893"/>
            <w:bookmarkStart w:id="2709" w:name="_Toc446592797"/>
            <w:bookmarkStart w:id="2710" w:name="_Toc447270593"/>
            <w:bookmarkStart w:id="2711" w:name="_Toc447610218"/>
            <w:bookmarkStart w:id="2712" w:name="_Toc450308328"/>
            <w:bookmarkStart w:id="2713" w:name="_Toc450308473"/>
            <w:r>
              <w:t>11:20</w:t>
            </w:r>
            <w:r w:rsidR="00024772">
              <w:t xml:space="preserve"> am</w:t>
            </w:r>
            <w:bookmarkEnd w:id="2706"/>
            <w:bookmarkEnd w:id="2707"/>
            <w:bookmarkEnd w:id="2708"/>
            <w:bookmarkEnd w:id="2709"/>
            <w:bookmarkEnd w:id="2710"/>
            <w:bookmarkEnd w:id="2711"/>
            <w:bookmarkEnd w:id="2712"/>
            <w:bookmarkEnd w:id="2713"/>
          </w:p>
        </w:tc>
        <w:tc>
          <w:tcPr>
            <w:tcW w:w="360" w:type="dxa"/>
            <w:vMerge/>
            <w:shd w:val="clear" w:color="auto" w:fill="D99594" w:themeFill="accent2" w:themeFillTint="99"/>
            <w:vAlign w:val="center"/>
          </w:tcPr>
          <w:p w14:paraId="72E25720" w14:textId="4419ABCC" w:rsidR="00024772" w:rsidRPr="002522F5" w:rsidRDefault="00024772" w:rsidP="00024772">
            <w:pPr>
              <w:jc w:val="center"/>
              <w:rPr>
                <w:b/>
                <w:sz w:val="16"/>
                <w:szCs w:val="16"/>
              </w:rPr>
            </w:pPr>
          </w:p>
        </w:tc>
        <w:tc>
          <w:tcPr>
            <w:tcW w:w="6930" w:type="dxa"/>
            <w:shd w:val="clear" w:color="auto" w:fill="auto"/>
          </w:tcPr>
          <w:p w14:paraId="72E25722" w14:textId="1151B178" w:rsidR="00024772" w:rsidRPr="00ED7629" w:rsidRDefault="00024772" w:rsidP="00024772">
            <w:pPr>
              <w:pStyle w:val="Topic"/>
            </w:pPr>
            <w:bookmarkStart w:id="2714" w:name="_Toc446003024"/>
            <w:bookmarkStart w:id="2715" w:name="_Toc446055287"/>
            <w:bookmarkStart w:id="2716" w:name="_Toc446055894"/>
            <w:bookmarkStart w:id="2717" w:name="_Toc446592798"/>
            <w:bookmarkStart w:id="2718" w:name="_Toc447270594"/>
            <w:bookmarkStart w:id="2719" w:name="_Toc447610219"/>
            <w:bookmarkStart w:id="2720" w:name="_Toc450308329"/>
            <w:bookmarkStart w:id="2721" w:name="_Toc450308474"/>
            <w:r>
              <w:t>CLOSED MEETING NEW BUSINESS</w:t>
            </w:r>
            <w:bookmarkEnd w:id="2714"/>
            <w:bookmarkEnd w:id="2715"/>
            <w:bookmarkEnd w:id="2716"/>
            <w:bookmarkEnd w:id="2717"/>
            <w:bookmarkEnd w:id="2718"/>
            <w:bookmarkEnd w:id="2719"/>
            <w:bookmarkEnd w:id="2720"/>
            <w:bookmarkEnd w:id="2721"/>
          </w:p>
        </w:tc>
        <w:tc>
          <w:tcPr>
            <w:tcW w:w="1710" w:type="dxa"/>
          </w:tcPr>
          <w:p w14:paraId="72E25723" w14:textId="7AFBFB15" w:rsidR="00024772" w:rsidRDefault="00024772" w:rsidP="00024772">
            <w:pPr>
              <w:pStyle w:val="Person"/>
            </w:pPr>
            <w:r>
              <w:t>Task Group</w:t>
            </w:r>
          </w:p>
        </w:tc>
      </w:tr>
      <w:tr w:rsidR="00024772" w:rsidRPr="00521EA9" w14:paraId="72E2572A" w14:textId="77777777" w:rsidTr="00024772">
        <w:trPr>
          <w:cantSplit/>
        </w:trPr>
        <w:tc>
          <w:tcPr>
            <w:tcW w:w="1710" w:type="dxa"/>
          </w:tcPr>
          <w:p w14:paraId="72E25725" w14:textId="759C4B76" w:rsidR="00024772" w:rsidRPr="00F64F79" w:rsidRDefault="00922120" w:rsidP="00F64F79">
            <w:pPr>
              <w:pStyle w:val="Time"/>
            </w:pPr>
            <w:bookmarkStart w:id="2722" w:name="_Toc446003025"/>
            <w:bookmarkStart w:id="2723" w:name="_Toc446055288"/>
            <w:bookmarkStart w:id="2724" w:name="_Toc446055895"/>
            <w:bookmarkStart w:id="2725" w:name="_Toc446592799"/>
            <w:bookmarkStart w:id="2726" w:name="_Toc447270595"/>
            <w:bookmarkStart w:id="2727" w:name="_Toc447610220"/>
            <w:bookmarkStart w:id="2728" w:name="_Toc450308330"/>
            <w:bookmarkStart w:id="2729" w:name="_Toc450308475"/>
            <w:r>
              <w:t>12:15</w:t>
            </w:r>
            <w:r w:rsidR="00024772">
              <w:t xml:space="preserve"> pm</w:t>
            </w:r>
            <w:bookmarkEnd w:id="2722"/>
            <w:bookmarkEnd w:id="2723"/>
            <w:bookmarkEnd w:id="2724"/>
            <w:bookmarkEnd w:id="2725"/>
            <w:bookmarkEnd w:id="2726"/>
            <w:bookmarkEnd w:id="2727"/>
            <w:bookmarkEnd w:id="2728"/>
            <w:bookmarkEnd w:id="2729"/>
          </w:p>
        </w:tc>
        <w:tc>
          <w:tcPr>
            <w:tcW w:w="360" w:type="dxa"/>
            <w:vMerge/>
            <w:shd w:val="clear" w:color="auto" w:fill="D99594" w:themeFill="accent2" w:themeFillTint="99"/>
            <w:textDirection w:val="btLr"/>
            <w:vAlign w:val="center"/>
          </w:tcPr>
          <w:p w14:paraId="72E25726" w14:textId="77777777" w:rsidR="00024772" w:rsidRPr="00865FFC" w:rsidRDefault="00024772" w:rsidP="00024772">
            <w:pPr>
              <w:spacing w:before="60"/>
              <w:ind w:left="113" w:right="113"/>
              <w:jc w:val="center"/>
              <w:rPr>
                <w:b/>
                <w:sz w:val="16"/>
                <w:szCs w:val="16"/>
              </w:rPr>
            </w:pPr>
          </w:p>
        </w:tc>
        <w:tc>
          <w:tcPr>
            <w:tcW w:w="6930" w:type="dxa"/>
            <w:shd w:val="clear" w:color="auto" w:fill="auto"/>
          </w:tcPr>
          <w:p w14:paraId="72E25728" w14:textId="17F0A367" w:rsidR="00024772" w:rsidRPr="00024772" w:rsidRDefault="00024772" w:rsidP="00024772">
            <w:pPr>
              <w:pStyle w:val="Topic"/>
            </w:pPr>
            <w:bookmarkStart w:id="2730" w:name="_Toc446003026"/>
            <w:bookmarkStart w:id="2731" w:name="_Toc446055289"/>
            <w:bookmarkStart w:id="2732" w:name="_Toc446055896"/>
            <w:bookmarkStart w:id="2733" w:name="_Toc446592800"/>
            <w:bookmarkStart w:id="2734" w:name="_Toc447270596"/>
            <w:bookmarkStart w:id="2735" w:name="_Toc447610221"/>
            <w:bookmarkStart w:id="2736" w:name="_Toc450308331"/>
            <w:bookmarkStart w:id="2737" w:name="_Toc450308476"/>
            <w:r>
              <w:t>CLOSED MEETING TABLED SUBJECTS</w:t>
            </w:r>
            <w:bookmarkEnd w:id="2730"/>
            <w:bookmarkEnd w:id="2731"/>
            <w:bookmarkEnd w:id="2732"/>
            <w:bookmarkEnd w:id="2733"/>
            <w:bookmarkEnd w:id="2734"/>
            <w:bookmarkEnd w:id="2735"/>
            <w:bookmarkEnd w:id="2736"/>
            <w:bookmarkEnd w:id="2737"/>
          </w:p>
        </w:tc>
        <w:tc>
          <w:tcPr>
            <w:tcW w:w="1710" w:type="dxa"/>
          </w:tcPr>
          <w:p w14:paraId="72E25729" w14:textId="7B4C4EEC" w:rsidR="00024772" w:rsidRPr="00024772" w:rsidRDefault="00024772" w:rsidP="00024772">
            <w:pPr>
              <w:pStyle w:val="Person"/>
            </w:pPr>
            <w:r>
              <w:t>Sunder Rajan</w:t>
            </w:r>
          </w:p>
        </w:tc>
      </w:tr>
      <w:tr w:rsidR="00024772" w:rsidRPr="00ED7629" w14:paraId="72E25730" w14:textId="77777777" w:rsidTr="00024772">
        <w:trPr>
          <w:cantSplit/>
        </w:trPr>
        <w:tc>
          <w:tcPr>
            <w:tcW w:w="1710" w:type="dxa"/>
            <w:tcBorders>
              <w:bottom w:val="single" w:sz="6" w:space="0" w:color="808080"/>
            </w:tcBorders>
          </w:tcPr>
          <w:p w14:paraId="72E2572B" w14:textId="04E0B5AF" w:rsidR="00024772" w:rsidRPr="00F64F79" w:rsidRDefault="00BA72FF" w:rsidP="00F64F79">
            <w:pPr>
              <w:pStyle w:val="Time"/>
            </w:pPr>
            <w:bookmarkStart w:id="2738" w:name="_Toc446003027"/>
            <w:bookmarkStart w:id="2739" w:name="_Toc446055290"/>
            <w:bookmarkStart w:id="2740" w:name="_Toc446055897"/>
            <w:bookmarkStart w:id="2741" w:name="_Toc446592801"/>
            <w:bookmarkStart w:id="2742" w:name="_Toc447270597"/>
            <w:bookmarkStart w:id="2743" w:name="_Toc447610222"/>
            <w:bookmarkStart w:id="2744" w:name="_Toc450308332"/>
            <w:bookmarkStart w:id="2745" w:name="_Toc450308477"/>
            <w:r>
              <w:t>1:00</w:t>
            </w:r>
            <w:r w:rsidR="00451B5D">
              <w:t xml:space="preserve"> pm</w:t>
            </w:r>
            <w:bookmarkEnd w:id="2738"/>
            <w:bookmarkEnd w:id="2739"/>
            <w:bookmarkEnd w:id="2740"/>
            <w:bookmarkEnd w:id="2741"/>
            <w:bookmarkEnd w:id="2742"/>
            <w:bookmarkEnd w:id="2743"/>
            <w:bookmarkEnd w:id="2744"/>
            <w:bookmarkEnd w:id="2745"/>
          </w:p>
        </w:tc>
        <w:tc>
          <w:tcPr>
            <w:tcW w:w="360" w:type="dxa"/>
            <w:vMerge/>
            <w:shd w:val="clear" w:color="auto" w:fill="D99594" w:themeFill="accent2" w:themeFillTint="99"/>
            <w:textDirection w:val="btLr"/>
            <w:vAlign w:val="center"/>
          </w:tcPr>
          <w:p w14:paraId="72E2572C" w14:textId="77777777" w:rsidR="00024772" w:rsidRPr="00ED7629" w:rsidRDefault="00024772" w:rsidP="00B60F15">
            <w:pPr>
              <w:jc w:val="center"/>
              <w:rPr>
                <w:sz w:val="16"/>
                <w:szCs w:val="16"/>
              </w:rPr>
            </w:pPr>
          </w:p>
        </w:tc>
        <w:tc>
          <w:tcPr>
            <w:tcW w:w="6930" w:type="dxa"/>
            <w:tcBorders>
              <w:bottom w:val="single" w:sz="6" w:space="0" w:color="808080"/>
            </w:tcBorders>
            <w:shd w:val="clear" w:color="auto" w:fill="auto"/>
          </w:tcPr>
          <w:p w14:paraId="72E2572D" w14:textId="62AEC8A8" w:rsidR="00024772" w:rsidRDefault="00024772" w:rsidP="00024772">
            <w:pPr>
              <w:pStyle w:val="Topic"/>
            </w:pPr>
            <w:bookmarkStart w:id="2746" w:name="_Toc446003028"/>
            <w:bookmarkStart w:id="2747" w:name="_Toc446055291"/>
            <w:bookmarkStart w:id="2748" w:name="_Toc446055898"/>
            <w:bookmarkStart w:id="2749" w:name="_Toc446592802"/>
            <w:bookmarkStart w:id="2750" w:name="_Toc447270598"/>
            <w:bookmarkStart w:id="2751" w:name="_Toc447610223"/>
            <w:bookmarkStart w:id="2752" w:name="_Toc450308333"/>
            <w:bookmarkStart w:id="2753" w:name="_Toc450308478"/>
            <w:r>
              <w:t>RAIL</w:t>
            </w:r>
            <w:r w:rsidR="00451B5D">
              <w:t xml:space="preserve"> REVIEW</w:t>
            </w:r>
            <w:bookmarkEnd w:id="2746"/>
            <w:bookmarkEnd w:id="2747"/>
            <w:bookmarkEnd w:id="2748"/>
            <w:bookmarkEnd w:id="2749"/>
            <w:bookmarkEnd w:id="2750"/>
            <w:bookmarkEnd w:id="2751"/>
            <w:bookmarkEnd w:id="2752"/>
            <w:bookmarkEnd w:id="2753"/>
          </w:p>
          <w:p w14:paraId="72E2572E" w14:textId="60C53895" w:rsidR="00451B5D" w:rsidRPr="00BD1143" w:rsidRDefault="00451B5D" w:rsidP="00451B5D">
            <w:pPr>
              <w:pStyle w:val="Topicdetail"/>
            </w:pPr>
            <w:r>
              <w:t>Review New Actions from the Meeting</w:t>
            </w:r>
          </w:p>
        </w:tc>
        <w:tc>
          <w:tcPr>
            <w:tcW w:w="1710" w:type="dxa"/>
            <w:tcBorders>
              <w:bottom w:val="single" w:sz="6" w:space="0" w:color="808080"/>
            </w:tcBorders>
          </w:tcPr>
          <w:p w14:paraId="0FDDB052" w14:textId="77777777" w:rsidR="00024772" w:rsidRDefault="00451B5D" w:rsidP="00024772">
            <w:pPr>
              <w:pStyle w:val="Person"/>
            </w:pPr>
            <w:r>
              <w:t>Sunder Rajan</w:t>
            </w:r>
          </w:p>
          <w:p w14:paraId="72E2572F" w14:textId="598F02E5" w:rsidR="00451B5D" w:rsidRDefault="00451B5D" w:rsidP="00024772">
            <w:pPr>
              <w:pStyle w:val="Person"/>
            </w:pPr>
            <w:r>
              <w:t>Marcel Cuperman</w:t>
            </w:r>
          </w:p>
        </w:tc>
      </w:tr>
      <w:tr w:rsidR="00451B5D" w:rsidRPr="00ED7629" w14:paraId="6013B115" w14:textId="77777777" w:rsidTr="00024772">
        <w:trPr>
          <w:cantSplit/>
        </w:trPr>
        <w:tc>
          <w:tcPr>
            <w:tcW w:w="1710" w:type="dxa"/>
            <w:tcBorders>
              <w:bottom w:val="single" w:sz="6" w:space="0" w:color="808080"/>
            </w:tcBorders>
          </w:tcPr>
          <w:p w14:paraId="419E4C26" w14:textId="2D939490" w:rsidR="00451B5D" w:rsidRDefault="00451B5D" w:rsidP="00BA72FF">
            <w:pPr>
              <w:pStyle w:val="Time"/>
            </w:pPr>
            <w:bookmarkStart w:id="2754" w:name="_Toc446003029"/>
            <w:bookmarkStart w:id="2755" w:name="_Toc446055292"/>
            <w:bookmarkStart w:id="2756" w:name="_Toc446055899"/>
            <w:bookmarkStart w:id="2757" w:name="_Toc446592803"/>
            <w:bookmarkStart w:id="2758" w:name="_Toc447270599"/>
            <w:bookmarkStart w:id="2759" w:name="_Toc447610224"/>
            <w:bookmarkStart w:id="2760" w:name="_Toc450308334"/>
            <w:bookmarkStart w:id="2761" w:name="_Toc450308479"/>
            <w:r>
              <w:t>1:</w:t>
            </w:r>
            <w:r w:rsidR="00BA72FF">
              <w:t>30</w:t>
            </w:r>
            <w:r>
              <w:t xml:space="preserve"> pm</w:t>
            </w:r>
            <w:bookmarkEnd w:id="2754"/>
            <w:bookmarkEnd w:id="2755"/>
            <w:bookmarkEnd w:id="2756"/>
            <w:bookmarkEnd w:id="2757"/>
            <w:bookmarkEnd w:id="2758"/>
            <w:bookmarkEnd w:id="2759"/>
            <w:bookmarkEnd w:id="2760"/>
            <w:bookmarkEnd w:id="2761"/>
          </w:p>
        </w:tc>
        <w:tc>
          <w:tcPr>
            <w:tcW w:w="360" w:type="dxa"/>
            <w:vMerge/>
            <w:shd w:val="clear" w:color="auto" w:fill="D99594" w:themeFill="accent2" w:themeFillTint="99"/>
            <w:textDirection w:val="btLr"/>
            <w:vAlign w:val="center"/>
          </w:tcPr>
          <w:p w14:paraId="70DC1E80" w14:textId="77777777" w:rsidR="00451B5D" w:rsidRPr="00ED7629" w:rsidRDefault="00451B5D" w:rsidP="00B60F15">
            <w:pPr>
              <w:jc w:val="center"/>
              <w:rPr>
                <w:sz w:val="16"/>
                <w:szCs w:val="16"/>
              </w:rPr>
            </w:pPr>
          </w:p>
        </w:tc>
        <w:tc>
          <w:tcPr>
            <w:tcW w:w="6930" w:type="dxa"/>
            <w:tcBorders>
              <w:bottom w:val="single" w:sz="6" w:space="0" w:color="808080"/>
            </w:tcBorders>
            <w:shd w:val="clear" w:color="auto" w:fill="auto"/>
          </w:tcPr>
          <w:p w14:paraId="0A46D500" w14:textId="77777777" w:rsidR="00451B5D" w:rsidRDefault="00451B5D" w:rsidP="00024772">
            <w:pPr>
              <w:pStyle w:val="Topic"/>
            </w:pPr>
            <w:bookmarkStart w:id="2762" w:name="_Toc446003030"/>
            <w:bookmarkStart w:id="2763" w:name="_Toc446055293"/>
            <w:bookmarkStart w:id="2764" w:name="_Toc446055900"/>
            <w:bookmarkStart w:id="2765" w:name="_Toc446592804"/>
            <w:bookmarkStart w:id="2766" w:name="_Toc447270600"/>
            <w:bookmarkStart w:id="2767" w:name="_Toc447610225"/>
            <w:bookmarkStart w:id="2768" w:name="_Toc450308335"/>
            <w:bookmarkStart w:id="2769" w:name="_Toc450308480"/>
            <w:r>
              <w:t>OCTOBER 2016 AGENDA</w:t>
            </w:r>
            <w:bookmarkEnd w:id="2762"/>
            <w:bookmarkEnd w:id="2763"/>
            <w:bookmarkEnd w:id="2764"/>
            <w:bookmarkEnd w:id="2765"/>
            <w:bookmarkEnd w:id="2766"/>
            <w:bookmarkEnd w:id="2767"/>
            <w:bookmarkEnd w:id="2768"/>
            <w:bookmarkEnd w:id="2769"/>
          </w:p>
          <w:p w14:paraId="478B0664" w14:textId="27825BC7" w:rsidR="00E26D85" w:rsidRDefault="00E26D85" w:rsidP="00E26D85">
            <w:pPr>
              <w:pStyle w:val="Topicdetail"/>
            </w:pPr>
            <w:r>
              <w:t>Review Items to be discussed at the October 2016 Meeting</w:t>
            </w:r>
          </w:p>
        </w:tc>
        <w:tc>
          <w:tcPr>
            <w:tcW w:w="1710" w:type="dxa"/>
            <w:tcBorders>
              <w:bottom w:val="single" w:sz="6" w:space="0" w:color="808080"/>
            </w:tcBorders>
          </w:tcPr>
          <w:p w14:paraId="3B8107C4" w14:textId="2F0562A6" w:rsidR="00451B5D" w:rsidRDefault="00451B5D" w:rsidP="00024772">
            <w:pPr>
              <w:pStyle w:val="Person"/>
            </w:pPr>
            <w:r>
              <w:t>Marcel Cuperman</w:t>
            </w:r>
          </w:p>
        </w:tc>
      </w:tr>
      <w:tr w:rsidR="00024772" w:rsidRPr="00ED7629" w14:paraId="72E25735" w14:textId="77777777" w:rsidTr="00024772">
        <w:trPr>
          <w:cantSplit/>
        </w:trPr>
        <w:tc>
          <w:tcPr>
            <w:tcW w:w="1710" w:type="dxa"/>
          </w:tcPr>
          <w:p w14:paraId="72E25731" w14:textId="0B45CF5C" w:rsidR="00024772" w:rsidRPr="00F64F79" w:rsidRDefault="00BA72FF" w:rsidP="00F64F79">
            <w:pPr>
              <w:pStyle w:val="Time"/>
            </w:pPr>
            <w:bookmarkStart w:id="2770" w:name="_Toc446003031"/>
            <w:bookmarkStart w:id="2771" w:name="_Toc446055294"/>
            <w:bookmarkStart w:id="2772" w:name="_Toc446055901"/>
            <w:bookmarkStart w:id="2773" w:name="_Toc446592805"/>
            <w:bookmarkStart w:id="2774" w:name="_Toc447270601"/>
            <w:bookmarkStart w:id="2775" w:name="_Toc447610226"/>
            <w:bookmarkStart w:id="2776" w:name="_Toc450308336"/>
            <w:bookmarkStart w:id="2777" w:name="_Toc450308481"/>
            <w:r>
              <w:t>2</w:t>
            </w:r>
            <w:r w:rsidR="00451B5D">
              <w:t>:00 pm</w:t>
            </w:r>
            <w:bookmarkEnd w:id="2770"/>
            <w:bookmarkEnd w:id="2771"/>
            <w:bookmarkEnd w:id="2772"/>
            <w:bookmarkEnd w:id="2773"/>
            <w:bookmarkEnd w:id="2774"/>
            <w:bookmarkEnd w:id="2775"/>
            <w:bookmarkEnd w:id="2776"/>
            <w:bookmarkEnd w:id="2777"/>
          </w:p>
        </w:tc>
        <w:tc>
          <w:tcPr>
            <w:tcW w:w="360" w:type="dxa"/>
            <w:vMerge/>
            <w:shd w:val="clear" w:color="auto" w:fill="D99594" w:themeFill="accent2" w:themeFillTint="99"/>
            <w:textDirection w:val="btLr"/>
            <w:vAlign w:val="center"/>
          </w:tcPr>
          <w:p w14:paraId="72E25732" w14:textId="77777777" w:rsidR="00024772" w:rsidRPr="00ED7629" w:rsidRDefault="00024772" w:rsidP="00C04701">
            <w:pPr>
              <w:spacing w:before="60"/>
              <w:ind w:left="113" w:right="113"/>
              <w:jc w:val="center"/>
              <w:rPr>
                <w:sz w:val="16"/>
                <w:szCs w:val="16"/>
              </w:rPr>
            </w:pPr>
          </w:p>
        </w:tc>
        <w:tc>
          <w:tcPr>
            <w:tcW w:w="6930" w:type="dxa"/>
            <w:shd w:val="clear" w:color="auto" w:fill="auto"/>
          </w:tcPr>
          <w:p w14:paraId="72E25733" w14:textId="77777777" w:rsidR="00024772" w:rsidRPr="0053006E" w:rsidRDefault="00024772" w:rsidP="0053006E">
            <w:pPr>
              <w:pStyle w:val="Adjourn-Break-Lunch"/>
            </w:pPr>
            <w:bookmarkStart w:id="2778" w:name="_Toc324793384"/>
            <w:bookmarkStart w:id="2779" w:name="_Toc324794581"/>
            <w:bookmarkStart w:id="2780" w:name="_Toc324794734"/>
            <w:bookmarkStart w:id="2781" w:name="_Toc324794849"/>
            <w:bookmarkStart w:id="2782" w:name="_Toc324794958"/>
            <w:bookmarkStart w:id="2783" w:name="_Toc324795074"/>
            <w:bookmarkStart w:id="2784" w:name="_Toc324795180"/>
            <w:bookmarkStart w:id="2785" w:name="_Toc327476368"/>
            <w:bookmarkStart w:id="2786" w:name="_Toc328507086"/>
            <w:bookmarkStart w:id="2787" w:name="_Toc328685466"/>
            <w:bookmarkStart w:id="2788" w:name="_Toc328686044"/>
            <w:bookmarkStart w:id="2789" w:name="_Toc336240831"/>
            <w:bookmarkStart w:id="2790" w:name="_Toc336252722"/>
            <w:bookmarkStart w:id="2791" w:name="_Toc336252877"/>
            <w:bookmarkStart w:id="2792" w:name="_Toc336253327"/>
            <w:bookmarkStart w:id="2793" w:name="_Toc336331454"/>
            <w:bookmarkStart w:id="2794" w:name="_Toc337538774"/>
            <w:bookmarkStart w:id="2795" w:name="_Toc337546921"/>
            <w:bookmarkStart w:id="2796" w:name="_Toc339610231"/>
            <w:bookmarkStart w:id="2797" w:name="_Toc346614389"/>
            <w:bookmarkStart w:id="2798" w:name="_Toc347686195"/>
            <w:bookmarkStart w:id="2799" w:name="_Toc347750096"/>
            <w:bookmarkStart w:id="2800" w:name="_Toc347750260"/>
            <w:bookmarkStart w:id="2801" w:name="_Toc347760198"/>
            <w:bookmarkStart w:id="2802" w:name="_Toc349315869"/>
            <w:bookmarkStart w:id="2803" w:name="_Toc349319538"/>
            <w:bookmarkStart w:id="2804" w:name="_Toc349319753"/>
            <w:bookmarkStart w:id="2805" w:name="_Toc350496788"/>
            <w:bookmarkStart w:id="2806" w:name="_Toc350937859"/>
            <w:bookmarkStart w:id="2807" w:name="_Toc350939655"/>
            <w:bookmarkStart w:id="2808" w:name="_Toc350939732"/>
            <w:bookmarkStart w:id="2809" w:name="_Toc350939825"/>
            <w:bookmarkStart w:id="2810" w:name="_Toc350939917"/>
            <w:bookmarkStart w:id="2811" w:name="_Toc350940032"/>
            <w:bookmarkStart w:id="2812" w:name="_Toc350940255"/>
            <w:bookmarkStart w:id="2813" w:name="_Toc350940831"/>
            <w:bookmarkStart w:id="2814" w:name="_Toc350940974"/>
            <w:bookmarkStart w:id="2815" w:name="_Toc350941321"/>
            <w:bookmarkStart w:id="2816" w:name="_Toc350941449"/>
            <w:bookmarkStart w:id="2817" w:name="_Toc350942206"/>
            <w:bookmarkStart w:id="2818" w:name="_Toc358702317"/>
            <w:bookmarkStart w:id="2819" w:name="_Toc358702778"/>
            <w:bookmarkStart w:id="2820" w:name="_Toc358702882"/>
            <w:bookmarkStart w:id="2821" w:name="_Toc360168704"/>
            <w:bookmarkStart w:id="2822" w:name="_Toc360169415"/>
            <w:bookmarkStart w:id="2823" w:name="_Toc360170488"/>
            <w:bookmarkStart w:id="2824" w:name="_Toc360194040"/>
            <w:bookmarkStart w:id="2825" w:name="_Toc360194155"/>
            <w:bookmarkStart w:id="2826" w:name="_Toc368986589"/>
            <w:bookmarkStart w:id="2827" w:name="_Toc380153430"/>
            <w:bookmarkStart w:id="2828" w:name="_Toc381686505"/>
            <w:bookmarkStart w:id="2829" w:name="_Toc381686924"/>
            <w:bookmarkStart w:id="2830" w:name="_Toc381691544"/>
            <w:bookmarkStart w:id="2831" w:name="_Toc390421285"/>
            <w:bookmarkStart w:id="2832" w:name="_Toc390425560"/>
            <w:bookmarkStart w:id="2833" w:name="_Toc390432955"/>
            <w:bookmarkStart w:id="2834" w:name="_Toc390433063"/>
            <w:bookmarkStart w:id="2835" w:name="_Toc390433166"/>
            <w:bookmarkStart w:id="2836" w:name="_Toc390433371"/>
            <w:bookmarkStart w:id="2837" w:name="_Toc390433473"/>
            <w:bookmarkStart w:id="2838" w:name="_Toc390433575"/>
            <w:bookmarkStart w:id="2839" w:name="_Toc401912121"/>
            <w:bookmarkStart w:id="2840" w:name="_Toc403025810"/>
            <w:bookmarkStart w:id="2841" w:name="_Toc413649226"/>
            <w:bookmarkStart w:id="2842" w:name="_Toc423515020"/>
            <w:bookmarkStart w:id="2843" w:name="_Toc423515130"/>
            <w:bookmarkStart w:id="2844" w:name="_Toc433807247"/>
            <w:bookmarkStart w:id="2845" w:name="_Toc442782493"/>
            <w:bookmarkStart w:id="2846" w:name="_Toc446003032"/>
            <w:bookmarkStart w:id="2847" w:name="_Toc446055295"/>
            <w:bookmarkStart w:id="2848" w:name="_Toc446055902"/>
            <w:bookmarkStart w:id="2849" w:name="_Toc446592806"/>
            <w:bookmarkStart w:id="2850" w:name="_Toc447270602"/>
            <w:bookmarkStart w:id="2851" w:name="_Toc447610227"/>
            <w:bookmarkStart w:id="2852" w:name="_Toc450308337"/>
            <w:bookmarkStart w:id="2853" w:name="_Toc450308482"/>
            <w:r w:rsidRPr="0053006E">
              <w:t>ADJOURNMENT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tc>
        <w:tc>
          <w:tcPr>
            <w:tcW w:w="1710" w:type="dxa"/>
            <w:vAlign w:val="center"/>
          </w:tcPr>
          <w:p w14:paraId="72E25734" w14:textId="77777777" w:rsidR="00024772" w:rsidRDefault="00024772" w:rsidP="0074732D">
            <w:pPr>
              <w:pStyle w:val="Person"/>
            </w:pPr>
          </w:p>
        </w:tc>
      </w:tr>
    </w:tbl>
    <w:p w14:paraId="72E25736" w14:textId="77777777" w:rsidR="00F96500" w:rsidRDefault="00F96500" w:rsidP="007068D6"/>
    <w:p w14:paraId="72E2575B" w14:textId="6DCC6EE1"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17FA" w14:textId="77777777" w:rsidR="00D65516" w:rsidRDefault="00D65516" w:rsidP="004B5D9C">
      <w:r>
        <w:separator/>
      </w:r>
    </w:p>
  </w:endnote>
  <w:endnote w:type="continuationSeparator" w:id="0">
    <w:p w14:paraId="4B357C3C" w14:textId="77777777" w:rsidR="00D65516" w:rsidRDefault="00D65516"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4A98" w14:textId="77777777" w:rsidR="00D65516" w:rsidRDefault="00D65516" w:rsidP="004B5D9C">
      <w:r>
        <w:separator/>
      </w:r>
    </w:p>
  </w:footnote>
  <w:footnote w:type="continuationSeparator" w:id="0">
    <w:p w14:paraId="26FF9AAC" w14:textId="77777777" w:rsidR="00D65516" w:rsidRDefault="00D65516"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40ABE086" w:rsidR="00D65516" w:rsidRDefault="00D65516" w:rsidP="00A238B6">
    <w:pPr>
      <w:pStyle w:val="NadcapHeader"/>
      <w:tabs>
        <w:tab w:val="clear" w:pos="5400"/>
        <w:tab w:val="clear" w:pos="10800"/>
        <w:tab w:val="center" w:pos="7200"/>
        <w:tab w:val="right" w:pos="14220"/>
      </w:tabs>
    </w:pPr>
    <w:r>
      <w:t xml:space="preserve">HEAT TREATING </w:t>
    </w:r>
    <w:r w:rsidRPr="00330784">
      <w:t>Task Group Meeting Agenda</w:t>
    </w:r>
    <w:r>
      <w:tab/>
    </w:r>
    <w:r>
      <w:tab/>
      <w:t>June 2016</w:t>
    </w:r>
  </w:p>
  <w:p w14:paraId="72E25765" w14:textId="77777777" w:rsidR="00D65516" w:rsidRDefault="00D65516" w:rsidP="003A094A">
    <w:pPr>
      <w:pStyle w:val="NadcapHeader"/>
      <w:tabs>
        <w:tab w:val="clear" w:pos="5400"/>
        <w:tab w:val="clear" w:pos="10800"/>
        <w:tab w:val="center" w:pos="7200"/>
        <w:tab w:val="right" w:pos="14220"/>
      </w:tabs>
    </w:pPr>
  </w:p>
  <w:p w14:paraId="72E25766" w14:textId="77777777" w:rsidR="00D65516" w:rsidRPr="00814DD4" w:rsidRDefault="00D65516" w:rsidP="003A094A">
    <w:pPr>
      <w:pStyle w:val="NadcapHeader"/>
      <w:rPr>
        <w:noProof/>
      </w:rPr>
    </w:pPr>
    <w:r>
      <w:rPr>
        <w:noProof/>
      </w:rPr>
      <w:t>Closed Meeting in ALL CAPS</w:t>
    </w:r>
  </w:p>
  <w:p w14:paraId="72E25767" w14:textId="77777777" w:rsidR="00D65516" w:rsidRDefault="00D65516"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5AAADEE9" w:rsidR="00D65516" w:rsidRDefault="00D65516" w:rsidP="00A11171">
    <w:pPr>
      <w:pStyle w:val="NadcapHeader"/>
    </w:pPr>
    <w:r>
      <w:t xml:space="preserve">HEAT TREATING </w:t>
    </w:r>
    <w:r w:rsidRPr="00330784">
      <w:t>Task Group Meeting Agenda</w:t>
    </w:r>
    <w:r>
      <w:tab/>
    </w:r>
    <w:r>
      <w:tab/>
      <w:t>June 2016</w:t>
    </w:r>
  </w:p>
  <w:p w14:paraId="72E25769" w14:textId="77777777" w:rsidR="00D65516" w:rsidRDefault="00D65516"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87CC3AA6"/>
    <w:lvl w:ilvl="0">
      <w:start w:val="39"/>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24772"/>
    <w:rsid w:val="00037772"/>
    <w:rsid w:val="00037E89"/>
    <w:rsid w:val="00044E35"/>
    <w:rsid w:val="000458A0"/>
    <w:rsid w:val="0005008F"/>
    <w:rsid w:val="00051C28"/>
    <w:rsid w:val="000524D1"/>
    <w:rsid w:val="000549FE"/>
    <w:rsid w:val="00056D5F"/>
    <w:rsid w:val="0005768A"/>
    <w:rsid w:val="0006226D"/>
    <w:rsid w:val="00066A12"/>
    <w:rsid w:val="00066C75"/>
    <w:rsid w:val="00071CB0"/>
    <w:rsid w:val="00080299"/>
    <w:rsid w:val="000814BF"/>
    <w:rsid w:val="00083857"/>
    <w:rsid w:val="00085E92"/>
    <w:rsid w:val="000863F2"/>
    <w:rsid w:val="00086852"/>
    <w:rsid w:val="00087F17"/>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05A75"/>
    <w:rsid w:val="00111550"/>
    <w:rsid w:val="001129E5"/>
    <w:rsid w:val="0011301D"/>
    <w:rsid w:val="001176AE"/>
    <w:rsid w:val="0012540D"/>
    <w:rsid w:val="00134D00"/>
    <w:rsid w:val="00140058"/>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252"/>
    <w:rsid w:val="001B5574"/>
    <w:rsid w:val="001C5E1A"/>
    <w:rsid w:val="001D3A53"/>
    <w:rsid w:val="001D529E"/>
    <w:rsid w:val="001E05FC"/>
    <w:rsid w:val="001E3C87"/>
    <w:rsid w:val="001E4877"/>
    <w:rsid w:val="001E589B"/>
    <w:rsid w:val="00201B9F"/>
    <w:rsid w:val="002037C1"/>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D3DA1"/>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9594F"/>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14606"/>
    <w:rsid w:val="004209EC"/>
    <w:rsid w:val="00431BA6"/>
    <w:rsid w:val="00432BD8"/>
    <w:rsid w:val="004330DF"/>
    <w:rsid w:val="00435764"/>
    <w:rsid w:val="00435FC5"/>
    <w:rsid w:val="004365D3"/>
    <w:rsid w:val="00440CE9"/>
    <w:rsid w:val="004419C8"/>
    <w:rsid w:val="00444B5C"/>
    <w:rsid w:val="00451B5D"/>
    <w:rsid w:val="00451CCB"/>
    <w:rsid w:val="00453BFF"/>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0B9A"/>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E07DF"/>
    <w:rsid w:val="005E2E6D"/>
    <w:rsid w:val="005E3617"/>
    <w:rsid w:val="005E4C6B"/>
    <w:rsid w:val="005F1391"/>
    <w:rsid w:val="006011FE"/>
    <w:rsid w:val="00606A55"/>
    <w:rsid w:val="00606B77"/>
    <w:rsid w:val="006072BF"/>
    <w:rsid w:val="00607C49"/>
    <w:rsid w:val="00617A0A"/>
    <w:rsid w:val="00636DB3"/>
    <w:rsid w:val="00643318"/>
    <w:rsid w:val="006443A0"/>
    <w:rsid w:val="006471B0"/>
    <w:rsid w:val="00650F38"/>
    <w:rsid w:val="0065326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5011"/>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29E5"/>
    <w:rsid w:val="0080308E"/>
    <w:rsid w:val="00803E7C"/>
    <w:rsid w:val="008065F9"/>
    <w:rsid w:val="00806864"/>
    <w:rsid w:val="00811C7B"/>
    <w:rsid w:val="00814B57"/>
    <w:rsid w:val="00814DD4"/>
    <w:rsid w:val="00824647"/>
    <w:rsid w:val="00833FA7"/>
    <w:rsid w:val="0084195E"/>
    <w:rsid w:val="00843C7E"/>
    <w:rsid w:val="00843EAD"/>
    <w:rsid w:val="008467A1"/>
    <w:rsid w:val="0085000D"/>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238E"/>
    <w:rsid w:val="008D54F2"/>
    <w:rsid w:val="008D70A4"/>
    <w:rsid w:val="008D7581"/>
    <w:rsid w:val="008E0014"/>
    <w:rsid w:val="008E15FD"/>
    <w:rsid w:val="008E3E88"/>
    <w:rsid w:val="008F1BFE"/>
    <w:rsid w:val="008F48C2"/>
    <w:rsid w:val="00902631"/>
    <w:rsid w:val="00906B8F"/>
    <w:rsid w:val="0091746F"/>
    <w:rsid w:val="00920C47"/>
    <w:rsid w:val="00922120"/>
    <w:rsid w:val="00930C63"/>
    <w:rsid w:val="00947CEC"/>
    <w:rsid w:val="009501CB"/>
    <w:rsid w:val="00950EC0"/>
    <w:rsid w:val="00951B6D"/>
    <w:rsid w:val="00951C00"/>
    <w:rsid w:val="009566FB"/>
    <w:rsid w:val="00957B01"/>
    <w:rsid w:val="00974D5D"/>
    <w:rsid w:val="00981BF0"/>
    <w:rsid w:val="00982F55"/>
    <w:rsid w:val="00987DE2"/>
    <w:rsid w:val="009901B8"/>
    <w:rsid w:val="00991ED4"/>
    <w:rsid w:val="009A7095"/>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373DC"/>
    <w:rsid w:val="00A50E85"/>
    <w:rsid w:val="00A54528"/>
    <w:rsid w:val="00A55214"/>
    <w:rsid w:val="00A567AA"/>
    <w:rsid w:val="00A567F2"/>
    <w:rsid w:val="00A62E52"/>
    <w:rsid w:val="00A64A21"/>
    <w:rsid w:val="00A66B98"/>
    <w:rsid w:val="00A71925"/>
    <w:rsid w:val="00A723F1"/>
    <w:rsid w:val="00A73174"/>
    <w:rsid w:val="00A76374"/>
    <w:rsid w:val="00A83634"/>
    <w:rsid w:val="00A91518"/>
    <w:rsid w:val="00A92076"/>
    <w:rsid w:val="00AA0DCE"/>
    <w:rsid w:val="00AA3153"/>
    <w:rsid w:val="00AA5E36"/>
    <w:rsid w:val="00AA6B74"/>
    <w:rsid w:val="00AB22A8"/>
    <w:rsid w:val="00AB2F30"/>
    <w:rsid w:val="00AB489E"/>
    <w:rsid w:val="00AC281D"/>
    <w:rsid w:val="00AC32D4"/>
    <w:rsid w:val="00AC3556"/>
    <w:rsid w:val="00AC6258"/>
    <w:rsid w:val="00AD0A29"/>
    <w:rsid w:val="00AD18AF"/>
    <w:rsid w:val="00AD7DEB"/>
    <w:rsid w:val="00AE1427"/>
    <w:rsid w:val="00AE19CF"/>
    <w:rsid w:val="00AE1A0A"/>
    <w:rsid w:val="00AF2890"/>
    <w:rsid w:val="00B00131"/>
    <w:rsid w:val="00B02490"/>
    <w:rsid w:val="00B02A34"/>
    <w:rsid w:val="00B06BC5"/>
    <w:rsid w:val="00B10549"/>
    <w:rsid w:val="00B21507"/>
    <w:rsid w:val="00B31005"/>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A72FF"/>
    <w:rsid w:val="00BD0F79"/>
    <w:rsid w:val="00BD1143"/>
    <w:rsid w:val="00BD73CF"/>
    <w:rsid w:val="00BE1942"/>
    <w:rsid w:val="00BE3044"/>
    <w:rsid w:val="00BF206C"/>
    <w:rsid w:val="00BF4D79"/>
    <w:rsid w:val="00BF630D"/>
    <w:rsid w:val="00C00F1A"/>
    <w:rsid w:val="00C0352F"/>
    <w:rsid w:val="00C04701"/>
    <w:rsid w:val="00C05330"/>
    <w:rsid w:val="00C10DD4"/>
    <w:rsid w:val="00C119EA"/>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272B"/>
    <w:rsid w:val="00D031D2"/>
    <w:rsid w:val="00D03BBE"/>
    <w:rsid w:val="00D10FDA"/>
    <w:rsid w:val="00D1344D"/>
    <w:rsid w:val="00D135ED"/>
    <w:rsid w:val="00D1500D"/>
    <w:rsid w:val="00D21422"/>
    <w:rsid w:val="00D21C54"/>
    <w:rsid w:val="00D3018D"/>
    <w:rsid w:val="00D30388"/>
    <w:rsid w:val="00D37215"/>
    <w:rsid w:val="00D375BA"/>
    <w:rsid w:val="00D407AE"/>
    <w:rsid w:val="00D45760"/>
    <w:rsid w:val="00D4773B"/>
    <w:rsid w:val="00D50E1B"/>
    <w:rsid w:val="00D52884"/>
    <w:rsid w:val="00D53AE6"/>
    <w:rsid w:val="00D5512A"/>
    <w:rsid w:val="00D56A8A"/>
    <w:rsid w:val="00D60ADF"/>
    <w:rsid w:val="00D6345E"/>
    <w:rsid w:val="00D65516"/>
    <w:rsid w:val="00D66514"/>
    <w:rsid w:val="00D67A98"/>
    <w:rsid w:val="00D757C9"/>
    <w:rsid w:val="00D951CA"/>
    <w:rsid w:val="00D95635"/>
    <w:rsid w:val="00DA3EA4"/>
    <w:rsid w:val="00DC4CB4"/>
    <w:rsid w:val="00DC5F43"/>
    <w:rsid w:val="00DC76C5"/>
    <w:rsid w:val="00DF0555"/>
    <w:rsid w:val="00DF0883"/>
    <w:rsid w:val="00DF2C8E"/>
    <w:rsid w:val="00DF2F0B"/>
    <w:rsid w:val="00E02BF6"/>
    <w:rsid w:val="00E12A76"/>
    <w:rsid w:val="00E25F64"/>
    <w:rsid w:val="00E26D85"/>
    <w:rsid w:val="00E27E17"/>
    <w:rsid w:val="00E307F4"/>
    <w:rsid w:val="00E3153E"/>
    <w:rsid w:val="00E33A03"/>
    <w:rsid w:val="00E35215"/>
    <w:rsid w:val="00E35EE2"/>
    <w:rsid w:val="00E40560"/>
    <w:rsid w:val="00E43C6E"/>
    <w:rsid w:val="00E51C1E"/>
    <w:rsid w:val="00E7084B"/>
    <w:rsid w:val="00E73D76"/>
    <w:rsid w:val="00E81C07"/>
    <w:rsid w:val="00E84434"/>
    <w:rsid w:val="00E84EFE"/>
    <w:rsid w:val="00E95370"/>
    <w:rsid w:val="00E95786"/>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0081"/>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6"/>
      </w:numPr>
      <w:spacing w:before="60"/>
      <w:jc w:val="left"/>
    </w:pPr>
    <w:rPr>
      <w:rFonts w:cs="Arial"/>
      <w:szCs w:val="16"/>
    </w:rPr>
  </w:style>
  <w:style w:type="paragraph" w:customStyle="1" w:styleId="Topic">
    <w:name w:val="Topic"/>
    <w:basedOn w:val="Session"/>
    <w:link w:val="TopicChar"/>
    <w:qFormat/>
    <w:rsid w:val="00D031D2"/>
    <w:pPr>
      <w:numPr>
        <w:numId w:val="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5397937-BB70-4B5B-BB7A-8562C7C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8</TotalTime>
  <Pages>6</Pages>
  <Words>1541</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8</cp:revision>
  <cp:lastPrinted>2012-03-28T13:56:00Z</cp:lastPrinted>
  <dcterms:created xsi:type="dcterms:W3CDTF">2016-05-06T18:23:00Z</dcterms:created>
  <dcterms:modified xsi:type="dcterms:W3CDTF">2016-05-06T18:31:00Z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