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2D230FA3" w:rsidR="0068054D" w:rsidRPr="00330784" w:rsidRDefault="00136AF1" w:rsidP="00722860">
                            <w:pPr>
                              <w:pStyle w:val="Heading1"/>
                            </w:pPr>
                            <w:bookmarkStart w:id="0" w:name="_Toc350940740"/>
                            <w:r>
                              <w:t>Aero Structure Assembly</w:t>
                            </w:r>
                            <w:r w:rsidR="0068054D">
                              <w:t xml:space="preserve"> </w:t>
                            </w:r>
                            <w:r w:rsidR="0068054D" w:rsidRPr="00722860">
                              <w:t>Task</w:t>
                            </w:r>
                            <w:r w:rsidR="0068054D" w:rsidRPr="00330784">
                              <w:t xml:space="preserve"> Group Meeting Agenda</w:t>
                            </w:r>
                            <w:bookmarkEnd w:id="0"/>
                          </w:p>
                          <w:p w14:paraId="72E2576B" w14:textId="089F3E4D" w:rsidR="007066EE" w:rsidRPr="0084195E" w:rsidRDefault="00CA59E2" w:rsidP="00722860">
                            <w:pPr>
                              <w:pStyle w:val="NadcapHeader"/>
                              <w:rPr>
                                <w:smallCaps/>
                              </w:rPr>
                            </w:pPr>
                            <w:r>
                              <w:rPr>
                                <w:smallCaps/>
                              </w:rPr>
                              <w:t>October</w:t>
                            </w:r>
                            <w:r w:rsidR="00B638AC">
                              <w:rPr>
                                <w:smallCaps/>
                              </w:rPr>
                              <w:t xml:space="preserve"> </w:t>
                            </w:r>
                            <w:r w:rsidR="007066EE" w:rsidRPr="0084195E">
                              <w:rPr>
                                <w:smallCaps/>
                              </w:rPr>
                              <w:t xml:space="preserve"> </w:t>
                            </w:r>
                            <w:r w:rsidR="00136AF1">
                              <w:rPr>
                                <w:smallCaps/>
                              </w:rPr>
                              <w:t>26</w:t>
                            </w:r>
                            <w:r w:rsidR="007066EE" w:rsidRPr="0084195E">
                              <w:rPr>
                                <w:smallCaps/>
                              </w:rPr>
                              <w:t>-</w:t>
                            </w:r>
                            <w:r w:rsidR="00136AF1">
                              <w:rPr>
                                <w:smallCaps/>
                              </w:rPr>
                              <w:t>27</w:t>
                            </w:r>
                            <w:r w:rsidR="007066EE" w:rsidRPr="0084195E">
                              <w:rPr>
                                <w:smallCaps/>
                              </w:rPr>
                              <w:t xml:space="preserve">, </w:t>
                            </w:r>
                            <w:r w:rsidR="002854FB">
                              <w:rPr>
                                <w:smallCaps/>
                              </w:rPr>
                              <w:t>201</w:t>
                            </w:r>
                            <w:r w:rsidR="00085E92">
                              <w:rPr>
                                <w:smallCaps/>
                              </w:rPr>
                              <w:t>6</w:t>
                            </w:r>
                          </w:p>
                          <w:p w14:paraId="72E2576C" w14:textId="65FD731E" w:rsidR="007066EE" w:rsidRPr="0084195E" w:rsidRDefault="00CA59E2" w:rsidP="0039128C">
                            <w:pPr>
                              <w:pStyle w:val="NadcapHeader"/>
                              <w:rPr>
                                <w:smallCaps/>
                                <w:szCs w:val="20"/>
                              </w:rPr>
                            </w:pPr>
                            <w:r>
                              <w:rPr>
                                <w:smallCaps/>
                                <w:szCs w:val="20"/>
                              </w:rPr>
                              <w:t>Omni William Penn Hotel</w:t>
                            </w:r>
                          </w:p>
                          <w:p w14:paraId="72E2576D" w14:textId="20621F8E" w:rsidR="00F52130" w:rsidRDefault="00CA59E2"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2D230FA3" w:rsidR="0068054D" w:rsidRPr="00330784" w:rsidRDefault="00136AF1" w:rsidP="00722860">
                      <w:pPr>
                        <w:pStyle w:val="Heading1"/>
                      </w:pPr>
                      <w:bookmarkStart w:id="1" w:name="_Toc350940740"/>
                      <w:r>
                        <w:t>Aero Structure Assembly</w:t>
                      </w:r>
                      <w:r w:rsidR="0068054D">
                        <w:t xml:space="preserve"> </w:t>
                      </w:r>
                      <w:r w:rsidR="0068054D" w:rsidRPr="00722860">
                        <w:t>Task</w:t>
                      </w:r>
                      <w:r w:rsidR="0068054D" w:rsidRPr="00330784">
                        <w:t xml:space="preserve"> Group Meeting Agenda</w:t>
                      </w:r>
                      <w:bookmarkEnd w:id="1"/>
                    </w:p>
                    <w:p w14:paraId="72E2576B" w14:textId="089F3E4D" w:rsidR="007066EE" w:rsidRPr="0084195E" w:rsidRDefault="00CA59E2" w:rsidP="00722860">
                      <w:pPr>
                        <w:pStyle w:val="NadcapHeader"/>
                        <w:rPr>
                          <w:smallCaps/>
                        </w:rPr>
                      </w:pPr>
                      <w:r>
                        <w:rPr>
                          <w:smallCaps/>
                        </w:rPr>
                        <w:t>October</w:t>
                      </w:r>
                      <w:r w:rsidR="00B638AC">
                        <w:rPr>
                          <w:smallCaps/>
                        </w:rPr>
                        <w:t xml:space="preserve"> </w:t>
                      </w:r>
                      <w:r w:rsidR="007066EE" w:rsidRPr="0084195E">
                        <w:rPr>
                          <w:smallCaps/>
                        </w:rPr>
                        <w:t xml:space="preserve"> </w:t>
                      </w:r>
                      <w:r w:rsidR="00136AF1">
                        <w:rPr>
                          <w:smallCaps/>
                        </w:rPr>
                        <w:t>26</w:t>
                      </w:r>
                      <w:r w:rsidR="007066EE" w:rsidRPr="0084195E">
                        <w:rPr>
                          <w:smallCaps/>
                        </w:rPr>
                        <w:t>-</w:t>
                      </w:r>
                      <w:r w:rsidR="00136AF1">
                        <w:rPr>
                          <w:smallCaps/>
                        </w:rPr>
                        <w:t>27</w:t>
                      </w:r>
                      <w:r w:rsidR="007066EE" w:rsidRPr="0084195E">
                        <w:rPr>
                          <w:smallCaps/>
                        </w:rPr>
                        <w:t xml:space="preserve">, </w:t>
                      </w:r>
                      <w:r w:rsidR="002854FB">
                        <w:rPr>
                          <w:smallCaps/>
                        </w:rPr>
                        <w:t>201</w:t>
                      </w:r>
                      <w:r w:rsidR="00085E92">
                        <w:rPr>
                          <w:smallCaps/>
                        </w:rPr>
                        <w:t>6</w:t>
                      </w:r>
                    </w:p>
                    <w:p w14:paraId="72E2576C" w14:textId="65FD731E" w:rsidR="007066EE" w:rsidRPr="0084195E" w:rsidRDefault="00CA59E2" w:rsidP="0039128C">
                      <w:pPr>
                        <w:pStyle w:val="NadcapHeader"/>
                        <w:rPr>
                          <w:smallCaps/>
                          <w:szCs w:val="20"/>
                        </w:rPr>
                      </w:pPr>
                      <w:r>
                        <w:rPr>
                          <w:smallCaps/>
                          <w:szCs w:val="20"/>
                        </w:rPr>
                        <w:t>Omni William Penn Hotel</w:t>
                      </w:r>
                    </w:p>
                    <w:p w14:paraId="72E2576D" w14:textId="20621F8E" w:rsidR="00F52130" w:rsidRDefault="00CA59E2"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page" w:tblpX="7066" w:tblpY="-27"/>
        <w:tblW w:w="392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926"/>
      </w:tblGrid>
      <w:tr w:rsidR="00136AF1" w:rsidRPr="006C297B" w14:paraId="670ED2D9" w14:textId="77777777" w:rsidTr="00136AF1">
        <w:trPr>
          <w:trHeight w:val="295"/>
        </w:trPr>
        <w:tc>
          <w:tcPr>
            <w:tcW w:w="3926" w:type="dxa"/>
            <w:shd w:val="clear" w:color="auto" w:fill="BFBFBF"/>
            <w:tcMar>
              <w:top w:w="43" w:type="dxa"/>
              <w:left w:w="43" w:type="dxa"/>
              <w:bottom w:w="43" w:type="dxa"/>
              <w:right w:w="43" w:type="dxa"/>
            </w:tcMar>
          </w:tcPr>
          <w:p w14:paraId="32E06EFE" w14:textId="77777777" w:rsidR="00136AF1" w:rsidRPr="006C297B" w:rsidRDefault="00136AF1" w:rsidP="00136AF1">
            <w:pPr>
              <w:pStyle w:val="Tracks"/>
              <w:rPr>
                <w:b/>
                <w:sz w:val="14"/>
                <w:szCs w:val="14"/>
              </w:rPr>
            </w:pPr>
            <w:r>
              <w:rPr>
                <w:b/>
                <w:sz w:val="14"/>
                <w:szCs w:val="14"/>
              </w:rPr>
              <w:t>Aero Structure Assembly Task Group Meeting</w:t>
            </w:r>
          </w:p>
        </w:tc>
      </w:tr>
    </w:tbl>
    <w:p w14:paraId="72E255DE" w14:textId="77777777" w:rsidR="00890B2C" w:rsidRPr="00650F38" w:rsidRDefault="00890B2C" w:rsidP="00890B2C">
      <w:pPr>
        <w:pStyle w:val="ConferenceTitle"/>
        <w:rPr>
          <w:sz w:val="20"/>
          <w:szCs w:val="20"/>
        </w:rPr>
      </w:pPr>
      <w:r w:rsidRPr="00650F38">
        <w:rPr>
          <w:sz w:val="20"/>
          <w:szCs w:val="20"/>
        </w:rPr>
        <w:t xml:space="preserve">The </w:t>
      </w:r>
      <w:r w:rsidR="00930C63" w:rsidRPr="00650F38">
        <w:rPr>
          <w:sz w:val="20"/>
          <w:szCs w:val="20"/>
        </w:rPr>
        <w:t>(COMMODITY)</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77777777" w:rsidR="00930C63" w:rsidRDefault="00650F38" w:rsidP="00BE3044">
      <w:pPr>
        <w:pStyle w:val="MeetingObjectivedetails"/>
      </w:pPr>
      <w:r>
        <w:t>(OBJECTIVE 1)</w:t>
      </w:r>
    </w:p>
    <w:p w14:paraId="72E255F0" w14:textId="77777777" w:rsidR="00930C63" w:rsidRDefault="00650F38" w:rsidP="00BE3044">
      <w:pPr>
        <w:pStyle w:val="MeetingObjectivedetails"/>
      </w:pPr>
      <w:r>
        <w:t>(OBJECTIVE 2)</w:t>
      </w:r>
    </w:p>
    <w:p w14:paraId="72E255F1" w14:textId="77777777" w:rsidR="005B2019" w:rsidRPr="00E73D76" w:rsidRDefault="00650F38" w:rsidP="00BE3044">
      <w:pPr>
        <w:pStyle w:val="MeetingObjectivedetails"/>
      </w:pPr>
      <w:r w:rsidRPr="00E73D76">
        <w:t>(OBJECTIVE 3)</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5D69739C" w14:textId="77777777" w:rsidR="00761F30"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761F30">
        <w:rPr>
          <w:noProof/>
        </w:rPr>
        <w:t>Tuesday, October 25, 2016</w:t>
      </w:r>
    </w:p>
    <w:p w14:paraId="318520D5" w14:textId="77777777" w:rsidR="00761F30" w:rsidRDefault="00761F30">
      <w:pPr>
        <w:pStyle w:val="TOC2"/>
        <w:tabs>
          <w:tab w:val="right" w:leader="dot" w:pos="2726"/>
        </w:tabs>
        <w:rPr>
          <w:rFonts w:eastAsiaTheme="minorEastAsia" w:cstheme="minorBidi"/>
          <w:smallCaps w:val="0"/>
          <w:noProof/>
          <w:sz w:val="22"/>
          <w:szCs w:val="22"/>
        </w:rPr>
      </w:pPr>
      <w:r>
        <w:rPr>
          <w:noProof/>
        </w:rPr>
        <w:t>7:00 am – 8:00 am</w:t>
      </w:r>
    </w:p>
    <w:p w14:paraId="5B495A34" w14:textId="77777777" w:rsidR="00761F30" w:rsidRDefault="00761F30">
      <w:pPr>
        <w:pStyle w:val="TOC3"/>
        <w:tabs>
          <w:tab w:val="right" w:leader="dot" w:pos="2726"/>
        </w:tabs>
        <w:rPr>
          <w:rFonts w:eastAsiaTheme="minorEastAsia" w:cstheme="minorBidi"/>
          <w:i w:val="0"/>
          <w:iCs w:val="0"/>
          <w:noProof/>
          <w:sz w:val="22"/>
          <w:szCs w:val="22"/>
        </w:rPr>
      </w:pPr>
      <w:r w:rsidRPr="00FF7691">
        <w:rPr>
          <w:b/>
          <w:noProof/>
        </w:rPr>
        <w:t>Supplier Orientation &amp; Tutorial</w:t>
      </w:r>
      <w:r>
        <w:rPr>
          <w:noProof/>
        </w:rPr>
        <w:t xml:space="preserve"> – An introduction and overview of the Nadcap program</w:t>
      </w:r>
    </w:p>
    <w:p w14:paraId="28165A07" w14:textId="77777777" w:rsidR="00761F30" w:rsidRDefault="00761F30">
      <w:pPr>
        <w:pStyle w:val="TOC2"/>
        <w:tabs>
          <w:tab w:val="right" w:leader="dot" w:pos="2726"/>
        </w:tabs>
        <w:rPr>
          <w:rFonts w:eastAsiaTheme="minorEastAsia" w:cstheme="minorBidi"/>
          <w:smallCaps w:val="0"/>
          <w:noProof/>
          <w:sz w:val="22"/>
          <w:szCs w:val="22"/>
        </w:rPr>
      </w:pPr>
      <w:r>
        <w:rPr>
          <w:noProof/>
        </w:rPr>
        <w:t>12:00 pm – 1:00 pm</w:t>
      </w:r>
    </w:p>
    <w:p w14:paraId="7C888FE9" w14:textId="77777777" w:rsidR="00761F30" w:rsidRDefault="00761F30">
      <w:pPr>
        <w:pStyle w:val="TOC3"/>
        <w:tabs>
          <w:tab w:val="right" w:leader="dot" w:pos="2726"/>
        </w:tabs>
        <w:rPr>
          <w:rFonts w:eastAsiaTheme="minorEastAsia" w:cstheme="minorBidi"/>
          <w:i w:val="0"/>
          <w:iCs w:val="0"/>
          <w:noProof/>
          <w:sz w:val="22"/>
          <w:szCs w:val="22"/>
        </w:rPr>
      </w:pPr>
      <w:r>
        <w:rPr>
          <w:noProof/>
        </w:rPr>
        <w:t>Lunch Break</w:t>
      </w:r>
    </w:p>
    <w:p w14:paraId="1E05E7E4" w14:textId="77777777" w:rsidR="00761F30" w:rsidRDefault="00761F30">
      <w:pPr>
        <w:pStyle w:val="TOC2"/>
        <w:tabs>
          <w:tab w:val="right" w:leader="dot" w:pos="2726"/>
        </w:tabs>
        <w:rPr>
          <w:rFonts w:eastAsiaTheme="minorEastAsia" w:cstheme="minorBidi"/>
          <w:smallCaps w:val="0"/>
          <w:noProof/>
          <w:sz w:val="22"/>
          <w:szCs w:val="22"/>
        </w:rPr>
      </w:pPr>
      <w:r>
        <w:rPr>
          <w:noProof/>
        </w:rPr>
        <w:t>5:00 pm – 6:30 pm</w:t>
      </w:r>
    </w:p>
    <w:p w14:paraId="639DCE3F" w14:textId="77777777" w:rsidR="00761F30" w:rsidRDefault="00761F30">
      <w:pPr>
        <w:pStyle w:val="TOC3"/>
        <w:tabs>
          <w:tab w:val="right" w:leader="dot" w:pos="2726"/>
        </w:tabs>
        <w:rPr>
          <w:rFonts w:eastAsiaTheme="minorEastAsia" w:cstheme="minorBidi"/>
          <w:i w:val="0"/>
          <w:iCs w:val="0"/>
          <w:noProof/>
          <w:sz w:val="22"/>
          <w:szCs w:val="22"/>
        </w:rPr>
      </w:pPr>
      <w:r w:rsidRPr="00FF7691">
        <w:rPr>
          <w:b/>
          <w:noProof/>
        </w:rPr>
        <w:t>Supplier Support Committee Meeting</w:t>
      </w:r>
      <w:r>
        <w:rPr>
          <w:noProof/>
        </w:rPr>
        <w:t xml:space="preserve"> - All suppliers are encouraged to attend.</w:t>
      </w:r>
    </w:p>
    <w:p w14:paraId="37FE3E79" w14:textId="77777777" w:rsidR="00761F30" w:rsidRDefault="00761F30">
      <w:pPr>
        <w:pStyle w:val="TOC2"/>
        <w:tabs>
          <w:tab w:val="right" w:leader="dot" w:pos="2726"/>
        </w:tabs>
        <w:rPr>
          <w:rFonts w:eastAsiaTheme="minorEastAsia" w:cstheme="minorBidi"/>
          <w:smallCaps w:val="0"/>
          <w:noProof/>
          <w:sz w:val="22"/>
          <w:szCs w:val="22"/>
        </w:rPr>
      </w:pPr>
      <w:r>
        <w:rPr>
          <w:noProof/>
        </w:rPr>
        <w:t>5:00 pm – 7:00 pm</w:t>
      </w:r>
    </w:p>
    <w:p w14:paraId="2FAF7DE7" w14:textId="77777777" w:rsidR="00761F30" w:rsidRDefault="00761F30">
      <w:pPr>
        <w:pStyle w:val="TOC3"/>
        <w:tabs>
          <w:tab w:val="right" w:leader="dot" w:pos="2726"/>
        </w:tabs>
        <w:rPr>
          <w:rFonts w:eastAsiaTheme="minorEastAsia" w:cstheme="minorBidi"/>
          <w:i w:val="0"/>
          <w:iCs w:val="0"/>
          <w:noProof/>
          <w:sz w:val="22"/>
          <w:szCs w:val="22"/>
        </w:rPr>
      </w:pPr>
      <w:r w:rsidRPr="00FF7691">
        <w:rPr>
          <w:b/>
          <w:noProof/>
        </w:rPr>
        <w:t xml:space="preserve">NMC Planning &amp; Ops Meeting – </w:t>
      </w:r>
      <w:r>
        <w:rPr>
          <w:noProof/>
        </w:rPr>
        <w:t>Task Group Chairs &amp; Staff Engineers are required to attend.</w:t>
      </w:r>
    </w:p>
    <w:p w14:paraId="1FEEBC8D" w14:textId="77777777" w:rsidR="00761F30" w:rsidRDefault="00761F30">
      <w:pPr>
        <w:pStyle w:val="TOC1"/>
        <w:tabs>
          <w:tab w:val="right" w:leader="dot" w:pos="2726"/>
        </w:tabs>
        <w:rPr>
          <w:noProof/>
        </w:rPr>
      </w:pPr>
    </w:p>
    <w:p w14:paraId="167FDE2A" w14:textId="77777777" w:rsidR="00761F30" w:rsidRDefault="00761F30">
      <w:pPr>
        <w:pStyle w:val="TOC1"/>
        <w:tabs>
          <w:tab w:val="right" w:leader="dot" w:pos="2726"/>
        </w:tabs>
        <w:rPr>
          <w:noProof/>
        </w:rPr>
      </w:pPr>
    </w:p>
    <w:p w14:paraId="75EC1385" w14:textId="77777777" w:rsidR="00761F30" w:rsidRDefault="00761F30">
      <w:pPr>
        <w:pStyle w:val="TOC1"/>
        <w:tabs>
          <w:tab w:val="right" w:leader="dot" w:pos="2726"/>
        </w:tabs>
        <w:rPr>
          <w:noProof/>
        </w:rPr>
      </w:pPr>
    </w:p>
    <w:p w14:paraId="62A590E9" w14:textId="77777777" w:rsidR="00761F30" w:rsidRDefault="00761F30">
      <w:pPr>
        <w:pStyle w:val="TOC1"/>
        <w:tabs>
          <w:tab w:val="right" w:leader="dot" w:pos="2726"/>
        </w:tabs>
        <w:rPr>
          <w:noProof/>
        </w:rPr>
      </w:pPr>
    </w:p>
    <w:p w14:paraId="3726ADF0" w14:textId="77777777" w:rsidR="00761F30" w:rsidRDefault="00761F30">
      <w:pPr>
        <w:pStyle w:val="TOC1"/>
        <w:tabs>
          <w:tab w:val="right" w:leader="dot" w:pos="2726"/>
        </w:tabs>
        <w:rPr>
          <w:noProof/>
        </w:rPr>
      </w:pPr>
    </w:p>
    <w:p w14:paraId="2606C153" w14:textId="77777777" w:rsidR="00761F30" w:rsidRDefault="00761F30">
      <w:pPr>
        <w:pStyle w:val="TOC1"/>
        <w:tabs>
          <w:tab w:val="right" w:leader="dot" w:pos="2726"/>
        </w:tabs>
        <w:rPr>
          <w:noProof/>
        </w:rPr>
      </w:pPr>
    </w:p>
    <w:p w14:paraId="0811D1D5" w14:textId="77777777" w:rsidR="00761F30" w:rsidRDefault="00761F30">
      <w:pPr>
        <w:pStyle w:val="TOC1"/>
        <w:tabs>
          <w:tab w:val="right" w:leader="dot" w:pos="2726"/>
        </w:tabs>
        <w:rPr>
          <w:noProof/>
        </w:rPr>
      </w:pPr>
    </w:p>
    <w:p w14:paraId="06E49971" w14:textId="77777777" w:rsidR="00761F30" w:rsidRDefault="00761F30">
      <w:pPr>
        <w:pStyle w:val="TOC1"/>
        <w:tabs>
          <w:tab w:val="right" w:leader="dot" w:pos="2726"/>
        </w:tabs>
        <w:rPr>
          <w:noProof/>
        </w:rPr>
      </w:pPr>
    </w:p>
    <w:p w14:paraId="2E905CAB" w14:textId="77777777" w:rsidR="00761F30" w:rsidRDefault="00761F30">
      <w:pPr>
        <w:pStyle w:val="TOC1"/>
        <w:tabs>
          <w:tab w:val="right" w:leader="dot" w:pos="2726"/>
        </w:tabs>
        <w:rPr>
          <w:noProof/>
        </w:rPr>
      </w:pPr>
    </w:p>
    <w:p w14:paraId="71E50863" w14:textId="77777777" w:rsidR="00761F30" w:rsidRDefault="00761F30">
      <w:pPr>
        <w:pStyle w:val="TOC1"/>
        <w:tabs>
          <w:tab w:val="right" w:leader="dot" w:pos="2726"/>
        </w:tabs>
        <w:rPr>
          <w:noProof/>
        </w:rPr>
      </w:pPr>
    </w:p>
    <w:p w14:paraId="0EDAE9F6" w14:textId="77777777" w:rsidR="00761F30" w:rsidRDefault="00761F30">
      <w:pPr>
        <w:pStyle w:val="TOC1"/>
        <w:tabs>
          <w:tab w:val="right" w:leader="dot" w:pos="2726"/>
        </w:tabs>
        <w:rPr>
          <w:noProof/>
        </w:rPr>
      </w:pPr>
    </w:p>
    <w:p w14:paraId="77D8E11A" w14:textId="77777777" w:rsidR="00761F30" w:rsidRDefault="00761F30">
      <w:pPr>
        <w:pStyle w:val="TOC1"/>
        <w:tabs>
          <w:tab w:val="right" w:leader="dot" w:pos="2726"/>
        </w:tabs>
        <w:rPr>
          <w:noProof/>
        </w:rPr>
      </w:pPr>
    </w:p>
    <w:p w14:paraId="06C9A1C8" w14:textId="77777777" w:rsidR="00761F30" w:rsidRDefault="00761F30">
      <w:pPr>
        <w:pStyle w:val="TOC1"/>
        <w:tabs>
          <w:tab w:val="right" w:leader="dot" w:pos="2726"/>
        </w:tabs>
        <w:rPr>
          <w:noProof/>
        </w:rPr>
      </w:pPr>
    </w:p>
    <w:p w14:paraId="1F85E0AC" w14:textId="77777777" w:rsidR="00761F30" w:rsidRDefault="00761F30">
      <w:pPr>
        <w:pStyle w:val="TOC1"/>
        <w:tabs>
          <w:tab w:val="right" w:leader="dot" w:pos="2726"/>
        </w:tabs>
        <w:rPr>
          <w:noProof/>
        </w:rPr>
      </w:pPr>
    </w:p>
    <w:p w14:paraId="64FD6E28" w14:textId="77777777" w:rsidR="00761F30" w:rsidRDefault="00761F30">
      <w:pPr>
        <w:pStyle w:val="TOC1"/>
        <w:tabs>
          <w:tab w:val="right" w:leader="dot" w:pos="2726"/>
        </w:tabs>
        <w:rPr>
          <w:noProof/>
        </w:rPr>
      </w:pPr>
    </w:p>
    <w:p w14:paraId="360C4EFA" w14:textId="77777777" w:rsidR="00761F30" w:rsidRDefault="00761F30">
      <w:pPr>
        <w:pStyle w:val="TOC1"/>
        <w:tabs>
          <w:tab w:val="right" w:leader="dot" w:pos="2726"/>
        </w:tabs>
        <w:rPr>
          <w:noProof/>
        </w:rPr>
      </w:pPr>
    </w:p>
    <w:p w14:paraId="27EEDCB6" w14:textId="77777777" w:rsidR="00761F30" w:rsidRDefault="00761F30">
      <w:pPr>
        <w:pStyle w:val="TOC1"/>
        <w:tabs>
          <w:tab w:val="right" w:leader="dot" w:pos="2726"/>
        </w:tabs>
        <w:rPr>
          <w:noProof/>
        </w:rPr>
      </w:pPr>
    </w:p>
    <w:p w14:paraId="7A7DC781" w14:textId="1A508328" w:rsidR="00761F30" w:rsidRDefault="00314857">
      <w:pPr>
        <w:pStyle w:val="TOC1"/>
        <w:tabs>
          <w:tab w:val="right" w:leader="dot" w:pos="2726"/>
        </w:tabs>
        <w:rPr>
          <w:rFonts w:eastAsiaTheme="minorEastAsia" w:cstheme="minorBidi"/>
          <w:b w:val="0"/>
          <w:bCs w:val="0"/>
          <w:caps w:val="0"/>
          <w:noProof/>
          <w:sz w:val="22"/>
          <w:szCs w:val="22"/>
        </w:rPr>
      </w:pPr>
      <w:r>
        <w:rPr>
          <w:noProof/>
        </w:rPr>
        <w:br w:type="column"/>
      </w:r>
      <w:r w:rsidR="00761F30">
        <w:rPr>
          <w:noProof/>
        </w:rPr>
        <w:t>Wednesday, October 26, 2016</w:t>
      </w:r>
    </w:p>
    <w:p w14:paraId="465B8FBB" w14:textId="77777777" w:rsidR="00761F30" w:rsidRDefault="00761F30">
      <w:pPr>
        <w:pStyle w:val="TOC2"/>
        <w:tabs>
          <w:tab w:val="right" w:leader="dot" w:pos="2726"/>
        </w:tabs>
        <w:rPr>
          <w:rFonts w:eastAsiaTheme="minorEastAsia" w:cstheme="minorBidi"/>
          <w:smallCaps w:val="0"/>
          <w:noProof/>
          <w:sz w:val="22"/>
          <w:szCs w:val="22"/>
        </w:rPr>
      </w:pPr>
      <w:r>
        <w:rPr>
          <w:noProof/>
        </w:rPr>
        <w:t>8:00 am – 10:00 am</w:t>
      </w:r>
    </w:p>
    <w:p w14:paraId="41A5DA1E" w14:textId="77777777" w:rsidR="00761F30" w:rsidRDefault="00761F30">
      <w:pPr>
        <w:pStyle w:val="TOC3"/>
        <w:tabs>
          <w:tab w:val="right" w:leader="dot" w:pos="2726"/>
        </w:tabs>
        <w:rPr>
          <w:rFonts w:eastAsiaTheme="minorEastAsia" w:cstheme="minorBidi"/>
          <w:i w:val="0"/>
          <w:iCs w:val="0"/>
          <w:noProof/>
          <w:sz w:val="22"/>
          <w:szCs w:val="22"/>
        </w:rPr>
      </w:pPr>
      <w:r w:rsidRPr="00FF7691">
        <w:rPr>
          <w:b/>
          <w:noProof/>
        </w:rPr>
        <w:t>Nadcap Management Council Meeting</w:t>
      </w:r>
      <w:r>
        <w:rPr>
          <w:noProof/>
        </w:rPr>
        <w:t xml:space="preserve"> – All members are encouraged to attend this informative and important meeting.</w:t>
      </w:r>
    </w:p>
    <w:p w14:paraId="12AD7AEE" w14:textId="77777777" w:rsidR="00761F30" w:rsidRDefault="00761F30">
      <w:pPr>
        <w:pStyle w:val="TOC2"/>
        <w:tabs>
          <w:tab w:val="right" w:leader="dot" w:pos="2726"/>
        </w:tabs>
        <w:rPr>
          <w:rFonts w:eastAsiaTheme="minorEastAsia" w:cstheme="minorBidi"/>
          <w:smallCaps w:val="0"/>
          <w:noProof/>
          <w:sz w:val="22"/>
          <w:szCs w:val="22"/>
        </w:rPr>
      </w:pPr>
      <w:r>
        <w:rPr>
          <w:noProof/>
        </w:rPr>
        <w:t>10:15 am</w:t>
      </w:r>
    </w:p>
    <w:p w14:paraId="38DDAB57" w14:textId="22FA8D44" w:rsidR="00761F30" w:rsidRDefault="00761F30" w:rsidP="00761F3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B02ED51" w14:textId="77777777" w:rsidR="00761F30" w:rsidRDefault="00761F30">
      <w:pPr>
        <w:pStyle w:val="TOC2"/>
        <w:tabs>
          <w:tab w:val="right" w:leader="dot" w:pos="2726"/>
        </w:tabs>
        <w:rPr>
          <w:rFonts w:eastAsiaTheme="minorEastAsia" w:cstheme="minorBidi"/>
          <w:smallCaps w:val="0"/>
          <w:noProof/>
          <w:sz w:val="22"/>
          <w:szCs w:val="22"/>
        </w:rPr>
      </w:pPr>
      <w:r>
        <w:rPr>
          <w:noProof/>
        </w:rPr>
        <w:t>10:45 am</w:t>
      </w:r>
    </w:p>
    <w:p w14:paraId="2A57058F" w14:textId="77777777" w:rsidR="00761F30" w:rsidRDefault="00761F30">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Membership Updates &amp; Compliance with Voting Requirements</w:t>
      </w:r>
    </w:p>
    <w:p w14:paraId="677CFD36" w14:textId="77777777" w:rsidR="00761F30" w:rsidRDefault="00761F30">
      <w:pPr>
        <w:pStyle w:val="TOC2"/>
        <w:tabs>
          <w:tab w:val="right" w:leader="dot" w:pos="2726"/>
        </w:tabs>
        <w:rPr>
          <w:rFonts w:eastAsiaTheme="minorEastAsia" w:cstheme="minorBidi"/>
          <w:smallCaps w:val="0"/>
          <w:noProof/>
          <w:sz w:val="22"/>
          <w:szCs w:val="22"/>
        </w:rPr>
      </w:pPr>
      <w:r>
        <w:rPr>
          <w:noProof/>
        </w:rPr>
        <w:t>11:00 am</w:t>
      </w:r>
    </w:p>
    <w:p w14:paraId="410AFEA6" w14:textId="77777777" w:rsidR="00761F30" w:rsidRDefault="00761F30">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Overview of the Aero Structure Assembly TG</w:t>
      </w:r>
    </w:p>
    <w:p w14:paraId="5DD7EDB6" w14:textId="77777777" w:rsidR="00761F30" w:rsidRDefault="00761F30">
      <w:pPr>
        <w:pStyle w:val="TOC2"/>
        <w:tabs>
          <w:tab w:val="right" w:leader="dot" w:pos="2726"/>
        </w:tabs>
        <w:rPr>
          <w:rFonts w:eastAsiaTheme="minorEastAsia" w:cstheme="minorBidi"/>
          <w:smallCaps w:val="0"/>
          <w:noProof/>
          <w:sz w:val="22"/>
          <w:szCs w:val="22"/>
        </w:rPr>
      </w:pPr>
      <w:r>
        <w:rPr>
          <w:noProof/>
        </w:rPr>
        <w:t>11:30 am</w:t>
      </w:r>
    </w:p>
    <w:p w14:paraId="3FC73CEE" w14:textId="77777777" w:rsidR="00761F30" w:rsidRDefault="00761F30">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Objective and Goals</w:t>
      </w:r>
    </w:p>
    <w:p w14:paraId="597939D2" w14:textId="77777777" w:rsidR="00761F30" w:rsidRDefault="00761F30">
      <w:pPr>
        <w:pStyle w:val="TOC2"/>
        <w:tabs>
          <w:tab w:val="right" w:leader="dot" w:pos="2726"/>
        </w:tabs>
        <w:rPr>
          <w:rFonts w:eastAsiaTheme="minorEastAsia" w:cstheme="minorBidi"/>
          <w:smallCaps w:val="0"/>
          <w:noProof/>
          <w:sz w:val="22"/>
          <w:szCs w:val="22"/>
        </w:rPr>
      </w:pPr>
      <w:r>
        <w:rPr>
          <w:noProof/>
        </w:rPr>
        <w:t>12:00 pm – 1:00 pm</w:t>
      </w:r>
    </w:p>
    <w:p w14:paraId="1AAC1272" w14:textId="77777777" w:rsidR="00761F30" w:rsidRDefault="00761F30">
      <w:pPr>
        <w:pStyle w:val="TOC3"/>
        <w:tabs>
          <w:tab w:val="right" w:leader="dot" w:pos="2726"/>
        </w:tabs>
        <w:rPr>
          <w:rFonts w:eastAsiaTheme="minorEastAsia" w:cstheme="minorBidi"/>
          <w:i w:val="0"/>
          <w:iCs w:val="0"/>
          <w:noProof/>
          <w:sz w:val="22"/>
          <w:szCs w:val="22"/>
        </w:rPr>
      </w:pPr>
      <w:r>
        <w:rPr>
          <w:noProof/>
        </w:rPr>
        <w:t>Lunch Break</w:t>
      </w:r>
    </w:p>
    <w:p w14:paraId="564C5B22" w14:textId="77777777" w:rsidR="00761F30" w:rsidRDefault="00761F30">
      <w:pPr>
        <w:pStyle w:val="TOC2"/>
        <w:tabs>
          <w:tab w:val="right" w:leader="dot" w:pos="2726"/>
        </w:tabs>
        <w:rPr>
          <w:rFonts w:eastAsiaTheme="minorEastAsia" w:cstheme="minorBidi"/>
          <w:smallCaps w:val="0"/>
          <w:noProof/>
          <w:sz w:val="22"/>
          <w:szCs w:val="22"/>
        </w:rPr>
      </w:pPr>
      <w:r>
        <w:rPr>
          <w:noProof/>
        </w:rPr>
        <w:t>1:05 pm</w:t>
      </w:r>
    </w:p>
    <w:p w14:paraId="4A50F846" w14:textId="77777777" w:rsidR="00761F30" w:rsidRDefault="00761F30">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Validate Audit Scope</w:t>
      </w:r>
    </w:p>
    <w:p w14:paraId="1F5175DD" w14:textId="77777777" w:rsidR="00761F30" w:rsidRDefault="00761F30">
      <w:pPr>
        <w:pStyle w:val="TOC2"/>
        <w:tabs>
          <w:tab w:val="right" w:leader="dot" w:pos="2726"/>
        </w:tabs>
        <w:rPr>
          <w:rFonts w:eastAsiaTheme="minorEastAsia" w:cstheme="minorBidi"/>
          <w:smallCaps w:val="0"/>
          <w:noProof/>
          <w:sz w:val="22"/>
          <w:szCs w:val="22"/>
        </w:rPr>
      </w:pPr>
      <w:r>
        <w:rPr>
          <w:noProof/>
        </w:rPr>
        <w:t>5:00 pm</w:t>
      </w:r>
    </w:p>
    <w:p w14:paraId="1323705C" w14:textId="77777777" w:rsidR="00761F30" w:rsidRDefault="00761F30">
      <w:pPr>
        <w:pStyle w:val="TOC3"/>
        <w:tabs>
          <w:tab w:val="right" w:leader="dot" w:pos="2726"/>
        </w:tabs>
        <w:rPr>
          <w:rFonts w:eastAsiaTheme="minorEastAsia" w:cstheme="minorBidi"/>
          <w:i w:val="0"/>
          <w:iCs w:val="0"/>
          <w:noProof/>
          <w:sz w:val="22"/>
          <w:szCs w:val="22"/>
        </w:rPr>
      </w:pPr>
      <w:r>
        <w:rPr>
          <w:noProof/>
        </w:rPr>
        <w:t>ADJOURNMENT</w:t>
      </w:r>
    </w:p>
    <w:p w14:paraId="1F8F3799" w14:textId="77777777" w:rsidR="00761F30" w:rsidRDefault="00761F30">
      <w:pPr>
        <w:pStyle w:val="TOC1"/>
        <w:tabs>
          <w:tab w:val="right" w:leader="dot" w:pos="2726"/>
        </w:tabs>
        <w:rPr>
          <w:noProof/>
        </w:rPr>
      </w:pPr>
    </w:p>
    <w:p w14:paraId="4D9D557E" w14:textId="77777777" w:rsidR="00761F30" w:rsidRDefault="00761F30">
      <w:pPr>
        <w:pStyle w:val="TOC1"/>
        <w:tabs>
          <w:tab w:val="right" w:leader="dot" w:pos="2726"/>
        </w:tabs>
        <w:rPr>
          <w:noProof/>
        </w:rPr>
      </w:pPr>
    </w:p>
    <w:p w14:paraId="2CB37BDC" w14:textId="77777777" w:rsidR="00761F30" w:rsidRDefault="00761F30">
      <w:pPr>
        <w:pStyle w:val="TOC1"/>
        <w:tabs>
          <w:tab w:val="right" w:leader="dot" w:pos="2726"/>
        </w:tabs>
        <w:rPr>
          <w:noProof/>
        </w:rPr>
      </w:pPr>
    </w:p>
    <w:p w14:paraId="230EDE60" w14:textId="77777777" w:rsidR="00761F30" w:rsidRDefault="00761F30">
      <w:pPr>
        <w:pStyle w:val="TOC1"/>
        <w:tabs>
          <w:tab w:val="right" w:leader="dot" w:pos="2726"/>
        </w:tabs>
        <w:rPr>
          <w:noProof/>
        </w:rPr>
      </w:pPr>
    </w:p>
    <w:p w14:paraId="1C2955F9" w14:textId="77777777" w:rsidR="00761F30" w:rsidRDefault="00761F30">
      <w:pPr>
        <w:pStyle w:val="TOC1"/>
        <w:tabs>
          <w:tab w:val="right" w:leader="dot" w:pos="2726"/>
        </w:tabs>
        <w:rPr>
          <w:noProof/>
        </w:rPr>
      </w:pPr>
    </w:p>
    <w:p w14:paraId="75F0E040" w14:textId="77777777" w:rsidR="00761F30" w:rsidRDefault="00761F30">
      <w:pPr>
        <w:pStyle w:val="TOC1"/>
        <w:tabs>
          <w:tab w:val="right" w:leader="dot" w:pos="2726"/>
        </w:tabs>
        <w:rPr>
          <w:noProof/>
        </w:rPr>
      </w:pPr>
    </w:p>
    <w:p w14:paraId="59740EF5" w14:textId="77777777" w:rsidR="00761F30" w:rsidRDefault="00761F30">
      <w:pPr>
        <w:pStyle w:val="TOC1"/>
        <w:tabs>
          <w:tab w:val="right" w:leader="dot" w:pos="2726"/>
        </w:tabs>
        <w:rPr>
          <w:noProof/>
        </w:rPr>
      </w:pPr>
    </w:p>
    <w:p w14:paraId="38AC6879" w14:textId="77777777" w:rsidR="00761F30" w:rsidRDefault="00761F30">
      <w:pPr>
        <w:pStyle w:val="TOC1"/>
        <w:tabs>
          <w:tab w:val="right" w:leader="dot" w:pos="2726"/>
        </w:tabs>
        <w:rPr>
          <w:noProof/>
        </w:rPr>
      </w:pPr>
    </w:p>
    <w:p w14:paraId="6B6D41F7" w14:textId="77777777" w:rsidR="00761F30" w:rsidRDefault="00761F30">
      <w:pPr>
        <w:pStyle w:val="TOC1"/>
        <w:tabs>
          <w:tab w:val="right" w:leader="dot" w:pos="2726"/>
        </w:tabs>
        <w:rPr>
          <w:noProof/>
        </w:rPr>
      </w:pPr>
    </w:p>
    <w:p w14:paraId="66E9814B" w14:textId="77777777" w:rsidR="00761F30" w:rsidRDefault="00761F30">
      <w:pPr>
        <w:pStyle w:val="TOC1"/>
        <w:tabs>
          <w:tab w:val="right" w:leader="dot" w:pos="2726"/>
        </w:tabs>
        <w:rPr>
          <w:noProof/>
        </w:rPr>
      </w:pPr>
    </w:p>
    <w:p w14:paraId="7B76ABFE" w14:textId="77777777" w:rsidR="00761F30" w:rsidRDefault="00761F30">
      <w:pPr>
        <w:pStyle w:val="TOC1"/>
        <w:tabs>
          <w:tab w:val="right" w:leader="dot" w:pos="2726"/>
        </w:tabs>
        <w:rPr>
          <w:noProof/>
        </w:rPr>
      </w:pPr>
    </w:p>
    <w:p w14:paraId="2F10342E" w14:textId="77777777" w:rsidR="00761F30" w:rsidRDefault="00761F30">
      <w:pPr>
        <w:pStyle w:val="TOC1"/>
        <w:tabs>
          <w:tab w:val="right" w:leader="dot" w:pos="2726"/>
        </w:tabs>
        <w:rPr>
          <w:noProof/>
        </w:rPr>
      </w:pPr>
    </w:p>
    <w:p w14:paraId="519A416D" w14:textId="1DC44590" w:rsidR="00761F30" w:rsidRDefault="00314857">
      <w:pPr>
        <w:pStyle w:val="TOC1"/>
        <w:tabs>
          <w:tab w:val="right" w:leader="dot" w:pos="2726"/>
        </w:tabs>
        <w:rPr>
          <w:rFonts w:eastAsiaTheme="minorEastAsia" w:cstheme="minorBidi"/>
          <w:b w:val="0"/>
          <w:bCs w:val="0"/>
          <w:caps w:val="0"/>
          <w:noProof/>
          <w:sz w:val="22"/>
          <w:szCs w:val="22"/>
        </w:rPr>
      </w:pPr>
      <w:r>
        <w:rPr>
          <w:noProof/>
        </w:rPr>
        <w:br w:type="column"/>
      </w:r>
      <w:bookmarkStart w:id="2" w:name="_GoBack"/>
      <w:bookmarkEnd w:id="2"/>
      <w:r w:rsidR="00761F30">
        <w:rPr>
          <w:noProof/>
        </w:rPr>
        <w:t>Thursday, October 27, 2016</w:t>
      </w:r>
    </w:p>
    <w:p w14:paraId="25CCE1CB" w14:textId="77777777" w:rsidR="00761F30" w:rsidRDefault="00761F3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FFEF180" w14:textId="77777777" w:rsidR="00761F30" w:rsidRDefault="00761F30">
      <w:pPr>
        <w:pStyle w:val="TOC2"/>
        <w:tabs>
          <w:tab w:val="right" w:leader="dot" w:pos="2726"/>
        </w:tabs>
        <w:rPr>
          <w:rFonts w:eastAsiaTheme="minorEastAsia" w:cstheme="minorBidi"/>
          <w:smallCaps w:val="0"/>
          <w:noProof/>
          <w:sz w:val="22"/>
          <w:szCs w:val="22"/>
        </w:rPr>
      </w:pPr>
      <w:r>
        <w:rPr>
          <w:noProof/>
        </w:rPr>
        <w:t>8:00 am</w:t>
      </w:r>
    </w:p>
    <w:p w14:paraId="3283A3A7" w14:textId="77777777" w:rsidR="00761F30" w:rsidRDefault="00761F30">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Validate Audit Scope (continued)</w:t>
      </w:r>
    </w:p>
    <w:p w14:paraId="7F2A0393" w14:textId="77777777" w:rsidR="00761F30" w:rsidRDefault="00761F30">
      <w:pPr>
        <w:pStyle w:val="TOC2"/>
        <w:tabs>
          <w:tab w:val="right" w:leader="dot" w:pos="2726"/>
        </w:tabs>
        <w:rPr>
          <w:rFonts w:eastAsiaTheme="minorEastAsia" w:cstheme="minorBidi"/>
          <w:smallCaps w:val="0"/>
          <w:noProof/>
          <w:sz w:val="22"/>
          <w:szCs w:val="22"/>
        </w:rPr>
      </w:pPr>
      <w:r>
        <w:rPr>
          <w:noProof/>
        </w:rPr>
        <w:t>9:30 am</w:t>
      </w:r>
    </w:p>
    <w:p w14:paraId="09D80A4D" w14:textId="77777777" w:rsidR="00761F30" w:rsidRDefault="00761F30">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Subscriber Aero Structure Assembly Audiit Checklist</w:t>
      </w:r>
    </w:p>
    <w:p w14:paraId="400FF507" w14:textId="77777777" w:rsidR="00761F30" w:rsidRDefault="00761F30">
      <w:pPr>
        <w:pStyle w:val="TOC2"/>
        <w:tabs>
          <w:tab w:val="right" w:leader="dot" w:pos="2726"/>
        </w:tabs>
        <w:rPr>
          <w:rFonts w:eastAsiaTheme="minorEastAsia" w:cstheme="minorBidi"/>
          <w:smallCaps w:val="0"/>
          <w:noProof/>
          <w:sz w:val="22"/>
          <w:szCs w:val="22"/>
        </w:rPr>
      </w:pPr>
      <w:r>
        <w:rPr>
          <w:noProof/>
        </w:rPr>
        <w:t>10:00 am</w:t>
      </w:r>
    </w:p>
    <w:p w14:paraId="3F37EB34" w14:textId="77777777" w:rsidR="00761F30" w:rsidRDefault="00761F30">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Subscriber Audit Mandates</w:t>
      </w:r>
    </w:p>
    <w:p w14:paraId="5F4705AD" w14:textId="77777777" w:rsidR="00761F30" w:rsidRDefault="00761F30">
      <w:pPr>
        <w:pStyle w:val="TOC2"/>
        <w:tabs>
          <w:tab w:val="right" w:leader="dot" w:pos="2726"/>
        </w:tabs>
        <w:rPr>
          <w:rFonts w:eastAsiaTheme="minorEastAsia" w:cstheme="minorBidi"/>
          <w:smallCaps w:val="0"/>
          <w:noProof/>
          <w:sz w:val="22"/>
          <w:szCs w:val="22"/>
        </w:rPr>
      </w:pPr>
      <w:r>
        <w:rPr>
          <w:noProof/>
        </w:rPr>
        <w:t>11:00 am</w:t>
      </w:r>
    </w:p>
    <w:p w14:paraId="42B1AB3E" w14:textId="77777777" w:rsidR="00761F30" w:rsidRDefault="00761F30">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Suppliers That Require Accreditation</w:t>
      </w:r>
    </w:p>
    <w:p w14:paraId="35034ADB" w14:textId="77777777" w:rsidR="00761F30" w:rsidRDefault="00761F30">
      <w:pPr>
        <w:pStyle w:val="TOC2"/>
        <w:tabs>
          <w:tab w:val="right" w:leader="dot" w:pos="2726"/>
        </w:tabs>
        <w:rPr>
          <w:rFonts w:eastAsiaTheme="minorEastAsia" w:cstheme="minorBidi"/>
          <w:smallCaps w:val="0"/>
          <w:noProof/>
          <w:sz w:val="22"/>
          <w:szCs w:val="22"/>
        </w:rPr>
      </w:pPr>
      <w:r>
        <w:rPr>
          <w:noProof/>
        </w:rPr>
        <w:t>12:00 pm – 1:00 pm</w:t>
      </w:r>
    </w:p>
    <w:p w14:paraId="5A5B8B86" w14:textId="77777777" w:rsidR="00761F30" w:rsidRDefault="00761F30">
      <w:pPr>
        <w:pStyle w:val="TOC3"/>
        <w:tabs>
          <w:tab w:val="right" w:leader="dot" w:pos="2726"/>
        </w:tabs>
        <w:rPr>
          <w:rFonts w:eastAsiaTheme="minorEastAsia" w:cstheme="minorBidi"/>
          <w:i w:val="0"/>
          <w:iCs w:val="0"/>
          <w:noProof/>
          <w:sz w:val="22"/>
          <w:szCs w:val="22"/>
        </w:rPr>
      </w:pPr>
      <w:r>
        <w:rPr>
          <w:noProof/>
        </w:rPr>
        <w:t>Lunch Break</w:t>
      </w:r>
    </w:p>
    <w:p w14:paraId="050476F7" w14:textId="77777777" w:rsidR="00761F30" w:rsidRDefault="00761F30">
      <w:pPr>
        <w:pStyle w:val="TOC2"/>
        <w:tabs>
          <w:tab w:val="right" w:leader="dot" w:pos="2726"/>
        </w:tabs>
        <w:rPr>
          <w:rFonts w:eastAsiaTheme="minorEastAsia" w:cstheme="minorBidi"/>
          <w:smallCaps w:val="0"/>
          <w:noProof/>
          <w:sz w:val="22"/>
          <w:szCs w:val="22"/>
        </w:rPr>
      </w:pPr>
      <w:r>
        <w:rPr>
          <w:noProof/>
        </w:rPr>
        <w:t>1:05 pm</w:t>
      </w:r>
    </w:p>
    <w:p w14:paraId="175488B2" w14:textId="77777777" w:rsidR="00761F30" w:rsidRDefault="00761F30">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Business Plan</w:t>
      </w:r>
    </w:p>
    <w:p w14:paraId="210CD986" w14:textId="77777777" w:rsidR="00761F30" w:rsidRDefault="00761F30">
      <w:pPr>
        <w:pStyle w:val="TOC2"/>
        <w:tabs>
          <w:tab w:val="right" w:leader="dot" w:pos="2726"/>
        </w:tabs>
        <w:rPr>
          <w:rFonts w:eastAsiaTheme="minorEastAsia" w:cstheme="minorBidi"/>
          <w:smallCaps w:val="0"/>
          <w:noProof/>
          <w:sz w:val="22"/>
          <w:szCs w:val="22"/>
        </w:rPr>
      </w:pPr>
      <w:r>
        <w:rPr>
          <w:noProof/>
        </w:rPr>
        <w:t>3:15 pm</w:t>
      </w:r>
    </w:p>
    <w:p w14:paraId="0501C0C0" w14:textId="77777777" w:rsidR="00761F30" w:rsidRDefault="00761F30">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Aero Structure Assembly Task Group Initiatives</w:t>
      </w:r>
    </w:p>
    <w:p w14:paraId="2F4C3BC6" w14:textId="77777777" w:rsidR="00761F30" w:rsidRDefault="00761F30">
      <w:pPr>
        <w:pStyle w:val="TOC2"/>
        <w:tabs>
          <w:tab w:val="right" w:leader="dot" w:pos="2726"/>
        </w:tabs>
        <w:rPr>
          <w:rFonts w:eastAsiaTheme="minorEastAsia" w:cstheme="minorBidi"/>
          <w:smallCaps w:val="0"/>
          <w:noProof/>
          <w:sz w:val="22"/>
          <w:szCs w:val="22"/>
        </w:rPr>
      </w:pPr>
      <w:r>
        <w:rPr>
          <w:noProof/>
        </w:rPr>
        <w:t>4:00 pm</w:t>
      </w:r>
    </w:p>
    <w:p w14:paraId="1A9DF359" w14:textId="77777777" w:rsidR="00761F30" w:rsidRDefault="00761F30">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New Business</w:t>
      </w:r>
    </w:p>
    <w:p w14:paraId="388D5DB2" w14:textId="77777777" w:rsidR="00761F30" w:rsidRDefault="00761F30">
      <w:pPr>
        <w:pStyle w:val="TOC2"/>
        <w:tabs>
          <w:tab w:val="right" w:leader="dot" w:pos="2726"/>
        </w:tabs>
        <w:rPr>
          <w:rFonts w:eastAsiaTheme="minorEastAsia" w:cstheme="minorBidi"/>
          <w:smallCaps w:val="0"/>
          <w:noProof/>
          <w:sz w:val="22"/>
          <w:szCs w:val="22"/>
        </w:rPr>
      </w:pPr>
      <w:r>
        <w:rPr>
          <w:noProof/>
        </w:rPr>
        <w:t>4:30 pm</w:t>
      </w:r>
    </w:p>
    <w:p w14:paraId="225050A1" w14:textId="77777777" w:rsidR="00761F30" w:rsidRDefault="00761F30">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Meeting Close Out</w:t>
      </w:r>
    </w:p>
    <w:p w14:paraId="7E31F797" w14:textId="77777777" w:rsidR="00761F30" w:rsidRDefault="00761F30">
      <w:pPr>
        <w:pStyle w:val="TOC2"/>
        <w:tabs>
          <w:tab w:val="right" w:leader="dot" w:pos="2726"/>
        </w:tabs>
        <w:rPr>
          <w:rFonts w:eastAsiaTheme="minorEastAsia" w:cstheme="minorBidi"/>
          <w:smallCaps w:val="0"/>
          <w:noProof/>
          <w:sz w:val="22"/>
          <w:szCs w:val="22"/>
        </w:rPr>
      </w:pPr>
      <w:r>
        <w:rPr>
          <w:noProof/>
        </w:rPr>
        <w:t>5:00 pm</w:t>
      </w:r>
    </w:p>
    <w:p w14:paraId="5DF46A84" w14:textId="77777777" w:rsidR="00761F30" w:rsidRDefault="00761F30">
      <w:pPr>
        <w:pStyle w:val="TOC3"/>
        <w:tabs>
          <w:tab w:val="right" w:leader="dot" w:pos="2726"/>
        </w:tabs>
        <w:rPr>
          <w:rFonts w:eastAsiaTheme="minorEastAsia" w:cstheme="minorBidi"/>
          <w:i w:val="0"/>
          <w:iCs w:val="0"/>
          <w:noProof/>
          <w:sz w:val="22"/>
          <w:szCs w:val="22"/>
        </w:rPr>
      </w:pPr>
      <w:r>
        <w:rPr>
          <w:noProof/>
        </w:rPr>
        <w:t>ADJOURNMENT</w:t>
      </w:r>
    </w:p>
    <w:p w14:paraId="72E25656" w14:textId="5BDA367E" w:rsidR="0053006E" w:rsidRDefault="00B638AC">
      <w:pPr>
        <w:rPr>
          <w:b/>
        </w:rPr>
        <w:sectPr w:rsidR="0053006E" w:rsidSect="00314857">
          <w:headerReference w:type="default" r:id="rId12"/>
          <w:pgSz w:w="15840" w:h="12240" w:orient="landscape" w:code="1"/>
          <w:pgMar w:top="432" w:right="1152" w:bottom="288" w:left="432" w:header="288" w:footer="720" w:gutter="0"/>
          <w:cols w:num="3" w:sep="1" w:space="144"/>
          <w:docGrid w:linePitch="360"/>
        </w:sectPr>
      </w:pPr>
      <w:r>
        <w:rPr>
          <w:rFonts w:asciiTheme="minorHAnsi" w:hAnsiTheme="minorHAnsi"/>
          <w:b/>
          <w:bCs/>
          <w:caps/>
          <w:sz w:val="20"/>
          <w:szCs w:val="20"/>
        </w:rPr>
        <w:fldChar w:fldCharType="end"/>
      </w:r>
    </w:p>
    <w:p w14:paraId="72E25692" w14:textId="3863D3F5" w:rsidR="005B2019" w:rsidRDefault="005B2019" w:rsidP="00A06847">
      <w:pPr>
        <w:pStyle w:val="MeetingDate"/>
      </w:pPr>
    </w:p>
    <w:p w14:paraId="1E125AA0" w14:textId="2551C6BA" w:rsidR="002A7A66" w:rsidRDefault="00B638AC" w:rsidP="0000340C">
      <w:pPr>
        <w:pStyle w:val="MeetingDate"/>
        <w:rPr>
          <w:i/>
          <w:sz w:val="16"/>
          <w:szCs w:val="16"/>
        </w:rPr>
      </w:pPr>
      <w:bookmarkStart w:id="3" w:name="_Toc324792992"/>
      <w:bookmarkStart w:id="4" w:name="_Toc324793189"/>
      <w:bookmarkStart w:id="5" w:name="_Toc324793319"/>
      <w:bookmarkStart w:id="6" w:name="_Toc324793677"/>
      <w:bookmarkStart w:id="7" w:name="_Toc324793875"/>
      <w:bookmarkStart w:id="8" w:name="_Toc324794468"/>
      <w:bookmarkStart w:id="9" w:name="_Toc324794621"/>
      <w:bookmarkStart w:id="10" w:name="_Toc324794774"/>
      <w:bookmarkStart w:id="11" w:name="_Toc324794883"/>
      <w:bookmarkStart w:id="12" w:name="_Toc324795002"/>
      <w:bookmarkStart w:id="13" w:name="_Toc324795108"/>
      <w:bookmarkStart w:id="14" w:name="_Toc327476298"/>
      <w:bookmarkStart w:id="15" w:name="_Toc328507019"/>
      <w:bookmarkStart w:id="16" w:name="_Toc328685406"/>
      <w:bookmarkStart w:id="17" w:name="_Toc328685985"/>
      <w:bookmarkStart w:id="18" w:name="_Toc336240772"/>
      <w:bookmarkStart w:id="19" w:name="_Toc336252661"/>
      <w:bookmarkStart w:id="20" w:name="_Toc336252815"/>
      <w:bookmarkStart w:id="21" w:name="_Toc336253269"/>
      <w:bookmarkStart w:id="22" w:name="_Toc336331391"/>
      <w:bookmarkStart w:id="23" w:name="_Toc337538715"/>
      <w:bookmarkStart w:id="24" w:name="_Toc337546862"/>
      <w:bookmarkStart w:id="25" w:name="_Toc339610174"/>
      <w:bookmarkStart w:id="26" w:name="_Toc346614332"/>
      <w:bookmarkStart w:id="27" w:name="_Toc347686138"/>
      <w:bookmarkStart w:id="28" w:name="_Toc347750039"/>
      <w:bookmarkStart w:id="29" w:name="_Toc347750205"/>
      <w:bookmarkStart w:id="30" w:name="_Toc347760147"/>
      <w:bookmarkStart w:id="31" w:name="_Toc349315818"/>
      <w:bookmarkStart w:id="32" w:name="_Toc349319474"/>
      <w:bookmarkStart w:id="33" w:name="_Toc349319689"/>
      <w:bookmarkStart w:id="34" w:name="_Toc350496726"/>
      <w:bookmarkStart w:id="35" w:name="_Toc350937797"/>
      <w:bookmarkStart w:id="36" w:name="_Toc350939597"/>
      <w:bookmarkStart w:id="37" w:name="_Toc350939674"/>
      <w:bookmarkStart w:id="38" w:name="_Toc350939755"/>
      <w:bookmarkStart w:id="39" w:name="_Toc350939853"/>
      <w:bookmarkStart w:id="40" w:name="_Toc350939968"/>
      <w:bookmarkStart w:id="41" w:name="_Toc350940191"/>
      <w:bookmarkStart w:id="42" w:name="_Toc350940767"/>
      <w:bookmarkStart w:id="43" w:name="_Toc350940910"/>
      <w:bookmarkStart w:id="44" w:name="_Toc350941257"/>
      <w:bookmarkStart w:id="45" w:name="_Toc350941385"/>
      <w:bookmarkStart w:id="46" w:name="_Toc350942148"/>
      <w:bookmarkStart w:id="47" w:name="_Toc358702257"/>
      <w:bookmarkStart w:id="48" w:name="_Toc358702720"/>
      <w:bookmarkStart w:id="49" w:name="_Toc358702824"/>
      <w:bookmarkStart w:id="50" w:name="_Toc360168646"/>
      <w:bookmarkStart w:id="51" w:name="_Toc360169357"/>
      <w:bookmarkStart w:id="52" w:name="_Toc360170430"/>
      <w:bookmarkStart w:id="53" w:name="_Toc360193982"/>
      <w:bookmarkStart w:id="54" w:name="_Toc360194097"/>
      <w:bookmarkStart w:id="55" w:name="_Toc368986531"/>
      <w:bookmarkStart w:id="56" w:name="_Toc380153372"/>
      <w:bookmarkStart w:id="57" w:name="_Toc381686866"/>
      <w:bookmarkStart w:id="58" w:name="_Toc381691484"/>
      <w:bookmarkStart w:id="59" w:name="_Toc390421226"/>
      <w:bookmarkStart w:id="60" w:name="_Toc390425501"/>
      <w:bookmarkStart w:id="61" w:name="_Toc390432896"/>
      <w:bookmarkStart w:id="62" w:name="_Toc390433002"/>
      <w:bookmarkStart w:id="63" w:name="_Toc390433105"/>
      <w:bookmarkStart w:id="64" w:name="_Toc390433310"/>
      <w:bookmarkStart w:id="65" w:name="_Toc390433413"/>
      <w:bookmarkStart w:id="66" w:name="_Toc390433515"/>
      <w:bookmarkStart w:id="67" w:name="_Toc401912061"/>
      <w:bookmarkStart w:id="68" w:name="_Toc403025752"/>
      <w:bookmarkStart w:id="69" w:name="_Toc413649168"/>
      <w:bookmarkStart w:id="70" w:name="_Toc423514962"/>
      <w:bookmarkStart w:id="71" w:name="_Toc423515072"/>
      <w:bookmarkStart w:id="72" w:name="_Toc433807189"/>
      <w:bookmarkStart w:id="73" w:name="_Toc442782435"/>
      <w:bookmarkStart w:id="74" w:name="_Toc453067793"/>
      <w:bookmarkStart w:id="75" w:name="_Toc453072013"/>
      <w:bookmarkStart w:id="76" w:name="_Toc456335471"/>
      <w:bookmarkStart w:id="77" w:name="_Toc456336016"/>
      <w:bookmarkStart w:id="78" w:name="_Toc381686447"/>
      <w:r>
        <w:t>Tuesday</w:t>
      </w:r>
      <w:r w:rsidR="007068D6" w:rsidRPr="00906B8F">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5D6A4F">
        <w:t>October</w:t>
      </w:r>
      <w:r w:rsidR="00085E92">
        <w:t xml:space="preserve"> 2</w:t>
      </w:r>
      <w:r w:rsidR="005D6A4F">
        <w:t>5</w:t>
      </w:r>
      <w:r w:rsidR="00085E92">
        <w:t>, 2016</w:t>
      </w:r>
      <w:bookmarkEnd w:id="72"/>
      <w:bookmarkEnd w:id="73"/>
      <w:bookmarkEnd w:id="74"/>
      <w:bookmarkEnd w:id="75"/>
      <w:bookmarkEnd w:id="76"/>
      <w:bookmarkEnd w:id="77"/>
    </w:p>
    <w:p w14:paraId="72E25693" w14:textId="412B6811" w:rsidR="007068D6" w:rsidRPr="00906B8F" w:rsidRDefault="00AB22A8" w:rsidP="002A7A66">
      <w:pPr>
        <w:pStyle w:val="QuorumCallout"/>
      </w:pPr>
      <w:r w:rsidRPr="00AB22A8">
        <w:t>(quorum must be verbally established DAILY at the beginning of each meeting)</w:t>
      </w:r>
      <w:bookmarkEnd w:id="7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381E59F" w:rsidR="00FE53E4" w:rsidRPr="00F64F79" w:rsidRDefault="000F218F" w:rsidP="000F218F">
            <w:pPr>
              <w:pStyle w:val="Time"/>
            </w:pPr>
            <w:bookmarkStart w:id="79" w:name="_Toc324792529"/>
            <w:bookmarkStart w:id="80" w:name="_Toc324792993"/>
            <w:bookmarkStart w:id="81" w:name="_Toc324793190"/>
            <w:bookmarkStart w:id="82" w:name="_Toc324793320"/>
            <w:bookmarkStart w:id="83" w:name="_Toc324793678"/>
            <w:bookmarkStart w:id="84" w:name="_Toc324793876"/>
            <w:bookmarkStart w:id="85" w:name="_Toc324794469"/>
            <w:bookmarkStart w:id="86" w:name="_Toc324794622"/>
            <w:bookmarkStart w:id="87" w:name="_Toc324794775"/>
            <w:bookmarkStart w:id="88" w:name="_Toc324794884"/>
            <w:bookmarkStart w:id="89" w:name="_Toc324795003"/>
            <w:bookmarkStart w:id="90" w:name="_Toc324795109"/>
            <w:bookmarkStart w:id="91" w:name="_Toc327476299"/>
            <w:bookmarkStart w:id="92" w:name="_Toc328507020"/>
            <w:bookmarkStart w:id="93" w:name="_Toc328685407"/>
            <w:bookmarkStart w:id="94" w:name="_Toc328685986"/>
            <w:bookmarkStart w:id="95" w:name="_Toc336240773"/>
            <w:bookmarkStart w:id="96" w:name="_Toc336252662"/>
            <w:bookmarkStart w:id="97" w:name="_Toc336252816"/>
            <w:bookmarkStart w:id="98" w:name="_Toc336253270"/>
            <w:bookmarkStart w:id="99" w:name="_Toc336331392"/>
            <w:bookmarkStart w:id="100" w:name="_Toc337538716"/>
            <w:bookmarkStart w:id="101" w:name="_Toc337546863"/>
            <w:bookmarkStart w:id="102" w:name="_Toc339610175"/>
            <w:bookmarkStart w:id="103" w:name="_Toc346614333"/>
            <w:bookmarkStart w:id="104" w:name="_Toc347686139"/>
            <w:bookmarkStart w:id="105" w:name="_Toc347750040"/>
            <w:bookmarkStart w:id="106" w:name="_Toc347750206"/>
            <w:bookmarkStart w:id="107" w:name="_Toc347760148"/>
            <w:bookmarkStart w:id="108" w:name="_Toc349315819"/>
            <w:bookmarkStart w:id="109" w:name="_Toc349319475"/>
            <w:bookmarkStart w:id="110" w:name="_Toc349319690"/>
            <w:bookmarkStart w:id="111" w:name="_Toc350496727"/>
            <w:bookmarkStart w:id="112" w:name="_Toc350937798"/>
            <w:bookmarkStart w:id="113" w:name="_Toc350939598"/>
            <w:bookmarkStart w:id="114" w:name="_Toc350939675"/>
            <w:bookmarkStart w:id="115" w:name="_Toc350939756"/>
            <w:bookmarkStart w:id="116" w:name="_Toc350939854"/>
            <w:bookmarkStart w:id="117" w:name="_Toc350939969"/>
            <w:bookmarkStart w:id="118" w:name="_Toc350940192"/>
            <w:bookmarkStart w:id="119" w:name="_Toc350940768"/>
            <w:bookmarkStart w:id="120" w:name="_Toc350940911"/>
            <w:bookmarkStart w:id="121" w:name="_Toc350941258"/>
            <w:bookmarkStart w:id="122" w:name="_Toc350941386"/>
            <w:bookmarkStart w:id="123" w:name="_Toc350942149"/>
            <w:bookmarkStart w:id="124" w:name="_Toc358702258"/>
            <w:bookmarkStart w:id="125" w:name="_Toc358702721"/>
            <w:bookmarkStart w:id="126" w:name="_Toc358702825"/>
            <w:bookmarkStart w:id="127" w:name="_Toc360168647"/>
            <w:bookmarkStart w:id="128" w:name="_Toc360169358"/>
            <w:bookmarkStart w:id="129" w:name="_Toc360170431"/>
            <w:bookmarkStart w:id="130" w:name="_Toc360193983"/>
            <w:bookmarkStart w:id="131" w:name="_Toc360194098"/>
            <w:bookmarkStart w:id="132" w:name="_Toc368986532"/>
            <w:bookmarkStart w:id="133" w:name="_Toc380153373"/>
            <w:bookmarkStart w:id="134" w:name="_Toc381686448"/>
            <w:bookmarkStart w:id="135" w:name="_Toc381686867"/>
            <w:bookmarkStart w:id="136" w:name="_Toc381691485"/>
            <w:bookmarkStart w:id="137" w:name="_Toc390421227"/>
            <w:bookmarkStart w:id="138" w:name="_Toc390425502"/>
            <w:bookmarkStart w:id="139" w:name="_Toc390432897"/>
            <w:bookmarkStart w:id="140" w:name="_Toc390433003"/>
            <w:bookmarkStart w:id="141" w:name="_Toc390433106"/>
            <w:bookmarkStart w:id="142" w:name="_Toc390433311"/>
            <w:bookmarkStart w:id="143" w:name="_Toc390433414"/>
            <w:bookmarkStart w:id="144" w:name="_Toc390433516"/>
            <w:bookmarkStart w:id="145" w:name="_Toc401912062"/>
            <w:bookmarkStart w:id="146" w:name="_Toc403025753"/>
            <w:bookmarkStart w:id="147" w:name="_Toc413649169"/>
            <w:bookmarkStart w:id="148" w:name="_Toc423514963"/>
            <w:bookmarkStart w:id="149" w:name="_Toc423515073"/>
            <w:bookmarkStart w:id="150" w:name="_Toc433807190"/>
            <w:bookmarkStart w:id="151" w:name="_Toc442782436"/>
            <w:bookmarkStart w:id="152" w:name="_Toc453067794"/>
            <w:bookmarkStart w:id="153" w:name="_Toc453072014"/>
            <w:bookmarkStart w:id="154" w:name="_Toc456335472"/>
            <w:bookmarkStart w:id="155" w:name="_Toc456336017"/>
            <w:r>
              <w:t>7</w:t>
            </w:r>
            <w:r w:rsidR="00FE53E4" w:rsidRPr="00F64F79">
              <w:t xml:space="preserve">:00 am – </w:t>
            </w:r>
            <w:r>
              <w:t>8</w:t>
            </w:r>
            <w:r w:rsidR="00FE53E4" w:rsidRPr="00F64F79">
              <w:t>:00 am</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56" w:name="_Toc324794470"/>
            <w:bookmarkStart w:id="157" w:name="_Toc324794623"/>
            <w:bookmarkStart w:id="158" w:name="_Toc324794776"/>
            <w:bookmarkStart w:id="159" w:name="_Toc324794885"/>
            <w:bookmarkStart w:id="160" w:name="_Toc324795004"/>
            <w:bookmarkStart w:id="161" w:name="_Toc324795110"/>
            <w:bookmarkStart w:id="162" w:name="_Toc327476300"/>
            <w:bookmarkStart w:id="163" w:name="_Toc328507021"/>
            <w:bookmarkStart w:id="164" w:name="_Toc328685408"/>
            <w:bookmarkStart w:id="165" w:name="_Toc328685987"/>
            <w:bookmarkStart w:id="166" w:name="_Toc336240774"/>
            <w:bookmarkStart w:id="167" w:name="_Toc336252663"/>
            <w:bookmarkStart w:id="168" w:name="_Toc336252817"/>
            <w:bookmarkStart w:id="169" w:name="_Toc336253271"/>
            <w:bookmarkStart w:id="170" w:name="_Toc336331393"/>
            <w:bookmarkStart w:id="171" w:name="_Toc337538717"/>
            <w:bookmarkStart w:id="172" w:name="_Toc337546864"/>
            <w:bookmarkStart w:id="173" w:name="_Toc339610176"/>
            <w:bookmarkStart w:id="174" w:name="_Toc346614334"/>
            <w:bookmarkStart w:id="175" w:name="_Toc347686140"/>
            <w:bookmarkStart w:id="176" w:name="_Toc347750041"/>
            <w:bookmarkStart w:id="177" w:name="_Toc347750207"/>
            <w:bookmarkStart w:id="178" w:name="_Toc347760149"/>
            <w:bookmarkStart w:id="179" w:name="_Toc349315820"/>
            <w:bookmarkStart w:id="180" w:name="_Toc349319476"/>
            <w:bookmarkStart w:id="181" w:name="_Toc349319691"/>
            <w:bookmarkStart w:id="182" w:name="_Toc350496728"/>
            <w:bookmarkStart w:id="183" w:name="_Toc350937799"/>
            <w:bookmarkStart w:id="184" w:name="_Toc350939599"/>
            <w:bookmarkStart w:id="185" w:name="_Toc350939676"/>
            <w:bookmarkStart w:id="186" w:name="_Toc350939757"/>
            <w:bookmarkStart w:id="187" w:name="_Toc350939855"/>
            <w:bookmarkStart w:id="188" w:name="_Toc350939970"/>
            <w:bookmarkStart w:id="189" w:name="_Toc350940193"/>
            <w:bookmarkStart w:id="190" w:name="_Toc350940769"/>
            <w:bookmarkStart w:id="191" w:name="_Toc350940912"/>
            <w:bookmarkStart w:id="192" w:name="_Toc350941259"/>
            <w:bookmarkStart w:id="193"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94" w:name="_Toc350942150"/>
            <w:bookmarkStart w:id="195" w:name="_Toc358702259"/>
            <w:bookmarkStart w:id="196" w:name="_Toc358702722"/>
            <w:bookmarkStart w:id="197" w:name="_Toc358702826"/>
            <w:bookmarkStart w:id="198" w:name="_Toc360168648"/>
            <w:bookmarkStart w:id="199" w:name="_Toc360169359"/>
            <w:bookmarkStart w:id="200" w:name="_Toc360170432"/>
            <w:bookmarkStart w:id="201" w:name="_Toc360193984"/>
            <w:bookmarkStart w:id="202" w:name="_Toc360194099"/>
            <w:bookmarkStart w:id="203" w:name="_Toc368986533"/>
            <w:bookmarkStart w:id="204" w:name="_Toc380153374"/>
            <w:bookmarkStart w:id="205" w:name="_Toc381686449"/>
            <w:bookmarkStart w:id="206" w:name="_Toc381686868"/>
            <w:bookmarkStart w:id="207" w:name="_Toc381691486"/>
            <w:bookmarkStart w:id="208" w:name="_Toc390421228"/>
            <w:bookmarkStart w:id="209" w:name="_Toc390425503"/>
            <w:bookmarkStart w:id="210" w:name="_Toc390432898"/>
            <w:bookmarkStart w:id="211" w:name="_Toc390433004"/>
            <w:bookmarkStart w:id="212" w:name="_Toc390433107"/>
            <w:bookmarkStart w:id="213" w:name="_Toc390433312"/>
            <w:bookmarkStart w:id="214" w:name="_Toc390433415"/>
            <w:bookmarkStart w:id="215" w:name="_Toc390433517"/>
            <w:bookmarkStart w:id="216" w:name="_Toc401912063"/>
            <w:bookmarkStart w:id="217" w:name="_Toc403025754"/>
            <w:bookmarkStart w:id="218" w:name="_Toc413649170"/>
            <w:bookmarkStart w:id="219" w:name="_Toc423514964"/>
            <w:bookmarkStart w:id="220" w:name="_Toc423515074"/>
            <w:bookmarkStart w:id="221" w:name="_Toc433807191"/>
            <w:bookmarkStart w:id="222" w:name="_Toc442782437"/>
            <w:bookmarkStart w:id="223" w:name="_Toc453067795"/>
            <w:bookmarkStart w:id="224" w:name="_Toc453072015"/>
            <w:bookmarkStart w:id="225" w:name="_Toc456335473"/>
            <w:bookmarkStart w:id="226" w:name="_Toc456336018"/>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21EC3022" w:rsidR="00FE53E4" w:rsidRPr="00F64F79" w:rsidRDefault="00BE6127" w:rsidP="00F64F79">
            <w:pPr>
              <w:pStyle w:val="Time"/>
            </w:pPr>
            <w:bookmarkStart w:id="227" w:name="_Toc456335474"/>
            <w:bookmarkStart w:id="228" w:name="_Toc456336019"/>
            <w:r>
              <w:t>12:00 pm – 1:00 pm</w:t>
            </w:r>
            <w:bookmarkEnd w:id="227"/>
            <w:bookmarkEnd w:id="228"/>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229" w:name="_Toc324794486"/>
            <w:bookmarkStart w:id="230" w:name="_Toc324794639"/>
            <w:bookmarkStart w:id="231" w:name="_Toc336252829"/>
            <w:bookmarkStart w:id="232" w:name="_Toc336253283"/>
            <w:bookmarkStart w:id="233" w:name="_Toc336331405"/>
            <w:bookmarkStart w:id="234" w:name="_Toc337538725"/>
            <w:bookmarkStart w:id="235" w:name="_Toc337546872"/>
            <w:bookmarkStart w:id="236" w:name="_Toc339610184"/>
            <w:bookmarkStart w:id="237" w:name="_Toc346614342"/>
            <w:bookmarkStart w:id="238" w:name="_Toc347686148"/>
            <w:bookmarkStart w:id="239" w:name="_Toc347750049"/>
            <w:bookmarkStart w:id="240" w:name="_Toc347750213"/>
            <w:bookmarkStart w:id="241" w:name="_Toc347760155"/>
            <w:bookmarkStart w:id="242" w:name="_Toc349315827"/>
            <w:bookmarkStart w:id="243" w:name="_Toc349319486"/>
            <w:bookmarkStart w:id="244" w:name="_Toc349319701"/>
            <w:bookmarkStart w:id="245" w:name="_Toc350496736"/>
            <w:bookmarkStart w:id="246" w:name="_Toc350937807"/>
            <w:bookmarkStart w:id="247" w:name="_Toc350939607"/>
            <w:bookmarkStart w:id="248" w:name="_Toc350939684"/>
            <w:bookmarkStart w:id="249" w:name="_Toc350939768"/>
            <w:bookmarkStart w:id="250" w:name="_Toc350939863"/>
            <w:bookmarkStart w:id="251" w:name="_Toc350939978"/>
            <w:bookmarkStart w:id="252" w:name="_Toc350940201"/>
            <w:bookmarkStart w:id="253" w:name="_Toc350940777"/>
            <w:bookmarkStart w:id="254" w:name="_Toc350940920"/>
            <w:bookmarkStart w:id="255" w:name="_Toc350941267"/>
            <w:bookmarkStart w:id="256"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257" w:name="_Toc350942158"/>
            <w:bookmarkStart w:id="258" w:name="_Toc358702267"/>
            <w:bookmarkStart w:id="259" w:name="_Toc358702730"/>
            <w:bookmarkStart w:id="260" w:name="_Toc358702834"/>
            <w:bookmarkStart w:id="261" w:name="_Toc360168656"/>
            <w:bookmarkStart w:id="262" w:name="_Toc360169367"/>
            <w:bookmarkStart w:id="263" w:name="_Toc360170440"/>
            <w:bookmarkStart w:id="264" w:name="_Toc360193992"/>
            <w:bookmarkStart w:id="265" w:name="_Toc360194107"/>
            <w:bookmarkStart w:id="266" w:name="_Toc368986541"/>
            <w:bookmarkStart w:id="267" w:name="_Toc380153382"/>
            <w:bookmarkStart w:id="268" w:name="_Toc381686457"/>
            <w:bookmarkStart w:id="269" w:name="_Toc381686876"/>
            <w:bookmarkStart w:id="270" w:name="_Toc381691494"/>
            <w:bookmarkStart w:id="271" w:name="_Toc390421236"/>
            <w:bookmarkStart w:id="272" w:name="_Toc390425511"/>
            <w:bookmarkStart w:id="273" w:name="_Toc390432906"/>
            <w:bookmarkStart w:id="274" w:name="_Toc390433012"/>
            <w:bookmarkStart w:id="275" w:name="_Toc390433115"/>
            <w:bookmarkStart w:id="276" w:name="_Toc390433320"/>
            <w:bookmarkStart w:id="277" w:name="_Toc390433423"/>
            <w:bookmarkStart w:id="278" w:name="_Toc390433525"/>
            <w:bookmarkStart w:id="279" w:name="_Toc401912071"/>
            <w:bookmarkStart w:id="280" w:name="_Toc403025762"/>
            <w:bookmarkStart w:id="281" w:name="_Toc413649178"/>
            <w:bookmarkStart w:id="282" w:name="_Toc423514972"/>
            <w:bookmarkStart w:id="283" w:name="_Toc423515082"/>
            <w:bookmarkStart w:id="284" w:name="_Toc433807199"/>
            <w:bookmarkStart w:id="285" w:name="_Toc442782445"/>
            <w:bookmarkStart w:id="286" w:name="_Toc453067803"/>
            <w:bookmarkStart w:id="287" w:name="_Toc453072023"/>
            <w:bookmarkStart w:id="288" w:name="_Toc456335475"/>
            <w:bookmarkStart w:id="289" w:name="_Toc456336020"/>
            <w:r w:rsidRPr="00521EA9">
              <w:t>Lunch Break</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290" w:name="_Toc324792546"/>
            <w:bookmarkStart w:id="291" w:name="_Toc324793010"/>
            <w:bookmarkStart w:id="292" w:name="_Toc324793207"/>
            <w:bookmarkStart w:id="293" w:name="_Toc324793340"/>
            <w:bookmarkStart w:id="294" w:name="_Toc324793695"/>
            <w:bookmarkStart w:id="295" w:name="_Toc324793893"/>
            <w:bookmarkStart w:id="296" w:name="_Toc324794503"/>
            <w:bookmarkStart w:id="297" w:name="_Toc324794656"/>
            <w:bookmarkStart w:id="298" w:name="_Toc324794797"/>
            <w:bookmarkStart w:id="299" w:name="_Toc324794906"/>
            <w:bookmarkStart w:id="300" w:name="_Toc324795024"/>
            <w:bookmarkStart w:id="301" w:name="_Toc324795130"/>
            <w:bookmarkStart w:id="302" w:name="_Toc327476320"/>
            <w:bookmarkStart w:id="303" w:name="_Toc328507041"/>
            <w:bookmarkStart w:id="304" w:name="_Toc328685432"/>
            <w:bookmarkStart w:id="305" w:name="_Toc328686011"/>
            <w:bookmarkStart w:id="306" w:name="_Toc336240798"/>
            <w:bookmarkStart w:id="307" w:name="_Toc336252687"/>
            <w:bookmarkStart w:id="308" w:name="_Toc336252842"/>
            <w:bookmarkStart w:id="309" w:name="_Toc336253295"/>
            <w:bookmarkStart w:id="310" w:name="_Toc336331417"/>
            <w:bookmarkStart w:id="311" w:name="_Toc337538737"/>
            <w:bookmarkStart w:id="312" w:name="_Toc337546884"/>
            <w:bookmarkStart w:id="313" w:name="_Toc339610196"/>
            <w:bookmarkStart w:id="314" w:name="_Toc346614354"/>
            <w:bookmarkStart w:id="315" w:name="_Toc347686160"/>
            <w:bookmarkStart w:id="316" w:name="_Toc347750061"/>
            <w:bookmarkStart w:id="317" w:name="_Toc347750225"/>
            <w:bookmarkStart w:id="318" w:name="_Toc347760163"/>
            <w:bookmarkStart w:id="319" w:name="_Toc349315833"/>
            <w:bookmarkStart w:id="320" w:name="_Toc349319491"/>
            <w:bookmarkStart w:id="321" w:name="_Toc349319706"/>
            <w:bookmarkStart w:id="322" w:name="_Toc350496741"/>
            <w:bookmarkStart w:id="323" w:name="_Toc350937812"/>
            <w:bookmarkStart w:id="324" w:name="_Toc350939612"/>
            <w:bookmarkStart w:id="325" w:name="_Toc350939689"/>
            <w:bookmarkStart w:id="326" w:name="_Toc350939774"/>
            <w:bookmarkStart w:id="327" w:name="_Toc350939868"/>
            <w:bookmarkStart w:id="328" w:name="_Toc350939983"/>
            <w:bookmarkStart w:id="329" w:name="_Toc350940206"/>
            <w:bookmarkStart w:id="330" w:name="_Toc350940782"/>
            <w:bookmarkStart w:id="331" w:name="_Toc350940925"/>
            <w:bookmarkStart w:id="332" w:name="_Toc350941272"/>
            <w:bookmarkStart w:id="333" w:name="_Toc350941400"/>
            <w:bookmarkStart w:id="334" w:name="_Toc350942163"/>
            <w:bookmarkStart w:id="335" w:name="_Toc358702272"/>
            <w:bookmarkStart w:id="336" w:name="_Toc358702737"/>
            <w:bookmarkStart w:id="337" w:name="_Toc358702841"/>
            <w:bookmarkStart w:id="338" w:name="_Toc360168663"/>
            <w:bookmarkStart w:id="339" w:name="_Toc360169374"/>
            <w:bookmarkStart w:id="340" w:name="_Toc360170447"/>
            <w:bookmarkStart w:id="341" w:name="_Toc360193999"/>
            <w:bookmarkStart w:id="342" w:name="_Toc360194114"/>
            <w:bookmarkStart w:id="343" w:name="_Toc368986546"/>
            <w:bookmarkStart w:id="344" w:name="_Toc380153387"/>
            <w:bookmarkStart w:id="345" w:name="_Toc381686462"/>
            <w:bookmarkStart w:id="346" w:name="_Toc381686881"/>
            <w:bookmarkStart w:id="347" w:name="_Toc381691499"/>
            <w:bookmarkStart w:id="348" w:name="_Toc390421241"/>
            <w:bookmarkStart w:id="349" w:name="_Toc390425516"/>
            <w:bookmarkStart w:id="350" w:name="_Toc390432911"/>
            <w:bookmarkStart w:id="351" w:name="_Toc390433017"/>
            <w:bookmarkStart w:id="352" w:name="_Toc390433120"/>
            <w:bookmarkStart w:id="353" w:name="_Toc390433325"/>
            <w:bookmarkStart w:id="354" w:name="_Toc390433428"/>
            <w:bookmarkStart w:id="355" w:name="_Toc390433530"/>
            <w:bookmarkStart w:id="356" w:name="_Toc401912076"/>
            <w:bookmarkStart w:id="357" w:name="_Toc403025767"/>
            <w:bookmarkStart w:id="358" w:name="_Toc413649183"/>
            <w:bookmarkStart w:id="359" w:name="_Toc423514977"/>
            <w:bookmarkStart w:id="360" w:name="_Toc423515087"/>
            <w:bookmarkStart w:id="361" w:name="_Toc433807204"/>
            <w:bookmarkStart w:id="362" w:name="_Toc442782450"/>
            <w:bookmarkStart w:id="363" w:name="_Toc453067808"/>
            <w:bookmarkStart w:id="364" w:name="_Toc453072028"/>
            <w:bookmarkStart w:id="365" w:name="_Toc456335476"/>
            <w:bookmarkStart w:id="366" w:name="_Toc456336021"/>
            <w:r w:rsidRPr="00F64F79">
              <w:t xml:space="preserve">5:00 pm – </w:t>
            </w:r>
            <w:r w:rsidR="00E73D76">
              <w:t>6</w:t>
            </w:r>
            <w:r w:rsidRPr="00F64F79">
              <w:t>:</w:t>
            </w:r>
            <w:r w:rsidR="00E73D76">
              <w:t>3</w:t>
            </w:r>
            <w:r w:rsidRPr="00F64F79">
              <w:t>0 pm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c>
        <w:tc>
          <w:tcPr>
            <w:tcW w:w="360" w:type="dxa"/>
            <w:shd w:val="clear" w:color="auto" w:fill="FFC000"/>
          </w:tcPr>
          <w:p w14:paraId="72E256BC" w14:textId="77777777" w:rsidR="00A73174" w:rsidRPr="00521EA9" w:rsidRDefault="00A73174" w:rsidP="007A2ACF">
            <w:pPr>
              <w:pStyle w:val="Session"/>
            </w:pPr>
            <w:bookmarkStart w:id="367" w:name="_Toc350939613"/>
            <w:bookmarkStart w:id="368" w:name="_Toc350939690"/>
            <w:bookmarkStart w:id="369" w:name="_Toc350939775"/>
            <w:bookmarkStart w:id="370" w:name="_Toc350939869"/>
            <w:bookmarkStart w:id="371" w:name="_Toc350939984"/>
            <w:bookmarkStart w:id="372" w:name="_Toc350940207"/>
            <w:bookmarkStart w:id="373" w:name="_Toc350940783"/>
            <w:bookmarkStart w:id="374" w:name="_Toc350940926"/>
            <w:bookmarkStart w:id="375" w:name="_Toc350941273"/>
            <w:bookmarkStart w:id="376" w:name="_Toc350941401"/>
          </w:p>
        </w:tc>
        <w:tc>
          <w:tcPr>
            <w:tcW w:w="6930" w:type="dxa"/>
            <w:shd w:val="clear" w:color="auto" w:fill="FFC000"/>
            <w:vAlign w:val="center"/>
          </w:tcPr>
          <w:p w14:paraId="72E256BD" w14:textId="77777777" w:rsidR="00A73174" w:rsidRPr="00521EA9" w:rsidRDefault="00A73174" w:rsidP="00A73174">
            <w:pPr>
              <w:pStyle w:val="Session"/>
            </w:pPr>
            <w:bookmarkStart w:id="377" w:name="_Toc350942164"/>
            <w:bookmarkStart w:id="378" w:name="_Toc358702273"/>
            <w:bookmarkStart w:id="379" w:name="_Toc358702738"/>
            <w:bookmarkStart w:id="380" w:name="_Toc358702842"/>
            <w:bookmarkStart w:id="381" w:name="_Toc360168664"/>
            <w:bookmarkStart w:id="382" w:name="_Toc360169375"/>
            <w:bookmarkStart w:id="383" w:name="_Toc360170448"/>
            <w:bookmarkStart w:id="384" w:name="_Toc360194000"/>
            <w:bookmarkStart w:id="385" w:name="_Toc360194115"/>
            <w:bookmarkStart w:id="386" w:name="_Toc368986547"/>
            <w:bookmarkStart w:id="387" w:name="_Toc380153388"/>
            <w:bookmarkStart w:id="388" w:name="_Toc381686463"/>
            <w:bookmarkStart w:id="389" w:name="_Toc381686882"/>
            <w:bookmarkStart w:id="390" w:name="_Toc381691500"/>
            <w:bookmarkStart w:id="391" w:name="_Toc390421242"/>
            <w:bookmarkStart w:id="392" w:name="_Toc390425517"/>
            <w:bookmarkStart w:id="393" w:name="_Toc390432912"/>
            <w:bookmarkStart w:id="394" w:name="_Toc390433018"/>
            <w:bookmarkStart w:id="395" w:name="_Toc390433121"/>
            <w:bookmarkStart w:id="396" w:name="_Toc390433326"/>
            <w:bookmarkStart w:id="397" w:name="_Toc390433429"/>
            <w:bookmarkStart w:id="398" w:name="_Toc390433531"/>
            <w:bookmarkStart w:id="399" w:name="_Toc401912077"/>
            <w:bookmarkStart w:id="400" w:name="_Toc403025768"/>
            <w:bookmarkStart w:id="401" w:name="_Toc413649184"/>
            <w:bookmarkStart w:id="402" w:name="_Toc423514978"/>
            <w:bookmarkStart w:id="403" w:name="_Toc423515088"/>
            <w:bookmarkStart w:id="404" w:name="_Toc433807205"/>
            <w:bookmarkStart w:id="405" w:name="_Toc442782451"/>
            <w:bookmarkStart w:id="406" w:name="_Toc453067809"/>
            <w:bookmarkStart w:id="407" w:name="_Toc453072029"/>
            <w:bookmarkStart w:id="408" w:name="_Toc456335477"/>
            <w:bookmarkStart w:id="409" w:name="_Toc456336022"/>
            <w:r w:rsidRPr="000C20DD">
              <w:rPr>
                <w:b/>
              </w:rPr>
              <w:t>Supplier Support Committee Meeting</w:t>
            </w:r>
            <w:r w:rsidRPr="007A2ACF">
              <w:t xml:space="preserve"> - All suppliers are encouraged to attend.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tc>
        <w:bookmarkEnd w:id="367"/>
        <w:bookmarkEnd w:id="368"/>
        <w:bookmarkEnd w:id="369"/>
        <w:bookmarkEnd w:id="370"/>
        <w:bookmarkEnd w:id="371"/>
        <w:bookmarkEnd w:id="372"/>
        <w:bookmarkEnd w:id="373"/>
        <w:bookmarkEnd w:id="374"/>
        <w:bookmarkEnd w:id="375"/>
        <w:bookmarkEnd w:id="376"/>
        <w:tc>
          <w:tcPr>
            <w:tcW w:w="1710" w:type="dxa"/>
            <w:shd w:val="clear" w:color="auto" w:fill="FFC000"/>
          </w:tcPr>
          <w:p w14:paraId="72E256BE" w14:textId="77777777" w:rsidR="00A73174" w:rsidRPr="00521EA9" w:rsidRDefault="00A73174" w:rsidP="007A2ACF">
            <w:pPr>
              <w:pStyle w:val="Session"/>
            </w:pPr>
          </w:p>
        </w:tc>
      </w:tr>
      <w:tr w:rsidR="005D6A4F" w:rsidRPr="00521EA9" w14:paraId="179590A9" w14:textId="77777777" w:rsidTr="005D6A4F">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DCFA395" w14:textId="77777777" w:rsidR="005D6A4F" w:rsidRPr="00F64F79" w:rsidRDefault="005D6A4F" w:rsidP="00406886">
            <w:pPr>
              <w:pStyle w:val="Time"/>
            </w:pPr>
            <w:bookmarkStart w:id="410" w:name="_Toc453067810"/>
            <w:bookmarkStart w:id="411" w:name="_Toc453072030"/>
            <w:bookmarkStart w:id="412" w:name="_Toc456335478"/>
            <w:bookmarkStart w:id="413" w:name="_Toc456336023"/>
            <w:r w:rsidRPr="00F64F79">
              <w:t xml:space="preserve">5:00 pm – </w:t>
            </w:r>
            <w:r>
              <w:t>7</w:t>
            </w:r>
            <w:r w:rsidRPr="00F64F79">
              <w:t>:</w:t>
            </w:r>
            <w:r>
              <w:t>0</w:t>
            </w:r>
            <w:r w:rsidRPr="00F64F79">
              <w:t>0 pm</w:t>
            </w:r>
            <w:bookmarkEnd w:id="410"/>
            <w:bookmarkEnd w:id="411"/>
            <w:bookmarkEnd w:id="412"/>
            <w:bookmarkEnd w:id="413"/>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1C38363" w14:textId="77777777" w:rsidR="005D6A4F" w:rsidRPr="00521EA9" w:rsidRDefault="005D6A4F" w:rsidP="0040688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4945B55" w14:textId="77777777" w:rsidR="005D6A4F" w:rsidRPr="00E73D76" w:rsidRDefault="005D6A4F" w:rsidP="00406886">
            <w:pPr>
              <w:pStyle w:val="Session"/>
              <w:rPr>
                <w:b/>
              </w:rPr>
            </w:pPr>
            <w:bookmarkStart w:id="414" w:name="_Toc453067811"/>
            <w:bookmarkStart w:id="415" w:name="_Toc453072031"/>
            <w:bookmarkStart w:id="416" w:name="_Toc456335479"/>
            <w:bookmarkStart w:id="417" w:name="_Toc456336024"/>
            <w:r>
              <w:rPr>
                <w:b/>
              </w:rPr>
              <w:t>NMC Planning &amp; Ops</w:t>
            </w:r>
            <w:r w:rsidRPr="000C20DD">
              <w:rPr>
                <w:b/>
              </w:rPr>
              <w:t xml:space="preserve"> Meeting</w:t>
            </w:r>
            <w:r w:rsidRPr="005D6A4F">
              <w:rPr>
                <w:b/>
              </w:rPr>
              <w:t xml:space="preserve"> – </w:t>
            </w:r>
            <w:r w:rsidRPr="005D6A4F">
              <w:t>Task Group Chairs &amp; Staff Engineers are required to attend.</w:t>
            </w:r>
            <w:bookmarkEnd w:id="414"/>
            <w:bookmarkEnd w:id="415"/>
            <w:bookmarkEnd w:id="416"/>
            <w:bookmarkEnd w:id="417"/>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5A80BB12" w14:textId="77777777" w:rsidR="005D6A4F" w:rsidRPr="00521EA9" w:rsidRDefault="005D6A4F" w:rsidP="00406886">
            <w:pPr>
              <w:pStyle w:val="Session"/>
            </w:pPr>
          </w:p>
        </w:tc>
      </w:tr>
    </w:tbl>
    <w:p w14:paraId="72E256C0" w14:textId="77777777" w:rsidR="00330784" w:rsidRDefault="00330784" w:rsidP="005807B9">
      <w:pPr>
        <w:pStyle w:val="ConferenceTitle"/>
      </w:pPr>
    </w:p>
    <w:p w14:paraId="72E256C1" w14:textId="5B4899B1" w:rsidR="005B2019" w:rsidRDefault="005B2019"/>
    <w:p w14:paraId="09720C70" w14:textId="442D25C9" w:rsidR="002A7A66" w:rsidRDefault="00B638AC" w:rsidP="0000340C">
      <w:pPr>
        <w:pStyle w:val="MeetingDate"/>
        <w:rPr>
          <w:i/>
          <w:sz w:val="16"/>
          <w:szCs w:val="16"/>
        </w:rPr>
      </w:pPr>
      <w:bookmarkStart w:id="418" w:name="_Toc324793011"/>
      <w:bookmarkStart w:id="419" w:name="_Toc324793208"/>
      <w:bookmarkStart w:id="420" w:name="_Toc324793341"/>
      <w:bookmarkStart w:id="421" w:name="_Toc324793696"/>
      <w:bookmarkStart w:id="422" w:name="_Toc324793894"/>
      <w:bookmarkStart w:id="423" w:name="_Toc324794505"/>
      <w:bookmarkStart w:id="424" w:name="_Toc324794658"/>
      <w:bookmarkStart w:id="425" w:name="_Toc324794799"/>
      <w:bookmarkStart w:id="426" w:name="_Toc324794908"/>
      <w:bookmarkStart w:id="427" w:name="_Toc324795026"/>
      <w:bookmarkStart w:id="428" w:name="_Toc324795132"/>
      <w:bookmarkStart w:id="429" w:name="_Toc327476322"/>
      <w:bookmarkStart w:id="430" w:name="_Toc328507043"/>
      <w:bookmarkStart w:id="431" w:name="_Toc328685434"/>
      <w:bookmarkStart w:id="432" w:name="_Toc328686013"/>
      <w:bookmarkStart w:id="433" w:name="_Toc336240800"/>
      <w:bookmarkStart w:id="434" w:name="_Toc336252689"/>
      <w:bookmarkStart w:id="435" w:name="_Toc336252844"/>
      <w:bookmarkStart w:id="436" w:name="_Toc336253297"/>
      <w:bookmarkStart w:id="437" w:name="_Toc336331419"/>
      <w:bookmarkStart w:id="438" w:name="_Toc337538739"/>
      <w:bookmarkStart w:id="439" w:name="_Toc337546886"/>
      <w:bookmarkStart w:id="440" w:name="_Toc339610198"/>
      <w:bookmarkStart w:id="441" w:name="_Toc346614356"/>
      <w:bookmarkStart w:id="442" w:name="_Toc347686162"/>
      <w:bookmarkStart w:id="443" w:name="_Toc347750063"/>
      <w:bookmarkStart w:id="444" w:name="_Toc347750227"/>
      <w:bookmarkStart w:id="445" w:name="_Toc347760165"/>
      <w:bookmarkStart w:id="446" w:name="_Toc349315835"/>
      <w:bookmarkStart w:id="447" w:name="_Toc349319492"/>
      <w:bookmarkStart w:id="448" w:name="_Toc349319707"/>
      <w:bookmarkStart w:id="449" w:name="_Toc350496742"/>
      <w:bookmarkStart w:id="450" w:name="_Toc350937813"/>
      <w:bookmarkStart w:id="451" w:name="_Toc350939614"/>
      <w:bookmarkStart w:id="452" w:name="_Toc350939691"/>
      <w:bookmarkStart w:id="453" w:name="_Toc350939776"/>
      <w:bookmarkStart w:id="454" w:name="_Toc350939870"/>
      <w:bookmarkStart w:id="455" w:name="_Toc350939985"/>
      <w:bookmarkStart w:id="456" w:name="_Toc350940208"/>
      <w:bookmarkStart w:id="457" w:name="_Toc350940784"/>
      <w:bookmarkStart w:id="458" w:name="_Toc350940927"/>
      <w:bookmarkStart w:id="459" w:name="_Toc350941274"/>
      <w:bookmarkStart w:id="460" w:name="_Toc350941402"/>
      <w:bookmarkStart w:id="461" w:name="_Toc350942165"/>
      <w:bookmarkStart w:id="462" w:name="_Toc358702274"/>
      <w:bookmarkStart w:id="463" w:name="_Toc358702739"/>
      <w:bookmarkStart w:id="464" w:name="_Toc358702843"/>
      <w:bookmarkStart w:id="465" w:name="_Toc360168665"/>
      <w:bookmarkStart w:id="466" w:name="_Toc360169376"/>
      <w:bookmarkStart w:id="467" w:name="_Toc360170449"/>
      <w:bookmarkStart w:id="468" w:name="_Toc360194001"/>
      <w:bookmarkStart w:id="469" w:name="_Toc360194116"/>
      <w:bookmarkStart w:id="470" w:name="_Toc368986548"/>
      <w:bookmarkStart w:id="471" w:name="_Toc380153389"/>
      <w:bookmarkStart w:id="472" w:name="_Toc381686883"/>
      <w:bookmarkStart w:id="473" w:name="_Toc381691501"/>
      <w:bookmarkStart w:id="474" w:name="_Toc390421245"/>
      <w:bookmarkStart w:id="475" w:name="_Toc390425520"/>
      <w:bookmarkStart w:id="476" w:name="_Toc390432915"/>
      <w:bookmarkStart w:id="477" w:name="_Toc390433021"/>
      <w:bookmarkStart w:id="478" w:name="_Toc390433124"/>
      <w:bookmarkStart w:id="479" w:name="_Toc390433329"/>
      <w:bookmarkStart w:id="480" w:name="_Toc390433432"/>
      <w:bookmarkStart w:id="481" w:name="_Toc390433534"/>
      <w:bookmarkStart w:id="482" w:name="_Toc401912078"/>
      <w:bookmarkStart w:id="483" w:name="_Toc403025769"/>
      <w:bookmarkStart w:id="484" w:name="_Toc413649185"/>
      <w:bookmarkStart w:id="485" w:name="_Toc423514981"/>
      <w:bookmarkStart w:id="486" w:name="_Toc423515091"/>
      <w:bookmarkStart w:id="487" w:name="_Toc433807206"/>
      <w:bookmarkStart w:id="488" w:name="_Toc442782452"/>
      <w:bookmarkStart w:id="489" w:name="_Toc453067812"/>
      <w:bookmarkStart w:id="490" w:name="_Toc453072032"/>
      <w:bookmarkStart w:id="491" w:name="_Toc456335480"/>
      <w:bookmarkStart w:id="492" w:name="_Toc456336025"/>
      <w:bookmarkStart w:id="493" w:name="_Toc381686464"/>
      <w:r>
        <w:t>Wednesday</w:t>
      </w:r>
      <w:r w:rsidR="00440CE9" w:rsidRPr="00C05330">
        <w:t xml:space="preserve">,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005D6A4F">
        <w:t>October</w:t>
      </w:r>
      <w:r w:rsidR="00085E92">
        <w:t xml:space="preserve"> 2</w:t>
      </w:r>
      <w:r w:rsidR="005D6A4F">
        <w:t>6</w:t>
      </w:r>
      <w:r w:rsidR="00085E92">
        <w:t>, 2016</w:t>
      </w:r>
      <w:bookmarkEnd w:id="487"/>
      <w:bookmarkEnd w:id="488"/>
      <w:bookmarkEnd w:id="489"/>
      <w:bookmarkEnd w:id="490"/>
      <w:bookmarkEnd w:id="491"/>
      <w:bookmarkEnd w:id="492"/>
    </w:p>
    <w:p w14:paraId="72E256C2" w14:textId="7753D084" w:rsidR="00440CE9" w:rsidRPr="00C05330" w:rsidRDefault="00AB22A8" w:rsidP="002A7A66">
      <w:pPr>
        <w:pStyle w:val="QuorumCallout"/>
      </w:pPr>
      <w:r w:rsidRPr="00AB22A8">
        <w:t>(quorum must be verbally established DAILY at the beginning of each meeting)</w:t>
      </w:r>
      <w:bookmarkEnd w:id="49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D6A4F" w:rsidRPr="00781004" w14:paraId="12788379" w14:textId="77777777" w:rsidTr="00406886">
        <w:trPr>
          <w:cantSplit/>
        </w:trPr>
        <w:tc>
          <w:tcPr>
            <w:tcW w:w="1710" w:type="dxa"/>
            <w:shd w:val="clear" w:color="auto" w:fill="FFC000"/>
            <w:vAlign w:val="center"/>
          </w:tcPr>
          <w:p w14:paraId="6018DC65" w14:textId="6ECED33F" w:rsidR="005D6A4F" w:rsidRPr="00F64F79" w:rsidRDefault="005D6A4F" w:rsidP="005D6A4F">
            <w:pPr>
              <w:pStyle w:val="Time"/>
            </w:pPr>
            <w:bookmarkStart w:id="494" w:name="_Toc390433126"/>
            <w:bookmarkStart w:id="495" w:name="_Toc390433331"/>
            <w:bookmarkStart w:id="496" w:name="_Toc390433433"/>
            <w:bookmarkStart w:id="497" w:name="_Toc390433535"/>
            <w:bookmarkStart w:id="498" w:name="_Toc401912104"/>
            <w:bookmarkStart w:id="499" w:name="_Toc403025793"/>
            <w:bookmarkStart w:id="500" w:name="_Toc413649209"/>
            <w:bookmarkStart w:id="501" w:name="_Toc423514982"/>
            <w:bookmarkStart w:id="502" w:name="_Toc423515092"/>
            <w:bookmarkStart w:id="503" w:name="_Toc433807230"/>
            <w:bookmarkStart w:id="504" w:name="_Toc442782476"/>
            <w:bookmarkStart w:id="505" w:name="_Toc453067813"/>
            <w:bookmarkStart w:id="506" w:name="_Toc453072033"/>
            <w:bookmarkStart w:id="507" w:name="_Toc456335481"/>
            <w:bookmarkStart w:id="508" w:name="_Toc456336026"/>
            <w:r>
              <w:t>8</w:t>
            </w:r>
            <w:r w:rsidRPr="00F64F79">
              <w:t>:00 am – 1</w:t>
            </w:r>
            <w:r>
              <w:t>0</w:t>
            </w:r>
            <w:r w:rsidRPr="00F64F79">
              <w:t>:00 am</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tc>
        <w:tc>
          <w:tcPr>
            <w:tcW w:w="9000" w:type="dxa"/>
            <w:gridSpan w:val="3"/>
            <w:shd w:val="clear" w:color="auto" w:fill="FFC000"/>
            <w:vAlign w:val="center"/>
          </w:tcPr>
          <w:p w14:paraId="34CC08C0" w14:textId="77777777" w:rsidR="005D6A4F" w:rsidRPr="00781004" w:rsidRDefault="005D6A4F" w:rsidP="00406886">
            <w:pPr>
              <w:pStyle w:val="Session"/>
            </w:pPr>
            <w:bookmarkStart w:id="509" w:name="_Toc390433127"/>
            <w:bookmarkStart w:id="510" w:name="_Toc390433332"/>
            <w:bookmarkStart w:id="511" w:name="_Toc390433434"/>
            <w:bookmarkStart w:id="512" w:name="_Toc390433536"/>
            <w:bookmarkStart w:id="513" w:name="_Toc401912105"/>
            <w:bookmarkStart w:id="514" w:name="_Toc403025794"/>
            <w:bookmarkStart w:id="515" w:name="_Toc413649210"/>
            <w:bookmarkStart w:id="516" w:name="_Toc423514983"/>
            <w:bookmarkStart w:id="517" w:name="_Toc423515093"/>
            <w:bookmarkStart w:id="518" w:name="_Toc433807231"/>
            <w:bookmarkStart w:id="519" w:name="_Toc442782477"/>
            <w:bookmarkStart w:id="520" w:name="_Toc453067814"/>
            <w:bookmarkStart w:id="521" w:name="_Toc453072034"/>
            <w:bookmarkStart w:id="522" w:name="_Toc456335482"/>
            <w:bookmarkStart w:id="523" w:name="_Toc456336027"/>
            <w:r w:rsidRPr="00781004">
              <w:rPr>
                <w:b/>
              </w:rPr>
              <w:t>Nadcap Management Council Meeting</w:t>
            </w:r>
            <w:r w:rsidRPr="00781004">
              <w:t xml:space="preserve"> – All members are encouraged to attend this informative and important meeting.</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c>
      </w:tr>
      <w:tr w:rsidR="00EC6B51" w:rsidRPr="00ED7629" w14:paraId="72E256C8" w14:textId="77777777" w:rsidTr="00722860">
        <w:trPr>
          <w:cantSplit/>
        </w:trPr>
        <w:tc>
          <w:tcPr>
            <w:tcW w:w="1710" w:type="dxa"/>
          </w:tcPr>
          <w:p w14:paraId="72E256C3" w14:textId="4D1B40DE" w:rsidR="00EC6B51" w:rsidRPr="00F64F79" w:rsidRDefault="007850DA" w:rsidP="00F64F79">
            <w:pPr>
              <w:pStyle w:val="Time"/>
            </w:pPr>
            <w:bookmarkStart w:id="524" w:name="_Toc456335483"/>
            <w:bookmarkStart w:id="525" w:name="_Toc456336028"/>
            <w:r>
              <w:t>10:15 am</w:t>
            </w:r>
            <w:bookmarkEnd w:id="524"/>
            <w:bookmarkEnd w:id="525"/>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526" w:name="_Toc324794507"/>
            <w:bookmarkStart w:id="527" w:name="_Toc324794660"/>
            <w:bookmarkStart w:id="528" w:name="_Toc324794801"/>
            <w:bookmarkStart w:id="529" w:name="_Toc324794910"/>
            <w:r w:rsidRPr="002522F5">
              <w:rPr>
                <w:b/>
                <w:sz w:val="16"/>
                <w:szCs w:val="16"/>
              </w:rPr>
              <w:t>OPEN</w:t>
            </w:r>
            <w:bookmarkEnd w:id="526"/>
            <w:bookmarkEnd w:id="527"/>
            <w:bookmarkEnd w:id="528"/>
            <w:bookmarkEnd w:id="529"/>
          </w:p>
        </w:tc>
        <w:tc>
          <w:tcPr>
            <w:tcW w:w="6930" w:type="dxa"/>
          </w:tcPr>
          <w:p w14:paraId="22F4898A" w14:textId="77777777" w:rsidR="00BD3BE1" w:rsidRDefault="00BD3BE1" w:rsidP="00895820">
            <w:pPr>
              <w:pStyle w:val="Topic"/>
              <w:numPr>
                <w:ilvl w:val="0"/>
                <w:numId w:val="3"/>
              </w:numPr>
            </w:pPr>
            <w:bookmarkStart w:id="530" w:name="_Toc456335484"/>
            <w:bookmarkStart w:id="531" w:name="_Toc456336029"/>
            <w:bookmarkStart w:id="532" w:name="_Toc350939616"/>
            <w:bookmarkStart w:id="533" w:name="_Toc350939693"/>
            <w:bookmarkStart w:id="534" w:name="_Toc350939778"/>
            <w:bookmarkStart w:id="535" w:name="_Toc350939872"/>
            <w:bookmarkStart w:id="536" w:name="_Toc350939987"/>
            <w:bookmarkStart w:id="537" w:name="_Toc350940210"/>
            <w:bookmarkStart w:id="538" w:name="_Toc350940786"/>
            <w:bookmarkStart w:id="539" w:name="_Toc350940929"/>
            <w:bookmarkStart w:id="540" w:name="_Toc350941276"/>
            <w:bookmarkStart w:id="541" w:name="_Toc350941404"/>
            <w:bookmarkStart w:id="542" w:name="_Toc350942167"/>
            <w:bookmarkStart w:id="543" w:name="_Toc358702276"/>
            <w:bookmarkStart w:id="544" w:name="_Toc358702743"/>
            <w:bookmarkStart w:id="545" w:name="_Toc358702847"/>
            <w:bookmarkStart w:id="546" w:name="_Toc360168669"/>
            <w:bookmarkStart w:id="547" w:name="_Toc360169380"/>
            <w:bookmarkStart w:id="548" w:name="_Toc360170453"/>
            <w:bookmarkStart w:id="549" w:name="_Toc360194005"/>
            <w:bookmarkStart w:id="550" w:name="_Toc360194120"/>
            <w:bookmarkStart w:id="551" w:name="_Toc368986550"/>
            <w:bookmarkStart w:id="552" w:name="_Toc380153391"/>
            <w:bookmarkStart w:id="553" w:name="_Toc381686466"/>
            <w:bookmarkStart w:id="554" w:name="_Toc381686885"/>
            <w:bookmarkStart w:id="555" w:name="_Toc381691503"/>
            <w:bookmarkStart w:id="556" w:name="_Toc390421248"/>
            <w:bookmarkStart w:id="557" w:name="_Toc390425523"/>
            <w:bookmarkStart w:id="558" w:name="_Toc390432918"/>
            <w:bookmarkStart w:id="559" w:name="_Toc390433026"/>
            <w:bookmarkStart w:id="560" w:name="_Toc390433129"/>
            <w:bookmarkStart w:id="561" w:name="_Toc390433334"/>
            <w:bookmarkStart w:id="562" w:name="_Toc390433436"/>
            <w:bookmarkStart w:id="563" w:name="_Toc390433538"/>
            <w:bookmarkStart w:id="564" w:name="_Toc401912080"/>
            <w:bookmarkStart w:id="565" w:name="_Toc403025771"/>
            <w:bookmarkStart w:id="566" w:name="_Toc413649187"/>
            <w:bookmarkStart w:id="567" w:name="_Toc423514985"/>
            <w:bookmarkStart w:id="568" w:name="_Toc423515095"/>
            <w:bookmarkStart w:id="569" w:name="_Toc433807208"/>
            <w:bookmarkStart w:id="570" w:name="_Toc442782454"/>
            <w:bookmarkStart w:id="571" w:name="_Toc453067816"/>
            <w:bookmarkStart w:id="572" w:name="_Toc453072036"/>
            <w:r>
              <w:t>Opening Comments (daily)</w:t>
            </w:r>
            <w:bookmarkEnd w:id="530"/>
            <w:bookmarkEnd w:id="531"/>
          </w:p>
          <w:p w14:paraId="1A4D4794" w14:textId="77777777" w:rsidR="00BD3BE1" w:rsidRPr="002D6774" w:rsidRDefault="00BD3BE1" w:rsidP="00BD3BE1">
            <w:pPr>
              <w:pStyle w:val="Sub-Topic"/>
            </w:pPr>
            <w:bookmarkStart w:id="573" w:name="_Toc456335485"/>
            <w:bookmarkStart w:id="574" w:name="_Toc456336030"/>
            <w:r w:rsidRPr="002D6774">
              <w:t>Call to Order/Quorum Check</w:t>
            </w:r>
            <w:bookmarkEnd w:id="573"/>
            <w:bookmarkEnd w:id="574"/>
          </w:p>
          <w:p w14:paraId="21BFC771" w14:textId="77777777" w:rsidR="00BD3BE1" w:rsidRDefault="00BD3BE1" w:rsidP="00BD3BE1">
            <w:pPr>
              <w:pStyle w:val="Sub-TopicDetail"/>
            </w:pPr>
            <w:r w:rsidRPr="002D6774">
              <w:t>Introductions</w:t>
            </w:r>
          </w:p>
          <w:p w14:paraId="55530940" w14:textId="77777777" w:rsidR="00BD3BE1" w:rsidRDefault="00BD3BE1" w:rsidP="00BD3BE1">
            <w:pPr>
              <w:pStyle w:val="Sub-Topic"/>
            </w:pPr>
            <w:bookmarkStart w:id="575" w:name="_Toc456335486"/>
            <w:bookmarkStart w:id="576" w:name="_Toc456336031"/>
            <w:r>
              <w:t>Safety Information:</w:t>
            </w:r>
            <w:bookmarkEnd w:id="575"/>
            <w:bookmarkEnd w:id="576"/>
          </w:p>
          <w:p w14:paraId="6D96B5DD" w14:textId="77777777" w:rsidR="00BD3BE1" w:rsidRDefault="00BD3BE1" w:rsidP="00BD3BE1">
            <w:pPr>
              <w:pStyle w:val="Sub-TopicDetail"/>
            </w:pPr>
            <w:r>
              <w:t>Review Fire Exits in Meeting Room</w:t>
            </w:r>
          </w:p>
          <w:p w14:paraId="49CBC26A" w14:textId="77777777" w:rsidR="00BD3BE1" w:rsidRDefault="00BD3BE1" w:rsidP="00BD3BE1">
            <w:pPr>
              <w:pStyle w:val="Sub-TopicDetail"/>
            </w:pPr>
            <w:r>
              <w:t>Inform PRI Staff person of any emergencies</w:t>
            </w:r>
          </w:p>
          <w:p w14:paraId="28EE4256" w14:textId="77777777" w:rsidR="00BD3BE1" w:rsidRDefault="00BD3BE1" w:rsidP="00BD3BE1">
            <w:pPr>
              <w:pStyle w:val="Sub-Topic"/>
            </w:pPr>
            <w:bookmarkStart w:id="577" w:name="_Toc456335487"/>
            <w:bookmarkStart w:id="578" w:name="_Toc456336032"/>
            <w:r>
              <w:t xml:space="preserve">Review </w:t>
            </w:r>
            <w:r w:rsidRPr="004B5D9C">
              <w:t>Code of Ethics</w:t>
            </w:r>
            <w:r>
              <w:t xml:space="preserve"> (Ref: Attendees’ Guide)</w:t>
            </w:r>
            <w:r w:rsidRPr="004B5D9C">
              <w:t xml:space="preserve"> and Meeting Conduct</w:t>
            </w:r>
            <w:bookmarkEnd w:id="577"/>
            <w:bookmarkEnd w:id="578"/>
          </w:p>
          <w:p w14:paraId="5773B150" w14:textId="77777777" w:rsidR="00BD3BE1" w:rsidRDefault="00BD3BE1" w:rsidP="00BD3BE1">
            <w:pPr>
              <w:pStyle w:val="Sub-Topic"/>
            </w:pPr>
            <w:bookmarkStart w:id="579" w:name="_Toc456335488"/>
            <w:bookmarkStart w:id="580" w:name="_Toc456336033"/>
            <w:r>
              <w:t xml:space="preserve">Present the Antitrust Video (only @ the first open and first closed meeting of the week for </w:t>
            </w:r>
            <w:r>
              <w:rPr>
                <w:u w:val="single"/>
              </w:rPr>
              <w:t>each</w:t>
            </w:r>
            <w:r>
              <w:t xml:space="preserve"> Task Group)</w:t>
            </w:r>
            <w:bookmarkEnd w:id="579"/>
            <w:bookmarkEnd w:id="580"/>
          </w:p>
          <w:p w14:paraId="0C661C43" w14:textId="77777777" w:rsidR="00BD3BE1" w:rsidRPr="002D6774" w:rsidRDefault="00BD3BE1" w:rsidP="00BD3BE1">
            <w:pPr>
              <w:pStyle w:val="Sub-Topic"/>
            </w:pPr>
            <w:bookmarkStart w:id="581" w:name="_Toc456335489"/>
            <w:bookmarkStart w:id="582" w:name="_Toc456336034"/>
            <w:r>
              <w:t>Review Agenda</w:t>
            </w:r>
            <w:bookmarkEnd w:id="581"/>
            <w:bookmarkEnd w:id="582"/>
          </w:p>
          <w:p w14:paraId="72E256C6" w14:textId="4173571D" w:rsidR="00EC6B51" w:rsidRPr="004B5D9C" w:rsidRDefault="00BD3BE1" w:rsidP="00895820">
            <w:pPr>
              <w:pStyle w:val="Sub-Topic"/>
              <w:numPr>
                <w:ilvl w:val="2"/>
                <w:numId w:val="1"/>
              </w:numPr>
            </w:pPr>
            <w:bookmarkStart w:id="583" w:name="_Toc456335490"/>
            <w:bookmarkStart w:id="584" w:name="_Toc456336035"/>
            <w:r>
              <w:t xml:space="preserve">Acceptance of Meeting Minutes </w:t>
            </w:r>
            <w:r w:rsidR="00EC6B51">
              <w:t>(Topic)</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83"/>
            <w:bookmarkEnd w:id="584"/>
          </w:p>
        </w:tc>
        <w:tc>
          <w:tcPr>
            <w:tcW w:w="1710" w:type="dxa"/>
          </w:tcPr>
          <w:p w14:paraId="72E256C7" w14:textId="414A4797" w:rsidR="00EC6B51" w:rsidRDefault="00F70DD4" w:rsidP="005445E2">
            <w:pPr>
              <w:pStyle w:val="Person"/>
            </w:pPr>
            <w:r>
              <w:t>K. Purnell</w:t>
            </w:r>
          </w:p>
        </w:tc>
      </w:tr>
      <w:tr w:rsidR="00BD413F" w:rsidRPr="00ED7629" w14:paraId="72E256CE" w14:textId="77777777" w:rsidTr="003C3C04">
        <w:trPr>
          <w:cantSplit/>
        </w:trPr>
        <w:tc>
          <w:tcPr>
            <w:tcW w:w="1710" w:type="dxa"/>
          </w:tcPr>
          <w:p w14:paraId="72E256C9" w14:textId="7B66C68F" w:rsidR="00BD413F" w:rsidRPr="00F64F79" w:rsidRDefault="007850DA" w:rsidP="00BD413F">
            <w:pPr>
              <w:pStyle w:val="Time"/>
            </w:pPr>
            <w:bookmarkStart w:id="585" w:name="_Toc456335491"/>
            <w:bookmarkStart w:id="586" w:name="_Toc456336036"/>
            <w:r>
              <w:t>10:45 am</w:t>
            </w:r>
            <w:bookmarkEnd w:id="585"/>
            <w:bookmarkEnd w:id="586"/>
          </w:p>
        </w:tc>
        <w:tc>
          <w:tcPr>
            <w:tcW w:w="360" w:type="dxa"/>
            <w:vMerge/>
            <w:shd w:val="clear" w:color="auto" w:fill="92D050"/>
            <w:vAlign w:val="center"/>
          </w:tcPr>
          <w:p w14:paraId="72E256CA" w14:textId="77777777" w:rsidR="00BD413F" w:rsidRPr="00ED7629" w:rsidRDefault="00BD413F" w:rsidP="00BD413F">
            <w:pPr>
              <w:spacing w:before="60"/>
              <w:rPr>
                <w:sz w:val="16"/>
                <w:szCs w:val="16"/>
              </w:rPr>
            </w:pPr>
          </w:p>
        </w:tc>
        <w:tc>
          <w:tcPr>
            <w:tcW w:w="6930" w:type="dxa"/>
            <w:shd w:val="clear" w:color="auto" w:fill="auto"/>
            <w:vAlign w:val="center"/>
          </w:tcPr>
          <w:p w14:paraId="604D623E" w14:textId="29ED1E6B" w:rsidR="00BD413F" w:rsidRDefault="00BD413F" w:rsidP="00AF3687">
            <w:pPr>
              <w:pStyle w:val="Topic"/>
            </w:pPr>
            <w:bookmarkStart w:id="587" w:name="_Toc456335492"/>
            <w:bookmarkStart w:id="588" w:name="_Toc456336037"/>
            <w:r>
              <w:t>Membership Updates &amp; Compliance with Voting Requirements</w:t>
            </w:r>
            <w:bookmarkEnd w:id="587"/>
            <w:bookmarkEnd w:id="588"/>
          </w:p>
          <w:p w14:paraId="72E256CC" w14:textId="54B43BA8" w:rsidR="00BD413F" w:rsidRPr="00086852" w:rsidRDefault="00BD413F" w:rsidP="00895820">
            <w:pPr>
              <w:pStyle w:val="ListParagraph"/>
              <w:numPr>
                <w:ilvl w:val="0"/>
                <w:numId w:val="4"/>
              </w:numPr>
              <w:spacing w:after="160" w:line="259" w:lineRule="auto"/>
            </w:pPr>
            <w:r>
              <w:t xml:space="preserve"> </w:t>
            </w:r>
            <w:r w:rsidR="00AF3687">
              <w:t>Additional Companies Interested in P</w:t>
            </w:r>
            <w:r>
              <w:t>articipation</w:t>
            </w:r>
          </w:p>
        </w:tc>
        <w:tc>
          <w:tcPr>
            <w:tcW w:w="1710" w:type="dxa"/>
          </w:tcPr>
          <w:p w14:paraId="72E256CD" w14:textId="3C46EC21" w:rsidR="00BD413F" w:rsidRDefault="00F70DD4" w:rsidP="00BD413F">
            <w:pPr>
              <w:pStyle w:val="Person"/>
            </w:pPr>
            <w:r>
              <w:t>K. Purnell</w:t>
            </w:r>
          </w:p>
        </w:tc>
      </w:tr>
      <w:tr w:rsidR="00BD413F" w:rsidRPr="00ED7629" w14:paraId="72E256D4" w14:textId="77777777" w:rsidTr="00722860">
        <w:trPr>
          <w:cantSplit/>
        </w:trPr>
        <w:tc>
          <w:tcPr>
            <w:tcW w:w="1710" w:type="dxa"/>
          </w:tcPr>
          <w:p w14:paraId="72E256CF" w14:textId="275C56DA" w:rsidR="00BD413F" w:rsidRPr="0021158A" w:rsidRDefault="0021158A" w:rsidP="0021158A">
            <w:pPr>
              <w:pStyle w:val="Time"/>
            </w:pPr>
            <w:bookmarkStart w:id="589" w:name="_Toc456335493"/>
            <w:bookmarkStart w:id="590" w:name="_Toc456336038"/>
            <w:r w:rsidRPr="0021158A">
              <w:t>11:00 am</w:t>
            </w:r>
            <w:bookmarkEnd w:id="589"/>
            <w:bookmarkEnd w:id="590"/>
          </w:p>
        </w:tc>
        <w:tc>
          <w:tcPr>
            <w:tcW w:w="360" w:type="dxa"/>
            <w:vMerge/>
            <w:shd w:val="clear" w:color="auto" w:fill="92D050"/>
            <w:vAlign w:val="center"/>
          </w:tcPr>
          <w:p w14:paraId="72E256D0" w14:textId="77777777" w:rsidR="00BD413F" w:rsidRPr="00ED7629" w:rsidRDefault="00BD413F" w:rsidP="00BD413F">
            <w:pPr>
              <w:spacing w:before="60"/>
              <w:rPr>
                <w:sz w:val="16"/>
                <w:szCs w:val="16"/>
              </w:rPr>
            </w:pPr>
          </w:p>
        </w:tc>
        <w:tc>
          <w:tcPr>
            <w:tcW w:w="6930" w:type="dxa"/>
            <w:shd w:val="clear" w:color="auto" w:fill="auto"/>
          </w:tcPr>
          <w:p w14:paraId="72E256D1" w14:textId="0B90C7C4" w:rsidR="00BD413F" w:rsidRDefault="00BD413F" w:rsidP="00BD413F">
            <w:pPr>
              <w:pStyle w:val="Topic"/>
            </w:pPr>
            <w:bookmarkStart w:id="591" w:name="_Toc456335494"/>
            <w:bookmarkStart w:id="592" w:name="_Toc456336039"/>
            <w:r>
              <w:t>Overview of the Aero Structure Assembly TG</w:t>
            </w:r>
            <w:bookmarkEnd w:id="591"/>
            <w:bookmarkEnd w:id="592"/>
          </w:p>
          <w:p w14:paraId="1B2D4CA8" w14:textId="77777777" w:rsidR="00BD413F" w:rsidRDefault="00BD413F" w:rsidP="00BD413F">
            <w:pPr>
              <w:pStyle w:val="Topicdetail"/>
            </w:pPr>
            <w:r>
              <w:t>History</w:t>
            </w:r>
          </w:p>
          <w:p w14:paraId="33E28EA4" w14:textId="77777777" w:rsidR="00BD413F" w:rsidRDefault="00BD413F" w:rsidP="00BD413F">
            <w:pPr>
              <w:pStyle w:val="Topicdetail"/>
            </w:pPr>
            <w:r>
              <w:t>Aero Structure Scope</w:t>
            </w:r>
          </w:p>
          <w:p w14:paraId="72E256D2" w14:textId="6323B048" w:rsidR="00BD413F" w:rsidRPr="006C2B16" w:rsidRDefault="00AF3687" w:rsidP="00895820">
            <w:pPr>
              <w:pStyle w:val="Topicdetail"/>
              <w:numPr>
                <w:ilvl w:val="1"/>
                <w:numId w:val="1"/>
              </w:numPr>
            </w:pPr>
            <w:r>
              <w:t>Proposed Checklist Layout with Special P</w:t>
            </w:r>
            <w:r w:rsidR="00BD413F">
              <w:t>rocesses</w:t>
            </w:r>
          </w:p>
        </w:tc>
        <w:tc>
          <w:tcPr>
            <w:tcW w:w="1710" w:type="dxa"/>
          </w:tcPr>
          <w:p w14:paraId="72E256D3" w14:textId="3AF487DA" w:rsidR="00BD413F" w:rsidRDefault="00F70DD4" w:rsidP="00BD413F">
            <w:pPr>
              <w:pStyle w:val="Person"/>
            </w:pPr>
            <w:r>
              <w:t>K. Purnell</w:t>
            </w:r>
          </w:p>
        </w:tc>
      </w:tr>
      <w:tr w:rsidR="00BD413F" w:rsidRPr="00ED7629" w14:paraId="72E256DA" w14:textId="77777777" w:rsidTr="00722860">
        <w:trPr>
          <w:cantSplit/>
        </w:trPr>
        <w:tc>
          <w:tcPr>
            <w:tcW w:w="1710" w:type="dxa"/>
          </w:tcPr>
          <w:p w14:paraId="72E256D5" w14:textId="0502A460" w:rsidR="00BD413F" w:rsidRPr="00F64F79" w:rsidRDefault="0021158A" w:rsidP="00BD413F">
            <w:pPr>
              <w:pStyle w:val="Time"/>
            </w:pPr>
            <w:bookmarkStart w:id="593" w:name="_Toc456335495"/>
            <w:bookmarkStart w:id="594" w:name="_Toc456336040"/>
            <w:r>
              <w:t>11:30 am</w:t>
            </w:r>
            <w:bookmarkEnd w:id="593"/>
            <w:bookmarkEnd w:id="594"/>
          </w:p>
        </w:tc>
        <w:tc>
          <w:tcPr>
            <w:tcW w:w="360" w:type="dxa"/>
            <w:vMerge/>
            <w:shd w:val="clear" w:color="auto" w:fill="92D050"/>
            <w:vAlign w:val="center"/>
          </w:tcPr>
          <w:p w14:paraId="72E256D6" w14:textId="77777777" w:rsidR="00BD413F" w:rsidRPr="00ED7629" w:rsidRDefault="00BD413F" w:rsidP="00BD413F">
            <w:pPr>
              <w:spacing w:before="60"/>
              <w:rPr>
                <w:sz w:val="16"/>
                <w:szCs w:val="16"/>
              </w:rPr>
            </w:pPr>
          </w:p>
        </w:tc>
        <w:tc>
          <w:tcPr>
            <w:tcW w:w="6930" w:type="dxa"/>
            <w:shd w:val="clear" w:color="auto" w:fill="auto"/>
          </w:tcPr>
          <w:p w14:paraId="72E256D7" w14:textId="290AE755" w:rsidR="00BD413F" w:rsidRDefault="00BD413F" w:rsidP="007850DA">
            <w:pPr>
              <w:pStyle w:val="Topic"/>
            </w:pPr>
            <w:bookmarkStart w:id="595" w:name="_Toc456335496"/>
            <w:bookmarkStart w:id="596" w:name="_Toc456336041"/>
            <w:r>
              <w:t>Objective and Goals</w:t>
            </w:r>
            <w:bookmarkEnd w:id="595"/>
            <w:bookmarkEnd w:id="596"/>
          </w:p>
          <w:p w14:paraId="442A4EA2" w14:textId="77777777" w:rsidR="007850DA" w:rsidRDefault="007850DA" w:rsidP="007850DA">
            <w:pPr>
              <w:pStyle w:val="Topicdetail"/>
            </w:pPr>
            <w:r>
              <w:t>Validate the Audit Scope</w:t>
            </w:r>
          </w:p>
          <w:p w14:paraId="26177E43" w14:textId="0F80730B" w:rsidR="007850DA" w:rsidRDefault="00AF3687" w:rsidP="007850DA">
            <w:pPr>
              <w:pStyle w:val="Topicdetail"/>
            </w:pPr>
            <w:r>
              <w:t>Validate Proposed Checklist L</w:t>
            </w:r>
            <w:r w:rsidR="007850DA">
              <w:t>ayout</w:t>
            </w:r>
          </w:p>
          <w:p w14:paraId="6E5388E9" w14:textId="77777777" w:rsidR="007850DA" w:rsidRDefault="007850DA" w:rsidP="007850DA">
            <w:pPr>
              <w:pStyle w:val="Topicdetail"/>
            </w:pPr>
            <w:r>
              <w:t xml:space="preserve">Subscriber Aero Structure Assembly Audit Checklists </w:t>
            </w:r>
          </w:p>
          <w:p w14:paraId="15B831CE" w14:textId="77777777" w:rsidR="007850DA" w:rsidRDefault="007850DA" w:rsidP="007850DA">
            <w:pPr>
              <w:pStyle w:val="Topicdetail"/>
            </w:pPr>
            <w:r>
              <w:t>Confirmation of Audit Mandates</w:t>
            </w:r>
          </w:p>
          <w:p w14:paraId="565B79AF" w14:textId="26491FE6" w:rsidR="007850DA" w:rsidRDefault="00AF3687" w:rsidP="007850DA">
            <w:pPr>
              <w:pStyle w:val="Topicdetail"/>
            </w:pPr>
            <w:r>
              <w:t>List of Suppliers That Will</w:t>
            </w:r>
            <w:r w:rsidR="007850DA">
              <w:t xml:space="preserve"> Require Accreditation</w:t>
            </w:r>
          </w:p>
          <w:p w14:paraId="72E256D8" w14:textId="262F70D3" w:rsidR="00BD413F" w:rsidRPr="006C2B16" w:rsidRDefault="007850DA" w:rsidP="00895820">
            <w:pPr>
              <w:pStyle w:val="Topicdetail"/>
              <w:numPr>
                <w:ilvl w:val="1"/>
                <w:numId w:val="1"/>
              </w:numPr>
            </w:pPr>
            <w:r>
              <w:t>Develop Business Plan for NMC, PRI and Board Approval</w:t>
            </w:r>
          </w:p>
        </w:tc>
        <w:tc>
          <w:tcPr>
            <w:tcW w:w="1710" w:type="dxa"/>
          </w:tcPr>
          <w:p w14:paraId="72E256D9" w14:textId="3E0093C1" w:rsidR="00BD413F" w:rsidRDefault="00F70DD4" w:rsidP="00BD413F">
            <w:pPr>
              <w:pStyle w:val="Person"/>
            </w:pPr>
            <w:r>
              <w:t>K. Purnell</w:t>
            </w:r>
          </w:p>
        </w:tc>
      </w:tr>
      <w:tr w:rsidR="00BD413F" w:rsidRPr="00ED7629" w14:paraId="72E256DF" w14:textId="77777777" w:rsidTr="007122D2">
        <w:trPr>
          <w:cantSplit/>
        </w:trPr>
        <w:tc>
          <w:tcPr>
            <w:tcW w:w="1710" w:type="dxa"/>
            <w:shd w:val="clear" w:color="auto" w:fill="A6A6A6" w:themeFill="background1" w:themeFillShade="A6"/>
            <w:vAlign w:val="center"/>
          </w:tcPr>
          <w:p w14:paraId="72E256DB" w14:textId="2182D91D" w:rsidR="00BD413F" w:rsidRPr="00F64F79" w:rsidRDefault="0021158A" w:rsidP="00BD413F">
            <w:pPr>
              <w:pStyle w:val="Time"/>
            </w:pPr>
            <w:bookmarkStart w:id="597" w:name="_Toc350939623"/>
            <w:bookmarkStart w:id="598" w:name="_Toc350939700"/>
            <w:bookmarkStart w:id="599" w:name="_Toc350939786"/>
            <w:bookmarkStart w:id="600" w:name="_Toc350939882"/>
            <w:bookmarkStart w:id="601" w:name="_Toc350939997"/>
            <w:bookmarkStart w:id="602" w:name="_Toc350940220"/>
            <w:bookmarkStart w:id="603" w:name="_Toc350940796"/>
            <w:bookmarkStart w:id="604" w:name="_Toc350940939"/>
            <w:bookmarkStart w:id="605" w:name="_Toc350941286"/>
            <w:bookmarkStart w:id="606" w:name="_Toc350941414"/>
            <w:bookmarkStart w:id="607" w:name="_Toc350942174"/>
            <w:bookmarkStart w:id="608" w:name="_Toc358702283"/>
            <w:bookmarkStart w:id="609" w:name="_Toc358702750"/>
            <w:bookmarkStart w:id="610" w:name="_Toc358702854"/>
            <w:bookmarkStart w:id="611" w:name="_Toc360168676"/>
            <w:bookmarkStart w:id="612" w:name="_Toc360169387"/>
            <w:bookmarkStart w:id="613" w:name="_Toc360170460"/>
            <w:bookmarkStart w:id="614" w:name="_Toc360194012"/>
            <w:bookmarkStart w:id="615" w:name="_Toc360194127"/>
            <w:bookmarkStart w:id="616" w:name="_Toc368986557"/>
            <w:bookmarkStart w:id="617" w:name="_Toc380153398"/>
            <w:bookmarkStart w:id="618" w:name="_Toc381686473"/>
            <w:bookmarkStart w:id="619" w:name="_Toc381686892"/>
            <w:bookmarkStart w:id="620" w:name="_Toc381691512"/>
            <w:bookmarkStart w:id="621" w:name="_Toc390421257"/>
            <w:bookmarkStart w:id="622" w:name="_Toc390425532"/>
            <w:bookmarkStart w:id="623" w:name="_Toc390432927"/>
            <w:bookmarkStart w:id="624" w:name="_Toc390433035"/>
            <w:bookmarkStart w:id="625" w:name="_Toc390433138"/>
            <w:bookmarkStart w:id="626" w:name="_Toc390433343"/>
            <w:bookmarkStart w:id="627" w:name="_Toc390433445"/>
            <w:bookmarkStart w:id="628" w:name="_Toc390433547"/>
            <w:bookmarkStart w:id="629" w:name="_Toc401912089"/>
            <w:bookmarkStart w:id="630" w:name="_Toc403025778"/>
            <w:bookmarkStart w:id="631" w:name="_Toc413649194"/>
            <w:bookmarkStart w:id="632" w:name="_Toc423514992"/>
            <w:bookmarkStart w:id="633" w:name="_Toc423515102"/>
            <w:bookmarkStart w:id="634" w:name="_Toc433807215"/>
            <w:bookmarkStart w:id="635" w:name="_Toc442782461"/>
            <w:bookmarkStart w:id="636" w:name="_Toc453067823"/>
            <w:bookmarkStart w:id="637" w:name="_Toc453072043"/>
            <w:bookmarkStart w:id="638" w:name="_Toc456335497"/>
            <w:bookmarkStart w:id="639" w:name="_Toc456336042"/>
            <w:r>
              <w:t>12:00 pm</w:t>
            </w:r>
            <w:r w:rsidR="00BD413F" w:rsidRPr="00F64F79">
              <w:t xml:space="preserve"> – </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t>1:00 pm</w:t>
            </w:r>
            <w:bookmarkEnd w:id="638"/>
            <w:bookmarkEnd w:id="639"/>
          </w:p>
        </w:tc>
        <w:tc>
          <w:tcPr>
            <w:tcW w:w="360" w:type="dxa"/>
            <w:shd w:val="clear" w:color="auto" w:fill="A6A6A6" w:themeFill="background1" w:themeFillShade="A6"/>
            <w:vAlign w:val="center"/>
          </w:tcPr>
          <w:p w14:paraId="72E256DC" w14:textId="77777777" w:rsidR="00BD413F" w:rsidRPr="00ED7629" w:rsidRDefault="00BD413F" w:rsidP="00BD413F">
            <w:pPr>
              <w:pStyle w:val="Adjourn-Break-Lunch"/>
            </w:pPr>
            <w:bookmarkStart w:id="640" w:name="_Toc324794521"/>
            <w:bookmarkStart w:id="641" w:name="_Toc324794674"/>
            <w:bookmarkStart w:id="642" w:name="_Toc324794810"/>
            <w:bookmarkStart w:id="643" w:name="_Toc324794919"/>
            <w:bookmarkStart w:id="644" w:name="_Toc324795036"/>
            <w:bookmarkStart w:id="645" w:name="_Toc324795142"/>
            <w:bookmarkStart w:id="646" w:name="_Toc327476332"/>
            <w:bookmarkStart w:id="647" w:name="_Toc328507053"/>
            <w:bookmarkStart w:id="648" w:name="_Toc328685442"/>
            <w:bookmarkStart w:id="649" w:name="_Toc328686021"/>
            <w:bookmarkStart w:id="650" w:name="_Toc336240808"/>
            <w:bookmarkStart w:id="651" w:name="_Toc336252697"/>
            <w:bookmarkStart w:id="652" w:name="_Toc336252852"/>
            <w:bookmarkStart w:id="653" w:name="_Toc336253305"/>
            <w:bookmarkStart w:id="654" w:name="_Toc336331428"/>
            <w:bookmarkStart w:id="655" w:name="_Toc337538748"/>
            <w:bookmarkStart w:id="656" w:name="_Toc337546895"/>
            <w:bookmarkStart w:id="657" w:name="_Toc339610207"/>
            <w:bookmarkStart w:id="658" w:name="_Toc346614364"/>
            <w:bookmarkStart w:id="659" w:name="_Toc347686170"/>
            <w:bookmarkStart w:id="660" w:name="_Toc347750071"/>
            <w:bookmarkStart w:id="661" w:name="_Toc347750235"/>
            <w:bookmarkStart w:id="662" w:name="_Toc347760173"/>
            <w:bookmarkStart w:id="663" w:name="_Toc349315841"/>
            <w:bookmarkStart w:id="664" w:name="_Toc349319503"/>
            <w:bookmarkStart w:id="665" w:name="_Toc349319718"/>
            <w:bookmarkStart w:id="666" w:name="_Toc350496753"/>
            <w:bookmarkStart w:id="667" w:name="_Toc350937824"/>
          </w:p>
        </w:tc>
        <w:tc>
          <w:tcPr>
            <w:tcW w:w="6930" w:type="dxa"/>
            <w:shd w:val="clear" w:color="auto" w:fill="A6A6A6" w:themeFill="background1" w:themeFillShade="A6"/>
            <w:vAlign w:val="center"/>
          </w:tcPr>
          <w:p w14:paraId="72E256DD" w14:textId="77777777" w:rsidR="00BD413F" w:rsidRPr="00ED7629" w:rsidRDefault="00BD413F" w:rsidP="00BD413F">
            <w:pPr>
              <w:pStyle w:val="Adjourn-Break-Lunch"/>
            </w:pPr>
            <w:bookmarkStart w:id="668" w:name="_Toc350939624"/>
            <w:bookmarkStart w:id="669" w:name="_Toc350939701"/>
            <w:bookmarkStart w:id="670" w:name="_Toc350939787"/>
            <w:bookmarkStart w:id="671" w:name="_Toc350939883"/>
            <w:bookmarkStart w:id="672" w:name="_Toc350939998"/>
            <w:bookmarkStart w:id="673" w:name="_Toc350940221"/>
            <w:bookmarkStart w:id="674" w:name="_Toc350940797"/>
            <w:bookmarkStart w:id="675" w:name="_Toc350940940"/>
            <w:bookmarkStart w:id="676" w:name="_Toc350941287"/>
            <w:bookmarkStart w:id="677" w:name="_Toc350941415"/>
            <w:bookmarkStart w:id="678" w:name="_Toc350942175"/>
            <w:bookmarkStart w:id="679" w:name="_Toc358702284"/>
            <w:bookmarkStart w:id="680" w:name="_Toc358702751"/>
            <w:bookmarkStart w:id="681" w:name="_Toc358702855"/>
            <w:bookmarkStart w:id="682" w:name="_Toc360168677"/>
            <w:bookmarkStart w:id="683" w:name="_Toc360169388"/>
            <w:bookmarkStart w:id="684" w:name="_Toc360170461"/>
            <w:bookmarkStart w:id="685" w:name="_Toc360194013"/>
            <w:bookmarkStart w:id="686" w:name="_Toc360194128"/>
            <w:bookmarkStart w:id="687" w:name="_Toc368986558"/>
            <w:bookmarkStart w:id="688" w:name="_Toc380153399"/>
            <w:bookmarkStart w:id="689" w:name="_Toc381686474"/>
            <w:bookmarkStart w:id="690" w:name="_Toc381686893"/>
            <w:bookmarkStart w:id="691" w:name="_Toc381691513"/>
            <w:bookmarkStart w:id="692" w:name="_Toc390421258"/>
            <w:bookmarkStart w:id="693" w:name="_Toc390425533"/>
            <w:bookmarkStart w:id="694" w:name="_Toc390432928"/>
            <w:bookmarkStart w:id="695" w:name="_Toc390433036"/>
            <w:bookmarkStart w:id="696" w:name="_Toc390433139"/>
            <w:bookmarkStart w:id="697" w:name="_Toc390433344"/>
            <w:bookmarkStart w:id="698" w:name="_Toc390433446"/>
            <w:bookmarkStart w:id="699" w:name="_Toc390433548"/>
            <w:bookmarkStart w:id="700" w:name="_Toc401912090"/>
            <w:bookmarkStart w:id="701" w:name="_Toc403025779"/>
            <w:bookmarkStart w:id="702" w:name="_Toc413649195"/>
            <w:bookmarkStart w:id="703" w:name="_Toc423514993"/>
            <w:bookmarkStart w:id="704" w:name="_Toc423515103"/>
            <w:bookmarkStart w:id="705" w:name="_Toc433807216"/>
            <w:bookmarkStart w:id="706" w:name="_Toc442782462"/>
            <w:bookmarkStart w:id="707" w:name="_Toc453067824"/>
            <w:bookmarkStart w:id="708" w:name="_Toc453072044"/>
            <w:bookmarkStart w:id="709" w:name="_Toc456335498"/>
            <w:bookmarkStart w:id="710" w:name="_Toc456336043"/>
            <w:r w:rsidRPr="00ED7629">
              <w:t>Lunch Break</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tc>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tc>
          <w:tcPr>
            <w:tcW w:w="1710" w:type="dxa"/>
            <w:shd w:val="clear" w:color="auto" w:fill="A6A6A6" w:themeFill="background1" w:themeFillShade="A6"/>
            <w:vAlign w:val="center"/>
          </w:tcPr>
          <w:p w14:paraId="72E256DE" w14:textId="77777777" w:rsidR="00BD413F" w:rsidRPr="00ED7629" w:rsidRDefault="00BD413F" w:rsidP="00BD413F">
            <w:pPr>
              <w:pStyle w:val="Adjourn-Break-Lunch"/>
            </w:pPr>
          </w:p>
        </w:tc>
      </w:tr>
      <w:tr w:rsidR="00BD413F" w:rsidRPr="00ED7629" w14:paraId="72E256E5" w14:textId="77777777" w:rsidTr="00722860">
        <w:trPr>
          <w:cantSplit/>
        </w:trPr>
        <w:tc>
          <w:tcPr>
            <w:tcW w:w="1710" w:type="dxa"/>
          </w:tcPr>
          <w:p w14:paraId="72E256E0" w14:textId="0A2C7702" w:rsidR="00BD413F" w:rsidRPr="00F64F79" w:rsidRDefault="0021158A" w:rsidP="00BD413F">
            <w:pPr>
              <w:pStyle w:val="Time"/>
            </w:pPr>
            <w:bookmarkStart w:id="711" w:name="_Toc456335499"/>
            <w:bookmarkStart w:id="712" w:name="_Toc456336044"/>
            <w:r>
              <w:t>1:05 pm</w:t>
            </w:r>
            <w:bookmarkEnd w:id="711"/>
            <w:bookmarkEnd w:id="712"/>
          </w:p>
        </w:tc>
        <w:tc>
          <w:tcPr>
            <w:tcW w:w="360" w:type="dxa"/>
            <w:vMerge w:val="restart"/>
            <w:shd w:val="clear" w:color="auto" w:fill="92D050"/>
            <w:vAlign w:val="center"/>
          </w:tcPr>
          <w:p w14:paraId="72E256E1" w14:textId="77777777" w:rsidR="00BD413F" w:rsidRPr="009901B8" w:rsidRDefault="00BD413F" w:rsidP="00BD413F">
            <w:pPr>
              <w:jc w:val="center"/>
              <w:rPr>
                <w:b/>
                <w:sz w:val="16"/>
                <w:szCs w:val="16"/>
              </w:rPr>
            </w:pPr>
            <w:r w:rsidRPr="009901B8">
              <w:rPr>
                <w:b/>
                <w:sz w:val="16"/>
                <w:szCs w:val="16"/>
              </w:rPr>
              <w:t>OPEN</w:t>
            </w:r>
          </w:p>
        </w:tc>
        <w:tc>
          <w:tcPr>
            <w:tcW w:w="6930" w:type="dxa"/>
            <w:shd w:val="clear" w:color="auto" w:fill="auto"/>
          </w:tcPr>
          <w:p w14:paraId="72E256E2" w14:textId="2D9B2BF7" w:rsidR="00BD413F" w:rsidRDefault="007850DA" w:rsidP="00BD413F">
            <w:pPr>
              <w:pStyle w:val="Topic"/>
            </w:pPr>
            <w:bookmarkStart w:id="713" w:name="_Toc456335500"/>
            <w:bookmarkStart w:id="714" w:name="_Toc456336045"/>
            <w:r>
              <w:t>Validate Audit Scope</w:t>
            </w:r>
            <w:bookmarkEnd w:id="713"/>
            <w:bookmarkEnd w:id="714"/>
          </w:p>
          <w:p w14:paraId="72E256E3" w14:textId="35C930A3" w:rsidR="00BD413F" w:rsidRPr="00ED7629" w:rsidRDefault="007850DA" w:rsidP="00BD413F">
            <w:pPr>
              <w:pStyle w:val="Topicdetail"/>
            </w:pPr>
            <w:r>
              <w:t>Review Scope Wording and Checklist Layout</w:t>
            </w:r>
          </w:p>
        </w:tc>
        <w:tc>
          <w:tcPr>
            <w:tcW w:w="1710" w:type="dxa"/>
          </w:tcPr>
          <w:p w14:paraId="72E256E4" w14:textId="57697DA7" w:rsidR="00BD413F" w:rsidRDefault="00F70DD4" w:rsidP="00BD413F">
            <w:pPr>
              <w:pStyle w:val="Person"/>
            </w:pPr>
            <w:r>
              <w:t>K. Purnell</w:t>
            </w:r>
          </w:p>
        </w:tc>
      </w:tr>
      <w:tr w:rsidR="00BD413F" w:rsidRPr="00ED7629" w14:paraId="72E256FC" w14:textId="77777777" w:rsidTr="00722860">
        <w:trPr>
          <w:cantSplit/>
        </w:trPr>
        <w:tc>
          <w:tcPr>
            <w:tcW w:w="1710" w:type="dxa"/>
          </w:tcPr>
          <w:p w14:paraId="72E256F8" w14:textId="36CD4B4C" w:rsidR="00BD413F" w:rsidRPr="00F64F79" w:rsidRDefault="007850DA" w:rsidP="00BD413F">
            <w:pPr>
              <w:pStyle w:val="Time"/>
            </w:pPr>
            <w:bookmarkStart w:id="715" w:name="_Toc456335501"/>
            <w:bookmarkStart w:id="716" w:name="_Toc456336046"/>
            <w:r>
              <w:t>5:00 pm</w:t>
            </w:r>
            <w:bookmarkEnd w:id="715"/>
            <w:bookmarkEnd w:id="716"/>
          </w:p>
        </w:tc>
        <w:tc>
          <w:tcPr>
            <w:tcW w:w="360" w:type="dxa"/>
            <w:vMerge/>
            <w:shd w:val="clear" w:color="auto" w:fill="92D050"/>
            <w:textDirection w:val="btLr"/>
            <w:vAlign w:val="center"/>
          </w:tcPr>
          <w:p w14:paraId="72E256F9" w14:textId="77777777" w:rsidR="00BD413F" w:rsidRPr="00ED7629" w:rsidRDefault="00BD413F" w:rsidP="00BD413F">
            <w:pPr>
              <w:spacing w:before="60"/>
              <w:ind w:left="113" w:right="113"/>
              <w:jc w:val="center"/>
              <w:rPr>
                <w:sz w:val="16"/>
                <w:szCs w:val="16"/>
              </w:rPr>
            </w:pPr>
          </w:p>
        </w:tc>
        <w:tc>
          <w:tcPr>
            <w:tcW w:w="6930" w:type="dxa"/>
            <w:shd w:val="clear" w:color="auto" w:fill="auto"/>
            <w:vAlign w:val="center"/>
          </w:tcPr>
          <w:p w14:paraId="72E256FA" w14:textId="77777777" w:rsidR="00BD413F" w:rsidRPr="0053006E" w:rsidRDefault="00BD413F" w:rsidP="00BD413F">
            <w:pPr>
              <w:pStyle w:val="Adjourn-Break-Lunch"/>
            </w:pPr>
            <w:bookmarkStart w:id="717" w:name="_Toc349315853"/>
            <w:bookmarkStart w:id="718" w:name="_Toc349319517"/>
            <w:bookmarkStart w:id="719" w:name="_Toc349319732"/>
            <w:bookmarkStart w:id="720" w:name="_Toc350496767"/>
            <w:bookmarkStart w:id="721" w:name="_Toc350937838"/>
            <w:bookmarkStart w:id="722" w:name="_Toc350939634"/>
            <w:bookmarkStart w:id="723" w:name="_Toc350939711"/>
            <w:bookmarkStart w:id="724" w:name="_Toc350939800"/>
            <w:bookmarkStart w:id="725" w:name="_Toc350939894"/>
            <w:bookmarkStart w:id="726" w:name="_Toc350940009"/>
            <w:bookmarkStart w:id="727" w:name="_Toc350940232"/>
            <w:bookmarkStart w:id="728" w:name="_Toc350940808"/>
            <w:bookmarkStart w:id="729" w:name="_Toc350940951"/>
            <w:bookmarkStart w:id="730" w:name="_Toc350941298"/>
            <w:bookmarkStart w:id="731" w:name="_Toc350941426"/>
            <w:bookmarkStart w:id="732" w:name="_Toc350942185"/>
            <w:bookmarkStart w:id="733" w:name="_Toc358702294"/>
            <w:bookmarkStart w:id="734" w:name="_Toc358702761"/>
            <w:bookmarkStart w:id="735" w:name="_Toc358702865"/>
            <w:bookmarkStart w:id="736" w:name="_Toc360168687"/>
            <w:bookmarkStart w:id="737" w:name="_Toc360169398"/>
            <w:bookmarkStart w:id="738" w:name="_Toc360170471"/>
            <w:bookmarkStart w:id="739" w:name="_Toc360194023"/>
            <w:bookmarkStart w:id="740" w:name="_Toc360194138"/>
            <w:bookmarkStart w:id="741" w:name="_Toc368986568"/>
            <w:bookmarkStart w:id="742" w:name="_Toc380153409"/>
            <w:bookmarkStart w:id="743" w:name="_Toc381686484"/>
            <w:bookmarkStart w:id="744" w:name="_Toc381686903"/>
            <w:bookmarkStart w:id="745" w:name="_Toc381691523"/>
            <w:bookmarkStart w:id="746" w:name="_Toc390421268"/>
            <w:bookmarkStart w:id="747" w:name="_Toc390425543"/>
            <w:bookmarkStart w:id="748" w:name="_Toc390432938"/>
            <w:bookmarkStart w:id="749" w:name="_Toc390433046"/>
            <w:bookmarkStart w:id="750" w:name="_Toc390433149"/>
            <w:bookmarkStart w:id="751" w:name="_Toc390433354"/>
            <w:bookmarkStart w:id="752" w:name="_Toc390433456"/>
            <w:bookmarkStart w:id="753" w:name="_Toc390433558"/>
            <w:bookmarkStart w:id="754" w:name="_Toc401912100"/>
            <w:bookmarkStart w:id="755" w:name="_Toc403025789"/>
            <w:bookmarkStart w:id="756" w:name="_Toc413649205"/>
            <w:bookmarkStart w:id="757" w:name="_Toc423515003"/>
            <w:bookmarkStart w:id="758" w:name="_Toc423515113"/>
            <w:bookmarkStart w:id="759" w:name="_Toc433807226"/>
            <w:bookmarkStart w:id="760" w:name="_Toc442782472"/>
            <w:bookmarkStart w:id="761" w:name="_Toc453067834"/>
            <w:bookmarkStart w:id="762" w:name="_Toc453072054"/>
            <w:bookmarkStart w:id="763" w:name="_Toc456335502"/>
            <w:bookmarkStart w:id="764" w:name="_Toc456336047"/>
            <w:r w:rsidRPr="0053006E">
              <w:t>ADJOURNMENT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c>
        <w:tc>
          <w:tcPr>
            <w:tcW w:w="1710" w:type="dxa"/>
            <w:vAlign w:val="center"/>
          </w:tcPr>
          <w:p w14:paraId="72E256FB" w14:textId="77777777" w:rsidR="00BD413F" w:rsidRPr="00ED7629" w:rsidRDefault="00BD413F" w:rsidP="00BD413F">
            <w:pPr>
              <w:pStyle w:val="Pers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5BE8DDD0" w14:textId="6CD7FA15" w:rsidR="009566FB" w:rsidRDefault="009566FB" w:rsidP="009566FB"/>
    <w:p w14:paraId="5CB4A1A8" w14:textId="77777777" w:rsidR="009566FB" w:rsidRDefault="009566FB" w:rsidP="009566FB">
      <w:bookmarkStart w:id="765" w:name="_Toc324793035"/>
      <w:bookmarkStart w:id="766" w:name="_Toc324793232"/>
      <w:bookmarkStart w:id="767" w:name="_Toc324793368"/>
      <w:bookmarkStart w:id="768" w:name="_Toc324793720"/>
      <w:bookmarkStart w:id="769" w:name="_Toc324793918"/>
      <w:bookmarkStart w:id="770" w:name="_Toc324794550"/>
      <w:bookmarkStart w:id="771" w:name="_Toc324794703"/>
      <w:bookmarkStart w:id="772" w:name="_Toc324794830"/>
      <w:bookmarkStart w:id="773" w:name="_Toc324794939"/>
      <w:bookmarkStart w:id="774" w:name="_Toc324795056"/>
      <w:bookmarkStart w:id="775" w:name="_Toc324795162"/>
      <w:bookmarkStart w:id="776" w:name="_Toc327476352"/>
      <w:bookmarkStart w:id="777" w:name="_Toc328507072"/>
      <w:bookmarkStart w:id="778" w:name="_Toc328685459"/>
      <w:bookmarkStart w:id="779" w:name="_Toc328686036"/>
      <w:bookmarkStart w:id="780" w:name="_Toc336240823"/>
      <w:bookmarkStart w:id="781" w:name="_Toc336252714"/>
      <w:bookmarkStart w:id="782" w:name="_Toc336252869"/>
      <w:bookmarkStart w:id="783" w:name="_Toc336253320"/>
      <w:bookmarkStart w:id="784" w:name="_Toc336331447"/>
      <w:bookmarkStart w:id="785" w:name="_Toc337538767"/>
      <w:bookmarkStart w:id="786" w:name="_Toc337546914"/>
      <w:bookmarkStart w:id="787" w:name="_Toc339610222"/>
      <w:bookmarkStart w:id="788" w:name="_Toc346614380"/>
      <w:bookmarkStart w:id="789" w:name="_Toc347686186"/>
      <w:bookmarkStart w:id="790" w:name="_Toc347750087"/>
      <w:bookmarkStart w:id="791" w:name="_Toc347750251"/>
      <w:bookmarkStart w:id="792" w:name="_Toc347760189"/>
      <w:bookmarkStart w:id="793" w:name="_Toc349315856"/>
      <w:bookmarkStart w:id="794" w:name="_Toc349319520"/>
      <w:bookmarkStart w:id="795" w:name="_Toc349319735"/>
      <w:bookmarkStart w:id="796" w:name="_Toc350496770"/>
      <w:bookmarkStart w:id="797" w:name="_Toc350937841"/>
      <w:bookmarkStart w:id="798" w:name="_Toc350939637"/>
      <w:bookmarkStart w:id="799" w:name="_Toc350939714"/>
      <w:bookmarkStart w:id="800" w:name="_Toc350939803"/>
      <w:bookmarkStart w:id="801" w:name="_Toc350939897"/>
      <w:bookmarkStart w:id="802" w:name="_Toc350940012"/>
      <w:bookmarkStart w:id="803" w:name="_Toc350940235"/>
      <w:bookmarkStart w:id="804" w:name="_Toc350940811"/>
      <w:bookmarkStart w:id="805" w:name="_Toc350940954"/>
      <w:bookmarkStart w:id="806" w:name="_Toc350941301"/>
      <w:bookmarkStart w:id="807" w:name="_Toc350941429"/>
      <w:bookmarkStart w:id="808" w:name="_Toc350942188"/>
      <w:bookmarkStart w:id="809" w:name="_Toc358702299"/>
      <w:bookmarkStart w:id="810" w:name="_Toc358702762"/>
      <w:bookmarkStart w:id="811" w:name="_Toc358702866"/>
      <w:bookmarkStart w:id="812" w:name="_Toc360168688"/>
      <w:bookmarkStart w:id="813" w:name="_Toc360169399"/>
      <w:bookmarkStart w:id="814" w:name="_Toc360170472"/>
      <w:bookmarkStart w:id="815" w:name="_Toc360194024"/>
      <w:bookmarkStart w:id="816" w:name="_Toc360194139"/>
      <w:bookmarkStart w:id="817" w:name="_Toc368986571"/>
      <w:bookmarkStart w:id="818" w:name="_Toc380153412"/>
      <w:bookmarkStart w:id="819" w:name="_Toc381686906"/>
      <w:bookmarkStart w:id="820" w:name="_Toc381691526"/>
      <w:bookmarkStart w:id="821" w:name="_Toc390421269"/>
      <w:bookmarkStart w:id="822" w:name="_Toc390425544"/>
      <w:bookmarkStart w:id="823" w:name="_Toc390432939"/>
      <w:bookmarkStart w:id="824" w:name="_Toc390433047"/>
      <w:bookmarkStart w:id="825" w:name="_Toc390433150"/>
      <w:bookmarkStart w:id="826" w:name="_Toc390433355"/>
      <w:bookmarkStart w:id="827" w:name="_Toc390433457"/>
      <w:bookmarkStart w:id="828" w:name="_Toc390433559"/>
      <w:bookmarkStart w:id="829" w:name="_Toc381686487"/>
    </w:p>
    <w:p w14:paraId="2DEADF5A" w14:textId="053F136E" w:rsidR="002A7A66" w:rsidRDefault="00B638AC" w:rsidP="0000340C">
      <w:pPr>
        <w:pStyle w:val="MeetingDate"/>
        <w:rPr>
          <w:i/>
          <w:sz w:val="16"/>
          <w:szCs w:val="16"/>
        </w:rPr>
      </w:pPr>
      <w:bookmarkStart w:id="830" w:name="_Toc401912103"/>
      <w:bookmarkStart w:id="831" w:name="_Toc403025792"/>
      <w:bookmarkStart w:id="832" w:name="_Toc413649208"/>
      <w:bookmarkStart w:id="833" w:name="_Toc423515004"/>
      <w:bookmarkStart w:id="834" w:name="_Toc423515114"/>
      <w:bookmarkStart w:id="835" w:name="_Toc433807229"/>
      <w:bookmarkStart w:id="836" w:name="_Toc442782475"/>
      <w:bookmarkStart w:id="837" w:name="_Toc453067835"/>
      <w:bookmarkStart w:id="838" w:name="_Toc453072055"/>
      <w:bookmarkStart w:id="839" w:name="_Toc456335503"/>
      <w:bookmarkStart w:id="840" w:name="_Toc456336048"/>
      <w:r>
        <w:t>Thursday</w:t>
      </w:r>
      <w:r w:rsidR="003402B6" w:rsidRPr="00C05330">
        <w:t xml:space="preserve">, </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30"/>
      <w:bookmarkEnd w:id="831"/>
      <w:bookmarkEnd w:id="832"/>
      <w:bookmarkEnd w:id="833"/>
      <w:bookmarkEnd w:id="834"/>
      <w:r w:rsidR="005D6A4F">
        <w:t>October</w:t>
      </w:r>
      <w:r w:rsidR="00085E92">
        <w:t xml:space="preserve"> 2</w:t>
      </w:r>
      <w:r w:rsidR="005D6A4F">
        <w:t>7</w:t>
      </w:r>
      <w:r w:rsidR="00085E92">
        <w:t>, 2016</w:t>
      </w:r>
      <w:bookmarkEnd w:id="835"/>
      <w:bookmarkEnd w:id="836"/>
      <w:bookmarkEnd w:id="837"/>
      <w:bookmarkEnd w:id="838"/>
      <w:bookmarkEnd w:id="839"/>
      <w:bookmarkEnd w:id="840"/>
    </w:p>
    <w:p w14:paraId="72E25704" w14:textId="26874382" w:rsidR="003402B6" w:rsidRPr="00C05330" w:rsidRDefault="00AB22A8" w:rsidP="002A7A66">
      <w:pPr>
        <w:pStyle w:val="QuorumCallout"/>
      </w:pPr>
      <w:r w:rsidRPr="00AB22A8">
        <w:t>(quorum must be verbally established DAILY at the beginning of each meeting)</w:t>
      </w:r>
      <w:bookmarkEnd w:id="82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92505" w:rsidRPr="00ED7629" w14:paraId="413F24CF" w14:textId="77777777" w:rsidTr="00722860">
        <w:trPr>
          <w:cantSplit/>
        </w:trPr>
        <w:tc>
          <w:tcPr>
            <w:tcW w:w="1710" w:type="dxa"/>
          </w:tcPr>
          <w:p w14:paraId="0E640BDB" w14:textId="77777777" w:rsidR="00892505" w:rsidRDefault="00892505" w:rsidP="00F70DD4">
            <w:pPr>
              <w:pStyle w:val="Time"/>
            </w:pPr>
          </w:p>
        </w:tc>
        <w:tc>
          <w:tcPr>
            <w:tcW w:w="360" w:type="dxa"/>
            <w:shd w:val="clear" w:color="auto" w:fill="92D050"/>
            <w:vAlign w:val="center"/>
          </w:tcPr>
          <w:p w14:paraId="2F279A97" w14:textId="77777777" w:rsidR="00892505" w:rsidRPr="002522F5" w:rsidRDefault="00892505" w:rsidP="00F70DD4">
            <w:pPr>
              <w:jc w:val="center"/>
              <w:rPr>
                <w:b/>
                <w:sz w:val="16"/>
                <w:szCs w:val="16"/>
              </w:rPr>
            </w:pPr>
          </w:p>
        </w:tc>
        <w:tc>
          <w:tcPr>
            <w:tcW w:w="6930" w:type="dxa"/>
          </w:tcPr>
          <w:p w14:paraId="2E73F31D" w14:textId="77777777" w:rsidR="00892505" w:rsidRDefault="00892505" w:rsidP="00895820">
            <w:pPr>
              <w:pStyle w:val="Topic"/>
              <w:numPr>
                <w:ilvl w:val="0"/>
                <w:numId w:val="6"/>
              </w:numPr>
            </w:pPr>
            <w:bookmarkStart w:id="841" w:name="_Toc424834015"/>
            <w:bookmarkStart w:id="842" w:name="_Toc424894339"/>
            <w:bookmarkStart w:id="843" w:name="_Toc455744731"/>
            <w:bookmarkStart w:id="844" w:name="_Toc456336049"/>
            <w:r w:rsidRPr="00521EA9">
              <w:t>Opening Comments</w:t>
            </w:r>
            <w:r>
              <w:t xml:space="preserve"> (daily)</w:t>
            </w:r>
            <w:bookmarkEnd w:id="841"/>
            <w:bookmarkEnd w:id="842"/>
            <w:bookmarkEnd w:id="843"/>
            <w:bookmarkEnd w:id="844"/>
          </w:p>
          <w:p w14:paraId="1D625804" w14:textId="0D251FBB" w:rsidR="00892505" w:rsidRDefault="00892505" w:rsidP="00895820">
            <w:pPr>
              <w:pStyle w:val="Topicdetail"/>
              <w:numPr>
                <w:ilvl w:val="1"/>
                <w:numId w:val="1"/>
              </w:numPr>
            </w:pPr>
            <w:bookmarkStart w:id="845" w:name="_Toc424834016"/>
            <w:bookmarkStart w:id="846" w:name="_Toc424894340"/>
            <w:bookmarkStart w:id="847" w:name="_Toc455744732"/>
            <w:r w:rsidRPr="004B5D9C">
              <w:t>Call to Order/</w:t>
            </w:r>
            <w:r>
              <w:t xml:space="preserve">Verbal </w:t>
            </w:r>
            <w:r w:rsidRPr="004B5D9C">
              <w:t>Quorum Check</w:t>
            </w:r>
            <w:bookmarkEnd w:id="845"/>
            <w:bookmarkEnd w:id="846"/>
            <w:bookmarkEnd w:id="847"/>
          </w:p>
        </w:tc>
        <w:tc>
          <w:tcPr>
            <w:tcW w:w="1710" w:type="dxa"/>
          </w:tcPr>
          <w:p w14:paraId="60D75E07" w14:textId="108B803E" w:rsidR="00892505" w:rsidRDefault="00892505" w:rsidP="00F70DD4">
            <w:pPr>
              <w:pStyle w:val="Person"/>
            </w:pPr>
            <w:r>
              <w:t>K. Purnell</w:t>
            </w:r>
          </w:p>
        </w:tc>
      </w:tr>
      <w:tr w:rsidR="00F70DD4" w:rsidRPr="00ED7629" w14:paraId="4D4399D8" w14:textId="77777777" w:rsidTr="00722860">
        <w:trPr>
          <w:cantSplit/>
        </w:trPr>
        <w:tc>
          <w:tcPr>
            <w:tcW w:w="1710" w:type="dxa"/>
          </w:tcPr>
          <w:p w14:paraId="292587DE" w14:textId="3F2A3BC6" w:rsidR="00F70DD4" w:rsidRPr="00F64F79" w:rsidRDefault="00F70DD4" w:rsidP="00F70DD4">
            <w:pPr>
              <w:pStyle w:val="Time"/>
            </w:pPr>
            <w:bookmarkStart w:id="848" w:name="_Toc456335504"/>
            <w:bookmarkStart w:id="849" w:name="_Toc456336050"/>
            <w:r>
              <w:t>8:00 am</w:t>
            </w:r>
            <w:bookmarkEnd w:id="848"/>
            <w:bookmarkEnd w:id="849"/>
          </w:p>
        </w:tc>
        <w:tc>
          <w:tcPr>
            <w:tcW w:w="360" w:type="dxa"/>
            <w:shd w:val="clear" w:color="auto" w:fill="92D050"/>
            <w:vAlign w:val="center"/>
          </w:tcPr>
          <w:p w14:paraId="1FDA0E71" w14:textId="77777777" w:rsidR="00F70DD4" w:rsidRPr="002522F5" w:rsidRDefault="00F70DD4" w:rsidP="00F70DD4">
            <w:pPr>
              <w:jc w:val="center"/>
              <w:rPr>
                <w:b/>
                <w:sz w:val="16"/>
                <w:szCs w:val="16"/>
              </w:rPr>
            </w:pPr>
          </w:p>
        </w:tc>
        <w:tc>
          <w:tcPr>
            <w:tcW w:w="6930" w:type="dxa"/>
          </w:tcPr>
          <w:p w14:paraId="0DD00117" w14:textId="289F9689" w:rsidR="00F70DD4" w:rsidRDefault="00F70DD4" w:rsidP="00895820">
            <w:pPr>
              <w:pStyle w:val="Topic"/>
              <w:numPr>
                <w:ilvl w:val="0"/>
                <w:numId w:val="7"/>
              </w:numPr>
            </w:pPr>
            <w:bookmarkStart w:id="850" w:name="_Toc456335505"/>
            <w:bookmarkStart w:id="851" w:name="_Toc456336051"/>
            <w:r>
              <w:t>Validate Audit Scope</w:t>
            </w:r>
            <w:r w:rsidR="00AF3687">
              <w:t xml:space="preserve"> (continued)</w:t>
            </w:r>
            <w:bookmarkEnd w:id="850"/>
            <w:bookmarkEnd w:id="851"/>
          </w:p>
          <w:p w14:paraId="0B68C0C6" w14:textId="545BA926" w:rsidR="00F70DD4" w:rsidRDefault="00F70DD4" w:rsidP="00895820">
            <w:pPr>
              <w:pStyle w:val="Topicdetail"/>
              <w:numPr>
                <w:ilvl w:val="1"/>
                <w:numId w:val="1"/>
              </w:numPr>
            </w:pPr>
            <w:r>
              <w:t>Review Scope Wording and Checklist Layout</w:t>
            </w:r>
          </w:p>
        </w:tc>
        <w:tc>
          <w:tcPr>
            <w:tcW w:w="1710" w:type="dxa"/>
          </w:tcPr>
          <w:p w14:paraId="4CB8167D" w14:textId="0506575F" w:rsidR="00F70DD4" w:rsidRPr="00E319CA" w:rsidRDefault="00F70DD4" w:rsidP="00F70DD4">
            <w:pPr>
              <w:pStyle w:val="Person"/>
            </w:pPr>
            <w:r>
              <w:t>K. Purnell</w:t>
            </w:r>
          </w:p>
        </w:tc>
      </w:tr>
      <w:tr w:rsidR="00F70DD4" w:rsidRPr="00ED7629" w14:paraId="72E2570D" w14:textId="77777777" w:rsidTr="00722860">
        <w:trPr>
          <w:cantSplit/>
        </w:trPr>
        <w:tc>
          <w:tcPr>
            <w:tcW w:w="1710" w:type="dxa"/>
          </w:tcPr>
          <w:p w14:paraId="72E25708" w14:textId="6B076E73" w:rsidR="00F70DD4" w:rsidRPr="00F64F79" w:rsidRDefault="00F70DD4" w:rsidP="00F70DD4">
            <w:pPr>
              <w:pStyle w:val="Time"/>
            </w:pPr>
            <w:bookmarkStart w:id="852" w:name="_Toc456335506"/>
            <w:bookmarkStart w:id="853" w:name="_Toc456336052"/>
            <w:r>
              <w:t>9:30 am</w:t>
            </w:r>
            <w:bookmarkEnd w:id="852"/>
            <w:bookmarkEnd w:id="853"/>
          </w:p>
        </w:tc>
        <w:tc>
          <w:tcPr>
            <w:tcW w:w="360" w:type="dxa"/>
            <w:vMerge w:val="restart"/>
            <w:shd w:val="clear" w:color="auto" w:fill="92D050"/>
            <w:vAlign w:val="center"/>
          </w:tcPr>
          <w:p w14:paraId="72E25709" w14:textId="77777777" w:rsidR="00F70DD4" w:rsidRPr="002522F5" w:rsidRDefault="00F70DD4" w:rsidP="00F70DD4">
            <w:pPr>
              <w:jc w:val="center"/>
              <w:rPr>
                <w:b/>
                <w:sz w:val="16"/>
                <w:szCs w:val="16"/>
              </w:rPr>
            </w:pPr>
            <w:bookmarkStart w:id="854" w:name="_Toc324794554"/>
            <w:bookmarkStart w:id="855" w:name="_Toc324794707"/>
            <w:bookmarkStart w:id="856" w:name="_Toc324794834"/>
            <w:bookmarkStart w:id="857" w:name="_Toc324794943"/>
            <w:r w:rsidRPr="002522F5">
              <w:rPr>
                <w:b/>
                <w:sz w:val="16"/>
                <w:szCs w:val="16"/>
              </w:rPr>
              <w:t>OPEN</w:t>
            </w:r>
            <w:bookmarkEnd w:id="854"/>
            <w:bookmarkEnd w:id="855"/>
            <w:bookmarkEnd w:id="856"/>
            <w:bookmarkEnd w:id="857"/>
          </w:p>
        </w:tc>
        <w:tc>
          <w:tcPr>
            <w:tcW w:w="6930" w:type="dxa"/>
          </w:tcPr>
          <w:p w14:paraId="4E10F3BF" w14:textId="77777777" w:rsidR="00F70DD4" w:rsidRDefault="00F70DD4" w:rsidP="00F70DD4">
            <w:pPr>
              <w:pStyle w:val="Topic"/>
            </w:pPr>
            <w:bookmarkStart w:id="858" w:name="_Toc456335507"/>
            <w:bookmarkStart w:id="859" w:name="_Toc456336053"/>
            <w:r>
              <w:t xml:space="preserve">Subscriber Aero Structure Assembly </w:t>
            </w:r>
            <w:proofErr w:type="spellStart"/>
            <w:r>
              <w:t>Audiit</w:t>
            </w:r>
            <w:proofErr w:type="spellEnd"/>
            <w:r>
              <w:t xml:space="preserve"> Checklist</w:t>
            </w:r>
            <w:bookmarkEnd w:id="858"/>
            <w:bookmarkEnd w:id="859"/>
          </w:p>
          <w:p w14:paraId="72E2570B" w14:textId="7B63B86E" w:rsidR="00F70DD4" w:rsidRPr="00ED7629" w:rsidRDefault="00F70DD4" w:rsidP="00F70DD4">
            <w:pPr>
              <w:pStyle w:val="Topicdetail"/>
            </w:pPr>
            <w:r>
              <w:t>Access to Subscriber Checklists</w:t>
            </w:r>
          </w:p>
        </w:tc>
        <w:tc>
          <w:tcPr>
            <w:tcW w:w="1710" w:type="dxa"/>
          </w:tcPr>
          <w:p w14:paraId="72E2570C" w14:textId="03052CFF" w:rsidR="00F70DD4" w:rsidRDefault="00F70DD4" w:rsidP="00F70DD4">
            <w:pPr>
              <w:pStyle w:val="Person"/>
            </w:pPr>
            <w:r>
              <w:t>K. Purnell</w:t>
            </w:r>
          </w:p>
        </w:tc>
      </w:tr>
      <w:tr w:rsidR="00F70DD4" w:rsidRPr="00ED7629" w14:paraId="72E25713" w14:textId="77777777" w:rsidTr="00722860">
        <w:trPr>
          <w:cantSplit/>
        </w:trPr>
        <w:tc>
          <w:tcPr>
            <w:tcW w:w="1710" w:type="dxa"/>
          </w:tcPr>
          <w:p w14:paraId="72E2570E" w14:textId="1AF08E92" w:rsidR="00F70DD4" w:rsidRPr="00F64F79" w:rsidRDefault="00F70DD4" w:rsidP="00F70DD4">
            <w:pPr>
              <w:pStyle w:val="Time"/>
            </w:pPr>
            <w:bookmarkStart w:id="860" w:name="_Toc456335508"/>
            <w:bookmarkStart w:id="861" w:name="_Toc456336054"/>
            <w:r>
              <w:t>10:00 am</w:t>
            </w:r>
            <w:bookmarkEnd w:id="860"/>
            <w:bookmarkEnd w:id="861"/>
          </w:p>
        </w:tc>
        <w:tc>
          <w:tcPr>
            <w:tcW w:w="360" w:type="dxa"/>
            <w:vMerge/>
            <w:shd w:val="clear" w:color="auto" w:fill="92D050"/>
            <w:textDirection w:val="btLr"/>
            <w:vAlign w:val="center"/>
          </w:tcPr>
          <w:p w14:paraId="72E2570F" w14:textId="77777777" w:rsidR="00F70DD4" w:rsidRPr="002522F5" w:rsidRDefault="00F70DD4" w:rsidP="00F70DD4">
            <w:pPr>
              <w:jc w:val="center"/>
              <w:rPr>
                <w:b/>
                <w:sz w:val="16"/>
                <w:szCs w:val="16"/>
              </w:rPr>
            </w:pPr>
          </w:p>
        </w:tc>
        <w:tc>
          <w:tcPr>
            <w:tcW w:w="6930" w:type="dxa"/>
          </w:tcPr>
          <w:p w14:paraId="72E25710" w14:textId="1366DB33" w:rsidR="00F70DD4" w:rsidRDefault="00F70DD4" w:rsidP="00895820">
            <w:pPr>
              <w:pStyle w:val="Topic"/>
              <w:numPr>
                <w:ilvl w:val="0"/>
                <w:numId w:val="1"/>
              </w:numPr>
            </w:pPr>
            <w:bookmarkStart w:id="862" w:name="_Toc456335509"/>
            <w:bookmarkStart w:id="863" w:name="_Toc456336055"/>
            <w:r>
              <w:t>Subscriber Audit Mandates</w:t>
            </w:r>
            <w:bookmarkEnd w:id="862"/>
            <w:bookmarkEnd w:id="863"/>
          </w:p>
          <w:p w14:paraId="7622ED62" w14:textId="77777777" w:rsidR="00F70DD4" w:rsidRPr="00AF3687" w:rsidRDefault="00AF3687" w:rsidP="00F70DD4">
            <w:pPr>
              <w:pStyle w:val="Topicdetail"/>
              <w:rPr>
                <w:b/>
              </w:rPr>
            </w:pPr>
            <w:r>
              <w:t xml:space="preserve">Current Status </w:t>
            </w:r>
          </w:p>
          <w:p w14:paraId="72E25711" w14:textId="742ED851" w:rsidR="00AF3687" w:rsidRPr="004B5D9C" w:rsidRDefault="00AF3687" w:rsidP="00F70DD4">
            <w:pPr>
              <w:pStyle w:val="Topicdetail"/>
              <w:rPr>
                <w:b/>
              </w:rPr>
            </w:pPr>
            <w:r>
              <w:t>Processes</w:t>
            </w:r>
          </w:p>
        </w:tc>
        <w:tc>
          <w:tcPr>
            <w:tcW w:w="1710" w:type="dxa"/>
          </w:tcPr>
          <w:p w14:paraId="72E25712" w14:textId="24661664" w:rsidR="00F70DD4" w:rsidRDefault="00F70DD4" w:rsidP="00F70DD4">
            <w:pPr>
              <w:pStyle w:val="Person"/>
            </w:pPr>
            <w:r>
              <w:t>K. Purnell</w:t>
            </w:r>
          </w:p>
        </w:tc>
      </w:tr>
      <w:tr w:rsidR="00F70DD4" w:rsidRPr="00521EA9" w14:paraId="72E25719" w14:textId="77777777" w:rsidTr="00722860">
        <w:trPr>
          <w:cantSplit/>
        </w:trPr>
        <w:tc>
          <w:tcPr>
            <w:tcW w:w="1710" w:type="dxa"/>
            <w:tcBorders>
              <w:bottom w:val="single" w:sz="6" w:space="0" w:color="808080"/>
            </w:tcBorders>
          </w:tcPr>
          <w:p w14:paraId="72E25714" w14:textId="1D44500A" w:rsidR="00F70DD4" w:rsidRPr="00F64F79" w:rsidRDefault="00F70DD4" w:rsidP="00F70DD4">
            <w:pPr>
              <w:pStyle w:val="Time"/>
            </w:pPr>
            <w:bookmarkStart w:id="864" w:name="_Toc456335510"/>
            <w:bookmarkStart w:id="865" w:name="_Toc456336056"/>
            <w:r>
              <w:t>11:00 am</w:t>
            </w:r>
            <w:bookmarkEnd w:id="864"/>
            <w:bookmarkEnd w:id="865"/>
          </w:p>
        </w:tc>
        <w:tc>
          <w:tcPr>
            <w:tcW w:w="360" w:type="dxa"/>
            <w:vMerge/>
            <w:shd w:val="clear" w:color="auto" w:fill="92D050"/>
            <w:textDirection w:val="btLr"/>
            <w:vAlign w:val="center"/>
          </w:tcPr>
          <w:p w14:paraId="72E25715" w14:textId="77777777" w:rsidR="00F70DD4" w:rsidRPr="00865FFC" w:rsidRDefault="00F70DD4" w:rsidP="00F70DD4">
            <w:pPr>
              <w:spacing w:before="60"/>
              <w:ind w:left="113" w:right="113"/>
              <w:jc w:val="center"/>
              <w:rPr>
                <w:b/>
                <w:sz w:val="16"/>
                <w:szCs w:val="16"/>
              </w:rPr>
            </w:pPr>
          </w:p>
        </w:tc>
        <w:tc>
          <w:tcPr>
            <w:tcW w:w="6930" w:type="dxa"/>
            <w:tcBorders>
              <w:bottom w:val="single" w:sz="6" w:space="0" w:color="808080"/>
            </w:tcBorders>
            <w:shd w:val="clear" w:color="auto" w:fill="auto"/>
          </w:tcPr>
          <w:p w14:paraId="72E25716" w14:textId="4EFCAB14" w:rsidR="00F70DD4" w:rsidRDefault="00F70DD4" w:rsidP="00F70DD4">
            <w:pPr>
              <w:pStyle w:val="Topic"/>
            </w:pPr>
            <w:bookmarkStart w:id="866" w:name="_Toc456335511"/>
            <w:bookmarkStart w:id="867" w:name="_Toc456336057"/>
            <w:r>
              <w:t>Suppliers That Require Accreditation</w:t>
            </w:r>
            <w:bookmarkEnd w:id="866"/>
            <w:bookmarkEnd w:id="867"/>
          </w:p>
          <w:p w14:paraId="72E25717" w14:textId="1EF8B01E" w:rsidR="00F70DD4" w:rsidRPr="00BD1143" w:rsidRDefault="00AF3687" w:rsidP="00F70DD4">
            <w:pPr>
              <w:pStyle w:val="Topicdetail"/>
            </w:pPr>
            <w:r>
              <w:t xml:space="preserve">Developing the </w:t>
            </w:r>
            <w:r w:rsidR="00F70DD4">
              <w:t>List</w:t>
            </w:r>
            <w:r>
              <w:t xml:space="preserve"> of Suppliers</w:t>
            </w:r>
          </w:p>
        </w:tc>
        <w:tc>
          <w:tcPr>
            <w:tcW w:w="1710" w:type="dxa"/>
            <w:tcBorders>
              <w:bottom w:val="single" w:sz="6" w:space="0" w:color="808080"/>
            </w:tcBorders>
          </w:tcPr>
          <w:p w14:paraId="72E25718" w14:textId="36853A33" w:rsidR="00F70DD4" w:rsidRDefault="00AF3687" w:rsidP="00F70DD4">
            <w:pPr>
              <w:pStyle w:val="Person"/>
            </w:pPr>
            <w:r>
              <w:t>K. Purnell</w:t>
            </w:r>
          </w:p>
        </w:tc>
      </w:tr>
      <w:tr w:rsidR="00F70DD4" w:rsidRPr="00521EA9" w14:paraId="72E2571E" w14:textId="77777777" w:rsidTr="00F96500">
        <w:trPr>
          <w:cantSplit/>
        </w:trPr>
        <w:tc>
          <w:tcPr>
            <w:tcW w:w="1710" w:type="dxa"/>
            <w:shd w:val="clear" w:color="auto" w:fill="A6A6A6" w:themeFill="background1" w:themeFillShade="A6"/>
            <w:vAlign w:val="center"/>
          </w:tcPr>
          <w:p w14:paraId="72E2571A" w14:textId="3ACC3AF9" w:rsidR="00F70DD4" w:rsidRPr="00F64F79" w:rsidRDefault="00F70DD4" w:rsidP="00F70DD4">
            <w:pPr>
              <w:pStyle w:val="Time"/>
            </w:pPr>
            <w:bookmarkStart w:id="868" w:name="_Toc350939646"/>
            <w:bookmarkStart w:id="869" w:name="_Toc350939723"/>
            <w:bookmarkStart w:id="870" w:name="_Toc350939814"/>
            <w:bookmarkStart w:id="871" w:name="_Toc350939907"/>
            <w:bookmarkStart w:id="872" w:name="_Toc350940022"/>
            <w:bookmarkStart w:id="873" w:name="_Toc350940245"/>
            <w:bookmarkStart w:id="874" w:name="_Toc350940821"/>
            <w:bookmarkStart w:id="875" w:name="_Toc350940964"/>
            <w:bookmarkStart w:id="876" w:name="_Toc350941311"/>
            <w:bookmarkStart w:id="877" w:name="_Toc350941439"/>
            <w:bookmarkStart w:id="878" w:name="_Toc350942197"/>
            <w:bookmarkStart w:id="879" w:name="_Toc358702308"/>
            <w:bookmarkStart w:id="880" w:name="_Toc358702769"/>
            <w:bookmarkStart w:id="881" w:name="_Toc358702873"/>
            <w:bookmarkStart w:id="882" w:name="_Toc360168695"/>
            <w:bookmarkStart w:id="883" w:name="_Toc360169406"/>
            <w:bookmarkStart w:id="884" w:name="_Toc360170479"/>
            <w:bookmarkStart w:id="885" w:name="_Toc360194031"/>
            <w:bookmarkStart w:id="886" w:name="_Toc360194146"/>
            <w:bookmarkStart w:id="887" w:name="_Toc368986580"/>
            <w:bookmarkStart w:id="888" w:name="_Toc380153421"/>
            <w:bookmarkStart w:id="889" w:name="_Toc381686496"/>
            <w:bookmarkStart w:id="890" w:name="_Toc381686915"/>
            <w:bookmarkStart w:id="891" w:name="_Toc381691535"/>
            <w:bookmarkStart w:id="892" w:name="_Toc390421276"/>
            <w:bookmarkStart w:id="893" w:name="_Toc390425551"/>
            <w:bookmarkStart w:id="894" w:name="_Toc390432946"/>
            <w:bookmarkStart w:id="895" w:name="_Toc390433054"/>
            <w:bookmarkStart w:id="896" w:name="_Toc390433157"/>
            <w:bookmarkStart w:id="897" w:name="_Toc390433362"/>
            <w:bookmarkStart w:id="898" w:name="_Toc390433464"/>
            <w:bookmarkStart w:id="899" w:name="_Toc390433566"/>
            <w:bookmarkStart w:id="900" w:name="_Toc401912112"/>
            <w:bookmarkStart w:id="901" w:name="_Toc403025801"/>
            <w:bookmarkStart w:id="902" w:name="_Toc413649217"/>
            <w:bookmarkStart w:id="903" w:name="_Toc423515011"/>
            <w:bookmarkStart w:id="904" w:name="_Toc423515121"/>
            <w:bookmarkStart w:id="905" w:name="_Toc433807238"/>
            <w:bookmarkStart w:id="906" w:name="_Toc442782484"/>
            <w:bookmarkStart w:id="907" w:name="_Toc453067842"/>
            <w:bookmarkStart w:id="908" w:name="_Toc453072062"/>
            <w:bookmarkStart w:id="909" w:name="_Toc456335512"/>
            <w:bookmarkStart w:id="910" w:name="_Toc456336058"/>
            <w:r>
              <w:t>12:00 pm</w:t>
            </w:r>
            <w:r w:rsidRPr="00F64F79">
              <w:t xml:space="preserve"> – </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t>1:00 pm</w:t>
            </w:r>
            <w:bookmarkEnd w:id="909"/>
            <w:bookmarkEnd w:id="910"/>
          </w:p>
        </w:tc>
        <w:tc>
          <w:tcPr>
            <w:tcW w:w="360" w:type="dxa"/>
            <w:shd w:val="clear" w:color="auto" w:fill="A6A6A6" w:themeFill="background1" w:themeFillShade="A6"/>
            <w:textDirection w:val="btLr"/>
            <w:vAlign w:val="center"/>
          </w:tcPr>
          <w:p w14:paraId="72E2571B" w14:textId="77777777" w:rsidR="00F70DD4" w:rsidRPr="00865FFC" w:rsidRDefault="00F70DD4" w:rsidP="00F70DD4">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F70DD4" w:rsidRPr="00296A22" w:rsidRDefault="00F70DD4" w:rsidP="00F70DD4">
            <w:pPr>
              <w:pStyle w:val="Adjourn-Break-Lunch"/>
            </w:pPr>
            <w:bookmarkStart w:id="911" w:name="_Toc349315864"/>
            <w:bookmarkStart w:id="912" w:name="_Toc327476370"/>
            <w:bookmarkStart w:id="913" w:name="_Toc328507088"/>
            <w:bookmarkStart w:id="914" w:name="_Toc328685468"/>
            <w:bookmarkStart w:id="915" w:name="_Toc328686046"/>
            <w:bookmarkStart w:id="916" w:name="_Toc336240833"/>
            <w:bookmarkStart w:id="917" w:name="_Toc336252724"/>
            <w:bookmarkStart w:id="918" w:name="_Toc336252879"/>
            <w:bookmarkStart w:id="919" w:name="_Toc336253329"/>
            <w:bookmarkStart w:id="920" w:name="_Toc336331456"/>
            <w:bookmarkStart w:id="921" w:name="_Toc337538776"/>
            <w:bookmarkStart w:id="922" w:name="_Toc337546923"/>
            <w:bookmarkStart w:id="923" w:name="_Toc339610233"/>
            <w:bookmarkStart w:id="924" w:name="_Toc346614391"/>
            <w:bookmarkStart w:id="925" w:name="_Toc347686197"/>
            <w:bookmarkStart w:id="926" w:name="_Toc347750098"/>
            <w:bookmarkStart w:id="927" w:name="_Toc347750262"/>
            <w:bookmarkStart w:id="928" w:name="_Toc347760200"/>
            <w:bookmarkStart w:id="929" w:name="_Toc349315871"/>
            <w:bookmarkStart w:id="930" w:name="_Toc349319530"/>
            <w:bookmarkStart w:id="931" w:name="_Toc349319745"/>
            <w:bookmarkStart w:id="932" w:name="_Toc350496780"/>
            <w:bookmarkStart w:id="933" w:name="_Toc350937851"/>
            <w:bookmarkStart w:id="934" w:name="_Toc350939647"/>
            <w:bookmarkStart w:id="935" w:name="_Toc350939724"/>
            <w:bookmarkStart w:id="936" w:name="_Toc350939815"/>
            <w:bookmarkStart w:id="937" w:name="_Toc350939908"/>
            <w:bookmarkStart w:id="938" w:name="_Toc350940023"/>
            <w:bookmarkStart w:id="939" w:name="_Toc350940246"/>
            <w:bookmarkStart w:id="940" w:name="_Toc350940822"/>
            <w:bookmarkStart w:id="941" w:name="_Toc350940965"/>
            <w:bookmarkStart w:id="942" w:name="_Toc350941312"/>
            <w:bookmarkStart w:id="943" w:name="_Toc350941440"/>
            <w:bookmarkStart w:id="944" w:name="_Toc350942198"/>
            <w:bookmarkStart w:id="945" w:name="_Toc358702309"/>
            <w:bookmarkStart w:id="946" w:name="_Toc358702770"/>
            <w:bookmarkStart w:id="947" w:name="_Toc358702874"/>
            <w:bookmarkStart w:id="948" w:name="_Toc360168696"/>
            <w:bookmarkStart w:id="949" w:name="_Toc360169407"/>
            <w:bookmarkStart w:id="950" w:name="_Toc360170480"/>
            <w:bookmarkStart w:id="951" w:name="_Toc360194032"/>
            <w:bookmarkStart w:id="952" w:name="_Toc360194147"/>
            <w:bookmarkStart w:id="953" w:name="_Toc368986581"/>
            <w:bookmarkStart w:id="954" w:name="_Toc380153422"/>
            <w:bookmarkStart w:id="955" w:name="_Toc381686497"/>
            <w:bookmarkStart w:id="956" w:name="_Toc381686916"/>
            <w:bookmarkStart w:id="957" w:name="_Toc381691536"/>
            <w:bookmarkStart w:id="958" w:name="_Toc390421277"/>
            <w:bookmarkStart w:id="959" w:name="_Toc390425552"/>
            <w:bookmarkStart w:id="960" w:name="_Toc390432947"/>
            <w:bookmarkStart w:id="961" w:name="_Toc390433055"/>
            <w:bookmarkStart w:id="962" w:name="_Toc390433158"/>
            <w:bookmarkStart w:id="963" w:name="_Toc390433363"/>
            <w:bookmarkStart w:id="964" w:name="_Toc390433465"/>
            <w:bookmarkStart w:id="965" w:name="_Toc390433567"/>
            <w:bookmarkStart w:id="966" w:name="_Toc401912113"/>
            <w:bookmarkStart w:id="967" w:name="_Toc403025802"/>
            <w:bookmarkStart w:id="968" w:name="_Toc413649218"/>
            <w:bookmarkStart w:id="969" w:name="_Toc423515012"/>
            <w:bookmarkStart w:id="970" w:name="_Toc423515122"/>
            <w:bookmarkStart w:id="971" w:name="_Toc433807239"/>
            <w:bookmarkStart w:id="972" w:name="_Toc442782485"/>
            <w:bookmarkStart w:id="973" w:name="_Toc453067843"/>
            <w:bookmarkStart w:id="974" w:name="_Toc453072063"/>
            <w:bookmarkStart w:id="975" w:name="_Toc456335513"/>
            <w:bookmarkStart w:id="976" w:name="_Toc456336059"/>
            <w:bookmarkEnd w:id="911"/>
            <w:r>
              <w:t>Lunch Break</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tc>
        <w:tc>
          <w:tcPr>
            <w:tcW w:w="1710" w:type="dxa"/>
            <w:shd w:val="clear" w:color="auto" w:fill="A6A6A6" w:themeFill="background1" w:themeFillShade="A6"/>
            <w:vAlign w:val="center"/>
          </w:tcPr>
          <w:p w14:paraId="72E2571D" w14:textId="77777777" w:rsidR="00F70DD4" w:rsidRDefault="00F70DD4" w:rsidP="00F70DD4">
            <w:pPr>
              <w:pStyle w:val="Person"/>
            </w:pPr>
          </w:p>
        </w:tc>
      </w:tr>
      <w:tr w:rsidR="00F70DD4" w:rsidRPr="00521EA9" w14:paraId="398F2344" w14:textId="77777777" w:rsidTr="00D46F83">
        <w:trPr>
          <w:cantSplit/>
        </w:trPr>
        <w:tc>
          <w:tcPr>
            <w:tcW w:w="1710" w:type="dxa"/>
          </w:tcPr>
          <w:p w14:paraId="2B8E8A69" w14:textId="6E660BEB" w:rsidR="00F70DD4" w:rsidRPr="00F64F79" w:rsidRDefault="00F70DD4" w:rsidP="00F70DD4">
            <w:pPr>
              <w:pStyle w:val="Time"/>
            </w:pPr>
            <w:bookmarkStart w:id="977" w:name="_Toc456335514"/>
            <w:bookmarkStart w:id="978" w:name="_Toc456336060"/>
            <w:r>
              <w:t>1:05 pm</w:t>
            </w:r>
            <w:bookmarkEnd w:id="977"/>
            <w:bookmarkEnd w:id="978"/>
          </w:p>
        </w:tc>
        <w:tc>
          <w:tcPr>
            <w:tcW w:w="360" w:type="dxa"/>
            <w:shd w:val="clear" w:color="auto" w:fill="92D050"/>
            <w:vAlign w:val="center"/>
          </w:tcPr>
          <w:p w14:paraId="1660A627" w14:textId="77777777" w:rsidR="00F70DD4" w:rsidRPr="002522F5" w:rsidRDefault="00F70DD4" w:rsidP="00F70DD4">
            <w:pPr>
              <w:jc w:val="center"/>
              <w:rPr>
                <w:b/>
                <w:sz w:val="16"/>
                <w:szCs w:val="16"/>
              </w:rPr>
            </w:pPr>
          </w:p>
        </w:tc>
        <w:tc>
          <w:tcPr>
            <w:tcW w:w="6930" w:type="dxa"/>
            <w:shd w:val="clear" w:color="auto" w:fill="auto"/>
          </w:tcPr>
          <w:p w14:paraId="5EC08BAC" w14:textId="77777777" w:rsidR="00F70DD4" w:rsidRDefault="00F70DD4" w:rsidP="00F70DD4">
            <w:pPr>
              <w:pStyle w:val="Topic"/>
            </w:pPr>
            <w:bookmarkStart w:id="979" w:name="_Toc456335515"/>
            <w:bookmarkStart w:id="980" w:name="_Toc456336061"/>
            <w:r>
              <w:t>Business Plan</w:t>
            </w:r>
            <w:bookmarkEnd w:id="979"/>
            <w:bookmarkEnd w:id="980"/>
          </w:p>
          <w:p w14:paraId="14D2EF00" w14:textId="2C3D901B" w:rsidR="00F70DD4" w:rsidRDefault="00F70DD4" w:rsidP="00F70DD4">
            <w:pPr>
              <w:pStyle w:val="Topicdetail"/>
            </w:pPr>
            <w:r>
              <w:t>Overview</w:t>
            </w:r>
          </w:p>
        </w:tc>
        <w:tc>
          <w:tcPr>
            <w:tcW w:w="1710" w:type="dxa"/>
          </w:tcPr>
          <w:p w14:paraId="7B279BC1" w14:textId="30167971" w:rsidR="00F70DD4" w:rsidRPr="00E319CA" w:rsidRDefault="00AF3687" w:rsidP="00F70DD4">
            <w:pPr>
              <w:pStyle w:val="Person"/>
            </w:pPr>
            <w:r>
              <w:t>K. Purnell</w:t>
            </w:r>
          </w:p>
        </w:tc>
      </w:tr>
      <w:tr w:rsidR="00F70DD4" w:rsidRPr="00521EA9" w14:paraId="72E25724" w14:textId="77777777" w:rsidTr="00D46F83">
        <w:trPr>
          <w:cantSplit/>
        </w:trPr>
        <w:tc>
          <w:tcPr>
            <w:tcW w:w="1710" w:type="dxa"/>
          </w:tcPr>
          <w:p w14:paraId="72E2571F" w14:textId="1B530FBD" w:rsidR="00F70DD4" w:rsidRPr="00F64F79" w:rsidRDefault="00F70DD4" w:rsidP="00F70DD4">
            <w:pPr>
              <w:pStyle w:val="Time"/>
            </w:pPr>
            <w:bookmarkStart w:id="981" w:name="_Toc456335516"/>
            <w:bookmarkStart w:id="982" w:name="_Toc456336062"/>
            <w:r>
              <w:t>3:15 pm</w:t>
            </w:r>
            <w:bookmarkEnd w:id="981"/>
            <w:bookmarkEnd w:id="982"/>
          </w:p>
        </w:tc>
        <w:tc>
          <w:tcPr>
            <w:tcW w:w="360" w:type="dxa"/>
            <w:vMerge w:val="restart"/>
            <w:shd w:val="clear" w:color="auto" w:fill="92D050"/>
            <w:vAlign w:val="center"/>
          </w:tcPr>
          <w:p w14:paraId="72E25720" w14:textId="77777777" w:rsidR="00F70DD4" w:rsidRPr="002522F5" w:rsidRDefault="00F70DD4" w:rsidP="00F70DD4">
            <w:pPr>
              <w:jc w:val="center"/>
              <w:rPr>
                <w:b/>
                <w:sz w:val="16"/>
                <w:szCs w:val="16"/>
              </w:rPr>
            </w:pPr>
            <w:r w:rsidRPr="002522F5">
              <w:rPr>
                <w:b/>
                <w:sz w:val="16"/>
                <w:szCs w:val="16"/>
              </w:rPr>
              <w:t>OPEN</w:t>
            </w:r>
          </w:p>
        </w:tc>
        <w:tc>
          <w:tcPr>
            <w:tcW w:w="6930" w:type="dxa"/>
            <w:shd w:val="clear" w:color="auto" w:fill="auto"/>
          </w:tcPr>
          <w:p w14:paraId="22105EEB" w14:textId="233F8936" w:rsidR="00F70DD4" w:rsidRDefault="00F70DD4" w:rsidP="00F70DD4">
            <w:pPr>
              <w:pStyle w:val="Topic"/>
            </w:pPr>
            <w:bookmarkStart w:id="983" w:name="_Toc382921395"/>
            <w:bookmarkStart w:id="984" w:name="_Toc382921556"/>
            <w:bookmarkStart w:id="985" w:name="_Toc382921636"/>
            <w:bookmarkStart w:id="986" w:name="_Toc382921716"/>
            <w:bookmarkStart w:id="987" w:name="_Toc382921796"/>
            <w:bookmarkStart w:id="988" w:name="_Toc382922782"/>
            <w:bookmarkStart w:id="989" w:name="_Toc382923616"/>
            <w:bookmarkStart w:id="990" w:name="_Toc382927012"/>
            <w:bookmarkStart w:id="991" w:name="_Toc382927092"/>
            <w:bookmarkStart w:id="992" w:name="_Toc382927172"/>
            <w:bookmarkStart w:id="993" w:name="_Toc382927251"/>
            <w:bookmarkStart w:id="994" w:name="_Toc382927335"/>
            <w:bookmarkStart w:id="995" w:name="_Toc383167311"/>
            <w:bookmarkStart w:id="996" w:name="_Toc383167436"/>
            <w:bookmarkStart w:id="997" w:name="_Toc393378306"/>
            <w:bookmarkStart w:id="998" w:name="_Toc393378429"/>
            <w:bookmarkStart w:id="999" w:name="_Toc393379366"/>
            <w:bookmarkStart w:id="1000" w:name="_Toc393379559"/>
            <w:bookmarkStart w:id="1001" w:name="_Toc403481836"/>
            <w:bookmarkStart w:id="1002" w:name="_Toc403549065"/>
            <w:bookmarkStart w:id="1003" w:name="_Toc403721080"/>
            <w:bookmarkStart w:id="1004" w:name="_Toc410218419"/>
            <w:bookmarkStart w:id="1005" w:name="_Toc410218698"/>
            <w:bookmarkStart w:id="1006" w:name="_Toc410223340"/>
            <w:bookmarkStart w:id="1007" w:name="_Toc410223911"/>
            <w:bookmarkStart w:id="1008" w:name="_Toc410283071"/>
            <w:bookmarkStart w:id="1009" w:name="_Toc415127005"/>
            <w:bookmarkStart w:id="1010" w:name="_Toc415143513"/>
            <w:bookmarkStart w:id="1011" w:name="_Toc415143589"/>
            <w:bookmarkStart w:id="1012" w:name="_Toc415147339"/>
            <w:bookmarkStart w:id="1013" w:name="_Toc415210439"/>
            <w:bookmarkStart w:id="1014" w:name="_Toc415210516"/>
            <w:bookmarkStart w:id="1015" w:name="_Toc415211257"/>
            <w:bookmarkStart w:id="1016" w:name="_Toc424834026"/>
            <w:bookmarkStart w:id="1017" w:name="_Toc424894350"/>
            <w:bookmarkStart w:id="1018" w:name="_Toc455744746"/>
            <w:bookmarkStart w:id="1019" w:name="_Toc456335517"/>
            <w:bookmarkStart w:id="1020" w:name="_Toc456336063"/>
            <w:bookmarkStart w:id="1021" w:name="_Toc350939649"/>
            <w:bookmarkStart w:id="1022" w:name="_Toc350939726"/>
            <w:bookmarkStart w:id="1023" w:name="_Toc350939817"/>
            <w:bookmarkStart w:id="1024" w:name="_Toc350939910"/>
            <w:bookmarkStart w:id="1025" w:name="_Toc350940025"/>
            <w:bookmarkStart w:id="1026" w:name="_Toc350940248"/>
            <w:bookmarkStart w:id="1027" w:name="_Toc350940824"/>
            <w:bookmarkStart w:id="1028" w:name="_Toc350940967"/>
            <w:bookmarkStart w:id="1029" w:name="_Toc350941314"/>
            <w:bookmarkStart w:id="1030" w:name="_Toc350941442"/>
            <w:bookmarkStart w:id="1031" w:name="_Toc350942200"/>
            <w:bookmarkStart w:id="1032" w:name="_Toc358702311"/>
            <w:bookmarkStart w:id="1033" w:name="_Toc358702772"/>
            <w:bookmarkStart w:id="1034" w:name="_Toc358702876"/>
            <w:bookmarkStart w:id="1035" w:name="_Toc360168698"/>
            <w:bookmarkStart w:id="1036" w:name="_Toc360169409"/>
            <w:bookmarkStart w:id="1037" w:name="_Toc360170482"/>
            <w:bookmarkStart w:id="1038" w:name="_Toc360194034"/>
            <w:bookmarkStart w:id="1039" w:name="_Toc360194149"/>
            <w:bookmarkStart w:id="1040" w:name="_Toc368986583"/>
            <w:bookmarkStart w:id="1041" w:name="_Toc380153424"/>
            <w:bookmarkStart w:id="1042" w:name="_Toc381686499"/>
            <w:bookmarkStart w:id="1043" w:name="_Toc381686918"/>
            <w:bookmarkStart w:id="1044" w:name="_Toc381691538"/>
            <w:bookmarkStart w:id="1045" w:name="_Toc390421279"/>
            <w:bookmarkStart w:id="1046" w:name="_Toc390425554"/>
            <w:bookmarkStart w:id="1047" w:name="_Toc390432949"/>
            <w:bookmarkStart w:id="1048" w:name="_Toc390433057"/>
            <w:bookmarkStart w:id="1049" w:name="_Toc390433160"/>
            <w:bookmarkStart w:id="1050" w:name="_Toc390433365"/>
            <w:bookmarkStart w:id="1051" w:name="_Toc390433467"/>
            <w:bookmarkStart w:id="1052" w:name="_Toc390433569"/>
            <w:bookmarkStart w:id="1053" w:name="_Toc401912115"/>
            <w:bookmarkStart w:id="1054" w:name="_Toc403025804"/>
            <w:bookmarkStart w:id="1055" w:name="_Toc413649220"/>
            <w:bookmarkStart w:id="1056" w:name="_Toc423515014"/>
            <w:bookmarkStart w:id="1057" w:name="_Toc423515124"/>
            <w:bookmarkStart w:id="1058" w:name="_Toc433807241"/>
            <w:bookmarkStart w:id="1059" w:name="_Toc442782487"/>
            <w:bookmarkStart w:id="1060" w:name="_Toc453067845"/>
            <w:bookmarkStart w:id="1061" w:name="_Toc453072065"/>
            <w:r>
              <w:t>Aero Structure Assembly Task Group Initiatives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72E25722" w14:textId="6E69A64D" w:rsidR="00F70DD4" w:rsidRPr="00ED7629" w:rsidRDefault="00F70DD4" w:rsidP="00895820">
            <w:pPr>
              <w:pStyle w:val="Topicdetail"/>
              <w:numPr>
                <w:ilvl w:val="1"/>
                <w:numId w:val="1"/>
              </w:numPr>
            </w:pPr>
            <w:r>
              <w:t xml:space="preserve">Review and Update SLT Task Group </w:t>
            </w:r>
            <w:proofErr w:type="spellStart"/>
            <w:r>
              <w:t>Prioities</w:t>
            </w:r>
            <w:proofErr w:type="spellEnd"/>
            <w:r>
              <w:t xml:space="preserve">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tc>
        <w:tc>
          <w:tcPr>
            <w:tcW w:w="1710" w:type="dxa"/>
          </w:tcPr>
          <w:p w14:paraId="72E25723" w14:textId="7C5F644A" w:rsidR="00F70DD4" w:rsidRDefault="00AF3687" w:rsidP="00F70DD4">
            <w:pPr>
              <w:pStyle w:val="Person"/>
            </w:pPr>
            <w:r>
              <w:t>K. Purnell</w:t>
            </w:r>
          </w:p>
        </w:tc>
      </w:tr>
      <w:tr w:rsidR="00F70DD4" w:rsidRPr="00521EA9" w14:paraId="72E2572A" w14:textId="77777777" w:rsidTr="00722860">
        <w:trPr>
          <w:cantSplit/>
        </w:trPr>
        <w:tc>
          <w:tcPr>
            <w:tcW w:w="1710" w:type="dxa"/>
          </w:tcPr>
          <w:p w14:paraId="72E25725" w14:textId="6970B6AA" w:rsidR="00F70DD4" w:rsidRPr="00F64F79" w:rsidRDefault="00F70DD4" w:rsidP="00F70DD4">
            <w:pPr>
              <w:pStyle w:val="Time"/>
            </w:pPr>
            <w:bookmarkStart w:id="1062" w:name="_Toc456335518"/>
            <w:bookmarkStart w:id="1063" w:name="_Toc456336064"/>
            <w:r>
              <w:t>4:00 pm</w:t>
            </w:r>
            <w:bookmarkEnd w:id="1062"/>
            <w:bookmarkEnd w:id="1063"/>
          </w:p>
        </w:tc>
        <w:tc>
          <w:tcPr>
            <w:tcW w:w="360" w:type="dxa"/>
            <w:vMerge/>
            <w:shd w:val="clear" w:color="auto" w:fill="92D050"/>
            <w:textDirection w:val="btLr"/>
            <w:vAlign w:val="center"/>
          </w:tcPr>
          <w:p w14:paraId="72E25726" w14:textId="77777777" w:rsidR="00F70DD4" w:rsidRPr="00865FFC" w:rsidRDefault="00F70DD4" w:rsidP="00F70DD4">
            <w:pPr>
              <w:spacing w:before="60"/>
              <w:ind w:left="113" w:right="113"/>
              <w:jc w:val="center"/>
              <w:rPr>
                <w:b/>
                <w:sz w:val="16"/>
                <w:szCs w:val="16"/>
              </w:rPr>
            </w:pPr>
          </w:p>
        </w:tc>
        <w:tc>
          <w:tcPr>
            <w:tcW w:w="6930" w:type="dxa"/>
            <w:shd w:val="clear" w:color="auto" w:fill="auto"/>
          </w:tcPr>
          <w:p w14:paraId="7BD150B1" w14:textId="77777777" w:rsidR="00F70DD4" w:rsidRDefault="00F70DD4" w:rsidP="00F70DD4">
            <w:pPr>
              <w:pStyle w:val="Topic"/>
            </w:pPr>
            <w:bookmarkStart w:id="1064" w:name="_Toc382921399"/>
            <w:bookmarkStart w:id="1065" w:name="_Toc382921560"/>
            <w:bookmarkStart w:id="1066" w:name="_Toc382921640"/>
            <w:bookmarkStart w:id="1067" w:name="_Toc382921720"/>
            <w:bookmarkStart w:id="1068" w:name="_Toc382921800"/>
            <w:bookmarkStart w:id="1069" w:name="_Toc382922786"/>
            <w:bookmarkStart w:id="1070" w:name="_Toc382923620"/>
            <w:bookmarkStart w:id="1071" w:name="_Toc382927016"/>
            <w:bookmarkStart w:id="1072" w:name="_Toc382927096"/>
            <w:bookmarkStart w:id="1073" w:name="_Toc382927176"/>
            <w:bookmarkStart w:id="1074" w:name="_Toc382927255"/>
            <w:bookmarkStart w:id="1075" w:name="_Toc382927339"/>
            <w:bookmarkStart w:id="1076" w:name="_Toc383167315"/>
            <w:bookmarkStart w:id="1077" w:name="_Toc383167440"/>
            <w:bookmarkStart w:id="1078" w:name="_Toc393378308"/>
            <w:bookmarkStart w:id="1079" w:name="_Toc393378431"/>
            <w:bookmarkStart w:id="1080" w:name="_Toc393379368"/>
            <w:bookmarkStart w:id="1081" w:name="_Toc393379561"/>
            <w:bookmarkStart w:id="1082" w:name="_Toc403481838"/>
            <w:bookmarkStart w:id="1083" w:name="_Toc403549067"/>
            <w:bookmarkStart w:id="1084" w:name="_Toc403721082"/>
            <w:bookmarkStart w:id="1085" w:name="_Toc410218421"/>
            <w:bookmarkStart w:id="1086" w:name="_Toc410218700"/>
            <w:bookmarkStart w:id="1087" w:name="_Toc410223342"/>
            <w:bookmarkStart w:id="1088" w:name="_Toc410223913"/>
            <w:bookmarkStart w:id="1089" w:name="_Toc410283073"/>
            <w:bookmarkStart w:id="1090" w:name="_Toc415127007"/>
            <w:bookmarkStart w:id="1091" w:name="_Toc415143515"/>
            <w:bookmarkStart w:id="1092" w:name="_Toc415143591"/>
            <w:bookmarkStart w:id="1093" w:name="_Toc415147341"/>
            <w:bookmarkStart w:id="1094" w:name="_Toc415210441"/>
            <w:bookmarkStart w:id="1095" w:name="_Toc415210518"/>
            <w:bookmarkStart w:id="1096" w:name="_Toc415211259"/>
            <w:bookmarkStart w:id="1097" w:name="_Toc424834028"/>
            <w:bookmarkStart w:id="1098" w:name="_Toc424894352"/>
            <w:bookmarkStart w:id="1099" w:name="_Toc455744748"/>
            <w:bookmarkStart w:id="1100" w:name="_Toc456335519"/>
            <w:bookmarkStart w:id="1101" w:name="_Toc456336065"/>
            <w:bookmarkStart w:id="1102" w:name="_Toc350939651"/>
            <w:bookmarkStart w:id="1103" w:name="_Toc350939728"/>
            <w:bookmarkStart w:id="1104" w:name="_Toc350939820"/>
            <w:bookmarkStart w:id="1105" w:name="_Toc350939912"/>
            <w:bookmarkStart w:id="1106" w:name="_Toc350940027"/>
            <w:bookmarkStart w:id="1107" w:name="_Toc350940250"/>
            <w:bookmarkStart w:id="1108" w:name="_Toc350940826"/>
            <w:bookmarkStart w:id="1109" w:name="_Toc350940969"/>
            <w:bookmarkStart w:id="1110" w:name="_Toc350941316"/>
            <w:bookmarkStart w:id="1111" w:name="_Toc350941444"/>
            <w:bookmarkStart w:id="1112" w:name="_Toc350942202"/>
            <w:bookmarkStart w:id="1113" w:name="_Toc358702313"/>
            <w:bookmarkStart w:id="1114" w:name="_Toc358702774"/>
            <w:bookmarkStart w:id="1115" w:name="_Toc358702878"/>
            <w:bookmarkStart w:id="1116" w:name="_Toc360168700"/>
            <w:bookmarkStart w:id="1117" w:name="_Toc360169411"/>
            <w:bookmarkStart w:id="1118" w:name="_Toc360170484"/>
            <w:bookmarkStart w:id="1119" w:name="_Toc360194036"/>
            <w:bookmarkStart w:id="1120" w:name="_Toc360194151"/>
            <w:bookmarkStart w:id="1121" w:name="_Toc368986585"/>
            <w:bookmarkStart w:id="1122" w:name="_Toc380153426"/>
            <w:bookmarkStart w:id="1123" w:name="_Toc381686501"/>
            <w:bookmarkStart w:id="1124" w:name="_Toc381686920"/>
            <w:bookmarkStart w:id="1125" w:name="_Toc381691540"/>
            <w:bookmarkStart w:id="1126" w:name="_Toc390421281"/>
            <w:bookmarkStart w:id="1127" w:name="_Toc390425556"/>
            <w:bookmarkStart w:id="1128" w:name="_Toc390432951"/>
            <w:bookmarkStart w:id="1129" w:name="_Toc390433059"/>
            <w:bookmarkStart w:id="1130" w:name="_Toc390433162"/>
            <w:bookmarkStart w:id="1131" w:name="_Toc390433367"/>
            <w:bookmarkStart w:id="1132" w:name="_Toc390433469"/>
            <w:bookmarkStart w:id="1133" w:name="_Toc390433571"/>
            <w:bookmarkStart w:id="1134" w:name="_Toc401912117"/>
            <w:bookmarkStart w:id="1135" w:name="_Toc403025806"/>
            <w:bookmarkStart w:id="1136" w:name="_Toc413649222"/>
            <w:bookmarkStart w:id="1137" w:name="_Toc423515016"/>
            <w:bookmarkStart w:id="1138" w:name="_Toc423515126"/>
            <w:bookmarkStart w:id="1139" w:name="_Toc433807243"/>
            <w:bookmarkStart w:id="1140" w:name="_Toc442782489"/>
            <w:bookmarkStart w:id="1141" w:name="_Toc453067847"/>
            <w:bookmarkStart w:id="1142" w:name="_Toc453072067"/>
            <w:r>
              <w:t>New Business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72E25728" w14:textId="2067AB27" w:rsidR="00F70DD4" w:rsidRPr="00FB4392" w:rsidRDefault="00F70DD4" w:rsidP="00895820">
            <w:pPr>
              <w:pStyle w:val="Topicdetail"/>
              <w:numPr>
                <w:ilvl w:val="1"/>
                <w:numId w:val="1"/>
              </w:numPr>
            </w:pPr>
            <w:r>
              <w:t xml:space="preserve">Time Set Aside to Address any New Topics or Concerns </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tc>
        <w:tc>
          <w:tcPr>
            <w:tcW w:w="1710" w:type="dxa"/>
          </w:tcPr>
          <w:p w14:paraId="72E25729" w14:textId="49D0F29D" w:rsidR="00F70DD4" w:rsidRDefault="00AF3687" w:rsidP="00F70DD4">
            <w:pPr>
              <w:pStyle w:val="Person"/>
            </w:pPr>
            <w:r>
              <w:t>K. Purnell</w:t>
            </w:r>
          </w:p>
        </w:tc>
      </w:tr>
      <w:tr w:rsidR="00F70DD4" w:rsidRPr="00ED7629" w14:paraId="72E25730" w14:textId="77777777" w:rsidTr="00722860">
        <w:trPr>
          <w:cantSplit/>
        </w:trPr>
        <w:tc>
          <w:tcPr>
            <w:tcW w:w="1710" w:type="dxa"/>
            <w:tcBorders>
              <w:bottom w:val="single" w:sz="6" w:space="0" w:color="808080"/>
            </w:tcBorders>
          </w:tcPr>
          <w:p w14:paraId="72E2572B" w14:textId="63A9AFAA" w:rsidR="00F70DD4" w:rsidRPr="00F64F79" w:rsidRDefault="00F70DD4" w:rsidP="00F70DD4">
            <w:pPr>
              <w:pStyle w:val="Time"/>
            </w:pPr>
            <w:bookmarkStart w:id="1143" w:name="_Toc456335520"/>
            <w:bookmarkStart w:id="1144" w:name="_Toc456336066"/>
            <w:r>
              <w:t>4:30 pm</w:t>
            </w:r>
            <w:bookmarkEnd w:id="1143"/>
            <w:bookmarkEnd w:id="1144"/>
          </w:p>
        </w:tc>
        <w:tc>
          <w:tcPr>
            <w:tcW w:w="360" w:type="dxa"/>
            <w:vMerge/>
            <w:shd w:val="clear" w:color="auto" w:fill="92D050"/>
            <w:textDirection w:val="btLr"/>
            <w:vAlign w:val="center"/>
          </w:tcPr>
          <w:p w14:paraId="72E2572C" w14:textId="77777777" w:rsidR="00F70DD4" w:rsidRPr="00ED7629" w:rsidRDefault="00F70DD4" w:rsidP="00F70DD4">
            <w:pPr>
              <w:jc w:val="center"/>
              <w:rPr>
                <w:sz w:val="16"/>
                <w:szCs w:val="16"/>
              </w:rPr>
            </w:pPr>
          </w:p>
        </w:tc>
        <w:tc>
          <w:tcPr>
            <w:tcW w:w="6930" w:type="dxa"/>
            <w:tcBorders>
              <w:bottom w:val="single" w:sz="6" w:space="0" w:color="808080"/>
            </w:tcBorders>
            <w:shd w:val="clear" w:color="auto" w:fill="auto"/>
          </w:tcPr>
          <w:p w14:paraId="01E0AEF4" w14:textId="3EF1C9EC" w:rsidR="00F70DD4" w:rsidRDefault="00F70DD4" w:rsidP="00F70DD4">
            <w:pPr>
              <w:pStyle w:val="Topic"/>
            </w:pPr>
            <w:bookmarkStart w:id="1145" w:name="_Toc382921401"/>
            <w:bookmarkStart w:id="1146" w:name="_Toc382921562"/>
            <w:bookmarkStart w:id="1147" w:name="_Toc382921642"/>
            <w:bookmarkStart w:id="1148" w:name="_Toc382921722"/>
            <w:bookmarkStart w:id="1149" w:name="_Toc382921802"/>
            <w:bookmarkStart w:id="1150" w:name="_Toc382922788"/>
            <w:bookmarkStart w:id="1151" w:name="_Toc382923622"/>
            <w:bookmarkStart w:id="1152" w:name="_Toc382927018"/>
            <w:bookmarkStart w:id="1153" w:name="_Toc382927098"/>
            <w:bookmarkStart w:id="1154" w:name="_Toc382927178"/>
            <w:bookmarkStart w:id="1155" w:name="_Toc382927257"/>
            <w:bookmarkStart w:id="1156" w:name="_Toc382927341"/>
            <w:bookmarkStart w:id="1157" w:name="_Toc383167317"/>
            <w:bookmarkStart w:id="1158" w:name="_Toc383167442"/>
            <w:bookmarkStart w:id="1159" w:name="_Toc393378310"/>
            <w:bookmarkStart w:id="1160" w:name="_Toc393378433"/>
            <w:bookmarkStart w:id="1161" w:name="_Toc393379370"/>
            <w:bookmarkStart w:id="1162" w:name="_Toc393379563"/>
            <w:bookmarkStart w:id="1163" w:name="_Toc403481840"/>
            <w:bookmarkStart w:id="1164" w:name="_Toc403549069"/>
            <w:bookmarkStart w:id="1165" w:name="_Toc403721084"/>
            <w:bookmarkStart w:id="1166" w:name="_Toc410218423"/>
            <w:bookmarkStart w:id="1167" w:name="_Toc410218702"/>
            <w:bookmarkStart w:id="1168" w:name="_Toc410223344"/>
            <w:bookmarkStart w:id="1169" w:name="_Toc410223915"/>
            <w:bookmarkStart w:id="1170" w:name="_Toc410283075"/>
            <w:bookmarkStart w:id="1171" w:name="_Toc415127009"/>
            <w:bookmarkStart w:id="1172" w:name="_Toc415143517"/>
            <w:bookmarkStart w:id="1173" w:name="_Toc415143593"/>
            <w:bookmarkStart w:id="1174" w:name="_Toc415147343"/>
            <w:bookmarkStart w:id="1175" w:name="_Toc415210443"/>
            <w:bookmarkStart w:id="1176" w:name="_Toc415210520"/>
            <w:bookmarkStart w:id="1177" w:name="_Toc415211261"/>
            <w:bookmarkStart w:id="1178" w:name="_Toc424834030"/>
            <w:bookmarkStart w:id="1179" w:name="_Toc424894354"/>
            <w:bookmarkStart w:id="1180" w:name="_Toc455744750"/>
            <w:bookmarkStart w:id="1181" w:name="_Toc456335521"/>
            <w:bookmarkStart w:id="1182" w:name="_Toc456336067"/>
            <w:bookmarkStart w:id="1183" w:name="_Toc350939653"/>
            <w:bookmarkStart w:id="1184" w:name="_Toc350939730"/>
            <w:bookmarkStart w:id="1185" w:name="_Toc350939822"/>
            <w:bookmarkStart w:id="1186" w:name="_Toc350939915"/>
            <w:bookmarkStart w:id="1187" w:name="_Toc350940030"/>
            <w:bookmarkStart w:id="1188" w:name="_Toc350940253"/>
            <w:bookmarkStart w:id="1189" w:name="_Toc350940829"/>
            <w:bookmarkStart w:id="1190" w:name="_Toc350940972"/>
            <w:bookmarkStart w:id="1191" w:name="_Toc350941319"/>
            <w:bookmarkStart w:id="1192" w:name="_Toc350941447"/>
            <w:bookmarkStart w:id="1193" w:name="_Toc350942204"/>
            <w:bookmarkStart w:id="1194" w:name="_Toc358702315"/>
            <w:bookmarkStart w:id="1195" w:name="_Toc358702776"/>
            <w:bookmarkStart w:id="1196" w:name="_Toc358702880"/>
            <w:bookmarkStart w:id="1197" w:name="_Toc360168702"/>
            <w:bookmarkStart w:id="1198" w:name="_Toc360169413"/>
            <w:bookmarkStart w:id="1199" w:name="_Toc360170486"/>
            <w:bookmarkStart w:id="1200" w:name="_Toc360194038"/>
            <w:bookmarkStart w:id="1201" w:name="_Toc360194153"/>
            <w:bookmarkStart w:id="1202" w:name="_Toc368986587"/>
            <w:bookmarkStart w:id="1203" w:name="_Toc380153428"/>
            <w:bookmarkStart w:id="1204" w:name="_Toc381686503"/>
            <w:bookmarkStart w:id="1205" w:name="_Toc381686922"/>
            <w:bookmarkStart w:id="1206" w:name="_Toc381691542"/>
            <w:bookmarkStart w:id="1207" w:name="_Toc390421283"/>
            <w:bookmarkStart w:id="1208" w:name="_Toc390425558"/>
            <w:bookmarkStart w:id="1209" w:name="_Toc390432953"/>
            <w:bookmarkStart w:id="1210" w:name="_Toc390433061"/>
            <w:bookmarkStart w:id="1211" w:name="_Toc390433164"/>
            <w:bookmarkStart w:id="1212" w:name="_Toc390433369"/>
            <w:bookmarkStart w:id="1213" w:name="_Toc390433471"/>
            <w:bookmarkStart w:id="1214" w:name="_Toc390433573"/>
            <w:bookmarkStart w:id="1215" w:name="_Toc401912119"/>
            <w:bookmarkStart w:id="1216" w:name="_Toc403025808"/>
            <w:bookmarkStart w:id="1217" w:name="_Toc413649224"/>
            <w:bookmarkStart w:id="1218" w:name="_Toc423515018"/>
            <w:bookmarkStart w:id="1219" w:name="_Toc423515128"/>
            <w:bookmarkStart w:id="1220" w:name="_Toc433807245"/>
            <w:bookmarkStart w:id="1221" w:name="_Toc442782491"/>
            <w:bookmarkStart w:id="1222" w:name="_Toc453067849"/>
            <w:bookmarkStart w:id="1223" w:name="_Toc453072069"/>
            <w:r>
              <w:t>Meeting Close Out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23A4861B" w14:textId="77777777" w:rsidR="00F70DD4" w:rsidRDefault="00F70DD4" w:rsidP="00F70DD4">
            <w:pPr>
              <w:pStyle w:val="Topicdetail"/>
            </w:pPr>
            <w:bookmarkStart w:id="1224" w:name="_Toc382921402"/>
            <w:bookmarkStart w:id="1225" w:name="_Toc382921563"/>
            <w:bookmarkStart w:id="1226" w:name="_Toc382921643"/>
            <w:bookmarkStart w:id="1227" w:name="_Toc382921723"/>
            <w:r>
              <w:t>Review of Action Items Assigned During the Meeting</w:t>
            </w:r>
            <w:bookmarkStart w:id="1228" w:name="_Toc382921403"/>
            <w:bookmarkStart w:id="1229" w:name="_Toc382921564"/>
            <w:bookmarkStart w:id="1230" w:name="_Toc382921644"/>
            <w:bookmarkStart w:id="1231" w:name="_Toc382921724"/>
            <w:bookmarkEnd w:id="1224"/>
            <w:bookmarkEnd w:id="1225"/>
            <w:bookmarkEnd w:id="1226"/>
            <w:bookmarkEnd w:id="1227"/>
          </w:p>
          <w:p w14:paraId="72E2572E" w14:textId="54464962" w:rsidR="00F70DD4" w:rsidRPr="00BD1143" w:rsidRDefault="00F70DD4" w:rsidP="00895820">
            <w:pPr>
              <w:pStyle w:val="Topicdetail"/>
              <w:numPr>
                <w:ilvl w:val="1"/>
                <w:numId w:val="1"/>
              </w:numPr>
            </w:pPr>
            <w:r>
              <w:t>Set Next Meeting Agenda Topics</w:t>
            </w:r>
            <w:bookmarkEnd w:id="1228"/>
            <w:bookmarkEnd w:id="1229"/>
            <w:bookmarkEnd w:id="1230"/>
            <w:bookmarkEnd w:id="1231"/>
            <w:r>
              <w:t xml:space="preserve"> </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tc>
        <w:tc>
          <w:tcPr>
            <w:tcW w:w="1710" w:type="dxa"/>
            <w:tcBorders>
              <w:bottom w:val="single" w:sz="6" w:space="0" w:color="808080"/>
            </w:tcBorders>
          </w:tcPr>
          <w:p w14:paraId="72E2572F" w14:textId="3B434981" w:rsidR="00F70DD4" w:rsidRDefault="00AF3687" w:rsidP="00F70DD4">
            <w:pPr>
              <w:pStyle w:val="Person"/>
            </w:pPr>
            <w:r>
              <w:t>K. Purnell</w:t>
            </w:r>
          </w:p>
        </w:tc>
      </w:tr>
      <w:tr w:rsidR="00F70DD4" w:rsidRPr="00ED7629" w14:paraId="72E25735" w14:textId="77777777" w:rsidTr="00722860">
        <w:trPr>
          <w:cantSplit/>
        </w:trPr>
        <w:tc>
          <w:tcPr>
            <w:tcW w:w="1710" w:type="dxa"/>
          </w:tcPr>
          <w:p w14:paraId="72E25731" w14:textId="1545B9E2" w:rsidR="00F70DD4" w:rsidRPr="00F64F79" w:rsidRDefault="00F70DD4" w:rsidP="00F70DD4">
            <w:pPr>
              <w:pStyle w:val="Time"/>
            </w:pPr>
            <w:bookmarkStart w:id="1232" w:name="_Toc456335522"/>
            <w:bookmarkStart w:id="1233" w:name="_Toc456336068"/>
            <w:r>
              <w:t>5:00 pm</w:t>
            </w:r>
            <w:bookmarkEnd w:id="1232"/>
            <w:bookmarkEnd w:id="1233"/>
          </w:p>
        </w:tc>
        <w:tc>
          <w:tcPr>
            <w:tcW w:w="360" w:type="dxa"/>
            <w:vMerge/>
            <w:shd w:val="clear" w:color="auto" w:fill="92D050"/>
            <w:textDirection w:val="btLr"/>
            <w:vAlign w:val="center"/>
          </w:tcPr>
          <w:p w14:paraId="72E25732" w14:textId="77777777" w:rsidR="00F70DD4" w:rsidRPr="00ED7629" w:rsidRDefault="00F70DD4" w:rsidP="00F70DD4">
            <w:pPr>
              <w:spacing w:before="60"/>
              <w:ind w:left="113" w:right="113"/>
              <w:jc w:val="center"/>
              <w:rPr>
                <w:sz w:val="16"/>
                <w:szCs w:val="16"/>
              </w:rPr>
            </w:pPr>
          </w:p>
        </w:tc>
        <w:tc>
          <w:tcPr>
            <w:tcW w:w="6930" w:type="dxa"/>
            <w:shd w:val="clear" w:color="auto" w:fill="auto"/>
          </w:tcPr>
          <w:p w14:paraId="72E25733" w14:textId="77777777" w:rsidR="00F70DD4" w:rsidRPr="0053006E" w:rsidRDefault="00F70DD4" w:rsidP="00F70DD4">
            <w:pPr>
              <w:pStyle w:val="Adjourn-Break-Lunch"/>
            </w:pPr>
            <w:bookmarkStart w:id="1234" w:name="_Toc324793384"/>
            <w:bookmarkStart w:id="1235" w:name="_Toc324794581"/>
            <w:bookmarkStart w:id="1236" w:name="_Toc324794734"/>
            <w:bookmarkStart w:id="1237" w:name="_Toc324794849"/>
            <w:bookmarkStart w:id="1238" w:name="_Toc324794958"/>
            <w:bookmarkStart w:id="1239" w:name="_Toc324795074"/>
            <w:bookmarkStart w:id="1240" w:name="_Toc324795180"/>
            <w:bookmarkStart w:id="1241" w:name="_Toc327476368"/>
            <w:bookmarkStart w:id="1242" w:name="_Toc328507086"/>
            <w:bookmarkStart w:id="1243" w:name="_Toc328685466"/>
            <w:bookmarkStart w:id="1244" w:name="_Toc328686044"/>
            <w:bookmarkStart w:id="1245" w:name="_Toc336240831"/>
            <w:bookmarkStart w:id="1246" w:name="_Toc336252722"/>
            <w:bookmarkStart w:id="1247" w:name="_Toc336252877"/>
            <w:bookmarkStart w:id="1248" w:name="_Toc336253327"/>
            <w:bookmarkStart w:id="1249" w:name="_Toc336331454"/>
            <w:bookmarkStart w:id="1250" w:name="_Toc337538774"/>
            <w:bookmarkStart w:id="1251" w:name="_Toc337546921"/>
            <w:bookmarkStart w:id="1252" w:name="_Toc339610231"/>
            <w:bookmarkStart w:id="1253" w:name="_Toc346614389"/>
            <w:bookmarkStart w:id="1254" w:name="_Toc347686195"/>
            <w:bookmarkStart w:id="1255" w:name="_Toc347750096"/>
            <w:bookmarkStart w:id="1256" w:name="_Toc347750260"/>
            <w:bookmarkStart w:id="1257" w:name="_Toc347760198"/>
            <w:bookmarkStart w:id="1258" w:name="_Toc349315869"/>
            <w:bookmarkStart w:id="1259" w:name="_Toc349319538"/>
            <w:bookmarkStart w:id="1260" w:name="_Toc349319753"/>
            <w:bookmarkStart w:id="1261" w:name="_Toc350496788"/>
            <w:bookmarkStart w:id="1262" w:name="_Toc350937859"/>
            <w:bookmarkStart w:id="1263" w:name="_Toc350939655"/>
            <w:bookmarkStart w:id="1264" w:name="_Toc350939732"/>
            <w:bookmarkStart w:id="1265" w:name="_Toc350939825"/>
            <w:bookmarkStart w:id="1266" w:name="_Toc350939917"/>
            <w:bookmarkStart w:id="1267" w:name="_Toc350940032"/>
            <w:bookmarkStart w:id="1268" w:name="_Toc350940255"/>
            <w:bookmarkStart w:id="1269" w:name="_Toc350940831"/>
            <w:bookmarkStart w:id="1270" w:name="_Toc350940974"/>
            <w:bookmarkStart w:id="1271" w:name="_Toc350941321"/>
            <w:bookmarkStart w:id="1272" w:name="_Toc350941449"/>
            <w:bookmarkStart w:id="1273" w:name="_Toc350942206"/>
            <w:bookmarkStart w:id="1274" w:name="_Toc358702317"/>
            <w:bookmarkStart w:id="1275" w:name="_Toc358702778"/>
            <w:bookmarkStart w:id="1276" w:name="_Toc358702882"/>
            <w:bookmarkStart w:id="1277" w:name="_Toc360168704"/>
            <w:bookmarkStart w:id="1278" w:name="_Toc360169415"/>
            <w:bookmarkStart w:id="1279" w:name="_Toc360170488"/>
            <w:bookmarkStart w:id="1280" w:name="_Toc360194040"/>
            <w:bookmarkStart w:id="1281" w:name="_Toc360194155"/>
            <w:bookmarkStart w:id="1282" w:name="_Toc368986589"/>
            <w:bookmarkStart w:id="1283" w:name="_Toc380153430"/>
            <w:bookmarkStart w:id="1284" w:name="_Toc381686505"/>
            <w:bookmarkStart w:id="1285" w:name="_Toc381686924"/>
            <w:bookmarkStart w:id="1286" w:name="_Toc381691544"/>
            <w:bookmarkStart w:id="1287" w:name="_Toc390421285"/>
            <w:bookmarkStart w:id="1288" w:name="_Toc390425560"/>
            <w:bookmarkStart w:id="1289" w:name="_Toc390432955"/>
            <w:bookmarkStart w:id="1290" w:name="_Toc390433063"/>
            <w:bookmarkStart w:id="1291" w:name="_Toc390433166"/>
            <w:bookmarkStart w:id="1292" w:name="_Toc390433371"/>
            <w:bookmarkStart w:id="1293" w:name="_Toc390433473"/>
            <w:bookmarkStart w:id="1294" w:name="_Toc390433575"/>
            <w:bookmarkStart w:id="1295" w:name="_Toc401912121"/>
            <w:bookmarkStart w:id="1296" w:name="_Toc403025810"/>
            <w:bookmarkStart w:id="1297" w:name="_Toc413649226"/>
            <w:bookmarkStart w:id="1298" w:name="_Toc423515020"/>
            <w:bookmarkStart w:id="1299" w:name="_Toc423515130"/>
            <w:bookmarkStart w:id="1300" w:name="_Toc433807247"/>
            <w:bookmarkStart w:id="1301" w:name="_Toc442782493"/>
            <w:bookmarkStart w:id="1302" w:name="_Toc453067851"/>
            <w:bookmarkStart w:id="1303" w:name="_Toc453072071"/>
            <w:bookmarkStart w:id="1304" w:name="_Toc456335523"/>
            <w:bookmarkStart w:id="1305" w:name="_Toc456336069"/>
            <w:r w:rsidRPr="0053006E">
              <w:t>ADJOURNMENT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tc>
        <w:tc>
          <w:tcPr>
            <w:tcW w:w="1710" w:type="dxa"/>
            <w:vAlign w:val="center"/>
          </w:tcPr>
          <w:p w14:paraId="72E25734" w14:textId="77777777" w:rsidR="00F70DD4" w:rsidRDefault="00F70DD4" w:rsidP="00F70DD4">
            <w:pPr>
              <w:pStyle w:val="Person"/>
            </w:pPr>
          </w:p>
        </w:tc>
      </w:tr>
    </w:tbl>
    <w:p w14:paraId="72E25736" w14:textId="77777777" w:rsidR="00F96500" w:rsidRDefault="00F96500" w:rsidP="007068D6"/>
    <w:p w14:paraId="72E2575B" w14:textId="1EE408DD" w:rsidR="009901B8" w:rsidRPr="00852058" w:rsidRDefault="009901B8" w:rsidP="00AF3687"/>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7791" w14:textId="77777777" w:rsidR="00867F93" w:rsidRDefault="00867F93" w:rsidP="004B5D9C">
      <w:r>
        <w:separator/>
      </w:r>
    </w:p>
  </w:endnote>
  <w:endnote w:type="continuationSeparator" w:id="0">
    <w:p w14:paraId="28CF4C4C" w14:textId="77777777" w:rsidR="00867F93" w:rsidRDefault="00867F93"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FD4D" w14:textId="77777777" w:rsidR="00867F93" w:rsidRDefault="00867F93" w:rsidP="004B5D9C">
      <w:r>
        <w:separator/>
      </w:r>
    </w:p>
  </w:footnote>
  <w:footnote w:type="continuationSeparator" w:id="0">
    <w:p w14:paraId="3EADF041" w14:textId="77777777" w:rsidR="00867F93" w:rsidRDefault="00867F93"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3F58353E" w:rsidR="00A238B6" w:rsidRDefault="00A238B6" w:rsidP="00A238B6">
    <w:pPr>
      <w:pStyle w:val="NadcapHeader"/>
      <w:tabs>
        <w:tab w:val="clear" w:pos="5400"/>
        <w:tab w:val="clear" w:pos="10800"/>
        <w:tab w:val="center" w:pos="7200"/>
        <w:tab w:val="right" w:pos="14220"/>
      </w:tabs>
    </w:pPr>
    <w:r>
      <w:t xml:space="preserve">(COMMODITY) </w:t>
    </w:r>
    <w:r w:rsidRPr="00330784">
      <w:t>Task Group Meeting Agenda</w:t>
    </w:r>
    <w:r>
      <w:tab/>
    </w:r>
    <w:r>
      <w:tab/>
    </w:r>
    <w:r w:rsidR="005D6A4F">
      <w:t>October</w:t>
    </w:r>
    <w:r w:rsidR="00085E92">
      <w:t xml:space="preserve">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A8F99B1" w:rsidR="00A11171" w:rsidRDefault="00AF3687" w:rsidP="00A11171">
    <w:pPr>
      <w:pStyle w:val="NadcapHeader"/>
    </w:pPr>
    <w:r>
      <w:t>Aero Structure Assembly</w:t>
    </w:r>
    <w:r w:rsidR="00A11171">
      <w:t xml:space="preserve"> </w:t>
    </w:r>
    <w:r w:rsidR="00A11171" w:rsidRPr="00330784">
      <w:t>Task Group Meeting Agenda</w:t>
    </w:r>
    <w:r w:rsidR="00A11171">
      <w:tab/>
    </w:r>
    <w:r w:rsidR="00A11171">
      <w:tab/>
    </w:r>
    <w:r w:rsidR="005D6A4F">
      <w:t>October</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F9E08E2E"/>
    <w:lvl w:ilvl="0">
      <w:start w:val="5"/>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AB01DB"/>
    <w:multiLevelType w:val="hybridMultilevel"/>
    <w:tmpl w:val="C55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3A6A"/>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3862"/>
    <w:rsid w:val="000F4F43"/>
    <w:rsid w:val="000F54F5"/>
    <w:rsid w:val="0010476D"/>
    <w:rsid w:val="0010561A"/>
    <w:rsid w:val="00111550"/>
    <w:rsid w:val="001129E5"/>
    <w:rsid w:val="0011301D"/>
    <w:rsid w:val="001176AE"/>
    <w:rsid w:val="00134D00"/>
    <w:rsid w:val="00136AF1"/>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158A"/>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14857"/>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4936"/>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2AA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3A62"/>
    <w:rsid w:val="00736713"/>
    <w:rsid w:val="007409FB"/>
    <w:rsid w:val="0074732D"/>
    <w:rsid w:val="007502EF"/>
    <w:rsid w:val="00761F30"/>
    <w:rsid w:val="00773EB7"/>
    <w:rsid w:val="00780521"/>
    <w:rsid w:val="00781004"/>
    <w:rsid w:val="007815FE"/>
    <w:rsid w:val="0078358F"/>
    <w:rsid w:val="007850DA"/>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67F93"/>
    <w:rsid w:val="0087137A"/>
    <w:rsid w:val="00871978"/>
    <w:rsid w:val="00871DF7"/>
    <w:rsid w:val="00881283"/>
    <w:rsid w:val="00884337"/>
    <w:rsid w:val="00885533"/>
    <w:rsid w:val="00890B2C"/>
    <w:rsid w:val="00892505"/>
    <w:rsid w:val="008928CF"/>
    <w:rsid w:val="0089472A"/>
    <w:rsid w:val="00895820"/>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0684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F3687"/>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3BE1"/>
    <w:rsid w:val="00BD413F"/>
    <w:rsid w:val="00BD73CF"/>
    <w:rsid w:val="00BE1942"/>
    <w:rsid w:val="00BE3044"/>
    <w:rsid w:val="00BE5AED"/>
    <w:rsid w:val="00BE6127"/>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0DD4"/>
    <w:rsid w:val="00F7182A"/>
    <w:rsid w:val="00F817A7"/>
    <w:rsid w:val="00F826A3"/>
    <w:rsid w:val="00F8492B"/>
    <w:rsid w:val="00F87858"/>
    <w:rsid w:val="00F917BA"/>
    <w:rsid w:val="00F92B5B"/>
    <w:rsid w:val="00F94E63"/>
    <w:rsid w:val="00F96500"/>
    <w:rsid w:val="00FA52B7"/>
    <w:rsid w:val="00FA58DB"/>
    <w:rsid w:val="00FA6818"/>
    <w:rsid w:val="00FB4392"/>
    <w:rsid w:val="00FB4C08"/>
    <w:rsid w:val="00FB7229"/>
    <w:rsid w:val="00FC7A19"/>
    <w:rsid w:val="00FD0AEA"/>
    <w:rsid w:val="00FD326D"/>
    <w:rsid w:val="00FD4DEB"/>
    <w:rsid w:val="00FE53E4"/>
    <w:rsid w:val="00FE5D63"/>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qFormat/>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
      </w:numPr>
      <w:spacing w:before="60"/>
      <w:jc w:val="left"/>
    </w:pPr>
    <w:rPr>
      <w:rFonts w:cs="Arial"/>
      <w:szCs w:val="16"/>
    </w:rPr>
  </w:style>
  <w:style w:type="paragraph" w:customStyle="1" w:styleId="Topic">
    <w:name w:val="Topic"/>
    <w:basedOn w:val="Session"/>
    <w:link w:val="TopicChar"/>
    <w:qFormat/>
    <w:rsid w:val="00D031D2"/>
    <w:pPr>
      <w:numPr>
        <w:numId w:val="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6DBD63-1A31-4428-AB02-E62F4329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159</TotalTime>
  <Pages>4</Pages>
  <Words>860</Words>
  <Characters>4782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15</cp:revision>
  <cp:lastPrinted>2012-03-28T13:56:00Z</cp:lastPrinted>
  <dcterms:created xsi:type="dcterms:W3CDTF">2016-07-14T20:29:00Z</dcterms:created>
  <dcterms:modified xsi:type="dcterms:W3CDTF">2016-07-15T14:56:00Z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