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AC" w:rsidRPr="00C05330" w:rsidRDefault="005D3C2C">
      <w:r>
        <w:rPr>
          <w:noProof/>
          <w:lang w:val="en-GB" w:eastAsia="en-GB"/>
        </w:rPr>
        <mc:AlternateContent>
          <mc:Choice Requires="wps">
            <w:drawing>
              <wp:anchor distT="0" distB="0" distL="114300" distR="114300" simplePos="0" relativeHeight="251656704" behindDoc="0" locked="0" layoutInCell="1" allowOverlap="1" wp14:anchorId="025B5557" wp14:editId="025B5558">
                <wp:simplePos x="0" y="0"/>
                <wp:positionH relativeFrom="page">
                  <wp:posOffset>3874477</wp:posOffset>
                </wp:positionH>
                <wp:positionV relativeFrom="page">
                  <wp:posOffset>246186</wp:posOffset>
                </wp:positionV>
                <wp:extent cx="3623310" cy="865798"/>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310" cy="8657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4971" w:rsidRPr="00330784" w:rsidRDefault="00C34971" w:rsidP="003D2C7E">
                            <w:pPr>
                              <w:pStyle w:val="Heading1"/>
                            </w:pPr>
                            <w:bookmarkStart w:id="0" w:name="_Toc350940740"/>
                            <w:r>
                              <w:t xml:space="preserve">Chemical Processing </w:t>
                            </w:r>
                            <w:r w:rsidRPr="00722860">
                              <w:t>Task</w:t>
                            </w:r>
                            <w:r w:rsidRPr="00330784">
                              <w:t xml:space="preserve"> Group Meeting Agenda</w:t>
                            </w:r>
                            <w:bookmarkEnd w:id="0"/>
                          </w:p>
                          <w:p w:rsidR="00C34971" w:rsidRPr="0084195E" w:rsidRDefault="00C34971" w:rsidP="00A0373B">
                            <w:pPr>
                              <w:pStyle w:val="NadcapHeader"/>
                              <w:rPr>
                                <w:smallCaps/>
                              </w:rPr>
                            </w:pPr>
                            <w:r>
                              <w:rPr>
                                <w:smallCaps/>
                              </w:rPr>
                              <w:t xml:space="preserve">OCTOBER </w:t>
                            </w:r>
                            <w:r w:rsidRPr="0084195E">
                              <w:rPr>
                                <w:smallCaps/>
                              </w:rPr>
                              <w:t xml:space="preserve"> </w:t>
                            </w:r>
                            <w:r>
                              <w:rPr>
                                <w:smallCaps/>
                              </w:rPr>
                              <w:t>24-27</w:t>
                            </w:r>
                            <w:r w:rsidRPr="0084195E">
                              <w:rPr>
                                <w:smallCaps/>
                              </w:rPr>
                              <w:t xml:space="preserve">, </w:t>
                            </w:r>
                            <w:r>
                              <w:rPr>
                                <w:smallCaps/>
                              </w:rPr>
                              <w:t>2016</w:t>
                            </w:r>
                          </w:p>
                          <w:p w:rsidR="00C34971" w:rsidRPr="0084195E" w:rsidRDefault="00C34971" w:rsidP="00D21569">
                            <w:pPr>
                              <w:pStyle w:val="NadcapHeader"/>
                              <w:rPr>
                                <w:smallCaps/>
                                <w:szCs w:val="20"/>
                              </w:rPr>
                            </w:pPr>
                            <w:r>
                              <w:rPr>
                                <w:smallCaps/>
                                <w:szCs w:val="20"/>
                              </w:rPr>
                              <w:t>Omni William Penn Hotel</w:t>
                            </w:r>
                          </w:p>
                          <w:p w:rsidR="00C34971" w:rsidRPr="0084195E" w:rsidRDefault="00C34971" w:rsidP="00D21569">
                            <w:pPr>
                              <w:pStyle w:val="NadcapHeader"/>
                              <w:rPr>
                                <w:smallCaps/>
                                <w:szCs w:val="20"/>
                              </w:rPr>
                            </w:pPr>
                            <w:r>
                              <w:rPr>
                                <w:smallCaps/>
                                <w:szCs w:val="20"/>
                              </w:rPr>
                              <w:t>Pittsburgh, Pennsylvania, USA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05.1pt;margin-top:19.4pt;width:285.3pt;height:68.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Mkgg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" stroked="f">
                <v:textbox>
                  <w:txbxContent>
                    <w:p w:rsidR="00C34971" w:rsidRPr="00330784" w:rsidRDefault="00C34971" w:rsidP="003D2C7E">
                      <w:pPr>
                        <w:pStyle w:val="Heading1"/>
                      </w:pPr>
                      <w:bookmarkStart w:id="1" w:name="_Toc350940740"/>
                      <w:r>
                        <w:t xml:space="preserve">Chemical Processing </w:t>
                      </w:r>
                      <w:r w:rsidRPr="00722860">
                        <w:t>Task</w:t>
                      </w:r>
                      <w:r w:rsidRPr="00330784">
                        <w:t xml:space="preserve"> Group Meeting Agenda</w:t>
                      </w:r>
                      <w:bookmarkEnd w:id="1"/>
                    </w:p>
                    <w:p w:rsidR="00C34971" w:rsidRPr="0084195E" w:rsidRDefault="00C34971" w:rsidP="00A0373B">
                      <w:pPr>
                        <w:pStyle w:val="NadcapHeader"/>
                        <w:rPr>
                          <w:smallCaps/>
                        </w:rPr>
                      </w:pPr>
                      <w:r>
                        <w:rPr>
                          <w:smallCaps/>
                        </w:rPr>
                        <w:t xml:space="preserve">OCTOBER </w:t>
                      </w:r>
                      <w:r w:rsidRPr="0084195E">
                        <w:rPr>
                          <w:smallCaps/>
                        </w:rPr>
                        <w:t xml:space="preserve"> </w:t>
                      </w:r>
                      <w:r>
                        <w:rPr>
                          <w:smallCaps/>
                        </w:rPr>
                        <w:t>24-27</w:t>
                      </w:r>
                      <w:r w:rsidRPr="0084195E">
                        <w:rPr>
                          <w:smallCaps/>
                        </w:rPr>
                        <w:t xml:space="preserve">, </w:t>
                      </w:r>
                      <w:r>
                        <w:rPr>
                          <w:smallCaps/>
                        </w:rPr>
                        <w:t>2016</w:t>
                      </w:r>
                    </w:p>
                    <w:p w:rsidR="00C34971" w:rsidRPr="0084195E" w:rsidRDefault="00C34971" w:rsidP="00D21569">
                      <w:pPr>
                        <w:pStyle w:val="NadcapHeader"/>
                        <w:rPr>
                          <w:smallCaps/>
                          <w:szCs w:val="20"/>
                        </w:rPr>
                      </w:pPr>
                      <w:r>
                        <w:rPr>
                          <w:smallCaps/>
                          <w:szCs w:val="20"/>
                        </w:rPr>
                        <w:t>Omni William Penn Hotel</w:t>
                      </w:r>
                    </w:p>
                    <w:p w:rsidR="00C34971" w:rsidRPr="0084195E" w:rsidRDefault="00C34971" w:rsidP="00D21569">
                      <w:pPr>
                        <w:pStyle w:val="NadcapHeader"/>
                        <w:rPr>
                          <w:smallCaps/>
                          <w:szCs w:val="20"/>
                        </w:rPr>
                      </w:pPr>
                      <w:r>
                        <w:rPr>
                          <w:smallCaps/>
                          <w:szCs w:val="20"/>
                        </w:rPr>
                        <w:t>Pittsburgh, Pennsylvania, USA</w:t>
                      </w:r>
                    </w:p>
                  </w:txbxContent>
                </v:textbox>
                <w10:wrap anchorx="page" anchory="page"/>
              </v:shape>
            </w:pict>
          </mc:Fallback>
        </mc:AlternateContent>
      </w:r>
      <w:r w:rsidR="0058137D">
        <w:rPr>
          <w:noProof/>
          <w:lang w:val="en-GB" w:eastAsia="en-GB"/>
        </w:rPr>
        <w:drawing>
          <wp:anchor distT="0" distB="0" distL="114300" distR="114300" simplePos="0" relativeHeight="251658752" behindDoc="0" locked="0" layoutInCell="1" allowOverlap="1" wp14:anchorId="025B5559" wp14:editId="025B555A">
            <wp:simplePos x="0" y="0"/>
            <wp:positionH relativeFrom="column">
              <wp:posOffset>-28451</wp:posOffset>
            </wp:positionH>
            <wp:positionV relativeFrom="paragraph">
              <wp:posOffset>100718</wp:posOffset>
            </wp:positionV>
            <wp:extent cx="1679121" cy="665018"/>
            <wp:effectExtent l="19050" t="0" r="0" b="0"/>
            <wp:wrapNone/>
            <wp:docPr id="8" name="Picture 1" descr="Nadca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cap Logo Color.JPG"/>
                    <pic:cNvPicPr>
                      <a:picLocks noChangeAspect="1" noChangeArrowheads="1"/>
                    </pic:cNvPicPr>
                  </pic:nvPicPr>
                  <pic:blipFill>
                    <a:blip r:embed="rId12" cstate="print"/>
                    <a:srcRect/>
                    <a:stretch>
                      <a:fillRect/>
                    </a:stretch>
                  </pic:blipFill>
                  <pic:spPr bwMode="auto">
                    <a:xfrm>
                      <a:off x="0" y="0"/>
                      <a:ext cx="1679121" cy="665018"/>
                    </a:xfrm>
                    <a:prstGeom prst="rect">
                      <a:avLst/>
                    </a:prstGeom>
                    <a:noFill/>
                    <a:ln w="9525">
                      <a:noFill/>
                      <a:miter lim="800000"/>
                      <a:headEnd/>
                      <a:tailEnd/>
                    </a:ln>
                  </pic:spPr>
                </pic:pic>
              </a:graphicData>
            </a:graphic>
          </wp:anchor>
        </w:drawing>
      </w:r>
    </w:p>
    <w:p w:rsidR="001B26AC" w:rsidRPr="00C05330" w:rsidRDefault="001B26AC"/>
    <w:p w:rsidR="001B26AC" w:rsidRPr="00C05330" w:rsidRDefault="001B26AC"/>
    <w:p w:rsidR="001B26AC" w:rsidRPr="00C05330" w:rsidRDefault="001B26AC"/>
    <w:p w:rsidR="001B26AC" w:rsidRPr="00C05330" w:rsidRDefault="001B26AC"/>
    <w:p w:rsidR="00890B2C" w:rsidRDefault="00890B2C" w:rsidP="00890B2C">
      <w:pPr>
        <w:pStyle w:val="ConferenceTitle"/>
      </w:pPr>
    </w:p>
    <w:p w:rsidR="00650F38" w:rsidRDefault="00650F38" w:rsidP="00890B2C">
      <w:pPr>
        <w:pStyle w:val="ConferenceTitle"/>
        <w:rPr>
          <w:sz w:val="20"/>
          <w:szCs w:val="20"/>
        </w:rPr>
      </w:pPr>
    </w:p>
    <w:tbl>
      <w:tblPr>
        <w:tblpPr w:leftFromText="180" w:rightFromText="180" w:vertAnchor="text" w:horzAnchor="margin" w:tblpXSpec="right" w:tblpY="-18"/>
        <w:tblW w:w="49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2383"/>
        <w:gridCol w:w="2520"/>
      </w:tblGrid>
      <w:tr w:rsidR="005F1391" w:rsidRPr="006C297B" w:rsidTr="005F1391">
        <w:tc>
          <w:tcPr>
            <w:tcW w:w="2383" w:type="dxa"/>
            <w:shd w:val="clear" w:color="auto" w:fill="BFBFBF"/>
            <w:tcMar>
              <w:top w:w="43" w:type="dxa"/>
              <w:left w:w="43" w:type="dxa"/>
              <w:bottom w:w="43" w:type="dxa"/>
              <w:right w:w="43" w:type="dxa"/>
            </w:tcMar>
          </w:tcPr>
          <w:p w:rsidR="005F1391" w:rsidRPr="006C297B" w:rsidRDefault="005C645F" w:rsidP="005F1391">
            <w:pPr>
              <w:pStyle w:val="Tracks"/>
              <w:rPr>
                <w:b/>
                <w:sz w:val="14"/>
                <w:szCs w:val="14"/>
              </w:rPr>
            </w:pPr>
            <w:r>
              <w:rPr>
                <w:b/>
                <w:sz w:val="14"/>
                <w:szCs w:val="14"/>
              </w:rPr>
              <w:t>ANODISING</w:t>
            </w:r>
          </w:p>
        </w:tc>
        <w:tc>
          <w:tcPr>
            <w:tcW w:w="2520" w:type="dxa"/>
            <w:shd w:val="clear" w:color="auto" w:fill="BFBFBF"/>
            <w:tcMar>
              <w:top w:w="43" w:type="dxa"/>
              <w:left w:w="43" w:type="dxa"/>
              <w:bottom w:w="43" w:type="dxa"/>
              <w:right w:w="43" w:type="dxa"/>
            </w:tcMar>
          </w:tcPr>
          <w:p w:rsidR="005F1391" w:rsidRPr="006C297B" w:rsidRDefault="005C645F" w:rsidP="005F1391">
            <w:pPr>
              <w:pStyle w:val="Tracks"/>
              <w:rPr>
                <w:b/>
                <w:sz w:val="14"/>
                <w:szCs w:val="14"/>
              </w:rPr>
            </w:pPr>
            <w:r>
              <w:rPr>
                <w:b/>
                <w:sz w:val="14"/>
                <w:szCs w:val="14"/>
              </w:rPr>
              <w:t>CONVERSION COATING</w:t>
            </w:r>
          </w:p>
        </w:tc>
      </w:tr>
      <w:tr w:rsidR="005F1391" w:rsidRPr="006C297B" w:rsidTr="005F1391">
        <w:tc>
          <w:tcPr>
            <w:tcW w:w="2383" w:type="dxa"/>
            <w:shd w:val="clear" w:color="auto" w:fill="D9D9D9" w:themeFill="background1" w:themeFillShade="D9"/>
            <w:tcMar>
              <w:top w:w="43" w:type="dxa"/>
              <w:left w:w="43" w:type="dxa"/>
              <w:bottom w:w="43" w:type="dxa"/>
              <w:right w:w="43" w:type="dxa"/>
            </w:tcMar>
          </w:tcPr>
          <w:p w:rsidR="005F1391" w:rsidRPr="006C297B" w:rsidRDefault="005C645F" w:rsidP="005F1391">
            <w:pPr>
              <w:pStyle w:val="Tracks"/>
              <w:rPr>
                <w:b/>
                <w:sz w:val="14"/>
                <w:szCs w:val="14"/>
              </w:rPr>
            </w:pPr>
            <w:r>
              <w:rPr>
                <w:b/>
                <w:sz w:val="14"/>
                <w:szCs w:val="14"/>
              </w:rPr>
              <w:t>CHEMICAL MILLING</w:t>
            </w:r>
          </w:p>
        </w:tc>
        <w:tc>
          <w:tcPr>
            <w:tcW w:w="2520" w:type="dxa"/>
            <w:shd w:val="clear" w:color="auto" w:fill="D9D9D9" w:themeFill="background1" w:themeFillShade="D9"/>
            <w:tcMar>
              <w:top w:w="43" w:type="dxa"/>
              <w:left w:w="43" w:type="dxa"/>
              <w:bottom w:w="43" w:type="dxa"/>
              <w:right w:w="43" w:type="dxa"/>
            </w:tcMar>
          </w:tcPr>
          <w:p w:rsidR="005F1391" w:rsidRPr="006C297B" w:rsidRDefault="005C645F" w:rsidP="005F1391">
            <w:pPr>
              <w:pStyle w:val="Tracks"/>
              <w:rPr>
                <w:b/>
                <w:sz w:val="14"/>
                <w:szCs w:val="14"/>
              </w:rPr>
            </w:pPr>
            <w:r>
              <w:rPr>
                <w:b/>
                <w:sz w:val="14"/>
                <w:szCs w:val="14"/>
              </w:rPr>
              <w:t>CLEANING</w:t>
            </w:r>
          </w:p>
        </w:tc>
      </w:tr>
      <w:tr w:rsidR="005F1391" w:rsidRPr="006C297B" w:rsidTr="005F1391">
        <w:tc>
          <w:tcPr>
            <w:tcW w:w="2383"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rsidR="005F1391" w:rsidRPr="006C297B" w:rsidRDefault="005C645F" w:rsidP="005F1391">
            <w:pPr>
              <w:pStyle w:val="Tracks"/>
              <w:rPr>
                <w:b/>
                <w:sz w:val="14"/>
                <w:szCs w:val="14"/>
              </w:rPr>
            </w:pPr>
            <w:r>
              <w:rPr>
                <w:b/>
                <w:sz w:val="14"/>
                <w:szCs w:val="14"/>
              </w:rPr>
              <w:t>ELECTROPLATING</w:t>
            </w:r>
          </w:p>
        </w:tc>
        <w:tc>
          <w:tcPr>
            <w:tcW w:w="2520"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rsidR="005F1391" w:rsidRPr="006C297B" w:rsidRDefault="005C645F" w:rsidP="005F1391">
            <w:pPr>
              <w:pStyle w:val="Tracks"/>
              <w:rPr>
                <w:b/>
                <w:sz w:val="14"/>
                <w:szCs w:val="14"/>
              </w:rPr>
            </w:pPr>
            <w:r>
              <w:rPr>
                <w:b/>
                <w:sz w:val="14"/>
                <w:szCs w:val="14"/>
              </w:rPr>
              <w:t>ELECTROLESS PLATING</w:t>
            </w:r>
          </w:p>
        </w:tc>
      </w:tr>
      <w:tr w:rsidR="005F1391" w:rsidRPr="006C297B" w:rsidTr="005F1391">
        <w:tc>
          <w:tcPr>
            <w:tcW w:w="2383" w:type="dxa"/>
            <w:tcBorders>
              <w:top w:val="single" w:sz="6" w:space="0" w:color="FFFFFF"/>
              <w:left w:val="single" w:sz="8" w:space="0" w:color="FFFFFF"/>
              <w:bottom w:val="single" w:sz="8" w:space="0" w:color="FFFFFF"/>
              <w:right w:val="single" w:sz="6" w:space="0" w:color="FFFFFF"/>
            </w:tcBorders>
            <w:shd w:val="clear" w:color="auto" w:fill="D9D9D9" w:themeFill="background1" w:themeFillShade="D9"/>
            <w:tcMar>
              <w:top w:w="43" w:type="dxa"/>
              <w:left w:w="43" w:type="dxa"/>
              <w:bottom w:w="43" w:type="dxa"/>
              <w:right w:w="43" w:type="dxa"/>
            </w:tcMar>
          </w:tcPr>
          <w:p w:rsidR="005F1391" w:rsidRPr="006C297B" w:rsidRDefault="005C645F" w:rsidP="005F1391">
            <w:pPr>
              <w:pStyle w:val="Tracks"/>
              <w:rPr>
                <w:b/>
                <w:sz w:val="14"/>
                <w:szCs w:val="14"/>
              </w:rPr>
            </w:pPr>
            <w:r>
              <w:rPr>
                <w:b/>
                <w:sz w:val="14"/>
                <w:szCs w:val="14"/>
              </w:rPr>
              <w:t>ETCHING FOR NDT</w:t>
            </w:r>
          </w:p>
        </w:tc>
        <w:tc>
          <w:tcPr>
            <w:tcW w:w="2520" w:type="dxa"/>
            <w:tcBorders>
              <w:top w:val="single" w:sz="6" w:space="0" w:color="FFFFFF"/>
              <w:left w:val="single" w:sz="6" w:space="0" w:color="FFFFFF"/>
              <w:bottom w:val="single" w:sz="8" w:space="0" w:color="FFFFFF"/>
              <w:right w:val="single" w:sz="8" w:space="0" w:color="FFFFFF"/>
            </w:tcBorders>
            <w:shd w:val="clear" w:color="auto" w:fill="D9D9D9" w:themeFill="background1" w:themeFillShade="D9"/>
            <w:tcMar>
              <w:top w:w="43" w:type="dxa"/>
              <w:left w:w="43" w:type="dxa"/>
              <w:bottom w:w="43" w:type="dxa"/>
              <w:right w:w="43" w:type="dxa"/>
            </w:tcMar>
          </w:tcPr>
          <w:p w:rsidR="005F1391" w:rsidRPr="00162890" w:rsidRDefault="005C645F" w:rsidP="005F1391">
            <w:pPr>
              <w:pStyle w:val="Tracks"/>
              <w:rPr>
                <w:b/>
                <w:sz w:val="14"/>
                <w:szCs w:val="14"/>
              </w:rPr>
            </w:pPr>
            <w:r>
              <w:rPr>
                <w:b/>
                <w:sz w:val="14"/>
                <w:szCs w:val="14"/>
              </w:rPr>
              <w:t>PASSIVATION</w:t>
            </w:r>
          </w:p>
        </w:tc>
      </w:tr>
      <w:tr w:rsidR="005F1391" w:rsidRPr="006C297B" w:rsidTr="005C645F">
        <w:tc>
          <w:tcPr>
            <w:tcW w:w="2383" w:type="dxa"/>
            <w:tcBorders>
              <w:top w:val="single" w:sz="6" w:space="0" w:color="FFFFFF"/>
              <w:left w:val="single" w:sz="8" w:space="0" w:color="FFFFFF"/>
              <w:bottom w:val="single" w:sz="6" w:space="0" w:color="FFFFFF"/>
              <w:right w:val="single" w:sz="6" w:space="0" w:color="FFFFFF"/>
            </w:tcBorders>
            <w:shd w:val="clear" w:color="auto" w:fill="BFBFBF"/>
            <w:tcMar>
              <w:top w:w="43" w:type="dxa"/>
              <w:left w:w="43" w:type="dxa"/>
              <w:bottom w:w="43" w:type="dxa"/>
              <w:right w:w="43" w:type="dxa"/>
            </w:tcMar>
          </w:tcPr>
          <w:p w:rsidR="005F1391" w:rsidRPr="00162890" w:rsidRDefault="005C645F" w:rsidP="005F1391">
            <w:pPr>
              <w:pStyle w:val="Tracks"/>
              <w:rPr>
                <w:b/>
                <w:sz w:val="14"/>
                <w:szCs w:val="14"/>
              </w:rPr>
            </w:pPr>
            <w:r>
              <w:rPr>
                <w:b/>
                <w:sz w:val="14"/>
                <w:szCs w:val="14"/>
              </w:rPr>
              <w:t>PAINT/DRY FILM LUBRICANT</w:t>
            </w:r>
          </w:p>
        </w:tc>
        <w:tc>
          <w:tcPr>
            <w:tcW w:w="2520" w:type="dxa"/>
            <w:tcBorders>
              <w:top w:val="single" w:sz="6" w:space="0" w:color="FFFFFF"/>
              <w:left w:val="single" w:sz="6" w:space="0" w:color="FFFFFF"/>
              <w:bottom w:val="single" w:sz="6" w:space="0" w:color="FFFFFF"/>
              <w:right w:val="single" w:sz="8" w:space="0" w:color="FFFFFF"/>
            </w:tcBorders>
            <w:shd w:val="clear" w:color="auto" w:fill="BFBFBF"/>
            <w:tcMar>
              <w:top w:w="43" w:type="dxa"/>
              <w:left w:w="43" w:type="dxa"/>
              <w:bottom w:w="43" w:type="dxa"/>
              <w:right w:w="43" w:type="dxa"/>
            </w:tcMar>
          </w:tcPr>
          <w:p w:rsidR="005F1391" w:rsidRPr="006C297B" w:rsidRDefault="005C645F" w:rsidP="005F1391">
            <w:pPr>
              <w:pStyle w:val="Tracks"/>
              <w:rPr>
                <w:b/>
                <w:sz w:val="14"/>
                <w:szCs w:val="14"/>
              </w:rPr>
            </w:pPr>
            <w:r>
              <w:rPr>
                <w:b/>
                <w:sz w:val="14"/>
                <w:szCs w:val="14"/>
              </w:rPr>
              <w:t>SURFACE PREP FOR METAL BOND</w:t>
            </w:r>
          </w:p>
        </w:tc>
      </w:tr>
      <w:tr w:rsidR="005C645F" w:rsidRPr="006C297B" w:rsidTr="005F1391">
        <w:tc>
          <w:tcPr>
            <w:tcW w:w="2383"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rsidR="005C645F" w:rsidRDefault="005C645F" w:rsidP="005F1391">
            <w:pPr>
              <w:pStyle w:val="Tracks"/>
              <w:rPr>
                <w:b/>
                <w:sz w:val="14"/>
                <w:szCs w:val="14"/>
              </w:rPr>
            </w:pPr>
            <w:r>
              <w:rPr>
                <w:b/>
                <w:sz w:val="14"/>
                <w:szCs w:val="14"/>
              </w:rPr>
              <w:t>VACUUM CADMIUM &amp; ALUMINIUM IVD</w:t>
            </w:r>
          </w:p>
        </w:tc>
        <w:tc>
          <w:tcPr>
            <w:tcW w:w="2520"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rsidR="005C645F" w:rsidRDefault="005C645F" w:rsidP="005F1391">
            <w:pPr>
              <w:pStyle w:val="Tracks"/>
              <w:rPr>
                <w:b/>
                <w:sz w:val="14"/>
                <w:szCs w:val="14"/>
              </w:rPr>
            </w:pPr>
            <w:r>
              <w:rPr>
                <w:b/>
                <w:sz w:val="14"/>
                <w:szCs w:val="14"/>
              </w:rPr>
              <w:t>ANALYSIS &amp; TESTING IN SUPPORT OF AC7108</w:t>
            </w:r>
          </w:p>
        </w:tc>
      </w:tr>
    </w:tbl>
    <w:p w:rsidR="00890B2C" w:rsidRPr="00650F38" w:rsidRDefault="00890B2C" w:rsidP="00890B2C">
      <w:pPr>
        <w:pStyle w:val="ConferenceTitle"/>
        <w:rPr>
          <w:sz w:val="20"/>
          <w:szCs w:val="20"/>
        </w:rPr>
      </w:pPr>
      <w:r w:rsidRPr="00650F38">
        <w:rPr>
          <w:sz w:val="20"/>
          <w:szCs w:val="20"/>
        </w:rPr>
        <w:t>The</w:t>
      </w:r>
      <w:r w:rsidR="00B95A03">
        <w:rPr>
          <w:sz w:val="20"/>
          <w:szCs w:val="20"/>
        </w:rPr>
        <w:t xml:space="preserve"> C</w:t>
      </w:r>
      <w:r w:rsidR="005D3C2C">
        <w:rPr>
          <w:sz w:val="20"/>
          <w:szCs w:val="20"/>
        </w:rPr>
        <w:t>HEMICAL PROCESSING</w:t>
      </w:r>
      <w:r w:rsidR="0022054E" w:rsidRPr="00650F38">
        <w:rPr>
          <w:sz w:val="20"/>
          <w:szCs w:val="20"/>
        </w:rPr>
        <w:t xml:space="preserve"> </w:t>
      </w:r>
      <w:r w:rsidR="00A50E85" w:rsidRPr="00650F38">
        <w:rPr>
          <w:sz w:val="20"/>
          <w:szCs w:val="20"/>
        </w:rPr>
        <w:t>Task Group covers</w:t>
      </w:r>
      <w:r w:rsidR="00930C63" w:rsidRPr="00650F38">
        <w:rPr>
          <w:sz w:val="20"/>
          <w:szCs w:val="20"/>
        </w:rPr>
        <w:t xml:space="preserve"> </w:t>
      </w:r>
      <w:r w:rsidRPr="00650F38">
        <w:rPr>
          <w:sz w:val="20"/>
          <w:szCs w:val="20"/>
        </w:rPr>
        <w:t>the following processes:</w:t>
      </w:r>
    </w:p>
    <w:p w:rsidR="00930C63" w:rsidRPr="00930C63" w:rsidRDefault="00930C63" w:rsidP="00890B2C">
      <w:pPr>
        <w:pStyle w:val="ConferenceTitle"/>
        <w:rPr>
          <w:szCs w:val="18"/>
        </w:rPr>
      </w:pPr>
    </w:p>
    <w:p w:rsidR="00E35215" w:rsidRDefault="00E35215">
      <w:pPr>
        <w:rPr>
          <w:b/>
        </w:rPr>
      </w:pPr>
    </w:p>
    <w:p w:rsidR="007066EE" w:rsidRDefault="007066EE">
      <w:pPr>
        <w:rPr>
          <w:b/>
        </w:rPr>
      </w:pPr>
    </w:p>
    <w:p w:rsidR="00890B2C" w:rsidRDefault="00890B2C">
      <w:pPr>
        <w:rPr>
          <w:b/>
        </w:rPr>
      </w:pPr>
    </w:p>
    <w:p w:rsidR="00162890" w:rsidRDefault="00162890">
      <w:pPr>
        <w:rPr>
          <w:b/>
        </w:rPr>
      </w:pPr>
    </w:p>
    <w:p w:rsidR="00162890" w:rsidRDefault="00162890">
      <w:pPr>
        <w:rPr>
          <w:b/>
        </w:rPr>
      </w:pPr>
    </w:p>
    <w:p w:rsidR="00FC2ED7" w:rsidRDefault="00FC2ED7" w:rsidP="005F1391">
      <w:pPr>
        <w:ind w:left="1080" w:hanging="1080"/>
        <w:rPr>
          <w:b/>
          <w:i/>
          <w:sz w:val="20"/>
          <w:szCs w:val="20"/>
          <w:u w:val="single"/>
        </w:rPr>
      </w:pPr>
    </w:p>
    <w:p w:rsidR="001E589B" w:rsidRPr="00650F38" w:rsidRDefault="001E589B" w:rsidP="005F1391">
      <w:pPr>
        <w:ind w:left="1080" w:hanging="1080"/>
        <w:rPr>
          <w:b/>
          <w:i/>
          <w:sz w:val="20"/>
          <w:szCs w:val="20"/>
        </w:rPr>
      </w:pPr>
      <w:r w:rsidRPr="00650F38">
        <w:rPr>
          <w:b/>
          <w:i/>
          <w:sz w:val="20"/>
          <w:szCs w:val="20"/>
          <w:u w:val="single"/>
        </w:rPr>
        <w:t>Notice 1</w:t>
      </w:r>
      <w:r w:rsidR="005F1391">
        <w:rPr>
          <w:b/>
          <w:i/>
          <w:sz w:val="20"/>
          <w:szCs w:val="20"/>
        </w:rPr>
        <w:t>:</w:t>
      </w:r>
      <w:r w:rsidR="005F1391">
        <w:rPr>
          <w:b/>
          <w:i/>
          <w:sz w:val="20"/>
          <w:szCs w:val="20"/>
        </w:rPr>
        <w:tab/>
      </w:r>
      <w:r w:rsidRPr="00650F38">
        <w:rPr>
          <w:b/>
          <w:i/>
          <w:sz w:val="20"/>
          <w:szCs w:val="20"/>
        </w:rPr>
        <w:t>All times are approximate and subject to change.  Please contact PRI for updated information.</w:t>
      </w:r>
    </w:p>
    <w:p w:rsidR="004B5D9C" w:rsidRPr="00650F38" w:rsidRDefault="004B5D9C" w:rsidP="005F1391">
      <w:pPr>
        <w:ind w:left="1080" w:hanging="1080"/>
        <w:rPr>
          <w:b/>
          <w:i/>
          <w:sz w:val="20"/>
          <w:szCs w:val="20"/>
        </w:rPr>
      </w:pPr>
      <w:r w:rsidRPr="00650F38">
        <w:rPr>
          <w:b/>
          <w:i/>
          <w:sz w:val="20"/>
          <w:szCs w:val="20"/>
          <w:u w:val="single"/>
        </w:rPr>
        <w:t>Notice 2</w:t>
      </w:r>
      <w:r w:rsidR="005F1391">
        <w:rPr>
          <w:b/>
          <w:i/>
          <w:sz w:val="20"/>
          <w:szCs w:val="20"/>
        </w:rPr>
        <w:t>:</w:t>
      </w:r>
      <w:r w:rsidR="005F1391">
        <w:rPr>
          <w:b/>
          <w:i/>
          <w:sz w:val="20"/>
          <w:szCs w:val="20"/>
        </w:rPr>
        <w:tab/>
      </w:r>
      <w:r w:rsidR="006B4D6E" w:rsidRPr="00AB22A8">
        <w:rPr>
          <w:b/>
          <w:i/>
          <w:sz w:val="20"/>
          <w:szCs w:val="20"/>
        </w:rPr>
        <w:t>At the beginning of each day, the meeting will start with Opening Comments consisting of: Call to Order, Verbal Quorum Check, Introductions (as needed), Routing of the Att</w:t>
      </w:r>
      <w:r w:rsidR="006B4D6E">
        <w:rPr>
          <w:b/>
          <w:i/>
          <w:sz w:val="20"/>
          <w:szCs w:val="20"/>
        </w:rPr>
        <w:t>endance List (as needed)</w:t>
      </w:r>
    </w:p>
    <w:p w:rsidR="001E589B" w:rsidRPr="00650F38" w:rsidRDefault="001E589B" w:rsidP="005F1391">
      <w:pPr>
        <w:ind w:left="1080" w:hanging="1080"/>
        <w:rPr>
          <w:b/>
          <w:i/>
          <w:sz w:val="20"/>
          <w:szCs w:val="20"/>
        </w:rPr>
      </w:pPr>
      <w:r w:rsidRPr="00650F38">
        <w:rPr>
          <w:b/>
          <w:i/>
          <w:sz w:val="20"/>
          <w:szCs w:val="20"/>
          <w:u w:val="single"/>
        </w:rPr>
        <w:t xml:space="preserve">Notice </w:t>
      </w:r>
      <w:r w:rsidR="004B5D9C" w:rsidRPr="00650F38">
        <w:rPr>
          <w:b/>
          <w:i/>
          <w:sz w:val="20"/>
          <w:szCs w:val="20"/>
          <w:u w:val="single"/>
        </w:rPr>
        <w:t>3</w:t>
      </w:r>
      <w:r w:rsidR="005F1391">
        <w:rPr>
          <w:b/>
          <w:i/>
          <w:sz w:val="20"/>
          <w:szCs w:val="20"/>
        </w:rPr>
        <w:t>:</w:t>
      </w:r>
      <w:r w:rsidR="005F1391">
        <w:rPr>
          <w:b/>
          <w:i/>
          <w:sz w:val="20"/>
          <w:szCs w:val="20"/>
        </w:rPr>
        <w:tab/>
      </w:r>
      <w:r w:rsidR="008D54F2" w:rsidRPr="00650F38">
        <w:rPr>
          <w:b/>
          <w:i/>
          <w:sz w:val="20"/>
          <w:szCs w:val="20"/>
        </w:rPr>
        <w:t>Please bring your agenda with you to the meeting. Copies will not be available on-site.</w:t>
      </w:r>
    </w:p>
    <w:p w:rsidR="00890B2C" w:rsidRPr="00650F38" w:rsidRDefault="00890B2C" w:rsidP="00890B2C">
      <w:pPr>
        <w:rPr>
          <w:b/>
          <w:i/>
          <w:sz w:val="20"/>
          <w:szCs w:val="20"/>
          <w:u w:val="single"/>
        </w:rPr>
      </w:pPr>
    </w:p>
    <w:p w:rsidR="00930C63" w:rsidRDefault="00930C63" w:rsidP="00930C63">
      <w:pPr>
        <w:rPr>
          <w:b/>
          <w:i/>
          <w:sz w:val="20"/>
          <w:szCs w:val="20"/>
        </w:rPr>
      </w:pPr>
      <w:r w:rsidRPr="00650F38">
        <w:rPr>
          <w:b/>
          <w:i/>
          <w:sz w:val="20"/>
          <w:szCs w:val="20"/>
        </w:rPr>
        <w:t xml:space="preserve">Best Practices: 1) Start all meetings on time. 2) Follow the agenda. 3) No long-winded discussions </w:t>
      </w:r>
    </w:p>
    <w:p w:rsidR="004B4C9C" w:rsidRPr="00650F38" w:rsidRDefault="004B4C9C" w:rsidP="00930C63">
      <w:pPr>
        <w:rPr>
          <w:b/>
          <w:i/>
          <w:sz w:val="20"/>
          <w:szCs w:val="20"/>
        </w:rPr>
      </w:pPr>
    </w:p>
    <w:p w:rsidR="004B4C9C" w:rsidRDefault="004B4C9C" w:rsidP="004B4C9C">
      <w:pPr>
        <w:rPr>
          <w:b/>
          <w:color w:val="FF0000"/>
          <w:szCs w:val="18"/>
        </w:rPr>
      </w:pPr>
      <w:r w:rsidRPr="00186EE7">
        <w:rPr>
          <w:b/>
          <w:color w:val="FF0000"/>
          <w:szCs w:val="18"/>
        </w:rPr>
        <w:t xml:space="preserve">Caution: Export Controlled (e.g. ITAR, EAR) material is prohibited from presentations.  It is the responsibility of the presenter to ensure that this material is not included.  </w:t>
      </w:r>
    </w:p>
    <w:p w:rsidR="006B4D6E" w:rsidRDefault="006B4D6E" w:rsidP="004B4C9C">
      <w:pPr>
        <w:rPr>
          <w:b/>
          <w:color w:val="FF0000"/>
          <w:szCs w:val="18"/>
        </w:rPr>
      </w:pPr>
    </w:p>
    <w:p w:rsidR="006B4D6E" w:rsidRDefault="006B4D6E" w:rsidP="004B4C9C">
      <w:pPr>
        <w:rPr>
          <w:b/>
        </w:rPr>
      </w:pPr>
      <w:r w:rsidRPr="000A1188">
        <w:rPr>
          <w:b/>
        </w:rPr>
        <w:t>Presentations should not contain proprietary information without the approval of the organization which owns the information.</w:t>
      </w:r>
    </w:p>
    <w:p w:rsidR="00546C52" w:rsidRPr="00186EE7" w:rsidRDefault="00546C52" w:rsidP="004B4C9C">
      <w:pPr>
        <w:rPr>
          <w:b/>
          <w:color w:val="FF0000"/>
          <w:szCs w:val="18"/>
        </w:rPr>
      </w:pPr>
    </w:p>
    <w:p w:rsidR="00546C52" w:rsidRPr="000A1188" w:rsidRDefault="00546C52" w:rsidP="00546C52">
      <w:pPr>
        <w:rPr>
          <w:b/>
        </w:rPr>
      </w:pPr>
      <w:r w:rsidRPr="00F530BD">
        <w:rPr>
          <w:b/>
          <w:highlight w:val="yellow"/>
        </w:rPr>
        <w:t>Any non-Nadcap agenda topics require approval by the Director, Nadcap Program and Aerospace Operations.</w:t>
      </w:r>
    </w:p>
    <w:p w:rsidR="004B4C9C" w:rsidRDefault="004B4C9C" w:rsidP="005F1391">
      <w:pPr>
        <w:pStyle w:val="MeetingObjectives"/>
        <w:rPr>
          <w:sz w:val="18"/>
          <w:szCs w:val="18"/>
        </w:rPr>
      </w:pPr>
    </w:p>
    <w:p w:rsidR="00186EE7" w:rsidRPr="00186EE7" w:rsidRDefault="00186EE7" w:rsidP="00186EE7">
      <w:pPr>
        <w:rPr>
          <w:b/>
          <w:i/>
          <w:szCs w:val="18"/>
        </w:rPr>
      </w:pPr>
      <w:r w:rsidRPr="00186EE7">
        <w:rPr>
          <w:b/>
          <w:i/>
          <w:szCs w:val="18"/>
        </w:rPr>
        <w:t>RECORDING POLICY:</w:t>
      </w:r>
    </w:p>
    <w:p w:rsidR="00186EE7" w:rsidRPr="00186EE7" w:rsidRDefault="00186EE7" w:rsidP="00186EE7">
      <w:pPr>
        <w:pStyle w:val="MeetingObjectives"/>
        <w:ind w:left="0" w:firstLine="0"/>
        <w:rPr>
          <w:sz w:val="18"/>
          <w:szCs w:val="18"/>
        </w:rPr>
      </w:pPr>
      <w:r w:rsidRPr="00186EE7">
        <w:rPr>
          <w:i/>
          <w:sz w:val="18"/>
          <w:szCs w:val="18"/>
        </w:rPr>
        <w:t>Audio or video recording of Nadcap meetings is prohibited unless formal approval is received from all attendees and recorded in the minutes. Violators of this policy will be asked to stop recording. Failure to stop recording or repeated attempts to record may result in expulsion from the meeting and/or the Nadcap program.</w:t>
      </w:r>
    </w:p>
    <w:p w:rsidR="00186EE7" w:rsidRPr="00186EE7" w:rsidRDefault="00186EE7" w:rsidP="005F1391">
      <w:pPr>
        <w:pStyle w:val="MeetingObjectives"/>
        <w:rPr>
          <w:sz w:val="18"/>
          <w:szCs w:val="18"/>
        </w:rPr>
      </w:pPr>
    </w:p>
    <w:p w:rsidR="005B2019" w:rsidRPr="005807B9" w:rsidRDefault="006A55EE" w:rsidP="005F1391">
      <w:pPr>
        <w:pStyle w:val="MeetingObjectives"/>
      </w:pPr>
      <w:r w:rsidRPr="005807B9">
        <w:t>Meeting Objectives:</w:t>
      </w:r>
    </w:p>
    <w:p w:rsidR="00186EE7" w:rsidRDefault="00186EE7" w:rsidP="00186EE7">
      <w:pPr>
        <w:pStyle w:val="MeetingObjectivedetails"/>
      </w:pPr>
      <w:r>
        <w:t>(OBJECTIVE 1)</w:t>
      </w:r>
    </w:p>
    <w:p w:rsidR="00186EE7" w:rsidRDefault="00186EE7" w:rsidP="00186EE7">
      <w:pPr>
        <w:pStyle w:val="MeetingObjectivedetails"/>
      </w:pPr>
      <w:r>
        <w:t>(OBJECTIVE 2)</w:t>
      </w:r>
    </w:p>
    <w:p w:rsidR="00186EE7" w:rsidRPr="00186EE7" w:rsidRDefault="00186EE7" w:rsidP="00186EE7">
      <w:pPr>
        <w:pStyle w:val="MeetingObjectivedetails"/>
      </w:pPr>
      <w:r w:rsidRPr="00186EE7">
        <w:t>(OBJECTIVE 3)</w:t>
      </w:r>
    </w:p>
    <w:p w:rsidR="00186EE7" w:rsidRPr="005D3C2C" w:rsidRDefault="00186EE7" w:rsidP="005D3C2C">
      <w:pPr>
        <w:pStyle w:val="MeetingObjectivedetails"/>
        <w:numPr>
          <w:ilvl w:val="0"/>
          <w:numId w:val="0"/>
        </w:numPr>
        <w:ind w:left="1080"/>
        <w:sectPr w:rsidR="00186EE7" w:rsidRPr="005D3C2C" w:rsidSect="00956820">
          <w:pgSz w:w="11907" w:h="16839" w:code="9"/>
          <w:pgMar w:top="432" w:right="720" w:bottom="432" w:left="720" w:header="432" w:footer="720" w:gutter="0"/>
          <w:cols w:space="720"/>
          <w:docGrid w:linePitch="360"/>
        </w:sectPr>
      </w:pPr>
    </w:p>
    <w:p w:rsidR="00B851BB" w:rsidRDefault="00CD099D">
      <w:pPr>
        <w:pStyle w:val="TOC1"/>
        <w:rPr>
          <w:rFonts w:eastAsiaTheme="minorEastAsia" w:cstheme="minorBidi"/>
          <w:b w:val="0"/>
          <w:bCs w:val="0"/>
          <w:caps w:val="0"/>
          <w:noProof/>
          <w:sz w:val="22"/>
          <w:szCs w:val="22"/>
          <w:lang w:val="en-GB" w:eastAsia="en-GB"/>
        </w:rPr>
      </w:pPr>
      <w:r>
        <w:fldChar w:fldCharType="begin"/>
      </w:r>
      <w:r>
        <w:instrText xml:space="preserve"> TOC \n \t "Time,2,Session,3,Adjourn-Break-Lunch,3,Sub-Topic,4,Topic,3,Meeting Date,1" </w:instrText>
      </w:r>
      <w:r>
        <w:fldChar w:fldCharType="separate"/>
      </w:r>
      <w:r w:rsidR="00B851BB">
        <w:rPr>
          <w:noProof/>
        </w:rPr>
        <w:t>Monday, OCTOBER 24, 2016</w:t>
      </w:r>
    </w:p>
    <w:p w:rsidR="00B851BB" w:rsidRDefault="00B851BB">
      <w:pPr>
        <w:pStyle w:val="TOC2"/>
        <w:tabs>
          <w:tab w:val="right" w:leader="dot" w:pos="3695"/>
        </w:tabs>
        <w:rPr>
          <w:rFonts w:eastAsiaTheme="minorEastAsia" w:cstheme="minorBidi"/>
          <w:smallCaps w:val="0"/>
          <w:noProof/>
          <w:sz w:val="22"/>
          <w:szCs w:val="22"/>
          <w:lang w:val="en-GB" w:eastAsia="en-GB"/>
        </w:rPr>
      </w:pPr>
      <w:r w:rsidRPr="0089689C">
        <w:rPr>
          <w:noProof/>
        </w:rPr>
        <w:t>8:00 am</w:t>
      </w:r>
    </w:p>
    <w:p w:rsidR="00B851BB" w:rsidRDefault="00B851BB">
      <w:pPr>
        <w:pStyle w:val="TOC3"/>
        <w:rPr>
          <w:rFonts w:eastAsiaTheme="minorEastAsia" w:cstheme="minorBidi"/>
          <w:i w:val="0"/>
          <w:iCs w:val="0"/>
          <w:sz w:val="22"/>
          <w:szCs w:val="22"/>
          <w:lang w:val="en-GB" w:eastAsia="en-GB"/>
        </w:rPr>
      </w:pPr>
      <w:r>
        <w:t>1.0</w:t>
      </w:r>
      <w:r>
        <w:rPr>
          <w:rFonts w:eastAsiaTheme="minorEastAsia" w:cstheme="minorBidi"/>
          <w:i w:val="0"/>
          <w:iCs w:val="0"/>
          <w:sz w:val="22"/>
          <w:szCs w:val="22"/>
          <w:lang w:val="en-GB" w:eastAsia="en-GB"/>
        </w:rPr>
        <w:tab/>
      </w:r>
      <w:r>
        <w:t>OPENING COMMENTS (DAILY)</w:t>
      </w:r>
    </w:p>
    <w:p w:rsidR="00B851BB" w:rsidRDefault="00B851BB">
      <w:pPr>
        <w:pStyle w:val="TOC4"/>
        <w:rPr>
          <w:rFonts w:eastAsiaTheme="minorEastAsia" w:cstheme="minorBidi"/>
          <w:i w:val="0"/>
          <w:noProof/>
          <w:sz w:val="22"/>
          <w:szCs w:val="22"/>
          <w:lang w:val="en-GB" w:eastAsia="en-GB"/>
        </w:rPr>
      </w:pPr>
      <w:r>
        <w:rPr>
          <w:noProof/>
        </w:rPr>
        <w:t>1.1.</w:t>
      </w:r>
      <w:r>
        <w:rPr>
          <w:rFonts w:eastAsiaTheme="minorEastAsia" w:cstheme="minorBidi"/>
          <w:i w:val="0"/>
          <w:noProof/>
          <w:sz w:val="22"/>
          <w:szCs w:val="22"/>
          <w:lang w:val="en-GB" w:eastAsia="en-GB"/>
        </w:rPr>
        <w:tab/>
      </w:r>
      <w:r>
        <w:rPr>
          <w:noProof/>
        </w:rPr>
        <w:t>Call to Order/Verbal Quorum Check</w:t>
      </w:r>
    </w:p>
    <w:p w:rsidR="00B851BB" w:rsidRDefault="00B851BB">
      <w:pPr>
        <w:pStyle w:val="TOC4"/>
        <w:rPr>
          <w:rFonts w:eastAsiaTheme="minorEastAsia" w:cstheme="minorBidi"/>
          <w:i w:val="0"/>
          <w:noProof/>
          <w:sz w:val="22"/>
          <w:szCs w:val="22"/>
          <w:lang w:val="en-GB" w:eastAsia="en-GB"/>
        </w:rPr>
      </w:pPr>
      <w:r>
        <w:rPr>
          <w:noProof/>
        </w:rPr>
        <w:t>1.2.</w:t>
      </w:r>
      <w:r>
        <w:rPr>
          <w:rFonts w:eastAsiaTheme="minorEastAsia" w:cstheme="minorBidi"/>
          <w:i w:val="0"/>
          <w:noProof/>
          <w:sz w:val="22"/>
          <w:szCs w:val="22"/>
          <w:lang w:val="en-GB" w:eastAsia="en-GB"/>
        </w:rPr>
        <w:tab/>
      </w:r>
      <w:r>
        <w:rPr>
          <w:noProof/>
        </w:rPr>
        <w:t>Safety Information:</w:t>
      </w:r>
    </w:p>
    <w:p w:rsidR="00B851BB" w:rsidRDefault="00B851BB">
      <w:pPr>
        <w:pStyle w:val="TOC4"/>
        <w:rPr>
          <w:rFonts w:eastAsiaTheme="minorEastAsia" w:cstheme="minorBidi"/>
          <w:i w:val="0"/>
          <w:noProof/>
          <w:sz w:val="22"/>
          <w:szCs w:val="22"/>
          <w:lang w:val="en-GB" w:eastAsia="en-GB"/>
        </w:rPr>
      </w:pPr>
      <w:r>
        <w:rPr>
          <w:noProof/>
        </w:rPr>
        <w:t>1.3.</w:t>
      </w:r>
      <w:r>
        <w:rPr>
          <w:rFonts w:eastAsiaTheme="minorEastAsia" w:cstheme="minorBidi"/>
          <w:i w:val="0"/>
          <w:noProof/>
          <w:sz w:val="22"/>
          <w:szCs w:val="22"/>
          <w:lang w:val="en-GB" w:eastAsia="en-GB"/>
        </w:rPr>
        <w:tab/>
      </w:r>
      <w:r>
        <w:rPr>
          <w:noProof/>
        </w:rPr>
        <w:t>Review Code of Ethics (Ref: Attendees’ Guide) and Meeting Conduct</w:t>
      </w:r>
    </w:p>
    <w:p w:rsidR="00B851BB" w:rsidRDefault="00B851BB">
      <w:pPr>
        <w:pStyle w:val="TOC4"/>
        <w:rPr>
          <w:rFonts w:eastAsiaTheme="minorEastAsia" w:cstheme="minorBidi"/>
          <w:i w:val="0"/>
          <w:noProof/>
          <w:sz w:val="22"/>
          <w:szCs w:val="22"/>
          <w:lang w:val="en-GB" w:eastAsia="en-GB"/>
        </w:rPr>
      </w:pPr>
      <w:r>
        <w:rPr>
          <w:noProof/>
        </w:rPr>
        <w:t>1.4.</w:t>
      </w:r>
      <w:r>
        <w:rPr>
          <w:rFonts w:eastAsiaTheme="minorEastAsia" w:cstheme="minorBidi"/>
          <w:i w:val="0"/>
          <w:noProof/>
          <w:sz w:val="22"/>
          <w:szCs w:val="22"/>
          <w:lang w:val="en-GB" w:eastAsia="en-GB"/>
        </w:rPr>
        <w:tab/>
      </w:r>
      <w:r>
        <w:rPr>
          <w:noProof/>
        </w:rPr>
        <w:t xml:space="preserve">Present the Antitrust Video (only at the first open and first closed meeting of the week for </w:t>
      </w:r>
      <w:r w:rsidRPr="0089689C">
        <w:rPr>
          <w:noProof/>
          <w:u w:val="single"/>
        </w:rPr>
        <w:t>each</w:t>
      </w:r>
      <w:r>
        <w:rPr>
          <w:noProof/>
        </w:rPr>
        <w:t xml:space="preserve"> Task Group)</w:t>
      </w:r>
    </w:p>
    <w:p w:rsidR="00B851BB" w:rsidRDefault="00B851BB">
      <w:pPr>
        <w:pStyle w:val="TOC4"/>
        <w:rPr>
          <w:rFonts w:eastAsiaTheme="minorEastAsia" w:cstheme="minorBidi"/>
          <w:i w:val="0"/>
          <w:noProof/>
          <w:sz w:val="22"/>
          <w:szCs w:val="22"/>
          <w:lang w:val="en-GB" w:eastAsia="en-GB"/>
        </w:rPr>
      </w:pPr>
      <w:r>
        <w:rPr>
          <w:noProof/>
        </w:rPr>
        <w:t>1.5.</w:t>
      </w:r>
      <w:r>
        <w:rPr>
          <w:rFonts w:eastAsiaTheme="minorEastAsia" w:cstheme="minorBidi"/>
          <w:i w:val="0"/>
          <w:noProof/>
          <w:sz w:val="22"/>
          <w:szCs w:val="22"/>
          <w:lang w:val="en-GB" w:eastAsia="en-GB"/>
        </w:rPr>
        <w:tab/>
      </w:r>
      <w:r>
        <w:rPr>
          <w:noProof/>
        </w:rPr>
        <w:t>Review Agenda</w:t>
      </w:r>
    </w:p>
    <w:p w:rsidR="00B851BB" w:rsidRDefault="00B851BB">
      <w:pPr>
        <w:pStyle w:val="TOC2"/>
        <w:tabs>
          <w:tab w:val="right" w:leader="dot" w:pos="3695"/>
        </w:tabs>
        <w:rPr>
          <w:rFonts w:eastAsiaTheme="minorEastAsia" w:cstheme="minorBidi"/>
          <w:smallCaps w:val="0"/>
          <w:noProof/>
          <w:sz w:val="22"/>
          <w:szCs w:val="22"/>
          <w:lang w:val="en-GB" w:eastAsia="en-GB"/>
        </w:rPr>
      </w:pPr>
      <w:r w:rsidRPr="0089689C">
        <w:rPr>
          <w:noProof/>
        </w:rPr>
        <w:t>8:30 am</w:t>
      </w:r>
    </w:p>
    <w:p w:rsidR="00B851BB" w:rsidRDefault="00B851BB">
      <w:pPr>
        <w:pStyle w:val="TOC3"/>
        <w:rPr>
          <w:rFonts w:eastAsiaTheme="minorEastAsia" w:cstheme="minorBidi"/>
          <w:i w:val="0"/>
          <w:iCs w:val="0"/>
          <w:sz w:val="22"/>
          <w:szCs w:val="22"/>
          <w:lang w:val="en-GB" w:eastAsia="en-GB"/>
        </w:rPr>
      </w:pPr>
      <w:r>
        <w:t>2.0</w:t>
      </w:r>
      <w:r>
        <w:rPr>
          <w:rFonts w:eastAsiaTheme="minorEastAsia" w:cstheme="minorBidi"/>
          <w:i w:val="0"/>
          <w:iCs w:val="0"/>
          <w:sz w:val="22"/>
          <w:szCs w:val="22"/>
          <w:lang w:val="en-GB" w:eastAsia="en-GB"/>
        </w:rPr>
        <w:tab/>
      </w:r>
      <w:r>
        <w:t>REVIEW DELEGATION STATUS</w:t>
      </w:r>
    </w:p>
    <w:p w:rsidR="00B851BB" w:rsidRDefault="00B851BB">
      <w:pPr>
        <w:pStyle w:val="TOC2"/>
        <w:tabs>
          <w:tab w:val="right" w:leader="dot" w:pos="3695"/>
        </w:tabs>
        <w:rPr>
          <w:rFonts w:eastAsiaTheme="minorEastAsia" w:cstheme="minorBidi"/>
          <w:smallCaps w:val="0"/>
          <w:noProof/>
          <w:sz w:val="22"/>
          <w:szCs w:val="22"/>
          <w:lang w:val="en-GB" w:eastAsia="en-GB"/>
        </w:rPr>
      </w:pPr>
      <w:r w:rsidRPr="0089689C">
        <w:rPr>
          <w:noProof/>
        </w:rPr>
        <w:t>9:00 am</w:t>
      </w:r>
    </w:p>
    <w:p w:rsidR="00B851BB" w:rsidRDefault="00B851BB">
      <w:pPr>
        <w:pStyle w:val="TOC3"/>
        <w:rPr>
          <w:rFonts w:eastAsiaTheme="minorEastAsia" w:cstheme="minorBidi"/>
          <w:i w:val="0"/>
          <w:iCs w:val="0"/>
          <w:sz w:val="22"/>
          <w:szCs w:val="22"/>
          <w:lang w:val="en-GB" w:eastAsia="en-GB"/>
        </w:rPr>
      </w:pPr>
      <w:r>
        <w:t>3.0</w:t>
      </w:r>
      <w:r>
        <w:rPr>
          <w:rFonts w:eastAsiaTheme="minorEastAsia" w:cstheme="minorBidi"/>
          <w:i w:val="0"/>
          <w:iCs w:val="0"/>
          <w:sz w:val="22"/>
          <w:szCs w:val="22"/>
          <w:lang w:val="en-GB" w:eastAsia="en-GB"/>
        </w:rPr>
        <w:tab/>
      </w:r>
      <w:r>
        <w:t>AUDITOR CONSISTENCY (OP 1117)</w:t>
      </w:r>
    </w:p>
    <w:p w:rsidR="00B851BB" w:rsidRDefault="00B851BB">
      <w:pPr>
        <w:pStyle w:val="TOC2"/>
        <w:tabs>
          <w:tab w:val="right" w:leader="dot" w:pos="3695"/>
        </w:tabs>
        <w:rPr>
          <w:rFonts w:eastAsiaTheme="minorEastAsia" w:cstheme="minorBidi"/>
          <w:smallCaps w:val="0"/>
          <w:noProof/>
          <w:sz w:val="22"/>
          <w:szCs w:val="22"/>
          <w:lang w:val="en-GB" w:eastAsia="en-GB"/>
        </w:rPr>
      </w:pPr>
      <w:r w:rsidRPr="0089689C">
        <w:rPr>
          <w:noProof/>
        </w:rPr>
        <w:t>10:00 am</w:t>
      </w:r>
    </w:p>
    <w:p w:rsidR="00B851BB" w:rsidRDefault="00B851BB">
      <w:pPr>
        <w:pStyle w:val="TOC3"/>
        <w:rPr>
          <w:rFonts w:eastAsiaTheme="minorEastAsia" w:cstheme="minorBidi"/>
          <w:i w:val="0"/>
          <w:iCs w:val="0"/>
          <w:sz w:val="22"/>
          <w:szCs w:val="22"/>
          <w:lang w:val="en-GB" w:eastAsia="en-GB"/>
        </w:rPr>
      </w:pPr>
      <w:r>
        <w:t>BREAK</w:t>
      </w:r>
    </w:p>
    <w:p w:rsidR="00B851BB" w:rsidRDefault="00B851BB">
      <w:pPr>
        <w:pStyle w:val="TOC2"/>
        <w:tabs>
          <w:tab w:val="right" w:leader="dot" w:pos="3695"/>
        </w:tabs>
        <w:rPr>
          <w:rFonts w:eastAsiaTheme="minorEastAsia" w:cstheme="minorBidi"/>
          <w:smallCaps w:val="0"/>
          <w:noProof/>
          <w:sz w:val="22"/>
          <w:szCs w:val="22"/>
          <w:lang w:val="en-GB" w:eastAsia="en-GB"/>
        </w:rPr>
      </w:pPr>
      <w:r w:rsidRPr="0089689C">
        <w:rPr>
          <w:noProof/>
        </w:rPr>
        <w:t>10:15 am</w:t>
      </w:r>
    </w:p>
    <w:p w:rsidR="00B851BB" w:rsidRDefault="00B851BB">
      <w:pPr>
        <w:pStyle w:val="TOC3"/>
        <w:rPr>
          <w:rFonts w:eastAsiaTheme="minorEastAsia" w:cstheme="minorBidi"/>
          <w:i w:val="0"/>
          <w:iCs w:val="0"/>
          <w:sz w:val="22"/>
          <w:szCs w:val="22"/>
          <w:lang w:val="en-GB" w:eastAsia="en-GB"/>
        </w:rPr>
      </w:pPr>
      <w:r>
        <w:t>4.0</w:t>
      </w:r>
      <w:r>
        <w:rPr>
          <w:rFonts w:eastAsiaTheme="minorEastAsia" w:cstheme="minorBidi"/>
          <w:i w:val="0"/>
          <w:iCs w:val="0"/>
          <w:sz w:val="22"/>
          <w:szCs w:val="22"/>
          <w:lang w:val="en-GB" w:eastAsia="en-GB"/>
        </w:rPr>
        <w:tab/>
      </w:r>
      <w:r>
        <w:t>AUDITOR CONFERENCE FEEDBACK</w:t>
      </w:r>
    </w:p>
    <w:p w:rsidR="00B851BB" w:rsidRDefault="00B851BB">
      <w:pPr>
        <w:pStyle w:val="TOC2"/>
        <w:tabs>
          <w:tab w:val="right" w:leader="dot" w:pos="3695"/>
        </w:tabs>
        <w:rPr>
          <w:rFonts w:eastAsiaTheme="minorEastAsia" w:cstheme="minorBidi"/>
          <w:smallCaps w:val="0"/>
          <w:noProof/>
          <w:sz w:val="22"/>
          <w:szCs w:val="22"/>
          <w:lang w:val="en-GB" w:eastAsia="en-GB"/>
        </w:rPr>
      </w:pPr>
      <w:r w:rsidRPr="0089689C">
        <w:rPr>
          <w:noProof/>
        </w:rPr>
        <w:t>12:0 0 pm – 1:00 pm</w:t>
      </w:r>
    </w:p>
    <w:p w:rsidR="00B851BB" w:rsidRDefault="00B851BB">
      <w:pPr>
        <w:pStyle w:val="TOC3"/>
        <w:rPr>
          <w:rFonts w:eastAsiaTheme="minorEastAsia" w:cstheme="minorBidi"/>
          <w:i w:val="0"/>
          <w:iCs w:val="0"/>
          <w:sz w:val="22"/>
          <w:szCs w:val="22"/>
          <w:lang w:val="en-GB" w:eastAsia="en-GB"/>
        </w:rPr>
      </w:pPr>
      <w:r>
        <w:t>LUNCH BREAK</w:t>
      </w:r>
    </w:p>
    <w:p w:rsidR="00B851BB" w:rsidRDefault="00B851BB">
      <w:pPr>
        <w:pStyle w:val="TOC2"/>
        <w:tabs>
          <w:tab w:val="right" w:leader="dot" w:pos="3695"/>
        </w:tabs>
        <w:rPr>
          <w:rFonts w:eastAsiaTheme="minorEastAsia" w:cstheme="minorBidi"/>
          <w:smallCaps w:val="0"/>
          <w:noProof/>
          <w:sz w:val="22"/>
          <w:szCs w:val="22"/>
          <w:lang w:val="en-GB" w:eastAsia="en-GB"/>
        </w:rPr>
      </w:pPr>
      <w:r w:rsidRPr="0089689C">
        <w:rPr>
          <w:noProof/>
        </w:rPr>
        <w:t>1:00 pm</w:t>
      </w:r>
    </w:p>
    <w:p w:rsidR="00B851BB" w:rsidRDefault="00B851BB">
      <w:pPr>
        <w:pStyle w:val="TOC3"/>
        <w:rPr>
          <w:rFonts w:eastAsiaTheme="minorEastAsia" w:cstheme="minorBidi"/>
          <w:i w:val="0"/>
          <w:iCs w:val="0"/>
          <w:sz w:val="22"/>
          <w:szCs w:val="22"/>
          <w:lang w:val="en-GB" w:eastAsia="en-GB"/>
        </w:rPr>
      </w:pPr>
      <w:r>
        <w:t>1.0</w:t>
      </w:r>
      <w:r>
        <w:rPr>
          <w:rFonts w:eastAsiaTheme="minorEastAsia" w:cstheme="minorBidi"/>
          <w:i w:val="0"/>
          <w:iCs w:val="0"/>
          <w:sz w:val="22"/>
          <w:szCs w:val="22"/>
          <w:lang w:val="en-GB" w:eastAsia="en-GB"/>
        </w:rPr>
        <w:tab/>
      </w:r>
      <w:r>
        <w:t>OPENING COMMENTS</w:t>
      </w:r>
    </w:p>
    <w:p w:rsidR="00B851BB" w:rsidRDefault="00B851BB">
      <w:pPr>
        <w:pStyle w:val="TOC4"/>
        <w:rPr>
          <w:rFonts w:eastAsiaTheme="minorEastAsia" w:cstheme="minorBidi"/>
          <w:i w:val="0"/>
          <w:noProof/>
          <w:sz w:val="22"/>
          <w:szCs w:val="22"/>
          <w:lang w:val="en-GB" w:eastAsia="en-GB"/>
        </w:rPr>
      </w:pPr>
      <w:r>
        <w:rPr>
          <w:noProof/>
        </w:rPr>
        <w:t>1.1.</w:t>
      </w:r>
      <w:r>
        <w:rPr>
          <w:rFonts w:eastAsiaTheme="minorEastAsia" w:cstheme="minorBidi"/>
          <w:i w:val="0"/>
          <w:noProof/>
          <w:sz w:val="22"/>
          <w:szCs w:val="22"/>
          <w:lang w:val="en-GB" w:eastAsia="en-GB"/>
        </w:rPr>
        <w:tab/>
      </w:r>
      <w:r>
        <w:rPr>
          <w:noProof/>
        </w:rPr>
        <w:t>Call to Order/Quorum Check</w:t>
      </w:r>
    </w:p>
    <w:p w:rsidR="00B851BB" w:rsidRDefault="00B851BB">
      <w:pPr>
        <w:pStyle w:val="TOC4"/>
        <w:rPr>
          <w:rFonts w:eastAsiaTheme="minorEastAsia" w:cstheme="minorBidi"/>
          <w:i w:val="0"/>
          <w:noProof/>
          <w:sz w:val="22"/>
          <w:szCs w:val="22"/>
          <w:lang w:val="en-GB" w:eastAsia="en-GB"/>
        </w:rPr>
      </w:pPr>
      <w:r>
        <w:rPr>
          <w:noProof/>
        </w:rPr>
        <w:t>1.2.</w:t>
      </w:r>
      <w:r>
        <w:rPr>
          <w:rFonts w:eastAsiaTheme="minorEastAsia" w:cstheme="minorBidi"/>
          <w:i w:val="0"/>
          <w:noProof/>
          <w:sz w:val="22"/>
          <w:szCs w:val="22"/>
          <w:lang w:val="en-GB" w:eastAsia="en-GB"/>
        </w:rPr>
        <w:tab/>
      </w:r>
      <w:r>
        <w:rPr>
          <w:noProof/>
        </w:rPr>
        <w:t>Code of Ethics/Antitrust and Meeting Conduct</w:t>
      </w:r>
    </w:p>
    <w:p w:rsidR="00B851BB" w:rsidRDefault="00B851BB">
      <w:pPr>
        <w:pStyle w:val="TOC4"/>
        <w:rPr>
          <w:rFonts w:eastAsiaTheme="minorEastAsia" w:cstheme="minorBidi"/>
          <w:i w:val="0"/>
          <w:noProof/>
          <w:sz w:val="22"/>
          <w:szCs w:val="22"/>
          <w:lang w:val="en-GB" w:eastAsia="en-GB"/>
        </w:rPr>
      </w:pPr>
      <w:r>
        <w:rPr>
          <w:noProof/>
        </w:rPr>
        <w:t>1.3.</w:t>
      </w:r>
      <w:r>
        <w:rPr>
          <w:rFonts w:eastAsiaTheme="minorEastAsia" w:cstheme="minorBidi"/>
          <w:i w:val="0"/>
          <w:noProof/>
          <w:sz w:val="22"/>
          <w:szCs w:val="22"/>
          <w:lang w:val="en-GB" w:eastAsia="en-GB"/>
        </w:rPr>
        <w:tab/>
      </w:r>
      <w:r>
        <w:rPr>
          <w:noProof/>
        </w:rPr>
        <w:t>Review Agenda</w:t>
      </w:r>
    </w:p>
    <w:p w:rsidR="00B851BB" w:rsidRDefault="00B851BB">
      <w:pPr>
        <w:pStyle w:val="TOC2"/>
        <w:tabs>
          <w:tab w:val="right" w:leader="dot" w:pos="3695"/>
        </w:tabs>
        <w:rPr>
          <w:rFonts w:eastAsiaTheme="minorEastAsia" w:cstheme="minorBidi"/>
          <w:smallCaps w:val="0"/>
          <w:noProof/>
          <w:sz w:val="22"/>
          <w:szCs w:val="22"/>
          <w:lang w:val="en-GB" w:eastAsia="en-GB"/>
        </w:rPr>
      </w:pPr>
      <w:r>
        <w:rPr>
          <w:noProof/>
        </w:rPr>
        <w:t>1:15 pm</w:t>
      </w:r>
    </w:p>
    <w:p w:rsidR="00B851BB" w:rsidRDefault="00B851BB">
      <w:pPr>
        <w:pStyle w:val="TOC3"/>
        <w:rPr>
          <w:rFonts w:eastAsiaTheme="minorEastAsia" w:cstheme="minorBidi"/>
          <w:i w:val="0"/>
          <w:iCs w:val="0"/>
          <w:sz w:val="22"/>
          <w:szCs w:val="22"/>
          <w:lang w:val="en-GB" w:eastAsia="en-GB"/>
        </w:rPr>
      </w:pPr>
      <w:r>
        <w:t>5.0</w:t>
      </w:r>
      <w:r>
        <w:rPr>
          <w:rFonts w:eastAsiaTheme="minorEastAsia" w:cstheme="minorBidi"/>
          <w:i w:val="0"/>
          <w:iCs w:val="0"/>
          <w:sz w:val="22"/>
          <w:szCs w:val="22"/>
          <w:lang w:val="en-GB" w:eastAsia="en-GB"/>
        </w:rPr>
        <w:tab/>
      </w:r>
      <w:r>
        <w:t>RESOLUTION BY TASK GROUP ISSUES</w:t>
      </w:r>
    </w:p>
    <w:p w:rsidR="00B851BB" w:rsidRDefault="00B851BB">
      <w:pPr>
        <w:pStyle w:val="TOC2"/>
        <w:tabs>
          <w:tab w:val="right" w:leader="dot" w:pos="3695"/>
        </w:tabs>
        <w:rPr>
          <w:rFonts w:eastAsiaTheme="minorEastAsia" w:cstheme="minorBidi"/>
          <w:smallCaps w:val="0"/>
          <w:noProof/>
          <w:sz w:val="22"/>
          <w:szCs w:val="22"/>
          <w:lang w:val="en-GB" w:eastAsia="en-GB"/>
        </w:rPr>
      </w:pPr>
      <w:r w:rsidRPr="0089689C">
        <w:rPr>
          <w:noProof/>
        </w:rPr>
        <w:t>5:00 pm</w:t>
      </w:r>
    </w:p>
    <w:p w:rsidR="00B851BB" w:rsidRDefault="00B851BB">
      <w:pPr>
        <w:pStyle w:val="TOC3"/>
        <w:rPr>
          <w:rFonts w:eastAsiaTheme="minorEastAsia" w:cstheme="minorBidi"/>
          <w:i w:val="0"/>
          <w:iCs w:val="0"/>
          <w:sz w:val="22"/>
          <w:szCs w:val="22"/>
          <w:lang w:val="en-GB" w:eastAsia="en-GB"/>
        </w:rPr>
      </w:pPr>
      <w:r>
        <w:t>ADJOURNMENT</w:t>
      </w:r>
    </w:p>
    <w:p w:rsidR="00B851BB" w:rsidRDefault="00B851BB">
      <w:pPr>
        <w:pStyle w:val="TOC1"/>
        <w:rPr>
          <w:rFonts w:eastAsiaTheme="minorEastAsia" w:cstheme="minorBidi"/>
          <w:b w:val="0"/>
          <w:bCs w:val="0"/>
          <w:caps w:val="0"/>
          <w:noProof/>
          <w:sz w:val="22"/>
          <w:szCs w:val="22"/>
          <w:lang w:val="en-GB" w:eastAsia="en-GB"/>
        </w:rPr>
      </w:pPr>
      <w:r>
        <w:rPr>
          <w:noProof/>
        </w:rPr>
        <w:br w:type="column"/>
        <w:t>TUESDAY, oCTOBER 25, 2016</w:t>
      </w:r>
    </w:p>
    <w:p w:rsidR="00B851BB" w:rsidRDefault="00B851BB">
      <w:pPr>
        <w:pStyle w:val="TOC2"/>
        <w:tabs>
          <w:tab w:val="right" w:leader="dot" w:pos="3695"/>
        </w:tabs>
        <w:rPr>
          <w:rFonts w:eastAsiaTheme="minorEastAsia" w:cstheme="minorBidi"/>
          <w:smallCaps w:val="0"/>
          <w:noProof/>
          <w:sz w:val="22"/>
          <w:szCs w:val="22"/>
          <w:lang w:val="en-GB" w:eastAsia="en-GB"/>
        </w:rPr>
      </w:pPr>
      <w:r w:rsidRPr="0089689C">
        <w:rPr>
          <w:noProof/>
        </w:rPr>
        <w:t>7:00 am – 8:00 am</w:t>
      </w:r>
    </w:p>
    <w:p w:rsidR="00B851BB" w:rsidRDefault="00B851BB">
      <w:pPr>
        <w:pStyle w:val="TOC3"/>
        <w:rPr>
          <w:rFonts w:eastAsiaTheme="minorEastAsia" w:cstheme="minorBidi"/>
          <w:i w:val="0"/>
          <w:iCs w:val="0"/>
          <w:sz w:val="22"/>
          <w:szCs w:val="22"/>
          <w:lang w:val="en-GB" w:eastAsia="en-GB"/>
        </w:rPr>
      </w:pPr>
      <w:r w:rsidRPr="0089689C">
        <w:rPr>
          <w:b/>
        </w:rPr>
        <w:t>Supplier Orientation &amp; Tutorial</w:t>
      </w:r>
      <w:r>
        <w:t xml:space="preserve"> – An introduction and overview of the Nadcap program</w:t>
      </w:r>
    </w:p>
    <w:p w:rsidR="00B851BB" w:rsidRDefault="00B851BB">
      <w:pPr>
        <w:pStyle w:val="TOC2"/>
        <w:tabs>
          <w:tab w:val="right" w:leader="dot" w:pos="3695"/>
        </w:tabs>
        <w:rPr>
          <w:rFonts w:eastAsiaTheme="minorEastAsia" w:cstheme="minorBidi"/>
          <w:smallCaps w:val="0"/>
          <w:noProof/>
          <w:sz w:val="22"/>
          <w:szCs w:val="22"/>
          <w:lang w:val="en-GB" w:eastAsia="en-GB"/>
        </w:rPr>
      </w:pPr>
      <w:r w:rsidRPr="0089689C">
        <w:rPr>
          <w:noProof/>
        </w:rPr>
        <w:t>8:15 am</w:t>
      </w:r>
    </w:p>
    <w:p w:rsidR="00B851BB" w:rsidRDefault="00B851BB">
      <w:pPr>
        <w:pStyle w:val="TOC3"/>
        <w:rPr>
          <w:rFonts w:eastAsiaTheme="minorEastAsia" w:cstheme="minorBidi"/>
          <w:i w:val="0"/>
          <w:iCs w:val="0"/>
          <w:sz w:val="22"/>
          <w:szCs w:val="22"/>
          <w:lang w:val="en-GB" w:eastAsia="en-GB"/>
        </w:rPr>
      </w:pPr>
      <w:r>
        <w:t>1.0</w:t>
      </w:r>
      <w:r>
        <w:rPr>
          <w:rFonts w:eastAsiaTheme="minorEastAsia" w:cstheme="minorBidi"/>
          <w:i w:val="0"/>
          <w:iCs w:val="0"/>
          <w:sz w:val="22"/>
          <w:szCs w:val="22"/>
          <w:lang w:val="en-GB" w:eastAsia="en-GB"/>
        </w:rPr>
        <w:tab/>
      </w:r>
      <w:r>
        <w:t>Opening Comments (Daily)</w:t>
      </w:r>
    </w:p>
    <w:p w:rsidR="00B851BB" w:rsidRDefault="00B851BB">
      <w:pPr>
        <w:pStyle w:val="TOC2"/>
        <w:tabs>
          <w:tab w:val="right" w:leader="dot" w:pos="3695"/>
        </w:tabs>
        <w:rPr>
          <w:rFonts w:eastAsiaTheme="minorEastAsia" w:cstheme="minorBidi"/>
          <w:smallCaps w:val="0"/>
          <w:noProof/>
          <w:sz w:val="22"/>
          <w:szCs w:val="22"/>
          <w:lang w:val="en-GB" w:eastAsia="en-GB"/>
        </w:rPr>
      </w:pPr>
      <w:r w:rsidRPr="0089689C">
        <w:rPr>
          <w:rFonts w:cs="Arial"/>
          <w:noProof/>
        </w:rPr>
        <w:t>9:00 am</w:t>
      </w:r>
    </w:p>
    <w:p w:rsidR="00B851BB" w:rsidRDefault="00B851BB">
      <w:pPr>
        <w:pStyle w:val="TOC3"/>
        <w:rPr>
          <w:rFonts w:eastAsiaTheme="minorEastAsia" w:cstheme="minorBidi"/>
          <w:i w:val="0"/>
          <w:iCs w:val="0"/>
          <w:sz w:val="22"/>
          <w:szCs w:val="22"/>
          <w:lang w:val="en-GB" w:eastAsia="en-GB"/>
        </w:rPr>
      </w:pPr>
      <w:r w:rsidRPr="0089689C">
        <w:rPr>
          <w:rFonts w:cs="Arial"/>
        </w:rPr>
        <w:t>6.0</w:t>
      </w:r>
      <w:r>
        <w:rPr>
          <w:rFonts w:eastAsiaTheme="minorEastAsia" w:cstheme="minorBidi"/>
          <w:i w:val="0"/>
          <w:iCs w:val="0"/>
          <w:sz w:val="22"/>
          <w:szCs w:val="22"/>
          <w:lang w:val="en-GB" w:eastAsia="en-GB"/>
        </w:rPr>
        <w:tab/>
      </w:r>
      <w:r w:rsidRPr="0089689C">
        <w:rPr>
          <w:rFonts w:cs="Arial"/>
        </w:rPr>
        <w:t>RAIL</w:t>
      </w:r>
    </w:p>
    <w:p w:rsidR="00B851BB" w:rsidRDefault="00B851BB">
      <w:pPr>
        <w:pStyle w:val="TOC2"/>
        <w:tabs>
          <w:tab w:val="right" w:leader="dot" w:pos="3695"/>
        </w:tabs>
        <w:rPr>
          <w:rFonts w:eastAsiaTheme="minorEastAsia" w:cstheme="minorBidi"/>
          <w:smallCaps w:val="0"/>
          <w:noProof/>
          <w:sz w:val="22"/>
          <w:szCs w:val="22"/>
          <w:lang w:val="en-GB" w:eastAsia="en-GB"/>
        </w:rPr>
      </w:pPr>
      <w:r w:rsidRPr="0089689C">
        <w:rPr>
          <w:rFonts w:cs="Arial"/>
          <w:noProof/>
        </w:rPr>
        <w:t>9:45 am</w:t>
      </w:r>
    </w:p>
    <w:p w:rsidR="00B851BB" w:rsidRDefault="00B851BB">
      <w:pPr>
        <w:pStyle w:val="TOC3"/>
        <w:rPr>
          <w:rFonts w:eastAsiaTheme="minorEastAsia" w:cstheme="minorBidi"/>
          <w:i w:val="0"/>
          <w:iCs w:val="0"/>
          <w:sz w:val="22"/>
          <w:szCs w:val="22"/>
          <w:lang w:val="en-GB" w:eastAsia="en-GB"/>
        </w:rPr>
      </w:pPr>
      <w:r w:rsidRPr="0089689C">
        <w:rPr>
          <w:rFonts w:cs="Arial"/>
        </w:rPr>
        <w:t>7.0</w:t>
      </w:r>
      <w:r>
        <w:rPr>
          <w:rFonts w:eastAsiaTheme="minorEastAsia" w:cstheme="minorBidi"/>
          <w:i w:val="0"/>
          <w:iCs w:val="0"/>
          <w:sz w:val="22"/>
          <w:szCs w:val="22"/>
          <w:lang w:val="en-GB" w:eastAsia="en-GB"/>
        </w:rPr>
        <w:tab/>
      </w:r>
      <w:r w:rsidRPr="0089689C">
        <w:rPr>
          <w:rFonts w:cs="Arial"/>
        </w:rPr>
        <w:t>New Voting Member Approval, Compliance With Voting Requirements, New Supplier Orientation</w:t>
      </w:r>
    </w:p>
    <w:p w:rsidR="00B851BB" w:rsidRDefault="00B851BB">
      <w:pPr>
        <w:pStyle w:val="TOC2"/>
        <w:tabs>
          <w:tab w:val="right" w:leader="dot" w:pos="3695"/>
        </w:tabs>
        <w:rPr>
          <w:rFonts w:eastAsiaTheme="minorEastAsia" w:cstheme="minorBidi"/>
          <w:smallCaps w:val="0"/>
          <w:noProof/>
          <w:sz w:val="22"/>
          <w:szCs w:val="22"/>
          <w:lang w:val="en-GB" w:eastAsia="en-GB"/>
        </w:rPr>
      </w:pPr>
      <w:r w:rsidRPr="0089689C">
        <w:rPr>
          <w:rFonts w:cs="Arial"/>
          <w:noProof/>
        </w:rPr>
        <w:t>10:00 am</w:t>
      </w:r>
    </w:p>
    <w:p w:rsidR="00B851BB" w:rsidRDefault="00B851BB">
      <w:pPr>
        <w:pStyle w:val="TOC2"/>
        <w:tabs>
          <w:tab w:val="right" w:leader="dot" w:pos="3695"/>
        </w:tabs>
        <w:rPr>
          <w:rFonts w:eastAsiaTheme="minorEastAsia" w:cstheme="minorBidi"/>
          <w:smallCaps w:val="0"/>
          <w:noProof/>
          <w:sz w:val="22"/>
          <w:szCs w:val="22"/>
          <w:lang w:val="en-GB" w:eastAsia="en-GB"/>
        </w:rPr>
      </w:pPr>
      <w:r w:rsidRPr="0089689C">
        <w:rPr>
          <w:rFonts w:cs="Arial"/>
          <w:noProof/>
        </w:rPr>
        <w:t>10:15 am</w:t>
      </w:r>
    </w:p>
    <w:p w:rsidR="00B851BB" w:rsidRDefault="00B851BB">
      <w:pPr>
        <w:pStyle w:val="TOC3"/>
        <w:rPr>
          <w:rFonts w:eastAsiaTheme="minorEastAsia" w:cstheme="minorBidi"/>
          <w:i w:val="0"/>
          <w:iCs w:val="0"/>
          <w:sz w:val="22"/>
          <w:szCs w:val="22"/>
          <w:lang w:val="en-GB" w:eastAsia="en-GB"/>
        </w:rPr>
      </w:pPr>
      <w:r w:rsidRPr="0089689C">
        <w:rPr>
          <w:rFonts w:cs="Arial"/>
        </w:rPr>
        <w:t>8.0</w:t>
      </w:r>
      <w:r>
        <w:rPr>
          <w:rFonts w:eastAsiaTheme="minorEastAsia" w:cstheme="minorBidi"/>
          <w:i w:val="0"/>
          <w:iCs w:val="0"/>
          <w:sz w:val="22"/>
          <w:szCs w:val="22"/>
          <w:lang w:val="en-GB" w:eastAsia="en-GB"/>
        </w:rPr>
        <w:tab/>
      </w:r>
      <w:r w:rsidRPr="0089689C">
        <w:rPr>
          <w:rFonts w:cs="Arial"/>
        </w:rPr>
        <w:t>Auditor Conference Feedback</w:t>
      </w:r>
    </w:p>
    <w:p w:rsidR="00B851BB" w:rsidRDefault="00B851BB">
      <w:pPr>
        <w:pStyle w:val="TOC2"/>
        <w:tabs>
          <w:tab w:val="right" w:leader="dot" w:pos="3695"/>
        </w:tabs>
        <w:rPr>
          <w:rFonts w:eastAsiaTheme="minorEastAsia" w:cstheme="minorBidi"/>
          <w:smallCaps w:val="0"/>
          <w:noProof/>
          <w:sz w:val="22"/>
          <w:szCs w:val="22"/>
          <w:lang w:val="en-GB" w:eastAsia="en-GB"/>
        </w:rPr>
      </w:pPr>
      <w:r w:rsidRPr="0089689C">
        <w:rPr>
          <w:rFonts w:cs="Arial"/>
          <w:noProof/>
        </w:rPr>
        <w:t>11:00 am</w:t>
      </w:r>
    </w:p>
    <w:p w:rsidR="00B851BB" w:rsidRDefault="00B851BB">
      <w:pPr>
        <w:pStyle w:val="TOC3"/>
        <w:rPr>
          <w:rFonts w:eastAsiaTheme="minorEastAsia" w:cstheme="minorBidi"/>
          <w:i w:val="0"/>
          <w:iCs w:val="0"/>
          <w:sz w:val="22"/>
          <w:szCs w:val="22"/>
          <w:lang w:val="en-GB" w:eastAsia="en-GB"/>
        </w:rPr>
      </w:pPr>
      <w:r w:rsidRPr="0089689C">
        <w:rPr>
          <w:rFonts w:cs="Arial"/>
        </w:rPr>
        <w:t>9.0</w:t>
      </w:r>
      <w:r>
        <w:rPr>
          <w:rFonts w:eastAsiaTheme="minorEastAsia" w:cstheme="minorBidi"/>
          <w:i w:val="0"/>
          <w:iCs w:val="0"/>
          <w:sz w:val="22"/>
          <w:szCs w:val="22"/>
          <w:lang w:val="en-GB" w:eastAsia="en-GB"/>
        </w:rPr>
        <w:tab/>
      </w:r>
      <w:r w:rsidRPr="0089689C">
        <w:rPr>
          <w:rFonts w:cs="Arial"/>
        </w:rPr>
        <w:t>Audit Effectiveness</w:t>
      </w:r>
    </w:p>
    <w:p w:rsidR="00B851BB" w:rsidRDefault="00B851BB">
      <w:pPr>
        <w:pStyle w:val="TOC2"/>
        <w:tabs>
          <w:tab w:val="right" w:leader="dot" w:pos="3695"/>
        </w:tabs>
        <w:rPr>
          <w:rFonts w:eastAsiaTheme="minorEastAsia" w:cstheme="minorBidi"/>
          <w:smallCaps w:val="0"/>
          <w:noProof/>
          <w:sz w:val="22"/>
          <w:szCs w:val="22"/>
          <w:lang w:val="en-GB" w:eastAsia="en-GB"/>
        </w:rPr>
      </w:pPr>
      <w:r w:rsidRPr="0089689C">
        <w:rPr>
          <w:noProof/>
        </w:rPr>
        <w:t>12:00 pm – 1:00 pm</w:t>
      </w:r>
    </w:p>
    <w:p w:rsidR="00B851BB" w:rsidRDefault="00B851BB">
      <w:pPr>
        <w:pStyle w:val="TOC3"/>
        <w:rPr>
          <w:rFonts w:eastAsiaTheme="minorEastAsia" w:cstheme="minorBidi"/>
          <w:i w:val="0"/>
          <w:iCs w:val="0"/>
          <w:sz w:val="22"/>
          <w:szCs w:val="22"/>
          <w:lang w:val="en-GB" w:eastAsia="en-GB"/>
        </w:rPr>
      </w:pPr>
      <w:r>
        <w:t>Lunch Break</w:t>
      </w:r>
    </w:p>
    <w:p w:rsidR="00B851BB" w:rsidRDefault="00B851BB">
      <w:pPr>
        <w:pStyle w:val="TOC2"/>
        <w:tabs>
          <w:tab w:val="right" w:leader="dot" w:pos="3695"/>
        </w:tabs>
        <w:rPr>
          <w:rFonts w:eastAsiaTheme="minorEastAsia" w:cstheme="minorBidi"/>
          <w:smallCaps w:val="0"/>
          <w:noProof/>
          <w:sz w:val="22"/>
          <w:szCs w:val="22"/>
          <w:lang w:val="en-GB" w:eastAsia="en-GB"/>
        </w:rPr>
      </w:pPr>
      <w:r w:rsidRPr="0089689C">
        <w:rPr>
          <w:noProof/>
        </w:rPr>
        <w:t>1:00 pm</w:t>
      </w:r>
    </w:p>
    <w:p w:rsidR="00B851BB" w:rsidRDefault="00B851BB">
      <w:pPr>
        <w:pStyle w:val="TOC3"/>
        <w:rPr>
          <w:rFonts w:eastAsiaTheme="minorEastAsia" w:cstheme="minorBidi"/>
          <w:i w:val="0"/>
          <w:iCs w:val="0"/>
          <w:sz w:val="22"/>
          <w:szCs w:val="22"/>
          <w:lang w:val="en-GB" w:eastAsia="en-GB"/>
        </w:rPr>
      </w:pPr>
      <w:r>
        <w:t>1.0</w:t>
      </w:r>
      <w:r>
        <w:rPr>
          <w:rFonts w:eastAsiaTheme="minorEastAsia" w:cstheme="minorBidi"/>
          <w:i w:val="0"/>
          <w:iCs w:val="0"/>
          <w:sz w:val="22"/>
          <w:szCs w:val="22"/>
          <w:lang w:val="en-GB" w:eastAsia="en-GB"/>
        </w:rPr>
        <w:tab/>
      </w:r>
      <w:r>
        <w:t>Opening Comments</w:t>
      </w:r>
    </w:p>
    <w:p w:rsidR="00B851BB" w:rsidRDefault="00B851BB">
      <w:pPr>
        <w:pStyle w:val="TOC2"/>
        <w:tabs>
          <w:tab w:val="right" w:leader="dot" w:pos="3695"/>
        </w:tabs>
        <w:rPr>
          <w:rFonts w:eastAsiaTheme="minorEastAsia" w:cstheme="minorBidi"/>
          <w:smallCaps w:val="0"/>
          <w:noProof/>
          <w:sz w:val="22"/>
          <w:szCs w:val="22"/>
          <w:lang w:val="en-GB" w:eastAsia="en-GB"/>
        </w:rPr>
      </w:pPr>
      <w:r w:rsidRPr="0089689C">
        <w:rPr>
          <w:noProof/>
        </w:rPr>
        <w:t>1:15 pm</w:t>
      </w:r>
    </w:p>
    <w:p w:rsidR="00B851BB" w:rsidRDefault="00B851BB">
      <w:pPr>
        <w:pStyle w:val="TOC3"/>
        <w:rPr>
          <w:rFonts w:eastAsiaTheme="minorEastAsia" w:cstheme="minorBidi"/>
          <w:i w:val="0"/>
          <w:iCs w:val="0"/>
          <w:sz w:val="22"/>
          <w:szCs w:val="22"/>
          <w:lang w:val="en-GB" w:eastAsia="en-GB"/>
        </w:rPr>
      </w:pPr>
      <w:r>
        <w:t>10.0</w:t>
      </w:r>
      <w:r>
        <w:rPr>
          <w:rFonts w:eastAsiaTheme="minorEastAsia" w:cstheme="minorBidi"/>
          <w:i w:val="0"/>
          <w:iCs w:val="0"/>
          <w:sz w:val="22"/>
          <w:szCs w:val="22"/>
          <w:lang w:val="en-GB" w:eastAsia="en-GB"/>
        </w:rPr>
        <w:tab/>
      </w:r>
      <w:r>
        <w:t>NMC Metrics &amp; Auditor Capacity</w:t>
      </w:r>
    </w:p>
    <w:p w:rsidR="00B851BB" w:rsidRDefault="00B851BB">
      <w:pPr>
        <w:pStyle w:val="TOC2"/>
        <w:tabs>
          <w:tab w:val="right" w:leader="dot" w:pos="3695"/>
        </w:tabs>
        <w:rPr>
          <w:rFonts w:eastAsiaTheme="minorEastAsia" w:cstheme="minorBidi"/>
          <w:smallCaps w:val="0"/>
          <w:noProof/>
          <w:sz w:val="22"/>
          <w:szCs w:val="22"/>
          <w:lang w:val="en-GB" w:eastAsia="en-GB"/>
        </w:rPr>
      </w:pPr>
      <w:r w:rsidRPr="0089689C">
        <w:rPr>
          <w:noProof/>
        </w:rPr>
        <w:t>2:00 pm</w:t>
      </w:r>
    </w:p>
    <w:p w:rsidR="00B851BB" w:rsidRDefault="00B851BB">
      <w:pPr>
        <w:pStyle w:val="TOC3"/>
        <w:rPr>
          <w:rFonts w:eastAsiaTheme="minorEastAsia" w:cstheme="minorBidi"/>
          <w:i w:val="0"/>
          <w:iCs w:val="0"/>
          <w:sz w:val="22"/>
          <w:szCs w:val="22"/>
          <w:lang w:val="en-GB" w:eastAsia="en-GB"/>
        </w:rPr>
      </w:pPr>
      <w:r>
        <w:t>11.0</w:t>
      </w:r>
      <w:r>
        <w:rPr>
          <w:rFonts w:eastAsiaTheme="minorEastAsia" w:cstheme="minorBidi"/>
          <w:i w:val="0"/>
          <w:iCs w:val="0"/>
          <w:sz w:val="22"/>
          <w:szCs w:val="22"/>
          <w:lang w:val="en-GB" w:eastAsia="en-GB"/>
        </w:rPr>
        <w:tab/>
      </w:r>
      <w:r>
        <w:t>NMC Summary Report</w:t>
      </w:r>
    </w:p>
    <w:p w:rsidR="00B851BB" w:rsidRDefault="00B851BB">
      <w:pPr>
        <w:pStyle w:val="TOC2"/>
        <w:tabs>
          <w:tab w:val="right" w:leader="dot" w:pos="3695"/>
        </w:tabs>
        <w:rPr>
          <w:rFonts w:eastAsiaTheme="minorEastAsia" w:cstheme="minorBidi"/>
          <w:smallCaps w:val="0"/>
          <w:noProof/>
          <w:sz w:val="22"/>
          <w:szCs w:val="22"/>
          <w:lang w:val="en-GB" w:eastAsia="en-GB"/>
        </w:rPr>
      </w:pPr>
      <w:r w:rsidRPr="0089689C">
        <w:rPr>
          <w:noProof/>
        </w:rPr>
        <w:t>2:30 pm</w:t>
      </w:r>
    </w:p>
    <w:p w:rsidR="00B851BB" w:rsidRDefault="00B851BB">
      <w:pPr>
        <w:pStyle w:val="TOC3"/>
        <w:rPr>
          <w:rFonts w:eastAsiaTheme="minorEastAsia" w:cstheme="minorBidi"/>
          <w:i w:val="0"/>
          <w:iCs w:val="0"/>
          <w:sz w:val="22"/>
          <w:szCs w:val="22"/>
          <w:lang w:val="en-GB" w:eastAsia="en-GB"/>
        </w:rPr>
      </w:pPr>
      <w:r>
        <w:t>12.0</w:t>
      </w:r>
      <w:r>
        <w:rPr>
          <w:rFonts w:eastAsiaTheme="minorEastAsia" w:cstheme="minorBidi"/>
          <w:i w:val="0"/>
          <w:iCs w:val="0"/>
          <w:sz w:val="22"/>
          <w:szCs w:val="22"/>
          <w:lang w:val="en-GB" w:eastAsia="en-GB"/>
        </w:rPr>
        <w:tab/>
      </w:r>
      <w:r>
        <w:t>AC7108 Rev I</w:t>
      </w:r>
    </w:p>
    <w:p w:rsidR="00B851BB" w:rsidRDefault="00B851BB">
      <w:pPr>
        <w:pStyle w:val="TOC2"/>
        <w:tabs>
          <w:tab w:val="right" w:leader="dot" w:pos="3695"/>
        </w:tabs>
        <w:rPr>
          <w:rFonts w:eastAsiaTheme="minorEastAsia" w:cstheme="minorBidi"/>
          <w:smallCaps w:val="0"/>
          <w:noProof/>
          <w:sz w:val="22"/>
          <w:szCs w:val="22"/>
          <w:lang w:val="en-GB" w:eastAsia="en-GB"/>
        </w:rPr>
      </w:pPr>
      <w:r w:rsidRPr="0089689C">
        <w:rPr>
          <w:noProof/>
        </w:rPr>
        <w:t>3:00 pm</w:t>
      </w:r>
    </w:p>
    <w:p w:rsidR="00B851BB" w:rsidRDefault="00B851BB">
      <w:pPr>
        <w:pStyle w:val="TOC3"/>
        <w:rPr>
          <w:rFonts w:eastAsiaTheme="minorEastAsia" w:cstheme="minorBidi"/>
          <w:i w:val="0"/>
          <w:iCs w:val="0"/>
          <w:sz w:val="22"/>
          <w:szCs w:val="22"/>
          <w:lang w:val="en-GB" w:eastAsia="en-GB"/>
        </w:rPr>
      </w:pPr>
      <w:r>
        <w:t>ADJOURNMENT</w:t>
      </w:r>
    </w:p>
    <w:p w:rsidR="00B851BB" w:rsidRDefault="00B851BB">
      <w:pPr>
        <w:pStyle w:val="TOC2"/>
        <w:tabs>
          <w:tab w:val="right" w:leader="dot" w:pos="3695"/>
        </w:tabs>
        <w:rPr>
          <w:rFonts w:eastAsiaTheme="minorEastAsia" w:cstheme="minorBidi"/>
          <w:smallCaps w:val="0"/>
          <w:noProof/>
          <w:sz w:val="22"/>
          <w:szCs w:val="22"/>
          <w:lang w:val="en-GB" w:eastAsia="en-GB"/>
        </w:rPr>
      </w:pPr>
      <w:r w:rsidRPr="0089689C">
        <w:rPr>
          <w:rFonts w:cs="Arial"/>
          <w:noProof/>
        </w:rPr>
        <w:t>3:00 pm</w:t>
      </w:r>
    </w:p>
    <w:p w:rsidR="00B851BB" w:rsidRDefault="00B851BB">
      <w:pPr>
        <w:pStyle w:val="TOC3"/>
        <w:rPr>
          <w:rFonts w:eastAsiaTheme="minorEastAsia" w:cstheme="minorBidi"/>
          <w:i w:val="0"/>
          <w:iCs w:val="0"/>
          <w:sz w:val="22"/>
          <w:szCs w:val="22"/>
          <w:lang w:val="en-GB" w:eastAsia="en-GB"/>
        </w:rPr>
      </w:pPr>
      <w:r w:rsidRPr="0089689C">
        <w:rPr>
          <w:rFonts w:cs="Arial"/>
        </w:rPr>
        <w:t>BREAKOUT SESSIONS</w:t>
      </w:r>
    </w:p>
    <w:p w:rsidR="00B851BB" w:rsidRDefault="00B851BB">
      <w:pPr>
        <w:pStyle w:val="TOC2"/>
        <w:tabs>
          <w:tab w:val="right" w:leader="dot" w:pos="3695"/>
        </w:tabs>
        <w:rPr>
          <w:rFonts w:eastAsiaTheme="minorEastAsia" w:cstheme="minorBidi"/>
          <w:smallCaps w:val="0"/>
          <w:noProof/>
          <w:sz w:val="22"/>
          <w:szCs w:val="22"/>
          <w:lang w:val="en-GB" w:eastAsia="en-GB"/>
        </w:rPr>
      </w:pPr>
      <w:r w:rsidRPr="0089689C">
        <w:rPr>
          <w:noProof/>
        </w:rPr>
        <w:t>5:00 pm – 7:00 pm</w:t>
      </w:r>
    </w:p>
    <w:p w:rsidR="00B851BB" w:rsidRDefault="00B851BB">
      <w:pPr>
        <w:pStyle w:val="TOC3"/>
        <w:rPr>
          <w:rFonts w:eastAsiaTheme="minorEastAsia" w:cstheme="minorBidi"/>
          <w:i w:val="0"/>
          <w:iCs w:val="0"/>
          <w:sz w:val="22"/>
          <w:szCs w:val="22"/>
          <w:lang w:val="en-GB" w:eastAsia="en-GB"/>
        </w:rPr>
      </w:pPr>
      <w:r w:rsidRPr="0089689C">
        <w:rPr>
          <w:b/>
        </w:rPr>
        <w:t>NMC Planning &amp; Ops – Task Group Chairs and Staff Engineers are required to attend.</w:t>
      </w:r>
    </w:p>
    <w:p w:rsidR="00B851BB" w:rsidRDefault="00B851BB">
      <w:pPr>
        <w:pStyle w:val="TOC2"/>
        <w:tabs>
          <w:tab w:val="right" w:leader="dot" w:pos="3695"/>
        </w:tabs>
        <w:rPr>
          <w:rFonts w:eastAsiaTheme="minorEastAsia" w:cstheme="minorBidi"/>
          <w:smallCaps w:val="0"/>
          <w:noProof/>
          <w:sz w:val="22"/>
          <w:szCs w:val="22"/>
          <w:lang w:val="en-GB" w:eastAsia="en-GB"/>
        </w:rPr>
      </w:pPr>
      <w:r w:rsidRPr="0089689C">
        <w:rPr>
          <w:noProof/>
        </w:rPr>
        <w:t>5:00 pm – 6:30 pm</w:t>
      </w:r>
    </w:p>
    <w:p w:rsidR="00B851BB" w:rsidRDefault="00B851BB">
      <w:pPr>
        <w:pStyle w:val="TOC3"/>
        <w:rPr>
          <w:rFonts w:eastAsiaTheme="minorEastAsia" w:cstheme="minorBidi"/>
          <w:i w:val="0"/>
          <w:iCs w:val="0"/>
          <w:sz w:val="22"/>
          <w:szCs w:val="22"/>
          <w:lang w:val="en-GB" w:eastAsia="en-GB"/>
        </w:rPr>
      </w:pPr>
      <w:r w:rsidRPr="0089689C">
        <w:rPr>
          <w:b/>
        </w:rPr>
        <w:t>Supplier Support Committee Meeting</w:t>
      </w:r>
      <w:r>
        <w:t xml:space="preserve"> - All suppliers are encouraged to attend.</w:t>
      </w:r>
    </w:p>
    <w:p w:rsidR="00B851BB" w:rsidRDefault="00B851BB">
      <w:pPr>
        <w:pStyle w:val="TOC1"/>
        <w:rPr>
          <w:rFonts w:eastAsiaTheme="minorEastAsia" w:cstheme="minorBidi"/>
          <w:b w:val="0"/>
          <w:bCs w:val="0"/>
          <w:caps w:val="0"/>
          <w:noProof/>
          <w:sz w:val="22"/>
          <w:szCs w:val="22"/>
          <w:lang w:val="en-GB" w:eastAsia="en-GB"/>
        </w:rPr>
      </w:pPr>
      <w:r>
        <w:rPr>
          <w:rFonts w:cs="Arial"/>
          <w:noProof/>
        </w:rPr>
        <w:br w:type="column"/>
      </w:r>
      <w:r w:rsidRPr="0089689C">
        <w:rPr>
          <w:rFonts w:cs="Arial"/>
          <w:noProof/>
        </w:rPr>
        <w:t>WEDNESDAY, OCTOBER 26, 2016</w:t>
      </w:r>
    </w:p>
    <w:p w:rsidR="00B851BB" w:rsidRDefault="00B851BB">
      <w:pPr>
        <w:pStyle w:val="TOC2"/>
        <w:tabs>
          <w:tab w:val="right" w:leader="dot" w:pos="3695"/>
        </w:tabs>
        <w:rPr>
          <w:rFonts w:eastAsiaTheme="minorEastAsia" w:cstheme="minorBidi"/>
          <w:smallCaps w:val="0"/>
          <w:noProof/>
          <w:sz w:val="22"/>
          <w:szCs w:val="22"/>
          <w:lang w:val="en-GB" w:eastAsia="en-GB"/>
        </w:rPr>
      </w:pPr>
      <w:r w:rsidRPr="0089689C">
        <w:rPr>
          <w:noProof/>
        </w:rPr>
        <w:t>8:00 am – 10:00 am</w:t>
      </w:r>
    </w:p>
    <w:p w:rsidR="00B851BB" w:rsidRDefault="00B851BB">
      <w:pPr>
        <w:pStyle w:val="TOC3"/>
        <w:rPr>
          <w:rFonts w:eastAsiaTheme="minorEastAsia" w:cstheme="minorBidi"/>
          <w:i w:val="0"/>
          <w:iCs w:val="0"/>
          <w:sz w:val="22"/>
          <w:szCs w:val="22"/>
          <w:lang w:val="en-GB" w:eastAsia="en-GB"/>
        </w:rPr>
      </w:pPr>
      <w:r w:rsidRPr="0089689C">
        <w:rPr>
          <w:b/>
        </w:rPr>
        <w:t>Nadcap Management Council Meeting</w:t>
      </w:r>
      <w:r>
        <w:t xml:space="preserve"> – All members are encouraged to attend this informative and important meeting.</w:t>
      </w:r>
    </w:p>
    <w:p w:rsidR="00B851BB" w:rsidRDefault="00B851BB">
      <w:pPr>
        <w:pStyle w:val="TOC2"/>
        <w:tabs>
          <w:tab w:val="right" w:leader="dot" w:pos="3695"/>
        </w:tabs>
        <w:rPr>
          <w:rFonts w:eastAsiaTheme="minorEastAsia" w:cstheme="minorBidi"/>
          <w:smallCaps w:val="0"/>
          <w:noProof/>
          <w:sz w:val="22"/>
          <w:szCs w:val="22"/>
          <w:lang w:val="en-GB" w:eastAsia="en-GB"/>
        </w:rPr>
      </w:pPr>
      <w:r w:rsidRPr="0089689C">
        <w:rPr>
          <w:noProof/>
        </w:rPr>
        <w:t>10:15 am</w:t>
      </w:r>
    </w:p>
    <w:p w:rsidR="00B851BB" w:rsidRDefault="00B851BB">
      <w:pPr>
        <w:pStyle w:val="TOC3"/>
        <w:rPr>
          <w:rFonts w:eastAsiaTheme="minorEastAsia" w:cstheme="minorBidi"/>
          <w:i w:val="0"/>
          <w:iCs w:val="0"/>
          <w:sz w:val="22"/>
          <w:szCs w:val="22"/>
          <w:lang w:val="en-GB" w:eastAsia="en-GB"/>
        </w:rPr>
      </w:pPr>
      <w:r>
        <w:t>1.0</w:t>
      </w:r>
      <w:r>
        <w:rPr>
          <w:rFonts w:eastAsiaTheme="minorEastAsia" w:cstheme="minorBidi"/>
          <w:i w:val="0"/>
          <w:iCs w:val="0"/>
          <w:sz w:val="22"/>
          <w:szCs w:val="22"/>
          <w:lang w:val="en-GB" w:eastAsia="en-GB"/>
        </w:rPr>
        <w:tab/>
      </w:r>
      <w:r>
        <w:t>Opening Comments</w:t>
      </w:r>
    </w:p>
    <w:p w:rsidR="00B851BB" w:rsidRDefault="00B851BB">
      <w:pPr>
        <w:pStyle w:val="TOC2"/>
        <w:tabs>
          <w:tab w:val="right" w:leader="dot" w:pos="3695"/>
        </w:tabs>
        <w:rPr>
          <w:rFonts w:eastAsiaTheme="minorEastAsia" w:cstheme="minorBidi"/>
          <w:smallCaps w:val="0"/>
          <w:noProof/>
          <w:sz w:val="22"/>
          <w:szCs w:val="22"/>
          <w:lang w:val="en-GB" w:eastAsia="en-GB"/>
        </w:rPr>
      </w:pPr>
      <w:r w:rsidRPr="0089689C">
        <w:rPr>
          <w:noProof/>
        </w:rPr>
        <w:t>10:30 am</w:t>
      </w:r>
    </w:p>
    <w:p w:rsidR="00B851BB" w:rsidRDefault="00B851BB">
      <w:pPr>
        <w:pStyle w:val="TOC3"/>
        <w:rPr>
          <w:rFonts w:eastAsiaTheme="minorEastAsia" w:cstheme="minorBidi"/>
          <w:i w:val="0"/>
          <w:iCs w:val="0"/>
          <w:sz w:val="22"/>
          <w:szCs w:val="22"/>
          <w:lang w:val="en-GB" w:eastAsia="en-GB"/>
        </w:rPr>
      </w:pPr>
      <w:r>
        <w:t>13.0</w:t>
      </w:r>
      <w:r>
        <w:rPr>
          <w:rFonts w:eastAsiaTheme="minorEastAsia" w:cstheme="minorBidi"/>
          <w:i w:val="0"/>
          <w:iCs w:val="0"/>
          <w:sz w:val="22"/>
          <w:szCs w:val="22"/>
          <w:lang w:val="en-GB" w:eastAsia="en-GB"/>
        </w:rPr>
        <w:tab/>
      </w:r>
      <w:r>
        <w:t>Sub-Team Report Outs</w:t>
      </w:r>
    </w:p>
    <w:p w:rsidR="00B851BB" w:rsidRDefault="00B851BB">
      <w:pPr>
        <w:pStyle w:val="TOC2"/>
        <w:tabs>
          <w:tab w:val="right" w:leader="dot" w:pos="3695"/>
        </w:tabs>
        <w:rPr>
          <w:rFonts w:eastAsiaTheme="minorEastAsia" w:cstheme="minorBidi"/>
          <w:smallCaps w:val="0"/>
          <w:noProof/>
          <w:sz w:val="22"/>
          <w:szCs w:val="22"/>
          <w:lang w:val="en-GB" w:eastAsia="en-GB"/>
        </w:rPr>
      </w:pPr>
      <w:r w:rsidRPr="0089689C">
        <w:rPr>
          <w:noProof/>
        </w:rPr>
        <w:t>12:00 pm to 1:00 pm</w:t>
      </w:r>
    </w:p>
    <w:p w:rsidR="00B851BB" w:rsidRDefault="00B851BB">
      <w:pPr>
        <w:pStyle w:val="TOC3"/>
        <w:rPr>
          <w:rFonts w:eastAsiaTheme="minorEastAsia" w:cstheme="minorBidi"/>
          <w:i w:val="0"/>
          <w:iCs w:val="0"/>
          <w:sz w:val="22"/>
          <w:szCs w:val="22"/>
          <w:lang w:val="en-GB" w:eastAsia="en-GB"/>
        </w:rPr>
      </w:pPr>
      <w:r>
        <w:t>Lunch Break</w:t>
      </w:r>
    </w:p>
    <w:p w:rsidR="00B851BB" w:rsidRDefault="00B851BB">
      <w:pPr>
        <w:pStyle w:val="TOC2"/>
        <w:tabs>
          <w:tab w:val="right" w:leader="dot" w:pos="3695"/>
        </w:tabs>
        <w:rPr>
          <w:rFonts w:eastAsiaTheme="minorEastAsia" w:cstheme="minorBidi"/>
          <w:smallCaps w:val="0"/>
          <w:noProof/>
          <w:sz w:val="22"/>
          <w:szCs w:val="22"/>
          <w:lang w:val="en-GB" w:eastAsia="en-GB"/>
        </w:rPr>
      </w:pPr>
      <w:r w:rsidRPr="0089689C">
        <w:rPr>
          <w:noProof/>
        </w:rPr>
        <w:t>1:00 pm</w:t>
      </w:r>
    </w:p>
    <w:p w:rsidR="00B851BB" w:rsidRDefault="00B851BB">
      <w:pPr>
        <w:pStyle w:val="TOC3"/>
        <w:rPr>
          <w:rFonts w:eastAsiaTheme="minorEastAsia" w:cstheme="minorBidi"/>
          <w:i w:val="0"/>
          <w:iCs w:val="0"/>
          <w:sz w:val="22"/>
          <w:szCs w:val="22"/>
          <w:lang w:val="en-GB" w:eastAsia="en-GB"/>
        </w:rPr>
      </w:pPr>
      <w:r>
        <w:t>1.0</w:t>
      </w:r>
      <w:r>
        <w:rPr>
          <w:rFonts w:eastAsiaTheme="minorEastAsia" w:cstheme="minorBidi"/>
          <w:i w:val="0"/>
          <w:iCs w:val="0"/>
          <w:sz w:val="22"/>
          <w:szCs w:val="22"/>
          <w:lang w:val="en-GB" w:eastAsia="en-GB"/>
        </w:rPr>
        <w:tab/>
      </w:r>
      <w:r>
        <w:t>Opening Comments</w:t>
      </w:r>
    </w:p>
    <w:p w:rsidR="00B851BB" w:rsidRDefault="00B851BB">
      <w:pPr>
        <w:pStyle w:val="TOC2"/>
        <w:tabs>
          <w:tab w:val="right" w:leader="dot" w:pos="3695"/>
        </w:tabs>
        <w:rPr>
          <w:rFonts w:eastAsiaTheme="minorEastAsia" w:cstheme="minorBidi"/>
          <w:smallCaps w:val="0"/>
          <w:noProof/>
          <w:sz w:val="22"/>
          <w:szCs w:val="22"/>
          <w:lang w:val="en-GB" w:eastAsia="en-GB"/>
        </w:rPr>
      </w:pPr>
      <w:r w:rsidRPr="0089689C">
        <w:rPr>
          <w:noProof/>
        </w:rPr>
        <w:t>1:15 pm</w:t>
      </w:r>
    </w:p>
    <w:p w:rsidR="00B851BB" w:rsidRDefault="00B851BB">
      <w:pPr>
        <w:pStyle w:val="TOC3"/>
        <w:rPr>
          <w:rFonts w:eastAsiaTheme="minorEastAsia" w:cstheme="minorBidi"/>
          <w:i w:val="0"/>
          <w:iCs w:val="0"/>
          <w:sz w:val="22"/>
          <w:szCs w:val="22"/>
          <w:lang w:val="en-GB" w:eastAsia="en-GB"/>
        </w:rPr>
      </w:pPr>
      <w:r>
        <w:t>14.0</w:t>
      </w:r>
      <w:r>
        <w:rPr>
          <w:rFonts w:eastAsiaTheme="minorEastAsia" w:cstheme="minorBidi"/>
          <w:i w:val="0"/>
          <w:iCs w:val="0"/>
          <w:sz w:val="22"/>
          <w:szCs w:val="22"/>
          <w:lang w:val="en-GB" w:eastAsia="en-GB"/>
        </w:rPr>
        <w:tab/>
      </w:r>
      <w:r>
        <w:t>Auditor Consistency (OP 1117)</w:t>
      </w:r>
    </w:p>
    <w:p w:rsidR="00B851BB" w:rsidRDefault="00B851BB">
      <w:pPr>
        <w:pStyle w:val="TOC2"/>
        <w:tabs>
          <w:tab w:val="right" w:leader="dot" w:pos="3695"/>
        </w:tabs>
        <w:rPr>
          <w:rFonts w:eastAsiaTheme="minorEastAsia" w:cstheme="minorBidi"/>
          <w:smallCaps w:val="0"/>
          <w:noProof/>
          <w:sz w:val="22"/>
          <w:szCs w:val="22"/>
          <w:lang w:val="en-GB" w:eastAsia="en-GB"/>
        </w:rPr>
      </w:pPr>
      <w:r w:rsidRPr="0089689C">
        <w:rPr>
          <w:noProof/>
        </w:rPr>
        <w:t>2:15 pm</w:t>
      </w:r>
    </w:p>
    <w:p w:rsidR="00B851BB" w:rsidRDefault="00B851BB">
      <w:pPr>
        <w:pStyle w:val="TOC3"/>
        <w:rPr>
          <w:rFonts w:eastAsiaTheme="minorEastAsia" w:cstheme="minorBidi"/>
          <w:i w:val="0"/>
          <w:iCs w:val="0"/>
          <w:sz w:val="22"/>
          <w:szCs w:val="22"/>
          <w:lang w:val="en-GB" w:eastAsia="en-GB"/>
        </w:rPr>
      </w:pPr>
      <w:r>
        <w:t>15.0</w:t>
      </w:r>
      <w:r>
        <w:rPr>
          <w:rFonts w:eastAsiaTheme="minorEastAsia" w:cstheme="minorBidi"/>
          <w:i w:val="0"/>
          <w:iCs w:val="0"/>
          <w:sz w:val="22"/>
          <w:szCs w:val="22"/>
          <w:lang w:val="en-GB" w:eastAsia="en-GB"/>
        </w:rPr>
        <w:tab/>
      </w:r>
      <w:r>
        <w:t>Any Other Business</w:t>
      </w:r>
    </w:p>
    <w:p w:rsidR="00B851BB" w:rsidRDefault="00B851BB">
      <w:pPr>
        <w:pStyle w:val="TOC2"/>
        <w:tabs>
          <w:tab w:val="right" w:leader="dot" w:pos="3695"/>
        </w:tabs>
        <w:rPr>
          <w:rFonts w:eastAsiaTheme="minorEastAsia" w:cstheme="minorBidi"/>
          <w:smallCaps w:val="0"/>
          <w:noProof/>
          <w:sz w:val="22"/>
          <w:szCs w:val="22"/>
          <w:lang w:val="en-GB" w:eastAsia="en-GB"/>
        </w:rPr>
      </w:pPr>
      <w:r w:rsidRPr="0089689C">
        <w:rPr>
          <w:rFonts w:cs="Arial"/>
          <w:noProof/>
        </w:rPr>
        <w:t>3:00 pm</w:t>
      </w:r>
    </w:p>
    <w:p w:rsidR="00B851BB" w:rsidRDefault="00B851BB">
      <w:pPr>
        <w:pStyle w:val="TOC3"/>
        <w:rPr>
          <w:rFonts w:eastAsiaTheme="minorEastAsia" w:cstheme="minorBidi"/>
          <w:i w:val="0"/>
          <w:iCs w:val="0"/>
          <w:sz w:val="22"/>
          <w:szCs w:val="22"/>
          <w:lang w:val="en-GB" w:eastAsia="en-GB"/>
        </w:rPr>
      </w:pPr>
      <w:r>
        <w:t>ADJOURNMENT</w:t>
      </w:r>
    </w:p>
    <w:p w:rsidR="00B851BB" w:rsidRDefault="00B851BB">
      <w:pPr>
        <w:pStyle w:val="TOC2"/>
        <w:tabs>
          <w:tab w:val="right" w:leader="dot" w:pos="3695"/>
        </w:tabs>
        <w:rPr>
          <w:rFonts w:eastAsiaTheme="minorEastAsia" w:cstheme="minorBidi"/>
          <w:smallCaps w:val="0"/>
          <w:noProof/>
          <w:sz w:val="22"/>
          <w:szCs w:val="22"/>
          <w:lang w:val="en-GB" w:eastAsia="en-GB"/>
        </w:rPr>
      </w:pPr>
      <w:r w:rsidRPr="0089689C">
        <w:rPr>
          <w:rFonts w:cs="Arial"/>
          <w:noProof/>
        </w:rPr>
        <w:t>3:00 pm</w:t>
      </w:r>
    </w:p>
    <w:p w:rsidR="00B851BB" w:rsidRDefault="00B851BB">
      <w:pPr>
        <w:pStyle w:val="TOC3"/>
        <w:rPr>
          <w:rFonts w:eastAsiaTheme="minorEastAsia" w:cstheme="minorBidi"/>
          <w:i w:val="0"/>
          <w:iCs w:val="0"/>
          <w:sz w:val="22"/>
          <w:szCs w:val="22"/>
          <w:lang w:val="en-GB" w:eastAsia="en-GB"/>
        </w:rPr>
      </w:pPr>
      <w:r w:rsidRPr="0089689C">
        <w:rPr>
          <w:rFonts w:cs="Arial"/>
        </w:rPr>
        <w:t>BREAKOUT SESSIONS</w:t>
      </w:r>
    </w:p>
    <w:p w:rsidR="00B851BB" w:rsidRDefault="00B851BB">
      <w:pPr>
        <w:pStyle w:val="TOC2"/>
        <w:tabs>
          <w:tab w:val="right" w:leader="dot" w:pos="3695"/>
        </w:tabs>
        <w:rPr>
          <w:rFonts w:eastAsiaTheme="minorEastAsia" w:cstheme="minorBidi"/>
          <w:smallCaps w:val="0"/>
          <w:noProof/>
          <w:sz w:val="22"/>
          <w:szCs w:val="22"/>
          <w:lang w:val="en-GB" w:eastAsia="en-GB"/>
        </w:rPr>
      </w:pPr>
      <w:r w:rsidRPr="0089689C">
        <w:rPr>
          <w:noProof/>
        </w:rPr>
        <w:t>4:00 pm</w:t>
      </w:r>
    </w:p>
    <w:p w:rsidR="00B851BB" w:rsidRDefault="00B851BB">
      <w:pPr>
        <w:pStyle w:val="TOC2"/>
        <w:tabs>
          <w:tab w:val="right" w:leader="dot" w:pos="3695"/>
        </w:tabs>
        <w:rPr>
          <w:rFonts w:eastAsiaTheme="minorEastAsia" w:cstheme="minorBidi"/>
          <w:smallCaps w:val="0"/>
          <w:noProof/>
          <w:sz w:val="22"/>
          <w:szCs w:val="22"/>
          <w:lang w:val="en-GB" w:eastAsia="en-GB"/>
        </w:rPr>
      </w:pPr>
      <w:r w:rsidRPr="0089689C">
        <w:rPr>
          <w:noProof/>
        </w:rPr>
        <w:t>60 minutes</w:t>
      </w:r>
    </w:p>
    <w:p w:rsidR="00B851BB" w:rsidRDefault="00B851BB">
      <w:pPr>
        <w:pStyle w:val="TOC3"/>
        <w:rPr>
          <w:rFonts w:eastAsiaTheme="minorEastAsia" w:cstheme="minorBidi"/>
          <w:i w:val="0"/>
          <w:iCs w:val="0"/>
          <w:sz w:val="22"/>
          <w:szCs w:val="22"/>
          <w:lang w:val="en-GB" w:eastAsia="en-GB"/>
        </w:rPr>
      </w:pPr>
      <w:r w:rsidRPr="0089689C">
        <w:rPr>
          <w:b/>
        </w:rPr>
        <w:t>CP SAT</w:t>
      </w:r>
      <w:r>
        <w:t xml:space="preserve"> – Supplier Standing Action Team Meeting – Suppliers Only.</w:t>
      </w:r>
    </w:p>
    <w:p w:rsidR="00B851BB" w:rsidRDefault="00B851BB">
      <w:pPr>
        <w:pStyle w:val="TOC3"/>
        <w:rPr>
          <w:rFonts w:eastAsiaTheme="minorEastAsia" w:cstheme="minorBidi"/>
          <w:i w:val="0"/>
          <w:iCs w:val="0"/>
          <w:sz w:val="22"/>
          <w:szCs w:val="22"/>
          <w:lang w:val="en-GB" w:eastAsia="en-GB"/>
        </w:rPr>
      </w:pPr>
      <w:r w:rsidRPr="0089689C">
        <w:rPr>
          <w:color w:val="FF0000"/>
        </w:rPr>
        <w:t>(will start directly after adjournment of the meeting)</w:t>
      </w:r>
    </w:p>
    <w:p w:rsidR="00B851BB" w:rsidRDefault="00B851BB">
      <w:pPr>
        <w:pStyle w:val="TOC1"/>
        <w:rPr>
          <w:rFonts w:eastAsiaTheme="minorEastAsia" w:cstheme="minorBidi"/>
          <w:b w:val="0"/>
          <w:bCs w:val="0"/>
          <w:caps w:val="0"/>
          <w:noProof/>
          <w:sz w:val="22"/>
          <w:szCs w:val="22"/>
          <w:lang w:val="en-GB" w:eastAsia="en-GB"/>
        </w:rPr>
      </w:pPr>
      <w:r>
        <w:rPr>
          <w:noProof/>
        </w:rPr>
        <w:br w:type="column"/>
        <w:t>THURSDAY, OCTOBER 27, 2016</w:t>
      </w:r>
    </w:p>
    <w:p w:rsidR="00B851BB" w:rsidRDefault="00B851BB">
      <w:pPr>
        <w:pStyle w:val="TOC2"/>
        <w:tabs>
          <w:tab w:val="right" w:leader="dot" w:pos="3695"/>
        </w:tabs>
        <w:rPr>
          <w:rFonts w:eastAsiaTheme="minorEastAsia" w:cstheme="minorBidi"/>
          <w:smallCaps w:val="0"/>
          <w:noProof/>
          <w:sz w:val="22"/>
          <w:szCs w:val="22"/>
          <w:lang w:val="en-GB" w:eastAsia="en-GB"/>
        </w:rPr>
      </w:pPr>
      <w:r w:rsidRPr="0089689C">
        <w:rPr>
          <w:rFonts w:cs="Arial"/>
          <w:noProof/>
        </w:rPr>
        <w:t>8:00 am</w:t>
      </w:r>
    </w:p>
    <w:p w:rsidR="00B851BB" w:rsidRDefault="00B851BB">
      <w:pPr>
        <w:pStyle w:val="TOC3"/>
        <w:rPr>
          <w:rFonts w:eastAsiaTheme="minorEastAsia" w:cstheme="minorBidi"/>
          <w:i w:val="0"/>
          <w:iCs w:val="0"/>
          <w:sz w:val="22"/>
          <w:szCs w:val="22"/>
          <w:lang w:val="en-GB" w:eastAsia="en-GB"/>
        </w:rPr>
      </w:pPr>
      <w:r w:rsidRPr="0089689C">
        <w:rPr>
          <w:rFonts w:cs="Arial"/>
        </w:rPr>
        <w:t>1.0</w:t>
      </w:r>
      <w:r>
        <w:rPr>
          <w:rFonts w:eastAsiaTheme="minorEastAsia" w:cstheme="minorBidi"/>
          <w:i w:val="0"/>
          <w:iCs w:val="0"/>
          <w:sz w:val="22"/>
          <w:szCs w:val="22"/>
          <w:lang w:val="en-GB" w:eastAsia="en-GB"/>
        </w:rPr>
        <w:tab/>
      </w:r>
      <w:r w:rsidRPr="0089689C">
        <w:rPr>
          <w:rFonts w:cs="Arial"/>
        </w:rPr>
        <w:t>Opening Comments</w:t>
      </w:r>
    </w:p>
    <w:p w:rsidR="00B851BB" w:rsidRDefault="00B851BB">
      <w:pPr>
        <w:pStyle w:val="TOC2"/>
        <w:tabs>
          <w:tab w:val="right" w:leader="dot" w:pos="3695"/>
        </w:tabs>
        <w:rPr>
          <w:rFonts w:eastAsiaTheme="minorEastAsia" w:cstheme="minorBidi"/>
          <w:smallCaps w:val="0"/>
          <w:noProof/>
          <w:sz w:val="22"/>
          <w:szCs w:val="22"/>
          <w:lang w:val="en-GB" w:eastAsia="en-GB"/>
        </w:rPr>
      </w:pPr>
      <w:r w:rsidRPr="0089689C">
        <w:rPr>
          <w:rFonts w:cs="Arial"/>
          <w:noProof/>
        </w:rPr>
        <w:t>8:15 am</w:t>
      </w:r>
    </w:p>
    <w:p w:rsidR="00B851BB" w:rsidRDefault="00B851BB">
      <w:pPr>
        <w:pStyle w:val="TOC3"/>
        <w:rPr>
          <w:rFonts w:eastAsiaTheme="minorEastAsia" w:cstheme="minorBidi"/>
          <w:i w:val="0"/>
          <w:iCs w:val="0"/>
          <w:sz w:val="22"/>
          <w:szCs w:val="22"/>
          <w:lang w:val="en-GB" w:eastAsia="en-GB"/>
        </w:rPr>
      </w:pPr>
      <w:r w:rsidRPr="0089689C">
        <w:rPr>
          <w:rFonts w:cs="Arial"/>
        </w:rPr>
        <w:t>16.0</w:t>
      </w:r>
      <w:r>
        <w:rPr>
          <w:rFonts w:eastAsiaTheme="minorEastAsia" w:cstheme="minorBidi"/>
          <w:i w:val="0"/>
          <w:iCs w:val="0"/>
          <w:sz w:val="22"/>
          <w:szCs w:val="22"/>
          <w:lang w:val="en-GB" w:eastAsia="en-GB"/>
        </w:rPr>
        <w:tab/>
      </w:r>
      <w:r w:rsidRPr="0089689C">
        <w:rPr>
          <w:rFonts w:cs="Arial"/>
        </w:rPr>
        <w:t>Report Outs:  NMC (CUMMINGS), P&amp;O/CLOSED (DEMING), CP-SAT (NOETTL),  AQS (COLEMAN), SSC (JACKLIN)</w:t>
      </w:r>
    </w:p>
    <w:p w:rsidR="00B851BB" w:rsidRDefault="00B851BB">
      <w:pPr>
        <w:pStyle w:val="TOC2"/>
        <w:tabs>
          <w:tab w:val="right" w:leader="dot" w:pos="3695"/>
        </w:tabs>
        <w:rPr>
          <w:rFonts w:eastAsiaTheme="minorEastAsia" w:cstheme="minorBidi"/>
          <w:smallCaps w:val="0"/>
          <w:noProof/>
          <w:sz w:val="22"/>
          <w:szCs w:val="22"/>
          <w:lang w:val="en-GB" w:eastAsia="en-GB"/>
        </w:rPr>
      </w:pPr>
      <w:r w:rsidRPr="0089689C">
        <w:rPr>
          <w:rFonts w:cs="Arial"/>
          <w:noProof/>
        </w:rPr>
        <w:t>9:30 am</w:t>
      </w:r>
    </w:p>
    <w:p w:rsidR="00B851BB" w:rsidRDefault="00B851BB">
      <w:pPr>
        <w:pStyle w:val="TOC2"/>
        <w:tabs>
          <w:tab w:val="right" w:leader="dot" w:pos="3695"/>
        </w:tabs>
        <w:rPr>
          <w:rFonts w:eastAsiaTheme="minorEastAsia" w:cstheme="minorBidi"/>
          <w:smallCaps w:val="0"/>
          <w:noProof/>
          <w:sz w:val="22"/>
          <w:szCs w:val="22"/>
          <w:lang w:val="en-GB" w:eastAsia="en-GB"/>
        </w:rPr>
      </w:pPr>
      <w:r w:rsidRPr="0089689C">
        <w:rPr>
          <w:rFonts w:cs="Arial"/>
          <w:noProof/>
        </w:rPr>
        <w:t>9:45 pm</w:t>
      </w:r>
    </w:p>
    <w:p w:rsidR="00B851BB" w:rsidRDefault="00B851BB">
      <w:pPr>
        <w:pStyle w:val="TOC3"/>
        <w:rPr>
          <w:rFonts w:eastAsiaTheme="minorEastAsia" w:cstheme="minorBidi"/>
          <w:i w:val="0"/>
          <w:iCs w:val="0"/>
          <w:sz w:val="22"/>
          <w:szCs w:val="22"/>
          <w:lang w:val="en-GB" w:eastAsia="en-GB"/>
        </w:rPr>
      </w:pPr>
      <w:r>
        <w:t>17.0</w:t>
      </w:r>
      <w:r>
        <w:rPr>
          <w:rFonts w:eastAsiaTheme="minorEastAsia" w:cstheme="minorBidi"/>
          <w:i w:val="0"/>
          <w:iCs w:val="0"/>
          <w:sz w:val="22"/>
          <w:szCs w:val="22"/>
          <w:lang w:val="en-GB" w:eastAsia="en-GB"/>
        </w:rPr>
        <w:tab/>
      </w:r>
      <w:r>
        <w:t>Sub-Team Report Outs</w:t>
      </w:r>
    </w:p>
    <w:p w:rsidR="00B851BB" w:rsidRDefault="00B851BB">
      <w:pPr>
        <w:pStyle w:val="TOC2"/>
        <w:tabs>
          <w:tab w:val="right" w:leader="dot" w:pos="3695"/>
        </w:tabs>
        <w:rPr>
          <w:rFonts w:eastAsiaTheme="minorEastAsia" w:cstheme="minorBidi"/>
          <w:smallCaps w:val="0"/>
          <w:noProof/>
          <w:sz w:val="22"/>
          <w:szCs w:val="22"/>
          <w:lang w:val="en-GB" w:eastAsia="en-GB"/>
        </w:rPr>
      </w:pPr>
      <w:r w:rsidRPr="0089689C">
        <w:rPr>
          <w:noProof/>
        </w:rPr>
        <w:t>11:30 pm</w:t>
      </w:r>
    </w:p>
    <w:p w:rsidR="00B851BB" w:rsidRDefault="00B851BB">
      <w:pPr>
        <w:pStyle w:val="TOC3"/>
        <w:rPr>
          <w:rFonts w:eastAsiaTheme="minorEastAsia" w:cstheme="minorBidi"/>
          <w:i w:val="0"/>
          <w:iCs w:val="0"/>
          <w:sz w:val="22"/>
          <w:szCs w:val="22"/>
          <w:lang w:val="en-GB" w:eastAsia="en-GB"/>
        </w:rPr>
      </w:pPr>
      <w:r>
        <w:t>18.0</w:t>
      </w:r>
      <w:r>
        <w:rPr>
          <w:rFonts w:eastAsiaTheme="minorEastAsia" w:cstheme="minorBidi"/>
          <w:i w:val="0"/>
          <w:iCs w:val="0"/>
          <w:sz w:val="22"/>
          <w:szCs w:val="22"/>
          <w:lang w:val="en-GB" w:eastAsia="en-GB"/>
        </w:rPr>
        <w:tab/>
      </w:r>
      <w:r>
        <w:t>REACH</w:t>
      </w:r>
    </w:p>
    <w:p w:rsidR="00B851BB" w:rsidRDefault="00B851BB">
      <w:pPr>
        <w:pStyle w:val="TOC2"/>
        <w:tabs>
          <w:tab w:val="right" w:leader="dot" w:pos="3695"/>
        </w:tabs>
        <w:rPr>
          <w:rFonts w:eastAsiaTheme="minorEastAsia" w:cstheme="minorBidi"/>
          <w:smallCaps w:val="0"/>
          <w:noProof/>
          <w:sz w:val="22"/>
          <w:szCs w:val="22"/>
          <w:lang w:val="en-GB" w:eastAsia="en-GB"/>
        </w:rPr>
      </w:pPr>
      <w:r w:rsidRPr="0089689C">
        <w:rPr>
          <w:rFonts w:cs="Arial"/>
          <w:noProof/>
        </w:rPr>
        <w:t>12:00 pm – 1:00 pm</w:t>
      </w:r>
    </w:p>
    <w:p w:rsidR="00B851BB" w:rsidRDefault="00B851BB">
      <w:pPr>
        <w:pStyle w:val="TOC3"/>
        <w:rPr>
          <w:rFonts w:eastAsiaTheme="minorEastAsia" w:cstheme="minorBidi"/>
          <w:i w:val="0"/>
          <w:iCs w:val="0"/>
          <w:sz w:val="22"/>
          <w:szCs w:val="22"/>
          <w:lang w:val="en-GB" w:eastAsia="en-GB"/>
        </w:rPr>
      </w:pPr>
      <w:r w:rsidRPr="0089689C">
        <w:rPr>
          <w:rFonts w:cs="Arial"/>
        </w:rPr>
        <w:t>Lunch Break</w:t>
      </w:r>
    </w:p>
    <w:p w:rsidR="00B851BB" w:rsidRDefault="00B851BB">
      <w:pPr>
        <w:pStyle w:val="TOC2"/>
        <w:tabs>
          <w:tab w:val="right" w:leader="dot" w:pos="3695"/>
        </w:tabs>
        <w:rPr>
          <w:rFonts w:eastAsiaTheme="minorEastAsia" w:cstheme="minorBidi"/>
          <w:smallCaps w:val="0"/>
          <w:noProof/>
          <w:sz w:val="22"/>
          <w:szCs w:val="22"/>
          <w:lang w:val="en-GB" w:eastAsia="en-GB"/>
        </w:rPr>
      </w:pPr>
      <w:r w:rsidRPr="0089689C">
        <w:rPr>
          <w:rFonts w:cs="Arial"/>
          <w:noProof/>
        </w:rPr>
        <w:t>1:00 pm</w:t>
      </w:r>
    </w:p>
    <w:p w:rsidR="00B851BB" w:rsidRDefault="00B851BB">
      <w:pPr>
        <w:pStyle w:val="TOC3"/>
        <w:rPr>
          <w:rFonts w:eastAsiaTheme="minorEastAsia" w:cstheme="minorBidi"/>
          <w:i w:val="0"/>
          <w:iCs w:val="0"/>
          <w:sz w:val="22"/>
          <w:szCs w:val="22"/>
          <w:lang w:val="en-GB" w:eastAsia="en-GB"/>
        </w:rPr>
      </w:pPr>
      <w:r w:rsidRPr="0089689C">
        <w:rPr>
          <w:rFonts w:cs="Arial"/>
        </w:rPr>
        <w:t>1.0</w:t>
      </w:r>
      <w:r>
        <w:rPr>
          <w:rFonts w:eastAsiaTheme="minorEastAsia" w:cstheme="minorBidi"/>
          <w:i w:val="0"/>
          <w:iCs w:val="0"/>
          <w:sz w:val="22"/>
          <w:szCs w:val="22"/>
          <w:lang w:val="en-GB" w:eastAsia="en-GB"/>
        </w:rPr>
        <w:tab/>
      </w:r>
      <w:r w:rsidRPr="0089689C">
        <w:rPr>
          <w:rFonts w:cs="Arial"/>
        </w:rPr>
        <w:t>Opening Comments</w:t>
      </w:r>
    </w:p>
    <w:p w:rsidR="00B851BB" w:rsidRDefault="00B851BB">
      <w:pPr>
        <w:pStyle w:val="TOC2"/>
        <w:tabs>
          <w:tab w:val="right" w:leader="dot" w:pos="3695"/>
        </w:tabs>
        <w:rPr>
          <w:rFonts w:eastAsiaTheme="minorEastAsia" w:cstheme="minorBidi"/>
          <w:smallCaps w:val="0"/>
          <w:noProof/>
          <w:sz w:val="22"/>
          <w:szCs w:val="22"/>
          <w:lang w:val="en-GB" w:eastAsia="en-GB"/>
        </w:rPr>
      </w:pPr>
      <w:r w:rsidRPr="0089689C">
        <w:rPr>
          <w:noProof/>
        </w:rPr>
        <w:t>1:15 pm</w:t>
      </w:r>
    </w:p>
    <w:p w:rsidR="00B851BB" w:rsidRDefault="00B851BB">
      <w:pPr>
        <w:pStyle w:val="TOC3"/>
        <w:rPr>
          <w:rFonts w:eastAsiaTheme="minorEastAsia" w:cstheme="minorBidi"/>
          <w:i w:val="0"/>
          <w:iCs w:val="0"/>
          <w:sz w:val="22"/>
          <w:szCs w:val="22"/>
          <w:lang w:val="en-GB" w:eastAsia="en-GB"/>
        </w:rPr>
      </w:pPr>
      <w:r>
        <w:t>19.0</w:t>
      </w:r>
      <w:r>
        <w:rPr>
          <w:rFonts w:eastAsiaTheme="minorEastAsia" w:cstheme="minorBidi"/>
          <w:i w:val="0"/>
          <w:iCs w:val="0"/>
          <w:sz w:val="22"/>
          <w:szCs w:val="22"/>
          <w:lang w:val="en-GB" w:eastAsia="en-GB"/>
        </w:rPr>
        <w:tab/>
      </w:r>
      <w:r>
        <w:t>Sub-Team Report Outs</w:t>
      </w:r>
    </w:p>
    <w:p w:rsidR="00B851BB" w:rsidRDefault="00B851BB">
      <w:pPr>
        <w:pStyle w:val="TOC2"/>
        <w:tabs>
          <w:tab w:val="right" w:leader="dot" w:pos="3695"/>
        </w:tabs>
        <w:rPr>
          <w:rFonts w:eastAsiaTheme="minorEastAsia" w:cstheme="minorBidi"/>
          <w:smallCaps w:val="0"/>
          <w:noProof/>
          <w:sz w:val="22"/>
          <w:szCs w:val="22"/>
          <w:lang w:val="en-GB" w:eastAsia="en-GB"/>
        </w:rPr>
      </w:pPr>
      <w:r w:rsidRPr="0089689C">
        <w:rPr>
          <w:rFonts w:cs="Arial"/>
          <w:noProof/>
        </w:rPr>
        <w:t>3:30 pm</w:t>
      </w:r>
    </w:p>
    <w:p w:rsidR="00B851BB" w:rsidRDefault="00B851BB">
      <w:pPr>
        <w:pStyle w:val="TOC3"/>
        <w:rPr>
          <w:rFonts w:eastAsiaTheme="minorEastAsia" w:cstheme="minorBidi"/>
          <w:i w:val="0"/>
          <w:iCs w:val="0"/>
          <w:sz w:val="22"/>
          <w:szCs w:val="22"/>
          <w:lang w:val="en-GB" w:eastAsia="en-GB"/>
        </w:rPr>
      </w:pPr>
      <w:r>
        <w:t>20.0</w:t>
      </w:r>
      <w:r>
        <w:rPr>
          <w:rFonts w:eastAsiaTheme="minorEastAsia" w:cstheme="minorBidi"/>
          <w:i w:val="0"/>
          <w:iCs w:val="0"/>
          <w:sz w:val="22"/>
          <w:szCs w:val="22"/>
          <w:lang w:val="en-GB" w:eastAsia="en-GB"/>
        </w:rPr>
        <w:tab/>
      </w:r>
      <w:r>
        <w:t>Meeting Feedback and The Agenda For The Next Meeting</w:t>
      </w:r>
    </w:p>
    <w:p w:rsidR="00B851BB" w:rsidRDefault="00B851BB">
      <w:pPr>
        <w:pStyle w:val="TOC2"/>
        <w:tabs>
          <w:tab w:val="right" w:leader="dot" w:pos="3695"/>
        </w:tabs>
        <w:rPr>
          <w:rFonts w:eastAsiaTheme="minorEastAsia" w:cstheme="minorBidi"/>
          <w:smallCaps w:val="0"/>
          <w:noProof/>
          <w:sz w:val="22"/>
          <w:szCs w:val="22"/>
          <w:lang w:val="en-GB" w:eastAsia="en-GB"/>
        </w:rPr>
      </w:pPr>
      <w:r w:rsidRPr="0089689C">
        <w:rPr>
          <w:rFonts w:cs="Arial"/>
          <w:noProof/>
        </w:rPr>
        <w:t>4:00 pm</w:t>
      </w:r>
    </w:p>
    <w:p w:rsidR="00B851BB" w:rsidRDefault="00B851BB">
      <w:pPr>
        <w:pStyle w:val="TOC3"/>
        <w:rPr>
          <w:rFonts w:eastAsiaTheme="minorEastAsia" w:cstheme="minorBidi"/>
          <w:i w:val="0"/>
          <w:iCs w:val="0"/>
          <w:sz w:val="22"/>
          <w:szCs w:val="22"/>
          <w:lang w:val="en-GB" w:eastAsia="en-GB"/>
        </w:rPr>
      </w:pPr>
      <w:r w:rsidRPr="0089689C">
        <w:rPr>
          <w:rFonts w:cs="Arial"/>
        </w:rPr>
        <w:t>ADJOURNMENT</w:t>
      </w:r>
    </w:p>
    <w:p w:rsidR="0000340C" w:rsidRDefault="00CD099D">
      <w:pPr>
        <w:rPr>
          <w:b/>
        </w:rPr>
      </w:pPr>
      <w:r>
        <w:rPr>
          <w:rFonts w:asciiTheme="minorHAnsi" w:hAnsiTheme="minorHAnsi"/>
          <w:b/>
          <w:bCs/>
          <w:caps/>
          <w:sz w:val="20"/>
          <w:szCs w:val="20"/>
        </w:rPr>
        <w:fldChar w:fldCharType="end"/>
      </w:r>
    </w:p>
    <w:p w:rsidR="0053006E" w:rsidRDefault="0053006E">
      <w:pPr>
        <w:rPr>
          <w:b/>
        </w:rPr>
        <w:sectPr w:rsidR="0053006E" w:rsidSect="008B4615">
          <w:headerReference w:type="default" r:id="rId13"/>
          <w:pgSz w:w="16839" w:h="11907" w:orient="landscape" w:code="9"/>
          <w:pgMar w:top="720" w:right="1152" w:bottom="720" w:left="432" w:header="432" w:footer="720" w:gutter="0"/>
          <w:cols w:num="4" w:sep="1" w:space="144"/>
          <w:docGrid w:linePitch="360"/>
        </w:sectPr>
      </w:pPr>
    </w:p>
    <w:p w:rsidR="001B26AC" w:rsidRDefault="00A0373B" w:rsidP="005807B9">
      <w:pPr>
        <w:pStyle w:val="MeetingDate"/>
      </w:pPr>
      <w:bookmarkStart w:id="2" w:name="_Toc324792970"/>
      <w:bookmarkStart w:id="3" w:name="_Toc324793167"/>
      <w:bookmarkStart w:id="4" w:name="_Toc324793295"/>
      <w:bookmarkStart w:id="5" w:name="_Toc324793655"/>
      <w:bookmarkStart w:id="6" w:name="_Toc324793853"/>
      <w:bookmarkStart w:id="7" w:name="_Toc324794443"/>
      <w:bookmarkStart w:id="8" w:name="_Toc324794596"/>
      <w:bookmarkStart w:id="9" w:name="_Toc324794749"/>
      <w:bookmarkStart w:id="10" w:name="_Toc324794858"/>
      <w:bookmarkStart w:id="11" w:name="_Toc324794977"/>
      <w:bookmarkStart w:id="12" w:name="_Toc324795083"/>
      <w:bookmarkStart w:id="13" w:name="_Toc327476273"/>
      <w:bookmarkStart w:id="14" w:name="_Toc328506988"/>
      <w:bookmarkStart w:id="15" w:name="_Toc328685376"/>
      <w:bookmarkStart w:id="16" w:name="_Toc328685956"/>
      <w:bookmarkStart w:id="17" w:name="_Toc336240741"/>
      <w:bookmarkStart w:id="18" w:name="_Toc336252628"/>
      <w:bookmarkStart w:id="19" w:name="_Toc336252782"/>
      <w:bookmarkStart w:id="20" w:name="_Toc336253236"/>
      <w:bookmarkStart w:id="21" w:name="_Toc336331357"/>
      <w:bookmarkStart w:id="22" w:name="_Toc337538681"/>
      <w:bookmarkStart w:id="23" w:name="_Toc337546828"/>
      <w:bookmarkStart w:id="24" w:name="_Toc339610141"/>
      <w:bookmarkStart w:id="25" w:name="_Toc346614295"/>
      <w:bookmarkStart w:id="26" w:name="_Toc347686102"/>
      <w:bookmarkStart w:id="27" w:name="_Toc347750003"/>
      <w:bookmarkStart w:id="28" w:name="_Toc347750169"/>
      <w:bookmarkStart w:id="29" w:name="_Toc347760110"/>
      <w:bookmarkStart w:id="30" w:name="_Toc349315789"/>
      <w:bookmarkStart w:id="31" w:name="_Toc349319446"/>
      <w:bookmarkStart w:id="32" w:name="_Toc349319661"/>
      <w:bookmarkStart w:id="33" w:name="_Toc350496698"/>
      <w:bookmarkStart w:id="34" w:name="_Toc350937780"/>
      <w:bookmarkStart w:id="35" w:name="_Toc350939580"/>
      <w:bookmarkStart w:id="36" w:name="_Toc350939657"/>
      <w:bookmarkStart w:id="37" w:name="_Toc350939734"/>
      <w:bookmarkStart w:id="38" w:name="_Toc350939827"/>
      <w:bookmarkStart w:id="39" w:name="_Toc350939942"/>
      <w:bookmarkStart w:id="40" w:name="_Toc350940165"/>
      <w:bookmarkStart w:id="41" w:name="_Toc350940741"/>
      <w:bookmarkStart w:id="42" w:name="_Toc350940884"/>
      <w:bookmarkStart w:id="43" w:name="_Toc350941231"/>
      <w:bookmarkStart w:id="44" w:name="_Toc350941359"/>
      <w:bookmarkStart w:id="45" w:name="_Toc350942122"/>
      <w:bookmarkStart w:id="46" w:name="_Toc358702231"/>
      <w:bookmarkStart w:id="47" w:name="_Toc358702694"/>
      <w:bookmarkStart w:id="48" w:name="_Toc358702798"/>
      <w:bookmarkStart w:id="49" w:name="_Toc360168620"/>
      <w:bookmarkStart w:id="50" w:name="_Toc360169331"/>
      <w:bookmarkStart w:id="51" w:name="_Toc360170404"/>
      <w:bookmarkStart w:id="52" w:name="_Toc360193956"/>
      <w:bookmarkStart w:id="53" w:name="_Toc360194071"/>
      <w:bookmarkStart w:id="54" w:name="_Toc368986505"/>
      <w:bookmarkStart w:id="55" w:name="_Toc380153346"/>
      <w:bookmarkStart w:id="56" w:name="_Toc381686840"/>
      <w:bookmarkStart w:id="57" w:name="_Toc381691458"/>
      <w:bookmarkStart w:id="58" w:name="_Toc390421198"/>
      <w:bookmarkStart w:id="59" w:name="_Toc390425473"/>
      <w:bookmarkStart w:id="60" w:name="_Toc390432868"/>
      <w:bookmarkStart w:id="61" w:name="_Toc390432974"/>
      <w:bookmarkStart w:id="62" w:name="_Toc390433077"/>
      <w:bookmarkStart w:id="63" w:name="_Toc390433282"/>
      <w:bookmarkStart w:id="64" w:name="_Toc390433385"/>
      <w:bookmarkStart w:id="65" w:name="_Toc390433487"/>
      <w:bookmarkStart w:id="66" w:name="_Toc401912033"/>
      <w:bookmarkStart w:id="67" w:name="_Toc403025724"/>
      <w:bookmarkStart w:id="68" w:name="_Toc413649138"/>
      <w:bookmarkStart w:id="69" w:name="_Toc423514932"/>
      <w:bookmarkStart w:id="70" w:name="_Toc423515042"/>
      <w:bookmarkStart w:id="71" w:name="_Toc433807159"/>
      <w:bookmarkStart w:id="72" w:name="_Toc442782405"/>
      <w:bookmarkStart w:id="73" w:name="_Toc446076946"/>
      <w:bookmarkStart w:id="74" w:name="_Toc448593238"/>
      <w:bookmarkStart w:id="75" w:name="_Toc448593355"/>
      <w:bookmarkStart w:id="76" w:name="_Toc456086148"/>
      <w:r>
        <w:t>Monday</w:t>
      </w:r>
      <w:r w:rsidRPr="005807B9">
        <w:t xml:space="preserve">,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207CF5">
        <w:t>OCTOBER 24</w:t>
      </w:r>
      <w:r>
        <w:t xml:space="preserve">, </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t>201</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t>6</w:t>
      </w:r>
      <w:bookmarkEnd w:id="66"/>
      <w:bookmarkEnd w:id="67"/>
      <w:bookmarkEnd w:id="68"/>
      <w:bookmarkEnd w:id="69"/>
      <w:bookmarkEnd w:id="70"/>
      <w:bookmarkEnd w:id="71"/>
      <w:bookmarkEnd w:id="72"/>
      <w:bookmarkEnd w:id="73"/>
      <w:bookmarkEnd w:id="74"/>
      <w:bookmarkEnd w:id="75"/>
      <w:bookmarkEnd w:id="76"/>
    </w:p>
    <w:p w:rsidR="00CD28C2" w:rsidRPr="005807B9" w:rsidRDefault="00CD28C2" w:rsidP="00CD28C2">
      <w:pPr>
        <w:pStyle w:val="QuorumCallout"/>
      </w:pPr>
      <w:r w:rsidRPr="00AB22A8">
        <w:t>(quorum must be verbally established DAILY at the beginning of each meeting)</w:t>
      </w:r>
    </w:p>
    <w:tbl>
      <w:tblPr>
        <w:tblW w:w="10632"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417"/>
        <w:gridCol w:w="6945"/>
        <w:gridCol w:w="1560"/>
      </w:tblGrid>
      <w:tr w:rsidR="00DD4F33" w:rsidRPr="00521EA9" w:rsidTr="00582D10">
        <w:trPr>
          <w:cantSplit/>
        </w:trPr>
        <w:tc>
          <w:tcPr>
            <w:tcW w:w="1710" w:type="dxa"/>
          </w:tcPr>
          <w:p w:rsidR="00DD4F33" w:rsidRPr="00521EA9" w:rsidRDefault="00DD4F33" w:rsidP="00CD089C">
            <w:pPr>
              <w:pStyle w:val="Time"/>
              <w:spacing w:before="60"/>
              <w:jc w:val="center"/>
              <w:rPr>
                <w:spacing w:val="0"/>
              </w:rPr>
            </w:pPr>
            <w:bookmarkStart w:id="77" w:name="_Toc360004845"/>
            <w:bookmarkStart w:id="78" w:name="_Toc360021649"/>
            <w:bookmarkStart w:id="79" w:name="_Toc360023277"/>
            <w:bookmarkStart w:id="80" w:name="_Toc360602781"/>
            <w:bookmarkStart w:id="81" w:name="_Toc363630352"/>
            <w:bookmarkStart w:id="82" w:name="_Toc370911493"/>
            <w:bookmarkStart w:id="83" w:name="_Toc372097805"/>
            <w:bookmarkStart w:id="84" w:name="_Toc372101622"/>
            <w:bookmarkStart w:id="85" w:name="_Toc372102459"/>
            <w:bookmarkStart w:id="86" w:name="_Toc377366064"/>
            <w:bookmarkStart w:id="87" w:name="_Toc377367953"/>
            <w:bookmarkStart w:id="88" w:name="_Toc377368245"/>
            <w:bookmarkStart w:id="89" w:name="_Toc378239941"/>
            <w:bookmarkStart w:id="90" w:name="_Toc378240655"/>
            <w:bookmarkStart w:id="91" w:name="_Toc378320039"/>
            <w:bookmarkStart w:id="92" w:name="_Toc383078167"/>
            <w:bookmarkStart w:id="93" w:name="_Toc383078403"/>
            <w:bookmarkStart w:id="94" w:name="_Toc383163759"/>
            <w:bookmarkStart w:id="95" w:name="_Toc384042750"/>
            <w:bookmarkStart w:id="96" w:name="_Toc388531001"/>
            <w:bookmarkStart w:id="97" w:name="_Toc388531248"/>
            <w:bookmarkStart w:id="98" w:name="_Toc388534166"/>
            <w:bookmarkStart w:id="99" w:name="_Toc390067044"/>
            <w:bookmarkStart w:id="100" w:name="_Toc392158359"/>
            <w:bookmarkStart w:id="101" w:name="_Toc393438860"/>
            <w:bookmarkStart w:id="102" w:name="_Toc393441826"/>
            <w:bookmarkStart w:id="103" w:name="_Toc393442013"/>
            <w:bookmarkStart w:id="104" w:name="_Toc403115922"/>
            <w:bookmarkStart w:id="105" w:name="_Toc403466290"/>
            <w:bookmarkStart w:id="106" w:name="_Toc403466491"/>
            <w:bookmarkStart w:id="107" w:name="_Toc403466827"/>
            <w:bookmarkStart w:id="108" w:name="_Toc403466946"/>
            <w:bookmarkStart w:id="109" w:name="_Toc410024166"/>
            <w:bookmarkStart w:id="110" w:name="_Toc414973783"/>
            <w:bookmarkStart w:id="111" w:name="_Toc415125145"/>
            <w:bookmarkStart w:id="112" w:name="_Toc415125565"/>
            <w:bookmarkStart w:id="113" w:name="_Toc420575603"/>
            <w:bookmarkStart w:id="114" w:name="_Toc424207155"/>
            <w:bookmarkStart w:id="115" w:name="_Toc424209282"/>
            <w:bookmarkStart w:id="116" w:name="_Toc428169166"/>
            <w:bookmarkStart w:id="117" w:name="_Toc428968452"/>
            <w:bookmarkStart w:id="118" w:name="_Toc428968623"/>
            <w:bookmarkStart w:id="119" w:name="_Toc434853514"/>
            <w:bookmarkStart w:id="120" w:name="_Toc435089172"/>
            <w:bookmarkStart w:id="121" w:name="_Toc435089459"/>
            <w:bookmarkStart w:id="122" w:name="_Toc441236435"/>
            <w:bookmarkStart w:id="123" w:name="_Toc446076947"/>
            <w:bookmarkStart w:id="124" w:name="_Toc448593239"/>
            <w:bookmarkStart w:id="125" w:name="_Toc448593356"/>
            <w:bookmarkStart w:id="126" w:name="_Toc456086149"/>
            <w:r>
              <w:rPr>
                <w:spacing w:val="0"/>
              </w:rPr>
              <w:t>8:00 am</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tc>
        <w:tc>
          <w:tcPr>
            <w:tcW w:w="417" w:type="dxa"/>
            <w:vMerge w:val="restart"/>
            <w:shd w:val="clear" w:color="auto" w:fill="D99594" w:themeFill="accent2" w:themeFillTint="99"/>
            <w:vAlign w:val="center"/>
          </w:tcPr>
          <w:p w:rsidR="00DD4F33" w:rsidRPr="009901B8" w:rsidRDefault="00DD4F33" w:rsidP="00ED720A">
            <w:pPr>
              <w:jc w:val="center"/>
              <w:rPr>
                <w:b/>
                <w:sz w:val="16"/>
                <w:szCs w:val="16"/>
              </w:rPr>
            </w:pPr>
            <w:r w:rsidRPr="009901B8">
              <w:rPr>
                <w:b/>
                <w:sz w:val="16"/>
                <w:szCs w:val="16"/>
              </w:rPr>
              <w:t>CLOSED</w:t>
            </w:r>
          </w:p>
        </w:tc>
        <w:tc>
          <w:tcPr>
            <w:tcW w:w="6945" w:type="dxa"/>
            <w:vAlign w:val="center"/>
          </w:tcPr>
          <w:p w:rsidR="00DD4F33" w:rsidRDefault="00DD4F33" w:rsidP="00F80427">
            <w:pPr>
              <w:pStyle w:val="Topic"/>
            </w:pPr>
            <w:bookmarkStart w:id="127" w:name="_Toc392158360"/>
            <w:bookmarkStart w:id="128" w:name="_Toc393438861"/>
            <w:bookmarkStart w:id="129" w:name="_Toc393441827"/>
            <w:bookmarkStart w:id="130" w:name="_Toc393442014"/>
            <w:bookmarkStart w:id="131" w:name="_Toc403115923"/>
            <w:bookmarkStart w:id="132" w:name="_Toc403466291"/>
            <w:bookmarkStart w:id="133" w:name="_Toc403466492"/>
            <w:bookmarkStart w:id="134" w:name="_Toc403466828"/>
            <w:bookmarkStart w:id="135" w:name="_Toc403466947"/>
            <w:bookmarkStart w:id="136" w:name="_Toc410024167"/>
            <w:bookmarkStart w:id="137" w:name="_Toc414973784"/>
            <w:bookmarkStart w:id="138" w:name="_Toc415125146"/>
            <w:bookmarkStart w:id="139" w:name="_Toc415125566"/>
            <w:bookmarkStart w:id="140" w:name="_Toc420575604"/>
            <w:bookmarkStart w:id="141" w:name="_Toc424207156"/>
            <w:bookmarkStart w:id="142" w:name="_Toc424209283"/>
            <w:bookmarkStart w:id="143" w:name="_Toc428169167"/>
            <w:bookmarkStart w:id="144" w:name="_Toc428968453"/>
            <w:bookmarkStart w:id="145" w:name="_Toc428968624"/>
            <w:bookmarkStart w:id="146" w:name="_Toc434853515"/>
            <w:bookmarkStart w:id="147" w:name="_Toc435089173"/>
            <w:bookmarkStart w:id="148" w:name="_Toc435089460"/>
            <w:bookmarkStart w:id="149" w:name="_Toc441236436"/>
            <w:bookmarkStart w:id="150" w:name="_Toc446076948"/>
            <w:bookmarkStart w:id="151" w:name="_Toc448593240"/>
            <w:bookmarkStart w:id="152" w:name="_Toc448593357"/>
            <w:bookmarkStart w:id="153" w:name="_Toc456086150"/>
            <w:r w:rsidRPr="006B0CA6">
              <w:t>OPENING COMMENTS</w:t>
            </w:r>
            <w:r>
              <w:t xml:space="preserve"> (DAILY)</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DD4F33" w:rsidRDefault="00DD4F33" w:rsidP="003537E4">
            <w:pPr>
              <w:pStyle w:val="Sub-Topic"/>
            </w:pPr>
            <w:bookmarkStart w:id="154" w:name="_Toc350939830"/>
            <w:bookmarkStart w:id="155" w:name="_Toc350939945"/>
            <w:bookmarkStart w:id="156" w:name="_Toc350940168"/>
            <w:bookmarkStart w:id="157" w:name="_Toc350940744"/>
            <w:bookmarkStart w:id="158" w:name="_Toc350940887"/>
            <w:bookmarkStart w:id="159" w:name="_Toc350941234"/>
            <w:bookmarkStart w:id="160" w:name="_Toc350941362"/>
            <w:bookmarkStart w:id="161" w:name="_Toc350942125"/>
            <w:bookmarkStart w:id="162" w:name="_Toc358702234"/>
            <w:bookmarkStart w:id="163" w:name="_Toc358702697"/>
            <w:bookmarkStart w:id="164" w:name="_Toc358702801"/>
            <w:bookmarkStart w:id="165" w:name="_Toc360168623"/>
            <w:bookmarkStart w:id="166" w:name="_Toc360169334"/>
            <w:bookmarkStart w:id="167" w:name="_Toc360170407"/>
            <w:bookmarkStart w:id="168" w:name="_Toc360193959"/>
            <w:bookmarkStart w:id="169" w:name="_Toc360194074"/>
            <w:bookmarkStart w:id="170" w:name="_Toc368986508"/>
            <w:bookmarkStart w:id="171" w:name="_Toc380153349"/>
            <w:bookmarkStart w:id="172" w:name="_Toc381686424"/>
            <w:bookmarkStart w:id="173" w:name="_Toc381686843"/>
            <w:bookmarkStart w:id="174" w:name="_Toc381691461"/>
            <w:bookmarkStart w:id="175" w:name="_Toc383078169"/>
            <w:bookmarkStart w:id="176" w:name="_Toc383078405"/>
            <w:bookmarkStart w:id="177" w:name="_Toc383163761"/>
            <w:bookmarkStart w:id="178" w:name="_Toc384042752"/>
            <w:bookmarkStart w:id="179" w:name="_Toc388531003"/>
            <w:bookmarkStart w:id="180" w:name="_Toc388531250"/>
            <w:bookmarkStart w:id="181" w:name="_Toc388534168"/>
            <w:bookmarkStart w:id="182" w:name="_Toc390067046"/>
            <w:bookmarkStart w:id="183" w:name="_Toc392158361"/>
            <w:bookmarkStart w:id="184" w:name="_Toc393438862"/>
            <w:bookmarkStart w:id="185" w:name="_Toc393441828"/>
            <w:bookmarkStart w:id="186" w:name="_Toc393442015"/>
            <w:bookmarkStart w:id="187" w:name="_Toc403115924"/>
            <w:bookmarkStart w:id="188" w:name="_Toc403466292"/>
            <w:bookmarkStart w:id="189" w:name="_Toc403466493"/>
            <w:bookmarkStart w:id="190" w:name="_Toc403466829"/>
            <w:bookmarkStart w:id="191" w:name="_Toc403466948"/>
            <w:bookmarkStart w:id="192" w:name="_Toc410024168"/>
            <w:bookmarkStart w:id="193" w:name="_Toc414973785"/>
            <w:bookmarkStart w:id="194" w:name="_Toc415125147"/>
            <w:bookmarkStart w:id="195" w:name="_Toc415125567"/>
            <w:bookmarkStart w:id="196" w:name="_Toc420575605"/>
            <w:bookmarkStart w:id="197" w:name="_Toc424207157"/>
            <w:bookmarkStart w:id="198" w:name="_Toc424209284"/>
            <w:bookmarkStart w:id="199" w:name="_Toc428169168"/>
            <w:bookmarkStart w:id="200" w:name="_Toc428968454"/>
            <w:bookmarkStart w:id="201" w:name="_Toc428968625"/>
            <w:bookmarkStart w:id="202" w:name="_Toc434853516"/>
            <w:bookmarkStart w:id="203" w:name="_Toc435089174"/>
            <w:bookmarkStart w:id="204" w:name="_Toc435089461"/>
            <w:bookmarkStart w:id="205" w:name="_Toc441236437"/>
            <w:bookmarkStart w:id="206" w:name="_Toc446076949"/>
            <w:bookmarkStart w:id="207" w:name="_Toc448593241"/>
            <w:bookmarkStart w:id="208" w:name="_Toc448593358"/>
            <w:bookmarkStart w:id="209" w:name="_Toc456086151"/>
            <w:r w:rsidRPr="004B5D9C">
              <w:t>Call to Order/</w:t>
            </w:r>
            <w:r>
              <w:t xml:space="preserve">Verbal </w:t>
            </w:r>
            <w:r w:rsidRPr="004B5D9C">
              <w:t>Quorum Check</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rsidR="00DD4F33" w:rsidRPr="00AE1427" w:rsidRDefault="00DD4F33" w:rsidP="003537E4">
            <w:pPr>
              <w:pStyle w:val="Sub-TopicDetail"/>
            </w:pPr>
            <w:r w:rsidRPr="00AE1427">
              <w:t>Verify only Subscriber Members are in attendance</w:t>
            </w:r>
          </w:p>
          <w:p w:rsidR="00DD4F33" w:rsidRPr="004B5D9C" w:rsidRDefault="00DD4F33" w:rsidP="003537E4">
            <w:pPr>
              <w:pStyle w:val="Sub-TopicDetail"/>
            </w:pPr>
            <w:r w:rsidRPr="004B5D9C">
              <w:t>Introductions</w:t>
            </w:r>
          </w:p>
          <w:p w:rsidR="00DD4F33" w:rsidRDefault="00DD4F33" w:rsidP="00BC1024">
            <w:pPr>
              <w:pStyle w:val="Sub-Topic"/>
            </w:pPr>
            <w:bookmarkStart w:id="210" w:name="_Toc410024169"/>
            <w:bookmarkStart w:id="211" w:name="_Toc414973786"/>
            <w:bookmarkStart w:id="212" w:name="_Toc415125148"/>
            <w:bookmarkStart w:id="213" w:name="_Toc415125568"/>
            <w:bookmarkStart w:id="214" w:name="_Toc420575606"/>
            <w:bookmarkStart w:id="215" w:name="_Toc424207158"/>
            <w:bookmarkStart w:id="216" w:name="_Toc424209285"/>
            <w:bookmarkStart w:id="217" w:name="_Toc428169169"/>
            <w:bookmarkStart w:id="218" w:name="_Toc428968455"/>
            <w:bookmarkStart w:id="219" w:name="_Toc428968626"/>
            <w:bookmarkStart w:id="220" w:name="_Toc434853517"/>
            <w:bookmarkStart w:id="221" w:name="_Toc435089175"/>
            <w:bookmarkStart w:id="222" w:name="_Toc435089462"/>
            <w:bookmarkStart w:id="223" w:name="_Toc441236438"/>
            <w:bookmarkStart w:id="224" w:name="_Toc446076950"/>
            <w:bookmarkStart w:id="225" w:name="_Toc448593242"/>
            <w:bookmarkStart w:id="226" w:name="_Toc448593359"/>
            <w:bookmarkStart w:id="227" w:name="_Toc456086152"/>
            <w:bookmarkStart w:id="228" w:name="_Toc350939831"/>
            <w:bookmarkStart w:id="229" w:name="_Toc350939946"/>
            <w:bookmarkStart w:id="230" w:name="_Toc350940169"/>
            <w:bookmarkStart w:id="231" w:name="_Toc350940745"/>
            <w:bookmarkStart w:id="232" w:name="_Toc350940888"/>
            <w:bookmarkStart w:id="233" w:name="_Toc350941235"/>
            <w:bookmarkStart w:id="234" w:name="_Toc350941363"/>
            <w:bookmarkStart w:id="235" w:name="_Toc350942126"/>
            <w:bookmarkStart w:id="236" w:name="_Toc358702235"/>
            <w:bookmarkStart w:id="237" w:name="_Toc358702698"/>
            <w:bookmarkStart w:id="238" w:name="_Toc358702802"/>
            <w:bookmarkStart w:id="239" w:name="_Toc360168624"/>
            <w:bookmarkStart w:id="240" w:name="_Toc360169335"/>
            <w:bookmarkStart w:id="241" w:name="_Toc360170408"/>
            <w:bookmarkStart w:id="242" w:name="_Toc360193960"/>
            <w:bookmarkStart w:id="243" w:name="_Toc360194075"/>
            <w:bookmarkStart w:id="244" w:name="_Toc368986509"/>
            <w:bookmarkStart w:id="245" w:name="_Toc380153350"/>
            <w:bookmarkStart w:id="246" w:name="_Toc381686425"/>
            <w:bookmarkStart w:id="247" w:name="_Toc381686844"/>
            <w:bookmarkStart w:id="248" w:name="_Toc381691462"/>
            <w:bookmarkStart w:id="249" w:name="_Toc383078170"/>
            <w:bookmarkStart w:id="250" w:name="_Toc383078406"/>
            <w:bookmarkStart w:id="251" w:name="_Toc383163762"/>
            <w:bookmarkStart w:id="252" w:name="_Toc384042753"/>
            <w:bookmarkStart w:id="253" w:name="_Toc388531004"/>
            <w:bookmarkStart w:id="254" w:name="_Toc388531251"/>
            <w:bookmarkStart w:id="255" w:name="_Toc388534169"/>
            <w:bookmarkStart w:id="256" w:name="_Toc390067047"/>
            <w:bookmarkStart w:id="257" w:name="_Toc392158362"/>
            <w:bookmarkStart w:id="258" w:name="_Toc393438863"/>
            <w:bookmarkStart w:id="259" w:name="_Toc393441829"/>
            <w:bookmarkStart w:id="260" w:name="_Toc393442016"/>
            <w:bookmarkStart w:id="261" w:name="_Toc403115925"/>
            <w:bookmarkStart w:id="262" w:name="_Toc403466293"/>
            <w:bookmarkStart w:id="263" w:name="_Toc403466494"/>
            <w:bookmarkStart w:id="264" w:name="_Toc403466830"/>
            <w:bookmarkStart w:id="265" w:name="_Toc403466949"/>
            <w:r w:rsidRPr="00634B9F">
              <w:t>Safety Information</w:t>
            </w:r>
            <w:r>
              <w:t>:</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DD4F33" w:rsidRDefault="00DD4F33" w:rsidP="00BC1024">
            <w:pPr>
              <w:pStyle w:val="Sub-TopicDetail"/>
            </w:pPr>
            <w:r>
              <w:t>Review Fire Exits in Meeting Room</w:t>
            </w:r>
          </w:p>
          <w:p w:rsidR="00DD4F33" w:rsidRDefault="00DD4F33" w:rsidP="00BC1024">
            <w:pPr>
              <w:pStyle w:val="Sub-TopicDetail"/>
            </w:pPr>
            <w:r>
              <w:t>Inform PRI Staff person of any emergencies</w:t>
            </w:r>
          </w:p>
          <w:p w:rsidR="00DD4F33" w:rsidRDefault="00DD4F33" w:rsidP="003537E4">
            <w:pPr>
              <w:pStyle w:val="Sub-Topic"/>
            </w:pPr>
            <w:bookmarkStart w:id="266" w:name="_Toc410024170"/>
            <w:bookmarkStart w:id="267" w:name="_Toc414973787"/>
            <w:bookmarkStart w:id="268" w:name="_Toc415125149"/>
            <w:bookmarkStart w:id="269" w:name="_Toc415125569"/>
            <w:bookmarkStart w:id="270" w:name="_Toc420575607"/>
            <w:bookmarkStart w:id="271" w:name="_Toc434853518"/>
            <w:bookmarkStart w:id="272" w:name="_Toc428968627"/>
            <w:bookmarkStart w:id="273" w:name="_Toc428968456"/>
            <w:bookmarkStart w:id="274" w:name="_Toc424207159"/>
            <w:bookmarkStart w:id="275" w:name="_Toc424209286"/>
            <w:bookmarkStart w:id="276" w:name="_Toc428169170"/>
            <w:bookmarkStart w:id="277" w:name="_Toc435089176"/>
            <w:bookmarkStart w:id="278" w:name="_Toc435089463"/>
            <w:bookmarkStart w:id="279" w:name="_Toc441236439"/>
            <w:bookmarkStart w:id="280" w:name="_Toc446076951"/>
            <w:bookmarkStart w:id="281" w:name="_Toc448593243"/>
            <w:bookmarkStart w:id="282" w:name="_Toc448593360"/>
            <w:bookmarkStart w:id="283" w:name="_Toc456086153"/>
            <w:r w:rsidRPr="00C60E0B">
              <w:t>Review Code of Ethics (Ref: Attendees’ Guide) and Meeting Conduct</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rsidR="00DD4F33" w:rsidRDefault="00DD4F33" w:rsidP="003537E4">
            <w:pPr>
              <w:pStyle w:val="Sub-Topic"/>
            </w:pPr>
            <w:bookmarkStart w:id="284" w:name="_Toc383078171"/>
            <w:bookmarkStart w:id="285" w:name="_Toc383078407"/>
            <w:bookmarkStart w:id="286" w:name="_Toc383163763"/>
            <w:bookmarkStart w:id="287" w:name="_Toc384042754"/>
            <w:bookmarkStart w:id="288" w:name="_Toc388531005"/>
            <w:bookmarkStart w:id="289" w:name="_Toc388531252"/>
            <w:bookmarkStart w:id="290" w:name="_Toc388534170"/>
            <w:bookmarkStart w:id="291" w:name="_Toc390067048"/>
            <w:bookmarkStart w:id="292" w:name="_Toc392158363"/>
            <w:bookmarkStart w:id="293" w:name="_Toc393438864"/>
            <w:bookmarkStart w:id="294" w:name="_Toc393441830"/>
            <w:bookmarkStart w:id="295" w:name="_Toc393442017"/>
            <w:bookmarkStart w:id="296" w:name="_Toc403115926"/>
            <w:bookmarkStart w:id="297" w:name="_Toc403466294"/>
            <w:bookmarkStart w:id="298" w:name="_Toc403466495"/>
            <w:bookmarkStart w:id="299" w:name="_Toc403466831"/>
            <w:bookmarkStart w:id="300" w:name="_Toc403466950"/>
            <w:bookmarkStart w:id="301" w:name="_Toc410024171"/>
            <w:bookmarkStart w:id="302" w:name="_Toc414973788"/>
            <w:bookmarkStart w:id="303" w:name="_Toc415125150"/>
            <w:bookmarkStart w:id="304" w:name="_Toc415125570"/>
            <w:bookmarkStart w:id="305" w:name="_Toc420575608"/>
            <w:bookmarkStart w:id="306" w:name="_Toc424207160"/>
            <w:bookmarkStart w:id="307" w:name="_Toc424209287"/>
            <w:bookmarkStart w:id="308" w:name="_Toc428169171"/>
            <w:bookmarkStart w:id="309" w:name="_Toc428968457"/>
            <w:bookmarkStart w:id="310" w:name="_Toc428968628"/>
            <w:bookmarkStart w:id="311" w:name="_Toc434853519"/>
            <w:bookmarkStart w:id="312" w:name="_Toc435089177"/>
            <w:bookmarkStart w:id="313" w:name="_Toc435089464"/>
            <w:bookmarkStart w:id="314" w:name="_Toc441236440"/>
            <w:bookmarkStart w:id="315" w:name="_Toc446076952"/>
            <w:bookmarkStart w:id="316" w:name="_Toc448593244"/>
            <w:bookmarkStart w:id="317" w:name="_Toc448593361"/>
            <w:bookmarkStart w:id="318" w:name="_Toc456086154"/>
            <w:r>
              <w:t xml:space="preserve">Present the Antitrust Video (only at the first open and first closed meeting of the week for </w:t>
            </w:r>
            <w:r>
              <w:rPr>
                <w:u w:val="single"/>
              </w:rPr>
              <w:t>each</w:t>
            </w:r>
            <w:r>
              <w:t xml:space="preserve"> Task Group)</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rsidR="00DD4F33" w:rsidRPr="00207CF5" w:rsidRDefault="00DD4F33" w:rsidP="00207CF5">
            <w:pPr>
              <w:pStyle w:val="Sub-Topic"/>
            </w:pPr>
            <w:bookmarkStart w:id="319" w:name="_Toc350939832"/>
            <w:bookmarkStart w:id="320" w:name="_Toc350939947"/>
            <w:bookmarkStart w:id="321" w:name="_Toc350940170"/>
            <w:bookmarkStart w:id="322" w:name="_Toc350940746"/>
            <w:bookmarkStart w:id="323" w:name="_Toc350940889"/>
            <w:bookmarkStart w:id="324" w:name="_Toc350941236"/>
            <w:bookmarkStart w:id="325" w:name="_Toc350941364"/>
            <w:bookmarkStart w:id="326" w:name="_Toc350942127"/>
            <w:bookmarkStart w:id="327" w:name="_Toc358702236"/>
            <w:bookmarkStart w:id="328" w:name="_Toc358702699"/>
            <w:bookmarkStart w:id="329" w:name="_Toc358702803"/>
            <w:bookmarkStart w:id="330" w:name="_Toc360168625"/>
            <w:bookmarkStart w:id="331" w:name="_Toc360169336"/>
            <w:bookmarkStart w:id="332" w:name="_Toc360170409"/>
            <w:bookmarkStart w:id="333" w:name="_Toc360193961"/>
            <w:bookmarkStart w:id="334" w:name="_Toc360194076"/>
            <w:bookmarkStart w:id="335" w:name="_Toc368986510"/>
            <w:bookmarkStart w:id="336" w:name="_Toc380153351"/>
            <w:bookmarkStart w:id="337" w:name="_Toc381686426"/>
            <w:bookmarkStart w:id="338" w:name="_Toc381686845"/>
            <w:bookmarkStart w:id="339" w:name="_Toc381691463"/>
            <w:bookmarkStart w:id="340" w:name="_Toc383078172"/>
            <w:bookmarkStart w:id="341" w:name="_Toc383078408"/>
            <w:bookmarkStart w:id="342" w:name="_Toc383163764"/>
            <w:bookmarkStart w:id="343" w:name="_Toc384042755"/>
            <w:bookmarkStart w:id="344" w:name="_Toc388531006"/>
            <w:bookmarkStart w:id="345" w:name="_Toc388531253"/>
            <w:bookmarkStart w:id="346" w:name="_Toc388534171"/>
            <w:bookmarkStart w:id="347" w:name="_Toc390067049"/>
            <w:bookmarkStart w:id="348" w:name="_Toc392158364"/>
            <w:bookmarkStart w:id="349" w:name="_Toc393438865"/>
            <w:bookmarkStart w:id="350" w:name="_Toc393441831"/>
            <w:bookmarkStart w:id="351" w:name="_Toc393442018"/>
            <w:bookmarkStart w:id="352" w:name="_Toc403115927"/>
            <w:bookmarkStart w:id="353" w:name="_Toc403466295"/>
            <w:bookmarkStart w:id="354" w:name="_Toc403466496"/>
            <w:bookmarkStart w:id="355" w:name="_Toc403466832"/>
            <w:bookmarkStart w:id="356" w:name="_Toc403466951"/>
            <w:bookmarkStart w:id="357" w:name="_Toc410024172"/>
            <w:bookmarkStart w:id="358" w:name="_Toc414973789"/>
            <w:bookmarkStart w:id="359" w:name="_Toc415125151"/>
            <w:bookmarkStart w:id="360" w:name="_Toc415125571"/>
            <w:bookmarkStart w:id="361" w:name="_Toc420575609"/>
            <w:bookmarkStart w:id="362" w:name="_Toc424207161"/>
            <w:bookmarkStart w:id="363" w:name="_Toc424209288"/>
            <w:bookmarkStart w:id="364" w:name="_Toc428169172"/>
            <w:bookmarkStart w:id="365" w:name="_Toc428968458"/>
            <w:bookmarkStart w:id="366" w:name="_Toc428968629"/>
            <w:bookmarkStart w:id="367" w:name="_Toc434853520"/>
            <w:bookmarkStart w:id="368" w:name="_Toc435089178"/>
            <w:bookmarkStart w:id="369" w:name="_Toc435089465"/>
            <w:bookmarkStart w:id="370" w:name="_Toc441236441"/>
            <w:bookmarkStart w:id="371" w:name="_Toc446076953"/>
            <w:bookmarkStart w:id="372" w:name="_Toc448593245"/>
            <w:bookmarkStart w:id="373" w:name="_Toc448593362"/>
            <w:bookmarkStart w:id="374" w:name="_Toc456086155"/>
            <w:r w:rsidRPr="00521EA9">
              <w:t xml:space="preserve">Review </w:t>
            </w:r>
            <w:r>
              <w:t>Agenda</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tc>
        <w:tc>
          <w:tcPr>
            <w:tcW w:w="1560" w:type="dxa"/>
          </w:tcPr>
          <w:p w:rsidR="00DD4F33" w:rsidRPr="00521EA9" w:rsidRDefault="00DD4F33" w:rsidP="00CD089C">
            <w:pPr>
              <w:pStyle w:val="Person"/>
            </w:pPr>
            <w:r>
              <w:t>Mike Stolze</w:t>
            </w:r>
          </w:p>
        </w:tc>
      </w:tr>
      <w:tr w:rsidR="00DD4F33" w:rsidRPr="00521EA9" w:rsidTr="00582D10">
        <w:trPr>
          <w:cantSplit/>
        </w:trPr>
        <w:tc>
          <w:tcPr>
            <w:tcW w:w="1710" w:type="dxa"/>
          </w:tcPr>
          <w:p w:rsidR="00DD4F33" w:rsidRPr="00521EA9" w:rsidRDefault="00DD4F33" w:rsidP="00996913">
            <w:pPr>
              <w:pStyle w:val="Time"/>
              <w:spacing w:before="60"/>
              <w:jc w:val="center"/>
              <w:rPr>
                <w:spacing w:val="0"/>
              </w:rPr>
            </w:pPr>
            <w:bookmarkStart w:id="375" w:name="_Toc360004850"/>
            <w:bookmarkStart w:id="376" w:name="_Toc360021654"/>
            <w:bookmarkStart w:id="377" w:name="_Toc360023282"/>
            <w:bookmarkStart w:id="378" w:name="_Toc360602786"/>
            <w:bookmarkStart w:id="379" w:name="_Toc363630357"/>
            <w:bookmarkStart w:id="380" w:name="_Toc370911498"/>
            <w:bookmarkStart w:id="381" w:name="_Toc372097810"/>
            <w:bookmarkStart w:id="382" w:name="_Toc372101627"/>
            <w:bookmarkStart w:id="383" w:name="_Toc372102464"/>
            <w:bookmarkStart w:id="384" w:name="_Toc377366069"/>
            <w:bookmarkStart w:id="385" w:name="_Toc377367958"/>
            <w:bookmarkStart w:id="386" w:name="_Toc377368250"/>
            <w:bookmarkStart w:id="387" w:name="_Toc378239946"/>
            <w:bookmarkStart w:id="388" w:name="_Toc378240660"/>
            <w:bookmarkStart w:id="389" w:name="_Toc378320044"/>
            <w:bookmarkStart w:id="390" w:name="_Toc383078173"/>
            <w:bookmarkStart w:id="391" w:name="_Toc383078409"/>
            <w:bookmarkStart w:id="392" w:name="_Toc383163765"/>
            <w:bookmarkStart w:id="393" w:name="_Toc384042756"/>
            <w:bookmarkStart w:id="394" w:name="_Toc388531007"/>
            <w:bookmarkStart w:id="395" w:name="_Toc388531254"/>
            <w:bookmarkStart w:id="396" w:name="_Toc388534172"/>
            <w:bookmarkStart w:id="397" w:name="_Toc390067050"/>
            <w:bookmarkStart w:id="398" w:name="_Toc392158365"/>
            <w:bookmarkStart w:id="399" w:name="_Toc393438866"/>
            <w:bookmarkStart w:id="400" w:name="_Toc393441832"/>
            <w:bookmarkStart w:id="401" w:name="_Toc393442019"/>
            <w:bookmarkStart w:id="402" w:name="_Toc403115928"/>
            <w:bookmarkStart w:id="403" w:name="_Toc403466296"/>
            <w:bookmarkStart w:id="404" w:name="_Toc403466497"/>
            <w:bookmarkStart w:id="405" w:name="_Toc403466833"/>
            <w:bookmarkStart w:id="406" w:name="_Toc403466952"/>
            <w:bookmarkStart w:id="407" w:name="_Toc410024173"/>
            <w:bookmarkStart w:id="408" w:name="_Toc414973790"/>
            <w:bookmarkStart w:id="409" w:name="_Toc415125152"/>
            <w:bookmarkStart w:id="410" w:name="_Toc415125572"/>
            <w:bookmarkStart w:id="411" w:name="_Toc420575610"/>
            <w:bookmarkStart w:id="412" w:name="_Toc424207162"/>
            <w:bookmarkStart w:id="413" w:name="_Toc424209289"/>
            <w:bookmarkStart w:id="414" w:name="_Toc428169173"/>
            <w:bookmarkStart w:id="415" w:name="_Toc428968459"/>
            <w:bookmarkStart w:id="416" w:name="_Toc428968630"/>
            <w:bookmarkStart w:id="417" w:name="_Toc434853521"/>
            <w:bookmarkStart w:id="418" w:name="_Toc435089179"/>
            <w:bookmarkStart w:id="419" w:name="_Toc435089466"/>
            <w:bookmarkStart w:id="420" w:name="_Toc441236442"/>
            <w:bookmarkStart w:id="421" w:name="_Toc446076954"/>
            <w:bookmarkStart w:id="422" w:name="_Toc448593246"/>
            <w:bookmarkStart w:id="423" w:name="_Toc448593363"/>
            <w:bookmarkStart w:id="424" w:name="_Toc456086156"/>
            <w:r>
              <w:rPr>
                <w:spacing w:val="0"/>
              </w:rPr>
              <w:t>8:30 am</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tc>
        <w:tc>
          <w:tcPr>
            <w:tcW w:w="417" w:type="dxa"/>
            <w:vMerge/>
            <w:shd w:val="clear" w:color="auto" w:fill="D99594" w:themeFill="accent2" w:themeFillTint="99"/>
            <w:vAlign w:val="center"/>
          </w:tcPr>
          <w:p w:rsidR="00DD4F33" w:rsidRPr="00521EA9" w:rsidRDefault="00DD4F33" w:rsidP="0000340C">
            <w:pPr>
              <w:jc w:val="center"/>
              <w:rPr>
                <w:sz w:val="16"/>
                <w:szCs w:val="16"/>
              </w:rPr>
            </w:pPr>
          </w:p>
        </w:tc>
        <w:tc>
          <w:tcPr>
            <w:tcW w:w="6945" w:type="dxa"/>
            <w:shd w:val="clear" w:color="auto" w:fill="auto"/>
            <w:vAlign w:val="center"/>
          </w:tcPr>
          <w:p w:rsidR="00DD4F33" w:rsidRPr="00521EA9" w:rsidRDefault="00DD4F33" w:rsidP="00AB1720">
            <w:pPr>
              <w:pStyle w:val="Topic"/>
            </w:pPr>
            <w:bookmarkStart w:id="425" w:name="_Toc350937784"/>
            <w:bookmarkStart w:id="426" w:name="_Toc350939584"/>
            <w:bookmarkStart w:id="427" w:name="_Toc350939661"/>
            <w:bookmarkStart w:id="428" w:name="_Toc350939738"/>
            <w:bookmarkStart w:id="429" w:name="_Toc350939834"/>
            <w:bookmarkStart w:id="430" w:name="_Toc350939949"/>
            <w:bookmarkStart w:id="431" w:name="_Toc350940172"/>
            <w:bookmarkStart w:id="432" w:name="_Toc350940748"/>
            <w:bookmarkStart w:id="433" w:name="_Toc350940891"/>
            <w:bookmarkStart w:id="434" w:name="_Toc350941238"/>
            <w:bookmarkStart w:id="435" w:name="_Toc350941366"/>
            <w:bookmarkStart w:id="436" w:name="_Toc350942129"/>
            <w:bookmarkStart w:id="437" w:name="_Toc358702238"/>
            <w:bookmarkStart w:id="438" w:name="_Toc358702701"/>
            <w:bookmarkStart w:id="439" w:name="_Toc358702805"/>
            <w:bookmarkStart w:id="440" w:name="_Toc360168627"/>
            <w:bookmarkStart w:id="441" w:name="_Toc360169338"/>
            <w:bookmarkStart w:id="442" w:name="_Toc360170411"/>
            <w:bookmarkStart w:id="443" w:name="_Toc360193963"/>
            <w:bookmarkStart w:id="444" w:name="_Toc360194078"/>
            <w:bookmarkStart w:id="445" w:name="_Toc368986512"/>
            <w:bookmarkStart w:id="446" w:name="_Toc380153353"/>
            <w:bookmarkStart w:id="447" w:name="_Toc381686428"/>
            <w:bookmarkStart w:id="448" w:name="_Toc381686847"/>
            <w:bookmarkStart w:id="449" w:name="_Toc381691465"/>
            <w:bookmarkStart w:id="450" w:name="_Toc390421206"/>
            <w:bookmarkStart w:id="451" w:name="_Toc390425481"/>
            <w:bookmarkStart w:id="452" w:name="_Toc390432876"/>
            <w:bookmarkStart w:id="453" w:name="_Toc390432982"/>
            <w:bookmarkStart w:id="454" w:name="_Toc390433085"/>
            <w:bookmarkStart w:id="455" w:name="_Toc390433290"/>
            <w:bookmarkStart w:id="456" w:name="_Toc390433393"/>
            <w:bookmarkStart w:id="457" w:name="_Toc390433495"/>
            <w:bookmarkStart w:id="458" w:name="_Toc392158366"/>
            <w:bookmarkStart w:id="459" w:name="_Toc393438867"/>
            <w:bookmarkStart w:id="460" w:name="_Toc393441833"/>
            <w:bookmarkStart w:id="461" w:name="_Toc393442020"/>
            <w:bookmarkStart w:id="462" w:name="_Toc403115929"/>
            <w:bookmarkStart w:id="463" w:name="_Toc403466297"/>
            <w:bookmarkStart w:id="464" w:name="_Toc403466498"/>
            <w:bookmarkStart w:id="465" w:name="_Toc403466834"/>
            <w:bookmarkStart w:id="466" w:name="_Toc403466953"/>
            <w:bookmarkStart w:id="467" w:name="_Toc410024174"/>
            <w:bookmarkStart w:id="468" w:name="_Toc414973791"/>
            <w:bookmarkStart w:id="469" w:name="_Toc415125153"/>
            <w:bookmarkStart w:id="470" w:name="_Toc415125573"/>
            <w:bookmarkStart w:id="471" w:name="_Toc420575611"/>
            <w:bookmarkStart w:id="472" w:name="_Toc424207163"/>
            <w:bookmarkStart w:id="473" w:name="_Toc424209290"/>
            <w:bookmarkStart w:id="474" w:name="_Toc428169174"/>
            <w:bookmarkStart w:id="475" w:name="_Toc428968460"/>
            <w:bookmarkStart w:id="476" w:name="_Toc428968631"/>
            <w:bookmarkStart w:id="477" w:name="_Toc434853522"/>
            <w:bookmarkStart w:id="478" w:name="_Toc435089180"/>
            <w:bookmarkStart w:id="479" w:name="_Toc435089467"/>
            <w:bookmarkStart w:id="480" w:name="_Toc441236443"/>
            <w:bookmarkStart w:id="481" w:name="_Toc446076955"/>
            <w:bookmarkStart w:id="482" w:name="_Toc448593247"/>
            <w:bookmarkStart w:id="483" w:name="_Toc448593364"/>
            <w:bookmarkStart w:id="484" w:name="_Toc456086157"/>
            <w:r>
              <w:t>REVIEW DELEGATION STATUS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rsidR="00DD4F33" w:rsidRPr="00634B9F" w:rsidRDefault="00DD4F33" w:rsidP="00634B9F">
            <w:pPr>
              <w:pStyle w:val="Topicdetail"/>
              <w:rPr>
                <w:b/>
              </w:rPr>
            </w:pPr>
            <w:r>
              <w:t>Review the delegation status of staff engineers (</w:t>
            </w:r>
            <w:r w:rsidRPr="00B84332">
              <w:t>NC</w:t>
            </w:r>
            <w:r>
              <w:t xml:space="preserve">, </w:t>
            </w:r>
            <w:r w:rsidRPr="00B84332">
              <w:t>RN</w:t>
            </w:r>
            <w:r>
              <w:t xml:space="preserve">, </w:t>
            </w:r>
            <w:r w:rsidRPr="00B84332">
              <w:t>MG</w:t>
            </w:r>
            <w:r>
              <w:t xml:space="preserve">, </w:t>
            </w:r>
            <w:r w:rsidRPr="00B84332">
              <w:t>JH</w:t>
            </w:r>
            <w:r>
              <w:t>, EA, AF, CN)</w:t>
            </w:r>
          </w:p>
        </w:tc>
        <w:tc>
          <w:tcPr>
            <w:tcW w:w="1560" w:type="dxa"/>
          </w:tcPr>
          <w:p w:rsidR="00DD4F33" w:rsidRDefault="00DD4F33" w:rsidP="00CE5625">
            <w:pPr>
              <w:pStyle w:val="Person"/>
            </w:pPr>
          </w:p>
          <w:p w:rsidR="00DD4F33" w:rsidRPr="00F77B5F" w:rsidRDefault="00DD4F33" w:rsidP="00CE5625">
            <w:pPr>
              <w:pStyle w:val="Person"/>
            </w:pPr>
            <w:r>
              <w:t>Ethan Akins</w:t>
            </w:r>
          </w:p>
        </w:tc>
      </w:tr>
      <w:tr w:rsidR="00DD4F33" w:rsidRPr="00521EA9" w:rsidTr="00DD4F33">
        <w:trPr>
          <w:cantSplit/>
        </w:trPr>
        <w:tc>
          <w:tcPr>
            <w:tcW w:w="1710" w:type="dxa"/>
            <w:tcBorders>
              <w:top w:val="single" w:sz="6" w:space="0" w:color="808080"/>
              <w:left w:val="single" w:sz="6" w:space="0" w:color="808080"/>
              <w:bottom w:val="single" w:sz="6" w:space="0" w:color="808080"/>
              <w:right w:val="single" w:sz="6" w:space="0" w:color="808080"/>
            </w:tcBorders>
          </w:tcPr>
          <w:p w:rsidR="00DD4F33" w:rsidRDefault="00DD4F33" w:rsidP="00C34971">
            <w:pPr>
              <w:pStyle w:val="Time"/>
              <w:spacing w:before="60"/>
              <w:jc w:val="center"/>
              <w:rPr>
                <w:spacing w:val="0"/>
              </w:rPr>
            </w:pPr>
            <w:bookmarkStart w:id="485" w:name="_Toc435089187"/>
            <w:bookmarkStart w:id="486" w:name="_Toc435089474"/>
            <w:bookmarkStart w:id="487" w:name="_Toc441236450"/>
            <w:bookmarkStart w:id="488" w:name="_Toc446076962"/>
            <w:bookmarkStart w:id="489" w:name="_Toc448593254"/>
            <w:bookmarkStart w:id="490" w:name="_Toc448593371"/>
            <w:bookmarkStart w:id="491" w:name="_Toc456086158"/>
            <w:r>
              <w:rPr>
                <w:spacing w:val="0"/>
              </w:rPr>
              <w:t>9:00 am</w:t>
            </w:r>
            <w:bookmarkEnd w:id="485"/>
            <w:bookmarkEnd w:id="486"/>
            <w:bookmarkEnd w:id="487"/>
            <w:bookmarkEnd w:id="488"/>
            <w:bookmarkEnd w:id="489"/>
            <w:bookmarkEnd w:id="490"/>
            <w:bookmarkEnd w:id="491"/>
          </w:p>
        </w:tc>
        <w:tc>
          <w:tcPr>
            <w:tcW w:w="417" w:type="dxa"/>
            <w:vMerge/>
            <w:shd w:val="clear" w:color="auto" w:fill="D99594" w:themeFill="accent2" w:themeFillTint="99"/>
            <w:vAlign w:val="center"/>
          </w:tcPr>
          <w:p w:rsidR="00DD4F33" w:rsidRPr="009901B8" w:rsidRDefault="00DD4F33" w:rsidP="00C34971">
            <w:pPr>
              <w:jc w:val="center"/>
              <w:rPr>
                <w:b/>
                <w:sz w:val="16"/>
                <w:szCs w:val="16"/>
              </w:rPr>
            </w:pPr>
          </w:p>
        </w:tc>
        <w:tc>
          <w:tcPr>
            <w:tcW w:w="6945" w:type="dxa"/>
            <w:tcBorders>
              <w:top w:val="single" w:sz="6" w:space="0" w:color="808080"/>
              <w:left w:val="single" w:sz="6" w:space="0" w:color="808080"/>
              <w:bottom w:val="single" w:sz="6" w:space="0" w:color="808080"/>
              <w:right w:val="single" w:sz="6" w:space="0" w:color="808080"/>
            </w:tcBorders>
            <w:shd w:val="clear" w:color="auto" w:fill="auto"/>
            <w:vAlign w:val="center"/>
          </w:tcPr>
          <w:p w:rsidR="00DD4F33" w:rsidRDefault="00DD4F33" w:rsidP="00C34971">
            <w:pPr>
              <w:pStyle w:val="Topic"/>
            </w:pPr>
            <w:bookmarkStart w:id="492" w:name="_Toc360004857"/>
            <w:bookmarkStart w:id="493" w:name="_Toc360021661"/>
            <w:bookmarkStart w:id="494" w:name="_Toc360023289"/>
            <w:bookmarkStart w:id="495" w:name="_Toc360602794"/>
            <w:bookmarkStart w:id="496" w:name="_Toc363630365"/>
            <w:bookmarkStart w:id="497" w:name="_Toc370911506"/>
            <w:bookmarkStart w:id="498" w:name="_Toc372097817"/>
            <w:bookmarkStart w:id="499" w:name="_Toc372101634"/>
            <w:bookmarkStart w:id="500" w:name="_Toc372102471"/>
            <w:bookmarkStart w:id="501" w:name="_Toc377366076"/>
            <w:bookmarkStart w:id="502" w:name="_Toc377367965"/>
            <w:bookmarkStart w:id="503" w:name="_Toc377368257"/>
            <w:bookmarkStart w:id="504" w:name="_Toc378239953"/>
            <w:bookmarkStart w:id="505" w:name="_Toc378240667"/>
            <w:bookmarkStart w:id="506" w:name="_Toc378320051"/>
            <w:bookmarkStart w:id="507" w:name="_Toc383078180"/>
            <w:bookmarkStart w:id="508" w:name="_Toc383078416"/>
            <w:bookmarkStart w:id="509" w:name="_Toc383163772"/>
            <w:bookmarkStart w:id="510" w:name="_Toc384042763"/>
            <w:bookmarkStart w:id="511" w:name="_Toc388531012"/>
            <w:bookmarkStart w:id="512" w:name="_Toc388531259"/>
            <w:bookmarkStart w:id="513" w:name="_Toc388534177"/>
            <w:bookmarkStart w:id="514" w:name="_Toc390067055"/>
            <w:bookmarkStart w:id="515" w:name="_Toc392158370"/>
            <w:bookmarkStart w:id="516" w:name="_Toc393438871"/>
            <w:bookmarkStart w:id="517" w:name="_Toc393441837"/>
            <w:bookmarkStart w:id="518" w:name="_Toc393442024"/>
            <w:bookmarkStart w:id="519" w:name="_Toc403115933"/>
            <w:bookmarkStart w:id="520" w:name="_Toc403466301"/>
            <w:bookmarkStart w:id="521" w:name="_Toc403466502"/>
            <w:bookmarkStart w:id="522" w:name="_Toc403466838"/>
            <w:bookmarkStart w:id="523" w:name="_Toc403466957"/>
            <w:bookmarkStart w:id="524" w:name="_Toc410024178"/>
            <w:bookmarkStart w:id="525" w:name="_Toc414973795"/>
            <w:bookmarkStart w:id="526" w:name="_Toc415125157"/>
            <w:bookmarkStart w:id="527" w:name="_Toc415125577"/>
            <w:bookmarkStart w:id="528" w:name="_Toc420575615"/>
            <w:bookmarkStart w:id="529" w:name="_Toc424207167"/>
            <w:bookmarkStart w:id="530" w:name="_Toc424209294"/>
            <w:bookmarkStart w:id="531" w:name="_Toc428169178"/>
            <w:bookmarkStart w:id="532" w:name="_Toc428968464"/>
            <w:bookmarkStart w:id="533" w:name="_Toc428968635"/>
            <w:bookmarkStart w:id="534" w:name="_Toc434853526"/>
            <w:bookmarkStart w:id="535" w:name="_Toc435089188"/>
            <w:bookmarkStart w:id="536" w:name="_Toc435089475"/>
            <w:bookmarkStart w:id="537" w:name="_Toc441236451"/>
            <w:bookmarkStart w:id="538" w:name="_Toc446076963"/>
            <w:bookmarkStart w:id="539" w:name="_Toc448593255"/>
            <w:bookmarkStart w:id="540" w:name="_Toc448593372"/>
            <w:bookmarkStart w:id="541" w:name="_Toc456086159"/>
            <w:r w:rsidRPr="002663D6">
              <w:t xml:space="preserve">AUDITOR </w:t>
            </w:r>
            <w:bookmarkEnd w:id="492"/>
            <w:bookmarkEnd w:id="493"/>
            <w:bookmarkEnd w:id="494"/>
            <w:bookmarkEnd w:id="495"/>
            <w:bookmarkEnd w:id="496"/>
            <w:bookmarkEnd w:id="497"/>
            <w:bookmarkEnd w:id="498"/>
            <w:r>
              <w:t>CONSISTENCY (OP 1117)</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rsidR="00DD4F33" w:rsidRPr="00DD4F33" w:rsidRDefault="00DD4F33" w:rsidP="00DD4F33">
            <w:pPr>
              <w:pStyle w:val="Topicdetail"/>
            </w:pPr>
            <w:r w:rsidRPr="00DD4F33">
              <w:t>2017 Targeted Auditors.</w:t>
            </w:r>
          </w:p>
          <w:p w:rsidR="00DD4F33" w:rsidRPr="00DD4F33" w:rsidRDefault="00DD4F33" w:rsidP="00DD4F33">
            <w:pPr>
              <w:pStyle w:val="Topicdetail"/>
            </w:pPr>
            <w:r w:rsidRPr="00DD4F33">
              <w:t>Review Dashboard Metrics</w:t>
            </w:r>
          </w:p>
          <w:p w:rsidR="00DD4F33" w:rsidRPr="00DD4F33" w:rsidRDefault="00DD4F33" w:rsidP="00DD4F33">
            <w:pPr>
              <w:pStyle w:val="Topicdetail"/>
            </w:pPr>
            <w:r w:rsidRPr="00DD4F33">
              <w:t>Review Audit Observation schedule.</w:t>
            </w:r>
          </w:p>
        </w:tc>
        <w:tc>
          <w:tcPr>
            <w:tcW w:w="1560" w:type="dxa"/>
            <w:tcBorders>
              <w:top w:val="single" w:sz="6" w:space="0" w:color="808080"/>
              <w:left w:val="single" w:sz="6" w:space="0" w:color="808080"/>
              <w:bottom w:val="single" w:sz="6" w:space="0" w:color="808080"/>
              <w:right w:val="single" w:sz="6" w:space="0" w:color="808080"/>
            </w:tcBorders>
          </w:tcPr>
          <w:p w:rsidR="00DD4F33" w:rsidRDefault="00DD4F33" w:rsidP="00246353">
            <w:pPr>
              <w:pStyle w:val="Person"/>
            </w:pPr>
            <w:r>
              <w:t>Mike Coleman</w:t>
            </w:r>
          </w:p>
        </w:tc>
      </w:tr>
      <w:tr w:rsidR="00DD4F33" w:rsidRPr="00521EA9" w:rsidTr="008A798C">
        <w:trPr>
          <w:cantSplit/>
        </w:trPr>
        <w:tc>
          <w:tcPr>
            <w:tcW w:w="1710" w:type="dxa"/>
            <w:tcBorders>
              <w:top w:val="single" w:sz="6" w:space="0" w:color="808080"/>
              <w:left w:val="single" w:sz="6" w:space="0" w:color="808080"/>
              <w:bottom w:val="single" w:sz="6" w:space="0" w:color="808080"/>
              <w:right w:val="single" w:sz="6" w:space="0" w:color="808080"/>
            </w:tcBorders>
          </w:tcPr>
          <w:p w:rsidR="00DD4F33" w:rsidRDefault="00246353" w:rsidP="00246353">
            <w:pPr>
              <w:pStyle w:val="Time"/>
              <w:spacing w:before="60"/>
              <w:jc w:val="center"/>
              <w:rPr>
                <w:spacing w:val="0"/>
              </w:rPr>
            </w:pPr>
            <w:bookmarkStart w:id="542" w:name="_Toc424209295"/>
            <w:bookmarkStart w:id="543" w:name="_Toc428169179"/>
            <w:bookmarkStart w:id="544" w:name="_Toc428968465"/>
            <w:bookmarkStart w:id="545" w:name="_Toc428968636"/>
            <w:bookmarkStart w:id="546" w:name="_Toc434853527"/>
            <w:bookmarkStart w:id="547" w:name="_Toc435089185"/>
            <w:bookmarkStart w:id="548" w:name="_Toc435089472"/>
            <w:bookmarkStart w:id="549" w:name="_Toc441236448"/>
            <w:bookmarkStart w:id="550" w:name="_Toc446076960"/>
            <w:bookmarkStart w:id="551" w:name="_Toc448593252"/>
            <w:bookmarkStart w:id="552" w:name="_Toc448593369"/>
            <w:bookmarkStart w:id="553" w:name="_Toc456086160"/>
            <w:bookmarkStart w:id="554" w:name="_Toc360004856"/>
            <w:bookmarkStart w:id="555" w:name="_Toc360021660"/>
            <w:bookmarkStart w:id="556" w:name="_Toc360023288"/>
            <w:bookmarkStart w:id="557" w:name="_Toc360602793"/>
            <w:bookmarkStart w:id="558" w:name="_Toc363630364"/>
            <w:bookmarkStart w:id="559" w:name="_Toc370911505"/>
            <w:bookmarkStart w:id="560" w:name="_Toc372097816"/>
            <w:bookmarkStart w:id="561" w:name="_Toc372101633"/>
            <w:bookmarkStart w:id="562" w:name="_Toc372102470"/>
            <w:bookmarkStart w:id="563" w:name="_Toc377366075"/>
            <w:bookmarkStart w:id="564" w:name="_Toc377367964"/>
            <w:bookmarkStart w:id="565" w:name="_Toc377368256"/>
            <w:bookmarkStart w:id="566" w:name="_Toc378239952"/>
            <w:bookmarkStart w:id="567" w:name="_Toc378240666"/>
            <w:bookmarkStart w:id="568" w:name="_Toc378320050"/>
            <w:bookmarkStart w:id="569" w:name="_Toc383078179"/>
            <w:bookmarkStart w:id="570" w:name="_Toc383078415"/>
            <w:bookmarkStart w:id="571" w:name="_Toc383163771"/>
            <w:bookmarkStart w:id="572" w:name="_Toc384042762"/>
            <w:bookmarkStart w:id="573" w:name="_Toc388531011"/>
            <w:bookmarkStart w:id="574" w:name="_Toc388531258"/>
            <w:bookmarkStart w:id="575" w:name="_Toc388534176"/>
            <w:bookmarkStart w:id="576" w:name="_Toc390067054"/>
            <w:bookmarkStart w:id="577" w:name="_Toc392158369"/>
            <w:bookmarkStart w:id="578" w:name="_Toc393438870"/>
            <w:bookmarkStart w:id="579" w:name="_Toc393441836"/>
            <w:bookmarkStart w:id="580" w:name="_Toc393442023"/>
            <w:bookmarkStart w:id="581" w:name="_Toc403115932"/>
            <w:bookmarkStart w:id="582" w:name="_Toc403466300"/>
            <w:bookmarkStart w:id="583" w:name="_Toc403466501"/>
            <w:bookmarkStart w:id="584" w:name="_Toc403466837"/>
            <w:bookmarkStart w:id="585" w:name="_Toc403466956"/>
            <w:bookmarkStart w:id="586" w:name="_Toc410024177"/>
            <w:bookmarkStart w:id="587" w:name="_Toc414973794"/>
            <w:bookmarkStart w:id="588" w:name="_Toc415125156"/>
            <w:bookmarkStart w:id="589" w:name="_Toc415125576"/>
            <w:bookmarkStart w:id="590" w:name="_Toc420575614"/>
            <w:bookmarkStart w:id="591" w:name="_Toc424207166"/>
            <w:bookmarkStart w:id="592" w:name="_Toc424209293"/>
            <w:bookmarkStart w:id="593" w:name="_Toc428169177"/>
            <w:bookmarkStart w:id="594" w:name="_Toc428968463"/>
            <w:bookmarkStart w:id="595" w:name="_Toc428968634"/>
            <w:bookmarkStart w:id="596" w:name="_Toc434853525"/>
            <w:r>
              <w:rPr>
                <w:spacing w:val="0"/>
              </w:rPr>
              <w:t>10</w:t>
            </w:r>
            <w:r w:rsidR="00DD4F33">
              <w:rPr>
                <w:spacing w:val="0"/>
              </w:rPr>
              <w:t>:</w:t>
            </w:r>
            <w:r>
              <w:rPr>
                <w:spacing w:val="0"/>
              </w:rPr>
              <w:t>00</w:t>
            </w:r>
            <w:r w:rsidR="00DD4F33">
              <w:rPr>
                <w:spacing w:val="0"/>
              </w:rPr>
              <w:t xml:space="preserve"> am</w:t>
            </w:r>
            <w:bookmarkEnd w:id="542"/>
            <w:bookmarkEnd w:id="543"/>
            <w:bookmarkEnd w:id="544"/>
            <w:bookmarkEnd w:id="545"/>
            <w:bookmarkEnd w:id="546"/>
            <w:bookmarkEnd w:id="547"/>
            <w:bookmarkEnd w:id="548"/>
            <w:bookmarkEnd w:id="549"/>
            <w:bookmarkEnd w:id="550"/>
            <w:bookmarkEnd w:id="551"/>
            <w:bookmarkEnd w:id="552"/>
            <w:bookmarkEnd w:id="553"/>
          </w:p>
        </w:tc>
        <w:tc>
          <w:tcPr>
            <w:tcW w:w="417" w:type="dxa"/>
            <w:vMerge/>
            <w:shd w:val="clear" w:color="auto" w:fill="D99594" w:themeFill="accent2" w:themeFillTint="99"/>
            <w:textDirection w:val="btLr"/>
          </w:tcPr>
          <w:p w:rsidR="00DD4F33" w:rsidRPr="00521EA9" w:rsidRDefault="00DD4F33" w:rsidP="008A798C">
            <w:pPr>
              <w:pStyle w:val="Heading1"/>
              <w:rPr>
                <w:sz w:val="16"/>
                <w:szCs w:val="16"/>
              </w:rPr>
            </w:pPr>
          </w:p>
        </w:tc>
        <w:tc>
          <w:tcPr>
            <w:tcW w:w="6945" w:type="dxa"/>
            <w:tcBorders>
              <w:top w:val="single" w:sz="6" w:space="0" w:color="808080"/>
              <w:left w:val="single" w:sz="6" w:space="0" w:color="808080"/>
              <w:bottom w:val="single" w:sz="6" w:space="0" w:color="808080"/>
              <w:right w:val="single" w:sz="6" w:space="0" w:color="808080"/>
            </w:tcBorders>
            <w:shd w:val="clear" w:color="auto" w:fill="auto"/>
            <w:vAlign w:val="center"/>
          </w:tcPr>
          <w:p w:rsidR="00DD4F33" w:rsidRDefault="00DD4F33" w:rsidP="008A798C">
            <w:pPr>
              <w:pStyle w:val="Topic"/>
              <w:numPr>
                <w:ilvl w:val="0"/>
                <w:numId w:val="0"/>
              </w:numPr>
              <w:jc w:val="center"/>
            </w:pPr>
            <w:bookmarkStart w:id="597" w:name="_Toc424209296"/>
            <w:bookmarkStart w:id="598" w:name="_Toc428169180"/>
            <w:bookmarkStart w:id="599" w:name="_Toc428968466"/>
            <w:bookmarkStart w:id="600" w:name="_Toc428968637"/>
            <w:bookmarkStart w:id="601" w:name="_Toc434853528"/>
            <w:bookmarkStart w:id="602" w:name="_Toc435089186"/>
            <w:bookmarkStart w:id="603" w:name="_Toc435089473"/>
            <w:bookmarkStart w:id="604" w:name="_Toc441236449"/>
            <w:bookmarkStart w:id="605" w:name="_Toc446076961"/>
            <w:bookmarkStart w:id="606" w:name="_Toc448593253"/>
            <w:bookmarkStart w:id="607" w:name="_Toc448593370"/>
            <w:bookmarkStart w:id="608" w:name="_Toc456086161"/>
            <w:r>
              <w:t>BREAK</w:t>
            </w:r>
            <w:bookmarkEnd w:id="597"/>
            <w:bookmarkEnd w:id="598"/>
            <w:bookmarkEnd w:id="599"/>
            <w:bookmarkEnd w:id="600"/>
            <w:bookmarkEnd w:id="601"/>
            <w:bookmarkEnd w:id="602"/>
            <w:bookmarkEnd w:id="603"/>
            <w:bookmarkEnd w:id="604"/>
            <w:bookmarkEnd w:id="605"/>
            <w:bookmarkEnd w:id="606"/>
            <w:bookmarkEnd w:id="607"/>
            <w:bookmarkEnd w:id="608"/>
          </w:p>
        </w:tc>
        <w:tc>
          <w:tcPr>
            <w:tcW w:w="1560" w:type="dxa"/>
            <w:tcBorders>
              <w:top w:val="single" w:sz="6" w:space="0" w:color="808080"/>
              <w:left w:val="single" w:sz="6" w:space="0" w:color="808080"/>
              <w:bottom w:val="single" w:sz="6" w:space="0" w:color="808080"/>
              <w:right w:val="single" w:sz="6" w:space="0" w:color="808080"/>
            </w:tcBorders>
          </w:tcPr>
          <w:p w:rsidR="00DD4F33" w:rsidRDefault="00DD4F33" w:rsidP="008A798C">
            <w:pPr>
              <w:pStyle w:val="Person"/>
            </w:pPr>
          </w:p>
        </w:tc>
      </w:tr>
      <w:tr w:rsidR="00DD4F33" w:rsidRPr="00521EA9" w:rsidTr="008A798C">
        <w:trPr>
          <w:cantSplit/>
        </w:trPr>
        <w:tc>
          <w:tcPr>
            <w:tcW w:w="1710" w:type="dxa"/>
            <w:tcBorders>
              <w:top w:val="single" w:sz="6" w:space="0" w:color="808080"/>
              <w:left w:val="single" w:sz="6" w:space="0" w:color="808080"/>
              <w:bottom w:val="single" w:sz="6" w:space="0" w:color="808080"/>
              <w:right w:val="single" w:sz="6" w:space="0" w:color="808080"/>
            </w:tcBorders>
          </w:tcPr>
          <w:p w:rsidR="00DD4F33" w:rsidRDefault="00DD4F33" w:rsidP="00246353">
            <w:pPr>
              <w:pStyle w:val="Time"/>
              <w:spacing w:before="60"/>
              <w:jc w:val="center"/>
              <w:rPr>
                <w:spacing w:val="0"/>
              </w:rPr>
            </w:pPr>
            <w:bookmarkStart w:id="609" w:name="_Toc456086162"/>
            <w:r>
              <w:rPr>
                <w:spacing w:val="0"/>
              </w:rPr>
              <w:t>10:</w:t>
            </w:r>
            <w:r w:rsidR="00246353">
              <w:rPr>
                <w:spacing w:val="0"/>
              </w:rPr>
              <w:t>15</w:t>
            </w:r>
            <w:r>
              <w:rPr>
                <w:spacing w:val="0"/>
              </w:rPr>
              <w:t xml:space="preserve"> am</w:t>
            </w:r>
            <w:bookmarkEnd w:id="609"/>
          </w:p>
        </w:tc>
        <w:tc>
          <w:tcPr>
            <w:tcW w:w="417" w:type="dxa"/>
            <w:vMerge/>
            <w:shd w:val="clear" w:color="auto" w:fill="D99594" w:themeFill="accent2" w:themeFillTint="99"/>
            <w:textDirection w:val="btLr"/>
          </w:tcPr>
          <w:p w:rsidR="00DD4F33" w:rsidRPr="00521EA9" w:rsidRDefault="00DD4F33" w:rsidP="008A798C">
            <w:pPr>
              <w:pStyle w:val="Heading1"/>
              <w:rPr>
                <w:sz w:val="16"/>
                <w:szCs w:val="16"/>
              </w:rPr>
            </w:pPr>
          </w:p>
        </w:tc>
        <w:tc>
          <w:tcPr>
            <w:tcW w:w="6945" w:type="dxa"/>
            <w:tcBorders>
              <w:top w:val="single" w:sz="6" w:space="0" w:color="808080"/>
              <w:left w:val="single" w:sz="6" w:space="0" w:color="808080"/>
              <w:bottom w:val="single" w:sz="6" w:space="0" w:color="808080"/>
              <w:right w:val="single" w:sz="6" w:space="0" w:color="808080"/>
            </w:tcBorders>
            <w:shd w:val="clear" w:color="auto" w:fill="auto"/>
            <w:vAlign w:val="center"/>
          </w:tcPr>
          <w:p w:rsidR="00DD4F33" w:rsidRDefault="00DD4F33" w:rsidP="00DD4F33">
            <w:pPr>
              <w:pStyle w:val="Topic"/>
            </w:pPr>
            <w:bookmarkStart w:id="610" w:name="_Toc456086163"/>
            <w:r>
              <w:t>AUDITOR CONFERENCE FEEDBACK</w:t>
            </w:r>
            <w:bookmarkEnd w:id="610"/>
          </w:p>
          <w:p w:rsidR="00DD4F33" w:rsidRDefault="00DD4F33" w:rsidP="00DD4F33">
            <w:pPr>
              <w:pStyle w:val="Topicdetail"/>
            </w:pPr>
            <w:r>
              <w:t>Auditor Conderence Items for Closed Meeting</w:t>
            </w:r>
          </w:p>
        </w:tc>
        <w:tc>
          <w:tcPr>
            <w:tcW w:w="1560" w:type="dxa"/>
            <w:tcBorders>
              <w:top w:val="single" w:sz="6" w:space="0" w:color="808080"/>
              <w:left w:val="single" w:sz="6" w:space="0" w:color="808080"/>
              <w:bottom w:val="single" w:sz="6" w:space="0" w:color="808080"/>
              <w:right w:val="single" w:sz="6" w:space="0" w:color="808080"/>
            </w:tcBorders>
          </w:tcPr>
          <w:p w:rsidR="00DD4F33" w:rsidRDefault="00DD4F33" w:rsidP="008A798C">
            <w:pPr>
              <w:pStyle w:val="Person"/>
            </w:pPr>
            <w:r>
              <w:t>Nigel Cook</w:t>
            </w:r>
          </w:p>
        </w:tc>
      </w:tr>
      <w:tr w:rsidR="00A238B6" w:rsidRPr="00521EA9" w:rsidTr="00582D10">
        <w:trPr>
          <w:cantSplit/>
        </w:trPr>
        <w:tc>
          <w:tcPr>
            <w:tcW w:w="1710" w:type="dxa"/>
            <w:shd w:val="clear" w:color="auto" w:fill="A6A6A6" w:themeFill="background1" w:themeFillShade="A6"/>
            <w:vAlign w:val="center"/>
          </w:tcPr>
          <w:p w:rsidR="00A238B6" w:rsidRPr="00521EA9" w:rsidRDefault="002B744B" w:rsidP="00634B9F">
            <w:pPr>
              <w:pStyle w:val="Time"/>
              <w:spacing w:before="60"/>
              <w:jc w:val="center"/>
              <w:rPr>
                <w:spacing w:val="0"/>
              </w:rPr>
            </w:pPr>
            <w:bookmarkStart w:id="611" w:name="_Toc324792523"/>
            <w:bookmarkStart w:id="612" w:name="_Toc324792986"/>
            <w:bookmarkStart w:id="613" w:name="_Toc324793183"/>
            <w:bookmarkStart w:id="614" w:name="_Toc324793312"/>
            <w:bookmarkStart w:id="615" w:name="_Toc324793671"/>
            <w:bookmarkStart w:id="616" w:name="_Toc324793869"/>
            <w:bookmarkStart w:id="617" w:name="_Toc324794460"/>
            <w:bookmarkStart w:id="618" w:name="_Toc324794613"/>
            <w:bookmarkStart w:id="619" w:name="_Toc324794766"/>
            <w:bookmarkStart w:id="620" w:name="_Toc324794875"/>
            <w:bookmarkStart w:id="621" w:name="_Toc324794994"/>
            <w:bookmarkStart w:id="622" w:name="_Toc324795100"/>
            <w:bookmarkStart w:id="623" w:name="_Toc327476290"/>
            <w:bookmarkStart w:id="624" w:name="_Toc328507007"/>
            <w:bookmarkStart w:id="625" w:name="_Toc328685394"/>
            <w:bookmarkStart w:id="626" w:name="_Toc328685973"/>
            <w:bookmarkStart w:id="627" w:name="_Toc336240760"/>
            <w:bookmarkStart w:id="628" w:name="_Toc336252649"/>
            <w:bookmarkStart w:id="629" w:name="_Toc336252803"/>
            <w:bookmarkStart w:id="630" w:name="_Toc336253257"/>
            <w:bookmarkStart w:id="631" w:name="_Toc336331379"/>
            <w:bookmarkStart w:id="632" w:name="_Toc337538703"/>
            <w:bookmarkStart w:id="633" w:name="_Toc337546850"/>
            <w:bookmarkStart w:id="634" w:name="_Toc339610157"/>
            <w:bookmarkStart w:id="635" w:name="_Toc346614311"/>
            <w:bookmarkStart w:id="636" w:name="_Toc347686117"/>
            <w:bookmarkStart w:id="637" w:name="_Toc347750018"/>
            <w:bookmarkStart w:id="638" w:name="_Toc347750184"/>
            <w:bookmarkStart w:id="639" w:name="_Toc347760125"/>
            <w:bookmarkStart w:id="640" w:name="_Toc349315800"/>
            <w:bookmarkStart w:id="641" w:name="_Toc349319462"/>
            <w:bookmarkStart w:id="642" w:name="_Toc349319677"/>
            <w:bookmarkStart w:id="643" w:name="_Toc350496714"/>
            <w:bookmarkStart w:id="644" w:name="_Toc350937789"/>
            <w:bookmarkStart w:id="645" w:name="_Toc350939589"/>
            <w:bookmarkStart w:id="646" w:name="_Toc350939666"/>
            <w:bookmarkStart w:id="647" w:name="_Toc350939746"/>
            <w:bookmarkStart w:id="648" w:name="_Toc350939841"/>
            <w:bookmarkStart w:id="649" w:name="_Toc350939956"/>
            <w:bookmarkStart w:id="650" w:name="_Toc350940179"/>
            <w:bookmarkStart w:id="651" w:name="_Toc350940755"/>
            <w:bookmarkStart w:id="652" w:name="_Toc350940898"/>
            <w:bookmarkStart w:id="653" w:name="_Toc350941245"/>
            <w:bookmarkStart w:id="654" w:name="_Toc350941373"/>
            <w:bookmarkStart w:id="655" w:name="_Toc350942136"/>
            <w:bookmarkStart w:id="656" w:name="_Toc358702245"/>
            <w:bookmarkStart w:id="657" w:name="_Toc358702708"/>
            <w:bookmarkStart w:id="658" w:name="_Toc358702812"/>
            <w:bookmarkStart w:id="659" w:name="_Toc360004858"/>
            <w:bookmarkStart w:id="660" w:name="_Toc360021662"/>
            <w:bookmarkStart w:id="661" w:name="_Toc360023290"/>
            <w:bookmarkStart w:id="662" w:name="_Toc360602795"/>
            <w:bookmarkStart w:id="663" w:name="_Toc363630366"/>
            <w:bookmarkStart w:id="664" w:name="_Toc370911507"/>
            <w:bookmarkStart w:id="665" w:name="_Toc372097818"/>
            <w:bookmarkStart w:id="666" w:name="_Toc372101635"/>
            <w:bookmarkStart w:id="667" w:name="_Toc372102472"/>
            <w:bookmarkStart w:id="668" w:name="_Toc377366077"/>
            <w:bookmarkStart w:id="669" w:name="_Toc377367966"/>
            <w:bookmarkStart w:id="670" w:name="_Toc377368258"/>
            <w:bookmarkStart w:id="671" w:name="_Toc378239954"/>
            <w:bookmarkStart w:id="672" w:name="_Toc378240668"/>
            <w:bookmarkStart w:id="673" w:name="_Toc378320052"/>
            <w:bookmarkStart w:id="674" w:name="_Toc383078181"/>
            <w:bookmarkStart w:id="675" w:name="_Toc383078417"/>
            <w:bookmarkStart w:id="676" w:name="_Toc383163773"/>
            <w:bookmarkStart w:id="677" w:name="_Toc384042764"/>
            <w:bookmarkStart w:id="678" w:name="_Toc388531013"/>
            <w:bookmarkStart w:id="679" w:name="_Toc388531260"/>
            <w:bookmarkStart w:id="680" w:name="_Toc388534178"/>
            <w:bookmarkStart w:id="681" w:name="_Toc390067056"/>
            <w:bookmarkStart w:id="682" w:name="_Toc392158373"/>
            <w:bookmarkStart w:id="683" w:name="_Toc393438874"/>
            <w:bookmarkStart w:id="684" w:name="_Toc393441840"/>
            <w:bookmarkStart w:id="685" w:name="_Toc393442027"/>
            <w:bookmarkStart w:id="686" w:name="_Toc403115936"/>
            <w:bookmarkStart w:id="687" w:name="_Toc403466304"/>
            <w:bookmarkStart w:id="688" w:name="_Toc403466505"/>
            <w:bookmarkStart w:id="689" w:name="_Toc403466841"/>
            <w:bookmarkStart w:id="690" w:name="_Toc403466960"/>
            <w:bookmarkStart w:id="691" w:name="_Toc410024181"/>
            <w:bookmarkStart w:id="692" w:name="_Toc414973800"/>
            <w:bookmarkStart w:id="693" w:name="_Toc415125162"/>
            <w:bookmarkStart w:id="694" w:name="_Toc415125582"/>
            <w:bookmarkStart w:id="695" w:name="_Toc420575620"/>
            <w:bookmarkStart w:id="696" w:name="_Toc424207172"/>
            <w:bookmarkStart w:id="697" w:name="_Toc424209301"/>
            <w:bookmarkStart w:id="698" w:name="_Toc428169185"/>
            <w:bookmarkStart w:id="699" w:name="_Toc428968471"/>
            <w:bookmarkStart w:id="700" w:name="_Toc428968642"/>
            <w:bookmarkStart w:id="701" w:name="_Toc434853531"/>
            <w:bookmarkStart w:id="702" w:name="_Toc435089189"/>
            <w:bookmarkStart w:id="703" w:name="_Toc435089476"/>
            <w:bookmarkStart w:id="704" w:name="_Toc441236452"/>
            <w:bookmarkStart w:id="705" w:name="_Toc446076964"/>
            <w:bookmarkStart w:id="706" w:name="_Toc448593256"/>
            <w:bookmarkStart w:id="707" w:name="_Toc448593373"/>
            <w:bookmarkStart w:id="708" w:name="_Toc456086164"/>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Pr>
                <w:spacing w:val="0"/>
              </w:rPr>
              <w:t>12:</w:t>
            </w:r>
            <w:r w:rsidR="00634B9F">
              <w:rPr>
                <w:spacing w:val="0"/>
              </w:rPr>
              <w:t>0</w:t>
            </w:r>
            <w:r w:rsidR="00CE1A79">
              <w:rPr>
                <w:spacing w:val="0"/>
              </w:rPr>
              <w:t xml:space="preserve"> </w:t>
            </w:r>
            <w:r w:rsidR="00D31BC1">
              <w:rPr>
                <w:spacing w:val="0"/>
              </w:rPr>
              <w:t>0</w:t>
            </w:r>
            <w:r>
              <w:rPr>
                <w:spacing w:val="0"/>
              </w:rPr>
              <w:t xml:space="preserve"> pm</w:t>
            </w:r>
            <w:r w:rsidR="00A238B6">
              <w:rPr>
                <w:spacing w:val="0"/>
              </w:rPr>
              <w:t xml:space="preserve"> – </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Pr>
                <w:spacing w:val="0"/>
              </w:rPr>
              <w:t>1:</w:t>
            </w:r>
            <w:r w:rsidR="00634B9F">
              <w:rPr>
                <w:spacing w:val="0"/>
              </w:rPr>
              <w:t>0</w:t>
            </w:r>
            <w:r>
              <w:rPr>
                <w:spacing w:val="0"/>
              </w:rPr>
              <w:t>0 pm</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tc>
        <w:tc>
          <w:tcPr>
            <w:tcW w:w="417" w:type="dxa"/>
            <w:tcBorders>
              <w:bottom w:val="single" w:sz="6" w:space="0" w:color="808080"/>
            </w:tcBorders>
            <w:shd w:val="clear" w:color="auto" w:fill="A6A6A6" w:themeFill="background1" w:themeFillShade="A6"/>
            <w:vAlign w:val="center"/>
          </w:tcPr>
          <w:p w:rsidR="00A238B6" w:rsidRPr="0053006E" w:rsidRDefault="00A238B6" w:rsidP="0053006E">
            <w:pPr>
              <w:pStyle w:val="Adjourn-Break-Lunch"/>
            </w:pPr>
            <w:bookmarkStart w:id="709" w:name="_Toc324794461"/>
            <w:bookmarkStart w:id="710" w:name="_Toc324794614"/>
            <w:bookmarkStart w:id="711" w:name="_Toc324794767"/>
            <w:bookmarkStart w:id="712" w:name="_Toc324794876"/>
            <w:bookmarkStart w:id="713" w:name="_Toc324794995"/>
            <w:bookmarkStart w:id="714" w:name="_Toc324795101"/>
            <w:bookmarkStart w:id="715" w:name="_Toc327476291"/>
            <w:bookmarkStart w:id="716" w:name="_Toc328507008"/>
            <w:bookmarkStart w:id="717" w:name="_Toc328685395"/>
            <w:bookmarkStart w:id="718" w:name="_Toc328685974"/>
            <w:bookmarkStart w:id="719" w:name="_Toc336240761"/>
            <w:bookmarkStart w:id="720" w:name="_Toc336252650"/>
            <w:bookmarkStart w:id="721" w:name="_Toc336252804"/>
            <w:bookmarkStart w:id="722" w:name="_Toc336253258"/>
            <w:bookmarkStart w:id="723" w:name="_Toc336331380"/>
            <w:bookmarkStart w:id="724" w:name="_Toc337538704"/>
            <w:bookmarkStart w:id="725" w:name="_Toc337546851"/>
            <w:bookmarkStart w:id="726" w:name="_Toc339610158"/>
            <w:bookmarkStart w:id="727" w:name="_Toc346614312"/>
            <w:bookmarkStart w:id="728" w:name="_Toc347686118"/>
            <w:bookmarkStart w:id="729" w:name="_Toc347750019"/>
            <w:bookmarkStart w:id="730" w:name="_Toc347750185"/>
            <w:bookmarkStart w:id="731" w:name="_Toc347760126"/>
            <w:bookmarkStart w:id="732" w:name="_Toc349315801"/>
            <w:bookmarkStart w:id="733" w:name="_Toc349319463"/>
            <w:bookmarkStart w:id="734" w:name="_Toc349319678"/>
            <w:bookmarkStart w:id="735" w:name="_Toc350496715"/>
            <w:bookmarkStart w:id="736" w:name="_Toc350937790"/>
            <w:bookmarkStart w:id="737" w:name="_Toc350939590"/>
            <w:bookmarkStart w:id="738" w:name="_Toc350939667"/>
            <w:bookmarkStart w:id="739" w:name="_Toc350939747"/>
            <w:bookmarkStart w:id="740" w:name="_Toc350939842"/>
            <w:bookmarkStart w:id="741" w:name="_Toc350939957"/>
            <w:bookmarkStart w:id="742" w:name="_Toc350940180"/>
            <w:bookmarkStart w:id="743" w:name="_Toc350940756"/>
            <w:bookmarkStart w:id="744" w:name="_Toc350940899"/>
            <w:bookmarkStart w:id="745" w:name="_Toc350941246"/>
            <w:bookmarkStart w:id="746" w:name="_Toc350941374"/>
          </w:p>
        </w:tc>
        <w:tc>
          <w:tcPr>
            <w:tcW w:w="6945" w:type="dxa"/>
            <w:shd w:val="clear" w:color="auto" w:fill="A6A6A6" w:themeFill="background1" w:themeFillShade="A6"/>
            <w:vAlign w:val="center"/>
          </w:tcPr>
          <w:p w:rsidR="00A238B6" w:rsidRPr="0053006E" w:rsidRDefault="00A238B6" w:rsidP="0053006E">
            <w:pPr>
              <w:pStyle w:val="Adjourn-Break-Lunch"/>
            </w:pPr>
            <w:bookmarkStart w:id="747" w:name="_Toc350942137"/>
            <w:bookmarkStart w:id="748" w:name="_Toc358702246"/>
            <w:bookmarkStart w:id="749" w:name="_Toc358702709"/>
            <w:bookmarkStart w:id="750" w:name="_Toc358702813"/>
            <w:bookmarkStart w:id="751" w:name="_Toc360004859"/>
            <w:bookmarkStart w:id="752" w:name="_Toc360021663"/>
            <w:bookmarkStart w:id="753" w:name="_Toc360023291"/>
            <w:bookmarkStart w:id="754" w:name="_Toc360602796"/>
            <w:bookmarkStart w:id="755" w:name="_Toc363630367"/>
            <w:bookmarkStart w:id="756" w:name="_Toc370911508"/>
            <w:bookmarkStart w:id="757" w:name="_Toc372097819"/>
            <w:bookmarkStart w:id="758" w:name="_Toc372101636"/>
            <w:bookmarkStart w:id="759" w:name="_Toc372102473"/>
            <w:bookmarkStart w:id="760" w:name="_Toc377366078"/>
            <w:bookmarkStart w:id="761" w:name="_Toc377367967"/>
            <w:bookmarkStart w:id="762" w:name="_Toc377368259"/>
            <w:bookmarkStart w:id="763" w:name="_Toc378239955"/>
            <w:bookmarkStart w:id="764" w:name="_Toc378240669"/>
            <w:bookmarkStart w:id="765" w:name="_Toc378320053"/>
            <w:bookmarkStart w:id="766" w:name="_Toc383078182"/>
            <w:bookmarkStart w:id="767" w:name="_Toc383078418"/>
            <w:bookmarkStart w:id="768" w:name="_Toc383163774"/>
            <w:bookmarkStart w:id="769" w:name="_Toc384042765"/>
            <w:bookmarkStart w:id="770" w:name="_Toc388531014"/>
            <w:bookmarkStart w:id="771" w:name="_Toc388531261"/>
            <w:bookmarkStart w:id="772" w:name="_Toc388534179"/>
            <w:bookmarkStart w:id="773" w:name="_Toc390067057"/>
            <w:bookmarkStart w:id="774" w:name="_Toc392158374"/>
            <w:bookmarkStart w:id="775" w:name="_Toc393438875"/>
            <w:bookmarkStart w:id="776" w:name="_Toc393441841"/>
            <w:bookmarkStart w:id="777" w:name="_Toc393442028"/>
            <w:bookmarkStart w:id="778" w:name="_Toc403115937"/>
            <w:bookmarkStart w:id="779" w:name="_Toc403466305"/>
            <w:bookmarkStart w:id="780" w:name="_Toc403466506"/>
            <w:bookmarkStart w:id="781" w:name="_Toc403466842"/>
            <w:bookmarkStart w:id="782" w:name="_Toc403466961"/>
            <w:bookmarkStart w:id="783" w:name="_Toc410024182"/>
            <w:bookmarkStart w:id="784" w:name="_Toc414973801"/>
            <w:bookmarkStart w:id="785" w:name="_Toc415125163"/>
            <w:bookmarkStart w:id="786" w:name="_Toc415125583"/>
            <w:bookmarkStart w:id="787" w:name="_Toc420575621"/>
            <w:bookmarkStart w:id="788" w:name="_Toc424207173"/>
            <w:bookmarkStart w:id="789" w:name="_Toc424209302"/>
            <w:bookmarkStart w:id="790" w:name="_Toc428169186"/>
            <w:bookmarkStart w:id="791" w:name="_Toc428968472"/>
            <w:bookmarkStart w:id="792" w:name="_Toc428968643"/>
            <w:bookmarkStart w:id="793" w:name="_Toc434853532"/>
            <w:bookmarkStart w:id="794" w:name="_Toc435089190"/>
            <w:bookmarkStart w:id="795" w:name="_Toc435089477"/>
            <w:bookmarkStart w:id="796" w:name="_Toc441236453"/>
            <w:bookmarkStart w:id="797" w:name="_Toc446076965"/>
            <w:bookmarkStart w:id="798" w:name="_Toc448593257"/>
            <w:bookmarkStart w:id="799" w:name="_Toc448593374"/>
            <w:bookmarkStart w:id="800" w:name="_Toc456086165"/>
            <w:r w:rsidRPr="0053006E">
              <w:t>LUNCH BREAK</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tc>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tc>
          <w:tcPr>
            <w:tcW w:w="1560" w:type="dxa"/>
            <w:shd w:val="clear" w:color="auto" w:fill="A6A6A6" w:themeFill="background1" w:themeFillShade="A6"/>
            <w:vAlign w:val="center"/>
          </w:tcPr>
          <w:p w:rsidR="00A238B6" w:rsidRPr="0053006E" w:rsidRDefault="00A238B6" w:rsidP="0053006E">
            <w:pPr>
              <w:pStyle w:val="Adjourn-Break-Lunch"/>
            </w:pPr>
          </w:p>
        </w:tc>
      </w:tr>
      <w:tr w:rsidR="006627C7" w:rsidRPr="00521EA9" w:rsidTr="00582D10">
        <w:trPr>
          <w:cantSplit/>
        </w:trPr>
        <w:tc>
          <w:tcPr>
            <w:tcW w:w="1710" w:type="dxa"/>
          </w:tcPr>
          <w:p w:rsidR="006627C7" w:rsidRPr="00521EA9" w:rsidRDefault="006627C7" w:rsidP="00D00E03">
            <w:pPr>
              <w:pStyle w:val="Time"/>
              <w:spacing w:before="60"/>
              <w:jc w:val="center"/>
              <w:rPr>
                <w:spacing w:val="0"/>
              </w:rPr>
            </w:pPr>
            <w:bookmarkStart w:id="801" w:name="_Toc360004860"/>
            <w:bookmarkStart w:id="802" w:name="_Toc360021664"/>
            <w:bookmarkStart w:id="803" w:name="_Toc360023292"/>
            <w:bookmarkStart w:id="804" w:name="_Toc360602797"/>
            <w:bookmarkStart w:id="805" w:name="_Toc363630368"/>
            <w:bookmarkStart w:id="806" w:name="_Toc370911509"/>
            <w:bookmarkStart w:id="807" w:name="_Toc372097820"/>
            <w:bookmarkStart w:id="808" w:name="_Toc372101637"/>
            <w:bookmarkStart w:id="809" w:name="_Toc372102474"/>
            <w:bookmarkStart w:id="810" w:name="_Toc377366079"/>
            <w:bookmarkStart w:id="811" w:name="_Toc377367968"/>
            <w:bookmarkStart w:id="812" w:name="_Toc377368260"/>
            <w:bookmarkStart w:id="813" w:name="_Toc378239956"/>
            <w:bookmarkStart w:id="814" w:name="_Toc378240670"/>
            <w:bookmarkStart w:id="815" w:name="_Toc378320054"/>
            <w:bookmarkStart w:id="816" w:name="_Toc383078183"/>
            <w:bookmarkStart w:id="817" w:name="_Toc383078419"/>
            <w:bookmarkStart w:id="818" w:name="_Toc383163775"/>
            <w:bookmarkStart w:id="819" w:name="_Toc384042766"/>
            <w:bookmarkStart w:id="820" w:name="_Toc388531015"/>
            <w:bookmarkStart w:id="821" w:name="_Toc388531262"/>
            <w:bookmarkStart w:id="822" w:name="_Toc388534180"/>
            <w:bookmarkStart w:id="823" w:name="_Toc390067058"/>
            <w:bookmarkStart w:id="824" w:name="_Toc392158375"/>
            <w:bookmarkStart w:id="825" w:name="_Toc393438876"/>
            <w:bookmarkStart w:id="826" w:name="_Toc393441842"/>
            <w:bookmarkStart w:id="827" w:name="_Toc393442029"/>
            <w:bookmarkStart w:id="828" w:name="_Toc403115938"/>
            <w:bookmarkStart w:id="829" w:name="_Toc403466306"/>
            <w:bookmarkStart w:id="830" w:name="_Toc403466507"/>
            <w:bookmarkStart w:id="831" w:name="_Toc403466843"/>
            <w:bookmarkStart w:id="832" w:name="_Toc403466962"/>
            <w:bookmarkStart w:id="833" w:name="_Toc410024183"/>
            <w:bookmarkStart w:id="834" w:name="_Toc414973802"/>
            <w:bookmarkStart w:id="835" w:name="_Toc415125164"/>
            <w:bookmarkStart w:id="836" w:name="_Toc415125584"/>
            <w:bookmarkStart w:id="837" w:name="_Toc420575622"/>
            <w:bookmarkStart w:id="838" w:name="_Toc424207174"/>
            <w:bookmarkStart w:id="839" w:name="_Toc424209303"/>
            <w:bookmarkStart w:id="840" w:name="_Toc428169187"/>
            <w:bookmarkStart w:id="841" w:name="_Toc428968473"/>
            <w:bookmarkStart w:id="842" w:name="_Toc428968644"/>
            <w:bookmarkStart w:id="843" w:name="_Toc434853533"/>
            <w:bookmarkStart w:id="844" w:name="_Toc435089191"/>
            <w:bookmarkStart w:id="845" w:name="_Toc435089478"/>
            <w:bookmarkStart w:id="846" w:name="_Toc441236454"/>
            <w:bookmarkStart w:id="847" w:name="_Toc446076966"/>
            <w:bookmarkStart w:id="848" w:name="_Toc448593258"/>
            <w:bookmarkStart w:id="849" w:name="_Toc448593375"/>
            <w:bookmarkStart w:id="850" w:name="_Toc456086166"/>
            <w:r>
              <w:rPr>
                <w:spacing w:val="0"/>
              </w:rPr>
              <w:t>1:</w:t>
            </w:r>
            <w:r w:rsidR="00634B9F">
              <w:rPr>
                <w:spacing w:val="0"/>
              </w:rPr>
              <w:t>0</w:t>
            </w:r>
            <w:r>
              <w:rPr>
                <w:spacing w:val="0"/>
              </w:rPr>
              <w:t>0 pm</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tc>
        <w:tc>
          <w:tcPr>
            <w:tcW w:w="417" w:type="dxa"/>
            <w:vMerge w:val="restart"/>
            <w:shd w:val="clear" w:color="auto" w:fill="D99594" w:themeFill="accent2" w:themeFillTint="99"/>
            <w:vAlign w:val="center"/>
          </w:tcPr>
          <w:p w:rsidR="006627C7" w:rsidRPr="009901B8" w:rsidRDefault="006627C7" w:rsidP="00CE5625">
            <w:pPr>
              <w:jc w:val="center"/>
              <w:rPr>
                <w:b/>
                <w:sz w:val="16"/>
                <w:szCs w:val="16"/>
              </w:rPr>
            </w:pPr>
            <w:r w:rsidRPr="009901B8">
              <w:rPr>
                <w:b/>
                <w:sz w:val="16"/>
                <w:szCs w:val="16"/>
              </w:rPr>
              <w:t>CLOSED</w:t>
            </w:r>
          </w:p>
        </w:tc>
        <w:tc>
          <w:tcPr>
            <w:tcW w:w="6945" w:type="dxa"/>
            <w:shd w:val="clear" w:color="auto" w:fill="auto"/>
            <w:vAlign w:val="center"/>
          </w:tcPr>
          <w:p w:rsidR="006627C7" w:rsidRDefault="006627C7" w:rsidP="00973C02">
            <w:pPr>
              <w:pStyle w:val="Topic"/>
              <w:numPr>
                <w:ilvl w:val="0"/>
                <w:numId w:val="5"/>
              </w:numPr>
            </w:pPr>
            <w:bookmarkStart w:id="851" w:name="_Toc346614327"/>
            <w:bookmarkStart w:id="852" w:name="_Toc347686133"/>
            <w:bookmarkStart w:id="853" w:name="_Toc347750035"/>
            <w:bookmarkStart w:id="854" w:name="_Toc347750201"/>
            <w:bookmarkStart w:id="855" w:name="_Toc347760143"/>
            <w:bookmarkStart w:id="856" w:name="_Toc349315808"/>
            <w:bookmarkStart w:id="857" w:name="_Toc349319465"/>
            <w:bookmarkStart w:id="858" w:name="_Toc349319680"/>
            <w:bookmarkStart w:id="859" w:name="_Toc350496717"/>
            <w:bookmarkStart w:id="860" w:name="_Toc350937792"/>
            <w:bookmarkStart w:id="861" w:name="_Toc350939592"/>
            <w:bookmarkStart w:id="862" w:name="_Toc350939669"/>
            <w:bookmarkStart w:id="863" w:name="_Toc350939749"/>
            <w:bookmarkStart w:id="864" w:name="_Toc350939844"/>
            <w:bookmarkStart w:id="865" w:name="_Toc350939959"/>
            <w:bookmarkStart w:id="866" w:name="_Toc350940182"/>
            <w:bookmarkStart w:id="867" w:name="_Toc350940758"/>
            <w:bookmarkStart w:id="868" w:name="_Toc350940901"/>
            <w:bookmarkStart w:id="869" w:name="_Toc350941248"/>
            <w:bookmarkStart w:id="870" w:name="_Toc350941376"/>
            <w:bookmarkStart w:id="871" w:name="_Toc350942139"/>
            <w:bookmarkStart w:id="872" w:name="_Toc358702248"/>
            <w:bookmarkStart w:id="873" w:name="_Toc358702711"/>
            <w:bookmarkStart w:id="874" w:name="_Toc358702815"/>
            <w:bookmarkStart w:id="875" w:name="_Toc360004861"/>
            <w:bookmarkStart w:id="876" w:name="_Toc360021665"/>
            <w:bookmarkStart w:id="877" w:name="_Toc360023293"/>
            <w:bookmarkStart w:id="878" w:name="_Toc360602798"/>
            <w:bookmarkStart w:id="879" w:name="_Toc363630369"/>
            <w:bookmarkStart w:id="880" w:name="_Toc370911510"/>
            <w:bookmarkStart w:id="881" w:name="_Toc372097821"/>
            <w:bookmarkStart w:id="882" w:name="_Toc372101638"/>
            <w:bookmarkStart w:id="883" w:name="_Toc372102475"/>
            <w:bookmarkStart w:id="884" w:name="_Toc377366080"/>
            <w:bookmarkStart w:id="885" w:name="_Toc377367969"/>
            <w:bookmarkStart w:id="886" w:name="_Toc377368261"/>
            <w:bookmarkStart w:id="887" w:name="_Toc378239957"/>
            <w:bookmarkStart w:id="888" w:name="_Toc378240671"/>
            <w:bookmarkStart w:id="889" w:name="_Toc378320055"/>
            <w:bookmarkStart w:id="890" w:name="_Toc383078184"/>
            <w:bookmarkStart w:id="891" w:name="_Toc383078420"/>
            <w:bookmarkStart w:id="892" w:name="_Toc383163776"/>
            <w:bookmarkStart w:id="893" w:name="_Toc384042767"/>
            <w:bookmarkStart w:id="894" w:name="_Toc388531016"/>
            <w:bookmarkStart w:id="895" w:name="_Toc388531263"/>
            <w:bookmarkStart w:id="896" w:name="_Toc388534181"/>
            <w:bookmarkStart w:id="897" w:name="_Toc390067059"/>
            <w:bookmarkStart w:id="898" w:name="_Toc392158376"/>
            <w:bookmarkStart w:id="899" w:name="_Toc393438877"/>
            <w:bookmarkStart w:id="900" w:name="_Toc393441843"/>
            <w:bookmarkStart w:id="901" w:name="_Toc393442030"/>
            <w:bookmarkStart w:id="902" w:name="_Toc403115939"/>
            <w:bookmarkStart w:id="903" w:name="_Toc403466307"/>
            <w:bookmarkStart w:id="904" w:name="_Toc403466508"/>
            <w:bookmarkStart w:id="905" w:name="_Toc403466844"/>
            <w:bookmarkStart w:id="906" w:name="_Toc403466963"/>
            <w:bookmarkStart w:id="907" w:name="_Toc410024184"/>
            <w:bookmarkStart w:id="908" w:name="_Toc414973803"/>
            <w:bookmarkStart w:id="909" w:name="_Toc415125165"/>
            <w:bookmarkStart w:id="910" w:name="_Toc415125585"/>
            <w:bookmarkStart w:id="911" w:name="_Toc420575623"/>
            <w:bookmarkStart w:id="912" w:name="_Toc424207175"/>
            <w:bookmarkStart w:id="913" w:name="_Toc424209304"/>
            <w:bookmarkStart w:id="914" w:name="_Toc428169188"/>
            <w:bookmarkStart w:id="915" w:name="_Toc428968474"/>
            <w:bookmarkStart w:id="916" w:name="_Toc428968645"/>
            <w:bookmarkStart w:id="917" w:name="_Toc434853534"/>
            <w:bookmarkStart w:id="918" w:name="_Toc435089192"/>
            <w:bookmarkStart w:id="919" w:name="_Toc435089479"/>
            <w:bookmarkStart w:id="920" w:name="_Toc441236455"/>
            <w:bookmarkStart w:id="921" w:name="_Toc446076967"/>
            <w:bookmarkStart w:id="922" w:name="_Toc448593259"/>
            <w:bookmarkStart w:id="923" w:name="_Toc448593376"/>
            <w:bookmarkStart w:id="924" w:name="_Toc456086167"/>
            <w:bookmarkStart w:id="925" w:name="_Toc339610171"/>
            <w:r>
              <w:t>OPENING COMMENTS</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rsidR="006627C7" w:rsidRPr="002D6774" w:rsidRDefault="006627C7" w:rsidP="003B0579">
            <w:pPr>
              <w:pStyle w:val="Sub-Topic"/>
            </w:pPr>
            <w:bookmarkStart w:id="926" w:name="_Toc350939845"/>
            <w:bookmarkStart w:id="927" w:name="_Toc350939960"/>
            <w:bookmarkStart w:id="928" w:name="_Toc350940183"/>
            <w:bookmarkStart w:id="929" w:name="_Toc350940759"/>
            <w:bookmarkStart w:id="930" w:name="_Toc350940902"/>
            <w:bookmarkStart w:id="931" w:name="_Toc350941249"/>
            <w:bookmarkStart w:id="932" w:name="_Toc350941377"/>
            <w:bookmarkStart w:id="933" w:name="_Toc350942140"/>
            <w:bookmarkStart w:id="934" w:name="_Toc358702249"/>
            <w:bookmarkStart w:id="935" w:name="_Toc358702712"/>
            <w:bookmarkStart w:id="936" w:name="_Toc358702816"/>
            <w:bookmarkStart w:id="937" w:name="_Toc360004862"/>
            <w:bookmarkStart w:id="938" w:name="_Toc360021666"/>
            <w:bookmarkStart w:id="939" w:name="_Toc360023294"/>
            <w:bookmarkStart w:id="940" w:name="_Toc360602799"/>
            <w:bookmarkStart w:id="941" w:name="_Toc363630370"/>
            <w:bookmarkStart w:id="942" w:name="_Toc370911511"/>
            <w:bookmarkStart w:id="943" w:name="_Toc372097822"/>
            <w:bookmarkStart w:id="944" w:name="_Toc372101639"/>
            <w:bookmarkStart w:id="945" w:name="_Toc372102476"/>
            <w:bookmarkStart w:id="946" w:name="_Toc377366081"/>
            <w:bookmarkStart w:id="947" w:name="_Toc377367970"/>
            <w:bookmarkStart w:id="948" w:name="_Toc377368262"/>
            <w:bookmarkStart w:id="949" w:name="_Toc378239958"/>
            <w:bookmarkStart w:id="950" w:name="_Toc378240672"/>
            <w:bookmarkStart w:id="951" w:name="_Toc378320056"/>
            <w:bookmarkStart w:id="952" w:name="_Toc383078185"/>
            <w:bookmarkStart w:id="953" w:name="_Toc383078421"/>
            <w:bookmarkStart w:id="954" w:name="_Toc383163777"/>
            <w:bookmarkStart w:id="955" w:name="_Toc384042768"/>
            <w:bookmarkStart w:id="956" w:name="_Toc388531017"/>
            <w:bookmarkStart w:id="957" w:name="_Toc388531264"/>
            <w:bookmarkStart w:id="958" w:name="_Toc388534182"/>
            <w:bookmarkStart w:id="959" w:name="_Toc390067060"/>
            <w:bookmarkStart w:id="960" w:name="_Toc392158377"/>
            <w:bookmarkStart w:id="961" w:name="_Toc393438878"/>
            <w:bookmarkStart w:id="962" w:name="_Toc393441844"/>
            <w:bookmarkStart w:id="963" w:name="_Toc393442031"/>
            <w:bookmarkStart w:id="964" w:name="_Toc403115940"/>
            <w:bookmarkStart w:id="965" w:name="_Toc403466308"/>
            <w:bookmarkStart w:id="966" w:name="_Toc403466509"/>
            <w:bookmarkStart w:id="967" w:name="_Toc403466845"/>
            <w:bookmarkStart w:id="968" w:name="_Toc403466964"/>
            <w:bookmarkStart w:id="969" w:name="_Toc410024185"/>
            <w:bookmarkStart w:id="970" w:name="_Toc414973804"/>
            <w:bookmarkStart w:id="971" w:name="_Toc415125166"/>
            <w:bookmarkStart w:id="972" w:name="_Toc415125586"/>
            <w:bookmarkStart w:id="973" w:name="_Toc420575624"/>
            <w:bookmarkStart w:id="974" w:name="_Toc424207176"/>
            <w:bookmarkStart w:id="975" w:name="_Toc424209305"/>
            <w:bookmarkStart w:id="976" w:name="_Toc428169189"/>
            <w:bookmarkStart w:id="977" w:name="_Toc428968475"/>
            <w:bookmarkStart w:id="978" w:name="_Toc428968646"/>
            <w:bookmarkStart w:id="979" w:name="_Toc434853535"/>
            <w:bookmarkStart w:id="980" w:name="_Toc435089193"/>
            <w:bookmarkStart w:id="981" w:name="_Toc435089480"/>
            <w:bookmarkStart w:id="982" w:name="_Toc441236456"/>
            <w:bookmarkStart w:id="983" w:name="_Toc446076968"/>
            <w:bookmarkStart w:id="984" w:name="_Toc448593260"/>
            <w:bookmarkStart w:id="985" w:name="_Toc448593377"/>
            <w:bookmarkStart w:id="986" w:name="_Toc456086168"/>
            <w:r w:rsidRPr="002D6774">
              <w:t>Call to Order/Quorum Check</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rsidR="006627C7" w:rsidRDefault="006627C7" w:rsidP="003B0579">
            <w:pPr>
              <w:pStyle w:val="Sub-TopicDetail"/>
            </w:pPr>
            <w:r w:rsidRPr="002D6774">
              <w:t>Introductions</w:t>
            </w:r>
          </w:p>
          <w:p w:rsidR="006627C7" w:rsidRDefault="006627C7" w:rsidP="003B0579">
            <w:pPr>
              <w:pStyle w:val="Sub-Topic"/>
            </w:pPr>
            <w:bookmarkStart w:id="987" w:name="_Toc350939846"/>
            <w:bookmarkStart w:id="988" w:name="_Toc350939961"/>
            <w:bookmarkStart w:id="989" w:name="_Toc350940184"/>
            <w:bookmarkStart w:id="990" w:name="_Toc350940760"/>
            <w:bookmarkStart w:id="991" w:name="_Toc350940903"/>
            <w:bookmarkStart w:id="992" w:name="_Toc350941250"/>
            <w:bookmarkStart w:id="993" w:name="_Toc350941378"/>
            <w:bookmarkStart w:id="994" w:name="_Toc350942141"/>
            <w:bookmarkStart w:id="995" w:name="_Toc358702250"/>
            <w:bookmarkStart w:id="996" w:name="_Toc358702713"/>
            <w:bookmarkStart w:id="997" w:name="_Toc358702817"/>
            <w:bookmarkStart w:id="998" w:name="_Toc360004863"/>
            <w:bookmarkStart w:id="999" w:name="_Toc360021667"/>
            <w:bookmarkStart w:id="1000" w:name="_Toc360023295"/>
            <w:bookmarkStart w:id="1001" w:name="_Toc360602800"/>
            <w:bookmarkStart w:id="1002" w:name="_Toc363630371"/>
            <w:bookmarkStart w:id="1003" w:name="_Toc370911512"/>
            <w:bookmarkStart w:id="1004" w:name="_Toc372097823"/>
            <w:bookmarkStart w:id="1005" w:name="_Toc372101640"/>
            <w:bookmarkStart w:id="1006" w:name="_Toc372102477"/>
            <w:bookmarkStart w:id="1007" w:name="_Toc377366082"/>
            <w:bookmarkStart w:id="1008" w:name="_Toc377367971"/>
            <w:bookmarkStart w:id="1009" w:name="_Toc377368263"/>
            <w:bookmarkStart w:id="1010" w:name="_Toc378239959"/>
            <w:bookmarkStart w:id="1011" w:name="_Toc378240673"/>
            <w:bookmarkStart w:id="1012" w:name="_Toc378320057"/>
            <w:bookmarkStart w:id="1013" w:name="_Toc383078186"/>
            <w:bookmarkStart w:id="1014" w:name="_Toc383078422"/>
            <w:bookmarkStart w:id="1015" w:name="_Toc383163778"/>
            <w:bookmarkStart w:id="1016" w:name="_Toc384042769"/>
            <w:bookmarkStart w:id="1017" w:name="_Toc388531018"/>
            <w:bookmarkStart w:id="1018" w:name="_Toc388531265"/>
            <w:bookmarkStart w:id="1019" w:name="_Toc388534183"/>
            <w:bookmarkStart w:id="1020" w:name="_Toc390067061"/>
            <w:bookmarkStart w:id="1021" w:name="_Toc392158378"/>
            <w:bookmarkStart w:id="1022" w:name="_Toc393438879"/>
            <w:bookmarkStart w:id="1023" w:name="_Toc393441845"/>
            <w:bookmarkStart w:id="1024" w:name="_Toc393442032"/>
            <w:bookmarkStart w:id="1025" w:name="_Toc403115941"/>
            <w:bookmarkStart w:id="1026" w:name="_Toc403466309"/>
            <w:bookmarkStart w:id="1027" w:name="_Toc403466510"/>
            <w:bookmarkStart w:id="1028" w:name="_Toc403466846"/>
            <w:bookmarkStart w:id="1029" w:name="_Toc403466965"/>
            <w:bookmarkStart w:id="1030" w:name="_Toc410024186"/>
            <w:bookmarkStart w:id="1031" w:name="_Toc414973805"/>
            <w:bookmarkStart w:id="1032" w:name="_Toc415125167"/>
            <w:bookmarkStart w:id="1033" w:name="_Toc415125587"/>
            <w:bookmarkStart w:id="1034" w:name="_Toc420575625"/>
            <w:bookmarkStart w:id="1035" w:name="_Toc424207177"/>
            <w:bookmarkStart w:id="1036" w:name="_Toc424209306"/>
            <w:bookmarkStart w:id="1037" w:name="_Toc428169190"/>
            <w:bookmarkStart w:id="1038" w:name="_Toc428968476"/>
            <w:bookmarkStart w:id="1039" w:name="_Toc428968647"/>
            <w:bookmarkStart w:id="1040" w:name="_Toc434853536"/>
            <w:bookmarkStart w:id="1041" w:name="_Toc435089194"/>
            <w:bookmarkStart w:id="1042" w:name="_Toc435089481"/>
            <w:bookmarkStart w:id="1043" w:name="_Toc441236457"/>
            <w:bookmarkStart w:id="1044" w:name="_Toc446076969"/>
            <w:bookmarkStart w:id="1045" w:name="_Toc448593261"/>
            <w:bookmarkStart w:id="1046" w:name="_Toc448593378"/>
            <w:bookmarkStart w:id="1047" w:name="_Toc456086169"/>
            <w:r w:rsidRPr="002D6774">
              <w:t>Code of Ethics/Antitrust and Meeting Conduct</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rsidR="006627C7" w:rsidRPr="00521EA9" w:rsidRDefault="006627C7" w:rsidP="00C0682B">
            <w:pPr>
              <w:pStyle w:val="Sub-Topic"/>
            </w:pPr>
            <w:bookmarkStart w:id="1048" w:name="_Toc350939847"/>
            <w:bookmarkStart w:id="1049" w:name="_Toc350939962"/>
            <w:bookmarkStart w:id="1050" w:name="_Toc350940185"/>
            <w:bookmarkStart w:id="1051" w:name="_Toc350940761"/>
            <w:bookmarkStart w:id="1052" w:name="_Toc350940904"/>
            <w:bookmarkStart w:id="1053" w:name="_Toc350941251"/>
            <w:bookmarkStart w:id="1054" w:name="_Toc350941379"/>
            <w:bookmarkStart w:id="1055" w:name="_Toc350942142"/>
            <w:bookmarkStart w:id="1056" w:name="_Toc358702251"/>
            <w:bookmarkStart w:id="1057" w:name="_Toc358702714"/>
            <w:bookmarkStart w:id="1058" w:name="_Toc358702818"/>
            <w:bookmarkStart w:id="1059" w:name="_Toc360004864"/>
            <w:bookmarkStart w:id="1060" w:name="_Toc360021668"/>
            <w:bookmarkStart w:id="1061" w:name="_Toc360023296"/>
            <w:bookmarkStart w:id="1062" w:name="_Toc360602801"/>
            <w:bookmarkStart w:id="1063" w:name="_Toc363630372"/>
            <w:bookmarkStart w:id="1064" w:name="_Toc370911513"/>
            <w:bookmarkStart w:id="1065" w:name="_Toc372097824"/>
            <w:bookmarkStart w:id="1066" w:name="_Toc372101641"/>
            <w:bookmarkStart w:id="1067" w:name="_Toc372102478"/>
            <w:bookmarkStart w:id="1068" w:name="_Toc377366083"/>
            <w:bookmarkStart w:id="1069" w:name="_Toc377367972"/>
            <w:bookmarkStart w:id="1070" w:name="_Toc377368264"/>
            <w:bookmarkStart w:id="1071" w:name="_Toc378239960"/>
            <w:bookmarkStart w:id="1072" w:name="_Toc378240674"/>
            <w:bookmarkStart w:id="1073" w:name="_Toc378320058"/>
            <w:bookmarkStart w:id="1074" w:name="_Toc383078187"/>
            <w:bookmarkStart w:id="1075" w:name="_Toc383078423"/>
            <w:bookmarkStart w:id="1076" w:name="_Toc383163779"/>
            <w:bookmarkStart w:id="1077" w:name="_Toc384042770"/>
            <w:bookmarkStart w:id="1078" w:name="_Toc388531019"/>
            <w:bookmarkStart w:id="1079" w:name="_Toc388531266"/>
            <w:bookmarkStart w:id="1080" w:name="_Toc388534184"/>
            <w:bookmarkStart w:id="1081" w:name="_Toc390067062"/>
            <w:bookmarkStart w:id="1082" w:name="_Toc392158379"/>
            <w:bookmarkStart w:id="1083" w:name="_Toc393438880"/>
            <w:bookmarkStart w:id="1084" w:name="_Toc393441846"/>
            <w:bookmarkStart w:id="1085" w:name="_Toc393442033"/>
            <w:bookmarkStart w:id="1086" w:name="_Toc403115942"/>
            <w:bookmarkStart w:id="1087" w:name="_Toc403466310"/>
            <w:bookmarkStart w:id="1088" w:name="_Toc403466511"/>
            <w:bookmarkStart w:id="1089" w:name="_Toc403466847"/>
            <w:bookmarkStart w:id="1090" w:name="_Toc403466966"/>
            <w:bookmarkStart w:id="1091" w:name="_Toc410024187"/>
            <w:bookmarkStart w:id="1092" w:name="_Toc414973806"/>
            <w:bookmarkStart w:id="1093" w:name="_Toc415125168"/>
            <w:bookmarkStart w:id="1094" w:name="_Toc415125588"/>
            <w:bookmarkStart w:id="1095" w:name="_Toc420575626"/>
            <w:bookmarkStart w:id="1096" w:name="_Toc424207178"/>
            <w:bookmarkStart w:id="1097" w:name="_Toc424209307"/>
            <w:bookmarkStart w:id="1098" w:name="_Toc428169191"/>
            <w:bookmarkStart w:id="1099" w:name="_Toc428968477"/>
            <w:bookmarkStart w:id="1100" w:name="_Toc428968648"/>
            <w:bookmarkStart w:id="1101" w:name="_Toc434853537"/>
            <w:bookmarkStart w:id="1102" w:name="_Toc435089195"/>
            <w:bookmarkStart w:id="1103" w:name="_Toc435089482"/>
            <w:bookmarkStart w:id="1104" w:name="_Toc441236458"/>
            <w:bookmarkStart w:id="1105" w:name="_Toc446076970"/>
            <w:bookmarkStart w:id="1106" w:name="_Toc448593262"/>
            <w:bookmarkStart w:id="1107" w:name="_Toc448593379"/>
            <w:bookmarkStart w:id="1108" w:name="_Toc456086170"/>
            <w:r>
              <w:t>Review Agenda</w:t>
            </w:r>
            <w:bookmarkEnd w:id="925"/>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tc>
        <w:tc>
          <w:tcPr>
            <w:tcW w:w="1560" w:type="dxa"/>
          </w:tcPr>
          <w:p w:rsidR="006627C7" w:rsidRPr="00521EA9" w:rsidRDefault="00811BEE" w:rsidP="00CE5625">
            <w:pPr>
              <w:pStyle w:val="Person"/>
            </w:pPr>
            <w:r>
              <w:t>Mike Stolze</w:t>
            </w:r>
          </w:p>
        </w:tc>
      </w:tr>
      <w:tr w:rsidR="006627C7" w:rsidRPr="00521EA9" w:rsidTr="006627C7">
        <w:trPr>
          <w:cantSplit/>
        </w:trPr>
        <w:tc>
          <w:tcPr>
            <w:tcW w:w="1710" w:type="dxa"/>
            <w:tcBorders>
              <w:top w:val="single" w:sz="6" w:space="0" w:color="808080"/>
              <w:left w:val="single" w:sz="6" w:space="0" w:color="808080"/>
              <w:bottom w:val="single" w:sz="6" w:space="0" w:color="808080"/>
              <w:right w:val="single" w:sz="6" w:space="0" w:color="808080"/>
            </w:tcBorders>
          </w:tcPr>
          <w:p w:rsidR="006627C7" w:rsidRPr="003030A3" w:rsidRDefault="006627C7" w:rsidP="00634B9F">
            <w:pPr>
              <w:pStyle w:val="Time"/>
              <w:jc w:val="center"/>
            </w:pPr>
            <w:bookmarkStart w:id="1109" w:name="_Toc360004865"/>
            <w:bookmarkStart w:id="1110" w:name="_Toc360021669"/>
            <w:bookmarkStart w:id="1111" w:name="_Toc360023297"/>
            <w:bookmarkStart w:id="1112" w:name="_Toc360602802"/>
            <w:bookmarkStart w:id="1113" w:name="_Toc363630373"/>
            <w:bookmarkStart w:id="1114" w:name="_Toc370911514"/>
            <w:bookmarkStart w:id="1115" w:name="_Toc372097825"/>
            <w:bookmarkStart w:id="1116" w:name="_Toc372101642"/>
            <w:bookmarkStart w:id="1117" w:name="_Toc372102479"/>
            <w:bookmarkStart w:id="1118" w:name="_Toc377366084"/>
            <w:bookmarkStart w:id="1119" w:name="_Toc377367973"/>
            <w:bookmarkStart w:id="1120" w:name="_Toc377368265"/>
            <w:bookmarkStart w:id="1121" w:name="_Toc378239962"/>
            <w:bookmarkStart w:id="1122" w:name="_Toc378240676"/>
            <w:bookmarkStart w:id="1123" w:name="_Toc378320060"/>
            <w:bookmarkStart w:id="1124" w:name="_Toc383078190"/>
            <w:bookmarkStart w:id="1125" w:name="_Toc383078426"/>
            <w:bookmarkStart w:id="1126" w:name="_Toc383163782"/>
            <w:bookmarkStart w:id="1127" w:name="_Toc384042773"/>
            <w:bookmarkStart w:id="1128" w:name="_Toc388531022"/>
            <w:bookmarkStart w:id="1129" w:name="_Toc388531269"/>
            <w:bookmarkStart w:id="1130" w:name="_Toc388534187"/>
            <w:bookmarkStart w:id="1131" w:name="_Toc390067065"/>
            <w:bookmarkStart w:id="1132" w:name="_Toc392158380"/>
            <w:bookmarkStart w:id="1133" w:name="_Toc393438881"/>
            <w:bookmarkStart w:id="1134" w:name="_Toc393441847"/>
            <w:bookmarkStart w:id="1135" w:name="_Toc393442034"/>
            <w:bookmarkStart w:id="1136" w:name="_Toc403115943"/>
            <w:bookmarkStart w:id="1137" w:name="_Toc403466311"/>
            <w:bookmarkStart w:id="1138" w:name="_Toc403466512"/>
            <w:bookmarkStart w:id="1139" w:name="_Toc403466848"/>
            <w:bookmarkStart w:id="1140" w:name="_Toc403466967"/>
            <w:bookmarkStart w:id="1141" w:name="_Toc410024188"/>
            <w:bookmarkStart w:id="1142" w:name="_Toc414973807"/>
            <w:bookmarkStart w:id="1143" w:name="_Toc415125169"/>
            <w:bookmarkStart w:id="1144" w:name="_Toc415125589"/>
            <w:bookmarkStart w:id="1145" w:name="_Toc420575627"/>
            <w:bookmarkStart w:id="1146" w:name="_Toc424207179"/>
            <w:bookmarkStart w:id="1147" w:name="_Toc424209308"/>
            <w:bookmarkStart w:id="1148" w:name="_Toc428169192"/>
            <w:bookmarkStart w:id="1149" w:name="_Toc428968478"/>
            <w:bookmarkStart w:id="1150" w:name="_Toc428968649"/>
            <w:bookmarkStart w:id="1151" w:name="_Toc434853538"/>
            <w:bookmarkStart w:id="1152" w:name="_Toc435089196"/>
            <w:bookmarkStart w:id="1153" w:name="_Toc435089483"/>
            <w:bookmarkStart w:id="1154" w:name="_Toc441236459"/>
            <w:bookmarkStart w:id="1155" w:name="_Toc446076971"/>
            <w:bookmarkStart w:id="1156" w:name="_Toc448593263"/>
            <w:bookmarkStart w:id="1157" w:name="_Toc448593380"/>
            <w:bookmarkStart w:id="1158" w:name="_Toc456086171"/>
            <w:r>
              <w:t>1:</w:t>
            </w:r>
            <w:r w:rsidR="00634B9F">
              <w:t>1</w:t>
            </w:r>
            <w:r>
              <w:t>5</w:t>
            </w:r>
            <w:r w:rsidRPr="003030A3">
              <w:t xml:space="preserve"> pm</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tc>
        <w:tc>
          <w:tcPr>
            <w:tcW w:w="417" w:type="dxa"/>
            <w:vMerge/>
            <w:tcBorders>
              <w:bottom w:val="single" w:sz="6" w:space="0" w:color="808080"/>
            </w:tcBorders>
            <w:shd w:val="clear" w:color="auto" w:fill="D99594" w:themeFill="accent2" w:themeFillTint="99"/>
            <w:textDirection w:val="btLr"/>
            <w:vAlign w:val="center"/>
          </w:tcPr>
          <w:p w:rsidR="006627C7" w:rsidRPr="00521EA9" w:rsidRDefault="006627C7" w:rsidP="003878BC">
            <w:pPr>
              <w:spacing w:before="60"/>
              <w:ind w:left="113" w:right="113"/>
              <w:jc w:val="center"/>
              <w:rPr>
                <w:sz w:val="16"/>
                <w:szCs w:val="16"/>
              </w:rPr>
            </w:pPr>
          </w:p>
        </w:tc>
        <w:tc>
          <w:tcPr>
            <w:tcW w:w="6945" w:type="dxa"/>
            <w:tcBorders>
              <w:top w:val="single" w:sz="6" w:space="0" w:color="808080"/>
              <w:left w:val="single" w:sz="6" w:space="0" w:color="808080"/>
              <w:bottom w:val="single" w:sz="6" w:space="0" w:color="808080"/>
              <w:right w:val="single" w:sz="6" w:space="0" w:color="808080"/>
            </w:tcBorders>
            <w:shd w:val="clear" w:color="auto" w:fill="auto"/>
            <w:vAlign w:val="center"/>
          </w:tcPr>
          <w:p w:rsidR="006627C7" w:rsidRDefault="006627C7" w:rsidP="00246353">
            <w:pPr>
              <w:pStyle w:val="Topic"/>
              <w:numPr>
                <w:ilvl w:val="0"/>
                <w:numId w:val="36"/>
              </w:numPr>
            </w:pPr>
            <w:bookmarkStart w:id="1159" w:name="_Toc360004866"/>
            <w:bookmarkStart w:id="1160" w:name="_Toc360021670"/>
            <w:bookmarkStart w:id="1161" w:name="_Toc360023298"/>
            <w:bookmarkStart w:id="1162" w:name="_Toc360602803"/>
            <w:bookmarkStart w:id="1163" w:name="_Toc363630374"/>
            <w:bookmarkStart w:id="1164" w:name="_Toc370911515"/>
            <w:bookmarkStart w:id="1165" w:name="_Toc339610180"/>
            <w:bookmarkStart w:id="1166" w:name="_Toc346614338"/>
            <w:bookmarkStart w:id="1167" w:name="_Toc347686144"/>
            <w:bookmarkStart w:id="1168" w:name="_Toc347750045"/>
            <w:bookmarkStart w:id="1169" w:name="_Toc347750211"/>
            <w:bookmarkStart w:id="1170" w:name="_Toc347760153"/>
            <w:bookmarkStart w:id="1171" w:name="_Toc339610167"/>
            <w:bookmarkStart w:id="1172" w:name="_Toc346614322"/>
            <w:bookmarkStart w:id="1173" w:name="_Toc347686128"/>
            <w:bookmarkStart w:id="1174" w:name="_Toc347750030"/>
            <w:bookmarkStart w:id="1175" w:name="_Toc347750196"/>
            <w:bookmarkStart w:id="1176" w:name="_Toc347760138"/>
            <w:bookmarkStart w:id="1177" w:name="_Toc349315824"/>
            <w:bookmarkStart w:id="1178" w:name="_Toc372097826"/>
            <w:bookmarkStart w:id="1179" w:name="_Toc372101643"/>
            <w:bookmarkStart w:id="1180" w:name="_Toc372102480"/>
            <w:bookmarkStart w:id="1181" w:name="_Toc377366085"/>
            <w:bookmarkStart w:id="1182" w:name="_Toc377367974"/>
            <w:bookmarkStart w:id="1183" w:name="_Toc377368266"/>
            <w:bookmarkStart w:id="1184" w:name="_Toc378239963"/>
            <w:bookmarkStart w:id="1185" w:name="_Toc378240677"/>
            <w:bookmarkStart w:id="1186" w:name="_Toc378320061"/>
            <w:bookmarkStart w:id="1187" w:name="_Toc383078191"/>
            <w:bookmarkStart w:id="1188" w:name="_Toc383078427"/>
            <w:bookmarkStart w:id="1189" w:name="_Toc383163783"/>
            <w:bookmarkStart w:id="1190" w:name="_Toc384042774"/>
            <w:bookmarkStart w:id="1191" w:name="_Toc388531023"/>
            <w:bookmarkStart w:id="1192" w:name="_Toc388531270"/>
            <w:bookmarkStart w:id="1193" w:name="_Toc388534188"/>
            <w:bookmarkStart w:id="1194" w:name="_Toc390067066"/>
            <w:bookmarkStart w:id="1195" w:name="_Toc392158381"/>
            <w:bookmarkStart w:id="1196" w:name="_Toc393438882"/>
            <w:bookmarkStart w:id="1197" w:name="_Toc393441848"/>
            <w:bookmarkStart w:id="1198" w:name="_Toc393442035"/>
            <w:bookmarkStart w:id="1199" w:name="_Toc403115944"/>
            <w:bookmarkStart w:id="1200" w:name="_Toc403466312"/>
            <w:bookmarkStart w:id="1201" w:name="_Toc403466513"/>
            <w:bookmarkStart w:id="1202" w:name="_Toc403466849"/>
            <w:bookmarkStart w:id="1203" w:name="_Toc403466968"/>
            <w:bookmarkStart w:id="1204" w:name="_Toc410024189"/>
            <w:bookmarkStart w:id="1205" w:name="_Toc414973808"/>
            <w:bookmarkStart w:id="1206" w:name="_Toc415125170"/>
            <w:bookmarkStart w:id="1207" w:name="_Toc415125590"/>
            <w:bookmarkStart w:id="1208" w:name="_Toc420575628"/>
            <w:bookmarkStart w:id="1209" w:name="_Toc424207180"/>
            <w:bookmarkStart w:id="1210" w:name="_Toc424209309"/>
            <w:bookmarkStart w:id="1211" w:name="_Toc428169193"/>
            <w:bookmarkStart w:id="1212" w:name="_Toc428968479"/>
            <w:bookmarkStart w:id="1213" w:name="_Toc428968650"/>
            <w:bookmarkStart w:id="1214" w:name="_Toc434853539"/>
            <w:bookmarkStart w:id="1215" w:name="_Toc435089197"/>
            <w:bookmarkStart w:id="1216" w:name="_Toc435089484"/>
            <w:bookmarkStart w:id="1217" w:name="_Toc441236460"/>
            <w:bookmarkStart w:id="1218" w:name="_Toc446076972"/>
            <w:bookmarkStart w:id="1219" w:name="_Toc448593264"/>
            <w:bookmarkStart w:id="1220" w:name="_Toc448593381"/>
            <w:bookmarkStart w:id="1221" w:name="_Toc456086172"/>
            <w:r w:rsidRPr="002663D6">
              <w:t>RESOLUTION BY TASK GROUP ISSUES</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rsidR="006627C7" w:rsidRDefault="00832155" w:rsidP="00832155">
            <w:pPr>
              <w:pStyle w:val="Topicdetail"/>
            </w:pPr>
            <w:r>
              <w:t>Review Audit Issues</w:t>
            </w:r>
          </w:p>
          <w:p w:rsidR="00077064" w:rsidRPr="003030A3" w:rsidRDefault="00077064" w:rsidP="00832155">
            <w:pPr>
              <w:pStyle w:val="Topicdetail"/>
            </w:pPr>
            <w:r>
              <w:t>Risk Mitigation audit review</w:t>
            </w:r>
          </w:p>
        </w:tc>
        <w:tc>
          <w:tcPr>
            <w:tcW w:w="1560" w:type="dxa"/>
            <w:tcBorders>
              <w:top w:val="single" w:sz="6" w:space="0" w:color="808080"/>
              <w:left w:val="single" w:sz="6" w:space="0" w:color="808080"/>
              <w:bottom w:val="single" w:sz="6" w:space="0" w:color="808080"/>
              <w:right w:val="single" w:sz="6" w:space="0" w:color="808080"/>
            </w:tcBorders>
          </w:tcPr>
          <w:p w:rsidR="00C60E0B" w:rsidRPr="00521EA9" w:rsidRDefault="00C60E0B" w:rsidP="00823DE2">
            <w:pPr>
              <w:pStyle w:val="Person"/>
            </w:pPr>
            <w:r>
              <w:t>Ethan Akins</w:t>
            </w:r>
          </w:p>
        </w:tc>
      </w:tr>
      <w:tr w:rsidR="006627C7" w:rsidRPr="00521EA9" w:rsidTr="006627C7">
        <w:trPr>
          <w:cantSplit/>
        </w:trPr>
        <w:tc>
          <w:tcPr>
            <w:tcW w:w="1710" w:type="dxa"/>
            <w:shd w:val="clear" w:color="auto" w:fill="A6A6A6" w:themeFill="background1" w:themeFillShade="A6"/>
          </w:tcPr>
          <w:p w:rsidR="006627C7" w:rsidRPr="00521EA9" w:rsidRDefault="001F1DDF" w:rsidP="00CE5625">
            <w:pPr>
              <w:pStyle w:val="Time"/>
              <w:spacing w:before="60"/>
              <w:jc w:val="center"/>
              <w:rPr>
                <w:spacing w:val="0"/>
              </w:rPr>
            </w:pPr>
            <w:bookmarkStart w:id="1222" w:name="_Toc360004867"/>
            <w:bookmarkStart w:id="1223" w:name="_Toc360021671"/>
            <w:bookmarkStart w:id="1224" w:name="_Toc360023299"/>
            <w:bookmarkStart w:id="1225" w:name="_Toc360602804"/>
            <w:bookmarkStart w:id="1226" w:name="_Toc363630375"/>
            <w:bookmarkStart w:id="1227" w:name="_Toc370911516"/>
            <w:bookmarkStart w:id="1228" w:name="_Toc372097827"/>
            <w:bookmarkStart w:id="1229" w:name="_Toc372101644"/>
            <w:bookmarkStart w:id="1230" w:name="_Toc372102481"/>
            <w:bookmarkStart w:id="1231" w:name="_Toc377366086"/>
            <w:bookmarkStart w:id="1232" w:name="_Toc377367975"/>
            <w:bookmarkStart w:id="1233" w:name="_Toc377368267"/>
            <w:bookmarkStart w:id="1234" w:name="_Toc378239964"/>
            <w:bookmarkStart w:id="1235" w:name="_Toc378240678"/>
            <w:bookmarkStart w:id="1236" w:name="_Toc378320062"/>
            <w:bookmarkStart w:id="1237" w:name="_Toc383078192"/>
            <w:bookmarkStart w:id="1238" w:name="_Toc383078428"/>
            <w:bookmarkStart w:id="1239" w:name="_Toc383163787"/>
            <w:bookmarkStart w:id="1240" w:name="_Toc384042778"/>
            <w:bookmarkStart w:id="1241" w:name="_Toc388531026"/>
            <w:bookmarkStart w:id="1242" w:name="_Toc388531273"/>
            <w:bookmarkStart w:id="1243" w:name="_Toc388534191"/>
            <w:bookmarkStart w:id="1244" w:name="_Toc390067069"/>
            <w:bookmarkStart w:id="1245" w:name="_Toc392158382"/>
            <w:bookmarkStart w:id="1246" w:name="_Toc393438883"/>
            <w:bookmarkStart w:id="1247" w:name="_Toc393441849"/>
            <w:bookmarkStart w:id="1248" w:name="_Toc393442036"/>
            <w:bookmarkStart w:id="1249" w:name="_Toc403115945"/>
            <w:bookmarkStart w:id="1250" w:name="_Toc403466313"/>
            <w:bookmarkStart w:id="1251" w:name="_Toc403466514"/>
            <w:bookmarkStart w:id="1252" w:name="_Toc403466850"/>
            <w:bookmarkStart w:id="1253" w:name="_Toc403466969"/>
            <w:bookmarkStart w:id="1254" w:name="_Toc410024190"/>
            <w:bookmarkStart w:id="1255" w:name="_Toc414973809"/>
            <w:bookmarkStart w:id="1256" w:name="_Toc415125171"/>
            <w:bookmarkStart w:id="1257" w:name="_Toc415125591"/>
            <w:bookmarkStart w:id="1258" w:name="_Toc420575629"/>
            <w:bookmarkStart w:id="1259" w:name="_Toc424207181"/>
            <w:bookmarkStart w:id="1260" w:name="_Toc424209310"/>
            <w:bookmarkStart w:id="1261" w:name="_Toc428169194"/>
            <w:bookmarkStart w:id="1262" w:name="_Toc428968480"/>
            <w:bookmarkStart w:id="1263" w:name="_Toc428968651"/>
            <w:bookmarkStart w:id="1264" w:name="_Toc434853540"/>
            <w:bookmarkStart w:id="1265" w:name="_Toc435089198"/>
            <w:bookmarkStart w:id="1266" w:name="_Toc435089485"/>
            <w:bookmarkStart w:id="1267" w:name="_Toc441236461"/>
            <w:bookmarkStart w:id="1268" w:name="_Toc446076973"/>
            <w:bookmarkStart w:id="1269" w:name="_Toc448593265"/>
            <w:bookmarkStart w:id="1270" w:name="_Toc448593382"/>
            <w:bookmarkStart w:id="1271" w:name="_Toc456086173"/>
            <w:r>
              <w:rPr>
                <w:spacing w:val="0"/>
              </w:rPr>
              <w:t>5</w:t>
            </w:r>
            <w:r w:rsidR="006627C7">
              <w:rPr>
                <w:spacing w:val="0"/>
              </w:rPr>
              <w:t>:00 pm</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tc>
        <w:tc>
          <w:tcPr>
            <w:tcW w:w="417" w:type="dxa"/>
            <w:tcBorders>
              <w:bottom w:val="single" w:sz="6" w:space="0" w:color="808080"/>
            </w:tcBorders>
            <w:shd w:val="solid" w:color="A6A6A6" w:themeColor="background1" w:themeShade="A6" w:fill="D99594" w:themeFill="accent2" w:themeFillTint="99"/>
            <w:textDirection w:val="btLr"/>
          </w:tcPr>
          <w:p w:rsidR="006627C7" w:rsidRPr="009901B8" w:rsidRDefault="006627C7" w:rsidP="001A665D">
            <w:pPr>
              <w:jc w:val="center"/>
              <w:rPr>
                <w:b/>
                <w:sz w:val="16"/>
                <w:szCs w:val="16"/>
              </w:rPr>
            </w:pPr>
          </w:p>
        </w:tc>
        <w:tc>
          <w:tcPr>
            <w:tcW w:w="6945" w:type="dxa"/>
            <w:shd w:val="clear" w:color="auto" w:fill="A6A6A6" w:themeFill="background1" w:themeFillShade="A6"/>
            <w:vAlign w:val="center"/>
          </w:tcPr>
          <w:p w:rsidR="006627C7" w:rsidRPr="0053006E" w:rsidRDefault="006627C7" w:rsidP="0053006E">
            <w:pPr>
              <w:pStyle w:val="Adjourn-Break-Lunch"/>
            </w:pPr>
            <w:bookmarkStart w:id="1272" w:name="_Toc324793318"/>
            <w:bookmarkStart w:id="1273" w:name="_Toc324794467"/>
            <w:bookmarkStart w:id="1274" w:name="_Toc324794620"/>
            <w:bookmarkStart w:id="1275" w:name="_Toc324794773"/>
            <w:bookmarkStart w:id="1276" w:name="_Toc324794882"/>
            <w:bookmarkStart w:id="1277" w:name="_Toc324795001"/>
            <w:bookmarkStart w:id="1278" w:name="_Toc324795107"/>
            <w:bookmarkStart w:id="1279" w:name="_Toc327476297"/>
            <w:bookmarkStart w:id="1280" w:name="_Toc328507018"/>
            <w:bookmarkStart w:id="1281" w:name="_Toc328685405"/>
            <w:bookmarkStart w:id="1282" w:name="_Toc328685984"/>
            <w:bookmarkStart w:id="1283" w:name="_Toc336240771"/>
            <w:bookmarkStart w:id="1284" w:name="_Toc336252660"/>
            <w:bookmarkStart w:id="1285" w:name="_Toc336252814"/>
            <w:bookmarkStart w:id="1286" w:name="_Toc336253268"/>
            <w:bookmarkStart w:id="1287" w:name="_Toc336331390"/>
            <w:bookmarkStart w:id="1288" w:name="_Toc337538714"/>
            <w:bookmarkStart w:id="1289" w:name="_Toc337546861"/>
            <w:bookmarkStart w:id="1290" w:name="_Toc339610173"/>
            <w:bookmarkStart w:id="1291" w:name="_Toc346614331"/>
            <w:bookmarkStart w:id="1292" w:name="_Toc347686137"/>
            <w:bookmarkStart w:id="1293" w:name="_Toc347750038"/>
            <w:bookmarkStart w:id="1294" w:name="_Toc347750204"/>
            <w:bookmarkStart w:id="1295" w:name="_Toc347760146"/>
            <w:bookmarkStart w:id="1296" w:name="_Toc349315817"/>
            <w:bookmarkStart w:id="1297" w:name="_Toc349319473"/>
            <w:bookmarkStart w:id="1298" w:name="_Toc349319688"/>
            <w:bookmarkStart w:id="1299" w:name="_Toc350496725"/>
            <w:bookmarkStart w:id="1300" w:name="_Toc350937796"/>
            <w:bookmarkStart w:id="1301" w:name="_Toc350939596"/>
            <w:bookmarkStart w:id="1302" w:name="_Toc350939673"/>
            <w:bookmarkStart w:id="1303" w:name="_Toc350939754"/>
            <w:bookmarkStart w:id="1304" w:name="_Toc350939852"/>
            <w:bookmarkStart w:id="1305" w:name="_Toc350939967"/>
            <w:bookmarkStart w:id="1306" w:name="_Toc350940190"/>
            <w:bookmarkStart w:id="1307" w:name="_Toc350940766"/>
            <w:bookmarkStart w:id="1308" w:name="_Toc350940909"/>
            <w:bookmarkStart w:id="1309" w:name="_Toc350941256"/>
            <w:bookmarkStart w:id="1310" w:name="_Toc350941384"/>
            <w:bookmarkStart w:id="1311" w:name="_Toc350942147"/>
            <w:bookmarkStart w:id="1312" w:name="_Toc358702256"/>
            <w:bookmarkStart w:id="1313" w:name="_Toc358702719"/>
            <w:bookmarkStart w:id="1314" w:name="_Toc358702823"/>
            <w:bookmarkStart w:id="1315" w:name="_Toc360004868"/>
            <w:bookmarkStart w:id="1316" w:name="_Toc360021672"/>
            <w:bookmarkStart w:id="1317" w:name="_Toc360023300"/>
            <w:bookmarkStart w:id="1318" w:name="_Toc360602805"/>
            <w:bookmarkStart w:id="1319" w:name="_Toc363630376"/>
            <w:bookmarkStart w:id="1320" w:name="_Toc370911517"/>
            <w:bookmarkStart w:id="1321" w:name="_Toc372097828"/>
            <w:bookmarkStart w:id="1322" w:name="_Toc372101645"/>
            <w:bookmarkStart w:id="1323" w:name="_Toc372102482"/>
            <w:bookmarkStart w:id="1324" w:name="_Toc377366087"/>
            <w:bookmarkStart w:id="1325" w:name="_Toc377367976"/>
            <w:bookmarkStart w:id="1326" w:name="_Toc377368268"/>
            <w:bookmarkStart w:id="1327" w:name="_Toc378239965"/>
            <w:bookmarkStart w:id="1328" w:name="_Toc378240679"/>
            <w:bookmarkStart w:id="1329" w:name="_Toc378320063"/>
            <w:bookmarkStart w:id="1330" w:name="_Toc383078193"/>
            <w:bookmarkStart w:id="1331" w:name="_Toc383078429"/>
            <w:bookmarkStart w:id="1332" w:name="_Toc383163788"/>
            <w:bookmarkStart w:id="1333" w:name="_Toc384042779"/>
            <w:bookmarkStart w:id="1334" w:name="_Toc388531027"/>
            <w:bookmarkStart w:id="1335" w:name="_Toc388531274"/>
            <w:bookmarkStart w:id="1336" w:name="_Toc388534192"/>
            <w:bookmarkStart w:id="1337" w:name="_Toc390067070"/>
            <w:bookmarkStart w:id="1338" w:name="_Toc392158383"/>
            <w:bookmarkStart w:id="1339" w:name="_Toc393438884"/>
            <w:bookmarkStart w:id="1340" w:name="_Toc393441850"/>
            <w:bookmarkStart w:id="1341" w:name="_Toc393442037"/>
            <w:bookmarkStart w:id="1342" w:name="_Toc403115946"/>
            <w:bookmarkStart w:id="1343" w:name="_Toc403466314"/>
            <w:bookmarkStart w:id="1344" w:name="_Toc403466515"/>
            <w:bookmarkStart w:id="1345" w:name="_Toc403466851"/>
            <w:bookmarkStart w:id="1346" w:name="_Toc403466970"/>
            <w:bookmarkStart w:id="1347" w:name="_Toc410024191"/>
            <w:bookmarkStart w:id="1348" w:name="_Toc414973810"/>
            <w:bookmarkStart w:id="1349" w:name="_Toc415125172"/>
            <w:bookmarkStart w:id="1350" w:name="_Toc415125592"/>
            <w:bookmarkStart w:id="1351" w:name="_Toc420575630"/>
            <w:bookmarkStart w:id="1352" w:name="_Toc424207182"/>
            <w:bookmarkStart w:id="1353" w:name="_Toc424209311"/>
            <w:bookmarkStart w:id="1354" w:name="_Toc428169195"/>
            <w:bookmarkStart w:id="1355" w:name="_Toc428968481"/>
            <w:bookmarkStart w:id="1356" w:name="_Toc428968652"/>
            <w:bookmarkStart w:id="1357" w:name="_Toc434853541"/>
            <w:bookmarkStart w:id="1358" w:name="_Toc435089199"/>
            <w:bookmarkStart w:id="1359" w:name="_Toc435089486"/>
            <w:bookmarkStart w:id="1360" w:name="_Toc441236462"/>
            <w:bookmarkStart w:id="1361" w:name="_Toc446076974"/>
            <w:bookmarkStart w:id="1362" w:name="_Toc448593266"/>
            <w:bookmarkStart w:id="1363" w:name="_Toc448593383"/>
            <w:bookmarkStart w:id="1364" w:name="_Toc456086174"/>
            <w:r w:rsidRPr="0053006E">
              <w:t>ADJOURNMENT</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tc>
        <w:tc>
          <w:tcPr>
            <w:tcW w:w="1560" w:type="dxa"/>
            <w:shd w:val="clear" w:color="auto" w:fill="A6A6A6" w:themeFill="background1" w:themeFillShade="A6"/>
            <w:vAlign w:val="center"/>
          </w:tcPr>
          <w:p w:rsidR="006627C7" w:rsidRPr="00521EA9" w:rsidRDefault="006627C7" w:rsidP="003F4325">
            <w:pPr>
              <w:pStyle w:val="Person"/>
            </w:pPr>
          </w:p>
        </w:tc>
      </w:tr>
    </w:tbl>
    <w:p w:rsidR="005B2019" w:rsidRDefault="005B2019" w:rsidP="005807B9">
      <w:pPr>
        <w:pStyle w:val="Session"/>
      </w:pPr>
      <w:r>
        <w:br w:type="page"/>
      </w:r>
    </w:p>
    <w:p w:rsidR="007068D6" w:rsidRDefault="00C0682B" w:rsidP="0000340C">
      <w:pPr>
        <w:pStyle w:val="MeetingDate"/>
      </w:pPr>
      <w:bookmarkStart w:id="1365" w:name="_Toc324792992"/>
      <w:bookmarkStart w:id="1366" w:name="_Toc324793189"/>
      <w:bookmarkStart w:id="1367" w:name="_Toc324793319"/>
      <w:bookmarkStart w:id="1368" w:name="_Toc324793677"/>
      <w:bookmarkStart w:id="1369" w:name="_Toc324793875"/>
      <w:bookmarkStart w:id="1370" w:name="_Toc324794468"/>
      <w:bookmarkStart w:id="1371" w:name="_Toc324794621"/>
      <w:bookmarkStart w:id="1372" w:name="_Toc324794774"/>
      <w:bookmarkStart w:id="1373" w:name="_Toc324794883"/>
      <w:bookmarkStart w:id="1374" w:name="_Toc324795002"/>
      <w:bookmarkStart w:id="1375" w:name="_Toc324795108"/>
      <w:bookmarkStart w:id="1376" w:name="_Toc327476298"/>
      <w:bookmarkStart w:id="1377" w:name="_Toc328507019"/>
      <w:bookmarkStart w:id="1378" w:name="_Toc328685406"/>
      <w:bookmarkStart w:id="1379" w:name="_Toc328685985"/>
      <w:bookmarkStart w:id="1380" w:name="_Toc336240772"/>
      <w:bookmarkStart w:id="1381" w:name="_Toc336252661"/>
      <w:bookmarkStart w:id="1382" w:name="_Toc336252815"/>
      <w:bookmarkStart w:id="1383" w:name="_Toc336253269"/>
      <w:bookmarkStart w:id="1384" w:name="_Toc336331391"/>
      <w:bookmarkStart w:id="1385" w:name="_Toc337538715"/>
      <w:bookmarkStart w:id="1386" w:name="_Toc337546862"/>
      <w:bookmarkStart w:id="1387" w:name="_Toc339610174"/>
      <w:bookmarkStart w:id="1388" w:name="_Toc346614332"/>
      <w:bookmarkStart w:id="1389" w:name="_Toc347686138"/>
      <w:bookmarkStart w:id="1390" w:name="_Toc347750039"/>
      <w:bookmarkStart w:id="1391" w:name="_Toc347750205"/>
      <w:bookmarkStart w:id="1392" w:name="_Toc347760147"/>
      <w:bookmarkStart w:id="1393" w:name="_Toc349315818"/>
      <w:bookmarkStart w:id="1394" w:name="_Toc349319474"/>
      <w:bookmarkStart w:id="1395" w:name="_Toc349319689"/>
      <w:bookmarkStart w:id="1396" w:name="_Toc350496726"/>
      <w:bookmarkStart w:id="1397" w:name="_Toc350937797"/>
      <w:bookmarkStart w:id="1398" w:name="_Toc350939597"/>
      <w:bookmarkStart w:id="1399" w:name="_Toc350939674"/>
      <w:bookmarkStart w:id="1400" w:name="_Toc350939755"/>
      <w:bookmarkStart w:id="1401" w:name="_Toc350939853"/>
      <w:bookmarkStart w:id="1402" w:name="_Toc350939968"/>
      <w:bookmarkStart w:id="1403" w:name="_Toc350940191"/>
      <w:bookmarkStart w:id="1404" w:name="_Toc350940767"/>
      <w:bookmarkStart w:id="1405" w:name="_Toc350940910"/>
      <w:bookmarkStart w:id="1406" w:name="_Toc350941257"/>
      <w:bookmarkStart w:id="1407" w:name="_Toc350941385"/>
      <w:bookmarkStart w:id="1408" w:name="_Toc350942148"/>
      <w:bookmarkStart w:id="1409" w:name="_Toc358702257"/>
      <w:bookmarkStart w:id="1410" w:name="_Toc358702720"/>
      <w:bookmarkStart w:id="1411" w:name="_Toc358702824"/>
      <w:bookmarkStart w:id="1412" w:name="_Toc360004869"/>
      <w:bookmarkStart w:id="1413" w:name="_Toc360021673"/>
      <w:bookmarkStart w:id="1414" w:name="_Toc360023301"/>
      <w:bookmarkStart w:id="1415" w:name="_Toc360602806"/>
      <w:bookmarkStart w:id="1416" w:name="_Toc363630377"/>
      <w:bookmarkStart w:id="1417" w:name="_Toc370911518"/>
      <w:bookmarkStart w:id="1418" w:name="_Toc372097829"/>
      <w:bookmarkStart w:id="1419" w:name="_Toc372101646"/>
      <w:bookmarkStart w:id="1420" w:name="_Toc372102483"/>
      <w:bookmarkStart w:id="1421" w:name="_Toc377366088"/>
      <w:bookmarkStart w:id="1422" w:name="_Toc377367977"/>
      <w:bookmarkStart w:id="1423" w:name="_Toc377368269"/>
      <w:bookmarkStart w:id="1424" w:name="_Toc378239966"/>
      <w:bookmarkStart w:id="1425" w:name="_Toc378240680"/>
      <w:bookmarkStart w:id="1426" w:name="_Toc378320064"/>
      <w:bookmarkStart w:id="1427" w:name="_Toc383078194"/>
      <w:bookmarkStart w:id="1428" w:name="_Toc383078430"/>
      <w:bookmarkStart w:id="1429" w:name="_Toc383163789"/>
      <w:bookmarkStart w:id="1430" w:name="_Toc384042780"/>
      <w:bookmarkStart w:id="1431" w:name="_Toc388531028"/>
      <w:bookmarkStart w:id="1432" w:name="_Toc388531275"/>
      <w:bookmarkStart w:id="1433" w:name="_Toc388534193"/>
      <w:bookmarkStart w:id="1434" w:name="_Toc390067071"/>
      <w:bookmarkStart w:id="1435" w:name="_Toc392158384"/>
      <w:bookmarkStart w:id="1436" w:name="_Toc393438885"/>
      <w:bookmarkStart w:id="1437" w:name="_Toc393441851"/>
      <w:bookmarkStart w:id="1438" w:name="_Toc393442038"/>
      <w:bookmarkStart w:id="1439" w:name="_Toc403115947"/>
      <w:bookmarkStart w:id="1440" w:name="_Toc403466315"/>
      <w:bookmarkStart w:id="1441" w:name="_Toc403466516"/>
      <w:bookmarkStart w:id="1442" w:name="_Toc403466852"/>
      <w:bookmarkStart w:id="1443" w:name="_Toc403466971"/>
      <w:bookmarkStart w:id="1444" w:name="_Toc410024192"/>
      <w:bookmarkStart w:id="1445" w:name="_Toc414973811"/>
      <w:bookmarkStart w:id="1446" w:name="_Toc415125173"/>
      <w:bookmarkStart w:id="1447" w:name="_Toc415125593"/>
      <w:bookmarkStart w:id="1448" w:name="_Toc420575631"/>
      <w:bookmarkStart w:id="1449" w:name="_Toc424207183"/>
      <w:bookmarkStart w:id="1450" w:name="_Toc424209312"/>
      <w:bookmarkStart w:id="1451" w:name="_Toc428169201"/>
      <w:bookmarkStart w:id="1452" w:name="_Toc428968487"/>
      <w:bookmarkStart w:id="1453" w:name="_Toc428968658"/>
      <w:bookmarkStart w:id="1454" w:name="_Toc434853542"/>
      <w:bookmarkStart w:id="1455" w:name="_Toc435089200"/>
      <w:bookmarkStart w:id="1456" w:name="_Toc435089487"/>
      <w:bookmarkStart w:id="1457" w:name="_Toc441236463"/>
      <w:bookmarkStart w:id="1458" w:name="_Toc446076975"/>
      <w:bookmarkStart w:id="1459" w:name="_Toc448593267"/>
      <w:bookmarkStart w:id="1460" w:name="_Toc448593384"/>
      <w:bookmarkStart w:id="1461" w:name="_Toc456086175"/>
      <w:r>
        <w:t>TUESDAY</w:t>
      </w:r>
      <w:r w:rsidR="007068D6" w:rsidRPr="00906B8F">
        <w:t xml:space="preserve">, </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r w:rsidR="00207CF5">
        <w:t>oCTOBER 25</w:t>
      </w:r>
      <w:r w:rsidR="008E0014">
        <w:t xml:space="preserve">, </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r w:rsidR="008E0014">
        <w:t>201</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r w:rsidR="004111AC">
        <w:t>6</w:t>
      </w:r>
      <w:bookmarkEnd w:id="1454"/>
      <w:bookmarkEnd w:id="1455"/>
      <w:bookmarkEnd w:id="1456"/>
      <w:bookmarkEnd w:id="1457"/>
      <w:bookmarkEnd w:id="1458"/>
      <w:bookmarkEnd w:id="1459"/>
      <w:bookmarkEnd w:id="1460"/>
      <w:bookmarkEnd w:id="1461"/>
    </w:p>
    <w:p w:rsidR="00CD28C2" w:rsidRPr="00906B8F" w:rsidRDefault="00CD28C2" w:rsidP="00CD28C2">
      <w:pPr>
        <w:pStyle w:val="QuorumCallout"/>
      </w:pPr>
      <w:r w:rsidRPr="00AB22A8">
        <w:t>(quorum must be verbally established DAILY at the beginning of each meeting)</w:t>
      </w:r>
    </w:p>
    <w:tbl>
      <w:tblPr>
        <w:tblW w:w="10632"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01"/>
        <w:gridCol w:w="426"/>
        <w:gridCol w:w="6945"/>
        <w:gridCol w:w="1560"/>
      </w:tblGrid>
      <w:tr w:rsidR="00FE53E4" w:rsidRPr="00881275" w:rsidTr="00582D10">
        <w:trPr>
          <w:cantSplit/>
        </w:trPr>
        <w:tc>
          <w:tcPr>
            <w:tcW w:w="1701" w:type="dxa"/>
            <w:shd w:val="clear" w:color="auto" w:fill="FFC000"/>
          </w:tcPr>
          <w:p w:rsidR="00FE53E4" w:rsidRPr="00EA2005" w:rsidRDefault="00D21569" w:rsidP="00D21569">
            <w:pPr>
              <w:pStyle w:val="Time"/>
              <w:spacing w:before="60"/>
              <w:jc w:val="center"/>
              <w:rPr>
                <w:spacing w:val="0"/>
              </w:rPr>
            </w:pPr>
            <w:bookmarkStart w:id="1462" w:name="_Toc324792529"/>
            <w:bookmarkStart w:id="1463" w:name="_Toc324792993"/>
            <w:bookmarkStart w:id="1464" w:name="_Toc324793190"/>
            <w:bookmarkStart w:id="1465" w:name="_Toc324793320"/>
            <w:bookmarkStart w:id="1466" w:name="_Toc324793678"/>
            <w:bookmarkStart w:id="1467" w:name="_Toc324793876"/>
            <w:bookmarkStart w:id="1468" w:name="_Toc324794469"/>
            <w:bookmarkStart w:id="1469" w:name="_Toc324794622"/>
            <w:bookmarkStart w:id="1470" w:name="_Toc324794775"/>
            <w:bookmarkStart w:id="1471" w:name="_Toc324794884"/>
            <w:bookmarkStart w:id="1472" w:name="_Toc324795003"/>
            <w:bookmarkStart w:id="1473" w:name="_Toc324795109"/>
            <w:bookmarkStart w:id="1474" w:name="_Toc327476299"/>
            <w:bookmarkStart w:id="1475" w:name="_Toc328507020"/>
            <w:bookmarkStart w:id="1476" w:name="_Toc328685407"/>
            <w:bookmarkStart w:id="1477" w:name="_Toc328685986"/>
            <w:bookmarkStart w:id="1478" w:name="_Toc336240773"/>
            <w:bookmarkStart w:id="1479" w:name="_Toc336252662"/>
            <w:bookmarkStart w:id="1480" w:name="_Toc336252816"/>
            <w:bookmarkStart w:id="1481" w:name="_Toc336253270"/>
            <w:bookmarkStart w:id="1482" w:name="_Toc336331392"/>
            <w:bookmarkStart w:id="1483" w:name="_Toc337538716"/>
            <w:bookmarkStart w:id="1484" w:name="_Toc337546863"/>
            <w:bookmarkStart w:id="1485" w:name="_Toc339610175"/>
            <w:bookmarkStart w:id="1486" w:name="_Toc346614333"/>
            <w:bookmarkStart w:id="1487" w:name="_Toc347686139"/>
            <w:bookmarkStart w:id="1488" w:name="_Toc347750040"/>
            <w:bookmarkStart w:id="1489" w:name="_Toc347750206"/>
            <w:bookmarkStart w:id="1490" w:name="_Toc347760148"/>
            <w:bookmarkStart w:id="1491" w:name="_Toc349315819"/>
            <w:bookmarkStart w:id="1492" w:name="_Toc349319475"/>
            <w:bookmarkStart w:id="1493" w:name="_Toc349319690"/>
            <w:bookmarkStart w:id="1494" w:name="_Toc350496727"/>
            <w:bookmarkStart w:id="1495" w:name="_Toc350937798"/>
            <w:bookmarkStart w:id="1496" w:name="_Toc350939598"/>
            <w:bookmarkStart w:id="1497" w:name="_Toc350939675"/>
            <w:bookmarkStart w:id="1498" w:name="_Toc350939756"/>
            <w:bookmarkStart w:id="1499" w:name="_Toc350939854"/>
            <w:bookmarkStart w:id="1500" w:name="_Toc350939969"/>
            <w:bookmarkStart w:id="1501" w:name="_Toc350940192"/>
            <w:bookmarkStart w:id="1502" w:name="_Toc350940768"/>
            <w:bookmarkStart w:id="1503" w:name="_Toc350940911"/>
            <w:bookmarkStart w:id="1504" w:name="_Toc350941258"/>
            <w:bookmarkStart w:id="1505" w:name="_Toc350941386"/>
            <w:bookmarkStart w:id="1506" w:name="_Toc350942149"/>
            <w:bookmarkStart w:id="1507" w:name="_Toc358702258"/>
            <w:bookmarkStart w:id="1508" w:name="_Toc358702721"/>
            <w:bookmarkStart w:id="1509" w:name="_Toc358702825"/>
            <w:bookmarkStart w:id="1510" w:name="_Toc360004870"/>
            <w:bookmarkStart w:id="1511" w:name="_Toc360021674"/>
            <w:bookmarkStart w:id="1512" w:name="_Toc360023302"/>
            <w:bookmarkStart w:id="1513" w:name="_Toc360602807"/>
            <w:bookmarkStart w:id="1514" w:name="_Toc363630378"/>
            <w:bookmarkStart w:id="1515" w:name="_Toc370911519"/>
            <w:bookmarkStart w:id="1516" w:name="_Toc372097830"/>
            <w:bookmarkStart w:id="1517" w:name="_Toc372101647"/>
            <w:bookmarkStart w:id="1518" w:name="_Toc372102484"/>
            <w:bookmarkStart w:id="1519" w:name="_Toc377366089"/>
            <w:bookmarkStart w:id="1520" w:name="_Toc377367978"/>
            <w:bookmarkStart w:id="1521" w:name="_Toc377368270"/>
            <w:bookmarkStart w:id="1522" w:name="_Toc378239967"/>
            <w:bookmarkStart w:id="1523" w:name="_Toc378240681"/>
            <w:bookmarkStart w:id="1524" w:name="_Toc378320065"/>
            <w:bookmarkStart w:id="1525" w:name="_Toc383078195"/>
            <w:bookmarkStart w:id="1526" w:name="_Toc383078431"/>
            <w:bookmarkStart w:id="1527" w:name="_Toc383163790"/>
            <w:bookmarkStart w:id="1528" w:name="_Toc384042781"/>
            <w:bookmarkStart w:id="1529" w:name="_Toc388531029"/>
            <w:bookmarkStart w:id="1530" w:name="_Toc388531276"/>
            <w:bookmarkStart w:id="1531" w:name="_Toc388534194"/>
            <w:bookmarkStart w:id="1532" w:name="_Toc390067072"/>
            <w:bookmarkStart w:id="1533" w:name="_Toc392158385"/>
            <w:bookmarkStart w:id="1534" w:name="_Toc393438886"/>
            <w:bookmarkStart w:id="1535" w:name="_Toc393441852"/>
            <w:bookmarkStart w:id="1536" w:name="_Toc393442039"/>
            <w:bookmarkStart w:id="1537" w:name="_Toc403115948"/>
            <w:bookmarkStart w:id="1538" w:name="_Toc403466316"/>
            <w:bookmarkStart w:id="1539" w:name="_Toc403466517"/>
            <w:bookmarkStart w:id="1540" w:name="_Toc403466853"/>
            <w:bookmarkStart w:id="1541" w:name="_Toc403466972"/>
            <w:bookmarkStart w:id="1542" w:name="_Toc410024193"/>
            <w:bookmarkStart w:id="1543" w:name="_Toc414973812"/>
            <w:bookmarkStart w:id="1544" w:name="_Toc415125174"/>
            <w:bookmarkStart w:id="1545" w:name="_Toc415125594"/>
            <w:bookmarkStart w:id="1546" w:name="_Toc420575632"/>
            <w:bookmarkStart w:id="1547" w:name="_Toc424207184"/>
            <w:bookmarkStart w:id="1548" w:name="_Toc424209313"/>
            <w:bookmarkStart w:id="1549" w:name="_Toc428169202"/>
            <w:bookmarkStart w:id="1550" w:name="_Toc428968488"/>
            <w:bookmarkStart w:id="1551" w:name="_Toc428968659"/>
            <w:bookmarkStart w:id="1552" w:name="_Toc434853543"/>
            <w:bookmarkStart w:id="1553" w:name="_Toc435089201"/>
            <w:bookmarkStart w:id="1554" w:name="_Toc435089488"/>
            <w:bookmarkStart w:id="1555" w:name="_Toc441236464"/>
            <w:bookmarkStart w:id="1556" w:name="_Toc446076976"/>
            <w:bookmarkStart w:id="1557" w:name="_Toc448593268"/>
            <w:bookmarkStart w:id="1558" w:name="_Toc448593385"/>
            <w:bookmarkStart w:id="1559" w:name="_Toc456086176"/>
            <w:r>
              <w:rPr>
                <w:spacing w:val="0"/>
              </w:rPr>
              <w:t>7</w:t>
            </w:r>
            <w:r w:rsidR="00FE53E4" w:rsidRPr="00EA2005">
              <w:rPr>
                <w:spacing w:val="0"/>
              </w:rPr>
              <w:t xml:space="preserve">:00 am – </w:t>
            </w:r>
            <w:r>
              <w:rPr>
                <w:spacing w:val="0"/>
              </w:rPr>
              <w:t>8</w:t>
            </w:r>
            <w:r w:rsidR="00FE53E4" w:rsidRPr="00EA2005">
              <w:rPr>
                <w:spacing w:val="0"/>
              </w:rPr>
              <w:t>:00 am</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p>
        </w:tc>
        <w:tc>
          <w:tcPr>
            <w:tcW w:w="426" w:type="dxa"/>
            <w:tcBorders>
              <w:bottom w:val="single" w:sz="6" w:space="0" w:color="808080"/>
            </w:tcBorders>
            <w:shd w:val="clear" w:color="auto" w:fill="FFC000"/>
          </w:tcPr>
          <w:p w:rsidR="00FE53E4" w:rsidRPr="00EA2005" w:rsidRDefault="00FE53E4" w:rsidP="008016D5">
            <w:pPr>
              <w:pStyle w:val="Session"/>
              <w:spacing w:before="60"/>
              <w:rPr>
                <w:szCs w:val="16"/>
              </w:rPr>
            </w:pPr>
            <w:bookmarkStart w:id="1560" w:name="_Toc324794470"/>
            <w:bookmarkStart w:id="1561" w:name="_Toc324794623"/>
            <w:bookmarkStart w:id="1562" w:name="_Toc324794776"/>
            <w:bookmarkStart w:id="1563" w:name="_Toc324794885"/>
            <w:bookmarkStart w:id="1564" w:name="_Toc324795004"/>
            <w:bookmarkStart w:id="1565" w:name="_Toc324795110"/>
            <w:bookmarkStart w:id="1566" w:name="_Toc327476300"/>
            <w:bookmarkStart w:id="1567" w:name="_Toc328507021"/>
            <w:bookmarkStart w:id="1568" w:name="_Toc328685408"/>
            <w:bookmarkStart w:id="1569" w:name="_Toc328685987"/>
            <w:bookmarkStart w:id="1570" w:name="_Toc336240774"/>
            <w:bookmarkStart w:id="1571" w:name="_Toc336252663"/>
            <w:bookmarkStart w:id="1572" w:name="_Toc336252817"/>
            <w:bookmarkStart w:id="1573" w:name="_Toc336253271"/>
            <w:bookmarkStart w:id="1574" w:name="_Toc336331393"/>
            <w:bookmarkStart w:id="1575" w:name="_Toc337538717"/>
            <w:bookmarkStart w:id="1576" w:name="_Toc337546864"/>
            <w:bookmarkStart w:id="1577" w:name="_Toc339610176"/>
            <w:bookmarkStart w:id="1578" w:name="_Toc346614334"/>
            <w:bookmarkStart w:id="1579" w:name="_Toc347686140"/>
            <w:bookmarkStart w:id="1580" w:name="_Toc347750041"/>
            <w:bookmarkStart w:id="1581" w:name="_Toc347750207"/>
            <w:bookmarkStart w:id="1582" w:name="_Toc347760149"/>
            <w:bookmarkStart w:id="1583" w:name="_Toc349315820"/>
            <w:bookmarkStart w:id="1584" w:name="_Toc349319476"/>
            <w:bookmarkStart w:id="1585" w:name="_Toc349319691"/>
            <w:bookmarkStart w:id="1586" w:name="_Toc350496728"/>
            <w:bookmarkStart w:id="1587" w:name="_Toc350937799"/>
            <w:bookmarkStart w:id="1588" w:name="_Toc350939599"/>
            <w:bookmarkStart w:id="1589" w:name="_Toc350939676"/>
            <w:bookmarkStart w:id="1590" w:name="_Toc350939757"/>
            <w:bookmarkStart w:id="1591" w:name="_Toc350939855"/>
            <w:bookmarkStart w:id="1592" w:name="_Toc350939970"/>
            <w:bookmarkStart w:id="1593" w:name="_Toc350940193"/>
            <w:bookmarkStart w:id="1594" w:name="_Toc350940769"/>
            <w:bookmarkStart w:id="1595" w:name="_Toc350940912"/>
            <w:bookmarkStart w:id="1596" w:name="_Toc350941259"/>
            <w:bookmarkStart w:id="1597" w:name="_Toc350941387"/>
          </w:p>
        </w:tc>
        <w:tc>
          <w:tcPr>
            <w:tcW w:w="6945" w:type="dxa"/>
            <w:shd w:val="clear" w:color="auto" w:fill="FFC000"/>
          </w:tcPr>
          <w:p w:rsidR="00FE53E4" w:rsidRPr="00EA2005" w:rsidRDefault="00FE53E4" w:rsidP="00455240">
            <w:pPr>
              <w:pStyle w:val="Session"/>
              <w:spacing w:before="60"/>
              <w:rPr>
                <w:szCs w:val="16"/>
              </w:rPr>
            </w:pPr>
            <w:bookmarkStart w:id="1598" w:name="_Toc350942150"/>
            <w:bookmarkStart w:id="1599" w:name="_Toc358702259"/>
            <w:bookmarkStart w:id="1600" w:name="_Toc358702722"/>
            <w:bookmarkStart w:id="1601" w:name="_Toc358702826"/>
            <w:bookmarkStart w:id="1602" w:name="_Toc360004871"/>
            <w:bookmarkStart w:id="1603" w:name="_Toc360021675"/>
            <w:bookmarkStart w:id="1604" w:name="_Toc360023303"/>
            <w:bookmarkStart w:id="1605" w:name="_Toc360602808"/>
            <w:bookmarkStart w:id="1606" w:name="_Toc363630379"/>
            <w:bookmarkStart w:id="1607" w:name="_Toc370911520"/>
            <w:bookmarkStart w:id="1608" w:name="_Toc372097831"/>
            <w:bookmarkStart w:id="1609" w:name="_Toc372101648"/>
            <w:bookmarkStart w:id="1610" w:name="_Toc372102485"/>
            <w:bookmarkStart w:id="1611" w:name="_Toc377366090"/>
            <w:bookmarkStart w:id="1612" w:name="_Toc377367979"/>
            <w:bookmarkStart w:id="1613" w:name="_Toc377368271"/>
            <w:bookmarkStart w:id="1614" w:name="_Toc378239968"/>
            <w:bookmarkStart w:id="1615" w:name="_Toc378240682"/>
            <w:bookmarkStart w:id="1616" w:name="_Toc378320066"/>
            <w:bookmarkStart w:id="1617" w:name="_Toc383078196"/>
            <w:bookmarkStart w:id="1618" w:name="_Toc383078432"/>
            <w:bookmarkStart w:id="1619" w:name="_Toc383163791"/>
            <w:bookmarkStart w:id="1620" w:name="_Toc384042782"/>
            <w:bookmarkStart w:id="1621" w:name="_Toc388531030"/>
            <w:bookmarkStart w:id="1622" w:name="_Toc388531277"/>
            <w:bookmarkStart w:id="1623" w:name="_Toc388534195"/>
            <w:bookmarkStart w:id="1624" w:name="_Toc390067073"/>
            <w:bookmarkStart w:id="1625" w:name="_Toc392158386"/>
            <w:bookmarkStart w:id="1626" w:name="_Toc393438887"/>
            <w:bookmarkStart w:id="1627" w:name="_Toc393441853"/>
            <w:bookmarkStart w:id="1628" w:name="_Toc393442040"/>
            <w:bookmarkStart w:id="1629" w:name="_Toc403115949"/>
            <w:bookmarkStart w:id="1630" w:name="_Toc403466317"/>
            <w:bookmarkStart w:id="1631" w:name="_Toc403466518"/>
            <w:bookmarkStart w:id="1632" w:name="_Toc403466854"/>
            <w:bookmarkStart w:id="1633" w:name="_Toc403466973"/>
            <w:bookmarkStart w:id="1634" w:name="_Toc410024194"/>
            <w:bookmarkStart w:id="1635" w:name="_Toc414973813"/>
            <w:bookmarkStart w:id="1636" w:name="_Toc415125175"/>
            <w:bookmarkStart w:id="1637" w:name="_Toc415125595"/>
            <w:bookmarkStart w:id="1638" w:name="_Toc420575633"/>
            <w:bookmarkStart w:id="1639" w:name="_Toc424207185"/>
            <w:bookmarkStart w:id="1640" w:name="_Toc424209314"/>
            <w:bookmarkStart w:id="1641" w:name="_Toc428169203"/>
            <w:bookmarkStart w:id="1642" w:name="_Toc428968489"/>
            <w:bookmarkStart w:id="1643" w:name="_Toc428968660"/>
            <w:bookmarkStart w:id="1644" w:name="_Toc434853544"/>
            <w:bookmarkStart w:id="1645" w:name="_Toc435089202"/>
            <w:bookmarkStart w:id="1646" w:name="_Toc435089489"/>
            <w:bookmarkStart w:id="1647" w:name="_Toc441236465"/>
            <w:bookmarkStart w:id="1648" w:name="_Toc446076977"/>
            <w:bookmarkStart w:id="1649" w:name="_Toc448593269"/>
            <w:bookmarkStart w:id="1650" w:name="_Toc448593386"/>
            <w:bookmarkStart w:id="1651" w:name="_Toc456086177"/>
            <w:r w:rsidRPr="00EA2005">
              <w:rPr>
                <w:b/>
                <w:szCs w:val="16"/>
              </w:rPr>
              <w:t>Supplier Orientation &amp; Tutorial</w:t>
            </w:r>
            <w:r w:rsidRPr="00EA2005">
              <w:rPr>
                <w:szCs w:val="16"/>
              </w:rPr>
              <w:t xml:space="preserve"> – An introduction and overview of the Nadcap program</w:t>
            </w:r>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p>
        </w:tc>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tc>
          <w:tcPr>
            <w:tcW w:w="1560" w:type="dxa"/>
            <w:shd w:val="clear" w:color="auto" w:fill="FFC000"/>
          </w:tcPr>
          <w:p w:rsidR="00FE53E4" w:rsidRPr="00EA2005" w:rsidRDefault="00FE53E4" w:rsidP="008016D5">
            <w:pPr>
              <w:pStyle w:val="Session"/>
              <w:spacing w:before="60"/>
              <w:rPr>
                <w:szCs w:val="16"/>
              </w:rPr>
            </w:pPr>
          </w:p>
        </w:tc>
      </w:tr>
      <w:tr w:rsidR="00246353" w:rsidRPr="00EA2005" w:rsidTr="00582D10">
        <w:trPr>
          <w:cantSplit/>
        </w:trPr>
        <w:tc>
          <w:tcPr>
            <w:tcW w:w="1701" w:type="dxa"/>
          </w:tcPr>
          <w:p w:rsidR="00246353" w:rsidRPr="00EA2005" w:rsidRDefault="00246353" w:rsidP="00CE5625">
            <w:pPr>
              <w:pStyle w:val="Time"/>
              <w:spacing w:before="60"/>
              <w:jc w:val="center"/>
              <w:rPr>
                <w:spacing w:val="0"/>
              </w:rPr>
            </w:pPr>
            <w:bookmarkStart w:id="1652" w:name="_Toc360004872"/>
            <w:bookmarkStart w:id="1653" w:name="_Toc360021676"/>
            <w:bookmarkStart w:id="1654" w:name="_Toc360023304"/>
            <w:bookmarkStart w:id="1655" w:name="_Toc360602809"/>
            <w:bookmarkStart w:id="1656" w:name="_Toc363630380"/>
            <w:bookmarkStart w:id="1657" w:name="_Toc370911521"/>
            <w:bookmarkStart w:id="1658" w:name="_Toc372097832"/>
            <w:bookmarkStart w:id="1659" w:name="_Toc372101649"/>
            <w:bookmarkStart w:id="1660" w:name="_Toc372102486"/>
            <w:bookmarkStart w:id="1661" w:name="_Toc377366091"/>
            <w:bookmarkStart w:id="1662" w:name="_Toc377367980"/>
            <w:bookmarkStart w:id="1663" w:name="_Toc377368272"/>
            <w:bookmarkStart w:id="1664" w:name="_Toc378239969"/>
            <w:bookmarkStart w:id="1665" w:name="_Toc378240683"/>
            <w:bookmarkStart w:id="1666" w:name="_Toc378320067"/>
            <w:bookmarkStart w:id="1667" w:name="_Toc383078197"/>
            <w:bookmarkStart w:id="1668" w:name="_Toc383078433"/>
            <w:bookmarkStart w:id="1669" w:name="_Toc383163792"/>
            <w:bookmarkStart w:id="1670" w:name="_Toc384042783"/>
            <w:bookmarkStart w:id="1671" w:name="_Toc388531031"/>
            <w:bookmarkStart w:id="1672" w:name="_Toc388531278"/>
            <w:bookmarkStart w:id="1673" w:name="_Toc388534196"/>
            <w:bookmarkStart w:id="1674" w:name="_Toc390067074"/>
            <w:bookmarkStart w:id="1675" w:name="_Toc392158387"/>
            <w:bookmarkStart w:id="1676" w:name="_Toc393438888"/>
            <w:bookmarkStart w:id="1677" w:name="_Toc393441854"/>
            <w:bookmarkStart w:id="1678" w:name="_Toc393442041"/>
            <w:bookmarkStart w:id="1679" w:name="_Toc403115952"/>
            <w:bookmarkStart w:id="1680" w:name="_Toc403466320"/>
            <w:bookmarkStart w:id="1681" w:name="_Toc403466521"/>
            <w:bookmarkStart w:id="1682" w:name="_Toc403466857"/>
            <w:bookmarkStart w:id="1683" w:name="_Toc403466976"/>
            <w:bookmarkStart w:id="1684" w:name="_Toc410024197"/>
            <w:bookmarkStart w:id="1685" w:name="_Toc414973816"/>
            <w:bookmarkStart w:id="1686" w:name="_Toc415125178"/>
            <w:bookmarkStart w:id="1687" w:name="_Toc415125598"/>
            <w:bookmarkStart w:id="1688" w:name="_Toc420575636"/>
            <w:bookmarkStart w:id="1689" w:name="_Toc424207186"/>
            <w:bookmarkStart w:id="1690" w:name="_Toc424209315"/>
            <w:bookmarkStart w:id="1691" w:name="_Toc428169204"/>
            <w:bookmarkStart w:id="1692" w:name="_Toc428968490"/>
            <w:bookmarkStart w:id="1693" w:name="_Toc428968661"/>
            <w:bookmarkStart w:id="1694" w:name="_Toc434853545"/>
            <w:bookmarkStart w:id="1695" w:name="_Toc435089203"/>
            <w:bookmarkStart w:id="1696" w:name="_Toc435089490"/>
            <w:bookmarkStart w:id="1697" w:name="_Toc441236466"/>
            <w:bookmarkStart w:id="1698" w:name="_Toc446076978"/>
            <w:bookmarkStart w:id="1699" w:name="_Toc448593270"/>
            <w:bookmarkStart w:id="1700" w:name="_Toc448593387"/>
            <w:bookmarkStart w:id="1701" w:name="_Toc456086178"/>
            <w:r>
              <w:rPr>
                <w:spacing w:val="0"/>
              </w:rPr>
              <w:t>8</w:t>
            </w:r>
            <w:r w:rsidRPr="00EA2005">
              <w:rPr>
                <w:spacing w:val="0"/>
              </w:rPr>
              <w:t>:15 am</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p>
        </w:tc>
        <w:tc>
          <w:tcPr>
            <w:tcW w:w="426" w:type="dxa"/>
            <w:vMerge w:val="restart"/>
            <w:shd w:val="clear" w:color="auto" w:fill="92D050"/>
            <w:vAlign w:val="center"/>
          </w:tcPr>
          <w:p w:rsidR="00246353" w:rsidRPr="00EA2005" w:rsidRDefault="00246353" w:rsidP="003B0579">
            <w:pPr>
              <w:jc w:val="center"/>
              <w:rPr>
                <w:b/>
                <w:sz w:val="16"/>
                <w:szCs w:val="16"/>
              </w:rPr>
            </w:pPr>
            <w:bookmarkStart w:id="1702" w:name="_Toc324794472"/>
            <w:bookmarkStart w:id="1703" w:name="_Toc324794625"/>
            <w:bookmarkStart w:id="1704" w:name="_Toc324794778"/>
            <w:bookmarkStart w:id="1705" w:name="_Toc324794887"/>
            <w:r w:rsidRPr="00EA2005">
              <w:rPr>
                <w:b/>
                <w:sz w:val="16"/>
                <w:szCs w:val="16"/>
              </w:rPr>
              <w:t>OPEN</w:t>
            </w:r>
            <w:bookmarkEnd w:id="1702"/>
            <w:bookmarkEnd w:id="1703"/>
            <w:bookmarkEnd w:id="1704"/>
            <w:bookmarkEnd w:id="1705"/>
          </w:p>
        </w:tc>
        <w:tc>
          <w:tcPr>
            <w:tcW w:w="6945" w:type="dxa"/>
            <w:shd w:val="clear" w:color="auto" w:fill="auto"/>
            <w:vAlign w:val="center"/>
          </w:tcPr>
          <w:p w:rsidR="00246353" w:rsidRPr="00EA2005" w:rsidRDefault="00246353" w:rsidP="001D3564">
            <w:pPr>
              <w:pStyle w:val="Topic"/>
              <w:numPr>
                <w:ilvl w:val="0"/>
                <w:numId w:val="3"/>
              </w:numPr>
            </w:pPr>
            <w:bookmarkStart w:id="1706" w:name="_Toc360168637"/>
            <w:bookmarkStart w:id="1707" w:name="_Toc360169348"/>
            <w:bookmarkStart w:id="1708" w:name="_Toc360170421"/>
            <w:bookmarkStart w:id="1709" w:name="_Toc360193973"/>
            <w:bookmarkStart w:id="1710" w:name="_Toc360194088"/>
            <w:bookmarkStart w:id="1711" w:name="_Toc368986522"/>
            <w:bookmarkStart w:id="1712" w:name="_Toc380153363"/>
            <w:bookmarkStart w:id="1713" w:name="_Toc381686438"/>
            <w:bookmarkStart w:id="1714" w:name="_Toc381686857"/>
            <w:bookmarkStart w:id="1715" w:name="_Toc381691475"/>
            <w:bookmarkStart w:id="1716" w:name="_Toc383078198"/>
            <w:bookmarkStart w:id="1717" w:name="_Toc383078434"/>
            <w:bookmarkStart w:id="1718" w:name="_Toc383163793"/>
            <w:bookmarkStart w:id="1719" w:name="_Toc384042784"/>
            <w:bookmarkStart w:id="1720" w:name="_Toc388531032"/>
            <w:bookmarkStart w:id="1721" w:name="_Toc388531279"/>
            <w:bookmarkStart w:id="1722" w:name="_Toc388534197"/>
            <w:bookmarkStart w:id="1723" w:name="_Toc390067075"/>
            <w:bookmarkStart w:id="1724" w:name="_Toc392158388"/>
            <w:bookmarkStart w:id="1725" w:name="_Toc393438889"/>
            <w:bookmarkStart w:id="1726" w:name="_Toc393441855"/>
            <w:bookmarkStart w:id="1727" w:name="_Toc393442042"/>
            <w:bookmarkStart w:id="1728" w:name="_Toc403115953"/>
            <w:bookmarkStart w:id="1729" w:name="_Toc403466321"/>
            <w:bookmarkStart w:id="1730" w:name="_Toc403466522"/>
            <w:bookmarkStart w:id="1731" w:name="_Toc403466858"/>
            <w:bookmarkStart w:id="1732" w:name="_Toc403466977"/>
            <w:bookmarkStart w:id="1733" w:name="_Toc410024198"/>
            <w:bookmarkStart w:id="1734" w:name="_Toc414973817"/>
            <w:bookmarkStart w:id="1735" w:name="_Toc415125179"/>
            <w:bookmarkStart w:id="1736" w:name="_Toc415125599"/>
            <w:bookmarkStart w:id="1737" w:name="_Toc420575637"/>
            <w:bookmarkStart w:id="1738" w:name="_Toc424207187"/>
            <w:bookmarkStart w:id="1739" w:name="_Toc424209316"/>
            <w:bookmarkStart w:id="1740" w:name="_Toc428169205"/>
            <w:bookmarkStart w:id="1741" w:name="_Toc428968491"/>
            <w:bookmarkStart w:id="1742" w:name="_Toc428968662"/>
            <w:bookmarkStart w:id="1743" w:name="_Toc434853546"/>
            <w:bookmarkStart w:id="1744" w:name="_Toc435089204"/>
            <w:bookmarkStart w:id="1745" w:name="_Toc435089491"/>
            <w:bookmarkStart w:id="1746" w:name="_Toc441236467"/>
            <w:bookmarkStart w:id="1747" w:name="_Toc446076979"/>
            <w:bookmarkStart w:id="1748" w:name="_Toc448593271"/>
            <w:bookmarkStart w:id="1749" w:name="_Toc448593388"/>
            <w:bookmarkStart w:id="1750" w:name="_Toc456086179"/>
            <w:r w:rsidRPr="00EA2005">
              <w:t>Opening Comments</w:t>
            </w:r>
            <w:bookmarkEnd w:id="1706"/>
            <w:bookmarkEnd w:id="1707"/>
            <w:bookmarkEnd w:id="1708"/>
            <w:bookmarkEnd w:id="1709"/>
            <w:bookmarkEnd w:id="1710"/>
            <w:bookmarkEnd w:id="1711"/>
            <w:bookmarkEnd w:id="1712"/>
            <w:r>
              <w:t xml:space="preserve"> (D</w:t>
            </w:r>
            <w:r w:rsidRPr="00EA2005">
              <w:t>aily)</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rsidR="00246353" w:rsidRPr="00EA2005" w:rsidRDefault="00246353" w:rsidP="003537E4">
            <w:pPr>
              <w:pStyle w:val="Sub-Topic"/>
            </w:pPr>
            <w:bookmarkStart w:id="1751" w:name="_Toc360168638"/>
            <w:bookmarkStart w:id="1752" w:name="_Toc360169349"/>
            <w:bookmarkStart w:id="1753" w:name="_Toc360170422"/>
            <w:bookmarkStart w:id="1754" w:name="_Toc360193974"/>
            <w:bookmarkStart w:id="1755" w:name="_Toc360194089"/>
            <w:bookmarkStart w:id="1756" w:name="_Toc368986523"/>
            <w:bookmarkStart w:id="1757" w:name="_Toc380153364"/>
            <w:bookmarkStart w:id="1758" w:name="_Toc381686439"/>
            <w:bookmarkStart w:id="1759" w:name="_Toc381686858"/>
            <w:bookmarkStart w:id="1760" w:name="_Toc381691476"/>
            <w:bookmarkStart w:id="1761" w:name="_Toc383078199"/>
            <w:bookmarkStart w:id="1762" w:name="_Toc383078435"/>
            <w:bookmarkStart w:id="1763" w:name="_Toc383163794"/>
            <w:bookmarkStart w:id="1764" w:name="_Toc384042785"/>
            <w:bookmarkStart w:id="1765" w:name="_Toc388531033"/>
            <w:bookmarkStart w:id="1766" w:name="_Toc388531280"/>
            <w:bookmarkStart w:id="1767" w:name="_Toc388534198"/>
            <w:bookmarkStart w:id="1768" w:name="_Toc390067076"/>
            <w:bookmarkStart w:id="1769" w:name="_Toc392158389"/>
            <w:bookmarkStart w:id="1770" w:name="_Toc393438890"/>
            <w:bookmarkStart w:id="1771" w:name="_Toc393441856"/>
            <w:bookmarkStart w:id="1772" w:name="_Toc393442043"/>
            <w:bookmarkStart w:id="1773" w:name="_Toc403115954"/>
            <w:bookmarkStart w:id="1774" w:name="_Toc403466322"/>
            <w:bookmarkStart w:id="1775" w:name="_Toc403466523"/>
            <w:bookmarkStart w:id="1776" w:name="_Toc403466859"/>
            <w:bookmarkStart w:id="1777" w:name="_Toc403466978"/>
            <w:bookmarkStart w:id="1778" w:name="_Toc410024199"/>
            <w:bookmarkStart w:id="1779" w:name="_Toc414973818"/>
            <w:bookmarkStart w:id="1780" w:name="_Toc415125180"/>
            <w:bookmarkStart w:id="1781" w:name="_Toc415125600"/>
            <w:bookmarkStart w:id="1782" w:name="_Toc420575638"/>
            <w:bookmarkStart w:id="1783" w:name="_Toc424207188"/>
            <w:bookmarkStart w:id="1784" w:name="_Toc424209317"/>
            <w:bookmarkStart w:id="1785" w:name="_Toc428169206"/>
            <w:bookmarkStart w:id="1786" w:name="_Toc428968492"/>
            <w:bookmarkStart w:id="1787" w:name="_Toc428968663"/>
            <w:bookmarkStart w:id="1788" w:name="_Toc434853547"/>
            <w:bookmarkStart w:id="1789" w:name="_Toc435089205"/>
            <w:bookmarkStart w:id="1790" w:name="_Toc435089492"/>
            <w:bookmarkStart w:id="1791" w:name="_Toc441236468"/>
            <w:bookmarkStart w:id="1792" w:name="_Toc446076980"/>
            <w:bookmarkStart w:id="1793" w:name="_Toc448593272"/>
            <w:bookmarkStart w:id="1794" w:name="_Toc448593389"/>
            <w:bookmarkStart w:id="1795" w:name="_Toc456086180"/>
            <w:r w:rsidRPr="00EA2005">
              <w:t>Call to Order/Quorum Check</w:t>
            </w:r>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rsidR="00246353" w:rsidRPr="00EA2005" w:rsidRDefault="00246353" w:rsidP="003537E4">
            <w:pPr>
              <w:pStyle w:val="Sub-TopicDetail"/>
            </w:pPr>
            <w:r w:rsidRPr="00EA2005">
              <w:t>Introductions</w:t>
            </w:r>
          </w:p>
          <w:p w:rsidR="00246353" w:rsidRPr="00EA2005" w:rsidRDefault="00246353" w:rsidP="00546C52">
            <w:pPr>
              <w:pStyle w:val="Sub-Topic"/>
            </w:pPr>
            <w:bookmarkStart w:id="1796" w:name="_Toc403466323"/>
            <w:bookmarkStart w:id="1797" w:name="_Toc403466524"/>
            <w:bookmarkStart w:id="1798" w:name="_Toc403466860"/>
            <w:bookmarkStart w:id="1799" w:name="_Toc403466979"/>
            <w:bookmarkStart w:id="1800" w:name="_Toc410024200"/>
            <w:bookmarkStart w:id="1801" w:name="_Toc414973819"/>
            <w:bookmarkStart w:id="1802" w:name="_Toc415125181"/>
            <w:bookmarkStart w:id="1803" w:name="_Toc415125601"/>
            <w:bookmarkStart w:id="1804" w:name="_Toc420575639"/>
            <w:bookmarkStart w:id="1805" w:name="_Toc424207189"/>
            <w:bookmarkStart w:id="1806" w:name="_Toc424209318"/>
            <w:bookmarkStart w:id="1807" w:name="_Toc428169207"/>
            <w:bookmarkStart w:id="1808" w:name="_Toc428968493"/>
            <w:bookmarkStart w:id="1809" w:name="_Toc428968664"/>
            <w:bookmarkStart w:id="1810" w:name="_Toc434853548"/>
            <w:bookmarkStart w:id="1811" w:name="_Toc435089206"/>
            <w:bookmarkStart w:id="1812" w:name="_Toc435089493"/>
            <w:bookmarkStart w:id="1813" w:name="_Toc441236469"/>
            <w:bookmarkStart w:id="1814" w:name="_Toc446076981"/>
            <w:bookmarkStart w:id="1815" w:name="_Toc448593273"/>
            <w:bookmarkStart w:id="1816" w:name="_Toc448593390"/>
            <w:bookmarkStart w:id="1817" w:name="_Toc456086181"/>
            <w:bookmarkStart w:id="1818" w:name="_Toc383078200"/>
            <w:bookmarkStart w:id="1819" w:name="_Toc383078436"/>
            <w:bookmarkStart w:id="1820" w:name="_Toc383163795"/>
            <w:bookmarkStart w:id="1821" w:name="_Toc384042786"/>
            <w:bookmarkStart w:id="1822" w:name="_Toc388531034"/>
            <w:bookmarkStart w:id="1823" w:name="_Toc388531281"/>
            <w:bookmarkStart w:id="1824" w:name="_Toc388534199"/>
            <w:bookmarkStart w:id="1825" w:name="_Toc390067077"/>
            <w:bookmarkStart w:id="1826" w:name="_Toc392158390"/>
            <w:bookmarkStart w:id="1827" w:name="_Toc393438891"/>
            <w:bookmarkStart w:id="1828" w:name="_Toc393441857"/>
            <w:bookmarkStart w:id="1829" w:name="_Toc393442044"/>
            <w:bookmarkStart w:id="1830" w:name="_Toc403115955"/>
            <w:r w:rsidRPr="007A2ADB">
              <w:t>Safety Information</w:t>
            </w:r>
            <w:r w:rsidRPr="00EA2005">
              <w:t>:</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p>
          <w:p w:rsidR="00246353" w:rsidRPr="00EA2005" w:rsidRDefault="00246353" w:rsidP="00546C52">
            <w:pPr>
              <w:pStyle w:val="Sub-TopicDetail"/>
            </w:pPr>
            <w:r w:rsidRPr="00EA2005">
              <w:t>Review Fire Exits in Meeting Room</w:t>
            </w:r>
          </w:p>
          <w:p w:rsidR="00246353" w:rsidRPr="00EA2005" w:rsidRDefault="00246353" w:rsidP="00546C52">
            <w:pPr>
              <w:pStyle w:val="Sub-TopicDetail"/>
            </w:pPr>
            <w:r w:rsidRPr="00EA2005">
              <w:t>Inform PRI Staff person of any emergencies</w:t>
            </w:r>
          </w:p>
          <w:p w:rsidR="00246353" w:rsidRPr="00EA2005" w:rsidRDefault="00246353" w:rsidP="003537E4">
            <w:pPr>
              <w:pStyle w:val="Sub-Topic"/>
            </w:pPr>
            <w:bookmarkStart w:id="1831" w:name="_Toc403466324"/>
            <w:bookmarkStart w:id="1832" w:name="_Toc403466525"/>
            <w:bookmarkStart w:id="1833" w:name="_Toc403466861"/>
            <w:bookmarkStart w:id="1834" w:name="_Toc403466980"/>
            <w:bookmarkStart w:id="1835" w:name="_Toc410024201"/>
            <w:bookmarkStart w:id="1836" w:name="_Toc414973820"/>
            <w:bookmarkStart w:id="1837" w:name="_Toc415125182"/>
            <w:bookmarkStart w:id="1838" w:name="_Toc415125602"/>
            <w:bookmarkStart w:id="1839" w:name="_Toc420575640"/>
            <w:bookmarkStart w:id="1840" w:name="_Toc424207190"/>
            <w:bookmarkStart w:id="1841" w:name="_Toc424209319"/>
            <w:bookmarkStart w:id="1842" w:name="_Toc428169208"/>
            <w:bookmarkStart w:id="1843" w:name="_Toc428968494"/>
            <w:bookmarkStart w:id="1844" w:name="_Toc428968665"/>
            <w:bookmarkStart w:id="1845" w:name="_Toc434853549"/>
            <w:bookmarkStart w:id="1846" w:name="_Toc435089207"/>
            <w:bookmarkStart w:id="1847" w:name="_Toc435089494"/>
            <w:bookmarkStart w:id="1848" w:name="_Toc441236470"/>
            <w:bookmarkStart w:id="1849" w:name="_Toc446076982"/>
            <w:bookmarkStart w:id="1850" w:name="_Toc448593274"/>
            <w:bookmarkStart w:id="1851" w:name="_Toc448593391"/>
            <w:bookmarkStart w:id="1852" w:name="_Toc456086182"/>
            <w:r w:rsidRPr="00C60E0B">
              <w:t>Review Code of Ethics</w:t>
            </w:r>
            <w:r w:rsidRPr="00EA2005">
              <w:t xml:space="preserve"> (Ref: Attendees’ Guide) and Meeting Conduct</w:t>
            </w:r>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p>
          <w:p w:rsidR="00246353" w:rsidRPr="00EA2005" w:rsidRDefault="00246353" w:rsidP="00811BEE">
            <w:pPr>
              <w:pStyle w:val="Sub-Topic"/>
              <w:numPr>
                <w:ilvl w:val="2"/>
                <w:numId w:val="18"/>
              </w:numPr>
            </w:pPr>
            <w:bookmarkStart w:id="1853" w:name="_Toc383078201"/>
            <w:bookmarkStart w:id="1854" w:name="_Toc383078437"/>
            <w:bookmarkStart w:id="1855" w:name="_Toc383163796"/>
            <w:bookmarkStart w:id="1856" w:name="_Toc384042787"/>
            <w:bookmarkStart w:id="1857" w:name="_Toc388531035"/>
            <w:bookmarkStart w:id="1858" w:name="_Toc388531282"/>
            <w:bookmarkStart w:id="1859" w:name="_Toc388534200"/>
            <w:bookmarkStart w:id="1860" w:name="_Toc390067078"/>
            <w:bookmarkStart w:id="1861" w:name="_Toc392158391"/>
            <w:bookmarkStart w:id="1862" w:name="_Toc393438892"/>
            <w:bookmarkStart w:id="1863" w:name="_Toc393441858"/>
            <w:bookmarkStart w:id="1864" w:name="_Toc393442045"/>
            <w:bookmarkStart w:id="1865" w:name="_Toc403115956"/>
            <w:bookmarkStart w:id="1866" w:name="_Toc403466325"/>
            <w:bookmarkStart w:id="1867" w:name="_Toc403466526"/>
            <w:bookmarkStart w:id="1868" w:name="_Toc403466862"/>
            <w:bookmarkStart w:id="1869" w:name="_Toc403466981"/>
            <w:bookmarkStart w:id="1870" w:name="_Toc410024202"/>
            <w:bookmarkStart w:id="1871" w:name="_Toc414973821"/>
            <w:bookmarkStart w:id="1872" w:name="_Toc415125183"/>
            <w:bookmarkStart w:id="1873" w:name="_Toc415125603"/>
            <w:bookmarkStart w:id="1874" w:name="_Toc420575641"/>
            <w:bookmarkStart w:id="1875" w:name="_Toc424207191"/>
            <w:bookmarkStart w:id="1876" w:name="_Toc424209320"/>
            <w:bookmarkStart w:id="1877" w:name="_Toc428169209"/>
            <w:bookmarkStart w:id="1878" w:name="_Toc428968495"/>
            <w:bookmarkStart w:id="1879" w:name="_Toc428968666"/>
            <w:bookmarkStart w:id="1880" w:name="_Toc434853550"/>
            <w:bookmarkStart w:id="1881" w:name="_Toc435089208"/>
            <w:bookmarkStart w:id="1882" w:name="_Toc435089495"/>
            <w:bookmarkStart w:id="1883" w:name="_Toc441236471"/>
            <w:bookmarkStart w:id="1884" w:name="_Toc446076983"/>
            <w:bookmarkStart w:id="1885" w:name="_Toc448593275"/>
            <w:bookmarkStart w:id="1886" w:name="_Toc448593392"/>
            <w:bookmarkStart w:id="1887" w:name="_Toc456086183"/>
            <w:bookmarkStart w:id="1888" w:name="_Toc360168640"/>
            <w:bookmarkStart w:id="1889" w:name="_Toc360169351"/>
            <w:bookmarkStart w:id="1890" w:name="_Toc360170424"/>
            <w:bookmarkStart w:id="1891" w:name="_Toc360193976"/>
            <w:bookmarkStart w:id="1892" w:name="_Toc360194091"/>
            <w:bookmarkStart w:id="1893" w:name="_Toc368986525"/>
            <w:bookmarkStart w:id="1894" w:name="_Toc380153366"/>
            <w:bookmarkStart w:id="1895" w:name="_Toc381686441"/>
            <w:bookmarkStart w:id="1896" w:name="_Toc381686860"/>
            <w:bookmarkStart w:id="1897" w:name="_Toc381691478"/>
            <w:r w:rsidRPr="00EA2005">
              <w:t xml:space="preserve">Present the Antitrust Video (only </w:t>
            </w:r>
            <w:r>
              <w:t xml:space="preserve">at </w:t>
            </w:r>
            <w:r w:rsidRPr="00EA2005">
              <w:t xml:space="preserve"> the first open and first closed meeting of the week for </w:t>
            </w:r>
            <w:r w:rsidRPr="00EA2005">
              <w:rPr>
                <w:u w:val="single"/>
              </w:rPr>
              <w:t>each</w:t>
            </w:r>
            <w:r w:rsidRPr="00EA2005">
              <w:t xml:space="preserve"> Task Group)</w:t>
            </w:r>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p>
          <w:p w:rsidR="00246353" w:rsidRPr="00EA2005" w:rsidRDefault="00246353" w:rsidP="003537E4">
            <w:pPr>
              <w:pStyle w:val="Sub-Topic"/>
            </w:pPr>
            <w:bookmarkStart w:id="1898" w:name="_Toc383078202"/>
            <w:bookmarkStart w:id="1899" w:name="_Toc383078438"/>
            <w:bookmarkStart w:id="1900" w:name="_Toc383163797"/>
            <w:bookmarkStart w:id="1901" w:name="_Toc384042788"/>
            <w:bookmarkStart w:id="1902" w:name="_Toc388531036"/>
            <w:bookmarkStart w:id="1903" w:name="_Toc388531283"/>
            <w:bookmarkStart w:id="1904" w:name="_Toc388534201"/>
            <w:bookmarkStart w:id="1905" w:name="_Toc390067079"/>
            <w:bookmarkStart w:id="1906" w:name="_Toc392158392"/>
            <w:bookmarkStart w:id="1907" w:name="_Toc393438893"/>
            <w:bookmarkStart w:id="1908" w:name="_Toc393441859"/>
            <w:bookmarkStart w:id="1909" w:name="_Toc393442046"/>
            <w:bookmarkStart w:id="1910" w:name="_Toc403115957"/>
            <w:bookmarkStart w:id="1911" w:name="_Toc403466326"/>
            <w:bookmarkStart w:id="1912" w:name="_Toc403466527"/>
            <w:bookmarkStart w:id="1913" w:name="_Toc403466863"/>
            <w:bookmarkStart w:id="1914" w:name="_Toc403466982"/>
            <w:bookmarkStart w:id="1915" w:name="_Toc410024203"/>
            <w:bookmarkStart w:id="1916" w:name="_Toc414973822"/>
            <w:bookmarkStart w:id="1917" w:name="_Toc415125184"/>
            <w:bookmarkStart w:id="1918" w:name="_Toc415125604"/>
            <w:bookmarkStart w:id="1919" w:name="_Toc420575642"/>
            <w:bookmarkStart w:id="1920" w:name="_Toc424207192"/>
            <w:bookmarkStart w:id="1921" w:name="_Toc424209321"/>
            <w:bookmarkStart w:id="1922" w:name="_Toc428169210"/>
            <w:bookmarkStart w:id="1923" w:name="_Toc428968496"/>
            <w:bookmarkStart w:id="1924" w:name="_Toc428968667"/>
            <w:bookmarkStart w:id="1925" w:name="_Toc434853551"/>
            <w:bookmarkStart w:id="1926" w:name="_Toc435089209"/>
            <w:bookmarkStart w:id="1927" w:name="_Toc435089496"/>
            <w:bookmarkStart w:id="1928" w:name="_Toc441236473"/>
            <w:bookmarkStart w:id="1929" w:name="_Toc446076985"/>
            <w:bookmarkStart w:id="1930" w:name="_Toc448593276"/>
            <w:bookmarkStart w:id="1931" w:name="_Toc448593393"/>
            <w:bookmarkStart w:id="1932" w:name="_Toc456086184"/>
            <w:r w:rsidRPr="00EA2005">
              <w:t>Review Agenda</w:t>
            </w:r>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p>
          <w:p w:rsidR="00246353" w:rsidRPr="00EA2005" w:rsidRDefault="00246353" w:rsidP="00811BEE">
            <w:pPr>
              <w:pStyle w:val="Sub-Topic"/>
              <w:numPr>
                <w:ilvl w:val="2"/>
                <w:numId w:val="18"/>
              </w:numPr>
            </w:pPr>
            <w:bookmarkStart w:id="1933" w:name="_Toc350939848"/>
            <w:bookmarkStart w:id="1934" w:name="_Toc350939963"/>
            <w:bookmarkStart w:id="1935" w:name="_Toc350940186"/>
            <w:bookmarkStart w:id="1936" w:name="_Toc350940762"/>
            <w:bookmarkStart w:id="1937" w:name="_Toc350940905"/>
            <w:bookmarkStart w:id="1938" w:name="_Toc350941252"/>
            <w:bookmarkStart w:id="1939" w:name="_Toc350941380"/>
            <w:bookmarkStart w:id="1940" w:name="_Toc350942143"/>
            <w:bookmarkStart w:id="1941" w:name="_Toc358702252"/>
            <w:bookmarkStart w:id="1942" w:name="_Toc358702715"/>
            <w:bookmarkStart w:id="1943" w:name="_Toc358702819"/>
            <w:bookmarkStart w:id="1944" w:name="_Toc360168641"/>
            <w:bookmarkStart w:id="1945" w:name="_Toc360169352"/>
            <w:bookmarkStart w:id="1946" w:name="_Toc360170425"/>
            <w:bookmarkStart w:id="1947" w:name="_Toc360193977"/>
            <w:bookmarkStart w:id="1948" w:name="_Toc360194092"/>
            <w:bookmarkStart w:id="1949" w:name="_Toc368986526"/>
            <w:bookmarkStart w:id="1950" w:name="_Toc380153367"/>
            <w:bookmarkStart w:id="1951" w:name="_Toc381686442"/>
            <w:bookmarkStart w:id="1952" w:name="_Toc381686861"/>
            <w:bookmarkStart w:id="1953" w:name="_Toc381691479"/>
            <w:bookmarkStart w:id="1954" w:name="_Toc383078203"/>
            <w:bookmarkStart w:id="1955" w:name="_Toc383078439"/>
            <w:bookmarkStart w:id="1956" w:name="_Toc383163798"/>
            <w:bookmarkStart w:id="1957" w:name="_Toc384042789"/>
            <w:bookmarkStart w:id="1958" w:name="_Toc388531037"/>
            <w:bookmarkStart w:id="1959" w:name="_Toc388531284"/>
            <w:bookmarkStart w:id="1960" w:name="_Toc388534202"/>
            <w:bookmarkStart w:id="1961" w:name="_Toc390067080"/>
            <w:bookmarkStart w:id="1962" w:name="_Toc392158393"/>
            <w:bookmarkStart w:id="1963" w:name="_Toc393438894"/>
            <w:bookmarkStart w:id="1964" w:name="_Toc393441860"/>
            <w:bookmarkStart w:id="1965" w:name="_Toc393442047"/>
            <w:bookmarkStart w:id="1966" w:name="_Toc403115958"/>
            <w:bookmarkStart w:id="1967" w:name="_Toc403466327"/>
            <w:bookmarkStart w:id="1968" w:name="_Toc403466528"/>
            <w:bookmarkStart w:id="1969" w:name="_Toc403466864"/>
            <w:bookmarkStart w:id="1970" w:name="_Toc403466983"/>
            <w:bookmarkStart w:id="1971" w:name="_Toc410024204"/>
            <w:bookmarkStart w:id="1972" w:name="_Toc414973823"/>
            <w:bookmarkStart w:id="1973" w:name="_Toc415125185"/>
            <w:bookmarkStart w:id="1974" w:name="_Toc415125605"/>
            <w:bookmarkStart w:id="1975" w:name="_Toc420575643"/>
            <w:bookmarkStart w:id="1976" w:name="_Toc424207193"/>
            <w:bookmarkStart w:id="1977" w:name="_Toc424209322"/>
            <w:bookmarkStart w:id="1978" w:name="_Toc428169211"/>
            <w:bookmarkStart w:id="1979" w:name="_Toc428968497"/>
            <w:bookmarkStart w:id="1980" w:name="_Toc428968668"/>
            <w:bookmarkStart w:id="1981" w:name="_Toc434853552"/>
            <w:bookmarkStart w:id="1982" w:name="_Toc435089210"/>
            <w:bookmarkStart w:id="1983" w:name="_Toc435089497"/>
            <w:bookmarkStart w:id="1984" w:name="_Toc441236474"/>
            <w:bookmarkStart w:id="1985" w:name="_Toc446076986"/>
            <w:bookmarkStart w:id="1986" w:name="_Toc448593277"/>
            <w:bookmarkStart w:id="1987" w:name="_Toc448593394"/>
            <w:bookmarkStart w:id="1988" w:name="_Toc456086185"/>
            <w:r w:rsidRPr="00EA2005">
              <w:t>Acceptance of Meeting Minutes</w:t>
            </w:r>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p>
        </w:tc>
        <w:tc>
          <w:tcPr>
            <w:tcW w:w="1560" w:type="dxa"/>
          </w:tcPr>
          <w:p w:rsidR="00246353" w:rsidRDefault="00246353" w:rsidP="00CE1A79">
            <w:pPr>
              <w:pStyle w:val="Person"/>
            </w:pPr>
            <w:r>
              <w:t>Mike Stolze</w:t>
            </w:r>
          </w:p>
          <w:p w:rsidR="00246353" w:rsidRDefault="00246353" w:rsidP="00CE1A79">
            <w:pPr>
              <w:pStyle w:val="Person"/>
            </w:pPr>
          </w:p>
          <w:p w:rsidR="00246353" w:rsidRDefault="00246353" w:rsidP="00CE1A79">
            <w:pPr>
              <w:pStyle w:val="Person"/>
            </w:pPr>
          </w:p>
          <w:p w:rsidR="00246353" w:rsidRDefault="00246353" w:rsidP="00CE1A79">
            <w:pPr>
              <w:pStyle w:val="Person"/>
            </w:pPr>
          </w:p>
          <w:p w:rsidR="00246353" w:rsidRDefault="00246353" w:rsidP="00CE1A79">
            <w:pPr>
              <w:pStyle w:val="Person"/>
            </w:pPr>
          </w:p>
          <w:p w:rsidR="00246353" w:rsidRDefault="00246353" w:rsidP="00CE1A79">
            <w:pPr>
              <w:pStyle w:val="Person"/>
            </w:pPr>
          </w:p>
          <w:p w:rsidR="00246353" w:rsidRDefault="00246353" w:rsidP="00CE1A79">
            <w:pPr>
              <w:pStyle w:val="Person"/>
            </w:pPr>
          </w:p>
          <w:p w:rsidR="00246353" w:rsidRDefault="00246353" w:rsidP="00CE1A79">
            <w:pPr>
              <w:pStyle w:val="Person"/>
            </w:pPr>
          </w:p>
          <w:p w:rsidR="00246353" w:rsidRDefault="00246353" w:rsidP="00CE1A79">
            <w:pPr>
              <w:pStyle w:val="Person"/>
            </w:pPr>
          </w:p>
          <w:p w:rsidR="00246353" w:rsidRDefault="00246353" w:rsidP="00CE1A79">
            <w:pPr>
              <w:pStyle w:val="Person"/>
            </w:pPr>
          </w:p>
          <w:p w:rsidR="00246353" w:rsidRPr="00EA2005" w:rsidRDefault="00246353" w:rsidP="00811BEE">
            <w:pPr>
              <w:pStyle w:val="Person"/>
            </w:pPr>
          </w:p>
        </w:tc>
      </w:tr>
      <w:tr w:rsidR="00246353" w:rsidRPr="00EA2005" w:rsidTr="00582D10">
        <w:trPr>
          <w:cantSplit/>
        </w:trPr>
        <w:tc>
          <w:tcPr>
            <w:tcW w:w="1701" w:type="dxa"/>
          </w:tcPr>
          <w:p w:rsidR="00246353" w:rsidRDefault="00246353" w:rsidP="00C60E0B">
            <w:pPr>
              <w:pStyle w:val="Time"/>
              <w:spacing w:before="60"/>
              <w:jc w:val="center"/>
              <w:rPr>
                <w:rFonts w:cs="Arial"/>
                <w:spacing w:val="0"/>
              </w:rPr>
            </w:pPr>
            <w:bookmarkStart w:id="1989" w:name="_Toc456086186"/>
            <w:r>
              <w:rPr>
                <w:rFonts w:cs="Arial"/>
                <w:spacing w:val="0"/>
              </w:rPr>
              <w:t>9:00 am</w:t>
            </w:r>
            <w:bookmarkEnd w:id="1989"/>
          </w:p>
        </w:tc>
        <w:tc>
          <w:tcPr>
            <w:tcW w:w="426" w:type="dxa"/>
            <w:vMerge/>
            <w:shd w:val="clear" w:color="auto" w:fill="92D050"/>
            <w:vAlign w:val="center"/>
          </w:tcPr>
          <w:p w:rsidR="00246353" w:rsidRPr="00EA2005" w:rsidRDefault="00246353" w:rsidP="003B0579">
            <w:pPr>
              <w:jc w:val="center"/>
              <w:rPr>
                <w:rFonts w:cs="Arial"/>
                <w:b/>
                <w:sz w:val="16"/>
                <w:szCs w:val="16"/>
              </w:rPr>
            </w:pPr>
          </w:p>
        </w:tc>
        <w:tc>
          <w:tcPr>
            <w:tcW w:w="6945" w:type="dxa"/>
          </w:tcPr>
          <w:p w:rsidR="00246353" w:rsidRPr="00246353" w:rsidRDefault="00246353" w:rsidP="00246353">
            <w:pPr>
              <w:pStyle w:val="Topic"/>
              <w:numPr>
                <w:ilvl w:val="0"/>
                <w:numId w:val="37"/>
              </w:numPr>
              <w:rPr>
                <w:rFonts w:cs="Arial"/>
              </w:rPr>
            </w:pPr>
            <w:bookmarkStart w:id="1990" w:name="_Toc448593278"/>
            <w:bookmarkStart w:id="1991" w:name="_Toc448593395"/>
            <w:bookmarkStart w:id="1992" w:name="_Toc456086187"/>
            <w:r w:rsidRPr="00246353">
              <w:rPr>
                <w:rFonts w:cs="Arial"/>
              </w:rPr>
              <w:t>RAIL</w:t>
            </w:r>
            <w:bookmarkEnd w:id="1990"/>
            <w:bookmarkEnd w:id="1991"/>
            <w:bookmarkEnd w:id="1992"/>
          </w:p>
          <w:p w:rsidR="00246353" w:rsidRPr="00EA2005" w:rsidRDefault="00246353" w:rsidP="00811BEE">
            <w:pPr>
              <w:pStyle w:val="Topicdetail"/>
              <w:rPr>
                <w:rFonts w:cs="Arial"/>
              </w:rPr>
            </w:pPr>
            <w:r w:rsidRPr="00EA2005">
              <w:t>Review the Chemical Process Task Group RAIL</w:t>
            </w:r>
          </w:p>
        </w:tc>
        <w:tc>
          <w:tcPr>
            <w:tcW w:w="1560" w:type="dxa"/>
          </w:tcPr>
          <w:p w:rsidR="00246353" w:rsidRDefault="00246353" w:rsidP="007A2ACF">
            <w:pPr>
              <w:pStyle w:val="Person"/>
              <w:rPr>
                <w:rFonts w:cs="Arial"/>
              </w:rPr>
            </w:pPr>
            <w:r>
              <w:rPr>
                <w:rFonts w:cs="Arial"/>
              </w:rPr>
              <w:t>Nigel Cook</w:t>
            </w:r>
          </w:p>
        </w:tc>
      </w:tr>
      <w:tr w:rsidR="00246353" w:rsidRPr="00EA2005" w:rsidTr="00582D10">
        <w:trPr>
          <w:cantSplit/>
        </w:trPr>
        <w:tc>
          <w:tcPr>
            <w:tcW w:w="1701" w:type="dxa"/>
          </w:tcPr>
          <w:p w:rsidR="00246353" w:rsidRPr="00EA2005" w:rsidRDefault="00246353" w:rsidP="00DD4F33">
            <w:pPr>
              <w:pStyle w:val="Time"/>
              <w:spacing w:before="60"/>
              <w:jc w:val="center"/>
              <w:rPr>
                <w:rFonts w:cs="Arial"/>
                <w:spacing w:val="0"/>
              </w:rPr>
            </w:pPr>
            <w:bookmarkStart w:id="1993" w:name="_Toc424207195"/>
            <w:bookmarkStart w:id="1994" w:name="_Toc424209324"/>
            <w:bookmarkStart w:id="1995" w:name="_Toc428169213"/>
            <w:bookmarkStart w:id="1996" w:name="_Toc428968499"/>
            <w:bookmarkStart w:id="1997" w:name="_Toc428968670"/>
            <w:bookmarkStart w:id="1998" w:name="_Toc434853554"/>
            <w:bookmarkStart w:id="1999" w:name="_Toc435089212"/>
            <w:bookmarkStart w:id="2000" w:name="_Toc435089499"/>
            <w:bookmarkStart w:id="2001" w:name="_Toc441236476"/>
            <w:bookmarkStart w:id="2002" w:name="_Toc446076988"/>
            <w:bookmarkStart w:id="2003" w:name="_Toc448593279"/>
            <w:bookmarkStart w:id="2004" w:name="_Toc448593396"/>
            <w:bookmarkStart w:id="2005" w:name="_Toc456086188"/>
            <w:r>
              <w:rPr>
                <w:rFonts w:cs="Arial"/>
                <w:spacing w:val="0"/>
              </w:rPr>
              <w:t>9:45</w:t>
            </w:r>
            <w:r w:rsidRPr="00EA2005">
              <w:rPr>
                <w:rFonts w:cs="Arial"/>
                <w:spacing w:val="0"/>
              </w:rPr>
              <w:t xml:space="preserve"> am</w:t>
            </w:r>
            <w:bookmarkEnd w:id="1993"/>
            <w:bookmarkEnd w:id="1994"/>
            <w:bookmarkEnd w:id="1995"/>
            <w:bookmarkEnd w:id="1996"/>
            <w:bookmarkEnd w:id="1997"/>
            <w:bookmarkEnd w:id="1998"/>
            <w:bookmarkEnd w:id="1999"/>
            <w:bookmarkEnd w:id="2000"/>
            <w:bookmarkEnd w:id="2001"/>
            <w:bookmarkEnd w:id="2002"/>
            <w:bookmarkEnd w:id="2003"/>
            <w:bookmarkEnd w:id="2004"/>
            <w:bookmarkEnd w:id="2005"/>
          </w:p>
        </w:tc>
        <w:tc>
          <w:tcPr>
            <w:tcW w:w="426" w:type="dxa"/>
            <w:vMerge/>
            <w:shd w:val="clear" w:color="auto" w:fill="92D050"/>
            <w:vAlign w:val="center"/>
          </w:tcPr>
          <w:p w:rsidR="00246353" w:rsidRPr="00EA2005" w:rsidRDefault="00246353" w:rsidP="003B0579">
            <w:pPr>
              <w:jc w:val="center"/>
              <w:rPr>
                <w:rFonts w:cs="Arial"/>
                <w:b/>
                <w:sz w:val="16"/>
                <w:szCs w:val="16"/>
              </w:rPr>
            </w:pPr>
          </w:p>
        </w:tc>
        <w:tc>
          <w:tcPr>
            <w:tcW w:w="6945" w:type="dxa"/>
          </w:tcPr>
          <w:p w:rsidR="00246353" w:rsidRPr="00EA2005" w:rsidRDefault="00246353" w:rsidP="00973C02">
            <w:pPr>
              <w:pStyle w:val="Topic"/>
              <w:numPr>
                <w:ilvl w:val="0"/>
                <w:numId w:val="10"/>
              </w:numPr>
              <w:rPr>
                <w:rFonts w:cs="Arial"/>
              </w:rPr>
            </w:pPr>
            <w:bookmarkStart w:id="2006" w:name="_Toc360004880"/>
            <w:bookmarkStart w:id="2007" w:name="_Toc360021684"/>
            <w:bookmarkStart w:id="2008" w:name="_Toc360023312"/>
            <w:bookmarkStart w:id="2009" w:name="_Toc360602817"/>
            <w:bookmarkStart w:id="2010" w:name="_Toc363630388"/>
            <w:bookmarkStart w:id="2011" w:name="_Toc370911529"/>
            <w:bookmarkStart w:id="2012" w:name="_Toc372097840"/>
            <w:bookmarkStart w:id="2013" w:name="_Toc372101657"/>
            <w:bookmarkStart w:id="2014" w:name="_Toc372102494"/>
            <w:bookmarkStart w:id="2015" w:name="_Toc377366099"/>
            <w:bookmarkStart w:id="2016" w:name="_Toc377367988"/>
            <w:bookmarkStart w:id="2017" w:name="_Toc377368280"/>
            <w:bookmarkStart w:id="2018" w:name="_Toc378239977"/>
            <w:bookmarkStart w:id="2019" w:name="_Toc378240691"/>
            <w:bookmarkStart w:id="2020" w:name="_Toc378320075"/>
            <w:bookmarkStart w:id="2021" w:name="_Toc383078205"/>
            <w:bookmarkStart w:id="2022" w:name="_Toc383078441"/>
            <w:bookmarkStart w:id="2023" w:name="_Toc383163800"/>
            <w:bookmarkStart w:id="2024" w:name="_Toc384042791"/>
            <w:bookmarkStart w:id="2025" w:name="_Toc388531039"/>
            <w:bookmarkStart w:id="2026" w:name="_Toc388531286"/>
            <w:bookmarkStart w:id="2027" w:name="_Toc388534204"/>
            <w:bookmarkStart w:id="2028" w:name="_Toc390067082"/>
            <w:bookmarkStart w:id="2029" w:name="_Toc392158396"/>
            <w:bookmarkStart w:id="2030" w:name="_Toc393438899"/>
            <w:bookmarkStart w:id="2031" w:name="_Toc393441865"/>
            <w:bookmarkStart w:id="2032" w:name="_Toc393442052"/>
            <w:bookmarkStart w:id="2033" w:name="_Toc403115961"/>
            <w:bookmarkStart w:id="2034" w:name="_Toc403466330"/>
            <w:bookmarkStart w:id="2035" w:name="_Toc403466531"/>
            <w:bookmarkStart w:id="2036" w:name="_Toc403466867"/>
            <w:bookmarkStart w:id="2037" w:name="_Toc403466986"/>
            <w:bookmarkStart w:id="2038" w:name="_Toc410024207"/>
            <w:bookmarkStart w:id="2039" w:name="_Toc414973826"/>
            <w:bookmarkStart w:id="2040" w:name="_Toc415125188"/>
            <w:bookmarkStart w:id="2041" w:name="_Toc415125608"/>
            <w:bookmarkStart w:id="2042" w:name="_Toc420575646"/>
            <w:bookmarkStart w:id="2043" w:name="_Toc424207196"/>
            <w:bookmarkStart w:id="2044" w:name="_Toc424209325"/>
            <w:bookmarkStart w:id="2045" w:name="_Toc428169214"/>
            <w:bookmarkStart w:id="2046" w:name="_Toc428968500"/>
            <w:bookmarkStart w:id="2047" w:name="_Toc428968671"/>
            <w:bookmarkStart w:id="2048" w:name="_Toc434853555"/>
            <w:bookmarkStart w:id="2049" w:name="_Toc435089213"/>
            <w:bookmarkStart w:id="2050" w:name="_Toc435089500"/>
            <w:bookmarkStart w:id="2051" w:name="_Toc441236477"/>
            <w:bookmarkStart w:id="2052" w:name="_Toc446076989"/>
            <w:bookmarkStart w:id="2053" w:name="_Toc448593280"/>
            <w:bookmarkStart w:id="2054" w:name="_Toc448593397"/>
            <w:bookmarkStart w:id="2055" w:name="_Toc456086189"/>
            <w:r w:rsidRPr="00EA2005">
              <w:rPr>
                <w:rFonts w:cs="Arial"/>
              </w:rPr>
              <w:t>New Voting Member Approval, Compliance With Voting Requirements</w:t>
            </w:r>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r w:rsidRPr="00EA2005">
              <w:rPr>
                <w:rFonts w:cs="Arial"/>
              </w:rPr>
              <w:t>, New Supplier Orientation</w:t>
            </w:r>
            <w:bookmarkEnd w:id="2043"/>
            <w:bookmarkEnd w:id="2044"/>
            <w:bookmarkEnd w:id="2045"/>
            <w:bookmarkEnd w:id="2046"/>
            <w:bookmarkEnd w:id="2047"/>
            <w:bookmarkEnd w:id="2048"/>
            <w:bookmarkEnd w:id="2049"/>
            <w:bookmarkEnd w:id="2050"/>
            <w:bookmarkEnd w:id="2051"/>
            <w:bookmarkEnd w:id="2052"/>
            <w:bookmarkEnd w:id="2053"/>
            <w:bookmarkEnd w:id="2054"/>
            <w:bookmarkEnd w:id="2055"/>
          </w:p>
          <w:p w:rsidR="00246353" w:rsidRPr="00EA2005" w:rsidRDefault="00246353" w:rsidP="00C0682B">
            <w:pPr>
              <w:pStyle w:val="Topicdetail"/>
              <w:rPr>
                <w:rFonts w:cs="Arial"/>
              </w:rPr>
            </w:pPr>
            <w:r w:rsidRPr="00EA2005">
              <w:rPr>
                <w:rFonts w:cs="Arial"/>
              </w:rPr>
              <w:t>Confirm any new voting member applications.</w:t>
            </w:r>
          </w:p>
          <w:p w:rsidR="00246353" w:rsidRPr="00EA2005" w:rsidRDefault="00246353" w:rsidP="00665A3F">
            <w:pPr>
              <w:pStyle w:val="Topicdetail"/>
              <w:rPr>
                <w:rFonts w:cs="Arial"/>
              </w:rPr>
            </w:pPr>
            <w:r w:rsidRPr="00EA2005">
              <w:rPr>
                <w:rFonts w:cs="Arial"/>
              </w:rPr>
              <w:t>Review compliance with voting requirements of present voting members</w:t>
            </w:r>
          </w:p>
          <w:p w:rsidR="00246353" w:rsidRPr="00EA2005" w:rsidRDefault="00246353" w:rsidP="0056783F">
            <w:pPr>
              <w:pStyle w:val="Topicdetail"/>
              <w:rPr>
                <w:rFonts w:cs="Arial"/>
              </w:rPr>
            </w:pPr>
            <w:r w:rsidRPr="00EA2005">
              <w:rPr>
                <w:rFonts w:cs="Arial"/>
              </w:rPr>
              <w:t xml:space="preserve">Mentoring  </w:t>
            </w:r>
            <w:r>
              <w:rPr>
                <w:rFonts w:cs="Arial"/>
              </w:rPr>
              <w:t>presentation</w:t>
            </w:r>
          </w:p>
        </w:tc>
        <w:tc>
          <w:tcPr>
            <w:tcW w:w="1560" w:type="dxa"/>
          </w:tcPr>
          <w:p w:rsidR="00246353" w:rsidRDefault="00246353" w:rsidP="00EE5BA3">
            <w:pPr>
              <w:pStyle w:val="Person"/>
              <w:jc w:val="left"/>
              <w:rPr>
                <w:rFonts w:cs="Arial"/>
              </w:rPr>
            </w:pPr>
            <w:r>
              <w:rPr>
                <w:rFonts w:cs="Arial"/>
              </w:rPr>
              <w:t>Christine Nesbitt</w:t>
            </w:r>
          </w:p>
          <w:p w:rsidR="00246353" w:rsidRPr="00EA2005" w:rsidRDefault="00246353" w:rsidP="007A2ACF">
            <w:pPr>
              <w:pStyle w:val="Person"/>
              <w:rPr>
                <w:rFonts w:cs="Arial"/>
              </w:rPr>
            </w:pPr>
          </w:p>
        </w:tc>
      </w:tr>
      <w:tr w:rsidR="00246353" w:rsidRPr="00EA2005" w:rsidTr="00DD4F33">
        <w:trPr>
          <w:cantSplit/>
        </w:trPr>
        <w:tc>
          <w:tcPr>
            <w:tcW w:w="1701" w:type="dxa"/>
            <w:tcBorders>
              <w:top w:val="single" w:sz="6" w:space="0" w:color="808080"/>
              <w:left w:val="single" w:sz="6" w:space="0" w:color="808080"/>
              <w:bottom w:val="single" w:sz="6" w:space="0" w:color="808080"/>
              <w:right w:val="single" w:sz="6" w:space="0" w:color="808080"/>
            </w:tcBorders>
          </w:tcPr>
          <w:p w:rsidR="00246353" w:rsidRPr="00EA2005" w:rsidRDefault="00246353" w:rsidP="00DD4F33">
            <w:pPr>
              <w:pStyle w:val="Time"/>
              <w:spacing w:before="60"/>
              <w:jc w:val="center"/>
              <w:rPr>
                <w:rFonts w:cs="Arial"/>
                <w:spacing w:val="0"/>
              </w:rPr>
            </w:pPr>
            <w:bookmarkStart w:id="2056" w:name="_Toc424207201"/>
            <w:bookmarkStart w:id="2057" w:name="_Toc424209330"/>
            <w:bookmarkStart w:id="2058" w:name="_Toc428169219"/>
            <w:bookmarkStart w:id="2059" w:name="_Toc428968505"/>
            <w:bookmarkStart w:id="2060" w:name="_Toc428968676"/>
            <w:bookmarkStart w:id="2061" w:name="_Toc434853560"/>
            <w:bookmarkStart w:id="2062" w:name="_Toc435089216"/>
            <w:bookmarkStart w:id="2063" w:name="_Toc435089503"/>
            <w:bookmarkStart w:id="2064" w:name="_Toc441236480"/>
            <w:bookmarkStart w:id="2065" w:name="_Toc446076992"/>
            <w:bookmarkStart w:id="2066" w:name="_Toc448593283"/>
            <w:bookmarkStart w:id="2067" w:name="_Toc448593400"/>
            <w:bookmarkStart w:id="2068" w:name="_Toc456086190"/>
            <w:r>
              <w:rPr>
                <w:rFonts w:cs="Arial"/>
                <w:spacing w:val="0"/>
              </w:rPr>
              <w:t>10:00</w:t>
            </w:r>
            <w:r w:rsidRPr="00EA2005">
              <w:rPr>
                <w:rFonts w:cs="Arial"/>
                <w:spacing w:val="0"/>
              </w:rPr>
              <w:t xml:space="preserve"> am</w:t>
            </w:r>
            <w:bookmarkEnd w:id="2056"/>
            <w:bookmarkEnd w:id="2057"/>
            <w:bookmarkEnd w:id="2058"/>
            <w:bookmarkEnd w:id="2059"/>
            <w:bookmarkEnd w:id="2060"/>
            <w:bookmarkEnd w:id="2061"/>
            <w:bookmarkEnd w:id="2062"/>
            <w:bookmarkEnd w:id="2063"/>
            <w:bookmarkEnd w:id="2064"/>
            <w:bookmarkEnd w:id="2065"/>
            <w:bookmarkEnd w:id="2066"/>
            <w:bookmarkEnd w:id="2067"/>
            <w:bookmarkEnd w:id="2068"/>
          </w:p>
        </w:tc>
        <w:tc>
          <w:tcPr>
            <w:tcW w:w="426" w:type="dxa"/>
            <w:vMerge/>
            <w:shd w:val="clear" w:color="auto" w:fill="92D050"/>
            <w:vAlign w:val="center"/>
          </w:tcPr>
          <w:p w:rsidR="00246353" w:rsidRPr="00EA2005" w:rsidRDefault="00246353" w:rsidP="00C34971">
            <w:pPr>
              <w:jc w:val="center"/>
              <w:rPr>
                <w:rFonts w:cs="Arial"/>
                <w:b/>
                <w:sz w:val="16"/>
                <w:szCs w:val="16"/>
              </w:rPr>
            </w:pPr>
          </w:p>
        </w:tc>
        <w:tc>
          <w:tcPr>
            <w:tcW w:w="6945" w:type="dxa"/>
            <w:tcBorders>
              <w:top w:val="single" w:sz="6" w:space="0" w:color="808080"/>
              <w:left w:val="single" w:sz="6" w:space="0" w:color="808080"/>
              <w:bottom w:val="single" w:sz="6" w:space="0" w:color="808080"/>
              <w:right w:val="single" w:sz="6" w:space="0" w:color="808080"/>
            </w:tcBorders>
            <w:shd w:val="clear" w:color="auto" w:fill="auto"/>
          </w:tcPr>
          <w:p w:rsidR="00246353" w:rsidRPr="00DD4F33" w:rsidRDefault="00246353" w:rsidP="00DD4F33">
            <w:pPr>
              <w:jc w:val="center"/>
              <w:rPr>
                <w:b/>
                <w:sz w:val="16"/>
                <w:szCs w:val="16"/>
              </w:rPr>
            </w:pPr>
            <w:bookmarkStart w:id="2069" w:name="_Toc424207202"/>
            <w:bookmarkStart w:id="2070" w:name="_Toc424209331"/>
            <w:bookmarkStart w:id="2071" w:name="_Toc428169220"/>
            <w:bookmarkStart w:id="2072" w:name="_Toc428968506"/>
            <w:bookmarkStart w:id="2073" w:name="_Toc428968677"/>
            <w:bookmarkStart w:id="2074" w:name="_Toc434853561"/>
            <w:bookmarkStart w:id="2075" w:name="_Toc435089217"/>
            <w:bookmarkStart w:id="2076" w:name="_Toc435089504"/>
            <w:bookmarkStart w:id="2077" w:name="_Toc441236481"/>
            <w:bookmarkStart w:id="2078" w:name="_Toc446076993"/>
            <w:bookmarkStart w:id="2079" w:name="_Toc448593284"/>
            <w:bookmarkStart w:id="2080" w:name="_Toc448593401"/>
            <w:r w:rsidRPr="00DD4F33">
              <w:rPr>
                <w:b/>
                <w:sz w:val="16"/>
                <w:szCs w:val="16"/>
              </w:rPr>
              <w:t>Break</w:t>
            </w:r>
            <w:bookmarkEnd w:id="2069"/>
            <w:bookmarkEnd w:id="2070"/>
            <w:bookmarkEnd w:id="2071"/>
            <w:bookmarkEnd w:id="2072"/>
            <w:bookmarkEnd w:id="2073"/>
            <w:bookmarkEnd w:id="2074"/>
            <w:bookmarkEnd w:id="2075"/>
            <w:bookmarkEnd w:id="2076"/>
            <w:bookmarkEnd w:id="2077"/>
            <w:bookmarkEnd w:id="2078"/>
            <w:bookmarkEnd w:id="2079"/>
            <w:bookmarkEnd w:id="2080"/>
          </w:p>
        </w:tc>
        <w:tc>
          <w:tcPr>
            <w:tcW w:w="1560" w:type="dxa"/>
            <w:tcBorders>
              <w:top w:val="single" w:sz="6" w:space="0" w:color="808080"/>
              <w:left w:val="single" w:sz="6" w:space="0" w:color="808080"/>
              <w:bottom w:val="single" w:sz="6" w:space="0" w:color="808080"/>
              <w:right w:val="single" w:sz="6" w:space="0" w:color="808080"/>
            </w:tcBorders>
          </w:tcPr>
          <w:p w:rsidR="00246353" w:rsidRPr="00DD4F33" w:rsidRDefault="00246353" w:rsidP="00DD4F33">
            <w:pPr>
              <w:pStyle w:val="Topic"/>
              <w:numPr>
                <w:ilvl w:val="0"/>
                <w:numId w:val="0"/>
              </w:numPr>
              <w:ind w:left="360" w:hanging="360"/>
            </w:pPr>
          </w:p>
        </w:tc>
      </w:tr>
      <w:tr w:rsidR="00246353" w:rsidRPr="00EA2005" w:rsidTr="00582D10">
        <w:trPr>
          <w:cantSplit/>
        </w:trPr>
        <w:tc>
          <w:tcPr>
            <w:tcW w:w="1701" w:type="dxa"/>
          </w:tcPr>
          <w:p w:rsidR="00246353" w:rsidRPr="00EA2005" w:rsidRDefault="00246353" w:rsidP="006E4E87">
            <w:pPr>
              <w:pStyle w:val="Time"/>
              <w:spacing w:before="60"/>
              <w:jc w:val="center"/>
              <w:rPr>
                <w:rFonts w:cs="Arial"/>
                <w:spacing w:val="0"/>
              </w:rPr>
            </w:pPr>
            <w:bookmarkStart w:id="2081" w:name="_Toc424207199"/>
            <w:bookmarkStart w:id="2082" w:name="_Toc424209328"/>
            <w:bookmarkStart w:id="2083" w:name="_Toc428169217"/>
            <w:bookmarkStart w:id="2084" w:name="_Toc428968503"/>
            <w:bookmarkStart w:id="2085" w:name="_Toc428968674"/>
            <w:bookmarkStart w:id="2086" w:name="_Toc434853558"/>
            <w:bookmarkStart w:id="2087" w:name="_Toc435089214"/>
            <w:bookmarkStart w:id="2088" w:name="_Toc435089501"/>
            <w:bookmarkStart w:id="2089" w:name="_Toc441236478"/>
            <w:bookmarkStart w:id="2090" w:name="_Toc446076990"/>
            <w:bookmarkStart w:id="2091" w:name="_Toc448593281"/>
            <w:bookmarkStart w:id="2092" w:name="_Toc448593398"/>
            <w:bookmarkStart w:id="2093" w:name="_Toc456086191"/>
            <w:r>
              <w:rPr>
                <w:rFonts w:cs="Arial"/>
                <w:spacing w:val="0"/>
              </w:rPr>
              <w:t>10:15</w:t>
            </w:r>
            <w:r w:rsidRPr="00EA2005">
              <w:rPr>
                <w:rFonts w:cs="Arial"/>
                <w:spacing w:val="0"/>
              </w:rPr>
              <w:t xml:space="preserve"> am</w:t>
            </w:r>
            <w:bookmarkEnd w:id="2081"/>
            <w:bookmarkEnd w:id="2082"/>
            <w:bookmarkEnd w:id="2083"/>
            <w:bookmarkEnd w:id="2084"/>
            <w:bookmarkEnd w:id="2085"/>
            <w:bookmarkEnd w:id="2086"/>
            <w:bookmarkEnd w:id="2087"/>
            <w:bookmarkEnd w:id="2088"/>
            <w:bookmarkEnd w:id="2089"/>
            <w:bookmarkEnd w:id="2090"/>
            <w:bookmarkEnd w:id="2091"/>
            <w:bookmarkEnd w:id="2092"/>
            <w:bookmarkEnd w:id="2093"/>
          </w:p>
        </w:tc>
        <w:tc>
          <w:tcPr>
            <w:tcW w:w="426" w:type="dxa"/>
            <w:vMerge/>
            <w:shd w:val="clear" w:color="auto" w:fill="92D050"/>
            <w:textDirection w:val="btLr"/>
            <w:vAlign w:val="center"/>
          </w:tcPr>
          <w:p w:rsidR="00246353" w:rsidRPr="00EA2005" w:rsidRDefault="00246353" w:rsidP="009062C8">
            <w:pPr>
              <w:spacing w:before="60"/>
              <w:ind w:left="113" w:right="113"/>
              <w:jc w:val="center"/>
              <w:rPr>
                <w:rFonts w:cs="Arial"/>
                <w:sz w:val="16"/>
                <w:szCs w:val="16"/>
              </w:rPr>
            </w:pPr>
          </w:p>
        </w:tc>
        <w:tc>
          <w:tcPr>
            <w:tcW w:w="6945" w:type="dxa"/>
            <w:shd w:val="clear" w:color="auto" w:fill="auto"/>
            <w:vAlign w:val="center"/>
          </w:tcPr>
          <w:p w:rsidR="00246353" w:rsidRPr="00EA2005" w:rsidRDefault="00246353" w:rsidP="00F07220">
            <w:pPr>
              <w:pStyle w:val="Topic"/>
              <w:rPr>
                <w:rFonts w:cs="Arial"/>
              </w:rPr>
            </w:pPr>
            <w:bookmarkStart w:id="2094" w:name="_Toc456086192"/>
            <w:r w:rsidRPr="00F07220">
              <w:rPr>
                <w:rFonts w:cs="Arial"/>
              </w:rPr>
              <w:t>Auditor Conference Feedback</w:t>
            </w:r>
            <w:bookmarkEnd w:id="2094"/>
          </w:p>
          <w:p w:rsidR="00246353" w:rsidRPr="00F07220" w:rsidRDefault="00246353" w:rsidP="009062C8">
            <w:pPr>
              <w:pStyle w:val="Presentation"/>
              <w:numPr>
                <w:ilvl w:val="0"/>
                <w:numId w:val="1"/>
              </w:numPr>
              <w:spacing w:before="60"/>
              <w:rPr>
                <w:rFonts w:ascii="Arial" w:hAnsi="Arial" w:cs="Arial"/>
                <w:sz w:val="16"/>
                <w:szCs w:val="16"/>
              </w:rPr>
            </w:pPr>
            <w:r>
              <w:rPr>
                <w:rFonts w:ascii="Arial" w:hAnsi="Arial" w:cs="Arial"/>
                <w:b w:val="0"/>
                <w:sz w:val="16"/>
                <w:szCs w:val="16"/>
              </w:rPr>
              <w:t>AC7108/2</w:t>
            </w:r>
            <w:r w:rsidRPr="00EA2005">
              <w:rPr>
                <w:rFonts w:ascii="Arial" w:hAnsi="Arial" w:cs="Arial"/>
                <w:b w:val="0"/>
                <w:sz w:val="16"/>
                <w:szCs w:val="16"/>
              </w:rPr>
              <w:t>.</w:t>
            </w:r>
          </w:p>
          <w:p w:rsidR="00246353" w:rsidRDefault="00246353" w:rsidP="00DD4F33">
            <w:pPr>
              <w:pStyle w:val="Topicdetail"/>
              <w:rPr>
                <w:rStyle w:val="TopicdetailChar"/>
              </w:rPr>
            </w:pPr>
            <w:r w:rsidRPr="00F07220">
              <w:rPr>
                <w:rStyle w:val="TopicdetailChar"/>
              </w:rPr>
              <w:t>Checklist Strategic Plan</w:t>
            </w:r>
          </w:p>
          <w:p w:rsidR="00246353" w:rsidRDefault="00246353" w:rsidP="00DD4F33">
            <w:pPr>
              <w:pStyle w:val="Topicdetail"/>
              <w:rPr>
                <w:rStyle w:val="TopicdetailChar"/>
              </w:rPr>
            </w:pPr>
            <w:r>
              <w:rPr>
                <w:rStyle w:val="TopicdetailChar"/>
              </w:rPr>
              <w:t>Other auditor identified issues</w:t>
            </w:r>
          </w:p>
          <w:p w:rsidR="00246353" w:rsidRPr="00DD4F33" w:rsidRDefault="00246353" w:rsidP="00DD4F33">
            <w:pPr>
              <w:pStyle w:val="Topicdetail"/>
              <w:rPr>
                <w:rFonts w:cs="Arial"/>
              </w:rPr>
            </w:pPr>
            <w:r>
              <w:rPr>
                <w:rStyle w:val="TopicdetailChar"/>
              </w:rPr>
              <w:t>Items for the 2017 Auditor Conference</w:t>
            </w:r>
          </w:p>
        </w:tc>
        <w:tc>
          <w:tcPr>
            <w:tcW w:w="1560" w:type="dxa"/>
          </w:tcPr>
          <w:p w:rsidR="00246353" w:rsidRPr="00EA2005" w:rsidRDefault="00246353" w:rsidP="009062C8">
            <w:pPr>
              <w:pStyle w:val="Person"/>
              <w:rPr>
                <w:rFonts w:cs="Arial"/>
              </w:rPr>
            </w:pPr>
            <w:r w:rsidRPr="00EA2005">
              <w:rPr>
                <w:rFonts w:cs="Arial"/>
              </w:rPr>
              <w:t>Nigel Cook</w:t>
            </w:r>
          </w:p>
        </w:tc>
      </w:tr>
      <w:tr w:rsidR="00246353" w:rsidRPr="00EA2005" w:rsidTr="00582D10">
        <w:trPr>
          <w:cantSplit/>
        </w:trPr>
        <w:tc>
          <w:tcPr>
            <w:tcW w:w="1701" w:type="dxa"/>
            <w:tcBorders>
              <w:top w:val="single" w:sz="6" w:space="0" w:color="808080"/>
              <w:left w:val="single" w:sz="6" w:space="0" w:color="808080"/>
              <w:bottom w:val="single" w:sz="6" w:space="0" w:color="808080"/>
            </w:tcBorders>
          </w:tcPr>
          <w:p w:rsidR="00246353" w:rsidRPr="00EA2005" w:rsidRDefault="00246353" w:rsidP="001F1DDF">
            <w:pPr>
              <w:pStyle w:val="Time"/>
              <w:spacing w:before="60"/>
              <w:jc w:val="center"/>
              <w:rPr>
                <w:rFonts w:cs="Arial"/>
                <w:spacing w:val="0"/>
              </w:rPr>
            </w:pPr>
            <w:bookmarkStart w:id="2095" w:name="_Toc424207203"/>
            <w:bookmarkStart w:id="2096" w:name="_Toc424209332"/>
            <w:bookmarkStart w:id="2097" w:name="_Toc428169221"/>
            <w:bookmarkStart w:id="2098" w:name="_Toc428968507"/>
            <w:bookmarkStart w:id="2099" w:name="_Toc428968678"/>
            <w:bookmarkStart w:id="2100" w:name="_Toc434853562"/>
            <w:bookmarkStart w:id="2101" w:name="_Toc435089218"/>
            <w:bookmarkStart w:id="2102" w:name="_Toc435089505"/>
            <w:bookmarkStart w:id="2103" w:name="_Toc441236482"/>
            <w:bookmarkStart w:id="2104" w:name="_Toc446076996"/>
            <w:bookmarkStart w:id="2105" w:name="_Toc448593287"/>
            <w:bookmarkStart w:id="2106" w:name="_Toc448593404"/>
            <w:bookmarkStart w:id="2107" w:name="_Toc456086193"/>
            <w:r>
              <w:rPr>
                <w:rFonts w:cs="Arial"/>
                <w:spacing w:val="0"/>
              </w:rPr>
              <w:t>11:00</w:t>
            </w:r>
            <w:r w:rsidRPr="00EA2005">
              <w:rPr>
                <w:rFonts w:cs="Arial"/>
                <w:spacing w:val="0"/>
              </w:rPr>
              <w:t xml:space="preserve"> am</w:t>
            </w:r>
            <w:bookmarkEnd w:id="2095"/>
            <w:bookmarkEnd w:id="2096"/>
            <w:bookmarkEnd w:id="2097"/>
            <w:bookmarkEnd w:id="2098"/>
            <w:bookmarkEnd w:id="2099"/>
            <w:bookmarkEnd w:id="2100"/>
            <w:bookmarkEnd w:id="2101"/>
            <w:bookmarkEnd w:id="2102"/>
            <w:bookmarkEnd w:id="2103"/>
            <w:bookmarkEnd w:id="2104"/>
            <w:bookmarkEnd w:id="2105"/>
            <w:bookmarkEnd w:id="2106"/>
            <w:bookmarkEnd w:id="2107"/>
          </w:p>
        </w:tc>
        <w:tc>
          <w:tcPr>
            <w:tcW w:w="426" w:type="dxa"/>
            <w:vMerge/>
            <w:tcBorders>
              <w:bottom w:val="single" w:sz="6" w:space="0" w:color="808080"/>
            </w:tcBorders>
            <w:shd w:val="clear" w:color="auto" w:fill="92D050"/>
            <w:vAlign w:val="center"/>
          </w:tcPr>
          <w:p w:rsidR="00246353" w:rsidRPr="00EA2005" w:rsidRDefault="00246353" w:rsidP="009062C8">
            <w:pPr>
              <w:jc w:val="center"/>
              <w:rPr>
                <w:rFonts w:cs="Arial"/>
                <w:b/>
                <w:sz w:val="16"/>
                <w:szCs w:val="16"/>
              </w:rPr>
            </w:pPr>
          </w:p>
        </w:tc>
        <w:tc>
          <w:tcPr>
            <w:tcW w:w="6945" w:type="dxa"/>
            <w:tcBorders>
              <w:top w:val="single" w:sz="6" w:space="0" w:color="808080"/>
              <w:bottom w:val="single" w:sz="6" w:space="0" w:color="808080"/>
              <w:right w:val="single" w:sz="6" w:space="0" w:color="808080"/>
            </w:tcBorders>
            <w:shd w:val="clear" w:color="auto" w:fill="auto"/>
          </w:tcPr>
          <w:p w:rsidR="00246353" w:rsidRPr="00EA2005" w:rsidRDefault="00246353" w:rsidP="00315A05">
            <w:pPr>
              <w:pStyle w:val="Topic"/>
              <w:rPr>
                <w:rFonts w:cs="Arial"/>
              </w:rPr>
            </w:pPr>
            <w:bookmarkStart w:id="2108" w:name="_Toc446076997"/>
            <w:bookmarkStart w:id="2109" w:name="_Toc448593288"/>
            <w:bookmarkStart w:id="2110" w:name="_Toc448593405"/>
            <w:bookmarkStart w:id="2111" w:name="_Toc456086194"/>
            <w:bookmarkStart w:id="2112" w:name="_Toc424207204"/>
            <w:bookmarkStart w:id="2113" w:name="_Toc424209333"/>
            <w:bookmarkStart w:id="2114" w:name="_Toc428169222"/>
            <w:bookmarkStart w:id="2115" w:name="_Toc428968508"/>
            <w:bookmarkStart w:id="2116" w:name="_Toc428968679"/>
            <w:r>
              <w:rPr>
                <w:rFonts w:cs="Arial"/>
              </w:rPr>
              <w:t>Audit Effectiveness</w:t>
            </w:r>
            <w:bookmarkEnd w:id="2108"/>
            <w:bookmarkEnd w:id="2109"/>
            <w:bookmarkEnd w:id="2110"/>
            <w:bookmarkEnd w:id="2111"/>
            <w:r w:rsidRPr="00EA2005">
              <w:rPr>
                <w:rFonts w:cs="Arial"/>
              </w:rPr>
              <w:t xml:space="preserve"> </w:t>
            </w:r>
            <w:bookmarkEnd w:id="2112"/>
            <w:bookmarkEnd w:id="2113"/>
            <w:bookmarkEnd w:id="2114"/>
            <w:bookmarkEnd w:id="2115"/>
            <w:bookmarkEnd w:id="2116"/>
          </w:p>
          <w:p w:rsidR="00246353" w:rsidRPr="00EA2005" w:rsidRDefault="00246353" w:rsidP="009062C8">
            <w:pPr>
              <w:pStyle w:val="Topicdetail"/>
              <w:rPr>
                <w:rFonts w:cs="Arial"/>
              </w:rPr>
            </w:pPr>
            <w:r>
              <w:rPr>
                <w:rFonts w:cs="Arial"/>
              </w:rPr>
              <w:t>TBA</w:t>
            </w:r>
          </w:p>
        </w:tc>
        <w:tc>
          <w:tcPr>
            <w:tcW w:w="1560" w:type="dxa"/>
            <w:tcBorders>
              <w:top w:val="single" w:sz="6" w:space="0" w:color="808080"/>
              <w:left w:val="single" w:sz="6" w:space="0" w:color="808080"/>
              <w:bottom w:val="single" w:sz="6" w:space="0" w:color="808080"/>
              <w:right w:val="single" w:sz="6" w:space="0" w:color="808080"/>
            </w:tcBorders>
          </w:tcPr>
          <w:p w:rsidR="00246353" w:rsidRPr="00EA2005" w:rsidRDefault="00246353" w:rsidP="009062C8">
            <w:pPr>
              <w:pStyle w:val="Person"/>
              <w:rPr>
                <w:rFonts w:cs="Arial"/>
              </w:rPr>
            </w:pPr>
            <w:r>
              <w:rPr>
                <w:rFonts w:cs="Arial"/>
              </w:rPr>
              <w:t>Ethan Akins</w:t>
            </w:r>
          </w:p>
        </w:tc>
      </w:tr>
      <w:tr w:rsidR="00FE53E4" w:rsidRPr="00881275" w:rsidTr="00582D10">
        <w:trPr>
          <w:cantSplit/>
        </w:trPr>
        <w:tc>
          <w:tcPr>
            <w:tcW w:w="1701" w:type="dxa"/>
            <w:shd w:val="clear" w:color="auto" w:fill="A6A6A6" w:themeFill="background1" w:themeFillShade="A6"/>
            <w:vAlign w:val="center"/>
          </w:tcPr>
          <w:p w:rsidR="00FE53E4" w:rsidRPr="00EA2005" w:rsidRDefault="001A71C8" w:rsidP="001F1DDF">
            <w:pPr>
              <w:pStyle w:val="Time"/>
              <w:spacing w:before="60"/>
              <w:jc w:val="center"/>
              <w:rPr>
                <w:spacing w:val="0"/>
              </w:rPr>
            </w:pPr>
            <w:bookmarkStart w:id="2117" w:name="_Toc350939606"/>
            <w:bookmarkStart w:id="2118" w:name="_Toc350939683"/>
            <w:bookmarkStart w:id="2119" w:name="_Toc350939767"/>
            <w:bookmarkStart w:id="2120" w:name="_Toc350939862"/>
            <w:bookmarkStart w:id="2121" w:name="_Toc350939977"/>
            <w:bookmarkStart w:id="2122" w:name="_Toc350940200"/>
            <w:bookmarkStart w:id="2123" w:name="_Toc350940776"/>
            <w:bookmarkStart w:id="2124" w:name="_Toc350940919"/>
            <w:bookmarkStart w:id="2125" w:name="_Toc350941266"/>
            <w:bookmarkStart w:id="2126" w:name="_Toc350941394"/>
            <w:bookmarkStart w:id="2127" w:name="_Toc350942157"/>
            <w:bookmarkStart w:id="2128" w:name="_Toc358702266"/>
            <w:bookmarkStart w:id="2129" w:name="_Toc358702729"/>
            <w:bookmarkStart w:id="2130" w:name="_Toc358702833"/>
            <w:bookmarkStart w:id="2131" w:name="_Toc360004887"/>
            <w:bookmarkStart w:id="2132" w:name="_Toc360021691"/>
            <w:bookmarkStart w:id="2133" w:name="_Toc360023319"/>
            <w:bookmarkStart w:id="2134" w:name="_Toc360602824"/>
            <w:bookmarkStart w:id="2135" w:name="_Toc363630395"/>
            <w:bookmarkStart w:id="2136" w:name="_Toc370911537"/>
            <w:bookmarkStart w:id="2137" w:name="_Toc372097849"/>
            <w:bookmarkStart w:id="2138" w:name="_Toc372101666"/>
            <w:bookmarkStart w:id="2139" w:name="_Toc372102503"/>
            <w:bookmarkStart w:id="2140" w:name="_Toc377366108"/>
            <w:bookmarkStart w:id="2141" w:name="_Toc377367997"/>
            <w:bookmarkStart w:id="2142" w:name="_Toc377368289"/>
            <w:bookmarkStart w:id="2143" w:name="_Toc378239986"/>
            <w:bookmarkStart w:id="2144" w:name="_Toc378240700"/>
            <w:bookmarkStart w:id="2145" w:name="_Toc378320084"/>
            <w:bookmarkStart w:id="2146" w:name="_Toc383078210"/>
            <w:bookmarkStart w:id="2147" w:name="_Toc383078446"/>
            <w:bookmarkStart w:id="2148" w:name="_Toc383163805"/>
            <w:bookmarkStart w:id="2149" w:name="_Toc384042796"/>
            <w:bookmarkStart w:id="2150" w:name="_Toc388531044"/>
            <w:bookmarkStart w:id="2151" w:name="_Toc388531291"/>
            <w:bookmarkStart w:id="2152" w:name="_Toc388534209"/>
            <w:bookmarkStart w:id="2153" w:name="_Toc390067087"/>
            <w:bookmarkStart w:id="2154" w:name="_Toc392158403"/>
            <w:bookmarkStart w:id="2155" w:name="_Toc393438906"/>
            <w:bookmarkStart w:id="2156" w:name="_Toc393441870"/>
            <w:bookmarkStart w:id="2157" w:name="_Toc393442057"/>
            <w:bookmarkStart w:id="2158" w:name="_Toc403115968"/>
            <w:bookmarkStart w:id="2159" w:name="_Toc403466335"/>
            <w:bookmarkStart w:id="2160" w:name="_Toc403466536"/>
            <w:bookmarkStart w:id="2161" w:name="_Toc403466872"/>
            <w:bookmarkStart w:id="2162" w:name="_Toc403466991"/>
            <w:bookmarkStart w:id="2163" w:name="_Toc410024212"/>
            <w:bookmarkStart w:id="2164" w:name="_Toc414973834"/>
            <w:bookmarkStart w:id="2165" w:name="_Toc415125196"/>
            <w:bookmarkStart w:id="2166" w:name="_Toc415125616"/>
            <w:bookmarkStart w:id="2167" w:name="_Toc420575654"/>
            <w:bookmarkStart w:id="2168" w:name="_Toc424207205"/>
            <w:bookmarkStart w:id="2169" w:name="_Toc424209334"/>
            <w:bookmarkStart w:id="2170" w:name="_Toc428169223"/>
            <w:bookmarkStart w:id="2171" w:name="_Toc428968509"/>
            <w:bookmarkStart w:id="2172" w:name="_Toc428968680"/>
            <w:bookmarkStart w:id="2173" w:name="_Toc434853564"/>
            <w:bookmarkStart w:id="2174" w:name="_Toc435089220"/>
            <w:bookmarkStart w:id="2175" w:name="_Toc435089507"/>
            <w:bookmarkStart w:id="2176" w:name="_Toc441236484"/>
            <w:bookmarkStart w:id="2177" w:name="_Toc446076998"/>
            <w:bookmarkStart w:id="2178" w:name="_Toc448593289"/>
            <w:bookmarkStart w:id="2179" w:name="_Toc448593406"/>
            <w:bookmarkStart w:id="2180" w:name="_Toc456086195"/>
            <w:r w:rsidRPr="00EA2005">
              <w:rPr>
                <w:spacing w:val="0"/>
              </w:rPr>
              <w:t>12:</w:t>
            </w:r>
            <w:r w:rsidR="006F7136">
              <w:rPr>
                <w:spacing w:val="0"/>
              </w:rPr>
              <w:t>0</w:t>
            </w:r>
            <w:r w:rsidR="001F1DDF">
              <w:rPr>
                <w:spacing w:val="0"/>
              </w:rPr>
              <w:t>0</w:t>
            </w:r>
            <w:r w:rsidRPr="00EA2005">
              <w:rPr>
                <w:spacing w:val="0"/>
              </w:rPr>
              <w:t xml:space="preserve"> pm</w:t>
            </w:r>
            <w:r w:rsidR="00FE53E4" w:rsidRPr="00EA2005">
              <w:rPr>
                <w:spacing w:val="0"/>
              </w:rPr>
              <w:t xml:space="preserve"> – </w:t>
            </w:r>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r w:rsidRPr="00EA2005">
              <w:rPr>
                <w:spacing w:val="0"/>
              </w:rPr>
              <w:t>1:</w:t>
            </w:r>
            <w:r w:rsidR="006F7136">
              <w:rPr>
                <w:spacing w:val="0"/>
              </w:rPr>
              <w:t>0</w:t>
            </w:r>
            <w:r w:rsidR="003928C9" w:rsidRPr="00EA2005">
              <w:rPr>
                <w:spacing w:val="0"/>
              </w:rPr>
              <w:t>0</w:t>
            </w:r>
            <w:r w:rsidRPr="00EA2005">
              <w:rPr>
                <w:spacing w:val="0"/>
              </w:rPr>
              <w:t xml:space="preserve"> pm</w:t>
            </w:r>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p>
        </w:tc>
        <w:tc>
          <w:tcPr>
            <w:tcW w:w="426" w:type="dxa"/>
            <w:shd w:val="clear" w:color="auto" w:fill="A6A6A6" w:themeFill="background1" w:themeFillShade="A6"/>
          </w:tcPr>
          <w:p w:rsidR="00FE53E4" w:rsidRPr="00881275" w:rsidRDefault="00FE53E4" w:rsidP="008016D5">
            <w:pPr>
              <w:pStyle w:val="Adjourn-Break-Lunch"/>
              <w:rPr>
                <w:sz w:val="22"/>
                <w:szCs w:val="22"/>
              </w:rPr>
            </w:pPr>
            <w:bookmarkStart w:id="2181" w:name="_Toc324794486"/>
            <w:bookmarkStart w:id="2182" w:name="_Toc324794639"/>
            <w:bookmarkStart w:id="2183" w:name="_Toc336252829"/>
            <w:bookmarkStart w:id="2184" w:name="_Toc336253283"/>
            <w:bookmarkStart w:id="2185" w:name="_Toc336331405"/>
            <w:bookmarkStart w:id="2186" w:name="_Toc337538725"/>
            <w:bookmarkStart w:id="2187" w:name="_Toc337546872"/>
            <w:bookmarkStart w:id="2188" w:name="_Toc339610184"/>
            <w:bookmarkStart w:id="2189" w:name="_Toc346614342"/>
            <w:bookmarkStart w:id="2190" w:name="_Toc347686148"/>
            <w:bookmarkStart w:id="2191" w:name="_Toc347750049"/>
            <w:bookmarkStart w:id="2192" w:name="_Toc347750213"/>
            <w:bookmarkStart w:id="2193" w:name="_Toc347760155"/>
            <w:bookmarkStart w:id="2194" w:name="_Toc349315827"/>
            <w:bookmarkStart w:id="2195" w:name="_Toc349319486"/>
            <w:bookmarkStart w:id="2196" w:name="_Toc349319701"/>
            <w:bookmarkStart w:id="2197" w:name="_Toc350496736"/>
            <w:bookmarkStart w:id="2198" w:name="_Toc350937807"/>
            <w:bookmarkStart w:id="2199" w:name="_Toc350939607"/>
            <w:bookmarkStart w:id="2200" w:name="_Toc350939684"/>
            <w:bookmarkStart w:id="2201" w:name="_Toc350939768"/>
            <w:bookmarkStart w:id="2202" w:name="_Toc350939863"/>
            <w:bookmarkStart w:id="2203" w:name="_Toc350939978"/>
            <w:bookmarkStart w:id="2204" w:name="_Toc350940201"/>
            <w:bookmarkStart w:id="2205" w:name="_Toc350940777"/>
            <w:bookmarkStart w:id="2206" w:name="_Toc350940920"/>
            <w:bookmarkStart w:id="2207" w:name="_Toc350941267"/>
            <w:bookmarkStart w:id="2208" w:name="_Toc350941395"/>
          </w:p>
        </w:tc>
        <w:tc>
          <w:tcPr>
            <w:tcW w:w="6945" w:type="dxa"/>
            <w:shd w:val="clear" w:color="auto" w:fill="A6A6A6" w:themeFill="background1" w:themeFillShade="A6"/>
          </w:tcPr>
          <w:p w:rsidR="00581B55" w:rsidRPr="00EA2005" w:rsidRDefault="00FE53E4" w:rsidP="00804D48">
            <w:pPr>
              <w:pStyle w:val="Adjourn-Break-Lunch"/>
              <w:rPr>
                <w:b w:val="0"/>
                <w:szCs w:val="18"/>
              </w:rPr>
            </w:pPr>
            <w:bookmarkStart w:id="2209" w:name="_Toc350942158"/>
            <w:bookmarkStart w:id="2210" w:name="_Toc358702267"/>
            <w:bookmarkStart w:id="2211" w:name="_Toc358702730"/>
            <w:bookmarkStart w:id="2212" w:name="_Toc358702834"/>
            <w:bookmarkStart w:id="2213" w:name="_Toc360004888"/>
            <w:bookmarkStart w:id="2214" w:name="_Toc360021692"/>
            <w:bookmarkStart w:id="2215" w:name="_Toc360023320"/>
            <w:bookmarkStart w:id="2216" w:name="_Toc360602825"/>
            <w:bookmarkStart w:id="2217" w:name="_Toc363630396"/>
            <w:bookmarkStart w:id="2218" w:name="_Toc370911538"/>
            <w:bookmarkStart w:id="2219" w:name="_Toc372097850"/>
            <w:bookmarkStart w:id="2220" w:name="_Toc372101667"/>
            <w:bookmarkStart w:id="2221" w:name="_Toc372102504"/>
            <w:bookmarkStart w:id="2222" w:name="_Toc377366109"/>
            <w:bookmarkStart w:id="2223" w:name="_Toc377367998"/>
            <w:bookmarkStart w:id="2224" w:name="_Toc377368290"/>
            <w:bookmarkStart w:id="2225" w:name="_Toc378239987"/>
            <w:bookmarkStart w:id="2226" w:name="_Toc378240701"/>
            <w:bookmarkStart w:id="2227" w:name="_Toc378320085"/>
            <w:bookmarkStart w:id="2228" w:name="_Toc383078211"/>
            <w:bookmarkStart w:id="2229" w:name="_Toc383078447"/>
            <w:bookmarkStart w:id="2230" w:name="_Toc383163806"/>
            <w:bookmarkStart w:id="2231" w:name="_Toc384042797"/>
            <w:bookmarkStart w:id="2232" w:name="_Toc388531045"/>
            <w:bookmarkStart w:id="2233" w:name="_Toc388531292"/>
            <w:bookmarkStart w:id="2234" w:name="_Toc388534210"/>
            <w:bookmarkStart w:id="2235" w:name="_Toc390067088"/>
            <w:bookmarkStart w:id="2236" w:name="_Toc392158404"/>
            <w:bookmarkStart w:id="2237" w:name="_Toc393438907"/>
            <w:bookmarkStart w:id="2238" w:name="_Toc393441871"/>
            <w:bookmarkStart w:id="2239" w:name="_Toc393442058"/>
            <w:bookmarkStart w:id="2240" w:name="_Toc403115969"/>
            <w:bookmarkStart w:id="2241" w:name="_Toc403466336"/>
            <w:bookmarkStart w:id="2242" w:name="_Toc403466537"/>
            <w:bookmarkStart w:id="2243" w:name="_Toc403466873"/>
            <w:bookmarkStart w:id="2244" w:name="_Toc403466992"/>
            <w:bookmarkStart w:id="2245" w:name="_Toc410024213"/>
            <w:bookmarkStart w:id="2246" w:name="_Toc414973835"/>
            <w:bookmarkStart w:id="2247" w:name="_Toc415125197"/>
            <w:bookmarkStart w:id="2248" w:name="_Toc415125617"/>
            <w:bookmarkStart w:id="2249" w:name="_Toc420575655"/>
            <w:bookmarkStart w:id="2250" w:name="_Toc424207206"/>
            <w:bookmarkStart w:id="2251" w:name="_Toc424209335"/>
            <w:bookmarkStart w:id="2252" w:name="_Toc428169224"/>
            <w:bookmarkStart w:id="2253" w:name="_Toc428968510"/>
            <w:bookmarkStart w:id="2254" w:name="_Toc428968681"/>
            <w:bookmarkStart w:id="2255" w:name="_Toc434853565"/>
            <w:bookmarkStart w:id="2256" w:name="_Toc435089221"/>
            <w:bookmarkStart w:id="2257" w:name="_Toc435089508"/>
            <w:bookmarkStart w:id="2258" w:name="_Toc441236485"/>
            <w:bookmarkStart w:id="2259" w:name="_Toc446076999"/>
            <w:bookmarkStart w:id="2260" w:name="_Toc448593290"/>
            <w:bookmarkStart w:id="2261" w:name="_Toc448593407"/>
            <w:bookmarkStart w:id="2262" w:name="_Toc456086196"/>
            <w:r w:rsidRPr="00EA2005">
              <w:rPr>
                <w:szCs w:val="18"/>
              </w:rPr>
              <w:t>Lunch Break</w:t>
            </w:r>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p>
        </w:tc>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tc>
          <w:tcPr>
            <w:tcW w:w="1560" w:type="dxa"/>
            <w:shd w:val="clear" w:color="auto" w:fill="A6A6A6" w:themeFill="background1" w:themeFillShade="A6"/>
          </w:tcPr>
          <w:p w:rsidR="00FE53E4" w:rsidRPr="00881275" w:rsidRDefault="00FE53E4" w:rsidP="008016D5">
            <w:pPr>
              <w:pStyle w:val="Adjourn-Break-Lunch"/>
              <w:rPr>
                <w:sz w:val="22"/>
                <w:szCs w:val="22"/>
              </w:rPr>
            </w:pPr>
          </w:p>
        </w:tc>
      </w:tr>
      <w:tr w:rsidR="00246353" w:rsidRPr="00EA2005" w:rsidTr="00582D10">
        <w:trPr>
          <w:cantSplit/>
        </w:trPr>
        <w:tc>
          <w:tcPr>
            <w:tcW w:w="1701" w:type="dxa"/>
          </w:tcPr>
          <w:p w:rsidR="00246353" w:rsidRPr="00EA2005" w:rsidRDefault="00246353" w:rsidP="001F1DDF">
            <w:pPr>
              <w:pStyle w:val="Time"/>
              <w:spacing w:before="60"/>
              <w:jc w:val="center"/>
              <w:rPr>
                <w:spacing w:val="0"/>
              </w:rPr>
            </w:pPr>
            <w:bookmarkStart w:id="2263" w:name="_Toc360004889"/>
            <w:bookmarkStart w:id="2264" w:name="_Toc360021693"/>
            <w:bookmarkStart w:id="2265" w:name="_Toc360023321"/>
            <w:bookmarkStart w:id="2266" w:name="_Toc360602826"/>
            <w:bookmarkStart w:id="2267" w:name="_Toc363630397"/>
            <w:bookmarkStart w:id="2268" w:name="_Toc370911539"/>
            <w:bookmarkStart w:id="2269" w:name="_Toc372097851"/>
            <w:bookmarkStart w:id="2270" w:name="_Toc372101668"/>
            <w:bookmarkStart w:id="2271" w:name="_Toc372102505"/>
            <w:bookmarkStart w:id="2272" w:name="_Toc377366110"/>
            <w:bookmarkStart w:id="2273" w:name="_Toc377367999"/>
            <w:bookmarkStart w:id="2274" w:name="_Toc377368291"/>
            <w:bookmarkStart w:id="2275" w:name="_Toc378239988"/>
            <w:bookmarkStart w:id="2276" w:name="_Toc378240702"/>
            <w:bookmarkStart w:id="2277" w:name="_Toc378320086"/>
            <w:bookmarkStart w:id="2278" w:name="_Toc383078212"/>
            <w:bookmarkStart w:id="2279" w:name="_Toc383078448"/>
            <w:bookmarkStart w:id="2280" w:name="_Toc383163807"/>
            <w:bookmarkStart w:id="2281" w:name="_Toc384042798"/>
            <w:bookmarkStart w:id="2282" w:name="_Toc388531047"/>
            <w:bookmarkStart w:id="2283" w:name="_Toc388531294"/>
            <w:bookmarkStart w:id="2284" w:name="_Toc388534212"/>
            <w:bookmarkStart w:id="2285" w:name="_Toc390067090"/>
            <w:bookmarkStart w:id="2286" w:name="_Toc392158405"/>
            <w:bookmarkStart w:id="2287" w:name="_Toc393438908"/>
            <w:bookmarkStart w:id="2288" w:name="_Toc393441872"/>
            <w:bookmarkStart w:id="2289" w:name="_Toc393442059"/>
            <w:bookmarkStart w:id="2290" w:name="_Toc403115970"/>
            <w:bookmarkStart w:id="2291" w:name="_Toc403466337"/>
            <w:bookmarkStart w:id="2292" w:name="_Toc403466538"/>
            <w:bookmarkStart w:id="2293" w:name="_Toc403466874"/>
            <w:bookmarkStart w:id="2294" w:name="_Toc403466993"/>
            <w:bookmarkStart w:id="2295" w:name="_Toc410024214"/>
            <w:bookmarkStart w:id="2296" w:name="_Toc414973836"/>
            <w:bookmarkStart w:id="2297" w:name="_Toc415125198"/>
            <w:bookmarkStart w:id="2298" w:name="_Toc415125618"/>
            <w:bookmarkStart w:id="2299" w:name="_Toc420575656"/>
            <w:bookmarkStart w:id="2300" w:name="_Toc424207207"/>
            <w:bookmarkStart w:id="2301" w:name="_Toc424209336"/>
            <w:bookmarkStart w:id="2302" w:name="_Toc428169225"/>
            <w:bookmarkStart w:id="2303" w:name="_Toc428968511"/>
            <w:bookmarkStart w:id="2304" w:name="_Toc428968682"/>
            <w:bookmarkStart w:id="2305" w:name="_Toc434853566"/>
            <w:bookmarkStart w:id="2306" w:name="_Toc435089222"/>
            <w:bookmarkStart w:id="2307" w:name="_Toc435089509"/>
            <w:bookmarkStart w:id="2308" w:name="_Toc441236486"/>
            <w:bookmarkStart w:id="2309" w:name="_Toc446077000"/>
            <w:bookmarkStart w:id="2310" w:name="_Toc448593291"/>
            <w:bookmarkStart w:id="2311" w:name="_Toc448593408"/>
            <w:bookmarkStart w:id="2312" w:name="_Toc456086197"/>
            <w:r w:rsidRPr="00EA2005">
              <w:rPr>
                <w:spacing w:val="0"/>
              </w:rPr>
              <w:t>1:</w:t>
            </w:r>
            <w:r>
              <w:rPr>
                <w:spacing w:val="0"/>
              </w:rPr>
              <w:t>0</w:t>
            </w:r>
            <w:r w:rsidRPr="00EA2005">
              <w:rPr>
                <w:spacing w:val="0"/>
              </w:rPr>
              <w:t>0 pm</w:t>
            </w:r>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p>
        </w:tc>
        <w:tc>
          <w:tcPr>
            <w:tcW w:w="426" w:type="dxa"/>
            <w:vMerge w:val="restart"/>
            <w:shd w:val="clear" w:color="auto" w:fill="92D050"/>
            <w:vAlign w:val="center"/>
          </w:tcPr>
          <w:p w:rsidR="00246353" w:rsidRPr="00EA2005" w:rsidRDefault="00246353" w:rsidP="003B0579">
            <w:pPr>
              <w:jc w:val="center"/>
              <w:rPr>
                <w:b/>
                <w:sz w:val="16"/>
                <w:szCs w:val="16"/>
              </w:rPr>
            </w:pPr>
            <w:r w:rsidRPr="00EA2005">
              <w:rPr>
                <w:b/>
                <w:sz w:val="16"/>
                <w:szCs w:val="16"/>
              </w:rPr>
              <w:t>OPEN</w:t>
            </w:r>
          </w:p>
        </w:tc>
        <w:tc>
          <w:tcPr>
            <w:tcW w:w="6945" w:type="dxa"/>
            <w:shd w:val="clear" w:color="auto" w:fill="auto"/>
          </w:tcPr>
          <w:p w:rsidR="00246353" w:rsidRPr="00EA2005" w:rsidRDefault="00246353" w:rsidP="001D3564">
            <w:pPr>
              <w:pStyle w:val="Topic"/>
              <w:numPr>
                <w:ilvl w:val="0"/>
                <w:numId w:val="4"/>
              </w:numPr>
            </w:pPr>
            <w:bookmarkStart w:id="2313" w:name="_Toc360004890"/>
            <w:bookmarkStart w:id="2314" w:name="_Toc360021694"/>
            <w:bookmarkStart w:id="2315" w:name="_Toc360023322"/>
            <w:bookmarkStart w:id="2316" w:name="_Toc360602827"/>
            <w:bookmarkStart w:id="2317" w:name="_Toc363630398"/>
            <w:bookmarkStart w:id="2318" w:name="_Toc370911540"/>
            <w:bookmarkStart w:id="2319" w:name="_Toc372097852"/>
            <w:bookmarkStart w:id="2320" w:name="_Toc372101669"/>
            <w:bookmarkStart w:id="2321" w:name="_Toc372102506"/>
            <w:bookmarkStart w:id="2322" w:name="_Toc377366111"/>
            <w:bookmarkStart w:id="2323" w:name="_Toc377368000"/>
            <w:bookmarkStart w:id="2324" w:name="_Toc377368292"/>
            <w:bookmarkStart w:id="2325" w:name="_Toc378239989"/>
            <w:bookmarkStart w:id="2326" w:name="_Toc378240703"/>
            <w:bookmarkStart w:id="2327" w:name="_Toc378320087"/>
            <w:bookmarkStart w:id="2328" w:name="_Toc383078213"/>
            <w:bookmarkStart w:id="2329" w:name="_Toc383078449"/>
            <w:bookmarkStart w:id="2330" w:name="_Toc383163808"/>
            <w:bookmarkStart w:id="2331" w:name="_Toc384042799"/>
            <w:bookmarkStart w:id="2332" w:name="_Toc388531048"/>
            <w:bookmarkStart w:id="2333" w:name="_Toc388531295"/>
            <w:bookmarkStart w:id="2334" w:name="_Toc388534213"/>
            <w:bookmarkStart w:id="2335" w:name="_Toc390067091"/>
            <w:bookmarkStart w:id="2336" w:name="_Toc392158406"/>
            <w:bookmarkStart w:id="2337" w:name="_Toc393438909"/>
            <w:bookmarkStart w:id="2338" w:name="_Toc393441873"/>
            <w:bookmarkStart w:id="2339" w:name="_Toc393442060"/>
            <w:bookmarkStart w:id="2340" w:name="_Toc403115971"/>
            <w:bookmarkStart w:id="2341" w:name="_Toc403466338"/>
            <w:bookmarkStart w:id="2342" w:name="_Toc403466539"/>
            <w:bookmarkStart w:id="2343" w:name="_Toc403466875"/>
            <w:bookmarkStart w:id="2344" w:name="_Toc403466994"/>
            <w:bookmarkStart w:id="2345" w:name="_Toc410024215"/>
            <w:bookmarkStart w:id="2346" w:name="_Toc414973837"/>
            <w:bookmarkStart w:id="2347" w:name="_Toc415125199"/>
            <w:bookmarkStart w:id="2348" w:name="_Toc415125619"/>
            <w:bookmarkStart w:id="2349" w:name="_Toc420575657"/>
            <w:bookmarkStart w:id="2350" w:name="_Toc424207208"/>
            <w:bookmarkStart w:id="2351" w:name="_Toc424209337"/>
            <w:bookmarkStart w:id="2352" w:name="_Toc428169226"/>
            <w:bookmarkStart w:id="2353" w:name="_Toc428968512"/>
            <w:bookmarkStart w:id="2354" w:name="_Toc428968683"/>
            <w:bookmarkStart w:id="2355" w:name="_Toc434853567"/>
            <w:bookmarkStart w:id="2356" w:name="_Toc435089223"/>
            <w:bookmarkStart w:id="2357" w:name="_Toc435089510"/>
            <w:bookmarkStart w:id="2358" w:name="_Toc441236487"/>
            <w:bookmarkStart w:id="2359" w:name="_Toc446077001"/>
            <w:bookmarkStart w:id="2360" w:name="_Toc448593292"/>
            <w:bookmarkStart w:id="2361" w:name="_Toc448593409"/>
            <w:bookmarkStart w:id="2362" w:name="_Toc456086198"/>
            <w:r w:rsidRPr="00EA2005">
              <w:t>Opening Comments</w:t>
            </w:r>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p>
          <w:p w:rsidR="00246353" w:rsidRPr="00EA2005" w:rsidRDefault="00246353" w:rsidP="00705A68">
            <w:pPr>
              <w:pStyle w:val="Topicdetail"/>
            </w:pPr>
            <w:r w:rsidRPr="00EA2005">
              <w:t>Call to Order/Quorum Check</w:t>
            </w:r>
          </w:p>
          <w:p w:rsidR="00246353" w:rsidRPr="00EA2005" w:rsidRDefault="00246353" w:rsidP="00705A68">
            <w:pPr>
              <w:pStyle w:val="Topicdetail"/>
            </w:pPr>
            <w:r w:rsidRPr="00EA2005">
              <w:t>Introductions</w:t>
            </w:r>
          </w:p>
          <w:p w:rsidR="00246353" w:rsidRPr="00EA2005" w:rsidRDefault="00246353" w:rsidP="00705A68">
            <w:pPr>
              <w:pStyle w:val="Topicdetail"/>
            </w:pPr>
            <w:r w:rsidRPr="00EA2005">
              <w:t>Code of Ethics/Antitrust and Meeting Conduct</w:t>
            </w:r>
          </w:p>
          <w:p w:rsidR="00246353" w:rsidRPr="00EA2005" w:rsidRDefault="00246353" w:rsidP="00804D48">
            <w:pPr>
              <w:pStyle w:val="Topicdetail"/>
            </w:pPr>
            <w:r w:rsidRPr="00EA2005">
              <w:t>Review Agenda</w:t>
            </w:r>
          </w:p>
        </w:tc>
        <w:tc>
          <w:tcPr>
            <w:tcW w:w="1560" w:type="dxa"/>
          </w:tcPr>
          <w:p w:rsidR="00246353" w:rsidRPr="00EA2005" w:rsidRDefault="00246353" w:rsidP="001A2692">
            <w:pPr>
              <w:pStyle w:val="Person"/>
            </w:pPr>
            <w:r>
              <w:t>Mike Stolze</w:t>
            </w:r>
          </w:p>
        </w:tc>
      </w:tr>
      <w:tr w:rsidR="00246353" w:rsidRPr="00EA2005" w:rsidTr="006F7136">
        <w:trPr>
          <w:cantSplit/>
        </w:trPr>
        <w:tc>
          <w:tcPr>
            <w:tcW w:w="1701" w:type="dxa"/>
            <w:tcBorders>
              <w:top w:val="single" w:sz="6" w:space="0" w:color="808080"/>
              <w:left w:val="single" w:sz="6" w:space="0" w:color="808080"/>
              <w:bottom w:val="single" w:sz="6" w:space="0" w:color="808080"/>
              <w:right w:val="single" w:sz="6" w:space="0" w:color="808080"/>
            </w:tcBorders>
          </w:tcPr>
          <w:p w:rsidR="00246353" w:rsidRPr="00EA2005" w:rsidRDefault="00246353" w:rsidP="008A798C">
            <w:pPr>
              <w:pStyle w:val="Time"/>
              <w:spacing w:before="60"/>
              <w:jc w:val="center"/>
              <w:rPr>
                <w:spacing w:val="0"/>
              </w:rPr>
            </w:pPr>
            <w:bookmarkStart w:id="2363" w:name="_Toc424207213"/>
            <w:bookmarkStart w:id="2364" w:name="_Toc424209342"/>
            <w:bookmarkStart w:id="2365" w:name="_Toc428169231"/>
            <w:bookmarkStart w:id="2366" w:name="_Toc428968517"/>
            <w:bookmarkStart w:id="2367" w:name="_Toc428968688"/>
            <w:bookmarkStart w:id="2368" w:name="_Toc434853570"/>
            <w:bookmarkStart w:id="2369" w:name="_Toc435089226"/>
            <w:bookmarkStart w:id="2370" w:name="_Toc435089513"/>
            <w:bookmarkStart w:id="2371" w:name="_Toc441236490"/>
            <w:bookmarkStart w:id="2372" w:name="_Toc446077004"/>
            <w:bookmarkStart w:id="2373" w:name="_Toc448593295"/>
            <w:bookmarkStart w:id="2374" w:name="_Toc448593412"/>
            <w:bookmarkStart w:id="2375" w:name="_Toc456086199"/>
            <w:r>
              <w:rPr>
                <w:spacing w:val="0"/>
              </w:rPr>
              <w:t>1:15</w:t>
            </w:r>
            <w:r w:rsidRPr="00EA2005">
              <w:rPr>
                <w:spacing w:val="0"/>
              </w:rPr>
              <w:t xml:space="preserve"> pm</w:t>
            </w:r>
            <w:bookmarkEnd w:id="2363"/>
            <w:bookmarkEnd w:id="2364"/>
            <w:bookmarkEnd w:id="2365"/>
            <w:bookmarkEnd w:id="2366"/>
            <w:bookmarkEnd w:id="2367"/>
            <w:bookmarkEnd w:id="2368"/>
            <w:bookmarkEnd w:id="2369"/>
            <w:bookmarkEnd w:id="2370"/>
            <w:bookmarkEnd w:id="2371"/>
            <w:bookmarkEnd w:id="2372"/>
            <w:bookmarkEnd w:id="2373"/>
            <w:bookmarkEnd w:id="2374"/>
            <w:bookmarkEnd w:id="2375"/>
          </w:p>
          <w:p w:rsidR="00246353" w:rsidRPr="00EA2005" w:rsidRDefault="00246353" w:rsidP="008A798C">
            <w:pPr>
              <w:pStyle w:val="Time"/>
              <w:spacing w:before="60"/>
              <w:jc w:val="center"/>
              <w:rPr>
                <w:spacing w:val="0"/>
              </w:rPr>
            </w:pPr>
          </w:p>
        </w:tc>
        <w:tc>
          <w:tcPr>
            <w:tcW w:w="426" w:type="dxa"/>
            <w:vMerge/>
            <w:shd w:val="clear" w:color="auto" w:fill="92D050"/>
            <w:vAlign w:val="center"/>
          </w:tcPr>
          <w:p w:rsidR="00246353" w:rsidRPr="00EA2005" w:rsidRDefault="00246353" w:rsidP="008A798C">
            <w:pPr>
              <w:jc w:val="center"/>
              <w:rPr>
                <w:b/>
                <w:sz w:val="16"/>
                <w:szCs w:val="16"/>
              </w:rPr>
            </w:pPr>
          </w:p>
        </w:tc>
        <w:tc>
          <w:tcPr>
            <w:tcW w:w="6945" w:type="dxa"/>
            <w:tcBorders>
              <w:top w:val="single" w:sz="6" w:space="0" w:color="808080"/>
              <w:left w:val="single" w:sz="6" w:space="0" w:color="808080"/>
              <w:bottom w:val="single" w:sz="6" w:space="0" w:color="808080"/>
              <w:right w:val="single" w:sz="6" w:space="0" w:color="808080"/>
            </w:tcBorders>
            <w:shd w:val="clear" w:color="auto" w:fill="auto"/>
          </w:tcPr>
          <w:p w:rsidR="00246353" w:rsidRPr="00EA2005" w:rsidRDefault="00246353" w:rsidP="00F04BFE">
            <w:pPr>
              <w:pStyle w:val="Topic"/>
              <w:numPr>
                <w:ilvl w:val="0"/>
                <w:numId w:val="38"/>
              </w:numPr>
            </w:pPr>
            <w:bookmarkStart w:id="2376" w:name="_Toc393441883"/>
            <w:bookmarkStart w:id="2377" w:name="_Toc393442070"/>
            <w:bookmarkStart w:id="2378" w:name="_Toc403115979"/>
            <w:bookmarkStart w:id="2379" w:name="_Toc403466334"/>
            <w:bookmarkStart w:id="2380" w:name="_Toc403466535"/>
            <w:bookmarkStart w:id="2381" w:name="_Toc403466871"/>
            <w:bookmarkStart w:id="2382" w:name="_Toc403466990"/>
            <w:bookmarkStart w:id="2383" w:name="_Toc410024211"/>
            <w:bookmarkStart w:id="2384" w:name="_Toc414973833"/>
            <w:bookmarkStart w:id="2385" w:name="_Toc415125195"/>
            <w:bookmarkStart w:id="2386" w:name="_Toc415125615"/>
            <w:bookmarkStart w:id="2387" w:name="_Toc420575653"/>
            <w:bookmarkStart w:id="2388" w:name="_Toc424207214"/>
            <w:bookmarkStart w:id="2389" w:name="_Toc424209343"/>
            <w:bookmarkStart w:id="2390" w:name="_Toc428169232"/>
            <w:bookmarkStart w:id="2391" w:name="_Toc428968518"/>
            <w:bookmarkStart w:id="2392" w:name="_Toc428968689"/>
            <w:bookmarkStart w:id="2393" w:name="_Toc434853571"/>
            <w:bookmarkStart w:id="2394" w:name="_Toc435089227"/>
            <w:bookmarkStart w:id="2395" w:name="_Toc435089514"/>
            <w:bookmarkStart w:id="2396" w:name="_Toc441236491"/>
            <w:bookmarkStart w:id="2397" w:name="_Toc446077005"/>
            <w:bookmarkStart w:id="2398" w:name="_Toc448593296"/>
            <w:bookmarkStart w:id="2399" w:name="_Toc448593413"/>
            <w:bookmarkStart w:id="2400" w:name="_Toc456086200"/>
            <w:r w:rsidRPr="00EA2005">
              <w:t>NMC Metrics &amp; Auditor Capacity</w:t>
            </w:r>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r w:rsidRPr="00EA2005">
              <w:t xml:space="preserve"> </w:t>
            </w:r>
          </w:p>
          <w:p w:rsidR="00246353" w:rsidRPr="006F7136" w:rsidRDefault="00246353" w:rsidP="006F7136">
            <w:pPr>
              <w:pStyle w:val="Topicdetail"/>
            </w:pPr>
            <w:r w:rsidRPr="006F7136">
              <w:t>Review the NMC metrics and Auditor capacity</w:t>
            </w:r>
          </w:p>
        </w:tc>
        <w:tc>
          <w:tcPr>
            <w:tcW w:w="1560" w:type="dxa"/>
            <w:tcBorders>
              <w:top w:val="single" w:sz="6" w:space="0" w:color="808080"/>
              <w:left w:val="single" w:sz="6" w:space="0" w:color="808080"/>
              <w:bottom w:val="single" w:sz="6" w:space="0" w:color="808080"/>
              <w:right w:val="single" w:sz="6" w:space="0" w:color="808080"/>
            </w:tcBorders>
          </w:tcPr>
          <w:p w:rsidR="00246353" w:rsidRPr="00EA2005" w:rsidRDefault="00246353" w:rsidP="006F7136">
            <w:pPr>
              <w:pStyle w:val="Person"/>
            </w:pPr>
            <w:r>
              <w:t>Ethan Akins</w:t>
            </w:r>
          </w:p>
        </w:tc>
      </w:tr>
      <w:tr w:rsidR="00246353" w:rsidRPr="00EA2005" w:rsidTr="00C34971">
        <w:trPr>
          <w:cantSplit/>
        </w:trPr>
        <w:tc>
          <w:tcPr>
            <w:tcW w:w="1701" w:type="dxa"/>
            <w:tcBorders>
              <w:top w:val="single" w:sz="6" w:space="0" w:color="808080"/>
              <w:left w:val="single" w:sz="6" w:space="0" w:color="808080"/>
              <w:bottom w:val="single" w:sz="6" w:space="0" w:color="808080"/>
            </w:tcBorders>
          </w:tcPr>
          <w:p w:rsidR="00246353" w:rsidRPr="00EA2005" w:rsidRDefault="00246353" w:rsidP="00246353">
            <w:pPr>
              <w:pStyle w:val="Time"/>
              <w:spacing w:before="60"/>
              <w:jc w:val="center"/>
              <w:rPr>
                <w:spacing w:val="0"/>
              </w:rPr>
            </w:pPr>
            <w:bookmarkStart w:id="2401" w:name="_Toc435089268"/>
            <w:bookmarkStart w:id="2402" w:name="_Toc435089555"/>
            <w:bookmarkStart w:id="2403" w:name="_Toc441236518"/>
            <w:bookmarkStart w:id="2404" w:name="_Toc446077029"/>
            <w:bookmarkStart w:id="2405" w:name="_Toc448593320"/>
            <w:bookmarkStart w:id="2406" w:name="_Toc448593437"/>
            <w:bookmarkStart w:id="2407" w:name="_Toc456086201"/>
            <w:bookmarkStart w:id="2408" w:name="_Toc435089229"/>
            <w:bookmarkStart w:id="2409" w:name="_Toc435089516"/>
            <w:bookmarkStart w:id="2410" w:name="_Toc441236493"/>
            <w:bookmarkStart w:id="2411" w:name="_Toc446077006"/>
            <w:bookmarkStart w:id="2412" w:name="_Toc448593297"/>
            <w:bookmarkStart w:id="2413" w:name="_Toc448593414"/>
            <w:r>
              <w:rPr>
                <w:spacing w:val="0"/>
              </w:rPr>
              <w:t>2:00</w:t>
            </w:r>
            <w:r w:rsidRPr="00EA2005">
              <w:rPr>
                <w:spacing w:val="0"/>
              </w:rPr>
              <w:t xml:space="preserve"> pm</w:t>
            </w:r>
            <w:bookmarkEnd w:id="2401"/>
            <w:bookmarkEnd w:id="2402"/>
            <w:bookmarkEnd w:id="2403"/>
            <w:bookmarkEnd w:id="2404"/>
            <w:bookmarkEnd w:id="2405"/>
            <w:bookmarkEnd w:id="2406"/>
            <w:bookmarkEnd w:id="2407"/>
          </w:p>
        </w:tc>
        <w:tc>
          <w:tcPr>
            <w:tcW w:w="426" w:type="dxa"/>
            <w:vMerge/>
            <w:shd w:val="clear" w:color="auto" w:fill="92D050"/>
            <w:vAlign w:val="center"/>
          </w:tcPr>
          <w:p w:rsidR="00246353" w:rsidRPr="00EA2005" w:rsidRDefault="00246353" w:rsidP="00C34971">
            <w:pPr>
              <w:jc w:val="center"/>
              <w:rPr>
                <w:b/>
                <w:sz w:val="16"/>
                <w:szCs w:val="16"/>
              </w:rPr>
            </w:pPr>
          </w:p>
        </w:tc>
        <w:tc>
          <w:tcPr>
            <w:tcW w:w="6945" w:type="dxa"/>
            <w:tcBorders>
              <w:top w:val="single" w:sz="6" w:space="0" w:color="808080"/>
              <w:bottom w:val="single" w:sz="6" w:space="0" w:color="808080"/>
              <w:right w:val="single" w:sz="6" w:space="0" w:color="808080"/>
            </w:tcBorders>
            <w:shd w:val="clear" w:color="auto" w:fill="auto"/>
          </w:tcPr>
          <w:p w:rsidR="00246353" w:rsidRPr="00EA2005" w:rsidRDefault="00246353" w:rsidP="00C34971">
            <w:pPr>
              <w:pStyle w:val="Topic"/>
            </w:pPr>
            <w:bookmarkStart w:id="2414" w:name="_Toc383078240"/>
            <w:bookmarkStart w:id="2415" w:name="_Toc383078476"/>
            <w:bookmarkStart w:id="2416" w:name="_Toc383163835"/>
            <w:bookmarkStart w:id="2417" w:name="_Toc384042828"/>
            <w:bookmarkStart w:id="2418" w:name="_Toc388531077"/>
            <w:bookmarkStart w:id="2419" w:name="_Toc388531324"/>
            <w:bookmarkStart w:id="2420" w:name="_Toc388534242"/>
            <w:bookmarkStart w:id="2421" w:name="_Toc390067120"/>
            <w:bookmarkStart w:id="2422" w:name="_Toc392158417"/>
            <w:bookmarkStart w:id="2423" w:name="_Toc393438920"/>
            <w:bookmarkStart w:id="2424" w:name="_Toc393441885"/>
            <w:bookmarkStart w:id="2425" w:name="_Toc393442072"/>
            <w:bookmarkStart w:id="2426" w:name="_Toc403115981"/>
            <w:bookmarkStart w:id="2427" w:name="_Toc403466377"/>
            <w:bookmarkStart w:id="2428" w:name="_Toc403466578"/>
            <w:bookmarkStart w:id="2429" w:name="_Toc403466914"/>
            <w:bookmarkStart w:id="2430" w:name="_Toc403467033"/>
            <w:bookmarkStart w:id="2431" w:name="_Toc410024253"/>
            <w:bookmarkStart w:id="2432" w:name="_Toc414973865"/>
            <w:bookmarkStart w:id="2433" w:name="_Toc415125227"/>
            <w:bookmarkStart w:id="2434" w:name="_Toc415125647"/>
            <w:bookmarkStart w:id="2435" w:name="_Toc420575684"/>
            <w:bookmarkStart w:id="2436" w:name="_Toc424207219"/>
            <w:bookmarkStart w:id="2437" w:name="_Toc424209348"/>
            <w:bookmarkStart w:id="2438" w:name="_Toc428169237"/>
            <w:bookmarkStart w:id="2439" w:name="_Toc428968523"/>
            <w:bookmarkStart w:id="2440" w:name="_Toc428968694"/>
            <w:bookmarkStart w:id="2441" w:name="_Toc434853574"/>
            <w:bookmarkStart w:id="2442" w:name="_Toc435089269"/>
            <w:bookmarkStart w:id="2443" w:name="_Toc435089556"/>
            <w:bookmarkStart w:id="2444" w:name="_Toc441236519"/>
            <w:bookmarkStart w:id="2445" w:name="_Toc446077030"/>
            <w:bookmarkStart w:id="2446" w:name="_Toc448593321"/>
            <w:bookmarkStart w:id="2447" w:name="_Toc448593438"/>
            <w:bookmarkStart w:id="2448" w:name="_Toc456086202"/>
            <w:r w:rsidRPr="00EA2005">
              <w:t>NMC Summary Report</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p>
          <w:p w:rsidR="00246353" w:rsidRPr="00C60E0B" w:rsidRDefault="00246353" w:rsidP="00C34971">
            <w:pPr>
              <w:pStyle w:val="Topicdetail"/>
            </w:pPr>
            <w:r w:rsidRPr="00C60E0B">
              <w:t>Review the NMC Summary Report.</w:t>
            </w:r>
          </w:p>
        </w:tc>
        <w:tc>
          <w:tcPr>
            <w:tcW w:w="1560" w:type="dxa"/>
            <w:tcBorders>
              <w:top w:val="single" w:sz="6" w:space="0" w:color="808080"/>
              <w:left w:val="single" w:sz="6" w:space="0" w:color="808080"/>
              <w:bottom w:val="single" w:sz="6" w:space="0" w:color="808080"/>
              <w:right w:val="single" w:sz="6" w:space="0" w:color="808080"/>
            </w:tcBorders>
          </w:tcPr>
          <w:p w:rsidR="00246353" w:rsidRPr="00EA2005" w:rsidRDefault="00246353" w:rsidP="00C34971">
            <w:pPr>
              <w:pStyle w:val="Person"/>
            </w:pPr>
            <w:r>
              <w:t>Mike Stolze</w:t>
            </w:r>
          </w:p>
        </w:tc>
      </w:tr>
      <w:tr w:rsidR="00246353" w:rsidRPr="00881275" w:rsidTr="008A798C">
        <w:trPr>
          <w:cantSplit/>
        </w:trPr>
        <w:tc>
          <w:tcPr>
            <w:tcW w:w="1701" w:type="dxa"/>
          </w:tcPr>
          <w:p w:rsidR="00246353" w:rsidRPr="00EA2005" w:rsidRDefault="00246353" w:rsidP="008A798C">
            <w:pPr>
              <w:pStyle w:val="Time"/>
              <w:spacing w:before="60"/>
              <w:jc w:val="center"/>
              <w:rPr>
                <w:spacing w:val="0"/>
              </w:rPr>
            </w:pPr>
            <w:bookmarkStart w:id="2449" w:name="_Toc456086203"/>
            <w:r>
              <w:rPr>
                <w:spacing w:val="0"/>
              </w:rPr>
              <w:t>2:30 pm</w:t>
            </w:r>
            <w:bookmarkEnd w:id="2408"/>
            <w:bookmarkEnd w:id="2409"/>
            <w:bookmarkEnd w:id="2410"/>
            <w:bookmarkEnd w:id="2411"/>
            <w:bookmarkEnd w:id="2412"/>
            <w:bookmarkEnd w:id="2413"/>
            <w:bookmarkEnd w:id="2449"/>
          </w:p>
        </w:tc>
        <w:tc>
          <w:tcPr>
            <w:tcW w:w="426" w:type="dxa"/>
            <w:vMerge/>
            <w:shd w:val="clear" w:color="auto" w:fill="92D050"/>
            <w:textDirection w:val="btLr"/>
          </w:tcPr>
          <w:p w:rsidR="00246353" w:rsidRPr="00881275" w:rsidRDefault="00246353" w:rsidP="008A798C">
            <w:pPr>
              <w:spacing w:before="60"/>
              <w:ind w:left="113" w:right="113"/>
              <w:jc w:val="center"/>
              <w:rPr>
                <w:sz w:val="22"/>
                <w:szCs w:val="22"/>
              </w:rPr>
            </w:pPr>
          </w:p>
        </w:tc>
        <w:tc>
          <w:tcPr>
            <w:tcW w:w="6945" w:type="dxa"/>
            <w:shd w:val="clear" w:color="auto" w:fill="auto"/>
          </w:tcPr>
          <w:p w:rsidR="00246353" w:rsidRDefault="00246353" w:rsidP="008A798C">
            <w:pPr>
              <w:pStyle w:val="Topic"/>
            </w:pPr>
            <w:bookmarkStart w:id="2450" w:name="_Toc435089230"/>
            <w:bookmarkStart w:id="2451" w:name="_Toc435089517"/>
            <w:bookmarkStart w:id="2452" w:name="_Toc441236494"/>
            <w:bookmarkStart w:id="2453" w:name="_Toc446077007"/>
            <w:bookmarkStart w:id="2454" w:name="_Toc448593298"/>
            <w:bookmarkStart w:id="2455" w:name="_Toc448593415"/>
            <w:bookmarkStart w:id="2456" w:name="_Toc456086204"/>
            <w:r>
              <w:t>AC7108 Rev I</w:t>
            </w:r>
            <w:bookmarkEnd w:id="2450"/>
            <w:bookmarkEnd w:id="2451"/>
            <w:bookmarkEnd w:id="2452"/>
            <w:bookmarkEnd w:id="2453"/>
            <w:bookmarkEnd w:id="2454"/>
            <w:bookmarkEnd w:id="2455"/>
            <w:bookmarkEnd w:id="2456"/>
          </w:p>
          <w:p w:rsidR="00246353" w:rsidRPr="00EA2005" w:rsidRDefault="00246353" w:rsidP="008A798C">
            <w:pPr>
              <w:pStyle w:val="Topicdetail"/>
            </w:pPr>
            <w:r>
              <w:t>Review proposed changes for AC7108 (Cleanliness Verification, Technical Datasheets, etc)</w:t>
            </w:r>
          </w:p>
        </w:tc>
        <w:tc>
          <w:tcPr>
            <w:tcW w:w="1560" w:type="dxa"/>
          </w:tcPr>
          <w:p w:rsidR="00246353" w:rsidRPr="00881275" w:rsidRDefault="00246353" w:rsidP="008A798C">
            <w:pPr>
              <w:pStyle w:val="Person"/>
            </w:pPr>
            <w:r>
              <w:t>Nigel Cook</w:t>
            </w:r>
          </w:p>
        </w:tc>
      </w:tr>
      <w:tr w:rsidR="00246353" w:rsidRPr="00881275" w:rsidTr="008A798C">
        <w:trPr>
          <w:cantSplit/>
        </w:trPr>
        <w:tc>
          <w:tcPr>
            <w:tcW w:w="1701" w:type="dxa"/>
          </w:tcPr>
          <w:p w:rsidR="00246353" w:rsidRPr="00EA2005" w:rsidRDefault="00246353" w:rsidP="008A798C">
            <w:pPr>
              <w:pStyle w:val="Time"/>
              <w:spacing w:before="60"/>
              <w:jc w:val="center"/>
              <w:rPr>
                <w:spacing w:val="0"/>
              </w:rPr>
            </w:pPr>
            <w:bookmarkStart w:id="2457" w:name="_Toc360004899"/>
            <w:bookmarkStart w:id="2458" w:name="_Toc360021703"/>
            <w:bookmarkStart w:id="2459" w:name="_Toc360023331"/>
            <w:bookmarkStart w:id="2460" w:name="_Toc360602836"/>
            <w:bookmarkStart w:id="2461" w:name="_Toc363630407"/>
            <w:bookmarkStart w:id="2462" w:name="_Toc370911549"/>
            <w:bookmarkStart w:id="2463" w:name="_Toc372097859"/>
            <w:bookmarkStart w:id="2464" w:name="_Toc372101678"/>
            <w:bookmarkStart w:id="2465" w:name="_Toc372102515"/>
            <w:bookmarkStart w:id="2466" w:name="_Toc377366122"/>
            <w:bookmarkStart w:id="2467" w:name="_Toc377368011"/>
            <w:bookmarkStart w:id="2468" w:name="_Toc377368303"/>
            <w:bookmarkStart w:id="2469" w:name="_Toc378240000"/>
            <w:bookmarkStart w:id="2470" w:name="_Toc378240714"/>
            <w:bookmarkStart w:id="2471" w:name="_Toc378320098"/>
            <w:bookmarkStart w:id="2472" w:name="_Toc383078220"/>
            <w:bookmarkStart w:id="2473" w:name="_Toc383078456"/>
            <w:bookmarkStart w:id="2474" w:name="_Toc383163815"/>
            <w:bookmarkStart w:id="2475" w:name="_Toc384042806"/>
            <w:bookmarkStart w:id="2476" w:name="_Toc388531055"/>
            <w:bookmarkStart w:id="2477" w:name="_Toc388531302"/>
            <w:bookmarkStart w:id="2478" w:name="_Toc388534220"/>
            <w:bookmarkStart w:id="2479" w:name="_Toc390067098"/>
            <w:bookmarkStart w:id="2480" w:name="_Toc392158418"/>
            <w:bookmarkStart w:id="2481" w:name="_Toc393438921"/>
            <w:bookmarkStart w:id="2482" w:name="_Toc393441886"/>
            <w:bookmarkStart w:id="2483" w:name="_Toc393442073"/>
            <w:bookmarkStart w:id="2484" w:name="_Toc403115982"/>
            <w:bookmarkStart w:id="2485" w:name="_Toc403466350"/>
            <w:bookmarkStart w:id="2486" w:name="_Toc403466551"/>
            <w:bookmarkStart w:id="2487" w:name="_Toc403466887"/>
            <w:bookmarkStart w:id="2488" w:name="_Toc403467006"/>
            <w:bookmarkStart w:id="2489" w:name="_Toc410024226"/>
            <w:bookmarkStart w:id="2490" w:name="_Toc414973844"/>
            <w:bookmarkStart w:id="2491" w:name="_Toc415125206"/>
            <w:bookmarkStart w:id="2492" w:name="_Toc415125626"/>
            <w:bookmarkStart w:id="2493" w:name="_Toc420575664"/>
            <w:bookmarkStart w:id="2494" w:name="_Toc424207220"/>
            <w:bookmarkStart w:id="2495" w:name="_Toc424209349"/>
            <w:bookmarkStart w:id="2496" w:name="_Toc428169238"/>
            <w:bookmarkStart w:id="2497" w:name="_Toc428968524"/>
            <w:bookmarkStart w:id="2498" w:name="_Toc428968695"/>
            <w:bookmarkStart w:id="2499" w:name="_Toc434853575"/>
            <w:bookmarkStart w:id="2500" w:name="_Toc435089231"/>
            <w:bookmarkStart w:id="2501" w:name="_Toc435089518"/>
            <w:bookmarkStart w:id="2502" w:name="_Toc441236495"/>
            <w:bookmarkStart w:id="2503" w:name="_Toc446077008"/>
            <w:bookmarkStart w:id="2504" w:name="_Toc448593299"/>
            <w:bookmarkStart w:id="2505" w:name="_Toc448593416"/>
            <w:bookmarkStart w:id="2506" w:name="_Toc456086205"/>
            <w:bookmarkStart w:id="2507" w:name="_Toc424207215"/>
            <w:bookmarkStart w:id="2508" w:name="_Toc424209344"/>
            <w:bookmarkStart w:id="2509" w:name="_Toc428169233"/>
            <w:bookmarkStart w:id="2510" w:name="_Toc428968519"/>
            <w:bookmarkStart w:id="2511" w:name="_Toc428968690"/>
            <w:bookmarkStart w:id="2512" w:name="_Toc434853572"/>
            <w:bookmarkStart w:id="2513" w:name="_Toc435089228"/>
            <w:bookmarkStart w:id="2514" w:name="_Toc435089515"/>
            <w:bookmarkStart w:id="2515" w:name="_Toc441236492"/>
            <w:r>
              <w:rPr>
                <w:spacing w:val="0"/>
              </w:rPr>
              <w:t>3:00</w:t>
            </w:r>
            <w:r w:rsidRPr="00EA2005">
              <w:rPr>
                <w:spacing w:val="0"/>
              </w:rPr>
              <w:t xml:space="preserve"> pm</w:t>
            </w:r>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p>
        </w:tc>
        <w:tc>
          <w:tcPr>
            <w:tcW w:w="426" w:type="dxa"/>
            <w:vMerge/>
            <w:shd w:val="clear" w:color="auto" w:fill="92D050"/>
            <w:textDirection w:val="btLr"/>
          </w:tcPr>
          <w:p w:rsidR="00246353" w:rsidRPr="00881275" w:rsidRDefault="00246353" w:rsidP="008A798C">
            <w:pPr>
              <w:spacing w:before="60"/>
              <w:ind w:left="113" w:right="113"/>
              <w:jc w:val="center"/>
              <w:rPr>
                <w:sz w:val="22"/>
                <w:szCs w:val="22"/>
              </w:rPr>
            </w:pPr>
          </w:p>
        </w:tc>
        <w:tc>
          <w:tcPr>
            <w:tcW w:w="6945" w:type="dxa"/>
            <w:shd w:val="clear" w:color="auto" w:fill="auto"/>
          </w:tcPr>
          <w:p w:rsidR="00246353" w:rsidRPr="00EA2005" w:rsidRDefault="00246353" w:rsidP="008A798C">
            <w:pPr>
              <w:pStyle w:val="Adjourn-Break-Lunch"/>
              <w:rPr>
                <w:szCs w:val="18"/>
              </w:rPr>
            </w:pPr>
            <w:bookmarkStart w:id="2516" w:name="_Toc349319490"/>
            <w:bookmarkStart w:id="2517" w:name="_Toc349319705"/>
            <w:bookmarkStart w:id="2518" w:name="_Toc350496740"/>
            <w:bookmarkStart w:id="2519" w:name="_Toc350937811"/>
            <w:bookmarkStart w:id="2520" w:name="_Toc350939611"/>
            <w:bookmarkStart w:id="2521" w:name="_Toc350939688"/>
            <w:bookmarkStart w:id="2522" w:name="_Toc350939773"/>
            <w:bookmarkStart w:id="2523" w:name="_Toc350939867"/>
            <w:bookmarkStart w:id="2524" w:name="_Toc350939982"/>
            <w:bookmarkStart w:id="2525" w:name="_Toc350940205"/>
            <w:bookmarkStart w:id="2526" w:name="_Toc350940781"/>
            <w:bookmarkStart w:id="2527" w:name="_Toc350940924"/>
            <w:bookmarkStart w:id="2528" w:name="_Toc350941271"/>
            <w:bookmarkStart w:id="2529" w:name="_Toc350941399"/>
            <w:bookmarkStart w:id="2530" w:name="_Toc350942162"/>
            <w:bookmarkStart w:id="2531" w:name="_Toc358702271"/>
            <w:bookmarkStart w:id="2532" w:name="_Toc358702734"/>
            <w:bookmarkStart w:id="2533" w:name="_Toc358702838"/>
            <w:bookmarkStart w:id="2534" w:name="_Toc360004900"/>
            <w:bookmarkStart w:id="2535" w:name="_Toc360021704"/>
            <w:bookmarkStart w:id="2536" w:name="_Toc360023332"/>
            <w:bookmarkStart w:id="2537" w:name="_Toc360602837"/>
            <w:bookmarkStart w:id="2538" w:name="_Toc363630408"/>
            <w:bookmarkStart w:id="2539" w:name="_Toc370911550"/>
            <w:bookmarkStart w:id="2540" w:name="_Toc372097860"/>
            <w:bookmarkStart w:id="2541" w:name="_Toc372101679"/>
            <w:bookmarkStart w:id="2542" w:name="_Toc372102516"/>
            <w:bookmarkStart w:id="2543" w:name="_Toc377366123"/>
            <w:bookmarkStart w:id="2544" w:name="_Toc377368012"/>
            <w:bookmarkStart w:id="2545" w:name="_Toc377368304"/>
            <w:bookmarkStart w:id="2546" w:name="_Toc378240001"/>
            <w:bookmarkStart w:id="2547" w:name="_Toc378240715"/>
            <w:bookmarkStart w:id="2548" w:name="_Toc378320099"/>
            <w:bookmarkStart w:id="2549" w:name="_Toc383078221"/>
            <w:bookmarkStart w:id="2550" w:name="_Toc383078457"/>
            <w:bookmarkStart w:id="2551" w:name="_Toc383163816"/>
            <w:bookmarkStart w:id="2552" w:name="_Toc384042807"/>
            <w:bookmarkStart w:id="2553" w:name="_Toc388531056"/>
            <w:bookmarkStart w:id="2554" w:name="_Toc388531303"/>
            <w:bookmarkStart w:id="2555" w:name="_Toc388534221"/>
            <w:bookmarkStart w:id="2556" w:name="_Toc390067099"/>
            <w:bookmarkStart w:id="2557" w:name="_Toc392158419"/>
            <w:bookmarkStart w:id="2558" w:name="_Toc393438922"/>
            <w:bookmarkStart w:id="2559" w:name="_Toc393441887"/>
            <w:bookmarkStart w:id="2560" w:name="_Toc393442074"/>
            <w:bookmarkStart w:id="2561" w:name="_Toc403115983"/>
            <w:bookmarkStart w:id="2562" w:name="_Toc403466351"/>
            <w:bookmarkStart w:id="2563" w:name="_Toc403466552"/>
            <w:bookmarkStart w:id="2564" w:name="_Toc403466888"/>
            <w:bookmarkStart w:id="2565" w:name="_Toc403467007"/>
            <w:bookmarkStart w:id="2566" w:name="_Toc410024227"/>
            <w:bookmarkStart w:id="2567" w:name="_Toc414973845"/>
            <w:bookmarkStart w:id="2568" w:name="_Toc415125207"/>
            <w:bookmarkStart w:id="2569" w:name="_Toc415125627"/>
            <w:bookmarkStart w:id="2570" w:name="_Toc420575665"/>
            <w:bookmarkStart w:id="2571" w:name="_Toc424207221"/>
            <w:bookmarkStart w:id="2572" w:name="_Toc424209350"/>
            <w:bookmarkStart w:id="2573" w:name="_Toc428169239"/>
            <w:bookmarkStart w:id="2574" w:name="_Toc428968525"/>
            <w:bookmarkStart w:id="2575" w:name="_Toc428968696"/>
            <w:bookmarkStart w:id="2576" w:name="_Toc434853576"/>
            <w:bookmarkStart w:id="2577" w:name="_Toc435089232"/>
            <w:bookmarkStart w:id="2578" w:name="_Toc435089519"/>
            <w:bookmarkStart w:id="2579" w:name="_Toc441236496"/>
            <w:bookmarkStart w:id="2580" w:name="_Toc446077009"/>
            <w:bookmarkStart w:id="2581" w:name="_Toc448593300"/>
            <w:bookmarkStart w:id="2582" w:name="_Toc448593417"/>
            <w:bookmarkStart w:id="2583" w:name="_Toc456086206"/>
            <w:r w:rsidRPr="00EA2005">
              <w:rPr>
                <w:szCs w:val="18"/>
              </w:rPr>
              <w:t>ADJOURNMENT</w:t>
            </w:r>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p>
        </w:tc>
        <w:tc>
          <w:tcPr>
            <w:tcW w:w="1560" w:type="dxa"/>
          </w:tcPr>
          <w:p w:rsidR="00246353" w:rsidRPr="00881275" w:rsidRDefault="00246353" w:rsidP="008A798C">
            <w:pPr>
              <w:pStyle w:val="Session"/>
              <w:spacing w:before="60"/>
              <w:rPr>
                <w:b/>
                <w:sz w:val="22"/>
                <w:szCs w:val="22"/>
              </w:rPr>
            </w:pPr>
          </w:p>
        </w:tc>
      </w:tr>
      <w:tr w:rsidR="00246353" w:rsidRPr="00EA2005" w:rsidTr="008A798C">
        <w:trPr>
          <w:cantSplit/>
        </w:trPr>
        <w:tc>
          <w:tcPr>
            <w:tcW w:w="1701" w:type="dxa"/>
            <w:tcBorders>
              <w:top w:val="single" w:sz="6" w:space="0" w:color="808080"/>
              <w:left w:val="single" w:sz="6" w:space="0" w:color="808080"/>
              <w:bottom w:val="single" w:sz="6" w:space="0" w:color="808080"/>
            </w:tcBorders>
          </w:tcPr>
          <w:p w:rsidR="00246353" w:rsidRPr="00EA2005" w:rsidRDefault="00246353" w:rsidP="008A798C">
            <w:pPr>
              <w:pStyle w:val="Time"/>
              <w:spacing w:before="60"/>
              <w:jc w:val="center"/>
              <w:rPr>
                <w:rFonts w:cs="Arial"/>
                <w:spacing w:val="0"/>
              </w:rPr>
            </w:pPr>
            <w:bookmarkStart w:id="2584" w:name="_Toc446077010"/>
            <w:bookmarkStart w:id="2585" w:name="_Toc448593301"/>
            <w:bookmarkStart w:id="2586" w:name="_Toc448593418"/>
            <w:bookmarkStart w:id="2587" w:name="_Toc456086207"/>
            <w:bookmarkEnd w:id="2507"/>
            <w:bookmarkEnd w:id="2508"/>
            <w:bookmarkEnd w:id="2509"/>
            <w:bookmarkEnd w:id="2510"/>
            <w:bookmarkEnd w:id="2511"/>
            <w:bookmarkEnd w:id="2512"/>
            <w:bookmarkEnd w:id="2513"/>
            <w:bookmarkEnd w:id="2514"/>
            <w:bookmarkEnd w:id="2515"/>
            <w:r>
              <w:rPr>
                <w:rFonts w:cs="Arial"/>
                <w:spacing w:val="0"/>
              </w:rPr>
              <w:t>3</w:t>
            </w:r>
            <w:r w:rsidRPr="00EA2005">
              <w:rPr>
                <w:rFonts w:cs="Arial"/>
                <w:spacing w:val="0"/>
              </w:rPr>
              <w:t>:00</w:t>
            </w:r>
            <w:r>
              <w:rPr>
                <w:rFonts w:cs="Arial"/>
                <w:spacing w:val="0"/>
              </w:rPr>
              <w:t xml:space="preserve"> </w:t>
            </w:r>
            <w:r w:rsidRPr="00EA2005">
              <w:rPr>
                <w:rFonts w:cs="Arial"/>
                <w:spacing w:val="0"/>
              </w:rPr>
              <w:t>pm</w:t>
            </w:r>
            <w:bookmarkEnd w:id="2584"/>
            <w:bookmarkEnd w:id="2585"/>
            <w:bookmarkEnd w:id="2586"/>
            <w:bookmarkEnd w:id="2587"/>
          </w:p>
        </w:tc>
        <w:tc>
          <w:tcPr>
            <w:tcW w:w="426" w:type="dxa"/>
            <w:vMerge/>
            <w:shd w:val="clear" w:color="auto" w:fill="92D050"/>
            <w:vAlign w:val="center"/>
          </w:tcPr>
          <w:p w:rsidR="00246353" w:rsidRPr="00EA2005" w:rsidRDefault="00246353" w:rsidP="008A798C">
            <w:pPr>
              <w:jc w:val="center"/>
              <w:rPr>
                <w:rFonts w:cs="Arial"/>
                <w:b/>
                <w:sz w:val="16"/>
                <w:szCs w:val="16"/>
              </w:rPr>
            </w:pPr>
          </w:p>
        </w:tc>
        <w:tc>
          <w:tcPr>
            <w:tcW w:w="6945" w:type="dxa"/>
            <w:tcBorders>
              <w:top w:val="single" w:sz="6" w:space="0" w:color="808080"/>
              <w:bottom w:val="single" w:sz="6" w:space="0" w:color="808080"/>
              <w:right w:val="single" w:sz="6" w:space="0" w:color="808080"/>
            </w:tcBorders>
            <w:shd w:val="clear" w:color="auto" w:fill="auto"/>
          </w:tcPr>
          <w:p w:rsidR="00246353" w:rsidRPr="00EA2005" w:rsidRDefault="00246353" w:rsidP="008A798C">
            <w:pPr>
              <w:pStyle w:val="Topic"/>
              <w:numPr>
                <w:ilvl w:val="0"/>
                <w:numId w:val="0"/>
              </w:numPr>
              <w:rPr>
                <w:rFonts w:cs="Arial"/>
              </w:rPr>
            </w:pPr>
            <w:bookmarkStart w:id="2588" w:name="_Toc446077011"/>
            <w:bookmarkStart w:id="2589" w:name="_Toc448593302"/>
            <w:bookmarkStart w:id="2590" w:name="_Toc448593419"/>
            <w:bookmarkStart w:id="2591" w:name="_Toc456086208"/>
            <w:r w:rsidRPr="00EA2005">
              <w:rPr>
                <w:rFonts w:cs="Arial"/>
              </w:rPr>
              <w:t>BREAKOUT SESSIONS</w:t>
            </w:r>
            <w:bookmarkEnd w:id="2588"/>
            <w:bookmarkEnd w:id="2589"/>
            <w:bookmarkEnd w:id="2590"/>
            <w:bookmarkEnd w:id="2591"/>
          </w:p>
          <w:p w:rsidR="00246353" w:rsidRDefault="00246353" w:rsidP="00322E55">
            <w:pPr>
              <w:pStyle w:val="Topicdetail"/>
            </w:pPr>
            <w:r w:rsidRPr="00322E55">
              <w:t>The sub-team of Hal Abel (Lead), Steve Starr, Mike Noettl, Mike Coleman, Zia Usmani, Barry Snitzer, Susan, Lewis, Phil Brockman, Daniel Backus, Veronique Marcel, Ethan Akins to revisit the recommendation to increase exam pass mark and the need for TG Chairperson or Vice Chairperson to approve candidates who do not meet the score.</w:t>
            </w:r>
          </w:p>
          <w:p w:rsidR="00246353" w:rsidRDefault="00246353" w:rsidP="00322E55">
            <w:pPr>
              <w:pStyle w:val="Topicdetail"/>
            </w:pPr>
            <w:r w:rsidRPr="00322E55">
              <w:t>The sub-team of Hal Abel (Lead), Steve Starr, Mike Noettl, Mike Coleman, Zia Usmani, Barry Snitzer, Susan, Lewis, Phil Brockman, Daniel Backus, Veronique Marcel, Ethan Akins to write additional questions for the proficiency tests so that there is a minimum of 35 for each exam, propose amendments to current questions, change the allowable time to be 1 minute per question rounded up to the closest 5 minutes, and amend the exam so only one question is viewable at a time.</w:t>
            </w:r>
          </w:p>
          <w:p w:rsidR="00246353" w:rsidRDefault="00246353" w:rsidP="00EE5BA3">
            <w:pPr>
              <w:pStyle w:val="Topicdetail"/>
            </w:pPr>
            <w:r w:rsidRPr="00EE5BA3">
              <w:t>The sub-team of Shawn Vierthaler (Lead), Hal Abel, Nigel Cook, Paul Slater, Carleen Brubaker to continue to investigate the need for the work to be electrically isolated/insulated from the crane hook and reword AC7108 para 5.3.14 accordingly.</w:t>
            </w:r>
          </w:p>
          <w:p w:rsidR="00246353" w:rsidRDefault="00246353" w:rsidP="00322E55">
            <w:pPr>
              <w:pStyle w:val="Topicdetail"/>
            </w:pPr>
            <w:r w:rsidRPr="00322E55">
              <w:t>A sub-team of  Mike Coleman (lead), Karyn Deming, Zia Usmani, Michael Vosatka, Dennis Reidy, Susan Lewis, Angelina Mendoza, Bill Heeter and Christine Nesbitt to review all checmical process slash sheets for “compliance to” and “existence of” quality system elements</w:t>
            </w:r>
            <w:r>
              <w:t>.</w:t>
            </w:r>
          </w:p>
          <w:p w:rsidR="00246353" w:rsidRDefault="00246353" w:rsidP="00322E55">
            <w:pPr>
              <w:pStyle w:val="Topicdetail"/>
            </w:pPr>
            <w:r w:rsidRPr="00322E55">
              <w:t>A sub-team of Mike Coleman (lead), Karyn Deming, Zia Usmani, Michael Vosatka, Dennis Reidy, Susan Lewis, Angelina Mendoza, Christine Nesbitt. To review AC7108 Rev H paras 3.4.1, 3.4.2, 3.4.3, 3.6.2, 3.6.3, 3.6.4, 3.8.1, 3.8.3, 3.9.1, 4.2.2.1, 4.2.2.1.1, 4.2.2.2, 4.2.2.3, 4.2.4, 4.4.1, 4.4.3. 4.4.4, 4.5.1, 4.5.2, 4.5.3, 4.5.6, 4.5.7, 5.2.1, 5.3.3, 5.4.6, 5.4.7, 5.5.2, 5.6.7, 5.7.2 against PD 1100 requirements for compliance to and not existence of quality system elements and propose either alternative wording or recommend deletion.</w:t>
            </w:r>
          </w:p>
          <w:p w:rsidR="00246353" w:rsidRDefault="00246353" w:rsidP="00322E55">
            <w:pPr>
              <w:pStyle w:val="Topicdetail"/>
            </w:pPr>
            <w:r w:rsidRPr="00322E55">
              <w:t>A sub team of Steve Starr (lead), Dennis Reidy, Mike Coleman, Zia Usami, Hal Abel, Nick Magnapera and Jim Cummings was appointed to draft a proposal to relevant committees to amend MIL-8625 and MIL-DTL-5541 regarding the need to process panels with production parts and what constituted “production”.</w:t>
            </w:r>
          </w:p>
          <w:p w:rsidR="00246353" w:rsidRDefault="00246353" w:rsidP="00322E55">
            <w:pPr>
              <w:pStyle w:val="Topicdetail"/>
            </w:pPr>
            <w:r w:rsidRPr="00322E55">
              <w:t>A sub-team of Stephen Judge (lead), Jim Cummings, Gene Wallace and Christine Nesbitt to review the CP Audit Criteria and the CP Audit Handbook and propose amendments for recording solution temperatures.</w:t>
            </w:r>
          </w:p>
          <w:p w:rsidR="00246353" w:rsidRDefault="00246353" w:rsidP="00322E55">
            <w:pPr>
              <w:pStyle w:val="Topicdetail"/>
            </w:pPr>
            <w:r w:rsidRPr="00322E55">
              <w:t>A sub-team of Steve Starr (Lead), Mike Coleman, Yuhui Sun, Mark Montreuil, Jerker Nordh, Christine Nesbitt, Tammi Schubert, Vitorio Stana was set up to address calibration/verification requirements for various instrument types used in the support of chemical processing (conductivity meters, pH meters, eddy current thickness testers, magnetic thickness testers, XRF, etc.) and consider raising to NMC as a standardisation issue</w:t>
            </w:r>
            <w:r>
              <w:t>.</w:t>
            </w:r>
          </w:p>
          <w:p w:rsidR="00246353" w:rsidRDefault="00246353" w:rsidP="00322E55">
            <w:pPr>
              <w:pStyle w:val="Topicdetail"/>
            </w:pPr>
            <w:r w:rsidRPr="00322E55">
              <w:t>A sub-team of Karyn Deming (Lead),  Mike Coleman, Jeremy Phillips, Mariusz Stanczyk, Mike Stolze and Christine Nesbitt to review checklist requirements regarding the re-use of etch rate test panels.</w:t>
            </w:r>
          </w:p>
          <w:p w:rsidR="00246353" w:rsidRPr="00EE5BA3" w:rsidRDefault="00246353" w:rsidP="00CD07F7">
            <w:pPr>
              <w:pStyle w:val="Topicdetail"/>
            </w:pPr>
            <w:r w:rsidRPr="00322E55">
              <w:t>A sub-team of Hal Abel, Zia Usmani, Jonathan Scudder and Nigel Cook was set up to investigate concerns that numerous Nadcap audi</w:t>
            </w:r>
            <w:r w:rsidR="00CD07F7">
              <w:t>ts have missed non-compliances.</w:t>
            </w:r>
          </w:p>
        </w:tc>
        <w:tc>
          <w:tcPr>
            <w:tcW w:w="1560" w:type="dxa"/>
            <w:tcBorders>
              <w:top w:val="single" w:sz="6" w:space="0" w:color="808080"/>
              <w:left w:val="single" w:sz="6" w:space="0" w:color="808080"/>
              <w:bottom w:val="single" w:sz="6" w:space="0" w:color="808080"/>
              <w:right w:val="single" w:sz="6" w:space="0" w:color="808080"/>
            </w:tcBorders>
          </w:tcPr>
          <w:p w:rsidR="00246353" w:rsidRDefault="00246353" w:rsidP="008A798C">
            <w:pPr>
              <w:pStyle w:val="Person"/>
              <w:rPr>
                <w:rFonts w:cs="Arial"/>
              </w:rPr>
            </w:pPr>
          </w:p>
          <w:p w:rsidR="00246353" w:rsidRDefault="00246353" w:rsidP="00C34971">
            <w:pPr>
              <w:pStyle w:val="Person"/>
            </w:pPr>
            <w:r>
              <w:t>Hal Abel</w:t>
            </w:r>
          </w:p>
          <w:p w:rsidR="00246353" w:rsidRDefault="00246353" w:rsidP="00C34971">
            <w:pPr>
              <w:pStyle w:val="Person"/>
            </w:pPr>
            <w:r>
              <w:t>Ethan Akins</w:t>
            </w:r>
          </w:p>
          <w:p w:rsidR="00246353" w:rsidRDefault="00246353" w:rsidP="00C34971">
            <w:pPr>
              <w:pStyle w:val="Person"/>
            </w:pPr>
          </w:p>
          <w:p w:rsidR="00246353" w:rsidRDefault="00246353" w:rsidP="00C34971">
            <w:pPr>
              <w:pStyle w:val="Person"/>
            </w:pPr>
          </w:p>
          <w:p w:rsidR="00246353" w:rsidRDefault="00246353" w:rsidP="00C34971">
            <w:pPr>
              <w:pStyle w:val="Person"/>
            </w:pPr>
            <w:r>
              <w:t>Hal Abel</w:t>
            </w:r>
          </w:p>
          <w:p w:rsidR="00246353" w:rsidRDefault="00246353" w:rsidP="00C34971">
            <w:pPr>
              <w:pStyle w:val="Person"/>
            </w:pPr>
            <w:r>
              <w:t>Ethan Akins</w:t>
            </w:r>
          </w:p>
          <w:p w:rsidR="00246353" w:rsidRDefault="00246353" w:rsidP="00C34971">
            <w:pPr>
              <w:pStyle w:val="Person"/>
              <w:rPr>
                <w:rFonts w:cs="Arial"/>
              </w:rPr>
            </w:pPr>
          </w:p>
          <w:p w:rsidR="00246353" w:rsidRDefault="00246353" w:rsidP="00C34971">
            <w:pPr>
              <w:pStyle w:val="Person"/>
              <w:rPr>
                <w:rFonts w:cs="Arial"/>
              </w:rPr>
            </w:pPr>
          </w:p>
          <w:p w:rsidR="00246353" w:rsidRDefault="00246353" w:rsidP="00C34971">
            <w:pPr>
              <w:pStyle w:val="Person"/>
              <w:rPr>
                <w:rFonts w:cs="Arial"/>
              </w:rPr>
            </w:pPr>
          </w:p>
          <w:p w:rsidR="00246353" w:rsidRDefault="00246353" w:rsidP="00C34971">
            <w:pPr>
              <w:pStyle w:val="Person"/>
            </w:pPr>
            <w:r w:rsidRPr="00EE5BA3">
              <w:t>Shawn Vierthaler</w:t>
            </w:r>
          </w:p>
          <w:p w:rsidR="00246353" w:rsidRDefault="00246353" w:rsidP="00C34971">
            <w:pPr>
              <w:pStyle w:val="Person"/>
              <w:rPr>
                <w:rFonts w:cs="Arial"/>
              </w:rPr>
            </w:pPr>
            <w:r>
              <w:t>Nigel Cook</w:t>
            </w:r>
          </w:p>
          <w:p w:rsidR="00246353" w:rsidRDefault="00246353" w:rsidP="00C34971">
            <w:pPr>
              <w:pStyle w:val="Person"/>
              <w:rPr>
                <w:rFonts w:cs="Arial"/>
              </w:rPr>
            </w:pPr>
          </w:p>
          <w:p w:rsidR="00246353" w:rsidRDefault="00246353" w:rsidP="00C34971">
            <w:pPr>
              <w:pStyle w:val="Person"/>
              <w:rPr>
                <w:rFonts w:cs="Arial"/>
              </w:rPr>
            </w:pPr>
            <w:r>
              <w:rPr>
                <w:rFonts w:cs="Arial"/>
              </w:rPr>
              <w:t>Karyn Deming</w:t>
            </w:r>
          </w:p>
          <w:p w:rsidR="00246353" w:rsidRDefault="00246353" w:rsidP="00C34971">
            <w:pPr>
              <w:pStyle w:val="Person"/>
              <w:rPr>
                <w:rFonts w:cs="Arial"/>
              </w:rPr>
            </w:pPr>
            <w:r>
              <w:rPr>
                <w:rFonts w:cs="Arial"/>
              </w:rPr>
              <w:t>Christine Nesbitt</w:t>
            </w:r>
          </w:p>
          <w:p w:rsidR="00246353" w:rsidRDefault="00246353" w:rsidP="00C34971">
            <w:pPr>
              <w:pStyle w:val="Person"/>
              <w:rPr>
                <w:rFonts w:cs="Arial"/>
              </w:rPr>
            </w:pPr>
          </w:p>
          <w:p w:rsidR="00246353" w:rsidRDefault="00246353" w:rsidP="00C34971">
            <w:pPr>
              <w:pStyle w:val="Person"/>
              <w:rPr>
                <w:rFonts w:cs="Arial"/>
              </w:rPr>
            </w:pPr>
            <w:r>
              <w:rPr>
                <w:rFonts w:cs="Arial"/>
              </w:rPr>
              <w:t>Mike Coleman</w:t>
            </w:r>
          </w:p>
          <w:p w:rsidR="00246353" w:rsidRDefault="00246353" w:rsidP="00C34971">
            <w:pPr>
              <w:pStyle w:val="Person"/>
              <w:rPr>
                <w:rFonts w:cs="Arial"/>
              </w:rPr>
            </w:pPr>
            <w:r>
              <w:rPr>
                <w:rFonts w:cs="Arial"/>
              </w:rPr>
              <w:t>Chritine Nesbitt</w:t>
            </w:r>
          </w:p>
          <w:p w:rsidR="00246353" w:rsidRDefault="00246353" w:rsidP="00C34971">
            <w:pPr>
              <w:pStyle w:val="Person"/>
              <w:rPr>
                <w:rFonts w:cs="Arial"/>
              </w:rPr>
            </w:pPr>
          </w:p>
          <w:p w:rsidR="00246353" w:rsidRDefault="00246353" w:rsidP="00C34971">
            <w:pPr>
              <w:pStyle w:val="Person"/>
              <w:rPr>
                <w:rFonts w:cs="Arial"/>
              </w:rPr>
            </w:pPr>
          </w:p>
          <w:p w:rsidR="00246353" w:rsidRDefault="00246353" w:rsidP="00C34971">
            <w:pPr>
              <w:pStyle w:val="Person"/>
              <w:rPr>
                <w:rFonts w:cs="Arial"/>
              </w:rPr>
            </w:pPr>
          </w:p>
          <w:p w:rsidR="00CD07F7" w:rsidRDefault="00CD07F7" w:rsidP="00C34971">
            <w:pPr>
              <w:pStyle w:val="Person"/>
              <w:rPr>
                <w:rFonts w:cs="Arial"/>
              </w:rPr>
            </w:pPr>
          </w:p>
          <w:p w:rsidR="00246353" w:rsidRDefault="00246353" w:rsidP="00C34971">
            <w:pPr>
              <w:pStyle w:val="Person"/>
            </w:pPr>
            <w:r>
              <w:t>Steve Starr</w:t>
            </w:r>
          </w:p>
          <w:p w:rsidR="00246353" w:rsidRDefault="00246353" w:rsidP="00C34971">
            <w:pPr>
              <w:pStyle w:val="Person"/>
              <w:jc w:val="left"/>
              <w:rPr>
                <w:rFonts w:cs="Arial"/>
              </w:rPr>
            </w:pPr>
          </w:p>
          <w:p w:rsidR="00CD07F7" w:rsidRDefault="00CD07F7" w:rsidP="00C34971">
            <w:pPr>
              <w:pStyle w:val="Person"/>
            </w:pPr>
          </w:p>
          <w:p w:rsidR="00246353" w:rsidRPr="00C34971" w:rsidRDefault="00246353" w:rsidP="00C34971">
            <w:pPr>
              <w:pStyle w:val="Person"/>
            </w:pPr>
            <w:r w:rsidRPr="00C34971">
              <w:t>Stephen Judge</w:t>
            </w:r>
          </w:p>
          <w:p w:rsidR="00246353" w:rsidRPr="00C34971" w:rsidRDefault="00246353" w:rsidP="00C34971">
            <w:pPr>
              <w:pStyle w:val="Person"/>
            </w:pPr>
            <w:r w:rsidRPr="00C34971">
              <w:t>Christine Nesbitt</w:t>
            </w:r>
          </w:p>
          <w:p w:rsidR="00246353" w:rsidRDefault="00246353" w:rsidP="00C34971">
            <w:pPr>
              <w:pStyle w:val="Person"/>
              <w:jc w:val="left"/>
              <w:rPr>
                <w:rFonts w:cs="Arial"/>
              </w:rPr>
            </w:pPr>
          </w:p>
          <w:p w:rsidR="00246353" w:rsidRPr="00C34971" w:rsidRDefault="00246353" w:rsidP="00C34971">
            <w:pPr>
              <w:pStyle w:val="Person"/>
            </w:pPr>
            <w:r w:rsidRPr="00C34971">
              <w:t>Steve Starr</w:t>
            </w:r>
          </w:p>
          <w:p w:rsidR="00246353" w:rsidRPr="00C34971" w:rsidRDefault="00246353" w:rsidP="00C34971">
            <w:pPr>
              <w:pStyle w:val="Person"/>
            </w:pPr>
            <w:r w:rsidRPr="00C34971">
              <w:t>Christine Nesbitt</w:t>
            </w:r>
          </w:p>
          <w:p w:rsidR="00246353" w:rsidRPr="00C34971" w:rsidRDefault="00246353" w:rsidP="00C34971">
            <w:pPr>
              <w:pStyle w:val="Person"/>
            </w:pPr>
          </w:p>
          <w:p w:rsidR="00246353" w:rsidRDefault="00246353" w:rsidP="00C34971">
            <w:pPr>
              <w:pStyle w:val="Person"/>
            </w:pPr>
          </w:p>
          <w:p w:rsidR="00246353" w:rsidRPr="00C34971" w:rsidRDefault="00246353" w:rsidP="00C34971">
            <w:pPr>
              <w:pStyle w:val="Person"/>
            </w:pPr>
            <w:r w:rsidRPr="00C34971">
              <w:t>Karyn Deming</w:t>
            </w:r>
          </w:p>
          <w:p w:rsidR="00246353" w:rsidRPr="00C34971" w:rsidRDefault="00246353" w:rsidP="00C34971">
            <w:pPr>
              <w:pStyle w:val="Person"/>
            </w:pPr>
            <w:r w:rsidRPr="00C34971">
              <w:t>Chritine Nesbitt</w:t>
            </w:r>
          </w:p>
          <w:p w:rsidR="00246353" w:rsidRPr="00C34971" w:rsidRDefault="00246353" w:rsidP="00C34971">
            <w:pPr>
              <w:pStyle w:val="Person"/>
            </w:pPr>
          </w:p>
          <w:p w:rsidR="00246353" w:rsidRPr="00C34971" w:rsidRDefault="00246353" w:rsidP="00C34971">
            <w:pPr>
              <w:pStyle w:val="Person"/>
            </w:pPr>
            <w:r w:rsidRPr="00C34971">
              <w:t>Hal Abel</w:t>
            </w:r>
          </w:p>
          <w:p w:rsidR="00246353" w:rsidRPr="00C34971" w:rsidRDefault="00246353" w:rsidP="00C34971">
            <w:pPr>
              <w:pStyle w:val="Person"/>
            </w:pPr>
            <w:r w:rsidRPr="00C34971">
              <w:t>Nigel Cook</w:t>
            </w:r>
          </w:p>
          <w:p w:rsidR="00246353" w:rsidRPr="00EA2005" w:rsidRDefault="00246353" w:rsidP="00C34971">
            <w:pPr>
              <w:pStyle w:val="Person"/>
              <w:jc w:val="left"/>
              <w:rPr>
                <w:rFonts w:cs="Arial"/>
              </w:rPr>
            </w:pPr>
          </w:p>
        </w:tc>
      </w:tr>
      <w:tr w:rsidR="00ED411A" w:rsidRPr="00EA2005" w:rsidTr="00C34971">
        <w:trPr>
          <w:cantSplit/>
        </w:trPr>
        <w:tc>
          <w:tcPr>
            <w:tcW w:w="1701" w:type="dxa"/>
            <w:tcBorders>
              <w:top w:val="single" w:sz="6" w:space="0" w:color="808080"/>
              <w:left w:val="single" w:sz="6" w:space="0" w:color="808080"/>
              <w:bottom w:val="single" w:sz="6" w:space="0" w:color="808080"/>
              <w:right w:val="single" w:sz="6" w:space="0" w:color="808080"/>
            </w:tcBorders>
            <w:shd w:val="clear" w:color="auto" w:fill="FFC000"/>
          </w:tcPr>
          <w:p w:rsidR="00ED411A" w:rsidRPr="00EA2005" w:rsidRDefault="00ED411A" w:rsidP="00C34971">
            <w:pPr>
              <w:pStyle w:val="Time"/>
              <w:spacing w:before="60"/>
              <w:jc w:val="center"/>
              <w:rPr>
                <w:spacing w:val="0"/>
              </w:rPr>
            </w:pPr>
            <w:bookmarkStart w:id="2592" w:name="_Toc372097886"/>
            <w:bookmarkStart w:id="2593" w:name="_Toc372101701"/>
            <w:bookmarkStart w:id="2594" w:name="_Toc372102538"/>
            <w:bookmarkStart w:id="2595" w:name="_Toc377366145"/>
            <w:bookmarkStart w:id="2596" w:name="_Toc377368034"/>
            <w:bookmarkStart w:id="2597" w:name="_Toc377368326"/>
            <w:bookmarkStart w:id="2598" w:name="_Toc378240023"/>
            <w:bookmarkStart w:id="2599" w:name="_Toc378240737"/>
            <w:bookmarkStart w:id="2600" w:name="_Toc378320122"/>
            <w:bookmarkStart w:id="2601" w:name="_Toc383078249"/>
            <w:bookmarkStart w:id="2602" w:name="_Toc383078485"/>
            <w:bookmarkStart w:id="2603" w:name="_Toc383163844"/>
            <w:bookmarkStart w:id="2604" w:name="_Toc384042835"/>
            <w:bookmarkStart w:id="2605" w:name="_Toc388531084"/>
            <w:bookmarkStart w:id="2606" w:name="_Toc388531331"/>
            <w:bookmarkStart w:id="2607" w:name="_Toc388534249"/>
            <w:bookmarkStart w:id="2608" w:name="_Toc390067127"/>
            <w:bookmarkStart w:id="2609" w:name="_Toc392158422"/>
            <w:bookmarkStart w:id="2610" w:name="_Toc393438925"/>
            <w:bookmarkStart w:id="2611" w:name="_Toc393441890"/>
            <w:bookmarkStart w:id="2612" w:name="_Toc393442077"/>
            <w:bookmarkStart w:id="2613" w:name="_Toc403116010"/>
            <w:bookmarkStart w:id="2614" w:name="_Toc403466384"/>
            <w:bookmarkStart w:id="2615" w:name="_Toc403466585"/>
            <w:bookmarkStart w:id="2616" w:name="_Toc403466921"/>
            <w:bookmarkStart w:id="2617" w:name="_Toc403467040"/>
            <w:bookmarkStart w:id="2618" w:name="_Toc410024260"/>
            <w:bookmarkStart w:id="2619" w:name="_Toc414973872"/>
            <w:bookmarkStart w:id="2620" w:name="_Toc415125234"/>
            <w:bookmarkStart w:id="2621" w:name="_Toc415125654"/>
            <w:bookmarkStart w:id="2622" w:name="_Toc420575690"/>
            <w:bookmarkStart w:id="2623" w:name="_Toc424207224"/>
            <w:bookmarkStart w:id="2624" w:name="_Toc424209353"/>
            <w:bookmarkStart w:id="2625" w:name="_Toc428169242"/>
            <w:bookmarkStart w:id="2626" w:name="_Toc428968528"/>
            <w:bookmarkStart w:id="2627" w:name="_Toc428968699"/>
            <w:bookmarkStart w:id="2628" w:name="_Toc434853600"/>
            <w:bookmarkStart w:id="2629" w:name="_Toc435089276"/>
            <w:bookmarkStart w:id="2630" w:name="_Toc435089563"/>
            <w:bookmarkStart w:id="2631" w:name="_Toc441236526"/>
            <w:bookmarkStart w:id="2632" w:name="_Toc446077039"/>
            <w:bookmarkStart w:id="2633" w:name="_Toc448593330"/>
            <w:bookmarkStart w:id="2634" w:name="_Toc448593447"/>
            <w:bookmarkStart w:id="2635" w:name="_Toc456086209"/>
            <w:bookmarkStart w:id="2636" w:name="_Toc324792546"/>
            <w:bookmarkStart w:id="2637" w:name="_Toc324793010"/>
            <w:bookmarkStart w:id="2638" w:name="_Toc324793207"/>
            <w:bookmarkStart w:id="2639" w:name="_Toc324793340"/>
            <w:bookmarkStart w:id="2640" w:name="_Toc324793695"/>
            <w:bookmarkStart w:id="2641" w:name="_Toc324793893"/>
            <w:bookmarkStart w:id="2642" w:name="_Toc324794503"/>
            <w:bookmarkStart w:id="2643" w:name="_Toc324794656"/>
            <w:bookmarkStart w:id="2644" w:name="_Toc324794797"/>
            <w:bookmarkStart w:id="2645" w:name="_Toc324794906"/>
            <w:bookmarkStart w:id="2646" w:name="_Toc324795024"/>
            <w:bookmarkStart w:id="2647" w:name="_Toc324795130"/>
            <w:bookmarkStart w:id="2648" w:name="_Toc327476320"/>
            <w:bookmarkStart w:id="2649" w:name="_Toc328507041"/>
            <w:bookmarkStart w:id="2650" w:name="_Toc328685432"/>
            <w:bookmarkStart w:id="2651" w:name="_Toc328686011"/>
            <w:bookmarkStart w:id="2652" w:name="_Toc336240798"/>
            <w:bookmarkStart w:id="2653" w:name="_Toc336252687"/>
            <w:bookmarkStart w:id="2654" w:name="_Toc336252842"/>
            <w:bookmarkStart w:id="2655" w:name="_Toc336253295"/>
            <w:bookmarkStart w:id="2656" w:name="_Toc336331417"/>
            <w:bookmarkStart w:id="2657" w:name="_Toc337538737"/>
            <w:bookmarkStart w:id="2658" w:name="_Toc337546884"/>
            <w:bookmarkStart w:id="2659" w:name="_Toc339610196"/>
            <w:bookmarkStart w:id="2660" w:name="_Toc346614354"/>
            <w:bookmarkStart w:id="2661" w:name="_Toc347686160"/>
            <w:bookmarkStart w:id="2662" w:name="_Toc347750061"/>
            <w:bookmarkStart w:id="2663" w:name="_Toc347750225"/>
            <w:bookmarkStart w:id="2664" w:name="_Toc347760163"/>
            <w:bookmarkStart w:id="2665" w:name="_Toc349315833"/>
            <w:bookmarkStart w:id="2666" w:name="_Toc349319491"/>
            <w:bookmarkStart w:id="2667" w:name="_Toc349319706"/>
            <w:bookmarkStart w:id="2668" w:name="_Toc350496741"/>
            <w:bookmarkStart w:id="2669" w:name="_Toc350937812"/>
            <w:bookmarkStart w:id="2670" w:name="_Toc350939612"/>
            <w:bookmarkStart w:id="2671" w:name="_Toc350939689"/>
            <w:bookmarkStart w:id="2672" w:name="_Toc350939774"/>
            <w:bookmarkStart w:id="2673" w:name="_Toc350939868"/>
            <w:bookmarkStart w:id="2674" w:name="_Toc350939983"/>
            <w:bookmarkStart w:id="2675" w:name="_Toc350940206"/>
            <w:bookmarkStart w:id="2676" w:name="_Toc350940782"/>
            <w:bookmarkStart w:id="2677" w:name="_Toc350940925"/>
            <w:bookmarkStart w:id="2678" w:name="_Toc350941272"/>
            <w:bookmarkStart w:id="2679" w:name="_Toc350941400"/>
            <w:bookmarkStart w:id="2680" w:name="_Toc350942163"/>
            <w:bookmarkStart w:id="2681" w:name="_Toc358702272"/>
            <w:bookmarkStart w:id="2682" w:name="_Toc358702737"/>
            <w:bookmarkStart w:id="2683" w:name="_Toc358702841"/>
            <w:bookmarkStart w:id="2684" w:name="_Toc360004903"/>
            <w:bookmarkStart w:id="2685" w:name="_Toc360021707"/>
            <w:bookmarkStart w:id="2686" w:name="_Toc360023335"/>
            <w:bookmarkStart w:id="2687" w:name="_Toc360602840"/>
            <w:bookmarkStart w:id="2688" w:name="_Toc363630411"/>
            <w:bookmarkStart w:id="2689" w:name="_Toc370911553"/>
            <w:bookmarkStart w:id="2690" w:name="_Toc372097861"/>
            <w:bookmarkStart w:id="2691" w:name="_Toc372101680"/>
            <w:bookmarkStart w:id="2692" w:name="_Toc372102517"/>
            <w:bookmarkStart w:id="2693" w:name="_Toc377366124"/>
            <w:bookmarkStart w:id="2694" w:name="_Toc377368013"/>
            <w:bookmarkStart w:id="2695" w:name="_Toc377368305"/>
            <w:bookmarkStart w:id="2696" w:name="_Toc378240002"/>
            <w:bookmarkStart w:id="2697" w:name="_Toc378240716"/>
            <w:bookmarkStart w:id="2698" w:name="_Toc378320100"/>
            <w:bookmarkStart w:id="2699" w:name="_Toc383078222"/>
            <w:bookmarkStart w:id="2700" w:name="_Toc383078458"/>
            <w:bookmarkStart w:id="2701" w:name="_Toc383163817"/>
            <w:bookmarkStart w:id="2702" w:name="_Toc384042808"/>
            <w:bookmarkStart w:id="2703" w:name="_Toc388531057"/>
            <w:bookmarkStart w:id="2704" w:name="_Toc388531304"/>
            <w:bookmarkStart w:id="2705" w:name="_Toc388534222"/>
            <w:bookmarkStart w:id="2706" w:name="_Toc390067100"/>
            <w:bookmarkStart w:id="2707" w:name="_Toc392158420"/>
            <w:bookmarkStart w:id="2708" w:name="_Toc393438923"/>
            <w:bookmarkStart w:id="2709" w:name="_Toc393441888"/>
            <w:bookmarkStart w:id="2710" w:name="_Toc393442075"/>
            <w:bookmarkStart w:id="2711" w:name="_Toc403115984"/>
            <w:bookmarkStart w:id="2712" w:name="_Toc403466352"/>
            <w:bookmarkStart w:id="2713" w:name="_Toc403466553"/>
            <w:bookmarkStart w:id="2714" w:name="_Toc403466889"/>
            <w:bookmarkStart w:id="2715" w:name="_Toc403467008"/>
            <w:bookmarkStart w:id="2716" w:name="_Toc410024228"/>
            <w:bookmarkStart w:id="2717" w:name="_Toc414973846"/>
            <w:bookmarkStart w:id="2718" w:name="_Toc415125208"/>
            <w:bookmarkStart w:id="2719" w:name="_Toc415125628"/>
            <w:bookmarkStart w:id="2720" w:name="_Toc420575666"/>
            <w:bookmarkStart w:id="2721" w:name="_Toc424207222"/>
            <w:bookmarkStart w:id="2722" w:name="_Toc424209351"/>
            <w:bookmarkStart w:id="2723" w:name="_Toc428169240"/>
            <w:bookmarkStart w:id="2724" w:name="_Toc428968526"/>
            <w:bookmarkStart w:id="2725" w:name="_Toc428968697"/>
            <w:bookmarkStart w:id="2726" w:name="_Toc434853577"/>
            <w:bookmarkStart w:id="2727" w:name="_Toc435089233"/>
            <w:bookmarkStart w:id="2728" w:name="_Toc435089520"/>
            <w:bookmarkStart w:id="2729" w:name="_Toc441236497"/>
            <w:bookmarkStart w:id="2730" w:name="_Toc446077012"/>
            <w:bookmarkStart w:id="2731" w:name="_Toc448593303"/>
            <w:bookmarkStart w:id="2732" w:name="_Toc448593420"/>
            <w:r w:rsidRPr="00EA2005">
              <w:rPr>
                <w:spacing w:val="0"/>
              </w:rPr>
              <w:t>5:00 pm – 7:00 pm</w:t>
            </w:r>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p>
        </w:tc>
        <w:tc>
          <w:tcPr>
            <w:tcW w:w="426" w:type="dxa"/>
            <w:tcBorders>
              <w:top w:val="single" w:sz="6" w:space="0" w:color="808080"/>
              <w:left w:val="single" w:sz="6" w:space="0" w:color="808080"/>
              <w:bottom w:val="single" w:sz="6" w:space="0" w:color="808080"/>
              <w:right w:val="single" w:sz="6" w:space="0" w:color="808080"/>
            </w:tcBorders>
            <w:shd w:val="clear" w:color="auto" w:fill="FFC000"/>
            <w:vAlign w:val="center"/>
          </w:tcPr>
          <w:p w:rsidR="00ED411A" w:rsidRPr="001F1DDF" w:rsidRDefault="00ED411A" w:rsidP="00C34971">
            <w:pPr>
              <w:pStyle w:val="Session"/>
              <w:rPr>
                <w:b/>
                <w:szCs w:val="16"/>
              </w:rPr>
            </w:pPr>
          </w:p>
        </w:tc>
        <w:tc>
          <w:tcPr>
            <w:tcW w:w="6945" w:type="dxa"/>
            <w:tcBorders>
              <w:top w:val="single" w:sz="6" w:space="0" w:color="808080"/>
              <w:left w:val="single" w:sz="6" w:space="0" w:color="808080"/>
              <w:bottom w:val="single" w:sz="6" w:space="0" w:color="808080"/>
              <w:right w:val="single" w:sz="6" w:space="0" w:color="808080"/>
            </w:tcBorders>
            <w:shd w:val="clear" w:color="auto" w:fill="FFC000"/>
            <w:vAlign w:val="center"/>
          </w:tcPr>
          <w:p w:rsidR="00ED411A" w:rsidRPr="00EA2005" w:rsidRDefault="00ED411A" w:rsidP="00C34971">
            <w:pPr>
              <w:pStyle w:val="Session"/>
              <w:rPr>
                <w:b/>
                <w:szCs w:val="16"/>
              </w:rPr>
            </w:pPr>
            <w:bookmarkStart w:id="2733" w:name="_Toc372097887"/>
            <w:bookmarkStart w:id="2734" w:name="_Toc372101702"/>
            <w:bookmarkStart w:id="2735" w:name="_Toc372102539"/>
            <w:bookmarkStart w:id="2736" w:name="_Toc377366146"/>
            <w:bookmarkStart w:id="2737" w:name="_Toc377368035"/>
            <w:bookmarkStart w:id="2738" w:name="_Toc377368327"/>
            <w:bookmarkStart w:id="2739" w:name="_Toc378240024"/>
            <w:bookmarkStart w:id="2740" w:name="_Toc378240738"/>
            <w:bookmarkStart w:id="2741" w:name="_Toc378320123"/>
            <w:bookmarkStart w:id="2742" w:name="_Toc383078250"/>
            <w:bookmarkStart w:id="2743" w:name="_Toc383078486"/>
            <w:bookmarkStart w:id="2744" w:name="_Toc383163845"/>
            <w:bookmarkStart w:id="2745" w:name="_Toc384042836"/>
            <w:bookmarkStart w:id="2746" w:name="_Toc388531085"/>
            <w:bookmarkStart w:id="2747" w:name="_Toc388531332"/>
            <w:bookmarkStart w:id="2748" w:name="_Toc388534250"/>
            <w:bookmarkStart w:id="2749" w:name="_Toc390067128"/>
            <w:bookmarkStart w:id="2750" w:name="_Toc392158423"/>
            <w:bookmarkStart w:id="2751" w:name="_Toc393438926"/>
            <w:bookmarkStart w:id="2752" w:name="_Toc393441891"/>
            <w:bookmarkStart w:id="2753" w:name="_Toc393442078"/>
            <w:bookmarkStart w:id="2754" w:name="_Toc403116011"/>
            <w:bookmarkStart w:id="2755" w:name="_Toc403466385"/>
            <w:bookmarkStart w:id="2756" w:name="_Toc403466586"/>
            <w:bookmarkStart w:id="2757" w:name="_Toc403466922"/>
            <w:bookmarkStart w:id="2758" w:name="_Toc403467041"/>
            <w:bookmarkStart w:id="2759" w:name="_Toc410024261"/>
            <w:bookmarkStart w:id="2760" w:name="_Toc414973873"/>
            <w:bookmarkStart w:id="2761" w:name="_Toc415125235"/>
            <w:bookmarkStart w:id="2762" w:name="_Toc415125655"/>
            <w:bookmarkStart w:id="2763" w:name="_Toc420575691"/>
            <w:bookmarkStart w:id="2764" w:name="_Toc424207225"/>
            <w:bookmarkStart w:id="2765" w:name="_Toc424209354"/>
            <w:bookmarkStart w:id="2766" w:name="_Toc428169243"/>
            <w:bookmarkStart w:id="2767" w:name="_Toc428968529"/>
            <w:bookmarkStart w:id="2768" w:name="_Toc428968700"/>
            <w:bookmarkStart w:id="2769" w:name="_Toc434853601"/>
            <w:bookmarkStart w:id="2770" w:name="_Toc435089277"/>
            <w:bookmarkStart w:id="2771" w:name="_Toc435089564"/>
            <w:bookmarkStart w:id="2772" w:name="_Toc441236527"/>
            <w:bookmarkStart w:id="2773" w:name="_Toc446077040"/>
            <w:bookmarkStart w:id="2774" w:name="_Toc448593331"/>
            <w:bookmarkStart w:id="2775" w:name="_Toc448593448"/>
            <w:bookmarkStart w:id="2776" w:name="_Toc456086210"/>
            <w:r w:rsidRPr="00EA2005">
              <w:rPr>
                <w:b/>
                <w:szCs w:val="16"/>
              </w:rPr>
              <w:t xml:space="preserve">NMC Planning &amp; Ops </w:t>
            </w:r>
            <w:r w:rsidRPr="001F1DDF">
              <w:rPr>
                <w:b/>
                <w:szCs w:val="16"/>
              </w:rPr>
              <w:t>– Task Group Chairs and Staff Engineers are required to attend.</w:t>
            </w:r>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p>
        </w:tc>
        <w:tc>
          <w:tcPr>
            <w:tcW w:w="1560" w:type="dxa"/>
            <w:tcBorders>
              <w:top w:val="single" w:sz="6" w:space="0" w:color="808080"/>
              <w:left w:val="single" w:sz="6" w:space="0" w:color="808080"/>
              <w:bottom w:val="single" w:sz="6" w:space="0" w:color="808080"/>
              <w:right w:val="single" w:sz="6" w:space="0" w:color="808080"/>
            </w:tcBorders>
            <w:shd w:val="clear" w:color="auto" w:fill="FFC000"/>
          </w:tcPr>
          <w:p w:rsidR="00ED411A" w:rsidRPr="00EA2005" w:rsidRDefault="00ED411A" w:rsidP="00C34971">
            <w:pPr>
              <w:pStyle w:val="Person"/>
            </w:pPr>
          </w:p>
        </w:tc>
      </w:tr>
      <w:tr w:rsidR="00A73174" w:rsidRPr="00EA2005" w:rsidTr="00582D10">
        <w:trPr>
          <w:cantSplit/>
        </w:trPr>
        <w:tc>
          <w:tcPr>
            <w:tcW w:w="1701" w:type="dxa"/>
            <w:shd w:val="clear" w:color="auto" w:fill="FFC000"/>
          </w:tcPr>
          <w:p w:rsidR="00A73174" w:rsidRPr="00EA2005" w:rsidRDefault="00CD7E3D" w:rsidP="00A0373B">
            <w:pPr>
              <w:pStyle w:val="Time"/>
              <w:spacing w:before="60"/>
              <w:jc w:val="center"/>
              <w:rPr>
                <w:spacing w:val="0"/>
              </w:rPr>
            </w:pPr>
            <w:bookmarkStart w:id="2777" w:name="_Toc456086211"/>
            <w:r w:rsidRPr="00EA2005">
              <w:rPr>
                <w:spacing w:val="0"/>
              </w:rPr>
              <w:t>5</w:t>
            </w:r>
            <w:r w:rsidR="00A73174" w:rsidRPr="00EA2005">
              <w:rPr>
                <w:spacing w:val="0"/>
              </w:rPr>
              <w:t xml:space="preserve">:00 pm – </w:t>
            </w:r>
            <w:r w:rsidR="00A0373B">
              <w:rPr>
                <w:spacing w:val="0"/>
              </w:rPr>
              <w:t>6:30</w:t>
            </w:r>
            <w:r w:rsidR="00A73174" w:rsidRPr="00EA2005">
              <w:rPr>
                <w:spacing w:val="0"/>
              </w:rPr>
              <w:t xml:space="preserve"> pm</w:t>
            </w:r>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77"/>
          </w:p>
        </w:tc>
        <w:tc>
          <w:tcPr>
            <w:tcW w:w="426" w:type="dxa"/>
            <w:shd w:val="clear" w:color="auto" w:fill="FFC000"/>
          </w:tcPr>
          <w:p w:rsidR="00A73174" w:rsidRPr="00EA2005" w:rsidRDefault="00A73174" w:rsidP="007A2ACF">
            <w:pPr>
              <w:pStyle w:val="Session"/>
              <w:rPr>
                <w:szCs w:val="16"/>
              </w:rPr>
            </w:pPr>
            <w:bookmarkStart w:id="2778" w:name="_Toc350939613"/>
            <w:bookmarkStart w:id="2779" w:name="_Toc350939690"/>
            <w:bookmarkStart w:id="2780" w:name="_Toc350939775"/>
            <w:bookmarkStart w:id="2781" w:name="_Toc350939869"/>
            <w:bookmarkStart w:id="2782" w:name="_Toc350939984"/>
            <w:bookmarkStart w:id="2783" w:name="_Toc350940207"/>
            <w:bookmarkStart w:id="2784" w:name="_Toc350940783"/>
            <w:bookmarkStart w:id="2785" w:name="_Toc350940926"/>
            <w:bookmarkStart w:id="2786" w:name="_Toc350941273"/>
            <w:bookmarkStart w:id="2787" w:name="_Toc350941401"/>
          </w:p>
        </w:tc>
        <w:tc>
          <w:tcPr>
            <w:tcW w:w="6945" w:type="dxa"/>
            <w:shd w:val="clear" w:color="auto" w:fill="FFC000"/>
            <w:vAlign w:val="center"/>
          </w:tcPr>
          <w:p w:rsidR="00A73174" w:rsidRPr="00EA2005" w:rsidRDefault="00A73174" w:rsidP="00B247E7">
            <w:pPr>
              <w:pStyle w:val="Session"/>
              <w:rPr>
                <w:szCs w:val="16"/>
              </w:rPr>
            </w:pPr>
            <w:bookmarkStart w:id="2788" w:name="_Toc350942164"/>
            <w:bookmarkStart w:id="2789" w:name="_Toc358702273"/>
            <w:bookmarkStart w:id="2790" w:name="_Toc358702738"/>
            <w:bookmarkStart w:id="2791" w:name="_Toc358702842"/>
            <w:bookmarkStart w:id="2792" w:name="_Toc360004904"/>
            <w:bookmarkStart w:id="2793" w:name="_Toc360021708"/>
            <w:bookmarkStart w:id="2794" w:name="_Toc360023336"/>
            <w:bookmarkStart w:id="2795" w:name="_Toc360602841"/>
            <w:bookmarkStart w:id="2796" w:name="_Toc363630412"/>
            <w:bookmarkStart w:id="2797" w:name="_Toc370911554"/>
            <w:bookmarkStart w:id="2798" w:name="_Toc372097862"/>
            <w:bookmarkStart w:id="2799" w:name="_Toc372101681"/>
            <w:bookmarkStart w:id="2800" w:name="_Toc372102518"/>
            <w:bookmarkStart w:id="2801" w:name="_Toc377366125"/>
            <w:bookmarkStart w:id="2802" w:name="_Toc377368014"/>
            <w:bookmarkStart w:id="2803" w:name="_Toc377368306"/>
            <w:bookmarkStart w:id="2804" w:name="_Toc378240003"/>
            <w:bookmarkStart w:id="2805" w:name="_Toc378240717"/>
            <w:bookmarkStart w:id="2806" w:name="_Toc378320101"/>
            <w:bookmarkStart w:id="2807" w:name="_Toc383078223"/>
            <w:bookmarkStart w:id="2808" w:name="_Toc383078459"/>
            <w:bookmarkStart w:id="2809" w:name="_Toc383163818"/>
            <w:bookmarkStart w:id="2810" w:name="_Toc384042809"/>
            <w:bookmarkStart w:id="2811" w:name="_Toc388531058"/>
            <w:bookmarkStart w:id="2812" w:name="_Toc388531305"/>
            <w:bookmarkStart w:id="2813" w:name="_Toc388534223"/>
            <w:bookmarkStart w:id="2814" w:name="_Toc390067101"/>
            <w:bookmarkStart w:id="2815" w:name="_Toc392158421"/>
            <w:bookmarkStart w:id="2816" w:name="_Toc393438924"/>
            <w:bookmarkStart w:id="2817" w:name="_Toc393441889"/>
            <w:bookmarkStart w:id="2818" w:name="_Toc393442076"/>
            <w:bookmarkStart w:id="2819" w:name="_Toc403115985"/>
            <w:bookmarkStart w:id="2820" w:name="_Toc403466353"/>
            <w:bookmarkStart w:id="2821" w:name="_Toc403466554"/>
            <w:bookmarkStart w:id="2822" w:name="_Toc403466890"/>
            <w:bookmarkStart w:id="2823" w:name="_Toc403467009"/>
            <w:bookmarkStart w:id="2824" w:name="_Toc410024229"/>
            <w:bookmarkStart w:id="2825" w:name="_Toc414973847"/>
            <w:bookmarkStart w:id="2826" w:name="_Toc415125209"/>
            <w:bookmarkStart w:id="2827" w:name="_Toc415125629"/>
            <w:bookmarkStart w:id="2828" w:name="_Toc420575667"/>
            <w:bookmarkStart w:id="2829" w:name="_Toc424207223"/>
            <w:bookmarkStart w:id="2830" w:name="_Toc424209352"/>
            <w:bookmarkStart w:id="2831" w:name="_Toc428169241"/>
            <w:bookmarkStart w:id="2832" w:name="_Toc428968527"/>
            <w:bookmarkStart w:id="2833" w:name="_Toc428968698"/>
            <w:bookmarkStart w:id="2834" w:name="_Toc434853578"/>
            <w:bookmarkStart w:id="2835" w:name="_Toc435089234"/>
            <w:bookmarkStart w:id="2836" w:name="_Toc435089521"/>
            <w:bookmarkStart w:id="2837" w:name="_Toc441236498"/>
            <w:bookmarkStart w:id="2838" w:name="_Toc446077013"/>
            <w:bookmarkStart w:id="2839" w:name="_Toc448593304"/>
            <w:bookmarkStart w:id="2840" w:name="_Toc448593421"/>
            <w:bookmarkStart w:id="2841" w:name="_Toc456086212"/>
            <w:r w:rsidRPr="00EA2005">
              <w:rPr>
                <w:b/>
                <w:szCs w:val="16"/>
              </w:rPr>
              <w:t>Supplier Support Committee Meeting</w:t>
            </w:r>
            <w:r w:rsidRPr="00EA2005">
              <w:rPr>
                <w:szCs w:val="16"/>
              </w:rPr>
              <w:t xml:space="preserve"> - All suppliers are encouraged to attend.</w:t>
            </w:r>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p>
        </w:tc>
        <w:bookmarkEnd w:id="2778"/>
        <w:bookmarkEnd w:id="2779"/>
        <w:bookmarkEnd w:id="2780"/>
        <w:bookmarkEnd w:id="2781"/>
        <w:bookmarkEnd w:id="2782"/>
        <w:bookmarkEnd w:id="2783"/>
        <w:bookmarkEnd w:id="2784"/>
        <w:bookmarkEnd w:id="2785"/>
        <w:bookmarkEnd w:id="2786"/>
        <w:bookmarkEnd w:id="2787"/>
        <w:tc>
          <w:tcPr>
            <w:tcW w:w="1560" w:type="dxa"/>
            <w:shd w:val="clear" w:color="auto" w:fill="FFC000"/>
          </w:tcPr>
          <w:p w:rsidR="00A73174" w:rsidRPr="00EA2005" w:rsidRDefault="00A73174" w:rsidP="007A2ACF">
            <w:pPr>
              <w:pStyle w:val="Session"/>
              <w:rPr>
                <w:szCs w:val="16"/>
              </w:rPr>
            </w:pPr>
          </w:p>
        </w:tc>
      </w:tr>
    </w:tbl>
    <w:p w:rsidR="005B2019" w:rsidRPr="00881275" w:rsidRDefault="005B2019">
      <w:pPr>
        <w:rPr>
          <w:sz w:val="22"/>
          <w:szCs w:val="22"/>
        </w:rPr>
      </w:pPr>
      <w:r w:rsidRPr="00881275">
        <w:rPr>
          <w:sz w:val="22"/>
          <w:szCs w:val="22"/>
        </w:rPr>
        <w:br w:type="page"/>
      </w:r>
    </w:p>
    <w:p w:rsidR="00440CE9" w:rsidRPr="00EA2005" w:rsidRDefault="00791BFF" w:rsidP="00CD28C2">
      <w:pPr>
        <w:pStyle w:val="MeetingDate"/>
        <w:rPr>
          <w:rFonts w:cs="Arial"/>
        </w:rPr>
      </w:pPr>
      <w:bookmarkStart w:id="2842" w:name="_Toc324793011"/>
      <w:bookmarkStart w:id="2843" w:name="_Toc324793208"/>
      <w:bookmarkStart w:id="2844" w:name="_Toc324793341"/>
      <w:bookmarkStart w:id="2845" w:name="_Toc324793696"/>
      <w:bookmarkStart w:id="2846" w:name="_Toc324793894"/>
      <w:bookmarkStart w:id="2847" w:name="_Toc324794505"/>
      <w:bookmarkStart w:id="2848" w:name="_Toc324794658"/>
      <w:bookmarkStart w:id="2849" w:name="_Toc324794799"/>
      <w:bookmarkStart w:id="2850" w:name="_Toc324794908"/>
      <w:bookmarkStart w:id="2851" w:name="_Toc324795026"/>
      <w:bookmarkStart w:id="2852" w:name="_Toc324795132"/>
      <w:bookmarkStart w:id="2853" w:name="_Toc327476322"/>
      <w:bookmarkStart w:id="2854" w:name="_Toc328507043"/>
      <w:bookmarkStart w:id="2855" w:name="_Toc328685434"/>
      <w:bookmarkStart w:id="2856" w:name="_Toc328686013"/>
      <w:bookmarkStart w:id="2857" w:name="_Toc336240800"/>
      <w:bookmarkStart w:id="2858" w:name="_Toc336252689"/>
      <w:bookmarkStart w:id="2859" w:name="_Toc336252844"/>
      <w:bookmarkStart w:id="2860" w:name="_Toc336253297"/>
      <w:bookmarkStart w:id="2861" w:name="_Toc336331419"/>
      <w:bookmarkStart w:id="2862" w:name="_Toc337538739"/>
      <w:bookmarkStart w:id="2863" w:name="_Toc337546886"/>
      <w:bookmarkStart w:id="2864" w:name="_Toc339610198"/>
      <w:bookmarkStart w:id="2865" w:name="_Toc346614356"/>
      <w:bookmarkStart w:id="2866" w:name="_Toc347686162"/>
      <w:bookmarkStart w:id="2867" w:name="_Toc347750063"/>
      <w:bookmarkStart w:id="2868" w:name="_Toc347750227"/>
      <w:bookmarkStart w:id="2869" w:name="_Toc347760165"/>
      <w:bookmarkStart w:id="2870" w:name="_Toc349315835"/>
      <w:bookmarkStart w:id="2871" w:name="_Toc349319492"/>
      <w:bookmarkStart w:id="2872" w:name="_Toc349319707"/>
      <w:bookmarkStart w:id="2873" w:name="_Toc350496742"/>
      <w:bookmarkStart w:id="2874" w:name="_Toc350937813"/>
      <w:bookmarkStart w:id="2875" w:name="_Toc350939614"/>
      <w:bookmarkStart w:id="2876" w:name="_Toc350939691"/>
      <w:bookmarkStart w:id="2877" w:name="_Toc350939776"/>
      <w:bookmarkStart w:id="2878" w:name="_Toc350939870"/>
      <w:bookmarkStart w:id="2879" w:name="_Toc350939985"/>
      <w:bookmarkStart w:id="2880" w:name="_Toc350940208"/>
      <w:bookmarkStart w:id="2881" w:name="_Toc350940784"/>
      <w:bookmarkStart w:id="2882" w:name="_Toc350940927"/>
      <w:bookmarkStart w:id="2883" w:name="_Toc350941274"/>
      <w:bookmarkStart w:id="2884" w:name="_Toc350941402"/>
      <w:bookmarkStart w:id="2885" w:name="_Toc350942165"/>
      <w:bookmarkStart w:id="2886" w:name="_Toc358702274"/>
      <w:bookmarkStart w:id="2887" w:name="_Toc358702739"/>
      <w:bookmarkStart w:id="2888" w:name="_Toc358702843"/>
      <w:bookmarkStart w:id="2889" w:name="_Toc360004905"/>
      <w:bookmarkStart w:id="2890" w:name="_Toc360021709"/>
      <w:bookmarkStart w:id="2891" w:name="_Toc360023337"/>
      <w:bookmarkStart w:id="2892" w:name="_Toc360602842"/>
      <w:bookmarkStart w:id="2893" w:name="_Toc363630413"/>
      <w:bookmarkStart w:id="2894" w:name="_Toc370911555"/>
      <w:bookmarkStart w:id="2895" w:name="_Toc372097863"/>
      <w:bookmarkStart w:id="2896" w:name="_Toc372101682"/>
      <w:bookmarkStart w:id="2897" w:name="_Toc372102519"/>
      <w:bookmarkStart w:id="2898" w:name="_Toc377366126"/>
      <w:bookmarkStart w:id="2899" w:name="_Toc377368015"/>
      <w:bookmarkStart w:id="2900" w:name="_Toc377368307"/>
      <w:bookmarkStart w:id="2901" w:name="_Toc378240004"/>
      <w:bookmarkStart w:id="2902" w:name="_Toc378240718"/>
      <w:bookmarkStart w:id="2903" w:name="_Toc378320102"/>
      <w:bookmarkStart w:id="2904" w:name="_Toc383078224"/>
      <w:bookmarkStart w:id="2905" w:name="_Toc383078460"/>
      <w:bookmarkStart w:id="2906" w:name="_Toc383163819"/>
      <w:bookmarkStart w:id="2907" w:name="_Toc384042810"/>
      <w:bookmarkStart w:id="2908" w:name="_Toc388531059"/>
      <w:bookmarkStart w:id="2909" w:name="_Toc388531306"/>
      <w:bookmarkStart w:id="2910" w:name="_Toc388534224"/>
      <w:bookmarkStart w:id="2911" w:name="_Toc390067102"/>
      <w:bookmarkStart w:id="2912" w:name="_Toc392158424"/>
      <w:bookmarkStart w:id="2913" w:name="_Toc393438927"/>
      <w:bookmarkStart w:id="2914" w:name="_Toc393441892"/>
      <w:bookmarkStart w:id="2915" w:name="_Toc393442079"/>
      <w:bookmarkStart w:id="2916" w:name="_Toc403115986"/>
      <w:bookmarkStart w:id="2917" w:name="_Toc403466354"/>
      <w:bookmarkStart w:id="2918" w:name="_Toc403466555"/>
      <w:bookmarkStart w:id="2919" w:name="_Toc403466891"/>
      <w:bookmarkStart w:id="2920" w:name="_Toc403467010"/>
      <w:bookmarkStart w:id="2921" w:name="_Toc410024230"/>
      <w:bookmarkStart w:id="2922" w:name="_Toc414973848"/>
      <w:bookmarkStart w:id="2923" w:name="_Toc415125210"/>
      <w:bookmarkStart w:id="2924" w:name="_Toc415125630"/>
      <w:bookmarkStart w:id="2925" w:name="_Toc420575668"/>
      <w:bookmarkStart w:id="2926" w:name="_Toc424207226"/>
      <w:bookmarkStart w:id="2927" w:name="_Toc424209355"/>
      <w:bookmarkStart w:id="2928" w:name="_Toc428169244"/>
      <w:bookmarkStart w:id="2929" w:name="_Toc428968530"/>
      <w:bookmarkStart w:id="2930" w:name="_Toc428968701"/>
      <w:bookmarkStart w:id="2931" w:name="_Toc434853579"/>
      <w:bookmarkStart w:id="2932" w:name="_Toc435089235"/>
      <w:bookmarkStart w:id="2933" w:name="_Toc435089522"/>
      <w:bookmarkStart w:id="2934" w:name="_Toc441236499"/>
      <w:bookmarkStart w:id="2935" w:name="_Toc446077014"/>
      <w:bookmarkStart w:id="2936" w:name="_Toc448593305"/>
      <w:bookmarkStart w:id="2937" w:name="_Toc448593422"/>
      <w:bookmarkStart w:id="2938" w:name="_Toc456086213"/>
      <w:r w:rsidRPr="00EA2005">
        <w:rPr>
          <w:rFonts w:cs="Arial"/>
        </w:rPr>
        <w:t>WEDNESDAY</w:t>
      </w:r>
      <w:r w:rsidR="00440CE9" w:rsidRPr="00EA2005">
        <w:rPr>
          <w:rFonts w:cs="Arial"/>
        </w:rPr>
        <w:t xml:space="preserve">, </w:t>
      </w:r>
      <w:r w:rsidR="00207CF5">
        <w:rPr>
          <w:rFonts w:cs="Arial"/>
        </w:rPr>
        <w:t>OCTOBER 26</w:t>
      </w:r>
      <w:r w:rsidR="008E0014" w:rsidRPr="00EA2005">
        <w:rPr>
          <w:rFonts w:cs="Arial"/>
        </w:rPr>
        <w:t>, 201</w:t>
      </w:r>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r w:rsidR="004111AC" w:rsidRPr="00EA2005">
        <w:rPr>
          <w:rFonts w:cs="Arial"/>
        </w:rPr>
        <w:t>6</w:t>
      </w:r>
      <w:bookmarkEnd w:id="2931"/>
      <w:bookmarkEnd w:id="2932"/>
      <w:bookmarkEnd w:id="2933"/>
      <w:bookmarkEnd w:id="2934"/>
      <w:bookmarkEnd w:id="2935"/>
      <w:bookmarkEnd w:id="2936"/>
      <w:bookmarkEnd w:id="2937"/>
      <w:bookmarkEnd w:id="2938"/>
    </w:p>
    <w:p w:rsidR="00CD28C2" w:rsidRPr="00EA2005" w:rsidRDefault="00CD28C2" w:rsidP="00CD28C2">
      <w:pPr>
        <w:pStyle w:val="QuorumCallout"/>
        <w:rPr>
          <w:rFonts w:ascii="Arial" w:hAnsi="Arial" w:cs="Arial"/>
          <w:szCs w:val="16"/>
        </w:rPr>
      </w:pPr>
      <w:r w:rsidRPr="00EA2005">
        <w:rPr>
          <w:rFonts w:ascii="Arial" w:hAnsi="Arial" w:cs="Arial"/>
          <w:szCs w:val="16"/>
        </w:rPr>
        <w:t>(quorum must be verbally established DAILY at the beginning of each meeting)</w:t>
      </w:r>
    </w:p>
    <w:tbl>
      <w:tblPr>
        <w:tblW w:w="10632"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01"/>
        <w:gridCol w:w="426"/>
        <w:gridCol w:w="6945"/>
        <w:gridCol w:w="1560"/>
      </w:tblGrid>
      <w:tr w:rsidR="00ED411A" w:rsidRPr="00EA2005" w:rsidTr="00C34971">
        <w:trPr>
          <w:cantSplit/>
          <w:trHeight w:val="395"/>
        </w:trPr>
        <w:tc>
          <w:tcPr>
            <w:tcW w:w="1701" w:type="dxa"/>
            <w:shd w:val="clear" w:color="auto" w:fill="FFC000"/>
            <w:vAlign w:val="center"/>
          </w:tcPr>
          <w:p w:rsidR="00ED411A" w:rsidRPr="00EA2005" w:rsidRDefault="003B1189" w:rsidP="003B1189">
            <w:pPr>
              <w:pStyle w:val="Time"/>
              <w:spacing w:before="120" w:after="120"/>
              <w:jc w:val="center"/>
              <w:rPr>
                <w:spacing w:val="0"/>
              </w:rPr>
            </w:pPr>
            <w:bookmarkStart w:id="2939" w:name="_Toc392158425"/>
            <w:bookmarkStart w:id="2940" w:name="_Toc393438928"/>
            <w:bookmarkStart w:id="2941" w:name="_Toc393441893"/>
            <w:bookmarkStart w:id="2942" w:name="_Toc393442080"/>
            <w:bookmarkStart w:id="2943" w:name="_Toc403116013"/>
            <w:bookmarkStart w:id="2944" w:name="_Toc403466387"/>
            <w:bookmarkStart w:id="2945" w:name="_Toc403466588"/>
            <w:bookmarkStart w:id="2946" w:name="_Toc403466924"/>
            <w:bookmarkStart w:id="2947" w:name="_Toc403467043"/>
            <w:bookmarkStart w:id="2948" w:name="_Toc410024263"/>
            <w:bookmarkStart w:id="2949" w:name="_Toc414973875"/>
            <w:bookmarkStart w:id="2950" w:name="_Toc415125237"/>
            <w:bookmarkStart w:id="2951" w:name="_Toc415125657"/>
            <w:bookmarkStart w:id="2952" w:name="_Toc420575693"/>
            <w:bookmarkStart w:id="2953" w:name="_Toc424207227"/>
            <w:bookmarkStart w:id="2954" w:name="_Toc424209356"/>
            <w:bookmarkStart w:id="2955" w:name="_Toc428169245"/>
            <w:bookmarkStart w:id="2956" w:name="_Toc428968531"/>
            <w:bookmarkStart w:id="2957" w:name="_Toc428968702"/>
            <w:bookmarkStart w:id="2958" w:name="_Toc434853603"/>
            <w:bookmarkStart w:id="2959" w:name="_Toc435089279"/>
            <w:bookmarkStart w:id="2960" w:name="_Toc435089566"/>
            <w:bookmarkStart w:id="2961" w:name="_Toc441236529"/>
            <w:bookmarkStart w:id="2962" w:name="_Toc446077042"/>
            <w:bookmarkStart w:id="2963" w:name="_Toc448593333"/>
            <w:bookmarkStart w:id="2964" w:name="_Toc448593450"/>
            <w:bookmarkStart w:id="2965" w:name="_Toc456086214"/>
            <w:r>
              <w:rPr>
                <w:spacing w:val="0"/>
              </w:rPr>
              <w:t>8</w:t>
            </w:r>
            <w:r w:rsidR="00ED411A" w:rsidRPr="00EA2005">
              <w:rPr>
                <w:spacing w:val="0"/>
              </w:rPr>
              <w:t xml:space="preserve">:00 am – </w:t>
            </w:r>
            <w:r>
              <w:rPr>
                <w:spacing w:val="0"/>
              </w:rPr>
              <w:t>10</w:t>
            </w:r>
            <w:r w:rsidR="00ED411A" w:rsidRPr="00EA2005">
              <w:rPr>
                <w:spacing w:val="0"/>
              </w:rPr>
              <w:t>:00 am</w:t>
            </w:r>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p>
        </w:tc>
        <w:tc>
          <w:tcPr>
            <w:tcW w:w="8931" w:type="dxa"/>
            <w:gridSpan w:val="3"/>
            <w:shd w:val="clear" w:color="auto" w:fill="FFC000"/>
            <w:vAlign w:val="center"/>
          </w:tcPr>
          <w:p w:rsidR="00ED411A" w:rsidRPr="00EA2005" w:rsidRDefault="00ED411A" w:rsidP="00C34971">
            <w:pPr>
              <w:pStyle w:val="Session"/>
              <w:spacing w:before="120" w:after="120"/>
              <w:jc w:val="left"/>
              <w:rPr>
                <w:szCs w:val="16"/>
              </w:rPr>
            </w:pPr>
            <w:bookmarkStart w:id="2966" w:name="_Toc392158426"/>
            <w:bookmarkStart w:id="2967" w:name="_Toc393438929"/>
            <w:bookmarkStart w:id="2968" w:name="_Toc393441894"/>
            <w:bookmarkStart w:id="2969" w:name="_Toc393442081"/>
            <w:bookmarkStart w:id="2970" w:name="_Toc403116014"/>
            <w:bookmarkStart w:id="2971" w:name="_Toc403466388"/>
            <w:bookmarkStart w:id="2972" w:name="_Toc403466589"/>
            <w:bookmarkStart w:id="2973" w:name="_Toc403466925"/>
            <w:bookmarkStart w:id="2974" w:name="_Toc403467044"/>
            <w:bookmarkStart w:id="2975" w:name="_Toc410024264"/>
            <w:bookmarkStart w:id="2976" w:name="_Toc414973876"/>
            <w:bookmarkStart w:id="2977" w:name="_Toc415125238"/>
            <w:bookmarkStart w:id="2978" w:name="_Toc415125658"/>
            <w:bookmarkStart w:id="2979" w:name="_Toc420575694"/>
            <w:bookmarkStart w:id="2980" w:name="_Toc424207228"/>
            <w:bookmarkStart w:id="2981" w:name="_Toc424209357"/>
            <w:bookmarkStart w:id="2982" w:name="_Toc428169246"/>
            <w:bookmarkStart w:id="2983" w:name="_Toc428968532"/>
            <w:bookmarkStart w:id="2984" w:name="_Toc428968703"/>
            <w:bookmarkStart w:id="2985" w:name="_Toc434853604"/>
            <w:bookmarkStart w:id="2986" w:name="_Toc435089280"/>
            <w:bookmarkStart w:id="2987" w:name="_Toc435089567"/>
            <w:bookmarkStart w:id="2988" w:name="_Toc441236530"/>
            <w:bookmarkStart w:id="2989" w:name="_Toc446077043"/>
            <w:bookmarkStart w:id="2990" w:name="_Toc448593334"/>
            <w:bookmarkStart w:id="2991" w:name="_Toc448593451"/>
            <w:bookmarkStart w:id="2992" w:name="_Toc456086215"/>
            <w:r w:rsidRPr="00EA2005">
              <w:rPr>
                <w:b/>
                <w:szCs w:val="16"/>
              </w:rPr>
              <w:t>Nadcap Management Council Meeting</w:t>
            </w:r>
            <w:r w:rsidRPr="00EA2005">
              <w:rPr>
                <w:szCs w:val="16"/>
              </w:rPr>
              <w:t xml:space="preserve"> – All members are encouraged to attend this informative and important meeting.</w:t>
            </w:r>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p>
        </w:tc>
      </w:tr>
      <w:tr w:rsidR="002D7B64" w:rsidRPr="00EA2005" w:rsidTr="00C25DF6">
        <w:trPr>
          <w:cantSplit/>
        </w:trPr>
        <w:tc>
          <w:tcPr>
            <w:tcW w:w="1701" w:type="dxa"/>
          </w:tcPr>
          <w:p w:rsidR="002D7B64" w:rsidRPr="00EA2005" w:rsidRDefault="003B1189" w:rsidP="002227B6">
            <w:pPr>
              <w:pStyle w:val="Time"/>
              <w:spacing w:before="60"/>
              <w:jc w:val="center"/>
              <w:rPr>
                <w:spacing w:val="0"/>
              </w:rPr>
            </w:pPr>
            <w:bookmarkStart w:id="2993" w:name="_Toc403115987"/>
            <w:bookmarkStart w:id="2994" w:name="_Toc403466355"/>
            <w:bookmarkStart w:id="2995" w:name="_Toc403466556"/>
            <w:bookmarkStart w:id="2996" w:name="_Toc403466892"/>
            <w:bookmarkStart w:id="2997" w:name="_Toc403467011"/>
            <w:bookmarkStart w:id="2998" w:name="_Toc410024231"/>
            <w:bookmarkStart w:id="2999" w:name="_Toc414973849"/>
            <w:bookmarkStart w:id="3000" w:name="_Toc415125211"/>
            <w:bookmarkStart w:id="3001" w:name="_Toc415125631"/>
            <w:bookmarkStart w:id="3002" w:name="_Toc420575669"/>
            <w:bookmarkStart w:id="3003" w:name="_Toc424207229"/>
            <w:bookmarkStart w:id="3004" w:name="_Toc424209358"/>
            <w:bookmarkStart w:id="3005" w:name="_Toc428169247"/>
            <w:bookmarkStart w:id="3006" w:name="_Toc428968533"/>
            <w:bookmarkStart w:id="3007" w:name="_Toc428968704"/>
            <w:bookmarkStart w:id="3008" w:name="_Toc434853580"/>
            <w:bookmarkStart w:id="3009" w:name="_Toc435089236"/>
            <w:bookmarkStart w:id="3010" w:name="_Toc435089523"/>
            <w:bookmarkStart w:id="3011" w:name="_Toc441236500"/>
            <w:bookmarkStart w:id="3012" w:name="_Toc446077015"/>
            <w:bookmarkStart w:id="3013" w:name="_Toc448593306"/>
            <w:bookmarkStart w:id="3014" w:name="_Toc448593423"/>
            <w:bookmarkStart w:id="3015" w:name="_Toc456086216"/>
            <w:r>
              <w:rPr>
                <w:spacing w:val="0"/>
              </w:rPr>
              <w:t>10:15</w:t>
            </w:r>
            <w:r w:rsidR="002D7B64" w:rsidRPr="00EA2005">
              <w:rPr>
                <w:spacing w:val="0"/>
              </w:rPr>
              <w:t xml:space="preserve"> am</w:t>
            </w:r>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p>
        </w:tc>
        <w:tc>
          <w:tcPr>
            <w:tcW w:w="426" w:type="dxa"/>
            <w:vMerge w:val="restart"/>
            <w:shd w:val="clear" w:color="auto" w:fill="92D050"/>
            <w:vAlign w:val="center"/>
          </w:tcPr>
          <w:p w:rsidR="002D7B64" w:rsidRPr="00EA2005" w:rsidRDefault="002D7B64" w:rsidP="00C25DF6">
            <w:pPr>
              <w:jc w:val="center"/>
              <w:rPr>
                <w:b/>
                <w:sz w:val="16"/>
                <w:szCs w:val="16"/>
              </w:rPr>
            </w:pPr>
            <w:r w:rsidRPr="00EA2005">
              <w:rPr>
                <w:b/>
                <w:sz w:val="16"/>
                <w:szCs w:val="16"/>
              </w:rPr>
              <w:t>OPEN</w:t>
            </w:r>
          </w:p>
        </w:tc>
        <w:tc>
          <w:tcPr>
            <w:tcW w:w="6945" w:type="dxa"/>
            <w:shd w:val="clear" w:color="auto" w:fill="auto"/>
          </w:tcPr>
          <w:p w:rsidR="002D7B64" w:rsidRPr="00EA2005" w:rsidRDefault="002D7B64" w:rsidP="00973C02">
            <w:pPr>
              <w:pStyle w:val="Topic"/>
              <w:numPr>
                <w:ilvl w:val="0"/>
                <w:numId w:val="7"/>
              </w:numPr>
            </w:pPr>
            <w:bookmarkStart w:id="3016" w:name="_Toc403115988"/>
            <w:bookmarkStart w:id="3017" w:name="_Toc403466356"/>
            <w:bookmarkStart w:id="3018" w:name="_Toc403466557"/>
            <w:bookmarkStart w:id="3019" w:name="_Toc403466893"/>
            <w:bookmarkStart w:id="3020" w:name="_Toc403467012"/>
            <w:bookmarkStart w:id="3021" w:name="_Toc410024232"/>
            <w:bookmarkStart w:id="3022" w:name="_Toc414973850"/>
            <w:bookmarkStart w:id="3023" w:name="_Toc415125212"/>
            <w:bookmarkStart w:id="3024" w:name="_Toc415125632"/>
            <w:bookmarkStart w:id="3025" w:name="_Toc420575670"/>
            <w:bookmarkStart w:id="3026" w:name="_Toc424207230"/>
            <w:bookmarkStart w:id="3027" w:name="_Toc424209359"/>
            <w:bookmarkStart w:id="3028" w:name="_Toc428169248"/>
            <w:bookmarkStart w:id="3029" w:name="_Toc428968534"/>
            <w:bookmarkStart w:id="3030" w:name="_Toc428968705"/>
            <w:bookmarkStart w:id="3031" w:name="_Toc434853581"/>
            <w:bookmarkStart w:id="3032" w:name="_Toc435089237"/>
            <w:bookmarkStart w:id="3033" w:name="_Toc435089524"/>
            <w:bookmarkStart w:id="3034" w:name="_Toc441236501"/>
            <w:bookmarkStart w:id="3035" w:name="_Toc446077016"/>
            <w:bookmarkStart w:id="3036" w:name="_Toc448593307"/>
            <w:bookmarkStart w:id="3037" w:name="_Toc448593424"/>
            <w:bookmarkStart w:id="3038" w:name="_Toc456086217"/>
            <w:r w:rsidRPr="00EA2005">
              <w:t>Opening Comments</w:t>
            </w:r>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p>
          <w:p w:rsidR="002D7B64" w:rsidRPr="00EA2005" w:rsidRDefault="002D7B64" w:rsidP="00C25DF6">
            <w:pPr>
              <w:pStyle w:val="Topicdetail"/>
            </w:pPr>
            <w:r w:rsidRPr="00EA2005">
              <w:t>Call to Order/Quorum Check</w:t>
            </w:r>
          </w:p>
          <w:p w:rsidR="002D7B64" w:rsidRPr="00EA2005" w:rsidRDefault="002D7B64" w:rsidP="00C25DF6">
            <w:pPr>
              <w:pStyle w:val="Topicdetail"/>
            </w:pPr>
            <w:r w:rsidRPr="00EA2005">
              <w:t>Introductions</w:t>
            </w:r>
          </w:p>
          <w:p w:rsidR="002D7B64" w:rsidRPr="00EA2005" w:rsidRDefault="002D7B64" w:rsidP="00C25DF6">
            <w:pPr>
              <w:pStyle w:val="Topicdetail"/>
            </w:pPr>
            <w:r w:rsidRPr="00EA2005">
              <w:t>Code of Ethics/Antitrust and Meeting Conduct</w:t>
            </w:r>
          </w:p>
          <w:p w:rsidR="002D7B64" w:rsidRPr="00EA2005" w:rsidRDefault="002D7B64" w:rsidP="00C25DF6">
            <w:pPr>
              <w:pStyle w:val="Topicdetail"/>
            </w:pPr>
            <w:r w:rsidRPr="00EA2005">
              <w:t>Review Agenda</w:t>
            </w:r>
          </w:p>
        </w:tc>
        <w:tc>
          <w:tcPr>
            <w:tcW w:w="1560" w:type="dxa"/>
          </w:tcPr>
          <w:p w:rsidR="002D7B64" w:rsidRPr="00EA2005" w:rsidRDefault="002D7B64" w:rsidP="00C25DF6">
            <w:pPr>
              <w:pStyle w:val="Person"/>
            </w:pPr>
            <w:r>
              <w:t>Mike Stolze</w:t>
            </w:r>
          </w:p>
        </w:tc>
      </w:tr>
      <w:tr w:rsidR="002D7B64" w:rsidRPr="00EA2005" w:rsidTr="00E75F58">
        <w:trPr>
          <w:cantSplit/>
        </w:trPr>
        <w:tc>
          <w:tcPr>
            <w:tcW w:w="1701" w:type="dxa"/>
            <w:tcBorders>
              <w:top w:val="single" w:sz="6" w:space="0" w:color="808080"/>
              <w:left w:val="single" w:sz="6" w:space="0" w:color="808080"/>
              <w:bottom w:val="single" w:sz="6" w:space="0" w:color="808080"/>
            </w:tcBorders>
          </w:tcPr>
          <w:p w:rsidR="002D7B64" w:rsidRPr="006E4E87" w:rsidRDefault="001B321D" w:rsidP="008A798C">
            <w:pPr>
              <w:pStyle w:val="Time"/>
              <w:spacing w:before="60"/>
              <w:jc w:val="center"/>
              <w:rPr>
                <w:spacing w:val="0"/>
              </w:rPr>
            </w:pPr>
            <w:bookmarkStart w:id="3039" w:name="_Toc446077017"/>
            <w:bookmarkStart w:id="3040" w:name="_Toc448593308"/>
            <w:bookmarkStart w:id="3041" w:name="_Toc448593425"/>
            <w:bookmarkStart w:id="3042" w:name="_Toc456086218"/>
            <w:r>
              <w:rPr>
                <w:spacing w:val="0"/>
              </w:rPr>
              <w:t>10:30</w:t>
            </w:r>
            <w:r w:rsidR="002D7B64" w:rsidRPr="006E4E87">
              <w:rPr>
                <w:spacing w:val="0"/>
              </w:rPr>
              <w:t xml:space="preserve"> am</w:t>
            </w:r>
            <w:bookmarkEnd w:id="3039"/>
            <w:bookmarkEnd w:id="3040"/>
            <w:bookmarkEnd w:id="3041"/>
            <w:bookmarkEnd w:id="3042"/>
          </w:p>
        </w:tc>
        <w:tc>
          <w:tcPr>
            <w:tcW w:w="426" w:type="dxa"/>
            <w:vMerge/>
            <w:shd w:val="clear" w:color="auto" w:fill="92D050"/>
            <w:vAlign w:val="center"/>
          </w:tcPr>
          <w:p w:rsidR="002D7B64" w:rsidRPr="006E4E87" w:rsidRDefault="002D7B64" w:rsidP="008A798C">
            <w:pPr>
              <w:jc w:val="center"/>
              <w:rPr>
                <w:b/>
                <w:sz w:val="16"/>
                <w:szCs w:val="16"/>
              </w:rPr>
            </w:pPr>
          </w:p>
        </w:tc>
        <w:tc>
          <w:tcPr>
            <w:tcW w:w="6945" w:type="dxa"/>
            <w:tcBorders>
              <w:top w:val="single" w:sz="6" w:space="0" w:color="808080"/>
              <w:bottom w:val="single" w:sz="6" w:space="0" w:color="808080"/>
              <w:right w:val="single" w:sz="6" w:space="0" w:color="808080"/>
            </w:tcBorders>
            <w:shd w:val="clear" w:color="auto" w:fill="auto"/>
          </w:tcPr>
          <w:p w:rsidR="002D7B64" w:rsidRDefault="002D7B64" w:rsidP="00F04BFE">
            <w:pPr>
              <w:pStyle w:val="Topic"/>
              <w:numPr>
                <w:ilvl w:val="0"/>
                <w:numId w:val="39"/>
              </w:numPr>
            </w:pPr>
            <w:bookmarkStart w:id="3043" w:name="_Toc446077018"/>
            <w:bookmarkStart w:id="3044" w:name="_Toc448593309"/>
            <w:bookmarkStart w:id="3045" w:name="_Toc448593426"/>
            <w:bookmarkStart w:id="3046" w:name="_Toc456086219"/>
            <w:r>
              <w:t>Sub-Team Report Outs</w:t>
            </w:r>
            <w:bookmarkEnd w:id="3043"/>
            <w:bookmarkEnd w:id="3044"/>
            <w:bookmarkEnd w:id="3045"/>
            <w:bookmarkEnd w:id="3046"/>
          </w:p>
          <w:p w:rsidR="00EE5BA3" w:rsidRPr="006E4E87" w:rsidRDefault="00EE5BA3" w:rsidP="00EE5BA3">
            <w:pPr>
              <w:pStyle w:val="Topicdetail"/>
            </w:pPr>
            <w:r>
              <w:t>Reports outs from any sub-teams that are ready.</w:t>
            </w:r>
          </w:p>
        </w:tc>
        <w:tc>
          <w:tcPr>
            <w:tcW w:w="1560" w:type="dxa"/>
            <w:tcBorders>
              <w:top w:val="single" w:sz="6" w:space="0" w:color="808080"/>
              <w:left w:val="single" w:sz="6" w:space="0" w:color="808080"/>
              <w:bottom w:val="single" w:sz="6" w:space="0" w:color="808080"/>
              <w:right w:val="single" w:sz="6" w:space="0" w:color="808080"/>
            </w:tcBorders>
          </w:tcPr>
          <w:p w:rsidR="002D7B64" w:rsidRPr="006E4E87" w:rsidRDefault="00C34971" w:rsidP="00C34971">
            <w:pPr>
              <w:pStyle w:val="Person"/>
            </w:pPr>
            <w:r>
              <w:t>Various</w:t>
            </w:r>
          </w:p>
        </w:tc>
      </w:tr>
      <w:tr w:rsidR="000E06DA" w:rsidRPr="00881275" w:rsidTr="00455240">
        <w:trPr>
          <w:cantSplit/>
        </w:trPr>
        <w:tc>
          <w:tcPr>
            <w:tcW w:w="1701" w:type="dxa"/>
            <w:shd w:val="clear" w:color="auto" w:fill="A6A6A6" w:themeFill="background1" w:themeFillShade="A6"/>
            <w:vAlign w:val="center"/>
          </w:tcPr>
          <w:p w:rsidR="000E06DA" w:rsidRPr="00EA2005" w:rsidRDefault="006E3CE7" w:rsidP="00137B52">
            <w:pPr>
              <w:pStyle w:val="Time"/>
              <w:spacing w:before="60"/>
              <w:jc w:val="center"/>
              <w:rPr>
                <w:spacing w:val="0"/>
              </w:rPr>
            </w:pPr>
            <w:bookmarkStart w:id="3047" w:name="_Toc403466365"/>
            <w:bookmarkStart w:id="3048" w:name="_Toc403466566"/>
            <w:bookmarkStart w:id="3049" w:name="_Toc403466902"/>
            <w:bookmarkStart w:id="3050" w:name="_Toc403467021"/>
            <w:bookmarkStart w:id="3051" w:name="_Toc410024241"/>
            <w:bookmarkStart w:id="3052" w:name="_Toc414973855"/>
            <w:bookmarkStart w:id="3053" w:name="_Toc415125217"/>
            <w:bookmarkStart w:id="3054" w:name="_Toc415125637"/>
            <w:bookmarkStart w:id="3055" w:name="_Toc420575675"/>
            <w:bookmarkStart w:id="3056" w:name="_Toc424207237"/>
            <w:bookmarkStart w:id="3057" w:name="_Toc424209366"/>
            <w:bookmarkStart w:id="3058" w:name="_Toc428169255"/>
            <w:bookmarkStart w:id="3059" w:name="_Toc428968541"/>
            <w:bookmarkStart w:id="3060" w:name="_Toc428968712"/>
            <w:bookmarkStart w:id="3061" w:name="_Toc434853588"/>
            <w:bookmarkStart w:id="3062" w:name="_Toc435089255"/>
            <w:bookmarkStart w:id="3063" w:name="_Toc435089542"/>
            <w:bookmarkStart w:id="3064" w:name="_Toc441236512"/>
            <w:bookmarkStart w:id="3065" w:name="_Toc446077023"/>
            <w:bookmarkStart w:id="3066" w:name="_Toc448593314"/>
            <w:bookmarkStart w:id="3067" w:name="_Toc448593431"/>
            <w:bookmarkStart w:id="3068" w:name="_Toc456086220"/>
            <w:r w:rsidRPr="00EA2005">
              <w:rPr>
                <w:spacing w:val="0"/>
              </w:rPr>
              <w:t>12:</w:t>
            </w:r>
            <w:r w:rsidR="00137B52" w:rsidRPr="00EA2005">
              <w:rPr>
                <w:spacing w:val="0"/>
              </w:rPr>
              <w:t>0</w:t>
            </w:r>
            <w:r w:rsidRPr="00EA2005">
              <w:rPr>
                <w:spacing w:val="0"/>
              </w:rPr>
              <w:t>0 pm to 1:</w:t>
            </w:r>
            <w:r w:rsidR="00137B52" w:rsidRPr="00EA2005">
              <w:rPr>
                <w:spacing w:val="0"/>
              </w:rPr>
              <w:t>0</w:t>
            </w:r>
            <w:r w:rsidRPr="00EA2005">
              <w:rPr>
                <w:spacing w:val="0"/>
              </w:rPr>
              <w:t>0 pm</w:t>
            </w:r>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p>
        </w:tc>
        <w:tc>
          <w:tcPr>
            <w:tcW w:w="426" w:type="dxa"/>
            <w:shd w:val="clear" w:color="auto" w:fill="A6A6A6" w:themeFill="background1" w:themeFillShade="A6"/>
            <w:vAlign w:val="center"/>
          </w:tcPr>
          <w:p w:rsidR="000E06DA" w:rsidRPr="00881275" w:rsidRDefault="000E06DA" w:rsidP="007A2ACF">
            <w:pPr>
              <w:pStyle w:val="Adjourn-Break-Lunch"/>
              <w:rPr>
                <w:sz w:val="22"/>
                <w:szCs w:val="22"/>
              </w:rPr>
            </w:pPr>
            <w:bookmarkStart w:id="3069" w:name="_Toc324794521"/>
            <w:bookmarkStart w:id="3070" w:name="_Toc324794674"/>
            <w:bookmarkStart w:id="3071" w:name="_Toc324794810"/>
            <w:bookmarkStart w:id="3072" w:name="_Toc324794919"/>
            <w:bookmarkStart w:id="3073" w:name="_Toc324795036"/>
            <w:bookmarkStart w:id="3074" w:name="_Toc324795142"/>
            <w:bookmarkStart w:id="3075" w:name="_Toc327476332"/>
            <w:bookmarkStart w:id="3076" w:name="_Toc328507053"/>
            <w:bookmarkStart w:id="3077" w:name="_Toc328685442"/>
            <w:bookmarkStart w:id="3078" w:name="_Toc328686021"/>
            <w:bookmarkStart w:id="3079" w:name="_Toc336240808"/>
            <w:bookmarkStart w:id="3080" w:name="_Toc336252697"/>
            <w:bookmarkStart w:id="3081" w:name="_Toc336252852"/>
            <w:bookmarkStart w:id="3082" w:name="_Toc336253305"/>
            <w:bookmarkStart w:id="3083" w:name="_Toc336331428"/>
            <w:bookmarkStart w:id="3084" w:name="_Toc337538748"/>
            <w:bookmarkStart w:id="3085" w:name="_Toc337546895"/>
            <w:bookmarkStart w:id="3086" w:name="_Toc339610207"/>
            <w:bookmarkStart w:id="3087" w:name="_Toc346614364"/>
            <w:bookmarkStart w:id="3088" w:name="_Toc347686170"/>
            <w:bookmarkStart w:id="3089" w:name="_Toc347750071"/>
            <w:bookmarkStart w:id="3090" w:name="_Toc347750235"/>
            <w:bookmarkStart w:id="3091" w:name="_Toc347760173"/>
            <w:bookmarkStart w:id="3092" w:name="_Toc349315841"/>
            <w:bookmarkStart w:id="3093" w:name="_Toc349319503"/>
            <w:bookmarkStart w:id="3094" w:name="_Toc349319718"/>
            <w:bookmarkStart w:id="3095" w:name="_Toc350496753"/>
            <w:bookmarkStart w:id="3096" w:name="_Toc350937824"/>
          </w:p>
        </w:tc>
        <w:tc>
          <w:tcPr>
            <w:tcW w:w="6945" w:type="dxa"/>
            <w:shd w:val="clear" w:color="auto" w:fill="A6A6A6" w:themeFill="background1" w:themeFillShade="A6"/>
            <w:vAlign w:val="center"/>
          </w:tcPr>
          <w:p w:rsidR="00515E05" w:rsidRPr="00EA2005" w:rsidRDefault="000E06DA" w:rsidP="00CD28C2">
            <w:pPr>
              <w:pStyle w:val="Adjourn-Break-Lunch"/>
              <w:rPr>
                <w:szCs w:val="18"/>
              </w:rPr>
            </w:pPr>
            <w:bookmarkStart w:id="3097" w:name="_Toc350939624"/>
            <w:bookmarkStart w:id="3098" w:name="_Toc350939701"/>
            <w:bookmarkStart w:id="3099" w:name="_Toc350939787"/>
            <w:bookmarkStart w:id="3100" w:name="_Toc350939883"/>
            <w:bookmarkStart w:id="3101" w:name="_Toc350939998"/>
            <w:bookmarkStart w:id="3102" w:name="_Toc350940221"/>
            <w:bookmarkStart w:id="3103" w:name="_Toc350940797"/>
            <w:bookmarkStart w:id="3104" w:name="_Toc350940940"/>
            <w:bookmarkStart w:id="3105" w:name="_Toc350941287"/>
            <w:bookmarkStart w:id="3106" w:name="_Toc350941415"/>
            <w:bookmarkStart w:id="3107" w:name="_Toc350942175"/>
            <w:bookmarkStart w:id="3108" w:name="_Toc358702284"/>
            <w:bookmarkStart w:id="3109" w:name="_Toc358702751"/>
            <w:bookmarkStart w:id="3110" w:name="_Toc358702855"/>
            <w:bookmarkStart w:id="3111" w:name="_Toc360004913"/>
            <w:bookmarkStart w:id="3112" w:name="_Toc360021717"/>
            <w:bookmarkStart w:id="3113" w:name="_Toc360023345"/>
            <w:bookmarkStart w:id="3114" w:name="_Toc360602850"/>
            <w:bookmarkStart w:id="3115" w:name="_Toc363630421"/>
            <w:bookmarkStart w:id="3116" w:name="_Toc370911563"/>
            <w:bookmarkStart w:id="3117" w:name="_Toc372097871"/>
            <w:bookmarkStart w:id="3118" w:name="_Toc372101690"/>
            <w:bookmarkStart w:id="3119" w:name="_Toc372102527"/>
            <w:bookmarkStart w:id="3120" w:name="_Toc377366134"/>
            <w:bookmarkStart w:id="3121" w:name="_Toc377368023"/>
            <w:bookmarkStart w:id="3122" w:name="_Toc377368315"/>
            <w:bookmarkStart w:id="3123" w:name="_Toc378240012"/>
            <w:bookmarkStart w:id="3124" w:name="_Toc378240726"/>
            <w:bookmarkStart w:id="3125" w:name="_Toc378320110"/>
            <w:bookmarkStart w:id="3126" w:name="_Toc383078234"/>
            <w:bookmarkStart w:id="3127" w:name="_Toc383078470"/>
            <w:bookmarkStart w:id="3128" w:name="_Toc383163829"/>
            <w:bookmarkStart w:id="3129" w:name="_Toc384042820"/>
            <w:bookmarkStart w:id="3130" w:name="_Toc388531069"/>
            <w:bookmarkStart w:id="3131" w:name="_Toc388531316"/>
            <w:bookmarkStart w:id="3132" w:name="_Toc388534234"/>
            <w:bookmarkStart w:id="3133" w:name="_Toc390067112"/>
            <w:bookmarkStart w:id="3134" w:name="_Toc392158430"/>
            <w:bookmarkStart w:id="3135" w:name="_Toc393438933"/>
            <w:bookmarkStart w:id="3136" w:name="_Toc393441898"/>
            <w:bookmarkStart w:id="3137" w:name="_Toc393442085"/>
            <w:bookmarkStart w:id="3138" w:name="_Toc403115998"/>
            <w:bookmarkStart w:id="3139" w:name="_Toc403466366"/>
            <w:bookmarkStart w:id="3140" w:name="_Toc403466567"/>
            <w:bookmarkStart w:id="3141" w:name="_Toc403466903"/>
            <w:bookmarkStart w:id="3142" w:name="_Toc403467022"/>
            <w:bookmarkStart w:id="3143" w:name="_Toc410024242"/>
            <w:bookmarkStart w:id="3144" w:name="_Toc414973856"/>
            <w:bookmarkStart w:id="3145" w:name="_Toc415125218"/>
            <w:bookmarkStart w:id="3146" w:name="_Toc415125638"/>
            <w:bookmarkStart w:id="3147" w:name="_Toc420575676"/>
            <w:bookmarkStart w:id="3148" w:name="_Toc424207238"/>
            <w:bookmarkStart w:id="3149" w:name="_Toc424209367"/>
            <w:bookmarkStart w:id="3150" w:name="_Toc428169256"/>
            <w:bookmarkStart w:id="3151" w:name="_Toc428968542"/>
            <w:bookmarkStart w:id="3152" w:name="_Toc428968713"/>
            <w:bookmarkStart w:id="3153" w:name="_Toc434853589"/>
            <w:bookmarkStart w:id="3154" w:name="_Toc435089256"/>
            <w:bookmarkStart w:id="3155" w:name="_Toc435089543"/>
            <w:bookmarkStart w:id="3156" w:name="_Toc441236513"/>
            <w:bookmarkStart w:id="3157" w:name="_Toc446077024"/>
            <w:bookmarkStart w:id="3158" w:name="_Toc448593315"/>
            <w:bookmarkStart w:id="3159" w:name="_Toc448593432"/>
            <w:bookmarkStart w:id="3160" w:name="_Toc456086221"/>
            <w:r w:rsidRPr="00EA2005">
              <w:rPr>
                <w:szCs w:val="18"/>
              </w:rPr>
              <w:t>Lunch Break</w:t>
            </w:r>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p>
        </w:tc>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tc>
          <w:tcPr>
            <w:tcW w:w="1560" w:type="dxa"/>
            <w:shd w:val="clear" w:color="auto" w:fill="A6A6A6" w:themeFill="background1" w:themeFillShade="A6"/>
            <w:vAlign w:val="center"/>
          </w:tcPr>
          <w:p w:rsidR="000E06DA" w:rsidRPr="00881275" w:rsidRDefault="000E06DA" w:rsidP="0074732D">
            <w:pPr>
              <w:pStyle w:val="Adjourn-Break-Lunch"/>
              <w:rPr>
                <w:sz w:val="22"/>
                <w:szCs w:val="22"/>
              </w:rPr>
            </w:pPr>
          </w:p>
        </w:tc>
      </w:tr>
      <w:tr w:rsidR="00F04BFE" w:rsidRPr="00EA2005" w:rsidTr="00455240">
        <w:trPr>
          <w:cantSplit/>
        </w:trPr>
        <w:tc>
          <w:tcPr>
            <w:tcW w:w="1701" w:type="dxa"/>
          </w:tcPr>
          <w:p w:rsidR="00F04BFE" w:rsidRPr="00EA2005" w:rsidRDefault="00F04BFE" w:rsidP="00137B52">
            <w:pPr>
              <w:pStyle w:val="Time"/>
              <w:spacing w:before="60"/>
              <w:jc w:val="center"/>
              <w:rPr>
                <w:spacing w:val="0"/>
              </w:rPr>
            </w:pPr>
            <w:bookmarkStart w:id="3161" w:name="_Toc360004914"/>
            <w:bookmarkStart w:id="3162" w:name="_Toc360021718"/>
            <w:bookmarkStart w:id="3163" w:name="_Toc360023346"/>
            <w:bookmarkStart w:id="3164" w:name="_Toc360602851"/>
            <w:bookmarkStart w:id="3165" w:name="_Toc363630422"/>
            <w:bookmarkStart w:id="3166" w:name="_Toc370911564"/>
            <w:bookmarkStart w:id="3167" w:name="_Toc372097872"/>
            <w:bookmarkStart w:id="3168" w:name="_Toc372101691"/>
            <w:bookmarkStart w:id="3169" w:name="_Toc372102528"/>
            <w:bookmarkStart w:id="3170" w:name="_Toc377366135"/>
            <w:bookmarkStart w:id="3171" w:name="_Toc377368024"/>
            <w:bookmarkStart w:id="3172" w:name="_Toc377368316"/>
            <w:bookmarkStart w:id="3173" w:name="_Toc378240013"/>
            <w:bookmarkStart w:id="3174" w:name="_Toc378240727"/>
            <w:bookmarkStart w:id="3175" w:name="_Toc378320112"/>
            <w:bookmarkStart w:id="3176" w:name="_Toc383078235"/>
            <w:bookmarkStart w:id="3177" w:name="_Toc383078471"/>
            <w:bookmarkStart w:id="3178" w:name="_Toc383163830"/>
            <w:bookmarkStart w:id="3179" w:name="_Toc384042821"/>
            <w:bookmarkStart w:id="3180" w:name="_Toc388531070"/>
            <w:bookmarkStart w:id="3181" w:name="_Toc388531317"/>
            <w:bookmarkStart w:id="3182" w:name="_Toc388534235"/>
            <w:bookmarkStart w:id="3183" w:name="_Toc390067113"/>
            <w:bookmarkStart w:id="3184" w:name="_Toc392158431"/>
            <w:bookmarkStart w:id="3185" w:name="_Toc393438934"/>
            <w:bookmarkStart w:id="3186" w:name="_Toc393441899"/>
            <w:bookmarkStart w:id="3187" w:name="_Toc393442086"/>
            <w:bookmarkStart w:id="3188" w:name="_Toc403115999"/>
            <w:bookmarkStart w:id="3189" w:name="_Toc403466367"/>
            <w:bookmarkStart w:id="3190" w:name="_Toc403466568"/>
            <w:bookmarkStart w:id="3191" w:name="_Toc403466904"/>
            <w:bookmarkStart w:id="3192" w:name="_Toc403467023"/>
            <w:bookmarkStart w:id="3193" w:name="_Toc410024243"/>
            <w:bookmarkStart w:id="3194" w:name="_Toc414973857"/>
            <w:bookmarkStart w:id="3195" w:name="_Toc415125219"/>
            <w:bookmarkStart w:id="3196" w:name="_Toc415125639"/>
            <w:bookmarkStart w:id="3197" w:name="_Toc420575677"/>
            <w:bookmarkStart w:id="3198" w:name="_Toc424207239"/>
            <w:bookmarkStart w:id="3199" w:name="_Toc424209368"/>
            <w:bookmarkStart w:id="3200" w:name="_Toc428169257"/>
            <w:bookmarkStart w:id="3201" w:name="_Toc428968543"/>
            <w:bookmarkStart w:id="3202" w:name="_Toc428968714"/>
            <w:bookmarkStart w:id="3203" w:name="_Toc434853590"/>
            <w:bookmarkStart w:id="3204" w:name="_Toc435089257"/>
            <w:bookmarkStart w:id="3205" w:name="_Toc435089544"/>
            <w:bookmarkStart w:id="3206" w:name="_Toc441236514"/>
            <w:bookmarkStart w:id="3207" w:name="_Toc446077025"/>
            <w:bookmarkStart w:id="3208" w:name="_Toc448593316"/>
            <w:bookmarkStart w:id="3209" w:name="_Toc448593433"/>
            <w:bookmarkStart w:id="3210" w:name="_Toc456086222"/>
            <w:r w:rsidRPr="00EA2005">
              <w:rPr>
                <w:spacing w:val="0"/>
              </w:rPr>
              <w:t>1:00 pm</w:t>
            </w:r>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p>
        </w:tc>
        <w:tc>
          <w:tcPr>
            <w:tcW w:w="426" w:type="dxa"/>
            <w:vMerge w:val="restart"/>
            <w:shd w:val="clear" w:color="auto" w:fill="92D050"/>
            <w:vAlign w:val="center"/>
          </w:tcPr>
          <w:p w:rsidR="00F04BFE" w:rsidRPr="00EA2005" w:rsidRDefault="00F04BFE" w:rsidP="00CA3E64">
            <w:pPr>
              <w:jc w:val="center"/>
              <w:rPr>
                <w:b/>
                <w:sz w:val="16"/>
                <w:szCs w:val="16"/>
              </w:rPr>
            </w:pPr>
            <w:r w:rsidRPr="00EA2005">
              <w:rPr>
                <w:b/>
                <w:sz w:val="16"/>
                <w:szCs w:val="16"/>
              </w:rPr>
              <w:t>OPEN</w:t>
            </w:r>
          </w:p>
        </w:tc>
        <w:tc>
          <w:tcPr>
            <w:tcW w:w="6945" w:type="dxa"/>
            <w:shd w:val="clear" w:color="auto" w:fill="auto"/>
          </w:tcPr>
          <w:p w:rsidR="00F04BFE" w:rsidRPr="00EA2005" w:rsidRDefault="00F04BFE" w:rsidP="002D7B64">
            <w:pPr>
              <w:pStyle w:val="Topic"/>
              <w:numPr>
                <w:ilvl w:val="0"/>
                <w:numId w:val="25"/>
              </w:numPr>
            </w:pPr>
            <w:bookmarkStart w:id="3211" w:name="_Toc360004915"/>
            <w:bookmarkStart w:id="3212" w:name="_Toc360021719"/>
            <w:bookmarkStart w:id="3213" w:name="_Toc360023347"/>
            <w:bookmarkStart w:id="3214" w:name="_Toc360602852"/>
            <w:bookmarkStart w:id="3215" w:name="_Toc363630423"/>
            <w:bookmarkStart w:id="3216" w:name="_Toc370911565"/>
            <w:bookmarkStart w:id="3217" w:name="_Toc372097873"/>
            <w:bookmarkStart w:id="3218" w:name="_Toc372101692"/>
            <w:bookmarkStart w:id="3219" w:name="_Toc372102529"/>
            <w:bookmarkStart w:id="3220" w:name="_Toc377366136"/>
            <w:bookmarkStart w:id="3221" w:name="_Toc377368025"/>
            <w:bookmarkStart w:id="3222" w:name="_Toc377368317"/>
            <w:bookmarkStart w:id="3223" w:name="_Toc378240014"/>
            <w:bookmarkStart w:id="3224" w:name="_Toc378240728"/>
            <w:bookmarkStart w:id="3225" w:name="_Toc378320113"/>
            <w:bookmarkStart w:id="3226" w:name="_Toc383078236"/>
            <w:bookmarkStart w:id="3227" w:name="_Toc383078472"/>
            <w:bookmarkStart w:id="3228" w:name="_Toc383163831"/>
            <w:bookmarkStart w:id="3229" w:name="_Toc384042822"/>
            <w:bookmarkStart w:id="3230" w:name="_Toc388531071"/>
            <w:bookmarkStart w:id="3231" w:name="_Toc388531318"/>
            <w:bookmarkStart w:id="3232" w:name="_Toc388534236"/>
            <w:bookmarkStart w:id="3233" w:name="_Toc390067114"/>
            <w:bookmarkStart w:id="3234" w:name="_Toc392158432"/>
            <w:bookmarkStart w:id="3235" w:name="_Toc393438935"/>
            <w:bookmarkStart w:id="3236" w:name="_Toc393441900"/>
            <w:bookmarkStart w:id="3237" w:name="_Toc393442087"/>
            <w:bookmarkStart w:id="3238" w:name="_Toc403116000"/>
            <w:bookmarkStart w:id="3239" w:name="_Toc403466368"/>
            <w:bookmarkStart w:id="3240" w:name="_Toc403466569"/>
            <w:bookmarkStart w:id="3241" w:name="_Toc403466905"/>
            <w:bookmarkStart w:id="3242" w:name="_Toc403467024"/>
            <w:bookmarkStart w:id="3243" w:name="_Toc410024244"/>
            <w:bookmarkStart w:id="3244" w:name="_Toc414973858"/>
            <w:bookmarkStart w:id="3245" w:name="_Toc415125220"/>
            <w:bookmarkStart w:id="3246" w:name="_Toc415125640"/>
            <w:bookmarkStart w:id="3247" w:name="_Toc420575678"/>
            <w:bookmarkStart w:id="3248" w:name="_Toc424207240"/>
            <w:bookmarkStart w:id="3249" w:name="_Toc424209369"/>
            <w:bookmarkStart w:id="3250" w:name="_Toc428169258"/>
            <w:bookmarkStart w:id="3251" w:name="_Toc428968544"/>
            <w:bookmarkStart w:id="3252" w:name="_Toc428968715"/>
            <w:bookmarkStart w:id="3253" w:name="_Toc434853591"/>
            <w:bookmarkStart w:id="3254" w:name="_Toc435089258"/>
            <w:bookmarkStart w:id="3255" w:name="_Toc435089545"/>
            <w:bookmarkStart w:id="3256" w:name="_Toc441236515"/>
            <w:bookmarkStart w:id="3257" w:name="_Toc446077026"/>
            <w:bookmarkStart w:id="3258" w:name="_Toc448593317"/>
            <w:bookmarkStart w:id="3259" w:name="_Toc448593434"/>
            <w:bookmarkStart w:id="3260" w:name="_Toc456086223"/>
            <w:r w:rsidRPr="00EA2005">
              <w:t>Opening Comments</w:t>
            </w:r>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p>
          <w:p w:rsidR="00F04BFE" w:rsidRPr="00EA2005" w:rsidRDefault="00F04BFE" w:rsidP="005D5D69">
            <w:pPr>
              <w:pStyle w:val="Topicdetail"/>
            </w:pPr>
            <w:r w:rsidRPr="00EA2005">
              <w:t>Call to Order/Quorum Check</w:t>
            </w:r>
          </w:p>
          <w:p w:rsidR="00F04BFE" w:rsidRPr="00EA2005" w:rsidRDefault="00F04BFE" w:rsidP="005D5D69">
            <w:pPr>
              <w:pStyle w:val="Topicdetail"/>
            </w:pPr>
            <w:r w:rsidRPr="00EA2005">
              <w:t>Introductions</w:t>
            </w:r>
          </w:p>
          <w:p w:rsidR="00F04BFE" w:rsidRPr="00EA2005" w:rsidRDefault="00F04BFE" w:rsidP="005D5D69">
            <w:pPr>
              <w:pStyle w:val="Topicdetail"/>
            </w:pPr>
            <w:r w:rsidRPr="00EA2005">
              <w:t>Code of Ethics/Antitrust and Meeting Conduct</w:t>
            </w:r>
          </w:p>
          <w:p w:rsidR="00F04BFE" w:rsidRPr="00EA2005" w:rsidRDefault="00F04BFE" w:rsidP="005D5D69">
            <w:pPr>
              <w:pStyle w:val="Topicdetail"/>
            </w:pPr>
            <w:r w:rsidRPr="00EA2005">
              <w:t>Review Agenda</w:t>
            </w:r>
          </w:p>
        </w:tc>
        <w:tc>
          <w:tcPr>
            <w:tcW w:w="1560" w:type="dxa"/>
          </w:tcPr>
          <w:p w:rsidR="00F04BFE" w:rsidRPr="00EA2005" w:rsidRDefault="00F04BFE" w:rsidP="00CE5625">
            <w:pPr>
              <w:pStyle w:val="Person"/>
            </w:pPr>
            <w:r>
              <w:t>Mike Stolze</w:t>
            </w:r>
          </w:p>
        </w:tc>
      </w:tr>
      <w:tr w:rsidR="00F04BFE" w:rsidRPr="00EA2005" w:rsidTr="00D439FF">
        <w:trPr>
          <w:cantSplit/>
        </w:trPr>
        <w:tc>
          <w:tcPr>
            <w:tcW w:w="1701" w:type="dxa"/>
            <w:tcBorders>
              <w:top w:val="single" w:sz="6" w:space="0" w:color="808080"/>
              <w:left w:val="single" w:sz="6" w:space="0" w:color="808080"/>
              <w:bottom w:val="single" w:sz="6" w:space="0" w:color="808080"/>
            </w:tcBorders>
          </w:tcPr>
          <w:p w:rsidR="00F04BFE" w:rsidRPr="00EA2005" w:rsidRDefault="00F04BFE" w:rsidP="001B321D">
            <w:pPr>
              <w:pStyle w:val="Time"/>
              <w:spacing w:before="60"/>
              <w:jc w:val="center"/>
              <w:rPr>
                <w:spacing w:val="0"/>
              </w:rPr>
            </w:pPr>
            <w:bookmarkStart w:id="3261" w:name="_Toc424207235"/>
            <w:bookmarkStart w:id="3262" w:name="_Toc424209364"/>
            <w:bookmarkStart w:id="3263" w:name="_Toc428169253"/>
            <w:bookmarkStart w:id="3264" w:name="_Toc428968539"/>
            <w:bookmarkStart w:id="3265" w:name="_Toc428968710"/>
            <w:bookmarkStart w:id="3266" w:name="_Toc434853586"/>
            <w:bookmarkStart w:id="3267" w:name="_Toc435089242"/>
            <w:bookmarkStart w:id="3268" w:name="_Toc435089529"/>
            <w:bookmarkStart w:id="3269" w:name="_Toc441236506"/>
            <w:bookmarkStart w:id="3270" w:name="_Toc446077021"/>
            <w:bookmarkStart w:id="3271" w:name="_Toc448593312"/>
            <w:bookmarkStart w:id="3272" w:name="_Toc448593429"/>
            <w:bookmarkStart w:id="3273" w:name="_Toc456086224"/>
            <w:r>
              <w:rPr>
                <w:spacing w:val="0"/>
              </w:rPr>
              <w:t>1:15 p</w:t>
            </w:r>
            <w:r w:rsidRPr="00EA2005">
              <w:rPr>
                <w:spacing w:val="0"/>
              </w:rPr>
              <w:t>m</w:t>
            </w:r>
            <w:bookmarkEnd w:id="3261"/>
            <w:bookmarkEnd w:id="3262"/>
            <w:bookmarkEnd w:id="3263"/>
            <w:bookmarkEnd w:id="3264"/>
            <w:bookmarkEnd w:id="3265"/>
            <w:bookmarkEnd w:id="3266"/>
            <w:bookmarkEnd w:id="3267"/>
            <w:bookmarkEnd w:id="3268"/>
            <w:bookmarkEnd w:id="3269"/>
            <w:bookmarkEnd w:id="3270"/>
            <w:bookmarkEnd w:id="3271"/>
            <w:bookmarkEnd w:id="3272"/>
            <w:bookmarkEnd w:id="3273"/>
          </w:p>
        </w:tc>
        <w:tc>
          <w:tcPr>
            <w:tcW w:w="426" w:type="dxa"/>
            <w:vMerge/>
            <w:shd w:val="clear" w:color="auto" w:fill="92D050"/>
            <w:vAlign w:val="center"/>
          </w:tcPr>
          <w:p w:rsidR="00F04BFE" w:rsidRPr="00EA2005" w:rsidRDefault="00F04BFE" w:rsidP="001A4FA6">
            <w:pPr>
              <w:jc w:val="center"/>
              <w:rPr>
                <w:b/>
                <w:sz w:val="16"/>
                <w:szCs w:val="16"/>
              </w:rPr>
            </w:pPr>
          </w:p>
        </w:tc>
        <w:tc>
          <w:tcPr>
            <w:tcW w:w="6945" w:type="dxa"/>
            <w:tcBorders>
              <w:top w:val="single" w:sz="6" w:space="0" w:color="808080"/>
              <w:bottom w:val="single" w:sz="6" w:space="0" w:color="808080"/>
              <w:right w:val="single" w:sz="6" w:space="0" w:color="808080"/>
            </w:tcBorders>
            <w:shd w:val="clear" w:color="auto" w:fill="auto"/>
          </w:tcPr>
          <w:p w:rsidR="00F04BFE" w:rsidRPr="00EA2005" w:rsidRDefault="00F04BFE" w:rsidP="00F04BFE">
            <w:pPr>
              <w:pStyle w:val="Topic"/>
              <w:numPr>
                <w:ilvl w:val="0"/>
                <w:numId w:val="40"/>
              </w:numPr>
            </w:pPr>
            <w:bookmarkStart w:id="3274" w:name="_Toc403115996"/>
            <w:bookmarkStart w:id="3275" w:name="_Toc403466364"/>
            <w:bookmarkStart w:id="3276" w:name="_Toc403466565"/>
            <w:bookmarkStart w:id="3277" w:name="_Toc403466901"/>
            <w:bookmarkStart w:id="3278" w:name="_Toc403467020"/>
            <w:bookmarkStart w:id="3279" w:name="_Toc410024240"/>
            <w:bookmarkStart w:id="3280" w:name="_Toc414973854"/>
            <w:bookmarkStart w:id="3281" w:name="_Toc415125216"/>
            <w:bookmarkStart w:id="3282" w:name="_Toc415125636"/>
            <w:bookmarkStart w:id="3283" w:name="_Toc420575674"/>
            <w:bookmarkStart w:id="3284" w:name="_Toc424207236"/>
            <w:bookmarkStart w:id="3285" w:name="_Toc424209365"/>
            <w:bookmarkStart w:id="3286" w:name="_Toc428169254"/>
            <w:bookmarkStart w:id="3287" w:name="_Toc428968540"/>
            <w:bookmarkStart w:id="3288" w:name="_Toc428968711"/>
            <w:bookmarkStart w:id="3289" w:name="_Toc434853587"/>
            <w:bookmarkStart w:id="3290" w:name="_Toc435089243"/>
            <w:bookmarkStart w:id="3291" w:name="_Toc435089530"/>
            <w:bookmarkStart w:id="3292" w:name="_Toc441236507"/>
            <w:bookmarkStart w:id="3293" w:name="_Toc446077022"/>
            <w:bookmarkStart w:id="3294" w:name="_Toc448593313"/>
            <w:bookmarkStart w:id="3295" w:name="_Toc448593430"/>
            <w:bookmarkStart w:id="3296" w:name="_Toc456086225"/>
            <w:r w:rsidRPr="00EA2005">
              <w:t>Auditor Consistency (OP 1117)</w:t>
            </w:r>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p>
          <w:p w:rsidR="00F04BFE" w:rsidRPr="00EA2005" w:rsidRDefault="00F04BFE" w:rsidP="001B321D">
            <w:pPr>
              <w:pStyle w:val="Topicdetail"/>
            </w:pPr>
            <w:r w:rsidRPr="001B321D">
              <w:t>Summary of closed meeting presentation and discussion</w:t>
            </w:r>
          </w:p>
        </w:tc>
        <w:tc>
          <w:tcPr>
            <w:tcW w:w="1560" w:type="dxa"/>
            <w:tcBorders>
              <w:top w:val="single" w:sz="6" w:space="0" w:color="808080"/>
              <w:left w:val="single" w:sz="6" w:space="0" w:color="808080"/>
              <w:bottom w:val="single" w:sz="6" w:space="0" w:color="808080"/>
              <w:right w:val="single" w:sz="6" w:space="0" w:color="808080"/>
            </w:tcBorders>
          </w:tcPr>
          <w:p w:rsidR="00F04BFE" w:rsidRPr="00EA2005" w:rsidRDefault="00F04BFE" w:rsidP="001A4FA6">
            <w:pPr>
              <w:pStyle w:val="Person"/>
            </w:pPr>
            <w:r w:rsidRPr="00EA2005">
              <w:t>Mike Stolze</w:t>
            </w:r>
          </w:p>
        </w:tc>
      </w:tr>
      <w:tr w:rsidR="00F04BFE" w:rsidRPr="00EA2005" w:rsidTr="008A798C">
        <w:trPr>
          <w:cantSplit/>
        </w:trPr>
        <w:tc>
          <w:tcPr>
            <w:tcW w:w="1701" w:type="dxa"/>
            <w:tcBorders>
              <w:top w:val="single" w:sz="6" w:space="0" w:color="808080"/>
              <w:left w:val="single" w:sz="6" w:space="0" w:color="808080"/>
              <w:bottom w:val="single" w:sz="6" w:space="0" w:color="808080"/>
              <w:right w:val="single" w:sz="6" w:space="0" w:color="808080"/>
            </w:tcBorders>
          </w:tcPr>
          <w:p w:rsidR="00F04BFE" w:rsidRPr="00D00E03" w:rsidRDefault="00F04BFE" w:rsidP="0092081D">
            <w:pPr>
              <w:pStyle w:val="Time"/>
              <w:spacing w:before="60"/>
              <w:jc w:val="center"/>
              <w:rPr>
                <w:spacing w:val="0"/>
              </w:rPr>
            </w:pPr>
            <w:bookmarkStart w:id="3297" w:name="_Toc435089259"/>
            <w:bookmarkStart w:id="3298" w:name="_Toc435089546"/>
            <w:bookmarkStart w:id="3299" w:name="_Toc441236516"/>
            <w:bookmarkStart w:id="3300" w:name="_Toc446077027"/>
            <w:bookmarkStart w:id="3301" w:name="_Toc448593318"/>
            <w:bookmarkStart w:id="3302" w:name="_Toc448593435"/>
            <w:bookmarkStart w:id="3303" w:name="_Toc456086226"/>
            <w:bookmarkStart w:id="3304" w:name="_Toc424207218"/>
            <w:bookmarkStart w:id="3305" w:name="_Toc424209347"/>
            <w:bookmarkStart w:id="3306" w:name="_Toc428169236"/>
            <w:bookmarkStart w:id="3307" w:name="_Toc428968522"/>
            <w:bookmarkStart w:id="3308" w:name="_Toc428968693"/>
            <w:bookmarkStart w:id="3309" w:name="_Toc434853573"/>
            <w:r>
              <w:rPr>
                <w:spacing w:val="0"/>
              </w:rPr>
              <w:t>2:15 pm</w:t>
            </w:r>
            <w:bookmarkEnd w:id="3297"/>
            <w:bookmarkEnd w:id="3298"/>
            <w:bookmarkEnd w:id="3299"/>
            <w:bookmarkEnd w:id="3300"/>
            <w:bookmarkEnd w:id="3301"/>
            <w:bookmarkEnd w:id="3302"/>
            <w:bookmarkEnd w:id="3303"/>
          </w:p>
        </w:tc>
        <w:tc>
          <w:tcPr>
            <w:tcW w:w="426" w:type="dxa"/>
            <w:vMerge/>
            <w:shd w:val="clear" w:color="auto" w:fill="92D050"/>
            <w:vAlign w:val="center"/>
          </w:tcPr>
          <w:p w:rsidR="00F04BFE" w:rsidRPr="00D00E03" w:rsidRDefault="00F04BFE" w:rsidP="008A798C">
            <w:pPr>
              <w:jc w:val="center"/>
              <w:rPr>
                <w:b/>
                <w:sz w:val="16"/>
                <w:szCs w:val="16"/>
              </w:rPr>
            </w:pPr>
          </w:p>
        </w:tc>
        <w:tc>
          <w:tcPr>
            <w:tcW w:w="6945" w:type="dxa"/>
            <w:tcBorders>
              <w:top w:val="single" w:sz="6" w:space="0" w:color="808080"/>
              <w:left w:val="single" w:sz="6" w:space="0" w:color="808080"/>
              <w:bottom w:val="single" w:sz="6" w:space="0" w:color="808080"/>
              <w:right w:val="single" w:sz="6" w:space="0" w:color="808080"/>
            </w:tcBorders>
            <w:shd w:val="clear" w:color="auto" w:fill="auto"/>
          </w:tcPr>
          <w:p w:rsidR="00F04BFE" w:rsidRPr="00D00E03" w:rsidRDefault="00F04BFE" w:rsidP="00F04BFE">
            <w:pPr>
              <w:pStyle w:val="Topic"/>
            </w:pPr>
            <w:bookmarkStart w:id="3310" w:name="_Toc435089260"/>
            <w:bookmarkStart w:id="3311" w:name="_Toc435089547"/>
            <w:bookmarkStart w:id="3312" w:name="_Toc441236517"/>
            <w:bookmarkStart w:id="3313" w:name="_Toc446077028"/>
            <w:bookmarkStart w:id="3314" w:name="_Toc448593319"/>
            <w:bookmarkStart w:id="3315" w:name="_Toc448593436"/>
            <w:bookmarkStart w:id="3316" w:name="_Toc456086227"/>
            <w:r w:rsidRPr="00D00E03">
              <w:t>Any Other Business</w:t>
            </w:r>
            <w:bookmarkEnd w:id="3310"/>
            <w:bookmarkEnd w:id="3311"/>
            <w:bookmarkEnd w:id="3312"/>
            <w:bookmarkEnd w:id="3313"/>
            <w:bookmarkEnd w:id="3314"/>
            <w:bookmarkEnd w:id="3315"/>
            <w:bookmarkEnd w:id="3316"/>
          </w:p>
          <w:p w:rsidR="00F04BFE" w:rsidRPr="0092081D" w:rsidRDefault="00F04BFE" w:rsidP="008A798C">
            <w:pPr>
              <w:pStyle w:val="Topicdetail"/>
            </w:pPr>
            <w:r w:rsidRPr="0092081D">
              <w:t xml:space="preserve">Please notify Nigel Cook if you have any additional items, </w:t>
            </w:r>
            <w:hyperlink r:id="rId14" w:history="1">
              <w:r w:rsidRPr="0092081D">
                <w:rPr>
                  <w:rStyle w:val="Hyperlink"/>
                </w:rPr>
                <w:t>ncook@p-r-i.org</w:t>
              </w:r>
            </w:hyperlink>
            <w:r w:rsidRPr="0092081D">
              <w:t>.</w:t>
            </w:r>
          </w:p>
          <w:p w:rsidR="00F04BFE" w:rsidRPr="0092081D" w:rsidRDefault="00F04BFE" w:rsidP="008A798C">
            <w:pPr>
              <w:pStyle w:val="Topicdetail"/>
            </w:pPr>
            <w:r w:rsidRPr="0092081D">
              <w:t>Approval of Audit Handbook Changes</w:t>
            </w:r>
          </w:p>
          <w:p w:rsidR="00F04BFE" w:rsidRDefault="00F04BFE" w:rsidP="008A798C">
            <w:pPr>
              <w:pStyle w:val="Topicdetail"/>
            </w:pPr>
            <w:r w:rsidRPr="0092081D">
              <w:t xml:space="preserve">Approval of Audit Review Guideline Changes </w:t>
            </w:r>
          </w:p>
          <w:p w:rsidR="00F04BFE" w:rsidRPr="000E6AC2" w:rsidRDefault="00F04BFE" w:rsidP="008A798C">
            <w:pPr>
              <w:pStyle w:val="Topicdetail"/>
              <w:rPr>
                <w:b/>
              </w:rPr>
            </w:pPr>
            <w:r>
              <w:t>Training of Auditors and Audit Report Reviewers by Subscribers</w:t>
            </w:r>
          </w:p>
          <w:p w:rsidR="00F04BFE" w:rsidRPr="003D1CF0" w:rsidRDefault="00F04BFE" w:rsidP="008A798C">
            <w:pPr>
              <w:pStyle w:val="Topicdetail"/>
              <w:rPr>
                <w:b/>
              </w:rPr>
            </w:pPr>
            <w:r>
              <w:t>Chinese &amp; French Translation of checklists</w:t>
            </w:r>
          </w:p>
          <w:p w:rsidR="003D1CF0" w:rsidRPr="0092081D" w:rsidRDefault="003D1CF0" w:rsidP="008A798C">
            <w:pPr>
              <w:pStyle w:val="Topicdetail"/>
              <w:rPr>
                <w:b/>
              </w:rPr>
            </w:pPr>
            <w:r>
              <w:t>Job Audits for Alkaline Cleaning, Degreasing, Solvent Cleaning etc.</w:t>
            </w:r>
          </w:p>
        </w:tc>
        <w:tc>
          <w:tcPr>
            <w:tcW w:w="1560" w:type="dxa"/>
            <w:tcBorders>
              <w:top w:val="single" w:sz="6" w:space="0" w:color="808080"/>
              <w:left w:val="single" w:sz="6" w:space="0" w:color="808080"/>
              <w:bottom w:val="single" w:sz="6" w:space="0" w:color="808080"/>
              <w:right w:val="single" w:sz="6" w:space="0" w:color="808080"/>
            </w:tcBorders>
          </w:tcPr>
          <w:p w:rsidR="00F04BFE" w:rsidRPr="00D00E03" w:rsidRDefault="00F04BFE" w:rsidP="00F87428">
            <w:pPr>
              <w:pStyle w:val="Topic"/>
              <w:numPr>
                <w:ilvl w:val="0"/>
                <w:numId w:val="0"/>
              </w:numPr>
              <w:spacing w:before="70"/>
              <w:ind w:left="357" w:hanging="357"/>
            </w:pPr>
          </w:p>
          <w:p w:rsidR="00F04BFE" w:rsidRPr="00D00E03" w:rsidRDefault="00F04BFE" w:rsidP="00F87428">
            <w:pPr>
              <w:pStyle w:val="Topic"/>
              <w:numPr>
                <w:ilvl w:val="0"/>
                <w:numId w:val="0"/>
              </w:numPr>
              <w:spacing w:before="70"/>
              <w:ind w:left="357" w:hanging="357"/>
            </w:pPr>
          </w:p>
          <w:p w:rsidR="00F04BFE" w:rsidRPr="00D00E03" w:rsidRDefault="00F04BFE" w:rsidP="0096779F">
            <w:pPr>
              <w:pStyle w:val="Person"/>
            </w:pPr>
            <w:bookmarkStart w:id="3317" w:name="_Toc435089261"/>
            <w:bookmarkStart w:id="3318" w:name="_Toc435089548"/>
            <w:r w:rsidRPr="00D00E03">
              <w:t>Nigel Cook</w:t>
            </w:r>
            <w:bookmarkEnd w:id="3317"/>
            <w:bookmarkEnd w:id="3318"/>
          </w:p>
          <w:p w:rsidR="00F04BFE" w:rsidRPr="00D00E03" w:rsidRDefault="00F04BFE" w:rsidP="0096779F">
            <w:pPr>
              <w:pStyle w:val="Person"/>
            </w:pPr>
            <w:bookmarkStart w:id="3319" w:name="_Toc435089262"/>
            <w:bookmarkStart w:id="3320" w:name="_Toc435089549"/>
            <w:r w:rsidRPr="00D00E03">
              <w:t>Nigel Cook</w:t>
            </w:r>
            <w:bookmarkEnd w:id="3319"/>
            <w:bookmarkEnd w:id="3320"/>
          </w:p>
          <w:p w:rsidR="00F04BFE" w:rsidRDefault="00F04BFE" w:rsidP="0096779F">
            <w:pPr>
              <w:pStyle w:val="Person"/>
            </w:pPr>
            <w:r>
              <w:t>Yuhui Sun</w:t>
            </w:r>
          </w:p>
          <w:p w:rsidR="00F04BFE" w:rsidRDefault="00F04BFE" w:rsidP="0096779F">
            <w:pPr>
              <w:pStyle w:val="Person"/>
            </w:pPr>
            <w:r>
              <w:t>Nigel Cook</w:t>
            </w:r>
          </w:p>
          <w:p w:rsidR="003D1CF0" w:rsidRPr="00D00E03" w:rsidRDefault="003D1CF0" w:rsidP="0096779F">
            <w:pPr>
              <w:pStyle w:val="Person"/>
            </w:pPr>
            <w:r>
              <w:t>Nigel Cook</w:t>
            </w:r>
          </w:p>
        </w:tc>
      </w:tr>
      <w:tr w:rsidR="00F04BFE" w:rsidRPr="00EA2005" w:rsidTr="00455240">
        <w:trPr>
          <w:cantSplit/>
        </w:trPr>
        <w:tc>
          <w:tcPr>
            <w:tcW w:w="1701" w:type="dxa"/>
          </w:tcPr>
          <w:p w:rsidR="00F04BFE" w:rsidRPr="000C5B1E" w:rsidRDefault="00F04BFE" w:rsidP="000C5B1E">
            <w:pPr>
              <w:pStyle w:val="Time"/>
              <w:jc w:val="center"/>
            </w:pPr>
            <w:bookmarkStart w:id="3321" w:name="_Toc446077031"/>
            <w:bookmarkStart w:id="3322" w:name="_Toc448593322"/>
            <w:bookmarkStart w:id="3323" w:name="_Toc448593439"/>
            <w:bookmarkStart w:id="3324" w:name="_Toc456086228"/>
            <w:bookmarkEnd w:id="3304"/>
            <w:bookmarkEnd w:id="3305"/>
            <w:bookmarkEnd w:id="3306"/>
            <w:bookmarkEnd w:id="3307"/>
            <w:bookmarkEnd w:id="3308"/>
            <w:bookmarkEnd w:id="3309"/>
            <w:r>
              <w:rPr>
                <w:rFonts w:cs="Arial"/>
                <w:spacing w:val="0"/>
              </w:rPr>
              <w:t>3</w:t>
            </w:r>
            <w:r w:rsidRPr="00EA2005">
              <w:rPr>
                <w:rFonts w:cs="Arial"/>
                <w:spacing w:val="0"/>
              </w:rPr>
              <w:t>:00</w:t>
            </w:r>
            <w:r>
              <w:rPr>
                <w:rFonts w:cs="Arial"/>
                <w:spacing w:val="0"/>
              </w:rPr>
              <w:t xml:space="preserve"> </w:t>
            </w:r>
            <w:r w:rsidRPr="00EA2005">
              <w:rPr>
                <w:rFonts w:cs="Arial"/>
                <w:spacing w:val="0"/>
              </w:rPr>
              <w:t>pm</w:t>
            </w:r>
            <w:bookmarkEnd w:id="3321"/>
            <w:bookmarkEnd w:id="3322"/>
            <w:bookmarkEnd w:id="3323"/>
            <w:bookmarkEnd w:id="3324"/>
          </w:p>
        </w:tc>
        <w:tc>
          <w:tcPr>
            <w:tcW w:w="426" w:type="dxa"/>
            <w:vMerge/>
            <w:shd w:val="clear" w:color="auto" w:fill="92D050"/>
            <w:textDirection w:val="btLr"/>
            <w:vAlign w:val="center"/>
          </w:tcPr>
          <w:p w:rsidR="00F04BFE" w:rsidRPr="00EA2005" w:rsidRDefault="00F04BFE" w:rsidP="00C04701">
            <w:pPr>
              <w:spacing w:before="60"/>
              <w:ind w:left="113" w:right="113"/>
              <w:jc w:val="center"/>
              <w:rPr>
                <w:sz w:val="16"/>
                <w:szCs w:val="16"/>
              </w:rPr>
            </w:pPr>
          </w:p>
        </w:tc>
        <w:tc>
          <w:tcPr>
            <w:tcW w:w="6945" w:type="dxa"/>
            <w:shd w:val="clear" w:color="auto" w:fill="auto"/>
            <w:vAlign w:val="center"/>
          </w:tcPr>
          <w:p w:rsidR="00F04BFE" w:rsidRPr="00EA2005" w:rsidRDefault="00F04BFE" w:rsidP="0053006E">
            <w:pPr>
              <w:pStyle w:val="Adjourn-Break-Lunch"/>
              <w:rPr>
                <w:szCs w:val="18"/>
              </w:rPr>
            </w:pPr>
            <w:bookmarkStart w:id="3325" w:name="_Toc349315853"/>
            <w:bookmarkStart w:id="3326" w:name="_Toc349319517"/>
            <w:bookmarkStart w:id="3327" w:name="_Toc349319732"/>
            <w:bookmarkStart w:id="3328" w:name="_Toc350496767"/>
            <w:bookmarkStart w:id="3329" w:name="_Toc350937838"/>
            <w:bookmarkStart w:id="3330" w:name="_Toc350939634"/>
            <w:bookmarkStart w:id="3331" w:name="_Toc350939711"/>
            <w:bookmarkStart w:id="3332" w:name="_Toc350939800"/>
            <w:bookmarkStart w:id="3333" w:name="_Toc350939894"/>
            <w:bookmarkStart w:id="3334" w:name="_Toc350940009"/>
            <w:bookmarkStart w:id="3335" w:name="_Toc350940232"/>
            <w:bookmarkStart w:id="3336" w:name="_Toc350940808"/>
            <w:bookmarkStart w:id="3337" w:name="_Toc350940951"/>
            <w:bookmarkStart w:id="3338" w:name="_Toc350941298"/>
            <w:bookmarkStart w:id="3339" w:name="_Toc350941426"/>
            <w:bookmarkStart w:id="3340" w:name="_Toc350942185"/>
            <w:bookmarkStart w:id="3341" w:name="_Toc358702294"/>
            <w:bookmarkStart w:id="3342" w:name="_Toc358702761"/>
            <w:bookmarkStart w:id="3343" w:name="_Toc358702865"/>
            <w:bookmarkStart w:id="3344" w:name="_Toc360004923"/>
            <w:bookmarkStart w:id="3345" w:name="_Toc360021727"/>
            <w:bookmarkStart w:id="3346" w:name="_Toc360023355"/>
            <w:bookmarkStart w:id="3347" w:name="_Toc360602860"/>
            <w:bookmarkStart w:id="3348" w:name="_Toc363630431"/>
            <w:bookmarkStart w:id="3349" w:name="_Toc370911575"/>
            <w:bookmarkStart w:id="3350" w:name="_Toc372097885"/>
            <w:bookmarkStart w:id="3351" w:name="_Toc372101700"/>
            <w:bookmarkStart w:id="3352" w:name="_Toc372102537"/>
            <w:bookmarkStart w:id="3353" w:name="_Toc377366144"/>
            <w:bookmarkStart w:id="3354" w:name="_Toc377368033"/>
            <w:bookmarkStart w:id="3355" w:name="_Toc377368325"/>
            <w:bookmarkStart w:id="3356" w:name="_Toc378240022"/>
            <w:bookmarkStart w:id="3357" w:name="_Toc378240736"/>
            <w:bookmarkStart w:id="3358" w:name="_Toc378320121"/>
            <w:bookmarkStart w:id="3359" w:name="_Toc383078248"/>
            <w:bookmarkStart w:id="3360" w:name="_Toc383078484"/>
            <w:bookmarkStart w:id="3361" w:name="_Toc383163843"/>
            <w:bookmarkStart w:id="3362" w:name="_Toc384042834"/>
            <w:bookmarkStart w:id="3363" w:name="_Toc388531083"/>
            <w:bookmarkStart w:id="3364" w:name="_Toc388531330"/>
            <w:bookmarkStart w:id="3365" w:name="_Toc388534248"/>
            <w:bookmarkStart w:id="3366" w:name="_Toc390067126"/>
            <w:bookmarkStart w:id="3367" w:name="_Toc392158441"/>
            <w:bookmarkStart w:id="3368" w:name="_Toc393438948"/>
            <w:bookmarkStart w:id="3369" w:name="_Toc393441915"/>
            <w:bookmarkStart w:id="3370" w:name="_Toc393442102"/>
            <w:bookmarkStart w:id="3371" w:name="_Toc403116006"/>
            <w:bookmarkStart w:id="3372" w:name="_Toc403466380"/>
            <w:bookmarkStart w:id="3373" w:name="_Toc403466581"/>
            <w:bookmarkStart w:id="3374" w:name="_Toc403466917"/>
            <w:bookmarkStart w:id="3375" w:name="_Toc403467036"/>
            <w:bookmarkStart w:id="3376" w:name="_Toc410024256"/>
            <w:bookmarkStart w:id="3377" w:name="_Toc414973868"/>
            <w:bookmarkStart w:id="3378" w:name="_Toc415125230"/>
            <w:bookmarkStart w:id="3379" w:name="_Toc415125650"/>
            <w:bookmarkStart w:id="3380" w:name="_Toc420575686"/>
            <w:bookmarkStart w:id="3381" w:name="_Toc424207244"/>
            <w:bookmarkStart w:id="3382" w:name="_Toc424209373"/>
            <w:bookmarkStart w:id="3383" w:name="_Toc428169262"/>
            <w:bookmarkStart w:id="3384" w:name="_Toc428968548"/>
            <w:bookmarkStart w:id="3385" w:name="_Toc428968719"/>
            <w:bookmarkStart w:id="3386" w:name="_Toc434853595"/>
            <w:bookmarkStart w:id="3387" w:name="_Toc435089271"/>
            <w:bookmarkStart w:id="3388" w:name="_Toc435089558"/>
            <w:bookmarkStart w:id="3389" w:name="_Toc441236521"/>
            <w:bookmarkStart w:id="3390" w:name="_Toc446077032"/>
            <w:bookmarkStart w:id="3391" w:name="_Toc448593323"/>
            <w:bookmarkStart w:id="3392" w:name="_Toc448593440"/>
            <w:bookmarkStart w:id="3393" w:name="_Toc456086229"/>
            <w:r w:rsidRPr="00EA2005">
              <w:rPr>
                <w:szCs w:val="18"/>
              </w:rPr>
              <w:t>ADJOURNMENT</w:t>
            </w:r>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p>
        </w:tc>
        <w:tc>
          <w:tcPr>
            <w:tcW w:w="1560" w:type="dxa"/>
            <w:vAlign w:val="center"/>
          </w:tcPr>
          <w:p w:rsidR="00F04BFE" w:rsidRPr="00EA2005" w:rsidRDefault="00F04BFE" w:rsidP="0074732D">
            <w:pPr>
              <w:pStyle w:val="Person"/>
            </w:pPr>
          </w:p>
        </w:tc>
      </w:tr>
      <w:tr w:rsidR="00F04BFE" w:rsidRPr="00EA2005" w:rsidTr="008A798C">
        <w:trPr>
          <w:cantSplit/>
        </w:trPr>
        <w:tc>
          <w:tcPr>
            <w:tcW w:w="1701" w:type="dxa"/>
            <w:tcBorders>
              <w:top w:val="single" w:sz="6" w:space="0" w:color="808080"/>
              <w:left w:val="single" w:sz="6" w:space="0" w:color="808080"/>
              <w:bottom w:val="single" w:sz="6" w:space="0" w:color="808080"/>
            </w:tcBorders>
          </w:tcPr>
          <w:p w:rsidR="00F04BFE" w:rsidRPr="00EA2005" w:rsidRDefault="00F04BFE" w:rsidP="008A798C">
            <w:pPr>
              <w:pStyle w:val="Time"/>
              <w:spacing w:before="60"/>
              <w:jc w:val="center"/>
              <w:rPr>
                <w:rFonts w:cs="Arial"/>
                <w:spacing w:val="0"/>
              </w:rPr>
            </w:pPr>
            <w:bookmarkStart w:id="3394" w:name="_Toc446077033"/>
            <w:bookmarkStart w:id="3395" w:name="_Toc448593324"/>
            <w:bookmarkStart w:id="3396" w:name="_Toc448593441"/>
            <w:bookmarkStart w:id="3397" w:name="_Toc456086230"/>
            <w:r>
              <w:rPr>
                <w:rFonts w:cs="Arial"/>
                <w:spacing w:val="0"/>
              </w:rPr>
              <w:t>3</w:t>
            </w:r>
            <w:r w:rsidRPr="00EA2005">
              <w:rPr>
                <w:rFonts w:cs="Arial"/>
                <w:spacing w:val="0"/>
              </w:rPr>
              <w:t>:00</w:t>
            </w:r>
            <w:r>
              <w:rPr>
                <w:rFonts w:cs="Arial"/>
                <w:spacing w:val="0"/>
              </w:rPr>
              <w:t xml:space="preserve"> </w:t>
            </w:r>
            <w:r w:rsidRPr="00EA2005">
              <w:rPr>
                <w:rFonts w:cs="Arial"/>
                <w:spacing w:val="0"/>
              </w:rPr>
              <w:t>pm</w:t>
            </w:r>
            <w:bookmarkEnd w:id="3394"/>
            <w:bookmarkEnd w:id="3395"/>
            <w:bookmarkEnd w:id="3396"/>
            <w:bookmarkEnd w:id="3397"/>
          </w:p>
        </w:tc>
        <w:tc>
          <w:tcPr>
            <w:tcW w:w="426" w:type="dxa"/>
            <w:vMerge/>
            <w:shd w:val="clear" w:color="auto" w:fill="92D050"/>
            <w:vAlign w:val="center"/>
          </w:tcPr>
          <w:p w:rsidR="00F04BFE" w:rsidRPr="00EA2005" w:rsidRDefault="00F04BFE" w:rsidP="008A798C">
            <w:pPr>
              <w:jc w:val="center"/>
              <w:rPr>
                <w:rFonts w:cs="Arial"/>
                <w:b/>
                <w:sz w:val="16"/>
                <w:szCs w:val="16"/>
              </w:rPr>
            </w:pPr>
          </w:p>
        </w:tc>
        <w:tc>
          <w:tcPr>
            <w:tcW w:w="6945" w:type="dxa"/>
            <w:tcBorders>
              <w:top w:val="single" w:sz="6" w:space="0" w:color="808080"/>
              <w:bottom w:val="single" w:sz="6" w:space="0" w:color="808080"/>
              <w:right w:val="single" w:sz="6" w:space="0" w:color="808080"/>
            </w:tcBorders>
            <w:shd w:val="clear" w:color="auto" w:fill="auto"/>
          </w:tcPr>
          <w:p w:rsidR="00F04BFE" w:rsidRPr="00EA2005" w:rsidRDefault="00F04BFE" w:rsidP="008A798C">
            <w:pPr>
              <w:pStyle w:val="Topic"/>
              <w:numPr>
                <w:ilvl w:val="0"/>
                <w:numId w:val="0"/>
              </w:numPr>
              <w:rPr>
                <w:rFonts w:cs="Arial"/>
              </w:rPr>
            </w:pPr>
            <w:bookmarkStart w:id="3398" w:name="_Toc446077034"/>
            <w:bookmarkStart w:id="3399" w:name="_Toc448593325"/>
            <w:bookmarkStart w:id="3400" w:name="_Toc448593442"/>
            <w:bookmarkStart w:id="3401" w:name="_Toc456086231"/>
            <w:r w:rsidRPr="00EA2005">
              <w:rPr>
                <w:rFonts w:cs="Arial"/>
              </w:rPr>
              <w:t>BREAKOUT SESSIONS</w:t>
            </w:r>
            <w:bookmarkEnd w:id="3398"/>
            <w:bookmarkEnd w:id="3399"/>
            <w:bookmarkEnd w:id="3400"/>
            <w:bookmarkEnd w:id="3401"/>
          </w:p>
          <w:p w:rsidR="00F04BFE" w:rsidRDefault="00F04BFE" w:rsidP="00472733">
            <w:pPr>
              <w:pStyle w:val="Topicdetail"/>
              <w:rPr>
                <w:rFonts w:cs="Arial"/>
              </w:rPr>
            </w:pPr>
            <w:r w:rsidRPr="00EA2005">
              <w:rPr>
                <w:rFonts w:cs="Arial"/>
              </w:rPr>
              <w:t>Time for sub-teams to work their actions.</w:t>
            </w:r>
          </w:p>
          <w:p w:rsidR="00F04BFE" w:rsidRPr="00472733" w:rsidRDefault="00F04BFE" w:rsidP="00472733">
            <w:pPr>
              <w:pStyle w:val="Topicdetail"/>
              <w:rPr>
                <w:rFonts w:cs="Arial"/>
              </w:rPr>
            </w:pPr>
            <w:r w:rsidRPr="00CD07F7">
              <w:rPr>
                <w:rFonts w:cs="Arial"/>
                <w:color w:val="FF0000"/>
              </w:rPr>
              <w:t>See Tuesday Breakout Session for details</w:t>
            </w:r>
          </w:p>
        </w:tc>
        <w:tc>
          <w:tcPr>
            <w:tcW w:w="1560" w:type="dxa"/>
            <w:tcBorders>
              <w:top w:val="single" w:sz="6" w:space="0" w:color="808080"/>
              <w:left w:val="single" w:sz="6" w:space="0" w:color="808080"/>
              <w:bottom w:val="single" w:sz="6" w:space="0" w:color="808080"/>
              <w:right w:val="single" w:sz="6" w:space="0" w:color="808080"/>
            </w:tcBorders>
          </w:tcPr>
          <w:p w:rsidR="00F04BFE" w:rsidRPr="00EA2005" w:rsidRDefault="00F04BFE" w:rsidP="008A798C">
            <w:pPr>
              <w:pStyle w:val="Person"/>
              <w:rPr>
                <w:rFonts w:cs="Arial"/>
              </w:rPr>
            </w:pPr>
          </w:p>
        </w:tc>
      </w:tr>
      <w:tr w:rsidR="008E627C" w:rsidRPr="00EA2005" w:rsidTr="00455240">
        <w:trPr>
          <w:cantSplit/>
        </w:trPr>
        <w:tc>
          <w:tcPr>
            <w:tcW w:w="1701" w:type="dxa"/>
            <w:shd w:val="clear" w:color="auto" w:fill="FFC000"/>
          </w:tcPr>
          <w:p w:rsidR="008E627C" w:rsidRPr="00EA2005" w:rsidRDefault="00AA1C1F" w:rsidP="00985E44">
            <w:pPr>
              <w:pStyle w:val="Time"/>
              <w:spacing w:before="60"/>
              <w:jc w:val="center"/>
              <w:rPr>
                <w:spacing w:val="0"/>
              </w:rPr>
            </w:pPr>
            <w:bookmarkStart w:id="3402" w:name="_Toc424207245"/>
            <w:bookmarkStart w:id="3403" w:name="_Toc424209374"/>
            <w:bookmarkStart w:id="3404" w:name="_Toc428169263"/>
            <w:bookmarkStart w:id="3405" w:name="_Toc428968549"/>
            <w:bookmarkStart w:id="3406" w:name="_Toc428968720"/>
            <w:bookmarkStart w:id="3407" w:name="_Toc434853596"/>
            <w:bookmarkStart w:id="3408" w:name="_Toc435089272"/>
            <w:bookmarkStart w:id="3409" w:name="_Toc435089559"/>
            <w:bookmarkStart w:id="3410" w:name="_Toc441236522"/>
            <w:bookmarkStart w:id="3411" w:name="_Toc446077035"/>
            <w:bookmarkStart w:id="3412" w:name="_Toc448593326"/>
            <w:bookmarkStart w:id="3413" w:name="_Toc448593443"/>
            <w:bookmarkStart w:id="3414" w:name="_Toc456086232"/>
            <w:r w:rsidRPr="00EA2005">
              <w:rPr>
                <w:spacing w:val="0"/>
              </w:rPr>
              <w:t>4:</w:t>
            </w:r>
            <w:r w:rsidR="001B321D">
              <w:rPr>
                <w:spacing w:val="0"/>
              </w:rPr>
              <w:t>0</w:t>
            </w:r>
            <w:r w:rsidRPr="00EA2005">
              <w:rPr>
                <w:spacing w:val="0"/>
              </w:rPr>
              <w:t>0 pm</w:t>
            </w:r>
            <w:bookmarkEnd w:id="3402"/>
            <w:bookmarkEnd w:id="3403"/>
            <w:bookmarkEnd w:id="3404"/>
            <w:bookmarkEnd w:id="3405"/>
            <w:bookmarkEnd w:id="3406"/>
            <w:bookmarkEnd w:id="3407"/>
            <w:bookmarkEnd w:id="3408"/>
            <w:bookmarkEnd w:id="3409"/>
            <w:bookmarkEnd w:id="3410"/>
            <w:bookmarkEnd w:id="3411"/>
            <w:bookmarkEnd w:id="3412"/>
            <w:bookmarkEnd w:id="3413"/>
            <w:bookmarkEnd w:id="3414"/>
          </w:p>
          <w:p w:rsidR="00AA1C1F" w:rsidRPr="00EA2005" w:rsidRDefault="00AA1C1F" w:rsidP="00985E44">
            <w:pPr>
              <w:pStyle w:val="Time"/>
              <w:spacing w:before="60"/>
              <w:jc w:val="center"/>
              <w:rPr>
                <w:spacing w:val="0"/>
              </w:rPr>
            </w:pPr>
            <w:bookmarkStart w:id="3415" w:name="_Toc424207246"/>
            <w:bookmarkStart w:id="3416" w:name="_Toc424209375"/>
            <w:bookmarkStart w:id="3417" w:name="_Toc428169264"/>
            <w:bookmarkStart w:id="3418" w:name="_Toc428968550"/>
            <w:bookmarkStart w:id="3419" w:name="_Toc428968721"/>
            <w:bookmarkStart w:id="3420" w:name="_Toc434853597"/>
            <w:bookmarkStart w:id="3421" w:name="_Toc435089273"/>
            <w:bookmarkStart w:id="3422" w:name="_Toc435089560"/>
            <w:bookmarkStart w:id="3423" w:name="_Toc441236523"/>
            <w:bookmarkStart w:id="3424" w:name="_Toc446077036"/>
            <w:bookmarkStart w:id="3425" w:name="_Toc448593327"/>
            <w:bookmarkStart w:id="3426" w:name="_Toc448593444"/>
            <w:bookmarkStart w:id="3427" w:name="_Toc456086233"/>
            <w:r w:rsidRPr="00EA2005">
              <w:rPr>
                <w:spacing w:val="0"/>
              </w:rPr>
              <w:t>60 minutes</w:t>
            </w:r>
            <w:bookmarkEnd w:id="3415"/>
            <w:bookmarkEnd w:id="3416"/>
            <w:bookmarkEnd w:id="3417"/>
            <w:bookmarkEnd w:id="3418"/>
            <w:bookmarkEnd w:id="3419"/>
            <w:bookmarkEnd w:id="3420"/>
            <w:bookmarkEnd w:id="3421"/>
            <w:bookmarkEnd w:id="3422"/>
            <w:bookmarkEnd w:id="3423"/>
            <w:bookmarkEnd w:id="3424"/>
            <w:bookmarkEnd w:id="3425"/>
            <w:bookmarkEnd w:id="3426"/>
            <w:bookmarkEnd w:id="3427"/>
          </w:p>
        </w:tc>
        <w:tc>
          <w:tcPr>
            <w:tcW w:w="426" w:type="dxa"/>
            <w:shd w:val="clear" w:color="auto" w:fill="FFC000"/>
            <w:vAlign w:val="center"/>
          </w:tcPr>
          <w:p w:rsidR="008E627C" w:rsidRPr="00EA2005" w:rsidRDefault="008E627C" w:rsidP="003878BC">
            <w:pPr>
              <w:pStyle w:val="Session"/>
              <w:rPr>
                <w:b/>
                <w:szCs w:val="16"/>
              </w:rPr>
            </w:pPr>
          </w:p>
        </w:tc>
        <w:tc>
          <w:tcPr>
            <w:tcW w:w="6945" w:type="dxa"/>
            <w:shd w:val="clear" w:color="auto" w:fill="FFC000"/>
            <w:vAlign w:val="center"/>
          </w:tcPr>
          <w:p w:rsidR="008E627C" w:rsidRPr="00EA2005" w:rsidRDefault="008E627C" w:rsidP="00454186">
            <w:pPr>
              <w:pStyle w:val="Session"/>
              <w:rPr>
                <w:szCs w:val="16"/>
              </w:rPr>
            </w:pPr>
            <w:bookmarkStart w:id="3428" w:name="_Toc370911577"/>
            <w:bookmarkStart w:id="3429" w:name="_Toc372097889"/>
            <w:bookmarkStart w:id="3430" w:name="_Toc372101704"/>
            <w:bookmarkStart w:id="3431" w:name="_Toc372102541"/>
            <w:bookmarkStart w:id="3432" w:name="_Toc377366148"/>
            <w:bookmarkStart w:id="3433" w:name="_Toc377368037"/>
            <w:bookmarkStart w:id="3434" w:name="_Toc377368329"/>
            <w:bookmarkStart w:id="3435" w:name="_Toc378240026"/>
            <w:bookmarkStart w:id="3436" w:name="_Toc378240740"/>
            <w:bookmarkStart w:id="3437" w:name="_Toc378320125"/>
            <w:bookmarkStart w:id="3438" w:name="_Toc383078252"/>
            <w:bookmarkStart w:id="3439" w:name="_Toc383078488"/>
            <w:bookmarkStart w:id="3440" w:name="_Toc383163847"/>
            <w:bookmarkStart w:id="3441" w:name="_Toc384042838"/>
            <w:bookmarkStart w:id="3442" w:name="_Toc388531087"/>
            <w:bookmarkStart w:id="3443" w:name="_Toc388531334"/>
            <w:bookmarkStart w:id="3444" w:name="_Toc388534252"/>
            <w:bookmarkStart w:id="3445" w:name="_Toc390067130"/>
            <w:bookmarkStart w:id="3446" w:name="_Toc392158443"/>
            <w:bookmarkStart w:id="3447" w:name="_Toc393438950"/>
            <w:bookmarkStart w:id="3448" w:name="_Toc393441917"/>
            <w:bookmarkStart w:id="3449" w:name="_Toc393442104"/>
            <w:bookmarkStart w:id="3450" w:name="_Toc403116008"/>
            <w:bookmarkStart w:id="3451" w:name="_Toc403466382"/>
            <w:bookmarkStart w:id="3452" w:name="_Toc403466583"/>
            <w:bookmarkStart w:id="3453" w:name="_Toc403466919"/>
            <w:bookmarkStart w:id="3454" w:name="_Toc403467038"/>
            <w:bookmarkStart w:id="3455" w:name="_Toc410024258"/>
            <w:bookmarkStart w:id="3456" w:name="_Toc414973870"/>
            <w:bookmarkStart w:id="3457" w:name="_Toc415125232"/>
            <w:bookmarkStart w:id="3458" w:name="_Toc415125652"/>
            <w:bookmarkStart w:id="3459" w:name="_Toc420575688"/>
            <w:bookmarkStart w:id="3460" w:name="_Toc424207247"/>
            <w:bookmarkStart w:id="3461" w:name="_Toc424209376"/>
            <w:bookmarkStart w:id="3462" w:name="_Toc428169265"/>
            <w:bookmarkStart w:id="3463" w:name="_Toc428968551"/>
            <w:bookmarkStart w:id="3464" w:name="_Toc428968722"/>
            <w:bookmarkStart w:id="3465" w:name="_Toc434853598"/>
            <w:bookmarkStart w:id="3466" w:name="_Toc435089274"/>
            <w:bookmarkStart w:id="3467" w:name="_Toc435089561"/>
            <w:bookmarkStart w:id="3468" w:name="_Toc441236524"/>
            <w:bookmarkStart w:id="3469" w:name="_Toc446077037"/>
            <w:bookmarkStart w:id="3470" w:name="_Toc448593328"/>
            <w:bookmarkStart w:id="3471" w:name="_Toc448593445"/>
            <w:bookmarkStart w:id="3472" w:name="_Toc456086234"/>
            <w:r w:rsidRPr="00EA2005">
              <w:rPr>
                <w:b/>
                <w:szCs w:val="16"/>
              </w:rPr>
              <w:t>CP SAT</w:t>
            </w:r>
            <w:r w:rsidRPr="00EA2005">
              <w:rPr>
                <w:szCs w:val="16"/>
              </w:rPr>
              <w:t xml:space="preserve"> – Supplier Standing Action Team Meeting – Suppliers Only.</w:t>
            </w:r>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p>
          <w:p w:rsidR="00D30559" w:rsidRPr="00EA2005" w:rsidRDefault="00D30559" w:rsidP="00454186">
            <w:pPr>
              <w:pStyle w:val="Session"/>
              <w:rPr>
                <w:b/>
                <w:szCs w:val="16"/>
              </w:rPr>
            </w:pPr>
            <w:bookmarkStart w:id="3473" w:name="_Toc393441918"/>
            <w:bookmarkStart w:id="3474" w:name="_Toc393442105"/>
            <w:bookmarkStart w:id="3475" w:name="_Toc403116009"/>
            <w:bookmarkStart w:id="3476" w:name="_Toc403466383"/>
            <w:bookmarkStart w:id="3477" w:name="_Toc403466584"/>
            <w:bookmarkStart w:id="3478" w:name="_Toc403466920"/>
            <w:bookmarkStart w:id="3479" w:name="_Toc403467039"/>
            <w:bookmarkStart w:id="3480" w:name="_Toc410024259"/>
            <w:bookmarkStart w:id="3481" w:name="_Toc414973871"/>
            <w:bookmarkStart w:id="3482" w:name="_Toc415125233"/>
            <w:bookmarkStart w:id="3483" w:name="_Toc415125653"/>
            <w:bookmarkStart w:id="3484" w:name="_Toc420575689"/>
            <w:bookmarkStart w:id="3485" w:name="_Toc424207248"/>
            <w:bookmarkStart w:id="3486" w:name="_Toc424209377"/>
            <w:bookmarkStart w:id="3487" w:name="_Toc428169266"/>
            <w:bookmarkStart w:id="3488" w:name="_Toc428968552"/>
            <w:bookmarkStart w:id="3489" w:name="_Toc428968723"/>
            <w:bookmarkStart w:id="3490" w:name="_Toc434853599"/>
            <w:bookmarkStart w:id="3491" w:name="_Toc435089275"/>
            <w:bookmarkStart w:id="3492" w:name="_Toc435089562"/>
            <w:bookmarkStart w:id="3493" w:name="_Toc441236525"/>
            <w:bookmarkStart w:id="3494" w:name="_Toc446077038"/>
            <w:bookmarkStart w:id="3495" w:name="_Toc448593329"/>
            <w:bookmarkStart w:id="3496" w:name="_Toc448593446"/>
            <w:bookmarkStart w:id="3497" w:name="_Toc456086235"/>
            <w:r w:rsidRPr="00EA2005">
              <w:rPr>
                <w:color w:val="FF0000"/>
                <w:szCs w:val="16"/>
              </w:rPr>
              <w:t>(will start directly after adjournment of the meeting)</w:t>
            </w:r>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p>
        </w:tc>
        <w:tc>
          <w:tcPr>
            <w:tcW w:w="1560" w:type="dxa"/>
            <w:shd w:val="clear" w:color="auto" w:fill="FFC000"/>
          </w:tcPr>
          <w:p w:rsidR="008E627C" w:rsidRPr="00EA2005" w:rsidRDefault="00213D28" w:rsidP="008B6AF7">
            <w:pPr>
              <w:pStyle w:val="Person"/>
            </w:pPr>
            <w:r w:rsidRPr="00EA2005">
              <w:t>Mike Noettl</w:t>
            </w:r>
          </w:p>
        </w:tc>
      </w:tr>
    </w:tbl>
    <w:p w:rsidR="007068D6" w:rsidRPr="00881275" w:rsidRDefault="007068D6" w:rsidP="007068D6">
      <w:pPr>
        <w:rPr>
          <w:sz w:val="22"/>
          <w:szCs w:val="22"/>
        </w:rPr>
      </w:pPr>
    </w:p>
    <w:p w:rsidR="005B2019" w:rsidRPr="00881275" w:rsidRDefault="005B2019">
      <w:pPr>
        <w:rPr>
          <w:sz w:val="22"/>
          <w:szCs w:val="22"/>
        </w:rPr>
      </w:pPr>
      <w:r w:rsidRPr="00881275">
        <w:rPr>
          <w:sz w:val="22"/>
          <w:szCs w:val="22"/>
        </w:rPr>
        <w:br w:type="page"/>
      </w:r>
    </w:p>
    <w:p w:rsidR="003402B6" w:rsidRPr="00EA2005" w:rsidRDefault="00C93DD7" w:rsidP="0000340C">
      <w:pPr>
        <w:pStyle w:val="MeetingDate"/>
      </w:pPr>
      <w:bookmarkStart w:id="3498" w:name="_Toc324793035"/>
      <w:bookmarkStart w:id="3499" w:name="_Toc324793232"/>
      <w:bookmarkStart w:id="3500" w:name="_Toc324793368"/>
      <w:bookmarkStart w:id="3501" w:name="_Toc324793720"/>
      <w:bookmarkStart w:id="3502" w:name="_Toc324793918"/>
      <w:bookmarkStart w:id="3503" w:name="_Toc324794550"/>
      <w:bookmarkStart w:id="3504" w:name="_Toc324794703"/>
      <w:bookmarkStart w:id="3505" w:name="_Toc324794830"/>
      <w:bookmarkStart w:id="3506" w:name="_Toc324794939"/>
      <w:bookmarkStart w:id="3507" w:name="_Toc324795056"/>
      <w:bookmarkStart w:id="3508" w:name="_Toc324795162"/>
      <w:bookmarkStart w:id="3509" w:name="_Toc327476352"/>
      <w:bookmarkStart w:id="3510" w:name="_Toc328507072"/>
      <w:bookmarkStart w:id="3511" w:name="_Toc328685459"/>
      <w:bookmarkStart w:id="3512" w:name="_Toc328686036"/>
      <w:bookmarkStart w:id="3513" w:name="_Toc336240823"/>
      <w:bookmarkStart w:id="3514" w:name="_Toc336252714"/>
      <w:bookmarkStart w:id="3515" w:name="_Toc336252869"/>
      <w:bookmarkStart w:id="3516" w:name="_Toc336253320"/>
      <w:bookmarkStart w:id="3517" w:name="_Toc336331447"/>
      <w:bookmarkStart w:id="3518" w:name="_Toc337538767"/>
      <w:bookmarkStart w:id="3519" w:name="_Toc337546914"/>
      <w:bookmarkStart w:id="3520" w:name="_Toc339610222"/>
      <w:bookmarkStart w:id="3521" w:name="_Toc346614380"/>
      <w:bookmarkStart w:id="3522" w:name="_Toc347686186"/>
      <w:bookmarkStart w:id="3523" w:name="_Toc347750087"/>
      <w:bookmarkStart w:id="3524" w:name="_Toc347750251"/>
      <w:bookmarkStart w:id="3525" w:name="_Toc347760189"/>
      <w:bookmarkStart w:id="3526" w:name="_Toc349315856"/>
      <w:bookmarkStart w:id="3527" w:name="_Toc349319520"/>
      <w:bookmarkStart w:id="3528" w:name="_Toc349319735"/>
      <w:bookmarkStart w:id="3529" w:name="_Toc350496770"/>
      <w:bookmarkStart w:id="3530" w:name="_Toc350937841"/>
      <w:bookmarkStart w:id="3531" w:name="_Toc350939637"/>
      <w:bookmarkStart w:id="3532" w:name="_Toc350939714"/>
      <w:bookmarkStart w:id="3533" w:name="_Toc350939803"/>
      <w:bookmarkStart w:id="3534" w:name="_Toc350939897"/>
      <w:bookmarkStart w:id="3535" w:name="_Toc350940012"/>
      <w:bookmarkStart w:id="3536" w:name="_Toc350940235"/>
      <w:bookmarkStart w:id="3537" w:name="_Toc350940811"/>
      <w:bookmarkStart w:id="3538" w:name="_Toc350940954"/>
      <w:bookmarkStart w:id="3539" w:name="_Toc350941301"/>
      <w:bookmarkStart w:id="3540" w:name="_Toc350941429"/>
      <w:bookmarkStart w:id="3541" w:name="_Toc350942188"/>
      <w:bookmarkStart w:id="3542" w:name="_Toc358702299"/>
      <w:bookmarkStart w:id="3543" w:name="_Toc358702762"/>
      <w:bookmarkStart w:id="3544" w:name="_Toc358702866"/>
      <w:bookmarkStart w:id="3545" w:name="_Toc360004924"/>
      <w:bookmarkStart w:id="3546" w:name="_Toc360021728"/>
      <w:bookmarkStart w:id="3547" w:name="_Toc360023356"/>
      <w:bookmarkStart w:id="3548" w:name="_Toc360602861"/>
      <w:bookmarkStart w:id="3549" w:name="_Toc363630432"/>
      <w:bookmarkStart w:id="3550" w:name="_Toc370911579"/>
      <w:bookmarkStart w:id="3551" w:name="_Toc372097891"/>
      <w:bookmarkStart w:id="3552" w:name="_Toc372101706"/>
      <w:bookmarkStart w:id="3553" w:name="_Toc372102543"/>
      <w:bookmarkStart w:id="3554" w:name="_Toc377366150"/>
      <w:bookmarkStart w:id="3555" w:name="_Toc377368039"/>
      <w:bookmarkStart w:id="3556" w:name="_Toc377368331"/>
      <w:bookmarkStart w:id="3557" w:name="_Toc378240028"/>
      <w:bookmarkStart w:id="3558" w:name="_Toc378240742"/>
      <w:bookmarkStart w:id="3559" w:name="_Toc378320127"/>
      <w:bookmarkStart w:id="3560" w:name="_Toc383078254"/>
      <w:bookmarkStart w:id="3561" w:name="_Toc383078490"/>
      <w:bookmarkStart w:id="3562" w:name="_Toc383163849"/>
      <w:bookmarkStart w:id="3563" w:name="_Toc384042840"/>
      <w:bookmarkStart w:id="3564" w:name="_Toc388531089"/>
      <w:bookmarkStart w:id="3565" w:name="_Toc388531336"/>
      <w:bookmarkStart w:id="3566" w:name="_Toc388534254"/>
      <w:bookmarkStart w:id="3567" w:name="_Toc390067132"/>
      <w:bookmarkStart w:id="3568" w:name="_Toc392158444"/>
      <w:bookmarkStart w:id="3569" w:name="_Toc393438951"/>
      <w:bookmarkStart w:id="3570" w:name="_Toc393441919"/>
      <w:bookmarkStart w:id="3571" w:name="_Toc393442106"/>
      <w:bookmarkStart w:id="3572" w:name="_Toc403116012"/>
      <w:bookmarkStart w:id="3573" w:name="_Toc403466386"/>
      <w:bookmarkStart w:id="3574" w:name="_Toc403466587"/>
      <w:bookmarkStart w:id="3575" w:name="_Toc403466923"/>
      <w:bookmarkStart w:id="3576" w:name="_Toc403467042"/>
      <w:bookmarkStart w:id="3577" w:name="_Toc410024262"/>
      <w:bookmarkStart w:id="3578" w:name="_Toc414973874"/>
      <w:bookmarkStart w:id="3579" w:name="_Toc415125236"/>
      <w:bookmarkStart w:id="3580" w:name="_Toc415125656"/>
      <w:bookmarkStart w:id="3581" w:name="_Toc420575692"/>
      <w:bookmarkStart w:id="3582" w:name="_Toc424207249"/>
      <w:bookmarkStart w:id="3583" w:name="_Toc424209378"/>
      <w:bookmarkStart w:id="3584" w:name="_Toc428169267"/>
      <w:bookmarkStart w:id="3585" w:name="_Toc428968553"/>
      <w:bookmarkStart w:id="3586" w:name="_Toc428968724"/>
      <w:bookmarkStart w:id="3587" w:name="_Toc434853602"/>
      <w:bookmarkStart w:id="3588" w:name="_Toc435089278"/>
      <w:bookmarkStart w:id="3589" w:name="_Toc435089565"/>
      <w:bookmarkStart w:id="3590" w:name="_Toc441236528"/>
      <w:bookmarkStart w:id="3591" w:name="_Toc446077041"/>
      <w:bookmarkStart w:id="3592" w:name="_Toc448593332"/>
      <w:bookmarkStart w:id="3593" w:name="_Toc448593449"/>
      <w:bookmarkStart w:id="3594" w:name="_Toc456086236"/>
      <w:r w:rsidRPr="00EA2005">
        <w:t>THURSDAY</w:t>
      </w:r>
      <w:r w:rsidR="003402B6" w:rsidRPr="00EA2005">
        <w:t xml:space="preserve">, </w:t>
      </w:r>
      <w:r w:rsidR="00207CF5">
        <w:t>OCTOBER 27</w:t>
      </w:r>
      <w:r w:rsidR="008E0014" w:rsidRPr="00EA2005">
        <w:t>, 201</w:t>
      </w:r>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r w:rsidR="004111AC" w:rsidRPr="00EA2005">
        <w:t>6</w:t>
      </w:r>
      <w:bookmarkEnd w:id="3587"/>
      <w:bookmarkEnd w:id="3588"/>
      <w:bookmarkEnd w:id="3589"/>
      <w:bookmarkEnd w:id="3590"/>
      <w:bookmarkEnd w:id="3591"/>
      <w:bookmarkEnd w:id="3592"/>
      <w:bookmarkEnd w:id="3593"/>
      <w:bookmarkEnd w:id="3594"/>
    </w:p>
    <w:p w:rsidR="00CD28C2" w:rsidRPr="00EA2005" w:rsidRDefault="00CD28C2" w:rsidP="00CD28C2">
      <w:pPr>
        <w:pStyle w:val="QuorumCallout"/>
        <w:rPr>
          <w:szCs w:val="16"/>
        </w:rPr>
      </w:pPr>
      <w:r w:rsidRPr="00EA2005">
        <w:rPr>
          <w:szCs w:val="16"/>
        </w:rPr>
        <w:t>(quorum must be verbally established DAILY at the beginning of each meeting)</w:t>
      </w:r>
    </w:p>
    <w:tbl>
      <w:tblPr>
        <w:tblW w:w="10632"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01"/>
        <w:gridCol w:w="426"/>
        <w:gridCol w:w="6945"/>
        <w:gridCol w:w="1560"/>
      </w:tblGrid>
      <w:tr w:rsidR="00F04BFE" w:rsidRPr="00EA2005" w:rsidTr="00EB7149">
        <w:trPr>
          <w:cantSplit/>
        </w:trPr>
        <w:tc>
          <w:tcPr>
            <w:tcW w:w="1701" w:type="dxa"/>
          </w:tcPr>
          <w:p w:rsidR="00F04BFE" w:rsidRPr="00EA2005" w:rsidRDefault="00F04BFE" w:rsidP="001B321D">
            <w:pPr>
              <w:pStyle w:val="Time"/>
              <w:spacing w:before="60"/>
              <w:jc w:val="center"/>
              <w:rPr>
                <w:rFonts w:cs="Arial"/>
                <w:spacing w:val="0"/>
              </w:rPr>
            </w:pPr>
            <w:bookmarkStart w:id="3595" w:name="_Toc360004925"/>
            <w:bookmarkStart w:id="3596" w:name="_Toc360021729"/>
            <w:bookmarkStart w:id="3597" w:name="_Toc360023357"/>
            <w:bookmarkStart w:id="3598" w:name="_Toc360602862"/>
            <w:bookmarkStart w:id="3599" w:name="_Toc363630433"/>
            <w:bookmarkStart w:id="3600" w:name="_Toc370911580"/>
            <w:bookmarkStart w:id="3601" w:name="_Toc372097894"/>
            <w:bookmarkStart w:id="3602" w:name="_Toc372101709"/>
            <w:bookmarkStart w:id="3603" w:name="_Toc372102546"/>
            <w:bookmarkStart w:id="3604" w:name="_Toc377366153"/>
            <w:bookmarkStart w:id="3605" w:name="_Toc377368042"/>
            <w:bookmarkStart w:id="3606" w:name="_Toc377368334"/>
            <w:bookmarkStart w:id="3607" w:name="_Toc378240031"/>
            <w:bookmarkStart w:id="3608" w:name="_Toc378240745"/>
            <w:bookmarkStart w:id="3609" w:name="_Toc378320130"/>
            <w:bookmarkStart w:id="3610" w:name="_Toc383078257"/>
            <w:bookmarkStart w:id="3611" w:name="_Toc383078493"/>
            <w:bookmarkStart w:id="3612" w:name="_Toc383163852"/>
            <w:bookmarkStart w:id="3613" w:name="_Toc384042843"/>
            <w:bookmarkStart w:id="3614" w:name="_Toc388531092"/>
            <w:bookmarkStart w:id="3615" w:name="_Toc388531339"/>
            <w:bookmarkStart w:id="3616" w:name="_Toc388534257"/>
            <w:bookmarkStart w:id="3617" w:name="_Toc390067135"/>
            <w:bookmarkStart w:id="3618" w:name="_Toc392158447"/>
            <w:bookmarkStart w:id="3619" w:name="_Toc393438952"/>
            <w:bookmarkStart w:id="3620" w:name="_Toc393441920"/>
            <w:bookmarkStart w:id="3621" w:name="_Toc393442107"/>
            <w:bookmarkStart w:id="3622" w:name="_Toc403116015"/>
            <w:bookmarkStart w:id="3623" w:name="_Toc403466389"/>
            <w:bookmarkStart w:id="3624" w:name="_Toc403466590"/>
            <w:bookmarkStart w:id="3625" w:name="_Toc403466926"/>
            <w:bookmarkStart w:id="3626" w:name="_Toc403467045"/>
            <w:bookmarkStart w:id="3627" w:name="_Toc410024265"/>
            <w:bookmarkStart w:id="3628" w:name="_Toc414973877"/>
            <w:bookmarkStart w:id="3629" w:name="_Toc415125239"/>
            <w:bookmarkStart w:id="3630" w:name="_Toc415125659"/>
            <w:bookmarkStart w:id="3631" w:name="_Toc420575695"/>
            <w:bookmarkStart w:id="3632" w:name="_Toc424207250"/>
            <w:bookmarkStart w:id="3633" w:name="_Toc424209379"/>
            <w:bookmarkStart w:id="3634" w:name="_Toc428169268"/>
            <w:bookmarkStart w:id="3635" w:name="_Toc428968554"/>
            <w:bookmarkStart w:id="3636" w:name="_Toc428968725"/>
            <w:bookmarkStart w:id="3637" w:name="_Toc434853605"/>
            <w:bookmarkStart w:id="3638" w:name="_Toc435089281"/>
            <w:bookmarkStart w:id="3639" w:name="_Toc435089568"/>
            <w:bookmarkStart w:id="3640" w:name="_Toc441236531"/>
            <w:bookmarkStart w:id="3641" w:name="_Toc446077044"/>
            <w:bookmarkStart w:id="3642" w:name="_Toc448593335"/>
            <w:bookmarkStart w:id="3643" w:name="_Toc448593452"/>
            <w:bookmarkStart w:id="3644" w:name="_Toc456086237"/>
            <w:r>
              <w:rPr>
                <w:rFonts w:cs="Arial"/>
                <w:spacing w:val="0"/>
              </w:rPr>
              <w:t>8:00</w:t>
            </w:r>
            <w:r w:rsidRPr="00EA2005">
              <w:rPr>
                <w:rFonts w:cs="Arial"/>
                <w:spacing w:val="0"/>
              </w:rPr>
              <w:t xml:space="preserve"> am</w:t>
            </w:r>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p>
        </w:tc>
        <w:tc>
          <w:tcPr>
            <w:tcW w:w="426" w:type="dxa"/>
            <w:vMerge w:val="restart"/>
            <w:shd w:val="clear" w:color="auto" w:fill="92D050"/>
            <w:vAlign w:val="center"/>
          </w:tcPr>
          <w:p w:rsidR="00F04BFE" w:rsidRPr="00EA2005" w:rsidRDefault="00F04BFE" w:rsidP="002522F5">
            <w:pPr>
              <w:jc w:val="center"/>
              <w:rPr>
                <w:rFonts w:cs="Arial"/>
                <w:b/>
                <w:sz w:val="16"/>
                <w:szCs w:val="16"/>
              </w:rPr>
            </w:pPr>
            <w:bookmarkStart w:id="3645" w:name="_Toc324794554"/>
            <w:bookmarkStart w:id="3646" w:name="_Toc324794707"/>
            <w:bookmarkStart w:id="3647" w:name="_Toc324794834"/>
            <w:bookmarkStart w:id="3648" w:name="_Toc324794943"/>
            <w:r w:rsidRPr="00EA2005">
              <w:rPr>
                <w:rFonts w:cs="Arial"/>
                <w:b/>
                <w:sz w:val="16"/>
                <w:szCs w:val="16"/>
              </w:rPr>
              <w:t>OPEN</w:t>
            </w:r>
            <w:bookmarkEnd w:id="3645"/>
            <w:bookmarkEnd w:id="3646"/>
            <w:bookmarkEnd w:id="3647"/>
            <w:bookmarkEnd w:id="3648"/>
          </w:p>
        </w:tc>
        <w:tc>
          <w:tcPr>
            <w:tcW w:w="6945" w:type="dxa"/>
          </w:tcPr>
          <w:p w:rsidR="00F04BFE" w:rsidRPr="00E75F58" w:rsidRDefault="00F04BFE" w:rsidP="00E75F58">
            <w:pPr>
              <w:pStyle w:val="Topic"/>
              <w:numPr>
                <w:ilvl w:val="0"/>
                <w:numId w:val="35"/>
              </w:numPr>
              <w:rPr>
                <w:rFonts w:cs="Arial"/>
              </w:rPr>
            </w:pPr>
            <w:bookmarkStart w:id="3649" w:name="_Toc360004926"/>
            <w:bookmarkStart w:id="3650" w:name="_Toc360021730"/>
            <w:bookmarkStart w:id="3651" w:name="_Toc360023358"/>
            <w:bookmarkStart w:id="3652" w:name="_Toc360602863"/>
            <w:bookmarkStart w:id="3653" w:name="_Toc363630434"/>
            <w:bookmarkStart w:id="3654" w:name="_Toc370911581"/>
            <w:bookmarkStart w:id="3655" w:name="_Toc372097895"/>
            <w:bookmarkStart w:id="3656" w:name="_Toc372101710"/>
            <w:bookmarkStart w:id="3657" w:name="_Toc372102547"/>
            <w:bookmarkStart w:id="3658" w:name="_Toc377366154"/>
            <w:bookmarkStart w:id="3659" w:name="_Toc377368043"/>
            <w:bookmarkStart w:id="3660" w:name="_Toc377368335"/>
            <w:bookmarkStart w:id="3661" w:name="_Toc378240032"/>
            <w:bookmarkStart w:id="3662" w:name="_Toc378240746"/>
            <w:bookmarkStart w:id="3663" w:name="_Toc378320131"/>
            <w:bookmarkStart w:id="3664" w:name="_Toc383078258"/>
            <w:bookmarkStart w:id="3665" w:name="_Toc383078494"/>
            <w:bookmarkStart w:id="3666" w:name="_Toc383163853"/>
            <w:bookmarkStart w:id="3667" w:name="_Toc384042844"/>
            <w:bookmarkStart w:id="3668" w:name="_Toc388531093"/>
            <w:bookmarkStart w:id="3669" w:name="_Toc388531340"/>
            <w:bookmarkStart w:id="3670" w:name="_Toc388534258"/>
            <w:bookmarkStart w:id="3671" w:name="_Toc390067136"/>
            <w:bookmarkStart w:id="3672" w:name="_Toc392158448"/>
            <w:bookmarkStart w:id="3673" w:name="_Toc393438953"/>
            <w:bookmarkStart w:id="3674" w:name="_Toc393441921"/>
            <w:bookmarkStart w:id="3675" w:name="_Toc393442108"/>
            <w:bookmarkStart w:id="3676" w:name="_Toc403116016"/>
            <w:bookmarkStart w:id="3677" w:name="_Toc403466390"/>
            <w:bookmarkStart w:id="3678" w:name="_Toc403466591"/>
            <w:bookmarkStart w:id="3679" w:name="_Toc403466927"/>
            <w:bookmarkStart w:id="3680" w:name="_Toc403467046"/>
            <w:bookmarkStart w:id="3681" w:name="_Toc410024266"/>
            <w:bookmarkStart w:id="3682" w:name="_Toc414973878"/>
            <w:bookmarkStart w:id="3683" w:name="_Toc415125240"/>
            <w:bookmarkStart w:id="3684" w:name="_Toc415125660"/>
            <w:bookmarkStart w:id="3685" w:name="_Toc420575696"/>
            <w:bookmarkStart w:id="3686" w:name="_Toc424207251"/>
            <w:bookmarkStart w:id="3687" w:name="_Toc424209380"/>
            <w:bookmarkStart w:id="3688" w:name="_Toc428169269"/>
            <w:bookmarkStart w:id="3689" w:name="_Toc428968555"/>
            <w:bookmarkStart w:id="3690" w:name="_Toc428968726"/>
            <w:bookmarkStart w:id="3691" w:name="_Toc434853606"/>
            <w:bookmarkStart w:id="3692" w:name="_Toc435089282"/>
            <w:bookmarkStart w:id="3693" w:name="_Toc435089569"/>
            <w:bookmarkStart w:id="3694" w:name="_Toc441236532"/>
            <w:bookmarkStart w:id="3695" w:name="_Toc446077045"/>
            <w:bookmarkStart w:id="3696" w:name="_Toc448593336"/>
            <w:bookmarkStart w:id="3697" w:name="_Toc448593453"/>
            <w:bookmarkStart w:id="3698" w:name="_Toc456086238"/>
            <w:r w:rsidRPr="00E75F58">
              <w:rPr>
                <w:rFonts w:cs="Arial"/>
              </w:rPr>
              <w:t>Opening Comments</w:t>
            </w:r>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p>
          <w:p w:rsidR="00F04BFE" w:rsidRPr="00EA2005" w:rsidRDefault="00F04BFE" w:rsidP="005D5D69">
            <w:pPr>
              <w:pStyle w:val="Topicdetail"/>
              <w:rPr>
                <w:rFonts w:cs="Arial"/>
              </w:rPr>
            </w:pPr>
            <w:r w:rsidRPr="00EA2005">
              <w:rPr>
                <w:rFonts w:cs="Arial"/>
              </w:rPr>
              <w:t>Call to Order/Quorum Check</w:t>
            </w:r>
          </w:p>
          <w:p w:rsidR="00F04BFE" w:rsidRPr="00EA2005" w:rsidRDefault="00F04BFE" w:rsidP="005D5D69">
            <w:pPr>
              <w:pStyle w:val="Topicdetail"/>
              <w:rPr>
                <w:rFonts w:cs="Arial"/>
              </w:rPr>
            </w:pPr>
            <w:r w:rsidRPr="00EA2005">
              <w:rPr>
                <w:rFonts w:cs="Arial"/>
              </w:rPr>
              <w:t>Introductions</w:t>
            </w:r>
          </w:p>
          <w:p w:rsidR="00F04BFE" w:rsidRPr="00EA2005" w:rsidRDefault="00F04BFE" w:rsidP="005D5D69">
            <w:pPr>
              <w:pStyle w:val="Topicdetail"/>
              <w:rPr>
                <w:rFonts w:cs="Arial"/>
              </w:rPr>
            </w:pPr>
            <w:r w:rsidRPr="00EA2005">
              <w:rPr>
                <w:rFonts w:cs="Arial"/>
              </w:rPr>
              <w:t>Code of Ethics/Antitrust and Meeting Conduct</w:t>
            </w:r>
          </w:p>
          <w:p w:rsidR="00F04BFE" w:rsidRPr="00EA2005" w:rsidRDefault="00F04BFE" w:rsidP="005D5D69">
            <w:pPr>
              <w:pStyle w:val="Topicdetail"/>
              <w:rPr>
                <w:rFonts w:cs="Arial"/>
              </w:rPr>
            </w:pPr>
            <w:r w:rsidRPr="00EA2005">
              <w:rPr>
                <w:rFonts w:cs="Arial"/>
              </w:rPr>
              <w:t>Review Agenda</w:t>
            </w:r>
          </w:p>
        </w:tc>
        <w:tc>
          <w:tcPr>
            <w:tcW w:w="1560" w:type="dxa"/>
          </w:tcPr>
          <w:p w:rsidR="00F04BFE" w:rsidRPr="00EA2005" w:rsidRDefault="00F04BFE" w:rsidP="00CE5625">
            <w:pPr>
              <w:pStyle w:val="Person"/>
              <w:rPr>
                <w:rFonts w:cs="Arial"/>
              </w:rPr>
            </w:pPr>
            <w:r>
              <w:rPr>
                <w:rFonts w:cs="Arial"/>
              </w:rPr>
              <w:t>Mike Stolze</w:t>
            </w:r>
          </w:p>
        </w:tc>
      </w:tr>
      <w:tr w:rsidR="00F04BFE" w:rsidRPr="00EA2005" w:rsidTr="00EB7149">
        <w:trPr>
          <w:cantSplit/>
        </w:trPr>
        <w:tc>
          <w:tcPr>
            <w:tcW w:w="1701" w:type="dxa"/>
            <w:tcBorders>
              <w:top w:val="single" w:sz="6" w:space="0" w:color="808080"/>
              <w:left w:val="single" w:sz="6" w:space="0" w:color="808080"/>
              <w:bottom w:val="single" w:sz="6" w:space="0" w:color="808080"/>
            </w:tcBorders>
          </w:tcPr>
          <w:p w:rsidR="00F04BFE" w:rsidRPr="00EA2005" w:rsidRDefault="00F04BFE" w:rsidP="001B321D">
            <w:pPr>
              <w:pStyle w:val="Time"/>
              <w:spacing w:before="60"/>
              <w:jc w:val="center"/>
              <w:rPr>
                <w:rFonts w:cs="Arial"/>
                <w:spacing w:val="0"/>
              </w:rPr>
            </w:pPr>
            <w:bookmarkStart w:id="3699" w:name="_Toc383078259"/>
            <w:bookmarkStart w:id="3700" w:name="_Toc383078495"/>
            <w:bookmarkStart w:id="3701" w:name="_Toc383163854"/>
            <w:bookmarkStart w:id="3702" w:name="_Toc384042845"/>
            <w:bookmarkStart w:id="3703" w:name="_Toc388531096"/>
            <w:bookmarkStart w:id="3704" w:name="_Toc388531343"/>
            <w:bookmarkStart w:id="3705" w:name="_Toc388534261"/>
            <w:bookmarkStart w:id="3706" w:name="_Toc390067139"/>
            <w:bookmarkStart w:id="3707" w:name="_Toc392158451"/>
            <w:bookmarkStart w:id="3708" w:name="_Toc393438956"/>
            <w:bookmarkStart w:id="3709" w:name="_Toc393441924"/>
            <w:bookmarkStart w:id="3710" w:name="_Toc393442111"/>
            <w:bookmarkStart w:id="3711" w:name="_Toc403116017"/>
            <w:bookmarkStart w:id="3712" w:name="_Toc403466391"/>
            <w:bookmarkStart w:id="3713" w:name="_Toc403466592"/>
            <w:bookmarkStart w:id="3714" w:name="_Toc403466928"/>
            <w:bookmarkStart w:id="3715" w:name="_Toc403467047"/>
            <w:bookmarkStart w:id="3716" w:name="_Toc410024267"/>
            <w:bookmarkStart w:id="3717" w:name="_Toc414973879"/>
            <w:bookmarkStart w:id="3718" w:name="_Toc415125241"/>
            <w:bookmarkStart w:id="3719" w:name="_Toc415125661"/>
            <w:bookmarkStart w:id="3720" w:name="_Toc420575697"/>
            <w:bookmarkStart w:id="3721" w:name="_Toc424207252"/>
            <w:bookmarkStart w:id="3722" w:name="_Toc424209381"/>
            <w:bookmarkStart w:id="3723" w:name="_Toc428169270"/>
            <w:bookmarkStart w:id="3724" w:name="_Toc428968556"/>
            <w:bookmarkStart w:id="3725" w:name="_Toc428968727"/>
            <w:bookmarkStart w:id="3726" w:name="_Toc434853607"/>
            <w:bookmarkStart w:id="3727" w:name="_Toc435089283"/>
            <w:bookmarkStart w:id="3728" w:name="_Toc435089570"/>
            <w:bookmarkStart w:id="3729" w:name="_Toc441236533"/>
            <w:bookmarkStart w:id="3730" w:name="_Toc446077046"/>
            <w:bookmarkStart w:id="3731" w:name="_Toc448593337"/>
            <w:bookmarkStart w:id="3732" w:name="_Toc448593454"/>
            <w:bookmarkStart w:id="3733" w:name="_Toc456086239"/>
            <w:r>
              <w:rPr>
                <w:rFonts w:cs="Arial"/>
                <w:spacing w:val="0"/>
              </w:rPr>
              <w:t>8</w:t>
            </w:r>
            <w:r w:rsidRPr="00EA2005">
              <w:rPr>
                <w:rFonts w:cs="Arial"/>
                <w:spacing w:val="0"/>
              </w:rPr>
              <w:t>:</w:t>
            </w:r>
            <w:r>
              <w:rPr>
                <w:rFonts w:cs="Arial"/>
                <w:spacing w:val="0"/>
              </w:rPr>
              <w:t>15</w:t>
            </w:r>
            <w:r w:rsidRPr="00EA2005">
              <w:rPr>
                <w:rFonts w:cs="Arial"/>
                <w:spacing w:val="0"/>
              </w:rPr>
              <w:t xml:space="preserve"> </w:t>
            </w:r>
            <w:bookmarkEnd w:id="3699"/>
            <w:bookmarkEnd w:id="3700"/>
            <w:bookmarkEnd w:id="3701"/>
            <w:bookmarkEnd w:id="3702"/>
            <w:r w:rsidRPr="00EA2005">
              <w:rPr>
                <w:rFonts w:cs="Arial"/>
                <w:spacing w:val="0"/>
              </w:rPr>
              <w:t>am</w:t>
            </w:r>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p>
        </w:tc>
        <w:tc>
          <w:tcPr>
            <w:tcW w:w="426" w:type="dxa"/>
            <w:vMerge/>
            <w:shd w:val="clear" w:color="auto" w:fill="92D050"/>
            <w:vAlign w:val="center"/>
          </w:tcPr>
          <w:p w:rsidR="00F04BFE" w:rsidRPr="00EA2005" w:rsidRDefault="00F04BFE" w:rsidP="003878BC">
            <w:pPr>
              <w:jc w:val="center"/>
              <w:rPr>
                <w:rFonts w:cs="Arial"/>
                <w:b/>
                <w:sz w:val="16"/>
                <w:szCs w:val="16"/>
              </w:rPr>
            </w:pPr>
          </w:p>
        </w:tc>
        <w:tc>
          <w:tcPr>
            <w:tcW w:w="6945" w:type="dxa"/>
            <w:tcBorders>
              <w:top w:val="single" w:sz="6" w:space="0" w:color="808080"/>
              <w:bottom w:val="single" w:sz="6" w:space="0" w:color="808080"/>
              <w:right w:val="single" w:sz="6" w:space="0" w:color="808080"/>
            </w:tcBorders>
          </w:tcPr>
          <w:p w:rsidR="00F04BFE" w:rsidRPr="00F04BFE" w:rsidRDefault="00F04BFE" w:rsidP="00F04BFE">
            <w:pPr>
              <w:pStyle w:val="Topic"/>
              <w:numPr>
                <w:ilvl w:val="0"/>
                <w:numId w:val="41"/>
              </w:numPr>
              <w:rPr>
                <w:rFonts w:cs="Arial"/>
              </w:rPr>
            </w:pPr>
            <w:bookmarkStart w:id="3734" w:name="_Toc383078260"/>
            <w:bookmarkStart w:id="3735" w:name="_Toc383078496"/>
            <w:bookmarkStart w:id="3736" w:name="_Toc383163855"/>
            <w:bookmarkStart w:id="3737" w:name="_Toc384042846"/>
            <w:bookmarkStart w:id="3738" w:name="_Toc388531097"/>
            <w:bookmarkStart w:id="3739" w:name="_Toc388531344"/>
            <w:bookmarkStart w:id="3740" w:name="_Toc388534262"/>
            <w:bookmarkStart w:id="3741" w:name="_Toc390067140"/>
            <w:bookmarkStart w:id="3742" w:name="_Toc392158452"/>
            <w:bookmarkStart w:id="3743" w:name="_Toc393438957"/>
            <w:bookmarkStart w:id="3744" w:name="_Toc393441925"/>
            <w:bookmarkStart w:id="3745" w:name="_Toc393442112"/>
            <w:bookmarkStart w:id="3746" w:name="_Toc403116018"/>
            <w:bookmarkStart w:id="3747" w:name="_Toc403466392"/>
            <w:bookmarkStart w:id="3748" w:name="_Toc403466593"/>
            <w:bookmarkStart w:id="3749" w:name="_Toc403466929"/>
            <w:bookmarkStart w:id="3750" w:name="_Toc403467048"/>
            <w:bookmarkStart w:id="3751" w:name="_Toc410024268"/>
            <w:bookmarkStart w:id="3752" w:name="_Toc414973880"/>
            <w:bookmarkStart w:id="3753" w:name="_Toc415125242"/>
            <w:bookmarkStart w:id="3754" w:name="_Toc415125662"/>
            <w:bookmarkStart w:id="3755" w:name="_Toc420575698"/>
            <w:bookmarkStart w:id="3756" w:name="_Toc424207253"/>
            <w:bookmarkStart w:id="3757" w:name="_Toc424209382"/>
            <w:bookmarkStart w:id="3758" w:name="_Toc428169271"/>
            <w:bookmarkStart w:id="3759" w:name="_Toc428968557"/>
            <w:bookmarkStart w:id="3760" w:name="_Toc428968728"/>
            <w:bookmarkStart w:id="3761" w:name="_Toc434853608"/>
            <w:bookmarkStart w:id="3762" w:name="_Toc435089284"/>
            <w:bookmarkStart w:id="3763" w:name="_Toc435089571"/>
            <w:bookmarkStart w:id="3764" w:name="_Toc441236534"/>
            <w:bookmarkStart w:id="3765" w:name="_Toc446077047"/>
            <w:bookmarkStart w:id="3766" w:name="_Toc448593338"/>
            <w:bookmarkStart w:id="3767" w:name="_Toc448593455"/>
            <w:bookmarkStart w:id="3768" w:name="_Toc456086240"/>
            <w:r w:rsidRPr="00F04BFE">
              <w:rPr>
                <w:rFonts w:cs="Arial"/>
              </w:rPr>
              <w:t>Report Outs:  NMC (CUMMINGS), P&amp;O/CLOSED (DEMING), CP-SAT (NOETTL),  AQS (COLEMAN)</w:t>
            </w:r>
            <w:bookmarkEnd w:id="3734"/>
            <w:bookmarkEnd w:id="3735"/>
            <w:bookmarkEnd w:id="3736"/>
            <w:bookmarkEnd w:id="3737"/>
            <w:bookmarkEnd w:id="3738"/>
            <w:bookmarkEnd w:id="3739"/>
            <w:bookmarkEnd w:id="3740"/>
            <w:r w:rsidRPr="00F04BFE">
              <w:rPr>
                <w:rFonts w:cs="Arial"/>
              </w:rPr>
              <w:t>, SSC (JACKLIN)</w:t>
            </w:r>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p>
          <w:p w:rsidR="00F04BFE" w:rsidRDefault="00F04BFE" w:rsidP="00BB5412">
            <w:pPr>
              <w:pStyle w:val="Topicdetail"/>
              <w:rPr>
                <w:rFonts w:cs="Arial"/>
              </w:rPr>
            </w:pPr>
            <w:r>
              <w:rPr>
                <w:rFonts w:cs="Arial"/>
              </w:rPr>
              <w:t>NMC</w:t>
            </w:r>
          </w:p>
          <w:p w:rsidR="00F04BFE" w:rsidRDefault="00F04BFE" w:rsidP="00BB5412">
            <w:pPr>
              <w:pStyle w:val="Topicdetail"/>
              <w:rPr>
                <w:rFonts w:cs="Arial"/>
              </w:rPr>
            </w:pPr>
            <w:r>
              <w:rPr>
                <w:rFonts w:cs="Arial"/>
              </w:rPr>
              <w:t>SSC</w:t>
            </w:r>
          </w:p>
          <w:p w:rsidR="00F04BFE" w:rsidRDefault="00F04BFE" w:rsidP="00BB5412">
            <w:pPr>
              <w:pStyle w:val="Topicdetail"/>
              <w:rPr>
                <w:rFonts w:cs="Arial"/>
              </w:rPr>
            </w:pPr>
            <w:r>
              <w:rPr>
                <w:rFonts w:cs="Arial"/>
              </w:rPr>
              <w:t>AQS</w:t>
            </w:r>
          </w:p>
          <w:p w:rsidR="00F04BFE" w:rsidRDefault="00F04BFE" w:rsidP="00E96728">
            <w:pPr>
              <w:pStyle w:val="Topicdetail"/>
              <w:rPr>
                <w:rFonts w:cs="Arial"/>
              </w:rPr>
            </w:pPr>
            <w:r>
              <w:rPr>
                <w:rFonts w:cs="Arial"/>
              </w:rPr>
              <w:t>Closed/P&amp;O</w:t>
            </w:r>
          </w:p>
          <w:p w:rsidR="00F04BFE" w:rsidRPr="00E96728" w:rsidRDefault="00F04BFE" w:rsidP="00E96728">
            <w:pPr>
              <w:pStyle w:val="Topicdetail"/>
              <w:rPr>
                <w:rFonts w:cs="Arial"/>
              </w:rPr>
            </w:pPr>
            <w:r>
              <w:rPr>
                <w:rFonts w:cs="Arial"/>
              </w:rPr>
              <w:t>CP-SAT</w:t>
            </w:r>
          </w:p>
        </w:tc>
        <w:tc>
          <w:tcPr>
            <w:tcW w:w="1560" w:type="dxa"/>
            <w:tcBorders>
              <w:top w:val="single" w:sz="6" w:space="0" w:color="808080"/>
              <w:left w:val="single" w:sz="6" w:space="0" w:color="808080"/>
              <w:bottom w:val="single" w:sz="6" w:space="0" w:color="808080"/>
              <w:right w:val="single" w:sz="6" w:space="0" w:color="808080"/>
            </w:tcBorders>
          </w:tcPr>
          <w:p w:rsidR="00F04BFE" w:rsidRDefault="00F04BFE" w:rsidP="00056C45">
            <w:pPr>
              <w:pStyle w:val="Person"/>
              <w:spacing w:line="276" w:lineRule="auto"/>
              <w:rPr>
                <w:rFonts w:cs="Arial"/>
              </w:rPr>
            </w:pPr>
          </w:p>
          <w:p w:rsidR="00F04BFE" w:rsidRDefault="00F04BFE" w:rsidP="00056C45">
            <w:pPr>
              <w:pStyle w:val="Person"/>
              <w:spacing w:line="312" w:lineRule="auto"/>
              <w:rPr>
                <w:rFonts w:cs="Arial"/>
              </w:rPr>
            </w:pPr>
            <w:r>
              <w:rPr>
                <w:rFonts w:cs="Arial"/>
              </w:rPr>
              <w:t>Jim Cummings</w:t>
            </w:r>
          </w:p>
          <w:p w:rsidR="00F04BFE" w:rsidRDefault="00F04BFE" w:rsidP="00056C45">
            <w:pPr>
              <w:pStyle w:val="Person"/>
              <w:spacing w:line="312" w:lineRule="auto"/>
              <w:rPr>
                <w:rFonts w:cs="Arial"/>
              </w:rPr>
            </w:pPr>
            <w:r>
              <w:rPr>
                <w:rFonts w:cs="Arial"/>
              </w:rPr>
              <w:t>Eric Jacklin</w:t>
            </w:r>
          </w:p>
          <w:p w:rsidR="00F04BFE" w:rsidRDefault="00F04BFE" w:rsidP="00056C45">
            <w:pPr>
              <w:pStyle w:val="Person"/>
              <w:spacing w:line="312" w:lineRule="auto"/>
              <w:rPr>
                <w:rFonts w:cs="Arial"/>
              </w:rPr>
            </w:pPr>
            <w:r>
              <w:rPr>
                <w:rFonts w:cs="Arial"/>
              </w:rPr>
              <w:t>Mike Coleman</w:t>
            </w:r>
          </w:p>
          <w:p w:rsidR="00F04BFE" w:rsidRDefault="00F04BFE" w:rsidP="00E96728">
            <w:pPr>
              <w:pStyle w:val="Person"/>
              <w:spacing w:line="312" w:lineRule="auto"/>
              <w:rPr>
                <w:rFonts w:cs="Arial"/>
              </w:rPr>
            </w:pPr>
            <w:r>
              <w:rPr>
                <w:rFonts w:cs="Arial"/>
              </w:rPr>
              <w:t>Mike Stolze</w:t>
            </w:r>
          </w:p>
          <w:p w:rsidR="00F04BFE" w:rsidRPr="00EA2005" w:rsidRDefault="00F04BFE" w:rsidP="00E96728">
            <w:pPr>
              <w:pStyle w:val="Person"/>
              <w:spacing w:line="312" w:lineRule="auto"/>
              <w:rPr>
                <w:rFonts w:cs="Arial"/>
              </w:rPr>
            </w:pPr>
            <w:r>
              <w:rPr>
                <w:rFonts w:cs="Arial"/>
              </w:rPr>
              <w:t>Mike Noettl</w:t>
            </w:r>
          </w:p>
        </w:tc>
      </w:tr>
      <w:tr w:rsidR="00F04BFE" w:rsidRPr="00EA2005" w:rsidTr="001B321D">
        <w:trPr>
          <w:cantSplit/>
        </w:trPr>
        <w:tc>
          <w:tcPr>
            <w:tcW w:w="1701" w:type="dxa"/>
            <w:tcBorders>
              <w:top w:val="single" w:sz="6" w:space="0" w:color="808080"/>
              <w:left w:val="single" w:sz="6" w:space="0" w:color="808080"/>
              <w:bottom w:val="single" w:sz="6" w:space="0" w:color="808080"/>
              <w:right w:val="single" w:sz="6" w:space="0" w:color="808080"/>
            </w:tcBorders>
          </w:tcPr>
          <w:p w:rsidR="00F04BFE" w:rsidRPr="00EA2005" w:rsidRDefault="00F04BFE" w:rsidP="001A4FA6">
            <w:pPr>
              <w:pStyle w:val="Time"/>
              <w:spacing w:before="60"/>
              <w:jc w:val="center"/>
              <w:rPr>
                <w:rFonts w:cs="Arial"/>
                <w:spacing w:val="0"/>
              </w:rPr>
            </w:pPr>
            <w:bookmarkStart w:id="3769" w:name="_Toc456086241"/>
            <w:r>
              <w:rPr>
                <w:rFonts w:cs="Arial"/>
                <w:spacing w:val="0"/>
              </w:rPr>
              <w:t>9:30</w:t>
            </w:r>
            <w:r w:rsidRPr="00EA2005">
              <w:rPr>
                <w:rFonts w:cs="Arial"/>
                <w:spacing w:val="0"/>
              </w:rPr>
              <w:t xml:space="preserve"> am</w:t>
            </w:r>
            <w:bookmarkEnd w:id="3769"/>
          </w:p>
        </w:tc>
        <w:tc>
          <w:tcPr>
            <w:tcW w:w="426" w:type="dxa"/>
            <w:vMerge/>
            <w:shd w:val="clear" w:color="auto" w:fill="92D050"/>
            <w:vAlign w:val="center"/>
          </w:tcPr>
          <w:p w:rsidR="00F04BFE" w:rsidRPr="00EA2005" w:rsidRDefault="00F04BFE" w:rsidP="001A4FA6">
            <w:pPr>
              <w:jc w:val="center"/>
              <w:rPr>
                <w:rFonts w:cs="Arial"/>
                <w:b/>
                <w:sz w:val="16"/>
                <w:szCs w:val="16"/>
              </w:rPr>
            </w:pPr>
          </w:p>
        </w:tc>
        <w:tc>
          <w:tcPr>
            <w:tcW w:w="6945" w:type="dxa"/>
            <w:tcBorders>
              <w:top w:val="single" w:sz="6" w:space="0" w:color="808080"/>
              <w:left w:val="single" w:sz="6" w:space="0" w:color="808080"/>
              <w:bottom w:val="single" w:sz="6" w:space="0" w:color="808080"/>
              <w:right w:val="single" w:sz="6" w:space="0" w:color="808080"/>
            </w:tcBorders>
            <w:shd w:val="clear" w:color="auto" w:fill="auto"/>
          </w:tcPr>
          <w:p w:rsidR="00F04BFE" w:rsidRPr="001B321D" w:rsidRDefault="00F04BFE" w:rsidP="001A4FA6">
            <w:pPr>
              <w:jc w:val="center"/>
              <w:rPr>
                <w:rFonts w:cs="Arial"/>
                <w:b/>
                <w:sz w:val="16"/>
                <w:szCs w:val="16"/>
              </w:rPr>
            </w:pPr>
            <w:r w:rsidRPr="001B321D">
              <w:rPr>
                <w:rFonts w:cs="Arial"/>
                <w:b/>
                <w:sz w:val="16"/>
                <w:szCs w:val="16"/>
              </w:rPr>
              <w:t>Break</w:t>
            </w:r>
          </w:p>
        </w:tc>
        <w:tc>
          <w:tcPr>
            <w:tcW w:w="1560" w:type="dxa"/>
            <w:tcBorders>
              <w:top w:val="single" w:sz="6" w:space="0" w:color="808080"/>
              <w:left w:val="single" w:sz="6" w:space="0" w:color="808080"/>
              <w:bottom w:val="single" w:sz="6" w:space="0" w:color="808080"/>
              <w:right w:val="single" w:sz="6" w:space="0" w:color="808080"/>
            </w:tcBorders>
          </w:tcPr>
          <w:p w:rsidR="00F04BFE" w:rsidRPr="001B321D" w:rsidRDefault="00F04BFE" w:rsidP="001B321D">
            <w:pPr>
              <w:pStyle w:val="Topic"/>
              <w:numPr>
                <w:ilvl w:val="0"/>
                <w:numId w:val="0"/>
              </w:numPr>
              <w:ind w:left="360" w:hanging="360"/>
              <w:rPr>
                <w:rFonts w:cs="Arial"/>
              </w:rPr>
            </w:pPr>
          </w:p>
        </w:tc>
      </w:tr>
      <w:tr w:rsidR="00F04BFE" w:rsidRPr="00EA2005" w:rsidTr="001B321D">
        <w:trPr>
          <w:cantSplit/>
        </w:trPr>
        <w:tc>
          <w:tcPr>
            <w:tcW w:w="1701" w:type="dxa"/>
            <w:tcBorders>
              <w:top w:val="single" w:sz="6" w:space="0" w:color="808080"/>
              <w:left w:val="single" w:sz="6" w:space="0" w:color="808080"/>
              <w:bottom w:val="single" w:sz="6" w:space="0" w:color="808080"/>
              <w:right w:val="single" w:sz="6" w:space="0" w:color="808080"/>
            </w:tcBorders>
          </w:tcPr>
          <w:p w:rsidR="00F04BFE" w:rsidRPr="001B321D" w:rsidRDefault="00F04BFE" w:rsidP="001B321D">
            <w:pPr>
              <w:pStyle w:val="Time"/>
              <w:spacing w:before="60"/>
              <w:jc w:val="center"/>
              <w:rPr>
                <w:rFonts w:cs="Arial"/>
                <w:spacing w:val="0"/>
              </w:rPr>
            </w:pPr>
            <w:bookmarkStart w:id="3770" w:name="_Toc456086242"/>
            <w:r>
              <w:rPr>
                <w:rFonts w:cs="Arial"/>
                <w:spacing w:val="0"/>
              </w:rPr>
              <w:t>9:45</w:t>
            </w:r>
            <w:r w:rsidRPr="001B321D">
              <w:rPr>
                <w:rFonts w:cs="Arial"/>
                <w:spacing w:val="0"/>
              </w:rPr>
              <w:t xml:space="preserve"> pm</w:t>
            </w:r>
            <w:bookmarkEnd w:id="3770"/>
          </w:p>
        </w:tc>
        <w:tc>
          <w:tcPr>
            <w:tcW w:w="426" w:type="dxa"/>
            <w:vMerge/>
            <w:shd w:val="clear" w:color="auto" w:fill="92D050"/>
            <w:vAlign w:val="center"/>
          </w:tcPr>
          <w:p w:rsidR="00F04BFE" w:rsidRPr="006E4E87" w:rsidRDefault="00F04BFE" w:rsidP="001A4FA6">
            <w:pPr>
              <w:jc w:val="center"/>
              <w:rPr>
                <w:b/>
                <w:sz w:val="16"/>
                <w:szCs w:val="16"/>
              </w:rPr>
            </w:pPr>
          </w:p>
        </w:tc>
        <w:tc>
          <w:tcPr>
            <w:tcW w:w="6945" w:type="dxa"/>
            <w:tcBorders>
              <w:top w:val="single" w:sz="6" w:space="0" w:color="808080"/>
              <w:left w:val="single" w:sz="6" w:space="0" w:color="808080"/>
              <w:bottom w:val="single" w:sz="6" w:space="0" w:color="808080"/>
              <w:right w:val="single" w:sz="6" w:space="0" w:color="808080"/>
            </w:tcBorders>
            <w:shd w:val="clear" w:color="auto" w:fill="auto"/>
          </w:tcPr>
          <w:p w:rsidR="00F04BFE" w:rsidRPr="001B321D" w:rsidRDefault="00F04BFE" w:rsidP="00F04BFE">
            <w:pPr>
              <w:pStyle w:val="Topic"/>
            </w:pPr>
            <w:bookmarkStart w:id="3771" w:name="_Toc456086243"/>
            <w:r w:rsidRPr="001B321D">
              <w:t>Sub-Team Report Outs</w:t>
            </w:r>
            <w:bookmarkEnd w:id="3771"/>
          </w:p>
          <w:p w:rsidR="00F04BFE" w:rsidRPr="001B321D" w:rsidRDefault="00F04BFE" w:rsidP="001B321D">
            <w:pPr>
              <w:pStyle w:val="Topicdetail"/>
            </w:pPr>
            <w:r w:rsidRPr="001B321D">
              <w:t>Reports outs from any sub-teams that are ready.</w:t>
            </w:r>
          </w:p>
        </w:tc>
        <w:tc>
          <w:tcPr>
            <w:tcW w:w="1560" w:type="dxa"/>
            <w:tcBorders>
              <w:top w:val="single" w:sz="6" w:space="0" w:color="808080"/>
              <w:left w:val="single" w:sz="6" w:space="0" w:color="808080"/>
              <w:bottom w:val="single" w:sz="6" w:space="0" w:color="808080"/>
              <w:right w:val="single" w:sz="6" w:space="0" w:color="808080"/>
            </w:tcBorders>
          </w:tcPr>
          <w:p w:rsidR="00F04BFE" w:rsidRPr="001B321D" w:rsidRDefault="00F04BFE" w:rsidP="001B321D">
            <w:pPr>
              <w:pStyle w:val="Person"/>
            </w:pPr>
            <w:r w:rsidRPr="001B321D">
              <w:t>Various</w:t>
            </w:r>
          </w:p>
        </w:tc>
      </w:tr>
      <w:tr w:rsidR="00F04BFE" w:rsidRPr="00EA2005" w:rsidTr="008A798C">
        <w:trPr>
          <w:cantSplit/>
        </w:trPr>
        <w:tc>
          <w:tcPr>
            <w:tcW w:w="1701" w:type="dxa"/>
            <w:tcBorders>
              <w:top w:val="single" w:sz="6" w:space="0" w:color="808080"/>
              <w:left w:val="single" w:sz="6" w:space="0" w:color="808080"/>
              <w:bottom w:val="single" w:sz="6" w:space="0" w:color="808080"/>
              <w:right w:val="single" w:sz="6" w:space="0" w:color="808080"/>
            </w:tcBorders>
          </w:tcPr>
          <w:p w:rsidR="00F04BFE" w:rsidRPr="00EA2005" w:rsidRDefault="00F04BFE" w:rsidP="000F4C6D">
            <w:pPr>
              <w:pStyle w:val="Time"/>
              <w:spacing w:before="60"/>
              <w:jc w:val="center"/>
              <w:rPr>
                <w:spacing w:val="0"/>
              </w:rPr>
            </w:pPr>
            <w:bookmarkStart w:id="3772" w:name="_Toc424207241"/>
            <w:bookmarkStart w:id="3773" w:name="_Toc424209370"/>
            <w:bookmarkStart w:id="3774" w:name="_Toc428169259"/>
            <w:bookmarkStart w:id="3775" w:name="_Toc428968545"/>
            <w:bookmarkStart w:id="3776" w:name="_Toc428968716"/>
            <w:bookmarkStart w:id="3777" w:name="_Toc434853592"/>
            <w:bookmarkStart w:id="3778" w:name="_Toc435089285"/>
            <w:bookmarkStart w:id="3779" w:name="_Toc435089572"/>
            <w:bookmarkStart w:id="3780" w:name="_Toc441236535"/>
            <w:bookmarkStart w:id="3781" w:name="_Toc446077048"/>
            <w:bookmarkStart w:id="3782" w:name="_Toc448593339"/>
            <w:bookmarkStart w:id="3783" w:name="_Toc448593456"/>
            <w:bookmarkStart w:id="3784" w:name="_Toc456086244"/>
            <w:bookmarkStart w:id="3785" w:name="_Toc434853609"/>
            <w:r>
              <w:rPr>
                <w:spacing w:val="0"/>
              </w:rPr>
              <w:t>11</w:t>
            </w:r>
            <w:r w:rsidRPr="00EA2005">
              <w:rPr>
                <w:spacing w:val="0"/>
              </w:rPr>
              <w:t>:</w:t>
            </w:r>
            <w:r>
              <w:rPr>
                <w:spacing w:val="0"/>
              </w:rPr>
              <w:t>30</w:t>
            </w:r>
            <w:r w:rsidRPr="00EA2005">
              <w:rPr>
                <w:spacing w:val="0"/>
              </w:rPr>
              <w:t xml:space="preserve"> pm</w:t>
            </w:r>
            <w:bookmarkEnd w:id="3772"/>
            <w:bookmarkEnd w:id="3773"/>
            <w:bookmarkEnd w:id="3774"/>
            <w:bookmarkEnd w:id="3775"/>
            <w:bookmarkEnd w:id="3776"/>
            <w:bookmarkEnd w:id="3777"/>
            <w:bookmarkEnd w:id="3778"/>
            <w:bookmarkEnd w:id="3779"/>
            <w:bookmarkEnd w:id="3780"/>
            <w:bookmarkEnd w:id="3781"/>
            <w:bookmarkEnd w:id="3782"/>
            <w:bookmarkEnd w:id="3783"/>
            <w:bookmarkEnd w:id="3784"/>
          </w:p>
        </w:tc>
        <w:tc>
          <w:tcPr>
            <w:tcW w:w="426" w:type="dxa"/>
            <w:vMerge/>
            <w:shd w:val="clear" w:color="auto" w:fill="92D050"/>
            <w:vAlign w:val="center"/>
          </w:tcPr>
          <w:p w:rsidR="00F04BFE" w:rsidRPr="00EA2005" w:rsidRDefault="00F04BFE" w:rsidP="008A798C">
            <w:pPr>
              <w:jc w:val="center"/>
              <w:rPr>
                <w:b/>
                <w:sz w:val="16"/>
                <w:szCs w:val="16"/>
              </w:rPr>
            </w:pPr>
          </w:p>
        </w:tc>
        <w:tc>
          <w:tcPr>
            <w:tcW w:w="6945" w:type="dxa"/>
            <w:tcBorders>
              <w:top w:val="single" w:sz="6" w:space="0" w:color="808080"/>
              <w:left w:val="single" w:sz="6" w:space="0" w:color="808080"/>
              <w:bottom w:val="single" w:sz="6" w:space="0" w:color="808080"/>
              <w:right w:val="single" w:sz="6" w:space="0" w:color="808080"/>
            </w:tcBorders>
            <w:shd w:val="clear" w:color="auto" w:fill="auto"/>
          </w:tcPr>
          <w:p w:rsidR="00F04BFE" w:rsidRDefault="00F04BFE" w:rsidP="000E6AC2">
            <w:pPr>
              <w:pStyle w:val="Topic"/>
            </w:pPr>
            <w:bookmarkStart w:id="3786" w:name="_Toc424207242"/>
            <w:bookmarkStart w:id="3787" w:name="_Toc424209371"/>
            <w:bookmarkStart w:id="3788" w:name="_Toc428169260"/>
            <w:bookmarkStart w:id="3789" w:name="_Toc428968546"/>
            <w:bookmarkStart w:id="3790" w:name="_Toc428968717"/>
            <w:bookmarkStart w:id="3791" w:name="_Toc434853593"/>
            <w:bookmarkStart w:id="3792" w:name="_Toc435089286"/>
            <w:bookmarkStart w:id="3793" w:name="_Toc435089573"/>
            <w:bookmarkStart w:id="3794" w:name="_Toc441236536"/>
            <w:bookmarkStart w:id="3795" w:name="_Toc446077049"/>
            <w:bookmarkStart w:id="3796" w:name="_Toc448593340"/>
            <w:bookmarkStart w:id="3797" w:name="_Toc448593457"/>
            <w:bookmarkStart w:id="3798" w:name="_Toc456086245"/>
            <w:r w:rsidRPr="00EA2005">
              <w:t>REACH</w:t>
            </w:r>
            <w:bookmarkEnd w:id="3786"/>
            <w:bookmarkEnd w:id="3787"/>
            <w:bookmarkEnd w:id="3788"/>
            <w:bookmarkEnd w:id="3789"/>
            <w:bookmarkEnd w:id="3790"/>
            <w:bookmarkEnd w:id="3791"/>
            <w:bookmarkEnd w:id="3792"/>
            <w:bookmarkEnd w:id="3793"/>
            <w:bookmarkEnd w:id="3794"/>
            <w:bookmarkEnd w:id="3795"/>
            <w:bookmarkEnd w:id="3796"/>
            <w:bookmarkEnd w:id="3797"/>
            <w:bookmarkEnd w:id="3798"/>
          </w:p>
          <w:p w:rsidR="00F04BFE" w:rsidRPr="00EA2005" w:rsidRDefault="00F04BFE" w:rsidP="008A798C">
            <w:pPr>
              <w:pStyle w:val="Topicdetail"/>
            </w:pPr>
            <w:r>
              <w:t>TBA</w:t>
            </w:r>
          </w:p>
        </w:tc>
        <w:tc>
          <w:tcPr>
            <w:tcW w:w="1560" w:type="dxa"/>
            <w:tcBorders>
              <w:top w:val="single" w:sz="6" w:space="0" w:color="808080"/>
              <w:left w:val="single" w:sz="6" w:space="0" w:color="808080"/>
              <w:bottom w:val="single" w:sz="6" w:space="0" w:color="808080"/>
              <w:right w:val="single" w:sz="6" w:space="0" w:color="808080"/>
            </w:tcBorders>
          </w:tcPr>
          <w:p w:rsidR="00F04BFE" w:rsidRPr="00EA2005" w:rsidRDefault="00F04BFE" w:rsidP="008A798C">
            <w:pPr>
              <w:pStyle w:val="Person"/>
            </w:pPr>
            <w:r>
              <w:t>TBA</w:t>
            </w:r>
          </w:p>
        </w:tc>
      </w:tr>
      <w:tr w:rsidR="00A4498F" w:rsidRPr="00EA2005" w:rsidTr="00C25DF6">
        <w:trPr>
          <w:cantSplit/>
        </w:trPr>
        <w:tc>
          <w:tcPr>
            <w:tcW w:w="1701" w:type="dxa"/>
            <w:shd w:val="clear" w:color="auto" w:fill="A6A6A6" w:themeFill="background1" w:themeFillShade="A6"/>
            <w:vAlign w:val="center"/>
          </w:tcPr>
          <w:p w:rsidR="00A4498F" w:rsidRPr="00EA2005" w:rsidRDefault="000F4C6D" w:rsidP="001B321D">
            <w:pPr>
              <w:pStyle w:val="Time"/>
              <w:spacing w:before="60"/>
              <w:jc w:val="center"/>
              <w:rPr>
                <w:rFonts w:cs="Arial"/>
                <w:spacing w:val="0"/>
              </w:rPr>
            </w:pPr>
            <w:bookmarkStart w:id="3799" w:name="_Toc403116019"/>
            <w:bookmarkStart w:id="3800" w:name="_Toc403466393"/>
            <w:bookmarkStart w:id="3801" w:name="_Toc403466594"/>
            <w:bookmarkStart w:id="3802" w:name="_Toc403466930"/>
            <w:bookmarkStart w:id="3803" w:name="_Toc403467049"/>
            <w:bookmarkStart w:id="3804" w:name="_Toc410024269"/>
            <w:bookmarkStart w:id="3805" w:name="_Toc414973881"/>
            <w:bookmarkStart w:id="3806" w:name="_Toc415125245"/>
            <w:bookmarkStart w:id="3807" w:name="_Toc415125665"/>
            <w:bookmarkStart w:id="3808" w:name="_Toc420575701"/>
            <w:bookmarkStart w:id="3809" w:name="_Toc424207268"/>
            <w:bookmarkStart w:id="3810" w:name="_Toc424209397"/>
            <w:bookmarkStart w:id="3811" w:name="_Toc428169288"/>
            <w:bookmarkStart w:id="3812" w:name="_Toc428968573"/>
            <w:bookmarkStart w:id="3813" w:name="_Toc428968744"/>
            <w:bookmarkStart w:id="3814" w:name="_Toc434853620"/>
            <w:bookmarkStart w:id="3815" w:name="_Toc435089291"/>
            <w:bookmarkStart w:id="3816" w:name="_Toc435089578"/>
            <w:bookmarkStart w:id="3817" w:name="_Toc441236541"/>
            <w:bookmarkStart w:id="3818" w:name="_Toc446077050"/>
            <w:bookmarkStart w:id="3819" w:name="_Toc448593341"/>
            <w:bookmarkStart w:id="3820" w:name="_Toc448593458"/>
            <w:bookmarkStart w:id="3821" w:name="_Toc456086246"/>
            <w:bookmarkStart w:id="3822" w:name="_Toc393438958"/>
            <w:bookmarkStart w:id="3823" w:name="_Toc393441926"/>
            <w:bookmarkStart w:id="3824" w:name="_Toc393442113"/>
            <w:bookmarkEnd w:id="3785"/>
            <w:r>
              <w:rPr>
                <w:rFonts w:cs="Arial"/>
                <w:spacing w:val="0"/>
              </w:rPr>
              <w:t>12:</w:t>
            </w:r>
            <w:r w:rsidR="001B321D">
              <w:rPr>
                <w:rFonts w:cs="Arial"/>
                <w:spacing w:val="0"/>
              </w:rPr>
              <w:t>00</w:t>
            </w:r>
            <w:r w:rsidR="00A4498F" w:rsidRPr="00EA2005">
              <w:rPr>
                <w:rFonts w:cs="Arial"/>
                <w:spacing w:val="0"/>
              </w:rPr>
              <w:t xml:space="preserve"> pm – </w:t>
            </w:r>
            <w:r>
              <w:rPr>
                <w:rFonts w:cs="Arial"/>
                <w:spacing w:val="0"/>
              </w:rPr>
              <w:t>1</w:t>
            </w:r>
            <w:r w:rsidR="00A4498F" w:rsidRPr="00EA2005">
              <w:rPr>
                <w:rFonts w:cs="Arial"/>
                <w:spacing w:val="0"/>
              </w:rPr>
              <w:t>:</w:t>
            </w:r>
            <w:r w:rsidR="001B321D">
              <w:rPr>
                <w:rFonts w:cs="Arial"/>
                <w:spacing w:val="0"/>
              </w:rPr>
              <w:t>0</w:t>
            </w:r>
            <w:r w:rsidR="00A468CD">
              <w:rPr>
                <w:rFonts w:cs="Arial"/>
                <w:spacing w:val="0"/>
              </w:rPr>
              <w:t>0</w:t>
            </w:r>
            <w:r w:rsidR="00A4498F" w:rsidRPr="00EA2005">
              <w:rPr>
                <w:rFonts w:cs="Arial"/>
                <w:spacing w:val="0"/>
              </w:rPr>
              <w:t xml:space="preserve"> pm</w:t>
            </w:r>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p>
        </w:tc>
        <w:tc>
          <w:tcPr>
            <w:tcW w:w="426" w:type="dxa"/>
            <w:shd w:val="clear" w:color="auto" w:fill="A6A6A6" w:themeFill="background1" w:themeFillShade="A6"/>
            <w:vAlign w:val="center"/>
          </w:tcPr>
          <w:p w:rsidR="00A4498F" w:rsidRPr="00EA2005" w:rsidRDefault="00A4498F" w:rsidP="00C25DF6">
            <w:pPr>
              <w:pStyle w:val="Adjourn-Break-Lunch"/>
              <w:rPr>
                <w:rFonts w:cs="Arial"/>
                <w:sz w:val="16"/>
                <w:szCs w:val="16"/>
              </w:rPr>
            </w:pPr>
          </w:p>
        </w:tc>
        <w:tc>
          <w:tcPr>
            <w:tcW w:w="6945" w:type="dxa"/>
            <w:shd w:val="clear" w:color="auto" w:fill="A6A6A6" w:themeFill="background1" w:themeFillShade="A6"/>
            <w:vAlign w:val="center"/>
          </w:tcPr>
          <w:p w:rsidR="00A4498F" w:rsidRPr="00EA2005" w:rsidRDefault="00A4498F" w:rsidP="00C25DF6">
            <w:pPr>
              <w:pStyle w:val="Adjourn-Break-Lunch"/>
              <w:rPr>
                <w:rFonts w:cs="Arial"/>
                <w:sz w:val="16"/>
                <w:szCs w:val="16"/>
              </w:rPr>
            </w:pPr>
            <w:bookmarkStart w:id="3825" w:name="_Toc403116020"/>
            <w:bookmarkStart w:id="3826" w:name="_Toc403466394"/>
            <w:bookmarkStart w:id="3827" w:name="_Toc403466595"/>
            <w:bookmarkStart w:id="3828" w:name="_Toc403466931"/>
            <w:bookmarkStart w:id="3829" w:name="_Toc403467050"/>
            <w:bookmarkStart w:id="3830" w:name="_Toc410024270"/>
            <w:bookmarkStart w:id="3831" w:name="_Toc414973882"/>
            <w:bookmarkStart w:id="3832" w:name="_Toc415125246"/>
            <w:bookmarkStart w:id="3833" w:name="_Toc415125666"/>
            <w:bookmarkStart w:id="3834" w:name="_Toc420575702"/>
            <w:bookmarkStart w:id="3835" w:name="_Toc424207269"/>
            <w:bookmarkStart w:id="3836" w:name="_Toc424209398"/>
            <w:bookmarkStart w:id="3837" w:name="_Toc428169289"/>
            <w:bookmarkStart w:id="3838" w:name="_Toc428968574"/>
            <w:bookmarkStart w:id="3839" w:name="_Toc428968745"/>
            <w:bookmarkStart w:id="3840" w:name="_Toc434853621"/>
            <w:bookmarkStart w:id="3841" w:name="_Toc435089292"/>
            <w:bookmarkStart w:id="3842" w:name="_Toc435089579"/>
            <w:bookmarkStart w:id="3843" w:name="_Toc441236542"/>
            <w:bookmarkStart w:id="3844" w:name="_Toc446077051"/>
            <w:bookmarkStart w:id="3845" w:name="_Toc448593342"/>
            <w:bookmarkStart w:id="3846" w:name="_Toc448593459"/>
            <w:bookmarkStart w:id="3847" w:name="_Toc456086247"/>
            <w:r w:rsidRPr="00EA2005">
              <w:rPr>
                <w:rFonts w:cs="Arial"/>
                <w:sz w:val="16"/>
                <w:szCs w:val="16"/>
              </w:rPr>
              <w:t>Lunch Break</w:t>
            </w:r>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p>
        </w:tc>
        <w:tc>
          <w:tcPr>
            <w:tcW w:w="1560" w:type="dxa"/>
            <w:shd w:val="clear" w:color="auto" w:fill="A6A6A6" w:themeFill="background1" w:themeFillShade="A6"/>
            <w:vAlign w:val="center"/>
          </w:tcPr>
          <w:p w:rsidR="00A4498F" w:rsidRPr="00EA2005" w:rsidRDefault="00A4498F" w:rsidP="00C25DF6">
            <w:pPr>
              <w:pStyle w:val="Adjourn-Break-Lunch"/>
              <w:rPr>
                <w:rFonts w:cs="Arial"/>
                <w:sz w:val="16"/>
                <w:szCs w:val="16"/>
              </w:rPr>
            </w:pPr>
          </w:p>
        </w:tc>
      </w:tr>
      <w:tr w:rsidR="002D7B64" w:rsidRPr="00EA2005" w:rsidTr="008A798C">
        <w:trPr>
          <w:cantSplit/>
        </w:trPr>
        <w:tc>
          <w:tcPr>
            <w:tcW w:w="1701" w:type="dxa"/>
          </w:tcPr>
          <w:p w:rsidR="002D7B64" w:rsidRPr="00EA2005" w:rsidRDefault="000F4C6D" w:rsidP="001B321D">
            <w:pPr>
              <w:pStyle w:val="Time"/>
              <w:spacing w:before="60"/>
              <w:jc w:val="center"/>
              <w:rPr>
                <w:rFonts w:cs="Arial"/>
                <w:spacing w:val="0"/>
              </w:rPr>
            </w:pPr>
            <w:bookmarkStart w:id="3848" w:name="_Toc446077052"/>
            <w:bookmarkStart w:id="3849" w:name="_Toc448593343"/>
            <w:bookmarkStart w:id="3850" w:name="_Toc448593460"/>
            <w:bookmarkStart w:id="3851" w:name="_Toc456086248"/>
            <w:bookmarkStart w:id="3852" w:name="_Toc424207270"/>
            <w:bookmarkStart w:id="3853" w:name="_Toc424209399"/>
            <w:bookmarkStart w:id="3854" w:name="_Toc428169290"/>
            <w:bookmarkStart w:id="3855" w:name="_Toc428968575"/>
            <w:bookmarkStart w:id="3856" w:name="_Toc428968746"/>
            <w:bookmarkStart w:id="3857" w:name="_Toc434853622"/>
            <w:bookmarkStart w:id="3858" w:name="_Toc435089293"/>
            <w:bookmarkStart w:id="3859" w:name="_Toc435089580"/>
            <w:bookmarkStart w:id="3860" w:name="_Toc441236543"/>
            <w:bookmarkEnd w:id="3822"/>
            <w:bookmarkEnd w:id="3823"/>
            <w:bookmarkEnd w:id="3824"/>
            <w:r>
              <w:rPr>
                <w:rFonts w:cs="Arial"/>
                <w:spacing w:val="0"/>
              </w:rPr>
              <w:t>1</w:t>
            </w:r>
            <w:r w:rsidR="002D7B64">
              <w:rPr>
                <w:rFonts w:cs="Arial"/>
                <w:spacing w:val="0"/>
              </w:rPr>
              <w:t>:</w:t>
            </w:r>
            <w:r w:rsidR="001B321D">
              <w:rPr>
                <w:rFonts w:cs="Arial"/>
                <w:spacing w:val="0"/>
              </w:rPr>
              <w:t>0</w:t>
            </w:r>
            <w:r w:rsidR="002D7B64">
              <w:rPr>
                <w:rFonts w:cs="Arial"/>
                <w:spacing w:val="0"/>
              </w:rPr>
              <w:t>0 p</w:t>
            </w:r>
            <w:r w:rsidR="002D7B64" w:rsidRPr="00EA2005">
              <w:rPr>
                <w:rFonts w:cs="Arial"/>
                <w:spacing w:val="0"/>
              </w:rPr>
              <w:t>m</w:t>
            </w:r>
            <w:bookmarkEnd w:id="3848"/>
            <w:bookmarkEnd w:id="3849"/>
            <w:bookmarkEnd w:id="3850"/>
            <w:bookmarkEnd w:id="3851"/>
          </w:p>
        </w:tc>
        <w:tc>
          <w:tcPr>
            <w:tcW w:w="426" w:type="dxa"/>
            <w:vMerge w:val="restart"/>
            <w:shd w:val="clear" w:color="auto" w:fill="92D050"/>
            <w:vAlign w:val="center"/>
          </w:tcPr>
          <w:p w:rsidR="002D7B64" w:rsidRPr="00EA2005" w:rsidRDefault="002D7B64" w:rsidP="008A798C">
            <w:pPr>
              <w:jc w:val="center"/>
              <w:rPr>
                <w:rFonts w:cs="Arial"/>
                <w:b/>
                <w:sz w:val="16"/>
                <w:szCs w:val="16"/>
              </w:rPr>
            </w:pPr>
            <w:r w:rsidRPr="00EA2005">
              <w:rPr>
                <w:rFonts w:cs="Arial"/>
                <w:b/>
                <w:sz w:val="16"/>
                <w:szCs w:val="16"/>
              </w:rPr>
              <w:t>OPEN</w:t>
            </w:r>
          </w:p>
        </w:tc>
        <w:tc>
          <w:tcPr>
            <w:tcW w:w="6945" w:type="dxa"/>
          </w:tcPr>
          <w:p w:rsidR="002D7B64" w:rsidRPr="005F140F" w:rsidRDefault="002D7B64" w:rsidP="005F140F">
            <w:pPr>
              <w:pStyle w:val="Topic"/>
              <w:numPr>
                <w:ilvl w:val="0"/>
                <w:numId w:val="33"/>
              </w:numPr>
              <w:rPr>
                <w:rFonts w:cs="Arial"/>
              </w:rPr>
            </w:pPr>
            <w:bookmarkStart w:id="3861" w:name="_Toc446077053"/>
            <w:bookmarkStart w:id="3862" w:name="_Toc448593344"/>
            <w:bookmarkStart w:id="3863" w:name="_Toc448593461"/>
            <w:bookmarkStart w:id="3864" w:name="_Toc456086249"/>
            <w:r w:rsidRPr="005F140F">
              <w:rPr>
                <w:rFonts w:cs="Arial"/>
              </w:rPr>
              <w:t>Opening Comments</w:t>
            </w:r>
            <w:bookmarkEnd w:id="3861"/>
            <w:bookmarkEnd w:id="3862"/>
            <w:bookmarkEnd w:id="3863"/>
            <w:bookmarkEnd w:id="3864"/>
          </w:p>
          <w:p w:rsidR="002D7B64" w:rsidRPr="00EA2005" w:rsidRDefault="002D7B64" w:rsidP="008A798C">
            <w:pPr>
              <w:pStyle w:val="Topicdetail"/>
              <w:rPr>
                <w:rFonts w:cs="Arial"/>
              </w:rPr>
            </w:pPr>
            <w:r w:rsidRPr="00EA2005">
              <w:rPr>
                <w:rFonts w:cs="Arial"/>
              </w:rPr>
              <w:t>Call to Order/Quorum Check</w:t>
            </w:r>
          </w:p>
          <w:p w:rsidR="002D7B64" w:rsidRPr="00EA2005" w:rsidRDefault="002D7B64" w:rsidP="008A798C">
            <w:pPr>
              <w:pStyle w:val="Topicdetail"/>
              <w:rPr>
                <w:rFonts w:cs="Arial"/>
              </w:rPr>
            </w:pPr>
            <w:r w:rsidRPr="00EA2005">
              <w:rPr>
                <w:rFonts w:cs="Arial"/>
              </w:rPr>
              <w:t>Introductions</w:t>
            </w:r>
          </w:p>
          <w:p w:rsidR="002D7B64" w:rsidRPr="00EA2005" w:rsidRDefault="002D7B64" w:rsidP="008A798C">
            <w:pPr>
              <w:pStyle w:val="Topicdetail"/>
              <w:rPr>
                <w:rFonts w:cs="Arial"/>
              </w:rPr>
            </w:pPr>
            <w:r w:rsidRPr="00EA2005">
              <w:rPr>
                <w:rFonts w:cs="Arial"/>
              </w:rPr>
              <w:t>Code of Ethics/Antitrust and Meeting Conduct</w:t>
            </w:r>
          </w:p>
          <w:p w:rsidR="002D7B64" w:rsidRPr="00EA2005" w:rsidRDefault="002D7B64" w:rsidP="008A798C">
            <w:pPr>
              <w:pStyle w:val="Topicdetail"/>
              <w:rPr>
                <w:rFonts w:cs="Arial"/>
              </w:rPr>
            </w:pPr>
            <w:r w:rsidRPr="00EA2005">
              <w:rPr>
                <w:rFonts w:cs="Arial"/>
              </w:rPr>
              <w:t>Review Agenda</w:t>
            </w:r>
          </w:p>
        </w:tc>
        <w:tc>
          <w:tcPr>
            <w:tcW w:w="1560" w:type="dxa"/>
          </w:tcPr>
          <w:p w:rsidR="002D7B64" w:rsidRPr="00EA2005" w:rsidRDefault="002D7B64" w:rsidP="008A798C">
            <w:pPr>
              <w:pStyle w:val="Person"/>
              <w:rPr>
                <w:rFonts w:cs="Arial"/>
              </w:rPr>
            </w:pPr>
            <w:r>
              <w:rPr>
                <w:rFonts w:cs="Arial"/>
              </w:rPr>
              <w:t>Mike Stolze</w:t>
            </w:r>
          </w:p>
        </w:tc>
      </w:tr>
      <w:tr w:rsidR="002D7B64" w:rsidRPr="00EA2005" w:rsidTr="00E75F58">
        <w:trPr>
          <w:cantSplit/>
        </w:trPr>
        <w:tc>
          <w:tcPr>
            <w:tcW w:w="1701" w:type="dxa"/>
            <w:tcBorders>
              <w:top w:val="single" w:sz="6" w:space="0" w:color="808080"/>
              <w:left w:val="single" w:sz="6" w:space="0" w:color="808080"/>
              <w:bottom w:val="single" w:sz="6" w:space="0" w:color="808080"/>
            </w:tcBorders>
          </w:tcPr>
          <w:p w:rsidR="002D7B64" w:rsidRPr="006E4E87" w:rsidRDefault="000F4C6D" w:rsidP="001B321D">
            <w:pPr>
              <w:pStyle w:val="Time"/>
              <w:spacing w:before="60"/>
              <w:jc w:val="center"/>
              <w:rPr>
                <w:spacing w:val="0"/>
              </w:rPr>
            </w:pPr>
            <w:bookmarkStart w:id="3865" w:name="_Toc446077054"/>
            <w:bookmarkStart w:id="3866" w:name="_Toc448593345"/>
            <w:bookmarkStart w:id="3867" w:name="_Toc448593462"/>
            <w:bookmarkStart w:id="3868" w:name="_Toc456086250"/>
            <w:r>
              <w:rPr>
                <w:spacing w:val="0"/>
              </w:rPr>
              <w:t>1</w:t>
            </w:r>
            <w:r w:rsidR="002D7B64">
              <w:rPr>
                <w:spacing w:val="0"/>
              </w:rPr>
              <w:t>:</w:t>
            </w:r>
            <w:r w:rsidR="001B321D">
              <w:rPr>
                <w:spacing w:val="0"/>
              </w:rPr>
              <w:t>1</w:t>
            </w:r>
            <w:r w:rsidR="00811BEE">
              <w:rPr>
                <w:spacing w:val="0"/>
              </w:rPr>
              <w:t>5</w:t>
            </w:r>
            <w:r w:rsidR="002D7B64" w:rsidRPr="006E4E87">
              <w:rPr>
                <w:spacing w:val="0"/>
              </w:rPr>
              <w:t xml:space="preserve"> </w:t>
            </w:r>
            <w:r w:rsidR="00811BEE">
              <w:rPr>
                <w:spacing w:val="0"/>
              </w:rPr>
              <w:t>p</w:t>
            </w:r>
            <w:r w:rsidR="002D7B64" w:rsidRPr="006E4E87">
              <w:rPr>
                <w:spacing w:val="0"/>
              </w:rPr>
              <w:t>m</w:t>
            </w:r>
            <w:bookmarkEnd w:id="3865"/>
            <w:bookmarkEnd w:id="3866"/>
            <w:bookmarkEnd w:id="3867"/>
            <w:bookmarkEnd w:id="3868"/>
          </w:p>
        </w:tc>
        <w:tc>
          <w:tcPr>
            <w:tcW w:w="426" w:type="dxa"/>
            <w:vMerge/>
            <w:shd w:val="clear" w:color="auto" w:fill="92D050"/>
            <w:vAlign w:val="center"/>
          </w:tcPr>
          <w:p w:rsidR="002D7B64" w:rsidRPr="006E4E87" w:rsidRDefault="002D7B64" w:rsidP="008A798C">
            <w:pPr>
              <w:jc w:val="center"/>
              <w:rPr>
                <w:b/>
                <w:sz w:val="16"/>
                <w:szCs w:val="16"/>
              </w:rPr>
            </w:pPr>
          </w:p>
        </w:tc>
        <w:tc>
          <w:tcPr>
            <w:tcW w:w="6945" w:type="dxa"/>
            <w:tcBorders>
              <w:top w:val="single" w:sz="6" w:space="0" w:color="808080"/>
              <w:bottom w:val="single" w:sz="6" w:space="0" w:color="808080"/>
              <w:right w:val="single" w:sz="6" w:space="0" w:color="808080"/>
            </w:tcBorders>
            <w:shd w:val="clear" w:color="auto" w:fill="auto"/>
          </w:tcPr>
          <w:p w:rsidR="002D7B64" w:rsidRPr="006E4E87" w:rsidRDefault="002D7B64" w:rsidP="00F04BFE">
            <w:pPr>
              <w:pStyle w:val="Topic"/>
              <w:numPr>
                <w:ilvl w:val="0"/>
                <w:numId w:val="42"/>
              </w:numPr>
            </w:pPr>
            <w:bookmarkStart w:id="3869" w:name="_Toc446077055"/>
            <w:bookmarkStart w:id="3870" w:name="_Toc448593346"/>
            <w:bookmarkStart w:id="3871" w:name="_Toc448593463"/>
            <w:bookmarkStart w:id="3872" w:name="_Toc456086251"/>
            <w:r>
              <w:t>Sub-Team Report Outs</w:t>
            </w:r>
            <w:bookmarkEnd w:id="3869"/>
            <w:bookmarkEnd w:id="3870"/>
            <w:bookmarkEnd w:id="3871"/>
            <w:bookmarkEnd w:id="3872"/>
          </w:p>
          <w:p w:rsidR="002D7B64" w:rsidRPr="006E4E87" w:rsidRDefault="00246353" w:rsidP="008A798C">
            <w:pPr>
              <w:pStyle w:val="Topicdetail"/>
            </w:pPr>
            <w:r>
              <w:t>Reports outs from any sub-teams that are ready.</w:t>
            </w:r>
          </w:p>
        </w:tc>
        <w:tc>
          <w:tcPr>
            <w:tcW w:w="1560" w:type="dxa"/>
            <w:tcBorders>
              <w:top w:val="single" w:sz="6" w:space="0" w:color="808080"/>
              <w:left w:val="single" w:sz="6" w:space="0" w:color="808080"/>
              <w:bottom w:val="single" w:sz="6" w:space="0" w:color="808080"/>
              <w:right w:val="single" w:sz="6" w:space="0" w:color="808080"/>
            </w:tcBorders>
          </w:tcPr>
          <w:p w:rsidR="002D7B64" w:rsidRPr="006E4E87" w:rsidRDefault="002D7B64" w:rsidP="008A798C">
            <w:pPr>
              <w:pStyle w:val="Person"/>
            </w:pPr>
            <w:r>
              <w:t>Various</w:t>
            </w:r>
          </w:p>
        </w:tc>
      </w:tr>
      <w:tr w:rsidR="002D7B64" w:rsidRPr="00EA2005" w:rsidTr="00E75F58">
        <w:trPr>
          <w:cantSplit/>
        </w:trPr>
        <w:tc>
          <w:tcPr>
            <w:tcW w:w="1701" w:type="dxa"/>
            <w:tcBorders>
              <w:top w:val="single" w:sz="6" w:space="0" w:color="808080"/>
              <w:left w:val="single" w:sz="6" w:space="0" w:color="808080"/>
              <w:bottom w:val="single" w:sz="6" w:space="0" w:color="808080"/>
            </w:tcBorders>
            <w:shd w:val="clear" w:color="auto" w:fill="auto"/>
          </w:tcPr>
          <w:p w:rsidR="002D7B64" w:rsidRDefault="000F4C6D" w:rsidP="00E75F58">
            <w:pPr>
              <w:pStyle w:val="Time"/>
              <w:spacing w:before="60"/>
              <w:jc w:val="center"/>
              <w:rPr>
                <w:rFonts w:cs="Arial"/>
                <w:spacing w:val="0"/>
              </w:rPr>
            </w:pPr>
            <w:bookmarkStart w:id="3873" w:name="_Toc435089287"/>
            <w:bookmarkStart w:id="3874" w:name="_Toc435089574"/>
            <w:bookmarkStart w:id="3875" w:name="_Toc441236537"/>
            <w:bookmarkStart w:id="3876" w:name="_Toc446077056"/>
            <w:bookmarkStart w:id="3877" w:name="_Toc448593347"/>
            <w:bookmarkStart w:id="3878" w:name="_Toc448593464"/>
            <w:bookmarkStart w:id="3879" w:name="_Toc456086252"/>
            <w:bookmarkStart w:id="3880" w:name="_Toc393438962"/>
            <w:bookmarkStart w:id="3881" w:name="_Toc393441930"/>
            <w:bookmarkStart w:id="3882" w:name="_Toc393442117"/>
            <w:bookmarkStart w:id="3883" w:name="_Toc403116029"/>
            <w:bookmarkStart w:id="3884" w:name="_Toc403466403"/>
            <w:bookmarkStart w:id="3885" w:name="_Toc403466604"/>
            <w:bookmarkStart w:id="3886" w:name="_Toc403466940"/>
            <w:bookmarkStart w:id="3887" w:name="_Toc403467059"/>
            <w:bookmarkStart w:id="3888" w:name="_Toc410024277"/>
            <w:bookmarkStart w:id="3889" w:name="_Toc414973891"/>
            <w:bookmarkStart w:id="3890" w:name="_Toc415125255"/>
            <w:bookmarkStart w:id="3891" w:name="_Toc415125676"/>
            <w:bookmarkStart w:id="3892" w:name="_Toc420575712"/>
            <w:bookmarkStart w:id="3893" w:name="_Toc424207266"/>
            <w:bookmarkStart w:id="3894" w:name="_Toc424209395"/>
            <w:bookmarkStart w:id="3895" w:name="_Toc428169286"/>
            <w:bookmarkStart w:id="3896" w:name="_Toc428968571"/>
            <w:bookmarkStart w:id="3897" w:name="_Toc428968742"/>
            <w:bookmarkStart w:id="3898" w:name="_Toc434853618"/>
            <w:bookmarkStart w:id="3899" w:name="_Toc435089289"/>
            <w:bookmarkStart w:id="3900" w:name="_Toc435089576"/>
            <w:bookmarkStart w:id="3901" w:name="_Toc441236539"/>
            <w:bookmarkStart w:id="3902" w:name="_Toc377368046"/>
            <w:bookmarkStart w:id="3903" w:name="_Toc377368338"/>
            <w:bookmarkStart w:id="3904" w:name="_Toc378240035"/>
            <w:bookmarkStart w:id="3905" w:name="_Toc378240749"/>
            <w:bookmarkStart w:id="3906" w:name="_Toc378320134"/>
            <w:r>
              <w:rPr>
                <w:rFonts w:cs="Arial"/>
                <w:spacing w:val="0"/>
              </w:rPr>
              <w:t>3:3</w:t>
            </w:r>
            <w:r w:rsidR="002D7B64">
              <w:rPr>
                <w:rFonts w:cs="Arial"/>
                <w:spacing w:val="0"/>
              </w:rPr>
              <w:t>0</w:t>
            </w:r>
            <w:r w:rsidR="00427016">
              <w:rPr>
                <w:rFonts w:cs="Arial"/>
                <w:spacing w:val="0"/>
              </w:rPr>
              <w:t xml:space="preserve"> </w:t>
            </w:r>
            <w:r w:rsidR="002D7B64">
              <w:rPr>
                <w:rFonts w:cs="Arial"/>
                <w:spacing w:val="0"/>
              </w:rPr>
              <w:t>pm</w:t>
            </w:r>
            <w:bookmarkEnd w:id="3873"/>
            <w:bookmarkEnd w:id="3874"/>
            <w:bookmarkEnd w:id="3875"/>
            <w:bookmarkEnd w:id="3876"/>
            <w:bookmarkEnd w:id="3877"/>
            <w:bookmarkEnd w:id="3878"/>
            <w:bookmarkEnd w:id="3879"/>
          </w:p>
        </w:tc>
        <w:tc>
          <w:tcPr>
            <w:tcW w:w="426" w:type="dxa"/>
            <w:vMerge/>
            <w:shd w:val="clear" w:color="auto" w:fill="92D050"/>
            <w:vAlign w:val="center"/>
          </w:tcPr>
          <w:p w:rsidR="002D7B64" w:rsidRPr="00EA2005" w:rsidRDefault="002D7B64" w:rsidP="00E75F58">
            <w:pPr>
              <w:jc w:val="center"/>
              <w:rPr>
                <w:rFonts w:cs="Arial"/>
                <w:b/>
                <w:sz w:val="16"/>
                <w:szCs w:val="16"/>
              </w:rPr>
            </w:pPr>
          </w:p>
        </w:tc>
        <w:tc>
          <w:tcPr>
            <w:tcW w:w="6945" w:type="dxa"/>
            <w:tcBorders>
              <w:top w:val="single" w:sz="6" w:space="0" w:color="808080"/>
              <w:bottom w:val="single" w:sz="6" w:space="0" w:color="808080"/>
              <w:right w:val="single" w:sz="6" w:space="0" w:color="808080"/>
            </w:tcBorders>
            <w:shd w:val="clear" w:color="auto" w:fill="auto"/>
          </w:tcPr>
          <w:p w:rsidR="002D7B64" w:rsidRPr="00EA2005" w:rsidRDefault="002D7B64" w:rsidP="00E75F58">
            <w:pPr>
              <w:pStyle w:val="Topic"/>
            </w:pPr>
            <w:bookmarkStart w:id="3907" w:name="_Toc435089288"/>
            <w:bookmarkStart w:id="3908" w:name="_Toc435089575"/>
            <w:bookmarkStart w:id="3909" w:name="_Toc441236538"/>
            <w:bookmarkStart w:id="3910" w:name="_Toc446077057"/>
            <w:bookmarkStart w:id="3911" w:name="_Toc448593348"/>
            <w:bookmarkStart w:id="3912" w:name="_Toc448593465"/>
            <w:bookmarkStart w:id="3913" w:name="_Toc456086253"/>
            <w:r>
              <w:t xml:space="preserve">Meeting </w:t>
            </w:r>
            <w:r w:rsidRPr="00A468CD">
              <w:t>Feedback</w:t>
            </w:r>
            <w:r>
              <w:t xml:space="preserve"> and The Agenda For The Next Meeting</w:t>
            </w:r>
            <w:bookmarkEnd w:id="3907"/>
            <w:bookmarkEnd w:id="3908"/>
            <w:bookmarkEnd w:id="3909"/>
            <w:bookmarkEnd w:id="3910"/>
            <w:bookmarkEnd w:id="3911"/>
            <w:bookmarkEnd w:id="3912"/>
            <w:bookmarkEnd w:id="3913"/>
          </w:p>
        </w:tc>
        <w:tc>
          <w:tcPr>
            <w:tcW w:w="1560" w:type="dxa"/>
            <w:tcBorders>
              <w:top w:val="single" w:sz="6" w:space="0" w:color="808080"/>
              <w:left w:val="single" w:sz="6" w:space="0" w:color="808080"/>
              <w:bottom w:val="single" w:sz="6" w:space="0" w:color="808080"/>
              <w:right w:val="single" w:sz="6" w:space="0" w:color="808080"/>
            </w:tcBorders>
            <w:shd w:val="clear" w:color="auto" w:fill="auto"/>
          </w:tcPr>
          <w:p w:rsidR="002D7B64" w:rsidRPr="00EA2005" w:rsidRDefault="002D7B64" w:rsidP="00E75F58">
            <w:pPr>
              <w:pStyle w:val="Person"/>
              <w:rPr>
                <w:rFonts w:cs="Arial"/>
              </w:rPr>
            </w:pPr>
            <w:r>
              <w:rPr>
                <w:rFonts w:cs="Arial"/>
              </w:rPr>
              <w:t>Mike Stolze</w:t>
            </w:r>
          </w:p>
        </w:tc>
      </w:tr>
      <w:tr w:rsidR="002D7B64" w:rsidRPr="00EA2005" w:rsidTr="00E75F58">
        <w:trPr>
          <w:cantSplit/>
        </w:trPr>
        <w:tc>
          <w:tcPr>
            <w:tcW w:w="1701" w:type="dxa"/>
            <w:tcBorders>
              <w:top w:val="single" w:sz="6" w:space="0" w:color="808080"/>
              <w:left w:val="single" w:sz="6" w:space="0" w:color="808080"/>
              <w:bottom w:val="single" w:sz="6" w:space="0" w:color="808080"/>
            </w:tcBorders>
            <w:shd w:val="clear" w:color="auto" w:fill="auto"/>
          </w:tcPr>
          <w:p w:rsidR="002D7B64" w:rsidRPr="00EA2005" w:rsidRDefault="000F4C6D" w:rsidP="008A798C">
            <w:pPr>
              <w:pStyle w:val="Time"/>
              <w:spacing w:before="60"/>
              <w:jc w:val="center"/>
              <w:rPr>
                <w:rFonts w:cs="Arial"/>
                <w:spacing w:val="0"/>
              </w:rPr>
            </w:pPr>
            <w:bookmarkStart w:id="3914" w:name="_Toc446077058"/>
            <w:bookmarkStart w:id="3915" w:name="_Toc448593349"/>
            <w:bookmarkStart w:id="3916" w:name="_Toc448593466"/>
            <w:bookmarkStart w:id="3917" w:name="_Toc456086254"/>
            <w:r>
              <w:rPr>
                <w:rFonts w:cs="Arial"/>
                <w:spacing w:val="0"/>
              </w:rPr>
              <w:t>4:00</w:t>
            </w:r>
            <w:r w:rsidR="002D7B64" w:rsidRPr="00EA2005">
              <w:rPr>
                <w:rFonts w:cs="Arial"/>
                <w:spacing w:val="0"/>
              </w:rPr>
              <w:t xml:space="preserve"> pm</w:t>
            </w:r>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14"/>
            <w:bookmarkEnd w:id="3915"/>
            <w:bookmarkEnd w:id="3916"/>
            <w:bookmarkEnd w:id="3917"/>
          </w:p>
        </w:tc>
        <w:tc>
          <w:tcPr>
            <w:tcW w:w="426" w:type="dxa"/>
            <w:vMerge/>
            <w:shd w:val="clear" w:color="auto" w:fill="92D050"/>
            <w:vAlign w:val="center"/>
          </w:tcPr>
          <w:p w:rsidR="002D7B64" w:rsidRPr="00EA2005" w:rsidRDefault="002D7B64" w:rsidP="008A798C">
            <w:pPr>
              <w:jc w:val="center"/>
              <w:rPr>
                <w:rFonts w:cs="Arial"/>
                <w:b/>
                <w:sz w:val="16"/>
                <w:szCs w:val="16"/>
              </w:rPr>
            </w:pPr>
          </w:p>
        </w:tc>
        <w:tc>
          <w:tcPr>
            <w:tcW w:w="6945" w:type="dxa"/>
            <w:tcBorders>
              <w:top w:val="single" w:sz="6" w:space="0" w:color="808080"/>
              <w:bottom w:val="single" w:sz="6" w:space="0" w:color="808080"/>
              <w:right w:val="single" w:sz="6" w:space="0" w:color="808080"/>
            </w:tcBorders>
            <w:shd w:val="clear" w:color="auto" w:fill="auto"/>
          </w:tcPr>
          <w:p w:rsidR="002D7B64" w:rsidRPr="00EA2005" w:rsidRDefault="002D7B64" w:rsidP="008A798C">
            <w:pPr>
              <w:pStyle w:val="Topic"/>
              <w:numPr>
                <w:ilvl w:val="0"/>
                <w:numId w:val="0"/>
              </w:numPr>
              <w:ind w:left="360" w:hanging="360"/>
              <w:rPr>
                <w:rFonts w:cs="Arial"/>
              </w:rPr>
            </w:pPr>
            <w:bookmarkStart w:id="3918" w:name="_Toc383078264"/>
            <w:bookmarkStart w:id="3919" w:name="_Toc383078500"/>
            <w:bookmarkStart w:id="3920" w:name="_Toc383163859"/>
            <w:bookmarkStart w:id="3921" w:name="_Toc384042850"/>
            <w:bookmarkStart w:id="3922" w:name="_Toc388531099"/>
            <w:bookmarkStart w:id="3923" w:name="_Toc388531346"/>
            <w:bookmarkStart w:id="3924" w:name="_Toc388534264"/>
            <w:bookmarkStart w:id="3925" w:name="_Toc390067142"/>
            <w:bookmarkStart w:id="3926" w:name="_Toc392158456"/>
            <w:bookmarkStart w:id="3927" w:name="_Toc393438963"/>
            <w:bookmarkStart w:id="3928" w:name="_Toc393441931"/>
            <w:bookmarkStart w:id="3929" w:name="_Toc393442118"/>
            <w:bookmarkStart w:id="3930" w:name="_Toc403116030"/>
            <w:bookmarkStart w:id="3931" w:name="_Toc403466404"/>
            <w:bookmarkStart w:id="3932" w:name="_Toc403466605"/>
            <w:bookmarkStart w:id="3933" w:name="_Toc403466941"/>
            <w:bookmarkStart w:id="3934" w:name="_Toc403467060"/>
            <w:bookmarkStart w:id="3935" w:name="_Toc410024278"/>
            <w:bookmarkStart w:id="3936" w:name="_Toc414973892"/>
            <w:bookmarkStart w:id="3937" w:name="_Toc415125256"/>
            <w:bookmarkStart w:id="3938" w:name="_Toc415125677"/>
            <w:bookmarkStart w:id="3939" w:name="_Toc420575713"/>
            <w:bookmarkStart w:id="3940" w:name="_Toc424207267"/>
            <w:bookmarkStart w:id="3941" w:name="_Toc424209396"/>
            <w:bookmarkStart w:id="3942" w:name="_Toc428169287"/>
            <w:bookmarkStart w:id="3943" w:name="_Toc428968572"/>
            <w:bookmarkStart w:id="3944" w:name="_Toc428968743"/>
            <w:bookmarkStart w:id="3945" w:name="_Toc434853619"/>
            <w:bookmarkStart w:id="3946" w:name="_Toc435089290"/>
            <w:bookmarkStart w:id="3947" w:name="_Toc435089577"/>
            <w:bookmarkStart w:id="3948" w:name="_Toc441236540"/>
            <w:bookmarkStart w:id="3949" w:name="_Toc446077059"/>
            <w:bookmarkStart w:id="3950" w:name="_Toc448593350"/>
            <w:bookmarkStart w:id="3951" w:name="_Toc448593467"/>
            <w:bookmarkStart w:id="3952" w:name="_Toc456086255"/>
            <w:r w:rsidRPr="00EA2005">
              <w:rPr>
                <w:rFonts w:cs="Arial"/>
              </w:rPr>
              <w:t>ADJOURNMENT</w:t>
            </w:r>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p>
        </w:tc>
        <w:tc>
          <w:tcPr>
            <w:tcW w:w="1560" w:type="dxa"/>
            <w:tcBorders>
              <w:top w:val="single" w:sz="6" w:space="0" w:color="808080"/>
              <w:left w:val="single" w:sz="6" w:space="0" w:color="808080"/>
              <w:bottom w:val="single" w:sz="6" w:space="0" w:color="808080"/>
              <w:right w:val="single" w:sz="6" w:space="0" w:color="808080"/>
            </w:tcBorders>
            <w:shd w:val="clear" w:color="auto" w:fill="auto"/>
          </w:tcPr>
          <w:p w:rsidR="002D7B64" w:rsidRPr="00EA2005" w:rsidRDefault="002D7B64" w:rsidP="008A798C">
            <w:pPr>
              <w:pStyle w:val="Person"/>
              <w:rPr>
                <w:rFonts w:cs="Arial"/>
              </w:rPr>
            </w:pPr>
          </w:p>
        </w:tc>
      </w:tr>
      <w:bookmarkEnd w:id="3852"/>
      <w:bookmarkEnd w:id="3853"/>
      <w:bookmarkEnd w:id="3854"/>
      <w:bookmarkEnd w:id="3855"/>
      <w:bookmarkEnd w:id="3856"/>
      <w:bookmarkEnd w:id="3857"/>
      <w:bookmarkEnd w:id="3858"/>
      <w:bookmarkEnd w:id="3859"/>
      <w:bookmarkEnd w:id="3860"/>
      <w:bookmarkEnd w:id="3902"/>
      <w:bookmarkEnd w:id="3903"/>
      <w:bookmarkEnd w:id="3904"/>
      <w:bookmarkEnd w:id="3905"/>
      <w:bookmarkEnd w:id="3906"/>
    </w:tbl>
    <w:p w:rsidR="00F96500" w:rsidRPr="00CD4159" w:rsidRDefault="00F96500" w:rsidP="007068D6">
      <w:pPr>
        <w:rPr>
          <w:sz w:val="24"/>
        </w:rPr>
      </w:pPr>
    </w:p>
    <w:p w:rsidR="00F96500" w:rsidRPr="00CD4159" w:rsidRDefault="00F96500">
      <w:pPr>
        <w:rPr>
          <w:sz w:val="24"/>
        </w:rPr>
      </w:pPr>
    </w:p>
    <w:p w:rsidR="009901B8" w:rsidRPr="00CD4159" w:rsidRDefault="009901B8" w:rsidP="00432560">
      <w:pPr>
        <w:outlineLvl w:val="1"/>
        <w:rPr>
          <w:sz w:val="24"/>
        </w:rPr>
      </w:pPr>
    </w:p>
    <w:sectPr w:rsidR="009901B8" w:rsidRPr="00CD4159" w:rsidSect="008462E6">
      <w:headerReference w:type="default" r:id="rId15"/>
      <w:pgSz w:w="11907" w:h="16839" w:code="9"/>
      <w:pgMar w:top="432" w:right="720" w:bottom="432"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530" w:rsidRDefault="00121530" w:rsidP="004B5D9C">
      <w:r>
        <w:separator/>
      </w:r>
    </w:p>
  </w:endnote>
  <w:endnote w:type="continuationSeparator" w:id="0">
    <w:p w:rsidR="00121530" w:rsidRDefault="00121530" w:rsidP="004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530" w:rsidRDefault="00121530" w:rsidP="004B5D9C">
      <w:r>
        <w:separator/>
      </w:r>
    </w:p>
  </w:footnote>
  <w:footnote w:type="continuationSeparator" w:id="0">
    <w:p w:rsidR="00121530" w:rsidRDefault="00121530" w:rsidP="004B5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971" w:rsidRDefault="00C34971" w:rsidP="00A238B6">
    <w:pPr>
      <w:pStyle w:val="NadcapHeader"/>
      <w:tabs>
        <w:tab w:val="clear" w:pos="5400"/>
        <w:tab w:val="clear" w:pos="10800"/>
        <w:tab w:val="center" w:pos="7200"/>
        <w:tab w:val="right" w:pos="14220"/>
      </w:tabs>
    </w:pPr>
    <w:r>
      <w:t xml:space="preserve">Chemical Processing </w:t>
    </w:r>
    <w:r w:rsidRPr="00330784">
      <w:t>Task Group Meeting Agenda</w:t>
    </w:r>
    <w:r>
      <w:tab/>
    </w:r>
    <w:r>
      <w:tab/>
      <w:t>OCTOBER 2016</w:t>
    </w:r>
  </w:p>
  <w:p w:rsidR="00C34971" w:rsidRDefault="00C34971" w:rsidP="003A094A">
    <w:pPr>
      <w:pStyle w:val="NadcapHeader"/>
      <w:tabs>
        <w:tab w:val="clear" w:pos="5400"/>
        <w:tab w:val="clear" w:pos="10800"/>
        <w:tab w:val="center" w:pos="7200"/>
        <w:tab w:val="right" w:pos="14220"/>
      </w:tabs>
    </w:pPr>
  </w:p>
  <w:p w:rsidR="00C34971" w:rsidRPr="00814DD4" w:rsidRDefault="00C34971" w:rsidP="003A094A">
    <w:pPr>
      <w:pStyle w:val="NadcapHeader"/>
      <w:rPr>
        <w:noProof/>
      </w:rPr>
    </w:pPr>
    <w:r>
      <w:rPr>
        <w:noProof/>
      </w:rPr>
      <w:t>Closed Meeting in ALL CAPS</w:t>
    </w:r>
  </w:p>
  <w:p w:rsidR="00C34971" w:rsidRDefault="00C34971" w:rsidP="003A094A">
    <w:pPr>
      <w:pStyle w:val="NadcapHeader"/>
      <w:tabs>
        <w:tab w:val="clear" w:pos="5400"/>
        <w:tab w:val="clear" w:pos="10800"/>
        <w:tab w:val="center" w:pos="7200"/>
        <w:tab w:val="right" w:pos="142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971" w:rsidRDefault="00C34971" w:rsidP="00A11171">
    <w:pPr>
      <w:pStyle w:val="NadcapHeader"/>
    </w:pPr>
    <w:r>
      <w:t xml:space="preserve">Chemical Processing </w:t>
    </w:r>
    <w:r w:rsidRPr="00330784">
      <w:t>Task Group Meeting Agenda</w:t>
    </w:r>
    <w:r>
      <w:tab/>
    </w:r>
    <w:r>
      <w:tab/>
      <w:t>OCTOBER 2016</w:t>
    </w:r>
  </w:p>
  <w:p w:rsidR="00C34971" w:rsidRDefault="00C34971" w:rsidP="003A094A">
    <w:pPr>
      <w:pStyle w:val="NadcapHeader"/>
      <w:tabs>
        <w:tab w:val="clear" w:pos="5400"/>
        <w:tab w:val="clear" w:pos="10800"/>
        <w:tab w:val="center" w:pos="7200"/>
        <w:tab w:val="right" w:pos="142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1E8D"/>
    <w:multiLevelType w:val="multilevel"/>
    <w:tmpl w:val="71646576"/>
    <w:lvl w:ilvl="0">
      <w:start w:val="1"/>
      <w:numFmt w:val="decimal"/>
      <w:pStyle w:val="Topic"/>
      <w:lvlText w:val="%1.0"/>
      <w:lvlJc w:val="left"/>
      <w:pPr>
        <w:ind w:left="360" w:hanging="360"/>
      </w:pPr>
      <w:rPr>
        <w:rFonts w:hint="default"/>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DAC33ED"/>
    <w:multiLevelType w:val="hybridMultilevel"/>
    <w:tmpl w:val="6E74EE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B7A2E38"/>
    <w:multiLevelType w:val="hybridMultilevel"/>
    <w:tmpl w:val="B21AFC1A"/>
    <w:lvl w:ilvl="0" w:tplc="390A9778">
      <w:start w:val="1"/>
      <w:numFmt w:val="upperLetter"/>
      <w:pStyle w:val="MeetingObjectivedetail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01431C1"/>
    <w:multiLevelType w:val="hybridMultilevel"/>
    <w:tmpl w:val="EF9CC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7926CAD"/>
    <w:multiLevelType w:val="hybridMultilevel"/>
    <w:tmpl w:val="3D846B40"/>
    <w:lvl w:ilvl="0" w:tplc="7758D826">
      <w:start w:val="1"/>
      <w:numFmt w:val="bullet"/>
      <w:lvlText w:val=""/>
      <w:lvlJc w:val="left"/>
      <w:pPr>
        <w:ind w:left="720" w:hanging="360"/>
      </w:pPr>
      <w:rPr>
        <w:rFonts w:ascii="Symbol" w:hAnsi="Symbol" w:hint="default"/>
        <w:b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0"/>
  </w:num>
  <w:num w:numId="1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num>
  <w:num w:numId="18">
    <w:abstractNumId w:val="0"/>
  </w:num>
  <w:num w:numId="19">
    <w:abstractNumId w:val="0"/>
  </w:num>
  <w:num w:numId="20">
    <w:abstractNumId w:val="0"/>
  </w:num>
  <w:num w:numId="21">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3"/>
  </w:num>
  <w:num w:numId="28">
    <w:abstractNumId w:val="1"/>
  </w:num>
  <w:num w:numId="29">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91"/>
  <w:drawingGridVerticalSpacing w:val="1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70C"/>
    <w:rsid w:val="00001182"/>
    <w:rsid w:val="0000340C"/>
    <w:rsid w:val="00007250"/>
    <w:rsid w:val="00007273"/>
    <w:rsid w:val="00011F7C"/>
    <w:rsid w:val="00013223"/>
    <w:rsid w:val="000156B5"/>
    <w:rsid w:val="00016F22"/>
    <w:rsid w:val="0002285B"/>
    <w:rsid w:val="000256E8"/>
    <w:rsid w:val="00026487"/>
    <w:rsid w:val="00035096"/>
    <w:rsid w:val="00037772"/>
    <w:rsid w:val="00037E89"/>
    <w:rsid w:val="00044E35"/>
    <w:rsid w:val="000458A0"/>
    <w:rsid w:val="00050B1A"/>
    <w:rsid w:val="00053281"/>
    <w:rsid w:val="000549FE"/>
    <w:rsid w:val="000550F8"/>
    <w:rsid w:val="00056C45"/>
    <w:rsid w:val="00056D5F"/>
    <w:rsid w:val="0005768A"/>
    <w:rsid w:val="0006226D"/>
    <w:rsid w:val="00066A12"/>
    <w:rsid w:val="00066C75"/>
    <w:rsid w:val="00071CB0"/>
    <w:rsid w:val="00077064"/>
    <w:rsid w:val="000814BF"/>
    <w:rsid w:val="0008190B"/>
    <w:rsid w:val="000833BA"/>
    <w:rsid w:val="00083857"/>
    <w:rsid w:val="000843A5"/>
    <w:rsid w:val="000863F2"/>
    <w:rsid w:val="00086852"/>
    <w:rsid w:val="00087044"/>
    <w:rsid w:val="00094B8F"/>
    <w:rsid w:val="00096AA5"/>
    <w:rsid w:val="000A3985"/>
    <w:rsid w:val="000A3DC3"/>
    <w:rsid w:val="000A50F8"/>
    <w:rsid w:val="000A54B3"/>
    <w:rsid w:val="000A5783"/>
    <w:rsid w:val="000C0896"/>
    <w:rsid w:val="000C1068"/>
    <w:rsid w:val="000C12BE"/>
    <w:rsid w:val="000C20DD"/>
    <w:rsid w:val="000C28C6"/>
    <w:rsid w:val="000C3D1F"/>
    <w:rsid w:val="000C56A0"/>
    <w:rsid w:val="000C5B1E"/>
    <w:rsid w:val="000C624E"/>
    <w:rsid w:val="000C6B1B"/>
    <w:rsid w:val="000C7275"/>
    <w:rsid w:val="000D06EC"/>
    <w:rsid w:val="000D6761"/>
    <w:rsid w:val="000D70DB"/>
    <w:rsid w:val="000E06DA"/>
    <w:rsid w:val="000E1BF4"/>
    <w:rsid w:val="000E5F29"/>
    <w:rsid w:val="000E6AC2"/>
    <w:rsid w:val="000E6EC2"/>
    <w:rsid w:val="000F4C6D"/>
    <w:rsid w:val="000F54F5"/>
    <w:rsid w:val="0010207A"/>
    <w:rsid w:val="0010476D"/>
    <w:rsid w:val="0010561A"/>
    <w:rsid w:val="00111550"/>
    <w:rsid w:val="001129E5"/>
    <w:rsid w:val="0011301D"/>
    <w:rsid w:val="001145D2"/>
    <w:rsid w:val="001176AE"/>
    <w:rsid w:val="00121530"/>
    <w:rsid w:val="00122C17"/>
    <w:rsid w:val="00126135"/>
    <w:rsid w:val="00130FC6"/>
    <w:rsid w:val="0013275F"/>
    <w:rsid w:val="00134D00"/>
    <w:rsid w:val="001372C8"/>
    <w:rsid w:val="00137B52"/>
    <w:rsid w:val="00140303"/>
    <w:rsid w:val="00142465"/>
    <w:rsid w:val="001434B7"/>
    <w:rsid w:val="00147A4B"/>
    <w:rsid w:val="001514FF"/>
    <w:rsid w:val="00152922"/>
    <w:rsid w:val="00153A35"/>
    <w:rsid w:val="0015703A"/>
    <w:rsid w:val="00162890"/>
    <w:rsid w:val="00170AA8"/>
    <w:rsid w:val="00172EE1"/>
    <w:rsid w:val="00173C71"/>
    <w:rsid w:val="001763CD"/>
    <w:rsid w:val="0018230D"/>
    <w:rsid w:val="001836CA"/>
    <w:rsid w:val="00183DB9"/>
    <w:rsid w:val="00186EE7"/>
    <w:rsid w:val="00190112"/>
    <w:rsid w:val="00193846"/>
    <w:rsid w:val="0019611B"/>
    <w:rsid w:val="00197AB8"/>
    <w:rsid w:val="001A2692"/>
    <w:rsid w:val="001A279D"/>
    <w:rsid w:val="001A39BC"/>
    <w:rsid w:val="001A4629"/>
    <w:rsid w:val="001A5D0A"/>
    <w:rsid w:val="001A665D"/>
    <w:rsid w:val="001A68E6"/>
    <w:rsid w:val="001A71C8"/>
    <w:rsid w:val="001A7D47"/>
    <w:rsid w:val="001B041D"/>
    <w:rsid w:val="001B26AC"/>
    <w:rsid w:val="001B321D"/>
    <w:rsid w:val="001B48D8"/>
    <w:rsid w:val="001B5574"/>
    <w:rsid w:val="001B5F18"/>
    <w:rsid w:val="001C41EB"/>
    <w:rsid w:val="001C5E1A"/>
    <w:rsid w:val="001D3564"/>
    <w:rsid w:val="001D3A53"/>
    <w:rsid w:val="001D3E59"/>
    <w:rsid w:val="001D529E"/>
    <w:rsid w:val="001E05FC"/>
    <w:rsid w:val="001E589B"/>
    <w:rsid w:val="001E62C6"/>
    <w:rsid w:val="001E62DF"/>
    <w:rsid w:val="001F074E"/>
    <w:rsid w:val="001F1DDF"/>
    <w:rsid w:val="001F7637"/>
    <w:rsid w:val="00200A15"/>
    <w:rsid w:val="00201B9F"/>
    <w:rsid w:val="00207CF5"/>
    <w:rsid w:val="00213D28"/>
    <w:rsid w:val="002140DA"/>
    <w:rsid w:val="002159A9"/>
    <w:rsid w:val="0022054E"/>
    <w:rsid w:val="002212C1"/>
    <w:rsid w:val="00221685"/>
    <w:rsid w:val="002225B5"/>
    <w:rsid w:val="002227B6"/>
    <w:rsid w:val="0022751B"/>
    <w:rsid w:val="002323D9"/>
    <w:rsid w:val="00240F83"/>
    <w:rsid w:val="002455A9"/>
    <w:rsid w:val="00246353"/>
    <w:rsid w:val="00246BD6"/>
    <w:rsid w:val="00247EA2"/>
    <w:rsid w:val="002522F5"/>
    <w:rsid w:val="00252335"/>
    <w:rsid w:val="002527A5"/>
    <w:rsid w:val="00254EBF"/>
    <w:rsid w:val="00260250"/>
    <w:rsid w:val="00260F36"/>
    <w:rsid w:val="00261026"/>
    <w:rsid w:val="0026139E"/>
    <w:rsid w:val="002628DF"/>
    <w:rsid w:val="002629F8"/>
    <w:rsid w:val="002636AE"/>
    <w:rsid w:val="00270374"/>
    <w:rsid w:val="00273113"/>
    <w:rsid w:val="002745BF"/>
    <w:rsid w:val="00281BD9"/>
    <w:rsid w:val="00282BE8"/>
    <w:rsid w:val="00283151"/>
    <w:rsid w:val="002834FD"/>
    <w:rsid w:val="00292083"/>
    <w:rsid w:val="002952D6"/>
    <w:rsid w:val="00296A22"/>
    <w:rsid w:val="00297254"/>
    <w:rsid w:val="002A17A1"/>
    <w:rsid w:val="002A355C"/>
    <w:rsid w:val="002B5571"/>
    <w:rsid w:val="002B6B3C"/>
    <w:rsid w:val="002B744B"/>
    <w:rsid w:val="002C27D2"/>
    <w:rsid w:val="002D3485"/>
    <w:rsid w:val="002D375D"/>
    <w:rsid w:val="002D7B64"/>
    <w:rsid w:val="002E2C16"/>
    <w:rsid w:val="002E4FC2"/>
    <w:rsid w:val="002E5372"/>
    <w:rsid w:val="002E6066"/>
    <w:rsid w:val="002E7897"/>
    <w:rsid w:val="002E7DBE"/>
    <w:rsid w:val="002F310F"/>
    <w:rsid w:val="002F71ED"/>
    <w:rsid w:val="00300D76"/>
    <w:rsid w:val="003030A3"/>
    <w:rsid w:val="00305383"/>
    <w:rsid w:val="0030564E"/>
    <w:rsid w:val="00305FE2"/>
    <w:rsid w:val="00306128"/>
    <w:rsid w:val="00306EE7"/>
    <w:rsid w:val="0030790B"/>
    <w:rsid w:val="00310A3E"/>
    <w:rsid w:val="0031328A"/>
    <w:rsid w:val="00315A05"/>
    <w:rsid w:val="00317D31"/>
    <w:rsid w:val="00322E55"/>
    <w:rsid w:val="00326BF6"/>
    <w:rsid w:val="00330784"/>
    <w:rsid w:val="00332386"/>
    <w:rsid w:val="003358B1"/>
    <w:rsid w:val="003402B6"/>
    <w:rsid w:val="0034053F"/>
    <w:rsid w:val="00340783"/>
    <w:rsid w:val="00343E5D"/>
    <w:rsid w:val="0034472B"/>
    <w:rsid w:val="003450AA"/>
    <w:rsid w:val="003459ED"/>
    <w:rsid w:val="003537E4"/>
    <w:rsid w:val="00353DDD"/>
    <w:rsid w:val="0035470C"/>
    <w:rsid w:val="003563BF"/>
    <w:rsid w:val="003576EF"/>
    <w:rsid w:val="00357787"/>
    <w:rsid w:val="00360470"/>
    <w:rsid w:val="0037156A"/>
    <w:rsid w:val="00372DB3"/>
    <w:rsid w:val="00372EC7"/>
    <w:rsid w:val="003769E3"/>
    <w:rsid w:val="00380D3E"/>
    <w:rsid w:val="00381741"/>
    <w:rsid w:val="00383344"/>
    <w:rsid w:val="00384009"/>
    <w:rsid w:val="003878BC"/>
    <w:rsid w:val="00387AF2"/>
    <w:rsid w:val="00387D73"/>
    <w:rsid w:val="003908B9"/>
    <w:rsid w:val="0039128C"/>
    <w:rsid w:val="003928C9"/>
    <w:rsid w:val="00392D06"/>
    <w:rsid w:val="003A094A"/>
    <w:rsid w:val="003A1D60"/>
    <w:rsid w:val="003A36A9"/>
    <w:rsid w:val="003A39AB"/>
    <w:rsid w:val="003A4B9A"/>
    <w:rsid w:val="003A4FD6"/>
    <w:rsid w:val="003B0579"/>
    <w:rsid w:val="003B1189"/>
    <w:rsid w:val="003B33D7"/>
    <w:rsid w:val="003B3DA2"/>
    <w:rsid w:val="003B5430"/>
    <w:rsid w:val="003C4620"/>
    <w:rsid w:val="003C734B"/>
    <w:rsid w:val="003D04E5"/>
    <w:rsid w:val="003D1CF0"/>
    <w:rsid w:val="003D2904"/>
    <w:rsid w:val="003D2C7E"/>
    <w:rsid w:val="003D69B3"/>
    <w:rsid w:val="003E0992"/>
    <w:rsid w:val="003E0A57"/>
    <w:rsid w:val="003E2483"/>
    <w:rsid w:val="003E56A2"/>
    <w:rsid w:val="003E5D0A"/>
    <w:rsid w:val="003F1427"/>
    <w:rsid w:val="003F4325"/>
    <w:rsid w:val="003F500C"/>
    <w:rsid w:val="003F7DE0"/>
    <w:rsid w:val="00402C59"/>
    <w:rsid w:val="00406AD1"/>
    <w:rsid w:val="004111AC"/>
    <w:rsid w:val="004119BC"/>
    <w:rsid w:val="00411A38"/>
    <w:rsid w:val="00417EA2"/>
    <w:rsid w:val="004209EC"/>
    <w:rsid w:val="00420A64"/>
    <w:rsid w:val="00427016"/>
    <w:rsid w:val="00431438"/>
    <w:rsid w:val="00431550"/>
    <w:rsid w:val="00431570"/>
    <w:rsid w:val="00431BA6"/>
    <w:rsid w:val="00432560"/>
    <w:rsid w:val="00432BD8"/>
    <w:rsid w:val="004330DF"/>
    <w:rsid w:val="00434268"/>
    <w:rsid w:val="00435FC5"/>
    <w:rsid w:val="004365D3"/>
    <w:rsid w:val="00440CE9"/>
    <w:rsid w:val="004419C8"/>
    <w:rsid w:val="004438A9"/>
    <w:rsid w:val="00445504"/>
    <w:rsid w:val="00447249"/>
    <w:rsid w:val="00447280"/>
    <w:rsid w:val="00451CCB"/>
    <w:rsid w:val="00453BFF"/>
    <w:rsid w:val="00454186"/>
    <w:rsid w:val="00454783"/>
    <w:rsid w:val="00455240"/>
    <w:rsid w:val="00461F16"/>
    <w:rsid w:val="00462788"/>
    <w:rsid w:val="004649BD"/>
    <w:rsid w:val="00467904"/>
    <w:rsid w:val="0047155D"/>
    <w:rsid w:val="00472733"/>
    <w:rsid w:val="00473580"/>
    <w:rsid w:val="0047481E"/>
    <w:rsid w:val="00480F13"/>
    <w:rsid w:val="00484808"/>
    <w:rsid w:val="004872AA"/>
    <w:rsid w:val="00487735"/>
    <w:rsid w:val="0049255A"/>
    <w:rsid w:val="004928E1"/>
    <w:rsid w:val="0049513D"/>
    <w:rsid w:val="004A0B89"/>
    <w:rsid w:val="004A0D82"/>
    <w:rsid w:val="004A20AC"/>
    <w:rsid w:val="004A232A"/>
    <w:rsid w:val="004A46E1"/>
    <w:rsid w:val="004B37C1"/>
    <w:rsid w:val="004B4C9C"/>
    <w:rsid w:val="004B56D0"/>
    <w:rsid w:val="004B5D9C"/>
    <w:rsid w:val="004B667C"/>
    <w:rsid w:val="004C323A"/>
    <w:rsid w:val="004C74AC"/>
    <w:rsid w:val="004D260D"/>
    <w:rsid w:val="004D31D7"/>
    <w:rsid w:val="004D4B86"/>
    <w:rsid w:val="004E0162"/>
    <w:rsid w:val="004E0241"/>
    <w:rsid w:val="004E2AAC"/>
    <w:rsid w:val="004E3152"/>
    <w:rsid w:val="004F14C5"/>
    <w:rsid w:val="004F1EC8"/>
    <w:rsid w:val="004F283E"/>
    <w:rsid w:val="00500CF3"/>
    <w:rsid w:val="00501FA5"/>
    <w:rsid w:val="005067AF"/>
    <w:rsid w:val="005068EC"/>
    <w:rsid w:val="00512225"/>
    <w:rsid w:val="00514847"/>
    <w:rsid w:val="0051576F"/>
    <w:rsid w:val="00515E05"/>
    <w:rsid w:val="0051641F"/>
    <w:rsid w:val="00516F53"/>
    <w:rsid w:val="00517075"/>
    <w:rsid w:val="005202AA"/>
    <w:rsid w:val="00521EA9"/>
    <w:rsid w:val="0053006E"/>
    <w:rsid w:val="005312AC"/>
    <w:rsid w:val="00531D51"/>
    <w:rsid w:val="00542080"/>
    <w:rsid w:val="00543478"/>
    <w:rsid w:val="00545ECC"/>
    <w:rsid w:val="00546C52"/>
    <w:rsid w:val="00551176"/>
    <w:rsid w:val="00554189"/>
    <w:rsid w:val="0056214F"/>
    <w:rsid w:val="0056271B"/>
    <w:rsid w:val="00564177"/>
    <w:rsid w:val="00567667"/>
    <w:rsid w:val="0056783F"/>
    <w:rsid w:val="005716C7"/>
    <w:rsid w:val="00573100"/>
    <w:rsid w:val="005734B5"/>
    <w:rsid w:val="005737BC"/>
    <w:rsid w:val="0057681B"/>
    <w:rsid w:val="0057755B"/>
    <w:rsid w:val="005807B9"/>
    <w:rsid w:val="0058137D"/>
    <w:rsid w:val="00581B55"/>
    <w:rsid w:val="00581CD2"/>
    <w:rsid w:val="00582BEA"/>
    <w:rsid w:val="00582D10"/>
    <w:rsid w:val="005925B2"/>
    <w:rsid w:val="00597756"/>
    <w:rsid w:val="005977D8"/>
    <w:rsid w:val="005A0477"/>
    <w:rsid w:val="005A0855"/>
    <w:rsid w:val="005A6D55"/>
    <w:rsid w:val="005B2019"/>
    <w:rsid w:val="005B3D77"/>
    <w:rsid w:val="005B4924"/>
    <w:rsid w:val="005B4E89"/>
    <w:rsid w:val="005B56E5"/>
    <w:rsid w:val="005B60CB"/>
    <w:rsid w:val="005B6AE4"/>
    <w:rsid w:val="005B6F20"/>
    <w:rsid w:val="005B7A6F"/>
    <w:rsid w:val="005C1101"/>
    <w:rsid w:val="005C1744"/>
    <w:rsid w:val="005C62A1"/>
    <w:rsid w:val="005C645F"/>
    <w:rsid w:val="005D1BFF"/>
    <w:rsid w:val="005D226A"/>
    <w:rsid w:val="005D288E"/>
    <w:rsid w:val="005D3C2C"/>
    <w:rsid w:val="005D4C91"/>
    <w:rsid w:val="005D5353"/>
    <w:rsid w:val="005D5D69"/>
    <w:rsid w:val="005D5F32"/>
    <w:rsid w:val="005D7759"/>
    <w:rsid w:val="005E2E6D"/>
    <w:rsid w:val="005E4C6B"/>
    <w:rsid w:val="005F1391"/>
    <w:rsid w:val="005F140F"/>
    <w:rsid w:val="005F159B"/>
    <w:rsid w:val="006011FE"/>
    <w:rsid w:val="00606A55"/>
    <w:rsid w:val="006072BF"/>
    <w:rsid w:val="00607C49"/>
    <w:rsid w:val="00611D85"/>
    <w:rsid w:val="00617A0A"/>
    <w:rsid w:val="00622470"/>
    <w:rsid w:val="006271C8"/>
    <w:rsid w:val="00627753"/>
    <w:rsid w:val="00630442"/>
    <w:rsid w:val="0063131C"/>
    <w:rsid w:val="0063205F"/>
    <w:rsid w:val="00634B9F"/>
    <w:rsid w:val="00636DB3"/>
    <w:rsid w:val="00643318"/>
    <w:rsid w:val="006443A0"/>
    <w:rsid w:val="006471B0"/>
    <w:rsid w:val="0065026E"/>
    <w:rsid w:val="00650F38"/>
    <w:rsid w:val="00650F8D"/>
    <w:rsid w:val="00654C5E"/>
    <w:rsid w:val="00656F97"/>
    <w:rsid w:val="006624A8"/>
    <w:rsid w:val="006627C7"/>
    <w:rsid w:val="00662B08"/>
    <w:rsid w:val="006632AE"/>
    <w:rsid w:val="00663F0E"/>
    <w:rsid w:val="0066480E"/>
    <w:rsid w:val="00665A3F"/>
    <w:rsid w:val="00665DFC"/>
    <w:rsid w:val="00671285"/>
    <w:rsid w:val="0067205A"/>
    <w:rsid w:val="00672EC2"/>
    <w:rsid w:val="00673E56"/>
    <w:rsid w:val="006769A7"/>
    <w:rsid w:val="0068054D"/>
    <w:rsid w:val="00681A7A"/>
    <w:rsid w:val="006827CB"/>
    <w:rsid w:val="00685FAC"/>
    <w:rsid w:val="00686A88"/>
    <w:rsid w:val="0069096F"/>
    <w:rsid w:val="006965B2"/>
    <w:rsid w:val="006A1337"/>
    <w:rsid w:val="006A3650"/>
    <w:rsid w:val="006A52F2"/>
    <w:rsid w:val="006A556E"/>
    <w:rsid w:val="006A55EE"/>
    <w:rsid w:val="006B0709"/>
    <w:rsid w:val="006B093A"/>
    <w:rsid w:val="006B0CA6"/>
    <w:rsid w:val="006B10B1"/>
    <w:rsid w:val="006B2386"/>
    <w:rsid w:val="006B269E"/>
    <w:rsid w:val="006B4077"/>
    <w:rsid w:val="006B4BE2"/>
    <w:rsid w:val="006B4D6E"/>
    <w:rsid w:val="006B659E"/>
    <w:rsid w:val="006B694C"/>
    <w:rsid w:val="006C26E0"/>
    <w:rsid w:val="006C297B"/>
    <w:rsid w:val="006C2B16"/>
    <w:rsid w:val="006C2E1F"/>
    <w:rsid w:val="006C5707"/>
    <w:rsid w:val="006D0117"/>
    <w:rsid w:val="006D36B9"/>
    <w:rsid w:val="006D461E"/>
    <w:rsid w:val="006D5528"/>
    <w:rsid w:val="006D7272"/>
    <w:rsid w:val="006E0CAF"/>
    <w:rsid w:val="006E2A55"/>
    <w:rsid w:val="006E3CE7"/>
    <w:rsid w:val="006E4E87"/>
    <w:rsid w:val="006E587C"/>
    <w:rsid w:val="006F1919"/>
    <w:rsid w:val="006F1F4D"/>
    <w:rsid w:val="006F22B6"/>
    <w:rsid w:val="006F2C48"/>
    <w:rsid w:val="006F5182"/>
    <w:rsid w:val="006F7136"/>
    <w:rsid w:val="007015D1"/>
    <w:rsid w:val="007018EC"/>
    <w:rsid w:val="00702CF7"/>
    <w:rsid w:val="0070356D"/>
    <w:rsid w:val="00705A68"/>
    <w:rsid w:val="007066EE"/>
    <w:rsid w:val="007068D6"/>
    <w:rsid w:val="00706923"/>
    <w:rsid w:val="00707427"/>
    <w:rsid w:val="0071133D"/>
    <w:rsid w:val="007122D2"/>
    <w:rsid w:val="00714AF6"/>
    <w:rsid w:val="00715391"/>
    <w:rsid w:val="007170A0"/>
    <w:rsid w:val="0071786A"/>
    <w:rsid w:val="007211B4"/>
    <w:rsid w:val="00722860"/>
    <w:rsid w:val="007233A9"/>
    <w:rsid w:val="0072686D"/>
    <w:rsid w:val="00727B9E"/>
    <w:rsid w:val="007302EC"/>
    <w:rsid w:val="00730482"/>
    <w:rsid w:val="0073216F"/>
    <w:rsid w:val="007336B6"/>
    <w:rsid w:val="00733F0A"/>
    <w:rsid w:val="007409FB"/>
    <w:rsid w:val="00745E37"/>
    <w:rsid w:val="00746DFB"/>
    <w:rsid w:val="0074732D"/>
    <w:rsid w:val="007502EF"/>
    <w:rsid w:val="00773EB7"/>
    <w:rsid w:val="00774EAD"/>
    <w:rsid w:val="0077615E"/>
    <w:rsid w:val="00777FA9"/>
    <w:rsid w:val="00780521"/>
    <w:rsid w:val="007815FE"/>
    <w:rsid w:val="0078358F"/>
    <w:rsid w:val="00783D75"/>
    <w:rsid w:val="00791BFF"/>
    <w:rsid w:val="00791C53"/>
    <w:rsid w:val="00792756"/>
    <w:rsid w:val="00793491"/>
    <w:rsid w:val="00794D2E"/>
    <w:rsid w:val="007A0262"/>
    <w:rsid w:val="007A0F05"/>
    <w:rsid w:val="007A2416"/>
    <w:rsid w:val="007A2ACF"/>
    <w:rsid w:val="007A2ADB"/>
    <w:rsid w:val="007B1FF9"/>
    <w:rsid w:val="007B22E3"/>
    <w:rsid w:val="007B3290"/>
    <w:rsid w:val="007B5395"/>
    <w:rsid w:val="007C025B"/>
    <w:rsid w:val="007C1B5A"/>
    <w:rsid w:val="007C2206"/>
    <w:rsid w:val="007C41B5"/>
    <w:rsid w:val="007C6A9F"/>
    <w:rsid w:val="007D0BCA"/>
    <w:rsid w:val="007D2D5E"/>
    <w:rsid w:val="007D42FE"/>
    <w:rsid w:val="007D48C3"/>
    <w:rsid w:val="007D5EED"/>
    <w:rsid w:val="007D6FA1"/>
    <w:rsid w:val="007D771E"/>
    <w:rsid w:val="007E6B66"/>
    <w:rsid w:val="007E7E25"/>
    <w:rsid w:val="007F310A"/>
    <w:rsid w:val="007F7851"/>
    <w:rsid w:val="008016D5"/>
    <w:rsid w:val="0080308E"/>
    <w:rsid w:val="0080357C"/>
    <w:rsid w:val="00803E7C"/>
    <w:rsid w:val="00804D48"/>
    <w:rsid w:val="00806864"/>
    <w:rsid w:val="008119B1"/>
    <w:rsid w:val="00811BEE"/>
    <w:rsid w:val="00811D6B"/>
    <w:rsid w:val="00814B57"/>
    <w:rsid w:val="00814DD4"/>
    <w:rsid w:val="00815901"/>
    <w:rsid w:val="00822F65"/>
    <w:rsid w:val="00823DE2"/>
    <w:rsid w:val="00824647"/>
    <w:rsid w:val="00827675"/>
    <w:rsid w:val="00830104"/>
    <w:rsid w:val="00832155"/>
    <w:rsid w:val="00833FA7"/>
    <w:rsid w:val="0084195E"/>
    <w:rsid w:val="008431C3"/>
    <w:rsid w:val="00843C7E"/>
    <w:rsid w:val="00843EAD"/>
    <w:rsid w:val="008462E6"/>
    <w:rsid w:val="008467A1"/>
    <w:rsid w:val="00847518"/>
    <w:rsid w:val="00852058"/>
    <w:rsid w:val="00852C0A"/>
    <w:rsid w:val="00852C42"/>
    <w:rsid w:val="00860635"/>
    <w:rsid w:val="00863409"/>
    <w:rsid w:val="00865FFC"/>
    <w:rsid w:val="008661AA"/>
    <w:rsid w:val="00866AAF"/>
    <w:rsid w:val="00867792"/>
    <w:rsid w:val="0087137A"/>
    <w:rsid w:val="00871978"/>
    <w:rsid w:val="00873E9F"/>
    <w:rsid w:val="00877156"/>
    <w:rsid w:val="008801FC"/>
    <w:rsid w:val="00881275"/>
    <w:rsid w:val="00881283"/>
    <w:rsid w:val="00885533"/>
    <w:rsid w:val="00890B2C"/>
    <w:rsid w:val="008928CF"/>
    <w:rsid w:val="0089306B"/>
    <w:rsid w:val="00893E5F"/>
    <w:rsid w:val="00893F2D"/>
    <w:rsid w:val="0089472A"/>
    <w:rsid w:val="00897B69"/>
    <w:rsid w:val="008A05CA"/>
    <w:rsid w:val="008A3AD6"/>
    <w:rsid w:val="008A798C"/>
    <w:rsid w:val="008B25C5"/>
    <w:rsid w:val="008B4615"/>
    <w:rsid w:val="008B5E5C"/>
    <w:rsid w:val="008B6AF6"/>
    <w:rsid w:val="008B6AF7"/>
    <w:rsid w:val="008C0F55"/>
    <w:rsid w:val="008C108B"/>
    <w:rsid w:val="008C4EEE"/>
    <w:rsid w:val="008C5C76"/>
    <w:rsid w:val="008C6C18"/>
    <w:rsid w:val="008D01BA"/>
    <w:rsid w:val="008D54F2"/>
    <w:rsid w:val="008D70A4"/>
    <w:rsid w:val="008D7581"/>
    <w:rsid w:val="008E0014"/>
    <w:rsid w:val="008E0B8F"/>
    <w:rsid w:val="008E0DD3"/>
    <w:rsid w:val="008E101B"/>
    <w:rsid w:val="008E15FD"/>
    <w:rsid w:val="008E3080"/>
    <w:rsid w:val="008E3E88"/>
    <w:rsid w:val="008E627C"/>
    <w:rsid w:val="008E7DA8"/>
    <w:rsid w:val="008F1BFE"/>
    <w:rsid w:val="008F1F06"/>
    <w:rsid w:val="008F3EDE"/>
    <w:rsid w:val="008F48C2"/>
    <w:rsid w:val="00902631"/>
    <w:rsid w:val="0090601B"/>
    <w:rsid w:val="009062C8"/>
    <w:rsid w:val="00906B8F"/>
    <w:rsid w:val="009074CC"/>
    <w:rsid w:val="0091425C"/>
    <w:rsid w:val="009165CD"/>
    <w:rsid w:val="0091746F"/>
    <w:rsid w:val="0092081D"/>
    <w:rsid w:val="00920C47"/>
    <w:rsid w:val="0092761C"/>
    <w:rsid w:val="00930C63"/>
    <w:rsid w:val="00935A3E"/>
    <w:rsid w:val="00935B93"/>
    <w:rsid w:val="00944F2A"/>
    <w:rsid w:val="00947251"/>
    <w:rsid w:val="00947CEC"/>
    <w:rsid w:val="009501CB"/>
    <w:rsid w:val="0095027C"/>
    <w:rsid w:val="00950EC0"/>
    <w:rsid w:val="00951B6D"/>
    <w:rsid w:val="00951C00"/>
    <w:rsid w:val="0095344A"/>
    <w:rsid w:val="00956820"/>
    <w:rsid w:val="00957B01"/>
    <w:rsid w:val="0096449E"/>
    <w:rsid w:val="0096779F"/>
    <w:rsid w:val="00973C02"/>
    <w:rsid w:val="00974D5D"/>
    <w:rsid w:val="00981BF0"/>
    <w:rsid w:val="00985E44"/>
    <w:rsid w:val="00987DE2"/>
    <w:rsid w:val="009901B8"/>
    <w:rsid w:val="00996913"/>
    <w:rsid w:val="00996CEC"/>
    <w:rsid w:val="00997D05"/>
    <w:rsid w:val="009A1C8F"/>
    <w:rsid w:val="009A78C1"/>
    <w:rsid w:val="009B3EA3"/>
    <w:rsid w:val="009B47EC"/>
    <w:rsid w:val="009B64D5"/>
    <w:rsid w:val="009C25C1"/>
    <w:rsid w:val="009C60FC"/>
    <w:rsid w:val="009D18B4"/>
    <w:rsid w:val="009D3F46"/>
    <w:rsid w:val="009D6176"/>
    <w:rsid w:val="009E04D3"/>
    <w:rsid w:val="009E0BAC"/>
    <w:rsid w:val="009E0CD4"/>
    <w:rsid w:val="009E0F05"/>
    <w:rsid w:val="009E2740"/>
    <w:rsid w:val="009E2BF0"/>
    <w:rsid w:val="009E3046"/>
    <w:rsid w:val="009E699C"/>
    <w:rsid w:val="009E787F"/>
    <w:rsid w:val="009F1E88"/>
    <w:rsid w:val="009F4475"/>
    <w:rsid w:val="009F4D7C"/>
    <w:rsid w:val="009F5303"/>
    <w:rsid w:val="00A0373B"/>
    <w:rsid w:val="00A052C0"/>
    <w:rsid w:val="00A056C7"/>
    <w:rsid w:val="00A10A80"/>
    <w:rsid w:val="00A11171"/>
    <w:rsid w:val="00A11AFD"/>
    <w:rsid w:val="00A1285D"/>
    <w:rsid w:val="00A2124A"/>
    <w:rsid w:val="00A238B6"/>
    <w:rsid w:val="00A34A13"/>
    <w:rsid w:val="00A35994"/>
    <w:rsid w:val="00A37D08"/>
    <w:rsid w:val="00A37E8C"/>
    <w:rsid w:val="00A4498F"/>
    <w:rsid w:val="00A449D2"/>
    <w:rsid w:val="00A468CD"/>
    <w:rsid w:val="00A50E85"/>
    <w:rsid w:val="00A54528"/>
    <w:rsid w:val="00A547B2"/>
    <w:rsid w:val="00A55214"/>
    <w:rsid w:val="00A567AA"/>
    <w:rsid w:val="00A567F2"/>
    <w:rsid w:val="00A5744A"/>
    <w:rsid w:val="00A6021F"/>
    <w:rsid w:val="00A603A1"/>
    <w:rsid w:val="00A62E52"/>
    <w:rsid w:val="00A63F5D"/>
    <w:rsid w:val="00A64A21"/>
    <w:rsid w:val="00A71925"/>
    <w:rsid w:val="00A73174"/>
    <w:rsid w:val="00A858A9"/>
    <w:rsid w:val="00A91518"/>
    <w:rsid w:val="00A95961"/>
    <w:rsid w:val="00AA132C"/>
    <w:rsid w:val="00AA1C1F"/>
    <w:rsid w:val="00AA3153"/>
    <w:rsid w:val="00AA5E36"/>
    <w:rsid w:val="00AA6B74"/>
    <w:rsid w:val="00AB1720"/>
    <w:rsid w:val="00AB2E32"/>
    <w:rsid w:val="00AB2F30"/>
    <w:rsid w:val="00AB489E"/>
    <w:rsid w:val="00AC090C"/>
    <w:rsid w:val="00AC14FD"/>
    <w:rsid w:val="00AC260B"/>
    <w:rsid w:val="00AC32D4"/>
    <w:rsid w:val="00AC3556"/>
    <w:rsid w:val="00AC63A3"/>
    <w:rsid w:val="00AD06F6"/>
    <w:rsid w:val="00AD0A29"/>
    <w:rsid w:val="00AD18AF"/>
    <w:rsid w:val="00AD7DEB"/>
    <w:rsid w:val="00AE008A"/>
    <w:rsid w:val="00AE1427"/>
    <w:rsid w:val="00AE19CF"/>
    <w:rsid w:val="00AE1A0A"/>
    <w:rsid w:val="00AE1CC8"/>
    <w:rsid w:val="00AE27B8"/>
    <w:rsid w:val="00AE568C"/>
    <w:rsid w:val="00AF2587"/>
    <w:rsid w:val="00AF5931"/>
    <w:rsid w:val="00AF7FE1"/>
    <w:rsid w:val="00B00131"/>
    <w:rsid w:val="00B0084B"/>
    <w:rsid w:val="00B0158F"/>
    <w:rsid w:val="00B02490"/>
    <w:rsid w:val="00B02A34"/>
    <w:rsid w:val="00B06BC5"/>
    <w:rsid w:val="00B10549"/>
    <w:rsid w:val="00B11E05"/>
    <w:rsid w:val="00B1218A"/>
    <w:rsid w:val="00B20673"/>
    <w:rsid w:val="00B21507"/>
    <w:rsid w:val="00B22593"/>
    <w:rsid w:val="00B240F4"/>
    <w:rsid w:val="00B247E7"/>
    <w:rsid w:val="00B34430"/>
    <w:rsid w:val="00B352B0"/>
    <w:rsid w:val="00B419A8"/>
    <w:rsid w:val="00B430B2"/>
    <w:rsid w:val="00B45866"/>
    <w:rsid w:val="00B5079C"/>
    <w:rsid w:val="00B50D08"/>
    <w:rsid w:val="00B54DCE"/>
    <w:rsid w:val="00B55EC7"/>
    <w:rsid w:val="00B567C8"/>
    <w:rsid w:val="00B6067C"/>
    <w:rsid w:val="00B60F15"/>
    <w:rsid w:val="00B627D8"/>
    <w:rsid w:val="00B63738"/>
    <w:rsid w:val="00B63A54"/>
    <w:rsid w:val="00B657E9"/>
    <w:rsid w:val="00B776F6"/>
    <w:rsid w:val="00B77C19"/>
    <w:rsid w:val="00B8210B"/>
    <w:rsid w:val="00B82BA0"/>
    <w:rsid w:val="00B84332"/>
    <w:rsid w:val="00B8464B"/>
    <w:rsid w:val="00B851BB"/>
    <w:rsid w:val="00B86AB2"/>
    <w:rsid w:val="00B86BEB"/>
    <w:rsid w:val="00B87775"/>
    <w:rsid w:val="00B91B80"/>
    <w:rsid w:val="00B95496"/>
    <w:rsid w:val="00B957C8"/>
    <w:rsid w:val="00B95A03"/>
    <w:rsid w:val="00B96182"/>
    <w:rsid w:val="00B96200"/>
    <w:rsid w:val="00BA0080"/>
    <w:rsid w:val="00BA1531"/>
    <w:rsid w:val="00BA1D53"/>
    <w:rsid w:val="00BA3786"/>
    <w:rsid w:val="00BA4D98"/>
    <w:rsid w:val="00BB0ED8"/>
    <w:rsid w:val="00BB0F78"/>
    <w:rsid w:val="00BB5412"/>
    <w:rsid w:val="00BB659E"/>
    <w:rsid w:val="00BB68E8"/>
    <w:rsid w:val="00BC1024"/>
    <w:rsid w:val="00BC299B"/>
    <w:rsid w:val="00BD1143"/>
    <w:rsid w:val="00BD73CF"/>
    <w:rsid w:val="00BE1942"/>
    <w:rsid w:val="00BE3044"/>
    <w:rsid w:val="00BE336F"/>
    <w:rsid w:val="00BF1CFE"/>
    <w:rsid w:val="00BF4068"/>
    <w:rsid w:val="00BF4D79"/>
    <w:rsid w:val="00BF6203"/>
    <w:rsid w:val="00BF7019"/>
    <w:rsid w:val="00C00F1A"/>
    <w:rsid w:val="00C0352F"/>
    <w:rsid w:val="00C04701"/>
    <w:rsid w:val="00C05330"/>
    <w:rsid w:val="00C0682B"/>
    <w:rsid w:val="00C10DD4"/>
    <w:rsid w:val="00C119EA"/>
    <w:rsid w:val="00C14C4A"/>
    <w:rsid w:val="00C15DFF"/>
    <w:rsid w:val="00C204CB"/>
    <w:rsid w:val="00C22103"/>
    <w:rsid w:val="00C259F9"/>
    <w:rsid w:val="00C25DF6"/>
    <w:rsid w:val="00C27531"/>
    <w:rsid w:val="00C301AA"/>
    <w:rsid w:val="00C34971"/>
    <w:rsid w:val="00C34E31"/>
    <w:rsid w:val="00C35663"/>
    <w:rsid w:val="00C35EC3"/>
    <w:rsid w:val="00C413E0"/>
    <w:rsid w:val="00C44726"/>
    <w:rsid w:val="00C46A67"/>
    <w:rsid w:val="00C50371"/>
    <w:rsid w:val="00C51B49"/>
    <w:rsid w:val="00C52B00"/>
    <w:rsid w:val="00C54561"/>
    <w:rsid w:val="00C55384"/>
    <w:rsid w:val="00C5579C"/>
    <w:rsid w:val="00C60E0B"/>
    <w:rsid w:val="00C610B0"/>
    <w:rsid w:val="00C6134E"/>
    <w:rsid w:val="00C622C4"/>
    <w:rsid w:val="00C62EF9"/>
    <w:rsid w:val="00C637CB"/>
    <w:rsid w:val="00C66EC8"/>
    <w:rsid w:val="00C75C21"/>
    <w:rsid w:val="00C772C2"/>
    <w:rsid w:val="00C82D2B"/>
    <w:rsid w:val="00C82DB9"/>
    <w:rsid w:val="00C91A76"/>
    <w:rsid w:val="00C91DF0"/>
    <w:rsid w:val="00C92717"/>
    <w:rsid w:val="00C931A1"/>
    <w:rsid w:val="00C93DD7"/>
    <w:rsid w:val="00C94B31"/>
    <w:rsid w:val="00C976A5"/>
    <w:rsid w:val="00CA00D1"/>
    <w:rsid w:val="00CA3E64"/>
    <w:rsid w:val="00CA5DA1"/>
    <w:rsid w:val="00CB33F6"/>
    <w:rsid w:val="00CC001D"/>
    <w:rsid w:val="00CC36C3"/>
    <w:rsid w:val="00CC3B01"/>
    <w:rsid w:val="00CC5F12"/>
    <w:rsid w:val="00CD07F7"/>
    <w:rsid w:val="00CD089C"/>
    <w:rsid w:val="00CD099D"/>
    <w:rsid w:val="00CD164F"/>
    <w:rsid w:val="00CD2623"/>
    <w:rsid w:val="00CD28C2"/>
    <w:rsid w:val="00CD3A53"/>
    <w:rsid w:val="00CD4159"/>
    <w:rsid w:val="00CD5446"/>
    <w:rsid w:val="00CD5636"/>
    <w:rsid w:val="00CD65CE"/>
    <w:rsid w:val="00CD750D"/>
    <w:rsid w:val="00CD7E3D"/>
    <w:rsid w:val="00CE0FF6"/>
    <w:rsid w:val="00CE1A79"/>
    <w:rsid w:val="00CE5625"/>
    <w:rsid w:val="00CE5A4B"/>
    <w:rsid w:val="00CF259C"/>
    <w:rsid w:val="00CF40DC"/>
    <w:rsid w:val="00CF513F"/>
    <w:rsid w:val="00D00E03"/>
    <w:rsid w:val="00D01D4C"/>
    <w:rsid w:val="00D031D2"/>
    <w:rsid w:val="00D05DB4"/>
    <w:rsid w:val="00D063B9"/>
    <w:rsid w:val="00D06992"/>
    <w:rsid w:val="00D10FDA"/>
    <w:rsid w:val="00D12B1D"/>
    <w:rsid w:val="00D1344D"/>
    <w:rsid w:val="00D135ED"/>
    <w:rsid w:val="00D200EC"/>
    <w:rsid w:val="00D21422"/>
    <w:rsid w:val="00D21569"/>
    <w:rsid w:val="00D21C54"/>
    <w:rsid w:val="00D226CD"/>
    <w:rsid w:val="00D2538C"/>
    <w:rsid w:val="00D26B9A"/>
    <w:rsid w:val="00D3018D"/>
    <w:rsid w:val="00D30388"/>
    <w:rsid w:val="00D30559"/>
    <w:rsid w:val="00D31BC1"/>
    <w:rsid w:val="00D3288F"/>
    <w:rsid w:val="00D37215"/>
    <w:rsid w:val="00D375BA"/>
    <w:rsid w:val="00D44C1C"/>
    <w:rsid w:val="00D45760"/>
    <w:rsid w:val="00D4773B"/>
    <w:rsid w:val="00D50E1B"/>
    <w:rsid w:val="00D51D51"/>
    <w:rsid w:val="00D52889"/>
    <w:rsid w:val="00D53AE6"/>
    <w:rsid w:val="00D5512A"/>
    <w:rsid w:val="00D55C67"/>
    <w:rsid w:val="00D56A8A"/>
    <w:rsid w:val="00D56BDD"/>
    <w:rsid w:val="00D60ADF"/>
    <w:rsid w:val="00D6345E"/>
    <w:rsid w:val="00D658BC"/>
    <w:rsid w:val="00D65D68"/>
    <w:rsid w:val="00D66514"/>
    <w:rsid w:val="00D73806"/>
    <w:rsid w:val="00D757C9"/>
    <w:rsid w:val="00D80AE4"/>
    <w:rsid w:val="00D81378"/>
    <w:rsid w:val="00D951CA"/>
    <w:rsid w:val="00D95635"/>
    <w:rsid w:val="00D9651E"/>
    <w:rsid w:val="00DA2E40"/>
    <w:rsid w:val="00DA5359"/>
    <w:rsid w:val="00DB7177"/>
    <w:rsid w:val="00DC4CB4"/>
    <w:rsid w:val="00DC5F43"/>
    <w:rsid w:val="00DC76C5"/>
    <w:rsid w:val="00DD3988"/>
    <w:rsid w:val="00DD4F33"/>
    <w:rsid w:val="00DE30AB"/>
    <w:rsid w:val="00DE3B67"/>
    <w:rsid w:val="00DE516A"/>
    <w:rsid w:val="00DF0883"/>
    <w:rsid w:val="00DF1900"/>
    <w:rsid w:val="00DF1F09"/>
    <w:rsid w:val="00DF2C8E"/>
    <w:rsid w:val="00DF2F0B"/>
    <w:rsid w:val="00E04821"/>
    <w:rsid w:val="00E12A76"/>
    <w:rsid w:val="00E14670"/>
    <w:rsid w:val="00E160EC"/>
    <w:rsid w:val="00E2058A"/>
    <w:rsid w:val="00E25F64"/>
    <w:rsid w:val="00E27E17"/>
    <w:rsid w:val="00E33A03"/>
    <w:rsid w:val="00E35215"/>
    <w:rsid w:val="00E35EE2"/>
    <w:rsid w:val="00E36A73"/>
    <w:rsid w:val="00E40560"/>
    <w:rsid w:val="00E41374"/>
    <w:rsid w:val="00E43C6E"/>
    <w:rsid w:val="00E51C1E"/>
    <w:rsid w:val="00E534B4"/>
    <w:rsid w:val="00E55D46"/>
    <w:rsid w:val="00E6511E"/>
    <w:rsid w:val="00E67068"/>
    <w:rsid w:val="00E704BD"/>
    <w:rsid w:val="00E7084B"/>
    <w:rsid w:val="00E72670"/>
    <w:rsid w:val="00E72F2E"/>
    <w:rsid w:val="00E73C5C"/>
    <w:rsid w:val="00E740DE"/>
    <w:rsid w:val="00E74491"/>
    <w:rsid w:val="00E7459E"/>
    <w:rsid w:val="00E75F58"/>
    <w:rsid w:val="00E7628B"/>
    <w:rsid w:val="00E8010D"/>
    <w:rsid w:val="00E81937"/>
    <w:rsid w:val="00E81C07"/>
    <w:rsid w:val="00E84434"/>
    <w:rsid w:val="00E91419"/>
    <w:rsid w:val="00E91E53"/>
    <w:rsid w:val="00E92EAA"/>
    <w:rsid w:val="00E93324"/>
    <w:rsid w:val="00E96728"/>
    <w:rsid w:val="00EA0459"/>
    <w:rsid w:val="00EA19E8"/>
    <w:rsid w:val="00EA1D85"/>
    <w:rsid w:val="00EA2005"/>
    <w:rsid w:val="00EA3217"/>
    <w:rsid w:val="00EA5362"/>
    <w:rsid w:val="00EA5ED4"/>
    <w:rsid w:val="00EA6C1D"/>
    <w:rsid w:val="00EB0E7F"/>
    <w:rsid w:val="00EB12B4"/>
    <w:rsid w:val="00EB54E0"/>
    <w:rsid w:val="00EB61D1"/>
    <w:rsid w:val="00EB678D"/>
    <w:rsid w:val="00EB6AA3"/>
    <w:rsid w:val="00EB7149"/>
    <w:rsid w:val="00EC3691"/>
    <w:rsid w:val="00EC6A7E"/>
    <w:rsid w:val="00EC7354"/>
    <w:rsid w:val="00ED0D0F"/>
    <w:rsid w:val="00ED1EDC"/>
    <w:rsid w:val="00ED2907"/>
    <w:rsid w:val="00ED3A11"/>
    <w:rsid w:val="00ED3A26"/>
    <w:rsid w:val="00ED411A"/>
    <w:rsid w:val="00ED4E7B"/>
    <w:rsid w:val="00ED5DEE"/>
    <w:rsid w:val="00ED720A"/>
    <w:rsid w:val="00ED7629"/>
    <w:rsid w:val="00EE1B87"/>
    <w:rsid w:val="00EE36FE"/>
    <w:rsid w:val="00EE5BA3"/>
    <w:rsid w:val="00EF38EF"/>
    <w:rsid w:val="00EF4DE8"/>
    <w:rsid w:val="00EF5CD8"/>
    <w:rsid w:val="00EF5FC2"/>
    <w:rsid w:val="00EF7726"/>
    <w:rsid w:val="00EF7913"/>
    <w:rsid w:val="00EF79A4"/>
    <w:rsid w:val="00F0257D"/>
    <w:rsid w:val="00F04BFE"/>
    <w:rsid w:val="00F057A7"/>
    <w:rsid w:val="00F07220"/>
    <w:rsid w:val="00F11D13"/>
    <w:rsid w:val="00F1281D"/>
    <w:rsid w:val="00F13EA9"/>
    <w:rsid w:val="00F16045"/>
    <w:rsid w:val="00F17D5E"/>
    <w:rsid w:val="00F218E8"/>
    <w:rsid w:val="00F21CB9"/>
    <w:rsid w:val="00F23E6A"/>
    <w:rsid w:val="00F2437C"/>
    <w:rsid w:val="00F248E8"/>
    <w:rsid w:val="00F26BFE"/>
    <w:rsid w:val="00F26D58"/>
    <w:rsid w:val="00F2762C"/>
    <w:rsid w:val="00F34DE9"/>
    <w:rsid w:val="00F367B6"/>
    <w:rsid w:val="00F37173"/>
    <w:rsid w:val="00F4469E"/>
    <w:rsid w:val="00F50EE3"/>
    <w:rsid w:val="00F51C35"/>
    <w:rsid w:val="00F532E4"/>
    <w:rsid w:val="00F562C4"/>
    <w:rsid w:val="00F57ECF"/>
    <w:rsid w:val="00F607BE"/>
    <w:rsid w:val="00F701F1"/>
    <w:rsid w:val="00F70353"/>
    <w:rsid w:val="00F7182A"/>
    <w:rsid w:val="00F727C9"/>
    <w:rsid w:val="00F72A5B"/>
    <w:rsid w:val="00F75764"/>
    <w:rsid w:val="00F75B50"/>
    <w:rsid w:val="00F77B5F"/>
    <w:rsid w:val="00F80427"/>
    <w:rsid w:val="00F80726"/>
    <w:rsid w:val="00F817A7"/>
    <w:rsid w:val="00F826A3"/>
    <w:rsid w:val="00F868D3"/>
    <w:rsid w:val="00F87428"/>
    <w:rsid w:val="00F874AD"/>
    <w:rsid w:val="00F87858"/>
    <w:rsid w:val="00F90B39"/>
    <w:rsid w:val="00F90D99"/>
    <w:rsid w:val="00F917BA"/>
    <w:rsid w:val="00F91C8A"/>
    <w:rsid w:val="00F92B5B"/>
    <w:rsid w:val="00F94E63"/>
    <w:rsid w:val="00F96500"/>
    <w:rsid w:val="00FA3717"/>
    <w:rsid w:val="00FA52B7"/>
    <w:rsid w:val="00FA58DB"/>
    <w:rsid w:val="00FB4C08"/>
    <w:rsid w:val="00FB53F9"/>
    <w:rsid w:val="00FB7229"/>
    <w:rsid w:val="00FC2C48"/>
    <w:rsid w:val="00FC2ED7"/>
    <w:rsid w:val="00FC7A19"/>
    <w:rsid w:val="00FD0AEA"/>
    <w:rsid w:val="00FD326D"/>
    <w:rsid w:val="00FD4DEB"/>
    <w:rsid w:val="00FE45F6"/>
    <w:rsid w:val="00FE53E4"/>
    <w:rsid w:val="00FF0B96"/>
    <w:rsid w:val="00FF1096"/>
    <w:rsid w:val="00FF10FB"/>
    <w:rsid w:val="00FF35B5"/>
    <w:rsid w:val="00FF473D"/>
    <w:rsid w:val="00FF645C"/>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5B5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D1BFF"/>
    <w:rPr>
      <w:rFonts w:ascii="Arial" w:hAnsi="Arial"/>
      <w:sz w:val="18"/>
      <w:szCs w:val="24"/>
      <w:lang w:val="en-US" w:eastAsia="en-US"/>
    </w:rPr>
  </w:style>
  <w:style w:type="paragraph" w:styleId="Heading1">
    <w:name w:val="heading 1"/>
    <w:basedOn w:val="Normal"/>
    <w:next w:val="Normal"/>
    <w:link w:val="Heading1Char"/>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A52B7"/>
    <w:pPr>
      <w:spacing w:before="80"/>
    </w:pPr>
    <w:rPr>
      <w:spacing w:val="10"/>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32"/>
      </w:numPr>
      <w:spacing w:before="60"/>
      <w:jc w:val="left"/>
    </w:pPr>
    <w:rPr>
      <w:rFonts w:cs="Arial"/>
      <w:szCs w:val="16"/>
    </w:rPr>
  </w:style>
  <w:style w:type="paragraph" w:customStyle="1" w:styleId="Topic">
    <w:name w:val="Topic"/>
    <w:basedOn w:val="Session"/>
    <w:link w:val="TopicChar"/>
    <w:qFormat/>
    <w:rsid w:val="00D031D2"/>
    <w:pPr>
      <w:numPr>
        <w:numId w:val="32"/>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A238B6"/>
    <w:pPr>
      <w:tabs>
        <w:tab w:val="right" w:leader="dot" w:pos="3446"/>
      </w:tabs>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8E3E88"/>
    <w:pPr>
      <w:ind w:left="180"/>
    </w:pPr>
    <w:rPr>
      <w:rFonts w:asciiTheme="minorHAnsi" w:hAnsiTheme="minorHAnsi"/>
      <w:smallCaps/>
      <w:sz w:val="20"/>
      <w:szCs w:val="20"/>
    </w:rPr>
  </w:style>
  <w:style w:type="paragraph" w:styleId="TOC3">
    <w:name w:val="toc 3"/>
    <w:basedOn w:val="Normal"/>
    <w:next w:val="Normal"/>
    <w:autoRedefine/>
    <w:uiPriority w:val="39"/>
    <w:unhideWhenUsed/>
    <w:qFormat/>
    <w:rsid w:val="00997D05"/>
    <w:pPr>
      <w:tabs>
        <w:tab w:val="left" w:pos="979"/>
        <w:tab w:val="left" w:pos="1094"/>
      </w:tabs>
      <w:ind w:left="360"/>
    </w:pPr>
    <w:rPr>
      <w:rFonts w:asciiTheme="minorHAnsi" w:hAnsiTheme="minorHAnsi"/>
      <w:i/>
      <w:iCs/>
      <w:noProof/>
      <w:sz w:val="16"/>
      <w:szCs w:val="16"/>
    </w:rPr>
  </w:style>
  <w:style w:type="paragraph" w:styleId="TOC4">
    <w:name w:val="toc 4"/>
    <w:basedOn w:val="Normal"/>
    <w:next w:val="Normal"/>
    <w:autoRedefine/>
    <w:uiPriority w:val="39"/>
    <w:unhideWhenUsed/>
    <w:qFormat/>
    <w:rsid w:val="00F96500"/>
    <w:pPr>
      <w:tabs>
        <w:tab w:val="left" w:pos="1080"/>
        <w:tab w:val="right" w:leader="dot" w:pos="3446"/>
      </w:tabs>
      <w:ind w:left="1094" w:hanging="547"/>
    </w:pPr>
    <w:rPr>
      <w:rFonts w:asciiTheme="minorHAnsi" w:hAnsiTheme="minorHAnsi"/>
      <w:i/>
      <w:sz w:val="16"/>
      <w:szCs w:val="18"/>
    </w:rPr>
  </w:style>
  <w:style w:type="paragraph" w:styleId="TOC5">
    <w:name w:val="toc 5"/>
    <w:basedOn w:val="Normal"/>
    <w:next w:val="Normal"/>
    <w:autoRedefine/>
    <w:uiPriority w:val="39"/>
    <w:unhideWhenUsed/>
    <w:rsid w:val="008E3E88"/>
    <w:pPr>
      <w:ind w:left="720"/>
    </w:pPr>
    <w:rPr>
      <w:rFonts w:asciiTheme="minorHAnsi" w:hAnsiTheme="minorHAnsi"/>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2"/>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Presentation">
    <w:name w:val="Presentation"/>
    <w:basedOn w:val="Tracks"/>
    <w:rsid w:val="002B744B"/>
    <w:rPr>
      <w:rFonts w:ascii="Trebuchet MS" w:hAnsi="Trebuchet MS"/>
      <w:b/>
      <w:sz w:val="18"/>
    </w:rPr>
  </w:style>
  <w:style w:type="character" w:styleId="FollowedHyperlink">
    <w:name w:val="FollowedHyperlink"/>
    <w:basedOn w:val="DefaultParagraphFont"/>
    <w:uiPriority w:val="99"/>
    <w:semiHidden/>
    <w:unhideWhenUsed/>
    <w:rsid w:val="00F72A5B"/>
    <w:rPr>
      <w:color w:val="800080" w:themeColor="followedHyperlink"/>
      <w:u w:val="single"/>
    </w:rPr>
  </w:style>
  <w:style w:type="paragraph" w:customStyle="1" w:styleId="QuorumCallout">
    <w:name w:val="Quorum Callout"/>
    <w:basedOn w:val="Normal"/>
    <w:next w:val="Normal"/>
    <w:qFormat/>
    <w:rsid w:val="00CD28C2"/>
    <w:rPr>
      <w:rFonts w:ascii="Arial Bold" w:hAnsi="Arial Bold"/>
      <w:b/>
      <w:i/>
      <w:caps/>
      <w:sz w:val="16"/>
    </w:rPr>
  </w:style>
  <w:style w:type="character" w:customStyle="1" w:styleId="Heading1Char">
    <w:name w:val="Heading 1 Char"/>
    <w:basedOn w:val="DefaultParagraphFont"/>
    <w:link w:val="Heading1"/>
    <w:rsid w:val="003D2C7E"/>
    <w:rPr>
      <w:rFonts w:ascii="Arial" w:hAnsi="Arial"/>
      <w:sz w:val="24"/>
      <w:szCs w:val="4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D1BFF"/>
    <w:rPr>
      <w:rFonts w:ascii="Arial" w:hAnsi="Arial"/>
      <w:sz w:val="18"/>
      <w:szCs w:val="24"/>
      <w:lang w:val="en-US" w:eastAsia="en-US"/>
    </w:rPr>
  </w:style>
  <w:style w:type="paragraph" w:styleId="Heading1">
    <w:name w:val="heading 1"/>
    <w:basedOn w:val="Normal"/>
    <w:next w:val="Normal"/>
    <w:link w:val="Heading1Char"/>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A52B7"/>
    <w:pPr>
      <w:spacing w:before="80"/>
    </w:pPr>
    <w:rPr>
      <w:spacing w:val="10"/>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32"/>
      </w:numPr>
      <w:spacing w:before="60"/>
      <w:jc w:val="left"/>
    </w:pPr>
    <w:rPr>
      <w:rFonts w:cs="Arial"/>
      <w:szCs w:val="16"/>
    </w:rPr>
  </w:style>
  <w:style w:type="paragraph" w:customStyle="1" w:styleId="Topic">
    <w:name w:val="Topic"/>
    <w:basedOn w:val="Session"/>
    <w:link w:val="TopicChar"/>
    <w:qFormat/>
    <w:rsid w:val="00D031D2"/>
    <w:pPr>
      <w:numPr>
        <w:numId w:val="32"/>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A238B6"/>
    <w:pPr>
      <w:tabs>
        <w:tab w:val="right" w:leader="dot" w:pos="3446"/>
      </w:tabs>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8E3E88"/>
    <w:pPr>
      <w:ind w:left="180"/>
    </w:pPr>
    <w:rPr>
      <w:rFonts w:asciiTheme="minorHAnsi" w:hAnsiTheme="minorHAnsi"/>
      <w:smallCaps/>
      <w:sz w:val="20"/>
      <w:szCs w:val="20"/>
    </w:rPr>
  </w:style>
  <w:style w:type="paragraph" w:styleId="TOC3">
    <w:name w:val="toc 3"/>
    <w:basedOn w:val="Normal"/>
    <w:next w:val="Normal"/>
    <w:autoRedefine/>
    <w:uiPriority w:val="39"/>
    <w:unhideWhenUsed/>
    <w:qFormat/>
    <w:rsid w:val="00997D05"/>
    <w:pPr>
      <w:tabs>
        <w:tab w:val="left" w:pos="979"/>
        <w:tab w:val="left" w:pos="1094"/>
      </w:tabs>
      <w:ind w:left="360"/>
    </w:pPr>
    <w:rPr>
      <w:rFonts w:asciiTheme="minorHAnsi" w:hAnsiTheme="minorHAnsi"/>
      <w:i/>
      <w:iCs/>
      <w:noProof/>
      <w:sz w:val="16"/>
      <w:szCs w:val="16"/>
    </w:rPr>
  </w:style>
  <w:style w:type="paragraph" w:styleId="TOC4">
    <w:name w:val="toc 4"/>
    <w:basedOn w:val="Normal"/>
    <w:next w:val="Normal"/>
    <w:autoRedefine/>
    <w:uiPriority w:val="39"/>
    <w:unhideWhenUsed/>
    <w:qFormat/>
    <w:rsid w:val="00F96500"/>
    <w:pPr>
      <w:tabs>
        <w:tab w:val="left" w:pos="1080"/>
        <w:tab w:val="right" w:leader="dot" w:pos="3446"/>
      </w:tabs>
      <w:ind w:left="1094" w:hanging="547"/>
    </w:pPr>
    <w:rPr>
      <w:rFonts w:asciiTheme="minorHAnsi" w:hAnsiTheme="minorHAnsi"/>
      <w:i/>
      <w:sz w:val="16"/>
      <w:szCs w:val="18"/>
    </w:rPr>
  </w:style>
  <w:style w:type="paragraph" w:styleId="TOC5">
    <w:name w:val="toc 5"/>
    <w:basedOn w:val="Normal"/>
    <w:next w:val="Normal"/>
    <w:autoRedefine/>
    <w:uiPriority w:val="39"/>
    <w:unhideWhenUsed/>
    <w:rsid w:val="008E3E88"/>
    <w:pPr>
      <w:ind w:left="720"/>
    </w:pPr>
    <w:rPr>
      <w:rFonts w:asciiTheme="minorHAnsi" w:hAnsiTheme="minorHAnsi"/>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2"/>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Presentation">
    <w:name w:val="Presentation"/>
    <w:basedOn w:val="Tracks"/>
    <w:rsid w:val="002B744B"/>
    <w:rPr>
      <w:rFonts w:ascii="Trebuchet MS" w:hAnsi="Trebuchet MS"/>
      <w:b/>
      <w:sz w:val="18"/>
    </w:rPr>
  </w:style>
  <w:style w:type="character" w:styleId="FollowedHyperlink">
    <w:name w:val="FollowedHyperlink"/>
    <w:basedOn w:val="DefaultParagraphFont"/>
    <w:uiPriority w:val="99"/>
    <w:semiHidden/>
    <w:unhideWhenUsed/>
    <w:rsid w:val="00F72A5B"/>
    <w:rPr>
      <w:color w:val="800080" w:themeColor="followedHyperlink"/>
      <w:u w:val="single"/>
    </w:rPr>
  </w:style>
  <w:style w:type="paragraph" w:customStyle="1" w:styleId="QuorumCallout">
    <w:name w:val="Quorum Callout"/>
    <w:basedOn w:val="Normal"/>
    <w:next w:val="Normal"/>
    <w:qFormat/>
    <w:rsid w:val="00CD28C2"/>
    <w:rPr>
      <w:rFonts w:ascii="Arial Bold" w:hAnsi="Arial Bold"/>
      <w:b/>
      <w:i/>
      <w:caps/>
      <w:sz w:val="16"/>
    </w:rPr>
  </w:style>
  <w:style w:type="character" w:customStyle="1" w:styleId="Heading1Char">
    <w:name w:val="Heading 1 Char"/>
    <w:basedOn w:val="DefaultParagraphFont"/>
    <w:link w:val="Heading1"/>
    <w:rsid w:val="003D2C7E"/>
    <w:rPr>
      <w:rFonts w:ascii="Arial" w:hAnsi="Arial"/>
      <w:sz w:val="24"/>
      <w:szCs w:val="4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26203">
      <w:bodyDiv w:val="1"/>
      <w:marLeft w:val="0"/>
      <w:marRight w:val="0"/>
      <w:marTop w:val="0"/>
      <w:marBottom w:val="0"/>
      <w:divBdr>
        <w:top w:val="none" w:sz="0" w:space="0" w:color="auto"/>
        <w:left w:val="none" w:sz="0" w:space="0" w:color="auto"/>
        <w:bottom w:val="none" w:sz="0" w:space="0" w:color="auto"/>
        <w:right w:val="none" w:sz="0" w:space="0" w:color="auto"/>
      </w:divBdr>
    </w:div>
    <w:div w:id="328676693">
      <w:bodyDiv w:val="1"/>
      <w:marLeft w:val="0"/>
      <w:marRight w:val="0"/>
      <w:marTop w:val="0"/>
      <w:marBottom w:val="0"/>
      <w:divBdr>
        <w:top w:val="none" w:sz="0" w:space="0" w:color="auto"/>
        <w:left w:val="none" w:sz="0" w:space="0" w:color="auto"/>
        <w:bottom w:val="none" w:sz="0" w:space="0" w:color="auto"/>
        <w:right w:val="none" w:sz="0" w:space="0" w:color="auto"/>
      </w:divBdr>
    </w:div>
    <w:div w:id="355159682">
      <w:bodyDiv w:val="1"/>
      <w:marLeft w:val="0"/>
      <w:marRight w:val="0"/>
      <w:marTop w:val="0"/>
      <w:marBottom w:val="0"/>
      <w:divBdr>
        <w:top w:val="none" w:sz="0" w:space="0" w:color="auto"/>
        <w:left w:val="none" w:sz="0" w:space="0" w:color="auto"/>
        <w:bottom w:val="none" w:sz="0" w:space="0" w:color="auto"/>
        <w:right w:val="none" w:sz="0" w:space="0" w:color="auto"/>
      </w:divBdr>
    </w:div>
    <w:div w:id="367416611">
      <w:bodyDiv w:val="1"/>
      <w:marLeft w:val="0"/>
      <w:marRight w:val="0"/>
      <w:marTop w:val="0"/>
      <w:marBottom w:val="0"/>
      <w:divBdr>
        <w:top w:val="none" w:sz="0" w:space="0" w:color="auto"/>
        <w:left w:val="none" w:sz="0" w:space="0" w:color="auto"/>
        <w:bottom w:val="none" w:sz="0" w:space="0" w:color="auto"/>
        <w:right w:val="none" w:sz="0" w:space="0" w:color="auto"/>
      </w:divBdr>
    </w:div>
    <w:div w:id="733938514">
      <w:bodyDiv w:val="1"/>
      <w:marLeft w:val="0"/>
      <w:marRight w:val="0"/>
      <w:marTop w:val="0"/>
      <w:marBottom w:val="0"/>
      <w:divBdr>
        <w:top w:val="none" w:sz="0" w:space="0" w:color="auto"/>
        <w:left w:val="none" w:sz="0" w:space="0" w:color="auto"/>
        <w:bottom w:val="none" w:sz="0" w:space="0" w:color="auto"/>
        <w:right w:val="none" w:sz="0" w:space="0" w:color="auto"/>
      </w:divBdr>
    </w:div>
    <w:div w:id="1260989482">
      <w:bodyDiv w:val="1"/>
      <w:marLeft w:val="0"/>
      <w:marRight w:val="0"/>
      <w:marTop w:val="0"/>
      <w:marBottom w:val="0"/>
      <w:divBdr>
        <w:top w:val="none" w:sz="0" w:space="0" w:color="auto"/>
        <w:left w:val="none" w:sz="0" w:space="0" w:color="auto"/>
        <w:bottom w:val="none" w:sz="0" w:space="0" w:color="auto"/>
        <w:right w:val="none" w:sz="0" w:space="0" w:color="auto"/>
      </w:divBdr>
    </w:div>
    <w:div w:id="1866671240">
      <w:bodyDiv w:val="1"/>
      <w:marLeft w:val="0"/>
      <w:marRight w:val="0"/>
      <w:marTop w:val="0"/>
      <w:marBottom w:val="0"/>
      <w:divBdr>
        <w:top w:val="none" w:sz="0" w:space="0" w:color="auto"/>
        <w:left w:val="none" w:sz="0" w:space="0" w:color="auto"/>
        <w:bottom w:val="none" w:sz="0" w:space="0" w:color="auto"/>
        <w:right w:val="none" w:sz="0" w:space="0" w:color="auto"/>
      </w:divBdr>
    </w:div>
    <w:div w:id="2070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cook@p-r-i.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onnor\Application%20Data\Microsoft\Templates\Conference%20agenda%20with%20track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C0F41ECC59B943B137A0BB7CB4D379" ma:contentTypeVersion="0" ma:contentTypeDescription="Create a new document." ma:contentTypeScope="" ma:versionID="4b5916144b146cdc0f1dab7b2e7ac3d0">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9BA89-105E-484F-9BE6-D7E116CBE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BC2AF58-5428-46CD-A9F8-4971DA014666}">
  <ds:schemaRefs>
    <ds:schemaRef ds:uri="http://schemas.microsoft.com/office/2006/metadata/properties"/>
  </ds:schemaRefs>
</ds:datastoreItem>
</file>

<file path=customXml/itemProps3.xml><?xml version="1.0" encoding="utf-8"?>
<ds:datastoreItem xmlns:ds="http://schemas.openxmlformats.org/officeDocument/2006/customXml" ds:itemID="{EF987144-9045-4260-BAB9-4EDAB3964676}">
  <ds:schemaRefs>
    <ds:schemaRef ds:uri="http://schemas.microsoft.com/sharepoint/v3/contenttype/forms"/>
  </ds:schemaRefs>
</ds:datastoreItem>
</file>

<file path=customXml/itemProps4.xml><?xml version="1.0" encoding="utf-8"?>
<ds:datastoreItem xmlns:ds="http://schemas.openxmlformats.org/officeDocument/2006/customXml" ds:itemID="{491D1FCC-342F-4359-A08E-69FB6929B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 with tracks</Template>
  <TotalTime>153</TotalTime>
  <Pages>1</Pages>
  <Words>1963</Words>
  <Characters>11192</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 Corporation</Company>
  <LinksUpToDate>false</LinksUpToDate>
  <CharactersWithSpaces>13129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O'Connor</dc:creator>
  <cp:lastModifiedBy>Nigel Cook</cp:lastModifiedBy>
  <cp:revision>14</cp:revision>
  <cp:lastPrinted>2015-05-29T14:41:00Z</cp:lastPrinted>
  <dcterms:created xsi:type="dcterms:W3CDTF">2016-06-23T06:53:00Z</dcterms:created>
  <dcterms:modified xsi:type="dcterms:W3CDTF">2016-07-14T14:26:00Z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y fmtid="{D5CDD505-2E9C-101B-9397-08002B2CF9AE}" pid="3" name="_NewReviewCycle">
    <vt:lpwstr/>
  </property>
  <property fmtid="{D5CDD505-2E9C-101B-9397-08002B2CF9AE}" pid="4" name="ContentTypeId">
    <vt:lpwstr>0x010100B3C0F41ECC59B943B137A0BB7CB4D379</vt:lpwstr>
  </property>
</Properties>
</file>