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407F24D6" w:rsidR="0068054D" w:rsidRPr="00330784" w:rsidRDefault="002A28FE" w:rsidP="00722860">
                            <w:pPr>
                              <w:pStyle w:val="Heading1"/>
                            </w:pPr>
                            <w:bookmarkStart w:id="0" w:name="_Toc350940740"/>
                            <w:r>
                              <w:t>MEASUREMENT &amp; INSPECTION</w:t>
                            </w:r>
                            <w:r w:rsidR="0068054D">
                              <w:t xml:space="preserve"> </w:t>
                            </w:r>
                            <w:r w:rsidR="0068054D" w:rsidRPr="00722860">
                              <w:t>Task</w:t>
                            </w:r>
                            <w:r w:rsidR="0068054D" w:rsidRPr="00330784">
                              <w:t xml:space="preserve"> Group Meeting Agenda</w:t>
                            </w:r>
                            <w:bookmarkEnd w:id="0"/>
                          </w:p>
                          <w:p w14:paraId="72E2576B" w14:textId="55763D81" w:rsidR="007066EE" w:rsidRPr="0084195E" w:rsidRDefault="00EC780C" w:rsidP="00722860">
                            <w:pPr>
                              <w:pStyle w:val="NadcapHeader"/>
                              <w:rPr>
                                <w:smallCaps/>
                              </w:rPr>
                            </w:pPr>
                            <w:r>
                              <w:rPr>
                                <w:smallCaps/>
                              </w:rPr>
                              <w:t>October 24-27</w:t>
                            </w:r>
                            <w:r w:rsidR="007066EE" w:rsidRPr="0084195E">
                              <w:rPr>
                                <w:smallCaps/>
                              </w:rPr>
                              <w:t xml:space="preserve">, </w:t>
                            </w:r>
                            <w:r w:rsidR="002854FB">
                              <w:rPr>
                                <w:smallCaps/>
                              </w:rPr>
                              <w:t>201</w:t>
                            </w:r>
                            <w:r w:rsidR="00085E92">
                              <w:rPr>
                                <w:smallCaps/>
                              </w:rPr>
                              <w:t>6</w:t>
                            </w:r>
                          </w:p>
                          <w:p w14:paraId="460DBB96" w14:textId="77777777" w:rsidR="00574395" w:rsidRPr="0084195E" w:rsidRDefault="00574395" w:rsidP="00574395">
                            <w:pPr>
                              <w:pStyle w:val="NadcapHeader"/>
                              <w:rPr>
                                <w:smallCaps/>
                                <w:szCs w:val="20"/>
                              </w:rPr>
                            </w:pPr>
                            <w:r>
                              <w:rPr>
                                <w:smallCaps/>
                                <w:szCs w:val="20"/>
                              </w:rPr>
                              <w:t>Omni William Penn Hotel</w:t>
                            </w:r>
                          </w:p>
                          <w:p w14:paraId="17E234CC" w14:textId="77777777" w:rsidR="00574395" w:rsidRDefault="00574395" w:rsidP="00574395">
                            <w:pPr>
                              <w:pStyle w:val="NadcapHeader"/>
                              <w:rPr>
                                <w:smallCaps/>
                                <w:szCs w:val="20"/>
                              </w:rPr>
                            </w:pPr>
                            <w:r>
                              <w:rPr>
                                <w:smallCaps/>
                                <w:szCs w:val="20"/>
                              </w:rPr>
                              <w:t>Pittsburgh, Pennsylvania, USA</w:t>
                            </w:r>
                          </w:p>
                          <w:p w14:paraId="664FCAA7" w14:textId="77777777" w:rsidR="007C2863" w:rsidRPr="00F52130" w:rsidRDefault="007C2863" w:rsidP="007C2863">
                            <w:pPr>
                              <w:pStyle w:val="NadcapHeader"/>
                              <w:rPr>
                                <w:b/>
                                <w:i/>
                                <w:smallCaps/>
                                <w:szCs w:val="20"/>
                              </w:rPr>
                            </w:pP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407F24D6" w:rsidR="0068054D" w:rsidRPr="00330784" w:rsidRDefault="002A28FE" w:rsidP="00722860">
                      <w:pPr>
                        <w:pStyle w:val="Heading1"/>
                      </w:pPr>
                      <w:bookmarkStart w:id="1" w:name="_Toc350940740"/>
                      <w:r>
                        <w:t>MEASUREMENT &amp; INSPECTION</w:t>
                      </w:r>
                      <w:r w:rsidR="0068054D">
                        <w:t xml:space="preserve"> </w:t>
                      </w:r>
                      <w:r w:rsidR="0068054D" w:rsidRPr="00722860">
                        <w:t>Task</w:t>
                      </w:r>
                      <w:r w:rsidR="0068054D" w:rsidRPr="00330784">
                        <w:t xml:space="preserve"> Group Meeting Agenda</w:t>
                      </w:r>
                      <w:bookmarkEnd w:id="1"/>
                    </w:p>
                    <w:p w14:paraId="72E2576B" w14:textId="55763D81" w:rsidR="007066EE" w:rsidRPr="0084195E" w:rsidRDefault="00EC780C" w:rsidP="00722860">
                      <w:pPr>
                        <w:pStyle w:val="NadcapHeader"/>
                        <w:rPr>
                          <w:smallCaps/>
                        </w:rPr>
                      </w:pPr>
                      <w:r>
                        <w:rPr>
                          <w:smallCaps/>
                        </w:rPr>
                        <w:t>October 24-27</w:t>
                      </w:r>
                      <w:r w:rsidR="007066EE" w:rsidRPr="0084195E">
                        <w:rPr>
                          <w:smallCaps/>
                        </w:rPr>
                        <w:t xml:space="preserve">, </w:t>
                      </w:r>
                      <w:r w:rsidR="002854FB">
                        <w:rPr>
                          <w:smallCaps/>
                        </w:rPr>
                        <w:t>201</w:t>
                      </w:r>
                      <w:r w:rsidR="00085E92">
                        <w:rPr>
                          <w:smallCaps/>
                        </w:rPr>
                        <w:t>6</w:t>
                      </w:r>
                    </w:p>
                    <w:p w14:paraId="460DBB96" w14:textId="77777777" w:rsidR="00574395" w:rsidRPr="0084195E" w:rsidRDefault="00574395" w:rsidP="00574395">
                      <w:pPr>
                        <w:pStyle w:val="NadcapHeader"/>
                        <w:rPr>
                          <w:smallCaps/>
                          <w:szCs w:val="20"/>
                        </w:rPr>
                      </w:pPr>
                      <w:r>
                        <w:rPr>
                          <w:smallCaps/>
                          <w:szCs w:val="20"/>
                        </w:rPr>
                        <w:t>Omni William Penn Hotel</w:t>
                      </w:r>
                    </w:p>
                    <w:p w14:paraId="17E234CC" w14:textId="77777777" w:rsidR="00574395" w:rsidRDefault="00574395" w:rsidP="00574395">
                      <w:pPr>
                        <w:pStyle w:val="NadcapHeader"/>
                        <w:rPr>
                          <w:smallCaps/>
                          <w:szCs w:val="20"/>
                        </w:rPr>
                      </w:pPr>
                      <w:r>
                        <w:rPr>
                          <w:smallCaps/>
                          <w:szCs w:val="20"/>
                        </w:rPr>
                        <w:t>Pittsburgh, Pennsylvania, USA</w:t>
                      </w:r>
                    </w:p>
                    <w:p w14:paraId="664FCAA7" w14:textId="77777777" w:rsidR="007C2863" w:rsidRPr="00F52130" w:rsidRDefault="007C2863" w:rsidP="007C2863">
                      <w:pPr>
                        <w:pStyle w:val="NadcapHeader"/>
                        <w:rPr>
                          <w:b/>
                          <w:i/>
                          <w:smallCaps/>
                          <w:szCs w:val="20"/>
                        </w:rPr>
                      </w:pP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2A28FE" w:rsidRPr="006C297B" w14:paraId="72E255D1" w14:textId="77777777" w:rsidTr="005F1391">
        <w:tc>
          <w:tcPr>
            <w:tcW w:w="2383" w:type="dxa"/>
            <w:shd w:val="clear" w:color="auto" w:fill="BFBFBF"/>
            <w:tcMar>
              <w:top w:w="43" w:type="dxa"/>
              <w:left w:w="43" w:type="dxa"/>
              <w:bottom w:w="43" w:type="dxa"/>
              <w:right w:w="43" w:type="dxa"/>
            </w:tcMar>
          </w:tcPr>
          <w:p w14:paraId="72E255CF" w14:textId="3EEC677D" w:rsidR="002A28FE" w:rsidRPr="006C297B" w:rsidRDefault="002A28FE" w:rsidP="002A28FE">
            <w:pPr>
              <w:pStyle w:val="Tracks"/>
              <w:rPr>
                <w:b/>
                <w:sz w:val="14"/>
                <w:szCs w:val="14"/>
              </w:rPr>
            </w:pPr>
            <w:r w:rsidRPr="002A28FE">
              <w:rPr>
                <w:b/>
                <w:sz w:val="14"/>
                <w:szCs w:val="14"/>
              </w:rPr>
              <w:t>AC7130</w:t>
            </w:r>
          </w:p>
        </w:tc>
        <w:tc>
          <w:tcPr>
            <w:tcW w:w="2520" w:type="dxa"/>
            <w:shd w:val="clear" w:color="auto" w:fill="BFBFBF"/>
            <w:tcMar>
              <w:top w:w="43" w:type="dxa"/>
              <w:left w:w="43" w:type="dxa"/>
              <w:bottom w:w="43" w:type="dxa"/>
              <w:right w:w="43" w:type="dxa"/>
            </w:tcMar>
          </w:tcPr>
          <w:p w14:paraId="72E255D0" w14:textId="70B6FC03" w:rsidR="002A28FE" w:rsidRPr="006C297B" w:rsidRDefault="002A28FE" w:rsidP="002A28FE">
            <w:pPr>
              <w:pStyle w:val="Tracks"/>
              <w:rPr>
                <w:b/>
                <w:sz w:val="14"/>
                <w:szCs w:val="14"/>
              </w:rPr>
            </w:pPr>
            <w:r>
              <w:rPr>
                <w:b/>
                <w:sz w:val="14"/>
                <w:szCs w:val="14"/>
              </w:rPr>
              <w:t>AC7130/3</w:t>
            </w:r>
            <w:r w:rsidRPr="00A97CEF">
              <w:rPr>
                <w:b/>
                <w:sz w:val="14"/>
                <w:szCs w:val="14"/>
              </w:rPr>
              <w:t xml:space="preserve"> </w:t>
            </w:r>
            <w:r w:rsidR="004B6AE5">
              <w:rPr>
                <w:b/>
                <w:sz w:val="14"/>
                <w:szCs w:val="14"/>
              </w:rPr>
              <w:t>-</w:t>
            </w:r>
            <w:r w:rsidRPr="00A97CEF">
              <w:rPr>
                <w:b/>
                <w:sz w:val="14"/>
                <w:szCs w:val="14"/>
              </w:rPr>
              <w:t xml:space="preserve"> A</w:t>
            </w:r>
            <w:r>
              <w:rPr>
                <w:b/>
                <w:sz w:val="14"/>
                <w:szCs w:val="14"/>
              </w:rPr>
              <w:t>rticulated Arm</w:t>
            </w:r>
          </w:p>
        </w:tc>
      </w:tr>
      <w:tr w:rsidR="002A28FE" w:rsidRPr="006C297B" w14:paraId="72E255D4" w14:textId="77777777" w:rsidTr="005F1391">
        <w:tc>
          <w:tcPr>
            <w:tcW w:w="2383" w:type="dxa"/>
            <w:shd w:val="clear" w:color="auto" w:fill="D9D9D9" w:themeFill="background1" w:themeFillShade="D9"/>
            <w:tcMar>
              <w:top w:w="43" w:type="dxa"/>
              <w:left w:w="43" w:type="dxa"/>
              <w:bottom w:w="43" w:type="dxa"/>
              <w:right w:w="43" w:type="dxa"/>
            </w:tcMar>
          </w:tcPr>
          <w:p w14:paraId="72E255D2" w14:textId="70830FD4" w:rsidR="002A28FE" w:rsidRPr="006C297B" w:rsidRDefault="002A28FE" w:rsidP="002A28FE">
            <w:pPr>
              <w:pStyle w:val="Tracks"/>
              <w:rPr>
                <w:b/>
                <w:sz w:val="14"/>
                <w:szCs w:val="14"/>
              </w:rPr>
            </w:pPr>
            <w:r w:rsidRPr="002A28FE">
              <w:rPr>
                <w:b/>
                <w:sz w:val="14"/>
                <w:szCs w:val="14"/>
              </w:rPr>
              <w:t>AC7130/1 - CMM</w:t>
            </w:r>
          </w:p>
        </w:tc>
        <w:tc>
          <w:tcPr>
            <w:tcW w:w="2520" w:type="dxa"/>
            <w:shd w:val="clear" w:color="auto" w:fill="D9D9D9" w:themeFill="background1" w:themeFillShade="D9"/>
            <w:tcMar>
              <w:top w:w="43" w:type="dxa"/>
              <w:left w:w="43" w:type="dxa"/>
              <w:bottom w:w="43" w:type="dxa"/>
              <w:right w:w="43" w:type="dxa"/>
            </w:tcMar>
          </w:tcPr>
          <w:p w14:paraId="72E255D3" w14:textId="08320265" w:rsidR="002A28FE" w:rsidRPr="006C297B" w:rsidRDefault="004B6AE5" w:rsidP="002A28FE">
            <w:pPr>
              <w:pStyle w:val="Tracks"/>
              <w:rPr>
                <w:b/>
                <w:sz w:val="14"/>
                <w:szCs w:val="14"/>
              </w:rPr>
            </w:pPr>
            <w:r>
              <w:rPr>
                <w:b/>
                <w:sz w:val="14"/>
                <w:szCs w:val="14"/>
              </w:rPr>
              <w:t>AC7130/5 -</w:t>
            </w:r>
            <w:r w:rsidR="002A28FE">
              <w:rPr>
                <w:b/>
                <w:sz w:val="14"/>
                <w:szCs w:val="14"/>
              </w:rPr>
              <w:t xml:space="preserve"> Airflow</w:t>
            </w:r>
          </w:p>
        </w:tc>
      </w:tr>
      <w:tr w:rsidR="002A28FE" w:rsidRPr="006C297B" w14:paraId="72E255D7"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5" w14:textId="0CD588BF" w:rsidR="002A28FE" w:rsidRPr="006C297B" w:rsidRDefault="004B6AE5" w:rsidP="002A28FE">
            <w:pPr>
              <w:pStyle w:val="Tracks"/>
              <w:rPr>
                <w:b/>
                <w:sz w:val="14"/>
                <w:szCs w:val="14"/>
              </w:rPr>
            </w:pPr>
            <w:r>
              <w:rPr>
                <w:b/>
                <w:sz w:val="14"/>
                <w:szCs w:val="14"/>
              </w:rPr>
              <w:t>AC7130/2 -</w:t>
            </w:r>
            <w:r w:rsidR="002A28FE" w:rsidRPr="002A28FE">
              <w:rPr>
                <w:b/>
                <w:sz w:val="14"/>
                <w:szCs w:val="14"/>
              </w:rPr>
              <w:t xml:space="preserve"> Laser Tracker</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2EAC8970" w:rsidR="002A28FE" w:rsidRPr="006C297B" w:rsidRDefault="004B6AE5" w:rsidP="002A28FE">
            <w:pPr>
              <w:pStyle w:val="Tracks"/>
              <w:rPr>
                <w:b/>
                <w:sz w:val="14"/>
                <w:szCs w:val="14"/>
              </w:rPr>
            </w:pPr>
            <w:r>
              <w:rPr>
                <w:b/>
                <w:sz w:val="14"/>
                <w:szCs w:val="14"/>
              </w:rPr>
              <w:t>AC7130/6 - General Inspection</w:t>
            </w:r>
          </w:p>
        </w:tc>
      </w:tr>
    </w:tbl>
    <w:p w14:paraId="72E255DE" w14:textId="0A2DAF94" w:rsidR="00890B2C" w:rsidRPr="00650F38" w:rsidRDefault="00890B2C" w:rsidP="00890B2C">
      <w:pPr>
        <w:pStyle w:val="ConferenceTitle"/>
        <w:rPr>
          <w:sz w:val="20"/>
          <w:szCs w:val="20"/>
        </w:rPr>
      </w:pPr>
      <w:r w:rsidRPr="00650F38">
        <w:rPr>
          <w:sz w:val="20"/>
          <w:szCs w:val="20"/>
        </w:rPr>
        <w:t>The</w:t>
      </w:r>
      <w:r w:rsidR="002A28FE" w:rsidRPr="002A28FE">
        <w:rPr>
          <w:sz w:val="20"/>
          <w:szCs w:val="20"/>
        </w:rPr>
        <w:t xml:space="preserve"> </w:t>
      </w:r>
      <w:r w:rsidR="002A28FE" w:rsidRPr="00A97CEF">
        <w:rPr>
          <w:sz w:val="20"/>
          <w:szCs w:val="20"/>
        </w:rPr>
        <w:t>MEASUREMENT &amp; INSPECTION</w:t>
      </w:r>
      <w:r w:rsidR="002A28FE">
        <w:rPr>
          <w:sz w:val="20"/>
          <w:szCs w:val="20"/>
        </w:rPr>
        <w:t xml:space="preserve"> (M&amp;I)</w:t>
      </w:r>
      <w:r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bookmarkStart w:id="2" w:name="_GoBack"/>
      <w:bookmarkEnd w:id="2"/>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4664FA5E" w14:textId="77777777" w:rsidR="0047476A" w:rsidRDefault="00B638AC">
      <w:pPr>
        <w:pStyle w:val="TOC1"/>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47476A">
        <w:rPr>
          <w:noProof/>
        </w:rPr>
        <w:t>Monday, October 24, 2016</w:t>
      </w:r>
    </w:p>
    <w:p w14:paraId="2AE5C6B6" w14:textId="77777777" w:rsidR="0047476A" w:rsidRDefault="0047476A">
      <w:pPr>
        <w:pStyle w:val="TOC2"/>
        <w:tabs>
          <w:tab w:val="right" w:leader="dot" w:pos="3554"/>
        </w:tabs>
        <w:rPr>
          <w:rFonts w:eastAsiaTheme="minorEastAsia" w:cstheme="minorBidi"/>
          <w:smallCaps w:val="0"/>
          <w:noProof/>
          <w:sz w:val="22"/>
          <w:szCs w:val="22"/>
        </w:rPr>
      </w:pPr>
      <w:r>
        <w:rPr>
          <w:noProof/>
        </w:rPr>
        <w:t>8:00 am</w:t>
      </w:r>
    </w:p>
    <w:p w14:paraId="4F98DA11" w14:textId="7144C107" w:rsidR="0047476A" w:rsidRDefault="0047476A" w:rsidP="00D72776">
      <w:pPr>
        <w:pStyle w:val="TOC4"/>
        <w:tabs>
          <w:tab w:val="left" w:pos="864"/>
        </w:tabs>
        <w:rPr>
          <w:rFonts w:eastAsiaTheme="minorEastAsia" w:cstheme="minorBidi"/>
          <w:noProof/>
          <w:sz w:val="22"/>
          <w:szCs w:val="22"/>
        </w:rPr>
      </w:pPr>
      <w:r w:rsidRPr="003F4188">
        <w:rPr>
          <w:noProof/>
          <w14:scene3d>
            <w14:camera w14:prst="orthographicFront"/>
            <w14:lightRig w14:rig="threePt" w14:dir="t">
              <w14:rot w14:lat="0" w14:lon="0" w14:rev="0"/>
            </w14:lightRig>
          </w14:scene3d>
        </w:rPr>
        <w:t>1.0</w:t>
      </w:r>
      <w:r>
        <w:rPr>
          <w:rFonts w:eastAsiaTheme="minorEastAsia" w:cstheme="minorBidi"/>
          <w:noProof/>
          <w:sz w:val="22"/>
          <w:szCs w:val="22"/>
        </w:rPr>
        <w:tab/>
      </w:r>
      <w:r>
        <w:rPr>
          <w:noProof/>
        </w:rPr>
        <w:t>Opening Comments (daily)</w:t>
      </w:r>
    </w:p>
    <w:p w14:paraId="35F2AA26" w14:textId="77777777" w:rsidR="0047476A" w:rsidRDefault="0047476A">
      <w:pPr>
        <w:pStyle w:val="TOC2"/>
        <w:tabs>
          <w:tab w:val="right" w:leader="dot" w:pos="3554"/>
        </w:tabs>
        <w:rPr>
          <w:rFonts w:eastAsiaTheme="minorEastAsia" w:cstheme="minorBidi"/>
          <w:smallCaps w:val="0"/>
          <w:noProof/>
          <w:sz w:val="22"/>
          <w:szCs w:val="22"/>
        </w:rPr>
      </w:pPr>
      <w:r>
        <w:rPr>
          <w:noProof/>
        </w:rPr>
        <w:t>8:15 am</w:t>
      </w:r>
    </w:p>
    <w:p w14:paraId="397643D4" w14:textId="77777777" w:rsidR="0047476A" w:rsidRDefault="0047476A">
      <w:pPr>
        <w:pStyle w:val="TOC4"/>
        <w:tabs>
          <w:tab w:val="left" w:pos="864"/>
        </w:tabs>
        <w:rPr>
          <w:rFonts w:eastAsiaTheme="minorEastAsia" w:cstheme="minorBidi"/>
          <w:noProof/>
          <w:sz w:val="22"/>
          <w:szCs w:val="22"/>
        </w:rPr>
      </w:pPr>
      <w:r w:rsidRPr="003F4188">
        <w:rPr>
          <w:noProof/>
          <w14:scene3d>
            <w14:camera w14:prst="orthographicFront"/>
            <w14:lightRig w14:rig="threePt" w14:dir="t">
              <w14:rot w14:lat="0" w14:lon="0" w14:rev="0"/>
            </w14:lightRig>
          </w14:scene3d>
        </w:rPr>
        <w:t>2.0</w:t>
      </w:r>
      <w:r>
        <w:rPr>
          <w:rFonts w:eastAsiaTheme="minorEastAsia" w:cstheme="minorBidi"/>
          <w:noProof/>
          <w:sz w:val="22"/>
          <w:szCs w:val="22"/>
        </w:rPr>
        <w:tab/>
      </w:r>
      <w:r>
        <w:rPr>
          <w:noProof/>
        </w:rPr>
        <w:t>Review M&amp;I Voting Membership</w:t>
      </w:r>
    </w:p>
    <w:p w14:paraId="0914F58F" w14:textId="77777777" w:rsidR="0047476A" w:rsidRDefault="0047476A">
      <w:pPr>
        <w:pStyle w:val="TOC2"/>
        <w:tabs>
          <w:tab w:val="right" w:leader="dot" w:pos="3554"/>
        </w:tabs>
        <w:rPr>
          <w:rFonts w:eastAsiaTheme="minorEastAsia" w:cstheme="minorBidi"/>
          <w:smallCaps w:val="0"/>
          <w:noProof/>
          <w:sz w:val="22"/>
          <w:szCs w:val="22"/>
        </w:rPr>
      </w:pPr>
      <w:r>
        <w:rPr>
          <w:noProof/>
        </w:rPr>
        <w:t>8:30 am</w:t>
      </w:r>
    </w:p>
    <w:p w14:paraId="041D24C0" w14:textId="77777777" w:rsidR="0047476A" w:rsidRDefault="0047476A">
      <w:pPr>
        <w:pStyle w:val="TOC4"/>
        <w:tabs>
          <w:tab w:val="left" w:pos="864"/>
        </w:tabs>
        <w:rPr>
          <w:rFonts w:eastAsiaTheme="minorEastAsia" w:cstheme="minorBidi"/>
          <w:noProof/>
          <w:sz w:val="22"/>
          <w:szCs w:val="22"/>
        </w:rPr>
      </w:pPr>
      <w:r w:rsidRPr="003F4188">
        <w:rPr>
          <w:noProof/>
          <w14:scene3d>
            <w14:camera w14:prst="orthographicFront"/>
            <w14:lightRig w14:rig="threePt" w14:dir="t">
              <w14:rot w14:lat="0" w14:lon="0" w14:rev="0"/>
            </w14:lightRig>
          </w14:scene3d>
        </w:rPr>
        <w:t>3.0</w:t>
      </w:r>
      <w:r>
        <w:rPr>
          <w:rFonts w:eastAsiaTheme="minorEastAsia" w:cstheme="minorBidi"/>
          <w:noProof/>
          <w:sz w:val="22"/>
          <w:szCs w:val="22"/>
        </w:rPr>
        <w:tab/>
      </w:r>
      <w:r>
        <w:rPr>
          <w:noProof/>
        </w:rPr>
        <w:t>Staff Report</w:t>
      </w:r>
    </w:p>
    <w:p w14:paraId="6D179D42" w14:textId="77777777" w:rsidR="0047476A" w:rsidRDefault="0047476A">
      <w:pPr>
        <w:pStyle w:val="TOC2"/>
        <w:tabs>
          <w:tab w:val="right" w:leader="dot" w:pos="3554"/>
        </w:tabs>
        <w:rPr>
          <w:rFonts w:eastAsiaTheme="minorEastAsia" w:cstheme="minorBidi"/>
          <w:smallCaps w:val="0"/>
          <w:noProof/>
          <w:sz w:val="22"/>
          <w:szCs w:val="22"/>
        </w:rPr>
      </w:pPr>
      <w:r>
        <w:rPr>
          <w:noProof/>
        </w:rPr>
        <w:t>8:40 am</w:t>
      </w:r>
    </w:p>
    <w:p w14:paraId="3DF8E011" w14:textId="3A504883" w:rsidR="0047476A" w:rsidRDefault="0047476A">
      <w:pPr>
        <w:pStyle w:val="TOC4"/>
        <w:tabs>
          <w:tab w:val="left" w:pos="864"/>
        </w:tabs>
        <w:rPr>
          <w:rFonts w:eastAsiaTheme="minorEastAsia" w:cstheme="minorBidi"/>
          <w:noProof/>
          <w:sz w:val="22"/>
          <w:szCs w:val="22"/>
        </w:rPr>
      </w:pPr>
      <w:r w:rsidRPr="003F4188">
        <w:rPr>
          <w:noProof/>
          <w14:scene3d>
            <w14:camera w14:prst="orthographicFront"/>
            <w14:lightRig w14:rig="threePt" w14:dir="t">
              <w14:rot w14:lat="0" w14:lon="0" w14:rev="0"/>
            </w14:lightRig>
          </w14:scene3d>
        </w:rPr>
        <w:t>4.0</w:t>
      </w:r>
      <w:r>
        <w:rPr>
          <w:rFonts w:eastAsiaTheme="minorEastAsia" w:cstheme="minorBidi"/>
          <w:noProof/>
          <w:sz w:val="22"/>
          <w:szCs w:val="22"/>
        </w:rPr>
        <w:tab/>
      </w:r>
      <w:r w:rsidR="00876D97">
        <w:rPr>
          <w:noProof/>
        </w:rPr>
        <w:t>SSC</w:t>
      </w:r>
      <w:r>
        <w:rPr>
          <w:noProof/>
        </w:rPr>
        <w:t xml:space="preserve"> Information</w:t>
      </w:r>
    </w:p>
    <w:p w14:paraId="0FB8C605" w14:textId="77777777" w:rsidR="0047476A" w:rsidRDefault="0047476A">
      <w:pPr>
        <w:pStyle w:val="TOC2"/>
        <w:tabs>
          <w:tab w:val="right" w:leader="dot" w:pos="3554"/>
        </w:tabs>
        <w:rPr>
          <w:rFonts w:eastAsiaTheme="minorEastAsia" w:cstheme="minorBidi"/>
          <w:smallCaps w:val="0"/>
          <w:noProof/>
          <w:sz w:val="22"/>
          <w:szCs w:val="22"/>
        </w:rPr>
      </w:pPr>
      <w:r>
        <w:rPr>
          <w:noProof/>
        </w:rPr>
        <w:t>8:50 am</w:t>
      </w:r>
    </w:p>
    <w:p w14:paraId="3E915920" w14:textId="77777777" w:rsidR="0047476A" w:rsidRDefault="0047476A">
      <w:pPr>
        <w:pStyle w:val="TOC4"/>
        <w:tabs>
          <w:tab w:val="left" w:pos="864"/>
        </w:tabs>
        <w:rPr>
          <w:rFonts w:eastAsiaTheme="minorEastAsia" w:cstheme="minorBidi"/>
          <w:noProof/>
          <w:sz w:val="22"/>
          <w:szCs w:val="22"/>
        </w:rPr>
      </w:pPr>
      <w:r w:rsidRPr="003F4188">
        <w:rPr>
          <w:noProof/>
          <w14:scene3d>
            <w14:camera w14:prst="orthographicFront"/>
            <w14:lightRig w14:rig="threePt" w14:dir="t">
              <w14:rot w14:lat="0" w14:lon="0" w14:rev="0"/>
            </w14:lightRig>
          </w14:scene3d>
        </w:rPr>
        <w:t>5.0</w:t>
      </w:r>
      <w:r>
        <w:rPr>
          <w:rFonts w:eastAsiaTheme="minorEastAsia" w:cstheme="minorBidi"/>
          <w:noProof/>
          <w:sz w:val="22"/>
          <w:szCs w:val="22"/>
        </w:rPr>
        <w:tab/>
      </w:r>
      <w:r>
        <w:rPr>
          <w:noProof/>
        </w:rPr>
        <w:t>M&amp;I Newsletter</w:t>
      </w:r>
    </w:p>
    <w:p w14:paraId="6914FA03" w14:textId="77777777" w:rsidR="0047476A" w:rsidRDefault="0047476A">
      <w:pPr>
        <w:pStyle w:val="TOC2"/>
        <w:tabs>
          <w:tab w:val="right" w:leader="dot" w:pos="3554"/>
        </w:tabs>
        <w:rPr>
          <w:rFonts w:eastAsiaTheme="minorEastAsia" w:cstheme="minorBidi"/>
          <w:smallCaps w:val="0"/>
          <w:noProof/>
          <w:sz w:val="22"/>
          <w:szCs w:val="22"/>
        </w:rPr>
      </w:pPr>
      <w:r>
        <w:rPr>
          <w:noProof/>
        </w:rPr>
        <w:t>9:00 am</w:t>
      </w:r>
    </w:p>
    <w:p w14:paraId="64C839AD" w14:textId="77777777" w:rsidR="0047476A" w:rsidRDefault="0047476A">
      <w:pPr>
        <w:pStyle w:val="TOC4"/>
        <w:tabs>
          <w:tab w:val="left" w:pos="864"/>
        </w:tabs>
        <w:rPr>
          <w:rFonts w:eastAsiaTheme="minorEastAsia" w:cstheme="minorBidi"/>
          <w:noProof/>
          <w:sz w:val="22"/>
          <w:szCs w:val="22"/>
        </w:rPr>
      </w:pPr>
      <w:r w:rsidRPr="003F4188">
        <w:rPr>
          <w:noProof/>
          <w14:scene3d>
            <w14:camera w14:prst="orthographicFront"/>
            <w14:lightRig w14:rig="threePt" w14:dir="t">
              <w14:rot w14:lat="0" w14:lon="0" w14:rev="0"/>
            </w14:lightRig>
          </w14:scene3d>
        </w:rPr>
        <w:t>6.0</w:t>
      </w:r>
      <w:r>
        <w:rPr>
          <w:rFonts w:eastAsiaTheme="minorEastAsia" w:cstheme="minorBidi"/>
          <w:noProof/>
          <w:sz w:val="22"/>
          <w:szCs w:val="22"/>
        </w:rPr>
        <w:tab/>
      </w:r>
      <w:r>
        <w:rPr>
          <w:noProof/>
        </w:rPr>
        <w:t>New Business</w:t>
      </w:r>
    </w:p>
    <w:p w14:paraId="705993F6" w14:textId="77777777" w:rsidR="0047476A" w:rsidRDefault="0047476A">
      <w:pPr>
        <w:pStyle w:val="TOC2"/>
        <w:tabs>
          <w:tab w:val="right" w:leader="dot" w:pos="3554"/>
        </w:tabs>
        <w:rPr>
          <w:rFonts w:eastAsiaTheme="minorEastAsia" w:cstheme="minorBidi"/>
          <w:smallCaps w:val="0"/>
          <w:noProof/>
          <w:sz w:val="22"/>
          <w:szCs w:val="22"/>
        </w:rPr>
      </w:pPr>
      <w:r>
        <w:rPr>
          <w:noProof/>
        </w:rPr>
        <w:t>9:30 am</w:t>
      </w:r>
    </w:p>
    <w:p w14:paraId="378E36B5" w14:textId="77777777" w:rsidR="0047476A" w:rsidRDefault="0047476A">
      <w:pPr>
        <w:pStyle w:val="TOC3"/>
        <w:rPr>
          <w:rFonts w:eastAsiaTheme="minorEastAsia" w:cstheme="minorBidi"/>
          <w:i w:val="0"/>
          <w:iCs w:val="0"/>
          <w:sz w:val="22"/>
          <w:szCs w:val="22"/>
        </w:rPr>
      </w:pPr>
      <w:r>
        <w:t>10 minute Break</w:t>
      </w:r>
    </w:p>
    <w:p w14:paraId="65D59EC9" w14:textId="77777777" w:rsidR="0047476A" w:rsidRDefault="0047476A">
      <w:pPr>
        <w:pStyle w:val="TOC2"/>
        <w:tabs>
          <w:tab w:val="right" w:leader="dot" w:pos="3554"/>
        </w:tabs>
        <w:rPr>
          <w:rFonts w:eastAsiaTheme="minorEastAsia" w:cstheme="minorBidi"/>
          <w:smallCaps w:val="0"/>
          <w:noProof/>
          <w:sz w:val="22"/>
          <w:szCs w:val="22"/>
        </w:rPr>
      </w:pPr>
      <w:r>
        <w:rPr>
          <w:noProof/>
        </w:rPr>
        <w:t>9:40 am</w:t>
      </w:r>
    </w:p>
    <w:p w14:paraId="4F39677A" w14:textId="77777777" w:rsidR="0047476A" w:rsidRDefault="0047476A">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New Business Continued</w:t>
      </w:r>
    </w:p>
    <w:p w14:paraId="684380B8" w14:textId="77777777" w:rsidR="0047476A" w:rsidRDefault="0047476A">
      <w:pPr>
        <w:pStyle w:val="TOC2"/>
        <w:tabs>
          <w:tab w:val="right" w:leader="dot" w:pos="3554"/>
        </w:tabs>
        <w:rPr>
          <w:rFonts w:eastAsiaTheme="minorEastAsia" w:cstheme="minorBidi"/>
          <w:smallCaps w:val="0"/>
          <w:noProof/>
          <w:sz w:val="22"/>
          <w:szCs w:val="22"/>
        </w:rPr>
      </w:pPr>
      <w:r>
        <w:rPr>
          <w:noProof/>
        </w:rPr>
        <w:t>10:00 am</w:t>
      </w:r>
    </w:p>
    <w:p w14:paraId="00AE050A" w14:textId="77777777" w:rsidR="0047476A" w:rsidRDefault="0047476A">
      <w:pPr>
        <w:pStyle w:val="TOC4"/>
        <w:tabs>
          <w:tab w:val="left" w:pos="864"/>
        </w:tabs>
        <w:rPr>
          <w:rFonts w:eastAsiaTheme="minorEastAsia" w:cstheme="minorBidi"/>
          <w:noProof/>
          <w:sz w:val="22"/>
          <w:szCs w:val="22"/>
        </w:rPr>
      </w:pPr>
      <w:r w:rsidRPr="003F4188">
        <w:rPr>
          <w:noProof/>
          <w14:scene3d>
            <w14:camera w14:prst="orthographicFront"/>
            <w14:lightRig w14:rig="threePt" w14:dir="t">
              <w14:rot w14:lat="0" w14:lon="0" w14:rev="0"/>
            </w14:lightRig>
          </w14:scene3d>
        </w:rPr>
        <w:t>7.0</w:t>
      </w:r>
      <w:r>
        <w:rPr>
          <w:rFonts w:eastAsiaTheme="minorEastAsia" w:cstheme="minorBidi"/>
          <w:noProof/>
          <w:sz w:val="22"/>
          <w:szCs w:val="22"/>
        </w:rPr>
        <w:tab/>
      </w:r>
      <w:r>
        <w:rPr>
          <w:noProof/>
        </w:rPr>
        <w:t>Measurement System Analysis (MSA) Checklist Section Questions Review Presentation</w:t>
      </w:r>
    </w:p>
    <w:p w14:paraId="2F03FD37" w14:textId="77777777" w:rsidR="0047476A" w:rsidRDefault="0047476A">
      <w:pPr>
        <w:pStyle w:val="TOC2"/>
        <w:tabs>
          <w:tab w:val="right" w:leader="dot" w:pos="3554"/>
        </w:tabs>
        <w:rPr>
          <w:rFonts w:eastAsiaTheme="minorEastAsia" w:cstheme="minorBidi"/>
          <w:smallCaps w:val="0"/>
          <w:noProof/>
          <w:sz w:val="22"/>
          <w:szCs w:val="22"/>
        </w:rPr>
      </w:pPr>
      <w:r>
        <w:rPr>
          <w:noProof/>
        </w:rPr>
        <w:t>11:00 pm</w:t>
      </w:r>
    </w:p>
    <w:p w14:paraId="471603BE" w14:textId="77777777" w:rsidR="0047476A" w:rsidRDefault="0047476A">
      <w:pPr>
        <w:pStyle w:val="TOC3"/>
        <w:rPr>
          <w:rFonts w:eastAsiaTheme="minorEastAsia" w:cstheme="minorBidi"/>
          <w:i w:val="0"/>
          <w:iCs w:val="0"/>
          <w:sz w:val="22"/>
          <w:szCs w:val="22"/>
        </w:rPr>
      </w:pPr>
      <w:r>
        <w:t>10 minute Break</w:t>
      </w:r>
    </w:p>
    <w:p w14:paraId="329A706B" w14:textId="77777777" w:rsidR="0047476A" w:rsidRDefault="0047476A">
      <w:pPr>
        <w:pStyle w:val="TOC2"/>
        <w:tabs>
          <w:tab w:val="right" w:leader="dot" w:pos="3554"/>
        </w:tabs>
        <w:rPr>
          <w:rFonts w:eastAsiaTheme="minorEastAsia" w:cstheme="minorBidi"/>
          <w:smallCaps w:val="0"/>
          <w:noProof/>
          <w:sz w:val="22"/>
          <w:szCs w:val="22"/>
        </w:rPr>
      </w:pPr>
      <w:r>
        <w:rPr>
          <w:noProof/>
        </w:rPr>
        <w:t>11:10 pm</w:t>
      </w:r>
    </w:p>
    <w:p w14:paraId="69D799AD" w14:textId="77777777" w:rsidR="0047476A" w:rsidRDefault="0047476A">
      <w:pPr>
        <w:pStyle w:val="TOC4"/>
        <w:tabs>
          <w:tab w:val="left" w:pos="864"/>
        </w:tabs>
        <w:rPr>
          <w:rFonts w:eastAsiaTheme="minorEastAsia" w:cstheme="minorBidi"/>
          <w:noProof/>
          <w:sz w:val="22"/>
          <w:szCs w:val="22"/>
        </w:rPr>
      </w:pPr>
      <w:r w:rsidRPr="003F4188">
        <w:rPr>
          <w:noProof/>
          <w14:scene3d>
            <w14:camera w14:prst="orthographicFront"/>
            <w14:lightRig w14:rig="threePt" w14:dir="t">
              <w14:rot w14:lat="0" w14:lon="0" w14:rev="0"/>
            </w14:lightRig>
          </w14:scene3d>
        </w:rPr>
        <w:t>8.0</w:t>
      </w:r>
      <w:r>
        <w:rPr>
          <w:rFonts w:eastAsiaTheme="minorEastAsia" w:cstheme="minorBidi"/>
          <w:noProof/>
          <w:sz w:val="22"/>
          <w:szCs w:val="22"/>
        </w:rPr>
        <w:tab/>
      </w:r>
      <w:r>
        <w:rPr>
          <w:noProof/>
        </w:rPr>
        <w:t>Legacy Parts discussion verbiage for checklist clarification</w:t>
      </w:r>
    </w:p>
    <w:p w14:paraId="2AC5939B" w14:textId="77777777" w:rsidR="0047476A" w:rsidRDefault="0047476A">
      <w:pPr>
        <w:pStyle w:val="TOC2"/>
        <w:tabs>
          <w:tab w:val="right" w:leader="dot" w:pos="3554"/>
        </w:tabs>
        <w:rPr>
          <w:rFonts w:eastAsiaTheme="minorEastAsia" w:cstheme="minorBidi"/>
          <w:smallCaps w:val="0"/>
          <w:noProof/>
          <w:sz w:val="22"/>
          <w:szCs w:val="22"/>
        </w:rPr>
      </w:pPr>
      <w:r>
        <w:rPr>
          <w:noProof/>
        </w:rPr>
        <w:t>12:00 pm -1:30 pm</w:t>
      </w:r>
    </w:p>
    <w:p w14:paraId="78BC6C02" w14:textId="77777777" w:rsidR="0047476A" w:rsidRDefault="0047476A">
      <w:pPr>
        <w:pStyle w:val="TOC3"/>
        <w:rPr>
          <w:rFonts w:eastAsiaTheme="minorEastAsia" w:cstheme="minorBidi"/>
          <w:i w:val="0"/>
          <w:iCs w:val="0"/>
          <w:sz w:val="22"/>
          <w:szCs w:val="22"/>
        </w:rPr>
      </w:pPr>
      <w:r>
        <w:t>LUNCH BREAK</w:t>
      </w:r>
    </w:p>
    <w:p w14:paraId="6F888C99" w14:textId="77777777" w:rsidR="0047476A" w:rsidRDefault="0047476A">
      <w:pPr>
        <w:pStyle w:val="TOC2"/>
        <w:tabs>
          <w:tab w:val="right" w:leader="dot" w:pos="3554"/>
        </w:tabs>
        <w:rPr>
          <w:rFonts w:eastAsiaTheme="minorEastAsia" w:cstheme="minorBidi"/>
          <w:smallCaps w:val="0"/>
          <w:noProof/>
          <w:sz w:val="22"/>
          <w:szCs w:val="22"/>
        </w:rPr>
      </w:pPr>
      <w:r>
        <w:rPr>
          <w:noProof/>
        </w:rPr>
        <w:t>1:30 pm</w:t>
      </w:r>
    </w:p>
    <w:p w14:paraId="6486BDCB" w14:textId="77777777" w:rsidR="0047476A" w:rsidRDefault="0047476A">
      <w:pPr>
        <w:pStyle w:val="TOC4"/>
        <w:tabs>
          <w:tab w:val="left" w:pos="864"/>
        </w:tabs>
        <w:rPr>
          <w:rFonts w:eastAsiaTheme="minorEastAsia" w:cstheme="minorBidi"/>
          <w:noProof/>
          <w:sz w:val="22"/>
          <w:szCs w:val="22"/>
        </w:rPr>
      </w:pPr>
      <w:r w:rsidRPr="003F4188">
        <w:rPr>
          <w:noProof/>
          <w14:scene3d>
            <w14:camera w14:prst="orthographicFront"/>
            <w14:lightRig w14:rig="threePt" w14:dir="t">
              <w14:rot w14:lat="0" w14:lon="0" w14:rev="0"/>
            </w14:lightRig>
          </w14:scene3d>
        </w:rPr>
        <w:t>9.0</w:t>
      </w:r>
      <w:r>
        <w:rPr>
          <w:rFonts w:eastAsiaTheme="minorEastAsia" w:cstheme="minorBidi"/>
          <w:noProof/>
          <w:sz w:val="22"/>
          <w:szCs w:val="22"/>
        </w:rPr>
        <w:tab/>
      </w:r>
      <w:r>
        <w:rPr>
          <w:noProof/>
        </w:rPr>
        <w:t>3D Structured Lighting Systems Checklist Review</w:t>
      </w:r>
    </w:p>
    <w:p w14:paraId="202C0A76" w14:textId="77777777" w:rsidR="0047476A" w:rsidRDefault="0047476A">
      <w:pPr>
        <w:pStyle w:val="TOC2"/>
        <w:tabs>
          <w:tab w:val="right" w:leader="dot" w:pos="3554"/>
        </w:tabs>
        <w:rPr>
          <w:rFonts w:eastAsiaTheme="minorEastAsia" w:cstheme="minorBidi"/>
          <w:smallCaps w:val="0"/>
          <w:noProof/>
          <w:sz w:val="22"/>
          <w:szCs w:val="22"/>
        </w:rPr>
      </w:pPr>
      <w:r>
        <w:rPr>
          <w:noProof/>
        </w:rPr>
        <w:t>2:45 pm</w:t>
      </w:r>
    </w:p>
    <w:p w14:paraId="549A120E" w14:textId="77777777" w:rsidR="0047476A" w:rsidRDefault="0047476A">
      <w:pPr>
        <w:pStyle w:val="TOC3"/>
        <w:rPr>
          <w:rFonts w:eastAsiaTheme="minorEastAsia" w:cstheme="minorBidi"/>
          <w:i w:val="0"/>
          <w:iCs w:val="0"/>
          <w:sz w:val="22"/>
          <w:szCs w:val="22"/>
        </w:rPr>
      </w:pPr>
      <w:r>
        <w:t>10 minute Break</w:t>
      </w:r>
    </w:p>
    <w:p w14:paraId="35B37DFA" w14:textId="77777777" w:rsidR="0047476A" w:rsidRDefault="0047476A">
      <w:pPr>
        <w:pStyle w:val="TOC2"/>
        <w:tabs>
          <w:tab w:val="right" w:leader="dot" w:pos="3554"/>
        </w:tabs>
        <w:rPr>
          <w:rFonts w:eastAsiaTheme="minorEastAsia" w:cstheme="minorBidi"/>
          <w:smallCaps w:val="0"/>
          <w:noProof/>
          <w:sz w:val="22"/>
          <w:szCs w:val="22"/>
        </w:rPr>
      </w:pPr>
      <w:r>
        <w:rPr>
          <w:noProof/>
        </w:rPr>
        <w:t>2:55 pm</w:t>
      </w:r>
    </w:p>
    <w:p w14:paraId="41F49FF6" w14:textId="77777777" w:rsidR="0047476A" w:rsidRDefault="0047476A">
      <w:pPr>
        <w:pStyle w:val="TOC4"/>
        <w:rPr>
          <w:rFonts w:eastAsiaTheme="minorEastAsia" w:cstheme="minorBidi"/>
          <w:noProof/>
          <w:sz w:val="22"/>
          <w:szCs w:val="22"/>
        </w:rPr>
      </w:pPr>
      <w:r>
        <w:rPr>
          <w:noProof/>
        </w:rPr>
        <w:t>9.0  3D Structured Lighting Systems Checklist Review (continued)</w:t>
      </w:r>
    </w:p>
    <w:p w14:paraId="60A9666C" w14:textId="77777777" w:rsidR="0047476A" w:rsidRDefault="0047476A">
      <w:pPr>
        <w:pStyle w:val="TOC2"/>
        <w:tabs>
          <w:tab w:val="right" w:leader="dot" w:pos="3554"/>
        </w:tabs>
        <w:rPr>
          <w:rFonts w:eastAsiaTheme="minorEastAsia" w:cstheme="minorBidi"/>
          <w:smallCaps w:val="0"/>
          <w:noProof/>
          <w:sz w:val="22"/>
          <w:szCs w:val="22"/>
        </w:rPr>
      </w:pPr>
      <w:r>
        <w:rPr>
          <w:noProof/>
        </w:rPr>
        <w:t>3:55 pm</w:t>
      </w:r>
    </w:p>
    <w:p w14:paraId="5DCB3711" w14:textId="77777777" w:rsidR="0047476A" w:rsidRDefault="0047476A">
      <w:pPr>
        <w:pStyle w:val="TOC3"/>
        <w:rPr>
          <w:rFonts w:eastAsiaTheme="minorEastAsia" w:cstheme="minorBidi"/>
          <w:i w:val="0"/>
          <w:iCs w:val="0"/>
          <w:sz w:val="22"/>
          <w:szCs w:val="22"/>
        </w:rPr>
      </w:pPr>
      <w:r>
        <w:t>10 minute Break</w:t>
      </w:r>
    </w:p>
    <w:p w14:paraId="580C6E5A" w14:textId="77777777" w:rsidR="0047476A" w:rsidRDefault="0047476A">
      <w:pPr>
        <w:pStyle w:val="TOC2"/>
        <w:tabs>
          <w:tab w:val="right" w:leader="dot" w:pos="3554"/>
        </w:tabs>
        <w:rPr>
          <w:rFonts w:eastAsiaTheme="minorEastAsia" w:cstheme="minorBidi"/>
          <w:smallCaps w:val="0"/>
          <w:noProof/>
          <w:sz w:val="22"/>
          <w:szCs w:val="22"/>
        </w:rPr>
      </w:pPr>
      <w:r>
        <w:rPr>
          <w:noProof/>
        </w:rPr>
        <w:t>4:05 pm</w:t>
      </w:r>
    </w:p>
    <w:p w14:paraId="6FF2511A" w14:textId="77777777" w:rsidR="0047476A" w:rsidRDefault="0047476A">
      <w:pPr>
        <w:pStyle w:val="TOC4"/>
        <w:rPr>
          <w:rFonts w:eastAsiaTheme="minorEastAsia" w:cstheme="minorBidi"/>
          <w:noProof/>
          <w:sz w:val="22"/>
          <w:szCs w:val="22"/>
        </w:rPr>
      </w:pPr>
      <w:r>
        <w:rPr>
          <w:noProof/>
        </w:rPr>
        <w:t>9.0  3D Structured Lighting Systems Checklist Review (continued)</w:t>
      </w:r>
    </w:p>
    <w:p w14:paraId="3E1E4D8E" w14:textId="77777777" w:rsidR="0047476A" w:rsidRDefault="0047476A">
      <w:pPr>
        <w:pStyle w:val="TOC2"/>
        <w:tabs>
          <w:tab w:val="right" w:leader="dot" w:pos="3554"/>
        </w:tabs>
        <w:rPr>
          <w:rFonts w:eastAsiaTheme="minorEastAsia" w:cstheme="minorBidi"/>
          <w:smallCaps w:val="0"/>
          <w:noProof/>
          <w:sz w:val="22"/>
          <w:szCs w:val="22"/>
        </w:rPr>
      </w:pPr>
      <w:r>
        <w:rPr>
          <w:noProof/>
        </w:rPr>
        <w:t>5:00 pm</w:t>
      </w:r>
    </w:p>
    <w:p w14:paraId="2B9204D9" w14:textId="77777777" w:rsidR="0047476A" w:rsidRDefault="0047476A">
      <w:pPr>
        <w:pStyle w:val="TOC3"/>
        <w:rPr>
          <w:rFonts w:eastAsiaTheme="minorEastAsia" w:cstheme="minorBidi"/>
          <w:i w:val="0"/>
          <w:iCs w:val="0"/>
          <w:sz w:val="22"/>
          <w:szCs w:val="22"/>
        </w:rPr>
      </w:pPr>
      <w:r>
        <w:t>ADJOURNMENT</w:t>
      </w:r>
    </w:p>
    <w:p w14:paraId="1BD0BE85" w14:textId="77777777" w:rsidR="0047476A" w:rsidRDefault="0047476A">
      <w:pPr>
        <w:pStyle w:val="TOC1"/>
        <w:rPr>
          <w:rFonts w:eastAsiaTheme="minorEastAsia" w:cstheme="minorBidi"/>
          <w:b w:val="0"/>
          <w:bCs w:val="0"/>
          <w:caps w:val="0"/>
          <w:noProof/>
          <w:sz w:val="22"/>
          <w:szCs w:val="22"/>
        </w:rPr>
      </w:pPr>
      <w:r>
        <w:rPr>
          <w:noProof/>
        </w:rPr>
        <w:t>Tuesday, october 25, 2016</w:t>
      </w:r>
    </w:p>
    <w:p w14:paraId="3229A4F2" w14:textId="77777777" w:rsidR="0047476A" w:rsidRDefault="0047476A">
      <w:pPr>
        <w:pStyle w:val="TOC2"/>
        <w:tabs>
          <w:tab w:val="right" w:leader="dot" w:pos="3554"/>
        </w:tabs>
        <w:rPr>
          <w:rFonts w:eastAsiaTheme="minorEastAsia" w:cstheme="minorBidi"/>
          <w:smallCaps w:val="0"/>
          <w:noProof/>
          <w:sz w:val="22"/>
          <w:szCs w:val="22"/>
        </w:rPr>
      </w:pPr>
      <w:r>
        <w:rPr>
          <w:noProof/>
        </w:rPr>
        <w:t>8:00 am – 9:00 am</w:t>
      </w:r>
    </w:p>
    <w:p w14:paraId="02A9AD56" w14:textId="77777777" w:rsidR="0047476A" w:rsidRDefault="0047476A">
      <w:pPr>
        <w:pStyle w:val="TOC3"/>
        <w:rPr>
          <w:rFonts w:eastAsiaTheme="minorEastAsia" w:cstheme="minorBidi"/>
          <w:i w:val="0"/>
          <w:iCs w:val="0"/>
          <w:sz w:val="22"/>
          <w:szCs w:val="22"/>
        </w:rPr>
      </w:pPr>
      <w:r w:rsidRPr="003F4188">
        <w:rPr>
          <w:b/>
        </w:rPr>
        <w:t>Supplier Orientation &amp; Tutorial</w:t>
      </w:r>
      <w:r>
        <w:t xml:space="preserve"> – An introduction and overview of the Nadcap program</w:t>
      </w:r>
    </w:p>
    <w:p w14:paraId="426B726A" w14:textId="77777777" w:rsidR="0047476A" w:rsidRDefault="0047476A">
      <w:pPr>
        <w:pStyle w:val="TOC2"/>
        <w:tabs>
          <w:tab w:val="right" w:leader="dot" w:pos="3554"/>
        </w:tabs>
        <w:rPr>
          <w:rFonts w:eastAsiaTheme="minorEastAsia" w:cstheme="minorBidi"/>
          <w:smallCaps w:val="0"/>
          <w:noProof/>
          <w:sz w:val="22"/>
          <w:szCs w:val="22"/>
        </w:rPr>
      </w:pPr>
      <w:r>
        <w:rPr>
          <w:noProof/>
        </w:rPr>
        <w:t>8:00 am</w:t>
      </w:r>
    </w:p>
    <w:p w14:paraId="2F1132DD" w14:textId="77777777" w:rsidR="0047476A" w:rsidRDefault="0047476A">
      <w:pPr>
        <w:pStyle w:val="TOC4"/>
        <w:rPr>
          <w:rFonts w:eastAsiaTheme="minorEastAsia" w:cstheme="minorBidi"/>
          <w:noProof/>
          <w:sz w:val="22"/>
          <w:szCs w:val="22"/>
        </w:rPr>
      </w:pPr>
      <w:r w:rsidRPr="003F4188">
        <w:rPr>
          <w:rFonts w:cs="Arial"/>
          <w:noProof/>
        </w:rPr>
        <w:t>1.0</w:t>
      </w:r>
      <w:r>
        <w:rPr>
          <w:noProof/>
        </w:rPr>
        <w:t xml:space="preserve">   OPENING COMMENTS (DAILY)</w:t>
      </w:r>
    </w:p>
    <w:p w14:paraId="41D91769" w14:textId="77777777" w:rsidR="0047476A" w:rsidRDefault="0047476A">
      <w:pPr>
        <w:pStyle w:val="TOC2"/>
        <w:tabs>
          <w:tab w:val="right" w:leader="dot" w:pos="3554"/>
        </w:tabs>
        <w:rPr>
          <w:rFonts w:eastAsiaTheme="minorEastAsia" w:cstheme="minorBidi"/>
          <w:smallCaps w:val="0"/>
          <w:noProof/>
          <w:sz w:val="22"/>
          <w:szCs w:val="22"/>
        </w:rPr>
      </w:pPr>
      <w:r>
        <w:rPr>
          <w:noProof/>
        </w:rPr>
        <w:t>8:15 am</w:t>
      </w:r>
    </w:p>
    <w:p w14:paraId="4063E9CA" w14:textId="77777777" w:rsidR="0047476A" w:rsidRDefault="0047476A">
      <w:pPr>
        <w:pStyle w:val="TOC4"/>
        <w:tabs>
          <w:tab w:val="left" w:pos="864"/>
        </w:tabs>
        <w:rPr>
          <w:rFonts w:eastAsiaTheme="minorEastAsia" w:cstheme="minorBidi"/>
          <w:noProof/>
          <w:sz w:val="22"/>
          <w:szCs w:val="22"/>
        </w:rPr>
      </w:pPr>
      <w:r w:rsidRPr="003F4188">
        <w:rPr>
          <w:noProof/>
          <w14:scene3d>
            <w14:camera w14:prst="orthographicFront"/>
            <w14:lightRig w14:rig="threePt" w14:dir="t">
              <w14:rot w14:lat="0" w14:lon="0" w14:rev="0"/>
            </w14:lightRig>
          </w14:scene3d>
        </w:rPr>
        <w:t>10.0</w:t>
      </w:r>
      <w:r>
        <w:rPr>
          <w:rFonts w:eastAsiaTheme="minorEastAsia" w:cstheme="minorBidi"/>
          <w:noProof/>
          <w:sz w:val="22"/>
          <w:szCs w:val="22"/>
        </w:rPr>
        <w:tab/>
      </w:r>
      <w:r>
        <w:rPr>
          <w:noProof/>
        </w:rPr>
        <w:t>SUBSCRIBER COMMITMENT TO MANDATE (CLOSED)</w:t>
      </w:r>
    </w:p>
    <w:p w14:paraId="540CD1A2" w14:textId="77777777" w:rsidR="0047476A" w:rsidRDefault="0047476A">
      <w:pPr>
        <w:pStyle w:val="TOC2"/>
        <w:tabs>
          <w:tab w:val="right" w:leader="dot" w:pos="3554"/>
        </w:tabs>
        <w:rPr>
          <w:rFonts w:eastAsiaTheme="minorEastAsia" w:cstheme="minorBidi"/>
          <w:smallCaps w:val="0"/>
          <w:noProof/>
          <w:sz w:val="22"/>
          <w:szCs w:val="22"/>
        </w:rPr>
      </w:pPr>
      <w:r>
        <w:rPr>
          <w:noProof/>
        </w:rPr>
        <w:t>9:00 am</w:t>
      </w:r>
    </w:p>
    <w:p w14:paraId="0AD3193C" w14:textId="77777777" w:rsidR="0047476A" w:rsidRDefault="0047476A">
      <w:pPr>
        <w:pStyle w:val="TOC3"/>
        <w:rPr>
          <w:rFonts w:eastAsiaTheme="minorEastAsia" w:cstheme="minorBidi"/>
          <w:i w:val="0"/>
          <w:iCs w:val="0"/>
          <w:sz w:val="22"/>
          <w:szCs w:val="22"/>
        </w:rPr>
      </w:pPr>
      <w:r w:rsidRPr="003F4188">
        <w:t>10 MINUTE BREAK</w:t>
      </w:r>
    </w:p>
    <w:p w14:paraId="5F7BBD0E" w14:textId="77777777" w:rsidR="0047476A" w:rsidRDefault="0047476A">
      <w:pPr>
        <w:pStyle w:val="TOC2"/>
        <w:tabs>
          <w:tab w:val="right" w:leader="dot" w:pos="3554"/>
        </w:tabs>
        <w:rPr>
          <w:rFonts w:eastAsiaTheme="minorEastAsia" w:cstheme="minorBidi"/>
          <w:smallCaps w:val="0"/>
          <w:noProof/>
          <w:sz w:val="22"/>
          <w:szCs w:val="22"/>
        </w:rPr>
      </w:pPr>
      <w:r>
        <w:rPr>
          <w:noProof/>
        </w:rPr>
        <w:t>9:10 am</w:t>
      </w:r>
    </w:p>
    <w:p w14:paraId="2910AD03" w14:textId="77777777" w:rsidR="0047476A" w:rsidRDefault="0047476A">
      <w:pPr>
        <w:pStyle w:val="TOC4"/>
        <w:tabs>
          <w:tab w:val="left" w:pos="864"/>
        </w:tabs>
        <w:rPr>
          <w:rFonts w:eastAsiaTheme="minorEastAsia" w:cstheme="minorBidi"/>
          <w:noProof/>
          <w:sz w:val="22"/>
          <w:szCs w:val="22"/>
        </w:rPr>
      </w:pPr>
      <w:r w:rsidRPr="003F4188">
        <w:rPr>
          <w:noProof/>
          <w14:scene3d>
            <w14:camera w14:prst="orthographicFront"/>
            <w14:lightRig w14:rig="threePt" w14:dir="t">
              <w14:rot w14:lat="0" w14:lon="0" w14:rev="0"/>
            </w14:lightRig>
          </w14:scene3d>
        </w:rPr>
        <w:t>11.0</w:t>
      </w:r>
      <w:r>
        <w:rPr>
          <w:rFonts w:eastAsiaTheme="minorEastAsia" w:cstheme="minorBidi"/>
          <w:noProof/>
          <w:sz w:val="22"/>
          <w:szCs w:val="22"/>
        </w:rPr>
        <w:tab/>
      </w:r>
      <w:r>
        <w:rPr>
          <w:noProof/>
        </w:rPr>
        <w:t>GENERAL BUSINESS ITEMS</w:t>
      </w:r>
    </w:p>
    <w:p w14:paraId="7FCA0748" w14:textId="77777777" w:rsidR="0047476A" w:rsidRDefault="0047476A">
      <w:pPr>
        <w:pStyle w:val="TOC2"/>
        <w:tabs>
          <w:tab w:val="right" w:leader="dot" w:pos="3554"/>
        </w:tabs>
        <w:rPr>
          <w:rFonts w:eastAsiaTheme="minorEastAsia" w:cstheme="minorBidi"/>
          <w:smallCaps w:val="0"/>
          <w:noProof/>
          <w:sz w:val="22"/>
          <w:szCs w:val="22"/>
        </w:rPr>
      </w:pPr>
      <w:r>
        <w:rPr>
          <w:noProof/>
        </w:rPr>
        <w:t>9:45 am</w:t>
      </w:r>
    </w:p>
    <w:p w14:paraId="04864208" w14:textId="77777777" w:rsidR="0047476A" w:rsidRDefault="0047476A">
      <w:pPr>
        <w:pStyle w:val="TOC4"/>
        <w:tabs>
          <w:tab w:val="left" w:pos="864"/>
        </w:tabs>
        <w:rPr>
          <w:rFonts w:eastAsiaTheme="minorEastAsia" w:cstheme="minorBidi"/>
          <w:noProof/>
          <w:sz w:val="22"/>
          <w:szCs w:val="22"/>
        </w:rPr>
      </w:pPr>
      <w:r w:rsidRPr="003F4188">
        <w:rPr>
          <w:noProof/>
          <w14:scene3d>
            <w14:camera w14:prst="orthographicFront"/>
            <w14:lightRig w14:rig="threePt" w14:dir="t">
              <w14:rot w14:lat="0" w14:lon="0" w14:rev="0"/>
            </w14:lightRig>
          </w14:scene3d>
        </w:rPr>
        <w:t>12.0</w:t>
      </w:r>
      <w:r>
        <w:rPr>
          <w:rFonts w:eastAsiaTheme="minorEastAsia" w:cstheme="minorBidi"/>
          <w:noProof/>
          <w:sz w:val="22"/>
          <w:szCs w:val="22"/>
        </w:rPr>
        <w:tab/>
      </w:r>
      <w:r>
        <w:rPr>
          <w:noProof/>
        </w:rPr>
        <w:t>AUDITOR TRAINING</w:t>
      </w:r>
    </w:p>
    <w:p w14:paraId="2D9FDD89" w14:textId="77777777" w:rsidR="0047476A" w:rsidRDefault="0047476A">
      <w:pPr>
        <w:pStyle w:val="TOC2"/>
        <w:tabs>
          <w:tab w:val="right" w:leader="dot" w:pos="3554"/>
        </w:tabs>
        <w:rPr>
          <w:rFonts w:eastAsiaTheme="minorEastAsia" w:cstheme="minorBidi"/>
          <w:smallCaps w:val="0"/>
          <w:noProof/>
          <w:sz w:val="22"/>
          <w:szCs w:val="22"/>
        </w:rPr>
      </w:pPr>
      <w:r>
        <w:rPr>
          <w:noProof/>
        </w:rPr>
        <w:t>10:30 am</w:t>
      </w:r>
    </w:p>
    <w:p w14:paraId="6902A630" w14:textId="77777777" w:rsidR="0047476A" w:rsidRDefault="0047476A">
      <w:pPr>
        <w:pStyle w:val="TOC3"/>
        <w:rPr>
          <w:rFonts w:eastAsiaTheme="minorEastAsia" w:cstheme="minorBidi"/>
          <w:i w:val="0"/>
          <w:iCs w:val="0"/>
          <w:sz w:val="22"/>
          <w:szCs w:val="22"/>
        </w:rPr>
      </w:pPr>
      <w:r w:rsidRPr="003F4188">
        <w:t>10 MINUTE BREAK</w:t>
      </w:r>
    </w:p>
    <w:p w14:paraId="25AE5BFA" w14:textId="77777777" w:rsidR="0047476A" w:rsidRDefault="0047476A">
      <w:pPr>
        <w:pStyle w:val="TOC2"/>
        <w:tabs>
          <w:tab w:val="right" w:leader="dot" w:pos="3554"/>
        </w:tabs>
        <w:rPr>
          <w:rFonts w:eastAsiaTheme="minorEastAsia" w:cstheme="minorBidi"/>
          <w:smallCaps w:val="0"/>
          <w:noProof/>
          <w:sz w:val="22"/>
          <w:szCs w:val="22"/>
        </w:rPr>
      </w:pPr>
      <w:r>
        <w:rPr>
          <w:noProof/>
        </w:rPr>
        <w:t>10:40 am</w:t>
      </w:r>
    </w:p>
    <w:p w14:paraId="2D0B45D0" w14:textId="77777777" w:rsidR="0047476A" w:rsidRDefault="0047476A">
      <w:pPr>
        <w:pStyle w:val="TOC4"/>
        <w:tabs>
          <w:tab w:val="left" w:pos="864"/>
        </w:tabs>
        <w:rPr>
          <w:rFonts w:eastAsiaTheme="minorEastAsia" w:cstheme="minorBidi"/>
          <w:noProof/>
          <w:sz w:val="22"/>
          <w:szCs w:val="22"/>
        </w:rPr>
      </w:pPr>
      <w:r w:rsidRPr="003F4188">
        <w:rPr>
          <w:noProof/>
          <w14:scene3d>
            <w14:camera w14:prst="orthographicFront"/>
            <w14:lightRig w14:rig="threePt" w14:dir="t">
              <w14:rot w14:lat="0" w14:lon="0" w14:rev="0"/>
            </w14:lightRig>
          </w14:scene3d>
        </w:rPr>
        <w:t>13.0</w:t>
      </w:r>
      <w:r>
        <w:rPr>
          <w:rFonts w:eastAsiaTheme="minorEastAsia" w:cstheme="minorBidi"/>
          <w:noProof/>
          <w:sz w:val="22"/>
          <w:szCs w:val="22"/>
        </w:rPr>
        <w:tab/>
      </w:r>
      <w:r>
        <w:rPr>
          <w:noProof/>
        </w:rPr>
        <w:t>GENERAL NEW BUSINESS ITEMS</w:t>
      </w:r>
    </w:p>
    <w:p w14:paraId="2481F4B0" w14:textId="77777777" w:rsidR="0047476A" w:rsidRDefault="0047476A">
      <w:pPr>
        <w:pStyle w:val="TOC2"/>
        <w:tabs>
          <w:tab w:val="right" w:leader="dot" w:pos="3554"/>
        </w:tabs>
        <w:rPr>
          <w:rFonts w:eastAsiaTheme="minorEastAsia" w:cstheme="minorBidi"/>
          <w:smallCaps w:val="0"/>
          <w:noProof/>
          <w:sz w:val="22"/>
          <w:szCs w:val="22"/>
        </w:rPr>
      </w:pPr>
      <w:r>
        <w:rPr>
          <w:noProof/>
        </w:rPr>
        <w:t>12:00 pm -1:30 pm</w:t>
      </w:r>
    </w:p>
    <w:p w14:paraId="2894B94A" w14:textId="77777777" w:rsidR="0047476A" w:rsidRDefault="0047476A">
      <w:pPr>
        <w:pStyle w:val="TOC3"/>
        <w:rPr>
          <w:rFonts w:eastAsiaTheme="minorEastAsia" w:cstheme="minorBidi"/>
          <w:i w:val="0"/>
          <w:iCs w:val="0"/>
          <w:sz w:val="22"/>
          <w:szCs w:val="22"/>
        </w:rPr>
      </w:pPr>
      <w:r>
        <w:t>Lunch Break</w:t>
      </w:r>
    </w:p>
    <w:p w14:paraId="6C950BF2" w14:textId="77777777" w:rsidR="0047476A" w:rsidRDefault="0047476A">
      <w:pPr>
        <w:pStyle w:val="TOC2"/>
        <w:tabs>
          <w:tab w:val="right" w:leader="dot" w:pos="3554"/>
        </w:tabs>
        <w:rPr>
          <w:rFonts w:eastAsiaTheme="minorEastAsia" w:cstheme="minorBidi"/>
          <w:smallCaps w:val="0"/>
          <w:noProof/>
          <w:sz w:val="22"/>
          <w:szCs w:val="22"/>
        </w:rPr>
      </w:pPr>
      <w:r>
        <w:rPr>
          <w:noProof/>
        </w:rPr>
        <w:t>1:30 pm</w:t>
      </w:r>
    </w:p>
    <w:p w14:paraId="2CF8285E" w14:textId="77777777" w:rsidR="0047476A" w:rsidRDefault="0047476A">
      <w:pPr>
        <w:pStyle w:val="TOC4"/>
        <w:tabs>
          <w:tab w:val="left" w:pos="864"/>
        </w:tabs>
        <w:rPr>
          <w:rFonts w:eastAsiaTheme="minorEastAsia" w:cstheme="minorBidi"/>
          <w:noProof/>
          <w:sz w:val="22"/>
          <w:szCs w:val="22"/>
        </w:rPr>
      </w:pPr>
      <w:r w:rsidRPr="003F4188">
        <w:rPr>
          <w:noProof/>
          <w14:scene3d>
            <w14:camera w14:prst="orthographicFront"/>
            <w14:lightRig w14:rig="threePt" w14:dir="t">
              <w14:rot w14:lat="0" w14:lon="0" w14:rev="0"/>
            </w14:lightRig>
          </w14:scene3d>
        </w:rPr>
        <w:t>14.0</w:t>
      </w:r>
      <w:r>
        <w:rPr>
          <w:rFonts w:eastAsiaTheme="minorEastAsia" w:cstheme="minorBidi"/>
          <w:noProof/>
          <w:sz w:val="22"/>
          <w:szCs w:val="22"/>
        </w:rPr>
        <w:tab/>
      </w:r>
      <w:r>
        <w:rPr>
          <w:noProof/>
        </w:rPr>
        <w:t>Document Change Spreadsheet (DCS)</w:t>
      </w:r>
    </w:p>
    <w:p w14:paraId="4F847A34" w14:textId="77777777" w:rsidR="0047476A" w:rsidRDefault="0047476A">
      <w:pPr>
        <w:pStyle w:val="TOC2"/>
        <w:tabs>
          <w:tab w:val="right" w:leader="dot" w:pos="3554"/>
        </w:tabs>
        <w:rPr>
          <w:rFonts w:eastAsiaTheme="minorEastAsia" w:cstheme="minorBidi"/>
          <w:smallCaps w:val="0"/>
          <w:noProof/>
          <w:sz w:val="22"/>
          <w:szCs w:val="22"/>
        </w:rPr>
      </w:pPr>
      <w:r>
        <w:rPr>
          <w:noProof/>
        </w:rPr>
        <w:t>3:00 pm</w:t>
      </w:r>
    </w:p>
    <w:p w14:paraId="2850F695" w14:textId="77777777" w:rsidR="0047476A" w:rsidRDefault="0047476A">
      <w:pPr>
        <w:pStyle w:val="TOC3"/>
        <w:rPr>
          <w:rFonts w:eastAsiaTheme="minorEastAsia" w:cstheme="minorBidi"/>
          <w:i w:val="0"/>
          <w:iCs w:val="0"/>
          <w:sz w:val="22"/>
          <w:szCs w:val="22"/>
        </w:rPr>
      </w:pPr>
      <w:r>
        <w:t>15 minute break</w:t>
      </w:r>
    </w:p>
    <w:p w14:paraId="451075DD" w14:textId="77777777" w:rsidR="0047476A" w:rsidRDefault="0047476A">
      <w:pPr>
        <w:pStyle w:val="TOC2"/>
        <w:tabs>
          <w:tab w:val="right" w:leader="dot" w:pos="3554"/>
        </w:tabs>
        <w:rPr>
          <w:rFonts w:eastAsiaTheme="minorEastAsia" w:cstheme="minorBidi"/>
          <w:smallCaps w:val="0"/>
          <w:noProof/>
          <w:sz w:val="22"/>
          <w:szCs w:val="22"/>
        </w:rPr>
      </w:pPr>
      <w:r>
        <w:rPr>
          <w:noProof/>
        </w:rPr>
        <w:t>3:15 pm</w:t>
      </w:r>
    </w:p>
    <w:p w14:paraId="238680EB" w14:textId="77777777" w:rsidR="0047476A" w:rsidRDefault="0047476A">
      <w:pPr>
        <w:pStyle w:val="TOC4"/>
        <w:rPr>
          <w:rFonts w:eastAsiaTheme="minorEastAsia" w:cstheme="minorBidi"/>
          <w:noProof/>
          <w:sz w:val="22"/>
          <w:szCs w:val="22"/>
        </w:rPr>
      </w:pPr>
      <w:r>
        <w:rPr>
          <w:noProof/>
        </w:rPr>
        <w:t>14.0</w:t>
      </w:r>
      <w:r w:rsidRPr="003F4188">
        <w:rPr>
          <w:noProof/>
        </w:rPr>
        <w:t xml:space="preserve"> Document Change Spreadsheet (DCS</w:t>
      </w:r>
      <w:r>
        <w:rPr>
          <w:noProof/>
        </w:rPr>
        <w:t>)</w:t>
      </w:r>
    </w:p>
    <w:p w14:paraId="7A0C84D8" w14:textId="77777777" w:rsidR="0047476A" w:rsidRDefault="0047476A">
      <w:pPr>
        <w:pStyle w:val="TOC2"/>
        <w:tabs>
          <w:tab w:val="right" w:leader="dot" w:pos="3554"/>
        </w:tabs>
        <w:rPr>
          <w:rFonts w:eastAsiaTheme="minorEastAsia" w:cstheme="minorBidi"/>
          <w:smallCaps w:val="0"/>
          <w:noProof/>
          <w:sz w:val="22"/>
          <w:szCs w:val="22"/>
        </w:rPr>
      </w:pPr>
      <w:r>
        <w:rPr>
          <w:noProof/>
        </w:rPr>
        <w:t>3:45 pm</w:t>
      </w:r>
    </w:p>
    <w:p w14:paraId="4D514BA1" w14:textId="77777777" w:rsidR="0047476A" w:rsidRDefault="0047476A">
      <w:pPr>
        <w:pStyle w:val="TOC3"/>
        <w:rPr>
          <w:rFonts w:eastAsiaTheme="minorEastAsia" w:cstheme="minorBidi"/>
          <w:i w:val="0"/>
          <w:iCs w:val="0"/>
          <w:sz w:val="22"/>
          <w:szCs w:val="22"/>
        </w:rPr>
      </w:pPr>
      <w:r>
        <w:t>ADJOURNMENT</w:t>
      </w:r>
    </w:p>
    <w:p w14:paraId="42CF2E63" w14:textId="77777777" w:rsidR="0047476A" w:rsidRDefault="0047476A">
      <w:pPr>
        <w:pStyle w:val="TOC2"/>
        <w:tabs>
          <w:tab w:val="right" w:leader="dot" w:pos="3554"/>
        </w:tabs>
        <w:rPr>
          <w:rFonts w:eastAsiaTheme="minorEastAsia" w:cstheme="minorBidi"/>
          <w:smallCaps w:val="0"/>
          <w:noProof/>
          <w:sz w:val="22"/>
          <w:szCs w:val="22"/>
        </w:rPr>
      </w:pPr>
      <w:r>
        <w:rPr>
          <w:noProof/>
        </w:rPr>
        <w:t>5:00 pm – 7:00 pm</w:t>
      </w:r>
    </w:p>
    <w:p w14:paraId="21337012" w14:textId="77777777" w:rsidR="0047476A" w:rsidRDefault="0047476A">
      <w:pPr>
        <w:pStyle w:val="TOC3"/>
        <w:rPr>
          <w:rFonts w:eastAsiaTheme="minorEastAsia" w:cstheme="minorBidi"/>
          <w:i w:val="0"/>
          <w:iCs w:val="0"/>
          <w:sz w:val="22"/>
          <w:szCs w:val="22"/>
        </w:rPr>
      </w:pPr>
      <w:r w:rsidRPr="003F4188">
        <w:rPr>
          <w:b/>
        </w:rPr>
        <w:t xml:space="preserve">NMC Planning &amp; Ops Meeting – </w:t>
      </w:r>
      <w:r>
        <w:t>Task Group Chairs &amp; Staff Engineers are required to attend.</w:t>
      </w:r>
    </w:p>
    <w:p w14:paraId="0D2EB237" w14:textId="77777777" w:rsidR="00876D97" w:rsidRDefault="00876D97">
      <w:pPr>
        <w:pStyle w:val="TOC1"/>
        <w:rPr>
          <w:noProof/>
        </w:rPr>
      </w:pPr>
    </w:p>
    <w:p w14:paraId="301D7776" w14:textId="77777777" w:rsidR="00876D97" w:rsidRDefault="00876D97">
      <w:pPr>
        <w:pStyle w:val="TOC1"/>
        <w:rPr>
          <w:noProof/>
        </w:rPr>
      </w:pPr>
    </w:p>
    <w:p w14:paraId="4A3C98AA" w14:textId="77777777" w:rsidR="00876D97" w:rsidRDefault="00876D97">
      <w:pPr>
        <w:pStyle w:val="TOC1"/>
        <w:rPr>
          <w:noProof/>
        </w:rPr>
      </w:pPr>
    </w:p>
    <w:p w14:paraId="16837A60" w14:textId="77777777" w:rsidR="00876D97" w:rsidRDefault="00876D97">
      <w:pPr>
        <w:pStyle w:val="TOC1"/>
        <w:rPr>
          <w:noProof/>
        </w:rPr>
      </w:pPr>
    </w:p>
    <w:p w14:paraId="41E8E3AC" w14:textId="77777777" w:rsidR="00876D97" w:rsidRDefault="00876D97">
      <w:pPr>
        <w:pStyle w:val="TOC1"/>
        <w:rPr>
          <w:noProof/>
        </w:rPr>
      </w:pPr>
    </w:p>
    <w:p w14:paraId="4D5F2FCA" w14:textId="4CFA85B9" w:rsidR="0047476A" w:rsidRDefault="0047476A">
      <w:pPr>
        <w:pStyle w:val="TOC1"/>
        <w:rPr>
          <w:rFonts w:eastAsiaTheme="minorEastAsia" w:cstheme="minorBidi"/>
          <w:b w:val="0"/>
          <w:bCs w:val="0"/>
          <w:caps w:val="0"/>
          <w:noProof/>
          <w:sz w:val="22"/>
          <w:szCs w:val="22"/>
        </w:rPr>
      </w:pPr>
      <w:r>
        <w:rPr>
          <w:noProof/>
        </w:rPr>
        <w:t>Wednesday, october 26, 2016</w:t>
      </w:r>
    </w:p>
    <w:p w14:paraId="57B93CA3" w14:textId="77777777" w:rsidR="0047476A" w:rsidRDefault="0047476A">
      <w:pPr>
        <w:pStyle w:val="TOC2"/>
        <w:tabs>
          <w:tab w:val="right" w:leader="dot" w:pos="3554"/>
        </w:tabs>
        <w:rPr>
          <w:rFonts w:eastAsiaTheme="minorEastAsia" w:cstheme="minorBidi"/>
          <w:smallCaps w:val="0"/>
          <w:noProof/>
          <w:sz w:val="22"/>
          <w:szCs w:val="22"/>
        </w:rPr>
      </w:pPr>
      <w:r>
        <w:rPr>
          <w:noProof/>
        </w:rPr>
        <w:t>8:00 am – 10:00 am</w:t>
      </w:r>
    </w:p>
    <w:p w14:paraId="78581466" w14:textId="77777777" w:rsidR="0047476A" w:rsidRDefault="0047476A">
      <w:pPr>
        <w:pStyle w:val="TOC3"/>
        <w:rPr>
          <w:rFonts w:eastAsiaTheme="minorEastAsia" w:cstheme="minorBidi"/>
          <w:i w:val="0"/>
          <w:iCs w:val="0"/>
          <w:sz w:val="22"/>
          <w:szCs w:val="22"/>
        </w:rPr>
      </w:pPr>
      <w:r w:rsidRPr="003F4188">
        <w:rPr>
          <w:b/>
        </w:rPr>
        <w:t>Nadcap Management Council Meeting</w:t>
      </w:r>
      <w:r>
        <w:t xml:space="preserve"> – All members are encouraged to attend this informative and important meeting.</w:t>
      </w:r>
    </w:p>
    <w:p w14:paraId="66138F6E" w14:textId="77777777" w:rsidR="0047476A" w:rsidRDefault="0047476A">
      <w:pPr>
        <w:pStyle w:val="TOC2"/>
        <w:tabs>
          <w:tab w:val="right" w:leader="dot" w:pos="3554"/>
        </w:tabs>
        <w:rPr>
          <w:rFonts w:eastAsiaTheme="minorEastAsia" w:cstheme="minorBidi"/>
          <w:smallCaps w:val="0"/>
          <w:noProof/>
          <w:sz w:val="22"/>
          <w:szCs w:val="22"/>
        </w:rPr>
      </w:pPr>
      <w:r>
        <w:rPr>
          <w:noProof/>
        </w:rPr>
        <w:t>10:15 am</w:t>
      </w:r>
    </w:p>
    <w:p w14:paraId="17724AE7" w14:textId="77777777" w:rsidR="0047476A" w:rsidRDefault="0047476A">
      <w:pPr>
        <w:pStyle w:val="TOC4"/>
        <w:tabs>
          <w:tab w:val="left" w:pos="864"/>
        </w:tabs>
        <w:rPr>
          <w:rFonts w:eastAsiaTheme="minorEastAsia" w:cstheme="minorBidi"/>
          <w:noProof/>
          <w:sz w:val="22"/>
          <w:szCs w:val="22"/>
        </w:rPr>
      </w:pPr>
      <w:r w:rsidRPr="003F4188">
        <w:rPr>
          <w:noProof/>
          <w14:scene3d>
            <w14:camera w14:prst="orthographicFront"/>
            <w14:lightRig w14:rig="threePt" w14:dir="t">
              <w14:rot w14:lat="0" w14:lon="0" w14:rev="0"/>
            </w14:lightRig>
          </w14:scene3d>
        </w:rPr>
        <w:t>15.0</w:t>
      </w:r>
      <w:r>
        <w:rPr>
          <w:rFonts w:eastAsiaTheme="minorEastAsia" w:cstheme="minorBidi"/>
          <w:noProof/>
          <w:sz w:val="22"/>
          <w:szCs w:val="22"/>
        </w:rPr>
        <w:tab/>
      </w:r>
      <w:r>
        <w:rPr>
          <w:noProof/>
        </w:rPr>
        <w:t>M&amp;I Introduction</w:t>
      </w:r>
    </w:p>
    <w:p w14:paraId="16B02E87" w14:textId="77777777" w:rsidR="0047476A" w:rsidRDefault="0047476A">
      <w:pPr>
        <w:pStyle w:val="TOC2"/>
        <w:tabs>
          <w:tab w:val="right" w:leader="dot" w:pos="3554"/>
        </w:tabs>
        <w:rPr>
          <w:rFonts w:eastAsiaTheme="minorEastAsia" w:cstheme="minorBidi"/>
          <w:smallCaps w:val="0"/>
          <w:noProof/>
          <w:sz w:val="22"/>
          <w:szCs w:val="22"/>
        </w:rPr>
      </w:pPr>
      <w:r>
        <w:rPr>
          <w:noProof/>
        </w:rPr>
        <w:t>11:00 am</w:t>
      </w:r>
    </w:p>
    <w:p w14:paraId="7FF5A3C4" w14:textId="77777777" w:rsidR="0047476A" w:rsidRDefault="0047476A">
      <w:pPr>
        <w:pStyle w:val="TOC3"/>
        <w:rPr>
          <w:rFonts w:eastAsiaTheme="minorEastAsia" w:cstheme="minorBidi"/>
          <w:i w:val="0"/>
          <w:iCs w:val="0"/>
          <w:sz w:val="22"/>
          <w:szCs w:val="22"/>
        </w:rPr>
      </w:pPr>
      <w:r>
        <w:t>10 Minute break</w:t>
      </w:r>
    </w:p>
    <w:p w14:paraId="0D989549" w14:textId="77777777" w:rsidR="0047476A" w:rsidRDefault="0047476A">
      <w:pPr>
        <w:pStyle w:val="TOC2"/>
        <w:tabs>
          <w:tab w:val="right" w:leader="dot" w:pos="3554"/>
        </w:tabs>
        <w:rPr>
          <w:rFonts w:eastAsiaTheme="minorEastAsia" w:cstheme="minorBidi"/>
          <w:smallCaps w:val="0"/>
          <w:noProof/>
          <w:sz w:val="22"/>
          <w:szCs w:val="22"/>
        </w:rPr>
      </w:pPr>
      <w:r>
        <w:rPr>
          <w:noProof/>
        </w:rPr>
        <w:t>11:10 am</w:t>
      </w:r>
    </w:p>
    <w:p w14:paraId="31A3C765" w14:textId="77777777" w:rsidR="0047476A" w:rsidRDefault="0047476A">
      <w:pPr>
        <w:pStyle w:val="TOC4"/>
        <w:rPr>
          <w:rFonts w:eastAsiaTheme="minorEastAsia" w:cstheme="minorBidi"/>
          <w:noProof/>
          <w:sz w:val="22"/>
          <w:szCs w:val="22"/>
        </w:rPr>
      </w:pPr>
      <w:r>
        <w:rPr>
          <w:noProof/>
        </w:rPr>
        <w:t>15.0 M&amp;I Introduction (continued)</w:t>
      </w:r>
    </w:p>
    <w:p w14:paraId="7325382B" w14:textId="77777777" w:rsidR="0047476A" w:rsidRDefault="0047476A">
      <w:pPr>
        <w:pStyle w:val="TOC2"/>
        <w:tabs>
          <w:tab w:val="right" w:leader="dot" w:pos="3554"/>
        </w:tabs>
        <w:rPr>
          <w:rFonts w:eastAsiaTheme="minorEastAsia" w:cstheme="minorBidi"/>
          <w:smallCaps w:val="0"/>
          <w:noProof/>
          <w:sz w:val="22"/>
          <w:szCs w:val="22"/>
        </w:rPr>
      </w:pPr>
      <w:r>
        <w:rPr>
          <w:noProof/>
        </w:rPr>
        <w:t>12:00 pm -1:30 pm</w:t>
      </w:r>
    </w:p>
    <w:p w14:paraId="75E8B896" w14:textId="77777777" w:rsidR="0047476A" w:rsidRDefault="0047476A">
      <w:pPr>
        <w:pStyle w:val="TOC3"/>
        <w:rPr>
          <w:rFonts w:eastAsiaTheme="minorEastAsia" w:cstheme="minorBidi"/>
          <w:i w:val="0"/>
          <w:iCs w:val="0"/>
          <w:sz w:val="22"/>
          <w:szCs w:val="22"/>
        </w:rPr>
      </w:pPr>
      <w:r>
        <w:t>Lunch Break</w:t>
      </w:r>
    </w:p>
    <w:p w14:paraId="7BFE5324" w14:textId="77777777" w:rsidR="0047476A" w:rsidRDefault="0047476A">
      <w:pPr>
        <w:pStyle w:val="TOC2"/>
        <w:tabs>
          <w:tab w:val="right" w:leader="dot" w:pos="3554"/>
        </w:tabs>
        <w:rPr>
          <w:rFonts w:eastAsiaTheme="minorEastAsia" w:cstheme="minorBidi"/>
          <w:smallCaps w:val="0"/>
          <w:noProof/>
          <w:sz w:val="22"/>
          <w:szCs w:val="22"/>
        </w:rPr>
      </w:pPr>
      <w:r>
        <w:rPr>
          <w:noProof/>
        </w:rPr>
        <w:t>1:30 pm</w:t>
      </w:r>
    </w:p>
    <w:p w14:paraId="66C887A2" w14:textId="77777777" w:rsidR="0047476A" w:rsidRDefault="0047476A">
      <w:pPr>
        <w:pStyle w:val="TOC4"/>
        <w:rPr>
          <w:rFonts w:eastAsiaTheme="minorEastAsia" w:cstheme="minorBidi"/>
          <w:noProof/>
          <w:sz w:val="22"/>
          <w:szCs w:val="22"/>
        </w:rPr>
      </w:pPr>
      <w:r>
        <w:rPr>
          <w:noProof/>
        </w:rPr>
        <w:t>15.0 M&amp;I Introduction (continued)</w:t>
      </w:r>
    </w:p>
    <w:p w14:paraId="36083FEC" w14:textId="77777777" w:rsidR="0047476A" w:rsidRDefault="0047476A">
      <w:pPr>
        <w:pStyle w:val="TOC2"/>
        <w:tabs>
          <w:tab w:val="right" w:leader="dot" w:pos="3554"/>
        </w:tabs>
        <w:rPr>
          <w:rFonts w:eastAsiaTheme="minorEastAsia" w:cstheme="minorBidi"/>
          <w:smallCaps w:val="0"/>
          <w:noProof/>
          <w:sz w:val="22"/>
          <w:szCs w:val="22"/>
        </w:rPr>
      </w:pPr>
      <w:r>
        <w:rPr>
          <w:noProof/>
        </w:rPr>
        <w:t>2:20 pm</w:t>
      </w:r>
    </w:p>
    <w:p w14:paraId="7589140D" w14:textId="77777777" w:rsidR="0047476A" w:rsidRDefault="0047476A">
      <w:pPr>
        <w:pStyle w:val="TOC3"/>
        <w:rPr>
          <w:rFonts w:eastAsiaTheme="minorEastAsia" w:cstheme="minorBidi"/>
          <w:i w:val="0"/>
          <w:iCs w:val="0"/>
          <w:sz w:val="22"/>
          <w:szCs w:val="22"/>
        </w:rPr>
      </w:pPr>
      <w:r>
        <w:t>10 Minute break</w:t>
      </w:r>
    </w:p>
    <w:p w14:paraId="26D33654" w14:textId="77777777" w:rsidR="0047476A" w:rsidRDefault="0047476A">
      <w:pPr>
        <w:pStyle w:val="TOC2"/>
        <w:tabs>
          <w:tab w:val="right" w:leader="dot" w:pos="3554"/>
        </w:tabs>
        <w:rPr>
          <w:rFonts w:eastAsiaTheme="minorEastAsia" w:cstheme="minorBidi"/>
          <w:smallCaps w:val="0"/>
          <w:noProof/>
          <w:sz w:val="22"/>
          <w:szCs w:val="22"/>
        </w:rPr>
      </w:pPr>
      <w:r>
        <w:rPr>
          <w:noProof/>
        </w:rPr>
        <w:t>2:30 pm</w:t>
      </w:r>
    </w:p>
    <w:p w14:paraId="0FD7F4E2" w14:textId="77777777" w:rsidR="0047476A" w:rsidRDefault="0047476A">
      <w:pPr>
        <w:pStyle w:val="TOC4"/>
        <w:rPr>
          <w:rFonts w:eastAsiaTheme="minorEastAsia" w:cstheme="minorBidi"/>
          <w:noProof/>
          <w:sz w:val="22"/>
          <w:szCs w:val="22"/>
        </w:rPr>
      </w:pPr>
      <w:r>
        <w:rPr>
          <w:noProof/>
        </w:rPr>
        <w:t>15.0 M&amp;I Introduction (continued)</w:t>
      </w:r>
    </w:p>
    <w:p w14:paraId="6ADA36B3" w14:textId="77777777" w:rsidR="0047476A" w:rsidRDefault="0047476A">
      <w:pPr>
        <w:pStyle w:val="TOC2"/>
        <w:tabs>
          <w:tab w:val="right" w:leader="dot" w:pos="3554"/>
        </w:tabs>
        <w:rPr>
          <w:rFonts w:eastAsiaTheme="minorEastAsia" w:cstheme="minorBidi"/>
          <w:smallCaps w:val="0"/>
          <w:noProof/>
          <w:sz w:val="22"/>
          <w:szCs w:val="22"/>
        </w:rPr>
      </w:pPr>
      <w:r>
        <w:rPr>
          <w:noProof/>
        </w:rPr>
        <w:t>3:30 pm</w:t>
      </w:r>
    </w:p>
    <w:p w14:paraId="50715E7F" w14:textId="77777777" w:rsidR="0047476A" w:rsidRDefault="0047476A">
      <w:pPr>
        <w:pStyle w:val="TOC3"/>
        <w:rPr>
          <w:rFonts w:eastAsiaTheme="minorEastAsia" w:cstheme="minorBidi"/>
          <w:i w:val="0"/>
          <w:iCs w:val="0"/>
          <w:sz w:val="22"/>
          <w:szCs w:val="22"/>
        </w:rPr>
      </w:pPr>
      <w:r>
        <w:t>10 Minute Break</w:t>
      </w:r>
    </w:p>
    <w:p w14:paraId="28431683" w14:textId="77777777" w:rsidR="0047476A" w:rsidRDefault="0047476A">
      <w:pPr>
        <w:pStyle w:val="TOC2"/>
        <w:tabs>
          <w:tab w:val="right" w:leader="dot" w:pos="3554"/>
        </w:tabs>
        <w:rPr>
          <w:rFonts w:eastAsiaTheme="minorEastAsia" w:cstheme="minorBidi"/>
          <w:smallCaps w:val="0"/>
          <w:noProof/>
          <w:sz w:val="22"/>
          <w:szCs w:val="22"/>
        </w:rPr>
      </w:pPr>
      <w:r>
        <w:rPr>
          <w:noProof/>
        </w:rPr>
        <w:t>3:40 pm</w:t>
      </w:r>
    </w:p>
    <w:p w14:paraId="30C37A67" w14:textId="77777777" w:rsidR="0047476A" w:rsidRDefault="0047476A">
      <w:pPr>
        <w:pStyle w:val="TOC4"/>
        <w:rPr>
          <w:rFonts w:eastAsiaTheme="minorEastAsia" w:cstheme="minorBidi"/>
          <w:noProof/>
          <w:sz w:val="22"/>
          <w:szCs w:val="22"/>
        </w:rPr>
      </w:pPr>
      <w:r>
        <w:rPr>
          <w:noProof/>
        </w:rPr>
        <w:t>15.0 M&amp;I Introduction (continued)</w:t>
      </w:r>
    </w:p>
    <w:p w14:paraId="563BA0F3" w14:textId="77777777" w:rsidR="0047476A" w:rsidRDefault="0047476A">
      <w:pPr>
        <w:pStyle w:val="TOC2"/>
        <w:tabs>
          <w:tab w:val="right" w:leader="dot" w:pos="3554"/>
        </w:tabs>
        <w:rPr>
          <w:rFonts w:eastAsiaTheme="minorEastAsia" w:cstheme="minorBidi"/>
          <w:smallCaps w:val="0"/>
          <w:noProof/>
          <w:sz w:val="22"/>
          <w:szCs w:val="22"/>
        </w:rPr>
      </w:pPr>
      <w:r>
        <w:rPr>
          <w:noProof/>
        </w:rPr>
        <w:t>5:30 pm</w:t>
      </w:r>
    </w:p>
    <w:p w14:paraId="489A7AD2" w14:textId="77777777" w:rsidR="0047476A" w:rsidRDefault="0047476A">
      <w:pPr>
        <w:pStyle w:val="TOC3"/>
        <w:rPr>
          <w:rFonts w:eastAsiaTheme="minorEastAsia" w:cstheme="minorBidi"/>
          <w:i w:val="0"/>
          <w:iCs w:val="0"/>
          <w:sz w:val="22"/>
          <w:szCs w:val="22"/>
        </w:rPr>
      </w:pPr>
      <w:r>
        <w:t>ADJOURNMENT</w:t>
      </w:r>
    </w:p>
    <w:p w14:paraId="3FA064D8" w14:textId="77777777" w:rsidR="00876D97" w:rsidRDefault="00876D97">
      <w:pPr>
        <w:pStyle w:val="TOC1"/>
        <w:rPr>
          <w:noProof/>
        </w:rPr>
      </w:pPr>
    </w:p>
    <w:p w14:paraId="29931BA7" w14:textId="77777777" w:rsidR="00876D97" w:rsidRDefault="00876D97">
      <w:pPr>
        <w:pStyle w:val="TOC1"/>
        <w:rPr>
          <w:noProof/>
        </w:rPr>
      </w:pPr>
    </w:p>
    <w:p w14:paraId="77AF4CA4" w14:textId="77777777" w:rsidR="00876D97" w:rsidRDefault="00876D97">
      <w:pPr>
        <w:pStyle w:val="TOC1"/>
        <w:rPr>
          <w:noProof/>
        </w:rPr>
      </w:pPr>
    </w:p>
    <w:p w14:paraId="2447D30F" w14:textId="77777777" w:rsidR="00876D97" w:rsidRDefault="00876D97">
      <w:pPr>
        <w:pStyle w:val="TOC1"/>
        <w:rPr>
          <w:noProof/>
        </w:rPr>
      </w:pPr>
    </w:p>
    <w:p w14:paraId="1B05E49F" w14:textId="77777777" w:rsidR="00876D97" w:rsidRDefault="00876D97">
      <w:pPr>
        <w:pStyle w:val="TOC1"/>
        <w:rPr>
          <w:noProof/>
        </w:rPr>
      </w:pPr>
    </w:p>
    <w:p w14:paraId="1213B0EB" w14:textId="77777777" w:rsidR="00876D97" w:rsidRDefault="00876D97">
      <w:pPr>
        <w:pStyle w:val="TOC1"/>
        <w:rPr>
          <w:noProof/>
        </w:rPr>
      </w:pPr>
    </w:p>
    <w:p w14:paraId="2545EB05" w14:textId="77777777" w:rsidR="00876D97" w:rsidRDefault="00876D97">
      <w:pPr>
        <w:pStyle w:val="TOC1"/>
        <w:rPr>
          <w:noProof/>
        </w:rPr>
      </w:pPr>
    </w:p>
    <w:p w14:paraId="284B7812" w14:textId="77777777" w:rsidR="00876D97" w:rsidRDefault="00876D97">
      <w:pPr>
        <w:pStyle w:val="TOC1"/>
        <w:rPr>
          <w:noProof/>
        </w:rPr>
      </w:pPr>
    </w:p>
    <w:p w14:paraId="1FAD8292" w14:textId="77777777" w:rsidR="00876D97" w:rsidRDefault="00876D97">
      <w:pPr>
        <w:pStyle w:val="TOC1"/>
        <w:rPr>
          <w:noProof/>
        </w:rPr>
      </w:pPr>
    </w:p>
    <w:p w14:paraId="10B4DA6B" w14:textId="77777777" w:rsidR="00876D97" w:rsidRDefault="00876D97">
      <w:pPr>
        <w:pStyle w:val="TOC1"/>
        <w:rPr>
          <w:noProof/>
        </w:rPr>
      </w:pPr>
    </w:p>
    <w:p w14:paraId="0385C570" w14:textId="77777777" w:rsidR="00876D97" w:rsidRDefault="00876D97">
      <w:pPr>
        <w:pStyle w:val="TOC1"/>
        <w:rPr>
          <w:noProof/>
        </w:rPr>
      </w:pPr>
    </w:p>
    <w:p w14:paraId="543CF1DD" w14:textId="77777777" w:rsidR="00876D97" w:rsidRDefault="00876D97">
      <w:pPr>
        <w:pStyle w:val="TOC1"/>
        <w:rPr>
          <w:noProof/>
        </w:rPr>
      </w:pPr>
    </w:p>
    <w:p w14:paraId="69669D62" w14:textId="3DF3FCFB" w:rsidR="0047476A" w:rsidRDefault="0047476A">
      <w:pPr>
        <w:pStyle w:val="TOC1"/>
        <w:rPr>
          <w:rFonts w:eastAsiaTheme="minorEastAsia" w:cstheme="minorBidi"/>
          <w:b w:val="0"/>
          <w:bCs w:val="0"/>
          <w:caps w:val="0"/>
          <w:noProof/>
          <w:sz w:val="22"/>
          <w:szCs w:val="22"/>
        </w:rPr>
      </w:pPr>
      <w:r>
        <w:rPr>
          <w:noProof/>
        </w:rPr>
        <w:t>Thursday, october 27, 2016</w:t>
      </w:r>
    </w:p>
    <w:p w14:paraId="20B0A34D" w14:textId="77777777" w:rsidR="0047476A" w:rsidRDefault="0047476A">
      <w:pPr>
        <w:pStyle w:val="TOC2"/>
        <w:tabs>
          <w:tab w:val="right" w:leader="dot" w:pos="3554"/>
        </w:tabs>
        <w:rPr>
          <w:rFonts w:eastAsiaTheme="minorEastAsia" w:cstheme="minorBidi"/>
          <w:smallCaps w:val="0"/>
          <w:noProof/>
          <w:sz w:val="22"/>
          <w:szCs w:val="22"/>
        </w:rPr>
      </w:pPr>
      <w:r>
        <w:rPr>
          <w:noProof/>
        </w:rPr>
        <w:t>8:00 am</w:t>
      </w:r>
    </w:p>
    <w:p w14:paraId="33758DA0" w14:textId="77777777" w:rsidR="0047476A" w:rsidRDefault="0047476A">
      <w:pPr>
        <w:pStyle w:val="TOC4"/>
        <w:tabs>
          <w:tab w:val="left" w:pos="864"/>
        </w:tabs>
        <w:rPr>
          <w:rFonts w:eastAsiaTheme="minorEastAsia" w:cstheme="minorBidi"/>
          <w:noProof/>
          <w:sz w:val="22"/>
          <w:szCs w:val="22"/>
        </w:rPr>
      </w:pPr>
      <w:r w:rsidRPr="003F4188">
        <w:rPr>
          <w:noProof/>
          <w14:scene3d>
            <w14:camera w14:prst="orthographicFront"/>
            <w14:lightRig w14:rig="threePt" w14:dir="t">
              <w14:rot w14:lat="0" w14:lon="0" w14:rev="0"/>
            </w14:lightRig>
          </w14:scene3d>
        </w:rPr>
        <w:t>16.0</w:t>
      </w:r>
      <w:r>
        <w:rPr>
          <w:rFonts w:eastAsiaTheme="minorEastAsia" w:cstheme="minorBidi"/>
          <w:noProof/>
          <w:sz w:val="22"/>
          <w:szCs w:val="22"/>
        </w:rPr>
        <w:tab/>
      </w:r>
      <w:r>
        <w:rPr>
          <w:noProof/>
        </w:rPr>
        <w:t>RAIL Review</w:t>
      </w:r>
    </w:p>
    <w:p w14:paraId="3FC705FF" w14:textId="77777777" w:rsidR="0047476A" w:rsidRDefault="0047476A">
      <w:pPr>
        <w:pStyle w:val="TOC2"/>
        <w:tabs>
          <w:tab w:val="right" w:leader="dot" w:pos="3554"/>
        </w:tabs>
        <w:rPr>
          <w:rFonts w:eastAsiaTheme="minorEastAsia" w:cstheme="minorBidi"/>
          <w:smallCaps w:val="0"/>
          <w:noProof/>
          <w:sz w:val="22"/>
          <w:szCs w:val="22"/>
        </w:rPr>
      </w:pPr>
      <w:r>
        <w:rPr>
          <w:noProof/>
        </w:rPr>
        <w:t>9:00 am</w:t>
      </w:r>
    </w:p>
    <w:p w14:paraId="513DDD6E" w14:textId="77777777" w:rsidR="0047476A" w:rsidRDefault="0047476A" w:rsidP="006953D4">
      <w:pPr>
        <w:pStyle w:val="TOC3"/>
        <w:rPr>
          <w:rFonts w:eastAsiaTheme="minorEastAsia" w:cstheme="minorBidi"/>
          <w:sz w:val="22"/>
          <w:szCs w:val="22"/>
        </w:rPr>
      </w:pPr>
      <w:r>
        <w:t>10 MINUTE BREAK</w:t>
      </w:r>
    </w:p>
    <w:p w14:paraId="4D649DFA" w14:textId="77777777" w:rsidR="0047476A" w:rsidRDefault="0047476A">
      <w:pPr>
        <w:pStyle w:val="TOC2"/>
        <w:tabs>
          <w:tab w:val="right" w:leader="dot" w:pos="3554"/>
        </w:tabs>
        <w:rPr>
          <w:rFonts w:eastAsiaTheme="minorEastAsia" w:cstheme="minorBidi"/>
          <w:smallCaps w:val="0"/>
          <w:noProof/>
          <w:sz w:val="22"/>
          <w:szCs w:val="22"/>
        </w:rPr>
      </w:pPr>
      <w:r>
        <w:rPr>
          <w:noProof/>
        </w:rPr>
        <w:t>9:10 am</w:t>
      </w:r>
    </w:p>
    <w:p w14:paraId="280D5192" w14:textId="77777777" w:rsidR="0047476A" w:rsidRDefault="0047476A">
      <w:pPr>
        <w:pStyle w:val="TOC4"/>
        <w:tabs>
          <w:tab w:val="left" w:pos="864"/>
        </w:tabs>
        <w:rPr>
          <w:rFonts w:eastAsiaTheme="minorEastAsia" w:cstheme="minorBidi"/>
          <w:noProof/>
          <w:sz w:val="22"/>
          <w:szCs w:val="22"/>
        </w:rPr>
      </w:pPr>
      <w:r w:rsidRPr="003F4188">
        <w:rPr>
          <w:noProof/>
          <w14:scene3d>
            <w14:camera w14:prst="orthographicFront"/>
            <w14:lightRig w14:rig="threePt" w14:dir="t">
              <w14:rot w14:lat="0" w14:lon="0" w14:rev="0"/>
            </w14:lightRig>
          </w14:scene3d>
        </w:rPr>
        <w:t>17.0</w:t>
      </w:r>
      <w:r>
        <w:rPr>
          <w:rFonts w:eastAsiaTheme="minorEastAsia" w:cstheme="minorBidi"/>
          <w:noProof/>
          <w:sz w:val="22"/>
          <w:szCs w:val="22"/>
        </w:rPr>
        <w:tab/>
      </w:r>
      <w:r>
        <w:rPr>
          <w:noProof/>
        </w:rPr>
        <w:t>Develop Agenda</w:t>
      </w:r>
    </w:p>
    <w:p w14:paraId="21FF0809" w14:textId="77777777" w:rsidR="0047476A" w:rsidRDefault="0047476A">
      <w:pPr>
        <w:pStyle w:val="TOC2"/>
        <w:tabs>
          <w:tab w:val="right" w:leader="dot" w:pos="3554"/>
        </w:tabs>
        <w:rPr>
          <w:rFonts w:eastAsiaTheme="minorEastAsia" w:cstheme="minorBidi"/>
          <w:smallCaps w:val="0"/>
          <w:noProof/>
          <w:sz w:val="22"/>
          <w:szCs w:val="22"/>
        </w:rPr>
      </w:pPr>
      <w:r>
        <w:rPr>
          <w:noProof/>
        </w:rPr>
        <w:t>10:30 am</w:t>
      </w:r>
    </w:p>
    <w:p w14:paraId="4FE40B5F" w14:textId="77777777" w:rsidR="0047476A" w:rsidRDefault="0047476A">
      <w:pPr>
        <w:pStyle w:val="TOC3"/>
        <w:rPr>
          <w:rFonts w:eastAsiaTheme="minorEastAsia" w:cstheme="minorBidi"/>
          <w:i w:val="0"/>
          <w:iCs w:val="0"/>
          <w:sz w:val="22"/>
          <w:szCs w:val="22"/>
        </w:rPr>
      </w:pPr>
      <w:r>
        <w:t>10 Minute Break</w:t>
      </w:r>
    </w:p>
    <w:p w14:paraId="7A952E00" w14:textId="77777777" w:rsidR="0047476A" w:rsidRDefault="0047476A">
      <w:pPr>
        <w:pStyle w:val="TOC2"/>
        <w:tabs>
          <w:tab w:val="right" w:leader="dot" w:pos="3554"/>
        </w:tabs>
        <w:rPr>
          <w:rFonts w:eastAsiaTheme="minorEastAsia" w:cstheme="minorBidi"/>
          <w:smallCaps w:val="0"/>
          <w:noProof/>
          <w:sz w:val="22"/>
          <w:szCs w:val="22"/>
        </w:rPr>
      </w:pPr>
      <w:r>
        <w:rPr>
          <w:noProof/>
        </w:rPr>
        <w:t>10:40 am</w:t>
      </w:r>
    </w:p>
    <w:p w14:paraId="4812A4D2" w14:textId="77777777" w:rsidR="0047476A" w:rsidRDefault="0047476A">
      <w:pPr>
        <w:pStyle w:val="TOC4"/>
        <w:tabs>
          <w:tab w:val="left" w:pos="864"/>
        </w:tabs>
        <w:rPr>
          <w:rFonts w:eastAsiaTheme="minorEastAsia" w:cstheme="minorBidi"/>
          <w:noProof/>
          <w:sz w:val="22"/>
          <w:szCs w:val="22"/>
        </w:rPr>
      </w:pPr>
      <w:r w:rsidRPr="003F4188">
        <w:rPr>
          <w:noProof/>
          <w14:scene3d>
            <w14:camera w14:prst="orthographicFront"/>
            <w14:lightRig w14:rig="threePt" w14:dir="t">
              <w14:rot w14:lat="0" w14:lon="0" w14:rev="0"/>
            </w14:lightRig>
          </w14:scene3d>
        </w:rPr>
        <w:t>18.0</w:t>
      </w:r>
      <w:r>
        <w:rPr>
          <w:rFonts w:eastAsiaTheme="minorEastAsia" w:cstheme="minorBidi"/>
          <w:noProof/>
          <w:sz w:val="22"/>
          <w:szCs w:val="22"/>
        </w:rPr>
        <w:tab/>
      </w:r>
      <w:r>
        <w:rPr>
          <w:noProof/>
        </w:rPr>
        <w:t>Meeting Facilitation Feedback</w:t>
      </w:r>
    </w:p>
    <w:p w14:paraId="0E49D8A5" w14:textId="77777777" w:rsidR="0047476A" w:rsidRDefault="0047476A">
      <w:pPr>
        <w:pStyle w:val="TOC2"/>
        <w:tabs>
          <w:tab w:val="right" w:leader="dot" w:pos="3554"/>
        </w:tabs>
        <w:rPr>
          <w:rFonts w:eastAsiaTheme="minorEastAsia" w:cstheme="minorBidi"/>
          <w:smallCaps w:val="0"/>
          <w:noProof/>
          <w:sz w:val="22"/>
          <w:szCs w:val="22"/>
        </w:rPr>
      </w:pPr>
      <w:r>
        <w:rPr>
          <w:noProof/>
        </w:rPr>
        <w:t>12:00 pm</w:t>
      </w:r>
    </w:p>
    <w:p w14:paraId="4208E8F0" w14:textId="77777777" w:rsidR="0047476A" w:rsidRDefault="0047476A">
      <w:pPr>
        <w:pStyle w:val="TOC3"/>
        <w:rPr>
          <w:rFonts w:eastAsiaTheme="minorEastAsia" w:cstheme="minorBidi"/>
          <w:i w:val="0"/>
          <w:iCs w:val="0"/>
          <w:sz w:val="22"/>
          <w:szCs w:val="22"/>
        </w:rPr>
      </w:pPr>
      <w:r>
        <w:t>ADJOURNMENT</w:t>
      </w:r>
    </w:p>
    <w:p w14:paraId="72E25655" w14:textId="0B408CC4" w:rsidR="0000340C" w:rsidRDefault="00B638AC">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D72776">
          <w:headerReference w:type="default" r:id="rId12"/>
          <w:type w:val="continuous"/>
          <w:pgSz w:w="15840" w:h="12240" w:orient="landscape" w:code="1"/>
          <w:pgMar w:top="432" w:right="1152" w:bottom="288" w:left="432" w:header="288" w:footer="720" w:gutter="0"/>
          <w:cols w:num="4" w:sep="1" w:space="0"/>
          <w:docGrid w:linePitch="360"/>
        </w:sectPr>
      </w:pPr>
    </w:p>
    <w:p w14:paraId="43A12828" w14:textId="77777777" w:rsidR="005F02F9" w:rsidRDefault="005F02F9" w:rsidP="005807B9">
      <w:pPr>
        <w:pStyle w:val="MeetingDate"/>
      </w:pPr>
      <w:bookmarkStart w:id="3" w:name="_Toc324792970"/>
      <w:bookmarkStart w:id="4" w:name="_Toc324793167"/>
      <w:bookmarkStart w:id="5" w:name="_Toc324793295"/>
      <w:bookmarkStart w:id="6" w:name="_Toc324793655"/>
      <w:bookmarkStart w:id="7" w:name="_Toc324793853"/>
      <w:bookmarkStart w:id="8" w:name="_Toc324794443"/>
      <w:bookmarkStart w:id="9" w:name="_Toc324794596"/>
      <w:bookmarkStart w:id="10" w:name="_Toc324794749"/>
      <w:bookmarkStart w:id="11" w:name="_Toc324794858"/>
      <w:bookmarkStart w:id="12" w:name="_Toc324794977"/>
      <w:bookmarkStart w:id="13" w:name="_Toc324795083"/>
      <w:bookmarkStart w:id="14" w:name="_Toc327476273"/>
      <w:bookmarkStart w:id="15" w:name="_Toc328506988"/>
      <w:bookmarkStart w:id="16" w:name="_Toc328685376"/>
      <w:bookmarkStart w:id="17" w:name="_Toc328685956"/>
      <w:bookmarkStart w:id="18" w:name="_Toc336240741"/>
      <w:bookmarkStart w:id="19" w:name="_Toc336252628"/>
      <w:bookmarkStart w:id="20" w:name="_Toc336252782"/>
      <w:bookmarkStart w:id="21" w:name="_Toc336253236"/>
      <w:bookmarkStart w:id="22" w:name="_Toc336331357"/>
      <w:bookmarkStart w:id="23" w:name="_Toc337538681"/>
      <w:bookmarkStart w:id="24" w:name="_Toc337546828"/>
      <w:bookmarkStart w:id="25" w:name="_Toc339610141"/>
      <w:bookmarkStart w:id="26" w:name="_Toc346614295"/>
      <w:bookmarkStart w:id="27" w:name="_Toc347686102"/>
      <w:bookmarkStart w:id="28" w:name="_Toc347750003"/>
      <w:bookmarkStart w:id="29" w:name="_Toc347750169"/>
      <w:bookmarkStart w:id="30" w:name="_Toc347760110"/>
      <w:bookmarkStart w:id="31" w:name="_Toc349315789"/>
      <w:bookmarkStart w:id="32" w:name="_Toc349319446"/>
      <w:bookmarkStart w:id="33" w:name="_Toc349319661"/>
      <w:bookmarkStart w:id="34" w:name="_Toc350496698"/>
      <w:bookmarkStart w:id="35" w:name="_Toc350937780"/>
      <w:bookmarkStart w:id="36" w:name="_Toc350939580"/>
      <w:bookmarkStart w:id="37" w:name="_Toc350939657"/>
      <w:bookmarkStart w:id="38" w:name="_Toc350939734"/>
      <w:bookmarkStart w:id="39" w:name="_Toc350939827"/>
      <w:bookmarkStart w:id="40" w:name="_Toc350939942"/>
      <w:bookmarkStart w:id="41" w:name="_Toc350940165"/>
      <w:bookmarkStart w:id="42" w:name="_Toc350940741"/>
      <w:bookmarkStart w:id="43" w:name="_Toc350940884"/>
      <w:bookmarkStart w:id="44" w:name="_Toc350941231"/>
      <w:bookmarkStart w:id="45" w:name="_Toc350941359"/>
      <w:bookmarkStart w:id="46" w:name="_Toc350942122"/>
      <w:bookmarkStart w:id="47" w:name="_Toc358702231"/>
      <w:bookmarkStart w:id="48" w:name="_Toc358702694"/>
      <w:bookmarkStart w:id="49" w:name="_Toc358702798"/>
      <w:bookmarkStart w:id="50" w:name="_Toc360168620"/>
      <w:bookmarkStart w:id="51" w:name="_Toc360169331"/>
      <w:bookmarkStart w:id="52" w:name="_Toc360170404"/>
      <w:bookmarkStart w:id="53" w:name="_Toc360193956"/>
      <w:bookmarkStart w:id="54" w:name="_Toc360194071"/>
      <w:bookmarkStart w:id="55" w:name="_Toc368986505"/>
      <w:bookmarkStart w:id="56" w:name="_Toc380153346"/>
      <w:bookmarkStart w:id="57" w:name="_Toc381686840"/>
      <w:bookmarkStart w:id="58" w:name="_Toc381691458"/>
      <w:bookmarkStart w:id="59" w:name="_Toc390421198"/>
      <w:bookmarkStart w:id="60" w:name="_Toc390425473"/>
      <w:bookmarkStart w:id="61" w:name="_Toc390432868"/>
      <w:bookmarkStart w:id="62" w:name="_Toc390432974"/>
      <w:bookmarkStart w:id="63" w:name="_Toc390433077"/>
      <w:bookmarkStart w:id="64" w:name="_Toc390433282"/>
      <w:bookmarkStart w:id="65" w:name="_Toc390433385"/>
      <w:bookmarkStart w:id="66" w:name="_Toc390433487"/>
      <w:bookmarkStart w:id="67" w:name="_Toc401912033"/>
      <w:bookmarkStart w:id="68" w:name="_Toc403025724"/>
      <w:bookmarkStart w:id="69" w:name="_Toc413649138"/>
      <w:bookmarkStart w:id="70" w:name="_Toc423514932"/>
      <w:bookmarkStart w:id="71" w:name="_Toc423515042"/>
      <w:bookmarkStart w:id="72" w:name="_Toc433807159"/>
      <w:bookmarkStart w:id="73" w:name="_Toc381686421"/>
    </w:p>
    <w:p w14:paraId="0D446894" w14:textId="77777777" w:rsidR="00B034F0" w:rsidRDefault="00B034F0" w:rsidP="005807B9">
      <w:pPr>
        <w:pStyle w:val="MeetingDate"/>
      </w:pPr>
    </w:p>
    <w:p w14:paraId="310C2F32" w14:textId="7EB687D0" w:rsidR="002A7A66" w:rsidRDefault="00B638AC" w:rsidP="005807B9">
      <w:pPr>
        <w:pStyle w:val="MeetingDate"/>
      </w:pPr>
      <w:bookmarkStart w:id="74" w:name="_Toc434912108"/>
      <w:bookmarkStart w:id="75" w:name="_Toc445385980"/>
      <w:bookmarkStart w:id="76" w:name="_Toc455654823"/>
      <w:bookmarkStart w:id="77" w:name="_Toc455657366"/>
      <w:bookmarkStart w:id="78" w:name="_Toc455662960"/>
      <w:r>
        <w:t>Monday</w:t>
      </w:r>
      <w:r w:rsidR="007502EF" w:rsidRPr="005807B9">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C780C">
        <w:t>October 24</w:t>
      </w:r>
      <w:r w:rsidR="00C37DD8">
        <w:t>, 2016</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4"/>
      <w:bookmarkEnd w:id="75"/>
      <w:bookmarkEnd w:id="76"/>
      <w:bookmarkEnd w:id="77"/>
      <w:bookmarkEnd w:id="78"/>
    </w:p>
    <w:p w14:paraId="72E25657" w14:textId="05806B0F" w:rsidR="001B26AC" w:rsidRPr="005807B9" w:rsidRDefault="00AB22A8" w:rsidP="002A7A66">
      <w:pPr>
        <w:pStyle w:val="QuorumCallout"/>
      </w:pPr>
      <w:r w:rsidRPr="00AB22A8">
        <w:t>(quorum must be verbally established DAILY at the beginning of each meeting)</w:t>
      </w:r>
      <w:bookmarkEnd w:id="73"/>
    </w:p>
    <w:tbl>
      <w:tblPr>
        <w:tblW w:w="1071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5E5E8D" w:rsidRPr="00521EA9" w14:paraId="72E25661" w14:textId="77777777" w:rsidTr="005E5E8D">
        <w:trPr>
          <w:cantSplit/>
          <w:jc w:val="center"/>
        </w:trPr>
        <w:tc>
          <w:tcPr>
            <w:tcW w:w="1710" w:type="dxa"/>
          </w:tcPr>
          <w:p w14:paraId="72E25658" w14:textId="1C0E8214" w:rsidR="005E5E8D" w:rsidRPr="00521EA9" w:rsidRDefault="00945508" w:rsidP="00CD089C">
            <w:pPr>
              <w:pStyle w:val="Time"/>
            </w:pPr>
            <w:bookmarkStart w:id="79" w:name="_Toc324792508"/>
            <w:bookmarkStart w:id="80" w:name="_Toc324792971"/>
            <w:bookmarkStart w:id="81" w:name="_Toc324793168"/>
            <w:bookmarkStart w:id="82" w:name="_Toc324793296"/>
            <w:bookmarkStart w:id="83" w:name="_Toc324793656"/>
            <w:bookmarkStart w:id="84" w:name="_Toc324793854"/>
            <w:bookmarkStart w:id="85" w:name="_Toc324794444"/>
            <w:bookmarkStart w:id="86" w:name="_Toc324794597"/>
            <w:bookmarkStart w:id="87" w:name="_Toc324794750"/>
            <w:bookmarkStart w:id="88" w:name="_Toc324794859"/>
            <w:bookmarkStart w:id="89" w:name="_Toc324794978"/>
            <w:bookmarkStart w:id="90" w:name="_Toc324795084"/>
            <w:bookmarkStart w:id="91" w:name="_Toc327476274"/>
            <w:bookmarkStart w:id="92" w:name="_Toc328506989"/>
            <w:bookmarkStart w:id="93" w:name="_Toc328685377"/>
            <w:bookmarkStart w:id="94" w:name="_Toc328685957"/>
            <w:bookmarkStart w:id="95" w:name="_Toc336240742"/>
            <w:bookmarkStart w:id="96" w:name="_Toc336252629"/>
            <w:bookmarkStart w:id="97" w:name="_Toc336252783"/>
            <w:bookmarkStart w:id="98" w:name="_Toc336253237"/>
            <w:bookmarkStart w:id="99" w:name="_Toc336331358"/>
            <w:bookmarkStart w:id="100" w:name="_Toc337538682"/>
            <w:bookmarkStart w:id="101" w:name="_Toc337546829"/>
            <w:bookmarkStart w:id="102" w:name="_Toc339610142"/>
            <w:bookmarkStart w:id="103" w:name="_Toc346614296"/>
            <w:bookmarkStart w:id="104" w:name="_Toc347686103"/>
            <w:bookmarkStart w:id="105" w:name="_Toc347750004"/>
            <w:bookmarkStart w:id="106" w:name="_Toc347750170"/>
            <w:bookmarkStart w:id="107" w:name="_Toc347760111"/>
            <w:bookmarkStart w:id="108" w:name="_Toc349315790"/>
            <w:bookmarkStart w:id="109" w:name="_Toc349319447"/>
            <w:bookmarkStart w:id="110" w:name="_Toc349319662"/>
            <w:bookmarkStart w:id="111" w:name="_Toc350496699"/>
            <w:bookmarkStart w:id="112" w:name="_Toc350937781"/>
            <w:bookmarkStart w:id="113" w:name="_Toc350939581"/>
            <w:bookmarkStart w:id="114" w:name="_Toc350939658"/>
            <w:bookmarkStart w:id="115" w:name="_Toc350939735"/>
            <w:bookmarkStart w:id="116" w:name="_Toc350939828"/>
            <w:bookmarkStart w:id="117" w:name="_Toc350939943"/>
            <w:bookmarkStart w:id="118" w:name="_Toc350940166"/>
            <w:bookmarkStart w:id="119" w:name="_Toc350940742"/>
            <w:bookmarkStart w:id="120" w:name="_Toc350940885"/>
            <w:bookmarkStart w:id="121" w:name="_Toc350941232"/>
            <w:bookmarkStart w:id="122" w:name="_Toc350941360"/>
            <w:bookmarkStart w:id="123" w:name="_Toc350942123"/>
            <w:bookmarkStart w:id="124" w:name="_Toc358702232"/>
            <w:bookmarkStart w:id="125" w:name="_Toc358702695"/>
            <w:bookmarkStart w:id="126" w:name="_Toc358702799"/>
            <w:bookmarkStart w:id="127" w:name="_Toc360168621"/>
            <w:bookmarkStart w:id="128" w:name="_Toc360169332"/>
            <w:bookmarkStart w:id="129" w:name="_Toc360170405"/>
            <w:bookmarkStart w:id="130" w:name="_Toc360193957"/>
            <w:bookmarkStart w:id="131" w:name="_Toc360194072"/>
            <w:bookmarkStart w:id="132" w:name="_Toc368986506"/>
            <w:bookmarkStart w:id="133" w:name="_Toc380153347"/>
            <w:bookmarkStart w:id="134" w:name="_Toc381686422"/>
            <w:bookmarkStart w:id="135" w:name="_Toc381686841"/>
            <w:bookmarkStart w:id="136" w:name="_Toc381691459"/>
            <w:bookmarkStart w:id="137" w:name="_Toc390421199"/>
            <w:bookmarkStart w:id="138" w:name="_Toc390425474"/>
            <w:bookmarkStart w:id="139" w:name="_Toc390432869"/>
            <w:bookmarkStart w:id="140" w:name="_Toc390432975"/>
            <w:bookmarkStart w:id="141" w:name="_Toc390433078"/>
            <w:bookmarkStart w:id="142" w:name="_Toc390433283"/>
            <w:bookmarkStart w:id="143" w:name="_Toc390433386"/>
            <w:bookmarkStart w:id="144" w:name="_Toc390433488"/>
            <w:bookmarkStart w:id="145" w:name="_Toc401912034"/>
            <w:bookmarkStart w:id="146" w:name="_Toc403025725"/>
            <w:bookmarkStart w:id="147" w:name="_Toc413649139"/>
            <w:bookmarkStart w:id="148" w:name="_Toc423514933"/>
            <w:bookmarkStart w:id="149" w:name="_Toc423515043"/>
            <w:bookmarkStart w:id="150" w:name="_Toc424829808"/>
            <w:bookmarkStart w:id="151" w:name="_Toc429470605"/>
            <w:bookmarkStart w:id="152" w:name="_Toc429470803"/>
            <w:bookmarkStart w:id="153" w:name="_Toc429470984"/>
            <w:bookmarkStart w:id="154" w:name="_Toc429471374"/>
            <w:bookmarkStart w:id="155" w:name="_Toc434912109"/>
            <w:bookmarkStart w:id="156" w:name="_Toc445385981"/>
            <w:bookmarkStart w:id="157" w:name="_Toc455654824"/>
            <w:bookmarkStart w:id="158" w:name="_Toc455657367"/>
            <w:bookmarkStart w:id="159" w:name="_Toc455662961"/>
            <w:r>
              <w:t>8</w:t>
            </w:r>
            <w:r w:rsidR="005E5E8D">
              <w:t xml:space="preserve">:00 </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005E5E8D">
              <w:t>am</w:t>
            </w:r>
            <w:bookmarkEnd w:id="150"/>
            <w:bookmarkEnd w:id="151"/>
            <w:bookmarkEnd w:id="152"/>
            <w:bookmarkEnd w:id="153"/>
            <w:bookmarkEnd w:id="154"/>
            <w:bookmarkEnd w:id="155"/>
            <w:bookmarkEnd w:id="156"/>
            <w:bookmarkEnd w:id="157"/>
            <w:bookmarkEnd w:id="158"/>
            <w:bookmarkEnd w:id="159"/>
          </w:p>
        </w:tc>
        <w:tc>
          <w:tcPr>
            <w:tcW w:w="360" w:type="dxa"/>
            <w:vMerge w:val="restart"/>
            <w:shd w:val="clear" w:color="auto" w:fill="92D050"/>
            <w:vAlign w:val="center"/>
          </w:tcPr>
          <w:p w14:paraId="72E25659" w14:textId="13B98712" w:rsidR="005E5E8D" w:rsidRPr="009901B8" w:rsidRDefault="005E5E8D" w:rsidP="005E5E8D">
            <w:pPr>
              <w:jc w:val="center"/>
              <w:rPr>
                <w:b/>
                <w:sz w:val="16"/>
                <w:szCs w:val="16"/>
              </w:rPr>
            </w:pPr>
            <w:r>
              <w:rPr>
                <w:b/>
                <w:sz w:val="16"/>
                <w:szCs w:val="16"/>
              </w:rPr>
              <w:t>OPEN</w:t>
            </w:r>
          </w:p>
        </w:tc>
        <w:tc>
          <w:tcPr>
            <w:tcW w:w="6930" w:type="dxa"/>
            <w:vAlign w:val="center"/>
          </w:tcPr>
          <w:p w14:paraId="72E2565A" w14:textId="6C50764E" w:rsidR="005E5E8D" w:rsidRDefault="005E5E8D" w:rsidP="007E0BB8">
            <w:pPr>
              <w:pStyle w:val="Topic"/>
            </w:pPr>
            <w:bookmarkStart w:id="160" w:name="_Toc324404873"/>
            <w:bookmarkStart w:id="161" w:name="_Toc324792307"/>
            <w:bookmarkStart w:id="162" w:name="_Toc324792509"/>
            <w:bookmarkStart w:id="163" w:name="_Toc324792972"/>
            <w:bookmarkStart w:id="164" w:name="_Toc324793169"/>
            <w:bookmarkStart w:id="165" w:name="_Toc324793297"/>
            <w:bookmarkStart w:id="166" w:name="_Toc324793657"/>
            <w:bookmarkStart w:id="167" w:name="_Toc324793855"/>
            <w:bookmarkStart w:id="168" w:name="_Toc324794445"/>
            <w:bookmarkStart w:id="169" w:name="_Toc324794598"/>
            <w:bookmarkStart w:id="170" w:name="_Toc324794751"/>
            <w:bookmarkStart w:id="171" w:name="_Toc324794860"/>
            <w:bookmarkStart w:id="172" w:name="_Toc324794979"/>
            <w:bookmarkStart w:id="173" w:name="_Toc324795085"/>
            <w:bookmarkStart w:id="174" w:name="_Toc327476275"/>
            <w:bookmarkStart w:id="175" w:name="_Toc328506990"/>
            <w:bookmarkStart w:id="176" w:name="_Toc328685378"/>
            <w:bookmarkStart w:id="177" w:name="_Toc328685958"/>
            <w:bookmarkStart w:id="178" w:name="_Toc336240743"/>
            <w:bookmarkStart w:id="179" w:name="_Toc336252630"/>
            <w:bookmarkStart w:id="180" w:name="_Toc336252784"/>
            <w:bookmarkStart w:id="181" w:name="_Toc336253238"/>
            <w:bookmarkStart w:id="182" w:name="_Toc336331359"/>
            <w:bookmarkStart w:id="183" w:name="_Toc337538683"/>
            <w:bookmarkStart w:id="184" w:name="_Toc337546830"/>
            <w:bookmarkStart w:id="185" w:name="_Toc339610143"/>
            <w:bookmarkStart w:id="186" w:name="_Toc346614297"/>
            <w:bookmarkStart w:id="187" w:name="_Toc347686104"/>
            <w:bookmarkStart w:id="188" w:name="_Toc347750005"/>
            <w:bookmarkStart w:id="189" w:name="_Toc347750171"/>
            <w:bookmarkStart w:id="190" w:name="_Toc347760112"/>
            <w:bookmarkStart w:id="191" w:name="_Toc349315791"/>
            <w:bookmarkStart w:id="192" w:name="_Toc349319448"/>
            <w:bookmarkStart w:id="193" w:name="_Toc349319663"/>
            <w:bookmarkStart w:id="194" w:name="_Toc350496700"/>
            <w:bookmarkStart w:id="195" w:name="_Toc350937782"/>
            <w:bookmarkStart w:id="196" w:name="_Toc350939582"/>
            <w:bookmarkStart w:id="197" w:name="_Toc350939659"/>
            <w:bookmarkStart w:id="198" w:name="_Toc350939736"/>
            <w:bookmarkStart w:id="199" w:name="_Toc350939829"/>
            <w:bookmarkStart w:id="200" w:name="_Toc350939944"/>
            <w:bookmarkStart w:id="201" w:name="_Toc350940167"/>
            <w:bookmarkStart w:id="202" w:name="_Toc350940743"/>
            <w:bookmarkStart w:id="203" w:name="_Toc350940886"/>
            <w:bookmarkStart w:id="204" w:name="_Toc350941233"/>
            <w:bookmarkStart w:id="205" w:name="_Toc350941361"/>
            <w:bookmarkStart w:id="206" w:name="_Toc350942124"/>
            <w:bookmarkStart w:id="207" w:name="_Toc358702233"/>
            <w:bookmarkStart w:id="208" w:name="_Toc358702696"/>
            <w:bookmarkStart w:id="209" w:name="_Toc358702800"/>
            <w:bookmarkStart w:id="210" w:name="_Toc360168622"/>
            <w:bookmarkStart w:id="211" w:name="_Toc360169333"/>
            <w:bookmarkStart w:id="212" w:name="_Toc360170406"/>
            <w:bookmarkStart w:id="213" w:name="_Toc360193958"/>
            <w:bookmarkStart w:id="214" w:name="_Toc360194073"/>
            <w:bookmarkStart w:id="215" w:name="_Toc368986507"/>
            <w:bookmarkStart w:id="216" w:name="_Toc380153348"/>
            <w:bookmarkStart w:id="217" w:name="_Toc381686423"/>
            <w:bookmarkStart w:id="218" w:name="_Toc381686842"/>
            <w:bookmarkStart w:id="219" w:name="_Toc381691460"/>
            <w:bookmarkStart w:id="220" w:name="_Toc390421200"/>
            <w:bookmarkStart w:id="221" w:name="_Toc390425475"/>
            <w:bookmarkStart w:id="222" w:name="_Toc390432870"/>
            <w:bookmarkStart w:id="223" w:name="_Toc390432976"/>
            <w:bookmarkStart w:id="224" w:name="_Toc390433079"/>
            <w:bookmarkStart w:id="225" w:name="_Toc390433284"/>
            <w:bookmarkStart w:id="226" w:name="_Toc390433387"/>
            <w:bookmarkStart w:id="227" w:name="_Toc390433489"/>
            <w:bookmarkStart w:id="228" w:name="_Toc401912035"/>
            <w:bookmarkStart w:id="229" w:name="_Toc403025726"/>
            <w:bookmarkStart w:id="230" w:name="_Toc413649140"/>
            <w:bookmarkStart w:id="231" w:name="_Toc423514934"/>
            <w:bookmarkStart w:id="232" w:name="_Toc423515044"/>
            <w:bookmarkStart w:id="233" w:name="_Toc433807161"/>
            <w:bookmarkStart w:id="234" w:name="_Toc434912110"/>
            <w:bookmarkStart w:id="235" w:name="_Toc445385982"/>
            <w:bookmarkStart w:id="236" w:name="_Toc455654825"/>
            <w:bookmarkStart w:id="237" w:name="_Toc455657368"/>
            <w:bookmarkStart w:id="238" w:name="_Toc455662962"/>
            <w:r w:rsidRPr="00521EA9">
              <w:t>Opening Comments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t xml:space="preserve"> (daily)</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7DF82A0B" w14:textId="77777777" w:rsidR="005E5E8D" w:rsidRDefault="005E5E8D" w:rsidP="002A28FE">
            <w:pPr>
              <w:pStyle w:val="Sub-Topic"/>
            </w:pPr>
            <w:bookmarkStart w:id="239" w:name="_Toc424829810"/>
            <w:bookmarkStart w:id="240" w:name="_Toc429470607"/>
            <w:bookmarkStart w:id="241" w:name="_Toc429470805"/>
            <w:bookmarkStart w:id="242" w:name="_Toc429470986"/>
            <w:bookmarkStart w:id="243" w:name="_Toc429471376"/>
            <w:bookmarkStart w:id="244" w:name="_Toc434912111"/>
            <w:bookmarkStart w:id="245" w:name="_Toc445385983"/>
            <w:bookmarkStart w:id="246" w:name="_Toc455654826"/>
            <w:bookmarkStart w:id="247" w:name="_Toc455657369"/>
            <w:bookmarkStart w:id="248" w:name="_Toc455662963"/>
            <w:bookmarkStart w:id="249" w:name="_Toc350939830"/>
            <w:bookmarkStart w:id="250" w:name="_Toc350939945"/>
            <w:bookmarkStart w:id="251" w:name="_Toc350940168"/>
            <w:bookmarkStart w:id="252" w:name="_Toc350940744"/>
            <w:bookmarkStart w:id="253" w:name="_Toc350940887"/>
            <w:bookmarkStart w:id="254" w:name="_Toc350941234"/>
            <w:bookmarkStart w:id="255" w:name="_Toc350941362"/>
            <w:bookmarkStart w:id="256" w:name="_Toc350942125"/>
            <w:bookmarkStart w:id="257" w:name="_Toc358702234"/>
            <w:bookmarkStart w:id="258" w:name="_Toc358702697"/>
            <w:bookmarkStart w:id="259" w:name="_Toc358702801"/>
            <w:bookmarkStart w:id="260" w:name="_Toc360168623"/>
            <w:bookmarkStart w:id="261" w:name="_Toc360169334"/>
            <w:bookmarkStart w:id="262" w:name="_Toc360170407"/>
            <w:bookmarkStart w:id="263" w:name="_Toc360193959"/>
            <w:bookmarkStart w:id="264" w:name="_Toc360194074"/>
            <w:bookmarkStart w:id="265" w:name="_Toc368986508"/>
            <w:bookmarkStart w:id="266" w:name="_Toc380153349"/>
            <w:bookmarkStart w:id="267" w:name="_Toc381686424"/>
            <w:bookmarkStart w:id="268" w:name="_Toc381686843"/>
            <w:bookmarkStart w:id="269" w:name="_Toc381691461"/>
            <w:bookmarkStart w:id="270" w:name="_Toc390421201"/>
            <w:bookmarkStart w:id="271" w:name="_Toc390425476"/>
            <w:bookmarkStart w:id="272" w:name="_Toc390432871"/>
            <w:bookmarkStart w:id="273" w:name="_Toc390432977"/>
            <w:bookmarkStart w:id="274" w:name="_Toc390433080"/>
            <w:bookmarkStart w:id="275" w:name="_Toc390433285"/>
            <w:bookmarkStart w:id="276" w:name="_Toc390433388"/>
            <w:bookmarkStart w:id="277" w:name="_Toc390433490"/>
            <w:bookmarkStart w:id="278" w:name="_Toc401912036"/>
            <w:bookmarkStart w:id="279" w:name="_Toc403025727"/>
            <w:bookmarkStart w:id="280" w:name="_Toc413649141"/>
            <w:bookmarkStart w:id="281" w:name="_Toc423514935"/>
            <w:bookmarkStart w:id="282" w:name="_Toc423515045"/>
            <w:bookmarkStart w:id="283" w:name="_Toc433807162"/>
            <w:r w:rsidRPr="004B5D9C">
              <w:t>Call to Order/</w:t>
            </w:r>
            <w:r>
              <w:t xml:space="preserve">Verbal </w:t>
            </w:r>
            <w:r w:rsidRPr="004B5D9C">
              <w:t>Quorum Check</w:t>
            </w:r>
            <w:bookmarkEnd w:id="239"/>
            <w:bookmarkEnd w:id="240"/>
            <w:bookmarkEnd w:id="241"/>
            <w:bookmarkEnd w:id="242"/>
            <w:bookmarkEnd w:id="243"/>
            <w:bookmarkEnd w:id="244"/>
            <w:bookmarkEnd w:id="245"/>
            <w:bookmarkEnd w:id="246"/>
            <w:bookmarkEnd w:id="247"/>
            <w:bookmarkEnd w:id="248"/>
          </w:p>
          <w:p w14:paraId="3471EC19" w14:textId="77777777" w:rsidR="005E5E8D" w:rsidRPr="004B5D9C" w:rsidRDefault="005E5E8D" w:rsidP="002A28FE">
            <w:pPr>
              <w:pStyle w:val="Sub-TopicDetail"/>
            </w:pPr>
            <w:r w:rsidRPr="004B5D9C">
              <w:t>Introductions</w:t>
            </w:r>
          </w:p>
          <w:p w14:paraId="117B378D" w14:textId="77777777" w:rsidR="005E5E8D" w:rsidRDefault="005E5E8D" w:rsidP="002A28FE">
            <w:pPr>
              <w:pStyle w:val="Sub-Topic"/>
            </w:pPr>
            <w:bookmarkStart w:id="284" w:name="_Toc424829811"/>
            <w:bookmarkStart w:id="285" w:name="_Toc429470608"/>
            <w:bookmarkStart w:id="286" w:name="_Toc429470806"/>
            <w:bookmarkStart w:id="287" w:name="_Toc429470987"/>
            <w:bookmarkStart w:id="288" w:name="_Toc429471377"/>
            <w:bookmarkStart w:id="289" w:name="_Toc434912112"/>
            <w:bookmarkStart w:id="290" w:name="_Toc445385984"/>
            <w:bookmarkStart w:id="291" w:name="_Toc455654827"/>
            <w:bookmarkStart w:id="292" w:name="_Toc455657370"/>
            <w:bookmarkStart w:id="293" w:name="_Toc455662964"/>
            <w:r>
              <w:t>Safety Information:</w:t>
            </w:r>
            <w:bookmarkEnd w:id="284"/>
            <w:bookmarkEnd w:id="285"/>
            <w:bookmarkEnd w:id="286"/>
            <w:bookmarkEnd w:id="287"/>
            <w:bookmarkEnd w:id="288"/>
            <w:bookmarkEnd w:id="289"/>
            <w:bookmarkEnd w:id="290"/>
            <w:bookmarkEnd w:id="291"/>
            <w:bookmarkEnd w:id="292"/>
            <w:bookmarkEnd w:id="293"/>
          </w:p>
          <w:p w14:paraId="3F0EE61A" w14:textId="77777777" w:rsidR="005E5E8D" w:rsidRDefault="005E5E8D" w:rsidP="002A28FE">
            <w:pPr>
              <w:pStyle w:val="Sub-TopicDetail"/>
            </w:pPr>
            <w:r>
              <w:t>Review Fire Exits in Meeting Room</w:t>
            </w:r>
          </w:p>
          <w:p w14:paraId="399E5108" w14:textId="77777777" w:rsidR="005E5E8D" w:rsidRDefault="005E5E8D" w:rsidP="002A28FE">
            <w:pPr>
              <w:pStyle w:val="Sub-TopicDetail"/>
            </w:pPr>
            <w:r>
              <w:t>Inform PRI Staff person of any emergencies</w:t>
            </w:r>
          </w:p>
          <w:p w14:paraId="099774BB" w14:textId="77777777" w:rsidR="005E5E8D" w:rsidRDefault="005E5E8D" w:rsidP="002A28FE">
            <w:pPr>
              <w:pStyle w:val="Sub-Topic"/>
            </w:pPr>
            <w:bookmarkStart w:id="294" w:name="_Toc424829812"/>
            <w:bookmarkStart w:id="295" w:name="_Toc429470609"/>
            <w:bookmarkStart w:id="296" w:name="_Toc429470807"/>
            <w:bookmarkStart w:id="297" w:name="_Toc429470988"/>
            <w:bookmarkStart w:id="298" w:name="_Toc429471378"/>
            <w:bookmarkStart w:id="299" w:name="_Toc434912113"/>
            <w:bookmarkStart w:id="300" w:name="_Toc445385985"/>
            <w:bookmarkStart w:id="301" w:name="_Toc455654828"/>
            <w:bookmarkStart w:id="302" w:name="_Toc455657371"/>
            <w:bookmarkStart w:id="303" w:name="_Toc455662965"/>
            <w:r>
              <w:t xml:space="preserve">Review </w:t>
            </w:r>
            <w:r w:rsidRPr="004B5D9C">
              <w:t>Code of Ethics</w:t>
            </w:r>
            <w:r>
              <w:t xml:space="preserve"> (Ref: Attendees’ Guide)</w:t>
            </w:r>
            <w:r w:rsidRPr="004B5D9C">
              <w:t xml:space="preserve"> and Meeting Conduct</w:t>
            </w:r>
            <w:bookmarkEnd w:id="294"/>
            <w:bookmarkEnd w:id="295"/>
            <w:bookmarkEnd w:id="296"/>
            <w:bookmarkEnd w:id="297"/>
            <w:bookmarkEnd w:id="298"/>
            <w:bookmarkEnd w:id="299"/>
            <w:bookmarkEnd w:id="300"/>
            <w:bookmarkEnd w:id="301"/>
            <w:bookmarkEnd w:id="302"/>
            <w:bookmarkEnd w:id="303"/>
          </w:p>
          <w:p w14:paraId="1265CEBA" w14:textId="77777777" w:rsidR="005E5E8D" w:rsidRDefault="005E5E8D" w:rsidP="002A28FE">
            <w:pPr>
              <w:pStyle w:val="Sub-Topic"/>
            </w:pPr>
            <w:bookmarkStart w:id="304" w:name="_Toc424829813"/>
            <w:bookmarkStart w:id="305" w:name="_Toc429470610"/>
            <w:bookmarkStart w:id="306" w:name="_Toc429470808"/>
            <w:bookmarkStart w:id="307" w:name="_Toc429470989"/>
            <w:bookmarkStart w:id="308" w:name="_Toc429471379"/>
            <w:bookmarkStart w:id="309" w:name="_Toc434912114"/>
            <w:bookmarkStart w:id="310" w:name="_Toc445385986"/>
            <w:bookmarkStart w:id="311" w:name="_Toc455654829"/>
            <w:bookmarkStart w:id="312" w:name="_Toc455657372"/>
            <w:bookmarkStart w:id="313" w:name="_Toc455662966"/>
            <w:r>
              <w:t xml:space="preserve">Present the Antitrust Video (only @ the first open and first closed meeting of the week for </w:t>
            </w:r>
            <w:r>
              <w:rPr>
                <w:u w:val="single"/>
              </w:rPr>
              <w:t>each</w:t>
            </w:r>
            <w:r>
              <w:t xml:space="preserve"> Task Group)</w:t>
            </w:r>
            <w:bookmarkEnd w:id="304"/>
            <w:bookmarkEnd w:id="305"/>
            <w:bookmarkEnd w:id="306"/>
            <w:bookmarkEnd w:id="307"/>
            <w:bookmarkEnd w:id="308"/>
            <w:bookmarkEnd w:id="309"/>
            <w:bookmarkEnd w:id="310"/>
            <w:bookmarkEnd w:id="311"/>
            <w:bookmarkEnd w:id="312"/>
            <w:bookmarkEnd w:id="313"/>
          </w:p>
          <w:p w14:paraId="66B8702A" w14:textId="77777777" w:rsidR="005E5E8D" w:rsidRDefault="005E5E8D" w:rsidP="002A28FE">
            <w:pPr>
              <w:pStyle w:val="Sub-Topic"/>
            </w:pPr>
            <w:bookmarkStart w:id="314" w:name="_Toc424829814"/>
            <w:bookmarkStart w:id="315" w:name="_Toc429470611"/>
            <w:bookmarkStart w:id="316" w:name="_Toc429470809"/>
            <w:bookmarkStart w:id="317" w:name="_Toc429470990"/>
            <w:bookmarkStart w:id="318" w:name="_Toc429471380"/>
            <w:bookmarkStart w:id="319" w:name="_Toc434912115"/>
            <w:bookmarkStart w:id="320" w:name="_Toc445385987"/>
            <w:bookmarkStart w:id="321" w:name="_Toc455654830"/>
            <w:bookmarkStart w:id="322" w:name="_Toc455657373"/>
            <w:bookmarkStart w:id="323" w:name="_Toc455662967"/>
            <w:r w:rsidRPr="00097D15">
              <w:t>Discuss Roberts Rules and the Meeting Expectations</w:t>
            </w:r>
            <w:bookmarkEnd w:id="314"/>
            <w:bookmarkEnd w:id="315"/>
            <w:bookmarkEnd w:id="316"/>
            <w:bookmarkEnd w:id="317"/>
            <w:bookmarkEnd w:id="318"/>
            <w:bookmarkEnd w:id="319"/>
            <w:bookmarkEnd w:id="320"/>
            <w:bookmarkEnd w:id="321"/>
            <w:bookmarkEnd w:id="322"/>
            <w:bookmarkEnd w:id="323"/>
          </w:p>
          <w:p w14:paraId="4CB3D6BF" w14:textId="77777777" w:rsidR="005E5E8D" w:rsidRDefault="005E5E8D" w:rsidP="002A28FE">
            <w:pPr>
              <w:pStyle w:val="Sub-Topic"/>
            </w:pPr>
            <w:bookmarkStart w:id="324" w:name="_Toc424829815"/>
            <w:bookmarkStart w:id="325" w:name="_Toc429470612"/>
            <w:bookmarkStart w:id="326" w:name="_Toc429470810"/>
            <w:bookmarkStart w:id="327" w:name="_Toc429470991"/>
            <w:bookmarkStart w:id="328" w:name="_Toc429471381"/>
            <w:bookmarkStart w:id="329" w:name="_Toc434912116"/>
            <w:bookmarkStart w:id="330" w:name="_Toc445385988"/>
            <w:bookmarkStart w:id="331" w:name="_Toc455654831"/>
            <w:bookmarkStart w:id="332" w:name="_Toc455657374"/>
            <w:bookmarkStart w:id="333" w:name="_Toc455662968"/>
            <w:r w:rsidRPr="00521EA9">
              <w:t xml:space="preserve">Review </w:t>
            </w:r>
            <w:r>
              <w:t>Agenda</w:t>
            </w:r>
            <w:bookmarkEnd w:id="324"/>
            <w:bookmarkEnd w:id="325"/>
            <w:bookmarkEnd w:id="326"/>
            <w:bookmarkEnd w:id="327"/>
            <w:bookmarkEnd w:id="328"/>
            <w:bookmarkEnd w:id="329"/>
            <w:bookmarkEnd w:id="330"/>
            <w:bookmarkEnd w:id="331"/>
            <w:bookmarkEnd w:id="332"/>
            <w:bookmarkEnd w:id="333"/>
          </w:p>
          <w:p w14:paraId="2A422EE9" w14:textId="77777777" w:rsidR="005E5E8D" w:rsidRPr="00097D15" w:rsidRDefault="005E5E8D" w:rsidP="002A28FE">
            <w:pPr>
              <w:pStyle w:val="Sub-Topic"/>
            </w:pPr>
            <w:bookmarkStart w:id="334" w:name="_Toc424829816"/>
            <w:bookmarkStart w:id="335" w:name="_Toc429470613"/>
            <w:bookmarkStart w:id="336" w:name="_Toc429470811"/>
            <w:bookmarkStart w:id="337" w:name="_Toc429470992"/>
            <w:bookmarkStart w:id="338" w:name="_Toc429471382"/>
            <w:bookmarkStart w:id="339" w:name="_Toc434912117"/>
            <w:bookmarkStart w:id="340" w:name="_Toc445385989"/>
            <w:bookmarkStart w:id="341" w:name="_Toc455654832"/>
            <w:bookmarkStart w:id="342" w:name="_Toc455657375"/>
            <w:bookmarkStart w:id="343" w:name="_Toc455662969"/>
            <w:r w:rsidRPr="00097D15">
              <w:t>Acceptance of Meeting Minutes</w:t>
            </w:r>
            <w:bookmarkEnd w:id="334"/>
            <w:bookmarkEnd w:id="335"/>
            <w:bookmarkEnd w:id="336"/>
            <w:bookmarkEnd w:id="337"/>
            <w:bookmarkEnd w:id="338"/>
            <w:bookmarkEnd w:id="339"/>
            <w:bookmarkEnd w:id="340"/>
            <w:bookmarkEnd w:id="341"/>
            <w:bookmarkEnd w:id="342"/>
            <w:bookmarkEnd w:id="343"/>
          </w:p>
          <w:p w14:paraId="72E2565F" w14:textId="26EB4CC3" w:rsidR="005E5E8D" w:rsidRPr="004B5D9C" w:rsidRDefault="005E5E8D" w:rsidP="00C37DD8">
            <w:pPr>
              <w:pStyle w:val="Sub-Topic"/>
            </w:pPr>
            <w:r w:rsidRPr="00097D15">
              <w:t xml:space="preserve"> </w:t>
            </w:r>
            <w:bookmarkStart w:id="344" w:name="_Toc424829817"/>
            <w:bookmarkStart w:id="345" w:name="_Toc429470614"/>
            <w:bookmarkStart w:id="346" w:name="_Toc429470812"/>
            <w:bookmarkStart w:id="347" w:name="_Toc429470993"/>
            <w:bookmarkStart w:id="348" w:name="_Toc429471383"/>
            <w:bookmarkStart w:id="349" w:name="_Toc434912118"/>
            <w:bookmarkStart w:id="350" w:name="_Toc445385990"/>
            <w:bookmarkStart w:id="351" w:name="_Toc455654833"/>
            <w:bookmarkStart w:id="352" w:name="_Toc455657376"/>
            <w:bookmarkStart w:id="353" w:name="_Toc455662970"/>
            <w:r w:rsidRPr="00097D15">
              <w:t>201</w:t>
            </w:r>
            <w:r w:rsidR="009C7384">
              <w:t xml:space="preserve">6 June </w:t>
            </w:r>
            <w:r w:rsidRPr="00097D15">
              <w:t>Meeting Summary Report</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344"/>
            <w:bookmarkEnd w:id="345"/>
            <w:bookmarkEnd w:id="346"/>
            <w:bookmarkEnd w:id="347"/>
            <w:bookmarkEnd w:id="348"/>
            <w:bookmarkEnd w:id="349"/>
            <w:bookmarkEnd w:id="350"/>
            <w:bookmarkEnd w:id="351"/>
            <w:bookmarkEnd w:id="352"/>
            <w:bookmarkEnd w:id="353"/>
          </w:p>
        </w:tc>
        <w:tc>
          <w:tcPr>
            <w:tcW w:w="1710" w:type="dxa"/>
          </w:tcPr>
          <w:p w14:paraId="72E25660" w14:textId="02375A16" w:rsidR="005E5E8D" w:rsidRPr="007E0BB8" w:rsidRDefault="005E5E8D" w:rsidP="007E0BB8">
            <w:pPr>
              <w:pStyle w:val="Person"/>
            </w:pPr>
            <w:r w:rsidRPr="007E0BB8">
              <w:t>Chairperson</w:t>
            </w:r>
          </w:p>
        </w:tc>
      </w:tr>
      <w:tr w:rsidR="005E5E8D" w:rsidRPr="00521EA9" w14:paraId="72E25667" w14:textId="77777777" w:rsidTr="005E5E8D">
        <w:trPr>
          <w:cantSplit/>
          <w:jc w:val="center"/>
        </w:trPr>
        <w:tc>
          <w:tcPr>
            <w:tcW w:w="1710" w:type="dxa"/>
          </w:tcPr>
          <w:p w14:paraId="72E25662" w14:textId="0242CC81" w:rsidR="005E5E8D" w:rsidRPr="005E5E8D" w:rsidRDefault="00945508" w:rsidP="005E5E8D">
            <w:pPr>
              <w:pStyle w:val="Time"/>
            </w:pPr>
            <w:bookmarkStart w:id="354" w:name="_Toc424829818"/>
            <w:bookmarkStart w:id="355" w:name="_Toc429470615"/>
            <w:bookmarkStart w:id="356" w:name="_Toc429470813"/>
            <w:bookmarkStart w:id="357" w:name="_Toc429470994"/>
            <w:bookmarkStart w:id="358" w:name="_Toc429471384"/>
            <w:bookmarkStart w:id="359" w:name="_Toc434912119"/>
            <w:bookmarkStart w:id="360" w:name="_Toc445385991"/>
            <w:bookmarkStart w:id="361" w:name="_Toc455654834"/>
            <w:bookmarkStart w:id="362" w:name="_Toc455657377"/>
            <w:bookmarkStart w:id="363" w:name="_Toc455662971"/>
            <w:r>
              <w:t>8</w:t>
            </w:r>
            <w:r w:rsidR="005E5E8D" w:rsidRPr="005E5E8D">
              <w:t>:15 am</w:t>
            </w:r>
            <w:bookmarkEnd w:id="354"/>
            <w:bookmarkEnd w:id="355"/>
            <w:bookmarkEnd w:id="356"/>
            <w:bookmarkEnd w:id="357"/>
            <w:bookmarkEnd w:id="358"/>
            <w:bookmarkEnd w:id="359"/>
            <w:bookmarkEnd w:id="360"/>
            <w:bookmarkEnd w:id="361"/>
            <w:bookmarkEnd w:id="362"/>
            <w:bookmarkEnd w:id="363"/>
          </w:p>
        </w:tc>
        <w:tc>
          <w:tcPr>
            <w:tcW w:w="360" w:type="dxa"/>
            <w:vMerge/>
            <w:shd w:val="clear" w:color="auto" w:fill="92D050"/>
            <w:vAlign w:val="center"/>
          </w:tcPr>
          <w:p w14:paraId="72E25663" w14:textId="77777777" w:rsidR="005E5E8D" w:rsidRPr="00521EA9" w:rsidRDefault="005E5E8D" w:rsidP="0000340C">
            <w:pPr>
              <w:jc w:val="center"/>
              <w:rPr>
                <w:sz w:val="16"/>
                <w:szCs w:val="16"/>
              </w:rPr>
            </w:pPr>
          </w:p>
        </w:tc>
        <w:tc>
          <w:tcPr>
            <w:tcW w:w="6930" w:type="dxa"/>
            <w:shd w:val="clear" w:color="auto" w:fill="auto"/>
            <w:vAlign w:val="center"/>
          </w:tcPr>
          <w:p w14:paraId="13915099" w14:textId="77777777" w:rsidR="005E5E8D" w:rsidRDefault="005E5E8D" w:rsidP="00C54157">
            <w:pPr>
              <w:pStyle w:val="Topic"/>
            </w:pPr>
            <w:bookmarkStart w:id="364" w:name="_Toc402264148"/>
            <w:bookmarkStart w:id="365" w:name="_Toc403649653"/>
            <w:bookmarkStart w:id="366" w:name="_Toc414281210"/>
            <w:bookmarkStart w:id="367" w:name="_Toc414871495"/>
            <w:bookmarkStart w:id="368" w:name="_Toc414963065"/>
            <w:bookmarkStart w:id="369" w:name="_Toc424829819"/>
            <w:bookmarkStart w:id="370" w:name="_Toc429470616"/>
            <w:bookmarkStart w:id="371" w:name="_Toc429470814"/>
            <w:bookmarkStart w:id="372" w:name="_Toc429470995"/>
            <w:bookmarkStart w:id="373" w:name="_Toc429471385"/>
            <w:bookmarkStart w:id="374" w:name="_Toc434912120"/>
            <w:bookmarkStart w:id="375" w:name="_Toc445385992"/>
            <w:bookmarkStart w:id="376" w:name="_Toc455654835"/>
            <w:bookmarkStart w:id="377" w:name="_Toc455657378"/>
            <w:bookmarkStart w:id="378" w:name="_Toc455662972"/>
            <w:bookmarkStart w:id="379" w:name="_Toc350939739"/>
            <w:r>
              <w:t>Review M&amp;I Voting Membership</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72E25665" w14:textId="2251A1DD" w:rsidR="005E5E8D" w:rsidRPr="00ED3A11" w:rsidRDefault="005E5E8D" w:rsidP="00CC6B94">
            <w:pPr>
              <w:pStyle w:val="Topicdetail"/>
              <w:rPr>
                <w:b/>
              </w:rPr>
            </w:pPr>
            <w:r>
              <w:t>Review of requirements for current voting members and review new voting member requests</w:t>
            </w:r>
            <w:bookmarkEnd w:id="379"/>
          </w:p>
        </w:tc>
        <w:tc>
          <w:tcPr>
            <w:tcW w:w="1710" w:type="dxa"/>
          </w:tcPr>
          <w:p w14:paraId="72E25666" w14:textId="2906DA56" w:rsidR="005E5E8D" w:rsidRPr="007E0BB8" w:rsidRDefault="005E5E8D" w:rsidP="007E0BB8">
            <w:pPr>
              <w:pStyle w:val="Person"/>
            </w:pPr>
            <w:r w:rsidRPr="007E0BB8">
              <w:t>PRI Staff / Chair</w:t>
            </w:r>
          </w:p>
        </w:tc>
      </w:tr>
      <w:tr w:rsidR="005E5E8D" w:rsidRPr="00521EA9" w14:paraId="72E2566E" w14:textId="77777777" w:rsidTr="005E5E8D">
        <w:trPr>
          <w:cantSplit/>
          <w:jc w:val="center"/>
        </w:trPr>
        <w:tc>
          <w:tcPr>
            <w:tcW w:w="1710" w:type="dxa"/>
            <w:tcBorders>
              <w:bottom w:val="single" w:sz="6" w:space="0" w:color="808080"/>
            </w:tcBorders>
          </w:tcPr>
          <w:p w14:paraId="72E25668" w14:textId="7B9A4EF4" w:rsidR="005E5E8D" w:rsidRPr="005E5E8D" w:rsidRDefault="00945508" w:rsidP="005E5E8D">
            <w:pPr>
              <w:pStyle w:val="Time"/>
            </w:pPr>
            <w:bookmarkStart w:id="380" w:name="_Toc424829820"/>
            <w:bookmarkStart w:id="381" w:name="_Toc429470617"/>
            <w:bookmarkStart w:id="382" w:name="_Toc429470815"/>
            <w:bookmarkStart w:id="383" w:name="_Toc429470996"/>
            <w:bookmarkStart w:id="384" w:name="_Toc429471386"/>
            <w:bookmarkStart w:id="385" w:name="_Toc434912121"/>
            <w:bookmarkStart w:id="386" w:name="_Toc445385993"/>
            <w:bookmarkStart w:id="387" w:name="_Toc455654836"/>
            <w:bookmarkStart w:id="388" w:name="_Toc455657379"/>
            <w:bookmarkStart w:id="389" w:name="_Toc455662973"/>
            <w:r>
              <w:t>8:3</w:t>
            </w:r>
            <w:r w:rsidR="005E5E8D" w:rsidRPr="005E5E8D">
              <w:t>0 am</w:t>
            </w:r>
            <w:bookmarkEnd w:id="380"/>
            <w:bookmarkEnd w:id="381"/>
            <w:bookmarkEnd w:id="382"/>
            <w:bookmarkEnd w:id="383"/>
            <w:bookmarkEnd w:id="384"/>
            <w:bookmarkEnd w:id="385"/>
            <w:bookmarkEnd w:id="386"/>
            <w:bookmarkEnd w:id="387"/>
            <w:bookmarkEnd w:id="388"/>
            <w:bookmarkEnd w:id="389"/>
          </w:p>
        </w:tc>
        <w:tc>
          <w:tcPr>
            <w:tcW w:w="360" w:type="dxa"/>
            <w:vMerge/>
            <w:shd w:val="clear" w:color="auto" w:fill="92D050"/>
            <w:vAlign w:val="center"/>
          </w:tcPr>
          <w:p w14:paraId="72E25669" w14:textId="77777777" w:rsidR="005E5E8D" w:rsidRPr="00521EA9" w:rsidRDefault="005E5E8D" w:rsidP="0000340C">
            <w:pPr>
              <w:jc w:val="center"/>
              <w:rPr>
                <w:sz w:val="16"/>
                <w:szCs w:val="16"/>
              </w:rPr>
            </w:pPr>
          </w:p>
        </w:tc>
        <w:tc>
          <w:tcPr>
            <w:tcW w:w="6930" w:type="dxa"/>
            <w:tcBorders>
              <w:bottom w:val="single" w:sz="6" w:space="0" w:color="808080"/>
            </w:tcBorders>
            <w:shd w:val="clear" w:color="auto" w:fill="auto"/>
            <w:vAlign w:val="center"/>
          </w:tcPr>
          <w:p w14:paraId="355CAFE8" w14:textId="77777777" w:rsidR="005E5E8D" w:rsidRPr="00521EA9" w:rsidRDefault="005E5E8D" w:rsidP="00CC6B94">
            <w:pPr>
              <w:pStyle w:val="Topic"/>
            </w:pPr>
            <w:bookmarkStart w:id="390" w:name="_Toc414281212"/>
            <w:bookmarkStart w:id="391" w:name="_Toc414871497"/>
            <w:bookmarkStart w:id="392" w:name="_Toc414963067"/>
            <w:bookmarkStart w:id="393" w:name="_Toc424829821"/>
            <w:bookmarkStart w:id="394" w:name="_Toc429470618"/>
            <w:bookmarkStart w:id="395" w:name="_Toc429470816"/>
            <w:bookmarkStart w:id="396" w:name="_Toc429470997"/>
            <w:bookmarkStart w:id="397" w:name="_Toc429471387"/>
            <w:bookmarkStart w:id="398" w:name="_Toc434912122"/>
            <w:bookmarkStart w:id="399" w:name="_Toc445385994"/>
            <w:bookmarkStart w:id="400" w:name="_Toc455654837"/>
            <w:bookmarkStart w:id="401" w:name="_Toc455657380"/>
            <w:bookmarkStart w:id="402" w:name="_Toc455662974"/>
            <w:bookmarkStart w:id="403" w:name="_Toc350937786"/>
            <w:bookmarkStart w:id="404" w:name="_Toc350939586"/>
            <w:bookmarkStart w:id="405" w:name="_Toc350939663"/>
            <w:bookmarkStart w:id="406" w:name="_Toc350939741"/>
            <w:bookmarkStart w:id="407" w:name="_Toc350939836"/>
            <w:bookmarkStart w:id="408" w:name="_Toc350939951"/>
            <w:bookmarkStart w:id="409" w:name="_Toc350940174"/>
            <w:bookmarkStart w:id="410" w:name="_Toc350940750"/>
            <w:bookmarkStart w:id="411" w:name="_Toc350940893"/>
            <w:bookmarkStart w:id="412" w:name="_Toc350941240"/>
            <w:bookmarkStart w:id="413" w:name="_Toc350941368"/>
            <w:bookmarkStart w:id="414" w:name="_Toc350942131"/>
            <w:bookmarkStart w:id="415" w:name="_Toc358702240"/>
            <w:bookmarkStart w:id="416" w:name="_Toc358702703"/>
            <w:bookmarkStart w:id="417" w:name="_Toc358702807"/>
            <w:bookmarkStart w:id="418" w:name="_Toc360168629"/>
            <w:bookmarkStart w:id="419" w:name="_Toc360169340"/>
            <w:bookmarkStart w:id="420" w:name="_Toc360170413"/>
            <w:bookmarkStart w:id="421" w:name="_Toc360193965"/>
            <w:bookmarkStart w:id="422" w:name="_Toc360194080"/>
            <w:bookmarkStart w:id="423" w:name="_Toc368986514"/>
            <w:bookmarkStart w:id="424" w:name="_Toc380153355"/>
            <w:bookmarkStart w:id="425" w:name="_Toc381686430"/>
            <w:bookmarkStart w:id="426" w:name="_Toc381686849"/>
            <w:bookmarkStart w:id="427" w:name="_Toc381691467"/>
            <w:bookmarkStart w:id="428" w:name="_Toc390421208"/>
            <w:bookmarkStart w:id="429" w:name="_Toc390425483"/>
            <w:bookmarkStart w:id="430" w:name="_Toc390432878"/>
            <w:bookmarkStart w:id="431" w:name="_Toc390432984"/>
            <w:bookmarkStart w:id="432" w:name="_Toc390433087"/>
            <w:bookmarkStart w:id="433" w:name="_Toc390433292"/>
            <w:bookmarkStart w:id="434" w:name="_Toc390433395"/>
            <w:bookmarkStart w:id="435" w:name="_Toc390433497"/>
            <w:bookmarkStart w:id="436" w:name="_Toc401912043"/>
            <w:bookmarkStart w:id="437" w:name="_Toc403025734"/>
            <w:bookmarkStart w:id="438" w:name="_Toc413649149"/>
            <w:bookmarkStart w:id="439" w:name="_Toc423514943"/>
            <w:bookmarkStart w:id="440" w:name="_Toc423515053"/>
            <w:bookmarkStart w:id="441" w:name="_Toc433807170"/>
            <w:r>
              <w:t>Staff Report</w:t>
            </w:r>
            <w:bookmarkEnd w:id="390"/>
            <w:bookmarkEnd w:id="391"/>
            <w:bookmarkEnd w:id="392"/>
            <w:bookmarkEnd w:id="393"/>
            <w:bookmarkEnd w:id="394"/>
            <w:bookmarkEnd w:id="395"/>
            <w:bookmarkEnd w:id="396"/>
            <w:bookmarkEnd w:id="397"/>
            <w:bookmarkEnd w:id="398"/>
            <w:bookmarkEnd w:id="399"/>
            <w:bookmarkEnd w:id="400"/>
            <w:bookmarkEnd w:id="401"/>
            <w:bookmarkEnd w:id="402"/>
            <w:r>
              <w:t xml:space="preserve"> </w:t>
            </w:r>
          </w:p>
          <w:p w14:paraId="72E2566C" w14:textId="1BDF381D" w:rsidR="005E5E8D" w:rsidRPr="0051576F" w:rsidRDefault="005E5E8D" w:rsidP="005C7E6D">
            <w:pPr>
              <w:pStyle w:val="Topicdetail"/>
            </w:pPr>
            <w:bookmarkStart w:id="442" w:name="_Toc35093974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t>Report out from PRI Staff on the M&amp;I group and review of the Rolling Action Item List (RAIL)</w:t>
            </w:r>
            <w:bookmarkEnd w:id="442"/>
          </w:p>
        </w:tc>
        <w:tc>
          <w:tcPr>
            <w:tcW w:w="1710" w:type="dxa"/>
            <w:tcBorders>
              <w:bottom w:val="single" w:sz="6" w:space="0" w:color="808080"/>
            </w:tcBorders>
          </w:tcPr>
          <w:p w14:paraId="72E2566D" w14:textId="2B57FE7B" w:rsidR="005E5E8D" w:rsidRPr="007E0BB8" w:rsidRDefault="005E5E8D" w:rsidP="007E0BB8">
            <w:pPr>
              <w:pStyle w:val="Person"/>
            </w:pPr>
            <w:r w:rsidRPr="007E0BB8">
              <w:t>PRI Staff</w:t>
            </w:r>
          </w:p>
        </w:tc>
      </w:tr>
      <w:tr w:rsidR="005E5E8D" w:rsidRPr="00521EA9" w14:paraId="72E25677" w14:textId="77777777" w:rsidTr="00EA488A">
        <w:trPr>
          <w:cantSplit/>
          <w:jc w:val="center"/>
        </w:trPr>
        <w:tc>
          <w:tcPr>
            <w:tcW w:w="1710" w:type="dxa"/>
          </w:tcPr>
          <w:p w14:paraId="72E2566F" w14:textId="76EB01E5" w:rsidR="005E5E8D" w:rsidRPr="005E5E8D" w:rsidRDefault="00945508" w:rsidP="005E5E8D">
            <w:pPr>
              <w:pStyle w:val="Time"/>
            </w:pPr>
            <w:bookmarkStart w:id="443" w:name="_Toc424829822"/>
            <w:bookmarkStart w:id="444" w:name="_Toc429470619"/>
            <w:bookmarkStart w:id="445" w:name="_Toc429470817"/>
            <w:bookmarkStart w:id="446" w:name="_Toc429470998"/>
            <w:bookmarkStart w:id="447" w:name="_Toc429471388"/>
            <w:bookmarkStart w:id="448" w:name="_Toc434912123"/>
            <w:bookmarkStart w:id="449" w:name="_Toc445385995"/>
            <w:bookmarkStart w:id="450" w:name="_Toc455654838"/>
            <w:bookmarkStart w:id="451" w:name="_Toc455657381"/>
            <w:bookmarkStart w:id="452" w:name="_Toc455662975"/>
            <w:r>
              <w:t>8</w:t>
            </w:r>
            <w:r w:rsidR="005E5E8D" w:rsidRPr="005E5E8D">
              <w:t>:40 am</w:t>
            </w:r>
            <w:bookmarkEnd w:id="443"/>
            <w:bookmarkEnd w:id="444"/>
            <w:bookmarkEnd w:id="445"/>
            <w:bookmarkEnd w:id="446"/>
            <w:bookmarkEnd w:id="447"/>
            <w:bookmarkEnd w:id="448"/>
            <w:bookmarkEnd w:id="449"/>
            <w:bookmarkEnd w:id="450"/>
            <w:bookmarkEnd w:id="451"/>
            <w:bookmarkEnd w:id="452"/>
          </w:p>
        </w:tc>
        <w:tc>
          <w:tcPr>
            <w:tcW w:w="360" w:type="dxa"/>
            <w:vMerge/>
            <w:shd w:val="clear" w:color="auto" w:fill="92D050"/>
            <w:textDirection w:val="btLr"/>
          </w:tcPr>
          <w:p w14:paraId="72E25670" w14:textId="77777777" w:rsidR="005E5E8D" w:rsidRPr="009901B8" w:rsidRDefault="005E5E8D" w:rsidP="002F6EBD">
            <w:pPr>
              <w:jc w:val="center"/>
              <w:rPr>
                <w:b/>
                <w:sz w:val="16"/>
                <w:szCs w:val="16"/>
              </w:rPr>
            </w:pPr>
          </w:p>
        </w:tc>
        <w:tc>
          <w:tcPr>
            <w:tcW w:w="6930" w:type="dxa"/>
            <w:shd w:val="clear" w:color="auto" w:fill="auto"/>
            <w:vAlign w:val="center"/>
          </w:tcPr>
          <w:p w14:paraId="75069372" w14:textId="77777777" w:rsidR="005E5E8D" w:rsidRDefault="005E5E8D" w:rsidP="005C7E6D">
            <w:pPr>
              <w:pStyle w:val="Topic"/>
            </w:pPr>
            <w:bookmarkStart w:id="453" w:name="_Toc402264156"/>
            <w:bookmarkStart w:id="454" w:name="_Toc403649661"/>
            <w:bookmarkStart w:id="455" w:name="_Toc414281214"/>
            <w:bookmarkStart w:id="456" w:name="_Toc414871499"/>
            <w:bookmarkStart w:id="457" w:name="_Toc414963069"/>
            <w:bookmarkStart w:id="458" w:name="_Toc424829823"/>
            <w:bookmarkStart w:id="459" w:name="_Toc429470620"/>
            <w:bookmarkStart w:id="460" w:name="_Toc429470818"/>
            <w:bookmarkStart w:id="461" w:name="_Toc429470999"/>
            <w:bookmarkStart w:id="462" w:name="_Toc429471389"/>
            <w:bookmarkStart w:id="463" w:name="_Toc434912124"/>
            <w:bookmarkStart w:id="464" w:name="_Toc445385996"/>
            <w:bookmarkStart w:id="465" w:name="_Toc455654839"/>
            <w:bookmarkStart w:id="466" w:name="_Toc455657382"/>
            <w:bookmarkStart w:id="467" w:name="_Toc455662976"/>
            <w:bookmarkStart w:id="468" w:name="_Toc350937788"/>
            <w:bookmarkStart w:id="469" w:name="_Toc350939588"/>
            <w:bookmarkStart w:id="470" w:name="_Toc350939665"/>
            <w:bookmarkStart w:id="471" w:name="_Toc350939745"/>
            <w:bookmarkStart w:id="472" w:name="_Toc350939838"/>
            <w:bookmarkStart w:id="473" w:name="_Toc350939953"/>
            <w:bookmarkStart w:id="474" w:name="_Toc350940176"/>
            <w:bookmarkStart w:id="475" w:name="_Toc350940752"/>
            <w:bookmarkStart w:id="476" w:name="_Toc350940895"/>
            <w:bookmarkStart w:id="477" w:name="_Toc350941242"/>
            <w:bookmarkStart w:id="478" w:name="_Toc350941370"/>
            <w:bookmarkStart w:id="479" w:name="_Toc350942133"/>
            <w:bookmarkStart w:id="480" w:name="_Toc358702242"/>
            <w:bookmarkStart w:id="481" w:name="_Toc358702705"/>
            <w:bookmarkStart w:id="482" w:name="_Toc358702809"/>
            <w:bookmarkStart w:id="483" w:name="_Toc360168631"/>
            <w:bookmarkStart w:id="484" w:name="_Toc360169342"/>
            <w:bookmarkStart w:id="485" w:name="_Toc360170415"/>
            <w:bookmarkStart w:id="486" w:name="_Toc360193967"/>
            <w:bookmarkStart w:id="487" w:name="_Toc360194082"/>
            <w:bookmarkStart w:id="488" w:name="_Toc368986516"/>
            <w:bookmarkStart w:id="489" w:name="_Toc380153357"/>
            <w:bookmarkStart w:id="490" w:name="_Toc381686432"/>
            <w:bookmarkStart w:id="491" w:name="_Toc381686851"/>
            <w:bookmarkStart w:id="492" w:name="_Toc381691469"/>
            <w:bookmarkStart w:id="493" w:name="_Toc390421210"/>
            <w:bookmarkStart w:id="494" w:name="_Toc390425485"/>
            <w:bookmarkStart w:id="495" w:name="_Toc390432880"/>
            <w:bookmarkStart w:id="496" w:name="_Toc390432986"/>
            <w:bookmarkStart w:id="497" w:name="_Toc390433089"/>
            <w:bookmarkStart w:id="498" w:name="_Toc390433294"/>
            <w:bookmarkStart w:id="499" w:name="_Toc390433397"/>
            <w:bookmarkStart w:id="500" w:name="_Toc390433499"/>
            <w:bookmarkStart w:id="501" w:name="_Toc401912045"/>
            <w:bookmarkStart w:id="502" w:name="_Toc403025736"/>
            <w:bookmarkStart w:id="503" w:name="_Toc413649151"/>
            <w:bookmarkStart w:id="504" w:name="_Toc423514945"/>
            <w:bookmarkStart w:id="505" w:name="_Toc423515055"/>
            <w:bookmarkStart w:id="506" w:name="_Toc433807172"/>
            <w:r>
              <w:t>Supplier Support Committee (SSC) Information</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14:paraId="72E25675" w14:textId="52CD55CE" w:rsidR="005E5E8D" w:rsidRPr="0053006E" w:rsidRDefault="005E5E8D" w:rsidP="005C7E6D">
            <w:pPr>
              <w:pStyle w:val="Sub-TopicDetail"/>
            </w:pPr>
            <w:r>
              <w:t>Information on SSC and events being held</w:t>
            </w:r>
          </w:p>
        </w:tc>
        <w:tc>
          <w:tcPr>
            <w:tcW w:w="1710" w:type="dxa"/>
          </w:tcPr>
          <w:p w14:paraId="72E25676" w14:textId="69CA7246" w:rsidR="005E5E8D" w:rsidRPr="007E0BB8" w:rsidRDefault="005E5E8D" w:rsidP="007E0BB8">
            <w:pPr>
              <w:pStyle w:val="Person"/>
            </w:pPr>
            <w:r w:rsidRPr="007E0BB8">
              <w:t>SSC Rep</w:t>
            </w:r>
          </w:p>
        </w:tc>
      </w:tr>
      <w:tr w:rsidR="005E5E8D" w:rsidRPr="00521EA9" w14:paraId="516C61AE" w14:textId="77777777" w:rsidTr="00EA488A">
        <w:trPr>
          <w:cantSplit/>
          <w:jc w:val="center"/>
        </w:trPr>
        <w:tc>
          <w:tcPr>
            <w:tcW w:w="1710" w:type="dxa"/>
          </w:tcPr>
          <w:p w14:paraId="1F78A2A0" w14:textId="0D68444E" w:rsidR="005E5E8D" w:rsidRPr="005E5E8D" w:rsidRDefault="00945508" w:rsidP="005E5E8D">
            <w:pPr>
              <w:pStyle w:val="Time"/>
            </w:pPr>
            <w:bookmarkStart w:id="507" w:name="_Toc424829824"/>
            <w:bookmarkStart w:id="508" w:name="_Toc429470621"/>
            <w:bookmarkStart w:id="509" w:name="_Toc429470819"/>
            <w:bookmarkStart w:id="510" w:name="_Toc429471000"/>
            <w:bookmarkStart w:id="511" w:name="_Toc429471390"/>
            <w:bookmarkStart w:id="512" w:name="_Toc434912125"/>
            <w:bookmarkStart w:id="513" w:name="_Toc445385997"/>
            <w:bookmarkStart w:id="514" w:name="_Toc455654840"/>
            <w:bookmarkStart w:id="515" w:name="_Toc455657383"/>
            <w:bookmarkStart w:id="516" w:name="_Toc455662977"/>
            <w:r>
              <w:t>8</w:t>
            </w:r>
            <w:r w:rsidR="005E5E8D" w:rsidRPr="005E5E8D">
              <w:t>:50 am</w:t>
            </w:r>
            <w:bookmarkEnd w:id="507"/>
            <w:bookmarkEnd w:id="508"/>
            <w:bookmarkEnd w:id="509"/>
            <w:bookmarkEnd w:id="510"/>
            <w:bookmarkEnd w:id="511"/>
            <w:bookmarkEnd w:id="512"/>
            <w:bookmarkEnd w:id="513"/>
            <w:bookmarkEnd w:id="514"/>
            <w:bookmarkEnd w:id="515"/>
            <w:bookmarkEnd w:id="516"/>
          </w:p>
        </w:tc>
        <w:tc>
          <w:tcPr>
            <w:tcW w:w="360" w:type="dxa"/>
            <w:vMerge/>
            <w:shd w:val="clear" w:color="auto" w:fill="92D050"/>
            <w:textDirection w:val="btLr"/>
          </w:tcPr>
          <w:p w14:paraId="720387AC" w14:textId="77777777" w:rsidR="005E5E8D" w:rsidRPr="009901B8" w:rsidRDefault="005E5E8D" w:rsidP="002F6EBD">
            <w:pPr>
              <w:jc w:val="center"/>
              <w:rPr>
                <w:b/>
                <w:sz w:val="16"/>
                <w:szCs w:val="16"/>
              </w:rPr>
            </w:pPr>
          </w:p>
        </w:tc>
        <w:tc>
          <w:tcPr>
            <w:tcW w:w="6930" w:type="dxa"/>
            <w:shd w:val="clear" w:color="auto" w:fill="auto"/>
            <w:vAlign w:val="center"/>
          </w:tcPr>
          <w:p w14:paraId="129429B0" w14:textId="77777777" w:rsidR="005E5E8D" w:rsidRDefault="005E5E8D" w:rsidP="005C7E6D">
            <w:pPr>
              <w:pStyle w:val="Topic"/>
            </w:pPr>
            <w:bookmarkStart w:id="517" w:name="_Toc424829825"/>
            <w:bookmarkStart w:id="518" w:name="_Toc429470622"/>
            <w:bookmarkStart w:id="519" w:name="_Toc429470820"/>
            <w:bookmarkStart w:id="520" w:name="_Toc429471001"/>
            <w:bookmarkStart w:id="521" w:name="_Toc429471391"/>
            <w:bookmarkStart w:id="522" w:name="_Toc434912126"/>
            <w:bookmarkStart w:id="523" w:name="_Toc445385998"/>
            <w:bookmarkStart w:id="524" w:name="_Toc455654841"/>
            <w:bookmarkStart w:id="525" w:name="_Toc455657384"/>
            <w:bookmarkStart w:id="526" w:name="_Toc455662978"/>
            <w:bookmarkStart w:id="527" w:name="_Toc392835091"/>
            <w:bookmarkStart w:id="528" w:name="_Toc402264202"/>
            <w:bookmarkStart w:id="529" w:name="_Toc403649708"/>
            <w:bookmarkStart w:id="530" w:name="_Toc414281218"/>
            <w:bookmarkStart w:id="531" w:name="_Toc414871501"/>
            <w:bookmarkStart w:id="532" w:name="_Toc414963071"/>
            <w:r>
              <w:t>M&amp;I Newsletter</w:t>
            </w:r>
            <w:bookmarkEnd w:id="517"/>
            <w:bookmarkEnd w:id="518"/>
            <w:bookmarkEnd w:id="519"/>
            <w:bookmarkEnd w:id="520"/>
            <w:bookmarkEnd w:id="521"/>
            <w:bookmarkEnd w:id="522"/>
            <w:bookmarkEnd w:id="523"/>
            <w:bookmarkEnd w:id="524"/>
            <w:bookmarkEnd w:id="525"/>
            <w:bookmarkEnd w:id="526"/>
          </w:p>
          <w:bookmarkEnd w:id="527"/>
          <w:bookmarkEnd w:id="528"/>
          <w:bookmarkEnd w:id="529"/>
          <w:bookmarkEnd w:id="530"/>
          <w:bookmarkEnd w:id="531"/>
          <w:bookmarkEnd w:id="532"/>
          <w:p w14:paraId="0C78D07E" w14:textId="5588C2DE" w:rsidR="005E5E8D" w:rsidRDefault="005E5E8D" w:rsidP="005C7E6D">
            <w:pPr>
              <w:pStyle w:val="Sub-TopicDetail"/>
            </w:pPr>
            <w:r>
              <w:t>A</w:t>
            </w:r>
            <w:r w:rsidRPr="00E568EA">
              <w:t xml:space="preserve"> call for newsletter articles</w:t>
            </w:r>
          </w:p>
        </w:tc>
        <w:tc>
          <w:tcPr>
            <w:tcW w:w="1710" w:type="dxa"/>
          </w:tcPr>
          <w:p w14:paraId="11E320C2" w14:textId="168ECD1C" w:rsidR="005E5E8D" w:rsidRPr="007E0BB8" w:rsidRDefault="005E5E8D" w:rsidP="007E0BB8">
            <w:pPr>
              <w:pStyle w:val="Person"/>
            </w:pPr>
            <w:r w:rsidRPr="007E0BB8">
              <w:t>All</w:t>
            </w:r>
          </w:p>
        </w:tc>
      </w:tr>
      <w:tr w:rsidR="005E5E8D" w:rsidRPr="00521EA9" w14:paraId="32D9B7B1" w14:textId="77777777" w:rsidTr="00EA488A">
        <w:trPr>
          <w:cantSplit/>
          <w:jc w:val="center"/>
        </w:trPr>
        <w:tc>
          <w:tcPr>
            <w:tcW w:w="1710" w:type="dxa"/>
          </w:tcPr>
          <w:p w14:paraId="22B7D784" w14:textId="4861B198" w:rsidR="005E5E8D" w:rsidRPr="005E5E8D" w:rsidRDefault="00945508" w:rsidP="005E5E8D">
            <w:pPr>
              <w:pStyle w:val="Time"/>
            </w:pPr>
            <w:bookmarkStart w:id="533" w:name="_Toc424829826"/>
            <w:bookmarkStart w:id="534" w:name="_Toc429470623"/>
            <w:bookmarkStart w:id="535" w:name="_Toc429470821"/>
            <w:bookmarkStart w:id="536" w:name="_Toc429471002"/>
            <w:bookmarkStart w:id="537" w:name="_Toc429471392"/>
            <w:bookmarkStart w:id="538" w:name="_Toc434912127"/>
            <w:bookmarkStart w:id="539" w:name="_Toc445385999"/>
            <w:bookmarkStart w:id="540" w:name="_Toc455654842"/>
            <w:bookmarkStart w:id="541" w:name="_Toc455657385"/>
            <w:bookmarkStart w:id="542" w:name="_Toc455662979"/>
            <w:r>
              <w:t>9</w:t>
            </w:r>
            <w:r w:rsidR="005E5E8D" w:rsidRPr="005E5E8D">
              <w:t>:00 am</w:t>
            </w:r>
            <w:bookmarkEnd w:id="533"/>
            <w:bookmarkEnd w:id="534"/>
            <w:bookmarkEnd w:id="535"/>
            <w:bookmarkEnd w:id="536"/>
            <w:bookmarkEnd w:id="537"/>
            <w:bookmarkEnd w:id="538"/>
            <w:bookmarkEnd w:id="539"/>
            <w:bookmarkEnd w:id="540"/>
            <w:bookmarkEnd w:id="541"/>
            <w:bookmarkEnd w:id="542"/>
          </w:p>
        </w:tc>
        <w:tc>
          <w:tcPr>
            <w:tcW w:w="360" w:type="dxa"/>
            <w:vMerge/>
            <w:shd w:val="clear" w:color="auto" w:fill="92D050"/>
            <w:textDirection w:val="btLr"/>
          </w:tcPr>
          <w:p w14:paraId="01D3AFE9" w14:textId="77777777" w:rsidR="005E5E8D" w:rsidRPr="009901B8" w:rsidRDefault="005E5E8D" w:rsidP="002F6EBD">
            <w:pPr>
              <w:jc w:val="center"/>
              <w:rPr>
                <w:b/>
                <w:sz w:val="16"/>
                <w:szCs w:val="16"/>
              </w:rPr>
            </w:pPr>
          </w:p>
        </w:tc>
        <w:tc>
          <w:tcPr>
            <w:tcW w:w="6930" w:type="dxa"/>
            <w:shd w:val="clear" w:color="auto" w:fill="auto"/>
            <w:vAlign w:val="center"/>
          </w:tcPr>
          <w:p w14:paraId="7EEF7BC0" w14:textId="77777777" w:rsidR="005E5E8D" w:rsidRDefault="005E5E8D" w:rsidP="005C7E6D">
            <w:pPr>
              <w:pStyle w:val="Topic"/>
            </w:pPr>
            <w:bookmarkStart w:id="543" w:name="_Toc382316424"/>
            <w:bookmarkStart w:id="544" w:name="_Toc392834669"/>
            <w:bookmarkStart w:id="545" w:name="_Toc392835008"/>
            <w:bookmarkStart w:id="546" w:name="_Toc402264160"/>
            <w:bookmarkStart w:id="547" w:name="_Toc403649665"/>
            <w:bookmarkStart w:id="548" w:name="_Toc414281220"/>
            <w:bookmarkStart w:id="549" w:name="_Toc414871503"/>
            <w:bookmarkStart w:id="550" w:name="_Toc414963073"/>
            <w:bookmarkStart w:id="551" w:name="_Toc424829827"/>
            <w:bookmarkStart w:id="552" w:name="_Toc429470624"/>
            <w:bookmarkStart w:id="553" w:name="_Toc429470822"/>
            <w:bookmarkStart w:id="554" w:name="_Toc429471003"/>
            <w:bookmarkStart w:id="555" w:name="_Toc429471393"/>
            <w:bookmarkStart w:id="556" w:name="_Toc434912128"/>
            <w:bookmarkStart w:id="557" w:name="_Toc445386000"/>
            <w:bookmarkStart w:id="558" w:name="_Toc455654843"/>
            <w:bookmarkStart w:id="559" w:name="_Toc455657386"/>
            <w:bookmarkStart w:id="560" w:name="_Toc455662980"/>
            <w:r>
              <w:t>New Business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276924C3" w14:textId="77777777" w:rsidR="005E5E8D" w:rsidRDefault="005E5E8D" w:rsidP="005C7E6D">
            <w:pPr>
              <w:pStyle w:val="Sub-TopicDetail"/>
            </w:pPr>
            <w:r>
              <w:t>A</w:t>
            </w:r>
            <w:r w:rsidRPr="00E568EA">
              <w:t>ny new business items</w:t>
            </w:r>
          </w:p>
          <w:p w14:paraId="31101FAA" w14:textId="3F41123D" w:rsidR="00BD574F" w:rsidRDefault="00BD574F" w:rsidP="00BD574F">
            <w:pPr>
              <w:pStyle w:val="Sub-TopicDetail"/>
            </w:pPr>
            <w:r w:rsidRPr="00BD574F">
              <w:t>Audit Organization / Main and Satellite / Deployable equipment field work rules.</w:t>
            </w:r>
          </w:p>
        </w:tc>
        <w:tc>
          <w:tcPr>
            <w:tcW w:w="1710" w:type="dxa"/>
          </w:tcPr>
          <w:p w14:paraId="529B8211" w14:textId="7F5F714D" w:rsidR="005E5E8D" w:rsidRPr="007E0BB8" w:rsidRDefault="005E5E8D" w:rsidP="007E0BB8">
            <w:pPr>
              <w:pStyle w:val="Person"/>
            </w:pPr>
            <w:r w:rsidRPr="007E0BB8">
              <w:t>All</w:t>
            </w:r>
          </w:p>
        </w:tc>
      </w:tr>
      <w:tr w:rsidR="005E5E8D" w:rsidRPr="00521EA9" w14:paraId="6F272FB8" w14:textId="77777777" w:rsidTr="00EA488A">
        <w:trPr>
          <w:cantSplit/>
          <w:jc w:val="center"/>
        </w:trPr>
        <w:tc>
          <w:tcPr>
            <w:tcW w:w="1710" w:type="dxa"/>
          </w:tcPr>
          <w:p w14:paraId="37FA18BE" w14:textId="18ACE6B9" w:rsidR="005E5E8D" w:rsidRPr="005E5E8D" w:rsidRDefault="00945508" w:rsidP="00B239A4">
            <w:pPr>
              <w:pStyle w:val="Time"/>
            </w:pPr>
            <w:bookmarkStart w:id="561" w:name="_Toc434912129"/>
            <w:bookmarkStart w:id="562" w:name="_Toc445386001"/>
            <w:bookmarkStart w:id="563" w:name="_Toc455654844"/>
            <w:bookmarkStart w:id="564" w:name="_Toc455657387"/>
            <w:bookmarkStart w:id="565" w:name="_Toc455662981"/>
            <w:r>
              <w:t>9</w:t>
            </w:r>
            <w:r w:rsidR="005E5E8D" w:rsidRPr="005E5E8D">
              <w:t>:</w:t>
            </w:r>
            <w:r>
              <w:t>3</w:t>
            </w:r>
            <w:r w:rsidR="005E5E8D" w:rsidRPr="005E5E8D">
              <w:t>0 am</w:t>
            </w:r>
            <w:bookmarkEnd w:id="561"/>
            <w:bookmarkEnd w:id="562"/>
            <w:bookmarkEnd w:id="563"/>
            <w:bookmarkEnd w:id="564"/>
            <w:bookmarkEnd w:id="565"/>
          </w:p>
        </w:tc>
        <w:tc>
          <w:tcPr>
            <w:tcW w:w="360" w:type="dxa"/>
            <w:vMerge/>
            <w:shd w:val="clear" w:color="auto" w:fill="92D050"/>
            <w:textDirection w:val="btLr"/>
          </w:tcPr>
          <w:p w14:paraId="1093F55C" w14:textId="77777777" w:rsidR="005E5E8D" w:rsidRPr="009901B8" w:rsidRDefault="005E5E8D" w:rsidP="002F6EBD">
            <w:pPr>
              <w:jc w:val="center"/>
              <w:rPr>
                <w:b/>
                <w:sz w:val="16"/>
                <w:szCs w:val="16"/>
              </w:rPr>
            </w:pPr>
          </w:p>
        </w:tc>
        <w:tc>
          <w:tcPr>
            <w:tcW w:w="6930" w:type="dxa"/>
            <w:shd w:val="clear" w:color="auto" w:fill="auto"/>
            <w:vAlign w:val="center"/>
          </w:tcPr>
          <w:p w14:paraId="17389714" w14:textId="26D5C0AC" w:rsidR="005E5E8D" w:rsidRDefault="005E5E8D" w:rsidP="00DA01B2">
            <w:pPr>
              <w:pStyle w:val="Adjourn-Break-Lunch"/>
            </w:pPr>
            <w:bookmarkStart w:id="566" w:name="_Toc434912130"/>
            <w:bookmarkStart w:id="567" w:name="_Toc445386002"/>
            <w:bookmarkStart w:id="568" w:name="_Toc455654845"/>
            <w:bookmarkStart w:id="569" w:name="_Toc455657388"/>
            <w:bookmarkStart w:id="570" w:name="_Toc455662982"/>
            <w:r>
              <w:t>10 minute Break</w:t>
            </w:r>
            <w:bookmarkEnd w:id="566"/>
            <w:bookmarkEnd w:id="567"/>
            <w:bookmarkEnd w:id="568"/>
            <w:bookmarkEnd w:id="569"/>
            <w:bookmarkEnd w:id="570"/>
          </w:p>
        </w:tc>
        <w:tc>
          <w:tcPr>
            <w:tcW w:w="1710" w:type="dxa"/>
          </w:tcPr>
          <w:p w14:paraId="710886C5" w14:textId="77777777" w:rsidR="005E5E8D" w:rsidRPr="007E0BB8" w:rsidRDefault="005E5E8D" w:rsidP="007E0BB8">
            <w:pPr>
              <w:pStyle w:val="Person"/>
            </w:pPr>
          </w:p>
        </w:tc>
      </w:tr>
      <w:tr w:rsidR="005E5E8D" w:rsidRPr="00521EA9" w14:paraId="784604FD" w14:textId="77777777" w:rsidTr="00EA488A">
        <w:trPr>
          <w:cantSplit/>
          <w:jc w:val="center"/>
        </w:trPr>
        <w:tc>
          <w:tcPr>
            <w:tcW w:w="1710" w:type="dxa"/>
          </w:tcPr>
          <w:p w14:paraId="07EC9903" w14:textId="3E8B6E34" w:rsidR="005E5E8D" w:rsidRPr="005E5E8D" w:rsidRDefault="00945508" w:rsidP="005E5E8D">
            <w:pPr>
              <w:pStyle w:val="Time"/>
            </w:pPr>
            <w:bookmarkStart w:id="571" w:name="_Toc434912131"/>
            <w:bookmarkStart w:id="572" w:name="_Toc445386003"/>
            <w:bookmarkStart w:id="573" w:name="_Toc455654846"/>
            <w:bookmarkStart w:id="574" w:name="_Toc455657389"/>
            <w:bookmarkStart w:id="575" w:name="_Toc455662983"/>
            <w:r>
              <w:t>9:40</w:t>
            </w:r>
            <w:r w:rsidR="005E5E8D" w:rsidRPr="005E5E8D">
              <w:t xml:space="preserve"> am</w:t>
            </w:r>
            <w:bookmarkEnd w:id="571"/>
            <w:bookmarkEnd w:id="572"/>
            <w:bookmarkEnd w:id="573"/>
            <w:bookmarkEnd w:id="574"/>
            <w:bookmarkEnd w:id="575"/>
          </w:p>
        </w:tc>
        <w:tc>
          <w:tcPr>
            <w:tcW w:w="360" w:type="dxa"/>
            <w:vMerge/>
            <w:shd w:val="clear" w:color="auto" w:fill="92D050"/>
            <w:textDirection w:val="btLr"/>
          </w:tcPr>
          <w:p w14:paraId="1AB6B86C" w14:textId="77777777" w:rsidR="005E5E8D" w:rsidRPr="009901B8" w:rsidRDefault="005E5E8D" w:rsidP="002F6EBD">
            <w:pPr>
              <w:jc w:val="center"/>
              <w:rPr>
                <w:b/>
                <w:sz w:val="16"/>
                <w:szCs w:val="16"/>
              </w:rPr>
            </w:pPr>
          </w:p>
        </w:tc>
        <w:tc>
          <w:tcPr>
            <w:tcW w:w="6930" w:type="dxa"/>
            <w:shd w:val="clear" w:color="auto" w:fill="auto"/>
            <w:vAlign w:val="center"/>
          </w:tcPr>
          <w:p w14:paraId="6ECDC0C7" w14:textId="1BDDF44F" w:rsidR="005E5E8D" w:rsidRDefault="005E5E8D" w:rsidP="007E0BB8">
            <w:pPr>
              <w:pStyle w:val="Topic"/>
              <w:numPr>
                <w:ilvl w:val="0"/>
                <w:numId w:val="0"/>
              </w:numPr>
              <w:ind w:left="360" w:hanging="360"/>
            </w:pPr>
            <w:bookmarkStart w:id="576" w:name="_Toc455657390"/>
            <w:bookmarkStart w:id="577" w:name="_Toc455662984"/>
            <w:r w:rsidRPr="001F758D">
              <w:t>6.0</w:t>
            </w:r>
            <w:r w:rsidRPr="00DA01B2">
              <w:tab/>
              <w:t>New Business Continued</w:t>
            </w:r>
            <w:bookmarkEnd w:id="576"/>
            <w:bookmarkEnd w:id="577"/>
          </w:p>
        </w:tc>
        <w:tc>
          <w:tcPr>
            <w:tcW w:w="1710" w:type="dxa"/>
          </w:tcPr>
          <w:p w14:paraId="66697F50" w14:textId="6592975E" w:rsidR="005E5E8D" w:rsidRPr="007E0BB8" w:rsidRDefault="003946F8" w:rsidP="007E0BB8">
            <w:pPr>
              <w:pStyle w:val="Person"/>
            </w:pPr>
            <w:r w:rsidRPr="007E0BB8">
              <w:t>All</w:t>
            </w:r>
          </w:p>
        </w:tc>
      </w:tr>
      <w:tr w:rsidR="005E5E8D" w:rsidRPr="00521EA9" w14:paraId="67C87349" w14:textId="77777777" w:rsidTr="00EA488A">
        <w:trPr>
          <w:cantSplit/>
          <w:jc w:val="center"/>
        </w:trPr>
        <w:tc>
          <w:tcPr>
            <w:tcW w:w="1710" w:type="dxa"/>
          </w:tcPr>
          <w:p w14:paraId="28D67F37" w14:textId="2A7DBECE" w:rsidR="005E5E8D" w:rsidRPr="005E5E8D" w:rsidRDefault="00B239A4" w:rsidP="00C54157">
            <w:pPr>
              <w:pStyle w:val="Time"/>
            </w:pPr>
            <w:bookmarkStart w:id="578" w:name="_Toc434912132"/>
            <w:bookmarkStart w:id="579" w:name="_Toc445386004"/>
            <w:bookmarkStart w:id="580" w:name="_Toc455654847"/>
            <w:bookmarkStart w:id="581" w:name="_Toc455657391"/>
            <w:bookmarkStart w:id="582" w:name="_Toc455662985"/>
            <w:r>
              <w:t>1</w:t>
            </w:r>
            <w:r w:rsidR="00945508">
              <w:t>0</w:t>
            </w:r>
            <w:r w:rsidR="00887A4B">
              <w:t>:00</w:t>
            </w:r>
            <w:r w:rsidR="005E5E8D" w:rsidRPr="005E5E8D">
              <w:t xml:space="preserve"> am</w:t>
            </w:r>
            <w:bookmarkEnd w:id="578"/>
            <w:bookmarkEnd w:id="579"/>
            <w:bookmarkEnd w:id="580"/>
            <w:bookmarkEnd w:id="581"/>
            <w:bookmarkEnd w:id="582"/>
          </w:p>
        </w:tc>
        <w:tc>
          <w:tcPr>
            <w:tcW w:w="360" w:type="dxa"/>
            <w:vMerge/>
            <w:shd w:val="clear" w:color="auto" w:fill="92D050"/>
            <w:textDirection w:val="btLr"/>
          </w:tcPr>
          <w:p w14:paraId="47DB2F95" w14:textId="77777777" w:rsidR="005E5E8D" w:rsidRPr="009901B8" w:rsidRDefault="005E5E8D" w:rsidP="002F6EBD">
            <w:pPr>
              <w:jc w:val="center"/>
              <w:rPr>
                <w:b/>
                <w:sz w:val="16"/>
                <w:szCs w:val="16"/>
              </w:rPr>
            </w:pPr>
          </w:p>
        </w:tc>
        <w:tc>
          <w:tcPr>
            <w:tcW w:w="6930" w:type="dxa"/>
            <w:shd w:val="clear" w:color="auto" w:fill="auto"/>
            <w:vAlign w:val="center"/>
          </w:tcPr>
          <w:p w14:paraId="3EBD2F5C" w14:textId="7EBC5713" w:rsidR="005E5E8D" w:rsidRDefault="005E5E8D" w:rsidP="00C37DD8">
            <w:pPr>
              <w:pStyle w:val="Topic"/>
            </w:pPr>
            <w:bookmarkStart w:id="583" w:name="_Toc424829833"/>
            <w:bookmarkStart w:id="584" w:name="_Toc429470630"/>
            <w:bookmarkStart w:id="585" w:name="_Toc429470828"/>
            <w:bookmarkStart w:id="586" w:name="_Toc429471009"/>
            <w:bookmarkStart w:id="587" w:name="_Toc429471399"/>
            <w:bookmarkStart w:id="588" w:name="_Toc434912133"/>
            <w:bookmarkStart w:id="589" w:name="_Toc445386005"/>
            <w:bookmarkStart w:id="590" w:name="_Toc455654848"/>
            <w:bookmarkStart w:id="591" w:name="_Toc455657392"/>
            <w:bookmarkStart w:id="592" w:name="_Toc455662986"/>
            <w:r w:rsidRPr="00E568EA">
              <w:t>Measurement System Analysis</w:t>
            </w:r>
            <w:r>
              <w:t xml:space="preserve"> (MSA)</w:t>
            </w:r>
            <w:bookmarkEnd w:id="583"/>
            <w:bookmarkEnd w:id="584"/>
            <w:bookmarkEnd w:id="585"/>
            <w:bookmarkEnd w:id="586"/>
            <w:bookmarkEnd w:id="587"/>
            <w:bookmarkEnd w:id="588"/>
            <w:r w:rsidR="00C37DD8">
              <w:t xml:space="preserve"> </w:t>
            </w:r>
            <w:r w:rsidR="00C37DD8" w:rsidRPr="00C37DD8">
              <w:t>Checklist Section Questions Review Presentation</w:t>
            </w:r>
            <w:bookmarkEnd w:id="589"/>
            <w:bookmarkEnd w:id="590"/>
            <w:bookmarkEnd w:id="591"/>
            <w:bookmarkEnd w:id="592"/>
            <w:r w:rsidR="00C37DD8" w:rsidRPr="00C37DD8">
              <w:t xml:space="preserve"> </w:t>
            </w:r>
          </w:p>
        </w:tc>
        <w:tc>
          <w:tcPr>
            <w:tcW w:w="1710" w:type="dxa"/>
          </w:tcPr>
          <w:p w14:paraId="3C73DFA1" w14:textId="5989397D" w:rsidR="00C37DD8" w:rsidRPr="007E0BB8" w:rsidRDefault="00C37DD8" w:rsidP="007E0BB8">
            <w:pPr>
              <w:pStyle w:val="Person"/>
            </w:pPr>
            <w:bookmarkStart w:id="593" w:name="_Toc445386006"/>
            <w:bookmarkStart w:id="594" w:name="_Toc455654849"/>
            <w:r w:rsidRPr="007E0BB8">
              <w:t>Lisa Leonard</w:t>
            </w:r>
            <w:bookmarkEnd w:id="593"/>
            <w:bookmarkEnd w:id="594"/>
          </w:p>
          <w:p w14:paraId="7ACEBA27" w14:textId="1A657049" w:rsidR="005E5E8D" w:rsidRPr="007E0BB8" w:rsidRDefault="005E5E8D" w:rsidP="007E0BB8">
            <w:pPr>
              <w:pStyle w:val="Person"/>
            </w:pPr>
          </w:p>
        </w:tc>
      </w:tr>
      <w:tr w:rsidR="005E5E8D" w:rsidRPr="00521EA9" w14:paraId="72973D9F" w14:textId="77777777" w:rsidTr="00EA488A">
        <w:trPr>
          <w:cantSplit/>
          <w:jc w:val="center"/>
        </w:trPr>
        <w:tc>
          <w:tcPr>
            <w:tcW w:w="1710" w:type="dxa"/>
          </w:tcPr>
          <w:p w14:paraId="4B29C814" w14:textId="5196018F" w:rsidR="005E5E8D" w:rsidRPr="005E5E8D" w:rsidRDefault="005E5E8D" w:rsidP="00C54157">
            <w:pPr>
              <w:pStyle w:val="Time"/>
            </w:pPr>
            <w:bookmarkStart w:id="595" w:name="_Toc434912134"/>
            <w:bookmarkStart w:id="596" w:name="_Toc445386007"/>
            <w:bookmarkStart w:id="597" w:name="_Toc455654850"/>
            <w:bookmarkStart w:id="598" w:name="_Toc455657393"/>
            <w:bookmarkStart w:id="599" w:name="_Toc455662987"/>
            <w:r w:rsidRPr="005E5E8D">
              <w:t>1</w:t>
            </w:r>
            <w:r w:rsidR="00945508">
              <w:t>1</w:t>
            </w:r>
            <w:r w:rsidRPr="005E5E8D">
              <w:t>:</w:t>
            </w:r>
            <w:r w:rsidR="00E743D7">
              <w:t>0</w:t>
            </w:r>
            <w:r w:rsidR="00D87230">
              <w:t>0 p</w:t>
            </w:r>
            <w:r w:rsidRPr="005E5E8D">
              <w:t>m</w:t>
            </w:r>
            <w:bookmarkEnd w:id="595"/>
            <w:bookmarkEnd w:id="596"/>
            <w:bookmarkEnd w:id="597"/>
            <w:bookmarkEnd w:id="598"/>
            <w:bookmarkEnd w:id="599"/>
          </w:p>
        </w:tc>
        <w:tc>
          <w:tcPr>
            <w:tcW w:w="360" w:type="dxa"/>
            <w:vMerge/>
            <w:shd w:val="clear" w:color="auto" w:fill="92D050"/>
            <w:textDirection w:val="btLr"/>
          </w:tcPr>
          <w:p w14:paraId="1CED8E98" w14:textId="77777777" w:rsidR="005E5E8D" w:rsidRPr="009901B8" w:rsidRDefault="005E5E8D" w:rsidP="002F6EBD">
            <w:pPr>
              <w:jc w:val="center"/>
              <w:rPr>
                <w:b/>
                <w:sz w:val="16"/>
                <w:szCs w:val="16"/>
              </w:rPr>
            </w:pPr>
          </w:p>
        </w:tc>
        <w:tc>
          <w:tcPr>
            <w:tcW w:w="6930" w:type="dxa"/>
            <w:shd w:val="clear" w:color="auto" w:fill="auto"/>
            <w:vAlign w:val="center"/>
          </w:tcPr>
          <w:p w14:paraId="60842333" w14:textId="138997FA" w:rsidR="005E5E8D" w:rsidRDefault="005E5E8D" w:rsidP="006D0769">
            <w:pPr>
              <w:pStyle w:val="Adjourn-Break-Lunch"/>
            </w:pPr>
            <w:bookmarkStart w:id="600" w:name="_Toc434912135"/>
            <w:bookmarkStart w:id="601" w:name="_Toc445386008"/>
            <w:bookmarkStart w:id="602" w:name="_Toc455654851"/>
            <w:bookmarkStart w:id="603" w:name="_Toc455657394"/>
            <w:bookmarkStart w:id="604" w:name="_Toc455662988"/>
            <w:r>
              <w:t>10 minute Break</w:t>
            </w:r>
            <w:bookmarkEnd w:id="600"/>
            <w:bookmarkEnd w:id="601"/>
            <w:bookmarkEnd w:id="602"/>
            <w:bookmarkEnd w:id="603"/>
            <w:bookmarkEnd w:id="604"/>
          </w:p>
        </w:tc>
        <w:tc>
          <w:tcPr>
            <w:tcW w:w="1710" w:type="dxa"/>
          </w:tcPr>
          <w:p w14:paraId="48474E64" w14:textId="77777777" w:rsidR="005E5E8D" w:rsidRPr="007E0BB8" w:rsidRDefault="005E5E8D" w:rsidP="007E0BB8">
            <w:pPr>
              <w:pStyle w:val="Person"/>
            </w:pPr>
          </w:p>
        </w:tc>
      </w:tr>
      <w:tr w:rsidR="005E5E8D" w:rsidRPr="00521EA9" w14:paraId="6B5E3570" w14:textId="77777777" w:rsidTr="005E5E8D">
        <w:trPr>
          <w:cantSplit/>
          <w:jc w:val="center"/>
        </w:trPr>
        <w:tc>
          <w:tcPr>
            <w:tcW w:w="1710" w:type="dxa"/>
          </w:tcPr>
          <w:p w14:paraId="5058A237" w14:textId="17C6A1BC" w:rsidR="005E5E8D" w:rsidRPr="005E5E8D" w:rsidRDefault="005E5E8D" w:rsidP="00D87230">
            <w:pPr>
              <w:pStyle w:val="Time"/>
            </w:pPr>
            <w:bookmarkStart w:id="605" w:name="_Toc434912136"/>
            <w:bookmarkStart w:id="606" w:name="_Toc445386009"/>
            <w:bookmarkStart w:id="607" w:name="_Toc455654852"/>
            <w:bookmarkStart w:id="608" w:name="_Toc455657395"/>
            <w:bookmarkStart w:id="609" w:name="_Toc455662989"/>
            <w:r w:rsidRPr="005E5E8D">
              <w:t>1</w:t>
            </w:r>
            <w:r w:rsidR="00945508">
              <w:t>1</w:t>
            </w:r>
            <w:r w:rsidRPr="005E5E8D">
              <w:t>:</w:t>
            </w:r>
            <w:r w:rsidR="00E743D7">
              <w:t>1</w:t>
            </w:r>
            <w:r w:rsidRPr="005E5E8D">
              <w:t xml:space="preserve">0 </w:t>
            </w:r>
            <w:r w:rsidR="00D87230">
              <w:t>p</w:t>
            </w:r>
            <w:r w:rsidRPr="005E5E8D">
              <w:t>m</w:t>
            </w:r>
            <w:bookmarkEnd w:id="605"/>
            <w:bookmarkEnd w:id="606"/>
            <w:bookmarkEnd w:id="607"/>
            <w:bookmarkEnd w:id="608"/>
            <w:bookmarkEnd w:id="609"/>
          </w:p>
        </w:tc>
        <w:tc>
          <w:tcPr>
            <w:tcW w:w="360" w:type="dxa"/>
            <w:vMerge/>
            <w:tcBorders>
              <w:bottom w:val="single" w:sz="6" w:space="0" w:color="808080"/>
            </w:tcBorders>
            <w:shd w:val="clear" w:color="auto" w:fill="92D050"/>
            <w:textDirection w:val="btLr"/>
          </w:tcPr>
          <w:p w14:paraId="735403CD" w14:textId="77777777" w:rsidR="005E5E8D" w:rsidRPr="009901B8" w:rsidRDefault="005E5E8D" w:rsidP="002F6EBD">
            <w:pPr>
              <w:jc w:val="center"/>
              <w:rPr>
                <w:b/>
                <w:sz w:val="16"/>
                <w:szCs w:val="16"/>
              </w:rPr>
            </w:pPr>
          </w:p>
        </w:tc>
        <w:tc>
          <w:tcPr>
            <w:tcW w:w="6930" w:type="dxa"/>
            <w:shd w:val="clear" w:color="auto" w:fill="auto"/>
            <w:vAlign w:val="center"/>
          </w:tcPr>
          <w:p w14:paraId="6F7715FC" w14:textId="7DF74D90" w:rsidR="00BD574F" w:rsidRDefault="00BD574F" w:rsidP="00BD574F">
            <w:pPr>
              <w:pStyle w:val="Topic"/>
            </w:pPr>
            <w:bookmarkStart w:id="610" w:name="_Toc455654853"/>
            <w:bookmarkStart w:id="611" w:name="_Toc455657396"/>
            <w:bookmarkStart w:id="612" w:name="_Toc455662990"/>
            <w:r w:rsidRPr="00BD574F">
              <w:t>Legacy Parts discussion verbiage for checklist clarification</w:t>
            </w:r>
            <w:bookmarkEnd w:id="610"/>
            <w:bookmarkEnd w:id="611"/>
            <w:bookmarkEnd w:id="612"/>
          </w:p>
          <w:p w14:paraId="136788A6" w14:textId="055937DE" w:rsidR="00BD574F" w:rsidRPr="00BD574F" w:rsidRDefault="00BD574F" w:rsidP="00BD574F">
            <w:pPr>
              <w:pStyle w:val="Topic"/>
              <w:numPr>
                <w:ilvl w:val="0"/>
                <w:numId w:val="46"/>
              </w:numPr>
              <w:rPr>
                <w:b w:val="0"/>
              </w:rPr>
            </w:pPr>
            <w:bookmarkStart w:id="613" w:name="_Toc455654854"/>
            <w:bookmarkStart w:id="614" w:name="_Toc455657397"/>
            <w:bookmarkStart w:id="615" w:name="_Toc455662991"/>
            <w:r w:rsidRPr="00BD574F">
              <w:rPr>
                <w:b w:val="0"/>
              </w:rPr>
              <w:t>Review clarifications / proposed changes to the next revisions of checklists</w:t>
            </w:r>
            <w:bookmarkEnd w:id="613"/>
            <w:bookmarkEnd w:id="614"/>
            <w:bookmarkEnd w:id="615"/>
          </w:p>
          <w:p w14:paraId="7922B7EB" w14:textId="0ED07DCF" w:rsidR="005E5E8D" w:rsidRPr="00DA01B2" w:rsidRDefault="005E5E8D" w:rsidP="00BD574F">
            <w:pPr>
              <w:pStyle w:val="Topic"/>
              <w:numPr>
                <w:ilvl w:val="0"/>
                <w:numId w:val="0"/>
              </w:numPr>
              <w:ind w:left="360"/>
            </w:pPr>
          </w:p>
        </w:tc>
        <w:tc>
          <w:tcPr>
            <w:tcW w:w="1710" w:type="dxa"/>
          </w:tcPr>
          <w:p w14:paraId="3B5596A4" w14:textId="77777777" w:rsidR="00C54157" w:rsidRPr="007E0BB8" w:rsidRDefault="00C54157" w:rsidP="007E0BB8">
            <w:pPr>
              <w:pStyle w:val="Person"/>
            </w:pPr>
            <w:bookmarkStart w:id="616" w:name="_Toc445386011"/>
            <w:bookmarkStart w:id="617" w:name="_Toc455654855"/>
            <w:r w:rsidRPr="007E0BB8">
              <w:t>Lisa Leonard</w:t>
            </w:r>
            <w:bookmarkEnd w:id="616"/>
            <w:bookmarkEnd w:id="617"/>
          </w:p>
          <w:p w14:paraId="43F6BA84" w14:textId="7EA5D7D2" w:rsidR="005E5E8D" w:rsidRPr="007E0BB8" w:rsidRDefault="005E5E8D" w:rsidP="007E0BB8">
            <w:pPr>
              <w:pStyle w:val="Person"/>
            </w:pPr>
          </w:p>
        </w:tc>
      </w:tr>
      <w:tr w:rsidR="00DA01B2" w:rsidRPr="00521EA9" w14:paraId="72E2567C" w14:textId="77777777" w:rsidTr="005E5E8D">
        <w:trPr>
          <w:cantSplit/>
          <w:jc w:val="center"/>
        </w:trPr>
        <w:tc>
          <w:tcPr>
            <w:tcW w:w="1710" w:type="dxa"/>
            <w:shd w:val="clear" w:color="auto" w:fill="A6A6A6" w:themeFill="background1" w:themeFillShade="A6"/>
            <w:vAlign w:val="center"/>
          </w:tcPr>
          <w:p w14:paraId="72E25678" w14:textId="1C3F848A" w:rsidR="00DA01B2" w:rsidRPr="00F64F79" w:rsidRDefault="00DA01B2" w:rsidP="00F4715C">
            <w:pPr>
              <w:pStyle w:val="Time"/>
            </w:pPr>
            <w:bookmarkStart w:id="618" w:name="_Toc324792523"/>
            <w:bookmarkStart w:id="619" w:name="_Toc324792986"/>
            <w:bookmarkStart w:id="620" w:name="_Toc324793183"/>
            <w:bookmarkStart w:id="621" w:name="_Toc324793312"/>
            <w:bookmarkStart w:id="622" w:name="_Toc324793671"/>
            <w:bookmarkStart w:id="623" w:name="_Toc324793869"/>
            <w:bookmarkStart w:id="624" w:name="_Toc324794460"/>
            <w:bookmarkStart w:id="625" w:name="_Toc324794613"/>
            <w:bookmarkStart w:id="626" w:name="_Toc324794766"/>
            <w:bookmarkStart w:id="627" w:name="_Toc324794875"/>
            <w:bookmarkStart w:id="628" w:name="_Toc324794994"/>
            <w:bookmarkStart w:id="629" w:name="_Toc324795100"/>
            <w:bookmarkStart w:id="630" w:name="_Toc327476290"/>
            <w:bookmarkStart w:id="631" w:name="_Toc328507007"/>
            <w:bookmarkStart w:id="632" w:name="_Toc328685394"/>
            <w:bookmarkStart w:id="633" w:name="_Toc328685973"/>
            <w:bookmarkStart w:id="634" w:name="_Toc336240760"/>
            <w:bookmarkStart w:id="635" w:name="_Toc336252649"/>
            <w:bookmarkStart w:id="636" w:name="_Toc336252803"/>
            <w:bookmarkStart w:id="637" w:name="_Toc336253257"/>
            <w:bookmarkStart w:id="638" w:name="_Toc336331379"/>
            <w:bookmarkStart w:id="639" w:name="_Toc337538703"/>
            <w:bookmarkStart w:id="640" w:name="_Toc337546850"/>
            <w:bookmarkStart w:id="641" w:name="_Toc339610157"/>
            <w:bookmarkStart w:id="642" w:name="_Toc346614311"/>
            <w:bookmarkStart w:id="643" w:name="_Toc347686117"/>
            <w:bookmarkStart w:id="644" w:name="_Toc347750018"/>
            <w:bookmarkStart w:id="645" w:name="_Toc347750184"/>
            <w:bookmarkStart w:id="646" w:name="_Toc347760125"/>
            <w:bookmarkStart w:id="647" w:name="_Toc349315800"/>
            <w:bookmarkStart w:id="648" w:name="_Toc349319462"/>
            <w:bookmarkStart w:id="649" w:name="_Toc349319677"/>
            <w:bookmarkStart w:id="650" w:name="_Toc350496714"/>
            <w:bookmarkStart w:id="651" w:name="_Toc350937789"/>
            <w:bookmarkStart w:id="652" w:name="_Toc350939589"/>
            <w:bookmarkStart w:id="653" w:name="_Toc350939666"/>
            <w:bookmarkStart w:id="654" w:name="_Toc350939746"/>
            <w:bookmarkStart w:id="655" w:name="_Toc350939841"/>
            <w:bookmarkStart w:id="656" w:name="_Toc350939956"/>
            <w:bookmarkStart w:id="657" w:name="_Toc350940179"/>
            <w:bookmarkStart w:id="658" w:name="_Toc350940755"/>
            <w:bookmarkStart w:id="659" w:name="_Toc350940898"/>
            <w:bookmarkStart w:id="660" w:name="_Toc350941245"/>
            <w:bookmarkStart w:id="661" w:name="_Toc350941373"/>
            <w:bookmarkStart w:id="662" w:name="_Toc350942136"/>
            <w:bookmarkStart w:id="663" w:name="_Toc358702245"/>
            <w:bookmarkStart w:id="664" w:name="_Toc358702708"/>
            <w:bookmarkStart w:id="665" w:name="_Toc358702812"/>
            <w:bookmarkStart w:id="666" w:name="_Toc360168634"/>
            <w:bookmarkStart w:id="667" w:name="_Toc360169345"/>
            <w:bookmarkStart w:id="668" w:name="_Toc360170418"/>
            <w:bookmarkStart w:id="669" w:name="_Toc360193970"/>
            <w:bookmarkStart w:id="670" w:name="_Toc360194085"/>
            <w:bookmarkStart w:id="671" w:name="_Toc368986519"/>
            <w:bookmarkStart w:id="672" w:name="_Toc380153360"/>
            <w:bookmarkStart w:id="673" w:name="_Toc381686435"/>
            <w:bookmarkStart w:id="674" w:name="_Toc381686854"/>
            <w:bookmarkStart w:id="675" w:name="_Toc381691472"/>
            <w:bookmarkStart w:id="676" w:name="_Toc390421213"/>
            <w:bookmarkStart w:id="677" w:name="_Toc390425488"/>
            <w:bookmarkStart w:id="678" w:name="_Toc390432883"/>
            <w:bookmarkStart w:id="679" w:name="_Toc390432989"/>
            <w:bookmarkStart w:id="680" w:name="_Toc390433092"/>
            <w:bookmarkStart w:id="681" w:name="_Toc390433297"/>
            <w:bookmarkStart w:id="682" w:name="_Toc390433400"/>
            <w:bookmarkStart w:id="683" w:name="_Toc390433502"/>
            <w:bookmarkStart w:id="684" w:name="_Toc401912048"/>
            <w:bookmarkStart w:id="685" w:name="_Toc403025739"/>
            <w:bookmarkStart w:id="686" w:name="_Toc413649154"/>
            <w:bookmarkStart w:id="687" w:name="_Toc423514948"/>
            <w:bookmarkStart w:id="688" w:name="_Toc423515058"/>
            <w:bookmarkStart w:id="689" w:name="_Toc424829834"/>
            <w:bookmarkStart w:id="690" w:name="_Toc429470631"/>
            <w:bookmarkStart w:id="691" w:name="_Toc429470829"/>
            <w:bookmarkStart w:id="692" w:name="_Toc429471010"/>
            <w:bookmarkStart w:id="693" w:name="_Toc429471400"/>
            <w:bookmarkStart w:id="694" w:name="_Toc434912137"/>
            <w:bookmarkStart w:id="695" w:name="_Toc445386012"/>
            <w:bookmarkStart w:id="696" w:name="_Toc455654856"/>
            <w:bookmarkStart w:id="697" w:name="_Toc455657398"/>
            <w:bookmarkStart w:id="698" w:name="_Toc455662992"/>
            <w:r>
              <w:t>1</w:t>
            </w:r>
            <w:r w:rsidR="00945508">
              <w:t>2</w:t>
            </w:r>
            <w:r>
              <w:t>:</w:t>
            </w:r>
            <w:r w:rsidR="006C3019">
              <w:t>00</w:t>
            </w:r>
            <w:r>
              <w:t xml:space="preserve"> pm -</w:t>
            </w:r>
            <w:r w:rsidR="00945508">
              <w:t>1</w:t>
            </w:r>
            <w:r>
              <w:t>:</w:t>
            </w:r>
            <w:r w:rsidR="00B239A4">
              <w:t>3</w:t>
            </w:r>
            <w:r>
              <w:t>0 pm</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tc>
        <w:tc>
          <w:tcPr>
            <w:tcW w:w="360" w:type="dxa"/>
            <w:shd w:val="clear" w:color="auto" w:fill="A6A6A6" w:themeFill="background1" w:themeFillShade="A6"/>
            <w:vAlign w:val="center"/>
          </w:tcPr>
          <w:p w14:paraId="72E25679" w14:textId="77777777" w:rsidR="00DA01B2" w:rsidRPr="0053006E" w:rsidRDefault="00DA01B2" w:rsidP="0053006E">
            <w:pPr>
              <w:pStyle w:val="Adjourn-Break-Lunch"/>
            </w:pPr>
            <w:bookmarkStart w:id="699" w:name="_Toc324794461"/>
            <w:bookmarkStart w:id="700" w:name="_Toc324794614"/>
            <w:bookmarkStart w:id="701" w:name="_Toc324794767"/>
            <w:bookmarkStart w:id="702" w:name="_Toc324794876"/>
            <w:bookmarkStart w:id="703" w:name="_Toc324794995"/>
            <w:bookmarkStart w:id="704" w:name="_Toc324795101"/>
            <w:bookmarkStart w:id="705" w:name="_Toc327476291"/>
            <w:bookmarkStart w:id="706" w:name="_Toc328507008"/>
            <w:bookmarkStart w:id="707" w:name="_Toc328685395"/>
            <w:bookmarkStart w:id="708" w:name="_Toc328685974"/>
            <w:bookmarkStart w:id="709" w:name="_Toc336240761"/>
            <w:bookmarkStart w:id="710" w:name="_Toc336252650"/>
            <w:bookmarkStart w:id="711" w:name="_Toc336252804"/>
            <w:bookmarkStart w:id="712" w:name="_Toc336253258"/>
            <w:bookmarkStart w:id="713" w:name="_Toc336331380"/>
            <w:bookmarkStart w:id="714" w:name="_Toc337538704"/>
            <w:bookmarkStart w:id="715" w:name="_Toc337546851"/>
            <w:bookmarkStart w:id="716" w:name="_Toc339610158"/>
            <w:bookmarkStart w:id="717" w:name="_Toc346614312"/>
            <w:bookmarkStart w:id="718" w:name="_Toc347686118"/>
            <w:bookmarkStart w:id="719" w:name="_Toc347750019"/>
            <w:bookmarkStart w:id="720" w:name="_Toc347750185"/>
            <w:bookmarkStart w:id="721" w:name="_Toc347760126"/>
            <w:bookmarkStart w:id="722" w:name="_Toc349315801"/>
            <w:bookmarkStart w:id="723" w:name="_Toc349319463"/>
            <w:bookmarkStart w:id="724" w:name="_Toc349319678"/>
            <w:bookmarkStart w:id="725" w:name="_Toc350496715"/>
            <w:bookmarkStart w:id="726" w:name="_Toc350937790"/>
            <w:bookmarkStart w:id="727" w:name="_Toc350939590"/>
            <w:bookmarkStart w:id="728" w:name="_Toc350939667"/>
            <w:bookmarkStart w:id="729" w:name="_Toc350939747"/>
            <w:bookmarkStart w:id="730" w:name="_Toc350939842"/>
            <w:bookmarkStart w:id="731" w:name="_Toc350939957"/>
            <w:bookmarkStart w:id="732" w:name="_Toc350940180"/>
            <w:bookmarkStart w:id="733" w:name="_Toc350940756"/>
            <w:bookmarkStart w:id="734" w:name="_Toc350940899"/>
            <w:bookmarkStart w:id="735" w:name="_Toc350941246"/>
            <w:bookmarkStart w:id="736" w:name="_Toc350941374"/>
          </w:p>
        </w:tc>
        <w:tc>
          <w:tcPr>
            <w:tcW w:w="6930" w:type="dxa"/>
            <w:shd w:val="clear" w:color="auto" w:fill="A6A6A6" w:themeFill="background1" w:themeFillShade="A6"/>
            <w:vAlign w:val="center"/>
          </w:tcPr>
          <w:p w14:paraId="72E2567A" w14:textId="77777777" w:rsidR="00DA01B2" w:rsidRPr="0053006E" w:rsidRDefault="00DA01B2" w:rsidP="0053006E">
            <w:pPr>
              <w:pStyle w:val="Adjourn-Break-Lunch"/>
            </w:pPr>
            <w:bookmarkStart w:id="737" w:name="_Toc350942137"/>
            <w:bookmarkStart w:id="738" w:name="_Toc358702246"/>
            <w:bookmarkStart w:id="739" w:name="_Toc358702709"/>
            <w:bookmarkStart w:id="740" w:name="_Toc358702813"/>
            <w:bookmarkStart w:id="741" w:name="_Toc360168635"/>
            <w:bookmarkStart w:id="742" w:name="_Toc360169346"/>
            <w:bookmarkStart w:id="743" w:name="_Toc360170419"/>
            <w:bookmarkStart w:id="744" w:name="_Toc360193971"/>
            <w:bookmarkStart w:id="745" w:name="_Toc360194086"/>
            <w:bookmarkStart w:id="746" w:name="_Toc368986520"/>
            <w:bookmarkStart w:id="747" w:name="_Toc380153361"/>
            <w:bookmarkStart w:id="748" w:name="_Toc381686436"/>
            <w:bookmarkStart w:id="749" w:name="_Toc381686855"/>
            <w:bookmarkStart w:id="750" w:name="_Toc381691473"/>
            <w:bookmarkStart w:id="751" w:name="_Toc390421214"/>
            <w:bookmarkStart w:id="752" w:name="_Toc390425489"/>
            <w:bookmarkStart w:id="753" w:name="_Toc390432884"/>
            <w:bookmarkStart w:id="754" w:name="_Toc390432990"/>
            <w:bookmarkStart w:id="755" w:name="_Toc390433093"/>
            <w:bookmarkStart w:id="756" w:name="_Toc390433298"/>
            <w:bookmarkStart w:id="757" w:name="_Toc390433401"/>
            <w:bookmarkStart w:id="758" w:name="_Toc390433503"/>
            <w:bookmarkStart w:id="759" w:name="_Toc401912049"/>
            <w:bookmarkStart w:id="760" w:name="_Toc403025740"/>
            <w:bookmarkStart w:id="761" w:name="_Toc413649155"/>
            <w:bookmarkStart w:id="762" w:name="_Toc423514949"/>
            <w:bookmarkStart w:id="763" w:name="_Toc423515059"/>
            <w:bookmarkStart w:id="764" w:name="_Toc433807176"/>
            <w:bookmarkStart w:id="765" w:name="_Toc434912138"/>
            <w:bookmarkStart w:id="766" w:name="_Toc445386013"/>
            <w:bookmarkStart w:id="767" w:name="_Toc455654857"/>
            <w:bookmarkStart w:id="768" w:name="_Toc455657399"/>
            <w:bookmarkStart w:id="769" w:name="_Toc455662993"/>
            <w:r w:rsidRPr="0053006E">
              <w:t>LUNCH BREAK</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tc>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tc>
          <w:tcPr>
            <w:tcW w:w="1710" w:type="dxa"/>
            <w:shd w:val="clear" w:color="auto" w:fill="A6A6A6" w:themeFill="background1" w:themeFillShade="A6"/>
            <w:vAlign w:val="center"/>
          </w:tcPr>
          <w:p w14:paraId="72E2567B" w14:textId="77777777" w:rsidR="00DA01B2" w:rsidRPr="007E0BB8" w:rsidRDefault="00DA01B2" w:rsidP="007E0BB8">
            <w:pPr>
              <w:pStyle w:val="Person"/>
            </w:pPr>
          </w:p>
        </w:tc>
      </w:tr>
      <w:tr w:rsidR="00DA01B2" w:rsidRPr="00521EA9" w14:paraId="72E25686" w14:textId="77777777" w:rsidTr="005E5E8D">
        <w:trPr>
          <w:cantSplit/>
          <w:jc w:val="center"/>
        </w:trPr>
        <w:tc>
          <w:tcPr>
            <w:tcW w:w="1710" w:type="dxa"/>
          </w:tcPr>
          <w:p w14:paraId="72E2567D" w14:textId="69F47F63" w:rsidR="00DA01B2" w:rsidRPr="00F64F79" w:rsidRDefault="00945508" w:rsidP="00F64F79">
            <w:pPr>
              <w:pStyle w:val="Time"/>
            </w:pPr>
            <w:bookmarkStart w:id="770" w:name="_Toc434912139"/>
            <w:bookmarkStart w:id="771" w:name="_Toc445386014"/>
            <w:bookmarkStart w:id="772" w:name="_Toc455654858"/>
            <w:bookmarkStart w:id="773" w:name="_Toc455657400"/>
            <w:bookmarkStart w:id="774" w:name="_Toc455662994"/>
            <w:r>
              <w:t>1</w:t>
            </w:r>
            <w:r w:rsidR="005E5E8D" w:rsidRPr="005E5E8D">
              <w:t>:30 pm</w:t>
            </w:r>
            <w:bookmarkEnd w:id="770"/>
            <w:bookmarkEnd w:id="771"/>
            <w:bookmarkEnd w:id="772"/>
            <w:bookmarkEnd w:id="773"/>
            <w:bookmarkEnd w:id="774"/>
          </w:p>
        </w:tc>
        <w:tc>
          <w:tcPr>
            <w:tcW w:w="360" w:type="dxa"/>
            <w:vMerge w:val="restart"/>
            <w:shd w:val="clear" w:color="auto" w:fill="92D050"/>
            <w:vAlign w:val="center"/>
          </w:tcPr>
          <w:p w14:paraId="72E2567E" w14:textId="77777777" w:rsidR="00DA01B2" w:rsidRPr="00C00F1A" w:rsidRDefault="00DA01B2" w:rsidP="00EA13D0">
            <w:pPr>
              <w:jc w:val="center"/>
              <w:rPr>
                <w:b/>
                <w:sz w:val="16"/>
                <w:szCs w:val="16"/>
              </w:rPr>
            </w:pPr>
            <w:r>
              <w:rPr>
                <w:b/>
                <w:sz w:val="16"/>
                <w:szCs w:val="16"/>
              </w:rPr>
              <w:t>OPEN</w:t>
            </w:r>
          </w:p>
        </w:tc>
        <w:tc>
          <w:tcPr>
            <w:tcW w:w="6930" w:type="dxa"/>
            <w:shd w:val="clear" w:color="auto" w:fill="auto"/>
            <w:vAlign w:val="center"/>
          </w:tcPr>
          <w:p w14:paraId="0AA26D15" w14:textId="7231E86D" w:rsidR="005E5E8D" w:rsidRDefault="00C54157" w:rsidP="00C54157">
            <w:pPr>
              <w:pStyle w:val="Topic"/>
            </w:pPr>
            <w:bookmarkStart w:id="775" w:name="_Toc434912140"/>
            <w:bookmarkStart w:id="776" w:name="_Toc445386015"/>
            <w:bookmarkStart w:id="777" w:name="_Toc455654859"/>
            <w:bookmarkStart w:id="778" w:name="_Toc455657401"/>
            <w:bookmarkStart w:id="779" w:name="_Toc455662995"/>
            <w:r>
              <w:t>3</w:t>
            </w:r>
            <w:r w:rsidRPr="00C54157">
              <w:t>D Structured Lighting Systems Checklist</w:t>
            </w:r>
            <w:bookmarkEnd w:id="775"/>
            <w:bookmarkEnd w:id="776"/>
            <w:r w:rsidR="007A2C24">
              <w:t xml:space="preserve"> Review</w:t>
            </w:r>
            <w:bookmarkEnd w:id="777"/>
            <w:bookmarkEnd w:id="778"/>
            <w:bookmarkEnd w:id="779"/>
          </w:p>
          <w:p w14:paraId="72E25684" w14:textId="3B548A12" w:rsidR="00DA01B2" w:rsidRPr="00521EA9" w:rsidRDefault="009C7384" w:rsidP="009C7384">
            <w:pPr>
              <w:pStyle w:val="Topicdetail"/>
            </w:pPr>
            <w:r w:rsidRPr="009C7384">
              <w:t xml:space="preserve">CAG and question clarifications </w:t>
            </w:r>
            <w:r>
              <w:t>and ballot comments</w:t>
            </w:r>
          </w:p>
        </w:tc>
        <w:tc>
          <w:tcPr>
            <w:tcW w:w="1710" w:type="dxa"/>
          </w:tcPr>
          <w:p w14:paraId="72E25685" w14:textId="3F8E8846" w:rsidR="00DA01B2" w:rsidRPr="007E0BB8" w:rsidRDefault="009C7384" w:rsidP="007E0BB8">
            <w:pPr>
              <w:pStyle w:val="Person"/>
            </w:pPr>
            <w:r w:rsidRPr="007E0BB8">
              <w:t>All</w:t>
            </w:r>
          </w:p>
        </w:tc>
      </w:tr>
      <w:tr w:rsidR="00DA01B2" w:rsidRPr="00521EA9" w14:paraId="72E2568C" w14:textId="77777777" w:rsidTr="005E5E8D">
        <w:trPr>
          <w:cantSplit/>
          <w:jc w:val="center"/>
        </w:trPr>
        <w:tc>
          <w:tcPr>
            <w:tcW w:w="1710" w:type="dxa"/>
            <w:tcBorders>
              <w:bottom w:val="single" w:sz="6" w:space="0" w:color="808080"/>
            </w:tcBorders>
          </w:tcPr>
          <w:p w14:paraId="72E25687" w14:textId="65F75070" w:rsidR="00DA01B2" w:rsidRPr="00F64F79" w:rsidRDefault="00945508" w:rsidP="00F4715C">
            <w:pPr>
              <w:pStyle w:val="Time"/>
            </w:pPr>
            <w:bookmarkStart w:id="780" w:name="_Toc434912141"/>
            <w:bookmarkStart w:id="781" w:name="_Toc445386016"/>
            <w:bookmarkStart w:id="782" w:name="_Toc455654860"/>
            <w:bookmarkStart w:id="783" w:name="_Toc455657402"/>
            <w:bookmarkStart w:id="784" w:name="_Toc455662996"/>
            <w:r>
              <w:t>2</w:t>
            </w:r>
            <w:r w:rsidR="005E5E8D">
              <w:t>:</w:t>
            </w:r>
            <w:r w:rsidR="00F4715C">
              <w:t>45</w:t>
            </w:r>
            <w:r w:rsidR="005E5E8D">
              <w:t xml:space="preserve"> pm</w:t>
            </w:r>
            <w:bookmarkEnd w:id="780"/>
            <w:bookmarkEnd w:id="781"/>
            <w:bookmarkEnd w:id="782"/>
            <w:bookmarkEnd w:id="783"/>
            <w:bookmarkEnd w:id="784"/>
          </w:p>
        </w:tc>
        <w:tc>
          <w:tcPr>
            <w:tcW w:w="360" w:type="dxa"/>
            <w:vMerge/>
            <w:shd w:val="clear" w:color="auto" w:fill="92D050"/>
            <w:textDirection w:val="btLr"/>
            <w:vAlign w:val="center"/>
          </w:tcPr>
          <w:p w14:paraId="72E25688" w14:textId="77777777" w:rsidR="00DA01B2" w:rsidRPr="00521EA9" w:rsidRDefault="00DA01B2"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72E2568A" w14:textId="18C4A17D" w:rsidR="00DA01B2" w:rsidRDefault="00C545E3" w:rsidP="00F4715C">
            <w:pPr>
              <w:pStyle w:val="Adjourn-Break-Lunch"/>
            </w:pPr>
            <w:bookmarkStart w:id="785" w:name="_Toc434912142"/>
            <w:bookmarkStart w:id="786" w:name="_Toc445386017"/>
            <w:bookmarkStart w:id="787" w:name="_Toc455654861"/>
            <w:bookmarkStart w:id="788" w:name="_Toc455657403"/>
            <w:bookmarkStart w:id="789" w:name="_Toc455662997"/>
            <w:r>
              <w:t>1</w:t>
            </w:r>
            <w:r w:rsidR="00F4715C">
              <w:t>0</w:t>
            </w:r>
            <w:r w:rsidR="005E5E8D">
              <w:t xml:space="preserve"> minute Break</w:t>
            </w:r>
            <w:bookmarkEnd w:id="785"/>
            <w:bookmarkEnd w:id="786"/>
            <w:bookmarkEnd w:id="787"/>
            <w:bookmarkEnd w:id="788"/>
            <w:bookmarkEnd w:id="789"/>
          </w:p>
        </w:tc>
        <w:tc>
          <w:tcPr>
            <w:tcW w:w="1710" w:type="dxa"/>
            <w:tcBorders>
              <w:bottom w:val="single" w:sz="6" w:space="0" w:color="808080"/>
            </w:tcBorders>
          </w:tcPr>
          <w:p w14:paraId="72E2568B" w14:textId="11766462" w:rsidR="00DA01B2" w:rsidRPr="007E0BB8" w:rsidRDefault="00DA01B2" w:rsidP="007E0BB8">
            <w:pPr>
              <w:pStyle w:val="Person"/>
            </w:pPr>
          </w:p>
        </w:tc>
      </w:tr>
      <w:tr w:rsidR="00C54157" w:rsidRPr="00521EA9" w14:paraId="7B50D94F" w14:textId="77777777" w:rsidTr="005E5E8D">
        <w:trPr>
          <w:cantSplit/>
          <w:jc w:val="center"/>
        </w:trPr>
        <w:tc>
          <w:tcPr>
            <w:tcW w:w="1710" w:type="dxa"/>
            <w:tcBorders>
              <w:bottom w:val="single" w:sz="6" w:space="0" w:color="808080"/>
            </w:tcBorders>
          </w:tcPr>
          <w:p w14:paraId="24A83DD8" w14:textId="206D87E5" w:rsidR="00C54157" w:rsidRPr="00F64F79" w:rsidRDefault="00945508" w:rsidP="00F4715C">
            <w:pPr>
              <w:pStyle w:val="Time"/>
            </w:pPr>
            <w:bookmarkStart w:id="790" w:name="_Toc434912143"/>
            <w:bookmarkStart w:id="791" w:name="_Toc445386018"/>
            <w:bookmarkStart w:id="792" w:name="_Toc455654862"/>
            <w:bookmarkStart w:id="793" w:name="_Toc455657404"/>
            <w:bookmarkStart w:id="794" w:name="_Toc455662998"/>
            <w:r>
              <w:t>2</w:t>
            </w:r>
            <w:r w:rsidR="00C54157">
              <w:t>:</w:t>
            </w:r>
            <w:r w:rsidR="00F4715C">
              <w:t>5</w:t>
            </w:r>
            <w:r w:rsidR="00C54157">
              <w:t>5 pm</w:t>
            </w:r>
            <w:bookmarkEnd w:id="790"/>
            <w:bookmarkEnd w:id="791"/>
            <w:bookmarkEnd w:id="792"/>
            <w:bookmarkEnd w:id="793"/>
            <w:bookmarkEnd w:id="794"/>
          </w:p>
        </w:tc>
        <w:tc>
          <w:tcPr>
            <w:tcW w:w="360" w:type="dxa"/>
            <w:vMerge/>
            <w:shd w:val="clear" w:color="auto" w:fill="92D050"/>
            <w:textDirection w:val="btLr"/>
            <w:vAlign w:val="center"/>
          </w:tcPr>
          <w:p w14:paraId="65595B16" w14:textId="77777777" w:rsidR="00C54157" w:rsidRPr="00521EA9" w:rsidRDefault="00C54157" w:rsidP="00C54157">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08596C00" w14:textId="02505882" w:rsidR="00C54157" w:rsidRPr="007E0BB8" w:rsidRDefault="00C54157" w:rsidP="007E0BB8">
            <w:pPr>
              <w:pStyle w:val="Topic"/>
              <w:numPr>
                <w:ilvl w:val="0"/>
                <w:numId w:val="0"/>
              </w:numPr>
              <w:ind w:left="360" w:hanging="360"/>
            </w:pPr>
            <w:bookmarkStart w:id="795" w:name="_Toc445386019"/>
            <w:bookmarkStart w:id="796" w:name="_Toc455654863"/>
            <w:bookmarkStart w:id="797" w:name="_Toc455657405"/>
            <w:bookmarkStart w:id="798" w:name="_Toc455662999"/>
            <w:proofErr w:type="gramStart"/>
            <w:r w:rsidRPr="007E0BB8">
              <w:t>9.0  3</w:t>
            </w:r>
            <w:proofErr w:type="gramEnd"/>
            <w:r w:rsidRPr="007E0BB8">
              <w:t>D Structured Ligh</w:t>
            </w:r>
            <w:r w:rsidR="009C7384" w:rsidRPr="007E0BB8">
              <w:t>ting Systems Checklist</w:t>
            </w:r>
            <w:r w:rsidRPr="007E0BB8">
              <w:t xml:space="preserve"> </w:t>
            </w:r>
            <w:r w:rsidR="007A2C24" w:rsidRPr="007E0BB8">
              <w:t xml:space="preserve">Review </w:t>
            </w:r>
            <w:r w:rsidRPr="007E0BB8">
              <w:t>(continued)</w:t>
            </w:r>
            <w:bookmarkEnd w:id="795"/>
            <w:bookmarkEnd w:id="796"/>
            <w:bookmarkEnd w:id="797"/>
            <w:bookmarkEnd w:id="798"/>
          </w:p>
          <w:p w14:paraId="3008501B" w14:textId="5D531BB1" w:rsidR="00C54157" w:rsidRPr="005E5E8D" w:rsidRDefault="009C7384" w:rsidP="009C7384">
            <w:pPr>
              <w:pStyle w:val="Topicdetail"/>
            </w:pPr>
            <w:r w:rsidRPr="009C7384">
              <w:t>CAG and question clarifications and ballot comments</w:t>
            </w:r>
          </w:p>
        </w:tc>
        <w:tc>
          <w:tcPr>
            <w:tcW w:w="1710" w:type="dxa"/>
            <w:tcBorders>
              <w:bottom w:val="single" w:sz="6" w:space="0" w:color="808080"/>
            </w:tcBorders>
          </w:tcPr>
          <w:p w14:paraId="49F5F1FA" w14:textId="1302CB98" w:rsidR="00C54157" w:rsidRPr="007E0BB8" w:rsidRDefault="009C7384" w:rsidP="007E0BB8">
            <w:pPr>
              <w:pStyle w:val="Person"/>
            </w:pPr>
            <w:r w:rsidRPr="007E0BB8">
              <w:t>All</w:t>
            </w:r>
          </w:p>
        </w:tc>
      </w:tr>
      <w:tr w:rsidR="00F4715C" w:rsidRPr="00521EA9" w14:paraId="7BB0EFBD" w14:textId="77777777" w:rsidTr="005E5E8D">
        <w:trPr>
          <w:cantSplit/>
          <w:jc w:val="center"/>
        </w:trPr>
        <w:tc>
          <w:tcPr>
            <w:tcW w:w="1710" w:type="dxa"/>
            <w:tcBorders>
              <w:bottom w:val="single" w:sz="6" w:space="0" w:color="808080"/>
            </w:tcBorders>
          </w:tcPr>
          <w:p w14:paraId="4E86A331" w14:textId="4859E82E" w:rsidR="00F4715C" w:rsidRDefault="00945508" w:rsidP="00C54157">
            <w:pPr>
              <w:pStyle w:val="Time"/>
            </w:pPr>
            <w:bookmarkStart w:id="799" w:name="_Toc445386020"/>
            <w:bookmarkStart w:id="800" w:name="_Toc455654864"/>
            <w:bookmarkStart w:id="801" w:name="_Toc455657406"/>
            <w:bookmarkStart w:id="802" w:name="_Toc455663000"/>
            <w:r>
              <w:t>3</w:t>
            </w:r>
            <w:r w:rsidR="00F4715C">
              <w:t>:55 pm</w:t>
            </w:r>
            <w:bookmarkEnd w:id="799"/>
            <w:bookmarkEnd w:id="800"/>
            <w:bookmarkEnd w:id="801"/>
            <w:bookmarkEnd w:id="802"/>
          </w:p>
        </w:tc>
        <w:tc>
          <w:tcPr>
            <w:tcW w:w="360" w:type="dxa"/>
            <w:vMerge/>
            <w:shd w:val="clear" w:color="auto" w:fill="92D050"/>
            <w:textDirection w:val="btLr"/>
            <w:vAlign w:val="center"/>
          </w:tcPr>
          <w:p w14:paraId="1E2F71DC" w14:textId="77777777" w:rsidR="00F4715C" w:rsidRPr="00521EA9" w:rsidRDefault="00F4715C" w:rsidP="00C54157">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1D2FBD58" w14:textId="53AB9300" w:rsidR="00F4715C" w:rsidRPr="00C54157" w:rsidRDefault="00F4715C" w:rsidP="00F4715C">
            <w:pPr>
              <w:pStyle w:val="Adjourn-Break-Lunch"/>
            </w:pPr>
            <w:bookmarkStart w:id="803" w:name="_Toc445386021"/>
            <w:bookmarkStart w:id="804" w:name="_Toc455654865"/>
            <w:bookmarkStart w:id="805" w:name="_Toc455657407"/>
            <w:bookmarkStart w:id="806" w:name="_Toc455663001"/>
            <w:r>
              <w:t>10 minute Break</w:t>
            </w:r>
            <w:bookmarkEnd w:id="803"/>
            <w:bookmarkEnd w:id="804"/>
            <w:bookmarkEnd w:id="805"/>
            <w:bookmarkEnd w:id="806"/>
          </w:p>
        </w:tc>
        <w:tc>
          <w:tcPr>
            <w:tcW w:w="1710" w:type="dxa"/>
            <w:tcBorders>
              <w:bottom w:val="single" w:sz="6" w:space="0" w:color="808080"/>
            </w:tcBorders>
          </w:tcPr>
          <w:p w14:paraId="4B7FAA31" w14:textId="77777777" w:rsidR="00F4715C" w:rsidRPr="007E0BB8" w:rsidRDefault="00F4715C" w:rsidP="007E0BB8">
            <w:pPr>
              <w:pStyle w:val="Person"/>
            </w:pPr>
          </w:p>
        </w:tc>
      </w:tr>
      <w:tr w:rsidR="00F4715C" w:rsidRPr="00521EA9" w14:paraId="58539093" w14:textId="77777777" w:rsidTr="005E5E8D">
        <w:trPr>
          <w:cantSplit/>
          <w:jc w:val="center"/>
        </w:trPr>
        <w:tc>
          <w:tcPr>
            <w:tcW w:w="1710" w:type="dxa"/>
            <w:tcBorders>
              <w:bottom w:val="single" w:sz="6" w:space="0" w:color="808080"/>
            </w:tcBorders>
          </w:tcPr>
          <w:p w14:paraId="33B6C0F5" w14:textId="08F160B2" w:rsidR="00F4715C" w:rsidRDefault="00945508" w:rsidP="00C54157">
            <w:pPr>
              <w:pStyle w:val="Time"/>
            </w:pPr>
            <w:bookmarkStart w:id="807" w:name="_Toc445386022"/>
            <w:bookmarkStart w:id="808" w:name="_Toc455654866"/>
            <w:bookmarkStart w:id="809" w:name="_Toc455657408"/>
            <w:bookmarkStart w:id="810" w:name="_Toc455663002"/>
            <w:r>
              <w:t>4</w:t>
            </w:r>
            <w:r w:rsidR="00F4715C">
              <w:t>:05 pm</w:t>
            </w:r>
            <w:bookmarkEnd w:id="807"/>
            <w:bookmarkEnd w:id="808"/>
            <w:bookmarkEnd w:id="809"/>
            <w:bookmarkEnd w:id="810"/>
          </w:p>
        </w:tc>
        <w:tc>
          <w:tcPr>
            <w:tcW w:w="360" w:type="dxa"/>
            <w:vMerge/>
            <w:shd w:val="clear" w:color="auto" w:fill="92D050"/>
            <w:textDirection w:val="btLr"/>
            <w:vAlign w:val="center"/>
          </w:tcPr>
          <w:p w14:paraId="05153F63" w14:textId="77777777" w:rsidR="00F4715C" w:rsidRPr="00521EA9" w:rsidRDefault="00F4715C" w:rsidP="00C54157">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0B5E140C" w14:textId="3978A62F" w:rsidR="00F4715C" w:rsidRPr="007E0BB8" w:rsidRDefault="00F4715C" w:rsidP="007E0BB8">
            <w:pPr>
              <w:pStyle w:val="Topic"/>
              <w:numPr>
                <w:ilvl w:val="0"/>
                <w:numId w:val="0"/>
              </w:numPr>
              <w:ind w:left="360" w:hanging="360"/>
            </w:pPr>
            <w:bookmarkStart w:id="811" w:name="_Toc445386023"/>
            <w:bookmarkStart w:id="812" w:name="_Toc455654867"/>
            <w:bookmarkStart w:id="813" w:name="_Toc455657409"/>
            <w:bookmarkStart w:id="814" w:name="_Toc455663003"/>
            <w:proofErr w:type="gramStart"/>
            <w:r w:rsidRPr="007E0BB8">
              <w:t>9.0</w:t>
            </w:r>
            <w:r w:rsidR="009C7384" w:rsidRPr="007E0BB8">
              <w:t xml:space="preserve">  </w:t>
            </w:r>
            <w:r w:rsidR="007A2C24" w:rsidRPr="007E0BB8">
              <w:t>3</w:t>
            </w:r>
            <w:proofErr w:type="gramEnd"/>
            <w:r w:rsidR="007A2C24" w:rsidRPr="007E0BB8">
              <w:t>D Structured Lighting Systems Checklist Review (continued)</w:t>
            </w:r>
            <w:bookmarkEnd w:id="811"/>
            <w:bookmarkEnd w:id="812"/>
            <w:bookmarkEnd w:id="813"/>
            <w:bookmarkEnd w:id="814"/>
          </w:p>
          <w:p w14:paraId="1B2D7E47" w14:textId="43B4B3D1" w:rsidR="00F4715C" w:rsidRDefault="007A2C24" w:rsidP="007A2C24">
            <w:pPr>
              <w:pStyle w:val="Topicdetail"/>
            </w:pPr>
            <w:r w:rsidRPr="007A2C24">
              <w:t>CAG and question clarifications and ballot comments</w:t>
            </w:r>
          </w:p>
        </w:tc>
        <w:tc>
          <w:tcPr>
            <w:tcW w:w="1710" w:type="dxa"/>
            <w:tcBorders>
              <w:bottom w:val="single" w:sz="6" w:space="0" w:color="808080"/>
            </w:tcBorders>
          </w:tcPr>
          <w:p w14:paraId="3B521DF2" w14:textId="5CCA0E2F" w:rsidR="00F4715C" w:rsidRPr="007E0BB8" w:rsidRDefault="007A2C24" w:rsidP="007E0BB8">
            <w:pPr>
              <w:pStyle w:val="Person"/>
            </w:pPr>
            <w:r w:rsidRPr="007E0BB8">
              <w:t>All</w:t>
            </w:r>
          </w:p>
        </w:tc>
      </w:tr>
      <w:tr w:rsidR="00C54157" w:rsidRPr="00521EA9" w14:paraId="72E25691" w14:textId="77777777" w:rsidTr="005E5E8D">
        <w:trPr>
          <w:cantSplit/>
          <w:jc w:val="center"/>
        </w:trPr>
        <w:tc>
          <w:tcPr>
            <w:tcW w:w="1710" w:type="dxa"/>
            <w:shd w:val="clear" w:color="auto" w:fill="auto"/>
          </w:tcPr>
          <w:p w14:paraId="72E2568D" w14:textId="1C4A4EA3" w:rsidR="00C54157" w:rsidRPr="00F64F79" w:rsidRDefault="00945508" w:rsidP="00C54157">
            <w:pPr>
              <w:pStyle w:val="Time"/>
            </w:pPr>
            <w:bookmarkStart w:id="815" w:name="_Toc434912145"/>
            <w:bookmarkStart w:id="816" w:name="_Toc445386024"/>
            <w:bookmarkStart w:id="817" w:name="_Toc455654868"/>
            <w:bookmarkStart w:id="818" w:name="_Toc455657410"/>
            <w:bookmarkStart w:id="819" w:name="_Toc455663004"/>
            <w:r>
              <w:t>5</w:t>
            </w:r>
            <w:r w:rsidR="00C54157">
              <w:t>:00 pm</w:t>
            </w:r>
            <w:bookmarkEnd w:id="815"/>
            <w:bookmarkEnd w:id="816"/>
            <w:bookmarkEnd w:id="817"/>
            <w:bookmarkEnd w:id="818"/>
            <w:bookmarkEnd w:id="819"/>
          </w:p>
        </w:tc>
        <w:tc>
          <w:tcPr>
            <w:tcW w:w="360" w:type="dxa"/>
            <w:vMerge/>
            <w:shd w:val="clear" w:color="auto" w:fill="92D050"/>
            <w:textDirection w:val="btLr"/>
          </w:tcPr>
          <w:p w14:paraId="72E2568E" w14:textId="77777777" w:rsidR="00C54157" w:rsidRPr="009901B8" w:rsidRDefault="00C54157" w:rsidP="00C54157">
            <w:pPr>
              <w:jc w:val="center"/>
              <w:rPr>
                <w:b/>
                <w:sz w:val="16"/>
                <w:szCs w:val="16"/>
              </w:rPr>
            </w:pPr>
          </w:p>
        </w:tc>
        <w:tc>
          <w:tcPr>
            <w:tcW w:w="6930" w:type="dxa"/>
            <w:shd w:val="clear" w:color="auto" w:fill="auto"/>
            <w:vAlign w:val="center"/>
          </w:tcPr>
          <w:p w14:paraId="72E2568F" w14:textId="77777777" w:rsidR="00C54157" w:rsidRPr="0053006E" w:rsidRDefault="00C54157" w:rsidP="00C54157">
            <w:pPr>
              <w:pStyle w:val="Adjourn-Break-Lunch"/>
            </w:pPr>
            <w:bookmarkStart w:id="820" w:name="_Toc324793318"/>
            <w:bookmarkStart w:id="821" w:name="_Toc324794467"/>
            <w:bookmarkStart w:id="822" w:name="_Toc324794620"/>
            <w:bookmarkStart w:id="823" w:name="_Toc324794773"/>
            <w:bookmarkStart w:id="824" w:name="_Toc324794882"/>
            <w:bookmarkStart w:id="825" w:name="_Toc324795001"/>
            <w:bookmarkStart w:id="826" w:name="_Toc324795107"/>
            <w:bookmarkStart w:id="827" w:name="_Toc327476297"/>
            <w:bookmarkStart w:id="828" w:name="_Toc328507018"/>
            <w:bookmarkStart w:id="829" w:name="_Toc328685405"/>
            <w:bookmarkStart w:id="830" w:name="_Toc328685984"/>
            <w:bookmarkStart w:id="831" w:name="_Toc336240771"/>
            <w:bookmarkStart w:id="832" w:name="_Toc336252660"/>
            <w:bookmarkStart w:id="833" w:name="_Toc336252814"/>
            <w:bookmarkStart w:id="834" w:name="_Toc336253268"/>
            <w:bookmarkStart w:id="835" w:name="_Toc336331390"/>
            <w:bookmarkStart w:id="836" w:name="_Toc337538714"/>
            <w:bookmarkStart w:id="837" w:name="_Toc337546861"/>
            <w:bookmarkStart w:id="838" w:name="_Toc339610173"/>
            <w:bookmarkStart w:id="839" w:name="_Toc346614331"/>
            <w:bookmarkStart w:id="840" w:name="_Toc347686137"/>
            <w:bookmarkStart w:id="841" w:name="_Toc347750038"/>
            <w:bookmarkStart w:id="842" w:name="_Toc347750204"/>
            <w:bookmarkStart w:id="843" w:name="_Toc347760146"/>
            <w:bookmarkStart w:id="844" w:name="_Toc349315817"/>
            <w:bookmarkStart w:id="845" w:name="_Toc349319473"/>
            <w:bookmarkStart w:id="846" w:name="_Toc349319688"/>
            <w:bookmarkStart w:id="847" w:name="_Toc350496725"/>
            <w:bookmarkStart w:id="848" w:name="_Toc350937796"/>
            <w:bookmarkStart w:id="849" w:name="_Toc350939596"/>
            <w:bookmarkStart w:id="850" w:name="_Toc350939673"/>
            <w:bookmarkStart w:id="851" w:name="_Toc350939754"/>
            <w:bookmarkStart w:id="852" w:name="_Toc350939852"/>
            <w:bookmarkStart w:id="853" w:name="_Toc350939967"/>
            <w:bookmarkStart w:id="854" w:name="_Toc350940190"/>
            <w:bookmarkStart w:id="855" w:name="_Toc350940766"/>
            <w:bookmarkStart w:id="856" w:name="_Toc350940909"/>
            <w:bookmarkStart w:id="857" w:name="_Toc350941256"/>
            <w:bookmarkStart w:id="858" w:name="_Toc350941384"/>
            <w:bookmarkStart w:id="859" w:name="_Toc350942147"/>
            <w:bookmarkStart w:id="860" w:name="_Toc358702256"/>
            <w:bookmarkStart w:id="861" w:name="_Toc358702719"/>
            <w:bookmarkStart w:id="862" w:name="_Toc358702823"/>
            <w:bookmarkStart w:id="863" w:name="_Toc360168645"/>
            <w:bookmarkStart w:id="864" w:name="_Toc360169356"/>
            <w:bookmarkStart w:id="865" w:name="_Toc360170429"/>
            <w:bookmarkStart w:id="866" w:name="_Toc360193981"/>
            <w:bookmarkStart w:id="867" w:name="_Toc360194096"/>
            <w:bookmarkStart w:id="868" w:name="_Toc368986530"/>
            <w:bookmarkStart w:id="869" w:name="_Toc380153371"/>
            <w:bookmarkStart w:id="870" w:name="_Toc381686446"/>
            <w:bookmarkStart w:id="871" w:name="_Toc381686865"/>
            <w:bookmarkStart w:id="872" w:name="_Toc381691483"/>
            <w:bookmarkStart w:id="873" w:name="_Toc390421225"/>
            <w:bookmarkStart w:id="874" w:name="_Toc390425500"/>
            <w:bookmarkStart w:id="875" w:name="_Toc390432895"/>
            <w:bookmarkStart w:id="876" w:name="_Toc390433001"/>
            <w:bookmarkStart w:id="877" w:name="_Toc390433104"/>
            <w:bookmarkStart w:id="878" w:name="_Toc390433309"/>
            <w:bookmarkStart w:id="879" w:name="_Toc390433412"/>
            <w:bookmarkStart w:id="880" w:name="_Toc390433514"/>
            <w:bookmarkStart w:id="881" w:name="_Toc401912060"/>
            <w:bookmarkStart w:id="882" w:name="_Toc403025751"/>
            <w:bookmarkStart w:id="883" w:name="_Toc413649167"/>
            <w:bookmarkStart w:id="884" w:name="_Toc423514961"/>
            <w:bookmarkStart w:id="885" w:name="_Toc423515071"/>
            <w:bookmarkStart w:id="886" w:name="_Toc433807188"/>
            <w:bookmarkStart w:id="887" w:name="_Toc434912146"/>
            <w:bookmarkStart w:id="888" w:name="_Toc445386025"/>
            <w:bookmarkStart w:id="889" w:name="_Toc455654869"/>
            <w:bookmarkStart w:id="890" w:name="_Toc455657411"/>
            <w:bookmarkStart w:id="891" w:name="_Toc455663005"/>
            <w:r w:rsidRPr="0053006E">
              <w:t>ADJOURNMENT</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tc>
        <w:tc>
          <w:tcPr>
            <w:tcW w:w="1710" w:type="dxa"/>
            <w:shd w:val="clear" w:color="auto" w:fill="auto"/>
            <w:vAlign w:val="center"/>
          </w:tcPr>
          <w:p w14:paraId="72E25690" w14:textId="77777777" w:rsidR="00C54157" w:rsidRPr="007E0BB8" w:rsidRDefault="00C54157" w:rsidP="007E0BB8">
            <w:pPr>
              <w:pStyle w:val="Person"/>
            </w:pPr>
          </w:p>
        </w:tc>
      </w:tr>
    </w:tbl>
    <w:p w14:paraId="72E25692" w14:textId="77777777" w:rsidR="005B2019" w:rsidRDefault="005B2019" w:rsidP="005807B9">
      <w:pPr>
        <w:pStyle w:val="Session"/>
      </w:pPr>
      <w:r>
        <w:br w:type="page"/>
      </w:r>
    </w:p>
    <w:p w14:paraId="1E125AA0" w14:textId="42B82614" w:rsidR="002A7A66" w:rsidRDefault="00B638AC" w:rsidP="0000340C">
      <w:pPr>
        <w:pStyle w:val="MeetingDate"/>
        <w:rPr>
          <w:i/>
          <w:sz w:val="16"/>
          <w:szCs w:val="16"/>
        </w:rPr>
      </w:pPr>
      <w:bookmarkStart w:id="892" w:name="_Toc324792992"/>
      <w:bookmarkStart w:id="893" w:name="_Toc324793189"/>
      <w:bookmarkStart w:id="894" w:name="_Toc324793319"/>
      <w:bookmarkStart w:id="895" w:name="_Toc324793677"/>
      <w:bookmarkStart w:id="896" w:name="_Toc324793875"/>
      <w:bookmarkStart w:id="897" w:name="_Toc324794468"/>
      <w:bookmarkStart w:id="898" w:name="_Toc324794621"/>
      <w:bookmarkStart w:id="899" w:name="_Toc324794774"/>
      <w:bookmarkStart w:id="900" w:name="_Toc324794883"/>
      <w:bookmarkStart w:id="901" w:name="_Toc324795002"/>
      <w:bookmarkStart w:id="902" w:name="_Toc324795108"/>
      <w:bookmarkStart w:id="903" w:name="_Toc327476298"/>
      <w:bookmarkStart w:id="904" w:name="_Toc328507019"/>
      <w:bookmarkStart w:id="905" w:name="_Toc328685406"/>
      <w:bookmarkStart w:id="906" w:name="_Toc328685985"/>
      <w:bookmarkStart w:id="907" w:name="_Toc336240772"/>
      <w:bookmarkStart w:id="908" w:name="_Toc336252661"/>
      <w:bookmarkStart w:id="909" w:name="_Toc336252815"/>
      <w:bookmarkStart w:id="910" w:name="_Toc336253269"/>
      <w:bookmarkStart w:id="911" w:name="_Toc336331391"/>
      <w:bookmarkStart w:id="912" w:name="_Toc337538715"/>
      <w:bookmarkStart w:id="913" w:name="_Toc337546862"/>
      <w:bookmarkStart w:id="914" w:name="_Toc339610174"/>
      <w:bookmarkStart w:id="915" w:name="_Toc346614332"/>
      <w:bookmarkStart w:id="916" w:name="_Toc347686138"/>
      <w:bookmarkStart w:id="917" w:name="_Toc347750039"/>
      <w:bookmarkStart w:id="918" w:name="_Toc347750205"/>
      <w:bookmarkStart w:id="919" w:name="_Toc347760147"/>
      <w:bookmarkStart w:id="920" w:name="_Toc349315818"/>
      <w:bookmarkStart w:id="921" w:name="_Toc349319474"/>
      <w:bookmarkStart w:id="922" w:name="_Toc349319689"/>
      <w:bookmarkStart w:id="923" w:name="_Toc350496726"/>
      <w:bookmarkStart w:id="924" w:name="_Toc350937797"/>
      <w:bookmarkStart w:id="925" w:name="_Toc350939597"/>
      <w:bookmarkStart w:id="926" w:name="_Toc350939674"/>
      <w:bookmarkStart w:id="927" w:name="_Toc350939755"/>
      <w:bookmarkStart w:id="928" w:name="_Toc350939853"/>
      <w:bookmarkStart w:id="929" w:name="_Toc350939968"/>
      <w:bookmarkStart w:id="930" w:name="_Toc350940191"/>
      <w:bookmarkStart w:id="931" w:name="_Toc350940767"/>
      <w:bookmarkStart w:id="932" w:name="_Toc350940910"/>
      <w:bookmarkStart w:id="933" w:name="_Toc350941257"/>
      <w:bookmarkStart w:id="934" w:name="_Toc350941385"/>
      <w:bookmarkStart w:id="935" w:name="_Toc350942148"/>
      <w:bookmarkStart w:id="936" w:name="_Toc358702257"/>
      <w:bookmarkStart w:id="937" w:name="_Toc358702720"/>
      <w:bookmarkStart w:id="938" w:name="_Toc358702824"/>
      <w:bookmarkStart w:id="939" w:name="_Toc360168646"/>
      <w:bookmarkStart w:id="940" w:name="_Toc360169357"/>
      <w:bookmarkStart w:id="941" w:name="_Toc360170430"/>
      <w:bookmarkStart w:id="942" w:name="_Toc360193982"/>
      <w:bookmarkStart w:id="943" w:name="_Toc360194097"/>
      <w:bookmarkStart w:id="944" w:name="_Toc368986531"/>
      <w:bookmarkStart w:id="945" w:name="_Toc380153372"/>
      <w:bookmarkStart w:id="946" w:name="_Toc381686866"/>
      <w:bookmarkStart w:id="947" w:name="_Toc381691484"/>
      <w:bookmarkStart w:id="948" w:name="_Toc390421226"/>
      <w:bookmarkStart w:id="949" w:name="_Toc390425501"/>
      <w:bookmarkStart w:id="950" w:name="_Toc390432896"/>
      <w:bookmarkStart w:id="951" w:name="_Toc390433002"/>
      <w:bookmarkStart w:id="952" w:name="_Toc390433105"/>
      <w:bookmarkStart w:id="953" w:name="_Toc390433310"/>
      <w:bookmarkStart w:id="954" w:name="_Toc390433413"/>
      <w:bookmarkStart w:id="955" w:name="_Toc390433515"/>
      <w:bookmarkStart w:id="956" w:name="_Toc401912061"/>
      <w:bookmarkStart w:id="957" w:name="_Toc403025752"/>
      <w:bookmarkStart w:id="958" w:name="_Toc413649168"/>
      <w:bookmarkStart w:id="959" w:name="_Toc423514962"/>
      <w:bookmarkStart w:id="960" w:name="_Toc423515072"/>
      <w:bookmarkStart w:id="961" w:name="_Toc433807189"/>
      <w:bookmarkStart w:id="962" w:name="_Toc434912147"/>
      <w:bookmarkStart w:id="963" w:name="_Toc445386026"/>
      <w:bookmarkStart w:id="964" w:name="_Toc455654870"/>
      <w:bookmarkStart w:id="965" w:name="_Toc455657412"/>
      <w:bookmarkStart w:id="966" w:name="_Toc455663006"/>
      <w:bookmarkStart w:id="967" w:name="_Toc381686447"/>
      <w:r>
        <w:lastRenderedPageBreak/>
        <w:t>Tuesday</w:t>
      </w:r>
      <w:r w:rsidR="007068D6" w:rsidRPr="00906B8F">
        <w:t xml:space="preserve">, </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sidR="00EC780C">
        <w:t>october 25</w:t>
      </w:r>
      <w:r w:rsidR="00C37DD8">
        <w:t>, 2016</w:t>
      </w:r>
      <w:bookmarkEnd w:id="963"/>
      <w:bookmarkEnd w:id="964"/>
      <w:bookmarkEnd w:id="965"/>
      <w:bookmarkEnd w:id="966"/>
    </w:p>
    <w:p w14:paraId="72E25693" w14:textId="412B6811" w:rsidR="007068D6" w:rsidRPr="00906B8F" w:rsidRDefault="00AB22A8" w:rsidP="002A7A66">
      <w:pPr>
        <w:pStyle w:val="QuorumCallout"/>
      </w:pPr>
      <w:r w:rsidRPr="00AB22A8">
        <w:t>(quorum must be verbally established DAILY at the beginning of each meeting)</w:t>
      </w:r>
      <w:bookmarkEnd w:id="967"/>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479A1183" w:rsidR="00FE53E4" w:rsidRPr="00F64F79" w:rsidRDefault="00C23C84" w:rsidP="00C23C84">
            <w:pPr>
              <w:pStyle w:val="Time"/>
            </w:pPr>
            <w:bookmarkStart w:id="968" w:name="_Toc324792529"/>
            <w:bookmarkStart w:id="969" w:name="_Toc324792993"/>
            <w:bookmarkStart w:id="970" w:name="_Toc324793190"/>
            <w:bookmarkStart w:id="971" w:name="_Toc324793320"/>
            <w:bookmarkStart w:id="972" w:name="_Toc324793678"/>
            <w:bookmarkStart w:id="973" w:name="_Toc324793876"/>
            <w:bookmarkStart w:id="974" w:name="_Toc324794469"/>
            <w:bookmarkStart w:id="975" w:name="_Toc324794622"/>
            <w:bookmarkStart w:id="976" w:name="_Toc324794775"/>
            <w:bookmarkStart w:id="977" w:name="_Toc324794884"/>
            <w:bookmarkStart w:id="978" w:name="_Toc324795003"/>
            <w:bookmarkStart w:id="979" w:name="_Toc324795109"/>
            <w:bookmarkStart w:id="980" w:name="_Toc327476299"/>
            <w:bookmarkStart w:id="981" w:name="_Toc328507020"/>
            <w:bookmarkStart w:id="982" w:name="_Toc328685407"/>
            <w:bookmarkStart w:id="983" w:name="_Toc328685986"/>
            <w:bookmarkStart w:id="984" w:name="_Toc336240773"/>
            <w:bookmarkStart w:id="985" w:name="_Toc336252662"/>
            <w:bookmarkStart w:id="986" w:name="_Toc336252816"/>
            <w:bookmarkStart w:id="987" w:name="_Toc336253270"/>
            <w:bookmarkStart w:id="988" w:name="_Toc336331392"/>
            <w:bookmarkStart w:id="989" w:name="_Toc337538716"/>
            <w:bookmarkStart w:id="990" w:name="_Toc337546863"/>
            <w:bookmarkStart w:id="991" w:name="_Toc339610175"/>
            <w:bookmarkStart w:id="992" w:name="_Toc346614333"/>
            <w:bookmarkStart w:id="993" w:name="_Toc347686139"/>
            <w:bookmarkStart w:id="994" w:name="_Toc347750040"/>
            <w:bookmarkStart w:id="995" w:name="_Toc347750206"/>
            <w:bookmarkStart w:id="996" w:name="_Toc347760148"/>
            <w:bookmarkStart w:id="997" w:name="_Toc349315819"/>
            <w:bookmarkStart w:id="998" w:name="_Toc349319475"/>
            <w:bookmarkStart w:id="999" w:name="_Toc349319690"/>
            <w:bookmarkStart w:id="1000" w:name="_Toc350496727"/>
            <w:bookmarkStart w:id="1001" w:name="_Toc350937798"/>
            <w:bookmarkStart w:id="1002" w:name="_Toc350939598"/>
            <w:bookmarkStart w:id="1003" w:name="_Toc350939675"/>
            <w:bookmarkStart w:id="1004" w:name="_Toc350939756"/>
            <w:bookmarkStart w:id="1005" w:name="_Toc350939854"/>
            <w:bookmarkStart w:id="1006" w:name="_Toc350939969"/>
            <w:bookmarkStart w:id="1007" w:name="_Toc350940192"/>
            <w:bookmarkStart w:id="1008" w:name="_Toc350940768"/>
            <w:bookmarkStart w:id="1009" w:name="_Toc350940911"/>
            <w:bookmarkStart w:id="1010" w:name="_Toc350941258"/>
            <w:bookmarkStart w:id="1011" w:name="_Toc350941386"/>
            <w:bookmarkStart w:id="1012" w:name="_Toc350942149"/>
            <w:bookmarkStart w:id="1013" w:name="_Toc358702258"/>
            <w:bookmarkStart w:id="1014" w:name="_Toc358702721"/>
            <w:bookmarkStart w:id="1015" w:name="_Toc358702825"/>
            <w:bookmarkStart w:id="1016" w:name="_Toc360168647"/>
            <w:bookmarkStart w:id="1017" w:name="_Toc360169358"/>
            <w:bookmarkStart w:id="1018" w:name="_Toc360170431"/>
            <w:bookmarkStart w:id="1019" w:name="_Toc360193983"/>
            <w:bookmarkStart w:id="1020" w:name="_Toc360194098"/>
            <w:bookmarkStart w:id="1021" w:name="_Toc368986532"/>
            <w:bookmarkStart w:id="1022" w:name="_Toc380153373"/>
            <w:bookmarkStart w:id="1023" w:name="_Toc381686448"/>
            <w:bookmarkStart w:id="1024" w:name="_Toc381686867"/>
            <w:bookmarkStart w:id="1025" w:name="_Toc381691485"/>
            <w:bookmarkStart w:id="1026" w:name="_Toc390421227"/>
            <w:bookmarkStart w:id="1027" w:name="_Toc390425502"/>
            <w:bookmarkStart w:id="1028" w:name="_Toc390432897"/>
            <w:bookmarkStart w:id="1029" w:name="_Toc390433003"/>
            <w:bookmarkStart w:id="1030" w:name="_Toc390433106"/>
            <w:bookmarkStart w:id="1031" w:name="_Toc390433311"/>
            <w:bookmarkStart w:id="1032" w:name="_Toc390433414"/>
            <w:bookmarkStart w:id="1033" w:name="_Toc390433516"/>
            <w:bookmarkStart w:id="1034" w:name="_Toc401912062"/>
            <w:bookmarkStart w:id="1035" w:name="_Toc403025753"/>
            <w:bookmarkStart w:id="1036" w:name="_Toc413649169"/>
            <w:bookmarkStart w:id="1037" w:name="_Toc423514963"/>
            <w:bookmarkStart w:id="1038" w:name="_Toc423515073"/>
            <w:bookmarkStart w:id="1039" w:name="_Toc433807190"/>
            <w:bookmarkStart w:id="1040" w:name="_Toc434912148"/>
            <w:bookmarkStart w:id="1041" w:name="_Toc445386027"/>
            <w:bookmarkStart w:id="1042" w:name="_Toc455654871"/>
            <w:bookmarkStart w:id="1043" w:name="_Toc455657413"/>
            <w:bookmarkStart w:id="1044" w:name="_Toc455663007"/>
            <w:r>
              <w:t>8</w:t>
            </w:r>
            <w:r w:rsidR="00FE53E4" w:rsidRPr="00F64F79">
              <w:t xml:space="preserve">:00 am – </w:t>
            </w:r>
            <w:r>
              <w:t>9</w:t>
            </w:r>
            <w:r w:rsidR="00FE53E4" w:rsidRPr="00F64F79">
              <w:t>:00 am</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1045" w:name="_Toc324794470"/>
            <w:bookmarkStart w:id="1046" w:name="_Toc324794623"/>
            <w:bookmarkStart w:id="1047" w:name="_Toc324794776"/>
            <w:bookmarkStart w:id="1048" w:name="_Toc324794885"/>
            <w:bookmarkStart w:id="1049" w:name="_Toc324795004"/>
            <w:bookmarkStart w:id="1050" w:name="_Toc324795110"/>
            <w:bookmarkStart w:id="1051" w:name="_Toc327476300"/>
            <w:bookmarkStart w:id="1052" w:name="_Toc328507021"/>
            <w:bookmarkStart w:id="1053" w:name="_Toc328685408"/>
            <w:bookmarkStart w:id="1054" w:name="_Toc328685987"/>
            <w:bookmarkStart w:id="1055" w:name="_Toc336240774"/>
            <w:bookmarkStart w:id="1056" w:name="_Toc336252663"/>
            <w:bookmarkStart w:id="1057" w:name="_Toc336252817"/>
            <w:bookmarkStart w:id="1058" w:name="_Toc336253271"/>
            <w:bookmarkStart w:id="1059" w:name="_Toc336331393"/>
            <w:bookmarkStart w:id="1060" w:name="_Toc337538717"/>
            <w:bookmarkStart w:id="1061" w:name="_Toc337546864"/>
            <w:bookmarkStart w:id="1062" w:name="_Toc339610176"/>
            <w:bookmarkStart w:id="1063" w:name="_Toc346614334"/>
            <w:bookmarkStart w:id="1064" w:name="_Toc347686140"/>
            <w:bookmarkStart w:id="1065" w:name="_Toc347750041"/>
            <w:bookmarkStart w:id="1066" w:name="_Toc347750207"/>
            <w:bookmarkStart w:id="1067" w:name="_Toc347760149"/>
            <w:bookmarkStart w:id="1068" w:name="_Toc349315820"/>
            <w:bookmarkStart w:id="1069" w:name="_Toc349319476"/>
            <w:bookmarkStart w:id="1070" w:name="_Toc349319691"/>
            <w:bookmarkStart w:id="1071" w:name="_Toc350496728"/>
            <w:bookmarkStart w:id="1072" w:name="_Toc350937799"/>
            <w:bookmarkStart w:id="1073" w:name="_Toc350939599"/>
            <w:bookmarkStart w:id="1074" w:name="_Toc350939676"/>
            <w:bookmarkStart w:id="1075" w:name="_Toc350939757"/>
            <w:bookmarkStart w:id="1076" w:name="_Toc350939855"/>
            <w:bookmarkStart w:id="1077" w:name="_Toc350939970"/>
            <w:bookmarkStart w:id="1078" w:name="_Toc350940193"/>
            <w:bookmarkStart w:id="1079" w:name="_Toc350940769"/>
            <w:bookmarkStart w:id="1080" w:name="_Toc350940912"/>
            <w:bookmarkStart w:id="1081" w:name="_Toc350941259"/>
            <w:bookmarkStart w:id="1082" w:name="_Toc350941387"/>
          </w:p>
        </w:tc>
        <w:tc>
          <w:tcPr>
            <w:tcW w:w="6930" w:type="dxa"/>
            <w:shd w:val="clear" w:color="auto" w:fill="FFC000"/>
          </w:tcPr>
          <w:p w14:paraId="72E25696" w14:textId="77777777" w:rsidR="00FE53E4" w:rsidRPr="00521EA9" w:rsidRDefault="00FE53E4" w:rsidP="001C0E5F">
            <w:pPr>
              <w:pStyle w:val="Session"/>
              <w:spacing w:before="60"/>
              <w:rPr>
                <w:szCs w:val="16"/>
              </w:rPr>
            </w:pPr>
            <w:bookmarkStart w:id="1083" w:name="_Toc350942150"/>
            <w:bookmarkStart w:id="1084" w:name="_Toc358702259"/>
            <w:bookmarkStart w:id="1085" w:name="_Toc358702722"/>
            <w:bookmarkStart w:id="1086" w:name="_Toc358702826"/>
            <w:bookmarkStart w:id="1087" w:name="_Toc360168648"/>
            <w:bookmarkStart w:id="1088" w:name="_Toc360169359"/>
            <w:bookmarkStart w:id="1089" w:name="_Toc360170432"/>
            <w:bookmarkStart w:id="1090" w:name="_Toc360193984"/>
            <w:bookmarkStart w:id="1091" w:name="_Toc360194099"/>
            <w:bookmarkStart w:id="1092" w:name="_Toc368986533"/>
            <w:bookmarkStart w:id="1093" w:name="_Toc380153374"/>
            <w:bookmarkStart w:id="1094" w:name="_Toc381686449"/>
            <w:bookmarkStart w:id="1095" w:name="_Toc381686868"/>
            <w:bookmarkStart w:id="1096" w:name="_Toc381691486"/>
            <w:bookmarkStart w:id="1097" w:name="_Toc390421228"/>
            <w:bookmarkStart w:id="1098" w:name="_Toc390425503"/>
            <w:bookmarkStart w:id="1099" w:name="_Toc390432898"/>
            <w:bookmarkStart w:id="1100" w:name="_Toc390433004"/>
            <w:bookmarkStart w:id="1101" w:name="_Toc390433107"/>
            <w:bookmarkStart w:id="1102" w:name="_Toc390433312"/>
            <w:bookmarkStart w:id="1103" w:name="_Toc390433415"/>
            <w:bookmarkStart w:id="1104" w:name="_Toc390433517"/>
            <w:bookmarkStart w:id="1105" w:name="_Toc401912063"/>
            <w:bookmarkStart w:id="1106" w:name="_Toc403025754"/>
            <w:bookmarkStart w:id="1107" w:name="_Toc413649170"/>
            <w:bookmarkStart w:id="1108" w:name="_Toc423514964"/>
            <w:bookmarkStart w:id="1109" w:name="_Toc423515074"/>
            <w:bookmarkStart w:id="1110" w:name="_Toc433807191"/>
            <w:bookmarkStart w:id="1111" w:name="_Toc434912149"/>
            <w:bookmarkStart w:id="1112" w:name="_Toc445386028"/>
            <w:bookmarkStart w:id="1113" w:name="_Toc455654872"/>
            <w:bookmarkStart w:id="1114" w:name="_Toc455657414"/>
            <w:bookmarkStart w:id="1115" w:name="_Toc455663008"/>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tc>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tc>
          <w:tcPr>
            <w:tcW w:w="1710" w:type="dxa"/>
            <w:shd w:val="clear" w:color="auto" w:fill="FFC000"/>
          </w:tcPr>
          <w:p w14:paraId="72E25697" w14:textId="77777777" w:rsidR="00FE53E4" w:rsidRPr="00521EA9" w:rsidRDefault="00FE53E4" w:rsidP="008016D5">
            <w:pPr>
              <w:pStyle w:val="Session"/>
              <w:spacing w:before="60"/>
              <w:rPr>
                <w:szCs w:val="16"/>
              </w:rPr>
            </w:pPr>
          </w:p>
        </w:tc>
      </w:tr>
      <w:tr w:rsidR="00E235ED" w:rsidRPr="00521EA9" w14:paraId="72E2569E" w14:textId="77777777" w:rsidTr="00C545E3">
        <w:trPr>
          <w:cantSplit/>
        </w:trPr>
        <w:tc>
          <w:tcPr>
            <w:tcW w:w="1710" w:type="dxa"/>
          </w:tcPr>
          <w:p w14:paraId="72E25699" w14:textId="5DC263BF" w:rsidR="00E235ED" w:rsidRPr="00F64F79" w:rsidRDefault="00B91057" w:rsidP="00C545E3">
            <w:pPr>
              <w:pStyle w:val="Time"/>
            </w:pPr>
            <w:bookmarkStart w:id="1116" w:name="_Toc424829846"/>
            <w:bookmarkStart w:id="1117" w:name="_Toc429470644"/>
            <w:bookmarkStart w:id="1118" w:name="_Toc429470842"/>
            <w:bookmarkStart w:id="1119" w:name="_Toc429471023"/>
            <w:bookmarkStart w:id="1120" w:name="_Toc429471413"/>
            <w:bookmarkStart w:id="1121" w:name="_Toc434912150"/>
            <w:bookmarkStart w:id="1122" w:name="_Toc445386029"/>
            <w:bookmarkStart w:id="1123" w:name="_Toc455654873"/>
            <w:bookmarkStart w:id="1124" w:name="_Toc455657415"/>
            <w:bookmarkStart w:id="1125" w:name="_Toc455663009"/>
            <w:bookmarkStart w:id="1126" w:name="_Toc350939600"/>
            <w:bookmarkStart w:id="1127" w:name="_Toc350939677"/>
            <w:bookmarkStart w:id="1128" w:name="_Toc350939758"/>
            <w:bookmarkStart w:id="1129" w:name="_Toc350939856"/>
            <w:bookmarkStart w:id="1130" w:name="_Toc350939971"/>
            <w:bookmarkStart w:id="1131" w:name="_Toc350940194"/>
            <w:bookmarkStart w:id="1132" w:name="_Toc350940770"/>
            <w:bookmarkStart w:id="1133" w:name="_Toc350940913"/>
            <w:bookmarkStart w:id="1134" w:name="_Toc350941260"/>
            <w:bookmarkStart w:id="1135" w:name="_Toc350941388"/>
            <w:bookmarkStart w:id="1136" w:name="_Toc350942151"/>
            <w:bookmarkStart w:id="1137" w:name="_Toc358702260"/>
            <w:bookmarkStart w:id="1138" w:name="_Toc358702723"/>
            <w:bookmarkStart w:id="1139" w:name="_Toc358702827"/>
            <w:bookmarkStart w:id="1140" w:name="_Toc360168649"/>
            <w:bookmarkStart w:id="1141" w:name="_Toc360169360"/>
            <w:bookmarkStart w:id="1142" w:name="_Toc360170433"/>
            <w:bookmarkStart w:id="1143" w:name="_Toc360193985"/>
            <w:bookmarkStart w:id="1144" w:name="_Toc360194100"/>
            <w:bookmarkStart w:id="1145" w:name="_Toc368986534"/>
            <w:bookmarkStart w:id="1146" w:name="_Toc380153375"/>
            <w:bookmarkStart w:id="1147" w:name="_Toc381686450"/>
            <w:bookmarkStart w:id="1148" w:name="_Toc381686869"/>
            <w:bookmarkStart w:id="1149" w:name="_Toc381691487"/>
            <w:bookmarkStart w:id="1150" w:name="_Toc390421229"/>
            <w:bookmarkStart w:id="1151" w:name="_Toc390425504"/>
            <w:bookmarkStart w:id="1152" w:name="_Toc390432899"/>
            <w:bookmarkStart w:id="1153" w:name="_Toc390433005"/>
            <w:bookmarkStart w:id="1154" w:name="_Toc390433108"/>
            <w:bookmarkStart w:id="1155" w:name="_Toc390433313"/>
            <w:bookmarkStart w:id="1156" w:name="_Toc390433416"/>
            <w:bookmarkStart w:id="1157" w:name="_Toc390433518"/>
            <w:bookmarkStart w:id="1158" w:name="_Toc401912064"/>
            <w:bookmarkStart w:id="1159" w:name="_Toc403025755"/>
            <w:bookmarkStart w:id="1160" w:name="_Toc413649171"/>
            <w:bookmarkStart w:id="1161" w:name="_Toc423514965"/>
            <w:bookmarkStart w:id="1162" w:name="_Toc423515075"/>
            <w:bookmarkStart w:id="1163" w:name="_Toc433807192"/>
            <w:r>
              <w:t>8</w:t>
            </w:r>
            <w:r w:rsidR="00E235ED">
              <w:t>:00 am</w:t>
            </w:r>
            <w:bookmarkEnd w:id="1116"/>
            <w:bookmarkEnd w:id="1117"/>
            <w:bookmarkEnd w:id="1118"/>
            <w:bookmarkEnd w:id="1119"/>
            <w:bookmarkEnd w:id="1120"/>
            <w:bookmarkEnd w:id="1121"/>
            <w:bookmarkEnd w:id="1122"/>
            <w:bookmarkEnd w:id="1123"/>
            <w:bookmarkEnd w:id="1124"/>
            <w:bookmarkEnd w:id="1125"/>
            <w:r w:rsidR="00E235ED" w:rsidRPr="00F64F79">
              <w:t xml:space="preserve"> </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tc>
        <w:tc>
          <w:tcPr>
            <w:tcW w:w="360" w:type="dxa"/>
            <w:vMerge w:val="restart"/>
            <w:shd w:val="clear" w:color="auto" w:fill="D99594" w:themeFill="accent2" w:themeFillTint="99"/>
            <w:vAlign w:val="center"/>
          </w:tcPr>
          <w:p w14:paraId="72E2569A" w14:textId="517A839F" w:rsidR="00E235ED" w:rsidRPr="002522F5" w:rsidRDefault="00E235ED" w:rsidP="00C545E3">
            <w:pPr>
              <w:jc w:val="center"/>
              <w:rPr>
                <w:b/>
                <w:sz w:val="16"/>
                <w:szCs w:val="16"/>
              </w:rPr>
            </w:pPr>
            <w:bookmarkStart w:id="1164" w:name="_Toc324794472"/>
            <w:bookmarkStart w:id="1165" w:name="_Toc324794625"/>
            <w:bookmarkStart w:id="1166" w:name="_Toc324794778"/>
            <w:bookmarkStart w:id="1167" w:name="_Toc324794887"/>
            <w:r>
              <w:rPr>
                <w:b/>
                <w:sz w:val="16"/>
                <w:szCs w:val="16"/>
              </w:rPr>
              <w:t>CLOSED</w:t>
            </w:r>
            <w:bookmarkEnd w:id="1164"/>
            <w:bookmarkEnd w:id="1165"/>
            <w:bookmarkEnd w:id="1166"/>
            <w:bookmarkEnd w:id="1167"/>
          </w:p>
        </w:tc>
        <w:tc>
          <w:tcPr>
            <w:tcW w:w="6930" w:type="dxa"/>
          </w:tcPr>
          <w:p w14:paraId="72E2569C" w14:textId="057C9689" w:rsidR="00E235ED" w:rsidRPr="004B5D9C" w:rsidRDefault="000219B7" w:rsidP="007E0BB8">
            <w:pPr>
              <w:pStyle w:val="Topic"/>
              <w:numPr>
                <w:ilvl w:val="0"/>
                <w:numId w:val="0"/>
              </w:numPr>
              <w:ind w:left="360" w:hanging="360"/>
            </w:pPr>
            <w:bookmarkStart w:id="1168" w:name="_Toc324404883"/>
            <w:bookmarkStart w:id="1169" w:name="_Toc324792316"/>
            <w:bookmarkStart w:id="1170" w:name="_Toc324792531"/>
            <w:bookmarkStart w:id="1171" w:name="_Toc324792995"/>
            <w:bookmarkStart w:id="1172" w:name="_Toc324793192"/>
            <w:bookmarkStart w:id="1173" w:name="_Toc324793322"/>
            <w:bookmarkStart w:id="1174" w:name="_Toc324793680"/>
            <w:bookmarkStart w:id="1175" w:name="_Toc324793878"/>
            <w:bookmarkStart w:id="1176" w:name="_Toc324794473"/>
            <w:bookmarkStart w:id="1177" w:name="_Toc324794626"/>
            <w:bookmarkStart w:id="1178" w:name="_Toc324794779"/>
            <w:bookmarkStart w:id="1179" w:name="_Toc324794888"/>
            <w:bookmarkStart w:id="1180" w:name="_Toc324795006"/>
            <w:bookmarkStart w:id="1181" w:name="_Toc324795112"/>
            <w:bookmarkStart w:id="1182" w:name="_Toc327476302"/>
            <w:bookmarkStart w:id="1183" w:name="_Toc328507023"/>
            <w:bookmarkStart w:id="1184" w:name="_Toc328685410"/>
            <w:bookmarkStart w:id="1185" w:name="_Toc328685989"/>
            <w:bookmarkStart w:id="1186" w:name="_Toc336240776"/>
            <w:bookmarkStart w:id="1187" w:name="_Toc336252665"/>
            <w:bookmarkStart w:id="1188" w:name="_Toc336252819"/>
            <w:bookmarkStart w:id="1189" w:name="_Toc336253273"/>
            <w:bookmarkStart w:id="1190" w:name="_Toc336331395"/>
            <w:bookmarkStart w:id="1191" w:name="_Toc337538719"/>
            <w:bookmarkStart w:id="1192" w:name="_Toc337546866"/>
            <w:bookmarkStart w:id="1193" w:name="_Toc339610178"/>
            <w:bookmarkStart w:id="1194" w:name="_Toc346614336"/>
            <w:bookmarkStart w:id="1195" w:name="_Toc347686142"/>
            <w:bookmarkStart w:id="1196" w:name="_Toc347750043"/>
            <w:bookmarkStart w:id="1197" w:name="_Toc347750209"/>
            <w:bookmarkStart w:id="1198" w:name="_Toc347760151"/>
            <w:bookmarkStart w:id="1199" w:name="_Toc349315822"/>
            <w:bookmarkStart w:id="1200" w:name="_Toc349319478"/>
            <w:bookmarkStart w:id="1201" w:name="_Toc349319693"/>
            <w:bookmarkStart w:id="1202" w:name="_Toc350496730"/>
            <w:bookmarkStart w:id="1203" w:name="_Toc350937801"/>
            <w:bookmarkStart w:id="1204" w:name="_Toc350939601"/>
            <w:bookmarkStart w:id="1205" w:name="_Toc350939678"/>
            <w:bookmarkStart w:id="1206" w:name="_Toc350939759"/>
            <w:bookmarkStart w:id="1207" w:name="_Toc350939857"/>
            <w:bookmarkStart w:id="1208" w:name="_Toc350939972"/>
            <w:bookmarkStart w:id="1209" w:name="_Toc350940195"/>
            <w:bookmarkStart w:id="1210" w:name="_Toc350940771"/>
            <w:bookmarkStart w:id="1211" w:name="_Toc350940914"/>
            <w:bookmarkStart w:id="1212" w:name="_Toc350941261"/>
            <w:bookmarkStart w:id="1213" w:name="_Toc350941389"/>
            <w:bookmarkStart w:id="1214" w:name="_Toc350942152"/>
            <w:bookmarkStart w:id="1215" w:name="_Toc358702261"/>
            <w:bookmarkStart w:id="1216" w:name="_Toc358702724"/>
            <w:bookmarkStart w:id="1217" w:name="_Toc358702828"/>
            <w:bookmarkStart w:id="1218" w:name="_Toc360168650"/>
            <w:bookmarkStart w:id="1219" w:name="_Toc360169361"/>
            <w:bookmarkStart w:id="1220" w:name="_Toc360170434"/>
            <w:bookmarkStart w:id="1221" w:name="_Toc360193986"/>
            <w:bookmarkStart w:id="1222" w:name="_Toc360194101"/>
            <w:bookmarkStart w:id="1223" w:name="_Toc368986535"/>
            <w:bookmarkStart w:id="1224" w:name="_Toc380153376"/>
            <w:bookmarkStart w:id="1225" w:name="_Toc381686451"/>
            <w:bookmarkStart w:id="1226" w:name="_Toc381686870"/>
            <w:bookmarkStart w:id="1227" w:name="_Toc381691488"/>
            <w:bookmarkStart w:id="1228" w:name="_Toc390421230"/>
            <w:bookmarkStart w:id="1229" w:name="_Toc390425505"/>
            <w:bookmarkStart w:id="1230" w:name="_Toc390432900"/>
            <w:bookmarkStart w:id="1231" w:name="_Toc390433006"/>
            <w:bookmarkStart w:id="1232" w:name="_Toc390433109"/>
            <w:bookmarkStart w:id="1233" w:name="_Toc390433314"/>
            <w:bookmarkStart w:id="1234" w:name="_Toc390433417"/>
            <w:bookmarkStart w:id="1235" w:name="_Toc390433519"/>
            <w:bookmarkStart w:id="1236" w:name="_Toc401912065"/>
            <w:bookmarkStart w:id="1237" w:name="_Toc403025756"/>
            <w:bookmarkStart w:id="1238" w:name="_Toc413649172"/>
            <w:bookmarkStart w:id="1239" w:name="_Toc423514966"/>
            <w:bookmarkStart w:id="1240" w:name="_Toc423515076"/>
            <w:bookmarkStart w:id="1241" w:name="_Toc433807193"/>
            <w:bookmarkStart w:id="1242" w:name="_Toc455657416"/>
            <w:bookmarkStart w:id="1243" w:name="_Toc455663010"/>
            <w:r w:rsidRPr="001F758D">
              <w:rPr>
                <w:rFonts w:cs="Arial"/>
              </w:rPr>
              <w:t>1.0</w:t>
            </w:r>
            <w:r>
              <w:t xml:space="preserve">   </w:t>
            </w:r>
            <w:r w:rsidRPr="00842C43">
              <w:t>OPENING COMMENTS (DAILY)</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tc>
        <w:tc>
          <w:tcPr>
            <w:tcW w:w="1710" w:type="dxa"/>
          </w:tcPr>
          <w:p w14:paraId="72E2569D" w14:textId="7DD7CF58" w:rsidR="00E235ED" w:rsidRDefault="000219B7" w:rsidP="007A2ACF">
            <w:pPr>
              <w:pStyle w:val="Person"/>
            </w:pPr>
            <w:r>
              <w:t>CHAIRPERSON</w:t>
            </w:r>
          </w:p>
        </w:tc>
      </w:tr>
      <w:tr w:rsidR="00E235ED" w:rsidRPr="00521EA9" w14:paraId="72E256A4" w14:textId="77777777" w:rsidTr="00C545E3">
        <w:trPr>
          <w:cantSplit/>
        </w:trPr>
        <w:tc>
          <w:tcPr>
            <w:tcW w:w="1710" w:type="dxa"/>
          </w:tcPr>
          <w:p w14:paraId="72E2569F" w14:textId="2A9FD01D" w:rsidR="00E235ED" w:rsidRPr="00F64F79" w:rsidRDefault="00B91057" w:rsidP="00204FA7">
            <w:pPr>
              <w:pStyle w:val="Time"/>
            </w:pPr>
            <w:bookmarkStart w:id="1244" w:name="_Toc434912151"/>
            <w:bookmarkStart w:id="1245" w:name="_Toc445386030"/>
            <w:bookmarkStart w:id="1246" w:name="_Toc455654874"/>
            <w:bookmarkStart w:id="1247" w:name="_Toc455657417"/>
            <w:bookmarkStart w:id="1248" w:name="_Toc455663011"/>
            <w:r>
              <w:t>8</w:t>
            </w:r>
            <w:r w:rsidR="00E235ED">
              <w:t>:15 am</w:t>
            </w:r>
            <w:bookmarkEnd w:id="1244"/>
            <w:bookmarkEnd w:id="1245"/>
            <w:bookmarkEnd w:id="1246"/>
            <w:bookmarkEnd w:id="1247"/>
            <w:bookmarkEnd w:id="1248"/>
          </w:p>
        </w:tc>
        <w:tc>
          <w:tcPr>
            <w:tcW w:w="360" w:type="dxa"/>
            <w:vMerge/>
            <w:shd w:val="clear" w:color="auto" w:fill="D99594" w:themeFill="accent2" w:themeFillTint="99"/>
            <w:textDirection w:val="btLr"/>
          </w:tcPr>
          <w:p w14:paraId="72E256A0" w14:textId="77777777" w:rsidR="00E235ED" w:rsidRPr="009901B8" w:rsidRDefault="00E235ED" w:rsidP="008016D5">
            <w:pPr>
              <w:pStyle w:val="Session"/>
              <w:rPr>
                <w:b/>
                <w:szCs w:val="16"/>
              </w:rPr>
            </w:pPr>
          </w:p>
        </w:tc>
        <w:tc>
          <w:tcPr>
            <w:tcW w:w="6930" w:type="dxa"/>
          </w:tcPr>
          <w:p w14:paraId="76A16EE8" w14:textId="693DA944" w:rsidR="00C54157" w:rsidRDefault="000219B7" w:rsidP="00C54157">
            <w:pPr>
              <w:pStyle w:val="Topic"/>
            </w:pPr>
            <w:bookmarkStart w:id="1249" w:name="_Toc445386031"/>
            <w:bookmarkStart w:id="1250" w:name="_Toc455654875"/>
            <w:bookmarkStart w:id="1251" w:name="_Toc455657418"/>
            <w:bookmarkStart w:id="1252" w:name="_Toc455663012"/>
            <w:bookmarkStart w:id="1253" w:name="_Toc402264134"/>
            <w:bookmarkStart w:id="1254" w:name="_Toc403649637"/>
            <w:bookmarkStart w:id="1255" w:name="_Toc414281244"/>
            <w:bookmarkStart w:id="1256" w:name="_Toc414871527"/>
            <w:bookmarkStart w:id="1257" w:name="_Toc414963096"/>
            <w:bookmarkStart w:id="1258" w:name="_Toc424829848"/>
            <w:bookmarkStart w:id="1259" w:name="_Toc429470646"/>
            <w:bookmarkStart w:id="1260" w:name="_Toc429470844"/>
            <w:bookmarkStart w:id="1261" w:name="_Toc429471025"/>
            <w:bookmarkStart w:id="1262" w:name="_Toc429471415"/>
            <w:bookmarkStart w:id="1263" w:name="_Toc434912152"/>
            <w:r w:rsidRPr="00C54157">
              <w:t>SUBSCRIBER COMMITMENT TO MANDATE (CLOSED)</w:t>
            </w:r>
            <w:bookmarkEnd w:id="1249"/>
            <w:bookmarkEnd w:id="1250"/>
            <w:bookmarkEnd w:id="1251"/>
            <w:bookmarkEnd w:id="1252"/>
            <w:r w:rsidRPr="00C54157">
              <w:t xml:space="preserve"> </w:t>
            </w:r>
            <w:bookmarkStart w:id="1264" w:name="_Toc350939839"/>
            <w:bookmarkStart w:id="1265" w:name="_Toc350939954"/>
            <w:bookmarkStart w:id="1266" w:name="_Toc350940177"/>
            <w:bookmarkStart w:id="1267" w:name="_Toc350940753"/>
            <w:bookmarkStart w:id="1268" w:name="_Toc350940896"/>
            <w:bookmarkStart w:id="1269" w:name="_Toc350941243"/>
            <w:bookmarkStart w:id="1270" w:name="_Toc350941371"/>
            <w:bookmarkStart w:id="1271" w:name="_Toc350942134"/>
            <w:bookmarkStart w:id="1272" w:name="_Toc358702243"/>
            <w:bookmarkStart w:id="1273" w:name="_Toc358702706"/>
            <w:bookmarkStart w:id="1274" w:name="_Toc358702810"/>
            <w:bookmarkStart w:id="1275" w:name="_Toc360168632"/>
            <w:bookmarkStart w:id="1276" w:name="_Toc360169343"/>
            <w:bookmarkStart w:id="1277" w:name="_Toc360170416"/>
            <w:bookmarkStart w:id="1278" w:name="_Toc360193968"/>
            <w:bookmarkStart w:id="1279" w:name="_Toc360194083"/>
            <w:bookmarkStart w:id="1280" w:name="_Toc368986517"/>
            <w:bookmarkStart w:id="1281" w:name="_Toc380153358"/>
            <w:bookmarkStart w:id="1282" w:name="_Toc381686433"/>
            <w:bookmarkStart w:id="1283" w:name="_Toc381686852"/>
            <w:bookmarkStart w:id="1284" w:name="_Toc381691470"/>
            <w:bookmarkStart w:id="1285" w:name="_Toc390421211"/>
            <w:bookmarkStart w:id="1286" w:name="_Toc390425486"/>
            <w:bookmarkStart w:id="1287" w:name="_Toc390432881"/>
            <w:bookmarkStart w:id="1288" w:name="_Toc390432987"/>
            <w:bookmarkStart w:id="1289" w:name="_Toc390433090"/>
            <w:bookmarkStart w:id="1290" w:name="_Toc390433295"/>
            <w:bookmarkStart w:id="1291" w:name="_Toc390433398"/>
            <w:bookmarkStart w:id="1292" w:name="_Toc390433500"/>
            <w:bookmarkStart w:id="1293" w:name="_Toc401912046"/>
            <w:bookmarkEnd w:id="1253"/>
            <w:bookmarkEnd w:id="1254"/>
            <w:bookmarkEnd w:id="1255"/>
            <w:bookmarkEnd w:id="1256"/>
            <w:bookmarkEnd w:id="1257"/>
            <w:bookmarkEnd w:id="1258"/>
            <w:bookmarkEnd w:id="1259"/>
            <w:bookmarkEnd w:id="1260"/>
            <w:bookmarkEnd w:id="1261"/>
            <w:bookmarkEnd w:id="1262"/>
            <w:bookmarkEnd w:id="1263"/>
          </w:p>
          <w:p w14:paraId="72E256A2" w14:textId="1DA947F8" w:rsidR="00E235ED" w:rsidRDefault="000219B7" w:rsidP="003946F8">
            <w:pPr>
              <w:pStyle w:val="Topicdetail"/>
            </w:pPr>
            <w:r>
              <w:t>DISCUSS MANDATES AND PROPOSED ROLL-OUT PLANS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tc>
        <w:tc>
          <w:tcPr>
            <w:tcW w:w="1710" w:type="dxa"/>
          </w:tcPr>
          <w:p w14:paraId="72E256A3" w14:textId="4EB561DA" w:rsidR="00E235ED" w:rsidRDefault="000219B7" w:rsidP="007A2ACF">
            <w:pPr>
              <w:pStyle w:val="Person"/>
            </w:pPr>
            <w:r>
              <w:t xml:space="preserve">ALL </w:t>
            </w:r>
            <w:r w:rsidRPr="00F216D6">
              <w:t>SUBSCRIBER</w:t>
            </w:r>
          </w:p>
        </w:tc>
      </w:tr>
      <w:tr w:rsidR="00E235ED" w:rsidRPr="00521EA9" w14:paraId="1F3E589B" w14:textId="77777777" w:rsidTr="00C545E3">
        <w:trPr>
          <w:cantSplit/>
        </w:trPr>
        <w:tc>
          <w:tcPr>
            <w:tcW w:w="1710" w:type="dxa"/>
          </w:tcPr>
          <w:p w14:paraId="17B7D059" w14:textId="04E95131" w:rsidR="00E235ED" w:rsidRDefault="00B91057" w:rsidP="00F64F79">
            <w:pPr>
              <w:pStyle w:val="Time"/>
            </w:pPr>
            <w:bookmarkStart w:id="1294" w:name="_Toc434912153"/>
            <w:bookmarkStart w:id="1295" w:name="_Toc445386032"/>
            <w:bookmarkStart w:id="1296" w:name="_Toc455654876"/>
            <w:bookmarkStart w:id="1297" w:name="_Toc455657419"/>
            <w:bookmarkStart w:id="1298" w:name="_Toc455663013"/>
            <w:r>
              <w:t>9</w:t>
            </w:r>
            <w:r w:rsidR="00E235ED">
              <w:t>:00 am</w:t>
            </w:r>
            <w:bookmarkEnd w:id="1294"/>
            <w:bookmarkEnd w:id="1295"/>
            <w:bookmarkEnd w:id="1296"/>
            <w:bookmarkEnd w:id="1297"/>
            <w:bookmarkEnd w:id="1298"/>
          </w:p>
        </w:tc>
        <w:tc>
          <w:tcPr>
            <w:tcW w:w="360" w:type="dxa"/>
            <w:vMerge/>
            <w:shd w:val="clear" w:color="auto" w:fill="D99594" w:themeFill="accent2" w:themeFillTint="99"/>
            <w:textDirection w:val="btLr"/>
          </w:tcPr>
          <w:p w14:paraId="01C098B0" w14:textId="77777777" w:rsidR="00E235ED" w:rsidRPr="009901B8" w:rsidRDefault="00E235ED" w:rsidP="008016D5">
            <w:pPr>
              <w:pStyle w:val="Session"/>
              <w:rPr>
                <w:b/>
                <w:szCs w:val="16"/>
              </w:rPr>
            </w:pPr>
          </w:p>
        </w:tc>
        <w:tc>
          <w:tcPr>
            <w:tcW w:w="6930" w:type="dxa"/>
          </w:tcPr>
          <w:p w14:paraId="54AE4DCF" w14:textId="22E60521" w:rsidR="00E235ED" w:rsidRDefault="000219B7" w:rsidP="00E743D7">
            <w:pPr>
              <w:pStyle w:val="Adjourn-Break-Lunch"/>
            </w:pPr>
            <w:bookmarkStart w:id="1299" w:name="_Toc434912154"/>
            <w:bookmarkStart w:id="1300" w:name="_Toc445386033"/>
            <w:bookmarkStart w:id="1301" w:name="_Toc455654877"/>
            <w:bookmarkStart w:id="1302" w:name="_Toc455657420"/>
            <w:bookmarkStart w:id="1303" w:name="_Toc455663014"/>
            <w:r>
              <w:rPr>
                <w:caps w:val="0"/>
              </w:rPr>
              <w:t>10 MINUTE BREAK</w:t>
            </w:r>
            <w:bookmarkEnd w:id="1299"/>
            <w:bookmarkEnd w:id="1300"/>
            <w:bookmarkEnd w:id="1301"/>
            <w:bookmarkEnd w:id="1302"/>
            <w:bookmarkEnd w:id="1303"/>
          </w:p>
        </w:tc>
        <w:tc>
          <w:tcPr>
            <w:tcW w:w="1710" w:type="dxa"/>
          </w:tcPr>
          <w:p w14:paraId="3DEBEF0B" w14:textId="77777777" w:rsidR="00E235ED" w:rsidRPr="00F216D6" w:rsidRDefault="00E235ED" w:rsidP="007A2ACF">
            <w:pPr>
              <w:pStyle w:val="Person"/>
            </w:pPr>
          </w:p>
        </w:tc>
      </w:tr>
      <w:tr w:rsidR="00E235ED" w:rsidRPr="00521EA9" w14:paraId="72E256AA" w14:textId="77777777" w:rsidTr="00C545E3">
        <w:trPr>
          <w:cantSplit/>
        </w:trPr>
        <w:tc>
          <w:tcPr>
            <w:tcW w:w="1710" w:type="dxa"/>
          </w:tcPr>
          <w:p w14:paraId="72E256A5" w14:textId="00A8FDE0" w:rsidR="00E235ED" w:rsidRPr="00F64F79" w:rsidRDefault="00B91057" w:rsidP="00E743D7">
            <w:pPr>
              <w:pStyle w:val="Time"/>
            </w:pPr>
            <w:bookmarkStart w:id="1304" w:name="_Toc434912155"/>
            <w:bookmarkStart w:id="1305" w:name="_Toc445386034"/>
            <w:bookmarkStart w:id="1306" w:name="_Toc455654878"/>
            <w:bookmarkStart w:id="1307" w:name="_Toc455657421"/>
            <w:bookmarkStart w:id="1308" w:name="_Toc455663015"/>
            <w:r>
              <w:t>9</w:t>
            </w:r>
            <w:r w:rsidR="00E235ED">
              <w:t>:1</w:t>
            </w:r>
            <w:r w:rsidR="00E743D7">
              <w:t>0</w:t>
            </w:r>
            <w:r w:rsidR="00E235ED">
              <w:t xml:space="preserve"> am</w:t>
            </w:r>
            <w:bookmarkEnd w:id="1304"/>
            <w:bookmarkEnd w:id="1305"/>
            <w:bookmarkEnd w:id="1306"/>
            <w:bookmarkEnd w:id="1307"/>
            <w:bookmarkEnd w:id="1308"/>
          </w:p>
        </w:tc>
        <w:tc>
          <w:tcPr>
            <w:tcW w:w="360" w:type="dxa"/>
            <w:vMerge/>
            <w:shd w:val="clear" w:color="auto" w:fill="D99594" w:themeFill="accent2" w:themeFillTint="99"/>
            <w:textDirection w:val="btLr"/>
          </w:tcPr>
          <w:p w14:paraId="72E256A6" w14:textId="77777777" w:rsidR="00E235ED" w:rsidRPr="009901B8" w:rsidRDefault="00E235ED" w:rsidP="008016D5">
            <w:pPr>
              <w:pStyle w:val="Session"/>
              <w:rPr>
                <w:b/>
                <w:szCs w:val="16"/>
              </w:rPr>
            </w:pPr>
          </w:p>
        </w:tc>
        <w:tc>
          <w:tcPr>
            <w:tcW w:w="6930" w:type="dxa"/>
          </w:tcPr>
          <w:p w14:paraId="7A9AF5AE" w14:textId="62BD460B" w:rsidR="00E235ED" w:rsidRDefault="000219B7" w:rsidP="00204FA7">
            <w:pPr>
              <w:pStyle w:val="Topic"/>
            </w:pPr>
            <w:bookmarkStart w:id="1309" w:name="_Toc424829850"/>
            <w:bookmarkStart w:id="1310" w:name="_Toc429470648"/>
            <w:bookmarkStart w:id="1311" w:name="_Toc429470846"/>
            <w:bookmarkStart w:id="1312" w:name="_Toc429471027"/>
            <w:bookmarkStart w:id="1313" w:name="_Toc429471417"/>
            <w:bookmarkStart w:id="1314" w:name="_Toc434912156"/>
            <w:bookmarkStart w:id="1315" w:name="_Toc445386035"/>
            <w:bookmarkStart w:id="1316" w:name="_Toc455654879"/>
            <w:bookmarkStart w:id="1317" w:name="_Toc455657422"/>
            <w:bookmarkStart w:id="1318" w:name="_Toc455663016"/>
            <w:bookmarkStart w:id="1319" w:name="_Toc350939605"/>
            <w:bookmarkStart w:id="1320" w:name="_Toc350939682"/>
            <w:bookmarkStart w:id="1321" w:name="_Toc350939765"/>
            <w:bookmarkStart w:id="1322" w:name="_Toc350939861"/>
            <w:bookmarkStart w:id="1323" w:name="_Toc350939976"/>
            <w:bookmarkStart w:id="1324" w:name="_Toc350940199"/>
            <w:bookmarkStart w:id="1325" w:name="_Toc350940775"/>
            <w:bookmarkStart w:id="1326" w:name="_Toc350940918"/>
            <w:bookmarkStart w:id="1327" w:name="_Toc350941265"/>
            <w:bookmarkStart w:id="1328" w:name="_Toc350941393"/>
            <w:bookmarkStart w:id="1329" w:name="_Toc350942156"/>
            <w:bookmarkStart w:id="1330" w:name="_Toc358702265"/>
            <w:bookmarkStart w:id="1331" w:name="_Toc358702728"/>
            <w:bookmarkStart w:id="1332" w:name="_Toc358702832"/>
            <w:bookmarkStart w:id="1333" w:name="_Toc360168654"/>
            <w:bookmarkStart w:id="1334" w:name="_Toc360169365"/>
            <w:bookmarkStart w:id="1335" w:name="_Toc360170438"/>
            <w:bookmarkStart w:id="1336" w:name="_Toc360193990"/>
            <w:bookmarkStart w:id="1337" w:name="_Toc360194105"/>
            <w:bookmarkStart w:id="1338" w:name="_Toc368986539"/>
            <w:bookmarkStart w:id="1339" w:name="_Toc380153380"/>
            <w:bookmarkStart w:id="1340" w:name="_Toc381686455"/>
            <w:bookmarkStart w:id="1341" w:name="_Toc381686874"/>
            <w:bookmarkStart w:id="1342" w:name="_Toc381691492"/>
            <w:bookmarkStart w:id="1343" w:name="_Toc390421234"/>
            <w:bookmarkStart w:id="1344" w:name="_Toc390425509"/>
            <w:bookmarkStart w:id="1345" w:name="_Toc390432904"/>
            <w:bookmarkStart w:id="1346" w:name="_Toc390433010"/>
            <w:bookmarkStart w:id="1347" w:name="_Toc390433113"/>
            <w:bookmarkStart w:id="1348" w:name="_Toc390433318"/>
            <w:bookmarkStart w:id="1349" w:name="_Toc390433421"/>
            <w:bookmarkStart w:id="1350" w:name="_Toc390433523"/>
            <w:bookmarkStart w:id="1351" w:name="_Toc401912069"/>
            <w:bookmarkStart w:id="1352" w:name="_Toc403025760"/>
            <w:bookmarkStart w:id="1353" w:name="_Toc413649176"/>
            <w:bookmarkStart w:id="1354" w:name="_Toc423514970"/>
            <w:bookmarkStart w:id="1355" w:name="_Toc423515080"/>
            <w:bookmarkStart w:id="1356" w:name="_Toc433807197"/>
            <w:r>
              <w:t>GENERAL BUSINESS ITEMS</w:t>
            </w:r>
            <w:bookmarkEnd w:id="1309"/>
            <w:bookmarkEnd w:id="1310"/>
            <w:bookmarkEnd w:id="1311"/>
            <w:bookmarkEnd w:id="1312"/>
            <w:bookmarkEnd w:id="1313"/>
            <w:bookmarkEnd w:id="1314"/>
            <w:bookmarkEnd w:id="1315"/>
            <w:bookmarkEnd w:id="1316"/>
            <w:bookmarkEnd w:id="1317"/>
            <w:bookmarkEnd w:id="1318"/>
          </w:p>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14:paraId="67223B0B" w14:textId="62D8FE58" w:rsidR="00E235ED" w:rsidRDefault="000219B7" w:rsidP="00204FA7">
            <w:pPr>
              <w:pStyle w:val="Topicdetail"/>
            </w:pPr>
            <w:r w:rsidRPr="00842C43">
              <w:t>DISCUSS ITEMS RELATING TO NADCAP M&amp;I AUDITS AND ACCREDITATIONS</w:t>
            </w:r>
          </w:p>
          <w:p w14:paraId="72E256A8" w14:textId="2554ED6C" w:rsidR="009C7384" w:rsidRPr="00AC3556" w:rsidRDefault="000219B7" w:rsidP="009C7384">
            <w:pPr>
              <w:pStyle w:val="Topicdetail"/>
            </w:pPr>
            <w:r w:rsidRPr="009C7384">
              <w:t>AUDIT AND AUDITOR ISSUES.</w:t>
            </w:r>
          </w:p>
        </w:tc>
        <w:tc>
          <w:tcPr>
            <w:tcW w:w="1710" w:type="dxa"/>
          </w:tcPr>
          <w:p w14:paraId="72E256A9" w14:textId="15E46F41" w:rsidR="00E235ED" w:rsidRDefault="000219B7" w:rsidP="007A2ACF">
            <w:pPr>
              <w:pStyle w:val="Person"/>
            </w:pPr>
            <w:r w:rsidRPr="00F216D6">
              <w:t>PRI STAFF</w:t>
            </w:r>
          </w:p>
        </w:tc>
      </w:tr>
      <w:tr w:rsidR="00E235ED" w:rsidRPr="00521EA9" w14:paraId="50D0DBAD" w14:textId="77777777" w:rsidTr="00C545E3">
        <w:trPr>
          <w:cantSplit/>
        </w:trPr>
        <w:tc>
          <w:tcPr>
            <w:tcW w:w="1710" w:type="dxa"/>
          </w:tcPr>
          <w:p w14:paraId="1EF7041C" w14:textId="63B5F0AA" w:rsidR="00E235ED" w:rsidRPr="00F64F79" w:rsidRDefault="00B91057" w:rsidP="00E235ED">
            <w:pPr>
              <w:pStyle w:val="Time"/>
            </w:pPr>
            <w:bookmarkStart w:id="1357" w:name="_Toc434912157"/>
            <w:bookmarkStart w:id="1358" w:name="_Toc445386036"/>
            <w:bookmarkStart w:id="1359" w:name="_Toc455654880"/>
            <w:bookmarkStart w:id="1360" w:name="_Toc455657423"/>
            <w:bookmarkStart w:id="1361" w:name="_Toc455663017"/>
            <w:r>
              <w:t>9</w:t>
            </w:r>
            <w:r w:rsidR="00E235ED">
              <w:t>:45 am</w:t>
            </w:r>
            <w:bookmarkEnd w:id="1357"/>
            <w:bookmarkEnd w:id="1358"/>
            <w:bookmarkEnd w:id="1359"/>
            <w:bookmarkEnd w:id="1360"/>
            <w:bookmarkEnd w:id="1361"/>
          </w:p>
        </w:tc>
        <w:tc>
          <w:tcPr>
            <w:tcW w:w="360" w:type="dxa"/>
            <w:vMerge/>
            <w:shd w:val="clear" w:color="auto" w:fill="D99594" w:themeFill="accent2" w:themeFillTint="99"/>
            <w:textDirection w:val="btLr"/>
          </w:tcPr>
          <w:p w14:paraId="0565656A" w14:textId="77777777" w:rsidR="00E235ED" w:rsidRPr="009901B8" w:rsidRDefault="00E235ED" w:rsidP="008016D5">
            <w:pPr>
              <w:pStyle w:val="Session"/>
              <w:rPr>
                <w:b/>
                <w:szCs w:val="16"/>
              </w:rPr>
            </w:pPr>
          </w:p>
        </w:tc>
        <w:tc>
          <w:tcPr>
            <w:tcW w:w="6930" w:type="dxa"/>
          </w:tcPr>
          <w:p w14:paraId="5E54F78B" w14:textId="3ADFF549" w:rsidR="00E235ED" w:rsidRPr="00842C43" w:rsidRDefault="000219B7" w:rsidP="00204FA7">
            <w:pPr>
              <w:pStyle w:val="Topic"/>
            </w:pPr>
            <w:bookmarkStart w:id="1362" w:name="_Toc424829852"/>
            <w:bookmarkStart w:id="1363" w:name="_Toc429470650"/>
            <w:bookmarkStart w:id="1364" w:name="_Toc429470848"/>
            <w:bookmarkStart w:id="1365" w:name="_Toc429471029"/>
            <w:bookmarkStart w:id="1366" w:name="_Toc429471419"/>
            <w:bookmarkStart w:id="1367" w:name="_Toc434912158"/>
            <w:bookmarkStart w:id="1368" w:name="_Toc445386037"/>
            <w:bookmarkStart w:id="1369" w:name="_Toc455654881"/>
            <w:bookmarkStart w:id="1370" w:name="_Toc455657424"/>
            <w:bookmarkStart w:id="1371" w:name="_Toc455663018"/>
            <w:r w:rsidRPr="00842C43">
              <w:t xml:space="preserve">AUDITOR </w:t>
            </w:r>
            <w:bookmarkEnd w:id="1362"/>
            <w:bookmarkEnd w:id="1363"/>
            <w:bookmarkEnd w:id="1364"/>
            <w:bookmarkEnd w:id="1365"/>
            <w:bookmarkEnd w:id="1366"/>
            <w:bookmarkEnd w:id="1367"/>
            <w:bookmarkEnd w:id="1368"/>
            <w:r>
              <w:t>TRAINING</w:t>
            </w:r>
            <w:bookmarkEnd w:id="1369"/>
            <w:bookmarkEnd w:id="1370"/>
            <w:bookmarkEnd w:id="1371"/>
          </w:p>
          <w:p w14:paraId="7B1E8299" w14:textId="1111157F" w:rsidR="00E235ED" w:rsidRDefault="000219B7" w:rsidP="009C7384">
            <w:pPr>
              <w:pStyle w:val="Topicdetail"/>
            </w:pPr>
            <w:r w:rsidRPr="009C7384">
              <w:t>AUDITOR TRAINING PRESENTATIONS REVIEWE</w:t>
            </w:r>
            <w:r>
              <w:t>D DURING THE AUDITOR CONFERENCE</w:t>
            </w:r>
          </w:p>
          <w:p w14:paraId="1DF052AD" w14:textId="319914AD" w:rsidR="00BD574F" w:rsidRDefault="000219B7" w:rsidP="003451B4">
            <w:pPr>
              <w:pStyle w:val="Topicdetail"/>
            </w:pPr>
            <w:r>
              <w:t>AUDITOR TRAINING OPTIONS FOR NEW AUDITORS</w:t>
            </w:r>
          </w:p>
        </w:tc>
        <w:tc>
          <w:tcPr>
            <w:tcW w:w="1710" w:type="dxa"/>
          </w:tcPr>
          <w:p w14:paraId="27A06F0C" w14:textId="1A64F5CF" w:rsidR="00E235ED" w:rsidRPr="00E319CA" w:rsidRDefault="000219B7" w:rsidP="007A2ACF">
            <w:pPr>
              <w:pStyle w:val="Person"/>
            </w:pPr>
            <w:r w:rsidRPr="00F216D6">
              <w:t>PRI STAFF</w:t>
            </w:r>
          </w:p>
        </w:tc>
      </w:tr>
      <w:tr w:rsidR="00914690" w:rsidRPr="00521EA9" w14:paraId="79B099AE" w14:textId="77777777" w:rsidTr="00C545E3">
        <w:trPr>
          <w:cantSplit/>
        </w:trPr>
        <w:tc>
          <w:tcPr>
            <w:tcW w:w="1710" w:type="dxa"/>
          </w:tcPr>
          <w:p w14:paraId="1C3094DE" w14:textId="42674BAA" w:rsidR="00914690" w:rsidRDefault="00B91057" w:rsidP="00914690">
            <w:pPr>
              <w:pStyle w:val="Time"/>
            </w:pPr>
            <w:bookmarkStart w:id="1372" w:name="_Toc434912159"/>
            <w:bookmarkStart w:id="1373" w:name="_Toc445386038"/>
            <w:bookmarkStart w:id="1374" w:name="_Toc455654882"/>
            <w:bookmarkStart w:id="1375" w:name="_Toc455657425"/>
            <w:bookmarkStart w:id="1376" w:name="_Toc455663019"/>
            <w:r>
              <w:t>10</w:t>
            </w:r>
            <w:r w:rsidR="00914690">
              <w:t>:30 am</w:t>
            </w:r>
            <w:bookmarkEnd w:id="1372"/>
            <w:bookmarkEnd w:id="1373"/>
            <w:bookmarkEnd w:id="1374"/>
            <w:bookmarkEnd w:id="1375"/>
            <w:bookmarkEnd w:id="1376"/>
          </w:p>
        </w:tc>
        <w:tc>
          <w:tcPr>
            <w:tcW w:w="360" w:type="dxa"/>
            <w:vMerge/>
            <w:shd w:val="clear" w:color="auto" w:fill="D99594" w:themeFill="accent2" w:themeFillTint="99"/>
            <w:textDirection w:val="btLr"/>
          </w:tcPr>
          <w:p w14:paraId="0ECBC87E" w14:textId="77777777" w:rsidR="00914690" w:rsidRPr="009901B8" w:rsidRDefault="00914690" w:rsidP="008016D5">
            <w:pPr>
              <w:pStyle w:val="Session"/>
              <w:rPr>
                <w:b/>
                <w:szCs w:val="16"/>
              </w:rPr>
            </w:pPr>
          </w:p>
        </w:tc>
        <w:tc>
          <w:tcPr>
            <w:tcW w:w="6930" w:type="dxa"/>
          </w:tcPr>
          <w:p w14:paraId="3AD733F5" w14:textId="092C9D98" w:rsidR="00914690" w:rsidRPr="00842C43" w:rsidRDefault="000219B7" w:rsidP="00914690">
            <w:pPr>
              <w:pStyle w:val="Adjourn-Break-Lunch"/>
            </w:pPr>
            <w:bookmarkStart w:id="1377" w:name="_Toc434912160"/>
            <w:bookmarkStart w:id="1378" w:name="_Toc445386039"/>
            <w:bookmarkStart w:id="1379" w:name="_Toc455654883"/>
            <w:bookmarkStart w:id="1380" w:name="_Toc455657426"/>
            <w:bookmarkStart w:id="1381" w:name="_Toc455663020"/>
            <w:r>
              <w:rPr>
                <w:caps w:val="0"/>
              </w:rPr>
              <w:t>10 MINUTE BREAK</w:t>
            </w:r>
            <w:bookmarkEnd w:id="1377"/>
            <w:bookmarkEnd w:id="1378"/>
            <w:bookmarkEnd w:id="1379"/>
            <w:bookmarkEnd w:id="1380"/>
            <w:bookmarkEnd w:id="1381"/>
          </w:p>
        </w:tc>
        <w:tc>
          <w:tcPr>
            <w:tcW w:w="1710" w:type="dxa"/>
          </w:tcPr>
          <w:p w14:paraId="6CF121F5" w14:textId="77777777" w:rsidR="00914690" w:rsidRPr="00F216D6" w:rsidRDefault="00914690" w:rsidP="007A2ACF">
            <w:pPr>
              <w:pStyle w:val="Person"/>
            </w:pPr>
          </w:p>
        </w:tc>
      </w:tr>
      <w:tr w:rsidR="00E235ED" w:rsidRPr="00521EA9" w14:paraId="795B576B" w14:textId="77777777" w:rsidTr="00C545E3">
        <w:trPr>
          <w:cantSplit/>
        </w:trPr>
        <w:tc>
          <w:tcPr>
            <w:tcW w:w="1710" w:type="dxa"/>
          </w:tcPr>
          <w:p w14:paraId="7A618DF8" w14:textId="10BA083D" w:rsidR="00E235ED" w:rsidRPr="00F64F79" w:rsidRDefault="00B91057" w:rsidP="00914690">
            <w:pPr>
              <w:pStyle w:val="Time"/>
            </w:pPr>
            <w:bookmarkStart w:id="1382" w:name="_Toc434912161"/>
            <w:bookmarkStart w:id="1383" w:name="_Toc445386040"/>
            <w:bookmarkStart w:id="1384" w:name="_Toc455654884"/>
            <w:bookmarkStart w:id="1385" w:name="_Toc455657427"/>
            <w:bookmarkStart w:id="1386" w:name="_Toc455663021"/>
            <w:r>
              <w:t>10</w:t>
            </w:r>
            <w:r w:rsidR="00E235ED">
              <w:t>:</w:t>
            </w:r>
            <w:r w:rsidR="00914690">
              <w:t>40</w:t>
            </w:r>
            <w:r w:rsidR="00E235ED">
              <w:t xml:space="preserve"> am</w:t>
            </w:r>
            <w:bookmarkEnd w:id="1382"/>
            <w:bookmarkEnd w:id="1383"/>
            <w:bookmarkEnd w:id="1384"/>
            <w:bookmarkEnd w:id="1385"/>
            <w:bookmarkEnd w:id="1386"/>
          </w:p>
        </w:tc>
        <w:tc>
          <w:tcPr>
            <w:tcW w:w="360" w:type="dxa"/>
            <w:vMerge/>
            <w:shd w:val="clear" w:color="auto" w:fill="D99594" w:themeFill="accent2" w:themeFillTint="99"/>
            <w:textDirection w:val="btLr"/>
          </w:tcPr>
          <w:p w14:paraId="0B906194" w14:textId="77777777" w:rsidR="00E235ED" w:rsidRPr="009901B8" w:rsidRDefault="00E235ED" w:rsidP="008016D5">
            <w:pPr>
              <w:pStyle w:val="Session"/>
              <w:rPr>
                <w:b/>
                <w:szCs w:val="16"/>
              </w:rPr>
            </w:pPr>
          </w:p>
        </w:tc>
        <w:tc>
          <w:tcPr>
            <w:tcW w:w="6930" w:type="dxa"/>
          </w:tcPr>
          <w:p w14:paraId="04B4A57E" w14:textId="5B34F0D4" w:rsidR="00E235ED" w:rsidRDefault="000219B7" w:rsidP="003946F8">
            <w:pPr>
              <w:pStyle w:val="Topic"/>
            </w:pPr>
            <w:bookmarkStart w:id="1387" w:name="_Toc434912162"/>
            <w:bookmarkStart w:id="1388" w:name="_Toc445386041"/>
            <w:bookmarkStart w:id="1389" w:name="_Toc455654885"/>
            <w:bookmarkStart w:id="1390" w:name="_Toc455657428"/>
            <w:bookmarkStart w:id="1391" w:name="_Toc455663022"/>
            <w:r w:rsidRPr="003946F8">
              <w:t>GENERAL NEW BUSINESS ITEMS</w:t>
            </w:r>
            <w:bookmarkEnd w:id="1387"/>
            <w:bookmarkEnd w:id="1388"/>
            <w:bookmarkEnd w:id="1389"/>
            <w:bookmarkEnd w:id="1390"/>
            <w:bookmarkEnd w:id="1391"/>
          </w:p>
          <w:p w14:paraId="44ED3C55" w14:textId="215683F5" w:rsidR="00E235ED" w:rsidRDefault="000219B7" w:rsidP="00204FA7">
            <w:pPr>
              <w:pStyle w:val="Topicdetail"/>
            </w:pPr>
            <w:r>
              <w:t>NEW BUSINESS ITEMS OF A PROPRIETARY NATURE</w:t>
            </w:r>
          </w:p>
          <w:p w14:paraId="3CFC0F42" w14:textId="1C69A6BA" w:rsidR="003451B4" w:rsidRDefault="000219B7" w:rsidP="003451B4">
            <w:pPr>
              <w:pStyle w:val="Topicdetail"/>
            </w:pPr>
            <w:r w:rsidRPr="003451B4">
              <w:t>OBSERVATION AUDIT PLAN AND APPENDIX GENERATION FOR FEBRUARY 2017 IMPLEMENTATION</w:t>
            </w:r>
          </w:p>
        </w:tc>
        <w:tc>
          <w:tcPr>
            <w:tcW w:w="1710" w:type="dxa"/>
          </w:tcPr>
          <w:p w14:paraId="2CE21C10" w14:textId="1601770B" w:rsidR="00E235ED" w:rsidRPr="00E319CA" w:rsidRDefault="000219B7" w:rsidP="007A2ACF">
            <w:pPr>
              <w:pStyle w:val="Person"/>
            </w:pPr>
            <w:r>
              <w:t xml:space="preserve">ALL </w:t>
            </w:r>
            <w:r w:rsidRPr="008F4BCB">
              <w:t>SUBSCRIBER</w:t>
            </w:r>
            <w:r>
              <w:t>S</w:t>
            </w:r>
          </w:p>
        </w:tc>
      </w:tr>
      <w:tr w:rsidR="00FE53E4" w:rsidRPr="00521EA9" w14:paraId="72E256AF" w14:textId="77777777" w:rsidTr="00A238B6">
        <w:trPr>
          <w:cantSplit/>
        </w:trPr>
        <w:tc>
          <w:tcPr>
            <w:tcW w:w="1710" w:type="dxa"/>
            <w:shd w:val="clear" w:color="auto" w:fill="A6A6A6" w:themeFill="background1" w:themeFillShade="A6"/>
            <w:vAlign w:val="center"/>
          </w:tcPr>
          <w:p w14:paraId="72E256AB" w14:textId="7A6ADCD0" w:rsidR="00FE53E4" w:rsidRPr="00F64F79" w:rsidRDefault="00F4715C" w:rsidP="003946F8">
            <w:pPr>
              <w:pStyle w:val="Time"/>
            </w:pPr>
            <w:bookmarkStart w:id="1392" w:name="_Toc445386042"/>
            <w:bookmarkStart w:id="1393" w:name="_Toc455654886"/>
            <w:bookmarkStart w:id="1394" w:name="_Toc455657429"/>
            <w:bookmarkStart w:id="1395" w:name="_Toc455663023"/>
            <w:r>
              <w:t>1</w:t>
            </w:r>
            <w:r w:rsidR="00B91057">
              <w:t>2:00 pm -1</w:t>
            </w:r>
            <w:r>
              <w:t>:30 pm</w:t>
            </w:r>
            <w:bookmarkEnd w:id="1392"/>
            <w:bookmarkEnd w:id="1393"/>
            <w:bookmarkEnd w:id="1394"/>
            <w:bookmarkEnd w:id="1395"/>
          </w:p>
        </w:tc>
        <w:tc>
          <w:tcPr>
            <w:tcW w:w="360" w:type="dxa"/>
            <w:shd w:val="clear" w:color="auto" w:fill="A6A6A6" w:themeFill="background1" w:themeFillShade="A6"/>
          </w:tcPr>
          <w:p w14:paraId="72E256AC" w14:textId="77777777" w:rsidR="00FE53E4" w:rsidRPr="00521EA9" w:rsidRDefault="00FE53E4" w:rsidP="008016D5">
            <w:pPr>
              <w:pStyle w:val="Adjourn-Break-Lunch"/>
            </w:pPr>
            <w:bookmarkStart w:id="1396" w:name="_Toc324794486"/>
            <w:bookmarkStart w:id="1397" w:name="_Toc324794639"/>
            <w:bookmarkStart w:id="1398" w:name="_Toc336252829"/>
            <w:bookmarkStart w:id="1399" w:name="_Toc336253283"/>
            <w:bookmarkStart w:id="1400" w:name="_Toc336331405"/>
            <w:bookmarkStart w:id="1401" w:name="_Toc337538725"/>
            <w:bookmarkStart w:id="1402" w:name="_Toc337546872"/>
            <w:bookmarkStart w:id="1403" w:name="_Toc339610184"/>
            <w:bookmarkStart w:id="1404" w:name="_Toc346614342"/>
            <w:bookmarkStart w:id="1405" w:name="_Toc347686148"/>
            <w:bookmarkStart w:id="1406" w:name="_Toc347750049"/>
            <w:bookmarkStart w:id="1407" w:name="_Toc347750213"/>
            <w:bookmarkStart w:id="1408" w:name="_Toc347760155"/>
            <w:bookmarkStart w:id="1409" w:name="_Toc349315827"/>
            <w:bookmarkStart w:id="1410" w:name="_Toc349319486"/>
            <w:bookmarkStart w:id="1411" w:name="_Toc349319701"/>
            <w:bookmarkStart w:id="1412" w:name="_Toc350496736"/>
            <w:bookmarkStart w:id="1413" w:name="_Toc350937807"/>
            <w:bookmarkStart w:id="1414" w:name="_Toc350939607"/>
            <w:bookmarkStart w:id="1415" w:name="_Toc350939684"/>
            <w:bookmarkStart w:id="1416" w:name="_Toc350939768"/>
            <w:bookmarkStart w:id="1417" w:name="_Toc350939863"/>
            <w:bookmarkStart w:id="1418" w:name="_Toc350939978"/>
            <w:bookmarkStart w:id="1419" w:name="_Toc350940201"/>
            <w:bookmarkStart w:id="1420" w:name="_Toc350940777"/>
            <w:bookmarkStart w:id="1421" w:name="_Toc350940920"/>
            <w:bookmarkStart w:id="1422" w:name="_Toc350941267"/>
            <w:bookmarkStart w:id="1423" w:name="_Toc350941395"/>
          </w:p>
        </w:tc>
        <w:tc>
          <w:tcPr>
            <w:tcW w:w="6930" w:type="dxa"/>
            <w:shd w:val="clear" w:color="auto" w:fill="A6A6A6" w:themeFill="background1" w:themeFillShade="A6"/>
          </w:tcPr>
          <w:p w14:paraId="72E256AD" w14:textId="77777777" w:rsidR="00FE53E4" w:rsidRPr="00521EA9" w:rsidRDefault="00FE53E4" w:rsidP="008016D5">
            <w:pPr>
              <w:pStyle w:val="Adjourn-Break-Lunch"/>
            </w:pPr>
            <w:bookmarkStart w:id="1424" w:name="_Toc350942158"/>
            <w:bookmarkStart w:id="1425" w:name="_Toc358702267"/>
            <w:bookmarkStart w:id="1426" w:name="_Toc358702730"/>
            <w:bookmarkStart w:id="1427" w:name="_Toc358702834"/>
            <w:bookmarkStart w:id="1428" w:name="_Toc360168656"/>
            <w:bookmarkStart w:id="1429" w:name="_Toc360169367"/>
            <w:bookmarkStart w:id="1430" w:name="_Toc360170440"/>
            <w:bookmarkStart w:id="1431" w:name="_Toc360193992"/>
            <w:bookmarkStart w:id="1432" w:name="_Toc360194107"/>
            <w:bookmarkStart w:id="1433" w:name="_Toc368986541"/>
            <w:bookmarkStart w:id="1434" w:name="_Toc380153382"/>
            <w:bookmarkStart w:id="1435" w:name="_Toc381686457"/>
            <w:bookmarkStart w:id="1436" w:name="_Toc381686876"/>
            <w:bookmarkStart w:id="1437" w:name="_Toc381691494"/>
            <w:bookmarkStart w:id="1438" w:name="_Toc390421236"/>
            <w:bookmarkStart w:id="1439" w:name="_Toc390425511"/>
            <w:bookmarkStart w:id="1440" w:name="_Toc390432906"/>
            <w:bookmarkStart w:id="1441" w:name="_Toc390433012"/>
            <w:bookmarkStart w:id="1442" w:name="_Toc390433115"/>
            <w:bookmarkStart w:id="1443" w:name="_Toc390433320"/>
            <w:bookmarkStart w:id="1444" w:name="_Toc390433423"/>
            <w:bookmarkStart w:id="1445" w:name="_Toc390433525"/>
            <w:bookmarkStart w:id="1446" w:name="_Toc401912071"/>
            <w:bookmarkStart w:id="1447" w:name="_Toc403025762"/>
            <w:bookmarkStart w:id="1448" w:name="_Toc413649178"/>
            <w:bookmarkStart w:id="1449" w:name="_Toc423514972"/>
            <w:bookmarkStart w:id="1450" w:name="_Toc423515082"/>
            <w:bookmarkStart w:id="1451" w:name="_Toc433807199"/>
            <w:bookmarkStart w:id="1452" w:name="_Toc434912164"/>
            <w:bookmarkStart w:id="1453" w:name="_Toc445386043"/>
            <w:bookmarkStart w:id="1454" w:name="_Toc455654887"/>
            <w:bookmarkStart w:id="1455" w:name="_Toc455657430"/>
            <w:bookmarkStart w:id="1456" w:name="_Toc455663024"/>
            <w:r w:rsidRPr="00521EA9">
              <w:t>Lunch Break</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tc>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tc>
          <w:tcPr>
            <w:tcW w:w="1710" w:type="dxa"/>
            <w:shd w:val="clear" w:color="auto" w:fill="A6A6A6" w:themeFill="background1" w:themeFillShade="A6"/>
          </w:tcPr>
          <w:p w14:paraId="72E256AE" w14:textId="77777777" w:rsidR="00FE53E4" w:rsidRPr="00521EA9" w:rsidRDefault="00FE53E4" w:rsidP="008016D5">
            <w:pPr>
              <w:pStyle w:val="Adjourn-Break-Lunch"/>
            </w:pPr>
          </w:p>
        </w:tc>
      </w:tr>
      <w:tr w:rsidR="00FE53E4" w:rsidRPr="00521EA9" w14:paraId="72E256B5" w14:textId="77777777" w:rsidTr="00722860">
        <w:trPr>
          <w:cantSplit/>
        </w:trPr>
        <w:tc>
          <w:tcPr>
            <w:tcW w:w="1710" w:type="dxa"/>
          </w:tcPr>
          <w:p w14:paraId="72E256B0" w14:textId="34113661" w:rsidR="00FE53E4" w:rsidRPr="00F64F79" w:rsidRDefault="00B91057" w:rsidP="00A26383">
            <w:pPr>
              <w:pStyle w:val="Time"/>
            </w:pPr>
            <w:bookmarkStart w:id="1457" w:name="_Toc434912165"/>
            <w:bookmarkStart w:id="1458" w:name="_Toc445386044"/>
            <w:bookmarkStart w:id="1459" w:name="_Toc455654888"/>
            <w:bookmarkStart w:id="1460" w:name="_Toc455657431"/>
            <w:bookmarkStart w:id="1461" w:name="_Toc455663025"/>
            <w:r>
              <w:t>1</w:t>
            </w:r>
            <w:r w:rsidR="00914690">
              <w:t>:</w:t>
            </w:r>
            <w:r w:rsidR="00A26383">
              <w:t>3</w:t>
            </w:r>
            <w:r w:rsidR="00914690">
              <w:t>0 pm</w:t>
            </w:r>
            <w:bookmarkEnd w:id="1457"/>
            <w:bookmarkEnd w:id="1458"/>
            <w:bookmarkEnd w:id="1459"/>
            <w:bookmarkEnd w:id="1460"/>
            <w:bookmarkEnd w:id="1461"/>
          </w:p>
        </w:tc>
        <w:tc>
          <w:tcPr>
            <w:tcW w:w="360" w:type="dxa"/>
            <w:vMerge w:val="restart"/>
            <w:shd w:val="clear" w:color="auto" w:fill="92D050"/>
            <w:vAlign w:val="center"/>
          </w:tcPr>
          <w:p w14:paraId="72E256B1" w14:textId="77777777" w:rsidR="00FE53E4" w:rsidRPr="00865FFC" w:rsidRDefault="00FE53E4" w:rsidP="003B0579">
            <w:pPr>
              <w:jc w:val="center"/>
              <w:rPr>
                <w:b/>
                <w:sz w:val="16"/>
                <w:szCs w:val="16"/>
              </w:rPr>
            </w:pPr>
            <w:r w:rsidRPr="00865FFC">
              <w:rPr>
                <w:b/>
                <w:sz w:val="16"/>
                <w:szCs w:val="16"/>
              </w:rPr>
              <w:t>OPEN</w:t>
            </w:r>
          </w:p>
        </w:tc>
        <w:tc>
          <w:tcPr>
            <w:tcW w:w="6930" w:type="dxa"/>
            <w:shd w:val="clear" w:color="auto" w:fill="auto"/>
          </w:tcPr>
          <w:p w14:paraId="38379922" w14:textId="77777777" w:rsidR="00FE53E4" w:rsidRDefault="00BD574F" w:rsidP="00BD574F">
            <w:pPr>
              <w:pStyle w:val="Topic"/>
            </w:pPr>
            <w:bookmarkStart w:id="1462" w:name="_Toc434912166"/>
            <w:bookmarkStart w:id="1463" w:name="_Toc455654889"/>
            <w:bookmarkStart w:id="1464" w:name="_Toc455657432"/>
            <w:bookmarkStart w:id="1465" w:name="_Toc455663026"/>
            <w:r w:rsidRPr="00BD574F">
              <w:t>Document Change Spreadsheet (DCS)</w:t>
            </w:r>
            <w:bookmarkEnd w:id="1462"/>
            <w:bookmarkEnd w:id="1463"/>
            <w:bookmarkEnd w:id="1464"/>
            <w:bookmarkEnd w:id="1465"/>
          </w:p>
          <w:p w14:paraId="72E256B3" w14:textId="6232368E" w:rsidR="00BD574F" w:rsidRPr="00BD574F" w:rsidRDefault="00BD574F" w:rsidP="00BD574F">
            <w:pPr>
              <w:pStyle w:val="Topic"/>
              <w:numPr>
                <w:ilvl w:val="0"/>
                <w:numId w:val="46"/>
              </w:numPr>
              <w:rPr>
                <w:b w:val="0"/>
              </w:rPr>
            </w:pPr>
            <w:bookmarkStart w:id="1466" w:name="_Toc455654890"/>
            <w:bookmarkStart w:id="1467" w:name="_Toc455657433"/>
            <w:bookmarkStart w:id="1468" w:name="_Toc455663027"/>
            <w:r w:rsidRPr="00BD574F">
              <w:rPr>
                <w:b w:val="0"/>
              </w:rPr>
              <w:t>Review clarifications / proposed changes to the next revisions of checklists</w:t>
            </w:r>
            <w:bookmarkEnd w:id="1466"/>
            <w:bookmarkEnd w:id="1467"/>
            <w:bookmarkEnd w:id="1468"/>
          </w:p>
        </w:tc>
        <w:tc>
          <w:tcPr>
            <w:tcW w:w="1710" w:type="dxa"/>
          </w:tcPr>
          <w:p w14:paraId="72E256B4" w14:textId="54C0E621" w:rsidR="00FE53E4" w:rsidRPr="00521EA9" w:rsidRDefault="00BD574F" w:rsidP="008016D5">
            <w:pPr>
              <w:pStyle w:val="Person"/>
            </w:pPr>
            <w:r>
              <w:t>All</w:t>
            </w:r>
          </w:p>
        </w:tc>
      </w:tr>
      <w:tr w:rsidR="00914690" w:rsidRPr="00521EA9" w14:paraId="0DDC86FF" w14:textId="77777777" w:rsidTr="00722860">
        <w:trPr>
          <w:cantSplit/>
        </w:trPr>
        <w:tc>
          <w:tcPr>
            <w:tcW w:w="1710" w:type="dxa"/>
          </w:tcPr>
          <w:p w14:paraId="03B43A40" w14:textId="38BEC45F" w:rsidR="00914690" w:rsidRPr="00F64F79" w:rsidRDefault="00B91057" w:rsidP="003946F8">
            <w:pPr>
              <w:pStyle w:val="Time"/>
            </w:pPr>
            <w:bookmarkStart w:id="1469" w:name="_Toc434912167"/>
            <w:bookmarkStart w:id="1470" w:name="_Toc445386046"/>
            <w:bookmarkStart w:id="1471" w:name="_Toc455654891"/>
            <w:bookmarkStart w:id="1472" w:name="_Toc455657434"/>
            <w:bookmarkStart w:id="1473" w:name="_Toc455663028"/>
            <w:r>
              <w:t>3</w:t>
            </w:r>
            <w:r w:rsidR="00914690">
              <w:t>:</w:t>
            </w:r>
            <w:r w:rsidR="003946F8">
              <w:t>00</w:t>
            </w:r>
            <w:r w:rsidR="00914690">
              <w:t xml:space="preserve"> pm</w:t>
            </w:r>
            <w:bookmarkEnd w:id="1469"/>
            <w:bookmarkEnd w:id="1470"/>
            <w:bookmarkEnd w:id="1471"/>
            <w:bookmarkEnd w:id="1472"/>
            <w:bookmarkEnd w:id="1473"/>
          </w:p>
        </w:tc>
        <w:tc>
          <w:tcPr>
            <w:tcW w:w="360" w:type="dxa"/>
            <w:vMerge/>
            <w:shd w:val="clear" w:color="auto" w:fill="92D050"/>
            <w:vAlign w:val="center"/>
          </w:tcPr>
          <w:p w14:paraId="342B4965" w14:textId="77777777" w:rsidR="00914690" w:rsidRPr="00865FFC" w:rsidRDefault="00914690" w:rsidP="003B0579">
            <w:pPr>
              <w:jc w:val="center"/>
              <w:rPr>
                <w:b/>
                <w:sz w:val="16"/>
                <w:szCs w:val="16"/>
              </w:rPr>
            </w:pPr>
          </w:p>
        </w:tc>
        <w:tc>
          <w:tcPr>
            <w:tcW w:w="6930" w:type="dxa"/>
            <w:shd w:val="clear" w:color="auto" w:fill="auto"/>
          </w:tcPr>
          <w:p w14:paraId="7BAB7E9B" w14:textId="38144F22" w:rsidR="00914690" w:rsidRDefault="00914690" w:rsidP="00914690">
            <w:pPr>
              <w:pStyle w:val="Adjourn-Break-Lunch"/>
            </w:pPr>
            <w:bookmarkStart w:id="1474" w:name="_Toc434912168"/>
            <w:bookmarkStart w:id="1475" w:name="_Toc445386047"/>
            <w:bookmarkStart w:id="1476" w:name="_Toc455654892"/>
            <w:bookmarkStart w:id="1477" w:name="_Toc455657435"/>
            <w:bookmarkStart w:id="1478" w:name="_Toc455663029"/>
            <w:r>
              <w:t>15 minute break</w:t>
            </w:r>
            <w:bookmarkEnd w:id="1474"/>
            <w:bookmarkEnd w:id="1475"/>
            <w:bookmarkEnd w:id="1476"/>
            <w:bookmarkEnd w:id="1477"/>
            <w:bookmarkEnd w:id="1478"/>
          </w:p>
        </w:tc>
        <w:tc>
          <w:tcPr>
            <w:tcW w:w="1710" w:type="dxa"/>
          </w:tcPr>
          <w:p w14:paraId="7D24F51E" w14:textId="77777777" w:rsidR="00914690" w:rsidRPr="00521EA9" w:rsidRDefault="00914690" w:rsidP="008016D5">
            <w:pPr>
              <w:pStyle w:val="Person"/>
            </w:pPr>
          </w:p>
        </w:tc>
      </w:tr>
      <w:tr w:rsidR="00914690" w:rsidRPr="00521EA9" w14:paraId="38D392C7" w14:textId="77777777" w:rsidTr="00722860">
        <w:trPr>
          <w:cantSplit/>
        </w:trPr>
        <w:tc>
          <w:tcPr>
            <w:tcW w:w="1710" w:type="dxa"/>
          </w:tcPr>
          <w:p w14:paraId="579E87D6" w14:textId="06E31078" w:rsidR="00914690" w:rsidRPr="00F64F79" w:rsidRDefault="00B91057" w:rsidP="003946F8">
            <w:pPr>
              <w:pStyle w:val="Time"/>
            </w:pPr>
            <w:bookmarkStart w:id="1479" w:name="_Toc434912169"/>
            <w:bookmarkStart w:id="1480" w:name="_Toc445386048"/>
            <w:bookmarkStart w:id="1481" w:name="_Toc455654893"/>
            <w:bookmarkStart w:id="1482" w:name="_Toc455657436"/>
            <w:bookmarkStart w:id="1483" w:name="_Toc455663030"/>
            <w:r>
              <w:t>3</w:t>
            </w:r>
            <w:r w:rsidR="00914690">
              <w:t>:</w:t>
            </w:r>
            <w:r w:rsidR="003946F8">
              <w:t>15</w:t>
            </w:r>
            <w:r w:rsidR="00914690">
              <w:t xml:space="preserve"> pm</w:t>
            </w:r>
            <w:bookmarkEnd w:id="1479"/>
            <w:bookmarkEnd w:id="1480"/>
            <w:bookmarkEnd w:id="1481"/>
            <w:bookmarkEnd w:id="1482"/>
            <w:bookmarkEnd w:id="1483"/>
          </w:p>
        </w:tc>
        <w:tc>
          <w:tcPr>
            <w:tcW w:w="360" w:type="dxa"/>
            <w:vMerge/>
            <w:shd w:val="clear" w:color="auto" w:fill="92D050"/>
            <w:vAlign w:val="center"/>
          </w:tcPr>
          <w:p w14:paraId="77CDFBE6" w14:textId="77777777" w:rsidR="00914690" w:rsidRPr="00865FFC" w:rsidRDefault="00914690" w:rsidP="003B0579">
            <w:pPr>
              <w:jc w:val="center"/>
              <w:rPr>
                <w:b/>
                <w:sz w:val="16"/>
                <w:szCs w:val="16"/>
              </w:rPr>
            </w:pPr>
          </w:p>
        </w:tc>
        <w:tc>
          <w:tcPr>
            <w:tcW w:w="6930" w:type="dxa"/>
            <w:shd w:val="clear" w:color="auto" w:fill="auto"/>
          </w:tcPr>
          <w:p w14:paraId="5F52B9C7" w14:textId="12D1104D" w:rsidR="00914690" w:rsidRPr="00914690" w:rsidRDefault="003946F8" w:rsidP="007E0BB8">
            <w:pPr>
              <w:pStyle w:val="Topic"/>
              <w:numPr>
                <w:ilvl w:val="0"/>
                <w:numId w:val="0"/>
              </w:numPr>
              <w:ind w:left="360" w:hanging="360"/>
            </w:pPr>
            <w:bookmarkStart w:id="1484" w:name="_Toc455657437"/>
            <w:bookmarkStart w:id="1485" w:name="_Toc455663031"/>
            <w:r w:rsidRPr="007E0BB8">
              <w:rPr>
                <w:rStyle w:val="TopicChar"/>
                <w:b/>
              </w:rPr>
              <w:t>14.0</w:t>
            </w:r>
            <w:r w:rsidRPr="007E0BB8">
              <w:rPr>
                <w:rStyle w:val="TopicChar"/>
              </w:rPr>
              <w:t xml:space="preserve"> </w:t>
            </w:r>
            <w:r w:rsidR="00914690" w:rsidRPr="007E0BB8">
              <w:rPr>
                <w:rStyle w:val="TopicChar"/>
              </w:rPr>
              <w:t>Document Change Spreadsheet (DCS</w:t>
            </w:r>
            <w:r w:rsidR="00914690" w:rsidRPr="00914690">
              <w:t>)</w:t>
            </w:r>
            <w:bookmarkEnd w:id="1484"/>
            <w:bookmarkEnd w:id="1485"/>
          </w:p>
          <w:p w14:paraId="34459A9F" w14:textId="72A091AF" w:rsidR="00914690" w:rsidRDefault="00914690" w:rsidP="00914690">
            <w:pPr>
              <w:pStyle w:val="Topicdetail"/>
            </w:pPr>
            <w:r>
              <w:t>Review clarifications / proposed changes to the next revisions of checklists</w:t>
            </w:r>
          </w:p>
        </w:tc>
        <w:tc>
          <w:tcPr>
            <w:tcW w:w="1710" w:type="dxa"/>
          </w:tcPr>
          <w:p w14:paraId="6D49872C" w14:textId="06E3F515" w:rsidR="00914690" w:rsidRPr="00521EA9" w:rsidRDefault="00914690" w:rsidP="008016D5">
            <w:pPr>
              <w:pStyle w:val="Person"/>
            </w:pPr>
            <w:r>
              <w:t>All</w:t>
            </w:r>
          </w:p>
        </w:tc>
      </w:tr>
      <w:tr w:rsidR="00FE53E4" w:rsidRPr="00521EA9" w14:paraId="72E256BA" w14:textId="77777777" w:rsidTr="00722860">
        <w:trPr>
          <w:cantSplit/>
        </w:trPr>
        <w:tc>
          <w:tcPr>
            <w:tcW w:w="1710" w:type="dxa"/>
          </w:tcPr>
          <w:p w14:paraId="72E256B6" w14:textId="47D34BA8" w:rsidR="00FE53E4" w:rsidRPr="00F64F79" w:rsidRDefault="00B91057" w:rsidP="00CD4030">
            <w:pPr>
              <w:pStyle w:val="Time"/>
            </w:pPr>
            <w:bookmarkStart w:id="1486" w:name="_Toc434912170"/>
            <w:bookmarkStart w:id="1487" w:name="_Toc445386049"/>
            <w:bookmarkStart w:id="1488" w:name="_Toc455654894"/>
            <w:bookmarkStart w:id="1489" w:name="_Toc455657438"/>
            <w:bookmarkStart w:id="1490" w:name="_Toc455663032"/>
            <w:r>
              <w:t>3</w:t>
            </w:r>
            <w:r w:rsidR="00914690">
              <w:t>:</w:t>
            </w:r>
            <w:r w:rsidR="00CD4030">
              <w:t>45</w:t>
            </w:r>
            <w:r w:rsidR="00914690">
              <w:t xml:space="preserve"> pm</w:t>
            </w:r>
            <w:bookmarkEnd w:id="1486"/>
            <w:bookmarkEnd w:id="1487"/>
            <w:bookmarkEnd w:id="1488"/>
            <w:bookmarkEnd w:id="1489"/>
            <w:bookmarkEnd w:id="1490"/>
          </w:p>
        </w:tc>
        <w:tc>
          <w:tcPr>
            <w:tcW w:w="360" w:type="dxa"/>
            <w:vMerge/>
            <w:shd w:val="clear" w:color="auto" w:fill="92D050"/>
            <w:textDirection w:val="btLr"/>
          </w:tcPr>
          <w:p w14:paraId="72E256B7" w14:textId="77777777" w:rsidR="00FE53E4" w:rsidRPr="00521EA9" w:rsidRDefault="00FE53E4" w:rsidP="008016D5">
            <w:pPr>
              <w:spacing w:before="60"/>
              <w:ind w:left="113" w:right="113"/>
              <w:jc w:val="center"/>
              <w:rPr>
                <w:sz w:val="16"/>
                <w:szCs w:val="16"/>
              </w:rPr>
            </w:pPr>
          </w:p>
        </w:tc>
        <w:tc>
          <w:tcPr>
            <w:tcW w:w="6930" w:type="dxa"/>
            <w:shd w:val="clear" w:color="auto" w:fill="auto"/>
          </w:tcPr>
          <w:p w14:paraId="72E256B8" w14:textId="77777777" w:rsidR="00FE53E4" w:rsidRPr="0053006E" w:rsidRDefault="00FE53E4" w:rsidP="008016D5">
            <w:pPr>
              <w:pStyle w:val="Adjourn-Break-Lunch"/>
            </w:pPr>
            <w:bookmarkStart w:id="1491" w:name="_Toc349319490"/>
            <w:bookmarkStart w:id="1492" w:name="_Toc349319705"/>
            <w:bookmarkStart w:id="1493" w:name="_Toc350496740"/>
            <w:bookmarkStart w:id="1494" w:name="_Toc350937811"/>
            <w:bookmarkStart w:id="1495" w:name="_Toc350939611"/>
            <w:bookmarkStart w:id="1496" w:name="_Toc350939688"/>
            <w:bookmarkStart w:id="1497" w:name="_Toc350939773"/>
            <w:bookmarkStart w:id="1498" w:name="_Toc350939867"/>
            <w:bookmarkStart w:id="1499" w:name="_Toc350939982"/>
            <w:bookmarkStart w:id="1500" w:name="_Toc350940205"/>
            <w:bookmarkStart w:id="1501" w:name="_Toc350940781"/>
            <w:bookmarkStart w:id="1502" w:name="_Toc350940924"/>
            <w:bookmarkStart w:id="1503" w:name="_Toc350941271"/>
            <w:bookmarkStart w:id="1504" w:name="_Toc350941399"/>
            <w:bookmarkStart w:id="1505" w:name="_Toc350942162"/>
            <w:bookmarkStart w:id="1506" w:name="_Toc358702271"/>
            <w:bookmarkStart w:id="1507" w:name="_Toc358702734"/>
            <w:bookmarkStart w:id="1508" w:name="_Toc358702838"/>
            <w:bookmarkStart w:id="1509" w:name="_Toc360168660"/>
            <w:bookmarkStart w:id="1510" w:name="_Toc360169371"/>
            <w:bookmarkStart w:id="1511" w:name="_Toc360170444"/>
            <w:bookmarkStart w:id="1512" w:name="_Toc360193996"/>
            <w:bookmarkStart w:id="1513" w:name="_Toc360194111"/>
            <w:bookmarkStart w:id="1514" w:name="_Toc368986545"/>
            <w:bookmarkStart w:id="1515" w:name="_Toc380153386"/>
            <w:bookmarkStart w:id="1516" w:name="_Toc381686461"/>
            <w:bookmarkStart w:id="1517" w:name="_Toc381686880"/>
            <w:bookmarkStart w:id="1518" w:name="_Toc381691498"/>
            <w:bookmarkStart w:id="1519" w:name="_Toc390421240"/>
            <w:bookmarkStart w:id="1520" w:name="_Toc390425515"/>
            <w:bookmarkStart w:id="1521" w:name="_Toc390432910"/>
            <w:bookmarkStart w:id="1522" w:name="_Toc390433016"/>
            <w:bookmarkStart w:id="1523" w:name="_Toc390433119"/>
            <w:bookmarkStart w:id="1524" w:name="_Toc390433324"/>
            <w:bookmarkStart w:id="1525" w:name="_Toc390433427"/>
            <w:bookmarkStart w:id="1526" w:name="_Toc390433529"/>
            <w:bookmarkStart w:id="1527" w:name="_Toc401912075"/>
            <w:bookmarkStart w:id="1528" w:name="_Toc403025766"/>
            <w:bookmarkStart w:id="1529" w:name="_Toc413649182"/>
            <w:bookmarkStart w:id="1530" w:name="_Toc423514976"/>
            <w:bookmarkStart w:id="1531" w:name="_Toc423515086"/>
            <w:bookmarkStart w:id="1532" w:name="_Toc433807203"/>
            <w:bookmarkStart w:id="1533" w:name="_Toc434912171"/>
            <w:bookmarkStart w:id="1534" w:name="_Toc445386050"/>
            <w:bookmarkStart w:id="1535" w:name="_Toc455654895"/>
            <w:bookmarkStart w:id="1536" w:name="_Toc455657439"/>
            <w:bookmarkStart w:id="1537" w:name="_Toc455663033"/>
            <w:r w:rsidRPr="0053006E">
              <w:t>ADJOURNMENT</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tc>
        <w:tc>
          <w:tcPr>
            <w:tcW w:w="1710" w:type="dxa"/>
          </w:tcPr>
          <w:p w14:paraId="72E256B9" w14:textId="77777777" w:rsidR="00FE53E4" w:rsidRPr="00521EA9" w:rsidRDefault="00FE53E4" w:rsidP="008016D5">
            <w:pPr>
              <w:pStyle w:val="Session"/>
              <w:spacing w:before="60"/>
              <w:rPr>
                <w:b/>
                <w:szCs w:val="16"/>
              </w:rPr>
            </w:pPr>
          </w:p>
        </w:tc>
      </w:tr>
      <w:tr w:rsidR="00A73174" w:rsidRPr="00521EA9" w14:paraId="72E256BF" w14:textId="77777777" w:rsidTr="00A73174">
        <w:trPr>
          <w:cantSplit/>
        </w:trPr>
        <w:tc>
          <w:tcPr>
            <w:tcW w:w="1710" w:type="dxa"/>
            <w:shd w:val="clear" w:color="auto" w:fill="FFC000"/>
          </w:tcPr>
          <w:p w14:paraId="72E256BB" w14:textId="031C2D9C" w:rsidR="00A73174" w:rsidRPr="00F64F79" w:rsidRDefault="00A73174" w:rsidP="00E73D76">
            <w:pPr>
              <w:pStyle w:val="Time"/>
            </w:pPr>
            <w:bookmarkStart w:id="1538" w:name="_Toc324792546"/>
            <w:bookmarkStart w:id="1539" w:name="_Toc324793010"/>
            <w:bookmarkStart w:id="1540" w:name="_Toc324793207"/>
            <w:bookmarkStart w:id="1541" w:name="_Toc324793340"/>
            <w:bookmarkStart w:id="1542" w:name="_Toc324793695"/>
            <w:bookmarkStart w:id="1543" w:name="_Toc324793893"/>
            <w:bookmarkStart w:id="1544" w:name="_Toc324794503"/>
            <w:bookmarkStart w:id="1545" w:name="_Toc324794656"/>
            <w:bookmarkStart w:id="1546" w:name="_Toc324794797"/>
            <w:bookmarkStart w:id="1547" w:name="_Toc324794906"/>
            <w:bookmarkStart w:id="1548" w:name="_Toc324795024"/>
            <w:bookmarkStart w:id="1549" w:name="_Toc324795130"/>
            <w:bookmarkStart w:id="1550" w:name="_Toc327476320"/>
            <w:bookmarkStart w:id="1551" w:name="_Toc328507041"/>
            <w:bookmarkStart w:id="1552" w:name="_Toc328685432"/>
            <w:bookmarkStart w:id="1553" w:name="_Toc328686011"/>
            <w:bookmarkStart w:id="1554" w:name="_Toc336240798"/>
            <w:bookmarkStart w:id="1555" w:name="_Toc336252687"/>
            <w:bookmarkStart w:id="1556" w:name="_Toc336252842"/>
            <w:bookmarkStart w:id="1557" w:name="_Toc336253295"/>
            <w:bookmarkStart w:id="1558" w:name="_Toc336331417"/>
            <w:bookmarkStart w:id="1559" w:name="_Toc337538737"/>
            <w:bookmarkStart w:id="1560" w:name="_Toc337546884"/>
            <w:bookmarkStart w:id="1561" w:name="_Toc339610196"/>
            <w:bookmarkStart w:id="1562" w:name="_Toc346614354"/>
            <w:bookmarkStart w:id="1563" w:name="_Toc347686160"/>
            <w:bookmarkStart w:id="1564" w:name="_Toc347750061"/>
            <w:bookmarkStart w:id="1565" w:name="_Toc347750225"/>
            <w:bookmarkStart w:id="1566" w:name="_Toc347760163"/>
            <w:bookmarkStart w:id="1567" w:name="_Toc349315833"/>
            <w:bookmarkStart w:id="1568" w:name="_Toc349319491"/>
            <w:bookmarkStart w:id="1569" w:name="_Toc349319706"/>
            <w:bookmarkStart w:id="1570" w:name="_Toc350496741"/>
            <w:bookmarkStart w:id="1571" w:name="_Toc350937812"/>
            <w:bookmarkStart w:id="1572" w:name="_Toc350939612"/>
            <w:bookmarkStart w:id="1573" w:name="_Toc350939689"/>
            <w:bookmarkStart w:id="1574" w:name="_Toc350939774"/>
            <w:bookmarkStart w:id="1575" w:name="_Toc350939868"/>
            <w:bookmarkStart w:id="1576" w:name="_Toc350939983"/>
            <w:bookmarkStart w:id="1577" w:name="_Toc350940206"/>
            <w:bookmarkStart w:id="1578" w:name="_Toc350940782"/>
            <w:bookmarkStart w:id="1579" w:name="_Toc350940925"/>
            <w:bookmarkStart w:id="1580" w:name="_Toc350941272"/>
            <w:bookmarkStart w:id="1581" w:name="_Toc350941400"/>
            <w:bookmarkStart w:id="1582" w:name="_Toc350942163"/>
            <w:bookmarkStart w:id="1583" w:name="_Toc358702272"/>
            <w:bookmarkStart w:id="1584" w:name="_Toc358702737"/>
            <w:bookmarkStart w:id="1585" w:name="_Toc358702841"/>
            <w:bookmarkStart w:id="1586" w:name="_Toc360168663"/>
            <w:bookmarkStart w:id="1587" w:name="_Toc360169374"/>
            <w:bookmarkStart w:id="1588" w:name="_Toc360170447"/>
            <w:bookmarkStart w:id="1589" w:name="_Toc360193999"/>
            <w:bookmarkStart w:id="1590" w:name="_Toc360194114"/>
            <w:bookmarkStart w:id="1591" w:name="_Toc368986546"/>
            <w:bookmarkStart w:id="1592" w:name="_Toc380153387"/>
            <w:bookmarkStart w:id="1593" w:name="_Toc381686462"/>
            <w:bookmarkStart w:id="1594" w:name="_Toc381686881"/>
            <w:bookmarkStart w:id="1595" w:name="_Toc381691499"/>
            <w:bookmarkStart w:id="1596" w:name="_Toc390421241"/>
            <w:bookmarkStart w:id="1597" w:name="_Toc390425516"/>
            <w:bookmarkStart w:id="1598" w:name="_Toc390432911"/>
            <w:bookmarkStart w:id="1599" w:name="_Toc390433017"/>
            <w:bookmarkStart w:id="1600" w:name="_Toc390433120"/>
            <w:bookmarkStart w:id="1601" w:name="_Toc390433325"/>
            <w:bookmarkStart w:id="1602" w:name="_Toc390433428"/>
            <w:bookmarkStart w:id="1603" w:name="_Toc390433530"/>
            <w:bookmarkStart w:id="1604" w:name="_Toc401912076"/>
            <w:bookmarkStart w:id="1605" w:name="_Toc403025767"/>
            <w:bookmarkStart w:id="1606" w:name="_Toc413649183"/>
            <w:bookmarkStart w:id="1607" w:name="_Toc423514977"/>
            <w:bookmarkStart w:id="1608" w:name="_Toc423515087"/>
            <w:bookmarkStart w:id="1609" w:name="_Toc433807204"/>
            <w:bookmarkStart w:id="1610" w:name="_Toc434912172"/>
            <w:bookmarkStart w:id="1611" w:name="_Toc445386051"/>
            <w:bookmarkStart w:id="1612" w:name="_Toc455654896"/>
            <w:bookmarkStart w:id="1613" w:name="_Toc455657440"/>
            <w:bookmarkStart w:id="1614" w:name="_Toc455663034"/>
            <w:r w:rsidRPr="00F64F79">
              <w:t xml:space="preserve">5:00 pm – </w:t>
            </w:r>
            <w:r w:rsidR="00B80B2A">
              <w:t>7:00</w:t>
            </w:r>
            <w:r w:rsidRPr="00F64F79">
              <w:t xml:space="preserve"> pm</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tc>
        <w:tc>
          <w:tcPr>
            <w:tcW w:w="360" w:type="dxa"/>
            <w:shd w:val="clear" w:color="auto" w:fill="FFC000"/>
          </w:tcPr>
          <w:p w14:paraId="72E256BC" w14:textId="77777777" w:rsidR="00A73174" w:rsidRPr="00521EA9" w:rsidRDefault="00A73174" w:rsidP="007A2ACF">
            <w:pPr>
              <w:pStyle w:val="Session"/>
            </w:pPr>
            <w:bookmarkStart w:id="1615" w:name="_Toc350939613"/>
            <w:bookmarkStart w:id="1616" w:name="_Toc350939690"/>
            <w:bookmarkStart w:id="1617" w:name="_Toc350939775"/>
            <w:bookmarkStart w:id="1618" w:name="_Toc350939869"/>
            <w:bookmarkStart w:id="1619" w:name="_Toc350939984"/>
            <w:bookmarkStart w:id="1620" w:name="_Toc350940207"/>
            <w:bookmarkStart w:id="1621" w:name="_Toc350940783"/>
            <w:bookmarkStart w:id="1622" w:name="_Toc350940926"/>
            <w:bookmarkStart w:id="1623" w:name="_Toc350941273"/>
            <w:bookmarkStart w:id="1624" w:name="_Toc350941401"/>
          </w:p>
        </w:tc>
        <w:tc>
          <w:tcPr>
            <w:tcW w:w="6930" w:type="dxa"/>
            <w:shd w:val="clear" w:color="auto" w:fill="FFC000"/>
            <w:vAlign w:val="center"/>
          </w:tcPr>
          <w:p w14:paraId="72E256BD" w14:textId="6CBAF67F" w:rsidR="00A73174" w:rsidRPr="00521EA9" w:rsidRDefault="00B80B2A" w:rsidP="00A73174">
            <w:pPr>
              <w:pStyle w:val="Session"/>
            </w:pPr>
            <w:bookmarkStart w:id="1625" w:name="_Toc455654897"/>
            <w:bookmarkStart w:id="1626" w:name="_Toc455657441"/>
            <w:bookmarkStart w:id="1627" w:name="_Toc455663035"/>
            <w:r w:rsidRPr="00B80B2A">
              <w:rPr>
                <w:b/>
              </w:rPr>
              <w:t xml:space="preserve">NMC Planning &amp; Ops Meeting – </w:t>
            </w:r>
            <w:r w:rsidRPr="00B80B2A">
              <w:t>Task Group Chairs &amp; Staff Engineers are required to attend.</w:t>
            </w:r>
            <w:bookmarkEnd w:id="1625"/>
            <w:bookmarkEnd w:id="1626"/>
            <w:bookmarkEnd w:id="1627"/>
          </w:p>
        </w:tc>
        <w:bookmarkEnd w:id="1615"/>
        <w:bookmarkEnd w:id="1616"/>
        <w:bookmarkEnd w:id="1617"/>
        <w:bookmarkEnd w:id="1618"/>
        <w:bookmarkEnd w:id="1619"/>
        <w:bookmarkEnd w:id="1620"/>
        <w:bookmarkEnd w:id="1621"/>
        <w:bookmarkEnd w:id="1622"/>
        <w:bookmarkEnd w:id="1623"/>
        <w:bookmarkEnd w:id="1624"/>
        <w:tc>
          <w:tcPr>
            <w:tcW w:w="1710" w:type="dxa"/>
            <w:shd w:val="clear" w:color="auto" w:fill="FFC000"/>
          </w:tcPr>
          <w:p w14:paraId="72E256BE" w14:textId="77777777" w:rsidR="00A73174" w:rsidRPr="00521EA9" w:rsidRDefault="00A73174" w:rsidP="007A2ACF">
            <w:pPr>
              <w:pStyle w:val="Session"/>
            </w:pPr>
          </w:p>
        </w:tc>
      </w:tr>
    </w:tbl>
    <w:p w14:paraId="65B4D8D6" w14:textId="77777777" w:rsidR="00E743D7" w:rsidRDefault="00E743D7" w:rsidP="00E743D7">
      <w:bookmarkStart w:id="1628" w:name="_Toc324793011"/>
      <w:bookmarkStart w:id="1629" w:name="_Toc324793208"/>
      <w:bookmarkStart w:id="1630" w:name="_Toc324793341"/>
      <w:bookmarkStart w:id="1631" w:name="_Toc324793696"/>
      <w:bookmarkStart w:id="1632" w:name="_Toc324793894"/>
      <w:bookmarkStart w:id="1633" w:name="_Toc324794505"/>
      <w:bookmarkStart w:id="1634" w:name="_Toc324794658"/>
      <w:bookmarkStart w:id="1635" w:name="_Toc324794799"/>
      <w:bookmarkStart w:id="1636" w:name="_Toc324794908"/>
      <w:bookmarkStart w:id="1637" w:name="_Toc324795026"/>
      <w:bookmarkStart w:id="1638" w:name="_Toc324795132"/>
      <w:bookmarkStart w:id="1639" w:name="_Toc327476322"/>
      <w:bookmarkStart w:id="1640" w:name="_Toc328507043"/>
      <w:bookmarkStart w:id="1641" w:name="_Toc328685434"/>
      <w:bookmarkStart w:id="1642" w:name="_Toc328686013"/>
      <w:bookmarkStart w:id="1643" w:name="_Toc336240800"/>
      <w:bookmarkStart w:id="1644" w:name="_Toc336252689"/>
      <w:bookmarkStart w:id="1645" w:name="_Toc336252844"/>
      <w:bookmarkStart w:id="1646" w:name="_Toc336253297"/>
      <w:bookmarkStart w:id="1647" w:name="_Toc336331419"/>
      <w:bookmarkStart w:id="1648" w:name="_Toc337538739"/>
      <w:bookmarkStart w:id="1649" w:name="_Toc337546886"/>
      <w:bookmarkStart w:id="1650" w:name="_Toc339610198"/>
      <w:bookmarkStart w:id="1651" w:name="_Toc346614356"/>
      <w:bookmarkStart w:id="1652" w:name="_Toc347686162"/>
      <w:bookmarkStart w:id="1653" w:name="_Toc347750063"/>
      <w:bookmarkStart w:id="1654" w:name="_Toc347750227"/>
      <w:bookmarkStart w:id="1655" w:name="_Toc347760165"/>
      <w:bookmarkStart w:id="1656" w:name="_Toc349315835"/>
      <w:bookmarkStart w:id="1657" w:name="_Toc349319492"/>
      <w:bookmarkStart w:id="1658" w:name="_Toc349319707"/>
      <w:bookmarkStart w:id="1659" w:name="_Toc350496742"/>
      <w:bookmarkStart w:id="1660" w:name="_Toc350937813"/>
      <w:bookmarkStart w:id="1661" w:name="_Toc350939614"/>
      <w:bookmarkStart w:id="1662" w:name="_Toc350939691"/>
      <w:bookmarkStart w:id="1663" w:name="_Toc350939776"/>
      <w:bookmarkStart w:id="1664" w:name="_Toc350939870"/>
      <w:bookmarkStart w:id="1665" w:name="_Toc350939985"/>
      <w:bookmarkStart w:id="1666" w:name="_Toc350940208"/>
      <w:bookmarkStart w:id="1667" w:name="_Toc350940784"/>
      <w:bookmarkStart w:id="1668" w:name="_Toc350940927"/>
      <w:bookmarkStart w:id="1669" w:name="_Toc350941274"/>
      <w:bookmarkStart w:id="1670" w:name="_Toc350941402"/>
      <w:bookmarkStart w:id="1671" w:name="_Toc350942165"/>
      <w:bookmarkStart w:id="1672" w:name="_Toc358702274"/>
      <w:bookmarkStart w:id="1673" w:name="_Toc358702739"/>
      <w:bookmarkStart w:id="1674" w:name="_Toc358702843"/>
      <w:bookmarkStart w:id="1675" w:name="_Toc360168665"/>
      <w:bookmarkStart w:id="1676" w:name="_Toc360169376"/>
      <w:bookmarkStart w:id="1677" w:name="_Toc360170449"/>
      <w:bookmarkStart w:id="1678" w:name="_Toc360194001"/>
      <w:bookmarkStart w:id="1679" w:name="_Toc360194116"/>
      <w:bookmarkStart w:id="1680" w:name="_Toc368986548"/>
      <w:bookmarkStart w:id="1681" w:name="_Toc380153389"/>
      <w:bookmarkStart w:id="1682" w:name="_Toc381686883"/>
      <w:bookmarkStart w:id="1683" w:name="_Toc381691501"/>
      <w:bookmarkStart w:id="1684" w:name="_Toc390421245"/>
      <w:bookmarkStart w:id="1685" w:name="_Toc390425520"/>
      <w:bookmarkStart w:id="1686" w:name="_Toc390432915"/>
      <w:bookmarkStart w:id="1687" w:name="_Toc390433021"/>
      <w:bookmarkStart w:id="1688" w:name="_Toc390433124"/>
      <w:bookmarkStart w:id="1689" w:name="_Toc390433329"/>
      <w:bookmarkStart w:id="1690" w:name="_Toc390433432"/>
      <w:bookmarkStart w:id="1691" w:name="_Toc390433534"/>
      <w:bookmarkStart w:id="1692" w:name="_Toc401912078"/>
      <w:bookmarkStart w:id="1693" w:name="_Toc403025769"/>
      <w:bookmarkStart w:id="1694" w:name="_Toc413649185"/>
      <w:bookmarkStart w:id="1695" w:name="_Toc423514981"/>
      <w:bookmarkStart w:id="1696" w:name="_Toc423515091"/>
      <w:bookmarkStart w:id="1697" w:name="_Toc433807206"/>
      <w:bookmarkStart w:id="1698" w:name="_Toc381686464"/>
    </w:p>
    <w:p w14:paraId="7F8CB074" w14:textId="676729BE" w:rsidR="00012667" w:rsidRDefault="00012667" w:rsidP="00E743D7"/>
    <w:p w14:paraId="7BB94978" w14:textId="62A77A6F" w:rsidR="00F368CA" w:rsidRDefault="00F368CA" w:rsidP="00E743D7"/>
    <w:p w14:paraId="4E10F2BA" w14:textId="7B3CB3D1" w:rsidR="00F368CA" w:rsidRDefault="00F368CA" w:rsidP="00E743D7"/>
    <w:p w14:paraId="62CB487E" w14:textId="2BA8F572" w:rsidR="00F368CA" w:rsidRDefault="00F368CA" w:rsidP="00E743D7"/>
    <w:p w14:paraId="0BDCF0EE" w14:textId="36139E1F" w:rsidR="00F368CA" w:rsidRDefault="00F368CA" w:rsidP="00E743D7"/>
    <w:p w14:paraId="29A5E5ED" w14:textId="5C7286B1" w:rsidR="00F368CA" w:rsidRDefault="00F368CA" w:rsidP="00E743D7"/>
    <w:p w14:paraId="30A62D16" w14:textId="721C7756" w:rsidR="00F368CA" w:rsidRDefault="00F368CA" w:rsidP="00E743D7"/>
    <w:p w14:paraId="491B0FFC" w14:textId="2E410632" w:rsidR="00F368CA" w:rsidRDefault="00F368CA" w:rsidP="00E743D7"/>
    <w:p w14:paraId="0F97893A" w14:textId="43784079" w:rsidR="00F368CA" w:rsidRDefault="00F368CA" w:rsidP="00E743D7"/>
    <w:p w14:paraId="774E49F4" w14:textId="11781A58" w:rsidR="00F368CA" w:rsidRDefault="00F368CA" w:rsidP="00E743D7"/>
    <w:p w14:paraId="47974975" w14:textId="11E9DCC8" w:rsidR="00F368CA" w:rsidRDefault="00F368CA" w:rsidP="00E743D7"/>
    <w:p w14:paraId="53C79EE0" w14:textId="2C26D663" w:rsidR="00F368CA" w:rsidRDefault="00F368CA" w:rsidP="00E743D7"/>
    <w:p w14:paraId="68FB53BA" w14:textId="0CC7F684" w:rsidR="00F368CA" w:rsidRDefault="00F368CA" w:rsidP="00E743D7"/>
    <w:p w14:paraId="6E48E7AA" w14:textId="7DEC4A0F" w:rsidR="00F368CA" w:rsidRDefault="00F368CA" w:rsidP="00E743D7"/>
    <w:p w14:paraId="6CE21177" w14:textId="37C4F15A" w:rsidR="00F368CA" w:rsidRDefault="00F368CA" w:rsidP="00E743D7"/>
    <w:p w14:paraId="196BCB8F" w14:textId="576CF9D3" w:rsidR="00F368CA" w:rsidRDefault="00F368CA" w:rsidP="00E743D7"/>
    <w:p w14:paraId="0AB8FB6E" w14:textId="75927463" w:rsidR="00F368CA" w:rsidRDefault="00F368CA" w:rsidP="00E743D7"/>
    <w:p w14:paraId="0E87FA78" w14:textId="11A094DB" w:rsidR="00F368CA" w:rsidRDefault="00F368CA" w:rsidP="00E743D7"/>
    <w:p w14:paraId="587B3F11" w14:textId="0B2F6125" w:rsidR="00F368CA" w:rsidRDefault="00F368CA" w:rsidP="00E743D7"/>
    <w:p w14:paraId="33AE867C" w14:textId="496A05CF" w:rsidR="00F368CA" w:rsidRDefault="00F368CA" w:rsidP="00E743D7"/>
    <w:p w14:paraId="036DA9F9" w14:textId="211E6BC8" w:rsidR="00F368CA" w:rsidRDefault="00F368CA" w:rsidP="00E743D7"/>
    <w:p w14:paraId="2719A595" w14:textId="1DF21B60" w:rsidR="00F368CA" w:rsidRDefault="00F368CA" w:rsidP="00E743D7"/>
    <w:p w14:paraId="6C10E7F9" w14:textId="5FA01AD7" w:rsidR="00F368CA" w:rsidRDefault="00F368CA" w:rsidP="00E743D7"/>
    <w:p w14:paraId="1C328CCA" w14:textId="77E1D740" w:rsidR="00F368CA" w:rsidRDefault="00F368CA" w:rsidP="00E743D7"/>
    <w:p w14:paraId="2E0BAAD0" w14:textId="034CCD14" w:rsidR="00F368CA" w:rsidRDefault="00F368CA" w:rsidP="00E743D7"/>
    <w:p w14:paraId="34642BF8" w14:textId="213FEF39" w:rsidR="00F368CA" w:rsidRDefault="00F368CA" w:rsidP="00E743D7"/>
    <w:p w14:paraId="2CC9105C" w14:textId="38856B2B" w:rsidR="00F368CA" w:rsidRDefault="00F368CA" w:rsidP="00E743D7"/>
    <w:p w14:paraId="716D30FA" w14:textId="04FCD74B" w:rsidR="00F368CA" w:rsidRDefault="00F368CA" w:rsidP="00E743D7"/>
    <w:p w14:paraId="72DBFE15" w14:textId="7CAF616A" w:rsidR="00F368CA" w:rsidRDefault="00F368CA" w:rsidP="00E743D7"/>
    <w:p w14:paraId="6F390E06" w14:textId="7ADBF962" w:rsidR="00F368CA" w:rsidRDefault="00F368CA" w:rsidP="00E743D7"/>
    <w:p w14:paraId="63FB1285" w14:textId="32026424" w:rsidR="00F368CA" w:rsidRDefault="00F368CA" w:rsidP="00E743D7"/>
    <w:p w14:paraId="20C87B2B" w14:textId="4629DC0A" w:rsidR="00F368CA" w:rsidRDefault="00F368CA" w:rsidP="00E743D7"/>
    <w:p w14:paraId="4EEB470B" w14:textId="331161EA" w:rsidR="00F368CA" w:rsidRDefault="00F368CA" w:rsidP="00E743D7"/>
    <w:p w14:paraId="3CE61D95" w14:textId="6309B338" w:rsidR="00F368CA" w:rsidRDefault="00F368CA" w:rsidP="00E743D7"/>
    <w:p w14:paraId="062D603C" w14:textId="15D19F10" w:rsidR="00F368CA" w:rsidRDefault="00F368CA" w:rsidP="00E743D7"/>
    <w:p w14:paraId="25CFE44F" w14:textId="337666B8" w:rsidR="00F368CA" w:rsidRDefault="00F368CA" w:rsidP="00E743D7"/>
    <w:p w14:paraId="604F6746" w14:textId="77777777" w:rsidR="00F368CA" w:rsidRDefault="00F368CA" w:rsidP="00E743D7"/>
    <w:p w14:paraId="09720C70" w14:textId="7987FC1E" w:rsidR="002A7A66" w:rsidRDefault="00B638AC" w:rsidP="009636FA">
      <w:pPr>
        <w:pStyle w:val="MeetingDate"/>
        <w:rPr>
          <w:i/>
          <w:sz w:val="16"/>
          <w:szCs w:val="16"/>
        </w:rPr>
      </w:pPr>
      <w:bookmarkStart w:id="1699" w:name="_Toc434912174"/>
      <w:bookmarkStart w:id="1700" w:name="_Toc445386053"/>
      <w:bookmarkStart w:id="1701" w:name="_Toc455654898"/>
      <w:bookmarkStart w:id="1702" w:name="_Toc455657442"/>
      <w:bookmarkStart w:id="1703" w:name="_Toc455663036"/>
      <w:r>
        <w:t>Wednesday</w:t>
      </w:r>
      <w:r w:rsidR="00440CE9" w:rsidRPr="00C05330">
        <w:t xml:space="preserve">, </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r w:rsidR="00EC780C">
        <w:t>october 26</w:t>
      </w:r>
      <w:r w:rsidR="00C37F53">
        <w:t>, 2016</w:t>
      </w:r>
      <w:bookmarkEnd w:id="1697"/>
      <w:bookmarkEnd w:id="1699"/>
      <w:bookmarkEnd w:id="1700"/>
      <w:bookmarkEnd w:id="1701"/>
      <w:bookmarkEnd w:id="1702"/>
      <w:bookmarkEnd w:id="1703"/>
    </w:p>
    <w:p w14:paraId="72E256C2" w14:textId="559FFC52" w:rsidR="00440CE9" w:rsidRDefault="00AB22A8" w:rsidP="002A7A66">
      <w:pPr>
        <w:pStyle w:val="QuorumCallout"/>
      </w:pPr>
      <w:r w:rsidRPr="00AB22A8">
        <w:t>(quorum must be verbally established DAILY at the beginning of each meeting)</w:t>
      </w:r>
      <w:bookmarkEnd w:id="1698"/>
    </w:p>
    <w:p w14:paraId="759FBC70" w14:textId="77777777" w:rsidR="008E747E" w:rsidRPr="008E747E" w:rsidRDefault="008E747E" w:rsidP="008E747E"/>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37EE1" w:rsidRPr="00ED7629" w14:paraId="292D56E8" w14:textId="77777777" w:rsidTr="00B37EE1">
        <w:trPr>
          <w:cantSplit/>
        </w:trPr>
        <w:tc>
          <w:tcPr>
            <w:tcW w:w="1710" w:type="dxa"/>
            <w:shd w:val="clear" w:color="auto" w:fill="FFC000"/>
          </w:tcPr>
          <w:p w14:paraId="3E755B0A" w14:textId="22F60E54" w:rsidR="00B37EE1" w:rsidRDefault="00B37EE1" w:rsidP="00B37EE1">
            <w:pPr>
              <w:pStyle w:val="Time"/>
            </w:pPr>
            <w:bookmarkStart w:id="1704" w:name="_Toc442782476"/>
            <w:bookmarkStart w:id="1705" w:name="_Toc453067813"/>
            <w:bookmarkStart w:id="1706" w:name="_Toc453072033"/>
            <w:bookmarkStart w:id="1707" w:name="_Toc455657443"/>
            <w:bookmarkStart w:id="1708" w:name="_Toc455663037"/>
            <w:r>
              <w:t>8</w:t>
            </w:r>
            <w:r w:rsidRPr="00F64F79">
              <w:t>:00 am – 1</w:t>
            </w:r>
            <w:r>
              <w:t>0</w:t>
            </w:r>
            <w:r w:rsidRPr="00F64F79">
              <w:t>:00 am</w:t>
            </w:r>
            <w:bookmarkEnd w:id="1704"/>
            <w:bookmarkEnd w:id="1705"/>
            <w:bookmarkEnd w:id="1706"/>
            <w:bookmarkEnd w:id="1707"/>
            <w:bookmarkEnd w:id="1708"/>
          </w:p>
        </w:tc>
        <w:tc>
          <w:tcPr>
            <w:tcW w:w="9000" w:type="dxa"/>
            <w:gridSpan w:val="3"/>
            <w:shd w:val="clear" w:color="auto" w:fill="FFC000"/>
            <w:vAlign w:val="center"/>
          </w:tcPr>
          <w:p w14:paraId="2EA5C96E" w14:textId="12BD90E5" w:rsidR="00B37EE1" w:rsidRDefault="00B37EE1" w:rsidP="009A071E">
            <w:pPr>
              <w:pStyle w:val="Session"/>
            </w:pPr>
            <w:bookmarkStart w:id="1709" w:name="_Toc442782477"/>
            <w:bookmarkStart w:id="1710" w:name="_Toc453067814"/>
            <w:bookmarkStart w:id="1711" w:name="_Toc453072034"/>
            <w:bookmarkStart w:id="1712" w:name="_Toc455657444"/>
            <w:bookmarkStart w:id="1713" w:name="_Toc455663038"/>
            <w:proofErr w:type="spellStart"/>
            <w:r w:rsidRPr="009A071E">
              <w:rPr>
                <w:b/>
              </w:rPr>
              <w:t>Nadcap</w:t>
            </w:r>
            <w:proofErr w:type="spellEnd"/>
            <w:r w:rsidRPr="009A071E">
              <w:rPr>
                <w:b/>
              </w:rPr>
              <w:t xml:space="preserve"> Management Council Meeting</w:t>
            </w:r>
            <w:r w:rsidRPr="00781004">
              <w:t xml:space="preserve"> – </w:t>
            </w:r>
            <w:r w:rsidRPr="00B37EE1">
              <w:t>All members are encouraged to attend this informative and important meeting.</w:t>
            </w:r>
            <w:bookmarkEnd w:id="1709"/>
            <w:bookmarkEnd w:id="1710"/>
            <w:bookmarkEnd w:id="1711"/>
            <w:bookmarkEnd w:id="1712"/>
            <w:bookmarkEnd w:id="1713"/>
          </w:p>
        </w:tc>
      </w:tr>
      <w:tr w:rsidR="00B37EE1" w:rsidRPr="00ED7629" w14:paraId="72E256C8" w14:textId="77777777" w:rsidTr="00722860">
        <w:trPr>
          <w:cantSplit/>
        </w:trPr>
        <w:tc>
          <w:tcPr>
            <w:tcW w:w="1710" w:type="dxa"/>
          </w:tcPr>
          <w:p w14:paraId="72E256C3" w14:textId="3B044778" w:rsidR="00B37EE1" w:rsidRPr="00F64F79" w:rsidRDefault="00B37EE1" w:rsidP="00B37EE1">
            <w:pPr>
              <w:pStyle w:val="Time"/>
            </w:pPr>
            <w:bookmarkStart w:id="1714" w:name="_Toc434912175"/>
            <w:bookmarkStart w:id="1715" w:name="_Toc445386054"/>
            <w:bookmarkStart w:id="1716" w:name="_Toc455654899"/>
            <w:bookmarkStart w:id="1717" w:name="_Toc455657445"/>
            <w:bookmarkStart w:id="1718" w:name="_Toc455663039"/>
            <w:r>
              <w:t>10:15 am</w:t>
            </w:r>
            <w:bookmarkEnd w:id="1714"/>
            <w:bookmarkEnd w:id="1715"/>
            <w:bookmarkEnd w:id="1716"/>
            <w:bookmarkEnd w:id="1717"/>
            <w:bookmarkEnd w:id="1718"/>
          </w:p>
        </w:tc>
        <w:tc>
          <w:tcPr>
            <w:tcW w:w="360" w:type="dxa"/>
            <w:vMerge w:val="restart"/>
            <w:shd w:val="clear" w:color="auto" w:fill="92D050"/>
            <w:vAlign w:val="center"/>
          </w:tcPr>
          <w:p w14:paraId="72E256C4" w14:textId="77777777" w:rsidR="00B37EE1" w:rsidRPr="002522F5" w:rsidRDefault="00B37EE1" w:rsidP="00B37EE1">
            <w:pPr>
              <w:jc w:val="center"/>
              <w:rPr>
                <w:b/>
                <w:sz w:val="16"/>
                <w:szCs w:val="16"/>
              </w:rPr>
            </w:pPr>
            <w:bookmarkStart w:id="1719" w:name="_Toc324794507"/>
            <w:bookmarkStart w:id="1720" w:name="_Toc324794660"/>
            <w:bookmarkStart w:id="1721" w:name="_Toc324794801"/>
            <w:bookmarkStart w:id="1722" w:name="_Toc324794910"/>
            <w:r w:rsidRPr="002522F5">
              <w:rPr>
                <w:b/>
                <w:sz w:val="16"/>
                <w:szCs w:val="16"/>
              </w:rPr>
              <w:t>OPEN</w:t>
            </w:r>
            <w:bookmarkEnd w:id="1719"/>
            <w:bookmarkEnd w:id="1720"/>
            <w:bookmarkEnd w:id="1721"/>
            <w:bookmarkEnd w:id="1722"/>
          </w:p>
        </w:tc>
        <w:tc>
          <w:tcPr>
            <w:tcW w:w="6930" w:type="dxa"/>
          </w:tcPr>
          <w:p w14:paraId="1B2F71AC" w14:textId="77777777" w:rsidR="00B37EE1" w:rsidRDefault="00B37EE1" w:rsidP="00B37EE1">
            <w:pPr>
              <w:pStyle w:val="Topic"/>
            </w:pPr>
            <w:bookmarkStart w:id="1723" w:name="_Toc424829862"/>
            <w:bookmarkStart w:id="1724" w:name="_Toc429470660"/>
            <w:bookmarkStart w:id="1725" w:name="_Toc429470858"/>
            <w:bookmarkStart w:id="1726" w:name="_Toc429471039"/>
            <w:bookmarkStart w:id="1727" w:name="_Toc429471429"/>
            <w:bookmarkStart w:id="1728" w:name="_Toc434912176"/>
            <w:bookmarkStart w:id="1729" w:name="_Toc445386055"/>
            <w:bookmarkStart w:id="1730" w:name="_Toc455654900"/>
            <w:bookmarkStart w:id="1731" w:name="_Toc455657446"/>
            <w:bookmarkStart w:id="1732" w:name="_Toc455663040"/>
            <w:bookmarkStart w:id="1733" w:name="_Toc350939616"/>
            <w:bookmarkStart w:id="1734" w:name="_Toc350939693"/>
            <w:bookmarkStart w:id="1735" w:name="_Toc350939778"/>
            <w:bookmarkStart w:id="1736" w:name="_Toc350939872"/>
            <w:bookmarkStart w:id="1737" w:name="_Toc350939987"/>
            <w:bookmarkStart w:id="1738" w:name="_Toc350940210"/>
            <w:bookmarkStart w:id="1739" w:name="_Toc350940786"/>
            <w:bookmarkStart w:id="1740" w:name="_Toc350940929"/>
            <w:bookmarkStart w:id="1741" w:name="_Toc350941276"/>
            <w:bookmarkStart w:id="1742" w:name="_Toc350941404"/>
            <w:bookmarkStart w:id="1743" w:name="_Toc350942167"/>
            <w:bookmarkStart w:id="1744" w:name="_Toc358702276"/>
            <w:bookmarkStart w:id="1745" w:name="_Toc358702743"/>
            <w:bookmarkStart w:id="1746" w:name="_Toc358702847"/>
            <w:bookmarkStart w:id="1747" w:name="_Toc360168669"/>
            <w:bookmarkStart w:id="1748" w:name="_Toc360169380"/>
            <w:bookmarkStart w:id="1749" w:name="_Toc360170453"/>
            <w:bookmarkStart w:id="1750" w:name="_Toc360194005"/>
            <w:bookmarkStart w:id="1751" w:name="_Toc360194120"/>
            <w:bookmarkStart w:id="1752" w:name="_Toc368986550"/>
            <w:bookmarkStart w:id="1753" w:name="_Toc380153391"/>
            <w:bookmarkStart w:id="1754" w:name="_Toc381686466"/>
            <w:bookmarkStart w:id="1755" w:name="_Toc381686885"/>
            <w:bookmarkStart w:id="1756" w:name="_Toc381691503"/>
            <w:bookmarkStart w:id="1757" w:name="_Toc390421248"/>
            <w:bookmarkStart w:id="1758" w:name="_Toc390425523"/>
            <w:bookmarkStart w:id="1759" w:name="_Toc390432918"/>
            <w:bookmarkStart w:id="1760" w:name="_Toc390433026"/>
            <w:bookmarkStart w:id="1761" w:name="_Toc390433129"/>
            <w:bookmarkStart w:id="1762" w:name="_Toc390433334"/>
            <w:bookmarkStart w:id="1763" w:name="_Toc390433436"/>
            <w:bookmarkStart w:id="1764" w:name="_Toc390433538"/>
            <w:bookmarkStart w:id="1765" w:name="_Toc401912080"/>
            <w:bookmarkStart w:id="1766" w:name="_Toc403025771"/>
            <w:bookmarkStart w:id="1767" w:name="_Toc413649187"/>
            <w:bookmarkStart w:id="1768" w:name="_Toc423514985"/>
            <w:bookmarkStart w:id="1769" w:name="_Toc423515095"/>
            <w:bookmarkStart w:id="1770" w:name="_Toc433807208"/>
            <w:r>
              <w:t>M&amp;I Introduction</w:t>
            </w:r>
            <w:bookmarkEnd w:id="1723"/>
            <w:bookmarkEnd w:id="1724"/>
            <w:bookmarkEnd w:id="1725"/>
            <w:bookmarkEnd w:id="1726"/>
            <w:bookmarkEnd w:id="1727"/>
            <w:bookmarkEnd w:id="1728"/>
            <w:bookmarkEnd w:id="1729"/>
            <w:bookmarkEnd w:id="1730"/>
            <w:bookmarkEnd w:id="1731"/>
            <w:bookmarkEnd w:id="1732"/>
          </w:p>
          <w:p w14:paraId="72E256C6" w14:textId="0DFF1572" w:rsidR="00B37EE1" w:rsidRPr="004B5D9C" w:rsidRDefault="00B37EE1" w:rsidP="00B37EE1">
            <w:pPr>
              <w:pStyle w:val="Topicdetail"/>
            </w:pPr>
            <w:bookmarkStart w:id="1771" w:name="_Toc350939873"/>
            <w:bookmarkStart w:id="1772" w:name="_Toc350939988"/>
            <w:bookmarkStart w:id="1773" w:name="_Toc350940211"/>
            <w:bookmarkStart w:id="1774" w:name="_Toc350940787"/>
            <w:bookmarkStart w:id="1775" w:name="_Toc350940930"/>
            <w:bookmarkStart w:id="1776" w:name="_Toc350941277"/>
            <w:bookmarkStart w:id="1777" w:name="_Toc350941405"/>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t>An insight to the Nadcap M&amp;I Program. What this means to suppliers, mandates, and the accreditation (Topic Description)</w:t>
            </w:r>
            <w:bookmarkEnd w:id="1771"/>
            <w:bookmarkEnd w:id="1772"/>
            <w:bookmarkEnd w:id="1773"/>
            <w:bookmarkEnd w:id="1774"/>
            <w:bookmarkEnd w:id="1775"/>
            <w:bookmarkEnd w:id="1776"/>
            <w:bookmarkEnd w:id="1777"/>
          </w:p>
        </w:tc>
        <w:tc>
          <w:tcPr>
            <w:tcW w:w="1710" w:type="dxa"/>
          </w:tcPr>
          <w:p w14:paraId="72E256C7" w14:textId="5A33E419" w:rsidR="00B37EE1" w:rsidRDefault="00B37EE1" w:rsidP="00B37EE1">
            <w:pPr>
              <w:pStyle w:val="Person"/>
            </w:pPr>
            <w:r>
              <w:t>M&amp;I Task Group</w:t>
            </w:r>
          </w:p>
        </w:tc>
      </w:tr>
      <w:tr w:rsidR="00B37EE1" w:rsidRPr="00ED7629" w14:paraId="41B896F4" w14:textId="77777777" w:rsidTr="00722860">
        <w:trPr>
          <w:cantSplit/>
        </w:trPr>
        <w:tc>
          <w:tcPr>
            <w:tcW w:w="1710" w:type="dxa"/>
          </w:tcPr>
          <w:p w14:paraId="1FC59BFB" w14:textId="2E04BF3D" w:rsidR="00B37EE1" w:rsidRDefault="00B37EE1" w:rsidP="00B37EE1">
            <w:pPr>
              <w:pStyle w:val="Time"/>
            </w:pPr>
            <w:bookmarkStart w:id="1778" w:name="_Toc434912177"/>
            <w:bookmarkStart w:id="1779" w:name="_Toc445386056"/>
            <w:bookmarkStart w:id="1780" w:name="_Toc455654901"/>
            <w:bookmarkStart w:id="1781" w:name="_Toc455657447"/>
            <w:bookmarkStart w:id="1782" w:name="_Toc455663041"/>
            <w:r>
              <w:t>11:00 am</w:t>
            </w:r>
            <w:bookmarkEnd w:id="1778"/>
            <w:bookmarkEnd w:id="1779"/>
            <w:bookmarkEnd w:id="1780"/>
            <w:bookmarkEnd w:id="1781"/>
            <w:bookmarkEnd w:id="1782"/>
          </w:p>
        </w:tc>
        <w:tc>
          <w:tcPr>
            <w:tcW w:w="360" w:type="dxa"/>
            <w:vMerge/>
            <w:shd w:val="clear" w:color="auto" w:fill="92D050"/>
            <w:vAlign w:val="center"/>
          </w:tcPr>
          <w:p w14:paraId="7AFDAD5E" w14:textId="77777777" w:rsidR="00B37EE1" w:rsidRPr="002522F5" w:rsidRDefault="00B37EE1" w:rsidP="00B37EE1">
            <w:pPr>
              <w:jc w:val="center"/>
              <w:rPr>
                <w:b/>
                <w:sz w:val="16"/>
                <w:szCs w:val="16"/>
              </w:rPr>
            </w:pPr>
          </w:p>
        </w:tc>
        <w:tc>
          <w:tcPr>
            <w:tcW w:w="6930" w:type="dxa"/>
          </w:tcPr>
          <w:p w14:paraId="70F0F066" w14:textId="51899910" w:rsidR="00B37EE1" w:rsidRDefault="00B37EE1" w:rsidP="00B37EE1">
            <w:pPr>
              <w:pStyle w:val="Adjourn-Break-Lunch"/>
            </w:pPr>
            <w:bookmarkStart w:id="1783" w:name="_Toc434912178"/>
            <w:bookmarkStart w:id="1784" w:name="_Toc445386057"/>
            <w:bookmarkStart w:id="1785" w:name="_Toc455654902"/>
            <w:bookmarkStart w:id="1786" w:name="_Toc455657448"/>
            <w:bookmarkStart w:id="1787" w:name="_Toc455663042"/>
            <w:r>
              <w:t>10 Minute break</w:t>
            </w:r>
            <w:bookmarkEnd w:id="1783"/>
            <w:bookmarkEnd w:id="1784"/>
            <w:bookmarkEnd w:id="1785"/>
            <w:bookmarkEnd w:id="1786"/>
            <w:bookmarkEnd w:id="1787"/>
          </w:p>
        </w:tc>
        <w:tc>
          <w:tcPr>
            <w:tcW w:w="1710" w:type="dxa"/>
          </w:tcPr>
          <w:p w14:paraId="66435FA1" w14:textId="77777777" w:rsidR="00B37EE1" w:rsidRPr="00E319CA" w:rsidRDefault="00B37EE1" w:rsidP="00B37EE1">
            <w:pPr>
              <w:pStyle w:val="Person"/>
            </w:pPr>
          </w:p>
        </w:tc>
      </w:tr>
      <w:tr w:rsidR="00B37EE1" w:rsidRPr="00ED7629" w14:paraId="72E256CE" w14:textId="77777777" w:rsidTr="00722860">
        <w:trPr>
          <w:cantSplit/>
        </w:trPr>
        <w:tc>
          <w:tcPr>
            <w:tcW w:w="1710" w:type="dxa"/>
          </w:tcPr>
          <w:p w14:paraId="72E256C9" w14:textId="7568FBCB" w:rsidR="00B37EE1" w:rsidRPr="00F64F79" w:rsidRDefault="00B37EE1" w:rsidP="00B37EE1">
            <w:pPr>
              <w:pStyle w:val="Time"/>
            </w:pPr>
            <w:bookmarkStart w:id="1788" w:name="_Toc434912179"/>
            <w:bookmarkStart w:id="1789" w:name="_Toc445386058"/>
            <w:bookmarkStart w:id="1790" w:name="_Toc455654903"/>
            <w:bookmarkStart w:id="1791" w:name="_Toc455657449"/>
            <w:bookmarkStart w:id="1792" w:name="_Toc455663043"/>
            <w:r>
              <w:t>11:10 am</w:t>
            </w:r>
            <w:bookmarkEnd w:id="1788"/>
            <w:bookmarkEnd w:id="1789"/>
            <w:bookmarkEnd w:id="1790"/>
            <w:bookmarkEnd w:id="1791"/>
            <w:bookmarkEnd w:id="1792"/>
          </w:p>
        </w:tc>
        <w:tc>
          <w:tcPr>
            <w:tcW w:w="360" w:type="dxa"/>
            <w:vMerge/>
            <w:shd w:val="clear" w:color="auto" w:fill="92D050"/>
            <w:vAlign w:val="center"/>
          </w:tcPr>
          <w:p w14:paraId="72E256CA" w14:textId="77777777" w:rsidR="00B37EE1" w:rsidRPr="00ED7629" w:rsidRDefault="00B37EE1" w:rsidP="00B37EE1">
            <w:pPr>
              <w:spacing w:before="60"/>
              <w:rPr>
                <w:sz w:val="16"/>
                <w:szCs w:val="16"/>
              </w:rPr>
            </w:pPr>
          </w:p>
        </w:tc>
        <w:tc>
          <w:tcPr>
            <w:tcW w:w="6930" w:type="dxa"/>
            <w:shd w:val="clear" w:color="auto" w:fill="auto"/>
          </w:tcPr>
          <w:p w14:paraId="06289487" w14:textId="5EB97C89" w:rsidR="00B37EE1" w:rsidRPr="005F02F9" w:rsidRDefault="00B37EE1" w:rsidP="007E0BB8">
            <w:pPr>
              <w:pStyle w:val="Topic"/>
              <w:numPr>
                <w:ilvl w:val="0"/>
                <w:numId w:val="0"/>
              </w:numPr>
              <w:ind w:left="360" w:hanging="360"/>
            </w:pPr>
            <w:bookmarkStart w:id="1793" w:name="_Toc455657450"/>
            <w:bookmarkStart w:id="1794" w:name="_Toc455663044"/>
            <w:bookmarkStart w:id="1795" w:name="_Toc350939618"/>
            <w:bookmarkStart w:id="1796" w:name="_Toc350939695"/>
            <w:bookmarkStart w:id="1797" w:name="_Toc350939780"/>
            <w:bookmarkStart w:id="1798" w:name="_Toc350939875"/>
            <w:bookmarkStart w:id="1799" w:name="_Toc350939990"/>
            <w:bookmarkStart w:id="1800" w:name="_Toc350940213"/>
            <w:bookmarkStart w:id="1801" w:name="_Toc350940789"/>
            <w:bookmarkStart w:id="1802" w:name="_Toc350940932"/>
            <w:bookmarkStart w:id="1803" w:name="_Toc350941279"/>
            <w:bookmarkStart w:id="1804" w:name="_Toc350941407"/>
            <w:bookmarkStart w:id="1805" w:name="_Toc350942169"/>
            <w:bookmarkStart w:id="1806" w:name="_Toc358702278"/>
            <w:bookmarkStart w:id="1807" w:name="_Toc358702745"/>
            <w:bookmarkStart w:id="1808" w:name="_Toc358702849"/>
            <w:bookmarkStart w:id="1809" w:name="_Toc360168671"/>
            <w:bookmarkStart w:id="1810" w:name="_Toc360169382"/>
            <w:bookmarkStart w:id="1811" w:name="_Toc360170455"/>
            <w:bookmarkStart w:id="1812" w:name="_Toc360194007"/>
            <w:bookmarkStart w:id="1813" w:name="_Toc360194122"/>
            <w:bookmarkStart w:id="1814" w:name="_Toc368986552"/>
            <w:bookmarkStart w:id="1815" w:name="_Toc380153393"/>
            <w:bookmarkStart w:id="1816" w:name="_Toc381686468"/>
            <w:bookmarkStart w:id="1817" w:name="_Toc381686887"/>
            <w:bookmarkStart w:id="1818" w:name="_Toc381691505"/>
            <w:bookmarkStart w:id="1819" w:name="_Toc390421250"/>
            <w:bookmarkStart w:id="1820" w:name="_Toc390425525"/>
            <w:bookmarkStart w:id="1821" w:name="_Toc390432920"/>
            <w:bookmarkStart w:id="1822" w:name="_Toc390433028"/>
            <w:bookmarkStart w:id="1823" w:name="_Toc390433131"/>
            <w:bookmarkStart w:id="1824" w:name="_Toc390433336"/>
            <w:bookmarkStart w:id="1825" w:name="_Toc390433438"/>
            <w:bookmarkStart w:id="1826" w:name="_Toc390433540"/>
            <w:bookmarkStart w:id="1827" w:name="_Toc401912082"/>
            <w:bookmarkStart w:id="1828" w:name="_Toc403025773"/>
            <w:bookmarkStart w:id="1829" w:name="_Toc413649189"/>
            <w:bookmarkStart w:id="1830" w:name="_Toc423514987"/>
            <w:bookmarkStart w:id="1831" w:name="_Toc423515097"/>
            <w:bookmarkStart w:id="1832" w:name="_Toc433807210"/>
            <w:r w:rsidRPr="007E0BB8">
              <w:t>15.0</w:t>
            </w:r>
            <w:r>
              <w:t xml:space="preserve"> </w:t>
            </w:r>
            <w:r w:rsidRPr="005F02F9">
              <w:t xml:space="preserve">M&amp;I Introduction </w:t>
            </w:r>
            <w:r>
              <w:t>(c</w:t>
            </w:r>
            <w:r w:rsidRPr="005F02F9">
              <w:t>ontinued</w:t>
            </w:r>
            <w:r>
              <w:t>)</w:t>
            </w:r>
            <w:bookmarkEnd w:id="1793"/>
            <w:bookmarkEnd w:id="1794"/>
          </w:p>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14:paraId="72E256CC" w14:textId="238C3FBE" w:rsidR="00B37EE1" w:rsidRPr="00086852" w:rsidRDefault="00612298" w:rsidP="00612298">
            <w:pPr>
              <w:pStyle w:val="Topicdetail"/>
              <w:numPr>
                <w:ilvl w:val="0"/>
                <w:numId w:val="46"/>
              </w:numPr>
            </w:pPr>
            <w:r w:rsidRPr="00612298">
              <w:t xml:space="preserve">An insight to the </w:t>
            </w:r>
            <w:proofErr w:type="spellStart"/>
            <w:r w:rsidRPr="00612298">
              <w:t>Nadcap</w:t>
            </w:r>
            <w:proofErr w:type="spellEnd"/>
            <w:r w:rsidRPr="00612298">
              <w:t xml:space="preserve"> M&amp;I Program. What this means to suppliers, mandates, and the accreditation (Topic Description)</w:t>
            </w:r>
          </w:p>
        </w:tc>
        <w:tc>
          <w:tcPr>
            <w:tcW w:w="1710" w:type="dxa"/>
          </w:tcPr>
          <w:p w14:paraId="72E256CD" w14:textId="13C26D86" w:rsidR="00B37EE1" w:rsidRDefault="00B37EE1" w:rsidP="00B37EE1">
            <w:pPr>
              <w:pStyle w:val="Person"/>
            </w:pPr>
            <w:r>
              <w:t>M&amp;I Task Group</w:t>
            </w:r>
          </w:p>
        </w:tc>
      </w:tr>
      <w:tr w:rsidR="00B37EE1" w:rsidRPr="00ED7629" w14:paraId="72E256DF" w14:textId="77777777" w:rsidTr="007122D2">
        <w:trPr>
          <w:cantSplit/>
        </w:trPr>
        <w:tc>
          <w:tcPr>
            <w:tcW w:w="1710" w:type="dxa"/>
            <w:shd w:val="clear" w:color="auto" w:fill="A6A6A6" w:themeFill="background1" w:themeFillShade="A6"/>
            <w:vAlign w:val="center"/>
          </w:tcPr>
          <w:p w14:paraId="72E256DB" w14:textId="2FA723C6" w:rsidR="00B37EE1" w:rsidRPr="00F64F79" w:rsidRDefault="00B37EE1" w:rsidP="00B37EE1">
            <w:pPr>
              <w:pStyle w:val="Time"/>
            </w:pPr>
            <w:bookmarkStart w:id="1833" w:name="_Toc445386062"/>
            <w:bookmarkStart w:id="1834" w:name="_Toc455654907"/>
            <w:bookmarkStart w:id="1835" w:name="_Toc455657455"/>
            <w:bookmarkStart w:id="1836" w:name="_Toc455663045"/>
            <w:r>
              <w:t>1</w:t>
            </w:r>
            <w:r w:rsidR="00612298">
              <w:t>2:00 pm -1</w:t>
            </w:r>
            <w:r>
              <w:t>:30 pm</w:t>
            </w:r>
            <w:bookmarkEnd w:id="1833"/>
            <w:bookmarkEnd w:id="1834"/>
            <w:bookmarkEnd w:id="1835"/>
            <w:bookmarkEnd w:id="1836"/>
          </w:p>
        </w:tc>
        <w:tc>
          <w:tcPr>
            <w:tcW w:w="360" w:type="dxa"/>
            <w:shd w:val="clear" w:color="auto" w:fill="A6A6A6" w:themeFill="background1" w:themeFillShade="A6"/>
            <w:vAlign w:val="center"/>
          </w:tcPr>
          <w:p w14:paraId="72E256DC" w14:textId="77777777" w:rsidR="00B37EE1" w:rsidRPr="00ED7629" w:rsidRDefault="00B37EE1" w:rsidP="00B37EE1">
            <w:pPr>
              <w:pStyle w:val="Adjourn-Break-Lunch"/>
            </w:pPr>
            <w:bookmarkStart w:id="1837" w:name="_Toc324794521"/>
            <w:bookmarkStart w:id="1838" w:name="_Toc324794674"/>
            <w:bookmarkStart w:id="1839" w:name="_Toc324794810"/>
            <w:bookmarkStart w:id="1840" w:name="_Toc324794919"/>
            <w:bookmarkStart w:id="1841" w:name="_Toc324795036"/>
            <w:bookmarkStart w:id="1842" w:name="_Toc324795142"/>
            <w:bookmarkStart w:id="1843" w:name="_Toc327476332"/>
            <w:bookmarkStart w:id="1844" w:name="_Toc328507053"/>
            <w:bookmarkStart w:id="1845" w:name="_Toc328685442"/>
            <w:bookmarkStart w:id="1846" w:name="_Toc328686021"/>
            <w:bookmarkStart w:id="1847" w:name="_Toc336240808"/>
            <w:bookmarkStart w:id="1848" w:name="_Toc336252697"/>
            <w:bookmarkStart w:id="1849" w:name="_Toc336252852"/>
            <w:bookmarkStart w:id="1850" w:name="_Toc336253305"/>
            <w:bookmarkStart w:id="1851" w:name="_Toc336331428"/>
            <w:bookmarkStart w:id="1852" w:name="_Toc337538748"/>
            <w:bookmarkStart w:id="1853" w:name="_Toc337546895"/>
            <w:bookmarkStart w:id="1854" w:name="_Toc339610207"/>
            <w:bookmarkStart w:id="1855" w:name="_Toc346614364"/>
            <w:bookmarkStart w:id="1856" w:name="_Toc347686170"/>
            <w:bookmarkStart w:id="1857" w:name="_Toc347750071"/>
            <w:bookmarkStart w:id="1858" w:name="_Toc347750235"/>
            <w:bookmarkStart w:id="1859" w:name="_Toc347760173"/>
            <w:bookmarkStart w:id="1860" w:name="_Toc349315841"/>
            <w:bookmarkStart w:id="1861" w:name="_Toc349319503"/>
            <w:bookmarkStart w:id="1862" w:name="_Toc349319718"/>
            <w:bookmarkStart w:id="1863" w:name="_Toc350496753"/>
            <w:bookmarkStart w:id="1864" w:name="_Toc350937824"/>
          </w:p>
        </w:tc>
        <w:tc>
          <w:tcPr>
            <w:tcW w:w="6930" w:type="dxa"/>
            <w:shd w:val="clear" w:color="auto" w:fill="A6A6A6" w:themeFill="background1" w:themeFillShade="A6"/>
            <w:vAlign w:val="center"/>
          </w:tcPr>
          <w:p w14:paraId="72E256DD" w14:textId="77777777" w:rsidR="00B37EE1" w:rsidRPr="00ED7629" w:rsidRDefault="00B37EE1" w:rsidP="00B37EE1">
            <w:pPr>
              <w:pStyle w:val="Adjourn-Break-Lunch"/>
            </w:pPr>
            <w:bookmarkStart w:id="1865" w:name="_Toc350939624"/>
            <w:bookmarkStart w:id="1866" w:name="_Toc350939701"/>
            <w:bookmarkStart w:id="1867" w:name="_Toc350939787"/>
            <w:bookmarkStart w:id="1868" w:name="_Toc350939883"/>
            <w:bookmarkStart w:id="1869" w:name="_Toc350939998"/>
            <w:bookmarkStart w:id="1870" w:name="_Toc350940221"/>
            <w:bookmarkStart w:id="1871" w:name="_Toc350940797"/>
            <w:bookmarkStart w:id="1872" w:name="_Toc350940940"/>
            <w:bookmarkStart w:id="1873" w:name="_Toc350941287"/>
            <w:bookmarkStart w:id="1874" w:name="_Toc350941415"/>
            <w:bookmarkStart w:id="1875" w:name="_Toc350942175"/>
            <w:bookmarkStart w:id="1876" w:name="_Toc358702284"/>
            <w:bookmarkStart w:id="1877" w:name="_Toc358702751"/>
            <w:bookmarkStart w:id="1878" w:name="_Toc358702855"/>
            <w:bookmarkStart w:id="1879" w:name="_Toc360168677"/>
            <w:bookmarkStart w:id="1880" w:name="_Toc360169388"/>
            <w:bookmarkStart w:id="1881" w:name="_Toc360170461"/>
            <w:bookmarkStart w:id="1882" w:name="_Toc360194013"/>
            <w:bookmarkStart w:id="1883" w:name="_Toc360194128"/>
            <w:bookmarkStart w:id="1884" w:name="_Toc368986558"/>
            <w:bookmarkStart w:id="1885" w:name="_Toc380153399"/>
            <w:bookmarkStart w:id="1886" w:name="_Toc381686474"/>
            <w:bookmarkStart w:id="1887" w:name="_Toc381686893"/>
            <w:bookmarkStart w:id="1888" w:name="_Toc381691513"/>
            <w:bookmarkStart w:id="1889" w:name="_Toc390421258"/>
            <w:bookmarkStart w:id="1890" w:name="_Toc390425533"/>
            <w:bookmarkStart w:id="1891" w:name="_Toc390432928"/>
            <w:bookmarkStart w:id="1892" w:name="_Toc390433036"/>
            <w:bookmarkStart w:id="1893" w:name="_Toc390433139"/>
            <w:bookmarkStart w:id="1894" w:name="_Toc390433344"/>
            <w:bookmarkStart w:id="1895" w:name="_Toc390433446"/>
            <w:bookmarkStart w:id="1896" w:name="_Toc390433548"/>
            <w:bookmarkStart w:id="1897" w:name="_Toc401912090"/>
            <w:bookmarkStart w:id="1898" w:name="_Toc403025779"/>
            <w:bookmarkStart w:id="1899" w:name="_Toc413649195"/>
            <w:bookmarkStart w:id="1900" w:name="_Toc423514993"/>
            <w:bookmarkStart w:id="1901" w:name="_Toc423515103"/>
            <w:bookmarkStart w:id="1902" w:name="_Toc433807216"/>
            <w:bookmarkStart w:id="1903" w:name="_Toc434912184"/>
            <w:bookmarkStart w:id="1904" w:name="_Toc445386063"/>
            <w:bookmarkStart w:id="1905" w:name="_Toc455654908"/>
            <w:bookmarkStart w:id="1906" w:name="_Toc455657456"/>
            <w:bookmarkStart w:id="1907" w:name="_Toc455663046"/>
            <w:r w:rsidRPr="00ED7629">
              <w:t>Lunch Break</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tc>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tc>
          <w:tcPr>
            <w:tcW w:w="1710" w:type="dxa"/>
            <w:shd w:val="clear" w:color="auto" w:fill="A6A6A6" w:themeFill="background1" w:themeFillShade="A6"/>
            <w:vAlign w:val="center"/>
          </w:tcPr>
          <w:p w14:paraId="72E256DE" w14:textId="77777777" w:rsidR="00B37EE1" w:rsidRPr="00ED7629" w:rsidRDefault="00B37EE1" w:rsidP="00B37EE1">
            <w:pPr>
              <w:pStyle w:val="Adjourn-Break-Lunch"/>
            </w:pPr>
          </w:p>
        </w:tc>
      </w:tr>
      <w:tr w:rsidR="00B37EE1" w:rsidRPr="00ED7629" w14:paraId="72E256E5" w14:textId="77777777" w:rsidTr="00722860">
        <w:trPr>
          <w:cantSplit/>
        </w:trPr>
        <w:tc>
          <w:tcPr>
            <w:tcW w:w="1710" w:type="dxa"/>
          </w:tcPr>
          <w:p w14:paraId="72E256E0" w14:textId="64E37235" w:rsidR="00B37EE1" w:rsidRPr="00F64F79" w:rsidRDefault="00612298" w:rsidP="00B37EE1">
            <w:pPr>
              <w:pStyle w:val="Time"/>
            </w:pPr>
            <w:bookmarkStart w:id="1908" w:name="_Toc434912185"/>
            <w:bookmarkStart w:id="1909" w:name="_Toc445386064"/>
            <w:bookmarkStart w:id="1910" w:name="_Toc455654909"/>
            <w:bookmarkStart w:id="1911" w:name="_Toc455657457"/>
            <w:bookmarkStart w:id="1912" w:name="_Toc455663047"/>
            <w:r>
              <w:t>1</w:t>
            </w:r>
            <w:r w:rsidR="00B37EE1">
              <w:t>:30 pm</w:t>
            </w:r>
            <w:bookmarkEnd w:id="1908"/>
            <w:bookmarkEnd w:id="1909"/>
            <w:bookmarkEnd w:id="1910"/>
            <w:bookmarkEnd w:id="1911"/>
            <w:bookmarkEnd w:id="1912"/>
          </w:p>
        </w:tc>
        <w:tc>
          <w:tcPr>
            <w:tcW w:w="360" w:type="dxa"/>
            <w:vMerge w:val="restart"/>
            <w:shd w:val="clear" w:color="auto" w:fill="92D050"/>
            <w:vAlign w:val="center"/>
          </w:tcPr>
          <w:p w14:paraId="72E256E1" w14:textId="77777777" w:rsidR="00B37EE1" w:rsidRPr="009901B8" w:rsidRDefault="00B37EE1" w:rsidP="00B37EE1">
            <w:pPr>
              <w:jc w:val="center"/>
              <w:rPr>
                <w:b/>
                <w:sz w:val="16"/>
                <w:szCs w:val="16"/>
              </w:rPr>
            </w:pPr>
            <w:r w:rsidRPr="009901B8">
              <w:rPr>
                <w:b/>
                <w:sz w:val="16"/>
                <w:szCs w:val="16"/>
              </w:rPr>
              <w:t>OPEN</w:t>
            </w:r>
          </w:p>
        </w:tc>
        <w:tc>
          <w:tcPr>
            <w:tcW w:w="6930" w:type="dxa"/>
            <w:shd w:val="clear" w:color="auto" w:fill="auto"/>
          </w:tcPr>
          <w:p w14:paraId="27E6F27B" w14:textId="40DFAC16" w:rsidR="00B37EE1" w:rsidRDefault="00B37EE1" w:rsidP="007E0BB8">
            <w:pPr>
              <w:pStyle w:val="Topic"/>
              <w:numPr>
                <w:ilvl w:val="0"/>
                <w:numId w:val="0"/>
              </w:numPr>
              <w:ind w:left="360" w:hanging="360"/>
            </w:pPr>
            <w:bookmarkStart w:id="1913" w:name="_Toc455657458"/>
            <w:bookmarkStart w:id="1914" w:name="_Toc455663048"/>
            <w:r w:rsidRPr="007E0BB8">
              <w:t>15.0</w:t>
            </w:r>
            <w:r>
              <w:t xml:space="preserve"> </w:t>
            </w:r>
            <w:r w:rsidRPr="005F02F9">
              <w:t xml:space="preserve">M&amp;I Introduction </w:t>
            </w:r>
            <w:r>
              <w:t>(c</w:t>
            </w:r>
            <w:r w:rsidRPr="005F02F9">
              <w:t>ontinued</w:t>
            </w:r>
            <w:r>
              <w:t>)</w:t>
            </w:r>
            <w:bookmarkEnd w:id="1913"/>
            <w:bookmarkEnd w:id="1914"/>
          </w:p>
          <w:p w14:paraId="72E256E3" w14:textId="61F1281B" w:rsidR="00B37EE1" w:rsidRPr="005F02F9" w:rsidRDefault="00B37EE1" w:rsidP="00B37EE1">
            <w:pPr>
              <w:pStyle w:val="Topicdetail"/>
              <w:rPr>
                <w:b/>
              </w:rPr>
            </w:pPr>
            <w:r>
              <w:t>An insight to the Nadcap M&amp;I Program. What this means to suppliers, mandates, and the accreditation (Topic Description)</w:t>
            </w:r>
          </w:p>
        </w:tc>
        <w:tc>
          <w:tcPr>
            <w:tcW w:w="1710" w:type="dxa"/>
          </w:tcPr>
          <w:p w14:paraId="72E256E4" w14:textId="27F232BE" w:rsidR="00B37EE1" w:rsidRDefault="00B37EE1" w:rsidP="00B37EE1">
            <w:pPr>
              <w:pStyle w:val="Person"/>
            </w:pPr>
            <w:r>
              <w:t>M&amp;I Task Group</w:t>
            </w:r>
          </w:p>
        </w:tc>
      </w:tr>
      <w:tr w:rsidR="00B37EE1" w:rsidRPr="00ED7629" w14:paraId="72E256EB" w14:textId="77777777" w:rsidTr="00722860">
        <w:trPr>
          <w:cantSplit/>
        </w:trPr>
        <w:tc>
          <w:tcPr>
            <w:tcW w:w="1710" w:type="dxa"/>
          </w:tcPr>
          <w:p w14:paraId="72E256E6" w14:textId="3291C872" w:rsidR="00B37EE1" w:rsidRPr="00F64F79" w:rsidRDefault="00612298" w:rsidP="00B37EE1">
            <w:pPr>
              <w:pStyle w:val="Time"/>
            </w:pPr>
            <w:bookmarkStart w:id="1915" w:name="_Toc434912186"/>
            <w:bookmarkStart w:id="1916" w:name="_Toc445386065"/>
            <w:bookmarkStart w:id="1917" w:name="_Toc455654910"/>
            <w:bookmarkStart w:id="1918" w:name="_Toc455657459"/>
            <w:bookmarkStart w:id="1919" w:name="_Toc455663049"/>
            <w:r>
              <w:t>2</w:t>
            </w:r>
            <w:r w:rsidR="00B37EE1">
              <w:t>:</w:t>
            </w:r>
            <w:r w:rsidR="002655A0">
              <w:t>20</w:t>
            </w:r>
            <w:r w:rsidR="00B37EE1">
              <w:t xml:space="preserve"> pm</w:t>
            </w:r>
            <w:bookmarkEnd w:id="1915"/>
            <w:bookmarkEnd w:id="1916"/>
            <w:bookmarkEnd w:id="1917"/>
            <w:bookmarkEnd w:id="1918"/>
            <w:bookmarkEnd w:id="1919"/>
          </w:p>
        </w:tc>
        <w:tc>
          <w:tcPr>
            <w:tcW w:w="360" w:type="dxa"/>
            <w:vMerge/>
            <w:shd w:val="clear" w:color="auto" w:fill="92D050"/>
            <w:textDirection w:val="btLr"/>
            <w:vAlign w:val="center"/>
          </w:tcPr>
          <w:p w14:paraId="72E256E7" w14:textId="77777777" w:rsidR="00B37EE1" w:rsidRPr="00ED7629" w:rsidRDefault="00B37EE1" w:rsidP="00B37EE1">
            <w:pPr>
              <w:spacing w:before="60"/>
              <w:ind w:left="113" w:right="113"/>
              <w:jc w:val="center"/>
              <w:rPr>
                <w:sz w:val="16"/>
                <w:szCs w:val="16"/>
              </w:rPr>
            </w:pPr>
          </w:p>
        </w:tc>
        <w:tc>
          <w:tcPr>
            <w:tcW w:w="6930" w:type="dxa"/>
            <w:shd w:val="clear" w:color="auto" w:fill="auto"/>
          </w:tcPr>
          <w:p w14:paraId="72E256E9" w14:textId="5D2D4B29" w:rsidR="00B37EE1" w:rsidRPr="004B5D9C" w:rsidRDefault="002655A0" w:rsidP="00B37EE1">
            <w:pPr>
              <w:pStyle w:val="Adjourn-Break-Lunch"/>
            </w:pPr>
            <w:bookmarkStart w:id="1920" w:name="_Toc434912187"/>
            <w:bookmarkStart w:id="1921" w:name="_Toc445386066"/>
            <w:bookmarkStart w:id="1922" w:name="_Toc455654911"/>
            <w:bookmarkStart w:id="1923" w:name="_Toc455657460"/>
            <w:bookmarkStart w:id="1924" w:name="_Toc455663050"/>
            <w:r>
              <w:t>10</w:t>
            </w:r>
            <w:r w:rsidR="00B37EE1">
              <w:t xml:space="preserve"> Minute break</w:t>
            </w:r>
            <w:bookmarkEnd w:id="1920"/>
            <w:bookmarkEnd w:id="1921"/>
            <w:bookmarkEnd w:id="1922"/>
            <w:bookmarkEnd w:id="1923"/>
            <w:bookmarkEnd w:id="1924"/>
          </w:p>
        </w:tc>
        <w:tc>
          <w:tcPr>
            <w:tcW w:w="1710" w:type="dxa"/>
          </w:tcPr>
          <w:p w14:paraId="72E256EA" w14:textId="0EF83DD6" w:rsidR="00B37EE1" w:rsidRDefault="00B37EE1" w:rsidP="00B37EE1">
            <w:pPr>
              <w:pStyle w:val="Person"/>
            </w:pPr>
          </w:p>
        </w:tc>
      </w:tr>
      <w:tr w:rsidR="00B37EE1" w:rsidRPr="00ED7629" w14:paraId="72E256F1" w14:textId="77777777" w:rsidTr="00722860">
        <w:trPr>
          <w:cantSplit/>
        </w:trPr>
        <w:tc>
          <w:tcPr>
            <w:tcW w:w="1710" w:type="dxa"/>
          </w:tcPr>
          <w:p w14:paraId="72E256EC" w14:textId="0095C175" w:rsidR="00B37EE1" w:rsidRPr="00F64F79" w:rsidRDefault="00612298" w:rsidP="00B37EE1">
            <w:pPr>
              <w:pStyle w:val="Time"/>
            </w:pPr>
            <w:bookmarkStart w:id="1925" w:name="_Toc434912188"/>
            <w:bookmarkStart w:id="1926" w:name="_Toc445386067"/>
            <w:bookmarkStart w:id="1927" w:name="_Toc455654912"/>
            <w:bookmarkStart w:id="1928" w:name="_Toc455657461"/>
            <w:bookmarkStart w:id="1929" w:name="_Toc455663051"/>
            <w:r>
              <w:t>2</w:t>
            </w:r>
            <w:r w:rsidR="00B37EE1">
              <w:t>:30 pm</w:t>
            </w:r>
            <w:bookmarkEnd w:id="1925"/>
            <w:bookmarkEnd w:id="1926"/>
            <w:bookmarkEnd w:id="1927"/>
            <w:bookmarkEnd w:id="1928"/>
            <w:bookmarkEnd w:id="1929"/>
          </w:p>
        </w:tc>
        <w:tc>
          <w:tcPr>
            <w:tcW w:w="360" w:type="dxa"/>
            <w:vMerge/>
            <w:shd w:val="clear" w:color="auto" w:fill="92D050"/>
            <w:textDirection w:val="btLr"/>
            <w:vAlign w:val="center"/>
          </w:tcPr>
          <w:p w14:paraId="72E256ED" w14:textId="77777777" w:rsidR="00B37EE1" w:rsidRPr="00ED7629" w:rsidRDefault="00B37EE1" w:rsidP="00B37EE1">
            <w:pPr>
              <w:spacing w:before="60"/>
              <w:ind w:left="113" w:right="113"/>
              <w:jc w:val="center"/>
              <w:rPr>
                <w:sz w:val="16"/>
                <w:szCs w:val="16"/>
              </w:rPr>
            </w:pPr>
          </w:p>
        </w:tc>
        <w:tc>
          <w:tcPr>
            <w:tcW w:w="6930" w:type="dxa"/>
            <w:shd w:val="clear" w:color="auto" w:fill="auto"/>
          </w:tcPr>
          <w:p w14:paraId="72E256EF" w14:textId="604D98ED" w:rsidR="00B37EE1" w:rsidRPr="005F02F9" w:rsidRDefault="00B37EE1" w:rsidP="007E0BB8">
            <w:pPr>
              <w:pStyle w:val="Topic"/>
              <w:numPr>
                <w:ilvl w:val="0"/>
                <w:numId w:val="0"/>
              </w:numPr>
              <w:ind w:left="360" w:hanging="360"/>
            </w:pPr>
            <w:bookmarkStart w:id="1930" w:name="_Toc455657462"/>
            <w:bookmarkStart w:id="1931" w:name="_Toc455663052"/>
            <w:r w:rsidRPr="007E0BB8">
              <w:t>15.0</w:t>
            </w:r>
            <w:r>
              <w:t xml:space="preserve"> </w:t>
            </w:r>
            <w:r w:rsidRPr="005F02F9">
              <w:t xml:space="preserve">M&amp;I Introduction </w:t>
            </w:r>
            <w:r>
              <w:t>(c</w:t>
            </w:r>
            <w:r w:rsidRPr="005F02F9">
              <w:t>ontinued</w:t>
            </w:r>
            <w:r>
              <w:t>)</w:t>
            </w:r>
            <w:bookmarkEnd w:id="1930"/>
            <w:bookmarkEnd w:id="1931"/>
          </w:p>
        </w:tc>
        <w:tc>
          <w:tcPr>
            <w:tcW w:w="1710" w:type="dxa"/>
          </w:tcPr>
          <w:p w14:paraId="72E256F0" w14:textId="11916C88" w:rsidR="00B37EE1" w:rsidRDefault="00B37EE1" w:rsidP="00B37EE1">
            <w:pPr>
              <w:pStyle w:val="Person"/>
            </w:pPr>
            <w:r>
              <w:t>M&amp;I Task Group</w:t>
            </w:r>
          </w:p>
        </w:tc>
      </w:tr>
      <w:tr w:rsidR="002655A0" w:rsidRPr="00ED7629" w14:paraId="59644D49" w14:textId="77777777" w:rsidTr="00722860">
        <w:trPr>
          <w:cantSplit/>
        </w:trPr>
        <w:tc>
          <w:tcPr>
            <w:tcW w:w="1710" w:type="dxa"/>
          </w:tcPr>
          <w:p w14:paraId="0392FD82" w14:textId="5A20BB23" w:rsidR="002655A0" w:rsidRDefault="00612298" w:rsidP="00B37EE1">
            <w:pPr>
              <w:pStyle w:val="Time"/>
            </w:pPr>
            <w:bookmarkStart w:id="1932" w:name="_Toc455657463"/>
            <w:bookmarkStart w:id="1933" w:name="_Toc455663053"/>
            <w:r>
              <w:t>3</w:t>
            </w:r>
            <w:r w:rsidR="002655A0">
              <w:t>:30 pm</w:t>
            </w:r>
            <w:bookmarkEnd w:id="1932"/>
            <w:bookmarkEnd w:id="1933"/>
          </w:p>
        </w:tc>
        <w:tc>
          <w:tcPr>
            <w:tcW w:w="360" w:type="dxa"/>
            <w:vMerge/>
            <w:shd w:val="clear" w:color="auto" w:fill="92D050"/>
            <w:textDirection w:val="btLr"/>
            <w:vAlign w:val="center"/>
          </w:tcPr>
          <w:p w14:paraId="391421BE" w14:textId="77777777" w:rsidR="002655A0" w:rsidRPr="00ED7629" w:rsidRDefault="002655A0" w:rsidP="00B37EE1">
            <w:pPr>
              <w:spacing w:before="60"/>
              <w:ind w:left="113" w:right="113"/>
              <w:jc w:val="center"/>
              <w:rPr>
                <w:sz w:val="16"/>
                <w:szCs w:val="16"/>
              </w:rPr>
            </w:pPr>
          </w:p>
        </w:tc>
        <w:tc>
          <w:tcPr>
            <w:tcW w:w="6930" w:type="dxa"/>
            <w:shd w:val="clear" w:color="auto" w:fill="auto"/>
          </w:tcPr>
          <w:p w14:paraId="545F54BB" w14:textId="76F75912" w:rsidR="002655A0" w:rsidRPr="00C5012C" w:rsidRDefault="002655A0" w:rsidP="002655A0">
            <w:pPr>
              <w:pStyle w:val="Adjourn-Break-Lunch"/>
            </w:pPr>
            <w:bookmarkStart w:id="1934" w:name="_Toc455657464"/>
            <w:bookmarkStart w:id="1935" w:name="_Toc455663054"/>
            <w:r>
              <w:t>10 Minute Break</w:t>
            </w:r>
            <w:bookmarkEnd w:id="1934"/>
            <w:bookmarkEnd w:id="1935"/>
          </w:p>
        </w:tc>
        <w:tc>
          <w:tcPr>
            <w:tcW w:w="1710" w:type="dxa"/>
          </w:tcPr>
          <w:p w14:paraId="68427A8C" w14:textId="77777777" w:rsidR="002655A0" w:rsidRDefault="002655A0" w:rsidP="00B37EE1">
            <w:pPr>
              <w:pStyle w:val="Person"/>
            </w:pPr>
          </w:p>
        </w:tc>
      </w:tr>
      <w:tr w:rsidR="002655A0" w:rsidRPr="00ED7629" w14:paraId="791CDAE9" w14:textId="77777777" w:rsidTr="00722860">
        <w:trPr>
          <w:cantSplit/>
        </w:trPr>
        <w:tc>
          <w:tcPr>
            <w:tcW w:w="1710" w:type="dxa"/>
          </w:tcPr>
          <w:p w14:paraId="11E1D58A" w14:textId="70E68236" w:rsidR="002655A0" w:rsidRDefault="00612298" w:rsidP="002655A0">
            <w:pPr>
              <w:pStyle w:val="Time"/>
            </w:pPr>
            <w:bookmarkStart w:id="1936" w:name="_Toc455657465"/>
            <w:bookmarkStart w:id="1937" w:name="_Toc455663055"/>
            <w:r>
              <w:t>3</w:t>
            </w:r>
            <w:r w:rsidR="002655A0">
              <w:t>:40 pm</w:t>
            </w:r>
            <w:bookmarkEnd w:id="1936"/>
            <w:bookmarkEnd w:id="1937"/>
          </w:p>
        </w:tc>
        <w:tc>
          <w:tcPr>
            <w:tcW w:w="360" w:type="dxa"/>
            <w:vMerge/>
            <w:shd w:val="clear" w:color="auto" w:fill="92D050"/>
            <w:textDirection w:val="btLr"/>
            <w:vAlign w:val="center"/>
          </w:tcPr>
          <w:p w14:paraId="1FC9CF46" w14:textId="77777777" w:rsidR="002655A0" w:rsidRPr="00ED7629" w:rsidRDefault="002655A0" w:rsidP="002655A0">
            <w:pPr>
              <w:spacing w:before="60"/>
              <w:ind w:left="113" w:right="113"/>
              <w:jc w:val="center"/>
              <w:rPr>
                <w:sz w:val="16"/>
                <w:szCs w:val="16"/>
              </w:rPr>
            </w:pPr>
          </w:p>
        </w:tc>
        <w:tc>
          <w:tcPr>
            <w:tcW w:w="6930" w:type="dxa"/>
            <w:shd w:val="clear" w:color="auto" w:fill="auto"/>
          </w:tcPr>
          <w:p w14:paraId="1C21767D" w14:textId="03AB7B01" w:rsidR="002655A0" w:rsidRPr="00C5012C" w:rsidRDefault="002655A0" w:rsidP="007E0BB8">
            <w:pPr>
              <w:pStyle w:val="Topic"/>
              <w:numPr>
                <w:ilvl w:val="0"/>
                <w:numId w:val="0"/>
              </w:numPr>
              <w:ind w:left="360" w:hanging="360"/>
            </w:pPr>
            <w:bookmarkStart w:id="1938" w:name="_Toc455657466"/>
            <w:bookmarkStart w:id="1939" w:name="_Toc455663056"/>
            <w:r w:rsidRPr="007E0BB8">
              <w:t>15.0</w:t>
            </w:r>
            <w:r>
              <w:t xml:space="preserve"> </w:t>
            </w:r>
            <w:r w:rsidRPr="005F02F9">
              <w:t xml:space="preserve">M&amp;I Introduction </w:t>
            </w:r>
            <w:r>
              <w:t>(c</w:t>
            </w:r>
            <w:r w:rsidRPr="005F02F9">
              <w:t>ontinued</w:t>
            </w:r>
            <w:r>
              <w:t>)</w:t>
            </w:r>
            <w:bookmarkEnd w:id="1938"/>
            <w:bookmarkEnd w:id="1939"/>
          </w:p>
        </w:tc>
        <w:tc>
          <w:tcPr>
            <w:tcW w:w="1710" w:type="dxa"/>
          </w:tcPr>
          <w:p w14:paraId="4ACB6CE1" w14:textId="649A7B80" w:rsidR="002655A0" w:rsidRDefault="002655A0" w:rsidP="002655A0">
            <w:pPr>
              <w:pStyle w:val="Person"/>
            </w:pPr>
            <w:r>
              <w:t>M&amp;I Task Group</w:t>
            </w:r>
          </w:p>
        </w:tc>
      </w:tr>
      <w:tr w:rsidR="00B37EE1" w:rsidRPr="00ED7629" w14:paraId="72E256FC" w14:textId="77777777" w:rsidTr="00722860">
        <w:trPr>
          <w:cantSplit/>
        </w:trPr>
        <w:tc>
          <w:tcPr>
            <w:tcW w:w="1710" w:type="dxa"/>
          </w:tcPr>
          <w:p w14:paraId="72E256F8" w14:textId="13B132B6" w:rsidR="00B37EE1" w:rsidRPr="00F64F79" w:rsidRDefault="00BD3325" w:rsidP="00B37EE1">
            <w:pPr>
              <w:pStyle w:val="Time"/>
            </w:pPr>
            <w:bookmarkStart w:id="1940" w:name="_Toc434912189"/>
            <w:bookmarkStart w:id="1941" w:name="_Toc445386068"/>
            <w:bookmarkStart w:id="1942" w:name="_Toc455654913"/>
            <w:bookmarkStart w:id="1943" w:name="_Toc455657467"/>
            <w:bookmarkStart w:id="1944" w:name="_Toc455663057"/>
            <w:r>
              <w:t>5:3</w:t>
            </w:r>
            <w:r w:rsidR="00F368CA">
              <w:t xml:space="preserve">0 </w:t>
            </w:r>
            <w:r w:rsidR="00B37EE1">
              <w:t>pm</w:t>
            </w:r>
            <w:bookmarkEnd w:id="1940"/>
            <w:bookmarkEnd w:id="1941"/>
            <w:bookmarkEnd w:id="1942"/>
            <w:bookmarkEnd w:id="1943"/>
            <w:bookmarkEnd w:id="1944"/>
          </w:p>
        </w:tc>
        <w:tc>
          <w:tcPr>
            <w:tcW w:w="360" w:type="dxa"/>
            <w:vMerge/>
            <w:shd w:val="clear" w:color="auto" w:fill="92D050"/>
            <w:textDirection w:val="btLr"/>
            <w:vAlign w:val="center"/>
          </w:tcPr>
          <w:p w14:paraId="72E256F9" w14:textId="77777777" w:rsidR="00B37EE1" w:rsidRPr="00ED7629" w:rsidRDefault="00B37EE1" w:rsidP="00B37EE1">
            <w:pPr>
              <w:spacing w:before="60"/>
              <w:ind w:left="113" w:right="113"/>
              <w:jc w:val="center"/>
              <w:rPr>
                <w:sz w:val="16"/>
                <w:szCs w:val="16"/>
              </w:rPr>
            </w:pPr>
          </w:p>
        </w:tc>
        <w:tc>
          <w:tcPr>
            <w:tcW w:w="6930" w:type="dxa"/>
            <w:shd w:val="clear" w:color="auto" w:fill="auto"/>
            <w:vAlign w:val="center"/>
          </w:tcPr>
          <w:p w14:paraId="72E256FA" w14:textId="77777777" w:rsidR="00B37EE1" w:rsidRPr="0053006E" w:rsidRDefault="00B37EE1" w:rsidP="00B37EE1">
            <w:pPr>
              <w:pStyle w:val="Adjourn-Break-Lunch"/>
            </w:pPr>
            <w:bookmarkStart w:id="1945" w:name="_Toc349315853"/>
            <w:bookmarkStart w:id="1946" w:name="_Toc349319517"/>
            <w:bookmarkStart w:id="1947" w:name="_Toc349319732"/>
            <w:bookmarkStart w:id="1948" w:name="_Toc350496767"/>
            <w:bookmarkStart w:id="1949" w:name="_Toc350937838"/>
            <w:bookmarkStart w:id="1950" w:name="_Toc350939634"/>
            <w:bookmarkStart w:id="1951" w:name="_Toc350939711"/>
            <w:bookmarkStart w:id="1952" w:name="_Toc350939800"/>
            <w:bookmarkStart w:id="1953" w:name="_Toc350939894"/>
            <w:bookmarkStart w:id="1954" w:name="_Toc350940009"/>
            <w:bookmarkStart w:id="1955" w:name="_Toc350940232"/>
            <w:bookmarkStart w:id="1956" w:name="_Toc350940808"/>
            <w:bookmarkStart w:id="1957" w:name="_Toc350940951"/>
            <w:bookmarkStart w:id="1958" w:name="_Toc350941298"/>
            <w:bookmarkStart w:id="1959" w:name="_Toc350941426"/>
            <w:bookmarkStart w:id="1960" w:name="_Toc350942185"/>
            <w:bookmarkStart w:id="1961" w:name="_Toc358702294"/>
            <w:bookmarkStart w:id="1962" w:name="_Toc358702761"/>
            <w:bookmarkStart w:id="1963" w:name="_Toc358702865"/>
            <w:bookmarkStart w:id="1964" w:name="_Toc360168687"/>
            <w:bookmarkStart w:id="1965" w:name="_Toc360169398"/>
            <w:bookmarkStart w:id="1966" w:name="_Toc360170471"/>
            <w:bookmarkStart w:id="1967" w:name="_Toc360194023"/>
            <w:bookmarkStart w:id="1968" w:name="_Toc360194138"/>
            <w:bookmarkStart w:id="1969" w:name="_Toc368986568"/>
            <w:bookmarkStart w:id="1970" w:name="_Toc380153409"/>
            <w:bookmarkStart w:id="1971" w:name="_Toc381686484"/>
            <w:bookmarkStart w:id="1972" w:name="_Toc381686903"/>
            <w:bookmarkStart w:id="1973" w:name="_Toc381691523"/>
            <w:bookmarkStart w:id="1974" w:name="_Toc390421268"/>
            <w:bookmarkStart w:id="1975" w:name="_Toc390425543"/>
            <w:bookmarkStart w:id="1976" w:name="_Toc390432938"/>
            <w:bookmarkStart w:id="1977" w:name="_Toc390433046"/>
            <w:bookmarkStart w:id="1978" w:name="_Toc390433149"/>
            <w:bookmarkStart w:id="1979" w:name="_Toc390433354"/>
            <w:bookmarkStart w:id="1980" w:name="_Toc390433456"/>
            <w:bookmarkStart w:id="1981" w:name="_Toc390433558"/>
            <w:bookmarkStart w:id="1982" w:name="_Toc401912100"/>
            <w:bookmarkStart w:id="1983" w:name="_Toc403025789"/>
            <w:bookmarkStart w:id="1984" w:name="_Toc413649205"/>
            <w:bookmarkStart w:id="1985" w:name="_Toc423515003"/>
            <w:bookmarkStart w:id="1986" w:name="_Toc423515113"/>
            <w:bookmarkStart w:id="1987" w:name="_Toc433807226"/>
            <w:bookmarkStart w:id="1988" w:name="_Toc434912190"/>
            <w:bookmarkStart w:id="1989" w:name="_Toc445386069"/>
            <w:bookmarkStart w:id="1990" w:name="_Toc455654914"/>
            <w:bookmarkStart w:id="1991" w:name="_Toc455657468"/>
            <w:bookmarkStart w:id="1992" w:name="_Toc455663058"/>
            <w:r w:rsidRPr="0053006E">
              <w:t>ADJOURNMENT</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tc>
        <w:tc>
          <w:tcPr>
            <w:tcW w:w="1710" w:type="dxa"/>
            <w:vAlign w:val="center"/>
          </w:tcPr>
          <w:p w14:paraId="72E256FB" w14:textId="77777777" w:rsidR="00B37EE1" w:rsidRPr="00ED7629" w:rsidRDefault="00B37EE1" w:rsidP="00B37EE1">
            <w:pPr>
              <w:pStyle w:val="Person"/>
            </w:pPr>
          </w:p>
        </w:tc>
      </w:tr>
    </w:tbl>
    <w:p w14:paraId="644D8802" w14:textId="77777777" w:rsidR="005F02F9" w:rsidRDefault="005F02F9" w:rsidP="0000340C">
      <w:pPr>
        <w:pStyle w:val="MeetingDate"/>
      </w:pPr>
      <w:bookmarkStart w:id="1993" w:name="_Toc324793035"/>
      <w:bookmarkStart w:id="1994" w:name="_Toc324793232"/>
      <w:bookmarkStart w:id="1995" w:name="_Toc324793368"/>
      <w:bookmarkStart w:id="1996" w:name="_Toc324793720"/>
      <w:bookmarkStart w:id="1997" w:name="_Toc324793918"/>
      <w:bookmarkStart w:id="1998" w:name="_Toc324794550"/>
      <w:bookmarkStart w:id="1999" w:name="_Toc324794703"/>
      <w:bookmarkStart w:id="2000" w:name="_Toc324794830"/>
      <w:bookmarkStart w:id="2001" w:name="_Toc324794939"/>
      <w:bookmarkStart w:id="2002" w:name="_Toc324795056"/>
      <w:bookmarkStart w:id="2003" w:name="_Toc324795162"/>
      <w:bookmarkStart w:id="2004" w:name="_Toc327476352"/>
      <w:bookmarkStart w:id="2005" w:name="_Toc328507072"/>
      <w:bookmarkStart w:id="2006" w:name="_Toc328685459"/>
      <w:bookmarkStart w:id="2007" w:name="_Toc328686036"/>
      <w:bookmarkStart w:id="2008" w:name="_Toc336240823"/>
      <w:bookmarkStart w:id="2009" w:name="_Toc336252714"/>
      <w:bookmarkStart w:id="2010" w:name="_Toc336252869"/>
      <w:bookmarkStart w:id="2011" w:name="_Toc336253320"/>
      <w:bookmarkStart w:id="2012" w:name="_Toc336331447"/>
      <w:bookmarkStart w:id="2013" w:name="_Toc337538767"/>
      <w:bookmarkStart w:id="2014" w:name="_Toc337546914"/>
      <w:bookmarkStart w:id="2015" w:name="_Toc339610222"/>
      <w:bookmarkStart w:id="2016" w:name="_Toc346614380"/>
      <w:bookmarkStart w:id="2017" w:name="_Toc347686186"/>
      <w:bookmarkStart w:id="2018" w:name="_Toc347750087"/>
      <w:bookmarkStart w:id="2019" w:name="_Toc347750251"/>
      <w:bookmarkStart w:id="2020" w:name="_Toc347760189"/>
      <w:bookmarkStart w:id="2021" w:name="_Toc349315856"/>
      <w:bookmarkStart w:id="2022" w:name="_Toc349319520"/>
      <w:bookmarkStart w:id="2023" w:name="_Toc349319735"/>
      <w:bookmarkStart w:id="2024" w:name="_Toc350496770"/>
      <w:bookmarkStart w:id="2025" w:name="_Toc350937841"/>
      <w:bookmarkStart w:id="2026" w:name="_Toc350939637"/>
      <w:bookmarkStart w:id="2027" w:name="_Toc350939714"/>
      <w:bookmarkStart w:id="2028" w:name="_Toc350939803"/>
      <w:bookmarkStart w:id="2029" w:name="_Toc350939897"/>
      <w:bookmarkStart w:id="2030" w:name="_Toc350940012"/>
      <w:bookmarkStart w:id="2031" w:name="_Toc350940235"/>
      <w:bookmarkStart w:id="2032" w:name="_Toc350940811"/>
      <w:bookmarkStart w:id="2033" w:name="_Toc350940954"/>
      <w:bookmarkStart w:id="2034" w:name="_Toc350941301"/>
      <w:bookmarkStart w:id="2035" w:name="_Toc350941429"/>
      <w:bookmarkStart w:id="2036" w:name="_Toc350942188"/>
      <w:bookmarkStart w:id="2037" w:name="_Toc358702299"/>
      <w:bookmarkStart w:id="2038" w:name="_Toc358702762"/>
      <w:bookmarkStart w:id="2039" w:name="_Toc358702866"/>
      <w:bookmarkStart w:id="2040" w:name="_Toc360168688"/>
      <w:bookmarkStart w:id="2041" w:name="_Toc360169399"/>
      <w:bookmarkStart w:id="2042" w:name="_Toc360170472"/>
      <w:bookmarkStart w:id="2043" w:name="_Toc360194024"/>
      <w:bookmarkStart w:id="2044" w:name="_Toc360194139"/>
      <w:bookmarkStart w:id="2045" w:name="_Toc368986571"/>
      <w:bookmarkStart w:id="2046" w:name="_Toc380153412"/>
      <w:bookmarkStart w:id="2047" w:name="_Toc381686906"/>
      <w:bookmarkStart w:id="2048" w:name="_Toc381691526"/>
      <w:bookmarkStart w:id="2049" w:name="_Toc390421269"/>
      <w:bookmarkStart w:id="2050" w:name="_Toc390425544"/>
      <w:bookmarkStart w:id="2051" w:name="_Toc390432939"/>
      <w:bookmarkStart w:id="2052" w:name="_Toc390433047"/>
      <w:bookmarkStart w:id="2053" w:name="_Toc390433150"/>
      <w:bookmarkStart w:id="2054" w:name="_Toc390433355"/>
      <w:bookmarkStart w:id="2055" w:name="_Toc390433457"/>
      <w:bookmarkStart w:id="2056" w:name="_Toc390433559"/>
      <w:bookmarkStart w:id="2057" w:name="_Toc401912103"/>
      <w:bookmarkStart w:id="2058" w:name="_Toc403025792"/>
      <w:bookmarkStart w:id="2059" w:name="_Toc413649208"/>
      <w:bookmarkStart w:id="2060" w:name="_Toc423515004"/>
      <w:bookmarkStart w:id="2061" w:name="_Toc423515114"/>
      <w:bookmarkStart w:id="2062" w:name="_Toc433807229"/>
      <w:bookmarkStart w:id="2063" w:name="_Toc381686487"/>
    </w:p>
    <w:p w14:paraId="535A4C0C" w14:textId="6139DEBD" w:rsidR="00012667" w:rsidRDefault="00012667" w:rsidP="0000340C">
      <w:pPr>
        <w:pStyle w:val="MeetingDate"/>
      </w:pPr>
    </w:p>
    <w:p w14:paraId="0422F199" w14:textId="77855C3F" w:rsidR="00F368CA" w:rsidRDefault="00F368CA" w:rsidP="0000340C">
      <w:pPr>
        <w:pStyle w:val="MeetingDate"/>
      </w:pPr>
    </w:p>
    <w:p w14:paraId="5230CB55" w14:textId="34F54BD4" w:rsidR="00F368CA" w:rsidRDefault="00F368CA" w:rsidP="0000340C">
      <w:pPr>
        <w:pStyle w:val="MeetingDate"/>
      </w:pPr>
    </w:p>
    <w:p w14:paraId="416AD696" w14:textId="3AB718C7" w:rsidR="00F368CA" w:rsidRDefault="00F368CA" w:rsidP="0000340C">
      <w:pPr>
        <w:pStyle w:val="MeetingDate"/>
      </w:pPr>
    </w:p>
    <w:p w14:paraId="1D3E4D6E" w14:textId="7A2D4535" w:rsidR="00F368CA" w:rsidRDefault="00F368CA" w:rsidP="0000340C">
      <w:pPr>
        <w:pStyle w:val="MeetingDate"/>
      </w:pPr>
    </w:p>
    <w:p w14:paraId="35C4F0B3" w14:textId="5F52D2F9" w:rsidR="00F368CA" w:rsidRDefault="00F368CA" w:rsidP="0000340C">
      <w:pPr>
        <w:pStyle w:val="MeetingDate"/>
      </w:pPr>
    </w:p>
    <w:p w14:paraId="07749365" w14:textId="1E47439D" w:rsidR="00F368CA" w:rsidRDefault="00F368CA" w:rsidP="0000340C">
      <w:pPr>
        <w:pStyle w:val="MeetingDate"/>
      </w:pPr>
    </w:p>
    <w:p w14:paraId="2EF9A12C" w14:textId="39A8E53C" w:rsidR="00F368CA" w:rsidRDefault="00F368CA" w:rsidP="0000340C">
      <w:pPr>
        <w:pStyle w:val="MeetingDate"/>
      </w:pPr>
    </w:p>
    <w:p w14:paraId="1F6EF6E1" w14:textId="7F01E589" w:rsidR="00F368CA" w:rsidRDefault="00F368CA" w:rsidP="0000340C">
      <w:pPr>
        <w:pStyle w:val="MeetingDate"/>
      </w:pPr>
    </w:p>
    <w:p w14:paraId="06CFA3C5" w14:textId="66CA7EBA" w:rsidR="00F368CA" w:rsidRDefault="00F368CA" w:rsidP="0000340C">
      <w:pPr>
        <w:pStyle w:val="MeetingDate"/>
      </w:pPr>
    </w:p>
    <w:p w14:paraId="016C8E53" w14:textId="3C9CB715" w:rsidR="00F368CA" w:rsidRDefault="00F368CA" w:rsidP="0000340C">
      <w:pPr>
        <w:pStyle w:val="MeetingDate"/>
      </w:pPr>
    </w:p>
    <w:p w14:paraId="63286B8E" w14:textId="20B32478" w:rsidR="00F368CA" w:rsidRDefault="00F368CA" w:rsidP="0000340C">
      <w:pPr>
        <w:pStyle w:val="MeetingDate"/>
      </w:pPr>
    </w:p>
    <w:p w14:paraId="138AC911" w14:textId="4E5050DD" w:rsidR="00F368CA" w:rsidRDefault="00F368CA" w:rsidP="0000340C">
      <w:pPr>
        <w:pStyle w:val="MeetingDate"/>
      </w:pPr>
    </w:p>
    <w:p w14:paraId="7A3B1742" w14:textId="47F82B2C" w:rsidR="00F368CA" w:rsidRDefault="00F368CA" w:rsidP="0000340C">
      <w:pPr>
        <w:pStyle w:val="MeetingDate"/>
      </w:pPr>
    </w:p>
    <w:p w14:paraId="169D1BEA" w14:textId="2444AD30" w:rsidR="00F368CA" w:rsidRDefault="00F368CA" w:rsidP="0000340C">
      <w:pPr>
        <w:pStyle w:val="MeetingDate"/>
      </w:pPr>
    </w:p>
    <w:p w14:paraId="79B4C15B" w14:textId="266AC5BC" w:rsidR="00F368CA" w:rsidRDefault="00F368CA" w:rsidP="0000340C">
      <w:pPr>
        <w:pStyle w:val="MeetingDate"/>
      </w:pPr>
    </w:p>
    <w:p w14:paraId="69307292" w14:textId="02A82A80" w:rsidR="00F368CA" w:rsidRDefault="00F368CA" w:rsidP="0000340C">
      <w:pPr>
        <w:pStyle w:val="MeetingDate"/>
      </w:pPr>
    </w:p>
    <w:p w14:paraId="087333B7" w14:textId="4693A456" w:rsidR="00F368CA" w:rsidRDefault="00F368CA" w:rsidP="0000340C">
      <w:pPr>
        <w:pStyle w:val="MeetingDate"/>
      </w:pPr>
    </w:p>
    <w:p w14:paraId="29145233" w14:textId="0BA2265A" w:rsidR="00F368CA" w:rsidRDefault="00F368CA" w:rsidP="0000340C">
      <w:pPr>
        <w:pStyle w:val="MeetingDate"/>
      </w:pPr>
    </w:p>
    <w:p w14:paraId="66A60A88" w14:textId="0AEEFA52" w:rsidR="00F368CA" w:rsidRDefault="00F368CA" w:rsidP="0000340C">
      <w:pPr>
        <w:pStyle w:val="MeetingDate"/>
      </w:pPr>
    </w:p>
    <w:p w14:paraId="0D05D962" w14:textId="347143EB" w:rsidR="00F368CA" w:rsidRDefault="00F368CA" w:rsidP="0000340C">
      <w:pPr>
        <w:pStyle w:val="MeetingDate"/>
      </w:pPr>
    </w:p>
    <w:p w14:paraId="78475480" w14:textId="6381B34D" w:rsidR="00F368CA" w:rsidRDefault="00F368CA" w:rsidP="0000340C">
      <w:pPr>
        <w:pStyle w:val="MeetingDate"/>
      </w:pPr>
    </w:p>
    <w:p w14:paraId="01C8741B" w14:textId="021AEF34" w:rsidR="00F368CA" w:rsidRDefault="00F368CA" w:rsidP="0000340C">
      <w:pPr>
        <w:pStyle w:val="MeetingDate"/>
      </w:pPr>
    </w:p>
    <w:p w14:paraId="5E5744A1" w14:textId="54F0C1CE" w:rsidR="00F368CA" w:rsidRDefault="00F368CA" w:rsidP="0000340C">
      <w:pPr>
        <w:pStyle w:val="MeetingDate"/>
      </w:pPr>
    </w:p>
    <w:p w14:paraId="3347CE8F" w14:textId="64CC0BCE" w:rsidR="00F368CA" w:rsidRDefault="00F368CA" w:rsidP="0000340C">
      <w:pPr>
        <w:pStyle w:val="MeetingDate"/>
      </w:pPr>
    </w:p>
    <w:p w14:paraId="02EDBF19" w14:textId="75C8CCB7" w:rsidR="00F368CA" w:rsidRDefault="00F368CA" w:rsidP="0000340C">
      <w:pPr>
        <w:pStyle w:val="MeetingDate"/>
      </w:pPr>
    </w:p>
    <w:p w14:paraId="33626FE3" w14:textId="626B1521" w:rsidR="00F368CA" w:rsidRDefault="00F368CA" w:rsidP="0000340C">
      <w:pPr>
        <w:pStyle w:val="MeetingDate"/>
      </w:pPr>
    </w:p>
    <w:p w14:paraId="41167FA2" w14:textId="172B523B" w:rsidR="00F368CA" w:rsidRDefault="00F368CA" w:rsidP="0000340C">
      <w:pPr>
        <w:pStyle w:val="MeetingDate"/>
      </w:pPr>
    </w:p>
    <w:p w14:paraId="73FE55E1" w14:textId="7F319EA2" w:rsidR="00F368CA" w:rsidRDefault="00F368CA" w:rsidP="0000340C">
      <w:pPr>
        <w:pStyle w:val="MeetingDate"/>
      </w:pPr>
    </w:p>
    <w:p w14:paraId="2D9F9D78" w14:textId="5F68DEBB" w:rsidR="00F368CA" w:rsidRDefault="00F368CA" w:rsidP="0000340C">
      <w:pPr>
        <w:pStyle w:val="MeetingDate"/>
      </w:pPr>
    </w:p>
    <w:p w14:paraId="5535997A" w14:textId="044DCC98" w:rsidR="00F368CA" w:rsidRDefault="00F368CA" w:rsidP="0000340C">
      <w:pPr>
        <w:pStyle w:val="MeetingDate"/>
      </w:pPr>
    </w:p>
    <w:p w14:paraId="37AE8C94" w14:textId="3E53EDCC" w:rsidR="00F368CA" w:rsidRDefault="00F368CA" w:rsidP="0000340C">
      <w:pPr>
        <w:pStyle w:val="MeetingDate"/>
      </w:pPr>
    </w:p>
    <w:p w14:paraId="34D67165" w14:textId="21C8F1B5" w:rsidR="00F368CA" w:rsidRDefault="00F368CA" w:rsidP="0000340C">
      <w:pPr>
        <w:pStyle w:val="MeetingDate"/>
      </w:pPr>
    </w:p>
    <w:p w14:paraId="34ED6134" w14:textId="11B6E76D" w:rsidR="00F368CA" w:rsidRDefault="00F368CA" w:rsidP="0000340C">
      <w:pPr>
        <w:pStyle w:val="MeetingDate"/>
      </w:pPr>
    </w:p>
    <w:p w14:paraId="30D90AC7" w14:textId="117F4764" w:rsidR="00F368CA" w:rsidRDefault="00F368CA" w:rsidP="0000340C">
      <w:pPr>
        <w:pStyle w:val="MeetingDate"/>
      </w:pPr>
    </w:p>
    <w:p w14:paraId="5AE28BA9" w14:textId="4014C569" w:rsidR="00F368CA" w:rsidRDefault="00F368CA" w:rsidP="0000340C">
      <w:pPr>
        <w:pStyle w:val="MeetingDate"/>
      </w:pPr>
    </w:p>
    <w:p w14:paraId="77E62003" w14:textId="52670F3F" w:rsidR="00F368CA" w:rsidRDefault="00F368CA" w:rsidP="0000340C">
      <w:pPr>
        <w:pStyle w:val="MeetingDate"/>
      </w:pPr>
    </w:p>
    <w:p w14:paraId="56C0BCFA" w14:textId="3B1E9B89" w:rsidR="00F368CA" w:rsidRDefault="00F368CA" w:rsidP="0000340C">
      <w:pPr>
        <w:pStyle w:val="MeetingDate"/>
      </w:pPr>
    </w:p>
    <w:p w14:paraId="5112785C" w14:textId="4FA22296" w:rsidR="00F368CA" w:rsidRDefault="00F368CA" w:rsidP="0000340C">
      <w:pPr>
        <w:pStyle w:val="MeetingDate"/>
      </w:pPr>
    </w:p>
    <w:p w14:paraId="2DEADF5A" w14:textId="5032F9C0" w:rsidR="002A7A66" w:rsidRDefault="00B638AC" w:rsidP="0000340C">
      <w:pPr>
        <w:pStyle w:val="MeetingDate"/>
        <w:rPr>
          <w:i/>
          <w:sz w:val="16"/>
          <w:szCs w:val="16"/>
        </w:rPr>
      </w:pPr>
      <w:bookmarkStart w:id="2064" w:name="_Toc434912193"/>
      <w:bookmarkStart w:id="2065" w:name="_Toc445386072"/>
      <w:bookmarkStart w:id="2066" w:name="_Toc455654915"/>
      <w:bookmarkStart w:id="2067" w:name="_Toc455657469"/>
      <w:bookmarkStart w:id="2068" w:name="_Toc455663059"/>
      <w:r>
        <w:t>Thursday</w:t>
      </w:r>
      <w:r w:rsidR="003402B6" w:rsidRPr="00C05330">
        <w:t xml:space="preserve">, </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4"/>
      <w:r w:rsidR="00EC780C">
        <w:t>october 27</w:t>
      </w:r>
      <w:r w:rsidR="00C37F53">
        <w:t>, 2016</w:t>
      </w:r>
      <w:bookmarkEnd w:id="2065"/>
      <w:bookmarkEnd w:id="2066"/>
      <w:bookmarkEnd w:id="2067"/>
      <w:bookmarkEnd w:id="2068"/>
    </w:p>
    <w:p w14:paraId="72E25704" w14:textId="7160045A" w:rsidR="003402B6" w:rsidRDefault="00AB22A8" w:rsidP="002A7A66">
      <w:pPr>
        <w:pStyle w:val="QuorumCallout"/>
      </w:pPr>
      <w:r w:rsidRPr="00AB22A8">
        <w:t>(quorum must be verbally established DAILY at the beginning of each meeting)</w:t>
      </w:r>
      <w:bookmarkEnd w:id="2063"/>
    </w:p>
    <w:p w14:paraId="0B93EDD4" w14:textId="77777777" w:rsidR="00704549" w:rsidRPr="00704549" w:rsidRDefault="00704549" w:rsidP="00704549"/>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5F02F9" w:rsidRPr="00ED7629" w14:paraId="72E2570D" w14:textId="77777777" w:rsidTr="00722860">
        <w:trPr>
          <w:cantSplit/>
        </w:trPr>
        <w:tc>
          <w:tcPr>
            <w:tcW w:w="1710" w:type="dxa"/>
          </w:tcPr>
          <w:p w14:paraId="3E7702E6" w14:textId="2BCBFD53" w:rsidR="005F02F9" w:rsidRPr="00012667" w:rsidRDefault="00877093" w:rsidP="00012667">
            <w:pPr>
              <w:pStyle w:val="Time"/>
            </w:pPr>
            <w:bookmarkStart w:id="2069" w:name="_Toc434912196"/>
            <w:bookmarkStart w:id="2070" w:name="_Toc445386075"/>
            <w:bookmarkStart w:id="2071" w:name="_Toc455654918"/>
            <w:bookmarkStart w:id="2072" w:name="_Toc455657470"/>
            <w:bookmarkStart w:id="2073" w:name="_Toc455663060"/>
            <w:r>
              <w:t>8:00</w:t>
            </w:r>
            <w:r w:rsidR="005F02F9" w:rsidRPr="00012667">
              <w:t xml:space="preserve"> am</w:t>
            </w:r>
            <w:bookmarkEnd w:id="2069"/>
            <w:bookmarkEnd w:id="2070"/>
            <w:bookmarkEnd w:id="2071"/>
            <w:bookmarkEnd w:id="2072"/>
            <w:bookmarkEnd w:id="2073"/>
          </w:p>
          <w:p w14:paraId="72E25708" w14:textId="70927A9E" w:rsidR="00012667" w:rsidRPr="00012667" w:rsidRDefault="00012667" w:rsidP="00012667">
            <w:pPr>
              <w:pStyle w:val="Time"/>
            </w:pPr>
          </w:p>
        </w:tc>
        <w:tc>
          <w:tcPr>
            <w:tcW w:w="360" w:type="dxa"/>
            <w:vMerge w:val="restart"/>
            <w:shd w:val="clear" w:color="auto" w:fill="92D050"/>
            <w:vAlign w:val="center"/>
          </w:tcPr>
          <w:p w14:paraId="72E25709" w14:textId="77777777" w:rsidR="005F02F9" w:rsidRPr="002522F5" w:rsidRDefault="005F02F9" w:rsidP="002522F5">
            <w:pPr>
              <w:jc w:val="center"/>
              <w:rPr>
                <w:b/>
                <w:sz w:val="16"/>
                <w:szCs w:val="16"/>
              </w:rPr>
            </w:pPr>
            <w:bookmarkStart w:id="2074" w:name="_Toc324794554"/>
            <w:bookmarkStart w:id="2075" w:name="_Toc324794707"/>
            <w:bookmarkStart w:id="2076" w:name="_Toc324794834"/>
            <w:bookmarkStart w:id="2077" w:name="_Toc324794943"/>
            <w:r w:rsidRPr="002522F5">
              <w:rPr>
                <w:b/>
                <w:sz w:val="16"/>
                <w:szCs w:val="16"/>
              </w:rPr>
              <w:t>OPEN</w:t>
            </w:r>
            <w:bookmarkEnd w:id="2074"/>
            <w:bookmarkEnd w:id="2075"/>
            <w:bookmarkEnd w:id="2076"/>
            <w:bookmarkEnd w:id="2077"/>
          </w:p>
        </w:tc>
        <w:tc>
          <w:tcPr>
            <w:tcW w:w="6930" w:type="dxa"/>
          </w:tcPr>
          <w:p w14:paraId="4F3C3FE8" w14:textId="77777777" w:rsidR="005F02F9" w:rsidRDefault="005F02F9" w:rsidP="005F02F9">
            <w:pPr>
              <w:pStyle w:val="Topic"/>
            </w:pPr>
            <w:bookmarkStart w:id="2078" w:name="_Toc424829895"/>
            <w:bookmarkStart w:id="2079" w:name="_Toc429470693"/>
            <w:bookmarkStart w:id="2080" w:name="_Toc429470891"/>
            <w:bookmarkStart w:id="2081" w:name="_Toc429471072"/>
            <w:bookmarkStart w:id="2082" w:name="_Toc429471462"/>
            <w:bookmarkStart w:id="2083" w:name="_Toc434912197"/>
            <w:bookmarkStart w:id="2084" w:name="_Toc445386076"/>
            <w:bookmarkStart w:id="2085" w:name="_Toc455654919"/>
            <w:bookmarkStart w:id="2086" w:name="_Toc455657471"/>
            <w:bookmarkStart w:id="2087" w:name="_Toc455663061"/>
            <w:bookmarkStart w:id="2088" w:name="_Toc350939641"/>
            <w:bookmarkStart w:id="2089" w:name="_Toc350939718"/>
            <w:bookmarkStart w:id="2090" w:name="_Toc350939807"/>
            <w:bookmarkStart w:id="2091" w:name="_Toc350939901"/>
            <w:bookmarkStart w:id="2092" w:name="_Toc350940016"/>
            <w:bookmarkStart w:id="2093" w:name="_Toc350940239"/>
            <w:bookmarkStart w:id="2094" w:name="_Toc350940815"/>
            <w:bookmarkStart w:id="2095" w:name="_Toc350940958"/>
            <w:bookmarkStart w:id="2096" w:name="_Toc350941305"/>
            <w:bookmarkStart w:id="2097" w:name="_Toc350941433"/>
            <w:bookmarkStart w:id="2098" w:name="_Toc350942192"/>
            <w:bookmarkStart w:id="2099" w:name="_Toc358702303"/>
            <w:bookmarkStart w:id="2100" w:name="_Toc358702764"/>
            <w:bookmarkStart w:id="2101" w:name="_Toc358702868"/>
            <w:bookmarkStart w:id="2102" w:name="_Toc360168690"/>
            <w:bookmarkStart w:id="2103" w:name="_Toc360169401"/>
            <w:bookmarkStart w:id="2104" w:name="_Toc360170474"/>
            <w:bookmarkStart w:id="2105" w:name="_Toc360194026"/>
            <w:bookmarkStart w:id="2106" w:name="_Toc360194141"/>
            <w:bookmarkStart w:id="2107" w:name="_Toc368986575"/>
            <w:bookmarkStart w:id="2108" w:name="_Toc380153416"/>
            <w:bookmarkStart w:id="2109" w:name="_Toc381686491"/>
            <w:bookmarkStart w:id="2110" w:name="_Toc381686910"/>
            <w:bookmarkStart w:id="2111" w:name="_Toc381691530"/>
            <w:bookmarkStart w:id="2112" w:name="_Toc390421271"/>
            <w:bookmarkStart w:id="2113" w:name="_Toc390425546"/>
            <w:bookmarkStart w:id="2114" w:name="_Toc390432941"/>
            <w:bookmarkStart w:id="2115" w:name="_Toc390433049"/>
            <w:bookmarkStart w:id="2116" w:name="_Toc390433152"/>
            <w:bookmarkStart w:id="2117" w:name="_Toc390433357"/>
            <w:bookmarkStart w:id="2118" w:name="_Toc390433459"/>
            <w:bookmarkStart w:id="2119" w:name="_Toc390433561"/>
            <w:bookmarkStart w:id="2120" w:name="_Toc401912107"/>
            <w:bookmarkStart w:id="2121" w:name="_Toc403025796"/>
            <w:bookmarkStart w:id="2122" w:name="_Toc413649212"/>
            <w:bookmarkStart w:id="2123" w:name="_Toc423515006"/>
            <w:bookmarkStart w:id="2124" w:name="_Toc423515116"/>
            <w:bookmarkStart w:id="2125" w:name="_Toc433807233"/>
            <w:r>
              <w:t>RAIL Review</w:t>
            </w:r>
            <w:bookmarkEnd w:id="2078"/>
            <w:bookmarkEnd w:id="2079"/>
            <w:bookmarkEnd w:id="2080"/>
            <w:bookmarkEnd w:id="2081"/>
            <w:bookmarkEnd w:id="2082"/>
            <w:bookmarkEnd w:id="2083"/>
            <w:bookmarkEnd w:id="2084"/>
            <w:bookmarkEnd w:id="2085"/>
            <w:bookmarkEnd w:id="2086"/>
            <w:bookmarkEnd w:id="2087"/>
          </w:p>
          <w:p w14:paraId="205303E0" w14:textId="77777777" w:rsidR="00012667" w:rsidRDefault="00012667" w:rsidP="00012667">
            <w:pPr>
              <w:pStyle w:val="Topicdetail"/>
            </w:pPr>
            <w:bookmarkStart w:id="2126" w:name="_Toc350939818"/>
            <w:bookmarkStart w:id="2127" w:name="_Toc350939808"/>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r>
              <w:t>Review existing RAIL items for potential closure</w:t>
            </w:r>
          </w:p>
          <w:p w14:paraId="72E2570B" w14:textId="4244772D" w:rsidR="005F02F9" w:rsidRPr="00ED7629" w:rsidRDefault="00012667" w:rsidP="00012667">
            <w:pPr>
              <w:pStyle w:val="Topicdetail"/>
            </w:pPr>
            <w:r>
              <w:t xml:space="preserve">Review RAIL items from this meeting </w:t>
            </w:r>
            <w:bookmarkEnd w:id="2126"/>
            <w:bookmarkEnd w:id="2127"/>
          </w:p>
        </w:tc>
        <w:tc>
          <w:tcPr>
            <w:tcW w:w="1710" w:type="dxa"/>
          </w:tcPr>
          <w:p w14:paraId="72E2570C" w14:textId="7E36C61A" w:rsidR="005F02F9" w:rsidRDefault="00012667" w:rsidP="005445E2">
            <w:pPr>
              <w:pStyle w:val="Person"/>
            </w:pPr>
            <w:r>
              <w:t>All</w:t>
            </w:r>
          </w:p>
        </w:tc>
      </w:tr>
      <w:tr w:rsidR="00877093" w:rsidRPr="00ED7629" w14:paraId="18E71B53" w14:textId="77777777" w:rsidTr="00722860">
        <w:trPr>
          <w:cantSplit/>
        </w:trPr>
        <w:tc>
          <w:tcPr>
            <w:tcW w:w="1710" w:type="dxa"/>
          </w:tcPr>
          <w:p w14:paraId="35EF39D4" w14:textId="4CDE39C0" w:rsidR="00877093" w:rsidRDefault="00877093" w:rsidP="00012667">
            <w:pPr>
              <w:pStyle w:val="Time"/>
            </w:pPr>
            <w:bookmarkStart w:id="2128" w:name="_Toc455663062"/>
            <w:r>
              <w:t>9:00 am</w:t>
            </w:r>
            <w:bookmarkEnd w:id="2128"/>
          </w:p>
        </w:tc>
        <w:tc>
          <w:tcPr>
            <w:tcW w:w="360" w:type="dxa"/>
            <w:vMerge/>
            <w:shd w:val="clear" w:color="auto" w:fill="92D050"/>
            <w:vAlign w:val="center"/>
          </w:tcPr>
          <w:p w14:paraId="358A4F96" w14:textId="77777777" w:rsidR="00877093" w:rsidRPr="002522F5" w:rsidRDefault="00877093" w:rsidP="002522F5">
            <w:pPr>
              <w:jc w:val="center"/>
              <w:rPr>
                <w:b/>
                <w:sz w:val="16"/>
                <w:szCs w:val="16"/>
              </w:rPr>
            </w:pPr>
          </w:p>
        </w:tc>
        <w:tc>
          <w:tcPr>
            <w:tcW w:w="6930" w:type="dxa"/>
          </w:tcPr>
          <w:p w14:paraId="161BF19B" w14:textId="13D51E10" w:rsidR="00877093" w:rsidRPr="00877093" w:rsidRDefault="00877093" w:rsidP="00877093">
            <w:pPr>
              <w:pStyle w:val="Topic"/>
              <w:numPr>
                <w:ilvl w:val="0"/>
                <w:numId w:val="0"/>
              </w:numPr>
              <w:ind w:left="360" w:hanging="360"/>
              <w:jc w:val="center"/>
              <w:rPr>
                <w:sz w:val="18"/>
                <w:szCs w:val="18"/>
              </w:rPr>
            </w:pPr>
            <w:bookmarkStart w:id="2129" w:name="_Toc455663063"/>
            <w:r w:rsidRPr="00877093">
              <w:rPr>
                <w:sz w:val="18"/>
                <w:szCs w:val="18"/>
              </w:rPr>
              <w:t>10 MINUTE BREAK</w:t>
            </w:r>
            <w:bookmarkEnd w:id="2129"/>
          </w:p>
        </w:tc>
        <w:tc>
          <w:tcPr>
            <w:tcW w:w="1710" w:type="dxa"/>
          </w:tcPr>
          <w:p w14:paraId="49107F0E" w14:textId="77777777" w:rsidR="00877093" w:rsidRDefault="00877093" w:rsidP="005445E2">
            <w:pPr>
              <w:pStyle w:val="Person"/>
            </w:pPr>
          </w:p>
        </w:tc>
      </w:tr>
      <w:tr w:rsidR="005F02F9" w:rsidRPr="00ED7629" w14:paraId="72E25713" w14:textId="77777777" w:rsidTr="00722860">
        <w:trPr>
          <w:cantSplit/>
        </w:trPr>
        <w:tc>
          <w:tcPr>
            <w:tcW w:w="1710" w:type="dxa"/>
          </w:tcPr>
          <w:p w14:paraId="72E2570E" w14:textId="41120EAD" w:rsidR="005F02F9" w:rsidRPr="00F64F79" w:rsidRDefault="00877093" w:rsidP="00012667">
            <w:pPr>
              <w:pStyle w:val="Time"/>
            </w:pPr>
            <w:bookmarkStart w:id="2130" w:name="_Toc455657472"/>
            <w:bookmarkStart w:id="2131" w:name="_Toc455663064"/>
            <w:r>
              <w:t>9:10</w:t>
            </w:r>
            <w:r w:rsidR="00704549">
              <w:t xml:space="preserve"> am</w:t>
            </w:r>
            <w:bookmarkEnd w:id="2130"/>
            <w:bookmarkEnd w:id="2131"/>
          </w:p>
        </w:tc>
        <w:tc>
          <w:tcPr>
            <w:tcW w:w="360" w:type="dxa"/>
            <w:vMerge/>
            <w:shd w:val="clear" w:color="auto" w:fill="92D050"/>
            <w:textDirection w:val="btLr"/>
            <w:vAlign w:val="center"/>
          </w:tcPr>
          <w:p w14:paraId="72E2570F" w14:textId="77777777" w:rsidR="005F02F9" w:rsidRPr="002522F5" w:rsidRDefault="005F02F9" w:rsidP="002522F5">
            <w:pPr>
              <w:jc w:val="center"/>
              <w:rPr>
                <w:b/>
                <w:sz w:val="16"/>
                <w:szCs w:val="16"/>
              </w:rPr>
            </w:pPr>
          </w:p>
        </w:tc>
        <w:tc>
          <w:tcPr>
            <w:tcW w:w="6930" w:type="dxa"/>
          </w:tcPr>
          <w:p w14:paraId="3ED331BC" w14:textId="77777777" w:rsidR="005F02F9" w:rsidRDefault="005F02F9" w:rsidP="005F02F9">
            <w:pPr>
              <w:pStyle w:val="Topic"/>
            </w:pPr>
            <w:bookmarkStart w:id="2132" w:name="_Toc424829897"/>
            <w:bookmarkStart w:id="2133" w:name="_Toc429470695"/>
            <w:bookmarkStart w:id="2134" w:name="_Toc429470893"/>
            <w:bookmarkStart w:id="2135" w:name="_Toc429471074"/>
            <w:bookmarkStart w:id="2136" w:name="_Toc429471464"/>
            <w:bookmarkStart w:id="2137" w:name="_Toc434912199"/>
            <w:bookmarkStart w:id="2138" w:name="_Toc445386078"/>
            <w:bookmarkStart w:id="2139" w:name="_Toc455654921"/>
            <w:bookmarkStart w:id="2140" w:name="_Toc455657473"/>
            <w:bookmarkStart w:id="2141" w:name="_Toc455663065"/>
            <w:bookmarkStart w:id="2142" w:name="_Toc350939643"/>
            <w:bookmarkStart w:id="2143" w:name="_Toc350939720"/>
            <w:bookmarkStart w:id="2144" w:name="_Toc350939810"/>
            <w:bookmarkStart w:id="2145" w:name="_Toc350939903"/>
            <w:bookmarkStart w:id="2146" w:name="_Toc350940018"/>
            <w:bookmarkStart w:id="2147" w:name="_Toc350940241"/>
            <w:bookmarkStart w:id="2148" w:name="_Toc350940817"/>
            <w:bookmarkStart w:id="2149" w:name="_Toc350940960"/>
            <w:bookmarkStart w:id="2150" w:name="_Toc350941307"/>
            <w:bookmarkStart w:id="2151" w:name="_Toc350941435"/>
            <w:bookmarkStart w:id="2152" w:name="_Toc350942194"/>
            <w:bookmarkStart w:id="2153" w:name="_Toc358702305"/>
            <w:bookmarkStart w:id="2154" w:name="_Toc358702766"/>
            <w:bookmarkStart w:id="2155" w:name="_Toc358702870"/>
            <w:bookmarkStart w:id="2156" w:name="_Toc360168692"/>
            <w:bookmarkStart w:id="2157" w:name="_Toc360169403"/>
            <w:bookmarkStart w:id="2158" w:name="_Toc360170476"/>
            <w:bookmarkStart w:id="2159" w:name="_Toc360194028"/>
            <w:bookmarkStart w:id="2160" w:name="_Toc360194143"/>
            <w:bookmarkStart w:id="2161" w:name="_Toc368986577"/>
            <w:bookmarkStart w:id="2162" w:name="_Toc380153418"/>
            <w:bookmarkStart w:id="2163" w:name="_Toc381686493"/>
            <w:bookmarkStart w:id="2164" w:name="_Toc381686912"/>
            <w:bookmarkStart w:id="2165" w:name="_Toc381691532"/>
            <w:bookmarkStart w:id="2166" w:name="_Toc390421273"/>
            <w:bookmarkStart w:id="2167" w:name="_Toc390425548"/>
            <w:bookmarkStart w:id="2168" w:name="_Toc390432943"/>
            <w:bookmarkStart w:id="2169" w:name="_Toc390433051"/>
            <w:bookmarkStart w:id="2170" w:name="_Toc390433154"/>
            <w:bookmarkStart w:id="2171" w:name="_Toc390433359"/>
            <w:bookmarkStart w:id="2172" w:name="_Toc390433461"/>
            <w:bookmarkStart w:id="2173" w:name="_Toc390433563"/>
            <w:bookmarkStart w:id="2174" w:name="_Toc401912109"/>
            <w:bookmarkStart w:id="2175" w:name="_Toc403025798"/>
            <w:bookmarkStart w:id="2176" w:name="_Toc413649214"/>
            <w:bookmarkStart w:id="2177" w:name="_Toc423515008"/>
            <w:bookmarkStart w:id="2178" w:name="_Toc423515118"/>
            <w:bookmarkStart w:id="2179" w:name="_Toc433807235"/>
            <w:r>
              <w:t>Develop Agenda</w:t>
            </w:r>
            <w:bookmarkEnd w:id="2132"/>
            <w:bookmarkEnd w:id="2133"/>
            <w:bookmarkEnd w:id="2134"/>
            <w:bookmarkEnd w:id="2135"/>
            <w:bookmarkEnd w:id="2136"/>
            <w:bookmarkEnd w:id="2137"/>
            <w:bookmarkEnd w:id="2138"/>
            <w:bookmarkEnd w:id="2139"/>
            <w:bookmarkEnd w:id="2140"/>
            <w:bookmarkEnd w:id="2141"/>
          </w:p>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14:paraId="72E25711" w14:textId="78A29CB6" w:rsidR="005F02F9" w:rsidRPr="004B5D9C" w:rsidRDefault="00012667" w:rsidP="00012667">
            <w:pPr>
              <w:pStyle w:val="Topicdetail"/>
              <w:rPr>
                <w:b/>
              </w:rPr>
            </w:pPr>
            <w:r>
              <w:t>Determine number of days and agenda items for the February 2016 meeting</w:t>
            </w:r>
          </w:p>
        </w:tc>
        <w:tc>
          <w:tcPr>
            <w:tcW w:w="1710" w:type="dxa"/>
          </w:tcPr>
          <w:p w14:paraId="72E25712" w14:textId="165AD3A7" w:rsidR="005F02F9" w:rsidRDefault="00012667" w:rsidP="005445E2">
            <w:pPr>
              <w:pStyle w:val="Person"/>
            </w:pPr>
            <w:r>
              <w:t>All</w:t>
            </w:r>
          </w:p>
        </w:tc>
      </w:tr>
      <w:tr w:rsidR="00704549" w:rsidRPr="00ED7629" w14:paraId="69DB1766" w14:textId="77777777" w:rsidTr="00722860">
        <w:trPr>
          <w:cantSplit/>
        </w:trPr>
        <w:tc>
          <w:tcPr>
            <w:tcW w:w="1710" w:type="dxa"/>
          </w:tcPr>
          <w:p w14:paraId="09231CFB" w14:textId="03595FEF" w:rsidR="00704549" w:rsidRDefault="00877093" w:rsidP="00012667">
            <w:pPr>
              <w:pStyle w:val="Time"/>
            </w:pPr>
            <w:bookmarkStart w:id="2180" w:name="_Toc455657474"/>
            <w:bookmarkStart w:id="2181" w:name="_Toc455663066"/>
            <w:r>
              <w:t>10:30</w:t>
            </w:r>
            <w:r w:rsidR="00704549">
              <w:t xml:space="preserve"> am</w:t>
            </w:r>
            <w:bookmarkEnd w:id="2180"/>
            <w:bookmarkEnd w:id="2181"/>
          </w:p>
        </w:tc>
        <w:tc>
          <w:tcPr>
            <w:tcW w:w="360" w:type="dxa"/>
            <w:vMerge/>
            <w:shd w:val="clear" w:color="auto" w:fill="92D050"/>
            <w:textDirection w:val="btLr"/>
            <w:vAlign w:val="center"/>
          </w:tcPr>
          <w:p w14:paraId="231B7279" w14:textId="77777777" w:rsidR="00704549" w:rsidRPr="002522F5" w:rsidRDefault="00704549" w:rsidP="002522F5">
            <w:pPr>
              <w:jc w:val="center"/>
              <w:rPr>
                <w:b/>
                <w:sz w:val="16"/>
                <w:szCs w:val="16"/>
              </w:rPr>
            </w:pPr>
          </w:p>
        </w:tc>
        <w:tc>
          <w:tcPr>
            <w:tcW w:w="6930" w:type="dxa"/>
          </w:tcPr>
          <w:p w14:paraId="6F0342A7" w14:textId="21554A57" w:rsidR="00704549" w:rsidRDefault="00877093" w:rsidP="00704549">
            <w:pPr>
              <w:pStyle w:val="Adjourn-Break-Lunch"/>
            </w:pPr>
            <w:bookmarkStart w:id="2182" w:name="_Toc455657475"/>
            <w:bookmarkStart w:id="2183" w:name="_Toc455663067"/>
            <w:r>
              <w:t>10</w:t>
            </w:r>
            <w:r w:rsidR="00704549">
              <w:t xml:space="preserve"> Minute Break</w:t>
            </w:r>
            <w:bookmarkEnd w:id="2182"/>
            <w:bookmarkEnd w:id="2183"/>
          </w:p>
        </w:tc>
        <w:tc>
          <w:tcPr>
            <w:tcW w:w="1710" w:type="dxa"/>
          </w:tcPr>
          <w:p w14:paraId="6B20F16F" w14:textId="77777777" w:rsidR="00704549" w:rsidRDefault="00704549" w:rsidP="005445E2">
            <w:pPr>
              <w:pStyle w:val="Person"/>
            </w:pPr>
          </w:p>
        </w:tc>
      </w:tr>
      <w:tr w:rsidR="005F02F9" w:rsidRPr="00521EA9" w14:paraId="72E25719" w14:textId="77777777" w:rsidTr="00722860">
        <w:trPr>
          <w:cantSplit/>
        </w:trPr>
        <w:tc>
          <w:tcPr>
            <w:tcW w:w="1710" w:type="dxa"/>
            <w:tcBorders>
              <w:bottom w:val="single" w:sz="6" w:space="0" w:color="808080"/>
            </w:tcBorders>
          </w:tcPr>
          <w:p w14:paraId="72E25714" w14:textId="1B7EB9B4" w:rsidR="005F02F9" w:rsidRPr="00F64F79" w:rsidRDefault="005F02F9" w:rsidP="003E138E">
            <w:pPr>
              <w:pStyle w:val="Time"/>
            </w:pPr>
            <w:bookmarkStart w:id="2184" w:name="_Toc434912200"/>
            <w:bookmarkStart w:id="2185" w:name="_Toc445386079"/>
            <w:bookmarkStart w:id="2186" w:name="_Toc455654922"/>
            <w:bookmarkStart w:id="2187" w:name="_Toc455657476"/>
            <w:bookmarkStart w:id="2188" w:name="_Toc455663068"/>
            <w:r>
              <w:t>1</w:t>
            </w:r>
            <w:bookmarkEnd w:id="2184"/>
            <w:bookmarkEnd w:id="2185"/>
            <w:bookmarkEnd w:id="2186"/>
            <w:r w:rsidR="00877093">
              <w:t>0:40</w:t>
            </w:r>
            <w:r w:rsidR="00704549">
              <w:t xml:space="preserve"> am</w:t>
            </w:r>
            <w:bookmarkEnd w:id="2187"/>
            <w:bookmarkEnd w:id="2188"/>
          </w:p>
        </w:tc>
        <w:tc>
          <w:tcPr>
            <w:tcW w:w="360" w:type="dxa"/>
            <w:vMerge/>
            <w:shd w:val="clear" w:color="auto" w:fill="92D050"/>
            <w:textDirection w:val="btLr"/>
            <w:vAlign w:val="center"/>
          </w:tcPr>
          <w:p w14:paraId="72E25715" w14:textId="77777777" w:rsidR="005F02F9" w:rsidRPr="00865FFC" w:rsidRDefault="005F02F9" w:rsidP="002F6EBD">
            <w:pPr>
              <w:spacing w:before="60"/>
              <w:ind w:left="113" w:right="113"/>
              <w:jc w:val="center"/>
              <w:rPr>
                <w:b/>
                <w:sz w:val="16"/>
                <w:szCs w:val="16"/>
              </w:rPr>
            </w:pPr>
          </w:p>
        </w:tc>
        <w:tc>
          <w:tcPr>
            <w:tcW w:w="6930" w:type="dxa"/>
            <w:tcBorders>
              <w:bottom w:val="single" w:sz="6" w:space="0" w:color="808080"/>
            </w:tcBorders>
            <w:shd w:val="clear" w:color="auto" w:fill="auto"/>
          </w:tcPr>
          <w:p w14:paraId="72E25717" w14:textId="69F4602B" w:rsidR="005F02F9" w:rsidRPr="00BD1143" w:rsidRDefault="005F02F9" w:rsidP="005F02F9">
            <w:pPr>
              <w:pStyle w:val="Topic"/>
            </w:pPr>
            <w:bookmarkStart w:id="2189" w:name="_Toc424829898"/>
            <w:bookmarkStart w:id="2190" w:name="_Toc429470697"/>
            <w:bookmarkStart w:id="2191" w:name="_Toc429470895"/>
            <w:bookmarkStart w:id="2192" w:name="_Toc429471076"/>
            <w:bookmarkStart w:id="2193" w:name="_Toc429471466"/>
            <w:bookmarkStart w:id="2194" w:name="_Toc434912201"/>
            <w:bookmarkStart w:id="2195" w:name="_Toc445386080"/>
            <w:bookmarkStart w:id="2196" w:name="_Toc455654923"/>
            <w:bookmarkStart w:id="2197" w:name="_Toc455657477"/>
            <w:bookmarkStart w:id="2198" w:name="_Toc455663069"/>
            <w:r>
              <w:t>Meeting Facilitation Feedback</w:t>
            </w:r>
            <w:bookmarkEnd w:id="2189"/>
            <w:bookmarkEnd w:id="2190"/>
            <w:bookmarkEnd w:id="2191"/>
            <w:bookmarkEnd w:id="2192"/>
            <w:bookmarkEnd w:id="2193"/>
            <w:bookmarkEnd w:id="2194"/>
            <w:bookmarkEnd w:id="2195"/>
            <w:bookmarkEnd w:id="2196"/>
            <w:bookmarkEnd w:id="2197"/>
            <w:bookmarkEnd w:id="2198"/>
          </w:p>
        </w:tc>
        <w:tc>
          <w:tcPr>
            <w:tcW w:w="1710" w:type="dxa"/>
            <w:tcBorders>
              <w:bottom w:val="single" w:sz="6" w:space="0" w:color="808080"/>
            </w:tcBorders>
          </w:tcPr>
          <w:p w14:paraId="72E25718" w14:textId="3576590D" w:rsidR="005F02F9" w:rsidRDefault="00012667" w:rsidP="005445E2">
            <w:pPr>
              <w:pStyle w:val="Person"/>
            </w:pPr>
            <w:r>
              <w:t>All</w:t>
            </w:r>
          </w:p>
        </w:tc>
      </w:tr>
      <w:tr w:rsidR="005F02F9" w:rsidRPr="00521EA9" w14:paraId="72E2572A" w14:textId="77777777" w:rsidTr="00722860">
        <w:trPr>
          <w:cantSplit/>
        </w:trPr>
        <w:tc>
          <w:tcPr>
            <w:tcW w:w="1710" w:type="dxa"/>
          </w:tcPr>
          <w:p w14:paraId="72E25725" w14:textId="55C489CC" w:rsidR="005F02F9" w:rsidRPr="00F64F79" w:rsidRDefault="00877093" w:rsidP="003E138E">
            <w:pPr>
              <w:pStyle w:val="Time"/>
            </w:pPr>
            <w:bookmarkStart w:id="2199" w:name="_Toc455657478"/>
            <w:bookmarkStart w:id="2200" w:name="_Toc455663070"/>
            <w:r>
              <w:t>12:00</w:t>
            </w:r>
            <w:r w:rsidR="00704549">
              <w:t xml:space="preserve"> pm</w:t>
            </w:r>
            <w:bookmarkEnd w:id="2199"/>
            <w:bookmarkEnd w:id="2200"/>
          </w:p>
        </w:tc>
        <w:tc>
          <w:tcPr>
            <w:tcW w:w="360" w:type="dxa"/>
            <w:vMerge/>
            <w:shd w:val="clear" w:color="auto" w:fill="92D050"/>
            <w:textDirection w:val="btLr"/>
            <w:vAlign w:val="center"/>
          </w:tcPr>
          <w:p w14:paraId="72E25726" w14:textId="77777777" w:rsidR="005F02F9" w:rsidRPr="00865FFC" w:rsidRDefault="005F02F9" w:rsidP="002F6EBD">
            <w:pPr>
              <w:spacing w:before="60"/>
              <w:ind w:left="113" w:right="113"/>
              <w:jc w:val="center"/>
              <w:rPr>
                <w:b/>
                <w:sz w:val="16"/>
                <w:szCs w:val="16"/>
              </w:rPr>
            </w:pPr>
          </w:p>
        </w:tc>
        <w:tc>
          <w:tcPr>
            <w:tcW w:w="6930" w:type="dxa"/>
            <w:shd w:val="clear" w:color="auto" w:fill="auto"/>
          </w:tcPr>
          <w:p w14:paraId="72E25728" w14:textId="34B34590" w:rsidR="005F02F9" w:rsidRPr="004B5D9C" w:rsidRDefault="005F02F9" w:rsidP="005F02F9">
            <w:pPr>
              <w:pStyle w:val="Adjourn-Break-Lunch"/>
            </w:pPr>
            <w:bookmarkStart w:id="2201" w:name="_Toc424829900"/>
            <w:bookmarkStart w:id="2202" w:name="_Toc429470699"/>
            <w:bookmarkStart w:id="2203" w:name="_Toc429470897"/>
            <w:bookmarkStart w:id="2204" w:name="_Toc429471078"/>
            <w:bookmarkStart w:id="2205" w:name="_Toc429471468"/>
            <w:bookmarkStart w:id="2206" w:name="_Toc434912203"/>
            <w:bookmarkStart w:id="2207" w:name="_Toc445386082"/>
            <w:bookmarkStart w:id="2208" w:name="_Toc455654925"/>
            <w:bookmarkStart w:id="2209" w:name="_Toc455657479"/>
            <w:bookmarkStart w:id="2210" w:name="_Toc455663071"/>
            <w:bookmarkStart w:id="2211" w:name="_Toc350939913"/>
            <w:bookmarkStart w:id="2212" w:name="_Toc350940028"/>
            <w:bookmarkStart w:id="2213" w:name="_Toc350940251"/>
            <w:bookmarkStart w:id="2214" w:name="_Toc350940827"/>
            <w:bookmarkStart w:id="2215" w:name="_Toc350940970"/>
            <w:bookmarkStart w:id="2216" w:name="_Toc350941317"/>
            <w:bookmarkStart w:id="2217" w:name="_Toc350941445"/>
            <w:r w:rsidRPr="0053006E">
              <w:t>ADJOURNMENT</w:t>
            </w:r>
            <w:bookmarkEnd w:id="2201"/>
            <w:bookmarkEnd w:id="2202"/>
            <w:bookmarkEnd w:id="2203"/>
            <w:bookmarkEnd w:id="2204"/>
            <w:bookmarkEnd w:id="2205"/>
            <w:bookmarkEnd w:id="2206"/>
            <w:bookmarkEnd w:id="2207"/>
            <w:bookmarkEnd w:id="2208"/>
            <w:bookmarkEnd w:id="2209"/>
            <w:bookmarkEnd w:id="2210"/>
            <w:r>
              <w:t xml:space="preserve"> </w:t>
            </w:r>
            <w:bookmarkEnd w:id="2211"/>
            <w:bookmarkEnd w:id="2212"/>
            <w:bookmarkEnd w:id="2213"/>
            <w:bookmarkEnd w:id="2214"/>
            <w:bookmarkEnd w:id="2215"/>
            <w:bookmarkEnd w:id="2216"/>
            <w:bookmarkEnd w:id="2217"/>
          </w:p>
        </w:tc>
        <w:tc>
          <w:tcPr>
            <w:tcW w:w="1710" w:type="dxa"/>
          </w:tcPr>
          <w:p w14:paraId="72E25729" w14:textId="56A37117" w:rsidR="005F02F9" w:rsidRDefault="005F02F9" w:rsidP="005445E2">
            <w:pPr>
              <w:pStyle w:val="Person"/>
            </w:pPr>
          </w:p>
        </w:tc>
      </w:tr>
    </w:tbl>
    <w:p w14:paraId="72E25737" w14:textId="5AF469E7" w:rsidR="00F96500" w:rsidRDefault="00F96500" w:rsidP="00012667"/>
    <w:sectPr w:rsidR="00F96500"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0B5F1" w14:textId="77777777" w:rsidR="007A0DDD" w:rsidRDefault="007A0DDD" w:rsidP="004B5D9C">
      <w:r>
        <w:separator/>
      </w:r>
    </w:p>
  </w:endnote>
  <w:endnote w:type="continuationSeparator" w:id="0">
    <w:p w14:paraId="7E03F3C3" w14:textId="77777777" w:rsidR="007A0DDD" w:rsidRDefault="007A0DDD"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B5CAE" w14:textId="77777777" w:rsidR="007A0DDD" w:rsidRDefault="007A0DDD" w:rsidP="004B5D9C">
      <w:r>
        <w:separator/>
      </w:r>
    </w:p>
  </w:footnote>
  <w:footnote w:type="continuationSeparator" w:id="0">
    <w:p w14:paraId="7316B4CF" w14:textId="77777777" w:rsidR="007A0DDD" w:rsidRDefault="007A0DDD"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4" w14:textId="5EDD82BC" w:rsidR="00A238B6" w:rsidRDefault="00AB2D49" w:rsidP="00A238B6">
    <w:pPr>
      <w:pStyle w:val="NadcapHeader"/>
      <w:tabs>
        <w:tab w:val="clear" w:pos="5400"/>
        <w:tab w:val="clear" w:pos="10800"/>
        <w:tab w:val="center" w:pos="7200"/>
        <w:tab w:val="right" w:pos="14220"/>
      </w:tabs>
    </w:pPr>
    <w:r>
      <w:t xml:space="preserve">Measurement &amp; Inspection </w:t>
    </w:r>
    <w:r w:rsidR="00A238B6" w:rsidRPr="00330784">
      <w:t>Task Group Meeting Agenda</w:t>
    </w:r>
    <w:r w:rsidR="00A238B6">
      <w:tab/>
    </w:r>
    <w:r w:rsidR="00A238B6">
      <w:tab/>
    </w:r>
    <w:r w:rsidR="00574395">
      <w:t>October</w:t>
    </w:r>
    <w:r w:rsidR="00085E92">
      <w:t xml:space="preserve"> 2016</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6EF3E" w14:textId="456865AE" w:rsidR="00AB2D49" w:rsidRDefault="00AB2D49" w:rsidP="00AB2D49">
    <w:pPr>
      <w:pStyle w:val="NadcapHeader"/>
    </w:pPr>
    <w:r>
      <w:t xml:space="preserve"> Measurement &amp; Inspection </w:t>
    </w:r>
    <w:r w:rsidRPr="00330784">
      <w:t>Task Group Meeting Agenda</w:t>
    </w:r>
    <w:r>
      <w:tab/>
    </w:r>
    <w:r>
      <w:tab/>
    </w:r>
    <w:r w:rsidR="008E747E">
      <w:t>October</w:t>
    </w:r>
    <w:r>
      <w:t xml:space="preserve"> 2016</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0B3"/>
    <w:multiLevelType w:val="hybridMultilevel"/>
    <w:tmpl w:val="8B2200CE"/>
    <w:lvl w:ilvl="0" w:tplc="6CF6809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17E31"/>
    <w:multiLevelType w:val="multilevel"/>
    <w:tmpl w:val="C7524BE4"/>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15:restartNumberingAfterBreak="0">
    <w:nsid w:val="05704B21"/>
    <w:multiLevelType w:val="multilevel"/>
    <w:tmpl w:val="D9343E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D01B15"/>
    <w:multiLevelType w:val="multilevel"/>
    <w:tmpl w:val="38A2F0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5F12F3D"/>
    <w:multiLevelType w:val="hybridMultilevel"/>
    <w:tmpl w:val="EF729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F81E8D"/>
    <w:multiLevelType w:val="multilevel"/>
    <w:tmpl w:val="EFB47DA0"/>
    <w:lvl w:ilvl="0">
      <w:start w:val="1"/>
      <w:numFmt w:val="decimal"/>
      <w:pStyle w:val="Topic"/>
      <w:lvlText w:val="%1.0"/>
      <w:lvlJc w:val="left"/>
      <w:pPr>
        <w:ind w:left="83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105CF8"/>
    <w:multiLevelType w:val="hybridMultilevel"/>
    <w:tmpl w:val="BA9EC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F366AB"/>
    <w:multiLevelType w:val="multilevel"/>
    <w:tmpl w:val="0096DA5E"/>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A222DF"/>
    <w:multiLevelType w:val="multilevel"/>
    <w:tmpl w:val="9732D29A"/>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8A632B"/>
    <w:multiLevelType w:val="hybridMultilevel"/>
    <w:tmpl w:val="5A0E5666"/>
    <w:lvl w:ilvl="0" w:tplc="1F1242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0925D4"/>
    <w:multiLevelType w:val="multilevel"/>
    <w:tmpl w:val="9F922A7C"/>
    <w:lvl w:ilvl="0">
      <w:start w:val="2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4601E0F"/>
    <w:multiLevelType w:val="multilevel"/>
    <w:tmpl w:val="95CAD95C"/>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4BD193C"/>
    <w:multiLevelType w:val="hybridMultilevel"/>
    <w:tmpl w:val="473A10CE"/>
    <w:lvl w:ilvl="0" w:tplc="1F1242EA">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3"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C479BC"/>
    <w:multiLevelType w:val="hybridMultilevel"/>
    <w:tmpl w:val="046C1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77BB9"/>
    <w:multiLevelType w:val="multilevel"/>
    <w:tmpl w:val="5BCAE73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6" w15:restartNumberingAfterBreak="0">
    <w:nsid w:val="399A03D0"/>
    <w:multiLevelType w:val="multilevel"/>
    <w:tmpl w:val="FBFA52C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4F4D1F"/>
    <w:multiLevelType w:val="multilevel"/>
    <w:tmpl w:val="29B2D5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C0679C"/>
    <w:multiLevelType w:val="hybridMultilevel"/>
    <w:tmpl w:val="ACEA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7032B"/>
    <w:multiLevelType w:val="hybridMultilevel"/>
    <w:tmpl w:val="89B6A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453746"/>
    <w:multiLevelType w:val="hybridMultilevel"/>
    <w:tmpl w:val="F2A8B36C"/>
    <w:lvl w:ilvl="0" w:tplc="393874FE">
      <w:start w:val="18"/>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7D7ABC"/>
    <w:multiLevelType w:val="multilevel"/>
    <w:tmpl w:val="8848D642"/>
    <w:lvl w:ilvl="0">
      <w:start w:val="1"/>
      <w:numFmt w:val="decimal"/>
      <w:lvlText w:val="%1.0"/>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2" w15:restartNumberingAfterBreak="0">
    <w:nsid w:val="54F455C7"/>
    <w:multiLevelType w:val="hybridMultilevel"/>
    <w:tmpl w:val="066A8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B0F60"/>
    <w:multiLevelType w:val="multilevel"/>
    <w:tmpl w:val="89783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8FF6B3C"/>
    <w:multiLevelType w:val="hybridMultilevel"/>
    <w:tmpl w:val="55B0A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A22572"/>
    <w:multiLevelType w:val="hybridMultilevel"/>
    <w:tmpl w:val="703E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61DE3"/>
    <w:multiLevelType w:val="multilevel"/>
    <w:tmpl w:val="A68818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5B7666C"/>
    <w:multiLevelType w:val="multilevel"/>
    <w:tmpl w:val="1DEE75D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7B48D5"/>
    <w:multiLevelType w:val="multilevel"/>
    <w:tmpl w:val="A68E08AA"/>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9" w15:restartNumberingAfterBreak="0">
    <w:nsid w:val="681C4B0F"/>
    <w:multiLevelType w:val="multilevel"/>
    <w:tmpl w:val="9E047B9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2B7ACF"/>
    <w:multiLevelType w:val="multilevel"/>
    <w:tmpl w:val="3E50DBB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536613"/>
    <w:multiLevelType w:val="hybridMultilevel"/>
    <w:tmpl w:val="7786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75EEE"/>
    <w:multiLevelType w:val="hybridMultilevel"/>
    <w:tmpl w:val="9AB0D25E"/>
    <w:lvl w:ilvl="0" w:tplc="2C18D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E668C"/>
    <w:multiLevelType w:val="multilevel"/>
    <w:tmpl w:val="9AB0D2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77926CAD"/>
    <w:multiLevelType w:val="hybridMultilevel"/>
    <w:tmpl w:val="3D846B40"/>
    <w:lvl w:ilvl="0" w:tplc="7758D826">
      <w:start w:val="1"/>
      <w:numFmt w:val="bullet"/>
      <w:lvlText w:val=""/>
      <w:lvlJc w:val="left"/>
      <w:pPr>
        <w:ind w:left="720" w:hanging="360"/>
      </w:pPr>
      <w:rPr>
        <w:rFonts w:ascii="Symbol" w:hAnsi="Symbol" w:hint="default"/>
        <w:b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B6739"/>
    <w:multiLevelType w:val="multilevel"/>
    <w:tmpl w:val="A762F9D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5"/>
  </w:num>
  <w:num w:numId="2">
    <w:abstractNumId w:val="12"/>
  </w:num>
  <w:num w:numId="3">
    <w:abstractNumId w:val="34"/>
  </w:num>
  <w:num w:numId="4">
    <w:abstractNumId w:val="15"/>
  </w:num>
  <w:num w:numId="5">
    <w:abstractNumId w:val="3"/>
  </w:num>
  <w:num w:numId="6">
    <w:abstractNumId w:val="26"/>
  </w:num>
  <w:num w:numId="7">
    <w:abstractNumId w:val="2"/>
  </w:num>
  <w:num w:numId="8">
    <w:abstractNumId w:val="11"/>
  </w:num>
  <w:num w:numId="9">
    <w:abstractNumId w:val="0"/>
  </w:num>
  <w:num w:numId="10">
    <w:abstractNumId w:val="20"/>
  </w:num>
  <w:num w:numId="11">
    <w:abstractNumId w:val="31"/>
  </w:num>
  <w:num w:numId="12">
    <w:abstractNumId w:val="10"/>
  </w:num>
  <w:num w:numId="13">
    <w:abstractNumId w:val="23"/>
  </w:num>
  <w:num w:numId="14">
    <w:abstractNumId w:val="21"/>
  </w:num>
  <w:num w:numId="15">
    <w:abstractNumId w:val="29"/>
  </w:num>
  <w:num w:numId="16">
    <w:abstractNumId w:val="16"/>
  </w:num>
  <w:num w:numId="17">
    <w:abstractNumId w:val="28"/>
  </w:num>
  <w:num w:numId="18">
    <w:abstractNumId w:val="1"/>
  </w:num>
  <w:num w:numId="19">
    <w:abstractNumId w:val="9"/>
  </w:num>
  <w:num w:numId="20">
    <w:abstractNumId w:val="7"/>
  </w:num>
  <w:num w:numId="21">
    <w:abstractNumId w:val="30"/>
  </w:num>
  <w:num w:numId="22">
    <w:abstractNumId w:val="27"/>
  </w:num>
  <w:num w:numId="23">
    <w:abstractNumId w:val="8"/>
  </w:num>
  <w:num w:numId="24">
    <w:abstractNumId w:val="6"/>
  </w:num>
  <w:num w:numId="25">
    <w:abstractNumId w:val="22"/>
  </w:num>
  <w:num w:numId="26">
    <w:abstractNumId w:val="5"/>
  </w:num>
  <w:num w:numId="27">
    <w:abstractNumId w:val="5"/>
  </w:num>
  <w:num w:numId="28">
    <w:abstractNumId w:val="5"/>
  </w:num>
  <w:num w:numId="29">
    <w:abstractNumId w:val="5"/>
  </w:num>
  <w:num w:numId="30">
    <w:abstractNumId w:val="32"/>
  </w:num>
  <w:num w:numId="31">
    <w:abstractNumId w:val="33"/>
  </w:num>
  <w:num w:numId="32">
    <w:abstractNumId w:val="14"/>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9"/>
  </w:num>
  <w:num w:numId="41">
    <w:abstractNumId w:val="17"/>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2667"/>
    <w:rsid w:val="00013223"/>
    <w:rsid w:val="000156B5"/>
    <w:rsid w:val="00016680"/>
    <w:rsid w:val="00016F22"/>
    <w:rsid w:val="000219B7"/>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7B7"/>
    <w:rsid w:val="00083857"/>
    <w:rsid w:val="00085E92"/>
    <w:rsid w:val="000863F2"/>
    <w:rsid w:val="00086852"/>
    <w:rsid w:val="00094B8F"/>
    <w:rsid w:val="00097400"/>
    <w:rsid w:val="000A1188"/>
    <w:rsid w:val="000A54B3"/>
    <w:rsid w:val="000A5783"/>
    <w:rsid w:val="000B2BE4"/>
    <w:rsid w:val="000C0896"/>
    <w:rsid w:val="000C1B91"/>
    <w:rsid w:val="000C20DD"/>
    <w:rsid w:val="000C3D1F"/>
    <w:rsid w:val="000C624E"/>
    <w:rsid w:val="000D050F"/>
    <w:rsid w:val="000D0717"/>
    <w:rsid w:val="000D70DB"/>
    <w:rsid w:val="000E06DA"/>
    <w:rsid w:val="000E1BF4"/>
    <w:rsid w:val="000E2FC8"/>
    <w:rsid w:val="000E3E76"/>
    <w:rsid w:val="000E6EC2"/>
    <w:rsid w:val="000F4F43"/>
    <w:rsid w:val="000F54F5"/>
    <w:rsid w:val="0010476D"/>
    <w:rsid w:val="0010561A"/>
    <w:rsid w:val="00111550"/>
    <w:rsid w:val="001129E5"/>
    <w:rsid w:val="0011301D"/>
    <w:rsid w:val="001176AE"/>
    <w:rsid w:val="00134D00"/>
    <w:rsid w:val="00140058"/>
    <w:rsid w:val="00142465"/>
    <w:rsid w:val="001434B7"/>
    <w:rsid w:val="00147A4B"/>
    <w:rsid w:val="0015300B"/>
    <w:rsid w:val="00153A35"/>
    <w:rsid w:val="00162890"/>
    <w:rsid w:val="00170AA8"/>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D74D3"/>
    <w:rsid w:val="001E05FC"/>
    <w:rsid w:val="001E3C87"/>
    <w:rsid w:val="001E589B"/>
    <w:rsid w:val="001F758D"/>
    <w:rsid w:val="00201120"/>
    <w:rsid w:val="00201B9F"/>
    <w:rsid w:val="00204FA7"/>
    <w:rsid w:val="002159A9"/>
    <w:rsid w:val="0022054E"/>
    <w:rsid w:val="00221685"/>
    <w:rsid w:val="0022751B"/>
    <w:rsid w:val="002323D9"/>
    <w:rsid w:val="00240F83"/>
    <w:rsid w:val="00247EA2"/>
    <w:rsid w:val="002522F5"/>
    <w:rsid w:val="00252335"/>
    <w:rsid w:val="002527A5"/>
    <w:rsid w:val="0026139E"/>
    <w:rsid w:val="002655A0"/>
    <w:rsid w:val="00270374"/>
    <w:rsid w:val="00282BE8"/>
    <w:rsid w:val="00283151"/>
    <w:rsid w:val="002854FB"/>
    <w:rsid w:val="002952D6"/>
    <w:rsid w:val="00296A22"/>
    <w:rsid w:val="00297254"/>
    <w:rsid w:val="002A17A1"/>
    <w:rsid w:val="002A28FE"/>
    <w:rsid w:val="002A7A66"/>
    <w:rsid w:val="002B6B3C"/>
    <w:rsid w:val="002D375D"/>
    <w:rsid w:val="002E6066"/>
    <w:rsid w:val="00300D76"/>
    <w:rsid w:val="00305383"/>
    <w:rsid w:val="00305FE2"/>
    <w:rsid w:val="00306EE7"/>
    <w:rsid w:val="0030790B"/>
    <w:rsid w:val="00310A3E"/>
    <w:rsid w:val="00311E65"/>
    <w:rsid w:val="0031328A"/>
    <w:rsid w:val="00326BF6"/>
    <w:rsid w:val="00330784"/>
    <w:rsid w:val="00335A09"/>
    <w:rsid w:val="003402B6"/>
    <w:rsid w:val="0034053F"/>
    <w:rsid w:val="00340783"/>
    <w:rsid w:val="003451B4"/>
    <w:rsid w:val="00346660"/>
    <w:rsid w:val="0035470C"/>
    <w:rsid w:val="003563BF"/>
    <w:rsid w:val="003576EF"/>
    <w:rsid w:val="00360470"/>
    <w:rsid w:val="00361853"/>
    <w:rsid w:val="00372DB3"/>
    <w:rsid w:val="003769E3"/>
    <w:rsid w:val="00380D3E"/>
    <w:rsid w:val="00383772"/>
    <w:rsid w:val="00384009"/>
    <w:rsid w:val="003908B9"/>
    <w:rsid w:val="0039128C"/>
    <w:rsid w:val="003946F8"/>
    <w:rsid w:val="003A094A"/>
    <w:rsid w:val="003A1D60"/>
    <w:rsid w:val="003A2512"/>
    <w:rsid w:val="003A39AB"/>
    <w:rsid w:val="003A4B9A"/>
    <w:rsid w:val="003B0579"/>
    <w:rsid w:val="003B33D7"/>
    <w:rsid w:val="003B3C18"/>
    <w:rsid w:val="003B3DA2"/>
    <w:rsid w:val="003B5430"/>
    <w:rsid w:val="003C4620"/>
    <w:rsid w:val="003D4D97"/>
    <w:rsid w:val="003D69B3"/>
    <w:rsid w:val="003E0992"/>
    <w:rsid w:val="003E138E"/>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61F16"/>
    <w:rsid w:val="00467904"/>
    <w:rsid w:val="0047155D"/>
    <w:rsid w:val="0047476A"/>
    <w:rsid w:val="00480F13"/>
    <w:rsid w:val="004845B0"/>
    <w:rsid w:val="00496E91"/>
    <w:rsid w:val="004A0B89"/>
    <w:rsid w:val="004A0D82"/>
    <w:rsid w:val="004B0667"/>
    <w:rsid w:val="004B4C9C"/>
    <w:rsid w:val="004B56D0"/>
    <w:rsid w:val="004B5D9C"/>
    <w:rsid w:val="004B6AE5"/>
    <w:rsid w:val="004C323A"/>
    <w:rsid w:val="004D260D"/>
    <w:rsid w:val="004D4B86"/>
    <w:rsid w:val="004D5D99"/>
    <w:rsid w:val="004E0162"/>
    <w:rsid w:val="004E0241"/>
    <w:rsid w:val="004F66DD"/>
    <w:rsid w:val="00500CF3"/>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74395"/>
    <w:rsid w:val="005807B9"/>
    <w:rsid w:val="0058137D"/>
    <w:rsid w:val="00581CD2"/>
    <w:rsid w:val="005915EC"/>
    <w:rsid w:val="005A0477"/>
    <w:rsid w:val="005B2019"/>
    <w:rsid w:val="005B4924"/>
    <w:rsid w:val="005B56E5"/>
    <w:rsid w:val="005B6F20"/>
    <w:rsid w:val="005B7A6F"/>
    <w:rsid w:val="005C62A1"/>
    <w:rsid w:val="005C7E6D"/>
    <w:rsid w:val="005D4C91"/>
    <w:rsid w:val="005D5353"/>
    <w:rsid w:val="005E0202"/>
    <w:rsid w:val="005E07DF"/>
    <w:rsid w:val="005E2E6D"/>
    <w:rsid w:val="005E4C6B"/>
    <w:rsid w:val="005E5E8D"/>
    <w:rsid w:val="005F02F9"/>
    <w:rsid w:val="005F1391"/>
    <w:rsid w:val="006011FE"/>
    <w:rsid w:val="00606A55"/>
    <w:rsid w:val="00606B77"/>
    <w:rsid w:val="006072BF"/>
    <w:rsid w:val="00607C49"/>
    <w:rsid w:val="00612298"/>
    <w:rsid w:val="00617A0A"/>
    <w:rsid w:val="00636DB3"/>
    <w:rsid w:val="00643318"/>
    <w:rsid w:val="006443A0"/>
    <w:rsid w:val="006471B0"/>
    <w:rsid w:val="00650F38"/>
    <w:rsid w:val="00662B08"/>
    <w:rsid w:val="0066392B"/>
    <w:rsid w:val="0066480E"/>
    <w:rsid w:val="00665DFC"/>
    <w:rsid w:val="00672EC2"/>
    <w:rsid w:val="0068054D"/>
    <w:rsid w:val="00681A7A"/>
    <w:rsid w:val="006827CB"/>
    <w:rsid w:val="00683932"/>
    <w:rsid w:val="006953D4"/>
    <w:rsid w:val="006A556E"/>
    <w:rsid w:val="006A55EE"/>
    <w:rsid w:val="006B0709"/>
    <w:rsid w:val="006B093A"/>
    <w:rsid w:val="006B269E"/>
    <w:rsid w:val="006B4BE2"/>
    <w:rsid w:val="006B659E"/>
    <w:rsid w:val="006C297B"/>
    <w:rsid w:val="006C2B16"/>
    <w:rsid w:val="006C2E1F"/>
    <w:rsid w:val="006C3019"/>
    <w:rsid w:val="006C5707"/>
    <w:rsid w:val="006D0769"/>
    <w:rsid w:val="006D36B9"/>
    <w:rsid w:val="006D601B"/>
    <w:rsid w:val="006D7272"/>
    <w:rsid w:val="006E0CAF"/>
    <w:rsid w:val="006E2A55"/>
    <w:rsid w:val="006F0689"/>
    <w:rsid w:val="006F1F4D"/>
    <w:rsid w:val="006F5182"/>
    <w:rsid w:val="007018EC"/>
    <w:rsid w:val="0070356D"/>
    <w:rsid w:val="00704549"/>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3EB7"/>
    <w:rsid w:val="00780521"/>
    <w:rsid w:val="00781004"/>
    <w:rsid w:val="007815FE"/>
    <w:rsid w:val="0078358F"/>
    <w:rsid w:val="00792756"/>
    <w:rsid w:val="007A0262"/>
    <w:rsid w:val="007A0DDD"/>
    <w:rsid w:val="007A0F05"/>
    <w:rsid w:val="007A2416"/>
    <w:rsid w:val="007A2ACF"/>
    <w:rsid w:val="007A2C24"/>
    <w:rsid w:val="007A762F"/>
    <w:rsid w:val="007B22E3"/>
    <w:rsid w:val="007B5395"/>
    <w:rsid w:val="007C1B5A"/>
    <w:rsid w:val="007C2206"/>
    <w:rsid w:val="007C2863"/>
    <w:rsid w:val="007C41B5"/>
    <w:rsid w:val="007C6A9F"/>
    <w:rsid w:val="007D0BCA"/>
    <w:rsid w:val="007D42FE"/>
    <w:rsid w:val="007D48C3"/>
    <w:rsid w:val="007E0BB8"/>
    <w:rsid w:val="007E7E25"/>
    <w:rsid w:val="008016D5"/>
    <w:rsid w:val="0080308E"/>
    <w:rsid w:val="00803E7C"/>
    <w:rsid w:val="008065F9"/>
    <w:rsid w:val="00806864"/>
    <w:rsid w:val="00811C7B"/>
    <w:rsid w:val="00814B57"/>
    <w:rsid w:val="00814DD4"/>
    <w:rsid w:val="00824647"/>
    <w:rsid w:val="00833FA7"/>
    <w:rsid w:val="0084195E"/>
    <w:rsid w:val="00843C7E"/>
    <w:rsid w:val="00843EAD"/>
    <w:rsid w:val="008467A1"/>
    <w:rsid w:val="00852058"/>
    <w:rsid w:val="00860458"/>
    <w:rsid w:val="00860635"/>
    <w:rsid w:val="00860DE5"/>
    <w:rsid w:val="00863409"/>
    <w:rsid w:val="00865FFC"/>
    <w:rsid w:val="00867792"/>
    <w:rsid w:val="0087137A"/>
    <w:rsid w:val="00871978"/>
    <w:rsid w:val="00871DF7"/>
    <w:rsid w:val="00876D97"/>
    <w:rsid w:val="00877093"/>
    <w:rsid w:val="00881283"/>
    <w:rsid w:val="00885533"/>
    <w:rsid w:val="00887A4B"/>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E747E"/>
    <w:rsid w:val="008F1BFE"/>
    <w:rsid w:val="008F48C2"/>
    <w:rsid w:val="00902631"/>
    <w:rsid w:val="00906B8F"/>
    <w:rsid w:val="00914690"/>
    <w:rsid w:val="0091746F"/>
    <w:rsid w:val="00920C47"/>
    <w:rsid w:val="00930C63"/>
    <w:rsid w:val="00945508"/>
    <w:rsid w:val="00947CEC"/>
    <w:rsid w:val="009501CB"/>
    <w:rsid w:val="00950EC0"/>
    <w:rsid w:val="00951B6D"/>
    <w:rsid w:val="00951C00"/>
    <w:rsid w:val="009566FB"/>
    <w:rsid w:val="00957B01"/>
    <w:rsid w:val="009636FA"/>
    <w:rsid w:val="00974D5D"/>
    <w:rsid w:val="00981BF0"/>
    <w:rsid w:val="00982F55"/>
    <w:rsid w:val="00987DE2"/>
    <w:rsid w:val="009901B8"/>
    <w:rsid w:val="009A071E"/>
    <w:rsid w:val="009A78C1"/>
    <w:rsid w:val="009B64D5"/>
    <w:rsid w:val="009C60FC"/>
    <w:rsid w:val="009C7384"/>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112"/>
    <w:rsid w:val="00A1285D"/>
    <w:rsid w:val="00A238B6"/>
    <w:rsid w:val="00A23CF3"/>
    <w:rsid w:val="00A26383"/>
    <w:rsid w:val="00A27BC5"/>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15F7"/>
    <w:rsid w:val="00A92076"/>
    <w:rsid w:val="00AA3153"/>
    <w:rsid w:val="00AA5E36"/>
    <w:rsid w:val="00AA6B74"/>
    <w:rsid w:val="00AB22A8"/>
    <w:rsid w:val="00AB2D49"/>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34F0"/>
    <w:rsid w:val="00B06BC5"/>
    <w:rsid w:val="00B10549"/>
    <w:rsid w:val="00B21507"/>
    <w:rsid w:val="00B239A4"/>
    <w:rsid w:val="00B352B0"/>
    <w:rsid w:val="00B366BE"/>
    <w:rsid w:val="00B37EE1"/>
    <w:rsid w:val="00B419A8"/>
    <w:rsid w:val="00B44BBE"/>
    <w:rsid w:val="00B44EA4"/>
    <w:rsid w:val="00B45866"/>
    <w:rsid w:val="00B5079C"/>
    <w:rsid w:val="00B54DCE"/>
    <w:rsid w:val="00B567C8"/>
    <w:rsid w:val="00B6067C"/>
    <w:rsid w:val="00B60F15"/>
    <w:rsid w:val="00B63738"/>
    <w:rsid w:val="00B638AC"/>
    <w:rsid w:val="00B657E9"/>
    <w:rsid w:val="00B6758A"/>
    <w:rsid w:val="00B776F6"/>
    <w:rsid w:val="00B80B2A"/>
    <w:rsid w:val="00B8464B"/>
    <w:rsid w:val="00B86AB2"/>
    <w:rsid w:val="00B86BEB"/>
    <w:rsid w:val="00B91057"/>
    <w:rsid w:val="00B95496"/>
    <w:rsid w:val="00BA3786"/>
    <w:rsid w:val="00BD0F79"/>
    <w:rsid w:val="00BD1143"/>
    <w:rsid w:val="00BD3325"/>
    <w:rsid w:val="00BD574F"/>
    <w:rsid w:val="00BD73CF"/>
    <w:rsid w:val="00BE1942"/>
    <w:rsid w:val="00BE3044"/>
    <w:rsid w:val="00BF4D79"/>
    <w:rsid w:val="00BF630D"/>
    <w:rsid w:val="00C00F1A"/>
    <w:rsid w:val="00C0352F"/>
    <w:rsid w:val="00C04701"/>
    <w:rsid w:val="00C05330"/>
    <w:rsid w:val="00C05D4F"/>
    <w:rsid w:val="00C10DD4"/>
    <w:rsid w:val="00C119EA"/>
    <w:rsid w:val="00C23C84"/>
    <w:rsid w:val="00C259F9"/>
    <w:rsid w:val="00C27531"/>
    <w:rsid w:val="00C35EC3"/>
    <w:rsid w:val="00C37DD8"/>
    <w:rsid w:val="00C37F53"/>
    <w:rsid w:val="00C413E0"/>
    <w:rsid w:val="00C46A67"/>
    <w:rsid w:val="00C5012C"/>
    <w:rsid w:val="00C50371"/>
    <w:rsid w:val="00C54157"/>
    <w:rsid w:val="00C54561"/>
    <w:rsid w:val="00C545E3"/>
    <w:rsid w:val="00C55384"/>
    <w:rsid w:val="00C610B0"/>
    <w:rsid w:val="00C62EF9"/>
    <w:rsid w:val="00C637CB"/>
    <w:rsid w:val="00C66EC8"/>
    <w:rsid w:val="00C82D2B"/>
    <w:rsid w:val="00C91A76"/>
    <w:rsid w:val="00C93F12"/>
    <w:rsid w:val="00C94B31"/>
    <w:rsid w:val="00CA00D1"/>
    <w:rsid w:val="00CA3E64"/>
    <w:rsid w:val="00CB33F6"/>
    <w:rsid w:val="00CC001D"/>
    <w:rsid w:val="00CC36C3"/>
    <w:rsid w:val="00CC6B94"/>
    <w:rsid w:val="00CD089C"/>
    <w:rsid w:val="00CD099D"/>
    <w:rsid w:val="00CD164F"/>
    <w:rsid w:val="00CD2623"/>
    <w:rsid w:val="00CD3A53"/>
    <w:rsid w:val="00CD4030"/>
    <w:rsid w:val="00CD65CE"/>
    <w:rsid w:val="00CD6982"/>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66906"/>
    <w:rsid w:val="00D72776"/>
    <w:rsid w:val="00D757C9"/>
    <w:rsid w:val="00D87230"/>
    <w:rsid w:val="00D951CA"/>
    <w:rsid w:val="00D95635"/>
    <w:rsid w:val="00DA01B2"/>
    <w:rsid w:val="00DA3EA4"/>
    <w:rsid w:val="00DC4CB4"/>
    <w:rsid w:val="00DC5F43"/>
    <w:rsid w:val="00DC76C5"/>
    <w:rsid w:val="00DF0555"/>
    <w:rsid w:val="00DF0883"/>
    <w:rsid w:val="00DF2C8E"/>
    <w:rsid w:val="00DF2F0B"/>
    <w:rsid w:val="00E12A76"/>
    <w:rsid w:val="00E235ED"/>
    <w:rsid w:val="00E25F64"/>
    <w:rsid w:val="00E27E17"/>
    <w:rsid w:val="00E307F4"/>
    <w:rsid w:val="00E33A03"/>
    <w:rsid w:val="00E35215"/>
    <w:rsid w:val="00E35EE2"/>
    <w:rsid w:val="00E40560"/>
    <w:rsid w:val="00E43C6E"/>
    <w:rsid w:val="00E51C1E"/>
    <w:rsid w:val="00E7084B"/>
    <w:rsid w:val="00E73D76"/>
    <w:rsid w:val="00E743D7"/>
    <w:rsid w:val="00E81C07"/>
    <w:rsid w:val="00E84434"/>
    <w:rsid w:val="00E90473"/>
    <w:rsid w:val="00E95370"/>
    <w:rsid w:val="00EA0459"/>
    <w:rsid w:val="00EA15EE"/>
    <w:rsid w:val="00EA1D85"/>
    <w:rsid w:val="00EA5362"/>
    <w:rsid w:val="00EA6C1D"/>
    <w:rsid w:val="00EB54E0"/>
    <w:rsid w:val="00EC6A7E"/>
    <w:rsid w:val="00EC6B51"/>
    <w:rsid w:val="00EC7354"/>
    <w:rsid w:val="00EC780C"/>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522B"/>
    <w:rsid w:val="00F367B6"/>
    <w:rsid w:val="00F368CA"/>
    <w:rsid w:val="00F4715C"/>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2E255C8"/>
  <w15:docId w15:val="{786F6969-C3E4-4E3C-BF3B-C6B60257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26"/>
      </w:numPr>
      <w:spacing w:before="60"/>
      <w:jc w:val="left"/>
    </w:pPr>
    <w:rPr>
      <w:rFonts w:cs="Arial"/>
      <w:szCs w:val="16"/>
    </w:rPr>
  </w:style>
  <w:style w:type="paragraph" w:customStyle="1" w:styleId="Topic">
    <w:name w:val="Topic"/>
    <w:basedOn w:val="Session"/>
    <w:link w:val="TopicChar"/>
    <w:qFormat/>
    <w:rsid w:val="00204FA7"/>
    <w:pPr>
      <w:numPr>
        <w:numId w:val="26"/>
      </w:numPr>
      <w:spacing w:before="60"/>
      <w:ind w:left="3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6D601B"/>
    <w:pPr>
      <w:tabs>
        <w:tab w:val="right" w:leader="dot" w:pos="2726"/>
      </w:tabs>
      <w:spacing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1F758D"/>
    <w:pPr>
      <w:tabs>
        <w:tab w:val="right" w:leader="dot" w:pos="3554"/>
      </w:tabs>
      <w:ind w:left="288"/>
    </w:pPr>
    <w:rPr>
      <w:rFonts w:asciiTheme="minorHAnsi" w:hAnsiTheme="minorHAnsi"/>
      <w:i/>
      <w:iCs/>
      <w:noProof/>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9"/>
      </w:numPr>
    </w:pPr>
    <w:rPr>
      <w:sz w:val="20"/>
    </w:rPr>
  </w:style>
  <w:style w:type="character" w:customStyle="1" w:styleId="TopicChar">
    <w:name w:val="Topic Char"/>
    <w:basedOn w:val="SessionChar"/>
    <w:link w:val="Topic"/>
    <w:rsid w:val="00204FA7"/>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C2AF58-5428-46CD-A9F8-4971DA014666}">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A6C01527-77ED-4B42-B7F4-BF5268A0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20</TotalTime>
  <Pages>6</Pages>
  <Words>1330</Words>
  <Characters>7300</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Emily Yzquierdo</cp:lastModifiedBy>
  <cp:revision>8</cp:revision>
  <cp:lastPrinted>2012-03-28T13:56:00Z</cp:lastPrinted>
  <dcterms:created xsi:type="dcterms:W3CDTF">2016-07-07T17:51:00Z</dcterms:created>
  <dcterms:modified xsi:type="dcterms:W3CDTF">2016-07-19T11:11:00Z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