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38CE1AF9">
                <wp:simplePos x="0" y="0"/>
                <wp:positionH relativeFrom="page">
                  <wp:posOffset>4048125</wp:posOffset>
                </wp:positionH>
                <wp:positionV relativeFrom="page">
                  <wp:posOffset>152400</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B767C" w14:textId="77777777" w:rsidR="00F03BA3" w:rsidRPr="00330784" w:rsidRDefault="00F03BA3" w:rsidP="00894480">
                            <w:pPr>
                              <w:pStyle w:val="Heading1"/>
                            </w:pPr>
                            <w:bookmarkStart w:id="0" w:name="_Toc350940740"/>
                            <w:r>
                              <w:t xml:space="preserve">HEAT TREATING </w:t>
                            </w:r>
                            <w:r w:rsidRPr="00722860">
                              <w:t>Task</w:t>
                            </w:r>
                            <w:r w:rsidRPr="00330784">
                              <w:t xml:space="preserve"> Group Meeting Agenda</w:t>
                            </w:r>
                            <w:bookmarkEnd w:id="0"/>
                          </w:p>
                          <w:p w14:paraId="72E2576B" w14:textId="37886990" w:rsidR="00F03BA3" w:rsidRPr="0084195E" w:rsidRDefault="00F03BA3" w:rsidP="00722860">
                            <w:pPr>
                              <w:pStyle w:val="NadcapHeader"/>
                              <w:rPr>
                                <w:smallCaps/>
                              </w:rPr>
                            </w:pPr>
                            <w:r>
                              <w:rPr>
                                <w:smallCaps/>
                              </w:rPr>
                              <w:t>October 24 - 27</w:t>
                            </w:r>
                            <w:r w:rsidRPr="0084195E">
                              <w:rPr>
                                <w:smallCaps/>
                              </w:rPr>
                              <w:t xml:space="preserve">, </w:t>
                            </w:r>
                            <w:r>
                              <w:rPr>
                                <w:smallCaps/>
                              </w:rPr>
                              <w:t>2016</w:t>
                            </w:r>
                          </w:p>
                          <w:p w14:paraId="72E2576C" w14:textId="65FD731E" w:rsidR="00F03BA3" w:rsidRPr="0084195E" w:rsidRDefault="00F03BA3" w:rsidP="0039128C">
                            <w:pPr>
                              <w:pStyle w:val="NadcapHeader"/>
                              <w:rPr>
                                <w:smallCaps/>
                                <w:szCs w:val="20"/>
                              </w:rPr>
                            </w:pPr>
                            <w:r>
                              <w:rPr>
                                <w:smallCaps/>
                                <w:szCs w:val="20"/>
                              </w:rPr>
                              <w:t>Omni William Penn Hotel</w:t>
                            </w:r>
                          </w:p>
                          <w:p w14:paraId="72E2576D" w14:textId="20621F8E" w:rsidR="00F03BA3" w:rsidRDefault="00F03BA3" w:rsidP="0039128C">
                            <w:pPr>
                              <w:pStyle w:val="NadcapHeader"/>
                              <w:rPr>
                                <w:smallCaps/>
                                <w:szCs w:val="20"/>
                              </w:rPr>
                            </w:pPr>
                            <w:r>
                              <w:rPr>
                                <w:smallCaps/>
                                <w:szCs w:val="20"/>
                              </w:rPr>
                              <w:t>Pittsburgh, Pennsylvania, USA</w:t>
                            </w:r>
                          </w:p>
                          <w:p w14:paraId="72E2576E" w14:textId="5C09BF6C" w:rsidR="00F03BA3" w:rsidRPr="00F52130" w:rsidRDefault="00F03BA3"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18.75pt;margin-top:12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" stroked="f">
                <v:textbox>
                  <w:txbxContent>
                    <w:p w14:paraId="7F2B767C" w14:textId="77777777" w:rsidR="00F03BA3" w:rsidRPr="00330784" w:rsidRDefault="00F03BA3" w:rsidP="00894480">
                      <w:pPr>
                        <w:pStyle w:val="Heading1"/>
                      </w:pPr>
                      <w:bookmarkStart w:id="1" w:name="_Toc350940740"/>
                      <w:r>
                        <w:t xml:space="preserve">HEAT TREATING </w:t>
                      </w:r>
                      <w:r w:rsidRPr="00722860">
                        <w:t>Task</w:t>
                      </w:r>
                      <w:r w:rsidRPr="00330784">
                        <w:t xml:space="preserve"> Group Meeting Agenda</w:t>
                      </w:r>
                      <w:bookmarkEnd w:id="1"/>
                    </w:p>
                    <w:p w14:paraId="72E2576B" w14:textId="37886990" w:rsidR="00F03BA3" w:rsidRPr="0084195E" w:rsidRDefault="00F03BA3" w:rsidP="00722860">
                      <w:pPr>
                        <w:pStyle w:val="NadcapHeader"/>
                        <w:rPr>
                          <w:smallCaps/>
                        </w:rPr>
                      </w:pPr>
                      <w:r>
                        <w:rPr>
                          <w:smallCaps/>
                        </w:rPr>
                        <w:t>October 24 - 27</w:t>
                      </w:r>
                      <w:r w:rsidRPr="0084195E">
                        <w:rPr>
                          <w:smallCaps/>
                        </w:rPr>
                        <w:t xml:space="preserve">, </w:t>
                      </w:r>
                      <w:r>
                        <w:rPr>
                          <w:smallCaps/>
                        </w:rPr>
                        <w:t>2016</w:t>
                      </w:r>
                    </w:p>
                    <w:p w14:paraId="72E2576C" w14:textId="65FD731E" w:rsidR="00F03BA3" w:rsidRPr="0084195E" w:rsidRDefault="00F03BA3" w:rsidP="0039128C">
                      <w:pPr>
                        <w:pStyle w:val="NadcapHeader"/>
                        <w:rPr>
                          <w:smallCaps/>
                          <w:szCs w:val="20"/>
                        </w:rPr>
                      </w:pPr>
                      <w:r>
                        <w:rPr>
                          <w:smallCaps/>
                          <w:szCs w:val="20"/>
                        </w:rPr>
                        <w:t>Omni William Penn Hotel</w:t>
                      </w:r>
                    </w:p>
                    <w:p w14:paraId="72E2576D" w14:textId="20621F8E" w:rsidR="00F03BA3" w:rsidRDefault="00F03BA3" w:rsidP="0039128C">
                      <w:pPr>
                        <w:pStyle w:val="NadcapHeader"/>
                        <w:rPr>
                          <w:smallCaps/>
                          <w:szCs w:val="20"/>
                        </w:rPr>
                      </w:pPr>
                      <w:r>
                        <w:rPr>
                          <w:smallCaps/>
                          <w:szCs w:val="20"/>
                        </w:rPr>
                        <w:t>Pittsburgh, Pennsylvania, USA</w:t>
                      </w:r>
                    </w:p>
                    <w:p w14:paraId="72E2576E" w14:textId="5C09BF6C" w:rsidR="00F03BA3" w:rsidRPr="00F52130" w:rsidRDefault="00F03BA3"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894480" w:rsidRPr="006C297B" w14:paraId="72E255D1" w14:textId="77777777" w:rsidTr="005F1391">
        <w:tc>
          <w:tcPr>
            <w:tcW w:w="2383" w:type="dxa"/>
            <w:shd w:val="clear" w:color="auto" w:fill="BFBFBF"/>
            <w:tcMar>
              <w:top w:w="43" w:type="dxa"/>
              <w:left w:w="43" w:type="dxa"/>
              <w:bottom w:w="43" w:type="dxa"/>
              <w:right w:w="43" w:type="dxa"/>
            </w:tcMar>
          </w:tcPr>
          <w:p w14:paraId="72E255CF" w14:textId="2B7395BF" w:rsidR="00894480" w:rsidRPr="006C297B" w:rsidRDefault="00894480" w:rsidP="00894480">
            <w:pPr>
              <w:pStyle w:val="Tracks"/>
              <w:rPr>
                <w:b/>
                <w:sz w:val="14"/>
                <w:szCs w:val="14"/>
              </w:rPr>
            </w:pPr>
            <w:r>
              <w:rPr>
                <w:b/>
                <w:sz w:val="14"/>
                <w:szCs w:val="14"/>
              </w:rPr>
              <w:t>Aluminum, Nickel, Titanium, Steel, Copper, Magnesium, Beryllium</w:t>
            </w:r>
          </w:p>
        </w:tc>
        <w:tc>
          <w:tcPr>
            <w:tcW w:w="2520" w:type="dxa"/>
            <w:shd w:val="clear" w:color="auto" w:fill="BFBFBF"/>
            <w:tcMar>
              <w:top w:w="43" w:type="dxa"/>
              <w:left w:w="43" w:type="dxa"/>
              <w:bottom w:w="43" w:type="dxa"/>
              <w:right w:w="43" w:type="dxa"/>
            </w:tcMar>
          </w:tcPr>
          <w:p w14:paraId="72E255D0" w14:textId="32F3E9B5" w:rsidR="00894480" w:rsidRPr="006C297B" w:rsidRDefault="00894480" w:rsidP="00894480">
            <w:pPr>
              <w:pStyle w:val="Tracks"/>
              <w:rPr>
                <w:b/>
                <w:sz w:val="14"/>
                <w:szCs w:val="14"/>
              </w:rPr>
            </w:pPr>
            <w:r>
              <w:rPr>
                <w:b/>
                <w:sz w:val="14"/>
                <w:szCs w:val="14"/>
              </w:rPr>
              <w:t>Brazing, Sintering, Localized Heat Treating</w:t>
            </w:r>
          </w:p>
        </w:tc>
      </w:tr>
      <w:tr w:rsidR="00894480" w:rsidRPr="006C297B" w14:paraId="72E255D4" w14:textId="77777777" w:rsidTr="005F1391">
        <w:tc>
          <w:tcPr>
            <w:tcW w:w="2383" w:type="dxa"/>
            <w:shd w:val="clear" w:color="auto" w:fill="D9D9D9" w:themeFill="background1" w:themeFillShade="D9"/>
            <w:tcMar>
              <w:top w:w="43" w:type="dxa"/>
              <w:left w:w="43" w:type="dxa"/>
              <w:bottom w:w="43" w:type="dxa"/>
              <w:right w:w="43" w:type="dxa"/>
            </w:tcMar>
          </w:tcPr>
          <w:p w14:paraId="72E255D2" w14:textId="1D3579F3" w:rsidR="00894480" w:rsidRPr="006C297B" w:rsidRDefault="00894480" w:rsidP="00894480">
            <w:pPr>
              <w:pStyle w:val="Tracks"/>
              <w:rPr>
                <w:b/>
                <w:sz w:val="14"/>
                <w:szCs w:val="14"/>
              </w:rPr>
            </w:pPr>
            <w:proofErr w:type="spellStart"/>
            <w:r>
              <w:rPr>
                <w:b/>
                <w:sz w:val="14"/>
                <w:szCs w:val="14"/>
              </w:rPr>
              <w:t>Caburizing</w:t>
            </w:r>
            <w:proofErr w:type="spellEnd"/>
            <w:r>
              <w:rPr>
                <w:b/>
                <w:sz w:val="14"/>
                <w:szCs w:val="14"/>
              </w:rPr>
              <w:t>, Nitriding</w:t>
            </w:r>
          </w:p>
        </w:tc>
        <w:tc>
          <w:tcPr>
            <w:tcW w:w="2520" w:type="dxa"/>
            <w:shd w:val="clear" w:color="auto" w:fill="D9D9D9" w:themeFill="background1" w:themeFillShade="D9"/>
            <w:tcMar>
              <w:top w:w="43" w:type="dxa"/>
              <w:left w:w="43" w:type="dxa"/>
              <w:bottom w:w="43" w:type="dxa"/>
              <w:right w:w="43" w:type="dxa"/>
            </w:tcMar>
          </w:tcPr>
          <w:p w14:paraId="72E255D3" w14:textId="23B87EA5" w:rsidR="00894480" w:rsidRPr="006C297B" w:rsidRDefault="00894480" w:rsidP="00894480">
            <w:pPr>
              <w:pStyle w:val="Tracks"/>
              <w:rPr>
                <w:b/>
                <w:sz w:val="14"/>
                <w:szCs w:val="14"/>
              </w:rPr>
            </w:pPr>
            <w:r>
              <w:rPr>
                <w:b/>
                <w:sz w:val="14"/>
                <w:szCs w:val="14"/>
              </w:rPr>
              <w:t>HIP, Induction Hardening</w:t>
            </w:r>
          </w:p>
        </w:tc>
      </w:tr>
      <w:tr w:rsidR="00894480" w:rsidRPr="006C297B" w14:paraId="72E255D7"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5" w14:textId="75A6AC4B" w:rsidR="00894480" w:rsidRPr="006C297B" w:rsidRDefault="00894480" w:rsidP="00894480">
            <w:pPr>
              <w:pStyle w:val="Tracks"/>
              <w:rPr>
                <w:b/>
                <w:sz w:val="14"/>
                <w:szCs w:val="14"/>
              </w:rPr>
            </w:pPr>
            <w:r>
              <w:rPr>
                <w:b/>
                <w:sz w:val="14"/>
                <w:szCs w:val="14"/>
              </w:rPr>
              <w:t>Hardness Testing</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6" w14:textId="1AB8D64F" w:rsidR="00894480" w:rsidRPr="006C297B" w:rsidRDefault="00894480" w:rsidP="00894480">
            <w:pPr>
              <w:pStyle w:val="Tracks"/>
              <w:rPr>
                <w:b/>
                <w:sz w:val="14"/>
                <w:szCs w:val="14"/>
              </w:rPr>
            </w:pPr>
            <w:r>
              <w:rPr>
                <w:b/>
                <w:sz w:val="14"/>
                <w:szCs w:val="14"/>
              </w:rPr>
              <w:t>Conductivity Testing</w:t>
            </w:r>
          </w:p>
        </w:tc>
      </w:tr>
      <w:tr w:rsidR="00894480" w:rsidRPr="006C297B" w14:paraId="72E255DA"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72E255D8" w14:textId="12930CD2" w:rsidR="00894480" w:rsidRPr="006C297B" w:rsidRDefault="00894480" w:rsidP="00894480">
            <w:pPr>
              <w:pStyle w:val="Tracks"/>
              <w:rPr>
                <w:b/>
                <w:sz w:val="14"/>
                <w:szCs w:val="14"/>
              </w:rPr>
            </w:pPr>
            <w:r>
              <w:rPr>
                <w:b/>
                <w:sz w:val="14"/>
                <w:szCs w:val="14"/>
              </w:rPr>
              <w:t>Sintering</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72E255D9" w14:textId="7329EAB4" w:rsidR="00894480" w:rsidRPr="00162890" w:rsidRDefault="00894480" w:rsidP="00894480">
            <w:pPr>
              <w:pStyle w:val="Tracks"/>
              <w:rPr>
                <w:b/>
                <w:sz w:val="14"/>
                <w:szCs w:val="14"/>
              </w:rPr>
            </w:pPr>
            <w:r>
              <w:rPr>
                <w:b/>
                <w:sz w:val="14"/>
                <w:szCs w:val="14"/>
              </w:rPr>
              <w:t>Localized Heat Treating</w:t>
            </w:r>
          </w:p>
        </w:tc>
      </w:tr>
      <w:tr w:rsidR="00894480" w:rsidRPr="006C297B" w14:paraId="72E255DD"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B" w14:textId="09B95FAF" w:rsidR="00894480" w:rsidRPr="00162890" w:rsidRDefault="00894480" w:rsidP="00894480">
            <w:pPr>
              <w:pStyle w:val="Tracks"/>
              <w:rPr>
                <w:b/>
                <w:sz w:val="14"/>
                <w:szCs w:val="14"/>
              </w:rPr>
            </w:pPr>
            <w:r>
              <w:rPr>
                <w:b/>
                <w:sz w:val="14"/>
                <w:szCs w:val="14"/>
              </w:rPr>
              <w:t>Room Temperature Tensile Testing</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C" w14:textId="230482E1" w:rsidR="00894480" w:rsidRPr="006C297B" w:rsidRDefault="00894480" w:rsidP="00894480">
            <w:pPr>
              <w:pStyle w:val="Tracks"/>
              <w:rPr>
                <w:b/>
                <w:sz w:val="14"/>
                <w:szCs w:val="14"/>
              </w:rPr>
            </w:pPr>
            <w:r>
              <w:rPr>
                <w:b/>
                <w:sz w:val="14"/>
                <w:szCs w:val="14"/>
              </w:rPr>
              <w:t>Pyrometry Testing</w:t>
            </w:r>
          </w:p>
        </w:tc>
      </w:tr>
    </w:tbl>
    <w:p w14:paraId="72E255DE" w14:textId="18B2DA25" w:rsidR="00890B2C" w:rsidRPr="00650F38" w:rsidRDefault="00890B2C" w:rsidP="00890B2C">
      <w:pPr>
        <w:pStyle w:val="ConferenceTitle"/>
        <w:rPr>
          <w:sz w:val="20"/>
          <w:szCs w:val="20"/>
        </w:rPr>
      </w:pPr>
      <w:r w:rsidRPr="00650F38">
        <w:rPr>
          <w:sz w:val="20"/>
          <w:szCs w:val="20"/>
        </w:rPr>
        <w:t xml:space="preserve">The </w:t>
      </w:r>
      <w:r w:rsidR="00712432">
        <w:rPr>
          <w:sz w:val="20"/>
          <w:szCs w:val="20"/>
        </w:rPr>
        <w:t xml:space="preserve">Heat Treating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EE" w14:textId="77777777" w:rsidR="005B2019" w:rsidRPr="005807B9" w:rsidRDefault="006A55EE" w:rsidP="005F1391">
      <w:pPr>
        <w:pStyle w:val="MeetingObjectives"/>
      </w:pPr>
      <w:r w:rsidRPr="005807B9">
        <w:t>Meeting Objectives:</w:t>
      </w:r>
    </w:p>
    <w:p w14:paraId="68036C63" w14:textId="77777777" w:rsidR="008E7BE8" w:rsidRDefault="008E7BE8" w:rsidP="008E7BE8">
      <w:pPr>
        <w:pStyle w:val="MeetingObjectivedetails"/>
      </w:pPr>
      <w:r>
        <w:t>Face-to-face Subscribers, Suppliers and Nadcap Staff</w:t>
      </w:r>
    </w:p>
    <w:p w14:paraId="66621397" w14:textId="77777777" w:rsidR="008E7BE8" w:rsidRDefault="008E7BE8" w:rsidP="008E7BE8">
      <w:pPr>
        <w:pStyle w:val="MeetingObjectivedetails"/>
      </w:pPr>
      <w:r>
        <w:t>Auditor Consistency</w:t>
      </w:r>
    </w:p>
    <w:p w14:paraId="5B966AD6" w14:textId="77777777" w:rsidR="008E7BE8" w:rsidRDefault="008E7BE8" w:rsidP="008E7BE8">
      <w:pPr>
        <w:pStyle w:val="MeetingObjectivedetails"/>
      </w:pPr>
      <w:r>
        <w:t>Checklist Comment Discussions</w:t>
      </w:r>
    </w:p>
    <w:p w14:paraId="348D6B8F" w14:textId="77777777" w:rsidR="008E7BE8" w:rsidRDefault="008E7BE8" w:rsidP="008E7BE8">
      <w:pPr>
        <w:pStyle w:val="MeetingObjectivedetails"/>
      </w:pPr>
      <w:r>
        <w:t xml:space="preserve">General Nadcap Business </w:t>
      </w: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5C446FE8" w14:textId="77777777" w:rsidR="00F03BA3" w:rsidRDefault="00B638AC">
      <w:pPr>
        <w:pStyle w:val="TOC1"/>
        <w:tabs>
          <w:tab w:val="right" w:leader="dot" w:pos="2726"/>
        </w:tabs>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F03BA3">
        <w:rPr>
          <w:noProof/>
        </w:rPr>
        <w:t>Monday, October 24, 2016</w:t>
      </w:r>
    </w:p>
    <w:p w14:paraId="48860E58" w14:textId="77777777" w:rsidR="00F03BA3" w:rsidRDefault="00F03BA3">
      <w:pPr>
        <w:pStyle w:val="TOC2"/>
        <w:tabs>
          <w:tab w:val="right" w:leader="dot" w:pos="2726"/>
        </w:tabs>
        <w:rPr>
          <w:rFonts w:eastAsiaTheme="minorEastAsia" w:cstheme="minorBidi"/>
          <w:smallCaps w:val="0"/>
          <w:noProof/>
          <w:sz w:val="22"/>
          <w:szCs w:val="22"/>
        </w:rPr>
      </w:pPr>
      <w:r>
        <w:rPr>
          <w:noProof/>
        </w:rPr>
        <w:t>8:00 am</w:t>
      </w:r>
    </w:p>
    <w:p w14:paraId="0F888084" w14:textId="38B6606A" w:rsidR="00F03BA3" w:rsidRDefault="00F03BA3" w:rsidP="00F03BA3">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 xml:space="preserve">OPENING COMMENTS </w:t>
      </w:r>
    </w:p>
    <w:p w14:paraId="02B6F60A" w14:textId="77777777" w:rsidR="00F03BA3" w:rsidRDefault="00F03BA3">
      <w:pPr>
        <w:pStyle w:val="TOC2"/>
        <w:tabs>
          <w:tab w:val="right" w:leader="dot" w:pos="2726"/>
        </w:tabs>
        <w:rPr>
          <w:rFonts w:eastAsiaTheme="minorEastAsia" w:cstheme="minorBidi"/>
          <w:smallCaps w:val="0"/>
          <w:noProof/>
          <w:sz w:val="22"/>
          <w:szCs w:val="22"/>
        </w:rPr>
      </w:pPr>
      <w:r>
        <w:rPr>
          <w:noProof/>
        </w:rPr>
        <w:t>8:15 am</w:t>
      </w:r>
    </w:p>
    <w:p w14:paraId="400985F2" w14:textId="77777777" w:rsidR="00F03BA3" w:rsidRDefault="00F03BA3">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TASK GROUP TUTORIAL</w:t>
      </w:r>
    </w:p>
    <w:p w14:paraId="4864641E" w14:textId="77777777" w:rsidR="00F03BA3" w:rsidRDefault="00F03BA3">
      <w:pPr>
        <w:pStyle w:val="TOC2"/>
        <w:tabs>
          <w:tab w:val="right" w:leader="dot" w:pos="2726"/>
        </w:tabs>
        <w:rPr>
          <w:rFonts w:eastAsiaTheme="minorEastAsia" w:cstheme="minorBidi"/>
          <w:smallCaps w:val="0"/>
          <w:noProof/>
          <w:sz w:val="22"/>
          <w:szCs w:val="22"/>
        </w:rPr>
      </w:pPr>
      <w:r>
        <w:rPr>
          <w:noProof/>
        </w:rPr>
        <w:t>8:25 am</w:t>
      </w:r>
    </w:p>
    <w:p w14:paraId="4E619D27" w14:textId="479DA736" w:rsidR="00F03BA3" w:rsidRDefault="00F03BA3">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 xml:space="preserve">REVIEW DELEGATION </w:t>
      </w:r>
    </w:p>
    <w:p w14:paraId="11D6BB3C" w14:textId="77777777" w:rsidR="00F03BA3" w:rsidRDefault="00F03BA3">
      <w:pPr>
        <w:pStyle w:val="TOC2"/>
        <w:tabs>
          <w:tab w:val="right" w:leader="dot" w:pos="2726"/>
        </w:tabs>
        <w:rPr>
          <w:rFonts w:eastAsiaTheme="minorEastAsia" w:cstheme="minorBidi"/>
          <w:smallCaps w:val="0"/>
          <w:noProof/>
          <w:sz w:val="22"/>
          <w:szCs w:val="22"/>
        </w:rPr>
      </w:pPr>
      <w:r>
        <w:rPr>
          <w:noProof/>
        </w:rPr>
        <w:t>8:45 am</w:t>
      </w:r>
    </w:p>
    <w:p w14:paraId="75D9AD02" w14:textId="0624A141" w:rsidR="00F03BA3" w:rsidRDefault="00F03BA3">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COMPLIANCE WITH VOTING REQUIREMENTS</w:t>
      </w:r>
    </w:p>
    <w:p w14:paraId="3ACF191E" w14:textId="77777777" w:rsidR="00F03BA3" w:rsidRDefault="00F03BA3">
      <w:pPr>
        <w:pStyle w:val="TOC2"/>
        <w:tabs>
          <w:tab w:val="right" w:leader="dot" w:pos="2726"/>
        </w:tabs>
        <w:rPr>
          <w:rFonts w:eastAsiaTheme="minorEastAsia" w:cstheme="minorBidi"/>
          <w:smallCaps w:val="0"/>
          <w:noProof/>
          <w:sz w:val="22"/>
          <w:szCs w:val="22"/>
        </w:rPr>
      </w:pPr>
      <w:r>
        <w:rPr>
          <w:noProof/>
        </w:rPr>
        <w:t>9:00 am</w:t>
      </w:r>
    </w:p>
    <w:p w14:paraId="36036340" w14:textId="77777777" w:rsidR="00F03BA3" w:rsidRDefault="00F03BA3">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AUDITOR CONSISTENCY</w:t>
      </w:r>
    </w:p>
    <w:p w14:paraId="13052BE8" w14:textId="77777777" w:rsidR="00F03BA3" w:rsidRDefault="00F03BA3">
      <w:pPr>
        <w:pStyle w:val="TOC2"/>
        <w:tabs>
          <w:tab w:val="right" w:leader="dot" w:pos="2726"/>
        </w:tabs>
        <w:rPr>
          <w:rFonts w:eastAsiaTheme="minorEastAsia" w:cstheme="minorBidi"/>
          <w:smallCaps w:val="0"/>
          <w:noProof/>
          <w:sz w:val="22"/>
          <w:szCs w:val="22"/>
        </w:rPr>
      </w:pPr>
      <w:r>
        <w:rPr>
          <w:noProof/>
        </w:rPr>
        <w:t>10:15 am</w:t>
      </w:r>
    </w:p>
    <w:p w14:paraId="48722957" w14:textId="77777777" w:rsidR="00F03BA3" w:rsidRDefault="00F03BA3">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AUDITOR OBSERVATIONS</w:t>
      </w:r>
    </w:p>
    <w:p w14:paraId="5EA8C213" w14:textId="77777777" w:rsidR="00F03BA3" w:rsidRDefault="00F03BA3">
      <w:pPr>
        <w:pStyle w:val="TOC2"/>
        <w:tabs>
          <w:tab w:val="right" w:leader="dot" w:pos="2726"/>
        </w:tabs>
        <w:rPr>
          <w:rFonts w:eastAsiaTheme="minorEastAsia" w:cstheme="minorBidi"/>
          <w:smallCaps w:val="0"/>
          <w:noProof/>
          <w:sz w:val="22"/>
          <w:szCs w:val="22"/>
        </w:rPr>
      </w:pPr>
      <w:r>
        <w:rPr>
          <w:noProof/>
        </w:rPr>
        <w:t>10:45 am</w:t>
      </w:r>
    </w:p>
    <w:p w14:paraId="0B2A3A15" w14:textId="77777777" w:rsidR="00F03BA3" w:rsidRDefault="00F03BA3">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AUDITOR CONFERENCE</w:t>
      </w:r>
    </w:p>
    <w:p w14:paraId="6E02EFAC" w14:textId="77777777" w:rsidR="00F03BA3" w:rsidRDefault="00F03BA3">
      <w:pPr>
        <w:pStyle w:val="TOC2"/>
        <w:tabs>
          <w:tab w:val="right" w:leader="dot" w:pos="2726"/>
        </w:tabs>
        <w:rPr>
          <w:rFonts w:eastAsiaTheme="minorEastAsia" w:cstheme="minorBidi"/>
          <w:smallCaps w:val="0"/>
          <w:noProof/>
          <w:sz w:val="22"/>
          <w:szCs w:val="22"/>
        </w:rPr>
      </w:pPr>
      <w:r>
        <w:rPr>
          <w:noProof/>
        </w:rPr>
        <w:t>11:15 am</w:t>
      </w:r>
    </w:p>
    <w:p w14:paraId="01B19498" w14:textId="464AFDE6" w:rsidR="00F03BA3" w:rsidRDefault="00F03BA3">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 xml:space="preserve">GOOGLE CHAT </w:t>
      </w:r>
    </w:p>
    <w:p w14:paraId="18C7EF25" w14:textId="77777777" w:rsidR="00F03BA3" w:rsidRDefault="00F03BA3">
      <w:pPr>
        <w:pStyle w:val="TOC2"/>
        <w:tabs>
          <w:tab w:val="right" w:leader="dot" w:pos="2726"/>
        </w:tabs>
        <w:rPr>
          <w:rFonts w:eastAsiaTheme="minorEastAsia" w:cstheme="minorBidi"/>
          <w:smallCaps w:val="0"/>
          <w:noProof/>
          <w:sz w:val="22"/>
          <w:szCs w:val="22"/>
        </w:rPr>
      </w:pPr>
      <w:r>
        <w:rPr>
          <w:noProof/>
        </w:rPr>
        <w:t>1:00 pm</w:t>
      </w:r>
    </w:p>
    <w:p w14:paraId="492E2ACB" w14:textId="45FB3EBD" w:rsidR="00F03BA3" w:rsidRDefault="00F03BA3">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FAILURE &amp; VCA DATA</w:t>
      </w:r>
    </w:p>
    <w:p w14:paraId="0B2C8B1C" w14:textId="77777777" w:rsidR="00F03BA3" w:rsidRDefault="00F03BA3">
      <w:pPr>
        <w:pStyle w:val="TOC2"/>
        <w:tabs>
          <w:tab w:val="right" w:leader="dot" w:pos="2726"/>
        </w:tabs>
        <w:rPr>
          <w:rFonts w:eastAsiaTheme="minorEastAsia" w:cstheme="minorBidi"/>
          <w:smallCaps w:val="0"/>
          <w:noProof/>
          <w:sz w:val="22"/>
          <w:szCs w:val="22"/>
        </w:rPr>
      </w:pPr>
      <w:r>
        <w:rPr>
          <w:noProof/>
        </w:rPr>
        <w:t>1:15 pm</w:t>
      </w:r>
    </w:p>
    <w:p w14:paraId="46E17116" w14:textId="52A2BEDD" w:rsidR="00F03BA3" w:rsidRDefault="00F03BA3">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 xml:space="preserve">APPEAL ANALYSIS </w:t>
      </w:r>
    </w:p>
    <w:p w14:paraId="51BC3082" w14:textId="77777777" w:rsidR="00F03BA3" w:rsidRDefault="00F03BA3">
      <w:pPr>
        <w:pStyle w:val="TOC2"/>
        <w:tabs>
          <w:tab w:val="right" w:leader="dot" w:pos="2726"/>
        </w:tabs>
        <w:rPr>
          <w:rFonts w:eastAsiaTheme="minorEastAsia" w:cstheme="minorBidi"/>
          <w:smallCaps w:val="0"/>
          <w:noProof/>
          <w:sz w:val="22"/>
          <w:szCs w:val="22"/>
        </w:rPr>
      </w:pPr>
      <w:r>
        <w:rPr>
          <w:noProof/>
        </w:rPr>
        <w:t>1:45 pm</w:t>
      </w:r>
    </w:p>
    <w:p w14:paraId="3B9DCB0F" w14:textId="77777777" w:rsidR="00F03BA3" w:rsidRDefault="00F03BA3">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AUDIT ALLOCATION</w:t>
      </w:r>
    </w:p>
    <w:p w14:paraId="2F83E481" w14:textId="77777777" w:rsidR="00F03BA3" w:rsidRDefault="00F03BA3">
      <w:pPr>
        <w:pStyle w:val="TOC2"/>
        <w:tabs>
          <w:tab w:val="right" w:leader="dot" w:pos="2726"/>
        </w:tabs>
        <w:rPr>
          <w:rFonts w:eastAsiaTheme="minorEastAsia" w:cstheme="minorBidi"/>
          <w:smallCaps w:val="0"/>
          <w:noProof/>
          <w:sz w:val="22"/>
          <w:szCs w:val="22"/>
        </w:rPr>
      </w:pPr>
      <w:r>
        <w:rPr>
          <w:noProof/>
        </w:rPr>
        <w:t>2:30 pm</w:t>
      </w:r>
    </w:p>
    <w:p w14:paraId="71E1EB79" w14:textId="77777777" w:rsidR="00F03BA3" w:rsidRDefault="00F03BA3">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LAPSED ACCREDITATIONS</w:t>
      </w:r>
    </w:p>
    <w:p w14:paraId="03136D28" w14:textId="77777777" w:rsidR="00F03BA3" w:rsidRDefault="00F03BA3">
      <w:pPr>
        <w:pStyle w:val="TOC2"/>
        <w:tabs>
          <w:tab w:val="right" w:leader="dot" w:pos="2726"/>
        </w:tabs>
        <w:rPr>
          <w:rFonts w:eastAsiaTheme="minorEastAsia" w:cstheme="minorBidi"/>
          <w:smallCaps w:val="0"/>
          <w:noProof/>
          <w:sz w:val="22"/>
          <w:szCs w:val="22"/>
        </w:rPr>
      </w:pPr>
      <w:r>
        <w:rPr>
          <w:noProof/>
        </w:rPr>
        <w:t>2:45 pm</w:t>
      </w:r>
    </w:p>
    <w:p w14:paraId="1B4F5619" w14:textId="77777777" w:rsidR="00F03BA3" w:rsidRDefault="00F03BA3">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TASK GROUP CHAIR</w:t>
      </w:r>
    </w:p>
    <w:p w14:paraId="12AA3A45" w14:textId="77777777" w:rsidR="00F03BA3" w:rsidRDefault="00F03BA3">
      <w:pPr>
        <w:pStyle w:val="TOC2"/>
        <w:tabs>
          <w:tab w:val="right" w:leader="dot" w:pos="2726"/>
        </w:tabs>
        <w:rPr>
          <w:rFonts w:eastAsiaTheme="minorEastAsia" w:cstheme="minorBidi"/>
          <w:smallCaps w:val="0"/>
          <w:noProof/>
          <w:sz w:val="22"/>
          <w:szCs w:val="22"/>
        </w:rPr>
      </w:pPr>
      <w:r>
        <w:rPr>
          <w:noProof/>
        </w:rPr>
        <w:t>3:15 pm</w:t>
      </w:r>
    </w:p>
    <w:p w14:paraId="278A18F3" w14:textId="77777777" w:rsidR="00F03BA3" w:rsidRDefault="00F03BA3">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SAT &amp; ALTERNATE SAT PRESENTATIONS</w:t>
      </w:r>
    </w:p>
    <w:p w14:paraId="77EBD85F" w14:textId="77777777" w:rsidR="00F03BA3" w:rsidRDefault="00F03BA3">
      <w:pPr>
        <w:pStyle w:val="TOC2"/>
        <w:tabs>
          <w:tab w:val="right" w:leader="dot" w:pos="2726"/>
        </w:tabs>
        <w:rPr>
          <w:rFonts w:eastAsiaTheme="minorEastAsia" w:cstheme="minorBidi"/>
          <w:smallCaps w:val="0"/>
          <w:noProof/>
          <w:sz w:val="22"/>
          <w:szCs w:val="22"/>
        </w:rPr>
      </w:pPr>
      <w:r>
        <w:rPr>
          <w:noProof/>
        </w:rPr>
        <w:t>4:00 pm</w:t>
      </w:r>
    </w:p>
    <w:p w14:paraId="2DD8BA43" w14:textId="77777777" w:rsidR="00F03BA3" w:rsidRDefault="00F03BA3">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LOAD THERMOCOUPLE DURING TUS</w:t>
      </w:r>
    </w:p>
    <w:p w14:paraId="71C25411" w14:textId="77777777" w:rsidR="00F03BA3" w:rsidRDefault="00F03BA3">
      <w:pPr>
        <w:pStyle w:val="TOC2"/>
        <w:tabs>
          <w:tab w:val="right" w:leader="dot" w:pos="2726"/>
        </w:tabs>
        <w:rPr>
          <w:rFonts w:eastAsiaTheme="minorEastAsia" w:cstheme="minorBidi"/>
          <w:smallCaps w:val="0"/>
          <w:noProof/>
          <w:sz w:val="22"/>
          <w:szCs w:val="22"/>
        </w:rPr>
      </w:pPr>
      <w:r>
        <w:rPr>
          <w:noProof/>
        </w:rPr>
        <w:t>4:55 pm</w:t>
      </w:r>
    </w:p>
    <w:p w14:paraId="47200A9C" w14:textId="77777777" w:rsidR="00F03BA3" w:rsidRDefault="00F03BA3">
      <w:pPr>
        <w:pStyle w:val="TOC4"/>
        <w:rPr>
          <w:rFonts w:eastAsiaTheme="minorEastAsia" w:cstheme="minorBidi"/>
          <w:noProof/>
          <w:sz w:val="22"/>
          <w:szCs w:val="22"/>
        </w:rPr>
      </w:pPr>
      <w:r>
        <w:rPr>
          <w:noProof/>
        </w:rPr>
        <w:t>ADJOURNMENT CLOSED MEETING</w:t>
      </w:r>
    </w:p>
    <w:p w14:paraId="3343D505" w14:textId="77777777" w:rsidR="00F03BA3" w:rsidRDefault="00F03BA3">
      <w:pPr>
        <w:pStyle w:val="TOC2"/>
        <w:tabs>
          <w:tab w:val="right" w:leader="dot" w:pos="2726"/>
        </w:tabs>
        <w:rPr>
          <w:rFonts w:eastAsiaTheme="minorEastAsia" w:cstheme="minorBidi"/>
          <w:smallCaps w:val="0"/>
          <w:noProof/>
          <w:sz w:val="22"/>
          <w:szCs w:val="22"/>
        </w:rPr>
      </w:pPr>
      <w:r>
        <w:rPr>
          <w:noProof/>
        </w:rPr>
        <w:t>5:00 pm</w:t>
      </w:r>
    </w:p>
    <w:p w14:paraId="4C4FEC32" w14:textId="77777777" w:rsidR="00F03BA3" w:rsidRDefault="00F03BA3">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HT-STSTG</w:t>
      </w:r>
    </w:p>
    <w:p w14:paraId="312509AA" w14:textId="77777777" w:rsidR="00F03BA3" w:rsidRDefault="00F03BA3">
      <w:pPr>
        <w:pStyle w:val="TOC2"/>
        <w:tabs>
          <w:tab w:val="right" w:leader="dot" w:pos="2726"/>
        </w:tabs>
        <w:rPr>
          <w:rFonts w:eastAsiaTheme="minorEastAsia" w:cstheme="minorBidi"/>
          <w:smallCaps w:val="0"/>
          <w:noProof/>
          <w:sz w:val="22"/>
          <w:szCs w:val="22"/>
        </w:rPr>
      </w:pPr>
      <w:r>
        <w:rPr>
          <w:noProof/>
        </w:rPr>
        <w:t>7:00 pm</w:t>
      </w:r>
    </w:p>
    <w:p w14:paraId="74F08DE1" w14:textId="77777777" w:rsidR="00F03BA3" w:rsidRDefault="00F03BA3">
      <w:pPr>
        <w:pStyle w:val="TOC3"/>
        <w:tabs>
          <w:tab w:val="right" w:leader="dot" w:pos="2726"/>
        </w:tabs>
        <w:rPr>
          <w:rFonts w:eastAsiaTheme="minorEastAsia" w:cstheme="minorBidi"/>
          <w:i w:val="0"/>
          <w:iCs w:val="0"/>
          <w:noProof/>
          <w:sz w:val="22"/>
          <w:szCs w:val="22"/>
        </w:rPr>
      </w:pPr>
      <w:r>
        <w:rPr>
          <w:noProof/>
        </w:rPr>
        <w:t>ADJOURNMENT</w:t>
      </w:r>
    </w:p>
    <w:p w14:paraId="4B7FE9BF" w14:textId="77777777" w:rsidR="00F03BA3" w:rsidRDefault="00F03BA3">
      <w:pPr>
        <w:pStyle w:val="TOC1"/>
        <w:tabs>
          <w:tab w:val="right" w:leader="dot" w:pos="2726"/>
        </w:tabs>
        <w:rPr>
          <w:rFonts w:eastAsiaTheme="minorEastAsia" w:cstheme="minorBidi"/>
          <w:b w:val="0"/>
          <w:bCs w:val="0"/>
          <w:caps w:val="0"/>
          <w:noProof/>
          <w:sz w:val="22"/>
          <w:szCs w:val="22"/>
        </w:rPr>
      </w:pPr>
      <w:r>
        <w:rPr>
          <w:noProof/>
        </w:rPr>
        <w:t>Tuesday, October 25, 2016</w:t>
      </w:r>
    </w:p>
    <w:p w14:paraId="05372BB7" w14:textId="77777777" w:rsidR="00F03BA3" w:rsidRDefault="00F03BA3">
      <w:pPr>
        <w:pStyle w:val="TOC2"/>
        <w:tabs>
          <w:tab w:val="right" w:leader="dot" w:pos="2726"/>
        </w:tabs>
        <w:rPr>
          <w:rFonts w:eastAsiaTheme="minorEastAsia" w:cstheme="minorBidi"/>
          <w:smallCaps w:val="0"/>
          <w:noProof/>
          <w:sz w:val="22"/>
          <w:szCs w:val="22"/>
        </w:rPr>
      </w:pPr>
      <w:r>
        <w:rPr>
          <w:noProof/>
        </w:rPr>
        <w:t>7:00 am – 8:00 am</w:t>
      </w:r>
    </w:p>
    <w:p w14:paraId="3094D177" w14:textId="77777777" w:rsidR="00F03BA3" w:rsidRDefault="00F03BA3">
      <w:pPr>
        <w:pStyle w:val="TOC3"/>
        <w:tabs>
          <w:tab w:val="right" w:leader="dot" w:pos="2726"/>
        </w:tabs>
        <w:rPr>
          <w:rFonts w:eastAsiaTheme="minorEastAsia" w:cstheme="minorBidi"/>
          <w:i w:val="0"/>
          <w:iCs w:val="0"/>
          <w:noProof/>
          <w:sz w:val="22"/>
          <w:szCs w:val="22"/>
        </w:rPr>
      </w:pPr>
      <w:r w:rsidRPr="0007445E">
        <w:rPr>
          <w:b/>
          <w:noProof/>
        </w:rPr>
        <w:t>Supplier Orientation &amp; Tutorial</w:t>
      </w:r>
      <w:r>
        <w:rPr>
          <w:noProof/>
        </w:rPr>
        <w:t xml:space="preserve"> – An introduction and overview of the Nadcap program</w:t>
      </w:r>
    </w:p>
    <w:p w14:paraId="58348EBB" w14:textId="77777777" w:rsidR="00F03BA3" w:rsidRDefault="00F03BA3">
      <w:pPr>
        <w:pStyle w:val="TOC2"/>
        <w:tabs>
          <w:tab w:val="right" w:leader="dot" w:pos="2726"/>
        </w:tabs>
        <w:rPr>
          <w:rFonts w:eastAsiaTheme="minorEastAsia" w:cstheme="minorBidi"/>
          <w:smallCaps w:val="0"/>
          <w:noProof/>
          <w:sz w:val="22"/>
          <w:szCs w:val="22"/>
        </w:rPr>
      </w:pPr>
      <w:r>
        <w:rPr>
          <w:noProof/>
        </w:rPr>
        <w:t>8:10 am</w:t>
      </w:r>
    </w:p>
    <w:p w14:paraId="63FD9AC9" w14:textId="6AE6BADB" w:rsidR="00F03BA3" w:rsidRDefault="00F03BA3" w:rsidP="00F03BA3">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 xml:space="preserve">Opening Comments </w:t>
      </w:r>
    </w:p>
    <w:p w14:paraId="132803D0" w14:textId="77777777" w:rsidR="00F03BA3" w:rsidRDefault="00F03BA3">
      <w:pPr>
        <w:pStyle w:val="TOC2"/>
        <w:tabs>
          <w:tab w:val="right" w:leader="dot" w:pos="2726"/>
        </w:tabs>
        <w:rPr>
          <w:rFonts w:eastAsiaTheme="minorEastAsia" w:cstheme="minorBidi"/>
          <w:smallCaps w:val="0"/>
          <w:noProof/>
          <w:sz w:val="22"/>
          <w:szCs w:val="22"/>
        </w:rPr>
      </w:pPr>
      <w:r>
        <w:rPr>
          <w:noProof/>
        </w:rPr>
        <w:t>8:30 am</w:t>
      </w:r>
    </w:p>
    <w:p w14:paraId="01270088" w14:textId="77777777" w:rsidR="00F03BA3" w:rsidRDefault="00F03BA3">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Task Group Tutorial</w:t>
      </w:r>
    </w:p>
    <w:p w14:paraId="504C1D33" w14:textId="77777777" w:rsidR="00F03BA3" w:rsidRDefault="00F03BA3">
      <w:pPr>
        <w:pStyle w:val="TOC2"/>
        <w:tabs>
          <w:tab w:val="right" w:leader="dot" w:pos="2726"/>
        </w:tabs>
        <w:rPr>
          <w:rFonts w:eastAsiaTheme="minorEastAsia" w:cstheme="minorBidi"/>
          <w:smallCaps w:val="0"/>
          <w:noProof/>
          <w:sz w:val="22"/>
          <w:szCs w:val="22"/>
        </w:rPr>
      </w:pPr>
      <w:r>
        <w:rPr>
          <w:noProof/>
        </w:rPr>
        <w:t>8:45 am</w:t>
      </w:r>
    </w:p>
    <w:p w14:paraId="1309056C" w14:textId="79DB3B82" w:rsidR="00F03BA3" w:rsidRDefault="00F03BA3">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June 2016 Minutes</w:t>
      </w:r>
    </w:p>
    <w:p w14:paraId="5C21C1A5" w14:textId="77777777" w:rsidR="00F03BA3" w:rsidRDefault="00F03BA3">
      <w:pPr>
        <w:pStyle w:val="TOC2"/>
        <w:tabs>
          <w:tab w:val="right" w:leader="dot" w:pos="2726"/>
        </w:tabs>
        <w:rPr>
          <w:rFonts w:eastAsiaTheme="minorEastAsia" w:cstheme="minorBidi"/>
          <w:smallCaps w:val="0"/>
          <w:noProof/>
          <w:sz w:val="22"/>
          <w:szCs w:val="22"/>
        </w:rPr>
      </w:pPr>
      <w:r>
        <w:rPr>
          <w:noProof/>
        </w:rPr>
        <w:t>9:00 am</w:t>
      </w:r>
    </w:p>
    <w:p w14:paraId="160EC6BD" w14:textId="30EEBB69" w:rsidR="00F03BA3" w:rsidRDefault="00F03BA3">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sidR="00512981">
        <w:rPr>
          <w:noProof/>
        </w:rPr>
        <w:t xml:space="preserve">Closed Meeting Report </w:t>
      </w:r>
    </w:p>
    <w:p w14:paraId="4FEAF46F" w14:textId="77777777" w:rsidR="00F03BA3" w:rsidRDefault="00F03BA3">
      <w:pPr>
        <w:pStyle w:val="TOC2"/>
        <w:tabs>
          <w:tab w:val="right" w:leader="dot" w:pos="2726"/>
        </w:tabs>
        <w:rPr>
          <w:rFonts w:eastAsiaTheme="minorEastAsia" w:cstheme="minorBidi"/>
          <w:smallCaps w:val="0"/>
          <w:noProof/>
          <w:sz w:val="22"/>
          <w:szCs w:val="22"/>
        </w:rPr>
      </w:pPr>
      <w:r>
        <w:rPr>
          <w:noProof/>
        </w:rPr>
        <w:t>9:30 am</w:t>
      </w:r>
    </w:p>
    <w:p w14:paraId="03B033E0" w14:textId="77777777" w:rsidR="00F03BA3" w:rsidRDefault="00F03BA3">
      <w:pPr>
        <w:pStyle w:val="TOC4"/>
        <w:tabs>
          <w:tab w:val="left" w:pos="864"/>
        </w:tabs>
        <w:rPr>
          <w:rFonts w:eastAsiaTheme="minorEastAsia" w:cstheme="minorBidi"/>
          <w:noProof/>
          <w:sz w:val="22"/>
          <w:szCs w:val="22"/>
        </w:rPr>
      </w:pPr>
      <w:r>
        <w:rPr>
          <w:noProof/>
        </w:rPr>
        <w:t>21.0</w:t>
      </w:r>
      <w:r>
        <w:rPr>
          <w:rFonts w:eastAsiaTheme="minorEastAsia" w:cstheme="minorBidi"/>
          <w:noProof/>
          <w:sz w:val="22"/>
          <w:szCs w:val="22"/>
        </w:rPr>
        <w:tab/>
      </w:r>
      <w:r>
        <w:rPr>
          <w:noProof/>
        </w:rPr>
        <w:t>RAIL Review</w:t>
      </w:r>
    </w:p>
    <w:p w14:paraId="19C2BAEB" w14:textId="77777777" w:rsidR="00F03BA3" w:rsidRDefault="00F03BA3">
      <w:pPr>
        <w:pStyle w:val="TOC2"/>
        <w:tabs>
          <w:tab w:val="right" w:leader="dot" w:pos="2726"/>
        </w:tabs>
        <w:rPr>
          <w:rFonts w:eastAsiaTheme="minorEastAsia" w:cstheme="minorBidi"/>
          <w:smallCaps w:val="0"/>
          <w:noProof/>
          <w:sz w:val="22"/>
          <w:szCs w:val="22"/>
        </w:rPr>
      </w:pPr>
      <w:r>
        <w:rPr>
          <w:noProof/>
        </w:rPr>
        <w:t>9:45 am</w:t>
      </w:r>
    </w:p>
    <w:p w14:paraId="5E899918" w14:textId="519874A6" w:rsidR="00F03BA3" w:rsidRDefault="00F03BA3">
      <w:pPr>
        <w:pStyle w:val="TOC4"/>
        <w:tabs>
          <w:tab w:val="left" w:pos="864"/>
        </w:tabs>
        <w:rPr>
          <w:rFonts w:eastAsiaTheme="minorEastAsia" w:cstheme="minorBidi"/>
          <w:noProof/>
          <w:sz w:val="22"/>
          <w:szCs w:val="22"/>
        </w:rPr>
      </w:pPr>
      <w:r>
        <w:rPr>
          <w:noProof/>
        </w:rPr>
        <w:t>22.0</w:t>
      </w:r>
      <w:r>
        <w:rPr>
          <w:rFonts w:eastAsiaTheme="minorEastAsia" w:cstheme="minorBidi"/>
          <w:noProof/>
          <w:sz w:val="22"/>
          <w:szCs w:val="22"/>
        </w:rPr>
        <w:tab/>
      </w:r>
      <w:r>
        <w:rPr>
          <w:noProof/>
        </w:rPr>
        <w:t>OP 1117 Auditor Consistency Update</w:t>
      </w:r>
    </w:p>
    <w:p w14:paraId="06A35049" w14:textId="5E9F409B" w:rsidR="00F03BA3" w:rsidRDefault="00F03BA3" w:rsidP="00512981">
      <w:pPr>
        <w:pStyle w:val="TOC2"/>
        <w:tabs>
          <w:tab w:val="right" w:leader="dot" w:pos="2726"/>
        </w:tabs>
        <w:rPr>
          <w:rFonts w:eastAsiaTheme="minorEastAsia" w:cstheme="minorBidi"/>
          <w:smallCaps w:val="0"/>
          <w:noProof/>
          <w:sz w:val="22"/>
          <w:szCs w:val="22"/>
        </w:rPr>
      </w:pPr>
      <w:r>
        <w:rPr>
          <w:noProof/>
        </w:rPr>
        <w:t>10:15 am</w:t>
      </w:r>
    </w:p>
    <w:p w14:paraId="424BB4F8" w14:textId="77777777" w:rsidR="00F03BA3" w:rsidRDefault="00F03BA3">
      <w:pPr>
        <w:pStyle w:val="TOC4"/>
        <w:tabs>
          <w:tab w:val="left" w:pos="864"/>
        </w:tabs>
        <w:rPr>
          <w:rFonts w:eastAsiaTheme="minorEastAsia" w:cstheme="minorBidi"/>
          <w:noProof/>
          <w:sz w:val="22"/>
          <w:szCs w:val="22"/>
        </w:rPr>
      </w:pPr>
      <w:r>
        <w:rPr>
          <w:noProof/>
        </w:rPr>
        <w:t>23.0</w:t>
      </w:r>
      <w:r>
        <w:rPr>
          <w:rFonts w:eastAsiaTheme="minorEastAsia" w:cstheme="minorBidi"/>
          <w:noProof/>
          <w:sz w:val="22"/>
          <w:szCs w:val="22"/>
        </w:rPr>
        <w:tab/>
      </w:r>
      <w:r>
        <w:rPr>
          <w:noProof/>
        </w:rPr>
        <w:t>AC7102 Rev. I</w:t>
      </w:r>
    </w:p>
    <w:p w14:paraId="6D6A6DA0" w14:textId="77777777" w:rsidR="00F03BA3" w:rsidRDefault="00F03BA3">
      <w:pPr>
        <w:pStyle w:val="TOC2"/>
        <w:tabs>
          <w:tab w:val="right" w:leader="dot" w:pos="2726"/>
        </w:tabs>
        <w:rPr>
          <w:rFonts w:eastAsiaTheme="minorEastAsia" w:cstheme="minorBidi"/>
          <w:smallCaps w:val="0"/>
          <w:noProof/>
          <w:sz w:val="22"/>
          <w:szCs w:val="22"/>
        </w:rPr>
      </w:pPr>
      <w:r>
        <w:rPr>
          <w:noProof/>
        </w:rPr>
        <w:t>11:00 am</w:t>
      </w:r>
    </w:p>
    <w:p w14:paraId="26FC83AB" w14:textId="77777777" w:rsidR="00F03BA3" w:rsidRDefault="00F03BA3">
      <w:pPr>
        <w:pStyle w:val="TOC4"/>
        <w:tabs>
          <w:tab w:val="left" w:pos="864"/>
        </w:tabs>
        <w:rPr>
          <w:rFonts w:eastAsiaTheme="minorEastAsia" w:cstheme="minorBidi"/>
          <w:noProof/>
          <w:sz w:val="22"/>
          <w:szCs w:val="22"/>
        </w:rPr>
      </w:pPr>
      <w:r>
        <w:rPr>
          <w:noProof/>
        </w:rPr>
        <w:t>24.0</w:t>
      </w:r>
      <w:r>
        <w:rPr>
          <w:rFonts w:eastAsiaTheme="minorEastAsia" w:cstheme="minorBidi"/>
          <w:noProof/>
          <w:sz w:val="22"/>
          <w:szCs w:val="22"/>
        </w:rPr>
        <w:tab/>
      </w:r>
      <w:r>
        <w:rPr>
          <w:noProof/>
        </w:rPr>
        <w:t>AC7102/4 Rev. D</w:t>
      </w:r>
    </w:p>
    <w:p w14:paraId="75B115A4" w14:textId="77777777" w:rsidR="00F03BA3" w:rsidRDefault="00F03BA3">
      <w:pPr>
        <w:pStyle w:val="TOC2"/>
        <w:tabs>
          <w:tab w:val="right" w:leader="dot" w:pos="2726"/>
        </w:tabs>
        <w:rPr>
          <w:rFonts w:eastAsiaTheme="minorEastAsia" w:cstheme="minorBidi"/>
          <w:smallCaps w:val="0"/>
          <w:noProof/>
          <w:sz w:val="22"/>
          <w:szCs w:val="22"/>
        </w:rPr>
      </w:pPr>
      <w:r>
        <w:rPr>
          <w:noProof/>
        </w:rPr>
        <w:t>1:00 pm</w:t>
      </w:r>
    </w:p>
    <w:p w14:paraId="25982EA3" w14:textId="77777777" w:rsidR="00F03BA3" w:rsidRDefault="00F03BA3">
      <w:pPr>
        <w:pStyle w:val="TOC4"/>
        <w:tabs>
          <w:tab w:val="left" w:pos="864"/>
        </w:tabs>
        <w:rPr>
          <w:rFonts w:eastAsiaTheme="minorEastAsia" w:cstheme="minorBidi"/>
          <w:noProof/>
          <w:sz w:val="22"/>
          <w:szCs w:val="22"/>
        </w:rPr>
      </w:pPr>
      <w:r>
        <w:rPr>
          <w:noProof/>
        </w:rPr>
        <w:t>25.0</w:t>
      </w:r>
      <w:r>
        <w:rPr>
          <w:rFonts w:eastAsiaTheme="minorEastAsia" w:cstheme="minorBidi"/>
          <w:noProof/>
          <w:sz w:val="22"/>
          <w:szCs w:val="22"/>
        </w:rPr>
        <w:tab/>
      </w:r>
      <w:r>
        <w:rPr>
          <w:noProof/>
        </w:rPr>
        <w:t>HT-STSTG Report Out</w:t>
      </w:r>
    </w:p>
    <w:p w14:paraId="5A41F902" w14:textId="77777777" w:rsidR="00F03BA3" w:rsidRDefault="00F03BA3">
      <w:pPr>
        <w:pStyle w:val="TOC2"/>
        <w:tabs>
          <w:tab w:val="right" w:leader="dot" w:pos="2726"/>
        </w:tabs>
        <w:rPr>
          <w:rFonts w:eastAsiaTheme="minorEastAsia" w:cstheme="minorBidi"/>
          <w:smallCaps w:val="0"/>
          <w:noProof/>
          <w:sz w:val="22"/>
          <w:szCs w:val="22"/>
        </w:rPr>
      </w:pPr>
      <w:r>
        <w:rPr>
          <w:noProof/>
        </w:rPr>
        <w:t>1:30 pm</w:t>
      </w:r>
    </w:p>
    <w:p w14:paraId="2FFA9ABE" w14:textId="77777777" w:rsidR="00F03BA3" w:rsidRDefault="00F03BA3">
      <w:pPr>
        <w:pStyle w:val="TOC4"/>
        <w:tabs>
          <w:tab w:val="left" w:pos="864"/>
        </w:tabs>
        <w:rPr>
          <w:rFonts w:eastAsiaTheme="minorEastAsia" w:cstheme="minorBidi"/>
          <w:noProof/>
          <w:sz w:val="22"/>
          <w:szCs w:val="22"/>
        </w:rPr>
      </w:pPr>
      <w:r>
        <w:rPr>
          <w:noProof/>
        </w:rPr>
        <w:t>26.0</w:t>
      </w:r>
      <w:r>
        <w:rPr>
          <w:rFonts w:eastAsiaTheme="minorEastAsia" w:cstheme="minorBidi"/>
          <w:noProof/>
          <w:sz w:val="22"/>
          <w:szCs w:val="22"/>
        </w:rPr>
        <w:tab/>
      </w:r>
      <w:r>
        <w:rPr>
          <w:noProof/>
        </w:rPr>
        <w:t>Auditor Advisories</w:t>
      </w:r>
    </w:p>
    <w:p w14:paraId="3C0F3CC5" w14:textId="77777777" w:rsidR="00F03BA3" w:rsidRDefault="00F03BA3">
      <w:pPr>
        <w:pStyle w:val="TOC2"/>
        <w:tabs>
          <w:tab w:val="right" w:leader="dot" w:pos="2726"/>
        </w:tabs>
        <w:rPr>
          <w:rFonts w:eastAsiaTheme="minorEastAsia" w:cstheme="minorBidi"/>
          <w:smallCaps w:val="0"/>
          <w:noProof/>
          <w:sz w:val="22"/>
          <w:szCs w:val="22"/>
        </w:rPr>
      </w:pPr>
      <w:r>
        <w:rPr>
          <w:noProof/>
        </w:rPr>
        <w:t>1:45 pm</w:t>
      </w:r>
    </w:p>
    <w:p w14:paraId="2F9B31ED" w14:textId="77777777" w:rsidR="00F03BA3" w:rsidRDefault="00F03BA3">
      <w:pPr>
        <w:pStyle w:val="TOC4"/>
        <w:tabs>
          <w:tab w:val="left" w:pos="864"/>
        </w:tabs>
        <w:rPr>
          <w:rFonts w:eastAsiaTheme="minorEastAsia" w:cstheme="minorBidi"/>
          <w:noProof/>
          <w:sz w:val="22"/>
          <w:szCs w:val="22"/>
        </w:rPr>
      </w:pPr>
      <w:r>
        <w:rPr>
          <w:noProof/>
        </w:rPr>
        <w:t>27.0</w:t>
      </w:r>
      <w:r>
        <w:rPr>
          <w:rFonts w:eastAsiaTheme="minorEastAsia" w:cstheme="minorBidi"/>
          <w:noProof/>
          <w:sz w:val="22"/>
          <w:szCs w:val="22"/>
        </w:rPr>
        <w:tab/>
      </w:r>
      <w:r>
        <w:rPr>
          <w:noProof/>
        </w:rPr>
        <w:t>Old Auditor Advisories</w:t>
      </w:r>
    </w:p>
    <w:p w14:paraId="6FD71B33" w14:textId="77777777" w:rsidR="00F03BA3" w:rsidRDefault="00F03BA3">
      <w:pPr>
        <w:pStyle w:val="TOC2"/>
        <w:tabs>
          <w:tab w:val="right" w:leader="dot" w:pos="2726"/>
        </w:tabs>
        <w:rPr>
          <w:rFonts w:eastAsiaTheme="minorEastAsia" w:cstheme="minorBidi"/>
          <w:smallCaps w:val="0"/>
          <w:noProof/>
          <w:sz w:val="22"/>
          <w:szCs w:val="22"/>
        </w:rPr>
      </w:pPr>
      <w:r>
        <w:rPr>
          <w:noProof/>
        </w:rPr>
        <w:t>2:15 pm</w:t>
      </w:r>
    </w:p>
    <w:p w14:paraId="2A3B6605" w14:textId="1E7E6D7A" w:rsidR="00F03BA3" w:rsidRDefault="00F03BA3">
      <w:pPr>
        <w:pStyle w:val="TOC4"/>
        <w:tabs>
          <w:tab w:val="left" w:pos="864"/>
        </w:tabs>
        <w:rPr>
          <w:rFonts w:eastAsiaTheme="minorEastAsia" w:cstheme="minorBidi"/>
          <w:noProof/>
          <w:sz w:val="22"/>
          <w:szCs w:val="22"/>
        </w:rPr>
      </w:pPr>
      <w:r>
        <w:rPr>
          <w:noProof/>
        </w:rPr>
        <w:t>28.0</w:t>
      </w:r>
      <w:r>
        <w:rPr>
          <w:rFonts w:eastAsiaTheme="minorEastAsia" w:cstheme="minorBidi"/>
          <w:noProof/>
          <w:sz w:val="22"/>
          <w:szCs w:val="22"/>
        </w:rPr>
        <w:tab/>
      </w:r>
      <w:r>
        <w:rPr>
          <w:noProof/>
        </w:rPr>
        <w:t xml:space="preserve">HTTG Pyrometry Guide </w:t>
      </w:r>
    </w:p>
    <w:p w14:paraId="43C59646" w14:textId="77777777" w:rsidR="00F03BA3" w:rsidRDefault="00F03BA3">
      <w:pPr>
        <w:pStyle w:val="TOC2"/>
        <w:tabs>
          <w:tab w:val="right" w:leader="dot" w:pos="2726"/>
        </w:tabs>
        <w:rPr>
          <w:rFonts w:eastAsiaTheme="minorEastAsia" w:cstheme="minorBidi"/>
          <w:smallCaps w:val="0"/>
          <w:noProof/>
          <w:sz w:val="22"/>
          <w:szCs w:val="22"/>
        </w:rPr>
      </w:pPr>
      <w:r>
        <w:rPr>
          <w:noProof/>
        </w:rPr>
        <w:t>2:45 pm</w:t>
      </w:r>
    </w:p>
    <w:p w14:paraId="0E22C7B6" w14:textId="77777777" w:rsidR="00F03BA3" w:rsidRDefault="00F03BA3">
      <w:pPr>
        <w:pStyle w:val="TOC4"/>
        <w:tabs>
          <w:tab w:val="left" w:pos="864"/>
        </w:tabs>
        <w:rPr>
          <w:rFonts w:eastAsiaTheme="minorEastAsia" w:cstheme="minorBidi"/>
          <w:noProof/>
          <w:sz w:val="22"/>
          <w:szCs w:val="22"/>
        </w:rPr>
      </w:pPr>
      <w:r>
        <w:rPr>
          <w:noProof/>
        </w:rPr>
        <w:t>29.0</w:t>
      </w:r>
      <w:r>
        <w:rPr>
          <w:rFonts w:eastAsiaTheme="minorEastAsia" w:cstheme="minorBidi"/>
          <w:noProof/>
          <w:sz w:val="22"/>
          <w:szCs w:val="22"/>
        </w:rPr>
        <w:tab/>
      </w:r>
      <w:r>
        <w:rPr>
          <w:noProof/>
        </w:rPr>
        <w:t>MTL Checklists Debrief</w:t>
      </w:r>
    </w:p>
    <w:p w14:paraId="265412D7" w14:textId="77777777" w:rsidR="00F03BA3" w:rsidRDefault="00F03BA3">
      <w:pPr>
        <w:pStyle w:val="TOC2"/>
        <w:tabs>
          <w:tab w:val="right" w:leader="dot" w:pos="2726"/>
        </w:tabs>
        <w:rPr>
          <w:rFonts w:eastAsiaTheme="minorEastAsia" w:cstheme="minorBidi"/>
          <w:smallCaps w:val="0"/>
          <w:noProof/>
          <w:sz w:val="22"/>
          <w:szCs w:val="22"/>
        </w:rPr>
      </w:pPr>
      <w:r>
        <w:rPr>
          <w:noProof/>
        </w:rPr>
        <w:t>3:15 pm</w:t>
      </w:r>
    </w:p>
    <w:p w14:paraId="02639940" w14:textId="77777777" w:rsidR="00F03BA3" w:rsidRDefault="00F03BA3">
      <w:pPr>
        <w:pStyle w:val="TOC4"/>
        <w:tabs>
          <w:tab w:val="left" w:pos="864"/>
        </w:tabs>
        <w:rPr>
          <w:rFonts w:eastAsiaTheme="minorEastAsia" w:cstheme="minorBidi"/>
          <w:noProof/>
          <w:sz w:val="22"/>
          <w:szCs w:val="22"/>
        </w:rPr>
      </w:pPr>
      <w:r>
        <w:rPr>
          <w:noProof/>
        </w:rPr>
        <w:t>30.0</w:t>
      </w:r>
      <w:r>
        <w:rPr>
          <w:rFonts w:eastAsiaTheme="minorEastAsia" w:cstheme="minorBidi"/>
          <w:noProof/>
          <w:sz w:val="22"/>
          <w:szCs w:val="22"/>
        </w:rPr>
        <w:tab/>
      </w:r>
      <w:r>
        <w:rPr>
          <w:noProof/>
        </w:rPr>
        <w:t>OP 1114 Change Review</w:t>
      </w:r>
    </w:p>
    <w:p w14:paraId="41FAE93E" w14:textId="77777777" w:rsidR="00F03BA3" w:rsidRDefault="00F03BA3">
      <w:pPr>
        <w:pStyle w:val="TOC2"/>
        <w:tabs>
          <w:tab w:val="right" w:leader="dot" w:pos="2726"/>
        </w:tabs>
        <w:rPr>
          <w:rFonts w:eastAsiaTheme="minorEastAsia" w:cstheme="minorBidi"/>
          <w:smallCaps w:val="0"/>
          <w:noProof/>
          <w:sz w:val="22"/>
          <w:szCs w:val="22"/>
        </w:rPr>
      </w:pPr>
      <w:r>
        <w:rPr>
          <w:noProof/>
        </w:rPr>
        <w:t>3:45 pm</w:t>
      </w:r>
    </w:p>
    <w:p w14:paraId="51D2C3D2" w14:textId="77777777" w:rsidR="00F03BA3" w:rsidRDefault="00F03BA3">
      <w:pPr>
        <w:pStyle w:val="TOC4"/>
        <w:tabs>
          <w:tab w:val="left" w:pos="864"/>
        </w:tabs>
        <w:rPr>
          <w:rFonts w:eastAsiaTheme="minorEastAsia" w:cstheme="minorBidi"/>
          <w:noProof/>
          <w:sz w:val="22"/>
          <w:szCs w:val="22"/>
        </w:rPr>
      </w:pPr>
      <w:r>
        <w:rPr>
          <w:noProof/>
        </w:rPr>
        <w:t>31.0</w:t>
      </w:r>
      <w:r>
        <w:rPr>
          <w:rFonts w:eastAsiaTheme="minorEastAsia" w:cstheme="minorBidi"/>
          <w:noProof/>
          <w:sz w:val="22"/>
          <w:szCs w:val="22"/>
        </w:rPr>
        <w:tab/>
      </w:r>
      <w:r>
        <w:rPr>
          <w:noProof/>
        </w:rPr>
        <w:t>SSC Presentation</w:t>
      </w:r>
    </w:p>
    <w:p w14:paraId="1DAF2708" w14:textId="77777777" w:rsidR="00F03BA3" w:rsidRDefault="00F03BA3">
      <w:pPr>
        <w:pStyle w:val="TOC2"/>
        <w:tabs>
          <w:tab w:val="right" w:leader="dot" w:pos="2726"/>
        </w:tabs>
        <w:rPr>
          <w:rFonts w:eastAsiaTheme="minorEastAsia" w:cstheme="minorBidi"/>
          <w:smallCaps w:val="0"/>
          <w:noProof/>
          <w:sz w:val="22"/>
          <w:szCs w:val="22"/>
        </w:rPr>
      </w:pPr>
      <w:r>
        <w:rPr>
          <w:noProof/>
        </w:rPr>
        <w:t>4:00 pm</w:t>
      </w:r>
    </w:p>
    <w:p w14:paraId="63792C48" w14:textId="00C16AE6" w:rsidR="00F03BA3" w:rsidRDefault="00F03BA3">
      <w:pPr>
        <w:pStyle w:val="TOC4"/>
        <w:tabs>
          <w:tab w:val="left" w:pos="864"/>
        </w:tabs>
        <w:rPr>
          <w:rFonts w:eastAsiaTheme="minorEastAsia" w:cstheme="minorBidi"/>
          <w:noProof/>
          <w:sz w:val="22"/>
          <w:szCs w:val="22"/>
        </w:rPr>
      </w:pPr>
      <w:r>
        <w:rPr>
          <w:noProof/>
        </w:rPr>
        <w:t>32.0</w:t>
      </w:r>
      <w:r>
        <w:rPr>
          <w:rFonts w:eastAsiaTheme="minorEastAsia" w:cstheme="minorBidi"/>
          <w:noProof/>
          <w:sz w:val="22"/>
          <w:szCs w:val="22"/>
        </w:rPr>
        <w:tab/>
      </w:r>
      <w:r>
        <w:rPr>
          <w:noProof/>
        </w:rPr>
        <w:t xml:space="preserve">Supplier Voting Member </w:t>
      </w:r>
    </w:p>
    <w:p w14:paraId="3AA49FD9" w14:textId="77777777" w:rsidR="00F03BA3" w:rsidRDefault="00F03BA3">
      <w:pPr>
        <w:pStyle w:val="TOC2"/>
        <w:tabs>
          <w:tab w:val="right" w:leader="dot" w:pos="2726"/>
        </w:tabs>
        <w:rPr>
          <w:rFonts w:eastAsiaTheme="minorEastAsia" w:cstheme="minorBidi"/>
          <w:smallCaps w:val="0"/>
          <w:noProof/>
          <w:sz w:val="22"/>
          <w:szCs w:val="22"/>
        </w:rPr>
      </w:pPr>
      <w:r>
        <w:rPr>
          <w:noProof/>
        </w:rPr>
        <w:t>4:30 pm</w:t>
      </w:r>
    </w:p>
    <w:p w14:paraId="58950B91" w14:textId="172EB414" w:rsidR="00F03BA3" w:rsidRDefault="00F03BA3">
      <w:pPr>
        <w:pStyle w:val="TOC4"/>
        <w:tabs>
          <w:tab w:val="left" w:pos="864"/>
        </w:tabs>
        <w:rPr>
          <w:rFonts w:eastAsiaTheme="minorEastAsia" w:cstheme="minorBidi"/>
          <w:noProof/>
          <w:sz w:val="22"/>
          <w:szCs w:val="22"/>
        </w:rPr>
      </w:pPr>
      <w:r>
        <w:rPr>
          <w:noProof/>
        </w:rPr>
        <w:t>33.0</w:t>
      </w:r>
      <w:r>
        <w:rPr>
          <w:rFonts w:eastAsiaTheme="minorEastAsia" w:cstheme="minorBidi"/>
          <w:noProof/>
          <w:sz w:val="22"/>
          <w:szCs w:val="22"/>
        </w:rPr>
        <w:tab/>
      </w:r>
      <w:r>
        <w:rPr>
          <w:noProof/>
        </w:rPr>
        <w:t>Failure &amp; VCA Data</w:t>
      </w:r>
    </w:p>
    <w:p w14:paraId="68E99B4E" w14:textId="77777777" w:rsidR="00F03BA3" w:rsidRDefault="00F03BA3">
      <w:pPr>
        <w:pStyle w:val="TOC2"/>
        <w:tabs>
          <w:tab w:val="right" w:leader="dot" w:pos="2726"/>
        </w:tabs>
        <w:rPr>
          <w:rFonts w:eastAsiaTheme="minorEastAsia" w:cstheme="minorBidi"/>
          <w:smallCaps w:val="0"/>
          <w:noProof/>
          <w:sz w:val="22"/>
          <w:szCs w:val="22"/>
        </w:rPr>
      </w:pPr>
      <w:r>
        <w:rPr>
          <w:noProof/>
        </w:rPr>
        <w:t>4:50 pm</w:t>
      </w:r>
    </w:p>
    <w:p w14:paraId="64F7F32C" w14:textId="77777777" w:rsidR="00F03BA3" w:rsidRDefault="00F03BA3">
      <w:pPr>
        <w:pStyle w:val="TOC3"/>
        <w:tabs>
          <w:tab w:val="right" w:leader="dot" w:pos="2726"/>
        </w:tabs>
        <w:rPr>
          <w:rFonts w:eastAsiaTheme="minorEastAsia" w:cstheme="minorBidi"/>
          <w:i w:val="0"/>
          <w:iCs w:val="0"/>
          <w:noProof/>
          <w:sz w:val="22"/>
          <w:szCs w:val="22"/>
        </w:rPr>
      </w:pPr>
      <w:r>
        <w:rPr>
          <w:noProof/>
        </w:rPr>
        <w:t>ADJOURNMENT</w:t>
      </w:r>
    </w:p>
    <w:p w14:paraId="1738D825" w14:textId="77777777" w:rsidR="00F03BA3" w:rsidRDefault="00F03BA3">
      <w:pPr>
        <w:pStyle w:val="TOC2"/>
        <w:tabs>
          <w:tab w:val="right" w:leader="dot" w:pos="2726"/>
        </w:tabs>
        <w:rPr>
          <w:rFonts w:eastAsiaTheme="minorEastAsia" w:cstheme="minorBidi"/>
          <w:smallCaps w:val="0"/>
          <w:noProof/>
          <w:sz w:val="22"/>
          <w:szCs w:val="22"/>
        </w:rPr>
      </w:pPr>
      <w:r>
        <w:rPr>
          <w:noProof/>
        </w:rPr>
        <w:t>5:00 pm – 6:30 pm</w:t>
      </w:r>
    </w:p>
    <w:p w14:paraId="7AC8D243" w14:textId="77777777" w:rsidR="00F03BA3" w:rsidRDefault="00F03BA3">
      <w:pPr>
        <w:pStyle w:val="TOC3"/>
        <w:tabs>
          <w:tab w:val="right" w:leader="dot" w:pos="2726"/>
        </w:tabs>
        <w:rPr>
          <w:rFonts w:eastAsiaTheme="minorEastAsia" w:cstheme="minorBidi"/>
          <w:i w:val="0"/>
          <w:iCs w:val="0"/>
          <w:noProof/>
          <w:sz w:val="22"/>
          <w:szCs w:val="22"/>
        </w:rPr>
      </w:pPr>
      <w:r w:rsidRPr="0007445E">
        <w:rPr>
          <w:b/>
          <w:noProof/>
        </w:rPr>
        <w:t>Supplier Support Committee Meeting</w:t>
      </w:r>
      <w:r>
        <w:rPr>
          <w:noProof/>
        </w:rPr>
        <w:t xml:space="preserve"> - All suppliers are encouraged to attend.</w:t>
      </w:r>
    </w:p>
    <w:p w14:paraId="053757D8" w14:textId="77777777" w:rsidR="00F03BA3" w:rsidRDefault="00F03BA3">
      <w:pPr>
        <w:pStyle w:val="TOC2"/>
        <w:tabs>
          <w:tab w:val="right" w:leader="dot" w:pos="2726"/>
        </w:tabs>
        <w:rPr>
          <w:rFonts w:eastAsiaTheme="minorEastAsia" w:cstheme="minorBidi"/>
          <w:smallCaps w:val="0"/>
          <w:noProof/>
          <w:sz w:val="22"/>
          <w:szCs w:val="22"/>
        </w:rPr>
      </w:pPr>
      <w:r>
        <w:rPr>
          <w:noProof/>
        </w:rPr>
        <w:t>5:00 pm – 7:00 pm</w:t>
      </w:r>
    </w:p>
    <w:p w14:paraId="3731A48E" w14:textId="77777777" w:rsidR="00F03BA3" w:rsidRDefault="00F03BA3">
      <w:pPr>
        <w:pStyle w:val="TOC3"/>
        <w:tabs>
          <w:tab w:val="right" w:leader="dot" w:pos="2726"/>
        </w:tabs>
        <w:rPr>
          <w:rFonts w:eastAsiaTheme="minorEastAsia" w:cstheme="minorBidi"/>
          <w:i w:val="0"/>
          <w:iCs w:val="0"/>
          <w:noProof/>
          <w:sz w:val="22"/>
          <w:szCs w:val="22"/>
        </w:rPr>
      </w:pPr>
      <w:r w:rsidRPr="0007445E">
        <w:rPr>
          <w:b/>
          <w:noProof/>
        </w:rPr>
        <w:t xml:space="preserve">NMC Planning &amp; Ops Meeting – </w:t>
      </w:r>
      <w:r>
        <w:rPr>
          <w:noProof/>
        </w:rPr>
        <w:t>Task Group Chairs &amp; Staff Engineers are required to attend.</w:t>
      </w:r>
    </w:p>
    <w:p w14:paraId="0682A013" w14:textId="4E2218E5" w:rsidR="00F03BA3" w:rsidRDefault="00F03BA3">
      <w:pPr>
        <w:pStyle w:val="TOC1"/>
        <w:tabs>
          <w:tab w:val="right" w:leader="dot" w:pos="2726"/>
        </w:tabs>
        <w:rPr>
          <w:rFonts w:eastAsiaTheme="minorEastAsia" w:cstheme="minorBidi"/>
          <w:b w:val="0"/>
          <w:bCs w:val="0"/>
          <w:caps w:val="0"/>
          <w:noProof/>
          <w:sz w:val="22"/>
          <w:szCs w:val="22"/>
        </w:rPr>
      </w:pPr>
      <w:r>
        <w:rPr>
          <w:noProof/>
        </w:rPr>
        <w:br w:type="column"/>
      </w:r>
      <w:r>
        <w:rPr>
          <w:noProof/>
        </w:rPr>
        <w:t>Wednesday, October 26, 2016</w:t>
      </w:r>
    </w:p>
    <w:p w14:paraId="5C43AD20" w14:textId="77777777" w:rsidR="00F03BA3" w:rsidRDefault="00F03BA3">
      <w:pPr>
        <w:pStyle w:val="TOC2"/>
        <w:tabs>
          <w:tab w:val="right" w:leader="dot" w:pos="2726"/>
        </w:tabs>
        <w:rPr>
          <w:rFonts w:eastAsiaTheme="minorEastAsia" w:cstheme="minorBidi"/>
          <w:smallCaps w:val="0"/>
          <w:noProof/>
          <w:sz w:val="22"/>
          <w:szCs w:val="22"/>
        </w:rPr>
      </w:pPr>
      <w:r>
        <w:rPr>
          <w:noProof/>
        </w:rPr>
        <w:t>8:00 am – 10:00 am</w:t>
      </w:r>
    </w:p>
    <w:p w14:paraId="2B55959E" w14:textId="77777777" w:rsidR="00F03BA3" w:rsidRDefault="00F03BA3">
      <w:pPr>
        <w:pStyle w:val="TOC3"/>
        <w:tabs>
          <w:tab w:val="right" w:leader="dot" w:pos="2726"/>
        </w:tabs>
        <w:rPr>
          <w:rFonts w:eastAsiaTheme="minorEastAsia" w:cstheme="minorBidi"/>
          <w:i w:val="0"/>
          <w:iCs w:val="0"/>
          <w:noProof/>
          <w:sz w:val="22"/>
          <w:szCs w:val="22"/>
        </w:rPr>
      </w:pPr>
      <w:r w:rsidRPr="0007445E">
        <w:rPr>
          <w:b/>
          <w:noProof/>
        </w:rPr>
        <w:t>Nadcap Management Council Meeting</w:t>
      </w:r>
      <w:r>
        <w:rPr>
          <w:noProof/>
        </w:rPr>
        <w:t xml:space="preserve"> – All members are encouraged to attend this informative and important meeting.</w:t>
      </w:r>
    </w:p>
    <w:p w14:paraId="0D59A4F2" w14:textId="77777777" w:rsidR="00F03BA3" w:rsidRDefault="00F03BA3">
      <w:pPr>
        <w:pStyle w:val="TOC2"/>
        <w:tabs>
          <w:tab w:val="right" w:leader="dot" w:pos="2726"/>
        </w:tabs>
        <w:rPr>
          <w:rFonts w:eastAsiaTheme="minorEastAsia" w:cstheme="minorBidi"/>
          <w:smallCaps w:val="0"/>
          <w:noProof/>
          <w:sz w:val="22"/>
          <w:szCs w:val="22"/>
        </w:rPr>
      </w:pPr>
      <w:r>
        <w:rPr>
          <w:noProof/>
        </w:rPr>
        <w:t>10:15 am</w:t>
      </w:r>
    </w:p>
    <w:p w14:paraId="43198386" w14:textId="769B8C13" w:rsidR="00F03BA3" w:rsidRDefault="00F03BA3">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 xml:space="preserve">Opening Comments </w:t>
      </w:r>
    </w:p>
    <w:p w14:paraId="53B22F43" w14:textId="77777777" w:rsidR="00F03BA3" w:rsidRDefault="00F03BA3">
      <w:pPr>
        <w:pStyle w:val="TOC2"/>
        <w:tabs>
          <w:tab w:val="right" w:leader="dot" w:pos="2726"/>
        </w:tabs>
        <w:rPr>
          <w:rFonts w:eastAsiaTheme="minorEastAsia" w:cstheme="minorBidi"/>
          <w:smallCaps w:val="0"/>
          <w:noProof/>
          <w:sz w:val="22"/>
          <w:szCs w:val="22"/>
        </w:rPr>
      </w:pPr>
      <w:r>
        <w:rPr>
          <w:noProof/>
        </w:rPr>
        <w:t>10:30 am</w:t>
      </w:r>
    </w:p>
    <w:p w14:paraId="75CC0197" w14:textId="77777777" w:rsidR="00F03BA3" w:rsidRDefault="00F03BA3">
      <w:pPr>
        <w:pStyle w:val="TOC4"/>
        <w:tabs>
          <w:tab w:val="left" w:pos="864"/>
        </w:tabs>
        <w:rPr>
          <w:rFonts w:eastAsiaTheme="minorEastAsia" w:cstheme="minorBidi"/>
          <w:noProof/>
          <w:sz w:val="22"/>
          <w:szCs w:val="22"/>
        </w:rPr>
      </w:pPr>
      <w:r>
        <w:rPr>
          <w:noProof/>
        </w:rPr>
        <w:t>34.0</w:t>
      </w:r>
      <w:r>
        <w:rPr>
          <w:rFonts w:eastAsiaTheme="minorEastAsia" w:cstheme="minorBidi"/>
          <w:noProof/>
          <w:sz w:val="22"/>
          <w:szCs w:val="22"/>
        </w:rPr>
        <w:tab/>
      </w:r>
      <w:r>
        <w:rPr>
          <w:noProof/>
        </w:rPr>
        <w:t>SSC Report Out</w:t>
      </w:r>
    </w:p>
    <w:p w14:paraId="2E65FF68" w14:textId="77777777" w:rsidR="00F03BA3" w:rsidRDefault="00F03BA3">
      <w:pPr>
        <w:pStyle w:val="TOC2"/>
        <w:tabs>
          <w:tab w:val="right" w:leader="dot" w:pos="2726"/>
        </w:tabs>
        <w:rPr>
          <w:rFonts w:eastAsiaTheme="minorEastAsia" w:cstheme="minorBidi"/>
          <w:smallCaps w:val="0"/>
          <w:noProof/>
          <w:sz w:val="22"/>
          <w:szCs w:val="22"/>
        </w:rPr>
      </w:pPr>
      <w:r>
        <w:rPr>
          <w:noProof/>
        </w:rPr>
        <w:t>10:45 am</w:t>
      </w:r>
    </w:p>
    <w:p w14:paraId="1A0414DF" w14:textId="77777777" w:rsidR="00F03BA3" w:rsidRDefault="00F03BA3">
      <w:pPr>
        <w:pStyle w:val="TOC4"/>
        <w:tabs>
          <w:tab w:val="left" w:pos="864"/>
        </w:tabs>
        <w:rPr>
          <w:rFonts w:eastAsiaTheme="minorEastAsia" w:cstheme="minorBidi"/>
          <w:noProof/>
          <w:sz w:val="22"/>
          <w:szCs w:val="22"/>
        </w:rPr>
      </w:pPr>
      <w:r>
        <w:rPr>
          <w:noProof/>
        </w:rPr>
        <w:t>35.0</w:t>
      </w:r>
      <w:r>
        <w:rPr>
          <w:rFonts w:eastAsiaTheme="minorEastAsia" w:cstheme="minorBidi"/>
          <w:noProof/>
          <w:sz w:val="22"/>
          <w:szCs w:val="22"/>
        </w:rPr>
        <w:tab/>
      </w:r>
      <w:r>
        <w:rPr>
          <w:noProof/>
        </w:rPr>
        <w:t>AMEC Report Out</w:t>
      </w:r>
    </w:p>
    <w:p w14:paraId="29A16B8E" w14:textId="77777777" w:rsidR="00F03BA3" w:rsidRDefault="00F03BA3">
      <w:pPr>
        <w:pStyle w:val="TOC2"/>
        <w:tabs>
          <w:tab w:val="right" w:leader="dot" w:pos="2726"/>
        </w:tabs>
        <w:rPr>
          <w:rFonts w:eastAsiaTheme="minorEastAsia" w:cstheme="minorBidi"/>
          <w:smallCaps w:val="0"/>
          <w:noProof/>
          <w:sz w:val="22"/>
          <w:szCs w:val="22"/>
        </w:rPr>
      </w:pPr>
      <w:r>
        <w:rPr>
          <w:noProof/>
        </w:rPr>
        <w:t>11:00 am</w:t>
      </w:r>
    </w:p>
    <w:p w14:paraId="30A7F76F" w14:textId="77777777" w:rsidR="00F03BA3" w:rsidRDefault="00F03BA3">
      <w:pPr>
        <w:pStyle w:val="TOC4"/>
        <w:tabs>
          <w:tab w:val="left" w:pos="864"/>
        </w:tabs>
        <w:rPr>
          <w:rFonts w:eastAsiaTheme="minorEastAsia" w:cstheme="minorBidi"/>
          <w:noProof/>
          <w:sz w:val="22"/>
          <w:szCs w:val="22"/>
        </w:rPr>
      </w:pPr>
      <w:r>
        <w:rPr>
          <w:noProof/>
        </w:rPr>
        <w:t>36.0</w:t>
      </w:r>
      <w:r>
        <w:rPr>
          <w:rFonts w:eastAsiaTheme="minorEastAsia" w:cstheme="minorBidi"/>
          <w:noProof/>
          <w:sz w:val="22"/>
          <w:szCs w:val="22"/>
        </w:rPr>
        <w:tab/>
      </w:r>
      <w:r>
        <w:rPr>
          <w:noProof/>
        </w:rPr>
        <w:t>Planning &amp; Ops Meeting Report Out</w:t>
      </w:r>
    </w:p>
    <w:p w14:paraId="36CC36CA" w14:textId="77777777" w:rsidR="00F03BA3" w:rsidRDefault="00F03BA3">
      <w:pPr>
        <w:pStyle w:val="TOC2"/>
        <w:tabs>
          <w:tab w:val="right" w:leader="dot" w:pos="2726"/>
        </w:tabs>
        <w:rPr>
          <w:rFonts w:eastAsiaTheme="minorEastAsia" w:cstheme="minorBidi"/>
          <w:smallCaps w:val="0"/>
          <w:noProof/>
          <w:sz w:val="22"/>
          <w:szCs w:val="22"/>
        </w:rPr>
      </w:pPr>
      <w:r>
        <w:rPr>
          <w:noProof/>
        </w:rPr>
        <w:t>11:20 am</w:t>
      </w:r>
    </w:p>
    <w:p w14:paraId="535EB893" w14:textId="77777777" w:rsidR="00F03BA3" w:rsidRDefault="00F03BA3">
      <w:pPr>
        <w:pStyle w:val="TOC4"/>
        <w:tabs>
          <w:tab w:val="left" w:pos="864"/>
        </w:tabs>
        <w:rPr>
          <w:rFonts w:eastAsiaTheme="minorEastAsia" w:cstheme="minorBidi"/>
          <w:noProof/>
          <w:sz w:val="22"/>
          <w:szCs w:val="22"/>
        </w:rPr>
      </w:pPr>
      <w:r>
        <w:rPr>
          <w:noProof/>
        </w:rPr>
        <w:t>37.0</w:t>
      </w:r>
      <w:r>
        <w:rPr>
          <w:rFonts w:eastAsiaTheme="minorEastAsia" w:cstheme="minorBidi"/>
          <w:noProof/>
          <w:sz w:val="22"/>
          <w:szCs w:val="22"/>
        </w:rPr>
        <w:tab/>
      </w:r>
      <w:r>
        <w:rPr>
          <w:noProof/>
        </w:rPr>
        <w:t>Open Meeting New Business</w:t>
      </w:r>
    </w:p>
    <w:p w14:paraId="73DBCD65" w14:textId="77777777" w:rsidR="00F03BA3" w:rsidRDefault="00F03BA3">
      <w:pPr>
        <w:pStyle w:val="TOC2"/>
        <w:tabs>
          <w:tab w:val="right" w:leader="dot" w:pos="2726"/>
        </w:tabs>
        <w:rPr>
          <w:rFonts w:eastAsiaTheme="minorEastAsia" w:cstheme="minorBidi"/>
          <w:smallCaps w:val="0"/>
          <w:noProof/>
          <w:sz w:val="22"/>
          <w:szCs w:val="22"/>
        </w:rPr>
      </w:pPr>
      <w:r>
        <w:rPr>
          <w:noProof/>
        </w:rPr>
        <w:t>11:40 am</w:t>
      </w:r>
    </w:p>
    <w:p w14:paraId="52638E68" w14:textId="77777777" w:rsidR="00F03BA3" w:rsidRDefault="00F03BA3">
      <w:pPr>
        <w:pStyle w:val="TOC4"/>
        <w:tabs>
          <w:tab w:val="left" w:pos="864"/>
        </w:tabs>
        <w:rPr>
          <w:rFonts w:eastAsiaTheme="minorEastAsia" w:cstheme="minorBidi"/>
          <w:noProof/>
          <w:sz w:val="22"/>
          <w:szCs w:val="22"/>
        </w:rPr>
      </w:pPr>
      <w:r>
        <w:rPr>
          <w:noProof/>
        </w:rPr>
        <w:t>38.0</w:t>
      </w:r>
      <w:r>
        <w:rPr>
          <w:rFonts w:eastAsiaTheme="minorEastAsia" w:cstheme="minorBidi"/>
          <w:noProof/>
          <w:sz w:val="22"/>
          <w:szCs w:val="22"/>
        </w:rPr>
        <w:tab/>
      </w:r>
      <w:r>
        <w:rPr>
          <w:noProof/>
        </w:rPr>
        <w:t>Open Meeting Tabled Subjects</w:t>
      </w:r>
    </w:p>
    <w:p w14:paraId="505B0937" w14:textId="77777777" w:rsidR="00F03BA3" w:rsidRDefault="00F03BA3">
      <w:pPr>
        <w:pStyle w:val="TOC2"/>
        <w:tabs>
          <w:tab w:val="right" w:leader="dot" w:pos="2726"/>
        </w:tabs>
        <w:rPr>
          <w:rFonts w:eastAsiaTheme="minorEastAsia" w:cstheme="minorBidi"/>
          <w:smallCaps w:val="0"/>
          <w:noProof/>
          <w:sz w:val="22"/>
          <w:szCs w:val="22"/>
        </w:rPr>
      </w:pPr>
      <w:r>
        <w:rPr>
          <w:noProof/>
        </w:rPr>
        <w:t>12:00 pm – 1:00 pm</w:t>
      </w:r>
    </w:p>
    <w:p w14:paraId="4F7D703A" w14:textId="77777777" w:rsidR="00F03BA3" w:rsidRDefault="00F03BA3">
      <w:pPr>
        <w:pStyle w:val="TOC3"/>
        <w:tabs>
          <w:tab w:val="right" w:leader="dot" w:pos="2726"/>
        </w:tabs>
        <w:rPr>
          <w:rFonts w:eastAsiaTheme="minorEastAsia" w:cstheme="minorBidi"/>
          <w:i w:val="0"/>
          <w:iCs w:val="0"/>
          <w:noProof/>
          <w:sz w:val="22"/>
          <w:szCs w:val="22"/>
        </w:rPr>
      </w:pPr>
      <w:r>
        <w:rPr>
          <w:noProof/>
        </w:rPr>
        <w:t>Lunch Break</w:t>
      </w:r>
    </w:p>
    <w:p w14:paraId="1A473478" w14:textId="77777777" w:rsidR="00F03BA3" w:rsidRDefault="00F03BA3">
      <w:pPr>
        <w:pStyle w:val="TOC2"/>
        <w:tabs>
          <w:tab w:val="right" w:leader="dot" w:pos="2726"/>
        </w:tabs>
        <w:rPr>
          <w:rFonts w:eastAsiaTheme="minorEastAsia" w:cstheme="minorBidi"/>
          <w:smallCaps w:val="0"/>
          <w:noProof/>
          <w:sz w:val="22"/>
          <w:szCs w:val="22"/>
        </w:rPr>
      </w:pPr>
      <w:r>
        <w:rPr>
          <w:noProof/>
        </w:rPr>
        <w:t>1:00 pm</w:t>
      </w:r>
    </w:p>
    <w:p w14:paraId="38B49970" w14:textId="77777777" w:rsidR="00F03BA3" w:rsidRDefault="00F03BA3">
      <w:pPr>
        <w:pStyle w:val="TOC2"/>
        <w:tabs>
          <w:tab w:val="right" w:leader="dot" w:pos="2726"/>
        </w:tabs>
        <w:rPr>
          <w:rFonts w:eastAsiaTheme="minorEastAsia" w:cstheme="minorBidi"/>
          <w:smallCaps w:val="0"/>
          <w:noProof/>
          <w:sz w:val="22"/>
          <w:szCs w:val="22"/>
        </w:rPr>
      </w:pPr>
      <w:r>
        <w:rPr>
          <w:noProof/>
        </w:rPr>
        <w:t>1:00 pm</w:t>
      </w:r>
    </w:p>
    <w:p w14:paraId="036F4039" w14:textId="77777777" w:rsidR="00F03BA3" w:rsidRDefault="00F03BA3">
      <w:pPr>
        <w:pStyle w:val="TOC4"/>
        <w:tabs>
          <w:tab w:val="left" w:pos="864"/>
        </w:tabs>
        <w:rPr>
          <w:rFonts w:eastAsiaTheme="minorEastAsia" w:cstheme="minorBidi"/>
          <w:noProof/>
          <w:sz w:val="22"/>
          <w:szCs w:val="22"/>
        </w:rPr>
      </w:pPr>
      <w:r>
        <w:rPr>
          <w:noProof/>
        </w:rPr>
        <w:t>39.0</w:t>
      </w:r>
      <w:r>
        <w:rPr>
          <w:rFonts w:eastAsiaTheme="minorEastAsia" w:cstheme="minorBidi"/>
          <w:noProof/>
          <w:sz w:val="22"/>
          <w:szCs w:val="22"/>
        </w:rPr>
        <w:tab/>
      </w:r>
      <w:r>
        <w:rPr>
          <w:noProof/>
        </w:rPr>
        <w:t>SAFRAN PR-0011</w:t>
      </w:r>
    </w:p>
    <w:p w14:paraId="5DFF78B6" w14:textId="77777777" w:rsidR="00F03BA3" w:rsidRDefault="00F03BA3">
      <w:pPr>
        <w:pStyle w:val="TOC2"/>
        <w:tabs>
          <w:tab w:val="right" w:leader="dot" w:pos="2726"/>
        </w:tabs>
        <w:rPr>
          <w:rFonts w:eastAsiaTheme="minorEastAsia" w:cstheme="minorBidi"/>
          <w:smallCaps w:val="0"/>
          <w:noProof/>
          <w:sz w:val="22"/>
          <w:szCs w:val="22"/>
        </w:rPr>
      </w:pPr>
      <w:r>
        <w:rPr>
          <w:noProof/>
        </w:rPr>
        <w:t>1:45 pm</w:t>
      </w:r>
    </w:p>
    <w:p w14:paraId="2CC6CC30" w14:textId="77777777" w:rsidR="00F03BA3" w:rsidRDefault="00F03BA3">
      <w:pPr>
        <w:pStyle w:val="TOC4"/>
        <w:tabs>
          <w:tab w:val="left" w:pos="864"/>
        </w:tabs>
        <w:rPr>
          <w:rFonts w:eastAsiaTheme="minorEastAsia" w:cstheme="minorBidi"/>
          <w:noProof/>
          <w:sz w:val="22"/>
          <w:szCs w:val="22"/>
        </w:rPr>
      </w:pPr>
      <w:r>
        <w:rPr>
          <w:noProof/>
        </w:rPr>
        <w:t>40.0</w:t>
      </w:r>
      <w:r>
        <w:rPr>
          <w:rFonts w:eastAsiaTheme="minorEastAsia" w:cstheme="minorBidi"/>
          <w:noProof/>
          <w:sz w:val="22"/>
          <w:szCs w:val="22"/>
        </w:rPr>
        <w:tab/>
      </w:r>
      <w:r>
        <w:rPr>
          <w:noProof/>
        </w:rPr>
        <w:t>How to Respond to NCRs</w:t>
      </w:r>
    </w:p>
    <w:p w14:paraId="0AB98BB8" w14:textId="77777777" w:rsidR="00F03BA3" w:rsidRDefault="00F03BA3">
      <w:pPr>
        <w:pStyle w:val="TOC2"/>
        <w:tabs>
          <w:tab w:val="right" w:leader="dot" w:pos="2726"/>
        </w:tabs>
        <w:rPr>
          <w:rFonts w:eastAsiaTheme="minorEastAsia" w:cstheme="minorBidi"/>
          <w:smallCaps w:val="0"/>
          <w:noProof/>
          <w:sz w:val="22"/>
          <w:szCs w:val="22"/>
        </w:rPr>
      </w:pPr>
      <w:r>
        <w:rPr>
          <w:noProof/>
        </w:rPr>
        <w:t>2:45 pm</w:t>
      </w:r>
    </w:p>
    <w:p w14:paraId="0B31D223" w14:textId="77777777" w:rsidR="00F03BA3" w:rsidRDefault="00F03BA3">
      <w:pPr>
        <w:pStyle w:val="TOC4"/>
        <w:tabs>
          <w:tab w:val="left" w:pos="864"/>
        </w:tabs>
        <w:rPr>
          <w:rFonts w:eastAsiaTheme="minorEastAsia" w:cstheme="minorBidi"/>
          <w:noProof/>
          <w:sz w:val="22"/>
          <w:szCs w:val="22"/>
        </w:rPr>
      </w:pPr>
      <w:r>
        <w:rPr>
          <w:noProof/>
        </w:rPr>
        <w:t>41.0</w:t>
      </w:r>
      <w:r>
        <w:rPr>
          <w:rFonts w:eastAsiaTheme="minorEastAsia" w:cstheme="minorBidi"/>
          <w:noProof/>
          <w:sz w:val="22"/>
          <w:szCs w:val="22"/>
        </w:rPr>
        <w:tab/>
      </w:r>
      <w:r>
        <w:rPr>
          <w:noProof/>
        </w:rPr>
        <w:t>Boeing Flow Down Requirements</w:t>
      </w:r>
    </w:p>
    <w:p w14:paraId="11573659" w14:textId="77777777" w:rsidR="00F03BA3" w:rsidRDefault="00F03BA3">
      <w:pPr>
        <w:pStyle w:val="TOC2"/>
        <w:tabs>
          <w:tab w:val="right" w:leader="dot" w:pos="2726"/>
        </w:tabs>
        <w:rPr>
          <w:rFonts w:eastAsiaTheme="minorEastAsia" w:cstheme="minorBidi"/>
          <w:smallCaps w:val="0"/>
          <w:noProof/>
          <w:sz w:val="22"/>
          <w:szCs w:val="22"/>
        </w:rPr>
      </w:pPr>
      <w:r>
        <w:rPr>
          <w:noProof/>
        </w:rPr>
        <w:t>3:30 pm</w:t>
      </w:r>
    </w:p>
    <w:p w14:paraId="59CCBF8F" w14:textId="77777777" w:rsidR="00F03BA3" w:rsidRDefault="00F03BA3">
      <w:pPr>
        <w:pStyle w:val="TOC4"/>
        <w:tabs>
          <w:tab w:val="left" w:pos="864"/>
        </w:tabs>
        <w:rPr>
          <w:rFonts w:eastAsiaTheme="minorEastAsia" w:cstheme="minorBidi"/>
          <w:noProof/>
          <w:sz w:val="22"/>
          <w:szCs w:val="22"/>
        </w:rPr>
      </w:pPr>
      <w:r>
        <w:rPr>
          <w:noProof/>
        </w:rPr>
        <w:t>42.0</w:t>
      </w:r>
      <w:r>
        <w:rPr>
          <w:rFonts w:eastAsiaTheme="minorEastAsia" w:cstheme="minorBidi"/>
          <w:noProof/>
          <w:sz w:val="22"/>
          <w:szCs w:val="22"/>
        </w:rPr>
        <w:tab/>
      </w:r>
      <w:r>
        <w:rPr>
          <w:noProof/>
        </w:rPr>
        <w:t>SAT &amp; Alternate SAT Presentations</w:t>
      </w:r>
    </w:p>
    <w:p w14:paraId="1EDDB8E1" w14:textId="77777777" w:rsidR="00F03BA3" w:rsidRDefault="00F03BA3">
      <w:pPr>
        <w:pStyle w:val="TOC2"/>
        <w:tabs>
          <w:tab w:val="right" w:leader="dot" w:pos="2726"/>
        </w:tabs>
        <w:rPr>
          <w:rFonts w:eastAsiaTheme="minorEastAsia" w:cstheme="minorBidi"/>
          <w:smallCaps w:val="0"/>
          <w:noProof/>
          <w:sz w:val="22"/>
          <w:szCs w:val="22"/>
        </w:rPr>
      </w:pPr>
      <w:r>
        <w:rPr>
          <w:noProof/>
        </w:rPr>
        <w:t>3:30 pm</w:t>
      </w:r>
    </w:p>
    <w:p w14:paraId="3B0A40BE" w14:textId="77777777" w:rsidR="00F03BA3" w:rsidRDefault="00F03BA3">
      <w:pPr>
        <w:pStyle w:val="TOC4"/>
        <w:tabs>
          <w:tab w:val="left" w:pos="864"/>
        </w:tabs>
        <w:rPr>
          <w:rFonts w:eastAsiaTheme="minorEastAsia" w:cstheme="minorBidi"/>
          <w:noProof/>
          <w:sz w:val="22"/>
          <w:szCs w:val="22"/>
        </w:rPr>
      </w:pPr>
      <w:r>
        <w:rPr>
          <w:noProof/>
        </w:rPr>
        <w:t>43.0</w:t>
      </w:r>
      <w:r>
        <w:rPr>
          <w:rFonts w:eastAsiaTheme="minorEastAsia" w:cstheme="minorBidi"/>
          <w:noProof/>
          <w:sz w:val="22"/>
          <w:szCs w:val="22"/>
        </w:rPr>
        <w:tab/>
      </w:r>
      <w:r>
        <w:rPr>
          <w:noProof/>
        </w:rPr>
        <w:t>Q &amp; A Session</w:t>
      </w:r>
    </w:p>
    <w:p w14:paraId="13628AEC" w14:textId="77777777" w:rsidR="00F03BA3" w:rsidRDefault="00F03BA3">
      <w:pPr>
        <w:pStyle w:val="TOC2"/>
        <w:tabs>
          <w:tab w:val="right" w:leader="dot" w:pos="2726"/>
        </w:tabs>
        <w:rPr>
          <w:rFonts w:eastAsiaTheme="minorEastAsia" w:cstheme="minorBidi"/>
          <w:smallCaps w:val="0"/>
          <w:noProof/>
          <w:sz w:val="22"/>
          <w:szCs w:val="22"/>
        </w:rPr>
      </w:pPr>
      <w:r>
        <w:rPr>
          <w:noProof/>
        </w:rPr>
        <w:t>4:00 pm</w:t>
      </w:r>
    </w:p>
    <w:p w14:paraId="467847AA" w14:textId="77777777" w:rsidR="00F03BA3" w:rsidRDefault="00F03BA3">
      <w:pPr>
        <w:pStyle w:val="TOC3"/>
        <w:tabs>
          <w:tab w:val="right" w:leader="dot" w:pos="2726"/>
        </w:tabs>
        <w:rPr>
          <w:rFonts w:eastAsiaTheme="minorEastAsia" w:cstheme="minorBidi"/>
          <w:i w:val="0"/>
          <w:iCs w:val="0"/>
          <w:noProof/>
          <w:sz w:val="22"/>
          <w:szCs w:val="22"/>
        </w:rPr>
      </w:pPr>
      <w:r>
        <w:rPr>
          <w:noProof/>
        </w:rPr>
        <w:t>ADJOURNMENT</w:t>
      </w:r>
    </w:p>
    <w:p w14:paraId="0F622CFD" w14:textId="0D21F5FE" w:rsidR="00F03BA3" w:rsidRDefault="00F03BA3">
      <w:pPr>
        <w:pStyle w:val="TOC1"/>
        <w:tabs>
          <w:tab w:val="right" w:leader="dot" w:pos="2726"/>
        </w:tabs>
        <w:rPr>
          <w:rFonts w:eastAsiaTheme="minorEastAsia" w:cstheme="minorBidi"/>
          <w:b w:val="0"/>
          <w:bCs w:val="0"/>
          <w:caps w:val="0"/>
          <w:noProof/>
          <w:sz w:val="22"/>
          <w:szCs w:val="22"/>
        </w:rPr>
      </w:pPr>
      <w:r>
        <w:rPr>
          <w:noProof/>
        </w:rPr>
        <w:br w:type="column"/>
      </w:r>
      <w:r>
        <w:rPr>
          <w:noProof/>
        </w:rPr>
        <w:t>Thursday, October 27, 2016</w:t>
      </w:r>
    </w:p>
    <w:p w14:paraId="44648C6C" w14:textId="77777777" w:rsidR="00F03BA3" w:rsidRDefault="00F03BA3">
      <w:pPr>
        <w:pStyle w:val="TOC2"/>
        <w:tabs>
          <w:tab w:val="right" w:leader="dot" w:pos="2726"/>
        </w:tabs>
        <w:rPr>
          <w:rFonts w:eastAsiaTheme="minorEastAsia" w:cstheme="minorBidi"/>
          <w:smallCaps w:val="0"/>
          <w:noProof/>
          <w:sz w:val="22"/>
          <w:szCs w:val="22"/>
        </w:rPr>
      </w:pPr>
      <w:r>
        <w:rPr>
          <w:noProof/>
        </w:rPr>
        <w:t>8:00 am</w:t>
      </w:r>
    </w:p>
    <w:p w14:paraId="606BF302" w14:textId="77777777" w:rsidR="00F03BA3" w:rsidRDefault="00F03BA3">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28568385" w14:textId="77777777" w:rsidR="00F03BA3" w:rsidRDefault="00F03BA3">
      <w:pPr>
        <w:pStyle w:val="TOC2"/>
        <w:tabs>
          <w:tab w:val="right" w:leader="dot" w:pos="2726"/>
        </w:tabs>
        <w:rPr>
          <w:rFonts w:eastAsiaTheme="minorEastAsia" w:cstheme="minorBidi"/>
          <w:smallCaps w:val="0"/>
          <w:noProof/>
          <w:sz w:val="22"/>
          <w:szCs w:val="22"/>
        </w:rPr>
      </w:pPr>
      <w:r>
        <w:rPr>
          <w:noProof/>
        </w:rPr>
        <w:t>8:15 am</w:t>
      </w:r>
    </w:p>
    <w:p w14:paraId="1A005F75" w14:textId="77777777" w:rsidR="00F03BA3" w:rsidRDefault="00F03BA3">
      <w:pPr>
        <w:pStyle w:val="TOC4"/>
        <w:tabs>
          <w:tab w:val="left" w:pos="864"/>
        </w:tabs>
        <w:rPr>
          <w:rFonts w:eastAsiaTheme="minorEastAsia" w:cstheme="minorBidi"/>
          <w:noProof/>
          <w:sz w:val="22"/>
          <w:szCs w:val="22"/>
        </w:rPr>
      </w:pPr>
      <w:r>
        <w:rPr>
          <w:noProof/>
        </w:rPr>
        <w:t>44.0</w:t>
      </w:r>
      <w:r>
        <w:rPr>
          <w:rFonts w:eastAsiaTheme="minorEastAsia" w:cstheme="minorBidi"/>
          <w:noProof/>
          <w:sz w:val="22"/>
          <w:szCs w:val="22"/>
        </w:rPr>
        <w:tab/>
      </w:r>
      <w:r>
        <w:rPr>
          <w:noProof/>
        </w:rPr>
        <w:t>TBD</w:t>
      </w:r>
    </w:p>
    <w:p w14:paraId="1B5AD2B0" w14:textId="77777777" w:rsidR="00F03BA3" w:rsidRDefault="00F03BA3">
      <w:pPr>
        <w:pStyle w:val="TOC2"/>
        <w:tabs>
          <w:tab w:val="right" w:leader="dot" w:pos="2726"/>
        </w:tabs>
        <w:rPr>
          <w:rFonts w:eastAsiaTheme="minorEastAsia" w:cstheme="minorBidi"/>
          <w:smallCaps w:val="0"/>
          <w:noProof/>
          <w:sz w:val="22"/>
          <w:szCs w:val="22"/>
        </w:rPr>
      </w:pPr>
      <w:r>
        <w:rPr>
          <w:noProof/>
        </w:rPr>
        <w:t>8:45 am</w:t>
      </w:r>
    </w:p>
    <w:p w14:paraId="065172D9" w14:textId="77777777" w:rsidR="00F03BA3" w:rsidRDefault="00F03BA3">
      <w:pPr>
        <w:pStyle w:val="TOC4"/>
        <w:tabs>
          <w:tab w:val="left" w:pos="864"/>
        </w:tabs>
        <w:rPr>
          <w:rFonts w:eastAsiaTheme="minorEastAsia" w:cstheme="minorBidi"/>
          <w:noProof/>
          <w:sz w:val="22"/>
          <w:szCs w:val="22"/>
        </w:rPr>
      </w:pPr>
      <w:r>
        <w:rPr>
          <w:noProof/>
        </w:rPr>
        <w:t>45.0</w:t>
      </w:r>
      <w:r>
        <w:rPr>
          <w:rFonts w:eastAsiaTheme="minorEastAsia" w:cstheme="minorBidi"/>
          <w:noProof/>
          <w:sz w:val="22"/>
          <w:szCs w:val="22"/>
        </w:rPr>
        <w:tab/>
      </w:r>
      <w:r>
        <w:rPr>
          <w:noProof/>
        </w:rPr>
        <w:t>TBD</w:t>
      </w:r>
    </w:p>
    <w:p w14:paraId="7DAF9830" w14:textId="77777777" w:rsidR="00F03BA3" w:rsidRDefault="00F03BA3">
      <w:pPr>
        <w:pStyle w:val="TOC2"/>
        <w:tabs>
          <w:tab w:val="right" w:leader="dot" w:pos="2726"/>
        </w:tabs>
        <w:rPr>
          <w:rFonts w:eastAsiaTheme="minorEastAsia" w:cstheme="minorBidi"/>
          <w:smallCaps w:val="0"/>
          <w:noProof/>
          <w:sz w:val="22"/>
          <w:szCs w:val="22"/>
        </w:rPr>
      </w:pPr>
      <w:r>
        <w:rPr>
          <w:noProof/>
        </w:rPr>
        <w:t>9:30 am</w:t>
      </w:r>
    </w:p>
    <w:p w14:paraId="546E73D4" w14:textId="77777777" w:rsidR="00F03BA3" w:rsidRDefault="00F03BA3">
      <w:pPr>
        <w:pStyle w:val="TOC4"/>
        <w:tabs>
          <w:tab w:val="left" w:pos="864"/>
        </w:tabs>
        <w:rPr>
          <w:rFonts w:eastAsiaTheme="minorEastAsia" w:cstheme="minorBidi"/>
          <w:noProof/>
          <w:sz w:val="22"/>
          <w:szCs w:val="22"/>
        </w:rPr>
      </w:pPr>
      <w:r>
        <w:rPr>
          <w:noProof/>
        </w:rPr>
        <w:t>46.0</w:t>
      </w:r>
      <w:r>
        <w:rPr>
          <w:rFonts w:eastAsiaTheme="minorEastAsia" w:cstheme="minorBidi"/>
          <w:noProof/>
          <w:sz w:val="22"/>
          <w:szCs w:val="22"/>
        </w:rPr>
        <w:tab/>
      </w:r>
      <w:r>
        <w:rPr>
          <w:noProof/>
        </w:rPr>
        <w:t>CLOSED MEETING NEW BUSINESS</w:t>
      </w:r>
    </w:p>
    <w:p w14:paraId="3F4AB3A4" w14:textId="77777777" w:rsidR="00F03BA3" w:rsidRDefault="00F03BA3">
      <w:pPr>
        <w:pStyle w:val="TOC2"/>
        <w:tabs>
          <w:tab w:val="right" w:leader="dot" w:pos="2726"/>
        </w:tabs>
        <w:rPr>
          <w:rFonts w:eastAsiaTheme="minorEastAsia" w:cstheme="minorBidi"/>
          <w:smallCaps w:val="0"/>
          <w:noProof/>
          <w:sz w:val="22"/>
          <w:szCs w:val="22"/>
        </w:rPr>
      </w:pPr>
      <w:bookmarkStart w:id="2" w:name="_GoBack"/>
      <w:bookmarkEnd w:id="2"/>
      <w:r>
        <w:rPr>
          <w:noProof/>
        </w:rPr>
        <w:t>10:15 am</w:t>
      </w:r>
    </w:p>
    <w:p w14:paraId="2FDA7145" w14:textId="77777777" w:rsidR="00F03BA3" w:rsidRDefault="00F03BA3">
      <w:pPr>
        <w:pStyle w:val="TOC4"/>
        <w:tabs>
          <w:tab w:val="left" w:pos="864"/>
        </w:tabs>
        <w:rPr>
          <w:rFonts w:eastAsiaTheme="minorEastAsia" w:cstheme="minorBidi"/>
          <w:noProof/>
          <w:sz w:val="22"/>
          <w:szCs w:val="22"/>
        </w:rPr>
      </w:pPr>
      <w:r>
        <w:rPr>
          <w:noProof/>
        </w:rPr>
        <w:t>47.0</w:t>
      </w:r>
      <w:r>
        <w:rPr>
          <w:rFonts w:eastAsiaTheme="minorEastAsia" w:cstheme="minorBidi"/>
          <w:noProof/>
          <w:sz w:val="22"/>
          <w:szCs w:val="22"/>
        </w:rPr>
        <w:tab/>
      </w:r>
      <w:r>
        <w:rPr>
          <w:noProof/>
        </w:rPr>
        <w:t>CLOSED MEETING TABLED SUBJECTS</w:t>
      </w:r>
    </w:p>
    <w:p w14:paraId="6A3843F9" w14:textId="77777777" w:rsidR="00F03BA3" w:rsidRDefault="00F03BA3">
      <w:pPr>
        <w:pStyle w:val="TOC2"/>
        <w:tabs>
          <w:tab w:val="right" w:leader="dot" w:pos="2726"/>
        </w:tabs>
        <w:rPr>
          <w:rFonts w:eastAsiaTheme="minorEastAsia" w:cstheme="minorBidi"/>
          <w:smallCaps w:val="0"/>
          <w:noProof/>
          <w:sz w:val="22"/>
          <w:szCs w:val="22"/>
        </w:rPr>
      </w:pPr>
      <w:r>
        <w:rPr>
          <w:noProof/>
        </w:rPr>
        <w:t>11:00 am</w:t>
      </w:r>
    </w:p>
    <w:p w14:paraId="0B94947B" w14:textId="77777777" w:rsidR="00F03BA3" w:rsidRDefault="00F03BA3">
      <w:pPr>
        <w:pStyle w:val="TOC4"/>
        <w:tabs>
          <w:tab w:val="left" w:pos="864"/>
        </w:tabs>
        <w:rPr>
          <w:rFonts w:eastAsiaTheme="minorEastAsia" w:cstheme="minorBidi"/>
          <w:noProof/>
          <w:sz w:val="22"/>
          <w:szCs w:val="22"/>
        </w:rPr>
      </w:pPr>
      <w:r>
        <w:rPr>
          <w:noProof/>
        </w:rPr>
        <w:t>48.0</w:t>
      </w:r>
      <w:r>
        <w:rPr>
          <w:rFonts w:eastAsiaTheme="minorEastAsia" w:cstheme="minorBidi"/>
          <w:noProof/>
          <w:sz w:val="22"/>
          <w:szCs w:val="22"/>
        </w:rPr>
        <w:tab/>
      </w:r>
      <w:r>
        <w:rPr>
          <w:noProof/>
        </w:rPr>
        <w:t>RAIL REVIEW</w:t>
      </w:r>
    </w:p>
    <w:p w14:paraId="5E10F12C" w14:textId="77777777" w:rsidR="00F03BA3" w:rsidRDefault="00F03BA3">
      <w:pPr>
        <w:pStyle w:val="TOC2"/>
        <w:tabs>
          <w:tab w:val="right" w:leader="dot" w:pos="2726"/>
        </w:tabs>
        <w:rPr>
          <w:rFonts w:eastAsiaTheme="minorEastAsia" w:cstheme="minorBidi"/>
          <w:smallCaps w:val="0"/>
          <w:noProof/>
          <w:sz w:val="22"/>
          <w:szCs w:val="22"/>
        </w:rPr>
      </w:pPr>
      <w:r>
        <w:rPr>
          <w:noProof/>
        </w:rPr>
        <w:t>11:30 am</w:t>
      </w:r>
    </w:p>
    <w:p w14:paraId="4B01118E" w14:textId="77777777" w:rsidR="00F03BA3" w:rsidRDefault="00F03BA3">
      <w:pPr>
        <w:pStyle w:val="TOC4"/>
        <w:tabs>
          <w:tab w:val="left" w:pos="864"/>
        </w:tabs>
        <w:rPr>
          <w:rFonts w:eastAsiaTheme="minorEastAsia" w:cstheme="minorBidi"/>
          <w:noProof/>
          <w:sz w:val="22"/>
          <w:szCs w:val="22"/>
        </w:rPr>
      </w:pPr>
      <w:r>
        <w:rPr>
          <w:noProof/>
        </w:rPr>
        <w:t>49.0</w:t>
      </w:r>
      <w:r>
        <w:rPr>
          <w:rFonts w:eastAsiaTheme="minorEastAsia" w:cstheme="minorBidi"/>
          <w:noProof/>
          <w:sz w:val="22"/>
          <w:szCs w:val="22"/>
        </w:rPr>
        <w:tab/>
      </w:r>
      <w:r>
        <w:rPr>
          <w:noProof/>
        </w:rPr>
        <w:t>FEBRUARY 2017 AGENDA</w:t>
      </w:r>
    </w:p>
    <w:p w14:paraId="030B55FF" w14:textId="77777777" w:rsidR="00F03BA3" w:rsidRDefault="00F03BA3">
      <w:pPr>
        <w:pStyle w:val="TOC2"/>
        <w:tabs>
          <w:tab w:val="right" w:leader="dot" w:pos="2726"/>
        </w:tabs>
        <w:rPr>
          <w:rFonts w:eastAsiaTheme="minorEastAsia" w:cstheme="minorBidi"/>
          <w:smallCaps w:val="0"/>
          <w:noProof/>
          <w:sz w:val="22"/>
          <w:szCs w:val="22"/>
        </w:rPr>
      </w:pPr>
      <w:r>
        <w:rPr>
          <w:noProof/>
        </w:rPr>
        <w:t>12:00 pm</w:t>
      </w:r>
    </w:p>
    <w:p w14:paraId="64EED035" w14:textId="77777777" w:rsidR="00F03BA3" w:rsidRDefault="00F03BA3">
      <w:pPr>
        <w:pStyle w:val="TOC3"/>
        <w:tabs>
          <w:tab w:val="right" w:leader="dot" w:pos="2726"/>
        </w:tabs>
        <w:rPr>
          <w:rFonts w:eastAsiaTheme="minorEastAsia" w:cstheme="minorBidi"/>
          <w:i w:val="0"/>
          <w:iCs w:val="0"/>
          <w:noProof/>
          <w:sz w:val="22"/>
          <w:szCs w:val="22"/>
        </w:rPr>
      </w:pPr>
      <w:r>
        <w:rPr>
          <w:noProof/>
        </w:rPr>
        <w:t>ADJOURNMENT</w:t>
      </w:r>
    </w:p>
    <w:p w14:paraId="72E25655" w14:textId="5970ED17" w:rsidR="0000340C" w:rsidRDefault="00B638AC">
      <w:pPr>
        <w:rPr>
          <w:b/>
        </w:rPr>
      </w:pPr>
      <w:r>
        <w:rPr>
          <w:rFonts w:asciiTheme="minorHAnsi" w:hAnsiTheme="minorHAnsi"/>
          <w:b/>
          <w:bCs/>
          <w:caps/>
          <w:sz w:val="20"/>
          <w:szCs w:val="20"/>
        </w:rPr>
        <w:fldChar w:fldCharType="end"/>
      </w:r>
    </w:p>
    <w:p w14:paraId="72E25656" w14:textId="77777777" w:rsidR="0053006E" w:rsidRDefault="0053006E">
      <w:pPr>
        <w:rPr>
          <w:b/>
        </w:rPr>
        <w:sectPr w:rsidR="0053006E" w:rsidSect="00EC6B51">
          <w:headerReference w:type="default" r:id="rId12"/>
          <w:pgSz w:w="15840" w:h="12240" w:orient="landscape" w:code="1"/>
          <w:pgMar w:top="432" w:right="1152" w:bottom="288" w:left="432" w:header="288" w:footer="720" w:gutter="0"/>
          <w:cols w:num="5" w:sep="1" w:space="144"/>
          <w:docGrid w:linePitch="360"/>
        </w:sectPr>
      </w:pPr>
    </w:p>
    <w:p w14:paraId="310C2F32" w14:textId="00C93524" w:rsidR="002A7A66" w:rsidRDefault="00B638AC" w:rsidP="005807B9">
      <w:pPr>
        <w:pStyle w:val="MeetingDate"/>
      </w:pPr>
      <w:bookmarkStart w:id="3" w:name="_Toc324792970"/>
      <w:bookmarkStart w:id="4" w:name="_Toc324793167"/>
      <w:bookmarkStart w:id="5" w:name="_Toc324793295"/>
      <w:bookmarkStart w:id="6" w:name="_Toc324793655"/>
      <w:bookmarkStart w:id="7" w:name="_Toc324793853"/>
      <w:bookmarkStart w:id="8" w:name="_Toc324794443"/>
      <w:bookmarkStart w:id="9" w:name="_Toc324794596"/>
      <w:bookmarkStart w:id="10" w:name="_Toc324794749"/>
      <w:bookmarkStart w:id="11" w:name="_Toc324794858"/>
      <w:bookmarkStart w:id="12" w:name="_Toc324794977"/>
      <w:bookmarkStart w:id="13" w:name="_Toc324795083"/>
      <w:bookmarkStart w:id="14" w:name="_Toc327476273"/>
      <w:bookmarkStart w:id="15" w:name="_Toc328506988"/>
      <w:bookmarkStart w:id="16" w:name="_Toc328685376"/>
      <w:bookmarkStart w:id="17" w:name="_Toc328685956"/>
      <w:bookmarkStart w:id="18" w:name="_Toc336240741"/>
      <w:bookmarkStart w:id="19" w:name="_Toc336252628"/>
      <w:bookmarkStart w:id="20" w:name="_Toc336252782"/>
      <w:bookmarkStart w:id="21" w:name="_Toc336253236"/>
      <w:bookmarkStart w:id="22" w:name="_Toc336331357"/>
      <w:bookmarkStart w:id="23" w:name="_Toc337538681"/>
      <w:bookmarkStart w:id="24" w:name="_Toc337546828"/>
      <w:bookmarkStart w:id="25" w:name="_Toc339610141"/>
      <w:bookmarkStart w:id="26" w:name="_Toc346614295"/>
      <w:bookmarkStart w:id="27" w:name="_Toc347686102"/>
      <w:bookmarkStart w:id="28" w:name="_Toc347750003"/>
      <w:bookmarkStart w:id="29" w:name="_Toc347750169"/>
      <w:bookmarkStart w:id="30" w:name="_Toc347760110"/>
      <w:bookmarkStart w:id="31" w:name="_Toc349315789"/>
      <w:bookmarkStart w:id="32" w:name="_Toc349319446"/>
      <w:bookmarkStart w:id="33" w:name="_Toc349319661"/>
      <w:bookmarkStart w:id="34" w:name="_Toc350496698"/>
      <w:bookmarkStart w:id="35" w:name="_Toc350937780"/>
      <w:bookmarkStart w:id="36" w:name="_Toc350939580"/>
      <w:bookmarkStart w:id="37" w:name="_Toc350939657"/>
      <w:bookmarkStart w:id="38" w:name="_Toc350939734"/>
      <w:bookmarkStart w:id="39" w:name="_Toc350939827"/>
      <w:bookmarkStart w:id="40" w:name="_Toc350939942"/>
      <w:bookmarkStart w:id="41" w:name="_Toc350940165"/>
      <w:bookmarkStart w:id="42" w:name="_Toc350940741"/>
      <w:bookmarkStart w:id="43" w:name="_Toc350940884"/>
      <w:bookmarkStart w:id="44" w:name="_Toc350941231"/>
      <w:bookmarkStart w:id="45" w:name="_Toc350941359"/>
      <w:bookmarkStart w:id="46" w:name="_Toc350942122"/>
      <w:bookmarkStart w:id="47" w:name="_Toc358702231"/>
      <w:bookmarkStart w:id="48" w:name="_Toc358702694"/>
      <w:bookmarkStart w:id="49" w:name="_Toc358702798"/>
      <w:bookmarkStart w:id="50" w:name="_Toc360168620"/>
      <w:bookmarkStart w:id="51" w:name="_Toc360169331"/>
      <w:bookmarkStart w:id="52" w:name="_Toc360170404"/>
      <w:bookmarkStart w:id="53" w:name="_Toc360193956"/>
      <w:bookmarkStart w:id="54" w:name="_Toc360194071"/>
      <w:bookmarkStart w:id="55" w:name="_Toc368986505"/>
      <w:bookmarkStart w:id="56" w:name="_Toc380153346"/>
      <w:bookmarkStart w:id="57" w:name="_Toc381686840"/>
      <w:bookmarkStart w:id="58" w:name="_Toc381691458"/>
      <w:bookmarkStart w:id="59" w:name="_Toc390421198"/>
      <w:bookmarkStart w:id="60" w:name="_Toc390425473"/>
      <w:bookmarkStart w:id="61" w:name="_Toc390432868"/>
      <w:bookmarkStart w:id="62" w:name="_Toc390432974"/>
      <w:bookmarkStart w:id="63" w:name="_Toc390433077"/>
      <w:bookmarkStart w:id="64" w:name="_Toc390433282"/>
      <w:bookmarkStart w:id="65" w:name="_Toc390433385"/>
      <w:bookmarkStart w:id="66" w:name="_Toc390433487"/>
      <w:bookmarkStart w:id="67" w:name="_Toc401912033"/>
      <w:bookmarkStart w:id="68" w:name="_Toc403025724"/>
      <w:bookmarkStart w:id="69" w:name="_Toc413649138"/>
      <w:bookmarkStart w:id="70" w:name="_Toc423514932"/>
      <w:bookmarkStart w:id="71" w:name="_Toc423515042"/>
      <w:bookmarkStart w:id="72" w:name="_Toc433807159"/>
      <w:bookmarkStart w:id="73" w:name="_Toc442782405"/>
      <w:bookmarkStart w:id="74" w:name="_Toc453067763"/>
      <w:bookmarkStart w:id="75" w:name="_Toc453071983"/>
      <w:bookmarkStart w:id="76" w:name="_Toc454690368"/>
      <w:bookmarkStart w:id="77" w:name="_Toc454691862"/>
      <w:bookmarkStart w:id="78" w:name="_Toc454692940"/>
      <w:bookmarkStart w:id="79" w:name="_Toc454694048"/>
      <w:bookmarkStart w:id="80" w:name="_Toc454694221"/>
      <w:bookmarkStart w:id="81" w:name="_Toc456493131"/>
      <w:bookmarkStart w:id="82" w:name="_Toc457380511"/>
      <w:bookmarkStart w:id="83" w:name="_Toc461531345"/>
      <w:bookmarkStart w:id="84" w:name="_Toc461531502"/>
      <w:bookmarkStart w:id="85" w:name="_Toc461618183"/>
      <w:bookmarkStart w:id="86" w:name="_Toc381686421"/>
      <w:bookmarkStart w:id="87" w:name="_Toc461787022"/>
      <w:bookmarkStart w:id="88" w:name="_Toc461787181"/>
      <w:bookmarkStart w:id="89" w:name="_Toc461787521"/>
      <w:r>
        <w:lastRenderedPageBreak/>
        <w:t>Monday</w:t>
      </w:r>
      <w:r w:rsidR="007502EF" w:rsidRPr="005807B9">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D6A4F">
        <w:t>October</w:t>
      </w:r>
      <w:r w:rsidR="005F1391">
        <w:t xml:space="preserve"> </w:t>
      </w:r>
      <w:r w:rsidR="00085E92">
        <w:t>2</w:t>
      </w:r>
      <w:r w:rsidR="005D6A4F">
        <w:t>4</w:t>
      </w:r>
      <w:r w:rsidR="005F1391">
        <w:t xml:space="preserv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8E0014">
        <w:t>201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085E92">
        <w:t>6</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7"/>
      <w:bookmarkEnd w:id="88"/>
      <w:bookmarkEnd w:id="89"/>
    </w:p>
    <w:p w14:paraId="72E25657" w14:textId="05806B0F" w:rsidR="001B26AC" w:rsidRPr="005807B9" w:rsidRDefault="00AB22A8" w:rsidP="002A7A66">
      <w:pPr>
        <w:pStyle w:val="QuorumCallout"/>
      </w:pPr>
      <w:r w:rsidRPr="00AB22A8">
        <w:t>(quorum must be verbally established DAILY at the beginning of each meeting)</w:t>
      </w:r>
      <w:bookmarkEnd w:id="86"/>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12450B" w:rsidRPr="00521EA9" w14:paraId="72E25661" w14:textId="77777777" w:rsidTr="00FF0461">
        <w:trPr>
          <w:cantSplit/>
        </w:trPr>
        <w:tc>
          <w:tcPr>
            <w:tcW w:w="1710" w:type="dxa"/>
          </w:tcPr>
          <w:p w14:paraId="72E25658" w14:textId="5D071297" w:rsidR="0012450B" w:rsidRPr="00521EA9" w:rsidRDefault="0012450B" w:rsidP="00CD089C">
            <w:pPr>
              <w:pStyle w:val="Time"/>
            </w:pPr>
            <w:bookmarkStart w:id="90" w:name="_Toc454690369"/>
            <w:bookmarkStart w:id="91" w:name="_Toc454691863"/>
            <w:bookmarkStart w:id="92" w:name="_Toc454692941"/>
            <w:bookmarkStart w:id="93" w:name="_Toc454694049"/>
            <w:bookmarkStart w:id="94" w:name="_Toc454694222"/>
            <w:bookmarkStart w:id="95" w:name="_Toc456493132"/>
            <w:bookmarkStart w:id="96" w:name="_Toc457380512"/>
            <w:bookmarkStart w:id="97" w:name="_Toc461531346"/>
            <w:bookmarkStart w:id="98" w:name="_Toc461531503"/>
            <w:bookmarkStart w:id="99" w:name="_Toc461618184"/>
            <w:bookmarkStart w:id="100" w:name="_Toc461787023"/>
            <w:bookmarkStart w:id="101" w:name="_Toc461787182"/>
            <w:bookmarkStart w:id="102" w:name="_Toc461787522"/>
            <w:r>
              <w:t>8:00 am</w:t>
            </w:r>
            <w:bookmarkEnd w:id="90"/>
            <w:bookmarkEnd w:id="91"/>
            <w:bookmarkEnd w:id="92"/>
            <w:bookmarkEnd w:id="93"/>
            <w:bookmarkEnd w:id="94"/>
            <w:bookmarkEnd w:id="95"/>
            <w:bookmarkEnd w:id="96"/>
            <w:bookmarkEnd w:id="97"/>
            <w:bookmarkEnd w:id="98"/>
            <w:bookmarkEnd w:id="99"/>
            <w:bookmarkEnd w:id="100"/>
            <w:bookmarkEnd w:id="101"/>
            <w:bookmarkEnd w:id="102"/>
          </w:p>
        </w:tc>
        <w:tc>
          <w:tcPr>
            <w:tcW w:w="360" w:type="dxa"/>
            <w:vMerge w:val="restart"/>
            <w:shd w:val="clear" w:color="auto" w:fill="D99594"/>
            <w:vAlign w:val="center"/>
          </w:tcPr>
          <w:p w14:paraId="72E25659" w14:textId="00177C42" w:rsidR="0012450B" w:rsidRPr="009901B8" w:rsidRDefault="0012450B" w:rsidP="00EF7477">
            <w:pPr>
              <w:jc w:val="center"/>
              <w:rPr>
                <w:b/>
                <w:sz w:val="16"/>
                <w:szCs w:val="16"/>
              </w:rPr>
            </w:pPr>
            <w:r>
              <w:rPr>
                <w:b/>
                <w:sz w:val="16"/>
                <w:szCs w:val="16"/>
              </w:rPr>
              <w:t>CLOSED</w:t>
            </w:r>
          </w:p>
        </w:tc>
        <w:tc>
          <w:tcPr>
            <w:tcW w:w="6930" w:type="dxa"/>
            <w:vAlign w:val="center"/>
          </w:tcPr>
          <w:p w14:paraId="72E2565A" w14:textId="04656736" w:rsidR="0012450B" w:rsidRDefault="0012450B" w:rsidP="002B32ED">
            <w:pPr>
              <w:pStyle w:val="Topic"/>
            </w:pPr>
            <w:bookmarkStart w:id="103" w:name="_Toc324404873"/>
            <w:bookmarkStart w:id="104" w:name="_Toc324792307"/>
            <w:bookmarkStart w:id="105" w:name="_Toc324792509"/>
            <w:bookmarkStart w:id="106" w:name="_Toc324792972"/>
            <w:bookmarkStart w:id="107" w:name="_Toc324793169"/>
            <w:bookmarkStart w:id="108" w:name="_Toc324793297"/>
            <w:bookmarkStart w:id="109" w:name="_Toc324793657"/>
            <w:bookmarkStart w:id="110" w:name="_Toc324793855"/>
            <w:bookmarkStart w:id="111" w:name="_Toc324794445"/>
            <w:bookmarkStart w:id="112" w:name="_Toc324794598"/>
            <w:bookmarkStart w:id="113" w:name="_Toc324794751"/>
            <w:bookmarkStart w:id="114" w:name="_Toc324794860"/>
            <w:bookmarkStart w:id="115" w:name="_Toc324794979"/>
            <w:bookmarkStart w:id="116" w:name="_Toc324795085"/>
            <w:bookmarkStart w:id="117" w:name="_Toc327476275"/>
            <w:bookmarkStart w:id="118" w:name="_Toc328506990"/>
            <w:bookmarkStart w:id="119" w:name="_Toc328685378"/>
            <w:bookmarkStart w:id="120" w:name="_Toc328685958"/>
            <w:bookmarkStart w:id="121" w:name="_Toc336240743"/>
            <w:bookmarkStart w:id="122" w:name="_Toc336252630"/>
            <w:bookmarkStart w:id="123" w:name="_Toc336252784"/>
            <w:bookmarkStart w:id="124" w:name="_Toc336253238"/>
            <w:bookmarkStart w:id="125" w:name="_Toc336331359"/>
            <w:bookmarkStart w:id="126" w:name="_Toc337538683"/>
            <w:bookmarkStart w:id="127" w:name="_Toc337546830"/>
            <w:bookmarkStart w:id="128" w:name="_Toc339610143"/>
            <w:bookmarkStart w:id="129" w:name="_Toc346614297"/>
            <w:bookmarkStart w:id="130" w:name="_Toc347686104"/>
            <w:bookmarkStart w:id="131" w:name="_Toc347750005"/>
            <w:bookmarkStart w:id="132" w:name="_Toc347750171"/>
            <w:bookmarkStart w:id="133" w:name="_Toc347760112"/>
            <w:bookmarkStart w:id="134" w:name="_Toc349315791"/>
            <w:bookmarkStart w:id="135" w:name="_Toc349319448"/>
            <w:bookmarkStart w:id="136" w:name="_Toc349319663"/>
            <w:bookmarkStart w:id="137" w:name="_Toc350496700"/>
            <w:bookmarkStart w:id="138" w:name="_Toc350937782"/>
            <w:bookmarkStart w:id="139" w:name="_Toc350939582"/>
            <w:bookmarkStart w:id="140" w:name="_Toc350939659"/>
            <w:bookmarkStart w:id="141" w:name="_Toc350939736"/>
            <w:bookmarkStart w:id="142" w:name="_Toc350939829"/>
            <w:bookmarkStart w:id="143" w:name="_Toc350939944"/>
            <w:bookmarkStart w:id="144" w:name="_Toc350940167"/>
            <w:bookmarkStart w:id="145" w:name="_Toc350940743"/>
            <w:bookmarkStart w:id="146" w:name="_Toc350940886"/>
            <w:bookmarkStart w:id="147" w:name="_Toc350941233"/>
            <w:bookmarkStart w:id="148" w:name="_Toc350941361"/>
            <w:bookmarkStart w:id="149" w:name="_Toc350942124"/>
            <w:bookmarkStart w:id="150" w:name="_Toc358702233"/>
            <w:bookmarkStart w:id="151" w:name="_Toc358702696"/>
            <w:bookmarkStart w:id="152" w:name="_Toc358702800"/>
            <w:bookmarkStart w:id="153" w:name="_Toc360168622"/>
            <w:bookmarkStart w:id="154" w:name="_Toc360169333"/>
            <w:bookmarkStart w:id="155" w:name="_Toc360170406"/>
            <w:bookmarkStart w:id="156" w:name="_Toc360193958"/>
            <w:bookmarkStart w:id="157" w:name="_Toc360194073"/>
            <w:bookmarkStart w:id="158" w:name="_Toc368986507"/>
            <w:bookmarkStart w:id="159" w:name="_Toc380153348"/>
            <w:bookmarkStart w:id="160" w:name="_Toc381686423"/>
            <w:bookmarkStart w:id="161" w:name="_Toc381686842"/>
            <w:bookmarkStart w:id="162" w:name="_Toc381691460"/>
            <w:bookmarkStart w:id="163" w:name="_Toc390421200"/>
            <w:bookmarkStart w:id="164" w:name="_Toc390425475"/>
            <w:bookmarkStart w:id="165" w:name="_Toc390432870"/>
            <w:bookmarkStart w:id="166" w:name="_Toc390432976"/>
            <w:bookmarkStart w:id="167" w:name="_Toc390433079"/>
            <w:bookmarkStart w:id="168" w:name="_Toc390433284"/>
            <w:bookmarkStart w:id="169" w:name="_Toc390433387"/>
            <w:bookmarkStart w:id="170" w:name="_Toc390433489"/>
            <w:bookmarkStart w:id="171" w:name="_Toc401912035"/>
            <w:bookmarkStart w:id="172" w:name="_Toc403025726"/>
            <w:bookmarkStart w:id="173" w:name="_Toc413649140"/>
            <w:bookmarkStart w:id="174" w:name="_Toc423514934"/>
            <w:bookmarkStart w:id="175" w:name="_Toc423515044"/>
            <w:bookmarkStart w:id="176" w:name="_Toc433807161"/>
            <w:bookmarkStart w:id="177" w:name="_Toc442782407"/>
            <w:bookmarkStart w:id="178" w:name="_Toc453067765"/>
            <w:bookmarkStart w:id="179" w:name="_Toc453071985"/>
            <w:bookmarkStart w:id="180" w:name="_Toc454690370"/>
            <w:bookmarkStart w:id="181" w:name="_Toc454691864"/>
            <w:bookmarkStart w:id="182" w:name="_Toc454692942"/>
            <w:bookmarkStart w:id="183" w:name="_Toc454694050"/>
            <w:bookmarkStart w:id="184" w:name="_Toc454694223"/>
            <w:bookmarkStart w:id="185" w:name="_Toc456493133"/>
            <w:bookmarkStart w:id="186" w:name="_Toc457380513"/>
            <w:bookmarkStart w:id="187" w:name="_Toc461531347"/>
            <w:bookmarkStart w:id="188" w:name="_Toc461531504"/>
            <w:bookmarkStart w:id="189" w:name="_Toc461618185"/>
            <w:bookmarkStart w:id="190" w:name="_Toc461787024"/>
            <w:bookmarkStart w:id="191" w:name="_Toc461787183"/>
            <w:bookmarkStart w:id="192" w:name="_Toc461787523"/>
            <w:r w:rsidRPr="00521EA9">
              <w:t>OPENING COMMENTS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t xml:space="preserve"> (DAILY)</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72E2565B" w14:textId="022B43C7" w:rsidR="0012450B" w:rsidRDefault="0012450B" w:rsidP="008016D5">
            <w:pPr>
              <w:pStyle w:val="Sub-Topic"/>
            </w:pPr>
            <w:bookmarkStart w:id="193" w:name="_Toc350939830"/>
            <w:bookmarkStart w:id="194" w:name="_Toc350939945"/>
            <w:bookmarkStart w:id="195" w:name="_Toc350940168"/>
            <w:bookmarkStart w:id="196" w:name="_Toc350940744"/>
            <w:bookmarkStart w:id="197" w:name="_Toc350940887"/>
            <w:bookmarkStart w:id="198" w:name="_Toc350941234"/>
            <w:bookmarkStart w:id="199" w:name="_Toc350941362"/>
            <w:bookmarkStart w:id="200" w:name="_Toc350942125"/>
            <w:bookmarkStart w:id="201" w:name="_Toc358702234"/>
            <w:bookmarkStart w:id="202" w:name="_Toc358702697"/>
            <w:bookmarkStart w:id="203" w:name="_Toc358702801"/>
            <w:bookmarkStart w:id="204" w:name="_Toc360168623"/>
            <w:bookmarkStart w:id="205" w:name="_Toc360169334"/>
            <w:bookmarkStart w:id="206" w:name="_Toc360170407"/>
            <w:bookmarkStart w:id="207" w:name="_Toc360193959"/>
            <w:bookmarkStart w:id="208" w:name="_Toc360194074"/>
            <w:bookmarkStart w:id="209" w:name="_Toc368986508"/>
            <w:bookmarkStart w:id="210" w:name="_Toc380153349"/>
            <w:bookmarkStart w:id="211" w:name="_Toc381686424"/>
            <w:bookmarkStart w:id="212" w:name="_Toc381686843"/>
            <w:bookmarkStart w:id="213" w:name="_Toc381691461"/>
            <w:bookmarkStart w:id="214" w:name="_Toc390421201"/>
            <w:bookmarkStart w:id="215" w:name="_Toc390425476"/>
            <w:bookmarkStart w:id="216" w:name="_Toc390432871"/>
            <w:bookmarkStart w:id="217" w:name="_Toc390432977"/>
            <w:bookmarkStart w:id="218" w:name="_Toc390433080"/>
            <w:bookmarkStart w:id="219" w:name="_Toc390433285"/>
            <w:bookmarkStart w:id="220" w:name="_Toc390433388"/>
            <w:bookmarkStart w:id="221" w:name="_Toc390433490"/>
            <w:bookmarkStart w:id="222" w:name="_Toc401912036"/>
            <w:bookmarkStart w:id="223" w:name="_Toc403025727"/>
            <w:bookmarkStart w:id="224" w:name="_Toc413649141"/>
            <w:bookmarkStart w:id="225" w:name="_Toc423514935"/>
            <w:bookmarkStart w:id="226" w:name="_Toc423515045"/>
            <w:bookmarkStart w:id="227" w:name="_Toc433807162"/>
            <w:bookmarkStart w:id="228" w:name="_Toc442782408"/>
            <w:bookmarkStart w:id="229" w:name="_Toc453067766"/>
            <w:bookmarkStart w:id="230" w:name="_Toc453071986"/>
            <w:bookmarkStart w:id="231" w:name="_Toc454690371"/>
            <w:bookmarkStart w:id="232" w:name="_Toc454691865"/>
            <w:bookmarkStart w:id="233" w:name="_Toc454692943"/>
            <w:bookmarkStart w:id="234" w:name="_Toc454694051"/>
            <w:bookmarkStart w:id="235" w:name="_Toc454694224"/>
            <w:bookmarkStart w:id="236" w:name="_Toc456493134"/>
            <w:bookmarkStart w:id="237" w:name="_Toc457380514"/>
            <w:bookmarkStart w:id="238" w:name="_Toc461531348"/>
            <w:bookmarkStart w:id="239" w:name="_Toc461531505"/>
            <w:bookmarkStart w:id="240" w:name="_Toc461618186"/>
            <w:bookmarkStart w:id="241" w:name="_Toc461787025"/>
            <w:bookmarkStart w:id="242" w:name="_Toc461787184"/>
            <w:bookmarkStart w:id="243" w:name="_Toc461787524"/>
            <w:r w:rsidRPr="004B5D9C">
              <w:t>CALL TO ORDER/</w:t>
            </w:r>
            <w:r>
              <w:t xml:space="preserve">VERBAL </w:t>
            </w:r>
            <w:r w:rsidRPr="004B5D9C">
              <w:t>QUORUM CHECK</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72E2565C" w14:textId="3CC5E6A6" w:rsidR="0012450B" w:rsidRPr="00AE1427" w:rsidRDefault="0012450B" w:rsidP="008016D5">
            <w:pPr>
              <w:pStyle w:val="Sub-TopicDetail"/>
            </w:pPr>
            <w:r w:rsidRPr="00AE1427">
              <w:t>VERIFY ONLY SUBSCRIBER MEMBERS ARE IN ATTENDANCE</w:t>
            </w:r>
          </w:p>
          <w:p w14:paraId="72E2565D" w14:textId="7D8425C2" w:rsidR="0012450B" w:rsidRPr="004B5D9C" w:rsidRDefault="0012450B" w:rsidP="008016D5">
            <w:pPr>
              <w:pStyle w:val="Sub-TopicDetail"/>
            </w:pPr>
            <w:r w:rsidRPr="004B5D9C">
              <w:t>INTRODUCTIONS</w:t>
            </w:r>
          </w:p>
          <w:p w14:paraId="00B92255" w14:textId="6C72FB4E" w:rsidR="0012450B" w:rsidRDefault="0012450B" w:rsidP="008016D5">
            <w:pPr>
              <w:pStyle w:val="Sub-Topic"/>
            </w:pPr>
            <w:bookmarkStart w:id="244" w:name="_Toc413649142"/>
            <w:bookmarkStart w:id="245" w:name="_Toc423514936"/>
            <w:bookmarkStart w:id="246" w:name="_Toc423515046"/>
            <w:bookmarkStart w:id="247" w:name="_Toc433807163"/>
            <w:bookmarkStart w:id="248" w:name="_Toc442782409"/>
            <w:bookmarkStart w:id="249" w:name="_Toc453067767"/>
            <w:bookmarkStart w:id="250" w:name="_Toc453071987"/>
            <w:bookmarkStart w:id="251" w:name="_Toc454690372"/>
            <w:bookmarkStart w:id="252" w:name="_Toc454691866"/>
            <w:bookmarkStart w:id="253" w:name="_Toc454692944"/>
            <w:bookmarkStart w:id="254" w:name="_Toc454694052"/>
            <w:bookmarkStart w:id="255" w:name="_Toc454694225"/>
            <w:bookmarkStart w:id="256" w:name="_Toc456493135"/>
            <w:bookmarkStart w:id="257" w:name="_Toc457380515"/>
            <w:bookmarkStart w:id="258" w:name="_Toc461531349"/>
            <w:bookmarkStart w:id="259" w:name="_Toc461531506"/>
            <w:bookmarkStart w:id="260" w:name="_Toc461618187"/>
            <w:bookmarkStart w:id="261" w:name="_Toc350939831"/>
            <w:bookmarkStart w:id="262" w:name="_Toc350939946"/>
            <w:bookmarkStart w:id="263" w:name="_Toc350940169"/>
            <w:bookmarkStart w:id="264" w:name="_Toc350940745"/>
            <w:bookmarkStart w:id="265" w:name="_Toc350940888"/>
            <w:bookmarkStart w:id="266" w:name="_Toc350941235"/>
            <w:bookmarkStart w:id="267" w:name="_Toc350941363"/>
            <w:bookmarkStart w:id="268" w:name="_Toc350942126"/>
            <w:bookmarkStart w:id="269" w:name="_Toc358702235"/>
            <w:bookmarkStart w:id="270" w:name="_Toc358702698"/>
            <w:bookmarkStart w:id="271" w:name="_Toc358702802"/>
            <w:bookmarkStart w:id="272" w:name="_Toc360168624"/>
            <w:bookmarkStart w:id="273" w:name="_Toc360169335"/>
            <w:bookmarkStart w:id="274" w:name="_Toc360170408"/>
            <w:bookmarkStart w:id="275" w:name="_Toc360193960"/>
            <w:bookmarkStart w:id="276" w:name="_Toc360194075"/>
            <w:bookmarkStart w:id="277" w:name="_Toc368986509"/>
            <w:bookmarkStart w:id="278" w:name="_Toc380153350"/>
            <w:bookmarkStart w:id="279" w:name="_Toc381686425"/>
            <w:bookmarkStart w:id="280" w:name="_Toc381686844"/>
            <w:bookmarkStart w:id="281" w:name="_Toc381691462"/>
            <w:bookmarkStart w:id="282" w:name="_Toc390421202"/>
            <w:bookmarkStart w:id="283" w:name="_Toc390425477"/>
            <w:bookmarkStart w:id="284" w:name="_Toc390432872"/>
            <w:bookmarkStart w:id="285" w:name="_Toc390432978"/>
            <w:bookmarkStart w:id="286" w:name="_Toc390433081"/>
            <w:bookmarkStart w:id="287" w:name="_Toc390433286"/>
            <w:bookmarkStart w:id="288" w:name="_Toc390433389"/>
            <w:bookmarkStart w:id="289" w:name="_Toc390433491"/>
            <w:bookmarkStart w:id="290" w:name="_Toc401912037"/>
            <w:bookmarkStart w:id="291" w:name="_Toc403025728"/>
            <w:bookmarkStart w:id="292" w:name="_Toc461787026"/>
            <w:bookmarkStart w:id="293" w:name="_Toc461787185"/>
            <w:bookmarkStart w:id="294" w:name="_Toc461787525"/>
            <w:r>
              <w:t>SAFETY INFORMATION: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92"/>
            <w:bookmarkEnd w:id="293"/>
            <w:bookmarkEnd w:id="294"/>
          </w:p>
          <w:p w14:paraId="6DB56022" w14:textId="45BDF6C2" w:rsidR="0012450B" w:rsidRDefault="0012450B" w:rsidP="00606B77">
            <w:pPr>
              <w:pStyle w:val="Sub-TopicDetail"/>
            </w:pPr>
            <w:r>
              <w:t>REVIEW FIRE EXITS IN MEETING ROOM</w:t>
            </w:r>
          </w:p>
          <w:p w14:paraId="52BF479B" w14:textId="5033616F" w:rsidR="0012450B" w:rsidRDefault="0012450B" w:rsidP="00606B77">
            <w:pPr>
              <w:pStyle w:val="Sub-TopicDetail"/>
            </w:pPr>
            <w:r>
              <w:t>INFORM PRI STAFF PERSON OF ANY EMERGENCIES</w:t>
            </w:r>
          </w:p>
          <w:p w14:paraId="72E2565E" w14:textId="3222E6EF" w:rsidR="0012450B" w:rsidRDefault="0012450B" w:rsidP="008016D5">
            <w:pPr>
              <w:pStyle w:val="Sub-Topic"/>
            </w:pPr>
            <w:bookmarkStart w:id="295" w:name="_Toc413649143"/>
            <w:bookmarkStart w:id="296" w:name="_Toc423514937"/>
            <w:bookmarkStart w:id="297" w:name="_Toc423515047"/>
            <w:bookmarkStart w:id="298" w:name="_Toc433807164"/>
            <w:bookmarkStart w:id="299" w:name="_Toc442782410"/>
            <w:bookmarkStart w:id="300" w:name="_Toc453067768"/>
            <w:bookmarkStart w:id="301" w:name="_Toc453071988"/>
            <w:bookmarkStart w:id="302" w:name="_Toc454690373"/>
            <w:bookmarkStart w:id="303" w:name="_Toc454691867"/>
            <w:bookmarkStart w:id="304" w:name="_Toc454692945"/>
            <w:bookmarkStart w:id="305" w:name="_Toc454694053"/>
            <w:bookmarkStart w:id="306" w:name="_Toc454694226"/>
            <w:bookmarkStart w:id="307" w:name="_Toc456493136"/>
            <w:bookmarkStart w:id="308" w:name="_Toc457380516"/>
            <w:bookmarkStart w:id="309" w:name="_Toc461531350"/>
            <w:bookmarkStart w:id="310" w:name="_Toc461531507"/>
            <w:bookmarkStart w:id="311" w:name="_Toc461618188"/>
            <w:bookmarkStart w:id="312" w:name="_Toc461787027"/>
            <w:bookmarkStart w:id="313" w:name="_Toc461787186"/>
            <w:bookmarkStart w:id="314" w:name="_Toc461787526"/>
            <w:r>
              <w:t xml:space="preserve">REVIEW </w:t>
            </w:r>
            <w:r w:rsidRPr="004B5D9C">
              <w:t>CODE OF ETHICS</w:t>
            </w:r>
            <w:r>
              <w:t xml:space="preserve"> (REF: ATTENDEES’ GUIDE)</w:t>
            </w:r>
            <w:r w:rsidRPr="004B5D9C">
              <w:t xml:space="preserve"> AND MEETING CONDUCT</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71CD4429" w14:textId="6375A4C4" w:rsidR="0012450B" w:rsidRDefault="0012450B" w:rsidP="008016D5">
            <w:pPr>
              <w:pStyle w:val="Sub-Topic"/>
            </w:pPr>
            <w:bookmarkStart w:id="315" w:name="_Toc390421203"/>
            <w:bookmarkStart w:id="316" w:name="_Toc390425478"/>
            <w:bookmarkStart w:id="317" w:name="_Toc390432873"/>
            <w:bookmarkStart w:id="318" w:name="_Toc390432979"/>
            <w:bookmarkStart w:id="319" w:name="_Toc390433082"/>
            <w:bookmarkStart w:id="320" w:name="_Toc390433287"/>
            <w:bookmarkStart w:id="321" w:name="_Toc390433390"/>
            <w:bookmarkStart w:id="322" w:name="_Toc390433492"/>
            <w:bookmarkStart w:id="323" w:name="_Toc401912038"/>
            <w:bookmarkStart w:id="324" w:name="_Toc403025729"/>
            <w:bookmarkStart w:id="325" w:name="_Toc413649144"/>
            <w:bookmarkStart w:id="326" w:name="_Toc423514938"/>
            <w:bookmarkStart w:id="327" w:name="_Toc423515048"/>
            <w:bookmarkStart w:id="328" w:name="_Toc433807165"/>
            <w:bookmarkStart w:id="329" w:name="_Toc442782411"/>
            <w:bookmarkStart w:id="330" w:name="_Toc453067769"/>
            <w:bookmarkStart w:id="331" w:name="_Toc453071989"/>
            <w:bookmarkStart w:id="332" w:name="_Toc454690374"/>
            <w:bookmarkStart w:id="333" w:name="_Toc454691868"/>
            <w:bookmarkStart w:id="334" w:name="_Toc454692946"/>
            <w:bookmarkStart w:id="335" w:name="_Toc454694054"/>
            <w:bookmarkStart w:id="336" w:name="_Toc454694227"/>
            <w:bookmarkStart w:id="337" w:name="_Toc456493137"/>
            <w:bookmarkStart w:id="338" w:name="_Toc457380517"/>
            <w:bookmarkStart w:id="339" w:name="_Toc461531351"/>
            <w:bookmarkStart w:id="340" w:name="_Toc461531508"/>
            <w:bookmarkStart w:id="341" w:name="_Toc461618189"/>
            <w:bookmarkStart w:id="342" w:name="_Toc461787028"/>
            <w:bookmarkStart w:id="343" w:name="_Toc461787187"/>
            <w:bookmarkStart w:id="344" w:name="_Toc461787527"/>
            <w:r>
              <w:t xml:space="preserve">PRESENT THE ANTITRUST VIDEO (ONLY @ THE FIRST OPEN AND FIRST CLOSED MEETING OF THE WEEK FOR </w:t>
            </w:r>
            <w:r>
              <w:rPr>
                <w:u w:val="single"/>
              </w:rPr>
              <w:t>EACH</w:t>
            </w:r>
            <w:r>
              <w:t xml:space="preserve"> TASK GROUP)</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72E2565F" w14:textId="0DDDE279" w:rsidR="0012450B" w:rsidRPr="004B5D9C" w:rsidRDefault="0012450B" w:rsidP="008016D5">
            <w:pPr>
              <w:pStyle w:val="Sub-Topic"/>
            </w:pPr>
            <w:bookmarkStart w:id="345" w:name="_Toc350939832"/>
            <w:bookmarkStart w:id="346" w:name="_Toc350939947"/>
            <w:bookmarkStart w:id="347" w:name="_Toc350940170"/>
            <w:bookmarkStart w:id="348" w:name="_Toc350940746"/>
            <w:bookmarkStart w:id="349" w:name="_Toc350940889"/>
            <w:bookmarkStart w:id="350" w:name="_Toc350941236"/>
            <w:bookmarkStart w:id="351" w:name="_Toc350941364"/>
            <w:bookmarkStart w:id="352" w:name="_Toc350942127"/>
            <w:bookmarkStart w:id="353" w:name="_Toc358702236"/>
            <w:bookmarkStart w:id="354" w:name="_Toc358702699"/>
            <w:bookmarkStart w:id="355" w:name="_Toc358702803"/>
            <w:bookmarkStart w:id="356" w:name="_Toc360168625"/>
            <w:bookmarkStart w:id="357" w:name="_Toc360169336"/>
            <w:bookmarkStart w:id="358" w:name="_Toc360170409"/>
            <w:bookmarkStart w:id="359" w:name="_Toc360193961"/>
            <w:bookmarkStart w:id="360" w:name="_Toc360194076"/>
            <w:bookmarkStart w:id="361" w:name="_Toc368986510"/>
            <w:bookmarkStart w:id="362" w:name="_Toc380153351"/>
            <w:bookmarkStart w:id="363" w:name="_Toc381686426"/>
            <w:bookmarkStart w:id="364" w:name="_Toc381686845"/>
            <w:bookmarkStart w:id="365" w:name="_Toc381691463"/>
            <w:bookmarkStart w:id="366" w:name="_Toc390421204"/>
            <w:bookmarkStart w:id="367" w:name="_Toc390425479"/>
            <w:bookmarkStart w:id="368" w:name="_Toc390432874"/>
            <w:bookmarkStart w:id="369" w:name="_Toc390432980"/>
            <w:bookmarkStart w:id="370" w:name="_Toc390433083"/>
            <w:bookmarkStart w:id="371" w:name="_Toc390433288"/>
            <w:bookmarkStart w:id="372" w:name="_Toc390433391"/>
            <w:bookmarkStart w:id="373" w:name="_Toc390433493"/>
            <w:bookmarkStart w:id="374" w:name="_Toc401912039"/>
            <w:bookmarkStart w:id="375" w:name="_Toc403025730"/>
            <w:bookmarkStart w:id="376" w:name="_Toc413649145"/>
            <w:bookmarkStart w:id="377" w:name="_Toc423514939"/>
            <w:bookmarkStart w:id="378" w:name="_Toc423515049"/>
            <w:bookmarkStart w:id="379" w:name="_Toc433807166"/>
            <w:bookmarkStart w:id="380" w:name="_Toc442782412"/>
            <w:bookmarkStart w:id="381" w:name="_Toc453067770"/>
            <w:bookmarkStart w:id="382" w:name="_Toc453071990"/>
            <w:bookmarkStart w:id="383" w:name="_Toc454690375"/>
            <w:bookmarkStart w:id="384" w:name="_Toc454691869"/>
            <w:bookmarkStart w:id="385" w:name="_Toc454692947"/>
            <w:bookmarkStart w:id="386" w:name="_Toc454694055"/>
            <w:bookmarkStart w:id="387" w:name="_Toc454694228"/>
            <w:bookmarkStart w:id="388" w:name="_Toc456493138"/>
            <w:bookmarkStart w:id="389" w:name="_Toc457380518"/>
            <w:bookmarkStart w:id="390" w:name="_Toc461531352"/>
            <w:bookmarkStart w:id="391" w:name="_Toc461531509"/>
            <w:bookmarkStart w:id="392" w:name="_Toc461618190"/>
            <w:bookmarkStart w:id="393" w:name="_Toc461787029"/>
            <w:bookmarkStart w:id="394" w:name="_Toc461787188"/>
            <w:bookmarkStart w:id="395" w:name="_Toc461787528"/>
            <w:r w:rsidRPr="00521EA9">
              <w:t xml:space="preserve">REVIEW </w:t>
            </w:r>
            <w:r>
              <w:t>AGENDA</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tc>
        <w:tc>
          <w:tcPr>
            <w:tcW w:w="1710" w:type="dxa"/>
          </w:tcPr>
          <w:p w14:paraId="44B6FD3D" w14:textId="77777777" w:rsidR="0012450B" w:rsidRPr="002B32ED" w:rsidRDefault="0012450B" w:rsidP="002B32ED">
            <w:pPr>
              <w:pStyle w:val="Person"/>
            </w:pPr>
            <w:r w:rsidRPr="002B32ED">
              <w:t>Tom Norris</w:t>
            </w:r>
          </w:p>
          <w:p w14:paraId="72E25660" w14:textId="5D2C816C" w:rsidR="0012450B" w:rsidRPr="002B32ED" w:rsidRDefault="0012450B" w:rsidP="002B32ED">
            <w:pPr>
              <w:pStyle w:val="Person"/>
            </w:pPr>
            <w:r w:rsidRPr="002B32ED">
              <w:t>Marcel Cuperman</w:t>
            </w:r>
          </w:p>
        </w:tc>
      </w:tr>
      <w:tr w:rsidR="0012450B" w:rsidRPr="00521EA9" w14:paraId="0C64C228" w14:textId="77777777" w:rsidTr="00FF0461">
        <w:trPr>
          <w:cantSplit/>
        </w:trPr>
        <w:tc>
          <w:tcPr>
            <w:tcW w:w="1710" w:type="dxa"/>
          </w:tcPr>
          <w:p w14:paraId="4B8C1C86" w14:textId="54EBAC58" w:rsidR="0012450B" w:rsidRDefault="0012450B" w:rsidP="00F64F79">
            <w:pPr>
              <w:pStyle w:val="Time"/>
            </w:pPr>
            <w:bookmarkStart w:id="396" w:name="_Toc454690376"/>
            <w:bookmarkStart w:id="397" w:name="_Toc454691870"/>
            <w:bookmarkStart w:id="398" w:name="_Toc454692948"/>
            <w:bookmarkStart w:id="399" w:name="_Toc454694056"/>
            <w:bookmarkStart w:id="400" w:name="_Toc454694229"/>
            <w:bookmarkStart w:id="401" w:name="_Toc456493139"/>
            <w:bookmarkStart w:id="402" w:name="_Toc457380519"/>
            <w:bookmarkStart w:id="403" w:name="_Toc461531353"/>
            <w:bookmarkStart w:id="404" w:name="_Toc461531510"/>
            <w:bookmarkStart w:id="405" w:name="_Toc461618191"/>
            <w:bookmarkStart w:id="406" w:name="_Toc461787030"/>
            <w:bookmarkStart w:id="407" w:name="_Toc461787189"/>
            <w:bookmarkStart w:id="408" w:name="_Toc461787529"/>
            <w:r>
              <w:t>8:15 am</w:t>
            </w:r>
            <w:bookmarkEnd w:id="396"/>
            <w:bookmarkEnd w:id="397"/>
            <w:bookmarkEnd w:id="398"/>
            <w:bookmarkEnd w:id="399"/>
            <w:bookmarkEnd w:id="400"/>
            <w:bookmarkEnd w:id="401"/>
            <w:bookmarkEnd w:id="402"/>
            <w:bookmarkEnd w:id="403"/>
            <w:bookmarkEnd w:id="404"/>
            <w:bookmarkEnd w:id="405"/>
            <w:bookmarkEnd w:id="406"/>
            <w:bookmarkEnd w:id="407"/>
            <w:bookmarkEnd w:id="408"/>
          </w:p>
        </w:tc>
        <w:tc>
          <w:tcPr>
            <w:tcW w:w="360" w:type="dxa"/>
            <w:vMerge/>
            <w:shd w:val="clear" w:color="auto" w:fill="D99594"/>
            <w:vAlign w:val="center"/>
          </w:tcPr>
          <w:p w14:paraId="592F0C6E" w14:textId="4479199A" w:rsidR="0012450B" w:rsidRPr="00521EA9" w:rsidRDefault="0012450B" w:rsidP="00EF7477">
            <w:pPr>
              <w:jc w:val="center"/>
              <w:rPr>
                <w:sz w:val="16"/>
                <w:szCs w:val="16"/>
              </w:rPr>
            </w:pPr>
          </w:p>
        </w:tc>
        <w:tc>
          <w:tcPr>
            <w:tcW w:w="6930" w:type="dxa"/>
            <w:shd w:val="clear" w:color="auto" w:fill="auto"/>
            <w:vAlign w:val="center"/>
          </w:tcPr>
          <w:p w14:paraId="0CFE5156" w14:textId="77777777" w:rsidR="0012450B" w:rsidRDefault="0012450B" w:rsidP="00D031D2">
            <w:pPr>
              <w:pStyle w:val="Topic"/>
            </w:pPr>
            <w:bookmarkStart w:id="409" w:name="_Toc454690377"/>
            <w:bookmarkStart w:id="410" w:name="_Toc454691871"/>
            <w:bookmarkStart w:id="411" w:name="_Toc454692949"/>
            <w:bookmarkStart w:id="412" w:name="_Toc454694057"/>
            <w:bookmarkStart w:id="413" w:name="_Toc454694230"/>
            <w:bookmarkStart w:id="414" w:name="_Toc456493140"/>
            <w:bookmarkStart w:id="415" w:name="_Toc457380520"/>
            <w:bookmarkStart w:id="416" w:name="_Toc461531354"/>
            <w:bookmarkStart w:id="417" w:name="_Toc461531511"/>
            <w:bookmarkStart w:id="418" w:name="_Toc461618192"/>
            <w:bookmarkStart w:id="419" w:name="_Toc461787031"/>
            <w:bookmarkStart w:id="420" w:name="_Toc461787190"/>
            <w:bookmarkStart w:id="421" w:name="_Toc461787530"/>
            <w:r>
              <w:t>TASK GROUP TUTORIAL</w:t>
            </w:r>
            <w:bookmarkEnd w:id="409"/>
            <w:bookmarkEnd w:id="410"/>
            <w:bookmarkEnd w:id="411"/>
            <w:bookmarkEnd w:id="412"/>
            <w:bookmarkEnd w:id="413"/>
            <w:bookmarkEnd w:id="414"/>
            <w:bookmarkEnd w:id="415"/>
            <w:bookmarkEnd w:id="416"/>
            <w:bookmarkEnd w:id="417"/>
            <w:bookmarkEnd w:id="418"/>
            <w:bookmarkEnd w:id="419"/>
            <w:bookmarkEnd w:id="420"/>
            <w:bookmarkEnd w:id="421"/>
          </w:p>
          <w:p w14:paraId="7CFCCA4C" w14:textId="32F9E687" w:rsidR="0012450B" w:rsidRDefault="0012450B" w:rsidP="00D6754E">
            <w:pPr>
              <w:pStyle w:val="Topicdetail"/>
            </w:pPr>
            <w:r>
              <w:t>Review Subscriber Matrix</w:t>
            </w:r>
          </w:p>
        </w:tc>
        <w:tc>
          <w:tcPr>
            <w:tcW w:w="1710" w:type="dxa"/>
          </w:tcPr>
          <w:p w14:paraId="08E9CCDC" w14:textId="502737AD" w:rsidR="0012450B" w:rsidRPr="002B32ED" w:rsidRDefault="0012450B" w:rsidP="002B32ED">
            <w:pPr>
              <w:pStyle w:val="Person"/>
            </w:pPr>
            <w:r w:rsidRPr="002B32ED">
              <w:t>Marcel Cuperman</w:t>
            </w:r>
          </w:p>
        </w:tc>
      </w:tr>
      <w:tr w:rsidR="0012450B" w:rsidRPr="00521EA9" w14:paraId="72E25667" w14:textId="77777777" w:rsidTr="00FF0461">
        <w:trPr>
          <w:cantSplit/>
        </w:trPr>
        <w:tc>
          <w:tcPr>
            <w:tcW w:w="1710" w:type="dxa"/>
          </w:tcPr>
          <w:p w14:paraId="72E25662" w14:textId="348C375D" w:rsidR="0012450B" w:rsidRPr="00521EA9" w:rsidRDefault="0012450B" w:rsidP="00F64F79">
            <w:pPr>
              <w:pStyle w:val="Time"/>
            </w:pPr>
            <w:bookmarkStart w:id="422" w:name="_Toc454690378"/>
            <w:bookmarkStart w:id="423" w:name="_Toc454691872"/>
            <w:bookmarkStart w:id="424" w:name="_Toc454692950"/>
            <w:bookmarkStart w:id="425" w:name="_Toc454694058"/>
            <w:bookmarkStart w:id="426" w:name="_Toc454694231"/>
            <w:bookmarkStart w:id="427" w:name="_Toc456493141"/>
            <w:bookmarkStart w:id="428" w:name="_Toc457380521"/>
            <w:bookmarkStart w:id="429" w:name="_Toc461531355"/>
            <w:bookmarkStart w:id="430" w:name="_Toc461531512"/>
            <w:bookmarkStart w:id="431" w:name="_Toc461618193"/>
            <w:bookmarkStart w:id="432" w:name="_Toc461787032"/>
            <w:bookmarkStart w:id="433" w:name="_Toc461787191"/>
            <w:bookmarkStart w:id="434" w:name="_Toc461787531"/>
            <w:r>
              <w:t>8:25 am</w:t>
            </w:r>
            <w:bookmarkEnd w:id="422"/>
            <w:bookmarkEnd w:id="423"/>
            <w:bookmarkEnd w:id="424"/>
            <w:bookmarkEnd w:id="425"/>
            <w:bookmarkEnd w:id="426"/>
            <w:bookmarkEnd w:id="427"/>
            <w:bookmarkEnd w:id="428"/>
            <w:bookmarkEnd w:id="429"/>
            <w:bookmarkEnd w:id="430"/>
            <w:bookmarkEnd w:id="431"/>
            <w:bookmarkEnd w:id="432"/>
            <w:bookmarkEnd w:id="433"/>
            <w:bookmarkEnd w:id="434"/>
          </w:p>
        </w:tc>
        <w:tc>
          <w:tcPr>
            <w:tcW w:w="360" w:type="dxa"/>
            <w:vMerge/>
            <w:shd w:val="clear" w:color="auto" w:fill="D99594"/>
            <w:vAlign w:val="center"/>
          </w:tcPr>
          <w:p w14:paraId="72E25663" w14:textId="765E5147" w:rsidR="0012450B" w:rsidRPr="00521EA9" w:rsidRDefault="0012450B" w:rsidP="00EF7477">
            <w:pPr>
              <w:jc w:val="center"/>
              <w:rPr>
                <w:sz w:val="16"/>
                <w:szCs w:val="16"/>
              </w:rPr>
            </w:pPr>
          </w:p>
        </w:tc>
        <w:tc>
          <w:tcPr>
            <w:tcW w:w="6930" w:type="dxa"/>
            <w:shd w:val="clear" w:color="auto" w:fill="auto"/>
            <w:vAlign w:val="center"/>
          </w:tcPr>
          <w:p w14:paraId="72E25664" w14:textId="53EE4E13" w:rsidR="0012450B" w:rsidRPr="00521EA9" w:rsidRDefault="0012450B" w:rsidP="00D031D2">
            <w:pPr>
              <w:pStyle w:val="Topic"/>
            </w:pPr>
            <w:bookmarkStart w:id="435" w:name="_Toc350937784"/>
            <w:bookmarkStart w:id="436" w:name="_Toc350939584"/>
            <w:bookmarkStart w:id="437" w:name="_Toc350939661"/>
            <w:bookmarkStart w:id="438" w:name="_Toc350939738"/>
            <w:bookmarkStart w:id="439" w:name="_Toc350939834"/>
            <w:bookmarkStart w:id="440" w:name="_Toc350939949"/>
            <w:bookmarkStart w:id="441" w:name="_Toc350940172"/>
            <w:bookmarkStart w:id="442" w:name="_Toc350940748"/>
            <w:bookmarkStart w:id="443" w:name="_Toc350940891"/>
            <w:bookmarkStart w:id="444" w:name="_Toc350941238"/>
            <w:bookmarkStart w:id="445" w:name="_Toc350941366"/>
            <w:bookmarkStart w:id="446" w:name="_Toc350942129"/>
            <w:bookmarkStart w:id="447" w:name="_Toc358702238"/>
            <w:bookmarkStart w:id="448" w:name="_Toc358702701"/>
            <w:bookmarkStart w:id="449" w:name="_Toc358702805"/>
            <w:bookmarkStart w:id="450" w:name="_Toc360168627"/>
            <w:bookmarkStart w:id="451" w:name="_Toc360169338"/>
            <w:bookmarkStart w:id="452" w:name="_Toc360170411"/>
            <w:bookmarkStart w:id="453" w:name="_Toc360193963"/>
            <w:bookmarkStart w:id="454" w:name="_Toc360194078"/>
            <w:bookmarkStart w:id="455" w:name="_Toc368986512"/>
            <w:bookmarkStart w:id="456" w:name="_Toc380153353"/>
            <w:bookmarkStart w:id="457" w:name="_Toc381686428"/>
            <w:bookmarkStart w:id="458" w:name="_Toc381686847"/>
            <w:bookmarkStart w:id="459" w:name="_Toc381691465"/>
            <w:bookmarkStart w:id="460" w:name="_Toc390421206"/>
            <w:bookmarkStart w:id="461" w:name="_Toc390425481"/>
            <w:bookmarkStart w:id="462" w:name="_Toc390432876"/>
            <w:bookmarkStart w:id="463" w:name="_Toc390432982"/>
            <w:bookmarkStart w:id="464" w:name="_Toc390433085"/>
            <w:bookmarkStart w:id="465" w:name="_Toc390433290"/>
            <w:bookmarkStart w:id="466" w:name="_Toc390433393"/>
            <w:bookmarkStart w:id="467" w:name="_Toc390433495"/>
            <w:bookmarkStart w:id="468" w:name="_Toc401912041"/>
            <w:bookmarkStart w:id="469" w:name="_Toc403025732"/>
            <w:bookmarkStart w:id="470" w:name="_Toc413649147"/>
            <w:bookmarkStart w:id="471" w:name="_Toc423514941"/>
            <w:bookmarkStart w:id="472" w:name="_Toc423515051"/>
            <w:bookmarkStart w:id="473" w:name="_Toc433807168"/>
            <w:bookmarkStart w:id="474" w:name="_Toc442782414"/>
            <w:bookmarkStart w:id="475" w:name="_Toc453067772"/>
            <w:bookmarkStart w:id="476" w:name="_Toc453071992"/>
            <w:bookmarkStart w:id="477" w:name="_Toc454690379"/>
            <w:bookmarkStart w:id="478" w:name="_Toc454691873"/>
            <w:bookmarkStart w:id="479" w:name="_Toc454692951"/>
            <w:bookmarkStart w:id="480" w:name="_Toc454694059"/>
            <w:bookmarkStart w:id="481" w:name="_Toc454694232"/>
            <w:bookmarkStart w:id="482" w:name="_Toc456493142"/>
            <w:bookmarkStart w:id="483" w:name="_Toc457380522"/>
            <w:bookmarkStart w:id="484" w:name="_Toc461531356"/>
            <w:bookmarkStart w:id="485" w:name="_Toc461531513"/>
            <w:bookmarkStart w:id="486" w:name="_Toc461618194"/>
            <w:bookmarkStart w:id="487" w:name="_Toc461787033"/>
            <w:bookmarkStart w:id="488" w:name="_Toc461787192"/>
            <w:bookmarkStart w:id="489" w:name="_Toc461787532"/>
            <w:r>
              <w:t>REVIEW DELEGATION STATUS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72E25665" w14:textId="6962A906" w:rsidR="0012450B" w:rsidRPr="00ED3A11" w:rsidRDefault="0012450B" w:rsidP="00CD089C">
            <w:pPr>
              <w:pStyle w:val="Topicdetail"/>
              <w:rPr>
                <w:b/>
              </w:rPr>
            </w:pPr>
            <w:r>
              <w:t>Staff Engineers Delegation</w:t>
            </w:r>
          </w:p>
        </w:tc>
        <w:tc>
          <w:tcPr>
            <w:tcW w:w="1710" w:type="dxa"/>
          </w:tcPr>
          <w:p w14:paraId="21811764" w14:textId="77777777" w:rsidR="0012450B" w:rsidRPr="002B32ED" w:rsidRDefault="0012450B" w:rsidP="002B32ED">
            <w:pPr>
              <w:pStyle w:val="Person"/>
            </w:pPr>
            <w:r w:rsidRPr="002B32ED">
              <w:t>Task Group</w:t>
            </w:r>
          </w:p>
          <w:p w14:paraId="72E25666" w14:textId="125683AA" w:rsidR="0012450B" w:rsidRPr="002B32ED" w:rsidRDefault="0012450B" w:rsidP="002B32ED">
            <w:pPr>
              <w:pStyle w:val="Person"/>
            </w:pPr>
            <w:r w:rsidRPr="002B32ED">
              <w:t>Marcel Cuperman</w:t>
            </w:r>
          </w:p>
        </w:tc>
      </w:tr>
      <w:tr w:rsidR="0012450B" w:rsidRPr="00521EA9" w14:paraId="72E2566E" w14:textId="77777777" w:rsidTr="00FF0461">
        <w:trPr>
          <w:cantSplit/>
        </w:trPr>
        <w:tc>
          <w:tcPr>
            <w:tcW w:w="1710" w:type="dxa"/>
            <w:tcBorders>
              <w:bottom w:val="single" w:sz="6" w:space="0" w:color="808080"/>
            </w:tcBorders>
          </w:tcPr>
          <w:p w14:paraId="72E25668" w14:textId="5C01561B" w:rsidR="0012450B" w:rsidRPr="00521EA9" w:rsidRDefault="0012450B" w:rsidP="00F64F79">
            <w:pPr>
              <w:pStyle w:val="Time"/>
            </w:pPr>
            <w:bookmarkStart w:id="490" w:name="_Toc454690380"/>
            <w:bookmarkStart w:id="491" w:name="_Toc454691874"/>
            <w:bookmarkStart w:id="492" w:name="_Toc454692952"/>
            <w:bookmarkStart w:id="493" w:name="_Toc454694060"/>
            <w:bookmarkStart w:id="494" w:name="_Toc454694233"/>
            <w:bookmarkStart w:id="495" w:name="_Toc456493143"/>
            <w:bookmarkStart w:id="496" w:name="_Toc457380523"/>
            <w:bookmarkStart w:id="497" w:name="_Toc461531357"/>
            <w:bookmarkStart w:id="498" w:name="_Toc461531514"/>
            <w:bookmarkStart w:id="499" w:name="_Toc461618195"/>
            <w:bookmarkStart w:id="500" w:name="_Toc461787034"/>
            <w:bookmarkStart w:id="501" w:name="_Toc461787193"/>
            <w:bookmarkStart w:id="502" w:name="_Toc461787533"/>
            <w:r>
              <w:t>8:45 am</w:t>
            </w:r>
            <w:bookmarkEnd w:id="490"/>
            <w:bookmarkEnd w:id="491"/>
            <w:bookmarkEnd w:id="492"/>
            <w:bookmarkEnd w:id="493"/>
            <w:bookmarkEnd w:id="494"/>
            <w:bookmarkEnd w:id="495"/>
            <w:bookmarkEnd w:id="496"/>
            <w:bookmarkEnd w:id="497"/>
            <w:bookmarkEnd w:id="498"/>
            <w:bookmarkEnd w:id="499"/>
            <w:bookmarkEnd w:id="500"/>
            <w:bookmarkEnd w:id="501"/>
            <w:bookmarkEnd w:id="502"/>
          </w:p>
        </w:tc>
        <w:tc>
          <w:tcPr>
            <w:tcW w:w="360" w:type="dxa"/>
            <w:vMerge/>
            <w:shd w:val="clear" w:color="auto" w:fill="D99594"/>
            <w:vAlign w:val="center"/>
          </w:tcPr>
          <w:p w14:paraId="72E25669" w14:textId="4290E389" w:rsidR="0012450B" w:rsidRPr="00521EA9" w:rsidRDefault="0012450B" w:rsidP="00EF7477">
            <w:pPr>
              <w:jc w:val="center"/>
              <w:rPr>
                <w:sz w:val="16"/>
                <w:szCs w:val="16"/>
              </w:rPr>
            </w:pPr>
          </w:p>
        </w:tc>
        <w:tc>
          <w:tcPr>
            <w:tcW w:w="6930" w:type="dxa"/>
            <w:tcBorders>
              <w:bottom w:val="single" w:sz="6" w:space="0" w:color="808080"/>
            </w:tcBorders>
            <w:shd w:val="clear" w:color="auto" w:fill="auto"/>
            <w:vAlign w:val="center"/>
          </w:tcPr>
          <w:p w14:paraId="72E2566A" w14:textId="59B236E0" w:rsidR="0012450B" w:rsidRDefault="0012450B" w:rsidP="00CD089C">
            <w:pPr>
              <w:pStyle w:val="Topic"/>
            </w:pPr>
            <w:bookmarkStart w:id="503" w:name="_Toc453071994"/>
            <w:bookmarkStart w:id="504" w:name="_Toc454690381"/>
            <w:bookmarkStart w:id="505" w:name="_Toc454691875"/>
            <w:bookmarkStart w:id="506" w:name="_Toc454692953"/>
            <w:bookmarkStart w:id="507" w:name="_Toc454694061"/>
            <w:bookmarkStart w:id="508" w:name="_Toc454694234"/>
            <w:bookmarkStart w:id="509" w:name="_Toc456493144"/>
            <w:bookmarkStart w:id="510" w:name="_Toc457380524"/>
            <w:bookmarkStart w:id="511" w:name="_Toc461531358"/>
            <w:bookmarkStart w:id="512" w:name="_Toc461531515"/>
            <w:bookmarkStart w:id="513" w:name="_Toc461618196"/>
            <w:bookmarkStart w:id="514" w:name="_Toc461787035"/>
            <w:bookmarkStart w:id="515" w:name="_Toc461787194"/>
            <w:bookmarkStart w:id="516" w:name="_Toc461787534"/>
            <w:r>
              <w:t>VOTING MEMBER UPDATES &amp; COMPLIANCE WITH VOTING REQUIREMENTS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14:paraId="72E2566C" w14:textId="1AA9C032" w:rsidR="0012450B" w:rsidRPr="00FF0461" w:rsidRDefault="0012450B" w:rsidP="00DD71B2">
            <w:pPr>
              <w:pStyle w:val="Topicdetail"/>
              <w:numPr>
                <w:ilvl w:val="1"/>
                <w:numId w:val="1"/>
              </w:numPr>
              <w:rPr>
                <w:b/>
              </w:rPr>
            </w:pPr>
            <w:r>
              <w:t>Review Subscriber Meeting Participation and Balloting</w:t>
            </w:r>
          </w:p>
        </w:tc>
        <w:tc>
          <w:tcPr>
            <w:tcW w:w="1710" w:type="dxa"/>
            <w:tcBorders>
              <w:bottom w:val="single" w:sz="6" w:space="0" w:color="808080"/>
            </w:tcBorders>
          </w:tcPr>
          <w:p w14:paraId="30F44F92" w14:textId="77777777" w:rsidR="0012450B" w:rsidRPr="002B32ED" w:rsidRDefault="0012450B" w:rsidP="002B32ED">
            <w:pPr>
              <w:pStyle w:val="Person"/>
            </w:pPr>
            <w:r w:rsidRPr="002B32ED">
              <w:t>Tom Norris</w:t>
            </w:r>
          </w:p>
          <w:p w14:paraId="72E2566D" w14:textId="564CEB2B" w:rsidR="0012450B" w:rsidRPr="002B32ED" w:rsidRDefault="0012450B" w:rsidP="002B32ED">
            <w:pPr>
              <w:pStyle w:val="Person"/>
            </w:pPr>
            <w:r w:rsidRPr="002B32ED">
              <w:t>Marcel Cuperman</w:t>
            </w:r>
          </w:p>
        </w:tc>
      </w:tr>
      <w:tr w:rsidR="0012450B" w:rsidRPr="00521EA9" w14:paraId="72E25677" w14:textId="77777777" w:rsidTr="0085083F">
        <w:trPr>
          <w:cantSplit/>
        </w:trPr>
        <w:tc>
          <w:tcPr>
            <w:tcW w:w="1710" w:type="dxa"/>
          </w:tcPr>
          <w:p w14:paraId="72E2566F" w14:textId="790BE26C" w:rsidR="0012450B" w:rsidRPr="00F64F79" w:rsidRDefault="0012450B" w:rsidP="00F64F79">
            <w:pPr>
              <w:pStyle w:val="Time"/>
            </w:pPr>
            <w:bookmarkStart w:id="517" w:name="_Toc454690382"/>
            <w:bookmarkStart w:id="518" w:name="_Toc454691876"/>
            <w:bookmarkStart w:id="519" w:name="_Toc454692954"/>
            <w:bookmarkStart w:id="520" w:name="_Toc454694062"/>
            <w:bookmarkStart w:id="521" w:name="_Toc454694235"/>
            <w:bookmarkStart w:id="522" w:name="_Toc456493145"/>
            <w:bookmarkStart w:id="523" w:name="_Toc457380525"/>
            <w:bookmarkStart w:id="524" w:name="_Toc461531359"/>
            <w:bookmarkStart w:id="525" w:name="_Toc461531516"/>
            <w:bookmarkStart w:id="526" w:name="_Toc461618197"/>
            <w:bookmarkStart w:id="527" w:name="_Toc461787036"/>
            <w:bookmarkStart w:id="528" w:name="_Toc461787195"/>
            <w:bookmarkStart w:id="529" w:name="_Toc461787535"/>
            <w:r>
              <w:t>9:00 am</w:t>
            </w:r>
            <w:bookmarkEnd w:id="517"/>
            <w:bookmarkEnd w:id="518"/>
            <w:bookmarkEnd w:id="519"/>
            <w:bookmarkEnd w:id="520"/>
            <w:bookmarkEnd w:id="521"/>
            <w:bookmarkEnd w:id="522"/>
            <w:bookmarkEnd w:id="523"/>
            <w:bookmarkEnd w:id="524"/>
            <w:bookmarkEnd w:id="525"/>
            <w:bookmarkEnd w:id="526"/>
            <w:bookmarkEnd w:id="527"/>
            <w:bookmarkEnd w:id="528"/>
            <w:bookmarkEnd w:id="529"/>
          </w:p>
        </w:tc>
        <w:tc>
          <w:tcPr>
            <w:tcW w:w="360" w:type="dxa"/>
            <w:vMerge/>
            <w:shd w:val="clear" w:color="auto" w:fill="D99594"/>
            <w:textDirection w:val="btLr"/>
          </w:tcPr>
          <w:p w14:paraId="72E25670" w14:textId="053A426A" w:rsidR="0012450B" w:rsidRPr="009901B8" w:rsidRDefault="0012450B" w:rsidP="00EF7477">
            <w:pPr>
              <w:jc w:val="center"/>
              <w:rPr>
                <w:b/>
                <w:sz w:val="16"/>
                <w:szCs w:val="16"/>
              </w:rPr>
            </w:pPr>
          </w:p>
        </w:tc>
        <w:tc>
          <w:tcPr>
            <w:tcW w:w="6930" w:type="dxa"/>
            <w:shd w:val="clear" w:color="auto" w:fill="auto"/>
            <w:vAlign w:val="center"/>
          </w:tcPr>
          <w:p w14:paraId="72E25671" w14:textId="38C17360" w:rsidR="0012450B" w:rsidRDefault="0012450B" w:rsidP="00C27531">
            <w:pPr>
              <w:pStyle w:val="Topic"/>
            </w:pPr>
            <w:bookmarkStart w:id="530" w:name="_Toc454690383"/>
            <w:bookmarkStart w:id="531" w:name="_Toc454691877"/>
            <w:bookmarkStart w:id="532" w:name="_Toc454692955"/>
            <w:bookmarkStart w:id="533" w:name="_Toc454694063"/>
            <w:bookmarkStart w:id="534" w:name="_Toc454694236"/>
            <w:bookmarkStart w:id="535" w:name="_Toc456493146"/>
            <w:bookmarkStart w:id="536" w:name="_Toc457380526"/>
            <w:bookmarkStart w:id="537" w:name="_Toc461531360"/>
            <w:bookmarkStart w:id="538" w:name="_Toc461531517"/>
            <w:bookmarkStart w:id="539" w:name="_Toc461618198"/>
            <w:bookmarkStart w:id="540" w:name="_Toc461787037"/>
            <w:bookmarkStart w:id="541" w:name="_Toc461787196"/>
            <w:bookmarkStart w:id="542" w:name="_Toc461787536"/>
            <w:r>
              <w:t>AUDITOR CONSISTENCY</w:t>
            </w:r>
            <w:bookmarkEnd w:id="530"/>
            <w:bookmarkEnd w:id="531"/>
            <w:bookmarkEnd w:id="532"/>
            <w:bookmarkEnd w:id="533"/>
            <w:bookmarkEnd w:id="534"/>
            <w:bookmarkEnd w:id="535"/>
            <w:bookmarkEnd w:id="536"/>
            <w:bookmarkEnd w:id="537"/>
            <w:bookmarkEnd w:id="538"/>
            <w:bookmarkEnd w:id="539"/>
            <w:bookmarkEnd w:id="540"/>
            <w:bookmarkEnd w:id="541"/>
            <w:bookmarkEnd w:id="542"/>
          </w:p>
          <w:p w14:paraId="72E25672" w14:textId="74DDC2D9" w:rsidR="0012450B" w:rsidRDefault="0012450B" w:rsidP="002B32ED">
            <w:pPr>
              <w:pStyle w:val="Topicdetail"/>
            </w:pPr>
            <w:bookmarkStart w:id="543" w:name="_Toc454690384"/>
            <w:bookmarkStart w:id="544" w:name="_Toc454691878"/>
            <w:bookmarkStart w:id="545" w:name="_Toc454692956"/>
            <w:bookmarkStart w:id="546" w:name="_Toc454694064"/>
            <w:bookmarkStart w:id="547" w:name="_Toc454694237"/>
            <w:bookmarkStart w:id="548" w:name="_Toc456493147"/>
            <w:bookmarkStart w:id="549" w:name="_Toc457380527"/>
            <w:bookmarkStart w:id="550" w:name="_Toc461531361"/>
            <w:bookmarkStart w:id="551" w:name="_Toc461531518"/>
            <w:bookmarkStart w:id="552" w:name="_Toc461618199"/>
            <w:bookmarkStart w:id="553" w:name="_Toc461787038"/>
            <w:bookmarkStart w:id="554" w:name="_Toc461787197"/>
            <w:r>
              <w:t>+/- 4 NCRs</w:t>
            </w:r>
            <w:bookmarkEnd w:id="543"/>
            <w:bookmarkEnd w:id="544"/>
            <w:bookmarkEnd w:id="545"/>
            <w:bookmarkEnd w:id="546"/>
            <w:bookmarkEnd w:id="547"/>
            <w:bookmarkEnd w:id="548"/>
            <w:bookmarkEnd w:id="549"/>
            <w:bookmarkEnd w:id="550"/>
            <w:bookmarkEnd w:id="551"/>
            <w:bookmarkEnd w:id="552"/>
            <w:bookmarkEnd w:id="553"/>
            <w:bookmarkEnd w:id="554"/>
          </w:p>
          <w:p w14:paraId="72E25674" w14:textId="036F2159" w:rsidR="0012450B" w:rsidRDefault="0012450B" w:rsidP="002B32ED">
            <w:pPr>
              <w:pStyle w:val="Topicdetail"/>
            </w:pPr>
            <w:bookmarkStart w:id="555" w:name="_Toc454690385"/>
            <w:bookmarkStart w:id="556" w:name="_Toc454691879"/>
            <w:bookmarkStart w:id="557" w:name="_Toc454692957"/>
            <w:bookmarkStart w:id="558" w:name="_Toc454694065"/>
            <w:bookmarkStart w:id="559" w:name="_Toc454694238"/>
            <w:bookmarkStart w:id="560" w:name="_Toc456493148"/>
            <w:bookmarkStart w:id="561" w:name="_Toc457380528"/>
            <w:bookmarkStart w:id="562" w:name="_Toc461531362"/>
            <w:bookmarkStart w:id="563" w:name="_Toc461531519"/>
            <w:bookmarkStart w:id="564" w:name="_Toc461618200"/>
            <w:bookmarkStart w:id="565" w:name="_Toc461787039"/>
            <w:bookmarkStart w:id="566" w:name="_Toc461787198"/>
            <w:r>
              <w:t>Auditor Variation Data</w:t>
            </w:r>
            <w:bookmarkEnd w:id="555"/>
            <w:bookmarkEnd w:id="556"/>
            <w:bookmarkEnd w:id="557"/>
            <w:bookmarkEnd w:id="558"/>
            <w:bookmarkEnd w:id="559"/>
            <w:bookmarkEnd w:id="560"/>
            <w:bookmarkEnd w:id="561"/>
            <w:bookmarkEnd w:id="562"/>
            <w:bookmarkEnd w:id="563"/>
            <w:bookmarkEnd w:id="564"/>
            <w:bookmarkEnd w:id="565"/>
            <w:bookmarkEnd w:id="566"/>
          </w:p>
          <w:p w14:paraId="72E25675" w14:textId="5F99665C" w:rsidR="0012450B" w:rsidRPr="0053006E" w:rsidRDefault="0012450B" w:rsidP="002B32ED">
            <w:pPr>
              <w:pStyle w:val="Topicdetail"/>
            </w:pPr>
            <w:r>
              <w:t>OP 1117 Standard Data Set</w:t>
            </w:r>
          </w:p>
        </w:tc>
        <w:tc>
          <w:tcPr>
            <w:tcW w:w="1710" w:type="dxa"/>
          </w:tcPr>
          <w:p w14:paraId="523EF9ED" w14:textId="77777777" w:rsidR="0012450B" w:rsidRPr="002B32ED" w:rsidRDefault="0012450B" w:rsidP="002B32ED">
            <w:pPr>
              <w:pStyle w:val="Person"/>
            </w:pPr>
            <w:r w:rsidRPr="002B32ED">
              <w:t>Tom Norris</w:t>
            </w:r>
          </w:p>
          <w:p w14:paraId="6DAFFAA2" w14:textId="77777777" w:rsidR="0012450B" w:rsidRPr="002B32ED" w:rsidRDefault="0012450B" w:rsidP="002B32ED">
            <w:pPr>
              <w:pStyle w:val="Person"/>
            </w:pPr>
            <w:r w:rsidRPr="002B32ED">
              <w:t>Doug Matson</w:t>
            </w:r>
          </w:p>
          <w:p w14:paraId="72E25676" w14:textId="11FDFB1C" w:rsidR="0012450B" w:rsidRPr="002B32ED" w:rsidRDefault="0012450B" w:rsidP="002B32ED">
            <w:pPr>
              <w:pStyle w:val="Person"/>
            </w:pPr>
            <w:r w:rsidRPr="002B32ED">
              <w:t>Marcel Cuperman</w:t>
            </w:r>
          </w:p>
        </w:tc>
      </w:tr>
      <w:tr w:rsidR="0012450B" w:rsidRPr="00521EA9" w14:paraId="5F7375D9" w14:textId="77777777" w:rsidTr="00AA7D5C">
        <w:trPr>
          <w:cantSplit/>
        </w:trPr>
        <w:tc>
          <w:tcPr>
            <w:tcW w:w="1710" w:type="dxa"/>
            <w:shd w:val="clear" w:color="auto" w:fill="A6A6A6" w:themeFill="background1" w:themeFillShade="A6"/>
            <w:vAlign w:val="center"/>
          </w:tcPr>
          <w:p w14:paraId="326375D9" w14:textId="786C964E" w:rsidR="0012450B" w:rsidRPr="00F64F79" w:rsidRDefault="0012450B" w:rsidP="008F0328">
            <w:pPr>
              <w:pStyle w:val="Time"/>
            </w:pPr>
            <w:bookmarkStart w:id="567" w:name="_Toc454690386"/>
            <w:bookmarkStart w:id="568" w:name="_Toc454691880"/>
            <w:bookmarkStart w:id="569" w:name="_Toc454692958"/>
            <w:bookmarkStart w:id="570" w:name="_Toc454694066"/>
            <w:bookmarkStart w:id="571" w:name="_Toc454694239"/>
            <w:bookmarkStart w:id="572" w:name="_Toc456493149"/>
            <w:bookmarkStart w:id="573" w:name="_Toc457380529"/>
            <w:bookmarkStart w:id="574" w:name="_Toc461531363"/>
            <w:bookmarkStart w:id="575" w:name="_Toc461531520"/>
            <w:bookmarkStart w:id="576" w:name="_Toc461618201"/>
            <w:bookmarkStart w:id="577" w:name="_Toc461787040"/>
            <w:bookmarkStart w:id="578" w:name="_Toc461787199"/>
            <w:bookmarkStart w:id="579" w:name="_Toc461787537"/>
            <w:r>
              <w:t>10:00 am</w:t>
            </w:r>
            <w:bookmarkEnd w:id="567"/>
            <w:bookmarkEnd w:id="568"/>
            <w:bookmarkEnd w:id="569"/>
            <w:bookmarkEnd w:id="570"/>
            <w:bookmarkEnd w:id="571"/>
            <w:bookmarkEnd w:id="572"/>
            <w:bookmarkEnd w:id="573"/>
            <w:bookmarkEnd w:id="574"/>
            <w:bookmarkEnd w:id="575"/>
            <w:bookmarkEnd w:id="576"/>
            <w:bookmarkEnd w:id="577"/>
            <w:bookmarkEnd w:id="578"/>
            <w:bookmarkEnd w:id="579"/>
          </w:p>
        </w:tc>
        <w:tc>
          <w:tcPr>
            <w:tcW w:w="360" w:type="dxa"/>
            <w:vMerge/>
            <w:shd w:val="clear" w:color="auto" w:fill="D99594"/>
            <w:vAlign w:val="center"/>
          </w:tcPr>
          <w:p w14:paraId="2CACCC6A" w14:textId="4918F8D7" w:rsidR="0012450B" w:rsidRPr="0053006E" w:rsidRDefault="0012450B" w:rsidP="00EF7477">
            <w:pPr>
              <w:jc w:val="center"/>
            </w:pPr>
          </w:p>
        </w:tc>
        <w:tc>
          <w:tcPr>
            <w:tcW w:w="8640" w:type="dxa"/>
            <w:gridSpan w:val="2"/>
            <w:shd w:val="clear" w:color="auto" w:fill="A6A6A6"/>
            <w:vAlign w:val="center"/>
          </w:tcPr>
          <w:p w14:paraId="1355D906" w14:textId="06D21B45" w:rsidR="0012450B" w:rsidRPr="0053006E" w:rsidRDefault="0012450B" w:rsidP="008F0328">
            <w:pPr>
              <w:pStyle w:val="Adjourn-Break-Lunch"/>
            </w:pPr>
            <w:bookmarkStart w:id="580" w:name="_Toc446002907"/>
            <w:bookmarkStart w:id="581" w:name="_Toc446055170"/>
            <w:bookmarkStart w:id="582" w:name="_Toc446055777"/>
            <w:bookmarkStart w:id="583" w:name="_Toc446592679"/>
            <w:bookmarkStart w:id="584" w:name="_Toc447270477"/>
            <w:bookmarkStart w:id="585" w:name="_Toc447610102"/>
            <w:bookmarkStart w:id="586" w:name="_Toc450308208"/>
            <w:bookmarkStart w:id="587" w:name="_Toc450308353"/>
            <w:bookmarkStart w:id="588" w:name="_Toc453761939"/>
            <w:bookmarkStart w:id="589" w:name="_Toc454690387"/>
            <w:bookmarkStart w:id="590" w:name="_Toc454691881"/>
            <w:bookmarkStart w:id="591" w:name="_Toc454692959"/>
            <w:bookmarkStart w:id="592" w:name="_Toc454694067"/>
            <w:bookmarkStart w:id="593" w:name="_Toc454694240"/>
            <w:bookmarkStart w:id="594" w:name="_Toc456493150"/>
            <w:bookmarkStart w:id="595" w:name="_Toc457380530"/>
            <w:bookmarkStart w:id="596" w:name="_Toc461531364"/>
            <w:bookmarkStart w:id="597" w:name="_Toc461531521"/>
            <w:bookmarkStart w:id="598" w:name="_Toc461618202"/>
            <w:bookmarkStart w:id="599" w:name="_Toc461787041"/>
            <w:bookmarkStart w:id="600" w:name="_Toc461787200"/>
            <w:bookmarkStart w:id="601" w:name="_Toc461787538"/>
            <w:r>
              <w:t>15 Minute Break</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tc>
      </w:tr>
      <w:tr w:rsidR="0012450B" w:rsidRPr="00521EA9" w14:paraId="4AE9D526" w14:textId="77777777" w:rsidTr="00FF0461">
        <w:trPr>
          <w:cantSplit/>
        </w:trPr>
        <w:tc>
          <w:tcPr>
            <w:tcW w:w="1710" w:type="dxa"/>
            <w:shd w:val="clear" w:color="auto" w:fill="auto"/>
          </w:tcPr>
          <w:p w14:paraId="5075F734" w14:textId="41946698" w:rsidR="0012450B" w:rsidRDefault="0012450B" w:rsidP="003F0E3A">
            <w:pPr>
              <w:pStyle w:val="Time"/>
              <w:spacing w:before="0"/>
            </w:pPr>
            <w:bookmarkStart w:id="602" w:name="_Toc454690388"/>
            <w:bookmarkStart w:id="603" w:name="_Toc454691882"/>
            <w:bookmarkStart w:id="604" w:name="_Toc454692960"/>
            <w:bookmarkStart w:id="605" w:name="_Toc454694068"/>
            <w:bookmarkStart w:id="606" w:name="_Toc454694241"/>
            <w:bookmarkStart w:id="607" w:name="_Toc456493151"/>
            <w:bookmarkStart w:id="608" w:name="_Toc457380531"/>
            <w:bookmarkStart w:id="609" w:name="_Toc461531365"/>
            <w:bookmarkStart w:id="610" w:name="_Toc461531522"/>
            <w:bookmarkStart w:id="611" w:name="_Toc461618203"/>
            <w:bookmarkStart w:id="612" w:name="_Toc461787042"/>
            <w:bookmarkStart w:id="613" w:name="_Toc461787201"/>
            <w:bookmarkStart w:id="614" w:name="_Toc461787539"/>
            <w:r>
              <w:t>10:15 am</w:t>
            </w:r>
            <w:bookmarkEnd w:id="602"/>
            <w:bookmarkEnd w:id="603"/>
            <w:bookmarkEnd w:id="604"/>
            <w:bookmarkEnd w:id="605"/>
            <w:bookmarkEnd w:id="606"/>
            <w:bookmarkEnd w:id="607"/>
            <w:bookmarkEnd w:id="608"/>
            <w:bookmarkEnd w:id="609"/>
            <w:bookmarkEnd w:id="610"/>
            <w:bookmarkEnd w:id="611"/>
            <w:bookmarkEnd w:id="612"/>
            <w:bookmarkEnd w:id="613"/>
            <w:bookmarkEnd w:id="614"/>
          </w:p>
        </w:tc>
        <w:tc>
          <w:tcPr>
            <w:tcW w:w="360" w:type="dxa"/>
            <w:vMerge/>
            <w:shd w:val="clear" w:color="auto" w:fill="D99594"/>
            <w:vAlign w:val="center"/>
          </w:tcPr>
          <w:p w14:paraId="58997289" w14:textId="03F7FBC4" w:rsidR="0012450B" w:rsidRPr="009901B8" w:rsidRDefault="0012450B" w:rsidP="00EF7477">
            <w:pPr>
              <w:jc w:val="center"/>
              <w:rPr>
                <w:sz w:val="16"/>
                <w:szCs w:val="16"/>
              </w:rPr>
            </w:pPr>
          </w:p>
        </w:tc>
        <w:tc>
          <w:tcPr>
            <w:tcW w:w="6930" w:type="dxa"/>
            <w:shd w:val="clear" w:color="auto" w:fill="auto"/>
            <w:vAlign w:val="center"/>
          </w:tcPr>
          <w:p w14:paraId="11CBDA26" w14:textId="48E5EF49" w:rsidR="0012450B" w:rsidRDefault="0012450B" w:rsidP="003F0E3A">
            <w:pPr>
              <w:pStyle w:val="Topic"/>
              <w:spacing w:before="0"/>
              <w:contextualSpacing/>
            </w:pPr>
            <w:bookmarkStart w:id="615" w:name="_Toc454690390"/>
            <w:bookmarkStart w:id="616" w:name="_Toc454691883"/>
            <w:bookmarkStart w:id="617" w:name="_Toc454692961"/>
            <w:bookmarkStart w:id="618" w:name="_Toc454694069"/>
            <w:bookmarkStart w:id="619" w:name="_Toc454694242"/>
            <w:bookmarkStart w:id="620" w:name="_Toc456493152"/>
            <w:bookmarkStart w:id="621" w:name="_Toc457380532"/>
            <w:bookmarkStart w:id="622" w:name="_Toc461531366"/>
            <w:bookmarkStart w:id="623" w:name="_Toc461531523"/>
            <w:bookmarkStart w:id="624" w:name="_Toc461618204"/>
            <w:bookmarkStart w:id="625" w:name="_Toc461787043"/>
            <w:bookmarkStart w:id="626" w:name="_Toc461787202"/>
            <w:bookmarkStart w:id="627" w:name="_Toc461787540"/>
            <w:r>
              <w:t>AUDITOR OBSERVATIONS</w:t>
            </w:r>
            <w:bookmarkEnd w:id="615"/>
            <w:bookmarkEnd w:id="616"/>
            <w:bookmarkEnd w:id="617"/>
            <w:bookmarkEnd w:id="618"/>
            <w:bookmarkEnd w:id="619"/>
            <w:bookmarkEnd w:id="620"/>
            <w:bookmarkEnd w:id="621"/>
            <w:bookmarkEnd w:id="622"/>
            <w:bookmarkEnd w:id="623"/>
            <w:bookmarkEnd w:id="624"/>
            <w:bookmarkEnd w:id="625"/>
            <w:bookmarkEnd w:id="626"/>
            <w:bookmarkEnd w:id="627"/>
          </w:p>
        </w:tc>
        <w:tc>
          <w:tcPr>
            <w:tcW w:w="1710" w:type="dxa"/>
            <w:shd w:val="clear" w:color="auto" w:fill="auto"/>
          </w:tcPr>
          <w:p w14:paraId="547C9841" w14:textId="7422EDD2" w:rsidR="0012450B" w:rsidRPr="002B32ED" w:rsidRDefault="0012450B" w:rsidP="002B32ED">
            <w:pPr>
              <w:pStyle w:val="Person"/>
            </w:pPr>
            <w:bookmarkStart w:id="628" w:name="_Toc454690391"/>
            <w:bookmarkStart w:id="629" w:name="_Toc454691884"/>
            <w:bookmarkStart w:id="630" w:name="_Toc454692962"/>
            <w:bookmarkStart w:id="631" w:name="_Toc454694070"/>
            <w:bookmarkStart w:id="632" w:name="_Toc454694243"/>
            <w:bookmarkStart w:id="633" w:name="_Toc456493153"/>
            <w:bookmarkStart w:id="634" w:name="_Toc457380533"/>
            <w:bookmarkStart w:id="635" w:name="_Toc461531367"/>
            <w:bookmarkStart w:id="636" w:name="_Toc461531524"/>
            <w:bookmarkStart w:id="637" w:name="_Toc461618205"/>
            <w:bookmarkStart w:id="638" w:name="_Toc461787044"/>
            <w:bookmarkStart w:id="639" w:name="_Toc461787203"/>
            <w:r w:rsidRPr="002B32ED">
              <w:t>Marcel Cuperman</w:t>
            </w:r>
            <w:bookmarkEnd w:id="628"/>
            <w:bookmarkEnd w:id="629"/>
            <w:bookmarkEnd w:id="630"/>
            <w:bookmarkEnd w:id="631"/>
            <w:bookmarkEnd w:id="632"/>
            <w:bookmarkEnd w:id="633"/>
            <w:bookmarkEnd w:id="634"/>
            <w:bookmarkEnd w:id="635"/>
            <w:bookmarkEnd w:id="636"/>
            <w:bookmarkEnd w:id="637"/>
            <w:bookmarkEnd w:id="638"/>
            <w:bookmarkEnd w:id="639"/>
          </w:p>
        </w:tc>
      </w:tr>
      <w:tr w:rsidR="0012450B" w:rsidRPr="00521EA9" w14:paraId="218B7AEF" w14:textId="77777777" w:rsidTr="00FF0461">
        <w:trPr>
          <w:cantSplit/>
        </w:trPr>
        <w:tc>
          <w:tcPr>
            <w:tcW w:w="1710" w:type="dxa"/>
            <w:shd w:val="clear" w:color="auto" w:fill="auto"/>
          </w:tcPr>
          <w:p w14:paraId="4364E444" w14:textId="660CC425" w:rsidR="0012450B" w:rsidRDefault="0012450B" w:rsidP="008F0328">
            <w:pPr>
              <w:pStyle w:val="Time"/>
              <w:spacing w:before="0"/>
            </w:pPr>
            <w:bookmarkStart w:id="640" w:name="_Toc454690392"/>
            <w:bookmarkStart w:id="641" w:name="_Toc454691885"/>
            <w:bookmarkStart w:id="642" w:name="_Toc454692963"/>
            <w:bookmarkStart w:id="643" w:name="_Toc454694071"/>
            <w:bookmarkStart w:id="644" w:name="_Toc454694244"/>
            <w:bookmarkStart w:id="645" w:name="_Toc456493154"/>
            <w:bookmarkStart w:id="646" w:name="_Toc457380534"/>
            <w:bookmarkStart w:id="647" w:name="_Toc461531368"/>
            <w:bookmarkStart w:id="648" w:name="_Toc461531525"/>
            <w:bookmarkStart w:id="649" w:name="_Toc461618206"/>
            <w:bookmarkStart w:id="650" w:name="_Toc461787045"/>
            <w:bookmarkStart w:id="651" w:name="_Toc461787204"/>
            <w:bookmarkStart w:id="652" w:name="_Toc461787541"/>
            <w:r>
              <w:t>10:45 am</w:t>
            </w:r>
            <w:bookmarkEnd w:id="640"/>
            <w:bookmarkEnd w:id="641"/>
            <w:bookmarkEnd w:id="642"/>
            <w:bookmarkEnd w:id="643"/>
            <w:bookmarkEnd w:id="644"/>
            <w:bookmarkEnd w:id="645"/>
            <w:bookmarkEnd w:id="646"/>
            <w:bookmarkEnd w:id="647"/>
            <w:bookmarkEnd w:id="648"/>
            <w:bookmarkEnd w:id="649"/>
            <w:bookmarkEnd w:id="650"/>
            <w:bookmarkEnd w:id="651"/>
            <w:bookmarkEnd w:id="652"/>
          </w:p>
        </w:tc>
        <w:tc>
          <w:tcPr>
            <w:tcW w:w="360" w:type="dxa"/>
            <w:vMerge/>
            <w:shd w:val="clear" w:color="auto" w:fill="D99594"/>
            <w:vAlign w:val="center"/>
          </w:tcPr>
          <w:p w14:paraId="1095E9DC" w14:textId="2244D637" w:rsidR="0012450B" w:rsidRPr="009901B8" w:rsidRDefault="0012450B" w:rsidP="00EF7477">
            <w:pPr>
              <w:jc w:val="center"/>
              <w:rPr>
                <w:sz w:val="16"/>
                <w:szCs w:val="16"/>
              </w:rPr>
            </w:pPr>
          </w:p>
        </w:tc>
        <w:tc>
          <w:tcPr>
            <w:tcW w:w="6930" w:type="dxa"/>
            <w:shd w:val="clear" w:color="auto" w:fill="auto"/>
            <w:vAlign w:val="center"/>
          </w:tcPr>
          <w:p w14:paraId="38FC38D5" w14:textId="77777777" w:rsidR="0012450B" w:rsidRDefault="0012450B" w:rsidP="008F0328">
            <w:pPr>
              <w:pStyle w:val="Topic"/>
              <w:spacing w:before="0"/>
              <w:contextualSpacing/>
            </w:pPr>
            <w:bookmarkStart w:id="653" w:name="_Toc454690393"/>
            <w:bookmarkStart w:id="654" w:name="_Toc454691886"/>
            <w:bookmarkStart w:id="655" w:name="_Toc454692964"/>
            <w:bookmarkStart w:id="656" w:name="_Toc454694072"/>
            <w:bookmarkStart w:id="657" w:name="_Toc454694245"/>
            <w:bookmarkStart w:id="658" w:name="_Toc456493155"/>
            <w:bookmarkStart w:id="659" w:name="_Toc457380535"/>
            <w:bookmarkStart w:id="660" w:name="_Toc461531369"/>
            <w:bookmarkStart w:id="661" w:name="_Toc461531526"/>
            <w:bookmarkStart w:id="662" w:name="_Toc461618207"/>
            <w:bookmarkStart w:id="663" w:name="_Toc461787046"/>
            <w:bookmarkStart w:id="664" w:name="_Toc461787205"/>
            <w:bookmarkStart w:id="665" w:name="_Toc461787542"/>
            <w:r>
              <w:t>AUDITOR CONFERENCE</w:t>
            </w:r>
            <w:bookmarkEnd w:id="653"/>
            <w:bookmarkEnd w:id="654"/>
            <w:bookmarkEnd w:id="655"/>
            <w:bookmarkEnd w:id="656"/>
            <w:bookmarkEnd w:id="657"/>
            <w:bookmarkEnd w:id="658"/>
            <w:bookmarkEnd w:id="659"/>
            <w:bookmarkEnd w:id="660"/>
            <w:bookmarkEnd w:id="661"/>
            <w:bookmarkEnd w:id="662"/>
            <w:bookmarkEnd w:id="663"/>
            <w:bookmarkEnd w:id="664"/>
            <w:bookmarkEnd w:id="665"/>
          </w:p>
          <w:p w14:paraId="24F72D11" w14:textId="77777777" w:rsidR="0012450B" w:rsidRDefault="0012450B" w:rsidP="008F0328">
            <w:pPr>
              <w:pStyle w:val="Topicdetail"/>
            </w:pPr>
            <w:r>
              <w:t>Review Topics</w:t>
            </w:r>
          </w:p>
          <w:p w14:paraId="623958A3" w14:textId="2FCF24BF" w:rsidR="0012450B" w:rsidRDefault="0012450B" w:rsidP="008F0328">
            <w:pPr>
              <w:pStyle w:val="Topicdetail"/>
            </w:pPr>
            <w:r>
              <w:t>General Discussion</w:t>
            </w:r>
          </w:p>
        </w:tc>
        <w:tc>
          <w:tcPr>
            <w:tcW w:w="1710" w:type="dxa"/>
            <w:shd w:val="clear" w:color="auto" w:fill="auto"/>
          </w:tcPr>
          <w:p w14:paraId="4D0A5C80" w14:textId="6CFE83FC" w:rsidR="0012450B" w:rsidRPr="002B32ED" w:rsidRDefault="0012450B" w:rsidP="002B32ED">
            <w:pPr>
              <w:pStyle w:val="Person"/>
            </w:pPr>
            <w:bookmarkStart w:id="666" w:name="_Toc454690394"/>
            <w:bookmarkStart w:id="667" w:name="_Toc454691887"/>
            <w:bookmarkStart w:id="668" w:name="_Toc454692965"/>
            <w:bookmarkStart w:id="669" w:name="_Toc454694073"/>
            <w:bookmarkStart w:id="670" w:name="_Toc454694246"/>
            <w:bookmarkStart w:id="671" w:name="_Toc456493156"/>
            <w:bookmarkStart w:id="672" w:name="_Toc457380536"/>
            <w:bookmarkStart w:id="673" w:name="_Toc461531370"/>
            <w:bookmarkStart w:id="674" w:name="_Toc461531527"/>
            <w:bookmarkStart w:id="675" w:name="_Toc461618208"/>
            <w:bookmarkStart w:id="676" w:name="_Toc461787047"/>
            <w:bookmarkStart w:id="677" w:name="_Toc461787206"/>
            <w:r w:rsidRPr="002B32ED">
              <w:t>Tom Norris</w:t>
            </w:r>
            <w:bookmarkEnd w:id="666"/>
            <w:bookmarkEnd w:id="667"/>
            <w:bookmarkEnd w:id="668"/>
            <w:bookmarkEnd w:id="669"/>
            <w:bookmarkEnd w:id="670"/>
            <w:bookmarkEnd w:id="671"/>
            <w:bookmarkEnd w:id="672"/>
            <w:bookmarkEnd w:id="673"/>
            <w:bookmarkEnd w:id="674"/>
            <w:bookmarkEnd w:id="675"/>
            <w:bookmarkEnd w:id="676"/>
            <w:bookmarkEnd w:id="677"/>
          </w:p>
        </w:tc>
      </w:tr>
      <w:tr w:rsidR="0012450B" w:rsidRPr="00521EA9" w14:paraId="57173A4C" w14:textId="77777777" w:rsidTr="00FF0461">
        <w:trPr>
          <w:cantSplit/>
        </w:trPr>
        <w:tc>
          <w:tcPr>
            <w:tcW w:w="1710" w:type="dxa"/>
            <w:shd w:val="clear" w:color="auto" w:fill="auto"/>
          </w:tcPr>
          <w:p w14:paraId="6AB1CCB5" w14:textId="54B42E38" w:rsidR="0012450B" w:rsidRDefault="0012450B" w:rsidP="008F0328">
            <w:pPr>
              <w:pStyle w:val="Time"/>
              <w:spacing w:before="0"/>
            </w:pPr>
            <w:bookmarkStart w:id="678" w:name="_Toc454690395"/>
            <w:bookmarkStart w:id="679" w:name="_Toc454691888"/>
            <w:bookmarkStart w:id="680" w:name="_Toc454692966"/>
            <w:bookmarkStart w:id="681" w:name="_Toc454694074"/>
            <w:bookmarkStart w:id="682" w:name="_Toc454694247"/>
            <w:bookmarkStart w:id="683" w:name="_Toc456493157"/>
            <w:bookmarkStart w:id="684" w:name="_Toc457380537"/>
            <w:bookmarkStart w:id="685" w:name="_Toc461531371"/>
            <w:bookmarkStart w:id="686" w:name="_Toc461531528"/>
            <w:bookmarkStart w:id="687" w:name="_Toc461618209"/>
            <w:bookmarkStart w:id="688" w:name="_Toc461787048"/>
            <w:bookmarkStart w:id="689" w:name="_Toc461787207"/>
            <w:bookmarkStart w:id="690" w:name="_Toc461787543"/>
            <w:r>
              <w:t>11:15 am</w:t>
            </w:r>
            <w:bookmarkEnd w:id="678"/>
            <w:bookmarkEnd w:id="679"/>
            <w:bookmarkEnd w:id="680"/>
            <w:bookmarkEnd w:id="681"/>
            <w:bookmarkEnd w:id="682"/>
            <w:bookmarkEnd w:id="683"/>
            <w:bookmarkEnd w:id="684"/>
            <w:bookmarkEnd w:id="685"/>
            <w:bookmarkEnd w:id="686"/>
            <w:bookmarkEnd w:id="687"/>
            <w:bookmarkEnd w:id="688"/>
            <w:bookmarkEnd w:id="689"/>
            <w:bookmarkEnd w:id="690"/>
          </w:p>
        </w:tc>
        <w:tc>
          <w:tcPr>
            <w:tcW w:w="360" w:type="dxa"/>
            <w:vMerge/>
            <w:shd w:val="clear" w:color="auto" w:fill="D99594"/>
            <w:vAlign w:val="center"/>
          </w:tcPr>
          <w:p w14:paraId="4207342A" w14:textId="308C3516" w:rsidR="0012450B" w:rsidRPr="009901B8" w:rsidRDefault="0012450B" w:rsidP="00EF7477">
            <w:pPr>
              <w:jc w:val="center"/>
              <w:rPr>
                <w:sz w:val="16"/>
                <w:szCs w:val="16"/>
              </w:rPr>
            </w:pPr>
          </w:p>
        </w:tc>
        <w:tc>
          <w:tcPr>
            <w:tcW w:w="6930" w:type="dxa"/>
            <w:shd w:val="clear" w:color="auto" w:fill="auto"/>
            <w:vAlign w:val="center"/>
          </w:tcPr>
          <w:p w14:paraId="29690521" w14:textId="56BB2460" w:rsidR="0012450B" w:rsidRDefault="0012450B" w:rsidP="008F0328">
            <w:pPr>
              <w:pStyle w:val="Topic"/>
              <w:spacing w:before="0"/>
              <w:contextualSpacing/>
            </w:pPr>
            <w:bookmarkStart w:id="691" w:name="_Toc454690396"/>
            <w:bookmarkStart w:id="692" w:name="_Toc454691889"/>
            <w:bookmarkStart w:id="693" w:name="_Toc454692967"/>
            <w:bookmarkStart w:id="694" w:name="_Toc454694075"/>
            <w:bookmarkStart w:id="695" w:name="_Toc454694248"/>
            <w:bookmarkStart w:id="696" w:name="_Toc456493158"/>
            <w:bookmarkStart w:id="697" w:name="_Toc457380538"/>
            <w:bookmarkStart w:id="698" w:name="_Toc461531372"/>
            <w:bookmarkStart w:id="699" w:name="_Toc461531529"/>
            <w:bookmarkStart w:id="700" w:name="_Toc461618210"/>
            <w:bookmarkStart w:id="701" w:name="_Toc461787049"/>
            <w:bookmarkStart w:id="702" w:name="_Toc461787208"/>
            <w:bookmarkStart w:id="703" w:name="_Toc461787544"/>
            <w:r>
              <w:t>GOOGLE CHAT SUBJECTS AND DISCUSSION</w:t>
            </w:r>
            <w:bookmarkEnd w:id="691"/>
            <w:bookmarkEnd w:id="692"/>
            <w:bookmarkEnd w:id="693"/>
            <w:bookmarkEnd w:id="694"/>
            <w:bookmarkEnd w:id="695"/>
            <w:bookmarkEnd w:id="696"/>
            <w:bookmarkEnd w:id="697"/>
            <w:bookmarkEnd w:id="698"/>
            <w:bookmarkEnd w:id="699"/>
            <w:bookmarkEnd w:id="700"/>
            <w:bookmarkEnd w:id="701"/>
            <w:bookmarkEnd w:id="702"/>
            <w:bookmarkEnd w:id="703"/>
          </w:p>
        </w:tc>
        <w:tc>
          <w:tcPr>
            <w:tcW w:w="1710" w:type="dxa"/>
            <w:shd w:val="clear" w:color="auto" w:fill="auto"/>
          </w:tcPr>
          <w:p w14:paraId="11F8FF04" w14:textId="77777777" w:rsidR="0012450B" w:rsidRPr="002B32ED" w:rsidRDefault="0012450B" w:rsidP="002B32ED">
            <w:pPr>
              <w:pStyle w:val="Person"/>
            </w:pPr>
            <w:bookmarkStart w:id="704" w:name="_Toc454690397"/>
            <w:bookmarkStart w:id="705" w:name="_Toc454691890"/>
            <w:bookmarkStart w:id="706" w:name="_Toc454692968"/>
            <w:bookmarkStart w:id="707" w:name="_Toc454694076"/>
            <w:bookmarkStart w:id="708" w:name="_Toc454694249"/>
            <w:bookmarkStart w:id="709" w:name="_Toc456493159"/>
            <w:bookmarkStart w:id="710" w:name="_Toc457380539"/>
            <w:bookmarkStart w:id="711" w:name="_Toc461531373"/>
            <w:bookmarkStart w:id="712" w:name="_Toc461531530"/>
            <w:bookmarkStart w:id="713" w:name="_Toc461618211"/>
            <w:bookmarkStart w:id="714" w:name="_Toc461787050"/>
            <w:bookmarkStart w:id="715" w:name="_Toc461787209"/>
            <w:r w:rsidRPr="002B32ED">
              <w:t>Marcel Cuperman</w:t>
            </w:r>
            <w:bookmarkEnd w:id="704"/>
            <w:bookmarkEnd w:id="705"/>
            <w:bookmarkEnd w:id="706"/>
            <w:bookmarkEnd w:id="707"/>
            <w:bookmarkEnd w:id="708"/>
            <w:bookmarkEnd w:id="709"/>
            <w:bookmarkEnd w:id="710"/>
            <w:bookmarkEnd w:id="711"/>
            <w:bookmarkEnd w:id="712"/>
            <w:bookmarkEnd w:id="713"/>
            <w:bookmarkEnd w:id="714"/>
            <w:bookmarkEnd w:id="715"/>
          </w:p>
          <w:p w14:paraId="3CF67C9C" w14:textId="1C670600" w:rsidR="0012450B" w:rsidRPr="002B32ED" w:rsidRDefault="0012450B" w:rsidP="002B32ED">
            <w:pPr>
              <w:pStyle w:val="Person"/>
            </w:pPr>
            <w:bookmarkStart w:id="716" w:name="_Toc454690398"/>
            <w:bookmarkStart w:id="717" w:name="_Toc454691891"/>
            <w:bookmarkStart w:id="718" w:name="_Toc454692969"/>
            <w:bookmarkStart w:id="719" w:name="_Toc454694077"/>
            <w:bookmarkStart w:id="720" w:name="_Toc454694250"/>
            <w:bookmarkStart w:id="721" w:name="_Toc456493160"/>
            <w:bookmarkStart w:id="722" w:name="_Toc457380540"/>
            <w:bookmarkStart w:id="723" w:name="_Toc461531374"/>
            <w:bookmarkStart w:id="724" w:name="_Toc461531531"/>
            <w:bookmarkStart w:id="725" w:name="_Toc461618212"/>
            <w:bookmarkStart w:id="726" w:name="_Toc461787051"/>
            <w:bookmarkStart w:id="727" w:name="_Toc461787210"/>
            <w:r w:rsidRPr="002B32ED">
              <w:t xml:space="preserve">Cyril </w:t>
            </w:r>
            <w:proofErr w:type="spellStart"/>
            <w:r w:rsidRPr="002B32ED">
              <w:t>Vernault</w:t>
            </w:r>
            <w:bookmarkEnd w:id="716"/>
            <w:bookmarkEnd w:id="717"/>
            <w:bookmarkEnd w:id="718"/>
            <w:bookmarkEnd w:id="719"/>
            <w:bookmarkEnd w:id="720"/>
            <w:bookmarkEnd w:id="721"/>
            <w:bookmarkEnd w:id="722"/>
            <w:bookmarkEnd w:id="723"/>
            <w:bookmarkEnd w:id="724"/>
            <w:bookmarkEnd w:id="725"/>
            <w:bookmarkEnd w:id="726"/>
            <w:bookmarkEnd w:id="727"/>
            <w:proofErr w:type="spellEnd"/>
          </w:p>
        </w:tc>
      </w:tr>
      <w:tr w:rsidR="0012450B" w:rsidRPr="00521EA9" w14:paraId="72E2567C" w14:textId="77777777" w:rsidTr="00AA7D5C">
        <w:trPr>
          <w:cantSplit/>
        </w:trPr>
        <w:tc>
          <w:tcPr>
            <w:tcW w:w="1710" w:type="dxa"/>
            <w:shd w:val="clear" w:color="auto" w:fill="A6A6A6" w:themeFill="background1" w:themeFillShade="A6"/>
            <w:vAlign w:val="center"/>
          </w:tcPr>
          <w:p w14:paraId="72E25678" w14:textId="39086604" w:rsidR="0012450B" w:rsidRPr="00F64F79" w:rsidRDefault="0012450B" w:rsidP="00F64F79">
            <w:pPr>
              <w:pStyle w:val="Time"/>
            </w:pPr>
            <w:bookmarkStart w:id="728" w:name="_Toc454690402"/>
            <w:bookmarkStart w:id="729" w:name="_Toc454691895"/>
            <w:bookmarkStart w:id="730" w:name="_Toc454692973"/>
            <w:bookmarkStart w:id="731" w:name="_Toc454694081"/>
            <w:bookmarkStart w:id="732" w:name="_Toc454694254"/>
            <w:bookmarkStart w:id="733" w:name="_Toc456493161"/>
            <w:bookmarkStart w:id="734" w:name="_Toc457380541"/>
            <w:bookmarkStart w:id="735" w:name="_Toc461531375"/>
            <w:bookmarkStart w:id="736" w:name="_Toc461531532"/>
            <w:bookmarkStart w:id="737" w:name="_Toc461618213"/>
            <w:bookmarkStart w:id="738" w:name="_Toc461787052"/>
            <w:bookmarkStart w:id="739" w:name="_Toc461787211"/>
            <w:bookmarkStart w:id="740" w:name="_Toc461787545"/>
            <w:r>
              <w:t>12:00 pm – 1:00 pm</w:t>
            </w:r>
            <w:bookmarkEnd w:id="728"/>
            <w:bookmarkEnd w:id="729"/>
            <w:bookmarkEnd w:id="730"/>
            <w:bookmarkEnd w:id="731"/>
            <w:bookmarkEnd w:id="732"/>
            <w:bookmarkEnd w:id="733"/>
            <w:bookmarkEnd w:id="734"/>
            <w:bookmarkEnd w:id="735"/>
            <w:bookmarkEnd w:id="736"/>
            <w:bookmarkEnd w:id="737"/>
            <w:bookmarkEnd w:id="738"/>
            <w:bookmarkEnd w:id="739"/>
            <w:bookmarkEnd w:id="740"/>
          </w:p>
        </w:tc>
        <w:tc>
          <w:tcPr>
            <w:tcW w:w="360" w:type="dxa"/>
            <w:vMerge/>
            <w:shd w:val="clear" w:color="auto" w:fill="D99594"/>
            <w:vAlign w:val="center"/>
          </w:tcPr>
          <w:p w14:paraId="72E25679" w14:textId="02CE2D5C" w:rsidR="0012450B" w:rsidRPr="0053006E" w:rsidRDefault="0012450B" w:rsidP="00EF7477">
            <w:pPr>
              <w:jc w:val="center"/>
            </w:pPr>
            <w:bookmarkStart w:id="741" w:name="_Toc324794461"/>
            <w:bookmarkStart w:id="742" w:name="_Toc324794614"/>
            <w:bookmarkStart w:id="743" w:name="_Toc324794767"/>
            <w:bookmarkStart w:id="744" w:name="_Toc324794876"/>
            <w:bookmarkStart w:id="745" w:name="_Toc324794995"/>
            <w:bookmarkStart w:id="746" w:name="_Toc324795101"/>
            <w:bookmarkStart w:id="747" w:name="_Toc327476291"/>
            <w:bookmarkStart w:id="748" w:name="_Toc328507008"/>
            <w:bookmarkStart w:id="749" w:name="_Toc328685395"/>
            <w:bookmarkStart w:id="750" w:name="_Toc328685974"/>
            <w:bookmarkStart w:id="751" w:name="_Toc336240761"/>
            <w:bookmarkStart w:id="752" w:name="_Toc336252650"/>
            <w:bookmarkStart w:id="753" w:name="_Toc336252804"/>
            <w:bookmarkStart w:id="754" w:name="_Toc336253258"/>
            <w:bookmarkStart w:id="755" w:name="_Toc336331380"/>
            <w:bookmarkStart w:id="756" w:name="_Toc337538704"/>
            <w:bookmarkStart w:id="757" w:name="_Toc337546851"/>
            <w:bookmarkStart w:id="758" w:name="_Toc339610158"/>
            <w:bookmarkStart w:id="759" w:name="_Toc346614312"/>
            <w:bookmarkStart w:id="760" w:name="_Toc347686118"/>
            <w:bookmarkStart w:id="761" w:name="_Toc347750019"/>
            <w:bookmarkStart w:id="762" w:name="_Toc347750185"/>
            <w:bookmarkStart w:id="763" w:name="_Toc347760126"/>
            <w:bookmarkStart w:id="764" w:name="_Toc349315801"/>
            <w:bookmarkStart w:id="765" w:name="_Toc349319463"/>
            <w:bookmarkStart w:id="766" w:name="_Toc349319678"/>
            <w:bookmarkStart w:id="767" w:name="_Toc350496715"/>
            <w:bookmarkStart w:id="768" w:name="_Toc350937790"/>
            <w:bookmarkStart w:id="769" w:name="_Toc350939590"/>
            <w:bookmarkStart w:id="770" w:name="_Toc350939667"/>
            <w:bookmarkStart w:id="771" w:name="_Toc350939747"/>
            <w:bookmarkStart w:id="772" w:name="_Toc350939842"/>
            <w:bookmarkStart w:id="773" w:name="_Toc350939957"/>
            <w:bookmarkStart w:id="774" w:name="_Toc350940180"/>
            <w:bookmarkStart w:id="775" w:name="_Toc350940756"/>
            <w:bookmarkStart w:id="776" w:name="_Toc350940899"/>
            <w:bookmarkStart w:id="777" w:name="_Toc350941246"/>
            <w:bookmarkStart w:id="778" w:name="_Toc350941374"/>
          </w:p>
        </w:tc>
        <w:tc>
          <w:tcPr>
            <w:tcW w:w="8640" w:type="dxa"/>
            <w:gridSpan w:val="2"/>
            <w:shd w:val="clear" w:color="auto" w:fill="A6A6A6" w:themeFill="background1" w:themeFillShade="A6"/>
            <w:vAlign w:val="center"/>
          </w:tcPr>
          <w:p w14:paraId="72E2567B" w14:textId="1BDA273A" w:rsidR="0012450B" w:rsidRPr="0053006E" w:rsidRDefault="0012450B" w:rsidP="0053006E">
            <w:pPr>
              <w:pStyle w:val="Adjourn-Break-Lunch"/>
            </w:pPr>
            <w:bookmarkStart w:id="779" w:name="_Toc350942137"/>
            <w:bookmarkStart w:id="780" w:name="_Toc358702246"/>
            <w:bookmarkStart w:id="781" w:name="_Toc358702709"/>
            <w:bookmarkStart w:id="782" w:name="_Toc358702813"/>
            <w:bookmarkStart w:id="783" w:name="_Toc360168635"/>
            <w:bookmarkStart w:id="784" w:name="_Toc360169346"/>
            <w:bookmarkStart w:id="785" w:name="_Toc360170419"/>
            <w:bookmarkStart w:id="786" w:name="_Toc360193971"/>
            <w:bookmarkStart w:id="787" w:name="_Toc360194086"/>
            <w:bookmarkStart w:id="788" w:name="_Toc368986520"/>
            <w:bookmarkStart w:id="789" w:name="_Toc380153361"/>
            <w:bookmarkStart w:id="790" w:name="_Toc381686436"/>
            <w:bookmarkStart w:id="791" w:name="_Toc381686855"/>
            <w:bookmarkStart w:id="792" w:name="_Toc381691473"/>
            <w:bookmarkStart w:id="793" w:name="_Toc390421214"/>
            <w:bookmarkStart w:id="794" w:name="_Toc390425489"/>
            <w:bookmarkStart w:id="795" w:name="_Toc390432884"/>
            <w:bookmarkStart w:id="796" w:name="_Toc390432990"/>
            <w:bookmarkStart w:id="797" w:name="_Toc390433093"/>
            <w:bookmarkStart w:id="798" w:name="_Toc390433298"/>
            <w:bookmarkStart w:id="799" w:name="_Toc390433401"/>
            <w:bookmarkStart w:id="800" w:name="_Toc390433503"/>
            <w:bookmarkStart w:id="801" w:name="_Toc401912049"/>
            <w:bookmarkStart w:id="802" w:name="_Toc403025740"/>
            <w:bookmarkStart w:id="803" w:name="_Toc413649155"/>
            <w:bookmarkStart w:id="804" w:name="_Toc423514949"/>
            <w:bookmarkStart w:id="805" w:name="_Toc423515059"/>
            <w:bookmarkStart w:id="806" w:name="_Toc433807176"/>
            <w:bookmarkStart w:id="807" w:name="_Toc442782422"/>
            <w:bookmarkStart w:id="808" w:name="_Toc453067780"/>
            <w:bookmarkStart w:id="809" w:name="_Toc453072000"/>
            <w:bookmarkStart w:id="810" w:name="_Toc454690403"/>
            <w:bookmarkStart w:id="811" w:name="_Toc454691896"/>
            <w:bookmarkStart w:id="812" w:name="_Toc454692974"/>
            <w:bookmarkStart w:id="813" w:name="_Toc454694082"/>
            <w:bookmarkStart w:id="814" w:name="_Toc454694255"/>
            <w:bookmarkStart w:id="815" w:name="_Toc456493162"/>
            <w:bookmarkStart w:id="816" w:name="_Toc457380542"/>
            <w:bookmarkStart w:id="817" w:name="_Toc461531376"/>
            <w:bookmarkStart w:id="818" w:name="_Toc461531533"/>
            <w:bookmarkStart w:id="819" w:name="_Toc461618214"/>
            <w:bookmarkStart w:id="820" w:name="_Toc461787053"/>
            <w:bookmarkStart w:id="821" w:name="_Toc461787212"/>
            <w:bookmarkStart w:id="822" w:name="_Toc461787546"/>
            <w:r w:rsidRPr="0053006E">
              <w:t>LUNCH BREAK</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tc>
      </w:tr>
      <w:tr w:rsidR="0012450B" w:rsidRPr="00521EA9" w14:paraId="4C373F7F" w14:textId="77777777" w:rsidTr="0036005B">
        <w:trPr>
          <w:cantSplit/>
        </w:trPr>
        <w:tc>
          <w:tcPr>
            <w:tcW w:w="1710" w:type="dxa"/>
          </w:tcPr>
          <w:p w14:paraId="0D11A969" w14:textId="5EF0A442" w:rsidR="0012450B" w:rsidRPr="00F64F79" w:rsidRDefault="0012450B" w:rsidP="00EF7477">
            <w:pPr>
              <w:pStyle w:val="Time"/>
            </w:pPr>
            <w:bookmarkStart w:id="823" w:name="_Toc454690404"/>
            <w:bookmarkStart w:id="824" w:name="_Toc454691897"/>
            <w:bookmarkStart w:id="825" w:name="_Toc454692975"/>
            <w:bookmarkStart w:id="826" w:name="_Toc454694083"/>
            <w:bookmarkStart w:id="827" w:name="_Toc454694256"/>
            <w:bookmarkStart w:id="828" w:name="_Toc456493163"/>
            <w:bookmarkStart w:id="829" w:name="_Toc457380543"/>
            <w:bookmarkStart w:id="830" w:name="_Toc461531377"/>
            <w:bookmarkStart w:id="831" w:name="_Toc461531534"/>
            <w:bookmarkStart w:id="832" w:name="_Toc461618215"/>
            <w:bookmarkStart w:id="833" w:name="_Toc461787054"/>
            <w:bookmarkStart w:id="834" w:name="_Toc461787213"/>
            <w:bookmarkStart w:id="835" w:name="_Toc461787547"/>
            <w:r>
              <w:t>1:00 pm</w:t>
            </w:r>
            <w:bookmarkEnd w:id="823"/>
            <w:bookmarkEnd w:id="824"/>
            <w:bookmarkEnd w:id="825"/>
            <w:bookmarkEnd w:id="826"/>
            <w:bookmarkEnd w:id="827"/>
            <w:bookmarkEnd w:id="828"/>
            <w:bookmarkEnd w:id="829"/>
            <w:bookmarkEnd w:id="830"/>
            <w:bookmarkEnd w:id="831"/>
            <w:bookmarkEnd w:id="832"/>
            <w:bookmarkEnd w:id="833"/>
            <w:bookmarkEnd w:id="834"/>
            <w:bookmarkEnd w:id="835"/>
          </w:p>
        </w:tc>
        <w:tc>
          <w:tcPr>
            <w:tcW w:w="360" w:type="dxa"/>
            <w:vMerge/>
            <w:shd w:val="clear" w:color="auto" w:fill="D99594"/>
            <w:vAlign w:val="center"/>
          </w:tcPr>
          <w:p w14:paraId="799CE82C" w14:textId="4FC5C61D" w:rsidR="0012450B" w:rsidRPr="009901B8" w:rsidRDefault="0012450B" w:rsidP="00EF7477">
            <w:pPr>
              <w:jc w:val="center"/>
              <w:rPr>
                <w:b/>
                <w:sz w:val="16"/>
                <w:szCs w:val="16"/>
              </w:rPr>
            </w:pPr>
          </w:p>
        </w:tc>
        <w:tc>
          <w:tcPr>
            <w:tcW w:w="6930" w:type="dxa"/>
            <w:shd w:val="clear" w:color="auto" w:fill="auto"/>
            <w:vAlign w:val="center"/>
          </w:tcPr>
          <w:p w14:paraId="1383E7AF" w14:textId="63BE4114" w:rsidR="0012450B" w:rsidRPr="00521EA9" w:rsidRDefault="0012450B" w:rsidP="00EF7477">
            <w:pPr>
              <w:pStyle w:val="Topic"/>
            </w:pPr>
            <w:bookmarkStart w:id="836" w:name="_Toc454690405"/>
            <w:bookmarkStart w:id="837" w:name="_Toc454691898"/>
            <w:bookmarkStart w:id="838" w:name="_Toc454692976"/>
            <w:bookmarkStart w:id="839" w:name="_Toc454694084"/>
            <w:bookmarkStart w:id="840" w:name="_Toc454694257"/>
            <w:bookmarkStart w:id="841" w:name="_Toc456493164"/>
            <w:bookmarkStart w:id="842" w:name="_Toc457380544"/>
            <w:bookmarkStart w:id="843" w:name="_Toc461531378"/>
            <w:bookmarkStart w:id="844" w:name="_Toc461531535"/>
            <w:bookmarkStart w:id="845" w:name="_Toc461618216"/>
            <w:bookmarkStart w:id="846" w:name="_Toc461787055"/>
            <w:bookmarkStart w:id="847" w:name="_Toc461787214"/>
            <w:bookmarkStart w:id="848" w:name="_Toc461787548"/>
            <w:r>
              <w:t>FAILURE ANALYSIS &amp; VCA DATA</w:t>
            </w:r>
            <w:bookmarkEnd w:id="836"/>
            <w:bookmarkEnd w:id="837"/>
            <w:bookmarkEnd w:id="838"/>
            <w:bookmarkEnd w:id="839"/>
            <w:bookmarkEnd w:id="840"/>
            <w:bookmarkEnd w:id="841"/>
            <w:bookmarkEnd w:id="842"/>
            <w:bookmarkEnd w:id="843"/>
            <w:bookmarkEnd w:id="844"/>
            <w:bookmarkEnd w:id="845"/>
            <w:bookmarkEnd w:id="846"/>
            <w:bookmarkEnd w:id="847"/>
            <w:bookmarkEnd w:id="848"/>
          </w:p>
        </w:tc>
        <w:tc>
          <w:tcPr>
            <w:tcW w:w="1710" w:type="dxa"/>
          </w:tcPr>
          <w:p w14:paraId="465BD640" w14:textId="76649711" w:rsidR="0012450B" w:rsidRPr="002B32ED" w:rsidRDefault="0012450B" w:rsidP="002B32ED">
            <w:pPr>
              <w:pStyle w:val="Person"/>
            </w:pPr>
            <w:r w:rsidRPr="002B32ED">
              <w:t>Marcel Cuperman</w:t>
            </w:r>
          </w:p>
        </w:tc>
      </w:tr>
      <w:tr w:rsidR="0012450B" w:rsidRPr="00521EA9" w14:paraId="411215E8" w14:textId="77777777" w:rsidTr="0036005B">
        <w:trPr>
          <w:cantSplit/>
        </w:trPr>
        <w:tc>
          <w:tcPr>
            <w:tcW w:w="1710" w:type="dxa"/>
          </w:tcPr>
          <w:p w14:paraId="746DFAAF" w14:textId="2A48F48C" w:rsidR="0012450B" w:rsidRPr="00F64F79" w:rsidRDefault="0012450B" w:rsidP="000821DE">
            <w:pPr>
              <w:pStyle w:val="Time"/>
            </w:pPr>
            <w:bookmarkStart w:id="849" w:name="_Toc454690406"/>
            <w:bookmarkStart w:id="850" w:name="_Toc454691899"/>
            <w:bookmarkStart w:id="851" w:name="_Toc454692977"/>
            <w:bookmarkStart w:id="852" w:name="_Toc454694085"/>
            <w:bookmarkStart w:id="853" w:name="_Toc454694258"/>
            <w:bookmarkStart w:id="854" w:name="_Toc456493165"/>
            <w:bookmarkStart w:id="855" w:name="_Toc457380545"/>
            <w:bookmarkStart w:id="856" w:name="_Toc461531379"/>
            <w:bookmarkStart w:id="857" w:name="_Toc461531536"/>
            <w:bookmarkStart w:id="858" w:name="_Toc461618217"/>
            <w:bookmarkStart w:id="859" w:name="_Toc461787056"/>
            <w:bookmarkStart w:id="860" w:name="_Toc461787215"/>
            <w:bookmarkStart w:id="861" w:name="_Toc461787549"/>
            <w:r>
              <w:t>1:15 pm</w:t>
            </w:r>
            <w:bookmarkEnd w:id="849"/>
            <w:bookmarkEnd w:id="850"/>
            <w:bookmarkEnd w:id="851"/>
            <w:bookmarkEnd w:id="852"/>
            <w:bookmarkEnd w:id="853"/>
            <w:bookmarkEnd w:id="854"/>
            <w:bookmarkEnd w:id="855"/>
            <w:bookmarkEnd w:id="856"/>
            <w:bookmarkEnd w:id="857"/>
            <w:bookmarkEnd w:id="858"/>
            <w:bookmarkEnd w:id="859"/>
            <w:bookmarkEnd w:id="860"/>
            <w:bookmarkEnd w:id="861"/>
          </w:p>
        </w:tc>
        <w:tc>
          <w:tcPr>
            <w:tcW w:w="360" w:type="dxa"/>
            <w:vMerge/>
            <w:shd w:val="clear" w:color="auto" w:fill="D99594"/>
            <w:vAlign w:val="center"/>
          </w:tcPr>
          <w:p w14:paraId="3A36FF0A" w14:textId="218E38A7" w:rsidR="0012450B" w:rsidRPr="009901B8" w:rsidRDefault="0012450B" w:rsidP="00EF7477">
            <w:pPr>
              <w:jc w:val="center"/>
              <w:rPr>
                <w:b/>
                <w:sz w:val="16"/>
                <w:szCs w:val="16"/>
              </w:rPr>
            </w:pPr>
          </w:p>
        </w:tc>
        <w:tc>
          <w:tcPr>
            <w:tcW w:w="6930" w:type="dxa"/>
            <w:shd w:val="clear" w:color="auto" w:fill="auto"/>
            <w:vAlign w:val="center"/>
          </w:tcPr>
          <w:p w14:paraId="6AE2F906" w14:textId="09BD13F4" w:rsidR="0012450B" w:rsidRDefault="0012450B" w:rsidP="000821DE">
            <w:pPr>
              <w:pStyle w:val="Topic"/>
            </w:pPr>
            <w:bookmarkStart w:id="862" w:name="_Toc454690407"/>
            <w:bookmarkStart w:id="863" w:name="_Toc454691900"/>
            <w:bookmarkStart w:id="864" w:name="_Toc454692978"/>
            <w:bookmarkStart w:id="865" w:name="_Toc454694086"/>
            <w:bookmarkStart w:id="866" w:name="_Toc454694259"/>
            <w:bookmarkStart w:id="867" w:name="_Toc456493166"/>
            <w:bookmarkStart w:id="868" w:name="_Toc457380546"/>
            <w:bookmarkStart w:id="869" w:name="_Toc461531380"/>
            <w:bookmarkStart w:id="870" w:name="_Toc461531537"/>
            <w:bookmarkStart w:id="871" w:name="_Toc461618218"/>
            <w:bookmarkStart w:id="872" w:name="_Toc461787057"/>
            <w:bookmarkStart w:id="873" w:name="_Toc461787216"/>
            <w:bookmarkStart w:id="874" w:name="_Toc461787550"/>
            <w:r>
              <w:t>APPEAL ANALYSIS &amp; POSSIBLE APPEAL</w:t>
            </w:r>
            <w:bookmarkEnd w:id="862"/>
            <w:bookmarkEnd w:id="863"/>
            <w:bookmarkEnd w:id="864"/>
            <w:bookmarkEnd w:id="865"/>
            <w:bookmarkEnd w:id="866"/>
            <w:bookmarkEnd w:id="867"/>
            <w:bookmarkEnd w:id="868"/>
            <w:bookmarkEnd w:id="869"/>
            <w:bookmarkEnd w:id="870"/>
            <w:bookmarkEnd w:id="871"/>
            <w:bookmarkEnd w:id="872"/>
            <w:bookmarkEnd w:id="873"/>
            <w:bookmarkEnd w:id="874"/>
          </w:p>
        </w:tc>
        <w:tc>
          <w:tcPr>
            <w:tcW w:w="1710" w:type="dxa"/>
          </w:tcPr>
          <w:p w14:paraId="20784595" w14:textId="36B709E3" w:rsidR="0012450B" w:rsidRPr="002B32ED" w:rsidRDefault="0012450B" w:rsidP="002B32ED">
            <w:pPr>
              <w:pStyle w:val="Person"/>
            </w:pPr>
            <w:r w:rsidRPr="002B32ED">
              <w:t>Marcel Cuperman</w:t>
            </w:r>
          </w:p>
        </w:tc>
      </w:tr>
      <w:tr w:rsidR="0012450B" w:rsidRPr="00521EA9" w14:paraId="6FA1B4FA" w14:textId="77777777" w:rsidTr="0036005B">
        <w:trPr>
          <w:cantSplit/>
        </w:trPr>
        <w:tc>
          <w:tcPr>
            <w:tcW w:w="1710" w:type="dxa"/>
          </w:tcPr>
          <w:p w14:paraId="65C4877B" w14:textId="796AB2AB" w:rsidR="0012450B" w:rsidRDefault="0012450B" w:rsidP="000821DE">
            <w:pPr>
              <w:pStyle w:val="Time"/>
            </w:pPr>
            <w:bookmarkStart w:id="875" w:name="_Toc454690408"/>
            <w:bookmarkStart w:id="876" w:name="_Toc454691901"/>
            <w:bookmarkStart w:id="877" w:name="_Toc454692979"/>
            <w:bookmarkStart w:id="878" w:name="_Toc454694087"/>
            <w:bookmarkStart w:id="879" w:name="_Toc454694260"/>
            <w:bookmarkStart w:id="880" w:name="_Toc456493167"/>
            <w:bookmarkStart w:id="881" w:name="_Toc457380547"/>
            <w:bookmarkStart w:id="882" w:name="_Toc461531381"/>
            <w:bookmarkStart w:id="883" w:name="_Toc461531538"/>
            <w:bookmarkStart w:id="884" w:name="_Toc461618219"/>
            <w:bookmarkStart w:id="885" w:name="_Toc461787058"/>
            <w:bookmarkStart w:id="886" w:name="_Toc461787217"/>
            <w:bookmarkStart w:id="887" w:name="_Toc461787551"/>
            <w:r>
              <w:t>1:45 pm</w:t>
            </w:r>
            <w:bookmarkEnd w:id="875"/>
            <w:bookmarkEnd w:id="876"/>
            <w:bookmarkEnd w:id="877"/>
            <w:bookmarkEnd w:id="878"/>
            <w:bookmarkEnd w:id="879"/>
            <w:bookmarkEnd w:id="880"/>
            <w:bookmarkEnd w:id="881"/>
            <w:bookmarkEnd w:id="882"/>
            <w:bookmarkEnd w:id="883"/>
            <w:bookmarkEnd w:id="884"/>
            <w:bookmarkEnd w:id="885"/>
            <w:bookmarkEnd w:id="886"/>
            <w:bookmarkEnd w:id="887"/>
          </w:p>
        </w:tc>
        <w:tc>
          <w:tcPr>
            <w:tcW w:w="360" w:type="dxa"/>
            <w:vMerge/>
            <w:shd w:val="clear" w:color="auto" w:fill="D99594"/>
            <w:vAlign w:val="center"/>
          </w:tcPr>
          <w:p w14:paraId="3F8E6821" w14:textId="014001F0" w:rsidR="0012450B" w:rsidRPr="009901B8" w:rsidRDefault="0012450B" w:rsidP="00EF7477">
            <w:pPr>
              <w:jc w:val="center"/>
              <w:rPr>
                <w:b/>
                <w:sz w:val="16"/>
                <w:szCs w:val="16"/>
              </w:rPr>
            </w:pPr>
          </w:p>
        </w:tc>
        <w:tc>
          <w:tcPr>
            <w:tcW w:w="6930" w:type="dxa"/>
            <w:shd w:val="clear" w:color="auto" w:fill="auto"/>
            <w:vAlign w:val="center"/>
          </w:tcPr>
          <w:p w14:paraId="7ADD41C9" w14:textId="77777777" w:rsidR="0012450B" w:rsidRDefault="0012450B" w:rsidP="000821DE">
            <w:pPr>
              <w:pStyle w:val="Topic"/>
            </w:pPr>
            <w:bookmarkStart w:id="888" w:name="_Toc454690409"/>
            <w:bookmarkStart w:id="889" w:name="_Toc454691902"/>
            <w:bookmarkStart w:id="890" w:name="_Toc454692980"/>
            <w:bookmarkStart w:id="891" w:name="_Toc454694088"/>
            <w:bookmarkStart w:id="892" w:name="_Toc454694261"/>
            <w:bookmarkStart w:id="893" w:name="_Toc456493168"/>
            <w:bookmarkStart w:id="894" w:name="_Toc457380548"/>
            <w:bookmarkStart w:id="895" w:name="_Toc461531382"/>
            <w:bookmarkStart w:id="896" w:name="_Toc461531539"/>
            <w:bookmarkStart w:id="897" w:name="_Toc461618220"/>
            <w:bookmarkStart w:id="898" w:name="_Toc461787059"/>
            <w:bookmarkStart w:id="899" w:name="_Toc461787218"/>
            <w:bookmarkStart w:id="900" w:name="_Toc461787552"/>
            <w:r>
              <w:t>AUDIT ALLOCATION</w:t>
            </w:r>
            <w:bookmarkEnd w:id="888"/>
            <w:bookmarkEnd w:id="889"/>
            <w:bookmarkEnd w:id="890"/>
            <w:bookmarkEnd w:id="891"/>
            <w:bookmarkEnd w:id="892"/>
            <w:bookmarkEnd w:id="893"/>
            <w:bookmarkEnd w:id="894"/>
            <w:bookmarkEnd w:id="895"/>
            <w:bookmarkEnd w:id="896"/>
            <w:bookmarkEnd w:id="897"/>
            <w:bookmarkEnd w:id="898"/>
            <w:bookmarkEnd w:id="899"/>
            <w:bookmarkEnd w:id="900"/>
          </w:p>
          <w:p w14:paraId="553D89C9" w14:textId="228B7B80" w:rsidR="0012450B" w:rsidRDefault="0012450B" w:rsidP="000821DE">
            <w:pPr>
              <w:pStyle w:val="Topicdetail"/>
            </w:pPr>
            <w:r>
              <w:t>Review Audit Allocation for November 2016 through January 2017</w:t>
            </w:r>
          </w:p>
        </w:tc>
        <w:tc>
          <w:tcPr>
            <w:tcW w:w="1710" w:type="dxa"/>
          </w:tcPr>
          <w:p w14:paraId="34DBCF05" w14:textId="270310B9" w:rsidR="0012450B" w:rsidRPr="002B32ED" w:rsidRDefault="0012450B" w:rsidP="002B32ED">
            <w:pPr>
              <w:pStyle w:val="Person"/>
            </w:pPr>
            <w:r w:rsidRPr="002B32ED">
              <w:t>Marcel Cuperman</w:t>
            </w:r>
          </w:p>
        </w:tc>
      </w:tr>
      <w:tr w:rsidR="00C376CC" w:rsidRPr="00521EA9" w14:paraId="20691D19" w14:textId="77777777" w:rsidTr="0036005B">
        <w:trPr>
          <w:cantSplit/>
        </w:trPr>
        <w:tc>
          <w:tcPr>
            <w:tcW w:w="1710" w:type="dxa"/>
          </w:tcPr>
          <w:p w14:paraId="0ACFB73B" w14:textId="447FB990" w:rsidR="00C376CC" w:rsidRDefault="00C376CC" w:rsidP="000821DE">
            <w:pPr>
              <w:pStyle w:val="Time"/>
            </w:pPr>
            <w:bookmarkStart w:id="901" w:name="_Toc456493169"/>
            <w:bookmarkStart w:id="902" w:name="_Toc457380549"/>
            <w:bookmarkStart w:id="903" w:name="_Toc461531383"/>
            <w:bookmarkStart w:id="904" w:name="_Toc461531540"/>
            <w:bookmarkStart w:id="905" w:name="_Toc461618221"/>
            <w:bookmarkStart w:id="906" w:name="_Toc461787060"/>
            <w:bookmarkStart w:id="907" w:name="_Toc461787219"/>
            <w:bookmarkStart w:id="908" w:name="_Toc461787553"/>
            <w:r>
              <w:t>2:30 pm</w:t>
            </w:r>
            <w:bookmarkEnd w:id="901"/>
            <w:bookmarkEnd w:id="902"/>
            <w:bookmarkEnd w:id="903"/>
            <w:bookmarkEnd w:id="904"/>
            <w:bookmarkEnd w:id="905"/>
            <w:bookmarkEnd w:id="906"/>
            <w:bookmarkEnd w:id="907"/>
            <w:bookmarkEnd w:id="908"/>
          </w:p>
        </w:tc>
        <w:tc>
          <w:tcPr>
            <w:tcW w:w="360" w:type="dxa"/>
            <w:vMerge/>
            <w:shd w:val="clear" w:color="auto" w:fill="D99594"/>
            <w:vAlign w:val="center"/>
          </w:tcPr>
          <w:p w14:paraId="5DB50469" w14:textId="77777777" w:rsidR="00C376CC" w:rsidRPr="009901B8" w:rsidRDefault="00C376CC" w:rsidP="00EF7477">
            <w:pPr>
              <w:jc w:val="center"/>
              <w:rPr>
                <w:b/>
                <w:sz w:val="16"/>
                <w:szCs w:val="16"/>
              </w:rPr>
            </w:pPr>
          </w:p>
        </w:tc>
        <w:tc>
          <w:tcPr>
            <w:tcW w:w="6930" w:type="dxa"/>
            <w:shd w:val="clear" w:color="auto" w:fill="auto"/>
            <w:vAlign w:val="center"/>
          </w:tcPr>
          <w:p w14:paraId="04770FE8" w14:textId="418FFA4A" w:rsidR="00C376CC" w:rsidRDefault="00C376CC" w:rsidP="000821DE">
            <w:pPr>
              <w:pStyle w:val="Topic"/>
            </w:pPr>
            <w:bookmarkStart w:id="909" w:name="_Toc456493170"/>
            <w:bookmarkStart w:id="910" w:name="_Toc457380550"/>
            <w:bookmarkStart w:id="911" w:name="_Toc461531384"/>
            <w:bookmarkStart w:id="912" w:name="_Toc461531541"/>
            <w:bookmarkStart w:id="913" w:name="_Toc461618222"/>
            <w:bookmarkStart w:id="914" w:name="_Toc461787061"/>
            <w:bookmarkStart w:id="915" w:name="_Toc461787220"/>
            <w:bookmarkStart w:id="916" w:name="_Toc461787554"/>
            <w:r>
              <w:t>LAPSED ACCREDITATIONS</w:t>
            </w:r>
            <w:bookmarkEnd w:id="909"/>
            <w:bookmarkEnd w:id="910"/>
            <w:bookmarkEnd w:id="911"/>
            <w:bookmarkEnd w:id="912"/>
            <w:bookmarkEnd w:id="913"/>
            <w:bookmarkEnd w:id="914"/>
            <w:bookmarkEnd w:id="915"/>
            <w:bookmarkEnd w:id="916"/>
          </w:p>
        </w:tc>
        <w:tc>
          <w:tcPr>
            <w:tcW w:w="1710" w:type="dxa"/>
          </w:tcPr>
          <w:p w14:paraId="66A9F000" w14:textId="733206C6" w:rsidR="00C376CC" w:rsidRPr="002B32ED" w:rsidRDefault="00C376CC" w:rsidP="002B32ED">
            <w:pPr>
              <w:pStyle w:val="Person"/>
            </w:pPr>
            <w:r w:rsidRPr="002B32ED">
              <w:t>Marcel Cuperman</w:t>
            </w:r>
          </w:p>
        </w:tc>
      </w:tr>
      <w:tr w:rsidR="0012450B" w:rsidRPr="00521EA9" w14:paraId="33F06037" w14:textId="77777777" w:rsidTr="001005A8">
        <w:trPr>
          <w:cantSplit/>
        </w:trPr>
        <w:tc>
          <w:tcPr>
            <w:tcW w:w="1710" w:type="dxa"/>
          </w:tcPr>
          <w:p w14:paraId="72FFD681" w14:textId="334C7E26" w:rsidR="0012450B" w:rsidRDefault="0012450B" w:rsidP="00C376CC">
            <w:pPr>
              <w:pStyle w:val="Time"/>
            </w:pPr>
            <w:bookmarkStart w:id="917" w:name="_Toc454690410"/>
            <w:bookmarkStart w:id="918" w:name="_Toc454691903"/>
            <w:bookmarkStart w:id="919" w:name="_Toc454692981"/>
            <w:bookmarkStart w:id="920" w:name="_Toc454694089"/>
            <w:bookmarkStart w:id="921" w:name="_Toc454694262"/>
            <w:bookmarkStart w:id="922" w:name="_Toc456493171"/>
            <w:bookmarkStart w:id="923" w:name="_Toc457380551"/>
            <w:bookmarkStart w:id="924" w:name="_Toc461531385"/>
            <w:bookmarkStart w:id="925" w:name="_Toc461531542"/>
            <w:bookmarkStart w:id="926" w:name="_Toc461618223"/>
            <w:bookmarkStart w:id="927" w:name="_Toc461787062"/>
            <w:bookmarkStart w:id="928" w:name="_Toc461787221"/>
            <w:bookmarkStart w:id="929" w:name="_Toc461787555"/>
            <w:r>
              <w:t>2:</w:t>
            </w:r>
            <w:r w:rsidR="00C376CC">
              <w:t>45</w:t>
            </w:r>
            <w:r>
              <w:t xml:space="preserve"> pm</w:t>
            </w:r>
            <w:bookmarkEnd w:id="917"/>
            <w:bookmarkEnd w:id="918"/>
            <w:bookmarkEnd w:id="919"/>
            <w:bookmarkEnd w:id="920"/>
            <w:bookmarkEnd w:id="921"/>
            <w:bookmarkEnd w:id="922"/>
            <w:bookmarkEnd w:id="923"/>
            <w:bookmarkEnd w:id="924"/>
            <w:bookmarkEnd w:id="925"/>
            <w:bookmarkEnd w:id="926"/>
            <w:bookmarkEnd w:id="927"/>
            <w:bookmarkEnd w:id="928"/>
            <w:bookmarkEnd w:id="929"/>
          </w:p>
        </w:tc>
        <w:tc>
          <w:tcPr>
            <w:tcW w:w="360" w:type="dxa"/>
            <w:vMerge/>
            <w:shd w:val="clear" w:color="auto" w:fill="D99594"/>
            <w:vAlign w:val="center"/>
          </w:tcPr>
          <w:p w14:paraId="5BD50294" w14:textId="60CF599F" w:rsidR="0012450B" w:rsidRPr="009901B8" w:rsidRDefault="0012450B" w:rsidP="00EF7477">
            <w:pPr>
              <w:jc w:val="center"/>
              <w:rPr>
                <w:b/>
                <w:sz w:val="16"/>
                <w:szCs w:val="16"/>
              </w:rPr>
            </w:pPr>
          </w:p>
        </w:tc>
        <w:tc>
          <w:tcPr>
            <w:tcW w:w="6930" w:type="dxa"/>
            <w:shd w:val="clear" w:color="auto" w:fill="auto"/>
            <w:vAlign w:val="center"/>
          </w:tcPr>
          <w:p w14:paraId="15D0E161" w14:textId="0F4717C2" w:rsidR="0012450B" w:rsidRPr="001005A8" w:rsidRDefault="001005A8" w:rsidP="001005A8">
            <w:pPr>
              <w:pStyle w:val="Topic"/>
            </w:pPr>
            <w:bookmarkStart w:id="930" w:name="_Toc454690411"/>
            <w:bookmarkStart w:id="931" w:name="_Toc454691904"/>
            <w:bookmarkStart w:id="932" w:name="_Toc454692982"/>
            <w:bookmarkStart w:id="933" w:name="_Toc454694090"/>
            <w:bookmarkStart w:id="934" w:name="_Toc454694263"/>
            <w:bookmarkStart w:id="935" w:name="_Toc456493172"/>
            <w:bookmarkStart w:id="936" w:name="_Toc457380552"/>
            <w:bookmarkStart w:id="937" w:name="_Toc461531386"/>
            <w:bookmarkStart w:id="938" w:name="_Toc461531543"/>
            <w:bookmarkStart w:id="939" w:name="_Toc461618224"/>
            <w:bookmarkStart w:id="940" w:name="_Toc461787063"/>
            <w:bookmarkStart w:id="941" w:name="_Toc461787222"/>
            <w:bookmarkStart w:id="942" w:name="_Toc461787556"/>
            <w:r w:rsidRPr="001005A8">
              <w:t>TASK GROUP CHAIR</w:t>
            </w:r>
            <w:bookmarkEnd w:id="930"/>
            <w:bookmarkEnd w:id="931"/>
            <w:bookmarkEnd w:id="932"/>
            <w:bookmarkEnd w:id="933"/>
            <w:bookmarkEnd w:id="934"/>
            <w:bookmarkEnd w:id="935"/>
            <w:bookmarkEnd w:id="936"/>
            <w:bookmarkEnd w:id="937"/>
            <w:bookmarkEnd w:id="938"/>
            <w:bookmarkEnd w:id="939"/>
            <w:bookmarkEnd w:id="940"/>
            <w:bookmarkEnd w:id="941"/>
            <w:bookmarkEnd w:id="942"/>
          </w:p>
        </w:tc>
        <w:tc>
          <w:tcPr>
            <w:tcW w:w="1710" w:type="dxa"/>
            <w:shd w:val="clear" w:color="auto" w:fill="auto"/>
          </w:tcPr>
          <w:p w14:paraId="0962F226" w14:textId="44CEEC10" w:rsidR="0012450B" w:rsidRPr="002B32ED" w:rsidRDefault="001005A8" w:rsidP="002B32ED">
            <w:pPr>
              <w:pStyle w:val="Person"/>
            </w:pPr>
            <w:r w:rsidRPr="002B32ED">
              <w:t>Task Group</w:t>
            </w:r>
          </w:p>
        </w:tc>
      </w:tr>
      <w:tr w:rsidR="0012450B" w:rsidRPr="00521EA9" w14:paraId="3E2D0BCC" w14:textId="77777777" w:rsidTr="00AA7D5C">
        <w:trPr>
          <w:cantSplit/>
        </w:trPr>
        <w:tc>
          <w:tcPr>
            <w:tcW w:w="1710" w:type="dxa"/>
            <w:shd w:val="clear" w:color="auto" w:fill="A6A6A6"/>
            <w:vAlign w:val="center"/>
          </w:tcPr>
          <w:p w14:paraId="3AF00A7D" w14:textId="5C73BCC1" w:rsidR="0012450B" w:rsidRDefault="0012450B" w:rsidP="00EF7477">
            <w:pPr>
              <w:pStyle w:val="Time"/>
            </w:pPr>
            <w:bookmarkStart w:id="943" w:name="_Toc454690412"/>
            <w:bookmarkStart w:id="944" w:name="_Toc454691905"/>
            <w:bookmarkStart w:id="945" w:name="_Toc454692983"/>
            <w:bookmarkStart w:id="946" w:name="_Toc454694091"/>
            <w:bookmarkStart w:id="947" w:name="_Toc454694264"/>
            <w:bookmarkStart w:id="948" w:name="_Toc456493173"/>
            <w:bookmarkStart w:id="949" w:name="_Toc457380553"/>
            <w:bookmarkStart w:id="950" w:name="_Toc461531387"/>
            <w:bookmarkStart w:id="951" w:name="_Toc461531544"/>
            <w:bookmarkStart w:id="952" w:name="_Toc461618225"/>
            <w:bookmarkStart w:id="953" w:name="_Toc461787064"/>
            <w:bookmarkStart w:id="954" w:name="_Toc461787223"/>
            <w:bookmarkStart w:id="955" w:name="_Toc461787557"/>
            <w:r>
              <w:t>3:00 pm</w:t>
            </w:r>
            <w:bookmarkEnd w:id="943"/>
            <w:bookmarkEnd w:id="944"/>
            <w:bookmarkEnd w:id="945"/>
            <w:bookmarkEnd w:id="946"/>
            <w:bookmarkEnd w:id="947"/>
            <w:bookmarkEnd w:id="948"/>
            <w:bookmarkEnd w:id="949"/>
            <w:bookmarkEnd w:id="950"/>
            <w:bookmarkEnd w:id="951"/>
            <w:bookmarkEnd w:id="952"/>
            <w:bookmarkEnd w:id="953"/>
            <w:bookmarkEnd w:id="954"/>
            <w:bookmarkEnd w:id="955"/>
          </w:p>
        </w:tc>
        <w:tc>
          <w:tcPr>
            <w:tcW w:w="360" w:type="dxa"/>
            <w:vMerge/>
            <w:shd w:val="clear" w:color="auto" w:fill="D99594"/>
            <w:vAlign w:val="center"/>
          </w:tcPr>
          <w:p w14:paraId="25CF35C1" w14:textId="3ABAC24E" w:rsidR="0012450B" w:rsidRPr="009901B8" w:rsidRDefault="0012450B" w:rsidP="00EF7477">
            <w:pPr>
              <w:jc w:val="center"/>
              <w:rPr>
                <w:b/>
                <w:sz w:val="16"/>
                <w:szCs w:val="16"/>
              </w:rPr>
            </w:pPr>
          </w:p>
        </w:tc>
        <w:tc>
          <w:tcPr>
            <w:tcW w:w="8640" w:type="dxa"/>
            <w:gridSpan w:val="2"/>
            <w:shd w:val="clear" w:color="auto" w:fill="A6A6A6"/>
            <w:vAlign w:val="center"/>
          </w:tcPr>
          <w:p w14:paraId="5C90E84F" w14:textId="2B68532A" w:rsidR="0012450B" w:rsidRPr="00BE45E6" w:rsidRDefault="0012450B" w:rsidP="00BE45E6">
            <w:pPr>
              <w:pStyle w:val="Person"/>
              <w:rPr>
                <w:sz w:val="18"/>
                <w:szCs w:val="18"/>
              </w:rPr>
            </w:pPr>
            <w:bookmarkStart w:id="956" w:name="_Toc454690413"/>
            <w:r w:rsidRPr="00BE45E6">
              <w:rPr>
                <w:sz w:val="18"/>
                <w:szCs w:val="18"/>
              </w:rPr>
              <w:t xml:space="preserve">15 </w:t>
            </w:r>
            <w:r>
              <w:rPr>
                <w:sz w:val="18"/>
                <w:szCs w:val="18"/>
              </w:rPr>
              <w:t>MINUTES BREAK</w:t>
            </w:r>
            <w:bookmarkEnd w:id="956"/>
          </w:p>
        </w:tc>
      </w:tr>
      <w:tr w:rsidR="0012450B" w:rsidRPr="00521EA9" w14:paraId="304734EB" w14:textId="77777777" w:rsidTr="004E6A38">
        <w:trPr>
          <w:cantSplit/>
        </w:trPr>
        <w:tc>
          <w:tcPr>
            <w:tcW w:w="1710" w:type="dxa"/>
          </w:tcPr>
          <w:p w14:paraId="0C93900A" w14:textId="59802158" w:rsidR="0012450B" w:rsidRDefault="0012450B" w:rsidP="00EF7477">
            <w:pPr>
              <w:pStyle w:val="Time"/>
            </w:pPr>
            <w:bookmarkStart w:id="957" w:name="_Toc454690414"/>
            <w:bookmarkStart w:id="958" w:name="_Toc454691906"/>
            <w:bookmarkStart w:id="959" w:name="_Toc454692984"/>
            <w:bookmarkStart w:id="960" w:name="_Toc454694092"/>
            <w:bookmarkStart w:id="961" w:name="_Toc454694265"/>
            <w:bookmarkStart w:id="962" w:name="_Toc456493174"/>
            <w:bookmarkStart w:id="963" w:name="_Toc457380554"/>
            <w:bookmarkStart w:id="964" w:name="_Toc461531388"/>
            <w:bookmarkStart w:id="965" w:name="_Toc461531545"/>
            <w:bookmarkStart w:id="966" w:name="_Toc461618226"/>
            <w:bookmarkStart w:id="967" w:name="_Toc461787065"/>
            <w:bookmarkStart w:id="968" w:name="_Toc461787224"/>
            <w:bookmarkStart w:id="969" w:name="_Toc461787558"/>
            <w:r>
              <w:t>3:15 pm</w:t>
            </w:r>
            <w:bookmarkEnd w:id="957"/>
            <w:bookmarkEnd w:id="958"/>
            <w:bookmarkEnd w:id="959"/>
            <w:bookmarkEnd w:id="960"/>
            <w:bookmarkEnd w:id="961"/>
            <w:bookmarkEnd w:id="962"/>
            <w:bookmarkEnd w:id="963"/>
            <w:bookmarkEnd w:id="964"/>
            <w:bookmarkEnd w:id="965"/>
            <w:bookmarkEnd w:id="966"/>
            <w:bookmarkEnd w:id="967"/>
            <w:bookmarkEnd w:id="968"/>
            <w:bookmarkEnd w:id="969"/>
          </w:p>
        </w:tc>
        <w:tc>
          <w:tcPr>
            <w:tcW w:w="360" w:type="dxa"/>
            <w:vMerge/>
            <w:shd w:val="clear" w:color="auto" w:fill="D99594"/>
            <w:vAlign w:val="center"/>
          </w:tcPr>
          <w:p w14:paraId="1409928C" w14:textId="427AC16C" w:rsidR="0012450B" w:rsidRPr="009901B8" w:rsidRDefault="0012450B" w:rsidP="00EF7477">
            <w:pPr>
              <w:jc w:val="center"/>
              <w:rPr>
                <w:b/>
                <w:sz w:val="16"/>
                <w:szCs w:val="16"/>
              </w:rPr>
            </w:pPr>
          </w:p>
        </w:tc>
        <w:tc>
          <w:tcPr>
            <w:tcW w:w="6930" w:type="dxa"/>
            <w:shd w:val="clear" w:color="auto" w:fill="FFFFFF" w:themeFill="background1"/>
            <w:vAlign w:val="center"/>
          </w:tcPr>
          <w:p w14:paraId="4E47C034" w14:textId="43D6CF2E" w:rsidR="0012450B" w:rsidRPr="004511D0" w:rsidRDefault="004511D0" w:rsidP="004511D0">
            <w:pPr>
              <w:pStyle w:val="Topic"/>
            </w:pPr>
            <w:bookmarkStart w:id="970" w:name="_Toc454690415"/>
            <w:bookmarkStart w:id="971" w:name="_Toc454691907"/>
            <w:bookmarkStart w:id="972" w:name="_Toc454692985"/>
            <w:bookmarkStart w:id="973" w:name="_Toc454694093"/>
            <w:bookmarkStart w:id="974" w:name="_Toc454694266"/>
            <w:bookmarkStart w:id="975" w:name="_Toc456493175"/>
            <w:bookmarkStart w:id="976" w:name="_Toc457380555"/>
            <w:bookmarkStart w:id="977" w:name="_Toc461531389"/>
            <w:bookmarkStart w:id="978" w:name="_Toc461531546"/>
            <w:bookmarkStart w:id="979" w:name="_Toc461618227"/>
            <w:bookmarkStart w:id="980" w:name="_Toc461787066"/>
            <w:bookmarkStart w:id="981" w:name="_Toc461787225"/>
            <w:bookmarkStart w:id="982" w:name="_Toc461787559"/>
            <w:r w:rsidRPr="004511D0">
              <w:t>SAT &amp; ALTERNATE SAT</w:t>
            </w:r>
            <w:bookmarkEnd w:id="970"/>
            <w:bookmarkEnd w:id="971"/>
            <w:bookmarkEnd w:id="972"/>
            <w:bookmarkEnd w:id="973"/>
            <w:bookmarkEnd w:id="974"/>
            <w:bookmarkEnd w:id="975"/>
            <w:bookmarkEnd w:id="976"/>
            <w:bookmarkEnd w:id="977"/>
            <w:bookmarkEnd w:id="978"/>
            <w:r w:rsidR="00C6248F">
              <w:t xml:space="preserve"> PRESENTATIONS</w:t>
            </w:r>
            <w:bookmarkEnd w:id="979"/>
            <w:bookmarkEnd w:id="980"/>
            <w:bookmarkEnd w:id="981"/>
            <w:bookmarkEnd w:id="982"/>
          </w:p>
        </w:tc>
        <w:tc>
          <w:tcPr>
            <w:tcW w:w="1710" w:type="dxa"/>
            <w:shd w:val="clear" w:color="auto" w:fill="FFFFFF" w:themeFill="background1"/>
          </w:tcPr>
          <w:p w14:paraId="31A55F56" w14:textId="6F7D0FB7" w:rsidR="0012450B" w:rsidRPr="002B32ED" w:rsidRDefault="004511D0" w:rsidP="002B32ED">
            <w:pPr>
              <w:pStyle w:val="Person"/>
            </w:pPr>
            <w:r w:rsidRPr="002B32ED">
              <w:t>Task Group</w:t>
            </w:r>
          </w:p>
        </w:tc>
      </w:tr>
      <w:tr w:rsidR="0012450B" w:rsidRPr="00521EA9" w14:paraId="79021ACD" w14:textId="77777777" w:rsidTr="004E6A38">
        <w:trPr>
          <w:cantSplit/>
        </w:trPr>
        <w:tc>
          <w:tcPr>
            <w:tcW w:w="1710" w:type="dxa"/>
          </w:tcPr>
          <w:p w14:paraId="76034C80" w14:textId="6461DA06" w:rsidR="0012450B" w:rsidRDefault="0012450B" w:rsidP="00240D56">
            <w:pPr>
              <w:pStyle w:val="Time"/>
            </w:pPr>
            <w:bookmarkStart w:id="983" w:name="_Toc454690418"/>
            <w:bookmarkStart w:id="984" w:name="_Toc454691910"/>
            <w:bookmarkStart w:id="985" w:name="_Toc454692988"/>
            <w:bookmarkStart w:id="986" w:name="_Toc454694096"/>
            <w:bookmarkStart w:id="987" w:name="_Toc454694269"/>
            <w:bookmarkStart w:id="988" w:name="_Toc456493178"/>
            <w:bookmarkStart w:id="989" w:name="_Toc457380558"/>
            <w:bookmarkStart w:id="990" w:name="_Toc461531390"/>
            <w:bookmarkStart w:id="991" w:name="_Toc461531547"/>
            <w:bookmarkStart w:id="992" w:name="_Toc461618228"/>
            <w:bookmarkStart w:id="993" w:name="_Toc461787067"/>
            <w:bookmarkStart w:id="994" w:name="_Toc461787226"/>
            <w:bookmarkStart w:id="995" w:name="_Toc461787560"/>
            <w:r>
              <w:t>4:00 pm</w:t>
            </w:r>
            <w:bookmarkEnd w:id="983"/>
            <w:bookmarkEnd w:id="984"/>
            <w:bookmarkEnd w:id="985"/>
            <w:bookmarkEnd w:id="986"/>
            <w:bookmarkEnd w:id="987"/>
            <w:bookmarkEnd w:id="988"/>
            <w:bookmarkEnd w:id="989"/>
            <w:bookmarkEnd w:id="990"/>
            <w:bookmarkEnd w:id="991"/>
            <w:bookmarkEnd w:id="992"/>
            <w:bookmarkEnd w:id="993"/>
            <w:bookmarkEnd w:id="994"/>
            <w:bookmarkEnd w:id="995"/>
          </w:p>
        </w:tc>
        <w:tc>
          <w:tcPr>
            <w:tcW w:w="360" w:type="dxa"/>
            <w:vMerge/>
            <w:shd w:val="clear" w:color="auto" w:fill="D99594"/>
            <w:vAlign w:val="center"/>
          </w:tcPr>
          <w:p w14:paraId="779AB306" w14:textId="77777777" w:rsidR="0012450B" w:rsidRPr="009901B8" w:rsidRDefault="0012450B" w:rsidP="00240D56">
            <w:pPr>
              <w:jc w:val="center"/>
              <w:rPr>
                <w:b/>
                <w:sz w:val="16"/>
                <w:szCs w:val="16"/>
              </w:rPr>
            </w:pPr>
          </w:p>
        </w:tc>
        <w:tc>
          <w:tcPr>
            <w:tcW w:w="6930" w:type="dxa"/>
            <w:shd w:val="clear" w:color="auto" w:fill="FFFFFF" w:themeFill="background1"/>
            <w:vAlign w:val="center"/>
          </w:tcPr>
          <w:p w14:paraId="04D2D602" w14:textId="14D37D73" w:rsidR="0012450B" w:rsidRPr="004511D0" w:rsidRDefault="004511D0" w:rsidP="004511D0">
            <w:pPr>
              <w:pStyle w:val="Topic"/>
            </w:pPr>
            <w:bookmarkStart w:id="996" w:name="_Toc454690419"/>
            <w:bookmarkStart w:id="997" w:name="_Toc454691911"/>
            <w:bookmarkStart w:id="998" w:name="_Toc454692989"/>
            <w:bookmarkStart w:id="999" w:name="_Toc454694097"/>
            <w:bookmarkStart w:id="1000" w:name="_Toc454694270"/>
            <w:bookmarkStart w:id="1001" w:name="_Toc456493179"/>
            <w:bookmarkStart w:id="1002" w:name="_Toc457380559"/>
            <w:bookmarkStart w:id="1003" w:name="_Toc461531391"/>
            <w:bookmarkStart w:id="1004" w:name="_Toc461531548"/>
            <w:bookmarkStart w:id="1005" w:name="_Toc461618229"/>
            <w:bookmarkStart w:id="1006" w:name="_Toc461787068"/>
            <w:bookmarkStart w:id="1007" w:name="_Toc461787227"/>
            <w:bookmarkStart w:id="1008" w:name="_Toc461787561"/>
            <w:r w:rsidRPr="004511D0">
              <w:t>LOAD THERMOCOUPLE DURING TUS</w:t>
            </w:r>
            <w:bookmarkEnd w:id="996"/>
            <w:bookmarkEnd w:id="997"/>
            <w:bookmarkEnd w:id="998"/>
            <w:bookmarkEnd w:id="999"/>
            <w:bookmarkEnd w:id="1000"/>
            <w:bookmarkEnd w:id="1001"/>
            <w:bookmarkEnd w:id="1002"/>
            <w:bookmarkEnd w:id="1003"/>
            <w:bookmarkEnd w:id="1004"/>
            <w:bookmarkEnd w:id="1005"/>
            <w:bookmarkEnd w:id="1006"/>
            <w:bookmarkEnd w:id="1007"/>
            <w:bookmarkEnd w:id="1008"/>
          </w:p>
        </w:tc>
        <w:tc>
          <w:tcPr>
            <w:tcW w:w="1710" w:type="dxa"/>
            <w:shd w:val="clear" w:color="auto" w:fill="FFFFFF" w:themeFill="background1"/>
          </w:tcPr>
          <w:p w14:paraId="2768C2B3" w14:textId="75315905" w:rsidR="0012450B" w:rsidRPr="002B32ED" w:rsidRDefault="004511D0" w:rsidP="002B32ED">
            <w:pPr>
              <w:pStyle w:val="Person"/>
            </w:pPr>
            <w:r w:rsidRPr="002B32ED">
              <w:t xml:space="preserve">Cyril </w:t>
            </w:r>
            <w:proofErr w:type="spellStart"/>
            <w:r w:rsidRPr="002B32ED">
              <w:t>Vernault</w:t>
            </w:r>
            <w:proofErr w:type="spellEnd"/>
          </w:p>
        </w:tc>
      </w:tr>
      <w:tr w:rsidR="0012450B" w:rsidRPr="00521EA9" w14:paraId="3ECF4D4F" w14:textId="77777777" w:rsidTr="004E6A38">
        <w:trPr>
          <w:cantSplit/>
        </w:trPr>
        <w:tc>
          <w:tcPr>
            <w:tcW w:w="1710" w:type="dxa"/>
          </w:tcPr>
          <w:p w14:paraId="227CC7F6" w14:textId="32C9EED5" w:rsidR="0012450B" w:rsidRDefault="0012450B" w:rsidP="00240D56">
            <w:pPr>
              <w:pStyle w:val="Time"/>
            </w:pPr>
            <w:bookmarkStart w:id="1009" w:name="_Toc454690420"/>
            <w:bookmarkStart w:id="1010" w:name="_Toc454691912"/>
            <w:bookmarkStart w:id="1011" w:name="_Toc454692990"/>
            <w:bookmarkStart w:id="1012" w:name="_Toc454694098"/>
            <w:bookmarkStart w:id="1013" w:name="_Toc454694271"/>
            <w:bookmarkStart w:id="1014" w:name="_Toc456493180"/>
            <w:bookmarkStart w:id="1015" w:name="_Toc457380560"/>
            <w:bookmarkStart w:id="1016" w:name="_Toc461531392"/>
            <w:bookmarkStart w:id="1017" w:name="_Toc461531549"/>
            <w:bookmarkStart w:id="1018" w:name="_Toc461618230"/>
            <w:bookmarkStart w:id="1019" w:name="_Toc461787069"/>
            <w:bookmarkStart w:id="1020" w:name="_Toc461787228"/>
            <w:bookmarkStart w:id="1021" w:name="_Toc461787562"/>
            <w:r>
              <w:t>4:30 pm</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p>
        </w:tc>
        <w:tc>
          <w:tcPr>
            <w:tcW w:w="360" w:type="dxa"/>
            <w:vMerge/>
            <w:shd w:val="clear" w:color="auto" w:fill="D99594"/>
            <w:vAlign w:val="center"/>
          </w:tcPr>
          <w:p w14:paraId="280FDE3E" w14:textId="77777777" w:rsidR="0012450B" w:rsidRPr="009901B8" w:rsidRDefault="0012450B" w:rsidP="00240D56">
            <w:pPr>
              <w:jc w:val="center"/>
              <w:rPr>
                <w:b/>
                <w:sz w:val="16"/>
                <w:szCs w:val="16"/>
              </w:rPr>
            </w:pPr>
          </w:p>
        </w:tc>
        <w:tc>
          <w:tcPr>
            <w:tcW w:w="6930" w:type="dxa"/>
            <w:shd w:val="clear" w:color="auto" w:fill="FFFF00"/>
            <w:vAlign w:val="center"/>
          </w:tcPr>
          <w:p w14:paraId="03CDBB02" w14:textId="793F5A1B" w:rsidR="0012450B" w:rsidRPr="004511D0" w:rsidRDefault="0012450B" w:rsidP="00240D56">
            <w:pPr>
              <w:pStyle w:val="Topic"/>
            </w:pPr>
            <w:bookmarkStart w:id="1022" w:name="_Toc454690421"/>
            <w:bookmarkStart w:id="1023" w:name="_Toc454691913"/>
            <w:bookmarkStart w:id="1024" w:name="_Toc454692991"/>
            <w:bookmarkStart w:id="1025" w:name="_Toc454694099"/>
            <w:bookmarkStart w:id="1026" w:name="_Toc454694272"/>
            <w:bookmarkStart w:id="1027" w:name="_Toc456493181"/>
            <w:bookmarkStart w:id="1028" w:name="_Toc457380561"/>
            <w:bookmarkStart w:id="1029" w:name="_Toc461531393"/>
            <w:bookmarkStart w:id="1030" w:name="_Toc461531550"/>
            <w:bookmarkStart w:id="1031" w:name="_Toc461618231"/>
            <w:bookmarkStart w:id="1032" w:name="_Toc461787070"/>
            <w:bookmarkStart w:id="1033" w:name="_Toc461787229"/>
            <w:bookmarkStart w:id="1034" w:name="_Toc461787563"/>
            <w:r w:rsidRPr="004511D0">
              <w:t>TBD</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p>
        </w:tc>
        <w:tc>
          <w:tcPr>
            <w:tcW w:w="1710" w:type="dxa"/>
            <w:shd w:val="clear" w:color="auto" w:fill="FFFF00"/>
          </w:tcPr>
          <w:p w14:paraId="068BDDF9" w14:textId="21ABAA69" w:rsidR="0012450B" w:rsidRPr="002B32ED" w:rsidRDefault="0012450B" w:rsidP="002B32ED">
            <w:pPr>
              <w:pStyle w:val="Person"/>
            </w:pPr>
            <w:r w:rsidRPr="002B32ED">
              <w:t>TBD</w:t>
            </w:r>
          </w:p>
        </w:tc>
      </w:tr>
      <w:tr w:rsidR="0012450B" w:rsidRPr="00521EA9" w14:paraId="091D3376" w14:textId="77777777" w:rsidTr="0036005B">
        <w:trPr>
          <w:cantSplit/>
        </w:trPr>
        <w:tc>
          <w:tcPr>
            <w:tcW w:w="1710" w:type="dxa"/>
          </w:tcPr>
          <w:p w14:paraId="3CC534CB" w14:textId="5B81E2CF" w:rsidR="0012450B" w:rsidRDefault="0012450B" w:rsidP="00EF7477">
            <w:pPr>
              <w:pStyle w:val="Time"/>
            </w:pPr>
            <w:bookmarkStart w:id="1035" w:name="_Toc454690422"/>
            <w:bookmarkStart w:id="1036" w:name="_Toc454691914"/>
            <w:bookmarkStart w:id="1037" w:name="_Toc454692992"/>
            <w:bookmarkStart w:id="1038" w:name="_Toc454694100"/>
            <w:bookmarkStart w:id="1039" w:name="_Toc454694273"/>
            <w:bookmarkStart w:id="1040" w:name="_Toc456493182"/>
            <w:bookmarkStart w:id="1041" w:name="_Toc457380562"/>
            <w:bookmarkStart w:id="1042" w:name="_Toc461531394"/>
            <w:bookmarkStart w:id="1043" w:name="_Toc461531551"/>
            <w:bookmarkStart w:id="1044" w:name="_Toc461618232"/>
            <w:bookmarkStart w:id="1045" w:name="_Toc461787071"/>
            <w:bookmarkStart w:id="1046" w:name="_Toc461787230"/>
            <w:bookmarkStart w:id="1047" w:name="_Toc461787564"/>
            <w:r>
              <w:t>4:55 pm</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p>
        </w:tc>
        <w:tc>
          <w:tcPr>
            <w:tcW w:w="360" w:type="dxa"/>
            <w:vMerge/>
            <w:shd w:val="clear" w:color="auto" w:fill="D99594"/>
            <w:vAlign w:val="center"/>
          </w:tcPr>
          <w:p w14:paraId="7487326C" w14:textId="77777777" w:rsidR="0012450B" w:rsidRPr="009901B8" w:rsidRDefault="0012450B" w:rsidP="00EF7477">
            <w:pPr>
              <w:jc w:val="center"/>
              <w:rPr>
                <w:b/>
                <w:sz w:val="16"/>
                <w:szCs w:val="16"/>
              </w:rPr>
            </w:pPr>
          </w:p>
        </w:tc>
        <w:tc>
          <w:tcPr>
            <w:tcW w:w="6930" w:type="dxa"/>
            <w:shd w:val="clear" w:color="auto" w:fill="auto"/>
            <w:vAlign w:val="center"/>
          </w:tcPr>
          <w:p w14:paraId="01A661E8" w14:textId="7074FFD5" w:rsidR="0012450B" w:rsidRPr="00BE45E6" w:rsidRDefault="0012450B" w:rsidP="00EF7477">
            <w:pPr>
              <w:pStyle w:val="Topic"/>
              <w:numPr>
                <w:ilvl w:val="0"/>
                <w:numId w:val="0"/>
              </w:numPr>
              <w:ind w:left="360" w:hanging="360"/>
              <w:jc w:val="center"/>
              <w:rPr>
                <w:sz w:val="18"/>
                <w:szCs w:val="18"/>
              </w:rPr>
            </w:pPr>
            <w:bookmarkStart w:id="1048" w:name="_Toc446002927"/>
            <w:bookmarkStart w:id="1049" w:name="_Toc446055190"/>
            <w:bookmarkStart w:id="1050" w:name="_Toc446055799"/>
            <w:bookmarkStart w:id="1051" w:name="_Toc446592703"/>
            <w:bookmarkStart w:id="1052" w:name="_Toc447270499"/>
            <w:bookmarkStart w:id="1053" w:name="_Toc447610124"/>
            <w:bookmarkStart w:id="1054" w:name="_Toc450308230"/>
            <w:bookmarkStart w:id="1055" w:name="_Toc450308375"/>
            <w:bookmarkStart w:id="1056" w:name="_Toc453761961"/>
            <w:bookmarkStart w:id="1057" w:name="_Toc454690423"/>
            <w:bookmarkStart w:id="1058" w:name="_Toc454691915"/>
            <w:bookmarkStart w:id="1059" w:name="_Toc454692993"/>
            <w:bookmarkStart w:id="1060" w:name="_Toc454694101"/>
            <w:bookmarkStart w:id="1061" w:name="_Toc454694274"/>
            <w:bookmarkStart w:id="1062" w:name="_Toc456493183"/>
            <w:bookmarkStart w:id="1063" w:name="_Toc457380563"/>
            <w:bookmarkStart w:id="1064" w:name="_Toc461531395"/>
            <w:bookmarkStart w:id="1065" w:name="_Toc461531552"/>
            <w:bookmarkStart w:id="1066" w:name="_Toc461618233"/>
            <w:bookmarkStart w:id="1067" w:name="_Toc461787072"/>
            <w:bookmarkStart w:id="1068" w:name="_Toc461787231"/>
            <w:bookmarkStart w:id="1069" w:name="_Toc461787565"/>
            <w:r w:rsidRPr="00BE45E6">
              <w:rPr>
                <w:sz w:val="18"/>
                <w:szCs w:val="18"/>
              </w:rPr>
              <w:t>ADJOURNMENT CLOSED MEETING</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tc>
        <w:tc>
          <w:tcPr>
            <w:tcW w:w="1710" w:type="dxa"/>
          </w:tcPr>
          <w:p w14:paraId="6706C0BE" w14:textId="77777777" w:rsidR="0012450B" w:rsidRPr="002B32ED" w:rsidRDefault="0012450B" w:rsidP="002B32ED">
            <w:pPr>
              <w:pStyle w:val="Person"/>
            </w:pPr>
          </w:p>
        </w:tc>
      </w:tr>
      <w:tr w:rsidR="0012450B" w:rsidRPr="00521EA9" w14:paraId="72E2568C" w14:textId="77777777" w:rsidTr="0085083F">
        <w:trPr>
          <w:cantSplit/>
        </w:trPr>
        <w:tc>
          <w:tcPr>
            <w:tcW w:w="1710" w:type="dxa"/>
            <w:tcBorders>
              <w:bottom w:val="single" w:sz="6" w:space="0" w:color="808080"/>
            </w:tcBorders>
          </w:tcPr>
          <w:p w14:paraId="72E25687" w14:textId="11EE47D4" w:rsidR="0012450B" w:rsidRPr="00F64F79" w:rsidRDefault="0012450B" w:rsidP="0012450B">
            <w:pPr>
              <w:pStyle w:val="Time"/>
            </w:pPr>
            <w:bookmarkStart w:id="1070" w:name="_Toc454690424"/>
            <w:bookmarkStart w:id="1071" w:name="_Toc454691916"/>
            <w:bookmarkStart w:id="1072" w:name="_Toc454692994"/>
            <w:bookmarkStart w:id="1073" w:name="_Toc454694102"/>
            <w:bookmarkStart w:id="1074" w:name="_Toc454694275"/>
            <w:bookmarkStart w:id="1075" w:name="_Toc456493184"/>
            <w:bookmarkStart w:id="1076" w:name="_Toc457380564"/>
            <w:bookmarkStart w:id="1077" w:name="_Toc461531396"/>
            <w:bookmarkStart w:id="1078" w:name="_Toc461531553"/>
            <w:bookmarkStart w:id="1079" w:name="_Toc461618234"/>
            <w:bookmarkStart w:id="1080" w:name="_Toc461787073"/>
            <w:bookmarkStart w:id="1081" w:name="_Toc461787232"/>
            <w:bookmarkStart w:id="1082" w:name="_Toc461787566"/>
            <w:r>
              <w:t>5:00 pm</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p>
        </w:tc>
        <w:tc>
          <w:tcPr>
            <w:tcW w:w="360" w:type="dxa"/>
            <w:vMerge w:val="restart"/>
            <w:shd w:val="clear" w:color="auto" w:fill="92D050"/>
            <w:vAlign w:val="center"/>
          </w:tcPr>
          <w:p w14:paraId="72E25688" w14:textId="5693B31D" w:rsidR="0012450B" w:rsidRPr="00521EA9" w:rsidRDefault="0012450B" w:rsidP="0012450B">
            <w:pPr>
              <w:spacing w:before="60"/>
              <w:ind w:right="113"/>
              <w:jc w:val="center"/>
              <w:rPr>
                <w:sz w:val="16"/>
                <w:szCs w:val="16"/>
              </w:rPr>
            </w:pPr>
            <w:r>
              <w:rPr>
                <w:b/>
                <w:sz w:val="16"/>
                <w:szCs w:val="16"/>
              </w:rPr>
              <w:t>OPEN</w:t>
            </w:r>
          </w:p>
        </w:tc>
        <w:tc>
          <w:tcPr>
            <w:tcW w:w="6930" w:type="dxa"/>
            <w:tcBorders>
              <w:bottom w:val="single" w:sz="6" w:space="0" w:color="808080"/>
            </w:tcBorders>
            <w:shd w:val="clear" w:color="auto" w:fill="auto"/>
            <w:vAlign w:val="center"/>
          </w:tcPr>
          <w:p w14:paraId="2B5038F6" w14:textId="74C349A1" w:rsidR="0012450B" w:rsidRDefault="0012450B" w:rsidP="0012450B">
            <w:pPr>
              <w:pStyle w:val="Topic"/>
            </w:pPr>
            <w:bookmarkStart w:id="1083" w:name="_Toc453072010"/>
            <w:bookmarkStart w:id="1084" w:name="_Toc454690425"/>
            <w:bookmarkStart w:id="1085" w:name="_Toc454691917"/>
            <w:bookmarkStart w:id="1086" w:name="_Toc454692995"/>
            <w:bookmarkStart w:id="1087" w:name="_Toc454694103"/>
            <w:bookmarkStart w:id="1088" w:name="_Toc454694276"/>
            <w:bookmarkStart w:id="1089" w:name="_Toc456493185"/>
            <w:bookmarkStart w:id="1090" w:name="_Toc457380565"/>
            <w:bookmarkStart w:id="1091" w:name="_Toc461531397"/>
            <w:bookmarkStart w:id="1092" w:name="_Toc461531554"/>
            <w:bookmarkStart w:id="1093" w:name="_Toc461618235"/>
            <w:bookmarkStart w:id="1094" w:name="_Toc461787074"/>
            <w:bookmarkStart w:id="1095" w:name="_Toc461787233"/>
            <w:bookmarkStart w:id="1096" w:name="_Toc461787567"/>
            <w:r>
              <w:t>HT-STSTG</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14:paraId="09C69DE6" w14:textId="77777777" w:rsidR="0012450B" w:rsidRDefault="0012450B" w:rsidP="0012450B">
            <w:pPr>
              <w:pStyle w:val="Topicdetail"/>
            </w:pPr>
            <w:bookmarkStart w:id="1097" w:name="_Toc350939752"/>
            <w:r>
              <w:t xml:space="preserve"> </w:t>
            </w:r>
            <w:bookmarkEnd w:id="1097"/>
            <w:r>
              <w:t>Review Agenda</w:t>
            </w:r>
          </w:p>
          <w:p w14:paraId="796DB834" w14:textId="77777777" w:rsidR="0012450B" w:rsidRDefault="0012450B" w:rsidP="0012450B">
            <w:pPr>
              <w:pStyle w:val="Topicdetail"/>
            </w:pPr>
            <w:r>
              <w:t>Supplier Activity/STSTG Projects</w:t>
            </w:r>
          </w:p>
          <w:p w14:paraId="72E2568A" w14:textId="0E92C0E5" w:rsidR="0012450B" w:rsidRDefault="0012450B" w:rsidP="0012450B">
            <w:pPr>
              <w:pStyle w:val="Topicdetail"/>
            </w:pPr>
            <w:r>
              <w:t>New Business</w:t>
            </w:r>
          </w:p>
        </w:tc>
        <w:tc>
          <w:tcPr>
            <w:tcW w:w="1710" w:type="dxa"/>
            <w:tcBorders>
              <w:bottom w:val="single" w:sz="6" w:space="0" w:color="808080"/>
            </w:tcBorders>
          </w:tcPr>
          <w:p w14:paraId="72E2568B" w14:textId="5409C8ED" w:rsidR="0012450B" w:rsidRPr="002B32ED" w:rsidRDefault="0012450B" w:rsidP="002B32ED">
            <w:pPr>
              <w:pStyle w:val="Person"/>
            </w:pPr>
            <w:proofErr w:type="spellStart"/>
            <w:r w:rsidRPr="002B32ED">
              <w:t>Wilfried</w:t>
            </w:r>
            <w:proofErr w:type="spellEnd"/>
            <w:r w:rsidRPr="002B32ED">
              <w:t xml:space="preserve"> Weber</w:t>
            </w:r>
          </w:p>
        </w:tc>
      </w:tr>
      <w:tr w:rsidR="0012450B" w:rsidRPr="00521EA9" w14:paraId="72E25691" w14:textId="77777777" w:rsidTr="00722860">
        <w:trPr>
          <w:cantSplit/>
        </w:trPr>
        <w:tc>
          <w:tcPr>
            <w:tcW w:w="1710" w:type="dxa"/>
            <w:shd w:val="clear" w:color="auto" w:fill="auto"/>
          </w:tcPr>
          <w:p w14:paraId="72E2568D" w14:textId="47E2A7E8" w:rsidR="0012450B" w:rsidRPr="00F64F79" w:rsidRDefault="0012450B" w:rsidP="00EF7477">
            <w:pPr>
              <w:pStyle w:val="Time"/>
            </w:pPr>
            <w:bookmarkStart w:id="1098" w:name="_Toc454690426"/>
            <w:bookmarkStart w:id="1099" w:name="_Toc454691918"/>
            <w:bookmarkStart w:id="1100" w:name="_Toc454692996"/>
            <w:bookmarkStart w:id="1101" w:name="_Toc454694104"/>
            <w:bookmarkStart w:id="1102" w:name="_Toc454694277"/>
            <w:bookmarkStart w:id="1103" w:name="_Toc456493186"/>
            <w:bookmarkStart w:id="1104" w:name="_Toc457380566"/>
            <w:bookmarkStart w:id="1105" w:name="_Toc461531398"/>
            <w:bookmarkStart w:id="1106" w:name="_Toc461531555"/>
            <w:bookmarkStart w:id="1107" w:name="_Toc461618236"/>
            <w:bookmarkStart w:id="1108" w:name="_Toc461787075"/>
            <w:bookmarkStart w:id="1109" w:name="_Toc461787234"/>
            <w:bookmarkStart w:id="1110" w:name="_Toc461787568"/>
            <w:r>
              <w:t>7:00 pm</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p>
        </w:tc>
        <w:tc>
          <w:tcPr>
            <w:tcW w:w="360" w:type="dxa"/>
            <w:vMerge/>
            <w:shd w:val="clear" w:color="auto" w:fill="92D050"/>
            <w:textDirection w:val="btLr"/>
          </w:tcPr>
          <w:p w14:paraId="72E2568E" w14:textId="77777777" w:rsidR="0012450B" w:rsidRPr="009901B8" w:rsidRDefault="0012450B" w:rsidP="00EF7477">
            <w:pPr>
              <w:jc w:val="center"/>
              <w:rPr>
                <w:b/>
                <w:sz w:val="16"/>
                <w:szCs w:val="16"/>
              </w:rPr>
            </w:pPr>
          </w:p>
        </w:tc>
        <w:tc>
          <w:tcPr>
            <w:tcW w:w="6930" w:type="dxa"/>
            <w:shd w:val="clear" w:color="auto" w:fill="auto"/>
            <w:vAlign w:val="center"/>
          </w:tcPr>
          <w:p w14:paraId="72E2568F" w14:textId="77777777" w:rsidR="0012450B" w:rsidRPr="0053006E" w:rsidRDefault="0012450B" w:rsidP="00EF7477">
            <w:pPr>
              <w:pStyle w:val="Adjourn-Break-Lunch"/>
            </w:pPr>
            <w:bookmarkStart w:id="1111" w:name="_Toc324793318"/>
            <w:bookmarkStart w:id="1112" w:name="_Toc324794467"/>
            <w:bookmarkStart w:id="1113" w:name="_Toc324794620"/>
            <w:bookmarkStart w:id="1114" w:name="_Toc324794773"/>
            <w:bookmarkStart w:id="1115" w:name="_Toc324794882"/>
            <w:bookmarkStart w:id="1116" w:name="_Toc324795001"/>
            <w:bookmarkStart w:id="1117" w:name="_Toc324795107"/>
            <w:bookmarkStart w:id="1118" w:name="_Toc327476297"/>
            <w:bookmarkStart w:id="1119" w:name="_Toc328507018"/>
            <w:bookmarkStart w:id="1120" w:name="_Toc328685405"/>
            <w:bookmarkStart w:id="1121" w:name="_Toc328685984"/>
            <w:bookmarkStart w:id="1122" w:name="_Toc336240771"/>
            <w:bookmarkStart w:id="1123" w:name="_Toc336252660"/>
            <w:bookmarkStart w:id="1124" w:name="_Toc336252814"/>
            <w:bookmarkStart w:id="1125" w:name="_Toc336253268"/>
            <w:bookmarkStart w:id="1126" w:name="_Toc336331390"/>
            <w:bookmarkStart w:id="1127" w:name="_Toc337538714"/>
            <w:bookmarkStart w:id="1128" w:name="_Toc337546861"/>
            <w:bookmarkStart w:id="1129" w:name="_Toc339610173"/>
            <w:bookmarkStart w:id="1130" w:name="_Toc346614331"/>
            <w:bookmarkStart w:id="1131" w:name="_Toc347686137"/>
            <w:bookmarkStart w:id="1132" w:name="_Toc347750038"/>
            <w:bookmarkStart w:id="1133" w:name="_Toc347750204"/>
            <w:bookmarkStart w:id="1134" w:name="_Toc347760146"/>
            <w:bookmarkStart w:id="1135" w:name="_Toc349315817"/>
            <w:bookmarkStart w:id="1136" w:name="_Toc349319473"/>
            <w:bookmarkStart w:id="1137" w:name="_Toc349319688"/>
            <w:bookmarkStart w:id="1138" w:name="_Toc350496725"/>
            <w:bookmarkStart w:id="1139" w:name="_Toc350937796"/>
            <w:bookmarkStart w:id="1140" w:name="_Toc350939596"/>
            <w:bookmarkStart w:id="1141" w:name="_Toc350939673"/>
            <w:bookmarkStart w:id="1142" w:name="_Toc350939754"/>
            <w:bookmarkStart w:id="1143" w:name="_Toc350939852"/>
            <w:bookmarkStart w:id="1144" w:name="_Toc350939967"/>
            <w:bookmarkStart w:id="1145" w:name="_Toc350940190"/>
            <w:bookmarkStart w:id="1146" w:name="_Toc350940766"/>
            <w:bookmarkStart w:id="1147" w:name="_Toc350940909"/>
            <w:bookmarkStart w:id="1148" w:name="_Toc350941256"/>
            <w:bookmarkStart w:id="1149" w:name="_Toc350941384"/>
            <w:bookmarkStart w:id="1150" w:name="_Toc350942147"/>
            <w:bookmarkStart w:id="1151" w:name="_Toc358702256"/>
            <w:bookmarkStart w:id="1152" w:name="_Toc358702719"/>
            <w:bookmarkStart w:id="1153" w:name="_Toc358702823"/>
            <w:bookmarkStart w:id="1154" w:name="_Toc360168645"/>
            <w:bookmarkStart w:id="1155" w:name="_Toc360169356"/>
            <w:bookmarkStart w:id="1156" w:name="_Toc360170429"/>
            <w:bookmarkStart w:id="1157" w:name="_Toc360193981"/>
            <w:bookmarkStart w:id="1158" w:name="_Toc360194096"/>
            <w:bookmarkStart w:id="1159" w:name="_Toc368986530"/>
            <w:bookmarkStart w:id="1160" w:name="_Toc380153371"/>
            <w:bookmarkStart w:id="1161" w:name="_Toc381686446"/>
            <w:bookmarkStart w:id="1162" w:name="_Toc381686865"/>
            <w:bookmarkStart w:id="1163" w:name="_Toc381691483"/>
            <w:bookmarkStart w:id="1164" w:name="_Toc390421225"/>
            <w:bookmarkStart w:id="1165" w:name="_Toc390425500"/>
            <w:bookmarkStart w:id="1166" w:name="_Toc390432895"/>
            <w:bookmarkStart w:id="1167" w:name="_Toc390433001"/>
            <w:bookmarkStart w:id="1168" w:name="_Toc390433104"/>
            <w:bookmarkStart w:id="1169" w:name="_Toc390433309"/>
            <w:bookmarkStart w:id="1170" w:name="_Toc390433412"/>
            <w:bookmarkStart w:id="1171" w:name="_Toc390433514"/>
            <w:bookmarkStart w:id="1172" w:name="_Toc401912060"/>
            <w:bookmarkStart w:id="1173" w:name="_Toc403025751"/>
            <w:bookmarkStart w:id="1174" w:name="_Toc413649167"/>
            <w:bookmarkStart w:id="1175" w:name="_Toc423514961"/>
            <w:bookmarkStart w:id="1176" w:name="_Toc423515071"/>
            <w:bookmarkStart w:id="1177" w:name="_Toc433807188"/>
            <w:bookmarkStart w:id="1178" w:name="_Toc442782434"/>
            <w:bookmarkStart w:id="1179" w:name="_Toc453067792"/>
            <w:bookmarkStart w:id="1180" w:name="_Toc453072012"/>
            <w:bookmarkStart w:id="1181" w:name="_Toc454690427"/>
            <w:bookmarkStart w:id="1182" w:name="_Toc454691919"/>
            <w:bookmarkStart w:id="1183" w:name="_Toc454692997"/>
            <w:bookmarkStart w:id="1184" w:name="_Toc454694105"/>
            <w:bookmarkStart w:id="1185" w:name="_Toc454694278"/>
            <w:bookmarkStart w:id="1186" w:name="_Toc456493187"/>
            <w:bookmarkStart w:id="1187" w:name="_Toc457380567"/>
            <w:bookmarkStart w:id="1188" w:name="_Toc461531399"/>
            <w:bookmarkStart w:id="1189" w:name="_Toc461531556"/>
            <w:bookmarkStart w:id="1190" w:name="_Toc461618237"/>
            <w:bookmarkStart w:id="1191" w:name="_Toc461787076"/>
            <w:bookmarkStart w:id="1192" w:name="_Toc461787235"/>
            <w:bookmarkStart w:id="1193" w:name="_Toc461787569"/>
            <w:r w:rsidRPr="0053006E">
              <w:t>ADJOURNMENT</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tc>
        <w:tc>
          <w:tcPr>
            <w:tcW w:w="1710" w:type="dxa"/>
            <w:shd w:val="clear" w:color="auto" w:fill="auto"/>
            <w:vAlign w:val="center"/>
          </w:tcPr>
          <w:p w14:paraId="72E25690" w14:textId="77777777" w:rsidR="0012450B" w:rsidRPr="00521EA9" w:rsidRDefault="0012450B" w:rsidP="00EF7477">
            <w:pPr>
              <w:pStyle w:val="Person"/>
            </w:pPr>
          </w:p>
        </w:tc>
      </w:tr>
    </w:tbl>
    <w:p w14:paraId="72E25692" w14:textId="77777777" w:rsidR="005B2019" w:rsidRDefault="005B2019" w:rsidP="005807B9">
      <w:pPr>
        <w:pStyle w:val="Session"/>
      </w:pPr>
      <w:r>
        <w:br w:type="page"/>
      </w:r>
    </w:p>
    <w:p w14:paraId="1E125AA0" w14:textId="2551C6BA" w:rsidR="002A7A66" w:rsidRDefault="00B638AC" w:rsidP="0000340C">
      <w:pPr>
        <w:pStyle w:val="MeetingDate"/>
        <w:rPr>
          <w:i/>
          <w:sz w:val="16"/>
          <w:szCs w:val="16"/>
        </w:rPr>
      </w:pPr>
      <w:bookmarkStart w:id="1194" w:name="_Toc324792992"/>
      <w:bookmarkStart w:id="1195" w:name="_Toc324793189"/>
      <w:bookmarkStart w:id="1196" w:name="_Toc324793319"/>
      <w:bookmarkStart w:id="1197" w:name="_Toc324793677"/>
      <w:bookmarkStart w:id="1198" w:name="_Toc324793875"/>
      <w:bookmarkStart w:id="1199" w:name="_Toc324794468"/>
      <w:bookmarkStart w:id="1200" w:name="_Toc324794621"/>
      <w:bookmarkStart w:id="1201" w:name="_Toc324794774"/>
      <w:bookmarkStart w:id="1202" w:name="_Toc324794883"/>
      <w:bookmarkStart w:id="1203" w:name="_Toc324795002"/>
      <w:bookmarkStart w:id="1204" w:name="_Toc324795108"/>
      <w:bookmarkStart w:id="1205" w:name="_Toc327476298"/>
      <w:bookmarkStart w:id="1206" w:name="_Toc328507019"/>
      <w:bookmarkStart w:id="1207" w:name="_Toc328685406"/>
      <w:bookmarkStart w:id="1208" w:name="_Toc328685985"/>
      <w:bookmarkStart w:id="1209" w:name="_Toc336240772"/>
      <w:bookmarkStart w:id="1210" w:name="_Toc336252661"/>
      <w:bookmarkStart w:id="1211" w:name="_Toc336252815"/>
      <w:bookmarkStart w:id="1212" w:name="_Toc336253269"/>
      <w:bookmarkStart w:id="1213" w:name="_Toc336331391"/>
      <w:bookmarkStart w:id="1214" w:name="_Toc337538715"/>
      <w:bookmarkStart w:id="1215" w:name="_Toc337546862"/>
      <w:bookmarkStart w:id="1216" w:name="_Toc339610174"/>
      <w:bookmarkStart w:id="1217" w:name="_Toc346614332"/>
      <w:bookmarkStart w:id="1218" w:name="_Toc347686138"/>
      <w:bookmarkStart w:id="1219" w:name="_Toc347750039"/>
      <w:bookmarkStart w:id="1220" w:name="_Toc347750205"/>
      <w:bookmarkStart w:id="1221" w:name="_Toc347760147"/>
      <w:bookmarkStart w:id="1222" w:name="_Toc349315818"/>
      <w:bookmarkStart w:id="1223" w:name="_Toc349319474"/>
      <w:bookmarkStart w:id="1224" w:name="_Toc349319689"/>
      <w:bookmarkStart w:id="1225" w:name="_Toc350496726"/>
      <w:bookmarkStart w:id="1226" w:name="_Toc350937797"/>
      <w:bookmarkStart w:id="1227" w:name="_Toc350939597"/>
      <w:bookmarkStart w:id="1228" w:name="_Toc350939674"/>
      <w:bookmarkStart w:id="1229" w:name="_Toc350939755"/>
      <w:bookmarkStart w:id="1230" w:name="_Toc350939853"/>
      <w:bookmarkStart w:id="1231" w:name="_Toc350939968"/>
      <w:bookmarkStart w:id="1232" w:name="_Toc350940191"/>
      <w:bookmarkStart w:id="1233" w:name="_Toc350940767"/>
      <w:bookmarkStart w:id="1234" w:name="_Toc350940910"/>
      <w:bookmarkStart w:id="1235" w:name="_Toc350941257"/>
      <w:bookmarkStart w:id="1236" w:name="_Toc350941385"/>
      <w:bookmarkStart w:id="1237" w:name="_Toc350942148"/>
      <w:bookmarkStart w:id="1238" w:name="_Toc358702257"/>
      <w:bookmarkStart w:id="1239" w:name="_Toc358702720"/>
      <w:bookmarkStart w:id="1240" w:name="_Toc358702824"/>
      <w:bookmarkStart w:id="1241" w:name="_Toc360168646"/>
      <w:bookmarkStart w:id="1242" w:name="_Toc360169357"/>
      <w:bookmarkStart w:id="1243" w:name="_Toc360170430"/>
      <w:bookmarkStart w:id="1244" w:name="_Toc360193982"/>
      <w:bookmarkStart w:id="1245" w:name="_Toc360194097"/>
      <w:bookmarkStart w:id="1246" w:name="_Toc368986531"/>
      <w:bookmarkStart w:id="1247" w:name="_Toc380153372"/>
      <w:bookmarkStart w:id="1248" w:name="_Toc381686866"/>
      <w:bookmarkStart w:id="1249" w:name="_Toc381691484"/>
      <w:bookmarkStart w:id="1250" w:name="_Toc390421226"/>
      <w:bookmarkStart w:id="1251" w:name="_Toc390425501"/>
      <w:bookmarkStart w:id="1252" w:name="_Toc390432896"/>
      <w:bookmarkStart w:id="1253" w:name="_Toc390433002"/>
      <w:bookmarkStart w:id="1254" w:name="_Toc390433105"/>
      <w:bookmarkStart w:id="1255" w:name="_Toc390433310"/>
      <w:bookmarkStart w:id="1256" w:name="_Toc390433413"/>
      <w:bookmarkStart w:id="1257" w:name="_Toc390433515"/>
      <w:bookmarkStart w:id="1258" w:name="_Toc401912061"/>
      <w:bookmarkStart w:id="1259" w:name="_Toc403025752"/>
      <w:bookmarkStart w:id="1260" w:name="_Toc413649168"/>
      <w:bookmarkStart w:id="1261" w:name="_Toc423514962"/>
      <w:bookmarkStart w:id="1262" w:name="_Toc423515072"/>
      <w:bookmarkStart w:id="1263" w:name="_Toc433807189"/>
      <w:bookmarkStart w:id="1264" w:name="_Toc442782435"/>
      <w:bookmarkStart w:id="1265" w:name="_Toc453067793"/>
      <w:bookmarkStart w:id="1266" w:name="_Toc453072013"/>
      <w:bookmarkStart w:id="1267" w:name="_Toc454690428"/>
      <w:bookmarkStart w:id="1268" w:name="_Toc454691920"/>
      <w:bookmarkStart w:id="1269" w:name="_Toc454692998"/>
      <w:bookmarkStart w:id="1270" w:name="_Toc454694106"/>
      <w:bookmarkStart w:id="1271" w:name="_Toc454694279"/>
      <w:bookmarkStart w:id="1272" w:name="_Toc456493188"/>
      <w:bookmarkStart w:id="1273" w:name="_Toc457380568"/>
      <w:bookmarkStart w:id="1274" w:name="_Toc461531400"/>
      <w:bookmarkStart w:id="1275" w:name="_Toc461531557"/>
      <w:bookmarkStart w:id="1276" w:name="_Toc461618238"/>
      <w:bookmarkStart w:id="1277" w:name="_Toc381686447"/>
      <w:bookmarkStart w:id="1278" w:name="_Toc461787077"/>
      <w:bookmarkStart w:id="1279" w:name="_Toc461787236"/>
      <w:bookmarkStart w:id="1280" w:name="_Toc461787570"/>
      <w:r>
        <w:lastRenderedPageBreak/>
        <w:t>Tuesday</w:t>
      </w:r>
      <w:r w:rsidR="007068D6" w:rsidRPr="00906B8F">
        <w:t xml:space="preserve">, </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rsidR="005D6A4F">
        <w:t>October</w:t>
      </w:r>
      <w:r w:rsidR="00085E92">
        <w:t xml:space="preserve"> 2</w:t>
      </w:r>
      <w:r w:rsidR="005D6A4F">
        <w:t>5</w:t>
      </w:r>
      <w:r w:rsidR="00085E92">
        <w:t>, 2016</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8"/>
      <w:bookmarkEnd w:id="1279"/>
      <w:bookmarkEnd w:id="1280"/>
    </w:p>
    <w:p w14:paraId="72E25693" w14:textId="412B6811" w:rsidR="007068D6" w:rsidRPr="00906B8F" w:rsidRDefault="00AB22A8" w:rsidP="002A7A66">
      <w:pPr>
        <w:pStyle w:val="QuorumCallout"/>
      </w:pPr>
      <w:r w:rsidRPr="00AB22A8">
        <w:t>(quorum must be verbally established DAILY at the beginning of each meeting)</w:t>
      </w:r>
      <w:bookmarkEnd w:id="1277"/>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8" w14:textId="77777777" w:rsidTr="00FE53E4">
        <w:trPr>
          <w:cantSplit/>
        </w:trPr>
        <w:tc>
          <w:tcPr>
            <w:tcW w:w="1710" w:type="dxa"/>
            <w:shd w:val="clear" w:color="auto" w:fill="FFC000"/>
          </w:tcPr>
          <w:p w14:paraId="72E25694" w14:textId="2381E59F" w:rsidR="00FE53E4" w:rsidRPr="00F64F79" w:rsidRDefault="000F218F" w:rsidP="000F218F">
            <w:pPr>
              <w:pStyle w:val="Time"/>
            </w:pPr>
            <w:bookmarkStart w:id="1281" w:name="_Toc324792529"/>
            <w:bookmarkStart w:id="1282" w:name="_Toc324792993"/>
            <w:bookmarkStart w:id="1283" w:name="_Toc324793190"/>
            <w:bookmarkStart w:id="1284" w:name="_Toc324793320"/>
            <w:bookmarkStart w:id="1285" w:name="_Toc324793678"/>
            <w:bookmarkStart w:id="1286" w:name="_Toc324793876"/>
            <w:bookmarkStart w:id="1287" w:name="_Toc324794469"/>
            <w:bookmarkStart w:id="1288" w:name="_Toc324794622"/>
            <w:bookmarkStart w:id="1289" w:name="_Toc324794775"/>
            <w:bookmarkStart w:id="1290" w:name="_Toc324794884"/>
            <w:bookmarkStart w:id="1291" w:name="_Toc324795003"/>
            <w:bookmarkStart w:id="1292" w:name="_Toc324795109"/>
            <w:bookmarkStart w:id="1293" w:name="_Toc327476299"/>
            <w:bookmarkStart w:id="1294" w:name="_Toc328507020"/>
            <w:bookmarkStart w:id="1295" w:name="_Toc328685407"/>
            <w:bookmarkStart w:id="1296" w:name="_Toc328685986"/>
            <w:bookmarkStart w:id="1297" w:name="_Toc336240773"/>
            <w:bookmarkStart w:id="1298" w:name="_Toc336252662"/>
            <w:bookmarkStart w:id="1299" w:name="_Toc336252816"/>
            <w:bookmarkStart w:id="1300" w:name="_Toc336253270"/>
            <w:bookmarkStart w:id="1301" w:name="_Toc336331392"/>
            <w:bookmarkStart w:id="1302" w:name="_Toc337538716"/>
            <w:bookmarkStart w:id="1303" w:name="_Toc337546863"/>
            <w:bookmarkStart w:id="1304" w:name="_Toc339610175"/>
            <w:bookmarkStart w:id="1305" w:name="_Toc346614333"/>
            <w:bookmarkStart w:id="1306" w:name="_Toc347686139"/>
            <w:bookmarkStart w:id="1307" w:name="_Toc347750040"/>
            <w:bookmarkStart w:id="1308" w:name="_Toc347750206"/>
            <w:bookmarkStart w:id="1309" w:name="_Toc347760148"/>
            <w:bookmarkStart w:id="1310" w:name="_Toc349315819"/>
            <w:bookmarkStart w:id="1311" w:name="_Toc349319475"/>
            <w:bookmarkStart w:id="1312" w:name="_Toc349319690"/>
            <w:bookmarkStart w:id="1313" w:name="_Toc350496727"/>
            <w:bookmarkStart w:id="1314" w:name="_Toc350937798"/>
            <w:bookmarkStart w:id="1315" w:name="_Toc350939598"/>
            <w:bookmarkStart w:id="1316" w:name="_Toc350939675"/>
            <w:bookmarkStart w:id="1317" w:name="_Toc350939756"/>
            <w:bookmarkStart w:id="1318" w:name="_Toc350939854"/>
            <w:bookmarkStart w:id="1319" w:name="_Toc350939969"/>
            <w:bookmarkStart w:id="1320" w:name="_Toc350940192"/>
            <w:bookmarkStart w:id="1321" w:name="_Toc350940768"/>
            <w:bookmarkStart w:id="1322" w:name="_Toc350940911"/>
            <w:bookmarkStart w:id="1323" w:name="_Toc350941258"/>
            <w:bookmarkStart w:id="1324" w:name="_Toc350941386"/>
            <w:bookmarkStart w:id="1325" w:name="_Toc350942149"/>
            <w:bookmarkStart w:id="1326" w:name="_Toc358702258"/>
            <w:bookmarkStart w:id="1327" w:name="_Toc358702721"/>
            <w:bookmarkStart w:id="1328" w:name="_Toc358702825"/>
            <w:bookmarkStart w:id="1329" w:name="_Toc360168647"/>
            <w:bookmarkStart w:id="1330" w:name="_Toc360169358"/>
            <w:bookmarkStart w:id="1331" w:name="_Toc360170431"/>
            <w:bookmarkStart w:id="1332" w:name="_Toc360193983"/>
            <w:bookmarkStart w:id="1333" w:name="_Toc360194098"/>
            <w:bookmarkStart w:id="1334" w:name="_Toc368986532"/>
            <w:bookmarkStart w:id="1335" w:name="_Toc380153373"/>
            <w:bookmarkStart w:id="1336" w:name="_Toc381686448"/>
            <w:bookmarkStart w:id="1337" w:name="_Toc381686867"/>
            <w:bookmarkStart w:id="1338" w:name="_Toc381691485"/>
            <w:bookmarkStart w:id="1339" w:name="_Toc390421227"/>
            <w:bookmarkStart w:id="1340" w:name="_Toc390425502"/>
            <w:bookmarkStart w:id="1341" w:name="_Toc390432897"/>
            <w:bookmarkStart w:id="1342" w:name="_Toc390433003"/>
            <w:bookmarkStart w:id="1343" w:name="_Toc390433106"/>
            <w:bookmarkStart w:id="1344" w:name="_Toc390433311"/>
            <w:bookmarkStart w:id="1345" w:name="_Toc390433414"/>
            <w:bookmarkStart w:id="1346" w:name="_Toc390433516"/>
            <w:bookmarkStart w:id="1347" w:name="_Toc401912062"/>
            <w:bookmarkStart w:id="1348" w:name="_Toc403025753"/>
            <w:bookmarkStart w:id="1349" w:name="_Toc413649169"/>
            <w:bookmarkStart w:id="1350" w:name="_Toc423514963"/>
            <w:bookmarkStart w:id="1351" w:name="_Toc423515073"/>
            <w:bookmarkStart w:id="1352" w:name="_Toc433807190"/>
            <w:bookmarkStart w:id="1353" w:name="_Toc442782436"/>
            <w:bookmarkStart w:id="1354" w:name="_Toc453067794"/>
            <w:bookmarkStart w:id="1355" w:name="_Toc453072014"/>
            <w:bookmarkStart w:id="1356" w:name="_Toc454690429"/>
            <w:bookmarkStart w:id="1357" w:name="_Toc454691921"/>
            <w:bookmarkStart w:id="1358" w:name="_Toc454692999"/>
            <w:bookmarkStart w:id="1359" w:name="_Toc454694107"/>
            <w:bookmarkStart w:id="1360" w:name="_Toc454694280"/>
            <w:bookmarkStart w:id="1361" w:name="_Toc456493189"/>
            <w:bookmarkStart w:id="1362" w:name="_Toc457380569"/>
            <w:bookmarkStart w:id="1363" w:name="_Toc461531401"/>
            <w:bookmarkStart w:id="1364" w:name="_Toc461531558"/>
            <w:bookmarkStart w:id="1365" w:name="_Toc461618239"/>
            <w:bookmarkStart w:id="1366" w:name="_Toc461787078"/>
            <w:bookmarkStart w:id="1367" w:name="_Toc461787237"/>
            <w:bookmarkStart w:id="1368" w:name="_Toc461787571"/>
            <w:r>
              <w:t>7</w:t>
            </w:r>
            <w:r w:rsidR="00FE53E4" w:rsidRPr="00F64F79">
              <w:t xml:space="preserve">:00 am – </w:t>
            </w:r>
            <w:r>
              <w:t>8</w:t>
            </w:r>
            <w:r w:rsidR="00FE53E4" w:rsidRPr="00F64F79">
              <w:t>:00 am</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1369" w:name="_Toc324794470"/>
            <w:bookmarkStart w:id="1370" w:name="_Toc324794623"/>
            <w:bookmarkStart w:id="1371" w:name="_Toc324794776"/>
            <w:bookmarkStart w:id="1372" w:name="_Toc324794885"/>
            <w:bookmarkStart w:id="1373" w:name="_Toc324795004"/>
            <w:bookmarkStart w:id="1374" w:name="_Toc324795110"/>
            <w:bookmarkStart w:id="1375" w:name="_Toc327476300"/>
            <w:bookmarkStart w:id="1376" w:name="_Toc328507021"/>
            <w:bookmarkStart w:id="1377" w:name="_Toc328685408"/>
            <w:bookmarkStart w:id="1378" w:name="_Toc328685987"/>
            <w:bookmarkStart w:id="1379" w:name="_Toc336240774"/>
            <w:bookmarkStart w:id="1380" w:name="_Toc336252663"/>
            <w:bookmarkStart w:id="1381" w:name="_Toc336252817"/>
            <w:bookmarkStart w:id="1382" w:name="_Toc336253271"/>
            <w:bookmarkStart w:id="1383" w:name="_Toc336331393"/>
            <w:bookmarkStart w:id="1384" w:name="_Toc337538717"/>
            <w:bookmarkStart w:id="1385" w:name="_Toc337546864"/>
            <w:bookmarkStart w:id="1386" w:name="_Toc339610176"/>
            <w:bookmarkStart w:id="1387" w:name="_Toc346614334"/>
            <w:bookmarkStart w:id="1388" w:name="_Toc347686140"/>
            <w:bookmarkStart w:id="1389" w:name="_Toc347750041"/>
            <w:bookmarkStart w:id="1390" w:name="_Toc347750207"/>
            <w:bookmarkStart w:id="1391" w:name="_Toc347760149"/>
            <w:bookmarkStart w:id="1392" w:name="_Toc349315820"/>
            <w:bookmarkStart w:id="1393" w:name="_Toc349319476"/>
            <w:bookmarkStart w:id="1394" w:name="_Toc349319691"/>
            <w:bookmarkStart w:id="1395" w:name="_Toc350496728"/>
            <w:bookmarkStart w:id="1396" w:name="_Toc350937799"/>
            <w:bookmarkStart w:id="1397" w:name="_Toc350939599"/>
            <w:bookmarkStart w:id="1398" w:name="_Toc350939676"/>
            <w:bookmarkStart w:id="1399" w:name="_Toc350939757"/>
            <w:bookmarkStart w:id="1400" w:name="_Toc350939855"/>
            <w:bookmarkStart w:id="1401" w:name="_Toc350939970"/>
            <w:bookmarkStart w:id="1402" w:name="_Toc350940193"/>
            <w:bookmarkStart w:id="1403" w:name="_Toc350940769"/>
            <w:bookmarkStart w:id="1404" w:name="_Toc350940912"/>
            <w:bookmarkStart w:id="1405" w:name="_Toc350941259"/>
            <w:bookmarkStart w:id="1406" w:name="_Toc350941387"/>
          </w:p>
        </w:tc>
        <w:tc>
          <w:tcPr>
            <w:tcW w:w="6930" w:type="dxa"/>
            <w:shd w:val="clear" w:color="auto" w:fill="FFC000"/>
          </w:tcPr>
          <w:p w14:paraId="72E25696" w14:textId="77777777" w:rsidR="00FE53E4" w:rsidRPr="00521EA9" w:rsidRDefault="00FE53E4" w:rsidP="0085083F">
            <w:pPr>
              <w:pStyle w:val="Session"/>
              <w:spacing w:before="60"/>
              <w:rPr>
                <w:szCs w:val="16"/>
              </w:rPr>
            </w:pPr>
            <w:bookmarkStart w:id="1407" w:name="_Toc350942150"/>
            <w:bookmarkStart w:id="1408" w:name="_Toc358702259"/>
            <w:bookmarkStart w:id="1409" w:name="_Toc358702722"/>
            <w:bookmarkStart w:id="1410" w:name="_Toc358702826"/>
            <w:bookmarkStart w:id="1411" w:name="_Toc360168648"/>
            <w:bookmarkStart w:id="1412" w:name="_Toc360169359"/>
            <w:bookmarkStart w:id="1413" w:name="_Toc360170432"/>
            <w:bookmarkStart w:id="1414" w:name="_Toc360193984"/>
            <w:bookmarkStart w:id="1415" w:name="_Toc360194099"/>
            <w:bookmarkStart w:id="1416" w:name="_Toc368986533"/>
            <w:bookmarkStart w:id="1417" w:name="_Toc380153374"/>
            <w:bookmarkStart w:id="1418" w:name="_Toc381686449"/>
            <w:bookmarkStart w:id="1419" w:name="_Toc381686868"/>
            <w:bookmarkStart w:id="1420" w:name="_Toc381691486"/>
            <w:bookmarkStart w:id="1421" w:name="_Toc390421228"/>
            <w:bookmarkStart w:id="1422" w:name="_Toc390425503"/>
            <w:bookmarkStart w:id="1423" w:name="_Toc390432898"/>
            <w:bookmarkStart w:id="1424" w:name="_Toc390433004"/>
            <w:bookmarkStart w:id="1425" w:name="_Toc390433107"/>
            <w:bookmarkStart w:id="1426" w:name="_Toc390433312"/>
            <w:bookmarkStart w:id="1427" w:name="_Toc390433415"/>
            <w:bookmarkStart w:id="1428" w:name="_Toc390433517"/>
            <w:bookmarkStart w:id="1429" w:name="_Toc401912063"/>
            <w:bookmarkStart w:id="1430" w:name="_Toc403025754"/>
            <w:bookmarkStart w:id="1431" w:name="_Toc413649170"/>
            <w:bookmarkStart w:id="1432" w:name="_Toc423514964"/>
            <w:bookmarkStart w:id="1433" w:name="_Toc423515074"/>
            <w:bookmarkStart w:id="1434" w:name="_Toc433807191"/>
            <w:bookmarkStart w:id="1435" w:name="_Toc442782437"/>
            <w:bookmarkStart w:id="1436" w:name="_Toc453067795"/>
            <w:bookmarkStart w:id="1437" w:name="_Toc453072015"/>
            <w:bookmarkStart w:id="1438" w:name="_Toc454690430"/>
            <w:bookmarkStart w:id="1439" w:name="_Toc454691922"/>
            <w:bookmarkStart w:id="1440" w:name="_Toc454693000"/>
            <w:bookmarkStart w:id="1441" w:name="_Toc454694108"/>
            <w:bookmarkStart w:id="1442" w:name="_Toc454694281"/>
            <w:bookmarkStart w:id="1443" w:name="_Toc456493190"/>
            <w:bookmarkStart w:id="1444" w:name="_Toc457380570"/>
            <w:bookmarkStart w:id="1445" w:name="_Toc461531402"/>
            <w:bookmarkStart w:id="1446" w:name="_Toc461531559"/>
            <w:bookmarkStart w:id="1447" w:name="_Toc461618240"/>
            <w:bookmarkStart w:id="1448" w:name="_Toc461787079"/>
            <w:bookmarkStart w:id="1449" w:name="_Toc461787238"/>
            <w:bookmarkStart w:id="1450" w:name="_Toc461787572"/>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tc>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tc>
          <w:tcPr>
            <w:tcW w:w="1710" w:type="dxa"/>
            <w:shd w:val="clear" w:color="auto" w:fill="FFC000"/>
          </w:tcPr>
          <w:p w14:paraId="72E25697" w14:textId="77777777" w:rsidR="00FE53E4" w:rsidRPr="00521EA9" w:rsidRDefault="00FE53E4" w:rsidP="008016D5">
            <w:pPr>
              <w:pStyle w:val="Session"/>
              <w:spacing w:before="60"/>
              <w:rPr>
                <w:szCs w:val="16"/>
              </w:rPr>
            </w:pPr>
          </w:p>
        </w:tc>
      </w:tr>
      <w:tr w:rsidR="00667B11" w:rsidRPr="00521EA9" w14:paraId="72E2569E" w14:textId="77777777" w:rsidTr="00722860">
        <w:trPr>
          <w:cantSplit/>
        </w:trPr>
        <w:tc>
          <w:tcPr>
            <w:tcW w:w="1710" w:type="dxa"/>
          </w:tcPr>
          <w:p w14:paraId="72E25699" w14:textId="57CA0184" w:rsidR="00667B11" w:rsidRPr="00F64F79" w:rsidRDefault="00667B11" w:rsidP="00F64F79">
            <w:pPr>
              <w:pStyle w:val="Time"/>
            </w:pPr>
            <w:bookmarkStart w:id="1451" w:name="_Toc454691923"/>
            <w:bookmarkStart w:id="1452" w:name="_Toc454693001"/>
            <w:bookmarkStart w:id="1453" w:name="_Toc454694109"/>
            <w:bookmarkStart w:id="1454" w:name="_Toc454694282"/>
            <w:bookmarkStart w:id="1455" w:name="_Toc456493191"/>
            <w:bookmarkStart w:id="1456" w:name="_Toc457380571"/>
            <w:bookmarkStart w:id="1457" w:name="_Toc461531403"/>
            <w:bookmarkStart w:id="1458" w:name="_Toc461531560"/>
            <w:bookmarkStart w:id="1459" w:name="_Toc461618241"/>
            <w:bookmarkStart w:id="1460" w:name="_Toc461787080"/>
            <w:bookmarkStart w:id="1461" w:name="_Toc461787239"/>
            <w:bookmarkStart w:id="1462" w:name="_Toc461787573"/>
            <w:r>
              <w:t>8:10 am</w:t>
            </w:r>
            <w:bookmarkEnd w:id="1451"/>
            <w:bookmarkEnd w:id="1452"/>
            <w:bookmarkEnd w:id="1453"/>
            <w:bookmarkEnd w:id="1454"/>
            <w:bookmarkEnd w:id="1455"/>
            <w:bookmarkEnd w:id="1456"/>
            <w:bookmarkEnd w:id="1457"/>
            <w:bookmarkEnd w:id="1458"/>
            <w:bookmarkEnd w:id="1459"/>
            <w:bookmarkEnd w:id="1460"/>
            <w:bookmarkEnd w:id="1461"/>
            <w:bookmarkEnd w:id="1462"/>
          </w:p>
        </w:tc>
        <w:tc>
          <w:tcPr>
            <w:tcW w:w="360" w:type="dxa"/>
            <w:vMerge w:val="restart"/>
            <w:shd w:val="clear" w:color="auto" w:fill="92D050"/>
            <w:vAlign w:val="center"/>
          </w:tcPr>
          <w:p w14:paraId="72E2569A" w14:textId="48147876" w:rsidR="00667B11" w:rsidRPr="002522F5" w:rsidRDefault="00667B11" w:rsidP="00BE45E6">
            <w:pPr>
              <w:jc w:val="center"/>
              <w:rPr>
                <w:b/>
                <w:sz w:val="16"/>
                <w:szCs w:val="16"/>
              </w:rPr>
            </w:pPr>
            <w:r>
              <w:rPr>
                <w:b/>
                <w:sz w:val="16"/>
                <w:szCs w:val="16"/>
              </w:rPr>
              <w:t>OPEN</w:t>
            </w:r>
          </w:p>
        </w:tc>
        <w:tc>
          <w:tcPr>
            <w:tcW w:w="6930" w:type="dxa"/>
          </w:tcPr>
          <w:p w14:paraId="72E2569B" w14:textId="131E0D28" w:rsidR="00667B11" w:rsidRDefault="00667B11" w:rsidP="002B32ED">
            <w:pPr>
              <w:pStyle w:val="Topic"/>
              <w:numPr>
                <w:ilvl w:val="0"/>
                <w:numId w:val="4"/>
              </w:numPr>
            </w:pPr>
            <w:bookmarkStart w:id="1463" w:name="_Toc324404883"/>
            <w:bookmarkStart w:id="1464" w:name="_Toc324792316"/>
            <w:bookmarkStart w:id="1465" w:name="_Toc324792531"/>
            <w:bookmarkStart w:id="1466" w:name="_Toc324792995"/>
            <w:bookmarkStart w:id="1467" w:name="_Toc324793192"/>
            <w:bookmarkStart w:id="1468" w:name="_Toc324793322"/>
            <w:bookmarkStart w:id="1469" w:name="_Toc324793680"/>
            <w:bookmarkStart w:id="1470" w:name="_Toc324793878"/>
            <w:bookmarkStart w:id="1471" w:name="_Toc324794473"/>
            <w:bookmarkStart w:id="1472" w:name="_Toc324794626"/>
            <w:bookmarkStart w:id="1473" w:name="_Toc324794779"/>
            <w:bookmarkStart w:id="1474" w:name="_Toc324794888"/>
            <w:bookmarkStart w:id="1475" w:name="_Toc324795006"/>
            <w:bookmarkStart w:id="1476" w:name="_Toc324795112"/>
            <w:bookmarkStart w:id="1477" w:name="_Toc327476302"/>
            <w:bookmarkStart w:id="1478" w:name="_Toc328507023"/>
            <w:bookmarkStart w:id="1479" w:name="_Toc328685410"/>
            <w:bookmarkStart w:id="1480" w:name="_Toc328685989"/>
            <w:bookmarkStart w:id="1481" w:name="_Toc336240776"/>
            <w:bookmarkStart w:id="1482" w:name="_Toc336252665"/>
            <w:bookmarkStart w:id="1483" w:name="_Toc336252819"/>
            <w:bookmarkStart w:id="1484" w:name="_Toc336253273"/>
            <w:bookmarkStart w:id="1485" w:name="_Toc336331395"/>
            <w:bookmarkStart w:id="1486" w:name="_Toc337538719"/>
            <w:bookmarkStart w:id="1487" w:name="_Toc337546866"/>
            <w:bookmarkStart w:id="1488" w:name="_Toc339610178"/>
            <w:bookmarkStart w:id="1489" w:name="_Toc346614336"/>
            <w:bookmarkStart w:id="1490" w:name="_Toc347686142"/>
            <w:bookmarkStart w:id="1491" w:name="_Toc347750043"/>
            <w:bookmarkStart w:id="1492" w:name="_Toc347750209"/>
            <w:bookmarkStart w:id="1493" w:name="_Toc347760151"/>
            <w:bookmarkStart w:id="1494" w:name="_Toc349315822"/>
            <w:bookmarkStart w:id="1495" w:name="_Toc349319478"/>
            <w:bookmarkStart w:id="1496" w:name="_Toc349319693"/>
            <w:bookmarkStart w:id="1497" w:name="_Toc350496730"/>
            <w:bookmarkStart w:id="1498" w:name="_Toc350937801"/>
            <w:bookmarkStart w:id="1499" w:name="_Toc350939601"/>
            <w:bookmarkStart w:id="1500" w:name="_Toc350939678"/>
            <w:bookmarkStart w:id="1501" w:name="_Toc350939759"/>
            <w:bookmarkStart w:id="1502" w:name="_Toc350939857"/>
            <w:bookmarkStart w:id="1503" w:name="_Toc350939972"/>
            <w:bookmarkStart w:id="1504" w:name="_Toc350940195"/>
            <w:bookmarkStart w:id="1505" w:name="_Toc350940771"/>
            <w:bookmarkStart w:id="1506" w:name="_Toc350940914"/>
            <w:bookmarkStart w:id="1507" w:name="_Toc350941261"/>
            <w:bookmarkStart w:id="1508" w:name="_Toc350941389"/>
            <w:bookmarkStart w:id="1509" w:name="_Toc350942152"/>
            <w:bookmarkStart w:id="1510" w:name="_Toc358702261"/>
            <w:bookmarkStart w:id="1511" w:name="_Toc358702724"/>
            <w:bookmarkStart w:id="1512" w:name="_Toc358702828"/>
            <w:bookmarkStart w:id="1513" w:name="_Toc360168650"/>
            <w:bookmarkStart w:id="1514" w:name="_Toc360169361"/>
            <w:bookmarkStart w:id="1515" w:name="_Toc360170434"/>
            <w:bookmarkStart w:id="1516" w:name="_Toc360193986"/>
            <w:bookmarkStart w:id="1517" w:name="_Toc360194101"/>
            <w:bookmarkStart w:id="1518" w:name="_Toc368986535"/>
            <w:bookmarkStart w:id="1519" w:name="_Toc380153376"/>
            <w:bookmarkStart w:id="1520" w:name="_Toc381686451"/>
            <w:bookmarkStart w:id="1521" w:name="_Toc381686870"/>
            <w:bookmarkStart w:id="1522" w:name="_Toc381691488"/>
            <w:bookmarkStart w:id="1523" w:name="_Toc390421230"/>
            <w:bookmarkStart w:id="1524" w:name="_Toc390425505"/>
            <w:bookmarkStart w:id="1525" w:name="_Toc390432900"/>
            <w:bookmarkStart w:id="1526" w:name="_Toc390433006"/>
            <w:bookmarkStart w:id="1527" w:name="_Toc390433109"/>
            <w:bookmarkStart w:id="1528" w:name="_Toc390433314"/>
            <w:bookmarkStart w:id="1529" w:name="_Toc390433417"/>
            <w:bookmarkStart w:id="1530" w:name="_Toc390433519"/>
            <w:bookmarkStart w:id="1531" w:name="_Toc401912065"/>
            <w:bookmarkStart w:id="1532" w:name="_Toc403025756"/>
            <w:bookmarkStart w:id="1533" w:name="_Toc413649172"/>
            <w:bookmarkStart w:id="1534" w:name="_Toc423514966"/>
            <w:bookmarkStart w:id="1535" w:name="_Toc423515076"/>
            <w:bookmarkStart w:id="1536" w:name="_Toc433807193"/>
            <w:bookmarkStart w:id="1537" w:name="_Toc442782439"/>
            <w:bookmarkStart w:id="1538" w:name="_Toc453067797"/>
            <w:bookmarkStart w:id="1539" w:name="_Toc453072017"/>
            <w:bookmarkStart w:id="1540" w:name="_Toc454690432"/>
            <w:bookmarkStart w:id="1541" w:name="_Toc454691924"/>
            <w:bookmarkStart w:id="1542" w:name="_Toc454693002"/>
            <w:bookmarkStart w:id="1543" w:name="_Toc454694110"/>
            <w:bookmarkStart w:id="1544" w:name="_Toc454694283"/>
            <w:bookmarkStart w:id="1545" w:name="_Toc456493192"/>
            <w:bookmarkStart w:id="1546" w:name="_Toc457380572"/>
            <w:bookmarkStart w:id="1547" w:name="_Toc461531404"/>
            <w:bookmarkStart w:id="1548" w:name="_Toc461531561"/>
            <w:bookmarkStart w:id="1549" w:name="_Toc461618242"/>
            <w:bookmarkStart w:id="1550" w:name="_Toc461787081"/>
            <w:bookmarkStart w:id="1551" w:name="_Toc461787240"/>
            <w:bookmarkStart w:id="1552" w:name="_Toc461787574"/>
            <w:r>
              <w:t>Opening Comments (daily)</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14:paraId="31834AAF" w14:textId="77777777" w:rsidR="00667B11" w:rsidRPr="002D6774" w:rsidRDefault="00667B11" w:rsidP="00A6768B">
            <w:pPr>
              <w:pStyle w:val="Sub-Topic"/>
            </w:pPr>
            <w:bookmarkStart w:id="1553" w:name="_Toc350939845"/>
            <w:bookmarkStart w:id="1554" w:name="_Toc350939960"/>
            <w:bookmarkStart w:id="1555" w:name="_Toc350940183"/>
            <w:bookmarkStart w:id="1556" w:name="_Toc350940759"/>
            <w:bookmarkStart w:id="1557" w:name="_Toc350940902"/>
            <w:bookmarkStart w:id="1558" w:name="_Toc350941249"/>
            <w:bookmarkStart w:id="1559" w:name="_Toc350941377"/>
            <w:bookmarkStart w:id="1560" w:name="_Toc350942140"/>
            <w:bookmarkStart w:id="1561" w:name="_Toc358702249"/>
            <w:bookmarkStart w:id="1562" w:name="_Toc358702712"/>
            <w:bookmarkStart w:id="1563" w:name="_Toc358702816"/>
            <w:bookmarkStart w:id="1564" w:name="_Toc360168638"/>
            <w:bookmarkStart w:id="1565" w:name="_Toc360169349"/>
            <w:bookmarkStart w:id="1566" w:name="_Toc360170422"/>
            <w:bookmarkStart w:id="1567" w:name="_Toc360193974"/>
            <w:bookmarkStart w:id="1568" w:name="_Toc360194089"/>
            <w:bookmarkStart w:id="1569" w:name="_Toc368986523"/>
            <w:bookmarkStart w:id="1570" w:name="_Toc380153364"/>
            <w:bookmarkStart w:id="1571" w:name="_Toc381686439"/>
            <w:bookmarkStart w:id="1572" w:name="_Toc381686858"/>
            <w:bookmarkStart w:id="1573" w:name="_Toc381691476"/>
            <w:bookmarkStart w:id="1574" w:name="_Toc390421217"/>
            <w:bookmarkStart w:id="1575" w:name="_Toc390425492"/>
            <w:bookmarkStart w:id="1576" w:name="_Toc390432887"/>
            <w:bookmarkStart w:id="1577" w:name="_Toc390432993"/>
            <w:bookmarkStart w:id="1578" w:name="_Toc390433096"/>
            <w:bookmarkStart w:id="1579" w:name="_Toc390433301"/>
            <w:bookmarkStart w:id="1580" w:name="_Toc390433404"/>
            <w:bookmarkStart w:id="1581" w:name="_Toc390433506"/>
            <w:bookmarkStart w:id="1582" w:name="_Toc401912052"/>
            <w:bookmarkStart w:id="1583" w:name="_Toc403025743"/>
            <w:bookmarkStart w:id="1584" w:name="_Toc413649158"/>
            <w:bookmarkStart w:id="1585" w:name="_Toc423514952"/>
            <w:bookmarkStart w:id="1586" w:name="_Toc423515062"/>
            <w:bookmarkStart w:id="1587" w:name="_Toc433807179"/>
            <w:bookmarkStart w:id="1588" w:name="_Toc442782425"/>
            <w:bookmarkStart w:id="1589" w:name="_Toc453067783"/>
            <w:bookmarkStart w:id="1590" w:name="_Toc453072003"/>
            <w:bookmarkStart w:id="1591" w:name="_Toc454691925"/>
            <w:bookmarkStart w:id="1592" w:name="_Toc454693003"/>
            <w:bookmarkStart w:id="1593" w:name="_Toc454694111"/>
            <w:bookmarkStart w:id="1594" w:name="_Toc454694284"/>
            <w:bookmarkStart w:id="1595" w:name="_Toc456493193"/>
            <w:bookmarkStart w:id="1596" w:name="_Toc457380573"/>
            <w:bookmarkStart w:id="1597" w:name="_Toc461531405"/>
            <w:bookmarkStart w:id="1598" w:name="_Toc461531562"/>
            <w:bookmarkStart w:id="1599" w:name="_Toc461618243"/>
            <w:bookmarkStart w:id="1600" w:name="_Toc461787082"/>
            <w:bookmarkStart w:id="1601" w:name="_Toc461787241"/>
            <w:bookmarkStart w:id="1602" w:name="_Toc461787575"/>
            <w:r w:rsidRPr="002D6774">
              <w:t>Call to Order/Quorum Check</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14:paraId="14D4DFC3" w14:textId="77777777" w:rsidR="00667B11" w:rsidRDefault="00667B11" w:rsidP="00A6768B">
            <w:pPr>
              <w:pStyle w:val="Sub-TopicDetail"/>
            </w:pPr>
            <w:r w:rsidRPr="002D6774">
              <w:t>Introductions</w:t>
            </w:r>
          </w:p>
          <w:p w14:paraId="4598FA8E" w14:textId="77777777" w:rsidR="00667B11" w:rsidRDefault="00667B11" w:rsidP="00A6768B">
            <w:pPr>
              <w:pStyle w:val="Sub-Topic"/>
            </w:pPr>
            <w:bookmarkStart w:id="1603" w:name="_Toc413649159"/>
            <w:bookmarkStart w:id="1604" w:name="_Toc423514953"/>
            <w:bookmarkStart w:id="1605" w:name="_Toc423515063"/>
            <w:bookmarkStart w:id="1606" w:name="_Toc433807180"/>
            <w:bookmarkStart w:id="1607" w:name="_Toc442782426"/>
            <w:bookmarkStart w:id="1608" w:name="_Toc453067784"/>
            <w:bookmarkStart w:id="1609" w:name="_Toc453072004"/>
            <w:bookmarkStart w:id="1610" w:name="_Toc454691926"/>
            <w:bookmarkStart w:id="1611" w:name="_Toc454693004"/>
            <w:bookmarkStart w:id="1612" w:name="_Toc454694112"/>
            <w:bookmarkStart w:id="1613" w:name="_Toc454694285"/>
            <w:bookmarkStart w:id="1614" w:name="_Toc456493194"/>
            <w:bookmarkStart w:id="1615" w:name="_Toc457380574"/>
            <w:bookmarkStart w:id="1616" w:name="_Toc461531406"/>
            <w:bookmarkStart w:id="1617" w:name="_Toc461531563"/>
            <w:bookmarkStart w:id="1618" w:name="_Toc461618244"/>
            <w:bookmarkStart w:id="1619" w:name="_Toc390421218"/>
            <w:bookmarkStart w:id="1620" w:name="_Toc390425493"/>
            <w:bookmarkStart w:id="1621" w:name="_Toc390432888"/>
            <w:bookmarkStart w:id="1622" w:name="_Toc390432994"/>
            <w:bookmarkStart w:id="1623" w:name="_Toc390433097"/>
            <w:bookmarkStart w:id="1624" w:name="_Toc390433302"/>
            <w:bookmarkStart w:id="1625" w:name="_Toc390433405"/>
            <w:bookmarkStart w:id="1626" w:name="_Toc390433507"/>
            <w:bookmarkStart w:id="1627" w:name="_Toc401912053"/>
            <w:bookmarkStart w:id="1628" w:name="_Toc403025744"/>
            <w:bookmarkStart w:id="1629" w:name="_Toc461787083"/>
            <w:bookmarkStart w:id="1630" w:name="_Toc461787242"/>
            <w:bookmarkStart w:id="1631" w:name="_Toc461787576"/>
            <w:r>
              <w:t>Safety Information:</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29"/>
            <w:bookmarkEnd w:id="1630"/>
            <w:bookmarkEnd w:id="1631"/>
          </w:p>
          <w:p w14:paraId="18D0F4B4" w14:textId="77777777" w:rsidR="00667B11" w:rsidRDefault="00667B11" w:rsidP="00A6768B">
            <w:pPr>
              <w:pStyle w:val="Sub-TopicDetail"/>
            </w:pPr>
            <w:r>
              <w:t>Review Fire Exits in Meeting Room</w:t>
            </w:r>
          </w:p>
          <w:p w14:paraId="23484C13" w14:textId="77777777" w:rsidR="00667B11" w:rsidRDefault="00667B11" w:rsidP="00A6768B">
            <w:pPr>
              <w:pStyle w:val="Sub-TopicDetail"/>
            </w:pPr>
            <w:r>
              <w:t>Inform PRI Staff person of any emergencies</w:t>
            </w:r>
          </w:p>
          <w:p w14:paraId="279B2E99" w14:textId="77777777" w:rsidR="00667B11" w:rsidRDefault="00667B11" w:rsidP="00A6768B">
            <w:pPr>
              <w:pStyle w:val="Sub-Topic"/>
            </w:pPr>
            <w:bookmarkStart w:id="1632" w:name="_Toc413649160"/>
            <w:bookmarkStart w:id="1633" w:name="_Toc423514954"/>
            <w:bookmarkStart w:id="1634" w:name="_Toc423515064"/>
            <w:bookmarkStart w:id="1635" w:name="_Toc433807181"/>
            <w:bookmarkStart w:id="1636" w:name="_Toc442782427"/>
            <w:bookmarkStart w:id="1637" w:name="_Toc453067785"/>
            <w:bookmarkStart w:id="1638" w:name="_Toc453072005"/>
            <w:bookmarkStart w:id="1639" w:name="_Toc454691927"/>
            <w:bookmarkStart w:id="1640" w:name="_Toc454693005"/>
            <w:bookmarkStart w:id="1641" w:name="_Toc454694113"/>
            <w:bookmarkStart w:id="1642" w:name="_Toc454694286"/>
            <w:bookmarkStart w:id="1643" w:name="_Toc456493195"/>
            <w:bookmarkStart w:id="1644" w:name="_Toc457380575"/>
            <w:bookmarkStart w:id="1645" w:name="_Toc461531407"/>
            <w:bookmarkStart w:id="1646" w:name="_Toc461531564"/>
            <w:bookmarkStart w:id="1647" w:name="_Toc461618245"/>
            <w:bookmarkStart w:id="1648" w:name="_Toc461787084"/>
            <w:bookmarkStart w:id="1649" w:name="_Toc461787243"/>
            <w:bookmarkStart w:id="1650" w:name="_Toc461787577"/>
            <w:r>
              <w:t xml:space="preserve">Review </w:t>
            </w:r>
            <w:r w:rsidRPr="004B5D9C">
              <w:t>Code of Ethics</w:t>
            </w:r>
            <w:r>
              <w:t xml:space="preserve"> (Ref: Attendees’ Guide)</w:t>
            </w:r>
            <w:r w:rsidRPr="004B5D9C">
              <w:t xml:space="preserve"> and Meeting Conduct</w:t>
            </w:r>
            <w:bookmarkEnd w:id="1619"/>
            <w:bookmarkEnd w:id="1620"/>
            <w:bookmarkEnd w:id="1621"/>
            <w:bookmarkEnd w:id="1622"/>
            <w:bookmarkEnd w:id="1623"/>
            <w:bookmarkEnd w:id="1624"/>
            <w:bookmarkEnd w:id="1625"/>
            <w:bookmarkEnd w:id="1626"/>
            <w:bookmarkEnd w:id="1627"/>
            <w:bookmarkEnd w:id="1628"/>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14:paraId="0757782E" w14:textId="77777777" w:rsidR="00667B11" w:rsidRDefault="00667B11" w:rsidP="00A6768B">
            <w:pPr>
              <w:pStyle w:val="Sub-Topic"/>
            </w:pPr>
            <w:bookmarkStart w:id="1651" w:name="_Toc390421219"/>
            <w:bookmarkStart w:id="1652" w:name="_Toc390425494"/>
            <w:bookmarkStart w:id="1653" w:name="_Toc390432889"/>
            <w:bookmarkStart w:id="1654" w:name="_Toc390432995"/>
            <w:bookmarkStart w:id="1655" w:name="_Toc390433098"/>
            <w:bookmarkStart w:id="1656" w:name="_Toc390433303"/>
            <w:bookmarkStart w:id="1657" w:name="_Toc390433406"/>
            <w:bookmarkStart w:id="1658" w:name="_Toc390433508"/>
            <w:bookmarkStart w:id="1659" w:name="_Toc401912054"/>
            <w:bookmarkStart w:id="1660" w:name="_Toc403025745"/>
            <w:bookmarkStart w:id="1661" w:name="_Toc413649161"/>
            <w:bookmarkStart w:id="1662" w:name="_Toc423514955"/>
            <w:bookmarkStart w:id="1663" w:name="_Toc423515065"/>
            <w:bookmarkStart w:id="1664" w:name="_Toc433807182"/>
            <w:bookmarkStart w:id="1665" w:name="_Toc442782428"/>
            <w:bookmarkStart w:id="1666" w:name="_Toc453067786"/>
            <w:bookmarkStart w:id="1667" w:name="_Toc453072006"/>
            <w:bookmarkStart w:id="1668" w:name="_Toc454691928"/>
            <w:bookmarkStart w:id="1669" w:name="_Toc454693006"/>
            <w:bookmarkStart w:id="1670" w:name="_Toc454694114"/>
            <w:bookmarkStart w:id="1671" w:name="_Toc454694287"/>
            <w:bookmarkStart w:id="1672" w:name="_Toc456493196"/>
            <w:bookmarkStart w:id="1673" w:name="_Toc457380576"/>
            <w:bookmarkStart w:id="1674" w:name="_Toc461531408"/>
            <w:bookmarkStart w:id="1675" w:name="_Toc461531565"/>
            <w:bookmarkStart w:id="1676" w:name="_Toc461618246"/>
            <w:bookmarkStart w:id="1677" w:name="_Toc350939847"/>
            <w:bookmarkStart w:id="1678" w:name="_Toc350939962"/>
            <w:bookmarkStart w:id="1679" w:name="_Toc350940185"/>
            <w:bookmarkStart w:id="1680" w:name="_Toc350940761"/>
            <w:bookmarkStart w:id="1681" w:name="_Toc350940904"/>
            <w:bookmarkStart w:id="1682" w:name="_Toc350941251"/>
            <w:bookmarkStart w:id="1683" w:name="_Toc350941379"/>
            <w:bookmarkStart w:id="1684" w:name="_Toc350942142"/>
            <w:bookmarkStart w:id="1685" w:name="_Toc358702251"/>
            <w:bookmarkStart w:id="1686" w:name="_Toc358702714"/>
            <w:bookmarkStart w:id="1687" w:name="_Toc358702818"/>
            <w:bookmarkStart w:id="1688" w:name="_Toc360168640"/>
            <w:bookmarkStart w:id="1689" w:name="_Toc360169351"/>
            <w:bookmarkStart w:id="1690" w:name="_Toc360170424"/>
            <w:bookmarkStart w:id="1691" w:name="_Toc360193976"/>
            <w:bookmarkStart w:id="1692" w:name="_Toc360194091"/>
            <w:bookmarkStart w:id="1693" w:name="_Toc368986525"/>
            <w:bookmarkStart w:id="1694" w:name="_Toc380153366"/>
            <w:bookmarkStart w:id="1695" w:name="_Toc381686441"/>
            <w:bookmarkStart w:id="1696" w:name="_Toc381686860"/>
            <w:bookmarkStart w:id="1697" w:name="_Toc381691478"/>
            <w:bookmarkStart w:id="1698" w:name="_Toc461787085"/>
            <w:bookmarkStart w:id="1699" w:name="_Toc461787244"/>
            <w:bookmarkStart w:id="1700" w:name="_Toc461787578"/>
            <w:r>
              <w:t xml:space="preserve">Present the Antitrust Video (only @ the first open and first closed meeting of the week for </w:t>
            </w:r>
            <w:r>
              <w:rPr>
                <w:u w:val="single"/>
              </w:rPr>
              <w:t>each</w:t>
            </w:r>
            <w:r>
              <w:t xml:space="preserve"> Task Group)</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98"/>
            <w:bookmarkEnd w:id="1699"/>
            <w:bookmarkEnd w:id="1700"/>
          </w:p>
          <w:p w14:paraId="72E2569C" w14:textId="52663688" w:rsidR="00667B11" w:rsidRPr="004B5D9C" w:rsidRDefault="00667B11" w:rsidP="00A6768B">
            <w:pPr>
              <w:pStyle w:val="Sub-Topic"/>
            </w:pPr>
            <w:bookmarkStart w:id="1701" w:name="_Toc390421220"/>
            <w:bookmarkStart w:id="1702" w:name="_Toc390425495"/>
            <w:bookmarkStart w:id="1703" w:name="_Toc390432890"/>
            <w:bookmarkStart w:id="1704" w:name="_Toc390432996"/>
            <w:bookmarkStart w:id="1705" w:name="_Toc390433099"/>
            <w:bookmarkStart w:id="1706" w:name="_Toc390433304"/>
            <w:bookmarkStart w:id="1707" w:name="_Toc390433407"/>
            <w:bookmarkStart w:id="1708" w:name="_Toc390433509"/>
            <w:bookmarkStart w:id="1709" w:name="_Toc401912055"/>
            <w:bookmarkStart w:id="1710" w:name="_Toc403025746"/>
            <w:bookmarkStart w:id="1711" w:name="_Toc413649162"/>
            <w:bookmarkStart w:id="1712" w:name="_Toc423514956"/>
            <w:bookmarkStart w:id="1713" w:name="_Toc423515066"/>
            <w:bookmarkStart w:id="1714" w:name="_Toc433807183"/>
            <w:bookmarkStart w:id="1715" w:name="_Toc442782429"/>
            <w:bookmarkStart w:id="1716" w:name="_Toc453067787"/>
            <w:bookmarkStart w:id="1717" w:name="_Toc453072007"/>
            <w:bookmarkStart w:id="1718" w:name="_Toc454691929"/>
            <w:bookmarkStart w:id="1719" w:name="_Toc454693007"/>
            <w:bookmarkStart w:id="1720" w:name="_Toc454694115"/>
            <w:bookmarkStart w:id="1721" w:name="_Toc454694288"/>
            <w:bookmarkStart w:id="1722" w:name="_Toc456493197"/>
            <w:bookmarkStart w:id="1723" w:name="_Toc457380577"/>
            <w:bookmarkStart w:id="1724" w:name="_Toc461531409"/>
            <w:bookmarkStart w:id="1725" w:name="_Toc461531566"/>
            <w:bookmarkStart w:id="1726" w:name="_Toc461618247"/>
            <w:bookmarkStart w:id="1727" w:name="_Toc461787086"/>
            <w:bookmarkStart w:id="1728" w:name="_Toc461787245"/>
            <w:bookmarkStart w:id="1729" w:name="_Toc461787579"/>
            <w:r>
              <w:t>Review Agenda</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tc>
        <w:tc>
          <w:tcPr>
            <w:tcW w:w="1710" w:type="dxa"/>
          </w:tcPr>
          <w:p w14:paraId="00E56006" w14:textId="77777777" w:rsidR="00667B11" w:rsidRPr="002B32ED" w:rsidRDefault="00667B11" w:rsidP="002B32ED">
            <w:pPr>
              <w:pStyle w:val="Person"/>
            </w:pPr>
            <w:r w:rsidRPr="002B32ED">
              <w:t>Tom Norris</w:t>
            </w:r>
          </w:p>
          <w:p w14:paraId="72E2569D" w14:textId="01E63D3C" w:rsidR="00667B11" w:rsidRPr="002B32ED" w:rsidRDefault="00667B11" w:rsidP="002B32ED">
            <w:pPr>
              <w:pStyle w:val="Person"/>
            </w:pPr>
            <w:r w:rsidRPr="002B32ED">
              <w:t>Marcel Cuperman</w:t>
            </w:r>
          </w:p>
        </w:tc>
      </w:tr>
      <w:tr w:rsidR="00667B11" w:rsidRPr="00521EA9" w14:paraId="72E256A4" w14:textId="77777777" w:rsidTr="00722860">
        <w:trPr>
          <w:cantSplit/>
        </w:trPr>
        <w:tc>
          <w:tcPr>
            <w:tcW w:w="1710" w:type="dxa"/>
          </w:tcPr>
          <w:p w14:paraId="72E2569F" w14:textId="20D6E6F7" w:rsidR="00667B11" w:rsidRPr="00F64F79" w:rsidRDefault="00667B11" w:rsidP="00F64F79">
            <w:pPr>
              <w:pStyle w:val="Time"/>
            </w:pPr>
            <w:bookmarkStart w:id="1730" w:name="_Toc454691930"/>
            <w:bookmarkStart w:id="1731" w:name="_Toc454693008"/>
            <w:bookmarkStart w:id="1732" w:name="_Toc454694116"/>
            <w:bookmarkStart w:id="1733" w:name="_Toc454694289"/>
            <w:bookmarkStart w:id="1734" w:name="_Toc456493198"/>
            <w:bookmarkStart w:id="1735" w:name="_Toc457380578"/>
            <w:bookmarkStart w:id="1736" w:name="_Toc461531410"/>
            <w:bookmarkStart w:id="1737" w:name="_Toc461531567"/>
            <w:bookmarkStart w:id="1738" w:name="_Toc461618248"/>
            <w:bookmarkStart w:id="1739" w:name="_Toc461787087"/>
            <w:bookmarkStart w:id="1740" w:name="_Toc461787246"/>
            <w:bookmarkStart w:id="1741" w:name="_Toc461787580"/>
            <w:r>
              <w:t>8:30 am</w:t>
            </w:r>
            <w:bookmarkEnd w:id="1730"/>
            <w:bookmarkEnd w:id="1731"/>
            <w:bookmarkEnd w:id="1732"/>
            <w:bookmarkEnd w:id="1733"/>
            <w:bookmarkEnd w:id="1734"/>
            <w:bookmarkEnd w:id="1735"/>
            <w:bookmarkEnd w:id="1736"/>
            <w:bookmarkEnd w:id="1737"/>
            <w:bookmarkEnd w:id="1738"/>
            <w:bookmarkEnd w:id="1739"/>
            <w:bookmarkEnd w:id="1740"/>
            <w:bookmarkEnd w:id="1741"/>
          </w:p>
        </w:tc>
        <w:tc>
          <w:tcPr>
            <w:tcW w:w="360" w:type="dxa"/>
            <w:vMerge/>
            <w:shd w:val="clear" w:color="auto" w:fill="92D050"/>
            <w:textDirection w:val="btLr"/>
          </w:tcPr>
          <w:p w14:paraId="72E256A0" w14:textId="599DA689" w:rsidR="00667B11" w:rsidRPr="009901B8" w:rsidRDefault="00667B11" w:rsidP="00BE45E6">
            <w:pPr>
              <w:jc w:val="center"/>
              <w:rPr>
                <w:b/>
                <w:szCs w:val="16"/>
              </w:rPr>
            </w:pPr>
          </w:p>
        </w:tc>
        <w:tc>
          <w:tcPr>
            <w:tcW w:w="6930" w:type="dxa"/>
          </w:tcPr>
          <w:p w14:paraId="72E256A1" w14:textId="1247EFD9" w:rsidR="00667B11" w:rsidRDefault="00667B11" w:rsidP="002B32ED">
            <w:pPr>
              <w:pStyle w:val="Topic"/>
              <w:numPr>
                <w:ilvl w:val="0"/>
                <w:numId w:val="5"/>
              </w:numPr>
            </w:pPr>
            <w:bookmarkStart w:id="1742" w:name="_Toc350939603"/>
            <w:bookmarkStart w:id="1743" w:name="_Toc350939680"/>
            <w:bookmarkStart w:id="1744" w:name="_Toc350939762"/>
            <w:bookmarkStart w:id="1745" w:name="_Toc350939859"/>
            <w:bookmarkStart w:id="1746" w:name="_Toc350939974"/>
            <w:bookmarkStart w:id="1747" w:name="_Toc350940197"/>
            <w:bookmarkStart w:id="1748" w:name="_Toc350940773"/>
            <w:bookmarkStart w:id="1749" w:name="_Toc350940916"/>
            <w:bookmarkStart w:id="1750" w:name="_Toc350941263"/>
            <w:bookmarkStart w:id="1751" w:name="_Toc350941391"/>
            <w:bookmarkStart w:id="1752" w:name="_Toc350942154"/>
            <w:bookmarkStart w:id="1753" w:name="_Toc358702263"/>
            <w:bookmarkStart w:id="1754" w:name="_Toc358702726"/>
            <w:bookmarkStart w:id="1755" w:name="_Toc358702830"/>
            <w:bookmarkStart w:id="1756" w:name="_Toc360168652"/>
            <w:bookmarkStart w:id="1757" w:name="_Toc360169363"/>
            <w:bookmarkStart w:id="1758" w:name="_Toc360170436"/>
            <w:bookmarkStart w:id="1759" w:name="_Toc360193988"/>
            <w:bookmarkStart w:id="1760" w:name="_Toc360194103"/>
            <w:bookmarkStart w:id="1761" w:name="_Toc368986537"/>
            <w:bookmarkStart w:id="1762" w:name="_Toc380153378"/>
            <w:bookmarkStart w:id="1763" w:name="_Toc381686453"/>
            <w:bookmarkStart w:id="1764" w:name="_Toc381686872"/>
            <w:bookmarkStart w:id="1765" w:name="_Toc381691490"/>
            <w:bookmarkStart w:id="1766" w:name="_Toc390421232"/>
            <w:bookmarkStart w:id="1767" w:name="_Toc390425507"/>
            <w:bookmarkStart w:id="1768" w:name="_Toc390432902"/>
            <w:bookmarkStart w:id="1769" w:name="_Toc390433008"/>
            <w:bookmarkStart w:id="1770" w:name="_Toc390433111"/>
            <w:bookmarkStart w:id="1771" w:name="_Toc390433316"/>
            <w:bookmarkStart w:id="1772" w:name="_Toc390433419"/>
            <w:bookmarkStart w:id="1773" w:name="_Toc390433521"/>
            <w:bookmarkStart w:id="1774" w:name="_Toc401912067"/>
            <w:bookmarkStart w:id="1775" w:name="_Toc403025758"/>
            <w:bookmarkStart w:id="1776" w:name="_Toc413649174"/>
            <w:bookmarkStart w:id="1777" w:name="_Toc423514968"/>
            <w:bookmarkStart w:id="1778" w:name="_Toc423515078"/>
            <w:bookmarkStart w:id="1779" w:name="_Toc433807195"/>
            <w:bookmarkStart w:id="1780" w:name="_Toc442782441"/>
            <w:bookmarkStart w:id="1781" w:name="_Toc453067799"/>
            <w:bookmarkStart w:id="1782" w:name="_Toc453072019"/>
            <w:bookmarkStart w:id="1783" w:name="_Toc454690434"/>
            <w:bookmarkStart w:id="1784" w:name="_Toc454691931"/>
            <w:bookmarkStart w:id="1785" w:name="_Toc454693009"/>
            <w:bookmarkStart w:id="1786" w:name="_Toc454694117"/>
            <w:bookmarkStart w:id="1787" w:name="_Toc454694290"/>
            <w:bookmarkStart w:id="1788" w:name="_Toc456493199"/>
            <w:bookmarkStart w:id="1789" w:name="_Toc457380579"/>
            <w:bookmarkStart w:id="1790" w:name="_Toc461531411"/>
            <w:bookmarkStart w:id="1791" w:name="_Toc461531568"/>
            <w:bookmarkStart w:id="1792" w:name="_Toc461618249"/>
            <w:bookmarkStart w:id="1793" w:name="_Toc349319480"/>
            <w:bookmarkStart w:id="1794" w:name="_Toc349319695"/>
            <w:bookmarkStart w:id="1795" w:name="_Toc350496732"/>
            <w:bookmarkStart w:id="1796" w:name="_Toc350937803"/>
            <w:bookmarkStart w:id="1797" w:name="_Toc461787088"/>
            <w:bookmarkStart w:id="1798" w:name="_Toc461787247"/>
            <w:bookmarkStart w:id="1799" w:name="_Toc461787581"/>
            <w:r>
              <w:t>Task Group Tutorial</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7"/>
            <w:bookmarkEnd w:id="1798"/>
            <w:bookmarkEnd w:id="1799"/>
          </w:p>
          <w:p w14:paraId="72E256A2" w14:textId="16F4FCB3" w:rsidR="00667B11" w:rsidRDefault="00667B11" w:rsidP="007A2ACF">
            <w:pPr>
              <w:pStyle w:val="Topicdetail"/>
            </w:pPr>
            <w:r>
              <w:t>Review Subscriber Matrix</w:t>
            </w:r>
            <w:bookmarkEnd w:id="1793"/>
            <w:bookmarkEnd w:id="1794"/>
            <w:bookmarkEnd w:id="1795"/>
            <w:bookmarkEnd w:id="1796"/>
          </w:p>
        </w:tc>
        <w:tc>
          <w:tcPr>
            <w:tcW w:w="1710" w:type="dxa"/>
          </w:tcPr>
          <w:p w14:paraId="72E256A3" w14:textId="50B26124" w:rsidR="00667B11" w:rsidRPr="002B32ED" w:rsidRDefault="00667B11" w:rsidP="002B32ED">
            <w:pPr>
              <w:pStyle w:val="Person"/>
            </w:pPr>
            <w:r w:rsidRPr="002B32ED">
              <w:t>Marcel Cuperman</w:t>
            </w:r>
          </w:p>
        </w:tc>
      </w:tr>
      <w:tr w:rsidR="00667B11" w:rsidRPr="00521EA9" w14:paraId="72E256AA" w14:textId="77777777" w:rsidTr="00722860">
        <w:trPr>
          <w:cantSplit/>
        </w:trPr>
        <w:tc>
          <w:tcPr>
            <w:tcW w:w="1710" w:type="dxa"/>
          </w:tcPr>
          <w:p w14:paraId="72E256A5" w14:textId="49331665" w:rsidR="00667B11" w:rsidRPr="00F64F79" w:rsidRDefault="00667B11" w:rsidP="00F64F79">
            <w:pPr>
              <w:pStyle w:val="Time"/>
            </w:pPr>
            <w:bookmarkStart w:id="1800" w:name="_Toc454691932"/>
            <w:bookmarkStart w:id="1801" w:name="_Toc454693010"/>
            <w:bookmarkStart w:id="1802" w:name="_Toc454694118"/>
            <w:bookmarkStart w:id="1803" w:name="_Toc454694291"/>
            <w:bookmarkStart w:id="1804" w:name="_Toc456493200"/>
            <w:bookmarkStart w:id="1805" w:name="_Toc457380580"/>
            <w:bookmarkStart w:id="1806" w:name="_Toc461531412"/>
            <w:bookmarkStart w:id="1807" w:name="_Toc461531569"/>
            <w:bookmarkStart w:id="1808" w:name="_Toc461618250"/>
            <w:bookmarkStart w:id="1809" w:name="_Toc461787089"/>
            <w:bookmarkStart w:id="1810" w:name="_Toc461787248"/>
            <w:bookmarkStart w:id="1811" w:name="_Toc461787582"/>
            <w:r>
              <w:t>8:45 am</w:t>
            </w:r>
            <w:bookmarkEnd w:id="1800"/>
            <w:bookmarkEnd w:id="1801"/>
            <w:bookmarkEnd w:id="1802"/>
            <w:bookmarkEnd w:id="1803"/>
            <w:bookmarkEnd w:id="1804"/>
            <w:bookmarkEnd w:id="1805"/>
            <w:bookmarkEnd w:id="1806"/>
            <w:bookmarkEnd w:id="1807"/>
            <w:bookmarkEnd w:id="1808"/>
            <w:bookmarkEnd w:id="1809"/>
            <w:bookmarkEnd w:id="1810"/>
            <w:bookmarkEnd w:id="1811"/>
          </w:p>
        </w:tc>
        <w:tc>
          <w:tcPr>
            <w:tcW w:w="360" w:type="dxa"/>
            <w:vMerge/>
            <w:shd w:val="clear" w:color="auto" w:fill="92D050"/>
            <w:textDirection w:val="btLr"/>
          </w:tcPr>
          <w:p w14:paraId="72E256A6" w14:textId="67E65CFE" w:rsidR="00667B11" w:rsidRPr="009901B8" w:rsidRDefault="00667B11" w:rsidP="00BE45E6">
            <w:pPr>
              <w:jc w:val="center"/>
              <w:rPr>
                <w:b/>
                <w:szCs w:val="16"/>
              </w:rPr>
            </w:pPr>
          </w:p>
        </w:tc>
        <w:tc>
          <w:tcPr>
            <w:tcW w:w="6930" w:type="dxa"/>
          </w:tcPr>
          <w:p w14:paraId="72E256A7" w14:textId="7A218830" w:rsidR="00667B11" w:rsidRDefault="00667B11" w:rsidP="007A2ACF">
            <w:pPr>
              <w:pStyle w:val="Topic"/>
            </w:pPr>
            <w:bookmarkStart w:id="1812" w:name="_Toc350939605"/>
            <w:bookmarkStart w:id="1813" w:name="_Toc350939682"/>
            <w:bookmarkStart w:id="1814" w:name="_Toc350939765"/>
            <w:bookmarkStart w:id="1815" w:name="_Toc350939861"/>
            <w:bookmarkStart w:id="1816" w:name="_Toc350939976"/>
            <w:bookmarkStart w:id="1817" w:name="_Toc350940199"/>
            <w:bookmarkStart w:id="1818" w:name="_Toc350940775"/>
            <w:bookmarkStart w:id="1819" w:name="_Toc350940918"/>
            <w:bookmarkStart w:id="1820" w:name="_Toc350941265"/>
            <w:bookmarkStart w:id="1821" w:name="_Toc350941393"/>
            <w:bookmarkStart w:id="1822" w:name="_Toc350942156"/>
            <w:bookmarkStart w:id="1823" w:name="_Toc358702265"/>
            <w:bookmarkStart w:id="1824" w:name="_Toc358702728"/>
            <w:bookmarkStart w:id="1825" w:name="_Toc358702832"/>
            <w:bookmarkStart w:id="1826" w:name="_Toc360168654"/>
            <w:bookmarkStart w:id="1827" w:name="_Toc360169365"/>
            <w:bookmarkStart w:id="1828" w:name="_Toc360170438"/>
            <w:bookmarkStart w:id="1829" w:name="_Toc360193990"/>
            <w:bookmarkStart w:id="1830" w:name="_Toc360194105"/>
            <w:bookmarkStart w:id="1831" w:name="_Toc368986539"/>
            <w:bookmarkStart w:id="1832" w:name="_Toc380153380"/>
            <w:bookmarkStart w:id="1833" w:name="_Toc381686455"/>
            <w:bookmarkStart w:id="1834" w:name="_Toc381686874"/>
            <w:bookmarkStart w:id="1835" w:name="_Toc381691492"/>
            <w:bookmarkStart w:id="1836" w:name="_Toc390421234"/>
            <w:bookmarkStart w:id="1837" w:name="_Toc390425509"/>
            <w:bookmarkStart w:id="1838" w:name="_Toc390432904"/>
            <w:bookmarkStart w:id="1839" w:name="_Toc390433010"/>
            <w:bookmarkStart w:id="1840" w:name="_Toc390433113"/>
            <w:bookmarkStart w:id="1841" w:name="_Toc390433318"/>
            <w:bookmarkStart w:id="1842" w:name="_Toc390433421"/>
            <w:bookmarkStart w:id="1843" w:name="_Toc390433523"/>
            <w:bookmarkStart w:id="1844" w:name="_Toc401912069"/>
            <w:bookmarkStart w:id="1845" w:name="_Toc403025760"/>
            <w:bookmarkStart w:id="1846" w:name="_Toc413649176"/>
            <w:bookmarkStart w:id="1847" w:name="_Toc423514970"/>
            <w:bookmarkStart w:id="1848" w:name="_Toc423515080"/>
            <w:bookmarkStart w:id="1849" w:name="_Toc433807197"/>
            <w:bookmarkStart w:id="1850" w:name="_Toc442782443"/>
            <w:bookmarkStart w:id="1851" w:name="_Toc453067801"/>
            <w:bookmarkStart w:id="1852" w:name="_Toc453072021"/>
            <w:bookmarkStart w:id="1853" w:name="_Toc454690436"/>
            <w:bookmarkStart w:id="1854" w:name="_Toc454691933"/>
            <w:bookmarkStart w:id="1855" w:name="_Toc454693011"/>
            <w:bookmarkStart w:id="1856" w:name="_Toc454694119"/>
            <w:bookmarkStart w:id="1857" w:name="_Toc454694292"/>
            <w:bookmarkStart w:id="1858" w:name="_Toc456493201"/>
            <w:bookmarkStart w:id="1859" w:name="_Toc457380581"/>
            <w:bookmarkStart w:id="1860" w:name="_Toc461531413"/>
            <w:bookmarkStart w:id="1861" w:name="_Toc461531570"/>
            <w:bookmarkStart w:id="1862" w:name="_Toc461618251"/>
            <w:bookmarkStart w:id="1863" w:name="_Toc461787090"/>
            <w:bookmarkStart w:id="1864" w:name="_Toc461787249"/>
            <w:bookmarkStart w:id="1865" w:name="_Toc461787583"/>
            <w:r>
              <w:t>June 2016 Meeting Minutes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14:paraId="72E256A8" w14:textId="1EDC8C80" w:rsidR="00667B11" w:rsidRPr="00AC3556" w:rsidRDefault="00667B11" w:rsidP="00A6768B">
            <w:pPr>
              <w:pStyle w:val="Topicdetail"/>
            </w:pPr>
            <w:bookmarkStart w:id="1866" w:name="_Toc350939766"/>
            <w:r>
              <w:t>Review and Accept the Minutes from the June 2016 Meeting</w:t>
            </w:r>
            <w:bookmarkEnd w:id="1866"/>
          </w:p>
        </w:tc>
        <w:tc>
          <w:tcPr>
            <w:tcW w:w="1710" w:type="dxa"/>
          </w:tcPr>
          <w:p w14:paraId="5530885B" w14:textId="77777777" w:rsidR="00667B11" w:rsidRPr="002B32ED" w:rsidRDefault="00667B11" w:rsidP="002B32ED">
            <w:pPr>
              <w:pStyle w:val="Person"/>
            </w:pPr>
            <w:r w:rsidRPr="002B32ED">
              <w:t>Tom Norris</w:t>
            </w:r>
          </w:p>
          <w:p w14:paraId="72E256A9" w14:textId="7B791B8D" w:rsidR="00667B11" w:rsidRPr="002B32ED" w:rsidRDefault="00667B11" w:rsidP="002B32ED">
            <w:pPr>
              <w:pStyle w:val="Person"/>
            </w:pPr>
            <w:r w:rsidRPr="002B32ED">
              <w:t>Marcel Cuperman</w:t>
            </w:r>
          </w:p>
        </w:tc>
      </w:tr>
      <w:tr w:rsidR="00667B11" w:rsidRPr="00521EA9" w14:paraId="20CDC3E3" w14:textId="77777777" w:rsidTr="00722860">
        <w:trPr>
          <w:cantSplit/>
        </w:trPr>
        <w:tc>
          <w:tcPr>
            <w:tcW w:w="1710" w:type="dxa"/>
          </w:tcPr>
          <w:p w14:paraId="27CCA0D4" w14:textId="1A4A4E9A" w:rsidR="00667B11" w:rsidRDefault="00667B11" w:rsidP="00F64F79">
            <w:pPr>
              <w:pStyle w:val="Time"/>
            </w:pPr>
            <w:bookmarkStart w:id="1867" w:name="_Toc454691934"/>
            <w:bookmarkStart w:id="1868" w:name="_Toc454693012"/>
            <w:bookmarkStart w:id="1869" w:name="_Toc454694120"/>
            <w:bookmarkStart w:id="1870" w:name="_Toc454694293"/>
            <w:bookmarkStart w:id="1871" w:name="_Toc456493202"/>
            <w:bookmarkStart w:id="1872" w:name="_Toc457380582"/>
            <w:bookmarkStart w:id="1873" w:name="_Toc461531414"/>
            <w:bookmarkStart w:id="1874" w:name="_Toc461531571"/>
            <w:bookmarkStart w:id="1875" w:name="_Toc461618252"/>
            <w:bookmarkStart w:id="1876" w:name="_Toc461787091"/>
            <w:bookmarkStart w:id="1877" w:name="_Toc461787250"/>
            <w:bookmarkStart w:id="1878" w:name="_Toc461787584"/>
            <w:r>
              <w:t>9:00 am</w:t>
            </w:r>
            <w:bookmarkEnd w:id="1867"/>
            <w:bookmarkEnd w:id="1868"/>
            <w:bookmarkEnd w:id="1869"/>
            <w:bookmarkEnd w:id="1870"/>
            <w:bookmarkEnd w:id="1871"/>
            <w:bookmarkEnd w:id="1872"/>
            <w:bookmarkEnd w:id="1873"/>
            <w:bookmarkEnd w:id="1874"/>
            <w:bookmarkEnd w:id="1875"/>
            <w:bookmarkEnd w:id="1876"/>
            <w:bookmarkEnd w:id="1877"/>
            <w:bookmarkEnd w:id="1878"/>
          </w:p>
        </w:tc>
        <w:tc>
          <w:tcPr>
            <w:tcW w:w="360" w:type="dxa"/>
            <w:vMerge/>
            <w:shd w:val="clear" w:color="auto" w:fill="92D050"/>
            <w:textDirection w:val="btLr"/>
          </w:tcPr>
          <w:p w14:paraId="7042BB41" w14:textId="7189EE40" w:rsidR="00667B11" w:rsidRPr="009901B8" w:rsidRDefault="00667B11" w:rsidP="00BE45E6">
            <w:pPr>
              <w:jc w:val="center"/>
              <w:rPr>
                <w:b/>
                <w:szCs w:val="16"/>
              </w:rPr>
            </w:pPr>
          </w:p>
        </w:tc>
        <w:tc>
          <w:tcPr>
            <w:tcW w:w="6930" w:type="dxa"/>
          </w:tcPr>
          <w:p w14:paraId="78D5E3F7" w14:textId="77777777" w:rsidR="00667B11" w:rsidRDefault="00667B11" w:rsidP="007A2ACF">
            <w:pPr>
              <w:pStyle w:val="Topic"/>
            </w:pPr>
            <w:bookmarkStart w:id="1879" w:name="_Toc454691935"/>
            <w:bookmarkStart w:id="1880" w:name="_Toc454693013"/>
            <w:bookmarkStart w:id="1881" w:name="_Toc454694121"/>
            <w:bookmarkStart w:id="1882" w:name="_Toc454694294"/>
            <w:bookmarkStart w:id="1883" w:name="_Toc456493203"/>
            <w:bookmarkStart w:id="1884" w:name="_Toc457380583"/>
            <w:bookmarkStart w:id="1885" w:name="_Toc461531415"/>
            <w:bookmarkStart w:id="1886" w:name="_Toc461531572"/>
            <w:bookmarkStart w:id="1887" w:name="_Toc461618253"/>
            <w:bookmarkStart w:id="1888" w:name="_Toc461787092"/>
            <w:bookmarkStart w:id="1889" w:name="_Toc461787251"/>
            <w:bookmarkStart w:id="1890" w:name="_Toc461787585"/>
            <w:r>
              <w:t>Closed Meeting Report Out</w:t>
            </w:r>
            <w:bookmarkEnd w:id="1879"/>
            <w:bookmarkEnd w:id="1880"/>
            <w:bookmarkEnd w:id="1881"/>
            <w:bookmarkEnd w:id="1882"/>
            <w:bookmarkEnd w:id="1883"/>
            <w:bookmarkEnd w:id="1884"/>
            <w:bookmarkEnd w:id="1885"/>
            <w:bookmarkEnd w:id="1886"/>
            <w:bookmarkEnd w:id="1887"/>
            <w:bookmarkEnd w:id="1888"/>
            <w:bookmarkEnd w:id="1889"/>
            <w:bookmarkEnd w:id="1890"/>
          </w:p>
          <w:p w14:paraId="4B16AF70" w14:textId="1CA8AFF9" w:rsidR="00667B11" w:rsidRDefault="00667B11" w:rsidP="00667B11">
            <w:pPr>
              <w:pStyle w:val="Topicdetail"/>
            </w:pPr>
            <w:r>
              <w:t>Auditor Conference Report Out</w:t>
            </w:r>
          </w:p>
        </w:tc>
        <w:tc>
          <w:tcPr>
            <w:tcW w:w="1710" w:type="dxa"/>
          </w:tcPr>
          <w:p w14:paraId="40553B39" w14:textId="273E92DB" w:rsidR="00667B11" w:rsidRPr="002B32ED" w:rsidRDefault="00667B11" w:rsidP="002B32ED">
            <w:pPr>
              <w:pStyle w:val="Person"/>
            </w:pPr>
            <w:r w:rsidRPr="002B32ED">
              <w:t>Tom Norris</w:t>
            </w:r>
          </w:p>
        </w:tc>
      </w:tr>
      <w:tr w:rsidR="00667B11" w:rsidRPr="00521EA9" w14:paraId="024FFF01" w14:textId="77777777" w:rsidTr="00722860">
        <w:trPr>
          <w:cantSplit/>
        </w:trPr>
        <w:tc>
          <w:tcPr>
            <w:tcW w:w="1710" w:type="dxa"/>
          </w:tcPr>
          <w:p w14:paraId="1CEEFE2C" w14:textId="52EB06CD" w:rsidR="00667B11" w:rsidRDefault="00667B11" w:rsidP="00F64F79">
            <w:pPr>
              <w:pStyle w:val="Time"/>
            </w:pPr>
            <w:bookmarkStart w:id="1891" w:name="_Toc454691936"/>
            <w:bookmarkStart w:id="1892" w:name="_Toc454693014"/>
            <w:bookmarkStart w:id="1893" w:name="_Toc454694122"/>
            <w:bookmarkStart w:id="1894" w:name="_Toc454694295"/>
            <w:bookmarkStart w:id="1895" w:name="_Toc456493204"/>
            <w:bookmarkStart w:id="1896" w:name="_Toc457380584"/>
            <w:bookmarkStart w:id="1897" w:name="_Toc461531416"/>
            <w:bookmarkStart w:id="1898" w:name="_Toc461531573"/>
            <w:bookmarkStart w:id="1899" w:name="_Toc461618254"/>
            <w:bookmarkStart w:id="1900" w:name="_Toc461787093"/>
            <w:bookmarkStart w:id="1901" w:name="_Toc461787252"/>
            <w:bookmarkStart w:id="1902" w:name="_Toc461787586"/>
            <w:r>
              <w:t>9:30 am</w:t>
            </w:r>
            <w:bookmarkEnd w:id="1891"/>
            <w:bookmarkEnd w:id="1892"/>
            <w:bookmarkEnd w:id="1893"/>
            <w:bookmarkEnd w:id="1894"/>
            <w:bookmarkEnd w:id="1895"/>
            <w:bookmarkEnd w:id="1896"/>
            <w:bookmarkEnd w:id="1897"/>
            <w:bookmarkEnd w:id="1898"/>
            <w:bookmarkEnd w:id="1899"/>
            <w:bookmarkEnd w:id="1900"/>
            <w:bookmarkEnd w:id="1901"/>
            <w:bookmarkEnd w:id="1902"/>
          </w:p>
        </w:tc>
        <w:tc>
          <w:tcPr>
            <w:tcW w:w="360" w:type="dxa"/>
            <w:vMerge/>
            <w:shd w:val="clear" w:color="auto" w:fill="92D050"/>
            <w:textDirection w:val="btLr"/>
          </w:tcPr>
          <w:p w14:paraId="1799A7A4" w14:textId="1262AFE6" w:rsidR="00667B11" w:rsidRPr="009901B8" w:rsidRDefault="00667B11" w:rsidP="00BE45E6">
            <w:pPr>
              <w:jc w:val="center"/>
              <w:rPr>
                <w:b/>
                <w:szCs w:val="16"/>
              </w:rPr>
            </w:pPr>
          </w:p>
        </w:tc>
        <w:tc>
          <w:tcPr>
            <w:tcW w:w="6930" w:type="dxa"/>
          </w:tcPr>
          <w:p w14:paraId="6534AE3A" w14:textId="77777777" w:rsidR="00667B11" w:rsidRDefault="00667B11" w:rsidP="007A2ACF">
            <w:pPr>
              <w:pStyle w:val="Topic"/>
            </w:pPr>
            <w:bookmarkStart w:id="1903" w:name="_Toc454691937"/>
            <w:bookmarkStart w:id="1904" w:name="_Toc454693015"/>
            <w:bookmarkStart w:id="1905" w:name="_Toc454694123"/>
            <w:bookmarkStart w:id="1906" w:name="_Toc454694296"/>
            <w:bookmarkStart w:id="1907" w:name="_Toc456493205"/>
            <w:bookmarkStart w:id="1908" w:name="_Toc457380585"/>
            <w:bookmarkStart w:id="1909" w:name="_Toc461531417"/>
            <w:bookmarkStart w:id="1910" w:name="_Toc461531574"/>
            <w:bookmarkStart w:id="1911" w:name="_Toc461618255"/>
            <w:bookmarkStart w:id="1912" w:name="_Toc461787094"/>
            <w:bookmarkStart w:id="1913" w:name="_Toc461787253"/>
            <w:bookmarkStart w:id="1914" w:name="_Toc461787587"/>
            <w:r>
              <w:t>RAIL Review</w:t>
            </w:r>
            <w:bookmarkEnd w:id="1903"/>
            <w:bookmarkEnd w:id="1904"/>
            <w:bookmarkEnd w:id="1905"/>
            <w:bookmarkEnd w:id="1906"/>
            <w:bookmarkEnd w:id="1907"/>
            <w:bookmarkEnd w:id="1908"/>
            <w:bookmarkEnd w:id="1909"/>
            <w:bookmarkEnd w:id="1910"/>
            <w:bookmarkEnd w:id="1911"/>
            <w:bookmarkEnd w:id="1912"/>
            <w:bookmarkEnd w:id="1913"/>
            <w:bookmarkEnd w:id="1914"/>
          </w:p>
          <w:p w14:paraId="7CC10741" w14:textId="3BE5B12C" w:rsidR="00667B11" w:rsidRDefault="00667B11" w:rsidP="004760E2">
            <w:pPr>
              <w:pStyle w:val="Topicdetail"/>
            </w:pPr>
            <w:r>
              <w:t>Rolling Action Item List</w:t>
            </w:r>
          </w:p>
        </w:tc>
        <w:tc>
          <w:tcPr>
            <w:tcW w:w="1710" w:type="dxa"/>
          </w:tcPr>
          <w:p w14:paraId="14405029" w14:textId="3E559294" w:rsidR="00667B11" w:rsidRPr="002B32ED" w:rsidRDefault="00667B11" w:rsidP="002B32ED">
            <w:pPr>
              <w:pStyle w:val="Person"/>
            </w:pPr>
            <w:r w:rsidRPr="002B32ED">
              <w:t>Marcel Cuperman</w:t>
            </w:r>
          </w:p>
        </w:tc>
      </w:tr>
      <w:tr w:rsidR="00667B11" w:rsidRPr="00521EA9" w14:paraId="5B041CF6" w14:textId="77777777" w:rsidTr="00722860">
        <w:trPr>
          <w:cantSplit/>
        </w:trPr>
        <w:tc>
          <w:tcPr>
            <w:tcW w:w="1710" w:type="dxa"/>
          </w:tcPr>
          <w:p w14:paraId="66A4A300" w14:textId="70585224" w:rsidR="00667B11" w:rsidRDefault="00667B11" w:rsidP="00F64F79">
            <w:pPr>
              <w:pStyle w:val="Time"/>
            </w:pPr>
            <w:bookmarkStart w:id="1915" w:name="_Toc454691938"/>
            <w:bookmarkStart w:id="1916" w:name="_Toc454693016"/>
            <w:bookmarkStart w:id="1917" w:name="_Toc454694124"/>
            <w:bookmarkStart w:id="1918" w:name="_Toc454694297"/>
            <w:bookmarkStart w:id="1919" w:name="_Toc456493206"/>
            <w:bookmarkStart w:id="1920" w:name="_Toc457380586"/>
            <w:bookmarkStart w:id="1921" w:name="_Toc461531418"/>
            <w:bookmarkStart w:id="1922" w:name="_Toc461531575"/>
            <w:bookmarkStart w:id="1923" w:name="_Toc461618256"/>
            <w:bookmarkStart w:id="1924" w:name="_Toc461787095"/>
            <w:bookmarkStart w:id="1925" w:name="_Toc461787254"/>
            <w:bookmarkStart w:id="1926" w:name="_Toc461787588"/>
            <w:r>
              <w:t>9:45 am</w:t>
            </w:r>
            <w:bookmarkEnd w:id="1915"/>
            <w:bookmarkEnd w:id="1916"/>
            <w:bookmarkEnd w:id="1917"/>
            <w:bookmarkEnd w:id="1918"/>
            <w:bookmarkEnd w:id="1919"/>
            <w:bookmarkEnd w:id="1920"/>
            <w:bookmarkEnd w:id="1921"/>
            <w:bookmarkEnd w:id="1922"/>
            <w:bookmarkEnd w:id="1923"/>
            <w:bookmarkEnd w:id="1924"/>
            <w:bookmarkEnd w:id="1925"/>
            <w:bookmarkEnd w:id="1926"/>
          </w:p>
        </w:tc>
        <w:tc>
          <w:tcPr>
            <w:tcW w:w="360" w:type="dxa"/>
            <w:vMerge/>
            <w:shd w:val="clear" w:color="auto" w:fill="92D050"/>
            <w:textDirection w:val="btLr"/>
          </w:tcPr>
          <w:p w14:paraId="550E304F" w14:textId="57ED04DE" w:rsidR="00667B11" w:rsidRPr="009901B8" w:rsidRDefault="00667B11" w:rsidP="00BE45E6">
            <w:pPr>
              <w:jc w:val="center"/>
              <w:rPr>
                <w:b/>
                <w:szCs w:val="16"/>
              </w:rPr>
            </w:pPr>
          </w:p>
        </w:tc>
        <w:tc>
          <w:tcPr>
            <w:tcW w:w="6930" w:type="dxa"/>
          </w:tcPr>
          <w:p w14:paraId="1C602377" w14:textId="46CF8079" w:rsidR="00667B11" w:rsidRDefault="00667B11" w:rsidP="007A2ACF">
            <w:pPr>
              <w:pStyle w:val="Topic"/>
            </w:pPr>
            <w:bookmarkStart w:id="1927" w:name="_Toc454691939"/>
            <w:bookmarkStart w:id="1928" w:name="_Toc454693017"/>
            <w:bookmarkStart w:id="1929" w:name="_Toc454694125"/>
            <w:bookmarkStart w:id="1930" w:name="_Toc454694298"/>
            <w:bookmarkStart w:id="1931" w:name="_Toc456493207"/>
            <w:bookmarkStart w:id="1932" w:name="_Toc457380587"/>
            <w:bookmarkStart w:id="1933" w:name="_Toc461531419"/>
            <w:bookmarkStart w:id="1934" w:name="_Toc461531576"/>
            <w:bookmarkStart w:id="1935" w:name="_Toc461618257"/>
            <w:bookmarkStart w:id="1936" w:name="_Toc461787096"/>
            <w:bookmarkStart w:id="1937" w:name="_Toc461787255"/>
            <w:bookmarkStart w:id="1938" w:name="_Toc461787589"/>
            <w:r>
              <w:t>OP 1117 Auditor Consistency Sub-Team Update</w:t>
            </w:r>
            <w:bookmarkEnd w:id="1927"/>
            <w:bookmarkEnd w:id="1928"/>
            <w:bookmarkEnd w:id="1929"/>
            <w:bookmarkEnd w:id="1930"/>
            <w:bookmarkEnd w:id="1931"/>
            <w:bookmarkEnd w:id="1932"/>
            <w:bookmarkEnd w:id="1933"/>
            <w:bookmarkEnd w:id="1934"/>
            <w:bookmarkEnd w:id="1935"/>
            <w:bookmarkEnd w:id="1936"/>
            <w:bookmarkEnd w:id="1937"/>
            <w:bookmarkEnd w:id="1938"/>
          </w:p>
        </w:tc>
        <w:tc>
          <w:tcPr>
            <w:tcW w:w="1710" w:type="dxa"/>
          </w:tcPr>
          <w:p w14:paraId="2F3D3AC3" w14:textId="5DCE251C" w:rsidR="00667B11" w:rsidRPr="002B32ED" w:rsidRDefault="00667B11" w:rsidP="002B32ED">
            <w:pPr>
              <w:pStyle w:val="Person"/>
            </w:pPr>
            <w:r w:rsidRPr="002B32ED">
              <w:t xml:space="preserve">Cyril </w:t>
            </w:r>
            <w:proofErr w:type="spellStart"/>
            <w:r w:rsidRPr="002B32ED">
              <w:t>Vernault</w:t>
            </w:r>
            <w:proofErr w:type="spellEnd"/>
          </w:p>
        </w:tc>
      </w:tr>
      <w:tr w:rsidR="00667B11" w:rsidRPr="00521EA9" w14:paraId="2A8E4464" w14:textId="77777777" w:rsidTr="002512DE">
        <w:trPr>
          <w:cantSplit/>
        </w:trPr>
        <w:tc>
          <w:tcPr>
            <w:tcW w:w="1710" w:type="dxa"/>
            <w:shd w:val="clear" w:color="auto" w:fill="A6A6A6"/>
          </w:tcPr>
          <w:p w14:paraId="674D2FF9" w14:textId="22B598A0" w:rsidR="00667B11" w:rsidRDefault="00667B11" w:rsidP="006B61C3">
            <w:pPr>
              <w:pStyle w:val="Time"/>
            </w:pPr>
            <w:bookmarkStart w:id="1939" w:name="_Toc454691940"/>
            <w:bookmarkStart w:id="1940" w:name="_Toc454693018"/>
            <w:bookmarkStart w:id="1941" w:name="_Toc454694126"/>
            <w:bookmarkStart w:id="1942" w:name="_Toc454694299"/>
            <w:bookmarkStart w:id="1943" w:name="_Toc456493208"/>
            <w:bookmarkStart w:id="1944" w:name="_Toc457380588"/>
            <w:bookmarkStart w:id="1945" w:name="_Toc461531420"/>
            <w:bookmarkStart w:id="1946" w:name="_Toc461531577"/>
            <w:bookmarkStart w:id="1947" w:name="_Toc461618258"/>
            <w:bookmarkStart w:id="1948" w:name="_Toc461787097"/>
            <w:bookmarkStart w:id="1949" w:name="_Toc461787256"/>
            <w:bookmarkStart w:id="1950" w:name="_Toc461787590"/>
            <w:r>
              <w:t>10:00 am</w:t>
            </w:r>
            <w:bookmarkEnd w:id="1939"/>
            <w:bookmarkEnd w:id="1940"/>
            <w:bookmarkEnd w:id="1941"/>
            <w:bookmarkEnd w:id="1942"/>
            <w:bookmarkEnd w:id="1943"/>
            <w:bookmarkEnd w:id="1944"/>
            <w:bookmarkEnd w:id="1945"/>
            <w:bookmarkEnd w:id="1946"/>
            <w:bookmarkEnd w:id="1947"/>
            <w:bookmarkEnd w:id="1948"/>
            <w:bookmarkEnd w:id="1949"/>
            <w:bookmarkEnd w:id="1950"/>
          </w:p>
        </w:tc>
        <w:tc>
          <w:tcPr>
            <w:tcW w:w="360" w:type="dxa"/>
            <w:vMerge/>
            <w:shd w:val="clear" w:color="auto" w:fill="A6A6A6"/>
            <w:textDirection w:val="btLr"/>
          </w:tcPr>
          <w:p w14:paraId="1736458A" w14:textId="59B3B02C" w:rsidR="00667B11" w:rsidRPr="009901B8" w:rsidRDefault="00667B11" w:rsidP="00BE45E6">
            <w:pPr>
              <w:jc w:val="center"/>
              <w:rPr>
                <w:b/>
                <w:szCs w:val="16"/>
              </w:rPr>
            </w:pPr>
          </w:p>
        </w:tc>
        <w:tc>
          <w:tcPr>
            <w:tcW w:w="8640" w:type="dxa"/>
            <w:gridSpan w:val="2"/>
            <w:shd w:val="clear" w:color="auto" w:fill="A6A6A6"/>
          </w:tcPr>
          <w:p w14:paraId="34A14985" w14:textId="422B4BAB" w:rsidR="00667B11" w:rsidRPr="00BE45E6" w:rsidRDefault="00667B11" w:rsidP="006B61C3">
            <w:pPr>
              <w:pStyle w:val="Topic"/>
              <w:numPr>
                <w:ilvl w:val="0"/>
                <w:numId w:val="0"/>
              </w:numPr>
              <w:jc w:val="center"/>
              <w:rPr>
                <w:sz w:val="18"/>
                <w:szCs w:val="18"/>
              </w:rPr>
            </w:pPr>
            <w:bookmarkStart w:id="1951" w:name="_Toc454691941"/>
            <w:bookmarkStart w:id="1952" w:name="_Toc454693019"/>
            <w:bookmarkStart w:id="1953" w:name="_Toc454694127"/>
            <w:bookmarkStart w:id="1954" w:name="_Toc454694300"/>
            <w:bookmarkStart w:id="1955" w:name="_Toc456493209"/>
            <w:bookmarkStart w:id="1956" w:name="_Toc457380589"/>
            <w:bookmarkStart w:id="1957" w:name="_Toc461531421"/>
            <w:bookmarkStart w:id="1958" w:name="_Toc461531578"/>
            <w:bookmarkStart w:id="1959" w:name="_Toc461618259"/>
            <w:bookmarkStart w:id="1960" w:name="_Toc461787098"/>
            <w:bookmarkStart w:id="1961" w:name="_Toc461787257"/>
            <w:bookmarkStart w:id="1962" w:name="_Toc461787591"/>
            <w:r w:rsidRPr="00BE45E6">
              <w:rPr>
                <w:sz w:val="18"/>
                <w:szCs w:val="18"/>
              </w:rPr>
              <w:t>15 MINUTES BREAK</w:t>
            </w:r>
            <w:bookmarkEnd w:id="1951"/>
            <w:bookmarkEnd w:id="1952"/>
            <w:bookmarkEnd w:id="1953"/>
            <w:bookmarkEnd w:id="1954"/>
            <w:bookmarkEnd w:id="1955"/>
            <w:bookmarkEnd w:id="1956"/>
            <w:bookmarkEnd w:id="1957"/>
            <w:bookmarkEnd w:id="1958"/>
            <w:bookmarkEnd w:id="1959"/>
            <w:bookmarkEnd w:id="1960"/>
            <w:bookmarkEnd w:id="1961"/>
            <w:bookmarkEnd w:id="1962"/>
            <w:r w:rsidRPr="00BE45E6">
              <w:rPr>
                <w:sz w:val="18"/>
                <w:szCs w:val="18"/>
              </w:rPr>
              <w:t xml:space="preserve"> </w:t>
            </w:r>
          </w:p>
        </w:tc>
      </w:tr>
      <w:tr w:rsidR="00667B11" w:rsidRPr="00521EA9" w14:paraId="51FB6E6C" w14:textId="77777777" w:rsidTr="00722860">
        <w:trPr>
          <w:cantSplit/>
        </w:trPr>
        <w:tc>
          <w:tcPr>
            <w:tcW w:w="1710" w:type="dxa"/>
          </w:tcPr>
          <w:p w14:paraId="5435EFEB" w14:textId="24AA19F1" w:rsidR="00667B11" w:rsidRDefault="00667B11" w:rsidP="002512DE">
            <w:pPr>
              <w:pStyle w:val="Time"/>
            </w:pPr>
            <w:bookmarkStart w:id="1963" w:name="_Toc454691942"/>
            <w:bookmarkStart w:id="1964" w:name="_Toc454693020"/>
            <w:bookmarkStart w:id="1965" w:name="_Toc454694128"/>
            <w:bookmarkStart w:id="1966" w:name="_Toc454694301"/>
            <w:bookmarkStart w:id="1967" w:name="_Toc456493210"/>
            <w:bookmarkStart w:id="1968" w:name="_Toc457380590"/>
            <w:bookmarkStart w:id="1969" w:name="_Toc461531422"/>
            <w:bookmarkStart w:id="1970" w:name="_Toc461531579"/>
            <w:bookmarkStart w:id="1971" w:name="_Toc461618260"/>
            <w:bookmarkStart w:id="1972" w:name="_Toc461787099"/>
            <w:bookmarkStart w:id="1973" w:name="_Toc461787258"/>
            <w:bookmarkStart w:id="1974" w:name="_Toc461787592"/>
            <w:r>
              <w:t>10:15 am</w:t>
            </w:r>
            <w:bookmarkEnd w:id="1963"/>
            <w:bookmarkEnd w:id="1964"/>
            <w:bookmarkEnd w:id="1965"/>
            <w:bookmarkEnd w:id="1966"/>
            <w:bookmarkEnd w:id="1967"/>
            <w:bookmarkEnd w:id="1968"/>
            <w:bookmarkEnd w:id="1969"/>
            <w:bookmarkEnd w:id="1970"/>
            <w:bookmarkEnd w:id="1971"/>
            <w:bookmarkEnd w:id="1972"/>
            <w:bookmarkEnd w:id="1973"/>
            <w:bookmarkEnd w:id="1974"/>
          </w:p>
        </w:tc>
        <w:tc>
          <w:tcPr>
            <w:tcW w:w="360" w:type="dxa"/>
            <w:vMerge/>
            <w:shd w:val="clear" w:color="auto" w:fill="92D050"/>
            <w:textDirection w:val="btLr"/>
          </w:tcPr>
          <w:p w14:paraId="3441E363" w14:textId="69FED178" w:rsidR="00667B11" w:rsidRPr="009901B8" w:rsidRDefault="00667B11" w:rsidP="00BE45E6">
            <w:pPr>
              <w:jc w:val="center"/>
              <w:rPr>
                <w:b/>
                <w:szCs w:val="16"/>
              </w:rPr>
            </w:pPr>
          </w:p>
        </w:tc>
        <w:tc>
          <w:tcPr>
            <w:tcW w:w="6930" w:type="dxa"/>
          </w:tcPr>
          <w:p w14:paraId="7C03644A" w14:textId="77777777" w:rsidR="00667B11" w:rsidRDefault="00667B11" w:rsidP="002512DE">
            <w:pPr>
              <w:pStyle w:val="Topic"/>
            </w:pPr>
            <w:bookmarkStart w:id="1975" w:name="_Toc454691943"/>
            <w:bookmarkStart w:id="1976" w:name="_Toc454693021"/>
            <w:bookmarkStart w:id="1977" w:name="_Toc454694129"/>
            <w:bookmarkStart w:id="1978" w:name="_Toc454694302"/>
            <w:bookmarkStart w:id="1979" w:name="_Toc456493211"/>
            <w:bookmarkStart w:id="1980" w:name="_Toc457380591"/>
            <w:bookmarkStart w:id="1981" w:name="_Toc461531423"/>
            <w:bookmarkStart w:id="1982" w:name="_Toc461531580"/>
            <w:bookmarkStart w:id="1983" w:name="_Toc461618261"/>
            <w:bookmarkStart w:id="1984" w:name="_Toc461787100"/>
            <w:bookmarkStart w:id="1985" w:name="_Toc461787259"/>
            <w:bookmarkStart w:id="1986" w:name="_Toc461787593"/>
            <w:r>
              <w:t>AC7102 Rev. I</w:t>
            </w:r>
            <w:bookmarkEnd w:id="1975"/>
            <w:bookmarkEnd w:id="1976"/>
            <w:bookmarkEnd w:id="1977"/>
            <w:bookmarkEnd w:id="1978"/>
            <w:bookmarkEnd w:id="1979"/>
            <w:bookmarkEnd w:id="1980"/>
            <w:bookmarkEnd w:id="1981"/>
            <w:bookmarkEnd w:id="1982"/>
            <w:bookmarkEnd w:id="1983"/>
            <w:bookmarkEnd w:id="1984"/>
            <w:bookmarkEnd w:id="1985"/>
            <w:bookmarkEnd w:id="1986"/>
          </w:p>
          <w:p w14:paraId="5EBD1EB6" w14:textId="402980B6" w:rsidR="00667B11" w:rsidRDefault="00667B11" w:rsidP="002512DE">
            <w:pPr>
              <w:pStyle w:val="Topicdetail"/>
            </w:pPr>
            <w:r>
              <w:t>Resolve Comments from the Ballot</w:t>
            </w:r>
          </w:p>
        </w:tc>
        <w:tc>
          <w:tcPr>
            <w:tcW w:w="1710" w:type="dxa"/>
          </w:tcPr>
          <w:p w14:paraId="18500C7A" w14:textId="582A9A37" w:rsidR="00667B11" w:rsidRPr="002B32ED" w:rsidRDefault="00667B11" w:rsidP="002B32ED">
            <w:pPr>
              <w:pStyle w:val="Person"/>
            </w:pPr>
            <w:r w:rsidRPr="002B32ED">
              <w:t>Marcel Cuperman</w:t>
            </w:r>
          </w:p>
        </w:tc>
      </w:tr>
      <w:tr w:rsidR="00667B11" w:rsidRPr="00521EA9" w14:paraId="12C2B308" w14:textId="77777777" w:rsidTr="00722860">
        <w:trPr>
          <w:cantSplit/>
        </w:trPr>
        <w:tc>
          <w:tcPr>
            <w:tcW w:w="1710" w:type="dxa"/>
          </w:tcPr>
          <w:p w14:paraId="04E5C47E" w14:textId="251DF610" w:rsidR="00667B11" w:rsidRDefault="00667B11" w:rsidP="002512DE">
            <w:pPr>
              <w:pStyle w:val="Time"/>
            </w:pPr>
            <w:bookmarkStart w:id="1987" w:name="_Toc454691944"/>
            <w:bookmarkStart w:id="1988" w:name="_Toc454693022"/>
            <w:bookmarkStart w:id="1989" w:name="_Toc454694130"/>
            <w:bookmarkStart w:id="1990" w:name="_Toc454694303"/>
            <w:bookmarkStart w:id="1991" w:name="_Toc456493212"/>
            <w:bookmarkStart w:id="1992" w:name="_Toc457380592"/>
            <w:bookmarkStart w:id="1993" w:name="_Toc461531424"/>
            <w:bookmarkStart w:id="1994" w:name="_Toc461531581"/>
            <w:bookmarkStart w:id="1995" w:name="_Toc461618262"/>
            <w:bookmarkStart w:id="1996" w:name="_Toc461787101"/>
            <w:bookmarkStart w:id="1997" w:name="_Toc461787260"/>
            <w:bookmarkStart w:id="1998" w:name="_Toc461787594"/>
            <w:r>
              <w:t>11:00 am</w:t>
            </w:r>
            <w:bookmarkEnd w:id="1987"/>
            <w:bookmarkEnd w:id="1988"/>
            <w:bookmarkEnd w:id="1989"/>
            <w:bookmarkEnd w:id="1990"/>
            <w:bookmarkEnd w:id="1991"/>
            <w:bookmarkEnd w:id="1992"/>
            <w:bookmarkEnd w:id="1993"/>
            <w:bookmarkEnd w:id="1994"/>
            <w:bookmarkEnd w:id="1995"/>
            <w:bookmarkEnd w:id="1996"/>
            <w:bookmarkEnd w:id="1997"/>
            <w:bookmarkEnd w:id="1998"/>
          </w:p>
        </w:tc>
        <w:tc>
          <w:tcPr>
            <w:tcW w:w="360" w:type="dxa"/>
            <w:vMerge/>
            <w:shd w:val="clear" w:color="auto" w:fill="92D050"/>
            <w:textDirection w:val="btLr"/>
          </w:tcPr>
          <w:p w14:paraId="7DAFC6C6" w14:textId="22A89A49" w:rsidR="00667B11" w:rsidRPr="009901B8" w:rsidRDefault="00667B11" w:rsidP="00BE45E6">
            <w:pPr>
              <w:jc w:val="center"/>
              <w:rPr>
                <w:b/>
                <w:szCs w:val="16"/>
              </w:rPr>
            </w:pPr>
          </w:p>
        </w:tc>
        <w:tc>
          <w:tcPr>
            <w:tcW w:w="6930" w:type="dxa"/>
          </w:tcPr>
          <w:p w14:paraId="20A73199" w14:textId="77777777" w:rsidR="00667B11" w:rsidRDefault="00667B11" w:rsidP="002512DE">
            <w:pPr>
              <w:pStyle w:val="Topic"/>
            </w:pPr>
            <w:bookmarkStart w:id="1999" w:name="_Toc454691945"/>
            <w:bookmarkStart w:id="2000" w:name="_Toc454693023"/>
            <w:bookmarkStart w:id="2001" w:name="_Toc454694131"/>
            <w:bookmarkStart w:id="2002" w:name="_Toc454694304"/>
            <w:bookmarkStart w:id="2003" w:name="_Toc456493213"/>
            <w:bookmarkStart w:id="2004" w:name="_Toc457380593"/>
            <w:bookmarkStart w:id="2005" w:name="_Toc461531425"/>
            <w:bookmarkStart w:id="2006" w:name="_Toc461531582"/>
            <w:bookmarkStart w:id="2007" w:name="_Toc461618263"/>
            <w:bookmarkStart w:id="2008" w:name="_Toc461787102"/>
            <w:bookmarkStart w:id="2009" w:name="_Toc461787261"/>
            <w:bookmarkStart w:id="2010" w:name="_Toc461787595"/>
            <w:r>
              <w:t>AC7102/4 Rev. D</w:t>
            </w:r>
            <w:bookmarkEnd w:id="1999"/>
            <w:bookmarkEnd w:id="2000"/>
            <w:bookmarkEnd w:id="2001"/>
            <w:bookmarkEnd w:id="2002"/>
            <w:bookmarkEnd w:id="2003"/>
            <w:bookmarkEnd w:id="2004"/>
            <w:bookmarkEnd w:id="2005"/>
            <w:bookmarkEnd w:id="2006"/>
            <w:bookmarkEnd w:id="2007"/>
            <w:bookmarkEnd w:id="2008"/>
            <w:bookmarkEnd w:id="2009"/>
            <w:bookmarkEnd w:id="2010"/>
          </w:p>
          <w:p w14:paraId="5B699230" w14:textId="36991B8C" w:rsidR="00667B11" w:rsidRDefault="00667B11" w:rsidP="00BE45E6">
            <w:pPr>
              <w:pStyle w:val="Topicdetail"/>
            </w:pPr>
            <w:r>
              <w:t>Resolve Comments from the Ballot</w:t>
            </w:r>
          </w:p>
        </w:tc>
        <w:tc>
          <w:tcPr>
            <w:tcW w:w="1710" w:type="dxa"/>
          </w:tcPr>
          <w:p w14:paraId="7C1A29CE" w14:textId="17CC5974" w:rsidR="00667B11" w:rsidRPr="002B32ED" w:rsidRDefault="00667B11" w:rsidP="002B32ED">
            <w:pPr>
              <w:pStyle w:val="Person"/>
            </w:pPr>
            <w:r w:rsidRPr="002B32ED">
              <w:t>Marcel Cuperman</w:t>
            </w:r>
          </w:p>
        </w:tc>
      </w:tr>
      <w:tr w:rsidR="00667B11" w:rsidRPr="00521EA9" w14:paraId="72E256AF" w14:textId="77777777" w:rsidTr="0085083F">
        <w:trPr>
          <w:cantSplit/>
        </w:trPr>
        <w:tc>
          <w:tcPr>
            <w:tcW w:w="1710" w:type="dxa"/>
            <w:shd w:val="clear" w:color="auto" w:fill="A6A6A6" w:themeFill="background1" w:themeFillShade="A6"/>
            <w:vAlign w:val="center"/>
          </w:tcPr>
          <w:p w14:paraId="72E256AB" w14:textId="3C0B6157" w:rsidR="00667B11" w:rsidRPr="00F64F79" w:rsidRDefault="00667B11" w:rsidP="00F64F79">
            <w:pPr>
              <w:pStyle w:val="Time"/>
            </w:pPr>
            <w:bookmarkStart w:id="2011" w:name="_Toc454691946"/>
            <w:bookmarkStart w:id="2012" w:name="_Toc454693024"/>
            <w:bookmarkStart w:id="2013" w:name="_Toc454694132"/>
            <w:bookmarkStart w:id="2014" w:name="_Toc454694305"/>
            <w:bookmarkStart w:id="2015" w:name="_Toc456493214"/>
            <w:bookmarkStart w:id="2016" w:name="_Toc457380594"/>
            <w:bookmarkStart w:id="2017" w:name="_Toc461531426"/>
            <w:bookmarkStart w:id="2018" w:name="_Toc461531583"/>
            <w:bookmarkStart w:id="2019" w:name="_Toc461618264"/>
            <w:bookmarkStart w:id="2020" w:name="_Toc461787103"/>
            <w:bookmarkStart w:id="2021" w:name="_Toc461787262"/>
            <w:bookmarkStart w:id="2022" w:name="_Toc461787596"/>
            <w:r>
              <w:t>12:00 pm – 1:00 pm</w:t>
            </w:r>
            <w:bookmarkEnd w:id="2011"/>
            <w:bookmarkEnd w:id="2012"/>
            <w:bookmarkEnd w:id="2013"/>
            <w:bookmarkEnd w:id="2014"/>
            <w:bookmarkEnd w:id="2015"/>
            <w:bookmarkEnd w:id="2016"/>
            <w:bookmarkEnd w:id="2017"/>
            <w:bookmarkEnd w:id="2018"/>
            <w:bookmarkEnd w:id="2019"/>
            <w:bookmarkEnd w:id="2020"/>
            <w:bookmarkEnd w:id="2021"/>
            <w:bookmarkEnd w:id="2022"/>
          </w:p>
        </w:tc>
        <w:tc>
          <w:tcPr>
            <w:tcW w:w="360" w:type="dxa"/>
            <w:vMerge/>
            <w:shd w:val="clear" w:color="auto" w:fill="A6A6A6" w:themeFill="background1" w:themeFillShade="A6"/>
          </w:tcPr>
          <w:p w14:paraId="72E256AC" w14:textId="6CC66A3E" w:rsidR="00667B11" w:rsidRPr="00521EA9" w:rsidRDefault="00667B11" w:rsidP="00BE45E6">
            <w:pPr>
              <w:jc w:val="center"/>
            </w:pPr>
            <w:bookmarkStart w:id="2023" w:name="_Toc324794486"/>
            <w:bookmarkStart w:id="2024" w:name="_Toc324794639"/>
            <w:bookmarkStart w:id="2025" w:name="_Toc336252829"/>
            <w:bookmarkStart w:id="2026" w:name="_Toc336253283"/>
            <w:bookmarkStart w:id="2027" w:name="_Toc336331405"/>
            <w:bookmarkStart w:id="2028" w:name="_Toc337538725"/>
            <w:bookmarkStart w:id="2029" w:name="_Toc337546872"/>
            <w:bookmarkStart w:id="2030" w:name="_Toc339610184"/>
            <w:bookmarkStart w:id="2031" w:name="_Toc346614342"/>
            <w:bookmarkStart w:id="2032" w:name="_Toc347686148"/>
            <w:bookmarkStart w:id="2033" w:name="_Toc347750049"/>
            <w:bookmarkStart w:id="2034" w:name="_Toc347750213"/>
            <w:bookmarkStart w:id="2035" w:name="_Toc347760155"/>
            <w:bookmarkStart w:id="2036" w:name="_Toc349315827"/>
            <w:bookmarkStart w:id="2037" w:name="_Toc349319486"/>
            <w:bookmarkStart w:id="2038" w:name="_Toc349319701"/>
            <w:bookmarkStart w:id="2039" w:name="_Toc350496736"/>
            <w:bookmarkStart w:id="2040" w:name="_Toc350937807"/>
            <w:bookmarkStart w:id="2041" w:name="_Toc350939607"/>
            <w:bookmarkStart w:id="2042" w:name="_Toc350939684"/>
            <w:bookmarkStart w:id="2043" w:name="_Toc350939768"/>
            <w:bookmarkStart w:id="2044" w:name="_Toc350939863"/>
            <w:bookmarkStart w:id="2045" w:name="_Toc350939978"/>
            <w:bookmarkStart w:id="2046" w:name="_Toc350940201"/>
            <w:bookmarkStart w:id="2047" w:name="_Toc350940777"/>
            <w:bookmarkStart w:id="2048" w:name="_Toc350940920"/>
            <w:bookmarkStart w:id="2049" w:name="_Toc350941267"/>
            <w:bookmarkStart w:id="2050" w:name="_Toc350941395"/>
          </w:p>
        </w:tc>
        <w:tc>
          <w:tcPr>
            <w:tcW w:w="8640" w:type="dxa"/>
            <w:gridSpan w:val="2"/>
            <w:shd w:val="clear" w:color="auto" w:fill="A6A6A6"/>
          </w:tcPr>
          <w:p w14:paraId="72E256AE" w14:textId="5964CEC7" w:rsidR="00667B11" w:rsidRPr="00521EA9" w:rsidRDefault="00667B11" w:rsidP="008016D5">
            <w:pPr>
              <w:pStyle w:val="Adjourn-Break-Lunch"/>
            </w:pPr>
            <w:bookmarkStart w:id="2051" w:name="_Toc350942158"/>
            <w:bookmarkStart w:id="2052" w:name="_Toc358702267"/>
            <w:bookmarkStart w:id="2053" w:name="_Toc358702730"/>
            <w:bookmarkStart w:id="2054" w:name="_Toc358702834"/>
            <w:bookmarkStart w:id="2055" w:name="_Toc360168656"/>
            <w:bookmarkStart w:id="2056" w:name="_Toc360169367"/>
            <w:bookmarkStart w:id="2057" w:name="_Toc360170440"/>
            <w:bookmarkStart w:id="2058" w:name="_Toc360193992"/>
            <w:bookmarkStart w:id="2059" w:name="_Toc360194107"/>
            <w:bookmarkStart w:id="2060" w:name="_Toc368986541"/>
            <w:bookmarkStart w:id="2061" w:name="_Toc380153382"/>
            <w:bookmarkStart w:id="2062" w:name="_Toc381686457"/>
            <w:bookmarkStart w:id="2063" w:name="_Toc381686876"/>
            <w:bookmarkStart w:id="2064" w:name="_Toc381691494"/>
            <w:bookmarkStart w:id="2065" w:name="_Toc390421236"/>
            <w:bookmarkStart w:id="2066" w:name="_Toc390425511"/>
            <w:bookmarkStart w:id="2067" w:name="_Toc390432906"/>
            <w:bookmarkStart w:id="2068" w:name="_Toc390433012"/>
            <w:bookmarkStart w:id="2069" w:name="_Toc390433115"/>
            <w:bookmarkStart w:id="2070" w:name="_Toc390433320"/>
            <w:bookmarkStart w:id="2071" w:name="_Toc390433423"/>
            <w:bookmarkStart w:id="2072" w:name="_Toc390433525"/>
            <w:bookmarkStart w:id="2073" w:name="_Toc401912071"/>
            <w:bookmarkStart w:id="2074" w:name="_Toc403025762"/>
            <w:bookmarkStart w:id="2075" w:name="_Toc413649178"/>
            <w:bookmarkStart w:id="2076" w:name="_Toc423514972"/>
            <w:bookmarkStart w:id="2077" w:name="_Toc423515082"/>
            <w:bookmarkStart w:id="2078" w:name="_Toc433807199"/>
            <w:bookmarkStart w:id="2079" w:name="_Toc442782445"/>
            <w:bookmarkStart w:id="2080" w:name="_Toc453067803"/>
            <w:bookmarkStart w:id="2081" w:name="_Toc453072023"/>
            <w:bookmarkStart w:id="2082" w:name="_Toc454690438"/>
            <w:bookmarkStart w:id="2083" w:name="_Toc454691947"/>
            <w:bookmarkStart w:id="2084" w:name="_Toc454693025"/>
            <w:bookmarkStart w:id="2085" w:name="_Toc454694133"/>
            <w:bookmarkStart w:id="2086" w:name="_Toc454694306"/>
            <w:bookmarkStart w:id="2087" w:name="_Toc456493215"/>
            <w:bookmarkStart w:id="2088" w:name="_Toc457380595"/>
            <w:bookmarkStart w:id="2089" w:name="_Toc461531427"/>
            <w:bookmarkStart w:id="2090" w:name="_Toc461531584"/>
            <w:bookmarkStart w:id="2091" w:name="_Toc461618265"/>
            <w:bookmarkStart w:id="2092" w:name="_Toc461787104"/>
            <w:bookmarkStart w:id="2093" w:name="_Toc461787263"/>
            <w:bookmarkStart w:id="2094" w:name="_Toc461787597"/>
            <w:r w:rsidRPr="00521EA9">
              <w:t>Lunch Break</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tc>
      </w:tr>
      <w:tr w:rsidR="00667B11" w:rsidRPr="00521EA9" w14:paraId="72E256B5" w14:textId="77777777" w:rsidTr="00722860">
        <w:trPr>
          <w:cantSplit/>
        </w:trPr>
        <w:tc>
          <w:tcPr>
            <w:tcW w:w="1710" w:type="dxa"/>
          </w:tcPr>
          <w:p w14:paraId="72E256B0" w14:textId="5960E6F6" w:rsidR="00667B11" w:rsidRPr="00F64F79" w:rsidRDefault="00667B11" w:rsidP="00BE45E6">
            <w:pPr>
              <w:pStyle w:val="Time"/>
            </w:pPr>
            <w:bookmarkStart w:id="2095" w:name="_Toc454691948"/>
            <w:bookmarkStart w:id="2096" w:name="_Toc454693026"/>
            <w:bookmarkStart w:id="2097" w:name="_Toc454694134"/>
            <w:bookmarkStart w:id="2098" w:name="_Toc454694307"/>
            <w:bookmarkStart w:id="2099" w:name="_Toc456493216"/>
            <w:bookmarkStart w:id="2100" w:name="_Toc457380596"/>
            <w:bookmarkStart w:id="2101" w:name="_Toc461531428"/>
            <w:bookmarkStart w:id="2102" w:name="_Toc461531585"/>
            <w:bookmarkStart w:id="2103" w:name="_Toc461618266"/>
            <w:bookmarkStart w:id="2104" w:name="_Toc461787105"/>
            <w:bookmarkStart w:id="2105" w:name="_Toc461787264"/>
            <w:bookmarkStart w:id="2106" w:name="_Toc461787598"/>
            <w:r>
              <w:t>1:00 pm</w:t>
            </w:r>
            <w:bookmarkEnd w:id="2095"/>
            <w:bookmarkEnd w:id="2096"/>
            <w:bookmarkEnd w:id="2097"/>
            <w:bookmarkEnd w:id="2098"/>
            <w:bookmarkEnd w:id="2099"/>
            <w:bookmarkEnd w:id="2100"/>
            <w:bookmarkEnd w:id="2101"/>
            <w:bookmarkEnd w:id="2102"/>
            <w:bookmarkEnd w:id="2103"/>
            <w:bookmarkEnd w:id="2104"/>
            <w:bookmarkEnd w:id="2105"/>
            <w:bookmarkEnd w:id="2106"/>
          </w:p>
        </w:tc>
        <w:tc>
          <w:tcPr>
            <w:tcW w:w="360" w:type="dxa"/>
            <w:vMerge/>
            <w:shd w:val="clear" w:color="auto" w:fill="92D050"/>
            <w:vAlign w:val="center"/>
          </w:tcPr>
          <w:p w14:paraId="72E256B1" w14:textId="232D5D98" w:rsidR="00667B11" w:rsidRPr="00865FFC" w:rsidRDefault="00667B11" w:rsidP="00BE45E6">
            <w:pPr>
              <w:jc w:val="center"/>
              <w:rPr>
                <w:b/>
                <w:sz w:val="16"/>
                <w:szCs w:val="16"/>
              </w:rPr>
            </w:pPr>
          </w:p>
        </w:tc>
        <w:tc>
          <w:tcPr>
            <w:tcW w:w="6930" w:type="dxa"/>
            <w:shd w:val="clear" w:color="auto" w:fill="auto"/>
          </w:tcPr>
          <w:p w14:paraId="72E256B3" w14:textId="2587C76A" w:rsidR="00667B11" w:rsidRPr="005807B9" w:rsidRDefault="00667B11" w:rsidP="00BE45E6">
            <w:pPr>
              <w:pStyle w:val="Topic"/>
            </w:pPr>
            <w:bookmarkStart w:id="2107" w:name="_Toc350939609"/>
            <w:bookmarkStart w:id="2108" w:name="_Toc350939686"/>
            <w:bookmarkStart w:id="2109" w:name="_Toc350939770"/>
            <w:bookmarkStart w:id="2110" w:name="_Toc350939865"/>
            <w:bookmarkStart w:id="2111" w:name="_Toc350939980"/>
            <w:bookmarkStart w:id="2112" w:name="_Toc350940203"/>
            <w:bookmarkStart w:id="2113" w:name="_Toc350940779"/>
            <w:bookmarkStart w:id="2114" w:name="_Toc350940922"/>
            <w:bookmarkStart w:id="2115" w:name="_Toc350941269"/>
            <w:bookmarkStart w:id="2116" w:name="_Toc350941397"/>
            <w:bookmarkStart w:id="2117" w:name="_Toc350942160"/>
            <w:bookmarkStart w:id="2118" w:name="_Toc358702269"/>
            <w:bookmarkStart w:id="2119" w:name="_Toc358702732"/>
            <w:bookmarkStart w:id="2120" w:name="_Toc358702836"/>
            <w:bookmarkStart w:id="2121" w:name="_Toc360168658"/>
            <w:bookmarkStart w:id="2122" w:name="_Toc360169369"/>
            <w:bookmarkStart w:id="2123" w:name="_Toc360170442"/>
            <w:bookmarkStart w:id="2124" w:name="_Toc360193994"/>
            <w:bookmarkStart w:id="2125" w:name="_Toc360194109"/>
            <w:bookmarkStart w:id="2126" w:name="_Toc368986543"/>
            <w:bookmarkStart w:id="2127" w:name="_Toc380153384"/>
            <w:bookmarkStart w:id="2128" w:name="_Toc381686459"/>
            <w:bookmarkStart w:id="2129" w:name="_Toc381686878"/>
            <w:bookmarkStart w:id="2130" w:name="_Toc381691496"/>
            <w:bookmarkStart w:id="2131" w:name="_Toc390421238"/>
            <w:bookmarkStart w:id="2132" w:name="_Toc390425513"/>
            <w:bookmarkStart w:id="2133" w:name="_Toc390432908"/>
            <w:bookmarkStart w:id="2134" w:name="_Toc390433014"/>
            <w:bookmarkStart w:id="2135" w:name="_Toc390433117"/>
            <w:bookmarkStart w:id="2136" w:name="_Toc390433322"/>
            <w:bookmarkStart w:id="2137" w:name="_Toc390433425"/>
            <w:bookmarkStart w:id="2138" w:name="_Toc390433527"/>
            <w:bookmarkStart w:id="2139" w:name="_Toc401912073"/>
            <w:bookmarkStart w:id="2140" w:name="_Toc403025764"/>
            <w:bookmarkStart w:id="2141" w:name="_Toc413649180"/>
            <w:bookmarkStart w:id="2142" w:name="_Toc423514974"/>
            <w:bookmarkStart w:id="2143" w:name="_Toc423515084"/>
            <w:bookmarkStart w:id="2144" w:name="_Toc433807201"/>
            <w:bookmarkStart w:id="2145" w:name="_Toc442782447"/>
            <w:bookmarkStart w:id="2146" w:name="_Toc453067805"/>
            <w:bookmarkStart w:id="2147" w:name="_Toc453072025"/>
            <w:bookmarkStart w:id="2148" w:name="_Toc454690440"/>
            <w:bookmarkStart w:id="2149" w:name="_Toc454691949"/>
            <w:bookmarkStart w:id="2150" w:name="_Toc454693027"/>
            <w:bookmarkStart w:id="2151" w:name="_Toc454694135"/>
            <w:bookmarkStart w:id="2152" w:name="_Toc454694308"/>
            <w:bookmarkStart w:id="2153" w:name="_Toc456493217"/>
            <w:bookmarkStart w:id="2154" w:name="_Toc457380597"/>
            <w:bookmarkStart w:id="2155" w:name="_Toc461531429"/>
            <w:bookmarkStart w:id="2156" w:name="_Toc461531586"/>
            <w:bookmarkStart w:id="2157" w:name="_Toc461618267"/>
            <w:bookmarkStart w:id="2158" w:name="_Toc461787106"/>
            <w:bookmarkStart w:id="2159" w:name="_Toc461787265"/>
            <w:bookmarkStart w:id="2160" w:name="_Toc461787599"/>
            <w:r>
              <w:t>HT-STSTG Report Out</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tc>
        <w:tc>
          <w:tcPr>
            <w:tcW w:w="1710" w:type="dxa"/>
          </w:tcPr>
          <w:p w14:paraId="72E256B4" w14:textId="709A1DC9" w:rsidR="00667B11" w:rsidRPr="002B32ED" w:rsidRDefault="00667B11" w:rsidP="002B32ED">
            <w:pPr>
              <w:pStyle w:val="Person"/>
            </w:pPr>
            <w:proofErr w:type="spellStart"/>
            <w:r w:rsidRPr="002B32ED">
              <w:t>Wilfried</w:t>
            </w:r>
            <w:proofErr w:type="spellEnd"/>
            <w:r w:rsidRPr="002B32ED">
              <w:t xml:space="preserve"> Weber</w:t>
            </w:r>
          </w:p>
        </w:tc>
      </w:tr>
      <w:tr w:rsidR="00667B11" w:rsidRPr="00521EA9" w14:paraId="44FF0C6C" w14:textId="77777777" w:rsidTr="00722860">
        <w:trPr>
          <w:cantSplit/>
        </w:trPr>
        <w:tc>
          <w:tcPr>
            <w:tcW w:w="1710" w:type="dxa"/>
          </w:tcPr>
          <w:p w14:paraId="4C492F13" w14:textId="1107FBA3" w:rsidR="00667B11" w:rsidRDefault="00667B11" w:rsidP="00BE45E6">
            <w:pPr>
              <w:pStyle w:val="Time"/>
            </w:pPr>
            <w:bookmarkStart w:id="2161" w:name="_Toc454691950"/>
            <w:bookmarkStart w:id="2162" w:name="_Toc454693028"/>
            <w:bookmarkStart w:id="2163" w:name="_Toc454694136"/>
            <w:bookmarkStart w:id="2164" w:name="_Toc454694309"/>
            <w:bookmarkStart w:id="2165" w:name="_Toc456493218"/>
            <w:bookmarkStart w:id="2166" w:name="_Toc457380598"/>
            <w:bookmarkStart w:id="2167" w:name="_Toc461531430"/>
            <w:bookmarkStart w:id="2168" w:name="_Toc461531587"/>
            <w:bookmarkStart w:id="2169" w:name="_Toc461618268"/>
            <w:bookmarkStart w:id="2170" w:name="_Toc461787107"/>
            <w:bookmarkStart w:id="2171" w:name="_Toc461787266"/>
            <w:bookmarkStart w:id="2172" w:name="_Toc461787600"/>
            <w:r>
              <w:t>1:30 pm</w:t>
            </w:r>
            <w:bookmarkEnd w:id="2161"/>
            <w:bookmarkEnd w:id="2162"/>
            <w:bookmarkEnd w:id="2163"/>
            <w:bookmarkEnd w:id="2164"/>
            <w:bookmarkEnd w:id="2165"/>
            <w:bookmarkEnd w:id="2166"/>
            <w:bookmarkEnd w:id="2167"/>
            <w:bookmarkEnd w:id="2168"/>
            <w:bookmarkEnd w:id="2169"/>
            <w:bookmarkEnd w:id="2170"/>
            <w:bookmarkEnd w:id="2171"/>
            <w:bookmarkEnd w:id="2172"/>
          </w:p>
        </w:tc>
        <w:tc>
          <w:tcPr>
            <w:tcW w:w="360" w:type="dxa"/>
            <w:vMerge/>
            <w:shd w:val="clear" w:color="auto" w:fill="92D050"/>
            <w:vAlign w:val="center"/>
          </w:tcPr>
          <w:p w14:paraId="2E9FD900" w14:textId="77777777" w:rsidR="00667B11" w:rsidRPr="00865FFC" w:rsidRDefault="00667B11" w:rsidP="003B0579">
            <w:pPr>
              <w:jc w:val="center"/>
              <w:rPr>
                <w:b/>
                <w:sz w:val="16"/>
                <w:szCs w:val="16"/>
              </w:rPr>
            </w:pPr>
          </w:p>
        </w:tc>
        <w:tc>
          <w:tcPr>
            <w:tcW w:w="6930" w:type="dxa"/>
            <w:shd w:val="clear" w:color="auto" w:fill="auto"/>
          </w:tcPr>
          <w:p w14:paraId="45549A75" w14:textId="2D6D0EB3" w:rsidR="00667B11" w:rsidRDefault="00667B11" w:rsidP="007A2ACF">
            <w:pPr>
              <w:pStyle w:val="Topic"/>
            </w:pPr>
            <w:bookmarkStart w:id="2173" w:name="_Toc454691951"/>
            <w:bookmarkStart w:id="2174" w:name="_Toc454693029"/>
            <w:bookmarkStart w:id="2175" w:name="_Toc454694137"/>
            <w:bookmarkStart w:id="2176" w:name="_Toc454694310"/>
            <w:bookmarkStart w:id="2177" w:name="_Toc456493219"/>
            <w:bookmarkStart w:id="2178" w:name="_Toc457380599"/>
            <w:bookmarkStart w:id="2179" w:name="_Toc461531431"/>
            <w:bookmarkStart w:id="2180" w:name="_Toc461531588"/>
            <w:bookmarkStart w:id="2181" w:name="_Toc461618269"/>
            <w:bookmarkStart w:id="2182" w:name="_Toc461787108"/>
            <w:bookmarkStart w:id="2183" w:name="_Toc461787267"/>
            <w:bookmarkStart w:id="2184" w:name="_Toc461787601"/>
            <w:r>
              <w:t>Auditor Advisories</w:t>
            </w:r>
            <w:bookmarkEnd w:id="2173"/>
            <w:bookmarkEnd w:id="2174"/>
            <w:bookmarkEnd w:id="2175"/>
            <w:bookmarkEnd w:id="2176"/>
            <w:bookmarkEnd w:id="2177"/>
            <w:bookmarkEnd w:id="2178"/>
            <w:bookmarkEnd w:id="2179"/>
            <w:bookmarkEnd w:id="2180"/>
            <w:bookmarkEnd w:id="2181"/>
            <w:bookmarkEnd w:id="2182"/>
            <w:bookmarkEnd w:id="2183"/>
            <w:bookmarkEnd w:id="2184"/>
          </w:p>
        </w:tc>
        <w:tc>
          <w:tcPr>
            <w:tcW w:w="1710" w:type="dxa"/>
          </w:tcPr>
          <w:p w14:paraId="59B662F4" w14:textId="1B816104" w:rsidR="00667B11" w:rsidRPr="002B32ED" w:rsidRDefault="00667B11" w:rsidP="002B32ED">
            <w:pPr>
              <w:pStyle w:val="Person"/>
            </w:pPr>
            <w:r w:rsidRPr="002B32ED">
              <w:t>Marcel Cuperman</w:t>
            </w:r>
          </w:p>
        </w:tc>
      </w:tr>
      <w:tr w:rsidR="00667B11" w:rsidRPr="00521EA9" w14:paraId="12DDF6DF" w14:textId="77777777" w:rsidTr="00722860">
        <w:trPr>
          <w:cantSplit/>
        </w:trPr>
        <w:tc>
          <w:tcPr>
            <w:tcW w:w="1710" w:type="dxa"/>
          </w:tcPr>
          <w:p w14:paraId="45AF22F5" w14:textId="61F4D714" w:rsidR="00667B11" w:rsidRDefault="00667B11" w:rsidP="00F64F79">
            <w:pPr>
              <w:pStyle w:val="Time"/>
            </w:pPr>
            <w:bookmarkStart w:id="2185" w:name="_Toc454691952"/>
            <w:bookmarkStart w:id="2186" w:name="_Toc454693030"/>
            <w:bookmarkStart w:id="2187" w:name="_Toc454694138"/>
            <w:bookmarkStart w:id="2188" w:name="_Toc454694311"/>
            <w:bookmarkStart w:id="2189" w:name="_Toc456493220"/>
            <w:bookmarkStart w:id="2190" w:name="_Toc457380600"/>
            <w:bookmarkStart w:id="2191" w:name="_Toc461531432"/>
            <w:bookmarkStart w:id="2192" w:name="_Toc461531589"/>
            <w:bookmarkStart w:id="2193" w:name="_Toc461618270"/>
            <w:bookmarkStart w:id="2194" w:name="_Toc461787109"/>
            <w:bookmarkStart w:id="2195" w:name="_Toc461787268"/>
            <w:bookmarkStart w:id="2196" w:name="_Toc461787602"/>
            <w:r>
              <w:t>1:45 pm</w:t>
            </w:r>
            <w:bookmarkEnd w:id="2185"/>
            <w:bookmarkEnd w:id="2186"/>
            <w:bookmarkEnd w:id="2187"/>
            <w:bookmarkEnd w:id="2188"/>
            <w:bookmarkEnd w:id="2189"/>
            <w:bookmarkEnd w:id="2190"/>
            <w:bookmarkEnd w:id="2191"/>
            <w:bookmarkEnd w:id="2192"/>
            <w:bookmarkEnd w:id="2193"/>
            <w:bookmarkEnd w:id="2194"/>
            <w:bookmarkEnd w:id="2195"/>
            <w:bookmarkEnd w:id="2196"/>
          </w:p>
        </w:tc>
        <w:tc>
          <w:tcPr>
            <w:tcW w:w="360" w:type="dxa"/>
            <w:vMerge/>
            <w:shd w:val="clear" w:color="auto" w:fill="92D050"/>
            <w:vAlign w:val="center"/>
          </w:tcPr>
          <w:p w14:paraId="6ADCF8A1" w14:textId="77777777" w:rsidR="00667B11" w:rsidRPr="00865FFC" w:rsidRDefault="00667B11" w:rsidP="003B0579">
            <w:pPr>
              <w:jc w:val="center"/>
              <w:rPr>
                <w:b/>
                <w:sz w:val="16"/>
                <w:szCs w:val="16"/>
              </w:rPr>
            </w:pPr>
          </w:p>
        </w:tc>
        <w:tc>
          <w:tcPr>
            <w:tcW w:w="6930" w:type="dxa"/>
            <w:shd w:val="clear" w:color="auto" w:fill="auto"/>
          </w:tcPr>
          <w:p w14:paraId="3A3B1A58" w14:textId="3D820178" w:rsidR="00667B11" w:rsidRDefault="00667B11" w:rsidP="007A2ACF">
            <w:pPr>
              <w:pStyle w:val="Topic"/>
            </w:pPr>
            <w:bookmarkStart w:id="2197" w:name="_Toc454691953"/>
            <w:bookmarkStart w:id="2198" w:name="_Toc454693031"/>
            <w:bookmarkStart w:id="2199" w:name="_Toc454694139"/>
            <w:bookmarkStart w:id="2200" w:name="_Toc454694312"/>
            <w:bookmarkStart w:id="2201" w:name="_Toc456493221"/>
            <w:bookmarkStart w:id="2202" w:name="_Toc457380601"/>
            <w:bookmarkStart w:id="2203" w:name="_Toc461531433"/>
            <w:bookmarkStart w:id="2204" w:name="_Toc461531590"/>
            <w:bookmarkStart w:id="2205" w:name="_Toc461618271"/>
            <w:bookmarkStart w:id="2206" w:name="_Toc461787110"/>
            <w:bookmarkStart w:id="2207" w:name="_Toc461787269"/>
            <w:bookmarkStart w:id="2208" w:name="_Toc461787603"/>
            <w:r>
              <w:t>Old Auditor Advisories</w:t>
            </w:r>
            <w:bookmarkEnd w:id="2197"/>
            <w:bookmarkEnd w:id="2198"/>
            <w:bookmarkEnd w:id="2199"/>
            <w:bookmarkEnd w:id="2200"/>
            <w:bookmarkEnd w:id="2201"/>
            <w:bookmarkEnd w:id="2202"/>
            <w:bookmarkEnd w:id="2203"/>
            <w:bookmarkEnd w:id="2204"/>
            <w:bookmarkEnd w:id="2205"/>
            <w:bookmarkEnd w:id="2206"/>
            <w:bookmarkEnd w:id="2207"/>
            <w:bookmarkEnd w:id="2208"/>
          </w:p>
        </w:tc>
        <w:tc>
          <w:tcPr>
            <w:tcW w:w="1710" w:type="dxa"/>
          </w:tcPr>
          <w:p w14:paraId="086E8481" w14:textId="528A1550" w:rsidR="00667B11" w:rsidRPr="002B32ED" w:rsidRDefault="00667B11" w:rsidP="002B32ED">
            <w:pPr>
              <w:pStyle w:val="Person"/>
            </w:pPr>
            <w:r w:rsidRPr="002B32ED">
              <w:t>Marcel Cuperman</w:t>
            </w:r>
          </w:p>
        </w:tc>
      </w:tr>
      <w:tr w:rsidR="00667B11" w:rsidRPr="00521EA9" w14:paraId="5C5F9569" w14:textId="77777777" w:rsidTr="00722860">
        <w:trPr>
          <w:cantSplit/>
        </w:trPr>
        <w:tc>
          <w:tcPr>
            <w:tcW w:w="1710" w:type="dxa"/>
          </w:tcPr>
          <w:p w14:paraId="57E6062B" w14:textId="340EA500" w:rsidR="00667B11" w:rsidRDefault="00667B11" w:rsidP="00F64F79">
            <w:pPr>
              <w:pStyle w:val="Time"/>
            </w:pPr>
            <w:bookmarkStart w:id="2209" w:name="_Toc454691954"/>
            <w:bookmarkStart w:id="2210" w:name="_Toc454693032"/>
            <w:bookmarkStart w:id="2211" w:name="_Toc454694140"/>
            <w:bookmarkStart w:id="2212" w:name="_Toc454694313"/>
            <w:bookmarkStart w:id="2213" w:name="_Toc456493222"/>
            <w:bookmarkStart w:id="2214" w:name="_Toc457380602"/>
            <w:bookmarkStart w:id="2215" w:name="_Toc461531434"/>
            <w:bookmarkStart w:id="2216" w:name="_Toc461531591"/>
            <w:bookmarkStart w:id="2217" w:name="_Toc461618272"/>
            <w:bookmarkStart w:id="2218" w:name="_Toc461787111"/>
            <w:bookmarkStart w:id="2219" w:name="_Toc461787270"/>
            <w:bookmarkStart w:id="2220" w:name="_Toc461787604"/>
            <w:r>
              <w:t>2:15 pm</w:t>
            </w:r>
            <w:bookmarkEnd w:id="2209"/>
            <w:bookmarkEnd w:id="2210"/>
            <w:bookmarkEnd w:id="2211"/>
            <w:bookmarkEnd w:id="2212"/>
            <w:bookmarkEnd w:id="2213"/>
            <w:bookmarkEnd w:id="2214"/>
            <w:bookmarkEnd w:id="2215"/>
            <w:bookmarkEnd w:id="2216"/>
            <w:bookmarkEnd w:id="2217"/>
            <w:bookmarkEnd w:id="2218"/>
            <w:bookmarkEnd w:id="2219"/>
            <w:bookmarkEnd w:id="2220"/>
          </w:p>
        </w:tc>
        <w:tc>
          <w:tcPr>
            <w:tcW w:w="360" w:type="dxa"/>
            <w:vMerge/>
            <w:shd w:val="clear" w:color="auto" w:fill="92D050"/>
            <w:vAlign w:val="center"/>
          </w:tcPr>
          <w:p w14:paraId="2E877185" w14:textId="77777777" w:rsidR="00667B11" w:rsidRPr="00865FFC" w:rsidRDefault="00667B11" w:rsidP="003B0579">
            <w:pPr>
              <w:jc w:val="center"/>
              <w:rPr>
                <w:b/>
                <w:sz w:val="16"/>
                <w:szCs w:val="16"/>
              </w:rPr>
            </w:pPr>
          </w:p>
        </w:tc>
        <w:tc>
          <w:tcPr>
            <w:tcW w:w="6930" w:type="dxa"/>
            <w:shd w:val="clear" w:color="auto" w:fill="auto"/>
          </w:tcPr>
          <w:p w14:paraId="1D1AC340" w14:textId="6003E00F" w:rsidR="00667B11" w:rsidRDefault="00667B11" w:rsidP="007A2ACF">
            <w:pPr>
              <w:pStyle w:val="Topic"/>
            </w:pPr>
            <w:bookmarkStart w:id="2221" w:name="_Toc454691955"/>
            <w:bookmarkStart w:id="2222" w:name="_Toc454693033"/>
            <w:bookmarkStart w:id="2223" w:name="_Toc454694141"/>
            <w:bookmarkStart w:id="2224" w:name="_Toc454694314"/>
            <w:bookmarkStart w:id="2225" w:name="_Toc456493223"/>
            <w:bookmarkStart w:id="2226" w:name="_Toc457380603"/>
            <w:bookmarkStart w:id="2227" w:name="_Toc461531435"/>
            <w:bookmarkStart w:id="2228" w:name="_Toc461531592"/>
            <w:bookmarkStart w:id="2229" w:name="_Toc461618273"/>
            <w:bookmarkStart w:id="2230" w:name="_Toc461787112"/>
            <w:bookmarkStart w:id="2231" w:name="_Toc461787271"/>
            <w:bookmarkStart w:id="2232" w:name="_Toc461787605"/>
            <w:r>
              <w:t>HTTG Pyrometry Guid</w:t>
            </w:r>
            <w:r w:rsidR="002B32ED">
              <w:t>e</w:t>
            </w:r>
            <w:r>
              <w:t xml:space="preserve"> Update</w:t>
            </w:r>
            <w:bookmarkEnd w:id="2221"/>
            <w:bookmarkEnd w:id="2222"/>
            <w:bookmarkEnd w:id="2223"/>
            <w:bookmarkEnd w:id="2224"/>
            <w:bookmarkEnd w:id="2225"/>
            <w:bookmarkEnd w:id="2226"/>
            <w:bookmarkEnd w:id="2227"/>
            <w:bookmarkEnd w:id="2228"/>
            <w:bookmarkEnd w:id="2229"/>
            <w:bookmarkEnd w:id="2230"/>
            <w:bookmarkEnd w:id="2231"/>
            <w:bookmarkEnd w:id="2232"/>
          </w:p>
        </w:tc>
        <w:tc>
          <w:tcPr>
            <w:tcW w:w="1710" w:type="dxa"/>
          </w:tcPr>
          <w:p w14:paraId="5575148E" w14:textId="77777777" w:rsidR="00667B11" w:rsidRPr="002B32ED" w:rsidRDefault="00667B11" w:rsidP="002B32ED">
            <w:pPr>
              <w:pStyle w:val="Person"/>
            </w:pPr>
            <w:r w:rsidRPr="002B32ED">
              <w:t>Marcel Cuperman</w:t>
            </w:r>
          </w:p>
          <w:p w14:paraId="26C1301D" w14:textId="24D1DED3" w:rsidR="00667B11" w:rsidRPr="002B32ED" w:rsidRDefault="00667B11" w:rsidP="002B32ED">
            <w:pPr>
              <w:pStyle w:val="Person"/>
            </w:pPr>
            <w:r w:rsidRPr="002B32ED">
              <w:t>Doug Matson</w:t>
            </w:r>
          </w:p>
        </w:tc>
      </w:tr>
      <w:tr w:rsidR="00667B11" w:rsidRPr="00521EA9" w14:paraId="70A5E473" w14:textId="77777777" w:rsidTr="00722860">
        <w:trPr>
          <w:cantSplit/>
        </w:trPr>
        <w:tc>
          <w:tcPr>
            <w:tcW w:w="1710" w:type="dxa"/>
          </w:tcPr>
          <w:p w14:paraId="4F276160" w14:textId="12DFA001" w:rsidR="00667B11" w:rsidRDefault="00667B11" w:rsidP="00F64F79">
            <w:pPr>
              <w:pStyle w:val="Time"/>
            </w:pPr>
            <w:bookmarkStart w:id="2233" w:name="_Toc454691956"/>
            <w:bookmarkStart w:id="2234" w:name="_Toc454693034"/>
            <w:bookmarkStart w:id="2235" w:name="_Toc454694142"/>
            <w:bookmarkStart w:id="2236" w:name="_Toc454694315"/>
            <w:bookmarkStart w:id="2237" w:name="_Toc456493224"/>
            <w:bookmarkStart w:id="2238" w:name="_Toc457380604"/>
            <w:bookmarkStart w:id="2239" w:name="_Toc461531436"/>
            <w:bookmarkStart w:id="2240" w:name="_Toc461531593"/>
            <w:bookmarkStart w:id="2241" w:name="_Toc461618274"/>
            <w:bookmarkStart w:id="2242" w:name="_Toc461787113"/>
            <w:bookmarkStart w:id="2243" w:name="_Toc461787272"/>
            <w:bookmarkStart w:id="2244" w:name="_Toc461787606"/>
            <w:r>
              <w:t>2:45 pm</w:t>
            </w:r>
            <w:bookmarkEnd w:id="2233"/>
            <w:bookmarkEnd w:id="2234"/>
            <w:bookmarkEnd w:id="2235"/>
            <w:bookmarkEnd w:id="2236"/>
            <w:bookmarkEnd w:id="2237"/>
            <w:bookmarkEnd w:id="2238"/>
            <w:bookmarkEnd w:id="2239"/>
            <w:bookmarkEnd w:id="2240"/>
            <w:bookmarkEnd w:id="2241"/>
            <w:bookmarkEnd w:id="2242"/>
            <w:bookmarkEnd w:id="2243"/>
            <w:bookmarkEnd w:id="2244"/>
          </w:p>
        </w:tc>
        <w:tc>
          <w:tcPr>
            <w:tcW w:w="360" w:type="dxa"/>
            <w:vMerge/>
            <w:shd w:val="clear" w:color="auto" w:fill="92D050"/>
            <w:vAlign w:val="center"/>
          </w:tcPr>
          <w:p w14:paraId="34CF9178" w14:textId="77777777" w:rsidR="00667B11" w:rsidRPr="00865FFC" w:rsidRDefault="00667B11" w:rsidP="003B0579">
            <w:pPr>
              <w:jc w:val="center"/>
              <w:rPr>
                <w:b/>
                <w:sz w:val="16"/>
                <w:szCs w:val="16"/>
              </w:rPr>
            </w:pPr>
          </w:p>
        </w:tc>
        <w:tc>
          <w:tcPr>
            <w:tcW w:w="6930" w:type="dxa"/>
            <w:shd w:val="clear" w:color="auto" w:fill="auto"/>
          </w:tcPr>
          <w:p w14:paraId="1A0C6A29" w14:textId="76A72300" w:rsidR="00667B11" w:rsidRDefault="002940EC" w:rsidP="002940EC">
            <w:pPr>
              <w:pStyle w:val="Topic"/>
            </w:pPr>
            <w:bookmarkStart w:id="2245" w:name="_Toc454691957"/>
            <w:bookmarkStart w:id="2246" w:name="_Toc454693035"/>
            <w:bookmarkStart w:id="2247" w:name="_Toc454694143"/>
            <w:bookmarkStart w:id="2248" w:name="_Toc454694316"/>
            <w:bookmarkStart w:id="2249" w:name="_Toc456493225"/>
            <w:bookmarkStart w:id="2250" w:name="_Toc457380605"/>
            <w:bookmarkStart w:id="2251" w:name="_Toc461531437"/>
            <w:bookmarkStart w:id="2252" w:name="_Toc461531594"/>
            <w:bookmarkStart w:id="2253" w:name="_Toc461618275"/>
            <w:bookmarkStart w:id="2254" w:name="_Toc461787114"/>
            <w:bookmarkStart w:id="2255" w:name="_Toc461787273"/>
            <w:bookmarkStart w:id="2256" w:name="_Toc461787607"/>
            <w:r>
              <w:t>MTL Checklists</w:t>
            </w:r>
            <w:bookmarkEnd w:id="2245"/>
            <w:bookmarkEnd w:id="2246"/>
            <w:bookmarkEnd w:id="2247"/>
            <w:bookmarkEnd w:id="2248"/>
            <w:bookmarkEnd w:id="2249"/>
            <w:r w:rsidR="003815B5">
              <w:t xml:space="preserve"> Debrief</w:t>
            </w:r>
            <w:bookmarkEnd w:id="2250"/>
            <w:bookmarkEnd w:id="2251"/>
            <w:bookmarkEnd w:id="2252"/>
            <w:bookmarkEnd w:id="2253"/>
            <w:bookmarkEnd w:id="2254"/>
            <w:bookmarkEnd w:id="2255"/>
            <w:bookmarkEnd w:id="2256"/>
          </w:p>
        </w:tc>
        <w:tc>
          <w:tcPr>
            <w:tcW w:w="1710" w:type="dxa"/>
          </w:tcPr>
          <w:p w14:paraId="33D185D6" w14:textId="77777777" w:rsidR="00667B11" w:rsidRPr="002B32ED" w:rsidRDefault="00BB1D22" w:rsidP="002B32ED">
            <w:pPr>
              <w:pStyle w:val="Person"/>
            </w:pPr>
            <w:r w:rsidRPr="002B32ED">
              <w:t xml:space="preserve">Cyril </w:t>
            </w:r>
            <w:proofErr w:type="spellStart"/>
            <w:r w:rsidRPr="002B32ED">
              <w:t>Vernault</w:t>
            </w:r>
            <w:proofErr w:type="spellEnd"/>
          </w:p>
          <w:p w14:paraId="695157E5" w14:textId="00413016" w:rsidR="00BB1D22" w:rsidRPr="002B32ED" w:rsidRDefault="00BB1D22" w:rsidP="002B32ED">
            <w:pPr>
              <w:pStyle w:val="Person"/>
            </w:pPr>
            <w:r w:rsidRPr="002B32ED">
              <w:t>Mark Emerson</w:t>
            </w:r>
          </w:p>
        </w:tc>
      </w:tr>
      <w:tr w:rsidR="00667B11" w:rsidRPr="00521EA9" w14:paraId="20513A19" w14:textId="77777777" w:rsidTr="0012450B">
        <w:trPr>
          <w:cantSplit/>
        </w:trPr>
        <w:tc>
          <w:tcPr>
            <w:tcW w:w="1710" w:type="dxa"/>
            <w:shd w:val="clear" w:color="auto" w:fill="A6A6A6"/>
          </w:tcPr>
          <w:p w14:paraId="2FB43661" w14:textId="77EA435F" w:rsidR="00667B11" w:rsidRDefault="00667B11" w:rsidP="0012450B">
            <w:pPr>
              <w:pStyle w:val="Time"/>
            </w:pPr>
            <w:bookmarkStart w:id="2257" w:name="_Toc454691958"/>
            <w:bookmarkStart w:id="2258" w:name="_Toc454693036"/>
            <w:bookmarkStart w:id="2259" w:name="_Toc454694144"/>
            <w:bookmarkStart w:id="2260" w:name="_Toc454694317"/>
            <w:bookmarkStart w:id="2261" w:name="_Toc456493226"/>
            <w:bookmarkStart w:id="2262" w:name="_Toc457380606"/>
            <w:bookmarkStart w:id="2263" w:name="_Toc461531438"/>
            <w:bookmarkStart w:id="2264" w:name="_Toc461531595"/>
            <w:bookmarkStart w:id="2265" w:name="_Toc461618276"/>
            <w:bookmarkStart w:id="2266" w:name="_Toc461787115"/>
            <w:bookmarkStart w:id="2267" w:name="_Toc461787274"/>
            <w:bookmarkStart w:id="2268" w:name="_Toc461787608"/>
            <w:r>
              <w:t>3:00 pm</w:t>
            </w:r>
            <w:bookmarkEnd w:id="2257"/>
            <w:bookmarkEnd w:id="2258"/>
            <w:bookmarkEnd w:id="2259"/>
            <w:bookmarkEnd w:id="2260"/>
            <w:bookmarkEnd w:id="2261"/>
            <w:bookmarkEnd w:id="2262"/>
            <w:bookmarkEnd w:id="2263"/>
            <w:bookmarkEnd w:id="2264"/>
            <w:bookmarkEnd w:id="2265"/>
            <w:bookmarkEnd w:id="2266"/>
            <w:bookmarkEnd w:id="2267"/>
            <w:bookmarkEnd w:id="2268"/>
          </w:p>
        </w:tc>
        <w:tc>
          <w:tcPr>
            <w:tcW w:w="360" w:type="dxa"/>
            <w:vMerge/>
            <w:shd w:val="clear" w:color="auto" w:fill="A6A6A6"/>
            <w:vAlign w:val="center"/>
          </w:tcPr>
          <w:p w14:paraId="2F96FE88" w14:textId="77777777" w:rsidR="00667B11" w:rsidRPr="00865FFC" w:rsidRDefault="00667B11" w:rsidP="0012450B">
            <w:pPr>
              <w:jc w:val="center"/>
              <w:rPr>
                <w:b/>
                <w:sz w:val="16"/>
                <w:szCs w:val="16"/>
              </w:rPr>
            </w:pPr>
          </w:p>
        </w:tc>
        <w:tc>
          <w:tcPr>
            <w:tcW w:w="8640" w:type="dxa"/>
            <w:gridSpan w:val="2"/>
            <w:shd w:val="clear" w:color="auto" w:fill="A6A6A6"/>
          </w:tcPr>
          <w:p w14:paraId="3BC2194C" w14:textId="795C563E" w:rsidR="00667B11" w:rsidRDefault="00667B11" w:rsidP="0012450B">
            <w:pPr>
              <w:pStyle w:val="Person"/>
            </w:pPr>
            <w:r w:rsidRPr="00BE45E6">
              <w:rPr>
                <w:sz w:val="18"/>
                <w:szCs w:val="18"/>
              </w:rPr>
              <w:t xml:space="preserve">15 MINUTES BREAK </w:t>
            </w:r>
          </w:p>
        </w:tc>
      </w:tr>
      <w:tr w:rsidR="00667B11" w:rsidRPr="00521EA9" w14:paraId="12754C87" w14:textId="77777777" w:rsidTr="00722860">
        <w:trPr>
          <w:cantSplit/>
        </w:trPr>
        <w:tc>
          <w:tcPr>
            <w:tcW w:w="1710" w:type="dxa"/>
          </w:tcPr>
          <w:p w14:paraId="36C2D14A" w14:textId="760F431F" w:rsidR="00667B11" w:rsidRDefault="00667B11" w:rsidP="00F64F79">
            <w:pPr>
              <w:pStyle w:val="Time"/>
            </w:pPr>
            <w:bookmarkStart w:id="2269" w:name="_Toc454693037"/>
            <w:bookmarkStart w:id="2270" w:name="_Toc454694145"/>
            <w:bookmarkStart w:id="2271" w:name="_Toc454694318"/>
            <w:bookmarkStart w:id="2272" w:name="_Toc456493227"/>
            <w:bookmarkStart w:id="2273" w:name="_Toc457380607"/>
            <w:bookmarkStart w:id="2274" w:name="_Toc461531439"/>
            <w:bookmarkStart w:id="2275" w:name="_Toc461531596"/>
            <w:bookmarkStart w:id="2276" w:name="_Toc461618277"/>
            <w:bookmarkStart w:id="2277" w:name="_Toc461787116"/>
            <w:bookmarkStart w:id="2278" w:name="_Toc461787275"/>
            <w:bookmarkStart w:id="2279" w:name="_Toc461787609"/>
            <w:r>
              <w:t>3:15 pm</w:t>
            </w:r>
            <w:bookmarkEnd w:id="2269"/>
            <w:bookmarkEnd w:id="2270"/>
            <w:bookmarkEnd w:id="2271"/>
            <w:bookmarkEnd w:id="2272"/>
            <w:bookmarkEnd w:id="2273"/>
            <w:bookmarkEnd w:id="2274"/>
            <w:bookmarkEnd w:id="2275"/>
            <w:bookmarkEnd w:id="2276"/>
            <w:bookmarkEnd w:id="2277"/>
            <w:bookmarkEnd w:id="2278"/>
            <w:bookmarkEnd w:id="2279"/>
          </w:p>
        </w:tc>
        <w:tc>
          <w:tcPr>
            <w:tcW w:w="360" w:type="dxa"/>
            <w:vMerge/>
            <w:shd w:val="clear" w:color="auto" w:fill="92D050"/>
            <w:vAlign w:val="center"/>
          </w:tcPr>
          <w:p w14:paraId="6AE3C1D9" w14:textId="77777777" w:rsidR="00667B11" w:rsidRPr="00865FFC" w:rsidRDefault="00667B11" w:rsidP="003B0579">
            <w:pPr>
              <w:jc w:val="center"/>
              <w:rPr>
                <w:b/>
                <w:sz w:val="16"/>
                <w:szCs w:val="16"/>
              </w:rPr>
            </w:pPr>
          </w:p>
        </w:tc>
        <w:tc>
          <w:tcPr>
            <w:tcW w:w="6930" w:type="dxa"/>
            <w:shd w:val="clear" w:color="auto" w:fill="auto"/>
          </w:tcPr>
          <w:p w14:paraId="3E9083FD" w14:textId="32F63BA1" w:rsidR="00667B11" w:rsidRDefault="00667B11" w:rsidP="007A2ACF">
            <w:pPr>
              <w:pStyle w:val="Topic"/>
            </w:pPr>
            <w:bookmarkStart w:id="2280" w:name="_Toc454691959"/>
            <w:bookmarkStart w:id="2281" w:name="_Toc454693038"/>
            <w:bookmarkStart w:id="2282" w:name="_Toc454694146"/>
            <w:bookmarkStart w:id="2283" w:name="_Toc454694319"/>
            <w:bookmarkStart w:id="2284" w:name="_Toc456493228"/>
            <w:bookmarkStart w:id="2285" w:name="_Toc457380608"/>
            <w:bookmarkStart w:id="2286" w:name="_Toc461531440"/>
            <w:bookmarkStart w:id="2287" w:name="_Toc461531597"/>
            <w:bookmarkStart w:id="2288" w:name="_Toc461618278"/>
            <w:bookmarkStart w:id="2289" w:name="_Toc461787117"/>
            <w:bookmarkStart w:id="2290" w:name="_Toc461787276"/>
            <w:bookmarkStart w:id="2291" w:name="_Toc461787610"/>
            <w:bookmarkEnd w:id="2280"/>
            <w:r>
              <w:t>OP 1114 Change Review</w:t>
            </w:r>
            <w:bookmarkEnd w:id="2281"/>
            <w:bookmarkEnd w:id="2282"/>
            <w:bookmarkEnd w:id="2283"/>
            <w:bookmarkEnd w:id="2284"/>
            <w:bookmarkEnd w:id="2285"/>
            <w:bookmarkEnd w:id="2286"/>
            <w:bookmarkEnd w:id="2287"/>
            <w:bookmarkEnd w:id="2288"/>
            <w:bookmarkEnd w:id="2289"/>
            <w:bookmarkEnd w:id="2290"/>
            <w:bookmarkEnd w:id="2291"/>
          </w:p>
        </w:tc>
        <w:tc>
          <w:tcPr>
            <w:tcW w:w="1710" w:type="dxa"/>
          </w:tcPr>
          <w:p w14:paraId="492458F3" w14:textId="31CD6292" w:rsidR="00667B11" w:rsidRPr="002B32ED" w:rsidRDefault="00667B11" w:rsidP="002B32ED">
            <w:pPr>
              <w:pStyle w:val="Person"/>
            </w:pPr>
            <w:r w:rsidRPr="002B32ED">
              <w:t>Marcel Cuperman</w:t>
            </w:r>
          </w:p>
        </w:tc>
      </w:tr>
      <w:tr w:rsidR="00667B11" w:rsidRPr="00521EA9" w14:paraId="27D08E9A" w14:textId="77777777" w:rsidTr="00722860">
        <w:trPr>
          <w:cantSplit/>
        </w:trPr>
        <w:tc>
          <w:tcPr>
            <w:tcW w:w="1710" w:type="dxa"/>
          </w:tcPr>
          <w:p w14:paraId="5488E3E1" w14:textId="07686222" w:rsidR="00667B11" w:rsidRDefault="00667B11" w:rsidP="00F64F79">
            <w:pPr>
              <w:pStyle w:val="Time"/>
            </w:pPr>
            <w:bookmarkStart w:id="2292" w:name="_Toc454693039"/>
            <w:bookmarkStart w:id="2293" w:name="_Toc454694147"/>
            <w:bookmarkStart w:id="2294" w:name="_Toc454694320"/>
            <w:bookmarkStart w:id="2295" w:name="_Toc456493229"/>
            <w:bookmarkStart w:id="2296" w:name="_Toc457380609"/>
            <w:bookmarkStart w:id="2297" w:name="_Toc461531441"/>
            <w:bookmarkStart w:id="2298" w:name="_Toc461531598"/>
            <w:bookmarkStart w:id="2299" w:name="_Toc461618279"/>
            <w:bookmarkStart w:id="2300" w:name="_Toc461787118"/>
            <w:bookmarkStart w:id="2301" w:name="_Toc461787277"/>
            <w:bookmarkStart w:id="2302" w:name="_Toc461787611"/>
            <w:r>
              <w:t>3:45 pm</w:t>
            </w:r>
            <w:bookmarkEnd w:id="2292"/>
            <w:bookmarkEnd w:id="2293"/>
            <w:bookmarkEnd w:id="2294"/>
            <w:bookmarkEnd w:id="2295"/>
            <w:bookmarkEnd w:id="2296"/>
            <w:bookmarkEnd w:id="2297"/>
            <w:bookmarkEnd w:id="2298"/>
            <w:bookmarkEnd w:id="2299"/>
            <w:bookmarkEnd w:id="2300"/>
            <w:bookmarkEnd w:id="2301"/>
            <w:bookmarkEnd w:id="2302"/>
          </w:p>
        </w:tc>
        <w:tc>
          <w:tcPr>
            <w:tcW w:w="360" w:type="dxa"/>
            <w:vMerge/>
            <w:shd w:val="clear" w:color="auto" w:fill="92D050"/>
            <w:vAlign w:val="center"/>
          </w:tcPr>
          <w:p w14:paraId="229B0B94" w14:textId="77777777" w:rsidR="00667B11" w:rsidRPr="00865FFC" w:rsidRDefault="00667B11" w:rsidP="003B0579">
            <w:pPr>
              <w:jc w:val="center"/>
              <w:rPr>
                <w:b/>
                <w:sz w:val="16"/>
                <w:szCs w:val="16"/>
              </w:rPr>
            </w:pPr>
          </w:p>
        </w:tc>
        <w:tc>
          <w:tcPr>
            <w:tcW w:w="6930" w:type="dxa"/>
            <w:shd w:val="clear" w:color="auto" w:fill="auto"/>
          </w:tcPr>
          <w:p w14:paraId="3117E244" w14:textId="42DAD5A8" w:rsidR="00667B11" w:rsidRDefault="00667B11" w:rsidP="007A2ACF">
            <w:pPr>
              <w:pStyle w:val="Topic"/>
            </w:pPr>
            <w:bookmarkStart w:id="2303" w:name="_Toc454691960"/>
            <w:bookmarkStart w:id="2304" w:name="_Toc454693040"/>
            <w:bookmarkStart w:id="2305" w:name="_Toc454694148"/>
            <w:bookmarkStart w:id="2306" w:name="_Toc454694321"/>
            <w:bookmarkStart w:id="2307" w:name="_Toc456493230"/>
            <w:bookmarkStart w:id="2308" w:name="_Toc457380610"/>
            <w:bookmarkStart w:id="2309" w:name="_Toc461531442"/>
            <w:bookmarkStart w:id="2310" w:name="_Toc461531599"/>
            <w:bookmarkStart w:id="2311" w:name="_Toc461618280"/>
            <w:bookmarkStart w:id="2312" w:name="_Toc461787119"/>
            <w:bookmarkStart w:id="2313" w:name="_Toc461787278"/>
            <w:bookmarkStart w:id="2314" w:name="_Toc461787612"/>
            <w:bookmarkEnd w:id="2303"/>
            <w:r>
              <w:t>SSC Presentation</w:t>
            </w:r>
            <w:bookmarkEnd w:id="2304"/>
            <w:bookmarkEnd w:id="2305"/>
            <w:bookmarkEnd w:id="2306"/>
            <w:bookmarkEnd w:id="2307"/>
            <w:bookmarkEnd w:id="2308"/>
            <w:bookmarkEnd w:id="2309"/>
            <w:bookmarkEnd w:id="2310"/>
            <w:bookmarkEnd w:id="2311"/>
            <w:bookmarkEnd w:id="2312"/>
            <w:bookmarkEnd w:id="2313"/>
            <w:bookmarkEnd w:id="2314"/>
          </w:p>
        </w:tc>
        <w:tc>
          <w:tcPr>
            <w:tcW w:w="1710" w:type="dxa"/>
          </w:tcPr>
          <w:p w14:paraId="7C5018B3" w14:textId="7D894E6E" w:rsidR="00667B11" w:rsidRPr="002B32ED" w:rsidRDefault="00667B11" w:rsidP="002B32ED">
            <w:pPr>
              <w:pStyle w:val="Person"/>
            </w:pPr>
            <w:r w:rsidRPr="002B32ED">
              <w:t xml:space="preserve">Roy </w:t>
            </w:r>
            <w:proofErr w:type="spellStart"/>
            <w:r w:rsidRPr="002B32ED">
              <w:t>Adkuns</w:t>
            </w:r>
            <w:proofErr w:type="spellEnd"/>
          </w:p>
        </w:tc>
      </w:tr>
      <w:tr w:rsidR="00667B11" w:rsidRPr="00521EA9" w14:paraId="3ED0CAEF" w14:textId="77777777" w:rsidTr="00527980">
        <w:trPr>
          <w:cantSplit/>
        </w:trPr>
        <w:tc>
          <w:tcPr>
            <w:tcW w:w="1710" w:type="dxa"/>
          </w:tcPr>
          <w:p w14:paraId="673B5AD1" w14:textId="25C56217" w:rsidR="00667B11" w:rsidRDefault="00667B11" w:rsidP="00F64F79">
            <w:pPr>
              <w:pStyle w:val="Time"/>
            </w:pPr>
            <w:bookmarkStart w:id="2315" w:name="_Toc454693041"/>
            <w:bookmarkStart w:id="2316" w:name="_Toc454694149"/>
            <w:bookmarkStart w:id="2317" w:name="_Toc454694322"/>
            <w:bookmarkStart w:id="2318" w:name="_Toc456493231"/>
            <w:bookmarkStart w:id="2319" w:name="_Toc457380611"/>
            <w:bookmarkStart w:id="2320" w:name="_Toc461531443"/>
            <w:bookmarkStart w:id="2321" w:name="_Toc461531600"/>
            <w:bookmarkStart w:id="2322" w:name="_Toc461618281"/>
            <w:bookmarkStart w:id="2323" w:name="_Toc461787120"/>
            <w:bookmarkStart w:id="2324" w:name="_Toc461787279"/>
            <w:bookmarkStart w:id="2325" w:name="_Toc461787613"/>
            <w:r>
              <w:t>4:00 pm</w:t>
            </w:r>
            <w:bookmarkEnd w:id="2315"/>
            <w:bookmarkEnd w:id="2316"/>
            <w:bookmarkEnd w:id="2317"/>
            <w:bookmarkEnd w:id="2318"/>
            <w:bookmarkEnd w:id="2319"/>
            <w:bookmarkEnd w:id="2320"/>
            <w:bookmarkEnd w:id="2321"/>
            <w:bookmarkEnd w:id="2322"/>
            <w:bookmarkEnd w:id="2323"/>
            <w:bookmarkEnd w:id="2324"/>
            <w:bookmarkEnd w:id="2325"/>
          </w:p>
        </w:tc>
        <w:tc>
          <w:tcPr>
            <w:tcW w:w="360" w:type="dxa"/>
            <w:vMerge/>
            <w:shd w:val="clear" w:color="auto" w:fill="92D050"/>
            <w:vAlign w:val="center"/>
          </w:tcPr>
          <w:p w14:paraId="6B17E7A7" w14:textId="77777777" w:rsidR="00667B11" w:rsidRPr="00865FFC" w:rsidRDefault="00667B11" w:rsidP="003B0579">
            <w:pPr>
              <w:jc w:val="center"/>
              <w:rPr>
                <w:b/>
                <w:sz w:val="16"/>
                <w:szCs w:val="16"/>
              </w:rPr>
            </w:pPr>
          </w:p>
        </w:tc>
        <w:tc>
          <w:tcPr>
            <w:tcW w:w="6930" w:type="dxa"/>
            <w:shd w:val="clear" w:color="auto" w:fill="auto"/>
          </w:tcPr>
          <w:p w14:paraId="4E5A9447" w14:textId="77777777" w:rsidR="00667B11" w:rsidRDefault="00527980" w:rsidP="007A2ACF">
            <w:pPr>
              <w:pStyle w:val="Topic"/>
            </w:pPr>
            <w:bookmarkStart w:id="2326" w:name="_Toc454693042"/>
            <w:bookmarkStart w:id="2327" w:name="_Toc454694150"/>
            <w:bookmarkStart w:id="2328" w:name="_Toc454694323"/>
            <w:bookmarkStart w:id="2329" w:name="_Toc456493232"/>
            <w:bookmarkStart w:id="2330" w:name="_Toc457380612"/>
            <w:bookmarkStart w:id="2331" w:name="_Toc461531444"/>
            <w:bookmarkStart w:id="2332" w:name="_Toc461531601"/>
            <w:bookmarkStart w:id="2333" w:name="_Toc461618282"/>
            <w:bookmarkStart w:id="2334" w:name="_Toc461787121"/>
            <w:bookmarkStart w:id="2335" w:name="_Toc461787280"/>
            <w:bookmarkStart w:id="2336" w:name="_Toc461787614"/>
            <w:r>
              <w:t>Supplier Voting Member Participation</w:t>
            </w:r>
            <w:bookmarkEnd w:id="2326"/>
            <w:bookmarkEnd w:id="2327"/>
            <w:bookmarkEnd w:id="2328"/>
            <w:bookmarkEnd w:id="2329"/>
            <w:bookmarkEnd w:id="2330"/>
            <w:bookmarkEnd w:id="2331"/>
            <w:bookmarkEnd w:id="2332"/>
            <w:bookmarkEnd w:id="2333"/>
            <w:bookmarkEnd w:id="2334"/>
            <w:bookmarkEnd w:id="2335"/>
            <w:bookmarkEnd w:id="2336"/>
          </w:p>
          <w:p w14:paraId="0F1EE8CF" w14:textId="1E31686A" w:rsidR="00527980" w:rsidRDefault="00527980" w:rsidP="00527980">
            <w:pPr>
              <w:pStyle w:val="Topicdetail"/>
            </w:pPr>
            <w:r>
              <w:t>Review submitted m-frm01</w:t>
            </w:r>
          </w:p>
        </w:tc>
        <w:tc>
          <w:tcPr>
            <w:tcW w:w="1710" w:type="dxa"/>
            <w:shd w:val="clear" w:color="auto" w:fill="auto"/>
          </w:tcPr>
          <w:p w14:paraId="59FD4904" w14:textId="77777777" w:rsidR="00667B11" w:rsidRPr="002B32ED" w:rsidRDefault="00527980" w:rsidP="002B32ED">
            <w:pPr>
              <w:pStyle w:val="Person"/>
            </w:pPr>
            <w:r w:rsidRPr="002B32ED">
              <w:t>Marcel Cuperman</w:t>
            </w:r>
          </w:p>
          <w:p w14:paraId="2FD5F97C" w14:textId="2D614F40" w:rsidR="00527980" w:rsidRPr="002B32ED" w:rsidRDefault="00527980" w:rsidP="002B32ED">
            <w:pPr>
              <w:pStyle w:val="Person"/>
            </w:pPr>
            <w:r w:rsidRPr="002B32ED">
              <w:t>Tom Norris</w:t>
            </w:r>
          </w:p>
        </w:tc>
      </w:tr>
      <w:tr w:rsidR="00667B11" w:rsidRPr="00521EA9" w14:paraId="09C616F2" w14:textId="77777777" w:rsidTr="00AA7D5C">
        <w:trPr>
          <w:cantSplit/>
        </w:trPr>
        <w:tc>
          <w:tcPr>
            <w:tcW w:w="1710" w:type="dxa"/>
          </w:tcPr>
          <w:p w14:paraId="465E9A76" w14:textId="73E3EA7D" w:rsidR="00667B11" w:rsidRDefault="00667B11" w:rsidP="00F64F79">
            <w:pPr>
              <w:pStyle w:val="Time"/>
            </w:pPr>
            <w:bookmarkStart w:id="2337" w:name="_Toc454693043"/>
            <w:bookmarkStart w:id="2338" w:name="_Toc454694151"/>
            <w:bookmarkStart w:id="2339" w:name="_Toc454694324"/>
            <w:bookmarkStart w:id="2340" w:name="_Toc456493233"/>
            <w:bookmarkStart w:id="2341" w:name="_Toc457380613"/>
            <w:bookmarkStart w:id="2342" w:name="_Toc461531445"/>
            <w:bookmarkStart w:id="2343" w:name="_Toc461531602"/>
            <w:bookmarkStart w:id="2344" w:name="_Toc461618283"/>
            <w:bookmarkStart w:id="2345" w:name="_Toc461787122"/>
            <w:bookmarkStart w:id="2346" w:name="_Toc461787281"/>
            <w:bookmarkStart w:id="2347" w:name="_Toc461787615"/>
            <w:r>
              <w:t>4:30 pm</w:t>
            </w:r>
            <w:bookmarkEnd w:id="2337"/>
            <w:bookmarkEnd w:id="2338"/>
            <w:bookmarkEnd w:id="2339"/>
            <w:bookmarkEnd w:id="2340"/>
            <w:bookmarkEnd w:id="2341"/>
            <w:bookmarkEnd w:id="2342"/>
            <w:bookmarkEnd w:id="2343"/>
            <w:bookmarkEnd w:id="2344"/>
            <w:bookmarkEnd w:id="2345"/>
            <w:bookmarkEnd w:id="2346"/>
            <w:bookmarkEnd w:id="2347"/>
          </w:p>
        </w:tc>
        <w:tc>
          <w:tcPr>
            <w:tcW w:w="360" w:type="dxa"/>
            <w:vMerge/>
            <w:shd w:val="clear" w:color="auto" w:fill="92D050"/>
            <w:vAlign w:val="center"/>
          </w:tcPr>
          <w:p w14:paraId="365885B9" w14:textId="77777777" w:rsidR="00667B11" w:rsidRPr="00865FFC" w:rsidRDefault="00667B11" w:rsidP="003B0579">
            <w:pPr>
              <w:jc w:val="center"/>
              <w:rPr>
                <w:b/>
                <w:sz w:val="16"/>
                <w:szCs w:val="16"/>
              </w:rPr>
            </w:pPr>
          </w:p>
        </w:tc>
        <w:tc>
          <w:tcPr>
            <w:tcW w:w="6930" w:type="dxa"/>
            <w:shd w:val="clear" w:color="auto" w:fill="auto"/>
          </w:tcPr>
          <w:p w14:paraId="7D0ED069" w14:textId="61DE9358" w:rsidR="00667B11" w:rsidRDefault="00AA7D5C" w:rsidP="00AA7D5C">
            <w:pPr>
              <w:pStyle w:val="Topic"/>
            </w:pPr>
            <w:bookmarkStart w:id="2348" w:name="_Toc454693044"/>
            <w:bookmarkStart w:id="2349" w:name="_Toc454694152"/>
            <w:bookmarkStart w:id="2350" w:name="_Toc454694325"/>
            <w:bookmarkStart w:id="2351" w:name="_Toc456493234"/>
            <w:bookmarkStart w:id="2352" w:name="_Toc457380614"/>
            <w:bookmarkStart w:id="2353" w:name="_Toc461531446"/>
            <w:bookmarkStart w:id="2354" w:name="_Toc461531603"/>
            <w:bookmarkStart w:id="2355" w:name="_Toc461618284"/>
            <w:bookmarkStart w:id="2356" w:name="_Toc461787123"/>
            <w:bookmarkStart w:id="2357" w:name="_Toc461787282"/>
            <w:bookmarkStart w:id="2358" w:name="_Toc461787616"/>
            <w:r>
              <w:t>Failure Analysis &amp; VCA Data</w:t>
            </w:r>
            <w:bookmarkEnd w:id="2348"/>
            <w:bookmarkEnd w:id="2349"/>
            <w:bookmarkEnd w:id="2350"/>
            <w:bookmarkEnd w:id="2351"/>
            <w:bookmarkEnd w:id="2352"/>
            <w:bookmarkEnd w:id="2353"/>
            <w:bookmarkEnd w:id="2354"/>
            <w:bookmarkEnd w:id="2355"/>
            <w:bookmarkEnd w:id="2356"/>
            <w:bookmarkEnd w:id="2357"/>
            <w:bookmarkEnd w:id="2358"/>
          </w:p>
        </w:tc>
        <w:tc>
          <w:tcPr>
            <w:tcW w:w="1710" w:type="dxa"/>
            <w:shd w:val="clear" w:color="auto" w:fill="auto"/>
          </w:tcPr>
          <w:p w14:paraId="3C5E53EA" w14:textId="2B8EA465" w:rsidR="00667B11" w:rsidRPr="002B32ED" w:rsidRDefault="00AA7D5C" w:rsidP="002B32ED">
            <w:pPr>
              <w:pStyle w:val="Person"/>
            </w:pPr>
            <w:r w:rsidRPr="002B32ED">
              <w:t>Marcel Cuperman</w:t>
            </w:r>
          </w:p>
        </w:tc>
      </w:tr>
      <w:tr w:rsidR="00667B11" w:rsidRPr="00521EA9" w14:paraId="72E256BA" w14:textId="77777777" w:rsidTr="00722860">
        <w:trPr>
          <w:cantSplit/>
        </w:trPr>
        <w:tc>
          <w:tcPr>
            <w:tcW w:w="1710" w:type="dxa"/>
          </w:tcPr>
          <w:p w14:paraId="72E256B6" w14:textId="6446B0C9" w:rsidR="00667B11" w:rsidRPr="00F64F79" w:rsidRDefault="00667B11" w:rsidP="00F64F79">
            <w:pPr>
              <w:pStyle w:val="Time"/>
            </w:pPr>
            <w:bookmarkStart w:id="2359" w:name="_Toc454693045"/>
            <w:bookmarkStart w:id="2360" w:name="_Toc454694153"/>
            <w:bookmarkStart w:id="2361" w:name="_Toc454694326"/>
            <w:bookmarkStart w:id="2362" w:name="_Toc456493235"/>
            <w:bookmarkStart w:id="2363" w:name="_Toc457380615"/>
            <w:bookmarkStart w:id="2364" w:name="_Toc461531447"/>
            <w:bookmarkStart w:id="2365" w:name="_Toc461531604"/>
            <w:bookmarkStart w:id="2366" w:name="_Toc461618285"/>
            <w:bookmarkStart w:id="2367" w:name="_Toc461787124"/>
            <w:bookmarkStart w:id="2368" w:name="_Toc461787283"/>
            <w:bookmarkStart w:id="2369" w:name="_Toc461787617"/>
            <w:r>
              <w:t>4:50 pm</w:t>
            </w:r>
            <w:bookmarkEnd w:id="2359"/>
            <w:bookmarkEnd w:id="2360"/>
            <w:bookmarkEnd w:id="2361"/>
            <w:bookmarkEnd w:id="2362"/>
            <w:bookmarkEnd w:id="2363"/>
            <w:bookmarkEnd w:id="2364"/>
            <w:bookmarkEnd w:id="2365"/>
            <w:bookmarkEnd w:id="2366"/>
            <w:bookmarkEnd w:id="2367"/>
            <w:bookmarkEnd w:id="2368"/>
            <w:bookmarkEnd w:id="2369"/>
          </w:p>
        </w:tc>
        <w:tc>
          <w:tcPr>
            <w:tcW w:w="360" w:type="dxa"/>
            <w:vMerge/>
            <w:shd w:val="clear" w:color="auto" w:fill="92D050"/>
            <w:textDirection w:val="btLr"/>
          </w:tcPr>
          <w:p w14:paraId="72E256B7" w14:textId="77777777" w:rsidR="00667B11" w:rsidRPr="00521EA9" w:rsidRDefault="00667B11" w:rsidP="008016D5">
            <w:pPr>
              <w:spacing w:before="60"/>
              <w:ind w:left="113" w:right="113"/>
              <w:jc w:val="center"/>
              <w:rPr>
                <w:sz w:val="16"/>
                <w:szCs w:val="16"/>
              </w:rPr>
            </w:pPr>
          </w:p>
        </w:tc>
        <w:tc>
          <w:tcPr>
            <w:tcW w:w="6930" w:type="dxa"/>
            <w:shd w:val="clear" w:color="auto" w:fill="auto"/>
          </w:tcPr>
          <w:p w14:paraId="72E256B8" w14:textId="77777777" w:rsidR="00667B11" w:rsidRPr="0053006E" w:rsidRDefault="00667B11" w:rsidP="008016D5">
            <w:pPr>
              <w:pStyle w:val="Adjourn-Break-Lunch"/>
            </w:pPr>
            <w:bookmarkStart w:id="2370" w:name="_Toc349319490"/>
            <w:bookmarkStart w:id="2371" w:name="_Toc349319705"/>
            <w:bookmarkStart w:id="2372" w:name="_Toc350496740"/>
            <w:bookmarkStart w:id="2373" w:name="_Toc350937811"/>
            <w:bookmarkStart w:id="2374" w:name="_Toc350939611"/>
            <w:bookmarkStart w:id="2375" w:name="_Toc350939688"/>
            <w:bookmarkStart w:id="2376" w:name="_Toc350939773"/>
            <w:bookmarkStart w:id="2377" w:name="_Toc350939867"/>
            <w:bookmarkStart w:id="2378" w:name="_Toc350939982"/>
            <w:bookmarkStart w:id="2379" w:name="_Toc350940205"/>
            <w:bookmarkStart w:id="2380" w:name="_Toc350940781"/>
            <w:bookmarkStart w:id="2381" w:name="_Toc350940924"/>
            <w:bookmarkStart w:id="2382" w:name="_Toc350941271"/>
            <w:bookmarkStart w:id="2383" w:name="_Toc350941399"/>
            <w:bookmarkStart w:id="2384" w:name="_Toc350942162"/>
            <w:bookmarkStart w:id="2385" w:name="_Toc358702271"/>
            <w:bookmarkStart w:id="2386" w:name="_Toc358702734"/>
            <w:bookmarkStart w:id="2387" w:name="_Toc358702838"/>
            <w:bookmarkStart w:id="2388" w:name="_Toc360168660"/>
            <w:bookmarkStart w:id="2389" w:name="_Toc360169371"/>
            <w:bookmarkStart w:id="2390" w:name="_Toc360170444"/>
            <w:bookmarkStart w:id="2391" w:name="_Toc360193996"/>
            <w:bookmarkStart w:id="2392" w:name="_Toc360194111"/>
            <w:bookmarkStart w:id="2393" w:name="_Toc368986545"/>
            <w:bookmarkStart w:id="2394" w:name="_Toc380153386"/>
            <w:bookmarkStart w:id="2395" w:name="_Toc381686461"/>
            <w:bookmarkStart w:id="2396" w:name="_Toc381686880"/>
            <w:bookmarkStart w:id="2397" w:name="_Toc381691498"/>
            <w:bookmarkStart w:id="2398" w:name="_Toc390421240"/>
            <w:bookmarkStart w:id="2399" w:name="_Toc390425515"/>
            <w:bookmarkStart w:id="2400" w:name="_Toc390432910"/>
            <w:bookmarkStart w:id="2401" w:name="_Toc390433016"/>
            <w:bookmarkStart w:id="2402" w:name="_Toc390433119"/>
            <w:bookmarkStart w:id="2403" w:name="_Toc390433324"/>
            <w:bookmarkStart w:id="2404" w:name="_Toc390433427"/>
            <w:bookmarkStart w:id="2405" w:name="_Toc390433529"/>
            <w:bookmarkStart w:id="2406" w:name="_Toc401912075"/>
            <w:bookmarkStart w:id="2407" w:name="_Toc403025766"/>
            <w:bookmarkStart w:id="2408" w:name="_Toc413649182"/>
            <w:bookmarkStart w:id="2409" w:name="_Toc423514976"/>
            <w:bookmarkStart w:id="2410" w:name="_Toc423515086"/>
            <w:bookmarkStart w:id="2411" w:name="_Toc433807203"/>
            <w:bookmarkStart w:id="2412" w:name="_Toc442782449"/>
            <w:bookmarkStart w:id="2413" w:name="_Toc453067807"/>
            <w:bookmarkStart w:id="2414" w:name="_Toc453072027"/>
            <w:bookmarkStart w:id="2415" w:name="_Toc454690442"/>
            <w:bookmarkStart w:id="2416" w:name="_Toc454691962"/>
            <w:bookmarkStart w:id="2417" w:name="_Toc454693046"/>
            <w:bookmarkStart w:id="2418" w:name="_Toc454694154"/>
            <w:bookmarkStart w:id="2419" w:name="_Toc454694327"/>
            <w:bookmarkStart w:id="2420" w:name="_Toc456493236"/>
            <w:bookmarkStart w:id="2421" w:name="_Toc457380616"/>
            <w:bookmarkStart w:id="2422" w:name="_Toc461531448"/>
            <w:bookmarkStart w:id="2423" w:name="_Toc461531605"/>
            <w:bookmarkStart w:id="2424" w:name="_Toc461618286"/>
            <w:bookmarkStart w:id="2425" w:name="_Toc461787125"/>
            <w:bookmarkStart w:id="2426" w:name="_Toc461787284"/>
            <w:bookmarkStart w:id="2427" w:name="_Toc461787618"/>
            <w:r w:rsidRPr="0053006E">
              <w:t>ADJOURNMENT</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tc>
        <w:tc>
          <w:tcPr>
            <w:tcW w:w="1710" w:type="dxa"/>
          </w:tcPr>
          <w:p w14:paraId="72E256B9" w14:textId="77777777" w:rsidR="00667B11" w:rsidRPr="00521EA9" w:rsidRDefault="00667B11" w:rsidP="008016D5">
            <w:pPr>
              <w:pStyle w:val="Session"/>
              <w:spacing w:before="60"/>
              <w:rPr>
                <w:b/>
                <w:szCs w:val="16"/>
              </w:rPr>
            </w:pPr>
          </w:p>
        </w:tc>
      </w:tr>
      <w:tr w:rsidR="00A73174" w:rsidRPr="00521EA9" w14:paraId="72E256BF" w14:textId="77777777" w:rsidTr="00A73174">
        <w:trPr>
          <w:cantSplit/>
        </w:trPr>
        <w:tc>
          <w:tcPr>
            <w:tcW w:w="1710" w:type="dxa"/>
            <w:shd w:val="clear" w:color="auto" w:fill="FFC000"/>
          </w:tcPr>
          <w:p w14:paraId="72E256BB" w14:textId="16D0AC98" w:rsidR="00A73174" w:rsidRPr="00F64F79" w:rsidRDefault="00A73174" w:rsidP="00E73D76">
            <w:pPr>
              <w:pStyle w:val="Time"/>
            </w:pPr>
            <w:bookmarkStart w:id="2428" w:name="_Toc324792546"/>
            <w:bookmarkStart w:id="2429" w:name="_Toc324793010"/>
            <w:bookmarkStart w:id="2430" w:name="_Toc324793207"/>
            <w:bookmarkStart w:id="2431" w:name="_Toc324793340"/>
            <w:bookmarkStart w:id="2432" w:name="_Toc324793695"/>
            <w:bookmarkStart w:id="2433" w:name="_Toc324793893"/>
            <w:bookmarkStart w:id="2434" w:name="_Toc324794503"/>
            <w:bookmarkStart w:id="2435" w:name="_Toc324794656"/>
            <w:bookmarkStart w:id="2436" w:name="_Toc324794797"/>
            <w:bookmarkStart w:id="2437" w:name="_Toc324794906"/>
            <w:bookmarkStart w:id="2438" w:name="_Toc324795024"/>
            <w:bookmarkStart w:id="2439" w:name="_Toc324795130"/>
            <w:bookmarkStart w:id="2440" w:name="_Toc327476320"/>
            <w:bookmarkStart w:id="2441" w:name="_Toc328507041"/>
            <w:bookmarkStart w:id="2442" w:name="_Toc328685432"/>
            <w:bookmarkStart w:id="2443" w:name="_Toc328686011"/>
            <w:bookmarkStart w:id="2444" w:name="_Toc336240798"/>
            <w:bookmarkStart w:id="2445" w:name="_Toc336252687"/>
            <w:bookmarkStart w:id="2446" w:name="_Toc336252842"/>
            <w:bookmarkStart w:id="2447" w:name="_Toc336253295"/>
            <w:bookmarkStart w:id="2448" w:name="_Toc336331417"/>
            <w:bookmarkStart w:id="2449" w:name="_Toc337538737"/>
            <w:bookmarkStart w:id="2450" w:name="_Toc337546884"/>
            <w:bookmarkStart w:id="2451" w:name="_Toc339610196"/>
            <w:bookmarkStart w:id="2452" w:name="_Toc346614354"/>
            <w:bookmarkStart w:id="2453" w:name="_Toc347686160"/>
            <w:bookmarkStart w:id="2454" w:name="_Toc347750061"/>
            <w:bookmarkStart w:id="2455" w:name="_Toc347750225"/>
            <w:bookmarkStart w:id="2456" w:name="_Toc347760163"/>
            <w:bookmarkStart w:id="2457" w:name="_Toc349315833"/>
            <w:bookmarkStart w:id="2458" w:name="_Toc349319491"/>
            <w:bookmarkStart w:id="2459" w:name="_Toc349319706"/>
            <w:bookmarkStart w:id="2460" w:name="_Toc350496741"/>
            <w:bookmarkStart w:id="2461" w:name="_Toc350937812"/>
            <w:bookmarkStart w:id="2462" w:name="_Toc350939612"/>
            <w:bookmarkStart w:id="2463" w:name="_Toc350939689"/>
            <w:bookmarkStart w:id="2464" w:name="_Toc350939774"/>
            <w:bookmarkStart w:id="2465" w:name="_Toc350939868"/>
            <w:bookmarkStart w:id="2466" w:name="_Toc350939983"/>
            <w:bookmarkStart w:id="2467" w:name="_Toc350940206"/>
            <w:bookmarkStart w:id="2468" w:name="_Toc350940782"/>
            <w:bookmarkStart w:id="2469" w:name="_Toc350940925"/>
            <w:bookmarkStart w:id="2470" w:name="_Toc350941272"/>
            <w:bookmarkStart w:id="2471" w:name="_Toc350941400"/>
            <w:bookmarkStart w:id="2472" w:name="_Toc350942163"/>
            <w:bookmarkStart w:id="2473" w:name="_Toc358702272"/>
            <w:bookmarkStart w:id="2474" w:name="_Toc358702737"/>
            <w:bookmarkStart w:id="2475" w:name="_Toc358702841"/>
            <w:bookmarkStart w:id="2476" w:name="_Toc360168663"/>
            <w:bookmarkStart w:id="2477" w:name="_Toc360169374"/>
            <w:bookmarkStart w:id="2478" w:name="_Toc360170447"/>
            <w:bookmarkStart w:id="2479" w:name="_Toc360193999"/>
            <w:bookmarkStart w:id="2480" w:name="_Toc360194114"/>
            <w:bookmarkStart w:id="2481" w:name="_Toc368986546"/>
            <w:bookmarkStart w:id="2482" w:name="_Toc380153387"/>
            <w:bookmarkStart w:id="2483" w:name="_Toc381686462"/>
            <w:bookmarkStart w:id="2484" w:name="_Toc381686881"/>
            <w:bookmarkStart w:id="2485" w:name="_Toc381691499"/>
            <w:bookmarkStart w:id="2486" w:name="_Toc390421241"/>
            <w:bookmarkStart w:id="2487" w:name="_Toc390425516"/>
            <w:bookmarkStart w:id="2488" w:name="_Toc390432911"/>
            <w:bookmarkStart w:id="2489" w:name="_Toc390433017"/>
            <w:bookmarkStart w:id="2490" w:name="_Toc390433120"/>
            <w:bookmarkStart w:id="2491" w:name="_Toc390433325"/>
            <w:bookmarkStart w:id="2492" w:name="_Toc390433428"/>
            <w:bookmarkStart w:id="2493" w:name="_Toc390433530"/>
            <w:bookmarkStart w:id="2494" w:name="_Toc401912076"/>
            <w:bookmarkStart w:id="2495" w:name="_Toc403025767"/>
            <w:bookmarkStart w:id="2496" w:name="_Toc413649183"/>
            <w:bookmarkStart w:id="2497" w:name="_Toc423514977"/>
            <w:bookmarkStart w:id="2498" w:name="_Toc423515087"/>
            <w:bookmarkStart w:id="2499" w:name="_Toc433807204"/>
            <w:bookmarkStart w:id="2500" w:name="_Toc442782450"/>
            <w:bookmarkStart w:id="2501" w:name="_Toc453067808"/>
            <w:bookmarkStart w:id="2502" w:name="_Toc453072028"/>
            <w:bookmarkStart w:id="2503" w:name="_Toc454690443"/>
            <w:bookmarkStart w:id="2504" w:name="_Toc454691963"/>
            <w:bookmarkStart w:id="2505" w:name="_Toc454693047"/>
            <w:bookmarkStart w:id="2506" w:name="_Toc454694155"/>
            <w:bookmarkStart w:id="2507" w:name="_Toc454694328"/>
            <w:bookmarkStart w:id="2508" w:name="_Toc456493237"/>
            <w:bookmarkStart w:id="2509" w:name="_Toc457380617"/>
            <w:bookmarkStart w:id="2510" w:name="_Toc461531449"/>
            <w:bookmarkStart w:id="2511" w:name="_Toc461531606"/>
            <w:bookmarkStart w:id="2512" w:name="_Toc461618287"/>
            <w:bookmarkStart w:id="2513" w:name="_Toc461787126"/>
            <w:bookmarkStart w:id="2514" w:name="_Toc461787285"/>
            <w:bookmarkStart w:id="2515" w:name="_Toc461787619"/>
            <w:r w:rsidRPr="00F64F79">
              <w:t xml:space="preserve">5:00 pm – </w:t>
            </w:r>
            <w:r w:rsidR="00E73D76">
              <w:t>6</w:t>
            </w:r>
            <w:r w:rsidRPr="00F64F79">
              <w:t>:</w:t>
            </w:r>
            <w:r w:rsidR="00E73D76">
              <w:t>3</w:t>
            </w:r>
            <w:r w:rsidRPr="00F64F79">
              <w:t>0 pm</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tc>
        <w:tc>
          <w:tcPr>
            <w:tcW w:w="360" w:type="dxa"/>
            <w:shd w:val="clear" w:color="auto" w:fill="FFC000"/>
          </w:tcPr>
          <w:p w14:paraId="72E256BC" w14:textId="77777777" w:rsidR="00A73174" w:rsidRPr="00521EA9" w:rsidRDefault="00A73174" w:rsidP="007A2ACF">
            <w:pPr>
              <w:pStyle w:val="Session"/>
            </w:pPr>
            <w:bookmarkStart w:id="2516" w:name="_Toc350939613"/>
            <w:bookmarkStart w:id="2517" w:name="_Toc350939690"/>
            <w:bookmarkStart w:id="2518" w:name="_Toc350939775"/>
            <w:bookmarkStart w:id="2519" w:name="_Toc350939869"/>
            <w:bookmarkStart w:id="2520" w:name="_Toc350939984"/>
            <w:bookmarkStart w:id="2521" w:name="_Toc350940207"/>
            <w:bookmarkStart w:id="2522" w:name="_Toc350940783"/>
            <w:bookmarkStart w:id="2523" w:name="_Toc350940926"/>
            <w:bookmarkStart w:id="2524" w:name="_Toc350941273"/>
            <w:bookmarkStart w:id="2525" w:name="_Toc350941401"/>
          </w:p>
        </w:tc>
        <w:tc>
          <w:tcPr>
            <w:tcW w:w="6930" w:type="dxa"/>
            <w:shd w:val="clear" w:color="auto" w:fill="FFC000"/>
            <w:vAlign w:val="center"/>
          </w:tcPr>
          <w:p w14:paraId="72E256BD" w14:textId="77777777" w:rsidR="00A73174" w:rsidRPr="00521EA9" w:rsidRDefault="00A73174" w:rsidP="00A73174">
            <w:pPr>
              <w:pStyle w:val="Session"/>
            </w:pPr>
            <w:bookmarkStart w:id="2526" w:name="_Toc350942164"/>
            <w:bookmarkStart w:id="2527" w:name="_Toc358702273"/>
            <w:bookmarkStart w:id="2528" w:name="_Toc358702738"/>
            <w:bookmarkStart w:id="2529" w:name="_Toc358702842"/>
            <w:bookmarkStart w:id="2530" w:name="_Toc360168664"/>
            <w:bookmarkStart w:id="2531" w:name="_Toc360169375"/>
            <w:bookmarkStart w:id="2532" w:name="_Toc360170448"/>
            <w:bookmarkStart w:id="2533" w:name="_Toc360194000"/>
            <w:bookmarkStart w:id="2534" w:name="_Toc360194115"/>
            <w:bookmarkStart w:id="2535" w:name="_Toc368986547"/>
            <w:bookmarkStart w:id="2536" w:name="_Toc380153388"/>
            <w:bookmarkStart w:id="2537" w:name="_Toc381686463"/>
            <w:bookmarkStart w:id="2538" w:name="_Toc381686882"/>
            <w:bookmarkStart w:id="2539" w:name="_Toc381691500"/>
            <w:bookmarkStart w:id="2540" w:name="_Toc390421242"/>
            <w:bookmarkStart w:id="2541" w:name="_Toc390425517"/>
            <w:bookmarkStart w:id="2542" w:name="_Toc390432912"/>
            <w:bookmarkStart w:id="2543" w:name="_Toc390433018"/>
            <w:bookmarkStart w:id="2544" w:name="_Toc390433121"/>
            <w:bookmarkStart w:id="2545" w:name="_Toc390433326"/>
            <w:bookmarkStart w:id="2546" w:name="_Toc390433429"/>
            <w:bookmarkStart w:id="2547" w:name="_Toc390433531"/>
            <w:bookmarkStart w:id="2548" w:name="_Toc401912077"/>
            <w:bookmarkStart w:id="2549" w:name="_Toc403025768"/>
            <w:bookmarkStart w:id="2550" w:name="_Toc413649184"/>
            <w:bookmarkStart w:id="2551" w:name="_Toc423514978"/>
            <w:bookmarkStart w:id="2552" w:name="_Toc423515088"/>
            <w:bookmarkStart w:id="2553" w:name="_Toc433807205"/>
            <w:bookmarkStart w:id="2554" w:name="_Toc442782451"/>
            <w:bookmarkStart w:id="2555" w:name="_Toc453067809"/>
            <w:bookmarkStart w:id="2556" w:name="_Toc453072029"/>
            <w:bookmarkStart w:id="2557" w:name="_Toc454690444"/>
            <w:bookmarkStart w:id="2558" w:name="_Toc454691964"/>
            <w:bookmarkStart w:id="2559" w:name="_Toc454693048"/>
            <w:bookmarkStart w:id="2560" w:name="_Toc454694156"/>
            <w:bookmarkStart w:id="2561" w:name="_Toc454694329"/>
            <w:bookmarkStart w:id="2562" w:name="_Toc456493238"/>
            <w:bookmarkStart w:id="2563" w:name="_Toc457380618"/>
            <w:bookmarkStart w:id="2564" w:name="_Toc461531450"/>
            <w:bookmarkStart w:id="2565" w:name="_Toc461531607"/>
            <w:bookmarkStart w:id="2566" w:name="_Toc461618288"/>
            <w:bookmarkStart w:id="2567" w:name="_Toc461787127"/>
            <w:bookmarkStart w:id="2568" w:name="_Toc461787286"/>
            <w:bookmarkStart w:id="2569" w:name="_Toc461787620"/>
            <w:r w:rsidRPr="000C20DD">
              <w:rPr>
                <w:b/>
              </w:rPr>
              <w:t>Supplier Support Committee Meeting</w:t>
            </w:r>
            <w:r w:rsidRPr="007A2ACF">
              <w:t xml:space="preserve"> - All suppliers are encouraged to attend.</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tc>
        <w:bookmarkEnd w:id="2516"/>
        <w:bookmarkEnd w:id="2517"/>
        <w:bookmarkEnd w:id="2518"/>
        <w:bookmarkEnd w:id="2519"/>
        <w:bookmarkEnd w:id="2520"/>
        <w:bookmarkEnd w:id="2521"/>
        <w:bookmarkEnd w:id="2522"/>
        <w:bookmarkEnd w:id="2523"/>
        <w:bookmarkEnd w:id="2524"/>
        <w:bookmarkEnd w:id="2525"/>
        <w:tc>
          <w:tcPr>
            <w:tcW w:w="1710" w:type="dxa"/>
            <w:shd w:val="clear" w:color="auto" w:fill="FFC000"/>
          </w:tcPr>
          <w:p w14:paraId="72E256BE" w14:textId="77777777" w:rsidR="00A73174" w:rsidRPr="00521EA9" w:rsidRDefault="00A73174" w:rsidP="007A2ACF">
            <w:pPr>
              <w:pStyle w:val="Session"/>
            </w:pPr>
          </w:p>
        </w:tc>
      </w:tr>
      <w:tr w:rsidR="005D6A4F" w:rsidRPr="00521EA9" w14:paraId="179590A9" w14:textId="77777777" w:rsidTr="005D6A4F">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6DCFA395" w14:textId="77777777" w:rsidR="005D6A4F" w:rsidRPr="00F64F79" w:rsidRDefault="005D6A4F" w:rsidP="0085083F">
            <w:pPr>
              <w:pStyle w:val="Time"/>
            </w:pPr>
            <w:bookmarkStart w:id="2570" w:name="_Toc453067810"/>
            <w:bookmarkStart w:id="2571" w:name="_Toc453072030"/>
            <w:bookmarkStart w:id="2572" w:name="_Toc454690445"/>
            <w:bookmarkStart w:id="2573" w:name="_Toc454691965"/>
            <w:bookmarkStart w:id="2574" w:name="_Toc454693049"/>
            <w:bookmarkStart w:id="2575" w:name="_Toc454694157"/>
            <w:bookmarkStart w:id="2576" w:name="_Toc454694330"/>
            <w:bookmarkStart w:id="2577" w:name="_Toc456493239"/>
            <w:bookmarkStart w:id="2578" w:name="_Toc457380619"/>
            <w:bookmarkStart w:id="2579" w:name="_Toc461531451"/>
            <w:bookmarkStart w:id="2580" w:name="_Toc461531608"/>
            <w:bookmarkStart w:id="2581" w:name="_Toc461618289"/>
            <w:bookmarkStart w:id="2582" w:name="_Toc461787128"/>
            <w:bookmarkStart w:id="2583" w:name="_Toc461787287"/>
            <w:bookmarkStart w:id="2584" w:name="_Toc461787621"/>
            <w:r w:rsidRPr="00F64F79">
              <w:t xml:space="preserve">5:00 pm – </w:t>
            </w:r>
            <w:r>
              <w:t>7</w:t>
            </w:r>
            <w:r w:rsidRPr="00F64F79">
              <w:t>:</w:t>
            </w:r>
            <w:r>
              <w:t>0</w:t>
            </w:r>
            <w:r w:rsidRPr="00F64F79">
              <w:t>0 pm</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tc>
        <w:tc>
          <w:tcPr>
            <w:tcW w:w="360" w:type="dxa"/>
            <w:tcBorders>
              <w:top w:val="single" w:sz="6" w:space="0" w:color="808080"/>
              <w:left w:val="single" w:sz="6" w:space="0" w:color="808080"/>
              <w:bottom w:val="single" w:sz="6" w:space="0" w:color="808080"/>
              <w:right w:val="single" w:sz="6" w:space="0" w:color="808080"/>
            </w:tcBorders>
            <w:shd w:val="clear" w:color="auto" w:fill="FFC000"/>
          </w:tcPr>
          <w:p w14:paraId="51C38363" w14:textId="77777777" w:rsidR="005D6A4F" w:rsidRPr="00521EA9" w:rsidRDefault="005D6A4F" w:rsidP="0085083F">
            <w:pPr>
              <w:pStyle w:val="Session"/>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4945B55" w14:textId="77777777" w:rsidR="005D6A4F" w:rsidRPr="00E73D76" w:rsidRDefault="005D6A4F" w:rsidP="0085083F">
            <w:pPr>
              <w:pStyle w:val="Session"/>
              <w:rPr>
                <w:b/>
              </w:rPr>
            </w:pPr>
            <w:bookmarkStart w:id="2585" w:name="_Toc453067811"/>
            <w:bookmarkStart w:id="2586" w:name="_Toc453072031"/>
            <w:bookmarkStart w:id="2587" w:name="_Toc454690446"/>
            <w:bookmarkStart w:id="2588" w:name="_Toc454691966"/>
            <w:bookmarkStart w:id="2589" w:name="_Toc454693050"/>
            <w:bookmarkStart w:id="2590" w:name="_Toc454694158"/>
            <w:bookmarkStart w:id="2591" w:name="_Toc454694331"/>
            <w:bookmarkStart w:id="2592" w:name="_Toc456493240"/>
            <w:bookmarkStart w:id="2593" w:name="_Toc457380620"/>
            <w:bookmarkStart w:id="2594" w:name="_Toc461531452"/>
            <w:bookmarkStart w:id="2595" w:name="_Toc461531609"/>
            <w:bookmarkStart w:id="2596" w:name="_Toc461618290"/>
            <w:bookmarkStart w:id="2597" w:name="_Toc461787129"/>
            <w:bookmarkStart w:id="2598" w:name="_Toc461787288"/>
            <w:bookmarkStart w:id="2599" w:name="_Toc461787622"/>
            <w:r>
              <w:rPr>
                <w:b/>
              </w:rPr>
              <w:t>NMC Planning &amp; Ops</w:t>
            </w:r>
            <w:r w:rsidRPr="000C20DD">
              <w:rPr>
                <w:b/>
              </w:rPr>
              <w:t xml:space="preserve"> Meeting</w:t>
            </w:r>
            <w:r w:rsidRPr="005D6A4F">
              <w:rPr>
                <w:b/>
              </w:rPr>
              <w:t xml:space="preserve"> – </w:t>
            </w:r>
            <w:r w:rsidRPr="005D6A4F">
              <w:t>Task Group Chairs &amp; Staff Engineers are required to attend.</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5A80BB12" w14:textId="77777777" w:rsidR="005D6A4F" w:rsidRPr="00521EA9" w:rsidRDefault="005D6A4F" w:rsidP="0085083F">
            <w:pPr>
              <w:pStyle w:val="Session"/>
            </w:pPr>
          </w:p>
        </w:tc>
      </w:tr>
    </w:tbl>
    <w:p w14:paraId="72E256C0" w14:textId="77777777" w:rsidR="00330784" w:rsidRDefault="00330784" w:rsidP="005807B9">
      <w:pPr>
        <w:pStyle w:val="ConferenceTitle"/>
      </w:pPr>
    </w:p>
    <w:p w14:paraId="72E256C1" w14:textId="77777777" w:rsidR="005B2019" w:rsidRDefault="005B2019">
      <w:r>
        <w:br w:type="page"/>
      </w:r>
    </w:p>
    <w:p w14:paraId="09720C70" w14:textId="442D25C9" w:rsidR="002A7A66" w:rsidRDefault="00B638AC" w:rsidP="0000340C">
      <w:pPr>
        <w:pStyle w:val="MeetingDate"/>
        <w:rPr>
          <w:i/>
          <w:sz w:val="16"/>
          <w:szCs w:val="16"/>
        </w:rPr>
      </w:pPr>
      <w:bookmarkStart w:id="2600" w:name="_Toc324793011"/>
      <w:bookmarkStart w:id="2601" w:name="_Toc324793208"/>
      <w:bookmarkStart w:id="2602" w:name="_Toc324793341"/>
      <w:bookmarkStart w:id="2603" w:name="_Toc324793696"/>
      <w:bookmarkStart w:id="2604" w:name="_Toc324793894"/>
      <w:bookmarkStart w:id="2605" w:name="_Toc324794505"/>
      <w:bookmarkStart w:id="2606" w:name="_Toc324794658"/>
      <w:bookmarkStart w:id="2607" w:name="_Toc324794799"/>
      <w:bookmarkStart w:id="2608" w:name="_Toc324794908"/>
      <w:bookmarkStart w:id="2609" w:name="_Toc324795026"/>
      <w:bookmarkStart w:id="2610" w:name="_Toc324795132"/>
      <w:bookmarkStart w:id="2611" w:name="_Toc327476322"/>
      <w:bookmarkStart w:id="2612" w:name="_Toc328507043"/>
      <w:bookmarkStart w:id="2613" w:name="_Toc328685434"/>
      <w:bookmarkStart w:id="2614" w:name="_Toc328686013"/>
      <w:bookmarkStart w:id="2615" w:name="_Toc336240800"/>
      <w:bookmarkStart w:id="2616" w:name="_Toc336252689"/>
      <w:bookmarkStart w:id="2617" w:name="_Toc336252844"/>
      <w:bookmarkStart w:id="2618" w:name="_Toc336253297"/>
      <w:bookmarkStart w:id="2619" w:name="_Toc336331419"/>
      <w:bookmarkStart w:id="2620" w:name="_Toc337538739"/>
      <w:bookmarkStart w:id="2621" w:name="_Toc337546886"/>
      <w:bookmarkStart w:id="2622" w:name="_Toc339610198"/>
      <w:bookmarkStart w:id="2623" w:name="_Toc346614356"/>
      <w:bookmarkStart w:id="2624" w:name="_Toc347686162"/>
      <w:bookmarkStart w:id="2625" w:name="_Toc347750063"/>
      <w:bookmarkStart w:id="2626" w:name="_Toc347750227"/>
      <w:bookmarkStart w:id="2627" w:name="_Toc347760165"/>
      <w:bookmarkStart w:id="2628" w:name="_Toc349315835"/>
      <w:bookmarkStart w:id="2629" w:name="_Toc349319492"/>
      <w:bookmarkStart w:id="2630" w:name="_Toc349319707"/>
      <w:bookmarkStart w:id="2631" w:name="_Toc350496742"/>
      <w:bookmarkStart w:id="2632" w:name="_Toc350937813"/>
      <w:bookmarkStart w:id="2633" w:name="_Toc350939614"/>
      <w:bookmarkStart w:id="2634" w:name="_Toc350939691"/>
      <w:bookmarkStart w:id="2635" w:name="_Toc350939776"/>
      <w:bookmarkStart w:id="2636" w:name="_Toc350939870"/>
      <w:bookmarkStart w:id="2637" w:name="_Toc350939985"/>
      <w:bookmarkStart w:id="2638" w:name="_Toc350940208"/>
      <w:bookmarkStart w:id="2639" w:name="_Toc350940784"/>
      <w:bookmarkStart w:id="2640" w:name="_Toc350940927"/>
      <w:bookmarkStart w:id="2641" w:name="_Toc350941274"/>
      <w:bookmarkStart w:id="2642" w:name="_Toc350941402"/>
      <w:bookmarkStart w:id="2643" w:name="_Toc350942165"/>
      <w:bookmarkStart w:id="2644" w:name="_Toc358702274"/>
      <w:bookmarkStart w:id="2645" w:name="_Toc358702739"/>
      <w:bookmarkStart w:id="2646" w:name="_Toc358702843"/>
      <w:bookmarkStart w:id="2647" w:name="_Toc360168665"/>
      <w:bookmarkStart w:id="2648" w:name="_Toc360169376"/>
      <w:bookmarkStart w:id="2649" w:name="_Toc360170449"/>
      <w:bookmarkStart w:id="2650" w:name="_Toc360194001"/>
      <w:bookmarkStart w:id="2651" w:name="_Toc360194116"/>
      <w:bookmarkStart w:id="2652" w:name="_Toc368986548"/>
      <w:bookmarkStart w:id="2653" w:name="_Toc380153389"/>
      <w:bookmarkStart w:id="2654" w:name="_Toc381686883"/>
      <w:bookmarkStart w:id="2655" w:name="_Toc381691501"/>
      <w:bookmarkStart w:id="2656" w:name="_Toc390421245"/>
      <w:bookmarkStart w:id="2657" w:name="_Toc390425520"/>
      <w:bookmarkStart w:id="2658" w:name="_Toc390432915"/>
      <w:bookmarkStart w:id="2659" w:name="_Toc390433021"/>
      <w:bookmarkStart w:id="2660" w:name="_Toc390433124"/>
      <w:bookmarkStart w:id="2661" w:name="_Toc390433329"/>
      <w:bookmarkStart w:id="2662" w:name="_Toc390433432"/>
      <w:bookmarkStart w:id="2663" w:name="_Toc390433534"/>
      <w:bookmarkStart w:id="2664" w:name="_Toc401912078"/>
      <w:bookmarkStart w:id="2665" w:name="_Toc403025769"/>
      <w:bookmarkStart w:id="2666" w:name="_Toc413649185"/>
      <w:bookmarkStart w:id="2667" w:name="_Toc423514981"/>
      <w:bookmarkStart w:id="2668" w:name="_Toc423515091"/>
      <w:bookmarkStart w:id="2669" w:name="_Toc433807206"/>
      <w:bookmarkStart w:id="2670" w:name="_Toc442782452"/>
      <w:bookmarkStart w:id="2671" w:name="_Toc453067812"/>
      <w:bookmarkStart w:id="2672" w:name="_Toc453072032"/>
      <w:bookmarkStart w:id="2673" w:name="_Toc454690447"/>
      <w:bookmarkStart w:id="2674" w:name="_Toc454691967"/>
      <w:bookmarkStart w:id="2675" w:name="_Toc454693051"/>
      <w:bookmarkStart w:id="2676" w:name="_Toc454694159"/>
      <w:bookmarkStart w:id="2677" w:name="_Toc454694332"/>
      <w:bookmarkStart w:id="2678" w:name="_Toc456493241"/>
      <w:bookmarkStart w:id="2679" w:name="_Toc457380621"/>
      <w:bookmarkStart w:id="2680" w:name="_Toc461531453"/>
      <w:bookmarkStart w:id="2681" w:name="_Toc461531610"/>
      <w:bookmarkStart w:id="2682" w:name="_Toc461618291"/>
      <w:bookmarkStart w:id="2683" w:name="_Toc381686464"/>
      <w:bookmarkStart w:id="2684" w:name="_Toc461787130"/>
      <w:bookmarkStart w:id="2685" w:name="_Toc461787289"/>
      <w:bookmarkStart w:id="2686" w:name="_Toc461787623"/>
      <w:r>
        <w:lastRenderedPageBreak/>
        <w:t>Wednesday</w:t>
      </w:r>
      <w:r w:rsidR="00440CE9" w:rsidRPr="00C05330">
        <w:t xml:space="preserve">, </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r w:rsidR="005D6A4F">
        <w:t>October</w:t>
      </w:r>
      <w:r w:rsidR="00085E92">
        <w:t xml:space="preserve"> 2</w:t>
      </w:r>
      <w:r w:rsidR="005D6A4F">
        <w:t>6</w:t>
      </w:r>
      <w:r w:rsidR="00085E92">
        <w:t>, 2016</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4"/>
      <w:bookmarkEnd w:id="2685"/>
      <w:bookmarkEnd w:id="2686"/>
    </w:p>
    <w:p w14:paraId="72E256C2" w14:textId="7753D084" w:rsidR="00440CE9" w:rsidRPr="00C05330" w:rsidRDefault="00AB22A8" w:rsidP="002A7A66">
      <w:pPr>
        <w:pStyle w:val="QuorumCallout"/>
      </w:pPr>
      <w:r w:rsidRPr="00AB22A8">
        <w:t>(quorum must be verbally established DAILY at the beginning of each meeting)</w:t>
      </w:r>
      <w:bookmarkEnd w:id="2683"/>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5D6A4F" w:rsidRPr="00781004" w14:paraId="12788379" w14:textId="77777777" w:rsidTr="0085083F">
        <w:trPr>
          <w:cantSplit/>
        </w:trPr>
        <w:tc>
          <w:tcPr>
            <w:tcW w:w="1710" w:type="dxa"/>
            <w:shd w:val="clear" w:color="auto" w:fill="FFC000"/>
            <w:vAlign w:val="center"/>
          </w:tcPr>
          <w:p w14:paraId="6018DC65" w14:textId="6ECED33F" w:rsidR="005D6A4F" w:rsidRPr="00F64F79" w:rsidRDefault="005D6A4F" w:rsidP="005D6A4F">
            <w:pPr>
              <w:pStyle w:val="Time"/>
            </w:pPr>
            <w:bookmarkStart w:id="2687" w:name="_Toc390433126"/>
            <w:bookmarkStart w:id="2688" w:name="_Toc390433331"/>
            <w:bookmarkStart w:id="2689" w:name="_Toc390433433"/>
            <w:bookmarkStart w:id="2690" w:name="_Toc390433535"/>
            <w:bookmarkStart w:id="2691" w:name="_Toc401912104"/>
            <w:bookmarkStart w:id="2692" w:name="_Toc403025793"/>
            <w:bookmarkStart w:id="2693" w:name="_Toc413649209"/>
            <w:bookmarkStart w:id="2694" w:name="_Toc423514982"/>
            <w:bookmarkStart w:id="2695" w:name="_Toc423515092"/>
            <w:bookmarkStart w:id="2696" w:name="_Toc433807230"/>
            <w:bookmarkStart w:id="2697" w:name="_Toc442782476"/>
            <w:bookmarkStart w:id="2698" w:name="_Toc453067813"/>
            <w:bookmarkStart w:id="2699" w:name="_Toc453072033"/>
            <w:bookmarkStart w:id="2700" w:name="_Toc454690448"/>
            <w:bookmarkStart w:id="2701" w:name="_Toc454691968"/>
            <w:bookmarkStart w:id="2702" w:name="_Toc454693052"/>
            <w:bookmarkStart w:id="2703" w:name="_Toc454694160"/>
            <w:bookmarkStart w:id="2704" w:name="_Toc454694333"/>
            <w:bookmarkStart w:id="2705" w:name="_Toc456493242"/>
            <w:bookmarkStart w:id="2706" w:name="_Toc457380622"/>
            <w:bookmarkStart w:id="2707" w:name="_Toc461531454"/>
            <w:bookmarkStart w:id="2708" w:name="_Toc461531611"/>
            <w:bookmarkStart w:id="2709" w:name="_Toc461618292"/>
            <w:bookmarkStart w:id="2710" w:name="_Toc461787131"/>
            <w:bookmarkStart w:id="2711" w:name="_Toc461787290"/>
            <w:bookmarkStart w:id="2712" w:name="_Toc461787624"/>
            <w:r>
              <w:t>8</w:t>
            </w:r>
            <w:r w:rsidRPr="00F64F79">
              <w:t>:00 am – 1</w:t>
            </w:r>
            <w:r>
              <w:t>0</w:t>
            </w:r>
            <w:r w:rsidRPr="00F64F79">
              <w:t>:00 am</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tc>
        <w:tc>
          <w:tcPr>
            <w:tcW w:w="9000" w:type="dxa"/>
            <w:gridSpan w:val="3"/>
            <w:shd w:val="clear" w:color="auto" w:fill="FFC000"/>
            <w:vAlign w:val="center"/>
          </w:tcPr>
          <w:p w14:paraId="34CC08C0" w14:textId="77777777" w:rsidR="005D6A4F" w:rsidRPr="00781004" w:rsidRDefault="005D6A4F" w:rsidP="0085083F">
            <w:pPr>
              <w:pStyle w:val="Session"/>
            </w:pPr>
            <w:bookmarkStart w:id="2713" w:name="_Toc390433127"/>
            <w:bookmarkStart w:id="2714" w:name="_Toc390433332"/>
            <w:bookmarkStart w:id="2715" w:name="_Toc390433434"/>
            <w:bookmarkStart w:id="2716" w:name="_Toc390433536"/>
            <w:bookmarkStart w:id="2717" w:name="_Toc401912105"/>
            <w:bookmarkStart w:id="2718" w:name="_Toc403025794"/>
            <w:bookmarkStart w:id="2719" w:name="_Toc413649210"/>
            <w:bookmarkStart w:id="2720" w:name="_Toc423514983"/>
            <w:bookmarkStart w:id="2721" w:name="_Toc423515093"/>
            <w:bookmarkStart w:id="2722" w:name="_Toc433807231"/>
            <w:bookmarkStart w:id="2723" w:name="_Toc442782477"/>
            <w:bookmarkStart w:id="2724" w:name="_Toc453067814"/>
            <w:bookmarkStart w:id="2725" w:name="_Toc453072034"/>
            <w:bookmarkStart w:id="2726" w:name="_Toc454690449"/>
            <w:bookmarkStart w:id="2727" w:name="_Toc454691969"/>
            <w:bookmarkStart w:id="2728" w:name="_Toc454693053"/>
            <w:bookmarkStart w:id="2729" w:name="_Toc454694161"/>
            <w:bookmarkStart w:id="2730" w:name="_Toc454694334"/>
            <w:bookmarkStart w:id="2731" w:name="_Toc456493243"/>
            <w:bookmarkStart w:id="2732" w:name="_Toc457380623"/>
            <w:bookmarkStart w:id="2733" w:name="_Toc461531455"/>
            <w:bookmarkStart w:id="2734" w:name="_Toc461531612"/>
            <w:bookmarkStart w:id="2735" w:name="_Toc461618293"/>
            <w:bookmarkStart w:id="2736" w:name="_Toc461787132"/>
            <w:bookmarkStart w:id="2737" w:name="_Toc461787291"/>
            <w:bookmarkStart w:id="2738" w:name="_Toc461787625"/>
            <w:r w:rsidRPr="00781004">
              <w:rPr>
                <w:b/>
              </w:rPr>
              <w:t>Nadcap Management Council Meeting</w:t>
            </w:r>
            <w:r w:rsidRPr="00781004">
              <w:t xml:space="preserve"> – All members are encouraged to attend this informative and important meeting.</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tc>
      </w:tr>
      <w:tr w:rsidR="00EC6B51" w:rsidRPr="00ED7629" w14:paraId="72E256C8" w14:textId="77777777" w:rsidTr="00722860">
        <w:trPr>
          <w:cantSplit/>
        </w:trPr>
        <w:tc>
          <w:tcPr>
            <w:tcW w:w="1710" w:type="dxa"/>
          </w:tcPr>
          <w:p w14:paraId="72E256C3" w14:textId="39A80258" w:rsidR="00EC6B51" w:rsidRPr="00F64F79" w:rsidRDefault="0085083F" w:rsidP="00F64F79">
            <w:pPr>
              <w:pStyle w:val="Time"/>
            </w:pPr>
            <w:bookmarkStart w:id="2739" w:name="_Toc454693054"/>
            <w:bookmarkStart w:id="2740" w:name="_Toc454694162"/>
            <w:bookmarkStart w:id="2741" w:name="_Toc454694335"/>
            <w:bookmarkStart w:id="2742" w:name="_Toc456493244"/>
            <w:bookmarkStart w:id="2743" w:name="_Toc457380624"/>
            <w:bookmarkStart w:id="2744" w:name="_Toc461531456"/>
            <w:bookmarkStart w:id="2745" w:name="_Toc461531613"/>
            <w:bookmarkStart w:id="2746" w:name="_Toc461618294"/>
            <w:bookmarkStart w:id="2747" w:name="_Toc461787133"/>
            <w:bookmarkStart w:id="2748" w:name="_Toc461787292"/>
            <w:bookmarkStart w:id="2749" w:name="_Toc461787626"/>
            <w:r>
              <w:t>10:15 am</w:t>
            </w:r>
            <w:bookmarkEnd w:id="2739"/>
            <w:bookmarkEnd w:id="2740"/>
            <w:bookmarkEnd w:id="2741"/>
            <w:bookmarkEnd w:id="2742"/>
            <w:bookmarkEnd w:id="2743"/>
            <w:bookmarkEnd w:id="2744"/>
            <w:bookmarkEnd w:id="2745"/>
            <w:bookmarkEnd w:id="2746"/>
            <w:bookmarkEnd w:id="2747"/>
            <w:bookmarkEnd w:id="2748"/>
            <w:bookmarkEnd w:id="2749"/>
          </w:p>
        </w:tc>
        <w:tc>
          <w:tcPr>
            <w:tcW w:w="360" w:type="dxa"/>
            <w:vMerge w:val="restart"/>
            <w:shd w:val="clear" w:color="auto" w:fill="92D050"/>
            <w:vAlign w:val="center"/>
          </w:tcPr>
          <w:p w14:paraId="72E256C4" w14:textId="77777777" w:rsidR="00EC6B51" w:rsidRPr="002522F5" w:rsidRDefault="00EC6B51" w:rsidP="002522F5">
            <w:pPr>
              <w:jc w:val="center"/>
              <w:rPr>
                <w:b/>
                <w:sz w:val="16"/>
                <w:szCs w:val="16"/>
              </w:rPr>
            </w:pPr>
            <w:bookmarkStart w:id="2750" w:name="_Toc324794507"/>
            <w:bookmarkStart w:id="2751" w:name="_Toc324794660"/>
            <w:bookmarkStart w:id="2752" w:name="_Toc324794801"/>
            <w:bookmarkStart w:id="2753" w:name="_Toc324794910"/>
            <w:r w:rsidRPr="002522F5">
              <w:rPr>
                <w:b/>
                <w:sz w:val="16"/>
                <w:szCs w:val="16"/>
              </w:rPr>
              <w:t>OPEN</w:t>
            </w:r>
            <w:bookmarkEnd w:id="2750"/>
            <w:bookmarkEnd w:id="2751"/>
            <w:bookmarkEnd w:id="2752"/>
            <w:bookmarkEnd w:id="2753"/>
          </w:p>
        </w:tc>
        <w:tc>
          <w:tcPr>
            <w:tcW w:w="6930" w:type="dxa"/>
          </w:tcPr>
          <w:p w14:paraId="72E256C5" w14:textId="5A85B0EC" w:rsidR="00EC6B51" w:rsidRDefault="0085083F" w:rsidP="002B32ED">
            <w:pPr>
              <w:pStyle w:val="Topic"/>
              <w:numPr>
                <w:ilvl w:val="0"/>
                <w:numId w:val="6"/>
              </w:numPr>
            </w:pPr>
            <w:bookmarkStart w:id="2754" w:name="_Toc350939616"/>
            <w:bookmarkStart w:id="2755" w:name="_Toc350939693"/>
            <w:bookmarkStart w:id="2756" w:name="_Toc350939778"/>
            <w:bookmarkStart w:id="2757" w:name="_Toc350939872"/>
            <w:bookmarkStart w:id="2758" w:name="_Toc350939987"/>
            <w:bookmarkStart w:id="2759" w:name="_Toc350940210"/>
            <w:bookmarkStart w:id="2760" w:name="_Toc350940786"/>
            <w:bookmarkStart w:id="2761" w:name="_Toc350940929"/>
            <w:bookmarkStart w:id="2762" w:name="_Toc350941276"/>
            <w:bookmarkStart w:id="2763" w:name="_Toc350941404"/>
            <w:bookmarkStart w:id="2764" w:name="_Toc350942167"/>
            <w:bookmarkStart w:id="2765" w:name="_Toc358702276"/>
            <w:bookmarkStart w:id="2766" w:name="_Toc358702743"/>
            <w:bookmarkStart w:id="2767" w:name="_Toc358702847"/>
            <w:bookmarkStart w:id="2768" w:name="_Toc360168669"/>
            <w:bookmarkStart w:id="2769" w:name="_Toc360169380"/>
            <w:bookmarkStart w:id="2770" w:name="_Toc360170453"/>
            <w:bookmarkStart w:id="2771" w:name="_Toc360194005"/>
            <w:bookmarkStart w:id="2772" w:name="_Toc360194120"/>
            <w:bookmarkStart w:id="2773" w:name="_Toc368986550"/>
            <w:bookmarkStart w:id="2774" w:name="_Toc380153391"/>
            <w:bookmarkStart w:id="2775" w:name="_Toc381686466"/>
            <w:bookmarkStart w:id="2776" w:name="_Toc381686885"/>
            <w:bookmarkStart w:id="2777" w:name="_Toc381691503"/>
            <w:bookmarkStart w:id="2778" w:name="_Toc390421248"/>
            <w:bookmarkStart w:id="2779" w:name="_Toc390425523"/>
            <w:bookmarkStart w:id="2780" w:name="_Toc390432918"/>
            <w:bookmarkStart w:id="2781" w:name="_Toc390433026"/>
            <w:bookmarkStart w:id="2782" w:name="_Toc390433129"/>
            <w:bookmarkStart w:id="2783" w:name="_Toc390433334"/>
            <w:bookmarkStart w:id="2784" w:name="_Toc390433436"/>
            <w:bookmarkStart w:id="2785" w:name="_Toc390433538"/>
            <w:bookmarkStart w:id="2786" w:name="_Toc401912080"/>
            <w:bookmarkStart w:id="2787" w:name="_Toc403025771"/>
            <w:bookmarkStart w:id="2788" w:name="_Toc413649187"/>
            <w:bookmarkStart w:id="2789" w:name="_Toc423514985"/>
            <w:bookmarkStart w:id="2790" w:name="_Toc423515095"/>
            <w:bookmarkStart w:id="2791" w:name="_Toc433807208"/>
            <w:bookmarkStart w:id="2792" w:name="_Toc442782454"/>
            <w:bookmarkStart w:id="2793" w:name="_Toc453067816"/>
            <w:bookmarkStart w:id="2794" w:name="_Toc453072036"/>
            <w:bookmarkStart w:id="2795" w:name="_Toc454690451"/>
            <w:bookmarkStart w:id="2796" w:name="_Toc454691971"/>
            <w:bookmarkStart w:id="2797" w:name="_Toc454693055"/>
            <w:bookmarkStart w:id="2798" w:name="_Toc454694163"/>
            <w:bookmarkStart w:id="2799" w:name="_Toc454694336"/>
            <w:bookmarkStart w:id="2800" w:name="_Toc456493245"/>
            <w:bookmarkStart w:id="2801" w:name="_Toc457380625"/>
            <w:bookmarkStart w:id="2802" w:name="_Toc461531457"/>
            <w:bookmarkStart w:id="2803" w:name="_Toc461531614"/>
            <w:bookmarkStart w:id="2804" w:name="_Toc461618295"/>
            <w:bookmarkStart w:id="2805" w:name="_Toc461787134"/>
            <w:bookmarkStart w:id="2806" w:name="_Toc461787293"/>
            <w:bookmarkStart w:id="2807" w:name="_Toc461787627"/>
            <w:r>
              <w:t>Opening Comments (Daily)</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14:paraId="387C73D0" w14:textId="77777777" w:rsidR="00527980" w:rsidRPr="002D6774" w:rsidRDefault="00527980" w:rsidP="00527980">
            <w:pPr>
              <w:pStyle w:val="Sub-Topic"/>
            </w:pPr>
            <w:bookmarkStart w:id="2808" w:name="_Toc454693056"/>
            <w:bookmarkStart w:id="2809" w:name="_Toc454694164"/>
            <w:bookmarkStart w:id="2810" w:name="_Toc454694337"/>
            <w:bookmarkStart w:id="2811" w:name="_Toc456493246"/>
            <w:bookmarkStart w:id="2812" w:name="_Toc457380626"/>
            <w:bookmarkStart w:id="2813" w:name="_Toc461531458"/>
            <w:bookmarkStart w:id="2814" w:name="_Toc461531615"/>
            <w:bookmarkStart w:id="2815" w:name="_Toc461618296"/>
            <w:bookmarkStart w:id="2816" w:name="_Toc461787135"/>
            <w:bookmarkStart w:id="2817" w:name="_Toc461787294"/>
            <w:bookmarkStart w:id="2818" w:name="_Toc461787628"/>
            <w:r w:rsidRPr="002D6774">
              <w:t>Call to Order/Quorum Check</w:t>
            </w:r>
            <w:bookmarkEnd w:id="2808"/>
            <w:bookmarkEnd w:id="2809"/>
            <w:bookmarkEnd w:id="2810"/>
            <w:bookmarkEnd w:id="2811"/>
            <w:bookmarkEnd w:id="2812"/>
            <w:bookmarkEnd w:id="2813"/>
            <w:bookmarkEnd w:id="2814"/>
            <w:bookmarkEnd w:id="2815"/>
            <w:bookmarkEnd w:id="2816"/>
            <w:bookmarkEnd w:id="2817"/>
            <w:bookmarkEnd w:id="2818"/>
          </w:p>
          <w:p w14:paraId="1973CC08" w14:textId="77777777" w:rsidR="00527980" w:rsidRDefault="00527980" w:rsidP="00527980">
            <w:pPr>
              <w:pStyle w:val="Sub-TopicDetail"/>
            </w:pPr>
            <w:r w:rsidRPr="002D6774">
              <w:t>Introductions</w:t>
            </w:r>
          </w:p>
          <w:p w14:paraId="0A66FDBD" w14:textId="77777777" w:rsidR="00527980" w:rsidRDefault="00527980" w:rsidP="00527980">
            <w:pPr>
              <w:pStyle w:val="Sub-Topic"/>
            </w:pPr>
            <w:bookmarkStart w:id="2819" w:name="_Toc454693057"/>
            <w:bookmarkStart w:id="2820" w:name="_Toc454694165"/>
            <w:bookmarkStart w:id="2821" w:name="_Toc454694338"/>
            <w:bookmarkStart w:id="2822" w:name="_Toc456493247"/>
            <w:bookmarkStart w:id="2823" w:name="_Toc457380627"/>
            <w:bookmarkStart w:id="2824" w:name="_Toc461531459"/>
            <w:bookmarkStart w:id="2825" w:name="_Toc461531616"/>
            <w:bookmarkStart w:id="2826" w:name="_Toc461618297"/>
            <w:bookmarkStart w:id="2827" w:name="_Toc461787136"/>
            <w:bookmarkStart w:id="2828" w:name="_Toc461787295"/>
            <w:bookmarkStart w:id="2829" w:name="_Toc461787629"/>
            <w:r>
              <w:t>Safety Information:</w:t>
            </w:r>
            <w:bookmarkEnd w:id="2819"/>
            <w:bookmarkEnd w:id="2820"/>
            <w:bookmarkEnd w:id="2821"/>
            <w:bookmarkEnd w:id="2822"/>
            <w:bookmarkEnd w:id="2823"/>
            <w:bookmarkEnd w:id="2824"/>
            <w:bookmarkEnd w:id="2825"/>
            <w:bookmarkEnd w:id="2826"/>
            <w:bookmarkEnd w:id="2827"/>
            <w:bookmarkEnd w:id="2828"/>
            <w:bookmarkEnd w:id="2829"/>
          </w:p>
          <w:p w14:paraId="2C21034B" w14:textId="77777777" w:rsidR="00527980" w:rsidRDefault="00527980" w:rsidP="00527980">
            <w:pPr>
              <w:pStyle w:val="Sub-TopicDetail"/>
            </w:pPr>
            <w:r>
              <w:t>Review Fire Exits in Meeting Room</w:t>
            </w:r>
          </w:p>
          <w:p w14:paraId="72E256C6" w14:textId="724F290D" w:rsidR="00EC6B51" w:rsidRPr="004B5D9C" w:rsidRDefault="00527980" w:rsidP="00DD71B2">
            <w:pPr>
              <w:pStyle w:val="Sub-TopicDetail"/>
            </w:pPr>
            <w:r>
              <w:t>Inform PRI Staff person of any emergencies</w:t>
            </w:r>
          </w:p>
        </w:tc>
        <w:tc>
          <w:tcPr>
            <w:tcW w:w="1710" w:type="dxa"/>
          </w:tcPr>
          <w:p w14:paraId="72E256C7" w14:textId="3FF86A21" w:rsidR="00EC6B51" w:rsidRPr="002B32ED" w:rsidRDefault="00527980" w:rsidP="002B32ED">
            <w:pPr>
              <w:pStyle w:val="Person"/>
            </w:pPr>
            <w:r w:rsidRPr="002B32ED">
              <w:t>Tom Norris</w:t>
            </w:r>
          </w:p>
        </w:tc>
      </w:tr>
      <w:tr w:rsidR="00EC6B51" w:rsidRPr="00ED7629" w14:paraId="72E256CE" w14:textId="77777777" w:rsidTr="00722860">
        <w:trPr>
          <w:cantSplit/>
        </w:trPr>
        <w:tc>
          <w:tcPr>
            <w:tcW w:w="1710" w:type="dxa"/>
          </w:tcPr>
          <w:p w14:paraId="72E256C9" w14:textId="3333C82E" w:rsidR="00EC6B51" w:rsidRPr="00F64F79" w:rsidRDefault="00527980" w:rsidP="00F64F79">
            <w:pPr>
              <w:pStyle w:val="Time"/>
            </w:pPr>
            <w:bookmarkStart w:id="2830" w:name="_Toc454693058"/>
            <w:bookmarkStart w:id="2831" w:name="_Toc454694166"/>
            <w:bookmarkStart w:id="2832" w:name="_Toc454694339"/>
            <w:bookmarkStart w:id="2833" w:name="_Toc456493248"/>
            <w:bookmarkStart w:id="2834" w:name="_Toc457380628"/>
            <w:bookmarkStart w:id="2835" w:name="_Toc461531460"/>
            <w:bookmarkStart w:id="2836" w:name="_Toc461531617"/>
            <w:bookmarkStart w:id="2837" w:name="_Toc461618298"/>
            <w:bookmarkStart w:id="2838" w:name="_Toc461787137"/>
            <w:bookmarkStart w:id="2839" w:name="_Toc461787296"/>
            <w:bookmarkStart w:id="2840" w:name="_Toc461787630"/>
            <w:r>
              <w:t>10:30 am</w:t>
            </w:r>
            <w:bookmarkEnd w:id="2830"/>
            <w:bookmarkEnd w:id="2831"/>
            <w:bookmarkEnd w:id="2832"/>
            <w:bookmarkEnd w:id="2833"/>
            <w:bookmarkEnd w:id="2834"/>
            <w:bookmarkEnd w:id="2835"/>
            <w:bookmarkEnd w:id="2836"/>
            <w:bookmarkEnd w:id="2837"/>
            <w:bookmarkEnd w:id="2838"/>
            <w:bookmarkEnd w:id="2839"/>
            <w:bookmarkEnd w:id="2840"/>
          </w:p>
        </w:tc>
        <w:tc>
          <w:tcPr>
            <w:tcW w:w="360" w:type="dxa"/>
            <w:vMerge/>
            <w:shd w:val="clear" w:color="auto" w:fill="92D050"/>
            <w:vAlign w:val="center"/>
          </w:tcPr>
          <w:p w14:paraId="72E256CA" w14:textId="77777777" w:rsidR="00EC6B51" w:rsidRPr="00ED7629" w:rsidRDefault="00EC6B51" w:rsidP="00C04701">
            <w:pPr>
              <w:spacing w:before="60"/>
              <w:rPr>
                <w:sz w:val="16"/>
                <w:szCs w:val="16"/>
              </w:rPr>
            </w:pPr>
          </w:p>
        </w:tc>
        <w:tc>
          <w:tcPr>
            <w:tcW w:w="6930" w:type="dxa"/>
            <w:shd w:val="clear" w:color="auto" w:fill="auto"/>
          </w:tcPr>
          <w:p w14:paraId="72E256CC" w14:textId="7F8EFA86" w:rsidR="00EC6B51" w:rsidRPr="00086852" w:rsidRDefault="00527980" w:rsidP="002B32ED">
            <w:pPr>
              <w:pStyle w:val="Topic"/>
              <w:numPr>
                <w:ilvl w:val="0"/>
                <w:numId w:val="7"/>
              </w:numPr>
            </w:pPr>
            <w:bookmarkStart w:id="2841" w:name="_Toc350939618"/>
            <w:bookmarkStart w:id="2842" w:name="_Toc350939695"/>
            <w:bookmarkStart w:id="2843" w:name="_Toc350939780"/>
            <w:bookmarkStart w:id="2844" w:name="_Toc350939875"/>
            <w:bookmarkStart w:id="2845" w:name="_Toc350939990"/>
            <w:bookmarkStart w:id="2846" w:name="_Toc350940213"/>
            <w:bookmarkStart w:id="2847" w:name="_Toc350940789"/>
            <w:bookmarkStart w:id="2848" w:name="_Toc350940932"/>
            <w:bookmarkStart w:id="2849" w:name="_Toc350941279"/>
            <w:bookmarkStart w:id="2850" w:name="_Toc350941407"/>
            <w:bookmarkStart w:id="2851" w:name="_Toc350942169"/>
            <w:bookmarkStart w:id="2852" w:name="_Toc358702278"/>
            <w:bookmarkStart w:id="2853" w:name="_Toc358702745"/>
            <w:bookmarkStart w:id="2854" w:name="_Toc358702849"/>
            <w:bookmarkStart w:id="2855" w:name="_Toc360168671"/>
            <w:bookmarkStart w:id="2856" w:name="_Toc360169382"/>
            <w:bookmarkStart w:id="2857" w:name="_Toc360170455"/>
            <w:bookmarkStart w:id="2858" w:name="_Toc360194007"/>
            <w:bookmarkStart w:id="2859" w:name="_Toc360194122"/>
            <w:bookmarkStart w:id="2860" w:name="_Toc368986552"/>
            <w:bookmarkStart w:id="2861" w:name="_Toc380153393"/>
            <w:bookmarkStart w:id="2862" w:name="_Toc381686468"/>
            <w:bookmarkStart w:id="2863" w:name="_Toc381686887"/>
            <w:bookmarkStart w:id="2864" w:name="_Toc381691505"/>
            <w:bookmarkStart w:id="2865" w:name="_Toc390421250"/>
            <w:bookmarkStart w:id="2866" w:name="_Toc390425525"/>
            <w:bookmarkStart w:id="2867" w:name="_Toc390432920"/>
            <w:bookmarkStart w:id="2868" w:name="_Toc390433028"/>
            <w:bookmarkStart w:id="2869" w:name="_Toc390433131"/>
            <w:bookmarkStart w:id="2870" w:name="_Toc390433336"/>
            <w:bookmarkStart w:id="2871" w:name="_Toc390433438"/>
            <w:bookmarkStart w:id="2872" w:name="_Toc390433540"/>
            <w:bookmarkStart w:id="2873" w:name="_Toc401912082"/>
            <w:bookmarkStart w:id="2874" w:name="_Toc403025773"/>
            <w:bookmarkStart w:id="2875" w:name="_Toc413649189"/>
            <w:bookmarkStart w:id="2876" w:name="_Toc423514987"/>
            <w:bookmarkStart w:id="2877" w:name="_Toc423515097"/>
            <w:bookmarkStart w:id="2878" w:name="_Toc433807210"/>
            <w:bookmarkStart w:id="2879" w:name="_Toc442782456"/>
            <w:bookmarkStart w:id="2880" w:name="_Toc453067818"/>
            <w:bookmarkStart w:id="2881" w:name="_Toc453072038"/>
            <w:bookmarkStart w:id="2882" w:name="_Toc454690453"/>
            <w:bookmarkStart w:id="2883" w:name="_Toc454691973"/>
            <w:bookmarkStart w:id="2884" w:name="_Toc454693059"/>
            <w:bookmarkStart w:id="2885" w:name="_Toc454694167"/>
            <w:bookmarkStart w:id="2886" w:name="_Toc454694340"/>
            <w:bookmarkStart w:id="2887" w:name="_Toc456493249"/>
            <w:bookmarkStart w:id="2888" w:name="_Toc457380629"/>
            <w:bookmarkStart w:id="2889" w:name="_Toc461531461"/>
            <w:bookmarkStart w:id="2890" w:name="_Toc461531618"/>
            <w:bookmarkStart w:id="2891" w:name="_Toc461618299"/>
            <w:bookmarkStart w:id="2892" w:name="_Toc461787138"/>
            <w:bookmarkStart w:id="2893" w:name="_Toc461787297"/>
            <w:bookmarkStart w:id="2894" w:name="_Toc461787631"/>
            <w:r>
              <w:t>SSC Report Out</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tc>
        <w:tc>
          <w:tcPr>
            <w:tcW w:w="1710" w:type="dxa"/>
          </w:tcPr>
          <w:p w14:paraId="72E256CD" w14:textId="73AB714D" w:rsidR="00EC6B51" w:rsidRPr="002B32ED" w:rsidRDefault="00527980" w:rsidP="002B32ED">
            <w:pPr>
              <w:pStyle w:val="Person"/>
            </w:pPr>
            <w:r w:rsidRPr="002B32ED">
              <w:t>Roy Adkins</w:t>
            </w:r>
          </w:p>
        </w:tc>
      </w:tr>
      <w:tr w:rsidR="00EC6B51" w:rsidRPr="00ED7629" w14:paraId="72E256D4" w14:textId="77777777" w:rsidTr="00722860">
        <w:trPr>
          <w:cantSplit/>
        </w:trPr>
        <w:tc>
          <w:tcPr>
            <w:tcW w:w="1710" w:type="dxa"/>
          </w:tcPr>
          <w:p w14:paraId="72E256CF" w14:textId="1B34F30E" w:rsidR="00EC6B51" w:rsidRPr="00F64F79" w:rsidRDefault="00527980" w:rsidP="00F64F79">
            <w:pPr>
              <w:pStyle w:val="Time"/>
            </w:pPr>
            <w:bookmarkStart w:id="2895" w:name="_Toc454693060"/>
            <w:bookmarkStart w:id="2896" w:name="_Toc454694168"/>
            <w:bookmarkStart w:id="2897" w:name="_Toc454694341"/>
            <w:bookmarkStart w:id="2898" w:name="_Toc456493250"/>
            <w:bookmarkStart w:id="2899" w:name="_Toc457380630"/>
            <w:bookmarkStart w:id="2900" w:name="_Toc461531462"/>
            <w:bookmarkStart w:id="2901" w:name="_Toc461531619"/>
            <w:bookmarkStart w:id="2902" w:name="_Toc461618300"/>
            <w:bookmarkStart w:id="2903" w:name="_Toc461787139"/>
            <w:bookmarkStart w:id="2904" w:name="_Toc461787298"/>
            <w:bookmarkStart w:id="2905" w:name="_Toc461787632"/>
            <w:r>
              <w:t>10:45 am</w:t>
            </w:r>
            <w:bookmarkEnd w:id="2895"/>
            <w:bookmarkEnd w:id="2896"/>
            <w:bookmarkEnd w:id="2897"/>
            <w:bookmarkEnd w:id="2898"/>
            <w:bookmarkEnd w:id="2899"/>
            <w:bookmarkEnd w:id="2900"/>
            <w:bookmarkEnd w:id="2901"/>
            <w:bookmarkEnd w:id="2902"/>
            <w:bookmarkEnd w:id="2903"/>
            <w:bookmarkEnd w:id="2904"/>
            <w:bookmarkEnd w:id="2905"/>
          </w:p>
        </w:tc>
        <w:tc>
          <w:tcPr>
            <w:tcW w:w="360" w:type="dxa"/>
            <w:vMerge/>
            <w:shd w:val="clear" w:color="auto" w:fill="92D050"/>
            <w:vAlign w:val="center"/>
          </w:tcPr>
          <w:p w14:paraId="72E256D0" w14:textId="77777777" w:rsidR="00EC6B51" w:rsidRPr="00ED7629" w:rsidRDefault="00EC6B51" w:rsidP="00C04701">
            <w:pPr>
              <w:spacing w:before="60"/>
              <w:rPr>
                <w:sz w:val="16"/>
                <w:szCs w:val="16"/>
              </w:rPr>
            </w:pPr>
          </w:p>
        </w:tc>
        <w:tc>
          <w:tcPr>
            <w:tcW w:w="6930" w:type="dxa"/>
            <w:shd w:val="clear" w:color="auto" w:fill="auto"/>
          </w:tcPr>
          <w:p w14:paraId="22C8AEF4" w14:textId="77777777" w:rsidR="00EC6B51" w:rsidRDefault="00527980" w:rsidP="00527980">
            <w:pPr>
              <w:pStyle w:val="Topic"/>
            </w:pPr>
            <w:bookmarkStart w:id="2906" w:name="_Toc350939620"/>
            <w:bookmarkStart w:id="2907" w:name="_Toc350939697"/>
            <w:bookmarkStart w:id="2908" w:name="_Toc350939783"/>
            <w:bookmarkStart w:id="2909" w:name="_Toc350939877"/>
            <w:bookmarkStart w:id="2910" w:name="_Toc350939992"/>
            <w:bookmarkStart w:id="2911" w:name="_Toc350940215"/>
            <w:bookmarkStart w:id="2912" w:name="_Toc350940791"/>
            <w:bookmarkStart w:id="2913" w:name="_Toc350940934"/>
            <w:bookmarkStart w:id="2914" w:name="_Toc350941281"/>
            <w:bookmarkStart w:id="2915" w:name="_Toc350941409"/>
            <w:bookmarkStart w:id="2916" w:name="_Toc350942171"/>
            <w:bookmarkStart w:id="2917" w:name="_Toc358702280"/>
            <w:bookmarkStart w:id="2918" w:name="_Toc358702747"/>
            <w:bookmarkStart w:id="2919" w:name="_Toc358702851"/>
            <w:bookmarkStart w:id="2920" w:name="_Toc360168673"/>
            <w:bookmarkStart w:id="2921" w:name="_Toc360169384"/>
            <w:bookmarkStart w:id="2922" w:name="_Toc360170457"/>
            <w:bookmarkStart w:id="2923" w:name="_Toc360194009"/>
            <w:bookmarkStart w:id="2924" w:name="_Toc360194124"/>
            <w:bookmarkStart w:id="2925" w:name="_Toc368986554"/>
            <w:bookmarkStart w:id="2926" w:name="_Toc380153395"/>
            <w:bookmarkStart w:id="2927" w:name="_Toc381686470"/>
            <w:bookmarkStart w:id="2928" w:name="_Toc381686889"/>
            <w:bookmarkStart w:id="2929" w:name="_Toc381691507"/>
            <w:bookmarkStart w:id="2930" w:name="_Toc390421252"/>
            <w:bookmarkStart w:id="2931" w:name="_Toc390425527"/>
            <w:bookmarkStart w:id="2932" w:name="_Toc390432922"/>
            <w:bookmarkStart w:id="2933" w:name="_Toc390433030"/>
            <w:bookmarkStart w:id="2934" w:name="_Toc390433133"/>
            <w:bookmarkStart w:id="2935" w:name="_Toc390433338"/>
            <w:bookmarkStart w:id="2936" w:name="_Toc390433440"/>
            <w:bookmarkStart w:id="2937" w:name="_Toc390433542"/>
            <w:bookmarkStart w:id="2938" w:name="_Toc401912084"/>
            <w:bookmarkStart w:id="2939" w:name="_Toc403025775"/>
            <w:bookmarkStart w:id="2940" w:name="_Toc413649191"/>
            <w:bookmarkStart w:id="2941" w:name="_Toc423514989"/>
            <w:bookmarkStart w:id="2942" w:name="_Toc423515099"/>
            <w:bookmarkStart w:id="2943" w:name="_Toc433807212"/>
            <w:bookmarkStart w:id="2944" w:name="_Toc442782458"/>
            <w:bookmarkStart w:id="2945" w:name="_Toc453067820"/>
            <w:bookmarkStart w:id="2946" w:name="_Toc453072040"/>
            <w:bookmarkStart w:id="2947" w:name="_Toc454690455"/>
            <w:bookmarkStart w:id="2948" w:name="_Toc454691975"/>
            <w:bookmarkStart w:id="2949" w:name="_Toc454693061"/>
            <w:bookmarkStart w:id="2950" w:name="_Toc454694169"/>
            <w:bookmarkStart w:id="2951" w:name="_Toc454694342"/>
            <w:bookmarkStart w:id="2952" w:name="_Toc456493251"/>
            <w:bookmarkStart w:id="2953" w:name="_Toc457380631"/>
            <w:bookmarkStart w:id="2954" w:name="_Toc461531463"/>
            <w:bookmarkStart w:id="2955" w:name="_Toc461531620"/>
            <w:bookmarkStart w:id="2956" w:name="_Toc461618301"/>
            <w:bookmarkStart w:id="2957" w:name="_Toc461787140"/>
            <w:bookmarkStart w:id="2958" w:name="_Toc461787299"/>
            <w:bookmarkStart w:id="2959" w:name="_Toc461787633"/>
            <w:r>
              <w:t>AMEC Report Out</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14:paraId="72E256D2" w14:textId="2809A475" w:rsidR="00527980" w:rsidRPr="006C2B16" w:rsidRDefault="00527980" w:rsidP="00527980">
            <w:pPr>
              <w:pStyle w:val="Topicdetail"/>
            </w:pPr>
            <w:r>
              <w:t>Report from the Last AMEC Meeting</w:t>
            </w:r>
          </w:p>
        </w:tc>
        <w:tc>
          <w:tcPr>
            <w:tcW w:w="1710" w:type="dxa"/>
          </w:tcPr>
          <w:p w14:paraId="72E256D3" w14:textId="1A2A8424" w:rsidR="00EC6B51" w:rsidRPr="002B32ED" w:rsidRDefault="00527980" w:rsidP="002B32ED">
            <w:pPr>
              <w:pStyle w:val="Person"/>
            </w:pPr>
            <w:r w:rsidRPr="002B32ED">
              <w:t>Doug Matson</w:t>
            </w:r>
          </w:p>
        </w:tc>
      </w:tr>
      <w:tr w:rsidR="00EC6B51" w:rsidRPr="00ED7629" w14:paraId="72E256DA" w14:textId="77777777" w:rsidTr="00722860">
        <w:trPr>
          <w:cantSplit/>
        </w:trPr>
        <w:tc>
          <w:tcPr>
            <w:tcW w:w="1710" w:type="dxa"/>
          </w:tcPr>
          <w:p w14:paraId="72E256D5" w14:textId="122F4ED2" w:rsidR="00EC6B51" w:rsidRPr="00F64F79" w:rsidRDefault="00527980" w:rsidP="00F64F79">
            <w:pPr>
              <w:pStyle w:val="Time"/>
            </w:pPr>
            <w:bookmarkStart w:id="2960" w:name="_Toc454693062"/>
            <w:bookmarkStart w:id="2961" w:name="_Toc454694170"/>
            <w:bookmarkStart w:id="2962" w:name="_Toc454694343"/>
            <w:bookmarkStart w:id="2963" w:name="_Toc456493252"/>
            <w:bookmarkStart w:id="2964" w:name="_Toc457380632"/>
            <w:bookmarkStart w:id="2965" w:name="_Toc461531464"/>
            <w:bookmarkStart w:id="2966" w:name="_Toc461531621"/>
            <w:bookmarkStart w:id="2967" w:name="_Toc461618302"/>
            <w:bookmarkStart w:id="2968" w:name="_Toc461787141"/>
            <w:bookmarkStart w:id="2969" w:name="_Toc461787300"/>
            <w:bookmarkStart w:id="2970" w:name="_Toc461787634"/>
            <w:r>
              <w:t>11:00 am</w:t>
            </w:r>
            <w:bookmarkEnd w:id="2960"/>
            <w:bookmarkEnd w:id="2961"/>
            <w:bookmarkEnd w:id="2962"/>
            <w:bookmarkEnd w:id="2963"/>
            <w:bookmarkEnd w:id="2964"/>
            <w:bookmarkEnd w:id="2965"/>
            <w:bookmarkEnd w:id="2966"/>
            <w:bookmarkEnd w:id="2967"/>
            <w:bookmarkEnd w:id="2968"/>
            <w:bookmarkEnd w:id="2969"/>
            <w:bookmarkEnd w:id="2970"/>
          </w:p>
        </w:tc>
        <w:tc>
          <w:tcPr>
            <w:tcW w:w="360" w:type="dxa"/>
            <w:vMerge/>
            <w:shd w:val="clear" w:color="auto" w:fill="92D050"/>
            <w:vAlign w:val="center"/>
          </w:tcPr>
          <w:p w14:paraId="72E256D6" w14:textId="77777777" w:rsidR="00EC6B51" w:rsidRPr="00ED7629" w:rsidRDefault="00EC6B51" w:rsidP="00C04701">
            <w:pPr>
              <w:spacing w:before="60"/>
              <w:rPr>
                <w:sz w:val="16"/>
                <w:szCs w:val="16"/>
              </w:rPr>
            </w:pPr>
          </w:p>
        </w:tc>
        <w:tc>
          <w:tcPr>
            <w:tcW w:w="6930" w:type="dxa"/>
            <w:shd w:val="clear" w:color="auto" w:fill="auto"/>
          </w:tcPr>
          <w:p w14:paraId="72E256D8" w14:textId="436FDBA0" w:rsidR="00EC6B51" w:rsidRPr="006C2B16" w:rsidRDefault="00AA7D5C" w:rsidP="00AA7D5C">
            <w:pPr>
              <w:pStyle w:val="Topic"/>
            </w:pPr>
            <w:bookmarkStart w:id="2971" w:name="_Toc350939622"/>
            <w:bookmarkStart w:id="2972" w:name="_Toc350939699"/>
            <w:bookmarkStart w:id="2973" w:name="_Toc350939785"/>
            <w:bookmarkStart w:id="2974" w:name="_Toc350939880"/>
            <w:bookmarkStart w:id="2975" w:name="_Toc350939995"/>
            <w:bookmarkStart w:id="2976" w:name="_Toc350940218"/>
            <w:bookmarkStart w:id="2977" w:name="_Toc350940794"/>
            <w:bookmarkStart w:id="2978" w:name="_Toc350940937"/>
            <w:bookmarkStart w:id="2979" w:name="_Toc350941284"/>
            <w:bookmarkStart w:id="2980" w:name="_Toc350941412"/>
            <w:bookmarkStart w:id="2981" w:name="_Toc350942173"/>
            <w:bookmarkStart w:id="2982" w:name="_Toc358702282"/>
            <w:bookmarkStart w:id="2983" w:name="_Toc358702749"/>
            <w:bookmarkStart w:id="2984" w:name="_Toc358702853"/>
            <w:bookmarkStart w:id="2985" w:name="_Toc360168675"/>
            <w:bookmarkStart w:id="2986" w:name="_Toc360169386"/>
            <w:bookmarkStart w:id="2987" w:name="_Toc360170459"/>
            <w:bookmarkStart w:id="2988" w:name="_Toc360194011"/>
            <w:bookmarkStart w:id="2989" w:name="_Toc360194126"/>
            <w:bookmarkStart w:id="2990" w:name="_Toc368986556"/>
            <w:bookmarkStart w:id="2991" w:name="_Toc380153397"/>
            <w:bookmarkStart w:id="2992" w:name="_Toc381686472"/>
            <w:bookmarkStart w:id="2993" w:name="_Toc381686891"/>
            <w:bookmarkStart w:id="2994" w:name="_Toc381691509"/>
            <w:bookmarkStart w:id="2995" w:name="_Toc390421254"/>
            <w:bookmarkStart w:id="2996" w:name="_Toc390425529"/>
            <w:bookmarkStart w:id="2997" w:name="_Toc390432924"/>
            <w:bookmarkStart w:id="2998" w:name="_Toc390433032"/>
            <w:bookmarkStart w:id="2999" w:name="_Toc390433135"/>
            <w:bookmarkStart w:id="3000" w:name="_Toc390433340"/>
            <w:bookmarkStart w:id="3001" w:name="_Toc390433442"/>
            <w:bookmarkStart w:id="3002" w:name="_Toc390433544"/>
            <w:bookmarkStart w:id="3003" w:name="_Toc401912086"/>
            <w:bookmarkStart w:id="3004" w:name="_Toc403025777"/>
            <w:bookmarkStart w:id="3005" w:name="_Toc413649193"/>
            <w:bookmarkStart w:id="3006" w:name="_Toc423514991"/>
            <w:bookmarkStart w:id="3007" w:name="_Toc423515101"/>
            <w:bookmarkStart w:id="3008" w:name="_Toc433807214"/>
            <w:bookmarkStart w:id="3009" w:name="_Toc442782460"/>
            <w:bookmarkStart w:id="3010" w:name="_Toc453067822"/>
            <w:bookmarkStart w:id="3011" w:name="_Toc453072042"/>
            <w:bookmarkStart w:id="3012" w:name="_Toc454690457"/>
            <w:bookmarkStart w:id="3013" w:name="_Toc454691977"/>
            <w:bookmarkStart w:id="3014" w:name="_Toc454693063"/>
            <w:bookmarkStart w:id="3015" w:name="_Toc454694171"/>
            <w:bookmarkStart w:id="3016" w:name="_Toc454694344"/>
            <w:bookmarkStart w:id="3017" w:name="_Toc456493253"/>
            <w:bookmarkStart w:id="3018" w:name="_Toc457380633"/>
            <w:bookmarkStart w:id="3019" w:name="_Toc461531465"/>
            <w:bookmarkStart w:id="3020" w:name="_Toc461531622"/>
            <w:bookmarkStart w:id="3021" w:name="_Toc461618303"/>
            <w:bookmarkStart w:id="3022" w:name="_Toc461787142"/>
            <w:bookmarkStart w:id="3023" w:name="_Toc461787301"/>
            <w:bookmarkStart w:id="3024" w:name="_Toc461787635"/>
            <w:r>
              <w:t>Planning &amp; Ops Meeting Report Out</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tc>
        <w:tc>
          <w:tcPr>
            <w:tcW w:w="1710" w:type="dxa"/>
          </w:tcPr>
          <w:p w14:paraId="72E256D9" w14:textId="7EB43BCF" w:rsidR="00EC6B51" w:rsidRPr="002B32ED" w:rsidRDefault="00AA7D5C" w:rsidP="002B32ED">
            <w:pPr>
              <w:pStyle w:val="Person"/>
            </w:pPr>
            <w:r w:rsidRPr="002B32ED">
              <w:t>Tom Norris</w:t>
            </w:r>
          </w:p>
        </w:tc>
      </w:tr>
      <w:tr w:rsidR="00527980" w:rsidRPr="00ED7629" w14:paraId="6F9E480A" w14:textId="77777777" w:rsidTr="00722860">
        <w:trPr>
          <w:cantSplit/>
        </w:trPr>
        <w:tc>
          <w:tcPr>
            <w:tcW w:w="1710" w:type="dxa"/>
          </w:tcPr>
          <w:p w14:paraId="413E1688" w14:textId="34317A71" w:rsidR="00527980" w:rsidRPr="00F64F79" w:rsidRDefault="00527980" w:rsidP="00F64F79">
            <w:pPr>
              <w:pStyle w:val="Time"/>
            </w:pPr>
            <w:bookmarkStart w:id="3025" w:name="_Toc454693064"/>
            <w:bookmarkStart w:id="3026" w:name="_Toc454694172"/>
            <w:bookmarkStart w:id="3027" w:name="_Toc454694345"/>
            <w:bookmarkStart w:id="3028" w:name="_Toc456493254"/>
            <w:bookmarkStart w:id="3029" w:name="_Toc457380634"/>
            <w:bookmarkStart w:id="3030" w:name="_Toc461531466"/>
            <w:bookmarkStart w:id="3031" w:name="_Toc461531623"/>
            <w:bookmarkStart w:id="3032" w:name="_Toc461618304"/>
            <w:bookmarkStart w:id="3033" w:name="_Toc461787143"/>
            <w:bookmarkStart w:id="3034" w:name="_Toc461787302"/>
            <w:bookmarkStart w:id="3035" w:name="_Toc461787636"/>
            <w:r>
              <w:t>11:20 am</w:t>
            </w:r>
            <w:bookmarkEnd w:id="3025"/>
            <w:bookmarkEnd w:id="3026"/>
            <w:bookmarkEnd w:id="3027"/>
            <w:bookmarkEnd w:id="3028"/>
            <w:bookmarkEnd w:id="3029"/>
            <w:bookmarkEnd w:id="3030"/>
            <w:bookmarkEnd w:id="3031"/>
            <w:bookmarkEnd w:id="3032"/>
            <w:bookmarkEnd w:id="3033"/>
            <w:bookmarkEnd w:id="3034"/>
            <w:bookmarkEnd w:id="3035"/>
          </w:p>
        </w:tc>
        <w:tc>
          <w:tcPr>
            <w:tcW w:w="360" w:type="dxa"/>
            <w:shd w:val="clear" w:color="auto" w:fill="92D050"/>
            <w:vAlign w:val="center"/>
          </w:tcPr>
          <w:p w14:paraId="05F323E5" w14:textId="77777777" w:rsidR="00527980" w:rsidRPr="00ED7629" w:rsidRDefault="00527980" w:rsidP="00C04701">
            <w:pPr>
              <w:spacing w:before="60"/>
              <w:rPr>
                <w:sz w:val="16"/>
                <w:szCs w:val="16"/>
              </w:rPr>
            </w:pPr>
          </w:p>
        </w:tc>
        <w:tc>
          <w:tcPr>
            <w:tcW w:w="6930" w:type="dxa"/>
            <w:shd w:val="clear" w:color="auto" w:fill="auto"/>
          </w:tcPr>
          <w:p w14:paraId="5BB4BC6A" w14:textId="7E543DC3" w:rsidR="00527980" w:rsidRDefault="00527980" w:rsidP="007122D2">
            <w:pPr>
              <w:pStyle w:val="Topic"/>
            </w:pPr>
            <w:bookmarkStart w:id="3036" w:name="_Toc454693065"/>
            <w:bookmarkStart w:id="3037" w:name="_Toc454694173"/>
            <w:bookmarkStart w:id="3038" w:name="_Toc454694346"/>
            <w:bookmarkStart w:id="3039" w:name="_Toc456493255"/>
            <w:bookmarkStart w:id="3040" w:name="_Toc457380635"/>
            <w:bookmarkStart w:id="3041" w:name="_Toc461531467"/>
            <w:bookmarkStart w:id="3042" w:name="_Toc461531624"/>
            <w:bookmarkStart w:id="3043" w:name="_Toc461618305"/>
            <w:bookmarkStart w:id="3044" w:name="_Toc461787144"/>
            <w:bookmarkStart w:id="3045" w:name="_Toc461787303"/>
            <w:bookmarkStart w:id="3046" w:name="_Toc461787637"/>
            <w:r>
              <w:t>Open Meeting New Business</w:t>
            </w:r>
            <w:bookmarkEnd w:id="3036"/>
            <w:bookmarkEnd w:id="3037"/>
            <w:bookmarkEnd w:id="3038"/>
            <w:bookmarkEnd w:id="3039"/>
            <w:bookmarkEnd w:id="3040"/>
            <w:bookmarkEnd w:id="3041"/>
            <w:bookmarkEnd w:id="3042"/>
            <w:bookmarkEnd w:id="3043"/>
            <w:bookmarkEnd w:id="3044"/>
            <w:bookmarkEnd w:id="3045"/>
            <w:bookmarkEnd w:id="3046"/>
          </w:p>
        </w:tc>
        <w:tc>
          <w:tcPr>
            <w:tcW w:w="1710" w:type="dxa"/>
          </w:tcPr>
          <w:p w14:paraId="3FAD1F80" w14:textId="50BB760C" w:rsidR="00527980" w:rsidRPr="002B32ED" w:rsidRDefault="00527980" w:rsidP="002B32ED">
            <w:pPr>
              <w:pStyle w:val="Person"/>
            </w:pPr>
            <w:r w:rsidRPr="002B32ED">
              <w:t>Tom Norris</w:t>
            </w:r>
          </w:p>
        </w:tc>
      </w:tr>
      <w:tr w:rsidR="00527980" w:rsidRPr="00ED7629" w14:paraId="3479FB16" w14:textId="77777777" w:rsidTr="00722860">
        <w:trPr>
          <w:cantSplit/>
        </w:trPr>
        <w:tc>
          <w:tcPr>
            <w:tcW w:w="1710" w:type="dxa"/>
          </w:tcPr>
          <w:p w14:paraId="5362B912" w14:textId="604CE293" w:rsidR="00527980" w:rsidRPr="00F64F79" w:rsidRDefault="00527980" w:rsidP="00F64F79">
            <w:pPr>
              <w:pStyle w:val="Time"/>
            </w:pPr>
            <w:bookmarkStart w:id="3047" w:name="_Toc454693066"/>
            <w:bookmarkStart w:id="3048" w:name="_Toc454694174"/>
            <w:bookmarkStart w:id="3049" w:name="_Toc454694347"/>
            <w:bookmarkStart w:id="3050" w:name="_Toc456493256"/>
            <w:bookmarkStart w:id="3051" w:name="_Toc457380636"/>
            <w:bookmarkStart w:id="3052" w:name="_Toc461531468"/>
            <w:bookmarkStart w:id="3053" w:name="_Toc461531625"/>
            <w:bookmarkStart w:id="3054" w:name="_Toc461618306"/>
            <w:bookmarkStart w:id="3055" w:name="_Toc461787145"/>
            <w:bookmarkStart w:id="3056" w:name="_Toc461787304"/>
            <w:bookmarkStart w:id="3057" w:name="_Toc461787638"/>
            <w:r>
              <w:t>11:40 am</w:t>
            </w:r>
            <w:bookmarkEnd w:id="3047"/>
            <w:bookmarkEnd w:id="3048"/>
            <w:bookmarkEnd w:id="3049"/>
            <w:bookmarkEnd w:id="3050"/>
            <w:bookmarkEnd w:id="3051"/>
            <w:bookmarkEnd w:id="3052"/>
            <w:bookmarkEnd w:id="3053"/>
            <w:bookmarkEnd w:id="3054"/>
            <w:bookmarkEnd w:id="3055"/>
            <w:bookmarkEnd w:id="3056"/>
            <w:bookmarkEnd w:id="3057"/>
          </w:p>
        </w:tc>
        <w:tc>
          <w:tcPr>
            <w:tcW w:w="360" w:type="dxa"/>
            <w:shd w:val="clear" w:color="auto" w:fill="92D050"/>
            <w:vAlign w:val="center"/>
          </w:tcPr>
          <w:p w14:paraId="0D62BBB0" w14:textId="77777777" w:rsidR="00527980" w:rsidRPr="00ED7629" w:rsidRDefault="00527980" w:rsidP="00C04701">
            <w:pPr>
              <w:spacing w:before="60"/>
              <w:rPr>
                <w:sz w:val="16"/>
                <w:szCs w:val="16"/>
              </w:rPr>
            </w:pPr>
          </w:p>
        </w:tc>
        <w:tc>
          <w:tcPr>
            <w:tcW w:w="6930" w:type="dxa"/>
            <w:shd w:val="clear" w:color="auto" w:fill="auto"/>
          </w:tcPr>
          <w:p w14:paraId="1FC701BE" w14:textId="5F77A215" w:rsidR="00527980" w:rsidRDefault="00527980" w:rsidP="007122D2">
            <w:pPr>
              <w:pStyle w:val="Topic"/>
            </w:pPr>
            <w:bookmarkStart w:id="3058" w:name="_Toc454693067"/>
            <w:bookmarkStart w:id="3059" w:name="_Toc454694175"/>
            <w:bookmarkStart w:id="3060" w:name="_Toc454694348"/>
            <w:bookmarkStart w:id="3061" w:name="_Toc456493257"/>
            <w:bookmarkStart w:id="3062" w:name="_Toc457380637"/>
            <w:bookmarkStart w:id="3063" w:name="_Toc461531469"/>
            <w:bookmarkStart w:id="3064" w:name="_Toc461531626"/>
            <w:bookmarkStart w:id="3065" w:name="_Toc461618307"/>
            <w:bookmarkStart w:id="3066" w:name="_Toc461787146"/>
            <w:bookmarkStart w:id="3067" w:name="_Toc461787305"/>
            <w:bookmarkStart w:id="3068" w:name="_Toc461787639"/>
            <w:r>
              <w:t>Open Meeting Tabled Subjects</w:t>
            </w:r>
            <w:bookmarkEnd w:id="3058"/>
            <w:bookmarkEnd w:id="3059"/>
            <w:bookmarkEnd w:id="3060"/>
            <w:bookmarkEnd w:id="3061"/>
            <w:bookmarkEnd w:id="3062"/>
            <w:bookmarkEnd w:id="3063"/>
            <w:bookmarkEnd w:id="3064"/>
            <w:bookmarkEnd w:id="3065"/>
            <w:bookmarkEnd w:id="3066"/>
            <w:bookmarkEnd w:id="3067"/>
            <w:bookmarkEnd w:id="3068"/>
          </w:p>
        </w:tc>
        <w:tc>
          <w:tcPr>
            <w:tcW w:w="1710" w:type="dxa"/>
          </w:tcPr>
          <w:p w14:paraId="309A8F58" w14:textId="29B899EF" w:rsidR="00527980" w:rsidRPr="002B32ED" w:rsidRDefault="00527980" w:rsidP="002B32ED">
            <w:pPr>
              <w:pStyle w:val="Person"/>
            </w:pPr>
            <w:r w:rsidRPr="002B32ED">
              <w:t>Sunder Rajan</w:t>
            </w:r>
          </w:p>
        </w:tc>
      </w:tr>
      <w:tr w:rsidR="00527980" w:rsidRPr="00ED7629" w14:paraId="72E256DF" w14:textId="77777777" w:rsidTr="00C22A91">
        <w:trPr>
          <w:cantSplit/>
        </w:trPr>
        <w:tc>
          <w:tcPr>
            <w:tcW w:w="1710" w:type="dxa"/>
            <w:shd w:val="clear" w:color="auto" w:fill="A6A6A6" w:themeFill="background1" w:themeFillShade="A6"/>
            <w:vAlign w:val="center"/>
          </w:tcPr>
          <w:p w14:paraId="72E256DB" w14:textId="2F6B500E" w:rsidR="00527980" w:rsidRPr="00F64F79" w:rsidRDefault="00527980" w:rsidP="00F64F79">
            <w:pPr>
              <w:pStyle w:val="Time"/>
            </w:pPr>
            <w:bookmarkStart w:id="3069" w:name="_Toc454693068"/>
            <w:bookmarkStart w:id="3070" w:name="_Toc454694176"/>
            <w:bookmarkStart w:id="3071" w:name="_Toc454694349"/>
            <w:bookmarkStart w:id="3072" w:name="_Toc456493258"/>
            <w:bookmarkStart w:id="3073" w:name="_Toc457380638"/>
            <w:bookmarkStart w:id="3074" w:name="_Toc461531470"/>
            <w:bookmarkStart w:id="3075" w:name="_Toc461531627"/>
            <w:bookmarkStart w:id="3076" w:name="_Toc461618308"/>
            <w:bookmarkStart w:id="3077" w:name="_Toc461787147"/>
            <w:bookmarkStart w:id="3078" w:name="_Toc461787306"/>
            <w:bookmarkStart w:id="3079" w:name="_Toc461787640"/>
            <w:r>
              <w:t>12:00 pm – 1:00 pm</w:t>
            </w:r>
            <w:bookmarkEnd w:id="3069"/>
            <w:bookmarkEnd w:id="3070"/>
            <w:bookmarkEnd w:id="3071"/>
            <w:bookmarkEnd w:id="3072"/>
            <w:bookmarkEnd w:id="3073"/>
            <w:bookmarkEnd w:id="3074"/>
            <w:bookmarkEnd w:id="3075"/>
            <w:bookmarkEnd w:id="3076"/>
            <w:bookmarkEnd w:id="3077"/>
            <w:bookmarkEnd w:id="3078"/>
            <w:bookmarkEnd w:id="3079"/>
          </w:p>
        </w:tc>
        <w:tc>
          <w:tcPr>
            <w:tcW w:w="360" w:type="dxa"/>
            <w:shd w:val="clear" w:color="auto" w:fill="A6A6A6" w:themeFill="background1" w:themeFillShade="A6"/>
            <w:vAlign w:val="center"/>
          </w:tcPr>
          <w:p w14:paraId="72E256DC" w14:textId="77777777" w:rsidR="00527980" w:rsidRPr="00ED7629" w:rsidRDefault="00527980" w:rsidP="007A2ACF">
            <w:pPr>
              <w:pStyle w:val="Adjourn-Break-Lunch"/>
            </w:pPr>
            <w:bookmarkStart w:id="3080" w:name="_Toc324794521"/>
            <w:bookmarkStart w:id="3081" w:name="_Toc324794674"/>
            <w:bookmarkStart w:id="3082" w:name="_Toc324794810"/>
            <w:bookmarkStart w:id="3083" w:name="_Toc324794919"/>
            <w:bookmarkStart w:id="3084" w:name="_Toc324795036"/>
            <w:bookmarkStart w:id="3085" w:name="_Toc324795142"/>
            <w:bookmarkStart w:id="3086" w:name="_Toc327476332"/>
            <w:bookmarkStart w:id="3087" w:name="_Toc328507053"/>
            <w:bookmarkStart w:id="3088" w:name="_Toc328685442"/>
            <w:bookmarkStart w:id="3089" w:name="_Toc328686021"/>
            <w:bookmarkStart w:id="3090" w:name="_Toc336240808"/>
            <w:bookmarkStart w:id="3091" w:name="_Toc336252697"/>
            <w:bookmarkStart w:id="3092" w:name="_Toc336252852"/>
            <w:bookmarkStart w:id="3093" w:name="_Toc336253305"/>
            <w:bookmarkStart w:id="3094" w:name="_Toc336331428"/>
            <w:bookmarkStart w:id="3095" w:name="_Toc337538748"/>
            <w:bookmarkStart w:id="3096" w:name="_Toc337546895"/>
            <w:bookmarkStart w:id="3097" w:name="_Toc339610207"/>
            <w:bookmarkStart w:id="3098" w:name="_Toc346614364"/>
            <w:bookmarkStart w:id="3099" w:name="_Toc347686170"/>
            <w:bookmarkStart w:id="3100" w:name="_Toc347750071"/>
            <w:bookmarkStart w:id="3101" w:name="_Toc347750235"/>
            <w:bookmarkStart w:id="3102" w:name="_Toc347760173"/>
            <w:bookmarkStart w:id="3103" w:name="_Toc349315841"/>
            <w:bookmarkStart w:id="3104" w:name="_Toc349319503"/>
            <w:bookmarkStart w:id="3105" w:name="_Toc349319718"/>
            <w:bookmarkStart w:id="3106" w:name="_Toc350496753"/>
            <w:bookmarkStart w:id="3107" w:name="_Toc350937824"/>
          </w:p>
        </w:tc>
        <w:tc>
          <w:tcPr>
            <w:tcW w:w="8640" w:type="dxa"/>
            <w:gridSpan w:val="2"/>
            <w:shd w:val="clear" w:color="auto" w:fill="A6A6A6"/>
            <w:vAlign w:val="center"/>
          </w:tcPr>
          <w:p w14:paraId="72E256DE" w14:textId="3A087623" w:rsidR="00527980" w:rsidRPr="00ED7629" w:rsidRDefault="00527980" w:rsidP="0074732D">
            <w:pPr>
              <w:pStyle w:val="Adjourn-Break-Lunch"/>
            </w:pPr>
            <w:bookmarkStart w:id="3108" w:name="_Toc350939624"/>
            <w:bookmarkStart w:id="3109" w:name="_Toc350939701"/>
            <w:bookmarkStart w:id="3110" w:name="_Toc350939787"/>
            <w:bookmarkStart w:id="3111" w:name="_Toc350939883"/>
            <w:bookmarkStart w:id="3112" w:name="_Toc350939998"/>
            <w:bookmarkStart w:id="3113" w:name="_Toc350940221"/>
            <w:bookmarkStart w:id="3114" w:name="_Toc350940797"/>
            <w:bookmarkStart w:id="3115" w:name="_Toc350940940"/>
            <w:bookmarkStart w:id="3116" w:name="_Toc350941287"/>
            <w:bookmarkStart w:id="3117" w:name="_Toc350941415"/>
            <w:bookmarkStart w:id="3118" w:name="_Toc350942175"/>
            <w:bookmarkStart w:id="3119" w:name="_Toc358702284"/>
            <w:bookmarkStart w:id="3120" w:name="_Toc358702751"/>
            <w:bookmarkStart w:id="3121" w:name="_Toc358702855"/>
            <w:bookmarkStart w:id="3122" w:name="_Toc360168677"/>
            <w:bookmarkStart w:id="3123" w:name="_Toc360169388"/>
            <w:bookmarkStart w:id="3124" w:name="_Toc360170461"/>
            <w:bookmarkStart w:id="3125" w:name="_Toc360194013"/>
            <w:bookmarkStart w:id="3126" w:name="_Toc360194128"/>
            <w:bookmarkStart w:id="3127" w:name="_Toc368986558"/>
            <w:bookmarkStart w:id="3128" w:name="_Toc380153399"/>
            <w:bookmarkStart w:id="3129" w:name="_Toc381686474"/>
            <w:bookmarkStart w:id="3130" w:name="_Toc381686893"/>
            <w:bookmarkStart w:id="3131" w:name="_Toc381691513"/>
            <w:bookmarkStart w:id="3132" w:name="_Toc390421258"/>
            <w:bookmarkStart w:id="3133" w:name="_Toc390425533"/>
            <w:bookmarkStart w:id="3134" w:name="_Toc390432928"/>
            <w:bookmarkStart w:id="3135" w:name="_Toc390433036"/>
            <w:bookmarkStart w:id="3136" w:name="_Toc390433139"/>
            <w:bookmarkStart w:id="3137" w:name="_Toc390433344"/>
            <w:bookmarkStart w:id="3138" w:name="_Toc390433446"/>
            <w:bookmarkStart w:id="3139" w:name="_Toc390433548"/>
            <w:bookmarkStart w:id="3140" w:name="_Toc401912090"/>
            <w:bookmarkStart w:id="3141" w:name="_Toc403025779"/>
            <w:bookmarkStart w:id="3142" w:name="_Toc413649195"/>
            <w:bookmarkStart w:id="3143" w:name="_Toc423514993"/>
            <w:bookmarkStart w:id="3144" w:name="_Toc423515103"/>
            <w:bookmarkStart w:id="3145" w:name="_Toc433807216"/>
            <w:bookmarkStart w:id="3146" w:name="_Toc442782462"/>
            <w:bookmarkStart w:id="3147" w:name="_Toc453067824"/>
            <w:bookmarkStart w:id="3148" w:name="_Toc453072044"/>
            <w:bookmarkStart w:id="3149" w:name="_Toc454690459"/>
            <w:bookmarkStart w:id="3150" w:name="_Toc454691979"/>
            <w:bookmarkStart w:id="3151" w:name="_Toc454693069"/>
            <w:bookmarkStart w:id="3152" w:name="_Toc454694177"/>
            <w:bookmarkStart w:id="3153" w:name="_Toc454694350"/>
            <w:bookmarkStart w:id="3154" w:name="_Toc456493259"/>
            <w:bookmarkStart w:id="3155" w:name="_Toc457380639"/>
            <w:bookmarkStart w:id="3156" w:name="_Toc461531471"/>
            <w:bookmarkStart w:id="3157" w:name="_Toc461531628"/>
            <w:bookmarkStart w:id="3158" w:name="_Toc461618309"/>
            <w:bookmarkStart w:id="3159" w:name="_Toc461787148"/>
            <w:bookmarkStart w:id="3160" w:name="_Toc461787307"/>
            <w:bookmarkStart w:id="3161" w:name="_Toc461787641"/>
            <w:r w:rsidRPr="00ED7629">
              <w:t>Lunch Break</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p>
        </w:tc>
      </w:tr>
      <w:tr w:rsidR="00527980" w:rsidRPr="00ED7629" w14:paraId="72E256E5" w14:textId="77777777" w:rsidTr="00527980">
        <w:trPr>
          <w:cantSplit/>
        </w:trPr>
        <w:tc>
          <w:tcPr>
            <w:tcW w:w="1710" w:type="dxa"/>
          </w:tcPr>
          <w:p w14:paraId="72E256E0" w14:textId="289649C2" w:rsidR="00527980" w:rsidRPr="00F64F79" w:rsidRDefault="00527980" w:rsidP="00F64F79">
            <w:pPr>
              <w:pStyle w:val="Time"/>
            </w:pPr>
            <w:bookmarkStart w:id="3162" w:name="_Toc454693070"/>
            <w:bookmarkStart w:id="3163" w:name="_Toc454694178"/>
            <w:bookmarkStart w:id="3164" w:name="_Toc454694351"/>
            <w:bookmarkStart w:id="3165" w:name="_Toc456493260"/>
            <w:bookmarkStart w:id="3166" w:name="_Toc457380640"/>
            <w:bookmarkStart w:id="3167" w:name="_Toc461531472"/>
            <w:bookmarkStart w:id="3168" w:name="_Toc461531629"/>
            <w:bookmarkStart w:id="3169" w:name="_Toc461618310"/>
            <w:bookmarkStart w:id="3170" w:name="_Toc461787149"/>
            <w:bookmarkStart w:id="3171" w:name="_Toc461787308"/>
            <w:bookmarkStart w:id="3172" w:name="_Toc461787642"/>
            <w:r>
              <w:t>1:00 pm</w:t>
            </w:r>
            <w:bookmarkEnd w:id="3162"/>
            <w:bookmarkEnd w:id="3163"/>
            <w:bookmarkEnd w:id="3164"/>
            <w:bookmarkEnd w:id="3165"/>
            <w:bookmarkEnd w:id="3166"/>
            <w:bookmarkEnd w:id="3167"/>
            <w:bookmarkEnd w:id="3168"/>
            <w:bookmarkEnd w:id="3169"/>
            <w:bookmarkEnd w:id="3170"/>
            <w:bookmarkEnd w:id="3171"/>
            <w:bookmarkEnd w:id="3172"/>
          </w:p>
        </w:tc>
        <w:tc>
          <w:tcPr>
            <w:tcW w:w="360" w:type="dxa"/>
            <w:vMerge w:val="restart"/>
            <w:shd w:val="clear" w:color="auto" w:fill="92D050"/>
            <w:vAlign w:val="center"/>
          </w:tcPr>
          <w:p w14:paraId="72E256E1" w14:textId="77777777" w:rsidR="00527980" w:rsidRPr="009901B8" w:rsidRDefault="00527980" w:rsidP="00CA3E64">
            <w:pPr>
              <w:jc w:val="center"/>
              <w:rPr>
                <w:b/>
                <w:sz w:val="16"/>
                <w:szCs w:val="16"/>
              </w:rPr>
            </w:pPr>
            <w:r w:rsidRPr="009901B8">
              <w:rPr>
                <w:b/>
                <w:sz w:val="16"/>
                <w:szCs w:val="16"/>
              </w:rPr>
              <w:t>OPEN</w:t>
            </w:r>
          </w:p>
        </w:tc>
        <w:tc>
          <w:tcPr>
            <w:tcW w:w="8640" w:type="dxa"/>
            <w:gridSpan w:val="2"/>
            <w:shd w:val="clear" w:color="auto" w:fill="92D050"/>
          </w:tcPr>
          <w:p w14:paraId="72E256E4" w14:textId="2AE3A72D" w:rsidR="00527980" w:rsidRPr="00527980" w:rsidRDefault="00527980" w:rsidP="0085083F">
            <w:pPr>
              <w:pStyle w:val="Person"/>
              <w:rPr>
                <w:sz w:val="18"/>
                <w:szCs w:val="18"/>
              </w:rPr>
            </w:pPr>
            <w:r w:rsidRPr="00527980">
              <w:rPr>
                <w:sz w:val="18"/>
                <w:szCs w:val="18"/>
              </w:rPr>
              <w:t xml:space="preserve"> </w:t>
            </w:r>
            <w:r>
              <w:rPr>
                <w:sz w:val="18"/>
                <w:szCs w:val="18"/>
              </w:rPr>
              <w:t>WORKSHOP</w:t>
            </w:r>
          </w:p>
        </w:tc>
      </w:tr>
      <w:tr w:rsidR="00EC6B51" w:rsidRPr="00ED7629" w14:paraId="72E256EB" w14:textId="77777777" w:rsidTr="00722860">
        <w:trPr>
          <w:cantSplit/>
        </w:trPr>
        <w:tc>
          <w:tcPr>
            <w:tcW w:w="1710" w:type="dxa"/>
          </w:tcPr>
          <w:p w14:paraId="72E256E6" w14:textId="5034860E" w:rsidR="00EC6B51" w:rsidRPr="00F64F79" w:rsidRDefault="00527980" w:rsidP="00F64F79">
            <w:pPr>
              <w:pStyle w:val="Time"/>
            </w:pPr>
            <w:bookmarkStart w:id="3173" w:name="_Toc454693071"/>
            <w:bookmarkStart w:id="3174" w:name="_Toc454694179"/>
            <w:bookmarkStart w:id="3175" w:name="_Toc454694352"/>
            <w:bookmarkStart w:id="3176" w:name="_Toc456493261"/>
            <w:bookmarkStart w:id="3177" w:name="_Toc457380641"/>
            <w:bookmarkStart w:id="3178" w:name="_Toc461531473"/>
            <w:bookmarkStart w:id="3179" w:name="_Toc461531630"/>
            <w:bookmarkStart w:id="3180" w:name="_Toc461618311"/>
            <w:bookmarkStart w:id="3181" w:name="_Toc461787150"/>
            <w:bookmarkStart w:id="3182" w:name="_Toc461787309"/>
            <w:bookmarkStart w:id="3183" w:name="_Toc461787643"/>
            <w:r>
              <w:t>1:00 pm</w:t>
            </w:r>
            <w:bookmarkEnd w:id="3173"/>
            <w:bookmarkEnd w:id="3174"/>
            <w:bookmarkEnd w:id="3175"/>
            <w:bookmarkEnd w:id="3176"/>
            <w:bookmarkEnd w:id="3177"/>
            <w:bookmarkEnd w:id="3178"/>
            <w:bookmarkEnd w:id="3179"/>
            <w:bookmarkEnd w:id="3180"/>
            <w:bookmarkEnd w:id="3181"/>
            <w:bookmarkEnd w:id="3182"/>
            <w:bookmarkEnd w:id="3183"/>
          </w:p>
        </w:tc>
        <w:tc>
          <w:tcPr>
            <w:tcW w:w="360" w:type="dxa"/>
            <w:vMerge/>
            <w:shd w:val="clear" w:color="auto" w:fill="92D050"/>
            <w:textDirection w:val="btLr"/>
            <w:vAlign w:val="center"/>
          </w:tcPr>
          <w:p w14:paraId="72E256E7"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72E256E9" w14:textId="56582026" w:rsidR="00EC6B51" w:rsidRPr="00527980" w:rsidRDefault="00527980" w:rsidP="00527980">
            <w:pPr>
              <w:pStyle w:val="Topic"/>
            </w:pPr>
            <w:bookmarkStart w:id="3184" w:name="_Toc350939628"/>
            <w:bookmarkStart w:id="3185" w:name="_Toc350939705"/>
            <w:bookmarkStart w:id="3186" w:name="_Toc350939792"/>
            <w:bookmarkStart w:id="3187" w:name="_Toc350939887"/>
            <w:bookmarkStart w:id="3188" w:name="_Toc350940002"/>
            <w:bookmarkStart w:id="3189" w:name="_Toc350940225"/>
            <w:bookmarkStart w:id="3190" w:name="_Toc350940801"/>
            <w:bookmarkStart w:id="3191" w:name="_Toc350940944"/>
            <w:bookmarkStart w:id="3192" w:name="_Toc350941291"/>
            <w:bookmarkStart w:id="3193" w:name="_Toc350941419"/>
            <w:bookmarkStart w:id="3194" w:name="_Toc350942179"/>
            <w:bookmarkStart w:id="3195" w:name="_Toc358702288"/>
            <w:bookmarkStart w:id="3196" w:name="_Toc358702755"/>
            <w:bookmarkStart w:id="3197" w:name="_Toc358702859"/>
            <w:bookmarkStart w:id="3198" w:name="_Toc360168681"/>
            <w:bookmarkStart w:id="3199" w:name="_Toc360169392"/>
            <w:bookmarkStart w:id="3200" w:name="_Toc360170465"/>
            <w:bookmarkStart w:id="3201" w:name="_Toc360194017"/>
            <w:bookmarkStart w:id="3202" w:name="_Toc360194132"/>
            <w:bookmarkStart w:id="3203" w:name="_Toc368986562"/>
            <w:bookmarkStart w:id="3204" w:name="_Toc380153403"/>
            <w:bookmarkStart w:id="3205" w:name="_Toc381686478"/>
            <w:bookmarkStart w:id="3206" w:name="_Toc381686897"/>
            <w:bookmarkStart w:id="3207" w:name="_Toc381691517"/>
            <w:bookmarkStart w:id="3208" w:name="_Toc390421262"/>
            <w:bookmarkStart w:id="3209" w:name="_Toc390425537"/>
            <w:bookmarkStart w:id="3210" w:name="_Toc390432932"/>
            <w:bookmarkStart w:id="3211" w:name="_Toc390433040"/>
            <w:bookmarkStart w:id="3212" w:name="_Toc390433143"/>
            <w:bookmarkStart w:id="3213" w:name="_Toc390433348"/>
            <w:bookmarkStart w:id="3214" w:name="_Toc390433450"/>
            <w:bookmarkStart w:id="3215" w:name="_Toc390433552"/>
            <w:bookmarkStart w:id="3216" w:name="_Toc401912094"/>
            <w:bookmarkStart w:id="3217" w:name="_Toc403025783"/>
            <w:bookmarkStart w:id="3218" w:name="_Toc413649199"/>
            <w:bookmarkStart w:id="3219" w:name="_Toc423514997"/>
            <w:bookmarkStart w:id="3220" w:name="_Toc423515107"/>
            <w:bookmarkStart w:id="3221" w:name="_Toc433807220"/>
            <w:bookmarkStart w:id="3222" w:name="_Toc442782466"/>
            <w:bookmarkStart w:id="3223" w:name="_Toc453067828"/>
            <w:bookmarkStart w:id="3224" w:name="_Toc453072048"/>
            <w:bookmarkStart w:id="3225" w:name="_Toc454690463"/>
            <w:bookmarkStart w:id="3226" w:name="_Toc454691983"/>
            <w:bookmarkStart w:id="3227" w:name="_Toc454693072"/>
            <w:bookmarkStart w:id="3228" w:name="_Toc454694180"/>
            <w:bookmarkStart w:id="3229" w:name="_Toc454694353"/>
            <w:bookmarkStart w:id="3230" w:name="_Toc456493262"/>
            <w:bookmarkStart w:id="3231" w:name="_Toc457380642"/>
            <w:bookmarkStart w:id="3232" w:name="_Toc461531474"/>
            <w:bookmarkStart w:id="3233" w:name="_Toc461531631"/>
            <w:bookmarkStart w:id="3234" w:name="_Toc461618312"/>
            <w:bookmarkStart w:id="3235" w:name="_Toc461787151"/>
            <w:bookmarkStart w:id="3236" w:name="_Toc461787310"/>
            <w:bookmarkStart w:id="3237" w:name="_Toc461787644"/>
            <w:r w:rsidRPr="00527980">
              <w:t>SAFRAN PR-0011</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tc>
        <w:tc>
          <w:tcPr>
            <w:tcW w:w="1710" w:type="dxa"/>
          </w:tcPr>
          <w:p w14:paraId="72E256EA" w14:textId="2F932A9A" w:rsidR="00EC6B51" w:rsidRPr="002B32ED" w:rsidRDefault="00527980" w:rsidP="002B32ED">
            <w:pPr>
              <w:pStyle w:val="Person"/>
            </w:pPr>
            <w:r w:rsidRPr="002B32ED">
              <w:t xml:space="preserve">Cyril </w:t>
            </w:r>
            <w:proofErr w:type="spellStart"/>
            <w:r w:rsidRPr="002B32ED">
              <w:t>Vernault</w:t>
            </w:r>
            <w:proofErr w:type="spellEnd"/>
          </w:p>
        </w:tc>
      </w:tr>
      <w:tr w:rsidR="00527980" w:rsidRPr="00ED7629" w14:paraId="69C176A9" w14:textId="77777777" w:rsidTr="00722860">
        <w:trPr>
          <w:cantSplit/>
        </w:trPr>
        <w:tc>
          <w:tcPr>
            <w:tcW w:w="1710" w:type="dxa"/>
          </w:tcPr>
          <w:p w14:paraId="0EB7BC1D" w14:textId="7AF069ED" w:rsidR="00527980" w:rsidRDefault="00527980" w:rsidP="00F64F79">
            <w:pPr>
              <w:pStyle w:val="Time"/>
            </w:pPr>
            <w:bookmarkStart w:id="3238" w:name="_Toc454693073"/>
            <w:bookmarkStart w:id="3239" w:name="_Toc454694181"/>
            <w:bookmarkStart w:id="3240" w:name="_Toc454694354"/>
            <w:bookmarkStart w:id="3241" w:name="_Toc456493263"/>
            <w:bookmarkStart w:id="3242" w:name="_Toc457380643"/>
            <w:bookmarkStart w:id="3243" w:name="_Toc461531475"/>
            <w:bookmarkStart w:id="3244" w:name="_Toc461531632"/>
            <w:bookmarkStart w:id="3245" w:name="_Toc461618313"/>
            <w:bookmarkStart w:id="3246" w:name="_Toc461787152"/>
            <w:bookmarkStart w:id="3247" w:name="_Toc461787311"/>
            <w:bookmarkStart w:id="3248" w:name="_Toc461787645"/>
            <w:r>
              <w:t>1:45 pm</w:t>
            </w:r>
            <w:bookmarkEnd w:id="3238"/>
            <w:bookmarkEnd w:id="3239"/>
            <w:bookmarkEnd w:id="3240"/>
            <w:bookmarkEnd w:id="3241"/>
            <w:bookmarkEnd w:id="3242"/>
            <w:bookmarkEnd w:id="3243"/>
            <w:bookmarkEnd w:id="3244"/>
            <w:bookmarkEnd w:id="3245"/>
            <w:bookmarkEnd w:id="3246"/>
            <w:bookmarkEnd w:id="3247"/>
            <w:bookmarkEnd w:id="3248"/>
          </w:p>
        </w:tc>
        <w:tc>
          <w:tcPr>
            <w:tcW w:w="360" w:type="dxa"/>
            <w:vMerge/>
            <w:shd w:val="clear" w:color="auto" w:fill="92D050"/>
            <w:textDirection w:val="btLr"/>
            <w:vAlign w:val="center"/>
          </w:tcPr>
          <w:p w14:paraId="39B86DD1" w14:textId="77777777" w:rsidR="00527980" w:rsidRPr="00ED7629" w:rsidRDefault="00527980" w:rsidP="00C04701">
            <w:pPr>
              <w:spacing w:before="60"/>
              <w:ind w:left="113" w:right="113"/>
              <w:jc w:val="center"/>
              <w:rPr>
                <w:sz w:val="16"/>
                <w:szCs w:val="16"/>
              </w:rPr>
            </w:pPr>
          </w:p>
        </w:tc>
        <w:tc>
          <w:tcPr>
            <w:tcW w:w="6930" w:type="dxa"/>
            <w:shd w:val="clear" w:color="auto" w:fill="auto"/>
          </w:tcPr>
          <w:p w14:paraId="7359B720" w14:textId="47799DEA" w:rsidR="00527980" w:rsidRPr="00527980" w:rsidRDefault="00527980" w:rsidP="00527980">
            <w:pPr>
              <w:pStyle w:val="Topic"/>
            </w:pPr>
            <w:bookmarkStart w:id="3249" w:name="_Toc454693074"/>
            <w:bookmarkStart w:id="3250" w:name="_Toc454694182"/>
            <w:bookmarkStart w:id="3251" w:name="_Toc454694355"/>
            <w:bookmarkStart w:id="3252" w:name="_Toc456493264"/>
            <w:bookmarkStart w:id="3253" w:name="_Toc457380644"/>
            <w:bookmarkStart w:id="3254" w:name="_Toc461531476"/>
            <w:bookmarkStart w:id="3255" w:name="_Toc461531633"/>
            <w:bookmarkStart w:id="3256" w:name="_Toc461618314"/>
            <w:bookmarkStart w:id="3257" w:name="_Toc461787153"/>
            <w:bookmarkStart w:id="3258" w:name="_Toc461787312"/>
            <w:bookmarkStart w:id="3259" w:name="_Toc461787646"/>
            <w:r>
              <w:t>How to Respond to NCRs</w:t>
            </w:r>
            <w:bookmarkEnd w:id="3249"/>
            <w:bookmarkEnd w:id="3250"/>
            <w:bookmarkEnd w:id="3251"/>
            <w:bookmarkEnd w:id="3252"/>
            <w:bookmarkEnd w:id="3253"/>
            <w:bookmarkEnd w:id="3254"/>
            <w:bookmarkEnd w:id="3255"/>
            <w:bookmarkEnd w:id="3256"/>
            <w:bookmarkEnd w:id="3257"/>
            <w:bookmarkEnd w:id="3258"/>
            <w:bookmarkEnd w:id="3259"/>
          </w:p>
        </w:tc>
        <w:tc>
          <w:tcPr>
            <w:tcW w:w="1710" w:type="dxa"/>
          </w:tcPr>
          <w:p w14:paraId="53D33C69" w14:textId="2B66E24F" w:rsidR="00527980" w:rsidRPr="002B32ED" w:rsidRDefault="00527980" w:rsidP="002B32ED">
            <w:pPr>
              <w:pStyle w:val="Person"/>
            </w:pPr>
            <w:r w:rsidRPr="002B32ED">
              <w:t xml:space="preserve">Cyril </w:t>
            </w:r>
            <w:proofErr w:type="spellStart"/>
            <w:r w:rsidRPr="002B32ED">
              <w:t>Vernault</w:t>
            </w:r>
            <w:proofErr w:type="spellEnd"/>
          </w:p>
        </w:tc>
      </w:tr>
      <w:tr w:rsidR="00C22A91" w:rsidRPr="00ED7629" w14:paraId="72E256F1" w14:textId="77777777" w:rsidTr="00C22A91">
        <w:trPr>
          <w:cantSplit/>
        </w:trPr>
        <w:tc>
          <w:tcPr>
            <w:tcW w:w="1710" w:type="dxa"/>
            <w:shd w:val="clear" w:color="auto" w:fill="A6A6A6"/>
          </w:tcPr>
          <w:p w14:paraId="72E256EC" w14:textId="4275DF61" w:rsidR="00C22A91" w:rsidRPr="00F64F79" w:rsidRDefault="00C22A91" w:rsidP="00C22A91">
            <w:pPr>
              <w:pStyle w:val="Time"/>
            </w:pPr>
            <w:bookmarkStart w:id="3260" w:name="_Toc454693075"/>
            <w:bookmarkStart w:id="3261" w:name="_Toc454694183"/>
            <w:bookmarkStart w:id="3262" w:name="_Toc454694356"/>
            <w:bookmarkStart w:id="3263" w:name="_Toc456493265"/>
            <w:bookmarkStart w:id="3264" w:name="_Toc457380645"/>
            <w:bookmarkStart w:id="3265" w:name="_Toc461531477"/>
            <w:bookmarkStart w:id="3266" w:name="_Toc461531634"/>
            <w:bookmarkStart w:id="3267" w:name="_Toc461618315"/>
            <w:bookmarkStart w:id="3268" w:name="_Toc461787154"/>
            <w:bookmarkStart w:id="3269" w:name="_Toc461787313"/>
            <w:bookmarkStart w:id="3270" w:name="_Toc461787647"/>
            <w:r>
              <w:t>2:30 pm</w:t>
            </w:r>
            <w:bookmarkEnd w:id="3260"/>
            <w:bookmarkEnd w:id="3261"/>
            <w:bookmarkEnd w:id="3262"/>
            <w:bookmarkEnd w:id="3263"/>
            <w:bookmarkEnd w:id="3264"/>
            <w:bookmarkEnd w:id="3265"/>
            <w:bookmarkEnd w:id="3266"/>
            <w:bookmarkEnd w:id="3267"/>
            <w:bookmarkEnd w:id="3268"/>
            <w:bookmarkEnd w:id="3269"/>
            <w:bookmarkEnd w:id="3270"/>
          </w:p>
        </w:tc>
        <w:tc>
          <w:tcPr>
            <w:tcW w:w="360" w:type="dxa"/>
            <w:vMerge/>
            <w:shd w:val="clear" w:color="auto" w:fill="A6A6A6"/>
            <w:textDirection w:val="btLr"/>
            <w:vAlign w:val="center"/>
          </w:tcPr>
          <w:p w14:paraId="72E256ED" w14:textId="77777777" w:rsidR="00C22A91" w:rsidRPr="00ED7629" w:rsidRDefault="00C22A91" w:rsidP="00C22A91">
            <w:pPr>
              <w:spacing w:before="60"/>
              <w:ind w:left="113" w:right="113"/>
              <w:jc w:val="center"/>
              <w:rPr>
                <w:sz w:val="16"/>
                <w:szCs w:val="16"/>
              </w:rPr>
            </w:pPr>
          </w:p>
        </w:tc>
        <w:tc>
          <w:tcPr>
            <w:tcW w:w="8640" w:type="dxa"/>
            <w:gridSpan w:val="2"/>
            <w:shd w:val="clear" w:color="auto" w:fill="A6A6A6"/>
          </w:tcPr>
          <w:p w14:paraId="72E256F0" w14:textId="52DD2163" w:rsidR="00C22A91" w:rsidRDefault="00C22A91" w:rsidP="00C22A91">
            <w:pPr>
              <w:pStyle w:val="Person"/>
            </w:pPr>
            <w:r w:rsidRPr="00BE45E6">
              <w:rPr>
                <w:sz w:val="18"/>
                <w:szCs w:val="18"/>
              </w:rPr>
              <w:t xml:space="preserve">15 MINUTES BREAK </w:t>
            </w:r>
          </w:p>
        </w:tc>
      </w:tr>
      <w:tr w:rsidR="00EC6B51" w:rsidRPr="00ED7629" w14:paraId="72E256F7" w14:textId="77777777" w:rsidTr="00722860">
        <w:trPr>
          <w:cantSplit/>
        </w:trPr>
        <w:tc>
          <w:tcPr>
            <w:tcW w:w="1710" w:type="dxa"/>
          </w:tcPr>
          <w:p w14:paraId="72E256F2" w14:textId="5048912D" w:rsidR="00EC6B51" w:rsidRPr="00F64F79" w:rsidRDefault="00C22A91" w:rsidP="00F64F79">
            <w:pPr>
              <w:pStyle w:val="Time"/>
            </w:pPr>
            <w:bookmarkStart w:id="3271" w:name="_Toc454693076"/>
            <w:bookmarkStart w:id="3272" w:name="_Toc454694184"/>
            <w:bookmarkStart w:id="3273" w:name="_Toc454694357"/>
            <w:bookmarkStart w:id="3274" w:name="_Toc456493266"/>
            <w:bookmarkStart w:id="3275" w:name="_Toc457380646"/>
            <w:bookmarkStart w:id="3276" w:name="_Toc461531478"/>
            <w:bookmarkStart w:id="3277" w:name="_Toc461531635"/>
            <w:bookmarkStart w:id="3278" w:name="_Toc461618316"/>
            <w:bookmarkStart w:id="3279" w:name="_Toc461787155"/>
            <w:bookmarkStart w:id="3280" w:name="_Toc461787314"/>
            <w:bookmarkStart w:id="3281" w:name="_Toc461787648"/>
            <w:r>
              <w:t>2:45 pm</w:t>
            </w:r>
            <w:bookmarkEnd w:id="3271"/>
            <w:bookmarkEnd w:id="3272"/>
            <w:bookmarkEnd w:id="3273"/>
            <w:bookmarkEnd w:id="3274"/>
            <w:bookmarkEnd w:id="3275"/>
            <w:bookmarkEnd w:id="3276"/>
            <w:bookmarkEnd w:id="3277"/>
            <w:bookmarkEnd w:id="3278"/>
            <w:bookmarkEnd w:id="3279"/>
            <w:bookmarkEnd w:id="3280"/>
            <w:bookmarkEnd w:id="3281"/>
          </w:p>
        </w:tc>
        <w:tc>
          <w:tcPr>
            <w:tcW w:w="360" w:type="dxa"/>
            <w:vMerge/>
            <w:shd w:val="clear" w:color="auto" w:fill="92D050"/>
            <w:textDirection w:val="btLr"/>
            <w:vAlign w:val="center"/>
          </w:tcPr>
          <w:p w14:paraId="72E256F3"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72E256F5" w14:textId="1C81330A" w:rsidR="00EC6B51" w:rsidRDefault="00C22A91" w:rsidP="00C22A91">
            <w:pPr>
              <w:pStyle w:val="Topic"/>
            </w:pPr>
            <w:bookmarkStart w:id="3282" w:name="_Toc350939632"/>
            <w:bookmarkStart w:id="3283" w:name="_Toc350939709"/>
            <w:bookmarkStart w:id="3284" w:name="_Toc350939797"/>
            <w:bookmarkStart w:id="3285" w:name="_Toc350939892"/>
            <w:bookmarkStart w:id="3286" w:name="_Toc350940007"/>
            <w:bookmarkStart w:id="3287" w:name="_Toc350940230"/>
            <w:bookmarkStart w:id="3288" w:name="_Toc350940806"/>
            <w:bookmarkStart w:id="3289" w:name="_Toc350940949"/>
            <w:bookmarkStart w:id="3290" w:name="_Toc350941296"/>
            <w:bookmarkStart w:id="3291" w:name="_Toc350941424"/>
            <w:bookmarkStart w:id="3292" w:name="_Toc350942183"/>
            <w:bookmarkStart w:id="3293" w:name="_Toc358702292"/>
            <w:bookmarkStart w:id="3294" w:name="_Toc358702759"/>
            <w:bookmarkStart w:id="3295" w:name="_Toc358702863"/>
            <w:bookmarkStart w:id="3296" w:name="_Toc360168685"/>
            <w:bookmarkStart w:id="3297" w:name="_Toc360169396"/>
            <w:bookmarkStart w:id="3298" w:name="_Toc360170469"/>
            <w:bookmarkStart w:id="3299" w:name="_Toc360194021"/>
            <w:bookmarkStart w:id="3300" w:name="_Toc360194136"/>
            <w:bookmarkStart w:id="3301" w:name="_Toc368986566"/>
            <w:bookmarkStart w:id="3302" w:name="_Toc380153407"/>
            <w:bookmarkStart w:id="3303" w:name="_Toc381686482"/>
            <w:bookmarkStart w:id="3304" w:name="_Toc381686901"/>
            <w:bookmarkStart w:id="3305" w:name="_Toc381691521"/>
            <w:bookmarkStart w:id="3306" w:name="_Toc390421266"/>
            <w:bookmarkStart w:id="3307" w:name="_Toc390425541"/>
            <w:bookmarkStart w:id="3308" w:name="_Toc390432936"/>
            <w:bookmarkStart w:id="3309" w:name="_Toc390433044"/>
            <w:bookmarkStart w:id="3310" w:name="_Toc390433147"/>
            <w:bookmarkStart w:id="3311" w:name="_Toc390433352"/>
            <w:bookmarkStart w:id="3312" w:name="_Toc390433454"/>
            <w:bookmarkStart w:id="3313" w:name="_Toc390433556"/>
            <w:bookmarkStart w:id="3314" w:name="_Toc401912098"/>
            <w:bookmarkStart w:id="3315" w:name="_Toc403025787"/>
            <w:bookmarkStart w:id="3316" w:name="_Toc413649203"/>
            <w:bookmarkStart w:id="3317" w:name="_Toc423515001"/>
            <w:bookmarkStart w:id="3318" w:name="_Toc423515111"/>
            <w:bookmarkStart w:id="3319" w:name="_Toc433807224"/>
            <w:bookmarkStart w:id="3320" w:name="_Toc442782470"/>
            <w:bookmarkStart w:id="3321" w:name="_Toc453067832"/>
            <w:bookmarkStart w:id="3322" w:name="_Toc453072052"/>
            <w:bookmarkStart w:id="3323" w:name="_Toc454690467"/>
            <w:bookmarkStart w:id="3324" w:name="_Toc454691987"/>
            <w:bookmarkStart w:id="3325" w:name="_Toc454693077"/>
            <w:bookmarkStart w:id="3326" w:name="_Toc454694185"/>
            <w:bookmarkStart w:id="3327" w:name="_Toc454694358"/>
            <w:bookmarkStart w:id="3328" w:name="_Toc456493267"/>
            <w:bookmarkStart w:id="3329" w:name="_Toc457380647"/>
            <w:bookmarkStart w:id="3330" w:name="_Toc461531479"/>
            <w:bookmarkStart w:id="3331" w:name="_Toc461531636"/>
            <w:bookmarkStart w:id="3332" w:name="_Toc461618317"/>
            <w:bookmarkStart w:id="3333" w:name="_Toc461787156"/>
            <w:bookmarkStart w:id="3334" w:name="_Toc461787315"/>
            <w:bookmarkStart w:id="3335" w:name="_Toc461787649"/>
            <w:r>
              <w:t>Boeing Flow Down Requirements</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p>
        </w:tc>
        <w:tc>
          <w:tcPr>
            <w:tcW w:w="1710" w:type="dxa"/>
          </w:tcPr>
          <w:p w14:paraId="72E256F6" w14:textId="4BF2B292" w:rsidR="00EC6B51" w:rsidRPr="002B32ED" w:rsidRDefault="00C22A91" w:rsidP="002B32ED">
            <w:pPr>
              <w:pStyle w:val="Person"/>
            </w:pPr>
            <w:r w:rsidRPr="002B32ED">
              <w:t>Doug Matson</w:t>
            </w:r>
          </w:p>
        </w:tc>
      </w:tr>
      <w:tr w:rsidR="00C6248F" w:rsidRPr="00ED7629" w14:paraId="710A60CF" w14:textId="77777777" w:rsidTr="00722860">
        <w:trPr>
          <w:cantSplit/>
        </w:trPr>
        <w:tc>
          <w:tcPr>
            <w:tcW w:w="1710" w:type="dxa"/>
          </w:tcPr>
          <w:p w14:paraId="279FF5E5" w14:textId="4C78A690" w:rsidR="00C6248F" w:rsidRDefault="00C6248F" w:rsidP="00F64F79">
            <w:pPr>
              <w:pStyle w:val="Time"/>
            </w:pPr>
            <w:bookmarkStart w:id="3336" w:name="_Toc461618318"/>
            <w:bookmarkStart w:id="3337" w:name="_Toc461787157"/>
            <w:bookmarkStart w:id="3338" w:name="_Toc461787316"/>
            <w:bookmarkStart w:id="3339" w:name="_Toc461787650"/>
            <w:r>
              <w:t>3:30 pm</w:t>
            </w:r>
            <w:bookmarkEnd w:id="3336"/>
            <w:bookmarkEnd w:id="3337"/>
            <w:bookmarkEnd w:id="3338"/>
            <w:bookmarkEnd w:id="3339"/>
          </w:p>
        </w:tc>
        <w:tc>
          <w:tcPr>
            <w:tcW w:w="360" w:type="dxa"/>
            <w:vMerge/>
            <w:shd w:val="clear" w:color="auto" w:fill="92D050"/>
            <w:textDirection w:val="btLr"/>
            <w:vAlign w:val="center"/>
          </w:tcPr>
          <w:p w14:paraId="3EA92969" w14:textId="77777777" w:rsidR="00C6248F" w:rsidRPr="00ED7629" w:rsidRDefault="00C6248F" w:rsidP="00C04701">
            <w:pPr>
              <w:spacing w:before="60"/>
              <w:ind w:left="113" w:right="113"/>
              <w:jc w:val="center"/>
              <w:rPr>
                <w:sz w:val="16"/>
                <w:szCs w:val="16"/>
              </w:rPr>
            </w:pPr>
          </w:p>
        </w:tc>
        <w:tc>
          <w:tcPr>
            <w:tcW w:w="6930" w:type="dxa"/>
            <w:shd w:val="clear" w:color="auto" w:fill="auto"/>
          </w:tcPr>
          <w:p w14:paraId="7AA6651A" w14:textId="7AADDA42" w:rsidR="00C6248F" w:rsidRDefault="00C6248F" w:rsidP="00C22A91">
            <w:pPr>
              <w:pStyle w:val="Topic"/>
            </w:pPr>
            <w:bookmarkStart w:id="3340" w:name="_Toc461618319"/>
            <w:bookmarkStart w:id="3341" w:name="_Toc461787158"/>
            <w:bookmarkStart w:id="3342" w:name="_Toc461787317"/>
            <w:bookmarkStart w:id="3343" w:name="_Toc461787651"/>
            <w:r>
              <w:t>SAT &amp; Alternate SAT Presentations</w:t>
            </w:r>
            <w:bookmarkEnd w:id="3340"/>
            <w:bookmarkEnd w:id="3341"/>
            <w:bookmarkEnd w:id="3342"/>
            <w:bookmarkEnd w:id="3343"/>
          </w:p>
        </w:tc>
        <w:tc>
          <w:tcPr>
            <w:tcW w:w="1710" w:type="dxa"/>
          </w:tcPr>
          <w:p w14:paraId="5C818CFB" w14:textId="6AB019DE" w:rsidR="00C6248F" w:rsidRPr="002B32ED" w:rsidRDefault="00C6248F" w:rsidP="002B32ED">
            <w:pPr>
              <w:pStyle w:val="Person"/>
            </w:pPr>
            <w:r w:rsidRPr="002B32ED">
              <w:t>Tom Norris</w:t>
            </w:r>
          </w:p>
        </w:tc>
      </w:tr>
      <w:tr w:rsidR="00C22A91" w:rsidRPr="00ED7629" w14:paraId="31F73CB6" w14:textId="77777777" w:rsidTr="00722860">
        <w:trPr>
          <w:cantSplit/>
        </w:trPr>
        <w:tc>
          <w:tcPr>
            <w:tcW w:w="1710" w:type="dxa"/>
          </w:tcPr>
          <w:p w14:paraId="2AB7C435" w14:textId="18957770" w:rsidR="00C22A91" w:rsidRDefault="00C22A91" w:rsidP="00F64F79">
            <w:pPr>
              <w:pStyle w:val="Time"/>
            </w:pPr>
            <w:bookmarkStart w:id="3344" w:name="_Toc454693078"/>
            <w:bookmarkStart w:id="3345" w:name="_Toc454694186"/>
            <w:bookmarkStart w:id="3346" w:name="_Toc454694359"/>
            <w:bookmarkStart w:id="3347" w:name="_Toc456493268"/>
            <w:bookmarkStart w:id="3348" w:name="_Toc457380648"/>
            <w:bookmarkStart w:id="3349" w:name="_Toc461531480"/>
            <w:bookmarkStart w:id="3350" w:name="_Toc461531637"/>
            <w:bookmarkStart w:id="3351" w:name="_Toc461618320"/>
            <w:bookmarkStart w:id="3352" w:name="_Toc461787159"/>
            <w:bookmarkStart w:id="3353" w:name="_Toc461787318"/>
            <w:bookmarkStart w:id="3354" w:name="_Toc461787652"/>
            <w:r>
              <w:t>3:30 pm</w:t>
            </w:r>
            <w:bookmarkEnd w:id="3344"/>
            <w:bookmarkEnd w:id="3345"/>
            <w:bookmarkEnd w:id="3346"/>
            <w:bookmarkEnd w:id="3347"/>
            <w:bookmarkEnd w:id="3348"/>
            <w:bookmarkEnd w:id="3349"/>
            <w:bookmarkEnd w:id="3350"/>
            <w:bookmarkEnd w:id="3351"/>
            <w:bookmarkEnd w:id="3352"/>
            <w:bookmarkEnd w:id="3353"/>
            <w:bookmarkEnd w:id="3354"/>
          </w:p>
        </w:tc>
        <w:tc>
          <w:tcPr>
            <w:tcW w:w="360" w:type="dxa"/>
            <w:vMerge/>
            <w:shd w:val="clear" w:color="auto" w:fill="92D050"/>
            <w:textDirection w:val="btLr"/>
            <w:vAlign w:val="center"/>
          </w:tcPr>
          <w:p w14:paraId="66EEDDAC" w14:textId="77777777" w:rsidR="00C22A91" w:rsidRPr="00ED7629" w:rsidRDefault="00C22A91" w:rsidP="00C04701">
            <w:pPr>
              <w:spacing w:before="60"/>
              <w:ind w:left="113" w:right="113"/>
              <w:jc w:val="center"/>
              <w:rPr>
                <w:sz w:val="16"/>
                <w:szCs w:val="16"/>
              </w:rPr>
            </w:pPr>
          </w:p>
        </w:tc>
        <w:tc>
          <w:tcPr>
            <w:tcW w:w="6930" w:type="dxa"/>
            <w:shd w:val="clear" w:color="auto" w:fill="auto"/>
          </w:tcPr>
          <w:p w14:paraId="74BB0711" w14:textId="43188CAE" w:rsidR="00C22A91" w:rsidRDefault="00C22A91" w:rsidP="00C22A91">
            <w:pPr>
              <w:pStyle w:val="Topic"/>
            </w:pPr>
            <w:bookmarkStart w:id="3355" w:name="_Toc454693079"/>
            <w:bookmarkStart w:id="3356" w:name="_Toc454694187"/>
            <w:bookmarkStart w:id="3357" w:name="_Toc454694360"/>
            <w:bookmarkStart w:id="3358" w:name="_Toc456493269"/>
            <w:bookmarkStart w:id="3359" w:name="_Toc457380649"/>
            <w:bookmarkStart w:id="3360" w:name="_Toc461531481"/>
            <w:bookmarkStart w:id="3361" w:name="_Toc461531638"/>
            <w:bookmarkStart w:id="3362" w:name="_Toc461618321"/>
            <w:bookmarkStart w:id="3363" w:name="_Toc461787160"/>
            <w:bookmarkStart w:id="3364" w:name="_Toc461787319"/>
            <w:bookmarkStart w:id="3365" w:name="_Toc461787653"/>
            <w:r>
              <w:t>Q &amp; A Session</w:t>
            </w:r>
            <w:bookmarkEnd w:id="3355"/>
            <w:bookmarkEnd w:id="3356"/>
            <w:bookmarkEnd w:id="3357"/>
            <w:bookmarkEnd w:id="3358"/>
            <w:bookmarkEnd w:id="3359"/>
            <w:bookmarkEnd w:id="3360"/>
            <w:bookmarkEnd w:id="3361"/>
            <w:bookmarkEnd w:id="3362"/>
            <w:bookmarkEnd w:id="3363"/>
            <w:bookmarkEnd w:id="3364"/>
            <w:bookmarkEnd w:id="3365"/>
          </w:p>
        </w:tc>
        <w:tc>
          <w:tcPr>
            <w:tcW w:w="1710" w:type="dxa"/>
          </w:tcPr>
          <w:p w14:paraId="460B137B" w14:textId="49826415" w:rsidR="00C22A91" w:rsidRPr="002B32ED" w:rsidRDefault="00C22A91" w:rsidP="002B32ED">
            <w:pPr>
              <w:pStyle w:val="Person"/>
            </w:pPr>
            <w:r w:rsidRPr="002B32ED">
              <w:t>Task Group</w:t>
            </w:r>
          </w:p>
        </w:tc>
      </w:tr>
      <w:tr w:rsidR="00EC6B51" w:rsidRPr="00ED7629" w14:paraId="72E256FC" w14:textId="77777777" w:rsidTr="00722860">
        <w:trPr>
          <w:cantSplit/>
        </w:trPr>
        <w:tc>
          <w:tcPr>
            <w:tcW w:w="1710" w:type="dxa"/>
          </w:tcPr>
          <w:p w14:paraId="72E256F8" w14:textId="764820B6" w:rsidR="00EC6B51" w:rsidRPr="00F64F79" w:rsidRDefault="00C22A91" w:rsidP="00F64F79">
            <w:pPr>
              <w:pStyle w:val="Time"/>
            </w:pPr>
            <w:bookmarkStart w:id="3366" w:name="_Toc454693080"/>
            <w:bookmarkStart w:id="3367" w:name="_Toc454694188"/>
            <w:bookmarkStart w:id="3368" w:name="_Toc454694361"/>
            <w:bookmarkStart w:id="3369" w:name="_Toc456493270"/>
            <w:bookmarkStart w:id="3370" w:name="_Toc457380650"/>
            <w:bookmarkStart w:id="3371" w:name="_Toc461531482"/>
            <w:bookmarkStart w:id="3372" w:name="_Toc461531639"/>
            <w:bookmarkStart w:id="3373" w:name="_Toc461618322"/>
            <w:bookmarkStart w:id="3374" w:name="_Toc461787161"/>
            <w:bookmarkStart w:id="3375" w:name="_Toc461787320"/>
            <w:bookmarkStart w:id="3376" w:name="_Toc461787654"/>
            <w:r>
              <w:t>4:00 pm</w:t>
            </w:r>
            <w:bookmarkEnd w:id="3366"/>
            <w:bookmarkEnd w:id="3367"/>
            <w:bookmarkEnd w:id="3368"/>
            <w:bookmarkEnd w:id="3369"/>
            <w:bookmarkEnd w:id="3370"/>
            <w:bookmarkEnd w:id="3371"/>
            <w:bookmarkEnd w:id="3372"/>
            <w:bookmarkEnd w:id="3373"/>
            <w:bookmarkEnd w:id="3374"/>
            <w:bookmarkEnd w:id="3375"/>
            <w:bookmarkEnd w:id="3376"/>
          </w:p>
        </w:tc>
        <w:tc>
          <w:tcPr>
            <w:tcW w:w="360" w:type="dxa"/>
            <w:vMerge/>
            <w:shd w:val="clear" w:color="auto" w:fill="92D050"/>
            <w:textDirection w:val="btLr"/>
            <w:vAlign w:val="center"/>
          </w:tcPr>
          <w:p w14:paraId="72E256F9" w14:textId="77777777" w:rsidR="00EC6B51" w:rsidRPr="00ED7629" w:rsidRDefault="00EC6B51" w:rsidP="00C04701">
            <w:pPr>
              <w:spacing w:before="60"/>
              <w:ind w:left="113" w:right="113"/>
              <w:jc w:val="center"/>
              <w:rPr>
                <w:sz w:val="16"/>
                <w:szCs w:val="16"/>
              </w:rPr>
            </w:pPr>
          </w:p>
        </w:tc>
        <w:tc>
          <w:tcPr>
            <w:tcW w:w="6930" w:type="dxa"/>
            <w:shd w:val="clear" w:color="auto" w:fill="auto"/>
            <w:vAlign w:val="center"/>
          </w:tcPr>
          <w:p w14:paraId="72E256FA" w14:textId="77777777" w:rsidR="00EC6B51" w:rsidRPr="0053006E" w:rsidRDefault="00EC6B51" w:rsidP="0053006E">
            <w:pPr>
              <w:pStyle w:val="Adjourn-Break-Lunch"/>
            </w:pPr>
            <w:bookmarkStart w:id="3377" w:name="_Toc349315853"/>
            <w:bookmarkStart w:id="3378" w:name="_Toc349319517"/>
            <w:bookmarkStart w:id="3379" w:name="_Toc349319732"/>
            <w:bookmarkStart w:id="3380" w:name="_Toc350496767"/>
            <w:bookmarkStart w:id="3381" w:name="_Toc350937838"/>
            <w:bookmarkStart w:id="3382" w:name="_Toc350939634"/>
            <w:bookmarkStart w:id="3383" w:name="_Toc350939711"/>
            <w:bookmarkStart w:id="3384" w:name="_Toc350939800"/>
            <w:bookmarkStart w:id="3385" w:name="_Toc350939894"/>
            <w:bookmarkStart w:id="3386" w:name="_Toc350940009"/>
            <w:bookmarkStart w:id="3387" w:name="_Toc350940232"/>
            <w:bookmarkStart w:id="3388" w:name="_Toc350940808"/>
            <w:bookmarkStart w:id="3389" w:name="_Toc350940951"/>
            <w:bookmarkStart w:id="3390" w:name="_Toc350941298"/>
            <w:bookmarkStart w:id="3391" w:name="_Toc350941426"/>
            <w:bookmarkStart w:id="3392" w:name="_Toc350942185"/>
            <w:bookmarkStart w:id="3393" w:name="_Toc358702294"/>
            <w:bookmarkStart w:id="3394" w:name="_Toc358702761"/>
            <w:bookmarkStart w:id="3395" w:name="_Toc358702865"/>
            <w:bookmarkStart w:id="3396" w:name="_Toc360168687"/>
            <w:bookmarkStart w:id="3397" w:name="_Toc360169398"/>
            <w:bookmarkStart w:id="3398" w:name="_Toc360170471"/>
            <w:bookmarkStart w:id="3399" w:name="_Toc360194023"/>
            <w:bookmarkStart w:id="3400" w:name="_Toc360194138"/>
            <w:bookmarkStart w:id="3401" w:name="_Toc368986568"/>
            <w:bookmarkStart w:id="3402" w:name="_Toc380153409"/>
            <w:bookmarkStart w:id="3403" w:name="_Toc381686484"/>
            <w:bookmarkStart w:id="3404" w:name="_Toc381686903"/>
            <w:bookmarkStart w:id="3405" w:name="_Toc381691523"/>
            <w:bookmarkStart w:id="3406" w:name="_Toc390421268"/>
            <w:bookmarkStart w:id="3407" w:name="_Toc390425543"/>
            <w:bookmarkStart w:id="3408" w:name="_Toc390432938"/>
            <w:bookmarkStart w:id="3409" w:name="_Toc390433046"/>
            <w:bookmarkStart w:id="3410" w:name="_Toc390433149"/>
            <w:bookmarkStart w:id="3411" w:name="_Toc390433354"/>
            <w:bookmarkStart w:id="3412" w:name="_Toc390433456"/>
            <w:bookmarkStart w:id="3413" w:name="_Toc390433558"/>
            <w:bookmarkStart w:id="3414" w:name="_Toc401912100"/>
            <w:bookmarkStart w:id="3415" w:name="_Toc403025789"/>
            <w:bookmarkStart w:id="3416" w:name="_Toc413649205"/>
            <w:bookmarkStart w:id="3417" w:name="_Toc423515003"/>
            <w:bookmarkStart w:id="3418" w:name="_Toc423515113"/>
            <w:bookmarkStart w:id="3419" w:name="_Toc433807226"/>
            <w:bookmarkStart w:id="3420" w:name="_Toc442782472"/>
            <w:bookmarkStart w:id="3421" w:name="_Toc453067834"/>
            <w:bookmarkStart w:id="3422" w:name="_Toc453072054"/>
            <w:bookmarkStart w:id="3423" w:name="_Toc454690469"/>
            <w:bookmarkStart w:id="3424" w:name="_Toc454691989"/>
            <w:bookmarkStart w:id="3425" w:name="_Toc454693081"/>
            <w:bookmarkStart w:id="3426" w:name="_Toc454694189"/>
            <w:bookmarkStart w:id="3427" w:name="_Toc454694362"/>
            <w:bookmarkStart w:id="3428" w:name="_Toc456493271"/>
            <w:bookmarkStart w:id="3429" w:name="_Toc457380651"/>
            <w:bookmarkStart w:id="3430" w:name="_Toc461531483"/>
            <w:bookmarkStart w:id="3431" w:name="_Toc461531640"/>
            <w:bookmarkStart w:id="3432" w:name="_Toc461618323"/>
            <w:bookmarkStart w:id="3433" w:name="_Toc461787162"/>
            <w:bookmarkStart w:id="3434" w:name="_Toc461787321"/>
            <w:bookmarkStart w:id="3435" w:name="_Toc461787655"/>
            <w:r w:rsidRPr="0053006E">
              <w:t>ADJOURNMENT</w:t>
            </w:r>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p>
        </w:tc>
        <w:tc>
          <w:tcPr>
            <w:tcW w:w="1710" w:type="dxa"/>
            <w:vAlign w:val="center"/>
          </w:tcPr>
          <w:p w14:paraId="72E256FB" w14:textId="77777777" w:rsidR="00EC6B51" w:rsidRPr="00ED7629" w:rsidRDefault="00EC6B51" w:rsidP="0074732D">
            <w:pPr>
              <w:pStyle w:val="Person"/>
            </w:pPr>
          </w:p>
        </w:tc>
      </w:tr>
    </w:tbl>
    <w:p w14:paraId="04B6BEFC" w14:textId="32D0E1E3" w:rsidR="009566FB" w:rsidRDefault="009566FB" w:rsidP="009566FB"/>
    <w:p w14:paraId="127694A3" w14:textId="77777777" w:rsidR="009566FB" w:rsidRDefault="009566FB" w:rsidP="009566FB"/>
    <w:p w14:paraId="40B0A16A" w14:textId="77777777" w:rsidR="009566FB" w:rsidRDefault="009566FB" w:rsidP="009566FB"/>
    <w:p w14:paraId="6480852C" w14:textId="77777777" w:rsidR="009566FB" w:rsidRDefault="009566FB" w:rsidP="009566FB"/>
    <w:p w14:paraId="11323905" w14:textId="77777777" w:rsidR="009566FB" w:rsidRDefault="009566FB" w:rsidP="009566FB"/>
    <w:p w14:paraId="56F769C0" w14:textId="77777777" w:rsidR="009566FB" w:rsidRDefault="009566FB" w:rsidP="009566FB"/>
    <w:p w14:paraId="3A540AE7" w14:textId="77777777" w:rsidR="009566FB" w:rsidRDefault="009566FB" w:rsidP="009566FB"/>
    <w:p w14:paraId="28A3A10E" w14:textId="77777777" w:rsidR="009566FB" w:rsidRDefault="009566FB" w:rsidP="009566FB"/>
    <w:p w14:paraId="7EB01EA7" w14:textId="77777777" w:rsidR="009566FB" w:rsidRDefault="009566FB" w:rsidP="009566FB"/>
    <w:p w14:paraId="1F1B702F" w14:textId="77777777" w:rsidR="009566FB" w:rsidRDefault="009566FB" w:rsidP="009566FB"/>
    <w:p w14:paraId="7794E657" w14:textId="77777777" w:rsidR="009566FB" w:rsidRDefault="009566FB" w:rsidP="009566FB"/>
    <w:p w14:paraId="7BD4777D" w14:textId="77777777" w:rsidR="009566FB" w:rsidRDefault="009566FB" w:rsidP="009566FB"/>
    <w:p w14:paraId="05A70F23" w14:textId="77777777" w:rsidR="009566FB" w:rsidRDefault="009566FB" w:rsidP="009566FB"/>
    <w:p w14:paraId="6B681D3E" w14:textId="77777777" w:rsidR="009566FB" w:rsidRDefault="009566FB" w:rsidP="009566FB"/>
    <w:p w14:paraId="00C32278" w14:textId="77777777" w:rsidR="009566FB" w:rsidRDefault="009566FB" w:rsidP="009566FB"/>
    <w:p w14:paraId="10FE92AC" w14:textId="77777777" w:rsidR="009566FB" w:rsidRDefault="009566FB" w:rsidP="009566FB"/>
    <w:p w14:paraId="4AE0B3C4" w14:textId="77777777" w:rsidR="009566FB" w:rsidRDefault="009566FB" w:rsidP="009566FB"/>
    <w:p w14:paraId="7F4A10A4" w14:textId="77777777" w:rsidR="009566FB" w:rsidRDefault="009566FB" w:rsidP="009566FB"/>
    <w:p w14:paraId="01C1EB28" w14:textId="77777777" w:rsidR="009566FB" w:rsidRDefault="009566FB" w:rsidP="009566FB"/>
    <w:p w14:paraId="78021413" w14:textId="77777777" w:rsidR="009566FB" w:rsidRDefault="009566FB" w:rsidP="009566FB"/>
    <w:p w14:paraId="4490EFDC" w14:textId="77777777" w:rsidR="009566FB" w:rsidRDefault="009566FB" w:rsidP="009566FB"/>
    <w:p w14:paraId="77D2F12E" w14:textId="77777777" w:rsidR="009566FB" w:rsidRDefault="009566FB" w:rsidP="009566FB"/>
    <w:p w14:paraId="43102CFD" w14:textId="77777777" w:rsidR="009566FB" w:rsidRDefault="009566FB" w:rsidP="009566FB"/>
    <w:p w14:paraId="788EBC3B" w14:textId="77777777" w:rsidR="009566FB" w:rsidRDefault="009566FB" w:rsidP="009566FB"/>
    <w:p w14:paraId="095F1DE1" w14:textId="77777777" w:rsidR="009566FB" w:rsidRDefault="009566FB" w:rsidP="009566FB"/>
    <w:p w14:paraId="3850259B" w14:textId="77777777" w:rsidR="009566FB" w:rsidRDefault="009566FB" w:rsidP="009566FB"/>
    <w:p w14:paraId="49BF8D7D" w14:textId="77777777" w:rsidR="009566FB" w:rsidRDefault="009566FB" w:rsidP="009566FB"/>
    <w:p w14:paraId="378FBDBA" w14:textId="77777777" w:rsidR="009566FB" w:rsidRDefault="009566FB" w:rsidP="009566FB"/>
    <w:p w14:paraId="4CB9FA1B" w14:textId="77777777" w:rsidR="009566FB" w:rsidRDefault="009566FB" w:rsidP="009566FB"/>
    <w:p w14:paraId="2A0BA601" w14:textId="77777777" w:rsidR="009566FB" w:rsidRDefault="009566FB" w:rsidP="009566FB"/>
    <w:p w14:paraId="5BE8DDD0" w14:textId="77777777" w:rsidR="009566FB" w:rsidRDefault="009566FB" w:rsidP="009566FB"/>
    <w:p w14:paraId="5CB4A1A8" w14:textId="77777777" w:rsidR="009566FB" w:rsidRDefault="009566FB" w:rsidP="009566FB">
      <w:bookmarkStart w:id="3436" w:name="_Toc324793035"/>
      <w:bookmarkStart w:id="3437" w:name="_Toc324793232"/>
      <w:bookmarkStart w:id="3438" w:name="_Toc324793368"/>
      <w:bookmarkStart w:id="3439" w:name="_Toc324793720"/>
      <w:bookmarkStart w:id="3440" w:name="_Toc324793918"/>
      <w:bookmarkStart w:id="3441" w:name="_Toc324794550"/>
      <w:bookmarkStart w:id="3442" w:name="_Toc324794703"/>
      <w:bookmarkStart w:id="3443" w:name="_Toc324794830"/>
      <w:bookmarkStart w:id="3444" w:name="_Toc324794939"/>
      <w:bookmarkStart w:id="3445" w:name="_Toc324795056"/>
      <w:bookmarkStart w:id="3446" w:name="_Toc324795162"/>
      <w:bookmarkStart w:id="3447" w:name="_Toc327476352"/>
      <w:bookmarkStart w:id="3448" w:name="_Toc328507072"/>
      <w:bookmarkStart w:id="3449" w:name="_Toc328685459"/>
      <w:bookmarkStart w:id="3450" w:name="_Toc328686036"/>
      <w:bookmarkStart w:id="3451" w:name="_Toc336240823"/>
      <w:bookmarkStart w:id="3452" w:name="_Toc336252714"/>
      <w:bookmarkStart w:id="3453" w:name="_Toc336252869"/>
      <w:bookmarkStart w:id="3454" w:name="_Toc336253320"/>
      <w:bookmarkStart w:id="3455" w:name="_Toc336331447"/>
      <w:bookmarkStart w:id="3456" w:name="_Toc337538767"/>
      <w:bookmarkStart w:id="3457" w:name="_Toc337546914"/>
      <w:bookmarkStart w:id="3458" w:name="_Toc339610222"/>
      <w:bookmarkStart w:id="3459" w:name="_Toc346614380"/>
      <w:bookmarkStart w:id="3460" w:name="_Toc347686186"/>
      <w:bookmarkStart w:id="3461" w:name="_Toc347750087"/>
      <w:bookmarkStart w:id="3462" w:name="_Toc347750251"/>
      <w:bookmarkStart w:id="3463" w:name="_Toc347760189"/>
      <w:bookmarkStart w:id="3464" w:name="_Toc349315856"/>
      <w:bookmarkStart w:id="3465" w:name="_Toc349319520"/>
      <w:bookmarkStart w:id="3466" w:name="_Toc349319735"/>
      <w:bookmarkStart w:id="3467" w:name="_Toc350496770"/>
      <w:bookmarkStart w:id="3468" w:name="_Toc350937841"/>
      <w:bookmarkStart w:id="3469" w:name="_Toc350939637"/>
      <w:bookmarkStart w:id="3470" w:name="_Toc350939714"/>
      <w:bookmarkStart w:id="3471" w:name="_Toc350939803"/>
      <w:bookmarkStart w:id="3472" w:name="_Toc350939897"/>
      <w:bookmarkStart w:id="3473" w:name="_Toc350940012"/>
      <w:bookmarkStart w:id="3474" w:name="_Toc350940235"/>
      <w:bookmarkStart w:id="3475" w:name="_Toc350940811"/>
      <w:bookmarkStart w:id="3476" w:name="_Toc350940954"/>
      <w:bookmarkStart w:id="3477" w:name="_Toc350941301"/>
      <w:bookmarkStart w:id="3478" w:name="_Toc350941429"/>
      <w:bookmarkStart w:id="3479" w:name="_Toc350942188"/>
      <w:bookmarkStart w:id="3480" w:name="_Toc358702299"/>
      <w:bookmarkStart w:id="3481" w:name="_Toc358702762"/>
      <w:bookmarkStart w:id="3482" w:name="_Toc358702866"/>
      <w:bookmarkStart w:id="3483" w:name="_Toc360168688"/>
      <w:bookmarkStart w:id="3484" w:name="_Toc360169399"/>
      <w:bookmarkStart w:id="3485" w:name="_Toc360170472"/>
      <w:bookmarkStart w:id="3486" w:name="_Toc360194024"/>
      <w:bookmarkStart w:id="3487" w:name="_Toc360194139"/>
      <w:bookmarkStart w:id="3488" w:name="_Toc368986571"/>
      <w:bookmarkStart w:id="3489" w:name="_Toc380153412"/>
      <w:bookmarkStart w:id="3490" w:name="_Toc381686906"/>
      <w:bookmarkStart w:id="3491" w:name="_Toc381691526"/>
      <w:bookmarkStart w:id="3492" w:name="_Toc390421269"/>
      <w:bookmarkStart w:id="3493" w:name="_Toc390425544"/>
      <w:bookmarkStart w:id="3494" w:name="_Toc390432939"/>
      <w:bookmarkStart w:id="3495" w:name="_Toc390433047"/>
      <w:bookmarkStart w:id="3496" w:name="_Toc390433150"/>
      <w:bookmarkStart w:id="3497" w:name="_Toc390433355"/>
      <w:bookmarkStart w:id="3498" w:name="_Toc390433457"/>
      <w:bookmarkStart w:id="3499" w:name="_Toc390433559"/>
      <w:bookmarkStart w:id="3500" w:name="_Toc381686487"/>
    </w:p>
    <w:p w14:paraId="2DEADF5A" w14:textId="2A286E06" w:rsidR="002A7A66" w:rsidRDefault="00444B5C" w:rsidP="0000340C">
      <w:pPr>
        <w:pStyle w:val="MeetingDate"/>
        <w:rPr>
          <w:i/>
          <w:sz w:val="16"/>
          <w:szCs w:val="16"/>
        </w:rPr>
      </w:pPr>
      <w:bookmarkStart w:id="3501" w:name="_Toc401912103"/>
      <w:bookmarkStart w:id="3502" w:name="_Toc403025792"/>
      <w:r>
        <w:br w:type="page"/>
      </w:r>
      <w:bookmarkStart w:id="3503" w:name="_Toc413649208"/>
      <w:bookmarkStart w:id="3504" w:name="_Toc423515004"/>
      <w:bookmarkStart w:id="3505" w:name="_Toc423515114"/>
      <w:bookmarkStart w:id="3506" w:name="_Toc433807229"/>
      <w:bookmarkStart w:id="3507" w:name="_Toc442782475"/>
      <w:bookmarkStart w:id="3508" w:name="_Toc453067835"/>
      <w:bookmarkStart w:id="3509" w:name="_Toc453072055"/>
      <w:bookmarkStart w:id="3510" w:name="_Toc454690470"/>
      <w:bookmarkStart w:id="3511" w:name="_Toc454691990"/>
      <w:bookmarkStart w:id="3512" w:name="_Toc454693082"/>
      <w:bookmarkStart w:id="3513" w:name="_Toc454694190"/>
      <w:bookmarkStart w:id="3514" w:name="_Toc454694363"/>
      <w:bookmarkStart w:id="3515" w:name="_Toc456493272"/>
      <w:bookmarkStart w:id="3516" w:name="_Toc457380652"/>
      <w:bookmarkStart w:id="3517" w:name="_Toc461531484"/>
      <w:bookmarkStart w:id="3518" w:name="_Toc461531641"/>
      <w:bookmarkStart w:id="3519" w:name="_Toc461618324"/>
      <w:bookmarkStart w:id="3520" w:name="_Toc461787163"/>
      <w:bookmarkStart w:id="3521" w:name="_Toc461787322"/>
      <w:bookmarkStart w:id="3522" w:name="_Toc461787656"/>
      <w:r w:rsidR="00B638AC">
        <w:lastRenderedPageBreak/>
        <w:t>Thursday</w:t>
      </w:r>
      <w:r w:rsidR="003402B6" w:rsidRPr="00C05330">
        <w:t xml:space="preserve">, </w:t>
      </w:r>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1"/>
      <w:bookmarkEnd w:id="3502"/>
      <w:bookmarkEnd w:id="3503"/>
      <w:bookmarkEnd w:id="3504"/>
      <w:bookmarkEnd w:id="3505"/>
      <w:r w:rsidR="005D6A4F">
        <w:t>October</w:t>
      </w:r>
      <w:r w:rsidR="00085E92">
        <w:t xml:space="preserve"> 2</w:t>
      </w:r>
      <w:r w:rsidR="005D6A4F">
        <w:t>7</w:t>
      </w:r>
      <w:r w:rsidR="00085E92">
        <w:t>, 2016</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p w14:paraId="72E25704" w14:textId="26874382" w:rsidR="003402B6" w:rsidRPr="00C05330" w:rsidRDefault="00AB22A8" w:rsidP="002A7A66">
      <w:pPr>
        <w:pStyle w:val="QuorumCallout"/>
      </w:pPr>
      <w:r w:rsidRPr="00AB22A8">
        <w:t>(quorum must be verbally established DAILY at the beginning of each meeting)</w:t>
      </w:r>
      <w:bookmarkEnd w:id="3500"/>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2452EA" w:rsidRPr="00ED7629" w14:paraId="72E2570D" w14:textId="77777777" w:rsidTr="00AA7D5C">
        <w:trPr>
          <w:cantSplit/>
        </w:trPr>
        <w:tc>
          <w:tcPr>
            <w:tcW w:w="1710" w:type="dxa"/>
          </w:tcPr>
          <w:p w14:paraId="72E25708" w14:textId="5F881338" w:rsidR="002452EA" w:rsidRPr="00F64F79" w:rsidRDefault="002452EA" w:rsidP="00AA7D5C">
            <w:pPr>
              <w:pStyle w:val="Time"/>
            </w:pPr>
            <w:bookmarkStart w:id="3523" w:name="_Toc350939640"/>
            <w:bookmarkStart w:id="3524" w:name="_Toc350939717"/>
            <w:bookmarkStart w:id="3525" w:name="_Toc350939806"/>
            <w:bookmarkStart w:id="3526" w:name="_Toc350939900"/>
            <w:bookmarkStart w:id="3527" w:name="_Toc350940015"/>
            <w:bookmarkStart w:id="3528" w:name="_Toc350940238"/>
            <w:bookmarkStart w:id="3529" w:name="_Toc350940814"/>
            <w:bookmarkStart w:id="3530" w:name="_Toc350940957"/>
            <w:bookmarkStart w:id="3531" w:name="_Toc350941304"/>
            <w:bookmarkStart w:id="3532" w:name="_Toc350941432"/>
            <w:bookmarkStart w:id="3533" w:name="_Toc350942191"/>
            <w:bookmarkStart w:id="3534" w:name="_Toc358702302"/>
            <w:bookmarkStart w:id="3535" w:name="_Toc358702763"/>
            <w:bookmarkStart w:id="3536" w:name="_Toc358702867"/>
            <w:bookmarkStart w:id="3537" w:name="_Toc360168689"/>
            <w:bookmarkStart w:id="3538" w:name="_Toc360169400"/>
            <w:bookmarkStart w:id="3539" w:name="_Toc360170473"/>
            <w:bookmarkStart w:id="3540" w:name="_Toc360194025"/>
            <w:bookmarkStart w:id="3541" w:name="_Toc360194140"/>
            <w:bookmarkStart w:id="3542" w:name="_Toc368986574"/>
            <w:bookmarkStart w:id="3543" w:name="_Toc380153415"/>
            <w:bookmarkStart w:id="3544" w:name="_Toc381686490"/>
            <w:bookmarkStart w:id="3545" w:name="_Toc381686909"/>
            <w:bookmarkStart w:id="3546" w:name="_Toc381691529"/>
            <w:bookmarkStart w:id="3547" w:name="_Toc390421270"/>
            <w:bookmarkStart w:id="3548" w:name="_Toc390425545"/>
            <w:bookmarkStart w:id="3549" w:name="_Toc390432940"/>
            <w:bookmarkStart w:id="3550" w:name="_Toc390433048"/>
            <w:bookmarkStart w:id="3551" w:name="_Toc390433151"/>
            <w:bookmarkStart w:id="3552" w:name="_Toc390433356"/>
            <w:bookmarkStart w:id="3553" w:name="_Toc390433458"/>
            <w:bookmarkStart w:id="3554" w:name="_Toc390433560"/>
            <w:bookmarkStart w:id="3555" w:name="_Toc401912106"/>
            <w:bookmarkStart w:id="3556" w:name="_Toc403025795"/>
            <w:bookmarkStart w:id="3557" w:name="_Toc413649211"/>
            <w:bookmarkStart w:id="3558" w:name="_Toc423515005"/>
            <w:bookmarkStart w:id="3559" w:name="_Toc423515115"/>
            <w:bookmarkStart w:id="3560" w:name="_Toc433807232"/>
            <w:bookmarkStart w:id="3561" w:name="_Toc442782478"/>
            <w:bookmarkStart w:id="3562" w:name="_Toc453067836"/>
            <w:bookmarkStart w:id="3563" w:name="_Toc453072056"/>
            <w:bookmarkStart w:id="3564" w:name="_Toc454690471"/>
            <w:bookmarkStart w:id="3565" w:name="_Toc454691991"/>
            <w:bookmarkStart w:id="3566" w:name="_Toc454693083"/>
            <w:bookmarkStart w:id="3567" w:name="_Toc454694191"/>
            <w:bookmarkStart w:id="3568" w:name="_Toc454694364"/>
            <w:bookmarkStart w:id="3569" w:name="_Toc456493273"/>
            <w:bookmarkStart w:id="3570" w:name="_Toc457380653"/>
            <w:bookmarkStart w:id="3571" w:name="_Toc461531485"/>
            <w:bookmarkStart w:id="3572" w:name="_Toc461531642"/>
            <w:bookmarkStart w:id="3573" w:name="_Toc461618325"/>
            <w:bookmarkStart w:id="3574" w:name="_Toc461787164"/>
            <w:bookmarkStart w:id="3575" w:name="_Toc461787323"/>
            <w:bookmarkStart w:id="3576" w:name="_Toc461787657"/>
            <w:r>
              <w:t>8:00 am</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p>
        </w:tc>
        <w:tc>
          <w:tcPr>
            <w:tcW w:w="360" w:type="dxa"/>
            <w:vMerge w:val="restart"/>
            <w:shd w:val="clear" w:color="auto" w:fill="D99594"/>
            <w:vAlign w:val="center"/>
          </w:tcPr>
          <w:p w14:paraId="72E25709" w14:textId="132BFA6C" w:rsidR="002452EA" w:rsidRPr="002522F5" w:rsidRDefault="002452EA" w:rsidP="00AA7D5C">
            <w:pPr>
              <w:jc w:val="center"/>
              <w:rPr>
                <w:b/>
                <w:sz w:val="16"/>
                <w:szCs w:val="16"/>
              </w:rPr>
            </w:pPr>
            <w:r>
              <w:rPr>
                <w:b/>
                <w:sz w:val="16"/>
                <w:szCs w:val="16"/>
              </w:rPr>
              <w:t>CLOSED</w:t>
            </w:r>
          </w:p>
        </w:tc>
        <w:tc>
          <w:tcPr>
            <w:tcW w:w="6930" w:type="dxa"/>
          </w:tcPr>
          <w:p w14:paraId="72E2570A" w14:textId="323B368D" w:rsidR="002452EA" w:rsidRDefault="002452EA" w:rsidP="002B32ED">
            <w:pPr>
              <w:pStyle w:val="Topic"/>
              <w:numPr>
                <w:ilvl w:val="0"/>
                <w:numId w:val="8"/>
              </w:numPr>
            </w:pPr>
            <w:bookmarkStart w:id="3577" w:name="_Toc350939641"/>
            <w:bookmarkStart w:id="3578" w:name="_Toc350939718"/>
            <w:bookmarkStart w:id="3579" w:name="_Toc350939807"/>
            <w:bookmarkStart w:id="3580" w:name="_Toc350939901"/>
            <w:bookmarkStart w:id="3581" w:name="_Toc350940016"/>
            <w:bookmarkStart w:id="3582" w:name="_Toc350940239"/>
            <w:bookmarkStart w:id="3583" w:name="_Toc350940815"/>
            <w:bookmarkStart w:id="3584" w:name="_Toc350940958"/>
            <w:bookmarkStart w:id="3585" w:name="_Toc350941305"/>
            <w:bookmarkStart w:id="3586" w:name="_Toc350941433"/>
            <w:bookmarkStart w:id="3587" w:name="_Toc350942192"/>
            <w:bookmarkStart w:id="3588" w:name="_Toc358702303"/>
            <w:bookmarkStart w:id="3589" w:name="_Toc358702764"/>
            <w:bookmarkStart w:id="3590" w:name="_Toc358702868"/>
            <w:bookmarkStart w:id="3591" w:name="_Toc360168690"/>
            <w:bookmarkStart w:id="3592" w:name="_Toc360169401"/>
            <w:bookmarkStart w:id="3593" w:name="_Toc360170474"/>
            <w:bookmarkStart w:id="3594" w:name="_Toc360194026"/>
            <w:bookmarkStart w:id="3595" w:name="_Toc360194141"/>
            <w:bookmarkStart w:id="3596" w:name="_Toc368986575"/>
            <w:bookmarkStart w:id="3597" w:name="_Toc380153416"/>
            <w:bookmarkStart w:id="3598" w:name="_Toc381686491"/>
            <w:bookmarkStart w:id="3599" w:name="_Toc381686910"/>
            <w:bookmarkStart w:id="3600" w:name="_Toc381691530"/>
            <w:bookmarkStart w:id="3601" w:name="_Toc390421271"/>
            <w:bookmarkStart w:id="3602" w:name="_Toc390425546"/>
            <w:bookmarkStart w:id="3603" w:name="_Toc390432941"/>
            <w:bookmarkStart w:id="3604" w:name="_Toc390433049"/>
            <w:bookmarkStart w:id="3605" w:name="_Toc390433152"/>
            <w:bookmarkStart w:id="3606" w:name="_Toc390433357"/>
            <w:bookmarkStart w:id="3607" w:name="_Toc390433459"/>
            <w:bookmarkStart w:id="3608" w:name="_Toc390433561"/>
            <w:bookmarkStart w:id="3609" w:name="_Toc401912107"/>
            <w:bookmarkStart w:id="3610" w:name="_Toc403025796"/>
            <w:bookmarkStart w:id="3611" w:name="_Toc413649212"/>
            <w:bookmarkStart w:id="3612" w:name="_Toc423515006"/>
            <w:bookmarkStart w:id="3613" w:name="_Toc423515116"/>
            <w:bookmarkStart w:id="3614" w:name="_Toc433807233"/>
            <w:bookmarkStart w:id="3615" w:name="_Toc442782479"/>
            <w:bookmarkStart w:id="3616" w:name="_Toc453067837"/>
            <w:bookmarkStart w:id="3617" w:name="_Toc453072057"/>
            <w:bookmarkStart w:id="3618" w:name="_Toc454690472"/>
            <w:bookmarkStart w:id="3619" w:name="_Toc454691992"/>
            <w:bookmarkStart w:id="3620" w:name="_Toc454693084"/>
            <w:bookmarkStart w:id="3621" w:name="_Toc454694192"/>
            <w:bookmarkStart w:id="3622" w:name="_Toc454694365"/>
            <w:bookmarkStart w:id="3623" w:name="_Toc456493274"/>
            <w:bookmarkStart w:id="3624" w:name="_Toc457380654"/>
            <w:bookmarkStart w:id="3625" w:name="_Toc461531486"/>
            <w:bookmarkStart w:id="3626" w:name="_Toc461531643"/>
            <w:bookmarkStart w:id="3627" w:name="_Toc461618326"/>
            <w:bookmarkStart w:id="3628" w:name="_Toc461787165"/>
            <w:bookmarkStart w:id="3629" w:name="_Toc461787324"/>
            <w:bookmarkStart w:id="3630" w:name="_Toc461787658"/>
            <w:r>
              <w:t>OPENING COMMENTS</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p>
          <w:p w14:paraId="1124C862" w14:textId="77777777" w:rsidR="002452EA" w:rsidRDefault="002452EA" w:rsidP="00AA7D5C">
            <w:pPr>
              <w:pStyle w:val="Topicdetail"/>
            </w:pPr>
            <w:r>
              <w:t>Call to Order/Quorum Check</w:t>
            </w:r>
          </w:p>
          <w:p w14:paraId="72E2570B" w14:textId="4B2815CB" w:rsidR="002452EA" w:rsidRPr="00ED7629" w:rsidRDefault="002452EA" w:rsidP="00AA7D5C">
            <w:pPr>
              <w:pStyle w:val="Topicdetail"/>
            </w:pPr>
            <w:r>
              <w:t>Verify Only Subscriber Members are in Attendance</w:t>
            </w:r>
          </w:p>
        </w:tc>
        <w:tc>
          <w:tcPr>
            <w:tcW w:w="1710" w:type="dxa"/>
          </w:tcPr>
          <w:p w14:paraId="72E2570C" w14:textId="7BF4B6F6" w:rsidR="002452EA" w:rsidRPr="002B32ED" w:rsidRDefault="002452EA" w:rsidP="002B32ED">
            <w:pPr>
              <w:pStyle w:val="Person"/>
            </w:pPr>
            <w:r w:rsidRPr="002B32ED">
              <w:t>Tom Norris</w:t>
            </w:r>
          </w:p>
        </w:tc>
      </w:tr>
      <w:tr w:rsidR="002452EA" w:rsidRPr="00ED7629" w14:paraId="72E25713" w14:textId="77777777" w:rsidTr="005F355A">
        <w:trPr>
          <w:cantSplit/>
        </w:trPr>
        <w:tc>
          <w:tcPr>
            <w:tcW w:w="1710" w:type="dxa"/>
          </w:tcPr>
          <w:p w14:paraId="72E2570E" w14:textId="1F05C64E" w:rsidR="002452EA" w:rsidRPr="00F64F79" w:rsidRDefault="002452EA" w:rsidP="00F64F79">
            <w:pPr>
              <w:pStyle w:val="Time"/>
            </w:pPr>
            <w:bookmarkStart w:id="3631" w:name="_Toc454694193"/>
            <w:bookmarkStart w:id="3632" w:name="_Toc454694366"/>
            <w:bookmarkStart w:id="3633" w:name="_Toc456493275"/>
            <w:bookmarkStart w:id="3634" w:name="_Toc457380655"/>
            <w:bookmarkStart w:id="3635" w:name="_Toc461531487"/>
            <w:bookmarkStart w:id="3636" w:name="_Toc461531644"/>
            <w:bookmarkStart w:id="3637" w:name="_Toc461618327"/>
            <w:bookmarkStart w:id="3638" w:name="_Toc461787166"/>
            <w:bookmarkStart w:id="3639" w:name="_Toc461787325"/>
            <w:bookmarkStart w:id="3640" w:name="_Toc461787659"/>
            <w:r>
              <w:t>8:15 am</w:t>
            </w:r>
            <w:bookmarkEnd w:id="3631"/>
            <w:bookmarkEnd w:id="3632"/>
            <w:bookmarkEnd w:id="3633"/>
            <w:bookmarkEnd w:id="3634"/>
            <w:bookmarkEnd w:id="3635"/>
            <w:bookmarkEnd w:id="3636"/>
            <w:bookmarkEnd w:id="3637"/>
            <w:bookmarkEnd w:id="3638"/>
            <w:bookmarkEnd w:id="3639"/>
            <w:bookmarkEnd w:id="3640"/>
          </w:p>
        </w:tc>
        <w:tc>
          <w:tcPr>
            <w:tcW w:w="360" w:type="dxa"/>
            <w:vMerge/>
            <w:shd w:val="clear" w:color="auto" w:fill="D99594"/>
            <w:textDirection w:val="btLr"/>
            <w:vAlign w:val="center"/>
          </w:tcPr>
          <w:p w14:paraId="72E2570F" w14:textId="77777777" w:rsidR="002452EA" w:rsidRPr="002522F5" w:rsidRDefault="002452EA" w:rsidP="002522F5">
            <w:pPr>
              <w:jc w:val="center"/>
              <w:rPr>
                <w:b/>
                <w:sz w:val="16"/>
                <w:szCs w:val="16"/>
              </w:rPr>
            </w:pPr>
          </w:p>
        </w:tc>
        <w:tc>
          <w:tcPr>
            <w:tcW w:w="6930" w:type="dxa"/>
            <w:shd w:val="clear" w:color="auto" w:fill="FFFF00"/>
          </w:tcPr>
          <w:p w14:paraId="72E25711" w14:textId="51742063" w:rsidR="002452EA" w:rsidRPr="000647C1" w:rsidRDefault="002452EA" w:rsidP="002B32ED">
            <w:pPr>
              <w:pStyle w:val="Topic"/>
              <w:numPr>
                <w:ilvl w:val="0"/>
                <w:numId w:val="9"/>
              </w:numPr>
            </w:pPr>
            <w:bookmarkStart w:id="3641" w:name="_Toc350939643"/>
            <w:bookmarkStart w:id="3642" w:name="_Toc350939720"/>
            <w:bookmarkStart w:id="3643" w:name="_Toc350939810"/>
            <w:bookmarkStart w:id="3644" w:name="_Toc350939903"/>
            <w:bookmarkStart w:id="3645" w:name="_Toc350940018"/>
            <w:bookmarkStart w:id="3646" w:name="_Toc350940241"/>
            <w:bookmarkStart w:id="3647" w:name="_Toc350940817"/>
            <w:bookmarkStart w:id="3648" w:name="_Toc350940960"/>
            <w:bookmarkStart w:id="3649" w:name="_Toc350941307"/>
            <w:bookmarkStart w:id="3650" w:name="_Toc350941435"/>
            <w:bookmarkStart w:id="3651" w:name="_Toc350942194"/>
            <w:bookmarkStart w:id="3652" w:name="_Toc358702305"/>
            <w:bookmarkStart w:id="3653" w:name="_Toc358702766"/>
            <w:bookmarkStart w:id="3654" w:name="_Toc358702870"/>
            <w:bookmarkStart w:id="3655" w:name="_Toc360168692"/>
            <w:bookmarkStart w:id="3656" w:name="_Toc360169403"/>
            <w:bookmarkStart w:id="3657" w:name="_Toc360170476"/>
            <w:bookmarkStart w:id="3658" w:name="_Toc360194028"/>
            <w:bookmarkStart w:id="3659" w:name="_Toc360194143"/>
            <w:bookmarkStart w:id="3660" w:name="_Toc368986577"/>
            <w:bookmarkStart w:id="3661" w:name="_Toc380153418"/>
            <w:bookmarkStart w:id="3662" w:name="_Toc381686493"/>
            <w:bookmarkStart w:id="3663" w:name="_Toc381686912"/>
            <w:bookmarkStart w:id="3664" w:name="_Toc381691532"/>
            <w:bookmarkStart w:id="3665" w:name="_Toc390421273"/>
            <w:bookmarkStart w:id="3666" w:name="_Toc390425548"/>
            <w:bookmarkStart w:id="3667" w:name="_Toc390432943"/>
            <w:bookmarkStart w:id="3668" w:name="_Toc390433051"/>
            <w:bookmarkStart w:id="3669" w:name="_Toc390433154"/>
            <w:bookmarkStart w:id="3670" w:name="_Toc390433359"/>
            <w:bookmarkStart w:id="3671" w:name="_Toc390433461"/>
            <w:bookmarkStart w:id="3672" w:name="_Toc390433563"/>
            <w:bookmarkStart w:id="3673" w:name="_Toc401912109"/>
            <w:bookmarkStart w:id="3674" w:name="_Toc403025798"/>
            <w:bookmarkStart w:id="3675" w:name="_Toc413649214"/>
            <w:bookmarkStart w:id="3676" w:name="_Toc423515008"/>
            <w:bookmarkStart w:id="3677" w:name="_Toc423515118"/>
            <w:bookmarkStart w:id="3678" w:name="_Toc433807235"/>
            <w:bookmarkStart w:id="3679" w:name="_Toc442782481"/>
            <w:bookmarkStart w:id="3680" w:name="_Toc453067839"/>
            <w:bookmarkStart w:id="3681" w:name="_Toc453072059"/>
            <w:bookmarkStart w:id="3682" w:name="_Toc454690474"/>
            <w:bookmarkStart w:id="3683" w:name="_Toc454691994"/>
            <w:bookmarkStart w:id="3684" w:name="_Toc454693086"/>
            <w:bookmarkStart w:id="3685" w:name="_Toc454694194"/>
            <w:bookmarkStart w:id="3686" w:name="_Toc454694367"/>
            <w:bookmarkStart w:id="3687" w:name="_Toc456493276"/>
            <w:bookmarkStart w:id="3688" w:name="_Toc457380656"/>
            <w:bookmarkStart w:id="3689" w:name="_Toc461531488"/>
            <w:bookmarkStart w:id="3690" w:name="_Toc461531645"/>
            <w:bookmarkStart w:id="3691" w:name="_Toc461618328"/>
            <w:bookmarkStart w:id="3692" w:name="_Toc461787167"/>
            <w:bookmarkStart w:id="3693" w:name="_Toc461787326"/>
            <w:bookmarkStart w:id="3694" w:name="_Toc461787660"/>
            <w:r w:rsidRPr="000647C1">
              <w:t>TBD</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tc>
        <w:tc>
          <w:tcPr>
            <w:tcW w:w="1710" w:type="dxa"/>
            <w:shd w:val="clear" w:color="auto" w:fill="FFFF00"/>
          </w:tcPr>
          <w:p w14:paraId="72E25712" w14:textId="06F8D0CE" w:rsidR="002452EA" w:rsidRPr="002B32ED" w:rsidRDefault="002452EA" w:rsidP="002B32ED">
            <w:pPr>
              <w:pStyle w:val="Person"/>
            </w:pPr>
            <w:r w:rsidRPr="002B32ED">
              <w:t>TBD</w:t>
            </w:r>
          </w:p>
        </w:tc>
      </w:tr>
      <w:tr w:rsidR="002452EA" w:rsidRPr="00521EA9" w14:paraId="72E25719" w14:textId="77777777" w:rsidTr="005F355A">
        <w:trPr>
          <w:cantSplit/>
        </w:trPr>
        <w:tc>
          <w:tcPr>
            <w:tcW w:w="1710" w:type="dxa"/>
            <w:tcBorders>
              <w:bottom w:val="single" w:sz="6" w:space="0" w:color="808080"/>
            </w:tcBorders>
          </w:tcPr>
          <w:p w14:paraId="72E25714" w14:textId="18A176C6" w:rsidR="002452EA" w:rsidRPr="00F64F79" w:rsidRDefault="002452EA" w:rsidP="00F64F79">
            <w:pPr>
              <w:pStyle w:val="Time"/>
            </w:pPr>
            <w:bookmarkStart w:id="3695" w:name="_Toc454694195"/>
            <w:bookmarkStart w:id="3696" w:name="_Toc454694368"/>
            <w:bookmarkStart w:id="3697" w:name="_Toc456493277"/>
            <w:bookmarkStart w:id="3698" w:name="_Toc457380657"/>
            <w:bookmarkStart w:id="3699" w:name="_Toc461531489"/>
            <w:bookmarkStart w:id="3700" w:name="_Toc461531646"/>
            <w:bookmarkStart w:id="3701" w:name="_Toc461618329"/>
            <w:bookmarkStart w:id="3702" w:name="_Toc461787168"/>
            <w:bookmarkStart w:id="3703" w:name="_Toc461787327"/>
            <w:bookmarkStart w:id="3704" w:name="_Toc461787661"/>
            <w:r>
              <w:t>8:45 am</w:t>
            </w:r>
            <w:bookmarkEnd w:id="3695"/>
            <w:bookmarkEnd w:id="3696"/>
            <w:bookmarkEnd w:id="3697"/>
            <w:bookmarkEnd w:id="3698"/>
            <w:bookmarkEnd w:id="3699"/>
            <w:bookmarkEnd w:id="3700"/>
            <w:bookmarkEnd w:id="3701"/>
            <w:bookmarkEnd w:id="3702"/>
            <w:bookmarkEnd w:id="3703"/>
            <w:bookmarkEnd w:id="3704"/>
            <w:r>
              <w:t xml:space="preserve"> </w:t>
            </w:r>
          </w:p>
        </w:tc>
        <w:tc>
          <w:tcPr>
            <w:tcW w:w="360" w:type="dxa"/>
            <w:vMerge/>
            <w:shd w:val="clear" w:color="auto" w:fill="D99594"/>
            <w:textDirection w:val="btLr"/>
            <w:vAlign w:val="center"/>
          </w:tcPr>
          <w:p w14:paraId="72E25715" w14:textId="77777777" w:rsidR="002452EA" w:rsidRPr="00865FFC" w:rsidRDefault="002452EA" w:rsidP="0085083F">
            <w:pPr>
              <w:spacing w:before="60"/>
              <w:ind w:left="113" w:right="113"/>
              <w:jc w:val="center"/>
              <w:rPr>
                <w:b/>
                <w:sz w:val="16"/>
                <w:szCs w:val="16"/>
              </w:rPr>
            </w:pPr>
          </w:p>
        </w:tc>
        <w:tc>
          <w:tcPr>
            <w:tcW w:w="6930" w:type="dxa"/>
            <w:tcBorders>
              <w:bottom w:val="single" w:sz="6" w:space="0" w:color="808080"/>
            </w:tcBorders>
            <w:shd w:val="clear" w:color="auto" w:fill="FFFF00"/>
          </w:tcPr>
          <w:p w14:paraId="72E25717" w14:textId="0B09B6BA" w:rsidR="002452EA" w:rsidRPr="00BD1143" w:rsidRDefault="002452EA" w:rsidP="000647C1">
            <w:pPr>
              <w:pStyle w:val="Topic"/>
            </w:pPr>
            <w:bookmarkStart w:id="3705" w:name="_Toc454694196"/>
            <w:bookmarkStart w:id="3706" w:name="_Toc454694369"/>
            <w:bookmarkStart w:id="3707" w:name="_Toc456493278"/>
            <w:bookmarkStart w:id="3708" w:name="_Toc457380658"/>
            <w:bookmarkStart w:id="3709" w:name="_Toc461531490"/>
            <w:bookmarkStart w:id="3710" w:name="_Toc461531647"/>
            <w:bookmarkStart w:id="3711" w:name="_Toc461618330"/>
            <w:bookmarkStart w:id="3712" w:name="_Toc461787169"/>
            <w:bookmarkStart w:id="3713" w:name="_Toc461787328"/>
            <w:bookmarkStart w:id="3714" w:name="_Toc461787662"/>
            <w:r>
              <w:t>TBD</w:t>
            </w:r>
            <w:bookmarkEnd w:id="3705"/>
            <w:bookmarkEnd w:id="3706"/>
            <w:bookmarkEnd w:id="3707"/>
            <w:bookmarkEnd w:id="3708"/>
            <w:bookmarkEnd w:id="3709"/>
            <w:bookmarkEnd w:id="3710"/>
            <w:bookmarkEnd w:id="3711"/>
            <w:bookmarkEnd w:id="3712"/>
            <w:bookmarkEnd w:id="3713"/>
            <w:bookmarkEnd w:id="3714"/>
          </w:p>
        </w:tc>
        <w:tc>
          <w:tcPr>
            <w:tcW w:w="1710" w:type="dxa"/>
            <w:tcBorders>
              <w:bottom w:val="single" w:sz="6" w:space="0" w:color="808080"/>
            </w:tcBorders>
            <w:shd w:val="clear" w:color="auto" w:fill="FFFF00"/>
          </w:tcPr>
          <w:p w14:paraId="72E25718" w14:textId="13C42935" w:rsidR="002452EA" w:rsidRPr="002B32ED" w:rsidRDefault="002452EA" w:rsidP="002B32ED">
            <w:pPr>
              <w:pStyle w:val="Person"/>
            </w:pPr>
            <w:r w:rsidRPr="002B32ED">
              <w:t>TBD</w:t>
            </w:r>
          </w:p>
        </w:tc>
      </w:tr>
      <w:tr w:rsidR="002452EA" w:rsidRPr="00521EA9" w14:paraId="6E0039F3" w14:textId="77777777" w:rsidTr="00AA7D5C">
        <w:trPr>
          <w:cantSplit/>
        </w:trPr>
        <w:tc>
          <w:tcPr>
            <w:tcW w:w="1710" w:type="dxa"/>
            <w:tcBorders>
              <w:bottom w:val="single" w:sz="6" w:space="0" w:color="808080"/>
            </w:tcBorders>
          </w:tcPr>
          <w:p w14:paraId="68C19826" w14:textId="1B9CE4D8" w:rsidR="002452EA" w:rsidRDefault="002452EA" w:rsidP="00F64F79">
            <w:pPr>
              <w:pStyle w:val="Time"/>
            </w:pPr>
            <w:bookmarkStart w:id="3715" w:name="_Toc454694197"/>
            <w:bookmarkStart w:id="3716" w:name="_Toc454694370"/>
            <w:bookmarkStart w:id="3717" w:name="_Toc456493279"/>
            <w:bookmarkStart w:id="3718" w:name="_Toc457380659"/>
            <w:bookmarkStart w:id="3719" w:name="_Toc461531491"/>
            <w:bookmarkStart w:id="3720" w:name="_Toc461531648"/>
            <w:bookmarkStart w:id="3721" w:name="_Toc461618331"/>
            <w:bookmarkStart w:id="3722" w:name="_Toc461787170"/>
            <w:bookmarkStart w:id="3723" w:name="_Toc461787329"/>
            <w:bookmarkStart w:id="3724" w:name="_Toc461787663"/>
            <w:r>
              <w:t>9:30 am</w:t>
            </w:r>
            <w:bookmarkEnd w:id="3715"/>
            <w:bookmarkEnd w:id="3716"/>
            <w:bookmarkEnd w:id="3717"/>
            <w:bookmarkEnd w:id="3718"/>
            <w:bookmarkEnd w:id="3719"/>
            <w:bookmarkEnd w:id="3720"/>
            <w:bookmarkEnd w:id="3721"/>
            <w:bookmarkEnd w:id="3722"/>
            <w:bookmarkEnd w:id="3723"/>
            <w:bookmarkEnd w:id="3724"/>
          </w:p>
        </w:tc>
        <w:tc>
          <w:tcPr>
            <w:tcW w:w="360" w:type="dxa"/>
            <w:vMerge/>
            <w:shd w:val="clear" w:color="auto" w:fill="D99594"/>
            <w:textDirection w:val="btLr"/>
            <w:vAlign w:val="center"/>
          </w:tcPr>
          <w:p w14:paraId="65F6DCD1" w14:textId="77777777" w:rsidR="002452EA" w:rsidRPr="00865FFC" w:rsidRDefault="002452EA" w:rsidP="0085083F">
            <w:pPr>
              <w:spacing w:before="60"/>
              <w:ind w:left="113" w:right="113"/>
              <w:jc w:val="center"/>
              <w:rPr>
                <w:b/>
                <w:sz w:val="16"/>
                <w:szCs w:val="16"/>
              </w:rPr>
            </w:pPr>
          </w:p>
        </w:tc>
        <w:tc>
          <w:tcPr>
            <w:tcW w:w="6930" w:type="dxa"/>
            <w:tcBorders>
              <w:bottom w:val="single" w:sz="6" w:space="0" w:color="808080"/>
            </w:tcBorders>
            <w:shd w:val="clear" w:color="auto" w:fill="auto"/>
          </w:tcPr>
          <w:p w14:paraId="4A823729" w14:textId="54473FF8" w:rsidR="002452EA" w:rsidRDefault="002452EA" w:rsidP="000647C1">
            <w:pPr>
              <w:pStyle w:val="Topic"/>
            </w:pPr>
            <w:bookmarkStart w:id="3725" w:name="_Toc454694198"/>
            <w:bookmarkStart w:id="3726" w:name="_Toc454694371"/>
            <w:bookmarkStart w:id="3727" w:name="_Toc456493280"/>
            <w:bookmarkStart w:id="3728" w:name="_Toc457380660"/>
            <w:bookmarkStart w:id="3729" w:name="_Toc461531492"/>
            <w:bookmarkStart w:id="3730" w:name="_Toc461531649"/>
            <w:bookmarkStart w:id="3731" w:name="_Toc461618332"/>
            <w:bookmarkStart w:id="3732" w:name="_Toc461787171"/>
            <w:bookmarkStart w:id="3733" w:name="_Toc461787330"/>
            <w:bookmarkStart w:id="3734" w:name="_Toc461787664"/>
            <w:r>
              <w:t>CLOSED MEETING NEW BUSINESS</w:t>
            </w:r>
            <w:bookmarkEnd w:id="3725"/>
            <w:bookmarkEnd w:id="3726"/>
            <w:bookmarkEnd w:id="3727"/>
            <w:bookmarkEnd w:id="3728"/>
            <w:bookmarkEnd w:id="3729"/>
            <w:bookmarkEnd w:id="3730"/>
            <w:bookmarkEnd w:id="3731"/>
            <w:bookmarkEnd w:id="3732"/>
            <w:bookmarkEnd w:id="3733"/>
            <w:bookmarkEnd w:id="3734"/>
          </w:p>
        </w:tc>
        <w:tc>
          <w:tcPr>
            <w:tcW w:w="1710" w:type="dxa"/>
            <w:tcBorders>
              <w:bottom w:val="single" w:sz="6" w:space="0" w:color="808080"/>
            </w:tcBorders>
          </w:tcPr>
          <w:p w14:paraId="008AF5B1" w14:textId="7A6C4708" w:rsidR="002452EA" w:rsidRPr="002B32ED" w:rsidRDefault="002452EA" w:rsidP="002B32ED">
            <w:pPr>
              <w:pStyle w:val="Person"/>
            </w:pPr>
            <w:r w:rsidRPr="002B32ED">
              <w:t>Task Group</w:t>
            </w:r>
          </w:p>
        </w:tc>
      </w:tr>
      <w:tr w:rsidR="002452EA" w:rsidRPr="00521EA9" w14:paraId="59FA19B2" w14:textId="77777777" w:rsidTr="000647C1">
        <w:trPr>
          <w:cantSplit/>
        </w:trPr>
        <w:tc>
          <w:tcPr>
            <w:tcW w:w="1710" w:type="dxa"/>
            <w:tcBorders>
              <w:bottom w:val="single" w:sz="6" w:space="0" w:color="808080"/>
            </w:tcBorders>
            <w:shd w:val="clear" w:color="auto" w:fill="A6A6A6"/>
          </w:tcPr>
          <w:p w14:paraId="3BCE32B2" w14:textId="24CAB18F" w:rsidR="002452EA" w:rsidRDefault="002452EA" w:rsidP="000647C1">
            <w:pPr>
              <w:pStyle w:val="Time"/>
            </w:pPr>
            <w:bookmarkStart w:id="3735" w:name="_Toc454694199"/>
            <w:bookmarkStart w:id="3736" w:name="_Toc454694372"/>
            <w:bookmarkStart w:id="3737" w:name="_Toc456493281"/>
            <w:bookmarkStart w:id="3738" w:name="_Toc457380661"/>
            <w:bookmarkStart w:id="3739" w:name="_Toc461531493"/>
            <w:bookmarkStart w:id="3740" w:name="_Toc461531650"/>
            <w:bookmarkStart w:id="3741" w:name="_Toc461618333"/>
            <w:bookmarkStart w:id="3742" w:name="_Toc461787172"/>
            <w:bookmarkStart w:id="3743" w:name="_Toc461787331"/>
            <w:bookmarkStart w:id="3744" w:name="_Toc461787665"/>
            <w:r>
              <w:t>10:00 am</w:t>
            </w:r>
            <w:bookmarkEnd w:id="3735"/>
            <w:bookmarkEnd w:id="3736"/>
            <w:bookmarkEnd w:id="3737"/>
            <w:bookmarkEnd w:id="3738"/>
            <w:bookmarkEnd w:id="3739"/>
            <w:bookmarkEnd w:id="3740"/>
            <w:bookmarkEnd w:id="3741"/>
            <w:bookmarkEnd w:id="3742"/>
            <w:bookmarkEnd w:id="3743"/>
            <w:bookmarkEnd w:id="3744"/>
          </w:p>
        </w:tc>
        <w:tc>
          <w:tcPr>
            <w:tcW w:w="360" w:type="dxa"/>
            <w:vMerge/>
            <w:shd w:val="clear" w:color="auto" w:fill="A6A6A6"/>
            <w:textDirection w:val="btLr"/>
            <w:vAlign w:val="center"/>
          </w:tcPr>
          <w:p w14:paraId="707B9A2C" w14:textId="77777777" w:rsidR="002452EA" w:rsidRPr="00865FFC" w:rsidRDefault="002452EA" w:rsidP="000647C1">
            <w:pPr>
              <w:spacing w:before="60"/>
              <w:ind w:left="113" w:right="113"/>
              <w:jc w:val="center"/>
              <w:rPr>
                <w:b/>
                <w:sz w:val="16"/>
                <w:szCs w:val="16"/>
              </w:rPr>
            </w:pPr>
          </w:p>
        </w:tc>
        <w:tc>
          <w:tcPr>
            <w:tcW w:w="8640" w:type="dxa"/>
            <w:gridSpan w:val="2"/>
            <w:tcBorders>
              <w:bottom w:val="single" w:sz="6" w:space="0" w:color="808080"/>
            </w:tcBorders>
            <w:shd w:val="clear" w:color="auto" w:fill="A6A6A6"/>
          </w:tcPr>
          <w:p w14:paraId="4F891BBE" w14:textId="2E98EC60" w:rsidR="002452EA" w:rsidRDefault="002452EA" w:rsidP="000647C1">
            <w:pPr>
              <w:pStyle w:val="Person"/>
            </w:pPr>
            <w:r w:rsidRPr="00BE45E6">
              <w:rPr>
                <w:sz w:val="18"/>
                <w:szCs w:val="18"/>
              </w:rPr>
              <w:t xml:space="preserve">15 MINUTES BREAK </w:t>
            </w:r>
          </w:p>
        </w:tc>
      </w:tr>
      <w:tr w:rsidR="002452EA" w:rsidRPr="00521EA9" w14:paraId="6C07E5A2" w14:textId="77777777" w:rsidTr="00AA7D5C">
        <w:trPr>
          <w:cantSplit/>
        </w:trPr>
        <w:tc>
          <w:tcPr>
            <w:tcW w:w="1710" w:type="dxa"/>
            <w:tcBorders>
              <w:bottom w:val="single" w:sz="6" w:space="0" w:color="808080"/>
            </w:tcBorders>
          </w:tcPr>
          <w:p w14:paraId="28771DCD" w14:textId="49E886CA" w:rsidR="002452EA" w:rsidRDefault="002452EA" w:rsidP="00F64F79">
            <w:pPr>
              <w:pStyle w:val="Time"/>
            </w:pPr>
            <w:bookmarkStart w:id="3745" w:name="_Toc454694200"/>
            <w:bookmarkStart w:id="3746" w:name="_Toc454694373"/>
            <w:bookmarkStart w:id="3747" w:name="_Toc456493282"/>
            <w:bookmarkStart w:id="3748" w:name="_Toc457380662"/>
            <w:bookmarkStart w:id="3749" w:name="_Toc461531494"/>
            <w:bookmarkStart w:id="3750" w:name="_Toc461531651"/>
            <w:bookmarkStart w:id="3751" w:name="_Toc461618334"/>
            <w:bookmarkStart w:id="3752" w:name="_Toc461787173"/>
            <w:bookmarkStart w:id="3753" w:name="_Toc461787332"/>
            <w:bookmarkStart w:id="3754" w:name="_Toc461787666"/>
            <w:r>
              <w:t>10:15 am</w:t>
            </w:r>
            <w:bookmarkEnd w:id="3745"/>
            <w:bookmarkEnd w:id="3746"/>
            <w:bookmarkEnd w:id="3747"/>
            <w:bookmarkEnd w:id="3748"/>
            <w:bookmarkEnd w:id="3749"/>
            <w:bookmarkEnd w:id="3750"/>
            <w:bookmarkEnd w:id="3751"/>
            <w:bookmarkEnd w:id="3752"/>
            <w:bookmarkEnd w:id="3753"/>
            <w:bookmarkEnd w:id="3754"/>
          </w:p>
        </w:tc>
        <w:tc>
          <w:tcPr>
            <w:tcW w:w="360" w:type="dxa"/>
            <w:vMerge/>
            <w:shd w:val="clear" w:color="auto" w:fill="D99594"/>
            <w:textDirection w:val="btLr"/>
            <w:vAlign w:val="center"/>
          </w:tcPr>
          <w:p w14:paraId="7CBF15FD" w14:textId="77777777" w:rsidR="002452EA" w:rsidRPr="00865FFC" w:rsidRDefault="002452EA" w:rsidP="0085083F">
            <w:pPr>
              <w:spacing w:before="60"/>
              <w:ind w:left="113" w:right="113"/>
              <w:jc w:val="center"/>
              <w:rPr>
                <w:b/>
                <w:sz w:val="16"/>
                <w:szCs w:val="16"/>
              </w:rPr>
            </w:pPr>
          </w:p>
        </w:tc>
        <w:tc>
          <w:tcPr>
            <w:tcW w:w="6930" w:type="dxa"/>
            <w:tcBorders>
              <w:bottom w:val="single" w:sz="6" w:space="0" w:color="808080"/>
            </w:tcBorders>
            <w:shd w:val="clear" w:color="auto" w:fill="auto"/>
          </w:tcPr>
          <w:p w14:paraId="49BB86EB" w14:textId="41024316" w:rsidR="002452EA" w:rsidRDefault="002452EA" w:rsidP="000647C1">
            <w:pPr>
              <w:pStyle w:val="Topic"/>
            </w:pPr>
            <w:bookmarkStart w:id="3755" w:name="_Toc454694201"/>
            <w:bookmarkStart w:id="3756" w:name="_Toc454694374"/>
            <w:bookmarkStart w:id="3757" w:name="_Toc456493283"/>
            <w:bookmarkStart w:id="3758" w:name="_Toc457380663"/>
            <w:bookmarkStart w:id="3759" w:name="_Toc461531495"/>
            <w:bookmarkStart w:id="3760" w:name="_Toc461531652"/>
            <w:bookmarkStart w:id="3761" w:name="_Toc461618335"/>
            <w:bookmarkStart w:id="3762" w:name="_Toc461787174"/>
            <w:bookmarkStart w:id="3763" w:name="_Toc461787333"/>
            <w:bookmarkStart w:id="3764" w:name="_Toc461787667"/>
            <w:r>
              <w:t>CLOSED MEETING TABLED SUBJECTS</w:t>
            </w:r>
            <w:bookmarkEnd w:id="3755"/>
            <w:bookmarkEnd w:id="3756"/>
            <w:bookmarkEnd w:id="3757"/>
            <w:bookmarkEnd w:id="3758"/>
            <w:bookmarkEnd w:id="3759"/>
            <w:bookmarkEnd w:id="3760"/>
            <w:bookmarkEnd w:id="3761"/>
            <w:bookmarkEnd w:id="3762"/>
            <w:bookmarkEnd w:id="3763"/>
            <w:bookmarkEnd w:id="3764"/>
          </w:p>
        </w:tc>
        <w:tc>
          <w:tcPr>
            <w:tcW w:w="1710" w:type="dxa"/>
            <w:tcBorders>
              <w:bottom w:val="single" w:sz="6" w:space="0" w:color="808080"/>
            </w:tcBorders>
          </w:tcPr>
          <w:p w14:paraId="3A33B086" w14:textId="366FF879" w:rsidR="002452EA" w:rsidRDefault="002452EA" w:rsidP="0085083F">
            <w:pPr>
              <w:pStyle w:val="Person"/>
            </w:pPr>
            <w:r>
              <w:t>Sunder Rajan</w:t>
            </w:r>
          </w:p>
        </w:tc>
      </w:tr>
      <w:tr w:rsidR="002452EA" w:rsidRPr="00521EA9" w14:paraId="55B63CCD" w14:textId="77777777" w:rsidTr="00AA7D5C">
        <w:trPr>
          <w:cantSplit/>
        </w:trPr>
        <w:tc>
          <w:tcPr>
            <w:tcW w:w="1710" w:type="dxa"/>
            <w:tcBorders>
              <w:bottom w:val="single" w:sz="6" w:space="0" w:color="808080"/>
            </w:tcBorders>
          </w:tcPr>
          <w:p w14:paraId="6C7142A7" w14:textId="6BC92268" w:rsidR="002452EA" w:rsidRDefault="002452EA" w:rsidP="00F64F79">
            <w:pPr>
              <w:pStyle w:val="Time"/>
            </w:pPr>
            <w:bookmarkStart w:id="3765" w:name="_Toc454694202"/>
            <w:bookmarkStart w:id="3766" w:name="_Toc454694375"/>
            <w:bookmarkStart w:id="3767" w:name="_Toc456493284"/>
            <w:bookmarkStart w:id="3768" w:name="_Toc457380664"/>
            <w:bookmarkStart w:id="3769" w:name="_Toc461531496"/>
            <w:bookmarkStart w:id="3770" w:name="_Toc461531653"/>
            <w:bookmarkStart w:id="3771" w:name="_Toc461618336"/>
            <w:bookmarkStart w:id="3772" w:name="_Toc461787175"/>
            <w:bookmarkStart w:id="3773" w:name="_Toc461787334"/>
            <w:bookmarkStart w:id="3774" w:name="_Toc461787668"/>
            <w:r>
              <w:t>11:00 am</w:t>
            </w:r>
            <w:bookmarkEnd w:id="3765"/>
            <w:bookmarkEnd w:id="3766"/>
            <w:bookmarkEnd w:id="3767"/>
            <w:bookmarkEnd w:id="3768"/>
            <w:bookmarkEnd w:id="3769"/>
            <w:bookmarkEnd w:id="3770"/>
            <w:bookmarkEnd w:id="3771"/>
            <w:bookmarkEnd w:id="3772"/>
            <w:bookmarkEnd w:id="3773"/>
            <w:bookmarkEnd w:id="3774"/>
          </w:p>
        </w:tc>
        <w:tc>
          <w:tcPr>
            <w:tcW w:w="360" w:type="dxa"/>
            <w:vMerge/>
            <w:shd w:val="clear" w:color="auto" w:fill="D99594"/>
            <w:textDirection w:val="btLr"/>
            <w:vAlign w:val="center"/>
          </w:tcPr>
          <w:p w14:paraId="5016FCC0" w14:textId="77777777" w:rsidR="002452EA" w:rsidRPr="00865FFC" w:rsidRDefault="002452EA" w:rsidP="0085083F">
            <w:pPr>
              <w:spacing w:before="60"/>
              <w:ind w:left="113" w:right="113"/>
              <w:jc w:val="center"/>
              <w:rPr>
                <w:b/>
                <w:sz w:val="16"/>
                <w:szCs w:val="16"/>
              </w:rPr>
            </w:pPr>
          </w:p>
        </w:tc>
        <w:tc>
          <w:tcPr>
            <w:tcW w:w="6930" w:type="dxa"/>
            <w:tcBorders>
              <w:bottom w:val="single" w:sz="6" w:space="0" w:color="808080"/>
            </w:tcBorders>
            <w:shd w:val="clear" w:color="auto" w:fill="auto"/>
          </w:tcPr>
          <w:p w14:paraId="3699C163" w14:textId="0910E053" w:rsidR="002452EA" w:rsidRDefault="002452EA" w:rsidP="000647C1">
            <w:pPr>
              <w:pStyle w:val="Topic"/>
            </w:pPr>
            <w:bookmarkStart w:id="3775" w:name="_Toc454694203"/>
            <w:bookmarkStart w:id="3776" w:name="_Toc454694376"/>
            <w:bookmarkStart w:id="3777" w:name="_Toc456493285"/>
            <w:bookmarkStart w:id="3778" w:name="_Toc457380665"/>
            <w:bookmarkStart w:id="3779" w:name="_Toc461531497"/>
            <w:bookmarkStart w:id="3780" w:name="_Toc461531654"/>
            <w:bookmarkStart w:id="3781" w:name="_Toc461618337"/>
            <w:bookmarkStart w:id="3782" w:name="_Toc461787176"/>
            <w:bookmarkStart w:id="3783" w:name="_Toc461787335"/>
            <w:bookmarkStart w:id="3784" w:name="_Toc461787669"/>
            <w:r>
              <w:t>RAIL REVIEW</w:t>
            </w:r>
            <w:bookmarkEnd w:id="3775"/>
            <w:bookmarkEnd w:id="3776"/>
            <w:bookmarkEnd w:id="3777"/>
            <w:bookmarkEnd w:id="3778"/>
            <w:bookmarkEnd w:id="3779"/>
            <w:bookmarkEnd w:id="3780"/>
            <w:bookmarkEnd w:id="3781"/>
            <w:bookmarkEnd w:id="3782"/>
            <w:bookmarkEnd w:id="3783"/>
            <w:bookmarkEnd w:id="3784"/>
          </w:p>
          <w:p w14:paraId="1CEB23CD" w14:textId="34AC6885" w:rsidR="002452EA" w:rsidRDefault="002452EA" w:rsidP="000647C1">
            <w:pPr>
              <w:pStyle w:val="Topicdetail"/>
            </w:pPr>
            <w:r>
              <w:t>Review New Actions from the Meeting</w:t>
            </w:r>
          </w:p>
        </w:tc>
        <w:tc>
          <w:tcPr>
            <w:tcW w:w="1710" w:type="dxa"/>
            <w:tcBorders>
              <w:bottom w:val="single" w:sz="6" w:space="0" w:color="808080"/>
            </w:tcBorders>
          </w:tcPr>
          <w:p w14:paraId="724AD4B3" w14:textId="77777777" w:rsidR="002452EA" w:rsidRDefault="002452EA" w:rsidP="0085083F">
            <w:pPr>
              <w:pStyle w:val="Person"/>
            </w:pPr>
            <w:r>
              <w:t>Marcel Cuperman</w:t>
            </w:r>
          </w:p>
          <w:p w14:paraId="03C91EFB" w14:textId="44DD0202" w:rsidR="002452EA" w:rsidRDefault="002452EA" w:rsidP="0085083F">
            <w:pPr>
              <w:pStyle w:val="Person"/>
            </w:pPr>
            <w:r>
              <w:t>Sunder Rajan</w:t>
            </w:r>
          </w:p>
        </w:tc>
      </w:tr>
      <w:tr w:rsidR="002452EA" w:rsidRPr="00521EA9" w14:paraId="2DF5DC2E" w14:textId="77777777" w:rsidTr="00AA7D5C">
        <w:trPr>
          <w:cantSplit/>
        </w:trPr>
        <w:tc>
          <w:tcPr>
            <w:tcW w:w="1710" w:type="dxa"/>
            <w:tcBorders>
              <w:bottom w:val="single" w:sz="6" w:space="0" w:color="808080"/>
            </w:tcBorders>
          </w:tcPr>
          <w:p w14:paraId="47D019CA" w14:textId="64A471FA" w:rsidR="002452EA" w:rsidRDefault="002452EA" w:rsidP="00F64F79">
            <w:pPr>
              <w:pStyle w:val="Time"/>
            </w:pPr>
            <w:bookmarkStart w:id="3785" w:name="_Toc454694204"/>
            <w:bookmarkStart w:id="3786" w:name="_Toc454694377"/>
            <w:bookmarkStart w:id="3787" w:name="_Toc456493286"/>
            <w:bookmarkStart w:id="3788" w:name="_Toc457380666"/>
            <w:bookmarkStart w:id="3789" w:name="_Toc461531498"/>
            <w:bookmarkStart w:id="3790" w:name="_Toc461531655"/>
            <w:bookmarkStart w:id="3791" w:name="_Toc461618338"/>
            <w:bookmarkStart w:id="3792" w:name="_Toc461787177"/>
            <w:bookmarkStart w:id="3793" w:name="_Toc461787336"/>
            <w:bookmarkStart w:id="3794" w:name="_Toc461787670"/>
            <w:r>
              <w:t>11:30 am</w:t>
            </w:r>
            <w:bookmarkEnd w:id="3785"/>
            <w:bookmarkEnd w:id="3786"/>
            <w:bookmarkEnd w:id="3787"/>
            <w:bookmarkEnd w:id="3788"/>
            <w:bookmarkEnd w:id="3789"/>
            <w:bookmarkEnd w:id="3790"/>
            <w:bookmarkEnd w:id="3791"/>
            <w:bookmarkEnd w:id="3792"/>
            <w:bookmarkEnd w:id="3793"/>
            <w:bookmarkEnd w:id="3794"/>
          </w:p>
        </w:tc>
        <w:tc>
          <w:tcPr>
            <w:tcW w:w="360" w:type="dxa"/>
            <w:vMerge/>
            <w:shd w:val="clear" w:color="auto" w:fill="D99594"/>
            <w:textDirection w:val="btLr"/>
            <w:vAlign w:val="center"/>
          </w:tcPr>
          <w:p w14:paraId="157A3B6B" w14:textId="77777777" w:rsidR="002452EA" w:rsidRPr="00865FFC" w:rsidRDefault="002452EA" w:rsidP="0085083F">
            <w:pPr>
              <w:spacing w:before="60"/>
              <w:ind w:left="113" w:right="113"/>
              <w:jc w:val="center"/>
              <w:rPr>
                <w:b/>
                <w:sz w:val="16"/>
                <w:szCs w:val="16"/>
              </w:rPr>
            </w:pPr>
          </w:p>
        </w:tc>
        <w:tc>
          <w:tcPr>
            <w:tcW w:w="6930" w:type="dxa"/>
            <w:tcBorders>
              <w:bottom w:val="single" w:sz="6" w:space="0" w:color="808080"/>
            </w:tcBorders>
            <w:shd w:val="clear" w:color="auto" w:fill="auto"/>
          </w:tcPr>
          <w:p w14:paraId="1FBD00B1" w14:textId="77777777" w:rsidR="002452EA" w:rsidRDefault="002452EA" w:rsidP="000647C1">
            <w:pPr>
              <w:pStyle w:val="Topic"/>
            </w:pPr>
            <w:bookmarkStart w:id="3795" w:name="_Toc454694205"/>
            <w:bookmarkStart w:id="3796" w:name="_Toc454694378"/>
            <w:bookmarkStart w:id="3797" w:name="_Toc456493287"/>
            <w:bookmarkStart w:id="3798" w:name="_Toc457380667"/>
            <w:bookmarkStart w:id="3799" w:name="_Toc461531499"/>
            <w:bookmarkStart w:id="3800" w:name="_Toc461531656"/>
            <w:bookmarkStart w:id="3801" w:name="_Toc461618339"/>
            <w:bookmarkStart w:id="3802" w:name="_Toc461787178"/>
            <w:bookmarkStart w:id="3803" w:name="_Toc461787337"/>
            <w:bookmarkStart w:id="3804" w:name="_Toc461787671"/>
            <w:r>
              <w:t>FEBRUARY 2017 AGENDA</w:t>
            </w:r>
            <w:bookmarkEnd w:id="3795"/>
            <w:bookmarkEnd w:id="3796"/>
            <w:bookmarkEnd w:id="3797"/>
            <w:bookmarkEnd w:id="3798"/>
            <w:bookmarkEnd w:id="3799"/>
            <w:bookmarkEnd w:id="3800"/>
            <w:bookmarkEnd w:id="3801"/>
            <w:bookmarkEnd w:id="3802"/>
            <w:bookmarkEnd w:id="3803"/>
            <w:bookmarkEnd w:id="3804"/>
          </w:p>
          <w:p w14:paraId="0D4633F8" w14:textId="1E63C40D" w:rsidR="002452EA" w:rsidRDefault="002452EA" w:rsidP="000647C1">
            <w:pPr>
              <w:pStyle w:val="Topicdetail"/>
            </w:pPr>
            <w:r>
              <w:t xml:space="preserve">Review Items to be Discussed at the </w:t>
            </w:r>
            <w:proofErr w:type="spellStart"/>
            <w:r>
              <w:t>Febryary</w:t>
            </w:r>
            <w:proofErr w:type="spellEnd"/>
            <w:r>
              <w:t xml:space="preserve"> 2017 Meeting</w:t>
            </w:r>
          </w:p>
        </w:tc>
        <w:tc>
          <w:tcPr>
            <w:tcW w:w="1710" w:type="dxa"/>
            <w:tcBorders>
              <w:bottom w:val="single" w:sz="6" w:space="0" w:color="808080"/>
            </w:tcBorders>
          </w:tcPr>
          <w:p w14:paraId="59445821" w14:textId="3A062B58" w:rsidR="002452EA" w:rsidRDefault="002452EA" w:rsidP="0085083F">
            <w:pPr>
              <w:pStyle w:val="Person"/>
            </w:pPr>
            <w:r>
              <w:t>Marcel Cuperman</w:t>
            </w:r>
          </w:p>
        </w:tc>
      </w:tr>
      <w:tr w:rsidR="002452EA" w:rsidRPr="00ED7629" w14:paraId="72E25735" w14:textId="77777777" w:rsidTr="00722860">
        <w:trPr>
          <w:cantSplit/>
        </w:trPr>
        <w:tc>
          <w:tcPr>
            <w:tcW w:w="1710" w:type="dxa"/>
          </w:tcPr>
          <w:p w14:paraId="72E25731" w14:textId="483593FE" w:rsidR="002452EA" w:rsidRPr="00F64F79" w:rsidRDefault="002452EA" w:rsidP="00F64F79">
            <w:pPr>
              <w:pStyle w:val="Time"/>
            </w:pPr>
            <w:bookmarkStart w:id="3805" w:name="_Toc454694206"/>
            <w:bookmarkStart w:id="3806" w:name="_Toc454694379"/>
            <w:bookmarkStart w:id="3807" w:name="_Toc456493288"/>
            <w:bookmarkStart w:id="3808" w:name="_Toc457380668"/>
            <w:bookmarkStart w:id="3809" w:name="_Toc461531500"/>
            <w:bookmarkStart w:id="3810" w:name="_Toc461531657"/>
            <w:bookmarkStart w:id="3811" w:name="_Toc461618340"/>
            <w:bookmarkStart w:id="3812" w:name="_Toc461787179"/>
            <w:bookmarkStart w:id="3813" w:name="_Toc461787338"/>
            <w:bookmarkStart w:id="3814" w:name="_Toc461787672"/>
            <w:r>
              <w:t>12:00 pm</w:t>
            </w:r>
            <w:bookmarkEnd w:id="3805"/>
            <w:bookmarkEnd w:id="3806"/>
            <w:bookmarkEnd w:id="3807"/>
            <w:bookmarkEnd w:id="3808"/>
            <w:bookmarkEnd w:id="3809"/>
            <w:bookmarkEnd w:id="3810"/>
            <w:bookmarkEnd w:id="3811"/>
            <w:bookmarkEnd w:id="3812"/>
            <w:bookmarkEnd w:id="3813"/>
            <w:bookmarkEnd w:id="3814"/>
          </w:p>
        </w:tc>
        <w:tc>
          <w:tcPr>
            <w:tcW w:w="360" w:type="dxa"/>
            <w:vMerge/>
            <w:shd w:val="clear" w:color="auto" w:fill="92D050"/>
            <w:textDirection w:val="btLr"/>
            <w:vAlign w:val="center"/>
          </w:tcPr>
          <w:p w14:paraId="72E25732" w14:textId="77777777" w:rsidR="002452EA" w:rsidRPr="00ED7629" w:rsidRDefault="002452EA" w:rsidP="00C04701">
            <w:pPr>
              <w:spacing w:before="60"/>
              <w:ind w:left="113" w:right="113"/>
              <w:jc w:val="center"/>
              <w:rPr>
                <w:sz w:val="16"/>
                <w:szCs w:val="16"/>
              </w:rPr>
            </w:pPr>
          </w:p>
        </w:tc>
        <w:tc>
          <w:tcPr>
            <w:tcW w:w="6930" w:type="dxa"/>
            <w:shd w:val="clear" w:color="auto" w:fill="auto"/>
          </w:tcPr>
          <w:p w14:paraId="72E25733" w14:textId="77777777" w:rsidR="002452EA" w:rsidRPr="0053006E" w:rsidRDefault="002452EA" w:rsidP="0053006E">
            <w:pPr>
              <w:pStyle w:val="Adjourn-Break-Lunch"/>
            </w:pPr>
            <w:bookmarkStart w:id="3815" w:name="_Toc324793384"/>
            <w:bookmarkStart w:id="3816" w:name="_Toc324794581"/>
            <w:bookmarkStart w:id="3817" w:name="_Toc324794734"/>
            <w:bookmarkStart w:id="3818" w:name="_Toc324794849"/>
            <w:bookmarkStart w:id="3819" w:name="_Toc324794958"/>
            <w:bookmarkStart w:id="3820" w:name="_Toc324795074"/>
            <w:bookmarkStart w:id="3821" w:name="_Toc324795180"/>
            <w:bookmarkStart w:id="3822" w:name="_Toc327476368"/>
            <w:bookmarkStart w:id="3823" w:name="_Toc328507086"/>
            <w:bookmarkStart w:id="3824" w:name="_Toc328685466"/>
            <w:bookmarkStart w:id="3825" w:name="_Toc328686044"/>
            <w:bookmarkStart w:id="3826" w:name="_Toc336240831"/>
            <w:bookmarkStart w:id="3827" w:name="_Toc336252722"/>
            <w:bookmarkStart w:id="3828" w:name="_Toc336252877"/>
            <w:bookmarkStart w:id="3829" w:name="_Toc336253327"/>
            <w:bookmarkStart w:id="3830" w:name="_Toc336331454"/>
            <w:bookmarkStart w:id="3831" w:name="_Toc337538774"/>
            <w:bookmarkStart w:id="3832" w:name="_Toc337546921"/>
            <w:bookmarkStart w:id="3833" w:name="_Toc339610231"/>
            <w:bookmarkStart w:id="3834" w:name="_Toc346614389"/>
            <w:bookmarkStart w:id="3835" w:name="_Toc347686195"/>
            <w:bookmarkStart w:id="3836" w:name="_Toc347750096"/>
            <w:bookmarkStart w:id="3837" w:name="_Toc347750260"/>
            <w:bookmarkStart w:id="3838" w:name="_Toc347760198"/>
            <w:bookmarkStart w:id="3839" w:name="_Toc349315869"/>
            <w:bookmarkStart w:id="3840" w:name="_Toc349319538"/>
            <w:bookmarkStart w:id="3841" w:name="_Toc349319753"/>
            <w:bookmarkStart w:id="3842" w:name="_Toc350496788"/>
            <w:bookmarkStart w:id="3843" w:name="_Toc350937859"/>
            <w:bookmarkStart w:id="3844" w:name="_Toc350939655"/>
            <w:bookmarkStart w:id="3845" w:name="_Toc350939732"/>
            <w:bookmarkStart w:id="3846" w:name="_Toc350939825"/>
            <w:bookmarkStart w:id="3847" w:name="_Toc350939917"/>
            <w:bookmarkStart w:id="3848" w:name="_Toc350940032"/>
            <w:bookmarkStart w:id="3849" w:name="_Toc350940255"/>
            <w:bookmarkStart w:id="3850" w:name="_Toc350940831"/>
            <w:bookmarkStart w:id="3851" w:name="_Toc350940974"/>
            <w:bookmarkStart w:id="3852" w:name="_Toc350941321"/>
            <w:bookmarkStart w:id="3853" w:name="_Toc350941449"/>
            <w:bookmarkStart w:id="3854" w:name="_Toc350942206"/>
            <w:bookmarkStart w:id="3855" w:name="_Toc358702317"/>
            <w:bookmarkStart w:id="3856" w:name="_Toc358702778"/>
            <w:bookmarkStart w:id="3857" w:name="_Toc358702882"/>
            <w:bookmarkStart w:id="3858" w:name="_Toc360168704"/>
            <w:bookmarkStart w:id="3859" w:name="_Toc360169415"/>
            <w:bookmarkStart w:id="3860" w:name="_Toc360170488"/>
            <w:bookmarkStart w:id="3861" w:name="_Toc360194040"/>
            <w:bookmarkStart w:id="3862" w:name="_Toc360194155"/>
            <w:bookmarkStart w:id="3863" w:name="_Toc368986589"/>
            <w:bookmarkStart w:id="3864" w:name="_Toc380153430"/>
            <w:bookmarkStart w:id="3865" w:name="_Toc381686505"/>
            <w:bookmarkStart w:id="3866" w:name="_Toc381686924"/>
            <w:bookmarkStart w:id="3867" w:name="_Toc381691544"/>
            <w:bookmarkStart w:id="3868" w:name="_Toc390421285"/>
            <w:bookmarkStart w:id="3869" w:name="_Toc390425560"/>
            <w:bookmarkStart w:id="3870" w:name="_Toc390432955"/>
            <w:bookmarkStart w:id="3871" w:name="_Toc390433063"/>
            <w:bookmarkStart w:id="3872" w:name="_Toc390433166"/>
            <w:bookmarkStart w:id="3873" w:name="_Toc390433371"/>
            <w:bookmarkStart w:id="3874" w:name="_Toc390433473"/>
            <w:bookmarkStart w:id="3875" w:name="_Toc390433575"/>
            <w:bookmarkStart w:id="3876" w:name="_Toc401912121"/>
            <w:bookmarkStart w:id="3877" w:name="_Toc403025810"/>
            <w:bookmarkStart w:id="3878" w:name="_Toc413649226"/>
            <w:bookmarkStart w:id="3879" w:name="_Toc423515020"/>
            <w:bookmarkStart w:id="3880" w:name="_Toc423515130"/>
            <w:bookmarkStart w:id="3881" w:name="_Toc433807247"/>
            <w:bookmarkStart w:id="3882" w:name="_Toc442782493"/>
            <w:bookmarkStart w:id="3883" w:name="_Toc453067851"/>
            <w:bookmarkStart w:id="3884" w:name="_Toc453072071"/>
            <w:bookmarkStart w:id="3885" w:name="_Toc454690486"/>
            <w:bookmarkStart w:id="3886" w:name="_Toc454692006"/>
            <w:bookmarkStart w:id="3887" w:name="_Toc454693098"/>
            <w:bookmarkStart w:id="3888" w:name="_Toc454694207"/>
            <w:bookmarkStart w:id="3889" w:name="_Toc454694380"/>
            <w:bookmarkStart w:id="3890" w:name="_Toc456493289"/>
            <w:bookmarkStart w:id="3891" w:name="_Toc457380669"/>
            <w:bookmarkStart w:id="3892" w:name="_Toc461531501"/>
            <w:bookmarkStart w:id="3893" w:name="_Toc461531658"/>
            <w:bookmarkStart w:id="3894" w:name="_Toc461618341"/>
            <w:bookmarkStart w:id="3895" w:name="_Toc461787180"/>
            <w:bookmarkStart w:id="3896" w:name="_Toc461787339"/>
            <w:bookmarkStart w:id="3897" w:name="_Toc461787673"/>
            <w:r w:rsidRPr="0053006E">
              <w:t>ADJOURNMENT</w:t>
            </w:r>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p>
        </w:tc>
        <w:tc>
          <w:tcPr>
            <w:tcW w:w="1710" w:type="dxa"/>
            <w:vAlign w:val="center"/>
          </w:tcPr>
          <w:p w14:paraId="72E25734" w14:textId="77777777" w:rsidR="002452EA" w:rsidRDefault="002452EA" w:rsidP="0074732D">
            <w:pPr>
              <w:pStyle w:val="Person"/>
            </w:pPr>
          </w:p>
        </w:tc>
      </w:tr>
    </w:tbl>
    <w:p w14:paraId="72E25736" w14:textId="77777777" w:rsidR="00F96500" w:rsidRDefault="00F96500" w:rsidP="007068D6"/>
    <w:sectPr w:rsidR="00F96500"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16E01" w14:textId="77777777" w:rsidR="00F03BA3" w:rsidRDefault="00F03BA3" w:rsidP="004B5D9C">
      <w:r>
        <w:separator/>
      </w:r>
    </w:p>
  </w:endnote>
  <w:endnote w:type="continuationSeparator" w:id="0">
    <w:p w14:paraId="72576C6C" w14:textId="77777777" w:rsidR="00F03BA3" w:rsidRDefault="00F03BA3"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1C4E2" w14:textId="77777777" w:rsidR="00F03BA3" w:rsidRDefault="00F03BA3" w:rsidP="004B5D9C">
      <w:r>
        <w:separator/>
      </w:r>
    </w:p>
  </w:footnote>
  <w:footnote w:type="continuationSeparator" w:id="0">
    <w:p w14:paraId="3388B1D4" w14:textId="77777777" w:rsidR="00F03BA3" w:rsidRDefault="00F03BA3"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4" w14:textId="69612054" w:rsidR="00F03BA3" w:rsidRDefault="00F03BA3" w:rsidP="00A238B6">
    <w:pPr>
      <w:pStyle w:val="NadcapHeader"/>
      <w:tabs>
        <w:tab w:val="clear" w:pos="5400"/>
        <w:tab w:val="clear" w:pos="10800"/>
        <w:tab w:val="center" w:pos="7200"/>
        <w:tab w:val="right" w:pos="14220"/>
      </w:tabs>
    </w:pPr>
    <w:r>
      <w:t xml:space="preserve">Heat Treating </w:t>
    </w:r>
    <w:r w:rsidRPr="00330784">
      <w:t>Task Group Meeting Agenda</w:t>
    </w:r>
    <w:r>
      <w:tab/>
    </w:r>
    <w:r>
      <w:tab/>
      <w:t>October 2016</w:t>
    </w:r>
  </w:p>
  <w:p w14:paraId="72E25765" w14:textId="77777777" w:rsidR="00F03BA3" w:rsidRDefault="00F03BA3" w:rsidP="003A094A">
    <w:pPr>
      <w:pStyle w:val="NadcapHeader"/>
      <w:tabs>
        <w:tab w:val="clear" w:pos="5400"/>
        <w:tab w:val="clear" w:pos="10800"/>
        <w:tab w:val="center" w:pos="7200"/>
        <w:tab w:val="right" w:pos="14220"/>
      </w:tabs>
    </w:pPr>
  </w:p>
  <w:p w14:paraId="72E25766" w14:textId="77777777" w:rsidR="00F03BA3" w:rsidRPr="00814DD4" w:rsidRDefault="00F03BA3" w:rsidP="003A094A">
    <w:pPr>
      <w:pStyle w:val="NadcapHeader"/>
      <w:rPr>
        <w:noProof/>
      </w:rPr>
    </w:pPr>
    <w:r>
      <w:rPr>
        <w:noProof/>
      </w:rPr>
      <w:t>Closed Meeting in ALL CAPS</w:t>
    </w:r>
  </w:p>
  <w:p w14:paraId="72E25767" w14:textId="77777777" w:rsidR="00F03BA3" w:rsidRDefault="00F03BA3"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8" w14:textId="08004E01" w:rsidR="00F03BA3" w:rsidRDefault="00F03BA3" w:rsidP="00A11171">
    <w:pPr>
      <w:pStyle w:val="NadcapHeader"/>
    </w:pPr>
    <w:r>
      <w:t xml:space="preserve">Heat Treating </w:t>
    </w:r>
    <w:r w:rsidRPr="00330784">
      <w:t>Task Group Meeting Agenda</w:t>
    </w:r>
    <w:r>
      <w:tab/>
    </w:r>
    <w:r>
      <w:tab/>
      <w:t>October 2016</w:t>
    </w:r>
  </w:p>
  <w:p w14:paraId="72E25769" w14:textId="77777777" w:rsidR="00F03BA3" w:rsidRDefault="00F03BA3"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6876D222"/>
    <w:lvl w:ilvl="0">
      <w:start w:val="1"/>
      <w:numFmt w:val="decimal"/>
      <w:pStyle w:val="Topic"/>
      <w:lvlText w:val="%1.0"/>
      <w:lvlJc w:val="left"/>
      <w:pPr>
        <w:ind w:left="450" w:hanging="360"/>
      </w:pPr>
      <w:rPr>
        <w:rFonts w:hint="default"/>
      </w:rPr>
    </w:lvl>
    <w:lvl w:ilvl="1">
      <w:start w:val="1"/>
      <w:numFmt w:val="bullet"/>
      <w:pStyle w:val="Topicdetail"/>
      <w:lvlText w:val=""/>
      <w:lvlJc w:val="left"/>
      <w:pPr>
        <w:ind w:left="81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81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170" w:hanging="360"/>
      </w:pPr>
      <w:rPr>
        <w:rFonts w:ascii="Symbol" w:hAnsi="Symbol" w:hint="default"/>
        <w:color w:val="auto"/>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47C1"/>
    <w:rsid w:val="00066A12"/>
    <w:rsid w:val="00066C75"/>
    <w:rsid w:val="00071CB0"/>
    <w:rsid w:val="000814BF"/>
    <w:rsid w:val="000821DE"/>
    <w:rsid w:val="00083857"/>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218F"/>
    <w:rsid w:val="000F4F43"/>
    <w:rsid w:val="000F54F5"/>
    <w:rsid w:val="001005A8"/>
    <w:rsid w:val="0010476D"/>
    <w:rsid w:val="0010561A"/>
    <w:rsid w:val="00111550"/>
    <w:rsid w:val="001129E5"/>
    <w:rsid w:val="0011301D"/>
    <w:rsid w:val="001176AE"/>
    <w:rsid w:val="0012450B"/>
    <w:rsid w:val="00134D00"/>
    <w:rsid w:val="00140058"/>
    <w:rsid w:val="00142465"/>
    <w:rsid w:val="001434B7"/>
    <w:rsid w:val="00147A4B"/>
    <w:rsid w:val="0015300B"/>
    <w:rsid w:val="00153A35"/>
    <w:rsid w:val="00162890"/>
    <w:rsid w:val="00170AA8"/>
    <w:rsid w:val="0017150C"/>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E05FC"/>
    <w:rsid w:val="001E3C87"/>
    <w:rsid w:val="001E589B"/>
    <w:rsid w:val="00201B9F"/>
    <w:rsid w:val="002159A9"/>
    <w:rsid w:val="0022054E"/>
    <w:rsid w:val="00221685"/>
    <w:rsid w:val="0022751B"/>
    <w:rsid w:val="002323D9"/>
    <w:rsid w:val="00240D56"/>
    <w:rsid w:val="00240F83"/>
    <w:rsid w:val="002452EA"/>
    <w:rsid w:val="00247EA2"/>
    <w:rsid w:val="002512DE"/>
    <w:rsid w:val="002522F5"/>
    <w:rsid w:val="00252335"/>
    <w:rsid w:val="002527A5"/>
    <w:rsid w:val="0026139E"/>
    <w:rsid w:val="00270374"/>
    <w:rsid w:val="00282BE8"/>
    <w:rsid w:val="00283151"/>
    <w:rsid w:val="002854FB"/>
    <w:rsid w:val="002940EC"/>
    <w:rsid w:val="002952D6"/>
    <w:rsid w:val="00296A22"/>
    <w:rsid w:val="00297254"/>
    <w:rsid w:val="002A17A1"/>
    <w:rsid w:val="002A7A66"/>
    <w:rsid w:val="002B32ED"/>
    <w:rsid w:val="002B6B3C"/>
    <w:rsid w:val="002C675E"/>
    <w:rsid w:val="002D375D"/>
    <w:rsid w:val="002E6066"/>
    <w:rsid w:val="002F03E1"/>
    <w:rsid w:val="00300D76"/>
    <w:rsid w:val="00304522"/>
    <w:rsid w:val="00305383"/>
    <w:rsid w:val="00305FE2"/>
    <w:rsid w:val="00306EE7"/>
    <w:rsid w:val="0030790B"/>
    <w:rsid w:val="00310A3E"/>
    <w:rsid w:val="00311E65"/>
    <w:rsid w:val="0031328A"/>
    <w:rsid w:val="00325051"/>
    <w:rsid w:val="00326BF6"/>
    <w:rsid w:val="00330199"/>
    <w:rsid w:val="00330784"/>
    <w:rsid w:val="00331A2E"/>
    <w:rsid w:val="003402B6"/>
    <w:rsid w:val="0034053F"/>
    <w:rsid w:val="00340783"/>
    <w:rsid w:val="00346660"/>
    <w:rsid w:val="0035470C"/>
    <w:rsid w:val="003563BF"/>
    <w:rsid w:val="003576EF"/>
    <w:rsid w:val="0036005B"/>
    <w:rsid w:val="00360470"/>
    <w:rsid w:val="00361853"/>
    <w:rsid w:val="00372DB3"/>
    <w:rsid w:val="003769E3"/>
    <w:rsid w:val="00380D3E"/>
    <w:rsid w:val="003815B5"/>
    <w:rsid w:val="00383772"/>
    <w:rsid w:val="00384009"/>
    <w:rsid w:val="003908B9"/>
    <w:rsid w:val="0039128C"/>
    <w:rsid w:val="003A094A"/>
    <w:rsid w:val="003A1D60"/>
    <w:rsid w:val="003A2512"/>
    <w:rsid w:val="003A39AB"/>
    <w:rsid w:val="003A4B9A"/>
    <w:rsid w:val="003B0579"/>
    <w:rsid w:val="003B33D7"/>
    <w:rsid w:val="003B3C18"/>
    <w:rsid w:val="003B3DA2"/>
    <w:rsid w:val="003B5430"/>
    <w:rsid w:val="003C4620"/>
    <w:rsid w:val="003D69B3"/>
    <w:rsid w:val="003E0992"/>
    <w:rsid w:val="003E1B08"/>
    <w:rsid w:val="003E2483"/>
    <w:rsid w:val="003E56A2"/>
    <w:rsid w:val="003E5D0A"/>
    <w:rsid w:val="003F0E3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1D0"/>
    <w:rsid w:val="00451CCB"/>
    <w:rsid w:val="00453BFF"/>
    <w:rsid w:val="00455B82"/>
    <w:rsid w:val="00457055"/>
    <w:rsid w:val="00461F16"/>
    <w:rsid w:val="004628C4"/>
    <w:rsid w:val="00467904"/>
    <w:rsid w:val="0047155D"/>
    <w:rsid w:val="004760E2"/>
    <w:rsid w:val="00480F13"/>
    <w:rsid w:val="004845B0"/>
    <w:rsid w:val="004A0B89"/>
    <w:rsid w:val="004A0D82"/>
    <w:rsid w:val="004B0667"/>
    <w:rsid w:val="004B4C9C"/>
    <w:rsid w:val="004B56D0"/>
    <w:rsid w:val="004B5D9C"/>
    <w:rsid w:val="004C323A"/>
    <w:rsid w:val="004D260D"/>
    <w:rsid w:val="004D4B86"/>
    <w:rsid w:val="004E0162"/>
    <w:rsid w:val="004E0241"/>
    <w:rsid w:val="004E6A38"/>
    <w:rsid w:val="004F66DD"/>
    <w:rsid w:val="00500CF3"/>
    <w:rsid w:val="00502193"/>
    <w:rsid w:val="00503150"/>
    <w:rsid w:val="005067AF"/>
    <w:rsid w:val="005068EC"/>
    <w:rsid w:val="00512981"/>
    <w:rsid w:val="00514847"/>
    <w:rsid w:val="0051576F"/>
    <w:rsid w:val="00517075"/>
    <w:rsid w:val="005202AA"/>
    <w:rsid w:val="00521EA9"/>
    <w:rsid w:val="00527980"/>
    <w:rsid w:val="0053006E"/>
    <w:rsid w:val="00542604"/>
    <w:rsid w:val="00543478"/>
    <w:rsid w:val="00545ECC"/>
    <w:rsid w:val="00551176"/>
    <w:rsid w:val="00554189"/>
    <w:rsid w:val="0056186C"/>
    <w:rsid w:val="0056271B"/>
    <w:rsid w:val="00564177"/>
    <w:rsid w:val="00573100"/>
    <w:rsid w:val="005737BC"/>
    <w:rsid w:val="005807B9"/>
    <w:rsid w:val="0058137D"/>
    <w:rsid w:val="00581CD2"/>
    <w:rsid w:val="005A0477"/>
    <w:rsid w:val="005B2019"/>
    <w:rsid w:val="005B4924"/>
    <w:rsid w:val="005B56E5"/>
    <w:rsid w:val="005B6F20"/>
    <w:rsid w:val="005B7A6F"/>
    <w:rsid w:val="005C4BBC"/>
    <w:rsid w:val="005C62A1"/>
    <w:rsid w:val="005D4180"/>
    <w:rsid w:val="005D4C91"/>
    <w:rsid w:val="005D5353"/>
    <w:rsid w:val="005D6A4F"/>
    <w:rsid w:val="005E07DF"/>
    <w:rsid w:val="005E2E6D"/>
    <w:rsid w:val="005E4C6B"/>
    <w:rsid w:val="005F1391"/>
    <w:rsid w:val="005F355A"/>
    <w:rsid w:val="006011FE"/>
    <w:rsid w:val="00606A55"/>
    <w:rsid w:val="00606B77"/>
    <w:rsid w:val="006072BF"/>
    <w:rsid w:val="00607C49"/>
    <w:rsid w:val="00617A0A"/>
    <w:rsid w:val="00632C33"/>
    <w:rsid w:val="00636DB3"/>
    <w:rsid w:val="00643318"/>
    <w:rsid w:val="006443A0"/>
    <w:rsid w:val="006471B0"/>
    <w:rsid w:val="00650F38"/>
    <w:rsid w:val="00662B08"/>
    <w:rsid w:val="0066392B"/>
    <w:rsid w:val="0066480E"/>
    <w:rsid w:val="00665DFC"/>
    <w:rsid w:val="00667B11"/>
    <w:rsid w:val="00672EC2"/>
    <w:rsid w:val="0068054D"/>
    <w:rsid w:val="00681A7A"/>
    <w:rsid w:val="006827CB"/>
    <w:rsid w:val="006A556E"/>
    <w:rsid w:val="006A55EE"/>
    <w:rsid w:val="006B0709"/>
    <w:rsid w:val="006B093A"/>
    <w:rsid w:val="006B269E"/>
    <w:rsid w:val="006B4BE2"/>
    <w:rsid w:val="006B61C3"/>
    <w:rsid w:val="006B659E"/>
    <w:rsid w:val="006C297B"/>
    <w:rsid w:val="006C2B16"/>
    <w:rsid w:val="006C2E1F"/>
    <w:rsid w:val="006C5707"/>
    <w:rsid w:val="006D36B9"/>
    <w:rsid w:val="006D7272"/>
    <w:rsid w:val="006E0CAF"/>
    <w:rsid w:val="006E2A55"/>
    <w:rsid w:val="006F0689"/>
    <w:rsid w:val="006F1F4D"/>
    <w:rsid w:val="006F5182"/>
    <w:rsid w:val="006F788C"/>
    <w:rsid w:val="007018EC"/>
    <w:rsid w:val="0070356D"/>
    <w:rsid w:val="007066EE"/>
    <w:rsid w:val="007068D6"/>
    <w:rsid w:val="00706923"/>
    <w:rsid w:val="0071133D"/>
    <w:rsid w:val="007122D2"/>
    <w:rsid w:val="00712432"/>
    <w:rsid w:val="00713AA7"/>
    <w:rsid w:val="00715391"/>
    <w:rsid w:val="007170A0"/>
    <w:rsid w:val="0071786A"/>
    <w:rsid w:val="00722860"/>
    <w:rsid w:val="0072686D"/>
    <w:rsid w:val="00727B9E"/>
    <w:rsid w:val="007302EC"/>
    <w:rsid w:val="0073216F"/>
    <w:rsid w:val="00736713"/>
    <w:rsid w:val="007409FB"/>
    <w:rsid w:val="0074732D"/>
    <w:rsid w:val="007502EF"/>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24647"/>
    <w:rsid w:val="00825390"/>
    <w:rsid w:val="00833FA7"/>
    <w:rsid w:val="0084195E"/>
    <w:rsid w:val="00843C7E"/>
    <w:rsid w:val="00843EAD"/>
    <w:rsid w:val="008467A1"/>
    <w:rsid w:val="0085083F"/>
    <w:rsid w:val="00852058"/>
    <w:rsid w:val="00860458"/>
    <w:rsid w:val="00860635"/>
    <w:rsid w:val="00863409"/>
    <w:rsid w:val="00865FFC"/>
    <w:rsid w:val="00867792"/>
    <w:rsid w:val="0087137A"/>
    <w:rsid w:val="00871978"/>
    <w:rsid w:val="00871DF7"/>
    <w:rsid w:val="00881283"/>
    <w:rsid w:val="00885533"/>
    <w:rsid w:val="00890B2C"/>
    <w:rsid w:val="008928CF"/>
    <w:rsid w:val="00894480"/>
    <w:rsid w:val="0089472A"/>
    <w:rsid w:val="00897B69"/>
    <w:rsid w:val="008B25C5"/>
    <w:rsid w:val="008B5E5C"/>
    <w:rsid w:val="008B640C"/>
    <w:rsid w:val="008C0F55"/>
    <w:rsid w:val="008D54F2"/>
    <w:rsid w:val="008D70A4"/>
    <w:rsid w:val="008D7581"/>
    <w:rsid w:val="008E0014"/>
    <w:rsid w:val="008E15FD"/>
    <w:rsid w:val="008E3E88"/>
    <w:rsid w:val="008E7BE8"/>
    <w:rsid w:val="008F0328"/>
    <w:rsid w:val="008F1BFE"/>
    <w:rsid w:val="008F48C2"/>
    <w:rsid w:val="00902631"/>
    <w:rsid w:val="00906B8F"/>
    <w:rsid w:val="0091746F"/>
    <w:rsid w:val="00920C47"/>
    <w:rsid w:val="00930C63"/>
    <w:rsid w:val="00947CEC"/>
    <w:rsid w:val="009501CB"/>
    <w:rsid w:val="00950EC0"/>
    <w:rsid w:val="00951B6D"/>
    <w:rsid w:val="00951C00"/>
    <w:rsid w:val="009566FB"/>
    <w:rsid w:val="00957B01"/>
    <w:rsid w:val="00974D5D"/>
    <w:rsid w:val="00981BF0"/>
    <w:rsid w:val="00982F55"/>
    <w:rsid w:val="00987DE2"/>
    <w:rsid w:val="009901B8"/>
    <w:rsid w:val="009A7005"/>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6768B"/>
    <w:rsid w:val="00A71925"/>
    <w:rsid w:val="00A723F1"/>
    <w:rsid w:val="00A73174"/>
    <w:rsid w:val="00A76374"/>
    <w:rsid w:val="00A83634"/>
    <w:rsid w:val="00A85D5C"/>
    <w:rsid w:val="00A91518"/>
    <w:rsid w:val="00A92076"/>
    <w:rsid w:val="00AA3153"/>
    <w:rsid w:val="00AA5E36"/>
    <w:rsid w:val="00AA6B74"/>
    <w:rsid w:val="00AA7D5C"/>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BC5"/>
    <w:rsid w:val="00B10549"/>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464B"/>
    <w:rsid w:val="00B8592B"/>
    <w:rsid w:val="00B86AB2"/>
    <w:rsid w:val="00B86BEB"/>
    <w:rsid w:val="00B95496"/>
    <w:rsid w:val="00BA3786"/>
    <w:rsid w:val="00BB1D22"/>
    <w:rsid w:val="00BD0F79"/>
    <w:rsid w:val="00BD1143"/>
    <w:rsid w:val="00BD73CF"/>
    <w:rsid w:val="00BE1942"/>
    <w:rsid w:val="00BE3044"/>
    <w:rsid w:val="00BE45E6"/>
    <w:rsid w:val="00BF4D79"/>
    <w:rsid w:val="00BF630D"/>
    <w:rsid w:val="00C00F1A"/>
    <w:rsid w:val="00C0352F"/>
    <w:rsid w:val="00C04701"/>
    <w:rsid w:val="00C05330"/>
    <w:rsid w:val="00C10DD4"/>
    <w:rsid w:val="00C119EA"/>
    <w:rsid w:val="00C22A91"/>
    <w:rsid w:val="00C23C84"/>
    <w:rsid w:val="00C259F9"/>
    <w:rsid w:val="00C25A97"/>
    <w:rsid w:val="00C27531"/>
    <w:rsid w:val="00C27E67"/>
    <w:rsid w:val="00C35EC3"/>
    <w:rsid w:val="00C376CC"/>
    <w:rsid w:val="00C413E0"/>
    <w:rsid w:val="00C41D7B"/>
    <w:rsid w:val="00C43E7F"/>
    <w:rsid w:val="00C46A67"/>
    <w:rsid w:val="00C50371"/>
    <w:rsid w:val="00C54561"/>
    <w:rsid w:val="00C55384"/>
    <w:rsid w:val="00C610B0"/>
    <w:rsid w:val="00C6248F"/>
    <w:rsid w:val="00C62EF9"/>
    <w:rsid w:val="00C637CB"/>
    <w:rsid w:val="00C66EC8"/>
    <w:rsid w:val="00C82D2B"/>
    <w:rsid w:val="00C91A76"/>
    <w:rsid w:val="00C93F12"/>
    <w:rsid w:val="00C94B31"/>
    <w:rsid w:val="00C95DD7"/>
    <w:rsid w:val="00CA00D1"/>
    <w:rsid w:val="00CA3E64"/>
    <w:rsid w:val="00CA59E2"/>
    <w:rsid w:val="00CB0633"/>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6754E"/>
    <w:rsid w:val="00D719CA"/>
    <w:rsid w:val="00D757C9"/>
    <w:rsid w:val="00D94DE4"/>
    <w:rsid w:val="00D951CA"/>
    <w:rsid w:val="00D95635"/>
    <w:rsid w:val="00DA3EA4"/>
    <w:rsid w:val="00DC4CB4"/>
    <w:rsid w:val="00DC5F43"/>
    <w:rsid w:val="00DC76C5"/>
    <w:rsid w:val="00DD71B2"/>
    <w:rsid w:val="00DF0555"/>
    <w:rsid w:val="00DF0883"/>
    <w:rsid w:val="00DF1727"/>
    <w:rsid w:val="00DF2C8E"/>
    <w:rsid w:val="00DF2F0B"/>
    <w:rsid w:val="00E12A76"/>
    <w:rsid w:val="00E25F64"/>
    <w:rsid w:val="00E27E17"/>
    <w:rsid w:val="00E307F4"/>
    <w:rsid w:val="00E33A03"/>
    <w:rsid w:val="00E35215"/>
    <w:rsid w:val="00E35EE2"/>
    <w:rsid w:val="00E40560"/>
    <w:rsid w:val="00E43C6E"/>
    <w:rsid w:val="00E51C1E"/>
    <w:rsid w:val="00E7084B"/>
    <w:rsid w:val="00E73D76"/>
    <w:rsid w:val="00E81C07"/>
    <w:rsid w:val="00E84434"/>
    <w:rsid w:val="00E95370"/>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477"/>
    <w:rsid w:val="00EF7592"/>
    <w:rsid w:val="00EF7726"/>
    <w:rsid w:val="00EF7913"/>
    <w:rsid w:val="00EF79A4"/>
    <w:rsid w:val="00F0257D"/>
    <w:rsid w:val="00F03BA3"/>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65CB5"/>
    <w:rsid w:val="00F701F1"/>
    <w:rsid w:val="00F70353"/>
    <w:rsid w:val="00F7182A"/>
    <w:rsid w:val="00F817A7"/>
    <w:rsid w:val="00F826A3"/>
    <w:rsid w:val="00F8492B"/>
    <w:rsid w:val="00F87858"/>
    <w:rsid w:val="00F916D8"/>
    <w:rsid w:val="00F917BA"/>
    <w:rsid w:val="00F92B5B"/>
    <w:rsid w:val="00F94E63"/>
    <w:rsid w:val="00F96500"/>
    <w:rsid w:val="00FA521D"/>
    <w:rsid w:val="00FA52B7"/>
    <w:rsid w:val="00FA58DB"/>
    <w:rsid w:val="00FA6818"/>
    <w:rsid w:val="00FB4C08"/>
    <w:rsid w:val="00FB7229"/>
    <w:rsid w:val="00FC7A19"/>
    <w:rsid w:val="00FD0AEA"/>
    <w:rsid w:val="00FD326D"/>
    <w:rsid w:val="00FD4DEB"/>
    <w:rsid w:val="00FE53E4"/>
    <w:rsid w:val="00FF0461"/>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E255C8"/>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3"/>
      </w:numPr>
      <w:spacing w:before="60"/>
      <w:jc w:val="left"/>
    </w:pPr>
    <w:rPr>
      <w:rFonts w:cs="Arial"/>
      <w:szCs w:val="16"/>
    </w:rPr>
  </w:style>
  <w:style w:type="paragraph" w:customStyle="1" w:styleId="Topic">
    <w:name w:val="Topic"/>
    <w:basedOn w:val="Session"/>
    <w:link w:val="TopicChar"/>
    <w:qFormat/>
    <w:rsid w:val="00D031D2"/>
    <w:pPr>
      <w:numPr>
        <w:numId w:val="3"/>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2AF58-5428-46CD-A9F8-4971DA014666}">
  <ds:schemaRefs>
    <ds:schemaRef ds:uri="http://purl.org/dc/terms/"/>
    <ds:schemaRef ds:uri="http://schemas.microsoft.com/office/infopath/2007/PartnerControl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D0FF3716-D07E-45E9-847D-DD3A807D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0</TotalTime>
  <Pages>6</Pages>
  <Words>1584</Words>
  <Characters>8236</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Brittany Mcsorley</cp:lastModifiedBy>
  <cp:revision>4</cp:revision>
  <cp:lastPrinted>2012-03-28T13:56:00Z</cp:lastPrinted>
  <dcterms:created xsi:type="dcterms:W3CDTF">2016-09-16T15:13:00Z</dcterms:created>
  <dcterms:modified xsi:type="dcterms:W3CDTF">2016-09-16T15:13:00Z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