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55C8" w14:textId="77777777" w:rsidR="001B26AC" w:rsidRPr="00C05330" w:rsidRDefault="00564177">
      <w:r>
        <w:rPr>
          <w:noProof/>
          <w:lang w:val="en-GB" w:eastAsia="en-GB"/>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6DE29DDA" w:rsidR="00AD5A44" w:rsidRPr="00330784" w:rsidRDefault="00AD5A44" w:rsidP="00722860">
                            <w:pPr>
                              <w:pStyle w:val="Heading1"/>
                            </w:pPr>
                            <w:bookmarkStart w:id="0" w:name="_Toc350940740"/>
                            <w:r>
                              <w:t xml:space="preserve">Welding </w:t>
                            </w:r>
                            <w:r w:rsidRPr="00722860">
                              <w:t>Task</w:t>
                            </w:r>
                            <w:r w:rsidRPr="00330784">
                              <w:t xml:space="preserve"> Group Meeting Agenda</w:t>
                            </w:r>
                            <w:bookmarkEnd w:id="0"/>
                          </w:p>
                          <w:p w14:paraId="72E2576B" w14:textId="04146BD3" w:rsidR="00AD5A44" w:rsidRPr="0084195E" w:rsidRDefault="00037832" w:rsidP="00722860">
                            <w:pPr>
                              <w:pStyle w:val="NadcapHeader"/>
                              <w:rPr>
                                <w:smallCaps/>
                              </w:rPr>
                            </w:pPr>
                            <w:proofErr w:type="gramStart"/>
                            <w:r>
                              <w:rPr>
                                <w:smallCaps/>
                              </w:rPr>
                              <w:t>October</w:t>
                            </w:r>
                            <w:r w:rsidR="00AD5A44">
                              <w:rPr>
                                <w:smallCaps/>
                              </w:rPr>
                              <w:t xml:space="preserve"> </w:t>
                            </w:r>
                            <w:r w:rsidR="00AD5A44" w:rsidRPr="0084195E">
                              <w:rPr>
                                <w:smallCaps/>
                              </w:rPr>
                              <w:t xml:space="preserve"> </w:t>
                            </w:r>
                            <w:r w:rsidR="00AD5A44">
                              <w:rPr>
                                <w:smallCaps/>
                              </w:rPr>
                              <w:t>2</w:t>
                            </w:r>
                            <w:r>
                              <w:rPr>
                                <w:smallCaps/>
                              </w:rPr>
                              <w:t>4</w:t>
                            </w:r>
                            <w:proofErr w:type="gramEnd"/>
                            <w:r w:rsidR="00AD5A44" w:rsidRPr="0084195E">
                              <w:rPr>
                                <w:smallCaps/>
                              </w:rPr>
                              <w:t>-</w:t>
                            </w:r>
                            <w:r w:rsidR="00AD5A44">
                              <w:rPr>
                                <w:smallCaps/>
                              </w:rPr>
                              <w:t>2</w:t>
                            </w:r>
                            <w:r>
                              <w:rPr>
                                <w:smallCaps/>
                              </w:rPr>
                              <w:t>6</w:t>
                            </w:r>
                            <w:r w:rsidR="00AD5A44" w:rsidRPr="0084195E">
                              <w:rPr>
                                <w:smallCaps/>
                              </w:rPr>
                              <w:t xml:space="preserve">, </w:t>
                            </w:r>
                            <w:r w:rsidR="00AD5A44">
                              <w:rPr>
                                <w:smallCaps/>
                              </w:rPr>
                              <w:t>2016</w:t>
                            </w:r>
                          </w:p>
                          <w:p w14:paraId="72E2576C" w14:textId="094B387D" w:rsidR="00AD5A44" w:rsidRPr="0084195E" w:rsidRDefault="00037832" w:rsidP="0039128C">
                            <w:pPr>
                              <w:pStyle w:val="NadcapHeader"/>
                              <w:rPr>
                                <w:smallCaps/>
                                <w:szCs w:val="20"/>
                              </w:rPr>
                            </w:pPr>
                            <w:r>
                              <w:rPr>
                                <w:smallCaps/>
                                <w:szCs w:val="20"/>
                              </w:rPr>
                              <w:t>Omni William Penn Hotel</w:t>
                            </w:r>
                          </w:p>
                          <w:p w14:paraId="4BCD4BAC" w14:textId="77777777" w:rsidR="00037832" w:rsidRDefault="00037832" w:rsidP="00037832">
                            <w:pPr>
                              <w:pStyle w:val="NadcapHeader"/>
                              <w:rPr>
                                <w:smallCaps/>
                                <w:szCs w:val="20"/>
                              </w:rPr>
                            </w:pPr>
                            <w:r>
                              <w:rPr>
                                <w:smallCaps/>
                                <w:szCs w:val="20"/>
                              </w:rPr>
                              <w:t>Pittsburgh, Pennsylvania, USA</w:t>
                            </w:r>
                          </w:p>
                          <w:p w14:paraId="72E2576D" w14:textId="6701D174" w:rsidR="00AD5A44" w:rsidRDefault="00AD5A44" w:rsidP="0039128C">
                            <w:pPr>
                              <w:pStyle w:val="NadcapHeader"/>
                              <w:rPr>
                                <w:smallCaps/>
                                <w:szCs w:val="20"/>
                              </w:rPr>
                            </w:pPr>
                          </w:p>
                          <w:p w14:paraId="72E2576E" w14:textId="5C09BF6C" w:rsidR="00AD5A44" w:rsidRPr="00F52130" w:rsidRDefault="00AD5A44"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6DE29DDA" w:rsidR="00AD5A44" w:rsidRPr="00330784" w:rsidRDefault="00AD5A44" w:rsidP="00722860">
                      <w:pPr>
                        <w:pStyle w:val="Heading1"/>
                      </w:pPr>
                      <w:bookmarkStart w:id="2" w:name="_Toc350940740"/>
                      <w:r>
                        <w:t xml:space="preserve">Welding </w:t>
                      </w:r>
                      <w:r w:rsidRPr="00722860">
                        <w:t>Task</w:t>
                      </w:r>
                      <w:r w:rsidRPr="00330784">
                        <w:t xml:space="preserve"> Group Meeting Agenda</w:t>
                      </w:r>
                      <w:bookmarkEnd w:id="2"/>
                    </w:p>
                    <w:p w14:paraId="72E2576B" w14:textId="04146BD3" w:rsidR="00AD5A44" w:rsidRPr="0084195E" w:rsidRDefault="00037832" w:rsidP="00722860">
                      <w:pPr>
                        <w:pStyle w:val="NadcapHeader"/>
                        <w:rPr>
                          <w:smallCaps/>
                        </w:rPr>
                      </w:pPr>
                      <w:proofErr w:type="gramStart"/>
                      <w:r>
                        <w:rPr>
                          <w:smallCaps/>
                        </w:rPr>
                        <w:t>October</w:t>
                      </w:r>
                      <w:r w:rsidR="00AD5A44">
                        <w:rPr>
                          <w:smallCaps/>
                        </w:rPr>
                        <w:t xml:space="preserve"> </w:t>
                      </w:r>
                      <w:r w:rsidR="00AD5A44" w:rsidRPr="0084195E">
                        <w:rPr>
                          <w:smallCaps/>
                        </w:rPr>
                        <w:t xml:space="preserve"> </w:t>
                      </w:r>
                      <w:r w:rsidR="00AD5A44">
                        <w:rPr>
                          <w:smallCaps/>
                        </w:rPr>
                        <w:t>2</w:t>
                      </w:r>
                      <w:r>
                        <w:rPr>
                          <w:smallCaps/>
                        </w:rPr>
                        <w:t>4</w:t>
                      </w:r>
                      <w:proofErr w:type="gramEnd"/>
                      <w:r w:rsidR="00AD5A44" w:rsidRPr="0084195E">
                        <w:rPr>
                          <w:smallCaps/>
                        </w:rPr>
                        <w:t>-</w:t>
                      </w:r>
                      <w:r w:rsidR="00AD5A44">
                        <w:rPr>
                          <w:smallCaps/>
                        </w:rPr>
                        <w:t>2</w:t>
                      </w:r>
                      <w:r>
                        <w:rPr>
                          <w:smallCaps/>
                        </w:rPr>
                        <w:t>6</w:t>
                      </w:r>
                      <w:r w:rsidR="00AD5A44" w:rsidRPr="0084195E">
                        <w:rPr>
                          <w:smallCaps/>
                        </w:rPr>
                        <w:t xml:space="preserve">, </w:t>
                      </w:r>
                      <w:r w:rsidR="00AD5A44">
                        <w:rPr>
                          <w:smallCaps/>
                        </w:rPr>
                        <w:t>2016</w:t>
                      </w:r>
                    </w:p>
                    <w:p w14:paraId="72E2576C" w14:textId="094B387D" w:rsidR="00AD5A44" w:rsidRPr="0084195E" w:rsidRDefault="00037832" w:rsidP="0039128C">
                      <w:pPr>
                        <w:pStyle w:val="NadcapHeader"/>
                        <w:rPr>
                          <w:smallCaps/>
                          <w:szCs w:val="20"/>
                        </w:rPr>
                      </w:pPr>
                      <w:r>
                        <w:rPr>
                          <w:smallCaps/>
                          <w:szCs w:val="20"/>
                        </w:rPr>
                        <w:t>Omni William Penn Hotel</w:t>
                      </w:r>
                    </w:p>
                    <w:p w14:paraId="4BCD4BAC" w14:textId="77777777" w:rsidR="00037832" w:rsidRDefault="00037832" w:rsidP="00037832">
                      <w:pPr>
                        <w:pStyle w:val="NadcapHeader"/>
                        <w:rPr>
                          <w:smallCaps/>
                          <w:szCs w:val="20"/>
                        </w:rPr>
                      </w:pPr>
                      <w:r>
                        <w:rPr>
                          <w:smallCaps/>
                          <w:szCs w:val="20"/>
                        </w:rPr>
                        <w:t>Pittsburgh, Pennsylvania, USA</w:t>
                      </w:r>
                    </w:p>
                    <w:p w14:paraId="72E2576D" w14:textId="6701D174" w:rsidR="00AD5A44" w:rsidRDefault="00AD5A44" w:rsidP="0039128C">
                      <w:pPr>
                        <w:pStyle w:val="NadcapHeader"/>
                        <w:rPr>
                          <w:smallCaps/>
                          <w:szCs w:val="20"/>
                        </w:rPr>
                      </w:pPr>
                    </w:p>
                    <w:p w14:paraId="72E2576E" w14:textId="5C09BF6C" w:rsidR="00AD5A44" w:rsidRPr="00F52130" w:rsidRDefault="00AD5A44" w:rsidP="0039128C">
                      <w:pPr>
                        <w:pStyle w:val="NadcapHeader"/>
                        <w:rPr>
                          <w:b/>
                          <w:i/>
                          <w:smallCaps/>
                          <w:szCs w:val="20"/>
                        </w:rPr>
                      </w:pPr>
                    </w:p>
                  </w:txbxContent>
                </v:textbox>
                <w10:wrap anchorx="page" anchory="page"/>
              </v:shape>
            </w:pict>
          </mc:Fallback>
        </mc:AlternateContent>
      </w:r>
      <w:r w:rsidR="0058137D">
        <w:rPr>
          <w:noProof/>
          <w:lang w:val="en-GB" w:eastAsia="en-GB"/>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2"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14:paraId="72E255D1" w14:textId="77777777" w:rsidTr="005F1391">
        <w:tc>
          <w:tcPr>
            <w:tcW w:w="2383" w:type="dxa"/>
            <w:shd w:val="clear" w:color="auto" w:fill="BFBFBF"/>
            <w:tcMar>
              <w:top w:w="43" w:type="dxa"/>
              <w:left w:w="43" w:type="dxa"/>
              <w:bottom w:w="43" w:type="dxa"/>
              <w:right w:w="43" w:type="dxa"/>
            </w:tcMar>
          </w:tcPr>
          <w:p w14:paraId="72E255CF" w14:textId="49C7DA19" w:rsidR="005F1391" w:rsidRPr="006C297B" w:rsidRDefault="001F1E9E" w:rsidP="001F1E9E">
            <w:pPr>
              <w:pStyle w:val="Tracks"/>
              <w:rPr>
                <w:b/>
                <w:sz w:val="14"/>
                <w:szCs w:val="14"/>
              </w:rPr>
            </w:pPr>
            <w:r>
              <w:rPr>
                <w:b/>
                <w:sz w:val="14"/>
                <w:szCs w:val="14"/>
              </w:rPr>
              <w:t>Torch / Induction Brazing</w:t>
            </w:r>
          </w:p>
        </w:tc>
        <w:tc>
          <w:tcPr>
            <w:tcW w:w="2520" w:type="dxa"/>
            <w:shd w:val="clear" w:color="auto" w:fill="BFBFBF"/>
            <w:tcMar>
              <w:top w:w="43" w:type="dxa"/>
              <w:left w:w="43" w:type="dxa"/>
              <w:bottom w:w="43" w:type="dxa"/>
              <w:right w:w="43" w:type="dxa"/>
            </w:tcMar>
          </w:tcPr>
          <w:p w14:paraId="72E255D0" w14:textId="05C12202" w:rsidR="005F1391" w:rsidRPr="006C297B" w:rsidRDefault="001F1E9E" w:rsidP="005F1391">
            <w:pPr>
              <w:pStyle w:val="Tracks"/>
              <w:rPr>
                <w:b/>
                <w:sz w:val="14"/>
                <w:szCs w:val="14"/>
              </w:rPr>
            </w:pPr>
            <w:r>
              <w:rPr>
                <w:b/>
                <w:sz w:val="14"/>
                <w:szCs w:val="14"/>
              </w:rPr>
              <w:t>Flash Welding</w:t>
            </w:r>
          </w:p>
        </w:tc>
      </w:tr>
      <w:tr w:rsidR="005F1391"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2ACA1A57" w:rsidR="005F1391" w:rsidRPr="006C297B" w:rsidRDefault="001F1E9E" w:rsidP="005F1391">
            <w:pPr>
              <w:pStyle w:val="Tracks"/>
              <w:rPr>
                <w:b/>
                <w:sz w:val="14"/>
                <w:szCs w:val="14"/>
              </w:rPr>
            </w:pPr>
            <w:r>
              <w:rPr>
                <w:b/>
                <w:sz w:val="14"/>
                <w:szCs w:val="14"/>
              </w:rPr>
              <w:t>Electron Beam Welding</w:t>
            </w:r>
          </w:p>
        </w:tc>
        <w:tc>
          <w:tcPr>
            <w:tcW w:w="2520" w:type="dxa"/>
            <w:shd w:val="clear" w:color="auto" w:fill="D9D9D9" w:themeFill="background1" w:themeFillShade="D9"/>
            <w:tcMar>
              <w:top w:w="43" w:type="dxa"/>
              <w:left w:w="43" w:type="dxa"/>
              <w:bottom w:w="43" w:type="dxa"/>
              <w:right w:w="43" w:type="dxa"/>
            </w:tcMar>
          </w:tcPr>
          <w:p w14:paraId="72E255D3" w14:textId="3F0A9CEC" w:rsidR="005F1391" w:rsidRPr="006C297B" w:rsidRDefault="001F1E9E" w:rsidP="005F1391">
            <w:pPr>
              <w:pStyle w:val="Tracks"/>
              <w:rPr>
                <w:b/>
                <w:sz w:val="14"/>
                <w:szCs w:val="14"/>
              </w:rPr>
            </w:pPr>
            <w:r>
              <w:rPr>
                <w:b/>
                <w:sz w:val="14"/>
                <w:szCs w:val="14"/>
              </w:rPr>
              <w:t>Resistance Welding</w:t>
            </w:r>
          </w:p>
        </w:tc>
      </w:tr>
      <w:tr w:rsidR="005F1391"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4BD57423" w:rsidR="005F1391" w:rsidRPr="006C297B" w:rsidRDefault="001F1E9E" w:rsidP="005F1391">
            <w:pPr>
              <w:pStyle w:val="Tracks"/>
              <w:rPr>
                <w:b/>
                <w:sz w:val="14"/>
                <w:szCs w:val="14"/>
              </w:rPr>
            </w:pPr>
            <w:r>
              <w:rPr>
                <w:b/>
                <w:sz w:val="14"/>
                <w:szCs w:val="14"/>
              </w:rPr>
              <w:t>Fusion Welding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709FB1E0" w:rsidR="005F1391" w:rsidRPr="006C297B" w:rsidRDefault="001F1E9E" w:rsidP="005F1391">
            <w:pPr>
              <w:pStyle w:val="Tracks"/>
              <w:rPr>
                <w:b/>
                <w:sz w:val="14"/>
                <w:szCs w:val="14"/>
              </w:rPr>
            </w:pPr>
            <w:r>
              <w:rPr>
                <w:b/>
                <w:sz w:val="14"/>
                <w:szCs w:val="14"/>
              </w:rPr>
              <w:t>Laser Welding</w:t>
            </w:r>
          </w:p>
        </w:tc>
      </w:tr>
      <w:tr w:rsidR="005F1391"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70AFE482" w:rsidR="005F1391" w:rsidRPr="006C297B" w:rsidRDefault="001F1E9E" w:rsidP="005F1391">
            <w:pPr>
              <w:pStyle w:val="Tracks"/>
              <w:rPr>
                <w:b/>
                <w:sz w:val="14"/>
                <w:szCs w:val="14"/>
              </w:rPr>
            </w:pPr>
            <w:r>
              <w:rPr>
                <w:b/>
                <w:sz w:val="14"/>
                <w:szCs w:val="14"/>
              </w:rPr>
              <w:t>Friction / Inertia Welding</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07A0FCD4" w:rsidR="005F1391" w:rsidRPr="00162890" w:rsidRDefault="001F1E9E" w:rsidP="005F1391">
            <w:pPr>
              <w:pStyle w:val="Tracks"/>
              <w:rPr>
                <w:b/>
                <w:sz w:val="14"/>
                <w:szCs w:val="14"/>
              </w:rPr>
            </w:pPr>
            <w:r>
              <w:rPr>
                <w:b/>
                <w:sz w:val="14"/>
                <w:szCs w:val="14"/>
              </w:rPr>
              <w:t>Diffusion Welding</w:t>
            </w:r>
          </w:p>
        </w:tc>
      </w:tr>
      <w:tr w:rsidR="005F1391" w:rsidRPr="006C297B" w14:paraId="72E255DD" w14:textId="77777777" w:rsidTr="001F1E9E">
        <w:tc>
          <w:tcPr>
            <w:tcW w:w="2383" w:type="dxa"/>
            <w:tcBorders>
              <w:top w:val="single" w:sz="6" w:space="0" w:color="FFFFFF"/>
              <w:left w:val="single" w:sz="8" w:space="0" w:color="FFFFFF"/>
              <w:bottom w:val="single" w:sz="6" w:space="0" w:color="FFFFFF"/>
              <w:right w:val="single" w:sz="6" w:space="0" w:color="FFFFFF"/>
            </w:tcBorders>
            <w:shd w:val="clear" w:color="auto" w:fill="BFBFBF"/>
            <w:tcMar>
              <w:top w:w="43" w:type="dxa"/>
              <w:left w:w="43" w:type="dxa"/>
              <w:bottom w:w="43" w:type="dxa"/>
              <w:right w:w="43" w:type="dxa"/>
            </w:tcMar>
          </w:tcPr>
          <w:p w14:paraId="72E255DB" w14:textId="7EB4993F" w:rsidR="005F1391" w:rsidRPr="00162890" w:rsidRDefault="001F1E9E" w:rsidP="005F1391">
            <w:pPr>
              <w:pStyle w:val="Tracks"/>
              <w:rPr>
                <w:b/>
                <w:sz w:val="14"/>
                <w:szCs w:val="14"/>
              </w:rPr>
            </w:pPr>
            <w:r>
              <w:rPr>
                <w:b/>
                <w:sz w:val="14"/>
                <w:szCs w:val="14"/>
              </w:rPr>
              <w:t>Percussion Stud Welding</w:t>
            </w:r>
          </w:p>
        </w:tc>
        <w:tc>
          <w:tcPr>
            <w:tcW w:w="2520" w:type="dxa"/>
            <w:tcBorders>
              <w:top w:val="single" w:sz="6" w:space="0" w:color="FFFFFF"/>
              <w:left w:val="single" w:sz="6" w:space="0" w:color="FFFFFF"/>
              <w:bottom w:val="single" w:sz="6" w:space="0" w:color="FFFFFF"/>
              <w:right w:val="single" w:sz="8" w:space="0" w:color="FFFFFF"/>
            </w:tcBorders>
            <w:shd w:val="clear" w:color="auto" w:fill="BFBFBF"/>
            <w:tcMar>
              <w:top w:w="43" w:type="dxa"/>
              <w:left w:w="43" w:type="dxa"/>
              <w:bottom w:w="43" w:type="dxa"/>
              <w:right w:w="43" w:type="dxa"/>
            </w:tcMar>
          </w:tcPr>
          <w:p w14:paraId="72E255DC" w14:textId="02517853" w:rsidR="005F1391" w:rsidRPr="006C297B" w:rsidRDefault="001F1E9E" w:rsidP="005F1391">
            <w:pPr>
              <w:pStyle w:val="Tracks"/>
              <w:rPr>
                <w:b/>
                <w:sz w:val="14"/>
                <w:szCs w:val="14"/>
              </w:rPr>
            </w:pPr>
            <w:r>
              <w:rPr>
                <w:b/>
                <w:sz w:val="14"/>
                <w:szCs w:val="14"/>
              </w:rPr>
              <w:t>Welder / Weld Operator Qualifications</w:t>
            </w:r>
          </w:p>
        </w:tc>
      </w:tr>
      <w:tr w:rsidR="001F1E9E" w:rsidRPr="006C297B" w14:paraId="43DBBE21" w14:textId="77777777" w:rsidTr="001F1E9E">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0B98F66A" w14:textId="39A5E213" w:rsidR="001F1E9E" w:rsidRDefault="001F1E9E" w:rsidP="005F1391">
            <w:pPr>
              <w:pStyle w:val="Tracks"/>
              <w:rPr>
                <w:b/>
                <w:sz w:val="14"/>
                <w:szCs w:val="14"/>
              </w:rPr>
            </w:pPr>
            <w:r>
              <w:rPr>
                <w:b/>
                <w:sz w:val="14"/>
                <w:szCs w:val="14"/>
              </w:rPr>
              <w:t>Evaluation of Welds</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0631E99C" w14:textId="1DDCDAFB" w:rsidR="001F1E9E" w:rsidRDefault="00037832" w:rsidP="005F1391">
            <w:pPr>
              <w:pStyle w:val="Tracks"/>
              <w:rPr>
                <w:b/>
                <w:sz w:val="14"/>
                <w:szCs w:val="14"/>
              </w:rPr>
            </w:pPr>
            <w:r>
              <w:rPr>
                <w:b/>
                <w:sz w:val="14"/>
                <w:szCs w:val="14"/>
              </w:rPr>
              <w:t>Additive Manufacturing</w:t>
            </w:r>
          </w:p>
        </w:tc>
      </w:tr>
    </w:tbl>
    <w:p w14:paraId="72E255DE" w14:textId="301AB07F" w:rsidR="00890B2C" w:rsidRPr="00650F38" w:rsidRDefault="00890B2C" w:rsidP="00890B2C">
      <w:pPr>
        <w:pStyle w:val="ConferenceTitle"/>
        <w:rPr>
          <w:sz w:val="20"/>
          <w:szCs w:val="20"/>
        </w:rPr>
      </w:pPr>
      <w:r w:rsidRPr="00650F38">
        <w:rPr>
          <w:sz w:val="20"/>
          <w:szCs w:val="20"/>
        </w:rPr>
        <w:t xml:space="preserve">The </w:t>
      </w:r>
      <w:r w:rsidR="001F1E9E">
        <w:rPr>
          <w:sz w:val="20"/>
          <w:szCs w:val="20"/>
        </w:rPr>
        <w:t>Welding</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3CC98C53" w14:textId="77777777" w:rsidR="00037832" w:rsidRDefault="00037832">
      <w:pPr>
        <w:rPr>
          <w:b/>
        </w:rPr>
      </w:pPr>
    </w:p>
    <w:p w14:paraId="1B192E63" w14:textId="77777777" w:rsidR="00037832" w:rsidRDefault="00037832">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w:t>
      </w:r>
      <w:proofErr w:type="spellStart"/>
      <w:r w:rsidRPr="00F530BD">
        <w:rPr>
          <w:b/>
          <w:highlight w:val="yellow"/>
        </w:rPr>
        <w:t>Nadcap</w:t>
      </w:r>
      <w:proofErr w:type="spellEnd"/>
      <w:r w:rsidRPr="00F530BD">
        <w:rPr>
          <w:b/>
          <w:highlight w:val="yellow"/>
        </w:rPr>
        <w:t xml:space="preserve"> agenda topics require approval by the Director, </w:t>
      </w:r>
      <w:proofErr w:type="spellStart"/>
      <w:r w:rsidRPr="00F530BD">
        <w:rPr>
          <w:b/>
          <w:highlight w:val="yellow"/>
        </w:rPr>
        <w:t>Nadcap</w:t>
      </w:r>
      <w:proofErr w:type="spellEnd"/>
      <w:r w:rsidRPr="00F530BD">
        <w:rPr>
          <w:b/>
          <w:highlight w:val="yellow"/>
        </w:rPr>
        <w:t xml:space="preserve">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 xml:space="preserve">or video recording of </w:t>
      </w:r>
      <w:proofErr w:type="spellStart"/>
      <w:r w:rsidRPr="00E95370">
        <w:rPr>
          <w:b/>
          <w:i/>
        </w:rPr>
        <w:t>Nadcap</w:t>
      </w:r>
      <w:proofErr w:type="spellEnd"/>
      <w:r w:rsidRPr="00E95370">
        <w:rPr>
          <w:b/>
          <w:i/>
        </w:rPr>
        <w:t xml:space="preserve"> meetings is prohibited unless formal approval is received from all attendees and recorded in the minutes. Violators of this policy will be asked to stop recording. Failure to stop recording or repeated attempts to record may result in expulsion from the meeting and/or the </w:t>
      </w:r>
      <w:proofErr w:type="spellStart"/>
      <w:r w:rsidRPr="00E95370">
        <w:rPr>
          <w:b/>
          <w:i/>
        </w:rPr>
        <w:t>Nadcap</w:t>
      </w:r>
      <w:proofErr w:type="spellEnd"/>
      <w:r w:rsidRPr="00E95370">
        <w:rPr>
          <w:b/>
          <w:i/>
        </w:rPr>
        <w:t xml:space="preserve">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72E255EF" w14:textId="4EF25E7D" w:rsidR="00930C63" w:rsidRDefault="001F1E9E" w:rsidP="00BE3044">
      <w:pPr>
        <w:pStyle w:val="MeetingObjectivedetails"/>
      </w:pPr>
      <w:r>
        <w:t>Resolution of Checklist Ballot comment</w:t>
      </w:r>
      <w:r w:rsidR="00862EDE">
        <w:t>s on AC7110</w:t>
      </w:r>
      <w:r w:rsidR="00845E29">
        <w:t>, AC7110/8</w:t>
      </w:r>
    </w:p>
    <w:p w14:paraId="72E255F0" w14:textId="6749D081" w:rsidR="00930C63" w:rsidRDefault="001F1E9E" w:rsidP="00BE3044">
      <w:pPr>
        <w:pStyle w:val="MeetingObjectivedetails"/>
      </w:pPr>
      <w:r>
        <w:t>Auditor Consistency</w:t>
      </w:r>
    </w:p>
    <w:p w14:paraId="72E255F1" w14:textId="368826F2" w:rsidR="005B2019" w:rsidRDefault="001F1E9E" w:rsidP="00BE3044">
      <w:pPr>
        <w:pStyle w:val="MeetingObjectivedetails"/>
      </w:pPr>
      <w:r>
        <w:t>Additive Manufacturing</w:t>
      </w:r>
      <w:r w:rsidR="00037832">
        <w:t>: Ballot comment resolution, Auditor training and qualification, Subscriber mandates</w:t>
      </w:r>
    </w:p>
    <w:p w14:paraId="24E3F7A2" w14:textId="589FD565" w:rsidR="001F1E9E" w:rsidRDefault="001F1E9E" w:rsidP="001F1E9E">
      <w:pPr>
        <w:pStyle w:val="MeetingObjectivedetails"/>
        <w:numPr>
          <w:ilvl w:val="0"/>
          <w:numId w:val="0"/>
        </w:numPr>
      </w:pPr>
    </w:p>
    <w:p w14:paraId="6ED918DF" w14:textId="77777777" w:rsidR="001F1E9E" w:rsidRPr="00601E9F" w:rsidRDefault="001F1E9E" w:rsidP="001F1E9E">
      <w:pPr>
        <w:outlineLvl w:val="1"/>
        <w:rPr>
          <w:b/>
          <w:caps/>
          <w:sz w:val="20"/>
          <w:szCs w:val="20"/>
        </w:rPr>
      </w:pPr>
      <w:bookmarkStart w:id="1" w:name="_Toc359928835"/>
      <w:bookmarkStart w:id="2" w:name="_Toc393435878"/>
      <w:r w:rsidRPr="00601E9F">
        <w:rPr>
          <w:b/>
          <w:caps/>
          <w:sz w:val="20"/>
          <w:szCs w:val="20"/>
        </w:rPr>
        <w:t>standing annual agenda items</w:t>
      </w:r>
      <w:bookmarkEnd w:id="1"/>
      <w:bookmarkEnd w:id="2"/>
    </w:p>
    <w:tbl>
      <w:tblPr>
        <w:tblW w:w="10788" w:type="dxa"/>
        <w:tblInd w:w="93" w:type="dxa"/>
        <w:tblLook w:val="04A0" w:firstRow="1" w:lastRow="0" w:firstColumn="1" w:lastColumn="0" w:noHBand="0" w:noVBand="1"/>
      </w:tblPr>
      <w:tblGrid>
        <w:gridCol w:w="2318"/>
        <w:gridCol w:w="2517"/>
        <w:gridCol w:w="2410"/>
        <w:gridCol w:w="3543"/>
      </w:tblGrid>
      <w:tr w:rsidR="001F1E9E" w:rsidRPr="00601E9F" w14:paraId="722B1450" w14:textId="77777777" w:rsidTr="00AD5A44">
        <w:trPr>
          <w:trHeight w:val="255"/>
        </w:trPr>
        <w:tc>
          <w:tcPr>
            <w:tcW w:w="2318" w:type="dxa"/>
            <w:tcBorders>
              <w:top w:val="single" w:sz="4" w:space="0" w:color="auto"/>
              <w:left w:val="single" w:sz="4" w:space="0" w:color="auto"/>
              <w:bottom w:val="single" w:sz="4" w:space="0" w:color="auto"/>
              <w:right w:val="single" w:sz="4" w:space="0" w:color="auto"/>
            </w:tcBorders>
            <w:shd w:val="clear" w:color="auto" w:fill="auto"/>
            <w:hideMark/>
          </w:tcPr>
          <w:p w14:paraId="199C1475" w14:textId="77777777" w:rsidR="001F1E9E" w:rsidRPr="00601E9F" w:rsidRDefault="001F1E9E" w:rsidP="00AD5A44">
            <w:pPr>
              <w:tabs>
                <w:tab w:val="left" w:pos="1052"/>
              </w:tabs>
              <w:rPr>
                <w:rFonts w:cs="Arial"/>
                <w:b/>
                <w:bCs/>
                <w:caps/>
              </w:rPr>
            </w:pPr>
            <w:r>
              <w:rPr>
                <w:rFonts w:cs="Arial"/>
                <w:b/>
                <w:bCs/>
                <w:caps/>
              </w:rPr>
              <w:t>february</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3C98048" w14:textId="77777777" w:rsidR="001F1E9E" w:rsidRPr="00601E9F" w:rsidRDefault="001F1E9E" w:rsidP="00AD5A44">
            <w:pPr>
              <w:rPr>
                <w:rFonts w:cs="Arial"/>
                <w:b/>
                <w:bCs/>
                <w:caps/>
              </w:rPr>
            </w:pPr>
            <w:r w:rsidRPr="00601E9F">
              <w:rPr>
                <w:rFonts w:cs="Arial"/>
                <w:b/>
                <w:bCs/>
                <w:caps/>
              </w:rPr>
              <w:t>June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44B1157" w14:textId="77777777" w:rsidR="001F1E9E" w:rsidRPr="00601E9F" w:rsidRDefault="001F1E9E" w:rsidP="00AD5A44">
            <w:pPr>
              <w:rPr>
                <w:rFonts w:cs="Arial"/>
                <w:b/>
                <w:bCs/>
                <w:caps/>
              </w:rPr>
            </w:pPr>
            <w:r w:rsidRPr="00601E9F">
              <w:rPr>
                <w:rFonts w:cs="Arial"/>
                <w:b/>
                <w:bCs/>
                <w:caps/>
              </w:rPr>
              <w:t>October</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3EE4FF83" w14:textId="77777777" w:rsidR="001F1E9E" w:rsidRPr="00601E9F" w:rsidRDefault="001F1E9E" w:rsidP="00AD5A44">
            <w:pPr>
              <w:rPr>
                <w:rFonts w:cs="Arial"/>
                <w:b/>
                <w:bCs/>
                <w:caps/>
              </w:rPr>
            </w:pPr>
            <w:r w:rsidRPr="00601E9F">
              <w:rPr>
                <w:rFonts w:cs="Arial"/>
                <w:b/>
                <w:bCs/>
                <w:caps/>
              </w:rPr>
              <w:t>All</w:t>
            </w:r>
          </w:p>
        </w:tc>
      </w:tr>
      <w:tr w:rsidR="001F1E9E" w:rsidRPr="00601E9F" w14:paraId="1A097192" w14:textId="77777777" w:rsidTr="00AD5A44">
        <w:trPr>
          <w:trHeight w:val="542"/>
        </w:trPr>
        <w:tc>
          <w:tcPr>
            <w:tcW w:w="2318" w:type="dxa"/>
            <w:tcBorders>
              <w:top w:val="single" w:sz="4" w:space="0" w:color="auto"/>
              <w:left w:val="single" w:sz="4" w:space="0" w:color="auto"/>
              <w:bottom w:val="single" w:sz="4" w:space="0" w:color="auto"/>
              <w:right w:val="single" w:sz="4" w:space="0" w:color="auto"/>
            </w:tcBorders>
            <w:shd w:val="clear" w:color="auto" w:fill="auto"/>
            <w:hideMark/>
          </w:tcPr>
          <w:p w14:paraId="79B72517" w14:textId="77777777" w:rsidR="001F1E9E" w:rsidRPr="00601E9F" w:rsidRDefault="001F1E9E" w:rsidP="00AD5A44">
            <w:pPr>
              <w:rPr>
                <w:rFonts w:cs="Arial"/>
                <w:sz w:val="16"/>
                <w:szCs w:val="16"/>
              </w:rPr>
            </w:pPr>
            <w:r>
              <w:rPr>
                <w:rFonts w:cs="Arial"/>
                <w:sz w:val="16"/>
                <w:szCs w:val="16"/>
              </w:rPr>
              <w:t>Annual review of Top 10 NCRs</w:t>
            </w:r>
          </w:p>
        </w:tc>
        <w:tc>
          <w:tcPr>
            <w:tcW w:w="2517" w:type="dxa"/>
            <w:tcBorders>
              <w:top w:val="single" w:sz="4" w:space="0" w:color="auto"/>
              <w:left w:val="nil"/>
              <w:bottom w:val="single" w:sz="4" w:space="0" w:color="auto"/>
              <w:right w:val="single" w:sz="4" w:space="0" w:color="auto"/>
            </w:tcBorders>
            <w:shd w:val="clear" w:color="auto" w:fill="auto"/>
            <w:noWrap/>
            <w:hideMark/>
          </w:tcPr>
          <w:p w14:paraId="0216D015" w14:textId="77777777" w:rsidR="001F1E9E" w:rsidRPr="00601E9F" w:rsidRDefault="001F1E9E" w:rsidP="00AD5A44">
            <w:pPr>
              <w:rPr>
                <w:rFonts w:cs="Arial"/>
                <w:sz w:val="16"/>
                <w:szCs w:val="16"/>
              </w:rPr>
            </w:pPr>
            <w:r w:rsidRPr="00601E9F">
              <w:rPr>
                <w:rFonts w:cs="Arial"/>
                <w:sz w:val="16"/>
                <w:szCs w:val="16"/>
              </w:rPr>
              <w:t xml:space="preserve">Annual Review of </w:t>
            </w:r>
            <w:r>
              <w:rPr>
                <w:rFonts w:cs="Arial"/>
                <w:sz w:val="16"/>
                <w:szCs w:val="16"/>
              </w:rPr>
              <w:t>OP1114</w:t>
            </w:r>
            <w:r w:rsidRPr="00601E9F">
              <w:rPr>
                <w:rFonts w:cs="Arial"/>
                <w:sz w:val="16"/>
                <w:szCs w:val="16"/>
              </w:rPr>
              <w:t xml:space="preserve"> Appendix </w:t>
            </w:r>
            <w:r>
              <w:rPr>
                <w:rFonts w:cs="Arial"/>
                <w:sz w:val="16"/>
                <w:szCs w:val="16"/>
              </w:rPr>
              <w:t>WLD</w:t>
            </w:r>
          </w:p>
        </w:tc>
        <w:tc>
          <w:tcPr>
            <w:tcW w:w="2410" w:type="dxa"/>
            <w:tcBorders>
              <w:top w:val="single" w:sz="4" w:space="0" w:color="auto"/>
              <w:left w:val="nil"/>
              <w:bottom w:val="single" w:sz="4" w:space="0" w:color="auto"/>
              <w:right w:val="single" w:sz="4" w:space="0" w:color="auto"/>
            </w:tcBorders>
            <w:shd w:val="clear" w:color="auto" w:fill="auto"/>
            <w:noWrap/>
            <w:hideMark/>
          </w:tcPr>
          <w:p w14:paraId="40395852" w14:textId="77777777" w:rsidR="001F1E9E" w:rsidRPr="00601E9F" w:rsidRDefault="001F1E9E" w:rsidP="00AD5A44">
            <w:pPr>
              <w:rPr>
                <w:rFonts w:cs="Arial"/>
                <w:sz w:val="16"/>
                <w:szCs w:val="16"/>
              </w:rPr>
            </w:pPr>
            <w:r>
              <w:rPr>
                <w:rFonts w:cs="Arial"/>
                <w:sz w:val="16"/>
                <w:szCs w:val="16"/>
              </w:rPr>
              <w:t>Analyze Auditor Conference effectiveness</w:t>
            </w:r>
          </w:p>
        </w:tc>
        <w:tc>
          <w:tcPr>
            <w:tcW w:w="3543" w:type="dxa"/>
            <w:tcBorders>
              <w:top w:val="single" w:sz="4" w:space="0" w:color="auto"/>
              <w:left w:val="nil"/>
              <w:bottom w:val="single" w:sz="4" w:space="0" w:color="auto"/>
              <w:right w:val="single" w:sz="4" w:space="0" w:color="auto"/>
            </w:tcBorders>
            <w:shd w:val="clear" w:color="auto" w:fill="auto"/>
            <w:hideMark/>
          </w:tcPr>
          <w:p w14:paraId="72FE1F73" w14:textId="77777777" w:rsidR="001F1E9E" w:rsidRPr="00601E9F" w:rsidRDefault="001F1E9E" w:rsidP="00AD5A44">
            <w:pPr>
              <w:rPr>
                <w:rFonts w:cs="Arial"/>
                <w:sz w:val="16"/>
                <w:szCs w:val="16"/>
              </w:rPr>
            </w:pPr>
            <w:r w:rsidRPr="00FF590D">
              <w:rPr>
                <w:rFonts w:cs="Arial"/>
                <w:sz w:val="16"/>
                <w:szCs w:val="16"/>
              </w:rPr>
              <w:t>Delegation Oversight.</w:t>
            </w:r>
          </w:p>
        </w:tc>
      </w:tr>
      <w:tr w:rsidR="001F1E9E" w:rsidRPr="00601E9F" w14:paraId="6169A397" w14:textId="77777777" w:rsidTr="00AD5A44">
        <w:trPr>
          <w:trHeight w:val="564"/>
        </w:trPr>
        <w:tc>
          <w:tcPr>
            <w:tcW w:w="2318" w:type="dxa"/>
            <w:tcBorders>
              <w:top w:val="nil"/>
              <w:left w:val="single" w:sz="4" w:space="0" w:color="auto"/>
              <w:bottom w:val="single" w:sz="4" w:space="0" w:color="auto"/>
              <w:right w:val="single" w:sz="4" w:space="0" w:color="auto"/>
            </w:tcBorders>
            <w:shd w:val="clear" w:color="auto" w:fill="auto"/>
            <w:hideMark/>
          </w:tcPr>
          <w:p w14:paraId="7756AC00" w14:textId="77777777" w:rsidR="001F1E9E" w:rsidRPr="00601E9F" w:rsidRDefault="001F1E9E" w:rsidP="00AD5A44">
            <w:pPr>
              <w:rPr>
                <w:rFonts w:cs="Arial"/>
                <w:sz w:val="16"/>
                <w:szCs w:val="16"/>
              </w:rPr>
            </w:pPr>
            <w:r w:rsidRPr="00FF590D">
              <w:rPr>
                <w:rFonts w:cs="Arial"/>
                <w:sz w:val="16"/>
                <w:szCs w:val="16"/>
              </w:rPr>
              <w:t xml:space="preserve">Annual review of </w:t>
            </w:r>
            <w:r>
              <w:rPr>
                <w:rFonts w:cs="Arial"/>
                <w:sz w:val="16"/>
                <w:szCs w:val="16"/>
              </w:rPr>
              <w:t>Frequently Asked Questions</w:t>
            </w:r>
          </w:p>
        </w:tc>
        <w:tc>
          <w:tcPr>
            <w:tcW w:w="2517" w:type="dxa"/>
            <w:tcBorders>
              <w:top w:val="nil"/>
              <w:left w:val="nil"/>
              <w:bottom w:val="single" w:sz="4" w:space="0" w:color="auto"/>
              <w:right w:val="single" w:sz="4" w:space="0" w:color="auto"/>
            </w:tcBorders>
            <w:shd w:val="clear" w:color="auto" w:fill="auto"/>
            <w:noWrap/>
            <w:hideMark/>
          </w:tcPr>
          <w:p w14:paraId="53118485" w14:textId="77777777" w:rsidR="001F1E9E" w:rsidRPr="00601E9F" w:rsidRDefault="001F1E9E" w:rsidP="00AD5A44">
            <w:pPr>
              <w:rPr>
                <w:rFonts w:cs="Arial"/>
                <w:sz w:val="16"/>
                <w:szCs w:val="16"/>
              </w:rPr>
            </w:pPr>
            <w:r w:rsidRPr="007D3831">
              <w:rPr>
                <w:rFonts w:cs="Arial"/>
                <w:sz w:val="16"/>
                <w:szCs w:val="16"/>
              </w:rPr>
              <w:t xml:space="preserve">Finalize Auditor </w:t>
            </w:r>
            <w:r>
              <w:rPr>
                <w:rFonts w:cs="Arial"/>
                <w:sz w:val="16"/>
                <w:szCs w:val="16"/>
              </w:rPr>
              <w:t>Conference agenda</w:t>
            </w:r>
          </w:p>
          <w:p w14:paraId="6215BA5B" w14:textId="77777777" w:rsidR="001F1E9E" w:rsidRPr="00601E9F" w:rsidRDefault="001F1E9E" w:rsidP="00AD5A44">
            <w:pPr>
              <w:rPr>
                <w:rFonts w:cs="Arial"/>
                <w:sz w:val="16"/>
                <w:szCs w:val="16"/>
              </w:rPr>
            </w:pPr>
          </w:p>
        </w:tc>
        <w:tc>
          <w:tcPr>
            <w:tcW w:w="2410" w:type="dxa"/>
            <w:tcBorders>
              <w:top w:val="nil"/>
              <w:left w:val="nil"/>
              <w:bottom w:val="single" w:sz="4" w:space="0" w:color="auto"/>
              <w:right w:val="single" w:sz="4" w:space="0" w:color="auto"/>
            </w:tcBorders>
            <w:shd w:val="clear" w:color="auto" w:fill="auto"/>
            <w:noWrap/>
            <w:hideMark/>
          </w:tcPr>
          <w:p w14:paraId="769B1F4E" w14:textId="77777777" w:rsidR="001F1E9E" w:rsidRPr="00601E9F" w:rsidRDefault="001F1E9E" w:rsidP="00AD5A44">
            <w:pPr>
              <w:rPr>
                <w:rFonts w:cs="Arial"/>
                <w:sz w:val="16"/>
                <w:szCs w:val="16"/>
              </w:rPr>
            </w:pPr>
            <w:r w:rsidRPr="00601E9F">
              <w:rPr>
                <w:rFonts w:cs="Arial"/>
                <w:sz w:val="16"/>
                <w:szCs w:val="16"/>
              </w:rPr>
              <w:t> </w:t>
            </w:r>
          </w:p>
        </w:tc>
        <w:tc>
          <w:tcPr>
            <w:tcW w:w="3543" w:type="dxa"/>
            <w:tcBorders>
              <w:top w:val="nil"/>
              <w:left w:val="nil"/>
              <w:bottom w:val="single" w:sz="4" w:space="0" w:color="auto"/>
              <w:right w:val="single" w:sz="4" w:space="0" w:color="auto"/>
            </w:tcBorders>
            <w:shd w:val="clear" w:color="auto" w:fill="auto"/>
            <w:hideMark/>
          </w:tcPr>
          <w:p w14:paraId="380CE2E8" w14:textId="77777777" w:rsidR="001F1E9E" w:rsidRPr="00601E9F" w:rsidRDefault="001F1E9E" w:rsidP="00AD5A44">
            <w:pPr>
              <w:rPr>
                <w:rFonts w:cs="Arial"/>
                <w:sz w:val="16"/>
                <w:szCs w:val="16"/>
              </w:rPr>
            </w:pPr>
            <w:r>
              <w:rPr>
                <w:rFonts w:cs="Arial"/>
                <w:sz w:val="16"/>
                <w:szCs w:val="16"/>
              </w:rPr>
              <w:t>Voting and meeting attendance review</w:t>
            </w:r>
          </w:p>
        </w:tc>
      </w:tr>
      <w:tr w:rsidR="001F1E9E" w:rsidRPr="00601E9F" w14:paraId="34A49FF5" w14:textId="77777777" w:rsidTr="00AD5A44">
        <w:trPr>
          <w:trHeight w:val="620"/>
        </w:trPr>
        <w:tc>
          <w:tcPr>
            <w:tcW w:w="2318" w:type="dxa"/>
            <w:tcBorders>
              <w:top w:val="nil"/>
              <w:left w:val="single" w:sz="4" w:space="0" w:color="auto"/>
              <w:bottom w:val="single" w:sz="4" w:space="0" w:color="auto"/>
              <w:right w:val="single" w:sz="4" w:space="0" w:color="auto"/>
            </w:tcBorders>
            <w:shd w:val="clear" w:color="auto" w:fill="auto"/>
            <w:noWrap/>
            <w:hideMark/>
          </w:tcPr>
          <w:p w14:paraId="2CB5B25F" w14:textId="77777777" w:rsidR="001F1E9E" w:rsidRPr="00601E9F" w:rsidRDefault="001F1E9E" w:rsidP="00AD5A44">
            <w:pPr>
              <w:rPr>
                <w:rFonts w:cs="Arial"/>
                <w:sz w:val="16"/>
                <w:szCs w:val="16"/>
              </w:rPr>
            </w:pPr>
            <w:r>
              <w:rPr>
                <w:rFonts w:cs="Arial"/>
                <w:sz w:val="16"/>
                <w:szCs w:val="16"/>
              </w:rPr>
              <w:t>Annual review of OP 1110 Mode B failure criteria</w:t>
            </w:r>
          </w:p>
        </w:tc>
        <w:tc>
          <w:tcPr>
            <w:tcW w:w="2517" w:type="dxa"/>
            <w:tcBorders>
              <w:top w:val="nil"/>
              <w:left w:val="nil"/>
              <w:bottom w:val="single" w:sz="4" w:space="0" w:color="auto"/>
              <w:right w:val="single" w:sz="4" w:space="0" w:color="auto"/>
            </w:tcBorders>
            <w:shd w:val="clear" w:color="auto" w:fill="auto"/>
            <w:noWrap/>
            <w:hideMark/>
          </w:tcPr>
          <w:p w14:paraId="5188AA2C" w14:textId="77777777" w:rsidR="001F1E9E" w:rsidRPr="00601E9F" w:rsidRDefault="001F1E9E" w:rsidP="00AD5A44">
            <w:pPr>
              <w:rPr>
                <w:rFonts w:cs="Arial"/>
                <w:sz w:val="16"/>
                <w:szCs w:val="16"/>
              </w:rPr>
            </w:pPr>
            <w:r>
              <w:rPr>
                <w:rFonts w:cs="Arial"/>
                <w:sz w:val="16"/>
                <w:szCs w:val="16"/>
              </w:rPr>
              <w:t>Action for Staff Engineers to complete Auditor annual reviews</w:t>
            </w:r>
          </w:p>
          <w:p w14:paraId="02F534A7" w14:textId="77777777" w:rsidR="001F1E9E" w:rsidRPr="00601E9F" w:rsidRDefault="001F1E9E" w:rsidP="00AD5A44">
            <w:pPr>
              <w:rPr>
                <w:rFonts w:cs="Arial"/>
                <w:sz w:val="16"/>
                <w:szCs w:val="16"/>
              </w:rPr>
            </w:pPr>
          </w:p>
        </w:tc>
        <w:tc>
          <w:tcPr>
            <w:tcW w:w="2410" w:type="dxa"/>
            <w:tcBorders>
              <w:top w:val="nil"/>
              <w:left w:val="nil"/>
              <w:bottom w:val="single" w:sz="4" w:space="0" w:color="auto"/>
              <w:right w:val="single" w:sz="4" w:space="0" w:color="auto"/>
            </w:tcBorders>
            <w:shd w:val="clear" w:color="auto" w:fill="auto"/>
            <w:noWrap/>
            <w:hideMark/>
          </w:tcPr>
          <w:p w14:paraId="13F195E8" w14:textId="77777777" w:rsidR="001F1E9E" w:rsidRPr="00601E9F" w:rsidRDefault="001F1E9E" w:rsidP="00AD5A44">
            <w:pPr>
              <w:rPr>
                <w:rFonts w:cs="Arial"/>
                <w:sz w:val="16"/>
                <w:szCs w:val="16"/>
              </w:rPr>
            </w:pPr>
            <w:r w:rsidRPr="00601E9F">
              <w:rPr>
                <w:rFonts w:cs="Arial"/>
                <w:sz w:val="16"/>
                <w:szCs w:val="16"/>
              </w:rPr>
              <w:t> </w:t>
            </w:r>
          </w:p>
        </w:tc>
        <w:tc>
          <w:tcPr>
            <w:tcW w:w="3543" w:type="dxa"/>
            <w:tcBorders>
              <w:top w:val="nil"/>
              <w:left w:val="nil"/>
              <w:bottom w:val="single" w:sz="4" w:space="0" w:color="auto"/>
              <w:right w:val="single" w:sz="4" w:space="0" w:color="auto"/>
            </w:tcBorders>
            <w:shd w:val="clear" w:color="auto" w:fill="auto"/>
            <w:hideMark/>
          </w:tcPr>
          <w:p w14:paraId="36109158" w14:textId="77777777" w:rsidR="001F1E9E" w:rsidRPr="00601E9F" w:rsidRDefault="001F1E9E" w:rsidP="00AD5A44">
            <w:pPr>
              <w:rPr>
                <w:rFonts w:cs="Arial"/>
                <w:sz w:val="16"/>
                <w:szCs w:val="16"/>
              </w:rPr>
            </w:pPr>
            <w:r>
              <w:rPr>
                <w:rFonts w:cs="Arial"/>
                <w:sz w:val="16"/>
                <w:szCs w:val="16"/>
              </w:rPr>
              <w:t>Appointment of new Subscriber and Supplier Voting members</w:t>
            </w:r>
          </w:p>
        </w:tc>
      </w:tr>
      <w:tr w:rsidR="001F1E9E" w:rsidRPr="00601E9F" w14:paraId="1DF58054" w14:textId="77777777" w:rsidTr="00AD5A44">
        <w:trPr>
          <w:trHeight w:val="369"/>
        </w:trPr>
        <w:tc>
          <w:tcPr>
            <w:tcW w:w="2318" w:type="dxa"/>
            <w:tcBorders>
              <w:top w:val="nil"/>
              <w:left w:val="single" w:sz="4" w:space="0" w:color="auto"/>
              <w:bottom w:val="single" w:sz="4" w:space="0" w:color="auto"/>
              <w:right w:val="single" w:sz="4" w:space="0" w:color="auto"/>
            </w:tcBorders>
            <w:shd w:val="clear" w:color="auto" w:fill="auto"/>
            <w:noWrap/>
            <w:hideMark/>
          </w:tcPr>
          <w:p w14:paraId="2A993C51" w14:textId="77777777" w:rsidR="001F1E9E" w:rsidRPr="00601E9F" w:rsidRDefault="001F1E9E" w:rsidP="00AD5A44">
            <w:pPr>
              <w:rPr>
                <w:rFonts w:cs="Arial"/>
                <w:sz w:val="16"/>
                <w:szCs w:val="16"/>
              </w:rPr>
            </w:pPr>
            <w:r w:rsidRPr="00601E9F">
              <w:rPr>
                <w:rFonts w:cs="Arial"/>
                <w:sz w:val="16"/>
                <w:szCs w:val="16"/>
              </w:rPr>
              <w:t> </w:t>
            </w:r>
            <w:r>
              <w:rPr>
                <w:rFonts w:cs="Arial"/>
                <w:sz w:val="16"/>
                <w:szCs w:val="16"/>
              </w:rPr>
              <w:t xml:space="preserve">2017 – Task Group succession (S </w:t>
            </w:r>
            <w:proofErr w:type="spellStart"/>
            <w:r>
              <w:rPr>
                <w:rFonts w:cs="Arial"/>
                <w:sz w:val="16"/>
                <w:szCs w:val="16"/>
              </w:rPr>
              <w:t>Tooley’s</w:t>
            </w:r>
            <w:proofErr w:type="spellEnd"/>
            <w:r>
              <w:rPr>
                <w:rFonts w:cs="Arial"/>
                <w:sz w:val="16"/>
                <w:szCs w:val="16"/>
              </w:rPr>
              <w:t xml:space="preserve"> initial term expires 30</w:t>
            </w:r>
            <w:r w:rsidRPr="004F4C42">
              <w:rPr>
                <w:rFonts w:cs="Arial"/>
                <w:sz w:val="16"/>
                <w:szCs w:val="16"/>
                <w:vertAlign w:val="superscript"/>
              </w:rPr>
              <w:t>th</w:t>
            </w:r>
            <w:r>
              <w:rPr>
                <w:rFonts w:cs="Arial"/>
                <w:sz w:val="16"/>
                <w:szCs w:val="16"/>
              </w:rPr>
              <w:t xml:space="preserve"> Jun’17. Reconfirm for 2</w:t>
            </w:r>
            <w:r w:rsidRPr="004F4C42">
              <w:rPr>
                <w:rFonts w:cs="Arial"/>
                <w:sz w:val="16"/>
                <w:szCs w:val="16"/>
                <w:vertAlign w:val="superscript"/>
              </w:rPr>
              <w:t>nd</w:t>
            </w:r>
            <w:r>
              <w:rPr>
                <w:rFonts w:cs="Arial"/>
                <w:sz w:val="16"/>
                <w:szCs w:val="16"/>
              </w:rPr>
              <w:t xml:space="preserve"> term or vote for new Chair)</w:t>
            </w:r>
          </w:p>
        </w:tc>
        <w:tc>
          <w:tcPr>
            <w:tcW w:w="2517" w:type="dxa"/>
            <w:tcBorders>
              <w:top w:val="nil"/>
              <w:left w:val="nil"/>
              <w:bottom w:val="single" w:sz="4" w:space="0" w:color="auto"/>
              <w:right w:val="single" w:sz="4" w:space="0" w:color="auto"/>
            </w:tcBorders>
            <w:shd w:val="clear" w:color="auto" w:fill="auto"/>
            <w:noWrap/>
            <w:hideMark/>
          </w:tcPr>
          <w:p w14:paraId="53ABBFBF" w14:textId="38D28A12" w:rsidR="001F1E9E" w:rsidRPr="00601E9F" w:rsidRDefault="007741E4" w:rsidP="007741E4">
            <w:pPr>
              <w:rPr>
                <w:rFonts w:cs="Arial"/>
                <w:sz w:val="16"/>
                <w:szCs w:val="16"/>
              </w:rPr>
            </w:pPr>
            <w:r w:rsidRPr="007741E4">
              <w:rPr>
                <w:rFonts w:cs="Arial"/>
                <w:sz w:val="16"/>
                <w:szCs w:val="16"/>
              </w:rPr>
              <w:t>Annual Review of OP111</w:t>
            </w:r>
            <w:r>
              <w:rPr>
                <w:rFonts w:cs="Arial"/>
                <w:sz w:val="16"/>
                <w:szCs w:val="16"/>
              </w:rPr>
              <w:t>6</w:t>
            </w:r>
            <w:r w:rsidRPr="007741E4">
              <w:rPr>
                <w:rFonts w:cs="Arial"/>
                <w:sz w:val="16"/>
                <w:szCs w:val="16"/>
              </w:rPr>
              <w:t xml:space="preserve"> Appendix WLD</w:t>
            </w:r>
          </w:p>
        </w:tc>
        <w:tc>
          <w:tcPr>
            <w:tcW w:w="2410" w:type="dxa"/>
            <w:tcBorders>
              <w:top w:val="nil"/>
              <w:left w:val="nil"/>
              <w:bottom w:val="single" w:sz="4" w:space="0" w:color="auto"/>
              <w:right w:val="single" w:sz="4" w:space="0" w:color="auto"/>
            </w:tcBorders>
            <w:shd w:val="clear" w:color="auto" w:fill="auto"/>
            <w:noWrap/>
            <w:hideMark/>
          </w:tcPr>
          <w:p w14:paraId="7EE7F7CC" w14:textId="77777777" w:rsidR="001F1E9E" w:rsidRPr="00601E9F" w:rsidRDefault="001F1E9E" w:rsidP="00AD5A44">
            <w:pPr>
              <w:rPr>
                <w:rFonts w:cs="Arial"/>
                <w:sz w:val="16"/>
                <w:szCs w:val="16"/>
              </w:rPr>
            </w:pPr>
            <w:r w:rsidRPr="00601E9F">
              <w:rPr>
                <w:rFonts w:cs="Arial"/>
                <w:sz w:val="16"/>
                <w:szCs w:val="16"/>
              </w:rPr>
              <w:t> </w:t>
            </w:r>
          </w:p>
        </w:tc>
        <w:tc>
          <w:tcPr>
            <w:tcW w:w="3543" w:type="dxa"/>
            <w:tcBorders>
              <w:top w:val="nil"/>
              <w:left w:val="nil"/>
              <w:bottom w:val="single" w:sz="4" w:space="0" w:color="auto"/>
              <w:right w:val="single" w:sz="4" w:space="0" w:color="auto"/>
            </w:tcBorders>
            <w:shd w:val="clear" w:color="auto" w:fill="auto"/>
            <w:hideMark/>
          </w:tcPr>
          <w:p w14:paraId="241A3F27" w14:textId="77777777" w:rsidR="001F1E9E" w:rsidRPr="00601E9F" w:rsidRDefault="001F1E9E" w:rsidP="00AD5A44">
            <w:pPr>
              <w:rPr>
                <w:rFonts w:cs="Arial"/>
                <w:sz w:val="16"/>
                <w:szCs w:val="16"/>
              </w:rPr>
            </w:pPr>
            <w:r>
              <w:rPr>
                <w:rFonts w:cs="Arial"/>
                <w:sz w:val="16"/>
                <w:szCs w:val="16"/>
              </w:rPr>
              <w:t>Auditor effectiveness per OP 1117</w:t>
            </w:r>
          </w:p>
        </w:tc>
      </w:tr>
      <w:tr w:rsidR="001F1E9E" w:rsidRPr="00601E9F" w14:paraId="631DC4E7" w14:textId="77777777" w:rsidTr="00AD5A44">
        <w:trPr>
          <w:trHeight w:val="277"/>
        </w:trPr>
        <w:tc>
          <w:tcPr>
            <w:tcW w:w="2318" w:type="dxa"/>
            <w:tcBorders>
              <w:top w:val="nil"/>
              <w:left w:val="single" w:sz="4" w:space="0" w:color="auto"/>
              <w:bottom w:val="single" w:sz="4" w:space="0" w:color="auto"/>
              <w:right w:val="single" w:sz="4" w:space="0" w:color="auto"/>
            </w:tcBorders>
            <w:shd w:val="clear" w:color="auto" w:fill="auto"/>
            <w:noWrap/>
            <w:hideMark/>
          </w:tcPr>
          <w:p w14:paraId="6E48E317" w14:textId="5A2E2E78" w:rsidR="001F1E9E" w:rsidRPr="00601E9F" w:rsidRDefault="001F1E9E" w:rsidP="00AD5A44">
            <w:pPr>
              <w:rPr>
                <w:rFonts w:cs="Arial"/>
                <w:sz w:val="16"/>
                <w:szCs w:val="16"/>
              </w:rPr>
            </w:pPr>
            <w:r w:rsidRPr="00601E9F">
              <w:rPr>
                <w:rFonts w:cs="Arial"/>
                <w:sz w:val="16"/>
                <w:szCs w:val="16"/>
              </w:rPr>
              <w:t> </w:t>
            </w:r>
            <w:r w:rsidR="00EF705C" w:rsidRPr="002B0DDD">
              <w:rPr>
                <w:rFonts w:cs="Arial"/>
                <w:sz w:val="16"/>
                <w:szCs w:val="16"/>
              </w:rPr>
              <w:t>Complete review of all OP 1117 criteria</w:t>
            </w:r>
          </w:p>
        </w:tc>
        <w:tc>
          <w:tcPr>
            <w:tcW w:w="2517" w:type="dxa"/>
            <w:tcBorders>
              <w:top w:val="nil"/>
              <w:left w:val="nil"/>
              <w:bottom w:val="single" w:sz="4" w:space="0" w:color="auto"/>
              <w:right w:val="single" w:sz="4" w:space="0" w:color="auto"/>
            </w:tcBorders>
            <w:shd w:val="clear" w:color="auto" w:fill="auto"/>
            <w:noWrap/>
            <w:hideMark/>
          </w:tcPr>
          <w:p w14:paraId="7D3CDB9E" w14:textId="77777777" w:rsidR="001F1E9E" w:rsidRPr="00601E9F" w:rsidRDefault="001F1E9E" w:rsidP="00AD5A44">
            <w:pPr>
              <w:rPr>
                <w:rFonts w:cs="Arial"/>
                <w:sz w:val="16"/>
                <w:szCs w:val="16"/>
              </w:rPr>
            </w:pPr>
            <w:r w:rsidRPr="00601E9F">
              <w:rPr>
                <w:rFonts w:cs="Arial"/>
                <w:sz w:val="16"/>
                <w:szCs w:val="16"/>
              </w:rPr>
              <w:t> </w:t>
            </w:r>
          </w:p>
          <w:p w14:paraId="22C23CC1" w14:textId="77777777" w:rsidR="001F1E9E" w:rsidRPr="00601E9F" w:rsidRDefault="001F1E9E" w:rsidP="00AD5A44">
            <w:pPr>
              <w:rPr>
                <w:rFonts w:cs="Arial"/>
                <w:sz w:val="16"/>
                <w:szCs w:val="16"/>
              </w:rPr>
            </w:pPr>
          </w:p>
        </w:tc>
        <w:tc>
          <w:tcPr>
            <w:tcW w:w="2410" w:type="dxa"/>
            <w:tcBorders>
              <w:top w:val="nil"/>
              <w:left w:val="nil"/>
              <w:bottom w:val="single" w:sz="4" w:space="0" w:color="auto"/>
              <w:right w:val="single" w:sz="4" w:space="0" w:color="auto"/>
            </w:tcBorders>
            <w:shd w:val="clear" w:color="auto" w:fill="auto"/>
            <w:noWrap/>
            <w:hideMark/>
          </w:tcPr>
          <w:p w14:paraId="10A17170" w14:textId="77777777" w:rsidR="001F1E9E" w:rsidRPr="00601E9F" w:rsidRDefault="001F1E9E" w:rsidP="00AD5A44">
            <w:pPr>
              <w:rPr>
                <w:rFonts w:cs="Arial"/>
                <w:sz w:val="16"/>
                <w:szCs w:val="16"/>
              </w:rPr>
            </w:pPr>
            <w:r w:rsidRPr="00601E9F">
              <w:rPr>
                <w:rFonts w:cs="Arial"/>
                <w:sz w:val="16"/>
                <w:szCs w:val="16"/>
              </w:rPr>
              <w:t> </w:t>
            </w:r>
          </w:p>
        </w:tc>
        <w:tc>
          <w:tcPr>
            <w:tcW w:w="3543" w:type="dxa"/>
            <w:tcBorders>
              <w:top w:val="nil"/>
              <w:left w:val="nil"/>
              <w:bottom w:val="single" w:sz="4" w:space="0" w:color="auto"/>
              <w:right w:val="single" w:sz="4" w:space="0" w:color="auto"/>
            </w:tcBorders>
            <w:shd w:val="clear" w:color="auto" w:fill="auto"/>
            <w:hideMark/>
          </w:tcPr>
          <w:p w14:paraId="1C898771" w14:textId="77777777" w:rsidR="001F1E9E" w:rsidRPr="00601E9F" w:rsidRDefault="001F1E9E" w:rsidP="00AD5A44">
            <w:pPr>
              <w:rPr>
                <w:rFonts w:cs="Arial"/>
                <w:sz w:val="16"/>
                <w:szCs w:val="16"/>
              </w:rPr>
            </w:pPr>
            <w:r>
              <w:rPr>
                <w:rFonts w:cs="Arial"/>
                <w:sz w:val="16"/>
                <w:szCs w:val="16"/>
              </w:rPr>
              <w:t>Task Group Metrics</w:t>
            </w:r>
          </w:p>
        </w:tc>
      </w:tr>
    </w:tbl>
    <w:p w14:paraId="06CA71D7" w14:textId="77777777" w:rsidR="001F1E9E" w:rsidRPr="00E73D76" w:rsidRDefault="001F1E9E" w:rsidP="001F1E9E">
      <w:pPr>
        <w:pStyle w:val="MeetingObjectivedetails"/>
        <w:numPr>
          <w:ilvl w:val="0"/>
          <w:numId w:val="0"/>
        </w:numPr>
      </w:pPr>
    </w:p>
    <w:p w14:paraId="72E255F2" w14:textId="77777777" w:rsidR="0053006E" w:rsidRDefault="0053006E">
      <w:pPr>
        <w:rPr>
          <w:b/>
        </w:rPr>
        <w:sectPr w:rsidR="0053006E" w:rsidSect="001011AC">
          <w:pgSz w:w="11907" w:h="16840" w:code="9"/>
          <w:pgMar w:top="431" w:right="720" w:bottom="431" w:left="720" w:header="431" w:footer="720" w:gutter="0"/>
          <w:cols w:space="720"/>
          <w:docGrid w:linePitch="360"/>
        </w:sectPr>
      </w:pPr>
    </w:p>
    <w:p w14:paraId="5B46529F" w14:textId="77777777" w:rsidR="005D1FDD" w:rsidRDefault="00B638AC">
      <w:pPr>
        <w:pStyle w:val="TOC1"/>
        <w:tabs>
          <w:tab w:val="right" w:leader="dot" w:pos="464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5D1FDD">
        <w:rPr>
          <w:noProof/>
        </w:rPr>
        <w:t>monday, October 24, 2016</w:t>
      </w:r>
    </w:p>
    <w:p w14:paraId="33DC8730" w14:textId="77777777" w:rsidR="005D1FDD" w:rsidRDefault="005D1FDD">
      <w:pPr>
        <w:pStyle w:val="TOC2"/>
        <w:rPr>
          <w:rFonts w:eastAsiaTheme="minorEastAsia" w:cstheme="minorBidi"/>
          <w:smallCaps w:val="0"/>
          <w:noProof/>
          <w:sz w:val="22"/>
          <w:szCs w:val="22"/>
        </w:rPr>
      </w:pPr>
      <w:r>
        <w:rPr>
          <w:noProof/>
        </w:rPr>
        <w:t>8:00 am</w:t>
      </w:r>
    </w:p>
    <w:p w14:paraId="3965F66A" w14:textId="75DBD704" w:rsidR="005D1FDD" w:rsidRDefault="005D1FDD" w:rsidP="005D1FD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17AB030C" w14:textId="77777777" w:rsidR="005D1FDD" w:rsidRDefault="005D1FDD">
      <w:pPr>
        <w:pStyle w:val="TOC2"/>
        <w:rPr>
          <w:rFonts w:eastAsiaTheme="minorEastAsia" w:cstheme="minorBidi"/>
          <w:smallCaps w:val="0"/>
          <w:noProof/>
          <w:sz w:val="22"/>
          <w:szCs w:val="22"/>
        </w:rPr>
      </w:pPr>
      <w:r>
        <w:rPr>
          <w:noProof/>
        </w:rPr>
        <w:t>8:15 am</w:t>
      </w:r>
    </w:p>
    <w:p w14:paraId="40CF2061" w14:textId="6AAB91A1" w:rsidR="005D1FDD" w:rsidRDefault="005D1FDD" w:rsidP="005D1FDD">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AUDITOR CONFERENCE</w:t>
      </w:r>
    </w:p>
    <w:p w14:paraId="651A0180" w14:textId="77777777" w:rsidR="005D1FDD" w:rsidRDefault="005D1FDD">
      <w:pPr>
        <w:pStyle w:val="TOC2"/>
        <w:rPr>
          <w:rFonts w:eastAsiaTheme="minorEastAsia" w:cstheme="minorBidi"/>
          <w:smallCaps w:val="0"/>
          <w:noProof/>
          <w:sz w:val="22"/>
          <w:szCs w:val="22"/>
        </w:rPr>
      </w:pPr>
      <w:r>
        <w:rPr>
          <w:noProof/>
        </w:rPr>
        <w:t>9:15 am</w:t>
      </w:r>
    </w:p>
    <w:p w14:paraId="565056BB" w14:textId="79E3AAD4" w:rsidR="005D1FDD" w:rsidRDefault="005D1FDD" w:rsidP="005D1FDD">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AUDITOR EFFECTIVENESS</w:t>
      </w:r>
    </w:p>
    <w:p w14:paraId="631C3346" w14:textId="77777777" w:rsidR="005D1FDD" w:rsidRDefault="005D1FDD">
      <w:pPr>
        <w:pStyle w:val="TOC2"/>
        <w:rPr>
          <w:rFonts w:eastAsiaTheme="minorEastAsia" w:cstheme="minorBidi"/>
          <w:smallCaps w:val="0"/>
          <w:noProof/>
          <w:sz w:val="22"/>
          <w:szCs w:val="22"/>
        </w:rPr>
      </w:pPr>
      <w:r>
        <w:rPr>
          <w:noProof/>
        </w:rPr>
        <w:t>Noon – 1:00 pm</w:t>
      </w:r>
    </w:p>
    <w:p w14:paraId="4BE8017C" w14:textId="77777777" w:rsidR="005D1FDD" w:rsidRDefault="005D1FDD">
      <w:pPr>
        <w:pStyle w:val="TOC3"/>
        <w:tabs>
          <w:tab w:val="right" w:leader="dot" w:pos="4646"/>
        </w:tabs>
        <w:rPr>
          <w:rFonts w:eastAsiaTheme="minorEastAsia" w:cstheme="minorBidi"/>
          <w:i w:val="0"/>
          <w:iCs w:val="0"/>
          <w:noProof/>
          <w:sz w:val="22"/>
          <w:szCs w:val="22"/>
        </w:rPr>
      </w:pPr>
      <w:r>
        <w:rPr>
          <w:noProof/>
        </w:rPr>
        <w:t>LUNCH BREAK</w:t>
      </w:r>
    </w:p>
    <w:p w14:paraId="1E8DD1F5" w14:textId="77777777" w:rsidR="005D1FDD" w:rsidRDefault="005D1FDD">
      <w:pPr>
        <w:pStyle w:val="TOC2"/>
        <w:rPr>
          <w:rFonts w:eastAsiaTheme="minorEastAsia" w:cstheme="minorBidi"/>
          <w:smallCaps w:val="0"/>
          <w:noProof/>
          <w:sz w:val="22"/>
          <w:szCs w:val="22"/>
        </w:rPr>
      </w:pPr>
      <w:r>
        <w:rPr>
          <w:noProof/>
        </w:rPr>
        <w:t>1:00 pm</w:t>
      </w:r>
    </w:p>
    <w:p w14:paraId="7179EF75" w14:textId="446B8E3F" w:rsidR="005D1FDD" w:rsidRDefault="005D1FDD" w:rsidP="005D1FD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6DE43CFC" w14:textId="77777777" w:rsidR="005D1FDD" w:rsidRDefault="005D1FDD">
      <w:pPr>
        <w:pStyle w:val="TOC2"/>
        <w:rPr>
          <w:rFonts w:eastAsiaTheme="minorEastAsia" w:cstheme="minorBidi"/>
          <w:smallCaps w:val="0"/>
          <w:noProof/>
          <w:sz w:val="22"/>
          <w:szCs w:val="22"/>
        </w:rPr>
      </w:pPr>
      <w:r>
        <w:rPr>
          <w:noProof/>
        </w:rPr>
        <w:t>1:10 pm</w:t>
      </w:r>
    </w:p>
    <w:p w14:paraId="1B8844C4" w14:textId="313B960E" w:rsidR="005D1FDD" w:rsidRDefault="005D1FDD" w:rsidP="005D1FDD">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AUDITOR EFFECTIVENESS (CONT.)</w:t>
      </w:r>
    </w:p>
    <w:p w14:paraId="55C2CD46" w14:textId="77777777" w:rsidR="005D1FDD" w:rsidRDefault="005D1FDD">
      <w:pPr>
        <w:pStyle w:val="TOC2"/>
        <w:rPr>
          <w:rFonts w:eastAsiaTheme="minorEastAsia" w:cstheme="minorBidi"/>
          <w:smallCaps w:val="0"/>
          <w:noProof/>
          <w:sz w:val="22"/>
          <w:szCs w:val="22"/>
        </w:rPr>
      </w:pPr>
      <w:r>
        <w:rPr>
          <w:noProof/>
        </w:rPr>
        <w:t>3:00 pm</w:t>
      </w:r>
    </w:p>
    <w:p w14:paraId="39D89ED8" w14:textId="1BBE4183" w:rsidR="005D1FDD" w:rsidRDefault="005D1FDD" w:rsidP="005D1FDD">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SUPPLIER ADVISORIES</w:t>
      </w:r>
    </w:p>
    <w:p w14:paraId="46528D3A" w14:textId="77777777" w:rsidR="005D1FDD" w:rsidRDefault="005D1FDD">
      <w:pPr>
        <w:pStyle w:val="TOC2"/>
        <w:rPr>
          <w:rFonts w:eastAsiaTheme="minorEastAsia" w:cstheme="minorBidi"/>
          <w:smallCaps w:val="0"/>
          <w:noProof/>
          <w:sz w:val="22"/>
          <w:szCs w:val="22"/>
        </w:rPr>
      </w:pPr>
      <w:r>
        <w:rPr>
          <w:noProof/>
        </w:rPr>
        <w:t>3:30 pm</w:t>
      </w:r>
    </w:p>
    <w:p w14:paraId="00405522" w14:textId="0712BC0E" w:rsidR="005D1FDD" w:rsidRDefault="005D1FDD" w:rsidP="005D1FDD">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STAFF ENGINEER DELEGATION</w:t>
      </w:r>
    </w:p>
    <w:p w14:paraId="3F0E9959" w14:textId="77777777" w:rsidR="005D1FDD" w:rsidRDefault="005D1FDD">
      <w:pPr>
        <w:pStyle w:val="TOC2"/>
        <w:rPr>
          <w:rFonts w:eastAsiaTheme="minorEastAsia" w:cstheme="minorBidi"/>
          <w:smallCaps w:val="0"/>
          <w:noProof/>
          <w:sz w:val="22"/>
          <w:szCs w:val="22"/>
        </w:rPr>
      </w:pPr>
      <w:r>
        <w:rPr>
          <w:noProof/>
        </w:rPr>
        <w:t>4:00 pm</w:t>
      </w:r>
    </w:p>
    <w:p w14:paraId="449B4624" w14:textId="4DB93E12" w:rsidR="005D1FDD" w:rsidRDefault="005D1FDD" w:rsidP="005D1FDD">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AUDITOR EXAM FOR ADDITIVE MANUFACTURING</w:t>
      </w:r>
    </w:p>
    <w:p w14:paraId="13DEAE32" w14:textId="77777777" w:rsidR="005D1FDD" w:rsidRDefault="005D1FDD">
      <w:pPr>
        <w:pStyle w:val="TOC2"/>
        <w:rPr>
          <w:rFonts w:eastAsiaTheme="minorEastAsia" w:cstheme="minorBidi"/>
          <w:smallCaps w:val="0"/>
          <w:noProof/>
          <w:sz w:val="22"/>
          <w:szCs w:val="22"/>
        </w:rPr>
      </w:pPr>
      <w:r>
        <w:rPr>
          <w:noProof/>
        </w:rPr>
        <w:t>4:30 pm</w:t>
      </w:r>
    </w:p>
    <w:p w14:paraId="60CD62D8" w14:textId="77777777" w:rsidR="005D1FDD" w:rsidRDefault="005D1FDD">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NEW BUSINESS (CLOSED)</w:t>
      </w:r>
    </w:p>
    <w:p w14:paraId="4255D887" w14:textId="77777777" w:rsidR="005D1FDD" w:rsidRDefault="005D1FDD">
      <w:pPr>
        <w:pStyle w:val="TOC5"/>
        <w:tabs>
          <w:tab w:val="left" w:pos="1080"/>
        </w:tabs>
        <w:rPr>
          <w:rFonts w:eastAsiaTheme="minorEastAsia" w:cstheme="minorBidi"/>
          <w:sz w:val="22"/>
          <w:szCs w:val="22"/>
        </w:rPr>
      </w:pPr>
      <w:r>
        <w:t>7.1</w:t>
      </w:r>
      <w:r>
        <w:rPr>
          <w:rFonts w:eastAsiaTheme="minorEastAsia" w:cstheme="minorBidi"/>
          <w:sz w:val="22"/>
          <w:szCs w:val="22"/>
        </w:rPr>
        <w:tab/>
      </w:r>
      <w:r>
        <w:t>New Closed Business items that have arisen after agenda development</w:t>
      </w:r>
    </w:p>
    <w:p w14:paraId="726087A2" w14:textId="77777777" w:rsidR="005D1FDD" w:rsidRDefault="005D1FDD">
      <w:pPr>
        <w:pStyle w:val="TOC2"/>
        <w:rPr>
          <w:rFonts w:eastAsiaTheme="minorEastAsia" w:cstheme="minorBidi"/>
          <w:smallCaps w:val="0"/>
          <w:noProof/>
          <w:sz w:val="22"/>
          <w:szCs w:val="22"/>
        </w:rPr>
      </w:pPr>
      <w:r>
        <w:rPr>
          <w:noProof/>
        </w:rPr>
        <w:t>5:00 pm</w:t>
      </w:r>
    </w:p>
    <w:p w14:paraId="7C4054D3" w14:textId="77777777" w:rsidR="005D1FDD" w:rsidRDefault="005D1FDD">
      <w:pPr>
        <w:pStyle w:val="TOC3"/>
        <w:tabs>
          <w:tab w:val="right" w:leader="dot" w:pos="4646"/>
        </w:tabs>
        <w:rPr>
          <w:rFonts w:eastAsiaTheme="minorEastAsia" w:cstheme="minorBidi"/>
          <w:i w:val="0"/>
          <w:iCs w:val="0"/>
          <w:noProof/>
          <w:sz w:val="22"/>
          <w:szCs w:val="22"/>
        </w:rPr>
      </w:pPr>
      <w:r>
        <w:rPr>
          <w:noProof/>
        </w:rPr>
        <w:t>ADJOURNMENT</w:t>
      </w:r>
    </w:p>
    <w:p w14:paraId="3D5A8461" w14:textId="77777777" w:rsidR="005D1FDD" w:rsidRDefault="005D1FDD">
      <w:pPr>
        <w:pStyle w:val="TOC1"/>
        <w:tabs>
          <w:tab w:val="right" w:leader="dot" w:pos="4646"/>
        </w:tabs>
        <w:rPr>
          <w:noProof/>
        </w:rPr>
      </w:pPr>
    </w:p>
    <w:p w14:paraId="00F263AA" w14:textId="77777777" w:rsidR="005D1FDD" w:rsidRDefault="005D1FDD">
      <w:pPr>
        <w:pStyle w:val="TOC1"/>
        <w:tabs>
          <w:tab w:val="right" w:leader="dot" w:pos="4646"/>
        </w:tabs>
        <w:rPr>
          <w:noProof/>
        </w:rPr>
      </w:pPr>
    </w:p>
    <w:p w14:paraId="31AF9BF8" w14:textId="77777777" w:rsidR="005D1FDD" w:rsidRDefault="005D1FDD">
      <w:pPr>
        <w:pStyle w:val="TOC1"/>
        <w:tabs>
          <w:tab w:val="right" w:leader="dot" w:pos="4646"/>
        </w:tabs>
        <w:rPr>
          <w:noProof/>
        </w:rPr>
      </w:pPr>
    </w:p>
    <w:p w14:paraId="3673A89E" w14:textId="77777777" w:rsidR="005D1FDD" w:rsidRDefault="005D1FDD">
      <w:pPr>
        <w:pStyle w:val="TOC1"/>
        <w:tabs>
          <w:tab w:val="right" w:leader="dot" w:pos="4646"/>
        </w:tabs>
        <w:rPr>
          <w:noProof/>
        </w:rPr>
      </w:pPr>
    </w:p>
    <w:p w14:paraId="5DE2F859" w14:textId="77777777" w:rsidR="005D1FDD" w:rsidRDefault="005D1FDD">
      <w:pPr>
        <w:pStyle w:val="TOC1"/>
        <w:tabs>
          <w:tab w:val="right" w:leader="dot" w:pos="4646"/>
        </w:tabs>
        <w:rPr>
          <w:noProof/>
        </w:rPr>
      </w:pPr>
    </w:p>
    <w:p w14:paraId="2C111776" w14:textId="77777777" w:rsidR="005D1FDD" w:rsidRDefault="005D1FDD">
      <w:pPr>
        <w:pStyle w:val="TOC1"/>
        <w:tabs>
          <w:tab w:val="right" w:leader="dot" w:pos="4646"/>
        </w:tabs>
        <w:rPr>
          <w:noProof/>
        </w:rPr>
      </w:pPr>
    </w:p>
    <w:p w14:paraId="5BCFFFB4" w14:textId="77777777" w:rsidR="005D1FDD" w:rsidRDefault="005D1FDD">
      <w:pPr>
        <w:pStyle w:val="TOC1"/>
        <w:tabs>
          <w:tab w:val="right" w:leader="dot" w:pos="4646"/>
        </w:tabs>
        <w:rPr>
          <w:noProof/>
        </w:rPr>
      </w:pPr>
    </w:p>
    <w:p w14:paraId="4A4EB1A3" w14:textId="77777777" w:rsidR="005D1FDD" w:rsidRDefault="005D1FDD">
      <w:pPr>
        <w:pStyle w:val="TOC1"/>
        <w:tabs>
          <w:tab w:val="right" w:leader="dot" w:pos="4646"/>
        </w:tabs>
        <w:rPr>
          <w:noProof/>
        </w:rPr>
      </w:pPr>
    </w:p>
    <w:p w14:paraId="4B030FF9" w14:textId="7733291C" w:rsidR="005D1FDD" w:rsidRDefault="005D1FDD">
      <w:pPr>
        <w:pStyle w:val="TOC1"/>
        <w:tabs>
          <w:tab w:val="right" w:leader="dot" w:pos="4646"/>
        </w:tabs>
        <w:rPr>
          <w:rFonts w:eastAsiaTheme="minorEastAsia" w:cstheme="minorBidi"/>
          <w:b w:val="0"/>
          <w:bCs w:val="0"/>
          <w:caps w:val="0"/>
          <w:noProof/>
          <w:sz w:val="22"/>
          <w:szCs w:val="22"/>
        </w:rPr>
      </w:pPr>
      <w:r>
        <w:rPr>
          <w:noProof/>
        </w:rPr>
        <w:lastRenderedPageBreak/>
        <w:t>tuesday, october 25, 2016</w:t>
      </w:r>
    </w:p>
    <w:p w14:paraId="4F889DE5" w14:textId="77777777" w:rsidR="005D1FDD" w:rsidRDefault="005D1FDD">
      <w:pPr>
        <w:pStyle w:val="TOC2"/>
        <w:rPr>
          <w:rFonts w:eastAsiaTheme="minorEastAsia" w:cstheme="minorBidi"/>
          <w:smallCaps w:val="0"/>
          <w:noProof/>
          <w:sz w:val="22"/>
          <w:szCs w:val="22"/>
        </w:rPr>
      </w:pPr>
      <w:r>
        <w:rPr>
          <w:noProof/>
        </w:rPr>
        <w:t>7:00 am – 8:00 am</w:t>
      </w:r>
    </w:p>
    <w:p w14:paraId="471E3D3F" w14:textId="77777777" w:rsidR="005D1FDD" w:rsidRDefault="005D1FDD">
      <w:pPr>
        <w:pStyle w:val="TOC3"/>
        <w:tabs>
          <w:tab w:val="right" w:leader="dot" w:pos="4646"/>
        </w:tabs>
        <w:rPr>
          <w:rFonts w:eastAsiaTheme="minorEastAsia" w:cstheme="minorBidi"/>
          <w:i w:val="0"/>
          <w:iCs w:val="0"/>
          <w:noProof/>
          <w:sz w:val="22"/>
          <w:szCs w:val="22"/>
        </w:rPr>
      </w:pPr>
      <w:r w:rsidRPr="00FB44B2">
        <w:rPr>
          <w:b/>
          <w:noProof/>
        </w:rPr>
        <w:t>Supplier Orientation &amp; Tutorial</w:t>
      </w:r>
      <w:r>
        <w:rPr>
          <w:noProof/>
        </w:rPr>
        <w:t xml:space="preserve"> – An introduction and overview of the Nadcap program</w:t>
      </w:r>
    </w:p>
    <w:p w14:paraId="6E2078AB" w14:textId="77777777" w:rsidR="005D1FDD" w:rsidRDefault="005D1FDD">
      <w:pPr>
        <w:pStyle w:val="TOC2"/>
        <w:rPr>
          <w:rFonts w:eastAsiaTheme="minorEastAsia" w:cstheme="minorBidi"/>
          <w:smallCaps w:val="0"/>
          <w:noProof/>
          <w:sz w:val="22"/>
          <w:szCs w:val="22"/>
        </w:rPr>
      </w:pPr>
      <w:r>
        <w:rPr>
          <w:noProof/>
        </w:rPr>
        <w:t>8:00 am</w:t>
      </w:r>
    </w:p>
    <w:p w14:paraId="2AAD08B3" w14:textId="660C2B67" w:rsidR="005D1FDD" w:rsidRDefault="005D1FDD" w:rsidP="005D1FD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688EAF31" w14:textId="77777777" w:rsidR="005D1FDD" w:rsidRDefault="005D1FDD">
      <w:pPr>
        <w:pStyle w:val="TOC2"/>
        <w:rPr>
          <w:rFonts w:eastAsiaTheme="minorEastAsia" w:cstheme="minorBidi"/>
          <w:smallCaps w:val="0"/>
          <w:noProof/>
          <w:sz w:val="22"/>
          <w:szCs w:val="22"/>
        </w:rPr>
      </w:pPr>
      <w:r>
        <w:rPr>
          <w:noProof/>
        </w:rPr>
        <w:t>8:45 am</w:t>
      </w:r>
    </w:p>
    <w:p w14:paraId="76D815BD" w14:textId="0697C445" w:rsidR="005D1FDD" w:rsidRDefault="005D1FDD" w:rsidP="005D1FDD">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Review Membership Status</w:t>
      </w:r>
    </w:p>
    <w:p w14:paraId="42E447E3" w14:textId="77777777" w:rsidR="005D1FDD" w:rsidRDefault="005D1FDD">
      <w:pPr>
        <w:pStyle w:val="TOC2"/>
        <w:rPr>
          <w:rFonts w:eastAsiaTheme="minorEastAsia" w:cstheme="minorBidi"/>
          <w:smallCaps w:val="0"/>
          <w:noProof/>
          <w:sz w:val="22"/>
          <w:szCs w:val="22"/>
        </w:rPr>
      </w:pPr>
      <w:r>
        <w:rPr>
          <w:noProof/>
        </w:rPr>
        <w:t>9:15 am</w:t>
      </w:r>
    </w:p>
    <w:p w14:paraId="74E55C16" w14:textId="0AB08C79" w:rsidR="005D1FDD" w:rsidRDefault="005D1FDD" w:rsidP="005D1FDD">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Supplier Support Committee (SSC) Report</w:t>
      </w:r>
    </w:p>
    <w:p w14:paraId="1E0AA4F1" w14:textId="77777777" w:rsidR="005D1FDD" w:rsidRDefault="005D1FDD">
      <w:pPr>
        <w:pStyle w:val="TOC2"/>
        <w:rPr>
          <w:rFonts w:eastAsiaTheme="minorEastAsia" w:cstheme="minorBidi"/>
          <w:smallCaps w:val="0"/>
          <w:noProof/>
          <w:sz w:val="22"/>
          <w:szCs w:val="22"/>
        </w:rPr>
      </w:pPr>
      <w:r>
        <w:rPr>
          <w:noProof/>
        </w:rPr>
        <w:t>9:30 am</w:t>
      </w:r>
    </w:p>
    <w:p w14:paraId="08DF87FA" w14:textId="137E75D9" w:rsidR="005D1FDD" w:rsidRDefault="005D1FDD" w:rsidP="005D1FDD">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NMC Metrics</w:t>
      </w:r>
    </w:p>
    <w:p w14:paraId="02703440" w14:textId="77777777" w:rsidR="005D1FDD" w:rsidRDefault="005D1FDD">
      <w:pPr>
        <w:pStyle w:val="TOC2"/>
        <w:rPr>
          <w:rFonts w:eastAsiaTheme="minorEastAsia" w:cstheme="minorBidi"/>
          <w:smallCaps w:val="0"/>
          <w:noProof/>
          <w:sz w:val="22"/>
          <w:szCs w:val="22"/>
        </w:rPr>
      </w:pPr>
      <w:r>
        <w:rPr>
          <w:noProof/>
        </w:rPr>
        <w:t>9:45 am</w:t>
      </w:r>
    </w:p>
    <w:p w14:paraId="4F21B714" w14:textId="2F705A8B" w:rsidR="005D1FDD" w:rsidRDefault="005D1FDD" w:rsidP="005D1FDD">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Specification Changes</w:t>
      </w:r>
    </w:p>
    <w:p w14:paraId="5B795A3F" w14:textId="77777777" w:rsidR="005D1FDD" w:rsidRDefault="005D1FDD">
      <w:pPr>
        <w:pStyle w:val="TOC2"/>
        <w:rPr>
          <w:rFonts w:eastAsiaTheme="minorEastAsia" w:cstheme="minorBidi"/>
          <w:smallCaps w:val="0"/>
          <w:noProof/>
          <w:sz w:val="22"/>
          <w:szCs w:val="22"/>
        </w:rPr>
      </w:pPr>
      <w:r>
        <w:rPr>
          <w:noProof/>
        </w:rPr>
        <w:t>10:30 am</w:t>
      </w:r>
    </w:p>
    <w:p w14:paraId="598816E0" w14:textId="77777777" w:rsidR="005D1FDD" w:rsidRDefault="005D1FDD">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Disposition of OP 1114 App WLD ballot comments</w:t>
      </w:r>
    </w:p>
    <w:p w14:paraId="579DD1FF" w14:textId="77777777" w:rsidR="005D1FDD" w:rsidRPr="002B0DDD" w:rsidRDefault="005D1FDD">
      <w:pPr>
        <w:pStyle w:val="TOC2"/>
        <w:rPr>
          <w:rFonts w:eastAsiaTheme="minorEastAsia" w:cstheme="minorBidi"/>
          <w:smallCaps w:val="0"/>
          <w:noProof/>
          <w:sz w:val="22"/>
          <w:szCs w:val="22"/>
        </w:rPr>
      </w:pPr>
      <w:r w:rsidRPr="002B0DDD">
        <w:rPr>
          <w:noProof/>
        </w:rPr>
        <w:t>10:50 am</w:t>
      </w:r>
    </w:p>
    <w:p w14:paraId="5C8E1454" w14:textId="77777777" w:rsidR="005D1FDD" w:rsidRPr="002B0DDD" w:rsidRDefault="005D1FDD">
      <w:pPr>
        <w:pStyle w:val="TOC4"/>
        <w:tabs>
          <w:tab w:val="left" w:pos="864"/>
        </w:tabs>
        <w:rPr>
          <w:rFonts w:eastAsiaTheme="minorEastAsia" w:cstheme="minorBidi"/>
          <w:noProof/>
          <w:sz w:val="22"/>
          <w:szCs w:val="22"/>
        </w:rPr>
      </w:pPr>
      <w:r w:rsidRPr="002B0DDD">
        <w:rPr>
          <w:noProof/>
        </w:rPr>
        <w:t>13.0</w:t>
      </w:r>
      <w:r w:rsidRPr="002B0DDD">
        <w:rPr>
          <w:rFonts w:eastAsiaTheme="minorEastAsia" w:cstheme="minorBidi"/>
          <w:noProof/>
          <w:sz w:val="22"/>
          <w:szCs w:val="22"/>
        </w:rPr>
        <w:tab/>
      </w:r>
      <w:r w:rsidRPr="002B0DDD">
        <w:rPr>
          <w:noProof/>
        </w:rPr>
        <w:t>Overview of Auditor Conference</w:t>
      </w:r>
    </w:p>
    <w:p w14:paraId="375DCC51" w14:textId="77777777" w:rsidR="005D1FDD" w:rsidRPr="002B0DDD" w:rsidRDefault="005D1FDD">
      <w:pPr>
        <w:pStyle w:val="TOC2"/>
        <w:rPr>
          <w:rFonts w:eastAsiaTheme="minorEastAsia" w:cstheme="minorBidi"/>
          <w:smallCaps w:val="0"/>
          <w:noProof/>
          <w:sz w:val="22"/>
          <w:szCs w:val="22"/>
        </w:rPr>
      </w:pPr>
      <w:r w:rsidRPr="002B0DDD">
        <w:rPr>
          <w:noProof/>
        </w:rPr>
        <w:t>11:10 am</w:t>
      </w:r>
    </w:p>
    <w:p w14:paraId="24740CD4" w14:textId="77777777" w:rsidR="005D1FDD" w:rsidRPr="002B0DDD" w:rsidRDefault="005D1FDD">
      <w:pPr>
        <w:pStyle w:val="TOC4"/>
        <w:tabs>
          <w:tab w:val="left" w:pos="864"/>
        </w:tabs>
        <w:rPr>
          <w:rFonts w:eastAsiaTheme="minorEastAsia" w:cstheme="minorBidi"/>
          <w:noProof/>
          <w:sz w:val="22"/>
          <w:szCs w:val="22"/>
        </w:rPr>
      </w:pPr>
      <w:r w:rsidRPr="002B0DDD">
        <w:rPr>
          <w:noProof/>
        </w:rPr>
        <w:t>14.0</w:t>
      </w:r>
      <w:r w:rsidRPr="002B0DDD">
        <w:rPr>
          <w:rFonts w:eastAsiaTheme="minorEastAsia" w:cstheme="minorBidi"/>
          <w:noProof/>
          <w:sz w:val="22"/>
          <w:szCs w:val="22"/>
        </w:rPr>
        <w:tab/>
      </w:r>
      <w:r w:rsidRPr="002B0DDD">
        <w:rPr>
          <w:noProof/>
        </w:rPr>
        <w:t>Resistance Welding Coupon Evaluations</w:t>
      </w:r>
    </w:p>
    <w:p w14:paraId="57B6ED6A" w14:textId="77777777" w:rsidR="005D1FDD" w:rsidRPr="002B0DDD" w:rsidRDefault="005D1FDD">
      <w:pPr>
        <w:pStyle w:val="TOC2"/>
        <w:rPr>
          <w:rFonts w:eastAsiaTheme="minorEastAsia" w:cstheme="minorBidi"/>
          <w:smallCaps w:val="0"/>
          <w:noProof/>
          <w:sz w:val="22"/>
          <w:szCs w:val="22"/>
        </w:rPr>
      </w:pPr>
      <w:r w:rsidRPr="002B0DDD">
        <w:rPr>
          <w:noProof/>
        </w:rPr>
        <w:t>11:30 am</w:t>
      </w:r>
    </w:p>
    <w:p w14:paraId="1FBED845" w14:textId="77777777" w:rsidR="005D1FDD" w:rsidRDefault="005D1FDD">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Diffusion Welding</w:t>
      </w:r>
    </w:p>
    <w:p w14:paraId="5D4DE67D" w14:textId="77777777" w:rsidR="005D1FDD" w:rsidRDefault="005D1FDD">
      <w:pPr>
        <w:pStyle w:val="TOC2"/>
        <w:rPr>
          <w:rFonts w:eastAsiaTheme="minorEastAsia" w:cstheme="minorBidi"/>
          <w:smallCaps w:val="0"/>
          <w:noProof/>
          <w:sz w:val="22"/>
          <w:szCs w:val="22"/>
        </w:rPr>
      </w:pPr>
      <w:r>
        <w:rPr>
          <w:noProof/>
        </w:rPr>
        <w:t>Noon – 1:00 pm</w:t>
      </w:r>
    </w:p>
    <w:p w14:paraId="10902640" w14:textId="77777777" w:rsidR="005D1FDD" w:rsidRDefault="005D1FDD">
      <w:pPr>
        <w:pStyle w:val="TOC3"/>
        <w:tabs>
          <w:tab w:val="right" w:leader="dot" w:pos="4646"/>
        </w:tabs>
        <w:rPr>
          <w:rFonts w:eastAsiaTheme="minorEastAsia" w:cstheme="minorBidi"/>
          <w:i w:val="0"/>
          <w:iCs w:val="0"/>
          <w:noProof/>
          <w:sz w:val="22"/>
          <w:szCs w:val="22"/>
        </w:rPr>
      </w:pPr>
      <w:r>
        <w:rPr>
          <w:noProof/>
        </w:rPr>
        <w:t>Lunch Break</w:t>
      </w:r>
    </w:p>
    <w:p w14:paraId="05181AC1" w14:textId="77777777" w:rsidR="005D1FDD" w:rsidRDefault="005D1FDD">
      <w:pPr>
        <w:pStyle w:val="TOC2"/>
        <w:rPr>
          <w:rFonts w:eastAsiaTheme="minorEastAsia" w:cstheme="minorBidi"/>
          <w:smallCaps w:val="0"/>
          <w:noProof/>
          <w:sz w:val="22"/>
          <w:szCs w:val="22"/>
        </w:rPr>
      </w:pPr>
      <w:r>
        <w:rPr>
          <w:noProof/>
        </w:rPr>
        <w:t>1:00 pm</w:t>
      </w:r>
    </w:p>
    <w:p w14:paraId="08C705C1" w14:textId="77777777" w:rsidR="005D1FDD" w:rsidRDefault="005D1FD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122A0B84" w14:textId="77777777" w:rsidR="005D1FDD" w:rsidRDefault="005D1FDD">
      <w:pPr>
        <w:pStyle w:val="TOC2"/>
        <w:rPr>
          <w:rFonts w:eastAsiaTheme="minorEastAsia" w:cstheme="minorBidi"/>
          <w:smallCaps w:val="0"/>
          <w:noProof/>
          <w:sz w:val="22"/>
          <w:szCs w:val="22"/>
        </w:rPr>
      </w:pPr>
      <w:r>
        <w:rPr>
          <w:noProof/>
        </w:rPr>
        <w:t>1:10 pm</w:t>
      </w:r>
    </w:p>
    <w:p w14:paraId="72087FAC" w14:textId="77777777" w:rsidR="005D1FDD" w:rsidRDefault="005D1FDD">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Additive Manufacture</w:t>
      </w:r>
    </w:p>
    <w:p w14:paraId="4632D796" w14:textId="77777777" w:rsidR="005D1FDD" w:rsidRDefault="005D1FDD">
      <w:pPr>
        <w:pStyle w:val="TOC2"/>
        <w:rPr>
          <w:rFonts w:eastAsiaTheme="minorEastAsia" w:cstheme="minorBidi"/>
          <w:smallCaps w:val="0"/>
          <w:noProof/>
          <w:sz w:val="22"/>
          <w:szCs w:val="22"/>
        </w:rPr>
      </w:pPr>
      <w:r>
        <w:rPr>
          <w:noProof/>
        </w:rPr>
        <w:t>4:15 pm</w:t>
      </w:r>
    </w:p>
    <w:p w14:paraId="27857DF2" w14:textId="77777777" w:rsidR="005D1FDD" w:rsidRDefault="005D1FDD">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Create NMC Feedback Chart</w:t>
      </w:r>
    </w:p>
    <w:p w14:paraId="19D8604B" w14:textId="77777777" w:rsidR="005D1FDD" w:rsidRDefault="005D1FDD">
      <w:pPr>
        <w:pStyle w:val="TOC2"/>
        <w:rPr>
          <w:rFonts w:eastAsiaTheme="minorEastAsia" w:cstheme="minorBidi"/>
          <w:smallCaps w:val="0"/>
          <w:noProof/>
          <w:sz w:val="22"/>
          <w:szCs w:val="22"/>
        </w:rPr>
      </w:pPr>
      <w:r>
        <w:rPr>
          <w:noProof/>
        </w:rPr>
        <w:t>4:45 pm</w:t>
      </w:r>
    </w:p>
    <w:p w14:paraId="1CF2E7CD" w14:textId="77777777" w:rsidR="005D1FDD" w:rsidRDefault="005D1FDD">
      <w:pPr>
        <w:pStyle w:val="TOC3"/>
        <w:tabs>
          <w:tab w:val="right" w:leader="dot" w:pos="4646"/>
        </w:tabs>
        <w:rPr>
          <w:rFonts w:eastAsiaTheme="minorEastAsia" w:cstheme="minorBidi"/>
          <w:i w:val="0"/>
          <w:iCs w:val="0"/>
          <w:noProof/>
          <w:sz w:val="22"/>
          <w:szCs w:val="22"/>
        </w:rPr>
      </w:pPr>
      <w:r>
        <w:rPr>
          <w:noProof/>
        </w:rPr>
        <w:t>ADJOURNMENT</w:t>
      </w:r>
    </w:p>
    <w:p w14:paraId="2DB3730C" w14:textId="77777777" w:rsidR="005D1FDD" w:rsidRDefault="005D1FDD">
      <w:pPr>
        <w:pStyle w:val="TOC2"/>
        <w:rPr>
          <w:rFonts w:eastAsiaTheme="minorEastAsia" w:cstheme="minorBidi"/>
          <w:smallCaps w:val="0"/>
          <w:noProof/>
          <w:sz w:val="22"/>
          <w:szCs w:val="22"/>
        </w:rPr>
      </w:pPr>
      <w:r>
        <w:rPr>
          <w:noProof/>
        </w:rPr>
        <w:t>5:00 pm – 6:30 pm</w:t>
      </w:r>
    </w:p>
    <w:p w14:paraId="58516973" w14:textId="77777777" w:rsidR="005D1FDD" w:rsidRDefault="005D1FDD">
      <w:pPr>
        <w:pStyle w:val="TOC3"/>
        <w:tabs>
          <w:tab w:val="right" w:leader="dot" w:pos="4646"/>
        </w:tabs>
        <w:rPr>
          <w:rFonts w:eastAsiaTheme="minorEastAsia" w:cstheme="minorBidi"/>
          <w:i w:val="0"/>
          <w:iCs w:val="0"/>
          <w:noProof/>
          <w:sz w:val="22"/>
          <w:szCs w:val="22"/>
        </w:rPr>
      </w:pPr>
      <w:r w:rsidRPr="00FB44B2">
        <w:rPr>
          <w:b/>
          <w:noProof/>
        </w:rPr>
        <w:t>Supplier Support Committee Meeting</w:t>
      </w:r>
      <w:r>
        <w:rPr>
          <w:noProof/>
        </w:rPr>
        <w:t xml:space="preserve"> - All suppliers are encouraged to attend.</w:t>
      </w:r>
    </w:p>
    <w:p w14:paraId="464755AA" w14:textId="77777777" w:rsidR="005D1FDD" w:rsidRDefault="005D1FDD">
      <w:pPr>
        <w:pStyle w:val="TOC2"/>
        <w:rPr>
          <w:rFonts w:eastAsiaTheme="minorEastAsia" w:cstheme="minorBidi"/>
          <w:smallCaps w:val="0"/>
          <w:noProof/>
          <w:sz w:val="22"/>
          <w:szCs w:val="22"/>
        </w:rPr>
      </w:pPr>
      <w:r>
        <w:rPr>
          <w:noProof/>
        </w:rPr>
        <w:lastRenderedPageBreak/>
        <w:t>5:00 pm – 7:00 pm</w:t>
      </w:r>
    </w:p>
    <w:p w14:paraId="39AE4262" w14:textId="77777777" w:rsidR="005D1FDD" w:rsidRDefault="005D1FDD">
      <w:pPr>
        <w:pStyle w:val="TOC3"/>
        <w:tabs>
          <w:tab w:val="right" w:leader="dot" w:pos="4646"/>
        </w:tabs>
        <w:rPr>
          <w:rFonts w:eastAsiaTheme="minorEastAsia" w:cstheme="minorBidi"/>
          <w:i w:val="0"/>
          <w:iCs w:val="0"/>
          <w:noProof/>
          <w:sz w:val="22"/>
          <w:szCs w:val="22"/>
        </w:rPr>
      </w:pPr>
      <w:r w:rsidRPr="00FB44B2">
        <w:rPr>
          <w:b/>
          <w:noProof/>
        </w:rPr>
        <w:t>NMC Planning &amp; Ops Meeting</w:t>
      </w:r>
      <w:r>
        <w:rPr>
          <w:noProof/>
        </w:rPr>
        <w:t xml:space="preserve"> – Task Group Chairs &amp; Staff Engineers are required to attend.</w:t>
      </w:r>
    </w:p>
    <w:p w14:paraId="4FDD899C" w14:textId="7B94611A" w:rsidR="005D1FDD" w:rsidRDefault="005D1FDD">
      <w:pPr>
        <w:pStyle w:val="TOC1"/>
        <w:tabs>
          <w:tab w:val="right" w:leader="dot" w:pos="4646"/>
        </w:tabs>
        <w:rPr>
          <w:noProof/>
        </w:rPr>
      </w:pPr>
    </w:p>
    <w:p w14:paraId="6D358B75" w14:textId="3841ADF1" w:rsidR="005D1FDD" w:rsidRDefault="005D1FDD">
      <w:pPr>
        <w:pStyle w:val="TOC1"/>
        <w:tabs>
          <w:tab w:val="right" w:leader="dot" w:pos="4646"/>
        </w:tabs>
        <w:rPr>
          <w:rFonts w:eastAsiaTheme="minorEastAsia" w:cstheme="minorBidi"/>
          <w:b w:val="0"/>
          <w:bCs w:val="0"/>
          <w:caps w:val="0"/>
          <w:noProof/>
          <w:sz w:val="22"/>
          <w:szCs w:val="22"/>
        </w:rPr>
      </w:pPr>
      <w:r>
        <w:rPr>
          <w:noProof/>
        </w:rPr>
        <w:t>wednesday, october 26, 2016</w:t>
      </w:r>
    </w:p>
    <w:p w14:paraId="3A33E9E3" w14:textId="77777777" w:rsidR="005D1FDD" w:rsidRDefault="005D1FDD">
      <w:pPr>
        <w:pStyle w:val="TOC2"/>
        <w:rPr>
          <w:rFonts w:eastAsiaTheme="minorEastAsia" w:cstheme="minorBidi"/>
          <w:smallCaps w:val="0"/>
          <w:noProof/>
          <w:sz w:val="22"/>
          <w:szCs w:val="22"/>
        </w:rPr>
      </w:pPr>
      <w:r>
        <w:rPr>
          <w:noProof/>
        </w:rPr>
        <w:t>8:00 am – 10:00 am</w:t>
      </w:r>
    </w:p>
    <w:p w14:paraId="74A06FF8" w14:textId="77777777" w:rsidR="005D1FDD" w:rsidRDefault="005D1FDD">
      <w:pPr>
        <w:pStyle w:val="TOC3"/>
        <w:tabs>
          <w:tab w:val="right" w:leader="dot" w:pos="4646"/>
        </w:tabs>
        <w:rPr>
          <w:rFonts w:eastAsiaTheme="minorEastAsia" w:cstheme="minorBidi"/>
          <w:i w:val="0"/>
          <w:iCs w:val="0"/>
          <w:noProof/>
          <w:sz w:val="22"/>
          <w:szCs w:val="22"/>
        </w:rPr>
      </w:pPr>
      <w:r w:rsidRPr="00FB44B2">
        <w:rPr>
          <w:b/>
          <w:noProof/>
        </w:rPr>
        <w:t>Nadcap Management Council Meeting</w:t>
      </w:r>
      <w:r>
        <w:rPr>
          <w:noProof/>
        </w:rPr>
        <w:t xml:space="preserve"> – All members are encouraged to attend this informative and important meeting.</w:t>
      </w:r>
    </w:p>
    <w:p w14:paraId="49F47A60" w14:textId="77777777" w:rsidR="005D1FDD" w:rsidRDefault="005D1FDD">
      <w:pPr>
        <w:pStyle w:val="TOC2"/>
        <w:rPr>
          <w:rFonts w:eastAsiaTheme="minorEastAsia" w:cstheme="minorBidi"/>
          <w:smallCaps w:val="0"/>
          <w:noProof/>
          <w:sz w:val="22"/>
          <w:szCs w:val="22"/>
        </w:rPr>
      </w:pPr>
      <w:r>
        <w:rPr>
          <w:noProof/>
        </w:rPr>
        <w:t>10:15 am</w:t>
      </w:r>
    </w:p>
    <w:p w14:paraId="1EDAD62E" w14:textId="4466ADF6" w:rsidR="005D1FDD" w:rsidRDefault="005D1FDD" w:rsidP="005D1FD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4C575E5A" w14:textId="77777777" w:rsidR="005D1FDD" w:rsidRDefault="005D1FDD">
      <w:pPr>
        <w:pStyle w:val="TOC2"/>
        <w:rPr>
          <w:rFonts w:eastAsiaTheme="minorEastAsia" w:cstheme="minorBidi"/>
          <w:smallCaps w:val="0"/>
          <w:noProof/>
          <w:sz w:val="22"/>
          <w:szCs w:val="22"/>
        </w:rPr>
      </w:pPr>
      <w:r>
        <w:rPr>
          <w:noProof/>
        </w:rPr>
        <w:t>10:30 am</w:t>
      </w:r>
    </w:p>
    <w:p w14:paraId="72D3BEA4" w14:textId="1E0B63FD" w:rsidR="005D1FDD" w:rsidRDefault="005D1FDD" w:rsidP="005D1FDD">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NMC Meeting Report</w:t>
      </w:r>
    </w:p>
    <w:p w14:paraId="404590A4" w14:textId="77777777" w:rsidR="005D1FDD" w:rsidRDefault="005D1FDD">
      <w:pPr>
        <w:pStyle w:val="TOC2"/>
        <w:rPr>
          <w:rFonts w:eastAsiaTheme="minorEastAsia" w:cstheme="minorBidi"/>
          <w:smallCaps w:val="0"/>
          <w:noProof/>
          <w:sz w:val="22"/>
          <w:szCs w:val="22"/>
        </w:rPr>
      </w:pPr>
      <w:r>
        <w:rPr>
          <w:noProof/>
        </w:rPr>
        <w:t>10:45 am</w:t>
      </w:r>
    </w:p>
    <w:p w14:paraId="45AF5C1D" w14:textId="66108978" w:rsidR="005D1FDD" w:rsidRDefault="005D1FDD" w:rsidP="005D1FDD">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Forum for Supplier Issues</w:t>
      </w:r>
    </w:p>
    <w:p w14:paraId="736DADA8" w14:textId="77777777" w:rsidR="005D1FDD" w:rsidRDefault="005D1FDD">
      <w:pPr>
        <w:pStyle w:val="TOC2"/>
        <w:rPr>
          <w:rFonts w:eastAsiaTheme="minorEastAsia" w:cstheme="minorBidi"/>
          <w:smallCaps w:val="0"/>
          <w:noProof/>
          <w:sz w:val="22"/>
          <w:szCs w:val="22"/>
        </w:rPr>
      </w:pPr>
      <w:r>
        <w:rPr>
          <w:noProof/>
        </w:rPr>
        <w:t>11:15 pm</w:t>
      </w:r>
    </w:p>
    <w:p w14:paraId="6501FC94" w14:textId="7D3ACB8B" w:rsidR="005D1FDD" w:rsidRDefault="005D1FDD" w:rsidP="005D1FDD">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Review of Supplemental Checklist queestion</w:t>
      </w:r>
    </w:p>
    <w:p w14:paraId="1843AE22" w14:textId="77777777" w:rsidR="005D1FDD" w:rsidRDefault="005D1FDD">
      <w:pPr>
        <w:pStyle w:val="TOC2"/>
        <w:rPr>
          <w:rFonts w:eastAsiaTheme="minorEastAsia" w:cstheme="minorBidi"/>
          <w:smallCaps w:val="0"/>
          <w:noProof/>
          <w:sz w:val="22"/>
          <w:szCs w:val="22"/>
        </w:rPr>
      </w:pPr>
      <w:r>
        <w:rPr>
          <w:noProof/>
        </w:rPr>
        <w:t>11:45 pm</w:t>
      </w:r>
    </w:p>
    <w:p w14:paraId="777C0532" w14:textId="77777777" w:rsidR="005D1FDD" w:rsidRDefault="005D1FDD">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Auditor Advisories</w:t>
      </w:r>
    </w:p>
    <w:p w14:paraId="17181D7C" w14:textId="77777777" w:rsidR="005D1FDD" w:rsidRDefault="005D1FDD">
      <w:pPr>
        <w:pStyle w:val="TOC2"/>
        <w:rPr>
          <w:rFonts w:eastAsiaTheme="minorEastAsia" w:cstheme="minorBidi"/>
          <w:smallCaps w:val="0"/>
          <w:noProof/>
          <w:sz w:val="22"/>
          <w:szCs w:val="22"/>
        </w:rPr>
      </w:pPr>
      <w:r>
        <w:rPr>
          <w:noProof/>
        </w:rPr>
        <w:t>Noon – 1:00 pm</w:t>
      </w:r>
    </w:p>
    <w:p w14:paraId="132FDDD0" w14:textId="77777777" w:rsidR="005D1FDD" w:rsidRDefault="005D1FDD">
      <w:pPr>
        <w:pStyle w:val="TOC3"/>
        <w:tabs>
          <w:tab w:val="right" w:leader="dot" w:pos="4646"/>
        </w:tabs>
        <w:rPr>
          <w:rFonts w:eastAsiaTheme="minorEastAsia" w:cstheme="minorBidi"/>
          <w:i w:val="0"/>
          <w:iCs w:val="0"/>
          <w:noProof/>
          <w:sz w:val="22"/>
          <w:szCs w:val="22"/>
        </w:rPr>
      </w:pPr>
      <w:r>
        <w:rPr>
          <w:noProof/>
        </w:rPr>
        <w:t>Lunch Break</w:t>
      </w:r>
    </w:p>
    <w:p w14:paraId="2E5D3E25" w14:textId="77777777" w:rsidR="005D1FDD" w:rsidRDefault="005D1FDD">
      <w:pPr>
        <w:pStyle w:val="TOC2"/>
        <w:rPr>
          <w:rFonts w:eastAsiaTheme="minorEastAsia" w:cstheme="minorBidi"/>
          <w:smallCaps w:val="0"/>
          <w:noProof/>
          <w:sz w:val="22"/>
          <w:szCs w:val="22"/>
        </w:rPr>
      </w:pPr>
      <w:r>
        <w:rPr>
          <w:noProof/>
        </w:rPr>
        <w:t>1:00 pm</w:t>
      </w:r>
    </w:p>
    <w:p w14:paraId="4A753F9C" w14:textId="4E7888DE" w:rsidR="005D1FDD" w:rsidRDefault="005D1FDD" w:rsidP="005D1FD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0F1632B8" w14:textId="77777777" w:rsidR="005D1FDD" w:rsidRDefault="005D1FDD">
      <w:pPr>
        <w:pStyle w:val="TOC2"/>
        <w:rPr>
          <w:rFonts w:eastAsiaTheme="minorEastAsia" w:cstheme="minorBidi"/>
          <w:smallCaps w:val="0"/>
          <w:noProof/>
          <w:sz w:val="22"/>
          <w:szCs w:val="22"/>
        </w:rPr>
      </w:pPr>
      <w:r>
        <w:rPr>
          <w:noProof/>
        </w:rPr>
        <w:t>1:10 pm</w:t>
      </w:r>
    </w:p>
    <w:p w14:paraId="64F03125" w14:textId="219F6963" w:rsidR="005D1FDD" w:rsidRDefault="005D1FDD" w:rsidP="005D1FDD">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Checklist Items</w:t>
      </w:r>
    </w:p>
    <w:p w14:paraId="6D9A51AC" w14:textId="77777777" w:rsidR="005D1FDD" w:rsidRDefault="005D1FDD">
      <w:pPr>
        <w:pStyle w:val="TOC2"/>
        <w:rPr>
          <w:rFonts w:eastAsiaTheme="minorEastAsia" w:cstheme="minorBidi"/>
          <w:smallCaps w:val="0"/>
          <w:noProof/>
          <w:sz w:val="22"/>
          <w:szCs w:val="22"/>
        </w:rPr>
      </w:pPr>
      <w:r>
        <w:rPr>
          <w:noProof/>
        </w:rPr>
        <w:t>3:45 pm</w:t>
      </w:r>
    </w:p>
    <w:p w14:paraId="543C2FA4" w14:textId="77777777" w:rsidR="005D1FDD" w:rsidRDefault="005D1FDD">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New Business Items</w:t>
      </w:r>
    </w:p>
    <w:p w14:paraId="23FC7FAB" w14:textId="77777777" w:rsidR="005D1FDD" w:rsidRDefault="005D1FDD">
      <w:pPr>
        <w:pStyle w:val="TOC2"/>
        <w:rPr>
          <w:rFonts w:eastAsiaTheme="minorEastAsia" w:cstheme="minorBidi"/>
          <w:smallCaps w:val="0"/>
          <w:noProof/>
          <w:sz w:val="22"/>
          <w:szCs w:val="22"/>
        </w:rPr>
      </w:pPr>
      <w:r>
        <w:rPr>
          <w:noProof/>
        </w:rPr>
        <w:t>4:15 pm</w:t>
      </w:r>
    </w:p>
    <w:p w14:paraId="28BA9BD7" w14:textId="77777777" w:rsidR="005D1FDD" w:rsidRDefault="005D1FDD">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February 2017 Agenda</w:t>
      </w:r>
    </w:p>
    <w:p w14:paraId="09A533AA" w14:textId="77777777" w:rsidR="005D1FDD" w:rsidRDefault="005D1FDD">
      <w:pPr>
        <w:pStyle w:val="TOC2"/>
        <w:rPr>
          <w:rFonts w:eastAsiaTheme="minorEastAsia" w:cstheme="minorBidi"/>
          <w:smallCaps w:val="0"/>
          <w:noProof/>
          <w:sz w:val="22"/>
          <w:szCs w:val="22"/>
        </w:rPr>
      </w:pPr>
      <w:r>
        <w:rPr>
          <w:noProof/>
        </w:rPr>
        <w:t>4:30 pm</w:t>
      </w:r>
    </w:p>
    <w:p w14:paraId="3C28CF00" w14:textId="64B0495E" w:rsidR="005D1FDD" w:rsidRDefault="005D1FDD" w:rsidP="005D1FDD">
      <w:pPr>
        <w:pStyle w:val="TOC4"/>
        <w:tabs>
          <w:tab w:val="left" w:pos="864"/>
        </w:tabs>
        <w:rPr>
          <w:rFonts w:eastAsiaTheme="minorEastAsia" w:cstheme="minorBidi"/>
          <w:noProof/>
          <w:sz w:val="22"/>
          <w:szCs w:val="22"/>
        </w:rPr>
      </w:pPr>
      <w:r>
        <w:rPr>
          <w:noProof/>
        </w:rPr>
        <w:t>25.0</w:t>
      </w:r>
      <w:r>
        <w:rPr>
          <w:rFonts w:eastAsiaTheme="minorEastAsia" w:cstheme="minorBidi"/>
          <w:noProof/>
          <w:sz w:val="22"/>
          <w:szCs w:val="22"/>
        </w:rPr>
        <w:tab/>
      </w:r>
      <w:r>
        <w:rPr>
          <w:noProof/>
        </w:rPr>
        <w:t>Review of Action Items</w:t>
      </w:r>
    </w:p>
    <w:p w14:paraId="049A0127" w14:textId="77777777" w:rsidR="005D1FDD" w:rsidRDefault="005D1FDD">
      <w:pPr>
        <w:pStyle w:val="TOC2"/>
        <w:rPr>
          <w:rFonts w:eastAsiaTheme="minorEastAsia" w:cstheme="minorBidi"/>
          <w:smallCaps w:val="0"/>
          <w:noProof/>
          <w:sz w:val="22"/>
          <w:szCs w:val="22"/>
        </w:rPr>
      </w:pPr>
      <w:r>
        <w:rPr>
          <w:noProof/>
        </w:rPr>
        <w:t>4:45 pm</w:t>
      </w:r>
    </w:p>
    <w:p w14:paraId="232AF9F4" w14:textId="77777777" w:rsidR="005D1FDD" w:rsidRDefault="005D1FDD">
      <w:pPr>
        <w:pStyle w:val="TOC4"/>
        <w:tabs>
          <w:tab w:val="left" w:pos="864"/>
        </w:tabs>
        <w:rPr>
          <w:rFonts w:eastAsiaTheme="minorEastAsia" w:cstheme="minorBidi"/>
          <w:noProof/>
          <w:sz w:val="22"/>
          <w:szCs w:val="22"/>
        </w:rPr>
      </w:pPr>
      <w:r>
        <w:rPr>
          <w:noProof/>
        </w:rPr>
        <w:t>26.0</w:t>
      </w:r>
      <w:r>
        <w:rPr>
          <w:rFonts w:eastAsiaTheme="minorEastAsia" w:cstheme="minorBidi"/>
          <w:noProof/>
          <w:sz w:val="22"/>
          <w:szCs w:val="22"/>
        </w:rPr>
        <w:tab/>
      </w:r>
      <w:r>
        <w:rPr>
          <w:noProof/>
        </w:rPr>
        <w:t>Review of Meeting Effectiveness</w:t>
      </w:r>
    </w:p>
    <w:p w14:paraId="6DEB942A" w14:textId="77777777" w:rsidR="005D1FDD" w:rsidRDefault="005D1FDD">
      <w:pPr>
        <w:pStyle w:val="TOC2"/>
        <w:rPr>
          <w:rFonts w:eastAsiaTheme="minorEastAsia" w:cstheme="minorBidi"/>
          <w:smallCaps w:val="0"/>
          <w:noProof/>
          <w:sz w:val="22"/>
          <w:szCs w:val="22"/>
        </w:rPr>
      </w:pPr>
      <w:r>
        <w:rPr>
          <w:noProof/>
        </w:rPr>
        <w:t>4:55 pm</w:t>
      </w:r>
    </w:p>
    <w:p w14:paraId="01A00DAA" w14:textId="77777777" w:rsidR="005D1FDD" w:rsidRDefault="005D1FDD">
      <w:pPr>
        <w:pStyle w:val="TOC4"/>
        <w:tabs>
          <w:tab w:val="left" w:pos="864"/>
        </w:tabs>
        <w:rPr>
          <w:rFonts w:eastAsiaTheme="minorEastAsia" w:cstheme="minorBidi"/>
          <w:noProof/>
          <w:sz w:val="22"/>
          <w:szCs w:val="22"/>
        </w:rPr>
      </w:pPr>
      <w:r>
        <w:rPr>
          <w:noProof/>
        </w:rPr>
        <w:t>27.0</w:t>
      </w:r>
      <w:r>
        <w:rPr>
          <w:rFonts w:eastAsiaTheme="minorEastAsia" w:cstheme="minorBidi"/>
          <w:noProof/>
          <w:sz w:val="22"/>
          <w:szCs w:val="22"/>
        </w:rPr>
        <w:tab/>
      </w:r>
      <w:r>
        <w:rPr>
          <w:noProof/>
        </w:rPr>
        <w:t>Next Meeting</w:t>
      </w:r>
    </w:p>
    <w:p w14:paraId="7438F6B7" w14:textId="77777777" w:rsidR="005D1FDD" w:rsidRDefault="005D1FDD">
      <w:pPr>
        <w:pStyle w:val="TOC2"/>
        <w:rPr>
          <w:rFonts w:eastAsiaTheme="minorEastAsia" w:cstheme="minorBidi"/>
          <w:smallCaps w:val="0"/>
          <w:noProof/>
          <w:sz w:val="22"/>
          <w:szCs w:val="22"/>
        </w:rPr>
      </w:pPr>
      <w:r>
        <w:rPr>
          <w:noProof/>
        </w:rPr>
        <w:t>5:00 pm</w:t>
      </w:r>
    </w:p>
    <w:p w14:paraId="485DC105" w14:textId="77777777" w:rsidR="005D1FDD" w:rsidRDefault="005D1FDD">
      <w:pPr>
        <w:pStyle w:val="TOC3"/>
        <w:tabs>
          <w:tab w:val="right" w:leader="dot" w:pos="4646"/>
        </w:tabs>
        <w:rPr>
          <w:rFonts w:eastAsiaTheme="minorEastAsia" w:cstheme="minorBidi"/>
          <w:i w:val="0"/>
          <w:iCs w:val="0"/>
          <w:noProof/>
          <w:sz w:val="22"/>
          <w:szCs w:val="22"/>
        </w:rPr>
      </w:pPr>
      <w:r>
        <w:rPr>
          <w:noProof/>
        </w:rPr>
        <w:t>ADJOURNMENT</w:t>
      </w:r>
    </w:p>
    <w:p w14:paraId="0203E5B4" w14:textId="1EFC9755" w:rsidR="00BC31CE" w:rsidRDefault="00B638AC" w:rsidP="00AD5A44">
      <w:pPr>
        <w:rPr>
          <w:rFonts w:asciiTheme="minorHAnsi" w:hAnsiTheme="minorHAnsi"/>
          <w:b/>
          <w:bCs/>
          <w:caps/>
          <w:sz w:val="20"/>
          <w:szCs w:val="20"/>
        </w:rPr>
        <w:sectPr w:rsidR="00BC31CE" w:rsidSect="00BC31CE">
          <w:headerReference w:type="default" r:id="rId13"/>
          <w:pgSz w:w="15840" w:h="12240" w:orient="landscape" w:code="1"/>
          <w:pgMar w:top="432" w:right="1152" w:bottom="288" w:left="432" w:header="288" w:footer="720" w:gutter="0"/>
          <w:cols w:num="3" w:sep="1" w:space="144"/>
          <w:docGrid w:linePitch="360"/>
        </w:sectPr>
      </w:pPr>
      <w:r>
        <w:rPr>
          <w:rFonts w:asciiTheme="minorHAnsi" w:hAnsiTheme="minorHAnsi"/>
          <w:b/>
          <w:bCs/>
          <w:caps/>
          <w:sz w:val="20"/>
          <w:szCs w:val="20"/>
        </w:rPr>
        <w:fldChar w:fldCharType="end"/>
      </w:r>
    </w:p>
    <w:p w14:paraId="72E25655" w14:textId="7AB161DA" w:rsidR="0000340C" w:rsidRDefault="0000340C" w:rsidP="00AD5A44">
      <w:pPr>
        <w:rPr>
          <w:b/>
        </w:rPr>
      </w:pPr>
    </w:p>
    <w:p w14:paraId="72E25656" w14:textId="77777777" w:rsidR="0053006E" w:rsidRDefault="0053006E">
      <w:pPr>
        <w:rPr>
          <w:b/>
        </w:rPr>
        <w:sectPr w:rsidR="0053006E" w:rsidSect="00BC31CE">
          <w:type w:val="continuous"/>
          <w:pgSz w:w="15840" w:h="12240" w:orient="landscape" w:code="1"/>
          <w:pgMar w:top="432" w:right="1152" w:bottom="288" w:left="432" w:header="288" w:footer="720" w:gutter="0"/>
          <w:cols w:num="4" w:sep="1" w:space="144"/>
          <w:docGrid w:linePitch="360"/>
        </w:sectPr>
      </w:pPr>
    </w:p>
    <w:p w14:paraId="310C2F32" w14:textId="7EB6B3E1" w:rsidR="002A7A66" w:rsidRDefault="00037832"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33807159"/>
      <w:bookmarkStart w:id="73" w:name="_Toc442782405"/>
      <w:bookmarkStart w:id="74" w:name="_Toc445280907"/>
      <w:bookmarkStart w:id="75" w:name="_Toc445282915"/>
      <w:bookmarkStart w:id="76" w:name="_Toc445283018"/>
      <w:bookmarkStart w:id="77" w:name="_Toc445284118"/>
      <w:bookmarkStart w:id="78" w:name="_Toc445284315"/>
      <w:bookmarkStart w:id="79" w:name="_Toc445285467"/>
      <w:bookmarkStart w:id="80" w:name="_Toc455055773"/>
      <w:bookmarkStart w:id="81" w:name="_Toc461518931"/>
      <w:bookmarkStart w:id="82" w:name="_Toc381686421"/>
      <w:r>
        <w:lastRenderedPageBreak/>
        <w:t>mon</w:t>
      </w:r>
      <w:r w:rsidR="001F1E9E">
        <w:t>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October</w:t>
      </w:r>
      <w:r w:rsidR="005F1391">
        <w:t xml:space="preserve"> </w:t>
      </w:r>
      <w:r w:rsidR="00085E92">
        <w:t>2</w:t>
      </w:r>
      <w:r>
        <w:t>4</w:t>
      </w:r>
      <w:r w:rsidR="005F139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085E92">
        <w:t>6</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2E25657" w14:textId="05806B0F" w:rsidR="001B26AC" w:rsidRPr="005807B9" w:rsidRDefault="00AB22A8" w:rsidP="002A7A66">
      <w:pPr>
        <w:pStyle w:val="QuorumCallout"/>
      </w:pPr>
      <w:r w:rsidRPr="00AB22A8">
        <w:t>(quorum must be verbally established DAILY at the beginning of each meeting)</w:t>
      </w:r>
      <w:bookmarkEnd w:id="8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E3044" w:rsidRPr="00521EA9" w14:paraId="72E25661" w14:textId="77777777" w:rsidTr="00722860">
        <w:trPr>
          <w:cantSplit/>
        </w:trPr>
        <w:tc>
          <w:tcPr>
            <w:tcW w:w="1710" w:type="dxa"/>
          </w:tcPr>
          <w:p w14:paraId="72E25658" w14:textId="6C11BCB8" w:rsidR="00BE3044" w:rsidRPr="00521EA9" w:rsidRDefault="00337511" w:rsidP="00CD089C">
            <w:pPr>
              <w:pStyle w:val="Time"/>
            </w:pPr>
            <w:bookmarkStart w:id="83" w:name="_Toc445282918"/>
            <w:bookmarkStart w:id="84" w:name="_Toc445283021"/>
            <w:bookmarkStart w:id="85" w:name="_Toc445284121"/>
            <w:bookmarkStart w:id="86" w:name="_Toc445284318"/>
            <w:bookmarkStart w:id="87" w:name="_Toc445285470"/>
            <w:bookmarkStart w:id="88" w:name="_Toc455055774"/>
            <w:bookmarkStart w:id="89" w:name="_Toc461518932"/>
            <w:r>
              <w:t>8</w:t>
            </w:r>
            <w:r w:rsidR="0076632D">
              <w:t>:00 am</w:t>
            </w:r>
            <w:bookmarkEnd w:id="83"/>
            <w:bookmarkEnd w:id="84"/>
            <w:bookmarkEnd w:id="85"/>
            <w:bookmarkEnd w:id="86"/>
            <w:bookmarkEnd w:id="87"/>
            <w:bookmarkEnd w:id="88"/>
            <w:bookmarkEnd w:id="89"/>
          </w:p>
        </w:tc>
        <w:tc>
          <w:tcPr>
            <w:tcW w:w="360" w:type="dxa"/>
            <w:vMerge w:val="restart"/>
            <w:shd w:val="clear" w:color="auto" w:fill="D99594" w:themeFill="accent2" w:themeFillTint="99"/>
            <w:vAlign w:val="center"/>
          </w:tcPr>
          <w:p w14:paraId="72E25659" w14:textId="77777777" w:rsidR="00BE3044" w:rsidRPr="009901B8" w:rsidRDefault="00BE3044" w:rsidP="00ED720A">
            <w:pPr>
              <w:jc w:val="center"/>
              <w:rPr>
                <w:b/>
                <w:sz w:val="16"/>
                <w:szCs w:val="16"/>
              </w:rPr>
            </w:pPr>
            <w:r w:rsidRPr="009901B8">
              <w:rPr>
                <w:b/>
                <w:sz w:val="16"/>
                <w:szCs w:val="16"/>
              </w:rPr>
              <w:t>CLOSED</w:t>
            </w:r>
          </w:p>
        </w:tc>
        <w:tc>
          <w:tcPr>
            <w:tcW w:w="6930" w:type="dxa"/>
            <w:vAlign w:val="center"/>
          </w:tcPr>
          <w:p w14:paraId="72E2565A" w14:textId="1E991F58" w:rsidR="00BE3044" w:rsidRDefault="00BE3044" w:rsidP="00A6402B">
            <w:pPr>
              <w:pStyle w:val="Topic"/>
            </w:pPr>
            <w:bookmarkStart w:id="90" w:name="_Toc324404873"/>
            <w:bookmarkStart w:id="91" w:name="_Toc324792307"/>
            <w:bookmarkStart w:id="92" w:name="_Toc324792509"/>
            <w:bookmarkStart w:id="93" w:name="_Toc324792972"/>
            <w:bookmarkStart w:id="94" w:name="_Toc324793169"/>
            <w:bookmarkStart w:id="95" w:name="_Toc324793297"/>
            <w:bookmarkStart w:id="96" w:name="_Toc324793657"/>
            <w:bookmarkStart w:id="97" w:name="_Toc324793855"/>
            <w:bookmarkStart w:id="98" w:name="_Toc324794445"/>
            <w:bookmarkStart w:id="99" w:name="_Toc324794598"/>
            <w:bookmarkStart w:id="100" w:name="_Toc324794751"/>
            <w:bookmarkStart w:id="101" w:name="_Toc324794860"/>
            <w:bookmarkStart w:id="102" w:name="_Toc324794979"/>
            <w:bookmarkStart w:id="103" w:name="_Toc324795085"/>
            <w:bookmarkStart w:id="104" w:name="_Toc327476275"/>
            <w:bookmarkStart w:id="105" w:name="_Toc328506990"/>
            <w:bookmarkStart w:id="106" w:name="_Toc328685378"/>
            <w:bookmarkStart w:id="107" w:name="_Toc328685958"/>
            <w:bookmarkStart w:id="108" w:name="_Toc336240743"/>
            <w:bookmarkStart w:id="109" w:name="_Toc336252630"/>
            <w:bookmarkStart w:id="110" w:name="_Toc336252784"/>
            <w:bookmarkStart w:id="111" w:name="_Toc336253238"/>
            <w:bookmarkStart w:id="112" w:name="_Toc336331359"/>
            <w:bookmarkStart w:id="113" w:name="_Toc337538683"/>
            <w:bookmarkStart w:id="114" w:name="_Toc337546830"/>
            <w:bookmarkStart w:id="115" w:name="_Toc339610143"/>
            <w:bookmarkStart w:id="116" w:name="_Toc346614297"/>
            <w:bookmarkStart w:id="117" w:name="_Toc347686104"/>
            <w:bookmarkStart w:id="118" w:name="_Toc347750005"/>
            <w:bookmarkStart w:id="119" w:name="_Toc347750171"/>
            <w:bookmarkStart w:id="120" w:name="_Toc347760112"/>
            <w:bookmarkStart w:id="121" w:name="_Toc349315791"/>
            <w:bookmarkStart w:id="122" w:name="_Toc349319448"/>
            <w:bookmarkStart w:id="123" w:name="_Toc349319663"/>
            <w:bookmarkStart w:id="124" w:name="_Toc350496700"/>
            <w:bookmarkStart w:id="125" w:name="_Toc350937782"/>
            <w:bookmarkStart w:id="126" w:name="_Toc350939582"/>
            <w:bookmarkStart w:id="127" w:name="_Toc350939659"/>
            <w:bookmarkStart w:id="128" w:name="_Toc350939736"/>
            <w:bookmarkStart w:id="129" w:name="_Toc350939829"/>
            <w:bookmarkStart w:id="130" w:name="_Toc350939944"/>
            <w:bookmarkStart w:id="131" w:name="_Toc350940167"/>
            <w:bookmarkStart w:id="132" w:name="_Toc350940743"/>
            <w:bookmarkStart w:id="133" w:name="_Toc350940886"/>
            <w:bookmarkStart w:id="134" w:name="_Toc350941233"/>
            <w:bookmarkStart w:id="135" w:name="_Toc350941361"/>
            <w:bookmarkStart w:id="136" w:name="_Toc350942124"/>
            <w:bookmarkStart w:id="137" w:name="_Toc358702233"/>
            <w:bookmarkStart w:id="138" w:name="_Toc358702696"/>
            <w:bookmarkStart w:id="139" w:name="_Toc358702800"/>
            <w:bookmarkStart w:id="140" w:name="_Toc360168622"/>
            <w:bookmarkStart w:id="141" w:name="_Toc360169333"/>
            <w:bookmarkStart w:id="142" w:name="_Toc360170406"/>
            <w:bookmarkStart w:id="143" w:name="_Toc360193958"/>
            <w:bookmarkStart w:id="144" w:name="_Toc360194073"/>
            <w:bookmarkStart w:id="145" w:name="_Toc368986507"/>
            <w:bookmarkStart w:id="146" w:name="_Toc380153348"/>
            <w:bookmarkStart w:id="147" w:name="_Toc381686423"/>
            <w:bookmarkStart w:id="148" w:name="_Toc381686842"/>
            <w:bookmarkStart w:id="149" w:name="_Toc381691460"/>
            <w:bookmarkStart w:id="150" w:name="_Toc390421200"/>
            <w:bookmarkStart w:id="151" w:name="_Toc390425475"/>
            <w:bookmarkStart w:id="152" w:name="_Toc390432870"/>
            <w:bookmarkStart w:id="153" w:name="_Toc390432976"/>
            <w:bookmarkStart w:id="154" w:name="_Toc390433079"/>
            <w:bookmarkStart w:id="155" w:name="_Toc390433284"/>
            <w:bookmarkStart w:id="156" w:name="_Toc390433387"/>
            <w:bookmarkStart w:id="157" w:name="_Toc390433489"/>
            <w:bookmarkStart w:id="158" w:name="_Toc401912035"/>
            <w:bookmarkStart w:id="159" w:name="_Toc403025726"/>
            <w:bookmarkStart w:id="160" w:name="_Toc413649140"/>
            <w:bookmarkStart w:id="161" w:name="_Toc423514934"/>
            <w:bookmarkStart w:id="162" w:name="_Toc423515044"/>
            <w:bookmarkStart w:id="163" w:name="_Toc433807161"/>
            <w:bookmarkStart w:id="164" w:name="_Toc442782407"/>
            <w:bookmarkStart w:id="165" w:name="_Toc445280911"/>
            <w:bookmarkStart w:id="166" w:name="_Toc445282919"/>
            <w:bookmarkStart w:id="167" w:name="_Toc445283022"/>
            <w:bookmarkStart w:id="168" w:name="_Toc445284122"/>
            <w:bookmarkStart w:id="169" w:name="_Toc445284319"/>
            <w:bookmarkStart w:id="170" w:name="_Toc445285471"/>
            <w:bookmarkStart w:id="171" w:name="_Toc455055775"/>
            <w:bookmarkStart w:id="172" w:name="_Toc461518933"/>
            <w:r w:rsidRPr="00521EA9">
              <w:t>O</w:t>
            </w:r>
            <w:r w:rsidR="009D4C77">
              <w:t>PENING</w:t>
            </w:r>
            <w:r w:rsidRPr="00521EA9">
              <w:t xml:space="preserve"> C</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009D4C77">
              <w:t>OMMENTS</w:t>
            </w:r>
            <w:r w:rsidR="00AB22A8">
              <w:t xml:space="preserve"> (daily)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2E2565B" w14:textId="41581CAA" w:rsidR="008016D5" w:rsidRDefault="00BE3044" w:rsidP="008016D5">
            <w:pPr>
              <w:pStyle w:val="Sub-Topic"/>
            </w:pPr>
            <w:bookmarkStart w:id="173" w:name="_Toc350939830"/>
            <w:bookmarkStart w:id="174" w:name="_Toc350939945"/>
            <w:bookmarkStart w:id="175" w:name="_Toc350940168"/>
            <w:bookmarkStart w:id="176" w:name="_Toc350940744"/>
            <w:bookmarkStart w:id="177" w:name="_Toc350940887"/>
            <w:bookmarkStart w:id="178" w:name="_Toc350941234"/>
            <w:bookmarkStart w:id="179" w:name="_Toc350941362"/>
            <w:bookmarkStart w:id="180" w:name="_Toc350942125"/>
            <w:bookmarkStart w:id="181" w:name="_Toc358702234"/>
            <w:bookmarkStart w:id="182" w:name="_Toc358702697"/>
            <w:bookmarkStart w:id="183" w:name="_Toc358702801"/>
            <w:bookmarkStart w:id="184" w:name="_Toc360168623"/>
            <w:bookmarkStart w:id="185" w:name="_Toc360169334"/>
            <w:bookmarkStart w:id="186" w:name="_Toc360170407"/>
            <w:bookmarkStart w:id="187" w:name="_Toc360193959"/>
            <w:bookmarkStart w:id="188" w:name="_Toc360194074"/>
            <w:bookmarkStart w:id="189" w:name="_Toc368986508"/>
            <w:bookmarkStart w:id="190" w:name="_Toc380153349"/>
            <w:bookmarkStart w:id="191" w:name="_Toc381686424"/>
            <w:bookmarkStart w:id="192" w:name="_Toc381686843"/>
            <w:bookmarkStart w:id="193" w:name="_Toc381691461"/>
            <w:bookmarkStart w:id="194" w:name="_Toc390421201"/>
            <w:bookmarkStart w:id="195" w:name="_Toc390425476"/>
            <w:bookmarkStart w:id="196" w:name="_Toc390432871"/>
            <w:bookmarkStart w:id="197" w:name="_Toc390432977"/>
            <w:bookmarkStart w:id="198" w:name="_Toc390433080"/>
            <w:bookmarkStart w:id="199" w:name="_Toc390433285"/>
            <w:bookmarkStart w:id="200" w:name="_Toc390433388"/>
            <w:bookmarkStart w:id="201" w:name="_Toc390433490"/>
            <w:bookmarkStart w:id="202" w:name="_Toc401912036"/>
            <w:bookmarkStart w:id="203" w:name="_Toc403025727"/>
            <w:bookmarkStart w:id="204" w:name="_Toc413649141"/>
            <w:bookmarkStart w:id="205" w:name="_Toc423514935"/>
            <w:bookmarkStart w:id="206" w:name="_Toc423515045"/>
            <w:bookmarkStart w:id="207" w:name="_Toc433807162"/>
            <w:bookmarkStart w:id="208" w:name="_Toc442782408"/>
            <w:bookmarkStart w:id="209" w:name="_Toc445280912"/>
            <w:bookmarkStart w:id="210" w:name="_Toc445282920"/>
            <w:bookmarkStart w:id="211" w:name="_Toc445283023"/>
            <w:bookmarkStart w:id="212" w:name="_Toc445284123"/>
            <w:bookmarkStart w:id="213" w:name="_Toc445284320"/>
            <w:bookmarkStart w:id="214" w:name="_Toc445285472"/>
            <w:bookmarkStart w:id="215" w:name="_Toc455055776"/>
            <w:bookmarkStart w:id="216" w:name="_Toc461518934"/>
            <w:r w:rsidRPr="004B5D9C">
              <w:t>Call to Order/</w:t>
            </w:r>
            <w:r w:rsidR="00AB22A8">
              <w:t xml:space="preserve">Verbal </w:t>
            </w:r>
            <w:r w:rsidRPr="004B5D9C">
              <w:t>Quorum Check</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72E2565C" w14:textId="77777777" w:rsidR="00BE3044" w:rsidRPr="00AE1427" w:rsidRDefault="00BE3044" w:rsidP="008016D5">
            <w:pPr>
              <w:pStyle w:val="Sub-TopicDetail"/>
            </w:pPr>
            <w:r w:rsidRPr="00AE1427">
              <w:t>Verify only Subscriber Members are in attendance</w:t>
            </w:r>
          </w:p>
          <w:p w14:paraId="72E2565D" w14:textId="77777777" w:rsidR="00BE3044" w:rsidRDefault="00BE3044" w:rsidP="008016D5">
            <w:pPr>
              <w:pStyle w:val="Sub-TopicDetail"/>
            </w:pPr>
            <w:r w:rsidRPr="004B5D9C">
              <w:t>Introductions</w:t>
            </w:r>
          </w:p>
          <w:p w14:paraId="00B92255" w14:textId="77777777" w:rsidR="00606B77" w:rsidRDefault="00606B77" w:rsidP="008016D5">
            <w:pPr>
              <w:pStyle w:val="Sub-Topic"/>
            </w:pPr>
            <w:bookmarkStart w:id="217" w:name="_Toc413649142"/>
            <w:bookmarkStart w:id="218" w:name="_Toc423514936"/>
            <w:bookmarkStart w:id="219" w:name="_Toc423515046"/>
            <w:bookmarkStart w:id="220" w:name="_Toc433807163"/>
            <w:bookmarkStart w:id="221" w:name="_Toc442782409"/>
            <w:bookmarkStart w:id="222" w:name="_Toc445280913"/>
            <w:bookmarkStart w:id="223" w:name="_Toc445282921"/>
            <w:bookmarkStart w:id="224" w:name="_Toc445283024"/>
            <w:bookmarkStart w:id="225" w:name="_Toc445284124"/>
            <w:bookmarkStart w:id="226" w:name="_Toc445284321"/>
            <w:bookmarkStart w:id="227" w:name="_Toc445285473"/>
            <w:bookmarkStart w:id="228" w:name="_Toc455055777"/>
            <w:bookmarkStart w:id="229" w:name="_Toc461518935"/>
            <w:bookmarkStart w:id="230" w:name="_Toc350939831"/>
            <w:bookmarkStart w:id="231" w:name="_Toc350939946"/>
            <w:bookmarkStart w:id="232" w:name="_Toc350940169"/>
            <w:bookmarkStart w:id="233" w:name="_Toc350940745"/>
            <w:bookmarkStart w:id="234" w:name="_Toc350940888"/>
            <w:bookmarkStart w:id="235" w:name="_Toc350941235"/>
            <w:bookmarkStart w:id="236" w:name="_Toc350941363"/>
            <w:bookmarkStart w:id="237" w:name="_Toc350942126"/>
            <w:bookmarkStart w:id="238" w:name="_Toc358702235"/>
            <w:bookmarkStart w:id="239" w:name="_Toc358702698"/>
            <w:bookmarkStart w:id="240" w:name="_Toc358702802"/>
            <w:bookmarkStart w:id="241" w:name="_Toc360168624"/>
            <w:bookmarkStart w:id="242" w:name="_Toc360169335"/>
            <w:bookmarkStart w:id="243" w:name="_Toc360170408"/>
            <w:bookmarkStart w:id="244" w:name="_Toc360193960"/>
            <w:bookmarkStart w:id="245" w:name="_Toc360194075"/>
            <w:bookmarkStart w:id="246" w:name="_Toc368986509"/>
            <w:bookmarkStart w:id="247" w:name="_Toc380153350"/>
            <w:bookmarkStart w:id="248" w:name="_Toc381686425"/>
            <w:bookmarkStart w:id="249" w:name="_Toc381686844"/>
            <w:bookmarkStart w:id="250" w:name="_Toc381691462"/>
            <w:bookmarkStart w:id="251" w:name="_Toc390421202"/>
            <w:bookmarkStart w:id="252" w:name="_Toc390425477"/>
            <w:bookmarkStart w:id="253" w:name="_Toc390432872"/>
            <w:bookmarkStart w:id="254" w:name="_Toc390432978"/>
            <w:bookmarkStart w:id="255" w:name="_Toc390433081"/>
            <w:bookmarkStart w:id="256" w:name="_Toc390433286"/>
            <w:bookmarkStart w:id="257" w:name="_Toc390433389"/>
            <w:bookmarkStart w:id="258" w:name="_Toc390433491"/>
            <w:bookmarkStart w:id="259" w:name="_Toc401912037"/>
            <w:bookmarkStart w:id="260" w:name="_Toc403025728"/>
            <w:r>
              <w:t>Safety Information:</w:t>
            </w:r>
            <w:bookmarkEnd w:id="217"/>
            <w:bookmarkEnd w:id="218"/>
            <w:bookmarkEnd w:id="219"/>
            <w:bookmarkEnd w:id="220"/>
            <w:bookmarkEnd w:id="221"/>
            <w:bookmarkEnd w:id="222"/>
            <w:bookmarkEnd w:id="223"/>
            <w:bookmarkEnd w:id="224"/>
            <w:bookmarkEnd w:id="225"/>
            <w:bookmarkEnd w:id="226"/>
            <w:bookmarkEnd w:id="227"/>
            <w:bookmarkEnd w:id="228"/>
            <w:bookmarkEnd w:id="229"/>
          </w:p>
          <w:p w14:paraId="6DB56022" w14:textId="77777777" w:rsidR="00606B77" w:rsidRDefault="00D03BBE" w:rsidP="00606B77">
            <w:pPr>
              <w:pStyle w:val="Sub-TopicDetail"/>
            </w:pPr>
            <w:r>
              <w:t>Rev</w:t>
            </w:r>
            <w:r w:rsidR="00606B77">
              <w:t>iew Fire Exits in Meeting Room</w:t>
            </w:r>
          </w:p>
          <w:p w14:paraId="52BF479B" w14:textId="6412A0DA" w:rsidR="00D03BBE" w:rsidRDefault="00606B77" w:rsidP="00606B77">
            <w:pPr>
              <w:pStyle w:val="Sub-TopicDetail"/>
            </w:pPr>
            <w:r>
              <w:t>I</w:t>
            </w:r>
            <w:r w:rsidR="00D03BBE">
              <w:t xml:space="preserve">nform </w:t>
            </w:r>
            <w:r>
              <w:t xml:space="preserve">PRI </w:t>
            </w:r>
            <w:r w:rsidR="00D03BBE">
              <w:t>Staff person of any emergencies</w:t>
            </w:r>
          </w:p>
          <w:p w14:paraId="72E2565E" w14:textId="23C25896" w:rsidR="00BE3044" w:rsidRDefault="00097400" w:rsidP="008016D5">
            <w:pPr>
              <w:pStyle w:val="Sub-Topic"/>
            </w:pPr>
            <w:bookmarkStart w:id="261" w:name="_Toc413649143"/>
            <w:bookmarkStart w:id="262" w:name="_Toc423514937"/>
            <w:bookmarkStart w:id="263" w:name="_Toc423515047"/>
            <w:bookmarkStart w:id="264" w:name="_Toc433807164"/>
            <w:bookmarkStart w:id="265" w:name="_Toc442782410"/>
            <w:bookmarkStart w:id="266" w:name="_Toc445280914"/>
            <w:bookmarkStart w:id="267" w:name="_Toc445282922"/>
            <w:bookmarkStart w:id="268" w:name="_Toc445283025"/>
            <w:bookmarkStart w:id="269" w:name="_Toc445284125"/>
            <w:bookmarkStart w:id="270" w:name="_Toc445284322"/>
            <w:bookmarkStart w:id="271" w:name="_Toc445285474"/>
            <w:bookmarkStart w:id="272" w:name="_Toc455055778"/>
            <w:bookmarkStart w:id="273" w:name="_Toc461518936"/>
            <w:r>
              <w:t xml:space="preserve">Review </w:t>
            </w:r>
            <w:r w:rsidR="00BE3044" w:rsidRPr="004B5D9C">
              <w:t>Code of Ethics</w:t>
            </w:r>
            <w:r>
              <w:t xml:space="preserve"> (Ref: Attendees’ Guide)</w:t>
            </w:r>
            <w:r w:rsidR="00BE3044" w:rsidRPr="004B5D9C">
              <w:t xml:space="preserve"> and Meeting Conduct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71CD4429" w14:textId="3336CF87" w:rsidR="00097400" w:rsidRDefault="00097400" w:rsidP="008016D5">
            <w:pPr>
              <w:pStyle w:val="Sub-Topic"/>
            </w:pPr>
            <w:bookmarkStart w:id="274" w:name="_Toc390421203"/>
            <w:bookmarkStart w:id="275" w:name="_Toc390425478"/>
            <w:bookmarkStart w:id="276" w:name="_Toc390432873"/>
            <w:bookmarkStart w:id="277" w:name="_Toc390432979"/>
            <w:bookmarkStart w:id="278" w:name="_Toc390433082"/>
            <w:bookmarkStart w:id="279" w:name="_Toc390433287"/>
            <w:bookmarkStart w:id="280" w:name="_Toc390433390"/>
            <w:bookmarkStart w:id="281" w:name="_Toc390433492"/>
            <w:bookmarkStart w:id="282" w:name="_Toc401912038"/>
            <w:bookmarkStart w:id="283" w:name="_Toc403025729"/>
            <w:bookmarkStart w:id="284" w:name="_Toc413649144"/>
            <w:bookmarkStart w:id="285" w:name="_Toc423514938"/>
            <w:bookmarkStart w:id="286" w:name="_Toc423515048"/>
            <w:bookmarkStart w:id="287" w:name="_Toc433807165"/>
            <w:bookmarkStart w:id="288" w:name="_Toc442782411"/>
            <w:bookmarkStart w:id="289" w:name="_Toc445280915"/>
            <w:bookmarkStart w:id="290" w:name="_Toc445282923"/>
            <w:bookmarkStart w:id="291" w:name="_Toc445283026"/>
            <w:bookmarkStart w:id="292" w:name="_Toc445284126"/>
            <w:bookmarkStart w:id="293" w:name="_Toc445284323"/>
            <w:bookmarkStart w:id="294" w:name="_Toc445285475"/>
            <w:bookmarkStart w:id="295" w:name="_Toc455055779"/>
            <w:bookmarkStart w:id="296" w:name="_Toc461518937"/>
            <w:r>
              <w:t>Present the Antitrust Video</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72E2565F" w14:textId="77777777" w:rsidR="00BE3044" w:rsidRPr="004B5D9C" w:rsidRDefault="00BE3044" w:rsidP="008016D5">
            <w:pPr>
              <w:pStyle w:val="Sub-Topic"/>
            </w:pPr>
            <w:bookmarkStart w:id="297" w:name="_Toc350939832"/>
            <w:bookmarkStart w:id="298" w:name="_Toc350939947"/>
            <w:bookmarkStart w:id="299" w:name="_Toc350940170"/>
            <w:bookmarkStart w:id="300" w:name="_Toc350940746"/>
            <w:bookmarkStart w:id="301" w:name="_Toc350940889"/>
            <w:bookmarkStart w:id="302" w:name="_Toc350941236"/>
            <w:bookmarkStart w:id="303" w:name="_Toc350941364"/>
            <w:bookmarkStart w:id="304" w:name="_Toc350942127"/>
            <w:bookmarkStart w:id="305" w:name="_Toc358702236"/>
            <w:bookmarkStart w:id="306" w:name="_Toc358702699"/>
            <w:bookmarkStart w:id="307" w:name="_Toc358702803"/>
            <w:bookmarkStart w:id="308" w:name="_Toc360168625"/>
            <w:bookmarkStart w:id="309" w:name="_Toc360169336"/>
            <w:bookmarkStart w:id="310" w:name="_Toc360170409"/>
            <w:bookmarkStart w:id="311" w:name="_Toc360193961"/>
            <w:bookmarkStart w:id="312" w:name="_Toc360194076"/>
            <w:bookmarkStart w:id="313" w:name="_Toc368986510"/>
            <w:bookmarkStart w:id="314" w:name="_Toc380153351"/>
            <w:bookmarkStart w:id="315" w:name="_Toc381686426"/>
            <w:bookmarkStart w:id="316" w:name="_Toc381686845"/>
            <w:bookmarkStart w:id="317" w:name="_Toc381691463"/>
            <w:bookmarkStart w:id="318" w:name="_Toc390421204"/>
            <w:bookmarkStart w:id="319" w:name="_Toc390425479"/>
            <w:bookmarkStart w:id="320" w:name="_Toc390432874"/>
            <w:bookmarkStart w:id="321" w:name="_Toc390432980"/>
            <w:bookmarkStart w:id="322" w:name="_Toc390433083"/>
            <w:bookmarkStart w:id="323" w:name="_Toc390433288"/>
            <w:bookmarkStart w:id="324" w:name="_Toc390433391"/>
            <w:bookmarkStart w:id="325" w:name="_Toc390433493"/>
            <w:bookmarkStart w:id="326" w:name="_Toc401912039"/>
            <w:bookmarkStart w:id="327" w:name="_Toc403025730"/>
            <w:bookmarkStart w:id="328" w:name="_Toc413649145"/>
            <w:bookmarkStart w:id="329" w:name="_Toc423514939"/>
            <w:bookmarkStart w:id="330" w:name="_Toc423515049"/>
            <w:bookmarkStart w:id="331" w:name="_Toc433807166"/>
            <w:bookmarkStart w:id="332" w:name="_Toc442782412"/>
            <w:bookmarkStart w:id="333" w:name="_Toc445280916"/>
            <w:bookmarkStart w:id="334" w:name="_Toc445282924"/>
            <w:bookmarkStart w:id="335" w:name="_Toc445283027"/>
            <w:bookmarkStart w:id="336" w:name="_Toc445284127"/>
            <w:bookmarkStart w:id="337" w:name="_Toc445284324"/>
            <w:bookmarkStart w:id="338" w:name="_Toc445285476"/>
            <w:bookmarkStart w:id="339" w:name="_Toc455055780"/>
            <w:bookmarkStart w:id="340" w:name="_Toc461518938"/>
            <w:r w:rsidRPr="00521EA9">
              <w:t xml:space="preserve">Review </w:t>
            </w:r>
            <w:r>
              <w:t>Agenda</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c>
        <w:tc>
          <w:tcPr>
            <w:tcW w:w="1710" w:type="dxa"/>
          </w:tcPr>
          <w:p w14:paraId="72E25660" w14:textId="6922D47A" w:rsidR="00BE3044" w:rsidRPr="00521EA9" w:rsidRDefault="0076632D" w:rsidP="0076632D">
            <w:pPr>
              <w:pStyle w:val="Person"/>
            </w:pPr>
            <w:r>
              <w:t>Steve Tooley</w:t>
            </w:r>
          </w:p>
        </w:tc>
      </w:tr>
      <w:tr w:rsidR="00CD089C" w:rsidRPr="00521EA9" w14:paraId="72E25667" w14:textId="77777777" w:rsidTr="00722860">
        <w:trPr>
          <w:cantSplit/>
        </w:trPr>
        <w:tc>
          <w:tcPr>
            <w:tcW w:w="1710" w:type="dxa"/>
          </w:tcPr>
          <w:p w14:paraId="72E25662" w14:textId="312EE586" w:rsidR="00CD089C" w:rsidRPr="00521EA9" w:rsidRDefault="00337511" w:rsidP="00F64F79">
            <w:pPr>
              <w:pStyle w:val="Time"/>
            </w:pPr>
            <w:bookmarkStart w:id="341" w:name="_Toc445282925"/>
            <w:bookmarkStart w:id="342" w:name="_Toc445283028"/>
            <w:bookmarkStart w:id="343" w:name="_Toc445284128"/>
            <w:bookmarkStart w:id="344" w:name="_Toc445284325"/>
            <w:bookmarkStart w:id="345" w:name="_Toc445285477"/>
            <w:bookmarkStart w:id="346" w:name="_Toc455055781"/>
            <w:bookmarkStart w:id="347" w:name="_Toc461518939"/>
            <w:r>
              <w:t>8</w:t>
            </w:r>
            <w:r w:rsidR="0076632D">
              <w:t>:15 am</w:t>
            </w:r>
            <w:bookmarkEnd w:id="341"/>
            <w:bookmarkEnd w:id="342"/>
            <w:bookmarkEnd w:id="343"/>
            <w:bookmarkEnd w:id="344"/>
            <w:bookmarkEnd w:id="345"/>
            <w:bookmarkEnd w:id="346"/>
            <w:bookmarkEnd w:id="347"/>
          </w:p>
        </w:tc>
        <w:tc>
          <w:tcPr>
            <w:tcW w:w="360" w:type="dxa"/>
            <w:vMerge/>
            <w:shd w:val="clear" w:color="auto" w:fill="D99594" w:themeFill="accent2" w:themeFillTint="99"/>
            <w:vAlign w:val="center"/>
          </w:tcPr>
          <w:p w14:paraId="72E25663" w14:textId="77777777" w:rsidR="00CD089C" w:rsidRPr="00521EA9" w:rsidRDefault="00CD089C" w:rsidP="0000340C">
            <w:pPr>
              <w:jc w:val="center"/>
              <w:rPr>
                <w:sz w:val="16"/>
                <w:szCs w:val="16"/>
              </w:rPr>
            </w:pPr>
          </w:p>
        </w:tc>
        <w:tc>
          <w:tcPr>
            <w:tcW w:w="6930" w:type="dxa"/>
            <w:shd w:val="clear" w:color="auto" w:fill="auto"/>
            <w:vAlign w:val="center"/>
          </w:tcPr>
          <w:p w14:paraId="72E25664" w14:textId="7D4E3292" w:rsidR="00CD089C" w:rsidRPr="00521EA9" w:rsidRDefault="009D4C77" w:rsidP="0076632D">
            <w:pPr>
              <w:pStyle w:val="Topic"/>
            </w:pPr>
            <w:bookmarkStart w:id="348" w:name="_Toc445280918"/>
            <w:bookmarkStart w:id="349" w:name="_Toc445282926"/>
            <w:bookmarkStart w:id="350" w:name="_Toc445283029"/>
            <w:bookmarkStart w:id="351" w:name="_Toc445284129"/>
            <w:bookmarkStart w:id="352" w:name="_Toc445284326"/>
            <w:bookmarkStart w:id="353" w:name="_Toc445285478"/>
            <w:bookmarkStart w:id="354" w:name="_Toc455055782"/>
            <w:bookmarkStart w:id="355" w:name="_Toc461518940"/>
            <w:r>
              <w:t>AUDITOR CONFERENCE</w:t>
            </w:r>
            <w:bookmarkEnd w:id="348"/>
            <w:bookmarkEnd w:id="349"/>
            <w:bookmarkEnd w:id="350"/>
            <w:bookmarkEnd w:id="351"/>
            <w:bookmarkEnd w:id="352"/>
            <w:bookmarkEnd w:id="353"/>
            <w:bookmarkEnd w:id="354"/>
            <w:bookmarkEnd w:id="355"/>
          </w:p>
          <w:p w14:paraId="04859F36" w14:textId="3B0C39E8" w:rsidR="00CD089C" w:rsidRDefault="00337511" w:rsidP="00E14F5A">
            <w:pPr>
              <w:pStyle w:val="Sub-Topic"/>
              <w:numPr>
                <w:ilvl w:val="2"/>
                <w:numId w:val="1"/>
              </w:numPr>
            </w:pPr>
            <w:bookmarkStart w:id="356" w:name="_Toc424285104"/>
            <w:bookmarkStart w:id="357" w:name="_Toc455055783"/>
            <w:bookmarkStart w:id="358" w:name="_Toc461518941"/>
            <w:r w:rsidRPr="00952D75">
              <w:t>Review effectiveness of 201</w:t>
            </w:r>
            <w:r>
              <w:t>6</w:t>
            </w:r>
            <w:r w:rsidRPr="00952D75">
              <w:t xml:space="preserve"> Auditor Conference</w:t>
            </w:r>
            <w:bookmarkEnd w:id="356"/>
            <w:bookmarkEnd w:id="357"/>
            <w:bookmarkEnd w:id="358"/>
          </w:p>
          <w:p w14:paraId="72E25665" w14:textId="2CB8B542" w:rsidR="001F1E9E" w:rsidRPr="001F1E9E" w:rsidRDefault="00337511" w:rsidP="00337511">
            <w:pPr>
              <w:pStyle w:val="Sub-Topic"/>
              <w:numPr>
                <w:ilvl w:val="2"/>
                <w:numId w:val="1"/>
              </w:numPr>
            </w:pPr>
            <w:bookmarkStart w:id="359" w:name="_Toc424285105"/>
            <w:bookmarkStart w:id="360" w:name="_Toc455055784"/>
            <w:bookmarkStart w:id="361" w:name="_Toc461518942"/>
            <w:r w:rsidRPr="00337511">
              <w:t>Identify topics for 201</w:t>
            </w:r>
            <w:r>
              <w:t>7</w:t>
            </w:r>
            <w:r w:rsidRPr="00337511">
              <w:t xml:space="preserve"> Auditor training, based on Auditor feedback, OP 1117 review, Subscriber identified training items</w:t>
            </w:r>
            <w:bookmarkEnd w:id="359"/>
            <w:bookmarkEnd w:id="360"/>
            <w:bookmarkEnd w:id="361"/>
          </w:p>
        </w:tc>
        <w:tc>
          <w:tcPr>
            <w:tcW w:w="1710" w:type="dxa"/>
          </w:tcPr>
          <w:p w14:paraId="72E25666" w14:textId="581DB09A" w:rsidR="00CD089C" w:rsidRPr="00521EA9" w:rsidRDefault="0076632D" w:rsidP="00AD5A44">
            <w:pPr>
              <w:pStyle w:val="Person"/>
            </w:pPr>
            <w:r>
              <w:t>Ian Simpson</w:t>
            </w:r>
          </w:p>
        </w:tc>
      </w:tr>
      <w:tr w:rsidR="00CD089C" w:rsidRPr="00521EA9" w14:paraId="72E2566E" w14:textId="77777777" w:rsidTr="00722860">
        <w:trPr>
          <w:cantSplit/>
        </w:trPr>
        <w:tc>
          <w:tcPr>
            <w:tcW w:w="1710" w:type="dxa"/>
            <w:tcBorders>
              <w:bottom w:val="single" w:sz="6" w:space="0" w:color="808080"/>
            </w:tcBorders>
          </w:tcPr>
          <w:p w14:paraId="72E25668" w14:textId="6EA7A182" w:rsidR="00CD089C" w:rsidRPr="00521EA9" w:rsidRDefault="00337511" w:rsidP="00F64F79">
            <w:pPr>
              <w:pStyle w:val="Time"/>
            </w:pPr>
            <w:bookmarkStart w:id="362" w:name="_Toc445282929"/>
            <w:bookmarkStart w:id="363" w:name="_Toc445283032"/>
            <w:bookmarkStart w:id="364" w:name="_Toc445284132"/>
            <w:bookmarkStart w:id="365" w:name="_Toc445284329"/>
            <w:bookmarkStart w:id="366" w:name="_Toc445285481"/>
            <w:bookmarkStart w:id="367" w:name="_Toc455055785"/>
            <w:bookmarkStart w:id="368" w:name="_Toc461518943"/>
            <w:r>
              <w:t>9</w:t>
            </w:r>
            <w:r w:rsidR="0076632D">
              <w:t>:15 am</w:t>
            </w:r>
            <w:bookmarkEnd w:id="362"/>
            <w:bookmarkEnd w:id="363"/>
            <w:bookmarkEnd w:id="364"/>
            <w:bookmarkEnd w:id="365"/>
            <w:bookmarkEnd w:id="366"/>
            <w:bookmarkEnd w:id="367"/>
            <w:bookmarkEnd w:id="368"/>
          </w:p>
        </w:tc>
        <w:tc>
          <w:tcPr>
            <w:tcW w:w="360" w:type="dxa"/>
            <w:vMerge/>
            <w:shd w:val="clear" w:color="auto" w:fill="D99594" w:themeFill="accent2" w:themeFillTint="99"/>
            <w:vAlign w:val="center"/>
          </w:tcPr>
          <w:p w14:paraId="72E25669" w14:textId="77777777"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14:paraId="72E2566A" w14:textId="74ADD0B3" w:rsidR="00CD089C" w:rsidRDefault="0076632D" w:rsidP="00CD089C">
            <w:pPr>
              <w:pStyle w:val="Topic"/>
            </w:pPr>
            <w:bookmarkStart w:id="369" w:name="_Toc445282930"/>
            <w:bookmarkStart w:id="370" w:name="_Toc445283033"/>
            <w:bookmarkStart w:id="371" w:name="_Toc445284133"/>
            <w:bookmarkStart w:id="372" w:name="_Toc445284330"/>
            <w:bookmarkStart w:id="373" w:name="_Toc445285482"/>
            <w:bookmarkStart w:id="374" w:name="_Toc455055786"/>
            <w:bookmarkStart w:id="375" w:name="_Toc461518944"/>
            <w:r>
              <w:t>AUDITOR EFFECTIVENESS</w:t>
            </w:r>
            <w:bookmarkEnd w:id="369"/>
            <w:bookmarkEnd w:id="370"/>
            <w:bookmarkEnd w:id="371"/>
            <w:bookmarkEnd w:id="372"/>
            <w:bookmarkEnd w:id="373"/>
            <w:bookmarkEnd w:id="374"/>
            <w:bookmarkEnd w:id="375"/>
          </w:p>
          <w:p w14:paraId="07C0A3B4" w14:textId="69CBDBAA" w:rsidR="001F1E9E" w:rsidRDefault="0076632D" w:rsidP="001F1E9E">
            <w:pPr>
              <w:pStyle w:val="Sub-Topic"/>
            </w:pPr>
            <w:bookmarkStart w:id="376" w:name="_Toc445282931"/>
            <w:bookmarkStart w:id="377" w:name="_Toc445283034"/>
            <w:bookmarkStart w:id="378" w:name="_Toc445284134"/>
            <w:bookmarkStart w:id="379" w:name="_Toc445284331"/>
            <w:bookmarkStart w:id="380" w:name="_Toc445285483"/>
            <w:bookmarkStart w:id="381" w:name="_Toc455055787"/>
            <w:bookmarkStart w:id="382" w:name="_Toc461518945"/>
            <w:r w:rsidRPr="002C2380">
              <w:t>Review of Auditor Consistency against OP 1117 requirements</w:t>
            </w:r>
            <w:bookmarkEnd w:id="376"/>
            <w:bookmarkEnd w:id="377"/>
            <w:bookmarkEnd w:id="378"/>
            <w:bookmarkEnd w:id="379"/>
            <w:bookmarkEnd w:id="380"/>
            <w:bookmarkEnd w:id="381"/>
            <w:bookmarkEnd w:id="382"/>
          </w:p>
          <w:p w14:paraId="446AA1E1" w14:textId="073F76D9" w:rsidR="0076632D" w:rsidRDefault="0076632D" w:rsidP="00E13807">
            <w:pPr>
              <w:numPr>
                <w:ilvl w:val="3"/>
                <w:numId w:val="7"/>
              </w:numPr>
              <w:rPr>
                <w:rFonts w:cs="Arial"/>
                <w:sz w:val="16"/>
                <w:szCs w:val="16"/>
              </w:rPr>
            </w:pPr>
            <w:r w:rsidRPr="002C2380">
              <w:rPr>
                <w:rFonts w:cs="Arial"/>
                <w:sz w:val="16"/>
                <w:szCs w:val="16"/>
              </w:rPr>
              <w:t xml:space="preserve">Review </w:t>
            </w:r>
            <w:r>
              <w:rPr>
                <w:rFonts w:cs="Arial"/>
                <w:sz w:val="16"/>
                <w:szCs w:val="16"/>
              </w:rPr>
              <w:t xml:space="preserve">Auditor </w:t>
            </w:r>
            <w:r w:rsidRPr="002C2380">
              <w:rPr>
                <w:rFonts w:cs="Arial"/>
                <w:sz w:val="16"/>
                <w:szCs w:val="16"/>
              </w:rPr>
              <w:t>standard data-set charts</w:t>
            </w:r>
            <w:r>
              <w:rPr>
                <w:rFonts w:cs="Arial"/>
                <w:sz w:val="16"/>
                <w:szCs w:val="16"/>
              </w:rPr>
              <w:t xml:space="preserve"> </w:t>
            </w:r>
            <w:r w:rsidRPr="003D0B82">
              <w:rPr>
                <w:rFonts w:cs="Arial"/>
                <w:sz w:val="16"/>
                <w:szCs w:val="16"/>
              </w:rPr>
              <w:t>/ identify and implement improvements in TG documents</w:t>
            </w:r>
          </w:p>
          <w:p w14:paraId="72F2A367" w14:textId="1BFDA88F" w:rsidR="0076632D" w:rsidRPr="002C2380" w:rsidRDefault="0076632D" w:rsidP="00E14F5A">
            <w:pPr>
              <w:numPr>
                <w:ilvl w:val="3"/>
                <w:numId w:val="7"/>
              </w:numPr>
              <w:rPr>
                <w:rFonts w:cs="Arial"/>
                <w:sz w:val="16"/>
                <w:szCs w:val="16"/>
              </w:rPr>
            </w:pPr>
            <w:r w:rsidRPr="002C2380">
              <w:rPr>
                <w:rFonts w:cs="Arial"/>
                <w:sz w:val="16"/>
                <w:szCs w:val="16"/>
              </w:rPr>
              <w:t xml:space="preserve">Assess progress of Auditor Oversight plan </w:t>
            </w:r>
          </w:p>
          <w:p w14:paraId="3790CFC1" w14:textId="77777777" w:rsidR="0076632D" w:rsidRDefault="0076632D" w:rsidP="00E14F5A">
            <w:pPr>
              <w:numPr>
                <w:ilvl w:val="3"/>
                <w:numId w:val="7"/>
              </w:numPr>
              <w:rPr>
                <w:rFonts w:cs="Arial"/>
                <w:sz w:val="16"/>
                <w:szCs w:val="16"/>
              </w:rPr>
            </w:pPr>
            <w:r w:rsidRPr="002C2380">
              <w:rPr>
                <w:rFonts w:cs="Arial"/>
                <w:sz w:val="16"/>
                <w:szCs w:val="16"/>
              </w:rPr>
              <w:t>Review Audit Observations</w:t>
            </w:r>
          </w:p>
          <w:p w14:paraId="202C0112" w14:textId="77777777" w:rsidR="00337511" w:rsidRPr="00337511" w:rsidRDefault="00337511" w:rsidP="00337511">
            <w:pPr>
              <w:pStyle w:val="ListParagraph"/>
              <w:numPr>
                <w:ilvl w:val="3"/>
                <w:numId w:val="7"/>
              </w:numPr>
              <w:rPr>
                <w:rFonts w:cs="Arial"/>
                <w:szCs w:val="16"/>
              </w:rPr>
            </w:pPr>
            <w:r w:rsidRPr="00337511">
              <w:rPr>
                <w:rFonts w:cs="Arial"/>
                <w:szCs w:val="16"/>
              </w:rPr>
              <w:t>Use prioritization tool to identify Auditor risk and develop Observation plan for 2017</w:t>
            </w:r>
          </w:p>
          <w:p w14:paraId="79540942" w14:textId="6D384645" w:rsidR="00337511" w:rsidRPr="002C2380" w:rsidRDefault="007227AF" w:rsidP="00E14F5A">
            <w:pPr>
              <w:numPr>
                <w:ilvl w:val="3"/>
                <w:numId w:val="7"/>
              </w:numPr>
              <w:rPr>
                <w:rFonts w:cs="Arial"/>
                <w:sz w:val="16"/>
                <w:szCs w:val="16"/>
              </w:rPr>
            </w:pPr>
            <w:r>
              <w:rPr>
                <w:rFonts w:cs="Arial"/>
                <w:sz w:val="16"/>
                <w:szCs w:val="16"/>
              </w:rPr>
              <w:t>Review Supplier feedback data</w:t>
            </w:r>
          </w:p>
          <w:p w14:paraId="23A94247" w14:textId="77777777" w:rsidR="0076632D" w:rsidRPr="002C2380" w:rsidRDefault="0076632D" w:rsidP="00E14F5A">
            <w:pPr>
              <w:numPr>
                <w:ilvl w:val="3"/>
                <w:numId w:val="7"/>
              </w:numPr>
              <w:rPr>
                <w:rFonts w:cs="Arial"/>
                <w:sz w:val="16"/>
                <w:szCs w:val="16"/>
              </w:rPr>
            </w:pPr>
            <w:r w:rsidRPr="002C2380">
              <w:rPr>
                <w:rFonts w:cs="Arial"/>
                <w:sz w:val="16"/>
                <w:szCs w:val="16"/>
              </w:rPr>
              <w:t>Review dashboard</w:t>
            </w:r>
          </w:p>
          <w:p w14:paraId="1E25E9B7" w14:textId="77777777" w:rsidR="0076632D" w:rsidRPr="002C2380" w:rsidRDefault="0076632D" w:rsidP="00E14F5A">
            <w:pPr>
              <w:numPr>
                <w:ilvl w:val="3"/>
                <w:numId w:val="7"/>
              </w:numPr>
              <w:rPr>
                <w:rFonts w:cs="Arial"/>
                <w:sz w:val="16"/>
                <w:szCs w:val="16"/>
              </w:rPr>
            </w:pPr>
            <w:r w:rsidRPr="002C2380">
              <w:rPr>
                <w:rFonts w:cs="Arial"/>
                <w:sz w:val="16"/>
                <w:szCs w:val="16"/>
              </w:rPr>
              <w:t>Identify training needs for existing Auditors (Individual / Group)</w:t>
            </w:r>
          </w:p>
          <w:p w14:paraId="6D24DCCD" w14:textId="56FB4A81" w:rsidR="0076632D" w:rsidRPr="002C2380" w:rsidRDefault="0076632D" w:rsidP="00E14F5A">
            <w:pPr>
              <w:numPr>
                <w:ilvl w:val="3"/>
                <w:numId w:val="7"/>
              </w:numPr>
              <w:rPr>
                <w:rFonts w:cs="Arial"/>
                <w:sz w:val="16"/>
                <w:szCs w:val="16"/>
              </w:rPr>
            </w:pPr>
            <w:r>
              <w:rPr>
                <w:rFonts w:cs="Arial"/>
                <w:sz w:val="16"/>
                <w:szCs w:val="16"/>
              </w:rPr>
              <w:t xml:space="preserve">Review any actions imposed by NMC as a result of the </w:t>
            </w:r>
            <w:r w:rsidR="007227AF">
              <w:rPr>
                <w:rFonts w:cs="Arial"/>
                <w:sz w:val="16"/>
                <w:szCs w:val="16"/>
              </w:rPr>
              <w:t>Annual report submitted to them. Create annual report for 2016</w:t>
            </w:r>
          </w:p>
          <w:p w14:paraId="7BF01547" w14:textId="77777777" w:rsidR="00EE74BB" w:rsidRDefault="00EE74BB" w:rsidP="00E14F5A">
            <w:pPr>
              <w:numPr>
                <w:ilvl w:val="3"/>
                <w:numId w:val="7"/>
              </w:numPr>
              <w:rPr>
                <w:rFonts w:cs="Arial"/>
                <w:sz w:val="16"/>
                <w:szCs w:val="16"/>
              </w:rPr>
            </w:pPr>
            <w:r>
              <w:rPr>
                <w:rFonts w:cs="Arial"/>
                <w:sz w:val="16"/>
                <w:szCs w:val="16"/>
              </w:rPr>
              <w:t>Audit effectiveness. Actions required based on NMC feedback</w:t>
            </w:r>
          </w:p>
          <w:p w14:paraId="30299F2B" w14:textId="6EBACC6F" w:rsidR="001F1E9E" w:rsidRDefault="00EE74BB" w:rsidP="00E14F5A">
            <w:pPr>
              <w:numPr>
                <w:ilvl w:val="3"/>
                <w:numId w:val="7"/>
              </w:numPr>
              <w:rPr>
                <w:rFonts w:cs="Arial"/>
                <w:sz w:val="16"/>
                <w:szCs w:val="16"/>
              </w:rPr>
            </w:pPr>
            <w:r>
              <w:rPr>
                <w:rFonts w:cs="Arial"/>
                <w:sz w:val="16"/>
                <w:szCs w:val="16"/>
              </w:rPr>
              <w:t>Review remaining items in OP 1117 to confirm no changes at this time (Annual feedback to Auditors,  Audit report Reviewer feedback, communication plan, appendix for observation report, proficiency testing, new weld auditor training)</w:t>
            </w:r>
          </w:p>
          <w:p w14:paraId="0F41B0AB" w14:textId="0CBBE27B" w:rsidR="007227AF" w:rsidRPr="007227AF" w:rsidRDefault="007227AF" w:rsidP="00E14F5A">
            <w:pPr>
              <w:numPr>
                <w:ilvl w:val="3"/>
                <w:numId w:val="7"/>
              </w:numPr>
              <w:rPr>
                <w:rFonts w:cs="Arial"/>
                <w:color w:val="FF0000"/>
                <w:sz w:val="16"/>
                <w:szCs w:val="16"/>
              </w:rPr>
            </w:pPr>
            <w:r w:rsidRPr="00765039">
              <w:rPr>
                <w:rFonts w:cs="Arial"/>
                <w:sz w:val="16"/>
                <w:szCs w:val="16"/>
              </w:rPr>
              <w:t>Sub-team</w:t>
            </w:r>
            <w:r w:rsidR="00765039" w:rsidRPr="00765039">
              <w:rPr>
                <w:rFonts w:cs="Arial"/>
                <w:sz w:val="16"/>
                <w:szCs w:val="16"/>
              </w:rPr>
              <w:t xml:space="preserve"> (Jerry Hulin / Karen </w:t>
            </w:r>
            <w:proofErr w:type="spellStart"/>
            <w:r w:rsidR="00765039" w:rsidRPr="00765039">
              <w:rPr>
                <w:rFonts w:cs="Arial"/>
                <w:sz w:val="16"/>
                <w:szCs w:val="16"/>
              </w:rPr>
              <w:t>Dannis</w:t>
            </w:r>
            <w:proofErr w:type="spellEnd"/>
            <w:r w:rsidR="00765039" w:rsidRPr="00765039">
              <w:rPr>
                <w:rFonts w:cs="Arial"/>
                <w:sz w:val="16"/>
                <w:szCs w:val="16"/>
              </w:rPr>
              <w:t>) to provide</w:t>
            </w:r>
            <w:r w:rsidRPr="00765039">
              <w:rPr>
                <w:rFonts w:cs="Arial"/>
                <w:sz w:val="16"/>
                <w:szCs w:val="16"/>
              </w:rPr>
              <w:t xml:space="preserve"> </w:t>
            </w:r>
            <w:r w:rsidR="00765039" w:rsidRPr="00765039">
              <w:rPr>
                <w:rFonts w:cs="Arial"/>
                <w:sz w:val="16"/>
                <w:szCs w:val="16"/>
              </w:rPr>
              <w:t>review of their analysis on identified auditor</w:t>
            </w:r>
          </w:p>
          <w:p w14:paraId="72E2566C" w14:textId="08BB280F" w:rsidR="001F1E9E" w:rsidRPr="0051576F" w:rsidRDefault="0076632D" w:rsidP="00E14F5A">
            <w:pPr>
              <w:pStyle w:val="Sub-Topic"/>
              <w:numPr>
                <w:ilvl w:val="2"/>
                <w:numId w:val="1"/>
              </w:numPr>
            </w:pPr>
            <w:bookmarkStart w:id="383" w:name="_Toc445282932"/>
            <w:bookmarkStart w:id="384" w:name="_Toc445283035"/>
            <w:bookmarkStart w:id="385" w:name="_Toc445284135"/>
            <w:bookmarkStart w:id="386" w:name="_Toc445284332"/>
            <w:bookmarkStart w:id="387" w:name="_Toc445285484"/>
            <w:bookmarkStart w:id="388" w:name="_Toc455055788"/>
            <w:bookmarkStart w:id="389" w:name="_Toc461518946"/>
            <w:r w:rsidRPr="002C2380">
              <w:t>Review of training evaluations / process restriction removals</w:t>
            </w:r>
            <w:bookmarkEnd w:id="383"/>
            <w:bookmarkEnd w:id="384"/>
            <w:bookmarkEnd w:id="385"/>
            <w:bookmarkEnd w:id="386"/>
            <w:bookmarkEnd w:id="387"/>
            <w:bookmarkEnd w:id="388"/>
            <w:bookmarkEnd w:id="389"/>
          </w:p>
        </w:tc>
        <w:tc>
          <w:tcPr>
            <w:tcW w:w="1710" w:type="dxa"/>
            <w:tcBorders>
              <w:bottom w:val="single" w:sz="6" w:space="0" w:color="808080"/>
            </w:tcBorders>
          </w:tcPr>
          <w:p w14:paraId="72E2566D" w14:textId="224BBF71" w:rsidR="00CD089C" w:rsidRPr="00521EA9" w:rsidRDefault="0076632D" w:rsidP="00AD5A44">
            <w:pPr>
              <w:pStyle w:val="Person"/>
            </w:pPr>
            <w:r>
              <w:t>Ian Simpson</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0D1B0B3D" w:rsidR="00A238B6" w:rsidRPr="00F64F79" w:rsidRDefault="005A66DB" w:rsidP="00EE74BB">
            <w:pPr>
              <w:pStyle w:val="Time"/>
            </w:pPr>
            <w:bookmarkStart w:id="390" w:name="_Toc455055789"/>
            <w:bookmarkStart w:id="391" w:name="_Toc461518947"/>
            <w:r w:rsidRPr="005A66DB">
              <w:t>Noon – 1:00 pm</w:t>
            </w:r>
            <w:bookmarkEnd w:id="390"/>
            <w:bookmarkEnd w:id="391"/>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392" w:name="_Toc324794461"/>
            <w:bookmarkStart w:id="393" w:name="_Toc324794614"/>
            <w:bookmarkStart w:id="394" w:name="_Toc324794767"/>
            <w:bookmarkStart w:id="395" w:name="_Toc324794876"/>
            <w:bookmarkStart w:id="396" w:name="_Toc324794995"/>
            <w:bookmarkStart w:id="397" w:name="_Toc324795101"/>
            <w:bookmarkStart w:id="398" w:name="_Toc327476291"/>
            <w:bookmarkStart w:id="399" w:name="_Toc328507008"/>
            <w:bookmarkStart w:id="400" w:name="_Toc328685395"/>
            <w:bookmarkStart w:id="401" w:name="_Toc328685974"/>
            <w:bookmarkStart w:id="402" w:name="_Toc336240761"/>
            <w:bookmarkStart w:id="403" w:name="_Toc336252650"/>
            <w:bookmarkStart w:id="404" w:name="_Toc336252804"/>
            <w:bookmarkStart w:id="405" w:name="_Toc336253258"/>
            <w:bookmarkStart w:id="406" w:name="_Toc336331380"/>
            <w:bookmarkStart w:id="407" w:name="_Toc337538704"/>
            <w:bookmarkStart w:id="408" w:name="_Toc337546851"/>
            <w:bookmarkStart w:id="409" w:name="_Toc339610158"/>
            <w:bookmarkStart w:id="410" w:name="_Toc346614312"/>
            <w:bookmarkStart w:id="411" w:name="_Toc347686118"/>
            <w:bookmarkStart w:id="412" w:name="_Toc347750019"/>
            <w:bookmarkStart w:id="413" w:name="_Toc347750185"/>
            <w:bookmarkStart w:id="414" w:name="_Toc347760126"/>
            <w:bookmarkStart w:id="415" w:name="_Toc349315801"/>
            <w:bookmarkStart w:id="416" w:name="_Toc349319463"/>
            <w:bookmarkStart w:id="417" w:name="_Toc349319678"/>
            <w:bookmarkStart w:id="418" w:name="_Toc350496715"/>
            <w:bookmarkStart w:id="419" w:name="_Toc350937790"/>
            <w:bookmarkStart w:id="420" w:name="_Toc350939590"/>
            <w:bookmarkStart w:id="421" w:name="_Toc350939667"/>
            <w:bookmarkStart w:id="422" w:name="_Toc350939747"/>
            <w:bookmarkStart w:id="423" w:name="_Toc350939842"/>
            <w:bookmarkStart w:id="424" w:name="_Toc350939957"/>
            <w:bookmarkStart w:id="425" w:name="_Toc350940180"/>
            <w:bookmarkStart w:id="426" w:name="_Toc350940756"/>
            <w:bookmarkStart w:id="427" w:name="_Toc350940899"/>
            <w:bookmarkStart w:id="428" w:name="_Toc350941246"/>
            <w:bookmarkStart w:id="429"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430" w:name="_Toc350942137"/>
            <w:bookmarkStart w:id="431" w:name="_Toc358702246"/>
            <w:bookmarkStart w:id="432" w:name="_Toc358702709"/>
            <w:bookmarkStart w:id="433" w:name="_Toc358702813"/>
            <w:bookmarkStart w:id="434" w:name="_Toc360168635"/>
            <w:bookmarkStart w:id="435" w:name="_Toc360169346"/>
            <w:bookmarkStart w:id="436" w:name="_Toc360170419"/>
            <w:bookmarkStart w:id="437" w:name="_Toc360193971"/>
            <w:bookmarkStart w:id="438" w:name="_Toc360194086"/>
            <w:bookmarkStart w:id="439" w:name="_Toc368986520"/>
            <w:bookmarkStart w:id="440" w:name="_Toc380153361"/>
            <w:bookmarkStart w:id="441" w:name="_Toc381686436"/>
            <w:bookmarkStart w:id="442" w:name="_Toc381686855"/>
            <w:bookmarkStart w:id="443" w:name="_Toc381691473"/>
            <w:bookmarkStart w:id="444" w:name="_Toc390421214"/>
            <w:bookmarkStart w:id="445" w:name="_Toc390425489"/>
            <w:bookmarkStart w:id="446" w:name="_Toc390432884"/>
            <w:bookmarkStart w:id="447" w:name="_Toc390432990"/>
            <w:bookmarkStart w:id="448" w:name="_Toc390433093"/>
            <w:bookmarkStart w:id="449" w:name="_Toc390433298"/>
            <w:bookmarkStart w:id="450" w:name="_Toc390433401"/>
            <w:bookmarkStart w:id="451" w:name="_Toc390433503"/>
            <w:bookmarkStart w:id="452" w:name="_Toc401912049"/>
            <w:bookmarkStart w:id="453" w:name="_Toc403025740"/>
            <w:bookmarkStart w:id="454" w:name="_Toc413649155"/>
            <w:bookmarkStart w:id="455" w:name="_Toc423514949"/>
            <w:bookmarkStart w:id="456" w:name="_Toc423515059"/>
            <w:bookmarkStart w:id="457" w:name="_Toc433807176"/>
            <w:bookmarkStart w:id="458" w:name="_Toc442782422"/>
            <w:bookmarkStart w:id="459" w:name="_Toc445280926"/>
            <w:bookmarkStart w:id="460" w:name="_Toc445282934"/>
            <w:bookmarkStart w:id="461" w:name="_Toc445283037"/>
            <w:bookmarkStart w:id="462" w:name="_Toc445284137"/>
            <w:bookmarkStart w:id="463" w:name="_Toc445284334"/>
            <w:bookmarkStart w:id="464" w:name="_Toc445285486"/>
            <w:bookmarkStart w:id="465" w:name="_Toc455055790"/>
            <w:bookmarkStart w:id="466" w:name="_Toc461518948"/>
            <w:r w:rsidRPr="0053006E">
              <w:t>LUNCH BREAK</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tc>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8016D5" w:rsidRPr="00521EA9" w14:paraId="72E25686" w14:textId="77777777" w:rsidTr="001F1E9E">
        <w:trPr>
          <w:cantSplit/>
        </w:trPr>
        <w:tc>
          <w:tcPr>
            <w:tcW w:w="1710" w:type="dxa"/>
          </w:tcPr>
          <w:p w14:paraId="72E2567D" w14:textId="2578C6FA" w:rsidR="008016D5" w:rsidRPr="00F64F79" w:rsidRDefault="005A66DB" w:rsidP="00F64F79">
            <w:pPr>
              <w:pStyle w:val="Time"/>
            </w:pPr>
            <w:bookmarkStart w:id="467" w:name="_Toc445282935"/>
            <w:bookmarkStart w:id="468" w:name="_Toc445283038"/>
            <w:bookmarkStart w:id="469" w:name="_Toc445284138"/>
            <w:bookmarkStart w:id="470" w:name="_Toc445284335"/>
            <w:bookmarkStart w:id="471" w:name="_Toc445285487"/>
            <w:bookmarkStart w:id="472" w:name="_Toc455055791"/>
            <w:bookmarkStart w:id="473" w:name="_Toc461518949"/>
            <w:r>
              <w:t>1</w:t>
            </w:r>
            <w:r w:rsidR="00EE74BB">
              <w:t>:00 pm</w:t>
            </w:r>
            <w:bookmarkEnd w:id="467"/>
            <w:bookmarkEnd w:id="468"/>
            <w:bookmarkEnd w:id="469"/>
            <w:bookmarkEnd w:id="470"/>
            <w:bookmarkEnd w:id="471"/>
            <w:bookmarkEnd w:id="472"/>
            <w:bookmarkEnd w:id="473"/>
          </w:p>
        </w:tc>
        <w:tc>
          <w:tcPr>
            <w:tcW w:w="360" w:type="dxa"/>
            <w:vMerge w:val="restart"/>
            <w:shd w:val="clear" w:color="auto" w:fill="D99594" w:themeFill="accent2" w:themeFillTint="99"/>
            <w:vAlign w:val="center"/>
          </w:tcPr>
          <w:p w14:paraId="72E2567E" w14:textId="12BEE198" w:rsidR="008016D5" w:rsidRPr="00C00F1A" w:rsidRDefault="001F1E9E" w:rsidP="00AD5A44">
            <w:pPr>
              <w:jc w:val="center"/>
              <w:rPr>
                <w:b/>
                <w:sz w:val="16"/>
                <w:szCs w:val="16"/>
              </w:rPr>
            </w:pPr>
            <w:r>
              <w:rPr>
                <w:b/>
                <w:sz w:val="16"/>
                <w:szCs w:val="16"/>
              </w:rPr>
              <w:t>CLOSED</w:t>
            </w:r>
          </w:p>
        </w:tc>
        <w:tc>
          <w:tcPr>
            <w:tcW w:w="6930" w:type="dxa"/>
            <w:shd w:val="clear" w:color="auto" w:fill="auto"/>
            <w:vAlign w:val="center"/>
          </w:tcPr>
          <w:p w14:paraId="72E2567F" w14:textId="12232589" w:rsidR="008016D5" w:rsidRDefault="003B0579" w:rsidP="00E14F5A">
            <w:pPr>
              <w:pStyle w:val="Topic"/>
              <w:numPr>
                <w:ilvl w:val="0"/>
                <w:numId w:val="3"/>
              </w:numPr>
            </w:pPr>
            <w:bookmarkStart w:id="474" w:name="_Toc346614327"/>
            <w:bookmarkStart w:id="475" w:name="_Toc347686133"/>
            <w:bookmarkStart w:id="476" w:name="_Toc347750035"/>
            <w:bookmarkStart w:id="477" w:name="_Toc347750201"/>
            <w:bookmarkStart w:id="478" w:name="_Toc347760143"/>
            <w:bookmarkStart w:id="479" w:name="_Toc349315808"/>
            <w:bookmarkStart w:id="480" w:name="_Toc349319465"/>
            <w:bookmarkStart w:id="481" w:name="_Toc349319680"/>
            <w:bookmarkStart w:id="482" w:name="_Toc350496717"/>
            <w:bookmarkStart w:id="483" w:name="_Toc350937792"/>
            <w:bookmarkStart w:id="484" w:name="_Toc350939592"/>
            <w:bookmarkStart w:id="485" w:name="_Toc350939669"/>
            <w:bookmarkStart w:id="486" w:name="_Toc350939749"/>
            <w:bookmarkStart w:id="487" w:name="_Toc350939844"/>
            <w:bookmarkStart w:id="488" w:name="_Toc350939959"/>
            <w:bookmarkStart w:id="489" w:name="_Toc350940182"/>
            <w:bookmarkStart w:id="490" w:name="_Toc350940758"/>
            <w:bookmarkStart w:id="491" w:name="_Toc350940901"/>
            <w:bookmarkStart w:id="492" w:name="_Toc350941248"/>
            <w:bookmarkStart w:id="493" w:name="_Toc350941376"/>
            <w:bookmarkStart w:id="494" w:name="_Toc350942139"/>
            <w:bookmarkStart w:id="495" w:name="_Toc358702248"/>
            <w:bookmarkStart w:id="496" w:name="_Toc358702711"/>
            <w:bookmarkStart w:id="497" w:name="_Toc358702815"/>
            <w:bookmarkStart w:id="498" w:name="_Toc360168637"/>
            <w:bookmarkStart w:id="499" w:name="_Toc360169348"/>
            <w:bookmarkStart w:id="500" w:name="_Toc360170421"/>
            <w:bookmarkStart w:id="501" w:name="_Toc360193973"/>
            <w:bookmarkStart w:id="502" w:name="_Toc360194088"/>
            <w:bookmarkStart w:id="503" w:name="_Toc368986522"/>
            <w:bookmarkStart w:id="504" w:name="_Toc380153363"/>
            <w:bookmarkStart w:id="505" w:name="_Toc381686438"/>
            <w:bookmarkStart w:id="506" w:name="_Toc381686857"/>
            <w:bookmarkStart w:id="507" w:name="_Toc381691475"/>
            <w:bookmarkStart w:id="508" w:name="_Toc390421216"/>
            <w:bookmarkStart w:id="509" w:name="_Toc390425491"/>
            <w:bookmarkStart w:id="510" w:name="_Toc390432886"/>
            <w:bookmarkStart w:id="511" w:name="_Toc390432992"/>
            <w:bookmarkStart w:id="512" w:name="_Toc390433095"/>
            <w:bookmarkStart w:id="513" w:name="_Toc390433300"/>
            <w:bookmarkStart w:id="514" w:name="_Toc390433403"/>
            <w:bookmarkStart w:id="515" w:name="_Toc390433505"/>
            <w:bookmarkStart w:id="516" w:name="_Toc401912051"/>
            <w:bookmarkStart w:id="517" w:name="_Toc403025742"/>
            <w:bookmarkStart w:id="518" w:name="_Toc413649157"/>
            <w:bookmarkStart w:id="519" w:name="_Toc423514951"/>
            <w:bookmarkStart w:id="520" w:name="_Toc423515061"/>
            <w:bookmarkStart w:id="521" w:name="_Toc433807178"/>
            <w:bookmarkStart w:id="522" w:name="_Toc442782424"/>
            <w:bookmarkStart w:id="523" w:name="_Toc445280928"/>
            <w:bookmarkStart w:id="524" w:name="_Toc445282936"/>
            <w:bookmarkStart w:id="525" w:name="_Toc445283039"/>
            <w:bookmarkStart w:id="526" w:name="_Toc445284139"/>
            <w:bookmarkStart w:id="527" w:name="_Toc445284336"/>
            <w:bookmarkStart w:id="528" w:name="_Toc445285488"/>
            <w:bookmarkStart w:id="529" w:name="_Toc455055792"/>
            <w:bookmarkStart w:id="530" w:name="_Toc461518950"/>
            <w:bookmarkStart w:id="531" w:name="_Toc339610171"/>
            <w:r>
              <w:t>O</w:t>
            </w:r>
            <w:r w:rsidR="00591CA5">
              <w:t>PENING</w:t>
            </w:r>
            <w:r>
              <w:t xml:space="preserve"> C</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00591CA5">
              <w:t>OMMENTS</w:t>
            </w:r>
            <w:r w:rsidR="00AB22A8">
              <w:t xml:space="preserve"> (daily)</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72E25680" w14:textId="77777777" w:rsidR="008016D5" w:rsidRPr="002D6774" w:rsidRDefault="008016D5" w:rsidP="003B0579">
            <w:pPr>
              <w:pStyle w:val="Sub-Topic"/>
            </w:pPr>
            <w:bookmarkStart w:id="532" w:name="_Toc350939845"/>
            <w:bookmarkStart w:id="533" w:name="_Toc350939960"/>
            <w:bookmarkStart w:id="534" w:name="_Toc350940183"/>
            <w:bookmarkStart w:id="535" w:name="_Toc350940759"/>
            <w:bookmarkStart w:id="536" w:name="_Toc350940902"/>
            <w:bookmarkStart w:id="537" w:name="_Toc350941249"/>
            <w:bookmarkStart w:id="538" w:name="_Toc350941377"/>
            <w:bookmarkStart w:id="539" w:name="_Toc350942140"/>
            <w:bookmarkStart w:id="540" w:name="_Toc358702249"/>
            <w:bookmarkStart w:id="541" w:name="_Toc358702712"/>
            <w:bookmarkStart w:id="542" w:name="_Toc358702816"/>
            <w:bookmarkStart w:id="543" w:name="_Toc360168638"/>
            <w:bookmarkStart w:id="544" w:name="_Toc360169349"/>
            <w:bookmarkStart w:id="545" w:name="_Toc360170422"/>
            <w:bookmarkStart w:id="546" w:name="_Toc360193974"/>
            <w:bookmarkStart w:id="547" w:name="_Toc360194089"/>
            <w:bookmarkStart w:id="548" w:name="_Toc368986523"/>
            <w:bookmarkStart w:id="549" w:name="_Toc380153364"/>
            <w:bookmarkStart w:id="550" w:name="_Toc381686439"/>
            <w:bookmarkStart w:id="551" w:name="_Toc381686858"/>
            <w:bookmarkStart w:id="552" w:name="_Toc381691476"/>
            <w:bookmarkStart w:id="553" w:name="_Toc390421217"/>
            <w:bookmarkStart w:id="554" w:name="_Toc390425492"/>
            <w:bookmarkStart w:id="555" w:name="_Toc390432887"/>
            <w:bookmarkStart w:id="556" w:name="_Toc390432993"/>
            <w:bookmarkStart w:id="557" w:name="_Toc390433096"/>
            <w:bookmarkStart w:id="558" w:name="_Toc390433301"/>
            <w:bookmarkStart w:id="559" w:name="_Toc390433404"/>
            <w:bookmarkStart w:id="560" w:name="_Toc390433506"/>
            <w:bookmarkStart w:id="561" w:name="_Toc401912052"/>
            <w:bookmarkStart w:id="562" w:name="_Toc403025743"/>
            <w:bookmarkStart w:id="563" w:name="_Toc413649158"/>
            <w:bookmarkStart w:id="564" w:name="_Toc423514952"/>
            <w:bookmarkStart w:id="565" w:name="_Toc423515062"/>
            <w:bookmarkStart w:id="566" w:name="_Toc433807179"/>
            <w:bookmarkStart w:id="567" w:name="_Toc442782425"/>
            <w:bookmarkStart w:id="568" w:name="_Toc445280929"/>
            <w:bookmarkStart w:id="569" w:name="_Toc445282937"/>
            <w:bookmarkStart w:id="570" w:name="_Toc445283040"/>
            <w:bookmarkStart w:id="571" w:name="_Toc445284140"/>
            <w:bookmarkStart w:id="572" w:name="_Toc445284337"/>
            <w:bookmarkStart w:id="573" w:name="_Toc445285489"/>
            <w:bookmarkStart w:id="574" w:name="_Toc455055793"/>
            <w:bookmarkStart w:id="575" w:name="_Toc461518951"/>
            <w:r w:rsidRPr="002D6774">
              <w:t>Call to Order/Quorum Check</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72E25681" w14:textId="77777777" w:rsidR="008016D5" w:rsidRDefault="008016D5" w:rsidP="003B0579">
            <w:pPr>
              <w:pStyle w:val="Sub-TopicDetail"/>
            </w:pPr>
            <w:r w:rsidRPr="002D6774">
              <w:t>Introductions</w:t>
            </w:r>
          </w:p>
          <w:p w14:paraId="72E25684" w14:textId="4EA5AE30" w:rsidR="008016D5" w:rsidRPr="00521EA9" w:rsidRDefault="00097400" w:rsidP="00E14F5A">
            <w:pPr>
              <w:pStyle w:val="Sub-Topic"/>
              <w:numPr>
                <w:ilvl w:val="2"/>
                <w:numId w:val="1"/>
              </w:numPr>
            </w:pPr>
            <w:bookmarkStart w:id="576" w:name="_Toc390421218"/>
            <w:bookmarkStart w:id="577" w:name="_Toc390425493"/>
            <w:bookmarkStart w:id="578" w:name="_Toc390432888"/>
            <w:bookmarkStart w:id="579" w:name="_Toc390432994"/>
            <w:bookmarkStart w:id="580" w:name="_Toc390433097"/>
            <w:bookmarkStart w:id="581" w:name="_Toc390433302"/>
            <w:bookmarkStart w:id="582" w:name="_Toc390433405"/>
            <w:bookmarkStart w:id="583" w:name="_Toc390433507"/>
            <w:bookmarkStart w:id="584" w:name="_Toc401912053"/>
            <w:bookmarkStart w:id="585" w:name="_Toc403025744"/>
            <w:bookmarkStart w:id="586" w:name="_Toc413649160"/>
            <w:bookmarkStart w:id="587" w:name="_Toc423514954"/>
            <w:bookmarkStart w:id="588" w:name="_Toc423515064"/>
            <w:bookmarkStart w:id="589" w:name="_Toc433807181"/>
            <w:bookmarkStart w:id="590" w:name="_Toc442782427"/>
            <w:bookmarkStart w:id="591" w:name="_Toc445280931"/>
            <w:bookmarkStart w:id="592" w:name="_Toc445282938"/>
            <w:bookmarkStart w:id="593" w:name="_Toc445283041"/>
            <w:bookmarkStart w:id="594" w:name="_Toc445284141"/>
            <w:bookmarkStart w:id="595" w:name="_Toc445284338"/>
            <w:bookmarkStart w:id="596" w:name="_Toc445285490"/>
            <w:bookmarkStart w:id="597" w:name="_Toc455055794"/>
            <w:bookmarkStart w:id="598" w:name="_Toc461518952"/>
            <w:r>
              <w:t xml:space="preserve">Review </w:t>
            </w:r>
            <w:r w:rsidRPr="004B5D9C">
              <w:t>Code of Ethics</w:t>
            </w:r>
            <w:r>
              <w:t xml:space="preserve"> (Ref: Attendees’ Guide)</w:t>
            </w:r>
            <w:r w:rsidRPr="004B5D9C">
              <w:t xml:space="preserve"> and Meeting Conduct</w:t>
            </w:r>
            <w:bookmarkEnd w:id="531"/>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tc>
        <w:tc>
          <w:tcPr>
            <w:tcW w:w="1710" w:type="dxa"/>
          </w:tcPr>
          <w:p w14:paraId="72E25685" w14:textId="4CCC2A0F" w:rsidR="008016D5" w:rsidRPr="00521EA9" w:rsidRDefault="00EE74BB" w:rsidP="00AD5A44">
            <w:pPr>
              <w:pStyle w:val="Person"/>
            </w:pPr>
            <w:r>
              <w:t>Steve Tooley</w:t>
            </w:r>
          </w:p>
        </w:tc>
      </w:tr>
      <w:tr w:rsidR="008016D5" w:rsidRPr="00521EA9" w14:paraId="72E2568C" w14:textId="77777777" w:rsidTr="001F1E9E">
        <w:trPr>
          <w:cantSplit/>
        </w:trPr>
        <w:tc>
          <w:tcPr>
            <w:tcW w:w="1710" w:type="dxa"/>
            <w:tcBorders>
              <w:bottom w:val="single" w:sz="6" w:space="0" w:color="808080"/>
            </w:tcBorders>
          </w:tcPr>
          <w:p w14:paraId="72E25687" w14:textId="40AB54F8" w:rsidR="008016D5" w:rsidRPr="00F64F79" w:rsidRDefault="005A66DB" w:rsidP="00F64F79">
            <w:pPr>
              <w:pStyle w:val="Time"/>
            </w:pPr>
            <w:bookmarkStart w:id="599" w:name="_Toc445282939"/>
            <w:bookmarkStart w:id="600" w:name="_Toc445283042"/>
            <w:bookmarkStart w:id="601" w:name="_Toc445284142"/>
            <w:bookmarkStart w:id="602" w:name="_Toc445284339"/>
            <w:bookmarkStart w:id="603" w:name="_Toc445285491"/>
            <w:bookmarkStart w:id="604" w:name="_Toc455055795"/>
            <w:bookmarkStart w:id="605" w:name="_Toc461518953"/>
            <w:r>
              <w:t>1</w:t>
            </w:r>
            <w:r w:rsidR="00EE74BB">
              <w:t>:10 pm</w:t>
            </w:r>
            <w:bookmarkEnd w:id="599"/>
            <w:bookmarkEnd w:id="600"/>
            <w:bookmarkEnd w:id="601"/>
            <w:bookmarkEnd w:id="602"/>
            <w:bookmarkEnd w:id="603"/>
            <w:bookmarkEnd w:id="604"/>
            <w:bookmarkEnd w:id="605"/>
          </w:p>
        </w:tc>
        <w:tc>
          <w:tcPr>
            <w:tcW w:w="360" w:type="dxa"/>
            <w:vMerge/>
            <w:shd w:val="clear" w:color="auto" w:fill="D99594" w:themeFill="accent2" w:themeFillTint="99"/>
            <w:textDirection w:val="btLr"/>
            <w:vAlign w:val="center"/>
          </w:tcPr>
          <w:p w14:paraId="72E25688" w14:textId="77777777" w:rsidR="008016D5" w:rsidRPr="00521EA9" w:rsidRDefault="008016D5" w:rsidP="00AD5A44">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2E25689" w14:textId="17EA669F" w:rsidR="008016D5" w:rsidRDefault="00EE74BB" w:rsidP="00E14F5A">
            <w:pPr>
              <w:pStyle w:val="Topic"/>
              <w:numPr>
                <w:ilvl w:val="0"/>
                <w:numId w:val="8"/>
              </w:numPr>
            </w:pPr>
            <w:bookmarkStart w:id="606" w:name="_Toc445282940"/>
            <w:bookmarkStart w:id="607" w:name="_Toc445283043"/>
            <w:bookmarkStart w:id="608" w:name="_Toc445284143"/>
            <w:bookmarkStart w:id="609" w:name="_Toc445284340"/>
            <w:bookmarkStart w:id="610" w:name="_Toc445285492"/>
            <w:bookmarkStart w:id="611" w:name="_Toc455055796"/>
            <w:bookmarkStart w:id="612" w:name="_Toc461518954"/>
            <w:bookmarkStart w:id="613" w:name="_Toc339610180"/>
            <w:bookmarkStart w:id="614" w:name="_Toc346614338"/>
            <w:bookmarkStart w:id="615" w:name="_Toc347686144"/>
            <w:bookmarkStart w:id="616" w:name="_Toc347750045"/>
            <w:bookmarkStart w:id="617" w:name="_Toc347750211"/>
            <w:bookmarkStart w:id="618" w:name="_Toc347760153"/>
            <w:bookmarkStart w:id="619" w:name="_Toc339610167"/>
            <w:bookmarkStart w:id="620" w:name="_Toc346614322"/>
            <w:bookmarkStart w:id="621" w:name="_Toc347686128"/>
            <w:bookmarkStart w:id="622" w:name="_Toc347750030"/>
            <w:bookmarkStart w:id="623" w:name="_Toc347750196"/>
            <w:bookmarkStart w:id="624" w:name="_Toc347760138"/>
            <w:bookmarkStart w:id="625" w:name="_Toc349315824"/>
            <w:r>
              <w:t>AUDITOR EFFECTIVENESS (CONT.)</w:t>
            </w:r>
            <w:bookmarkEnd w:id="606"/>
            <w:bookmarkEnd w:id="607"/>
            <w:bookmarkEnd w:id="608"/>
            <w:bookmarkEnd w:id="609"/>
            <w:bookmarkEnd w:id="610"/>
            <w:bookmarkEnd w:id="611"/>
            <w:bookmarkEnd w:id="612"/>
          </w:p>
          <w:p w14:paraId="01090AEF" w14:textId="0127DC94" w:rsidR="009D4C77" w:rsidRDefault="00EE74BB" w:rsidP="00EE74BB">
            <w:pPr>
              <w:pStyle w:val="Sub-Topic"/>
            </w:pPr>
            <w:bookmarkStart w:id="626" w:name="_Toc445282941"/>
            <w:bookmarkStart w:id="627" w:name="_Toc445283044"/>
            <w:bookmarkStart w:id="628" w:name="_Toc445284144"/>
            <w:bookmarkStart w:id="629" w:name="_Toc445284341"/>
            <w:bookmarkStart w:id="630" w:name="_Toc445285493"/>
            <w:bookmarkStart w:id="631" w:name="_Toc455055797"/>
            <w:bookmarkStart w:id="632" w:name="_Toc461518955"/>
            <w:bookmarkEnd w:id="613"/>
            <w:bookmarkEnd w:id="614"/>
            <w:bookmarkEnd w:id="615"/>
            <w:bookmarkEnd w:id="616"/>
            <w:bookmarkEnd w:id="617"/>
            <w:bookmarkEnd w:id="618"/>
            <w:bookmarkEnd w:id="619"/>
            <w:bookmarkEnd w:id="620"/>
            <w:bookmarkEnd w:id="621"/>
            <w:bookmarkEnd w:id="622"/>
            <w:bookmarkEnd w:id="623"/>
            <w:bookmarkEnd w:id="624"/>
            <w:bookmarkEnd w:id="625"/>
            <w:r w:rsidRPr="002C2380">
              <w:t>Review of Auditor Consistency against OP 1117 requirements</w:t>
            </w:r>
            <w:bookmarkEnd w:id="626"/>
            <w:bookmarkEnd w:id="627"/>
            <w:bookmarkEnd w:id="628"/>
            <w:bookmarkEnd w:id="629"/>
            <w:bookmarkEnd w:id="630"/>
            <w:bookmarkEnd w:id="631"/>
            <w:bookmarkEnd w:id="632"/>
          </w:p>
          <w:p w14:paraId="52F5160A" w14:textId="47C0526D" w:rsidR="009D4C77" w:rsidRDefault="009D4C77" w:rsidP="009D4C77">
            <w:pPr>
              <w:pStyle w:val="Sub-TopicDetail"/>
            </w:pPr>
            <w:r>
              <w:t>(</w:t>
            </w:r>
            <w:r w:rsidR="00EE74BB">
              <w:t>see 3.1 above</w:t>
            </w:r>
            <w:r>
              <w:t>)</w:t>
            </w:r>
          </w:p>
          <w:p w14:paraId="72E2568A" w14:textId="6AE7C08A" w:rsidR="008016D5" w:rsidRDefault="00EE74BB" w:rsidP="00EE74BB">
            <w:pPr>
              <w:pStyle w:val="Sub-Topic"/>
            </w:pPr>
            <w:bookmarkStart w:id="633" w:name="_Toc445282942"/>
            <w:bookmarkStart w:id="634" w:name="_Toc445283045"/>
            <w:bookmarkStart w:id="635" w:name="_Toc445284145"/>
            <w:bookmarkStart w:id="636" w:name="_Toc445284342"/>
            <w:bookmarkStart w:id="637" w:name="_Toc445285494"/>
            <w:bookmarkStart w:id="638" w:name="_Toc455055798"/>
            <w:bookmarkStart w:id="639" w:name="_Toc461518956"/>
            <w:r w:rsidRPr="002C2380">
              <w:t>Review of training evaluations / process restriction removals</w:t>
            </w:r>
            <w:bookmarkEnd w:id="633"/>
            <w:bookmarkEnd w:id="634"/>
            <w:bookmarkEnd w:id="635"/>
            <w:bookmarkEnd w:id="636"/>
            <w:bookmarkEnd w:id="637"/>
            <w:bookmarkEnd w:id="638"/>
            <w:bookmarkEnd w:id="639"/>
          </w:p>
        </w:tc>
        <w:tc>
          <w:tcPr>
            <w:tcW w:w="1710" w:type="dxa"/>
            <w:tcBorders>
              <w:bottom w:val="single" w:sz="6" w:space="0" w:color="808080"/>
            </w:tcBorders>
          </w:tcPr>
          <w:p w14:paraId="72E2568B" w14:textId="47FCA751" w:rsidR="008016D5" w:rsidRPr="00521EA9" w:rsidRDefault="00EE74BB" w:rsidP="00AD5A44">
            <w:pPr>
              <w:pStyle w:val="Person"/>
            </w:pPr>
            <w:r>
              <w:t>Ian Simpson</w:t>
            </w:r>
          </w:p>
        </w:tc>
      </w:tr>
      <w:tr w:rsidR="004376E7" w:rsidRPr="00521EA9" w14:paraId="79A61E6F" w14:textId="77777777" w:rsidTr="001F1E9E">
        <w:trPr>
          <w:cantSplit/>
        </w:trPr>
        <w:tc>
          <w:tcPr>
            <w:tcW w:w="1710" w:type="dxa"/>
            <w:tcBorders>
              <w:bottom w:val="single" w:sz="6" w:space="0" w:color="808080"/>
            </w:tcBorders>
          </w:tcPr>
          <w:p w14:paraId="1AF9A45F" w14:textId="5725FB34" w:rsidR="004376E7" w:rsidRPr="00F64F79" w:rsidRDefault="005A66DB" w:rsidP="00F64F79">
            <w:pPr>
              <w:pStyle w:val="Time"/>
            </w:pPr>
            <w:bookmarkStart w:id="640" w:name="_Toc445282943"/>
            <w:bookmarkStart w:id="641" w:name="_Toc445283046"/>
            <w:bookmarkStart w:id="642" w:name="_Toc445284146"/>
            <w:bookmarkStart w:id="643" w:name="_Toc445284343"/>
            <w:bookmarkStart w:id="644" w:name="_Toc445285495"/>
            <w:bookmarkStart w:id="645" w:name="_Toc455055799"/>
            <w:bookmarkStart w:id="646" w:name="_Toc461518957"/>
            <w:r>
              <w:t>3</w:t>
            </w:r>
            <w:r w:rsidR="00EE74BB">
              <w:t>:00 pm</w:t>
            </w:r>
            <w:bookmarkEnd w:id="640"/>
            <w:bookmarkEnd w:id="641"/>
            <w:bookmarkEnd w:id="642"/>
            <w:bookmarkEnd w:id="643"/>
            <w:bookmarkEnd w:id="644"/>
            <w:bookmarkEnd w:id="645"/>
            <w:bookmarkEnd w:id="646"/>
          </w:p>
        </w:tc>
        <w:tc>
          <w:tcPr>
            <w:tcW w:w="360" w:type="dxa"/>
            <w:vMerge/>
            <w:shd w:val="clear" w:color="auto" w:fill="D99594" w:themeFill="accent2" w:themeFillTint="99"/>
            <w:textDirection w:val="btLr"/>
            <w:vAlign w:val="center"/>
          </w:tcPr>
          <w:p w14:paraId="76238688" w14:textId="77777777" w:rsidR="004376E7" w:rsidRPr="00521EA9" w:rsidRDefault="004376E7" w:rsidP="00AD5A44">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36870A77" w14:textId="563A518E" w:rsidR="004376E7" w:rsidRDefault="00EE74BB" w:rsidP="004376E7">
            <w:pPr>
              <w:pStyle w:val="Topic"/>
            </w:pPr>
            <w:bookmarkStart w:id="647" w:name="_Toc445282944"/>
            <w:bookmarkStart w:id="648" w:name="_Toc445283047"/>
            <w:bookmarkStart w:id="649" w:name="_Toc445284147"/>
            <w:bookmarkStart w:id="650" w:name="_Toc445284344"/>
            <w:bookmarkStart w:id="651" w:name="_Toc445285496"/>
            <w:bookmarkStart w:id="652" w:name="_Toc455055800"/>
            <w:bookmarkStart w:id="653" w:name="_Toc461518958"/>
            <w:r>
              <w:t>SUPPLIER ADVISORIES</w:t>
            </w:r>
            <w:bookmarkEnd w:id="647"/>
            <w:bookmarkEnd w:id="648"/>
            <w:bookmarkEnd w:id="649"/>
            <w:bookmarkEnd w:id="650"/>
            <w:bookmarkEnd w:id="651"/>
            <w:bookmarkEnd w:id="652"/>
            <w:bookmarkEnd w:id="653"/>
          </w:p>
          <w:p w14:paraId="7DAC0C8E" w14:textId="0BE3B2C7" w:rsidR="004376E7" w:rsidRDefault="00EE74BB" w:rsidP="00EE74BB">
            <w:pPr>
              <w:pStyle w:val="Sub-Topic"/>
            </w:pPr>
            <w:bookmarkStart w:id="654" w:name="_Toc359499636"/>
            <w:bookmarkStart w:id="655" w:name="_Toc367791703"/>
            <w:bookmarkStart w:id="656" w:name="_Toc382541873"/>
            <w:bookmarkStart w:id="657" w:name="_Toc402871490"/>
            <w:bookmarkStart w:id="658" w:name="_Toc414436622"/>
            <w:bookmarkStart w:id="659" w:name="_Toc445282945"/>
            <w:bookmarkStart w:id="660" w:name="_Toc445283048"/>
            <w:bookmarkStart w:id="661" w:name="_Toc445284148"/>
            <w:bookmarkStart w:id="662" w:name="_Toc445284345"/>
            <w:bookmarkStart w:id="663" w:name="_Toc445285497"/>
            <w:bookmarkStart w:id="664" w:name="_Toc455055801"/>
            <w:bookmarkStart w:id="665" w:name="_Toc461518959"/>
            <w:r w:rsidRPr="002C2380">
              <w:t>Review Supplier Advisories since last meeting</w:t>
            </w:r>
            <w:bookmarkEnd w:id="654"/>
            <w:bookmarkEnd w:id="655"/>
            <w:bookmarkEnd w:id="656"/>
            <w:bookmarkEnd w:id="657"/>
            <w:bookmarkEnd w:id="658"/>
            <w:bookmarkEnd w:id="659"/>
            <w:bookmarkEnd w:id="660"/>
            <w:bookmarkEnd w:id="661"/>
            <w:bookmarkEnd w:id="662"/>
            <w:bookmarkEnd w:id="663"/>
            <w:bookmarkEnd w:id="664"/>
            <w:bookmarkEnd w:id="665"/>
          </w:p>
          <w:p w14:paraId="4BED0E2F" w14:textId="7AB74498" w:rsidR="004376E7" w:rsidRDefault="00EE74BB" w:rsidP="00EE74BB">
            <w:pPr>
              <w:pStyle w:val="Sub-Topic"/>
            </w:pPr>
            <w:bookmarkStart w:id="666" w:name="_Toc445282946"/>
            <w:bookmarkStart w:id="667" w:name="_Toc445283049"/>
            <w:bookmarkStart w:id="668" w:name="_Toc445284149"/>
            <w:bookmarkStart w:id="669" w:name="_Toc445284346"/>
            <w:bookmarkStart w:id="670" w:name="_Toc445285498"/>
            <w:bookmarkStart w:id="671" w:name="_Toc455055802"/>
            <w:bookmarkStart w:id="672" w:name="_Toc461518960"/>
            <w:r w:rsidRPr="002C2380">
              <w:t>Review any Subscriber Advisories</w:t>
            </w:r>
            <w:bookmarkEnd w:id="666"/>
            <w:bookmarkEnd w:id="667"/>
            <w:bookmarkEnd w:id="668"/>
            <w:bookmarkEnd w:id="669"/>
            <w:bookmarkEnd w:id="670"/>
            <w:bookmarkEnd w:id="671"/>
            <w:bookmarkEnd w:id="672"/>
          </w:p>
        </w:tc>
        <w:tc>
          <w:tcPr>
            <w:tcW w:w="1710" w:type="dxa"/>
            <w:tcBorders>
              <w:bottom w:val="single" w:sz="6" w:space="0" w:color="808080"/>
            </w:tcBorders>
          </w:tcPr>
          <w:p w14:paraId="604607CD" w14:textId="4FC4749B" w:rsidR="004376E7" w:rsidRDefault="00EE74BB" w:rsidP="00EE74BB">
            <w:pPr>
              <w:pStyle w:val="Person"/>
            </w:pPr>
            <w:r>
              <w:t>Ian Simpson</w:t>
            </w:r>
          </w:p>
        </w:tc>
      </w:tr>
      <w:tr w:rsidR="004376E7" w:rsidRPr="00521EA9" w14:paraId="0D3C47C1" w14:textId="77777777" w:rsidTr="001F1E9E">
        <w:trPr>
          <w:cantSplit/>
        </w:trPr>
        <w:tc>
          <w:tcPr>
            <w:tcW w:w="1710" w:type="dxa"/>
            <w:tcBorders>
              <w:bottom w:val="single" w:sz="6" w:space="0" w:color="808080"/>
            </w:tcBorders>
          </w:tcPr>
          <w:p w14:paraId="72DAE609" w14:textId="404965C6" w:rsidR="004376E7" w:rsidRPr="00F64F79" w:rsidRDefault="005A66DB" w:rsidP="00F64F79">
            <w:pPr>
              <w:pStyle w:val="Time"/>
            </w:pPr>
            <w:bookmarkStart w:id="673" w:name="_Toc445282947"/>
            <w:bookmarkStart w:id="674" w:name="_Toc445283050"/>
            <w:bookmarkStart w:id="675" w:name="_Toc445284150"/>
            <w:bookmarkStart w:id="676" w:name="_Toc445284347"/>
            <w:bookmarkStart w:id="677" w:name="_Toc445285499"/>
            <w:bookmarkStart w:id="678" w:name="_Toc455055803"/>
            <w:bookmarkStart w:id="679" w:name="_Toc461518961"/>
            <w:r>
              <w:t>3</w:t>
            </w:r>
            <w:r w:rsidR="00EE74BB">
              <w:t>:30 pm</w:t>
            </w:r>
            <w:bookmarkEnd w:id="673"/>
            <w:bookmarkEnd w:id="674"/>
            <w:bookmarkEnd w:id="675"/>
            <w:bookmarkEnd w:id="676"/>
            <w:bookmarkEnd w:id="677"/>
            <w:bookmarkEnd w:id="678"/>
            <w:bookmarkEnd w:id="679"/>
          </w:p>
        </w:tc>
        <w:tc>
          <w:tcPr>
            <w:tcW w:w="360" w:type="dxa"/>
            <w:vMerge/>
            <w:shd w:val="clear" w:color="auto" w:fill="D99594" w:themeFill="accent2" w:themeFillTint="99"/>
            <w:textDirection w:val="btLr"/>
            <w:vAlign w:val="center"/>
          </w:tcPr>
          <w:p w14:paraId="52B7CDEC" w14:textId="77777777" w:rsidR="004376E7" w:rsidRPr="00521EA9" w:rsidRDefault="004376E7" w:rsidP="00AD5A44">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A493196" w14:textId="243D468A" w:rsidR="004376E7" w:rsidRDefault="00EE74BB" w:rsidP="004376E7">
            <w:pPr>
              <w:pStyle w:val="Topic"/>
            </w:pPr>
            <w:bookmarkStart w:id="680" w:name="_Toc445282948"/>
            <w:bookmarkStart w:id="681" w:name="_Toc445283051"/>
            <w:bookmarkStart w:id="682" w:name="_Toc445284151"/>
            <w:bookmarkStart w:id="683" w:name="_Toc445284348"/>
            <w:bookmarkStart w:id="684" w:name="_Toc445285500"/>
            <w:bookmarkStart w:id="685" w:name="_Toc455055804"/>
            <w:bookmarkStart w:id="686" w:name="_Toc461518962"/>
            <w:r>
              <w:t>STAFF ENGINEER DELEGATION</w:t>
            </w:r>
            <w:bookmarkEnd w:id="680"/>
            <w:bookmarkEnd w:id="681"/>
            <w:bookmarkEnd w:id="682"/>
            <w:bookmarkEnd w:id="683"/>
            <w:bookmarkEnd w:id="684"/>
            <w:bookmarkEnd w:id="685"/>
            <w:bookmarkEnd w:id="686"/>
          </w:p>
          <w:p w14:paraId="7063AAE0" w14:textId="020A6FA6" w:rsidR="004376E7" w:rsidRDefault="00EE74BB" w:rsidP="00765039">
            <w:pPr>
              <w:pStyle w:val="Sub-Topic"/>
            </w:pPr>
            <w:bookmarkStart w:id="687" w:name="_Toc445282949"/>
            <w:bookmarkStart w:id="688" w:name="_Toc445283052"/>
            <w:bookmarkStart w:id="689" w:name="_Toc445284152"/>
            <w:bookmarkStart w:id="690" w:name="_Toc445284349"/>
            <w:bookmarkStart w:id="691" w:name="_Toc445285501"/>
            <w:bookmarkStart w:id="692" w:name="_Toc455055805"/>
            <w:bookmarkStart w:id="693" w:name="_Toc461518963"/>
            <w:r w:rsidRPr="002C2380">
              <w:t>Review data for each Audit Report Reviewer and make recommendations for continuance of delegation</w:t>
            </w:r>
            <w:bookmarkEnd w:id="687"/>
            <w:bookmarkEnd w:id="688"/>
            <w:bookmarkEnd w:id="689"/>
            <w:bookmarkEnd w:id="690"/>
            <w:bookmarkEnd w:id="691"/>
            <w:bookmarkEnd w:id="692"/>
            <w:bookmarkEnd w:id="693"/>
          </w:p>
        </w:tc>
        <w:tc>
          <w:tcPr>
            <w:tcW w:w="1710" w:type="dxa"/>
            <w:tcBorders>
              <w:bottom w:val="single" w:sz="6" w:space="0" w:color="808080"/>
            </w:tcBorders>
          </w:tcPr>
          <w:p w14:paraId="3A9F52E7" w14:textId="5B4C2F61" w:rsidR="004376E7" w:rsidRDefault="00EE74BB" w:rsidP="00AD5A44">
            <w:pPr>
              <w:pStyle w:val="Person"/>
            </w:pPr>
            <w:r>
              <w:t>Ian Simpson</w:t>
            </w:r>
          </w:p>
        </w:tc>
      </w:tr>
      <w:tr w:rsidR="00765039" w:rsidRPr="00521EA9" w14:paraId="5FB40014" w14:textId="77777777" w:rsidTr="001F1E9E">
        <w:trPr>
          <w:cantSplit/>
        </w:trPr>
        <w:tc>
          <w:tcPr>
            <w:tcW w:w="1710" w:type="dxa"/>
            <w:tcBorders>
              <w:bottom w:val="single" w:sz="6" w:space="0" w:color="808080"/>
            </w:tcBorders>
          </w:tcPr>
          <w:p w14:paraId="7F9E5589" w14:textId="31D4CB96" w:rsidR="00765039" w:rsidRDefault="00765039" w:rsidP="00F64F79">
            <w:pPr>
              <w:pStyle w:val="Time"/>
            </w:pPr>
            <w:bookmarkStart w:id="694" w:name="_Toc455055806"/>
            <w:bookmarkStart w:id="695" w:name="_Toc461518964"/>
            <w:r>
              <w:t>4:00 pm</w:t>
            </w:r>
            <w:bookmarkEnd w:id="694"/>
            <w:bookmarkEnd w:id="695"/>
          </w:p>
        </w:tc>
        <w:tc>
          <w:tcPr>
            <w:tcW w:w="360" w:type="dxa"/>
            <w:vMerge/>
            <w:shd w:val="clear" w:color="auto" w:fill="D99594" w:themeFill="accent2" w:themeFillTint="99"/>
            <w:textDirection w:val="btLr"/>
            <w:vAlign w:val="center"/>
          </w:tcPr>
          <w:p w14:paraId="784455B6" w14:textId="77777777" w:rsidR="00765039" w:rsidRPr="00521EA9" w:rsidRDefault="00765039" w:rsidP="00AD5A44">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38B8BE3" w14:textId="77777777" w:rsidR="00765039" w:rsidRDefault="00765039" w:rsidP="004376E7">
            <w:pPr>
              <w:pStyle w:val="Topic"/>
            </w:pPr>
            <w:bookmarkStart w:id="696" w:name="_Toc455055807"/>
            <w:bookmarkStart w:id="697" w:name="_Toc461518965"/>
            <w:r>
              <w:t>AUDITOR EXAM FOR ADDITIVE MANUFACTURING</w:t>
            </w:r>
            <w:bookmarkEnd w:id="696"/>
            <w:bookmarkEnd w:id="697"/>
          </w:p>
          <w:p w14:paraId="70992B83" w14:textId="40E87B73" w:rsidR="00765039" w:rsidRDefault="00765039" w:rsidP="00765039">
            <w:pPr>
              <w:pStyle w:val="Sub-Topic"/>
            </w:pPr>
            <w:bookmarkStart w:id="698" w:name="_Toc455055808"/>
            <w:bookmarkStart w:id="699" w:name="_Toc461518966"/>
            <w:r>
              <w:t>Sub-team to present proposal for Additive Manufacturing exam</w:t>
            </w:r>
            <w:bookmarkEnd w:id="698"/>
            <w:bookmarkEnd w:id="699"/>
          </w:p>
        </w:tc>
        <w:tc>
          <w:tcPr>
            <w:tcW w:w="1710" w:type="dxa"/>
            <w:tcBorders>
              <w:bottom w:val="single" w:sz="6" w:space="0" w:color="808080"/>
            </w:tcBorders>
          </w:tcPr>
          <w:p w14:paraId="3F273F4B" w14:textId="62820AC2" w:rsidR="00765039" w:rsidRDefault="00765039" w:rsidP="00AD5A44">
            <w:pPr>
              <w:pStyle w:val="Person"/>
            </w:pPr>
            <w:r>
              <w:t>Holger Krueger / Rob Gilbert / Andy Dewhurst</w:t>
            </w:r>
          </w:p>
        </w:tc>
      </w:tr>
      <w:tr w:rsidR="00EE74BB" w:rsidRPr="00521EA9" w14:paraId="7214A6F3" w14:textId="77777777" w:rsidTr="001F1E9E">
        <w:trPr>
          <w:cantSplit/>
        </w:trPr>
        <w:tc>
          <w:tcPr>
            <w:tcW w:w="1710" w:type="dxa"/>
            <w:tcBorders>
              <w:bottom w:val="single" w:sz="6" w:space="0" w:color="808080"/>
            </w:tcBorders>
          </w:tcPr>
          <w:p w14:paraId="079CD253" w14:textId="2B826E64" w:rsidR="00EE74BB" w:rsidRDefault="005A66DB" w:rsidP="00F64F79">
            <w:pPr>
              <w:pStyle w:val="Time"/>
            </w:pPr>
            <w:bookmarkStart w:id="700" w:name="_Toc445282951"/>
            <w:bookmarkStart w:id="701" w:name="_Toc445283054"/>
            <w:bookmarkStart w:id="702" w:name="_Toc445284154"/>
            <w:bookmarkStart w:id="703" w:name="_Toc445284351"/>
            <w:bookmarkStart w:id="704" w:name="_Toc445285503"/>
            <w:bookmarkStart w:id="705" w:name="_Toc455055809"/>
            <w:bookmarkStart w:id="706" w:name="_Toc461518967"/>
            <w:r>
              <w:t>4</w:t>
            </w:r>
            <w:r w:rsidR="00EE74BB">
              <w:t>:30 pm</w:t>
            </w:r>
            <w:bookmarkEnd w:id="700"/>
            <w:bookmarkEnd w:id="701"/>
            <w:bookmarkEnd w:id="702"/>
            <w:bookmarkEnd w:id="703"/>
            <w:bookmarkEnd w:id="704"/>
            <w:bookmarkEnd w:id="705"/>
            <w:bookmarkEnd w:id="706"/>
          </w:p>
        </w:tc>
        <w:tc>
          <w:tcPr>
            <w:tcW w:w="360" w:type="dxa"/>
            <w:vMerge/>
            <w:shd w:val="clear" w:color="auto" w:fill="D99594" w:themeFill="accent2" w:themeFillTint="99"/>
            <w:textDirection w:val="btLr"/>
            <w:vAlign w:val="center"/>
          </w:tcPr>
          <w:p w14:paraId="263D7340" w14:textId="77777777" w:rsidR="00EE74BB" w:rsidRPr="00521EA9" w:rsidRDefault="00EE74BB" w:rsidP="00AD5A44">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2052399D" w14:textId="60044C07" w:rsidR="00EE74BB" w:rsidRDefault="00EE74BB" w:rsidP="00EE74BB">
            <w:pPr>
              <w:pStyle w:val="Topic"/>
            </w:pPr>
            <w:bookmarkStart w:id="707" w:name="_Toc445282952"/>
            <w:bookmarkStart w:id="708" w:name="_Toc445283055"/>
            <w:bookmarkStart w:id="709" w:name="_Toc445284155"/>
            <w:bookmarkStart w:id="710" w:name="_Toc445284352"/>
            <w:bookmarkStart w:id="711" w:name="_Toc445285504"/>
            <w:bookmarkStart w:id="712" w:name="_Toc455055810"/>
            <w:bookmarkStart w:id="713" w:name="_Toc461518968"/>
            <w:r>
              <w:t>NEW BUSINESS (CLOSED)</w:t>
            </w:r>
            <w:bookmarkEnd w:id="707"/>
            <w:bookmarkEnd w:id="708"/>
            <w:bookmarkEnd w:id="709"/>
            <w:bookmarkEnd w:id="710"/>
            <w:bookmarkEnd w:id="711"/>
            <w:bookmarkEnd w:id="712"/>
            <w:bookmarkEnd w:id="713"/>
          </w:p>
          <w:p w14:paraId="1E7B2177" w14:textId="3797CD8B" w:rsidR="00EE74BB" w:rsidRDefault="00EE74BB" w:rsidP="00B64B19">
            <w:pPr>
              <w:pStyle w:val="Sub-Topic"/>
            </w:pPr>
            <w:bookmarkStart w:id="714" w:name="_Toc445281900"/>
            <w:bookmarkStart w:id="715" w:name="_Toc445282020"/>
            <w:bookmarkStart w:id="716" w:name="_Toc445275941"/>
            <w:bookmarkStart w:id="717" w:name="_Toc445276047"/>
            <w:bookmarkStart w:id="718" w:name="_Toc445282953"/>
            <w:bookmarkStart w:id="719" w:name="_Toc445283056"/>
            <w:bookmarkStart w:id="720" w:name="_Toc445284156"/>
            <w:bookmarkStart w:id="721" w:name="_Toc445284353"/>
            <w:bookmarkStart w:id="722" w:name="_Toc445285505"/>
            <w:bookmarkStart w:id="723" w:name="_Toc455055811"/>
            <w:bookmarkStart w:id="724" w:name="_Toc461518969"/>
            <w:r>
              <w:t>New Closed Business items that have arisen after agenda development</w:t>
            </w:r>
            <w:bookmarkEnd w:id="714"/>
            <w:bookmarkEnd w:id="715"/>
            <w:bookmarkEnd w:id="716"/>
            <w:bookmarkEnd w:id="717"/>
            <w:bookmarkEnd w:id="718"/>
            <w:bookmarkEnd w:id="719"/>
            <w:bookmarkEnd w:id="720"/>
            <w:bookmarkEnd w:id="721"/>
            <w:bookmarkEnd w:id="722"/>
            <w:bookmarkEnd w:id="723"/>
            <w:bookmarkEnd w:id="724"/>
          </w:p>
        </w:tc>
        <w:tc>
          <w:tcPr>
            <w:tcW w:w="1710" w:type="dxa"/>
            <w:tcBorders>
              <w:bottom w:val="single" w:sz="6" w:space="0" w:color="808080"/>
            </w:tcBorders>
          </w:tcPr>
          <w:p w14:paraId="74BF8315" w14:textId="028E3AEA" w:rsidR="00EE74BB" w:rsidRDefault="00EE74BB" w:rsidP="00AD5A44">
            <w:pPr>
              <w:pStyle w:val="Person"/>
            </w:pPr>
            <w:r>
              <w:t>Ian Simpson</w:t>
            </w:r>
          </w:p>
        </w:tc>
      </w:tr>
      <w:tr w:rsidR="008016D5" w:rsidRPr="00521EA9" w14:paraId="72E25691" w14:textId="77777777" w:rsidTr="001F1E9E">
        <w:trPr>
          <w:cantSplit/>
        </w:trPr>
        <w:tc>
          <w:tcPr>
            <w:tcW w:w="1710" w:type="dxa"/>
            <w:shd w:val="clear" w:color="auto" w:fill="auto"/>
          </w:tcPr>
          <w:p w14:paraId="72E2568D" w14:textId="1CE37B2A" w:rsidR="008016D5" w:rsidRPr="00F64F79" w:rsidRDefault="005A66DB" w:rsidP="00F64F79">
            <w:pPr>
              <w:pStyle w:val="Time"/>
            </w:pPr>
            <w:bookmarkStart w:id="725" w:name="_Toc445282954"/>
            <w:bookmarkStart w:id="726" w:name="_Toc445283057"/>
            <w:bookmarkStart w:id="727" w:name="_Toc445284157"/>
            <w:bookmarkStart w:id="728" w:name="_Toc445284354"/>
            <w:bookmarkStart w:id="729" w:name="_Toc445285506"/>
            <w:bookmarkStart w:id="730" w:name="_Toc455055812"/>
            <w:bookmarkStart w:id="731" w:name="_Toc461518970"/>
            <w:r>
              <w:t>5</w:t>
            </w:r>
            <w:r w:rsidR="00EE74BB">
              <w:t>:00 pm</w:t>
            </w:r>
            <w:bookmarkEnd w:id="725"/>
            <w:bookmarkEnd w:id="726"/>
            <w:bookmarkEnd w:id="727"/>
            <w:bookmarkEnd w:id="728"/>
            <w:bookmarkEnd w:id="729"/>
            <w:bookmarkEnd w:id="730"/>
            <w:bookmarkEnd w:id="731"/>
          </w:p>
        </w:tc>
        <w:tc>
          <w:tcPr>
            <w:tcW w:w="360" w:type="dxa"/>
            <w:vMerge/>
            <w:shd w:val="clear" w:color="auto" w:fill="D99594" w:themeFill="accent2" w:themeFillTint="99"/>
            <w:textDirection w:val="btLr"/>
          </w:tcPr>
          <w:p w14:paraId="72E2568E" w14:textId="77777777" w:rsidR="008016D5" w:rsidRPr="009901B8" w:rsidRDefault="008016D5" w:rsidP="001A665D">
            <w:pPr>
              <w:jc w:val="center"/>
              <w:rPr>
                <w:b/>
                <w:sz w:val="16"/>
                <w:szCs w:val="16"/>
              </w:rPr>
            </w:pPr>
          </w:p>
        </w:tc>
        <w:tc>
          <w:tcPr>
            <w:tcW w:w="6930" w:type="dxa"/>
            <w:shd w:val="clear" w:color="auto" w:fill="auto"/>
            <w:vAlign w:val="center"/>
          </w:tcPr>
          <w:p w14:paraId="72E2568F" w14:textId="77777777" w:rsidR="008016D5" w:rsidRPr="0053006E" w:rsidRDefault="008016D5" w:rsidP="0053006E">
            <w:pPr>
              <w:pStyle w:val="Adjourn-Break-Lunch"/>
            </w:pPr>
            <w:bookmarkStart w:id="732" w:name="_Toc324793318"/>
            <w:bookmarkStart w:id="733" w:name="_Toc324794467"/>
            <w:bookmarkStart w:id="734" w:name="_Toc324794620"/>
            <w:bookmarkStart w:id="735" w:name="_Toc324794773"/>
            <w:bookmarkStart w:id="736" w:name="_Toc324794882"/>
            <w:bookmarkStart w:id="737" w:name="_Toc324795001"/>
            <w:bookmarkStart w:id="738" w:name="_Toc324795107"/>
            <w:bookmarkStart w:id="739" w:name="_Toc327476297"/>
            <w:bookmarkStart w:id="740" w:name="_Toc328507018"/>
            <w:bookmarkStart w:id="741" w:name="_Toc328685405"/>
            <w:bookmarkStart w:id="742" w:name="_Toc328685984"/>
            <w:bookmarkStart w:id="743" w:name="_Toc336240771"/>
            <w:bookmarkStart w:id="744" w:name="_Toc336252660"/>
            <w:bookmarkStart w:id="745" w:name="_Toc336252814"/>
            <w:bookmarkStart w:id="746" w:name="_Toc336253268"/>
            <w:bookmarkStart w:id="747" w:name="_Toc336331390"/>
            <w:bookmarkStart w:id="748" w:name="_Toc337538714"/>
            <w:bookmarkStart w:id="749" w:name="_Toc337546861"/>
            <w:bookmarkStart w:id="750" w:name="_Toc339610173"/>
            <w:bookmarkStart w:id="751" w:name="_Toc346614331"/>
            <w:bookmarkStart w:id="752" w:name="_Toc347686137"/>
            <w:bookmarkStart w:id="753" w:name="_Toc347750038"/>
            <w:bookmarkStart w:id="754" w:name="_Toc347750204"/>
            <w:bookmarkStart w:id="755" w:name="_Toc347760146"/>
            <w:bookmarkStart w:id="756" w:name="_Toc349315817"/>
            <w:bookmarkStart w:id="757" w:name="_Toc349319473"/>
            <w:bookmarkStart w:id="758" w:name="_Toc349319688"/>
            <w:bookmarkStart w:id="759" w:name="_Toc350496725"/>
            <w:bookmarkStart w:id="760" w:name="_Toc350937796"/>
            <w:bookmarkStart w:id="761" w:name="_Toc350939596"/>
            <w:bookmarkStart w:id="762" w:name="_Toc350939673"/>
            <w:bookmarkStart w:id="763" w:name="_Toc350939754"/>
            <w:bookmarkStart w:id="764" w:name="_Toc350939852"/>
            <w:bookmarkStart w:id="765" w:name="_Toc350939967"/>
            <w:bookmarkStart w:id="766" w:name="_Toc350940190"/>
            <w:bookmarkStart w:id="767" w:name="_Toc350940766"/>
            <w:bookmarkStart w:id="768" w:name="_Toc350940909"/>
            <w:bookmarkStart w:id="769" w:name="_Toc350941256"/>
            <w:bookmarkStart w:id="770" w:name="_Toc350941384"/>
            <w:bookmarkStart w:id="771" w:name="_Toc350942147"/>
            <w:bookmarkStart w:id="772" w:name="_Toc358702256"/>
            <w:bookmarkStart w:id="773" w:name="_Toc358702719"/>
            <w:bookmarkStart w:id="774" w:name="_Toc358702823"/>
            <w:bookmarkStart w:id="775" w:name="_Toc360168645"/>
            <w:bookmarkStart w:id="776" w:name="_Toc360169356"/>
            <w:bookmarkStart w:id="777" w:name="_Toc360170429"/>
            <w:bookmarkStart w:id="778" w:name="_Toc360193981"/>
            <w:bookmarkStart w:id="779" w:name="_Toc360194096"/>
            <w:bookmarkStart w:id="780" w:name="_Toc368986530"/>
            <w:bookmarkStart w:id="781" w:name="_Toc380153371"/>
            <w:bookmarkStart w:id="782" w:name="_Toc381686446"/>
            <w:bookmarkStart w:id="783" w:name="_Toc381686865"/>
            <w:bookmarkStart w:id="784" w:name="_Toc381691483"/>
            <w:bookmarkStart w:id="785" w:name="_Toc390421225"/>
            <w:bookmarkStart w:id="786" w:name="_Toc390425500"/>
            <w:bookmarkStart w:id="787" w:name="_Toc390432895"/>
            <w:bookmarkStart w:id="788" w:name="_Toc390433001"/>
            <w:bookmarkStart w:id="789" w:name="_Toc390433104"/>
            <w:bookmarkStart w:id="790" w:name="_Toc390433309"/>
            <w:bookmarkStart w:id="791" w:name="_Toc390433412"/>
            <w:bookmarkStart w:id="792" w:name="_Toc390433514"/>
            <w:bookmarkStart w:id="793" w:name="_Toc401912060"/>
            <w:bookmarkStart w:id="794" w:name="_Toc403025751"/>
            <w:bookmarkStart w:id="795" w:name="_Toc413649167"/>
            <w:bookmarkStart w:id="796" w:name="_Toc423514961"/>
            <w:bookmarkStart w:id="797" w:name="_Toc423515071"/>
            <w:bookmarkStart w:id="798" w:name="_Toc433807188"/>
            <w:bookmarkStart w:id="799" w:name="_Toc442782434"/>
            <w:bookmarkStart w:id="800" w:name="_Toc445280938"/>
            <w:bookmarkStart w:id="801" w:name="_Toc445282955"/>
            <w:bookmarkStart w:id="802" w:name="_Toc445283058"/>
            <w:bookmarkStart w:id="803" w:name="_Toc445284158"/>
            <w:bookmarkStart w:id="804" w:name="_Toc445284355"/>
            <w:bookmarkStart w:id="805" w:name="_Toc445285507"/>
            <w:bookmarkStart w:id="806" w:name="_Toc455055813"/>
            <w:bookmarkStart w:id="807" w:name="_Toc461518971"/>
            <w:r w:rsidRPr="0053006E">
              <w:t>ADJOURNMENT</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tc>
        <w:tc>
          <w:tcPr>
            <w:tcW w:w="1710" w:type="dxa"/>
            <w:shd w:val="clear" w:color="auto" w:fill="auto"/>
            <w:vAlign w:val="center"/>
          </w:tcPr>
          <w:p w14:paraId="72E25690" w14:textId="77777777" w:rsidR="008016D5" w:rsidRPr="00521EA9" w:rsidRDefault="008016D5" w:rsidP="003F4325">
            <w:pPr>
              <w:pStyle w:val="Person"/>
            </w:pPr>
          </w:p>
        </w:tc>
      </w:tr>
    </w:tbl>
    <w:p w14:paraId="72E256C1" w14:textId="2D495347" w:rsidR="005B2019" w:rsidRDefault="005B2019" w:rsidP="009D4C77">
      <w:pPr>
        <w:pStyle w:val="Session"/>
      </w:pPr>
      <w:r>
        <w:br w:type="page"/>
      </w:r>
    </w:p>
    <w:p w14:paraId="09720C70" w14:textId="61831C99" w:rsidR="002A7A66" w:rsidRDefault="00037832" w:rsidP="0000340C">
      <w:pPr>
        <w:pStyle w:val="MeetingDate"/>
        <w:rPr>
          <w:i/>
          <w:sz w:val="16"/>
          <w:szCs w:val="16"/>
        </w:rPr>
      </w:pPr>
      <w:bookmarkStart w:id="808" w:name="_Toc324793011"/>
      <w:bookmarkStart w:id="809" w:name="_Toc324793208"/>
      <w:bookmarkStart w:id="810" w:name="_Toc324793341"/>
      <w:bookmarkStart w:id="811" w:name="_Toc324793696"/>
      <w:bookmarkStart w:id="812" w:name="_Toc324793894"/>
      <w:bookmarkStart w:id="813" w:name="_Toc324794505"/>
      <w:bookmarkStart w:id="814" w:name="_Toc324794658"/>
      <w:bookmarkStart w:id="815" w:name="_Toc324794799"/>
      <w:bookmarkStart w:id="816" w:name="_Toc324794908"/>
      <w:bookmarkStart w:id="817" w:name="_Toc324795026"/>
      <w:bookmarkStart w:id="818" w:name="_Toc324795132"/>
      <w:bookmarkStart w:id="819" w:name="_Toc327476322"/>
      <w:bookmarkStart w:id="820" w:name="_Toc328507043"/>
      <w:bookmarkStart w:id="821" w:name="_Toc328685434"/>
      <w:bookmarkStart w:id="822" w:name="_Toc328686013"/>
      <w:bookmarkStart w:id="823" w:name="_Toc336240800"/>
      <w:bookmarkStart w:id="824" w:name="_Toc336252689"/>
      <w:bookmarkStart w:id="825" w:name="_Toc336252844"/>
      <w:bookmarkStart w:id="826" w:name="_Toc336253297"/>
      <w:bookmarkStart w:id="827" w:name="_Toc336331419"/>
      <w:bookmarkStart w:id="828" w:name="_Toc337538739"/>
      <w:bookmarkStart w:id="829" w:name="_Toc337546886"/>
      <w:bookmarkStart w:id="830" w:name="_Toc339610198"/>
      <w:bookmarkStart w:id="831" w:name="_Toc346614356"/>
      <w:bookmarkStart w:id="832" w:name="_Toc347686162"/>
      <w:bookmarkStart w:id="833" w:name="_Toc347750063"/>
      <w:bookmarkStart w:id="834" w:name="_Toc347750227"/>
      <w:bookmarkStart w:id="835" w:name="_Toc347760165"/>
      <w:bookmarkStart w:id="836" w:name="_Toc349315835"/>
      <w:bookmarkStart w:id="837" w:name="_Toc349319492"/>
      <w:bookmarkStart w:id="838" w:name="_Toc349319707"/>
      <w:bookmarkStart w:id="839" w:name="_Toc350496742"/>
      <w:bookmarkStart w:id="840" w:name="_Toc350937813"/>
      <w:bookmarkStart w:id="841" w:name="_Toc350939614"/>
      <w:bookmarkStart w:id="842" w:name="_Toc350939691"/>
      <w:bookmarkStart w:id="843" w:name="_Toc350939776"/>
      <w:bookmarkStart w:id="844" w:name="_Toc350939870"/>
      <w:bookmarkStart w:id="845" w:name="_Toc350939985"/>
      <w:bookmarkStart w:id="846" w:name="_Toc350940208"/>
      <w:bookmarkStart w:id="847" w:name="_Toc350940784"/>
      <w:bookmarkStart w:id="848" w:name="_Toc350940927"/>
      <w:bookmarkStart w:id="849" w:name="_Toc350941274"/>
      <w:bookmarkStart w:id="850" w:name="_Toc350941402"/>
      <w:bookmarkStart w:id="851" w:name="_Toc350942165"/>
      <w:bookmarkStart w:id="852" w:name="_Toc358702274"/>
      <w:bookmarkStart w:id="853" w:name="_Toc358702739"/>
      <w:bookmarkStart w:id="854" w:name="_Toc358702843"/>
      <w:bookmarkStart w:id="855" w:name="_Toc360168665"/>
      <w:bookmarkStart w:id="856" w:name="_Toc360169376"/>
      <w:bookmarkStart w:id="857" w:name="_Toc360170449"/>
      <w:bookmarkStart w:id="858" w:name="_Toc360194001"/>
      <w:bookmarkStart w:id="859" w:name="_Toc360194116"/>
      <w:bookmarkStart w:id="860" w:name="_Toc368986548"/>
      <w:bookmarkStart w:id="861" w:name="_Toc380153389"/>
      <w:bookmarkStart w:id="862" w:name="_Toc381686883"/>
      <w:bookmarkStart w:id="863" w:name="_Toc381691501"/>
      <w:bookmarkStart w:id="864" w:name="_Toc390421245"/>
      <w:bookmarkStart w:id="865" w:name="_Toc390425520"/>
      <w:bookmarkStart w:id="866" w:name="_Toc390432915"/>
      <w:bookmarkStart w:id="867" w:name="_Toc390433021"/>
      <w:bookmarkStart w:id="868" w:name="_Toc390433124"/>
      <w:bookmarkStart w:id="869" w:name="_Toc390433329"/>
      <w:bookmarkStart w:id="870" w:name="_Toc390433432"/>
      <w:bookmarkStart w:id="871" w:name="_Toc390433534"/>
      <w:bookmarkStart w:id="872" w:name="_Toc401912078"/>
      <w:bookmarkStart w:id="873" w:name="_Toc403025769"/>
      <w:bookmarkStart w:id="874" w:name="_Toc413649185"/>
      <w:bookmarkStart w:id="875" w:name="_Toc423514981"/>
      <w:bookmarkStart w:id="876" w:name="_Toc423515091"/>
      <w:bookmarkStart w:id="877" w:name="_Toc433807206"/>
      <w:bookmarkStart w:id="878" w:name="_Toc442782452"/>
      <w:bookmarkStart w:id="879" w:name="_Toc445280941"/>
      <w:bookmarkStart w:id="880" w:name="_Toc445282958"/>
      <w:bookmarkStart w:id="881" w:name="_Toc445283061"/>
      <w:bookmarkStart w:id="882" w:name="_Toc445284161"/>
      <w:bookmarkStart w:id="883" w:name="_Toc445284358"/>
      <w:bookmarkStart w:id="884" w:name="_Toc445285510"/>
      <w:bookmarkStart w:id="885" w:name="_Toc455055814"/>
      <w:bookmarkStart w:id="886" w:name="_Toc461518972"/>
      <w:bookmarkStart w:id="887" w:name="_Toc381686464"/>
      <w:r>
        <w:lastRenderedPageBreak/>
        <w:t>tue</w:t>
      </w:r>
      <w:r w:rsidR="00B638AC">
        <w:t>sday</w:t>
      </w:r>
      <w:r w:rsidR="00440CE9" w:rsidRPr="00C05330">
        <w:t xml:space="preserve">, </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t>october</w:t>
      </w:r>
      <w:r w:rsidR="00085E92">
        <w:t xml:space="preserve"> 2</w:t>
      </w:r>
      <w:r>
        <w:t>5</w:t>
      </w:r>
      <w:r w:rsidR="00085E92">
        <w:t>, 2016</w:t>
      </w:r>
      <w:bookmarkEnd w:id="877"/>
      <w:bookmarkEnd w:id="878"/>
      <w:bookmarkEnd w:id="879"/>
      <w:bookmarkEnd w:id="880"/>
      <w:bookmarkEnd w:id="881"/>
      <w:bookmarkEnd w:id="882"/>
      <w:bookmarkEnd w:id="883"/>
      <w:bookmarkEnd w:id="884"/>
      <w:bookmarkEnd w:id="885"/>
      <w:bookmarkEnd w:id="886"/>
    </w:p>
    <w:p w14:paraId="72E256C2" w14:textId="7753D084" w:rsidR="00440CE9" w:rsidRPr="00C05330" w:rsidRDefault="00AB22A8" w:rsidP="002A7A66">
      <w:pPr>
        <w:pStyle w:val="QuorumCallout"/>
      </w:pPr>
      <w:r w:rsidRPr="00AB22A8">
        <w:t>(quorum must be verbally established DAILY at the beginning of each meeting)</w:t>
      </w:r>
      <w:bookmarkEnd w:id="88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037832" w:rsidRPr="00521EA9" w14:paraId="417302B7" w14:textId="77777777" w:rsidTr="00F76557">
        <w:trPr>
          <w:cantSplit/>
        </w:trPr>
        <w:tc>
          <w:tcPr>
            <w:tcW w:w="1710" w:type="dxa"/>
            <w:shd w:val="clear" w:color="auto" w:fill="FFC000"/>
          </w:tcPr>
          <w:p w14:paraId="4EB75110" w14:textId="64A39FB9" w:rsidR="00037832" w:rsidRPr="00F64F79" w:rsidRDefault="00E16E69" w:rsidP="00E16E69">
            <w:pPr>
              <w:pStyle w:val="Time"/>
            </w:pPr>
            <w:bookmarkStart w:id="888" w:name="_Toc324792529"/>
            <w:bookmarkStart w:id="889" w:name="_Toc324792993"/>
            <w:bookmarkStart w:id="890" w:name="_Toc324793190"/>
            <w:bookmarkStart w:id="891" w:name="_Toc324793320"/>
            <w:bookmarkStart w:id="892" w:name="_Toc324793678"/>
            <w:bookmarkStart w:id="893" w:name="_Toc324793876"/>
            <w:bookmarkStart w:id="894" w:name="_Toc324794469"/>
            <w:bookmarkStart w:id="895" w:name="_Toc324794622"/>
            <w:bookmarkStart w:id="896" w:name="_Toc324794775"/>
            <w:bookmarkStart w:id="897" w:name="_Toc324794884"/>
            <w:bookmarkStart w:id="898" w:name="_Toc324795003"/>
            <w:bookmarkStart w:id="899" w:name="_Toc324795109"/>
            <w:bookmarkStart w:id="900" w:name="_Toc327476299"/>
            <w:bookmarkStart w:id="901" w:name="_Toc328507020"/>
            <w:bookmarkStart w:id="902" w:name="_Toc328685407"/>
            <w:bookmarkStart w:id="903" w:name="_Toc328685986"/>
            <w:bookmarkStart w:id="904" w:name="_Toc336240773"/>
            <w:bookmarkStart w:id="905" w:name="_Toc336252662"/>
            <w:bookmarkStart w:id="906" w:name="_Toc336252816"/>
            <w:bookmarkStart w:id="907" w:name="_Toc336253270"/>
            <w:bookmarkStart w:id="908" w:name="_Toc336331392"/>
            <w:bookmarkStart w:id="909" w:name="_Toc337538716"/>
            <w:bookmarkStart w:id="910" w:name="_Toc337546863"/>
            <w:bookmarkStart w:id="911" w:name="_Toc339610175"/>
            <w:bookmarkStart w:id="912" w:name="_Toc346614333"/>
            <w:bookmarkStart w:id="913" w:name="_Toc347686139"/>
            <w:bookmarkStart w:id="914" w:name="_Toc347750040"/>
            <w:bookmarkStart w:id="915" w:name="_Toc347750206"/>
            <w:bookmarkStart w:id="916" w:name="_Toc347760148"/>
            <w:bookmarkStart w:id="917" w:name="_Toc349315819"/>
            <w:bookmarkStart w:id="918" w:name="_Toc349319475"/>
            <w:bookmarkStart w:id="919" w:name="_Toc349319690"/>
            <w:bookmarkStart w:id="920" w:name="_Toc350496727"/>
            <w:bookmarkStart w:id="921" w:name="_Toc350937798"/>
            <w:bookmarkStart w:id="922" w:name="_Toc350939598"/>
            <w:bookmarkStart w:id="923" w:name="_Toc350939675"/>
            <w:bookmarkStart w:id="924" w:name="_Toc350939756"/>
            <w:bookmarkStart w:id="925" w:name="_Toc350939854"/>
            <w:bookmarkStart w:id="926" w:name="_Toc350939969"/>
            <w:bookmarkStart w:id="927" w:name="_Toc350940192"/>
            <w:bookmarkStart w:id="928" w:name="_Toc350940768"/>
            <w:bookmarkStart w:id="929" w:name="_Toc350940911"/>
            <w:bookmarkStart w:id="930" w:name="_Toc350941258"/>
            <w:bookmarkStart w:id="931" w:name="_Toc350941386"/>
            <w:bookmarkStart w:id="932" w:name="_Toc350942149"/>
            <w:bookmarkStart w:id="933" w:name="_Toc358702258"/>
            <w:bookmarkStart w:id="934" w:name="_Toc358702721"/>
            <w:bookmarkStart w:id="935" w:name="_Toc358702825"/>
            <w:bookmarkStart w:id="936" w:name="_Toc360168647"/>
            <w:bookmarkStart w:id="937" w:name="_Toc360169358"/>
            <w:bookmarkStart w:id="938" w:name="_Toc360170431"/>
            <w:bookmarkStart w:id="939" w:name="_Toc360193983"/>
            <w:bookmarkStart w:id="940" w:name="_Toc360194098"/>
            <w:bookmarkStart w:id="941" w:name="_Toc368986532"/>
            <w:bookmarkStart w:id="942" w:name="_Toc380153373"/>
            <w:bookmarkStart w:id="943" w:name="_Toc381686448"/>
            <w:bookmarkStart w:id="944" w:name="_Toc381686867"/>
            <w:bookmarkStart w:id="945" w:name="_Toc381691485"/>
            <w:bookmarkStart w:id="946" w:name="_Toc390421227"/>
            <w:bookmarkStart w:id="947" w:name="_Toc390425502"/>
            <w:bookmarkStart w:id="948" w:name="_Toc390432897"/>
            <w:bookmarkStart w:id="949" w:name="_Toc390433003"/>
            <w:bookmarkStart w:id="950" w:name="_Toc390433106"/>
            <w:bookmarkStart w:id="951" w:name="_Toc390433311"/>
            <w:bookmarkStart w:id="952" w:name="_Toc390433414"/>
            <w:bookmarkStart w:id="953" w:name="_Toc390433516"/>
            <w:bookmarkStart w:id="954" w:name="_Toc401912062"/>
            <w:bookmarkStart w:id="955" w:name="_Toc403025753"/>
            <w:bookmarkStart w:id="956" w:name="_Toc413649169"/>
            <w:bookmarkStart w:id="957" w:name="_Toc423514963"/>
            <w:bookmarkStart w:id="958" w:name="_Toc423515073"/>
            <w:bookmarkStart w:id="959" w:name="_Toc433807190"/>
            <w:bookmarkStart w:id="960" w:name="_Toc442782436"/>
            <w:bookmarkStart w:id="961" w:name="_Toc453067794"/>
            <w:bookmarkStart w:id="962" w:name="_Toc453072014"/>
            <w:bookmarkStart w:id="963" w:name="_Toc455055815"/>
            <w:bookmarkStart w:id="964" w:name="_Toc461518973"/>
            <w:bookmarkStart w:id="965" w:name="_Toc445284162"/>
            <w:bookmarkStart w:id="966" w:name="_Toc445284359"/>
            <w:bookmarkStart w:id="967" w:name="_Toc445285511"/>
            <w:r>
              <w:t>7</w:t>
            </w:r>
            <w:r w:rsidR="00037832" w:rsidRPr="00F64F79">
              <w:t xml:space="preserve">:00 am – </w:t>
            </w:r>
            <w:r>
              <w:t>8</w:t>
            </w:r>
            <w:r w:rsidR="00037832" w:rsidRPr="00F64F79">
              <w:t>:00 am</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tc>
        <w:tc>
          <w:tcPr>
            <w:tcW w:w="360" w:type="dxa"/>
            <w:shd w:val="clear" w:color="auto" w:fill="FFC000"/>
          </w:tcPr>
          <w:p w14:paraId="69ADBE55" w14:textId="77777777" w:rsidR="00037832" w:rsidRPr="00521EA9" w:rsidRDefault="00037832" w:rsidP="00F76557">
            <w:pPr>
              <w:pStyle w:val="Session"/>
              <w:spacing w:before="60"/>
              <w:rPr>
                <w:szCs w:val="16"/>
              </w:rPr>
            </w:pPr>
            <w:bookmarkStart w:id="968" w:name="_Toc324794470"/>
            <w:bookmarkStart w:id="969" w:name="_Toc324794623"/>
            <w:bookmarkStart w:id="970" w:name="_Toc324794776"/>
            <w:bookmarkStart w:id="971" w:name="_Toc324794885"/>
            <w:bookmarkStart w:id="972" w:name="_Toc324795004"/>
            <w:bookmarkStart w:id="973" w:name="_Toc324795110"/>
            <w:bookmarkStart w:id="974" w:name="_Toc327476300"/>
            <w:bookmarkStart w:id="975" w:name="_Toc328507021"/>
            <w:bookmarkStart w:id="976" w:name="_Toc328685408"/>
            <w:bookmarkStart w:id="977" w:name="_Toc328685987"/>
            <w:bookmarkStart w:id="978" w:name="_Toc336240774"/>
            <w:bookmarkStart w:id="979" w:name="_Toc336252663"/>
            <w:bookmarkStart w:id="980" w:name="_Toc336252817"/>
            <w:bookmarkStart w:id="981" w:name="_Toc336253271"/>
            <w:bookmarkStart w:id="982" w:name="_Toc336331393"/>
            <w:bookmarkStart w:id="983" w:name="_Toc337538717"/>
            <w:bookmarkStart w:id="984" w:name="_Toc337546864"/>
            <w:bookmarkStart w:id="985" w:name="_Toc339610176"/>
            <w:bookmarkStart w:id="986" w:name="_Toc346614334"/>
            <w:bookmarkStart w:id="987" w:name="_Toc347686140"/>
            <w:bookmarkStart w:id="988" w:name="_Toc347750041"/>
            <w:bookmarkStart w:id="989" w:name="_Toc347750207"/>
            <w:bookmarkStart w:id="990" w:name="_Toc347760149"/>
            <w:bookmarkStart w:id="991" w:name="_Toc349315820"/>
            <w:bookmarkStart w:id="992" w:name="_Toc349319476"/>
            <w:bookmarkStart w:id="993" w:name="_Toc349319691"/>
            <w:bookmarkStart w:id="994" w:name="_Toc350496728"/>
            <w:bookmarkStart w:id="995" w:name="_Toc350937799"/>
            <w:bookmarkStart w:id="996" w:name="_Toc350939599"/>
            <w:bookmarkStart w:id="997" w:name="_Toc350939676"/>
            <w:bookmarkStart w:id="998" w:name="_Toc350939757"/>
            <w:bookmarkStart w:id="999" w:name="_Toc350939855"/>
            <w:bookmarkStart w:id="1000" w:name="_Toc350939970"/>
            <w:bookmarkStart w:id="1001" w:name="_Toc350940193"/>
            <w:bookmarkStart w:id="1002" w:name="_Toc350940769"/>
            <w:bookmarkStart w:id="1003" w:name="_Toc350940912"/>
            <w:bookmarkStart w:id="1004" w:name="_Toc350941259"/>
            <w:bookmarkStart w:id="1005" w:name="_Toc350941387"/>
          </w:p>
        </w:tc>
        <w:tc>
          <w:tcPr>
            <w:tcW w:w="6930" w:type="dxa"/>
            <w:shd w:val="clear" w:color="auto" w:fill="FFC000"/>
          </w:tcPr>
          <w:p w14:paraId="496BB5D2" w14:textId="77777777" w:rsidR="00037832" w:rsidRPr="00521EA9" w:rsidRDefault="00037832" w:rsidP="00F76557">
            <w:pPr>
              <w:pStyle w:val="Session"/>
              <w:spacing w:before="60"/>
              <w:rPr>
                <w:szCs w:val="16"/>
              </w:rPr>
            </w:pPr>
            <w:bookmarkStart w:id="1006" w:name="_Toc350942150"/>
            <w:bookmarkStart w:id="1007" w:name="_Toc358702259"/>
            <w:bookmarkStart w:id="1008" w:name="_Toc358702722"/>
            <w:bookmarkStart w:id="1009" w:name="_Toc358702826"/>
            <w:bookmarkStart w:id="1010" w:name="_Toc360168648"/>
            <w:bookmarkStart w:id="1011" w:name="_Toc360169359"/>
            <w:bookmarkStart w:id="1012" w:name="_Toc360170432"/>
            <w:bookmarkStart w:id="1013" w:name="_Toc360193984"/>
            <w:bookmarkStart w:id="1014" w:name="_Toc360194099"/>
            <w:bookmarkStart w:id="1015" w:name="_Toc368986533"/>
            <w:bookmarkStart w:id="1016" w:name="_Toc380153374"/>
            <w:bookmarkStart w:id="1017" w:name="_Toc381686449"/>
            <w:bookmarkStart w:id="1018" w:name="_Toc381686868"/>
            <w:bookmarkStart w:id="1019" w:name="_Toc381691486"/>
            <w:bookmarkStart w:id="1020" w:name="_Toc390421228"/>
            <w:bookmarkStart w:id="1021" w:name="_Toc390425503"/>
            <w:bookmarkStart w:id="1022" w:name="_Toc390432898"/>
            <w:bookmarkStart w:id="1023" w:name="_Toc390433004"/>
            <w:bookmarkStart w:id="1024" w:name="_Toc390433107"/>
            <w:bookmarkStart w:id="1025" w:name="_Toc390433312"/>
            <w:bookmarkStart w:id="1026" w:name="_Toc390433415"/>
            <w:bookmarkStart w:id="1027" w:name="_Toc390433517"/>
            <w:bookmarkStart w:id="1028" w:name="_Toc401912063"/>
            <w:bookmarkStart w:id="1029" w:name="_Toc403025754"/>
            <w:bookmarkStart w:id="1030" w:name="_Toc413649170"/>
            <w:bookmarkStart w:id="1031" w:name="_Toc423514964"/>
            <w:bookmarkStart w:id="1032" w:name="_Toc423515074"/>
            <w:bookmarkStart w:id="1033" w:name="_Toc433807191"/>
            <w:bookmarkStart w:id="1034" w:name="_Toc442782437"/>
            <w:bookmarkStart w:id="1035" w:name="_Toc453067795"/>
            <w:bookmarkStart w:id="1036" w:name="_Toc453072015"/>
            <w:bookmarkStart w:id="1037" w:name="_Toc455055816"/>
            <w:bookmarkStart w:id="1038" w:name="_Toc461518974"/>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w:t>
            </w:r>
            <w:proofErr w:type="spellStart"/>
            <w:r w:rsidRPr="00521EA9">
              <w:rPr>
                <w:szCs w:val="16"/>
              </w:rPr>
              <w:t>Nadcap</w:t>
            </w:r>
            <w:proofErr w:type="spellEnd"/>
            <w:r w:rsidRPr="00521EA9">
              <w:rPr>
                <w:szCs w:val="16"/>
              </w:rPr>
              <w:t xml:space="preserve"> program</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tc>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tc>
          <w:tcPr>
            <w:tcW w:w="1710" w:type="dxa"/>
            <w:shd w:val="clear" w:color="auto" w:fill="FFC000"/>
          </w:tcPr>
          <w:p w14:paraId="442B0531" w14:textId="77777777" w:rsidR="00037832" w:rsidRPr="00521EA9" w:rsidRDefault="00037832" w:rsidP="00F76557">
            <w:pPr>
              <w:pStyle w:val="Session"/>
              <w:spacing w:before="60"/>
              <w:rPr>
                <w:szCs w:val="16"/>
              </w:rPr>
            </w:pPr>
          </w:p>
        </w:tc>
      </w:tr>
      <w:tr w:rsidR="00EC6B51" w:rsidRPr="00ED7629" w14:paraId="72E256C8" w14:textId="77777777" w:rsidTr="00722860">
        <w:trPr>
          <w:cantSplit/>
        </w:trPr>
        <w:tc>
          <w:tcPr>
            <w:tcW w:w="1710" w:type="dxa"/>
          </w:tcPr>
          <w:p w14:paraId="72E256C3" w14:textId="72B7C22A" w:rsidR="00EC6B51" w:rsidRPr="00F64F79" w:rsidRDefault="00E16E69" w:rsidP="00F64F79">
            <w:pPr>
              <w:pStyle w:val="Time"/>
            </w:pPr>
            <w:bookmarkStart w:id="1039" w:name="_Toc455055817"/>
            <w:bookmarkStart w:id="1040" w:name="_Toc461518975"/>
            <w:r>
              <w:t>8</w:t>
            </w:r>
            <w:r w:rsidR="00591CA5">
              <w:t>:00 am</w:t>
            </w:r>
            <w:bookmarkEnd w:id="965"/>
            <w:bookmarkEnd w:id="966"/>
            <w:bookmarkEnd w:id="967"/>
            <w:bookmarkEnd w:id="1039"/>
            <w:bookmarkEnd w:id="1040"/>
          </w:p>
        </w:tc>
        <w:tc>
          <w:tcPr>
            <w:tcW w:w="360" w:type="dxa"/>
            <w:vMerge w:val="restart"/>
            <w:shd w:val="clear" w:color="auto" w:fill="92D050"/>
            <w:vAlign w:val="center"/>
          </w:tcPr>
          <w:p w14:paraId="72E256C4" w14:textId="77777777" w:rsidR="00EC6B51" w:rsidRPr="002522F5" w:rsidRDefault="00EC6B51" w:rsidP="002522F5">
            <w:pPr>
              <w:jc w:val="center"/>
              <w:rPr>
                <w:b/>
                <w:sz w:val="16"/>
                <w:szCs w:val="16"/>
              </w:rPr>
            </w:pPr>
            <w:bookmarkStart w:id="1041" w:name="_Toc324794507"/>
            <w:bookmarkStart w:id="1042" w:name="_Toc324794660"/>
            <w:bookmarkStart w:id="1043" w:name="_Toc324794801"/>
            <w:bookmarkStart w:id="1044" w:name="_Toc324794910"/>
            <w:r w:rsidRPr="002522F5">
              <w:rPr>
                <w:b/>
                <w:sz w:val="16"/>
                <w:szCs w:val="16"/>
              </w:rPr>
              <w:t>OPEN</w:t>
            </w:r>
            <w:bookmarkEnd w:id="1041"/>
            <w:bookmarkEnd w:id="1042"/>
            <w:bookmarkEnd w:id="1043"/>
            <w:bookmarkEnd w:id="1044"/>
          </w:p>
        </w:tc>
        <w:tc>
          <w:tcPr>
            <w:tcW w:w="6930" w:type="dxa"/>
          </w:tcPr>
          <w:p w14:paraId="440EFC6A" w14:textId="77777777" w:rsidR="004376E7" w:rsidRDefault="004376E7" w:rsidP="00E14F5A">
            <w:pPr>
              <w:pStyle w:val="Topic"/>
              <w:numPr>
                <w:ilvl w:val="0"/>
                <w:numId w:val="5"/>
              </w:numPr>
            </w:pPr>
            <w:bookmarkStart w:id="1045" w:name="_Toc445282960"/>
            <w:bookmarkStart w:id="1046" w:name="_Toc445283063"/>
            <w:bookmarkStart w:id="1047" w:name="_Toc445284163"/>
            <w:bookmarkStart w:id="1048" w:name="_Toc445284360"/>
            <w:bookmarkStart w:id="1049" w:name="_Toc445285512"/>
            <w:bookmarkStart w:id="1050" w:name="_Toc455055818"/>
            <w:bookmarkStart w:id="1051" w:name="_Toc461518976"/>
            <w:r>
              <w:t>Opening Comments (daily)</w:t>
            </w:r>
            <w:bookmarkEnd w:id="1045"/>
            <w:bookmarkEnd w:id="1046"/>
            <w:bookmarkEnd w:id="1047"/>
            <w:bookmarkEnd w:id="1048"/>
            <w:bookmarkEnd w:id="1049"/>
            <w:bookmarkEnd w:id="1050"/>
            <w:bookmarkEnd w:id="1051"/>
          </w:p>
          <w:p w14:paraId="0DF64BB9" w14:textId="77777777" w:rsidR="004376E7" w:rsidRPr="002D6774" w:rsidRDefault="004376E7" w:rsidP="004376E7">
            <w:pPr>
              <w:pStyle w:val="Sub-Topic"/>
            </w:pPr>
            <w:bookmarkStart w:id="1052" w:name="_Toc445282961"/>
            <w:bookmarkStart w:id="1053" w:name="_Toc445283064"/>
            <w:bookmarkStart w:id="1054" w:name="_Toc445284164"/>
            <w:bookmarkStart w:id="1055" w:name="_Toc445284361"/>
            <w:bookmarkStart w:id="1056" w:name="_Toc445285513"/>
            <w:bookmarkStart w:id="1057" w:name="_Toc455055819"/>
            <w:bookmarkStart w:id="1058" w:name="_Toc461518977"/>
            <w:r w:rsidRPr="002D6774">
              <w:t>Call to Order/Quorum Check</w:t>
            </w:r>
            <w:bookmarkEnd w:id="1052"/>
            <w:bookmarkEnd w:id="1053"/>
            <w:bookmarkEnd w:id="1054"/>
            <w:bookmarkEnd w:id="1055"/>
            <w:bookmarkEnd w:id="1056"/>
            <w:bookmarkEnd w:id="1057"/>
            <w:bookmarkEnd w:id="1058"/>
          </w:p>
          <w:p w14:paraId="3CC3AA2F" w14:textId="77777777" w:rsidR="004376E7" w:rsidRDefault="004376E7" w:rsidP="004376E7">
            <w:pPr>
              <w:pStyle w:val="Sub-TopicDetail"/>
            </w:pPr>
            <w:r w:rsidRPr="002D6774">
              <w:t>Introductions</w:t>
            </w:r>
          </w:p>
          <w:p w14:paraId="3964ACD5" w14:textId="77777777" w:rsidR="004376E7" w:rsidRDefault="004376E7" w:rsidP="004376E7">
            <w:pPr>
              <w:pStyle w:val="Sub-Topic"/>
            </w:pPr>
            <w:bookmarkStart w:id="1059" w:name="_Toc445282962"/>
            <w:bookmarkStart w:id="1060" w:name="_Toc445283065"/>
            <w:bookmarkStart w:id="1061" w:name="_Toc445284165"/>
            <w:bookmarkStart w:id="1062" w:name="_Toc445284362"/>
            <w:bookmarkStart w:id="1063" w:name="_Toc445285514"/>
            <w:bookmarkStart w:id="1064" w:name="_Toc455055820"/>
            <w:bookmarkStart w:id="1065" w:name="_Toc461518978"/>
            <w:r>
              <w:t>Safety Information:</w:t>
            </w:r>
            <w:bookmarkEnd w:id="1059"/>
            <w:bookmarkEnd w:id="1060"/>
            <w:bookmarkEnd w:id="1061"/>
            <w:bookmarkEnd w:id="1062"/>
            <w:bookmarkEnd w:id="1063"/>
            <w:bookmarkEnd w:id="1064"/>
            <w:bookmarkEnd w:id="1065"/>
          </w:p>
          <w:p w14:paraId="66474676" w14:textId="77777777" w:rsidR="004376E7" w:rsidRDefault="004376E7" w:rsidP="004376E7">
            <w:pPr>
              <w:pStyle w:val="Sub-TopicDetail"/>
            </w:pPr>
            <w:r>
              <w:t>Review Fire Exits in Meeting Room</w:t>
            </w:r>
          </w:p>
          <w:p w14:paraId="576709F6" w14:textId="77777777" w:rsidR="004376E7" w:rsidRDefault="004376E7" w:rsidP="004376E7">
            <w:pPr>
              <w:pStyle w:val="Sub-TopicDetail"/>
            </w:pPr>
            <w:r>
              <w:t>Inform PRI Staff person of any emergencies</w:t>
            </w:r>
          </w:p>
          <w:p w14:paraId="26F60E31" w14:textId="77777777" w:rsidR="004376E7" w:rsidRDefault="004376E7" w:rsidP="004376E7">
            <w:pPr>
              <w:pStyle w:val="Sub-Topic"/>
            </w:pPr>
            <w:bookmarkStart w:id="1066" w:name="_Toc445282963"/>
            <w:bookmarkStart w:id="1067" w:name="_Toc445283066"/>
            <w:bookmarkStart w:id="1068" w:name="_Toc445284166"/>
            <w:bookmarkStart w:id="1069" w:name="_Toc445284363"/>
            <w:bookmarkStart w:id="1070" w:name="_Toc445285515"/>
            <w:bookmarkStart w:id="1071" w:name="_Toc455055821"/>
            <w:bookmarkStart w:id="1072" w:name="_Toc461518979"/>
            <w:r>
              <w:t xml:space="preserve">Review </w:t>
            </w:r>
            <w:r w:rsidRPr="004B5D9C">
              <w:t>Code of Ethics</w:t>
            </w:r>
            <w:r>
              <w:t xml:space="preserve"> (Ref: Attendees’ Guide)</w:t>
            </w:r>
            <w:r w:rsidRPr="004B5D9C">
              <w:t xml:space="preserve"> and Meeting Conduct</w:t>
            </w:r>
            <w:bookmarkEnd w:id="1066"/>
            <w:bookmarkEnd w:id="1067"/>
            <w:bookmarkEnd w:id="1068"/>
            <w:bookmarkEnd w:id="1069"/>
            <w:bookmarkEnd w:id="1070"/>
            <w:bookmarkEnd w:id="1071"/>
            <w:bookmarkEnd w:id="1072"/>
          </w:p>
          <w:p w14:paraId="488B2FE3" w14:textId="46D6A3C6" w:rsidR="004376E7" w:rsidRDefault="004376E7" w:rsidP="004376E7">
            <w:pPr>
              <w:pStyle w:val="Sub-Topic"/>
            </w:pPr>
            <w:bookmarkStart w:id="1073" w:name="_Toc445284167"/>
            <w:bookmarkStart w:id="1074" w:name="_Toc445284364"/>
            <w:bookmarkStart w:id="1075" w:name="_Toc445285516"/>
            <w:bookmarkStart w:id="1076" w:name="_Toc455055822"/>
            <w:bookmarkStart w:id="1077" w:name="_Toc461518980"/>
            <w:bookmarkStart w:id="1078" w:name="_Toc445282964"/>
            <w:bookmarkStart w:id="1079" w:name="_Toc445283067"/>
            <w:r>
              <w:t>Present the Antitrust Video</w:t>
            </w:r>
            <w:bookmarkEnd w:id="1073"/>
            <w:bookmarkEnd w:id="1074"/>
            <w:bookmarkEnd w:id="1075"/>
            <w:bookmarkEnd w:id="1076"/>
            <w:bookmarkEnd w:id="1077"/>
            <w:r>
              <w:t xml:space="preserve"> </w:t>
            </w:r>
            <w:bookmarkEnd w:id="1078"/>
            <w:bookmarkEnd w:id="1079"/>
          </w:p>
          <w:p w14:paraId="1EB8F940" w14:textId="77777777" w:rsidR="004376E7" w:rsidRPr="002D6774" w:rsidRDefault="004376E7" w:rsidP="004376E7">
            <w:pPr>
              <w:pStyle w:val="Sub-Topic"/>
            </w:pPr>
            <w:bookmarkStart w:id="1080" w:name="_Toc445282965"/>
            <w:bookmarkStart w:id="1081" w:name="_Toc445283068"/>
            <w:bookmarkStart w:id="1082" w:name="_Toc445284168"/>
            <w:bookmarkStart w:id="1083" w:name="_Toc445284365"/>
            <w:bookmarkStart w:id="1084" w:name="_Toc445285517"/>
            <w:bookmarkStart w:id="1085" w:name="_Toc455055823"/>
            <w:bookmarkStart w:id="1086" w:name="_Toc461518981"/>
            <w:r>
              <w:t>Review Agenda</w:t>
            </w:r>
            <w:bookmarkEnd w:id="1080"/>
            <w:bookmarkEnd w:id="1081"/>
            <w:bookmarkEnd w:id="1082"/>
            <w:bookmarkEnd w:id="1083"/>
            <w:bookmarkEnd w:id="1084"/>
            <w:bookmarkEnd w:id="1085"/>
            <w:bookmarkEnd w:id="1086"/>
          </w:p>
          <w:p w14:paraId="7CAD526C" w14:textId="77777777" w:rsidR="00EC6B51" w:rsidRDefault="004376E7" w:rsidP="00591CA5">
            <w:pPr>
              <w:pStyle w:val="Sub-Topic"/>
            </w:pPr>
            <w:bookmarkStart w:id="1087" w:name="_Toc445284169"/>
            <w:bookmarkStart w:id="1088" w:name="_Toc445284366"/>
            <w:bookmarkStart w:id="1089" w:name="_Toc445285518"/>
            <w:bookmarkStart w:id="1090" w:name="_Toc455055824"/>
            <w:bookmarkStart w:id="1091" w:name="_Toc461518982"/>
            <w:r>
              <w:t>Acceptance of Meeting Minutes</w:t>
            </w:r>
            <w:bookmarkEnd w:id="1087"/>
            <w:bookmarkEnd w:id="1088"/>
            <w:bookmarkEnd w:id="1089"/>
            <w:bookmarkEnd w:id="1090"/>
            <w:bookmarkEnd w:id="1091"/>
          </w:p>
          <w:p w14:paraId="6B73BB60" w14:textId="77777777" w:rsidR="00591CA5" w:rsidRDefault="00591CA5" w:rsidP="00591CA5">
            <w:pPr>
              <w:pStyle w:val="Sub-Topic"/>
            </w:pPr>
            <w:bookmarkStart w:id="1092" w:name="_Toc445284170"/>
            <w:bookmarkStart w:id="1093" w:name="_Toc445284367"/>
            <w:bookmarkStart w:id="1094" w:name="_Toc445285519"/>
            <w:bookmarkStart w:id="1095" w:name="_Toc455055825"/>
            <w:bookmarkStart w:id="1096" w:name="_Toc461518983"/>
            <w:r>
              <w:t>Review Rolling Action Item List (RAIL)</w:t>
            </w:r>
            <w:bookmarkEnd w:id="1092"/>
            <w:bookmarkEnd w:id="1093"/>
            <w:bookmarkEnd w:id="1094"/>
            <w:bookmarkEnd w:id="1095"/>
            <w:bookmarkEnd w:id="1096"/>
          </w:p>
          <w:p w14:paraId="72E256C6" w14:textId="3AB276C2" w:rsidR="00591CA5" w:rsidRPr="004B5D9C" w:rsidRDefault="00591CA5" w:rsidP="00591CA5">
            <w:pPr>
              <w:pStyle w:val="Sub-Topic"/>
            </w:pPr>
            <w:bookmarkStart w:id="1097" w:name="_Toc445284171"/>
            <w:bookmarkStart w:id="1098" w:name="_Toc445284368"/>
            <w:bookmarkStart w:id="1099" w:name="_Toc445285520"/>
            <w:bookmarkStart w:id="1100" w:name="_Toc455055826"/>
            <w:bookmarkStart w:id="1101" w:name="_Toc461518984"/>
            <w:r>
              <w:t>Staff Engineer Communique</w:t>
            </w:r>
            <w:bookmarkEnd w:id="1097"/>
            <w:bookmarkEnd w:id="1098"/>
            <w:bookmarkEnd w:id="1099"/>
            <w:bookmarkEnd w:id="1100"/>
            <w:bookmarkEnd w:id="1101"/>
          </w:p>
        </w:tc>
        <w:tc>
          <w:tcPr>
            <w:tcW w:w="1710" w:type="dxa"/>
          </w:tcPr>
          <w:p w14:paraId="72E256C7" w14:textId="1809327F" w:rsidR="00EC6B51" w:rsidRDefault="00591CA5" w:rsidP="00AD5A44">
            <w:pPr>
              <w:pStyle w:val="Person"/>
            </w:pPr>
            <w:r>
              <w:t>Steve Tooley</w:t>
            </w:r>
          </w:p>
        </w:tc>
      </w:tr>
      <w:tr w:rsidR="00EC6B51" w:rsidRPr="00ED7629" w14:paraId="72E256CE" w14:textId="77777777" w:rsidTr="00722860">
        <w:trPr>
          <w:cantSplit/>
        </w:trPr>
        <w:tc>
          <w:tcPr>
            <w:tcW w:w="1710" w:type="dxa"/>
          </w:tcPr>
          <w:p w14:paraId="72E256C9" w14:textId="32C14407" w:rsidR="00EC6B51" w:rsidRPr="00F64F79" w:rsidRDefault="00765039" w:rsidP="00F64F79">
            <w:pPr>
              <w:pStyle w:val="Time"/>
            </w:pPr>
            <w:bookmarkStart w:id="1102" w:name="_Toc445284172"/>
            <w:bookmarkStart w:id="1103" w:name="_Toc445284369"/>
            <w:bookmarkStart w:id="1104" w:name="_Toc445285521"/>
            <w:bookmarkStart w:id="1105" w:name="_Toc455055827"/>
            <w:bookmarkStart w:id="1106" w:name="_Toc461518985"/>
            <w:r>
              <w:t>8</w:t>
            </w:r>
            <w:r w:rsidR="00591CA5">
              <w:t>:45 am</w:t>
            </w:r>
            <w:bookmarkEnd w:id="1102"/>
            <w:bookmarkEnd w:id="1103"/>
            <w:bookmarkEnd w:id="1104"/>
            <w:bookmarkEnd w:id="1105"/>
            <w:bookmarkEnd w:id="1106"/>
          </w:p>
        </w:tc>
        <w:tc>
          <w:tcPr>
            <w:tcW w:w="360" w:type="dxa"/>
            <w:vMerge/>
            <w:shd w:val="clear" w:color="auto" w:fill="92D050"/>
            <w:vAlign w:val="center"/>
          </w:tcPr>
          <w:p w14:paraId="72E256CA" w14:textId="77777777" w:rsidR="00EC6B51" w:rsidRPr="00ED7629" w:rsidRDefault="00EC6B51" w:rsidP="00C04701">
            <w:pPr>
              <w:spacing w:before="60"/>
              <w:rPr>
                <w:sz w:val="16"/>
                <w:szCs w:val="16"/>
              </w:rPr>
            </w:pPr>
          </w:p>
        </w:tc>
        <w:tc>
          <w:tcPr>
            <w:tcW w:w="6930" w:type="dxa"/>
            <w:shd w:val="clear" w:color="auto" w:fill="auto"/>
          </w:tcPr>
          <w:p w14:paraId="72E256CB" w14:textId="6699D83F" w:rsidR="00EC6B51" w:rsidRDefault="00591CA5" w:rsidP="00765039">
            <w:pPr>
              <w:pStyle w:val="Topic"/>
              <w:numPr>
                <w:ilvl w:val="0"/>
                <w:numId w:val="17"/>
              </w:numPr>
            </w:pPr>
            <w:bookmarkStart w:id="1107" w:name="_Toc445284173"/>
            <w:bookmarkStart w:id="1108" w:name="_Toc445284370"/>
            <w:bookmarkStart w:id="1109" w:name="_Toc445285522"/>
            <w:bookmarkStart w:id="1110" w:name="_Toc455055828"/>
            <w:bookmarkStart w:id="1111" w:name="_Toc461518986"/>
            <w:r>
              <w:t>Review Membershi</w:t>
            </w:r>
            <w:r w:rsidR="00B03344">
              <w:t>p</w:t>
            </w:r>
            <w:r>
              <w:t xml:space="preserve"> Status</w:t>
            </w:r>
            <w:bookmarkEnd w:id="1107"/>
            <w:bookmarkEnd w:id="1108"/>
            <w:bookmarkEnd w:id="1109"/>
            <w:bookmarkEnd w:id="1110"/>
            <w:bookmarkEnd w:id="1111"/>
          </w:p>
          <w:p w14:paraId="2924AD3D" w14:textId="751D4920" w:rsidR="00591CA5" w:rsidRDefault="00591CA5" w:rsidP="00E14F5A">
            <w:pPr>
              <w:pStyle w:val="Sub-Topic"/>
              <w:numPr>
                <w:ilvl w:val="2"/>
                <w:numId w:val="6"/>
              </w:numPr>
            </w:pPr>
            <w:bookmarkStart w:id="1112" w:name="_Toc445281912"/>
            <w:bookmarkStart w:id="1113" w:name="_Toc445282032"/>
            <w:bookmarkStart w:id="1114" w:name="_Toc445275953"/>
            <w:bookmarkStart w:id="1115" w:name="_Toc445276059"/>
            <w:bookmarkStart w:id="1116" w:name="_Toc445284174"/>
            <w:bookmarkStart w:id="1117" w:name="_Toc445284371"/>
            <w:bookmarkStart w:id="1118" w:name="_Toc445285523"/>
            <w:bookmarkStart w:id="1119" w:name="_Toc455055829"/>
            <w:bookmarkStart w:id="1120" w:name="_Toc461518987"/>
            <w:r>
              <w:t>Record New Members first meeting</w:t>
            </w:r>
            <w:bookmarkEnd w:id="1112"/>
            <w:bookmarkEnd w:id="1113"/>
            <w:bookmarkEnd w:id="1114"/>
            <w:bookmarkEnd w:id="1115"/>
            <w:bookmarkEnd w:id="1116"/>
            <w:bookmarkEnd w:id="1117"/>
            <w:bookmarkEnd w:id="1118"/>
            <w:bookmarkEnd w:id="1119"/>
            <w:bookmarkEnd w:id="1120"/>
          </w:p>
          <w:p w14:paraId="437C37FA" w14:textId="77777777" w:rsidR="00591CA5" w:rsidRDefault="00591CA5" w:rsidP="00E14F5A">
            <w:pPr>
              <w:pStyle w:val="Sub-Topic"/>
              <w:numPr>
                <w:ilvl w:val="2"/>
                <w:numId w:val="6"/>
              </w:numPr>
            </w:pPr>
            <w:bookmarkStart w:id="1121" w:name="_Toc359499664"/>
            <w:bookmarkStart w:id="1122" w:name="_Toc367791731"/>
            <w:bookmarkStart w:id="1123" w:name="_Toc371509473"/>
            <w:bookmarkStart w:id="1124" w:name="_Toc371567971"/>
            <w:bookmarkStart w:id="1125" w:name="_Toc382541901"/>
            <w:bookmarkStart w:id="1126" w:name="_Toc402871519"/>
            <w:bookmarkStart w:id="1127" w:name="_Toc414436647"/>
            <w:bookmarkStart w:id="1128" w:name="_Toc424285139"/>
            <w:bookmarkStart w:id="1129" w:name="_Toc434398228"/>
            <w:bookmarkStart w:id="1130" w:name="_Toc434398333"/>
            <w:bookmarkStart w:id="1131" w:name="_Toc434571028"/>
            <w:bookmarkStart w:id="1132" w:name="_Toc445281913"/>
            <w:bookmarkStart w:id="1133" w:name="_Toc445282033"/>
            <w:bookmarkStart w:id="1134" w:name="_Toc445275954"/>
            <w:bookmarkStart w:id="1135" w:name="_Toc445276060"/>
            <w:bookmarkStart w:id="1136" w:name="_Toc445284175"/>
            <w:bookmarkStart w:id="1137" w:name="_Toc445284372"/>
            <w:bookmarkStart w:id="1138" w:name="_Toc445285524"/>
            <w:bookmarkStart w:id="1139" w:name="_Toc455055830"/>
            <w:bookmarkStart w:id="1140" w:name="_Toc461518988"/>
            <w:r>
              <w:t>Approve new UVMs at second meeting (record in Minutes, complete m-frm-01)</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73E09D5D" w14:textId="77777777" w:rsidR="00591CA5" w:rsidRDefault="00591CA5" w:rsidP="00E14F5A">
            <w:pPr>
              <w:pStyle w:val="Sub-Topic"/>
              <w:numPr>
                <w:ilvl w:val="2"/>
                <w:numId w:val="6"/>
              </w:numPr>
            </w:pPr>
            <w:bookmarkStart w:id="1141" w:name="_Toc359499665"/>
            <w:bookmarkStart w:id="1142" w:name="_Toc367791732"/>
            <w:bookmarkStart w:id="1143" w:name="_Toc371509474"/>
            <w:bookmarkStart w:id="1144" w:name="_Toc371567972"/>
            <w:bookmarkStart w:id="1145" w:name="_Toc382541902"/>
            <w:bookmarkStart w:id="1146" w:name="_Toc402871520"/>
            <w:bookmarkStart w:id="1147" w:name="_Toc414436648"/>
            <w:bookmarkStart w:id="1148" w:name="_Toc424285140"/>
            <w:bookmarkStart w:id="1149" w:name="_Toc434398229"/>
            <w:bookmarkStart w:id="1150" w:name="_Toc434398334"/>
            <w:bookmarkStart w:id="1151" w:name="_Toc434571029"/>
            <w:bookmarkStart w:id="1152" w:name="_Toc445281914"/>
            <w:bookmarkStart w:id="1153" w:name="_Toc445282034"/>
            <w:bookmarkStart w:id="1154" w:name="_Toc445275955"/>
            <w:bookmarkStart w:id="1155" w:name="_Toc445276061"/>
            <w:bookmarkStart w:id="1156" w:name="_Toc445284176"/>
            <w:bookmarkStart w:id="1157" w:name="_Toc445284373"/>
            <w:bookmarkStart w:id="1158" w:name="_Toc445285525"/>
            <w:bookmarkStart w:id="1159" w:name="_Toc455055831"/>
            <w:bookmarkStart w:id="1160" w:name="_Toc461518989"/>
            <w:r>
              <w:t>Approve new SVMs at second meeting (record in Minutes, complete m-frm-01)</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3C0D67D3" w14:textId="2DE39841" w:rsidR="00591CA5" w:rsidRDefault="00591CA5" w:rsidP="00E14F5A">
            <w:pPr>
              <w:pStyle w:val="Sub-Topic"/>
              <w:numPr>
                <w:ilvl w:val="2"/>
                <w:numId w:val="6"/>
              </w:numPr>
            </w:pPr>
            <w:bookmarkStart w:id="1161" w:name="_Toc359499666"/>
            <w:bookmarkStart w:id="1162" w:name="_Toc367791733"/>
            <w:bookmarkStart w:id="1163" w:name="_Toc371509475"/>
            <w:bookmarkStart w:id="1164" w:name="_Toc371567973"/>
            <w:bookmarkStart w:id="1165" w:name="_Toc382541903"/>
            <w:bookmarkStart w:id="1166" w:name="_Toc402871521"/>
            <w:bookmarkStart w:id="1167" w:name="_Toc414436649"/>
            <w:bookmarkStart w:id="1168" w:name="_Toc424285141"/>
            <w:bookmarkStart w:id="1169" w:name="_Toc434398230"/>
            <w:bookmarkStart w:id="1170" w:name="_Toc434398335"/>
            <w:bookmarkStart w:id="1171" w:name="_Toc434571030"/>
            <w:bookmarkStart w:id="1172" w:name="_Toc445281915"/>
            <w:bookmarkStart w:id="1173" w:name="_Toc445282035"/>
            <w:bookmarkStart w:id="1174" w:name="_Toc445275956"/>
            <w:bookmarkStart w:id="1175" w:name="_Toc445276062"/>
            <w:bookmarkStart w:id="1176" w:name="_Toc445284177"/>
            <w:bookmarkStart w:id="1177" w:name="_Toc445284374"/>
            <w:bookmarkStart w:id="1178" w:name="_Toc445285526"/>
            <w:bookmarkStart w:id="1179" w:name="_Toc455055832"/>
            <w:bookmarkStart w:id="1180" w:name="_Toc461518990"/>
            <w:r>
              <w:t>Review delinquency per PD 1100 requirements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14:paraId="457A52A7" w14:textId="56288F88" w:rsidR="00591CA5" w:rsidRDefault="00591CA5" w:rsidP="00E14F5A">
            <w:pPr>
              <w:pStyle w:val="Sub-TopicDetail"/>
              <w:numPr>
                <w:ilvl w:val="3"/>
                <w:numId w:val="1"/>
              </w:numPr>
              <w:ind w:hanging="430"/>
            </w:pPr>
            <w:r>
              <w:t>Action Chair to contact Members not meeting PD 1100 requirements</w:t>
            </w:r>
          </w:p>
          <w:p w14:paraId="72E256CC" w14:textId="00C198C1" w:rsidR="00591CA5" w:rsidRPr="00086852" w:rsidRDefault="00591CA5" w:rsidP="00E14F5A">
            <w:pPr>
              <w:pStyle w:val="Sub-TopicDetail"/>
              <w:numPr>
                <w:ilvl w:val="3"/>
                <w:numId w:val="1"/>
              </w:numPr>
              <w:ind w:hanging="430"/>
            </w:pPr>
            <w:r w:rsidRPr="00520F5B">
              <w:t xml:space="preserve">Action PRI to update Membership as required to meet </w:t>
            </w:r>
            <w:r>
              <w:t>PD 1100</w:t>
            </w:r>
          </w:p>
        </w:tc>
        <w:tc>
          <w:tcPr>
            <w:tcW w:w="1710" w:type="dxa"/>
          </w:tcPr>
          <w:p w14:paraId="72E256CD" w14:textId="4E001563" w:rsidR="00EC6B51" w:rsidRDefault="00591CA5" w:rsidP="00AD5A44">
            <w:pPr>
              <w:pStyle w:val="Person"/>
            </w:pPr>
            <w:r>
              <w:t>Ian Simpson</w:t>
            </w:r>
          </w:p>
        </w:tc>
      </w:tr>
      <w:tr w:rsidR="00EC6B51" w:rsidRPr="00ED7629" w14:paraId="72E256D4" w14:textId="77777777" w:rsidTr="00722860">
        <w:trPr>
          <w:cantSplit/>
        </w:trPr>
        <w:tc>
          <w:tcPr>
            <w:tcW w:w="1710" w:type="dxa"/>
          </w:tcPr>
          <w:p w14:paraId="72E256CF" w14:textId="424769E8" w:rsidR="00EC6B51" w:rsidRPr="00F64F79" w:rsidRDefault="00765039" w:rsidP="00F64F79">
            <w:pPr>
              <w:pStyle w:val="Time"/>
            </w:pPr>
            <w:bookmarkStart w:id="1181" w:name="_Toc445284178"/>
            <w:bookmarkStart w:id="1182" w:name="_Toc445284375"/>
            <w:bookmarkStart w:id="1183" w:name="_Toc445285527"/>
            <w:bookmarkStart w:id="1184" w:name="_Toc455055833"/>
            <w:bookmarkStart w:id="1185" w:name="_Toc461518991"/>
            <w:r>
              <w:t>9</w:t>
            </w:r>
            <w:r w:rsidR="00591CA5">
              <w:t>:15 am</w:t>
            </w:r>
            <w:bookmarkEnd w:id="1181"/>
            <w:bookmarkEnd w:id="1182"/>
            <w:bookmarkEnd w:id="1183"/>
            <w:bookmarkEnd w:id="1184"/>
            <w:bookmarkEnd w:id="1185"/>
          </w:p>
        </w:tc>
        <w:tc>
          <w:tcPr>
            <w:tcW w:w="360" w:type="dxa"/>
            <w:vMerge/>
            <w:shd w:val="clear" w:color="auto" w:fill="92D050"/>
            <w:vAlign w:val="center"/>
          </w:tcPr>
          <w:p w14:paraId="72E256D0" w14:textId="77777777" w:rsidR="00EC6B51" w:rsidRPr="00ED7629" w:rsidRDefault="00EC6B51" w:rsidP="00C04701">
            <w:pPr>
              <w:spacing w:before="60"/>
              <w:rPr>
                <w:sz w:val="16"/>
                <w:szCs w:val="16"/>
              </w:rPr>
            </w:pPr>
          </w:p>
        </w:tc>
        <w:tc>
          <w:tcPr>
            <w:tcW w:w="6930" w:type="dxa"/>
            <w:shd w:val="clear" w:color="auto" w:fill="auto"/>
          </w:tcPr>
          <w:p w14:paraId="72E256D1" w14:textId="7CC87635" w:rsidR="00EC6B51" w:rsidRDefault="00591CA5" w:rsidP="00765039">
            <w:pPr>
              <w:pStyle w:val="Topic"/>
              <w:numPr>
                <w:ilvl w:val="0"/>
                <w:numId w:val="9"/>
              </w:numPr>
            </w:pPr>
            <w:bookmarkStart w:id="1186" w:name="_Toc402871523"/>
            <w:bookmarkStart w:id="1187" w:name="_Toc414436651"/>
            <w:bookmarkStart w:id="1188" w:name="_Toc424285143"/>
            <w:bookmarkStart w:id="1189" w:name="_Toc434398232"/>
            <w:bookmarkStart w:id="1190" w:name="_Toc434398337"/>
            <w:bookmarkStart w:id="1191" w:name="_Toc434571032"/>
            <w:bookmarkStart w:id="1192" w:name="_Toc445281917"/>
            <w:bookmarkStart w:id="1193" w:name="_Toc445282037"/>
            <w:bookmarkStart w:id="1194" w:name="_Toc445275958"/>
            <w:bookmarkStart w:id="1195" w:name="_Toc445276064"/>
            <w:bookmarkStart w:id="1196" w:name="_Toc445284179"/>
            <w:bookmarkStart w:id="1197" w:name="_Toc445284376"/>
            <w:bookmarkStart w:id="1198" w:name="_Toc445285528"/>
            <w:bookmarkStart w:id="1199" w:name="_Toc455055834"/>
            <w:bookmarkStart w:id="1200" w:name="_Toc461518992"/>
            <w:r>
              <w:t>Supplier Support Committee (SSC) Repor</w:t>
            </w:r>
            <w:bookmarkEnd w:id="1186"/>
            <w:bookmarkEnd w:id="1187"/>
            <w:bookmarkEnd w:id="1188"/>
            <w:bookmarkEnd w:id="1189"/>
            <w:bookmarkEnd w:id="1190"/>
            <w:bookmarkEnd w:id="1191"/>
            <w:bookmarkEnd w:id="1192"/>
            <w:bookmarkEnd w:id="1193"/>
            <w:bookmarkEnd w:id="1194"/>
            <w:bookmarkEnd w:id="1195"/>
            <w:r>
              <w:t>t</w:t>
            </w:r>
            <w:bookmarkEnd w:id="1196"/>
            <w:bookmarkEnd w:id="1197"/>
            <w:bookmarkEnd w:id="1198"/>
            <w:bookmarkEnd w:id="1199"/>
            <w:bookmarkEnd w:id="1200"/>
          </w:p>
          <w:p w14:paraId="385B72D3" w14:textId="77777777" w:rsidR="00591CA5" w:rsidRPr="00591CA5" w:rsidRDefault="00591CA5" w:rsidP="00E14F5A">
            <w:pPr>
              <w:pStyle w:val="ListParagraph"/>
              <w:numPr>
                <w:ilvl w:val="0"/>
                <w:numId w:val="4"/>
              </w:numPr>
              <w:spacing w:before="60"/>
              <w:contextualSpacing w:val="0"/>
              <w:rPr>
                <w:b/>
                <w:vanish/>
                <w:szCs w:val="16"/>
              </w:rPr>
            </w:pPr>
            <w:bookmarkStart w:id="1201" w:name="_Toc445282971"/>
            <w:bookmarkStart w:id="1202" w:name="_Toc445283074"/>
          </w:p>
          <w:p w14:paraId="72E256D2" w14:textId="669F4FAA" w:rsidR="00EC6B51" w:rsidRPr="006C2B16" w:rsidRDefault="004376E7" w:rsidP="00591CA5">
            <w:pPr>
              <w:pStyle w:val="Sub-Topic"/>
            </w:pPr>
            <w:bookmarkStart w:id="1203" w:name="_Toc445284180"/>
            <w:bookmarkStart w:id="1204" w:name="_Toc445284377"/>
            <w:bookmarkStart w:id="1205" w:name="_Toc445285529"/>
            <w:bookmarkStart w:id="1206" w:name="_Toc455055835"/>
            <w:bookmarkStart w:id="1207" w:name="_Toc461518993"/>
            <w:r>
              <w:t>S</w:t>
            </w:r>
            <w:r w:rsidR="00591CA5">
              <w:t>SC Rep</w:t>
            </w:r>
            <w:bookmarkEnd w:id="1201"/>
            <w:bookmarkEnd w:id="1202"/>
            <w:r w:rsidR="00591CA5">
              <w:t>ort</w:t>
            </w:r>
            <w:bookmarkEnd w:id="1203"/>
            <w:bookmarkEnd w:id="1204"/>
            <w:bookmarkEnd w:id="1205"/>
            <w:bookmarkEnd w:id="1206"/>
            <w:bookmarkEnd w:id="1207"/>
          </w:p>
        </w:tc>
        <w:tc>
          <w:tcPr>
            <w:tcW w:w="1710" w:type="dxa"/>
          </w:tcPr>
          <w:p w14:paraId="72E256D3" w14:textId="49DE7993" w:rsidR="00EC6B51" w:rsidRDefault="00591CA5" w:rsidP="00AD5A44">
            <w:pPr>
              <w:pStyle w:val="Person"/>
            </w:pPr>
            <w:r>
              <w:t xml:space="preserve">Mike </w:t>
            </w:r>
            <w:proofErr w:type="spellStart"/>
            <w:r>
              <w:t>Schleckman</w:t>
            </w:r>
            <w:proofErr w:type="spellEnd"/>
          </w:p>
        </w:tc>
      </w:tr>
      <w:tr w:rsidR="00591CA5" w:rsidRPr="00ED7629" w14:paraId="336C265F" w14:textId="77777777" w:rsidTr="00722860">
        <w:trPr>
          <w:cantSplit/>
        </w:trPr>
        <w:tc>
          <w:tcPr>
            <w:tcW w:w="1710" w:type="dxa"/>
          </w:tcPr>
          <w:p w14:paraId="5CA01161" w14:textId="252EFC08" w:rsidR="00591CA5" w:rsidRPr="00F64F79" w:rsidRDefault="00765039" w:rsidP="00F64F79">
            <w:pPr>
              <w:pStyle w:val="Time"/>
            </w:pPr>
            <w:bookmarkStart w:id="1208" w:name="_Toc445284181"/>
            <w:bookmarkStart w:id="1209" w:name="_Toc445284378"/>
            <w:bookmarkStart w:id="1210" w:name="_Toc445285530"/>
            <w:bookmarkStart w:id="1211" w:name="_Toc455055836"/>
            <w:bookmarkStart w:id="1212" w:name="_Toc461518994"/>
            <w:r>
              <w:t>9</w:t>
            </w:r>
            <w:r w:rsidR="00591CA5">
              <w:t>:30 am</w:t>
            </w:r>
            <w:bookmarkEnd w:id="1208"/>
            <w:bookmarkEnd w:id="1209"/>
            <w:bookmarkEnd w:id="1210"/>
            <w:bookmarkEnd w:id="1211"/>
            <w:bookmarkEnd w:id="1212"/>
          </w:p>
        </w:tc>
        <w:tc>
          <w:tcPr>
            <w:tcW w:w="360" w:type="dxa"/>
            <w:vMerge/>
            <w:shd w:val="clear" w:color="auto" w:fill="92D050"/>
            <w:vAlign w:val="center"/>
          </w:tcPr>
          <w:p w14:paraId="03C79FBE" w14:textId="77777777" w:rsidR="00591CA5" w:rsidRPr="00ED7629" w:rsidRDefault="00591CA5" w:rsidP="00C04701">
            <w:pPr>
              <w:spacing w:before="60"/>
              <w:rPr>
                <w:sz w:val="16"/>
                <w:szCs w:val="16"/>
              </w:rPr>
            </w:pPr>
          </w:p>
        </w:tc>
        <w:tc>
          <w:tcPr>
            <w:tcW w:w="6930" w:type="dxa"/>
            <w:shd w:val="clear" w:color="auto" w:fill="auto"/>
          </w:tcPr>
          <w:p w14:paraId="3C83F9BC" w14:textId="3AA28429" w:rsidR="00591CA5" w:rsidRDefault="00591CA5" w:rsidP="00591CA5">
            <w:pPr>
              <w:pStyle w:val="Topic"/>
            </w:pPr>
            <w:bookmarkStart w:id="1213" w:name="_Toc445284182"/>
            <w:bookmarkStart w:id="1214" w:name="_Toc445284379"/>
            <w:bookmarkStart w:id="1215" w:name="_Toc445285531"/>
            <w:bookmarkStart w:id="1216" w:name="_Toc455055837"/>
            <w:bookmarkStart w:id="1217" w:name="_Toc461518995"/>
            <w:r>
              <w:t>NMC Metrics</w:t>
            </w:r>
            <w:bookmarkEnd w:id="1213"/>
            <w:bookmarkEnd w:id="1214"/>
            <w:bookmarkEnd w:id="1215"/>
            <w:bookmarkEnd w:id="1216"/>
            <w:bookmarkEnd w:id="1217"/>
          </w:p>
          <w:p w14:paraId="4F0F8798" w14:textId="6F161468" w:rsidR="00591CA5" w:rsidRDefault="001839F7" w:rsidP="00591CA5">
            <w:pPr>
              <w:pStyle w:val="Sub-Topic"/>
            </w:pPr>
            <w:bookmarkStart w:id="1218" w:name="_Toc445284183"/>
            <w:bookmarkStart w:id="1219" w:name="_Toc445284380"/>
            <w:bookmarkStart w:id="1220" w:name="_Toc445285532"/>
            <w:bookmarkStart w:id="1221" w:name="_Toc455055838"/>
            <w:bookmarkStart w:id="1222" w:name="_Toc461518996"/>
            <w:r>
              <w:t>Review Metrics</w:t>
            </w:r>
            <w:bookmarkEnd w:id="1218"/>
            <w:bookmarkEnd w:id="1219"/>
            <w:bookmarkEnd w:id="1220"/>
            <w:bookmarkEnd w:id="1221"/>
            <w:bookmarkEnd w:id="1222"/>
          </w:p>
          <w:p w14:paraId="1C47E5E9" w14:textId="56F0D13D" w:rsidR="001839F7" w:rsidRDefault="001839F7" w:rsidP="001839F7">
            <w:pPr>
              <w:pStyle w:val="Sub-TopicDetail"/>
            </w:pPr>
            <w:bookmarkStart w:id="1223" w:name="_Toc371509482"/>
            <w:bookmarkStart w:id="1224" w:name="_Toc371567980"/>
            <w:bookmarkStart w:id="1225" w:name="_Toc382541910"/>
            <w:r w:rsidRPr="008B2EEC">
              <w:t>Identify any metrics requiring RCCA and assign team if required</w:t>
            </w:r>
            <w:bookmarkEnd w:id="1223"/>
            <w:bookmarkEnd w:id="1224"/>
            <w:bookmarkEnd w:id="1225"/>
          </w:p>
        </w:tc>
        <w:tc>
          <w:tcPr>
            <w:tcW w:w="1710" w:type="dxa"/>
          </w:tcPr>
          <w:p w14:paraId="0D4BE3BB" w14:textId="7A6654BA" w:rsidR="00591CA5" w:rsidRPr="00E319CA" w:rsidRDefault="00591CA5" w:rsidP="00AD5A44">
            <w:pPr>
              <w:pStyle w:val="Person"/>
            </w:pPr>
            <w:r>
              <w:t>Ian Simpson</w:t>
            </w:r>
          </w:p>
        </w:tc>
      </w:tr>
      <w:tr w:rsidR="00591CA5" w:rsidRPr="00ED7629" w14:paraId="0C89FF7C" w14:textId="77777777" w:rsidTr="00722860">
        <w:trPr>
          <w:cantSplit/>
        </w:trPr>
        <w:tc>
          <w:tcPr>
            <w:tcW w:w="1710" w:type="dxa"/>
          </w:tcPr>
          <w:p w14:paraId="16E8DCD4" w14:textId="693E1D1A" w:rsidR="00591CA5" w:rsidRPr="00F64F79" w:rsidRDefault="00765039" w:rsidP="00F64F79">
            <w:pPr>
              <w:pStyle w:val="Time"/>
            </w:pPr>
            <w:bookmarkStart w:id="1226" w:name="_Toc445284184"/>
            <w:bookmarkStart w:id="1227" w:name="_Toc445284381"/>
            <w:bookmarkStart w:id="1228" w:name="_Toc445285533"/>
            <w:bookmarkStart w:id="1229" w:name="_Toc455055839"/>
            <w:bookmarkStart w:id="1230" w:name="_Toc461518997"/>
            <w:r>
              <w:t>9</w:t>
            </w:r>
            <w:r w:rsidR="001839F7">
              <w:t>:45 am</w:t>
            </w:r>
            <w:bookmarkEnd w:id="1226"/>
            <w:bookmarkEnd w:id="1227"/>
            <w:bookmarkEnd w:id="1228"/>
            <w:bookmarkEnd w:id="1229"/>
            <w:bookmarkEnd w:id="1230"/>
          </w:p>
        </w:tc>
        <w:tc>
          <w:tcPr>
            <w:tcW w:w="360" w:type="dxa"/>
            <w:vMerge/>
            <w:shd w:val="clear" w:color="auto" w:fill="92D050"/>
            <w:vAlign w:val="center"/>
          </w:tcPr>
          <w:p w14:paraId="7E6C5DAB" w14:textId="77777777" w:rsidR="00591CA5" w:rsidRPr="00ED7629" w:rsidRDefault="00591CA5" w:rsidP="00C04701">
            <w:pPr>
              <w:spacing w:before="60"/>
              <w:rPr>
                <w:sz w:val="16"/>
                <w:szCs w:val="16"/>
              </w:rPr>
            </w:pPr>
          </w:p>
        </w:tc>
        <w:tc>
          <w:tcPr>
            <w:tcW w:w="6930" w:type="dxa"/>
            <w:shd w:val="clear" w:color="auto" w:fill="auto"/>
          </w:tcPr>
          <w:p w14:paraId="0017E69A" w14:textId="2239D976" w:rsidR="00591CA5" w:rsidRDefault="001839F7" w:rsidP="001839F7">
            <w:pPr>
              <w:pStyle w:val="Topic"/>
            </w:pPr>
            <w:bookmarkStart w:id="1231" w:name="_Toc445284185"/>
            <w:bookmarkStart w:id="1232" w:name="_Toc445284382"/>
            <w:bookmarkStart w:id="1233" w:name="_Toc445285534"/>
            <w:bookmarkStart w:id="1234" w:name="_Toc455055840"/>
            <w:bookmarkStart w:id="1235" w:name="_Toc461518998"/>
            <w:r>
              <w:t>Specification Changes</w:t>
            </w:r>
            <w:bookmarkEnd w:id="1231"/>
            <w:bookmarkEnd w:id="1232"/>
            <w:bookmarkEnd w:id="1233"/>
            <w:bookmarkEnd w:id="1234"/>
            <w:bookmarkEnd w:id="1235"/>
          </w:p>
          <w:p w14:paraId="54EFEA0E" w14:textId="77777777" w:rsidR="001839F7" w:rsidRDefault="001839F7" w:rsidP="001839F7">
            <w:pPr>
              <w:pStyle w:val="Sub-Topic"/>
            </w:pPr>
            <w:bookmarkStart w:id="1236" w:name="_Toc359499675"/>
            <w:bookmarkStart w:id="1237" w:name="_Toc367791742"/>
            <w:bookmarkStart w:id="1238" w:name="_Toc371509485"/>
            <w:bookmarkStart w:id="1239" w:name="_Toc371567983"/>
            <w:bookmarkStart w:id="1240" w:name="_Toc382541913"/>
            <w:bookmarkStart w:id="1241" w:name="_Toc402871529"/>
            <w:bookmarkStart w:id="1242" w:name="_Toc414436657"/>
            <w:bookmarkStart w:id="1243" w:name="_Toc424285150"/>
            <w:bookmarkStart w:id="1244" w:name="_Toc434398239"/>
            <w:bookmarkStart w:id="1245" w:name="_Toc434398344"/>
            <w:bookmarkStart w:id="1246" w:name="_Toc434571039"/>
            <w:bookmarkStart w:id="1247" w:name="_Toc445281924"/>
            <w:bookmarkStart w:id="1248" w:name="_Toc445282044"/>
            <w:bookmarkStart w:id="1249" w:name="_Toc445275965"/>
            <w:bookmarkStart w:id="1250" w:name="_Toc445276071"/>
            <w:bookmarkStart w:id="1251" w:name="_Toc445284186"/>
            <w:bookmarkStart w:id="1252" w:name="_Toc445284383"/>
            <w:bookmarkStart w:id="1253" w:name="_Toc445285535"/>
            <w:bookmarkStart w:id="1254" w:name="_Toc455055841"/>
            <w:bookmarkStart w:id="1255" w:name="_Toc461518999"/>
            <w:r>
              <w:t>Discussion on Weld Specification changes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214C3952" w14:textId="77777777" w:rsidR="001839F7" w:rsidRDefault="001839F7" w:rsidP="001839F7">
            <w:pPr>
              <w:pStyle w:val="Sub-TopicDetail"/>
            </w:pPr>
            <w:r>
              <w:t>AWS specification revisions</w:t>
            </w:r>
          </w:p>
          <w:p w14:paraId="4304BA94" w14:textId="77777777" w:rsidR="001839F7" w:rsidRDefault="001839F7" w:rsidP="001839F7">
            <w:pPr>
              <w:pStyle w:val="Sub-TopicDetail"/>
            </w:pPr>
            <w:r>
              <w:t>ISO specification revisions</w:t>
            </w:r>
          </w:p>
          <w:p w14:paraId="1E527337" w14:textId="5B44F6C0" w:rsidR="001839F7" w:rsidRDefault="001839F7" w:rsidP="001839F7">
            <w:pPr>
              <w:pStyle w:val="Sub-TopicDetail"/>
            </w:pPr>
            <w:r w:rsidRPr="003A644F">
              <w:t>Other specification revisions</w:t>
            </w:r>
          </w:p>
        </w:tc>
        <w:tc>
          <w:tcPr>
            <w:tcW w:w="1710" w:type="dxa"/>
          </w:tcPr>
          <w:p w14:paraId="622BCA3F" w14:textId="7EE1C848" w:rsidR="00591CA5" w:rsidRPr="002B0DDD" w:rsidRDefault="00A6402B" w:rsidP="00591CA5">
            <w:pPr>
              <w:pStyle w:val="Person"/>
            </w:pPr>
            <w:r w:rsidRPr="002B0DDD">
              <w:t>Richard Freeman</w:t>
            </w:r>
          </w:p>
          <w:p w14:paraId="5C1AD5D4" w14:textId="44FAAEE6" w:rsidR="00591CA5" w:rsidRPr="00E319CA" w:rsidRDefault="00591CA5" w:rsidP="00591CA5">
            <w:pPr>
              <w:pStyle w:val="Person"/>
            </w:pPr>
            <w:r>
              <w:t>Holger Krueger</w:t>
            </w:r>
          </w:p>
        </w:tc>
      </w:tr>
      <w:tr w:rsidR="00591CA5" w:rsidRPr="00ED7629" w14:paraId="3D09FAF9" w14:textId="77777777" w:rsidTr="00722860">
        <w:trPr>
          <w:cantSplit/>
        </w:trPr>
        <w:tc>
          <w:tcPr>
            <w:tcW w:w="1710" w:type="dxa"/>
          </w:tcPr>
          <w:p w14:paraId="68DD585E" w14:textId="14D6CB09" w:rsidR="00591CA5" w:rsidRPr="00F64F79" w:rsidRDefault="001839F7" w:rsidP="00765039">
            <w:pPr>
              <w:pStyle w:val="Time"/>
            </w:pPr>
            <w:bookmarkStart w:id="1256" w:name="_Toc445284187"/>
            <w:bookmarkStart w:id="1257" w:name="_Toc445284384"/>
            <w:bookmarkStart w:id="1258" w:name="_Toc445285536"/>
            <w:bookmarkStart w:id="1259" w:name="_Toc455055842"/>
            <w:bookmarkStart w:id="1260" w:name="_Toc461519000"/>
            <w:r>
              <w:t>1</w:t>
            </w:r>
            <w:r w:rsidR="00765039">
              <w:t>0</w:t>
            </w:r>
            <w:r>
              <w:t>:30 am</w:t>
            </w:r>
            <w:bookmarkEnd w:id="1256"/>
            <w:bookmarkEnd w:id="1257"/>
            <w:bookmarkEnd w:id="1258"/>
            <w:bookmarkEnd w:id="1259"/>
            <w:bookmarkEnd w:id="1260"/>
          </w:p>
        </w:tc>
        <w:tc>
          <w:tcPr>
            <w:tcW w:w="360" w:type="dxa"/>
            <w:vMerge/>
            <w:shd w:val="clear" w:color="auto" w:fill="92D050"/>
            <w:vAlign w:val="center"/>
          </w:tcPr>
          <w:p w14:paraId="0E93F39B" w14:textId="77777777" w:rsidR="00591CA5" w:rsidRPr="00ED7629" w:rsidRDefault="00591CA5" w:rsidP="00C04701">
            <w:pPr>
              <w:spacing w:before="60"/>
              <w:rPr>
                <w:sz w:val="16"/>
                <w:szCs w:val="16"/>
              </w:rPr>
            </w:pPr>
          </w:p>
        </w:tc>
        <w:tc>
          <w:tcPr>
            <w:tcW w:w="6930" w:type="dxa"/>
            <w:shd w:val="clear" w:color="auto" w:fill="auto"/>
          </w:tcPr>
          <w:p w14:paraId="26A6FB3E" w14:textId="34470E37" w:rsidR="00591CA5" w:rsidRDefault="005A66DB" w:rsidP="00765039">
            <w:pPr>
              <w:pStyle w:val="Topic"/>
            </w:pPr>
            <w:bookmarkStart w:id="1261" w:name="_Toc445281926"/>
            <w:bookmarkStart w:id="1262" w:name="_Toc445282046"/>
            <w:bookmarkStart w:id="1263" w:name="_Toc445275967"/>
            <w:bookmarkStart w:id="1264" w:name="_Toc445276073"/>
            <w:bookmarkStart w:id="1265" w:name="_Toc445284188"/>
            <w:bookmarkStart w:id="1266" w:name="_Toc445284385"/>
            <w:bookmarkStart w:id="1267" w:name="_Toc445285537"/>
            <w:bookmarkStart w:id="1268" w:name="_Toc455055843"/>
            <w:bookmarkStart w:id="1269" w:name="_Toc461519001"/>
            <w:r>
              <w:t>Disposition of</w:t>
            </w:r>
            <w:r w:rsidR="001839F7">
              <w:t xml:space="preserve"> OP 1114 App WLD</w:t>
            </w:r>
            <w:bookmarkEnd w:id="1261"/>
            <w:bookmarkEnd w:id="1262"/>
            <w:bookmarkEnd w:id="1263"/>
            <w:bookmarkEnd w:id="1264"/>
            <w:bookmarkEnd w:id="1265"/>
            <w:bookmarkEnd w:id="1266"/>
            <w:bookmarkEnd w:id="1267"/>
            <w:r>
              <w:t xml:space="preserve"> ballot comments</w:t>
            </w:r>
            <w:bookmarkEnd w:id="1268"/>
            <w:bookmarkEnd w:id="1269"/>
          </w:p>
          <w:p w14:paraId="037164B8" w14:textId="77777777" w:rsidR="00591CA5" w:rsidRDefault="001839F7" w:rsidP="005A66DB">
            <w:pPr>
              <w:pStyle w:val="Sub-Topic"/>
            </w:pPr>
            <w:bookmarkStart w:id="1270" w:name="_Toc445284189"/>
            <w:bookmarkStart w:id="1271" w:name="_Toc445284386"/>
            <w:bookmarkStart w:id="1272" w:name="_Toc445285538"/>
            <w:bookmarkStart w:id="1273" w:name="_Toc455055844"/>
            <w:bookmarkStart w:id="1274" w:name="_Toc461519002"/>
            <w:r>
              <w:t xml:space="preserve">Review </w:t>
            </w:r>
            <w:bookmarkEnd w:id="1270"/>
            <w:bookmarkEnd w:id="1271"/>
            <w:bookmarkEnd w:id="1272"/>
            <w:r w:rsidR="005A66DB">
              <w:t>and disposition ballot comments</w:t>
            </w:r>
            <w:bookmarkEnd w:id="1273"/>
            <w:bookmarkEnd w:id="1274"/>
          </w:p>
          <w:p w14:paraId="5CF53289" w14:textId="08337907" w:rsidR="005A66DB" w:rsidRDefault="005A66DB" w:rsidP="005A66DB">
            <w:pPr>
              <w:pStyle w:val="Sub-Topic"/>
            </w:pPr>
            <w:bookmarkStart w:id="1275" w:name="_Toc455055845"/>
            <w:bookmarkStart w:id="1276" w:name="_Toc461519003"/>
            <w:r>
              <w:t>Establish if further revisions are required due to changes in OP 1114</w:t>
            </w:r>
            <w:bookmarkEnd w:id="1275"/>
            <w:r w:rsidR="00EF705C">
              <w:t xml:space="preserve"> </w:t>
            </w:r>
            <w:r w:rsidR="00EF705C" w:rsidRPr="00EF705C">
              <w:rPr>
                <w:color w:val="FF0000"/>
              </w:rPr>
              <w:t>/ OP1105</w:t>
            </w:r>
            <w:bookmarkEnd w:id="1276"/>
          </w:p>
        </w:tc>
        <w:tc>
          <w:tcPr>
            <w:tcW w:w="1710" w:type="dxa"/>
          </w:tcPr>
          <w:p w14:paraId="45A09892" w14:textId="523DB8AE" w:rsidR="00591CA5" w:rsidRPr="00E319CA" w:rsidRDefault="00591CA5" w:rsidP="00AD5A44">
            <w:pPr>
              <w:pStyle w:val="Person"/>
            </w:pPr>
            <w:r>
              <w:t>Ian Simpson</w:t>
            </w:r>
          </w:p>
        </w:tc>
      </w:tr>
      <w:tr w:rsidR="00EF705C" w:rsidRPr="00ED7629" w14:paraId="49804598" w14:textId="77777777" w:rsidTr="00722860">
        <w:trPr>
          <w:cantSplit/>
        </w:trPr>
        <w:tc>
          <w:tcPr>
            <w:tcW w:w="1710" w:type="dxa"/>
          </w:tcPr>
          <w:p w14:paraId="1B97F1F7" w14:textId="72619EC5" w:rsidR="00EF705C" w:rsidRPr="002B0DDD" w:rsidRDefault="00A6402B" w:rsidP="00A6402B">
            <w:pPr>
              <w:pStyle w:val="Time"/>
            </w:pPr>
            <w:bookmarkStart w:id="1277" w:name="_Toc461519004"/>
            <w:r w:rsidRPr="002B0DDD">
              <w:t>10:50 am</w:t>
            </w:r>
            <w:bookmarkEnd w:id="1277"/>
          </w:p>
        </w:tc>
        <w:tc>
          <w:tcPr>
            <w:tcW w:w="360" w:type="dxa"/>
            <w:vMerge/>
            <w:shd w:val="clear" w:color="auto" w:fill="92D050"/>
            <w:vAlign w:val="center"/>
          </w:tcPr>
          <w:p w14:paraId="2F2A4315" w14:textId="77777777" w:rsidR="00EF705C" w:rsidRPr="002B0DDD" w:rsidRDefault="00EF705C" w:rsidP="00C04701">
            <w:pPr>
              <w:spacing w:before="60"/>
              <w:rPr>
                <w:sz w:val="16"/>
                <w:szCs w:val="16"/>
              </w:rPr>
            </w:pPr>
          </w:p>
        </w:tc>
        <w:tc>
          <w:tcPr>
            <w:tcW w:w="6930" w:type="dxa"/>
            <w:shd w:val="clear" w:color="auto" w:fill="auto"/>
          </w:tcPr>
          <w:p w14:paraId="3751F39F" w14:textId="0C1D1C6E" w:rsidR="00EF705C" w:rsidRPr="002B0DDD" w:rsidRDefault="00EF705C" w:rsidP="00765039">
            <w:pPr>
              <w:pStyle w:val="Topic"/>
            </w:pPr>
            <w:bookmarkStart w:id="1278" w:name="_Toc461519005"/>
            <w:r w:rsidRPr="002B0DDD">
              <w:t>Overview of Auditor Conference</w:t>
            </w:r>
            <w:bookmarkEnd w:id="1278"/>
          </w:p>
          <w:p w14:paraId="035C58DF" w14:textId="70E54C5C" w:rsidR="00EF705C" w:rsidRPr="002B0DDD" w:rsidRDefault="00EF705C" w:rsidP="00EF705C">
            <w:pPr>
              <w:pStyle w:val="Sub-Topic"/>
            </w:pPr>
            <w:bookmarkStart w:id="1279" w:name="_Toc461519006"/>
            <w:r w:rsidRPr="002B0DDD">
              <w:t>Provide summary of Auditor Conference</w:t>
            </w:r>
            <w:bookmarkEnd w:id="1279"/>
          </w:p>
        </w:tc>
        <w:tc>
          <w:tcPr>
            <w:tcW w:w="1710" w:type="dxa"/>
          </w:tcPr>
          <w:p w14:paraId="08CA0721" w14:textId="2589ECE6" w:rsidR="00EF705C" w:rsidRPr="002B0DDD" w:rsidRDefault="00EF705C" w:rsidP="00AD5A44">
            <w:pPr>
              <w:pStyle w:val="Person"/>
            </w:pPr>
            <w:r w:rsidRPr="002B0DDD">
              <w:t>Ian Simpson</w:t>
            </w:r>
          </w:p>
        </w:tc>
      </w:tr>
      <w:tr w:rsidR="00EF705C" w:rsidRPr="00ED7629" w14:paraId="0A3F4EBE" w14:textId="77777777" w:rsidTr="00722860">
        <w:trPr>
          <w:cantSplit/>
        </w:trPr>
        <w:tc>
          <w:tcPr>
            <w:tcW w:w="1710" w:type="dxa"/>
          </w:tcPr>
          <w:p w14:paraId="7527EAC9" w14:textId="2614F2F7" w:rsidR="00EF705C" w:rsidRPr="002B0DDD" w:rsidRDefault="00A6402B" w:rsidP="00765039">
            <w:pPr>
              <w:pStyle w:val="Time"/>
            </w:pPr>
            <w:bookmarkStart w:id="1280" w:name="_Toc461519007"/>
            <w:r w:rsidRPr="002B0DDD">
              <w:t>11:10 am</w:t>
            </w:r>
            <w:bookmarkEnd w:id="1280"/>
          </w:p>
        </w:tc>
        <w:tc>
          <w:tcPr>
            <w:tcW w:w="360" w:type="dxa"/>
            <w:vMerge/>
            <w:shd w:val="clear" w:color="auto" w:fill="92D050"/>
            <w:vAlign w:val="center"/>
          </w:tcPr>
          <w:p w14:paraId="17671F6D" w14:textId="77777777" w:rsidR="00EF705C" w:rsidRPr="002B0DDD" w:rsidRDefault="00EF705C" w:rsidP="00C04701">
            <w:pPr>
              <w:spacing w:before="60"/>
              <w:rPr>
                <w:sz w:val="16"/>
                <w:szCs w:val="16"/>
              </w:rPr>
            </w:pPr>
          </w:p>
        </w:tc>
        <w:tc>
          <w:tcPr>
            <w:tcW w:w="6930" w:type="dxa"/>
            <w:shd w:val="clear" w:color="auto" w:fill="auto"/>
          </w:tcPr>
          <w:p w14:paraId="4E68B07D" w14:textId="77777777" w:rsidR="00EF705C" w:rsidRPr="002B0DDD" w:rsidRDefault="00EF705C" w:rsidP="00765039">
            <w:pPr>
              <w:pStyle w:val="Topic"/>
            </w:pPr>
            <w:bookmarkStart w:id="1281" w:name="_Toc461519008"/>
            <w:r w:rsidRPr="002B0DDD">
              <w:t>Resistance Welding Coupon Evaluations</w:t>
            </w:r>
            <w:bookmarkEnd w:id="1281"/>
          </w:p>
          <w:p w14:paraId="6A2D5C8E" w14:textId="6E3BC7FA" w:rsidR="00EF705C" w:rsidRPr="002B0DDD" w:rsidRDefault="00EF705C" w:rsidP="00EF705C">
            <w:pPr>
              <w:pStyle w:val="Sub-Topic"/>
            </w:pPr>
            <w:bookmarkStart w:id="1282" w:name="_Toc461519009"/>
            <w:r w:rsidRPr="002B0DDD">
              <w:t>Discuss issues with coupon evaluation</w:t>
            </w:r>
            <w:bookmarkStart w:id="1283" w:name="_GoBack"/>
            <w:bookmarkEnd w:id="1282"/>
            <w:bookmarkEnd w:id="1283"/>
          </w:p>
        </w:tc>
        <w:tc>
          <w:tcPr>
            <w:tcW w:w="1710" w:type="dxa"/>
          </w:tcPr>
          <w:p w14:paraId="6944AA1F" w14:textId="30693024" w:rsidR="00EF705C" w:rsidRPr="002B0DDD" w:rsidRDefault="00EF705C" w:rsidP="00AD5A44">
            <w:pPr>
              <w:pStyle w:val="Person"/>
            </w:pPr>
            <w:r w:rsidRPr="002B0DDD">
              <w:t>Andy Toth</w:t>
            </w:r>
          </w:p>
        </w:tc>
      </w:tr>
      <w:tr w:rsidR="00EC6B51" w:rsidRPr="00ED7629" w14:paraId="72E256DA" w14:textId="77777777" w:rsidTr="00722860">
        <w:trPr>
          <w:cantSplit/>
        </w:trPr>
        <w:tc>
          <w:tcPr>
            <w:tcW w:w="1710" w:type="dxa"/>
          </w:tcPr>
          <w:p w14:paraId="72E256D5" w14:textId="6DBED4C5" w:rsidR="00EC6B51" w:rsidRPr="002B0DDD" w:rsidRDefault="001839F7" w:rsidP="00A6402B">
            <w:pPr>
              <w:pStyle w:val="Time"/>
            </w:pPr>
            <w:bookmarkStart w:id="1284" w:name="_Toc445284190"/>
            <w:bookmarkStart w:id="1285" w:name="_Toc445284387"/>
            <w:bookmarkStart w:id="1286" w:name="_Toc445285539"/>
            <w:bookmarkStart w:id="1287" w:name="_Toc455055846"/>
            <w:bookmarkStart w:id="1288" w:name="_Toc461519010"/>
            <w:r w:rsidRPr="002B0DDD">
              <w:t>1</w:t>
            </w:r>
            <w:r w:rsidR="00765039" w:rsidRPr="002B0DDD">
              <w:t>1</w:t>
            </w:r>
            <w:r w:rsidRPr="002B0DDD">
              <w:t>:</w:t>
            </w:r>
            <w:r w:rsidR="00A6402B" w:rsidRPr="002B0DDD">
              <w:t>30</w:t>
            </w:r>
            <w:r w:rsidRPr="002B0DDD">
              <w:t xml:space="preserve"> </w:t>
            </w:r>
            <w:r w:rsidR="00A6402B" w:rsidRPr="002B0DDD">
              <w:t>a</w:t>
            </w:r>
            <w:r w:rsidRPr="002B0DDD">
              <w:t>m</w:t>
            </w:r>
            <w:bookmarkEnd w:id="1284"/>
            <w:bookmarkEnd w:id="1285"/>
            <w:bookmarkEnd w:id="1286"/>
            <w:bookmarkEnd w:id="1287"/>
            <w:bookmarkEnd w:id="1288"/>
          </w:p>
        </w:tc>
        <w:tc>
          <w:tcPr>
            <w:tcW w:w="360" w:type="dxa"/>
            <w:vMerge/>
            <w:shd w:val="clear" w:color="auto" w:fill="92D050"/>
            <w:vAlign w:val="center"/>
          </w:tcPr>
          <w:p w14:paraId="72E256D6" w14:textId="77777777" w:rsidR="00EC6B51" w:rsidRPr="002B0DDD" w:rsidRDefault="00EC6B51" w:rsidP="00C04701">
            <w:pPr>
              <w:spacing w:before="60"/>
              <w:rPr>
                <w:sz w:val="16"/>
                <w:szCs w:val="16"/>
              </w:rPr>
            </w:pPr>
          </w:p>
        </w:tc>
        <w:tc>
          <w:tcPr>
            <w:tcW w:w="6930" w:type="dxa"/>
            <w:shd w:val="clear" w:color="auto" w:fill="auto"/>
          </w:tcPr>
          <w:p w14:paraId="72E256D7" w14:textId="7E795C19" w:rsidR="00EC6B51" w:rsidRPr="002B0DDD" w:rsidRDefault="001839F7" w:rsidP="007122D2">
            <w:pPr>
              <w:pStyle w:val="Topic"/>
            </w:pPr>
            <w:bookmarkStart w:id="1289" w:name="_Toc445284191"/>
            <w:bookmarkStart w:id="1290" w:name="_Toc445284388"/>
            <w:bookmarkStart w:id="1291" w:name="_Toc445285540"/>
            <w:bookmarkStart w:id="1292" w:name="_Toc455055847"/>
            <w:bookmarkStart w:id="1293" w:name="_Toc461519011"/>
            <w:r w:rsidRPr="002B0DDD">
              <w:t>Diffusion Welding</w:t>
            </w:r>
            <w:bookmarkEnd w:id="1289"/>
            <w:bookmarkEnd w:id="1290"/>
            <w:bookmarkEnd w:id="1291"/>
            <w:bookmarkEnd w:id="1292"/>
            <w:bookmarkEnd w:id="1293"/>
          </w:p>
          <w:p w14:paraId="72E256D8" w14:textId="479DD4B9" w:rsidR="00EC6B51" w:rsidRPr="002B0DDD" w:rsidRDefault="00765039" w:rsidP="001839F7">
            <w:pPr>
              <w:pStyle w:val="Sub-Topic"/>
            </w:pPr>
            <w:bookmarkStart w:id="1294" w:name="_Toc455055848"/>
            <w:bookmarkStart w:id="1295" w:name="_Toc461519012"/>
            <w:r w:rsidRPr="002B0DDD">
              <w:t>Disposition ballot comments</w:t>
            </w:r>
            <w:bookmarkEnd w:id="1294"/>
            <w:bookmarkEnd w:id="1295"/>
          </w:p>
        </w:tc>
        <w:tc>
          <w:tcPr>
            <w:tcW w:w="1710" w:type="dxa"/>
          </w:tcPr>
          <w:p w14:paraId="72E256D9" w14:textId="1946F6C2" w:rsidR="00EC6B51" w:rsidRPr="002B0DDD" w:rsidRDefault="00765039" w:rsidP="00AD5A44">
            <w:pPr>
              <w:pStyle w:val="Person"/>
            </w:pPr>
            <w:r w:rsidRPr="002B0DDD">
              <w:t>Ian Simpson</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44AE9ADF" w:rsidR="00EC6B51" w:rsidRPr="00F64F79" w:rsidRDefault="005A66DB" w:rsidP="00F64F79">
            <w:pPr>
              <w:pStyle w:val="Time"/>
            </w:pPr>
            <w:bookmarkStart w:id="1296" w:name="_Toc414436664"/>
            <w:bookmarkStart w:id="1297" w:name="_Toc424285160"/>
            <w:bookmarkStart w:id="1298" w:name="_Toc455055849"/>
            <w:bookmarkStart w:id="1299" w:name="_Toc461519013"/>
            <w:r w:rsidRPr="00E0529B">
              <w:t>Noon – 1:00 pm</w:t>
            </w:r>
            <w:bookmarkEnd w:id="1296"/>
            <w:bookmarkEnd w:id="1297"/>
            <w:bookmarkEnd w:id="1298"/>
            <w:bookmarkEnd w:id="1299"/>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1300" w:name="_Toc324794521"/>
            <w:bookmarkStart w:id="1301" w:name="_Toc324794674"/>
            <w:bookmarkStart w:id="1302" w:name="_Toc324794810"/>
            <w:bookmarkStart w:id="1303" w:name="_Toc324794919"/>
            <w:bookmarkStart w:id="1304" w:name="_Toc324795036"/>
            <w:bookmarkStart w:id="1305" w:name="_Toc324795142"/>
            <w:bookmarkStart w:id="1306" w:name="_Toc327476332"/>
            <w:bookmarkStart w:id="1307" w:name="_Toc328507053"/>
            <w:bookmarkStart w:id="1308" w:name="_Toc328685442"/>
            <w:bookmarkStart w:id="1309" w:name="_Toc328686021"/>
            <w:bookmarkStart w:id="1310" w:name="_Toc336240808"/>
            <w:bookmarkStart w:id="1311" w:name="_Toc336252697"/>
            <w:bookmarkStart w:id="1312" w:name="_Toc336252852"/>
            <w:bookmarkStart w:id="1313" w:name="_Toc336253305"/>
            <w:bookmarkStart w:id="1314" w:name="_Toc336331428"/>
            <w:bookmarkStart w:id="1315" w:name="_Toc337538748"/>
            <w:bookmarkStart w:id="1316" w:name="_Toc337546895"/>
            <w:bookmarkStart w:id="1317" w:name="_Toc339610207"/>
            <w:bookmarkStart w:id="1318" w:name="_Toc346614364"/>
            <w:bookmarkStart w:id="1319" w:name="_Toc347686170"/>
            <w:bookmarkStart w:id="1320" w:name="_Toc347750071"/>
            <w:bookmarkStart w:id="1321" w:name="_Toc347750235"/>
            <w:bookmarkStart w:id="1322" w:name="_Toc347760173"/>
            <w:bookmarkStart w:id="1323" w:name="_Toc349315841"/>
            <w:bookmarkStart w:id="1324" w:name="_Toc349319503"/>
            <w:bookmarkStart w:id="1325" w:name="_Toc349319718"/>
            <w:bookmarkStart w:id="1326" w:name="_Toc350496753"/>
            <w:bookmarkStart w:id="1327"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1328" w:name="_Toc350939624"/>
            <w:bookmarkStart w:id="1329" w:name="_Toc350939701"/>
            <w:bookmarkStart w:id="1330" w:name="_Toc350939787"/>
            <w:bookmarkStart w:id="1331" w:name="_Toc350939883"/>
            <w:bookmarkStart w:id="1332" w:name="_Toc350939998"/>
            <w:bookmarkStart w:id="1333" w:name="_Toc350940221"/>
            <w:bookmarkStart w:id="1334" w:name="_Toc350940797"/>
            <w:bookmarkStart w:id="1335" w:name="_Toc350940940"/>
            <w:bookmarkStart w:id="1336" w:name="_Toc350941287"/>
            <w:bookmarkStart w:id="1337" w:name="_Toc350941415"/>
            <w:bookmarkStart w:id="1338" w:name="_Toc350942175"/>
            <w:bookmarkStart w:id="1339" w:name="_Toc358702284"/>
            <w:bookmarkStart w:id="1340" w:name="_Toc358702751"/>
            <w:bookmarkStart w:id="1341" w:name="_Toc358702855"/>
            <w:bookmarkStart w:id="1342" w:name="_Toc360168677"/>
            <w:bookmarkStart w:id="1343" w:name="_Toc360169388"/>
            <w:bookmarkStart w:id="1344" w:name="_Toc360170461"/>
            <w:bookmarkStart w:id="1345" w:name="_Toc360194013"/>
            <w:bookmarkStart w:id="1346" w:name="_Toc360194128"/>
            <w:bookmarkStart w:id="1347" w:name="_Toc368986558"/>
            <w:bookmarkStart w:id="1348" w:name="_Toc380153399"/>
            <w:bookmarkStart w:id="1349" w:name="_Toc381686474"/>
            <w:bookmarkStart w:id="1350" w:name="_Toc381686893"/>
            <w:bookmarkStart w:id="1351" w:name="_Toc381691513"/>
            <w:bookmarkStart w:id="1352" w:name="_Toc390421258"/>
            <w:bookmarkStart w:id="1353" w:name="_Toc390425533"/>
            <w:bookmarkStart w:id="1354" w:name="_Toc390432928"/>
            <w:bookmarkStart w:id="1355" w:name="_Toc390433036"/>
            <w:bookmarkStart w:id="1356" w:name="_Toc390433139"/>
            <w:bookmarkStart w:id="1357" w:name="_Toc390433344"/>
            <w:bookmarkStart w:id="1358" w:name="_Toc390433446"/>
            <w:bookmarkStart w:id="1359" w:name="_Toc390433548"/>
            <w:bookmarkStart w:id="1360" w:name="_Toc401912090"/>
            <w:bookmarkStart w:id="1361" w:name="_Toc403025779"/>
            <w:bookmarkStart w:id="1362" w:name="_Toc413649195"/>
            <w:bookmarkStart w:id="1363" w:name="_Toc423514993"/>
            <w:bookmarkStart w:id="1364" w:name="_Toc423515103"/>
            <w:bookmarkStart w:id="1365" w:name="_Toc433807216"/>
            <w:bookmarkStart w:id="1366" w:name="_Toc442782462"/>
            <w:bookmarkStart w:id="1367" w:name="_Toc445280951"/>
            <w:bookmarkStart w:id="1368" w:name="_Toc445282976"/>
            <w:bookmarkStart w:id="1369" w:name="_Toc445283079"/>
            <w:bookmarkStart w:id="1370" w:name="_Toc445284194"/>
            <w:bookmarkStart w:id="1371" w:name="_Toc445284391"/>
            <w:bookmarkStart w:id="1372" w:name="_Toc445285543"/>
            <w:bookmarkStart w:id="1373" w:name="_Toc455055850"/>
            <w:bookmarkStart w:id="1374" w:name="_Toc461519014"/>
            <w:r w:rsidRPr="00ED7629">
              <w:t>Lunch Break</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tc>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EC6B51" w:rsidRPr="00ED7629" w14:paraId="72E256E5" w14:textId="77777777" w:rsidTr="00722860">
        <w:trPr>
          <w:cantSplit/>
        </w:trPr>
        <w:tc>
          <w:tcPr>
            <w:tcW w:w="1710" w:type="dxa"/>
          </w:tcPr>
          <w:p w14:paraId="72E256E0" w14:textId="13532114" w:rsidR="00EC6B51" w:rsidRPr="00F64F79" w:rsidRDefault="005A66DB" w:rsidP="00F64F79">
            <w:pPr>
              <w:pStyle w:val="Time"/>
            </w:pPr>
            <w:bookmarkStart w:id="1375" w:name="_Toc445284195"/>
            <w:bookmarkStart w:id="1376" w:name="_Toc445284392"/>
            <w:bookmarkStart w:id="1377" w:name="_Toc445285544"/>
            <w:bookmarkStart w:id="1378" w:name="_Toc455055851"/>
            <w:bookmarkStart w:id="1379" w:name="_Toc461519015"/>
            <w:r>
              <w:t>1</w:t>
            </w:r>
            <w:r w:rsidR="001839F7">
              <w:t>:00 pm</w:t>
            </w:r>
            <w:bookmarkEnd w:id="1375"/>
            <w:bookmarkEnd w:id="1376"/>
            <w:bookmarkEnd w:id="1377"/>
            <w:bookmarkEnd w:id="1378"/>
            <w:bookmarkEnd w:id="1379"/>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72E256E2" w14:textId="286DAD04" w:rsidR="00EC6B51" w:rsidRDefault="001839F7" w:rsidP="00E14F5A">
            <w:pPr>
              <w:pStyle w:val="Topic"/>
              <w:numPr>
                <w:ilvl w:val="0"/>
                <w:numId w:val="11"/>
              </w:numPr>
            </w:pPr>
            <w:bookmarkStart w:id="1380" w:name="_Toc445284196"/>
            <w:bookmarkStart w:id="1381" w:name="_Toc445284393"/>
            <w:bookmarkStart w:id="1382" w:name="_Toc445285545"/>
            <w:bookmarkStart w:id="1383" w:name="_Toc455055852"/>
            <w:bookmarkStart w:id="1384" w:name="_Toc461519016"/>
            <w:r>
              <w:t>Opening Comments (daily)</w:t>
            </w:r>
            <w:bookmarkEnd w:id="1380"/>
            <w:bookmarkEnd w:id="1381"/>
            <w:bookmarkEnd w:id="1382"/>
            <w:bookmarkEnd w:id="1383"/>
            <w:bookmarkEnd w:id="1384"/>
          </w:p>
          <w:p w14:paraId="45E5F11B" w14:textId="77777777" w:rsidR="001839F7" w:rsidRPr="002D6774" w:rsidRDefault="001839F7" w:rsidP="001839F7">
            <w:pPr>
              <w:pStyle w:val="Sub-Topic"/>
            </w:pPr>
            <w:bookmarkStart w:id="1385" w:name="_Toc445284197"/>
            <w:bookmarkStart w:id="1386" w:name="_Toc445284394"/>
            <w:bookmarkStart w:id="1387" w:name="_Toc445285546"/>
            <w:bookmarkStart w:id="1388" w:name="_Toc455055853"/>
            <w:bookmarkStart w:id="1389" w:name="_Toc461519017"/>
            <w:r w:rsidRPr="002D6774">
              <w:t>Call to Order/Quorum Check</w:t>
            </w:r>
            <w:bookmarkEnd w:id="1385"/>
            <w:bookmarkEnd w:id="1386"/>
            <w:bookmarkEnd w:id="1387"/>
            <w:bookmarkEnd w:id="1388"/>
            <w:bookmarkEnd w:id="1389"/>
          </w:p>
          <w:p w14:paraId="215F7B0B" w14:textId="77777777" w:rsidR="001839F7" w:rsidRDefault="001839F7" w:rsidP="001839F7">
            <w:pPr>
              <w:pStyle w:val="Sub-TopicDetail"/>
            </w:pPr>
            <w:r w:rsidRPr="002D6774">
              <w:t>Introductions</w:t>
            </w:r>
          </w:p>
          <w:p w14:paraId="72E256E3" w14:textId="67000D7D" w:rsidR="00EC6B51" w:rsidRPr="00ED7629" w:rsidRDefault="001839F7" w:rsidP="001839F7">
            <w:pPr>
              <w:pStyle w:val="Sub-Topic"/>
            </w:pPr>
            <w:bookmarkStart w:id="1390" w:name="_Toc445284198"/>
            <w:bookmarkStart w:id="1391" w:name="_Toc445284395"/>
            <w:bookmarkStart w:id="1392" w:name="_Toc445285547"/>
            <w:bookmarkStart w:id="1393" w:name="_Toc455055854"/>
            <w:bookmarkStart w:id="1394" w:name="_Toc461519018"/>
            <w:r>
              <w:t xml:space="preserve">Review </w:t>
            </w:r>
            <w:r w:rsidRPr="004B5D9C">
              <w:t>Code of Ethics</w:t>
            </w:r>
            <w:r>
              <w:t xml:space="preserve"> (Ref: Attendees’ Guide)</w:t>
            </w:r>
            <w:r w:rsidRPr="004B5D9C">
              <w:t xml:space="preserve"> and Meeting Conduct</w:t>
            </w:r>
            <w:bookmarkEnd w:id="1390"/>
            <w:bookmarkEnd w:id="1391"/>
            <w:bookmarkEnd w:id="1392"/>
            <w:bookmarkEnd w:id="1393"/>
            <w:bookmarkEnd w:id="1394"/>
          </w:p>
        </w:tc>
        <w:tc>
          <w:tcPr>
            <w:tcW w:w="1710" w:type="dxa"/>
          </w:tcPr>
          <w:p w14:paraId="72E256E4" w14:textId="4CC8A6C8" w:rsidR="00EC6B51" w:rsidRDefault="001839F7" w:rsidP="00AD5A44">
            <w:pPr>
              <w:pStyle w:val="Person"/>
            </w:pPr>
            <w:r>
              <w:t>Steve Tooley</w:t>
            </w:r>
          </w:p>
        </w:tc>
      </w:tr>
      <w:tr w:rsidR="00EC6B51" w:rsidRPr="00ED7629" w14:paraId="72E256EB" w14:textId="77777777" w:rsidTr="00722860">
        <w:trPr>
          <w:cantSplit/>
        </w:trPr>
        <w:tc>
          <w:tcPr>
            <w:tcW w:w="1710" w:type="dxa"/>
          </w:tcPr>
          <w:p w14:paraId="72E256E6" w14:textId="6FC553DD" w:rsidR="00EC6B51" w:rsidRPr="00F64F79" w:rsidRDefault="005A66DB" w:rsidP="00F64F79">
            <w:pPr>
              <w:pStyle w:val="Time"/>
            </w:pPr>
            <w:bookmarkStart w:id="1395" w:name="_Toc445284199"/>
            <w:bookmarkStart w:id="1396" w:name="_Toc445284396"/>
            <w:bookmarkStart w:id="1397" w:name="_Toc445285548"/>
            <w:bookmarkStart w:id="1398" w:name="_Toc455055855"/>
            <w:bookmarkStart w:id="1399" w:name="_Toc461519019"/>
            <w:r>
              <w:t>1</w:t>
            </w:r>
            <w:r w:rsidR="001839F7">
              <w:t>:10 pm</w:t>
            </w:r>
            <w:bookmarkEnd w:id="1395"/>
            <w:bookmarkEnd w:id="1396"/>
            <w:bookmarkEnd w:id="1397"/>
            <w:bookmarkEnd w:id="1398"/>
            <w:bookmarkEnd w:id="1399"/>
          </w:p>
        </w:tc>
        <w:tc>
          <w:tcPr>
            <w:tcW w:w="360" w:type="dxa"/>
            <w:vMerge/>
            <w:shd w:val="clear" w:color="auto" w:fill="92D050"/>
            <w:textDirection w:val="btLr"/>
            <w:vAlign w:val="center"/>
          </w:tcPr>
          <w:p w14:paraId="72E256E7"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E8" w14:textId="4F9CC895" w:rsidR="00EC6B51" w:rsidRDefault="001839F7" w:rsidP="00EF705C">
            <w:pPr>
              <w:pStyle w:val="Topic"/>
              <w:numPr>
                <w:ilvl w:val="0"/>
                <w:numId w:val="21"/>
              </w:numPr>
            </w:pPr>
            <w:bookmarkStart w:id="1400" w:name="_Toc445284200"/>
            <w:bookmarkStart w:id="1401" w:name="_Toc445284397"/>
            <w:bookmarkStart w:id="1402" w:name="_Toc445285549"/>
            <w:bookmarkStart w:id="1403" w:name="_Toc455055856"/>
            <w:bookmarkStart w:id="1404" w:name="_Toc461519020"/>
            <w:r>
              <w:t>Additive Manufacture</w:t>
            </w:r>
            <w:bookmarkEnd w:id="1400"/>
            <w:bookmarkEnd w:id="1401"/>
            <w:bookmarkEnd w:id="1402"/>
            <w:bookmarkEnd w:id="1403"/>
            <w:bookmarkEnd w:id="1404"/>
          </w:p>
          <w:p w14:paraId="471E951C" w14:textId="15F811A0" w:rsidR="004376E7" w:rsidRDefault="001839F7" w:rsidP="004376E7">
            <w:pPr>
              <w:pStyle w:val="Sub-Topic"/>
            </w:pPr>
            <w:bookmarkStart w:id="1405" w:name="_Toc445284201"/>
            <w:bookmarkStart w:id="1406" w:name="_Toc445284398"/>
            <w:bookmarkStart w:id="1407" w:name="_Toc445285550"/>
            <w:bookmarkStart w:id="1408" w:name="_Toc455055857"/>
            <w:bookmarkStart w:id="1409" w:name="_Toc461519021"/>
            <w:r>
              <w:t xml:space="preserve">Review </w:t>
            </w:r>
            <w:r w:rsidRPr="009B084D">
              <w:t>proposals for Additive Manufacturing checklist development</w:t>
            </w:r>
            <w:bookmarkEnd w:id="1405"/>
            <w:bookmarkEnd w:id="1406"/>
            <w:bookmarkEnd w:id="1407"/>
            <w:bookmarkEnd w:id="1408"/>
            <w:bookmarkEnd w:id="1409"/>
          </w:p>
          <w:p w14:paraId="450CC6BC" w14:textId="77777777" w:rsidR="00EC6B51" w:rsidRDefault="001839F7" w:rsidP="00E14F5A">
            <w:pPr>
              <w:pStyle w:val="Sub-TopicDetail"/>
              <w:numPr>
                <w:ilvl w:val="3"/>
                <w:numId w:val="1"/>
              </w:numPr>
            </w:pPr>
            <w:r>
              <w:t>Disposition ballot comments</w:t>
            </w:r>
          </w:p>
          <w:p w14:paraId="6C7212A6" w14:textId="7D50AF1D" w:rsidR="001839F7" w:rsidRDefault="001839F7" w:rsidP="00E14F5A">
            <w:pPr>
              <w:pStyle w:val="Sub-TopicDetail"/>
              <w:numPr>
                <w:ilvl w:val="3"/>
                <w:numId w:val="1"/>
              </w:numPr>
            </w:pPr>
            <w:r>
              <w:t>Review mandates</w:t>
            </w:r>
            <w:r w:rsidR="00576FB2">
              <w:t xml:space="preserve"> and anticipated</w:t>
            </w:r>
            <w:r w:rsidR="00B469D9">
              <w:t xml:space="preserve"> number of audits</w:t>
            </w:r>
          </w:p>
          <w:p w14:paraId="5CF508E9" w14:textId="068BEC05" w:rsidR="001839F7" w:rsidRDefault="001839F7" w:rsidP="00E14F5A">
            <w:pPr>
              <w:pStyle w:val="Sub-TopicDetail"/>
              <w:numPr>
                <w:ilvl w:val="3"/>
                <w:numId w:val="1"/>
              </w:numPr>
            </w:pPr>
            <w:r>
              <w:t xml:space="preserve">Review </w:t>
            </w:r>
            <w:r w:rsidR="00B469D9">
              <w:t xml:space="preserve">progress against </w:t>
            </w:r>
            <w:r>
              <w:t xml:space="preserve">timeline </w:t>
            </w:r>
          </w:p>
          <w:p w14:paraId="6F91CF0F" w14:textId="72928883" w:rsidR="001839F7" w:rsidRDefault="00B469D9" w:rsidP="00E14F5A">
            <w:pPr>
              <w:pStyle w:val="Sub-TopicDetail"/>
              <w:numPr>
                <w:ilvl w:val="3"/>
                <w:numId w:val="1"/>
              </w:numPr>
            </w:pPr>
            <w:r>
              <w:t xml:space="preserve">Review Auditor training </w:t>
            </w:r>
            <w:proofErr w:type="spellStart"/>
            <w:r>
              <w:t>programme</w:t>
            </w:r>
            <w:proofErr w:type="spellEnd"/>
            <w:r>
              <w:t xml:space="preserve"> / exam development / progress to become qualified to audit the process</w:t>
            </w:r>
          </w:p>
          <w:p w14:paraId="72E256E9" w14:textId="186B4F0F" w:rsidR="001839F7" w:rsidRPr="001839F7" w:rsidRDefault="001839F7" w:rsidP="00E14F5A">
            <w:pPr>
              <w:pStyle w:val="Sub-TopicDetail"/>
              <w:numPr>
                <w:ilvl w:val="3"/>
                <w:numId w:val="1"/>
              </w:numPr>
            </w:pPr>
            <w:r>
              <w:t>Review handbook</w:t>
            </w:r>
          </w:p>
        </w:tc>
        <w:tc>
          <w:tcPr>
            <w:tcW w:w="1710" w:type="dxa"/>
          </w:tcPr>
          <w:p w14:paraId="72E256EA" w14:textId="177B8F1C" w:rsidR="00EC6B51" w:rsidRDefault="001839F7" w:rsidP="00AD5A44">
            <w:pPr>
              <w:pStyle w:val="Person"/>
            </w:pPr>
            <w:r>
              <w:t>Richard Freeman</w:t>
            </w:r>
          </w:p>
        </w:tc>
      </w:tr>
      <w:tr w:rsidR="00EC6B51" w:rsidRPr="00ED7629" w14:paraId="72E256F1" w14:textId="77777777" w:rsidTr="00722860">
        <w:trPr>
          <w:cantSplit/>
        </w:trPr>
        <w:tc>
          <w:tcPr>
            <w:tcW w:w="1710" w:type="dxa"/>
          </w:tcPr>
          <w:p w14:paraId="72E256EC" w14:textId="4722ACD4" w:rsidR="00EC6B51" w:rsidRPr="00F64F79" w:rsidRDefault="001839F7" w:rsidP="00F64F79">
            <w:pPr>
              <w:pStyle w:val="Time"/>
            </w:pPr>
            <w:bookmarkStart w:id="1410" w:name="_Toc445284202"/>
            <w:bookmarkStart w:id="1411" w:name="_Toc445284399"/>
            <w:bookmarkStart w:id="1412" w:name="_Toc445285551"/>
            <w:bookmarkStart w:id="1413" w:name="_Toc455055858"/>
            <w:bookmarkStart w:id="1414" w:name="_Toc461519022"/>
            <w:r>
              <w:t>4:15 pm</w:t>
            </w:r>
            <w:bookmarkEnd w:id="1410"/>
            <w:bookmarkEnd w:id="1411"/>
            <w:bookmarkEnd w:id="1412"/>
            <w:bookmarkEnd w:id="1413"/>
            <w:bookmarkEnd w:id="1414"/>
          </w:p>
        </w:tc>
        <w:tc>
          <w:tcPr>
            <w:tcW w:w="360" w:type="dxa"/>
            <w:vMerge/>
            <w:shd w:val="clear" w:color="auto" w:fill="92D050"/>
            <w:textDirection w:val="btLr"/>
            <w:vAlign w:val="center"/>
          </w:tcPr>
          <w:p w14:paraId="72E256ED"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EE" w14:textId="3BE5433F" w:rsidR="00EC6B51" w:rsidRDefault="001839F7" w:rsidP="007122D2">
            <w:pPr>
              <w:pStyle w:val="Topic"/>
            </w:pPr>
            <w:bookmarkStart w:id="1415" w:name="_Toc445284203"/>
            <w:bookmarkStart w:id="1416" w:name="_Toc445284400"/>
            <w:bookmarkStart w:id="1417" w:name="_Toc445285552"/>
            <w:bookmarkStart w:id="1418" w:name="_Toc455055859"/>
            <w:bookmarkStart w:id="1419" w:name="_Toc461519023"/>
            <w:r>
              <w:t>Create NMC Feedback Chart</w:t>
            </w:r>
            <w:bookmarkEnd w:id="1415"/>
            <w:bookmarkEnd w:id="1416"/>
            <w:bookmarkEnd w:id="1417"/>
            <w:bookmarkEnd w:id="1418"/>
            <w:bookmarkEnd w:id="1419"/>
          </w:p>
          <w:p w14:paraId="72E256EF" w14:textId="3920350B" w:rsidR="00EC6B51" w:rsidRPr="00BD1143" w:rsidRDefault="001839F7" w:rsidP="001839F7">
            <w:pPr>
              <w:pStyle w:val="Sub-Topic"/>
            </w:pPr>
            <w:bookmarkStart w:id="1420" w:name="_Toc445281941"/>
            <w:bookmarkStart w:id="1421" w:name="_Toc445282061"/>
            <w:bookmarkStart w:id="1422" w:name="_Toc445275982"/>
            <w:bookmarkStart w:id="1423" w:name="_Toc445276088"/>
            <w:bookmarkStart w:id="1424" w:name="_Toc445284204"/>
            <w:bookmarkStart w:id="1425" w:name="_Toc445284401"/>
            <w:bookmarkStart w:id="1426" w:name="_Toc445285553"/>
            <w:bookmarkStart w:id="1427" w:name="_Toc455055860"/>
            <w:bookmarkStart w:id="1428" w:name="_Toc461519024"/>
            <w:r>
              <w:t>Create Chart for Chair to present to NMC</w:t>
            </w:r>
            <w:bookmarkEnd w:id="1420"/>
            <w:bookmarkEnd w:id="1421"/>
            <w:bookmarkEnd w:id="1422"/>
            <w:bookmarkEnd w:id="1423"/>
            <w:bookmarkEnd w:id="1424"/>
            <w:bookmarkEnd w:id="1425"/>
            <w:bookmarkEnd w:id="1426"/>
            <w:bookmarkEnd w:id="1427"/>
            <w:bookmarkEnd w:id="1428"/>
          </w:p>
        </w:tc>
        <w:tc>
          <w:tcPr>
            <w:tcW w:w="1710" w:type="dxa"/>
          </w:tcPr>
          <w:p w14:paraId="72E256F0" w14:textId="44634AAA" w:rsidR="00EC6B51" w:rsidRDefault="001839F7" w:rsidP="00AD5A44">
            <w:pPr>
              <w:pStyle w:val="Person"/>
            </w:pPr>
            <w:r>
              <w:t>Ian Simpson</w:t>
            </w:r>
          </w:p>
        </w:tc>
      </w:tr>
      <w:tr w:rsidR="00EC6B51" w:rsidRPr="00ED7629" w14:paraId="72E256FC" w14:textId="77777777" w:rsidTr="00722860">
        <w:trPr>
          <w:cantSplit/>
        </w:trPr>
        <w:tc>
          <w:tcPr>
            <w:tcW w:w="1710" w:type="dxa"/>
          </w:tcPr>
          <w:p w14:paraId="72E256F8" w14:textId="43A19B6B" w:rsidR="00EC6B51" w:rsidRPr="00F64F79" w:rsidRDefault="001839F7" w:rsidP="00F64F79">
            <w:pPr>
              <w:pStyle w:val="Time"/>
            </w:pPr>
            <w:bookmarkStart w:id="1429" w:name="_Toc445284205"/>
            <w:bookmarkStart w:id="1430" w:name="_Toc445284402"/>
            <w:bookmarkStart w:id="1431" w:name="_Toc445285554"/>
            <w:bookmarkStart w:id="1432" w:name="_Toc455055861"/>
            <w:bookmarkStart w:id="1433" w:name="_Toc461519025"/>
            <w:r>
              <w:t>4:45 pm</w:t>
            </w:r>
            <w:bookmarkEnd w:id="1429"/>
            <w:bookmarkEnd w:id="1430"/>
            <w:bookmarkEnd w:id="1431"/>
            <w:bookmarkEnd w:id="1432"/>
            <w:bookmarkEnd w:id="1433"/>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1434" w:name="_Toc349315853"/>
            <w:bookmarkStart w:id="1435" w:name="_Toc349319517"/>
            <w:bookmarkStart w:id="1436" w:name="_Toc349319732"/>
            <w:bookmarkStart w:id="1437" w:name="_Toc350496767"/>
            <w:bookmarkStart w:id="1438" w:name="_Toc350937838"/>
            <w:bookmarkStart w:id="1439" w:name="_Toc350939634"/>
            <w:bookmarkStart w:id="1440" w:name="_Toc350939711"/>
            <w:bookmarkStart w:id="1441" w:name="_Toc350939800"/>
            <w:bookmarkStart w:id="1442" w:name="_Toc350939894"/>
            <w:bookmarkStart w:id="1443" w:name="_Toc350940009"/>
            <w:bookmarkStart w:id="1444" w:name="_Toc350940232"/>
            <w:bookmarkStart w:id="1445" w:name="_Toc350940808"/>
            <w:bookmarkStart w:id="1446" w:name="_Toc350940951"/>
            <w:bookmarkStart w:id="1447" w:name="_Toc350941298"/>
            <w:bookmarkStart w:id="1448" w:name="_Toc350941426"/>
            <w:bookmarkStart w:id="1449" w:name="_Toc350942185"/>
            <w:bookmarkStart w:id="1450" w:name="_Toc358702294"/>
            <w:bookmarkStart w:id="1451" w:name="_Toc358702761"/>
            <w:bookmarkStart w:id="1452" w:name="_Toc358702865"/>
            <w:bookmarkStart w:id="1453" w:name="_Toc360168687"/>
            <w:bookmarkStart w:id="1454" w:name="_Toc360169398"/>
            <w:bookmarkStart w:id="1455" w:name="_Toc360170471"/>
            <w:bookmarkStart w:id="1456" w:name="_Toc360194023"/>
            <w:bookmarkStart w:id="1457" w:name="_Toc360194138"/>
            <w:bookmarkStart w:id="1458" w:name="_Toc368986568"/>
            <w:bookmarkStart w:id="1459" w:name="_Toc380153409"/>
            <w:bookmarkStart w:id="1460" w:name="_Toc381686484"/>
            <w:bookmarkStart w:id="1461" w:name="_Toc381686903"/>
            <w:bookmarkStart w:id="1462" w:name="_Toc381691523"/>
            <w:bookmarkStart w:id="1463" w:name="_Toc390421268"/>
            <w:bookmarkStart w:id="1464" w:name="_Toc390425543"/>
            <w:bookmarkStart w:id="1465" w:name="_Toc390432938"/>
            <w:bookmarkStart w:id="1466" w:name="_Toc390433046"/>
            <w:bookmarkStart w:id="1467" w:name="_Toc390433149"/>
            <w:bookmarkStart w:id="1468" w:name="_Toc390433354"/>
            <w:bookmarkStart w:id="1469" w:name="_Toc390433456"/>
            <w:bookmarkStart w:id="1470" w:name="_Toc390433558"/>
            <w:bookmarkStart w:id="1471" w:name="_Toc401912100"/>
            <w:bookmarkStart w:id="1472" w:name="_Toc403025789"/>
            <w:bookmarkStart w:id="1473" w:name="_Toc413649205"/>
            <w:bookmarkStart w:id="1474" w:name="_Toc423515003"/>
            <w:bookmarkStart w:id="1475" w:name="_Toc423515113"/>
            <w:bookmarkStart w:id="1476" w:name="_Toc433807226"/>
            <w:bookmarkStart w:id="1477" w:name="_Toc442782472"/>
            <w:bookmarkStart w:id="1478" w:name="_Toc445280961"/>
            <w:bookmarkStart w:id="1479" w:name="_Toc445282990"/>
            <w:bookmarkStart w:id="1480" w:name="_Toc445283093"/>
            <w:bookmarkStart w:id="1481" w:name="_Toc445284206"/>
            <w:bookmarkStart w:id="1482" w:name="_Toc445284403"/>
            <w:bookmarkStart w:id="1483" w:name="_Toc445285555"/>
            <w:bookmarkStart w:id="1484" w:name="_Toc455055862"/>
            <w:bookmarkStart w:id="1485" w:name="_Toc461519026"/>
            <w:r w:rsidRPr="0053006E">
              <w:t>ADJOURNMENT</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tc>
        <w:tc>
          <w:tcPr>
            <w:tcW w:w="1710" w:type="dxa"/>
            <w:vAlign w:val="center"/>
          </w:tcPr>
          <w:p w14:paraId="72E256FB" w14:textId="77777777" w:rsidR="00EC6B51" w:rsidRPr="00ED7629" w:rsidRDefault="00EC6B51" w:rsidP="0074732D">
            <w:pPr>
              <w:pStyle w:val="Person"/>
            </w:pPr>
          </w:p>
        </w:tc>
      </w:tr>
      <w:tr w:rsidR="00037832" w:rsidRPr="00521EA9" w14:paraId="4BA5678E" w14:textId="77777777" w:rsidTr="00AD5A44">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6FD43D27" w14:textId="063CC831" w:rsidR="00037832" w:rsidRPr="00F64F79" w:rsidRDefault="00037832" w:rsidP="00AD5A44">
            <w:pPr>
              <w:pStyle w:val="Time"/>
            </w:pPr>
            <w:bookmarkStart w:id="1486" w:name="_Toc324792546"/>
            <w:bookmarkStart w:id="1487" w:name="_Toc324793010"/>
            <w:bookmarkStart w:id="1488" w:name="_Toc324793207"/>
            <w:bookmarkStart w:id="1489" w:name="_Toc324793340"/>
            <w:bookmarkStart w:id="1490" w:name="_Toc324793695"/>
            <w:bookmarkStart w:id="1491" w:name="_Toc324793893"/>
            <w:bookmarkStart w:id="1492" w:name="_Toc324794503"/>
            <w:bookmarkStart w:id="1493" w:name="_Toc324794656"/>
            <w:bookmarkStart w:id="1494" w:name="_Toc324794797"/>
            <w:bookmarkStart w:id="1495" w:name="_Toc324794906"/>
            <w:bookmarkStart w:id="1496" w:name="_Toc324795024"/>
            <w:bookmarkStart w:id="1497" w:name="_Toc324795130"/>
            <w:bookmarkStart w:id="1498" w:name="_Toc327476320"/>
            <w:bookmarkStart w:id="1499" w:name="_Toc328507041"/>
            <w:bookmarkStart w:id="1500" w:name="_Toc328685432"/>
            <w:bookmarkStart w:id="1501" w:name="_Toc328686011"/>
            <w:bookmarkStart w:id="1502" w:name="_Toc336240798"/>
            <w:bookmarkStart w:id="1503" w:name="_Toc336252687"/>
            <w:bookmarkStart w:id="1504" w:name="_Toc336252842"/>
            <w:bookmarkStart w:id="1505" w:name="_Toc336253295"/>
            <w:bookmarkStart w:id="1506" w:name="_Toc336331417"/>
            <w:bookmarkStart w:id="1507" w:name="_Toc337538737"/>
            <w:bookmarkStart w:id="1508" w:name="_Toc337546884"/>
            <w:bookmarkStart w:id="1509" w:name="_Toc339610196"/>
            <w:bookmarkStart w:id="1510" w:name="_Toc346614354"/>
            <w:bookmarkStart w:id="1511" w:name="_Toc347686160"/>
            <w:bookmarkStart w:id="1512" w:name="_Toc347750061"/>
            <w:bookmarkStart w:id="1513" w:name="_Toc347750225"/>
            <w:bookmarkStart w:id="1514" w:name="_Toc347760163"/>
            <w:bookmarkStart w:id="1515" w:name="_Toc349315833"/>
            <w:bookmarkStart w:id="1516" w:name="_Toc349319491"/>
            <w:bookmarkStart w:id="1517" w:name="_Toc349319706"/>
            <w:bookmarkStart w:id="1518" w:name="_Toc350496741"/>
            <w:bookmarkStart w:id="1519" w:name="_Toc350937812"/>
            <w:bookmarkStart w:id="1520" w:name="_Toc350939612"/>
            <w:bookmarkStart w:id="1521" w:name="_Toc350939689"/>
            <w:bookmarkStart w:id="1522" w:name="_Toc350939774"/>
            <w:bookmarkStart w:id="1523" w:name="_Toc350939868"/>
            <w:bookmarkStart w:id="1524" w:name="_Toc350939983"/>
            <w:bookmarkStart w:id="1525" w:name="_Toc350940206"/>
            <w:bookmarkStart w:id="1526" w:name="_Toc350940782"/>
            <w:bookmarkStart w:id="1527" w:name="_Toc350940925"/>
            <w:bookmarkStart w:id="1528" w:name="_Toc350941272"/>
            <w:bookmarkStart w:id="1529" w:name="_Toc350941400"/>
            <w:bookmarkStart w:id="1530" w:name="_Toc350942163"/>
            <w:bookmarkStart w:id="1531" w:name="_Toc358702272"/>
            <w:bookmarkStart w:id="1532" w:name="_Toc358702737"/>
            <w:bookmarkStart w:id="1533" w:name="_Toc358702841"/>
            <w:bookmarkStart w:id="1534" w:name="_Toc360168663"/>
            <w:bookmarkStart w:id="1535" w:name="_Toc360169374"/>
            <w:bookmarkStart w:id="1536" w:name="_Toc360170447"/>
            <w:bookmarkStart w:id="1537" w:name="_Toc360193999"/>
            <w:bookmarkStart w:id="1538" w:name="_Toc360194114"/>
            <w:bookmarkStart w:id="1539" w:name="_Toc368986546"/>
            <w:bookmarkStart w:id="1540" w:name="_Toc380153387"/>
            <w:bookmarkStart w:id="1541" w:name="_Toc381686462"/>
            <w:bookmarkStart w:id="1542" w:name="_Toc381686881"/>
            <w:bookmarkStart w:id="1543" w:name="_Toc381691499"/>
            <w:bookmarkStart w:id="1544" w:name="_Toc390421241"/>
            <w:bookmarkStart w:id="1545" w:name="_Toc390425516"/>
            <w:bookmarkStart w:id="1546" w:name="_Toc390432911"/>
            <w:bookmarkStart w:id="1547" w:name="_Toc390433017"/>
            <w:bookmarkStart w:id="1548" w:name="_Toc390433120"/>
            <w:bookmarkStart w:id="1549" w:name="_Toc390433325"/>
            <w:bookmarkStart w:id="1550" w:name="_Toc390433428"/>
            <w:bookmarkStart w:id="1551" w:name="_Toc390433530"/>
            <w:bookmarkStart w:id="1552" w:name="_Toc401912076"/>
            <w:bookmarkStart w:id="1553" w:name="_Toc403025767"/>
            <w:bookmarkStart w:id="1554" w:name="_Toc413649183"/>
            <w:bookmarkStart w:id="1555" w:name="_Toc423514977"/>
            <w:bookmarkStart w:id="1556" w:name="_Toc423515087"/>
            <w:bookmarkStart w:id="1557" w:name="_Toc433807204"/>
            <w:bookmarkStart w:id="1558" w:name="_Toc442782450"/>
            <w:bookmarkStart w:id="1559" w:name="_Toc453067808"/>
            <w:bookmarkStart w:id="1560" w:name="_Toc453072028"/>
            <w:bookmarkStart w:id="1561" w:name="_Toc455055863"/>
            <w:bookmarkStart w:id="1562" w:name="_Toc461519027"/>
            <w:r w:rsidRPr="00F64F79">
              <w:lastRenderedPageBreak/>
              <w:t xml:space="preserve">5:00 pm – </w:t>
            </w:r>
            <w:r>
              <w:t>6</w:t>
            </w:r>
            <w:r w:rsidRPr="00F64F79">
              <w:t>:</w:t>
            </w:r>
            <w:r>
              <w:t>3</w:t>
            </w:r>
            <w:r w:rsidRPr="00F64F79">
              <w:t>0 pm</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3C3AF6BB" w14:textId="77777777" w:rsidR="00037832" w:rsidRPr="00521EA9" w:rsidRDefault="00037832" w:rsidP="00AD5A44">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3D183DA0" w14:textId="64D8B273" w:rsidR="00037832" w:rsidRDefault="00037832" w:rsidP="00AD5A44">
            <w:pPr>
              <w:pStyle w:val="Session"/>
              <w:rPr>
                <w:b/>
              </w:rPr>
            </w:pPr>
            <w:bookmarkStart w:id="1563" w:name="_Toc350942164"/>
            <w:bookmarkStart w:id="1564" w:name="_Toc358702273"/>
            <w:bookmarkStart w:id="1565" w:name="_Toc358702738"/>
            <w:bookmarkStart w:id="1566" w:name="_Toc358702842"/>
            <w:bookmarkStart w:id="1567" w:name="_Toc360168664"/>
            <w:bookmarkStart w:id="1568" w:name="_Toc360169375"/>
            <w:bookmarkStart w:id="1569" w:name="_Toc360170448"/>
            <w:bookmarkStart w:id="1570" w:name="_Toc360194000"/>
            <w:bookmarkStart w:id="1571" w:name="_Toc360194115"/>
            <w:bookmarkStart w:id="1572" w:name="_Toc368986547"/>
            <w:bookmarkStart w:id="1573" w:name="_Toc380153388"/>
            <w:bookmarkStart w:id="1574" w:name="_Toc381686463"/>
            <w:bookmarkStart w:id="1575" w:name="_Toc381686882"/>
            <w:bookmarkStart w:id="1576" w:name="_Toc381691500"/>
            <w:bookmarkStart w:id="1577" w:name="_Toc390421242"/>
            <w:bookmarkStart w:id="1578" w:name="_Toc390425517"/>
            <w:bookmarkStart w:id="1579" w:name="_Toc390432912"/>
            <w:bookmarkStart w:id="1580" w:name="_Toc390433018"/>
            <w:bookmarkStart w:id="1581" w:name="_Toc390433121"/>
            <w:bookmarkStart w:id="1582" w:name="_Toc390433326"/>
            <w:bookmarkStart w:id="1583" w:name="_Toc390433429"/>
            <w:bookmarkStart w:id="1584" w:name="_Toc390433531"/>
            <w:bookmarkStart w:id="1585" w:name="_Toc401912077"/>
            <w:bookmarkStart w:id="1586" w:name="_Toc403025768"/>
            <w:bookmarkStart w:id="1587" w:name="_Toc413649184"/>
            <w:bookmarkStart w:id="1588" w:name="_Toc423514978"/>
            <w:bookmarkStart w:id="1589" w:name="_Toc423515088"/>
            <w:bookmarkStart w:id="1590" w:name="_Toc433807205"/>
            <w:bookmarkStart w:id="1591" w:name="_Toc442782451"/>
            <w:bookmarkStart w:id="1592" w:name="_Toc453067809"/>
            <w:bookmarkStart w:id="1593" w:name="_Toc453072029"/>
            <w:bookmarkStart w:id="1594" w:name="_Toc455055864"/>
            <w:bookmarkStart w:id="1595" w:name="_Toc461519028"/>
            <w:r w:rsidRPr="000C20DD">
              <w:rPr>
                <w:b/>
              </w:rPr>
              <w:t>Supplier Support Committee Meeting</w:t>
            </w:r>
            <w:r w:rsidRPr="007A2ACF">
              <w:t xml:space="preserve"> - All suppliers are encouraged to attend.</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6600E6DC" w14:textId="77777777" w:rsidR="00037832" w:rsidRPr="00521EA9" w:rsidRDefault="00037832" w:rsidP="00AD5A44">
            <w:pPr>
              <w:pStyle w:val="Session"/>
            </w:pPr>
          </w:p>
        </w:tc>
      </w:tr>
      <w:tr w:rsidR="00C23C84" w:rsidRPr="00521EA9" w14:paraId="27E78FE8" w14:textId="77777777" w:rsidTr="00AD5A44">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B47BB76" w14:textId="77777777" w:rsidR="00C23C84" w:rsidRPr="00F64F79" w:rsidRDefault="00C23C84" w:rsidP="00AD5A44">
            <w:pPr>
              <w:pStyle w:val="Time"/>
            </w:pPr>
            <w:bookmarkStart w:id="1596" w:name="_Toc423514979"/>
            <w:bookmarkStart w:id="1597" w:name="_Toc423515089"/>
            <w:bookmarkStart w:id="1598" w:name="_Toc433807227"/>
            <w:bookmarkStart w:id="1599" w:name="_Toc442782473"/>
            <w:bookmarkStart w:id="1600" w:name="_Toc445280962"/>
            <w:bookmarkStart w:id="1601" w:name="_Toc445282991"/>
            <w:bookmarkStart w:id="1602" w:name="_Toc445283094"/>
            <w:bookmarkStart w:id="1603" w:name="_Toc445284207"/>
            <w:bookmarkStart w:id="1604" w:name="_Toc445284404"/>
            <w:bookmarkStart w:id="1605" w:name="_Toc445285556"/>
            <w:bookmarkStart w:id="1606" w:name="_Toc455055865"/>
            <w:bookmarkStart w:id="1607" w:name="_Toc461519029"/>
            <w:r w:rsidRPr="00F64F79">
              <w:t xml:space="preserve">5:00 pm – </w:t>
            </w:r>
            <w:r>
              <w:t>7</w:t>
            </w:r>
            <w:r w:rsidRPr="00F64F79">
              <w:t>:</w:t>
            </w:r>
            <w:r>
              <w:t>0</w:t>
            </w:r>
            <w:r w:rsidRPr="00F64F79">
              <w:t>0 pm</w:t>
            </w:r>
            <w:bookmarkEnd w:id="1596"/>
            <w:bookmarkEnd w:id="1597"/>
            <w:bookmarkEnd w:id="1598"/>
            <w:bookmarkEnd w:id="1599"/>
            <w:bookmarkEnd w:id="1600"/>
            <w:bookmarkEnd w:id="1601"/>
            <w:bookmarkEnd w:id="1602"/>
            <w:bookmarkEnd w:id="1603"/>
            <w:bookmarkEnd w:id="1604"/>
            <w:bookmarkEnd w:id="1605"/>
            <w:bookmarkEnd w:id="1606"/>
            <w:bookmarkEnd w:id="1607"/>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29EF565D" w14:textId="77777777" w:rsidR="00C23C84" w:rsidRPr="00521EA9" w:rsidRDefault="00C23C84" w:rsidP="00AD5A44">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DD105F9" w14:textId="77777777" w:rsidR="00C23C84" w:rsidRPr="00E73D76" w:rsidRDefault="00C23C84" w:rsidP="00AD5A44">
            <w:pPr>
              <w:pStyle w:val="Session"/>
              <w:rPr>
                <w:b/>
              </w:rPr>
            </w:pPr>
            <w:bookmarkStart w:id="1608" w:name="_Toc423514980"/>
            <w:bookmarkStart w:id="1609" w:name="_Toc423515090"/>
            <w:bookmarkStart w:id="1610" w:name="_Toc433807228"/>
            <w:bookmarkStart w:id="1611" w:name="_Toc442782474"/>
            <w:bookmarkStart w:id="1612" w:name="_Toc445280963"/>
            <w:bookmarkStart w:id="1613" w:name="_Toc445282992"/>
            <w:bookmarkStart w:id="1614" w:name="_Toc445283095"/>
            <w:bookmarkStart w:id="1615" w:name="_Toc445284208"/>
            <w:bookmarkStart w:id="1616" w:name="_Toc445284405"/>
            <w:bookmarkStart w:id="1617" w:name="_Toc445285557"/>
            <w:bookmarkStart w:id="1618" w:name="_Toc455055866"/>
            <w:bookmarkStart w:id="1619" w:name="_Toc461519030"/>
            <w:r>
              <w:rPr>
                <w:b/>
              </w:rPr>
              <w:t>NMC Planning &amp; Ops</w:t>
            </w:r>
            <w:r w:rsidRPr="000C20DD">
              <w:rPr>
                <w:b/>
              </w:rPr>
              <w:t xml:space="preserve"> Meeting</w:t>
            </w:r>
            <w:r w:rsidRPr="00A723F1">
              <w:t xml:space="preserve"> – Task Group Chairs </w:t>
            </w:r>
            <w:r>
              <w:t>&amp;</w:t>
            </w:r>
            <w:r w:rsidRPr="00A723F1">
              <w:t xml:space="preserve"> Staff Engineers are required to attend.</w:t>
            </w:r>
            <w:bookmarkEnd w:id="1608"/>
            <w:bookmarkEnd w:id="1609"/>
            <w:bookmarkEnd w:id="1610"/>
            <w:bookmarkEnd w:id="1611"/>
            <w:bookmarkEnd w:id="1612"/>
            <w:bookmarkEnd w:id="1613"/>
            <w:bookmarkEnd w:id="1614"/>
            <w:bookmarkEnd w:id="1615"/>
            <w:bookmarkEnd w:id="1616"/>
            <w:bookmarkEnd w:id="1617"/>
            <w:bookmarkEnd w:id="1618"/>
            <w:bookmarkEnd w:id="1619"/>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6DF19A5" w14:textId="77777777" w:rsidR="00C23C84" w:rsidRPr="00521EA9" w:rsidRDefault="00C23C84" w:rsidP="00AD5A44">
            <w:pPr>
              <w:pStyle w:val="Session"/>
            </w:pPr>
          </w:p>
        </w:tc>
      </w:tr>
    </w:tbl>
    <w:p w14:paraId="3850259B" w14:textId="53E2167B" w:rsidR="009566FB" w:rsidRDefault="009566FB" w:rsidP="009566FB"/>
    <w:p w14:paraId="49BF8D7D" w14:textId="77777777" w:rsidR="009566FB" w:rsidRDefault="009566FB" w:rsidP="009566FB"/>
    <w:p w14:paraId="378FBDBA" w14:textId="77777777" w:rsidR="009566FB" w:rsidRDefault="009566FB" w:rsidP="009566FB"/>
    <w:p w14:paraId="4CB9FA1B" w14:textId="77777777" w:rsidR="009566FB" w:rsidRDefault="009566FB" w:rsidP="009566FB"/>
    <w:p w14:paraId="2A0BA601" w14:textId="77777777" w:rsidR="009566FB" w:rsidRDefault="009566FB" w:rsidP="009566FB"/>
    <w:p w14:paraId="2DEADF5A" w14:textId="2CEF14C1" w:rsidR="002A7A66" w:rsidRDefault="00037832" w:rsidP="0000340C">
      <w:pPr>
        <w:pStyle w:val="MeetingDate"/>
        <w:rPr>
          <w:i/>
          <w:sz w:val="16"/>
          <w:szCs w:val="16"/>
        </w:rPr>
      </w:pPr>
      <w:bookmarkStart w:id="1620" w:name="_Toc324793035"/>
      <w:bookmarkStart w:id="1621" w:name="_Toc324793232"/>
      <w:bookmarkStart w:id="1622" w:name="_Toc324793368"/>
      <w:bookmarkStart w:id="1623" w:name="_Toc324793720"/>
      <w:bookmarkStart w:id="1624" w:name="_Toc324793918"/>
      <w:bookmarkStart w:id="1625" w:name="_Toc324794550"/>
      <w:bookmarkStart w:id="1626" w:name="_Toc324794703"/>
      <w:bookmarkStart w:id="1627" w:name="_Toc324794830"/>
      <w:bookmarkStart w:id="1628" w:name="_Toc324794939"/>
      <w:bookmarkStart w:id="1629" w:name="_Toc324795056"/>
      <w:bookmarkStart w:id="1630" w:name="_Toc324795162"/>
      <w:bookmarkStart w:id="1631" w:name="_Toc327476352"/>
      <w:bookmarkStart w:id="1632" w:name="_Toc328507072"/>
      <w:bookmarkStart w:id="1633" w:name="_Toc328685459"/>
      <w:bookmarkStart w:id="1634" w:name="_Toc328686036"/>
      <w:bookmarkStart w:id="1635" w:name="_Toc336240823"/>
      <w:bookmarkStart w:id="1636" w:name="_Toc336252714"/>
      <w:bookmarkStart w:id="1637" w:name="_Toc336252869"/>
      <w:bookmarkStart w:id="1638" w:name="_Toc336253320"/>
      <w:bookmarkStart w:id="1639" w:name="_Toc336331447"/>
      <w:bookmarkStart w:id="1640" w:name="_Toc337538767"/>
      <w:bookmarkStart w:id="1641" w:name="_Toc337546914"/>
      <w:bookmarkStart w:id="1642" w:name="_Toc339610222"/>
      <w:bookmarkStart w:id="1643" w:name="_Toc346614380"/>
      <w:bookmarkStart w:id="1644" w:name="_Toc347686186"/>
      <w:bookmarkStart w:id="1645" w:name="_Toc347750087"/>
      <w:bookmarkStart w:id="1646" w:name="_Toc347750251"/>
      <w:bookmarkStart w:id="1647" w:name="_Toc347760189"/>
      <w:bookmarkStart w:id="1648" w:name="_Toc349315856"/>
      <w:bookmarkStart w:id="1649" w:name="_Toc349319520"/>
      <w:bookmarkStart w:id="1650" w:name="_Toc349319735"/>
      <w:bookmarkStart w:id="1651" w:name="_Toc350496770"/>
      <w:bookmarkStart w:id="1652" w:name="_Toc350937841"/>
      <w:bookmarkStart w:id="1653" w:name="_Toc350939637"/>
      <w:bookmarkStart w:id="1654" w:name="_Toc350939714"/>
      <w:bookmarkStart w:id="1655" w:name="_Toc350939803"/>
      <w:bookmarkStart w:id="1656" w:name="_Toc350939897"/>
      <w:bookmarkStart w:id="1657" w:name="_Toc350940012"/>
      <w:bookmarkStart w:id="1658" w:name="_Toc350940235"/>
      <w:bookmarkStart w:id="1659" w:name="_Toc350940811"/>
      <w:bookmarkStart w:id="1660" w:name="_Toc350940954"/>
      <w:bookmarkStart w:id="1661" w:name="_Toc350941301"/>
      <w:bookmarkStart w:id="1662" w:name="_Toc350941429"/>
      <w:bookmarkStart w:id="1663" w:name="_Toc350942188"/>
      <w:bookmarkStart w:id="1664" w:name="_Toc358702299"/>
      <w:bookmarkStart w:id="1665" w:name="_Toc358702762"/>
      <w:bookmarkStart w:id="1666" w:name="_Toc358702866"/>
      <w:bookmarkStart w:id="1667" w:name="_Toc360168688"/>
      <w:bookmarkStart w:id="1668" w:name="_Toc360169399"/>
      <w:bookmarkStart w:id="1669" w:name="_Toc360170472"/>
      <w:bookmarkStart w:id="1670" w:name="_Toc360194024"/>
      <w:bookmarkStart w:id="1671" w:name="_Toc360194139"/>
      <w:bookmarkStart w:id="1672" w:name="_Toc368986571"/>
      <w:bookmarkStart w:id="1673" w:name="_Toc380153412"/>
      <w:bookmarkStart w:id="1674" w:name="_Toc381686906"/>
      <w:bookmarkStart w:id="1675" w:name="_Toc381691526"/>
      <w:bookmarkStart w:id="1676" w:name="_Toc390421269"/>
      <w:bookmarkStart w:id="1677" w:name="_Toc390425544"/>
      <w:bookmarkStart w:id="1678" w:name="_Toc390432939"/>
      <w:bookmarkStart w:id="1679" w:name="_Toc390433047"/>
      <w:bookmarkStart w:id="1680" w:name="_Toc390433150"/>
      <w:bookmarkStart w:id="1681" w:name="_Toc390433355"/>
      <w:bookmarkStart w:id="1682" w:name="_Toc390433457"/>
      <w:bookmarkStart w:id="1683" w:name="_Toc390433559"/>
      <w:bookmarkStart w:id="1684" w:name="_Toc401912103"/>
      <w:bookmarkStart w:id="1685" w:name="_Toc403025792"/>
      <w:bookmarkStart w:id="1686" w:name="_Toc413649208"/>
      <w:bookmarkStart w:id="1687" w:name="_Toc423515004"/>
      <w:bookmarkStart w:id="1688" w:name="_Toc423515114"/>
      <w:bookmarkStart w:id="1689" w:name="_Toc433807229"/>
      <w:bookmarkStart w:id="1690" w:name="_Toc442782475"/>
      <w:bookmarkStart w:id="1691" w:name="_Toc445280964"/>
      <w:bookmarkStart w:id="1692" w:name="_Toc445282993"/>
      <w:bookmarkStart w:id="1693" w:name="_Toc445283096"/>
      <w:bookmarkStart w:id="1694" w:name="_Toc445284209"/>
      <w:bookmarkStart w:id="1695" w:name="_Toc445284406"/>
      <w:bookmarkStart w:id="1696" w:name="_Toc445285558"/>
      <w:bookmarkStart w:id="1697" w:name="_Toc455055867"/>
      <w:bookmarkStart w:id="1698" w:name="_Toc461519031"/>
      <w:bookmarkStart w:id="1699" w:name="_Toc381686487"/>
      <w:r>
        <w:t>wedne</w:t>
      </w:r>
      <w:r w:rsidR="00B638AC">
        <w:t>sday</w:t>
      </w:r>
      <w:r w:rsidR="003402B6" w:rsidRPr="00C05330">
        <w:t xml:space="preserve">, </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t>october</w:t>
      </w:r>
      <w:r w:rsidR="00085E92">
        <w:t xml:space="preserve"> 2</w:t>
      </w:r>
      <w:r>
        <w:t>6</w:t>
      </w:r>
      <w:r w:rsidR="00085E92">
        <w:t>, 2016</w:t>
      </w:r>
      <w:bookmarkEnd w:id="1689"/>
      <w:bookmarkEnd w:id="1690"/>
      <w:bookmarkEnd w:id="1691"/>
      <w:bookmarkEnd w:id="1692"/>
      <w:bookmarkEnd w:id="1693"/>
      <w:bookmarkEnd w:id="1694"/>
      <w:bookmarkEnd w:id="1695"/>
      <w:bookmarkEnd w:id="1696"/>
      <w:bookmarkEnd w:id="1697"/>
      <w:bookmarkEnd w:id="1698"/>
    </w:p>
    <w:p w14:paraId="72E25704" w14:textId="26874382" w:rsidR="003402B6" w:rsidRPr="00C05330" w:rsidRDefault="00AB22A8" w:rsidP="002A7A66">
      <w:pPr>
        <w:pStyle w:val="QuorumCallout"/>
      </w:pPr>
      <w:r w:rsidRPr="00AB22A8">
        <w:t>(quorum must be verbally established DAILY at the beginning of each meeting)</w:t>
      </w:r>
      <w:bookmarkEnd w:id="169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23C84" w:rsidRPr="00781004" w14:paraId="1660F1D9" w14:textId="77777777" w:rsidTr="00AD5A44">
        <w:trPr>
          <w:cantSplit/>
        </w:trPr>
        <w:tc>
          <w:tcPr>
            <w:tcW w:w="1710" w:type="dxa"/>
            <w:shd w:val="clear" w:color="auto" w:fill="FFC000"/>
            <w:vAlign w:val="center"/>
          </w:tcPr>
          <w:p w14:paraId="033D6250" w14:textId="672C5C79" w:rsidR="00C23C84" w:rsidRPr="00F64F79" w:rsidRDefault="00037832" w:rsidP="00037832">
            <w:pPr>
              <w:pStyle w:val="Time"/>
            </w:pPr>
            <w:bookmarkStart w:id="1700" w:name="_Toc390433126"/>
            <w:bookmarkStart w:id="1701" w:name="_Toc390433331"/>
            <w:bookmarkStart w:id="1702" w:name="_Toc390433433"/>
            <w:bookmarkStart w:id="1703" w:name="_Toc390433535"/>
            <w:bookmarkStart w:id="1704" w:name="_Toc401912104"/>
            <w:bookmarkStart w:id="1705" w:name="_Toc403025793"/>
            <w:bookmarkStart w:id="1706" w:name="_Toc413649209"/>
            <w:bookmarkStart w:id="1707" w:name="_Toc423514982"/>
            <w:bookmarkStart w:id="1708" w:name="_Toc423515092"/>
            <w:bookmarkStart w:id="1709" w:name="_Toc433807230"/>
            <w:bookmarkStart w:id="1710" w:name="_Toc442782476"/>
            <w:bookmarkStart w:id="1711" w:name="_Toc445280965"/>
            <w:bookmarkStart w:id="1712" w:name="_Toc445282994"/>
            <w:bookmarkStart w:id="1713" w:name="_Toc445283097"/>
            <w:bookmarkStart w:id="1714" w:name="_Toc445284210"/>
            <w:bookmarkStart w:id="1715" w:name="_Toc445284407"/>
            <w:bookmarkStart w:id="1716" w:name="_Toc445285559"/>
            <w:bookmarkStart w:id="1717" w:name="_Toc455055868"/>
            <w:bookmarkStart w:id="1718" w:name="_Toc461519032"/>
            <w:r>
              <w:t>8</w:t>
            </w:r>
            <w:r w:rsidR="00C23C84" w:rsidRPr="00F64F79">
              <w:t>:00 am – 1</w:t>
            </w:r>
            <w:r>
              <w:t>0</w:t>
            </w:r>
            <w:r w:rsidR="00C23C84" w:rsidRPr="00F64F79">
              <w:t>:00 am</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tc>
        <w:tc>
          <w:tcPr>
            <w:tcW w:w="9000" w:type="dxa"/>
            <w:gridSpan w:val="3"/>
            <w:shd w:val="clear" w:color="auto" w:fill="FFC000"/>
            <w:vAlign w:val="center"/>
          </w:tcPr>
          <w:p w14:paraId="64F1413F" w14:textId="77777777" w:rsidR="00C23C84" w:rsidRPr="00781004" w:rsidRDefault="00C23C84" w:rsidP="00AD5A44">
            <w:pPr>
              <w:pStyle w:val="Session"/>
            </w:pPr>
            <w:bookmarkStart w:id="1719" w:name="_Toc390433127"/>
            <w:bookmarkStart w:id="1720" w:name="_Toc390433332"/>
            <w:bookmarkStart w:id="1721" w:name="_Toc390433434"/>
            <w:bookmarkStart w:id="1722" w:name="_Toc390433536"/>
            <w:bookmarkStart w:id="1723" w:name="_Toc401912105"/>
            <w:bookmarkStart w:id="1724" w:name="_Toc403025794"/>
            <w:bookmarkStart w:id="1725" w:name="_Toc413649210"/>
            <w:bookmarkStart w:id="1726" w:name="_Toc423514983"/>
            <w:bookmarkStart w:id="1727" w:name="_Toc423515093"/>
            <w:bookmarkStart w:id="1728" w:name="_Toc433807231"/>
            <w:bookmarkStart w:id="1729" w:name="_Toc442782477"/>
            <w:bookmarkStart w:id="1730" w:name="_Toc445280966"/>
            <w:bookmarkStart w:id="1731" w:name="_Toc445282995"/>
            <w:bookmarkStart w:id="1732" w:name="_Toc445283098"/>
            <w:bookmarkStart w:id="1733" w:name="_Toc445284211"/>
            <w:bookmarkStart w:id="1734" w:name="_Toc445284408"/>
            <w:bookmarkStart w:id="1735" w:name="_Toc445285560"/>
            <w:bookmarkStart w:id="1736" w:name="_Toc455055869"/>
            <w:bookmarkStart w:id="1737" w:name="_Toc461519033"/>
            <w:proofErr w:type="spellStart"/>
            <w:r w:rsidRPr="00781004">
              <w:rPr>
                <w:b/>
              </w:rPr>
              <w:t>Nadcap</w:t>
            </w:r>
            <w:proofErr w:type="spellEnd"/>
            <w:r w:rsidRPr="00781004">
              <w:rPr>
                <w:b/>
              </w:rPr>
              <w:t xml:space="preserve"> Management Council Meeting</w:t>
            </w:r>
            <w:r w:rsidRPr="00781004">
              <w:t xml:space="preserve"> – All members are encouraged to attend this informative and important meeting.</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tc>
      </w:tr>
      <w:tr w:rsidR="0066392B" w:rsidRPr="00ED7629" w14:paraId="72E2570D" w14:textId="77777777" w:rsidTr="00722860">
        <w:trPr>
          <w:cantSplit/>
        </w:trPr>
        <w:tc>
          <w:tcPr>
            <w:tcW w:w="1710" w:type="dxa"/>
          </w:tcPr>
          <w:p w14:paraId="72E25708" w14:textId="2204F434" w:rsidR="0066392B" w:rsidRPr="00F64F79" w:rsidRDefault="00AD5A44" w:rsidP="00037832">
            <w:pPr>
              <w:pStyle w:val="Time"/>
            </w:pPr>
            <w:bookmarkStart w:id="1738" w:name="_Toc445285561"/>
            <w:bookmarkStart w:id="1739" w:name="_Toc455055870"/>
            <w:bookmarkStart w:id="1740" w:name="_Toc461519034"/>
            <w:r>
              <w:t>1</w:t>
            </w:r>
            <w:r w:rsidR="00037832">
              <w:t>0</w:t>
            </w:r>
            <w:r>
              <w:t>:15 am</w:t>
            </w:r>
            <w:bookmarkEnd w:id="1738"/>
            <w:bookmarkEnd w:id="1739"/>
            <w:bookmarkEnd w:id="1740"/>
          </w:p>
        </w:tc>
        <w:tc>
          <w:tcPr>
            <w:tcW w:w="360" w:type="dxa"/>
            <w:vMerge w:val="restart"/>
            <w:shd w:val="clear" w:color="auto" w:fill="92D050"/>
            <w:vAlign w:val="center"/>
          </w:tcPr>
          <w:p w14:paraId="72E25709" w14:textId="77777777" w:rsidR="0066392B" w:rsidRPr="002522F5" w:rsidRDefault="0066392B" w:rsidP="002522F5">
            <w:pPr>
              <w:jc w:val="center"/>
              <w:rPr>
                <w:b/>
                <w:sz w:val="16"/>
                <w:szCs w:val="16"/>
              </w:rPr>
            </w:pPr>
            <w:bookmarkStart w:id="1741" w:name="_Toc324794554"/>
            <w:bookmarkStart w:id="1742" w:name="_Toc324794707"/>
            <w:bookmarkStart w:id="1743" w:name="_Toc324794834"/>
            <w:bookmarkStart w:id="1744" w:name="_Toc324794943"/>
            <w:r w:rsidRPr="002522F5">
              <w:rPr>
                <w:b/>
                <w:sz w:val="16"/>
                <w:szCs w:val="16"/>
              </w:rPr>
              <w:t>OPEN</w:t>
            </w:r>
            <w:bookmarkEnd w:id="1741"/>
            <w:bookmarkEnd w:id="1742"/>
            <w:bookmarkEnd w:id="1743"/>
            <w:bookmarkEnd w:id="1744"/>
          </w:p>
        </w:tc>
        <w:tc>
          <w:tcPr>
            <w:tcW w:w="6930" w:type="dxa"/>
          </w:tcPr>
          <w:p w14:paraId="47B47835" w14:textId="77777777" w:rsidR="00AD5A44" w:rsidRDefault="00AD5A44" w:rsidP="00E14F5A">
            <w:pPr>
              <w:pStyle w:val="Topic"/>
              <w:numPr>
                <w:ilvl w:val="0"/>
                <w:numId w:val="13"/>
              </w:numPr>
            </w:pPr>
            <w:bookmarkStart w:id="1745" w:name="_Toc445285562"/>
            <w:bookmarkStart w:id="1746" w:name="_Toc455055871"/>
            <w:bookmarkStart w:id="1747" w:name="_Toc461519035"/>
            <w:r>
              <w:t>Opening Comments (daily)</w:t>
            </w:r>
            <w:bookmarkEnd w:id="1745"/>
            <w:bookmarkEnd w:id="1746"/>
            <w:bookmarkEnd w:id="1747"/>
          </w:p>
          <w:p w14:paraId="717459CD" w14:textId="77777777" w:rsidR="00AD5A44" w:rsidRPr="002D6774" w:rsidRDefault="00AD5A44" w:rsidP="00AD5A44">
            <w:pPr>
              <w:pStyle w:val="Sub-Topic"/>
            </w:pPr>
            <w:bookmarkStart w:id="1748" w:name="_Toc445285563"/>
            <w:bookmarkStart w:id="1749" w:name="_Toc455055872"/>
            <w:bookmarkStart w:id="1750" w:name="_Toc461519036"/>
            <w:r w:rsidRPr="002D6774">
              <w:t>Call to Order/Quorum Check</w:t>
            </w:r>
            <w:bookmarkEnd w:id="1748"/>
            <w:bookmarkEnd w:id="1749"/>
            <w:bookmarkEnd w:id="1750"/>
          </w:p>
          <w:p w14:paraId="17A5F16E" w14:textId="77777777" w:rsidR="00AD5A44" w:rsidRDefault="00AD5A44" w:rsidP="00AD5A44">
            <w:pPr>
              <w:pStyle w:val="Sub-TopicDetail"/>
            </w:pPr>
            <w:r w:rsidRPr="002D6774">
              <w:t>Introductions</w:t>
            </w:r>
          </w:p>
          <w:p w14:paraId="72E2570B" w14:textId="542BC86D" w:rsidR="0066392B" w:rsidRPr="00ED7629" w:rsidRDefault="00AD5A44" w:rsidP="00AD5A44">
            <w:pPr>
              <w:pStyle w:val="Sub-Topic"/>
            </w:pPr>
            <w:bookmarkStart w:id="1751" w:name="_Toc445285564"/>
            <w:bookmarkStart w:id="1752" w:name="_Toc455055873"/>
            <w:bookmarkStart w:id="1753" w:name="_Toc461519037"/>
            <w:r>
              <w:t xml:space="preserve">Review </w:t>
            </w:r>
            <w:r w:rsidRPr="004B5D9C">
              <w:t>Code of Ethics</w:t>
            </w:r>
            <w:r>
              <w:t xml:space="preserve"> (Ref: Attendees’ Guide)</w:t>
            </w:r>
            <w:r w:rsidRPr="004B5D9C">
              <w:t xml:space="preserve"> and Meeting Conduct</w:t>
            </w:r>
            <w:bookmarkEnd w:id="1751"/>
            <w:bookmarkEnd w:id="1752"/>
            <w:bookmarkEnd w:id="1753"/>
          </w:p>
        </w:tc>
        <w:tc>
          <w:tcPr>
            <w:tcW w:w="1710" w:type="dxa"/>
          </w:tcPr>
          <w:p w14:paraId="72E2570C" w14:textId="702173F6" w:rsidR="0066392B" w:rsidRDefault="00AD5A44" w:rsidP="00AD5A44">
            <w:pPr>
              <w:pStyle w:val="Person"/>
            </w:pPr>
            <w:r>
              <w:t>Steve Tooley</w:t>
            </w:r>
          </w:p>
        </w:tc>
      </w:tr>
      <w:tr w:rsidR="0066392B" w:rsidRPr="00ED7629" w14:paraId="72E25713" w14:textId="77777777" w:rsidTr="00722860">
        <w:trPr>
          <w:cantSplit/>
        </w:trPr>
        <w:tc>
          <w:tcPr>
            <w:tcW w:w="1710" w:type="dxa"/>
          </w:tcPr>
          <w:p w14:paraId="72E2570E" w14:textId="3E6CE46A" w:rsidR="0066392B" w:rsidRPr="00F64F79" w:rsidRDefault="00AD5A44" w:rsidP="000E7E3F">
            <w:pPr>
              <w:pStyle w:val="Time"/>
            </w:pPr>
            <w:bookmarkStart w:id="1754" w:name="_Toc445285565"/>
            <w:bookmarkStart w:id="1755" w:name="_Toc455055874"/>
            <w:bookmarkStart w:id="1756" w:name="_Toc461519038"/>
            <w:r>
              <w:t>1</w:t>
            </w:r>
            <w:r w:rsidR="000E7E3F">
              <w:t>0</w:t>
            </w:r>
            <w:r>
              <w:t>:30 am</w:t>
            </w:r>
            <w:bookmarkEnd w:id="1754"/>
            <w:bookmarkEnd w:id="1755"/>
            <w:bookmarkEnd w:id="1756"/>
          </w:p>
        </w:tc>
        <w:tc>
          <w:tcPr>
            <w:tcW w:w="360" w:type="dxa"/>
            <w:vMerge/>
            <w:shd w:val="clear" w:color="auto" w:fill="92D050"/>
            <w:textDirection w:val="btLr"/>
            <w:vAlign w:val="center"/>
          </w:tcPr>
          <w:p w14:paraId="72E2570F" w14:textId="77777777" w:rsidR="0066392B" w:rsidRPr="002522F5" w:rsidRDefault="0066392B" w:rsidP="002522F5">
            <w:pPr>
              <w:jc w:val="center"/>
              <w:rPr>
                <w:b/>
                <w:sz w:val="16"/>
                <w:szCs w:val="16"/>
              </w:rPr>
            </w:pPr>
          </w:p>
        </w:tc>
        <w:tc>
          <w:tcPr>
            <w:tcW w:w="6930" w:type="dxa"/>
          </w:tcPr>
          <w:p w14:paraId="72E25710" w14:textId="2744356B" w:rsidR="0066392B" w:rsidRDefault="00AD5A44" w:rsidP="00EF705C">
            <w:pPr>
              <w:pStyle w:val="Topic"/>
              <w:numPr>
                <w:ilvl w:val="0"/>
                <w:numId w:val="22"/>
              </w:numPr>
            </w:pPr>
            <w:bookmarkStart w:id="1757" w:name="_Toc445285566"/>
            <w:bookmarkStart w:id="1758" w:name="_Toc455055875"/>
            <w:bookmarkStart w:id="1759" w:name="_Toc461519039"/>
            <w:r>
              <w:t>NMC Meeting Report</w:t>
            </w:r>
            <w:bookmarkEnd w:id="1757"/>
            <w:bookmarkEnd w:id="1758"/>
            <w:bookmarkEnd w:id="1759"/>
          </w:p>
          <w:p w14:paraId="5BCD5483" w14:textId="22D0C952" w:rsidR="00AD5A44" w:rsidRPr="00AD5A44" w:rsidRDefault="00AD5A44" w:rsidP="00AD5A44">
            <w:pPr>
              <w:pStyle w:val="Sub-Topic"/>
              <w:rPr>
                <w:b/>
              </w:rPr>
            </w:pPr>
            <w:bookmarkStart w:id="1760" w:name="_Toc445285567"/>
            <w:bookmarkStart w:id="1761" w:name="_Toc455055876"/>
            <w:bookmarkStart w:id="1762" w:name="_Toc461519040"/>
            <w:r w:rsidRPr="0045476B">
              <w:t>Review Planning and Operations, and NMC meetings</w:t>
            </w:r>
            <w:bookmarkEnd w:id="1760"/>
            <w:bookmarkEnd w:id="1761"/>
            <w:bookmarkEnd w:id="1762"/>
            <w:r>
              <w:t xml:space="preserve"> </w:t>
            </w:r>
          </w:p>
          <w:p w14:paraId="72E25711" w14:textId="2B579DBC" w:rsidR="0066392B" w:rsidRPr="004B5D9C" w:rsidRDefault="00AD5A44" w:rsidP="00AD5A44">
            <w:pPr>
              <w:pStyle w:val="Sub-TopicDetail"/>
              <w:rPr>
                <w:b/>
              </w:rPr>
            </w:pPr>
            <w:r w:rsidRPr="0045476B">
              <w:t>Assign any action items as a result of these meetings</w:t>
            </w:r>
          </w:p>
        </w:tc>
        <w:tc>
          <w:tcPr>
            <w:tcW w:w="1710" w:type="dxa"/>
          </w:tcPr>
          <w:p w14:paraId="72E25712" w14:textId="51FC1A91" w:rsidR="0066392B" w:rsidRDefault="00AD5A44" w:rsidP="00AD5A44">
            <w:pPr>
              <w:pStyle w:val="Person"/>
            </w:pPr>
            <w:r>
              <w:t>Steve Tooley</w:t>
            </w:r>
          </w:p>
        </w:tc>
      </w:tr>
      <w:tr w:rsidR="00AD5A44" w:rsidRPr="00521EA9" w14:paraId="5758F3C6" w14:textId="77777777" w:rsidTr="00722860">
        <w:trPr>
          <w:cantSplit/>
        </w:trPr>
        <w:tc>
          <w:tcPr>
            <w:tcW w:w="1710" w:type="dxa"/>
            <w:tcBorders>
              <w:bottom w:val="single" w:sz="6" w:space="0" w:color="808080"/>
            </w:tcBorders>
          </w:tcPr>
          <w:p w14:paraId="532A4D9A" w14:textId="28921AE9" w:rsidR="00AD5A44" w:rsidRPr="00F64F79" w:rsidRDefault="00AD5A44" w:rsidP="000E7E3F">
            <w:pPr>
              <w:pStyle w:val="Time"/>
            </w:pPr>
            <w:bookmarkStart w:id="1763" w:name="_Toc445285568"/>
            <w:bookmarkStart w:id="1764" w:name="_Toc455055877"/>
            <w:bookmarkStart w:id="1765" w:name="_Toc461519041"/>
            <w:r>
              <w:t>1</w:t>
            </w:r>
            <w:r w:rsidR="000E7E3F">
              <w:t>0</w:t>
            </w:r>
            <w:r>
              <w:t>:45 am</w:t>
            </w:r>
            <w:bookmarkEnd w:id="1763"/>
            <w:bookmarkEnd w:id="1764"/>
            <w:bookmarkEnd w:id="1765"/>
          </w:p>
        </w:tc>
        <w:tc>
          <w:tcPr>
            <w:tcW w:w="360" w:type="dxa"/>
            <w:vMerge/>
            <w:shd w:val="clear" w:color="auto" w:fill="92D050"/>
            <w:textDirection w:val="btLr"/>
            <w:vAlign w:val="center"/>
          </w:tcPr>
          <w:p w14:paraId="18EFFDCA" w14:textId="77777777" w:rsidR="00AD5A44" w:rsidRPr="00865FFC" w:rsidRDefault="00AD5A44" w:rsidP="00AD5A44">
            <w:pPr>
              <w:spacing w:before="60"/>
              <w:ind w:left="113" w:right="113"/>
              <w:jc w:val="center"/>
              <w:rPr>
                <w:b/>
                <w:sz w:val="16"/>
                <w:szCs w:val="16"/>
              </w:rPr>
            </w:pPr>
          </w:p>
        </w:tc>
        <w:tc>
          <w:tcPr>
            <w:tcW w:w="6930" w:type="dxa"/>
            <w:tcBorders>
              <w:bottom w:val="single" w:sz="6" w:space="0" w:color="808080"/>
            </w:tcBorders>
            <w:shd w:val="clear" w:color="auto" w:fill="auto"/>
          </w:tcPr>
          <w:p w14:paraId="1261C58A" w14:textId="77777777" w:rsidR="00AD5A44" w:rsidRDefault="00AD5A44" w:rsidP="007122D2">
            <w:pPr>
              <w:pStyle w:val="Topic"/>
            </w:pPr>
            <w:bookmarkStart w:id="1766" w:name="_Toc445285569"/>
            <w:bookmarkStart w:id="1767" w:name="_Toc455055878"/>
            <w:bookmarkStart w:id="1768" w:name="_Toc461519042"/>
            <w:r>
              <w:t>Forum for Supplier Issues</w:t>
            </w:r>
            <w:bookmarkEnd w:id="1766"/>
            <w:bookmarkEnd w:id="1767"/>
            <w:bookmarkEnd w:id="1768"/>
          </w:p>
          <w:p w14:paraId="49E7F6FD" w14:textId="6726D00A" w:rsidR="00AD5A44" w:rsidRDefault="00AD5A44" w:rsidP="00AD5A44">
            <w:pPr>
              <w:pStyle w:val="Sub-Topic"/>
            </w:pPr>
            <w:bookmarkStart w:id="1769" w:name="_Toc414436689"/>
            <w:bookmarkStart w:id="1770" w:name="_Toc424285192"/>
            <w:bookmarkStart w:id="1771" w:name="_Toc434398274"/>
            <w:bookmarkStart w:id="1772" w:name="_Toc434398379"/>
            <w:bookmarkStart w:id="1773" w:name="_Toc434571074"/>
            <w:bookmarkStart w:id="1774" w:name="_Toc445281956"/>
            <w:bookmarkStart w:id="1775" w:name="_Toc445282076"/>
            <w:bookmarkStart w:id="1776" w:name="_Toc445275997"/>
            <w:bookmarkStart w:id="1777" w:name="_Toc445276103"/>
            <w:bookmarkStart w:id="1778" w:name="_Toc445285570"/>
            <w:bookmarkStart w:id="1779" w:name="_Toc455055879"/>
            <w:bookmarkStart w:id="1780" w:name="_Toc461519043"/>
            <w:r>
              <w:t>Opportunity for Suppliers to ask Task Group questions</w:t>
            </w:r>
            <w:bookmarkEnd w:id="1769"/>
            <w:bookmarkEnd w:id="1770"/>
            <w:bookmarkEnd w:id="1771"/>
            <w:bookmarkEnd w:id="1772"/>
            <w:bookmarkEnd w:id="1773"/>
            <w:bookmarkEnd w:id="1774"/>
            <w:bookmarkEnd w:id="1775"/>
            <w:bookmarkEnd w:id="1776"/>
            <w:bookmarkEnd w:id="1777"/>
            <w:bookmarkEnd w:id="1778"/>
            <w:bookmarkEnd w:id="1779"/>
            <w:bookmarkEnd w:id="1780"/>
          </w:p>
        </w:tc>
        <w:tc>
          <w:tcPr>
            <w:tcW w:w="1710" w:type="dxa"/>
            <w:tcBorders>
              <w:bottom w:val="single" w:sz="6" w:space="0" w:color="808080"/>
            </w:tcBorders>
          </w:tcPr>
          <w:p w14:paraId="62FB221F" w14:textId="7907B6A5" w:rsidR="00AD5A44" w:rsidRPr="00E319CA" w:rsidRDefault="00AD5A44" w:rsidP="00AD5A44">
            <w:pPr>
              <w:pStyle w:val="Person"/>
            </w:pPr>
            <w:r>
              <w:t>Ian Simpson</w:t>
            </w:r>
          </w:p>
        </w:tc>
      </w:tr>
      <w:tr w:rsidR="00AD5A44" w:rsidRPr="00521EA9" w14:paraId="64AE1F9E" w14:textId="77777777" w:rsidTr="00722860">
        <w:trPr>
          <w:cantSplit/>
        </w:trPr>
        <w:tc>
          <w:tcPr>
            <w:tcW w:w="1710" w:type="dxa"/>
            <w:tcBorders>
              <w:bottom w:val="single" w:sz="6" w:space="0" w:color="808080"/>
            </w:tcBorders>
          </w:tcPr>
          <w:p w14:paraId="51ED14C4" w14:textId="25DCC521" w:rsidR="00AD5A44" w:rsidRPr="00F64F79" w:rsidRDefault="00AD5A44" w:rsidP="000E7E3F">
            <w:pPr>
              <w:pStyle w:val="Time"/>
            </w:pPr>
            <w:bookmarkStart w:id="1781" w:name="_Toc445285571"/>
            <w:bookmarkStart w:id="1782" w:name="_Toc455055880"/>
            <w:bookmarkStart w:id="1783" w:name="_Toc461519044"/>
            <w:r>
              <w:t>1</w:t>
            </w:r>
            <w:r w:rsidR="000E7E3F">
              <w:t>1</w:t>
            </w:r>
            <w:r>
              <w:t>:15 pm</w:t>
            </w:r>
            <w:bookmarkEnd w:id="1781"/>
            <w:bookmarkEnd w:id="1782"/>
            <w:bookmarkEnd w:id="1783"/>
          </w:p>
        </w:tc>
        <w:tc>
          <w:tcPr>
            <w:tcW w:w="360" w:type="dxa"/>
            <w:vMerge/>
            <w:shd w:val="clear" w:color="auto" w:fill="92D050"/>
            <w:textDirection w:val="btLr"/>
            <w:vAlign w:val="center"/>
          </w:tcPr>
          <w:p w14:paraId="0F4292C6" w14:textId="77777777" w:rsidR="00AD5A44" w:rsidRPr="00865FFC" w:rsidRDefault="00AD5A44" w:rsidP="00AD5A44">
            <w:pPr>
              <w:spacing w:before="60"/>
              <w:ind w:left="113" w:right="113"/>
              <w:jc w:val="center"/>
              <w:rPr>
                <w:b/>
                <w:sz w:val="16"/>
                <w:szCs w:val="16"/>
              </w:rPr>
            </w:pPr>
          </w:p>
        </w:tc>
        <w:tc>
          <w:tcPr>
            <w:tcW w:w="6930" w:type="dxa"/>
            <w:tcBorders>
              <w:bottom w:val="single" w:sz="6" w:space="0" w:color="808080"/>
            </w:tcBorders>
            <w:shd w:val="clear" w:color="auto" w:fill="auto"/>
          </w:tcPr>
          <w:p w14:paraId="4F5634A8" w14:textId="1DFB1096" w:rsidR="00AD5A44" w:rsidRPr="00172538" w:rsidRDefault="00172538" w:rsidP="007122D2">
            <w:pPr>
              <w:pStyle w:val="Topic"/>
            </w:pPr>
            <w:bookmarkStart w:id="1784" w:name="_Toc455055881"/>
            <w:bookmarkStart w:id="1785" w:name="_Toc461519045"/>
            <w:r w:rsidRPr="00172538">
              <w:t xml:space="preserve">Review of Supplemental Checklist </w:t>
            </w:r>
            <w:proofErr w:type="spellStart"/>
            <w:r w:rsidRPr="00172538">
              <w:t>queestion</w:t>
            </w:r>
            <w:bookmarkEnd w:id="1784"/>
            <w:bookmarkEnd w:id="1785"/>
            <w:proofErr w:type="spellEnd"/>
          </w:p>
          <w:p w14:paraId="06433180" w14:textId="77777777" w:rsidR="00AD5A44" w:rsidRPr="00172538" w:rsidRDefault="00172538" w:rsidP="00AD5A44">
            <w:pPr>
              <w:pStyle w:val="Sub-Topic"/>
            </w:pPr>
            <w:bookmarkStart w:id="1786" w:name="_Toc455055882"/>
            <w:bookmarkStart w:id="1787" w:name="_Toc461519046"/>
            <w:r w:rsidRPr="00172538">
              <w:t>Review existing Supplemental Checklist questions  and determine if they can be incorporated in the base checklists, removed, or if they should remain</w:t>
            </w:r>
            <w:bookmarkEnd w:id="1786"/>
            <w:bookmarkEnd w:id="1787"/>
          </w:p>
          <w:p w14:paraId="08057B2B" w14:textId="4756C826" w:rsidR="00172538" w:rsidRDefault="00172538" w:rsidP="00AD5A44">
            <w:pPr>
              <w:pStyle w:val="Sub-Topic"/>
            </w:pPr>
            <w:bookmarkStart w:id="1788" w:name="_Toc455055883"/>
            <w:bookmarkStart w:id="1789" w:name="_Toc461519047"/>
            <w:r w:rsidRPr="00172538">
              <w:t>Identify any new Subscriber Supplemental requirements that require addition</w:t>
            </w:r>
            <w:bookmarkEnd w:id="1788"/>
            <w:bookmarkEnd w:id="1789"/>
          </w:p>
        </w:tc>
        <w:tc>
          <w:tcPr>
            <w:tcW w:w="1710" w:type="dxa"/>
            <w:tcBorders>
              <w:bottom w:val="single" w:sz="6" w:space="0" w:color="808080"/>
            </w:tcBorders>
          </w:tcPr>
          <w:p w14:paraId="5552CDCD" w14:textId="316E1B21" w:rsidR="00AD5A44" w:rsidRPr="00E319CA" w:rsidRDefault="00AD5A44" w:rsidP="00AD5A44">
            <w:pPr>
              <w:pStyle w:val="Person"/>
            </w:pPr>
            <w:r>
              <w:t>Ian Simpson</w:t>
            </w:r>
          </w:p>
        </w:tc>
      </w:tr>
      <w:tr w:rsidR="0066392B" w:rsidRPr="00521EA9" w14:paraId="72E25719" w14:textId="77777777" w:rsidTr="00722860">
        <w:trPr>
          <w:cantSplit/>
        </w:trPr>
        <w:tc>
          <w:tcPr>
            <w:tcW w:w="1710" w:type="dxa"/>
            <w:tcBorders>
              <w:bottom w:val="single" w:sz="6" w:space="0" w:color="808080"/>
            </w:tcBorders>
          </w:tcPr>
          <w:p w14:paraId="72E25714" w14:textId="5ACEAE4D" w:rsidR="0066392B" w:rsidRPr="00F64F79" w:rsidRDefault="00197E83" w:rsidP="000E7E3F">
            <w:pPr>
              <w:pStyle w:val="Time"/>
            </w:pPr>
            <w:bookmarkStart w:id="1790" w:name="_Toc445285574"/>
            <w:bookmarkStart w:id="1791" w:name="_Toc455055884"/>
            <w:bookmarkStart w:id="1792" w:name="_Toc461519048"/>
            <w:r>
              <w:t>1</w:t>
            </w:r>
            <w:r w:rsidR="000E7E3F">
              <w:t>1</w:t>
            </w:r>
            <w:r>
              <w:t>:45 pm</w:t>
            </w:r>
            <w:bookmarkEnd w:id="1790"/>
            <w:bookmarkEnd w:id="1791"/>
            <w:bookmarkEnd w:id="1792"/>
          </w:p>
        </w:tc>
        <w:tc>
          <w:tcPr>
            <w:tcW w:w="360" w:type="dxa"/>
            <w:vMerge/>
            <w:shd w:val="clear" w:color="auto" w:fill="92D050"/>
            <w:textDirection w:val="btLr"/>
            <w:vAlign w:val="center"/>
          </w:tcPr>
          <w:p w14:paraId="72E25715" w14:textId="77777777" w:rsidR="0066392B" w:rsidRPr="00865FFC" w:rsidRDefault="0066392B" w:rsidP="00AD5A44">
            <w:pPr>
              <w:spacing w:before="60"/>
              <w:ind w:left="113" w:right="113"/>
              <w:jc w:val="center"/>
              <w:rPr>
                <w:b/>
                <w:sz w:val="16"/>
                <w:szCs w:val="16"/>
              </w:rPr>
            </w:pPr>
          </w:p>
        </w:tc>
        <w:tc>
          <w:tcPr>
            <w:tcW w:w="6930" w:type="dxa"/>
            <w:tcBorders>
              <w:bottom w:val="single" w:sz="6" w:space="0" w:color="808080"/>
            </w:tcBorders>
            <w:shd w:val="clear" w:color="auto" w:fill="auto"/>
          </w:tcPr>
          <w:p w14:paraId="72E25716" w14:textId="33CCC931" w:rsidR="0066392B" w:rsidRDefault="00197E83" w:rsidP="007122D2">
            <w:pPr>
              <w:pStyle w:val="Topic"/>
            </w:pPr>
            <w:bookmarkStart w:id="1793" w:name="_Toc445285575"/>
            <w:bookmarkStart w:id="1794" w:name="_Toc455055885"/>
            <w:bookmarkStart w:id="1795" w:name="_Toc461519049"/>
            <w:r>
              <w:t>Auditor Advisories</w:t>
            </w:r>
            <w:bookmarkEnd w:id="1793"/>
            <w:bookmarkEnd w:id="1794"/>
            <w:bookmarkEnd w:id="1795"/>
          </w:p>
          <w:p w14:paraId="72E25717" w14:textId="79E2770A" w:rsidR="0066392B" w:rsidRPr="00BD1143" w:rsidRDefault="00197E83" w:rsidP="00E14F5A">
            <w:pPr>
              <w:pStyle w:val="Sub-Topic"/>
            </w:pPr>
            <w:bookmarkStart w:id="1796" w:name="_Toc382541949"/>
            <w:bookmarkStart w:id="1797" w:name="_Toc402871585"/>
            <w:bookmarkStart w:id="1798" w:name="_Toc414436701"/>
            <w:bookmarkStart w:id="1799" w:name="_Toc424285195"/>
            <w:bookmarkStart w:id="1800" w:name="_Toc434398280"/>
            <w:bookmarkStart w:id="1801" w:name="_Toc434398385"/>
            <w:bookmarkStart w:id="1802" w:name="_Toc434571080"/>
            <w:bookmarkStart w:id="1803" w:name="_Toc445281962"/>
            <w:bookmarkStart w:id="1804" w:name="_Toc445282082"/>
            <w:bookmarkStart w:id="1805" w:name="_Toc445276003"/>
            <w:bookmarkStart w:id="1806" w:name="_Toc445276109"/>
            <w:bookmarkStart w:id="1807" w:name="_Toc445285576"/>
            <w:bookmarkStart w:id="1808" w:name="_Toc455055886"/>
            <w:bookmarkStart w:id="1809" w:name="_Toc461519050"/>
            <w:r w:rsidRPr="00B85D03">
              <w:t>Review Auditor Advisories issued since last meeting</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tc>
        <w:tc>
          <w:tcPr>
            <w:tcW w:w="1710" w:type="dxa"/>
            <w:tcBorders>
              <w:bottom w:val="single" w:sz="6" w:space="0" w:color="808080"/>
            </w:tcBorders>
          </w:tcPr>
          <w:p w14:paraId="72E25718" w14:textId="6B7A5DDC" w:rsidR="0066392B" w:rsidRDefault="00197E83" w:rsidP="00AD5A44">
            <w:pPr>
              <w:pStyle w:val="Person"/>
            </w:pPr>
            <w:r>
              <w:t>Ian Simpson</w:t>
            </w:r>
          </w:p>
        </w:tc>
      </w:tr>
      <w:tr w:rsidR="0066392B" w:rsidRPr="00521EA9" w14:paraId="72E2571E" w14:textId="77777777" w:rsidTr="00F96500">
        <w:trPr>
          <w:cantSplit/>
        </w:trPr>
        <w:tc>
          <w:tcPr>
            <w:tcW w:w="1710" w:type="dxa"/>
            <w:shd w:val="clear" w:color="auto" w:fill="A6A6A6" w:themeFill="background1" w:themeFillShade="A6"/>
            <w:vAlign w:val="center"/>
          </w:tcPr>
          <w:p w14:paraId="72E2571A" w14:textId="4B079768" w:rsidR="0066392B" w:rsidRPr="00F64F79" w:rsidRDefault="000E7E3F" w:rsidP="00197E83">
            <w:pPr>
              <w:pStyle w:val="Time"/>
            </w:pPr>
            <w:bookmarkStart w:id="1810" w:name="_Toc455055887"/>
            <w:bookmarkStart w:id="1811" w:name="_Toc461519051"/>
            <w:r w:rsidRPr="000E7E3F">
              <w:t>Noon – 1:00 pm</w:t>
            </w:r>
            <w:bookmarkEnd w:id="1810"/>
            <w:bookmarkEnd w:id="1811"/>
          </w:p>
        </w:tc>
        <w:tc>
          <w:tcPr>
            <w:tcW w:w="360" w:type="dxa"/>
            <w:shd w:val="clear" w:color="auto" w:fill="A6A6A6" w:themeFill="background1" w:themeFillShade="A6"/>
            <w:textDirection w:val="btLr"/>
            <w:vAlign w:val="center"/>
          </w:tcPr>
          <w:p w14:paraId="72E2571B" w14:textId="77777777" w:rsidR="0066392B" w:rsidRPr="00865FFC" w:rsidRDefault="0066392B" w:rsidP="00AD5A44">
            <w:pPr>
              <w:spacing w:before="60"/>
              <w:ind w:left="113" w:right="113"/>
              <w:jc w:val="center"/>
              <w:rPr>
                <w:b/>
                <w:sz w:val="16"/>
                <w:szCs w:val="16"/>
              </w:rPr>
            </w:pPr>
          </w:p>
        </w:tc>
        <w:tc>
          <w:tcPr>
            <w:tcW w:w="6930" w:type="dxa"/>
            <w:shd w:val="clear" w:color="auto" w:fill="A6A6A6" w:themeFill="background1" w:themeFillShade="A6"/>
            <w:vAlign w:val="center"/>
          </w:tcPr>
          <w:p w14:paraId="72E2571C" w14:textId="77777777" w:rsidR="0066392B" w:rsidRPr="00296A22" w:rsidRDefault="0066392B" w:rsidP="00296A22">
            <w:pPr>
              <w:pStyle w:val="Adjourn-Break-Lunch"/>
            </w:pPr>
            <w:bookmarkStart w:id="1812" w:name="_Toc349315864"/>
            <w:bookmarkStart w:id="1813" w:name="_Toc327476370"/>
            <w:bookmarkStart w:id="1814" w:name="_Toc328507088"/>
            <w:bookmarkStart w:id="1815" w:name="_Toc328685468"/>
            <w:bookmarkStart w:id="1816" w:name="_Toc328686046"/>
            <w:bookmarkStart w:id="1817" w:name="_Toc336240833"/>
            <w:bookmarkStart w:id="1818" w:name="_Toc336252724"/>
            <w:bookmarkStart w:id="1819" w:name="_Toc336252879"/>
            <w:bookmarkStart w:id="1820" w:name="_Toc336253329"/>
            <w:bookmarkStart w:id="1821" w:name="_Toc336331456"/>
            <w:bookmarkStart w:id="1822" w:name="_Toc337538776"/>
            <w:bookmarkStart w:id="1823" w:name="_Toc337546923"/>
            <w:bookmarkStart w:id="1824" w:name="_Toc339610233"/>
            <w:bookmarkStart w:id="1825" w:name="_Toc346614391"/>
            <w:bookmarkStart w:id="1826" w:name="_Toc347686197"/>
            <w:bookmarkStart w:id="1827" w:name="_Toc347750098"/>
            <w:bookmarkStart w:id="1828" w:name="_Toc347750262"/>
            <w:bookmarkStart w:id="1829" w:name="_Toc347760200"/>
            <w:bookmarkStart w:id="1830" w:name="_Toc349315871"/>
            <w:bookmarkStart w:id="1831" w:name="_Toc349319530"/>
            <w:bookmarkStart w:id="1832" w:name="_Toc349319745"/>
            <w:bookmarkStart w:id="1833" w:name="_Toc350496780"/>
            <w:bookmarkStart w:id="1834" w:name="_Toc350937851"/>
            <w:bookmarkStart w:id="1835" w:name="_Toc350939647"/>
            <w:bookmarkStart w:id="1836" w:name="_Toc350939724"/>
            <w:bookmarkStart w:id="1837" w:name="_Toc350939815"/>
            <w:bookmarkStart w:id="1838" w:name="_Toc350939908"/>
            <w:bookmarkStart w:id="1839" w:name="_Toc350940023"/>
            <w:bookmarkStart w:id="1840" w:name="_Toc350940246"/>
            <w:bookmarkStart w:id="1841" w:name="_Toc350940822"/>
            <w:bookmarkStart w:id="1842" w:name="_Toc350940965"/>
            <w:bookmarkStart w:id="1843" w:name="_Toc350941312"/>
            <w:bookmarkStart w:id="1844" w:name="_Toc350941440"/>
            <w:bookmarkStart w:id="1845" w:name="_Toc350942198"/>
            <w:bookmarkStart w:id="1846" w:name="_Toc358702309"/>
            <w:bookmarkStart w:id="1847" w:name="_Toc358702770"/>
            <w:bookmarkStart w:id="1848" w:name="_Toc358702874"/>
            <w:bookmarkStart w:id="1849" w:name="_Toc360168696"/>
            <w:bookmarkStart w:id="1850" w:name="_Toc360169407"/>
            <w:bookmarkStart w:id="1851" w:name="_Toc360170480"/>
            <w:bookmarkStart w:id="1852" w:name="_Toc360194032"/>
            <w:bookmarkStart w:id="1853" w:name="_Toc360194147"/>
            <w:bookmarkStart w:id="1854" w:name="_Toc368986581"/>
            <w:bookmarkStart w:id="1855" w:name="_Toc380153422"/>
            <w:bookmarkStart w:id="1856" w:name="_Toc381686497"/>
            <w:bookmarkStart w:id="1857" w:name="_Toc381686916"/>
            <w:bookmarkStart w:id="1858" w:name="_Toc381691536"/>
            <w:bookmarkStart w:id="1859" w:name="_Toc390421277"/>
            <w:bookmarkStart w:id="1860" w:name="_Toc390425552"/>
            <w:bookmarkStart w:id="1861" w:name="_Toc390432947"/>
            <w:bookmarkStart w:id="1862" w:name="_Toc390433055"/>
            <w:bookmarkStart w:id="1863" w:name="_Toc390433158"/>
            <w:bookmarkStart w:id="1864" w:name="_Toc390433363"/>
            <w:bookmarkStart w:id="1865" w:name="_Toc390433465"/>
            <w:bookmarkStart w:id="1866" w:name="_Toc390433567"/>
            <w:bookmarkStart w:id="1867" w:name="_Toc401912113"/>
            <w:bookmarkStart w:id="1868" w:name="_Toc403025802"/>
            <w:bookmarkStart w:id="1869" w:name="_Toc413649218"/>
            <w:bookmarkStart w:id="1870" w:name="_Toc423515012"/>
            <w:bookmarkStart w:id="1871" w:name="_Toc423515122"/>
            <w:bookmarkStart w:id="1872" w:name="_Toc433807239"/>
            <w:bookmarkStart w:id="1873" w:name="_Toc442782485"/>
            <w:bookmarkStart w:id="1874" w:name="_Toc445280974"/>
            <w:bookmarkStart w:id="1875" w:name="_Toc445283006"/>
            <w:bookmarkStart w:id="1876" w:name="_Toc445283109"/>
            <w:bookmarkStart w:id="1877" w:name="_Toc445284222"/>
            <w:bookmarkStart w:id="1878" w:name="_Toc445284419"/>
            <w:bookmarkStart w:id="1879" w:name="_Toc445285578"/>
            <w:bookmarkStart w:id="1880" w:name="_Toc455055888"/>
            <w:bookmarkStart w:id="1881" w:name="_Toc461519052"/>
            <w:bookmarkEnd w:id="1812"/>
            <w:r>
              <w:t>Lunch Break</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tc>
        <w:tc>
          <w:tcPr>
            <w:tcW w:w="1710" w:type="dxa"/>
            <w:shd w:val="clear" w:color="auto" w:fill="A6A6A6" w:themeFill="background1" w:themeFillShade="A6"/>
            <w:vAlign w:val="center"/>
          </w:tcPr>
          <w:p w14:paraId="72E2571D" w14:textId="77777777" w:rsidR="0066392B" w:rsidRDefault="0066392B" w:rsidP="00AD5A44">
            <w:pPr>
              <w:pStyle w:val="Person"/>
            </w:pPr>
          </w:p>
        </w:tc>
      </w:tr>
      <w:tr w:rsidR="0066392B" w:rsidRPr="00521EA9" w14:paraId="72E25724" w14:textId="77777777" w:rsidTr="00AD5A44">
        <w:trPr>
          <w:cantSplit/>
        </w:trPr>
        <w:tc>
          <w:tcPr>
            <w:tcW w:w="1710" w:type="dxa"/>
          </w:tcPr>
          <w:p w14:paraId="72E2571F" w14:textId="57416001" w:rsidR="0066392B" w:rsidRPr="00F64F79" w:rsidRDefault="000E7E3F" w:rsidP="00F64F79">
            <w:pPr>
              <w:pStyle w:val="Time"/>
            </w:pPr>
            <w:bookmarkStart w:id="1882" w:name="_Toc445285579"/>
            <w:bookmarkStart w:id="1883" w:name="_Toc455055889"/>
            <w:bookmarkStart w:id="1884" w:name="_Toc461519053"/>
            <w:r>
              <w:t>1</w:t>
            </w:r>
            <w:r w:rsidR="00197E83">
              <w:t>:00 pm</w:t>
            </w:r>
            <w:bookmarkEnd w:id="1882"/>
            <w:bookmarkEnd w:id="1883"/>
            <w:bookmarkEnd w:id="1884"/>
          </w:p>
        </w:tc>
        <w:tc>
          <w:tcPr>
            <w:tcW w:w="360" w:type="dxa"/>
            <w:vMerge w:val="restart"/>
            <w:shd w:val="clear" w:color="auto" w:fill="92D050"/>
            <w:vAlign w:val="center"/>
          </w:tcPr>
          <w:p w14:paraId="72E25720" w14:textId="77777777" w:rsidR="0066392B" w:rsidRPr="002522F5" w:rsidRDefault="0066392B" w:rsidP="00AD5A44">
            <w:pPr>
              <w:jc w:val="center"/>
              <w:rPr>
                <w:b/>
                <w:sz w:val="16"/>
                <w:szCs w:val="16"/>
              </w:rPr>
            </w:pPr>
            <w:r w:rsidRPr="002522F5">
              <w:rPr>
                <w:b/>
                <w:sz w:val="16"/>
                <w:szCs w:val="16"/>
              </w:rPr>
              <w:t>OPEN</w:t>
            </w:r>
          </w:p>
        </w:tc>
        <w:tc>
          <w:tcPr>
            <w:tcW w:w="6930" w:type="dxa"/>
            <w:shd w:val="clear" w:color="auto" w:fill="auto"/>
          </w:tcPr>
          <w:p w14:paraId="1360B910" w14:textId="77777777" w:rsidR="00197E83" w:rsidRDefault="00197E83" w:rsidP="00E14F5A">
            <w:pPr>
              <w:pStyle w:val="Topic"/>
              <w:numPr>
                <w:ilvl w:val="0"/>
                <w:numId w:val="15"/>
              </w:numPr>
            </w:pPr>
            <w:bookmarkStart w:id="1885" w:name="_Toc445285580"/>
            <w:bookmarkStart w:id="1886" w:name="_Toc455055890"/>
            <w:bookmarkStart w:id="1887" w:name="_Toc461519054"/>
            <w:r>
              <w:t>Opening Comments (daily)</w:t>
            </w:r>
            <w:bookmarkEnd w:id="1885"/>
            <w:bookmarkEnd w:id="1886"/>
            <w:bookmarkEnd w:id="1887"/>
          </w:p>
          <w:p w14:paraId="00A84D8B" w14:textId="77777777" w:rsidR="00197E83" w:rsidRPr="002D6774" w:rsidRDefault="00197E83" w:rsidP="00197E83">
            <w:pPr>
              <w:pStyle w:val="Sub-Topic"/>
            </w:pPr>
            <w:bookmarkStart w:id="1888" w:name="_Toc445285581"/>
            <w:bookmarkStart w:id="1889" w:name="_Toc455055891"/>
            <w:bookmarkStart w:id="1890" w:name="_Toc461519055"/>
            <w:r w:rsidRPr="002D6774">
              <w:t>Call to Order/Quorum Check</w:t>
            </w:r>
            <w:bookmarkEnd w:id="1888"/>
            <w:bookmarkEnd w:id="1889"/>
            <w:bookmarkEnd w:id="1890"/>
          </w:p>
          <w:p w14:paraId="53B38B59" w14:textId="77777777" w:rsidR="00197E83" w:rsidRDefault="00197E83" w:rsidP="00197E83">
            <w:pPr>
              <w:pStyle w:val="Sub-TopicDetail"/>
            </w:pPr>
            <w:r w:rsidRPr="002D6774">
              <w:t>Introductions</w:t>
            </w:r>
          </w:p>
          <w:p w14:paraId="72E25722" w14:textId="29F5C038" w:rsidR="0066392B" w:rsidRPr="00ED7629" w:rsidRDefault="00197E83" w:rsidP="00197E83">
            <w:pPr>
              <w:pStyle w:val="Sub-Topic"/>
            </w:pPr>
            <w:bookmarkStart w:id="1891" w:name="_Toc445285582"/>
            <w:bookmarkStart w:id="1892" w:name="_Toc455055892"/>
            <w:bookmarkStart w:id="1893" w:name="_Toc461519056"/>
            <w:r>
              <w:t xml:space="preserve">Review </w:t>
            </w:r>
            <w:r w:rsidRPr="004B5D9C">
              <w:t>Code of Ethics</w:t>
            </w:r>
            <w:r>
              <w:t xml:space="preserve"> (Ref: Attendees’ Guide)</w:t>
            </w:r>
            <w:r w:rsidRPr="004B5D9C">
              <w:t xml:space="preserve"> and Meeting Conduct</w:t>
            </w:r>
            <w:bookmarkEnd w:id="1891"/>
            <w:bookmarkEnd w:id="1892"/>
            <w:bookmarkEnd w:id="1893"/>
          </w:p>
        </w:tc>
        <w:tc>
          <w:tcPr>
            <w:tcW w:w="1710" w:type="dxa"/>
          </w:tcPr>
          <w:p w14:paraId="72E25723" w14:textId="192FB8FA" w:rsidR="0066392B" w:rsidRDefault="00197E83" w:rsidP="00AD5A44">
            <w:pPr>
              <w:pStyle w:val="Person"/>
            </w:pPr>
            <w:r>
              <w:t>Steve Tooley</w:t>
            </w:r>
          </w:p>
        </w:tc>
      </w:tr>
      <w:tr w:rsidR="0066392B" w:rsidRPr="00521EA9" w14:paraId="72E2572A" w14:textId="77777777" w:rsidTr="00722860">
        <w:trPr>
          <w:cantSplit/>
        </w:trPr>
        <w:tc>
          <w:tcPr>
            <w:tcW w:w="1710" w:type="dxa"/>
          </w:tcPr>
          <w:p w14:paraId="72E25725" w14:textId="454C622E" w:rsidR="0066392B" w:rsidRPr="00F64F79" w:rsidRDefault="000E7E3F" w:rsidP="00F64F79">
            <w:pPr>
              <w:pStyle w:val="Time"/>
            </w:pPr>
            <w:bookmarkStart w:id="1894" w:name="_Toc445285583"/>
            <w:bookmarkStart w:id="1895" w:name="_Toc455055893"/>
            <w:bookmarkStart w:id="1896" w:name="_Toc461519057"/>
            <w:r>
              <w:t>1</w:t>
            </w:r>
            <w:r w:rsidR="00197E83">
              <w:t>:10 pm</w:t>
            </w:r>
            <w:bookmarkEnd w:id="1894"/>
            <w:bookmarkEnd w:id="1895"/>
            <w:bookmarkEnd w:id="1896"/>
          </w:p>
        </w:tc>
        <w:tc>
          <w:tcPr>
            <w:tcW w:w="360" w:type="dxa"/>
            <w:vMerge/>
            <w:shd w:val="clear" w:color="auto" w:fill="92D050"/>
            <w:textDirection w:val="btLr"/>
            <w:vAlign w:val="center"/>
          </w:tcPr>
          <w:p w14:paraId="72E25726" w14:textId="77777777" w:rsidR="0066392B" w:rsidRPr="00865FFC" w:rsidRDefault="0066392B" w:rsidP="00AD5A44">
            <w:pPr>
              <w:spacing w:before="60"/>
              <w:ind w:left="113" w:right="113"/>
              <w:jc w:val="center"/>
              <w:rPr>
                <w:b/>
                <w:sz w:val="16"/>
                <w:szCs w:val="16"/>
              </w:rPr>
            </w:pPr>
          </w:p>
        </w:tc>
        <w:tc>
          <w:tcPr>
            <w:tcW w:w="6930" w:type="dxa"/>
            <w:shd w:val="clear" w:color="auto" w:fill="auto"/>
          </w:tcPr>
          <w:p w14:paraId="72E25727" w14:textId="1EDA51ED" w:rsidR="0066392B" w:rsidRDefault="00197E83" w:rsidP="00EF705C">
            <w:pPr>
              <w:pStyle w:val="Topic"/>
              <w:numPr>
                <w:ilvl w:val="0"/>
                <w:numId w:val="23"/>
              </w:numPr>
            </w:pPr>
            <w:bookmarkStart w:id="1897" w:name="_Toc445285584"/>
            <w:bookmarkStart w:id="1898" w:name="_Toc455055894"/>
            <w:bookmarkStart w:id="1899" w:name="_Toc461519058"/>
            <w:r>
              <w:t>Checklist Items</w:t>
            </w:r>
            <w:bookmarkEnd w:id="1897"/>
            <w:bookmarkEnd w:id="1898"/>
            <w:bookmarkEnd w:id="1899"/>
          </w:p>
          <w:p w14:paraId="569C4FCF" w14:textId="44ADBEAF" w:rsidR="004376E7" w:rsidRDefault="00197E83" w:rsidP="00197E83">
            <w:pPr>
              <w:pStyle w:val="Sub-Topic"/>
            </w:pPr>
            <w:bookmarkStart w:id="1900" w:name="_Toc445285585"/>
            <w:bookmarkStart w:id="1901" w:name="_Toc455055895"/>
            <w:bookmarkStart w:id="1902" w:name="_Toc461519059"/>
            <w:r>
              <w:t>Handbook revision</w:t>
            </w:r>
            <w:bookmarkEnd w:id="1900"/>
            <w:bookmarkEnd w:id="1901"/>
            <w:bookmarkEnd w:id="1902"/>
          </w:p>
          <w:p w14:paraId="3B0FAF51" w14:textId="2DC1C26A" w:rsidR="00197E83" w:rsidRPr="00197E83" w:rsidRDefault="00197E83" w:rsidP="00197E83">
            <w:pPr>
              <w:pStyle w:val="Sub-TopicDetail"/>
            </w:pPr>
            <w:r w:rsidRPr="00B85D03">
              <w:t xml:space="preserve">Assess if any revisions are required for </w:t>
            </w:r>
            <w:r w:rsidRPr="00E22A4A">
              <w:t>Handbooks</w:t>
            </w:r>
            <w:r w:rsidRPr="0091753B">
              <w:rPr>
                <w:color w:val="FF0000"/>
              </w:rPr>
              <w:t xml:space="preserve"> </w:t>
            </w:r>
          </w:p>
          <w:p w14:paraId="771C2777" w14:textId="074178B2" w:rsidR="00197E83" w:rsidRDefault="00197E83" w:rsidP="00197E83">
            <w:pPr>
              <w:pStyle w:val="Sub-Topic"/>
            </w:pPr>
            <w:bookmarkStart w:id="1903" w:name="_Toc445285586"/>
            <w:bookmarkStart w:id="1904" w:name="_Toc455055896"/>
            <w:bookmarkStart w:id="1905" w:name="_Toc461519060"/>
            <w:r>
              <w:t>Checklist Revisions</w:t>
            </w:r>
            <w:bookmarkEnd w:id="1903"/>
            <w:bookmarkEnd w:id="1904"/>
            <w:bookmarkEnd w:id="1905"/>
          </w:p>
          <w:p w14:paraId="0A18E02B" w14:textId="77777777" w:rsidR="00197E83" w:rsidRPr="00391D51" w:rsidRDefault="00197E83" w:rsidP="00197E83">
            <w:pPr>
              <w:pStyle w:val="Sub-TopicDetail"/>
              <w:rPr>
                <w:color w:val="FF0000"/>
              </w:rPr>
            </w:pPr>
            <w:r>
              <w:t>Review and disposition Task Group checklist ballot comments for base requirements (AC7110)</w:t>
            </w:r>
          </w:p>
          <w:p w14:paraId="01DB8E92" w14:textId="4C7E5027" w:rsidR="00197E83" w:rsidRDefault="00197E83" w:rsidP="00E14F5A">
            <w:pPr>
              <w:pStyle w:val="Sub-TopicDetail"/>
            </w:pPr>
            <w:r>
              <w:t>Review rolling list of checklist changes and disposition new proposals</w:t>
            </w:r>
          </w:p>
          <w:p w14:paraId="3EC8F2F2" w14:textId="139EC04A" w:rsidR="000E7E3F" w:rsidRDefault="000E7E3F" w:rsidP="00E14F5A">
            <w:pPr>
              <w:pStyle w:val="Sub-TopicDetail"/>
            </w:pPr>
            <w:r>
              <w:t xml:space="preserve">Discuss and vote on proposal to incorporate currently unique Boeing </w:t>
            </w:r>
            <w:proofErr w:type="spellStart"/>
            <w:r>
              <w:t>requiremenst</w:t>
            </w:r>
            <w:proofErr w:type="spellEnd"/>
            <w:r>
              <w:t xml:space="preserve"> for welder qualification extended validity into AC7110/12 checklist</w:t>
            </w:r>
          </w:p>
          <w:p w14:paraId="4DF611CC" w14:textId="4A6A1F56" w:rsidR="00197E83" w:rsidRDefault="00394B72" w:rsidP="00197E83">
            <w:pPr>
              <w:pStyle w:val="Sub-Topic"/>
            </w:pPr>
            <w:bookmarkStart w:id="1906" w:name="_Toc445285587"/>
            <w:bookmarkStart w:id="1907" w:name="_Toc455055897"/>
            <w:bookmarkStart w:id="1908" w:name="_Toc461519061"/>
            <w:r>
              <w:t>Smart Checklist</w:t>
            </w:r>
            <w:bookmarkEnd w:id="1906"/>
            <w:bookmarkEnd w:id="1907"/>
            <w:bookmarkEnd w:id="1908"/>
          </w:p>
          <w:p w14:paraId="72E25728" w14:textId="28A3944F" w:rsidR="00197E83" w:rsidRPr="00197E83" w:rsidRDefault="00394B72" w:rsidP="00394B72">
            <w:pPr>
              <w:pStyle w:val="Sub-TopicDetail"/>
              <w:rPr>
                <w:b/>
              </w:rPr>
            </w:pPr>
            <w:r>
              <w:t>Update in Smart Checklist</w:t>
            </w:r>
          </w:p>
        </w:tc>
        <w:tc>
          <w:tcPr>
            <w:tcW w:w="1710" w:type="dxa"/>
          </w:tcPr>
          <w:p w14:paraId="72E25729" w14:textId="668CCE13" w:rsidR="0066392B" w:rsidRDefault="00197E83" w:rsidP="00AD5A44">
            <w:pPr>
              <w:pStyle w:val="Person"/>
            </w:pPr>
            <w:r>
              <w:t>Ian Simpson</w:t>
            </w:r>
          </w:p>
        </w:tc>
      </w:tr>
      <w:tr w:rsidR="00197E83" w:rsidRPr="00ED7629" w14:paraId="7C09E3DE" w14:textId="77777777" w:rsidTr="00722860">
        <w:trPr>
          <w:cantSplit/>
        </w:trPr>
        <w:tc>
          <w:tcPr>
            <w:tcW w:w="1710" w:type="dxa"/>
            <w:tcBorders>
              <w:bottom w:val="single" w:sz="6" w:space="0" w:color="808080"/>
            </w:tcBorders>
          </w:tcPr>
          <w:p w14:paraId="00B9FB56" w14:textId="46173786" w:rsidR="00197E83" w:rsidRPr="00F64F79" w:rsidRDefault="000E7E3F" w:rsidP="00F64F79">
            <w:pPr>
              <w:pStyle w:val="Time"/>
            </w:pPr>
            <w:bookmarkStart w:id="1909" w:name="_Toc445285588"/>
            <w:bookmarkStart w:id="1910" w:name="_Toc455055898"/>
            <w:bookmarkStart w:id="1911" w:name="_Toc461519062"/>
            <w:r>
              <w:t>3</w:t>
            </w:r>
            <w:r w:rsidR="00394B72">
              <w:t>:45 pm</w:t>
            </w:r>
            <w:bookmarkEnd w:id="1909"/>
            <w:bookmarkEnd w:id="1910"/>
            <w:bookmarkEnd w:id="1911"/>
          </w:p>
        </w:tc>
        <w:tc>
          <w:tcPr>
            <w:tcW w:w="360" w:type="dxa"/>
            <w:vMerge/>
            <w:shd w:val="clear" w:color="auto" w:fill="92D050"/>
            <w:textDirection w:val="btLr"/>
            <w:vAlign w:val="center"/>
          </w:tcPr>
          <w:p w14:paraId="79EBC591" w14:textId="77777777" w:rsidR="00197E83" w:rsidRPr="00ED7629" w:rsidRDefault="00197E83" w:rsidP="00B60F15">
            <w:pPr>
              <w:jc w:val="center"/>
              <w:rPr>
                <w:sz w:val="16"/>
                <w:szCs w:val="16"/>
              </w:rPr>
            </w:pPr>
          </w:p>
        </w:tc>
        <w:tc>
          <w:tcPr>
            <w:tcW w:w="6930" w:type="dxa"/>
            <w:tcBorders>
              <w:bottom w:val="single" w:sz="6" w:space="0" w:color="808080"/>
            </w:tcBorders>
            <w:shd w:val="clear" w:color="auto" w:fill="auto"/>
          </w:tcPr>
          <w:p w14:paraId="18B9F161" w14:textId="77777777" w:rsidR="00197E83" w:rsidRDefault="00394B72" w:rsidP="00AD5A44">
            <w:pPr>
              <w:pStyle w:val="Topic"/>
            </w:pPr>
            <w:bookmarkStart w:id="1912" w:name="_Toc445285589"/>
            <w:bookmarkStart w:id="1913" w:name="_Toc455055899"/>
            <w:bookmarkStart w:id="1914" w:name="_Toc461519063"/>
            <w:r>
              <w:t>New Business Items</w:t>
            </w:r>
            <w:bookmarkEnd w:id="1912"/>
            <w:bookmarkEnd w:id="1913"/>
            <w:bookmarkEnd w:id="1914"/>
          </w:p>
          <w:p w14:paraId="45B1E95D" w14:textId="77777777" w:rsidR="00394B72" w:rsidRDefault="00394B72" w:rsidP="00394B72">
            <w:pPr>
              <w:pStyle w:val="Topicdetail"/>
            </w:pPr>
            <w:r>
              <w:t>New Open Business items that have arisen after agenda development</w:t>
            </w:r>
          </w:p>
          <w:p w14:paraId="650735C6" w14:textId="64411283" w:rsidR="008B7068" w:rsidRDefault="008B7068" w:rsidP="00EF705C">
            <w:pPr>
              <w:pStyle w:val="Topicdetail"/>
              <w:numPr>
                <w:ilvl w:val="0"/>
                <w:numId w:val="0"/>
              </w:numPr>
              <w:ind w:left="720"/>
            </w:pPr>
          </w:p>
        </w:tc>
        <w:tc>
          <w:tcPr>
            <w:tcW w:w="1710" w:type="dxa"/>
            <w:tcBorders>
              <w:bottom w:val="single" w:sz="6" w:space="0" w:color="808080"/>
            </w:tcBorders>
          </w:tcPr>
          <w:p w14:paraId="60A6DA19" w14:textId="7E95F9ED" w:rsidR="00197E83" w:rsidRPr="00E319CA" w:rsidRDefault="00394B72" w:rsidP="00AD5A44">
            <w:pPr>
              <w:pStyle w:val="Person"/>
            </w:pPr>
            <w:r>
              <w:t>Ian Simpson</w:t>
            </w:r>
          </w:p>
        </w:tc>
      </w:tr>
      <w:tr w:rsidR="00197E83" w:rsidRPr="00ED7629" w14:paraId="62C59B09" w14:textId="77777777" w:rsidTr="00722860">
        <w:trPr>
          <w:cantSplit/>
        </w:trPr>
        <w:tc>
          <w:tcPr>
            <w:tcW w:w="1710" w:type="dxa"/>
            <w:tcBorders>
              <w:bottom w:val="single" w:sz="6" w:space="0" w:color="808080"/>
            </w:tcBorders>
          </w:tcPr>
          <w:p w14:paraId="6C2B7989" w14:textId="01785733" w:rsidR="00197E83" w:rsidRPr="00F64F79" w:rsidRDefault="000E7E3F" w:rsidP="00F64F79">
            <w:pPr>
              <w:pStyle w:val="Time"/>
            </w:pPr>
            <w:bookmarkStart w:id="1915" w:name="_Toc445285590"/>
            <w:bookmarkStart w:id="1916" w:name="_Toc455055900"/>
            <w:bookmarkStart w:id="1917" w:name="_Toc461519064"/>
            <w:r>
              <w:t>4</w:t>
            </w:r>
            <w:r w:rsidR="00394B72">
              <w:t>:15 pm</w:t>
            </w:r>
            <w:bookmarkEnd w:id="1915"/>
            <w:bookmarkEnd w:id="1916"/>
            <w:bookmarkEnd w:id="1917"/>
          </w:p>
        </w:tc>
        <w:tc>
          <w:tcPr>
            <w:tcW w:w="360" w:type="dxa"/>
            <w:vMerge/>
            <w:shd w:val="clear" w:color="auto" w:fill="92D050"/>
            <w:textDirection w:val="btLr"/>
            <w:vAlign w:val="center"/>
          </w:tcPr>
          <w:p w14:paraId="5AE26418" w14:textId="77777777" w:rsidR="00197E83" w:rsidRPr="00ED7629" w:rsidRDefault="00197E83" w:rsidP="00B60F15">
            <w:pPr>
              <w:jc w:val="center"/>
              <w:rPr>
                <w:sz w:val="16"/>
                <w:szCs w:val="16"/>
              </w:rPr>
            </w:pPr>
          </w:p>
        </w:tc>
        <w:tc>
          <w:tcPr>
            <w:tcW w:w="6930" w:type="dxa"/>
            <w:tcBorders>
              <w:bottom w:val="single" w:sz="6" w:space="0" w:color="808080"/>
            </w:tcBorders>
            <w:shd w:val="clear" w:color="auto" w:fill="auto"/>
          </w:tcPr>
          <w:p w14:paraId="7A1F6DF6" w14:textId="0D39942C" w:rsidR="00197E83" w:rsidRDefault="00B469D9" w:rsidP="00AD5A44">
            <w:pPr>
              <w:pStyle w:val="Topic"/>
            </w:pPr>
            <w:bookmarkStart w:id="1918" w:name="_Toc445285591"/>
            <w:bookmarkStart w:id="1919" w:name="_Toc455055901"/>
            <w:bookmarkStart w:id="1920" w:name="_Toc461519065"/>
            <w:r w:rsidRPr="00B469D9">
              <w:t>February 2017</w:t>
            </w:r>
            <w:r w:rsidR="00394B72" w:rsidRPr="00B469D9">
              <w:t xml:space="preserve"> </w:t>
            </w:r>
            <w:r w:rsidR="00394B72">
              <w:t>Agenda</w:t>
            </w:r>
            <w:bookmarkEnd w:id="1918"/>
            <w:bookmarkEnd w:id="1919"/>
            <w:bookmarkEnd w:id="1920"/>
          </w:p>
          <w:p w14:paraId="3A26D924" w14:textId="70458F92" w:rsidR="00394B72" w:rsidRDefault="00394B72" w:rsidP="00B469D9">
            <w:pPr>
              <w:pStyle w:val="Sub-Topic"/>
            </w:pPr>
            <w:bookmarkStart w:id="1921" w:name="_Toc382541969"/>
            <w:bookmarkStart w:id="1922" w:name="_Toc424285210"/>
            <w:bookmarkStart w:id="1923" w:name="_Toc434398295"/>
            <w:bookmarkStart w:id="1924" w:name="_Toc434398400"/>
            <w:bookmarkStart w:id="1925" w:name="_Toc434571095"/>
            <w:bookmarkStart w:id="1926" w:name="_Toc445281977"/>
            <w:bookmarkStart w:id="1927" w:name="_Toc445282097"/>
            <w:bookmarkStart w:id="1928" w:name="_Toc445276018"/>
            <w:bookmarkStart w:id="1929" w:name="_Toc445276124"/>
            <w:bookmarkStart w:id="1930" w:name="_Toc445285592"/>
            <w:bookmarkStart w:id="1931" w:name="_Toc455055902"/>
            <w:bookmarkStart w:id="1932" w:name="_Toc461519066"/>
            <w:r w:rsidRPr="00BC1F9B">
              <w:t xml:space="preserve">Establish topics for </w:t>
            </w:r>
            <w:r w:rsidR="00B469D9" w:rsidRPr="00B469D9">
              <w:t>February 2017</w:t>
            </w:r>
            <w:r w:rsidRPr="00B469D9">
              <w:t xml:space="preserve"> </w:t>
            </w:r>
            <w:r w:rsidRPr="00BC1F9B">
              <w:t>agenda</w:t>
            </w:r>
            <w:bookmarkEnd w:id="1921"/>
            <w:bookmarkEnd w:id="1922"/>
            <w:bookmarkEnd w:id="1923"/>
            <w:bookmarkEnd w:id="1924"/>
            <w:bookmarkEnd w:id="1925"/>
            <w:bookmarkEnd w:id="1926"/>
            <w:bookmarkEnd w:id="1927"/>
            <w:bookmarkEnd w:id="1928"/>
            <w:bookmarkEnd w:id="1929"/>
            <w:bookmarkEnd w:id="1930"/>
            <w:bookmarkEnd w:id="1931"/>
            <w:bookmarkEnd w:id="1932"/>
          </w:p>
        </w:tc>
        <w:tc>
          <w:tcPr>
            <w:tcW w:w="1710" w:type="dxa"/>
            <w:tcBorders>
              <w:bottom w:val="single" w:sz="6" w:space="0" w:color="808080"/>
            </w:tcBorders>
          </w:tcPr>
          <w:p w14:paraId="7F650D8B" w14:textId="55577AB3" w:rsidR="00197E83" w:rsidRPr="00E319CA" w:rsidRDefault="00394B72" w:rsidP="00AD5A44">
            <w:pPr>
              <w:pStyle w:val="Person"/>
            </w:pPr>
            <w:r>
              <w:t>Ian Simpson</w:t>
            </w:r>
          </w:p>
        </w:tc>
      </w:tr>
      <w:tr w:rsidR="00197E83" w:rsidRPr="00ED7629" w14:paraId="6BD265EA" w14:textId="77777777" w:rsidTr="00722860">
        <w:trPr>
          <w:cantSplit/>
        </w:trPr>
        <w:tc>
          <w:tcPr>
            <w:tcW w:w="1710" w:type="dxa"/>
            <w:tcBorders>
              <w:bottom w:val="single" w:sz="6" w:space="0" w:color="808080"/>
            </w:tcBorders>
          </w:tcPr>
          <w:p w14:paraId="02B4F471" w14:textId="2F8EB044" w:rsidR="00197E83" w:rsidRPr="00F64F79" w:rsidRDefault="000E7E3F" w:rsidP="00F64F79">
            <w:pPr>
              <w:pStyle w:val="Time"/>
            </w:pPr>
            <w:bookmarkStart w:id="1933" w:name="_Toc445285593"/>
            <w:bookmarkStart w:id="1934" w:name="_Toc455055903"/>
            <w:bookmarkStart w:id="1935" w:name="_Toc461519067"/>
            <w:r>
              <w:t>4</w:t>
            </w:r>
            <w:r w:rsidR="00394B72">
              <w:t>:30 pm</w:t>
            </w:r>
            <w:bookmarkEnd w:id="1933"/>
            <w:bookmarkEnd w:id="1934"/>
            <w:bookmarkEnd w:id="1935"/>
          </w:p>
        </w:tc>
        <w:tc>
          <w:tcPr>
            <w:tcW w:w="360" w:type="dxa"/>
            <w:vMerge/>
            <w:shd w:val="clear" w:color="auto" w:fill="92D050"/>
            <w:textDirection w:val="btLr"/>
            <w:vAlign w:val="center"/>
          </w:tcPr>
          <w:p w14:paraId="73124420" w14:textId="77777777" w:rsidR="00197E83" w:rsidRPr="00ED7629" w:rsidRDefault="00197E83" w:rsidP="00B60F15">
            <w:pPr>
              <w:jc w:val="center"/>
              <w:rPr>
                <w:sz w:val="16"/>
                <w:szCs w:val="16"/>
              </w:rPr>
            </w:pPr>
          </w:p>
        </w:tc>
        <w:tc>
          <w:tcPr>
            <w:tcW w:w="6930" w:type="dxa"/>
            <w:tcBorders>
              <w:bottom w:val="single" w:sz="6" w:space="0" w:color="808080"/>
            </w:tcBorders>
            <w:shd w:val="clear" w:color="auto" w:fill="auto"/>
          </w:tcPr>
          <w:p w14:paraId="30EA98D3" w14:textId="77777777" w:rsidR="00394B72" w:rsidRDefault="00394B72" w:rsidP="00394B72">
            <w:pPr>
              <w:pStyle w:val="Topic"/>
            </w:pPr>
            <w:bookmarkStart w:id="1936" w:name="_Toc359499733"/>
            <w:bookmarkStart w:id="1937" w:name="_Toc367791802"/>
            <w:bookmarkStart w:id="1938" w:name="_Toc371509545"/>
            <w:bookmarkStart w:id="1939" w:name="_Toc371568043"/>
            <w:bookmarkStart w:id="1940" w:name="_Toc382541971"/>
            <w:bookmarkStart w:id="1941" w:name="_Toc424285212"/>
            <w:bookmarkStart w:id="1942" w:name="_Toc434398297"/>
            <w:bookmarkStart w:id="1943" w:name="_Toc434398402"/>
            <w:bookmarkStart w:id="1944" w:name="_Toc434571097"/>
            <w:bookmarkStart w:id="1945" w:name="_Toc445281979"/>
            <w:bookmarkStart w:id="1946" w:name="_Toc445282099"/>
            <w:bookmarkStart w:id="1947" w:name="_Toc445276020"/>
            <w:bookmarkStart w:id="1948" w:name="_Toc445276126"/>
            <w:bookmarkStart w:id="1949" w:name="_Toc445285594"/>
            <w:bookmarkStart w:id="1950" w:name="_Toc455055904"/>
            <w:bookmarkStart w:id="1951" w:name="_Toc461519068"/>
            <w:r w:rsidRPr="00BC1F9B">
              <w:t>Review of Action Items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14:paraId="1ECC7EDC" w14:textId="67AABD60" w:rsidR="00197E83" w:rsidRDefault="00F735FF" w:rsidP="00F735FF">
            <w:pPr>
              <w:pStyle w:val="Sub-Topic"/>
            </w:pPr>
            <w:bookmarkStart w:id="1952" w:name="_Toc382541972"/>
            <w:bookmarkStart w:id="1953" w:name="_Toc424285213"/>
            <w:bookmarkStart w:id="1954" w:name="_Toc434398298"/>
            <w:bookmarkStart w:id="1955" w:name="_Toc434398403"/>
            <w:bookmarkStart w:id="1956" w:name="_Toc434571098"/>
            <w:bookmarkStart w:id="1957" w:name="_Toc445281980"/>
            <w:bookmarkStart w:id="1958" w:name="_Toc445282100"/>
            <w:bookmarkStart w:id="1959" w:name="_Toc445276021"/>
            <w:bookmarkStart w:id="1960" w:name="_Toc445276127"/>
            <w:bookmarkStart w:id="1961" w:name="_Toc445285595"/>
            <w:bookmarkStart w:id="1962" w:name="_Toc455055905"/>
            <w:bookmarkStart w:id="1963" w:name="_Toc461519069"/>
            <w:r w:rsidRPr="00BC1F9B">
              <w:t>Verify all action items have been assigned and due date identified</w:t>
            </w:r>
            <w:bookmarkEnd w:id="1952"/>
            <w:bookmarkEnd w:id="1953"/>
            <w:bookmarkEnd w:id="1954"/>
            <w:bookmarkEnd w:id="1955"/>
            <w:bookmarkEnd w:id="1956"/>
            <w:bookmarkEnd w:id="1957"/>
            <w:bookmarkEnd w:id="1958"/>
            <w:bookmarkEnd w:id="1959"/>
            <w:bookmarkEnd w:id="1960"/>
            <w:bookmarkEnd w:id="1961"/>
            <w:bookmarkEnd w:id="1962"/>
            <w:bookmarkEnd w:id="1963"/>
          </w:p>
        </w:tc>
        <w:tc>
          <w:tcPr>
            <w:tcW w:w="1710" w:type="dxa"/>
            <w:tcBorders>
              <w:bottom w:val="single" w:sz="6" w:space="0" w:color="808080"/>
            </w:tcBorders>
          </w:tcPr>
          <w:p w14:paraId="262B7273" w14:textId="55A2D0EA" w:rsidR="00197E83" w:rsidRPr="00E319CA" w:rsidRDefault="00F735FF" w:rsidP="00AD5A44">
            <w:pPr>
              <w:pStyle w:val="Person"/>
            </w:pPr>
            <w:r>
              <w:t>Chris English</w:t>
            </w:r>
          </w:p>
        </w:tc>
      </w:tr>
      <w:tr w:rsidR="00197E83" w:rsidRPr="00ED7629" w14:paraId="03A40AC2" w14:textId="77777777" w:rsidTr="00722860">
        <w:trPr>
          <w:cantSplit/>
        </w:trPr>
        <w:tc>
          <w:tcPr>
            <w:tcW w:w="1710" w:type="dxa"/>
            <w:tcBorders>
              <w:bottom w:val="single" w:sz="6" w:space="0" w:color="808080"/>
            </w:tcBorders>
          </w:tcPr>
          <w:p w14:paraId="245B79A8" w14:textId="3F34027E" w:rsidR="00197E83" w:rsidRPr="00F64F79" w:rsidRDefault="000E7E3F" w:rsidP="00F64F79">
            <w:pPr>
              <w:pStyle w:val="Time"/>
            </w:pPr>
            <w:bookmarkStart w:id="1964" w:name="_Toc445285596"/>
            <w:bookmarkStart w:id="1965" w:name="_Toc455055906"/>
            <w:bookmarkStart w:id="1966" w:name="_Toc461519070"/>
            <w:r>
              <w:t>4</w:t>
            </w:r>
            <w:r w:rsidR="00F735FF">
              <w:t>:45 pm</w:t>
            </w:r>
            <w:bookmarkEnd w:id="1964"/>
            <w:bookmarkEnd w:id="1965"/>
            <w:bookmarkEnd w:id="1966"/>
          </w:p>
        </w:tc>
        <w:tc>
          <w:tcPr>
            <w:tcW w:w="360" w:type="dxa"/>
            <w:vMerge/>
            <w:shd w:val="clear" w:color="auto" w:fill="92D050"/>
            <w:textDirection w:val="btLr"/>
            <w:vAlign w:val="center"/>
          </w:tcPr>
          <w:p w14:paraId="6456F460" w14:textId="77777777" w:rsidR="00197E83" w:rsidRPr="00ED7629" w:rsidRDefault="00197E83" w:rsidP="00B60F15">
            <w:pPr>
              <w:jc w:val="center"/>
              <w:rPr>
                <w:sz w:val="16"/>
                <w:szCs w:val="16"/>
              </w:rPr>
            </w:pPr>
          </w:p>
        </w:tc>
        <w:tc>
          <w:tcPr>
            <w:tcW w:w="6930" w:type="dxa"/>
            <w:tcBorders>
              <w:bottom w:val="single" w:sz="6" w:space="0" w:color="808080"/>
            </w:tcBorders>
            <w:shd w:val="clear" w:color="auto" w:fill="auto"/>
          </w:tcPr>
          <w:p w14:paraId="14C11B72" w14:textId="77777777" w:rsidR="00F735FF" w:rsidRDefault="00F735FF" w:rsidP="00F735FF">
            <w:pPr>
              <w:pStyle w:val="Topic"/>
            </w:pPr>
            <w:bookmarkStart w:id="1967" w:name="_Toc382541974"/>
            <w:bookmarkStart w:id="1968" w:name="_Toc402871598"/>
            <w:bookmarkStart w:id="1969" w:name="_Toc414436713"/>
            <w:bookmarkStart w:id="1970" w:name="_Toc424285215"/>
            <w:bookmarkStart w:id="1971" w:name="_Toc434398300"/>
            <w:bookmarkStart w:id="1972" w:name="_Toc434398405"/>
            <w:bookmarkStart w:id="1973" w:name="_Toc434571100"/>
            <w:bookmarkStart w:id="1974" w:name="_Toc445281982"/>
            <w:bookmarkStart w:id="1975" w:name="_Toc445282102"/>
            <w:bookmarkStart w:id="1976" w:name="_Toc445276023"/>
            <w:bookmarkStart w:id="1977" w:name="_Toc445276129"/>
            <w:bookmarkStart w:id="1978" w:name="_Toc445285597"/>
            <w:bookmarkStart w:id="1979" w:name="_Toc455055907"/>
            <w:bookmarkStart w:id="1980" w:name="_Toc461519071"/>
            <w:r w:rsidRPr="00BC1F9B">
              <w:t>Review of Meeting Effectiveness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14:paraId="76E9F89D" w14:textId="266ABB90" w:rsidR="00197E83" w:rsidRDefault="00F735FF" w:rsidP="00F735FF">
            <w:pPr>
              <w:pStyle w:val="Sub-Topic"/>
            </w:pPr>
            <w:bookmarkStart w:id="1981" w:name="_Toc382541975"/>
            <w:bookmarkStart w:id="1982" w:name="_Toc402871599"/>
            <w:bookmarkStart w:id="1983" w:name="_Toc414436714"/>
            <w:bookmarkStart w:id="1984" w:name="_Toc424285216"/>
            <w:bookmarkStart w:id="1985" w:name="_Toc434398301"/>
            <w:bookmarkStart w:id="1986" w:name="_Toc434398406"/>
            <w:bookmarkStart w:id="1987" w:name="_Toc434571101"/>
            <w:bookmarkStart w:id="1988" w:name="_Toc445281983"/>
            <w:bookmarkStart w:id="1989" w:name="_Toc445282103"/>
            <w:bookmarkStart w:id="1990" w:name="_Toc445276024"/>
            <w:bookmarkStart w:id="1991" w:name="_Toc445276130"/>
            <w:bookmarkStart w:id="1992" w:name="_Toc445285598"/>
            <w:bookmarkStart w:id="1993" w:name="_Toc455055908"/>
            <w:bookmarkStart w:id="1994" w:name="_Toc461519072"/>
            <w:r w:rsidRPr="00BC1F9B">
              <w:t>Provide feedback of meeting effectiveness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tc>
        <w:tc>
          <w:tcPr>
            <w:tcW w:w="1710" w:type="dxa"/>
            <w:tcBorders>
              <w:bottom w:val="single" w:sz="6" w:space="0" w:color="808080"/>
            </w:tcBorders>
          </w:tcPr>
          <w:p w14:paraId="08F394E7" w14:textId="2D1B56D8" w:rsidR="00197E83" w:rsidRPr="00E319CA" w:rsidRDefault="00F735FF" w:rsidP="00AD5A44">
            <w:pPr>
              <w:pStyle w:val="Person"/>
            </w:pPr>
            <w:r>
              <w:t>Ian Simpson</w:t>
            </w:r>
          </w:p>
        </w:tc>
      </w:tr>
      <w:tr w:rsidR="0066392B" w:rsidRPr="00ED7629" w14:paraId="72E25730" w14:textId="77777777" w:rsidTr="00722860">
        <w:trPr>
          <w:cantSplit/>
        </w:trPr>
        <w:tc>
          <w:tcPr>
            <w:tcW w:w="1710" w:type="dxa"/>
            <w:tcBorders>
              <w:bottom w:val="single" w:sz="6" w:space="0" w:color="808080"/>
            </w:tcBorders>
          </w:tcPr>
          <w:p w14:paraId="72E2572B" w14:textId="4B423CFC" w:rsidR="0066392B" w:rsidRPr="00F64F79" w:rsidRDefault="000E7E3F" w:rsidP="00F64F79">
            <w:pPr>
              <w:pStyle w:val="Time"/>
            </w:pPr>
            <w:bookmarkStart w:id="1995" w:name="_Toc445285599"/>
            <w:bookmarkStart w:id="1996" w:name="_Toc455055909"/>
            <w:bookmarkStart w:id="1997" w:name="_Toc461519073"/>
            <w:r>
              <w:t>4</w:t>
            </w:r>
            <w:r w:rsidR="00F735FF">
              <w:t>:55 pm</w:t>
            </w:r>
            <w:bookmarkEnd w:id="1995"/>
            <w:bookmarkEnd w:id="1996"/>
            <w:bookmarkEnd w:id="1997"/>
          </w:p>
        </w:tc>
        <w:tc>
          <w:tcPr>
            <w:tcW w:w="360" w:type="dxa"/>
            <w:vMerge/>
            <w:shd w:val="clear" w:color="auto" w:fill="92D050"/>
            <w:textDirection w:val="btLr"/>
            <w:vAlign w:val="center"/>
          </w:tcPr>
          <w:p w14:paraId="72E2572C" w14:textId="77777777" w:rsidR="0066392B" w:rsidRPr="00ED7629" w:rsidRDefault="0066392B" w:rsidP="00B60F15">
            <w:pPr>
              <w:jc w:val="center"/>
              <w:rPr>
                <w:sz w:val="16"/>
                <w:szCs w:val="16"/>
              </w:rPr>
            </w:pPr>
          </w:p>
        </w:tc>
        <w:tc>
          <w:tcPr>
            <w:tcW w:w="6930" w:type="dxa"/>
            <w:tcBorders>
              <w:bottom w:val="single" w:sz="6" w:space="0" w:color="808080"/>
            </w:tcBorders>
            <w:shd w:val="clear" w:color="auto" w:fill="auto"/>
          </w:tcPr>
          <w:p w14:paraId="41D2E2AC" w14:textId="0EA39113" w:rsidR="004376E7" w:rsidRDefault="00F735FF" w:rsidP="00E14F5A">
            <w:pPr>
              <w:pStyle w:val="Topic"/>
            </w:pPr>
            <w:bookmarkStart w:id="1998" w:name="_Toc445285600"/>
            <w:bookmarkStart w:id="1999" w:name="_Toc455055910"/>
            <w:bookmarkStart w:id="2000" w:name="_Toc461519074"/>
            <w:r>
              <w:t>Next Meeting</w:t>
            </w:r>
            <w:bookmarkEnd w:id="1998"/>
            <w:bookmarkEnd w:id="1999"/>
            <w:bookmarkEnd w:id="2000"/>
          </w:p>
          <w:p w14:paraId="72E2572E" w14:textId="197CD1E0" w:rsidR="0066392B" w:rsidRPr="00BD1143" w:rsidRDefault="009E5CC9" w:rsidP="009E5CC9">
            <w:pPr>
              <w:pStyle w:val="Topicdetail"/>
            </w:pPr>
            <w:r>
              <w:t>February 2017</w:t>
            </w:r>
            <w:r w:rsidR="00F735FF">
              <w:t xml:space="preserve">, </w:t>
            </w:r>
            <w:r>
              <w:t>New Orleans</w:t>
            </w:r>
            <w:r w:rsidR="00F735FF">
              <w:t xml:space="preserve">, </w:t>
            </w:r>
            <w:r>
              <w:t>L</w:t>
            </w:r>
            <w:r w:rsidR="00F735FF">
              <w:t>A USA</w:t>
            </w:r>
          </w:p>
        </w:tc>
        <w:tc>
          <w:tcPr>
            <w:tcW w:w="1710" w:type="dxa"/>
            <w:tcBorders>
              <w:bottom w:val="single" w:sz="6" w:space="0" w:color="808080"/>
            </w:tcBorders>
          </w:tcPr>
          <w:p w14:paraId="72E2572F" w14:textId="4F9B47D9" w:rsidR="0066392B" w:rsidRDefault="00F735FF" w:rsidP="00AD5A44">
            <w:pPr>
              <w:pStyle w:val="Person"/>
            </w:pPr>
            <w:r>
              <w:t>Ian Simpson</w:t>
            </w:r>
          </w:p>
        </w:tc>
      </w:tr>
      <w:tr w:rsidR="0066392B" w:rsidRPr="00ED7629" w14:paraId="72E25735" w14:textId="77777777" w:rsidTr="00722860">
        <w:trPr>
          <w:cantSplit/>
        </w:trPr>
        <w:tc>
          <w:tcPr>
            <w:tcW w:w="1710" w:type="dxa"/>
          </w:tcPr>
          <w:p w14:paraId="72E25731" w14:textId="60245464" w:rsidR="0066392B" w:rsidRPr="00F64F79" w:rsidRDefault="00037832" w:rsidP="00F64F79">
            <w:pPr>
              <w:pStyle w:val="Time"/>
            </w:pPr>
            <w:bookmarkStart w:id="2001" w:name="_Toc445285601"/>
            <w:bookmarkStart w:id="2002" w:name="_Toc455055911"/>
            <w:bookmarkStart w:id="2003" w:name="_Toc461519075"/>
            <w:r>
              <w:t>5</w:t>
            </w:r>
            <w:r w:rsidR="00F735FF">
              <w:t>:00 pm</w:t>
            </w:r>
            <w:bookmarkEnd w:id="2001"/>
            <w:bookmarkEnd w:id="2002"/>
            <w:bookmarkEnd w:id="2003"/>
          </w:p>
        </w:tc>
        <w:tc>
          <w:tcPr>
            <w:tcW w:w="360" w:type="dxa"/>
            <w:vMerge/>
            <w:shd w:val="clear" w:color="auto" w:fill="92D050"/>
            <w:textDirection w:val="btLr"/>
            <w:vAlign w:val="center"/>
          </w:tcPr>
          <w:p w14:paraId="72E25732" w14:textId="77777777" w:rsidR="0066392B" w:rsidRPr="00ED7629" w:rsidRDefault="0066392B" w:rsidP="00C04701">
            <w:pPr>
              <w:spacing w:before="60"/>
              <w:ind w:left="113" w:right="113"/>
              <w:jc w:val="center"/>
              <w:rPr>
                <w:sz w:val="16"/>
                <w:szCs w:val="16"/>
              </w:rPr>
            </w:pPr>
          </w:p>
        </w:tc>
        <w:tc>
          <w:tcPr>
            <w:tcW w:w="6930" w:type="dxa"/>
            <w:shd w:val="clear" w:color="auto" w:fill="auto"/>
          </w:tcPr>
          <w:p w14:paraId="72E25733" w14:textId="77777777" w:rsidR="0066392B" w:rsidRPr="0053006E" w:rsidRDefault="0066392B" w:rsidP="0053006E">
            <w:pPr>
              <w:pStyle w:val="Adjourn-Break-Lunch"/>
            </w:pPr>
            <w:bookmarkStart w:id="2004" w:name="_Toc324793384"/>
            <w:bookmarkStart w:id="2005" w:name="_Toc324794581"/>
            <w:bookmarkStart w:id="2006" w:name="_Toc324794734"/>
            <w:bookmarkStart w:id="2007" w:name="_Toc324794849"/>
            <w:bookmarkStart w:id="2008" w:name="_Toc324794958"/>
            <w:bookmarkStart w:id="2009" w:name="_Toc324795074"/>
            <w:bookmarkStart w:id="2010" w:name="_Toc324795180"/>
            <w:bookmarkStart w:id="2011" w:name="_Toc327476368"/>
            <w:bookmarkStart w:id="2012" w:name="_Toc328507086"/>
            <w:bookmarkStart w:id="2013" w:name="_Toc328685466"/>
            <w:bookmarkStart w:id="2014" w:name="_Toc328686044"/>
            <w:bookmarkStart w:id="2015" w:name="_Toc336240831"/>
            <w:bookmarkStart w:id="2016" w:name="_Toc336252722"/>
            <w:bookmarkStart w:id="2017" w:name="_Toc336252877"/>
            <w:bookmarkStart w:id="2018" w:name="_Toc336253327"/>
            <w:bookmarkStart w:id="2019" w:name="_Toc336331454"/>
            <w:bookmarkStart w:id="2020" w:name="_Toc337538774"/>
            <w:bookmarkStart w:id="2021" w:name="_Toc337546921"/>
            <w:bookmarkStart w:id="2022" w:name="_Toc339610231"/>
            <w:bookmarkStart w:id="2023" w:name="_Toc346614389"/>
            <w:bookmarkStart w:id="2024" w:name="_Toc347686195"/>
            <w:bookmarkStart w:id="2025" w:name="_Toc347750096"/>
            <w:bookmarkStart w:id="2026" w:name="_Toc347750260"/>
            <w:bookmarkStart w:id="2027" w:name="_Toc347760198"/>
            <w:bookmarkStart w:id="2028" w:name="_Toc349315869"/>
            <w:bookmarkStart w:id="2029" w:name="_Toc349319538"/>
            <w:bookmarkStart w:id="2030" w:name="_Toc349319753"/>
            <w:bookmarkStart w:id="2031" w:name="_Toc350496788"/>
            <w:bookmarkStart w:id="2032" w:name="_Toc350937859"/>
            <w:bookmarkStart w:id="2033" w:name="_Toc350939655"/>
            <w:bookmarkStart w:id="2034" w:name="_Toc350939732"/>
            <w:bookmarkStart w:id="2035" w:name="_Toc350939825"/>
            <w:bookmarkStart w:id="2036" w:name="_Toc350939917"/>
            <w:bookmarkStart w:id="2037" w:name="_Toc350940032"/>
            <w:bookmarkStart w:id="2038" w:name="_Toc350940255"/>
            <w:bookmarkStart w:id="2039" w:name="_Toc350940831"/>
            <w:bookmarkStart w:id="2040" w:name="_Toc350940974"/>
            <w:bookmarkStart w:id="2041" w:name="_Toc350941321"/>
            <w:bookmarkStart w:id="2042" w:name="_Toc350941449"/>
            <w:bookmarkStart w:id="2043" w:name="_Toc350942206"/>
            <w:bookmarkStart w:id="2044" w:name="_Toc358702317"/>
            <w:bookmarkStart w:id="2045" w:name="_Toc358702778"/>
            <w:bookmarkStart w:id="2046" w:name="_Toc358702882"/>
            <w:bookmarkStart w:id="2047" w:name="_Toc360168704"/>
            <w:bookmarkStart w:id="2048" w:name="_Toc360169415"/>
            <w:bookmarkStart w:id="2049" w:name="_Toc360170488"/>
            <w:bookmarkStart w:id="2050" w:name="_Toc360194040"/>
            <w:bookmarkStart w:id="2051" w:name="_Toc360194155"/>
            <w:bookmarkStart w:id="2052" w:name="_Toc368986589"/>
            <w:bookmarkStart w:id="2053" w:name="_Toc380153430"/>
            <w:bookmarkStart w:id="2054" w:name="_Toc381686505"/>
            <w:bookmarkStart w:id="2055" w:name="_Toc381686924"/>
            <w:bookmarkStart w:id="2056" w:name="_Toc381691544"/>
            <w:bookmarkStart w:id="2057" w:name="_Toc390421285"/>
            <w:bookmarkStart w:id="2058" w:name="_Toc390425560"/>
            <w:bookmarkStart w:id="2059" w:name="_Toc390432955"/>
            <w:bookmarkStart w:id="2060" w:name="_Toc390433063"/>
            <w:bookmarkStart w:id="2061" w:name="_Toc390433166"/>
            <w:bookmarkStart w:id="2062" w:name="_Toc390433371"/>
            <w:bookmarkStart w:id="2063" w:name="_Toc390433473"/>
            <w:bookmarkStart w:id="2064" w:name="_Toc390433575"/>
            <w:bookmarkStart w:id="2065" w:name="_Toc401912121"/>
            <w:bookmarkStart w:id="2066" w:name="_Toc403025810"/>
            <w:bookmarkStart w:id="2067" w:name="_Toc413649226"/>
            <w:bookmarkStart w:id="2068" w:name="_Toc423515020"/>
            <w:bookmarkStart w:id="2069" w:name="_Toc423515130"/>
            <w:bookmarkStart w:id="2070" w:name="_Toc433807247"/>
            <w:bookmarkStart w:id="2071" w:name="_Toc442782493"/>
            <w:bookmarkStart w:id="2072" w:name="_Toc445280982"/>
            <w:bookmarkStart w:id="2073" w:name="_Toc445283017"/>
            <w:bookmarkStart w:id="2074" w:name="_Toc445283120"/>
            <w:bookmarkStart w:id="2075" w:name="_Toc445284233"/>
            <w:bookmarkStart w:id="2076" w:name="_Toc445284430"/>
            <w:bookmarkStart w:id="2077" w:name="_Toc445285602"/>
            <w:bookmarkStart w:id="2078" w:name="_Toc455055912"/>
            <w:bookmarkStart w:id="2079" w:name="_Toc461519076"/>
            <w:r w:rsidRPr="0053006E">
              <w:t>ADJOURNMENT</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tc>
        <w:tc>
          <w:tcPr>
            <w:tcW w:w="1710" w:type="dxa"/>
            <w:vAlign w:val="center"/>
          </w:tcPr>
          <w:p w14:paraId="72E25734" w14:textId="77777777" w:rsidR="0066392B" w:rsidRDefault="0066392B" w:rsidP="0074732D">
            <w:pPr>
              <w:pStyle w:val="Person"/>
            </w:pPr>
          </w:p>
        </w:tc>
      </w:tr>
    </w:tbl>
    <w:p w14:paraId="72E25736" w14:textId="77777777" w:rsidR="00F96500" w:rsidRDefault="00F96500" w:rsidP="007068D6"/>
    <w:p w14:paraId="72E2575B" w14:textId="77777777" w:rsidR="009901B8" w:rsidRPr="00852058" w:rsidRDefault="009901B8" w:rsidP="007068D6"/>
    <w:sectPr w:rsidR="009901B8" w:rsidRPr="00852058" w:rsidSect="0010476D">
      <w:headerReference w:type="default" r:id="rId14"/>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FAA83" w14:textId="77777777" w:rsidR="004462D6" w:rsidRDefault="004462D6" w:rsidP="004B5D9C">
      <w:r>
        <w:separator/>
      </w:r>
    </w:p>
  </w:endnote>
  <w:endnote w:type="continuationSeparator" w:id="0">
    <w:p w14:paraId="6CF7548B" w14:textId="77777777" w:rsidR="004462D6" w:rsidRDefault="004462D6"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FF43F" w14:textId="77777777" w:rsidR="004462D6" w:rsidRDefault="004462D6" w:rsidP="004B5D9C">
      <w:r>
        <w:separator/>
      </w:r>
    </w:p>
  </w:footnote>
  <w:footnote w:type="continuationSeparator" w:id="0">
    <w:p w14:paraId="580F4BA4" w14:textId="77777777" w:rsidR="004462D6" w:rsidRDefault="004462D6"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4" w14:textId="703F7066" w:rsidR="00AD5A44" w:rsidRDefault="00AD5A44" w:rsidP="00A238B6">
    <w:pPr>
      <w:pStyle w:val="NadcapHeader"/>
      <w:tabs>
        <w:tab w:val="clear" w:pos="5400"/>
        <w:tab w:val="clear" w:pos="10800"/>
        <w:tab w:val="center" w:pos="7200"/>
        <w:tab w:val="right" w:pos="14220"/>
      </w:tabs>
    </w:pPr>
    <w:r>
      <w:t xml:space="preserve">Welding </w:t>
    </w:r>
    <w:r w:rsidRPr="00330784">
      <w:t>Task Group Meeting Agenda</w:t>
    </w:r>
    <w:r>
      <w:tab/>
    </w:r>
    <w:r>
      <w:tab/>
    </w:r>
    <w:r w:rsidR="004C7C5C" w:rsidRPr="004C7C5C">
      <w:rPr>
        <w:color w:val="FF0000"/>
      </w:rPr>
      <w:t>October</w:t>
    </w:r>
    <w:r>
      <w:t xml:space="preserve"> 2016</w:t>
    </w:r>
  </w:p>
  <w:p w14:paraId="72E25765" w14:textId="77777777" w:rsidR="00AD5A44" w:rsidRDefault="00AD5A44" w:rsidP="003A094A">
    <w:pPr>
      <w:pStyle w:val="NadcapHeader"/>
      <w:tabs>
        <w:tab w:val="clear" w:pos="5400"/>
        <w:tab w:val="clear" w:pos="10800"/>
        <w:tab w:val="center" w:pos="7200"/>
        <w:tab w:val="right" w:pos="14220"/>
      </w:tabs>
    </w:pPr>
  </w:p>
  <w:p w14:paraId="72E25766" w14:textId="77777777" w:rsidR="00AD5A44" w:rsidRPr="00814DD4" w:rsidRDefault="00AD5A44" w:rsidP="003A094A">
    <w:pPr>
      <w:pStyle w:val="NadcapHeader"/>
      <w:rPr>
        <w:noProof/>
      </w:rPr>
    </w:pPr>
    <w:r>
      <w:rPr>
        <w:noProof/>
      </w:rPr>
      <w:t>Closed Meeting in ALL CAPS</w:t>
    </w:r>
  </w:p>
  <w:p w14:paraId="72E25767" w14:textId="77777777" w:rsidR="00AD5A44" w:rsidRDefault="00AD5A44"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8" w14:textId="2DA7E66A" w:rsidR="00AD5A44" w:rsidRDefault="00AD5A44" w:rsidP="00A11171">
    <w:pPr>
      <w:pStyle w:val="NadcapHeader"/>
    </w:pPr>
    <w:r>
      <w:t xml:space="preserve">Welding </w:t>
    </w:r>
    <w:r w:rsidRPr="00330784">
      <w:t>Task Group Meeting Agenda</w:t>
    </w:r>
    <w:r>
      <w:tab/>
    </w:r>
    <w:r>
      <w:tab/>
      <w:t>June 2016</w:t>
    </w:r>
  </w:p>
  <w:p w14:paraId="72E25769" w14:textId="77777777" w:rsidR="00AD5A44" w:rsidRDefault="00AD5A44"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E8D"/>
    <w:multiLevelType w:val="multilevel"/>
    <w:tmpl w:val="BC5A621C"/>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524A4C"/>
    <w:multiLevelType w:val="multilevel"/>
    <w:tmpl w:val="37AAD8E6"/>
    <w:lvl w:ilvl="0">
      <w:start w:val="22"/>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rPr>
    </w:lvl>
    <w:lvl w:ilvl="2">
      <w:start w:val="1"/>
      <w:numFmt w:val="decimal"/>
      <w:lvlText w:val="%1.%2%3"/>
      <w:lvlJc w:val="left"/>
      <w:pPr>
        <w:ind w:left="720" w:hanging="360"/>
      </w:pPr>
      <w:rPr>
        <w:rFonts w:hint="default"/>
        <w:b w:val="0"/>
        <w:i w:val="0"/>
        <w:caps w:val="0"/>
        <w:strike w:val="0"/>
        <w:dstrike w:val="0"/>
        <w:vanish w:val="0"/>
        <w:vertAlign w:val="base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62F6B51"/>
    <w:multiLevelType w:val="multilevel"/>
    <w:tmpl w:val="5B844FD2"/>
    <w:lvl w:ilvl="0">
      <w:start w:val="9"/>
      <w:numFmt w:val="decimal"/>
      <w:lvlText w:val="%1.0"/>
      <w:lvlJc w:val="left"/>
      <w:pPr>
        <w:ind w:left="360" w:hanging="360"/>
      </w:pPr>
      <w:rPr>
        <w:rFonts w:hint="default"/>
      </w:rPr>
    </w:lvl>
    <w:lvl w:ilvl="1">
      <w:start w:val="1"/>
      <w:numFmt w:val="bullet"/>
      <w:lvlText w:val=""/>
      <w:lvlJc w:val="left"/>
      <w:pPr>
        <w:ind w:left="720" w:hanging="360"/>
      </w:pPr>
      <w:rPr>
        <w:rFonts w:ascii="Symbol" w:hAnsi="Symbol" w:hint="default"/>
        <w:b w:val="0"/>
        <w:i w:val="0"/>
        <w:caps w:val="0"/>
        <w:strike w:val="0"/>
        <w:dstrike w:val="0"/>
        <w:vanish w:val="0"/>
        <w:color w:val="auto"/>
        <w:vertAlign w:val="baseline"/>
      </w:rPr>
    </w:lvl>
    <w:lvl w:ilvl="2">
      <w:start w:val="1"/>
      <w:numFmt w:val="decimal"/>
      <w:lvlText w:val="%3.2"/>
      <w:lvlJc w:val="left"/>
      <w:pPr>
        <w:ind w:left="720" w:hanging="360"/>
      </w:pPr>
      <w:rPr>
        <w:rFonts w:hint="default"/>
        <w:b w:val="0"/>
        <w:i w:val="0"/>
        <w:caps w:val="0"/>
        <w:strike w:val="0"/>
        <w:dstrike w:val="0"/>
        <w:vanish w:val="0"/>
        <w:vertAlign w:val="baseline"/>
      </w:rPr>
    </w:lvl>
    <w:lvl w:ilvl="3">
      <w:start w:val="1"/>
      <w:numFmt w:val="bullet"/>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83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E7E3F"/>
    <w:rsid w:val="000F4F43"/>
    <w:rsid w:val="000F54F5"/>
    <w:rsid w:val="001011AC"/>
    <w:rsid w:val="0010476D"/>
    <w:rsid w:val="0010561A"/>
    <w:rsid w:val="00111550"/>
    <w:rsid w:val="001129E5"/>
    <w:rsid w:val="0011301D"/>
    <w:rsid w:val="001176AE"/>
    <w:rsid w:val="00134D00"/>
    <w:rsid w:val="00140058"/>
    <w:rsid w:val="00142465"/>
    <w:rsid w:val="001434B7"/>
    <w:rsid w:val="00147A4B"/>
    <w:rsid w:val="0015300B"/>
    <w:rsid w:val="00153A35"/>
    <w:rsid w:val="00156A5B"/>
    <w:rsid w:val="00162890"/>
    <w:rsid w:val="00170AA8"/>
    <w:rsid w:val="00172538"/>
    <w:rsid w:val="00172EE1"/>
    <w:rsid w:val="00173C71"/>
    <w:rsid w:val="0018230D"/>
    <w:rsid w:val="001836CA"/>
    <w:rsid w:val="001839F7"/>
    <w:rsid w:val="00193846"/>
    <w:rsid w:val="0019611B"/>
    <w:rsid w:val="00197AB8"/>
    <w:rsid w:val="00197E83"/>
    <w:rsid w:val="001A39BC"/>
    <w:rsid w:val="001A5D0A"/>
    <w:rsid w:val="001A665D"/>
    <w:rsid w:val="001B26AC"/>
    <w:rsid w:val="001B5574"/>
    <w:rsid w:val="001C5E1A"/>
    <w:rsid w:val="001D178E"/>
    <w:rsid w:val="001D3A53"/>
    <w:rsid w:val="001D529E"/>
    <w:rsid w:val="001E05FC"/>
    <w:rsid w:val="001E3B9B"/>
    <w:rsid w:val="001E3C87"/>
    <w:rsid w:val="001E589B"/>
    <w:rsid w:val="001F1E9E"/>
    <w:rsid w:val="00201B9F"/>
    <w:rsid w:val="002159A9"/>
    <w:rsid w:val="0022054E"/>
    <w:rsid w:val="00221685"/>
    <w:rsid w:val="0022751B"/>
    <w:rsid w:val="002323D9"/>
    <w:rsid w:val="00240F83"/>
    <w:rsid w:val="00247EA2"/>
    <w:rsid w:val="002522F5"/>
    <w:rsid w:val="00252335"/>
    <w:rsid w:val="002527A5"/>
    <w:rsid w:val="0026139E"/>
    <w:rsid w:val="00270374"/>
    <w:rsid w:val="00272FA3"/>
    <w:rsid w:val="00282BE8"/>
    <w:rsid w:val="00283151"/>
    <w:rsid w:val="002854FB"/>
    <w:rsid w:val="002952D6"/>
    <w:rsid w:val="00296A22"/>
    <w:rsid w:val="00297254"/>
    <w:rsid w:val="002A17A1"/>
    <w:rsid w:val="002A7A66"/>
    <w:rsid w:val="002B0DDD"/>
    <w:rsid w:val="002B6B3C"/>
    <w:rsid w:val="002D375D"/>
    <w:rsid w:val="002E6066"/>
    <w:rsid w:val="00300D76"/>
    <w:rsid w:val="00305383"/>
    <w:rsid w:val="00305FE2"/>
    <w:rsid w:val="00306EE7"/>
    <w:rsid w:val="0030790B"/>
    <w:rsid w:val="00310A3E"/>
    <w:rsid w:val="00311E65"/>
    <w:rsid w:val="0031328A"/>
    <w:rsid w:val="00326BF6"/>
    <w:rsid w:val="00330784"/>
    <w:rsid w:val="00337511"/>
    <w:rsid w:val="003402B6"/>
    <w:rsid w:val="0034053F"/>
    <w:rsid w:val="00340783"/>
    <w:rsid w:val="0034365C"/>
    <w:rsid w:val="00346660"/>
    <w:rsid w:val="0035470C"/>
    <w:rsid w:val="003563BF"/>
    <w:rsid w:val="003576EF"/>
    <w:rsid w:val="00360470"/>
    <w:rsid w:val="00361853"/>
    <w:rsid w:val="00372DB3"/>
    <w:rsid w:val="003769E3"/>
    <w:rsid w:val="00380D3E"/>
    <w:rsid w:val="00383772"/>
    <w:rsid w:val="00384009"/>
    <w:rsid w:val="003908B9"/>
    <w:rsid w:val="0039128C"/>
    <w:rsid w:val="00391D51"/>
    <w:rsid w:val="00394B72"/>
    <w:rsid w:val="003A094A"/>
    <w:rsid w:val="003A1D60"/>
    <w:rsid w:val="003A2512"/>
    <w:rsid w:val="003A39AB"/>
    <w:rsid w:val="003A4B9A"/>
    <w:rsid w:val="003B0579"/>
    <w:rsid w:val="003B33D7"/>
    <w:rsid w:val="003B3C18"/>
    <w:rsid w:val="003B3DA2"/>
    <w:rsid w:val="003B5430"/>
    <w:rsid w:val="003C4620"/>
    <w:rsid w:val="003D5AD4"/>
    <w:rsid w:val="003D69B3"/>
    <w:rsid w:val="003E0992"/>
    <w:rsid w:val="003E2483"/>
    <w:rsid w:val="003E56A2"/>
    <w:rsid w:val="003E5D0A"/>
    <w:rsid w:val="003F4325"/>
    <w:rsid w:val="00402C59"/>
    <w:rsid w:val="00406AD1"/>
    <w:rsid w:val="004119BC"/>
    <w:rsid w:val="00411A38"/>
    <w:rsid w:val="0041602F"/>
    <w:rsid w:val="004209EC"/>
    <w:rsid w:val="00431BA6"/>
    <w:rsid w:val="00432BD8"/>
    <w:rsid w:val="004330DF"/>
    <w:rsid w:val="00435764"/>
    <w:rsid w:val="00435FC5"/>
    <w:rsid w:val="004365D3"/>
    <w:rsid w:val="004376E7"/>
    <w:rsid w:val="00440CE9"/>
    <w:rsid w:val="004419C8"/>
    <w:rsid w:val="00444B5C"/>
    <w:rsid w:val="004462D6"/>
    <w:rsid w:val="00451CCB"/>
    <w:rsid w:val="00453BFF"/>
    <w:rsid w:val="00461F16"/>
    <w:rsid w:val="00463163"/>
    <w:rsid w:val="00467904"/>
    <w:rsid w:val="0047155D"/>
    <w:rsid w:val="00480F13"/>
    <w:rsid w:val="004845B0"/>
    <w:rsid w:val="004A0B89"/>
    <w:rsid w:val="004A0D82"/>
    <w:rsid w:val="004A2118"/>
    <w:rsid w:val="004B0667"/>
    <w:rsid w:val="004B4C9C"/>
    <w:rsid w:val="004B56D0"/>
    <w:rsid w:val="004B5D9C"/>
    <w:rsid w:val="004C323A"/>
    <w:rsid w:val="004C7C5C"/>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31A62"/>
    <w:rsid w:val="00542604"/>
    <w:rsid w:val="00543478"/>
    <w:rsid w:val="00545ECC"/>
    <w:rsid w:val="00551176"/>
    <w:rsid w:val="00554189"/>
    <w:rsid w:val="0056271B"/>
    <w:rsid w:val="00564177"/>
    <w:rsid w:val="00573100"/>
    <w:rsid w:val="005737BC"/>
    <w:rsid w:val="00576FB2"/>
    <w:rsid w:val="005807B9"/>
    <w:rsid w:val="0058137D"/>
    <w:rsid w:val="00581B95"/>
    <w:rsid w:val="00581CD2"/>
    <w:rsid w:val="00585CE8"/>
    <w:rsid w:val="00591CA5"/>
    <w:rsid w:val="005A0477"/>
    <w:rsid w:val="005A66DB"/>
    <w:rsid w:val="005B1071"/>
    <w:rsid w:val="005B2019"/>
    <w:rsid w:val="005B4924"/>
    <w:rsid w:val="005B56E5"/>
    <w:rsid w:val="005B6F20"/>
    <w:rsid w:val="005B7A6F"/>
    <w:rsid w:val="005C127F"/>
    <w:rsid w:val="005C4BBC"/>
    <w:rsid w:val="005C62A1"/>
    <w:rsid w:val="005D1FDD"/>
    <w:rsid w:val="005D4A56"/>
    <w:rsid w:val="005D4C91"/>
    <w:rsid w:val="005D5353"/>
    <w:rsid w:val="005D5E89"/>
    <w:rsid w:val="005E07DF"/>
    <w:rsid w:val="005E2E6D"/>
    <w:rsid w:val="005E4C6B"/>
    <w:rsid w:val="005F1391"/>
    <w:rsid w:val="006011FE"/>
    <w:rsid w:val="00606A55"/>
    <w:rsid w:val="00606B77"/>
    <w:rsid w:val="006072BF"/>
    <w:rsid w:val="00607C49"/>
    <w:rsid w:val="00617A0A"/>
    <w:rsid w:val="00621241"/>
    <w:rsid w:val="00636DB3"/>
    <w:rsid w:val="00643318"/>
    <w:rsid w:val="006443A0"/>
    <w:rsid w:val="006471B0"/>
    <w:rsid w:val="00650F38"/>
    <w:rsid w:val="00662B08"/>
    <w:rsid w:val="0066392B"/>
    <w:rsid w:val="0066480E"/>
    <w:rsid w:val="00665DFC"/>
    <w:rsid w:val="00672EC2"/>
    <w:rsid w:val="0068054D"/>
    <w:rsid w:val="00681A7A"/>
    <w:rsid w:val="006827CB"/>
    <w:rsid w:val="00695FD1"/>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7AF"/>
    <w:rsid w:val="00722860"/>
    <w:rsid w:val="0072686D"/>
    <w:rsid w:val="00727B9E"/>
    <w:rsid w:val="007302EC"/>
    <w:rsid w:val="0073216F"/>
    <w:rsid w:val="00736713"/>
    <w:rsid w:val="007409FB"/>
    <w:rsid w:val="0074732D"/>
    <w:rsid w:val="007502EF"/>
    <w:rsid w:val="00765039"/>
    <w:rsid w:val="0076632D"/>
    <w:rsid w:val="00773EB7"/>
    <w:rsid w:val="007741E4"/>
    <w:rsid w:val="00780521"/>
    <w:rsid w:val="00781004"/>
    <w:rsid w:val="007815FE"/>
    <w:rsid w:val="0078358F"/>
    <w:rsid w:val="00792756"/>
    <w:rsid w:val="007A0262"/>
    <w:rsid w:val="007A0F05"/>
    <w:rsid w:val="007A2416"/>
    <w:rsid w:val="007A2ACF"/>
    <w:rsid w:val="007A762F"/>
    <w:rsid w:val="007B22E3"/>
    <w:rsid w:val="007B5395"/>
    <w:rsid w:val="007C14CE"/>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5E29"/>
    <w:rsid w:val="008467A1"/>
    <w:rsid w:val="00852058"/>
    <w:rsid w:val="00860458"/>
    <w:rsid w:val="00860635"/>
    <w:rsid w:val="00862EDE"/>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B7068"/>
    <w:rsid w:val="008C0F55"/>
    <w:rsid w:val="008D54F2"/>
    <w:rsid w:val="008D70A4"/>
    <w:rsid w:val="008D7581"/>
    <w:rsid w:val="008E0014"/>
    <w:rsid w:val="008E15FD"/>
    <w:rsid w:val="008E3E88"/>
    <w:rsid w:val="008F1BFE"/>
    <w:rsid w:val="008F48C2"/>
    <w:rsid w:val="00902631"/>
    <w:rsid w:val="00904845"/>
    <w:rsid w:val="00906B8F"/>
    <w:rsid w:val="0091746F"/>
    <w:rsid w:val="00920C47"/>
    <w:rsid w:val="00930C63"/>
    <w:rsid w:val="009434BD"/>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4C77"/>
    <w:rsid w:val="009D6176"/>
    <w:rsid w:val="009E04D3"/>
    <w:rsid w:val="009E0CD4"/>
    <w:rsid w:val="009E2740"/>
    <w:rsid w:val="009E2BF0"/>
    <w:rsid w:val="009E5CC9"/>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523F"/>
    <w:rsid w:val="00A567AA"/>
    <w:rsid w:val="00A567F2"/>
    <w:rsid w:val="00A62E52"/>
    <w:rsid w:val="00A6402B"/>
    <w:rsid w:val="00A64A21"/>
    <w:rsid w:val="00A665A0"/>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5A44"/>
    <w:rsid w:val="00AD7DEB"/>
    <w:rsid w:val="00AE1427"/>
    <w:rsid w:val="00AE19CF"/>
    <w:rsid w:val="00AE1A0A"/>
    <w:rsid w:val="00B00131"/>
    <w:rsid w:val="00B02490"/>
    <w:rsid w:val="00B02A34"/>
    <w:rsid w:val="00B03344"/>
    <w:rsid w:val="00B06BC5"/>
    <w:rsid w:val="00B10549"/>
    <w:rsid w:val="00B21507"/>
    <w:rsid w:val="00B352B0"/>
    <w:rsid w:val="00B366BE"/>
    <w:rsid w:val="00B419A8"/>
    <w:rsid w:val="00B44BBE"/>
    <w:rsid w:val="00B45866"/>
    <w:rsid w:val="00B469D9"/>
    <w:rsid w:val="00B5079C"/>
    <w:rsid w:val="00B54DCE"/>
    <w:rsid w:val="00B567C8"/>
    <w:rsid w:val="00B6067C"/>
    <w:rsid w:val="00B60F15"/>
    <w:rsid w:val="00B63738"/>
    <w:rsid w:val="00B638AC"/>
    <w:rsid w:val="00B64B19"/>
    <w:rsid w:val="00B657E9"/>
    <w:rsid w:val="00B776F6"/>
    <w:rsid w:val="00B8464B"/>
    <w:rsid w:val="00B86AB2"/>
    <w:rsid w:val="00B86BEB"/>
    <w:rsid w:val="00B95496"/>
    <w:rsid w:val="00BA3786"/>
    <w:rsid w:val="00BC31CE"/>
    <w:rsid w:val="00BD0F79"/>
    <w:rsid w:val="00BD1143"/>
    <w:rsid w:val="00BD73CF"/>
    <w:rsid w:val="00BE1942"/>
    <w:rsid w:val="00BE3044"/>
    <w:rsid w:val="00BF4D79"/>
    <w:rsid w:val="00BF630D"/>
    <w:rsid w:val="00BF675F"/>
    <w:rsid w:val="00C00F1A"/>
    <w:rsid w:val="00C0352F"/>
    <w:rsid w:val="00C04701"/>
    <w:rsid w:val="00C05330"/>
    <w:rsid w:val="00C10DD4"/>
    <w:rsid w:val="00C119EA"/>
    <w:rsid w:val="00C23C84"/>
    <w:rsid w:val="00C259F9"/>
    <w:rsid w:val="00C27531"/>
    <w:rsid w:val="00C35EC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678FF"/>
    <w:rsid w:val="00D757C9"/>
    <w:rsid w:val="00D951CA"/>
    <w:rsid w:val="00D95635"/>
    <w:rsid w:val="00DA3EA4"/>
    <w:rsid w:val="00DC4CB4"/>
    <w:rsid w:val="00DC5F43"/>
    <w:rsid w:val="00DC76C5"/>
    <w:rsid w:val="00DD4501"/>
    <w:rsid w:val="00DF0555"/>
    <w:rsid w:val="00DF0883"/>
    <w:rsid w:val="00DF2C8E"/>
    <w:rsid w:val="00DF2F0B"/>
    <w:rsid w:val="00DF488A"/>
    <w:rsid w:val="00E12A76"/>
    <w:rsid w:val="00E13807"/>
    <w:rsid w:val="00E14F5A"/>
    <w:rsid w:val="00E16E69"/>
    <w:rsid w:val="00E25F64"/>
    <w:rsid w:val="00E27E17"/>
    <w:rsid w:val="00E307F4"/>
    <w:rsid w:val="00E33A03"/>
    <w:rsid w:val="00E35215"/>
    <w:rsid w:val="00E35EE2"/>
    <w:rsid w:val="00E40560"/>
    <w:rsid w:val="00E43C6E"/>
    <w:rsid w:val="00E45C60"/>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E74BB"/>
    <w:rsid w:val="00EF30A9"/>
    <w:rsid w:val="00EF38EF"/>
    <w:rsid w:val="00EF705C"/>
    <w:rsid w:val="00EF7592"/>
    <w:rsid w:val="00EF7726"/>
    <w:rsid w:val="00EF7913"/>
    <w:rsid w:val="00EF79A4"/>
    <w:rsid w:val="00F0257D"/>
    <w:rsid w:val="00F1281D"/>
    <w:rsid w:val="00F17F11"/>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735FF"/>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0"/>
      </w:numPr>
      <w:spacing w:before="60"/>
      <w:jc w:val="left"/>
    </w:pPr>
    <w:rPr>
      <w:rFonts w:cs="Arial"/>
      <w:szCs w:val="16"/>
    </w:rPr>
  </w:style>
  <w:style w:type="paragraph" w:customStyle="1" w:styleId="Topic">
    <w:name w:val="Topic"/>
    <w:basedOn w:val="Session"/>
    <w:link w:val="TopicChar"/>
    <w:qFormat/>
    <w:rsid w:val="00D031D2"/>
    <w:pPr>
      <w:numPr>
        <w:numId w:val="20"/>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531A62"/>
    <w:pPr>
      <w:keepNext/>
      <w:tabs>
        <w:tab w:val="right" w:leader="dot" w:pos="4646"/>
      </w:tabs>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0"/>
      </w:numPr>
      <w:spacing w:before="60"/>
      <w:jc w:val="left"/>
    </w:pPr>
    <w:rPr>
      <w:rFonts w:cs="Arial"/>
      <w:szCs w:val="16"/>
    </w:rPr>
  </w:style>
  <w:style w:type="paragraph" w:customStyle="1" w:styleId="Topic">
    <w:name w:val="Topic"/>
    <w:basedOn w:val="Session"/>
    <w:link w:val="TopicChar"/>
    <w:qFormat/>
    <w:rsid w:val="00D031D2"/>
    <w:pPr>
      <w:numPr>
        <w:numId w:val="20"/>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531A62"/>
    <w:pPr>
      <w:keepNext/>
      <w:tabs>
        <w:tab w:val="right" w:leader="dot" w:pos="4646"/>
      </w:tabs>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4.xml><?xml version="1.0" encoding="utf-8"?>
<ds:datastoreItem xmlns:ds="http://schemas.openxmlformats.org/officeDocument/2006/customXml" ds:itemID="{2331014D-E4A5-4169-8FC8-FF2FA0BE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2</TotalTime>
  <Pages>5</Pages>
  <Words>1819</Words>
  <Characters>10371</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Ian Simpson</cp:lastModifiedBy>
  <cp:revision>4</cp:revision>
  <cp:lastPrinted>2016-09-13T13:35:00Z</cp:lastPrinted>
  <dcterms:created xsi:type="dcterms:W3CDTF">2016-09-13T12:45:00Z</dcterms:created>
  <dcterms:modified xsi:type="dcterms:W3CDTF">2016-09-14T14:27:00Z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