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AC" w:rsidRPr="00C05330" w:rsidRDefault="00564177">
      <w:r>
        <w:rPr>
          <w:noProof/>
          <w:lang w:val="en-GB" w:eastAsia="en-GB"/>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9D7F56" w:rsidP="00722860">
                            <w:pPr>
                              <w:pStyle w:val="Heading1"/>
                            </w:pPr>
                            <w:bookmarkStart w:id="0" w:name="_Toc350940740"/>
                            <w:r>
                              <w:t>CMSP</w:t>
                            </w:r>
                            <w:r w:rsidR="0068054D">
                              <w:t xml:space="preserve"> </w:t>
                            </w:r>
                            <w:r w:rsidR="0068054D" w:rsidRPr="00722860">
                              <w:t>Task</w:t>
                            </w:r>
                            <w:r w:rsidR="0068054D" w:rsidRPr="00330784">
                              <w:t xml:space="preserve"> Group Meeting Agenda</w:t>
                            </w:r>
                            <w:bookmarkEnd w:id="0"/>
                          </w:p>
                          <w:p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9D7F56">
                              <w:rPr>
                                <w:smallCaps/>
                              </w:rPr>
                              <w:t xml:space="preserve">25 </w:t>
                            </w:r>
                            <w:r w:rsidR="007066EE" w:rsidRPr="0084195E">
                              <w:rPr>
                                <w:smallCaps/>
                              </w:rPr>
                              <w:t>-</w:t>
                            </w:r>
                            <w:r w:rsidR="009D7F56">
                              <w:rPr>
                                <w:smallCaps/>
                              </w:rPr>
                              <w:t xml:space="preserve"> 27</w:t>
                            </w:r>
                            <w:r w:rsidR="007066EE" w:rsidRPr="0084195E">
                              <w:rPr>
                                <w:smallCaps/>
                              </w:rPr>
                              <w:t xml:space="preserve">, </w:t>
                            </w:r>
                            <w:r w:rsidR="002854FB">
                              <w:rPr>
                                <w:smallCaps/>
                              </w:rPr>
                              <w:t>201</w:t>
                            </w:r>
                            <w:r w:rsidR="00085E92">
                              <w:rPr>
                                <w:smallCaps/>
                              </w:rPr>
                              <w:t>6</w:t>
                            </w:r>
                          </w:p>
                          <w:p w:rsidR="007066EE" w:rsidRPr="0084195E" w:rsidRDefault="00CA59E2" w:rsidP="0039128C">
                            <w:pPr>
                              <w:pStyle w:val="NadcapHeader"/>
                              <w:rPr>
                                <w:smallCaps/>
                                <w:szCs w:val="20"/>
                              </w:rPr>
                            </w:pPr>
                            <w:r>
                              <w:rPr>
                                <w:smallCaps/>
                                <w:szCs w:val="20"/>
                              </w:rPr>
                              <w:t>Omni William Penn Hotel</w:t>
                            </w:r>
                          </w:p>
                          <w:p w:rsidR="00F52130" w:rsidRDefault="00CA59E2" w:rsidP="0039128C">
                            <w:pPr>
                              <w:pStyle w:val="NadcapHeader"/>
                              <w:rPr>
                                <w:smallCaps/>
                                <w:szCs w:val="20"/>
                              </w:rPr>
                            </w:pPr>
                            <w:r>
                              <w:rPr>
                                <w:smallCaps/>
                                <w:szCs w:val="20"/>
                              </w:rPr>
                              <w:t>Pittsburgh, Pennsylvania, USA</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9D7F56" w:rsidP="00722860">
                      <w:pPr>
                        <w:pStyle w:val="Heading1"/>
                      </w:pPr>
                      <w:bookmarkStart w:id="1" w:name="_Toc350940740"/>
                      <w:r>
                        <w:t>CMSP</w:t>
                      </w:r>
                      <w:r w:rsidR="0068054D">
                        <w:t xml:space="preserve"> </w:t>
                      </w:r>
                      <w:r w:rsidR="0068054D" w:rsidRPr="00722860">
                        <w:t>Task</w:t>
                      </w:r>
                      <w:r w:rsidR="0068054D" w:rsidRPr="00330784">
                        <w:t xml:space="preserve"> Group Meeting Agenda</w:t>
                      </w:r>
                      <w:bookmarkEnd w:id="1"/>
                    </w:p>
                    <w:p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9D7F56">
                        <w:rPr>
                          <w:smallCaps/>
                        </w:rPr>
                        <w:t xml:space="preserve">25 </w:t>
                      </w:r>
                      <w:r w:rsidR="007066EE" w:rsidRPr="0084195E">
                        <w:rPr>
                          <w:smallCaps/>
                        </w:rPr>
                        <w:t>-</w:t>
                      </w:r>
                      <w:r w:rsidR="009D7F56">
                        <w:rPr>
                          <w:smallCaps/>
                        </w:rPr>
                        <w:t xml:space="preserve"> 27</w:t>
                      </w:r>
                      <w:r w:rsidR="007066EE" w:rsidRPr="0084195E">
                        <w:rPr>
                          <w:smallCaps/>
                        </w:rPr>
                        <w:t xml:space="preserve">, </w:t>
                      </w:r>
                      <w:r w:rsidR="002854FB">
                        <w:rPr>
                          <w:smallCaps/>
                        </w:rPr>
                        <w:t>201</w:t>
                      </w:r>
                      <w:r w:rsidR="00085E92">
                        <w:rPr>
                          <w:smallCaps/>
                        </w:rPr>
                        <w:t>6</w:t>
                      </w:r>
                    </w:p>
                    <w:p w:rsidR="007066EE" w:rsidRPr="0084195E" w:rsidRDefault="00CA59E2" w:rsidP="0039128C">
                      <w:pPr>
                        <w:pStyle w:val="NadcapHeader"/>
                        <w:rPr>
                          <w:smallCaps/>
                          <w:szCs w:val="20"/>
                        </w:rPr>
                      </w:pPr>
                      <w:r>
                        <w:rPr>
                          <w:smallCaps/>
                          <w:szCs w:val="20"/>
                        </w:rPr>
                        <w:t>Omni William Penn Hotel</w:t>
                      </w:r>
                    </w:p>
                    <w:p w:rsidR="00F52130" w:rsidRDefault="00CA59E2" w:rsidP="0039128C">
                      <w:pPr>
                        <w:pStyle w:val="NadcapHeader"/>
                        <w:rPr>
                          <w:smallCaps/>
                          <w:szCs w:val="20"/>
                        </w:rPr>
                      </w:pPr>
                      <w:r>
                        <w:rPr>
                          <w:smallCaps/>
                          <w:szCs w:val="20"/>
                        </w:rPr>
                        <w:t>Pittsburgh, Pennsylvania, USA</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500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11"/>
        <w:gridCol w:w="2691"/>
      </w:tblGrid>
      <w:tr w:rsidR="009D7F56" w:rsidRPr="006C297B" w:rsidTr="009D7F56">
        <w:tc>
          <w:tcPr>
            <w:tcW w:w="2311" w:type="dxa"/>
            <w:shd w:val="clear" w:color="auto" w:fill="BFBFBF"/>
            <w:tcMar>
              <w:top w:w="43" w:type="dxa"/>
              <w:left w:w="43" w:type="dxa"/>
              <w:bottom w:w="43" w:type="dxa"/>
              <w:right w:w="43" w:type="dxa"/>
            </w:tcMar>
          </w:tcPr>
          <w:p w:rsidR="009D7F56" w:rsidRPr="006C297B" w:rsidRDefault="009D7F56" w:rsidP="005F1391">
            <w:pPr>
              <w:pStyle w:val="Tracks"/>
              <w:rPr>
                <w:b/>
                <w:sz w:val="14"/>
                <w:szCs w:val="14"/>
              </w:rPr>
            </w:pPr>
            <w:r w:rsidRPr="00867C65">
              <w:t>Holemaking – AC 7126/1</w:t>
            </w:r>
          </w:p>
        </w:tc>
        <w:tc>
          <w:tcPr>
            <w:tcW w:w="2691" w:type="dxa"/>
            <w:shd w:val="clear" w:color="auto" w:fill="BFBFBF"/>
            <w:tcMar>
              <w:top w:w="43" w:type="dxa"/>
              <w:left w:w="43" w:type="dxa"/>
              <w:bottom w:w="43" w:type="dxa"/>
              <w:right w:w="43" w:type="dxa"/>
            </w:tcMar>
          </w:tcPr>
          <w:p w:rsidR="009D7F56" w:rsidRPr="006C297B" w:rsidRDefault="009D7F56" w:rsidP="005F1391">
            <w:pPr>
              <w:pStyle w:val="Tracks"/>
              <w:rPr>
                <w:b/>
                <w:sz w:val="14"/>
                <w:szCs w:val="14"/>
              </w:rPr>
            </w:pPr>
            <w:r w:rsidRPr="00867C65">
              <w:t>Broaching – AC 7126/2</w:t>
            </w:r>
          </w:p>
        </w:tc>
      </w:tr>
      <w:tr w:rsidR="009D7F56" w:rsidRPr="006C297B" w:rsidTr="009D7F56">
        <w:tc>
          <w:tcPr>
            <w:tcW w:w="2311" w:type="dxa"/>
            <w:shd w:val="clear" w:color="auto" w:fill="D9D9D9" w:themeFill="background1" w:themeFillShade="D9"/>
            <w:tcMar>
              <w:top w:w="43" w:type="dxa"/>
              <w:left w:w="43" w:type="dxa"/>
              <w:bottom w:w="43" w:type="dxa"/>
              <w:right w:w="43" w:type="dxa"/>
            </w:tcMar>
          </w:tcPr>
          <w:p w:rsidR="009D7F56" w:rsidRPr="006C297B" w:rsidRDefault="009D7F56" w:rsidP="005F1391">
            <w:pPr>
              <w:pStyle w:val="Tracks"/>
              <w:rPr>
                <w:b/>
                <w:sz w:val="14"/>
                <w:szCs w:val="14"/>
              </w:rPr>
            </w:pPr>
            <w:r w:rsidRPr="00867C65">
              <w:t>Turning – AC 7126/3</w:t>
            </w:r>
          </w:p>
        </w:tc>
        <w:tc>
          <w:tcPr>
            <w:tcW w:w="2691" w:type="dxa"/>
            <w:shd w:val="clear" w:color="auto" w:fill="D9D9D9" w:themeFill="background1" w:themeFillShade="D9"/>
            <w:tcMar>
              <w:top w:w="43" w:type="dxa"/>
              <w:left w:w="43" w:type="dxa"/>
              <w:bottom w:w="43" w:type="dxa"/>
              <w:right w:w="43" w:type="dxa"/>
            </w:tcMar>
          </w:tcPr>
          <w:p w:rsidR="009D7F56" w:rsidRPr="006C297B" w:rsidRDefault="009D7F56" w:rsidP="005F1391">
            <w:pPr>
              <w:pStyle w:val="Tracks"/>
              <w:rPr>
                <w:b/>
                <w:sz w:val="14"/>
                <w:szCs w:val="14"/>
              </w:rPr>
            </w:pPr>
            <w:r w:rsidRPr="00867C65">
              <w:t>Milling – AC 7126/4</w:t>
            </w:r>
          </w:p>
        </w:tc>
      </w:tr>
      <w:tr w:rsidR="009D7F56" w:rsidRPr="006C297B" w:rsidTr="009D7F56">
        <w:tc>
          <w:tcPr>
            <w:tcW w:w="2311"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9D7F56" w:rsidRPr="006C297B" w:rsidRDefault="009D7F56" w:rsidP="005F1391">
            <w:pPr>
              <w:pStyle w:val="Tracks"/>
              <w:rPr>
                <w:b/>
                <w:sz w:val="14"/>
                <w:szCs w:val="14"/>
              </w:rPr>
            </w:pPr>
            <w:r w:rsidRPr="00867C65">
              <w:t>Grinding – AC 7126/5</w:t>
            </w:r>
          </w:p>
        </w:tc>
        <w:tc>
          <w:tcPr>
            <w:tcW w:w="2691"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9D7F56" w:rsidRPr="006C297B" w:rsidRDefault="009D7F56" w:rsidP="005F1391">
            <w:pPr>
              <w:pStyle w:val="Tracks"/>
              <w:rPr>
                <w:b/>
                <w:sz w:val="14"/>
                <w:szCs w:val="14"/>
              </w:rPr>
            </w:pPr>
            <w:r w:rsidRPr="00867C65">
              <w:t>Edge Treatment – AC 7126/6</w:t>
            </w:r>
          </w:p>
        </w:tc>
      </w:tr>
    </w:tbl>
    <w:p w:rsidR="00890B2C" w:rsidRPr="00650F38" w:rsidRDefault="00890B2C" w:rsidP="00890B2C">
      <w:pPr>
        <w:pStyle w:val="ConferenceTitle"/>
        <w:rPr>
          <w:sz w:val="20"/>
          <w:szCs w:val="20"/>
        </w:rPr>
      </w:pPr>
      <w:r w:rsidRPr="00650F38">
        <w:rPr>
          <w:sz w:val="20"/>
          <w:szCs w:val="20"/>
        </w:rPr>
        <w:t xml:space="preserve">The </w:t>
      </w:r>
      <w:r w:rsidR="00DE6192">
        <w:rPr>
          <w:sz w:val="20"/>
          <w:szCs w:val="20"/>
        </w:rPr>
        <w:t xml:space="preserve">Conventional Machining as a Special </w:t>
      </w:r>
      <w:proofErr w:type="spellStart"/>
      <w:r w:rsidR="00DE6192">
        <w:rPr>
          <w:sz w:val="20"/>
          <w:szCs w:val="20"/>
        </w:rPr>
        <w:t>Process</w:t>
      </w:r>
      <w:r w:rsidR="00A50E85" w:rsidRPr="00650F38">
        <w:rPr>
          <w:sz w:val="20"/>
          <w:szCs w:val="20"/>
        </w:rPr>
        <w:t>Task</w:t>
      </w:r>
      <w:proofErr w:type="spellEnd"/>
      <w:r w:rsidR="00A50E85" w:rsidRPr="00650F38">
        <w:rPr>
          <w:sz w:val="20"/>
          <w:szCs w:val="20"/>
        </w:rPr>
        <w:t xml:space="preserve">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DF4828" w:rsidRDefault="00DF4828" w:rsidP="00DF4828">
      <w:pPr>
        <w:pStyle w:val="MeetingObjectivedetails"/>
        <w:ind w:left="928"/>
      </w:pPr>
      <w:r>
        <w:t>Auditor Training</w:t>
      </w:r>
    </w:p>
    <w:p w:rsidR="00DF4828" w:rsidRDefault="00DF4828" w:rsidP="00DF4828">
      <w:pPr>
        <w:pStyle w:val="MeetingObjectivedetails"/>
        <w:ind w:left="928"/>
      </w:pPr>
      <w:r>
        <w:t xml:space="preserve">Auditor consistency </w:t>
      </w:r>
    </w:p>
    <w:p w:rsidR="00DF4828" w:rsidRDefault="00DF4828" w:rsidP="00DF4828">
      <w:pPr>
        <w:pStyle w:val="MeetingObjectivedetails"/>
        <w:ind w:left="928"/>
      </w:pPr>
      <w:r>
        <w:t>Review checklist revisions</w:t>
      </w:r>
    </w:p>
    <w:p w:rsidR="0053006E" w:rsidRDefault="0053006E">
      <w:pPr>
        <w:rPr>
          <w:b/>
        </w:rPr>
        <w:sectPr w:rsidR="0053006E" w:rsidSect="00A238B6">
          <w:pgSz w:w="12240" w:h="15840" w:code="1"/>
          <w:pgMar w:top="432" w:right="720" w:bottom="432" w:left="720" w:header="432" w:footer="720" w:gutter="0"/>
          <w:cols w:space="720"/>
          <w:docGrid w:linePitch="360"/>
        </w:sectPr>
      </w:pPr>
    </w:p>
    <w:p w:rsidR="00987712" w:rsidRDefault="00B638AC">
      <w:pPr>
        <w:pStyle w:val="TOC1"/>
        <w:tabs>
          <w:tab w:val="right" w:leader="dot" w:pos="3446"/>
        </w:tabs>
        <w:rPr>
          <w:rFonts w:eastAsiaTheme="minorEastAsia" w:cstheme="minorBidi"/>
          <w:b w:val="0"/>
          <w:bCs w:val="0"/>
          <w:caps w:val="0"/>
          <w:noProof/>
          <w:sz w:val="22"/>
          <w:szCs w:val="22"/>
          <w:lang w:val="en-GB" w:eastAsia="en-GB"/>
        </w:rPr>
      </w:pPr>
      <w:r>
        <w:fldChar w:fldCharType="begin"/>
      </w:r>
      <w:r>
        <w:instrText xml:space="preserve"> TOC \n \t "Time,2,Session,3,Adjourn-Break-Lunch,3,Sub-Topic,5,Topic,4,Meeting Date,1" </w:instrText>
      </w:r>
      <w:r>
        <w:fldChar w:fldCharType="separate"/>
      </w:r>
      <w:r w:rsidR="00987712">
        <w:rPr>
          <w:noProof/>
        </w:rPr>
        <w:t>Monday, OCTOBER 24, 2016</w:t>
      </w:r>
    </w:p>
    <w:p w:rsidR="00987712" w:rsidRDefault="00987712">
      <w:pPr>
        <w:pStyle w:val="TOC1"/>
        <w:tabs>
          <w:tab w:val="right" w:leader="dot" w:pos="3446"/>
        </w:tabs>
        <w:rPr>
          <w:noProof/>
        </w:rPr>
      </w:pPr>
      <w:r>
        <w:rPr>
          <w:noProof/>
        </w:rPr>
        <w:t>Auditor training FOr CMSP</w:t>
      </w:r>
    </w:p>
    <w:p w:rsidR="00987712" w:rsidRPr="00987712" w:rsidRDefault="00987712" w:rsidP="00987712">
      <w:pPr>
        <w:rPr>
          <w:rFonts w:eastAsiaTheme="minorEastAsia"/>
          <w:b/>
        </w:rPr>
      </w:pPr>
      <w:r w:rsidRPr="00987712">
        <w:rPr>
          <w:b/>
          <w:noProof/>
        </w:rPr>
        <w:t>The CMSP Task Group will not be meeting this day</w:t>
      </w:r>
    </w:p>
    <w:p w:rsidR="00987712" w:rsidRDefault="00987712">
      <w:pPr>
        <w:pStyle w:val="TOC1"/>
        <w:tabs>
          <w:tab w:val="right" w:leader="dot" w:pos="3446"/>
        </w:tabs>
        <w:rPr>
          <w:rFonts w:eastAsiaTheme="minorEastAsia" w:cstheme="minorBidi"/>
          <w:b w:val="0"/>
          <w:bCs w:val="0"/>
          <w:caps w:val="0"/>
          <w:noProof/>
          <w:sz w:val="22"/>
          <w:szCs w:val="22"/>
          <w:lang w:val="en-GB" w:eastAsia="en-GB"/>
        </w:rPr>
      </w:pPr>
      <w:r>
        <w:rPr>
          <w:noProof/>
        </w:rPr>
        <w:br w:type="column"/>
        <w:t>tuesday, October 25, 2016</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8:00 am</w:t>
      </w:r>
    </w:p>
    <w:p w:rsidR="00987712" w:rsidRDefault="00987712">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 (DAILY)</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08:30 am</w:t>
      </w:r>
    </w:p>
    <w:p w:rsidR="00987712" w:rsidRDefault="00987712">
      <w:pPr>
        <w:pStyle w:val="TOC4"/>
        <w:tabs>
          <w:tab w:val="left" w:pos="864"/>
        </w:tabs>
        <w:rPr>
          <w:rFonts w:eastAsiaTheme="minorEastAsia" w:cstheme="minorBidi"/>
          <w:noProof/>
          <w:sz w:val="22"/>
          <w:szCs w:val="22"/>
          <w:lang w:val="en-GB" w:eastAsia="en-GB"/>
        </w:rPr>
      </w:pPr>
      <w:r>
        <w:rPr>
          <w:noProof/>
        </w:rPr>
        <w:t>2.0</w:t>
      </w:r>
      <w:r>
        <w:rPr>
          <w:rFonts w:eastAsiaTheme="minorEastAsia" w:cstheme="minorBidi"/>
          <w:noProof/>
          <w:sz w:val="22"/>
          <w:szCs w:val="22"/>
          <w:lang w:val="en-GB" w:eastAsia="en-GB"/>
        </w:rPr>
        <w:tab/>
      </w:r>
      <w:r>
        <w:rPr>
          <w:noProof/>
        </w:rPr>
        <w:t>REVIEW DELEGATION STATUS &amp; STAFF REPORT (GENERAL)</w:t>
      </w:r>
    </w:p>
    <w:p w:rsidR="00987712" w:rsidRDefault="00987712">
      <w:pPr>
        <w:pStyle w:val="TOC4"/>
        <w:tabs>
          <w:tab w:val="left" w:pos="864"/>
        </w:tabs>
        <w:rPr>
          <w:rFonts w:eastAsiaTheme="minorEastAsia" w:cstheme="minorBidi"/>
          <w:noProof/>
          <w:sz w:val="22"/>
          <w:szCs w:val="22"/>
          <w:lang w:val="en-GB" w:eastAsia="en-GB"/>
        </w:rPr>
      </w:pPr>
      <w:r>
        <w:rPr>
          <w:noProof/>
        </w:rPr>
        <w:t>3.0</w:t>
      </w:r>
      <w:r>
        <w:rPr>
          <w:rFonts w:eastAsiaTheme="minorEastAsia" w:cstheme="minorBidi"/>
          <w:noProof/>
          <w:sz w:val="22"/>
          <w:szCs w:val="22"/>
          <w:lang w:val="en-GB" w:eastAsia="en-GB"/>
        </w:rPr>
        <w:tab/>
      </w:r>
      <w:r>
        <w:rPr>
          <w:noProof/>
        </w:rPr>
        <w:t>CLOSED NEW BUSINESS AND SUBSCRIBER CLARIFICATIONS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10:00 am</w:t>
      </w:r>
    </w:p>
    <w:p w:rsidR="00987712" w:rsidRDefault="00987712">
      <w:pPr>
        <w:pStyle w:val="TOC3"/>
        <w:rPr>
          <w:rFonts w:eastAsiaTheme="minorEastAsia" w:cstheme="minorBidi"/>
          <w:i w:val="0"/>
          <w:iCs w:val="0"/>
          <w:sz w:val="22"/>
          <w:szCs w:val="22"/>
          <w:lang w:val="en-GB" w:eastAsia="en-GB"/>
        </w:rPr>
      </w:pPr>
      <w:r w:rsidRPr="00A6150A">
        <w:t>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10:15 am</w:t>
      </w:r>
    </w:p>
    <w:p w:rsidR="00987712" w:rsidRDefault="00987712">
      <w:pPr>
        <w:pStyle w:val="TOC4"/>
        <w:tabs>
          <w:tab w:val="left" w:pos="864"/>
        </w:tabs>
        <w:rPr>
          <w:rFonts w:eastAsiaTheme="minorEastAsia" w:cstheme="minorBidi"/>
          <w:noProof/>
          <w:sz w:val="22"/>
          <w:szCs w:val="22"/>
          <w:lang w:val="en-GB" w:eastAsia="en-GB"/>
        </w:rPr>
      </w:pPr>
      <w:r>
        <w:rPr>
          <w:noProof/>
        </w:rPr>
        <w:t>4.0</w:t>
      </w:r>
      <w:r>
        <w:rPr>
          <w:rFonts w:eastAsiaTheme="minorEastAsia" w:cstheme="minorBidi"/>
          <w:noProof/>
          <w:sz w:val="22"/>
          <w:szCs w:val="22"/>
          <w:lang w:val="en-GB" w:eastAsia="en-GB"/>
        </w:rPr>
        <w:tab/>
      </w:r>
      <w:r>
        <w:rPr>
          <w:noProof/>
        </w:rPr>
        <w:t>OP 1117 AUDITOR CONSISTENCY</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12:00 – 1:00 pm</w:t>
      </w:r>
    </w:p>
    <w:p w:rsidR="00987712" w:rsidRDefault="00987712">
      <w:pPr>
        <w:pStyle w:val="TOC3"/>
        <w:rPr>
          <w:rFonts w:eastAsiaTheme="minorEastAsia" w:cstheme="minorBidi"/>
          <w:i w:val="0"/>
          <w:iCs w:val="0"/>
          <w:sz w:val="22"/>
          <w:szCs w:val="22"/>
          <w:lang w:val="en-GB" w:eastAsia="en-GB"/>
        </w:rPr>
      </w:pPr>
      <w:r>
        <w:t>LUNCH 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1:00 pm</w:t>
      </w:r>
    </w:p>
    <w:p w:rsidR="00987712" w:rsidRDefault="00987712">
      <w:pPr>
        <w:pStyle w:val="TOC4"/>
        <w:rPr>
          <w:rFonts w:eastAsiaTheme="minorEastAsia" w:cstheme="minorBidi"/>
          <w:noProof/>
          <w:sz w:val="22"/>
          <w:szCs w:val="22"/>
          <w:lang w:val="en-GB" w:eastAsia="en-GB"/>
        </w:rPr>
      </w:pPr>
      <w:r>
        <w:rPr>
          <w:noProof/>
        </w:rPr>
        <w:t xml:space="preserve">4.0  OP 1117 AUDITOR CONSISTENCY </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3:00 pm</w:t>
      </w:r>
    </w:p>
    <w:p w:rsidR="00987712" w:rsidRDefault="00987712">
      <w:pPr>
        <w:pStyle w:val="TOC3"/>
        <w:rPr>
          <w:rFonts w:eastAsiaTheme="minorEastAsia" w:cstheme="minorBidi"/>
          <w:i w:val="0"/>
          <w:iCs w:val="0"/>
          <w:sz w:val="22"/>
          <w:szCs w:val="22"/>
          <w:lang w:val="en-GB" w:eastAsia="en-GB"/>
        </w:rPr>
      </w:pPr>
      <w:r w:rsidRPr="00A6150A">
        <w:t>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3:15 pm</w:t>
      </w:r>
    </w:p>
    <w:p w:rsidR="00987712" w:rsidRDefault="00987712">
      <w:pPr>
        <w:pStyle w:val="TOC4"/>
        <w:rPr>
          <w:rFonts w:eastAsiaTheme="minorEastAsia" w:cstheme="minorBidi"/>
          <w:noProof/>
          <w:sz w:val="22"/>
          <w:szCs w:val="22"/>
          <w:lang w:val="en-GB" w:eastAsia="en-GB"/>
        </w:rPr>
      </w:pPr>
      <w:r>
        <w:rPr>
          <w:noProof/>
        </w:rPr>
        <w:t xml:space="preserve">4.0  OP 1117 AUDITOR CONSISTENCY </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4:45 pm</w:t>
      </w:r>
    </w:p>
    <w:p w:rsidR="00987712" w:rsidRDefault="00987712">
      <w:pPr>
        <w:pStyle w:val="TOC3"/>
        <w:rPr>
          <w:rFonts w:eastAsiaTheme="minorEastAsia" w:cstheme="minorBidi"/>
          <w:i w:val="0"/>
          <w:iCs w:val="0"/>
          <w:sz w:val="22"/>
          <w:szCs w:val="22"/>
          <w:lang w:val="en-GB" w:eastAsia="en-GB"/>
        </w:rPr>
      </w:pPr>
      <w:r>
        <w:t>ADJOURNMENT</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5:00 pm – 6:30 pm</w:t>
      </w:r>
    </w:p>
    <w:p w:rsidR="00987712" w:rsidRDefault="00987712">
      <w:pPr>
        <w:pStyle w:val="TOC3"/>
        <w:rPr>
          <w:rFonts w:eastAsiaTheme="minorEastAsia" w:cstheme="minorBidi"/>
          <w:i w:val="0"/>
          <w:iCs w:val="0"/>
          <w:sz w:val="22"/>
          <w:szCs w:val="22"/>
          <w:lang w:val="en-GB" w:eastAsia="en-GB"/>
        </w:rPr>
      </w:pPr>
      <w:r w:rsidRPr="00A6150A">
        <w:rPr>
          <w:b/>
        </w:rPr>
        <w:t>Supplier Support Committee Meeting</w:t>
      </w:r>
      <w:r>
        <w:t xml:space="preserve"> - All suppliers are encouraged to attend.</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5:00 pm – 7:00 pm</w:t>
      </w:r>
    </w:p>
    <w:p w:rsidR="00987712" w:rsidRDefault="00987712">
      <w:pPr>
        <w:pStyle w:val="TOC3"/>
        <w:rPr>
          <w:rFonts w:eastAsiaTheme="minorEastAsia" w:cstheme="minorBidi"/>
          <w:i w:val="0"/>
          <w:iCs w:val="0"/>
          <w:sz w:val="22"/>
          <w:szCs w:val="22"/>
          <w:lang w:val="en-GB" w:eastAsia="en-GB"/>
        </w:rPr>
      </w:pPr>
      <w:r w:rsidRPr="00A6150A">
        <w:rPr>
          <w:b/>
        </w:rPr>
        <w:t>NMC Planning &amp; Ops Meeting</w:t>
      </w:r>
      <w:r>
        <w:t xml:space="preserve"> – Task Group Chairs &amp; Staff Engineers are required to attend.</w:t>
      </w:r>
    </w:p>
    <w:p w:rsidR="00987712" w:rsidRDefault="00987712">
      <w:pPr>
        <w:pStyle w:val="TOC1"/>
        <w:tabs>
          <w:tab w:val="right" w:leader="dot" w:pos="3446"/>
        </w:tabs>
        <w:rPr>
          <w:rFonts w:eastAsiaTheme="minorEastAsia" w:cstheme="minorBidi"/>
          <w:b w:val="0"/>
          <w:bCs w:val="0"/>
          <w:caps w:val="0"/>
          <w:noProof/>
          <w:sz w:val="22"/>
          <w:szCs w:val="22"/>
          <w:lang w:val="en-GB" w:eastAsia="en-GB"/>
        </w:rPr>
      </w:pPr>
      <w:r>
        <w:rPr>
          <w:noProof/>
        </w:rPr>
        <w:br w:type="column"/>
        <w:t>Wednesday, October 26, 2016</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10:10 am</w:t>
      </w:r>
    </w:p>
    <w:p w:rsidR="00987712" w:rsidRDefault="00987712">
      <w:pPr>
        <w:pStyle w:val="TOC4"/>
        <w:rPr>
          <w:rFonts w:eastAsiaTheme="minorEastAsia" w:cstheme="minorBidi"/>
          <w:noProof/>
          <w:sz w:val="22"/>
          <w:szCs w:val="22"/>
          <w:lang w:val="en-GB" w:eastAsia="en-GB"/>
        </w:rPr>
      </w:pPr>
      <w:r>
        <w:rPr>
          <w:noProof/>
        </w:rPr>
        <w:t xml:space="preserve">1.0  Opening Comments </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10:20 am</w:t>
      </w:r>
    </w:p>
    <w:p w:rsidR="00987712" w:rsidRDefault="00987712">
      <w:pPr>
        <w:pStyle w:val="TOC4"/>
        <w:tabs>
          <w:tab w:val="left" w:pos="864"/>
        </w:tabs>
        <w:rPr>
          <w:rFonts w:eastAsiaTheme="minorEastAsia" w:cstheme="minorBidi"/>
          <w:noProof/>
          <w:sz w:val="22"/>
          <w:szCs w:val="22"/>
          <w:lang w:val="en-GB" w:eastAsia="en-GB"/>
        </w:rPr>
      </w:pPr>
      <w:r>
        <w:rPr>
          <w:noProof/>
        </w:rPr>
        <w:t>5.0</w:t>
      </w:r>
      <w:r>
        <w:rPr>
          <w:rFonts w:eastAsiaTheme="minorEastAsia" w:cstheme="minorBidi"/>
          <w:noProof/>
          <w:sz w:val="22"/>
          <w:szCs w:val="22"/>
          <w:lang w:val="en-GB" w:eastAsia="en-GB"/>
        </w:rPr>
        <w:tab/>
      </w:r>
      <w:r>
        <w:rPr>
          <w:noProof/>
        </w:rPr>
        <w:t>Closed Meeting Debrief</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10:30 am</w:t>
      </w:r>
    </w:p>
    <w:p w:rsidR="00987712" w:rsidRDefault="00987712">
      <w:pPr>
        <w:pStyle w:val="TOC4"/>
        <w:tabs>
          <w:tab w:val="left" w:pos="864"/>
        </w:tabs>
        <w:rPr>
          <w:rFonts w:eastAsiaTheme="minorEastAsia" w:cstheme="minorBidi"/>
          <w:noProof/>
          <w:sz w:val="22"/>
          <w:szCs w:val="22"/>
          <w:lang w:val="en-GB" w:eastAsia="en-GB"/>
        </w:rPr>
      </w:pPr>
      <w:r>
        <w:rPr>
          <w:noProof/>
        </w:rPr>
        <w:t>6.0</w:t>
      </w:r>
      <w:r>
        <w:rPr>
          <w:rFonts w:eastAsiaTheme="minorEastAsia" w:cstheme="minorBidi"/>
          <w:noProof/>
          <w:sz w:val="22"/>
          <w:szCs w:val="22"/>
          <w:lang w:val="en-GB" w:eastAsia="en-GB"/>
        </w:rPr>
        <w:tab/>
      </w:r>
      <w:r>
        <w:rPr>
          <w:noProof/>
        </w:rPr>
        <w:t>Meeting Reports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10:45</w:t>
      </w:r>
    </w:p>
    <w:p w:rsidR="00987712" w:rsidRDefault="00987712">
      <w:pPr>
        <w:pStyle w:val="TOC4"/>
        <w:tabs>
          <w:tab w:val="left" w:pos="864"/>
        </w:tabs>
        <w:rPr>
          <w:rFonts w:eastAsiaTheme="minorEastAsia" w:cstheme="minorBidi"/>
          <w:noProof/>
          <w:sz w:val="22"/>
          <w:szCs w:val="22"/>
          <w:lang w:val="en-GB" w:eastAsia="en-GB"/>
        </w:rPr>
      </w:pPr>
      <w:r>
        <w:rPr>
          <w:noProof/>
        </w:rPr>
        <w:t>7.0</w:t>
      </w:r>
      <w:r>
        <w:rPr>
          <w:rFonts w:eastAsiaTheme="minorEastAsia" w:cstheme="minorBidi"/>
          <w:noProof/>
          <w:sz w:val="22"/>
          <w:szCs w:val="22"/>
          <w:lang w:val="en-GB" w:eastAsia="en-GB"/>
        </w:rPr>
        <w:tab/>
      </w:r>
      <w:r>
        <w:rPr>
          <w:noProof/>
        </w:rPr>
        <w:t>Review Membership Status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11:00</w:t>
      </w:r>
    </w:p>
    <w:p w:rsidR="00987712" w:rsidRDefault="00987712">
      <w:pPr>
        <w:pStyle w:val="TOC4"/>
        <w:tabs>
          <w:tab w:val="left" w:pos="864"/>
        </w:tabs>
        <w:rPr>
          <w:rFonts w:eastAsiaTheme="minorEastAsia" w:cstheme="minorBidi"/>
          <w:noProof/>
          <w:sz w:val="22"/>
          <w:szCs w:val="22"/>
          <w:lang w:val="en-GB" w:eastAsia="en-GB"/>
        </w:rPr>
      </w:pPr>
      <w:r>
        <w:rPr>
          <w:noProof/>
        </w:rPr>
        <w:t>8.0</w:t>
      </w:r>
      <w:r>
        <w:rPr>
          <w:rFonts w:eastAsiaTheme="minorEastAsia" w:cstheme="minorBidi"/>
          <w:noProof/>
          <w:sz w:val="22"/>
          <w:szCs w:val="22"/>
          <w:lang w:val="en-GB" w:eastAsia="en-GB"/>
        </w:rPr>
        <w:tab/>
      </w:r>
      <w:r>
        <w:rPr>
          <w:noProof/>
        </w:rPr>
        <w:t>Staff Report</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12:00 – 1:00 pm</w:t>
      </w:r>
    </w:p>
    <w:p w:rsidR="00987712" w:rsidRDefault="00987712">
      <w:pPr>
        <w:pStyle w:val="TOC3"/>
        <w:rPr>
          <w:rFonts w:eastAsiaTheme="minorEastAsia" w:cstheme="minorBidi"/>
          <w:i w:val="0"/>
          <w:iCs w:val="0"/>
          <w:sz w:val="22"/>
          <w:szCs w:val="22"/>
          <w:lang w:val="en-GB" w:eastAsia="en-GB"/>
        </w:rPr>
      </w:pPr>
      <w:r>
        <w:t>Lunch 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1:00 pm</w:t>
      </w:r>
    </w:p>
    <w:p w:rsidR="00987712" w:rsidRDefault="00987712">
      <w:pPr>
        <w:pStyle w:val="TOC4"/>
        <w:rPr>
          <w:rFonts w:eastAsiaTheme="minorEastAsia" w:cstheme="minorBidi"/>
          <w:noProof/>
          <w:sz w:val="22"/>
          <w:szCs w:val="22"/>
          <w:lang w:val="en-GB" w:eastAsia="en-GB"/>
        </w:rPr>
      </w:pPr>
      <w:r>
        <w:rPr>
          <w:noProof/>
        </w:rPr>
        <w:t>1.0  Opening Comments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1:15 pm</w:t>
      </w:r>
    </w:p>
    <w:p w:rsidR="00987712" w:rsidRDefault="00987712">
      <w:pPr>
        <w:pStyle w:val="TOC4"/>
        <w:tabs>
          <w:tab w:val="left" w:pos="864"/>
        </w:tabs>
        <w:rPr>
          <w:rFonts w:eastAsiaTheme="minorEastAsia" w:cstheme="minorBidi"/>
          <w:noProof/>
          <w:sz w:val="22"/>
          <w:szCs w:val="22"/>
          <w:lang w:val="en-GB" w:eastAsia="en-GB"/>
        </w:rPr>
      </w:pPr>
      <w:r>
        <w:rPr>
          <w:noProof/>
        </w:rPr>
        <w:t>9.0</w:t>
      </w:r>
      <w:r>
        <w:rPr>
          <w:rFonts w:eastAsiaTheme="minorEastAsia" w:cstheme="minorBidi"/>
          <w:noProof/>
          <w:sz w:val="22"/>
          <w:szCs w:val="22"/>
          <w:lang w:val="en-GB" w:eastAsia="en-GB"/>
        </w:rPr>
        <w:tab/>
      </w:r>
      <w:r>
        <w:rPr>
          <w:noProof/>
        </w:rPr>
        <w:t>Open New Business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2:00 pm</w:t>
      </w:r>
    </w:p>
    <w:p w:rsidR="00987712" w:rsidRDefault="00987712">
      <w:pPr>
        <w:pStyle w:val="TOC4"/>
        <w:tabs>
          <w:tab w:val="left" w:pos="864"/>
        </w:tabs>
        <w:rPr>
          <w:rFonts w:eastAsiaTheme="minorEastAsia" w:cstheme="minorBidi"/>
          <w:noProof/>
          <w:sz w:val="22"/>
          <w:szCs w:val="22"/>
          <w:lang w:val="en-GB" w:eastAsia="en-GB"/>
        </w:rPr>
      </w:pPr>
      <w:r>
        <w:rPr>
          <w:noProof/>
        </w:rPr>
        <w:t>10.0</w:t>
      </w:r>
      <w:r>
        <w:rPr>
          <w:rFonts w:eastAsiaTheme="minorEastAsia" w:cstheme="minorBidi"/>
          <w:noProof/>
          <w:sz w:val="22"/>
          <w:szCs w:val="22"/>
          <w:lang w:val="en-GB" w:eastAsia="en-GB"/>
        </w:rPr>
        <w:tab/>
      </w:r>
      <w:r>
        <w:rPr>
          <w:noProof/>
        </w:rPr>
        <w:t>Review Proposed Changes to the Handbook, Checklists, and CMSP Appendix A</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2:30 pm</w:t>
      </w:r>
    </w:p>
    <w:p w:rsidR="00987712" w:rsidRDefault="00987712">
      <w:pPr>
        <w:pStyle w:val="TOC3"/>
        <w:rPr>
          <w:rFonts w:eastAsiaTheme="minorEastAsia" w:cstheme="minorBidi"/>
          <w:i w:val="0"/>
          <w:iCs w:val="0"/>
          <w:sz w:val="22"/>
          <w:szCs w:val="22"/>
          <w:lang w:val="en-GB" w:eastAsia="en-GB"/>
        </w:rPr>
      </w:pPr>
      <w:r>
        <w:t>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2:45 pm</w:t>
      </w:r>
    </w:p>
    <w:p w:rsidR="00987712" w:rsidRDefault="00987712">
      <w:pPr>
        <w:pStyle w:val="TOC4"/>
        <w:rPr>
          <w:rFonts w:eastAsiaTheme="minorEastAsia" w:cstheme="minorBidi"/>
          <w:noProof/>
          <w:sz w:val="22"/>
          <w:szCs w:val="22"/>
          <w:lang w:val="en-GB" w:eastAsia="en-GB"/>
        </w:rPr>
      </w:pPr>
      <w:r>
        <w:rPr>
          <w:noProof/>
        </w:rPr>
        <w:t xml:space="preserve">10.0 Review Proposed Changes to the Handbook, Checklists, and CMSP Appendix A </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5:00 pm</w:t>
      </w:r>
    </w:p>
    <w:p w:rsidR="00987712" w:rsidRDefault="00987712">
      <w:pPr>
        <w:pStyle w:val="TOC3"/>
        <w:rPr>
          <w:rFonts w:eastAsiaTheme="minorEastAsia" w:cstheme="minorBidi"/>
          <w:i w:val="0"/>
          <w:iCs w:val="0"/>
          <w:sz w:val="22"/>
          <w:szCs w:val="22"/>
          <w:lang w:val="en-GB" w:eastAsia="en-GB"/>
        </w:rPr>
      </w:pPr>
      <w:r>
        <w:t>ADJOURNMENT</w:t>
      </w:r>
    </w:p>
    <w:p w:rsidR="00987712" w:rsidRDefault="00987712">
      <w:pPr>
        <w:pStyle w:val="TOC1"/>
        <w:tabs>
          <w:tab w:val="right" w:leader="dot" w:pos="3446"/>
        </w:tabs>
        <w:rPr>
          <w:rFonts w:eastAsiaTheme="minorEastAsia" w:cstheme="minorBidi"/>
          <w:b w:val="0"/>
          <w:bCs w:val="0"/>
          <w:caps w:val="0"/>
          <w:noProof/>
          <w:sz w:val="22"/>
          <w:szCs w:val="22"/>
          <w:lang w:val="en-GB" w:eastAsia="en-GB"/>
        </w:rPr>
      </w:pPr>
      <w:r>
        <w:rPr>
          <w:noProof/>
        </w:rPr>
        <w:br w:type="column"/>
        <w:t>Thursday, October 27, 2016</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8:00 am</w:t>
      </w:r>
    </w:p>
    <w:p w:rsidR="00987712" w:rsidRDefault="00987712" w:rsidP="00987712">
      <w:pPr>
        <w:pStyle w:val="TOC4"/>
        <w:rPr>
          <w:rFonts w:eastAsiaTheme="minorEastAsia" w:cstheme="minorBidi"/>
          <w:noProof/>
          <w:sz w:val="22"/>
          <w:szCs w:val="22"/>
          <w:lang w:val="en-GB" w:eastAsia="en-GB"/>
        </w:rPr>
      </w:pPr>
      <w:r>
        <w:rPr>
          <w:noProof/>
        </w:rPr>
        <w:t xml:space="preserve">1.0  Opening Comments </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08:20 am</w:t>
      </w:r>
    </w:p>
    <w:p w:rsidR="00987712" w:rsidRDefault="00987712">
      <w:pPr>
        <w:pStyle w:val="TOC4"/>
        <w:rPr>
          <w:rFonts w:eastAsiaTheme="minorEastAsia" w:cstheme="minorBidi"/>
          <w:noProof/>
          <w:sz w:val="22"/>
          <w:szCs w:val="22"/>
          <w:lang w:val="en-GB" w:eastAsia="en-GB"/>
        </w:rPr>
      </w:pPr>
      <w:r>
        <w:rPr>
          <w:noProof/>
        </w:rPr>
        <w:t xml:space="preserve">10.0 Review Proposed Changes to the Handbook, Checklists, and CMSP Appendix A </w:t>
      </w:r>
    </w:p>
    <w:p w:rsidR="00987712" w:rsidRDefault="00987712">
      <w:pPr>
        <w:pStyle w:val="TOC4"/>
        <w:rPr>
          <w:rFonts w:eastAsiaTheme="minorEastAsia" w:cstheme="minorBidi"/>
          <w:noProof/>
          <w:sz w:val="22"/>
          <w:szCs w:val="22"/>
          <w:lang w:val="en-GB" w:eastAsia="en-GB"/>
        </w:rPr>
      </w:pPr>
      <w:r>
        <w:rPr>
          <w:noProof/>
        </w:rPr>
        <w:t>CMSP Task Group</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10:00 am</w:t>
      </w:r>
    </w:p>
    <w:p w:rsidR="00987712" w:rsidRDefault="00987712">
      <w:pPr>
        <w:pStyle w:val="TOC3"/>
        <w:rPr>
          <w:rFonts w:eastAsiaTheme="minorEastAsia" w:cstheme="minorBidi"/>
          <w:i w:val="0"/>
          <w:iCs w:val="0"/>
          <w:sz w:val="22"/>
          <w:szCs w:val="22"/>
          <w:lang w:val="en-GB" w:eastAsia="en-GB"/>
        </w:rPr>
      </w:pPr>
      <w:r>
        <w:t>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10:15 am</w:t>
      </w:r>
    </w:p>
    <w:p w:rsidR="00987712" w:rsidRDefault="00987712">
      <w:pPr>
        <w:pStyle w:val="TOC4"/>
        <w:tabs>
          <w:tab w:val="left" w:pos="7294"/>
        </w:tabs>
        <w:rPr>
          <w:rFonts w:eastAsiaTheme="minorEastAsia" w:cstheme="minorBidi"/>
          <w:noProof/>
          <w:sz w:val="22"/>
          <w:szCs w:val="22"/>
          <w:lang w:val="en-GB" w:eastAsia="en-GB"/>
        </w:rPr>
      </w:pPr>
      <w:r>
        <w:rPr>
          <w:noProof/>
        </w:rPr>
        <w:t xml:space="preserve">10.0 Review Proposed Changes to the Handbook, Checklists, and CMSP Appendix A </w:t>
      </w:r>
      <w:r>
        <w:rPr>
          <w:rFonts w:eastAsiaTheme="minorEastAsia" w:cstheme="minorBidi"/>
          <w:noProof/>
          <w:sz w:val="22"/>
          <w:szCs w:val="22"/>
          <w:lang w:val="en-GB" w:eastAsia="en-GB"/>
        </w:rPr>
        <w:tab/>
      </w:r>
      <w:r>
        <w:rPr>
          <w:noProof/>
        </w:rPr>
        <w:t>(continued)</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12:00 – 1:00 pm</w:t>
      </w:r>
    </w:p>
    <w:p w:rsidR="00987712" w:rsidRDefault="00987712">
      <w:pPr>
        <w:pStyle w:val="TOC3"/>
        <w:rPr>
          <w:rFonts w:eastAsiaTheme="minorEastAsia" w:cstheme="minorBidi"/>
          <w:i w:val="0"/>
          <w:iCs w:val="0"/>
          <w:sz w:val="22"/>
          <w:szCs w:val="22"/>
          <w:lang w:val="en-GB" w:eastAsia="en-GB"/>
        </w:rPr>
      </w:pPr>
      <w:r>
        <w:t>Lunch 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1:00 pm</w:t>
      </w:r>
    </w:p>
    <w:p w:rsidR="00987712" w:rsidRDefault="00987712">
      <w:pPr>
        <w:pStyle w:val="TOC4"/>
        <w:rPr>
          <w:rFonts w:eastAsiaTheme="minorEastAsia" w:cstheme="minorBidi"/>
          <w:noProof/>
          <w:sz w:val="22"/>
          <w:szCs w:val="22"/>
          <w:lang w:val="en-GB" w:eastAsia="en-GB"/>
        </w:rPr>
      </w:pPr>
      <w:r>
        <w:rPr>
          <w:noProof/>
        </w:rPr>
        <w:t>1.0   Opening Comments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1:15 pm</w:t>
      </w:r>
    </w:p>
    <w:p w:rsidR="00987712" w:rsidRDefault="00987712">
      <w:pPr>
        <w:pStyle w:val="TOC4"/>
        <w:tabs>
          <w:tab w:val="left" w:pos="7294"/>
        </w:tabs>
        <w:rPr>
          <w:rFonts w:eastAsiaTheme="minorEastAsia" w:cstheme="minorBidi"/>
          <w:noProof/>
          <w:sz w:val="22"/>
          <w:szCs w:val="22"/>
          <w:lang w:val="en-GB" w:eastAsia="en-GB"/>
        </w:rPr>
      </w:pPr>
      <w:r>
        <w:rPr>
          <w:noProof/>
        </w:rPr>
        <w:t xml:space="preserve">10.0 Review Proposed Changes to the Handbook, Checklists, and CMSP Appendix A </w:t>
      </w:r>
      <w:r>
        <w:rPr>
          <w:rFonts w:eastAsiaTheme="minorEastAsia" w:cstheme="minorBidi"/>
          <w:noProof/>
          <w:sz w:val="22"/>
          <w:szCs w:val="22"/>
          <w:lang w:val="en-GB" w:eastAsia="en-GB"/>
        </w:rPr>
        <w:tab/>
      </w:r>
      <w:r>
        <w:rPr>
          <w:noProof/>
        </w:rPr>
        <w:t>(continued)</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2:45 pm</w:t>
      </w:r>
    </w:p>
    <w:p w:rsidR="00987712" w:rsidRDefault="00987712">
      <w:pPr>
        <w:pStyle w:val="TOC3"/>
        <w:rPr>
          <w:rFonts w:eastAsiaTheme="minorEastAsia" w:cstheme="minorBidi"/>
          <w:i w:val="0"/>
          <w:iCs w:val="0"/>
          <w:sz w:val="22"/>
          <w:szCs w:val="22"/>
          <w:lang w:val="en-GB" w:eastAsia="en-GB"/>
        </w:rPr>
      </w:pPr>
      <w:r>
        <w:t>Break</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3:00 pm</w:t>
      </w:r>
    </w:p>
    <w:p w:rsidR="00987712" w:rsidRDefault="00987712">
      <w:pPr>
        <w:pStyle w:val="TOC4"/>
        <w:tabs>
          <w:tab w:val="left" w:pos="864"/>
        </w:tabs>
        <w:rPr>
          <w:rFonts w:eastAsiaTheme="minorEastAsia" w:cstheme="minorBidi"/>
          <w:noProof/>
          <w:sz w:val="22"/>
          <w:szCs w:val="22"/>
          <w:lang w:val="en-GB" w:eastAsia="en-GB"/>
        </w:rPr>
      </w:pPr>
      <w:r>
        <w:rPr>
          <w:noProof/>
        </w:rPr>
        <w:t>11.0</w:t>
      </w:r>
      <w:r>
        <w:rPr>
          <w:rFonts w:eastAsiaTheme="minorEastAsia" w:cstheme="minorBidi"/>
          <w:noProof/>
          <w:sz w:val="22"/>
          <w:szCs w:val="22"/>
          <w:lang w:val="en-GB" w:eastAsia="en-GB"/>
        </w:rPr>
        <w:tab/>
      </w:r>
      <w:r>
        <w:rPr>
          <w:noProof/>
        </w:rPr>
        <w:t>Plan Next Meetings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3:30 pm</w:t>
      </w:r>
    </w:p>
    <w:p w:rsidR="00987712" w:rsidRDefault="00987712">
      <w:pPr>
        <w:pStyle w:val="TOC4"/>
        <w:tabs>
          <w:tab w:val="left" w:pos="864"/>
        </w:tabs>
        <w:rPr>
          <w:rFonts w:eastAsiaTheme="minorEastAsia" w:cstheme="minorBidi"/>
          <w:noProof/>
          <w:sz w:val="22"/>
          <w:szCs w:val="22"/>
          <w:lang w:val="en-GB" w:eastAsia="en-GB"/>
        </w:rPr>
      </w:pPr>
      <w:r>
        <w:rPr>
          <w:noProof/>
        </w:rPr>
        <w:t>12.0</w:t>
      </w:r>
      <w:r>
        <w:rPr>
          <w:rFonts w:eastAsiaTheme="minorEastAsia" w:cstheme="minorBidi"/>
          <w:noProof/>
          <w:sz w:val="22"/>
          <w:szCs w:val="22"/>
          <w:lang w:val="en-GB" w:eastAsia="en-GB"/>
        </w:rPr>
        <w:tab/>
      </w:r>
      <w:r>
        <w:rPr>
          <w:noProof/>
        </w:rPr>
        <w:t>Review RAIL &amp; Parking Lot</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4:00 pm</w:t>
      </w:r>
    </w:p>
    <w:p w:rsidR="00987712" w:rsidRDefault="00987712">
      <w:pPr>
        <w:pStyle w:val="TOC4"/>
        <w:tabs>
          <w:tab w:val="left" w:pos="864"/>
        </w:tabs>
        <w:rPr>
          <w:rFonts w:eastAsiaTheme="minorEastAsia" w:cstheme="minorBidi"/>
          <w:noProof/>
          <w:sz w:val="22"/>
          <w:szCs w:val="22"/>
          <w:lang w:val="en-GB" w:eastAsia="en-GB"/>
        </w:rPr>
      </w:pPr>
      <w:r>
        <w:rPr>
          <w:noProof/>
        </w:rPr>
        <w:t>13.0</w:t>
      </w:r>
      <w:r>
        <w:rPr>
          <w:rFonts w:eastAsiaTheme="minorEastAsia" w:cstheme="minorBidi"/>
          <w:noProof/>
          <w:sz w:val="22"/>
          <w:szCs w:val="22"/>
          <w:lang w:val="en-GB" w:eastAsia="en-GB"/>
        </w:rPr>
        <w:tab/>
      </w:r>
      <w:r>
        <w:rPr>
          <w:noProof/>
        </w:rPr>
        <w:t>Review New Action Items</w:t>
      </w:r>
    </w:p>
    <w:p w:rsidR="00987712" w:rsidRDefault="00987712">
      <w:pPr>
        <w:pStyle w:val="TOC2"/>
        <w:tabs>
          <w:tab w:val="right" w:leader="dot" w:pos="3446"/>
        </w:tabs>
        <w:rPr>
          <w:rFonts w:eastAsiaTheme="minorEastAsia" w:cstheme="minorBidi"/>
          <w:smallCaps w:val="0"/>
          <w:noProof/>
          <w:sz w:val="22"/>
          <w:szCs w:val="22"/>
          <w:lang w:val="en-GB" w:eastAsia="en-GB"/>
        </w:rPr>
      </w:pPr>
      <w:r>
        <w:rPr>
          <w:noProof/>
        </w:rPr>
        <w:t>5:00 pm</w:t>
      </w:r>
    </w:p>
    <w:p w:rsidR="00987712" w:rsidRDefault="00987712">
      <w:pPr>
        <w:pStyle w:val="TOC3"/>
        <w:rPr>
          <w:rFonts w:eastAsiaTheme="minorEastAsia" w:cstheme="minorBidi"/>
          <w:i w:val="0"/>
          <w:iCs w:val="0"/>
          <w:sz w:val="22"/>
          <w:szCs w:val="22"/>
          <w:lang w:val="en-GB" w:eastAsia="en-GB"/>
        </w:rPr>
      </w:pPr>
      <w:r>
        <w:t>ADJOURNMENT</w:t>
      </w:r>
    </w:p>
    <w:p w:rsidR="00987712" w:rsidRDefault="00987712">
      <w:pPr>
        <w:pStyle w:val="TOC1"/>
        <w:tabs>
          <w:tab w:val="right" w:leader="dot" w:pos="3446"/>
        </w:tabs>
        <w:rPr>
          <w:rFonts w:eastAsiaTheme="minorEastAsia" w:cstheme="minorBidi"/>
          <w:b w:val="0"/>
          <w:bCs w:val="0"/>
          <w:caps w:val="0"/>
          <w:noProof/>
          <w:sz w:val="22"/>
          <w:szCs w:val="22"/>
          <w:lang w:val="en-GB" w:eastAsia="en-GB"/>
        </w:rPr>
      </w:pPr>
      <w:r>
        <w:rPr>
          <w:noProof/>
        </w:rPr>
        <w:t>Friday, October 28, 2016 – The CMSP Task Group will not be meeting this day</w:t>
      </w:r>
    </w:p>
    <w:p w:rsidR="0000340C" w:rsidRDefault="00B638AC">
      <w:pPr>
        <w:rPr>
          <w:b/>
        </w:rPr>
      </w:pPr>
      <w:r>
        <w:rPr>
          <w:rFonts w:asciiTheme="minorHAnsi" w:hAnsiTheme="minorHAnsi"/>
          <w:b/>
          <w:bCs/>
          <w:caps/>
          <w:sz w:val="20"/>
          <w:szCs w:val="20"/>
        </w:rPr>
        <w:fldChar w:fldCharType="end"/>
      </w:r>
    </w:p>
    <w:p w:rsidR="0053006E" w:rsidRDefault="0053006E">
      <w:pPr>
        <w:rPr>
          <w:b/>
        </w:rPr>
        <w:sectPr w:rsidR="0053006E" w:rsidSect="00987712">
          <w:headerReference w:type="default" r:id="rId13"/>
          <w:pgSz w:w="15840" w:h="12240" w:orient="landscape" w:code="1"/>
          <w:pgMar w:top="432" w:right="1152" w:bottom="288" w:left="432" w:header="288" w:footer="720" w:gutter="0"/>
          <w:cols w:num="5" w:sep="1" w:space="612"/>
          <w:docGrid w:linePitch="360"/>
        </w:sectPr>
      </w:pPr>
    </w:p>
    <w:p w:rsidR="009D7F56" w:rsidRDefault="009D7F56"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381686421"/>
    </w:p>
    <w:p w:rsidR="009D7F56" w:rsidRDefault="009D7F56" w:rsidP="009D7F56">
      <w:pPr>
        <w:pStyle w:val="MeetingDate"/>
      </w:pPr>
      <w:bookmarkStart w:id="76" w:name="_Toc424900706"/>
      <w:bookmarkStart w:id="77" w:name="_Toc455058537"/>
      <w:bookmarkStart w:id="78" w:name="_Toc455561368"/>
      <w:bookmarkStart w:id="79" w:name="_Toc461630479"/>
      <w:r>
        <w:t>Monday</w:t>
      </w:r>
      <w:r w:rsidRPr="005807B9">
        <w:t xml:space="preserve">, </w:t>
      </w:r>
      <w:r>
        <w:t xml:space="preserve">OCTOBER </w:t>
      </w:r>
      <w:r w:rsidR="00635455">
        <w:t>24</w:t>
      </w:r>
      <w:r>
        <w:t>, 201</w:t>
      </w:r>
      <w:bookmarkEnd w:id="76"/>
      <w:bookmarkEnd w:id="77"/>
      <w:r w:rsidR="00A35614">
        <w:t>6</w:t>
      </w:r>
      <w:bookmarkEnd w:id="78"/>
      <w:bookmarkEnd w:id="79"/>
    </w:p>
    <w:p w:rsidR="009D7F56" w:rsidRDefault="009D7F56" w:rsidP="009D7F56">
      <w:pPr>
        <w:pStyle w:val="MeetingDate"/>
      </w:pPr>
      <w:bookmarkStart w:id="80" w:name="_Toc424900707"/>
      <w:bookmarkStart w:id="81" w:name="_Toc455058538"/>
      <w:bookmarkStart w:id="82" w:name="_Toc455561369"/>
      <w:bookmarkStart w:id="83" w:name="_Toc461630480"/>
      <w:r>
        <w:t>Auditor training FOr CMSP</w:t>
      </w:r>
      <w:bookmarkEnd w:id="80"/>
      <w:bookmarkEnd w:id="81"/>
      <w:bookmarkEnd w:id="82"/>
      <w:bookmarkEnd w:id="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27"/>
        <w:gridCol w:w="6963"/>
        <w:gridCol w:w="1710"/>
      </w:tblGrid>
      <w:tr w:rsidR="009D7F56" w:rsidRPr="00DA3102" w:rsidTr="00B815E9">
        <w:trPr>
          <w:cantSplit/>
        </w:trPr>
        <w:tc>
          <w:tcPr>
            <w:tcW w:w="10710" w:type="dxa"/>
            <w:gridSpan w:val="4"/>
            <w:tcBorders>
              <w:top w:val="single" w:sz="6" w:space="0" w:color="808080"/>
              <w:left w:val="single" w:sz="6" w:space="0" w:color="808080"/>
              <w:bottom w:val="single" w:sz="6" w:space="0" w:color="808080"/>
              <w:right w:val="single" w:sz="6" w:space="0" w:color="808080"/>
            </w:tcBorders>
            <w:hideMark/>
          </w:tcPr>
          <w:p w:rsidR="009D7F56" w:rsidRPr="00DA3102" w:rsidRDefault="009D7F56" w:rsidP="00B815E9">
            <w:pPr>
              <w:spacing w:before="60"/>
              <w:rPr>
                <w:b/>
                <w:sz w:val="16"/>
                <w:szCs w:val="16"/>
              </w:rPr>
            </w:pPr>
            <w:r w:rsidRPr="00DA3102">
              <w:rPr>
                <w:b/>
                <w:sz w:val="16"/>
                <w:szCs w:val="16"/>
              </w:rPr>
              <w:t>CMSP Auditor Training</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tcPr>
          <w:p w:rsidR="009D7F56" w:rsidRPr="00D87121" w:rsidRDefault="009D7F56" w:rsidP="00D87121">
            <w:pPr>
              <w:pStyle w:val="Time"/>
            </w:pPr>
            <w:bookmarkStart w:id="84" w:name="_Toc359928703"/>
            <w:bookmarkStart w:id="85" w:name="_Toc393435880"/>
            <w:bookmarkStart w:id="86" w:name="_Toc455561370"/>
            <w:bookmarkStart w:id="87" w:name="_Toc461630481"/>
            <w:r w:rsidRPr="00D87121">
              <w:t>8:00 am</w:t>
            </w:r>
            <w:bookmarkEnd w:id="84"/>
            <w:bookmarkEnd w:id="85"/>
            <w:bookmarkEnd w:id="86"/>
            <w:bookmarkEnd w:id="87"/>
          </w:p>
        </w:tc>
        <w:tc>
          <w:tcPr>
            <w:tcW w:w="327" w:type="dxa"/>
            <w:vMerge w:val="restart"/>
            <w:tcBorders>
              <w:top w:val="single" w:sz="6" w:space="0" w:color="808080"/>
              <w:left w:val="single" w:sz="6" w:space="0" w:color="808080"/>
              <w:right w:val="single" w:sz="6" w:space="0" w:color="808080"/>
            </w:tcBorders>
            <w:shd w:val="clear" w:color="auto" w:fill="92CDDC" w:themeFill="accent5" w:themeFillTint="99"/>
            <w:vAlign w:val="center"/>
          </w:tcPr>
          <w:p w:rsidR="009D7F56" w:rsidRPr="00DA3102" w:rsidRDefault="009D7F56" w:rsidP="00B815E9">
            <w:pPr>
              <w:jc w:val="center"/>
              <w:rPr>
                <w:b/>
                <w:sz w:val="14"/>
                <w:szCs w:val="16"/>
              </w:rPr>
            </w:pPr>
            <w:r w:rsidRPr="00DA3102">
              <w:rPr>
                <w:b/>
                <w:sz w:val="14"/>
                <w:szCs w:val="16"/>
              </w:rPr>
              <w:t>AUDITOR</w:t>
            </w:r>
          </w:p>
          <w:p w:rsidR="009D7F56" w:rsidRPr="00DA3102" w:rsidRDefault="009D7F56" w:rsidP="00B815E9">
            <w:pPr>
              <w:jc w:val="center"/>
              <w:rPr>
                <w:b/>
                <w:sz w:val="14"/>
                <w:szCs w:val="16"/>
              </w:rPr>
            </w:pPr>
          </w:p>
          <w:p w:rsidR="009D7F56" w:rsidRPr="00DA3102" w:rsidRDefault="009D7F56" w:rsidP="00B815E9">
            <w:pPr>
              <w:jc w:val="center"/>
              <w:rPr>
                <w:b/>
                <w:sz w:val="14"/>
                <w:szCs w:val="16"/>
              </w:rPr>
            </w:pPr>
            <w:r w:rsidRPr="00DA3102">
              <w:rPr>
                <w:b/>
                <w:sz w:val="14"/>
                <w:szCs w:val="16"/>
              </w:rPr>
              <w:t>CONFERENCE</w:t>
            </w:r>
          </w:p>
        </w:tc>
        <w:tc>
          <w:tcPr>
            <w:tcW w:w="6963" w:type="dxa"/>
            <w:tcBorders>
              <w:top w:val="single" w:sz="6" w:space="0" w:color="808080"/>
              <w:left w:val="single" w:sz="6" w:space="0" w:color="808080"/>
              <w:bottom w:val="single" w:sz="6" w:space="0" w:color="808080"/>
              <w:right w:val="single" w:sz="6" w:space="0" w:color="808080"/>
            </w:tcBorders>
          </w:tcPr>
          <w:p w:rsidR="009D7F56" w:rsidRPr="00DA79C5" w:rsidRDefault="009D7F56" w:rsidP="00B815E9">
            <w:pPr>
              <w:spacing w:before="60"/>
              <w:rPr>
                <w:b/>
                <w:sz w:val="16"/>
                <w:szCs w:val="16"/>
              </w:rPr>
            </w:pPr>
            <w:r w:rsidRPr="00DA79C5">
              <w:rPr>
                <w:b/>
                <w:sz w:val="16"/>
                <w:szCs w:val="16"/>
              </w:rPr>
              <w:t>Introduction</w:t>
            </w:r>
          </w:p>
        </w:tc>
        <w:tc>
          <w:tcPr>
            <w:tcW w:w="1710" w:type="dxa"/>
            <w:tcBorders>
              <w:top w:val="single" w:sz="6" w:space="0" w:color="808080"/>
              <w:left w:val="single" w:sz="6" w:space="0" w:color="808080"/>
              <w:bottom w:val="single" w:sz="6" w:space="0" w:color="808080"/>
              <w:right w:val="single" w:sz="6" w:space="0" w:color="808080"/>
            </w:tcBorders>
          </w:tcPr>
          <w:p w:rsidR="009D7F56" w:rsidRPr="005A6C9B" w:rsidRDefault="009D7F56" w:rsidP="00D87121">
            <w:pPr>
              <w:pStyle w:val="Person"/>
            </w:pPr>
            <w:r w:rsidRPr="005A6C9B">
              <w:t>Chuck Beargie</w:t>
            </w:r>
          </w:p>
          <w:p w:rsidR="009D7F56" w:rsidRPr="005A6C9B" w:rsidRDefault="009D7F56" w:rsidP="00D87121">
            <w:pPr>
              <w:pStyle w:val="Person"/>
            </w:pPr>
            <w:r w:rsidRPr="005A6C9B">
              <w:t>CMSP Chairperson</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88" w:name="_Toc455561371"/>
            <w:bookmarkStart w:id="89" w:name="_Toc461630482"/>
            <w:r w:rsidRPr="00D87121">
              <w:t>8:10 am</w:t>
            </w:r>
            <w:bookmarkEnd w:id="88"/>
            <w:bookmarkEnd w:id="89"/>
          </w:p>
        </w:tc>
        <w:tc>
          <w:tcPr>
            <w:tcW w:w="327" w:type="dxa"/>
            <w:vMerge/>
            <w:tcBorders>
              <w:left w:val="single" w:sz="6" w:space="0" w:color="808080"/>
              <w:right w:val="single" w:sz="6" w:space="0" w:color="808080"/>
            </w:tcBorders>
            <w:shd w:val="clear" w:color="auto" w:fill="92CDDC" w:themeFill="accent5" w:themeFillTint="99"/>
            <w:vAlign w:val="center"/>
          </w:tcPr>
          <w:p w:rsidR="009D7F56" w:rsidRPr="00DA3102" w:rsidRDefault="009D7F56" w:rsidP="00B815E9">
            <w:pPr>
              <w:jc w:val="center"/>
              <w:rPr>
                <w:b/>
                <w:sz w:val="14"/>
                <w:szCs w:val="16"/>
              </w:rPr>
            </w:pPr>
          </w:p>
        </w:tc>
        <w:tc>
          <w:tcPr>
            <w:tcW w:w="6963" w:type="dxa"/>
            <w:tcBorders>
              <w:top w:val="single" w:sz="6" w:space="0" w:color="808080"/>
              <w:left w:val="single" w:sz="6" w:space="0" w:color="808080"/>
              <w:bottom w:val="single" w:sz="6" w:space="0" w:color="808080"/>
              <w:right w:val="single" w:sz="6" w:space="0" w:color="808080"/>
            </w:tcBorders>
          </w:tcPr>
          <w:p w:rsidR="009D7F56" w:rsidRDefault="009D7F56" w:rsidP="00B815E9">
            <w:pPr>
              <w:rPr>
                <w:b/>
                <w:sz w:val="16"/>
                <w:szCs w:val="16"/>
              </w:rPr>
            </w:pPr>
            <w:r w:rsidRPr="00DA79C5">
              <w:rPr>
                <w:b/>
                <w:sz w:val="16"/>
                <w:szCs w:val="16"/>
              </w:rPr>
              <w:t>Technical Presentation</w:t>
            </w:r>
          </w:p>
          <w:p w:rsidR="009D7F56" w:rsidRPr="00DA79C5" w:rsidRDefault="009D7F56" w:rsidP="00B815E9">
            <w:pPr>
              <w:rPr>
                <w:b/>
                <w:sz w:val="16"/>
                <w:szCs w:val="16"/>
              </w:rPr>
            </w:pP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5A6C9B" w:rsidRDefault="009D7F56" w:rsidP="00D87121">
            <w:pPr>
              <w:pStyle w:val="Person"/>
            </w:pPr>
            <w:r w:rsidRPr="005A6C9B">
              <w:t xml:space="preserve">Honeywell </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90" w:name="_Toc359928707"/>
            <w:bookmarkStart w:id="91" w:name="_Toc393435881"/>
            <w:bookmarkStart w:id="92" w:name="_Toc455561372"/>
            <w:bookmarkStart w:id="93" w:name="_Toc461630483"/>
            <w:r w:rsidRPr="00D87121">
              <w:t>10:00 am</w:t>
            </w:r>
            <w:bookmarkEnd w:id="90"/>
            <w:bookmarkEnd w:id="91"/>
            <w:bookmarkEnd w:id="92"/>
            <w:bookmarkEnd w:id="93"/>
          </w:p>
        </w:tc>
        <w:tc>
          <w:tcPr>
            <w:tcW w:w="327" w:type="dxa"/>
            <w:vMerge/>
            <w:tcBorders>
              <w:left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tcPr>
          <w:p w:rsidR="009D7F56" w:rsidRPr="00DA3102" w:rsidRDefault="009D7F56" w:rsidP="00B815E9">
            <w:pPr>
              <w:pStyle w:val="Adjourn-Break-Lunch"/>
            </w:pPr>
            <w:bookmarkStart w:id="94" w:name="_Toc424900708"/>
            <w:bookmarkStart w:id="95" w:name="_Toc455058539"/>
            <w:bookmarkStart w:id="96" w:name="_Toc455561373"/>
            <w:bookmarkStart w:id="97" w:name="_Toc461630484"/>
            <w:r w:rsidRPr="00DA3102">
              <w:t>BREAK</w:t>
            </w:r>
            <w:bookmarkEnd w:id="94"/>
            <w:bookmarkEnd w:id="95"/>
            <w:bookmarkEnd w:id="96"/>
            <w:bookmarkEnd w:id="97"/>
          </w:p>
        </w:tc>
        <w:tc>
          <w:tcPr>
            <w:tcW w:w="1710" w:type="dxa"/>
            <w:tcBorders>
              <w:top w:val="single" w:sz="6" w:space="0" w:color="808080"/>
              <w:left w:val="single" w:sz="6" w:space="0" w:color="808080"/>
              <w:bottom w:val="single" w:sz="6" w:space="0" w:color="808080"/>
              <w:right w:val="single" w:sz="6" w:space="0" w:color="808080"/>
            </w:tcBorders>
          </w:tcPr>
          <w:p w:rsidR="009D7F56" w:rsidRPr="005A6C9B" w:rsidRDefault="009D7F56" w:rsidP="00D87121">
            <w:pPr>
              <w:pStyle w:val="Person"/>
            </w:pP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98" w:name="_Toc359928708"/>
            <w:bookmarkStart w:id="99" w:name="_Toc393435882"/>
            <w:bookmarkStart w:id="100" w:name="_Toc455561374"/>
            <w:bookmarkStart w:id="101" w:name="_Toc461630485"/>
            <w:r w:rsidRPr="00D87121">
              <w:t>10:15 am</w:t>
            </w:r>
            <w:bookmarkEnd w:id="98"/>
            <w:bookmarkEnd w:id="99"/>
            <w:bookmarkEnd w:id="100"/>
            <w:bookmarkEnd w:id="101"/>
          </w:p>
        </w:tc>
        <w:tc>
          <w:tcPr>
            <w:tcW w:w="327" w:type="dxa"/>
            <w:vMerge/>
            <w:tcBorders>
              <w:left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tcPr>
          <w:p w:rsidR="009D7F56" w:rsidRDefault="009D7F56" w:rsidP="009D7F56">
            <w:pPr>
              <w:spacing w:before="60"/>
              <w:rPr>
                <w:b/>
                <w:sz w:val="16"/>
                <w:szCs w:val="16"/>
              </w:rPr>
            </w:pPr>
            <w:r w:rsidRPr="00DA3102">
              <w:rPr>
                <w:b/>
                <w:sz w:val="16"/>
                <w:szCs w:val="16"/>
              </w:rPr>
              <w:t>Technical Presentation</w:t>
            </w:r>
          </w:p>
          <w:p w:rsidR="009D7F56" w:rsidRPr="00DA3102" w:rsidRDefault="009D7F56" w:rsidP="009D7F56">
            <w:pPr>
              <w:spacing w:before="60"/>
              <w:rPr>
                <w:b/>
                <w:sz w:val="16"/>
                <w:szCs w:val="16"/>
              </w:rPr>
            </w:pP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5A6C9B" w:rsidRDefault="009D7F56" w:rsidP="00D87121">
            <w:pPr>
              <w:pStyle w:val="Person"/>
            </w:pPr>
            <w:r w:rsidRPr="005A6C9B">
              <w:t>GE Aviation</w:t>
            </w:r>
          </w:p>
        </w:tc>
      </w:tr>
      <w:tr w:rsidR="009D7F56" w:rsidRPr="00DA3102" w:rsidTr="009D7F56">
        <w:trPr>
          <w:cantSplit/>
          <w:trHeight w:val="527"/>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102" w:name="_Toc359928710"/>
            <w:bookmarkStart w:id="103" w:name="_Toc393435883"/>
            <w:bookmarkStart w:id="104" w:name="_Toc455561375"/>
            <w:bookmarkStart w:id="105" w:name="_Toc461630486"/>
            <w:r w:rsidRPr="00D87121">
              <w:t>11:15 am</w:t>
            </w:r>
            <w:bookmarkEnd w:id="102"/>
            <w:bookmarkEnd w:id="103"/>
            <w:bookmarkEnd w:id="104"/>
            <w:bookmarkEnd w:id="105"/>
          </w:p>
        </w:tc>
        <w:tc>
          <w:tcPr>
            <w:tcW w:w="327" w:type="dxa"/>
            <w:vMerge/>
            <w:tcBorders>
              <w:left w:val="single" w:sz="6" w:space="0" w:color="808080"/>
              <w:bottom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9D7F56">
            <w:pPr>
              <w:spacing w:before="60"/>
              <w:rPr>
                <w:b/>
                <w:sz w:val="16"/>
                <w:szCs w:val="16"/>
              </w:rPr>
            </w:pPr>
            <w:r w:rsidRPr="00DA3102">
              <w:rPr>
                <w:b/>
                <w:sz w:val="16"/>
                <w:szCs w:val="16"/>
              </w:rPr>
              <w:t>Technical Presentation</w:t>
            </w: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5A6C9B" w:rsidRDefault="009D7F56" w:rsidP="00D87121">
            <w:pPr>
              <w:pStyle w:val="Person"/>
            </w:pPr>
            <w:r w:rsidRPr="005A6C9B">
              <w:t>SAFRAN</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hideMark/>
          </w:tcPr>
          <w:p w:rsidR="009D7F56" w:rsidRPr="00D87121" w:rsidRDefault="009D7F56" w:rsidP="00D87121">
            <w:pPr>
              <w:pStyle w:val="Time"/>
            </w:pPr>
            <w:bookmarkStart w:id="106" w:name="_Toc359928712"/>
            <w:bookmarkStart w:id="107" w:name="_Toc393435884"/>
            <w:bookmarkStart w:id="108" w:name="_Toc455561376"/>
            <w:bookmarkStart w:id="109" w:name="_Toc461630487"/>
            <w:r w:rsidRPr="00D87121">
              <w:t>12:15 pm – 1:15 pm</w:t>
            </w:r>
            <w:bookmarkEnd w:id="106"/>
            <w:bookmarkEnd w:id="107"/>
            <w:bookmarkEnd w:id="108"/>
            <w:bookmarkEnd w:id="109"/>
          </w:p>
        </w:tc>
        <w:tc>
          <w:tcPr>
            <w:tcW w:w="327"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9D7F56" w:rsidRPr="00DA3102" w:rsidRDefault="009D7F56" w:rsidP="00B815E9">
            <w:pPr>
              <w:spacing w:before="60" w:after="60"/>
              <w:jc w:val="center"/>
              <w:rPr>
                <w:b/>
                <w:caps/>
                <w:szCs w:val="20"/>
              </w:rPr>
            </w:pPr>
          </w:p>
        </w:tc>
        <w:tc>
          <w:tcPr>
            <w:tcW w:w="6963"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hideMark/>
          </w:tcPr>
          <w:p w:rsidR="009D7F56" w:rsidRPr="00DA3102" w:rsidRDefault="009D7F56" w:rsidP="00D87121">
            <w:pPr>
              <w:pStyle w:val="Adjourn-Break-Lunch"/>
            </w:pPr>
            <w:bookmarkStart w:id="110" w:name="_Toc393435885"/>
            <w:bookmarkStart w:id="111" w:name="_Toc455561377"/>
            <w:bookmarkStart w:id="112" w:name="_Toc461630488"/>
            <w:r w:rsidRPr="00DA3102">
              <w:t>LUNCH BREAK</w:t>
            </w:r>
            <w:bookmarkEnd w:id="110"/>
            <w:bookmarkEnd w:id="111"/>
            <w:bookmarkEnd w:id="112"/>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9D7F56" w:rsidRPr="00DA3102" w:rsidRDefault="009D7F56" w:rsidP="00D87121">
            <w:pPr>
              <w:pStyle w:val="Person"/>
              <w:rPr>
                <w:caps/>
                <w:szCs w:val="20"/>
              </w:rPr>
            </w:pP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113" w:name="_Toc359928714"/>
            <w:bookmarkStart w:id="114" w:name="_Toc393435886"/>
            <w:bookmarkStart w:id="115" w:name="_Toc455561378"/>
            <w:bookmarkStart w:id="116" w:name="_Toc461630489"/>
            <w:r w:rsidRPr="00D87121">
              <w:t>1:15 pm</w:t>
            </w:r>
            <w:bookmarkEnd w:id="113"/>
            <w:bookmarkEnd w:id="114"/>
            <w:bookmarkEnd w:id="115"/>
            <w:bookmarkEnd w:id="116"/>
          </w:p>
        </w:tc>
        <w:tc>
          <w:tcPr>
            <w:tcW w:w="327" w:type="dxa"/>
            <w:vMerge w:val="restart"/>
            <w:tcBorders>
              <w:top w:val="single" w:sz="6" w:space="0" w:color="808080"/>
              <w:left w:val="single" w:sz="6" w:space="0" w:color="808080"/>
              <w:right w:val="single" w:sz="6" w:space="0" w:color="808080"/>
            </w:tcBorders>
            <w:shd w:val="clear" w:color="auto" w:fill="92CDDC" w:themeFill="accent5" w:themeFillTint="99"/>
            <w:vAlign w:val="center"/>
          </w:tcPr>
          <w:p w:rsidR="009D7F56" w:rsidRPr="009D7F56" w:rsidRDefault="009D7F56" w:rsidP="00B815E9">
            <w:pPr>
              <w:jc w:val="center"/>
              <w:rPr>
                <w:b/>
                <w:sz w:val="14"/>
                <w:szCs w:val="16"/>
              </w:rPr>
            </w:pPr>
            <w:r w:rsidRPr="009D7F56">
              <w:rPr>
                <w:b/>
                <w:sz w:val="14"/>
                <w:szCs w:val="16"/>
              </w:rPr>
              <w:t>AUDITOR</w:t>
            </w:r>
          </w:p>
          <w:p w:rsidR="009D7F56" w:rsidRPr="009D7F56" w:rsidRDefault="009D7F56" w:rsidP="00B815E9">
            <w:pPr>
              <w:jc w:val="center"/>
              <w:rPr>
                <w:b/>
                <w:sz w:val="14"/>
                <w:szCs w:val="16"/>
              </w:rPr>
            </w:pPr>
          </w:p>
          <w:p w:rsidR="009D7F56" w:rsidRPr="00DA3102" w:rsidRDefault="009D7F56" w:rsidP="00B815E9">
            <w:pPr>
              <w:jc w:val="center"/>
              <w:rPr>
                <w:b/>
                <w:sz w:val="14"/>
                <w:szCs w:val="16"/>
              </w:rPr>
            </w:pPr>
            <w:r w:rsidRPr="009D7F56">
              <w:rPr>
                <w:b/>
                <w:sz w:val="14"/>
                <w:szCs w:val="16"/>
              </w:rPr>
              <w:t>CONFERENCE</w:t>
            </w:r>
          </w:p>
        </w:tc>
        <w:tc>
          <w:tcPr>
            <w:tcW w:w="6963" w:type="dxa"/>
            <w:tcBorders>
              <w:top w:val="single" w:sz="6" w:space="0" w:color="808080"/>
              <w:left w:val="single" w:sz="6" w:space="0" w:color="808080"/>
              <w:bottom w:val="single" w:sz="6" w:space="0" w:color="808080"/>
              <w:right w:val="single" w:sz="6" w:space="0" w:color="808080"/>
            </w:tcBorders>
          </w:tcPr>
          <w:p w:rsidR="009D7F56" w:rsidRPr="00DA3102" w:rsidRDefault="009D7F56" w:rsidP="00B815E9">
            <w:pPr>
              <w:spacing w:before="60"/>
              <w:rPr>
                <w:b/>
                <w:sz w:val="16"/>
                <w:szCs w:val="16"/>
              </w:rPr>
            </w:pPr>
            <w:r w:rsidRPr="00DA3102">
              <w:rPr>
                <w:b/>
                <w:sz w:val="16"/>
                <w:szCs w:val="16"/>
              </w:rPr>
              <w:t>Technical Presentation</w:t>
            </w:r>
          </w:p>
          <w:p w:rsidR="009D7F56" w:rsidRPr="00DA3102" w:rsidRDefault="009D7F56" w:rsidP="00B815E9">
            <w:pPr>
              <w:spacing w:before="60"/>
              <w:rPr>
                <w:b/>
                <w:sz w:val="16"/>
                <w:szCs w:val="16"/>
              </w:rPr>
            </w:pP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D87121">
            <w:pPr>
              <w:pStyle w:val="Person"/>
            </w:pPr>
            <w:r w:rsidRPr="00330392">
              <w:t>UTC Aerospace (Goodrich</w:t>
            </w:r>
            <w:r>
              <w:t>)</w:t>
            </w:r>
            <w:r w:rsidRPr="00DA3102">
              <w:t xml:space="preserve"> </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117" w:name="_Toc359928719"/>
            <w:bookmarkStart w:id="118" w:name="_Toc393435888"/>
            <w:bookmarkStart w:id="119" w:name="_Toc455561379"/>
            <w:bookmarkStart w:id="120" w:name="_Toc461630490"/>
            <w:r w:rsidRPr="00D87121">
              <w:t>2:15 pm</w:t>
            </w:r>
            <w:bookmarkEnd w:id="117"/>
            <w:bookmarkEnd w:id="118"/>
            <w:bookmarkEnd w:id="119"/>
            <w:bookmarkEnd w:id="120"/>
          </w:p>
        </w:tc>
        <w:tc>
          <w:tcPr>
            <w:tcW w:w="327" w:type="dxa"/>
            <w:vMerge/>
            <w:tcBorders>
              <w:left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BE46DB">
            <w:pPr>
              <w:spacing w:before="60"/>
              <w:rPr>
                <w:rFonts w:cs="Arial"/>
                <w:sz w:val="16"/>
                <w:szCs w:val="16"/>
              </w:rPr>
            </w:pPr>
            <w:r w:rsidRPr="00DA79C5">
              <w:rPr>
                <w:rFonts w:cs="Arial"/>
                <w:b/>
                <w:sz w:val="16"/>
                <w:szCs w:val="16"/>
              </w:rPr>
              <w:t>Auditor Roundtable</w:t>
            </w: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D87121">
            <w:pPr>
              <w:pStyle w:val="Person"/>
            </w:pPr>
            <w:r w:rsidRPr="00DA3102">
              <w:t>Task Group / Auditors</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tcPr>
          <w:p w:rsidR="009D7F56" w:rsidRPr="00D87121" w:rsidRDefault="009D7F56" w:rsidP="00D87121">
            <w:pPr>
              <w:pStyle w:val="Time"/>
            </w:pPr>
            <w:bookmarkStart w:id="121" w:name="_Toc359928718"/>
            <w:bookmarkStart w:id="122" w:name="_Toc393435887"/>
            <w:bookmarkStart w:id="123" w:name="_Toc455561380"/>
            <w:bookmarkStart w:id="124" w:name="_Toc461630491"/>
            <w:r w:rsidRPr="00D87121">
              <w:t>3:15 pm</w:t>
            </w:r>
            <w:bookmarkEnd w:id="121"/>
            <w:bookmarkEnd w:id="122"/>
            <w:bookmarkEnd w:id="123"/>
            <w:bookmarkEnd w:id="124"/>
          </w:p>
        </w:tc>
        <w:tc>
          <w:tcPr>
            <w:tcW w:w="327" w:type="dxa"/>
            <w:vMerge/>
            <w:tcBorders>
              <w:left w:val="single" w:sz="6" w:space="0" w:color="808080"/>
              <w:right w:val="single" w:sz="6" w:space="0" w:color="808080"/>
            </w:tcBorders>
            <w:vAlign w:val="center"/>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tcPr>
          <w:p w:rsidR="009D7F56" w:rsidRPr="00DA3102" w:rsidRDefault="009D7F56" w:rsidP="00B815E9">
            <w:pPr>
              <w:pStyle w:val="Adjourn-Break-Lunch"/>
            </w:pPr>
            <w:bookmarkStart w:id="125" w:name="_Toc424900709"/>
            <w:bookmarkStart w:id="126" w:name="_Toc455058540"/>
            <w:bookmarkStart w:id="127" w:name="_Toc455561381"/>
            <w:bookmarkStart w:id="128" w:name="_Toc461630492"/>
            <w:r w:rsidRPr="00DA3102">
              <w:t>BREAK</w:t>
            </w:r>
            <w:bookmarkEnd w:id="125"/>
            <w:bookmarkEnd w:id="126"/>
            <w:bookmarkEnd w:id="127"/>
            <w:bookmarkEnd w:id="128"/>
          </w:p>
        </w:tc>
        <w:tc>
          <w:tcPr>
            <w:tcW w:w="1710" w:type="dxa"/>
            <w:tcBorders>
              <w:top w:val="single" w:sz="6" w:space="0" w:color="808080"/>
              <w:left w:val="single" w:sz="6" w:space="0" w:color="808080"/>
              <w:bottom w:val="single" w:sz="6" w:space="0" w:color="808080"/>
              <w:right w:val="single" w:sz="6" w:space="0" w:color="808080"/>
            </w:tcBorders>
          </w:tcPr>
          <w:p w:rsidR="009D7F56" w:rsidRPr="00DA3102" w:rsidRDefault="009D7F56" w:rsidP="00D87121">
            <w:pPr>
              <w:pStyle w:val="Person"/>
            </w:pP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129" w:name="_Toc455561382"/>
            <w:bookmarkStart w:id="130" w:name="_Toc461630493"/>
            <w:r w:rsidRPr="00D87121">
              <w:t>3:30 pm</w:t>
            </w:r>
            <w:bookmarkEnd w:id="129"/>
            <w:bookmarkEnd w:id="130"/>
          </w:p>
        </w:tc>
        <w:tc>
          <w:tcPr>
            <w:tcW w:w="327" w:type="dxa"/>
            <w:vMerge/>
            <w:tcBorders>
              <w:left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B815E9">
            <w:pPr>
              <w:spacing w:before="60"/>
              <w:rPr>
                <w:rFonts w:cs="Arial"/>
                <w:sz w:val="16"/>
                <w:szCs w:val="16"/>
              </w:rPr>
            </w:pPr>
            <w:r w:rsidRPr="00DA3102">
              <w:rPr>
                <w:b/>
                <w:sz w:val="16"/>
                <w:szCs w:val="16"/>
              </w:rPr>
              <w:t>Auditor Roundtable</w:t>
            </w:r>
            <w:r>
              <w:rPr>
                <w:b/>
                <w:sz w:val="16"/>
                <w:szCs w:val="16"/>
              </w:rPr>
              <w:t xml:space="preserve"> (continued) </w:t>
            </w:r>
          </w:p>
        </w:tc>
        <w:tc>
          <w:tcPr>
            <w:tcW w:w="1710" w:type="dxa"/>
            <w:tcBorders>
              <w:top w:val="single" w:sz="6" w:space="0" w:color="808080"/>
              <w:left w:val="single" w:sz="6" w:space="0" w:color="808080"/>
              <w:bottom w:val="single" w:sz="6" w:space="0" w:color="808080"/>
              <w:right w:val="single" w:sz="6" w:space="0" w:color="808080"/>
            </w:tcBorders>
            <w:hideMark/>
          </w:tcPr>
          <w:p w:rsidR="009D7F56" w:rsidRPr="00DA3102" w:rsidRDefault="009D7F56" w:rsidP="00D87121">
            <w:pPr>
              <w:pStyle w:val="Person"/>
            </w:pPr>
            <w:r w:rsidRPr="00DA3102">
              <w:t>Task Group / Auditors</w:t>
            </w:r>
          </w:p>
        </w:tc>
      </w:tr>
      <w:tr w:rsidR="009D7F56" w:rsidRPr="00DA3102" w:rsidTr="00B815E9">
        <w:trPr>
          <w:cantSplit/>
        </w:trPr>
        <w:tc>
          <w:tcPr>
            <w:tcW w:w="1710" w:type="dxa"/>
            <w:tcBorders>
              <w:top w:val="single" w:sz="6" w:space="0" w:color="808080"/>
              <w:left w:val="single" w:sz="6" w:space="0" w:color="808080"/>
              <w:bottom w:val="single" w:sz="6" w:space="0" w:color="808080"/>
              <w:right w:val="single" w:sz="6" w:space="0" w:color="808080"/>
            </w:tcBorders>
            <w:hideMark/>
          </w:tcPr>
          <w:p w:rsidR="009D7F56" w:rsidRPr="00D87121" w:rsidRDefault="009D7F56" w:rsidP="00D87121">
            <w:pPr>
              <w:pStyle w:val="Time"/>
            </w:pPr>
            <w:bookmarkStart w:id="131" w:name="_Toc359928721"/>
            <w:bookmarkStart w:id="132" w:name="_Toc393435889"/>
            <w:bookmarkStart w:id="133" w:name="_Toc455561383"/>
            <w:bookmarkStart w:id="134" w:name="_Toc461630494"/>
            <w:r w:rsidRPr="00D87121">
              <w:t>5:00 pm</w:t>
            </w:r>
            <w:bookmarkEnd w:id="131"/>
            <w:bookmarkEnd w:id="132"/>
            <w:bookmarkEnd w:id="133"/>
            <w:bookmarkEnd w:id="134"/>
          </w:p>
        </w:tc>
        <w:tc>
          <w:tcPr>
            <w:tcW w:w="327" w:type="dxa"/>
            <w:vMerge/>
            <w:tcBorders>
              <w:left w:val="single" w:sz="6" w:space="0" w:color="808080"/>
              <w:bottom w:val="single" w:sz="6" w:space="0" w:color="808080"/>
              <w:right w:val="single" w:sz="6" w:space="0" w:color="808080"/>
            </w:tcBorders>
            <w:vAlign w:val="center"/>
            <w:hideMark/>
          </w:tcPr>
          <w:p w:rsidR="009D7F56" w:rsidRPr="00DA3102" w:rsidRDefault="009D7F56" w:rsidP="00B815E9">
            <w:pPr>
              <w:rPr>
                <w:b/>
                <w:sz w:val="14"/>
                <w:szCs w:val="16"/>
              </w:rPr>
            </w:pPr>
          </w:p>
        </w:tc>
        <w:tc>
          <w:tcPr>
            <w:tcW w:w="6963" w:type="dxa"/>
            <w:tcBorders>
              <w:top w:val="single" w:sz="6" w:space="0" w:color="808080"/>
              <w:left w:val="single" w:sz="6" w:space="0" w:color="808080"/>
              <w:bottom w:val="single" w:sz="6" w:space="0" w:color="808080"/>
              <w:right w:val="single" w:sz="6" w:space="0" w:color="808080"/>
            </w:tcBorders>
            <w:vAlign w:val="center"/>
            <w:hideMark/>
          </w:tcPr>
          <w:p w:rsidR="009D7F56" w:rsidRPr="00DA3102" w:rsidRDefault="009D7F56" w:rsidP="00D87121">
            <w:pPr>
              <w:pStyle w:val="Adjourn-Break-Lunch"/>
            </w:pPr>
            <w:bookmarkStart w:id="135" w:name="_Toc393435890"/>
            <w:bookmarkStart w:id="136" w:name="_Toc455561384"/>
            <w:bookmarkStart w:id="137" w:name="_Toc461630495"/>
            <w:r w:rsidRPr="00DA3102">
              <w:t>ADJOURNMENT</w:t>
            </w:r>
            <w:bookmarkEnd w:id="135"/>
            <w:bookmarkEnd w:id="136"/>
            <w:bookmarkEnd w:id="137"/>
          </w:p>
        </w:tc>
        <w:tc>
          <w:tcPr>
            <w:tcW w:w="1710" w:type="dxa"/>
            <w:tcBorders>
              <w:top w:val="single" w:sz="6" w:space="0" w:color="808080"/>
              <w:left w:val="single" w:sz="6" w:space="0" w:color="808080"/>
              <w:bottom w:val="single" w:sz="6" w:space="0" w:color="808080"/>
              <w:right w:val="single" w:sz="6" w:space="0" w:color="808080"/>
            </w:tcBorders>
            <w:vAlign w:val="center"/>
          </w:tcPr>
          <w:p w:rsidR="009D7F56" w:rsidRPr="00DA3102" w:rsidRDefault="009D7F56" w:rsidP="00B815E9">
            <w:pPr>
              <w:spacing w:before="60"/>
              <w:jc w:val="center"/>
              <w:rPr>
                <w:b/>
                <w:sz w:val="16"/>
                <w:szCs w:val="16"/>
              </w:rPr>
            </w:pPr>
          </w:p>
        </w:tc>
      </w:tr>
    </w:tbl>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9D7F56" w:rsidRDefault="009D7F56" w:rsidP="005807B9">
      <w:pPr>
        <w:pStyle w:val="MeetingDate"/>
      </w:pPr>
    </w:p>
    <w:p w:rsidR="002A7A66" w:rsidRDefault="008D5918" w:rsidP="005807B9">
      <w:pPr>
        <w:pStyle w:val="MeetingDate"/>
      </w:pPr>
      <w:bookmarkStart w:id="138" w:name="_Toc455058541"/>
      <w:bookmarkStart w:id="139" w:name="_Toc455561385"/>
      <w:bookmarkStart w:id="140" w:name="_Toc461630496"/>
      <w:r>
        <w:t>tuesday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D6A4F">
        <w:t>October</w:t>
      </w:r>
      <w:r w:rsidR="005F1391">
        <w:t xml:space="preserve"> </w:t>
      </w:r>
      <w:r w:rsidR="00085E92">
        <w:t>2</w:t>
      </w:r>
      <w:r>
        <w:t>5</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085E92">
        <w:t>6</w:t>
      </w:r>
      <w:bookmarkEnd w:id="66"/>
      <w:bookmarkEnd w:id="67"/>
      <w:bookmarkEnd w:id="68"/>
      <w:bookmarkEnd w:id="69"/>
      <w:bookmarkEnd w:id="70"/>
      <w:bookmarkEnd w:id="71"/>
      <w:bookmarkEnd w:id="72"/>
      <w:bookmarkEnd w:id="73"/>
      <w:bookmarkEnd w:id="74"/>
      <w:bookmarkEnd w:id="138"/>
      <w:bookmarkEnd w:id="139"/>
      <w:bookmarkEnd w:id="140"/>
    </w:p>
    <w:p w:rsidR="001B26AC" w:rsidRPr="005807B9" w:rsidRDefault="00AB22A8" w:rsidP="002A7A66">
      <w:pPr>
        <w:pStyle w:val="QuorumCallout"/>
      </w:pPr>
      <w:r w:rsidRPr="00AB22A8">
        <w:t>(quorum must be verbally established DAILY at the beginning of each meeting)</w:t>
      </w:r>
      <w:bookmarkEnd w:id="7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06BEB" w:rsidRPr="00521EA9" w:rsidTr="00C8130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806BEB" w:rsidRPr="00AB214F" w:rsidRDefault="00806BEB" w:rsidP="00AB214F">
            <w:pPr>
              <w:pStyle w:val="Time"/>
            </w:pPr>
            <w:bookmarkStart w:id="141" w:name="_Toc324792529"/>
            <w:bookmarkStart w:id="142" w:name="_Toc324792993"/>
            <w:bookmarkStart w:id="143" w:name="_Toc324793190"/>
            <w:bookmarkStart w:id="144" w:name="_Toc324793320"/>
            <w:bookmarkStart w:id="145" w:name="_Toc324793678"/>
            <w:bookmarkStart w:id="146" w:name="_Toc324793876"/>
            <w:bookmarkStart w:id="147" w:name="_Toc324794469"/>
            <w:bookmarkStart w:id="148" w:name="_Toc324794622"/>
            <w:bookmarkStart w:id="149" w:name="_Toc324794775"/>
            <w:bookmarkStart w:id="150" w:name="_Toc324794884"/>
            <w:bookmarkStart w:id="151" w:name="_Toc324795003"/>
            <w:bookmarkStart w:id="152" w:name="_Toc324795109"/>
            <w:bookmarkStart w:id="153" w:name="_Toc327476299"/>
            <w:bookmarkStart w:id="154" w:name="_Toc328507020"/>
            <w:bookmarkStart w:id="155" w:name="_Toc328685407"/>
            <w:bookmarkStart w:id="156" w:name="_Toc328685986"/>
            <w:bookmarkStart w:id="157" w:name="_Toc336240773"/>
            <w:bookmarkStart w:id="158" w:name="_Toc336252662"/>
            <w:bookmarkStart w:id="159" w:name="_Toc336252816"/>
            <w:bookmarkStart w:id="160" w:name="_Toc336253270"/>
            <w:bookmarkStart w:id="161" w:name="_Toc336331392"/>
            <w:bookmarkStart w:id="162" w:name="_Toc337538716"/>
            <w:bookmarkStart w:id="163" w:name="_Toc337546863"/>
            <w:bookmarkStart w:id="164" w:name="_Toc339610175"/>
            <w:bookmarkStart w:id="165" w:name="_Toc346614333"/>
            <w:bookmarkStart w:id="166" w:name="_Toc347686139"/>
            <w:bookmarkStart w:id="167" w:name="_Toc347750040"/>
            <w:bookmarkStart w:id="168" w:name="_Toc347750206"/>
            <w:bookmarkStart w:id="169" w:name="_Toc347760148"/>
            <w:bookmarkStart w:id="170" w:name="_Toc349315819"/>
            <w:bookmarkStart w:id="171" w:name="_Toc349319475"/>
            <w:bookmarkStart w:id="172" w:name="_Toc349319690"/>
            <w:bookmarkStart w:id="173" w:name="_Toc350496727"/>
            <w:bookmarkStart w:id="174" w:name="_Toc350937798"/>
            <w:bookmarkStart w:id="175" w:name="_Toc350939598"/>
            <w:bookmarkStart w:id="176" w:name="_Toc350939675"/>
            <w:bookmarkStart w:id="177" w:name="_Toc350939756"/>
            <w:bookmarkStart w:id="178" w:name="_Toc350939854"/>
            <w:bookmarkStart w:id="179" w:name="_Toc350939969"/>
            <w:bookmarkStart w:id="180" w:name="_Toc350940192"/>
            <w:bookmarkStart w:id="181" w:name="_Toc350940768"/>
            <w:bookmarkStart w:id="182" w:name="_Toc350940911"/>
            <w:bookmarkStart w:id="183" w:name="_Toc350941258"/>
            <w:bookmarkStart w:id="184" w:name="_Toc350941386"/>
            <w:bookmarkStart w:id="185" w:name="_Toc350942149"/>
            <w:bookmarkStart w:id="186" w:name="_Toc358702258"/>
            <w:bookmarkStart w:id="187" w:name="_Toc358702721"/>
            <w:bookmarkStart w:id="188" w:name="_Toc358702825"/>
            <w:bookmarkStart w:id="189" w:name="_Toc360168647"/>
            <w:bookmarkStart w:id="190" w:name="_Toc360169358"/>
            <w:bookmarkStart w:id="191" w:name="_Toc360170431"/>
            <w:bookmarkStart w:id="192" w:name="_Toc360193983"/>
            <w:bookmarkStart w:id="193" w:name="_Toc360194098"/>
            <w:bookmarkStart w:id="194" w:name="_Toc368986532"/>
            <w:bookmarkStart w:id="195" w:name="_Toc380153373"/>
            <w:bookmarkStart w:id="196" w:name="_Toc381686448"/>
            <w:bookmarkStart w:id="197" w:name="_Toc381686867"/>
            <w:bookmarkStart w:id="198" w:name="_Toc381691485"/>
            <w:bookmarkStart w:id="199" w:name="_Toc390421227"/>
            <w:bookmarkStart w:id="200" w:name="_Toc390425502"/>
            <w:bookmarkStart w:id="201" w:name="_Toc390432897"/>
            <w:bookmarkStart w:id="202" w:name="_Toc390433003"/>
            <w:bookmarkStart w:id="203" w:name="_Toc390433106"/>
            <w:bookmarkStart w:id="204" w:name="_Toc390433311"/>
            <w:bookmarkStart w:id="205" w:name="_Toc390433414"/>
            <w:bookmarkStart w:id="206" w:name="_Toc390433516"/>
            <w:bookmarkStart w:id="207" w:name="_Toc401912062"/>
            <w:bookmarkStart w:id="208" w:name="_Toc403025753"/>
            <w:bookmarkStart w:id="209" w:name="_Toc413649169"/>
            <w:bookmarkStart w:id="210" w:name="_Toc423514963"/>
            <w:bookmarkStart w:id="211" w:name="_Toc423515073"/>
            <w:bookmarkStart w:id="212" w:name="_Toc433807190"/>
            <w:bookmarkStart w:id="213" w:name="_Toc442782436"/>
            <w:bookmarkStart w:id="214" w:name="_Toc453067794"/>
            <w:bookmarkStart w:id="215" w:name="_Toc453072014"/>
            <w:bookmarkStart w:id="216" w:name="_Toc455058542"/>
            <w:bookmarkStart w:id="217" w:name="_Toc455561386"/>
            <w:bookmarkStart w:id="218" w:name="_Toc461630497"/>
            <w:r w:rsidRPr="00AB214F">
              <w:t>7:00 am – 8:00 am</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360" w:type="dxa"/>
            <w:vMerge w:val="restart"/>
            <w:tcBorders>
              <w:top w:val="single" w:sz="6" w:space="0" w:color="808080"/>
              <w:left w:val="single" w:sz="6" w:space="0" w:color="808080"/>
              <w:right w:val="single" w:sz="6" w:space="0" w:color="808080"/>
            </w:tcBorders>
            <w:shd w:val="clear" w:color="auto" w:fill="D99594" w:themeFill="accent2" w:themeFillTint="99"/>
            <w:vAlign w:val="center"/>
          </w:tcPr>
          <w:p w:rsidR="00806BEB" w:rsidRPr="008D5918" w:rsidRDefault="00806BEB" w:rsidP="00ED720A">
            <w:pPr>
              <w:jc w:val="center"/>
              <w:rPr>
                <w:b/>
                <w:sz w:val="16"/>
                <w:szCs w:val="16"/>
              </w:rPr>
            </w:pPr>
            <w:bookmarkStart w:id="219" w:name="_Toc324794470"/>
            <w:bookmarkStart w:id="220" w:name="_Toc324794623"/>
            <w:bookmarkStart w:id="221" w:name="_Toc324794776"/>
            <w:bookmarkStart w:id="222" w:name="_Toc324794885"/>
            <w:bookmarkStart w:id="223" w:name="_Toc324795004"/>
            <w:bookmarkStart w:id="224" w:name="_Toc324795110"/>
            <w:bookmarkStart w:id="225" w:name="_Toc327476300"/>
            <w:bookmarkStart w:id="226" w:name="_Toc328507021"/>
            <w:bookmarkStart w:id="227" w:name="_Toc328685408"/>
            <w:bookmarkStart w:id="228" w:name="_Toc328685987"/>
            <w:bookmarkStart w:id="229" w:name="_Toc336240774"/>
            <w:bookmarkStart w:id="230" w:name="_Toc336252663"/>
            <w:bookmarkStart w:id="231" w:name="_Toc336252817"/>
            <w:bookmarkStart w:id="232" w:name="_Toc336253271"/>
            <w:bookmarkStart w:id="233" w:name="_Toc336331393"/>
            <w:bookmarkStart w:id="234" w:name="_Toc337538717"/>
            <w:bookmarkStart w:id="235" w:name="_Toc337546864"/>
            <w:bookmarkStart w:id="236" w:name="_Toc339610176"/>
            <w:bookmarkStart w:id="237" w:name="_Toc346614334"/>
            <w:bookmarkStart w:id="238" w:name="_Toc347686140"/>
            <w:bookmarkStart w:id="239" w:name="_Toc347750041"/>
            <w:bookmarkStart w:id="240" w:name="_Toc347750207"/>
            <w:bookmarkStart w:id="241" w:name="_Toc347760149"/>
            <w:bookmarkStart w:id="242" w:name="_Toc349315820"/>
            <w:bookmarkStart w:id="243" w:name="_Toc349319476"/>
            <w:bookmarkStart w:id="244" w:name="_Toc349319691"/>
            <w:bookmarkStart w:id="245" w:name="_Toc350496728"/>
            <w:bookmarkStart w:id="246" w:name="_Toc350937799"/>
            <w:bookmarkStart w:id="247" w:name="_Toc350939599"/>
            <w:bookmarkStart w:id="248" w:name="_Toc350939676"/>
            <w:bookmarkStart w:id="249" w:name="_Toc350939757"/>
            <w:bookmarkStart w:id="250" w:name="_Toc350939855"/>
            <w:bookmarkStart w:id="251" w:name="_Toc350939970"/>
            <w:bookmarkStart w:id="252" w:name="_Toc350940193"/>
            <w:bookmarkStart w:id="253" w:name="_Toc350940769"/>
            <w:bookmarkStart w:id="254" w:name="_Toc350940912"/>
            <w:bookmarkStart w:id="255" w:name="_Toc350941259"/>
            <w:bookmarkStart w:id="256" w:name="_Toc350941387"/>
            <w:r w:rsidRPr="009901B8">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806BEB" w:rsidRPr="00521EA9" w:rsidRDefault="00806BEB" w:rsidP="005A6C9B">
            <w:pPr>
              <w:pStyle w:val="Session"/>
            </w:pPr>
            <w:bookmarkStart w:id="257" w:name="_Toc350942150"/>
            <w:bookmarkStart w:id="258" w:name="_Toc358702259"/>
            <w:bookmarkStart w:id="259" w:name="_Toc358702722"/>
            <w:bookmarkStart w:id="260" w:name="_Toc358702826"/>
            <w:bookmarkStart w:id="261" w:name="_Toc360168648"/>
            <w:bookmarkStart w:id="262" w:name="_Toc360169359"/>
            <w:bookmarkStart w:id="263" w:name="_Toc360170432"/>
            <w:bookmarkStart w:id="264" w:name="_Toc360193984"/>
            <w:bookmarkStart w:id="265" w:name="_Toc360194099"/>
            <w:bookmarkStart w:id="266" w:name="_Toc368986533"/>
            <w:bookmarkStart w:id="267" w:name="_Toc380153374"/>
            <w:bookmarkStart w:id="268" w:name="_Toc381686449"/>
            <w:bookmarkStart w:id="269" w:name="_Toc381686868"/>
            <w:bookmarkStart w:id="270" w:name="_Toc381691486"/>
            <w:bookmarkStart w:id="271" w:name="_Toc390421228"/>
            <w:bookmarkStart w:id="272" w:name="_Toc390425503"/>
            <w:bookmarkStart w:id="273" w:name="_Toc390432898"/>
            <w:bookmarkStart w:id="274" w:name="_Toc390433004"/>
            <w:bookmarkStart w:id="275" w:name="_Toc390433107"/>
            <w:bookmarkStart w:id="276" w:name="_Toc390433312"/>
            <w:bookmarkStart w:id="277" w:name="_Toc390433415"/>
            <w:bookmarkStart w:id="278" w:name="_Toc390433517"/>
            <w:bookmarkStart w:id="279" w:name="_Toc401912063"/>
            <w:bookmarkStart w:id="280" w:name="_Toc403025754"/>
            <w:bookmarkStart w:id="281" w:name="_Toc413649170"/>
            <w:bookmarkStart w:id="282" w:name="_Toc423514964"/>
            <w:bookmarkStart w:id="283" w:name="_Toc423515074"/>
            <w:bookmarkStart w:id="284" w:name="_Toc433807191"/>
            <w:bookmarkStart w:id="285" w:name="_Toc442782437"/>
            <w:bookmarkStart w:id="286" w:name="_Toc453067795"/>
            <w:bookmarkStart w:id="287" w:name="_Toc453072015"/>
            <w:bookmarkStart w:id="288" w:name="_Toc455058543"/>
            <w:bookmarkStart w:id="289" w:name="_Toc455561387"/>
            <w:bookmarkStart w:id="290" w:name="_Toc461630498"/>
            <w:r w:rsidRPr="008A6A14">
              <w:rPr>
                <w:b/>
              </w:rPr>
              <w:t>Supplier Orientation &amp; Tutorial</w:t>
            </w:r>
            <w:r w:rsidRPr="00521EA9">
              <w:t xml:space="preserve"> </w:t>
            </w:r>
            <w:r>
              <w:t>–</w:t>
            </w:r>
            <w:r w:rsidRPr="00521EA9">
              <w:t xml:space="preserve"> An introduction and overview of the Nadcap program</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806BEB" w:rsidRPr="00521EA9" w:rsidRDefault="00806BEB" w:rsidP="008D5918">
            <w:pPr>
              <w:pStyle w:val="Person"/>
            </w:pPr>
          </w:p>
        </w:tc>
      </w:tr>
      <w:tr w:rsidR="00806BEB" w:rsidRPr="00521EA9" w:rsidTr="00C81303">
        <w:trPr>
          <w:cantSplit/>
        </w:trPr>
        <w:tc>
          <w:tcPr>
            <w:tcW w:w="1710" w:type="dxa"/>
            <w:tcBorders>
              <w:right w:val="single" w:sz="6" w:space="0" w:color="808080"/>
            </w:tcBorders>
          </w:tcPr>
          <w:p w:rsidR="00806BEB" w:rsidRPr="00AB214F" w:rsidRDefault="00806BEB" w:rsidP="00AB214F">
            <w:pPr>
              <w:pStyle w:val="Time"/>
            </w:pPr>
            <w:bookmarkStart w:id="291" w:name="_Toc455058544"/>
            <w:bookmarkStart w:id="292" w:name="_Toc455561388"/>
            <w:bookmarkStart w:id="293" w:name="_Toc461630499"/>
            <w:r w:rsidRPr="00AB214F">
              <w:t>8:00 am</w:t>
            </w:r>
            <w:bookmarkEnd w:id="291"/>
            <w:bookmarkEnd w:id="292"/>
            <w:bookmarkEnd w:id="293"/>
            <w:r w:rsidRPr="00AB214F">
              <w:t xml:space="preserve">  </w:t>
            </w:r>
          </w:p>
        </w:tc>
        <w:tc>
          <w:tcPr>
            <w:tcW w:w="360" w:type="dxa"/>
            <w:vMerge/>
            <w:tcBorders>
              <w:left w:val="single" w:sz="6" w:space="0" w:color="808080"/>
              <w:right w:val="single" w:sz="6" w:space="0" w:color="808080"/>
            </w:tcBorders>
            <w:shd w:val="clear" w:color="auto" w:fill="D99594" w:themeFill="accent2" w:themeFillTint="99"/>
            <w:vAlign w:val="center"/>
          </w:tcPr>
          <w:p w:rsidR="00806BEB" w:rsidRPr="009901B8" w:rsidRDefault="00806BEB" w:rsidP="00ED720A">
            <w:pPr>
              <w:jc w:val="center"/>
              <w:rPr>
                <w:b/>
                <w:sz w:val="16"/>
                <w:szCs w:val="16"/>
              </w:rPr>
            </w:pPr>
          </w:p>
        </w:tc>
        <w:tc>
          <w:tcPr>
            <w:tcW w:w="6930" w:type="dxa"/>
            <w:tcBorders>
              <w:left w:val="single" w:sz="6" w:space="0" w:color="808080"/>
            </w:tcBorders>
            <w:vAlign w:val="center"/>
          </w:tcPr>
          <w:p w:rsidR="00806BEB" w:rsidRDefault="00806BEB" w:rsidP="00D031D2">
            <w:pPr>
              <w:pStyle w:val="Topic"/>
            </w:pPr>
            <w:bookmarkStart w:id="294" w:name="_Toc324404873"/>
            <w:bookmarkStart w:id="295" w:name="_Toc324792307"/>
            <w:bookmarkStart w:id="296" w:name="_Toc324792509"/>
            <w:bookmarkStart w:id="297" w:name="_Toc324792972"/>
            <w:bookmarkStart w:id="298" w:name="_Toc324793169"/>
            <w:bookmarkStart w:id="299" w:name="_Toc324793297"/>
            <w:bookmarkStart w:id="300" w:name="_Toc324793657"/>
            <w:bookmarkStart w:id="301" w:name="_Toc324793855"/>
            <w:bookmarkStart w:id="302" w:name="_Toc324794445"/>
            <w:bookmarkStart w:id="303" w:name="_Toc324794598"/>
            <w:bookmarkStart w:id="304" w:name="_Toc324794751"/>
            <w:bookmarkStart w:id="305" w:name="_Toc324794860"/>
            <w:bookmarkStart w:id="306" w:name="_Toc324794979"/>
            <w:bookmarkStart w:id="307" w:name="_Toc324795085"/>
            <w:bookmarkStart w:id="308" w:name="_Toc327476275"/>
            <w:bookmarkStart w:id="309" w:name="_Toc328506990"/>
            <w:bookmarkStart w:id="310" w:name="_Toc328685378"/>
            <w:bookmarkStart w:id="311" w:name="_Toc328685958"/>
            <w:bookmarkStart w:id="312" w:name="_Toc336240743"/>
            <w:bookmarkStart w:id="313" w:name="_Toc336252630"/>
            <w:bookmarkStart w:id="314" w:name="_Toc336252784"/>
            <w:bookmarkStart w:id="315" w:name="_Toc336253238"/>
            <w:bookmarkStart w:id="316" w:name="_Toc336331359"/>
            <w:bookmarkStart w:id="317" w:name="_Toc337538683"/>
            <w:bookmarkStart w:id="318" w:name="_Toc337546830"/>
            <w:bookmarkStart w:id="319" w:name="_Toc339610143"/>
            <w:bookmarkStart w:id="320" w:name="_Toc346614297"/>
            <w:bookmarkStart w:id="321" w:name="_Toc347686104"/>
            <w:bookmarkStart w:id="322" w:name="_Toc347750005"/>
            <w:bookmarkStart w:id="323" w:name="_Toc347750171"/>
            <w:bookmarkStart w:id="324" w:name="_Toc347760112"/>
            <w:bookmarkStart w:id="325" w:name="_Toc349315791"/>
            <w:bookmarkStart w:id="326" w:name="_Toc349319448"/>
            <w:bookmarkStart w:id="327" w:name="_Toc349319663"/>
            <w:bookmarkStart w:id="328" w:name="_Toc350496700"/>
            <w:bookmarkStart w:id="329" w:name="_Toc350937782"/>
            <w:bookmarkStart w:id="330" w:name="_Toc350939582"/>
            <w:bookmarkStart w:id="331" w:name="_Toc350939659"/>
            <w:bookmarkStart w:id="332" w:name="_Toc350939736"/>
            <w:bookmarkStart w:id="333" w:name="_Toc350939829"/>
            <w:bookmarkStart w:id="334" w:name="_Toc350939944"/>
            <w:bookmarkStart w:id="335" w:name="_Toc350940167"/>
            <w:bookmarkStart w:id="336" w:name="_Toc350940743"/>
            <w:bookmarkStart w:id="337" w:name="_Toc350940886"/>
            <w:bookmarkStart w:id="338" w:name="_Toc350941233"/>
            <w:bookmarkStart w:id="339" w:name="_Toc350941361"/>
            <w:bookmarkStart w:id="340" w:name="_Toc350942124"/>
            <w:bookmarkStart w:id="341" w:name="_Toc358702233"/>
            <w:bookmarkStart w:id="342" w:name="_Toc358702696"/>
            <w:bookmarkStart w:id="343" w:name="_Toc358702800"/>
            <w:bookmarkStart w:id="344" w:name="_Toc360168622"/>
            <w:bookmarkStart w:id="345" w:name="_Toc360169333"/>
            <w:bookmarkStart w:id="346" w:name="_Toc360170406"/>
            <w:bookmarkStart w:id="347" w:name="_Toc360193958"/>
            <w:bookmarkStart w:id="348" w:name="_Toc360194073"/>
            <w:bookmarkStart w:id="349" w:name="_Toc368986507"/>
            <w:bookmarkStart w:id="350" w:name="_Toc380153348"/>
            <w:bookmarkStart w:id="351" w:name="_Toc381686423"/>
            <w:bookmarkStart w:id="352" w:name="_Toc381686842"/>
            <w:bookmarkStart w:id="353" w:name="_Toc381691460"/>
            <w:bookmarkStart w:id="354" w:name="_Toc390421200"/>
            <w:bookmarkStart w:id="355" w:name="_Toc390425475"/>
            <w:bookmarkStart w:id="356" w:name="_Toc390432870"/>
            <w:bookmarkStart w:id="357" w:name="_Toc390432976"/>
            <w:bookmarkStart w:id="358" w:name="_Toc390433079"/>
            <w:bookmarkStart w:id="359" w:name="_Toc390433284"/>
            <w:bookmarkStart w:id="360" w:name="_Toc390433387"/>
            <w:bookmarkStart w:id="361" w:name="_Toc390433489"/>
            <w:bookmarkStart w:id="362" w:name="_Toc401912035"/>
            <w:bookmarkStart w:id="363" w:name="_Toc403025726"/>
            <w:bookmarkStart w:id="364" w:name="_Toc413649140"/>
            <w:bookmarkStart w:id="365" w:name="_Toc423514934"/>
            <w:bookmarkStart w:id="366" w:name="_Toc423515044"/>
            <w:bookmarkStart w:id="367" w:name="_Toc433807161"/>
            <w:bookmarkStart w:id="368" w:name="_Toc442782407"/>
            <w:bookmarkStart w:id="369" w:name="_Toc453067765"/>
            <w:bookmarkStart w:id="370" w:name="_Toc453071985"/>
            <w:bookmarkStart w:id="371" w:name="_Toc455058545"/>
            <w:bookmarkStart w:id="372" w:name="_Toc455561389"/>
            <w:bookmarkStart w:id="373" w:name="_Toc461630500"/>
            <w:r w:rsidRPr="00521EA9">
              <w:t>OPENING COMMENTS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t xml:space="preserve"> (DAILY)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806BEB" w:rsidRDefault="00806BEB" w:rsidP="008016D5">
            <w:pPr>
              <w:pStyle w:val="Sub-Topic"/>
            </w:pPr>
            <w:bookmarkStart w:id="374" w:name="_Toc350939830"/>
            <w:bookmarkStart w:id="375" w:name="_Toc350939945"/>
            <w:bookmarkStart w:id="376" w:name="_Toc350940168"/>
            <w:bookmarkStart w:id="377" w:name="_Toc350940744"/>
            <w:bookmarkStart w:id="378" w:name="_Toc350940887"/>
            <w:bookmarkStart w:id="379" w:name="_Toc350941234"/>
            <w:bookmarkStart w:id="380" w:name="_Toc350941362"/>
            <w:bookmarkStart w:id="381" w:name="_Toc350942125"/>
            <w:bookmarkStart w:id="382" w:name="_Toc358702234"/>
            <w:bookmarkStart w:id="383" w:name="_Toc358702697"/>
            <w:bookmarkStart w:id="384" w:name="_Toc358702801"/>
            <w:bookmarkStart w:id="385" w:name="_Toc360168623"/>
            <w:bookmarkStart w:id="386" w:name="_Toc360169334"/>
            <w:bookmarkStart w:id="387" w:name="_Toc360170407"/>
            <w:bookmarkStart w:id="388" w:name="_Toc360193959"/>
            <w:bookmarkStart w:id="389" w:name="_Toc360194074"/>
            <w:bookmarkStart w:id="390" w:name="_Toc368986508"/>
            <w:bookmarkStart w:id="391" w:name="_Toc380153349"/>
            <w:bookmarkStart w:id="392" w:name="_Toc381686424"/>
            <w:bookmarkStart w:id="393" w:name="_Toc381686843"/>
            <w:bookmarkStart w:id="394" w:name="_Toc381691461"/>
            <w:bookmarkStart w:id="395" w:name="_Toc390421201"/>
            <w:bookmarkStart w:id="396" w:name="_Toc390425476"/>
            <w:bookmarkStart w:id="397" w:name="_Toc390432871"/>
            <w:bookmarkStart w:id="398" w:name="_Toc390432977"/>
            <w:bookmarkStart w:id="399" w:name="_Toc390433080"/>
            <w:bookmarkStart w:id="400" w:name="_Toc390433285"/>
            <w:bookmarkStart w:id="401" w:name="_Toc390433388"/>
            <w:bookmarkStart w:id="402" w:name="_Toc390433490"/>
            <w:bookmarkStart w:id="403" w:name="_Toc401912036"/>
            <w:bookmarkStart w:id="404" w:name="_Toc403025727"/>
            <w:bookmarkStart w:id="405" w:name="_Toc413649141"/>
            <w:bookmarkStart w:id="406" w:name="_Toc423514935"/>
            <w:bookmarkStart w:id="407" w:name="_Toc423515045"/>
            <w:bookmarkStart w:id="408" w:name="_Toc433807162"/>
            <w:bookmarkStart w:id="409" w:name="_Toc442782408"/>
            <w:bookmarkStart w:id="410" w:name="_Toc453067766"/>
            <w:bookmarkStart w:id="411" w:name="_Toc453071986"/>
            <w:bookmarkStart w:id="412" w:name="_Toc455058546"/>
            <w:bookmarkStart w:id="413" w:name="_Toc455561390"/>
            <w:bookmarkStart w:id="414" w:name="_Toc461630501"/>
            <w:r w:rsidRPr="004B5D9C">
              <w:t>CALL TO ORDER/</w:t>
            </w:r>
            <w:r>
              <w:t xml:space="preserve">VERBAL </w:t>
            </w:r>
            <w:r w:rsidRPr="004B5D9C">
              <w:t>QUORUM CHECK</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806BEB" w:rsidRPr="00AE1427" w:rsidRDefault="00806BEB" w:rsidP="00DF3555">
            <w:pPr>
              <w:pStyle w:val="Topicdetail"/>
            </w:pPr>
            <w:r w:rsidRPr="00AE1427">
              <w:t>VERIFY ONLY SUBSCRIBER MEMBERS ARE IN ATTENDANCE</w:t>
            </w:r>
          </w:p>
          <w:p w:rsidR="00806BEB" w:rsidRPr="004B5D9C" w:rsidRDefault="00806BEB" w:rsidP="00DF3555">
            <w:pPr>
              <w:pStyle w:val="Topicdetail"/>
            </w:pPr>
            <w:r w:rsidRPr="004B5D9C">
              <w:t>INTRODUCTIONS</w:t>
            </w:r>
          </w:p>
          <w:p w:rsidR="00806BEB" w:rsidRDefault="00806BEB" w:rsidP="008016D5">
            <w:pPr>
              <w:pStyle w:val="Sub-Topic"/>
            </w:pPr>
            <w:bookmarkStart w:id="415" w:name="_Toc413649142"/>
            <w:bookmarkStart w:id="416" w:name="_Toc423514936"/>
            <w:bookmarkStart w:id="417" w:name="_Toc423515046"/>
            <w:bookmarkStart w:id="418" w:name="_Toc433807163"/>
            <w:bookmarkStart w:id="419" w:name="_Toc442782409"/>
            <w:bookmarkStart w:id="420" w:name="_Toc453067767"/>
            <w:bookmarkStart w:id="421" w:name="_Toc453071987"/>
            <w:bookmarkStart w:id="422" w:name="_Toc455058547"/>
            <w:bookmarkStart w:id="423" w:name="_Toc455561391"/>
            <w:bookmarkStart w:id="424" w:name="_Toc461630502"/>
            <w:bookmarkStart w:id="425" w:name="_Toc350939831"/>
            <w:bookmarkStart w:id="426" w:name="_Toc350939946"/>
            <w:bookmarkStart w:id="427" w:name="_Toc350940169"/>
            <w:bookmarkStart w:id="428" w:name="_Toc350940745"/>
            <w:bookmarkStart w:id="429" w:name="_Toc350940888"/>
            <w:bookmarkStart w:id="430" w:name="_Toc350941235"/>
            <w:bookmarkStart w:id="431" w:name="_Toc350941363"/>
            <w:bookmarkStart w:id="432" w:name="_Toc350942126"/>
            <w:bookmarkStart w:id="433" w:name="_Toc358702235"/>
            <w:bookmarkStart w:id="434" w:name="_Toc358702698"/>
            <w:bookmarkStart w:id="435" w:name="_Toc358702802"/>
            <w:bookmarkStart w:id="436" w:name="_Toc360168624"/>
            <w:bookmarkStart w:id="437" w:name="_Toc360169335"/>
            <w:bookmarkStart w:id="438" w:name="_Toc360170408"/>
            <w:bookmarkStart w:id="439" w:name="_Toc360193960"/>
            <w:bookmarkStart w:id="440" w:name="_Toc360194075"/>
            <w:bookmarkStart w:id="441" w:name="_Toc368986509"/>
            <w:bookmarkStart w:id="442" w:name="_Toc380153350"/>
            <w:bookmarkStart w:id="443" w:name="_Toc381686425"/>
            <w:bookmarkStart w:id="444" w:name="_Toc381686844"/>
            <w:bookmarkStart w:id="445" w:name="_Toc381691462"/>
            <w:bookmarkStart w:id="446" w:name="_Toc390421202"/>
            <w:bookmarkStart w:id="447" w:name="_Toc390425477"/>
            <w:bookmarkStart w:id="448" w:name="_Toc390432872"/>
            <w:bookmarkStart w:id="449" w:name="_Toc390432978"/>
            <w:bookmarkStart w:id="450" w:name="_Toc390433081"/>
            <w:bookmarkStart w:id="451" w:name="_Toc390433286"/>
            <w:bookmarkStart w:id="452" w:name="_Toc390433389"/>
            <w:bookmarkStart w:id="453" w:name="_Toc390433491"/>
            <w:bookmarkStart w:id="454" w:name="_Toc401912037"/>
            <w:bookmarkStart w:id="455" w:name="_Toc403025728"/>
            <w:r>
              <w:t>SAFETY INFORMATION:</w:t>
            </w:r>
            <w:bookmarkEnd w:id="415"/>
            <w:bookmarkEnd w:id="416"/>
            <w:bookmarkEnd w:id="417"/>
            <w:bookmarkEnd w:id="418"/>
            <w:bookmarkEnd w:id="419"/>
            <w:bookmarkEnd w:id="420"/>
            <w:bookmarkEnd w:id="421"/>
            <w:bookmarkEnd w:id="422"/>
            <w:bookmarkEnd w:id="423"/>
            <w:bookmarkEnd w:id="424"/>
          </w:p>
          <w:p w:rsidR="00806BEB" w:rsidRDefault="00806BEB" w:rsidP="00DF3555">
            <w:pPr>
              <w:pStyle w:val="Topicdetail"/>
            </w:pPr>
            <w:r>
              <w:t>REVIEW FIRE EXITS IN MEETING ROOM</w:t>
            </w:r>
          </w:p>
          <w:p w:rsidR="00806BEB" w:rsidRDefault="00806BEB" w:rsidP="00DF3555">
            <w:pPr>
              <w:pStyle w:val="Topicdetail"/>
            </w:pPr>
            <w:r>
              <w:t>INFORM PRI STAFF PERSON OF ANY EMERGENCIES</w:t>
            </w:r>
          </w:p>
          <w:p w:rsidR="00806BEB" w:rsidRDefault="00806BEB" w:rsidP="008016D5">
            <w:pPr>
              <w:pStyle w:val="Sub-Topic"/>
            </w:pPr>
            <w:bookmarkStart w:id="456" w:name="_Toc413649143"/>
            <w:bookmarkStart w:id="457" w:name="_Toc423514937"/>
            <w:bookmarkStart w:id="458" w:name="_Toc423515047"/>
            <w:bookmarkStart w:id="459" w:name="_Toc433807164"/>
            <w:bookmarkStart w:id="460" w:name="_Toc442782410"/>
            <w:bookmarkStart w:id="461" w:name="_Toc453067768"/>
            <w:bookmarkStart w:id="462" w:name="_Toc453071988"/>
            <w:bookmarkStart w:id="463" w:name="_Toc455058548"/>
            <w:bookmarkStart w:id="464" w:name="_Toc455561392"/>
            <w:bookmarkStart w:id="465" w:name="_Toc461630503"/>
            <w:r>
              <w:t xml:space="preserve">REVIEW </w:t>
            </w:r>
            <w:r w:rsidRPr="004B5D9C">
              <w:t>CODE OF ETHICS</w:t>
            </w:r>
            <w:r>
              <w:t xml:space="preserve"> (REF: ATTENDEES’ GUIDE)</w:t>
            </w:r>
            <w:r w:rsidRPr="004B5D9C">
              <w:t xml:space="preserve"> AND MEETING CONDUCT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806BEB" w:rsidRDefault="00806BEB" w:rsidP="008016D5">
            <w:pPr>
              <w:pStyle w:val="Sub-Topic"/>
            </w:pPr>
            <w:bookmarkStart w:id="466" w:name="_Toc390421203"/>
            <w:bookmarkStart w:id="467" w:name="_Toc390425478"/>
            <w:bookmarkStart w:id="468" w:name="_Toc390432873"/>
            <w:bookmarkStart w:id="469" w:name="_Toc390432979"/>
            <w:bookmarkStart w:id="470" w:name="_Toc390433082"/>
            <w:bookmarkStart w:id="471" w:name="_Toc390433287"/>
            <w:bookmarkStart w:id="472" w:name="_Toc390433390"/>
            <w:bookmarkStart w:id="473" w:name="_Toc390433492"/>
            <w:bookmarkStart w:id="474" w:name="_Toc401912038"/>
            <w:bookmarkStart w:id="475" w:name="_Toc403025729"/>
            <w:bookmarkStart w:id="476" w:name="_Toc413649144"/>
            <w:bookmarkStart w:id="477" w:name="_Toc423514938"/>
            <w:bookmarkStart w:id="478" w:name="_Toc423515048"/>
            <w:bookmarkStart w:id="479" w:name="_Toc433807165"/>
            <w:bookmarkStart w:id="480" w:name="_Toc442782411"/>
            <w:bookmarkStart w:id="481" w:name="_Toc453067769"/>
            <w:bookmarkStart w:id="482" w:name="_Toc453071989"/>
            <w:bookmarkStart w:id="483" w:name="_Toc455058549"/>
            <w:bookmarkStart w:id="484" w:name="_Toc455561393"/>
            <w:bookmarkStart w:id="485" w:name="_Toc461630504"/>
            <w:r>
              <w:t xml:space="preserve">PRESENT THE ANTITRUST VIDEO (ONLY @ THE FIRST OPEN AND FIRST CLOSED MEETING OF THE WEEK FOR </w:t>
            </w:r>
            <w:r w:rsidRPr="009D7F56">
              <w:t>EACH</w:t>
            </w:r>
            <w:r>
              <w:t xml:space="preserve"> TASK GROUP)</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806BEB" w:rsidRPr="004B5D9C" w:rsidRDefault="00806BEB" w:rsidP="008016D5">
            <w:pPr>
              <w:pStyle w:val="Sub-Topic"/>
            </w:pPr>
            <w:bookmarkStart w:id="486" w:name="_Toc350939832"/>
            <w:bookmarkStart w:id="487" w:name="_Toc350939947"/>
            <w:bookmarkStart w:id="488" w:name="_Toc350940170"/>
            <w:bookmarkStart w:id="489" w:name="_Toc350940746"/>
            <w:bookmarkStart w:id="490" w:name="_Toc350940889"/>
            <w:bookmarkStart w:id="491" w:name="_Toc350941236"/>
            <w:bookmarkStart w:id="492" w:name="_Toc350941364"/>
            <w:bookmarkStart w:id="493" w:name="_Toc350942127"/>
            <w:bookmarkStart w:id="494" w:name="_Toc358702236"/>
            <w:bookmarkStart w:id="495" w:name="_Toc358702699"/>
            <w:bookmarkStart w:id="496" w:name="_Toc358702803"/>
            <w:bookmarkStart w:id="497" w:name="_Toc360168625"/>
            <w:bookmarkStart w:id="498" w:name="_Toc360169336"/>
            <w:bookmarkStart w:id="499" w:name="_Toc360170409"/>
            <w:bookmarkStart w:id="500" w:name="_Toc360193961"/>
            <w:bookmarkStart w:id="501" w:name="_Toc360194076"/>
            <w:bookmarkStart w:id="502" w:name="_Toc368986510"/>
            <w:bookmarkStart w:id="503" w:name="_Toc380153351"/>
            <w:bookmarkStart w:id="504" w:name="_Toc381686426"/>
            <w:bookmarkStart w:id="505" w:name="_Toc381686845"/>
            <w:bookmarkStart w:id="506" w:name="_Toc381691463"/>
            <w:bookmarkStart w:id="507" w:name="_Toc390421204"/>
            <w:bookmarkStart w:id="508" w:name="_Toc390425479"/>
            <w:bookmarkStart w:id="509" w:name="_Toc390432874"/>
            <w:bookmarkStart w:id="510" w:name="_Toc390432980"/>
            <w:bookmarkStart w:id="511" w:name="_Toc390433083"/>
            <w:bookmarkStart w:id="512" w:name="_Toc390433288"/>
            <w:bookmarkStart w:id="513" w:name="_Toc390433391"/>
            <w:bookmarkStart w:id="514" w:name="_Toc390433493"/>
            <w:bookmarkStart w:id="515" w:name="_Toc401912039"/>
            <w:bookmarkStart w:id="516" w:name="_Toc403025730"/>
            <w:bookmarkStart w:id="517" w:name="_Toc413649145"/>
            <w:bookmarkStart w:id="518" w:name="_Toc423514939"/>
            <w:bookmarkStart w:id="519" w:name="_Toc423515049"/>
            <w:bookmarkStart w:id="520" w:name="_Toc433807166"/>
            <w:bookmarkStart w:id="521" w:name="_Toc442782412"/>
            <w:bookmarkStart w:id="522" w:name="_Toc453067770"/>
            <w:bookmarkStart w:id="523" w:name="_Toc453071990"/>
            <w:bookmarkStart w:id="524" w:name="_Toc455058550"/>
            <w:bookmarkStart w:id="525" w:name="_Toc455561394"/>
            <w:bookmarkStart w:id="526" w:name="_Toc461630505"/>
            <w:r w:rsidRPr="00521EA9">
              <w:t xml:space="preserve">REVIEW </w:t>
            </w:r>
            <w:r>
              <w:t>AGENDA</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tc>
        <w:tc>
          <w:tcPr>
            <w:tcW w:w="1710" w:type="dxa"/>
          </w:tcPr>
          <w:p w:rsidR="00806BEB" w:rsidRPr="00521EA9" w:rsidRDefault="00806BEB" w:rsidP="00CD089C">
            <w:pPr>
              <w:pStyle w:val="Person"/>
            </w:pPr>
            <w:r>
              <w:t>Chuck Beargie</w:t>
            </w:r>
          </w:p>
        </w:tc>
      </w:tr>
      <w:tr w:rsidR="00806BEB" w:rsidRPr="00521EA9" w:rsidTr="00C81303">
        <w:trPr>
          <w:cantSplit/>
        </w:trPr>
        <w:tc>
          <w:tcPr>
            <w:tcW w:w="1710" w:type="dxa"/>
            <w:tcBorders>
              <w:right w:val="single" w:sz="6" w:space="0" w:color="808080"/>
            </w:tcBorders>
          </w:tcPr>
          <w:p w:rsidR="00806BEB" w:rsidRPr="00AB214F" w:rsidRDefault="00806BEB" w:rsidP="00AB214F">
            <w:pPr>
              <w:pStyle w:val="Time"/>
            </w:pPr>
            <w:bookmarkStart w:id="527" w:name="_Toc455058551"/>
            <w:bookmarkStart w:id="528" w:name="_Toc455561395"/>
            <w:bookmarkStart w:id="529" w:name="_Toc461630506"/>
            <w:r w:rsidRPr="00AB214F">
              <w:t>08:30 am</w:t>
            </w:r>
            <w:bookmarkEnd w:id="527"/>
            <w:bookmarkEnd w:id="528"/>
            <w:bookmarkEnd w:id="529"/>
          </w:p>
        </w:tc>
        <w:tc>
          <w:tcPr>
            <w:tcW w:w="360" w:type="dxa"/>
            <w:vMerge/>
            <w:tcBorders>
              <w:left w:val="single" w:sz="6" w:space="0" w:color="808080"/>
              <w:right w:val="single" w:sz="6" w:space="0" w:color="808080"/>
            </w:tcBorders>
            <w:shd w:val="clear" w:color="auto" w:fill="D99594" w:themeFill="accent2" w:themeFillTint="99"/>
            <w:vAlign w:val="center"/>
          </w:tcPr>
          <w:p w:rsidR="00806BEB" w:rsidRPr="00521EA9" w:rsidRDefault="00806BEB" w:rsidP="0000340C">
            <w:pPr>
              <w:jc w:val="center"/>
              <w:rPr>
                <w:sz w:val="16"/>
                <w:szCs w:val="16"/>
              </w:rPr>
            </w:pPr>
          </w:p>
        </w:tc>
        <w:tc>
          <w:tcPr>
            <w:tcW w:w="6930" w:type="dxa"/>
            <w:tcBorders>
              <w:left w:val="single" w:sz="6" w:space="0" w:color="808080"/>
            </w:tcBorders>
            <w:shd w:val="clear" w:color="auto" w:fill="auto"/>
            <w:vAlign w:val="center"/>
          </w:tcPr>
          <w:p w:rsidR="00806BEB" w:rsidRDefault="00DB656D" w:rsidP="00B815E9">
            <w:pPr>
              <w:pStyle w:val="Topic"/>
            </w:pPr>
            <w:bookmarkStart w:id="530" w:name="_Toc350937784"/>
            <w:bookmarkStart w:id="531" w:name="_Toc350939584"/>
            <w:bookmarkStart w:id="532" w:name="_Toc350939661"/>
            <w:bookmarkStart w:id="533" w:name="_Toc350939738"/>
            <w:bookmarkStart w:id="534" w:name="_Toc350939834"/>
            <w:bookmarkStart w:id="535" w:name="_Toc350939949"/>
            <w:bookmarkStart w:id="536" w:name="_Toc350940172"/>
            <w:bookmarkStart w:id="537" w:name="_Toc350940748"/>
            <w:bookmarkStart w:id="538" w:name="_Toc350940891"/>
            <w:bookmarkStart w:id="539" w:name="_Toc350941238"/>
            <w:bookmarkStart w:id="540" w:name="_Toc350941366"/>
            <w:bookmarkStart w:id="541" w:name="_Toc350942129"/>
            <w:bookmarkStart w:id="542" w:name="_Toc358702238"/>
            <w:bookmarkStart w:id="543" w:name="_Toc358702701"/>
            <w:bookmarkStart w:id="544" w:name="_Toc358702805"/>
            <w:bookmarkStart w:id="545" w:name="_Toc360168627"/>
            <w:bookmarkStart w:id="546" w:name="_Toc360169338"/>
            <w:bookmarkStart w:id="547" w:name="_Toc360170411"/>
            <w:bookmarkStart w:id="548" w:name="_Toc360193963"/>
            <w:bookmarkStart w:id="549" w:name="_Toc360194078"/>
            <w:bookmarkStart w:id="550" w:name="_Toc368986512"/>
            <w:bookmarkStart w:id="551" w:name="_Toc380153353"/>
            <w:bookmarkStart w:id="552" w:name="_Toc381686428"/>
            <w:bookmarkStart w:id="553" w:name="_Toc381686847"/>
            <w:bookmarkStart w:id="554" w:name="_Toc381691465"/>
            <w:bookmarkStart w:id="555" w:name="_Toc390421206"/>
            <w:bookmarkStart w:id="556" w:name="_Toc390425481"/>
            <w:bookmarkStart w:id="557" w:name="_Toc390432876"/>
            <w:bookmarkStart w:id="558" w:name="_Toc390432982"/>
            <w:bookmarkStart w:id="559" w:name="_Toc390433085"/>
            <w:bookmarkStart w:id="560" w:name="_Toc390433290"/>
            <w:bookmarkStart w:id="561" w:name="_Toc390433393"/>
            <w:bookmarkStart w:id="562" w:name="_Toc390433495"/>
            <w:bookmarkStart w:id="563" w:name="_Toc401912041"/>
            <w:bookmarkStart w:id="564" w:name="_Toc403025732"/>
            <w:bookmarkStart w:id="565" w:name="_Toc413649147"/>
            <w:bookmarkStart w:id="566" w:name="_Toc423514941"/>
            <w:bookmarkStart w:id="567" w:name="_Toc423515051"/>
            <w:bookmarkStart w:id="568" w:name="_Toc433807168"/>
            <w:bookmarkStart w:id="569" w:name="_Toc442782414"/>
            <w:bookmarkStart w:id="570" w:name="_Toc445909845"/>
            <w:bookmarkStart w:id="571" w:name="_Toc455058552"/>
            <w:bookmarkStart w:id="572" w:name="_Toc455561396"/>
            <w:bookmarkStart w:id="573" w:name="_Toc461630507"/>
            <w:r>
              <w:t>REVIEW DELEGATION STATUS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&amp; STAFF REPORT (GENERAL)</w:t>
            </w:r>
            <w:bookmarkEnd w:id="570"/>
            <w:bookmarkEnd w:id="571"/>
            <w:bookmarkEnd w:id="572"/>
            <w:bookmarkEnd w:id="573"/>
          </w:p>
          <w:p w:rsidR="00806BEB" w:rsidRDefault="00DB656D" w:rsidP="00B815E9">
            <w:pPr>
              <w:pStyle w:val="Sub-Topic"/>
            </w:pPr>
            <w:bookmarkStart w:id="574" w:name="_Toc393435904"/>
            <w:bookmarkStart w:id="575" w:name="_Toc424900722"/>
            <w:bookmarkStart w:id="576" w:name="_Toc435020394"/>
            <w:bookmarkStart w:id="577" w:name="_Toc445909846"/>
            <w:bookmarkStart w:id="578" w:name="_Toc455058553"/>
            <w:bookmarkStart w:id="579" w:name="_Toc455561397"/>
            <w:bookmarkStart w:id="580" w:name="_Toc461630508"/>
            <w:r w:rsidRPr="003A695A">
              <w:t>METRICS INV</w:t>
            </w:r>
            <w:r>
              <w:t xml:space="preserve">OLVING AUDITORS, STAFF ENGINEER, </w:t>
            </w:r>
            <w:r w:rsidRPr="003A695A">
              <w:t>AND SUBSCRIBERS</w:t>
            </w:r>
            <w:bookmarkEnd w:id="574"/>
            <w:bookmarkEnd w:id="575"/>
            <w:bookmarkEnd w:id="576"/>
            <w:bookmarkEnd w:id="577"/>
            <w:bookmarkEnd w:id="578"/>
            <w:bookmarkEnd w:id="579"/>
            <w:bookmarkEnd w:id="580"/>
          </w:p>
          <w:p w:rsidR="00806BEB" w:rsidRPr="00ED3A11" w:rsidRDefault="00DB656D" w:rsidP="00CD089C">
            <w:pPr>
              <w:pStyle w:val="Topicdetail"/>
              <w:rPr>
                <w:b/>
              </w:rPr>
            </w:pPr>
            <w:bookmarkStart w:id="581" w:name="_Toc393435905"/>
            <w:bookmarkStart w:id="582" w:name="_Toc424900723"/>
            <w:bookmarkStart w:id="583" w:name="_Toc435020395"/>
            <w:bookmarkStart w:id="584" w:name="_Toc445909847"/>
            <w:r w:rsidRPr="003A695A">
              <w:t>SCHEDULED AUDITS</w:t>
            </w:r>
            <w:bookmarkEnd w:id="581"/>
            <w:bookmarkEnd w:id="582"/>
            <w:bookmarkEnd w:id="583"/>
            <w:bookmarkEnd w:id="584"/>
          </w:p>
        </w:tc>
        <w:tc>
          <w:tcPr>
            <w:tcW w:w="1710" w:type="dxa"/>
          </w:tcPr>
          <w:p w:rsidR="00806BEB" w:rsidRDefault="00806BEB" w:rsidP="00B815E9">
            <w:pPr>
              <w:pStyle w:val="Person"/>
            </w:pPr>
            <w:r>
              <w:t>Staff Engineer</w:t>
            </w:r>
          </w:p>
          <w:p w:rsidR="00806BEB" w:rsidRPr="00521EA9" w:rsidRDefault="00806BEB" w:rsidP="005445E2">
            <w:pPr>
              <w:pStyle w:val="Person"/>
            </w:pPr>
          </w:p>
        </w:tc>
      </w:tr>
      <w:tr w:rsidR="00806BEB" w:rsidRPr="00521EA9" w:rsidTr="00C81303">
        <w:trPr>
          <w:cantSplit/>
        </w:trPr>
        <w:tc>
          <w:tcPr>
            <w:tcW w:w="1710" w:type="dxa"/>
            <w:tcBorders>
              <w:bottom w:val="single" w:sz="6" w:space="0" w:color="808080"/>
              <w:right w:val="single" w:sz="6" w:space="0" w:color="808080"/>
            </w:tcBorders>
          </w:tcPr>
          <w:p w:rsidR="00806BEB" w:rsidRPr="00AB214F" w:rsidRDefault="00806BEB" w:rsidP="00AB214F">
            <w:pPr>
              <w:pStyle w:val="Time"/>
            </w:pPr>
            <w:bookmarkStart w:id="585" w:name="_Toc455058554"/>
            <w:bookmarkStart w:id="586" w:name="_Toc455561398"/>
            <w:bookmarkStart w:id="587" w:name="_Toc461630509"/>
            <w:r w:rsidRPr="00AB214F">
              <w:t>9:15 am</w:t>
            </w:r>
            <w:bookmarkEnd w:id="585"/>
            <w:bookmarkEnd w:id="586"/>
            <w:bookmarkEnd w:id="587"/>
          </w:p>
        </w:tc>
        <w:tc>
          <w:tcPr>
            <w:tcW w:w="360" w:type="dxa"/>
            <w:vMerge/>
            <w:tcBorders>
              <w:left w:val="single" w:sz="6" w:space="0" w:color="808080"/>
              <w:right w:val="single" w:sz="6" w:space="0" w:color="808080"/>
            </w:tcBorders>
            <w:shd w:val="clear" w:color="auto" w:fill="D99594" w:themeFill="accent2" w:themeFillTint="99"/>
            <w:vAlign w:val="center"/>
          </w:tcPr>
          <w:p w:rsidR="00806BEB" w:rsidRPr="00521EA9" w:rsidRDefault="00806BEB" w:rsidP="0000340C">
            <w:pPr>
              <w:jc w:val="center"/>
              <w:rPr>
                <w:sz w:val="16"/>
                <w:szCs w:val="16"/>
              </w:rPr>
            </w:pPr>
          </w:p>
        </w:tc>
        <w:tc>
          <w:tcPr>
            <w:tcW w:w="6930" w:type="dxa"/>
            <w:tcBorders>
              <w:left w:val="single" w:sz="6" w:space="0" w:color="808080"/>
              <w:bottom w:val="single" w:sz="6" w:space="0" w:color="808080"/>
            </w:tcBorders>
            <w:shd w:val="clear" w:color="auto" w:fill="auto"/>
            <w:vAlign w:val="center"/>
          </w:tcPr>
          <w:p w:rsidR="00806BEB" w:rsidRPr="0051576F" w:rsidRDefault="00DB656D" w:rsidP="009D7F56">
            <w:pPr>
              <w:pStyle w:val="Topic"/>
            </w:pPr>
            <w:bookmarkStart w:id="588" w:name="_Toc445909849"/>
            <w:bookmarkStart w:id="589" w:name="_Toc455058555"/>
            <w:bookmarkStart w:id="590" w:name="_Toc455561399"/>
            <w:bookmarkStart w:id="591" w:name="_Toc461630510"/>
            <w:r w:rsidRPr="00791150">
              <w:t>CLOSED NEW BUSINESS AND SUBSCRIBER CLARIFICATIONS</w:t>
            </w:r>
            <w:bookmarkEnd w:id="588"/>
            <w:bookmarkEnd w:id="589"/>
            <w:bookmarkEnd w:id="590"/>
            <w:bookmarkEnd w:id="591"/>
          </w:p>
        </w:tc>
        <w:tc>
          <w:tcPr>
            <w:tcW w:w="1710" w:type="dxa"/>
            <w:tcBorders>
              <w:bottom w:val="single" w:sz="6" w:space="0" w:color="808080"/>
            </w:tcBorders>
          </w:tcPr>
          <w:p w:rsidR="00806BEB" w:rsidRDefault="00806BEB" w:rsidP="00B815E9">
            <w:pPr>
              <w:pStyle w:val="Person"/>
              <w:spacing w:before="0"/>
            </w:pPr>
          </w:p>
          <w:p w:rsidR="00806BEB" w:rsidRDefault="00806BEB" w:rsidP="00B815E9">
            <w:pPr>
              <w:pStyle w:val="Person"/>
              <w:spacing w:before="0"/>
            </w:pPr>
            <w:r>
              <w:t>Staff Engineer</w:t>
            </w:r>
          </w:p>
          <w:p w:rsidR="00806BEB" w:rsidRPr="00521EA9" w:rsidRDefault="00806BEB" w:rsidP="005445E2">
            <w:pPr>
              <w:pStyle w:val="Person"/>
            </w:pPr>
          </w:p>
        </w:tc>
      </w:tr>
      <w:tr w:rsidR="00806BEB" w:rsidRPr="00521EA9" w:rsidTr="00C81303">
        <w:trPr>
          <w:cantSplit/>
        </w:trPr>
        <w:tc>
          <w:tcPr>
            <w:tcW w:w="1710" w:type="dxa"/>
            <w:tcBorders>
              <w:right w:val="single" w:sz="6" w:space="0" w:color="808080"/>
            </w:tcBorders>
          </w:tcPr>
          <w:p w:rsidR="00806BEB" w:rsidRPr="00AB214F" w:rsidRDefault="00806BEB" w:rsidP="00AB214F">
            <w:pPr>
              <w:pStyle w:val="Time"/>
            </w:pPr>
            <w:bookmarkStart w:id="592" w:name="_Toc455058556"/>
            <w:bookmarkStart w:id="593" w:name="_Toc455561400"/>
            <w:bookmarkStart w:id="594" w:name="_Toc461630511"/>
            <w:r w:rsidRPr="00AB214F">
              <w:t>10:00 am</w:t>
            </w:r>
            <w:bookmarkEnd w:id="592"/>
            <w:bookmarkEnd w:id="593"/>
            <w:bookmarkEnd w:id="594"/>
          </w:p>
        </w:tc>
        <w:tc>
          <w:tcPr>
            <w:tcW w:w="360" w:type="dxa"/>
            <w:vMerge/>
            <w:tcBorders>
              <w:left w:val="single" w:sz="6" w:space="0" w:color="808080"/>
              <w:right w:val="single" w:sz="6" w:space="0" w:color="808080"/>
            </w:tcBorders>
            <w:shd w:val="clear" w:color="auto" w:fill="D99594" w:themeFill="accent2" w:themeFillTint="99"/>
            <w:textDirection w:val="btLr"/>
          </w:tcPr>
          <w:p w:rsidR="00806BEB" w:rsidRPr="009901B8" w:rsidRDefault="00806BEB" w:rsidP="002F6EBD">
            <w:pPr>
              <w:jc w:val="center"/>
              <w:rPr>
                <w:b/>
                <w:sz w:val="16"/>
                <w:szCs w:val="16"/>
              </w:rPr>
            </w:pPr>
          </w:p>
        </w:tc>
        <w:tc>
          <w:tcPr>
            <w:tcW w:w="6930" w:type="dxa"/>
            <w:tcBorders>
              <w:left w:val="single" w:sz="6" w:space="0" w:color="808080"/>
            </w:tcBorders>
            <w:shd w:val="clear" w:color="auto" w:fill="auto"/>
            <w:vAlign w:val="center"/>
          </w:tcPr>
          <w:p w:rsidR="00806BEB" w:rsidRPr="009D7F56" w:rsidRDefault="00DB656D" w:rsidP="00AB214F">
            <w:pPr>
              <w:pStyle w:val="Adjourn-Break-Lunch"/>
            </w:pPr>
            <w:bookmarkStart w:id="595" w:name="_Toc455561401"/>
            <w:bookmarkStart w:id="596" w:name="_Toc461630512"/>
            <w:r w:rsidRPr="009D7F56">
              <w:rPr>
                <w:caps w:val="0"/>
              </w:rPr>
              <w:t>BREAK</w:t>
            </w:r>
            <w:bookmarkEnd w:id="595"/>
            <w:bookmarkEnd w:id="596"/>
          </w:p>
        </w:tc>
        <w:tc>
          <w:tcPr>
            <w:tcW w:w="1710" w:type="dxa"/>
          </w:tcPr>
          <w:p w:rsidR="00806BEB" w:rsidRPr="00521EA9" w:rsidRDefault="00806BEB" w:rsidP="005445E2">
            <w:pPr>
              <w:pStyle w:val="Person"/>
            </w:pPr>
          </w:p>
        </w:tc>
      </w:tr>
      <w:tr w:rsidR="00806BEB" w:rsidRPr="00521EA9" w:rsidTr="00C81303">
        <w:trPr>
          <w:cantSplit/>
        </w:trPr>
        <w:tc>
          <w:tcPr>
            <w:tcW w:w="1710" w:type="dxa"/>
            <w:tcBorders>
              <w:right w:val="single" w:sz="6" w:space="0" w:color="808080"/>
            </w:tcBorders>
          </w:tcPr>
          <w:p w:rsidR="00806BEB" w:rsidRPr="00AB214F" w:rsidRDefault="00806BEB" w:rsidP="00AB214F">
            <w:pPr>
              <w:pStyle w:val="Time"/>
            </w:pPr>
            <w:bookmarkStart w:id="597" w:name="_Toc455058557"/>
            <w:bookmarkStart w:id="598" w:name="_Toc455561402"/>
            <w:bookmarkStart w:id="599" w:name="_Toc461630513"/>
            <w:r w:rsidRPr="00AB214F">
              <w:t>10:15 am</w:t>
            </w:r>
            <w:bookmarkEnd w:id="597"/>
            <w:bookmarkEnd w:id="598"/>
            <w:bookmarkEnd w:id="599"/>
          </w:p>
        </w:tc>
        <w:tc>
          <w:tcPr>
            <w:tcW w:w="360" w:type="dxa"/>
            <w:vMerge/>
            <w:tcBorders>
              <w:left w:val="single" w:sz="6" w:space="0" w:color="808080"/>
              <w:bottom w:val="single" w:sz="6" w:space="0" w:color="808080"/>
              <w:right w:val="single" w:sz="6" w:space="0" w:color="808080"/>
            </w:tcBorders>
            <w:shd w:val="clear" w:color="auto" w:fill="D99594" w:themeFill="accent2" w:themeFillTint="99"/>
            <w:textDirection w:val="btLr"/>
          </w:tcPr>
          <w:p w:rsidR="00806BEB" w:rsidRPr="009901B8" w:rsidRDefault="00806BEB" w:rsidP="002F6EBD">
            <w:pPr>
              <w:jc w:val="center"/>
              <w:rPr>
                <w:b/>
                <w:sz w:val="16"/>
                <w:szCs w:val="16"/>
              </w:rPr>
            </w:pPr>
          </w:p>
        </w:tc>
        <w:tc>
          <w:tcPr>
            <w:tcW w:w="6930" w:type="dxa"/>
            <w:tcBorders>
              <w:left w:val="single" w:sz="6" w:space="0" w:color="808080"/>
            </w:tcBorders>
            <w:shd w:val="clear" w:color="auto" w:fill="auto"/>
          </w:tcPr>
          <w:p w:rsidR="00806BEB" w:rsidRDefault="00DB656D" w:rsidP="00B815E9">
            <w:pPr>
              <w:pStyle w:val="Topic"/>
            </w:pPr>
            <w:bookmarkStart w:id="600" w:name="_Toc445909853"/>
            <w:bookmarkStart w:id="601" w:name="_Toc455058558"/>
            <w:bookmarkStart w:id="602" w:name="_Toc455561403"/>
            <w:bookmarkStart w:id="603" w:name="_Toc461630514"/>
            <w:r w:rsidRPr="00406DC9">
              <w:t>OP 1117 A</w:t>
            </w:r>
            <w:r>
              <w:t xml:space="preserve">UDITOR </w:t>
            </w:r>
            <w:r w:rsidRPr="00406DC9">
              <w:t>C</w:t>
            </w:r>
            <w:r>
              <w:t>ONSISTENCY</w:t>
            </w:r>
            <w:bookmarkEnd w:id="600"/>
            <w:bookmarkEnd w:id="601"/>
            <w:bookmarkEnd w:id="602"/>
            <w:bookmarkEnd w:id="603"/>
            <w:r w:rsidRPr="00406DC9">
              <w:t xml:space="preserve"> </w:t>
            </w:r>
          </w:p>
          <w:p w:rsidR="00806BEB" w:rsidRPr="00A31A86" w:rsidRDefault="00DB656D" w:rsidP="00B815E9">
            <w:pPr>
              <w:pStyle w:val="Topicdetail"/>
            </w:pPr>
            <w:r>
              <w:t xml:space="preserve">DATA REVIEW </w:t>
            </w:r>
          </w:p>
          <w:p w:rsidR="00806BEB" w:rsidRDefault="00DB656D" w:rsidP="00B815E9">
            <w:pPr>
              <w:pStyle w:val="Topicdetail"/>
            </w:pPr>
            <w:r>
              <w:t>O</w:t>
            </w:r>
            <w:r w:rsidRPr="0077358D">
              <w:t>BSERVATION FEEDBACK</w:t>
            </w:r>
          </w:p>
          <w:p w:rsidR="00806BEB" w:rsidRDefault="00DB656D" w:rsidP="009D7F56">
            <w:pPr>
              <w:pStyle w:val="Topicdetail"/>
            </w:pPr>
            <w:r>
              <w:t>AUDITOR CONSISTENCY</w:t>
            </w:r>
          </w:p>
        </w:tc>
        <w:tc>
          <w:tcPr>
            <w:tcW w:w="1710" w:type="dxa"/>
          </w:tcPr>
          <w:p w:rsidR="00806BEB" w:rsidRDefault="00806BEB" w:rsidP="005445E2">
            <w:pPr>
              <w:pStyle w:val="Person"/>
            </w:pPr>
            <w:bookmarkStart w:id="604" w:name="_Toc435020400"/>
            <w:r>
              <w:t>CMSP Task Group</w:t>
            </w:r>
            <w:bookmarkEnd w:id="604"/>
          </w:p>
        </w:tc>
      </w:tr>
      <w:tr w:rsidR="00A238B6" w:rsidRPr="00521EA9" w:rsidTr="00FE53E4">
        <w:trPr>
          <w:cantSplit/>
        </w:trPr>
        <w:tc>
          <w:tcPr>
            <w:tcW w:w="1710" w:type="dxa"/>
            <w:shd w:val="clear" w:color="auto" w:fill="A6A6A6" w:themeFill="background1" w:themeFillShade="A6"/>
            <w:vAlign w:val="center"/>
          </w:tcPr>
          <w:p w:rsidR="00A238B6" w:rsidRPr="00AB214F" w:rsidRDefault="00405810" w:rsidP="00AB214F">
            <w:pPr>
              <w:pStyle w:val="Time"/>
            </w:pPr>
            <w:bookmarkStart w:id="605" w:name="_Toc455058559"/>
            <w:bookmarkStart w:id="606" w:name="_Toc455561404"/>
            <w:bookmarkStart w:id="607" w:name="_Toc461630515"/>
            <w:r w:rsidRPr="00AB214F">
              <w:t>12:00 – 1:00 pm</w:t>
            </w:r>
            <w:bookmarkEnd w:id="605"/>
            <w:bookmarkEnd w:id="606"/>
            <w:bookmarkEnd w:id="607"/>
          </w:p>
        </w:tc>
        <w:tc>
          <w:tcPr>
            <w:tcW w:w="360" w:type="dxa"/>
            <w:shd w:val="clear" w:color="auto" w:fill="A6A6A6" w:themeFill="background1" w:themeFillShade="A6"/>
            <w:vAlign w:val="center"/>
          </w:tcPr>
          <w:p w:rsidR="00A238B6" w:rsidRPr="0053006E" w:rsidRDefault="00A238B6" w:rsidP="0053006E">
            <w:pPr>
              <w:pStyle w:val="Adjourn-Break-Lunch"/>
            </w:pPr>
            <w:bookmarkStart w:id="608" w:name="_Toc324794461"/>
            <w:bookmarkStart w:id="609" w:name="_Toc324794614"/>
            <w:bookmarkStart w:id="610" w:name="_Toc324794767"/>
            <w:bookmarkStart w:id="611" w:name="_Toc324794876"/>
            <w:bookmarkStart w:id="612" w:name="_Toc324794995"/>
            <w:bookmarkStart w:id="613" w:name="_Toc324795101"/>
            <w:bookmarkStart w:id="614" w:name="_Toc327476291"/>
            <w:bookmarkStart w:id="615" w:name="_Toc328507008"/>
            <w:bookmarkStart w:id="616" w:name="_Toc328685395"/>
            <w:bookmarkStart w:id="617" w:name="_Toc328685974"/>
            <w:bookmarkStart w:id="618" w:name="_Toc336240761"/>
            <w:bookmarkStart w:id="619" w:name="_Toc336252650"/>
            <w:bookmarkStart w:id="620" w:name="_Toc336252804"/>
            <w:bookmarkStart w:id="621" w:name="_Toc336253258"/>
            <w:bookmarkStart w:id="622" w:name="_Toc336331380"/>
            <w:bookmarkStart w:id="623" w:name="_Toc337538704"/>
            <w:bookmarkStart w:id="624" w:name="_Toc337546851"/>
            <w:bookmarkStart w:id="625" w:name="_Toc339610158"/>
            <w:bookmarkStart w:id="626" w:name="_Toc346614312"/>
            <w:bookmarkStart w:id="627" w:name="_Toc347686118"/>
            <w:bookmarkStart w:id="628" w:name="_Toc347750019"/>
            <w:bookmarkStart w:id="629" w:name="_Toc347750185"/>
            <w:bookmarkStart w:id="630" w:name="_Toc347760126"/>
            <w:bookmarkStart w:id="631" w:name="_Toc349315801"/>
            <w:bookmarkStart w:id="632" w:name="_Toc349319463"/>
            <w:bookmarkStart w:id="633" w:name="_Toc349319678"/>
            <w:bookmarkStart w:id="634" w:name="_Toc350496715"/>
            <w:bookmarkStart w:id="635" w:name="_Toc350937790"/>
            <w:bookmarkStart w:id="636" w:name="_Toc350939590"/>
            <w:bookmarkStart w:id="637" w:name="_Toc350939667"/>
            <w:bookmarkStart w:id="638" w:name="_Toc350939747"/>
            <w:bookmarkStart w:id="639" w:name="_Toc350939842"/>
            <w:bookmarkStart w:id="640" w:name="_Toc350939957"/>
            <w:bookmarkStart w:id="641" w:name="_Toc350940180"/>
            <w:bookmarkStart w:id="642" w:name="_Toc350940756"/>
            <w:bookmarkStart w:id="643" w:name="_Toc350940899"/>
            <w:bookmarkStart w:id="644" w:name="_Toc350941246"/>
            <w:bookmarkStart w:id="645"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646" w:name="_Toc350942137"/>
            <w:bookmarkStart w:id="647" w:name="_Toc358702246"/>
            <w:bookmarkStart w:id="648" w:name="_Toc358702709"/>
            <w:bookmarkStart w:id="649" w:name="_Toc358702813"/>
            <w:bookmarkStart w:id="650" w:name="_Toc360168635"/>
            <w:bookmarkStart w:id="651" w:name="_Toc360169346"/>
            <w:bookmarkStart w:id="652" w:name="_Toc360170419"/>
            <w:bookmarkStart w:id="653" w:name="_Toc360193971"/>
            <w:bookmarkStart w:id="654" w:name="_Toc360194086"/>
            <w:bookmarkStart w:id="655" w:name="_Toc368986520"/>
            <w:bookmarkStart w:id="656" w:name="_Toc380153361"/>
            <w:bookmarkStart w:id="657" w:name="_Toc381686436"/>
            <w:bookmarkStart w:id="658" w:name="_Toc381686855"/>
            <w:bookmarkStart w:id="659" w:name="_Toc381691473"/>
            <w:bookmarkStart w:id="660" w:name="_Toc390421214"/>
            <w:bookmarkStart w:id="661" w:name="_Toc390425489"/>
            <w:bookmarkStart w:id="662" w:name="_Toc390432884"/>
            <w:bookmarkStart w:id="663" w:name="_Toc390432990"/>
            <w:bookmarkStart w:id="664" w:name="_Toc390433093"/>
            <w:bookmarkStart w:id="665" w:name="_Toc390433298"/>
            <w:bookmarkStart w:id="666" w:name="_Toc390433401"/>
            <w:bookmarkStart w:id="667" w:name="_Toc390433503"/>
            <w:bookmarkStart w:id="668" w:name="_Toc401912049"/>
            <w:bookmarkStart w:id="669" w:name="_Toc403025740"/>
            <w:bookmarkStart w:id="670" w:name="_Toc413649155"/>
            <w:bookmarkStart w:id="671" w:name="_Toc423514949"/>
            <w:bookmarkStart w:id="672" w:name="_Toc423515059"/>
            <w:bookmarkStart w:id="673" w:name="_Toc433807176"/>
            <w:bookmarkStart w:id="674" w:name="_Toc442782422"/>
            <w:bookmarkStart w:id="675" w:name="_Toc453067780"/>
            <w:bookmarkStart w:id="676" w:name="_Toc453072000"/>
            <w:bookmarkStart w:id="677" w:name="_Toc455058560"/>
            <w:bookmarkStart w:id="678" w:name="_Toc455561405"/>
            <w:bookmarkStart w:id="679" w:name="_Toc461630516"/>
            <w:r w:rsidRPr="0053006E">
              <w:t>LUNCH BREAK</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c>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tc>
          <w:tcPr>
            <w:tcW w:w="1710" w:type="dxa"/>
            <w:shd w:val="clear" w:color="auto" w:fill="A6A6A6" w:themeFill="background1" w:themeFillShade="A6"/>
            <w:vAlign w:val="center"/>
          </w:tcPr>
          <w:p w:rsidR="00A238B6" w:rsidRPr="0053006E" w:rsidRDefault="00A238B6" w:rsidP="0053006E">
            <w:pPr>
              <w:pStyle w:val="Adjourn-Break-Lunch"/>
            </w:pPr>
          </w:p>
        </w:tc>
      </w:tr>
      <w:tr w:rsidR="009D7F56" w:rsidRPr="00521EA9" w:rsidTr="00073F94">
        <w:trPr>
          <w:cantSplit/>
        </w:trPr>
        <w:tc>
          <w:tcPr>
            <w:tcW w:w="1710" w:type="dxa"/>
          </w:tcPr>
          <w:p w:rsidR="009D7F56" w:rsidRPr="00AB214F" w:rsidRDefault="00405810" w:rsidP="00AB214F">
            <w:pPr>
              <w:pStyle w:val="Time"/>
            </w:pPr>
            <w:bookmarkStart w:id="680" w:name="_Toc455058561"/>
            <w:bookmarkStart w:id="681" w:name="_Toc455561406"/>
            <w:bookmarkStart w:id="682" w:name="_Toc461630517"/>
            <w:r w:rsidRPr="00AB214F">
              <w:t>1:00 pm</w:t>
            </w:r>
            <w:bookmarkEnd w:id="680"/>
            <w:bookmarkEnd w:id="681"/>
            <w:bookmarkEnd w:id="682"/>
          </w:p>
        </w:tc>
        <w:tc>
          <w:tcPr>
            <w:tcW w:w="360" w:type="dxa"/>
            <w:vMerge w:val="restart"/>
            <w:shd w:val="clear" w:color="auto" w:fill="D99594" w:themeFill="accent2" w:themeFillTint="99"/>
            <w:vAlign w:val="center"/>
          </w:tcPr>
          <w:p w:rsidR="009D7F56" w:rsidRPr="00C00F1A" w:rsidRDefault="009D7F56" w:rsidP="00EA13D0">
            <w:pPr>
              <w:jc w:val="center"/>
              <w:rPr>
                <w:b/>
                <w:sz w:val="16"/>
                <w:szCs w:val="16"/>
              </w:rPr>
            </w:pPr>
            <w:r w:rsidRPr="008D5918">
              <w:rPr>
                <w:b/>
                <w:sz w:val="16"/>
                <w:szCs w:val="16"/>
              </w:rPr>
              <w:t>CLOSED</w:t>
            </w:r>
          </w:p>
        </w:tc>
        <w:tc>
          <w:tcPr>
            <w:tcW w:w="6930" w:type="dxa"/>
            <w:shd w:val="clear" w:color="auto" w:fill="auto"/>
          </w:tcPr>
          <w:p w:rsidR="009D7F56" w:rsidRDefault="00DB656D" w:rsidP="00B815E9">
            <w:pPr>
              <w:pStyle w:val="Topic"/>
              <w:numPr>
                <w:ilvl w:val="0"/>
                <w:numId w:val="0"/>
              </w:numPr>
              <w:ind w:left="360" w:hanging="360"/>
            </w:pPr>
            <w:bookmarkStart w:id="683" w:name="_Toc445909857"/>
            <w:bookmarkStart w:id="684" w:name="_Toc455058562"/>
            <w:bookmarkStart w:id="685" w:name="_Toc455561407"/>
            <w:bookmarkStart w:id="686" w:name="_Toc461630518"/>
            <w:r>
              <w:t xml:space="preserve">4.0  </w:t>
            </w:r>
            <w:r w:rsidRPr="00406DC9">
              <w:t>OP 1117 A</w:t>
            </w:r>
            <w:r>
              <w:t xml:space="preserve">UDITOR </w:t>
            </w:r>
            <w:r w:rsidRPr="00406DC9">
              <w:t>C</w:t>
            </w:r>
            <w:r>
              <w:t>ONSISTENCY</w:t>
            </w:r>
            <w:r w:rsidRPr="00406DC9">
              <w:t xml:space="preserve"> </w:t>
            </w:r>
            <w:r>
              <w:t>(CONTINUED)</w:t>
            </w:r>
            <w:bookmarkEnd w:id="683"/>
            <w:bookmarkEnd w:id="684"/>
            <w:bookmarkEnd w:id="685"/>
            <w:bookmarkEnd w:id="686"/>
          </w:p>
          <w:p w:rsidR="009D7F56" w:rsidRPr="004079EC" w:rsidRDefault="00DB656D" w:rsidP="00B815E9">
            <w:pPr>
              <w:pStyle w:val="Topicdetail"/>
            </w:pPr>
            <w:r>
              <w:t xml:space="preserve">DATA REVIEW </w:t>
            </w:r>
          </w:p>
          <w:p w:rsidR="009D7F56" w:rsidRDefault="00DB656D" w:rsidP="00B815E9">
            <w:pPr>
              <w:pStyle w:val="Topicdetail"/>
            </w:pPr>
            <w:r>
              <w:t>OBSERVATION FEEDBACK</w:t>
            </w:r>
          </w:p>
          <w:p w:rsidR="009D7F56" w:rsidRPr="00521EA9" w:rsidRDefault="00DB656D" w:rsidP="00790578">
            <w:pPr>
              <w:pStyle w:val="Topicdetail"/>
            </w:pPr>
            <w:r>
              <w:t>AUDITOR CONSISTENCY</w:t>
            </w:r>
          </w:p>
        </w:tc>
        <w:tc>
          <w:tcPr>
            <w:tcW w:w="1710" w:type="dxa"/>
          </w:tcPr>
          <w:p w:rsidR="009D7F56" w:rsidRPr="00521EA9" w:rsidRDefault="009D7F56" w:rsidP="005445E2">
            <w:pPr>
              <w:pStyle w:val="Person"/>
            </w:pPr>
            <w:r>
              <w:t>CMSP Task Group</w:t>
            </w:r>
          </w:p>
        </w:tc>
      </w:tr>
      <w:tr w:rsidR="009A4405" w:rsidRPr="00521EA9" w:rsidTr="00D449D6">
        <w:trPr>
          <w:cantSplit/>
        </w:trPr>
        <w:tc>
          <w:tcPr>
            <w:tcW w:w="1710" w:type="dxa"/>
          </w:tcPr>
          <w:p w:rsidR="009A4405" w:rsidRPr="00AB214F" w:rsidRDefault="009A4405" w:rsidP="00AB214F">
            <w:pPr>
              <w:pStyle w:val="Time"/>
            </w:pPr>
            <w:bookmarkStart w:id="687" w:name="_Toc455561408"/>
            <w:bookmarkStart w:id="688" w:name="_Toc461630519"/>
            <w:r w:rsidRPr="00AB214F">
              <w:t>3:00 pm</w:t>
            </w:r>
            <w:bookmarkEnd w:id="687"/>
            <w:bookmarkEnd w:id="688"/>
          </w:p>
        </w:tc>
        <w:tc>
          <w:tcPr>
            <w:tcW w:w="360" w:type="dxa"/>
            <w:vMerge/>
            <w:shd w:val="clear" w:color="auto" w:fill="D99594" w:themeFill="accent2" w:themeFillTint="99"/>
          </w:tcPr>
          <w:p w:rsidR="009A4405" w:rsidRPr="008D5918" w:rsidRDefault="009A4405" w:rsidP="00EA13D0">
            <w:pPr>
              <w:jc w:val="center"/>
              <w:rPr>
                <w:b/>
                <w:sz w:val="16"/>
                <w:szCs w:val="16"/>
              </w:rPr>
            </w:pPr>
          </w:p>
        </w:tc>
        <w:tc>
          <w:tcPr>
            <w:tcW w:w="6930" w:type="dxa"/>
            <w:shd w:val="clear" w:color="auto" w:fill="auto"/>
          </w:tcPr>
          <w:p w:rsidR="009A4405" w:rsidRDefault="00DB656D" w:rsidP="00AB214F">
            <w:pPr>
              <w:pStyle w:val="Adjourn-Break-Lunch"/>
            </w:pPr>
            <w:bookmarkStart w:id="689" w:name="_Toc455561409"/>
            <w:bookmarkStart w:id="690" w:name="_Toc461630520"/>
            <w:r w:rsidRPr="00E7446F">
              <w:rPr>
                <w:caps w:val="0"/>
              </w:rPr>
              <w:t>BREAK</w:t>
            </w:r>
            <w:bookmarkEnd w:id="689"/>
            <w:bookmarkEnd w:id="690"/>
          </w:p>
        </w:tc>
        <w:tc>
          <w:tcPr>
            <w:tcW w:w="1710" w:type="dxa"/>
          </w:tcPr>
          <w:p w:rsidR="009A4405" w:rsidRDefault="009A4405" w:rsidP="005445E2">
            <w:pPr>
              <w:pStyle w:val="Person"/>
            </w:pPr>
          </w:p>
        </w:tc>
      </w:tr>
      <w:tr w:rsidR="009A4405" w:rsidRPr="00521EA9" w:rsidTr="00073F94">
        <w:trPr>
          <w:cantSplit/>
        </w:trPr>
        <w:tc>
          <w:tcPr>
            <w:tcW w:w="1710" w:type="dxa"/>
          </w:tcPr>
          <w:p w:rsidR="009A4405" w:rsidRPr="00AB214F" w:rsidRDefault="009A4405" w:rsidP="00AB214F">
            <w:pPr>
              <w:pStyle w:val="Time"/>
            </w:pPr>
            <w:bookmarkStart w:id="691" w:name="_Toc455561410"/>
            <w:bookmarkStart w:id="692" w:name="_Toc461630521"/>
            <w:r w:rsidRPr="00AB214F">
              <w:t>3:15 pm</w:t>
            </w:r>
            <w:bookmarkEnd w:id="691"/>
            <w:bookmarkEnd w:id="692"/>
          </w:p>
        </w:tc>
        <w:tc>
          <w:tcPr>
            <w:tcW w:w="360" w:type="dxa"/>
            <w:vMerge/>
            <w:shd w:val="clear" w:color="auto" w:fill="D99594" w:themeFill="accent2" w:themeFillTint="99"/>
            <w:vAlign w:val="center"/>
          </w:tcPr>
          <w:p w:rsidR="009A4405" w:rsidRPr="008D5918" w:rsidRDefault="009A4405" w:rsidP="00EA13D0">
            <w:pPr>
              <w:jc w:val="center"/>
              <w:rPr>
                <w:b/>
                <w:sz w:val="16"/>
                <w:szCs w:val="16"/>
              </w:rPr>
            </w:pPr>
          </w:p>
        </w:tc>
        <w:tc>
          <w:tcPr>
            <w:tcW w:w="6930" w:type="dxa"/>
            <w:shd w:val="clear" w:color="auto" w:fill="auto"/>
          </w:tcPr>
          <w:p w:rsidR="009A4405" w:rsidRDefault="00DB656D" w:rsidP="006137FF">
            <w:pPr>
              <w:pStyle w:val="Topic"/>
              <w:numPr>
                <w:ilvl w:val="0"/>
                <w:numId w:val="0"/>
              </w:numPr>
              <w:ind w:left="360" w:hanging="360"/>
            </w:pPr>
            <w:bookmarkStart w:id="693" w:name="_Toc455561411"/>
            <w:bookmarkStart w:id="694" w:name="_Toc461630522"/>
            <w:r>
              <w:t xml:space="preserve">4.0  </w:t>
            </w:r>
            <w:r w:rsidRPr="00406DC9">
              <w:t>OP 1117 A</w:t>
            </w:r>
            <w:r>
              <w:t xml:space="preserve">UDITOR </w:t>
            </w:r>
            <w:r w:rsidRPr="00406DC9">
              <w:t>C</w:t>
            </w:r>
            <w:r>
              <w:t>ONSISTENCY</w:t>
            </w:r>
            <w:r w:rsidRPr="00406DC9">
              <w:t xml:space="preserve"> </w:t>
            </w:r>
            <w:r>
              <w:t>(CONTINUED)</w:t>
            </w:r>
            <w:bookmarkEnd w:id="693"/>
            <w:bookmarkEnd w:id="694"/>
          </w:p>
          <w:p w:rsidR="009A4405" w:rsidRPr="004079EC" w:rsidRDefault="00DB656D" w:rsidP="006137FF">
            <w:pPr>
              <w:pStyle w:val="Topicdetail"/>
            </w:pPr>
            <w:r>
              <w:t xml:space="preserve">DATA REVIEW </w:t>
            </w:r>
          </w:p>
          <w:p w:rsidR="009A4405" w:rsidRDefault="00DB656D" w:rsidP="006137FF">
            <w:pPr>
              <w:pStyle w:val="Topicdetail"/>
            </w:pPr>
            <w:r>
              <w:t>OBSERVATION FEEDBACK</w:t>
            </w:r>
          </w:p>
          <w:p w:rsidR="009A4405" w:rsidRDefault="00DB656D" w:rsidP="009A4405">
            <w:pPr>
              <w:pStyle w:val="Topicdetail"/>
            </w:pPr>
            <w:r>
              <w:t>AUDITOR CONSISTENCY</w:t>
            </w:r>
          </w:p>
        </w:tc>
        <w:tc>
          <w:tcPr>
            <w:tcW w:w="1710" w:type="dxa"/>
          </w:tcPr>
          <w:p w:rsidR="009A4405" w:rsidRDefault="009A4405" w:rsidP="005445E2">
            <w:pPr>
              <w:pStyle w:val="Person"/>
            </w:pPr>
            <w:r>
              <w:t>CMSP Task Group</w:t>
            </w:r>
          </w:p>
        </w:tc>
      </w:tr>
      <w:tr w:rsidR="009A4405" w:rsidRPr="00521EA9" w:rsidTr="008D5918">
        <w:trPr>
          <w:cantSplit/>
        </w:trPr>
        <w:tc>
          <w:tcPr>
            <w:tcW w:w="1710" w:type="dxa"/>
            <w:shd w:val="clear" w:color="auto" w:fill="auto"/>
          </w:tcPr>
          <w:p w:rsidR="009A4405" w:rsidRPr="00AB214F" w:rsidRDefault="009A4405" w:rsidP="00AB214F">
            <w:pPr>
              <w:pStyle w:val="Time"/>
            </w:pPr>
            <w:bookmarkStart w:id="695" w:name="_Toc455058563"/>
            <w:bookmarkStart w:id="696" w:name="_Toc455561412"/>
            <w:bookmarkStart w:id="697" w:name="_Toc461630523"/>
            <w:r w:rsidRPr="00AB214F">
              <w:t>4:45 pm</w:t>
            </w:r>
            <w:bookmarkEnd w:id="695"/>
            <w:bookmarkEnd w:id="696"/>
            <w:bookmarkEnd w:id="697"/>
          </w:p>
        </w:tc>
        <w:tc>
          <w:tcPr>
            <w:tcW w:w="360" w:type="dxa"/>
            <w:vMerge/>
            <w:shd w:val="clear" w:color="auto" w:fill="D99594" w:themeFill="accent2" w:themeFillTint="99"/>
            <w:textDirection w:val="btLr"/>
          </w:tcPr>
          <w:p w:rsidR="009A4405" w:rsidRPr="009901B8" w:rsidRDefault="009A4405" w:rsidP="001A665D">
            <w:pPr>
              <w:jc w:val="center"/>
              <w:rPr>
                <w:b/>
                <w:sz w:val="16"/>
                <w:szCs w:val="16"/>
              </w:rPr>
            </w:pPr>
          </w:p>
        </w:tc>
        <w:tc>
          <w:tcPr>
            <w:tcW w:w="6930" w:type="dxa"/>
            <w:shd w:val="clear" w:color="auto" w:fill="auto"/>
            <w:vAlign w:val="center"/>
          </w:tcPr>
          <w:p w:rsidR="009A4405" w:rsidRPr="0053006E" w:rsidRDefault="009A4405" w:rsidP="0053006E">
            <w:pPr>
              <w:pStyle w:val="Adjourn-Break-Lunch"/>
            </w:pPr>
            <w:bookmarkStart w:id="698" w:name="_Toc324793318"/>
            <w:bookmarkStart w:id="699" w:name="_Toc324794467"/>
            <w:bookmarkStart w:id="700" w:name="_Toc324794620"/>
            <w:bookmarkStart w:id="701" w:name="_Toc324794773"/>
            <w:bookmarkStart w:id="702" w:name="_Toc324794882"/>
            <w:bookmarkStart w:id="703" w:name="_Toc324795001"/>
            <w:bookmarkStart w:id="704" w:name="_Toc324795107"/>
            <w:bookmarkStart w:id="705" w:name="_Toc327476297"/>
            <w:bookmarkStart w:id="706" w:name="_Toc328507018"/>
            <w:bookmarkStart w:id="707" w:name="_Toc328685405"/>
            <w:bookmarkStart w:id="708" w:name="_Toc328685984"/>
            <w:bookmarkStart w:id="709" w:name="_Toc336240771"/>
            <w:bookmarkStart w:id="710" w:name="_Toc336252660"/>
            <w:bookmarkStart w:id="711" w:name="_Toc336252814"/>
            <w:bookmarkStart w:id="712" w:name="_Toc336253268"/>
            <w:bookmarkStart w:id="713" w:name="_Toc336331390"/>
            <w:bookmarkStart w:id="714" w:name="_Toc337538714"/>
            <w:bookmarkStart w:id="715" w:name="_Toc337546861"/>
            <w:bookmarkStart w:id="716" w:name="_Toc339610173"/>
            <w:bookmarkStart w:id="717" w:name="_Toc346614331"/>
            <w:bookmarkStart w:id="718" w:name="_Toc347686137"/>
            <w:bookmarkStart w:id="719" w:name="_Toc347750038"/>
            <w:bookmarkStart w:id="720" w:name="_Toc347750204"/>
            <w:bookmarkStart w:id="721" w:name="_Toc347760146"/>
            <w:bookmarkStart w:id="722" w:name="_Toc349315817"/>
            <w:bookmarkStart w:id="723" w:name="_Toc349319473"/>
            <w:bookmarkStart w:id="724" w:name="_Toc349319688"/>
            <w:bookmarkStart w:id="725" w:name="_Toc350496725"/>
            <w:bookmarkStart w:id="726" w:name="_Toc350937796"/>
            <w:bookmarkStart w:id="727" w:name="_Toc350939596"/>
            <w:bookmarkStart w:id="728" w:name="_Toc350939673"/>
            <w:bookmarkStart w:id="729" w:name="_Toc350939754"/>
            <w:bookmarkStart w:id="730" w:name="_Toc350939852"/>
            <w:bookmarkStart w:id="731" w:name="_Toc350939967"/>
            <w:bookmarkStart w:id="732" w:name="_Toc350940190"/>
            <w:bookmarkStart w:id="733" w:name="_Toc350940766"/>
            <w:bookmarkStart w:id="734" w:name="_Toc350940909"/>
            <w:bookmarkStart w:id="735" w:name="_Toc350941256"/>
            <w:bookmarkStart w:id="736" w:name="_Toc350941384"/>
            <w:bookmarkStart w:id="737" w:name="_Toc350942147"/>
            <w:bookmarkStart w:id="738" w:name="_Toc358702256"/>
            <w:bookmarkStart w:id="739" w:name="_Toc358702719"/>
            <w:bookmarkStart w:id="740" w:name="_Toc358702823"/>
            <w:bookmarkStart w:id="741" w:name="_Toc360168645"/>
            <w:bookmarkStart w:id="742" w:name="_Toc360169356"/>
            <w:bookmarkStart w:id="743" w:name="_Toc360170429"/>
            <w:bookmarkStart w:id="744" w:name="_Toc360193981"/>
            <w:bookmarkStart w:id="745" w:name="_Toc360194096"/>
            <w:bookmarkStart w:id="746" w:name="_Toc368986530"/>
            <w:bookmarkStart w:id="747" w:name="_Toc380153371"/>
            <w:bookmarkStart w:id="748" w:name="_Toc381686446"/>
            <w:bookmarkStart w:id="749" w:name="_Toc381686865"/>
            <w:bookmarkStart w:id="750" w:name="_Toc381691483"/>
            <w:bookmarkStart w:id="751" w:name="_Toc390421225"/>
            <w:bookmarkStart w:id="752" w:name="_Toc390425500"/>
            <w:bookmarkStart w:id="753" w:name="_Toc390432895"/>
            <w:bookmarkStart w:id="754" w:name="_Toc390433001"/>
            <w:bookmarkStart w:id="755" w:name="_Toc390433104"/>
            <w:bookmarkStart w:id="756" w:name="_Toc390433309"/>
            <w:bookmarkStart w:id="757" w:name="_Toc390433412"/>
            <w:bookmarkStart w:id="758" w:name="_Toc390433514"/>
            <w:bookmarkStart w:id="759" w:name="_Toc401912060"/>
            <w:bookmarkStart w:id="760" w:name="_Toc403025751"/>
            <w:bookmarkStart w:id="761" w:name="_Toc413649167"/>
            <w:bookmarkStart w:id="762" w:name="_Toc423514961"/>
            <w:bookmarkStart w:id="763" w:name="_Toc423515071"/>
            <w:bookmarkStart w:id="764" w:name="_Toc433807188"/>
            <w:bookmarkStart w:id="765" w:name="_Toc442782434"/>
            <w:bookmarkStart w:id="766" w:name="_Toc453067792"/>
            <w:bookmarkStart w:id="767" w:name="_Toc453072012"/>
            <w:bookmarkStart w:id="768" w:name="_Toc455058564"/>
            <w:bookmarkStart w:id="769" w:name="_Toc455561413"/>
            <w:bookmarkStart w:id="770" w:name="_Toc461630524"/>
            <w:r w:rsidRPr="0053006E">
              <w:t>ADJOURNMENT</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tc>
        <w:tc>
          <w:tcPr>
            <w:tcW w:w="1710" w:type="dxa"/>
            <w:shd w:val="clear" w:color="auto" w:fill="auto"/>
            <w:vAlign w:val="center"/>
          </w:tcPr>
          <w:p w:rsidR="009A4405" w:rsidRPr="00521EA9" w:rsidRDefault="009A4405" w:rsidP="003F4325">
            <w:pPr>
              <w:pStyle w:val="Person"/>
            </w:pPr>
          </w:p>
        </w:tc>
      </w:tr>
      <w:tr w:rsidR="009A4405" w:rsidRPr="00521EA9" w:rsidTr="00B815E9">
        <w:trPr>
          <w:cantSplit/>
        </w:trPr>
        <w:tc>
          <w:tcPr>
            <w:tcW w:w="1710" w:type="dxa"/>
            <w:shd w:val="clear" w:color="auto" w:fill="FFC000"/>
          </w:tcPr>
          <w:p w:rsidR="009A4405" w:rsidRPr="00AB214F" w:rsidRDefault="009A4405" w:rsidP="00AB214F">
            <w:pPr>
              <w:pStyle w:val="Time"/>
            </w:pPr>
            <w:bookmarkStart w:id="771" w:name="_Toc324792546"/>
            <w:bookmarkStart w:id="772" w:name="_Toc324793010"/>
            <w:bookmarkStart w:id="773" w:name="_Toc324793207"/>
            <w:bookmarkStart w:id="774" w:name="_Toc324793340"/>
            <w:bookmarkStart w:id="775" w:name="_Toc324793695"/>
            <w:bookmarkStart w:id="776" w:name="_Toc324793893"/>
            <w:bookmarkStart w:id="777" w:name="_Toc324794503"/>
            <w:bookmarkStart w:id="778" w:name="_Toc324794656"/>
            <w:bookmarkStart w:id="779" w:name="_Toc324794797"/>
            <w:bookmarkStart w:id="780" w:name="_Toc324794906"/>
            <w:bookmarkStart w:id="781" w:name="_Toc324795024"/>
            <w:bookmarkStart w:id="782" w:name="_Toc324795130"/>
            <w:bookmarkStart w:id="783" w:name="_Toc327476320"/>
            <w:bookmarkStart w:id="784" w:name="_Toc328507041"/>
            <w:bookmarkStart w:id="785" w:name="_Toc328685432"/>
            <w:bookmarkStart w:id="786" w:name="_Toc328686011"/>
            <w:bookmarkStart w:id="787" w:name="_Toc336240798"/>
            <w:bookmarkStart w:id="788" w:name="_Toc336252687"/>
            <w:bookmarkStart w:id="789" w:name="_Toc336252842"/>
            <w:bookmarkStart w:id="790" w:name="_Toc336253295"/>
            <w:bookmarkStart w:id="791" w:name="_Toc336331417"/>
            <w:bookmarkStart w:id="792" w:name="_Toc337538737"/>
            <w:bookmarkStart w:id="793" w:name="_Toc337546884"/>
            <w:bookmarkStart w:id="794" w:name="_Toc339610196"/>
            <w:bookmarkStart w:id="795" w:name="_Toc346614354"/>
            <w:bookmarkStart w:id="796" w:name="_Toc347686160"/>
            <w:bookmarkStart w:id="797" w:name="_Toc347750061"/>
            <w:bookmarkStart w:id="798" w:name="_Toc347750225"/>
            <w:bookmarkStart w:id="799" w:name="_Toc347760163"/>
            <w:bookmarkStart w:id="800" w:name="_Toc349315833"/>
            <w:bookmarkStart w:id="801" w:name="_Toc349319491"/>
            <w:bookmarkStart w:id="802" w:name="_Toc349319706"/>
            <w:bookmarkStart w:id="803" w:name="_Toc350496741"/>
            <w:bookmarkStart w:id="804" w:name="_Toc350937812"/>
            <w:bookmarkStart w:id="805" w:name="_Toc350939612"/>
            <w:bookmarkStart w:id="806" w:name="_Toc350939689"/>
            <w:bookmarkStart w:id="807" w:name="_Toc350939774"/>
            <w:bookmarkStart w:id="808" w:name="_Toc350939868"/>
            <w:bookmarkStart w:id="809" w:name="_Toc350939983"/>
            <w:bookmarkStart w:id="810" w:name="_Toc350940206"/>
            <w:bookmarkStart w:id="811" w:name="_Toc350940782"/>
            <w:bookmarkStart w:id="812" w:name="_Toc350940925"/>
            <w:bookmarkStart w:id="813" w:name="_Toc350941272"/>
            <w:bookmarkStart w:id="814" w:name="_Toc350941400"/>
            <w:bookmarkStart w:id="815" w:name="_Toc350942163"/>
            <w:bookmarkStart w:id="816" w:name="_Toc358702272"/>
            <w:bookmarkStart w:id="817" w:name="_Toc358702737"/>
            <w:bookmarkStart w:id="818" w:name="_Toc358702841"/>
            <w:bookmarkStart w:id="819" w:name="_Toc360168663"/>
            <w:bookmarkStart w:id="820" w:name="_Toc360169374"/>
            <w:bookmarkStart w:id="821" w:name="_Toc360170447"/>
            <w:bookmarkStart w:id="822" w:name="_Toc360193999"/>
            <w:bookmarkStart w:id="823" w:name="_Toc360194114"/>
            <w:bookmarkStart w:id="824" w:name="_Toc368986546"/>
            <w:bookmarkStart w:id="825" w:name="_Toc380153387"/>
            <w:bookmarkStart w:id="826" w:name="_Toc381686462"/>
            <w:bookmarkStart w:id="827" w:name="_Toc381686881"/>
            <w:bookmarkStart w:id="828" w:name="_Toc381691499"/>
            <w:bookmarkStart w:id="829" w:name="_Toc390421241"/>
            <w:bookmarkStart w:id="830" w:name="_Toc390425516"/>
            <w:bookmarkStart w:id="831" w:name="_Toc390432911"/>
            <w:bookmarkStart w:id="832" w:name="_Toc390433017"/>
            <w:bookmarkStart w:id="833" w:name="_Toc390433120"/>
            <w:bookmarkStart w:id="834" w:name="_Toc390433325"/>
            <w:bookmarkStart w:id="835" w:name="_Toc390433428"/>
            <w:bookmarkStart w:id="836" w:name="_Toc390433530"/>
            <w:bookmarkStart w:id="837" w:name="_Toc401912076"/>
            <w:bookmarkStart w:id="838" w:name="_Toc403025767"/>
            <w:bookmarkStart w:id="839" w:name="_Toc413649183"/>
            <w:bookmarkStart w:id="840" w:name="_Toc423514977"/>
            <w:bookmarkStart w:id="841" w:name="_Toc423515087"/>
            <w:bookmarkStart w:id="842" w:name="_Toc433807204"/>
            <w:bookmarkStart w:id="843" w:name="_Toc442782450"/>
            <w:bookmarkStart w:id="844" w:name="_Toc453067808"/>
            <w:bookmarkStart w:id="845" w:name="_Toc453072028"/>
            <w:bookmarkStart w:id="846" w:name="_Toc455058565"/>
            <w:bookmarkStart w:id="847" w:name="_Toc455561414"/>
            <w:bookmarkStart w:id="848" w:name="_Toc461630525"/>
            <w:r w:rsidRPr="00AB214F">
              <w:t>5:00 pm – 6:30 pm</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tc>
        <w:tc>
          <w:tcPr>
            <w:tcW w:w="360" w:type="dxa"/>
            <w:shd w:val="clear" w:color="auto" w:fill="FFC000"/>
          </w:tcPr>
          <w:p w:rsidR="009A4405" w:rsidRPr="00521EA9" w:rsidRDefault="009A4405" w:rsidP="00B815E9">
            <w:pPr>
              <w:pStyle w:val="Session"/>
            </w:pPr>
            <w:bookmarkStart w:id="849" w:name="_Toc350939613"/>
            <w:bookmarkStart w:id="850" w:name="_Toc350939690"/>
            <w:bookmarkStart w:id="851" w:name="_Toc350939775"/>
            <w:bookmarkStart w:id="852" w:name="_Toc350939869"/>
            <w:bookmarkStart w:id="853" w:name="_Toc350939984"/>
            <w:bookmarkStart w:id="854" w:name="_Toc350940207"/>
            <w:bookmarkStart w:id="855" w:name="_Toc350940783"/>
            <w:bookmarkStart w:id="856" w:name="_Toc350940926"/>
            <w:bookmarkStart w:id="857" w:name="_Toc350941273"/>
            <w:bookmarkStart w:id="858" w:name="_Toc350941401"/>
          </w:p>
        </w:tc>
        <w:tc>
          <w:tcPr>
            <w:tcW w:w="6930" w:type="dxa"/>
            <w:shd w:val="clear" w:color="auto" w:fill="FFC000"/>
            <w:vAlign w:val="center"/>
          </w:tcPr>
          <w:p w:rsidR="009A4405" w:rsidRPr="008A6A14" w:rsidRDefault="009A4405" w:rsidP="005A6C9B">
            <w:pPr>
              <w:pStyle w:val="Session"/>
              <w:jc w:val="left"/>
            </w:pPr>
            <w:bookmarkStart w:id="859" w:name="_Toc350942164"/>
            <w:bookmarkStart w:id="860" w:name="_Toc358702273"/>
            <w:bookmarkStart w:id="861" w:name="_Toc358702738"/>
            <w:bookmarkStart w:id="862" w:name="_Toc358702842"/>
            <w:bookmarkStart w:id="863" w:name="_Toc360168664"/>
            <w:bookmarkStart w:id="864" w:name="_Toc360169375"/>
            <w:bookmarkStart w:id="865" w:name="_Toc360170448"/>
            <w:bookmarkStart w:id="866" w:name="_Toc360194000"/>
            <w:bookmarkStart w:id="867" w:name="_Toc360194115"/>
            <w:bookmarkStart w:id="868" w:name="_Toc368986547"/>
            <w:bookmarkStart w:id="869" w:name="_Toc380153388"/>
            <w:bookmarkStart w:id="870" w:name="_Toc381686463"/>
            <w:bookmarkStart w:id="871" w:name="_Toc381686882"/>
            <w:bookmarkStart w:id="872" w:name="_Toc381691500"/>
            <w:bookmarkStart w:id="873" w:name="_Toc390421242"/>
            <w:bookmarkStart w:id="874" w:name="_Toc390425517"/>
            <w:bookmarkStart w:id="875" w:name="_Toc390432912"/>
            <w:bookmarkStart w:id="876" w:name="_Toc390433018"/>
            <w:bookmarkStart w:id="877" w:name="_Toc390433121"/>
            <w:bookmarkStart w:id="878" w:name="_Toc390433326"/>
            <w:bookmarkStart w:id="879" w:name="_Toc390433429"/>
            <w:bookmarkStart w:id="880" w:name="_Toc390433531"/>
            <w:bookmarkStart w:id="881" w:name="_Toc401912077"/>
            <w:bookmarkStart w:id="882" w:name="_Toc403025768"/>
            <w:bookmarkStart w:id="883" w:name="_Toc413649184"/>
            <w:bookmarkStart w:id="884" w:name="_Toc423514978"/>
            <w:bookmarkStart w:id="885" w:name="_Toc423515088"/>
            <w:bookmarkStart w:id="886" w:name="_Toc433807205"/>
            <w:bookmarkStart w:id="887" w:name="_Toc442782451"/>
            <w:bookmarkStart w:id="888" w:name="_Toc453067809"/>
            <w:bookmarkStart w:id="889" w:name="_Toc453072029"/>
            <w:bookmarkStart w:id="890" w:name="_Toc455058566"/>
            <w:bookmarkStart w:id="891" w:name="_Toc455561415"/>
            <w:bookmarkStart w:id="892" w:name="_Toc461630526"/>
            <w:r w:rsidRPr="008A6A14">
              <w:rPr>
                <w:b/>
              </w:rPr>
              <w:t>Supplier Support Committee Meeting</w:t>
            </w:r>
            <w:r w:rsidRPr="008A6A14">
              <w:t xml:space="preserve"> - All suppliers are encouraged to attend.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c>
        <w:bookmarkEnd w:id="849"/>
        <w:bookmarkEnd w:id="850"/>
        <w:bookmarkEnd w:id="851"/>
        <w:bookmarkEnd w:id="852"/>
        <w:bookmarkEnd w:id="853"/>
        <w:bookmarkEnd w:id="854"/>
        <w:bookmarkEnd w:id="855"/>
        <w:bookmarkEnd w:id="856"/>
        <w:bookmarkEnd w:id="857"/>
        <w:bookmarkEnd w:id="858"/>
        <w:tc>
          <w:tcPr>
            <w:tcW w:w="1710" w:type="dxa"/>
            <w:shd w:val="clear" w:color="auto" w:fill="FFC000"/>
          </w:tcPr>
          <w:p w:rsidR="009A4405" w:rsidRPr="00521EA9" w:rsidRDefault="009A4405" w:rsidP="00B815E9">
            <w:pPr>
              <w:pStyle w:val="Session"/>
            </w:pPr>
          </w:p>
        </w:tc>
      </w:tr>
      <w:tr w:rsidR="009A4405" w:rsidRPr="00521EA9" w:rsidTr="00B815E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9A4405" w:rsidRPr="00AB214F" w:rsidRDefault="009A4405" w:rsidP="00AB214F">
            <w:pPr>
              <w:pStyle w:val="Time"/>
            </w:pPr>
            <w:bookmarkStart w:id="893" w:name="_Toc453067810"/>
            <w:bookmarkStart w:id="894" w:name="_Toc453072030"/>
            <w:bookmarkStart w:id="895" w:name="_Toc455058567"/>
            <w:bookmarkStart w:id="896" w:name="_Toc455561416"/>
            <w:bookmarkStart w:id="897" w:name="_Toc461630527"/>
            <w:r w:rsidRPr="00AB214F">
              <w:t>5:00 pm – 7:00 pm</w:t>
            </w:r>
            <w:bookmarkEnd w:id="893"/>
            <w:bookmarkEnd w:id="894"/>
            <w:bookmarkEnd w:id="895"/>
            <w:bookmarkEnd w:id="896"/>
            <w:bookmarkEnd w:id="897"/>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rsidR="009A4405" w:rsidRPr="00521EA9" w:rsidRDefault="009A4405" w:rsidP="00B815E9">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9A4405" w:rsidRPr="008A6A14" w:rsidRDefault="009A4405" w:rsidP="008A6A14">
            <w:pPr>
              <w:pStyle w:val="Session"/>
            </w:pPr>
            <w:bookmarkStart w:id="898" w:name="_Toc453067811"/>
            <w:bookmarkStart w:id="899" w:name="_Toc453072031"/>
            <w:bookmarkStart w:id="900" w:name="_Toc455058568"/>
            <w:bookmarkStart w:id="901" w:name="_Toc455561417"/>
            <w:bookmarkStart w:id="902" w:name="_Toc461630528"/>
            <w:r w:rsidRPr="008A6A14">
              <w:rPr>
                <w:b/>
              </w:rPr>
              <w:t>NMC Planning &amp; Ops Meeting</w:t>
            </w:r>
            <w:r w:rsidRPr="008A6A14">
              <w:t xml:space="preserve"> – Task Group Chairs &amp; Staff Engineers are required to attend.</w:t>
            </w:r>
            <w:bookmarkEnd w:id="898"/>
            <w:bookmarkEnd w:id="899"/>
            <w:bookmarkEnd w:id="900"/>
            <w:bookmarkEnd w:id="901"/>
            <w:bookmarkEnd w:id="902"/>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9A4405" w:rsidRPr="00521EA9" w:rsidRDefault="009A4405" w:rsidP="00B815E9">
            <w:pPr>
              <w:pStyle w:val="Session"/>
            </w:pPr>
          </w:p>
        </w:tc>
      </w:tr>
    </w:tbl>
    <w:p w:rsidR="005B2019" w:rsidRDefault="005B2019" w:rsidP="005807B9">
      <w:pPr>
        <w:pStyle w:val="Session"/>
      </w:pPr>
      <w:r>
        <w:br w:type="page"/>
      </w:r>
    </w:p>
    <w:p w:rsidR="002A7A66" w:rsidRDefault="00B638AC" w:rsidP="0000340C">
      <w:pPr>
        <w:pStyle w:val="MeetingDate"/>
        <w:rPr>
          <w:i/>
          <w:sz w:val="16"/>
          <w:szCs w:val="16"/>
        </w:rPr>
      </w:pPr>
      <w:bookmarkStart w:id="903" w:name="_Toc324793011"/>
      <w:bookmarkStart w:id="904" w:name="_Toc324793208"/>
      <w:bookmarkStart w:id="905" w:name="_Toc324793341"/>
      <w:bookmarkStart w:id="906" w:name="_Toc324793696"/>
      <w:bookmarkStart w:id="907" w:name="_Toc324793894"/>
      <w:bookmarkStart w:id="908" w:name="_Toc324794505"/>
      <w:bookmarkStart w:id="909" w:name="_Toc324794658"/>
      <w:bookmarkStart w:id="910" w:name="_Toc324794799"/>
      <w:bookmarkStart w:id="911" w:name="_Toc324794908"/>
      <w:bookmarkStart w:id="912" w:name="_Toc324795026"/>
      <w:bookmarkStart w:id="913" w:name="_Toc324795132"/>
      <w:bookmarkStart w:id="914" w:name="_Toc327476322"/>
      <w:bookmarkStart w:id="915" w:name="_Toc328507043"/>
      <w:bookmarkStart w:id="916" w:name="_Toc328685434"/>
      <w:bookmarkStart w:id="917" w:name="_Toc328686013"/>
      <w:bookmarkStart w:id="918" w:name="_Toc336240800"/>
      <w:bookmarkStart w:id="919" w:name="_Toc336252689"/>
      <w:bookmarkStart w:id="920" w:name="_Toc336252844"/>
      <w:bookmarkStart w:id="921" w:name="_Toc336253297"/>
      <w:bookmarkStart w:id="922" w:name="_Toc336331419"/>
      <w:bookmarkStart w:id="923" w:name="_Toc337538739"/>
      <w:bookmarkStart w:id="924" w:name="_Toc337546886"/>
      <w:bookmarkStart w:id="925" w:name="_Toc339610198"/>
      <w:bookmarkStart w:id="926" w:name="_Toc346614356"/>
      <w:bookmarkStart w:id="927" w:name="_Toc347686162"/>
      <w:bookmarkStart w:id="928" w:name="_Toc347750063"/>
      <w:bookmarkStart w:id="929" w:name="_Toc347750227"/>
      <w:bookmarkStart w:id="930" w:name="_Toc347760165"/>
      <w:bookmarkStart w:id="931" w:name="_Toc349315835"/>
      <w:bookmarkStart w:id="932" w:name="_Toc349319492"/>
      <w:bookmarkStart w:id="933" w:name="_Toc349319707"/>
      <w:bookmarkStart w:id="934" w:name="_Toc350496742"/>
      <w:bookmarkStart w:id="935" w:name="_Toc350937813"/>
      <w:bookmarkStart w:id="936" w:name="_Toc350939614"/>
      <w:bookmarkStart w:id="937" w:name="_Toc350939691"/>
      <w:bookmarkStart w:id="938" w:name="_Toc350939776"/>
      <w:bookmarkStart w:id="939" w:name="_Toc350939870"/>
      <w:bookmarkStart w:id="940" w:name="_Toc350939985"/>
      <w:bookmarkStart w:id="941" w:name="_Toc350940208"/>
      <w:bookmarkStart w:id="942" w:name="_Toc350940784"/>
      <w:bookmarkStart w:id="943" w:name="_Toc350940927"/>
      <w:bookmarkStart w:id="944" w:name="_Toc350941274"/>
      <w:bookmarkStart w:id="945" w:name="_Toc350941402"/>
      <w:bookmarkStart w:id="946" w:name="_Toc350942165"/>
      <w:bookmarkStart w:id="947" w:name="_Toc358702274"/>
      <w:bookmarkStart w:id="948" w:name="_Toc358702739"/>
      <w:bookmarkStart w:id="949" w:name="_Toc358702843"/>
      <w:bookmarkStart w:id="950" w:name="_Toc360168665"/>
      <w:bookmarkStart w:id="951" w:name="_Toc360169376"/>
      <w:bookmarkStart w:id="952" w:name="_Toc360170449"/>
      <w:bookmarkStart w:id="953" w:name="_Toc360194001"/>
      <w:bookmarkStart w:id="954" w:name="_Toc360194116"/>
      <w:bookmarkStart w:id="955" w:name="_Toc368986548"/>
      <w:bookmarkStart w:id="956" w:name="_Toc380153389"/>
      <w:bookmarkStart w:id="957" w:name="_Toc381686883"/>
      <w:bookmarkStart w:id="958" w:name="_Toc381691501"/>
      <w:bookmarkStart w:id="959" w:name="_Toc390421245"/>
      <w:bookmarkStart w:id="960" w:name="_Toc390425520"/>
      <w:bookmarkStart w:id="961" w:name="_Toc390432915"/>
      <w:bookmarkStart w:id="962" w:name="_Toc390433021"/>
      <w:bookmarkStart w:id="963" w:name="_Toc390433124"/>
      <w:bookmarkStart w:id="964" w:name="_Toc390433329"/>
      <w:bookmarkStart w:id="965" w:name="_Toc390433432"/>
      <w:bookmarkStart w:id="966" w:name="_Toc390433534"/>
      <w:bookmarkStart w:id="967" w:name="_Toc401912078"/>
      <w:bookmarkStart w:id="968" w:name="_Toc403025769"/>
      <w:bookmarkStart w:id="969" w:name="_Toc413649185"/>
      <w:bookmarkStart w:id="970" w:name="_Toc423514981"/>
      <w:bookmarkStart w:id="971" w:name="_Toc423515091"/>
      <w:bookmarkStart w:id="972" w:name="_Toc433807206"/>
      <w:bookmarkStart w:id="973" w:name="_Toc442782452"/>
      <w:bookmarkStart w:id="974" w:name="_Toc453067812"/>
      <w:bookmarkStart w:id="975" w:name="_Toc453072032"/>
      <w:bookmarkStart w:id="976" w:name="_Toc455058569"/>
      <w:bookmarkStart w:id="977" w:name="_Toc455561418"/>
      <w:bookmarkStart w:id="978" w:name="_Toc461630529"/>
      <w:bookmarkStart w:id="979" w:name="_Toc381686464"/>
      <w:r>
        <w:t>Wednesday</w:t>
      </w:r>
      <w:r w:rsidR="00440CE9" w:rsidRPr="00C05330">
        <w:t xml:space="preserve">,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005D6A4F">
        <w:t>October</w:t>
      </w:r>
      <w:r w:rsidR="00085E92">
        <w:t xml:space="preserve"> 2</w:t>
      </w:r>
      <w:r w:rsidR="005D6A4F">
        <w:t>6</w:t>
      </w:r>
      <w:r w:rsidR="00085E92">
        <w:t>, 2016</w:t>
      </w:r>
      <w:bookmarkEnd w:id="972"/>
      <w:bookmarkEnd w:id="973"/>
      <w:bookmarkEnd w:id="974"/>
      <w:bookmarkEnd w:id="975"/>
      <w:bookmarkEnd w:id="976"/>
      <w:bookmarkEnd w:id="977"/>
      <w:bookmarkEnd w:id="978"/>
    </w:p>
    <w:p w:rsidR="00440CE9" w:rsidRPr="00C05330" w:rsidRDefault="00AB22A8" w:rsidP="002A7A66">
      <w:pPr>
        <w:pStyle w:val="QuorumCallout"/>
      </w:pPr>
      <w:r w:rsidRPr="00AB22A8">
        <w:t>(quorum must be verbally established DAILY at the beginning of each meeting)</w:t>
      </w:r>
      <w:bookmarkEnd w:id="9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D6A4F" w:rsidRPr="008A6A14" w:rsidTr="00406886">
        <w:trPr>
          <w:cantSplit/>
        </w:trPr>
        <w:tc>
          <w:tcPr>
            <w:tcW w:w="1710" w:type="dxa"/>
            <w:shd w:val="clear" w:color="auto" w:fill="FFC000"/>
            <w:vAlign w:val="center"/>
          </w:tcPr>
          <w:p w:rsidR="005D6A4F" w:rsidRPr="00AB214F" w:rsidRDefault="005D6A4F" w:rsidP="00AB214F">
            <w:pPr>
              <w:pStyle w:val="Time"/>
            </w:pPr>
            <w:bookmarkStart w:id="980" w:name="_Toc390433126"/>
            <w:bookmarkStart w:id="981" w:name="_Toc390433331"/>
            <w:bookmarkStart w:id="982" w:name="_Toc390433433"/>
            <w:bookmarkStart w:id="983" w:name="_Toc390433535"/>
            <w:bookmarkStart w:id="984" w:name="_Toc401912104"/>
            <w:bookmarkStart w:id="985" w:name="_Toc403025793"/>
            <w:bookmarkStart w:id="986" w:name="_Toc413649209"/>
            <w:bookmarkStart w:id="987" w:name="_Toc423514982"/>
            <w:bookmarkStart w:id="988" w:name="_Toc423515092"/>
            <w:bookmarkStart w:id="989" w:name="_Toc433807230"/>
            <w:bookmarkStart w:id="990" w:name="_Toc442782476"/>
            <w:bookmarkStart w:id="991" w:name="_Toc453067813"/>
            <w:bookmarkStart w:id="992" w:name="_Toc453072033"/>
            <w:bookmarkStart w:id="993" w:name="_Toc455058570"/>
            <w:bookmarkStart w:id="994" w:name="_Toc455561419"/>
            <w:bookmarkStart w:id="995" w:name="_Toc461630530"/>
            <w:r w:rsidRPr="00AB214F">
              <w:t>8:00 am – 10:00 am</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c>
        <w:tc>
          <w:tcPr>
            <w:tcW w:w="9000" w:type="dxa"/>
            <w:gridSpan w:val="3"/>
            <w:shd w:val="clear" w:color="auto" w:fill="FFC000"/>
            <w:vAlign w:val="center"/>
          </w:tcPr>
          <w:p w:rsidR="005D6A4F" w:rsidRPr="008A6A14" w:rsidRDefault="005D6A4F" w:rsidP="008A6A14">
            <w:pPr>
              <w:pStyle w:val="Session"/>
            </w:pPr>
            <w:bookmarkStart w:id="996" w:name="_Toc390433127"/>
            <w:bookmarkStart w:id="997" w:name="_Toc390433332"/>
            <w:bookmarkStart w:id="998" w:name="_Toc390433434"/>
            <w:bookmarkStart w:id="999" w:name="_Toc390433536"/>
            <w:bookmarkStart w:id="1000" w:name="_Toc401912105"/>
            <w:bookmarkStart w:id="1001" w:name="_Toc403025794"/>
            <w:bookmarkStart w:id="1002" w:name="_Toc413649210"/>
            <w:bookmarkStart w:id="1003" w:name="_Toc423514983"/>
            <w:bookmarkStart w:id="1004" w:name="_Toc423515093"/>
            <w:bookmarkStart w:id="1005" w:name="_Toc433807231"/>
            <w:bookmarkStart w:id="1006" w:name="_Toc442782477"/>
            <w:bookmarkStart w:id="1007" w:name="_Toc453067814"/>
            <w:bookmarkStart w:id="1008" w:name="_Toc453072034"/>
            <w:bookmarkStart w:id="1009" w:name="_Toc455058571"/>
            <w:bookmarkStart w:id="1010" w:name="_Toc455561420"/>
            <w:bookmarkStart w:id="1011" w:name="_Toc461630531"/>
            <w:r w:rsidRPr="008A6A14">
              <w:rPr>
                <w:b/>
              </w:rPr>
              <w:t>Nadcap Management Council Meeting</w:t>
            </w:r>
            <w:r w:rsidRPr="008A6A14">
              <w:t xml:space="preserve"> – All members are encouraged to attend this informative and important meeting.</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tc>
      </w:tr>
      <w:tr w:rsidR="00405810" w:rsidRPr="00ED7629" w:rsidTr="00722860">
        <w:trPr>
          <w:cantSplit/>
        </w:trPr>
        <w:tc>
          <w:tcPr>
            <w:tcW w:w="1710" w:type="dxa"/>
          </w:tcPr>
          <w:p w:rsidR="00405810" w:rsidRPr="00AB214F" w:rsidRDefault="00405810" w:rsidP="00987712">
            <w:pPr>
              <w:pStyle w:val="Time"/>
            </w:pPr>
            <w:bookmarkStart w:id="1012" w:name="_Toc445909898"/>
            <w:bookmarkStart w:id="1013" w:name="_Toc455058572"/>
            <w:bookmarkStart w:id="1014" w:name="_Toc455561421"/>
            <w:bookmarkStart w:id="1015" w:name="_Toc461630532"/>
            <w:r w:rsidRPr="00AB214F">
              <w:t>1</w:t>
            </w:r>
            <w:r w:rsidR="00987712">
              <w:t>0</w:t>
            </w:r>
            <w:r w:rsidRPr="00AB214F">
              <w:t>:10 am</w:t>
            </w:r>
            <w:bookmarkEnd w:id="1012"/>
            <w:bookmarkEnd w:id="1013"/>
            <w:bookmarkEnd w:id="1014"/>
            <w:bookmarkEnd w:id="1015"/>
          </w:p>
        </w:tc>
        <w:tc>
          <w:tcPr>
            <w:tcW w:w="360" w:type="dxa"/>
            <w:vMerge w:val="restart"/>
            <w:shd w:val="clear" w:color="auto" w:fill="92D050"/>
            <w:vAlign w:val="center"/>
          </w:tcPr>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r w:rsidRPr="002522F5">
              <w:rPr>
                <w:b/>
                <w:sz w:val="16"/>
                <w:szCs w:val="16"/>
              </w:rPr>
              <w:t>OPEN</w:t>
            </w: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Default="00405810" w:rsidP="00811D4E">
            <w:pPr>
              <w:rPr>
                <w:b/>
                <w:sz w:val="16"/>
                <w:szCs w:val="16"/>
              </w:rPr>
            </w:pPr>
          </w:p>
          <w:p w:rsidR="00405810" w:rsidRPr="002522F5" w:rsidRDefault="00405810" w:rsidP="002522F5">
            <w:pPr>
              <w:jc w:val="center"/>
              <w:rPr>
                <w:b/>
                <w:sz w:val="16"/>
                <w:szCs w:val="16"/>
              </w:rPr>
            </w:pPr>
          </w:p>
        </w:tc>
        <w:tc>
          <w:tcPr>
            <w:tcW w:w="6930" w:type="dxa"/>
          </w:tcPr>
          <w:p w:rsidR="00405810" w:rsidRPr="001845BB" w:rsidRDefault="00405810" w:rsidP="00AB214F">
            <w:pPr>
              <w:pStyle w:val="Topic"/>
              <w:numPr>
                <w:ilvl w:val="0"/>
                <w:numId w:val="0"/>
              </w:numPr>
              <w:ind w:left="360" w:hanging="360"/>
            </w:pPr>
            <w:bookmarkStart w:id="1016" w:name="_Toc455561422"/>
            <w:bookmarkStart w:id="1017" w:name="_Toc461630533"/>
            <w:r w:rsidRPr="001845BB">
              <w:t>1.0  Opening Comments (daily)</w:t>
            </w:r>
            <w:bookmarkEnd w:id="1016"/>
            <w:bookmarkEnd w:id="1017"/>
          </w:p>
          <w:p w:rsidR="00405810" w:rsidRPr="004A21F1" w:rsidRDefault="00405810" w:rsidP="00811D4E">
            <w:pPr>
              <w:numPr>
                <w:ilvl w:val="2"/>
                <w:numId w:val="0"/>
              </w:numPr>
              <w:spacing w:before="60"/>
              <w:ind w:left="720" w:hanging="360"/>
              <w:rPr>
                <w:rFonts w:cs="Arial"/>
                <w:sz w:val="16"/>
                <w:szCs w:val="16"/>
              </w:rPr>
            </w:pPr>
            <w:r>
              <w:rPr>
                <w:rFonts w:cs="Arial"/>
                <w:sz w:val="16"/>
                <w:szCs w:val="16"/>
              </w:rPr>
              <w:t xml:space="preserve">1.1   </w:t>
            </w:r>
            <w:r w:rsidRPr="004A21F1">
              <w:rPr>
                <w:rFonts w:cs="Arial"/>
                <w:sz w:val="16"/>
                <w:szCs w:val="16"/>
              </w:rPr>
              <w:t>Call to Order/Verbal Quorum Check</w:t>
            </w:r>
          </w:p>
          <w:p w:rsidR="00405810" w:rsidRPr="004A21F1" w:rsidRDefault="00405810" w:rsidP="00DF3555">
            <w:pPr>
              <w:pStyle w:val="Topicdetail"/>
            </w:pPr>
            <w:r w:rsidRPr="004A21F1">
              <w:t>Introductions</w:t>
            </w:r>
          </w:p>
          <w:p w:rsidR="00405810" w:rsidRPr="004A21F1" w:rsidRDefault="00405810" w:rsidP="00811D4E">
            <w:pPr>
              <w:numPr>
                <w:ilvl w:val="2"/>
                <w:numId w:val="0"/>
              </w:numPr>
              <w:spacing w:before="60"/>
              <w:ind w:left="720" w:hanging="360"/>
              <w:rPr>
                <w:rFonts w:cs="Arial"/>
                <w:sz w:val="16"/>
                <w:szCs w:val="16"/>
              </w:rPr>
            </w:pPr>
            <w:r>
              <w:rPr>
                <w:rFonts w:cs="Arial"/>
                <w:sz w:val="16"/>
                <w:szCs w:val="16"/>
              </w:rPr>
              <w:t xml:space="preserve">1.2   </w:t>
            </w:r>
            <w:r w:rsidRPr="004A21F1">
              <w:rPr>
                <w:rFonts w:cs="Arial"/>
                <w:sz w:val="16"/>
                <w:szCs w:val="16"/>
              </w:rPr>
              <w:t>Safety Information:</w:t>
            </w:r>
          </w:p>
          <w:p w:rsidR="00405810" w:rsidRPr="004A21F1" w:rsidRDefault="00405810" w:rsidP="00DF3555">
            <w:pPr>
              <w:pStyle w:val="Topicdetail"/>
            </w:pPr>
            <w:r w:rsidRPr="004A21F1">
              <w:t>Review Fire Exits in Meeting Room</w:t>
            </w:r>
          </w:p>
          <w:p w:rsidR="00405810" w:rsidRPr="004A21F1" w:rsidRDefault="00405810" w:rsidP="00DF3555">
            <w:pPr>
              <w:pStyle w:val="Topicdetail"/>
            </w:pPr>
            <w:r w:rsidRPr="004A21F1">
              <w:t>Inform PRI Staff person of any emergencies</w:t>
            </w:r>
          </w:p>
          <w:p w:rsidR="00405810" w:rsidRPr="004A21F1" w:rsidRDefault="00405810" w:rsidP="00811D4E">
            <w:pPr>
              <w:numPr>
                <w:ilvl w:val="2"/>
                <w:numId w:val="0"/>
              </w:numPr>
              <w:spacing w:before="60"/>
              <w:ind w:left="720" w:hanging="360"/>
              <w:rPr>
                <w:rFonts w:cs="Arial"/>
                <w:sz w:val="16"/>
                <w:szCs w:val="16"/>
              </w:rPr>
            </w:pPr>
            <w:r>
              <w:rPr>
                <w:rFonts w:cs="Arial"/>
                <w:sz w:val="16"/>
                <w:szCs w:val="16"/>
              </w:rPr>
              <w:t xml:space="preserve">1.3   </w:t>
            </w:r>
            <w:r w:rsidRPr="004A21F1">
              <w:rPr>
                <w:rFonts w:cs="Arial"/>
                <w:sz w:val="16"/>
                <w:szCs w:val="16"/>
              </w:rPr>
              <w:t>Review Code of Ethics (Ref: Attendees’ Guide) and Meeting Conduct</w:t>
            </w:r>
          </w:p>
          <w:p w:rsidR="00405810" w:rsidRPr="004B5D9C" w:rsidRDefault="00405810" w:rsidP="00722860">
            <w:pPr>
              <w:pStyle w:val="Topicdetail"/>
            </w:pPr>
            <w:r>
              <w:rPr>
                <w:rFonts w:cs="Arial"/>
              </w:rPr>
              <w:t xml:space="preserve">1.4   </w:t>
            </w:r>
            <w:r w:rsidRPr="004A21F1">
              <w:rPr>
                <w:rFonts w:cs="Arial"/>
              </w:rPr>
              <w:t xml:space="preserve">Present the Antitrust Video (only @ the first open and first closed meeting of the week for </w:t>
            </w:r>
            <w:r w:rsidRPr="004A21F1">
              <w:rPr>
                <w:rFonts w:cs="Arial"/>
                <w:u w:val="single"/>
              </w:rPr>
              <w:t>each</w:t>
            </w:r>
            <w:r w:rsidRPr="004A21F1">
              <w:rPr>
                <w:rFonts w:cs="Arial"/>
              </w:rPr>
              <w:t xml:space="preserve"> Task Group)</w:t>
            </w:r>
          </w:p>
        </w:tc>
        <w:tc>
          <w:tcPr>
            <w:tcW w:w="1710" w:type="dxa"/>
          </w:tcPr>
          <w:p w:rsidR="00405810" w:rsidRDefault="00405810" w:rsidP="005445E2">
            <w:pPr>
              <w:pStyle w:val="Person"/>
            </w:pPr>
            <w:r>
              <w:t>Chuck Beargie</w:t>
            </w:r>
          </w:p>
        </w:tc>
      </w:tr>
      <w:tr w:rsidR="00405810" w:rsidRPr="00ED7629" w:rsidTr="00722860">
        <w:trPr>
          <w:cantSplit/>
        </w:trPr>
        <w:tc>
          <w:tcPr>
            <w:tcW w:w="1710" w:type="dxa"/>
          </w:tcPr>
          <w:p w:rsidR="00405810" w:rsidRPr="00AB214F" w:rsidRDefault="00405810" w:rsidP="00987712">
            <w:pPr>
              <w:pStyle w:val="Time"/>
            </w:pPr>
            <w:bookmarkStart w:id="1018" w:name="_Toc445909899"/>
            <w:bookmarkStart w:id="1019" w:name="_Toc455058573"/>
            <w:bookmarkStart w:id="1020" w:name="_Toc455561423"/>
            <w:bookmarkStart w:id="1021" w:name="_Toc461630534"/>
            <w:r w:rsidRPr="00AB214F">
              <w:t>1</w:t>
            </w:r>
            <w:r w:rsidR="00987712">
              <w:t>0</w:t>
            </w:r>
            <w:r w:rsidRPr="00AB214F">
              <w:t>:20 am</w:t>
            </w:r>
            <w:bookmarkEnd w:id="1018"/>
            <w:bookmarkEnd w:id="1019"/>
            <w:bookmarkEnd w:id="1020"/>
            <w:bookmarkEnd w:id="1021"/>
          </w:p>
        </w:tc>
        <w:tc>
          <w:tcPr>
            <w:tcW w:w="360" w:type="dxa"/>
            <w:vMerge/>
            <w:shd w:val="clear" w:color="auto" w:fill="92D050"/>
            <w:vAlign w:val="center"/>
          </w:tcPr>
          <w:p w:rsidR="00405810" w:rsidRPr="00ED7629" w:rsidRDefault="00405810" w:rsidP="00C04701">
            <w:pPr>
              <w:spacing w:before="60"/>
              <w:rPr>
                <w:sz w:val="16"/>
                <w:szCs w:val="16"/>
              </w:rPr>
            </w:pPr>
          </w:p>
        </w:tc>
        <w:tc>
          <w:tcPr>
            <w:tcW w:w="6930" w:type="dxa"/>
            <w:shd w:val="clear" w:color="auto" w:fill="auto"/>
          </w:tcPr>
          <w:p w:rsidR="00405810" w:rsidRDefault="00405810" w:rsidP="00811D4E">
            <w:pPr>
              <w:pStyle w:val="Topic"/>
            </w:pPr>
            <w:bookmarkStart w:id="1022" w:name="_Toc445909900"/>
            <w:bookmarkStart w:id="1023" w:name="_Toc455058574"/>
            <w:bookmarkStart w:id="1024" w:name="_Toc455561424"/>
            <w:bookmarkStart w:id="1025" w:name="_Toc461630535"/>
            <w:r w:rsidRPr="009059C4">
              <w:t>Closed Meeting Debrief</w:t>
            </w:r>
            <w:bookmarkEnd w:id="1022"/>
            <w:bookmarkEnd w:id="1023"/>
            <w:bookmarkEnd w:id="1024"/>
            <w:bookmarkEnd w:id="1025"/>
            <w:r w:rsidRPr="009059C4">
              <w:t xml:space="preserve"> </w:t>
            </w:r>
          </w:p>
          <w:p w:rsidR="00405810" w:rsidRPr="00E71E9D" w:rsidRDefault="00405810" w:rsidP="00811D4E">
            <w:pPr>
              <w:pStyle w:val="Topicdetail"/>
            </w:pPr>
            <w:r w:rsidRPr="00E71E9D">
              <w:t xml:space="preserve">Summarize Closed Meeting </w:t>
            </w:r>
          </w:p>
          <w:p w:rsidR="00405810" w:rsidRPr="00086852" w:rsidRDefault="00405810" w:rsidP="007122D2">
            <w:pPr>
              <w:pStyle w:val="Topicdetail"/>
            </w:pPr>
            <w:r>
              <w:t>Discuss I</w:t>
            </w:r>
            <w:r w:rsidRPr="00E71E9D">
              <w:t>tems</w:t>
            </w:r>
            <w:r>
              <w:t xml:space="preserve"> from Closed Meeting that were t</w:t>
            </w:r>
            <w:r w:rsidRPr="00E71E9D">
              <w:t>abled until Open Meeting</w:t>
            </w:r>
          </w:p>
        </w:tc>
        <w:tc>
          <w:tcPr>
            <w:tcW w:w="1710" w:type="dxa"/>
          </w:tcPr>
          <w:p w:rsidR="00405810" w:rsidRDefault="00405810" w:rsidP="005445E2">
            <w:pPr>
              <w:pStyle w:val="Person"/>
            </w:pPr>
            <w:r>
              <w:t>Chuck Beargie</w:t>
            </w:r>
          </w:p>
        </w:tc>
      </w:tr>
      <w:tr w:rsidR="00405810" w:rsidRPr="00ED7629" w:rsidTr="00F6334E">
        <w:trPr>
          <w:cantSplit/>
        </w:trPr>
        <w:tc>
          <w:tcPr>
            <w:tcW w:w="1710" w:type="dxa"/>
          </w:tcPr>
          <w:p w:rsidR="00405810" w:rsidRPr="00AB214F" w:rsidRDefault="00987712" w:rsidP="00AB214F">
            <w:pPr>
              <w:pStyle w:val="Time"/>
            </w:pPr>
            <w:bookmarkStart w:id="1026" w:name="_Toc445909901"/>
            <w:bookmarkStart w:id="1027" w:name="_Toc455058575"/>
            <w:bookmarkStart w:id="1028" w:name="_Toc455561425"/>
            <w:bookmarkStart w:id="1029" w:name="_Toc461630536"/>
            <w:r>
              <w:t>10</w:t>
            </w:r>
            <w:r w:rsidR="00405810" w:rsidRPr="00AB214F">
              <w:t>:30 am</w:t>
            </w:r>
            <w:bookmarkEnd w:id="1026"/>
            <w:bookmarkEnd w:id="1027"/>
            <w:bookmarkEnd w:id="1028"/>
            <w:bookmarkEnd w:id="1029"/>
          </w:p>
        </w:tc>
        <w:tc>
          <w:tcPr>
            <w:tcW w:w="360" w:type="dxa"/>
            <w:vMerge/>
            <w:shd w:val="clear" w:color="auto" w:fill="92D050"/>
            <w:textDirection w:val="btLr"/>
            <w:vAlign w:val="center"/>
          </w:tcPr>
          <w:p w:rsidR="00405810" w:rsidRPr="00ED7629" w:rsidRDefault="00405810" w:rsidP="00C04701">
            <w:pPr>
              <w:spacing w:before="60"/>
              <w:rPr>
                <w:sz w:val="16"/>
                <w:szCs w:val="16"/>
              </w:rPr>
            </w:pPr>
          </w:p>
        </w:tc>
        <w:tc>
          <w:tcPr>
            <w:tcW w:w="6930" w:type="dxa"/>
            <w:shd w:val="clear" w:color="auto" w:fill="auto"/>
          </w:tcPr>
          <w:p w:rsidR="00405810" w:rsidRDefault="00405810" w:rsidP="00811D4E">
            <w:pPr>
              <w:pStyle w:val="Topic"/>
            </w:pPr>
            <w:r>
              <w:t xml:space="preserve"> </w:t>
            </w:r>
            <w:bookmarkStart w:id="1030" w:name="_Toc445909902"/>
            <w:bookmarkStart w:id="1031" w:name="_Toc455058576"/>
            <w:bookmarkStart w:id="1032" w:name="_Toc455561426"/>
            <w:bookmarkStart w:id="1033" w:name="_Toc461630537"/>
            <w:r>
              <w:t>Meeting Reports</w:t>
            </w:r>
            <w:bookmarkEnd w:id="1030"/>
            <w:bookmarkEnd w:id="1031"/>
            <w:bookmarkEnd w:id="1032"/>
            <w:bookmarkEnd w:id="1033"/>
          </w:p>
          <w:p w:rsidR="00405810" w:rsidRPr="006C2B16" w:rsidRDefault="00405810" w:rsidP="00722860">
            <w:pPr>
              <w:pStyle w:val="Topicdetail"/>
            </w:pPr>
            <w:r w:rsidRPr="00EA0041">
              <w:t>Report out on SSC, P&amp;O</w:t>
            </w:r>
            <w:r>
              <w:t>,</w:t>
            </w:r>
            <w:r w:rsidRPr="00EA0041">
              <w:t xml:space="preserve"> and NMC </w:t>
            </w:r>
            <w:r>
              <w:t>M</w:t>
            </w:r>
            <w:r w:rsidRPr="00EA0041">
              <w:t>eetings</w:t>
            </w:r>
            <w:r w:rsidRPr="00EA0041">
              <w:tab/>
            </w:r>
          </w:p>
        </w:tc>
        <w:tc>
          <w:tcPr>
            <w:tcW w:w="1710" w:type="dxa"/>
          </w:tcPr>
          <w:p w:rsidR="00405810" w:rsidRDefault="00405810" w:rsidP="005445E2">
            <w:pPr>
              <w:pStyle w:val="Person"/>
            </w:pPr>
            <w:r>
              <w:t>Chuck Beargie</w:t>
            </w:r>
          </w:p>
        </w:tc>
      </w:tr>
      <w:tr w:rsidR="00987712" w:rsidRPr="00ED7629" w:rsidTr="00F6334E">
        <w:trPr>
          <w:cantSplit/>
        </w:trPr>
        <w:tc>
          <w:tcPr>
            <w:tcW w:w="1710" w:type="dxa"/>
          </w:tcPr>
          <w:p w:rsidR="00987712" w:rsidRDefault="00987712" w:rsidP="00AB214F">
            <w:pPr>
              <w:pStyle w:val="Time"/>
            </w:pPr>
            <w:bookmarkStart w:id="1034" w:name="_Toc461630538"/>
            <w:r>
              <w:t>10:45</w:t>
            </w:r>
            <w:bookmarkEnd w:id="1034"/>
          </w:p>
        </w:tc>
        <w:tc>
          <w:tcPr>
            <w:tcW w:w="360" w:type="dxa"/>
            <w:shd w:val="clear" w:color="auto" w:fill="92D050"/>
            <w:textDirection w:val="btLr"/>
            <w:vAlign w:val="center"/>
          </w:tcPr>
          <w:p w:rsidR="00987712" w:rsidRPr="00ED7629" w:rsidRDefault="00987712" w:rsidP="00C04701">
            <w:pPr>
              <w:spacing w:before="60"/>
              <w:rPr>
                <w:sz w:val="16"/>
                <w:szCs w:val="16"/>
              </w:rPr>
            </w:pPr>
          </w:p>
        </w:tc>
        <w:tc>
          <w:tcPr>
            <w:tcW w:w="6930" w:type="dxa"/>
            <w:shd w:val="clear" w:color="auto" w:fill="auto"/>
          </w:tcPr>
          <w:p w:rsidR="00987712" w:rsidRDefault="00987712" w:rsidP="00987712">
            <w:pPr>
              <w:pStyle w:val="Topic"/>
            </w:pPr>
            <w:bookmarkStart w:id="1035" w:name="_Toc424900750"/>
            <w:bookmarkStart w:id="1036" w:name="_Toc435020407"/>
            <w:bookmarkStart w:id="1037" w:name="_Toc445909904"/>
            <w:bookmarkStart w:id="1038" w:name="_Toc455058582"/>
            <w:bookmarkStart w:id="1039" w:name="_Toc455561432"/>
            <w:bookmarkStart w:id="1040" w:name="_Toc461630539"/>
            <w:r>
              <w:t>Review Membership Status</w:t>
            </w:r>
            <w:bookmarkEnd w:id="1035"/>
            <w:bookmarkEnd w:id="1036"/>
            <w:bookmarkEnd w:id="1037"/>
            <w:bookmarkEnd w:id="1038"/>
            <w:bookmarkEnd w:id="1039"/>
            <w:bookmarkEnd w:id="1040"/>
          </w:p>
          <w:p w:rsidR="00987712" w:rsidRPr="001E0CD6" w:rsidRDefault="00987712" w:rsidP="00987712">
            <w:pPr>
              <w:pStyle w:val="Topicdetail"/>
              <w:rPr>
                <w:bCs/>
              </w:rPr>
            </w:pPr>
            <w:bookmarkStart w:id="1041" w:name="_Toc393435925"/>
            <w:bookmarkStart w:id="1042" w:name="_Toc424900751"/>
            <w:bookmarkStart w:id="1043" w:name="_Toc435020408"/>
            <w:r w:rsidRPr="001E0CD6">
              <w:rPr>
                <w:bCs/>
              </w:rPr>
              <w:t>Review Requirements of Current Voting Members</w:t>
            </w:r>
            <w:bookmarkEnd w:id="1041"/>
            <w:bookmarkEnd w:id="1042"/>
            <w:bookmarkEnd w:id="1043"/>
          </w:p>
          <w:p w:rsidR="00987712" w:rsidRDefault="00987712" w:rsidP="00987712">
            <w:pPr>
              <w:pStyle w:val="Topicdetail"/>
              <w:rPr>
                <w:bCs/>
              </w:rPr>
            </w:pPr>
            <w:bookmarkStart w:id="1044" w:name="_Toc393435926"/>
            <w:bookmarkStart w:id="1045" w:name="_Toc424900752"/>
            <w:bookmarkStart w:id="1046" w:name="_Toc435020409"/>
            <w:r w:rsidRPr="001E0CD6">
              <w:rPr>
                <w:bCs/>
              </w:rPr>
              <w:t>Propose/Vote on any</w:t>
            </w:r>
            <w:r w:rsidRPr="00D80841">
              <w:rPr>
                <w:bCs/>
              </w:rPr>
              <w:t xml:space="preserve"> New Task Group Voting Members</w:t>
            </w:r>
            <w:bookmarkEnd w:id="1044"/>
            <w:bookmarkEnd w:id="1045"/>
            <w:bookmarkEnd w:id="1046"/>
          </w:p>
          <w:p w:rsidR="00987712" w:rsidRDefault="00987712" w:rsidP="00987712">
            <w:pPr>
              <w:pStyle w:val="Topicdetail"/>
            </w:pPr>
            <w:r w:rsidRPr="00987712">
              <w:rPr>
                <w:bCs/>
              </w:rPr>
              <w:t>CMSP Succession Plan (re-affirm current positions)</w:t>
            </w:r>
          </w:p>
        </w:tc>
        <w:tc>
          <w:tcPr>
            <w:tcW w:w="1710" w:type="dxa"/>
          </w:tcPr>
          <w:p w:rsidR="00987712" w:rsidRDefault="00987712" w:rsidP="005445E2">
            <w:pPr>
              <w:pStyle w:val="Person"/>
            </w:pPr>
          </w:p>
        </w:tc>
      </w:tr>
      <w:tr w:rsidR="00987712" w:rsidRPr="00ED7629" w:rsidTr="00F6334E">
        <w:trPr>
          <w:cantSplit/>
        </w:trPr>
        <w:tc>
          <w:tcPr>
            <w:tcW w:w="1710" w:type="dxa"/>
          </w:tcPr>
          <w:p w:rsidR="00987712" w:rsidRDefault="00987712" w:rsidP="00AB214F">
            <w:pPr>
              <w:pStyle w:val="Time"/>
            </w:pPr>
            <w:bookmarkStart w:id="1047" w:name="_Toc461630540"/>
            <w:r>
              <w:t>11:00</w:t>
            </w:r>
            <w:bookmarkEnd w:id="1047"/>
          </w:p>
        </w:tc>
        <w:tc>
          <w:tcPr>
            <w:tcW w:w="360" w:type="dxa"/>
            <w:shd w:val="clear" w:color="auto" w:fill="92D050"/>
            <w:textDirection w:val="btLr"/>
            <w:vAlign w:val="center"/>
          </w:tcPr>
          <w:p w:rsidR="00987712" w:rsidRPr="00ED7629" w:rsidRDefault="00987712" w:rsidP="00C04701">
            <w:pPr>
              <w:spacing w:before="60"/>
              <w:rPr>
                <w:sz w:val="16"/>
                <w:szCs w:val="16"/>
              </w:rPr>
            </w:pPr>
          </w:p>
        </w:tc>
        <w:tc>
          <w:tcPr>
            <w:tcW w:w="6930" w:type="dxa"/>
            <w:shd w:val="clear" w:color="auto" w:fill="auto"/>
          </w:tcPr>
          <w:p w:rsidR="00987712" w:rsidRDefault="00987712" w:rsidP="00987712">
            <w:pPr>
              <w:pStyle w:val="Topic"/>
            </w:pPr>
            <w:bookmarkStart w:id="1048" w:name="_Toc424900754"/>
            <w:bookmarkStart w:id="1049" w:name="_Toc435020411"/>
            <w:bookmarkStart w:id="1050" w:name="_Toc445909906"/>
            <w:bookmarkStart w:id="1051" w:name="_Toc455058584"/>
            <w:bookmarkStart w:id="1052" w:name="_Toc455561434"/>
            <w:bookmarkStart w:id="1053" w:name="_Toc461630541"/>
            <w:r>
              <w:t>Staff Report</w:t>
            </w:r>
            <w:bookmarkEnd w:id="1048"/>
            <w:bookmarkEnd w:id="1049"/>
            <w:bookmarkEnd w:id="1050"/>
            <w:bookmarkEnd w:id="1051"/>
            <w:bookmarkEnd w:id="1052"/>
            <w:bookmarkEnd w:id="1053"/>
          </w:p>
          <w:p w:rsidR="00987712" w:rsidRDefault="00987712" w:rsidP="00987712">
            <w:pPr>
              <w:pStyle w:val="Topicdetail"/>
            </w:pPr>
            <w:bookmarkStart w:id="1054" w:name="_Toc393435931"/>
            <w:bookmarkStart w:id="1055" w:name="_Toc424900755"/>
            <w:bookmarkStart w:id="1056" w:name="_Toc435020412"/>
            <w:r>
              <w:t>General Task Group Metrics</w:t>
            </w:r>
            <w:bookmarkEnd w:id="1054"/>
            <w:bookmarkEnd w:id="1055"/>
            <w:bookmarkEnd w:id="1056"/>
          </w:p>
          <w:p w:rsidR="00987712" w:rsidRDefault="00987712" w:rsidP="00987712">
            <w:pPr>
              <w:pStyle w:val="Topicdetail"/>
            </w:pPr>
            <w:bookmarkStart w:id="1057" w:name="_Toc393435932"/>
            <w:bookmarkStart w:id="1058" w:name="_Toc424900756"/>
            <w:bookmarkStart w:id="1059" w:name="_Toc435020413"/>
            <w:r>
              <w:t>Key Procedure and eAuditNet Changes</w:t>
            </w:r>
            <w:bookmarkEnd w:id="1057"/>
            <w:bookmarkEnd w:id="1058"/>
            <w:bookmarkEnd w:id="1059"/>
            <w:r>
              <w:t xml:space="preserve"> (if necessary)</w:t>
            </w:r>
          </w:p>
        </w:tc>
        <w:tc>
          <w:tcPr>
            <w:tcW w:w="1710" w:type="dxa"/>
          </w:tcPr>
          <w:p w:rsidR="00987712" w:rsidRDefault="00987712" w:rsidP="005445E2">
            <w:pPr>
              <w:pStyle w:val="Person"/>
            </w:pPr>
          </w:p>
        </w:tc>
      </w:tr>
      <w:tr w:rsidR="00EC6B51" w:rsidRPr="00ED7629" w:rsidTr="007122D2">
        <w:trPr>
          <w:cantSplit/>
        </w:trPr>
        <w:tc>
          <w:tcPr>
            <w:tcW w:w="1710" w:type="dxa"/>
            <w:shd w:val="clear" w:color="auto" w:fill="A6A6A6" w:themeFill="background1" w:themeFillShade="A6"/>
            <w:vAlign w:val="center"/>
          </w:tcPr>
          <w:p w:rsidR="00EC6B51" w:rsidRPr="00AB214F" w:rsidRDefault="00405810" w:rsidP="00AB214F">
            <w:pPr>
              <w:pStyle w:val="Time"/>
            </w:pPr>
            <w:bookmarkStart w:id="1060" w:name="_Toc455058577"/>
            <w:bookmarkStart w:id="1061" w:name="_Toc455561427"/>
            <w:bookmarkStart w:id="1062" w:name="_Toc461630542"/>
            <w:r w:rsidRPr="00AB214F">
              <w:t>12:00 – 1:00 pm</w:t>
            </w:r>
            <w:bookmarkEnd w:id="1060"/>
            <w:bookmarkEnd w:id="1061"/>
            <w:bookmarkEnd w:id="1062"/>
          </w:p>
        </w:tc>
        <w:tc>
          <w:tcPr>
            <w:tcW w:w="360" w:type="dxa"/>
            <w:shd w:val="clear" w:color="auto" w:fill="A6A6A6" w:themeFill="background1" w:themeFillShade="A6"/>
            <w:vAlign w:val="center"/>
          </w:tcPr>
          <w:p w:rsidR="00EC6B51" w:rsidRPr="00ED7629" w:rsidRDefault="00EC6B51" w:rsidP="007A2ACF">
            <w:pPr>
              <w:pStyle w:val="Adjourn-Break-Lunch"/>
            </w:pPr>
            <w:bookmarkStart w:id="1063" w:name="_Toc324794521"/>
            <w:bookmarkStart w:id="1064" w:name="_Toc324794674"/>
            <w:bookmarkStart w:id="1065" w:name="_Toc324794810"/>
            <w:bookmarkStart w:id="1066" w:name="_Toc324794919"/>
            <w:bookmarkStart w:id="1067" w:name="_Toc324795036"/>
            <w:bookmarkStart w:id="1068" w:name="_Toc324795142"/>
            <w:bookmarkStart w:id="1069" w:name="_Toc327476332"/>
            <w:bookmarkStart w:id="1070" w:name="_Toc328507053"/>
            <w:bookmarkStart w:id="1071" w:name="_Toc328685442"/>
            <w:bookmarkStart w:id="1072" w:name="_Toc328686021"/>
            <w:bookmarkStart w:id="1073" w:name="_Toc336240808"/>
            <w:bookmarkStart w:id="1074" w:name="_Toc336252697"/>
            <w:bookmarkStart w:id="1075" w:name="_Toc336252852"/>
            <w:bookmarkStart w:id="1076" w:name="_Toc336253305"/>
            <w:bookmarkStart w:id="1077" w:name="_Toc336331428"/>
            <w:bookmarkStart w:id="1078" w:name="_Toc337538748"/>
            <w:bookmarkStart w:id="1079" w:name="_Toc337546895"/>
            <w:bookmarkStart w:id="1080" w:name="_Toc339610207"/>
            <w:bookmarkStart w:id="1081" w:name="_Toc346614364"/>
            <w:bookmarkStart w:id="1082" w:name="_Toc347686170"/>
            <w:bookmarkStart w:id="1083" w:name="_Toc347750071"/>
            <w:bookmarkStart w:id="1084" w:name="_Toc347750235"/>
            <w:bookmarkStart w:id="1085" w:name="_Toc347760173"/>
            <w:bookmarkStart w:id="1086" w:name="_Toc349315841"/>
            <w:bookmarkStart w:id="1087" w:name="_Toc349319503"/>
            <w:bookmarkStart w:id="1088" w:name="_Toc349319718"/>
            <w:bookmarkStart w:id="1089" w:name="_Toc350496753"/>
            <w:bookmarkStart w:id="1090" w:name="_Toc350937824"/>
          </w:p>
        </w:tc>
        <w:tc>
          <w:tcPr>
            <w:tcW w:w="6930" w:type="dxa"/>
            <w:shd w:val="clear" w:color="auto" w:fill="A6A6A6" w:themeFill="background1" w:themeFillShade="A6"/>
            <w:vAlign w:val="center"/>
          </w:tcPr>
          <w:p w:rsidR="00EC6B51" w:rsidRPr="00ED7629" w:rsidRDefault="00EC6B51" w:rsidP="0074732D">
            <w:pPr>
              <w:pStyle w:val="Adjourn-Break-Lunch"/>
            </w:pPr>
            <w:bookmarkStart w:id="1091" w:name="_Toc350939624"/>
            <w:bookmarkStart w:id="1092" w:name="_Toc350939701"/>
            <w:bookmarkStart w:id="1093" w:name="_Toc350939787"/>
            <w:bookmarkStart w:id="1094" w:name="_Toc350939883"/>
            <w:bookmarkStart w:id="1095" w:name="_Toc350939998"/>
            <w:bookmarkStart w:id="1096" w:name="_Toc350940221"/>
            <w:bookmarkStart w:id="1097" w:name="_Toc350940797"/>
            <w:bookmarkStart w:id="1098" w:name="_Toc350940940"/>
            <w:bookmarkStart w:id="1099" w:name="_Toc350941287"/>
            <w:bookmarkStart w:id="1100" w:name="_Toc350941415"/>
            <w:bookmarkStart w:id="1101" w:name="_Toc350942175"/>
            <w:bookmarkStart w:id="1102" w:name="_Toc358702284"/>
            <w:bookmarkStart w:id="1103" w:name="_Toc358702751"/>
            <w:bookmarkStart w:id="1104" w:name="_Toc358702855"/>
            <w:bookmarkStart w:id="1105" w:name="_Toc360168677"/>
            <w:bookmarkStart w:id="1106" w:name="_Toc360169388"/>
            <w:bookmarkStart w:id="1107" w:name="_Toc360170461"/>
            <w:bookmarkStart w:id="1108" w:name="_Toc360194013"/>
            <w:bookmarkStart w:id="1109" w:name="_Toc360194128"/>
            <w:bookmarkStart w:id="1110" w:name="_Toc368986558"/>
            <w:bookmarkStart w:id="1111" w:name="_Toc380153399"/>
            <w:bookmarkStart w:id="1112" w:name="_Toc381686474"/>
            <w:bookmarkStart w:id="1113" w:name="_Toc381686893"/>
            <w:bookmarkStart w:id="1114" w:name="_Toc381691513"/>
            <w:bookmarkStart w:id="1115" w:name="_Toc390421258"/>
            <w:bookmarkStart w:id="1116" w:name="_Toc390425533"/>
            <w:bookmarkStart w:id="1117" w:name="_Toc390432928"/>
            <w:bookmarkStart w:id="1118" w:name="_Toc390433036"/>
            <w:bookmarkStart w:id="1119" w:name="_Toc390433139"/>
            <w:bookmarkStart w:id="1120" w:name="_Toc390433344"/>
            <w:bookmarkStart w:id="1121" w:name="_Toc390433446"/>
            <w:bookmarkStart w:id="1122" w:name="_Toc390433548"/>
            <w:bookmarkStart w:id="1123" w:name="_Toc401912090"/>
            <w:bookmarkStart w:id="1124" w:name="_Toc403025779"/>
            <w:bookmarkStart w:id="1125" w:name="_Toc413649195"/>
            <w:bookmarkStart w:id="1126" w:name="_Toc423514993"/>
            <w:bookmarkStart w:id="1127" w:name="_Toc423515103"/>
            <w:bookmarkStart w:id="1128" w:name="_Toc433807216"/>
            <w:bookmarkStart w:id="1129" w:name="_Toc442782462"/>
            <w:bookmarkStart w:id="1130" w:name="_Toc453067824"/>
            <w:bookmarkStart w:id="1131" w:name="_Toc453072044"/>
            <w:bookmarkStart w:id="1132" w:name="_Toc455058578"/>
            <w:bookmarkStart w:id="1133" w:name="_Toc455561428"/>
            <w:bookmarkStart w:id="1134" w:name="_Toc461630543"/>
            <w:r w:rsidRPr="00ED7629">
              <w:t>Lunch Break</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tc>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tc>
          <w:tcPr>
            <w:tcW w:w="1710" w:type="dxa"/>
            <w:shd w:val="clear" w:color="auto" w:fill="A6A6A6" w:themeFill="background1" w:themeFillShade="A6"/>
            <w:vAlign w:val="center"/>
          </w:tcPr>
          <w:p w:rsidR="00EC6B51" w:rsidRPr="00ED7629" w:rsidRDefault="00EC6B51" w:rsidP="0074732D">
            <w:pPr>
              <w:pStyle w:val="Adjourn-Break-Lunch"/>
            </w:pPr>
          </w:p>
        </w:tc>
      </w:tr>
      <w:tr w:rsidR="00806BEB" w:rsidRPr="00ED7629" w:rsidTr="00722860">
        <w:trPr>
          <w:cantSplit/>
        </w:trPr>
        <w:tc>
          <w:tcPr>
            <w:tcW w:w="1710" w:type="dxa"/>
          </w:tcPr>
          <w:p w:rsidR="00806BEB" w:rsidRPr="00AB214F" w:rsidRDefault="00987712" w:rsidP="00AB214F">
            <w:pPr>
              <w:pStyle w:val="Time"/>
            </w:pPr>
            <w:bookmarkStart w:id="1135" w:name="_Toc455058581"/>
            <w:bookmarkStart w:id="1136" w:name="_Toc455561431"/>
            <w:bookmarkStart w:id="1137" w:name="_Toc461630544"/>
            <w:r w:rsidRPr="00AB214F">
              <w:t>1:00 pm</w:t>
            </w:r>
            <w:bookmarkEnd w:id="1135"/>
            <w:bookmarkEnd w:id="1136"/>
            <w:bookmarkEnd w:id="1137"/>
          </w:p>
        </w:tc>
        <w:tc>
          <w:tcPr>
            <w:tcW w:w="360" w:type="dxa"/>
            <w:vMerge w:val="restart"/>
            <w:shd w:val="clear" w:color="auto" w:fill="92D050"/>
            <w:vAlign w:val="center"/>
          </w:tcPr>
          <w:p w:rsidR="00806BEB" w:rsidRPr="009901B8" w:rsidRDefault="00806BEB" w:rsidP="00CA3E64">
            <w:pPr>
              <w:jc w:val="center"/>
              <w:rPr>
                <w:b/>
                <w:sz w:val="16"/>
                <w:szCs w:val="16"/>
              </w:rPr>
            </w:pPr>
            <w:r w:rsidRPr="009901B8">
              <w:rPr>
                <w:b/>
                <w:sz w:val="16"/>
                <w:szCs w:val="16"/>
              </w:rPr>
              <w:t>OPEN</w:t>
            </w:r>
          </w:p>
        </w:tc>
        <w:tc>
          <w:tcPr>
            <w:tcW w:w="6930" w:type="dxa"/>
            <w:shd w:val="clear" w:color="auto" w:fill="auto"/>
          </w:tcPr>
          <w:p w:rsidR="00806BEB" w:rsidRDefault="00806BEB" w:rsidP="00405810">
            <w:pPr>
              <w:pStyle w:val="Topic"/>
              <w:numPr>
                <w:ilvl w:val="0"/>
                <w:numId w:val="0"/>
              </w:numPr>
              <w:ind w:left="360" w:hanging="360"/>
            </w:pPr>
            <w:bookmarkStart w:id="1138" w:name="_Toc455058579"/>
            <w:bookmarkStart w:id="1139" w:name="_Toc455561429"/>
            <w:bookmarkStart w:id="1140" w:name="_Toc461630545"/>
            <w:r>
              <w:t>1.0  Opening Comments</w:t>
            </w:r>
            <w:bookmarkEnd w:id="1138"/>
            <w:bookmarkEnd w:id="1139"/>
            <w:bookmarkEnd w:id="1140"/>
          </w:p>
          <w:p w:rsidR="00806BEB" w:rsidRDefault="00806BEB" w:rsidP="00405810">
            <w:pPr>
              <w:pStyle w:val="Topic"/>
              <w:numPr>
                <w:ilvl w:val="0"/>
                <w:numId w:val="0"/>
              </w:numPr>
              <w:ind w:left="360" w:hanging="360"/>
            </w:pPr>
            <w:r>
              <w:tab/>
            </w:r>
            <w:bookmarkStart w:id="1141" w:name="_Toc455058580"/>
            <w:bookmarkStart w:id="1142" w:name="_Toc455561430"/>
            <w:bookmarkStart w:id="1143" w:name="_Toc461630546"/>
            <w:r>
              <w:t>•</w:t>
            </w:r>
            <w:r>
              <w:tab/>
              <w:t>Refer to above</w:t>
            </w:r>
            <w:bookmarkEnd w:id="1141"/>
            <w:bookmarkEnd w:id="1142"/>
            <w:bookmarkEnd w:id="1143"/>
          </w:p>
        </w:tc>
        <w:tc>
          <w:tcPr>
            <w:tcW w:w="1710" w:type="dxa"/>
          </w:tcPr>
          <w:p w:rsidR="00806BEB" w:rsidRDefault="00806BEB" w:rsidP="00811D4E">
            <w:pPr>
              <w:pStyle w:val="Person"/>
            </w:pPr>
          </w:p>
        </w:tc>
      </w:tr>
      <w:tr w:rsidR="00987712" w:rsidRPr="00ED7629" w:rsidTr="00722860">
        <w:trPr>
          <w:cantSplit/>
        </w:trPr>
        <w:tc>
          <w:tcPr>
            <w:tcW w:w="1710" w:type="dxa"/>
          </w:tcPr>
          <w:p w:rsidR="00987712" w:rsidRPr="00AB214F" w:rsidRDefault="00987712" w:rsidP="00AB214F">
            <w:pPr>
              <w:pStyle w:val="Time"/>
            </w:pPr>
            <w:bookmarkStart w:id="1144" w:name="_Toc455058583"/>
            <w:bookmarkStart w:id="1145" w:name="_Toc455561433"/>
            <w:bookmarkStart w:id="1146" w:name="_Toc461630547"/>
            <w:r w:rsidRPr="00AB214F">
              <w:t>1:15 pm</w:t>
            </w:r>
            <w:bookmarkEnd w:id="1144"/>
            <w:bookmarkEnd w:id="1145"/>
            <w:bookmarkEnd w:id="1146"/>
          </w:p>
        </w:tc>
        <w:tc>
          <w:tcPr>
            <w:tcW w:w="360" w:type="dxa"/>
            <w:vMerge/>
            <w:shd w:val="clear" w:color="auto" w:fill="92D050"/>
            <w:textDirection w:val="btLr"/>
            <w:vAlign w:val="center"/>
          </w:tcPr>
          <w:p w:rsidR="00987712" w:rsidRPr="00ED7629" w:rsidRDefault="00987712" w:rsidP="00C04701">
            <w:pPr>
              <w:spacing w:before="60"/>
              <w:ind w:left="113" w:right="113"/>
              <w:jc w:val="center"/>
              <w:rPr>
                <w:sz w:val="16"/>
                <w:szCs w:val="16"/>
              </w:rPr>
            </w:pPr>
          </w:p>
        </w:tc>
        <w:tc>
          <w:tcPr>
            <w:tcW w:w="6930" w:type="dxa"/>
            <w:shd w:val="clear" w:color="auto" w:fill="auto"/>
          </w:tcPr>
          <w:p w:rsidR="00987712" w:rsidRDefault="00987712" w:rsidP="00EE5F26">
            <w:pPr>
              <w:pStyle w:val="Topic"/>
            </w:pPr>
            <w:bookmarkStart w:id="1147" w:name="_Toc445909908"/>
            <w:bookmarkStart w:id="1148" w:name="_Toc455058586"/>
            <w:bookmarkStart w:id="1149" w:name="_Toc455561436"/>
            <w:bookmarkStart w:id="1150" w:name="_Toc461630548"/>
            <w:r>
              <w:t>Open New Business</w:t>
            </w:r>
            <w:bookmarkEnd w:id="1147"/>
            <w:bookmarkEnd w:id="1148"/>
            <w:bookmarkEnd w:id="1149"/>
            <w:bookmarkEnd w:id="1150"/>
          </w:p>
          <w:p w:rsidR="00987712" w:rsidRPr="004B5D9C" w:rsidRDefault="00987712" w:rsidP="00722860">
            <w:pPr>
              <w:pStyle w:val="Topicdetail"/>
              <w:rPr>
                <w:b/>
              </w:rPr>
            </w:pPr>
            <w:r>
              <w:t>TBA</w:t>
            </w:r>
          </w:p>
        </w:tc>
        <w:tc>
          <w:tcPr>
            <w:tcW w:w="1710" w:type="dxa"/>
          </w:tcPr>
          <w:p w:rsidR="00987712" w:rsidRPr="00EA0041" w:rsidRDefault="00987712" w:rsidP="00811D4E">
            <w:pPr>
              <w:jc w:val="center"/>
              <w:rPr>
                <w:b/>
                <w:sz w:val="16"/>
                <w:szCs w:val="16"/>
              </w:rPr>
            </w:pPr>
            <w:r w:rsidRPr="00EA0041">
              <w:rPr>
                <w:b/>
                <w:sz w:val="16"/>
                <w:szCs w:val="16"/>
              </w:rPr>
              <w:t>Staff Engineer</w:t>
            </w:r>
          </w:p>
          <w:p w:rsidR="00987712" w:rsidRDefault="00987712" w:rsidP="005445E2">
            <w:pPr>
              <w:pStyle w:val="Person"/>
            </w:pPr>
          </w:p>
        </w:tc>
      </w:tr>
      <w:tr w:rsidR="00987712" w:rsidRPr="00ED7629" w:rsidTr="00722860">
        <w:trPr>
          <w:cantSplit/>
        </w:trPr>
        <w:tc>
          <w:tcPr>
            <w:tcW w:w="1710" w:type="dxa"/>
          </w:tcPr>
          <w:p w:rsidR="00987712" w:rsidRPr="00AB214F" w:rsidRDefault="00987712" w:rsidP="00AB214F">
            <w:pPr>
              <w:pStyle w:val="Time"/>
            </w:pPr>
            <w:bookmarkStart w:id="1151" w:name="_Toc455058585"/>
            <w:bookmarkStart w:id="1152" w:name="_Toc455561435"/>
            <w:bookmarkStart w:id="1153" w:name="_Toc461630549"/>
            <w:r w:rsidRPr="00AB214F">
              <w:t>2:00 pm</w:t>
            </w:r>
            <w:bookmarkEnd w:id="1151"/>
            <w:bookmarkEnd w:id="1152"/>
            <w:bookmarkEnd w:id="1153"/>
          </w:p>
        </w:tc>
        <w:tc>
          <w:tcPr>
            <w:tcW w:w="360" w:type="dxa"/>
            <w:vMerge/>
            <w:shd w:val="clear" w:color="auto" w:fill="92D050"/>
            <w:textDirection w:val="btLr"/>
            <w:vAlign w:val="center"/>
          </w:tcPr>
          <w:p w:rsidR="00987712" w:rsidRPr="00ED7629" w:rsidRDefault="00987712" w:rsidP="00C04701">
            <w:pPr>
              <w:spacing w:before="60"/>
              <w:ind w:left="113" w:right="113"/>
              <w:jc w:val="center"/>
              <w:rPr>
                <w:sz w:val="16"/>
                <w:szCs w:val="16"/>
              </w:rPr>
            </w:pPr>
          </w:p>
        </w:tc>
        <w:tc>
          <w:tcPr>
            <w:tcW w:w="6930" w:type="dxa"/>
            <w:shd w:val="clear" w:color="auto" w:fill="auto"/>
          </w:tcPr>
          <w:p w:rsidR="00987712" w:rsidRPr="00BD1143" w:rsidRDefault="00987712" w:rsidP="00987712">
            <w:pPr>
              <w:pStyle w:val="Topic"/>
              <w:ind w:left="360"/>
            </w:pPr>
            <w:bookmarkStart w:id="1154" w:name="_Toc445909882"/>
            <w:bookmarkStart w:id="1155" w:name="_Toc455058590"/>
            <w:bookmarkStart w:id="1156" w:name="_Toc455561440"/>
            <w:bookmarkStart w:id="1157" w:name="_Toc461630550"/>
            <w:r w:rsidRPr="00CA1B8A">
              <w:t>Review Proposed Changes to the Handbook, Checklists</w:t>
            </w:r>
            <w:r>
              <w:t>,</w:t>
            </w:r>
            <w:r w:rsidRPr="00CA1B8A">
              <w:t xml:space="preserve"> and CMSP Appendix A</w:t>
            </w:r>
            <w:bookmarkEnd w:id="1154"/>
            <w:bookmarkEnd w:id="1155"/>
            <w:bookmarkEnd w:id="1156"/>
            <w:bookmarkEnd w:id="1157"/>
            <w:r w:rsidRPr="00CA1B8A">
              <w:t xml:space="preserve">   </w:t>
            </w:r>
          </w:p>
        </w:tc>
        <w:tc>
          <w:tcPr>
            <w:tcW w:w="1710" w:type="dxa"/>
          </w:tcPr>
          <w:p w:rsidR="00987712" w:rsidRDefault="00987712" w:rsidP="005445E2">
            <w:pPr>
              <w:pStyle w:val="Person"/>
            </w:pPr>
            <w:r>
              <w:t>Andy Statham</w:t>
            </w:r>
          </w:p>
        </w:tc>
      </w:tr>
      <w:tr w:rsidR="00987712" w:rsidRPr="00ED7629" w:rsidTr="00722860">
        <w:trPr>
          <w:cantSplit/>
        </w:trPr>
        <w:tc>
          <w:tcPr>
            <w:tcW w:w="1710" w:type="dxa"/>
          </w:tcPr>
          <w:p w:rsidR="00987712" w:rsidRPr="00AB214F" w:rsidRDefault="00987712" w:rsidP="00AB214F">
            <w:pPr>
              <w:pStyle w:val="Time"/>
            </w:pPr>
            <w:bookmarkStart w:id="1158" w:name="_Toc455058587"/>
            <w:bookmarkStart w:id="1159" w:name="_Toc455561437"/>
            <w:bookmarkStart w:id="1160" w:name="_Toc461630551"/>
            <w:r w:rsidRPr="00AB214F">
              <w:t>2:30 pm</w:t>
            </w:r>
            <w:bookmarkEnd w:id="1158"/>
            <w:bookmarkEnd w:id="1159"/>
            <w:bookmarkEnd w:id="1160"/>
          </w:p>
        </w:tc>
        <w:tc>
          <w:tcPr>
            <w:tcW w:w="360" w:type="dxa"/>
            <w:vMerge/>
            <w:shd w:val="clear" w:color="auto" w:fill="92D050"/>
            <w:textDirection w:val="btLr"/>
            <w:vAlign w:val="center"/>
          </w:tcPr>
          <w:p w:rsidR="00987712" w:rsidRPr="00ED7629" w:rsidRDefault="00987712" w:rsidP="00C04701">
            <w:pPr>
              <w:spacing w:before="60"/>
              <w:ind w:left="113" w:right="113"/>
              <w:jc w:val="center"/>
              <w:rPr>
                <w:sz w:val="16"/>
                <w:szCs w:val="16"/>
              </w:rPr>
            </w:pPr>
          </w:p>
        </w:tc>
        <w:tc>
          <w:tcPr>
            <w:tcW w:w="6930" w:type="dxa"/>
            <w:shd w:val="clear" w:color="auto" w:fill="auto"/>
          </w:tcPr>
          <w:p w:rsidR="00987712" w:rsidRDefault="00987712" w:rsidP="00AB214F">
            <w:pPr>
              <w:pStyle w:val="Adjourn-Break-Lunch"/>
            </w:pPr>
            <w:bookmarkStart w:id="1161" w:name="_Toc455058588"/>
            <w:bookmarkStart w:id="1162" w:name="_Toc455561438"/>
            <w:bookmarkStart w:id="1163" w:name="_Toc461630552"/>
            <w:r>
              <w:t>BREAK</w:t>
            </w:r>
            <w:bookmarkEnd w:id="1161"/>
            <w:bookmarkEnd w:id="1162"/>
            <w:bookmarkEnd w:id="1163"/>
          </w:p>
        </w:tc>
        <w:tc>
          <w:tcPr>
            <w:tcW w:w="1710" w:type="dxa"/>
          </w:tcPr>
          <w:p w:rsidR="00987712" w:rsidRPr="00E319CA" w:rsidRDefault="00987712" w:rsidP="005445E2">
            <w:pPr>
              <w:pStyle w:val="Person"/>
            </w:pPr>
          </w:p>
        </w:tc>
      </w:tr>
      <w:tr w:rsidR="00987712" w:rsidRPr="00ED7629" w:rsidTr="00722860">
        <w:trPr>
          <w:cantSplit/>
        </w:trPr>
        <w:tc>
          <w:tcPr>
            <w:tcW w:w="1710" w:type="dxa"/>
          </w:tcPr>
          <w:p w:rsidR="00987712" w:rsidRPr="00AB214F" w:rsidRDefault="00987712" w:rsidP="00AB214F">
            <w:pPr>
              <w:pStyle w:val="Time"/>
            </w:pPr>
            <w:bookmarkStart w:id="1164" w:name="_Toc350939631"/>
            <w:bookmarkStart w:id="1165" w:name="_Toc350939708"/>
            <w:bookmarkStart w:id="1166" w:name="_Toc350939796"/>
            <w:bookmarkStart w:id="1167" w:name="_Toc350939891"/>
            <w:bookmarkStart w:id="1168" w:name="_Toc350940006"/>
            <w:bookmarkStart w:id="1169" w:name="_Toc350940229"/>
            <w:bookmarkStart w:id="1170" w:name="_Toc350940805"/>
            <w:bookmarkStart w:id="1171" w:name="_Toc350940948"/>
            <w:bookmarkStart w:id="1172" w:name="_Toc350941295"/>
            <w:bookmarkStart w:id="1173" w:name="_Toc350941423"/>
            <w:bookmarkStart w:id="1174" w:name="_Toc350942182"/>
            <w:bookmarkStart w:id="1175" w:name="_Toc358702291"/>
            <w:bookmarkStart w:id="1176" w:name="_Toc358702758"/>
            <w:bookmarkStart w:id="1177" w:name="_Toc358702862"/>
            <w:bookmarkStart w:id="1178" w:name="_Toc360168684"/>
            <w:bookmarkStart w:id="1179" w:name="_Toc360169395"/>
            <w:bookmarkStart w:id="1180" w:name="_Toc360170468"/>
            <w:bookmarkStart w:id="1181" w:name="_Toc360194020"/>
            <w:bookmarkStart w:id="1182" w:name="_Toc360194135"/>
            <w:bookmarkStart w:id="1183" w:name="_Toc368986565"/>
            <w:bookmarkStart w:id="1184" w:name="_Toc380153406"/>
            <w:bookmarkStart w:id="1185" w:name="_Toc381686481"/>
            <w:bookmarkStart w:id="1186" w:name="_Toc381686900"/>
            <w:bookmarkStart w:id="1187" w:name="_Toc381691520"/>
            <w:bookmarkStart w:id="1188" w:name="_Toc390421265"/>
            <w:bookmarkStart w:id="1189" w:name="_Toc390425540"/>
            <w:bookmarkStart w:id="1190" w:name="_Toc390432935"/>
            <w:bookmarkStart w:id="1191" w:name="_Toc390433043"/>
            <w:bookmarkStart w:id="1192" w:name="_Toc390433146"/>
            <w:bookmarkStart w:id="1193" w:name="_Toc390433351"/>
            <w:bookmarkStart w:id="1194" w:name="_Toc390433453"/>
            <w:bookmarkStart w:id="1195" w:name="_Toc390433555"/>
            <w:bookmarkStart w:id="1196" w:name="_Toc401912097"/>
            <w:bookmarkStart w:id="1197" w:name="_Toc403025786"/>
            <w:bookmarkStart w:id="1198" w:name="_Toc413649202"/>
            <w:bookmarkStart w:id="1199" w:name="_Toc423515000"/>
            <w:bookmarkStart w:id="1200" w:name="_Toc423515110"/>
            <w:bookmarkStart w:id="1201" w:name="_Toc433807223"/>
            <w:bookmarkStart w:id="1202" w:name="_Toc442782469"/>
            <w:bookmarkStart w:id="1203" w:name="_Toc453067831"/>
            <w:bookmarkStart w:id="1204" w:name="_Toc453072051"/>
            <w:bookmarkStart w:id="1205" w:name="_Toc455058589"/>
            <w:bookmarkStart w:id="1206" w:name="_Toc455561439"/>
            <w:bookmarkStart w:id="1207" w:name="_Toc461630553"/>
            <w:r w:rsidRPr="00AB214F">
              <w:t>2:45 pm</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360" w:type="dxa"/>
            <w:vMerge/>
            <w:shd w:val="clear" w:color="auto" w:fill="92D050"/>
            <w:textDirection w:val="btLr"/>
            <w:vAlign w:val="center"/>
          </w:tcPr>
          <w:p w:rsidR="00987712" w:rsidRPr="00ED7629" w:rsidRDefault="00987712" w:rsidP="00C04701">
            <w:pPr>
              <w:spacing w:before="60"/>
              <w:ind w:left="113" w:right="113"/>
              <w:jc w:val="center"/>
              <w:rPr>
                <w:sz w:val="16"/>
                <w:szCs w:val="16"/>
              </w:rPr>
            </w:pPr>
          </w:p>
        </w:tc>
        <w:tc>
          <w:tcPr>
            <w:tcW w:w="6930" w:type="dxa"/>
            <w:shd w:val="clear" w:color="auto" w:fill="auto"/>
          </w:tcPr>
          <w:p w:rsidR="00987712" w:rsidRDefault="00987712" w:rsidP="00987712">
            <w:pPr>
              <w:pStyle w:val="Topic"/>
              <w:numPr>
                <w:ilvl w:val="0"/>
                <w:numId w:val="0"/>
              </w:numPr>
            </w:pPr>
            <w:bookmarkStart w:id="1208" w:name="_Toc461630554"/>
            <w:r>
              <w:t xml:space="preserve">10.0 </w:t>
            </w:r>
            <w:r w:rsidRPr="00CA1B8A">
              <w:t>Review Proposed Changes to the Handbook, Checklists</w:t>
            </w:r>
            <w:r>
              <w:t>,</w:t>
            </w:r>
            <w:r w:rsidRPr="00CA1B8A">
              <w:t xml:space="preserve"> and CMSP Appendix A</w:t>
            </w:r>
            <w:r>
              <w:t xml:space="preserve"> (continued)</w:t>
            </w:r>
            <w:bookmarkEnd w:id="1208"/>
            <w:r w:rsidRPr="00CA1B8A">
              <w:t xml:space="preserve">   </w:t>
            </w:r>
          </w:p>
        </w:tc>
        <w:tc>
          <w:tcPr>
            <w:tcW w:w="1710" w:type="dxa"/>
          </w:tcPr>
          <w:p w:rsidR="00987712" w:rsidRDefault="00987712" w:rsidP="005445E2">
            <w:pPr>
              <w:pStyle w:val="Person"/>
            </w:pPr>
            <w:r w:rsidRPr="00FF00BE">
              <w:t>CMSP Task Group</w:t>
            </w:r>
          </w:p>
        </w:tc>
      </w:tr>
      <w:tr w:rsidR="00987712" w:rsidRPr="00ED7629" w:rsidTr="00722860">
        <w:trPr>
          <w:cantSplit/>
        </w:trPr>
        <w:tc>
          <w:tcPr>
            <w:tcW w:w="1710" w:type="dxa"/>
          </w:tcPr>
          <w:p w:rsidR="00987712" w:rsidRPr="00AB214F" w:rsidRDefault="00987712" w:rsidP="00AB214F">
            <w:pPr>
              <w:pStyle w:val="Time"/>
            </w:pPr>
            <w:bookmarkStart w:id="1209" w:name="_Toc350939633"/>
            <w:bookmarkStart w:id="1210" w:name="_Toc350939710"/>
            <w:bookmarkStart w:id="1211" w:name="_Toc350939799"/>
            <w:bookmarkStart w:id="1212" w:name="_Toc350939893"/>
            <w:bookmarkStart w:id="1213" w:name="_Toc350940008"/>
            <w:bookmarkStart w:id="1214" w:name="_Toc350940231"/>
            <w:bookmarkStart w:id="1215" w:name="_Toc350940807"/>
            <w:bookmarkStart w:id="1216" w:name="_Toc350940950"/>
            <w:bookmarkStart w:id="1217" w:name="_Toc350941297"/>
            <w:bookmarkStart w:id="1218" w:name="_Toc350941425"/>
            <w:bookmarkStart w:id="1219" w:name="_Toc350942184"/>
            <w:bookmarkStart w:id="1220" w:name="_Toc358702293"/>
            <w:bookmarkStart w:id="1221" w:name="_Toc358702760"/>
            <w:bookmarkStart w:id="1222" w:name="_Toc358702864"/>
            <w:bookmarkStart w:id="1223" w:name="_Toc360168686"/>
            <w:bookmarkStart w:id="1224" w:name="_Toc360169397"/>
            <w:bookmarkStart w:id="1225" w:name="_Toc360170470"/>
            <w:bookmarkStart w:id="1226" w:name="_Toc360194022"/>
            <w:bookmarkStart w:id="1227" w:name="_Toc360194137"/>
            <w:bookmarkStart w:id="1228" w:name="_Toc368986567"/>
            <w:bookmarkStart w:id="1229" w:name="_Toc380153408"/>
            <w:bookmarkStart w:id="1230" w:name="_Toc381686483"/>
            <w:bookmarkStart w:id="1231" w:name="_Toc381686902"/>
            <w:bookmarkStart w:id="1232" w:name="_Toc381691522"/>
            <w:bookmarkStart w:id="1233" w:name="_Toc390421267"/>
            <w:bookmarkStart w:id="1234" w:name="_Toc390425542"/>
            <w:bookmarkStart w:id="1235" w:name="_Toc390432937"/>
            <w:bookmarkStart w:id="1236" w:name="_Toc390433045"/>
            <w:bookmarkStart w:id="1237" w:name="_Toc390433148"/>
            <w:bookmarkStart w:id="1238" w:name="_Toc390433353"/>
            <w:bookmarkStart w:id="1239" w:name="_Toc390433455"/>
            <w:bookmarkStart w:id="1240" w:name="_Toc390433557"/>
            <w:bookmarkStart w:id="1241" w:name="_Toc401912099"/>
            <w:bookmarkStart w:id="1242" w:name="_Toc403025788"/>
            <w:bookmarkStart w:id="1243" w:name="_Toc413649204"/>
            <w:bookmarkStart w:id="1244" w:name="_Toc423515002"/>
            <w:bookmarkStart w:id="1245" w:name="_Toc423515112"/>
            <w:bookmarkStart w:id="1246" w:name="_Toc433807225"/>
            <w:bookmarkStart w:id="1247" w:name="_Toc442782471"/>
            <w:bookmarkStart w:id="1248" w:name="_Toc453067833"/>
            <w:bookmarkStart w:id="1249" w:name="_Toc453072053"/>
            <w:bookmarkStart w:id="1250" w:name="_Toc455058591"/>
            <w:bookmarkStart w:id="1251" w:name="_Toc455561441"/>
            <w:bookmarkStart w:id="1252" w:name="_Toc461630555"/>
            <w:r w:rsidRPr="00AB214F">
              <w:t>5:00 pm</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tc>
        <w:tc>
          <w:tcPr>
            <w:tcW w:w="360" w:type="dxa"/>
            <w:vMerge/>
            <w:shd w:val="clear" w:color="auto" w:fill="92D050"/>
            <w:textDirection w:val="btLr"/>
            <w:vAlign w:val="center"/>
          </w:tcPr>
          <w:p w:rsidR="00987712" w:rsidRPr="00ED7629" w:rsidRDefault="00987712" w:rsidP="00C04701">
            <w:pPr>
              <w:spacing w:before="60"/>
              <w:ind w:left="113" w:right="113"/>
              <w:jc w:val="center"/>
              <w:rPr>
                <w:sz w:val="16"/>
                <w:szCs w:val="16"/>
              </w:rPr>
            </w:pPr>
          </w:p>
        </w:tc>
        <w:tc>
          <w:tcPr>
            <w:tcW w:w="6930" w:type="dxa"/>
            <w:shd w:val="clear" w:color="auto" w:fill="auto"/>
            <w:vAlign w:val="center"/>
          </w:tcPr>
          <w:p w:rsidR="00987712" w:rsidRPr="0053006E" w:rsidRDefault="00987712" w:rsidP="0053006E">
            <w:pPr>
              <w:pStyle w:val="Adjourn-Break-Lunch"/>
            </w:pPr>
            <w:bookmarkStart w:id="1253" w:name="_Toc349315853"/>
            <w:bookmarkStart w:id="1254" w:name="_Toc349319517"/>
            <w:bookmarkStart w:id="1255" w:name="_Toc349319732"/>
            <w:bookmarkStart w:id="1256" w:name="_Toc350496767"/>
            <w:bookmarkStart w:id="1257" w:name="_Toc350937838"/>
            <w:bookmarkStart w:id="1258" w:name="_Toc350939634"/>
            <w:bookmarkStart w:id="1259" w:name="_Toc350939711"/>
            <w:bookmarkStart w:id="1260" w:name="_Toc350939800"/>
            <w:bookmarkStart w:id="1261" w:name="_Toc350939894"/>
            <w:bookmarkStart w:id="1262" w:name="_Toc350940009"/>
            <w:bookmarkStart w:id="1263" w:name="_Toc350940232"/>
            <w:bookmarkStart w:id="1264" w:name="_Toc350940808"/>
            <w:bookmarkStart w:id="1265" w:name="_Toc350940951"/>
            <w:bookmarkStart w:id="1266" w:name="_Toc350941298"/>
            <w:bookmarkStart w:id="1267" w:name="_Toc350941426"/>
            <w:bookmarkStart w:id="1268" w:name="_Toc350942185"/>
            <w:bookmarkStart w:id="1269" w:name="_Toc358702294"/>
            <w:bookmarkStart w:id="1270" w:name="_Toc358702761"/>
            <w:bookmarkStart w:id="1271" w:name="_Toc358702865"/>
            <w:bookmarkStart w:id="1272" w:name="_Toc360168687"/>
            <w:bookmarkStart w:id="1273" w:name="_Toc360169398"/>
            <w:bookmarkStart w:id="1274" w:name="_Toc360170471"/>
            <w:bookmarkStart w:id="1275" w:name="_Toc360194023"/>
            <w:bookmarkStart w:id="1276" w:name="_Toc360194138"/>
            <w:bookmarkStart w:id="1277" w:name="_Toc368986568"/>
            <w:bookmarkStart w:id="1278" w:name="_Toc380153409"/>
            <w:bookmarkStart w:id="1279" w:name="_Toc381686484"/>
            <w:bookmarkStart w:id="1280" w:name="_Toc381686903"/>
            <w:bookmarkStart w:id="1281" w:name="_Toc381691523"/>
            <w:bookmarkStart w:id="1282" w:name="_Toc390421268"/>
            <w:bookmarkStart w:id="1283" w:name="_Toc390425543"/>
            <w:bookmarkStart w:id="1284" w:name="_Toc390432938"/>
            <w:bookmarkStart w:id="1285" w:name="_Toc390433046"/>
            <w:bookmarkStart w:id="1286" w:name="_Toc390433149"/>
            <w:bookmarkStart w:id="1287" w:name="_Toc390433354"/>
            <w:bookmarkStart w:id="1288" w:name="_Toc390433456"/>
            <w:bookmarkStart w:id="1289" w:name="_Toc390433558"/>
            <w:bookmarkStart w:id="1290" w:name="_Toc401912100"/>
            <w:bookmarkStart w:id="1291" w:name="_Toc403025789"/>
            <w:bookmarkStart w:id="1292" w:name="_Toc413649205"/>
            <w:bookmarkStart w:id="1293" w:name="_Toc423515003"/>
            <w:bookmarkStart w:id="1294" w:name="_Toc423515113"/>
            <w:bookmarkStart w:id="1295" w:name="_Toc433807226"/>
            <w:bookmarkStart w:id="1296" w:name="_Toc442782472"/>
            <w:bookmarkStart w:id="1297" w:name="_Toc453067834"/>
            <w:bookmarkStart w:id="1298" w:name="_Toc453072054"/>
            <w:bookmarkStart w:id="1299" w:name="_Toc455058592"/>
            <w:bookmarkStart w:id="1300" w:name="_Toc455561442"/>
            <w:bookmarkStart w:id="1301" w:name="_Toc461630556"/>
            <w:r w:rsidRPr="0053006E">
              <w:t>ADJOURNMENT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tc>
        <w:tc>
          <w:tcPr>
            <w:tcW w:w="1710" w:type="dxa"/>
            <w:vAlign w:val="center"/>
          </w:tcPr>
          <w:p w:rsidR="00987712" w:rsidRPr="00ED7629" w:rsidRDefault="00987712" w:rsidP="0074732D">
            <w:pPr>
              <w:pStyle w:val="Person"/>
            </w:pPr>
          </w:p>
        </w:tc>
      </w:tr>
    </w:tbl>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2A7A66" w:rsidRDefault="00B638AC" w:rsidP="0000340C">
      <w:pPr>
        <w:pStyle w:val="MeetingDate"/>
        <w:rPr>
          <w:i/>
          <w:sz w:val="16"/>
          <w:szCs w:val="16"/>
        </w:rPr>
      </w:pPr>
      <w:bookmarkStart w:id="1302" w:name="_Toc324793035"/>
      <w:bookmarkStart w:id="1303" w:name="_Toc324793232"/>
      <w:bookmarkStart w:id="1304" w:name="_Toc324793368"/>
      <w:bookmarkStart w:id="1305" w:name="_Toc324793720"/>
      <w:bookmarkStart w:id="1306" w:name="_Toc324793918"/>
      <w:bookmarkStart w:id="1307" w:name="_Toc324794550"/>
      <w:bookmarkStart w:id="1308" w:name="_Toc324794703"/>
      <w:bookmarkStart w:id="1309" w:name="_Toc324794830"/>
      <w:bookmarkStart w:id="1310" w:name="_Toc324794939"/>
      <w:bookmarkStart w:id="1311" w:name="_Toc324795056"/>
      <w:bookmarkStart w:id="1312" w:name="_Toc324795162"/>
      <w:bookmarkStart w:id="1313" w:name="_Toc327476352"/>
      <w:bookmarkStart w:id="1314" w:name="_Toc328507072"/>
      <w:bookmarkStart w:id="1315" w:name="_Toc328685459"/>
      <w:bookmarkStart w:id="1316" w:name="_Toc328686036"/>
      <w:bookmarkStart w:id="1317" w:name="_Toc336240823"/>
      <w:bookmarkStart w:id="1318" w:name="_Toc336252714"/>
      <w:bookmarkStart w:id="1319" w:name="_Toc336252869"/>
      <w:bookmarkStart w:id="1320" w:name="_Toc336253320"/>
      <w:bookmarkStart w:id="1321" w:name="_Toc336331447"/>
      <w:bookmarkStart w:id="1322" w:name="_Toc337538767"/>
      <w:bookmarkStart w:id="1323" w:name="_Toc337546914"/>
      <w:bookmarkStart w:id="1324" w:name="_Toc339610222"/>
      <w:bookmarkStart w:id="1325" w:name="_Toc346614380"/>
      <w:bookmarkStart w:id="1326" w:name="_Toc347686186"/>
      <w:bookmarkStart w:id="1327" w:name="_Toc347750087"/>
      <w:bookmarkStart w:id="1328" w:name="_Toc347750251"/>
      <w:bookmarkStart w:id="1329" w:name="_Toc347760189"/>
      <w:bookmarkStart w:id="1330" w:name="_Toc349315856"/>
      <w:bookmarkStart w:id="1331" w:name="_Toc349319520"/>
      <w:bookmarkStart w:id="1332" w:name="_Toc349319735"/>
      <w:bookmarkStart w:id="1333" w:name="_Toc350496770"/>
      <w:bookmarkStart w:id="1334" w:name="_Toc350937841"/>
      <w:bookmarkStart w:id="1335" w:name="_Toc350939637"/>
      <w:bookmarkStart w:id="1336" w:name="_Toc350939714"/>
      <w:bookmarkStart w:id="1337" w:name="_Toc350939803"/>
      <w:bookmarkStart w:id="1338" w:name="_Toc350939897"/>
      <w:bookmarkStart w:id="1339" w:name="_Toc350940012"/>
      <w:bookmarkStart w:id="1340" w:name="_Toc350940235"/>
      <w:bookmarkStart w:id="1341" w:name="_Toc350940811"/>
      <w:bookmarkStart w:id="1342" w:name="_Toc350940954"/>
      <w:bookmarkStart w:id="1343" w:name="_Toc350941301"/>
      <w:bookmarkStart w:id="1344" w:name="_Toc350941429"/>
      <w:bookmarkStart w:id="1345" w:name="_Toc350942188"/>
      <w:bookmarkStart w:id="1346" w:name="_Toc358702299"/>
      <w:bookmarkStart w:id="1347" w:name="_Toc358702762"/>
      <w:bookmarkStart w:id="1348" w:name="_Toc358702866"/>
      <w:bookmarkStart w:id="1349" w:name="_Toc360168688"/>
      <w:bookmarkStart w:id="1350" w:name="_Toc360169399"/>
      <w:bookmarkStart w:id="1351" w:name="_Toc360170472"/>
      <w:bookmarkStart w:id="1352" w:name="_Toc360194024"/>
      <w:bookmarkStart w:id="1353" w:name="_Toc360194139"/>
      <w:bookmarkStart w:id="1354" w:name="_Toc368986571"/>
      <w:bookmarkStart w:id="1355" w:name="_Toc380153412"/>
      <w:bookmarkStart w:id="1356" w:name="_Toc381686906"/>
      <w:bookmarkStart w:id="1357" w:name="_Toc381691526"/>
      <w:bookmarkStart w:id="1358" w:name="_Toc390421269"/>
      <w:bookmarkStart w:id="1359" w:name="_Toc390425544"/>
      <w:bookmarkStart w:id="1360" w:name="_Toc390432939"/>
      <w:bookmarkStart w:id="1361" w:name="_Toc390433047"/>
      <w:bookmarkStart w:id="1362" w:name="_Toc390433150"/>
      <w:bookmarkStart w:id="1363" w:name="_Toc390433355"/>
      <w:bookmarkStart w:id="1364" w:name="_Toc390433457"/>
      <w:bookmarkStart w:id="1365" w:name="_Toc390433559"/>
      <w:bookmarkStart w:id="1366" w:name="_Toc401912103"/>
      <w:bookmarkStart w:id="1367" w:name="_Toc403025792"/>
      <w:bookmarkStart w:id="1368" w:name="_Toc413649208"/>
      <w:bookmarkStart w:id="1369" w:name="_Toc423515004"/>
      <w:bookmarkStart w:id="1370" w:name="_Toc423515114"/>
      <w:bookmarkStart w:id="1371" w:name="_Toc433807229"/>
      <w:bookmarkStart w:id="1372" w:name="_Toc442782475"/>
      <w:bookmarkStart w:id="1373" w:name="_Toc453067835"/>
      <w:bookmarkStart w:id="1374" w:name="_Toc453072055"/>
      <w:bookmarkStart w:id="1375" w:name="_Toc455058593"/>
      <w:bookmarkStart w:id="1376" w:name="_Toc455561443"/>
      <w:bookmarkStart w:id="1377" w:name="_Toc461630557"/>
      <w:bookmarkStart w:id="1378" w:name="_Toc381686487"/>
      <w:r>
        <w:t>Thursday</w:t>
      </w:r>
      <w:r w:rsidR="003402B6" w:rsidRPr="00C05330">
        <w:t xml:space="preserve">, </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005D6A4F">
        <w:t>October</w:t>
      </w:r>
      <w:r w:rsidR="00085E92">
        <w:t xml:space="preserve"> 2</w:t>
      </w:r>
      <w:r w:rsidR="005D6A4F">
        <w:t>7</w:t>
      </w:r>
      <w:r w:rsidR="00085E92">
        <w:t>, 2016</w:t>
      </w:r>
      <w:bookmarkEnd w:id="1371"/>
      <w:bookmarkEnd w:id="1372"/>
      <w:bookmarkEnd w:id="1373"/>
      <w:bookmarkEnd w:id="1374"/>
      <w:bookmarkEnd w:id="1375"/>
      <w:bookmarkEnd w:id="1376"/>
      <w:bookmarkEnd w:id="1377"/>
    </w:p>
    <w:p w:rsidR="003402B6" w:rsidRPr="00C05330" w:rsidRDefault="00AB22A8" w:rsidP="002A7A66">
      <w:pPr>
        <w:pStyle w:val="QuorumCallout"/>
      </w:pPr>
      <w:r w:rsidRPr="00AB22A8">
        <w:t>(quorum must be verbally established DAILY at the beginning of each meeting)</w:t>
      </w:r>
      <w:bookmarkEnd w:id="137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00879" w:rsidRPr="00ED7629" w:rsidTr="00A558D7">
        <w:trPr>
          <w:cantSplit/>
        </w:trPr>
        <w:tc>
          <w:tcPr>
            <w:tcW w:w="1710" w:type="dxa"/>
          </w:tcPr>
          <w:p w:rsidR="00000879" w:rsidRPr="00AB214F" w:rsidRDefault="00000879" w:rsidP="00AB214F">
            <w:pPr>
              <w:pStyle w:val="Time"/>
            </w:pPr>
            <w:bookmarkStart w:id="1379" w:name="_Toc350939640"/>
            <w:bookmarkStart w:id="1380" w:name="_Toc350939717"/>
            <w:bookmarkStart w:id="1381" w:name="_Toc350939806"/>
            <w:bookmarkStart w:id="1382" w:name="_Toc350939900"/>
            <w:bookmarkStart w:id="1383" w:name="_Toc350940015"/>
            <w:bookmarkStart w:id="1384" w:name="_Toc350940238"/>
            <w:bookmarkStart w:id="1385" w:name="_Toc350940814"/>
            <w:bookmarkStart w:id="1386" w:name="_Toc350940957"/>
            <w:bookmarkStart w:id="1387" w:name="_Toc350941304"/>
            <w:bookmarkStart w:id="1388" w:name="_Toc350941432"/>
            <w:bookmarkStart w:id="1389" w:name="_Toc350942191"/>
            <w:bookmarkStart w:id="1390" w:name="_Toc358702302"/>
            <w:bookmarkStart w:id="1391" w:name="_Toc358702763"/>
            <w:bookmarkStart w:id="1392" w:name="_Toc358702867"/>
            <w:bookmarkStart w:id="1393" w:name="_Toc360168689"/>
            <w:bookmarkStart w:id="1394" w:name="_Toc360169400"/>
            <w:bookmarkStart w:id="1395" w:name="_Toc360170473"/>
            <w:bookmarkStart w:id="1396" w:name="_Toc360194025"/>
            <w:bookmarkStart w:id="1397" w:name="_Toc360194140"/>
            <w:bookmarkStart w:id="1398" w:name="_Toc368986574"/>
            <w:bookmarkStart w:id="1399" w:name="_Toc380153415"/>
            <w:bookmarkStart w:id="1400" w:name="_Toc381686490"/>
            <w:bookmarkStart w:id="1401" w:name="_Toc381686909"/>
            <w:bookmarkStart w:id="1402" w:name="_Toc381691529"/>
            <w:bookmarkStart w:id="1403" w:name="_Toc390421270"/>
            <w:bookmarkStart w:id="1404" w:name="_Toc390425545"/>
            <w:bookmarkStart w:id="1405" w:name="_Toc390432940"/>
            <w:bookmarkStart w:id="1406" w:name="_Toc390433048"/>
            <w:bookmarkStart w:id="1407" w:name="_Toc390433151"/>
            <w:bookmarkStart w:id="1408" w:name="_Toc390433356"/>
            <w:bookmarkStart w:id="1409" w:name="_Toc390433458"/>
            <w:bookmarkStart w:id="1410" w:name="_Toc390433560"/>
            <w:bookmarkStart w:id="1411" w:name="_Toc401912106"/>
            <w:bookmarkStart w:id="1412" w:name="_Toc403025795"/>
            <w:bookmarkStart w:id="1413" w:name="_Toc413649211"/>
            <w:bookmarkStart w:id="1414" w:name="_Toc423515005"/>
            <w:bookmarkStart w:id="1415" w:name="_Toc423515115"/>
            <w:bookmarkStart w:id="1416" w:name="_Toc433807232"/>
            <w:bookmarkStart w:id="1417" w:name="_Toc442782478"/>
            <w:bookmarkStart w:id="1418" w:name="_Toc453067836"/>
            <w:bookmarkStart w:id="1419" w:name="_Toc453072056"/>
            <w:bookmarkStart w:id="1420" w:name="_Toc455058594"/>
            <w:bookmarkStart w:id="1421" w:name="_Toc455561444"/>
            <w:bookmarkStart w:id="1422" w:name="_Toc461630558"/>
            <w:r w:rsidRPr="00AB214F">
              <w:t>8:00 am</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c>
          <w:tcPr>
            <w:tcW w:w="360" w:type="dxa"/>
            <w:vMerge w:val="restart"/>
            <w:shd w:val="clear" w:color="auto" w:fill="92D050"/>
            <w:vAlign w:val="center"/>
          </w:tcPr>
          <w:p w:rsidR="00000879" w:rsidRPr="002522F5" w:rsidRDefault="00000879" w:rsidP="002522F5">
            <w:pPr>
              <w:jc w:val="center"/>
              <w:rPr>
                <w:b/>
                <w:sz w:val="16"/>
                <w:szCs w:val="16"/>
              </w:rPr>
            </w:pPr>
            <w:bookmarkStart w:id="1423" w:name="_Toc324794554"/>
            <w:bookmarkStart w:id="1424" w:name="_Toc324794707"/>
            <w:bookmarkStart w:id="1425" w:name="_Toc324794834"/>
            <w:bookmarkStart w:id="1426" w:name="_Toc324794943"/>
            <w:r w:rsidRPr="002522F5">
              <w:rPr>
                <w:b/>
                <w:sz w:val="16"/>
                <w:szCs w:val="16"/>
              </w:rPr>
              <w:t>OPEN</w:t>
            </w:r>
            <w:bookmarkEnd w:id="1423"/>
            <w:bookmarkEnd w:id="1424"/>
            <w:bookmarkEnd w:id="1425"/>
            <w:bookmarkEnd w:id="1426"/>
          </w:p>
        </w:tc>
        <w:tc>
          <w:tcPr>
            <w:tcW w:w="6930" w:type="dxa"/>
            <w:vAlign w:val="center"/>
          </w:tcPr>
          <w:p w:rsidR="00000879" w:rsidRDefault="00000879" w:rsidP="00811D4E">
            <w:pPr>
              <w:pStyle w:val="Topic"/>
              <w:numPr>
                <w:ilvl w:val="0"/>
                <w:numId w:val="0"/>
              </w:numPr>
            </w:pPr>
            <w:bookmarkStart w:id="1427" w:name="_Toc445909868"/>
            <w:bookmarkStart w:id="1428" w:name="_Toc455058595"/>
            <w:bookmarkStart w:id="1429" w:name="_Toc455561445"/>
            <w:bookmarkStart w:id="1430" w:name="_Toc461630559"/>
            <w:r>
              <w:t xml:space="preserve">1.0  </w:t>
            </w:r>
            <w:r w:rsidRPr="00521EA9">
              <w:t>Opening Comments</w:t>
            </w:r>
            <w:r>
              <w:t xml:space="preserve"> (daily)</w:t>
            </w:r>
            <w:bookmarkEnd w:id="1427"/>
            <w:bookmarkEnd w:id="1428"/>
            <w:bookmarkEnd w:id="1429"/>
            <w:bookmarkEnd w:id="1430"/>
          </w:p>
          <w:p w:rsidR="00000879" w:rsidRDefault="00000879" w:rsidP="00811D4E">
            <w:pPr>
              <w:pStyle w:val="Sub-Topic"/>
              <w:numPr>
                <w:ilvl w:val="0"/>
                <w:numId w:val="0"/>
              </w:numPr>
              <w:ind w:left="720" w:hanging="360"/>
            </w:pPr>
            <w:bookmarkStart w:id="1431" w:name="_Toc445909869"/>
            <w:bookmarkStart w:id="1432" w:name="_Toc455058596"/>
            <w:bookmarkStart w:id="1433" w:name="_Toc455561446"/>
            <w:bookmarkStart w:id="1434" w:name="_Toc461630560"/>
            <w:r>
              <w:t xml:space="preserve">1.1  </w:t>
            </w:r>
            <w:r w:rsidRPr="004B5D9C">
              <w:t>Call to Order/</w:t>
            </w:r>
            <w:r>
              <w:t xml:space="preserve">Verbal </w:t>
            </w:r>
            <w:r w:rsidRPr="004B5D9C">
              <w:t>Quorum Check</w:t>
            </w:r>
            <w:bookmarkEnd w:id="1431"/>
            <w:bookmarkEnd w:id="1432"/>
            <w:bookmarkEnd w:id="1433"/>
            <w:bookmarkEnd w:id="1434"/>
          </w:p>
          <w:p w:rsidR="00000879" w:rsidRPr="00AE1427" w:rsidRDefault="00000879" w:rsidP="00C37AEA">
            <w:pPr>
              <w:pStyle w:val="Topicdetail"/>
            </w:pPr>
            <w:r w:rsidRPr="00AE1427">
              <w:t>Verify only Subscriber Members are in attendance</w:t>
            </w:r>
          </w:p>
          <w:p w:rsidR="00000879" w:rsidRPr="004B5D9C" w:rsidRDefault="00000879" w:rsidP="00C37AEA">
            <w:pPr>
              <w:pStyle w:val="Topicdetail"/>
            </w:pPr>
            <w:r w:rsidRPr="004B5D9C">
              <w:t>Introductions</w:t>
            </w:r>
          </w:p>
          <w:p w:rsidR="00000879" w:rsidRDefault="00000879" w:rsidP="00811D4E">
            <w:pPr>
              <w:pStyle w:val="Sub-Topic"/>
              <w:numPr>
                <w:ilvl w:val="0"/>
                <w:numId w:val="0"/>
              </w:numPr>
              <w:ind w:left="720" w:hanging="360"/>
            </w:pPr>
            <w:bookmarkStart w:id="1435" w:name="_Toc445909870"/>
            <w:bookmarkStart w:id="1436" w:name="_Toc455058597"/>
            <w:bookmarkStart w:id="1437" w:name="_Toc455561447"/>
            <w:bookmarkStart w:id="1438" w:name="_Toc461630561"/>
            <w:r>
              <w:t>1.2  Safety Information:</w:t>
            </w:r>
            <w:bookmarkEnd w:id="1435"/>
            <w:bookmarkEnd w:id="1436"/>
            <w:bookmarkEnd w:id="1437"/>
            <w:bookmarkEnd w:id="1438"/>
          </w:p>
          <w:p w:rsidR="00000879" w:rsidRDefault="00000879" w:rsidP="00C37AEA">
            <w:pPr>
              <w:pStyle w:val="Topicdetail"/>
            </w:pPr>
            <w:r>
              <w:t>Review Fire Exits in Meeting Room</w:t>
            </w:r>
          </w:p>
          <w:p w:rsidR="00000879" w:rsidRDefault="00000879" w:rsidP="00C37AEA">
            <w:pPr>
              <w:pStyle w:val="Topicdetail"/>
            </w:pPr>
            <w:r>
              <w:t>Inform PRI Staff person of any emergencies</w:t>
            </w:r>
          </w:p>
          <w:p w:rsidR="00000879" w:rsidRDefault="00000879" w:rsidP="00811D4E">
            <w:pPr>
              <w:pStyle w:val="Sub-Topic"/>
              <w:numPr>
                <w:ilvl w:val="0"/>
                <w:numId w:val="0"/>
              </w:numPr>
              <w:ind w:left="720" w:hanging="360"/>
            </w:pPr>
            <w:bookmarkStart w:id="1439" w:name="_Toc445909871"/>
            <w:bookmarkStart w:id="1440" w:name="_Toc455058598"/>
            <w:bookmarkStart w:id="1441" w:name="_Toc455561448"/>
            <w:bookmarkStart w:id="1442" w:name="_Toc461630562"/>
            <w:r>
              <w:t xml:space="preserve">1.3  Review </w:t>
            </w:r>
            <w:r w:rsidRPr="004B5D9C">
              <w:t>Code of Ethics</w:t>
            </w:r>
            <w:r>
              <w:t xml:space="preserve"> (Ref: Attendees’ Guide)</w:t>
            </w:r>
            <w:r w:rsidRPr="004B5D9C">
              <w:t xml:space="preserve"> and Meeting Conduct</w:t>
            </w:r>
            <w:bookmarkEnd w:id="1439"/>
            <w:bookmarkEnd w:id="1440"/>
            <w:bookmarkEnd w:id="1441"/>
            <w:bookmarkEnd w:id="1442"/>
          </w:p>
          <w:p w:rsidR="00000879" w:rsidRDefault="00000879" w:rsidP="00811D4E">
            <w:pPr>
              <w:pStyle w:val="Sub-Topic"/>
              <w:numPr>
                <w:ilvl w:val="0"/>
                <w:numId w:val="0"/>
              </w:numPr>
              <w:ind w:left="720" w:hanging="360"/>
            </w:pPr>
            <w:bookmarkStart w:id="1443" w:name="_Toc445909872"/>
            <w:bookmarkStart w:id="1444" w:name="_Toc455058599"/>
            <w:bookmarkStart w:id="1445" w:name="_Toc455561449"/>
            <w:bookmarkStart w:id="1446" w:name="_Toc461630563"/>
            <w:r>
              <w:t xml:space="preserve">1.4  Present the Antitrust Video (only @ the first open and first closed meeting of the week for </w:t>
            </w:r>
            <w:r>
              <w:rPr>
                <w:u w:val="single"/>
              </w:rPr>
              <w:t>each</w:t>
            </w:r>
            <w:r>
              <w:t xml:space="preserve"> Task Group)</w:t>
            </w:r>
            <w:bookmarkEnd w:id="1443"/>
            <w:bookmarkEnd w:id="1444"/>
            <w:bookmarkEnd w:id="1445"/>
            <w:bookmarkEnd w:id="1446"/>
          </w:p>
          <w:p w:rsidR="00000879" w:rsidRPr="00791150" w:rsidRDefault="00000879" w:rsidP="00811D4E">
            <w:pPr>
              <w:pStyle w:val="Topic"/>
              <w:numPr>
                <w:ilvl w:val="0"/>
                <w:numId w:val="0"/>
              </w:numPr>
              <w:ind w:left="360" w:hanging="360"/>
              <w:rPr>
                <w:b w:val="0"/>
              </w:rPr>
            </w:pPr>
            <w:r>
              <w:rPr>
                <w:b w:val="0"/>
              </w:rPr>
              <w:t xml:space="preserve">        </w:t>
            </w:r>
            <w:bookmarkStart w:id="1447" w:name="_Toc445909873"/>
            <w:bookmarkStart w:id="1448" w:name="_Toc455058600"/>
            <w:bookmarkStart w:id="1449" w:name="_Toc455561450"/>
            <w:bookmarkStart w:id="1450" w:name="_Toc461630564"/>
            <w:r>
              <w:rPr>
                <w:b w:val="0"/>
              </w:rPr>
              <w:t xml:space="preserve">1.5  </w:t>
            </w:r>
            <w:r w:rsidRPr="00791150">
              <w:rPr>
                <w:b w:val="0"/>
              </w:rPr>
              <w:t>Review Agenda</w:t>
            </w:r>
            <w:bookmarkEnd w:id="1447"/>
            <w:bookmarkEnd w:id="1448"/>
            <w:bookmarkEnd w:id="1449"/>
            <w:bookmarkEnd w:id="1450"/>
          </w:p>
          <w:p w:rsidR="00000879" w:rsidRPr="00ED7629" w:rsidRDefault="00000879" w:rsidP="00C37AEA">
            <w:pPr>
              <w:pStyle w:val="Topicdetail"/>
            </w:pPr>
            <w:r>
              <w:t xml:space="preserve">        </w:t>
            </w:r>
            <w:bookmarkStart w:id="1451" w:name="_Toc445909874"/>
            <w:r>
              <w:t xml:space="preserve">1.6  </w:t>
            </w:r>
            <w:r w:rsidRPr="00791150">
              <w:t xml:space="preserve">Accept </w:t>
            </w:r>
            <w:r>
              <w:t>P</w:t>
            </w:r>
            <w:r w:rsidRPr="00791150">
              <w:t xml:space="preserve">revious </w:t>
            </w:r>
            <w:r w:rsidRPr="00C37AEA">
              <w:t>Meeting</w:t>
            </w:r>
            <w:r>
              <w:t xml:space="preserve"> M</w:t>
            </w:r>
            <w:r w:rsidRPr="00791150">
              <w:t>inutes</w:t>
            </w:r>
            <w:bookmarkEnd w:id="1451"/>
          </w:p>
        </w:tc>
        <w:tc>
          <w:tcPr>
            <w:tcW w:w="1710" w:type="dxa"/>
          </w:tcPr>
          <w:p w:rsidR="00000879" w:rsidRDefault="00000879" w:rsidP="005445E2">
            <w:pPr>
              <w:pStyle w:val="Person"/>
            </w:pPr>
            <w:r>
              <w:t>Chuck Beargie</w:t>
            </w:r>
          </w:p>
        </w:tc>
      </w:tr>
      <w:tr w:rsidR="00000879" w:rsidRPr="00ED7629" w:rsidTr="00722860">
        <w:trPr>
          <w:cantSplit/>
        </w:trPr>
        <w:tc>
          <w:tcPr>
            <w:tcW w:w="1710" w:type="dxa"/>
          </w:tcPr>
          <w:p w:rsidR="00000879" w:rsidRPr="00AB214F" w:rsidRDefault="00000879" w:rsidP="00AB214F">
            <w:pPr>
              <w:pStyle w:val="Time"/>
            </w:pPr>
            <w:bookmarkStart w:id="1452" w:name="_Toc350939642"/>
            <w:bookmarkStart w:id="1453" w:name="_Toc350939719"/>
            <w:bookmarkStart w:id="1454" w:name="_Toc350939809"/>
            <w:bookmarkStart w:id="1455" w:name="_Toc350939902"/>
            <w:bookmarkStart w:id="1456" w:name="_Toc350940017"/>
            <w:bookmarkStart w:id="1457" w:name="_Toc350940240"/>
            <w:bookmarkStart w:id="1458" w:name="_Toc350940816"/>
            <w:bookmarkStart w:id="1459" w:name="_Toc350940959"/>
            <w:bookmarkStart w:id="1460" w:name="_Toc350941306"/>
            <w:bookmarkStart w:id="1461" w:name="_Toc350941434"/>
            <w:bookmarkStart w:id="1462" w:name="_Toc350942193"/>
            <w:bookmarkStart w:id="1463" w:name="_Toc358702304"/>
            <w:bookmarkStart w:id="1464" w:name="_Toc358702765"/>
            <w:bookmarkStart w:id="1465" w:name="_Toc358702869"/>
            <w:bookmarkStart w:id="1466" w:name="_Toc360168691"/>
            <w:bookmarkStart w:id="1467" w:name="_Toc360169402"/>
            <w:bookmarkStart w:id="1468" w:name="_Toc360170475"/>
            <w:bookmarkStart w:id="1469" w:name="_Toc360194027"/>
            <w:bookmarkStart w:id="1470" w:name="_Toc360194142"/>
            <w:bookmarkStart w:id="1471" w:name="_Toc368986576"/>
            <w:bookmarkStart w:id="1472" w:name="_Toc380153417"/>
            <w:bookmarkStart w:id="1473" w:name="_Toc381686492"/>
            <w:bookmarkStart w:id="1474" w:name="_Toc381686911"/>
            <w:bookmarkStart w:id="1475" w:name="_Toc381691531"/>
            <w:bookmarkStart w:id="1476" w:name="_Toc390421272"/>
            <w:bookmarkStart w:id="1477" w:name="_Toc390425547"/>
            <w:bookmarkStart w:id="1478" w:name="_Toc390432942"/>
            <w:bookmarkStart w:id="1479" w:name="_Toc390433050"/>
            <w:bookmarkStart w:id="1480" w:name="_Toc390433153"/>
            <w:bookmarkStart w:id="1481" w:name="_Toc390433358"/>
            <w:bookmarkStart w:id="1482" w:name="_Toc390433460"/>
            <w:bookmarkStart w:id="1483" w:name="_Toc390433562"/>
            <w:bookmarkStart w:id="1484" w:name="_Toc401912108"/>
            <w:bookmarkStart w:id="1485" w:name="_Toc403025797"/>
            <w:bookmarkStart w:id="1486" w:name="_Toc413649213"/>
            <w:bookmarkStart w:id="1487" w:name="_Toc423515007"/>
            <w:bookmarkStart w:id="1488" w:name="_Toc423515117"/>
            <w:bookmarkStart w:id="1489" w:name="_Toc433807234"/>
            <w:bookmarkStart w:id="1490" w:name="_Toc442782480"/>
            <w:bookmarkStart w:id="1491" w:name="_Toc453067838"/>
            <w:bookmarkStart w:id="1492" w:name="_Toc453072058"/>
            <w:bookmarkStart w:id="1493" w:name="_Toc455058601"/>
            <w:bookmarkStart w:id="1494" w:name="_Toc455561451"/>
            <w:bookmarkStart w:id="1495" w:name="_Toc461630565"/>
            <w:r w:rsidRPr="00AB214F">
              <w:t>08:20 am</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tc>
        <w:tc>
          <w:tcPr>
            <w:tcW w:w="360" w:type="dxa"/>
            <w:vMerge/>
            <w:shd w:val="clear" w:color="auto" w:fill="92D050"/>
            <w:textDirection w:val="btLr"/>
            <w:vAlign w:val="center"/>
          </w:tcPr>
          <w:p w:rsidR="00000879" w:rsidRPr="002522F5" w:rsidRDefault="00000879" w:rsidP="002522F5">
            <w:pPr>
              <w:jc w:val="center"/>
              <w:rPr>
                <w:b/>
                <w:sz w:val="16"/>
                <w:szCs w:val="16"/>
              </w:rPr>
            </w:pPr>
          </w:p>
        </w:tc>
        <w:tc>
          <w:tcPr>
            <w:tcW w:w="6930" w:type="dxa"/>
          </w:tcPr>
          <w:p w:rsidR="00000879" w:rsidRPr="00A675EB" w:rsidRDefault="009A4405" w:rsidP="009A4405">
            <w:pPr>
              <w:pStyle w:val="Topic"/>
              <w:numPr>
                <w:ilvl w:val="0"/>
                <w:numId w:val="0"/>
              </w:numPr>
              <w:ind w:left="360" w:hanging="360"/>
            </w:pPr>
            <w:bookmarkStart w:id="1496" w:name="_Toc455058602"/>
            <w:bookmarkStart w:id="1497" w:name="_Toc455561452"/>
            <w:bookmarkStart w:id="1498" w:name="_Toc461630566"/>
            <w:r>
              <w:t xml:space="preserve">10.0 </w:t>
            </w:r>
            <w:r w:rsidR="00000879" w:rsidRPr="00CA1B8A">
              <w:t>Review Proposed Changes to the Handbook, Checklists</w:t>
            </w:r>
            <w:r w:rsidR="00000879">
              <w:t>,</w:t>
            </w:r>
            <w:r w:rsidR="00000879" w:rsidRPr="00CA1B8A">
              <w:t xml:space="preserve"> and CMSP Appendix A</w:t>
            </w:r>
            <w:r w:rsidR="00000879">
              <w:t xml:space="preserve"> (continued)</w:t>
            </w:r>
            <w:bookmarkEnd w:id="1496"/>
            <w:bookmarkEnd w:id="1497"/>
            <w:bookmarkEnd w:id="1498"/>
            <w:r w:rsidR="00000879" w:rsidRPr="00CA1B8A">
              <w:t xml:space="preserve">   </w:t>
            </w:r>
          </w:p>
        </w:tc>
        <w:tc>
          <w:tcPr>
            <w:tcW w:w="1710" w:type="dxa"/>
          </w:tcPr>
          <w:p w:rsidR="00000879" w:rsidRDefault="00000879" w:rsidP="00A675EB">
            <w:pPr>
              <w:pStyle w:val="Topic"/>
              <w:numPr>
                <w:ilvl w:val="0"/>
                <w:numId w:val="0"/>
              </w:numPr>
            </w:pPr>
            <w:bookmarkStart w:id="1499" w:name="_Toc455058603"/>
            <w:bookmarkStart w:id="1500" w:name="_Toc455561453"/>
            <w:bookmarkStart w:id="1501" w:name="_Toc461630567"/>
            <w:r w:rsidRPr="00FF00BE">
              <w:t>CMSP Task Group</w:t>
            </w:r>
            <w:bookmarkEnd w:id="1499"/>
            <w:bookmarkEnd w:id="1500"/>
            <w:bookmarkEnd w:id="1501"/>
          </w:p>
        </w:tc>
      </w:tr>
      <w:tr w:rsidR="00000879" w:rsidRPr="00521EA9" w:rsidTr="00722860">
        <w:trPr>
          <w:cantSplit/>
        </w:trPr>
        <w:tc>
          <w:tcPr>
            <w:tcW w:w="1710" w:type="dxa"/>
            <w:tcBorders>
              <w:bottom w:val="single" w:sz="6" w:space="0" w:color="808080"/>
            </w:tcBorders>
          </w:tcPr>
          <w:p w:rsidR="00000879" w:rsidRPr="00AB214F" w:rsidRDefault="00000879" w:rsidP="00AB214F">
            <w:pPr>
              <w:pStyle w:val="Time"/>
            </w:pPr>
            <w:bookmarkStart w:id="1502" w:name="_Toc455058604"/>
            <w:bookmarkStart w:id="1503" w:name="_Toc455561454"/>
            <w:bookmarkStart w:id="1504" w:name="_Toc461630568"/>
            <w:r w:rsidRPr="00AB214F">
              <w:t>10:00 am</w:t>
            </w:r>
            <w:bookmarkEnd w:id="1502"/>
            <w:bookmarkEnd w:id="1503"/>
            <w:bookmarkEnd w:id="1504"/>
          </w:p>
        </w:tc>
        <w:tc>
          <w:tcPr>
            <w:tcW w:w="360" w:type="dxa"/>
            <w:vMerge/>
            <w:shd w:val="clear" w:color="auto" w:fill="92D050"/>
            <w:textDirection w:val="btLr"/>
            <w:vAlign w:val="center"/>
          </w:tcPr>
          <w:p w:rsidR="00000879" w:rsidRPr="00865FFC" w:rsidRDefault="00000879" w:rsidP="002F6EBD">
            <w:pPr>
              <w:spacing w:before="60"/>
              <w:ind w:left="113" w:right="113"/>
              <w:jc w:val="center"/>
              <w:rPr>
                <w:b/>
                <w:sz w:val="16"/>
                <w:szCs w:val="16"/>
              </w:rPr>
            </w:pPr>
          </w:p>
        </w:tc>
        <w:tc>
          <w:tcPr>
            <w:tcW w:w="6930" w:type="dxa"/>
            <w:tcBorders>
              <w:bottom w:val="single" w:sz="6" w:space="0" w:color="808080"/>
            </w:tcBorders>
            <w:shd w:val="clear" w:color="auto" w:fill="auto"/>
          </w:tcPr>
          <w:p w:rsidR="00000879" w:rsidRPr="00BD1143" w:rsidRDefault="00000879" w:rsidP="00AB214F">
            <w:pPr>
              <w:pStyle w:val="Adjourn-Break-Lunch"/>
            </w:pPr>
            <w:bookmarkStart w:id="1505" w:name="_Toc455561455"/>
            <w:bookmarkStart w:id="1506" w:name="_Toc461630569"/>
            <w:r>
              <w:t>BREAK</w:t>
            </w:r>
            <w:bookmarkEnd w:id="1505"/>
            <w:bookmarkEnd w:id="1506"/>
          </w:p>
        </w:tc>
        <w:tc>
          <w:tcPr>
            <w:tcW w:w="1710" w:type="dxa"/>
            <w:tcBorders>
              <w:bottom w:val="single" w:sz="6" w:space="0" w:color="808080"/>
            </w:tcBorders>
          </w:tcPr>
          <w:p w:rsidR="00000879" w:rsidRDefault="00000879" w:rsidP="005445E2">
            <w:pPr>
              <w:pStyle w:val="Person"/>
            </w:pPr>
          </w:p>
        </w:tc>
      </w:tr>
      <w:tr w:rsidR="00000879" w:rsidRPr="00521EA9" w:rsidTr="00722860">
        <w:trPr>
          <w:cantSplit/>
        </w:trPr>
        <w:tc>
          <w:tcPr>
            <w:tcW w:w="1710" w:type="dxa"/>
            <w:tcBorders>
              <w:bottom w:val="single" w:sz="6" w:space="0" w:color="808080"/>
            </w:tcBorders>
          </w:tcPr>
          <w:p w:rsidR="00000879" w:rsidRPr="00AB214F" w:rsidRDefault="00000879" w:rsidP="00AB214F">
            <w:pPr>
              <w:pStyle w:val="Time"/>
            </w:pPr>
            <w:bookmarkStart w:id="1507" w:name="_Toc455058605"/>
            <w:bookmarkStart w:id="1508" w:name="_Toc455561456"/>
            <w:bookmarkStart w:id="1509" w:name="_Toc461630570"/>
            <w:r w:rsidRPr="00AB214F">
              <w:t>10:15 am</w:t>
            </w:r>
            <w:bookmarkEnd w:id="1507"/>
            <w:bookmarkEnd w:id="1508"/>
            <w:bookmarkEnd w:id="1509"/>
          </w:p>
        </w:tc>
        <w:tc>
          <w:tcPr>
            <w:tcW w:w="360" w:type="dxa"/>
            <w:vMerge/>
            <w:shd w:val="clear" w:color="auto" w:fill="92D050"/>
            <w:textDirection w:val="btLr"/>
            <w:vAlign w:val="center"/>
          </w:tcPr>
          <w:p w:rsidR="00000879" w:rsidRPr="00865FFC" w:rsidRDefault="00000879" w:rsidP="002F6EBD">
            <w:pPr>
              <w:spacing w:before="60"/>
              <w:ind w:left="113" w:right="113"/>
              <w:jc w:val="center"/>
              <w:rPr>
                <w:b/>
                <w:sz w:val="16"/>
                <w:szCs w:val="16"/>
              </w:rPr>
            </w:pPr>
          </w:p>
        </w:tc>
        <w:tc>
          <w:tcPr>
            <w:tcW w:w="6930" w:type="dxa"/>
            <w:tcBorders>
              <w:bottom w:val="single" w:sz="6" w:space="0" w:color="808080"/>
            </w:tcBorders>
            <w:shd w:val="clear" w:color="auto" w:fill="auto"/>
          </w:tcPr>
          <w:p w:rsidR="00000879" w:rsidRDefault="009A4405" w:rsidP="00A675EB">
            <w:pPr>
              <w:pStyle w:val="Topic"/>
              <w:numPr>
                <w:ilvl w:val="0"/>
                <w:numId w:val="0"/>
              </w:numPr>
            </w:pPr>
            <w:bookmarkStart w:id="1510" w:name="_Toc455561457"/>
            <w:bookmarkStart w:id="1511" w:name="_Toc461630571"/>
            <w:r w:rsidRPr="009A4405">
              <w:t xml:space="preserve">10.0 Review Proposed Changes to the Handbook, Checklists, and CMSP Appendix A </w:t>
            </w:r>
            <w:r>
              <w:tab/>
            </w:r>
            <w:r w:rsidRPr="009A4405">
              <w:t>(continued)</w:t>
            </w:r>
            <w:bookmarkEnd w:id="1510"/>
            <w:bookmarkEnd w:id="1511"/>
            <w:r w:rsidRPr="009A4405">
              <w:t xml:space="preserve">   </w:t>
            </w:r>
          </w:p>
        </w:tc>
        <w:tc>
          <w:tcPr>
            <w:tcW w:w="1710" w:type="dxa"/>
            <w:tcBorders>
              <w:bottom w:val="single" w:sz="6" w:space="0" w:color="808080"/>
            </w:tcBorders>
          </w:tcPr>
          <w:p w:rsidR="00000879" w:rsidRPr="00E319CA" w:rsidRDefault="00000879" w:rsidP="005445E2">
            <w:pPr>
              <w:pStyle w:val="Person"/>
            </w:pPr>
            <w:r w:rsidRPr="00FF00BE">
              <w:t>CMSP Task Group</w:t>
            </w:r>
          </w:p>
        </w:tc>
      </w:tr>
      <w:tr w:rsidR="0066392B" w:rsidRPr="00521EA9" w:rsidTr="00F96500">
        <w:trPr>
          <w:cantSplit/>
        </w:trPr>
        <w:tc>
          <w:tcPr>
            <w:tcW w:w="1710" w:type="dxa"/>
            <w:shd w:val="clear" w:color="auto" w:fill="A6A6A6" w:themeFill="background1" w:themeFillShade="A6"/>
            <w:vAlign w:val="center"/>
          </w:tcPr>
          <w:p w:rsidR="0066392B" w:rsidRPr="00AB214F" w:rsidRDefault="00A675EB" w:rsidP="00AB214F">
            <w:pPr>
              <w:pStyle w:val="Time"/>
            </w:pPr>
            <w:bookmarkStart w:id="1512" w:name="_Toc455058607"/>
            <w:bookmarkStart w:id="1513" w:name="_Toc455561458"/>
            <w:bookmarkStart w:id="1514" w:name="_Toc461630572"/>
            <w:r w:rsidRPr="00AB214F">
              <w:t>12:00 – 1:00 pm</w:t>
            </w:r>
            <w:bookmarkEnd w:id="1512"/>
            <w:bookmarkEnd w:id="1513"/>
            <w:bookmarkEnd w:id="1514"/>
          </w:p>
        </w:tc>
        <w:tc>
          <w:tcPr>
            <w:tcW w:w="360" w:type="dxa"/>
            <w:shd w:val="clear" w:color="auto" w:fill="A6A6A6" w:themeFill="background1" w:themeFillShade="A6"/>
            <w:textDirection w:val="btLr"/>
            <w:vAlign w:val="center"/>
          </w:tcPr>
          <w:p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rsidR="0066392B" w:rsidRPr="00296A22" w:rsidRDefault="0066392B" w:rsidP="00296A22">
            <w:pPr>
              <w:pStyle w:val="Adjourn-Break-Lunch"/>
            </w:pPr>
            <w:bookmarkStart w:id="1515" w:name="_Toc349315864"/>
            <w:bookmarkStart w:id="1516" w:name="_Toc327476370"/>
            <w:bookmarkStart w:id="1517" w:name="_Toc328507088"/>
            <w:bookmarkStart w:id="1518" w:name="_Toc328685468"/>
            <w:bookmarkStart w:id="1519" w:name="_Toc328686046"/>
            <w:bookmarkStart w:id="1520" w:name="_Toc336240833"/>
            <w:bookmarkStart w:id="1521" w:name="_Toc336252724"/>
            <w:bookmarkStart w:id="1522" w:name="_Toc336252879"/>
            <w:bookmarkStart w:id="1523" w:name="_Toc336253329"/>
            <w:bookmarkStart w:id="1524" w:name="_Toc336331456"/>
            <w:bookmarkStart w:id="1525" w:name="_Toc337538776"/>
            <w:bookmarkStart w:id="1526" w:name="_Toc337546923"/>
            <w:bookmarkStart w:id="1527" w:name="_Toc339610233"/>
            <w:bookmarkStart w:id="1528" w:name="_Toc346614391"/>
            <w:bookmarkStart w:id="1529" w:name="_Toc347686197"/>
            <w:bookmarkStart w:id="1530" w:name="_Toc347750098"/>
            <w:bookmarkStart w:id="1531" w:name="_Toc347750262"/>
            <w:bookmarkStart w:id="1532" w:name="_Toc347760200"/>
            <w:bookmarkStart w:id="1533" w:name="_Toc349315871"/>
            <w:bookmarkStart w:id="1534" w:name="_Toc349319530"/>
            <w:bookmarkStart w:id="1535" w:name="_Toc349319745"/>
            <w:bookmarkStart w:id="1536" w:name="_Toc350496780"/>
            <w:bookmarkStart w:id="1537" w:name="_Toc350937851"/>
            <w:bookmarkStart w:id="1538" w:name="_Toc350939647"/>
            <w:bookmarkStart w:id="1539" w:name="_Toc350939724"/>
            <w:bookmarkStart w:id="1540" w:name="_Toc350939815"/>
            <w:bookmarkStart w:id="1541" w:name="_Toc350939908"/>
            <w:bookmarkStart w:id="1542" w:name="_Toc350940023"/>
            <w:bookmarkStart w:id="1543" w:name="_Toc350940246"/>
            <w:bookmarkStart w:id="1544" w:name="_Toc350940822"/>
            <w:bookmarkStart w:id="1545" w:name="_Toc350940965"/>
            <w:bookmarkStart w:id="1546" w:name="_Toc350941312"/>
            <w:bookmarkStart w:id="1547" w:name="_Toc350941440"/>
            <w:bookmarkStart w:id="1548" w:name="_Toc350942198"/>
            <w:bookmarkStart w:id="1549" w:name="_Toc358702309"/>
            <w:bookmarkStart w:id="1550" w:name="_Toc358702770"/>
            <w:bookmarkStart w:id="1551" w:name="_Toc358702874"/>
            <w:bookmarkStart w:id="1552" w:name="_Toc360168696"/>
            <w:bookmarkStart w:id="1553" w:name="_Toc360169407"/>
            <w:bookmarkStart w:id="1554" w:name="_Toc360170480"/>
            <w:bookmarkStart w:id="1555" w:name="_Toc360194032"/>
            <w:bookmarkStart w:id="1556" w:name="_Toc360194147"/>
            <w:bookmarkStart w:id="1557" w:name="_Toc368986581"/>
            <w:bookmarkStart w:id="1558" w:name="_Toc380153422"/>
            <w:bookmarkStart w:id="1559" w:name="_Toc381686497"/>
            <w:bookmarkStart w:id="1560" w:name="_Toc381686916"/>
            <w:bookmarkStart w:id="1561" w:name="_Toc381691536"/>
            <w:bookmarkStart w:id="1562" w:name="_Toc390421277"/>
            <w:bookmarkStart w:id="1563" w:name="_Toc390425552"/>
            <w:bookmarkStart w:id="1564" w:name="_Toc390432947"/>
            <w:bookmarkStart w:id="1565" w:name="_Toc390433055"/>
            <w:bookmarkStart w:id="1566" w:name="_Toc390433158"/>
            <w:bookmarkStart w:id="1567" w:name="_Toc390433363"/>
            <w:bookmarkStart w:id="1568" w:name="_Toc390433465"/>
            <w:bookmarkStart w:id="1569" w:name="_Toc390433567"/>
            <w:bookmarkStart w:id="1570" w:name="_Toc401912113"/>
            <w:bookmarkStart w:id="1571" w:name="_Toc403025802"/>
            <w:bookmarkStart w:id="1572" w:name="_Toc413649218"/>
            <w:bookmarkStart w:id="1573" w:name="_Toc423515012"/>
            <w:bookmarkStart w:id="1574" w:name="_Toc423515122"/>
            <w:bookmarkStart w:id="1575" w:name="_Toc433807239"/>
            <w:bookmarkStart w:id="1576" w:name="_Toc442782485"/>
            <w:bookmarkStart w:id="1577" w:name="_Toc453067843"/>
            <w:bookmarkStart w:id="1578" w:name="_Toc453072063"/>
            <w:bookmarkStart w:id="1579" w:name="_Toc455058608"/>
            <w:bookmarkStart w:id="1580" w:name="_Toc455561459"/>
            <w:bookmarkStart w:id="1581" w:name="_Toc461630573"/>
            <w:bookmarkEnd w:id="1515"/>
            <w:r>
              <w:t>Lunch Break</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tc>
        <w:tc>
          <w:tcPr>
            <w:tcW w:w="1710" w:type="dxa"/>
            <w:shd w:val="clear" w:color="auto" w:fill="A6A6A6" w:themeFill="background1" w:themeFillShade="A6"/>
            <w:vAlign w:val="center"/>
          </w:tcPr>
          <w:p w:rsidR="0066392B" w:rsidRDefault="0066392B" w:rsidP="002F6EBD">
            <w:pPr>
              <w:pStyle w:val="Person"/>
            </w:pPr>
          </w:p>
        </w:tc>
      </w:tr>
      <w:tr w:rsidR="00000879" w:rsidRPr="00521EA9" w:rsidTr="00D46F83">
        <w:trPr>
          <w:cantSplit/>
        </w:trPr>
        <w:tc>
          <w:tcPr>
            <w:tcW w:w="1710" w:type="dxa"/>
          </w:tcPr>
          <w:p w:rsidR="00000879" w:rsidRPr="00AB214F" w:rsidRDefault="00000879" w:rsidP="00AB214F">
            <w:pPr>
              <w:pStyle w:val="Time"/>
            </w:pPr>
            <w:bookmarkStart w:id="1582" w:name="_Toc445909911"/>
            <w:bookmarkStart w:id="1583" w:name="_Toc455058609"/>
            <w:bookmarkStart w:id="1584" w:name="_Toc455561460"/>
            <w:bookmarkStart w:id="1585" w:name="_Toc461630574"/>
            <w:r w:rsidRPr="00AB214F">
              <w:t>1:00 pm</w:t>
            </w:r>
            <w:bookmarkEnd w:id="1582"/>
            <w:bookmarkEnd w:id="1583"/>
            <w:bookmarkEnd w:id="1584"/>
            <w:bookmarkEnd w:id="1585"/>
          </w:p>
        </w:tc>
        <w:tc>
          <w:tcPr>
            <w:tcW w:w="360" w:type="dxa"/>
            <w:vMerge w:val="restart"/>
            <w:shd w:val="clear" w:color="auto" w:fill="92D050"/>
            <w:vAlign w:val="center"/>
          </w:tcPr>
          <w:p w:rsidR="00000879" w:rsidRPr="002522F5" w:rsidRDefault="00000879" w:rsidP="00000879">
            <w:pPr>
              <w:jc w:val="center"/>
              <w:rPr>
                <w:b/>
                <w:sz w:val="16"/>
                <w:szCs w:val="16"/>
              </w:rPr>
            </w:pPr>
            <w:r w:rsidRPr="002522F5">
              <w:rPr>
                <w:b/>
                <w:sz w:val="16"/>
                <w:szCs w:val="16"/>
              </w:rPr>
              <w:t>OPEN</w:t>
            </w:r>
          </w:p>
        </w:tc>
        <w:tc>
          <w:tcPr>
            <w:tcW w:w="6930" w:type="dxa"/>
            <w:shd w:val="clear" w:color="auto" w:fill="auto"/>
          </w:tcPr>
          <w:p w:rsidR="00000879" w:rsidRPr="00FF00BE" w:rsidRDefault="00000879" w:rsidP="00AB214F">
            <w:pPr>
              <w:pStyle w:val="Topic"/>
              <w:numPr>
                <w:ilvl w:val="0"/>
                <w:numId w:val="0"/>
              </w:numPr>
              <w:ind w:left="360" w:hanging="360"/>
            </w:pPr>
            <w:bookmarkStart w:id="1586" w:name="_Toc455561461"/>
            <w:bookmarkStart w:id="1587" w:name="_Toc461630575"/>
            <w:r w:rsidRPr="00FF00BE">
              <w:t>1.0   Opening Comments</w:t>
            </w:r>
            <w:bookmarkEnd w:id="1586"/>
            <w:bookmarkEnd w:id="1587"/>
          </w:p>
          <w:p w:rsidR="00000879" w:rsidRPr="00ED7629" w:rsidRDefault="00000879" w:rsidP="005445E2">
            <w:pPr>
              <w:pStyle w:val="Topicdetail"/>
            </w:pPr>
            <w:r w:rsidRPr="00FF00BE">
              <w:t>Refer to above</w:t>
            </w:r>
          </w:p>
        </w:tc>
        <w:tc>
          <w:tcPr>
            <w:tcW w:w="1710" w:type="dxa"/>
          </w:tcPr>
          <w:p w:rsidR="00000879" w:rsidRDefault="00000879" w:rsidP="005445E2">
            <w:pPr>
              <w:pStyle w:val="Person"/>
            </w:pPr>
            <w:r>
              <w:t>Chuck Beargie</w:t>
            </w:r>
          </w:p>
        </w:tc>
      </w:tr>
      <w:tr w:rsidR="00000879" w:rsidRPr="00ED7629" w:rsidTr="00000879">
        <w:trPr>
          <w:cantSplit/>
          <w:trHeight w:val="411"/>
        </w:trPr>
        <w:tc>
          <w:tcPr>
            <w:tcW w:w="1710" w:type="dxa"/>
            <w:tcBorders>
              <w:bottom w:val="single" w:sz="6" w:space="0" w:color="808080"/>
            </w:tcBorders>
          </w:tcPr>
          <w:p w:rsidR="00000879" w:rsidRPr="00AB214F" w:rsidRDefault="00000879" w:rsidP="00AB214F">
            <w:pPr>
              <w:pStyle w:val="Time"/>
            </w:pPr>
            <w:bookmarkStart w:id="1588" w:name="_Toc435020461"/>
            <w:bookmarkStart w:id="1589" w:name="_Toc445909913"/>
            <w:bookmarkStart w:id="1590" w:name="_Toc455058610"/>
            <w:bookmarkStart w:id="1591" w:name="_Toc455561462"/>
            <w:bookmarkStart w:id="1592" w:name="_Toc461630576"/>
            <w:r w:rsidRPr="00AB214F">
              <w:t>1:15 pm</w:t>
            </w:r>
            <w:bookmarkEnd w:id="1588"/>
            <w:bookmarkEnd w:id="1589"/>
            <w:bookmarkEnd w:id="1590"/>
            <w:bookmarkEnd w:id="1591"/>
            <w:bookmarkEnd w:id="1592"/>
          </w:p>
        </w:tc>
        <w:tc>
          <w:tcPr>
            <w:tcW w:w="360" w:type="dxa"/>
            <w:vMerge/>
            <w:shd w:val="clear" w:color="auto" w:fill="92D050"/>
            <w:vAlign w:val="center"/>
          </w:tcPr>
          <w:p w:rsidR="00000879" w:rsidRPr="00ED7629" w:rsidRDefault="00000879" w:rsidP="00B60F15">
            <w:pPr>
              <w:jc w:val="center"/>
              <w:rPr>
                <w:sz w:val="16"/>
                <w:szCs w:val="16"/>
              </w:rPr>
            </w:pPr>
          </w:p>
        </w:tc>
        <w:tc>
          <w:tcPr>
            <w:tcW w:w="6930" w:type="dxa"/>
            <w:tcBorders>
              <w:bottom w:val="single" w:sz="6" w:space="0" w:color="808080"/>
            </w:tcBorders>
            <w:shd w:val="clear" w:color="auto" w:fill="auto"/>
          </w:tcPr>
          <w:p w:rsidR="00000879" w:rsidRPr="00E071AD" w:rsidRDefault="00000879" w:rsidP="00AB214F">
            <w:pPr>
              <w:pStyle w:val="Topic"/>
              <w:numPr>
                <w:ilvl w:val="0"/>
                <w:numId w:val="0"/>
              </w:numPr>
              <w:ind w:left="360" w:hanging="360"/>
            </w:pPr>
            <w:bookmarkStart w:id="1593" w:name="_Toc455561463"/>
            <w:bookmarkStart w:id="1594" w:name="_Toc461630577"/>
            <w:r w:rsidRPr="00000879">
              <w:t>1</w:t>
            </w:r>
            <w:r w:rsidR="009A4405">
              <w:t>0</w:t>
            </w:r>
            <w:r w:rsidRPr="00000879">
              <w:t xml:space="preserve">.0 Review Proposed Changes to the Handbook, Checklists, and CMSP Appendix A </w:t>
            </w:r>
            <w:r w:rsidRPr="00000879">
              <w:tab/>
              <w:t>(continued)</w:t>
            </w:r>
            <w:bookmarkEnd w:id="1593"/>
            <w:bookmarkEnd w:id="1594"/>
            <w:r w:rsidRPr="00CA1B8A">
              <w:t xml:space="preserve">   </w:t>
            </w:r>
          </w:p>
        </w:tc>
        <w:tc>
          <w:tcPr>
            <w:tcW w:w="1710" w:type="dxa"/>
            <w:tcBorders>
              <w:bottom w:val="single" w:sz="6" w:space="0" w:color="808080"/>
            </w:tcBorders>
          </w:tcPr>
          <w:p w:rsidR="00000879" w:rsidRDefault="00000879" w:rsidP="005445E2">
            <w:pPr>
              <w:pStyle w:val="Person"/>
            </w:pPr>
            <w:r w:rsidRPr="00FF00BE">
              <w:t>CMSP Task Group</w:t>
            </w:r>
          </w:p>
        </w:tc>
      </w:tr>
      <w:tr w:rsidR="00000879" w:rsidRPr="00ED7629" w:rsidTr="000C5E4A">
        <w:trPr>
          <w:cantSplit/>
        </w:trPr>
        <w:tc>
          <w:tcPr>
            <w:tcW w:w="1710" w:type="dxa"/>
          </w:tcPr>
          <w:p w:rsidR="00000879" w:rsidRPr="00AB214F" w:rsidRDefault="00000879" w:rsidP="00AB214F">
            <w:pPr>
              <w:pStyle w:val="Time"/>
            </w:pPr>
            <w:bookmarkStart w:id="1595" w:name="_Toc445909915"/>
            <w:bookmarkStart w:id="1596" w:name="_Toc455058611"/>
            <w:bookmarkStart w:id="1597" w:name="_Toc455561464"/>
            <w:bookmarkStart w:id="1598" w:name="_Toc461630578"/>
            <w:r w:rsidRPr="00AB214F">
              <w:t>2:45 pm</w:t>
            </w:r>
            <w:bookmarkEnd w:id="1595"/>
            <w:bookmarkEnd w:id="1596"/>
            <w:bookmarkEnd w:id="1597"/>
            <w:bookmarkEnd w:id="1598"/>
          </w:p>
        </w:tc>
        <w:tc>
          <w:tcPr>
            <w:tcW w:w="360" w:type="dxa"/>
            <w:vMerge/>
            <w:shd w:val="clear" w:color="auto" w:fill="92D050"/>
            <w:vAlign w:val="center"/>
          </w:tcPr>
          <w:p w:rsidR="00000879" w:rsidRPr="00ED7629" w:rsidRDefault="00000879" w:rsidP="000C5E4A">
            <w:pPr>
              <w:spacing w:before="60"/>
              <w:ind w:left="113" w:right="113"/>
              <w:jc w:val="center"/>
              <w:rPr>
                <w:sz w:val="16"/>
                <w:szCs w:val="16"/>
              </w:rPr>
            </w:pPr>
          </w:p>
        </w:tc>
        <w:tc>
          <w:tcPr>
            <w:tcW w:w="6930" w:type="dxa"/>
            <w:shd w:val="clear" w:color="auto" w:fill="auto"/>
          </w:tcPr>
          <w:p w:rsidR="00000879" w:rsidRPr="0053006E" w:rsidRDefault="00000879" w:rsidP="000C5E4A">
            <w:pPr>
              <w:pStyle w:val="Adjourn-Break-Lunch"/>
            </w:pPr>
            <w:bookmarkStart w:id="1599" w:name="_Toc445909916"/>
            <w:bookmarkStart w:id="1600" w:name="_Toc455058612"/>
            <w:bookmarkStart w:id="1601" w:name="_Toc455561465"/>
            <w:bookmarkStart w:id="1602" w:name="_Toc461630579"/>
            <w:r>
              <w:t>Break</w:t>
            </w:r>
            <w:bookmarkEnd w:id="1599"/>
            <w:bookmarkEnd w:id="1600"/>
            <w:bookmarkEnd w:id="1601"/>
            <w:bookmarkEnd w:id="1602"/>
          </w:p>
        </w:tc>
        <w:tc>
          <w:tcPr>
            <w:tcW w:w="1710" w:type="dxa"/>
          </w:tcPr>
          <w:p w:rsidR="00000879" w:rsidRDefault="00000879" w:rsidP="000C5E4A">
            <w:pPr>
              <w:pStyle w:val="Person"/>
            </w:pPr>
          </w:p>
        </w:tc>
      </w:tr>
      <w:tr w:rsidR="00000879" w:rsidRPr="00ED7629" w:rsidTr="00823627">
        <w:trPr>
          <w:cantSplit/>
        </w:trPr>
        <w:tc>
          <w:tcPr>
            <w:tcW w:w="1710" w:type="dxa"/>
          </w:tcPr>
          <w:p w:rsidR="00000879" w:rsidRPr="00AB214F" w:rsidRDefault="00000879" w:rsidP="00AB214F">
            <w:pPr>
              <w:pStyle w:val="Time"/>
            </w:pPr>
            <w:bookmarkStart w:id="1603" w:name="_Toc455058613"/>
            <w:bookmarkStart w:id="1604" w:name="_Toc455561466"/>
            <w:bookmarkStart w:id="1605" w:name="_Toc461630580"/>
            <w:r w:rsidRPr="00AB214F">
              <w:t>3:00 pm</w:t>
            </w:r>
            <w:bookmarkEnd w:id="1603"/>
            <w:bookmarkEnd w:id="1604"/>
            <w:bookmarkEnd w:id="1605"/>
          </w:p>
        </w:tc>
        <w:tc>
          <w:tcPr>
            <w:tcW w:w="360" w:type="dxa"/>
            <w:vMerge/>
            <w:shd w:val="clear" w:color="auto" w:fill="92D050"/>
            <w:vAlign w:val="center"/>
          </w:tcPr>
          <w:p w:rsidR="00000879" w:rsidRPr="00ED7629" w:rsidRDefault="00000879" w:rsidP="00C04701">
            <w:pPr>
              <w:spacing w:before="60"/>
              <w:ind w:left="113" w:right="113"/>
              <w:jc w:val="center"/>
              <w:rPr>
                <w:sz w:val="16"/>
                <w:szCs w:val="16"/>
              </w:rPr>
            </w:pPr>
          </w:p>
        </w:tc>
        <w:tc>
          <w:tcPr>
            <w:tcW w:w="6930" w:type="dxa"/>
            <w:shd w:val="clear" w:color="auto" w:fill="auto"/>
          </w:tcPr>
          <w:p w:rsidR="00000879" w:rsidRPr="00A675EB" w:rsidRDefault="00000879" w:rsidP="00AB214F">
            <w:pPr>
              <w:pStyle w:val="Topic"/>
            </w:pPr>
            <w:bookmarkStart w:id="1606" w:name="_Toc445909914"/>
            <w:bookmarkStart w:id="1607" w:name="_Toc455561467"/>
            <w:bookmarkStart w:id="1608" w:name="_Toc461630581"/>
            <w:r w:rsidRPr="00E071AD">
              <w:t>Plan Next Meetings</w:t>
            </w:r>
            <w:bookmarkEnd w:id="1606"/>
            <w:bookmarkEnd w:id="1607"/>
            <w:bookmarkEnd w:id="1608"/>
          </w:p>
        </w:tc>
        <w:tc>
          <w:tcPr>
            <w:tcW w:w="1710" w:type="dxa"/>
          </w:tcPr>
          <w:p w:rsidR="00000879" w:rsidRPr="00A675EB" w:rsidRDefault="00000879" w:rsidP="00A675EB">
            <w:pPr>
              <w:rPr>
                <w:b/>
                <w:sz w:val="16"/>
                <w:szCs w:val="16"/>
              </w:rPr>
            </w:pPr>
            <w:r w:rsidRPr="00A675EB">
              <w:rPr>
                <w:b/>
                <w:sz w:val="16"/>
                <w:szCs w:val="16"/>
              </w:rPr>
              <w:t>CMSP Task Group</w:t>
            </w:r>
          </w:p>
        </w:tc>
      </w:tr>
      <w:tr w:rsidR="00000879" w:rsidRPr="00ED7629" w:rsidTr="00823627">
        <w:trPr>
          <w:cantSplit/>
        </w:trPr>
        <w:tc>
          <w:tcPr>
            <w:tcW w:w="1710" w:type="dxa"/>
          </w:tcPr>
          <w:p w:rsidR="00000879" w:rsidRPr="00AB214F" w:rsidRDefault="00000879" w:rsidP="00AB214F">
            <w:pPr>
              <w:pStyle w:val="Time"/>
            </w:pPr>
            <w:bookmarkStart w:id="1609" w:name="_Toc445909917"/>
            <w:bookmarkStart w:id="1610" w:name="_Toc455058614"/>
            <w:bookmarkStart w:id="1611" w:name="_Toc455561468"/>
            <w:bookmarkStart w:id="1612" w:name="_Toc461630582"/>
            <w:r w:rsidRPr="00AB214F">
              <w:t>3:30 pm</w:t>
            </w:r>
            <w:bookmarkEnd w:id="1609"/>
            <w:bookmarkEnd w:id="1610"/>
            <w:bookmarkEnd w:id="1611"/>
            <w:bookmarkEnd w:id="1612"/>
          </w:p>
        </w:tc>
        <w:tc>
          <w:tcPr>
            <w:tcW w:w="360" w:type="dxa"/>
            <w:vMerge/>
            <w:shd w:val="clear" w:color="auto" w:fill="92D050"/>
            <w:vAlign w:val="center"/>
          </w:tcPr>
          <w:p w:rsidR="00000879" w:rsidRPr="00ED7629" w:rsidRDefault="00000879" w:rsidP="00C04701">
            <w:pPr>
              <w:spacing w:before="60"/>
              <w:ind w:left="113" w:right="113"/>
              <w:jc w:val="center"/>
              <w:rPr>
                <w:sz w:val="16"/>
                <w:szCs w:val="16"/>
              </w:rPr>
            </w:pPr>
          </w:p>
        </w:tc>
        <w:tc>
          <w:tcPr>
            <w:tcW w:w="6930" w:type="dxa"/>
            <w:shd w:val="clear" w:color="auto" w:fill="auto"/>
          </w:tcPr>
          <w:p w:rsidR="00000879" w:rsidRPr="00A675EB" w:rsidRDefault="00000879" w:rsidP="00AB214F">
            <w:pPr>
              <w:pStyle w:val="Topic"/>
            </w:pPr>
            <w:bookmarkStart w:id="1613" w:name="_Toc455561469"/>
            <w:bookmarkStart w:id="1614" w:name="_Toc461630583"/>
            <w:r w:rsidRPr="00930816">
              <w:t xml:space="preserve">Review </w:t>
            </w:r>
            <w:r>
              <w:t xml:space="preserve">RAIL &amp; </w:t>
            </w:r>
            <w:r w:rsidRPr="00930816">
              <w:t>Parking Lot</w:t>
            </w:r>
            <w:bookmarkEnd w:id="1613"/>
            <w:bookmarkEnd w:id="1614"/>
          </w:p>
        </w:tc>
        <w:tc>
          <w:tcPr>
            <w:tcW w:w="1710" w:type="dxa"/>
          </w:tcPr>
          <w:p w:rsidR="00000879" w:rsidRDefault="00000879" w:rsidP="0074732D">
            <w:pPr>
              <w:pStyle w:val="Person"/>
            </w:pPr>
            <w:r w:rsidRPr="007D18C8">
              <w:t>CMSP Task Group</w:t>
            </w:r>
          </w:p>
        </w:tc>
      </w:tr>
      <w:tr w:rsidR="00000879" w:rsidRPr="00ED7629" w:rsidTr="00823627">
        <w:trPr>
          <w:cantSplit/>
        </w:trPr>
        <w:tc>
          <w:tcPr>
            <w:tcW w:w="1710" w:type="dxa"/>
          </w:tcPr>
          <w:p w:rsidR="00000879" w:rsidRPr="00AB214F" w:rsidRDefault="00000879" w:rsidP="00AB214F">
            <w:pPr>
              <w:pStyle w:val="Time"/>
            </w:pPr>
            <w:bookmarkStart w:id="1615" w:name="_Toc435020462"/>
            <w:bookmarkStart w:id="1616" w:name="_Toc445909918"/>
            <w:bookmarkStart w:id="1617" w:name="_Toc455058615"/>
            <w:bookmarkStart w:id="1618" w:name="_Toc455561470"/>
            <w:bookmarkStart w:id="1619" w:name="_Toc461630584"/>
            <w:r w:rsidRPr="00AB214F">
              <w:t>4:00 pm</w:t>
            </w:r>
            <w:bookmarkEnd w:id="1615"/>
            <w:bookmarkEnd w:id="1616"/>
            <w:bookmarkEnd w:id="1617"/>
            <w:bookmarkEnd w:id="1618"/>
            <w:bookmarkEnd w:id="1619"/>
          </w:p>
        </w:tc>
        <w:tc>
          <w:tcPr>
            <w:tcW w:w="360" w:type="dxa"/>
            <w:vMerge/>
            <w:shd w:val="clear" w:color="auto" w:fill="92D050"/>
            <w:textDirection w:val="btLr"/>
            <w:vAlign w:val="center"/>
          </w:tcPr>
          <w:p w:rsidR="00000879" w:rsidRPr="00ED7629" w:rsidRDefault="00000879" w:rsidP="00C04701">
            <w:pPr>
              <w:spacing w:before="60"/>
              <w:ind w:left="113" w:right="113"/>
              <w:jc w:val="center"/>
              <w:rPr>
                <w:sz w:val="16"/>
                <w:szCs w:val="16"/>
              </w:rPr>
            </w:pPr>
          </w:p>
        </w:tc>
        <w:tc>
          <w:tcPr>
            <w:tcW w:w="6930" w:type="dxa"/>
            <w:shd w:val="clear" w:color="auto" w:fill="auto"/>
          </w:tcPr>
          <w:p w:rsidR="00000879" w:rsidRPr="00930816" w:rsidRDefault="00000879" w:rsidP="00AB214F">
            <w:pPr>
              <w:pStyle w:val="Topic"/>
            </w:pPr>
            <w:bookmarkStart w:id="1620" w:name="_Toc455561471"/>
            <w:bookmarkStart w:id="1621" w:name="_Toc461630585"/>
            <w:r w:rsidRPr="00930816">
              <w:t>Review New Action Items</w:t>
            </w:r>
            <w:bookmarkEnd w:id="1620"/>
            <w:bookmarkEnd w:id="1621"/>
          </w:p>
          <w:p w:rsidR="00000879" w:rsidRDefault="00000879" w:rsidP="00811D4E">
            <w:pPr>
              <w:rPr>
                <w:b/>
                <w:sz w:val="16"/>
                <w:szCs w:val="16"/>
              </w:rPr>
            </w:pPr>
            <w:r>
              <w:rPr>
                <w:sz w:val="16"/>
                <w:szCs w:val="16"/>
              </w:rPr>
              <w:tab/>
            </w:r>
            <w:r w:rsidRPr="00A675EB">
              <w:rPr>
                <w:sz w:val="16"/>
                <w:szCs w:val="16"/>
              </w:rPr>
              <w:t>Ensure all Action Items have Assigned Responsible Party and Due Date</w:t>
            </w:r>
          </w:p>
        </w:tc>
        <w:tc>
          <w:tcPr>
            <w:tcW w:w="1710" w:type="dxa"/>
          </w:tcPr>
          <w:p w:rsidR="00000879" w:rsidRPr="007D18C8" w:rsidRDefault="00000879" w:rsidP="0074732D">
            <w:pPr>
              <w:pStyle w:val="Person"/>
            </w:pPr>
            <w:r w:rsidRPr="009D74D5">
              <w:t>Secretary</w:t>
            </w:r>
          </w:p>
        </w:tc>
      </w:tr>
      <w:tr w:rsidR="00000879" w:rsidRPr="00ED7629" w:rsidTr="00823627">
        <w:trPr>
          <w:cantSplit/>
        </w:trPr>
        <w:tc>
          <w:tcPr>
            <w:tcW w:w="1710" w:type="dxa"/>
          </w:tcPr>
          <w:p w:rsidR="00000879" w:rsidRPr="00AB214F" w:rsidRDefault="00000879" w:rsidP="00AB214F">
            <w:pPr>
              <w:pStyle w:val="Time"/>
            </w:pPr>
            <w:bookmarkStart w:id="1622" w:name="_Toc393436003"/>
            <w:bookmarkStart w:id="1623" w:name="_Toc424900793"/>
            <w:bookmarkStart w:id="1624" w:name="_Toc435020464"/>
            <w:bookmarkStart w:id="1625" w:name="_Toc445909919"/>
            <w:bookmarkStart w:id="1626" w:name="_Toc455058616"/>
            <w:bookmarkStart w:id="1627" w:name="_Toc455561472"/>
            <w:bookmarkStart w:id="1628" w:name="_Toc461630586"/>
            <w:r w:rsidRPr="00AB214F">
              <w:t>5:00 pm</w:t>
            </w:r>
            <w:bookmarkEnd w:id="1622"/>
            <w:bookmarkEnd w:id="1623"/>
            <w:bookmarkEnd w:id="1624"/>
            <w:bookmarkEnd w:id="1625"/>
            <w:bookmarkEnd w:id="1626"/>
            <w:bookmarkEnd w:id="1627"/>
            <w:bookmarkEnd w:id="1628"/>
          </w:p>
        </w:tc>
        <w:tc>
          <w:tcPr>
            <w:tcW w:w="360" w:type="dxa"/>
            <w:vMerge/>
            <w:shd w:val="clear" w:color="auto" w:fill="92D050"/>
            <w:textDirection w:val="btLr"/>
            <w:vAlign w:val="center"/>
          </w:tcPr>
          <w:p w:rsidR="00000879" w:rsidRPr="00ED7629" w:rsidRDefault="00000879" w:rsidP="00C04701">
            <w:pPr>
              <w:spacing w:before="60"/>
              <w:ind w:left="113" w:right="113"/>
              <w:jc w:val="center"/>
              <w:rPr>
                <w:sz w:val="16"/>
                <w:szCs w:val="16"/>
              </w:rPr>
            </w:pPr>
          </w:p>
        </w:tc>
        <w:tc>
          <w:tcPr>
            <w:tcW w:w="6930" w:type="dxa"/>
            <w:shd w:val="clear" w:color="auto" w:fill="auto"/>
          </w:tcPr>
          <w:p w:rsidR="00000879" w:rsidRPr="00000879" w:rsidRDefault="00000879" w:rsidP="00AB214F">
            <w:pPr>
              <w:pStyle w:val="Adjourn-Break-Lunch"/>
              <w:rPr>
                <w:sz w:val="16"/>
                <w:szCs w:val="16"/>
              </w:rPr>
            </w:pPr>
            <w:bookmarkStart w:id="1629" w:name="_Toc324793384"/>
            <w:bookmarkStart w:id="1630" w:name="_Toc324794581"/>
            <w:bookmarkStart w:id="1631" w:name="_Toc324794734"/>
            <w:bookmarkStart w:id="1632" w:name="_Toc324794849"/>
            <w:bookmarkStart w:id="1633" w:name="_Toc324794958"/>
            <w:bookmarkStart w:id="1634" w:name="_Toc324795074"/>
            <w:bookmarkStart w:id="1635" w:name="_Toc324795180"/>
            <w:bookmarkStart w:id="1636" w:name="_Toc327476368"/>
            <w:bookmarkStart w:id="1637" w:name="_Toc328507086"/>
            <w:bookmarkStart w:id="1638" w:name="_Toc328685466"/>
            <w:bookmarkStart w:id="1639" w:name="_Toc328686044"/>
            <w:bookmarkStart w:id="1640" w:name="_Toc336240831"/>
            <w:bookmarkStart w:id="1641" w:name="_Toc336252722"/>
            <w:bookmarkStart w:id="1642" w:name="_Toc336252877"/>
            <w:bookmarkStart w:id="1643" w:name="_Toc336253327"/>
            <w:bookmarkStart w:id="1644" w:name="_Toc336331454"/>
            <w:bookmarkStart w:id="1645" w:name="_Toc337538774"/>
            <w:bookmarkStart w:id="1646" w:name="_Toc337546921"/>
            <w:bookmarkStart w:id="1647" w:name="_Toc339610231"/>
            <w:bookmarkStart w:id="1648" w:name="_Toc346614389"/>
            <w:bookmarkStart w:id="1649" w:name="_Toc347686195"/>
            <w:bookmarkStart w:id="1650" w:name="_Toc347750096"/>
            <w:bookmarkStart w:id="1651" w:name="_Toc347750260"/>
            <w:bookmarkStart w:id="1652" w:name="_Toc347760198"/>
            <w:bookmarkStart w:id="1653" w:name="_Toc349315869"/>
            <w:bookmarkStart w:id="1654" w:name="_Toc349319538"/>
            <w:bookmarkStart w:id="1655" w:name="_Toc349319753"/>
            <w:bookmarkStart w:id="1656" w:name="_Toc350496788"/>
            <w:bookmarkStart w:id="1657" w:name="_Toc350937859"/>
            <w:bookmarkStart w:id="1658" w:name="_Toc350939655"/>
            <w:bookmarkStart w:id="1659" w:name="_Toc350939732"/>
            <w:bookmarkStart w:id="1660" w:name="_Toc350939825"/>
            <w:bookmarkStart w:id="1661" w:name="_Toc350939917"/>
            <w:bookmarkStart w:id="1662" w:name="_Toc350940032"/>
            <w:bookmarkStart w:id="1663" w:name="_Toc350940255"/>
            <w:bookmarkStart w:id="1664" w:name="_Toc350940831"/>
            <w:bookmarkStart w:id="1665" w:name="_Toc350940974"/>
            <w:bookmarkStart w:id="1666" w:name="_Toc350941321"/>
            <w:bookmarkStart w:id="1667" w:name="_Toc350941449"/>
            <w:bookmarkStart w:id="1668" w:name="_Toc350942206"/>
            <w:bookmarkStart w:id="1669" w:name="_Toc358702317"/>
            <w:bookmarkStart w:id="1670" w:name="_Toc358702778"/>
            <w:bookmarkStart w:id="1671" w:name="_Toc358702882"/>
            <w:bookmarkStart w:id="1672" w:name="_Toc360168704"/>
            <w:bookmarkStart w:id="1673" w:name="_Toc360169415"/>
            <w:bookmarkStart w:id="1674" w:name="_Toc360170488"/>
            <w:bookmarkStart w:id="1675" w:name="_Toc360194040"/>
            <w:bookmarkStart w:id="1676" w:name="_Toc360194155"/>
            <w:bookmarkStart w:id="1677" w:name="_Toc368986589"/>
            <w:bookmarkStart w:id="1678" w:name="_Toc380153430"/>
            <w:bookmarkStart w:id="1679" w:name="_Toc381686505"/>
            <w:bookmarkStart w:id="1680" w:name="_Toc381686924"/>
            <w:bookmarkStart w:id="1681" w:name="_Toc381691544"/>
            <w:bookmarkStart w:id="1682" w:name="_Toc390421285"/>
            <w:bookmarkStart w:id="1683" w:name="_Toc390425560"/>
            <w:bookmarkStart w:id="1684" w:name="_Toc390432955"/>
            <w:bookmarkStart w:id="1685" w:name="_Toc390433063"/>
            <w:bookmarkStart w:id="1686" w:name="_Toc390433166"/>
            <w:bookmarkStart w:id="1687" w:name="_Toc390433371"/>
            <w:bookmarkStart w:id="1688" w:name="_Toc390433473"/>
            <w:bookmarkStart w:id="1689" w:name="_Toc390433575"/>
            <w:bookmarkStart w:id="1690" w:name="_Toc401912121"/>
            <w:bookmarkStart w:id="1691" w:name="_Toc403025810"/>
            <w:bookmarkStart w:id="1692" w:name="_Toc413649226"/>
            <w:bookmarkStart w:id="1693" w:name="_Toc423515020"/>
            <w:bookmarkStart w:id="1694" w:name="_Toc423515130"/>
            <w:bookmarkStart w:id="1695" w:name="_Toc433807247"/>
            <w:bookmarkStart w:id="1696" w:name="_Toc435020465"/>
            <w:bookmarkStart w:id="1697" w:name="_Toc455561473"/>
            <w:bookmarkStart w:id="1698" w:name="_Toc461630587"/>
            <w:r w:rsidRPr="00000879">
              <w:t>ADJOURNMENT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tc>
        <w:tc>
          <w:tcPr>
            <w:tcW w:w="1710" w:type="dxa"/>
            <w:vAlign w:val="center"/>
          </w:tcPr>
          <w:p w:rsidR="00000879" w:rsidRPr="009D74D5" w:rsidRDefault="00000879" w:rsidP="0074732D">
            <w:pPr>
              <w:pStyle w:val="Person"/>
            </w:pPr>
          </w:p>
        </w:tc>
      </w:tr>
    </w:tbl>
    <w:p w:rsidR="00F96500" w:rsidRDefault="00F96500" w:rsidP="007068D6"/>
    <w:p w:rsidR="00F96500" w:rsidRDefault="00F96500">
      <w:r>
        <w:br w:type="page"/>
      </w:r>
    </w:p>
    <w:p w:rsidR="002A7A66" w:rsidRDefault="00B638AC" w:rsidP="00F96500">
      <w:pPr>
        <w:pStyle w:val="MeetingDate"/>
        <w:rPr>
          <w:i/>
          <w:sz w:val="16"/>
          <w:szCs w:val="16"/>
        </w:rPr>
      </w:pPr>
      <w:bookmarkStart w:id="1699" w:name="_Toc350940033"/>
      <w:bookmarkStart w:id="1700" w:name="_Toc350940256"/>
      <w:bookmarkStart w:id="1701" w:name="_Toc350940832"/>
      <w:bookmarkStart w:id="1702" w:name="_Toc350940975"/>
      <w:bookmarkStart w:id="1703" w:name="_Toc350941322"/>
      <w:bookmarkStart w:id="1704" w:name="_Toc350941450"/>
      <w:bookmarkStart w:id="1705" w:name="_Toc350942207"/>
      <w:bookmarkStart w:id="1706" w:name="_Toc358702318"/>
      <w:bookmarkStart w:id="1707" w:name="_Toc358702779"/>
      <w:bookmarkStart w:id="1708" w:name="_Toc358702883"/>
      <w:bookmarkStart w:id="1709" w:name="_Toc360168705"/>
      <w:bookmarkStart w:id="1710" w:name="_Toc360169416"/>
      <w:bookmarkStart w:id="1711" w:name="_Toc360170489"/>
      <w:bookmarkStart w:id="1712" w:name="_Toc360194041"/>
      <w:bookmarkStart w:id="1713" w:name="_Toc360194156"/>
      <w:bookmarkStart w:id="1714" w:name="_Toc368986590"/>
      <w:bookmarkStart w:id="1715" w:name="_Toc380153431"/>
      <w:bookmarkStart w:id="1716" w:name="_Toc381686925"/>
      <w:bookmarkStart w:id="1717" w:name="_Toc381691545"/>
      <w:bookmarkStart w:id="1718" w:name="_Toc390421286"/>
      <w:bookmarkStart w:id="1719" w:name="_Toc390425561"/>
      <w:bookmarkStart w:id="1720" w:name="_Toc390432956"/>
      <w:bookmarkStart w:id="1721" w:name="_Toc390433064"/>
      <w:bookmarkStart w:id="1722" w:name="_Toc390433167"/>
      <w:bookmarkStart w:id="1723" w:name="_Toc390433372"/>
      <w:bookmarkStart w:id="1724" w:name="_Toc390433474"/>
      <w:bookmarkStart w:id="1725" w:name="_Toc390433576"/>
      <w:bookmarkStart w:id="1726" w:name="_Toc401912122"/>
      <w:bookmarkStart w:id="1727" w:name="_Toc403025811"/>
      <w:bookmarkStart w:id="1728" w:name="_Toc413649227"/>
      <w:bookmarkStart w:id="1729" w:name="_Toc423515021"/>
      <w:bookmarkStart w:id="1730" w:name="_Toc423515131"/>
      <w:bookmarkStart w:id="1731" w:name="_Toc433807248"/>
      <w:bookmarkStart w:id="1732" w:name="_Toc442782494"/>
      <w:bookmarkStart w:id="1733" w:name="_Toc453067852"/>
      <w:bookmarkStart w:id="1734" w:name="_Toc453072072"/>
      <w:bookmarkStart w:id="1735" w:name="_Toc455058617"/>
      <w:bookmarkStart w:id="1736" w:name="_Toc381686506"/>
      <w:bookmarkStart w:id="1737" w:name="_Toc455561474"/>
      <w:bookmarkStart w:id="1738" w:name="_Toc461630588"/>
      <w:r>
        <w:t xml:space="preserve">Friday, </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005D6A4F">
        <w:t>October</w:t>
      </w:r>
      <w:r w:rsidR="00085E92">
        <w:t xml:space="preserve"> 2</w:t>
      </w:r>
      <w:r w:rsidR="005D6A4F">
        <w:t>8</w:t>
      </w:r>
      <w:r w:rsidR="00085E92">
        <w:t>, 2016</w:t>
      </w:r>
      <w:bookmarkEnd w:id="1731"/>
      <w:bookmarkEnd w:id="1732"/>
      <w:bookmarkEnd w:id="1733"/>
      <w:bookmarkEnd w:id="1734"/>
      <w:bookmarkEnd w:id="1735"/>
      <w:r w:rsidR="00000879">
        <w:t xml:space="preserve"> – The CMSP Task Group will not be meeting this da</w:t>
      </w:r>
      <w:bookmarkEnd w:id="1736"/>
      <w:r w:rsidR="00000879">
        <w:t>y</w:t>
      </w:r>
      <w:bookmarkEnd w:id="1737"/>
      <w:bookmarkEnd w:id="1738"/>
    </w:p>
    <w:sectPr w:rsidR="002A7A66"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37" w:rsidRDefault="00740237" w:rsidP="004B5D9C">
      <w:r>
        <w:separator/>
      </w:r>
    </w:p>
  </w:endnote>
  <w:endnote w:type="continuationSeparator" w:id="0">
    <w:p w:rsidR="00740237" w:rsidRDefault="00740237"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37" w:rsidRDefault="00740237" w:rsidP="004B5D9C">
      <w:r>
        <w:separator/>
      </w:r>
    </w:p>
  </w:footnote>
  <w:footnote w:type="continuationSeparator" w:id="0">
    <w:p w:rsidR="00740237" w:rsidRDefault="00740237"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6" w:rsidRDefault="00DE6192" w:rsidP="00A238B6">
    <w:pPr>
      <w:pStyle w:val="NadcapHeader"/>
      <w:tabs>
        <w:tab w:val="clear" w:pos="5400"/>
        <w:tab w:val="clear" w:pos="10800"/>
        <w:tab w:val="center" w:pos="7200"/>
        <w:tab w:val="right" w:pos="14220"/>
      </w:tabs>
    </w:pPr>
    <w:r>
      <w:t xml:space="preserve">Conventional Machining as a Special </w:t>
    </w:r>
    <w:proofErr w:type="spellStart"/>
    <w:r>
      <w:t>Process</w:t>
    </w:r>
    <w:r w:rsidR="00A238B6" w:rsidRPr="00330784">
      <w:t>Task</w:t>
    </w:r>
    <w:proofErr w:type="spellEnd"/>
    <w:r w:rsidR="00A238B6" w:rsidRPr="00330784">
      <w:t xml:space="preserve"> Group Meeting Agenda</w:t>
    </w:r>
    <w:r w:rsidR="00A238B6">
      <w:tab/>
    </w:r>
    <w:r w:rsidR="00A238B6">
      <w:tab/>
    </w:r>
    <w:r w:rsidR="005D6A4F">
      <w:t>October</w:t>
    </w:r>
    <w:r w:rsidR="00085E92">
      <w:t xml:space="preserve"> 2016</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71" w:rsidRDefault="00000879" w:rsidP="00A11171">
    <w:pPr>
      <w:pStyle w:val="NadcapHeader"/>
    </w:pPr>
    <w:r>
      <w:t>CMSP</w:t>
    </w:r>
    <w:r w:rsidR="00A11171">
      <w:t xml:space="preserve"> </w:t>
    </w:r>
    <w:r w:rsidR="00A11171" w:rsidRPr="00330784">
      <w:t>Task Group Meeting Agenda</w:t>
    </w:r>
    <w:r w:rsidR="00A11171">
      <w:tab/>
    </w:r>
    <w:r w:rsidR="00A11171">
      <w:tab/>
    </w:r>
    <w:r w:rsidR="005D6A4F">
      <w:t>October</w:t>
    </w:r>
    <w:r w:rsidR="002854FB">
      <w:t xml:space="preserve"> 201</w:t>
    </w:r>
    <w:r w:rsidR="00085E92">
      <w:t>6</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F81E8D"/>
    <w:multiLevelType w:val="multilevel"/>
    <w:tmpl w:val="9E8A92CE"/>
    <w:lvl w:ilvl="0">
      <w:start w:val="1"/>
      <w:numFmt w:val="decimal"/>
      <w:pStyle w:val="Topic"/>
      <w:lvlText w:val="%1.0"/>
      <w:lvlJc w:val="left"/>
      <w:pPr>
        <w:ind w:left="472"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num>
  <w:num w:numId="48">
    <w:abstractNumId w:val="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0879"/>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6456"/>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77A9C"/>
    <w:rsid w:val="00282BE8"/>
    <w:rsid w:val="00283151"/>
    <w:rsid w:val="002854FB"/>
    <w:rsid w:val="002952D6"/>
    <w:rsid w:val="00296A22"/>
    <w:rsid w:val="00297254"/>
    <w:rsid w:val="002A17A1"/>
    <w:rsid w:val="002A4616"/>
    <w:rsid w:val="002A7A66"/>
    <w:rsid w:val="002B6B3C"/>
    <w:rsid w:val="002B742E"/>
    <w:rsid w:val="002D375D"/>
    <w:rsid w:val="002E4235"/>
    <w:rsid w:val="002E6066"/>
    <w:rsid w:val="00300D76"/>
    <w:rsid w:val="00305383"/>
    <w:rsid w:val="00305FE2"/>
    <w:rsid w:val="00306EE7"/>
    <w:rsid w:val="0030790B"/>
    <w:rsid w:val="00310A3E"/>
    <w:rsid w:val="00311A54"/>
    <w:rsid w:val="00311E65"/>
    <w:rsid w:val="0031328A"/>
    <w:rsid w:val="003177A7"/>
    <w:rsid w:val="00326BF6"/>
    <w:rsid w:val="00330784"/>
    <w:rsid w:val="003402B6"/>
    <w:rsid w:val="0034053F"/>
    <w:rsid w:val="00340783"/>
    <w:rsid w:val="00346660"/>
    <w:rsid w:val="0035470C"/>
    <w:rsid w:val="003563BF"/>
    <w:rsid w:val="003576EF"/>
    <w:rsid w:val="00360470"/>
    <w:rsid w:val="00361853"/>
    <w:rsid w:val="00372DB3"/>
    <w:rsid w:val="00372FB1"/>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5810"/>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75DBE"/>
    <w:rsid w:val="00480F13"/>
    <w:rsid w:val="004845B0"/>
    <w:rsid w:val="004A0B89"/>
    <w:rsid w:val="004A0D82"/>
    <w:rsid w:val="004B0667"/>
    <w:rsid w:val="004B4C9C"/>
    <w:rsid w:val="004B56D0"/>
    <w:rsid w:val="004B5D9C"/>
    <w:rsid w:val="004C323A"/>
    <w:rsid w:val="004D260D"/>
    <w:rsid w:val="004D4B86"/>
    <w:rsid w:val="004E0162"/>
    <w:rsid w:val="004E0241"/>
    <w:rsid w:val="004F0FD5"/>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A6C9B"/>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5455"/>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237"/>
    <w:rsid w:val="007409FB"/>
    <w:rsid w:val="0074732D"/>
    <w:rsid w:val="007502EF"/>
    <w:rsid w:val="00773EB7"/>
    <w:rsid w:val="00780521"/>
    <w:rsid w:val="00781004"/>
    <w:rsid w:val="007815FE"/>
    <w:rsid w:val="0078358F"/>
    <w:rsid w:val="00790578"/>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06BEB"/>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6A14"/>
    <w:rsid w:val="008B25C5"/>
    <w:rsid w:val="008B5E5C"/>
    <w:rsid w:val="008B640C"/>
    <w:rsid w:val="008C0F55"/>
    <w:rsid w:val="008D54F2"/>
    <w:rsid w:val="008D5918"/>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712"/>
    <w:rsid w:val="00987DE2"/>
    <w:rsid w:val="009901B8"/>
    <w:rsid w:val="009979E8"/>
    <w:rsid w:val="009A4405"/>
    <w:rsid w:val="009A78C1"/>
    <w:rsid w:val="009B64D5"/>
    <w:rsid w:val="009C60FC"/>
    <w:rsid w:val="009D18B4"/>
    <w:rsid w:val="009D6176"/>
    <w:rsid w:val="009D7F5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35614"/>
    <w:rsid w:val="00A50E85"/>
    <w:rsid w:val="00A537CE"/>
    <w:rsid w:val="00A54528"/>
    <w:rsid w:val="00A55214"/>
    <w:rsid w:val="00A567AA"/>
    <w:rsid w:val="00A567F2"/>
    <w:rsid w:val="00A62E52"/>
    <w:rsid w:val="00A64A21"/>
    <w:rsid w:val="00A675EB"/>
    <w:rsid w:val="00A71925"/>
    <w:rsid w:val="00A723F1"/>
    <w:rsid w:val="00A73174"/>
    <w:rsid w:val="00A76374"/>
    <w:rsid w:val="00A83634"/>
    <w:rsid w:val="00A91518"/>
    <w:rsid w:val="00A92076"/>
    <w:rsid w:val="00AA3153"/>
    <w:rsid w:val="00AA5E36"/>
    <w:rsid w:val="00AA6B74"/>
    <w:rsid w:val="00AB214F"/>
    <w:rsid w:val="00AB22A8"/>
    <w:rsid w:val="00AB2F30"/>
    <w:rsid w:val="00AB489E"/>
    <w:rsid w:val="00AC281D"/>
    <w:rsid w:val="00AC32D4"/>
    <w:rsid w:val="00AC3556"/>
    <w:rsid w:val="00AD0A29"/>
    <w:rsid w:val="00AD18AF"/>
    <w:rsid w:val="00AD7DEB"/>
    <w:rsid w:val="00AE1427"/>
    <w:rsid w:val="00AE19CF"/>
    <w:rsid w:val="00AE1A0A"/>
    <w:rsid w:val="00AE3A3D"/>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C20B5"/>
    <w:rsid w:val="00BD0F79"/>
    <w:rsid w:val="00BD1143"/>
    <w:rsid w:val="00BD73CF"/>
    <w:rsid w:val="00BE1942"/>
    <w:rsid w:val="00BE3044"/>
    <w:rsid w:val="00BE46DB"/>
    <w:rsid w:val="00BF4D79"/>
    <w:rsid w:val="00BF630D"/>
    <w:rsid w:val="00C00F1A"/>
    <w:rsid w:val="00C0352F"/>
    <w:rsid w:val="00C04701"/>
    <w:rsid w:val="00C05330"/>
    <w:rsid w:val="00C10DD4"/>
    <w:rsid w:val="00C119EA"/>
    <w:rsid w:val="00C23C84"/>
    <w:rsid w:val="00C259F9"/>
    <w:rsid w:val="00C27531"/>
    <w:rsid w:val="00C35EC3"/>
    <w:rsid w:val="00C37AEA"/>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87121"/>
    <w:rsid w:val="00D951CA"/>
    <w:rsid w:val="00D95635"/>
    <w:rsid w:val="00DA3EA4"/>
    <w:rsid w:val="00DB656D"/>
    <w:rsid w:val="00DC4CB4"/>
    <w:rsid w:val="00DC5F43"/>
    <w:rsid w:val="00DC76C5"/>
    <w:rsid w:val="00DE6192"/>
    <w:rsid w:val="00DF0555"/>
    <w:rsid w:val="00DF0883"/>
    <w:rsid w:val="00DF1727"/>
    <w:rsid w:val="00DF2C8E"/>
    <w:rsid w:val="00DF2F0B"/>
    <w:rsid w:val="00DF3555"/>
    <w:rsid w:val="00DF4828"/>
    <w:rsid w:val="00E071AD"/>
    <w:rsid w:val="00E12A76"/>
    <w:rsid w:val="00E25F64"/>
    <w:rsid w:val="00E27E17"/>
    <w:rsid w:val="00E307F4"/>
    <w:rsid w:val="00E33A03"/>
    <w:rsid w:val="00E35215"/>
    <w:rsid w:val="00E35EE2"/>
    <w:rsid w:val="00E40560"/>
    <w:rsid w:val="00E43C6E"/>
    <w:rsid w:val="00E51C1E"/>
    <w:rsid w:val="00E7084B"/>
    <w:rsid w:val="00E73D76"/>
    <w:rsid w:val="00E77C68"/>
    <w:rsid w:val="00E81C07"/>
    <w:rsid w:val="00E84434"/>
    <w:rsid w:val="00E95370"/>
    <w:rsid w:val="00EA0459"/>
    <w:rsid w:val="00EA15EE"/>
    <w:rsid w:val="00EA1D85"/>
    <w:rsid w:val="00EA5362"/>
    <w:rsid w:val="00EA6C1D"/>
    <w:rsid w:val="00EB54E0"/>
    <w:rsid w:val="00EC537C"/>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4148A"/>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1D"/>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096456"/>
    <w:pPr>
      <w:tabs>
        <w:tab w:val="right" w:leader="dot" w:pos="2726"/>
      </w:tabs>
      <w:ind w:left="288"/>
    </w:pPr>
    <w:rPr>
      <w:rFonts w:asciiTheme="minorHAnsi" w:hAnsiTheme="minorHAnsi"/>
      <w:i/>
      <w:iC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096456"/>
    <w:pPr>
      <w:tabs>
        <w:tab w:val="right" w:leader="dot" w:pos="2726"/>
      </w:tabs>
      <w:ind w:left="288"/>
    </w:pPr>
    <w:rPr>
      <w:rFonts w:asciiTheme="minorHAnsi" w:hAnsiTheme="minorHAnsi"/>
      <w:i/>
      <w:iC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D7E335A0-CFBE-4FB7-9E49-82F8E333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10</TotalTime>
  <Pages>1</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Andy Statham</cp:lastModifiedBy>
  <cp:revision>3</cp:revision>
  <cp:lastPrinted>2016-06-30T13:03:00Z</cp:lastPrinted>
  <dcterms:created xsi:type="dcterms:W3CDTF">2016-09-14T14:27:00Z</dcterms:created>
  <dcterms:modified xsi:type="dcterms:W3CDTF">2016-09-14T14:36:00Z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