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1BD9FD1C" w:rsidR="0068054D" w:rsidRPr="00330784" w:rsidRDefault="00716C14" w:rsidP="00722860">
                            <w:pPr>
                              <w:pStyle w:val="Heading1"/>
                            </w:pPr>
                            <w:bookmarkStart w:id="0" w:name="_Toc350940740"/>
                            <w:r>
                              <w:t>Meta</w:t>
                            </w:r>
                            <w:r w:rsidR="003E6BF3">
                              <w:t>l</w:t>
                            </w:r>
                            <w:r>
                              <w:t>lic Material Manufacture</w:t>
                            </w:r>
                            <w:r w:rsidR="0068054D">
                              <w:t xml:space="preserve"> </w:t>
                            </w:r>
                            <w:r w:rsidR="0068054D" w:rsidRPr="00722860">
                              <w:t>Task</w:t>
                            </w:r>
                            <w:r w:rsidR="0068054D" w:rsidRPr="00330784">
                              <w:t xml:space="preserve"> Group Meeting Agenda</w:t>
                            </w:r>
                            <w:bookmarkEnd w:id="0"/>
                          </w:p>
                          <w:p w14:paraId="72E2576B" w14:textId="61004B51" w:rsidR="007066EE" w:rsidRPr="0084195E" w:rsidRDefault="00716C14" w:rsidP="00722860">
                            <w:pPr>
                              <w:pStyle w:val="NadcapHeader"/>
                              <w:rPr>
                                <w:smallCaps/>
                              </w:rPr>
                            </w:pPr>
                            <w:r>
                              <w:rPr>
                                <w:smallCaps/>
                              </w:rPr>
                              <w:t>20</w:t>
                            </w:r>
                            <w:r w:rsidR="007066EE" w:rsidRPr="0084195E">
                              <w:rPr>
                                <w:smallCaps/>
                              </w:rPr>
                              <w:t>-</w:t>
                            </w:r>
                            <w:r>
                              <w:rPr>
                                <w:smallCaps/>
                              </w:rPr>
                              <w:t>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1BD9FD1C" w:rsidR="0068054D" w:rsidRPr="00330784" w:rsidRDefault="00716C14" w:rsidP="00722860">
                      <w:pPr>
                        <w:pStyle w:val="Heading1"/>
                      </w:pPr>
                      <w:bookmarkStart w:id="1" w:name="_Toc350940740"/>
                      <w:r>
                        <w:t>Meta</w:t>
                      </w:r>
                      <w:r w:rsidR="003E6BF3">
                        <w:t>l</w:t>
                      </w:r>
                      <w:r>
                        <w:t>lic Material Manufacture</w:t>
                      </w:r>
                      <w:r w:rsidR="0068054D">
                        <w:t xml:space="preserve"> </w:t>
                      </w:r>
                      <w:r w:rsidR="0068054D" w:rsidRPr="00722860">
                        <w:t>Task</w:t>
                      </w:r>
                      <w:r w:rsidR="0068054D" w:rsidRPr="00330784">
                        <w:t xml:space="preserve"> Group Meeting Agenda</w:t>
                      </w:r>
                      <w:bookmarkEnd w:id="1"/>
                    </w:p>
                    <w:p w14:paraId="72E2576B" w14:textId="61004B51" w:rsidR="007066EE" w:rsidRPr="0084195E" w:rsidRDefault="00716C14" w:rsidP="00722860">
                      <w:pPr>
                        <w:pStyle w:val="NadcapHeader"/>
                        <w:rPr>
                          <w:smallCaps/>
                        </w:rPr>
                      </w:pPr>
                      <w:r>
                        <w:rPr>
                          <w:smallCaps/>
                        </w:rPr>
                        <w:t>20</w:t>
                      </w:r>
                      <w:r w:rsidR="007066EE" w:rsidRPr="0084195E">
                        <w:rPr>
                          <w:smallCaps/>
                        </w:rPr>
                        <w:t>-</w:t>
                      </w:r>
                      <w:r>
                        <w:rPr>
                          <w:smallCaps/>
                        </w:rPr>
                        <w:t>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1B3FAF30" w:rsidR="005F1391" w:rsidRPr="006C297B" w:rsidRDefault="00716C14" w:rsidP="005F1391">
            <w:pPr>
              <w:pStyle w:val="Tracks"/>
              <w:rPr>
                <w:b/>
                <w:sz w:val="14"/>
                <w:szCs w:val="14"/>
              </w:rPr>
            </w:pPr>
            <w:r>
              <w:rPr>
                <w:b/>
                <w:sz w:val="14"/>
                <w:szCs w:val="14"/>
              </w:rPr>
              <w:t>Forgings</w:t>
            </w:r>
          </w:p>
        </w:tc>
        <w:tc>
          <w:tcPr>
            <w:tcW w:w="2520" w:type="dxa"/>
            <w:shd w:val="clear" w:color="auto" w:fill="BFBFBF"/>
            <w:tcMar>
              <w:top w:w="43" w:type="dxa"/>
              <w:left w:w="43" w:type="dxa"/>
              <w:bottom w:w="43" w:type="dxa"/>
              <w:right w:w="43" w:type="dxa"/>
            </w:tcMar>
          </w:tcPr>
          <w:p w14:paraId="72E255D0" w14:textId="226BFCA4" w:rsidR="005F1391" w:rsidRPr="006C297B" w:rsidRDefault="00716C14" w:rsidP="00716C14">
            <w:pPr>
              <w:pStyle w:val="Tracks"/>
              <w:rPr>
                <w:b/>
                <w:sz w:val="14"/>
                <w:szCs w:val="14"/>
              </w:rPr>
            </w:pPr>
            <w:r>
              <w:rPr>
                <w:b/>
                <w:sz w:val="14"/>
                <w:szCs w:val="14"/>
              </w:rPr>
              <w:t>Castings</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482E8143" w:rsidR="005F1391" w:rsidRPr="006C297B" w:rsidRDefault="00716C14" w:rsidP="005F1391">
            <w:pPr>
              <w:pStyle w:val="Tracks"/>
              <w:rPr>
                <w:b/>
                <w:sz w:val="14"/>
                <w:szCs w:val="14"/>
              </w:rPr>
            </w:pPr>
            <w:r>
              <w:rPr>
                <w:b/>
                <w:sz w:val="14"/>
                <w:szCs w:val="14"/>
              </w:rPr>
              <w:t>Raw Material</w:t>
            </w:r>
          </w:p>
        </w:tc>
        <w:tc>
          <w:tcPr>
            <w:tcW w:w="2520" w:type="dxa"/>
            <w:shd w:val="clear" w:color="auto" w:fill="D9D9D9" w:themeFill="background1" w:themeFillShade="D9"/>
            <w:tcMar>
              <w:top w:w="43" w:type="dxa"/>
              <w:left w:w="43" w:type="dxa"/>
              <w:bottom w:w="43" w:type="dxa"/>
              <w:right w:w="43" w:type="dxa"/>
            </w:tcMar>
          </w:tcPr>
          <w:p w14:paraId="72E255D3" w14:textId="3B21B5DE" w:rsidR="005F1391" w:rsidRPr="006C297B" w:rsidRDefault="005F1391" w:rsidP="005F1391">
            <w:pPr>
              <w:pStyle w:val="Tracks"/>
              <w:rPr>
                <w:b/>
                <w:sz w:val="14"/>
                <w:szCs w:val="14"/>
              </w:rPr>
            </w:pP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1F7D7E89" w:rsidR="005F1391" w:rsidRPr="006C297B"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174AC6EA" w:rsidR="005F1391" w:rsidRPr="006C297B" w:rsidRDefault="005F1391" w:rsidP="005F1391">
            <w:pPr>
              <w:pStyle w:val="Tracks"/>
              <w:rPr>
                <w:b/>
                <w:sz w:val="14"/>
                <w:szCs w:val="14"/>
              </w:rPr>
            </w:pP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2C6C1DB8" w:rsidR="005F1391" w:rsidRPr="006C297B"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2ABDBA81" w:rsidR="005F1391" w:rsidRPr="00162890" w:rsidRDefault="005F1391" w:rsidP="005F1391">
            <w:pPr>
              <w:pStyle w:val="Tracks"/>
              <w:rPr>
                <w:b/>
                <w:sz w:val="14"/>
                <w:szCs w:val="14"/>
              </w:rPr>
            </w:pPr>
          </w:p>
        </w:tc>
      </w:tr>
      <w:tr w:rsidR="005F1391"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4ABCEE6A" w:rsidR="005F1391" w:rsidRPr="00162890" w:rsidRDefault="005F1391" w:rsidP="005F1391">
            <w:pPr>
              <w:pStyle w:val="Tracks"/>
              <w:rPr>
                <w:b/>
                <w:sz w:val="14"/>
                <w:szCs w:val="14"/>
              </w:rPr>
            </w:pP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C" w14:textId="4BA8A2E1" w:rsidR="005F1391" w:rsidRPr="006C297B" w:rsidRDefault="005F1391" w:rsidP="005F1391">
            <w:pPr>
              <w:pStyle w:val="Tracks"/>
              <w:rPr>
                <w:b/>
                <w:sz w:val="14"/>
                <w:szCs w:val="14"/>
              </w:rPr>
            </w:pPr>
          </w:p>
        </w:tc>
      </w:tr>
    </w:tbl>
    <w:p w14:paraId="72E255DE" w14:textId="77777777" w:rsidR="00890B2C" w:rsidRPr="00650F38" w:rsidRDefault="00890B2C" w:rsidP="00890B2C">
      <w:pPr>
        <w:pStyle w:val="ConferenceTitle"/>
        <w:rPr>
          <w:sz w:val="20"/>
          <w:szCs w:val="20"/>
        </w:rPr>
      </w:pPr>
      <w:r w:rsidRPr="00650F38">
        <w:rPr>
          <w:sz w:val="20"/>
          <w:szCs w:val="20"/>
        </w:rPr>
        <w:t xml:space="preserve">The </w:t>
      </w:r>
      <w:r w:rsidR="00930C63" w:rsidRPr="00650F38">
        <w:rPr>
          <w:sz w:val="20"/>
          <w:szCs w:val="20"/>
        </w:rPr>
        <w:t>(COMMODITY)</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044B7B91" w:rsidR="00930C63" w:rsidRDefault="003E6BF3" w:rsidP="00BE3044">
      <w:pPr>
        <w:pStyle w:val="MeetingObjectivedetails"/>
      </w:pPr>
      <w:r>
        <w:t>Forging program development</w:t>
      </w:r>
    </w:p>
    <w:p w14:paraId="72E255F0" w14:textId="6F1E084E" w:rsidR="00930C63" w:rsidRDefault="003E6BF3" w:rsidP="00BE3044">
      <w:pPr>
        <w:pStyle w:val="MeetingObjectivedetails"/>
      </w:pPr>
      <w:r>
        <w:t>Development of Casting Checklists</w:t>
      </w:r>
    </w:p>
    <w:p w14:paraId="72E255F2" w14:textId="77777777" w:rsidR="0053006E" w:rsidRDefault="0053006E">
      <w:pPr>
        <w:rPr>
          <w:b/>
        </w:rPr>
        <w:sectPr w:rsidR="0053006E" w:rsidSect="00897A4E">
          <w:pgSz w:w="12240" w:h="15840" w:code="1"/>
          <w:pgMar w:top="432" w:right="720" w:bottom="432" w:left="720" w:header="432" w:footer="720" w:gutter="0"/>
          <w:cols w:space="720"/>
          <w:docGrid w:linePitch="360"/>
        </w:sectPr>
      </w:pPr>
    </w:p>
    <w:p w14:paraId="5BB529C7" w14:textId="77777777" w:rsidR="009F2E59"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9F2E59">
        <w:rPr>
          <w:noProof/>
        </w:rPr>
        <w:t>Monday, 20-Feb-2017</w:t>
      </w:r>
    </w:p>
    <w:p w14:paraId="5010940E" w14:textId="77777777" w:rsidR="009F2E59" w:rsidRDefault="009F2E59">
      <w:pPr>
        <w:pStyle w:val="TOC2"/>
        <w:tabs>
          <w:tab w:val="right" w:leader="dot" w:pos="3446"/>
        </w:tabs>
        <w:rPr>
          <w:rFonts w:eastAsiaTheme="minorEastAsia" w:cstheme="minorBidi"/>
          <w:smallCaps w:val="0"/>
          <w:noProof/>
          <w:sz w:val="22"/>
          <w:szCs w:val="22"/>
        </w:rPr>
      </w:pPr>
      <w:r>
        <w:rPr>
          <w:noProof/>
        </w:rPr>
        <w:t>7:00 am – 8:00 am</w:t>
      </w:r>
    </w:p>
    <w:p w14:paraId="270CB1FB" w14:textId="77777777" w:rsidR="009F2E59" w:rsidRDefault="009F2E59">
      <w:pPr>
        <w:pStyle w:val="TOC4"/>
        <w:rPr>
          <w:rFonts w:eastAsiaTheme="minorEastAsia" w:cstheme="minorBidi"/>
          <w:noProof/>
          <w:sz w:val="22"/>
          <w:szCs w:val="22"/>
        </w:rPr>
      </w:pPr>
      <w:r>
        <w:rPr>
          <w:noProof/>
        </w:rPr>
        <w:t>Supplier Orientation &amp; Tutorial – An introduction and overview of the Nadcap program</w:t>
      </w:r>
    </w:p>
    <w:p w14:paraId="2D14BC4E" w14:textId="77777777" w:rsidR="009F2E59" w:rsidRDefault="009F2E59">
      <w:pPr>
        <w:pStyle w:val="TOC2"/>
        <w:tabs>
          <w:tab w:val="right" w:leader="dot" w:pos="3446"/>
        </w:tabs>
        <w:rPr>
          <w:rFonts w:eastAsiaTheme="minorEastAsia" w:cstheme="minorBidi"/>
          <w:smallCaps w:val="0"/>
          <w:noProof/>
          <w:sz w:val="22"/>
          <w:szCs w:val="22"/>
        </w:rPr>
      </w:pPr>
      <w:r>
        <w:rPr>
          <w:noProof/>
        </w:rPr>
        <w:t>8:00 AM</w:t>
      </w:r>
    </w:p>
    <w:p w14:paraId="0F88D92D" w14:textId="77777777" w:rsidR="009F2E59" w:rsidRDefault="009F2E5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00048DA" w14:textId="77777777" w:rsidR="009F2E59" w:rsidRDefault="009F2E59">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75F77AD4" w14:textId="77777777" w:rsidR="009F2E59" w:rsidRDefault="009F2E59">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32301A97" w14:textId="77777777" w:rsidR="009F2E59" w:rsidRDefault="009F2E59">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7A78EB31" w14:textId="77777777" w:rsidR="009F2E59" w:rsidRDefault="009F2E59">
      <w:pPr>
        <w:pStyle w:val="TOC5"/>
        <w:tabs>
          <w:tab w:val="left" w:pos="1080"/>
        </w:tabs>
        <w:rPr>
          <w:rFonts w:eastAsiaTheme="minorEastAsia" w:cstheme="minorBidi"/>
          <w:sz w:val="22"/>
          <w:szCs w:val="22"/>
        </w:rPr>
      </w:pPr>
      <w:r>
        <w:t>1.4</w:t>
      </w:r>
      <w:r>
        <w:rPr>
          <w:rFonts w:eastAsiaTheme="minorEastAsia" w:cstheme="minorBidi"/>
          <w:sz w:val="22"/>
          <w:szCs w:val="22"/>
        </w:rPr>
        <w:tab/>
      </w:r>
      <w:r>
        <w:t xml:space="preserve">Present the antitrust video (only @ the first open and first closed meeting of the week for </w:t>
      </w:r>
      <w:r w:rsidRPr="001E2E9A">
        <w:rPr>
          <w:u w:val="single"/>
        </w:rPr>
        <w:t>each</w:t>
      </w:r>
      <w:r>
        <w:t xml:space="preserve"> task group)</w:t>
      </w:r>
    </w:p>
    <w:p w14:paraId="0BE3BCED" w14:textId="77777777" w:rsidR="009F2E59" w:rsidRDefault="009F2E59">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 and RAIL</w:t>
      </w:r>
    </w:p>
    <w:p w14:paraId="3AD388F8" w14:textId="77777777" w:rsidR="009F2E59" w:rsidRDefault="009F2E59">
      <w:pPr>
        <w:pStyle w:val="TOC5"/>
        <w:tabs>
          <w:tab w:val="left" w:pos="1080"/>
        </w:tabs>
        <w:rPr>
          <w:rFonts w:eastAsiaTheme="minorEastAsia" w:cstheme="minorBidi"/>
          <w:sz w:val="22"/>
          <w:szCs w:val="22"/>
        </w:rPr>
      </w:pPr>
      <w:r>
        <w:t>1.6</w:t>
      </w:r>
      <w:r>
        <w:rPr>
          <w:rFonts w:eastAsiaTheme="minorEastAsia" w:cstheme="minorBidi"/>
          <w:sz w:val="22"/>
          <w:szCs w:val="22"/>
        </w:rPr>
        <w:tab/>
      </w:r>
      <w:r>
        <w:t>Review of Procedure Changes</w:t>
      </w:r>
    </w:p>
    <w:p w14:paraId="603A66C3" w14:textId="77777777" w:rsidR="009F2E59" w:rsidRDefault="009F2E59">
      <w:pPr>
        <w:pStyle w:val="TOC5"/>
        <w:tabs>
          <w:tab w:val="left" w:pos="900"/>
        </w:tabs>
        <w:rPr>
          <w:rFonts w:eastAsiaTheme="minorEastAsia" w:cstheme="minorBidi"/>
          <w:sz w:val="22"/>
          <w:szCs w:val="22"/>
        </w:rPr>
      </w:pPr>
      <w:r w:rsidRPr="001E2E9A">
        <w:rPr>
          <w:rFonts w:ascii="Symbol" w:hAnsi="Symbol"/>
        </w:rPr>
        <w:t></w:t>
      </w:r>
      <w:r>
        <w:rPr>
          <w:rFonts w:eastAsiaTheme="minorEastAsia" w:cstheme="minorBidi"/>
          <w:sz w:val="22"/>
          <w:szCs w:val="22"/>
        </w:rPr>
        <w:tab/>
      </w:r>
      <w:r>
        <w:t>Review changes to General Operating Procedures</w:t>
      </w:r>
    </w:p>
    <w:p w14:paraId="3B852A6C" w14:textId="77777777" w:rsidR="009F2E59" w:rsidRDefault="009F2E59">
      <w:pPr>
        <w:pStyle w:val="TOC5"/>
        <w:tabs>
          <w:tab w:val="left" w:pos="900"/>
        </w:tabs>
        <w:rPr>
          <w:rFonts w:eastAsiaTheme="minorEastAsia" w:cstheme="minorBidi"/>
          <w:sz w:val="22"/>
          <w:szCs w:val="22"/>
        </w:rPr>
      </w:pPr>
      <w:r w:rsidRPr="001E2E9A">
        <w:rPr>
          <w:rFonts w:ascii="Symbol" w:hAnsi="Symbol"/>
        </w:rPr>
        <w:t></w:t>
      </w:r>
      <w:r>
        <w:rPr>
          <w:rFonts w:eastAsiaTheme="minorEastAsia" w:cstheme="minorBidi"/>
          <w:sz w:val="22"/>
          <w:szCs w:val="22"/>
        </w:rPr>
        <w:tab/>
      </w:r>
      <w:r>
        <w:t>Review changes to OP 1114 and OP 1116 Appendices</w:t>
      </w:r>
    </w:p>
    <w:p w14:paraId="7EB93411" w14:textId="77777777" w:rsidR="009F2E59" w:rsidRDefault="009F2E59">
      <w:pPr>
        <w:pStyle w:val="TOC2"/>
        <w:tabs>
          <w:tab w:val="right" w:leader="dot" w:pos="3446"/>
        </w:tabs>
        <w:rPr>
          <w:rFonts w:eastAsiaTheme="minorEastAsia" w:cstheme="minorBidi"/>
          <w:smallCaps w:val="0"/>
          <w:noProof/>
          <w:sz w:val="22"/>
          <w:szCs w:val="22"/>
        </w:rPr>
      </w:pPr>
      <w:r>
        <w:rPr>
          <w:noProof/>
        </w:rPr>
        <w:t>8:30 AM</w:t>
      </w:r>
    </w:p>
    <w:p w14:paraId="220F7148" w14:textId="77777777" w:rsidR="009F2E59" w:rsidRDefault="009F2E59">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History status – Forgings and Castings</w:t>
      </w:r>
    </w:p>
    <w:p w14:paraId="4579896F" w14:textId="77777777" w:rsidR="009F2E59" w:rsidRDefault="009F2E59">
      <w:pPr>
        <w:pStyle w:val="TOC2"/>
        <w:tabs>
          <w:tab w:val="right" w:leader="dot" w:pos="3446"/>
        </w:tabs>
        <w:rPr>
          <w:rFonts w:eastAsiaTheme="minorEastAsia" w:cstheme="minorBidi"/>
          <w:smallCaps w:val="0"/>
          <w:noProof/>
          <w:sz w:val="22"/>
          <w:szCs w:val="22"/>
        </w:rPr>
      </w:pPr>
      <w:r>
        <w:rPr>
          <w:noProof/>
        </w:rPr>
        <w:t>9:00 AM</w:t>
      </w:r>
    </w:p>
    <w:p w14:paraId="629A3C97" w14:textId="77777777" w:rsidR="009F2E59" w:rsidRDefault="009F2E59">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Voting Membership and Updates</w:t>
      </w:r>
    </w:p>
    <w:p w14:paraId="521361D1" w14:textId="77777777" w:rsidR="009F2E59" w:rsidRDefault="009F2E59">
      <w:pPr>
        <w:pStyle w:val="TOC2"/>
        <w:tabs>
          <w:tab w:val="right" w:leader="dot" w:pos="3446"/>
        </w:tabs>
        <w:rPr>
          <w:rFonts w:eastAsiaTheme="minorEastAsia" w:cstheme="minorBidi"/>
          <w:smallCaps w:val="0"/>
          <w:noProof/>
          <w:sz w:val="22"/>
          <w:szCs w:val="22"/>
        </w:rPr>
      </w:pPr>
      <w:r>
        <w:rPr>
          <w:noProof/>
        </w:rPr>
        <w:t>9:30 AM</w:t>
      </w:r>
    </w:p>
    <w:p w14:paraId="4C9C7D85" w14:textId="77777777" w:rsidR="009F2E59" w:rsidRDefault="009F2E59">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Checklist Development</w:t>
      </w:r>
    </w:p>
    <w:p w14:paraId="2A88350E" w14:textId="77777777" w:rsidR="009F2E59" w:rsidRDefault="009F2E59">
      <w:pPr>
        <w:pStyle w:val="TOC2"/>
        <w:tabs>
          <w:tab w:val="right" w:leader="dot" w:pos="3446"/>
        </w:tabs>
        <w:rPr>
          <w:rFonts w:eastAsiaTheme="minorEastAsia" w:cstheme="minorBidi"/>
          <w:smallCaps w:val="0"/>
          <w:noProof/>
          <w:sz w:val="22"/>
          <w:szCs w:val="22"/>
        </w:rPr>
      </w:pPr>
      <w:r>
        <w:rPr>
          <w:noProof/>
        </w:rPr>
        <w:t>10:00 AM</w:t>
      </w:r>
    </w:p>
    <w:p w14:paraId="4668167A" w14:textId="77777777" w:rsidR="009F2E59" w:rsidRDefault="009F2E59">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Auditor Consistency</w:t>
      </w:r>
    </w:p>
    <w:p w14:paraId="22332F99" w14:textId="77777777" w:rsidR="009F2E59" w:rsidRDefault="009F2E59">
      <w:pPr>
        <w:pStyle w:val="TOC2"/>
        <w:tabs>
          <w:tab w:val="right" w:leader="dot" w:pos="3446"/>
        </w:tabs>
        <w:rPr>
          <w:rFonts w:eastAsiaTheme="minorEastAsia" w:cstheme="minorBidi"/>
          <w:smallCaps w:val="0"/>
          <w:noProof/>
          <w:sz w:val="22"/>
          <w:szCs w:val="22"/>
        </w:rPr>
      </w:pPr>
      <w:r>
        <w:rPr>
          <w:noProof/>
        </w:rPr>
        <w:t>12:00 – 1:00 PM</w:t>
      </w:r>
    </w:p>
    <w:p w14:paraId="20B5BBED" w14:textId="77777777" w:rsidR="009F2E59" w:rsidRDefault="009F2E59">
      <w:pPr>
        <w:pStyle w:val="TOC3"/>
        <w:tabs>
          <w:tab w:val="right" w:leader="dot" w:pos="3446"/>
        </w:tabs>
        <w:rPr>
          <w:rFonts w:eastAsiaTheme="minorEastAsia" w:cstheme="minorBidi"/>
          <w:i w:val="0"/>
          <w:iCs w:val="0"/>
          <w:noProof/>
          <w:sz w:val="22"/>
          <w:szCs w:val="22"/>
        </w:rPr>
      </w:pPr>
      <w:r>
        <w:rPr>
          <w:noProof/>
        </w:rPr>
        <w:t>LUNCH BREAK</w:t>
      </w:r>
    </w:p>
    <w:p w14:paraId="76F7478A" w14:textId="77777777" w:rsidR="009F2E59" w:rsidRDefault="009F2E59">
      <w:pPr>
        <w:pStyle w:val="TOC2"/>
        <w:tabs>
          <w:tab w:val="right" w:leader="dot" w:pos="3446"/>
        </w:tabs>
        <w:rPr>
          <w:rFonts w:eastAsiaTheme="minorEastAsia" w:cstheme="minorBidi"/>
          <w:smallCaps w:val="0"/>
          <w:noProof/>
          <w:sz w:val="22"/>
          <w:szCs w:val="22"/>
        </w:rPr>
      </w:pPr>
      <w:r>
        <w:rPr>
          <w:noProof/>
        </w:rPr>
        <w:t>1:00 PM</w:t>
      </w:r>
    </w:p>
    <w:p w14:paraId="07806E2D" w14:textId="77777777" w:rsidR="009F2E59" w:rsidRDefault="009F2E59">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Supplier Support Committee (SSC) Report Out</w:t>
      </w:r>
    </w:p>
    <w:p w14:paraId="650F5D55" w14:textId="77777777" w:rsidR="009F2E59" w:rsidRDefault="009F2E59">
      <w:pPr>
        <w:pStyle w:val="TOC2"/>
        <w:tabs>
          <w:tab w:val="right" w:leader="dot" w:pos="3446"/>
        </w:tabs>
        <w:rPr>
          <w:rFonts w:eastAsiaTheme="minorEastAsia" w:cstheme="minorBidi"/>
          <w:smallCaps w:val="0"/>
          <w:noProof/>
          <w:sz w:val="22"/>
          <w:szCs w:val="22"/>
        </w:rPr>
      </w:pPr>
      <w:r>
        <w:rPr>
          <w:noProof/>
        </w:rPr>
        <w:t>1:30 PM</w:t>
      </w:r>
    </w:p>
    <w:p w14:paraId="197C6D6F" w14:textId="77777777" w:rsidR="009F2E59" w:rsidRDefault="009F2E59">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Auditor Conference - 2017</w:t>
      </w:r>
    </w:p>
    <w:p w14:paraId="557EEFD9" w14:textId="77777777" w:rsidR="009F2E59" w:rsidRDefault="009F2E59">
      <w:pPr>
        <w:pStyle w:val="TOC2"/>
        <w:tabs>
          <w:tab w:val="right" w:leader="dot" w:pos="3446"/>
        </w:tabs>
        <w:rPr>
          <w:rFonts w:eastAsiaTheme="minorEastAsia" w:cstheme="minorBidi"/>
          <w:smallCaps w:val="0"/>
          <w:noProof/>
          <w:sz w:val="22"/>
          <w:szCs w:val="22"/>
        </w:rPr>
      </w:pPr>
      <w:r>
        <w:rPr>
          <w:noProof/>
        </w:rPr>
        <w:t>2:30 PM</w:t>
      </w:r>
    </w:p>
    <w:p w14:paraId="01C43E57" w14:textId="77777777" w:rsidR="009F2E59" w:rsidRDefault="009F2E59">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Audit Handbook and Definitions</w:t>
      </w:r>
    </w:p>
    <w:p w14:paraId="60982F4C" w14:textId="77777777" w:rsidR="009F2E59" w:rsidRDefault="009F2E59">
      <w:pPr>
        <w:pStyle w:val="TOC2"/>
        <w:tabs>
          <w:tab w:val="right" w:leader="dot" w:pos="3446"/>
        </w:tabs>
        <w:rPr>
          <w:rFonts w:eastAsiaTheme="minorEastAsia" w:cstheme="minorBidi"/>
          <w:smallCaps w:val="0"/>
          <w:noProof/>
          <w:sz w:val="22"/>
          <w:szCs w:val="22"/>
        </w:rPr>
      </w:pPr>
      <w:r>
        <w:rPr>
          <w:noProof/>
        </w:rPr>
        <w:t>5:00 PM</w:t>
      </w:r>
    </w:p>
    <w:p w14:paraId="495B7072" w14:textId="77777777" w:rsidR="009F2E59" w:rsidRDefault="009F2E59">
      <w:pPr>
        <w:pStyle w:val="TOC3"/>
        <w:tabs>
          <w:tab w:val="right" w:leader="dot" w:pos="3446"/>
        </w:tabs>
        <w:rPr>
          <w:rFonts w:eastAsiaTheme="minorEastAsia" w:cstheme="minorBidi"/>
          <w:i w:val="0"/>
          <w:iCs w:val="0"/>
          <w:noProof/>
          <w:sz w:val="22"/>
          <w:szCs w:val="22"/>
        </w:rPr>
      </w:pPr>
      <w:r>
        <w:rPr>
          <w:noProof/>
        </w:rPr>
        <w:t>ADJOURNMENT</w:t>
      </w:r>
    </w:p>
    <w:p w14:paraId="53F59D3B" w14:textId="4ACB065D" w:rsidR="009F2E59" w:rsidRDefault="009F2E59">
      <w:pPr>
        <w:pStyle w:val="TOC1"/>
        <w:tabs>
          <w:tab w:val="right" w:leader="dot" w:pos="3446"/>
        </w:tabs>
        <w:rPr>
          <w:rFonts w:eastAsiaTheme="minorEastAsia" w:cstheme="minorBidi"/>
          <w:b w:val="0"/>
          <w:bCs w:val="0"/>
          <w:caps w:val="0"/>
          <w:noProof/>
          <w:sz w:val="22"/>
          <w:szCs w:val="22"/>
        </w:rPr>
      </w:pPr>
      <w:r>
        <w:rPr>
          <w:noProof/>
        </w:rPr>
        <w:br w:type="column"/>
      </w:r>
      <w:r>
        <w:rPr>
          <w:noProof/>
        </w:rPr>
        <w:t>Tuesday, 21-FEB-2017</w:t>
      </w:r>
    </w:p>
    <w:p w14:paraId="109DB5C8" w14:textId="77777777" w:rsidR="009F2E59" w:rsidRDefault="009F2E59">
      <w:pPr>
        <w:pStyle w:val="TOC2"/>
        <w:tabs>
          <w:tab w:val="right" w:leader="dot" w:pos="3446"/>
        </w:tabs>
        <w:rPr>
          <w:rFonts w:eastAsiaTheme="minorEastAsia" w:cstheme="minorBidi"/>
          <w:smallCaps w:val="0"/>
          <w:noProof/>
          <w:sz w:val="22"/>
          <w:szCs w:val="22"/>
        </w:rPr>
      </w:pPr>
      <w:r>
        <w:rPr>
          <w:noProof/>
        </w:rPr>
        <w:t>8:00 AM</w:t>
      </w:r>
    </w:p>
    <w:p w14:paraId="0D5368DD" w14:textId="77777777" w:rsidR="009F2E59" w:rsidRDefault="009F2E59">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OPENING COMMENTS – (CLOSED)</w:t>
      </w:r>
    </w:p>
    <w:p w14:paraId="53EAAA65" w14:textId="77777777" w:rsidR="009F2E59" w:rsidRDefault="009F2E59">
      <w:pPr>
        <w:pStyle w:val="TOC2"/>
        <w:tabs>
          <w:tab w:val="right" w:leader="dot" w:pos="3446"/>
        </w:tabs>
        <w:rPr>
          <w:rFonts w:eastAsiaTheme="minorEastAsia" w:cstheme="minorBidi"/>
          <w:smallCaps w:val="0"/>
          <w:noProof/>
          <w:sz w:val="22"/>
          <w:szCs w:val="22"/>
        </w:rPr>
      </w:pPr>
      <w:r>
        <w:rPr>
          <w:noProof/>
        </w:rPr>
        <w:t>8:10 AM</w:t>
      </w:r>
    </w:p>
    <w:p w14:paraId="6C97C2CD" w14:textId="77777777" w:rsidR="009F2E59" w:rsidRDefault="009F2E59">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REVIEW DELEGATION STATUS – FORGINGS – (CLOSED)</w:t>
      </w:r>
    </w:p>
    <w:p w14:paraId="151911B6" w14:textId="77777777" w:rsidR="009F2E59" w:rsidRDefault="009F2E59">
      <w:pPr>
        <w:pStyle w:val="TOC2"/>
        <w:tabs>
          <w:tab w:val="right" w:leader="dot" w:pos="3446"/>
        </w:tabs>
        <w:rPr>
          <w:rFonts w:eastAsiaTheme="minorEastAsia" w:cstheme="minorBidi"/>
          <w:smallCaps w:val="0"/>
          <w:noProof/>
          <w:sz w:val="22"/>
          <w:szCs w:val="22"/>
        </w:rPr>
      </w:pPr>
      <w:r>
        <w:rPr>
          <w:noProof/>
        </w:rPr>
        <w:t>8:20 AM</w:t>
      </w:r>
    </w:p>
    <w:p w14:paraId="7DC9217F" w14:textId="77777777" w:rsidR="009F2E59" w:rsidRDefault="009F2E59">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AUDITOR PERFORMANCE/FEEDBACK – (CLOSED)</w:t>
      </w:r>
    </w:p>
    <w:p w14:paraId="2816EFB0" w14:textId="77777777" w:rsidR="009F2E59" w:rsidRDefault="009F2E59">
      <w:pPr>
        <w:pStyle w:val="TOC2"/>
        <w:tabs>
          <w:tab w:val="right" w:leader="dot" w:pos="3446"/>
        </w:tabs>
        <w:rPr>
          <w:rFonts w:eastAsiaTheme="minorEastAsia" w:cstheme="minorBidi"/>
          <w:smallCaps w:val="0"/>
          <w:noProof/>
          <w:sz w:val="22"/>
          <w:szCs w:val="22"/>
        </w:rPr>
      </w:pPr>
      <w:r>
        <w:rPr>
          <w:noProof/>
        </w:rPr>
        <w:t>8:40 AM</w:t>
      </w:r>
    </w:p>
    <w:p w14:paraId="12F5F1CE" w14:textId="77777777" w:rsidR="009F2E59" w:rsidRDefault="009F2E59">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AUDIT RESULTS – (CLOSED)</w:t>
      </w:r>
    </w:p>
    <w:p w14:paraId="004A2E87" w14:textId="77777777" w:rsidR="009F2E59" w:rsidRDefault="009F2E59">
      <w:pPr>
        <w:pStyle w:val="TOC2"/>
        <w:tabs>
          <w:tab w:val="right" w:leader="dot" w:pos="3446"/>
        </w:tabs>
        <w:rPr>
          <w:rFonts w:eastAsiaTheme="minorEastAsia" w:cstheme="minorBidi"/>
          <w:smallCaps w:val="0"/>
          <w:noProof/>
          <w:sz w:val="22"/>
          <w:szCs w:val="22"/>
        </w:rPr>
      </w:pPr>
      <w:r>
        <w:rPr>
          <w:noProof/>
        </w:rPr>
        <w:t>9:00 AM</w:t>
      </w:r>
    </w:p>
    <w:p w14:paraId="38E7977B" w14:textId="77777777" w:rsidR="009F2E59" w:rsidRDefault="009F2E59">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Opening Comments</w:t>
      </w:r>
    </w:p>
    <w:p w14:paraId="27AB2A7F" w14:textId="77777777" w:rsidR="009F2E59" w:rsidRDefault="009F2E59">
      <w:pPr>
        <w:pStyle w:val="TOC2"/>
        <w:tabs>
          <w:tab w:val="right" w:leader="dot" w:pos="3446"/>
        </w:tabs>
        <w:rPr>
          <w:rFonts w:eastAsiaTheme="minorEastAsia" w:cstheme="minorBidi"/>
          <w:smallCaps w:val="0"/>
          <w:noProof/>
          <w:sz w:val="22"/>
          <w:szCs w:val="22"/>
        </w:rPr>
      </w:pPr>
      <w:r>
        <w:rPr>
          <w:noProof/>
        </w:rPr>
        <w:t>9:10 AM</w:t>
      </w:r>
    </w:p>
    <w:p w14:paraId="6C89FFB5" w14:textId="77777777" w:rsidR="009F2E59" w:rsidRDefault="009F2E59">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Subscriber Mandates</w:t>
      </w:r>
    </w:p>
    <w:p w14:paraId="0523BE17" w14:textId="77777777" w:rsidR="009F2E59" w:rsidRDefault="009F2E59">
      <w:pPr>
        <w:pStyle w:val="TOC2"/>
        <w:tabs>
          <w:tab w:val="right" w:leader="dot" w:pos="3446"/>
        </w:tabs>
        <w:rPr>
          <w:rFonts w:eastAsiaTheme="minorEastAsia" w:cstheme="minorBidi"/>
          <w:smallCaps w:val="0"/>
          <w:noProof/>
          <w:sz w:val="22"/>
          <w:szCs w:val="22"/>
        </w:rPr>
      </w:pPr>
      <w:r>
        <w:rPr>
          <w:noProof/>
        </w:rPr>
        <w:t>10:00 AM</w:t>
      </w:r>
    </w:p>
    <w:p w14:paraId="47402B3B" w14:textId="77777777" w:rsidR="009F2E59" w:rsidRDefault="009F2E59">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Planned Audits</w:t>
      </w:r>
    </w:p>
    <w:p w14:paraId="03C75D17" w14:textId="77777777" w:rsidR="009F2E59" w:rsidRDefault="009F2E59">
      <w:pPr>
        <w:pStyle w:val="TOC2"/>
        <w:tabs>
          <w:tab w:val="right" w:leader="dot" w:pos="3446"/>
        </w:tabs>
        <w:rPr>
          <w:rFonts w:eastAsiaTheme="minorEastAsia" w:cstheme="minorBidi"/>
          <w:smallCaps w:val="0"/>
          <w:noProof/>
          <w:sz w:val="22"/>
          <w:szCs w:val="22"/>
        </w:rPr>
      </w:pPr>
      <w:r>
        <w:rPr>
          <w:noProof/>
        </w:rPr>
        <w:t>10:15 AM</w:t>
      </w:r>
    </w:p>
    <w:p w14:paraId="124AE8FD" w14:textId="77777777" w:rsidR="009F2E59" w:rsidRDefault="009F2E59">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Auditor Recruitment</w:t>
      </w:r>
    </w:p>
    <w:p w14:paraId="5ED8FD23" w14:textId="77777777" w:rsidR="009F2E59" w:rsidRDefault="009F2E59">
      <w:pPr>
        <w:pStyle w:val="TOC2"/>
        <w:tabs>
          <w:tab w:val="right" w:leader="dot" w:pos="3446"/>
        </w:tabs>
        <w:rPr>
          <w:rFonts w:eastAsiaTheme="minorEastAsia" w:cstheme="minorBidi"/>
          <w:smallCaps w:val="0"/>
          <w:noProof/>
          <w:sz w:val="22"/>
          <w:szCs w:val="22"/>
        </w:rPr>
      </w:pPr>
      <w:r>
        <w:rPr>
          <w:noProof/>
        </w:rPr>
        <w:t>12:00 – 1:00 PM</w:t>
      </w:r>
    </w:p>
    <w:p w14:paraId="45740FA4" w14:textId="77777777" w:rsidR="009F2E59" w:rsidRDefault="009F2E59">
      <w:pPr>
        <w:pStyle w:val="TOC3"/>
        <w:tabs>
          <w:tab w:val="right" w:leader="dot" w:pos="3446"/>
        </w:tabs>
        <w:rPr>
          <w:rFonts w:eastAsiaTheme="minorEastAsia" w:cstheme="minorBidi"/>
          <w:i w:val="0"/>
          <w:iCs w:val="0"/>
          <w:noProof/>
          <w:sz w:val="22"/>
          <w:szCs w:val="22"/>
        </w:rPr>
      </w:pPr>
      <w:r>
        <w:rPr>
          <w:noProof/>
        </w:rPr>
        <w:t>Lunch Break</w:t>
      </w:r>
    </w:p>
    <w:p w14:paraId="1088DDF3" w14:textId="77777777" w:rsidR="009F2E59" w:rsidRDefault="009F2E59">
      <w:pPr>
        <w:pStyle w:val="TOC2"/>
        <w:tabs>
          <w:tab w:val="right" w:leader="dot" w:pos="3446"/>
        </w:tabs>
        <w:rPr>
          <w:rFonts w:eastAsiaTheme="minorEastAsia" w:cstheme="minorBidi"/>
          <w:smallCaps w:val="0"/>
          <w:noProof/>
          <w:sz w:val="22"/>
          <w:szCs w:val="22"/>
        </w:rPr>
      </w:pPr>
      <w:r>
        <w:rPr>
          <w:noProof/>
        </w:rPr>
        <w:t>1:00 PM</w:t>
      </w:r>
    </w:p>
    <w:p w14:paraId="6DB75ECF" w14:textId="77777777" w:rsidR="009F2E59" w:rsidRDefault="009F2E59">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Tabled Subjects</w:t>
      </w:r>
    </w:p>
    <w:p w14:paraId="2EBD197F" w14:textId="77777777" w:rsidR="009F2E59" w:rsidRDefault="009F2E59">
      <w:pPr>
        <w:pStyle w:val="TOC2"/>
        <w:tabs>
          <w:tab w:val="right" w:leader="dot" w:pos="3446"/>
        </w:tabs>
        <w:rPr>
          <w:rFonts w:eastAsiaTheme="minorEastAsia" w:cstheme="minorBidi"/>
          <w:smallCaps w:val="0"/>
          <w:noProof/>
          <w:sz w:val="22"/>
          <w:szCs w:val="22"/>
        </w:rPr>
      </w:pPr>
      <w:r>
        <w:rPr>
          <w:noProof/>
        </w:rPr>
        <w:t>2:00 PM</w:t>
      </w:r>
    </w:p>
    <w:p w14:paraId="2787DF00" w14:textId="77777777" w:rsidR="009F2E59" w:rsidRDefault="009F2E59">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Agenda for Next Meeting</w:t>
      </w:r>
    </w:p>
    <w:p w14:paraId="2282CFE1" w14:textId="77777777" w:rsidR="009F2E59" w:rsidRDefault="009F2E59">
      <w:pPr>
        <w:pStyle w:val="TOC2"/>
        <w:tabs>
          <w:tab w:val="right" w:leader="dot" w:pos="3446"/>
        </w:tabs>
        <w:rPr>
          <w:rFonts w:eastAsiaTheme="minorEastAsia" w:cstheme="minorBidi"/>
          <w:smallCaps w:val="0"/>
          <w:noProof/>
          <w:sz w:val="22"/>
          <w:szCs w:val="22"/>
        </w:rPr>
      </w:pPr>
      <w:r>
        <w:rPr>
          <w:noProof/>
        </w:rPr>
        <w:t>3:00 PM</w:t>
      </w:r>
    </w:p>
    <w:p w14:paraId="0F6DAC27" w14:textId="77777777" w:rsidR="009F2E59" w:rsidRDefault="009F2E59">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New Business</w:t>
      </w:r>
    </w:p>
    <w:p w14:paraId="7D721D98" w14:textId="77777777" w:rsidR="009F2E59" w:rsidRDefault="009F2E59">
      <w:pPr>
        <w:pStyle w:val="TOC2"/>
        <w:tabs>
          <w:tab w:val="right" w:leader="dot" w:pos="3446"/>
        </w:tabs>
        <w:rPr>
          <w:rFonts w:eastAsiaTheme="minorEastAsia" w:cstheme="minorBidi"/>
          <w:smallCaps w:val="0"/>
          <w:noProof/>
          <w:sz w:val="22"/>
          <w:szCs w:val="22"/>
        </w:rPr>
      </w:pPr>
      <w:r>
        <w:rPr>
          <w:noProof/>
        </w:rPr>
        <w:t>4:00 PM</w:t>
      </w:r>
    </w:p>
    <w:p w14:paraId="1DE650B9" w14:textId="77777777" w:rsidR="009F2E59" w:rsidRDefault="009F2E59">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Review RAIL Action Items</w:t>
      </w:r>
    </w:p>
    <w:p w14:paraId="27B39077" w14:textId="77777777" w:rsidR="009F2E59" w:rsidRDefault="009F2E59">
      <w:pPr>
        <w:pStyle w:val="TOC2"/>
        <w:tabs>
          <w:tab w:val="right" w:leader="dot" w:pos="3446"/>
        </w:tabs>
        <w:rPr>
          <w:rFonts w:eastAsiaTheme="minorEastAsia" w:cstheme="minorBidi"/>
          <w:smallCaps w:val="0"/>
          <w:noProof/>
          <w:sz w:val="22"/>
          <w:szCs w:val="22"/>
        </w:rPr>
      </w:pPr>
      <w:r>
        <w:rPr>
          <w:noProof/>
        </w:rPr>
        <w:t>4:45 PM</w:t>
      </w:r>
    </w:p>
    <w:p w14:paraId="2EB9F51B" w14:textId="77777777" w:rsidR="009F2E59" w:rsidRDefault="009F2E59">
      <w:pPr>
        <w:pStyle w:val="TOC3"/>
        <w:tabs>
          <w:tab w:val="right" w:leader="dot" w:pos="3446"/>
        </w:tabs>
        <w:rPr>
          <w:rFonts w:eastAsiaTheme="minorEastAsia" w:cstheme="minorBidi"/>
          <w:i w:val="0"/>
          <w:iCs w:val="0"/>
          <w:noProof/>
          <w:sz w:val="22"/>
          <w:szCs w:val="22"/>
        </w:rPr>
      </w:pPr>
      <w:r>
        <w:rPr>
          <w:noProof/>
        </w:rPr>
        <w:t>ADJOURNMENT</w:t>
      </w:r>
    </w:p>
    <w:p w14:paraId="2EFCD86A" w14:textId="77777777" w:rsidR="009F2E59" w:rsidRDefault="009F2E59">
      <w:pPr>
        <w:pStyle w:val="TOC2"/>
        <w:tabs>
          <w:tab w:val="right" w:leader="dot" w:pos="3446"/>
        </w:tabs>
        <w:rPr>
          <w:rFonts w:eastAsiaTheme="minorEastAsia" w:cstheme="minorBidi"/>
          <w:smallCaps w:val="0"/>
          <w:noProof/>
          <w:sz w:val="22"/>
          <w:szCs w:val="22"/>
        </w:rPr>
      </w:pPr>
      <w:r>
        <w:rPr>
          <w:noProof/>
        </w:rPr>
        <w:t>5:00 pm – 6:30 pm</w:t>
      </w:r>
    </w:p>
    <w:p w14:paraId="3507188D" w14:textId="77777777" w:rsidR="009F2E59" w:rsidRDefault="009F2E59">
      <w:pPr>
        <w:pStyle w:val="TOC3"/>
        <w:tabs>
          <w:tab w:val="right" w:leader="dot" w:pos="3446"/>
        </w:tabs>
        <w:rPr>
          <w:rFonts w:eastAsiaTheme="minorEastAsia" w:cstheme="minorBidi"/>
          <w:i w:val="0"/>
          <w:iCs w:val="0"/>
          <w:noProof/>
          <w:sz w:val="22"/>
          <w:szCs w:val="22"/>
        </w:rPr>
      </w:pPr>
      <w:r w:rsidRPr="001E2E9A">
        <w:rPr>
          <w:b/>
          <w:noProof/>
        </w:rPr>
        <w:t>Supplier Support Committee Meeting</w:t>
      </w:r>
      <w:r>
        <w:rPr>
          <w:noProof/>
        </w:rPr>
        <w:t xml:space="preserve"> - All suppliers are encouraged to attend.</w:t>
      </w:r>
    </w:p>
    <w:p w14:paraId="6C459BFB" w14:textId="69C00BB4" w:rsidR="009F2E59" w:rsidRDefault="009F2E59">
      <w:pPr>
        <w:pStyle w:val="TOC1"/>
        <w:tabs>
          <w:tab w:val="right" w:leader="dot" w:pos="3446"/>
        </w:tabs>
        <w:rPr>
          <w:rFonts w:eastAsiaTheme="minorEastAsia" w:cstheme="minorBidi"/>
          <w:b w:val="0"/>
          <w:bCs w:val="0"/>
          <w:caps w:val="0"/>
          <w:noProof/>
          <w:sz w:val="22"/>
          <w:szCs w:val="22"/>
        </w:rPr>
      </w:pPr>
      <w:r>
        <w:rPr>
          <w:noProof/>
        </w:rPr>
        <w:br w:type="column"/>
      </w:r>
      <w:r>
        <w:rPr>
          <w:noProof/>
        </w:rPr>
        <w:t>Wednesday, 22-Feb-2017</w:t>
      </w:r>
    </w:p>
    <w:p w14:paraId="457DE651" w14:textId="77777777" w:rsidR="009F2E59" w:rsidRDefault="009F2E59">
      <w:pPr>
        <w:pStyle w:val="TOC2"/>
        <w:tabs>
          <w:tab w:val="right" w:leader="dot" w:pos="3446"/>
        </w:tabs>
        <w:rPr>
          <w:rFonts w:eastAsiaTheme="minorEastAsia" w:cstheme="minorBidi"/>
          <w:smallCaps w:val="0"/>
          <w:noProof/>
          <w:sz w:val="22"/>
          <w:szCs w:val="22"/>
        </w:rPr>
      </w:pPr>
      <w:r>
        <w:rPr>
          <w:noProof/>
        </w:rPr>
        <w:t>8:00 AM</w:t>
      </w:r>
    </w:p>
    <w:p w14:paraId="09F98E44" w14:textId="77777777" w:rsidR="009F2E59" w:rsidRDefault="009F2E59">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Opening Comments – Castings</w:t>
      </w:r>
    </w:p>
    <w:p w14:paraId="45D37C34" w14:textId="77777777" w:rsidR="009F2E59" w:rsidRDefault="009F2E59">
      <w:pPr>
        <w:pStyle w:val="TOC2"/>
        <w:tabs>
          <w:tab w:val="right" w:leader="dot" w:pos="3446"/>
        </w:tabs>
        <w:rPr>
          <w:rFonts w:eastAsiaTheme="minorEastAsia" w:cstheme="minorBidi"/>
          <w:smallCaps w:val="0"/>
          <w:noProof/>
          <w:sz w:val="22"/>
          <w:szCs w:val="22"/>
        </w:rPr>
      </w:pPr>
      <w:r>
        <w:rPr>
          <w:noProof/>
        </w:rPr>
        <w:t>8:30 AM</w:t>
      </w:r>
    </w:p>
    <w:p w14:paraId="5D50A4E4" w14:textId="77777777" w:rsidR="009F2E59" w:rsidRDefault="009F2E59">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Castings - Vice Chair, Secreary Positions</w:t>
      </w:r>
    </w:p>
    <w:p w14:paraId="79D29C09" w14:textId="77777777" w:rsidR="009F2E59" w:rsidRDefault="009F2E59">
      <w:pPr>
        <w:pStyle w:val="TOC2"/>
        <w:tabs>
          <w:tab w:val="right" w:leader="dot" w:pos="3446"/>
        </w:tabs>
        <w:rPr>
          <w:rFonts w:eastAsiaTheme="minorEastAsia" w:cstheme="minorBidi"/>
          <w:smallCaps w:val="0"/>
          <w:noProof/>
          <w:sz w:val="22"/>
          <w:szCs w:val="22"/>
        </w:rPr>
      </w:pPr>
      <w:r>
        <w:rPr>
          <w:noProof/>
        </w:rPr>
        <w:t>9:30 AM</w:t>
      </w:r>
    </w:p>
    <w:p w14:paraId="1FB903FA" w14:textId="77777777" w:rsidR="009F2E59" w:rsidRDefault="009F2E59">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Casting Checklist Development</w:t>
      </w:r>
    </w:p>
    <w:p w14:paraId="17DA474B" w14:textId="77777777" w:rsidR="009F2E59" w:rsidRDefault="009F2E59">
      <w:pPr>
        <w:pStyle w:val="TOC2"/>
        <w:tabs>
          <w:tab w:val="right" w:leader="dot" w:pos="3446"/>
        </w:tabs>
        <w:rPr>
          <w:rFonts w:eastAsiaTheme="minorEastAsia" w:cstheme="minorBidi"/>
          <w:smallCaps w:val="0"/>
          <w:noProof/>
          <w:sz w:val="22"/>
          <w:szCs w:val="22"/>
        </w:rPr>
      </w:pPr>
      <w:r>
        <w:rPr>
          <w:noProof/>
        </w:rPr>
        <w:t>12:00 – 1:00 PM)</w:t>
      </w:r>
    </w:p>
    <w:p w14:paraId="2BEDC7F0" w14:textId="77777777" w:rsidR="009F2E59" w:rsidRDefault="009F2E59">
      <w:pPr>
        <w:pStyle w:val="TOC3"/>
        <w:tabs>
          <w:tab w:val="right" w:leader="dot" w:pos="3446"/>
        </w:tabs>
        <w:rPr>
          <w:rFonts w:eastAsiaTheme="minorEastAsia" w:cstheme="minorBidi"/>
          <w:i w:val="0"/>
          <w:iCs w:val="0"/>
          <w:noProof/>
          <w:sz w:val="22"/>
          <w:szCs w:val="22"/>
        </w:rPr>
      </w:pPr>
      <w:r>
        <w:rPr>
          <w:noProof/>
        </w:rPr>
        <w:t>Lunch Break</w:t>
      </w:r>
    </w:p>
    <w:p w14:paraId="5C1C04CC" w14:textId="77777777" w:rsidR="009F2E59" w:rsidRDefault="009F2E59">
      <w:pPr>
        <w:pStyle w:val="TOC2"/>
        <w:tabs>
          <w:tab w:val="right" w:leader="dot" w:pos="3446"/>
        </w:tabs>
        <w:rPr>
          <w:rFonts w:eastAsiaTheme="minorEastAsia" w:cstheme="minorBidi"/>
          <w:smallCaps w:val="0"/>
          <w:noProof/>
          <w:sz w:val="22"/>
          <w:szCs w:val="22"/>
        </w:rPr>
      </w:pPr>
      <w:r>
        <w:rPr>
          <w:noProof/>
        </w:rPr>
        <w:t>1:00 PM</w:t>
      </w:r>
    </w:p>
    <w:p w14:paraId="39F0F24E" w14:textId="77777777" w:rsidR="009F2E59" w:rsidRDefault="009F2E59">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Casting Checklist Development (cont)</w:t>
      </w:r>
    </w:p>
    <w:p w14:paraId="6B8C7F43" w14:textId="77777777" w:rsidR="009F2E59" w:rsidRDefault="009F2E59">
      <w:pPr>
        <w:pStyle w:val="TOC2"/>
        <w:tabs>
          <w:tab w:val="right" w:leader="dot" w:pos="3446"/>
        </w:tabs>
        <w:rPr>
          <w:rFonts w:eastAsiaTheme="minorEastAsia" w:cstheme="minorBidi"/>
          <w:smallCaps w:val="0"/>
          <w:noProof/>
          <w:sz w:val="22"/>
          <w:szCs w:val="22"/>
        </w:rPr>
      </w:pPr>
      <w:r>
        <w:rPr>
          <w:noProof/>
        </w:rPr>
        <w:t>4:45 PM</w:t>
      </w:r>
    </w:p>
    <w:p w14:paraId="07FB20E2" w14:textId="77777777" w:rsidR="009F2E59" w:rsidRDefault="009F2E59">
      <w:pPr>
        <w:pStyle w:val="TOC3"/>
        <w:tabs>
          <w:tab w:val="right" w:leader="dot" w:pos="3446"/>
        </w:tabs>
        <w:rPr>
          <w:rFonts w:eastAsiaTheme="minorEastAsia" w:cstheme="minorBidi"/>
          <w:i w:val="0"/>
          <w:iCs w:val="0"/>
          <w:noProof/>
          <w:sz w:val="22"/>
          <w:szCs w:val="22"/>
        </w:rPr>
      </w:pPr>
      <w:r>
        <w:rPr>
          <w:noProof/>
        </w:rPr>
        <w:t>ADJOURNMENT</w:t>
      </w:r>
    </w:p>
    <w:p w14:paraId="4829352C" w14:textId="77777777" w:rsidR="009F2E59" w:rsidRDefault="009F2E59">
      <w:pPr>
        <w:pStyle w:val="TOC2"/>
        <w:tabs>
          <w:tab w:val="right" w:leader="dot" w:pos="3446"/>
        </w:tabs>
        <w:rPr>
          <w:rFonts w:eastAsiaTheme="minorEastAsia" w:cstheme="minorBidi"/>
          <w:smallCaps w:val="0"/>
          <w:noProof/>
          <w:sz w:val="22"/>
          <w:szCs w:val="22"/>
        </w:rPr>
      </w:pPr>
      <w:r>
        <w:rPr>
          <w:noProof/>
        </w:rPr>
        <w:t>5:00 pm – 7:00 pm</w:t>
      </w:r>
    </w:p>
    <w:p w14:paraId="6FE9C63A" w14:textId="77777777" w:rsidR="009F2E59" w:rsidRDefault="009F2E59">
      <w:pPr>
        <w:pStyle w:val="TOC3"/>
        <w:tabs>
          <w:tab w:val="right" w:leader="dot" w:pos="3446"/>
        </w:tabs>
        <w:rPr>
          <w:rFonts w:eastAsiaTheme="minorEastAsia" w:cstheme="minorBidi"/>
          <w:i w:val="0"/>
          <w:iCs w:val="0"/>
          <w:noProof/>
          <w:sz w:val="22"/>
          <w:szCs w:val="22"/>
        </w:rPr>
      </w:pPr>
      <w:r w:rsidRPr="001E2E9A">
        <w:rPr>
          <w:b/>
          <w:noProof/>
        </w:rPr>
        <w:t xml:space="preserve">NMC Planning &amp; Ops Meeting – </w:t>
      </w:r>
      <w:r>
        <w:rPr>
          <w:noProof/>
        </w:rPr>
        <w:t>Task Group Chairs &amp; Staff Engineers are required to attend.</w:t>
      </w:r>
    </w:p>
    <w:p w14:paraId="766698D3" w14:textId="078DE424" w:rsidR="009F2E59" w:rsidRDefault="009F2E59">
      <w:pPr>
        <w:pStyle w:val="TOC1"/>
        <w:tabs>
          <w:tab w:val="right" w:leader="dot" w:pos="3446"/>
        </w:tabs>
        <w:rPr>
          <w:rFonts w:eastAsiaTheme="minorEastAsia" w:cstheme="minorBidi"/>
          <w:b w:val="0"/>
          <w:bCs w:val="0"/>
          <w:caps w:val="0"/>
          <w:noProof/>
          <w:sz w:val="22"/>
          <w:szCs w:val="22"/>
        </w:rPr>
      </w:pPr>
      <w:r>
        <w:rPr>
          <w:noProof/>
        </w:rPr>
        <w:br w:type="column"/>
      </w:r>
      <w:r>
        <w:rPr>
          <w:noProof/>
        </w:rPr>
        <w:t>Thursday, 23-Feb-2017</w:t>
      </w:r>
    </w:p>
    <w:p w14:paraId="5901DD4C" w14:textId="77777777" w:rsidR="009F2E59" w:rsidRDefault="009F2E59">
      <w:pPr>
        <w:pStyle w:val="TOC2"/>
        <w:tabs>
          <w:tab w:val="right" w:leader="dot" w:pos="3446"/>
        </w:tabs>
        <w:rPr>
          <w:rFonts w:eastAsiaTheme="minorEastAsia" w:cstheme="minorBidi"/>
          <w:smallCaps w:val="0"/>
          <w:noProof/>
          <w:sz w:val="22"/>
          <w:szCs w:val="22"/>
        </w:rPr>
      </w:pPr>
      <w:r>
        <w:rPr>
          <w:noProof/>
        </w:rPr>
        <w:t>8:00 am – 10:00 am</w:t>
      </w:r>
    </w:p>
    <w:p w14:paraId="3793962F" w14:textId="77777777" w:rsidR="009F2E59" w:rsidRDefault="009F2E59">
      <w:pPr>
        <w:pStyle w:val="TOC3"/>
        <w:tabs>
          <w:tab w:val="right" w:leader="dot" w:pos="3446"/>
        </w:tabs>
        <w:rPr>
          <w:rFonts w:eastAsiaTheme="minorEastAsia" w:cstheme="minorBidi"/>
          <w:i w:val="0"/>
          <w:iCs w:val="0"/>
          <w:noProof/>
          <w:sz w:val="22"/>
          <w:szCs w:val="22"/>
        </w:rPr>
      </w:pPr>
      <w:r w:rsidRPr="001E2E9A">
        <w:rPr>
          <w:b/>
          <w:noProof/>
        </w:rPr>
        <w:t>Nadcap Management Council Meeting</w:t>
      </w:r>
      <w:r>
        <w:rPr>
          <w:noProof/>
        </w:rPr>
        <w:t xml:space="preserve"> – All members are encouraged to attend this informative and important meeting.</w:t>
      </w:r>
    </w:p>
    <w:p w14:paraId="33F5604B" w14:textId="77777777" w:rsidR="009F2E59" w:rsidRDefault="009F2E59">
      <w:pPr>
        <w:pStyle w:val="TOC2"/>
        <w:tabs>
          <w:tab w:val="right" w:leader="dot" w:pos="3446"/>
        </w:tabs>
        <w:rPr>
          <w:rFonts w:eastAsiaTheme="minorEastAsia" w:cstheme="minorBidi"/>
          <w:smallCaps w:val="0"/>
          <w:noProof/>
          <w:sz w:val="22"/>
          <w:szCs w:val="22"/>
        </w:rPr>
      </w:pPr>
      <w:r>
        <w:rPr>
          <w:noProof/>
        </w:rPr>
        <w:t>10.15 AM</w:t>
      </w:r>
    </w:p>
    <w:p w14:paraId="677BE134" w14:textId="77777777" w:rsidR="009F2E59" w:rsidRDefault="009F2E59">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Opening Comments</w:t>
      </w:r>
    </w:p>
    <w:p w14:paraId="167B7E6E" w14:textId="77777777" w:rsidR="009F2E59" w:rsidRDefault="009F2E59">
      <w:pPr>
        <w:pStyle w:val="TOC2"/>
        <w:tabs>
          <w:tab w:val="right" w:leader="dot" w:pos="3446"/>
        </w:tabs>
        <w:rPr>
          <w:rFonts w:eastAsiaTheme="minorEastAsia" w:cstheme="minorBidi"/>
          <w:smallCaps w:val="0"/>
          <w:noProof/>
          <w:sz w:val="22"/>
          <w:szCs w:val="22"/>
        </w:rPr>
      </w:pPr>
      <w:r>
        <w:rPr>
          <w:noProof/>
        </w:rPr>
        <w:t>10:20 AM</w:t>
      </w:r>
    </w:p>
    <w:p w14:paraId="1AAE0314" w14:textId="77777777" w:rsidR="009F2E59" w:rsidRDefault="009F2E59">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Casting Checklist Development (cont)</w:t>
      </w:r>
    </w:p>
    <w:p w14:paraId="20B8C3D3" w14:textId="77777777" w:rsidR="009F2E59" w:rsidRDefault="009F2E59">
      <w:pPr>
        <w:pStyle w:val="TOC2"/>
        <w:tabs>
          <w:tab w:val="right" w:leader="dot" w:pos="3446"/>
        </w:tabs>
        <w:rPr>
          <w:rFonts w:eastAsiaTheme="minorEastAsia" w:cstheme="minorBidi"/>
          <w:smallCaps w:val="0"/>
          <w:noProof/>
          <w:sz w:val="22"/>
          <w:szCs w:val="22"/>
        </w:rPr>
      </w:pPr>
      <w:r>
        <w:rPr>
          <w:noProof/>
        </w:rPr>
        <w:t>12:00 – 1:00 PM</w:t>
      </w:r>
    </w:p>
    <w:p w14:paraId="6B3D39E9" w14:textId="77777777" w:rsidR="009F2E59" w:rsidRDefault="009F2E59">
      <w:pPr>
        <w:pStyle w:val="TOC3"/>
        <w:tabs>
          <w:tab w:val="right" w:leader="dot" w:pos="3446"/>
        </w:tabs>
        <w:rPr>
          <w:rFonts w:eastAsiaTheme="minorEastAsia" w:cstheme="minorBidi"/>
          <w:i w:val="0"/>
          <w:iCs w:val="0"/>
          <w:noProof/>
          <w:sz w:val="22"/>
          <w:szCs w:val="22"/>
        </w:rPr>
      </w:pPr>
      <w:r>
        <w:rPr>
          <w:noProof/>
        </w:rPr>
        <w:t>Lunch Break</w:t>
      </w:r>
    </w:p>
    <w:p w14:paraId="26E38BB1" w14:textId="77777777" w:rsidR="009F2E59" w:rsidRDefault="009F2E59">
      <w:pPr>
        <w:pStyle w:val="TOC2"/>
        <w:tabs>
          <w:tab w:val="right" w:leader="dot" w:pos="3446"/>
        </w:tabs>
        <w:rPr>
          <w:rFonts w:eastAsiaTheme="minorEastAsia" w:cstheme="minorBidi"/>
          <w:smallCaps w:val="0"/>
          <w:noProof/>
          <w:sz w:val="22"/>
          <w:szCs w:val="22"/>
        </w:rPr>
      </w:pPr>
      <w:r>
        <w:rPr>
          <w:noProof/>
        </w:rPr>
        <w:t>1:00 PM</w:t>
      </w:r>
    </w:p>
    <w:p w14:paraId="0272DC72" w14:textId="77777777" w:rsidR="009F2E59" w:rsidRDefault="009F2E59">
      <w:pPr>
        <w:pStyle w:val="TOC4"/>
        <w:tabs>
          <w:tab w:val="left" w:pos="864"/>
        </w:tabs>
        <w:rPr>
          <w:rFonts w:eastAsiaTheme="minorEastAsia" w:cstheme="minorBidi"/>
          <w:noProof/>
          <w:sz w:val="22"/>
          <w:szCs w:val="22"/>
        </w:rPr>
      </w:pPr>
      <w:r>
        <w:rPr>
          <w:noProof/>
        </w:rPr>
        <w:t>27.0</w:t>
      </w:r>
      <w:r>
        <w:rPr>
          <w:rFonts w:eastAsiaTheme="minorEastAsia" w:cstheme="minorBidi"/>
          <w:noProof/>
          <w:sz w:val="22"/>
          <w:szCs w:val="22"/>
        </w:rPr>
        <w:tab/>
      </w:r>
      <w:r>
        <w:rPr>
          <w:noProof/>
        </w:rPr>
        <w:t>Casting Checklist Development (cont)</w:t>
      </w:r>
    </w:p>
    <w:p w14:paraId="0B7FBE69" w14:textId="77777777" w:rsidR="009F2E59" w:rsidRDefault="009F2E59">
      <w:pPr>
        <w:pStyle w:val="TOC2"/>
        <w:tabs>
          <w:tab w:val="right" w:leader="dot" w:pos="3446"/>
        </w:tabs>
        <w:rPr>
          <w:rFonts w:eastAsiaTheme="minorEastAsia" w:cstheme="minorBidi"/>
          <w:smallCaps w:val="0"/>
          <w:noProof/>
          <w:sz w:val="22"/>
          <w:szCs w:val="22"/>
        </w:rPr>
      </w:pPr>
      <w:r>
        <w:rPr>
          <w:noProof/>
        </w:rPr>
        <w:t>3:00 PM</w:t>
      </w:r>
    </w:p>
    <w:p w14:paraId="3EB87014" w14:textId="77777777" w:rsidR="009F2E59" w:rsidRDefault="009F2E59">
      <w:pPr>
        <w:pStyle w:val="TOC4"/>
        <w:tabs>
          <w:tab w:val="left" w:pos="864"/>
        </w:tabs>
        <w:rPr>
          <w:rFonts w:eastAsiaTheme="minorEastAsia" w:cstheme="minorBidi"/>
          <w:noProof/>
          <w:sz w:val="22"/>
          <w:szCs w:val="22"/>
        </w:rPr>
      </w:pPr>
      <w:r>
        <w:rPr>
          <w:noProof/>
        </w:rPr>
        <w:t>28.0</w:t>
      </w:r>
      <w:r>
        <w:rPr>
          <w:rFonts w:eastAsiaTheme="minorEastAsia" w:cstheme="minorBidi"/>
          <w:noProof/>
          <w:sz w:val="22"/>
          <w:szCs w:val="22"/>
        </w:rPr>
        <w:tab/>
      </w:r>
      <w:r>
        <w:rPr>
          <w:noProof/>
        </w:rPr>
        <w:t>Tabled Subjects</w:t>
      </w:r>
    </w:p>
    <w:p w14:paraId="44B086FF" w14:textId="77777777" w:rsidR="009F2E59" w:rsidRDefault="009F2E59">
      <w:pPr>
        <w:pStyle w:val="TOC2"/>
        <w:tabs>
          <w:tab w:val="right" w:leader="dot" w:pos="3446"/>
        </w:tabs>
        <w:rPr>
          <w:rFonts w:eastAsiaTheme="minorEastAsia" w:cstheme="minorBidi"/>
          <w:smallCaps w:val="0"/>
          <w:noProof/>
          <w:sz w:val="22"/>
          <w:szCs w:val="22"/>
        </w:rPr>
      </w:pPr>
      <w:r>
        <w:rPr>
          <w:noProof/>
        </w:rPr>
        <w:t>3:30 PM</w:t>
      </w:r>
    </w:p>
    <w:p w14:paraId="4337CA17" w14:textId="77777777" w:rsidR="009F2E59" w:rsidRDefault="009F2E59">
      <w:pPr>
        <w:pStyle w:val="TOC4"/>
        <w:tabs>
          <w:tab w:val="left" w:pos="864"/>
        </w:tabs>
        <w:rPr>
          <w:rFonts w:eastAsiaTheme="minorEastAsia" w:cstheme="minorBidi"/>
          <w:noProof/>
          <w:sz w:val="22"/>
          <w:szCs w:val="22"/>
        </w:rPr>
      </w:pPr>
      <w:r>
        <w:rPr>
          <w:noProof/>
        </w:rPr>
        <w:t>29.0</w:t>
      </w:r>
      <w:r>
        <w:rPr>
          <w:rFonts w:eastAsiaTheme="minorEastAsia" w:cstheme="minorBidi"/>
          <w:noProof/>
          <w:sz w:val="22"/>
          <w:szCs w:val="22"/>
        </w:rPr>
        <w:tab/>
      </w:r>
      <w:r>
        <w:rPr>
          <w:noProof/>
        </w:rPr>
        <w:t>Finalise Agenda for Next Meeting</w:t>
      </w:r>
    </w:p>
    <w:p w14:paraId="4E50ABF2" w14:textId="77777777" w:rsidR="009F2E59" w:rsidRDefault="009F2E59">
      <w:pPr>
        <w:pStyle w:val="TOC2"/>
        <w:tabs>
          <w:tab w:val="right" w:leader="dot" w:pos="3446"/>
        </w:tabs>
        <w:rPr>
          <w:rFonts w:eastAsiaTheme="minorEastAsia" w:cstheme="minorBidi"/>
          <w:smallCaps w:val="0"/>
          <w:noProof/>
          <w:sz w:val="22"/>
          <w:szCs w:val="22"/>
        </w:rPr>
      </w:pPr>
      <w:r>
        <w:rPr>
          <w:noProof/>
        </w:rPr>
        <w:t>4:00 PM</w:t>
      </w:r>
    </w:p>
    <w:p w14:paraId="07E149B8" w14:textId="77777777" w:rsidR="009F2E59" w:rsidRDefault="009F2E59">
      <w:pPr>
        <w:pStyle w:val="TOC4"/>
        <w:tabs>
          <w:tab w:val="left" w:pos="864"/>
        </w:tabs>
        <w:rPr>
          <w:rFonts w:eastAsiaTheme="minorEastAsia" w:cstheme="minorBidi"/>
          <w:noProof/>
          <w:sz w:val="22"/>
          <w:szCs w:val="22"/>
        </w:rPr>
      </w:pPr>
      <w:r>
        <w:rPr>
          <w:noProof/>
        </w:rPr>
        <w:t>30.0</w:t>
      </w:r>
      <w:r>
        <w:rPr>
          <w:rFonts w:eastAsiaTheme="minorEastAsia" w:cstheme="minorBidi"/>
          <w:noProof/>
          <w:sz w:val="22"/>
          <w:szCs w:val="22"/>
        </w:rPr>
        <w:tab/>
      </w:r>
      <w:r>
        <w:rPr>
          <w:noProof/>
        </w:rPr>
        <w:t>New Business</w:t>
      </w:r>
    </w:p>
    <w:p w14:paraId="68D5D369" w14:textId="77777777" w:rsidR="009F2E59" w:rsidRDefault="009F2E59">
      <w:pPr>
        <w:pStyle w:val="TOC2"/>
        <w:tabs>
          <w:tab w:val="right" w:leader="dot" w:pos="3446"/>
        </w:tabs>
        <w:rPr>
          <w:rFonts w:eastAsiaTheme="minorEastAsia" w:cstheme="minorBidi"/>
          <w:smallCaps w:val="0"/>
          <w:noProof/>
          <w:sz w:val="22"/>
          <w:szCs w:val="22"/>
        </w:rPr>
      </w:pPr>
      <w:r>
        <w:rPr>
          <w:noProof/>
        </w:rPr>
        <w:t>4:45 PM</w:t>
      </w:r>
    </w:p>
    <w:p w14:paraId="6E1C4C7E" w14:textId="77777777" w:rsidR="009F2E59" w:rsidRDefault="009F2E59">
      <w:pPr>
        <w:pStyle w:val="TOC4"/>
        <w:tabs>
          <w:tab w:val="left" w:pos="864"/>
        </w:tabs>
        <w:rPr>
          <w:rFonts w:eastAsiaTheme="minorEastAsia" w:cstheme="minorBidi"/>
          <w:noProof/>
          <w:sz w:val="22"/>
          <w:szCs w:val="22"/>
        </w:rPr>
      </w:pPr>
      <w:r>
        <w:rPr>
          <w:noProof/>
        </w:rPr>
        <w:t>31.0</w:t>
      </w:r>
      <w:r>
        <w:rPr>
          <w:rFonts w:eastAsiaTheme="minorEastAsia" w:cstheme="minorBidi"/>
          <w:noProof/>
          <w:sz w:val="22"/>
          <w:szCs w:val="22"/>
        </w:rPr>
        <w:tab/>
      </w:r>
      <w:r>
        <w:rPr>
          <w:noProof/>
        </w:rPr>
        <w:t>Review RAIL Action Items</w:t>
      </w:r>
    </w:p>
    <w:p w14:paraId="4EAF6673" w14:textId="77777777" w:rsidR="009F2E59" w:rsidRDefault="009F2E59">
      <w:pPr>
        <w:pStyle w:val="TOC2"/>
        <w:tabs>
          <w:tab w:val="right" w:leader="dot" w:pos="3446"/>
        </w:tabs>
        <w:rPr>
          <w:rFonts w:eastAsiaTheme="minorEastAsia" w:cstheme="minorBidi"/>
          <w:smallCaps w:val="0"/>
          <w:noProof/>
          <w:sz w:val="22"/>
          <w:szCs w:val="22"/>
        </w:rPr>
      </w:pPr>
      <w:r>
        <w:rPr>
          <w:noProof/>
        </w:rPr>
        <w:t>5:00 PM</w:t>
      </w:r>
    </w:p>
    <w:p w14:paraId="39FA1A2D" w14:textId="77777777" w:rsidR="009F2E59" w:rsidRDefault="009F2E59">
      <w:pPr>
        <w:pStyle w:val="TOC3"/>
        <w:tabs>
          <w:tab w:val="right" w:leader="dot" w:pos="3446"/>
        </w:tabs>
        <w:rPr>
          <w:rFonts w:eastAsiaTheme="minorEastAsia" w:cstheme="minorBidi"/>
          <w:i w:val="0"/>
          <w:iCs w:val="0"/>
          <w:noProof/>
          <w:sz w:val="22"/>
          <w:szCs w:val="22"/>
        </w:rPr>
      </w:pPr>
      <w:r>
        <w:rPr>
          <w:noProof/>
        </w:rPr>
        <w:t>ADJOURNMENT</w:t>
      </w:r>
    </w:p>
    <w:p w14:paraId="72E25656" w14:textId="1445FADA" w:rsidR="0053006E" w:rsidRDefault="00B638AC" w:rsidP="002955AF">
      <w:pPr>
        <w:pStyle w:val="TOC3"/>
        <w:tabs>
          <w:tab w:val="right" w:leader="dot" w:pos="3446"/>
        </w:tabs>
        <w:rPr>
          <w:b/>
        </w:rPr>
        <w:sectPr w:rsidR="0053006E" w:rsidSect="00897A4E">
          <w:headerReference w:type="default" r:id="rId12"/>
          <w:pgSz w:w="15840" w:h="12240" w:orient="landscape" w:code="1"/>
          <w:pgMar w:top="432" w:right="1152" w:bottom="288" w:left="432" w:header="288" w:footer="720" w:gutter="0"/>
          <w:cols w:num="4" w:sep="1" w:space="144"/>
          <w:docGrid w:linePitch="360"/>
        </w:sectPr>
      </w:pPr>
      <w:r>
        <w:rPr>
          <w:b/>
          <w:bCs/>
          <w:caps/>
        </w:rPr>
        <w:fldChar w:fldCharType="end"/>
      </w:r>
    </w:p>
    <w:p w14:paraId="310C2F32" w14:textId="24365F3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67151595"/>
      <w:bookmarkStart w:id="77" w:name="_Toc467152672"/>
      <w:bookmarkStart w:id="78" w:name="_Toc381686421"/>
      <w:bookmarkStart w:id="79" w:name="_Toc472663669"/>
      <w:bookmarkStart w:id="80" w:name="_Toc4726638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066C6">
        <w:t>20-</w:t>
      </w:r>
      <w:r w:rsidR="007720B9">
        <w:t>Feb</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9"/>
      <w:bookmarkEnd w:id="80"/>
    </w:p>
    <w:p w14:paraId="31B547DB" w14:textId="77777777" w:rsidR="007720B9" w:rsidRPr="005807B9" w:rsidRDefault="00AB22A8" w:rsidP="002A7A66">
      <w:pPr>
        <w:pStyle w:val="QuorumCallout"/>
      </w:pPr>
      <w:r w:rsidRPr="00AB22A8">
        <w:t>(quorum must be verbally established DAILY at the beginning of each meeting)</w:t>
      </w:r>
      <w:bookmarkEnd w:id="7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897A4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81" w:name="_Toc465680359"/>
            <w:bookmarkStart w:id="82" w:name="_Toc467151596"/>
            <w:bookmarkStart w:id="83" w:name="_Toc467152673"/>
            <w:bookmarkStart w:id="84" w:name="_Toc472663670"/>
            <w:bookmarkStart w:id="85" w:name="_Toc472663822"/>
            <w:r>
              <w:t>7</w:t>
            </w:r>
            <w:r w:rsidRPr="00F64F79">
              <w:t xml:space="preserve">:00 am – </w:t>
            </w:r>
            <w:r>
              <w:t>8</w:t>
            </w:r>
            <w:r w:rsidRPr="00F64F79">
              <w:t>:00 am</w:t>
            </w:r>
            <w:bookmarkEnd w:id="81"/>
            <w:bookmarkEnd w:id="82"/>
            <w:bookmarkEnd w:id="83"/>
            <w:bookmarkEnd w:id="84"/>
            <w:bookmarkEnd w:id="85"/>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7720B9">
            <w:pPr>
              <w:pStyle w:val="Topic"/>
              <w:numPr>
                <w:ilvl w:val="0"/>
                <w:numId w:val="0"/>
              </w:numPr>
              <w:ind w:left="360" w:hanging="360"/>
            </w:pPr>
            <w:bookmarkStart w:id="86" w:name="_Toc465680360"/>
            <w:bookmarkStart w:id="87" w:name="_Toc467151597"/>
            <w:bookmarkStart w:id="88" w:name="_Toc467152674"/>
            <w:bookmarkStart w:id="89" w:name="_Toc472663671"/>
            <w:bookmarkStart w:id="90" w:name="_Toc472663823"/>
            <w:r w:rsidRPr="00521EA9">
              <w:t xml:space="preserve">Supplier Orientation &amp; Tutorial </w:t>
            </w:r>
            <w:r>
              <w:t>–</w:t>
            </w:r>
            <w:r w:rsidRPr="00521EA9">
              <w:t xml:space="preserve"> An introduction and overview of the Nadcap program</w:t>
            </w:r>
            <w:bookmarkEnd w:id="86"/>
            <w:bookmarkEnd w:id="87"/>
            <w:bookmarkEnd w:id="88"/>
            <w:bookmarkEnd w:id="89"/>
            <w:bookmarkEnd w:id="90"/>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r w:rsidR="00BE3044" w:rsidRPr="00521EA9" w14:paraId="72E25661" w14:textId="77777777" w:rsidTr="00897A4E">
        <w:trPr>
          <w:cantSplit/>
        </w:trPr>
        <w:tc>
          <w:tcPr>
            <w:tcW w:w="1710" w:type="dxa"/>
          </w:tcPr>
          <w:p w14:paraId="72E25658" w14:textId="515C1766" w:rsidR="00BE3044" w:rsidRPr="00521EA9" w:rsidRDefault="00897A4E" w:rsidP="00CD089C">
            <w:pPr>
              <w:pStyle w:val="Time"/>
            </w:pPr>
            <w:bookmarkStart w:id="91" w:name="_Toc467151598"/>
            <w:bookmarkStart w:id="92" w:name="_Toc467152675"/>
            <w:bookmarkStart w:id="93" w:name="_Toc472663672"/>
            <w:bookmarkStart w:id="94" w:name="_Toc472663824"/>
            <w:r>
              <w:t>8:00 AM</w:t>
            </w:r>
            <w:bookmarkEnd w:id="91"/>
            <w:bookmarkEnd w:id="92"/>
            <w:bookmarkEnd w:id="93"/>
            <w:bookmarkEnd w:id="94"/>
          </w:p>
        </w:tc>
        <w:tc>
          <w:tcPr>
            <w:tcW w:w="360" w:type="dxa"/>
            <w:vMerge w:val="restart"/>
            <w:shd w:val="clear" w:color="auto" w:fill="92D050"/>
            <w:vAlign w:val="center"/>
          </w:tcPr>
          <w:p w14:paraId="72E25659" w14:textId="6D7E3487" w:rsidR="00BE3044" w:rsidRPr="009901B8" w:rsidRDefault="0081473C" w:rsidP="00ED720A">
            <w:pPr>
              <w:jc w:val="center"/>
              <w:rPr>
                <w:b/>
                <w:sz w:val="16"/>
                <w:szCs w:val="16"/>
              </w:rPr>
            </w:pPr>
            <w:r w:rsidRPr="0081473C">
              <w:rPr>
                <w:b/>
                <w:sz w:val="16"/>
                <w:szCs w:val="16"/>
              </w:rPr>
              <w:t>OPEN</w:t>
            </w:r>
          </w:p>
        </w:tc>
        <w:tc>
          <w:tcPr>
            <w:tcW w:w="6930" w:type="dxa"/>
            <w:vAlign w:val="center"/>
          </w:tcPr>
          <w:p w14:paraId="72E2565A" w14:textId="6B31F1D5" w:rsidR="00BE3044" w:rsidRDefault="00A82985" w:rsidP="00D031D2">
            <w:pPr>
              <w:pStyle w:val="Topic"/>
            </w:pPr>
            <w:bookmarkStart w:id="95" w:name="_Toc324404873"/>
            <w:bookmarkStart w:id="96" w:name="_Toc324792307"/>
            <w:bookmarkStart w:id="97" w:name="_Toc324792509"/>
            <w:bookmarkStart w:id="98" w:name="_Toc324792972"/>
            <w:bookmarkStart w:id="99" w:name="_Toc324793169"/>
            <w:bookmarkStart w:id="100" w:name="_Toc324793297"/>
            <w:bookmarkStart w:id="101" w:name="_Toc324793657"/>
            <w:bookmarkStart w:id="102" w:name="_Toc324793855"/>
            <w:bookmarkStart w:id="103" w:name="_Toc324794445"/>
            <w:bookmarkStart w:id="104" w:name="_Toc324794598"/>
            <w:bookmarkStart w:id="105" w:name="_Toc324794751"/>
            <w:bookmarkStart w:id="106" w:name="_Toc324794860"/>
            <w:bookmarkStart w:id="107" w:name="_Toc324794979"/>
            <w:bookmarkStart w:id="108" w:name="_Toc324795085"/>
            <w:bookmarkStart w:id="109" w:name="_Toc327476275"/>
            <w:bookmarkStart w:id="110" w:name="_Toc328506990"/>
            <w:bookmarkStart w:id="111" w:name="_Toc328685378"/>
            <w:bookmarkStart w:id="112" w:name="_Toc328685958"/>
            <w:bookmarkStart w:id="113" w:name="_Toc336240743"/>
            <w:bookmarkStart w:id="114" w:name="_Toc336252630"/>
            <w:bookmarkStart w:id="115" w:name="_Toc336252784"/>
            <w:bookmarkStart w:id="116" w:name="_Toc336253238"/>
            <w:bookmarkStart w:id="117" w:name="_Toc336331359"/>
            <w:bookmarkStart w:id="118" w:name="_Toc337538683"/>
            <w:bookmarkStart w:id="119" w:name="_Toc337546830"/>
            <w:bookmarkStart w:id="120" w:name="_Toc339610143"/>
            <w:bookmarkStart w:id="121" w:name="_Toc346614297"/>
            <w:bookmarkStart w:id="122" w:name="_Toc347686104"/>
            <w:bookmarkStart w:id="123" w:name="_Toc347750005"/>
            <w:bookmarkStart w:id="124" w:name="_Toc347750171"/>
            <w:bookmarkStart w:id="125" w:name="_Toc347760112"/>
            <w:bookmarkStart w:id="126" w:name="_Toc349315791"/>
            <w:bookmarkStart w:id="127" w:name="_Toc349319448"/>
            <w:bookmarkStart w:id="128" w:name="_Toc349319663"/>
            <w:bookmarkStart w:id="129" w:name="_Toc350496700"/>
            <w:bookmarkStart w:id="130" w:name="_Toc350937782"/>
            <w:bookmarkStart w:id="131" w:name="_Toc350939582"/>
            <w:bookmarkStart w:id="132" w:name="_Toc350939659"/>
            <w:bookmarkStart w:id="133" w:name="_Toc350939736"/>
            <w:bookmarkStart w:id="134" w:name="_Toc350939829"/>
            <w:bookmarkStart w:id="135" w:name="_Toc350939944"/>
            <w:bookmarkStart w:id="136" w:name="_Toc350940167"/>
            <w:bookmarkStart w:id="137" w:name="_Toc350940743"/>
            <w:bookmarkStart w:id="138" w:name="_Toc350940886"/>
            <w:bookmarkStart w:id="139" w:name="_Toc350941233"/>
            <w:bookmarkStart w:id="140" w:name="_Toc350941361"/>
            <w:bookmarkStart w:id="141" w:name="_Toc350942124"/>
            <w:bookmarkStart w:id="142" w:name="_Toc358702233"/>
            <w:bookmarkStart w:id="143" w:name="_Toc358702696"/>
            <w:bookmarkStart w:id="144" w:name="_Toc358702800"/>
            <w:bookmarkStart w:id="145" w:name="_Toc360168622"/>
            <w:bookmarkStart w:id="146" w:name="_Toc360169333"/>
            <w:bookmarkStart w:id="147" w:name="_Toc360170406"/>
            <w:bookmarkStart w:id="148" w:name="_Toc360193958"/>
            <w:bookmarkStart w:id="149" w:name="_Toc360194073"/>
            <w:bookmarkStart w:id="150" w:name="_Toc368986507"/>
            <w:bookmarkStart w:id="151" w:name="_Toc380153348"/>
            <w:bookmarkStart w:id="152" w:name="_Toc467152676"/>
            <w:bookmarkStart w:id="153" w:name="_Toc381686423"/>
            <w:bookmarkStart w:id="154" w:name="_Toc381686842"/>
            <w:bookmarkStart w:id="155" w:name="_Toc381691460"/>
            <w:bookmarkStart w:id="156" w:name="_Toc390421200"/>
            <w:bookmarkStart w:id="157" w:name="_Toc390425475"/>
            <w:bookmarkStart w:id="158" w:name="_Toc390432870"/>
            <w:bookmarkStart w:id="159" w:name="_Toc390432976"/>
            <w:bookmarkStart w:id="160" w:name="_Toc390433079"/>
            <w:bookmarkStart w:id="161" w:name="_Toc390433284"/>
            <w:bookmarkStart w:id="162" w:name="_Toc390433387"/>
            <w:bookmarkStart w:id="163" w:name="_Toc390433489"/>
            <w:bookmarkStart w:id="164" w:name="_Toc401912035"/>
            <w:bookmarkStart w:id="165" w:name="_Toc403025726"/>
            <w:bookmarkStart w:id="166" w:name="_Toc413649140"/>
            <w:bookmarkStart w:id="167" w:name="_Toc423514934"/>
            <w:bookmarkStart w:id="168" w:name="_Toc423515044"/>
            <w:bookmarkStart w:id="169" w:name="_Toc433807161"/>
            <w:bookmarkStart w:id="170" w:name="_Toc442782407"/>
            <w:bookmarkStart w:id="171" w:name="_Toc453067765"/>
            <w:bookmarkStart w:id="172" w:name="_Toc453071985"/>
            <w:bookmarkStart w:id="173" w:name="_Toc465680362"/>
            <w:bookmarkStart w:id="174" w:name="_Toc467151599"/>
            <w:bookmarkStart w:id="175" w:name="_Toc472663673"/>
            <w:bookmarkStart w:id="176" w:name="_Toc472663825"/>
            <w:r>
              <w:t>Opening C</w:t>
            </w:r>
            <w:r w:rsidRPr="00521EA9">
              <w:t>omments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75"/>
            <w:bookmarkEnd w:id="176"/>
            <w:r>
              <w:t xml:space="preserve">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2E2565B" w14:textId="78B9D481" w:rsidR="008016D5" w:rsidRDefault="00A82985" w:rsidP="008016D5">
            <w:pPr>
              <w:pStyle w:val="Sub-Topic"/>
            </w:pPr>
            <w:bookmarkStart w:id="177" w:name="_Toc350939830"/>
            <w:bookmarkStart w:id="178" w:name="_Toc350939945"/>
            <w:bookmarkStart w:id="179" w:name="_Toc350940168"/>
            <w:bookmarkStart w:id="180" w:name="_Toc350940744"/>
            <w:bookmarkStart w:id="181" w:name="_Toc350940887"/>
            <w:bookmarkStart w:id="182" w:name="_Toc350941234"/>
            <w:bookmarkStart w:id="183" w:name="_Toc350941362"/>
            <w:bookmarkStart w:id="184" w:name="_Toc350942125"/>
            <w:bookmarkStart w:id="185" w:name="_Toc358702234"/>
            <w:bookmarkStart w:id="186" w:name="_Toc358702697"/>
            <w:bookmarkStart w:id="187" w:name="_Toc358702801"/>
            <w:bookmarkStart w:id="188" w:name="_Toc360168623"/>
            <w:bookmarkStart w:id="189" w:name="_Toc360169334"/>
            <w:bookmarkStart w:id="190" w:name="_Toc360170407"/>
            <w:bookmarkStart w:id="191" w:name="_Toc360193959"/>
            <w:bookmarkStart w:id="192" w:name="_Toc360194074"/>
            <w:bookmarkStart w:id="193" w:name="_Toc368986508"/>
            <w:bookmarkStart w:id="194" w:name="_Toc380153349"/>
            <w:bookmarkStart w:id="195" w:name="_Toc381686424"/>
            <w:bookmarkStart w:id="196" w:name="_Toc381686843"/>
            <w:bookmarkStart w:id="197" w:name="_Toc381691461"/>
            <w:bookmarkStart w:id="198" w:name="_Toc390421201"/>
            <w:bookmarkStart w:id="199" w:name="_Toc390425476"/>
            <w:bookmarkStart w:id="200" w:name="_Toc390432871"/>
            <w:bookmarkStart w:id="201" w:name="_Toc390432977"/>
            <w:bookmarkStart w:id="202" w:name="_Toc390433080"/>
            <w:bookmarkStart w:id="203" w:name="_Toc390433285"/>
            <w:bookmarkStart w:id="204" w:name="_Toc390433388"/>
            <w:bookmarkStart w:id="205" w:name="_Toc390433490"/>
            <w:bookmarkStart w:id="206" w:name="_Toc401912036"/>
            <w:bookmarkStart w:id="207" w:name="_Toc403025727"/>
            <w:bookmarkStart w:id="208" w:name="_Toc413649141"/>
            <w:bookmarkStart w:id="209" w:name="_Toc423514935"/>
            <w:bookmarkStart w:id="210" w:name="_Toc423515045"/>
            <w:bookmarkStart w:id="211" w:name="_Toc433807162"/>
            <w:bookmarkStart w:id="212" w:name="_Toc442782408"/>
            <w:bookmarkStart w:id="213" w:name="_Toc453067766"/>
            <w:bookmarkStart w:id="214" w:name="_Toc453071986"/>
            <w:bookmarkStart w:id="215" w:name="_Toc465680363"/>
            <w:bookmarkStart w:id="216" w:name="_Toc467151600"/>
            <w:bookmarkStart w:id="217" w:name="_Toc467152677"/>
            <w:bookmarkStart w:id="218" w:name="_Toc472663674"/>
            <w:bookmarkStart w:id="219" w:name="_Toc472663826"/>
            <w:r>
              <w:t>C</w:t>
            </w:r>
            <w:r w:rsidRPr="004B5D9C">
              <w:t>all to order/</w:t>
            </w:r>
            <w:r>
              <w:t xml:space="preserve">verbal </w:t>
            </w:r>
            <w:r w:rsidRPr="004B5D9C">
              <w:t>quorum check</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2E2565C" w14:textId="669058AF" w:rsidR="00BE3044" w:rsidRPr="00AE1427" w:rsidRDefault="00A82985" w:rsidP="008016D5">
            <w:pPr>
              <w:pStyle w:val="Sub-TopicDetail"/>
            </w:pPr>
            <w:r>
              <w:t>V</w:t>
            </w:r>
            <w:r w:rsidRPr="00AE1427">
              <w:t>erify only subscriber members are in attendance</w:t>
            </w:r>
          </w:p>
          <w:p w14:paraId="72E2565D" w14:textId="08842F9E" w:rsidR="00BE3044" w:rsidRDefault="00A82985" w:rsidP="008016D5">
            <w:pPr>
              <w:pStyle w:val="Sub-TopicDetail"/>
            </w:pPr>
            <w:r>
              <w:t>I</w:t>
            </w:r>
            <w:r w:rsidRPr="004B5D9C">
              <w:t>ntroductions</w:t>
            </w:r>
          </w:p>
          <w:p w14:paraId="4DA42942" w14:textId="515E402E" w:rsidR="008E0E56" w:rsidRPr="004B5D9C" w:rsidRDefault="008E0E56" w:rsidP="008E0E56">
            <w:pPr>
              <w:pStyle w:val="Sub-TopicDetail"/>
            </w:pPr>
            <w:r w:rsidRPr="008E0E56">
              <w:t>Name badges. Shall be displayed prominently; individuals signed in but not registered will be removed from the minutes</w:t>
            </w:r>
          </w:p>
          <w:p w14:paraId="00B92255" w14:textId="37B36C6F" w:rsidR="00606B77" w:rsidRDefault="00A82985" w:rsidP="008016D5">
            <w:pPr>
              <w:pStyle w:val="Sub-Topic"/>
            </w:pPr>
            <w:bookmarkStart w:id="220" w:name="_Toc413649142"/>
            <w:bookmarkStart w:id="221" w:name="_Toc423514936"/>
            <w:bookmarkStart w:id="222" w:name="_Toc423515046"/>
            <w:bookmarkStart w:id="223" w:name="_Toc433807163"/>
            <w:bookmarkStart w:id="224" w:name="_Toc442782409"/>
            <w:bookmarkStart w:id="225" w:name="_Toc453067767"/>
            <w:bookmarkStart w:id="226" w:name="_Toc453071987"/>
            <w:bookmarkStart w:id="227" w:name="_Toc465680364"/>
            <w:bookmarkStart w:id="228" w:name="_Toc467151601"/>
            <w:bookmarkStart w:id="229" w:name="_Toc467152678"/>
            <w:bookmarkStart w:id="230" w:name="_Toc350939831"/>
            <w:bookmarkStart w:id="231" w:name="_Toc350939946"/>
            <w:bookmarkStart w:id="232" w:name="_Toc350940169"/>
            <w:bookmarkStart w:id="233" w:name="_Toc350940745"/>
            <w:bookmarkStart w:id="234" w:name="_Toc350940888"/>
            <w:bookmarkStart w:id="235" w:name="_Toc350941235"/>
            <w:bookmarkStart w:id="236" w:name="_Toc350941363"/>
            <w:bookmarkStart w:id="237" w:name="_Toc350942126"/>
            <w:bookmarkStart w:id="238" w:name="_Toc358702235"/>
            <w:bookmarkStart w:id="239" w:name="_Toc358702698"/>
            <w:bookmarkStart w:id="240" w:name="_Toc358702802"/>
            <w:bookmarkStart w:id="241" w:name="_Toc360168624"/>
            <w:bookmarkStart w:id="242" w:name="_Toc360169335"/>
            <w:bookmarkStart w:id="243" w:name="_Toc360170408"/>
            <w:bookmarkStart w:id="244" w:name="_Toc360193960"/>
            <w:bookmarkStart w:id="245" w:name="_Toc360194075"/>
            <w:bookmarkStart w:id="246" w:name="_Toc368986509"/>
            <w:bookmarkStart w:id="247" w:name="_Toc380153350"/>
            <w:bookmarkStart w:id="248" w:name="_Toc381686425"/>
            <w:bookmarkStart w:id="249" w:name="_Toc381686844"/>
            <w:bookmarkStart w:id="250" w:name="_Toc381691462"/>
            <w:bookmarkStart w:id="251" w:name="_Toc390421202"/>
            <w:bookmarkStart w:id="252" w:name="_Toc390425477"/>
            <w:bookmarkStart w:id="253" w:name="_Toc390432872"/>
            <w:bookmarkStart w:id="254" w:name="_Toc390432978"/>
            <w:bookmarkStart w:id="255" w:name="_Toc390433081"/>
            <w:bookmarkStart w:id="256" w:name="_Toc390433286"/>
            <w:bookmarkStart w:id="257" w:name="_Toc390433389"/>
            <w:bookmarkStart w:id="258" w:name="_Toc390433491"/>
            <w:bookmarkStart w:id="259" w:name="_Toc401912037"/>
            <w:bookmarkStart w:id="260" w:name="_Toc403025728"/>
            <w:bookmarkStart w:id="261" w:name="_Toc472663675"/>
            <w:bookmarkStart w:id="262" w:name="_Toc472663827"/>
            <w:r>
              <w:t>Safety information:</w:t>
            </w:r>
            <w:bookmarkEnd w:id="220"/>
            <w:bookmarkEnd w:id="221"/>
            <w:bookmarkEnd w:id="222"/>
            <w:bookmarkEnd w:id="223"/>
            <w:bookmarkEnd w:id="224"/>
            <w:bookmarkEnd w:id="225"/>
            <w:bookmarkEnd w:id="226"/>
            <w:bookmarkEnd w:id="227"/>
            <w:bookmarkEnd w:id="228"/>
            <w:bookmarkEnd w:id="229"/>
            <w:bookmarkEnd w:id="261"/>
            <w:bookmarkEnd w:id="262"/>
          </w:p>
          <w:p w14:paraId="6DB56022" w14:textId="18493D69" w:rsidR="00606B77" w:rsidRDefault="00A82985" w:rsidP="00606B77">
            <w:pPr>
              <w:pStyle w:val="Sub-TopicDetail"/>
            </w:pPr>
            <w:r>
              <w:t>Review fire exits in meeting room</w:t>
            </w:r>
          </w:p>
          <w:p w14:paraId="52BF479B" w14:textId="570374D3" w:rsidR="00D03BBE" w:rsidRDefault="00A82985" w:rsidP="00606B77">
            <w:pPr>
              <w:pStyle w:val="Sub-TopicDetail"/>
            </w:pPr>
            <w:r>
              <w:t xml:space="preserve">Inform </w:t>
            </w:r>
            <w:proofErr w:type="spellStart"/>
            <w:r>
              <w:t>pri</w:t>
            </w:r>
            <w:proofErr w:type="spellEnd"/>
            <w:r>
              <w:t xml:space="preserve"> staff person of any emergencies</w:t>
            </w:r>
          </w:p>
          <w:p w14:paraId="72E2565E" w14:textId="7FECCE5F" w:rsidR="00BE3044" w:rsidRDefault="00A82985" w:rsidP="008016D5">
            <w:pPr>
              <w:pStyle w:val="Sub-Topic"/>
            </w:pPr>
            <w:bookmarkStart w:id="263" w:name="_Toc413649143"/>
            <w:bookmarkStart w:id="264" w:name="_Toc423514937"/>
            <w:bookmarkStart w:id="265" w:name="_Toc423515047"/>
            <w:bookmarkStart w:id="266" w:name="_Toc433807164"/>
            <w:bookmarkStart w:id="267" w:name="_Toc442782410"/>
            <w:bookmarkStart w:id="268" w:name="_Toc453067768"/>
            <w:bookmarkStart w:id="269" w:name="_Toc453071988"/>
            <w:bookmarkStart w:id="270" w:name="_Toc465680365"/>
            <w:bookmarkStart w:id="271" w:name="_Toc467151602"/>
            <w:bookmarkStart w:id="272" w:name="_Toc467152679"/>
            <w:bookmarkStart w:id="273" w:name="_Toc472663676"/>
            <w:bookmarkStart w:id="274" w:name="_Toc472663828"/>
            <w:r>
              <w:t xml:space="preserve">Review </w:t>
            </w:r>
            <w:r w:rsidRPr="004B5D9C">
              <w:t>code of ethics</w:t>
            </w:r>
            <w:r>
              <w:t xml:space="preserve"> (ref: attendees’ guide)</w:t>
            </w:r>
            <w:r w:rsidRPr="004B5D9C">
              <w:t xml:space="preserve"> and meeting conduct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3"/>
            <w:bookmarkEnd w:id="264"/>
            <w:bookmarkEnd w:id="265"/>
            <w:bookmarkEnd w:id="266"/>
            <w:bookmarkEnd w:id="267"/>
            <w:bookmarkEnd w:id="268"/>
            <w:bookmarkEnd w:id="269"/>
            <w:bookmarkEnd w:id="270"/>
            <w:bookmarkEnd w:id="271"/>
            <w:bookmarkEnd w:id="272"/>
            <w:bookmarkEnd w:id="273"/>
            <w:bookmarkEnd w:id="274"/>
          </w:p>
          <w:p w14:paraId="71CD4429" w14:textId="74DF14E6" w:rsidR="00097400" w:rsidRDefault="00A82985" w:rsidP="008016D5">
            <w:pPr>
              <w:pStyle w:val="Sub-Topic"/>
            </w:pPr>
            <w:bookmarkStart w:id="275" w:name="_Toc390421203"/>
            <w:bookmarkStart w:id="276" w:name="_Toc390425478"/>
            <w:bookmarkStart w:id="277" w:name="_Toc390432873"/>
            <w:bookmarkStart w:id="278" w:name="_Toc390432979"/>
            <w:bookmarkStart w:id="279" w:name="_Toc390433082"/>
            <w:bookmarkStart w:id="280" w:name="_Toc390433287"/>
            <w:bookmarkStart w:id="281" w:name="_Toc390433390"/>
            <w:bookmarkStart w:id="282" w:name="_Toc390433492"/>
            <w:bookmarkStart w:id="283" w:name="_Toc401912038"/>
            <w:bookmarkStart w:id="284" w:name="_Toc403025729"/>
            <w:bookmarkStart w:id="285" w:name="_Toc413649144"/>
            <w:bookmarkStart w:id="286" w:name="_Toc423514938"/>
            <w:bookmarkStart w:id="287" w:name="_Toc423515048"/>
            <w:bookmarkStart w:id="288" w:name="_Toc433807165"/>
            <w:bookmarkStart w:id="289" w:name="_Toc442782411"/>
            <w:bookmarkStart w:id="290" w:name="_Toc453067769"/>
            <w:bookmarkStart w:id="291" w:name="_Toc453071989"/>
            <w:bookmarkStart w:id="292" w:name="_Toc465680366"/>
            <w:bookmarkStart w:id="293" w:name="_Toc467151603"/>
            <w:bookmarkStart w:id="294" w:name="_Toc467152680"/>
            <w:bookmarkStart w:id="295" w:name="_Toc472663677"/>
            <w:bookmarkStart w:id="296" w:name="_Toc472663829"/>
            <w:r>
              <w:t xml:space="preserve">Present the antitrust video (only @ the first open and first closed meeting of the week for </w:t>
            </w:r>
            <w:r>
              <w:rPr>
                <w:u w:val="single"/>
              </w:rPr>
              <w:t>each</w:t>
            </w:r>
            <w:r>
              <w:t xml:space="preserve"> task group)</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9606A4D" w14:textId="33B80634" w:rsidR="00BE3044" w:rsidRDefault="00A82985" w:rsidP="008016D5">
            <w:pPr>
              <w:pStyle w:val="Sub-Topic"/>
            </w:pPr>
            <w:bookmarkStart w:id="297" w:name="_Toc350939832"/>
            <w:bookmarkStart w:id="298" w:name="_Toc350939947"/>
            <w:bookmarkStart w:id="299" w:name="_Toc350940170"/>
            <w:bookmarkStart w:id="300" w:name="_Toc350940746"/>
            <w:bookmarkStart w:id="301" w:name="_Toc350940889"/>
            <w:bookmarkStart w:id="302" w:name="_Toc350941236"/>
            <w:bookmarkStart w:id="303" w:name="_Toc350941364"/>
            <w:bookmarkStart w:id="304" w:name="_Toc350942127"/>
            <w:bookmarkStart w:id="305" w:name="_Toc358702236"/>
            <w:bookmarkStart w:id="306" w:name="_Toc358702699"/>
            <w:bookmarkStart w:id="307" w:name="_Toc358702803"/>
            <w:bookmarkStart w:id="308" w:name="_Toc360168625"/>
            <w:bookmarkStart w:id="309" w:name="_Toc360169336"/>
            <w:bookmarkStart w:id="310" w:name="_Toc360170409"/>
            <w:bookmarkStart w:id="311" w:name="_Toc360193961"/>
            <w:bookmarkStart w:id="312" w:name="_Toc360194076"/>
            <w:bookmarkStart w:id="313" w:name="_Toc368986510"/>
            <w:bookmarkStart w:id="314" w:name="_Toc380153351"/>
            <w:bookmarkStart w:id="315" w:name="_Toc381686426"/>
            <w:bookmarkStart w:id="316" w:name="_Toc381686845"/>
            <w:bookmarkStart w:id="317" w:name="_Toc381691463"/>
            <w:bookmarkStart w:id="318" w:name="_Toc390421204"/>
            <w:bookmarkStart w:id="319" w:name="_Toc390425479"/>
            <w:bookmarkStart w:id="320" w:name="_Toc390432874"/>
            <w:bookmarkStart w:id="321" w:name="_Toc390432980"/>
            <w:bookmarkStart w:id="322" w:name="_Toc390433083"/>
            <w:bookmarkStart w:id="323" w:name="_Toc390433288"/>
            <w:bookmarkStart w:id="324" w:name="_Toc390433391"/>
            <w:bookmarkStart w:id="325" w:name="_Toc390433493"/>
            <w:bookmarkStart w:id="326" w:name="_Toc401912039"/>
            <w:bookmarkStart w:id="327" w:name="_Toc403025730"/>
            <w:bookmarkStart w:id="328" w:name="_Toc413649145"/>
            <w:bookmarkStart w:id="329" w:name="_Toc423514939"/>
            <w:bookmarkStart w:id="330" w:name="_Toc423515049"/>
            <w:bookmarkStart w:id="331" w:name="_Toc433807166"/>
            <w:bookmarkStart w:id="332" w:name="_Toc442782412"/>
            <w:bookmarkStart w:id="333" w:name="_Toc453067770"/>
            <w:bookmarkStart w:id="334" w:name="_Toc453071990"/>
            <w:bookmarkStart w:id="335" w:name="_Toc465680367"/>
            <w:bookmarkStart w:id="336" w:name="_Toc467151604"/>
            <w:bookmarkStart w:id="337" w:name="_Toc467152681"/>
            <w:bookmarkStart w:id="338" w:name="_Toc472663678"/>
            <w:bookmarkStart w:id="339" w:name="_Toc472663830"/>
            <w:r>
              <w:t>R</w:t>
            </w:r>
            <w:r w:rsidRPr="00521EA9">
              <w:t xml:space="preserve">eview </w:t>
            </w:r>
            <w:r>
              <w:t>agenda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t xml:space="preserve"> and RAIL</w:t>
            </w:r>
            <w:bookmarkEnd w:id="336"/>
            <w:bookmarkEnd w:id="337"/>
            <w:bookmarkEnd w:id="338"/>
            <w:bookmarkEnd w:id="339"/>
          </w:p>
          <w:p w14:paraId="7FB96537" w14:textId="77777777" w:rsidR="0065517F" w:rsidRDefault="0065517F" w:rsidP="0065517F">
            <w:pPr>
              <w:pStyle w:val="Sub-Topic"/>
            </w:pPr>
            <w:bookmarkStart w:id="340" w:name="_Toc472663679"/>
            <w:bookmarkStart w:id="341" w:name="_Toc472663831"/>
            <w:r>
              <w:t>Review of Procedure Changes</w:t>
            </w:r>
            <w:bookmarkEnd w:id="340"/>
            <w:bookmarkEnd w:id="341"/>
          </w:p>
          <w:p w14:paraId="066CDB41" w14:textId="1607D711" w:rsidR="0065517F" w:rsidRDefault="0065517F" w:rsidP="000B2272">
            <w:pPr>
              <w:pStyle w:val="Sub-TopicDetail"/>
            </w:pPr>
            <w:bookmarkStart w:id="342" w:name="_Toc472663680"/>
            <w:bookmarkStart w:id="343" w:name="_Toc472663832"/>
            <w:r>
              <w:t>Review changes to General Operating Procedures</w:t>
            </w:r>
            <w:bookmarkEnd w:id="342"/>
            <w:bookmarkEnd w:id="343"/>
            <w:r>
              <w:t xml:space="preserve"> </w:t>
            </w:r>
          </w:p>
          <w:p w14:paraId="72E2565F" w14:textId="0F790215" w:rsidR="00B343FD" w:rsidRPr="004B5D9C" w:rsidRDefault="0065517F" w:rsidP="000B2272">
            <w:pPr>
              <w:pStyle w:val="Sub-TopicDetail"/>
            </w:pPr>
            <w:bookmarkStart w:id="344" w:name="_Toc472663681"/>
            <w:bookmarkStart w:id="345" w:name="_Toc472663833"/>
            <w:r>
              <w:t>Review changes to OP 1114 and OP 1116 Appendices</w:t>
            </w:r>
            <w:bookmarkEnd w:id="344"/>
            <w:bookmarkEnd w:id="345"/>
            <w:r>
              <w:t xml:space="preserve"> </w:t>
            </w:r>
          </w:p>
        </w:tc>
        <w:tc>
          <w:tcPr>
            <w:tcW w:w="1710" w:type="dxa"/>
          </w:tcPr>
          <w:p w14:paraId="72E25660" w14:textId="08171A81" w:rsidR="00BE3044" w:rsidRPr="00521EA9" w:rsidRDefault="00B343FD" w:rsidP="00CD089C">
            <w:pPr>
              <w:pStyle w:val="Person"/>
            </w:pPr>
            <w:r>
              <w:t>Elaine Boswell</w:t>
            </w:r>
          </w:p>
        </w:tc>
      </w:tr>
      <w:tr w:rsidR="00897A4E" w:rsidRPr="00521EA9" w14:paraId="199C45F8" w14:textId="77777777" w:rsidTr="00897A4E">
        <w:trPr>
          <w:cantSplit/>
        </w:trPr>
        <w:tc>
          <w:tcPr>
            <w:tcW w:w="1710" w:type="dxa"/>
          </w:tcPr>
          <w:p w14:paraId="1173981F" w14:textId="48D09E43" w:rsidR="00897A4E" w:rsidRDefault="00897A4E" w:rsidP="00CD089C">
            <w:pPr>
              <w:pStyle w:val="Time"/>
            </w:pPr>
            <w:bookmarkStart w:id="346" w:name="_Toc467151605"/>
            <w:bookmarkStart w:id="347" w:name="_Toc467152682"/>
            <w:bookmarkStart w:id="348" w:name="_Toc472663682"/>
            <w:bookmarkStart w:id="349" w:name="_Toc472663834"/>
            <w:r>
              <w:t>8:30 AM</w:t>
            </w:r>
            <w:bookmarkEnd w:id="346"/>
            <w:bookmarkEnd w:id="347"/>
            <w:bookmarkEnd w:id="348"/>
            <w:bookmarkEnd w:id="349"/>
          </w:p>
        </w:tc>
        <w:tc>
          <w:tcPr>
            <w:tcW w:w="360" w:type="dxa"/>
            <w:vMerge/>
            <w:shd w:val="clear" w:color="auto" w:fill="92D050"/>
            <w:vAlign w:val="center"/>
          </w:tcPr>
          <w:p w14:paraId="1A9F9623" w14:textId="77777777" w:rsidR="00897A4E" w:rsidRPr="0081473C" w:rsidRDefault="00897A4E" w:rsidP="00ED720A">
            <w:pPr>
              <w:jc w:val="center"/>
              <w:rPr>
                <w:b/>
                <w:sz w:val="16"/>
                <w:szCs w:val="16"/>
              </w:rPr>
            </w:pPr>
          </w:p>
        </w:tc>
        <w:tc>
          <w:tcPr>
            <w:tcW w:w="6930" w:type="dxa"/>
            <w:vAlign w:val="center"/>
          </w:tcPr>
          <w:p w14:paraId="3B8EBEE1" w14:textId="4EDD5E2F" w:rsidR="00897A4E" w:rsidRDefault="00A82985" w:rsidP="00897A4E">
            <w:pPr>
              <w:pStyle w:val="Topic"/>
            </w:pPr>
            <w:bookmarkStart w:id="350" w:name="_Toc467151606"/>
            <w:bookmarkStart w:id="351" w:name="_Toc467152683"/>
            <w:bookmarkStart w:id="352" w:name="_Toc472663683"/>
            <w:bookmarkStart w:id="353" w:name="_Toc472663835"/>
            <w:r>
              <w:t>H</w:t>
            </w:r>
            <w:r w:rsidRPr="00897A4E">
              <w:t>istory status</w:t>
            </w:r>
            <w:r>
              <w:t xml:space="preserve"> – Forgings and Castings</w:t>
            </w:r>
            <w:bookmarkEnd w:id="350"/>
            <w:bookmarkEnd w:id="351"/>
            <w:bookmarkEnd w:id="352"/>
            <w:bookmarkEnd w:id="353"/>
          </w:p>
          <w:p w14:paraId="774F6B04" w14:textId="374DB7BE" w:rsidR="00897A4E" w:rsidRPr="00521EA9" w:rsidRDefault="00897A4E" w:rsidP="00897A4E">
            <w:pPr>
              <w:pStyle w:val="Topic"/>
              <w:numPr>
                <w:ilvl w:val="0"/>
                <w:numId w:val="0"/>
              </w:numPr>
              <w:ind w:left="360"/>
            </w:pPr>
          </w:p>
        </w:tc>
        <w:tc>
          <w:tcPr>
            <w:tcW w:w="1710" w:type="dxa"/>
          </w:tcPr>
          <w:p w14:paraId="3CC98266" w14:textId="1B34F671" w:rsidR="00897A4E" w:rsidRDefault="00897A4E" w:rsidP="00CD089C">
            <w:pPr>
              <w:pStyle w:val="Person"/>
            </w:pPr>
            <w:r>
              <w:t>Elaine Boswell</w:t>
            </w:r>
          </w:p>
        </w:tc>
      </w:tr>
      <w:tr w:rsidR="007F2DCE" w:rsidRPr="00521EA9" w14:paraId="28D3E242" w14:textId="77777777" w:rsidTr="00897A4E">
        <w:trPr>
          <w:cantSplit/>
        </w:trPr>
        <w:tc>
          <w:tcPr>
            <w:tcW w:w="1710" w:type="dxa"/>
          </w:tcPr>
          <w:p w14:paraId="25550337" w14:textId="7C98C297" w:rsidR="007F2DCE" w:rsidRDefault="007F2DCE" w:rsidP="00CD089C">
            <w:pPr>
              <w:pStyle w:val="Time"/>
            </w:pPr>
            <w:bookmarkStart w:id="354" w:name="_Toc467151607"/>
            <w:bookmarkStart w:id="355" w:name="_Toc467152684"/>
            <w:bookmarkStart w:id="356" w:name="_Toc472663684"/>
            <w:bookmarkStart w:id="357" w:name="_Toc472663836"/>
            <w:r w:rsidRPr="007F2DCE">
              <w:t>9:00 AM</w:t>
            </w:r>
            <w:bookmarkEnd w:id="354"/>
            <w:bookmarkEnd w:id="355"/>
            <w:bookmarkEnd w:id="356"/>
            <w:bookmarkEnd w:id="357"/>
          </w:p>
        </w:tc>
        <w:tc>
          <w:tcPr>
            <w:tcW w:w="360" w:type="dxa"/>
            <w:vMerge/>
            <w:shd w:val="clear" w:color="auto" w:fill="92D050"/>
            <w:vAlign w:val="center"/>
          </w:tcPr>
          <w:p w14:paraId="49692D8C" w14:textId="77777777" w:rsidR="007F2DCE" w:rsidRPr="0081473C" w:rsidRDefault="007F2DCE" w:rsidP="00ED720A">
            <w:pPr>
              <w:jc w:val="center"/>
              <w:rPr>
                <w:b/>
                <w:sz w:val="16"/>
                <w:szCs w:val="16"/>
              </w:rPr>
            </w:pPr>
          </w:p>
        </w:tc>
        <w:tc>
          <w:tcPr>
            <w:tcW w:w="6930" w:type="dxa"/>
            <w:vAlign w:val="center"/>
          </w:tcPr>
          <w:p w14:paraId="5107B985" w14:textId="27C31F33" w:rsidR="007F2DCE" w:rsidRDefault="00A82985" w:rsidP="007F2DCE">
            <w:pPr>
              <w:pStyle w:val="Topic"/>
            </w:pPr>
            <w:bookmarkStart w:id="358" w:name="_Toc467151608"/>
            <w:bookmarkStart w:id="359" w:name="_Toc467152685"/>
            <w:bookmarkStart w:id="360" w:name="_Toc472663685"/>
            <w:bookmarkStart w:id="361" w:name="_Toc472663837"/>
            <w:r>
              <w:t>Voting Membership and Updates</w:t>
            </w:r>
            <w:bookmarkEnd w:id="358"/>
            <w:bookmarkEnd w:id="359"/>
            <w:bookmarkEnd w:id="360"/>
            <w:bookmarkEnd w:id="361"/>
          </w:p>
          <w:p w14:paraId="30650CF7" w14:textId="77777777" w:rsidR="007F2DCE" w:rsidRPr="00A82985" w:rsidRDefault="007F2DCE" w:rsidP="009F2E59">
            <w:pPr>
              <w:pStyle w:val="Topicdetail"/>
              <w:rPr>
                <w:b/>
              </w:rPr>
            </w:pPr>
            <w:bookmarkStart w:id="362" w:name="_Toc467151609"/>
            <w:bookmarkStart w:id="363" w:name="_Toc467152686"/>
            <w:bookmarkStart w:id="364" w:name="_Toc472663686"/>
            <w:r w:rsidRPr="00A82985">
              <w:t>Voting member status</w:t>
            </w:r>
            <w:bookmarkEnd w:id="362"/>
            <w:bookmarkEnd w:id="363"/>
            <w:bookmarkEnd w:id="364"/>
          </w:p>
          <w:p w14:paraId="63052228" w14:textId="2FAF3DEB" w:rsidR="007F2DCE" w:rsidRPr="00897A4E" w:rsidRDefault="007F2DCE" w:rsidP="009F2E59">
            <w:pPr>
              <w:pStyle w:val="Topicdetail"/>
            </w:pPr>
            <w:bookmarkStart w:id="365" w:name="_Toc467151610"/>
            <w:bookmarkStart w:id="366" w:name="_Toc467152687"/>
            <w:bookmarkStart w:id="367" w:name="_Toc472663687"/>
            <w:r w:rsidRPr="00A82985">
              <w:t>Voting members to be reviewed against requirements for maintaining voting membership.</w:t>
            </w:r>
            <w:bookmarkEnd w:id="365"/>
            <w:bookmarkEnd w:id="366"/>
            <w:bookmarkEnd w:id="367"/>
          </w:p>
        </w:tc>
        <w:tc>
          <w:tcPr>
            <w:tcW w:w="1710" w:type="dxa"/>
          </w:tcPr>
          <w:p w14:paraId="56FC519D" w14:textId="3E21996F" w:rsidR="007F2DCE" w:rsidRDefault="007F2DCE" w:rsidP="00CD089C">
            <w:pPr>
              <w:pStyle w:val="Person"/>
            </w:pPr>
            <w:r>
              <w:t>Jerry Aston</w:t>
            </w:r>
          </w:p>
        </w:tc>
      </w:tr>
      <w:tr w:rsidR="007F2DCE" w:rsidRPr="00521EA9" w14:paraId="3D5FA48A" w14:textId="77777777" w:rsidTr="00897A4E">
        <w:trPr>
          <w:cantSplit/>
        </w:trPr>
        <w:tc>
          <w:tcPr>
            <w:tcW w:w="1710" w:type="dxa"/>
          </w:tcPr>
          <w:p w14:paraId="5EEFE1BF" w14:textId="1938245E" w:rsidR="007F2DCE" w:rsidRPr="007F2DCE" w:rsidRDefault="007F2DCE" w:rsidP="00CD089C">
            <w:pPr>
              <w:pStyle w:val="Time"/>
            </w:pPr>
            <w:bookmarkStart w:id="368" w:name="_Toc467151611"/>
            <w:bookmarkStart w:id="369" w:name="_Toc467152688"/>
            <w:bookmarkStart w:id="370" w:name="_Toc472663688"/>
            <w:bookmarkStart w:id="371" w:name="_Toc472663838"/>
            <w:r>
              <w:t>9:30 AM</w:t>
            </w:r>
            <w:bookmarkEnd w:id="368"/>
            <w:bookmarkEnd w:id="369"/>
            <w:bookmarkEnd w:id="370"/>
            <w:bookmarkEnd w:id="371"/>
          </w:p>
        </w:tc>
        <w:tc>
          <w:tcPr>
            <w:tcW w:w="360" w:type="dxa"/>
            <w:vMerge/>
            <w:shd w:val="clear" w:color="auto" w:fill="92D050"/>
            <w:vAlign w:val="center"/>
          </w:tcPr>
          <w:p w14:paraId="33B45180" w14:textId="77777777" w:rsidR="007F2DCE" w:rsidRPr="0081473C" w:rsidRDefault="007F2DCE" w:rsidP="00ED720A">
            <w:pPr>
              <w:jc w:val="center"/>
              <w:rPr>
                <w:b/>
                <w:sz w:val="16"/>
                <w:szCs w:val="16"/>
              </w:rPr>
            </w:pPr>
          </w:p>
        </w:tc>
        <w:tc>
          <w:tcPr>
            <w:tcW w:w="6930" w:type="dxa"/>
            <w:vAlign w:val="center"/>
          </w:tcPr>
          <w:p w14:paraId="0A1EAC23" w14:textId="1E051A4D" w:rsidR="007F2DCE" w:rsidRPr="00A82985" w:rsidRDefault="00A82985" w:rsidP="007F2DCE">
            <w:pPr>
              <w:pStyle w:val="Topic"/>
            </w:pPr>
            <w:bookmarkStart w:id="372" w:name="_Toc467151612"/>
            <w:bookmarkStart w:id="373" w:name="_Toc467152689"/>
            <w:bookmarkStart w:id="374" w:name="_Toc472663689"/>
            <w:bookmarkStart w:id="375" w:name="_Toc472663839"/>
            <w:r>
              <w:t>Checklist D</w:t>
            </w:r>
            <w:r w:rsidRPr="00A82985">
              <w:t>evelopment</w:t>
            </w:r>
            <w:bookmarkEnd w:id="372"/>
            <w:bookmarkEnd w:id="373"/>
            <w:bookmarkEnd w:id="374"/>
            <w:bookmarkEnd w:id="375"/>
          </w:p>
          <w:p w14:paraId="55BE662C" w14:textId="77777777" w:rsidR="007F2DCE" w:rsidRPr="00A82985" w:rsidRDefault="007F2DCE" w:rsidP="009F2E59">
            <w:pPr>
              <w:pStyle w:val="Topicdetail"/>
              <w:rPr>
                <w:b/>
              </w:rPr>
            </w:pPr>
            <w:bookmarkStart w:id="376" w:name="_Toc467151613"/>
            <w:bookmarkStart w:id="377" w:name="_Toc467152690"/>
            <w:bookmarkStart w:id="378" w:name="_Toc472663690"/>
            <w:r w:rsidRPr="00A82985">
              <w:t>Include auditor feedback</w:t>
            </w:r>
            <w:bookmarkEnd w:id="376"/>
            <w:bookmarkEnd w:id="377"/>
            <w:bookmarkEnd w:id="378"/>
          </w:p>
          <w:p w14:paraId="53D3FC0B" w14:textId="77777777" w:rsidR="007F2DCE" w:rsidRPr="00A82985" w:rsidRDefault="007F2DCE" w:rsidP="009F2E59">
            <w:pPr>
              <w:pStyle w:val="Topicdetail"/>
              <w:rPr>
                <w:b/>
              </w:rPr>
            </w:pPr>
            <w:bookmarkStart w:id="379" w:name="_Toc467151614"/>
            <w:bookmarkStart w:id="380" w:name="_Toc467152691"/>
            <w:bookmarkStart w:id="381" w:name="_Toc472663691"/>
            <w:r w:rsidRPr="00A82985">
              <w:t>Subscribers Slashsheets</w:t>
            </w:r>
            <w:bookmarkEnd w:id="379"/>
            <w:bookmarkEnd w:id="380"/>
            <w:bookmarkEnd w:id="381"/>
          </w:p>
          <w:p w14:paraId="7087F737" w14:textId="77777777" w:rsidR="007F2DCE" w:rsidRPr="00A82985" w:rsidRDefault="007F2DCE" w:rsidP="009F2E59">
            <w:pPr>
              <w:pStyle w:val="Topicdetail"/>
              <w:rPr>
                <w:b/>
              </w:rPr>
            </w:pPr>
            <w:bookmarkStart w:id="382" w:name="_Toc467151615"/>
            <w:bookmarkStart w:id="383" w:name="_Toc467152692"/>
            <w:bookmarkStart w:id="384" w:name="_Toc472663692"/>
            <w:r w:rsidRPr="00A82985">
              <w:t>Proposed changes for next revision level</w:t>
            </w:r>
            <w:bookmarkEnd w:id="382"/>
            <w:bookmarkEnd w:id="383"/>
            <w:bookmarkEnd w:id="384"/>
          </w:p>
          <w:p w14:paraId="27A771AB" w14:textId="1EBC4A95" w:rsidR="007F2DCE" w:rsidRDefault="007F2DCE" w:rsidP="009F2E59">
            <w:pPr>
              <w:pStyle w:val="Topicdetail"/>
            </w:pPr>
            <w:bookmarkStart w:id="385" w:name="_Toc467151616"/>
            <w:bookmarkStart w:id="386" w:name="_Toc467152693"/>
            <w:bookmarkStart w:id="387" w:name="_Toc472663693"/>
            <w:r w:rsidRPr="00A82985">
              <w:t>Induction heating questions</w:t>
            </w:r>
            <w:bookmarkEnd w:id="385"/>
            <w:bookmarkEnd w:id="386"/>
            <w:bookmarkEnd w:id="387"/>
          </w:p>
        </w:tc>
        <w:tc>
          <w:tcPr>
            <w:tcW w:w="1710" w:type="dxa"/>
          </w:tcPr>
          <w:p w14:paraId="6DD013EF" w14:textId="77777777" w:rsidR="007F2DCE" w:rsidRDefault="007F2DCE" w:rsidP="00CD089C">
            <w:pPr>
              <w:pStyle w:val="Person"/>
            </w:pPr>
            <w:r>
              <w:t xml:space="preserve">Elaine Boswell </w:t>
            </w:r>
          </w:p>
          <w:p w14:paraId="5DC0829D" w14:textId="3B27D978" w:rsidR="007F2DCE" w:rsidRDefault="007F2DCE" w:rsidP="00CD089C">
            <w:pPr>
              <w:pStyle w:val="Person"/>
            </w:pPr>
            <w:r>
              <w:t>Jerry Aston</w:t>
            </w:r>
          </w:p>
        </w:tc>
      </w:tr>
      <w:tr w:rsidR="008016D5" w:rsidRPr="00521EA9" w14:paraId="72E25677" w14:textId="77777777" w:rsidTr="00897A4E">
        <w:trPr>
          <w:cantSplit/>
        </w:trPr>
        <w:tc>
          <w:tcPr>
            <w:tcW w:w="1710" w:type="dxa"/>
          </w:tcPr>
          <w:p w14:paraId="72E2566F" w14:textId="49E97E7A" w:rsidR="008016D5" w:rsidRPr="00F64F79" w:rsidRDefault="007F2DCE" w:rsidP="00F64F79">
            <w:pPr>
              <w:pStyle w:val="Time"/>
            </w:pPr>
            <w:bookmarkStart w:id="388" w:name="_Toc467151617"/>
            <w:bookmarkStart w:id="389" w:name="_Toc467152694"/>
            <w:bookmarkStart w:id="390" w:name="_Toc472663694"/>
            <w:bookmarkStart w:id="391" w:name="_Toc472663840"/>
            <w:r>
              <w:t>10:00 AM</w:t>
            </w:r>
            <w:bookmarkEnd w:id="388"/>
            <w:bookmarkEnd w:id="389"/>
            <w:bookmarkEnd w:id="390"/>
            <w:bookmarkEnd w:id="391"/>
          </w:p>
        </w:tc>
        <w:tc>
          <w:tcPr>
            <w:tcW w:w="360" w:type="dxa"/>
            <w:vMerge/>
            <w:tcBorders>
              <w:bottom w:val="single" w:sz="6" w:space="0" w:color="808080"/>
            </w:tcBorders>
            <w:shd w:val="clear" w:color="auto" w:fill="92D050"/>
            <w:textDirection w:val="btLr"/>
          </w:tcPr>
          <w:p w14:paraId="72E25670" w14:textId="77777777" w:rsidR="008016D5" w:rsidRPr="009901B8" w:rsidRDefault="008016D5" w:rsidP="002F6EBD">
            <w:pPr>
              <w:jc w:val="center"/>
              <w:rPr>
                <w:b/>
                <w:sz w:val="16"/>
                <w:szCs w:val="16"/>
              </w:rPr>
            </w:pPr>
          </w:p>
        </w:tc>
        <w:tc>
          <w:tcPr>
            <w:tcW w:w="6930" w:type="dxa"/>
            <w:shd w:val="clear" w:color="auto" w:fill="auto"/>
            <w:vAlign w:val="center"/>
          </w:tcPr>
          <w:p w14:paraId="72E25671" w14:textId="477C5CF5" w:rsidR="008016D5" w:rsidRDefault="00A82985" w:rsidP="00C27531">
            <w:pPr>
              <w:pStyle w:val="Topic"/>
            </w:pPr>
            <w:bookmarkStart w:id="392" w:name="_Toc350937788"/>
            <w:bookmarkStart w:id="393" w:name="_Toc350939588"/>
            <w:bookmarkStart w:id="394" w:name="_Toc350939665"/>
            <w:bookmarkStart w:id="395" w:name="_Toc350939745"/>
            <w:bookmarkStart w:id="396" w:name="_Toc350939838"/>
            <w:bookmarkStart w:id="397" w:name="_Toc350939953"/>
            <w:bookmarkStart w:id="398" w:name="_Toc350940176"/>
            <w:bookmarkStart w:id="399" w:name="_Toc350940752"/>
            <w:bookmarkStart w:id="400" w:name="_Toc350940895"/>
            <w:bookmarkStart w:id="401" w:name="_Toc350941242"/>
            <w:bookmarkStart w:id="402" w:name="_Toc350941370"/>
            <w:bookmarkStart w:id="403" w:name="_Toc350942133"/>
            <w:bookmarkStart w:id="404" w:name="_Toc358702242"/>
            <w:bookmarkStart w:id="405" w:name="_Toc358702705"/>
            <w:bookmarkStart w:id="406" w:name="_Toc358702809"/>
            <w:bookmarkStart w:id="407" w:name="_Toc360168631"/>
            <w:bookmarkStart w:id="408" w:name="_Toc360169342"/>
            <w:bookmarkStart w:id="409" w:name="_Toc360170415"/>
            <w:bookmarkStart w:id="410" w:name="_Toc360193967"/>
            <w:bookmarkStart w:id="411" w:name="_Toc360194082"/>
            <w:bookmarkStart w:id="412" w:name="_Toc368986516"/>
            <w:bookmarkStart w:id="413" w:name="_Toc380153357"/>
            <w:bookmarkStart w:id="414" w:name="_Toc381686432"/>
            <w:bookmarkStart w:id="415" w:name="_Toc381686851"/>
            <w:bookmarkStart w:id="416" w:name="_Toc381691469"/>
            <w:bookmarkStart w:id="417" w:name="_Toc390421210"/>
            <w:bookmarkStart w:id="418" w:name="_Toc390425485"/>
            <w:bookmarkStart w:id="419" w:name="_Toc390432880"/>
            <w:bookmarkStart w:id="420" w:name="_Toc390432986"/>
            <w:bookmarkStart w:id="421" w:name="_Toc390433089"/>
            <w:bookmarkStart w:id="422" w:name="_Toc390433294"/>
            <w:bookmarkStart w:id="423" w:name="_Toc390433397"/>
            <w:bookmarkStart w:id="424" w:name="_Toc390433499"/>
            <w:bookmarkStart w:id="425" w:name="_Toc401912045"/>
            <w:bookmarkStart w:id="426" w:name="_Toc403025736"/>
            <w:bookmarkStart w:id="427" w:name="_Toc413649151"/>
            <w:bookmarkStart w:id="428" w:name="_Toc423514945"/>
            <w:bookmarkStart w:id="429" w:name="_Toc423515055"/>
            <w:bookmarkStart w:id="430" w:name="_Toc433807172"/>
            <w:bookmarkStart w:id="431" w:name="_Toc442782418"/>
            <w:bookmarkStart w:id="432" w:name="_Toc453067776"/>
            <w:bookmarkStart w:id="433" w:name="_Toc453071996"/>
            <w:bookmarkStart w:id="434" w:name="_Toc465680373"/>
            <w:bookmarkStart w:id="435" w:name="_Toc467151618"/>
            <w:bookmarkStart w:id="436" w:name="_Toc467152695"/>
            <w:bookmarkStart w:id="437" w:name="_Toc472663695"/>
            <w:bookmarkStart w:id="438" w:name="_Toc472663841"/>
            <w:r>
              <w:t>Auditor Consistency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72E25672" w14:textId="6E352B8C" w:rsidR="008016D5" w:rsidRDefault="00B343FD" w:rsidP="009F2E59">
            <w:pPr>
              <w:pStyle w:val="Topicdetail"/>
            </w:pPr>
            <w:bookmarkStart w:id="439" w:name="_Toc467151619"/>
            <w:bookmarkStart w:id="440" w:name="_Toc467152696"/>
            <w:bookmarkStart w:id="441" w:name="_Toc472663696"/>
            <w:r>
              <w:t>OP1117</w:t>
            </w:r>
            <w:r w:rsidR="006819CC">
              <w:t xml:space="preserve"> compliance</w:t>
            </w:r>
            <w:bookmarkEnd w:id="439"/>
            <w:bookmarkEnd w:id="440"/>
            <w:bookmarkEnd w:id="441"/>
          </w:p>
          <w:p w14:paraId="72E25673" w14:textId="3AF6CD29" w:rsidR="008016D5" w:rsidRDefault="00B343FD" w:rsidP="009F2E59">
            <w:pPr>
              <w:pStyle w:val="Topicdetail"/>
            </w:pPr>
            <w:r>
              <w:t>SUB-TEAM selection</w:t>
            </w:r>
          </w:p>
          <w:p w14:paraId="72E25675" w14:textId="3EAAFF19" w:rsidR="008016D5" w:rsidRPr="0053006E" w:rsidRDefault="00B343FD" w:rsidP="00892140">
            <w:pPr>
              <w:pStyle w:val="Topicdetail"/>
            </w:pPr>
            <w:r>
              <w:t xml:space="preserve">Observer audit methodology for selecting auditors to e </w:t>
            </w:r>
            <w:proofErr w:type="spellStart"/>
            <w:r>
              <w:t>obsevered</w:t>
            </w:r>
            <w:proofErr w:type="spellEnd"/>
            <w:r>
              <w:t>.</w:t>
            </w:r>
          </w:p>
        </w:tc>
        <w:tc>
          <w:tcPr>
            <w:tcW w:w="1710" w:type="dxa"/>
          </w:tcPr>
          <w:p w14:paraId="72E25676" w14:textId="30CEF512" w:rsidR="008016D5" w:rsidRPr="00521EA9" w:rsidRDefault="00B343FD" w:rsidP="005445E2">
            <w:pPr>
              <w:pStyle w:val="Person"/>
            </w:pPr>
            <w:r>
              <w:t>Jerry Aston</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66A23504" w:rsidR="00A238B6" w:rsidRPr="00F64F79" w:rsidRDefault="007F2DCE" w:rsidP="007F2DCE">
            <w:pPr>
              <w:pStyle w:val="Time"/>
            </w:pPr>
            <w:bookmarkStart w:id="442" w:name="_Toc324792523"/>
            <w:bookmarkStart w:id="443" w:name="_Toc324792986"/>
            <w:bookmarkStart w:id="444" w:name="_Toc324793183"/>
            <w:bookmarkStart w:id="445" w:name="_Toc324793312"/>
            <w:bookmarkStart w:id="446" w:name="_Toc324793671"/>
            <w:bookmarkStart w:id="447" w:name="_Toc324793869"/>
            <w:bookmarkStart w:id="448" w:name="_Toc324794460"/>
            <w:bookmarkStart w:id="449" w:name="_Toc324794613"/>
            <w:bookmarkStart w:id="450" w:name="_Toc324794766"/>
            <w:bookmarkStart w:id="451" w:name="_Toc324794875"/>
            <w:bookmarkStart w:id="452" w:name="_Toc324794994"/>
            <w:bookmarkStart w:id="453" w:name="_Toc324795100"/>
            <w:bookmarkStart w:id="454" w:name="_Toc327476290"/>
            <w:bookmarkStart w:id="455" w:name="_Toc328507007"/>
            <w:bookmarkStart w:id="456" w:name="_Toc328685394"/>
            <w:bookmarkStart w:id="457" w:name="_Toc328685973"/>
            <w:bookmarkStart w:id="458" w:name="_Toc336240760"/>
            <w:bookmarkStart w:id="459" w:name="_Toc336252649"/>
            <w:bookmarkStart w:id="460" w:name="_Toc336252803"/>
            <w:bookmarkStart w:id="461" w:name="_Toc336253257"/>
            <w:bookmarkStart w:id="462" w:name="_Toc336331379"/>
            <w:bookmarkStart w:id="463" w:name="_Toc337538703"/>
            <w:bookmarkStart w:id="464" w:name="_Toc337546850"/>
            <w:bookmarkStart w:id="465" w:name="_Toc339610157"/>
            <w:bookmarkStart w:id="466" w:name="_Toc346614311"/>
            <w:bookmarkStart w:id="467" w:name="_Toc347686117"/>
            <w:bookmarkStart w:id="468" w:name="_Toc347750018"/>
            <w:bookmarkStart w:id="469" w:name="_Toc347750184"/>
            <w:bookmarkStart w:id="470" w:name="_Toc347760125"/>
            <w:bookmarkStart w:id="471" w:name="_Toc349315800"/>
            <w:bookmarkStart w:id="472" w:name="_Toc349319462"/>
            <w:bookmarkStart w:id="473" w:name="_Toc349319677"/>
            <w:bookmarkStart w:id="474" w:name="_Toc350496714"/>
            <w:bookmarkStart w:id="475" w:name="_Toc350937789"/>
            <w:bookmarkStart w:id="476" w:name="_Toc350939589"/>
            <w:bookmarkStart w:id="477" w:name="_Toc350939666"/>
            <w:bookmarkStart w:id="478" w:name="_Toc350939746"/>
            <w:bookmarkStart w:id="479" w:name="_Toc350939841"/>
            <w:bookmarkStart w:id="480" w:name="_Toc350939956"/>
            <w:bookmarkStart w:id="481" w:name="_Toc350940179"/>
            <w:bookmarkStart w:id="482" w:name="_Toc350940755"/>
            <w:bookmarkStart w:id="483" w:name="_Toc350940898"/>
            <w:bookmarkStart w:id="484" w:name="_Toc350941245"/>
            <w:bookmarkStart w:id="485" w:name="_Toc350941373"/>
            <w:bookmarkStart w:id="486" w:name="_Toc350942136"/>
            <w:bookmarkStart w:id="487" w:name="_Toc358702245"/>
            <w:bookmarkStart w:id="488" w:name="_Toc358702708"/>
            <w:bookmarkStart w:id="489" w:name="_Toc358702812"/>
            <w:bookmarkStart w:id="490" w:name="_Toc360168634"/>
            <w:bookmarkStart w:id="491" w:name="_Toc360169345"/>
            <w:bookmarkStart w:id="492" w:name="_Toc360170418"/>
            <w:bookmarkStart w:id="493" w:name="_Toc360193970"/>
            <w:bookmarkStart w:id="494" w:name="_Toc360194085"/>
            <w:bookmarkStart w:id="495" w:name="_Toc368986519"/>
            <w:bookmarkStart w:id="496" w:name="_Toc380153360"/>
            <w:bookmarkStart w:id="497" w:name="_Toc381686435"/>
            <w:bookmarkStart w:id="498" w:name="_Toc381686854"/>
            <w:bookmarkStart w:id="499" w:name="_Toc381691472"/>
            <w:bookmarkStart w:id="500" w:name="_Toc390421213"/>
            <w:bookmarkStart w:id="501" w:name="_Toc390425488"/>
            <w:bookmarkStart w:id="502" w:name="_Toc390432883"/>
            <w:bookmarkStart w:id="503" w:name="_Toc390432989"/>
            <w:bookmarkStart w:id="504" w:name="_Toc390433092"/>
            <w:bookmarkStart w:id="505" w:name="_Toc390433297"/>
            <w:bookmarkStart w:id="506" w:name="_Toc390433400"/>
            <w:bookmarkStart w:id="507" w:name="_Toc390433502"/>
            <w:bookmarkStart w:id="508" w:name="_Toc401912048"/>
            <w:bookmarkStart w:id="509" w:name="_Toc403025739"/>
            <w:bookmarkStart w:id="510" w:name="_Toc413649154"/>
            <w:bookmarkStart w:id="511" w:name="_Toc423514948"/>
            <w:bookmarkStart w:id="512" w:name="_Toc423515058"/>
            <w:bookmarkStart w:id="513" w:name="_Toc433807175"/>
            <w:bookmarkStart w:id="514" w:name="_Toc442782421"/>
            <w:bookmarkStart w:id="515" w:name="_Toc453067779"/>
            <w:bookmarkStart w:id="516" w:name="_Toc453071999"/>
            <w:bookmarkStart w:id="517" w:name="_Toc465680376"/>
            <w:bookmarkStart w:id="518" w:name="_Toc467151620"/>
            <w:bookmarkStart w:id="519" w:name="_Toc467152697"/>
            <w:bookmarkStart w:id="520" w:name="_Toc472663697"/>
            <w:bookmarkStart w:id="521" w:name="_Toc472663842"/>
            <w:r>
              <w:t>12:00</w:t>
            </w:r>
            <w:r w:rsidR="00A238B6" w:rsidRPr="00F64F79">
              <w:t xml:space="preserve"> – </w:t>
            </w:r>
            <w:r>
              <w:t>1:00</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t xml:space="preserve"> PM</w:t>
            </w:r>
            <w:bookmarkEnd w:id="518"/>
            <w:bookmarkEnd w:id="519"/>
            <w:bookmarkEnd w:id="520"/>
            <w:bookmarkEnd w:id="521"/>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522" w:name="_Toc324794461"/>
            <w:bookmarkStart w:id="523" w:name="_Toc324794614"/>
            <w:bookmarkStart w:id="524" w:name="_Toc324794767"/>
            <w:bookmarkStart w:id="525" w:name="_Toc324794876"/>
            <w:bookmarkStart w:id="526" w:name="_Toc324794995"/>
            <w:bookmarkStart w:id="527" w:name="_Toc324795101"/>
            <w:bookmarkStart w:id="528" w:name="_Toc327476291"/>
            <w:bookmarkStart w:id="529" w:name="_Toc328507008"/>
            <w:bookmarkStart w:id="530" w:name="_Toc328685395"/>
            <w:bookmarkStart w:id="531" w:name="_Toc328685974"/>
            <w:bookmarkStart w:id="532" w:name="_Toc336240761"/>
            <w:bookmarkStart w:id="533" w:name="_Toc336252650"/>
            <w:bookmarkStart w:id="534" w:name="_Toc336252804"/>
            <w:bookmarkStart w:id="535" w:name="_Toc336253258"/>
            <w:bookmarkStart w:id="536" w:name="_Toc336331380"/>
            <w:bookmarkStart w:id="537" w:name="_Toc337538704"/>
            <w:bookmarkStart w:id="538" w:name="_Toc337546851"/>
            <w:bookmarkStart w:id="539" w:name="_Toc339610158"/>
            <w:bookmarkStart w:id="540" w:name="_Toc346614312"/>
            <w:bookmarkStart w:id="541" w:name="_Toc347686118"/>
            <w:bookmarkStart w:id="542" w:name="_Toc347750019"/>
            <w:bookmarkStart w:id="543" w:name="_Toc347750185"/>
            <w:bookmarkStart w:id="544" w:name="_Toc347760126"/>
            <w:bookmarkStart w:id="545" w:name="_Toc349315801"/>
            <w:bookmarkStart w:id="546" w:name="_Toc349319463"/>
            <w:bookmarkStart w:id="547" w:name="_Toc349319678"/>
            <w:bookmarkStart w:id="548" w:name="_Toc350496715"/>
            <w:bookmarkStart w:id="549" w:name="_Toc350937790"/>
            <w:bookmarkStart w:id="550" w:name="_Toc350939590"/>
            <w:bookmarkStart w:id="551" w:name="_Toc350939667"/>
            <w:bookmarkStart w:id="552" w:name="_Toc350939747"/>
            <w:bookmarkStart w:id="553" w:name="_Toc350939842"/>
            <w:bookmarkStart w:id="554" w:name="_Toc350939957"/>
            <w:bookmarkStart w:id="555" w:name="_Toc350940180"/>
            <w:bookmarkStart w:id="556" w:name="_Toc350940756"/>
            <w:bookmarkStart w:id="557" w:name="_Toc350940899"/>
            <w:bookmarkStart w:id="558" w:name="_Toc350941246"/>
            <w:bookmarkStart w:id="559"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560" w:name="_Toc350942137"/>
            <w:bookmarkStart w:id="561" w:name="_Toc358702246"/>
            <w:bookmarkStart w:id="562" w:name="_Toc358702709"/>
            <w:bookmarkStart w:id="563" w:name="_Toc358702813"/>
            <w:bookmarkStart w:id="564" w:name="_Toc360168635"/>
            <w:bookmarkStart w:id="565" w:name="_Toc360169346"/>
            <w:bookmarkStart w:id="566" w:name="_Toc360170419"/>
            <w:bookmarkStart w:id="567" w:name="_Toc360193971"/>
            <w:bookmarkStart w:id="568" w:name="_Toc360194086"/>
            <w:bookmarkStart w:id="569" w:name="_Toc368986520"/>
            <w:bookmarkStart w:id="570" w:name="_Toc380153361"/>
            <w:bookmarkStart w:id="571" w:name="_Toc381686436"/>
            <w:bookmarkStart w:id="572" w:name="_Toc381686855"/>
            <w:bookmarkStart w:id="573" w:name="_Toc381691473"/>
            <w:bookmarkStart w:id="574" w:name="_Toc390421214"/>
            <w:bookmarkStart w:id="575" w:name="_Toc390425489"/>
            <w:bookmarkStart w:id="576" w:name="_Toc390432884"/>
            <w:bookmarkStart w:id="577" w:name="_Toc390432990"/>
            <w:bookmarkStart w:id="578" w:name="_Toc390433093"/>
            <w:bookmarkStart w:id="579" w:name="_Toc390433298"/>
            <w:bookmarkStart w:id="580" w:name="_Toc390433401"/>
            <w:bookmarkStart w:id="581" w:name="_Toc390433503"/>
            <w:bookmarkStart w:id="582" w:name="_Toc401912049"/>
            <w:bookmarkStart w:id="583" w:name="_Toc403025740"/>
            <w:bookmarkStart w:id="584" w:name="_Toc413649155"/>
            <w:bookmarkStart w:id="585" w:name="_Toc423514949"/>
            <w:bookmarkStart w:id="586" w:name="_Toc423515059"/>
            <w:bookmarkStart w:id="587" w:name="_Toc433807176"/>
            <w:bookmarkStart w:id="588" w:name="_Toc442782422"/>
            <w:bookmarkStart w:id="589" w:name="_Toc453067780"/>
            <w:bookmarkStart w:id="590" w:name="_Toc453072000"/>
            <w:bookmarkStart w:id="591" w:name="_Toc465680377"/>
            <w:bookmarkStart w:id="592" w:name="_Toc467151621"/>
            <w:bookmarkStart w:id="593" w:name="_Toc467152698"/>
            <w:bookmarkStart w:id="594" w:name="_Toc472663698"/>
            <w:bookmarkStart w:id="595" w:name="_Toc472663843"/>
            <w:r w:rsidRPr="0053006E">
              <w:t>LUNCH BREAK</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tc>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722860">
        <w:trPr>
          <w:cantSplit/>
        </w:trPr>
        <w:tc>
          <w:tcPr>
            <w:tcW w:w="1710" w:type="dxa"/>
          </w:tcPr>
          <w:p w14:paraId="72E2567D" w14:textId="455AC288" w:rsidR="008016D5" w:rsidRPr="00F64F79" w:rsidRDefault="006819CC" w:rsidP="00F64F79">
            <w:pPr>
              <w:pStyle w:val="Time"/>
            </w:pPr>
            <w:bookmarkStart w:id="596" w:name="_Toc467151622"/>
            <w:bookmarkStart w:id="597" w:name="_Toc467152699"/>
            <w:bookmarkStart w:id="598" w:name="_Toc472663699"/>
            <w:bookmarkStart w:id="599" w:name="_Toc472663844"/>
            <w:r>
              <w:t>1:00 PM</w:t>
            </w:r>
            <w:bookmarkEnd w:id="596"/>
            <w:bookmarkEnd w:id="597"/>
            <w:bookmarkEnd w:id="598"/>
            <w:bookmarkEnd w:id="599"/>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14:paraId="440D79FD" w14:textId="3BC582DD" w:rsidR="008016D5" w:rsidRDefault="00A82985" w:rsidP="00F10260">
            <w:pPr>
              <w:pStyle w:val="Topic"/>
            </w:pPr>
            <w:bookmarkStart w:id="600" w:name="_Toc467151623"/>
            <w:bookmarkStart w:id="601" w:name="_Toc467152700"/>
            <w:bookmarkStart w:id="602" w:name="_Toc472663700"/>
            <w:bookmarkStart w:id="603" w:name="_Toc472663845"/>
            <w:r>
              <w:t>Supplier S</w:t>
            </w:r>
            <w:r w:rsidRPr="006819CC">
              <w:t>uppor</w:t>
            </w:r>
            <w:r>
              <w:t>t C</w:t>
            </w:r>
            <w:r w:rsidRPr="006819CC">
              <w:t>ommittee (</w:t>
            </w:r>
            <w:r>
              <w:t>SSC) Report O</w:t>
            </w:r>
            <w:r w:rsidRPr="006819CC">
              <w:t>ut</w:t>
            </w:r>
            <w:bookmarkEnd w:id="600"/>
            <w:bookmarkEnd w:id="601"/>
            <w:bookmarkEnd w:id="602"/>
            <w:bookmarkEnd w:id="603"/>
          </w:p>
          <w:p w14:paraId="72E25684" w14:textId="5C5B3D94" w:rsidR="00F10260" w:rsidRPr="006819CC" w:rsidRDefault="00F10260" w:rsidP="00F10260">
            <w:pPr>
              <w:pStyle w:val="Topic"/>
              <w:numPr>
                <w:ilvl w:val="0"/>
                <w:numId w:val="0"/>
              </w:numPr>
              <w:ind w:left="360"/>
            </w:pPr>
          </w:p>
        </w:tc>
        <w:tc>
          <w:tcPr>
            <w:tcW w:w="1710" w:type="dxa"/>
          </w:tcPr>
          <w:p w14:paraId="72E25685" w14:textId="1164BB81" w:rsidR="008016D5" w:rsidRPr="00521EA9" w:rsidRDefault="00F10260" w:rsidP="005445E2">
            <w:pPr>
              <w:pStyle w:val="Person"/>
            </w:pPr>
            <w:r>
              <w:t>Jonathan Gonzalez</w:t>
            </w:r>
          </w:p>
        </w:tc>
      </w:tr>
      <w:tr w:rsidR="008016D5" w:rsidRPr="00521EA9" w14:paraId="72E2568C" w14:textId="77777777" w:rsidTr="00722860">
        <w:trPr>
          <w:cantSplit/>
        </w:trPr>
        <w:tc>
          <w:tcPr>
            <w:tcW w:w="1710" w:type="dxa"/>
            <w:tcBorders>
              <w:bottom w:val="single" w:sz="6" w:space="0" w:color="808080"/>
            </w:tcBorders>
          </w:tcPr>
          <w:p w14:paraId="72E25687" w14:textId="0DDF214F" w:rsidR="008016D5" w:rsidRPr="00F64F79" w:rsidRDefault="00F10260" w:rsidP="00F10260">
            <w:pPr>
              <w:pStyle w:val="Time"/>
            </w:pPr>
            <w:bookmarkStart w:id="604" w:name="_Toc350937793"/>
            <w:bookmarkStart w:id="605" w:name="_Toc350939593"/>
            <w:bookmarkStart w:id="606" w:name="_Toc350939670"/>
            <w:bookmarkStart w:id="607" w:name="_Toc350939750"/>
            <w:bookmarkStart w:id="608" w:name="_Toc350939849"/>
            <w:bookmarkStart w:id="609" w:name="_Toc350939964"/>
            <w:bookmarkStart w:id="610" w:name="_Toc350940187"/>
            <w:bookmarkStart w:id="611" w:name="_Toc350940763"/>
            <w:bookmarkStart w:id="612" w:name="_Toc350940906"/>
            <w:bookmarkStart w:id="613" w:name="_Toc350941253"/>
            <w:bookmarkStart w:id="614" w:name="_Toc350941381"/>
            <w:bookmarkStart w:id="615" w:name="_Toc350942144"/>
            <w:bookmarkStart w:id="616" w:name="_Toc358702253"/>
            <w:bookmarkStart w:id="617" w:name="_Toc358702716"/>
            <w:bookmarkStart w:id="618" w:name="_Toc358702820"/>
            <w:bookmarkStart w:id="619" w:name="_Toc360168642"/>
            <w:bookmarkStart w:id="620" w:name="_Toc360169353"/>
            <w:bookmarkStart w:id="621" w:name="_Toc360170426"/>
            <w:bookmarkStart w:id="622" w:name="_Toc360193978"/>
            <w:bookmarkStart w:id="623" w:name="_Toc360194093"/>
            <w:bookmarkStart w:id="624" w:name="_Toc368986527"/>
            <w:bookmarkStart w:id="625" w:name="_Toc380153368"/>
            <w:bookmarkStart w:id="626" w:name="_Toc381686443"/>
            <w:bookmarkStart w:id="627" w:name="_Toc381686862"/>
            <w:bookmarkStart w:id="628" w:name="_Toc381691480"/>
            <w:bookmarkStart w:id="629" w:name="_Toc390421222"/>
            <w:bookmarkStart w:id="630" w:name="_Toc390425497"/>
            <w:bookmarkStart w:id="631" w:name="_Toc390432892"/>
            <w:bookmarkStart w:id="632" w:name="_Toc390432998"/>
            <w:bookmarkStart w:id="633" w:name="_Toc390433101"/>
            <w:bookmarkStart w:id="634" w:name="_Toc390433306"/>
            <w:bookmarkStart w:id="635" w:name="_Toc390433409"/>
            <w:bookmarkStart w:id="636" w:name="_Toc390433511"/>
            <w:bookmarkStart w:id="637" w:name="_Toc401912057"/>
            <w:bookmarkStart w:id="638" w:name="_Toc403025748"/>
            <w:bookmarkStart w:id="639" w:name="_Toc413649164"/>
            <w:bookmarkStart w:id="640" w:name="_Toc423514958"/>
            <w:bookmarkStart w:id="641" w:name="_Toc423515068"/>
            <w:bookmarkStart w:id="642" w:name="_Toc433807185"/>
            <w:bookmarkStart w:id="643" w:name="_Toc442782431"/>
            <w:bookmarkStart w:id="644" w:name="_Toc453067789"/>
            <w:bookmarkStart w:id="645" w:name="_Toc453072009"/>
            <w:bookmarkStart w:id="646" w:name="_Toc465680386"/>
            <w:bookmarkStart w:id="647" w:name="_Toc467151624"/>
            <w:bookmarkStart w:id="648" w:name="_Toc467152701"/>
            <w:bookmarkStart w:id="649" w:name="_Toc472663701"/>
            <w:bookmarkStart w:id="650" w:name="_Toc472663846"/>
            <w:r>
              <w:t>1:30 PM</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tc>
        <w:tc>
          <w:tcPr>
            <w:tcW w:w="360"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B5038F6" w14:textId="4916D58D" w:rsidR="00C43E7F" w:rsidRDefault="00A82985" w:rsidP="00F10260">
            <w:pPr>
              <w:pStyle w:val="Topic"/>
            </w:pPr>
            <w:bookmarkStart w:id="651" w:name="_Toc453072010"/>
            <w:bookmarkStart w:id="652" w:name="_Toc465680387"/>
            <w:bookmarkStart w:id="653" w:name="_Toc467151625"/>
            <w:bookmarkStart w:id="654" w:name="_Toc467152702"/>
            <w:bookmarkStart w:id="655" w:name="_Toc472663702"/>
            <w:bookmarkStart w:id="656" w:name="_Toc472663847"/>
            <w:r>
              <w:t>Auditor Conference - 2017</w:t>
            </w:r>
            <w:bookmarkEnd w:id="651"/>
            <w:bookmarkEnd w:id="652"/>
            <w:bookmarkEnd w:id="653"/>
            <w:bookmarkEnd w:id="654"/>
            <w:bookmarkEnd w:id="655"/>
            <w:bookmarkEnd w:id="656"/>
          </w:p>
          <w:p w14:paraId="04D667B3" w14:textId="10EC9753" w:rsidR="008016D5" w:rsidRPr="009F2E59" w:rsidRDefault="00F10260" w:rsidP="009F2E59">
            <w:pPr>
              <w:pStyle w:val="Topicdetail"/>
            </w:pPr>
            <w:bookmarkStart w:id="657" w:name="_Toc350939752"/>
            <w:r w:rsidRPr="009F2E59">
              <w:t xml:space="preserve">Brainstorm 2017 agenda </w:t>
            </w:r>
            <w:bookmarkEnd w:id="657"/>
          </w:p>
          <w:p w14:paraId="72E2568A" w14:textId="3054F5DA" w:rsidR="00F10260" w:rsidRDefault="00F10260" w:rsidP="009F2E59">
            <w:pPr>
              <w:pStyle w:val="Topicdetail"/>
            </w:pPr>
            <w:r w:rsidRPr="009F2E59">
              <w:t>Select sub-team</w:t>
            </w:r>
          </w:p>
        </w:tc>
        <w:tc>
          <w:tcPr>
            <w:tcW w:w="1710" w:type="dxa"/>
            <w:tcBorders>
              <w:bottom w:val="single" w:sz="6" w:space="0" w:color="808080"/>
            </w:tcBorders>
          </w:tcPr>
          <w:p w14:paraId="72E2568B" w14:textId="191B9F9B" w:rsidR="008016D5" w:rsidRPr="00521EA9" w:rsidRDefault="00F10260" w:rsidP="00F10260">
            <w:pPr>
              <w:pStyle w:val="Person"/>
            </w:pPr>
            <w:r>
              <w:t>Jerry Aston</w:t>
            </w:r>
          </w:p>
        </w:tc>
      </w:tr>
      <w:tr w:rsidR="00F10260" w:rsidRPr="00521EA9" w14:paraId="17B5039C" w14:textId="77777777" w:rsidTr="00722860">
        <w:trPr>
          <w:cantSplit/>
        </w:trPr>
        <w:tc>
          <w:tcPr>
            <w:tcW w:w="1710" w:type="dxa"/>
            <w:tcBorders>
              <w:bottom w:val="single" w:sz="6" w:space="0" w:color="808080"/>
            </w:tcBorders>
          </w:tcPr>
          <w:p w14:paraId="4B336E14" w14:textId="16583903" w:rsidR="00F10260" w:rsidRDefault="00F10260" w:rsidP="00F10260">
            <w:pPr>
              <w:pStyle w:val="Time"/>
            </w:pPr>
            <w:bookmarkStart w:id="658" w:name="_Toc467151626"/>
            <w:bookmarkStart w:id="659" w:name="_Toc467152703"/>
            <w:bookmarkStart w:id="660" w:name="_Toc472663703"/>
            <w:bookmarkStart w:id="661" w:name="_Toc472663848"/>
            <w:r>
              <w:t>2:30 PM</w:t>
            </w:r>
            <w:bookmarkEnd w:id="658"/>
            <w:bookmarkEnd w:id="659"/>
            <w:bookmarkEnd w:id="660"/>
            <w:bookmarkEnd w:id="661"/>
          </w:p>
        </w:tc>
        <w:tc>
          <w:tcPr>
            <w:tcW w:w="360" w:type="dxa"/>
            <w:vMerge/>
            <w:shd w:val="clear" w:color="auto" w:fill="92D050"/>
            <w:textDirection w:val="btLr"/>
            <w:vAlign w:val="center"/>
          </w:tcPr>
          <w:p w14:paraId="0F12D6AD" w14:textId="77777777" w:rsidR="00F10260" w:rsidRPr="00521EA9" w:rsidRDefault="00F10260"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18FEA8D" w14:textId="714E44FC" w:rsidR="00F10260" w:rsidRDefault="00A82985" w:rsidP="00F10260">
            <w:pPr>
              <w:pStyle w:val="Topic"/>
            </w:pPr>
            <w:bookmarkStart w:id="662" w:name="_Toc467151627"/>
            <w:bookmarkStart w:id="663" w:name="_Toc467152704"/>
            <w:bookmarkStart w:id="664" w:name="_Toc472663704"/>
            <w:bookmarkStart w:id="665" w:name="_Toc472663849"/>
            <w:r>
              <w:t>Audit Handbook and Definitions</w:t>
            </w:r>
            <w:bookmarkEnd w:id="662"/>
            <w:bookmarkEnd w:id="663"/>
            <w:bookmarkEnd w:id="664"/>
            <w:bookmarkEnd w:id="665"/>
          </w:p>
          <w:p w14:paraId="60C2636B" w14:textId="77777777" w:rsidR="00F10260" w:rsidRDefault="00F10260" w:rsidP="00F10260">
            <w:pPr>
              <w:pStyle w:val="Topic"/>
              <w:numPr>
                <w:ilvl w:val="0"/>
                <w:numId w:val="0"/>
              </w:numPr>
              <w:ind w:left="360" w:hanging="360"/>
            </w:pPr>
          </w:p>
        </w:tc>
        <w:tc>
          <w:tcPr>
            <w:tcW w:w="1710" w:type="dxa"/>
            <w:tcBorders>
              <w:bottom w:val="single" w:sz="6" w:space="0" w:color="808080"/>
            </w:tcBorders>
          </w:tcPr>
          <w:p w14:paraId="1C6CDF08" w14:textId="6213B8DA" w:rsidR="00F10260" w:rsidRDefault="00F10260" w:rsidP="00F10260">
            <w:pPr>
              <w:pStyle w:val="Person"/>
            </w:pPr>
            <w:r>
              <w:t>Brian Streich</w:t>
            </w:r>
          </w:p>
        </w:tc>
      </w:tr>
      <w:tr w:rsidR="008016D5" w:rsidRPr="00521EA9" w14:paraId="72E25691" w14:textId="77777777" w:rsidTr="00722860">
        <w:trPr>
          <w:cantSplit/>
        </w:trPr>
        <w:tc>
          <w:tcPr>
            <w:tcW w:w="1710" w:type="dxa"/>
            <w:shd w:val="clear" w:color="auto" w:fill="auto"/>
          </w:tcPr>
          <w:p w14:paraId="72E2568D" w14:textId="1A551A99" w:rsidR="008016D5" w:rsidRPr="00F64F79" w:rsidRDefault="00F10260" w:rsidP="00F10260">
            <w:pPr>
              <w:pStyle w:val="Time"/>
            </w:pPr>
            <w:bookmarkStart w:id="666" w:name="_Toc350937795"/>
            <w:bookmarkStart w:id="667" w:name="_Toc350939595"/>
            <w:bookmarkStart w:id="668" w:name="_Toc350939672"/>
            <w:bookmarkStart w:id="669" w:name="_Toc350939753"/>
            <w:bookmarkStart w:id="670" w:name="_Toc350939851"/>
            <w:bookmarkStart w:id="671" w:name="_Toc350939966"/>
            <w:bookmarkStart w:id="672" w:name="_Toc350940189"/>
            <w:bookmarkStart w:id="673" w:name="_Toc350940765"/>
            <w:bookmarkStart w:id="674" w:name="_Toc350940908"/>
            <w:bookmarkStart w:id="675" w:name="_Toc350941255"/>
            <w:bookmarkStart w:id="676" w:name="_Toc350941383"/>
            <w:bookmarkStart w:id="677" w:name="_Toc350942146"/>
            <w:bookmarkStart w:id="678" w:name="_Toc358702255"/>
            <w:bookmarkStart w:id="679" w:name="_Toc358702718"/>
            <w:bookmarkStart w:id="680" w:name="_Toc358702822"/>
            <w:bookmarkStart w:id="681" w:name="_Toc360168644"/>
            <w:bookmarkStart w:id="682" w:name="_Toc360169355"/>
            <w:bookmarkStart w:id="683" w:name="_Toc360170428"/>
            <w:bookmarkStart w:id="684" w:name="_Toc360193980"/>
            <w:bookmarkStart w:id="685" w:name="_Toc360194095"/>
            <w:bookmarkStart w:id="686" w:name="_Toc368986529"/>
            <w:bookmarkStart w:id="687" w:name="_Toc380153370"/>
            <w:bookmarkStart w:id="688" w:name="_Toc381686445"/>
            <w:bookmarkStart w:id="689" w:name="_Toc381686864"/>
            <w:bookmarkStart w:id="690" w:name="_Toc381691482"/>
            <w:bookmarkStart w:id="691" w:name="_Toc390421224"/>
            <w:bookmarkStart w:id="692" w:name="_Toc390425499"/>
            <w:bookmarkStart w:id="693" w:name="_Toc390432894"/>
            <w:bookmarkStart w:id="694" w:name="_Toc390433000"/>
            <w:bookmarkStart w:id="695" w:name="_Toc390433103"/>
            <w:bookmarkStart w:id="696" w:name="_Toc390433308"/>
            <w:bookmarkStart w:id="697" w:name="_Toc390433411"/>
            <w:bookmarkStart w:id="698" w:name="_Toc390433513"/>
            <w:bookmarkStart w:id="699" w:name="_Toc401912059"/>
            <w:bookmarkStart w:id="700" w:name="_Toc403025750"/>
            <w:bookmarkStart w:id="701" w:name="_Toc413649166"/>
            <w:bookmarkStart w:id="702" w:name="_Toc423514960"/>
            <w:bookmarkStart w:id="703" w:name="_Toc423515070"/>
            <w:bookmarkStart w:id="704" w:name="_Toc433807187"/>
            <w:bookmarkStart w:id="705" w:name="_Toc442782433"/>
            <w:bookmarkStart w:id="706" w:name="_Toc453067791"/>
            <w:bookmarkStart w:id="707" w:name="_Toc453072011"/>
            <w:bookmarkStart w:id="708" w:name="_Toc465680388"/>
            <w:bookmarkStart w:id="709" w:name="_Toc467151628"/>
            <w:bookmarkStart w:id="710" w:name="_Toc467152705"/>
            <w:bookmarkStart w:id="711" w:name="_Toc472663705"/>
            <w:bookmarkStart w:id="712" w:name="_Toc472663850"/>
            <w:r>
              <w:t>5:00 PM</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713" w:name="_Toc324793318"/>
            <w:bookmarkStart w:id="714" w:name="_Toc324794467"/>
            <w:bookmarkStart w:id="715" w:name="_Toc324794620"/>
            <w:bookmarkStart w:id="716" w:name="_Toc324794773"/>
            <w:bookmarkStart w:id="717" w:name="_Toc324794882"/>
            <w:bookmarkStart w:id="718" w:name="_Toc324795001"/>
            <w:bookmarkStart w:id="719" w:name="_Toc324795107"/>
            <w:bookmarkStart w:id="720" w:name="_Toc327476297"/>
            <w:bookmarkStart w:id="721" w:name="_Toc328507018"/>
            <w:bookmarkStart w:id="722" w:name="_Toc328685405"/>
            <w:bookmarkStart w:id="723" w:name="_Toc328685984"/>
            <w:bookmarkStart w:id="724" w:name="_Toc336240771"/>
            <w:bookmarkStart w:id="725" w:name="_Toc336252660"/>
            <w:bookmarkStart w:id="726" w:name="_Toc336252814"/>
            <w:bookmarkStart w:id="727" w:name="_Toc336253268"/>
            <w:bookmarkStart w:id="728" w:name="_Toc336331390"/>
            <w:bookmarkStart w:id="729" w:name="_Toc337538714"/>
            <w:bookmarkStart w:id="730" w:name="_Toc337546861"/>
            <w:bookmarkStart w:id="731" w:name="_Toc339610173"/>
            <w:bookmarkStart w:id="732" w:name="_Toc346614331"/>
            <w:bookmarkStart w:id="733" w:name="_Toc347686137"/>
            <w:bookmarkStart w:id="734" w:name="_Toc347750038"/>
            <w:bookmarkStart w:id="735" w:name="_Toc347750204"/>
            <w:bookmarkStart w:id="736" w:name="_Toc347760146"/>
            <w:bookmarkStart w:id="737" w:name="_Toc349315817"/>
            <w:bookmarkStart w:id="738" w:name="_Toc349319473"/>
            <w:bookmarkStart w:id="739" w:name="_Toc349319688"/>
            <w:bookmarkStart w:id="740" w:name="_Toc350496725"/>
            <w:bookmarkStart w:id="741" w:name="_Toc350937796"/>
            <w:bookmarkStart w:id="742" w:name="_Toc350939596"/>
            <w:bookmarkStart w:id="743" w:name="_Toc350939673"/>
            <w:bookmarkStart w:id="744" w:name="_Toc350939754"/>
            <w:bookmarkStart w:id="745" w:name="_Toc350939852"/>
            <w:bookmarkStart w:id="746" w:name="_Toc350939967"/>
            <w:bookmarkStart w:id="747" w:name="_Toc350940190"/>
            <w:bookmarkStart w:id="748" w:name="_Toc350940766"/>
            <w:bookmarkStart w:id="749" w:name="_Toc350940909"/>
            <w:bookmarkStart w:id="750" w:name="_Toc350941256"/>
            <w:bookmarkStart w:id="751" w:name="_Toc350941384"/>
            <w:bookmarkStart w:id="752" w:name="_Toc350942147"/>
            <w:bookmarkStart w:id="753" w:name="_Toc358702256"/>
            <w:bookmarkStart w:id="754" w:name="_Toc358702719"/>
            <w:bookmarkStart w:id="755" w:name="_Toc358702823"/>
            <w:bookmarkStart w:id="756" w:name="_Toc360168645"/>
            <w:bookmarkStart w:id="757" w:name="_Toc360169356"/>
            <w:bookmarkStart w:id="758" w:name="_Toc360170429"/>
            <w:bookmarkStart w:id="759" w:name="_Toc360193981"/>
            <w:bookmarkStart w:id="760" w:name="_Toc360194096"/>
            <w:bookmarkStart w:id="761" w:name="_Toc368986530"/>
            <w:bookmarkStart w:id="762" w:name="_Toc380153371"/>
            <w:bookmarkStart w:id="763" w:name="_Toc381686446"/>
            <w:bookmarkStart w:id="764" w:name="_Toc381686865"/>
            <w:bookmarkStart w:id="765" w:name="_Toc381691483"/>
            <w:bookmarkStart w:id="766" w:name="_Toc390421225"/>
            <w:bookmarkStart w:id="767" w:name="_Toc390425500"/>
            <w:bookmarkStart w:id="768" w:name="_Toc390432895"/>
            <w:bookmarkStart w:id="769" w:name="_Toc390433001"/>
            <w:bookmarkStart w:id="770" w:name="_Toc390433104"/>
            <w:bookmarkStart w:id="771" w:name="_Toc390433309"/>
            <w:bookmarkStart w:id="772" w:name="_Toc390433412"/>
            <w:bookmarkStart w:id="773" w:name="_Toc390433514"/>
            <w:bookmarkStart w:id="774" w:name="_Toc401912060"/>
            <w:bookmarkStart w:id="775" w:name="_Toc403025751"/>
            <w:bookmarkStart w:id="776" w:name="_Toc413649167"/>
            <w:bookmarkStart w:id="777" w:name="_Toc423514961"/>
            <w:bookmarkStart w:id="778" w:name="_Toc423515071"/>
            <w:bookmarkStart w:id="779" w:name="_Toc433807188"/>
            <w:bookmarkStart w:id="780" w:name="_Toc442782434"/>
            <w:bookmarkStart w:id="781" w:name="_Toc453067792"/>
            <w:bookmarkStart w:id="782" w:name="_Toc453072012"/>
            <w:bookmarkStart w:id="783" w:name="_Toc465680389"/>
            <w:bookmarkStart w:id="784" w:name="_Toc467151629"/>
            <w:bookmarkStart w:id="785" w:name="_Toc467152706"/>
            <w:bookmarkStart w:id="786" w:name="_Toc472663706"/>
            <w:bookmarkStart w:id="787" w:name="_Toc472663851"/>
            <w:r w:rsidRPr="0053006E">
              <w:t>ADJOURNMENT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56692307" w:rsidR="002A7A66" w:rsidRDefault="00B638AC" w:rsidP="0000340C">
      <w:pPr>
        <w:pStyle w:val="MeetingDate"/>
        <w:rPr>
          <w:i/>
          <w:sz w:val="16"/>
          <w:szCs w:val="16"/>
        </w:rPr>
      </w:pPr>
      <w:bookmarkStart w:id="788" w:name="_Toc324792992"/>
      <w:bookmarkStart w:id="789" w:name="_Toc324793189"/>
      <w:bookmarkStart w:id="790" w:name="_Toc324793319"/>
      <w:bookmarkStart w:id="791" w:name="_Toc324793677"/>
      <w:bookmarkStart w:id="792" w:name="_Toc324793875"/>
      <w:bookmarkStart w:id="793" w:name="_Toc324794468"/>
      <w:bookmarkStart w:id="794" w:name="_Toc324794621"/>
      <w:bookmarkStart w:id="795" w:name="_Toc324794774"/>
      <w:bookmarkStart w:id="796" w:name="_Toc324794883"/>
      <w:bookmarkStart w:id="797" w:name="_Toc324795002"/>
      <w:bookmarkStart w:id="798" w:name="_Toc324795108"/>
      <w:bookmarkStart w:id="799" w:name="_Toc327476298"/>
      <w:bookmarkStart w:id="800" w:name="_Toc328507019"/>
      <w:bookmarkStart w:id="801" w:name="_Toc328685406"/>
      <w:bookmarkStart w:id="802" w:name="_Toc328685985"/>
      <w:bookmarkStart w:id="803" w:name="_Toc336240772"/>
      <w:bookmarkStart w:id="804" w:name="_Toc336252661"/>
      <w:bookmarkStart w:id="805" w:name="_Toc336252815"/>
      <w:bookmarkStart w:id="806" w:name="_Toc336253269"/>
      <w:bookmarkStart w:id="807" w:name="_Toc336331391"/>
      <w:bookmarkStart w:id="808" w:name="_Toc337538715"/>
      <w:bookmarkStart w:id="809" w:name="_Toc337546862"/>
      <w:bookmarkStart w:id="810" w:name="_Toc339610174"/>
      <w:bookmarkStart w:id="811" w:name="_Toc346614332"/>
      <w:bookmarkStart w:id="812" w:name="_Toc347686138"/>
      <w:bookmarkStart w:id="813" w:name="_Toc347750039"/>
      <w:bookmarkStart w:id="814" w:name="_Toc347750205"/>
      <w:bookmarkStart w:id="815" w:name="_Toc347760147"/>
      <w:bookmarkStart w:id="816" w:name="_Toc349315818"/>
      <w:bookmarkStart w:id="817" w:name="_Toc349319474"/>
      <w:bookmarkStart w:id="818" w:name="_Toc349319689"/>
      <w:bookmarkStart w:id="819" w:name="_Toc350496726"/>
      <w:bookmarkStart w:id="820" w:name="_Toc350937797"/>
      <w:bookmarkStart w:id="821" w:name="_Toc350939597"/>
      <w:bookmarkStart w:id="822" w:name="_Toc350939674"/>
      <w:bookmarkStart w:id="823" w:name="_Toc350939755"/>
      <w:bookmarkStart w:id="824" w:name="_Toc350939853"/>
      <w:bookmarkStart w:id="825" w:name="_Toc350939968"/>
      <w:bookmarkStart w:id="826" w:name="_Toc350940191"/>
      <w:bookmarkStart w:id="827" w:name="_Toc350940767"/>
      <w:bookmarkStart w:id="828" w:name="_Toc350940910"/>
      <w:bookmarkStart w:id="829" w:name="_Toc350941257"/>
      <w:bookmarkStart w:id="830" w:name="_Toc350941385"/>
      <w:bookmarkStart w:id="831" w:name="_Toc350942148"/>
      <w:bookmarkStart w:id="832" w:name="_Toc358702257"/>
      <w:bookmarkStart w:id="833" w:name="_Toc358702720"/>
      <w:bookmarkStart w:id="834" w:name="_Toc358702824"/>
      <w:bookmarkStart w:id="835" w:name="_Toc360168646"/>
      <w:bookmarkStart w:id="836" w:name="_Toc360169357"/>
      <w:bookmarkStart w:id="837" w:name="_Toc360170430"/>
      <w:bookmarkStart w:id="838" w:name="_Toc360193982"/>
      <w:bookmarkStart w:id="839" w:name="_Toc360194097"/>
      <w:bookmarkStart w:id="840" w:name="_Toc368986531"/>
      <w:bookmarkStart w:id="841" w:name="_Toc380153372"/>
      <w:bookmarkStart w:id="842" w:name="_Toc381686866"/>
      <w:bookmarkStart w:id="843" w:name="_Toc381691484"/>
      <w:bookmarkStart w:id="844" w:name="_Toc390421226"/>
      <w:bookmarkStart w:id="845" w:name="_Toc390425501"/>
      <w:bookmarkStart w:id="846" w:name="_Toc390432896"/>
      <w:bookmarkStart w:id="847" w:name="_Toc390433002"/>
      <w:bookmarkStart w:id="848" w:name="_Toc390433105"/>
      <w:bookmarkStart w:id="849" w:name="_Toc390433310"/>
      <w:bookmarkStart w:id="850" w:name="_Toc390433413"/>
      <w:bookmarkStart w:id="851" w:name="_Toc390433515"/>
      <w:bookmarkStart w:id="852" w:name="_Toc401912061"/>
      <w:bookmarkStart w:id="853" w:name="_Toc403025752"/>
      <w:bookmarkStart w:id="854" w:name="_Toc413649168"/>
      <w:bookmarkStart w:id="855" w:name="_Toc423514962"/>
      <w:bookmarkStart w:id="856" w:name="_Toc423515072"/>
      <w:bookmarkStart w:id="857" w:name="_Toc433807189"/>
      <w:bookmarkStart w:id="858" w:name="_Toc442782435"/>
      <w:bookmarkStart w:id="859" w:name="_Toc453067793"/>
      <w:bookmarkStart w:id="860" w:name="_Toc453072013"/>
      <w:bookmarkStart w:id="861" w:name="_Toc465680390"/>
      <w:bookmarkStart w:id="862" w:name="_Toc467151630"/>
      <w:bookmarkStart w:id="863" w:name="_Toc467152707"/>
      <w:bookmarkStart w:id="864" w:name="_Toc381686447"/>
      <w:bookmarkStart w:id="865" w:name="_Toc472663707"/>
      <w:bookmarkStart w:id="866" w:name="_Toc472663852"/>
      <w:r>
        <w:lastRenderedPageBreak/>
        <w:t>Tuesday</w:t>
      </w:r>
      <w:r w:rsidR="007068D6" w:rsidRPr="00906B8F">
        <w:t xml:space="preserve">, </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00B066C6">
        <w:t>21-</w:t>
      </w:r>
      <w:r w:rsidR="007720B9">
        <w:t>FEB</w:t>
      </w:r>
      <w:r w:rsidR="00B066C6">
        <w:t>-</w:t>
      </w:r>
      <w:r w:rsidR="00085E92">
        <w:t>201</w:t>
      </w:r>
      <w:r w:rsidR="007720B9">
        <w:t>7</w:t>
      </w:r>
      <w:bookmarkEnd w:id="857"/>
      <w:bookmarkEnd w:id="858"/>
      <w:bookmarkEnd w:id="859"/>
      <w:bookmarkEnd w:id="860"/>
      <w:bookmarkEnd w:id="861"/>
      <w:bookmarkEnd w:id="862"/>
      <w:bookmarkEnd w:id="863"/>
      <w:bookmarkEnd w:id="865"/>
      <w:bookmarkEnd w:id="866"/>
    </w:p>
    <w:p w14:paraId="72E25693" w14:textId="412B6811" w:rsidR="007068D6" w:rsidRPr="00906B8F" w:rsidRDefault="00AB22A8" w:rsidP="002A7A66">
      <w:pPr>
        <w:pStyle w:val="QuorumCallout"/>
      </w:pPr>
      <w:r w:rsidRPr="00AB22A8">
        <w:t>(quorum must be verbally established DAILY at the beginning of each meeting)</w:t>
      </w:r>
      <w:bookmarkEnd w:id="86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E" w14:textId="77777777" w:rsidTr="00E5166A">
        <w:trPr>
          <w:cantSplit/>
        </w:trPr>
        <w:tc>
          <w:tcPr>
            <w:tcW w:w="1710" w:type="dxa"/>
          </w:tcPr>
          <w:p w14:paraId="72E25699" w14:textId="4DC0282D" w:rsidR="00FE53E4" w:rsidRPr="00F64F79" w:rsidRDefault="00F10260" w:rsidP="00F10260">
            <w:pPr>
              <w:pStyle w:val="Time"/>
            </w:pPr>
            <w:bookmarkStart w:id="867" w:name="_Toc350939600"/>
            <w:bookmarkStart w:id="868" w:name="_Toc350939677"/>
            <w:bookmarkStart w:id="869" w:name="_Toc350939758"/>
            <w:bookmarkStart w:id="870" w:name="_Toc350939856"/>
            <w:bookmarkStart w:id="871" w:name="_Toc350939971"/>
            <w:bookmarkStart w:id="872" w:name="_Toc350940194"/>
            <w:bookmarkStart w:id="873" w:name="_Toc350940770"/>
            <w:bookmarkStart w:id="874" w:name="_Toc350940913"/>
            <w:bookmarkStart w:id="875" w:name="_Toc350941260"/>
            <w:bookmarkStart w:id="876" w:name="_Toc350941388"/>
            <w:bookmarkStart w:id="877" w:name="_Toc350942151"/>
            <w:bookmarkStart w:id="878" w:name="_Toc358702260"/>
            <w:bookmarkStart w:id="879" w:name="_Toc358702723"/>
            <w:bookmarkStart w:id="880" w:name="_Toc358702827"/>
            <w:bookmarkStart w:id="881" w:name="_Toc360168649"/>
            <w:bookmarkStart w:id="882" w:name="_Toc360169360"/>
            <w:bookmarkStart w:id="883" w:name="_Toc360170433"/>
            <w:bookmarkStart w:id="884" w:name="_Toc360193985"/>
            <w:bookmarkStart w:id="885" w:name="_Toc360194100"/>
            <w:bookmarkStart w:id="886" w:name="_Toc368986534"/>
            <w:bookmarkStart w:id="887" w:name="_Toc380153375"/>
            <w:bookmarkStart w:id="888" w:name="_Toc381686450"/>
            <w:bookmarkStart w:id="889" w:name="_Toc381686869"/>
            <w:bookmarkStart w:id="890" w:name="_Toc381691487"/>
            <w:bookmarkStart w:id="891" w:name="_Toc390421229"/>
            <w:bookmarkStart w:id="892" w:name="_Toc390425504"/>
            <w:bookmarkStart w:id="893" w:name="_Toc390432899"/>
            <w:bookmarkStart w:id="894" w:name="_Toc390433005"/>
            <w:bookmarkStart w:id="895" w:name="_Toc390433108"/>
            <w:bookmarkStart w:id="896" w:name="_Toc390433313"/>
            <w:bookmarkStart w:id="897" w:name="_Toc390433416"/>
            <w:bookmarkStart w:id="898" w:name="_Toc390433518"/>
            <w:bookmarkStart w:id="899" w:name="_Toc401912064"/>
            <w:bookmarkStart w:id="900" w:name="_Toc403025755"/>
            <w:bookmarkStart w:id="901" w:name="_Toc413649171"/>
            <w:bookmarkStart w:id="902" w:name="_Toc423514965"/>
            <w:bookmarkStart w:id="903" w:name="_Toc423515075"/>
            <w:bookmarkStart w:id="904" w:name="_Toc433807192"/>
            <w:bookmarkStart w:id="905" w:name="_Toc442782438"/>
            <w:bookmarkStart w:id="906" w:name="_Toc453067796"/>
            <w:bookmarkStart w:id="907" w:name="_Toc453072016"/>
            <w:bookmarkStart w:id="908" w:name="_Toc465680391"/>
            <w:bookmarkStart w:id="909" w:name="_Toc467151631"/>
            <w:bookmarkStart w:id="910" w:name="_Toc467152708"/>
            <w:bookmarkStart w:id="911" w:name="_Toc472663708"/>
            <w:bookmarkStart w:id="912" w:name="_Toc472663853"/>
            <w:r>
              <w:t>8:00 AM</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tc>
        <w:tc>
          <w:tcPr>
            <w:tcW w:w="360" w:type="dxa"/>
            <w:vMerge w:val="restart"/>
            <w:shd w:val="clear" w:color="auto" w:fill="D99594" w:themeFill="accent2" w:themeFillTint="99"/>
            <w:vAlign w:val="center"/>
          </w:tcPr>
          <w:p w14:paraId="72E2569A" w14:textId="0D937B65" w:rsidR="00FE53E4" w:rsidRPr="002522F5" w:rsidRDefault="00E5166A" w:rsidP="003B0579">
            <w:pPr>
              <w:jc w:val="center"/>
              <w:rPr>
                <w:b/>
                <w:sz w:val="16"/>
                <w:szCs w:val="16"/>
              </w:rPr>
            </w:pPr>
            <w:r>
              <w:rPr>
                <w:b/>
                <w:sz w:val="16"/>
                <w:szCs w:val="16"/>
              </w:rPr>
              <w:t>CLOSED</w:t>
            </w:r>
          </w:p>
        </w:tc>
        <w:tc>
          <w:tcPr>
            <w:tcW w:w="6930" w:type="dxa"/>
          </w:tcPr>
          <w:p w14:paraId="72E2569B" w14:textId="674ADB23" w:rsidR="00FE53E4" w:rsidRDefault="00F10260" w:rsidP="008016D5">
            <w:pPr>
              <w:pStyle w:val="Topic"/>
            </w:pPr>
            <w:bookmarkStart w:id="913" w:name="_Toc324404883"/>
            <w:bookmarkStart w:id="914" w:name="_Toc324792316"/>
            <w:bookmarkStart w:id="915" w:name="_Toc324792531"/>
            <w:bookmarkStart w:id="916" w:name="_Toc324792995"/>
            <w:bookmarkStart w:id="917" w:name="_Toc324793192"/>
            <w:bookmarkStart w:id="918" w:name="_Toc324793322"/>
            <w:bookmarkStart w:id="919" w:name="_Toc324793680"/>
            <w:bookmarkStart w:id="920" w:name="_Toc324793878"/>
            <w:bookmarkStart w:id="921" w:name="_Toc324794473"/>
            <w:bookmarkStart w:id="922" w:name="_Toc324794626"/>
            <w:bookmarkStart w:id="923" w:name="_Toc324794779"/>
            <w:bookmarkStart w:id="924" w:name="_Toc324794888"/>
            <w:bookmarkStart w:id="925" w:name="_Toc324795006"/>
            <w:bookmarkStart w:id="926" w:name="_Toc324795112"/>
            <w:bookmarkStart w:id="927" w:name="_Toc327476302"/>
            <w:bookmarkStart w:id="928" w:name="_Toc328507023"/>
            <w:bookmarkStart w:id="929" w:name="_Toc328685410"/>
            <w:bookmarkStart w:id="930" w:name="_Toc328685989"/>
            <w:bookmarkStart w:id="931" w:name="_Toc336240776"/>
            <w:bookmarkStart w:id="932" w:name="_Toc336252665"/>
            <w:bookmarkStart w:id="933" w:name="_Toc336252819"/>
            <w:bookmarkStart w:id="934" w:name="_Toc336253273"/>
            <w:bookmarkStart w:id="935" w:name="_Toc336331395"/>
            <w:bookmarkStart w:id="936" w:name="_Toc337538719"/>
            <w:bookmarkStart w:id="937" w:name="_Toc337546866"/>
            <w:bookmarkStart w:id="938" w:name="_Toc339610178"/>
            <w:bookmarkStart w:id="939" w:name="_Toc346614336"/>
            <w:bookmarkStart w:id="940" w:name="_Toc347686142"/>
            <w:bookmarkStart w:id="941" w:name="_Toc347750043"/>
            <w:bookmarkStart w:id="942" w:name="_Toc347750209"/>
            <w:bookmarkStart w:id="943" w:name="_Toc347760151"/>
            <w:bookmarkStart w:id="944" w:name="_Toc349315822"/>
            <w:bookmarkStart w:id="945" w:name="_Toc349319478"/>
            <w:bookmarkStart w:id="946" w:name="_Toc349319693"/>
            <w:bookmarkStart w:id="947" w:name="_Toc350496730"/>
            <w:bookmarkStart w:id="948" w:name="_Toc350937801"/>
            <w:bookmarkStart w:id="949" w:name="_Toc350939601"/>
            <w:bookmarkStart w:id="950" w:name="_Toc350939678"/>
            <w:bookmarkStart w:id="951" w:name="_Toc350939759"/>
            <w:bookmarkStart w:id="952" w:name="_Toc350939857"/>
            <w:bookmarkStart w:id="953" w:name="_Toc350939972"/>
            <w:bookmarkStart w:id="954" w:name="_Toc350940195"/>
            <w:bookmarkStart w:id="955" w:name="_Toc350940771"/>
            <w:bookmarkStart w:id="956" w:name="_Toc350940914"/>
            <w:bookmarkStart w:id="957" w:name="_Toc350941261"/>
            <w:bookmarkStart w:id="958" w:name="_Toc350941389"/>
            <w:bookmarkStart w:id="959" w:name="_Toc350942152"/>
            <w:bookmarkStart w:id="960" w:name="_Toc358702261"/>
            <w:bookmarkStart w:id="961" w:name="_Toc358702724"/>
            <w:bookmarkStart w:id="962" w:name="_Toc358702828"/>
            <w:bookmarkStart w:id="963" w:name="_Toc360168650"/>
            <w:bookmarkStart w:id="964" w:name="_Toc360169361"/>
            <w:bookmarkStart w:id="965" w:name="_Toc360170434"/>
            <w:bookmarkStart w:id="966" w:name="_Toc360193986"/>
            <w:bookmarkStart w:id="967" w:name="_Toc360194101"/>
            <w:bookmarkStart w:id="968" w:name="_Toc368986535"/>
            <w:bookmarkStart w:id="969" w:name="_Toc380153376"/>
            <w:bookmarkStart w:id="970" w:name="_Toc381686451"/>
            <w:bookmarkStart w:id="971" w:name="_Toc381686870"/>
            <w:bookmarkStart w:id="972" w:name="_Toc381691488"/>
            <w:bookmarkStart w:id="973" w:name="_Toc390421230"/>
            <w:bookmarkStart w:id="974" w:name="_Toc390425505"/>
            <w:bookmarkStart w:id="975" w:name="_Toc390432900"/>
            <w:bookmarkStart w:id="976" w:name="_Toc390433006"/>
            <w:bookmarkStart w:id="977" w:name="_Toc390433109"/>
            <w:bookmarkStart w:id="978" w:name="_Toc390433314"/>
            <w:bookmarkStart w:id="979" w:name="_Toc390433417"/>
            <w:bookmarkStart w:id="980" w:name="_Toc390433519"/>
            <w:bookmarkStart w:id="981" w:name="_Toc401912065"/>
            <w:bookmarkStart w:id="982" w:name="_Toc403025756"/>
            <w:bookmarkStart w:id="983" w:name="_Toc413649172"/>
            <w:bookmarkStart w:id="984" w:name="_Toc423514966"/>
            <w:bookmarkStart w:id="985" w:name="_Toc423515076"/>
            <w:bookmarkStart w:id="986" w:name="_Toc433807193"/>
            <w:bookmarkStart w:id="987" w:name="_Toc442782439"/>
            <w:bookmarkStart w:id="988" w:name="_Toc453067797"/>
            <w:bookmarkStart w:id="989" w:name="_Toc453072017"/>
            <w:bookmarkStart w:id="990" w:name="_Toc465680392"/>
            <w:bookmarkStart w:id="991" w:name="_Toc467151632"/>
            <w:bookmarkStart w:id="992" w:name="_Toc467152709"/>
            <w:bookmarkStart w:id="993" w:name="_Toc472663709"/>
            <w:bookmarkStart w:id="994" w:name="_Toc472663854"/>
            <w:r>
              <w:t xml:space="preserve">OPENING COMMENTS </w:t>
            </w:r>
            <w:r w:rsidR="00A82985">
              <w:t>–</w:t>
            </w:r>
            <w:r>
              <w:t xml:space="preserve"> </w:t>
            </w:r>
            <w:r w:rsidR="00A82985">
              <w:t>(CLOSED</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00A82985">
              <w:t>)</w:t>
            </w:r>
            <w:bookmarkEnd w:id="992"/>
            <w:bookmarkEnd w:id="993"/>
            <w:bookmarkEnd w:id="994"/>
          </w:p>
          <w:p w14:paraId="014D5632" w14:textId="46D13E1D" w:rsidR="00FE53E4" w:rsidRPr="009F2E59" w:rsidRDefault="00521488" w:rsidP="009F2E59">
            <w:pPr>
              <w:pStyle w:val="Topicdetail"/>
            </w:pPr>
            <w:bookmarkStart w:id="995" w:name="_Toc350939760"/>
            <w:r w:rsidRPr="009F2E59">
              <w:t>CALL TO ORDER/VERBAL QUORUM CHECK</w:t>
            </w:r>
            <w:bookmarkEnd w:id="995"/>
          </w:p>
          <w:p w14:paraId="22CDC7AC" w14:textId="428265B9" w:rsidR="00521488" w:rsidRPr="009F2E59" w:rsidRDefault="00521488" w:rsidP="009F2E59">
            <w:pPr>
              <w:pStyle w:val="Topicdetail"/>
            </w:pPr>
            <w:r w:rsidRPr="009F2E59">
              <w:t>VERIFY ONLY SUBSCRIBER MEMBERS ARE IN ATTENDANCE</w:t>
            </w:r>
          </w:p>
          <w:p w14:paraId="27D11508" w14:textId="52CDCB55" w:rsidR="008E0E56" w:rsidRPr="009F2E59" w:rsidRDefault="008E0E56" w:rsidP="009F2E59">
            <w:pPr>
              <w:pStyle w:val="Topicdetail"/>
            </w:pPr>
            <w:r w:rsidRPr="009F2E59">
              <w:t>NAME BADGES. SHALL BE DISPLAYED PROMINENTLY; INDIVIDUALS SIGNED IN BUT NOT REGISTERED WILL BE REMOVED FROM THE MINUTES</w:t>
            </w:r>
          </w:p>
          <w:p w14:paraId="72E2569C" w14:textId="41092DAF" w:rsidR="00521488" w:rsidRPr="004B5D9C" w:rsidRDefault="00521488" w:rsidP="00892140">
            <w:pPr>
              <w:pStyle w:val="Topicdetail"/>
            </w:pPr>
            <w:r w:rsidRPr="009F2E59">
              <w:t>INTRODUCTIONS</w:t>
            </w:r>
          </w:p>
        </w:tc>
        <w:tc>
          <w:tcPr>
            <w:tcW w:w="1710" w:type="dxa"/>
          </w:tcPr>
          <w:p w14:paraId="72E2569D" w14:textId="3D54ADA2" w:rsidR="00FE53E4" w:rsidRDefault="00F10260" w:rsidP="00F10260">
            <w:pPr>
              <w:pStyle w:val="Person"/>
            </w:pPr>
            <w:r>
              <w:t>Elaine Boswell</w:t>
            </w:r>
          </w:p>
        </w:tc>
      </w:tr>
      <w:tr w:rsidR="00F10260" w:rsidRPr="00521EA9" w14:paraId="7157CA15" w14:textId="77777777" w:rsidTr="00E5166A">
        <w:trPr>
          <w:cantSplit/>
        </w:trPr>
        <w:tc>
          <w:tcPr>
            <w:tcW w:w="1710" w:type="dxa"/>
          </w:tcPr>
          <w:p w14:paraId="028183AF" w14:textId="1C02106F" w:rsidR="00F10260" w:rsidRDefault="00F10260" w:rsidP="00F10260">
            <w:pPr>
              <w:pStyle w:val="Time"/>
            </w:pPr>
            <w:bookmarkStart w:id="996" w:name="_Toc467151633"/>
            <w:bookmarkStart w:id="997" w:name="_Toc467152710"/>
            <w:bookmarkStart w:id="998" w:name="_Toc472663710"/>
            <w:bookmarkStart w:id="999" w:name="_Toc472663855"/>
            <w:r>
              <w:t>8:10 AM</w:t>
            </w:r>
            <w:bookmarkEnd w:id="996"/>
            <w:bookmarkEnd w:id="997"/>
            <w:bookmarkEnd w:id="998"/>
            <w:bookmarkEnd w:id="999"/>
          </w:p>
        </w:tc>
        <w:tc>
          <w:tcPr>
            <w:tcW w:w="360" w:type="dxa"/>
            <w:vMerge/>
            <w:shd w:val="clear" w:color="auto" w:fill="D99594" w:themeFill="accent2" w:themeFillTint="99"/>
            <w:vAlign w:val="center"/>
          </w:tcPr>
          <w:p w14:paraId="3DA587B9" w14:textId="77777777" w:rsidR="00F10260" w:rsidRPr="002522F5" w:rsidRDefault="00F10260" w:rsidP="003B0579">
            <w:pPr>
              <w:jc w:val="center"/>
              <w:rPr>
                <w:b/>
                <w:sz w:val="16"/>
                <w:szCs w:val="16"/>
              </w:rPr>
            </w:pPr>
          </w:p>
        </w:tc>
        <w:tc>
          <w:tcPr>
            <w:tcW w:w="6930" w:type="dxa"/>
          </w:tcPr>
          <w:p w14:paraId="041A7409" w14:textId="6D093B32" w:rsidR="004B2368" w:rsidRDefault="004B2368" w:rsidP="004B2368">
            <w:pPr>
              <w:pStyle w:val="Topic"/>
            </w:pPr>
            <w:bookmarkStart w:id="1000" w:name="_Toc467151634"/>
            <w:bookmarkStart w:id="1001" w:name="_Toc467152711"/>
            <w:bookmarkStart w:id="1002" w:name="_Toc472663711"/>
            <w:bookmarkStart w:id="1003" w:name="_Toc472663856"/>
            <w:r>
              <w:t xml:space="preserve">REVIEW DELEGATION STATUS – FORGINGS </w:t>
            </w:r>
            <w:r w:rsidR="00A82985">
              <w:t>–</w:t>
            </w:r>
            <w:r>
              <w:t xml:space="preserve"> </w:t>
            </w:r>
            <w:r w:rsidR="00A82985">
              <w:t>(CLOSED</w:t>
            </w:r>
            <w:bookmarkEnd w:id="1000"/>
            <w:r w:rsidR="00A82985">
              <w:t>)</w:t>
            </w:r>
            <w:bookmarkEnd w:id="1001"/>
            <w:bookmarkEnd w:id="1002"/>
            <w:bookmarkEnd w:id="1003"/>
          </w:p>
          <w:p w14:paraId="12549210" w14:textId="05E23518" w:rsidR="00F10260" w:rsidRPr="00A82985" w:rsidRDefault="004B2368" w:rsidP="009F2E59">
            <w:pPr>
              <w:pStyle w:val="Topicdetail"/>
              <w:rPr>
                <w:b/>
              </w:rPr>
            </w:pPr>
            <w:bookmarkStart w:id="1004" w:name="_Toc467151635"/>
            <w:bookmarkStart w:id="1005" w:name="_Toc467152712"/>
            <w:bookmarkStart w:id="1006" w:name="_Toc472663712"/>
            <w:r w:rsidRPr="009F2E59">
              <w:rPr>
                <w:rStyle w:val="TopicdetailChar"/>
              </w:rPr>
              <w:t>Review</w:t>
            </w:r>
            <w:r w:rsidRPr="00A82985">
              <w:t xml:space="preserve"> audits and discuss Staff Engineer responses.</w:t>
            </w:r>
            <w:bookmarkEnd w:id="1004"/>
            <w:bookmarkEnd w:id="1005"/>
            <w:bookmarkEnd w:id="1006"/>
          </w:p>
        </w:tc>
        <w:tc>
          <w:tcPr>
            <w:tcW w:w="1710" w:type="dxa"/>
          </w:tcPr>
          <w:p w14:paraId="51742FBA" w14:textId="3DEF850B" w:rsidR="00F10260" w:rsidRPr="00E319CA" w:rsidRDefault="00F10260" w:rsidP="007A2ACF">
            <w:pPr>
              <w:pStyle w:val="Person"/>
            </w:pPr>
            <w:r>
              <w:t>Elaine Boswell</w:t>
            </w:r>
          </w:p>
        </w:tc>
      </w:tr>
      <w:tr w:rsidR="00F10260" w:rsidRPr="00521EA9" w14:paraId="13106635" w14:textId="77777777" w:rsidTr="00E5166A">
        <w:trPr>
          <w:cantSplit/>
        </w:trPr>
        <w:tc>
          <w:tcPr>
            <w:tcW w:w="1710" w:type="dxa"/>
          </w:tcPr>
          <w:p w14:paraId="1D098451" w14:textId="163D2AE6" w:rsidR="00F10260" w:rsidRDefault="00F10260" w:rsidP="00F10260">
            <w:pPr>
              <w:pStyle w:val="Time"/>
            </w:pPr>
            <w:bookmarkStart w:id="1007" w:name="_Toc467151636"/>
            <w:bookmarkStart w:id="1008" w:name="_Toc467152713"/>
            <w:bookmarkStart w:id="1009" w:name="_Toc472663713"/>
            <w:bookmarkStart w:id="1010" w:name="_Toc472663857"/>
            <w:r>
              <w:t>8:20 AM</w:t>
            </w:r>
            <w:bookmarkEnd w:id="1007"/>
            <w:bookmarkEnd w:id="1008"/>
            <w:bookmarkEnd w:id="1009"/>
            <w:bookmarkEnd w:id="1010"/>
          </w:p>
        </w:tc>
        <w:tc>
          <w:tcPr>
            <w:tcW w:w="360" w:type="dxa"/>
            <w:vMerge/>
            <w:shd w:val="clear" w:color="auto" w:fill="D99594" w:themeFill="accent2" w:themeFillTint="99"/>
            <w:vAlign w:val="center"/>
          </w:tcPr>
          <w:p w14:paraId="1125E115" w14:textId="77777777" w:rsidR="00F10260" w:rsidRPr="002522F5" w:rsidRDefault="00F10260" w:rsidP="003B0579">
            <w:pPr>
              <w:jc w:val="center"/>
              <w:rPr>
                <w:b/>
                <w:sz w:val="16"/>
                <w:szCs w:val="16"/>
              </w:rPr>
            </w:pPr>
          </w:p>
        </w:tc>
        <w:tc>
          <w:tcPr>
            <w:tcW w:w="6930" w:type="dxa"/>
          </w:tcPr>
          <w:p w14:paraId="13C9C796" w14:textId="2226D102" w:rsidR="00F10260" w:rsidRDefault="00F10260" w:rsidP="008016D5">
            <w:pPr>
              <w:pStyle w:val="Topic"/>
            </w:pPr>
            <w:bookmarkStart w:id="1011" w:name="_Toc467151637"/>
            <w:bookmarkStart w:id="1012" w:name="_Toc467152714"/>
            <w:bookmarkStart w:id="1013" w:name="_Toc472663714"/>
            <w:bookmarkStart w:id="1014" w:name="_Toc472663858"/>
            <w:r>
              <w:t>AUDITOR PERFORMANCE/FEEDBACK</w:t>
            </w:r>
            <w:r w:rsidR="009141C5">
              <w:t xml:space="preserve"> </w:t>
            </w:r>
            <w:r w:rsidR="00A82985">
              <w:t>–</w:t>
            </w:r>
            <w:r w:rsidR="009141C5">
              <w:t xml:space="preserve"> </w:t>
            </w:r>
            <w:r w:rsidR="00A82985">
              <w:t>(CLOSED</w:t>
            </w:r>
            <w:bookmarkEnd w:id="1011"/>
            <w:r w:rsidR="00A82985">
              <w:t>)</w:t>
            </w:r>
            <w:bookmarkEnd w:id="1012"/>
            <w:bookmarkEnd w:id="1013"/>
            <w:bookmarkEnd w:id="1014"/>
          </w:p>
          <w:p w14:paraId="7538AB4E" w14:textId="28CFCE11" w:rsidR="00F10260" w:rsidRDefault="00F10260" w:rsidP="00F10260">
            <w:pPr>
              <w:pStyle w:val="Topic"/>
              <w:numPr>
                <w:ilvl w:val="0"/>
                <w:numId w:val="0"/>
              </w:numPr>
              <w:ind w:left="360"/>
            </w:pPr>
          </w:p>
        </w:tc>
        <w:tc>
          <w:tcPr>
            <w:tcW w:w="1710" w:type="dxa"/>
          </w:tcPr>
          <w:p w14:paraId="1A10D6E2" w14:textId="47211833" w:rsidR="00F10260" w:rsidRPr="00E319CA" w:rsidRDefault="00F10260" w:rsidP="007A2ACF">
            <w:pPr>
              <w:pStyle w:val="Person"/>
            </w:pPr>
            <w:r>
              <w:t>Elaine Boswell</w:t>
            </w:r>
          </w:p>
        </w:tc>
      </w:tr>
      <w:tr w:rsidR="00F10260" w:rsidRPr="00521EA9" w14:paraId="5A842EBE" w14:textId="77777777" w:rsidTr="00E5166A">
        <w:trPr>
          <w:cantSplit/>
        </w:trPr>
        <w:tc>
          <w:tcPr>
            <w:tcW w:w="1710" w:type="dxa"/>
          </w:tcPr>
          <w:p w14:paraId="2BBF3776" w14:textId="33F00D0F" w:rsidR="00F10260" w:rsidRDefault="009141C5" w:rsidP="00F10260">
            <w:pPr>
              <w:pStyle w:val="Time"/>
            </w:pPr>
            <w:bookmarkStart w:id="1015" w:name="_Toc467151638"/>
            <w:bookmarkStart w:id="1016" w:name="_Toc467152715"/>
            <w:bookmarkStart w:id="1017" w:name="_Toc472663715"/>
            <w:bookmarkStart w:id="1018" w:name="_Toc472663859"/>
            <w:r>
              <w:t>8:40 AM</w:t>
            </w:r>
            <w:bookmarkEnd w:id="1015"/>
            <w:bookmarkEnd w:id="1016"/>
            <w:bookmarkEnd w:id="1017"/>
            <w:bookmarkEnd w:id="1018"/>
          </w:p>
        </w:tc>
        <w:tc>
          <w:tcPr>
            <w:tcW w:w="360" w:type="dxa"/>
            <w:vMerge/>
            <w:shd w:val="clear" w:color="auto" w:fill="D99594" w:themeFill="accent2" w:themeFillTint="99"/>
            <w:vAlign w:val="center"/>
          </w:tcPr>
          <w:p w14:paraId="61BF6369" w14:textId="77777777" w:rsidR="00F10260" w:rsidRPr="002522F5" w:rsidRDefault="00F10260" w:rsidP="003B0579">
            <w:pPr>
              <w:jc w:val="center"/>
              <w:rPr>
                <w:b/>
                <w:sz w:val="16"/>
                <w:szCs w:val="16"/>
              </w:rPr>
            </w:pPr>
          </w:p>
        </w:tc>
        <w:tc>
          <w:tcPr>
            <w:tcW w:w="6930" w:type="dxa"/>
          </w:tcPr>
          <w:p w14:paraId="06136A99" w14:textId="431BE611" w:rsidR="00F10260" w:rsidRDefault="009141C5" w:rsidP="008016D5">
            <w:pPr>
              <w:pStyle w:val="Topic"/>
            </w:pPr>
            <w:bookmarkStart w:id="1019" w:name="_Toc467151639"/>
            <w:bookmarkStart w:id="1020" w:name="_Toc467152716"/>
            <w:bookmarkStart w:id="1021" w:name="_Toc472663716"/>
            <w:bookmarkStart w:id="1022" w:name="_Toc472663860"/>
            <w:r>
              <w:t xml:space="preserve">AUDIT RESULTS – </w:t>
            </w:r>
            <w:r w:rsidR="00A82985">
              <w:t>(CLOSED</w:t>
            </w:r>
            <w:bookmarkEnd w:id="1019"/>
            <w:r w:rsidR="00A82985">
              <w:t>)</w:t>
            </w:r>
            <w:bookmarkEnd w:id="1020"/>
            <w:bookmarkEnd w:id="1021"/>
            <w:bookmarkEnd w:id="1022"/>
          </w:p>
          <w:p w14:paraId="0655A02B" w14:textId="5D24A2AA" w:rsidR="009141C5" w:rsidRDefault="009141C5" w:rsidP="009141C5">
            <w:pPr>
              <w:pStyle w:val="Topic"/>
              <w:numPr>
                <w:ilvl w:val="0"/>
                <w:numId w:val="0"/>
              </w:numPr>
              <w:ind w:left="360"/>
            </w:pPr>
          </w:p>
        </w:tc>
        <w:tc>
          <w:tcPr>
            <w:tcW w:w="1710" w:type="dxa"/>
          </w:tcPr>
          <w:p w14:paraId="1DEE501D" w14:textId="61812EDF" w:rsidR="00F10260" w:rsidRDefault="009141C5" w:rsidP="007A2ACF">
            <w:pPr>
              <w:pStyle w:val="Person"/>
            </w:pPr>
            <w:r>
              <w:t>Elaine Boswell</w:t>
            </w:r>
          </w:p>
        </w:tc>
      </w:tr>
      <w:tr w:rsidR="00A82985" w:rsidRPr="00521EA9" w14:paraId="327C1C18" w14:textId="77777777" w:rsidTr="009141C5">
        <w:trPr>
          <w:cantSplit/>
        </w:trPr>
        <w:tc>
          <w:tcPr>
            <w:tcW w:w="1710" w:type="dxa"/>
          </w:tcPr>
          <w:p w14:paraId="2AC351BC" w14:textId="7543CA7C" w:rsidR="00A82985" w:rsidRDefault="00A82985" w:rsidP="009141C5">
            <w:pPr>
              <w:pStyle w:val="Time"/>
            </w:pPr>
            <w:bookmarkStart w:id="1023" w:name="_Toc467152717"/>
            <w:bookmarkStart w:id="1024" w:name="_Toc472663717"/>
            <w:bookmarkStart w:id="1025" w:name="_Toc472663861"/>
            <w:r w:rsidRPr="00A82985">
              <w:t>9:00 AM</w:t>
            </w:r>
            <w:bookmarkEnd w:id="1023"/>
            <w:bookmarkEnd w:id="1024"/>
            <w:bookmarkEnd w:id="1025"/>
          </w:p>
        </w:tc>
        <w:tc>
          <w:tcPr>
            <w:tcW w:w="360" w:type="dxa"/>
            <w:shd w:val="clear" w:color="auto" w:fill="92D050"/>
            <w:textDirection w:val="btLr"/>
          </w:tcPr>
          <w:p w14:paraId="222352EB" w14:textId="77777777" w:rsidR="00A82985" w:rsidRPr="009901B8" w:rsidRDefault="00A82985" w:rsidP="008016D5">
            <w:pPr>
              <w:pStyle w:val="Session"/>
              <w:rPr>
                <w:b/>
                <w:szCs w:val="16"/>
              </w:rPr>
            </w:pPr>
          </w:p>
        </w:tc>
        <w:tc>
          <w:tcPr>
            <w:tcW w:w="6930" w:type="dxa"/>
          </w:tcPr>
          <w:p w14:paraId="49178043" w14:textId="6C51FE48" w:rsidR="00A82985" w:rsidRDefault="0054349D" w:rsidP="00A82985">
            <w:pPr>
              <w:pStyle w:val="Topic"/>
            </w:pPr>
            <w:bookmarkStart w:id="1026" w:name="_Toc467152718"/>
            <w:bookmarkStart w:id="1027" w:name="_Toc472663718"/>
            <w:bookmarkStart w:id="1028" w:name="_Toc472663862"/>
            <w:r>
              <w:t>O</w:t>
            </w:r>
            <w:r w:rsidR="00A82985">
              <w:t xml:space="preserve">pening </w:t>
            </w:r>
            <w:r>
              <w:t>C</w:t>
            </w:r>
            <w:r w:rsidR="00A82985">
              <w:t>omments</w:t>
            </w:r>
            <w:bookmarkEnd w:id="1026"/>
            <w:bookmarkEnd w:id="1027"/>
            <w:bookmarkEnd w:id="1028"/>
            <w:r w:rsidR="00A82985">
              <w:t xml:space="preserve"> </w:t>
            </w:r>
          </w:p>
          <w:p w14:paraId="25A06C20" w14:textId="77777777" w:rsidR="00A82985" w:rsidRPr="00A82985" w:rsidRDefault="00A82985" w:rsidP="009F2E59">
            <w:pPr>
              <w:pStyle w:val="Topicdetail"/>
              <w:rPr>
                <w:b/>
              </w:rPr>
            </w:pPr>
            <w:bookmarkStart w:id="1029" w:name="_Toc467152719"/>
            <w:bookmarkStart w:id="1030" w:name="_Toc472663719"/>
            <w:r w:rsidRPr="00A82985">
              <w:t>Call to Order/Verbal Quorum Check</w:t>
            </w:r>
            <w:bookmarkEnd w:id="1029"/>
            <w:bookmarkEnd w:id="1030"/>
          </w:p>
          <w:p w14:paraId="4030CEFF" w14:textId="1660BCAD" w:rsidR="00A82985" w:rsidRDefault="00A82985" w:rsidP="009F2E59">
            <w:pPr>
              <w:pStyle w:val="Topicdetail"/>
            </w:pPr>
            <w:bookmarkStart w:id="1031" w:name="_Toc467152720"/>
            <w:bookmarkStart w:id="1032" w:name="_Toc472663720"/>
            <w:r w:rsidRPr="00A82985">
              <w:t>Introductions</w:t>
            </w:r>
            <w:bookmarkEnd w:id="1031"/>
            <w:bookmarkEnd w:id="1032"/>
          </w:p>
        </w:tc>
        <w:tc>
          <w:tcPr>
            <w:tcW w:w="1710" w:type="dxa"/>
          </w:tcPr>
          <w:p w14:paraId="2B81ED5F" w14:textId="7BE3B6E9" w:rsidR="00A82985" w:rsidRDefault="00A82985" w:rsidP="00E5166A">
            <w:pPr>
              <w:pStyle w:val="Person"/>
            </w:pPr>
            <w:r>
              <w:t>Elaine Boswell</w:t>
            </w:r>
          </w:p>
        </w:tc>
      </w:tr>
      <w:tr w:rsidR="00E5166A" w:rsidRPr="00521EA9" w14:paraId="7E88EEEE" w14:textId="77777777" w:rsidTr="009141C5">
        <w:trPr>
          <w:cantSplit/>
        </w:trPr>
        <w:tc>
          <w:tcPr>
            <w:tcW w:w="1710" w:type="dxa"/>
          </w:tcPr>
          <w:p w14:paraId="37FA2925" w14:textId="2842AA58" w:rsidR="00E5166A" w:rsidRDefault="00E5166A" w:rsidP="009141C5">
            <w:pPr>
              <w:pStyle w:val="Time"/>
            </w:pPr>
            <w:bookmarkStart w:id="1033" w:name="_Toc467151642"/>
            <w:bookmarkStart w:id="1034" w:name="_Toc467152721"/>
            <w:bookmarkStart w:id="1035" w:name="_Toc472663721"/>
            <w:bookmarkStart w:id="1036" w:name="_Toc472663863"/>
            <w:r>
              <w:t>9:10 AM</w:t>
            </w:r>
            <w:bookmarkEnd w:id="1033"/>
            <w:bookmarkEnd w:id="1034"/>
            <w:bookmarkEnd w:id="1035"/>
            <w:bookmarkEnd w:id="1036"/>
          </w:p>
        </w:tc>
        <w:tc>
          <w:tcPr>
            <w:tcW w:w="360" w:type="dxa"/>
            <w:shd w:val="clear" w:color="auto" w:fill="92D050"/>
            <w:textDirection w:val="btLr"/>
          </w:tcPr>
          <w:p w14:paraId="1309329B" w14:textId="77777777" w:rsidR="00E5166A" w:rsidRPr="009901B8" w:rsidRDefault="00E5166A" w:rsidP="008016D5">
            <w:pPr>
              <w:pStyle w:val="Session"/>
              <w:rPr>
                <w:b/>
                <w:szCs w:val="16"/>
              </w:rPr>
            </w:pPr>
          </w:p>
        </w:tc>
        <w:tc>
          <w:tcPr>
            <w:tcW w:w="6930" w:type="dxa"/>
          </w:tcPr>
          <w:p w14:paraId="62E726B1" w14:textId="7559F358" w:rsidR="00E5166A" w:rsidRDefault="0054349D" w:rsidP="001C20DE">
            <w:pPr>
              <w:pStyle w:val="Topic"/>
            </w:pPr>
            <w:bookmarkStart w:id="1037" w:name="_Toc467151643"/>
            <w:bookmarkStart w:id="1038" w:name="_Toc467152722"/>
            <w:bookmarkStart w:id="1039" w:name="_Toc472663722"/>
            <w:bookmarkStart w:id="1040" w:name="_Toc472663864"/>
            <w:r>
              <w:t>Subscriber Mandates</w:t>
            </w:r>
            <w:bookmarkEnd w:id="1037"/>
            <w:bookmarkEnd w:id="1038"/>
            <w:bookmarkEnd w:id="1039"/>
            <w:bookmarkEnd w:id="1040"/>
          </w:p>
        </w:tc>
        <w:tc>
          <w:tcPr>
            <w:tcW w:w="1710" w:type="dxa"/>
          </w:tcPr>
          <w:p w14:paraId="5586304F" w14:textId="77777777" w:rsidR="00E5166A" w:rsidRDefault="00E5166A" w:rsidP="00E5166A">
            <w:pPr>
              <w:pStyle w:val="Person"/>
            </w:pPr>
            <w:r>
              <w:t>Elaine Boswell</w:t>
            </w:r>
          </w:p>
          <w:p w14:paraId="58C451F4" w14:textId="17F82663" w:rsidR="00E5166A" w:rsidRDefault="00E5166A" w:rsidP="00E5166A">
            <w:pPr>
              <w:pStyle w:val="Person"/>
            </w:pPr>
            <w:r>
              <w:t>Jerry Aston</w:t>
            </w:r>
          </w:p>
        </w:tc>
      </w:tr>
      <w:tr w:rsidR="009141C5" w:rsidRPr="00521EA9" w14:paraId="7AAA9383" w14:textId="77777777" w:rsidTr="009141C5">
        <w:trPr>
          <w:cantSplit/>
        </w:trPr>
        <w:tc>
          <w:tcPr>
            <w:tcW w:w="1710" w:type="dxa"/>
          </w:tcPr>
          <w:p w14:paraId="4E1570E9" w14:textId="7906DC52" w:rsidR="009141C5" w:rsidRDefault="009141C5" w:rsidP="009141C5">
            <w:pPr>
              <w:pStyle w:val="Time"/>
            </w:pPr>
            <w:bookmarkStart w:id="1041" w:name="_Toc467151644"/>
            <w:bookmarkStart w:id="1042" w:name="_Toc467152723"/>
            <w:bookmarkStart w:id="1043" w:name="_Toc472663723"/>
            <w:bookmarkStart w:id="1044" w:name="_Toc472663865"/>
            <w:r>
              <w:t>10:00 AM</w:t>
            </w:r>
            <w:bookmarkEnd w:id="1041"/>
            <w:bookmarkEnd w:id="1042"/>
            <w:bookmarkEnd w:id="1043"/>
            <w:bookmarkEnd w:id="1044"/>
          </w:p>
        </w:tc>
        <w:tc>
          <w:tcPr>
            <w:tcW w:w="360" w:type="dxa"/>
            <w:shd w:val="clear" w:color="auto" w:fill="92D050"/>
            <w:textDirection w:val="btLr"/>
          </w:tcPr>
          <w:p w14:paraId="27998CB0" w14:textId="77777777" w:rsidR="009141C5" w:rsidRPr="009901B8" w:rsidRDefault="009141C5" w:rsidP="008016D5">
            <w:pPr>
              <w:pStyle w:val="Session"/>
              <w:rPr>
                <w:b/>
                <w:szCs w:val="16"/>
              </w:rPr>
            </w:pPr>
          </w:p>
        </w:tc>
        <w:tc>
          <w:tcPr>
            <w:tcW w:w="6930" w:type="dxa"/>
          </w:tcPr>
          <w:p w14:paraId="0506A168" w14:textId="52A35AF3" w:rsidR="009141C5" w:rsidRDefault="0054349D" w:rsidP="007A2ACF">
            <w:pPr>
              <w:pStyle w:val="Topic"/>
            </w:pPr>
            <w:bookmarkStart w:id="1045" w:name="_Toc467151645"/>
            <w:bookmarkStart w:id="1046" w:name="_Toc467152724"/>
            <w:bookmarkStart w:id="1047" w:name="_Toc472663724"/>
            <w:bookmarkStart w:id="1048" w:name="_Toc472663866"/>
            <w:r>
              <w:t>Planned Audits</w:t>
            </w:r>
            <w:bookmarkEnd w:id="1045"/>
            <w:bookmarkEnd w:id="1046"/>
            <w:bookmarkEnd w:id="1047"/>
            <w:bookmarkEnd w:id="1048"/>
          </w:p>
          <w:p w14:paraId="48B700F2" w14:textId="182A76FB" w:rsidR="009141C5" w:rsidRDefault="009141C5" w:rsidP="00892140">
            <w:pPr>
              <w:pStyle w:val="Topicdetail"/>
            </w:pPr>
            <w:bookmarkStart w:id="1049" w:name="_Toc467151646"/>
            <w:bookmarkStart w:id="1050" w:name="_Toc467152725"/>
            <w:bookmarkStart w:id="1051" w:name="_Toc472663725"/>
            <w:r w:rsidRPr="00502A8D">
              <w:t>Number required and number scheduled.</w:t>
            </w:r>
            <w:bookmarkEnd w:id="1049"/>
            <w:bookmarkEnd w:id="1050"/>
            <w:bookmarkEnd w:id="1051"/>
          </w:p>
        </w:tc>
        <w:tc>
          <w:tcPr>
            <w:tcW w:w="1710" w:type="dxa"/>
          </w:tcPr>
          <w:p w14:paraId="0138BFB3" w14:textId="77777777" w:rsidR="009141C5" w:rsidRDefault="009141C5" w:rsidP="009141C5">
            <w:pPr>
              <w:pStyle w:val="Person"/>
            </w:pPr>
            <w:r>
              <w:t xml:space="preserve">Elaine Boswell </w:t>
            </w:r>
          </w:p>
          <w:p w14:paraId="2FAC28EB" w14:textId="2F2DAB5A" w:rsidR="009141C5" w:rsidRDefault="009141C5" w:rsidP="009141C5">
            <w:pPr>
              <w:pStyle w:val="Person"/>
            </w:pPr>
            <w:r>
              <w:t>Jerry Aston</w:t>
            </w:r>
          </w:p>
        </w:tc>
      </w:tr>
      <w:tr w:rsidR="009141C5" w:rsidRPr="00521EA9" w14:paraId="44074AE8" w14:textId="77777777" w:rsidTr="009141C5">
        <w:trPr>
          <w:cantSplit/>
        </w:trPr>
        <w:tc>
          <w:tcPr>
            <w:tcW w:w="1710" w:type="dxa"/>
          </w:tcPr>
          <w:p w14:paraId="1036CAF6" w14:textId="66D18690" w:rsidR="009141C5" w:rsidRDefault="009141C5" w:rsidP="009141C5">
            <w:pPr>
              <w:pStyle w:val="Time"/>
            </w:pPr>
            <w:bookmarkStart w:id="1052" w:name="_Toc467151647"/>
            <w:bookmarkStart w:id="1053" w:name="_Toc467152726"/>
            <w:bookmarkStart w:id="1054" w:name="_Toc472663726"/>
            <w:bookmarkStart w:id="1055" w:name="_Toc472663867"/>
            <w:r>
              <w:t>10:15 AM</w:t>
            </w:r>
            <w:bookmarkEnd w:id="1052"/>
            <w:bookmarkEnd w:id="1053"/>
            <w:bookmarkEnd w:id="1054"/>
            <w:bookmarkEnd w:id="1055"/>
          </w:p>
        </w:tc>
        <w:tc>
          <w:tcPr>
            <w:tcW w:w="360" w:type="dxa"/>
            <w:shd w:val="clear" w:color="auto" w:fill="92D050"/>
            <w:textDirection w:val="btLr"/>
          </w:tcPr>
          <w:p w14:paraId="21150AE6" w14:textId="77777777" w:rsidR="009141C5" w:rsidRPr="009901B8" w:rsidRDefault="009141C5" w:rsidP="008016D5">
            <w:pPr>
              <w:pStyle w:val="Session"/>
              <w:rPr>
                <w:b/>
                <w:szCs w:val="16"/>
              </w:rPr>
            </w:pPr>
          </w:p>
        </w:tc>
        <w:tc>
          <w:tcPr>
            <w:tcW w:w="6930" w:type="dxa"/>
          </w:tcPr>
          <w:p w14:paraId="2D8CE5A5" w14:textId="0A58C93E" w:rsidR="009141C5" w:rsidRDefault="0054349D" w:rsidP="007A2ACF">
            <w:pPr>
              <w:pStyle w:val="Topic"/>
            </w:pPr>
            <w:bookmarkStart w:id="1056" w:name="_Toc467151648"/>
            <w:bookmarkStart w:id="1057" w:name="_Toc467152727"/>
            <w:bookmarkStart w:id="1058" w:name="_Toc472663727"/>
            <w:bookmarkStart w:id="1059" w:name="_Toc472663868"/>
            <w:r>
              <w:t>Auditor Recruitment</w:t>
            </w:r>
            <w:bookmarkEnd w:id="1056"/>
            <w:bookmarkEnd w:id="1057"/>
            <w:bookmarkEnd w:id="1058"/>
            <w:bookmarkEnd w:id="1059"/>
          </w:p>
          <w:p w14:paraId="3F4FD0A1" w14:textId="30233DF2" w:rsidR="00502A8D" w:rsidRDefault="00502A8D" w:rsidP="00892140">
            <w:pPr>
              <w:pStyle w:val="Topicdetail"/>
            </w:pPr>
            <w:bookmarkStart w:id="1060" w:name="_Toc467151649"/>
            <w:bookmarkStart w:id="1061" w:name="_Toc467152728"/>
            <w:bookmarkStart w:id="1062" w:name="_Toc472663728"/>
            <w:r w:rsidRPr="00502A8D">
              <w:t>Numbers/regions, ITAR v non</w:t>
            </w:r>
            <w:r w:rsidR="009141C5" w:rsidRPr="00502A8D">
              <w:t xml:space="preserve"> ITAR</w:t>
            </w:r>
            <w:r w:rsidRPr="00502A8D">
              <w:t>, Load v Capacity</w:t>
            </w:r>
            <w:bookmarkEnd w:id="1060"/>
            <w:bookmarkEnd w:id="1061"/>
            <w:bookmarkEnd w:id="1062"/>
            <w:r w:rsidR="009141C5" w:rsidRPr="00502A8D">
              <w:t xml:space="preserve"> </w:t>
            </w:r>
          </w:p>
        </w:tc>
        <w:tc>
          <w:tcPr>
            <w:tcW w:w="1710" w:type="dxa"/>
          </w:tcPr>
          <w:p w14:paraId="32FE4D6A" w14:textId="77777777" w:rsidR="009141C5" w:rsidRDefault="00502A8D" w:rsidP="009141C5">
            <w:pPr>
              <w:pStyle w:val="Person"/>
            </w:pPr>
            <w:r>
              <w:t>Elaine Boswell</w:t>
            </w:r>
          </w:p>
          <w:p w14:paraId="7403775E" w14:textId="726C1AB8" w:rsidR="00502A8D" w:rsidRDefault="00502A8D" w:rsidP="009141C5">
            <w:pPr>
              <w:pStyle w:val="Person"/>
            </w:pPr>
            <w:r>
              <w:t>Jerry Aston</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6A27211D" w:rsidR="00FE53E4" w:rsidRPr="00F64F79" w:rsidRDefault="00502A8D" w:rsidP="00502A8D">
            <w:pPr>
              <w:pStyle w:val="Time"/>
            </w:pPr>
            <w:bookmarkStart w:id="1063" w:name="_Toc350939606"/>
            <w:bookmarkStart w:id="1064" w:name="_Toc350939683"/>
            <w:bookmarkStart w:id="1065" w:name="_Toc350939767"/>
            <w:bookmarkStart w:id="1066" w:name="_Toc350939862"/>
            <w:bookmarkStart w:id="1067" w:name="_Toc350939977"/>
            <w:bookmarkStart w:id="1068" w:name="_Toc350940200"/>
            <w:bookmarkStart w:id="1069" w:name="_Toc350940776"/>
            <w:bookmarkStart w:id="1070" w:name="_Toc350940919"/>
            <w:bookmarkStart w:id="1071" w:name="_Toc350941266"/>
            <w:bookmarkStart w:id="1072" w:name="_Toc350941394"/>
            <w:bookmarkStart w:id="1073" w:name="_Toc350942157"/>
            <w:bookmarkStart w:id="1074" w:name="_Toc358702266"/>
            <w:bookmarkStart w:id="1075" w:name="_Toc358702729"/>
            <w:bookmarkStart w:id="1076" w:name="_Toc358702833"/>
            <w:bookmarkStart w:id="1077" w:name="_Toc360168655"/>
            <w:bookmarkStart w:id="1078" w:name="_Toc360169366"/>
            <w:bookmarkStart w:id="1079" w:name="_Toc360170439"/>
            <w:bookmarkStart w:id="1080" w:name="_Toc360193991"/>
            <w:bookmarkStart w:id="1081" w:name="_Toc360194106"/>
            <w:bookmarkStart w:id="1082" w:name="_Toc368986540"/>
            <w:bookmarkStart w:id="1083" w:name="_Toc380153381"/>
            <w:bookmarkStart w:id="1084" w:name="_Toc381686456"/>
            <w:bookmarkStart w:id="1085" w:name="_Toc381686875"/>
            <w:bookmarkStart w:id="1086" w:name="_Toc381691493"/>
            <w:bookmarkStart w:id="1087" w:name="_Toc390421235"/>
            <w:bookmarkStart w:id="1088" w:name="_Toc390425510"/>
            <w:bookmarkStart w:id="1089" w:name="_Toc390432905"/>
            <w:bookmarkStart w:id="1090" w:name="_Toc390433011"/>
            <w:bookmarkStart w:id="1091" w:name="_Toc390433114"/>
            <w:bookmarkStart w:id="1092" w:name="_Toc390433319"/>
            <w:bookmarkStart w:id="1093" w:name="_Toc390433422"/>
            <w:bookmarkStart w:id="1094" w:name="_Toc390433524"/>
            <w:bookmarkStart w:id="1095" w:name="_Toc401912070"/>
            <w:bookmarkStart w:id="1096" w:name="_Toc403025761"/>
            <w:bookmarkStart w:id="1097" w:name="_Toc413649177"/>
            <w:bookmarkStart w:id="1098" w:name="_Toc423514971"/>
            <w:bookmarkStart w:id="1099" w:name="_Toc423515081"/>
            <w:bookmarkStart w:id="1100" w:name="_Toc433807198"/>
            <w:bookmarkStart w:id="1101" w:name="_Toc442782444"/>
            <w:bookmarkStart w:id="1102" w:name="_Toc453067802"/>
            <w:bookmarkStart w:id="1103" w:name="_Toc453072022"/>
            <w:bookmarkStart w:id="1104" w:name="_Toc465680397"/>
            <w:bookmarkStart w:id="1105" w:name="_Toc467151650"/>
            <w:bookmarkStart w:id="1106" w:name="_Toc467152729"/>
            <w:bookmarkStart w:id="1107" w:name="_Toc472663729"/>
            <w:bookmarkStart w:id="1108" w:name="_Toc472663869"/>
            <w:r>
              <w:t>12:00</w:t>
            </w:r>
            <w:r w:rsidR="00FE53E4" w:rsidRPr="00F64F79">
              <w:t xml:space="preserve"> – </w:t>
            </w:r>
            <w:r>
              <w:t>1:00 PM</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109" w:name="_Toc324794486"/>
            <w:bookmarkStart w:id="1110" w:name="_Toc324794639"/>
            <w:bookmarkStart w:id="1111" w:name="_Toc336252829"/>
            <w:bookmarkStart w:id="1112" w:name="_Toc336253283"/>
            <w:bookmarkStart w:id="1113" w:name="_Toc336331405"/>
            <w:bookmarkStart w:id="1114" w:name="_Toc337538725"/>
            <w:bookmarkStart w:id="1115" w:name="_Toc337546872"/>
            <w:bookmarkStart w:id="1116" w:name="_Toc339610184"/>
            <w:bookmarkStart w:id="1117" w:name="_Toc346614342"/>
            <w:bookmarkStart w:id="1118" w:name="_Toc347686148"/>
            <w:bookmarkStart w:id="1119" w:name="_Toc347750049"/>
            <w:bookmarkStart w:id="1120" w:name="_Toc347750213"/>
            <w:bookmarkStart w:id="1121" w:name="_Toc347760155"/>
            <w:bookmarkStart w:id="1122" w:name="_Toc349315827"/>
            <w:bookmarkStart w:id="1123" w:name="_Toc349319486"/>
            <w:bookmarkStart w:id="1124" w:name="_Toc349319701"/>
            <w:bookmarkStart w:id="1125" w:name="_Toc350496736"/>
            <w:bookmarkStart w:id="1126" w:name="_Toc350937807"/>
            <w:bookmarkStart w:id="1127" w:name="_Toc350939607"/>
            <w:bookmarkStart w:id="1128" w:name="_Toc350939684"/>
            <w:bookmarkStart w:id="1129" w:name="_Toc350939768"/>
            <w:bookmarkStart w:id="1130" w:name="_Toc350939863"/>
            <w:bookmarkStart w:id="1131" w:name="_Toc350939978"/>
            <w:bookmarkStart w:id="1132" w:name="_Toc350940201"/>
            <w:bookmarkStart w:id="1133" w:name="_Toc350940777"/>
            <w:bookmarkStart w:id="1134" w:name="_Toc350940920"/>
            <w:bookmarkStart w:id="1135" w:name="_Toc350941267"/>
            <w:bookmarkStart w:id="1136"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137" w:name="_Toc350942158"/>
            <w:bookmarkStart w:id="1138" w:name="_Toc358702267"/>
            <w:bookmarkStart w:id="1139" w:name="_Toc358702730"/>
            <w:bookmarkStart w:id="1140" w:name="_Toc358702834"/>
            <w:bookmarkStart w:id="1141" w:name="_Toc360168656"/>
            <w:bookmarkStart w:id="1142" w:name="_Toc360169367"/>
            <w:bookmarkStart w:id="1143" w:name="_Toc360170440"/>
            <w:bookmarkStart w:id="1144" w:name="_Toc360193992"/>
            <w:bookmarkStart w:id="1145" w:name="_Toc360194107"/>
            <w:bookmarkStart w:id="1146" w:name="_Toc368986541"/>
            <w:bookmarkStart w:id="1147" w:name="_Toc380153382"/>
            <w:bookmarkStart w:id="1148" w:name="_Toc381686457"/>
            <w:bookmarkStart w:id="1149" w:name="_Toc381686876"/>
            <w:bookmarkStart w:id="1150" w:name="_Toc381691494"/>
            <w:bookmarkStart w:id="1151" w:name="_Toc390421236"/>
            <w:bookmarkStart w:id="1152" w:name="_Toc390425511"/>
            <w:bookmarkStart w:id="1153" w:name="_Toc390432906"/>
            <w:bookmarkStart w:id="1154" w:name="_Toc390433012"/>
            <w:bookmarkStart w:id="1155" w:name="_Toc390433115"/>
            <w:bookmarkStart w:id="1156" w:name="_Toc390433320"/>
            <w:bookmarkStart w:id="1157" w:name="_Toc390433423"/>
            <w:bookmarkStart w:id="1158" w:name="_Toc390433525"/>
            <w:bookmarkStart w:id="1159" w:name="_Toc401912071"/>
            <w:bookmarkStart w:id="1160" w:name="_Toc403025762"/>
            <w:bookmarkStart w:id="1161" w:name="_Toc413649178"/>
            <w:bookmarkStart w:id="1162" w:name="_Toc423514972"/>
            <w:bookmarkStart w:id="1163" w:name="_Toc423515082"/>
            <w:bookmarkStart w:id="1164" w:name="_Toc433807199"/>
            <w:bookmarkStart w:id="1165" w:name="_Toc442782445"/>
            <w:bookmarkStart w:id="1166" w:name="_Toc453067803"/>
            <w:bookmarkStart w:id="1167" w:name="_Toc453072023"/>
            <w:bookmarkStart w:id="1168" w:name="_Toc465680398"/>
            <w:bookmarkStart w:id="1169" w:name="_Toc467151651"/>
            <w:bookmarkStart w:id="1170" w:name="_Toc467152730"/>
            <w:bookmarkStart w:id="1171" w:name="_Toc472663730"/>
            <w:bookmarkStart w:id="1172" w:name="_Toc472663870"/>
            <w:r w:rsidRPr="00521EA9">
              <w:t>Lunch Break</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tc>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11D8D943" w:rsidR="00FE53E4" w:rsidRPr="00F64F79" w:rsidRDefault="004B2368" w:rsidP="004B2368">
            <w:pPr>
              <w:pStyle w:val="Time"/>
            </w:pPr>
            <w:bookmarkStart w:id="1173" w:name="_Toc350939608"/>
            <w:bookmarkStart w:id="1174" w:name="_Toc350939685"/>
            <w:bookmarkStart w:id="1175" w:name="_Toc350939769"/>
            <w:bookmarkStart w:id="1176" w:name="_Toc350939864"/>
            <w:bookmarkStart w:id="1177" w:name="_Toc350939979"/>
            <w:bookmarkStart w:id="1178" w:name="_Toc350940202"/>
            <w:bookmarkStart w:id="1179" w:name="_Toc350940778"/>
            <w:bookmarkStart w:id="1180" w:name="_Toc350940921"/>
            <w:bookmarkStart w:id="1181" w:name="_Toc350941268"/>
            <w:bookmarkStart w:id="1182" w:name="_Toc350941396"/>
            <w:bookmarkStart w:id="1183" w:name="_Toc350942159"/>
            <w:bookmarkStart w:id="1184" w:name="_Toc358702268"/>
            <w:bookmarkStart w:id="1185" w:name="_Toc358702731"/>
            <w:bookmarkStart w:id="1186" w:name="_Toc358702835"/>
            <w:bookmarkStart w:id="1187" w:name="_Toc360168657"/>
            <w:bookmarkStart w:id="1188" w:name="_Toc360169368"/>
            <w:bookmarkStart w:id="1189" w:name="_Toc360170441"/>
            <w:bookmarkStart w:id="1190" w:name="_Toc360193993"/>
            <w:bookmarkStart w:id="1191" w:name="_Toc360194108"/>
            <w:bookmarkStart w:id="1192" w:name="_Toc368986542"/>
            <w:bookmarkStart w:id="1193" w:name="_Toc380153383"/>
            <w:bookmarkStart w:id="1194" w:name="_Toc381686458"/>
            <w:bookmarkStart w:id="1195" w:name="_Toc381686877"/>
            <w:bookmarkStart w:id="1196" w:name="_Toc381691495"/>
            <w:bookmarkStart w:id="1197" w:name="_Toc390421237"/>
            <w:bookmarkStart w:id="1198" w:name="_Toc390425512"/>
            <w:bookmarkStart w:id="1199" w:name="_Toc390432907"/>
            <w:bookmarkStart w:id="1200" w:name="_Toc390433013"/>
            <w:bookmarkStart w:id="1201" w:name="_Toc390433116"/>
            <w:bookmarkStart w:id="1202" w:name="_Toc390433321"/>
            <w:bookmarkStart w:id="1203" w:name="_Toc390433424"/>
            <w:bookmarkStart w:id="1204" w:name="_Toc390433526"/>
            <w:bookmarkStart w:id="1205" w:name="_Toc401912072"/>
            <w:bookmarkStart w:id="1206" w:name="_Toc403025763"/>
            <w:bookmarkStart w:id="1207" w:name="_Toc413649179"/>
            <w:bookmarkStart w:id="1208" w:name="_Toc423514973"/>
            <w:bookmarkStart w:id="1209" w:name="_Toc423515083"/>
            <w:bookmarkStart w:id="1210" w:name="_Toc433807200"/>
            <w:bookmarkStart w:id="1211" w:name="_Toc442782446"/>
            <w:bookmarkStart w:id="1212" w:name="_Toc453067804"/>
            <w:bookmarkStart w:id="1213" w:name="_Toc453072024"/>
            <w:bookmarkStart w:id="1214" w:name="_Toc465680399"/>
            <w:bookmarkStart w:id="1215" w:name="_Toc467151652"/>
            <w:bookmarkStart w:id="1216" w:name="_Toc467152731"/>
            <w:bookmarkStart w:id="1217" w:name="_Toc472663731"/>
            <w:bookmarkStart w:id="1218" w:name="_Toc472663871"/>
            <w:r>
              <w:t>1:00 PM</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11E60D66" w:rsidR="00FE53E4" w:rsidRDefault="0054349D" w:rsidP="007A2ACF">
            <w:pPr>
              <w:pStyle w:val="Topic"/>
            </w:pPr>
            <w:bookmarkStart w:id="1219" w:name="_Toc350939609"/>
            <w:bookmarkStart w:id="1220" w:name="_Toc350939686"/>
            <w:bookmarkStart w:id="1221" w:name="_Toc350939770"/>
            <w:bookmarkStart w:id="1222" w:name="_Toc350939865"/>
            <w:bookmarkStart w:id="1223" w:name="_Toc350939980"/>
            <w:bookmarkStart w:id="1224" w:name="_Toc350940203"/>
            <w:bookmarkStart w:id="1225" w:name="_Toc350940779"/>
            <w:bookmarkStart w:id="1226" w:name="_Toc350940922"/>
            <w:bookmarkStart w:id="1227" w:name="_Toc350941269"/>
            <w:bookmarkStart w:id="1228" w:name="_Toc350941397"/>
            <w:bookmarkStart w:id="1229" w:name="_Toc350942160"/>
            <w:bookmarkStart w:id="1230" w:name="_Toc358702269"/>
            <w:bookmarkStart w:id="1231" w:name="_Toc358702732"/>
            <w:bookmarkStart w:id="1232" w:name="_Toc358702836"/>
            <w:bookmarkStart w:id="1233" w:name="_Toc360168658"/>
            <w:bookmarkStart w:id="1234" w:name="_Toc360169369"/>
            <w:bookmarkStart w:id="1235" w:name="_Toc360170442"/>
            <w:bookmarkStart w:id="1236" w:name="_Toc360193994"/>
            <w:bookmarkStart w:id="1237" w:name="_Toc360194109"/>
            <w:bookmarkStart w:id="1238" w:name="_Toc368986543"/>
            <w:bookmarkStart w:id="1239" w:name="_Toc380153384"/>
            <w:bookmarkStart w:id="1240" w:name="_Toc381686459"/>
            <w:bookmarkStart w:id="1241" w:name="_Toc381686878"/>
            <w:bookmarkStart w:id="1242" w:name="_Toc381691496"/>
            <w:bookmarkStart w:id="1243" w:name="_Toc390421238"/>
            <w:bookmarkStart w:id="1244" w:name="_Toc390425513"/>
            <w:bookmarkStart w:id="1245" w:name="_Toc390432908"/>
            <w:bookmarkStart w:id="1246" w:name="_Toc390433014"/>
            <w:bookmarkStart w:id="1247" w:name="_Toc390433117"/>
            <w:bookmarkStart w:id="1248" w:name="_Toc390433322"/>
            <w:bookmarkStart w:id="1249" w:name="_Toc390433425"/>
            <w:bookmarkStart w:id="1250" w:name="_Toc390433527"/>
            <w:bookmarkStart w:id="1251" w:name="_Toc401912073"/>
            <w:bookmarkStart w:id="1252" w:name="_Toc403025764"/>
            <w:bookmarkStart w:id="1253" w:name="_Toc413649180"/>
            <w:bookmarkStart w:id="1254" w:name="_Toc423514974"/>
            <w:bookmarkStart w:id="1255" w:name="_Toc423515084"/>
            <w:bookmarkStart w:id="1256" w:name="_Toc433807201"/>
            <w:bookmarkStart w:id="1257" w:name="_Toc442782447"/>
            <w:bookmarkStart w:id="1258" w:name="_Toc453067805"/>
            <w:bookmarkStart w:id="1259" w:name="_Toc453072025"/>
            <w:bookmarkStart w:id="1260" w:name="_Toc465680400"/>
            <w:bookmarkStart w:id="1261" w:name="_Toc467151653"/>
            <w:bookmarkStart w:id="1262" w:name="_Toc467152732"/>
            <w:bookmarkStart w:id="1263" w:name="_Toc472663732"/>
            <w:bookmarkStart w:id="1264" w:name="_Toc472663872"/>
            <w:r>
              <w:t>Tabled Subjects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72E256B3" w14:textId="57ADBBCD" w:rsidR="00FE53E4" w:rsidRPr="005807B9" w:rsidRDefault="00FE53E4" w:rsidP="004B2368">
            <w:pPr>
              <w:pStyle w:val="Topicdetail"/>
              <w:numPr>
                <w:ilvl w:val="0"/>
                <w:numId w:val="0"/>
              </w:numPr>
              <w:ind w:left="720"/>
            </w:pPr>
          </w:p>
        </w:tc>
        <w:tc>
          <w:tcPr>
            <w:tcW w:w="1710" w:type="dxa"/>
          </w:tcPr>
          <w:p w14:paraId="72E256B4" w14:textId="573A5D5B" w:rsidR="00FE53E4" w:rsidRPr="00521EA9" w:rsidRDefault="004B2368" w:rsidP="004B2368">
            <w:pPr>
              <w:pStyle w:val="Person"/>
            </w:pPr>
            <w:r>
              <w:t>Jerry Aston</w:t>
            </w:r>
          </w:p>
        </w:tc>
      </w:tr>
      <w:tr w:rsidR="004B2368" w:rsidRPr="00521EA9" w14:paraId="6D345467" w14:textId="77777777" w:rsidTr="00722860">
        <w:trPr>
          <w:cantSplit/>
        </w:trPr>
        <w:tc>
          <w:tcPr>
            <w:tcW w:w="1710" w:type="dxa"/>
          </w:tcPr>
          <w:p w14:paraId="41010280" w14:textId="59404CAD" w:rsidR="004B2368" w:rsidRDefault="004B2368" w:rsidP="004B2368">
            <w:pPr>
              <w:pStyle w:val="Time"/>
            </w:pPr>
            <w:bookmarkStart w:id="1265" w:name="_Toc467151654"/>
            <w:bookmarkStart w:id="1266" w:name="_Toc467152733"/>
            <w:bookmarkStart w:id="1267" w:name="_Toc472663733"/>
            <w:bookmarkStart w:id="1268" w:name="_Toc472663873"/>
            <w:r>
              <w:t>2:00 PM</w:t>
            </w:r>
            <w:bookmarkEnd w:id="1265"/>
            <w:bookmarkEnd w:id="1266"/>
            <w:bookmarkEnd w:id="1267"/>
            <w:bookmarkEnd w:id="1268"/>
          </w:p>
        </w:tc>
        <w:tc>
          <w:tcPr>
            <w:tcW w:w="360" w:type="dxa"/>
            <w:vMerge/>
            <w:shd w:val="clear" w:color="auto" w:fill="92D050"/>
            <w:vAlign w:val="center"/>
          </w:tcPr>
          <w:p w14:paraId="5EC9D00D" w14:textId="77777777" w:rsidR="004B2368" w:rsidRPr="00865FFC" w:rsidRDefault="004B2368" w:rsidP="003B0579">
            <w:pPr>
              <w:jc w:val="center"/>
              <w:rPr>
                <w:b/>
                <w:sz w:val="16"/>
                <w:szCs w:val="16"/>
              </w:rPr>
            </w:pPr>
          </w:p>
        </w:tc>
        <w:tc>
          <w:tcPr>
            <w:tcW w:w="6930" w:type="dxa"/>
            <w:shd w:val="clear" w:color="auto" w:fill="auto"/>
          </w:tcPr>
          <w:p w14:paraId="3F0A8EE0" w14:textId="0843B793" w:rsidR="004B2368" w:rsidRDefault="0054349D" w:rsidP="007A2ACF">
            <w:pPr>
              <w:pStyle w:val="Topic"/>
            </w:pPr>
            <w:bookmarkStart w:id="1269" w:name="_Toc467151655"/>
            <w:bookmarkStart w:id="1270" w:name="_Toc467152734"/>
            <w:bookmarkStart w:id="1271" w:name="_Toc472663734"/>
            <w:bookmarkStart w:id="1272" w:name="_Toc472663874"/>
            <w:r>
              <w:t>Agenda for Next Meeting</w:t>
            </w:r>
            <w:bookmarkEnd w:id="1269"/>
            <w:bookmarkEnd w:id="1270"/>
            <w:bookmarkEnd w:id="1271"/>
            <w:bookmarkEnd w:id="1272"/>
          </w:p>
          <w:p w14:paraId="7F3F5D9B" w14:textId="190502E6" w:rsidR="004B2368" w:rsidRPr="004B2368" w:rsidRDefault="004B2368" w:rsidP="009F2E59">
            <w:pPr>
              <w:pStyle w:val="Topicdetail"/>
              <w:rPr>
                <w:b/>
              </w:rPr>
            </w:pPr>
            <w:bookmarkStart w:id="1273" w:name="_Toc467151656"/>
            <w:bookmarkStart w:id="1274" w:name="_Toc467152735"/>
            <w:bookmarkStart w:id="1275" w:name="_Toc472663735"/>
            <w:r w:rsidRPr="004B2368">
              <w:t>Forging and Casting agenda</w:t>
            </w:r>
            <w:bookmarkEnd w:id="1273"/>
            <w:bookmarkEnd w:id="1274"/>
            <w:bookmarkEnd w:id="1275"/>
          </w:p>
        </w:tc>
        <w:tc>
          <w:tcPr>
            <w:tcW w:w="1710" w:type="dxa"/>
          </w:tcPr>
          <w:p w14:paraId="751C4CB7" w14:textId="77777777" w:rsidR="004B2368" w:rsidRDefault="004B2368" w:rsidP="008016D5">
            <w:pPr>
              <w:pStyle w:val="Person"/>
            </w:pPr>
            <w:r>
              <w:t>Elaine Boswell</w:t>
            </w:r>
          </w:p>
          <w:p w14:paraId="3CF7102D" w14:textId="0043E097" w:rsidR="004B2368" w:rsidRPr="00E319CA" w:rsidRDefault="004B2368" w:rsidP="008016D5">
            <w:pPr>
              <w:pStyle w:val="Person"/>
            </w:pPr>
            <w:r>
              <w:t>Jerry Aston</w:t>
            </w:r>
          </w:p>
        </w:tc>
      </w:tr>
      <w:tr w:rsidR="004B2368" w:rsidRPr="00521EA9" w14:paraId="468A0CD5" w14:textId="77777777" w:rsidTr="00722860">
        <w:trPr>
          <w:cantSplit/>
        </w:trPr>
        <w:tc>
          <w:tcPr>
            <w:tcW w:w="1710" w:type="dxa"/>
          </w:tcPr>
          <w:p w14:paraId="51274A8C" w14:textId="1A33BE2D" w:rsidR="004B2368" w:rsidRDefault="004B2368" w:rsidP="004B2368">
            <w:pPr>
              <w:pStyle w:val="Time"/>
            </w:pPr>
            <w:bookmarkStart w:id="1276" w:name="_Toc467151657"/>
            <w:bookmarkStart w:id="1277" w:name="_Toc467152736"/>
            <w:bookmarkStart w:id="1278" w:name="_Toc472663736"/>
            <w:bookmarkStart w:id="1279" w:name="_Toc472663875"/>
            <w:r>
              <w:t>3:00 PM</w:t>
            </w:r>
            <w:bookmarkEnd w:id="1276"/>
            <w:bookmarkEnd w:id="1277"/>
            <w:bookmarkEnd w:id="1278"/>
            <w:bookmarkEnd w:id="1279"/>
          </w:p>
        </w:tc>
        <w:tc>
          <w:tcPr>
            <w:tcW w:w="360" w:type="dxa"/>
            <w:vMerge/>
            <w:shd w:val="clear" w:color="auto" w:fill="92D050"/>
            <w:vAlign w:val="center"/>
          </w:tcPr>
          <w:p w14:paraId="6B63BAE5" w14:textId="77777777" w:rsidR="004B2368" w:rsidRPr="00865FFC" w:rsidRDefault="004B2368" w:rsidP="003B0579">
            <w:pPr>
              <w:jc w:val="center"/>
              <w:rPr>
                <w:b/>
                <w:sz w:val="16"/>
                <w:szCs w:val="16"/>
              </w:rPr>
            </w:pPr>
          </w:p>
        </w:tc>
        <w:tc>
          <w:tcPr>
            <w:tcW w:w="6930" w:type="dxa"/>
            <w:shd w:val="clear" w:color="auto" w:fill="auto"/>
          </w:tcPr>
          <w:p w14:paraId="51831315" w14:textId="610D0F93" w:rsidR="004B2368" w:rsidRDefault="0054349D" w:rsidP="004B2368">
            <w:pPr>
              <w:pStyle w:val="Topic"/>
            </w:pPr>
            <w:bookmarkStart w:id="1280" w:name="_Toc467151658"/>
            <w:bookmarkStart w:id="1281" w:name="_Toc467152737"/>
            <w:bookmarkStart w:id="1282" w:name="_Toc472663737"/>
            <w:bookmarkStart w:id="1283" w:name="_Toc472663876"/>
            <w:r>
              <w:t>New Business</w:t>
            </w:r>
            <w:bookmarkEnd w:id="1280"/>
            <w:bookmarkEnd w:id="1281"/>
            <w:bookmarkEnd w:id="1282"/>
            <w:bookmarkEnd w:id="1283"/>
          </w:p>
          <w:p w14:paraId="6C05D275" w14:textId="7607C84C" w:rsidR="004B2368" w:rsidRDefault="004B2368" w:rsidP="004B2368">
            <w:pPr>
              <w:pStyle w:val="Topic"/>
              <w:numPr>
                <w:ilvl w:val="0"/>
                <w:numId w:val="0"/>
              </w:numPr>
              <w:ind w:left="360"/>
            </w:pPr>
          </w:p>
        </w:tc>
        <w:tc>
          <w:tcPr>
            <w:tcW w:w="1710" w:type="dxa"/>
          </w:tcPr>
          <w:p w14:paraId="3667C8AB" w14:textId="239C0931" w:rsidR="004B2368" w:rsidRPr="00E319CA" w:rsidRDefault="004B2368" w:rsidP="008016D5">
            <w:pPr>
              <w:pStyle w:val="Person"/>
            </w:pPr>
            <w:r>
              <w:t>Jerry Aston</w:t>
            </w:r>
          </w:p>
        </w:tc>
      </w:tr>
      <w:tr w:rsidR="004B2368" w:rsidRPr="00521EA9" w14:paraId="0288B48C" w14:textId="77777777" w:rsidTr="00722860">
        <w:trPr>
          <w:cantSplit/>
        </w:trPr>
        <w:tc>
          <w:tcPr>
            <w:tcW w:w="1710" w:type="dxa"/>
          </w:tcPr>
          <w:p w14:paraId="5EE47ED7" w14:textId="4E137F51" w:rsidR="004B2368" w:rsidRDefault="004B2368" w:rsidP="004B2368">
            <w:pPr>
              <w:pStyle w:val="Time"/>
            </w:pPr>
            <w:bookmarkStart w:id="1284" w:name="_Toc467151659"/>
            <w:bookmarkStart w:id="1285" w:name="_Toc467152738"/>
            <w:bookmarkStart w:id="1286" w:name="_Toc472663738"/>
            <w:bookmarkStart w:id="1287" w:name="_Toc472663877"/>
            <w:r>
              <w:t>4:00 PM</w:t>
            </w:r>
            <w:bookmarkEnd w:id="1284"/>
            <w:bookmarkEnd w:id="1285"/>
            <w:bookmarkEnd w:id="1286"/>
            <w:bookmarkEnd w:id="1287"/>
          </w:p>
        </w:tc>
        <w:tc>
          <w:tcPr>
            <w:tcW w:w="360" w:type="dxa"/>
            <w:vMerge/>
            <w:shd w:val="clear" w:color="auto" w:fill="92D050"/>
            <w:vAlign w:val="center"/>
          </w:tcPr>
          <w:p w14:paraId="7EE2EA39" w14:textId="77777777" w:rsidR="004B2368" w:rsidRPr="00865FFC" w:rsidRDefault="004B2368" w:rsidP="003B0579">
            <w:pPr>
              <w:jc w:val="center"/>
              <w:rPr>
                <w:b/>
                <w:sz w:val="16"/>
                <w:szCs w:val="16"/>
              </w:rPr>
            </w:pPr>
          </w:p>
        </w:tc>
        <w:tc>
          <w:tcPr>
            <w:tcW w:w="6930" w:type="dxa"/>
            <w:shd w:val="clear" w:color="auto" w:fill="auto"/>
          </w:tcPr>
          <w:p w14:paraId="1F77FD62" w14:textId="23D50EDA" w:rsidR="004B2368" w:rsidRDefault="0054349D" w:rsidP="004B2368">
            <w:pPr>
              <w:pStyle w:val="Topic"/>
            </w:pPr>
            <w:bookmarkStart w:id="1288" w:name="_Toc467151660"/>
            <w:bookmarkStart w:id="1289" w:name="_Toc467152739"/>
            <w:bookmarkStart w:id="1290" w:name="_Toc472663739"/>
            <w:bookmarkStart w:id="1291" w:name="_Toc472663878"/>
            <w:r>
              <w:t>Review RAIL Action Items</w:t>
            </w:r>
            <w:bookmarkEnd w:id="1288"/>
            <w:bookmarkEnd w:id="1289"/>
            <w:bookmarkEnd w:id="1290"/>
            <w:bookmarkEnd w:id="1291"/>
          </w:p>
          <w:p w14:paraId="62409107" w14:textId="44AC424A" w:rsidR="004B2368" w:rsidRDefault="004B2368" w:rsidP="004B2368">
            <w:pPr>
              <w:pStyle w:val="Topic"/>
              <w:numPr>
                <w:ilvl w:val="0"/>
                <w:numId w:val="0"/>
              </w:numPr>
              <w:ind w:left="360"/>
            </w:pPr>
          </w:p>
        </w:tc>
        <w:tc>
          <w:tcPr>
            <w:tcW w:w="1710" w:type="dxa"/>
          </w:tcPr>
          <w:p w14:paraId="6208B15A" w14:textId="2A21E1F0" w:rsidR="004B2368" w:rsidRDefault="004B2368" w:rsidP="008016D5">
            <w:pPr>
              <w:pStyle w:val="Person"/>
            </w:pPr>
            <w:r>
              <w:t>Jerry Aston</w:t>
            </w:r>
          </w:p>
        </w:tc>
      </w:tr>
      <w:tr w:rsidR="00FE53E4" w:rsidRPr="00521EA9" w14:paraId="72E256BA" w14:textId="77777777" w:rsidTr="00722860">
        <w:trPr>
          <w:cantSplit/>
        </w:trPr>
        <w:tc>
          <w:tcPr>
            <w:tcW w:w="1710" w:type="dxa"/>
          </w:tcPr>
          <w:p w14:paraId="72E256B6" w14:textId="0EBCD99E" w:rsidR="00FE53E4" w:rsidRPr="00F64F79" w:rsidRDefault="004B2368" w:rsidP="00F64F79">
            <w:pPr>
              <w:pStyle w:val="Time"/>
            </w:pPr>
            <w:bookmarkStart w:id="1292" w:name="_Toc467151661"/>
            <w:bookmarkStart w:id="1293" w:name="_Toc467152740"/>
            <w:bookmarkStart w:id="1294" w:name="_Toc472663740"/>
            <w:bookmarkStart w:id="1295" w:name="_Toc472663879"/>
            <w:r>
              <w:t>4:45 PM</w:t>
            </w:r>
            <w:bookmarkEnd w:id="1292"/>
            <w:bookmarkEnd w:id="1293"/>
            <w:bookmarkEnd w:id="1294"/>
            <w:bookmarkEnd w:id="1295"/>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296" w:name="_Toc349319490"/>
            <w:bookmarkStart w:id="1297" w:name="_Toc349319705"/>
            <w:bookmarkStart w:id="1298" w:name="_Toc350496740"/>
            <w:bookmarkStart w:id="1299" w:name="_Toc350937811"/>
            <w:bookmarkStart w:id="1300" w:name="_Toc350939611"/>
            <w:bookmarkStart w:id="1301" w:name="_Toc350939688"/>
            <w:bookmarkStart w:id="1302" w:name="_Toc350939773"/>
            <w:bookmarkStart w:id="1303" w:name="_Toc350939867"/>
            <w:bookmarkStart w:id="1304" w:name="_Toc350939982"/>
            <w:bookmarkStart w:id="1305" w:name="_Toc350940205"/>
            <w:bookmarkStart w:id="1306" w:name="_Toc350940781"/>
            <w:bookmarkStart w:id="1307" w:name="_Toc350940924"/>
            <w:bookmarkStart w:id="1308" w:name="_Toc350941271"/>
            <w:bookmarkStart w:id="1309" w:name="_Toc350941399"/>
            <w:bookmarkStart w:id="1310" w:name="_Toc350942162"/>
            <w:bookmarkStart w:id="1311" w:name="_Toc358702271"/>
            <w:bookmarkStart w:id="1312" w:name="_Toc358702734"/>
            <w:bookmarkStart w:id="1313" w:name="_Toc358702838"/>
            <w:bookmarkStart w:id="1314" w:name="_Toc360168660"/>
            <w:bookmarkStart w:id="1315" w:name="_Toc360169371"/>
            <w:bookmarkStart w:id="1316" w:name="_Toc360170444"/>
            <w:bookmarkStart w:id="1317" w:name="_Toc360193996"/>
            <w:bookmarkStart w:id="1318" w:name="_Toc360194111"/>
            <w:bookmarkStart w:id="1319" w:name="_Toc368986545"/>
            <w:bookmarkStart w:id="1320" w:name="_Toc380153386"/>
            <w:bookmarkStart w:id="1321" w:name="_Toc381686461"/>
            <w:bookmarkStart w:id="1322" w:name="_Toc381686880"/>
            <w:bookmarkStart w:id="1323" w:name="_Toc381691498"/>
            <w:bookmarkStart w:id="1324" w:name="_Toc390421240"/>
            <w:bookmarkStart w:id="1325" w:name="_Toc390425515"/>
            <w:bookmarkStart w:id="1326" w:name="_Toc390432910"/>
            <w:bookmarkStart w:id="1327" w:name="_Toc390433016"/>
            <w:bookmarkStart w:id="1328" w:name="_Toc390433119"/>
            <w:bookmarkStart w:id="1329" w:name="_Toc390433324"/>
            <w:bookmarkStart w:id="1330" w:name="_Toc390433427"/>
            <w:bookmarkStart w:id="1331" w:name="_Toc390433529"/>
            <w:bookmarkStart w:id="1332" w:name="_Toc401912075"/>
            <w:bookmarkStart w:id="1333" w:name="_Toc403025766"/>
            <w:bookmarkStart w:id="1334" w:name="_Toc413649182"/>
            <w:bookmarkStart w:id="1335" w:name="_Toc423514976"/>
            <w:bookmarkStart w:id="1336" w:name="_Toc423515086"/>
            <w:bookmarkStart w:id="1337" w:name="_Toc433807203"/>
            <w:bookmarkStart w:id="1338" w:name="_Toc442782449"/>
            <w:bookmarkStart w:id="1339" w:name="_Toc453067807"/>
            <w:bookmarkStart w:id="1340" w:name="_Toc453072027"/>
            <w:bookmarkStart w:id="1341" w:name="_Toc465680402"/>
            <w:bookmarkStart w:id="1342" w:name="_Toc467151662"/>
            <w:bookmarkStart w:id="1343" w:name="_Toc467152741"/>
            <w:bookmarkStart w:id="1344" w:name="_Toc472663741"/>
            <w:bookmarkStart w:id="1345" w:name="_Toc472663880"/>
            <w:r w:rsidRPr="0053006E">
              <w:t>ADJOURNMENT</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346" w:name="_Toc324792546"/>
            <w:bookmarkStart w:id="1347" w:name="_Toc324793010"/>
            <w:bookmarkStart w:id="1348" w:name="_Toc324793207"/>
            <w:bookmarkStart w:id="1349" w:name="_Toc324793340"/>
            <w:bookmarkStart w:id="1350" w:name="_Toc324793695"/>
            <w:bookmarkStart w:id="1351" w:name="_Toc324793893"/>
            <w:bookmarkStart w:id="1352" w:name="_Toc324794503"/>
            <w:bookmarkStart w:id="1353" w:name="_Toc324794656"/>
            <w:bookmarkStart w:id="1354" w:name="_Toc324794797"/>
            <w:bookmarkStart w:id="1355" w:name="_Toc324794906"/>
            <w:bookmarkStart w:id="1356" w:name="_Toc324795024"/>
            <w:bookmarkStart w:id="1357" w:name="_Toc324795130"/>
            <w:bookmarkStart w:id="1358" w:name="_Toc327476320"/>
            <w:bookmarkStart w:id="1359" w:name="_Toc328507041"/>
            <w:bookmarkStart w:id="1360" w:name="_Toc328685432"/>
            <w:bookmarkStart w:id="1361" w:name="_Toc328686011"/>
            <w:bookmarkStart w:id="1362" w:name="_Toc336240798"/>
            <w:bookmarkStart w:id="1363" w:name="_Toc336252687"/>
            <w:bookmarkStart w:id="1364" w:name="_Toc336252842"/>
            <w:bookmarkStart w:id="1365" w:name="_Toc336253295"/>
            <w:bookmarkStart w:id="1366" w:name="_Toc336331417"/>
            <w:bookmarkStart w:id="1367" w:name="_Toc337538737"/>
            <w:bookmarkStart w:id="1368" w:name="_Toc337546884"/>
            <w:bookmarkStart w:id="1369" w:name="_Toc339610196"/>
            <w:bookmarkStart w:id="1370" w:name="_Toc346614354"/>
            <w:bookmarkStart w:id="1371" w:name="_Toc347686160"/>
            <w:bookmarkStart w:id="1372" w:name="_Toc347750061"/>
            <w:bookmarkStart w:id="1373" w:name="_Toc347750225"/>
            <w:bookmarkStart w:id="1374" w:name="_Toc347760163"/>
            <w:bookmarkStart w:id="1375" w:name="_Toc349315833"/>
            <w:bookmarkStart w:id="1376" w:name="_Toc349319491"/>
            <w:bookmarkStart w:id="1377" w:name="_Toc349319706"/>
            <w:bookmarkStart w:id="1378" w:name="_Toc350496741"/>
            <w:bookmarkStart w:id="1379" w:name="_Toc350937812"/>
            <w:bookmarkStart w:id="1380" w:name="_Toc350939612"/>
            <w:bookmarkStart w:id="1381" w:name="_Toc350939689"/>
            <w:bookmarkStart w:id="1382" w:name="_Toc350939774"/>
            <w:bookmarkStart w:id="1383" w:name="_Toc350939868"/>
            <w:bookmarkStart w:id="1384" w:name="_Toc350939983"/>
            <w:bookmarkStart w:id="1385" w:name="_Toc350940206"/>
            <w:bookmarkStart w:id="1386" w:name="_Toc350940782"/>
            <w:bookmarkStart w:id="1387" w:name="_Toc350940925"/>
            <w:bookmarkStart w:id="1388" w:name="_Toc350941272"/>
            <w:bookmarkStart w:id="1389" w:name="_Toc350941400"/>
            <w:bookmarkStart w:id="1390" w:name="_Toc350942163"/>
            <w:bookmarkStart w:id="1391" w:name="_Toc358702272"/>
            <w:bookmarkStart w:id="1392" w:name="_Toc358702737"/>
            <w:bookmarkStart w:id="1393" w:name="_Toc358702841"/>
            <w:bookmarkStart w:id="1394" w:name="_Toc360168663"/>
            <w:bookmarkStart w:id="1395" w:name="_Toc360169374"/>
            <w:bookmarkStart w:id="1396" w:name="_Toc360170447"/>
            <w:bookmarkStart w:id="1397" w:name="_Toc360193999"/>
            <w:bookmarkStart w:id="1398" w:name="_Toc360194114"/>
            <w:bookmarkStart w:id="1399" w:name="_Toc368986546"/>
            <w:bookmarkStart w:id="1400" w:name="_Toc380153387"/>
            <w:bookmarkStart w:id="1401" w:name="_Toc381686462"/>
            <w:bookmarkStart w:id="1402" w:name="_Toc381686881"/>
            <w:bookmarkStart w:id="1403" w:name="_Toc381691499"/>
            <w:bookmarkStart w:id="1404" w:name="_Toc390421241"/>
            <w:bookmarkStart w:id="1405" w:name="_Toc390425516"/>
            <w:bookmarkStart w:id="1406" w:name="_Toc390432911"/>
            <w:bookmarkStart w:id="1407" w:name="_Toc390433017"/>
            <w:bookmarkStart w:id="1408" w:name="_Toc390433120"/>
            <w:bookmarkStart w:id="1409" w:name="_Toc390433325"/>
            <w:bookmarkStart w:id="1410" w:name="_Toc390433428"/>
            <w:bookmarkStart w:id="1411" w:name="_Toc390433530"/>
            <w:bookmarkStart w:id="1412" w:name="_Toc401912076"/>
            <w:bookmarkStart w:id="1413" w:name="_Toc403025767"/>
            <w:bookmarkStart w:id="1414" w:name="_Toc413649183"/>
            <w:bookmarkStart w:id="1415" w:name="_Toc423514977"/>
            <w:bookmarkStart w:id="1416" w:name="_Toc423515087"/>
            <w:bookmarkStart w:id="1417" w:name="_Toc433807204"/>
            <w:bookmarkStart w:id="1418" w:name="_Toc442782450"/>
            <w:bookmarkStart w:id="1419" w:name="_Toc453067808"/>
            <w:bookmarkStart w:id="1420" w:name="_Toc453072028"/>
            <w:bookmarkStart w:id="1421" w:name="_Toc465680403"/>
            <w:bookmarkStart w:id="1422" w:name="_Toc467151663"/>
            <w:bookmarkStart w:id="1423" w:name="_Toc467152742"/>
            <w:bookmarkStart w:id="1424" w:name="_Toc472663742"/>
            <w:bookmarkStart w:id="1425" w:name="_Toc472663881"/>
            <w:r w:rsidRPr="00F64F79">
              <w:t xml:space="preserve">5:00 pm – </w:t>
            </w:r>
            <w:r w:rsidR="00E73D76">
              <w:t>6</w:t>
            </w:r>
            <w:r w:rsidRPr="00F64F79">
              <w:t>:</w:t>
            </w:r>
            <w:r w:rsidR="00E73D76">
              <w:t>3</w:t>
            </w:r>
            <w:r w:rsidRPr="00F64F79">
              <w:t>0 pm</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tc>
        <w:tc>
          <w:tcPr>
            <w:tcW w:w="360" w:type="dxa"/>
            <w:shd w:val="clear" w:color="auto" w:fill="FFC000"/>
          </w:tcPr>
          <w:p w14:paraId="72E256BC" w14:textId="77777777" w:rsidR="00A73174" w:rsidRPr="00521EA9" w:rsidRDefault="00A73174" w:rsidP="007A2ACF">
            <w:pPr>
              <w:pStyle w:val="Session"/>
            </w:pPr>
            <w:bookmarkStart w:id="1426" w:name="_Toc350939613"/>
            <w:bookmarkStart w:id="1427" w:name="_Toc350939690"/>
            <w:bookmarkStart w:id="1428" w:name="_Toc350939775"/>
            <w:bookmarkStart w:id="1429" w:name="_Toc350939869"/>
            <w:bookmarkStart w:id="1430" w:name="_Toc350939984"/>
            <w:bookmarkStart w:id="1431" w:name="_Toc350940207"/>
            <w:bookmarkStart w:id="1432" w:name="_Toc350940783"/>
            <w:bookmarkStart w:id="1433" w:name="_Toc350940926"/>
            <w:bookmarkStart w:id="1434" w:name="_Toc350941273"/>
            <w:bookmarkStart w:id="1435" w:name="_Toc350941401"/>
          </w:p>
        </w:tc>
        <w:tc>
          <w:tcPr>
            <w:tcW w:w="6930" w:type="dxa"/>
            <w:shd w:val="clear" w:color="auto" w:fill="FFC000"/>
            <w:vAlign w:val="center"/>
          </w:tcPr>
          <w:p w14:paraId="72E256BD" w14:textId="77777777" w:rsidR="00A73174" w:rsidRPr="00521EA9" w:rsidRDefault="00A73174" w:rsidP="00A73174">
            <w:pPr>
              <w:pStyle w:val="Session"/>
            </w:pPr>
            <w:bookmarkStart w:id="1436" w:name="_Toc350942164"/>
            <w:bookmarkStart w:id="1437" w:name="_Toc358702273"/>
            <w:bookmarkStart w:id="1438" w:name="_Toc358702738"/>
            <w:bookmarkStart w:id="1439" w:name="_Toc358702842"/>
            <w:bookmarkStart w:id="1440" w:name="_Toc360168664"/>
            <w:bookmarkStart w:id="1441" w:name="_Toc360169375"/>
            <w:bookmarkStart w:id="1442" w:name="_Toc360170448"/>
            <w:bookmarkStart w:id="1443" w:name="_Toc360194000"/>
            <w:bookmarkStart w:id="1444" w:name="_Toc360194115"/>
            <w:bookmarkStart w:id="1445" w:name="_Toc368986547"/>
            <w:bookmarkStart w:id="1446" w:name="_Toc380153388"/>
            <w:bookmarkStart w:id="1447" w:name="_Toc381686463"/>
            <w:bookmarkStart w:id="1448" w:name="_Toc381686882"/>
            <w:bookmarkStart w:id="1449" w:name="_Toc381691500"/>
            <w:bookmarkStart w:id="1450" w:name="_Toc390421242"/>
            <w:bookmarkStart w:id="1451" w:name="_Toc390425517"/>
            <w:bookmarkStart w:id="1452" w:name="_Toc390432912"/>
            <w:bookmarkStart w:id="1453" w:name="_Toc390433018"/>
            <w:bookmarkStart w:id="1454" w:name="_Toc390433121"/>
            <w:bookmarkStart w:id="1455" w:name="_Toc390433326"/>
            <w:bookmarkStart w:id="1456" w:name="_Toc390433429"/>
            <w:bookmarkStart w:id="1457" w:name="_Toc390433531"/>
            <w:bookmarkStart w:id="1458" w:name="_Toc401912077"/>
            <w:bookmarkStart w:id="1459" w:name="_Toc403025768"/>
            <w:bookmarkStart w:id="1460" w:name="_Toc413649184"/>
            <w:bookmarkStart w:id="1461" w:name="_Toc423514978"/>
            <w:bookmarkStart w:id="1462" w:name="_Toc423515088"/>
            <w:bookmarkStart w:id="1463" w:name="_Toc433807205"/>
            <w:bookmarkStart w:id="1464" w:name="_Toc442782451"/>
            <w:bookmarkStart w:id="1465" w:name="_Toc453067809"/>
            <w:bookmarkStart w:id="1466" w:name="_Toc453072029"/>
            <w:bookmarkStart w:id="1467" w:name="_Toc465680404"/>
            <w:bookmarkStart w:id="1468" w:name="_Toc467151664"/>
            <w:bookmarkStart w:id="1469" w:name="_Toc467152743"/>
            <w:bookmarkStart w:id="1470" w:name="_Toc472663743"/>
            <w:bookmarkStart w:id="1471" w:name="_Toc472663882"/>
            <w:r w:rsidRPr="000C20DD">
              <w:rPr>
                <w:b/>
              </w:rPr>
              <w:t>Supplier Support Committee Meeting</w:t>
            </w:r>
            <w:r w:rsidRPr="007A2ACF">
              <w:t xml:space="preserve"> - All suppliers are encouraged to attend.</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tc>
        <w:bookmarkEnd w:id="1426"/>
        <w:bookmarkEnd w:id="1427"/>
        <w:bookmarkEnd w:id="1428"/>
        <w:bookmarkEnd w:id="1429"/>
        <w:bookmarkEnd w:id="1430"/>
        <w:bookmarkEnd w:id="1431"/>
        <w:bookmarkEnd w:id="1432"/>
        <w:bookmarkEnd w:id="1433"/>
        <w:bookmarkEnd w:id="1434"/>
        <w:bookmarkEnd w:id="1435"/>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B53EF06" w:rsidR="002A7A66" w:rsidRDefault="00B638AC" w:rsidP="0000340C">
      <w:pPr>
        <w:pStyle w:val="MeetingDate"/>
        <w:rPr>
          <w:i/>
          <w:sz w:val="16"/>
          <w:szCs w:val="16"/>
        </w:rPr>
      </w:pPr>
      <w:bookmarkStart w:id="1472" w:name="_Toc324793011"/>
      <w:bookmarkStart w:id="1473" w:name="_Toc324793208"/>
      <w:bookmarkStart w:id="1474" w:name="_Toc324793341"/>
      <w:bookmarkStart w:id="1475" w:name="_Toc324793696"/>
      <w:bookmarkStart w:id="1476" w:name="_Toc324793894"/>
      <w:bookmarkStart w:id="1477" w:name="_Toc324794505"/>
      <w:bookmarkStart w:id="1478" w:name="_Toc324794658"/>
      <w:bookmarkStart w:id="1479" w:name="_Toc324794799"/>
      <w:bookmarkStart w:id="1480" w:name="_Toc324794908"/>
      <w:bookmarkStart w:id="1481" w:name="_Toc324795026"/>
      <w:bookmarkStart w:id="1482" w:name="_Toc324795132"/>
      <w:bookmarkStart w:id="1483" w:name="_Toc327476322"/>
      <w:bookmarkStart w:id="1484" w:name="_Toc328507043"/>
      <w:bookmarkStart w:id="1485" w:name="_Toc328685434"/>
      <w:bookmarkStart w:id="1486" w:name="_Toc328686013"/>
      <w:bookmarkStart w:id="1487" w:name="_Toc336240800"/>
      <w:bookmarkStart w:id="1488" w:name="_Toc336252689"/>
      <w:bookmarkStart w:id="1489" w:name="_Toc336252844"/>
      <w:bookmarkStart w:id="1490" w:name="_Toc336253297"/>
      <w:bookmarkStart w:id="1491" w:name="_Toc336331419"/>
      <w:bookmarkStart w:id="1492" w:name="_Toc337538739"/>
      <w:bookmarkStart w:id="1493" w:name="_Toc337546886"/>
      <w:bookmarkStart w:id="1494" w:name="_Toc339610198"/>
      <w:bookmarkStart w:id="1495" w:name="_Toc346614356"/>
      <w:bookmarkStart w:id="1496" w:name="_Toc347686162"/>
      <w:bookmarkStart w:id="1497" w:name="_Toc347750063"/>
      <w:bookmarkStart w:id="1498" w:name="_Toc347750227"/>
      <w:bookmarkStart w:id="1499" w:name="_Toc347760165"/>
      <w:bookmarkStart w:id="1500" w:name="_Toc349315835"/>
      <w:bookmarkStart w:id="1501" w:name="_Toc349319492"/>
      <w:bookmarkStart w:id="1502" w:name="_Toc349319707"/>
      <w:bookmarkStart w:id="1503" w:name="_Toc350496742"/>
      <w:bookmarkStart w:id="1504" w:name="_Toc350937813"/>
      <w:bookmarkStart w:id="1505" w:name="_Toc350939614"/>
      <w:bookmarkStart w:id="1506" w:name="_Toc350939691"/>
      <w:bookmarkStart w:id="1507" w:name="_Toc350939776"/>
      <w:bookmarkStart w:id="1508" w:name="_Toc350939870"/>
      <w:bookmarkStart w:id="1509" w:name="_Toc350939985"/>
      <w:bookmarkStart w:id="1510" w:name="_Toc350940208"/>
      <w:bookmarkStart w:id="1511" w:name="_Toc350940784"/>
      <w:bookmarkStart w:id="1512" w:name="_Toc350940927"/>
      <w:bookmarkStart w:id="1513" w:name="_Toc350941274"/>
      <w:bookmarkStart w:id="1514" w:name="_Toc350941402"/>
      <w:bookmarkStart w:id="1515" w:name="_Toc350942165"/>
      <w:bookmarkStart w:id="1516" w:name="_Toc358702274"/>
      <w:bookmarkStart w:id="1517" w:name="_Toc358702739"/>
      <w:bookmarkStart w:id="1518" w:name="_Toc358702843"/>
      <w:bookmarkStart w:id="1519" w:name="_Toc360168665"/>
      <w:bookmarkStart w:id="1520" w:name="_Toc360169376"/>
      <w:bookmarkStart w:id="1521" w:name="_Toc360170449"/>
      <w:bookmarkStart w:id="1522" w:name="_Toc360194001"/>
      <w:bookmarkStart w:id="1523" w:name="_Toc360194116"/>
      <w:bookmarkStart w:id="1524" w:name="_Toc368986548"/>
      <w:bookmarkStart w:id="1525" w:name="_Toc380153389"/>
      <w:bookmarkStart w:id="1526" w:name="_Toc381686883"/>
      <w:bookmarkStart w:id="1527" w:name="_Toc381691501"/>
      <w:bookmarkStart w:id="1528" w:name="_Toc390421245"/>
      <w:bookmarkStart w:id="1529" w:name="_Toc390425520"/>
      <w:bookmarkStart w:id="1530" w:name="_Toc390432915"/>
      <w:bookmarkStart w:id="1531" w:name="_Toc390433021"/>
      <w:bookmarkStart w:id="1532" w:name="_Toc390433124"/>
      <w:bookmarkStart w:id="1533" w:name="_Toc390433329"/>
      <w:bookmarkStart w:id="1534" w:name="_Toc390433432"/>
      <w:bookmarkStart w:id="1535" w:name="_Toc390433534"/>
      <w:bookmarkStart w:id="1536" w:name="_Toc401912078"/>
      <w:bookmarkStart w:id="1537" w:name="_Toc403025769"/>
      <w:bookmarkStart w:id="1538" w:name="_Toc413649185"/>
      <w:bookmarkStart w:id="1539" w:name="_Toc423514981"/>
      <w:bookmarkStart w:id="1540" w:name="_Toc423515091"/>
      <w:bookmarkStart w:id="1541" w:name="_Toc433807206"/>
      <w:bookmarkStart w:id="1542" w:name="_Toc442782452"/>
      <w:bookmarkStart w:id="1543" w:name="_Toc453067812"/>
      <w:bookmarkStart w:id="1544" w:name="_Toc453072032"/>
      <w:bookmarkStart w:id="1545" w:name="_Toc465680405"/>
      <w:bookmarkStart w:id="1546" w:name="_Toc467151665"/>
      <w:bookmarkStart w:id="1547" w:name="_Toc467152744"/>
      <w:bookmarkStart w:id="1548" w:name="_Toc381686464"/>
      <w:bookmarkStart w:id="1549" w:name="_Toc472663744"/>
      <w:bookmarkStart w:id="1550" w:name="_Toc472663883"/>
      <w:r>
        <w:lastRenderedPageBreak/>
        <w:t>Wednesday</w:t>
      </w:r>
      <w:r w:rsidR="00440CE9" w:rsidRPr="00C05330">
        <w:t xml:space="preserve">, </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sidR="00B066C6">
        <w:t>22-Feb-</w:t>
      </w:r>
      <w:r w:rsidR="00085E92">
        <w:t>201</w:t>
      </w:r>
      <w:r w:rsidR="007720B9">
        <w:t>7</w:t>
      </w:r>
      <w:bookmarkEnd w:id="1541"/>
      <w:bookmarkEnd w:id="1542"/>
      <w:bookmarkEnd w:id="1543"/>
      <w:bookmarkEnd w:id="1544"/>
      <w:bookmarkEnd w:id="1545"/>
      <w:bookmarkEnd w:id="1546"/>
      <w:bookmarkEnd w:id="1547"/>
      <w:bookmarkEnd w:id="1549"/>
      <w:bookmarkEnd w:id="1550"/>
    </w:p>
    <w:p w14:paraId="72E256C2" w14:textId="7753D084" w:rsidR="00440CE9" w:rsidRPr="00C05330" w:rsidRDefault="00AB22A8" w:rsidP="002A7A66">
      <w:pPr>
        <w:pStyle w:val="QuorumCallout"/>
      </w:pPr>
      <w:r w:rsidRPr="00AB22A8">
        <w:t>(quorum must be verbally established DAILY at the beginning of each meeting)</w:t>
      </w:r>
      <w:bookmarkEnd w:id="154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4095FCE0" w:rsidR="00EC6B51" w:rsidRPr="00F64F79" w:rsidRDefault="004B2368" w:rsidP="004B2368">
            <w:pPr>
              <w:pStyle w:val="Time"/>
            </w:pPr>
            <w:bookmarkStart w:id="1551" w:name="_Toc350939615"/>
            <w:bookmarkStart w:id="1552" w:name="_Toc350939692"/>
            <w:bookmarkStart w:id="1553" w:name="_Toc350939777"/>
            <w:bookmarkStart w:id="1554" w:name="_Toc350939871"/>
            <w:bookmarkStart w:id="1555" w:name="_Toc350939986"/>
            <w:bookmarkStart w:id="1556" w:name="_Toc350940209"/>
            <w:bookmarkStart w:id="1557" w:name="_Toc350940785"/>
            <w:bookmarkStart w:id="1558" w:name="_Toc350940928"/>
            <w:bookmarkStart w:id="1559" w:name="_Toc350941275"/>
            <w:bookmarkStart w:id="1560" w:name="_Toc350941403"/>
            <w:bookmarkStart w:id="1561" w:name="_Toc350942166"/>
            <w:bookmarkStart w:id="1562" w:name="_Toc358702275"/>
            <w:bookmarkStart w:id="1563" w:name="_Toc358702742"/>
            <w:bookmarkStart w:id="1564" w:name="_Toc358702846"/>
            <w:bookmarkStart w:id="1565" w:name="_Toc360168668"/>
            <w:bookmarkStart w:id="1566" w:name="_Toc360169379"/>
            <w:bookmarkStart w:id="1567" w:name="_Toc360170452"/>
            <w:bookmarkStart w:id="1568" w:name="_Toc360194004"/>
            <w:bookmarkStart w:id="1569" w:name="_Toc360194119"/>
            <w:bookmarkStart w:id="1570" w:name="_Toc368986549"/>
            <w:bookmarkStart w:id="1571" w:name="_Toc380153390"/>
            <w:bookmarkStart w:id="1572" w:name="_Toc381686465"/>
            <w:bookmarkStart w:id="1573" w:name="_Toc381686884"/>
            <w:bookmarkStart w:id="1574" w:name="_Toc381691502"/>
            <w:bookmarkStart w:id="1575" w:name="_Toc390421247"/>
            <w:bookmarkStart w:id="1576" w:name="_Toc390425522"/>
            <w:bookmarkStart w:id="1577" w:name="_Toc390432917"/>
            <w:bookmarkStart w:id="1578" w:name="_Toc390433025"/>
            <w:bookmarkStart w:id="1579" w:name="_Toc390433128"/>
            <w:bookmarkStart w:id="1580" w:name="_Toc390433333"/>
            <w:bookmarkStart w:id="1581" w:name="_Toc390433435"/>
            <w:bookmarkStart w:id="1582" w:name="_Toc390433537"/>
            <w:bookmarkStart w:id="1583" w:name="_Toc401912079"/>
            <w:bookmarkStart w:id="1584" w:name="_Toc403025770"/>
            <w:bookmarkStart w:id="1585" w:name="_Toc413649186"/>
            <w:bookmarkStart w:id="1586" w:name="_Toc423514984"/>
            <w:bookmarkStart w:id="1587" w:name="_Toc423515094"/>
            <w:bookmarkStart w:id="1588" w:name="_Toc433807207"/>
            <w:bookmarkStart w:id="1589" w:name="_Toc442782453"/>
            <w:bookmarkStart w:id="1590" w:name="_Toc453067815"/>
            <w:bookmarkStart w:id="1591" w:name="_Toc453072035"/>
            <w:bookmarkStart w:id="1592" w:name="_Toc465680406"/>
            <w:bookmarkStart w:id="1593" w:name="_Toc467151666"/>
            <w:bookmarkStart w:id="1594" w:name="_Toc467152745"/>
            <w:bookmarkStart w:id="1595" w:name="_Toc472663745"/>
            <w:bookmarkStart w:id="1596" w:name="_Toc472663884"/>
            <w:r>
              <w:t>8:00 AM</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597" w:name="_Toc324794507"/>
            <w:bookmarkStart w:id="1598" w:name="_Toc324794660"/>
            <w:bookmarkStart w:id="1599" w:name="_Toc324794801"/>
            <w:bookmarkStart w:id="1600" w:name="_Toc324794910"/>
            <w:r w:rsidRPr="002522F5">
              <w:rPr>
                <w:b/>
                <w:sz w:val="16"/>
                <w:szCs w:val="16"/>
              </w:rPr>
              <w:t>OPEN</w:t>
            </w:r>
            <w:bookmarkEnd w:id="1597"/>
            <w:bookmarkEnd w:id="1598"/>
            <w:bookmarkEnd w:id="1599"/>
            <w:bookmarkEnd w:id="1600"/>
          </w:p>
        </w:tc>
        <w:tc>
          <w:tcPr>
            <w:tcW w:w="6930" w:type="dxa"/>
          </w:tcPr>
          <w:p w14:paraId="452093F9" w14:textId="0514E066" w:rsidR="00521488" w:rsidRDefault="0054349D" w:rsidP="00521488">
            <w:pPr>
              <w:pStyle w:val="Topic"/>
            </w:pPr>
            <w:bookmarkStart w:id="1601" w:name="_Toc467151667"/>
            <w:bookmarkStart w:id="1602" w:name="_Toc467152746"/>
            <w:bookmarkStart w:id="1603" w:name="_Toc472663746"/>
            <w:bookmarkStart w:id="1604" w:name="_Toc472663885"/>
            <w:r>
              <w:t>Opening Comments – Castings</w:t>
            </w:r>
            <w:bookmarkEnd w:id="1601"/>
            <w:bookmarkEnd w:id="1602"/>
            <w:bookmarkEnd w:id="1603"/>
            <w:bookmarkEnd w:id="1604"/>
            <w:r>
              <w:t xml:space="preserve"> </w:t>
            </w:r>
          </w:p>
          <w:p w14:paraId="0DD98191" w14:textId="19E86D16" w:rsidR="00521488" w:rsidRPr="00521488" w:rsidRDefault="0054349D" w:rsidP="009F2E59">
            <w:pPr>
              <w:pStyle w:val="Topicdetail"/>
              <w:rPr>
                <w:b/>
              </w:rPr>
            </w:pPr>
            <w:bookmarkStart w:id="1605" w:name="_Toc467151668"/>
            <w:bookmarkStart w:id="1606" w:name="_Toc467152747"/>
            <w:bookmarkStart w:id="1607" w:name="_Toc472663747"/>
            <w:r>
              <w:t>C</w:t>
            </w:r>
            <w:r w:rsidRPr="00521488">
              <w:t>all to order/verbal quorum check</w:t>
            </w:r>
            <w:bookmarkEnd w:id="1605"/>
            <w:bookmarkEnd w:id="1606"/>
            <w:bookmarkEnd w:id="1607"/>
          </w:p>
          <w:p w14:paraId="43DDE082" w14:textId="167F1A13" w:rsidR="00521488" w:rsidRDefault="0054349D" w:rsidP="009F2E59">
            <w:pPr>
              <w:pStyle w:val="Topicdetail"/>
              <w:rPr>
                <w:b/>
              </w:rPr>
            </w:pPr>
            <w:bookmarkStart w:id="1608" w:name="_Toc467151669"/>
            <w:bookmarkStart w:id="1609" w:name="_Toc467152748"/>
            <w:bookmarkStart w:id="1610" w:name="_Toc472663748"/>
            <w:r>
              <w:t>I</w:t>
            </w:r>
            <w:r w:rsidRPr="00521488">
              <w:t>ntroductions</w:t>
            </w:r>
            <w:bookmarkEnd w:id="1608"/>
            <w:bookmarkEnd w:id="1609"/>
            <w:bookmarkEnd w:id="1610"/>
          </w:p>
          <w:p w14:paraId="3BFE6155" w14:textId="4BFFDDD6" w:rsidR="008E0E56" w:rsidRPr="00521488" w:rsidRDefault="008E0E56" w:rsidP="009F2E59">
            <w:pPr>
              <w:pStyle w:val="Topicdetail"/>
              <w:rPr>
                <w:b/>
              </w:rPr>
            </w:pPr>
            <w:bookmarkStart w:id="1611" w:name="_Toc472663749"/>
            <w:r w:rsidRPr="008E0E56">
              <w:t>Name badges. Shall be displayed prominently; individuals signed in but not registered will be removed from the minutes</w:t>
            </w:r>
            <w:bookmarkEnd w:id="1611"/>
          </w:p>
          <w:p w14:paraId="31FAA794" w14:textId="252799AB" w:rsidR="00521488" w:rsidRPr="00521488" w:rsidRDefault="0054349D" w:rsidP="009F2E59">
            <w:pPr>
              <w:pStyle w:val="Topicdetail"/>
              <w:rPr>
                <w:b/>
              </w:rPr>
            </w:pPr>
            <w:bookmarkStart w:id="1612" w:name="_Toc467151670"/>
            <w:bookmarkStart w:id="1613" w:name="_Toc467152749"/>
            <w:bookmarkStart w:id="1614" w:name="_Toc472663750"/>
            <w:r>
              <w:t>S</w:t>
            </w:r>
            <w:r w:rsidRPr="00521488">
              <w:t>afety information:</w:t>
            </w:r>
            <w:bookmarkEnd w:id="1612"/>
            <w:bookmarkEnd w:id="1613"/>
            <w:bookmarkEnd w:id="1614"/>
          </w:p>
          <w:p w14:paraId="77FBB620" w14:textId="3D0586DA" w:rsidR="00521488" w:rsidRPr="00521488" w:rsidRDefault="0054349D" w:rsidP="009F2E59">
            <w:pPr>
              <w:pStyle w:val="Topicdetail"/>
              <w:rPr>
                <w:b/>
              </w:rPr>
            </w:pPr>
            <w:bookmarkStart w:id="1615" w:name="_Toc467151671"/>
            <w:bookmarkStart w:id="1616" w:name="_Toc467152750"/>
            <w:bookmarkStart w:id="1617" w:name="_Toc472663751"/>
            <w:r>
              <w:t>R</w:t>
            </w:r>
            <w:r w:rsidRPr="00521488">
              <w:t>eview fire exits in meeting room</w:t>
            </w:r>
            <w:bookmarkEnd w:id="1615"/>
            <w:bookmarkEnd w:id="1616"/>
            <w:bookmarkEnd w:id="1617"/>
          </w:p>
          <w:p w14:paraId="0E86CFE8" w14:textId="30AE5391" w:rsidR="00521488" w:rsidRPr="00521488" w:rsidRDefault="0054349D" w:rsidP="009F2E59">
            <w:pPr>
              <w:pStyle w:val="Topicdetail"/>
              <w:rPr>
                <w:b/>
              </w:rPr>
            </w:pPr>
            <w:bookmarkStart w:id="1618" w:name="_Toc467151672"/>
            <w:bookmarkStart w:id="1619" w:name="_Toc467152751"/>
            <w:bookmarkStart w:id="1620" w:name="_Toc472663752"/>
            <w:r>
              <w:t>I</w:t>
            </w:r>
            <w:r w:rsidRPr="00521488">
              <w:t xml:space="preserve">nform </w:t>
            </w:r>
            <w:proofErr w:type="spellStart"/>
            <w:r w:rsidRPr="00521488">
              <w:t>pri</w:t>
            </w:r>
            <w:proofErr w:type="spellEnd"/>
            <w:r w:rsidRPr="00521488">
              <w:t xml:space="preserve"> staff person of any emergencies</w:t>
            </w:r>
            <w:bookmarkEnd w:id="1618"/>
            <w:bookmarkEnd w:id="1619"/>
            <w:bookmarkEnd w:id="1620"/>
          </w:p>
          <w:p w14:paraId="64E2A882" w14:textId="7155CE0E" w:rsidR="00521488" w:rsidRPr="00521488" w:rsidRDefault="0054349D" w:rsidP="009F2E59">
            <w:pPr>
              <w:pStyle w:val="Topicdetail"/>
              <w:rPr>
                <w:b/>
              </w:rPr>
            </w:pPr>
            <w:bookmarkStart w:id="1621" w:name="_Toc467151673"/>
            <w:bookmarkStart w:id="1622" w:name="_Toc467152752"/>
            <w:bookmarkStart w:id="1623" w:name="_Toc472663753"/>
            <w:r>
              <w:t>R</w:t>
            </w:r>
            <w:r w:rsidRPr="00521488">
              <w:t>eview code of ethics (ref: attendees’ guide) and meeting conduct</w:t>
            </w:r>
            <w:bookmarkEnd w:id="1621"/>
            <w:bookmarkEnd w:id="1622"/>
            <w:bookmarkEnd w:id="1623"/>
          </w:p>
          <w:p w14:paraId="285B707A" w14:textId="31DEDCBD" w:rsidR="00521488" w:rsidRPr="00521488" w:rsidRDefault="0054349D" w:rsidP="009F2E59">
            <w:pPr>
              <w:pStyle w:val="Topicdetail"/>
              <w:rPr>
                <w:b/>
              </w:rPr>
            </w:pPr>
            <w:bookmarkStart w:id="1624" w:name="_Toc467151674"/>
            <w:bookmarkStart w:id="1625" w:name="_Toc467152753"/>
            <w:bookmarkStart w:id="1626" w:name="_Toc472663754"/>
            <w:r>
              <w:t>R</w:t>
            </w:r>
            <w:r w:rsidRPr="00521488">
              <w:t>eview agenda and rail</w:t>
            </w:r>
            <w:bookmarkEnd w:id="1624"/>
            <w:bookmarkEnd w:id="1625"/>
            <w:bookmarkEnd w:id="1626"/>
          </w:p>
          <w:p w14:paraId="72E256C6" w14:textId="0AE66E42" w:rsidR="00EC6B51" w:rsidRPr="004B5D9C" w:rsidRDefault="00EC6B51" w:rsidP="00521488">
            <w:pPr>
              <w:pStyle w:val="Topicdetail"/>
              <w:numPr>
                <w:ilvl w:val="0"/>
                <w:numId w:val="0"/>
              </w:numPr>
              <w:ind w:left="720"/>
            </w:pPr>
          </w:p>
        </w:tc>
        <w:tc>
          <w:tcPr>
            <w:tcW w:w="1710" w:type="dxa"/>
          </w:tcPr>
          <w:p w14:paraId="72E256C7" w14:textId="6405C562" w:rsidR="00EC6B51" w:rsidRDefault="00521488" w:rsidP="00521488">
            <w:pPr>
              <w:pStyle w:val="Person"/>
            </w:pPr>
            <w:r>
              <w:t>Elaine Boswell</w:t>
            </w:r>
          </w:p>
        </w:tc>
      </w:tr>
      <w:tr w:rsidR="00EC6B51" w:rsidRPr="00ED7629" w14:paraId="72E256CE" w14:textId="77777777" w:rsidTr="00722860">
        <w:trPr>
          <w:cantSplit/>
        </w:trPr>
        <w:tc>
          <w:tcPr>
            <w:tcW w:w="1710" w:type="dxa"/>
          </w:tcPr>
          <w:p w14:paraId="72E256C9" w14:textId="7A15AB46" w:rsidR="00EC6B51" w:rsidRPr="00F64F79" w:rsidRDefault="00521488" w:rsidP="00521488">
            <w:pPr>
              <w:pStyle w:val="Time"/>
            </w:pPr>
            <w:bookmarkStart w:id="1627" w:name="_Toc350939617"/>
            <w:bookmarkStart w:id="1628" w:name="_Toc350939694"/>
            <w:bookmarkStart w:id="1629" w:name="_Toc350939779"/>
            <w:bookmarkStart w:id="1630" w:name="_Toc350939874"/>
            <w:bookmarkStart w:id="1631" w:name="_Toc350939989"/>
            <w:bookmarkStart w:id="1632" w:name="_Toc350940212"/>
            <w:bookmarkStart w:id="1633" w:name="_Toc350940788"/>
            <w:bookmarkStart w:id="1634" w:name="_Toc350940931"/>
            <w:bookmarkStart w:id="1635" w:name="_Toc350941278"/>
            <w:bookmarkStart w:id="1636" w:name="_Toc350941406"/>
            <w:bookmarkStart w:id="1637" w:name="_Toc350942168"/>
            <w:bookmarkStart w:id="1638" w:name="_Toc358702277"/>
            <w:bookmarkStart w:id="1639" w:name="_Toc358702744"/>
            <w:bookmarkStart w:id="1640" w:name="_Toc358702848"/>
            <w:bookmarkStart w:id="1641" w:name="_Toc360168670"/>
            <w:bookmarkStart w:id="1642" w:name="_Toc360169381"/>
            <w:bookmarkStart w:id="1643" w:name="_Toc360170454"/>
            <w:bookmarkStart w:id="1644" w:name="_Toc360194006"/>
            <w:bookmarkStart w:id="1645" w:name="_Toc360194121"/>
            <w:bookmarkStart w:id="1646" w:name="_Toc368986551"/>
            <w:bookmarkStart w:id="1647" w:name="_Toc380153392"/>
            <w:bookmarkStart w:id="1648" w:name="_Toc381686467"/>
            <w:bookmarkStart w:id="1649" w:name="_Toc381686886"/>
            <w:bookmarkStart w:id="1650" w:name="_Toc381691504"/>
            <w:bookmarkStart w:id="1651" w:name="_Toc390421249"/>
            <w:bookmarkStart w:id="1652" w:name="_Toc390425524"/>
            <w:bookmarkStart w:id="1653" w:name="_Toc390432919"/>
            <w:bookmarkStart w:id="1654" w:name="_Toc390433027"/>
            <w:bookmarkStart w:id="1655" w:name="_Toc390433130"/>
            <w:bookmarkStart w:id="1656" w:name="_Toc390433335"/>
            <w:bookmarkStart w:id="1657" w:name="_Toc390433437"/>
            <w:bookmarkStart w:id="1658" w:name="_Toc390433539"/>
            <w:bookmarkStart w:id="1659" w:name="_Toc401912081"/>
            <w:bookmarkStart w:id="1660" w:name="_Toc403025772"/>
            <w:bookmarkStart w:id="1661" w:name="_Toc413649188"/>
            <w:bookmarkStart w:id="1662" w:name="_Toc423514986"/>
            <w:bookmarkStart w:id="1663" w:name="_Toc423515096"/>
            <w:bookmarkStart w:id="1664" w:name="_Toc433807209"/>
            <w:bookmarkStart w:id="1665" w:name="_Toc442782455"/>
            <w:bookmarkStart w:id="1666" w:name="_Toc453067817"/>
            <w:bookmarkStart w:id="1667" w:name="_Toc453072037"/>
            <w:bookmarkStart w:id="1668" w:name="_Toc465680408"/>
            <w:bookmarkStart w:id="1669" w:name="_Toc467151675"/>
            <w:bookmarkStart w:id="1670" w:name="_Toc467152754"/>
            <w:bookmarkStart w:id="1671" w:name="_Toc472663755"/>
            <w:bookmarkStart w:id="1672" w:name="_Toc472663886"/>
            <w:r>
              <w:t>8:30 AM</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72E256CB" w14:textId="50F56C44" w:rsidR="00EC6B51" w:rsidRDefault="0054349D" w:rsidP="007122D2">
            <w:pPr>
              <w:pStyle w:val="Topic"/>
            </w:pPr>
            <w:bookmarkStart w:id="1673" w:name="_Toc350939618"/>
            <w:bookmarkStart w:id="1674" w:name="_Toc350939695"/>
            <w:bookmarkStart w:id="1675" w:name="_Toc350939780"/>
            <w:bookmarkStart w:id="1676" w:name="_Toc350939875"/>
            <w:bookmarkStart w:id="1677" w:name="_Toc350939990"/>
            <w:bookmarkStart w:id="1678" w:name="_Toc350940213"/>
            <w:bookmarkStart w:id="1679" w:name="_Toc350940789"/>
            <w:bookmarkStart w:id="1680" w:name="_Toc350940932"/>
            <w:bookmarkStart w:id="1681" w:name="_Toc350941279"/>
            <w:bookmarkStart w:id="1682" w:name="_Toc350941407"/>
            <w:bookmarkStart w:id="1683" w:name="_Toc350942169"/>
            <w:bookmarkStart w:id="1684" w:name="_Toc358702278"/>
            <w:bookmarkStart w:id="1685" w:name="_Toc358702745"/>
            <w:bookmarkStart w:id="1686" w:name="_Toc358702849"/>
            <w:bookmarkStart w:id="1687" w:name="_Toc360168671"/>
            <w:bookmarkStart w:id="1688" w:name="_Toc360169382"/>
            <w:bookmarkStart w:id="1689" w:name="_Toc360170455"/>
            <w:bookmarkStart w:id="1690" w:name="_Toc360194007"/>
            <w:bookmarkStart w:id="1691" w:name="_Toc360194122"/>
            <w:bookmarkStart w:id="1692" w:name="_Toc368986552"/>
            <w:bookmarkStart w:id="1693" w:name="_Toc380153393"/>
            <w:bookmarkStart w:id="1694" w:name="_Toc381686468"/>
            <w:bookmarkStart w:id="1695" w:name="_Toc381686887"/>
            <w:bookmarkStart w:id="1696" w:name="_Toc381691505"/>
            <w:bookmarkStart w:id="1697" w:name="_Toc390421250"/>
            <w:bookmarkStart w:id="1698" w:name="_Toc390425525"/>
            <w:bookmarkStart w:id="1699" w:name="_Toc390432920"/>
            <w:bookmarkStart w:id="1700" w:name="_Toc390433028"/>
            <w:bookmarkStart w:id="1701" w:name="_Toc390433131"/>
            <w:bookmarkStart w:id="1702" w:name="_Toc390433336"/>
            <w:bookmarkStart w:id="1703" w:name="_Toc390433438"/>
            <w:bookmarkStart w:id="1704" w:name="_Toc390433540"/>
            <w:bookmarkStart w:id="1705" w:name="_Toc401912082"/>
            <w:bookmarkStart w:id="1706" w:name="_Toc403025773"/>
            <w:bookmarkStart w:id="1707" w:name="_Toc413649189"/>
            <w:bookmarkStart w:id="1708" w:name="_Toc423514987"/>
            <w:bookmarkStart w:id="1709" w:name="_Toc423515097"/>
            <w:bookmarkStart w:id="1710" w:name="_Toc433807210"/>
            <w:bookmarkStart w:id="1711" w:name="_Toc442782456"/>
            <w:bookmarkStart w:id="1712" w:name="_Toc453067818"/>
            <w:bookmarkStart w:id="1713" w:name="_Toc453072038"/>
            <w:bookmarkStart w:id="1714" w:name="_Toc465680409"/>
            <w:bookmarkStart w:id="1715" w:name="_Toc467151676"/>
            <w:bookmarkStart w:id="1716" w:name="_Toc467152755"/>
            <w:bookmarkStart w:id="1717" w:name="_Toc472663756"/>
            <w:bookmarkStart w:id="1718" w:name="_Toc472663887"/>
            <w:r>
              <w:t xml:space="preserve">Castings - Vice Chair, </w:t>
            </w:r>
            <w:proofErr w:type="spellStart"/>
            <w:r>
              <w:t>Secreary</w:t>
            </w:r>
            <w:proofErr w:type="spellEnd"/>
            <w:r>
              <w:t xml:space="preserve"> Positions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14:paraId="72E256CC" w14:textId="530C40AF" w:rsidR="00521488" w:rsidRPr="00086852" w:rsidRDefault="00521488" w:rsidP="00892140">
            <w:pPr>
              <w:pStyle w:val="Topicdetail"/>
            </w:pPr>
            <w:r w:rsidRPr="009F2E59">
              <w:t>Selection of Vice Chair and Secretary – Castings</w:t>
            </w:r>
            <w:bookmarkStart w:id="1719" w:name="_GoBack"/>
            <w:bookmarkEnd w:id="1719"/>
          </w:p>
        </w:tc>
        <w:tc>
          <w:tcPr>
            <w:tcW w:w="1710" w:type="dxa"/>
          </w:tcPr>
          <w:p w14:paraId="216A7946" w14:textId="77777777" w:rsidR="00EC6B51" w:rsidRDefault="00521488" w:rsidP="00521488">
            <w:pPr>
              <w:pStyle w:val="Person"/>
            </w:pPr>
            <w:r>
              <w:t>Elaine Boswell</w:t>
            </w:r>
          </w:p>
          <w:p w14:paraId="72E256CD" w14:textId="0CBB40F5" w:rsidR="00521488" w:rsidRDefault="00521488" w:rsidP="00521488">
            <w:pPr>
              <w:pStyle w:val="Person"/>
            </w:pPr>
            <w:r>
              <w:t>Jerry Aston</w:t>
            </w:r>
          </w:p>
        </w:tc>
      </w:tr>
      <w:tr w:rsidR="00EC6B51" w:rsidRPr="00ED7629" w14:paraId="72E256D4" w14:textId="77777777" w:rsidTr="00722860">
        <w:trPr>
          <w:cantSplit/>
        </w:trPr>
        <w:tc>
          <w:tcPr>
            <w:tcW w:w="1710" w:type="dxa"/>
          </w:tcPr>
          <w:p w14:paraId="72E256CF" w14:textId="660009C9" w:rsidR="00EC6B51" w:rsidRPr="00F64F79" w:rsidRDefault="00521488" w:rsidP="00521488">
            <w:pPr>
              <w:pStyle w:val="Time"/>
            </w:pPr>
            <w:bookmarkStart w:id="1720" w:name="_Toc350939619"/>
            <w:bookmarkStart w:id="1721" w:name="_Toc350939696"/>
            <w:bookmarkStart w:id="1722" w:name="_Toc350939782"/>
            <w:bookmarkStart w:id="1723" w:name="_Toc350939876"/>
            <w:bookmarkStart w:id="1724" w:name="_Toc350939991"/>
            <w:bookmarkStart w:id="1725" w:name="_Toc350940214"/>
            <w:bookmarkStart w:id="1726" w:name="_Toc350940790"/>
            <w:bookmarkStart w:id="1727" w:name="_Toc350940933"/>
            <w:bookmarkStart w:id="1728" w:name="_Toc350941280"/>
            <w:bookmarkStart w:id="1729" w:name="_Toc350941408"/>
            <w:bookmarkStart w:id="1730" w:name="_Toc350942170"/>
            <w:bookmarkStart w:id="1731" w:name="_Toc358702279"/>
            <w:bookmarkStart w:id="1732" w:name="_Toc358702746"/>
            <w:bookmarkStart w:id="1733" w:name="_Toc358702850"/>
            <w:bookmarkStart w:id="1734" w:name="_Toc360168672"/>
            <w:bookmarkStart w:id="1735" w:name="_Toc360169383"/>
            <w:bookmarkStart w:id="1736" w:name="_Toc360170456"/>
            <w:bookmarkStart w:id="1737" w:name="_Toc360194008"/>
            <w:bookmarkStart w:id="1738" w:name="_Toc360194123"/>
            <w:bookmarkStart w:id="1739" w:name="_Toc368986553"/>
            <w:bookmarkStart w:id="1740" w:name="_Toc380153394"/>
            <w:bookmarkStart w:id="1741" w:name="_Toc381686469"/>
            <w:bookmarkStart w:id="1742" w:name="_Toc381686888"/>
            <w:bookmarkStart w:id="1743" w:name="_Toc381691506"/>
            <w:bookmarkStart w:id="1744" w:name="_Toc390421251"/>
            <w:bookmarkStart w:id="1745" w:name="_Toc390425526"/>
            <w:bookmarkStart w:id="1746" w:name="_Toc390432921"/>
            <w:bookmarkStart w:id="1747" w:name="_Toc390433029"/>
            <w:bookmarkStart w:id="1748" w:name="_Toc390433132"/>
            <w:bookmarkStart w:id="1749" w:name="_Toc390433337"/>
            <w:bookmarkStart w:id="1750" w:name="_Toc390433439"/>
            <w:bookmarkStart w:id="1751" w:name="_Toc390433541"/>
            <w:bookmarkStart w:id="1752" w:name="_Toc401912083"/>
            <w:bookmarkStart w:id="1753" w:name="_Toc403025774"/>
            <w:bookmarkStart w:id="1754" w:name="_Toc413649190"/>
            <w:bookmarkStart w:id="1755" w:name="_Toc423514988"/>
            <w:bookmarkStart w:id="1756" w:name="_Toc423515098"/>
            <w:bookmarkStart w:id="1757" w:name="_Toc433807211"/>
            <w:bookmarkStart w:id="1758" w:name="_Toc442782457"/>
            <w:bookmarkStart w:id="1759" w:name="_Toc453067819"/>
            <w:bookmarkStart w:id="1760" w:name="_Toc453072039"/>
            <w:bookmarkStart w:id="1761" w:name="_Toc465680410"/>
            <w:bookmarkStart w:id="1762" w:name="_Toc467151677"/>
            <w:bookmarkStart w:id="1763" w:name="_Toc467152756"/>
            <w:bookmarkStart w:id="1764" w:name="_Toc472663757"/>
            <w:bookmarkStart w:id="1765" w:name="_Toc472663888"/>
            <w:r>
              <w:t>9:30 AM</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72E256D1" w14:textId="14AA490D" w:rsidR="00EC6B51" w:rsidRDefault="0054349D" w:rsidP="007122D2">
            <w:pPr>
              <w:pStyle w:val="Topic"/>
            </w:pPr>
            <w:bookmarkStart w:id="1766" w:name="_Toc350939620"/>
            <w:bookmarkStart w:id="1767" w:name="_Toc350939697"/>
            <w:bookmarkStart w:id="1768" w:name="_Toc350939783"/>
            <w:bookmarkStart w:id="1769" w:name="_Toc350939877"/>
            <w:bookmarkStart w:id="1770" w:name="_Toc350939992"/>
            <w:bookmarkStart w:id="1771" w:name="_Toc350940215"/>
            <w:bookmarkStart w:id="1772" w:name="_Toc350940791"/>
            <w:bookmarkStart w:id="1773" w:name="_Toc350940934"/>
            <w:bookmarkStart w:id="1774" w:name="_Toc350941281"/>
            <w:bookmarkStart w:id="1775" w:name="_Toc350941409"/>
            <w:bookmarkStart w:id="1776" w:name="_Toc350942171"/>
            <w:bookmarkStart w:id="1777" w:name="_Toc358702280"/>
            <w:bookmarkStart w:id="1778" w:name="_Toc358702747"/>
            <w:bookmarkStart w:id="1779" w:name="_Toc358702851"/>
            <w:bookmarkStart w:id="1780" w:name="_Toc360168673"/>
            <w:bookmarkStart w:id="1781" w:name="_Toc360169384"/>
            <w:bookmarkStart w:id="1782" w:name="_Toc360170457"/>
            <w:bookmarkStart w:id="1783" w:name="_Toc360194009"/>
            <w:bookmarkStart w:id="1784" w:name="_Toc360194124"/>
            <w:bookmarkStart w:id="1785" w:name="_Toc368986554"/>
            <w:bookmarkStart w:id="1786" w:name="_Toc380153395"/>
            <w:bookmarkStart w:id="1787" w:name="_Toc381686470"/>
            <w:bookmarkStart w:id="1788" w:name="_Toc381686889"/>
            <w:bookmarkStart w:id="1789" w:name="_Toc381691507"/>
            <w:bookmarkStart w:id="1790" w:name="_Toc390421252"/>
            <w:bookmarkStart w:id="1791" w:name="_Toc390425527"/>
            <w:bookmarkStart w:id="1792" w:name="_Toc390432922"/>
            <w:bookmarkStart w:id="1793" w:name="_Toc390433030"/>
            <w:bookmarkStart w:id="1794" w:name="_Toc390433133"/>
            <w:bookmarkStart w:id="1795" w:name="_Toc390433338"/>
            <w:bookmarkStart w:id="1796" w:name="_Toc390433440"/>
            <w:bookmarkStart w:id="1797" w:name="_Toc390433542"/>
            <w:bookmarkStart w:id="1798" w:name="_Toc401912084"/>
            <w:bookmarkStart w:id="1799" w:name="_Toc403025775"/>
            <w:bookmarkStart w:id="1800" w:name="_Toc413649191"/>
            <w:bookmarkStart w:id="1801" w:name="_Toc423514989"/>
            <w:bookmarkStart w:id="1802" w:name="_Toc423515099"/>
            <w:bookmarkStart w:id="1803" w:name="_Toc433807212"/>
            <w:bookmarkStart w:id="1804" w:name="_Toc442782458"/>
            <w:bookmarkStart w:id="1805" w:name="_Toc453067820"/>
            <w:bookmarkStart w:id="1806" w:name="_Toc453072040"/>
            <w:bookmarkStart w:id="1807" w:name="_Toc465680411"/>
            <w:bookmarkStart w:id="1808" w:name="_Toc467151678"/>
            <w:bookmarkStart w:id="1809" w:name="_Toc467152757"/>
            <w:bookmarkStart w:id="1810" w:name="_Toc472663758"/>
            <w:bookmarkStart w:id="1811" w:name="_Toc472663889"/>
            <w:r>
              <w:t>Casting Checklist Development</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43F2C808" w14:textId="77777777" w:rsidR="00EC6B51" w:rsidRPr="009F2E59" w:rsidRDefault="00521488" w:rsidP="009F2E59">
            <w:pPr>
              <w:pStyle w:val="Topicdetail"/>
            </w:pPr>
            <w:r w:rsidRPr="009F2E59">
              <w:t>Investment Castings</w:t>
            </w:r>
          </w:p>
          <w:p w14:paraId="72E256D2" w14:textId="53DA1A7D" w:rsidR="00521488" w:rsidRPr="006C2B16" w:rsidRDefault="00521488" w:rsidP="009F2E59">
            <w:pPr>
              <w:pStyle w:val="Topicdetail"/>
            </w:pPr>
            <w:r w:rsidRPr="009F2E59">
              <w:t>Sand Castings</w:t>
            </w:r>
          </w:p>
        </w:tc>
        <w:tc>
          <w:tcPr>
            <w:tcW w:w="1710" w:type="dxa"/>
          </w:tcPr>
          <w:p w14:paraId="5A1B723E" w14:textId="77777777" w:rsidR="00EC6B51" w:rsidRDefault="00521488" w:rsidP="00521488">
            <w:pPr>
              <w:pStyle w:val="Person"/>
            </w:pPr>
            <w:r>
              <w:t>Elaine Boswell</w:t>
            </w:r>
          </w:p>
          <w:p w14:paraId="72E256D3" w14:textId="69FA9CF9" w:rsidR="00521488" w:rsidRDefault="00521488" w:rsidP="00521488">
            <w:pPr>
              <w:pStyle w:val="Person"/>
            </w:pPr>
            <w:r>
              <w:t>Jerry Aston</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8ADE7E7" w:rsidR="00EC6B51" w:rsidRPr="00F64F79" w:rsidRDefault="007D374E" w:rsidP="007D374E">
            <w:pPr>
              <w:pStyle w:val="Time"/>
            </w:pPr>
            <w:bookmarkStart w:id="1812" w:name="_Toc350939623"/>
            <w:bookmarkStart w:id="1813" w:name="_Toc350939700"/>
            <w:bookmarkStart w:id="1814" w:name="_Toc350939786"/>
            <w:bookmarkStart w:id="1815" w:name="_Toc350939882"/>
            <w:bookmarkStart w:id="1816" w:name="_Toc350939997"/>
            <w:bookmarkStart w:id="1817" w:name="_Toc350940220"/>
            <w:bookmarkStart w:id="1818" w:name="_Toc350940796"/>
            <w:bookmarkStart w:id="1819" w:name="_Toc350940939"/>
            <w:bookmarkStart w:id="1820" w:name="_Toc350941286"/>
            <w:bookmarkStart w:id="1821" w:name="_Toc350941414"/>
            <w:bookmarkStart w:id="1822" w:name="_Toc350942174"/>
            <w:bookmarkStart w:id="1823" w:name="_Toc358702283"/>
            <w:bookmarkStart w:id="1824" w:name="_Toc358702750"/>
            <w:bookmarkStart w:id="1825" w:name="_Toc358702854"/>
            <w:bookmarkStart w:id="1826" w:name="_Toc360168676"/>
            <w:bookmarkStart w:id="1827" w:name="_Toc360169387"/>
            <w:bookmarkStart w:id="1828" w:name="_Toc360170460"/>
            <w:bookmarkStart w:id="1829" w:name="_Toc360194012"/>
            <w:bookmarkStart w:id="1830" w:name="_Toc360194127"/>
            <w:bookmarkStart w:id="1831" w:name="_Toc368986557"/>
            <w:bookmarkStart w:id="1832" w:name="_Toc380153398"/>
            <w:bookmarkStart w:id="1833" w:name="_Toc381686473"/>
            <w:bookmarkStart w:id="1834" w:name="_Toc381686892"/>
            <w:bookmarkStart w:id="1835" w:name="_Toc381691512"/>
            <w:bookmarkStart w:id="1836" w:name="_Toc390421257"/>
            <w:bookmarkStart w:id="1837" w:name="_Toc390425532"/>
            <w:bookmarkStart w:id="1838" w:name="_Toc390432927"/>
            <w:bookmarkStart w:id="1839" w:name="_Toc390433035"/>
            <w:bookmarkStart w:id="1840" w:name="_Toc390433138"/>
            <w:bookmarkStart w:id="1841" w:name="_Toc390433343"/>
            <w:bookmarkStart w:id="1842" w:name="_Toc390433445"/>
            <w:bookmarkStart w:id="1843" w:name="_Toc390433547"/>
            <w:bookmarkStart w:id="1844" w:name="_Toc401912089"/>
            <w:bookmarkStart w:id="1845" w:name="_Toc403025778"/>
            <w:bookmarkStart w:id="1846" w:name="_Toc413649194"/>
            <w:bookmarkStart w:id="1847" w:name="_Toc423514992"/>
            <w:bookmarkStart w:id="1848" w:name="_Toc423515102"/>
            <w:bookmarkStart w:id="1849" w:name="_Toc433807215"/>
            <w:bookmarkStart w:id="1850" w:name="_Toc442782461"/>
            <w:bookmarkStart w:id="1851" w:name="_Toc453067823"/>
            <w:bookmarkStart w:id="1852" w:name="_Toc453072043"/>
            <w:bookmarkStart w:id="1853" w:name="_Toc465680414"/>
            <w:bookmarkStart w:id="1854" w:name="_Toc467151679"/>
            <w:bookmarkStart w:id="1855" w:name="_Toc467152758"/>
            <w:bookmarkStart w:id="1856" w:name="_Toc472663759"/>
            <w:bookmarkStart w:id="1857" w:name="_Toc472663890"/>
            <w:r>
              <w:t>12:00</w:t>
            </w:r>
            <w:r w:rsidR="00EC6B51" w:rsidRPr="00F64F79">
              <w:t xml:space="preserve"> – </w:t>
            </w:r>
            <w:r>
              <w:t>1:00 PM</w:t>
            </w:r>
            <w:r w:rsidR="00EC6B51" w:rsidRPr="00F64F79">
              <w:t>)</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858" w:name="_Toc324794521"/>
            <w:bookmarkStart w:id="1859" w:name="_Toc324794674"/>
            <w:bookmarkStart w:id="1860" w:name="_Toc324794810"/>
            <w:bookmarkStart w:id="1861" w:name="_Toc324794919"/>
            <w:bookmarkStart w:id="1862" w:name="_Toc324795036"/>
            <w:bookmarkStart w:id="1863" w:name="_Toc324795142"/>
            <w:bookmarkStart w:id="1864" w:name="_Toc327476332"/>
            <w:bookmarkStart w:id="1865" w:name="_Toc328507053"/>
            <w:bookmarkStart w:id="1866" w:name="_Toc328685442"/>
            <w:bookmarkStart w:id="1867" w:name="_Toc328686021"/>
            <w:bookmarkStart w:id="1868" w:name="_Toc336240808"/>
            <w:bookmarkStart w:id="1869" w:name="_Toc336252697"/>
            <w:bookmarkStart w:id="1870" w:name="_Toc336252852"/>
            <w:bookmarkStart w:id="1871" w:name="_Toc336253305"/>
            <w:bookmarkStart w:id="1872" w:name="_Toc336331428"/>
            <w:bookmarkStart w:id="1873" w:name="_Toc337538748"/>
            <w:bookmarkStart w:id="1874" w:name="_Toc337546895"/>
            <w:bookmarkStart w:id="1875" w:name="_Toc339610207"/>
            <w:bookmarkStart w:id="1876" w:name="_Toc346614364"/>
            <w:bookmarkStart w:id="1877" w:name="_Toc347686170"/>
            <w:bookmarkStart w:id="1878" w:name="_Toc347750071"/>
            <w:bookmarkStart w:id="1879" w:name="_Toc347750235"/>
            <w:bookmarkStart w:id="1880" w:name="_Toc347760173"/>
            <w:bookmarkStart w:id="1881" w:name="_Toc349315841"/>
            <w:bookmarkStart w:id="1882" w:name="_Toc349319503"/>
            <w:bookmarkStart w:id="1883" w:name="_Toc349319718"/>
            <w:bookmarkStart w:id="1884" w:name="_Toc350496753"/>
            <w:bookmarkStart w:id="1885"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886" w:name="_Toc350939624"/>
            <w:bookmarkStart w:id="1887" w:name="_Toc350939701"/>
            <w:bookmarkStart w:id="1888" w:name="_Toc350939787"/>
            <w:bookmarkStart w:id="1889" w:name="_Toc350939883"/>
            <w:bookmarkStart w:id="1890" w:name="_Toc350939998"/>
            <w:bookmarkStart w:id="1891" w:name="_Toc350940221"/>
            <w:bookmarkStart w:id="1892" w:name="_Toc350940797"/>
            <w:bookmarkStart w:id="1893" w:name="_Toc350940940"/>
            <w:bookmarkStart w:id="1894" w:name="_Toc350941287"/>
            <w:bookmarkStart w:id="1895" w:name="_Toc350941415"/>
            <w:bookmarkStart w:id="1896" w:name="_Toc350942175"/>
            <w:bookmarkStart w:id="1897" w:name="_Toc358702284"/>
            <w:bookmarkStart w:id="1898" w:name="_Toc358702751"/>
            <w:bookmarkStart w:id="1899" w:name="_Toc358702855"/>
            <w:bookmarkStart w:id="1900" w:name="_Toc360168677"/>
            <w:bookmarkStart w:id="1901" w:name="_Toc360169388"/>
            <w:bookmarkStart w:id="1902" w:name="_Toc360170461"/>
            <w:bookmarkStart w:id="1903" w:name="_Toc360194013"/>
            <w:bookmarkStart w:id="1904" w:name="_Toc360194128"/>
            <w:bookmarkStart w:id="1905" w:name="_Toc368986558"/>
            <w:bookmarkStart w:id="1906" w:name="_Toc380153399"/>
            <w:bookmarkStart w:id="1907" w:name="_Toc381686474"/>
            <w:bookmarkStart w:id="1908" w:name="_Toc381686893"/>
            <w:bookmarkStart w:id="1909" w:name="_Toc381691513"/>
            <w:bookmarkStart w:id="1910" w:name="_Toc390421258"/>
            <w:bookmarkStart w:id="1911" w:name="_Toc390425533"/>
            <w:bookmarkStart w:id="1912" w:name="_Toc390432928"/>
            <w:bookmarkStart w:id="1913" w:name="_Toc390433036"/>
            <w:bookmarkStart w:id="1914" w:name="_Toc390433139"/>
            <w:bookmarkStart w:id="1915" w:name="_Toc390433344"/>
            <w:bookmarkStart w:id="1916" w:name="_Toc390433446"/>
            <w:bookmarkStart w:id="1917" w:name="_Toc390433548"/>
            <w:bookmarkStart w:id="1918" w:name="_Toc401912090"/>
            <w:bookmarkStart w:id="1919" w:name="_Toc403025779"/>
            <w:bookmarkStart w:id="1920" w:name="_Toc413649195"/>
            <w:bookmarkStart w:id="1921" w:name="_Toc423514993"/>
            <w:bookmarkStart w:id="1922" w:name="_Toc423515103"/>
            <w:bookmarkStart w:id="1923" w:name="_Toc433807216"/>
            <w:bookmarkStart w:id="1924" w:name="_Toc442782462"/>
            <w:bookmarkStart w:id="1925" w:name="_Toc453067824"/>
            <w:bookmarkStart w:id="1926" w:name="_Toc453072044"/>
            <w:bookmarkStart w:id="1927" w:name="_Toc465680415"/>
            <w:bookmarkStart w:id="1928" w:name="_Toc467151680"/>
            <w:bookmarkStart w:id="1929" w:name="_Toc467152759"/>
            <w:bookmarkStart w:id="1930" w:name="_Toc472663760"/>
            <w:bookmarkStart w:id="1931" w:name="_Toc472663891"/>
            <w:r w:rsidRPr="00ED7629">
              <w:t>Lunch Break</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tc>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79B6397B" w:rsidR="00EC6B51" w:rsidRPr="00F64F79" w:rsidRDefault="007D374E" w:rsidP="007D374E">
            <w:pPr>
              <w:pStyle w:val="Time"/>
            </w:pPr>
            <w:bookmarkStart w:id="1932" w:name="_Toc350939625"/>
            <w:bookmarkStart w:id="1933" w:name="_Toc350939702"/>
            <w:bookmarkStart w:id="1934" w:name="_Toc350939788"/>
            <w:bookmarkStart w:id="1935" w:name="_Toc350939884"/>
            <w:bookmarkStart w:id="1936" w:name="_Toc350939999"/>
            <w:bookmarkStart w:id="1937" w:name="_Toc350940222"/>
            <w:bookmarkStart w:id="1938" w:name="_Toc350940798"/>
            <w:bookmarkStart w:id="1939" w:name="_Toc350940941"/>
            <w:bookmarkStart w:id="1940" w:name="_Toc350941288"/>
            <w:bookmarkStart w:id="1941" w:name="_Toc350941416"/>
            <w:bookmarkStart w:id="1942" w:name="_Toc350942176"/>
            <w:bookmarkStart w:id="1943" w:name="_Toc358702285"/>
            <w:bookmarkStart w:id="1944" w:name="_Toc358702752"/>
            <w:bookmarkStart w:id="1945" w:name="_Toc358702856"/>
            <w:bookmarkStart w:id="1946" w:name="_Toc360168678"/>
            <w:bookmarkStart w:id="1947" w:name="_Toc360169389"/>
            <w:bookmarkStart w:id="1948" w:name="_Toc360170462"/>
            <w:bookmarkStart w:id="1949" w:name="_Toc360194014"/>
            <w:bookmarkStart w:id="1950" w:name="_Toc360194129"/>
            <w:bookmarkStart w:id="1951" w:name="_Toc368986559"/>
            <w:bookmarkStart w:id="1952" w:name="_Toc380153400"/>
            <w:bookmarkStart w:id="1953" w:name="_Toc381686475"/>
            <w:bookmarkStart w:id="1954" w:name="_Toc381686894"/>
            <w:bookmarkStart w:id="1955" w:name="_Toc381691514"/>
            <w:bookmarkStart w:id="1956" w:name="_Toc390421259"/>
            <w:bookmarkStart w:id="1957" w:name="_Toc390425534"/>
            <w:bookmarkStart w:id="1958" w:name="_Toc390432929"/>
            <w:bookmarkStart w:id="1959" w:name="_Toc390433037"/>
            <w:bookmarkStart w:id="1960" w:name="_Toc390433140"/>
            <w:bookmarkStart w:id="1961" w:name="_Toc390433345"/>
            <w:bookmarkStart w:id="1962" w:name="_Toc390433447"/>
            <w:bookmarkStart w:id="1963" w:name="_Toc390433549"/>
            <w:bookmarkStart w:id="1964" w:name="_Toc401912091"/>
            <w:bookmarkStart w:id="1965" w:name="_Toc403025780"/>
            <w:bookmarkStart w:id="1966" w:name="_Toc413649196"/>
            <w:bookmarkStart w:id="1967" w:name="_Toc423514994"/>
            <w:bookmarkStart w:id="1968" w:name="_Toc423515104"/>
            <w:bookmarkStart w:id="1969" w:name="_Toc433807217"/>
            <w:bookmarkStart w:id="1970" w:name="_Toc442782463"/>
            <w:bookmarkStart w:id="1971" w:name="_Toc453067825"/>
            <w:bookmarkStart w:id="1972" w:name="_Toc453072045"/>
            <w:bookmarkStart w:id="1973" w:name="_Toc465680416"/>
            <w:bookmarkStart w:id="1974" w:name="_Toc467151681"/>
            <w:bookmarkStart w:id="1975" w:name="_Toc467152760"/>
            <w:bookmarkStart w:id="1976" w:name="_Toc472663761"/>
            <w:bookmarkStart w:id="1977" w:name="_Toc472663892"/>
            <w:r>
              <w:t>1:00 PM</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209A7090" w14:textId="0D9FED1E" w:rsidR="007D374E" w:rsidRDefault="007D374E" w:rsidP="007D374E">
            <w:pPr>
              <w:pStyle w:val="Topic"/>
            </w:pPr>
            <w:bookmarkStart w:id="1978" w:name="_Toc467151682"/>
            <w:bookmarkStart w:id="1979" w:name="_Toc467152761"/>
            <w:bookmarkStart w:id="1980" w:name="_Toc472663762"/>
            <w:bookmarkStart w:id="1981" w:name="_Toc472663893"/>
            <w:r>
              <w:t>C</w:t>
            </w:r>
            <w:r w:rsidR="0054349D">
              <w:t>asting Checklist Development (</w:t>
            </w:r>
            <w:proofErr w:type="spellStart"/>
            <w:r w:rsidR="0054349D">
              <w:t>cont</w:t>
            </w:r>
            <w:proofErr w:type="spellEnd"/>
            <w:r w:rsidR="0054349D">
              <w:t>)</w:t>
            </w:r>
            <w:bookmarkEnd w:id="1978"/>
            <w:bookmarkEnd w:id="1979"/>
            <w:bookmarkEnd w:id="1980"/>
            <w:bookmarkEnd w:id="1981"/>
          </w:p>
          <w:p w14:paraId="5FDCFF5B" w14:textId="77777777" w:rsidR="007D374E" w:rsidRPr="007D374E" w:rsidRDefault="007D374E" w:rsidP="009F2E59">
            <w:pPr>
              <w:pStyle w:val="Topicdetail"/>
              <w:rPr>
                <w:b/>
              </w:rPr>
            </w:pPr>
            <w:bookmarkStart w:id="1982" w:name="_Toc467151683"/>
            <w:bookmarkStart w:id="1983" w:name="_Toc467152762"/>
            <w:bookmarkStart w:id="1984" w:name="_Toc472663763"/>
            <w:r w:rsidRPr="007D374E">
              <w:t>Investment Castings</w:t>
            </w:r>
            <w:bookmarkEnd w:id="1982"/>
            <w:bookmarkEnd w:id="1983"/>
            <w:bookmarkEnd w:id="1984"/>
          </w:p>
          <w:p w14:paraId="72E256E3" w14:textId="3C3D24FE" w:rsidR="00EC6B51" w:rsidRPr="00ED7629" w:rsidRDefault="007D374E" w:rsidP="009F2E59">
            <w:pPr>
              <w:pStyle w:val="Topicdetail"/>
            </w:pPr>
            <w:bookmarkStart w:id="1985" w:name="_Toc467151684"/>
            <w:bookmarkStart w:id="1986" w:name="_Toc467152763"/>
            <w:bookmarkStart w:id="1987" w:name="_Toc472663764"/>
            <w:r w:rsidRPr="007D374E">
              <w:t>Sand Castings</w:t>
            </w:r>
            <w:bookmarkEnd w:id="1985"/>
            <w:bookmarkEnd w:id="1986"/>
            <w:bookmarkEnd w:id="1987"/>
          </w:p>
        </w:tc>
        <w:tc>
          <w:tcPr>
            <w:tcW w:w="1710" w:type="dxa"/>
          </w:tcPr>
          <w:p w14:paraId="11152586" w14:textId="77777777" w:rsidR="0054349D" w:rsidRDefault="0054349D" w:rsidP="0054349D">
            <w:pPr>
              <w:pStyle w:val="Person"/>
            </w:pPr>
            <w:r>
              <w:t>Elaine Boswell</w:t>
            </w:r>
          </w:p>
          <w:p w14:paraId="72E256E4" w14:textId="734D333C" w:rsidR="00EC6B51" w:rsidRDefault="0054349D" w:rsidP="0054349D">
            <w:pPr>
              <w:pStyle w:val="Person"/>
            </w:pPr>
            <w:r>
              <w:t>Jerry Aston</w:t>
            </w:r>
          </w:p>
        </w:tc>
      </w:tr>
      <w:tr w:rsidR="00EC6B51" w:rsidRPr="00ED7629" w14:paraId="72E256FC" w14:textId="77777777" w:rsidTr="00722860">
        <w:trPr>
          <w:cantSplit/>
        </w:trPr>
        <w:tc>
          <w:tcPr>
            <w:tcW w:w="1710" w:type="dxa"/>
          </w:tcPr>
          <w:p w14:paraId="72E256F8" w14:textId="4784A7B1" w:rsidR="00EC6B51" w:rsidRPr="00F64F79" w:rsidRDefault="007D374E" w:rsidP="007D374E">
            <w:pPr>
              <w:pStyle w:val="Time"/>
            </w:pPr>
            <w:bookmarkStart w:id="1988" w:name="_Toc350939633"/>
            <w:bookmarkStart w:id="1989" w:name="_Toc350939710"/>
            <w:bookmarkStart w:id="1990" w:name="_Toc350939799"/>
            <w:bookmarkStart w:id="1991" w:name="_Toc350939893"/>
            <w:bookmarkStart w:id="1992" w:name="_Toc350940008"/>
            <w:bookmarkStart w:id="1993" w:name="_Toc350940231"/>
            <w:bookmarkStart w:id="1994" w:name="_Toc350940807"/>
            <w:bookmarkStart w:id="1995" w:name="_Toc350940950"/>
            <w:bookmarkStart w:id="1996" w:name="_Toc350941297"/>
            <w:bookmarkStart w:id="1997" w:name="_Toc350941425"/>
            <w:bookmarkStart w:id="1998" w:name="_Toc350942184"/>
            <w:bookmarkStart w:id="1999" w:name="_Toc358702293"/>
            <w:bookmarkStart w:id="2000" w:name="_Toc358702760"/>
            <w:bookmarkStart w:id="2001" w:name="_Toc358702864"/>
            <w:bookmarkStart w:id="2002" w:name="_Toc360168686"/>
            <w:bookmarkStart w:id="2003" w:name="_Toc360169397"/>
            <w:bookmarkStart w:id="2004" w:name="_Toc360170470"/>
            <w:bookmarkStart w:id="2005" w:name="_Toc360194022"/>
            <w:bookmarkStart w:id="2006" w:name="_Toc360194137"/>
            <w:bookmarkStart w:id="2007" w:name="_Toc368986567"/>
            <w:bookmarkStart w:id="2008" w:name="_Toc380153408"/>
            <w:bookmarkStart w:id="2009" w:name="_Toc381686483"/>
            <w:bookmarkStart w:id="2010" w:name="_Toc381686902"/>
            <w:bookmarkStart w:id="2011" w:name="_Toc381691522"/>
            <w:bookmarkStart w:id="2012" w:name="_Toc390421267"/>
            <w:bookmarkStart w:id="2013" w:name="_Toc390425542"/>
            <w:bookmarkStart w:id="2014" w:name="_Toc390432937"/>
            <w:bookmarkStart w:id="2015" w:name="_Toc390433045"/>
            <w:bookmarkStart w:id="2016" w:name="_Toc390433148"/>
            <w:bookmarkStart w:id="2017" w:name="_Toc390433353"/>
            <w:bookmarkStart w:id="2018" w:name="_Toc390433455"/>
            <w:bookmarkStart w:id="2019" w:name="_Toc390433557"/>
            <w:bookmarkStart w:id="2020" w:name="_Toc401912099"/>
            <w:bookmarkStart w:id="2021" w:name="_Toc403025788"/>
            <w:bookmarkStart w:id="2022" w:name="_Toc413649204"/>
            <w:bookmarkStart w:id="2023" w:name="_Toc423515002"/>
            <w:bookmarkStart w:id="2024" w:name="_Toc423515112"/>
            <w:bookmarkStart w:id="2025" w:name="_Toc433807225"/>
            <w:bookmarkStart w:id="2026" w:name="_Toc442782471"/>
            <w:bookmarkStart w:id="2027" w:name="_Toc453067833"/>
            <w:bookmarkStart w:id="2028" w:name="_Toc453072053"/>
            <w:bookmarkStart w:id="2029" w:name="_Toc465680424"/>
            <w:bookmarkStart w:id="2030" w:name="_Toc467151685"/>
            <w:bookmarkStart w:id="2031" w:name="_Toc467152764"/>
            <w:bookmarkStart w:id="2032" w:name="_Toc472663765"/>
            <w:bookmarkStart w:id="2033" w:name="_Toc472663894"/>
            <w:r>
              <w:t>4:45 PM</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2034" w:name="_Toc349315853"/>
            <w:bookmarkStart w:id="2035" w:name="_Toc349319517"/>
            <w:bookmarkStart w:id="2036" w:name="_Toc349319732"/>
            <w:bookmarkStart w:id="2037" w:name="_Toc350496767"/>
            <w:bookmarkStart w:id="2038" w:name="_Toc350937838"/>
            <w:bookmarkStart w:id="2039" w:name="_Toc350939634"/>
            <w:bookmarkStart w:id="2040" w:name="_Toc350939711"/>
            <w:bookmarkStart w:id="2041" w:name="_Toc350939800"/>
            <w:bookmarkStart w:id="2042" w:name="_Toc350939894"/>
            <w:bookmarkStart w:id="2043" w:name="_Toc350940009"/>
            <w:bookmarkStart w:id="2044" w:name="_Toc350940232"/>
            <w:bookmarkStart w:id="2045" w:name="_Toc350940808"/>
            <w:bookmarkStart w:id="2046" w:name="_Toc350940951"/>
            <w:bookmarkStart w:id="2047" w:name="_Toc350941298"/>
            <w:bookmarkStart w:id="2048" w:name="_Toc350941426"/>
            <w:bookmarkStart w:id="2049" w:name="_Toc350942185"/>
            <w:bookmarkStart w:id="2050" w:name="_Toc358702294"/>
            <w:bookmarkStart w:id="2051" w:name="_Toc358702761"/>
            <w:bookmarkStart w:id="2052" w:name="_Toc358702865"/>
            <w:bookmarkStart w:id="2053" w:name="_Toc360168687"/>
            <w:bookmarkStart w:id="2054" w:name="_Toc360169398"/>
            <w:bookmarkStart w:id="2055" w:name="_Toc360170471"/>
            <w:bookmarkStart w:id="2056" w:name="_Toc360194023"/>
            <w:bookmarkStart w:id="2057" w:name="_Toc360194138"/>
            <w:bookmarkStart w:id="2058" w:name="_Toc368986568"/>
            <w:bookmarkStart w:id="2059" w:name="_Toc380153409"/>
            <w:bookmarkStart w:id="2060" w:name="_Toc381686484"/>
            <w:bookmarkStart w:id="2061" w:name="_Toc381686903"/>
            <w:bookmarkStart w:id="2062" w:name="_Toc381691523"/>
            <w:bookmarkStart w:id="2063" w:name="_Toc390421268"/>
            <w:bookmarkStart w:id="2064" w:name="_Toc390425543"/>
            <w:bookmarkStart w:id="2065" w:name="_Toc390432938"/>
            <w:bookmarkStart w:id="2066" w:name="_Toc390433046"/>
            <w:bookmarkStart w:id="2067" w:name="_Toc390433149"/>
            <w:bookmarkStart w:id="2068" w:name="_Toc390433354"/>
            <w:bookmarkStart w:id="2069" w:name="_Toc390433456"/>
            <w:bookmarkStart w:id="2070" w:name="_Toc390433558"/>
            <w:bookmarkStart w:id="2071" w:name="_Toc401912100"/>
            <w:bookmarkStart w:id="2072" w:name="_Toc403025789"/>
            <w:bookmarkStart w:id="2073" w:name="_Toc413649205"/>
            <w:bookmarkStart w:id="2074" w:name="_Toc423515003"/>
            <w:bookmarkStart w:id="2075" w:name="_Toc423515113"/>
            <w:bookmarkStart w:id="2076" w:name="_Toc433807226"/>
            <w:bookmarkStart w:id="2077" w:name="_Toc442782472"/>
            <w:bookmarkStart w:id="2078" w:name="_Toc453067834"/>
            <w:bookmarkStart w:id="2079" w:name="_Toc453072054"/>
            <w:bookmarkStart w:id="2080" w:name="_Toc465680425"/>
            <w:bookmarkStart w:id="2081" w:name="_Toc467151686"/>
            <w:bookmarkStart w:id="2082" w:name="_Toc467152765"/>
            <w:bookmarkStart w:id="2083" w:name="_Toc472663766"/>
            <w:bookmarkStart w:id="2084" w:name="_Toc472663895"/>
            <w:r w:rsidRPr="0053006E">
              <w:t>ADJOURNMENT</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tc>
        <w:tc>
          <w:tcPr>
            <w:tcW w:w="1710" w:type="dxa"/>
            <w:vAlign w:val="center"/>
          </w:tcPr>
          <w:p w14:paraId="72E256FB" w14:textId="77777777" w:rsidR="00EC6B51" w:rsidRPr="00ED7629" w:rsidRDefault="00EC6B51" w:rsidP="0074732D">
            <w:pPr>
              <w:pStyle w:val="Person"/>
            </w:pPr>
          </w:p>
        </w:tc>
      </w:tr>
      <w:tr w:rsidR="007720B9" w:rsidRPr="00521EA9" w14:paraId="52F10FCE"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7720B9" w:rsidRPr="00F64F79" w:rsidRDefault="007720B9" w:rsidP="002006D8">
            <w:pPr>
              <w:pStyle w:val="Time"/>
            </w:pPr>
            <w:bookmarkStart w:id="2085" w:name="_Toc465680426"/>
            <w:bookmarkStart w:id="2086" w:name="_Toc467151687"/>
            <w:bookmarkStart w:id="2087" w:name="_Toc467152766"/>
            <w:bookmarkStart w:id="2088" w:name="_Toc472663767"/>
            <w:bookmarkStart w:id="2089" w:name="_Toc472663896"/>
            <w:r w:rsidRPr="00F64F79">
              <w:t xml:space="preserve">5:00 pm – </w:t>
            </w:r>
            <w:r>
              <w:t>7</w:t>
            </w:r>
            <w:r w:rsidRPr="00F64F79">
              <w:t>:</w:t>
            </w:r>
            <w:r>
              <w:t>0</w:t>
            </w:r>
            <w:r w:rsidRPr="00F64F79">
              <w:t>0 pm</w:t>
            </w:r>
            <w:bookmarkEnd w:id="2085"/>
            <w:bookmarkEnd w:id="2086"/>
            <w:bookmarkEnd w:id="2087"/>
            <w:bookmarkEnd w:id="2088"/>
            <w:bookmarkEnd w:id="2089"/>
          </w:p>
        </w:tc>
        <w:tc>
          <w:tcPr>
            <w:tcW w:w="360" w:type="dxa"/>
            <w:vMerge/>
            <w:shd w:val="clear" w:color="auto" w:fill="92D050"/>
            <w:textDirection w:val="btLr"/>
            <w:vAlign w:val="center"/>
          </w:tcPr>
          <w:p w14:paraId="3D73217C" w14:textId="77777777" w:rsidR="007720B9" w:rsidRPr="007720B9" w:rsidRDefault="007720B9"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4D868AB" w14:textId="77777777" w:rsidR="007720B9" w:rsidRPr="007720B9" w:rsidRDefault="007720B9" w:rsidP="007720B9">
            <w:pPr>
              <w:pStyle w:val="Session"/>
              <w:rPr>
                <w:b/>
                <w:szCs w:val="16"/>
              </w:rPr>
            </w:pPr>
            <w:bookmarkStart w:id="2090" w:name="_Toc465680427"/>
            <w:bookmarkStart w:id="2091" w:name="_Toc467151688"/>
            <w:bookmarkStart w:id="2092" w:name="_Toc467152767"/>
            <w:bookmarkStart w:id="2093" w:name="_Toc472663768"/>
            <w:bookmarkStart w:id="2094" w:name="_Toc472663897"/>
            <w:r w:rsidRPr="007720B9">
              <w:rPr>
                <w:b/>
                <w:szCs w:val="16"/>
              </w:rPr>
              <w:t xml:space="preserve">NMC Planning &amp; Ops Meeting – </w:t>
            </w:r>
            <w:r w:rsidRPr="007720B9">
              <w:rPr>
                <w:szCs w:val="16"/>
              </w:rPr>
              <w:t>Task Group Chairs &amp; Staff Engineers are required to attend.</w:t>
            </w:r>
            <w:bookmarkEnd w:id="2090"/>
            <w:bookmarkEnd w:id="2091"/>
            <w:bookmarkEnd w:id="2092"/>
            <w:bookmarkEnd w:id="2093"/>
            <w:bookmarkEnd w:id="2094"/>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7720B9" w:rsidRPr="007720B9" w:rsidRDefault="007720B9" w:rsidP="007720B9">
            <w:pPr>
              <w:pStyle w:val="Topic"/>
              <w:numPr>
                <w:ilvl w:val="0"/>
                <w:numId w:val="0"/>
              </w:numPr>
              <w:ind w:left="360" w:hanging="360"/>
              <w:rPr>
                <w:b w:val="0"/>
              </w:rPr>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2095" w:name="_Toc324793035"/>
      <w:bookmarkStart w:id="2096" w:name="_Toc324793232"/>
      <w:bookmarkStart w:id="2097" w:name="_Toc324793368"/>
      <w:bookmarkStart w:id="2098" w:name="_Toc324793720"/>
      <w:bookmarkStart w:id="2099" w:name="_Toc324793918"/>
      <w:bookmarkStart w:id="2100" w:name="_Toc324794550"/>
      <w:bookmarkStart w:id="2101" w:name="_Toc324794703"/>
      <w:bookmarkStart w:id="2102" w:name="_Toc324794830"/>
      <w:bookmarkStart w:id="2103" w:name="_Toc324794939"/>
      <w:bookmarkStart w:id="2104" w:name="_Toc324795056"/>
      <w:bookmarkStart w:id="2105" w:name="_Toc324795162"/>
      <w:bookmarkStart w:id="2106" w:name="_Toc327476352"/>
      <w:bookmarkStart w:id="2107" w:name="_Toc328507072"/>
      <w:bookmarkStart w:id="2108" w:name="_Toc328685459"/>
      <w:bookmarkStart w:id="2109" w:name="_Toc328686036"/>
      <w:bookmarkStart w:id="2110" w:name="_Toc336240823"/>
      <w:bookmarkStart w:id="2111" w:name="_Toc336252714"/>
      <w:bookmarkStart w:id="2112" w:name="_Toc336252869"/>
      <w:bookmarkStart w:id="2113" w:name="_Toc336253320"/>
      <w:bookmarkStart w:id="2114" w:name="_Toc336331447"/>
      <w:bookmarkStart w:id="2115" w:name="_Toc337538767"/>
      <w:bookmarkStart w:id="2116" w:name="_Toc337546914"/>
      <w:bookmarkStart w:id="2117" w:name="_Toc339610222"/>
      <w:bookmarkStart w:id="2118" w:name="_Toc346614380"/>
      <w:bookmarkStart w:id="2119" w:name="_Toc347686186"/>
      <w:bookmarkStart w:id="2120" w:name="_Toc347750087"/>
      <w:bookmarkStart w:id="2121" w:name="_Toc347750251"/>
      <w:bookmarkStart w:id="2122" w:name="_Toc347760189"/>
      <w:bookmarkStart w:id="2123" w:name="_Toc349315856"/>
      <w:bookmarkStart w:id="2124" w:name="_Toc349319520"/>
      <w:bookmarkStart w:id="2125" w:name="_Toc349319735"/>
      <w:bookmarkStart w:id="2126" w:name="_Toc350496770"/>
      <w:bookmarkStart w:id="2127" w:name="_Toc350937841"/>
      <w:bookmarkStart w:id="2128" w:name="_Toc350939637"/>
      <w:bookmarkStart w:id="2129" w:name="_Toc350939714"/>
      <w:bookmarkStart w:id="2130" w:name="_Toc350939803"/>
      <w:bookmarkStart w:id="2131" w:name="_Toc350939897"/>
      <w:bookmarkStart w:id="2132" w:name="_Toc350940012"/>
      <w:bookmarkStart w:id="2133" w:name="_Toc350940235"/>
      <w:bookmarkStart w:id="2134" w:name="_Toc350940811"/>
      <w:bookmarkStart w:id="2135" w:name="_Toc350940954"/>
      <w:bookmarkStart w:id="2136" w:name="_Toc350941301"/>
      <w:bookmarkStart w:id="2137" w:name="_Toc350941429"/>
      <w:bookmarkStart w:id="2138" w:name="_Toc350942188"/>
      <w:bookmarkStart w:id="2139" w:name="_Toc358702299"/>
      <w:bookmarkStart w:id="2140" w:name="_Toc358702762"/>
      <w:bookmarkStart w:id="2141" w:name="_Toc358702866"/>
      <w:bookmarkStart w:id="2142" w:name="_Toc360168688"/>
      <w:bookmarkStart w:id="2143" w:name="_Toc360169399"/>
      <w:bookmarkStart w:id="2144" w:name="_Toc360170472"/>
      <w:bookmarkStart w:id="2145" w:name="_Toc360194024"/>
      <w:bookmarkStart w:id="2146" w:name="_Toc360194139"/>
      <w:bookmarkStart w:id="2147" w:name="_Toc368986571"/>
      <w:bookmarkStart w:id="2148" w:name="_Toc380153412"/>
      <w:bookmarkStart w:id="2149" w:name="_Toc381686906"/>
      <w:bookmarkStart w:id="2150" w:name="_Toc381691526"/>
      <w:bookmarkStart w:id="2151" w:name="_Toc390421269"/>
      <w:bookmarkStart w:id="2152" w:name="_Toc390425544"/>
      <w:bookmarkStart w:id="2153" w:name="_Toc390432939"/>
      <w:bookmarkStart w:id="2154" w:name="_Toc390433047"/>
      <w:bookmarkStart w:id="2155" w:name="_Toc390433150"/>
      <w:bookmarkStart w:id="2156" w:name="_Toc390433355"/>
      <w:bookmarkStart w:id="2157" w:name="_Toc390433457"/>
      <w:bookmarkStart w:id="2158" w:name="_Toc390433559"/>
      <w:bookmarkStart w:id="2159" w:name="_Toc381686487"/>
    </w:p>
    <w:p w14:paraId="2DEADF5A" w14:textId="39F47DC9" w:rsidR="002A7A66" w:rsidRDefault="00444B5C" w:rsidP="0000340C">
      <w:pPr>
        <w:pStyle w:val="MeetingDate"/>
        <w:rPr>
          <w:i/>
          <w:sz w:val="16"/>
          <w:szCs w:val="16"/>
        </w:rPr>
      </w:pPr>
      <w:bookmarkStart w:id="2160" w:name="_Toc401912103"/>
      <w:bookmarkStart w:id="2161" w:name="_Toc403025792"/>
      <w:r>
        <w:br w:type="page"/>
      </w:r>
      <w:bookmarkStart w:id="2162" w:name="_Toc413649208"/>
      <w:bookmarkStart w:id="2163" w:name="_Toc423515004"/>
      <w:bookmarkStart w:id="2164" w:name="_Toc423515114"/>
      <w:bookmarkStart w:id="2165" w:name="_Toc433807229"/>
      <w:bookmarkStart w:id="2166" w:name="_Toc442782475"/>
      <w:bookmarkStart w:id="2167" w:name="_Toc453067835"/>
      <w:bookmarkStart w:id="2168" w:name="_Toc453072055"/>
      <w:bookmarkStart w:id="2169" w:name="_Toc465680428"/>
      <w:bookmarkStart w:id="2170" w:name="_Toc467151689"/>
      <w:bookmarkStart w:id="2171" w:name="_Toc467152768"/>
      <w:bookmarkStart w:id="2172" w:name="_Toc472663769"/>
      <w:bookmarkStart w:id="2173" w:name="_Toc472663898"/>
      <w:r w:rsidR="00B638AC">
        <w:lastRenderedPageBreak/>
        <w:t>Thursday</w:t>
      </w:r>
      <w:r w:rsidR="003402B6" w:rsidRPr="00C05330">
        <w:t xml:space="preserve">, </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60"/>
      <w:bookmarkEnd w:id="2161"/>
      <w:bookmarkEnd w:id="2162"/>
      <w:bookmarkEnd w:id="2163"/>
      <w:bookmarkEnd w:id="2164"/>
      <w:r w:rsidR="00B066C6">
        <w:t>23-Feb-</w:t>
      </w:r>
      <w:r w:rsidR="00085E92">
        <w:t>201</w:t>
      </w:r>
      <w:r w:rsidR="007720B9">
        <w:t>7</w:t>
      </w:r>
      <w:bookmarkEnd w:id="2165"/>
      <w:bookmarkEnd w:id="2166"/>
      <w:bookmarkEnd w:id="2167"/>
      <w:bookmarkEnd w:id="2168"/>
      <w:bookmarkEnd w:id="2169"/>
      <w:bookmarkEnd w:id="2170"/>
      <w:bookmarkEnd w:id="2171"/>
      <w:bookmarkEnd w:id="2172"/>
      <w:bookmarkEnd w:id="2173"/>
    </w:p>
    <w:p w14:paraId="17756949" w14:textId="77777777" w:rsidR="007720B9" w:rsidRPr="00C05330" w:rsidRDefault="00AB22A8" w:rsidP="002A7A66">
      <w:pPr>
        <w:pStyle w:val="QuorumCallout"/>
      </w:pPr>
      <w:r w:rsidRPr="00AB22A8">
        <w:t>(quorum must be verbally established DAILY at the beginning of each meeting)</w:t>
      </w:r>
      <w:bookmarkEnd w:id="215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2174" w:name="_Toc465680429"/>
            <w:bookmarkStart w:id="2175" w:name="_Toc467151690"/>
            <w:bookmarkStart w:id="2176" w:name="_Toc467152769"/>
            <w:bookmarkStart w:id="2177" w:name="_Toc472663770"/>
            <w:bookmarkStart w:id="2178" w:name="_Toc472663899"/>
            <w:r>
              <w:t>8</w:t>
            </w:r>
            <w:r w:rsidRPr="00F64F79">
              <w:t>:00 am – 1</w:t>
            </w:r>
            <w:r>
              <w:t>0</w:t>
            </w:r>
            <w:r w:rsidRPr="00F64F79">
              <w:t>:00 am</w:t>
            </w:r>
            <w:bookmarkEnd w:id="2174"/>
            <w:bookmarkEnd w:id="2175"/>
            <w:bookmarkEnd w:id="2176"/>
            <w:bookmarkEnd w:id="2177"/>
            <w:bookmarkEnd w:id="2178"/>
          </w:p>
        </w:tc>
        <w:tc>
          <w:tcPr>
            <w:tcW w:w="9000" w:type="dxa"/>
            <w:gridSpan w:val="3"/>
            <w:shd w:val="clear" w:color="auto" w:fill="FFC000"/>
            <w:vAlign w:val="center"/>
          </w:tcPr>
          <w:p w14:paraId="67929A94" w14:textId="77777777" w:rsidR="007720B9" w:rsidRPr="00781004" w:rsidRDefault="007720B9" w:rsidP="002006D8">
            <w:pPr>
              <w:pStyle w:val="Session"/>
            </w:pPr>
            <w:bookmarkStart w:id="2179" w:name="_Toc465680430"/>
            <w:bookmarkStart w:id="2180" w:name="_Toc467151691"/>
            <w:bookmarkStart w:id="2181" w:name="_Toc467152770"/>
            <w:bookmarkStart w:id="2182" w:name="_Toc472663771"/>
            <w:bookmarkStart w:id="2183" w:name="_Toc472663900"/>
            <w:r w:rsidRPr="00781004">
              <w:rPr>
                <w:b/>
              </w:rPr>
              <w:t>Nadcap Management Council Meeting</w:t>
            </w:r>
            <w:r w:rsidRPr="00781004">
              <w:t xml:space="preserve"> – All members are encouraged to attend this informative and important meeting.</w:t>
            </w:r>
            <w:bookmarkEnd w:id="2179"/>
            <w:bookmarkEnd w:id="2180"/>
            <w:bookmarkEnd w:id="2181"/>
            <w:bookmarkEnd w:id="2182"/>
            <w:bookmarkEnd w:id="2183"/>
          </w:p>
        </w:tc>
      </w:tr>
      <w:tr w:rsidR="0066392B" w:rsidRPr="00ED7629" w14:paraId="72E2570D" w14:textId="77777777" w:rsidTr="00722860">
        <w:trPr>
          <w:cantSplit/>
        </w:trPr>
        <w:tc>
          <w:tcPr>
            <w:tcW w:w="1710" w:type="dxa"/>
          </w:tcPr>
          <w:p w14:paraId="72E25708" w14:textId="7D4554A5" w:rsidR="0066392B" w:rsidRPr="00F64F79" w:rsidRDefault="00D265B0" w:rsidP="00D265B0">
            <w:pPr>
              <w:pStyle w:val="Time"/>
            </w:pPr>
            <w:bookmarkStart w:id="2184" w:name="_Toc350939640"/>
            <w:bookmarkStart w:id="2185" w:name="_Toc350939717"/>
            <w:bookmarkStart w:id="2186" w:name="_Toc350939806"/>
            <w:bookmarkStart w:id="2187" w:name="_Toc350939900"/>
            <w:bookmarkStart w:id="2188" w:name="_Toc350940015"/>
            <w:bookmarkStart w:id="2189" w:name="_Toc350940238"/>
            <w:bookmarkStart w:id="2190" w:name="_Toc350940814"/>
            <w:bookmarkStart w:id="2191" w:name="_Toc350940957"/>
            <w:bookmarkStart w:id="2192" w:name="_Toc350941304"/>
            <w:bookmarkStart w:id="2193" w:name="_Toc350941432"/>
            <w:bookmarkStart w:id="2194" w:name="_Toc350942191"/>
            <w:bookmarkStart w:id="2195" w:name="_Toc358702302"/>
            <w:bookmarkStart w:id="2196" w:name="_Toc358702763"/>
            <w:bookmarkStart w:id="2197" w:name="_Toc358702867"/>
            <w:bookmarkStart w:id="2198" w:name="_Toc360168689"/>
            <w:bookmarkStart w:id="2199" w:name="_Toc360169400"/>
            <w:bookmarkStart w:id="2200" w:name="_Toc360170473"/>
            <w:bookmarkStart w:id="2201" w:name="_Toc360194025"/>
            <w:bookmarkStart w:id="2202" w:name="_Toc360194140"/>
            <w:bookmarkStart w:id="2203" w:name="_Toc368986574"/>
            <w:bookmarkStart w:id="2204" w:name="_Toc380153415"/>
            <w:bookmarkStart w:id="2205" w:name="_Toc381686490"/>
            <w:bookmarkStart w:id="2206" w:name="_Toc381686909"/>
            <w:bookmarkStart w:id="2207" w:name="_Toc381691529"/>
            <w:bookmarkStart w:id="2208" w:name="_Toc390421270"/>
            <w:bookmarkStart w:id="2209" w:name="_Toc390425545"/>
            <w:bookmarkStart w:id="2210" w:name="_Toc390432940"/>
            <w:bookmarkStart w:id="2211" w:name="_Toc390433048"/>
            <w:bookmarkStart w:id="2212" w:name="_Toc390433151"/>
            <w:bookmarkStart w:id="2213" w:name="_Toc390433356"/>
            <w:bookmarkStart w:id="2214" w:name="_Toc390433458"/>
            <w:bookmarkStart w:id="2215" w:name="_Toc390433560"/>
            <w:bookmarkStart w:id="2216" w:name="_Toc401912106"/>
            <w:bookmarkStart w:id="2217" w:name="_Toc403025795"/>
            <w:bookmarkStart w:id="2218" w:name="_Toc413649211"/>
            <w:bookmarkStart w:id="2219" w:name="_Toc423515005"/>
            <w:bookmarkStart w:id="2220" w:name="_Toc423515115"/>
            <w:bookmarkStart w:id="2221" w:name="_Toc433807232"/>
            <w:bookmarkStart w:id="2222" w:name="_Toc442782478"/>
            <w:bookmarkStart w:id="2223" w:name="_Toc453067836"/>
            <w:bookmarkStart w:id="2224" w:name="_Toc453072056"/>
            <w:bookmarkStart w:id="2225" w:name="_Toc465680431"/>
            <w:bookmarkStart w:id="2226" w:name="_Toc467151692"/>
            <w:bookmarkStart w:id="2227" w:name="_Toc467152771"/>
            <w:bookmarkStart w:id="2228" w:name="_Toc472663772"/>
            <w:bookmarkStart w:id="2229" w:name="_Toc472663901"/>
            <w:r>
              <w:t>10.15</w:t>
            </w:r>
            <w:r w:rsidR="007D374E">
              <w:t xml:space="preserve"> AM</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2230" w:name="_Toc324794554"/>
            <w:bookmarkStart w:id="2231" w:name="_Toc324794707"/>
            <w:bookmarkStart w:id="2232" w:name="_Toc324794834"/>
            <w:bookmarkStart w:id="2233" w:name="_Toc324794943"/>
            <w:r w:rsidRPr="002522F5">
              <w:rPr>
                <w:b/>
                <w:sz w:val="16"/>
                <w:szCs w:val="16"/>
              </w:rPr>
              <w:t>OPEN</w:t>
            </w:r>
            <w:bookmarkEnd w:id="2230"/>
            <w:bookmarkEnd w:id="2231"/>
            <w:bookmarkEnd w:id="2232"/>
            <w:bookmarkEnd w:id="2233"/>
          </w:p>
        </w:tc>
        <w:tc>
          <w:tcPr>
            <w:tcW w:w="6930" w:type="dxa"/>
          </w:tcPr>
          <w:p w14:paraId="045FFEB5" w14:textId="7FC97CD2" w:rsidR="007D374E" w:rsidRDefault="0054349D" w:rsidP="007D374E">
            <w:pPr>
              <w:pStyle w:val="Topic"/>
            </w:pPr>
            <w:bookmarkStart w:id="2234" w:name="_Toc467152772"/>
            <w:bookmarkStart w:id="2235" w:name="_Toc467151693"/>
            <w:bookmarkStart w:id="2236" w:name="_Toc472663773"/>
            <w:bookmarkStart w:id="2237" w:name="_Toc472663902"/>
            <w:r>
              <w:t>Opening Comments</w:t>
            </w:r>
            <w:bookmarkEnd w:id="2234"/>
            <w:bookmarkEnd w:id="2236"/>
            <w:bookmarkEnd w:id="2237"/>
            <w:r>
              <w:t xml:space="preserve"> </w:t>
            </w:r>
            <w:bookmarkEnd w:id="2235"/>
          </w:p>
          <w:p w14:paraId="71BB0AFE" w14:textId="25939CDF" w:rsidR="007D374E" w:rsidRPr="007D374E" w:rsidRDefault="0054349D" w:rsidP="009F2E59">
            <w:pPr>
              <w:pStyle w:val="Topicdetail"/>
              <w:rPr>
                <w:b/>
              </w:rPr>
            </w:pPr>
            <w:bookmarkStart w:id="2238" w:name="_Toc467151694"/>
            <w:bookmarkStart w:id="2239" w:name="_Toc467152773"/>
            <w:bookmarkStart w:id="2240" w:name="_Toc472663774"/>
            <w:r w:rsidRPr="007D374E">
              <w:t>Call to order/verbal quorum check</w:t>
            </w:r>
            <w:bookmarkEnd w:id="2238"/>
            <w:bookmarkEnd w:id="2239"/>
            <w:bookmarkEnd w:id="2240"/>
          </w:p>
          <w:p w14:paraId="72E2570B" w14:textId="5F7609F1" w:rsidR="0066392B" w:rsidRPr="00ED7629" w:rsidRDefault="0054349D" w:rsidP="009F2E59">
            <w:pPr>
              <w:pStyle w:val="Topicdetail"/>
            </w:pPr>
            <w:bookmarkStart w:id="2241" w:name="_Toc467151695"/>
            <w:bookmarkStart w:id="2242" w:name="_Toc467152774"/>
            <w:bookmarkStart w:id="2243" w:name="_Toc472663775"/>
            <w:r w:rsidRPr="007D374E">
              <w:t>Introductions</w:t>
            </w:r>
            <w:bookmarkEnd w:id="2241"/>
            <w:bookmarkEnd w:id="2242"/>
            <w:bookmarkEnd w:id="2243"/>
          </w:p>
        </w:tc>
        <w:tc>
          <w:tcPr>
            <w:tcW w:w="1710" w:type="dxa"/>
          </w:tcPr>
          <w:p w14:paraId="72E2570C" w14:textId="7B7CB52F" w:rsidR="0066392B" w:rsidRDefault="00D265B0" w:rsidP="005445E2">
            <w:pPr>
              <w:pStyle w:val="Person"/>
            </w:pPr>
            <w:r>
              <w:t>Elaine Boswell</w:t>
            </w:r>
          </w:p>
        </w:tc>
      </w:tr>
      <w:tr w:rsidR="0066392B" w:rsidRPr="00ED7629" w14:paraId="72E25713" w14:textId="77777777" w:rsidTr="00722860">
        <w:trPr>
          <w:cantSplit/>
        </w:trPr>
        <w:tc>
          <w:tcPr>
            <w:tcW w:w="1710" w:type="dxa"/>
          </w:tcPr>
          <w:p w14:paraId="72E2570E" w14:textId="5978D6D5" w:rsidR="0066392B" w:rsidRPr="00F64F79" w:rsidRDefault="00D265B0" w:rsidP="00D265B0">
            <w:pPr>
              <w:pStyle w:val="Time"/>
            </w:pPr>
            <w:bookmarkStart w:id="2244" w:name="_Toc467151696"/>
            <w:bookmarkStart w:id="2245" w:name="_Toc467152775"/>
            <w:bookmarkStart w:id="2246" w:name="_Toc472663776"/>
            <w:bookmarkStart w:id="2247" w:name="_Toc472663903"/>
            <w:r>
              <w:t>10:20 AM</w:t>
            </w:r>
            <w:bookmarkEnd w:id="2244"/>
            <w:bookmarkEnd w:id="2245"/>
            <w:bookmarkEnd w:id="2246"/>
            <w:bookmarkEnd w:id="2247"/>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1EED212A" w14:textId="2F6BE4FF" w:rsidR="0066392B" w:rsidRDefault="0054349D" w:rsidP="00D265B0">
            <w:pPr>
              <w:pStyle w:val="Topic"/>
            </w:pPr>
            <w:bookmarkStart w:id="2248" w:name="_Toc467151697"/>
            <w:bookmarkStart w:id="2249" w:name="_Toc467152776"/>
            <w:bookmarkStart w:id="2250" w:name="_Toc472663777"/>
            <w:bookmarkStart w:id="2251" w:name="_Toc472663904"/>
            <w:r>
              <w:t>Casting Checklist Development (</w:t>
            </w:r>
            <w:proofErr w:type="spellStart"/>
            <w:r>
              <w:t>cont</w:t>
            </w:r>
            <w:proofErr w:type="spellEnd"/>
            <w:r>
              <w:t>)</w:t>
            </w:r>
            <w:bookmarkEnd w:id="2248"/>
            <w:bookmarkEnd w:id="2249"/>
            <w:bookmarkEnd w:id="2250"/>
            <w:bookmarkEnd w:id="2251"/>
          </w:p>
          <w:p w14:paraId="69862A50" w14:textId="77777777" w:rsidR="00D265B0" w:rsidRPr="00D265B0" w:rsidRDefault="00D265B0" w:rsidP="009F2E59">
            <w:pPr>
              <w:pStyle w:val="Topicdetail"/>
              <w:rPr>
                <w:b/>
              </w:rPr>
            </w:pPr>
            <w:bookmarkStart w:id="2252" w:name="_Toc467151698"/>
            <w:bookmarkStart w:id="2253" w:name="_Toc467152777"/>
            <w:bookmarkStart w:id="2254" w:name="_Toc472663778"/>
            <w:r w:rsidRPr="00D265B0">
              <w:t>Investment Castings</w:t>
            </w:r>
            <w:bookmarkEnd w:id="2252"/>
            <w:bookmarkEnd w:id="2253"/>
            <w:bookmarkEnd w:id="2254"/>
          </w:p>
          <w:p w14:paraId="72E25711" w14:textId="5B12379F" w:rsidR="00D265B0" w:rsidRPr="004B5D9C" w:rsidRDefault="00D265B0" w:rsidP="009F2E59">
            <w:pPr>
              <w:pStyle w:val="Topicdetail"/>
            </w:pPr>
            <w:bookmarkStart w:id="2255" w:name="_Toc467151699"/>
            <w:bookmarkStart w:id="2256" w:name="_Toc467152778"/>
            <w:bookmarkStart w:id="2257" w:name="_Toc472663779"/>
            <w:r w:rsidRPr="00D265B0">
              <w:t>Sand Castings</w:t>
            </w:r>
            <w:bookmarkEnd w:id="2255"/>
            <w:bookmarkEnd w:id="2256"/>
            <w:bookmarkEnd w:id="2257"/>
          </w:p>
        </w:tc>
        <w:tc>
          <w:tcPr>
            <w:tcW w:w="1710" w:type="dxa"/>
          </w:tcPr>
          <w:p w14:paraId="72E25712" w14:textId="7AF743D9" w:rsidR="0066392B" w:rsidRDefault="00D265B0" w:rsidP="005445E2">
            <w:pPr>
              <w:pStyle w:val="Person"/>
            </w:pPr>
            <w:r>
              <w:t>Elaine Boswell</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5A2A4624" w:rsidR="0066392B" w:rsidRPr="00F64F79" w:rsidRDefault="00D265B0" w:rsidP="00D265B0">
            <w:pPr>
              <w:pStyle w:val="Time"/>
            </w:pPr>
            <w:bookmarkStart w:id="2258" w:name="_Toc350939646"/>
            <w:bookmarkStart w:id="2259" w:name="_Toc350939723"/>
            <w:bookmarkStart w:id="2260" w:name="_Toc350939814"/>
            <w:bookmarkStart w:id="2261" w:name="_Toc350939907"/>
            <w:bookmarkStart w:id="2262" w:name="_Toc350940022"/>
            <w:bookmarkStart w:id="2263" w:name="_Toc350940245"/>
            <w:bookmarkStart w:id="2264" w:name="_Toc350940821"/>
            <w:bookmarkStart w:id="2265" w:name="_Toc350940964"/>
            <w:bookmarkStart w:id="2266" w:name="_Toc350941311"/>
            <w:bookmarkStart w:id="2267" w:name="_Toc350941439"/>
            <w:bookmarkStart w:id="2268" w:name="_Toc350942197"/>
            <w:bookmarkStart w:id="2269" w:name="_Toc358702308"/>
            <w:bookmarkStart w:id="2270" w:name="_Toc358702769"/>
            <w:bookmarkStart w:id="2271" w:name="_Toc358702873"/>
            <w:bookmarkStart w:id="2272" w:name="_Toc360168695"/>
            <w:bookmarkStart w:id="2273" w:name="_Toc360169406"/>
            <w:bookmarkStart w:id="2274" w:name="_Toc360170479"/>
            <w:bookmarkStart w:id="2275" w:name="_Toc360194031"/>
            <w:bookmarkStart w:id="2276" w:name="_Toc360194146"/>
            <w:bookmarkStart w:id="2277" w:name="_Toc368986580"/>
            <w:bookmarkStart w:id="2278" w:name="_Toc380153421"/>
            <w:bookmarkStart w:id="2279" w:name="_Toc381686496"/>
            <w:bookmarkStart w:id="2280" w:name="_Toc381686915"/>
            <w:bookmarkStart w:id="2281" w:name="_Toc381691535"/>
            <w:bookmarkStart w:id="2282" w:name="_Toc390421276"/>
            <w:bookmarkStart w:id="2283" w:name="_Toc390425551"/>
            <w:bookmarkStart w:id="2284" w:name="_Toc390432946"/>
            <w:bookmarkStart w:id="2285" w:name="_Toc390433054"/>
            <w:bookmarkStart w:id="2286" w:name="_Toc390433157"/>
            <w:bookmarkStart w:id="2287" w:name="_Toc390433362"/>
            <w:bookmarkStart w:id="2288" w:name="_Toc390433464"/>
            <w:bookmarkStart w:id="2289" w:name="_Toc390433566"/>
            <w:bookmarkStart w:id="2290" w:name="_Toc401912112"/>
            <w:bookmarkStart w:id="2291" w:name="_Toc403025801"/>
            <w:bookmarkStart w:id="2292" w:name="_Toc413649217"/>
            <w:bookmarkStart w:id="2293" w:name="_Toc423515011"/>
            <w:bookmarkStart w:id="2294" w:name="_Toc423515121"/>
            <w:bookmarkStart w:id="2295" w:name="_Toc433807238"/>
            <w:bookmarkStart w:id="2296" w:name="_Toc442782484"/>
            <w:bookmarkStart w:id="2297" w:name="_Toc453067842"/>
            <w:bookmarkStart w:id="2298" w:name="_Toc453072062"/>
            <w:bookmarkStart w:id="2299" w:name="_Toc465680437"/>
            <w:bookmarkStart w:id="2300" w:name="_Toc467151700"/>
            <w:bookmarkStart w:id="2301" w:name="_Toc467152779"/>
            <w:bookmarkStart w:id="2302" w:name="_Toc472663780"/>
            <w:bookmarkStart w:id="2303" w:name="_Toc472663905"/>
            <w:r>
              <w:t>12:00</w:t>
            </w:r>
            <w:r w:rsidR="0066392B" w:rsidRPr="00F64F79">
              <w:t xml:space="preserve"> – </w:t>
            </w:r>
            <w:r>
              <w:t>1:00 PM</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2304" w:name="_Toc349315864"/>
            <w:bookmarkStart w:id="2305" w:name="_Toc327476370"/>
            <w:bookmarkStart w:id="2306" w:name="_Toc328507088"/>
            <w:bookmarkStart w:id="2307" w:name="_Toc328685468"/>
            <w:bookmarkStart w:id="2308" w:name="_Toc328686046"/>
            <w:bookmarkStart w:id="2309" w:name="_Toc336240833"/>
            <w:bookmarkStart w:id="2310" w:name="_Toc336252724"/>
            <w:bookmarkStart w:id="2311" w:name="_Toc336252879"/>
            <w:bookmarkStart w:id="2312" w:name="_Toc336253329"/>
            <w:bookmarkStart w:id="2313" w:name="_Toc336331456"/>
            <w:bookmarkStart w:id="2314" w:name="_Toc337538776"/>
            <w:bookmarkStart w:id="2315" w:name="_Toc337546923"/>
            <w:bookmarkStart w:id="2316" w:name="_Toc339610233"/>
            <w:bookmarkStart w:id="2317" w:name="_Toc346614391"/>
            <w:bookmarkStart w:id="2318" w:name="_Toc347686197"/>
            <w:bookmarkStart w:id="2319" w:name="_Toc347750098"/>
            <w:bookmarkStart w:id="2320" w:name="_Toc347750262"/>
            <w:bookmarkStart w:id="2321" w:name="_Toc347760200"/>
            <w:bookmarkStart w:id="2322" w:name="_Toc349315871"/>
            <w:bookmarkStart w:id="2323" w:name="_Toc349319530"/>
            <w:bookmarkStart w:id="2324" w:name="_Toc349319745"/>
            <w:bookmarkStart w:id="2325" w:name="_Toc350496780"/>
            <w:bookmarkStart w:id="2326" w:name="_Toc350937851"/>
            <w:bookmarkStart w:id="2327" w:name="_Toc350939647"/>
            <w:bookmarkStart w:id="2328" w:name="_Toc350939724"/>
            <w:bookmarkStart w:id="2329" w:name="_Toc350939815"/>
            <w:bookmarkStart w:id="2330" w:name="_Toc350939908"/>
            <w:bookmarkStart w:id="2331" w:name="_Toc350940023"/>
            <w:bookmarkStart w:id="2332" w:name="_Toc350940246"/>
            <w:bookmarkStart w:id="2333" w:name="_Toc350940822"/>
            <w:bookmarkStart w:id="2334" w:name="_Toc350940965"/>
            <w:bookmarkStart w:id="2335" w:name="_Toc350941312"/>
            <w:bookmarkStart w:id="2336" w:name="_Toc350941440"/>
            <w:bookmarkStart w:id="2337" w:name="_Toc350942198"/>
            <w:bookmarkStart w:id="2338" w:name="_Toc358702309"/>
            <w:bookmarkStart w:id="2339" w:name="_Toc358702770"/>
            <w:bookmarkStart w:id="2340" w:name="_Toc358702874"/>
            <w:bookmarkStart w:id="2341" w:name="_Toc360168696"/>
            <w:bookmarkStart w:id="2342" w:name="_Toc360169407"/>
            <w:bookmarkStart w:id="2343" w:name="_Toc360170480"/>
            <w:bookmarkStart w:id="2344" w:name="_Toc360194032"/>
            <w:bookmarkStart w:id="2345" w:name="_Toc360194147"/>
            <w:bookmarkStart w:id="2346" w:name="_Toc368986581"/>
            <w:bookmarkStart w:id="2347" w:name="_Toc380153422"/>
            <w:bookmarkStart w:id="2348" w:name="_Toc381686497"/>
            <w:bookmarkStart w:id="2349" w:name="_Toc381686916"/>
            <w:bookmarkStart w:id="2350" w:name="_Toc381691536"/>
            <w:bookmarkStart w:id="2351" w:name="_Toc390421277"/>
            <w:bookmarkStart w:id="2352" w:name="_Toc390425552"/>
            <w:bookmarkStart w:id="2353" w:name="_Toc390432947"/>
            <w:bookmarkStart w:id="2354" w:name="_Toc390433055"/>
            <w:bookmarkStart w:id="2355" w:name="_Toc390433158"/>
            <w:bookmarkStart w:id="2356" w:name="_Toc390433363"/>
            <w:bookmarkStart w:id="2357" w:name="_Toc390433465"/>
            <w:bookmarkStart w:id="2358" w:name="_Toc390433567"/>
            <w:bookmarkStart w:id="2359" w:name="_Toc401912113"/>
            <w:bookmarkStart w:id="2360" w:name="_Toc403025802"/>
            <w:bookmarkStart w:id="2361" w:name="_Toc413649218"/>
            <w:bookmarkStart w:id="2362" w:name="_Toc423515012"/>
            <w:bookmarkStart w:id="2363" w:name="_Toc423515122"/>
            <w:bookmarkStart w:id="2364" w:name="_Toc433807239"/>
            <w:bookmarkStart w:id="2365" w:name="_Toc442782485"/>
            <w:bookmarkStart w:id="2366" w:name="_Toc453067843"/>
            <w:bookmarkStart w:id="2367" w:name="_Toc453072063"/>
            <w:bookmarkStart w:id="2368" w:name="_Toc465680438"/>
            <w:bookmarkStart w:id="2369" w:name="_Toc467151701"/>
            <w:bookmarkStart w:id="2370" w:name="_Toc467152780"/>
            <w:bookmarkStart w:id="2371" w:name="_Toc472663781"/>
            <w:bookmarkStart w:id="2372" w:name="_Toc472663906"/>
            <w:bookmarkEnd w:id="2304"/>
            <w:r>
              <w:t>Lunch Break</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6392B" w:rsidRPr="00521EA9" w14:paraId="72E25724" w14:textId="77777777" w:rsidTr="00D46F83">
        <w:trPr>
          <w:cantSplit/>
        </w:trPr>
        <w:tc>
          <w:tcPr>
            <w:tcW w:w="1710" w:type="dxa"/>
          </w:tcPr>
          <w:p w14:paraId="72E2571F" w14:textId="116EFD4A" w:rsidR="0066392B" w:rsidRPr="00F64F79" w:rsidRDefault="00D265B0" w:rsidP="00F64F79">
            <w:pPr>
              <w:pStyle w:val="Time"/>
            </w:pPr>
            <w:bookmarkStart w:id="2373" w:name="_Toc467151702"/>
            <w:bookmarkStart w:id="2374" w:name="_Toc467152781"/>
            <w:bookmarkStart w:id="2375" w:name="_Toc472663782"/>
            <w:bookmarkStart w:id="2376" w:name="_Toc472663907"/>
            <w:r>
              <w:t>1:00 PM</w:t>
            </w:r>
            <w:bookmarkEnd w:id="2373"/>
            <w:bookmarkEnd w:id="2374"/>
            <w:bookmarkEnd w:id="2375"/>
            <w:bookmarkEnd w:id="2376"/>
          </w:p>
        </w:tc>
        <w:tc>
          <w:tcPr>
            <w:tcW w:w="360" w:type="dxa"/>
            <w:vMerge w:val="restart"/>
            <w:shd w:val="clear" w:color="auto" w:fill="92D050"/>
            <w:vAlign w:val="center"/>
          </w:tcPr>
          <w:p w14:paraId="72E25720" w14:textId="77777777" w:rsidR="0066392B" w:rsidRPr="002522F5" w:rsidRDefault="0066392B" w:rsidP="005445E2">
            <w:pPr>
              <w:jc w:val="center"/>
              <w:rPr>
                <w:b/>
                <w:sz w:val="16"/>
                <w:szCs w:val="16"/>
              </w:rPr>
            </w:pPr>
            <w:r w:rsidRPr="002522F5">
              <w:rPr>
                <w:b/>
                <w:sz w:val="16"/>
                <w:szCs w:val="16"/>
              </w:rPr>
              <w:t>OPEN</w:t>
            </w:r>
          </w:p>
        </w:tc>
        <w:tc>
          <w:tcPr>
            <w:tcW w:w="6930" w:type="dxa"/>
            <w:shd w:val="clear" w:color="auto" w:fill="auto"/>
          </w:tcPr>
          <w:p w14:paraId="6EDC41B2" w14:textId="44A686A0" w:rsidR="00D265B0" w:rsidRDefault="0054349D" w:rsidP="00D265B0">
            <w:pPr>
              <w:pStyle w:val="Topic"/>
            </w:pPr>
            <w:bookmarkStart w:id="2377" w:name="_Toc467151703"/>
            <w:bookmarkStart w:id="2378" w:name="_Toc467152782"/>
            <w:bookmarkStart w:id="2379" w:name="_Toc472663783"/>
            <w:bookmarkStart w:id="2380" w:name="_Toc472663908"/>
            <w:r>
              <w:t>Casting Checklist Development (</w:t>
            </w:r>
            <w:proofErr w:type="spellStart"/>
            <w:r>
              <w:t>cont</w:t>
            </w:r>
            <w:proofErr w:type="spellEnd"/>
            <w:r>
              <w:t>)</w:t>
            </w:r>
            <w:bookmarkEnd w:id="2377"/>
            <w:bookmarkEnd w:id="2378"/>
            <w:bookmarkEnd w:id="2379"/>
            <w:bookmarkEnd w:id="2380"/>
          </w:p>
          <w:p w14:paraId="12D13B09" w14:textId="77777777" w:rsidR="00D265B0" w:rsidRPr="00D265B0" w:rsidRDefault="00D265B0" w:rsidP="009F2E59">
            <w:pPr>
              <w:pStyle w:val="Topicdetail"/>
              <w:rPr>
                <w:b/>
              </w:rPr>
            </w:pPr>
            <w:bookmarkStart w:id="2381" w:name="_Toc467151704"/>
            <w:bookmarkStart w:id="2382" w:name="_Toc467152783"/>
            <w:bookmarkStart w:id="2383" w:name="_Toc472663784"/>
            <w:r w:rsidRPr="00D265B0">
              <w:t>Investment Castings</w:t>
            </w:r>
            <w:bookmarkEnd w:id="2381"/>
            <w:bookmarkEnd w:id="2382"/>
            <w:bookmarkEnd w:id="2383"/>
          </w:p>
          <w:p w14:paraId="72E25722" w14:textId="7FD27500" w:rsidR="0066392B" w:rsidRPr="00ED7629" w:rsidRDefault="00D265B0" w:rsidP="009F2E59">
            <w:pPr>
              <w:pStyle w:val="Topicdetail"/>
            </w:pPr>
            <w:bookmarkStart w:id="2384" w:name="_Toc467151705"/>
            <w:bookmarkStart w:id="2385" w:name="_Toc467152784"/>
            <w:bookmarkStart w:id="2386" w:name="_Toc472663785"/>
            <w:r w:rsidRPr="00D265B0">
              <w:t>Sand Castings</w:t>
            </w:r>
            <w:bookmarkEnd w:id="2384"/>
            <w:bookmarkEnd w:id="2385"/>
            <w:bookmarkEnd w:id="2386"/>
          </w:p>
        </w:tc>
        <w:tc>
          <w:tcPr>
            <w:tcW w:w="1710" w:type="dxa"/>
          </w:tcPr>
          <w:p w14:paraId="72E25723" w14:textId="75E693A4" w:rsidR="0066392B" w:rsidRDefault="00D265B0" w:rsidP="005445E2">
            <w:pPr>
              <w:pStyle w:val="Person"/>
            </w:pPr>
            <w:r>
              <w:t>Elaine Boswell</w:t>
            </w:r>
          </w:p>
        </w:tc>
      </w:tr>
      <w:tr w:rsidR="0066392B" w:rsidRPr="00521EA9" w14:paraId="72E2572A" w14:textId="77777777" w:rsidTr="00722860">
        <w:trPr>
          <w:cantSplit/>
        </w:trPr>
        <w:tc>
          <w:tcPr>
            <w:tcW w:w="1710" w:type="dxa"/>
          </w:tcPr>
          <w:p w14:paraId="72E25725" w14:textId="3774A183" w:rsidR="0066392B" w:rsidRPr="00F64F79" w:rsidRDefault="00D265B0" w:rsidP="00D265B0">
            <w:pPr>
              <w:pStyle w:val="Time"/>
            </w:pPr>
            <w:bookmarkStart w:id="2387" w:name="_Toc350939650"/>
            <w:bookmarkStart w:id="2388" w:name="_Toc350939727"/>
            <w:bookmarkStart w:id="2389" w:name="_Toc350939819"/>
            <w:bookmarkStart w:id="2390" w:name="_Toc350939911"/>
            <w:bookmarkStart w:id="2391" w:name="_Toc350940026"/>
            <w:bookmarkStart w:id="2392" w:name="_Toc350940249"/>
            <w:bookmarkStart w:id="2393" w:name="_Toc350940825"/>
            <w:bookmarkStart w:id="2394" w:name="_Toc350940968"/>
            <w:bookmarkStart w:id="2395" w:name="_Toc350941315"/>
            <w:bookmarkStart w:id="2396" w:name="_Toc350941443"/>
            <w:bookmarkStart w:id="2397" w:name="_Toc350942201"/>
            <w:bookmarkStart w:id="2398" w:name="_Toc358702312"/>
            <w:bookmarkStart w:id="2399" w:name="_Toc358702773"/>
            <w:bookmarkStart w:id="2400" w:name="_Toc358702877"/>
            <w:bookmarkStart w:id="2401" w:name="_Toc360168699"/>
            <w:bookmarkStart w:id="2402" w:name="_Toc360169410"/>
            <w:bookmarkStart w:id="2403" w:name="_Toc360170483"/>
            <w:bookmarkStart w:id="2404" w:name="_Toc360194035"/>
            <w:bookmarkStart w:id="2405" w:name="_Toc360194150"/>
            <w:bookmarkStart w:id="2406" w:name="_Toc368986584"/>
            <w:bookmarkStart w:id="2407" w:name="_Toc380153425"/>
            <w:bookmarkStart w:id="2408" w:name="_Toc381686500"/>
            <w:bookmarkStart w:id="2409" w:name="_Toc381686919"/>
            <w:bookmarkStart w:id="2410" w:name="_Toc381691539"/>
            <w:bookmarkStart w:id="2411" w:name="_Toc390421280"/>
            <w:bookmarkStart w:id="2412" w:name="_Toc390425555"/>
            <w:bookmarkStart w:id="2413" w:name="_Toc390432950"/>
            <w:bookmarkStart w:id="2414" w:name="_Toc390433058"/>
            <w:bookmarkStart w:id="2415" w:name="_Toc390433161"/>
            <w:bookmarkStart w:id="2416" w:name="_Toc390433366"/>
            <w:bookmarkStart w:id="2417" w:name="_Toc390433468"/>
            <w:bookmarkStart w:id="2418" w:name="_Toc390433570"/>
            <w:bookmarkStart w:id="2419" w:name="_Toc401912116"/>
            <w:bookmarkStart w:id="2420" w:name="_Toc403025805"/>
            <w:bookmarkStart w:id="2421" w:name="_Toc413649221"/>
            <w:bookmarkStart w:id="2422" w:name="_Toc423515015"/>
            <w:bookmarkStart w:id="2423" w:name="_Toc423515125"/>
            <w:bookmarkStart w:id="2424" w:name="_Toc433807242"/>
            <w:bookmarkStart w:id="2425" w:name="_Toc442782488"/>
            <w:bookmarkStart w:id="2426" w:name="_Toc453067846"/>
            <w:bookmarkStart w:id="2427" w:name="_Toc453072066"/>
            <w:bookmarkStart w:id="2428" w:name="_Toc465680441"/>
            <w:bookmarkStart w:id="2429" w:name="_Toc467151706"/>
            <w:bookmarkStart w:id="2430" w:name="_Toc467152785"/>
            <w:bookmarkStart w:id="2431" w:name="_Toc472663786"/>
            <w:bookmarkStart w:id="2432" w:name="_Toc472663909"/>
            <w:r>
              <w:t>3:00 PM</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tc>
        <w:tc>
          <w:tcPr>
            <w:tcW w:w="360" w:type="dxa"/>
            <w:vMerge/>
            <w:shd w:val="clear" w:color="auto" w:fill="92D050"/>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72E25727" w14:textId="7793129D" w:rsidR="0066392B" w:rsidRDefault="0054349D" w:rsidP="005445E2">
            <w:pPr>
              <w:pStyle w:val="Topic"/>
            </w:pPr>
            <w:bookmarkStart w:id="2433" w:name="_Toc467151707"/>
            <w:bookmarkStart w:id="2434" w:name="_Toc467152786"/>
            <w:bookmarkStart w:id="2435" w:name="_Toc472663787"/>
            <w:bookmarkStart w:id="2436" w:name="_Toc472663910"/>
            <w:r>
              <w:t>Tabled Subjects</w:t>
            </w:r>
            <w:bookmarkEnd w:id="2433"/>
            <w:bookmarkEnd w:id="2434"/>
            <w:bookmarkEnd w:id="2435"/>
            <w:bookmarkEnd w:id="2436"/>
            <w:r>
              <w:t xml:space="preserve"> </w:t>
            </w:r>
          </w:p>
          <w:p w14:paraId="72E25728" w14:textId="7FE5FBA6" w:rsidR="0066392B" w:rsidRPr="004B5D9C" w:rsidRDefault="0066392B" w:rsidP="00D265B0">
            <w:pPr>
              <w:pStyle w:val="Topicdetail"/>
              <w:numPr>
                <w:ilvl w:val="0"/>
                <w:numId w:val="0"/>
              </w:numPr>
              <w:ind w:left="720"/>
              <w:rPr>
                <w:b/>
              </w:rPr>
            </w:pPr>
          </w:p>
        </w:tc>
        <w:tc>
          <w:tcPr>
            <w:tcW w:w="1710" w:type="dxa"/>
          </w:tcPr>
          <w:p w14:paraId="72E25729" w14:textId="120C6DE6" w:rsidR="0066392B" w:rsidRDefault="00D265B0" w:rsidP="005445E2">
            <w:pPr>
              <w:pStyle w:val="Person"/>
            </w:pPr>
            <w:r>
              <w:t>Jerry Aston</w:t>
            </w:r>
          </w:p>
        </w:tc>
      </w:tr>
      <w:tr w:rsidR="0066392B" w:rsidRPr="00ED7629" w14:paraId="72E25730" w14:textId="77777777" w:rsidTr="00722860">
        <w:trPr>
          <w:cantSplit/>
        </w:trPr>
        <w:tc>
          <w:tcPr>
            <w:tcW w:w="1710" w:type="dxa"/>
            <w:tcBorders>
              <w:bottom w:val="single" w:sz="6" w:space="0" w:color="808080"/>
            </w:tcBorders>
          </w:tcPr>
          <w:p w14:paraId="72E2572B" w14:textId="381F27F0" w:rsidR="0066392B" w:rsidRPr="00F64F79" w:rsidRDefault="00D265B0" w:rsidP="00D265B0">
            <w:pPr>
              <w:pStyle w:val="Time"/>
            </w:pPr>
            <w:bookmarkStart w:id="2437" w:name="_Toc350939652"/>
            <w:bookmarkStart w:id="2438" w:name="_Toc350939729"/>
            <w:bookmarkStart w:id="2439" w:name="_Toc350939821"/>
            <w:bookmarkStart w:id="2440" w:name="_Toc350939914"/>
            <w:bookmarkStart w:id="2441" w:name="_Toc350940029"/>
            <w:bookmarkStart w:id="2442" w:name="_Toc350940252"/>
            <w:bookmarkStart w:id="2443" w:name="_Toc350940828"/>
            <w:bookmarkStart w:id="2444" w:name="_Toc350940971"/>
            <w:bookmarkStart w:id="2445" w:name="_Toc350941318"/>
            <w:bookmarkStart w:id="2446" w:name="_Toc350941446"/>
            <w:bookmarkStart w:id="2447" w:name="_Toc350942203"/>
            <w:bookmarkStart w:id="2448" w:name="_Toc358702314"/>
            <w:bookmarkStart w:id="2449" w:name="_Toc358702775"/>
            <w:bookmarkStart w:id="2450" w:name="_Toc358702879"/>
            <w:bookmarkStart w:id="2451" w:name="_Toc360168701"/>
            <w:bookmarkStart w:id="2452" w:name="_Toc360169412"/>
            <w:bookmarkStart w:id="2453" w:name="_Toc360170485"/>
            <w:bookmarkStart w:id="2454" w:name="_Toc360194037"/>
            <w:bookmarkStart w:id="2455" w:name="_Toc360194152"/>
            <w:bookmarkStart w:id="2456" w:name="_Toc368986586"/>
            <w:bookmarkStart w:id="2457" w:name="_Toc380153427"/>
            <w:bookmarkStart w:id="2458" w:name="_Toc381686502"/>
            <w:bookmarkStart w:id="2459" w:name="_Toc381686921"/>
            <w:bookmarkStart w:id="2460" w:name="_Toc381691541"/>
            <w:bookmarkStart w:id="2461" w:name="_Toc390421282"/>
            <w:bookmarkStart w:id="2462" w:name="_Toc390425557"/>
            <w:bookmarkStart w:id="2463" w:name="_Toc390432952"/>
            <w:bookmarkStart w:id="2464" w:name="_Toc390433060"/>
            <w:bookmarkStart w:id="2465" w:name="_Toc390433163"/>
            <w:bookmarkStart w:id="2466" w:name="_Toc390433368"/>
            <w:bookmarkStart w:id="2467" w:name="_Toc390433470"/>
            <w:bookmarkStart w:id="2468" w:name="_Toc390433572"/>
            <w:bookmarkStart w:id="2469" w:name="_Toc401912118"/>
            <w:bookmarkStart w:id="2470" w:name="_Toc403025807"/>
            <w:bookmarkStart w:id="2471" w:name="_Toc413649223"/>
            <w:bookmarkStart w:id="2472" w:name="_Toc423515017"/>
            <w:bookmarkStart w:id="2473" w:name="_Toc423515127"/>
            <w:bookmarkStart w:id="2474" w:name="_Toc433807244"/>
            <w:bookmarkStart w:id="2475" w:name="_Toc442782490"/>
            <w:bookmarkStart w:id="2476" w:name="_Toc453067848"/>
            <w:bookmarkStart w:id="2477" w:name="_Toc453072068"/>
            <w:bookmarkStart w:id="2478" w:name="_Toc465680443"/>
            <w:bookmarkStart w:id="2479" w:name="_Toc467151708"/>
            <w:bookmarkStart w:id="2480" w:name="_Toc467152787"/>
            <w:bookmarkStart w:id="2481" w:name="_Toc472663788"/>
            <w:bookmarkStart w:id="2482" w:name="_Toc472663911"/>
            <w:r>
              <w:t>3:30 PM</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tc>
        <w:tc>
          <w:tcPr>
            <w:tcW w:w="360" w:type="dxa"/>
            <w:vMerge/>
            <w:shd w:val="clear" w:color="auto" w:fill="92D050"/>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72E2572D" w14:textId="3C51867B" w:rsidR="0066392B" w:rsidRDefault="0054349D" w:rsidP="005445E2">
            <w:pPr>
              <w:pStyle w:val="Topic"/>
            </w:pPr>
            <w:bookmarkStart w:id="2483" w:name="_Toc350939653"/>
            <w:bookmarkStart w:id="2484" w:name="_Toc350939730"/>
            <w:bookmarkStart w:id="2485" w:name="_Toc350939822"/>
            <w:bookmarkStart w:id="2486" w:name="_Toc350939915"/>
            <w:bookmarkStart w:id="2487" w:name="_Toc350940030"/>
            <w:bookmarkStart w:id="2488" w:name="_Toc350940253"/>
            <w:bookmarkStart w:id="2489" w:name="_Toc350940829"/>
            <w:bookmarkStart w:id="2490" w:name="_Toc350940972"/>
            <w:bookmarkStart w:id="2491" w:name="_Toc350941319"/>
            <w:bookmarkStart w:id="2492" w:name="_Toc350941447"/>
            <w:bookmarkStart w:id="2493" w:name="_Toc350942204"/>
            <w:bookmarkStart w:id="2494" w:name="_Toc358702315"/>
            <w:bookmarkStart w:id="2495" w:name="_Toc358702776"/>
            <w:bookmarkStart w:id="2496" w:name="_Toc358702880"/>
            <w:bookmarkStart w:id="2497" w:name="_Toc360168702"/>
            <w:bookmarkStart w:id="2498" w:name="_Toc360169413"/>
            <w:bookmarkStart w:id="2499" w:name="_Toc360170486"/>
            <w:bookmarkStart w:id="2500" w:name="_Toc360194038"/>
            <w:bookmarkStart w:id="2501" w:name="_Toc360194153"/>
            <w:bookmarkStart w:id="2502" w:name="_Toc368986587"/>
            <w:bookmarkStart w:id="2503" w:name="_Toc380153428"/>
            <w:bookmarkStart w:id="2504" w:name="_Toc381686503"/>
            <w:bookmarkStart w:id="2505" w:name="_Toc381686922"/>
            <w:bookmarkStart w:id="2506" w:name="_Toc381691542"/>
            <w:bookmarkStart w:id="2507" w:name="_Toc390421283"/>
            <w:bookmarkStart w:id="2508" w:name="_Toc390425558"/>
            <w:bookmarkStart w:id="2509" w:name="_Toc390432953"/>
            <w:bookmarkStart w:id="2510" w:name="_Toc390433061"/>
            <w:bookmarkStart w:id="2511" w:name="_Toc390433164"/>
            <w:bookmarkStart w:id="2512" w:name="_Toc390433369"/>
            <w:bookmarkStart w:id="2513" w:name="_Toc390433471"/>
            <w:bookmarkStart w:id="2514" w:name="_Toc390433573"/>
            <w:bookmarkStart w:id="2515" w:name="_Toc401912119"/>
            <w:bookmarkStart w:id="2516" w:name="_Toc403025808"/>
            <w:bookmarkStart w:id="2517" w:name="_Toc413649224"/>
            <w:bookmarkStart w:id="2518" w:name="_Toc423515018"/>
            <w:bookmarkStart w:id="2519" w:name="_Toc423515128"/>
            <w:bookmarkStart w:id="2520" w:name="_Toc433807245"/>
            <w:bookmarkStart w:id="2521" w:name="_Toc442782491"/>
            <w:bookmarkStart w:id="2522" w:name="_Toc453067849"/>
            <w:bookmarkStart w:id="2523" w:name="_Toc453072069"/>
            <w:bookmarkStart w:id="2524" w:name="_Toc465680444"/>
            <w:bookmarkStart w:id="2525" w:name="_Toc467151709"/>
            <w:bookmarkStart w:id="2526" w:name="_Toc467152788"/>
            <w:bookmarkStart w:id="2527" w:name="_Toc472663789"/>
            <w:bookmarkStart w:id="2528" w:name="_Toc472663912"/>
            <w:proofErr w:type="spellStart"/>
            <w:r>
              <w:t>Finalise</w:t>
            </w:r>
            <w:proofErr w:type="spellEnd"/>
            <w:r>
              <w:t xml:space="preserve"> Agenda for Next Meeting</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14:paraId="72E2572E" w14:textId="581D929C" w:rsidR="0066392B" w:rsidRPr="00BD1143" w:rsidRDefault="0066392B" w:rsidP="00D265B0">
            <w:pPr>
              <w:pStyle w:val="Topicdetail"/>
              <w:numPr>
                <w:ilvl w:val="0"/>
                <w:numId w:val="0"/>
              </w:numPr>
              <w:ind w:left="720"/>
            </w:pPr>
          </w:p>
        </w:tc>
        <w:tc>
          <w:tcPr>
            <w:tcW w:w="1710" w:type="dxa"/>
            <w:tcBorders>
              <w:bottom w:val="single" w:sz="6" w:space="0" w:color="808080"/>
            </w:tcBorders>
          </w:tcPr>
          <w:p w14:paraId="72E2572F" w14:textId="0002355D" w:rsidR="0066392B" w:rsidRDefault="00D265B0" w:rsidP="005445E2">
            <w:pPr>
              <w:pStyle w:val="Person"/>
            </w:pPr>
            <w:r>
              <w:t>Jerry Aston</w:t>
            </w:r>
          </w:p>
        </w:tc>
      </w:tr>
      <w:tr w:rsidR="00D265B0" w:rsidRPr="00ED7629" w14:paraId="3BD23D28" w14:textId="77777777" w:rsidTr="00722860">
        <w:trPr>
          <w:cantSplit/>
        </w:trPr>
        <w:tc>
          <w:tcPr>
            <w:tcW w:w="1710" w:type="dxa"/>
            <w:tcBorders>
              <w:bottom w:val="single" w:sz="6" w:space="0" w:color="808080"/>
            </w:tcBorders>
          </w:tcPr>
          <w:p w14:paraId="050B3088" w14:textId="62743661" w:rsidR="00D265B0" w:rsidRPr="00F64F79" w:rsidRDefault="00D265B0" w:rsidP="00F64F79">
            <w:pPr>
              <w:pStyle w:val="Time"/>
            </w:pPr>
            <w:bookmarkStart w:id="2529" w:name="_Toc467151710"/>
            <w:bookmarkStart w:id="2530" w:name="_Toc467152789"/>
            <w:bookmarkStart w:id="2531" w:name="_Toc472663790"/>
            <w:bookmarkStart w:id="2532" w:name="_Toc472663913"/>
            <w:r>
              <w:t>4:00 PM</w:t>
            </w:r>
            <w:bookmarkEnd w:id="2529"/>
            <w:bookmarkEnd w:id="2530"/>
            <w:bookmarkEnd w:id="2531"/>
            <w:bookmarkEnd w:id="2532"/>
          </w:p>
        </w:tc>
        <w:tc>
          <w:tcPr>
            <w:tcW w:w="360" w:type="dxa"/>
            <w:vMerge/>
            <w:shd w:val="clear" w:color="auto" w:fill="92D050"/>
            <w:textDirection w:val="btLr"/>
            <w:vAlign w:val="center"/>
          </w:tcPr>
          <w:p w14:paraId="19518E2D" w14:textId="77777777" w:rsidR="00D265B0" w:rsidRPr="00ED7629" w:rsidRDefault="00D265B0" w:rsidP="00B60F15">
            <w:pPr>
              <w:jc w:val="center"/>
              <w:rPr>
                <w:sz w:val="16"/>
                <w:szCs w:val="16"/>
              </w:rPr>
            </w:pPr>
          </w:p>
        </w:tc>
        <w:tc>
          <w:tcPr>
            <w:tcW w:w="6930" w:type="dxa"/>
            <w:tcBorders>
              <w:bottom w:val="single" w:sz="6" w:space="0" w:color="808080"/>
            </w:tcBorders>
            <w:shd w:val="clear" w:color="auto" w:fill="auto"/>
          </w:tcPr>
          <w:p w14:paraId="2A5EE6CA" w14:textId="652B38B3" w:rsidR="00D265B0" w:rsidRDefault="0054349D" w:rsidP="00D265B0">
            <w:pPr>
              <w:pStyle w:val="Topic"/>
            </w:pPr>
            <w:bookmarkStart w:id="2533" w:name="_Toc467151711"/>
            <w:bookmarkStart w:id="2534" w:name="_Toc467152790"/>
            <w:bookmarkStart w:id="2535" w:name="_Toc472663791"/>
            <w:bookmarkStart w:id="2536" w:name="_Toc472663914"/>
            <w:r>
              <w:t>New Business</w:t>
            </w:r>
            <w:bookmarkEnd w:id="2533"/>
            <w:bookmarkEnd w:id="2534"/>
            <w:bookmarkEnd w:id="2535"/>
            <w:bookmarkEnd w:id="2536"/>
          </w:p>
          <w:p w14:paraId="68C813BC" w14:textId="74276195" w:rsidR="00244444" w:rsidRDefault="00244444" w:rsidP="00244444">
            <w:pPr>
              <w:pStyle w:val="Topic"/>
              <w:numPr>
                <w:ilvl w:val="0"/>
                <w:numId w:val="0"/>
              </w:numPr>
              <w:ind w:left="360"/>
            </w:pPr>
          </w:p>
        </w:tc>
        <w:tc>
          <w:tcPr>
            <w:tcW w:w="1710" w:type="dxa"/>
            <w:tcBorders>
              <w:bottom w:val="single" w:sz="6" w:space="0" w:color="808080"/>
            </w:tcBorders>
          </w:tcPr>
          <w:p w14:paraId="5EAA06C3" w14:textId="6FC5DBDE" w:rsidR="00D265B0" w:rsidRPr="00E319CA" w:rsidRDefault="00D265B0" w:rsidP="005445E2">
            <w:pPr>
              <w:pStyle w:val="Person"/>
            </w:pPr>
            <w:r>
              <w:t>Jerry Aston</w:t>
            </w:r>
          </w:p>
        </w:tc>
      </w:tr>
      <w:tr w:rsidR="00D265B0" w:rsidRPr="00ED7629" w14:paraId="0D429737" w14:textId="77777777" w:rsidTr="00722860">
        <w:trPr>
          <w:cantSplit/>
        </w:trPr>
        <w:tc>
          <w:tcPr>
            <w:tcW w:w="1710" w:type="dxa"/>
            <w:tcBorders>
              <w:bottom w:val="single" w:sz="6" w:space="0" w:color="808080"/>
            </w:tcBorders>
          </w:tcPr>
          <w:p w14:paraId="0C707B4E" w14:textId="69F7CCAF" w:rsidR="00D265B0" w:rsidRPr="00F64F79" w:rsidRDefault="00D265B0" w:rsidP="00F64F79">
            <w:pPr>
              <w:pStyle w:val="Time"/>
            </w:pPr>
            <w:bookmarkStart w:id="2537" w:name="_Toc467151712"/>
            <w:bookmarkStart w:id="2538" w:name="_Toc467152791"/>
            <w:bookmarkStart w:id="2539" w:name="_Toc472663792"/>
            <w:bookmarkStart w:id="2540" w:name="_Toc472663915"/>
            <w:r>
              <w:t>4:45 PM</w:t>
            </w:r>
            <w:bookmarkEnd w:id="2537"/>
            <w:bookmarkEnd w:id="2538"/>
            <w:bookmarkEnd w:id="2539"/>
            <w:bookmarkEnd w:id="2540"/>
          </w:p>
        </w:tc>
        <w:tc>
          <w:tcPr>
            <w:tcW w:w="360" w:type="dxa"/>
            <w:vMerge/>
            <w:shd w:val="clear" w:color="auto" w:fill="92D050"/>
            <w:textDirection w:val="btLr"/>
            <w:vAlign w:val="center"/>
          </w:tcPr>
          <w:p w14:paraId="52370BFE" w14:textId="77777777" w:rsidR="00D265B0" w:rsidRPr="00ED7629" w:rsidRDefault="00D265B0" w:rsidP="00B60F15">
            <w:pPr>
              <w:jc w:val="center"/>
              <w:rPr>
                <w:sz w:val="16"/>
                <w:szCs w:val="16"/>
              </w:rPr>
            </w:pPr>
          </w:p>
        </w:tc>
        <w:tc>
          <w:tcPr>
            <w:tcW w:w="6930" w:type="dxa"/>
            <w:tcBorders>
              <w:bottom w:val="single" w:sz="6" w:space="0" w:color="808080"/>
            </w:tcBorders>
            <w:shd w:val="clear" w:color="auto" w:fill="auto"/>
          </w:tcPr>
          <w:p w14:paraId="15C89AB8" w14:textId="1DD573C7" w:rsidR="00D265B0" w:rsidRDefault="0054349D" w:rsidP="00D265B0">
            <w:pPr>
              <w:pStyle w:val="Topic"/>
            </w:pPr>
            <w:bookmarkStart w:id="2541" w:name="_Toc467151713"/>
            <w:bookmarkStart w:id="2542" w:name="_Toc467152792"/>
            <w:bookmarkStart w:id="2543" w:name="_Toc472663793"/>
            <w:bookmarkStart w:id="2544" w:name="_Toc472663916"/>
            <w:r>
              <w:t>Review RAIL Action I</w:t>
            </w:r>
            <w:r w:rsidRPr="00D265B0">
              <w:t>tems</w:t>
            </w:r>
            <w:bookmarkEnd w:id="2541"/>
            <w:bookmarkEnd w:id="2542"/>
            <w:bookmarkEnd w:id="2543"/>
            <w:bookmarkEnd w:id="2544"/>
          </w:p>
          <w:p w14:paraId="24D3F301" w14:textId="589EEAD5" w:rsidR="00244444" w:rsidRDefault="00244444" w:rsidP="00244444">
            <w:pPr>
              <w:pStyle w:val="Topic"/>
              <w:numPr>
                <w:ilvl w:val="0"/>
                <w:numId w:val="0"/>
              </w:numPr>
              <w:ind w:left="360"/>
            </w:pPr>
          </w:p>
        </w:tc>
        <w:tc>
          <w:tcPr>
            <w:tcW w:w="1710" w:type="dxa"/>
            <w:tcBorders>
              <w:bottom w:val="single" w:sz="6" w:space="0" w:color="808080"/>
            </w:tcBorders>
          </w:tcPr>
          <w:p w14:paraId="721E3E22" w14:textId="34AB4ABC" w:rsidR="00D265B0" w:rsidRDefault="00244444" w:rsidP="005445E2">
            <w:pPr>
              <w:pStyle w:val="Person"/>
            </w:pPr>
            <w:r>
              <w:t>Elaine Boswell</w:t>
            </w:r>
          </w:p>
        </w:tc>
      </w:tr>
      <w:tr w:rsidR="0066392B" w:rsidRPr="00ED7629" w14:paraId="72E25735" w14:textId="77777777" w:rsidTr="00722860">
        <w:trPr>
          <w:cantSplit/>
        </w:trPr>
        <w:tc>
          <w:tcPr>
            <w:tcW w:w="1710" w:type="dxa"/>
          </w:tcPr>
          <w:p w14:paraId="72E25731" w14:textId="1CA8A652" w:rsidR="0066392B" w:rsidRPr="00F64F79" w:rsidRDefault="00D265B0" w:rsidP="00F64F79">
            <w:pPr>
              <w:pStyle w:val="Time"/>
            </w:pPr>
            <w:bookmarkStart w:id="2545" w:name="_Toc467151714"/>
            <w:bookmarkStart w:id="2546" w:name="_Toc467152793"/>
            <w:bookmarkStart w:id="2547" w:name="_Toc472663794"/>
            <w:bookmarkStart w:id="2548" w:name="_Toc472663917"/>
            <w:r>
              <w:t>5:00 PM</w:t>
            </w:r>
            <w:bookmarkEnd w:id="2545"/>
            <w:bookmarkEnd w:id="2546"/>
            <w:bookmarkEnd w:id="2547"/>
            <w:bookmarkEnd w:id="2548"/>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2549" w:name="_Toc324793384"/>
            <w:bookmarkStart w:id="2550" w:name="_Toc324794581"/>
            <w:bookmarkStart w:id="2551" w:name="_Toc324794734"/>
            <w:bookmarkStart w:id="2552" w:name="_Toc324794849"/>
            <w:bookmarkStart w:id="2553" w:name="_Toc324794958"/>
            <w:bookmarkStart w:id="2554" w:name="_Toc324795074"/>
            <w:bookmarkStart w:id="2555" w:name="_Toc324795180"/>
            <w:bookmarkStart w:id="2556" w:name="_Toc327476368"/>
            <w:bookmarkStart w:id="2557" w:name="_Toc328507086"/>
            <w:bookmarkStart w:id="2558" w:name="_Toc328685466"/>
            <w:bookmarkStart w:id="2559" w:name="_Toc328686044"/>
            <w:bookmarkStart w:id="2560" w:name="_Toc336240831"/>
            <w:bookmarkStart w:id="2561" w:name="_Toc336252722"/>
            <w:bookmarkStart w:id="2562" w:name="_Toc336252877"/>
            <w:bookmarkStart w:id="2563" w:name="_Toc336253327"/>
            <w:bookmarkStart w:id="2564" w:name="_Toc336331454"/>
            <w:bookmarkStart w:id="2565" w:name="_Toc337538774"/>
            <w:bookmarkStart w:id="2566" w:name="_Toc337546921"/>
            <w:bookmarkStart w:id="2567" w:name="_Toc339610231"/>
            <w:bookmarkStart w:id="2568" w:name="_Toc346614389"/>
            <w:bookmarkStart w:id="2569" w:name="_Toc347686195"/>
            <w:bookmarkStart w:id="2570" w:name="_Toc347750096"/>
            <w:bookmarkStart w:id="2571" w:name="_Toc347750260"/>
            <w:bookmarkStart w:id="2572" w:name="_Toc347760198"/>
            <w:bookmarkStart w:id="2573" w:name="_Toc349315869"/>
            <w:bookmarkStart w:id="2574" w:name="_Toc349319538"/>
            <w:bookmarkStart w:id="2575" w:name="_Toc349319753"/>
            <w:bookmarkStart w:id="2576" w:name="_Toc350496788"/>
            <w:bookmarkStart w:id="2577" w:name="_Toc350937859"/>
            <w:bookmarkStart w:id="2578" w:name="_Toc350939655"/>
            <w:bookmarkStart w:id="2579" w:name="_Toc350939732"/>
            <w:bookmarkStart w:id="2580" w:name="_Toc350939825"/>
            <w:bookmarkStart w:id="2581" w:name="_Toc350939917"/>
            <w:bookmarkStart w:id="2582" w:name="_Toc350940032"/>
            <w:bookmarkStart w:id="2583" w:name="_Toc350940255"/>
            <w:bookmarkStart w:id="2584" w:name="_Toc350940831"/>
            <w:bookmarkStart w:id="2585" w:name="_Toc350940974"/>
            <w:bookmarkStart w:id="2586" w:name="_Toc350941321"/>
            <w:bookmarkStart w:id="2587" w:name="_Toc350941449"/>
            <w:bookmarkStart w:id="2588" w:name="_Toc350942206"/>
            <w:bookmarkStart w:id="2589" w:name="_Toc358702317"/>
            <w:bookmarkStart w:id="2590" w:name="_Toc358702778"/>
            <w:bookmarkStart w:id="2591" w:name="_Toc358702882"/>
            <w:bookmarkStart w:id="2592" w:name="_Toc360168704"/>
            <w:bookmarkStart w:id="2593" w:name="_Toc360169415"/>
            <w:bookmarkStart w:id="2594" w:name="_Toc360170488"/>
            <w:bookmarkStart w:id="2595" w:name="_Toc360194040"/>
            <w:bookmarkStart w:id="2596" w:name="_Toc360194155"/>
            <w:bookmarkStart w:id="2597" w:name="_Toc368986589"/>
            <w:bookmarkStart w:id="2598" w:name="_Toc380153430"/>
            <w:bookmarkStart w:id="2599" w:name="_Toc381686505"/>
            <w:bookmarkStart w:id="2600" w:name="_Toc381686924"/>
            <w:bookmarkStart w:id="2601" w:name="_Toc381691544"/>
            <w:bookmarkStart w:id="2602" w:name="_Toc390421285"/>
            <w:bookmarkStart w:id="2603" w:name="_Toc390425560"/>
            <w:bookmarkStart w:id="2604" w:name="_Toc390432955"/>
            <w:bookmarkStart w:id="2605" w:name="_Toc390433063"/>
            <w:bookmarkStart w:id="2606" w:name="_Toc390433166"/>
            <w:bookmarkStart w:id="2607" w:name="_Toc390433371"/>
            <w:bookmarkStart w:id="2608" w:name="_Toc390433473"/>
            <w:bookmarkStart w:id="2609" w:name="_Toc390433575"/>
            <w:bookmarkStart w:id="2610" w:name="_Toc401912121"/>
            <w:bookmarkStart w:id="2611" w:name="_Toc403025810"/>
            <w:bookmarkStart w:id="2612" w:name="_Toc413649226"/>
            <w:bookmarkStart w:id="2613" w:name="_Toc423515020"/>
            <w:bookmarkStart w:id="2614" w:name="_Toc423515130"/>
            <w:bookmarkStart w:id="2615" w:name="_Toc433807247"/>
            <w:bookmarkStart w:id="2616" w:name="_Toc442782493"/>
            <w:bookmarkStart w:id="2617" w:name="_Toc453067851"/>
            <w:bookmarkStart w:id="2618" w:name="_Toc453072071"/>
            <w:bookmarkStart w:id="2619" w:name="_Toc465680446"/>
            <w:bookmarkStart w:id="2620" w:name="_Toc467151715"/>
            <w:bookmarkStart w:id="2621" w:name="_Toc467152794"/>
            <w:bookmarkStart w:id="2622" w:name="_Toc472663795"/>
            <w:bookmarkStart w:id="2623" w:name="_Toc472663918"/>
            <w:r w:rsidRPr="0053006E">
              <w:t>ADJOURNMENT</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118C036B" w:rsidR="009901B8" w:rsidRPr="00852058" w:rsidRDefault="009901B8" w:rsidP="007068D6"/>
    <w:sectPr w:rsidR="009901B8" w:rsidRPr="00852058" w:rsidSect="00897A4E">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0543" w14:textId="77777777" w:rsidR="001C6A1F" w:rsidRDefault="001C6A1F" w:rsidP="004B5D9C">
      <w:r>
        <w:separator/>
      </w:r>
    </w:p>
  </w:endnote>
  <w:endnote w:type="continuationSeparator" w:id="0">
    <w:p w14:paraId="12D50020" w14:textId="77777777" w:rsidR="001C6A1F" w:rsidRDefault="001C6A1F"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C814" w14:textId="77777777" w:rsidR="001C6A1F" w:rsidRDefault="001C6A1F" w:rsidP="004B5D9C">
      <w:r>
        <w:separator/>
      </w:r>
    </w:p>
  </w:footnote>
  <w:footnote w:type="continuationSeparator" w:id="0">
    <w:p w14:paraId="5339C0E5" w14:textId="77777777" w:rsidR="001C6A1F" w:rsidRDefault="001C6A1F"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7820E1C8" w:rsidR="00A238B6" w:rsidRDefault="00936B41" w:rsidP="00A238B6">
    <w:pPr>
      <w:pStyle w:val="NadcapHeader"/>
      <w:tabs>
        <w:tab w:val="clear" w:pos="5400"/>
        <w:tab w:val="clear" w:pos="10800"/>
        <w:tab w:val="center" w:pos="7200"/>
        <w:tab w:val="right" w:pos="14220"/>
      </w:tabs>
    </w:pPr>
    <w:r>
      <w:t>Metallic Material Manufacture</w:t>
    </w:r>
    <w:r w:rsidR="00A238B6">
      <w:t xml:space="preserve">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ADBD066" w:rsidR="00A11171" w:rsidRDefault="0081473C" w:rsidP="00A11171">
    <w:pPr>
      <w:pStyle w:val="NadcapHeader"/>
    </w:pPr>
    <w:r>
      <w:t>Metallic Material Manufacture</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9E8A92C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8D3888"/>
    <w:multiLevelType w:val="multilevel"/>
    <w:tmpl w:val="0BECCD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FA353C"/>
    <w:multiLevelType w:val="hybridMultilevel"/>
    <w:tmpl w:val="ED28B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50542"/>
    <w:multiLevelType w:val="multilevel"/>
    <w:tmpl w:val="0BECCD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B660F4"/>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60C0E9B"/>
    <w:multiLevelType w:val="multilevel"/>
    <w:tmpl w:val="0BECCD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D76B7E"/>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4EA5F2E"/>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A194B4C"/>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64DA5D60"/>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66C56C31"/>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81111B6"/>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68FA17C4"/>
    <w:multiLevelType w:val="hybridMultilevel"/>
    <w:tmpl w:val="59382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4C53A6"/>
    <w:multiLevelType w:val="multilevel"/>
    <w:tmpl w:val="3A4CC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40" w:hanging="360"/>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0721A96"/>
    <w:multiLevelType w:val="multilevel"/>
    <w:tmpl w:val="3A4CC4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9"/>
  </w:num>
  <w:num w:numId="8">
    <w:abstractNumId w:val="14"/>
  </w:num>
  <w:num w:numId="9">
    <w:abstractNumId w:val="15"/>
  </w:num>
  <w:num w:numId="10">
    <w:abstractNumId w:val="5"/>
  </w:num>
  <w:num w:numId="11">
    <w:abstractNumId w:val="8"/>
  </w:num>
  <w:num w:numId="12">
    <w:abstractNumId w:val="12"/>
  </w:num>
  <w:num w:numId="13">
    <w:abstractNumId w:val="10"/>
  </w:num>
  <w:num w:numId="14">
    <w:abstractNumId w:val="11"/>
  </w:num>
  <w:num w:numId="15">
    <w:abstractNumId w:val="2"/>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272"/>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20DE"/>
    <w:rsid w:val="001C5E1A"/>
    <w:rsid w:val="001C6A1F"/>
    <w:rsid w:val="001D3A53"/>
    <w:rsid w:val="001D529E"/>
    <w:rsid w:val="001E05FC"/>
    <w:rsid w:val="001E3C87"/>
    <w:rsid w:val="001E589B"/>
    <w:rsid w:val="00201B9F"/>
    <w:rsid w:val="002159A9"/>
    <w:rsid w:val="0022054E"/>
    <w:rsid w:val="00221685"/>
    <w:rsid w:val="0022751B"/>
    <w:rsid w:val="002323D9"/>
    <w:rsid w:val="00240F83"/>
    <w:rsid w:val="00244444"/>
    <w:rsid w:val="00247EA2"/>
    <w:rsid w:val="002522F5"/>
    <w:rsid w:val="00252335"/>
    <w:rsid w:val="002527A5"/>
    <w:rsid w:val="0026139E"/>
    <w:rsid w:val="00270374"/>
    <w:rsid w:val="00282BE8"/>
    <w:rsid w:val="00283151"/>
    <w:rsid w:val="002854FB"/>
    <w:rsid w:val="002952D6"/>
    <w:rsid w:val="002955AF"/>
    <w:rsid w:val="00296A22"/>
    <w:rsid w:val="00297254"/>
    <w:rsid w:val="002A17A1"/>
    <w:rsid w:val="002A7A66"/>
    <w:rsid w:val="002B6B3C"/>
    <w:rsid w:val="002D375D"/>
    <w:rsid w:val="002D6AA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C74CD"/>
    <w:rsid w:val="003D69B3"/>
    <w:rsid w:val="003E0992"/>
    <w:rsid w:val="003E2483"/>
    <w:rsid w:val="003E56A2"/>
    <w:rsid w:val="003E5D0A"/>
    <w:rsid w:val="003E6BF3"/>
    <w:rsid w:val="003F4325"/>
    <w:rsid w:val="00402C59"/>
    <w:rsid w:val="00406AD1"/>
    <w:rsid w:val="004119BC"/>
    <w:rsid w:val="00411A38"/>
    <w:rsid w:val="004209EC"/>
    <w:rsid w:val="00425DE0"/>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2368"/>
    <w:rsid w:val="004B4C9C"/>
    <w:rsid w:val="004B56D0"/>
    <w:rsid w:val="004B5D9C"/>
    <w:rsid w:val="004C323A"/>
    <w:rsid w:val="004D260D"/>
    <w:rsid w:val="004D4B86"/>
    <w:rsid w:val="004E0162"/>
    <w:rsid w:val="004E0241"/>
    <w:rsid w:val="004F66DD"/>
    <w:rsid w:val="00500CF3"/>
    <w:rsid w:val="00502A8D"/>
    <w:rsid w:val="00503150"/>
    <w:rsid w:val="00504729"/>
    <w:rsid w:val="005067AF"/>
    <w:rsid w:val="005068EC"/>
    <w:rsid w:val="00514847"/>
    <w:rsid w:val="0051576F"/>
    <w:rsid w:val="00517075"/>
    <w:rsid w:val="005202AA"/>
    <w:rsid w:val="00521488"/>
    <w:rsid w:val="00521C26"/>
    <w:rsid w:val="00521EA9"/>
    <w:rsid w:val="0053006E"/>
    <w:rsid w:val="00542604"/>
    <w:rsid w:val="00543478"/>
    <w:rsid w:val="0054349D"/>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5517F"/>
    <w:rsid w:val="00662B08"/>
    <w:rsid w:val="0066392B"/>
    <w:rsid w:val="0066480E"/>
    <w:rsid w:val="00665DFC"/>
    <w:rsid w:val="00672EC2"/>
    <w:rsid w:val="0068054D"/>
    <w:rsid w:val="006819CC"/>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6C14"/>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2FEC"/>
    <w:rsid w:val="007B5395"/>
    <w:rsid w:val="007C1B5A"/>
    <w:rsid w:val="007C2206"/>
    <w:rsid w:val="007C41B5"/>
    <w:rsid w:val="007C6A9F"/>
    <w:rsid w:val="007D0BCA"/>
    <w:rsid w:val="007D374E"/>
    <w:rsid w:val="007D42FE"/>
    <w:rsid w:val="007D48C3"/>
    <w:rsid w:val="007E7E25"/>
    <w:rsid w:val="007F2DCE"/>
    <w:rsid w:val="008016D5"/>
    <w:rsid w:val="0080308E"/>
    <w:rsid w:val="00803E7C"/>
    <w:rsid w:val="008065F9"/>
    <w:rsid w:val="00806864"/>
    <w:rsid w:val="00811C7B"/>
    <w:rsid w:val="0081473C"/>
    <w:rsid w:val="00814B57"/>
    <w:rsid w:val="00814DD4"/>
    <w:rsid w:val="00824647"/>
    <w:rsid w:val="00825390"/>
    <w:rsid w:val="00833FA7"/>
    <w:rsid w:val="0084195E"/>
    <w:rsid w:val="00843C7E"/>
    <w:rsid w:val="00843EAD"/>
    <w:rsid w:val="008467A1"/>
    <w:rsid w:val="008512C3"/>
    <w:rsid w:val="00852058"/>
    <w:rsid w:val="00860458"/>
    <w:rsid w:val="00860635"/>
    <w:rsid w:val="00863409"/>
    <w:rsid w:val="00865FFC"/>
    <w:rsid w:val="00867792"/>
    <w:rsid w:val="0087137A"/>
    <w:rsid w:val="00871978"/>
    <w:rsid w:val="00871DF7"/>
    <w:rsid w:val="00881283"/>
    <w:rsid w:val="00885533"/>
    <w:rsid w:val="00890B2C"/>
    <w:rsid w:val="00892140"/>
    <w:rsid w:val="008928CF"/>
    <w:rsid w:val="0089472A"/>
    <w:rsid w:val="00897A4E"/>
    <w:rsid w:val="00897B69"/>
    <w:rsid w:val="008B25C5"/>
    <w:rsid w:val="008B5E5C"/>
    <w:rsid w:val="008B640C"/>
    <w:rsid w:val="008C0F55"/>
    <w:rsid w:val="008D54F2"/>
    <w:rsid w:val="008D70A4"/>
    <w:rsid w:val="008D7581"/>
    <w:rsid w:val="008E0014"/>
    <w:rsid w:val="008E0E56"/>
    <w:rsid w:val="008E15FD"/>
    <w:rsid w:val="008E3E88"/>
    <w:rsid w:val="008F1BFE"/>
    <w:rsid w:val="008F48C2"/>
    <w:rsid w:val="00902631"/>
    <w:rsid w:val="00906B8F"/>
    <w:rsid w:val="009141C5"/>
    <w:rsid w:val="0091746F"/>
    <w:rsid w:val="00920C47"/>
    <w:rsid w:val="00930C63"/>
    <w:rsid w:val="00936B41"/>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2E59"/>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2985"/>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43FD"/>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265B0"/>
    <w:rsid w:val="00D3018D"/>
    <w:rsid w:val="00D30388"/>
    <w:rsid w:val="00D37215"/>
    <w:rsid w:val="00D375BA"/>
    <w:rsid w:val="00D45760"/>
    <w:rsid w:val="00D46C3D"/>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66A"/>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0260"/>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68C62307-7744-4428-92C2-3249B9AE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439880039">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69CFC47-2FD3-44FB-9DAD-E570CF2D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6</Pages>
  <Words>1318</Words>
  <Characters>7471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2012-03-28T13:56:00Z</cp:lastPrinted>
  <dcterms:created xsi:type="dcterms:W3CDTF">2017-01-20T13:25:00Z</dcterms:created>
  <dcterms:modified xsi:type="dcterms:W3CDTF">2017-01-20T13:25:00Z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