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7A36B230" w:rsidR="0068054D" w:rsidRPr="00330784" w:rsidRDefault="007678F2" w:rsidP="00722860">
                            <w:pPr>
                              <w:pStyle w:val="Heading1"/>
                            </w:pPr>
                            <w:bookmarkStart w:id="0" w:name="_Toc350940740"/>
                            <w:bookmarkStart w:id="1" w:name="_Toc467245841"/>
                            <w:bookmarkStart w:id="2" w:name="_Toc467245923"/>
                            <w:bookmarkStart w:id="3" w:name="_Toc472497651"/>
                            <w:bookmarkStart w:id="4" w:name="_Toc472497799"/>
                            <w:bookmarkStart w:id="5" w:name="_Toc472499009"/>
                            <w:bookmarkStart w:id="6" w:name="_Toc472499084"/>
                            <w:bookmarkStart w:id="7" w:name="_Toc472514198"/>
                            <w:r>
                              <w:t>Sealants</w:t>
                            </w:r>
                            <w:r w:rsidR="0068054D">
                              <w:t xml:space="preserve"> </w:t>
                            </w:r>
                            <w:r w:rsidR="0068054D" w:rsidRPr="00722860">
                              <w:t>Task</w:t>
                            </w:r>
                            <w:r w:rsidR="0068054D" w:rsidRPr="00330784">
                              <w:t xml:space="preserve"> Group Meeting Agenda</w:t>
                            </w:r>
                            <w:bookmarkEnd w:id="0"/>
                            <w:bookmarkEnd w:id="1"/>
                            <w:bookmarkEnd w:id="2"/>
                            <w:bookmarkEnd w:id="3"/>
                            <w:bookmarkEnd w:id="4"/>
                            <w:bookmarkEnd w:id="5"/>
                            <w:bookmarkEnd w:id="6"/>
                            <w:bookmarkEnd w:id="7"/>
                          </w:p>
                          <w:p w14:paraId="72E2576B" w14:textId="2B2A50E0" w:rsidR="007066EE" w:rsidRPr="0084195E" w:rsidRDefault="007678F2" w:rsidP="00722860">
                            <w:pPr>
                              <w:pStyle w:val="NadcapHeader"/>
                              <w:rPr>
                                <w:smallCaps/>
                              </w:rPr>
                            </w:pPr>
                            <w:r>
                              <w:rPr>
                                <w:smallCaps/>
                              </w:rPr>
                              <w:t>22</w:t>
                            </w:r>
                            <w:r w:rsidR="00217B52">
                              <w:rPr>
                                <w:smallCaps/>
                              </w:rPr>
                              <w:t xml:space="preserve">-Feb-2017 to </w:t>
                            </w:r>
                            <w:r>
                              <w:rPr>
                                <w:smallCaps/>
                              </w:rPr>
                              <w:t>23</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7A36B230" w:rsidR="0068054D" w:rsidRPr="00330784" w:rsidRDefault="007678F2" w:rsidP="00722860">
                      <w:pPr>
                        <w:pStyle w:val="Heading1"/>
                      </w:pPr>
                      <w:bookmarkStart w:id="8" w:name="_Toc350940740"/>
                      <w:bookmarkStart w:id="9" w:name="_Toc467245841"/>
                      <w:bookmarkStart w:id="10" w:name="_Toc467245923"/>
                      <w:bookmarkStart w:id="11" w:name="_Toc472497651"/>
                      <w:bookmarkStart w:id="12" w:name="_Toc472497799"/>
                      <w:bookmarkStart w:id="13" w:name="_Toc472499009"/>
                      <w:bookmarkStart w:id="14" w:name="_Toc472499084"/>
                      <w:bookmarkStart w:id="15" w:name="_Toc472514198"/>
                      <w:r>
                        <w:t>Sealants</w:t>
                      </w:r>
                      <w:r w:rsidR="0068054D">
                        <w:t xml:space="preserve"> </w:t>
                      </w:r>
                      <w:r w:rsidR="0068054D" w:rsidRPr="00722860">
                        <w:t>Task</w:t>
                      </w:r>
                      <w:r w:rsidR="0068054D" w:rsidRPr="00330784">
                        <w:t xml:space="preserve"> Group Meeting Agenda</w:t>
                      </w:r>
                      <w:bookmarkEnd w:id="8"/>
                      <w:bookmarkEnd w:id="9"/>
                      <w:bookmarkEnd w:id="10"/>
                      <w:bookmarkEnd w:id="11"/>
                      <w:bookmarkEnd w:id="12"/>
                      <w:bookmarkEnd w:id="13"/>
                      <w:bookmarkEnd w:id="14"/>
                      <w:bookmarkEnd w:id="15"/>
                    </w:p>
                    <w:p w14:paraId="72E2576B" w14:textId="2B2A50E0" w:rsidR="007066EE" w:rsidRPr="0084195E" w:rsidRDefault="007678F2" w:rsidP="00722860">
                      <w:pPr>
                        <w:pStyle w:val="NadcapHeader"/>
                        <w:rPr>
                          <w:smallCaps/>
                        </w:rPr>
                      </w:pPr>
                      <w:r>
                        <w:rPr>
                          <w:smallCaps/>
                        </w:rPr>
                        <w:t>22</w:t>
                      </w:r>
                      <w:r w:rsidR="00217B52">
                        <w:rPr>
                          <w:smallCaps/>
                        </w:rPr>
                        <w:t xml:space="preserve">-Feb-2017 to </w:t>
                      </w:r>
                      <w:r>
                        <w:rPr>
                          <w:smallCaps/>
                        </w:rPr>
                        <w:t>23</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7678F2" w:rsidRPr="006C297B" w14:paraId="72E255D1" w14:textId="77777777" w:rsidTr="005F1391">
        <w:tc>
          <w:tcPr>
            <w:tcW w:w="2383" w:type="dxa"/>
            <w:shd w:val="clear" w:color="auto" w:fill="BFBFBF"/>
            <w:tcMar>
              <w:top w:w="43" w:type="dxa"/>
              <w:left w:w="43" w:type="dxa"/>
              <w:bottom w:w="43" w:type="dxa"/>
              <w:right w:w="43" w:type="dxa"/>
            </w:tcMar>
          </w:tcPr>
          <w:p w14:paraId="72E255CF" w14:textId="7A131101" w:rsidR="007678F2" w:rsidRPr="006C297B" w:rsidRDefault="007678F2" w:rsidP="007678F2">
            <w:pPr>
              <w:pStyle w:val="Tracks"/>
              <w:rPr>
                <w:b/>
                <w:sz w:val="14"/>
                <w:szCs w:val="14"/>
              </w:rPr>
            </w:pPr>
            <w:r>
              <w:rPr>
                <w:b/>
                <w:sz w:val="14"/>
                <w:szCs w:val="14"/>
              </w:rPr>
              <w:t>Sealant Manufacture</w:t>
            </w:r>
          </w:p>
        </w:tc>
        <w:tc>
          <w:tcPr>
            <w:tcW w:w="2520" w:type="dxa"/>
            <w:shd w:val="clear" w:color="auto" w:fill="BFBFBF"/>
            <w:tcMar>
              <w:top w:w="43" w:type="dxa"/>
              <w:left w:w="43" w:type="dxa"/>
              <w:bottom w:w="43" w:type="dxa"/>
              <w:right w:w="43" w:type="dxa"/>
            </w:tcMar>
          </w:tcPr>
          <w:p w14:paraId="72E255D0" w14:textId="441B7A30" w:rsidR="007678F2" w:rsidRPr="006C297B" w:rsidRDefault="007678F2" w:rsidP="007678F2">
            <w:pPr>
              <w:pStyle w:val="Tracks"/>
              <w:rPr>
                <w:b/>
                <w:sz w:val="14"/>
                <w:szCs w:val="14"/>
              </w:rPr>
            </w:pPr>
            <w:r w:rsidRPr="007678F2">
              <w:rPr>
                <w:b/>
                <w:sz w:val="14"/>
                <w:szCs w:val="14"/>
              </w:rPr>
              <w:t>Sealing of Aerospace Assemblies and Components</w:t>
            </w:r>
          </w:p>
        </w:tc>
      </w:tr>
      <w:tr w:rsidR="007678F2"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6ED0903B" w:rsidR="007678F2" w:rsidRPr="006C297B" w:rsidRDefault="007678F2" w:rsidP="007678F2">
            <w:pPr>
              <w:pStyle w:val="Tracks"/>
              <w:rPr>
                <w:b/>
                <w:sz w:val="14"/>
                <w:szCs w:val="14"/>
              </w:rPr>
            </w:pPr>
            <w:r>
              <w:rPr>
                <w:b/>
                <w:sz w:val="14"/>
                <w:szCs w:val="14"/>
              </w:rPr>
              <w:t>Sealant Value Added Distribution</w:t>
            </w:r>
          </w:p>
        </w:tc>
        <w:tc>
          <w:tcPr>
            <w:tcW w:w="2520" w:type="dxa"/>
            <w:shd w:val="clear" w:color="auto" w:fill="D9D9D9" w:themeFill="background1" w:themeFillShade="D9"/>
            <w:tcMar>
              <w:top w:w="43" w:type="dxa"/>
              <w:left w:w="43" w:type="dxa"/>
              <w:bottom w:w="43" w:type="dxa"/>
              <w:right w:w="43" w:type="dxa"/>
            </w:tcMar>
          </w:tcPr>
          <w:p w14:paraId="72E255D3" w14:textId="4297EC0A" w:rsidR="007678F2" w:rsidRPr="006C297B" w:rsidRDefault="007678F2" w:rsidP="007678F2">
            <w:pPr>
              <w:pStyle w:val="Tracks"/>
              <w:rPr>
                <w:b/>
                <w:sz w:val="14"/>
                <w:szCs w:val="14"/>
              </w:rPr>
            </w:pPr>
          </w:p>
        </w:tc>
      </w:tr>
    </w:tbl>
    <w:p w14:paraId="72E255DE" w14:textId="77777777" w:rsidR="00890B2C" w:rsidRPr="00650F38" w:rsidRDefault="00890B2C" w:rsidP="00890B2C">
      <w:pPr>
        <w:pStyle w:val="ConferenceTitle"/>
        <w:rPr>
          <w:sz w:val="20"/>
          <w:szCs w:val="20"/>
        </w:rPr>
      </w:pPr>
      <w:r w:rsidRPr="00650F38">
        <w:rPr>
          <w:sz w:val="20"/>
          <w:szCs w:val="20"/>
        </w:rPr>
        <w:t xml:space="preserve">The </w:t>
      </w:r>
      <w:r w:rsidR="00930C63" w:rsidRPr="00650F38">
        <w:rPr>
          <w:sz w:val="20"/>
          <w:szCs w:val="20"/>
        </w:rPr>
        <w:t>(COMMODITY)</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67F72B1" w14:textId="77777777" w:rsidR="005A6D20" w:rsidRDefault="001E02AF">
      <w:pPr>
        <w:pStyle w:val="TOC1"/>
        <w:tabs>
          <w:tab w:val="right" w:leader="dot" w:pos="4646"/>
        </w:tabs>
        <w:rPr>
          <w:rFonts w:eastAsiaTheme="minorEastAsia" w:cstheme="minorBidi"/>
          <w:b w:val="0"/>
          <w:bCs w:val="0"/>
          <w:caps w:val="0"/>
          <w:noProof/>
          <w:sz w:val="22"/>
          <w:szCs w:val="22"/>
        </w:rPr>
      </w:pPr>
      <w:r>
        <w:rPr>
          <w:b w:val="0"/>
          <w:bCs w:val="0"/>
          <w:caps w:val="0"/>
        </w:rPr>
        <w:lastRenderedPageBreak/>
        <w:fldChar w:fldCharType="begin"/>
      </w:r>
      <w:r>
        <w:rPr>
          <w:b w:val="0"/>
          <w:bCs w:val="0"/>
          <w:caps w:val="0"/>
        </w:rPr>
        <w:instrText xml:space="preserve"> TOC \o "1-1" \n \t "Heading 2,2,Heading 3,3,Time,2,Session,3,Adjourn-Break-Lunch,3,Topic,4,Meeting Date,1" </w:instrText>
      </w:r>
      <w:r>
        <w:rPr>
          <w:b w:val="0"/>
          <w:bCs w:val="0"/>
          <w:caps w:val="0"/>
        </w:rPr>
        <w:fldChar w:fldCharType="separate"/>
      </w:r>
      <w:r w:rsidR="005A6D20">
        <w:rPr>
          <w:noProof/>
        </w:rPr>
        <w:t>Sealants Task Group Meeting Agenda</w:t>
      </w:r>
    </w:p>
    <w:p w14:paraId="225FBEE7" w14:textId="77777777" w:rsidR="005A6D20" w:rsidRDefault="005A6D20">
      <w:pPr>
        <w:pStyle w:val="TOC1"/>
        <w:tabs>
          <w:tab w:val="right" w:leader="dot" w:pos="4646"/>
        </w:tabs>
        <w:rPr>
          <w:rFonts w:eastAsiaTheme="minorEastAsia" w:cstheme="minorBidi"/>
          <w:b w:val="0"/>
          <w:bCs w:val="0"/>
          <w:caps w:val="0"/>
          <w:noProof/>
          <w:sz w:val="22"/>
          <w:szCs w:val="22"/>
        </w:rPr>
      </w:pPr>
      <w:r>
        <w:rPr>
          <w:noProof/>
        </w:rPr>
        <w:t>Monday, 20-Feb-2017</w:t>
      </w:r>
    </w:p>
    <w:p w14:paraId="4E2B6C26" w14:textId="77777777" w:rsidR="005A6D20" w:rsidRDefault="005A6D20">
      <w:pPr>
        <w:pStyle w:val="TOC2"/>
        <w:tabs>
          <w:tab w:val="right" w:leader="dot" w:pos="4646"/>
        </w:tabs>
        <w:rPr>
          <w:rFonts w:eastAsiaTheme="minorEastAsia" w:cstheme="minorBidi"/>
          <w:smallCaps w:val="0"/>
          <w:noProof/>
          <w:sz w:val="22"/>
          <w:szCs w:val="22"/>
        </w:rPr>
      </w:pPr>
      <w:r>
        <w:rPr>
          <w:noProof/>
        </w:rPr>
        <w:t>7:00 am – 8:00 am</w:t>
      </w:r>
    </w:p>
    <w:p w14:paraId="72E0CB8A" w14:textId="77777777" w:rsidR="005A6D20" w:rsidRDefault="005A6D20">
      <w:pPr>
        <w:pStyle w:val="TOC3"/>
        <w:tabs>
          <w:tab w:val="right" w:leader="dot" w:pos="4646"/>
        </w:tabs>
        <w:rPr>
          <w:rFonts w:eastAsiaTheme="minorEastAsia" w:cstheme="minorBidi"/>
          <w:i w:val="0"/>
          <w:iCs w:val="0"/>
          <w:noProof/>
          <w:sz w:val="22"/>
          <w:szCs w:val="22"/>
        </w:rPr>
      </w:pPr>
      <w:r w:rsidRPr="00601464">
        <w:rPr>
          <w:b/>
          <w:noProof/>
        </w:rPr>
        <w:t>Supplier Orientation &amp; Tutorial</w:t>
      </w:r>
      <w:r>
        <w:rPr>
          <w:noProof/>
        </w:rPr>
        <w:t xml:space="preserve"> – An introduction and overview of the Nadcap program</w:t>
      </w:r>
    </w:p>
    <w:p w14:paraId="34ED4FE4" w14:textId="4D0D5217" w:rsidR="005A6D20" w:rsidRDefault="005A6D20">
      <w:pPr>
        <w:pStyle w:val="TOC1"/>
        <w:tabs>
          <w:tab w:val="right" w:leader="dot" w:pos="4646"/>
        </w:tabs>
        <w:rPr>
          <w:rFonts w:eastAsiaTheme="minorEastAsia" w:cstheme="minorBidi"/>
          <w:b w:val="0"/>
          <w:bCs w:val="0"/>
          <w:caps w:val="0"/>
          <w:noProof/>
          <w:sz w:val="22"/>
          <w:szCs w:val="22"/>
        </w:rPr>
      </w:pPr>
      <w:r>
        <w:rPr>
          <w:noProof/>
        </w:rPr>
        <w:br w:type="column"/>
      </w:r>
      <w:r>
        <w:rPr>
          <w:noProof/>
        </w:rPr>
        <w:t>Tuesday, 21-FEB-2017</w:t>
      </w:r>
    </w:p>
    <w:p w14:paraId="0F1EA0E4" w14:textId="77777777" w:rsidR="005A6D20" w:rsidRDefault="005A6D20">
      <w:pPr>
        <w:pStyle w:val="TOC2"/>
        <w:tabs>
          <w:tab w:val="right" w:leader="dot" w:pos="4646"/>
        </w:tabs>
        <w:rPr>
          <w:rFonts w:eastAsiaTheme="minorEastAsia" w:cstheme="minorBidi"/>
          <w:smallCaps w:val="0"/>
          <w:noProof/>
          <w:sz w:val="22"/>
          <w:szCs w:val="22"/>
        </w:rPr>
      </w:pPr>
      <w:r>
        <w:rPr>
          <w:noProof/>
        </w:rPr>
        <w:t>5:00 pm – 6:30 pm</w:t>
      </w:r>
    </w:p>
    <w:p w14:paraId="250F141C" w14:textId="77777777" w:rsidR="005A6D20" w:rsidRDefault="005A6D20">
      <w:pPr>
        <w:pStyle w:val="TOC3"/>
        <w:tabs>
          <w:tab w:val="right" w:leader="dot" w:pos="4646"/>
        </w:tabs>
        <w:rPr>
          <w:rFonts w:eastAsiaTheme="minorEastAsia" w:cstheme="minorBidi"/>
          <w:i w:val="0"/>
          <w:iCs w:val="0"/>
          <w:noProof/>
          <w:sz w:val="22"/>
          <w:szCs w:val="22"/>
        </w:rPr>
      </w:pPr>
      <w:r w:rsidRPr="00601464">
        <w:rPr>
          <w:b/>
          <w:noProof/>
        </w:rPr>
        <w:t>Supplier Support Committee Meeting</w:t>
      </w:r>
      <w:r>
        <w:rPr>
          <w:noProof/>
        </w:rPr>
        <w:t xml:space="preserve"> – All suppliers are encouraged to attend.</w:t>
      </w:r>
    </w:p>
    <w:p w14:paraId="4E834260" w14:textId="131326C2" w:rsidR="005A6D20" w:rsidRDefault="005A6D20">
      <w:pPr>
        <w:pStyle w:val="TOC1"/>
        <w:tabs>
          <w:tab w:val="right" w:leader="dot" w:pos="4646"/>
        </w:tabs>
        <w:rPr>
          <w:rFonts w:eastAsiaTheme="minorEastAsia" w:cstheme="minorBidi"/>
          <w:b w:val="0"/>
          <w:bCs w:val="0"/>
          <w:caps w:val="0"/>
          <w:noProof/>
          <w:sz w:val="22"/>
          <w:szCs w:val="22"/>
        </w:rPr>
      </w:pPr>
      <w:r>
        <w:rPr>
          <w:noProof/>
        </w:rPr>
        <w:br w:type="column"/>
      </w:r>
      <w:r>
        <w:rPr>
          <w:noProof/>
        </w:rPr>
        <w:t>Wednesday, 22-Feb-2017</w:t>
      </w:r>
    </w:p>
    <w:p w14:paraId="1C962C4D" w14:textId="77777777" w:rsidR="005A6D20" w:rsidRDefault="005A6D20">
      <w:pPr>
        <w:pStyle w:val="TOC2"/>
        <w:tabs>
          <w:tab w:val="right" w:leader="dot" w:pos="4646"/>
        </w:tabs>
        <w:rPr>
          <w:rFonts w:eastAsiaTheme="minorEastAsia" w:cstheme="minorBidi"/>
          <w:smallCaps w:val="0"/>
          <w:noProof/>
          <w:sz w:val="22"/>
          <w:szCs w:val="22"/>
        </w:rPr>
      </w:pPr>
      <w:r>
        <w:rPr>
          <w:noProof/>
        </w:rPr>
        <w:t>8:00 am</w:t>
      </w:r>
    </w:p>
    <w:p w14:paraId="482E4E21" w14:textId="77777777" w:rsidR="005A6D20" w:rsidRDefault="005A6D2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3781EC2" w14:textId="77777777" w:rsidR="005A6D20" w:rsidRDefault="005A6D20">
      <w:pPr>
        <w:pStyle w:val="TOC2"/>
        <w:tabs>
          <w:tab w:val="right" w:leader="dot" w:pos="4646"/>
        </w:tabs>
        <w:rPr>
          <w:rFonts w:eastAsiaTheme="minorEastAsia" w:cstheme="minorBidi"/>
          <w:smallCaps w:val="0"/>
          <w:noProof/>
          <w:sz w:val="22"/>
          <w:szCs w:val="22"/>
        </w:rPr>
      </w:pPr>
      <w:r>
        <w:rPr>
          <w:noProof/>
        </w:rPr>
        <w:t>8:30 am</w:t>
      </w:r>
    </w:p>
    <w:p w14:paraId="2240B8FE" w14:textId="77777777" w:rsidR="005A6D20" w:rsidRDefault="005A6D20">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Membership Status</w:t>
      </w:r>
    </w:p>
    <w:p w14:paraId="2805AAD0" w14:textId="77777777" w:rsidR="005A6D20" w:rsidRDefault="005A6D20">
      <w:pPr>
        <w:pStyle w:val="TOC2"/>
        <w:tabs>
          <w:tab w:val="right" w:leader="dot" w:pos="4646"/>
        </w:tabs>
        <w:rPr>
          <w:rFonts w:eastAsiaTheme="minorEastAsia" w:cstheme="minorBidi"/>
          <w:smallCaps w:val="0"/>
          <w:noProof/>
          <w:sz w:val="22"/>
          <w:szCs w:val="22"/>
        </w:rPr>
      </w:pPr>
      <w:r>
        <w:rPr>
          <w:noProof/>
        </w:rPr>
        <w:t>8:45 am</w:t>
      </w:r>
    </w:p>
    <w:p w14:paraId="7C76AC6D" w14:textId="77777777" w:rsidR="005A6D20" w:rsidRDefault="005A6D20">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Sealant Task Group RAIL</w:t>
      </w:r>
    </w:p>
    <w:p w14:paraId="6FC1BAA5" w14:textId="77777777" w:rsidR="005A6D20" w:rsidRDefault="005A6D20">
      <w:pPr>
        <w:pStyle w:val="TOC2"/>
        <w:tabs>
          <w:tab w:val="right" w:leader="dot" w:pos="4646"/>
        </w:tabs>
        <w:rPr>
          <w:rFonts w:eastAsiaTheme="minorEastAsia" w:cstheme="minorBidi"/>
          <w:smallCaps w:val="0"/>
          <w:noProof/>
          <w:sz w:val="22"/>
          <w:szCs w:val="22"/>
        </w:rPr>
      </w:pPr>
      <w:r>
        <w:rPr>
          <w:noProof/>
        </w:rPr>
        <w:t>9:30 am</w:t>
      </w:r>
    </w:p>
    <w:p w14:paraId="76223F41" w14:textId="77777777" w:rsidR="005A6D20" w:rsidRDefault="005A6D20">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Staff Report</w:t>
      </w:r>
    </w:p>
    <w:p w14:paraId="1AE18F6F" w14:textId="77777777" w:rsidR="005A6D20" w:rsidRDefault="005A6D20">
      <w:pPr>
        <w:pStyle w:val="TOC2"/>
        <w:tabs>
          <w:tab w:val="right" w:leader="dot" w:pos="4646"/>
        </w:tabs>
        <w:rPr>
          <w:rFonts w:eastAsiaTheme="minorEastAsia" w:cstheme="minorBidi"/>
          <w:smallCaps w:val="0"/>
          <w:noProof/>
          <w:sz w:val="22"/>
          <w:szCs w:val="22"/>
        </w:rPr>
      </w:pPr>
      <w:r>
        <w:rPr>
          <w:noProof/>
        </w:rPr>
        <w:t>10:00 am</w:t>
      </w:r>
    </w:p>
    <w:p w14:paraId="5A4861AD" w14:textId="77777777" w:rsidR="005A6D20" w:rsidRDefault="005A6D20">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SSC Report</w:t>
      </w:r>
    </w:p>
    <w:p w14:paraId="25D80736" w14:textId="77777777" w:rsidR="005A6D20" w:rsidRDefault="005A6D20">
      <w:pPr>
        <w:pStyle w:val="TOC2"/>
        <w:tabs>
          <w:tab w:val="right" w:leader="dot" w:pos="4646"/>
        </w:tabs>
        <w:rPr>
          <w:rFonts w:eastAsiaTheme="minorEastAsia" w:cstheme="minorBidi"/>
          <w:smallCaps w:val="0"/>
          <w:noProof/>
          <w:sz w:val="22"/>
          <w:szCs w:val="22"/>
        </w:rPr>
      </w:pPr>
      <w:r>
        <w:rPr>
          <w:noProof/>
        </w:rPr>
        <w:t>10:15 am</w:t>
      </w:r>
    </w:p>
    <w:p w14:paraId="6B996287" w14:textId="77777777" w:rsidR="005A6D20" w:rsidRDefault="005A6D20">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of Procedure Changes</w:t>
      </w:r>
    </w:p>
    <w:p w14:paraId="7665D2EB" w14:textId="77777777" w:rsidR="005A6D20" w:rsidRDefault="005A6D20">
      <w:pPr>
        <w:pStyle w:val="TOC2"/>
        <w:tabs>
          <w:tab w:val="right" w:leader="dot" w:pos="4646"/>
        </w:tabs>
        <w:rPr>
          <w:rFonts w:eastAsiaTheme="minorEastAsia" w:cstheme="minorBidi"/>
          <w:smallCaps w:val="0"/>
          <w:noProof/>
          <w:sz w:val="22"/>
          <w:szCs w:val="22"/>
        </w:rPr>
      </w:pPr>
      <w:r>
        <w:rPr>
          <w:noProof/>
        </w:rPr>
        <w:t>10:30 am</w:t>
      </w:r>
    </w:p>
    <w:p w14:paraId="3B598791" w14:textId="77777777" w:rsidR="005A6D20" w:rsidRDefault="005A6D20">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Status of Ae</w:t>
      </w:r>
      <w:bookmarkStart w:id="16" w:name="_GoBack"/>
      <w:bookmarkEnd w:id="16"/>
      <w:r>
        <w:rPr>
          <w:noProof/>
        </w:rPr>
        <w:t>ro Strcuture Assembly Task Group</w:t>
      </w:r>
    </w:p>
    <w:p w14:paraId="74B2ABCD" w14:textId="77777777" w:rsidR="005A6D20" w:rsidRDefault="005A6D20">
      <w:pPr>
        <w:pStyle w:val="TOC2"/>
        <w:tabs>
          <w:tab w:val="right" w:leader="dot" w:pos="4646"/>
        </w:tabs>
        <w:rPr>
          <w:rFonts w:eastAsiaTheme="minorEastAsia" w:cstheme="minorBidi"/>
          <w:smallCaps w:val="0"/>
          <w:noProof/>
          <w:sz w:val="22"/>
          <w:szCs w:val="22"/>
        </w:rPr>
      </w:pPr>
      <w:r>
        <w:rPr>
          <w:noProof/>
        </w:rPr>
        <w:t>10:45 am</w:t>
      </w:r>
    </w:p>
    <w:p w14:paraId="0575C76B" w14:textId="77777777" w:rsidR="005A6D20" w:rsidRDefault="005A6D20">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Sealant Surveillance</w:t>
      </w:r>
    </w:p>
    <w:p w14:paraId="127015BC" w14:textId="77777777" w:rsidR="005A6D20" w:rsidRDefault="005A6D20">
      <w:pPr>
        <w:pStyle w:val="TOC2"/>
        <w:tabs>
          <w:tab w:val="right" w:leader="dot" w:pos="4646"/>
        </w:tabs>
        <w:rPr>
          <w:rFonts w:eastAsiaTheme="minorEastAsia" w:cstheme="minorBidi"/>
          <w:smallCaps w:val="0"/>
          <w:noProof/>
          <w:sz w:val="22"/>
          <w:szCs w:val="22"/>
        </w:rPr>
      </w:pPr>
      <w:r>
        <w:rPr>
          <w:noProof/>
        </w:rPr>
        <w:t>11:30 am</w:t>
      </w:r>
    </w:p>
    <w:p w14:paraId="70FE9A2C" w14:textId="77777777" w:rsidR="005A6D20" w:rsidRDefault="005A6D20">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OP 1117 Auditor Consistency</w:t>
      </w:r>
    </w:p>
    <w:p w14:paraId="726D71C2" w14:textId="77777777" w:rsidR="005A6D20" w:rsidRDefault="005A6D20">
      <w:pPr>
        <w:pStyle w:val="TOC2"/>
        <w:tabs>
          <w:tab w:val="right" w:leader="dot" w:pos="4646"/>
        </w:tabs>
        <w:rPr>
          <w:rFonts w:eastAsiaTheme="minorEastAsia" w:cstheme="minorBidi"/>
          <w:smallCaps w:val="0"/>
          <w:noProof/>
          <w:sz w:val="22"/>
          <w:szCs w:val="22"/>
        </w:rPr>
      </w:pPr>
      <w:r>
        <w:rPr>
          <w:noProof/>
        </w:rPr>
        <w:t>12:00 pm – 1:00 pm</w:t>
      </w:r>
    </w:p>
    <w:p w14:paraId="6BB20F58" w14:textId="77777777" w:rsidR="005A6D20" w:rsidRDefault="005A6D20">
      <w:pPr>
        <w:pStyle w:val="TOC3"/>
        <w:tabs>
          <w:tab w:val="right" w:leader="dot" w:pos="4646"/>
        </w:tabs>
        <w:rPr>
          <w:rFonts w:eastAsiaTheme="minorEastAsia" w:cstheme="minorBidi"/>
          <w:i w:val="0"/>
          <w:iCs w:val="0"/>
          <w:noProof/>
          <w:sz w:val="22"/>
          <w:szCs w:val="22"/>
        </w:rPr>
      </w:pPr>
      <w:r>
        <w:rPr>
          <w:noProof/>
        </w:rPr>
        <w:t>Lunch Break</w:t>
      </w:r>
    </w:p>
    <w:p w14:paraId="29038427" w14:textId="77777777" w:rsidR="005A6D20" w:rsidRDefault="005A6D20">
      <w:pPr>
        <w:pStyle w:val="TOC2"/>
        <w:tabs>
          <w:tab w:val="right" w:leader="dot" w:pos="4646"/>
        </w:tabs>
        <w:rPr>
          <w:rFonts w:eastAsiaTheme="minorEastAsia" w:cstheme="minorBidi"/>
          <w:smallCaps w:val="0"/>
          <w:noProof/>
          <w:sz w:val="22"/>
          <w:szCs w:val="22"/>
        </w:rPr>
      </w:pPr>
      <w:r>
        <w:rPr>
          <w:noProof/>
        </w:rPr>
        <w:t>1:00 pm</w:t>
      </w:r>
    </w:p>
    <w:p w14:paraId="06F19647" w14:textId="77777777" w:rsidR="005A6D20" w:rsidRDefault="005A6D20">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Audit Failure Criteria</w:t>
      </w:r>
    </w:p>
    <w:p w14:paraId="7D1EC78E" w14:textId="77777777" w:rsidR="005A6D20" w:rsidRDefault="005A6D20">
      <w:pPr>
        <w:pStyle w:val="TOC2"/>
        <w:tabs>
          <w:tab w:val="right" w:leader="dot" w:pos="4646"/>
        </w:tabs>
        <w:rPr>
          <w:rFonts w:eastAsiaTheme="minorEastAsia" w:cstheme="minorBidi"/>
          <w:smallCaps w:val="0"/>
          <w:noProof/>
          <w:sz w:val="22"/>
          <w:szCs w:val="22"/>
        </w:rPr>
      </w:pPr>
      <w:r>
        <w:rPr>
          <w:noProof/>
        </w:rPr>
        <w:t>1:30 pm</w:t>
      </w:r>
    </w:p>
    <w:p w14:paraId="20DA8168" w14:textId="77777777" w:rsidR="005A6D20" w:rsidRDefault="005A6D20">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AC7202 and AC7200/1</w:t>
      </w:r>
    </w:p>
    <w:p w14:paraId="79A33F21" w14:textId="77777777" w:rsidR="005A6D20" w:rsidRDefault="005A6D20">
      <w:pPr>
        <w:pStyle w:val="TOC2"/>
        <w:tabs>
          <w:tab w:val="right" w:leader="dot" w:pos="4646"/>
        </w:tabs>
        <w:rPr>
          <w:rFonts w:eastAsiaTheme="minorEastAsia" w:cstheme="minorBidi"/>
          <w:smallCaps w:val="0"/>
          <w:noProof/>
          <w:sz w:val="22"/>
          <w:szCs w:val="22"/>
        </w:rPr>
      </w:pPr>
      <w:r>
        <w:rPr>
          <w:noProof/>
        </w:rPr>
        <w:t>4:00 pm</w:t>
      </w:r>
    </w:p>
    <w:p w14:paraId="06B9D8B7" w14:textId="77777777" w:rsidR="005A6D20" w:rsidRDefault="005A6D20">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Sealant Audit Handbook Review</w:t>
      </w:r>
    </w:p>
    <w:p w14:paraId="22BBA48C" w14:textId="77777777" w:rsidR="005A6D20" w:rsidRDefault="005A6D20">
      <w:pPr>
        <w:pStyle w:val="TOC2"/>
        <w:tabs>
          <w:tab w:val="right" w:leader="dot" w:pos="4646"/>
        </w:tabs>
        <w:rPr>
          <w:rFonts w:eastAsiaTheme="minorEastAsia" w:cstheme="minorBidi"/>
          <w:smallCaps w:val="0"/>
          <w:noProof/>
          <w:sz w:val="22"/>
          <w:szCs w:val="22"/>
        </w:rPr>
      </w:pPr>
      <w:r>
        <w:rPr>
          <w:noProof/>
        </w:rPr>
        <w:t>4:30 pm</w:t>
      </w:r>
    </w:p>
    <w:p w14:paraId="13A44DF4" w14:textId="77777777" w:rsidR="005A6D20" w:rsidRDefault="005A6D20">
      <w:pPr>
        <w:pStyle w:val="TOC3"/>
        <w:tabs>
          <w:tab w:val="right" w:leader="dot" w:pos="4646"/>
        </w:tabs>
        <w:rPr>
          <w:rFonts w:eastAsiaTheme="minorEastAsia" w:cstheme="minorBidi"/>
          <w:i w:val="0"/>
          <w:iCs w:val="0"/>
          <w:noProof/>
          <w:sz w:val="22"/>
          <w:szCs w:val="22"/>
        </w:rPr>
      </w:pPr>
      <w:r>
        <w:rPr>
          <w:noProof/>
        </w:rPr>
        <w:t>ADJOURNMENT</w:t>
      </w:r>
    </w:p>
    <w:p w14:paraId="214F3ADF" w14:textId="77777777" w:rsidR="005A6D20" w:rsidRDefault="005A6D20">
      <w:pPr>
        <w:pStyle w:val="TOC2"/>
        <w:tabs>
          <w:tab w:val="right" w:leader="dot" w:pos="4646"/>
        </w:tabs>
        <w:rPr>
          <w:rFonts w:eastAsiaTheme="minorEastAsia" w:cstheme="minorBidi"/>
          <w:smallCaps w:val="0"/>
          <w:noProof/>
          <w:sz w:val="22"/>
          <w:szCs w:val="22"/>
        </w:rPr>
      </w:pPr>
      <w:r>
        <w:rPr>
          <w:noProof/>
        </w:rPr>
        <w:t>5:00 pm – 7:00 pm</w:t>
      </w:r>
    </w:p>
    <w:p w14:paraId="77923D72" w14:textId="77777777" w:rsidR="005A6D20" w:rsidRDefault="005A6D20">
      <w:pPr>
        <w:pStyle w:val="TOC3"/>
        <w:tabs>
          <w:tab w:val="right" w:leader="dot" w:pos="4646"/>
        </w:tabs>
        <w:rPr>
          <w:rFonts w:eastAsiaTheme="minorEastAsia" w:cstheme="minorBidi"/>
          <w:i w:val="0"/>
          <w:iCs w:val="0"/>
          <w:noProof/>
          <w:sz w:val="22"/>
          <w:szCs w:val="22"/>
        </w:rPr>
      </w:pPr>
      <w:r w:rsidRPr="00601464">
        <w:rPr>
          <w:b/>
          <w:noProof/>
        </w:rPr>
        <w:t xml:space="preserve">NMC Planning &amp; Ops Meeting </w:t>
      </w:r>
      <w:r>
        <w:rPr>
          <w:noProof/>
        </w:rPr>
        <w:t>– Task Group Chairs &amp; Staff Engineers are required to attend.</w:t>
      </w:r>
    </w:p>
    <w:p w14:paraId="404C46B5" w14:textId="60C29141" w:rsidR="005A6D20" w:rsidRDefault="005A6D20">
      <w:pPr>
        <w:pStyle w:val="TOC1"/>
        <w:tabs>
          <w:tab w:val="right" w:leader="dot" w:pos="4646"/>
        </w:tabs>
        <w:rPr>
          <w:rFonts w:eastAsiaTheme="minorEastAsia" w:cstheme="minorBidi"/>
          <w:b w:val="0"/>
          <w:bCs w:val="0"/>
          <w:caps w:val="0"/>
          <w:noProof/>
          <w:sz w:val="22"/>
          <w:szCs w:val="22"/>
        </w:rPr>
      </w:pPr>
      <w:r>
        <w:rPr>
          <w:noProof/>
        </w:rPr>
        <w:br w:type="column"/>
      </w:r>
      <w:r>
        <w:rPr>
          <w:noProof/>
        </w:rPr>
        <w:t>Thursday, 23-Feb-2017</w:t>
      </w:r>
    </w:p>
    <w:p w14:paraId="4941772E" w14:textId="77777777" w:rsidR="005A6D20" w:rsidRDefault="005A6D20">
      <w:pPr>
        <w:pStyle w:val="TOC2"/>
        <w:tabs>
          <w:tab w:val="right" w:leader="dot" w:pos="4646"/>
        </w:tabs>
        <w:rPr>
          <w:rFonts w:eastAsiaTheme="minorEastAsia" w:cstheme="minorBidi"/>
          <w:smallCaps w:val="0"/>
          <w:noProof/>
          <w:sz w:val="22"/>
          <w:szCs w:val="22"/>
        </w:rPr>
      </w:pPr>
      <w:r>
        <w:rPr>
          <w:noProof/>
        </w:rPr>
        <w:t>8:00 am – 10:00 am</w:t>
      </w:r>
    </w:p>
    <w:p w14:paraId="6F85E8FD" w14:textId="77777777" w:rsidR="005A6D20" w:rsidRDefault="005A6D20">
      <w:pPr>
        <w:pStyle w:val="TOC3"/>
        <w:tabs>
          <w:tab w:val="right" w:leader="dot" w:pos="4646"/>
        </w:tabs>
        <w:rPr>
          <w:rFonts w:eastAsiaTheme="minorEastAsia" w:cstheme="minorBidi"/>
          <w:i w:val="0"/>
          <w:iCs w:val="0"/>
          <w:noProof/>
          <w:sz w:val="22"/>
          <w:szCs w:val="22"/>
        </w:rPr>
      </w:pPr>
      <w:r w:rsidRPr="00601464">
        <w:rPr>
          <w:b/>
          <w:noProof/>
        </w:rPr>
        <w:t>Nadcap Management Council Meeting</w:t>
      </w:r>
      <w:r>
        <w:rPr>
          <w:noProof/>
        </w:rPr>
        <w:t xml:space="preserve"> – All members are encouraged to attend this informative and important meeting.</w:t>
      </w:r>
    </w:p>
    <w:p w14:paraId="7F482479" w14:textId="77777777" w:rsidR="005A6D20" w:rsidRDefault="005A6D20">
      <w:pPr>
        <w:pStyle w:val="TOC2"/>
        <w:tabs>
          <w:tab w:val="right" w:leader="dot" w:pos="4646"/>
        </w:tabs>
        <w:rPr>
          <w:rFonts w:eastAsiaTheme="minorEastAsia" w:cstheme="minorBidi"/>
          <w:smallCaps w:val="0"/>
          <w:noProof/>
          <w:sz w:val="22"/>
          <w:szCs w:val="22"/>
        </w:rPr>
      </w:pPr>
      <w:r>
        <w:rPr>
          <w:noProof/>
        </w:rPr>
        <w:t>10:15 am</w:t>
      </w:r>
    </w:p>
    <w:p w14:paraId="0DAC2BD3" w14:textId="77777777" w:rsidR="005A6D20" w:rsidRDefault="005A6D2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119E67E" w14:textId="77777777" w:rsidR="005A6D20" w:rsidRDefault="005A6D20">
      <w:pPr>
        <w:pStyle w:val="TOC2"/>
        <w:tabs>
          <w:tab w:val="right" w:leader="dot" w:pos="4646"/>
        </w:tabs>
        <w:rPr>
          <w:rFonts w:eastAsiaTheme="minorEastAsia" w:cstheme="minorBidi"/>
          <w:smallCaps w:val="0"/>
          <w:noProof/>
          <w:sz w:val="22"/>
          <w:szCs w:val="22"/>
        </w:rPr>
      </w:pPr>
      <w:r>
        <w:rPr>
          <w:noProof/>
        </w:rPr>
        <w:t>10:30 am</w:t>
      </w:r>
    </w:p>
    <w:p w14:paraId="79AC2305" w14:textId="77777777" w:rsidR="005A6D20" w:rsidRDefault="005A6D20">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Effectiveness</w:t>
      </w:r>
    </w:p>
    <w:p w14:paraId="5BC8804F" w14:textId="77777777" w:rsidR="005A6D20" w:rsidRDefault="005A6D20">
      <w:pPr>
        <w:pStyle w:val="TOC2"/>
        <w:tabs>
          <w:tab w:val="right" w:leader="dot" w:pos="4646"/>
        </w:tabs>
        <w:rPr>
          <w:rFonts w:eastAsiaTheme="minorEastAsia" w:cstheme="minorBidi"/>
          <w:smallCaps w:val="0"/>
          <w:noProof/>
          <w:sz w:val="22"/>
          <w:szCs w:val="22"/>
        </w:rPr>
      </w:pPr>
      <w:r>
        <w:rPr>
          <w:noProof/>
        </w:rPr>
        <w:t>11:00 am</w:t>
      </w:r>
    </w:p>
    <w:p w14:paraId="35EF3C87" w14:textId="77777777" w:rsidR="005A6D20" w:rsidRDefault="005A6D20">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2017 Auditor Conference</w:t>
      </w:r>
    </w:p>
    <w:p w14:paraId="35F1DB1D" w14:textId="77777777" w:rsidR="005A6D20" w:rsidRDefault="005A6D20">
      <w:pPr>
        <w:pStyle w:val="TOC2"/>
        <w:tabs>
          <w:tab w:val="right" w:leader="dot" w:pos="4646"/>
        </w:tabs>
        <w:rPr>
          <w:rFonts w:eastAsiaTheme="minorEastAsia" w:cstheme="minorBidi"/>
          <w:smallCaps w:val="0"/>
          <w:noProof/>
          <w:sz w:val="22"/>
          <w:szCs w:val="22"/>
        </w:rPr>
      </w:pPr>
      <w:r>
        <w:rPr>
          <w:noProof/>
        </w:rPr>
        <w:t>11:30 am</w:t>
      </w:r>
    </w:p>
    <w:p w14:paraId="1A6FB9BC" w14:textId="77777777" w:rsidR="005A6D20" w:rsidRDefault="005A6D20">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Supplier Input on Auditor Selection</w:t>
      </w:r>
    </w:p>
    <w:p w14:paraId="4B351EBD" w14:textId="77777777" w:rsidR="005A6D20" w:rsidRDefault="005A6D20">
      <w:pPr>
        <w:pStyle w:val="TOC2"/>
        <w:tabs>
          <w:tab w:val="right" w:leader="dot" w:pos="4646"/>
        </w:tabs>
        <w:rPr>
          <w:rFonts w:eastAsiaTheme="minorEastAsia" w:cstheme="minorBidi"/>
          <w:smallCaps w:val="0"/>
          <w:noProof/>
          <w:sz w:val="22"/>
          <w:szCs w:val="22"/>
        </w:rPr>
      </w:pPr>
      <w:r>
        <w:rPr>
          <w:noProof/>
        </w:rPr>
        <w:t>12:00 pm – 1:00 pm</w:t>
      </w:r>
    </w:p>
    <w:p w14:paraId="4FE91067" w14:textId="77777777" w:rsidR="005A6D20" w:rsidRDefault="005A6D20">
      <w:pPr>
        <w:pStyle w:val="TOC3"/>
        <w:tabs>
          <w:tab w:val="right" w:leader="dot" w:pos="4646"/>
        </w:tabs>
        <w:rPr>
          <w:rFonts w:eastAsiaTheme="minorEastAsia" w:cstheme="minorBidi"/>
          <w:i w:val="0"/>
          <w:iCs w:val="0"/>
          <w:noProof/>
          <w:sz w:val="22"/>
          <w:szCs w:val="22"/>
        </w:rPr>
      </w:pPr>
      <w:r>
        <w:rPr>
          <w:noProof/>
        </w:rPr>
        <w:t>Lunch Break</w:t>
      </w:r>
    </w:p>
    <w:p w14:paraId="3B270DCB" w14:textId="77777777" w:rsidR="005A6D20" w:rsidRDefault="005A6D20">
      <w:pPr>
        <w:pStyle w:val="TOC2"/>
        <w:tabs>
          <w:tab w:val="right" w:leader="dot" w:pos="4646"/>
        </w:tabs>
        <w:rPr>
          <w:rFonts w:eastAsiaTheme="minorEastAsia" w:cstheme="minorBidi"/>
          <w:smallCaps w:val="0"/>
          <w:noProof/>
          <w:sz w:val="22"/>
          <w:szCs w:val="22"/>
        </w:rPr>
      </w:pPr>
      <w:r>
        <w:rPr>
          <w:noProof/>
        </w:rPr>
        <w:t>1:00 pm</w:t>
      </w:r>
    </w:p>
    <w:p w14:paraId="6448FE6F" w14:textId="77777777" w:rsidR="005A6D20" w:rsidRDefault="005A6D20">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Sealant Task Group Initiatives</w:t>
      </w:r>
    </w:p>
    <w:p w14:paraId="5F55D26C" w14:textId="77777777" w:rsidR="005A6D20" w:rsidRDefault="005A6D20">
      <w:pPr>
        <w:pStyle w:val="TOC2"/>
        <w:tabs>
          <w:tab w:val="right" w:leader="dot" w:pos="4646"/>
        </w:tabs>
        <w:rPr>
          <w:rFonts w:eastAsiaTheme="minorEastAsia" w:cstheme="minorBidi"/>
          <w:smallCaps w:val="0"/>
          <w:noProof/>
          <w:sz w:val="22"/>
          <w:szCs w:val="22"/>
        </w:rPr>
      </w:pPr>
      <w:r>
        <w:rPr>
          <w:noProof/>
        </w:rPr>
        <w:t>1:15 pm</w:t>
      </w:r>
    </w:p>
    <w:p w14:paraId="7A765ADD" w14:textId="77777777" w:rsidR="005A6D20" w:rsidRDefault="005A6D20">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New Business</w:t>
      </w:r>
    </w:p>
    <w:p w14:paraId="2988C420" w14:textId="77777777" w:rsidR="005A6D20" w:rsidRDefault="005A6D20">
      <w:pPr>
        <w:pStyle w:val="TOC2"/>
        <w:tabs>
          <w:tab w:val="right" w:leader="dot" w:pos="4646"/>
        </w:tabs>
        <w:rPr>
          <w:rFonts w:eastAsiaTheme="minorEastAsia" w:cstheme="minorBidi"/>
          <w:smallCaps w:val="0"/>
          <w:noProof/>
          <w:sz w:val="22"/>
          <w:szCs w:val="22"/>
        </w:rPr>
      </w:pPr>
      <w:r>
        <w:rPr>
          <w:noProof/>
        </w:rPr>
        <w:t>1:30 pm</w:t>
      </w:r>
    </w:p>
    <w:p w14:paraId="7ED8D291" w14:textId="77777777" w:rsidR="005A6D20" w:rsidRDefault="005A6D20">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Meeting Close Out</w:t>
      </w:r>
    </w:p>
    <w:p w14:paraId="5F1307CC" w14:textId="77777777" w:rsidR="005A6D20" w:rsidRDefault="005A6D20">
      <w:pPr>
        <w:pStyle w:val="TOC2"/>
        <w:tabs>
          <w:tab w:val="right" w:leader="dot" w:pos="4646"/>
        </w:tabs>
        <w:rPr>
          <w:rFonts w:eastAsiaTheme="minorEastAsia" w:cstheme="minorBidi"/>
          <w:smallCaps w:val="0"/>
          <w:noProof/>
          <w:sz w:val="22"/>
          <w:szCs w:val="22"/>
        </w:rPr>
      </w:pPr>
      <w:r>
        <w:rPr>
          <w:noProof/>
        </w:rPr>
        <w:t>2:00 pm</w:t>
      </w:r>
    </w:p>
    <w:p w14:paraId="781F1883" w14:textId="77777777" w:rsidR="005A6D20" w:rsidRDefault="005A6D2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BFC6003" w14:textId="77777777" w:rsidR="005A6D20" w:rsidRDefault="005A6D20">
      <w:pPr>
        <w:pStyle w:val="TOC2"/>
        <w:tabs>
          <w:tab w:val="right" w:leader="dot" w:pos="4646"/>
        </w:tabs>
        <w:rPr>
          <w:rFonts w:eastAsiaTheme="minorEastAsia" w:cstheme="minorBidi"/>
          <w:smallCaps w:val="0"/>
          <w:noProof/>
          <w:sz w:val="22"/>
          <w:szCs w:val="22"/>
        </w:rPr>
      </w:pPr>
      <w:r>
        <w:rPr>
          <w:noProof/>
        </w:rPr>
        <w:t>2:15 pm</w:t>
      </w:r>
    </w:p>
    <w:p w14:paraId="7BFC27D5" w14:textId="77777777" w:rsidR="005A6D20" w:rsidRDefault="005A6D20">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AUDITORS</w:t>
      </w:r>
    </w:p>
    <w:p w14:paraId="139100EE" w14:textId="77777777" w:rsidR="005A6D20" w:rsidRDefault="005A6D20">
      <w:pPr>
        <w:pStyle w:val="TOC2"/>
        <w:tabs>
          <w:tab w:val="right" w:leader="dot" w:pos="4646"/>
        </w:tabs>
        <w:rPr>
          <w:rFonts w:eastAsiaTheme="minorEastAsia" w:cstheme="minorBidi"/>
          <w:smallCaps w:val="0"/>
          <w:noProof/>
          <w:sz w:val="22"/>
          <w:szCs w:val="22"/>
        </w:rPr>
      </w:pPr>
      <w:r>
        <w:rPr>
          <w:noProof/>
        </w:rPr>
        <w:t>2:45 pm</w:t>
      </w:r>
    </w:p>
    <w:p w14:paraId="3CDD6954" w14:textId="77777777" w:rsidR="005A6D20" w:rsidRDefault="005A6D20">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AUDITS</w:t>
      </w:r>
    </w:p>
    <w:p w14:paraId="151E7E34" w14:textId="77777777" w:rsidR="005A6D20" w:rsidRDefault="005A6D20">
      <w:pPr>
        <w:pStyle w:val="TOC2"/>
        <w:tabs>
          <w:tab w:val="right" w:leader="dot" w:pos="4646"/>
        </w:tabs>
        <w:rPr>
          <w:rFonts w:eastAsiaTheme="minorEastAsia" w:cstheme="minorBidi"/>
          <w:smallCaps w:val="0"/>
          <w:noProof/>
          <w:sz w:val="22"/>
          <w:szCs w:val="22"/>
        </w:rPr>
      </w:pPr>
      <w:r>
        <w:rPr>
          <w:noProof/>
        </w:rPr>
        <w:t>3:15 pm</w:t>
      </w:r>
    </w:p>
    <w:p w14:paraId="4DDC5DB1" w14:textId="77777777" w:rsidR="005A6D20" w:rsidRDefault="005A6D20">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REVIEW DELEGATION STATUS</w:t>
      </w:r>
    </w:p>
    <w:p w14:paraId="1A03301C" w14:textId="77777777" w:rsidR="005A6D20" w:rsidRDefault="005A6D20">
      <w:pPr>
        <w:pStyle w:val="TOC2"/>
        <w:tabs>
          <w:tab w:val="right" w:leader="dot" w:pos="4646"/>
        </w:tabs>
        <w:rPr>
          <w:rFonts w:eastAsiaTheme="minorEastAsia" w:cstheme="minorBidi"/>
          <w:smallCaps w:val="0"/>
          <w:noProof/>
          <w:sz w:val="22"/>
          <w:szCs w:val="22"/>
        </w:rPr>
      </w:pPr>
      <w:r>
        <w:rPr>
          <w:noProof/>
        </w:rPr>
        <w:t>3:30 pm</w:t>
      </w:r>
    </w:p>
    <w:p w14:paraId="07596FBA" w14:textId="77777777" w:rsidR="005A6D20" w:rsidRDefault="005A6D20">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SEALANT SURVEILLANCE</w:t>
      </w:r>
    </w:p>
    <w:p w14:paraId="0D1FE5F9" w14:textId="77777777" w:rsidR="005A6D20" w:rsidRDefault="005A6D20">
      <w:pPr>
        <w:pStyle w:val="TOC2"/>
        <w:tabs>
          <w:tab w:val="right" w:leader="dot" w:pos="4646"/>
        </w:tabs>
        <w:rPr>
          <w:rFonts w:eastAsiaTheme="minorEastAsia" w:cstheme="minorBidi"/>
          <w:smallCaps w:val="0"/>
          <w:noProof/>
          <w:sz w:val="22"/>
          <w:szCs w:val="22"/>
        </w:rPr>
      </w:pPr>
      <w:r>
        <w:rPr>
          <w:noProof/>
        </w:rPr>
        <w:t>4:30 pm</w:t>
      </w:r>
    </w:p>
    <w:p w14:paraId="1BC64C2A" w14:textId="77777777" w:rsidR="005A6D20" w:rsidRDefault="005A6D20">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CLOSED MEETING ISSUES</w:t>
      </w:r>
    </w:p>
    <w:p w14:paraId="21649E68" w14:textId="77777777" w:rsidR="005A6D20" w:rsidRDefault="005A6D20">
      <w:pPr>
        <w:pStyle w:val="TOC2"/>
        <w:tabs>
          <w:tab w:val="right" w:leader="dot" w:pos="4646"/>
        </w:tabs>
        <w:rPr>
          <w:rFonts w:eastAsiaTheme="minorEastAsia" w:cstheme="minorBidi"/>
          <w:smallCaps w:val="0"/>
          <w:noProof/>
          <w:sz w:val="22"/>
          <w:szCs w:val="22"/>
        </w:rPr>
      </w:pPr>
      <w:r>
        <w:rPr>
          <w:noProof/>
        </w:rPr>
        <w:t>4:45 pm</w:t>
      </w:r>
    </w:p>
    <w:p w14:paraId="2C1DC9A2" w14:textId="77777777" w:rsidR="005A6D20" w:rsidRDefault="005A6D20">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MEETING CLOSE OUT</w:t>
      </w:r>
    </w:p>
    <w:p w14:paraId="0DCD1B21" w14:textId="77777777" w:rsidR="005A6D20" w:rsidRDefault="005A6D20">
      <w:pPr>
        <w:pStyle w:val="TOC2"/>
        <w:tabs>
          <w:tab w:val="right" w:leader="dot" w:pos="4646"/>
        </w:tabs>
        <w:rPr>
          <w:rFonts w:eastAsiaTheme="minorEastAsia" w:cstheme="minorBidi"/>
          <w:smallCaps w:val="0"/>
          <w:noProof/>
          <w:sz w:val="22"/>
          <w:szCs w:val="22"/>
        </w:rPr>
      </w:pPr>
      <w:r>
        <w:rPr>
          <w:noProof/>
        </w:rPr>
        <w:t>5:00 pm</w:t>
      </w:r>
    </w:p>
    <w:p w14:paraId="10967B36" w14:textId="77777777" w:rsidR="005A6D20" w:rsidRDefault="005A6D20">
      <w:pPr>
        <w:pStyle w:val="TOC3"/>
        <w:tabs>
          <w:tab w:val="right" w:leader="dot" w:pos="4646"/>
        </w:tabs>
        <w:rPr>
          <w:rFonts w:eastAsiaTheme="minorEastAsia" w:cstheme="minorBidi"/>
          <w:i w:val="0"/>
          <w:iCs w:val="0"/>
          <w:noProof/>
          <w:sz w:val="22"/>
          <w:szCs w:val="22"/>
        </w:rPr>
      </w:pPr>
      <w:r>
        <w:rPr>
          <w:noProof/>
        </w:rPr>
        <w:t>ADJOURNMENT</w:t>
      </w:r>
    </w:p>
    <w:p w14:paraId="72E25655" w14:textId="6682E45B" w:rsidR="0000340C" w:rsidRDefault="001E02AF">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5A6D20">
          <w:headerReference w:type="default" r:id="rId12"/>
          <w:pgSz w:w="15840" w:h="12240" w:orient="landscape" w:code="1"/>
          <w:pgMar w:top="432" w:right="1152" w:bottom="288" w:left="432" w:header="288" w:footer="720" w:gutter="0"/>
          <w:cols w:num="4" w:sep="1" w:space="144"/>
          <w:docGrid w:linePitch="360"/>
        </w:sectPr>
      </w:pPr>
    </w:p>
    <w:p w14:paraId="310C2F32" w14:textId="24365F3E" w:rsidR="002A7A66" w:rsidRDefault="00B638AC" w:rsidP="005807B9">
      <w:pPr>
        <w:pStyle w:val="MeetingDate"/>
      </w:pPr>
      <w:bookmarkStart w:id="17" w:name="_Toc324792970"/>
      <w:bookmarkStart w:id="18" w:name="_Toc324793167"/>
      <w:bookmarkStart w:id="19" w:name="_Toc324793295"/>
      <w:bookmarkStart w:id="20" w:name="_Toc324793655"/>
      <w:bookmarkStart w:id="21" w:name="_Toc324793853"/>
      <w:bookmarkStart w:id="22" w:name="_Toc324794443"/>
      <w:bookmarkStart w:id="23" w:name="_Toc324794596"/>
      <w:bookmarkStart w:id="24" w:name="_Toc324794749"/>
      <w:bookmarkStart w:id="25" w:name="_Toc324794858"/>
      <w:bookmarkStart w:id="26" w:name="_Toc324794977"/>
      <w:bookmarkStart w:id="27" w:name="_Toc324795083"/>
      <w:bookmarkStart w:id="28" w:name="_Toc327476273"/>
      <w:bookmarkStart w:id="29" w:name="_Toc328506988"/>
      <w:bookmarkStart w:id="30" w:name="_Toc328685376"/>
      <w:bookmarkStart w:id="31" w:name="_Toc328685956"/>
      <w:bookmarkStart w:id="32" w:name="_Toc336240741"/>
      <w:bookmarkStart w:id="33" w:name="_Toc336252628"/>
      <w:bookmarkStart w:id="34" w:name="_Toc336252782"/>
      <w:bookmarkStart w:id="35" w:name="_Toc336253236"/>
      <w:bookmarkStart w:id="36" w:name="_Toc336331357"/>
      <w:bookmarkStart w:id="37" w:name="_Toc337538681"/>
      <w:bookmarkStart w:id="38" w:name="_Toc337546828"/>
      <w:bookmarkStart w:id="39" w:name="_Toc339610141"/>
      <w:bookmarkStart w:id="40" w:name="_Toc346614295"/>
      <w:bookmarkStart w:id="41" w:name="_Toc347686102"/>
      <w:bookmarkStart w:id="42" w:name="_Toc347750003"/>
      <w:bookmarkStart w:id="43" w:name="_Toc347750169"/>
      <w:bookmarkStart w:id="44" w:name="_Toc347760110"/>
      <w:bookmarkStart w:id="45" w:name="_Toc349315789"/>
      <w:bookmarkStart w:id="46" w:name="_Toc349319446"/>
      <w:bookmarkStart w:id="47" w:name="_Toc349319661"/>
      <w:bookmarkStart w:id="48" w:name="_Toc350496698"/>
      <w:bookmarkStart w:id="49" w:name="_Toc350937780"/>
      <w:bookmarkStart w:id="50" w:name="_Toc350939580"/>
      <w:bookmarkStart w:id="51" w:name="_Toc350939657"/>
      <w:bookmarkStart w:id="52" w:name="_Toc350939734"/>
      <w:bookmarkStart w:id="53" w:name="_Toc350939827"/>
      <w:bookmarkStart w:id="54" w:name="_Toc350939942"/>
      <w:bookmarkStart w:id="55" w:name="_Toc350940165"/>
      <w:bookmarkStart w:id="56" w:name="_Toc350940741"/>
      <w:bookmarkStart w:id="57" w:name="_Toc350940884"/>
      <w:bookmarkStart w:id="58" w:name="_Toc350941231"/>
      <w:bookmarkStart w:id="59" w:name="_Toc350941359"/>
      <w:bookmarkStart w:id="60" w:name="_Toc350942122"/>
      <w:bookmarkStart w:id="61" w:name="_Toc358702231"/>
      <w:bookmarkStart w:id="62" w:name="_Toc358702694"/>
      <w:bookmarkStart w:id="63" w:name="_Toc358702798"/>
      <w:bookmarkStart w:id="64" w:name="_Toc360168620"/>
      <w:bookmarkStart w:id="65" w:name="_Toc360169331"/>
      <w:bookmarkStart w:id="66" w:name="_Toc360170404"/>
      <w:bookmarkStart w:id="67" w:name="_Toc360193956"/>
      <w:bookmarkStart w:id="68" w:name="_Toc360194071"/>
      <w:bookmarkStart w:id="69" w:name="_Toc368986505"/>
      <w:bookmarkStart w:id="70" w:name="_Toc380153346"/>
      <w:bookmarkStart w:id="71" w:name="_Toc381686840"/>
      <w:bookmarkStart w:id="72" w:name="_Toc381691458"/>
      <w:bookmarkStart w:id="73" w:name="_Toc390421198"/>
      <w:bookmarkStart w:id="74" w:name="_Toc390425473"/>
      <w:bookmarkStart w:id="75" w:name="_Toc390432868"/>
      <w:bookmarkStart w:id="76" w:name="_Toc390432974"/>
      <w:bookmarkStart w:id="77" w:name="_Toc390433077"/>
      <w:bookmarkStart w:id="78" w:name="_Toc390433282"/>
      <w:bookmarkStart w:id="79" w:name="_Toc390433385"/>
      <w:bookmarkStart w:id="80" w:name="_Toc390433487"/>
      <w:bookmarkStart w:id="81" w:name="_Toc401912033"/>
      <w:bookmarkStart w:id="82" w:name="_Toc403025724"/>
      <w:bookmarkStart w:id="83" w:name="_Toc413649138"/>
      <w:bookmarkStart w:id="84" w:name="_Toc423514932"/>
      <w:bookmarkStart w:id="85" w:name="_Toc423515042"/>
      <w:bookmarkStart w:id="86" w:name="_Toc433807159"/>
      <w:bookmarkStart w:id="87" w:name="_Toc442782405"/>
      <w:bookmarkStart w:id="88" w:name="_Toc453067763"/>
      <w:bookmarkStart w:id="89" w:name="_Toc453071983"/>
      <w:bookmarkStart w:id="90" w:name="_Toc465680358"/>
      <w:bookmarkStart w:id="91" w:name="_Toc467245709"/>
      <w:bookmarkStart w:id="92" w:name="_Toc467245842"/>
      <w:bookmarkStart w:id="93" w:name="_Toc467245924"/>
      <w:bookmarkStart w:id="94" w:name="_Toc472497652"/>
      <w:bookmarkStart w:id="95" w:name="_Toc472497800"/>
      <w:bookmarkStart w:id="96" w:name="_Toc472499010"/>
      <w:bookmarkStart w:id="97" w:name="_Toc472499085"/>
      <w:bookmarkStart w:id="98" w:name="_Toc381686421"/>
      <w:bookmarkStart w:id="99" w:name="_Toc472514199"/>
      <w:r>
        <w:lastRenderedPageBreak/>
        <w:t>Monday</w:t>
      </w:r>
      <w:r w:rsidR="007502EF" w:rsidRPr="005807B9">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B066C6">
        <w:t>20-</w:t>
      </w:r>
      <w:r w:rsidR="007720B9">
        <w:t>Feb</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B066C6">
        <w:t>-</w:t>
      </w:r>
      <w:r w:rsidR="008E0014">
        <w:t>201</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7720B9">
        <w:t>7</w:t>
      </w:r>
      <w:bookmarkEnd w:id="90"/>
      <w:bookmarkEnd w:id="91"/>
      <w:bookmarkEnd w:id="92"/>
      <w:bookmarkEnd w:id="93"/>
      <w:bookmarkEnd w:id="94"/>
      <w:bookmarkEnd w:id="95"/>
      <w:bookmarkEnd w:id="96"/>
      <w:bookmarkEnd w:id="97"/>
      <w:bookmarkEnd w:id="99"/>
    </w:p>
    <w:p w14:paraId="31B547DB" w14:textId="77777777" w:rsidR="007720B9" w:rsidRPr="005807B9" w:rsidRDefault="00AB22A8" w:rsidP="002A7A66">
      <w:pPr>
        <w:pStyle w:val="QuorumCallout"/>
      </w:pPr>
      <w:r w:rsidRPr="00AB22A8">
        <w:t>(quorum must be verbally established DAILY at the beginning of each meeting)</w:t>
      </w:r>
      <w:bookmarkEnd w:id="9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14:paraId="06EDA741"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2925D13" w14:textId="77777777" w:rsidR="007720B9" w:rsidRPr="00F64F79" w:rsidRDefault="007720B9" w:rsidP="002006D8">
            <w:pPr>
              <w:pStyle w:val="Time"/>
            </w:pPr>
            <w:bookmarkStart w:id="100" w:name="_Toc465680359"/>
            <w:bookmarkStart w:id="101" w:name="_Toc467245710"/>
            <w:bookmarkStart w:id="102" w:name="_Toc467245843"/>
            <w:bookmarkStart w:id="103" w:name="_Toc467245925"/>
            <w:bookmarkStart w:id="104" w:name="_Toc472497653"/>
            <w:bookmarkStart w:id="105" w:name="_Toc472497801"/>
            <w:bookmarkStart w:id="106" w:name="_Toc472499011"/>
            <w:bookmarkStart w:id="107" w:name="_Toc472499086"/>
            <w:bookmarkStart w:id="108" w:name="_Toc472514200"/>
            <w:r>
              <w:t>7</w:t>
            </w:r>
            <w:r w:rsidRPr="00F64F79">
              <w:t xml:space="preserve">:00 am – </w:t>
            </w:r>
            <w:r>
              <w:t>8</w:t>
            </w:r>
            <w:r w:rsidRPr="00F64F79">
              <w:t>:00 am</w:t>
            </w:r>
            <w:bookmarkEnd w:id="100"/>
            <w:bookmarkEnd w:id="101"/>
            <w:bookmarkEnd w:id="102"/>
            <w:bookmarkEnd w:id="103"/>
            <w:bookmarkEnd w:id="104"/>
            <w:bookmarkEnd w:id="105"/>
            <w:bookmarkEnd w:id="106"/>
            <w:bookmarkEnd w:id="107"/>
            <w:bookmarkEnd w:id="108"/>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14096471" w14:textId="77777777"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75F01EA" w14:textId="77777777" w:rsidR="007720B9" w:rsidRPr="00521EA9" w:rsidRDefault="007720B9" w:rsidP="003D45E8">
            <w:pPr>
              <w:pStyle w:val="Session"/>
            </w:pPr>
            <w:bookmarkStart w:id="109" w:name="_Toc465680360"/>
            <w:bookmarkStart w:id="110" w:name="_Toc467245711"/>
            <w:bookmarkStart w:id="111" w:name="_Toc467245844"/>
            <w:bookmarkStart w:id="112" w:name="_Toc467245926"/>
            <w:bookmarkStart w:id="113" w:name="_Toc472497654"/>
            <w:bookmarkStart w:id="114" w:name="_Toc472497802"/>
            <w:bookmarkStart w:id="115" w:name="_Toc472499012"/>
            <w:bookmarkStart w:id="116" w:name="_Toc472499087"/>
            <w:bookmarkStart w:id="117" w:name="_Toc472514201"/>
            <w:r w:rsidRPr="003D45E8">
              <w:rPr>
                <w:b/>
              </w:rPr>
              <w:t>Supplier Orientation &amp; Tutorial</w:t>
            </w:r>
            <w:r w:rsidRPr="00521EA9">
              <w:t xml:space="preserve"> </w:t>
            </w:r>
            <w:r w:rsidRPr="006434C3">
              <w:t>– An introduction and overview of the Nadcap program</w:t>
            </w:r>
            <w:bookmarkEnd w:id="109"/>
            <w:bookmarkEnd w:id="110"/>
            <w:bookmarkEnd w:id="111"/>
            <w:bookmarkEnd w:id="112"/>
            <w:bookmarkEnd w:id="113"/>
            <w:bookmarkEnd w:id="114"/>
            <w:bookmarkEnd w:id="115"/>
            <w:bookmarkEnd w:id="116"/>
            <w:bookmarkEnd w:id="117"/>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22D9570F" w14:textId="77777777" w:rsidR="007720B9" w:rsidRPr="00521EA9" w:rsidRDefault="007720B9" w:rsidP="007720B9">
            <w:pPr>
              <w:pStyle w:val="Person"/>
            </w:pPr>
          </w:p>
        </w:tc>
      </w:tr>
    </w:tbl>
    <w:p w14:paraId="6D5AC064" w14:textId="77777777" w:rsidR="009A35B1" w:rsidRDefault="009A35B1" w:rsidP="005807B9">
      <w:pPr>
        <w:pStyle w:val="Session"/>
      </w:pPr>
    </w:p>
    <w:p w14:paraId="7FC65DF2" w14:textId="77777777" w:rsidR="009A35B1" w:rsidRDefault="009A35B1" w:rsidP="005807B9">
      <w:pPr>
        <w:pStyle w:val="Session"/>
      </w:pPr>
    </w:p>
    <w:p w14:paraId="1E125AA0" w14:textId="56692307" w:rsidR="002A7A66" w:rsidRDefault="00B638AC" w:rsidP="0000340C">
      <w:pPr>
        <w:pStyle w:val="MeetingDate"/>
        <w:rPr>
          <w:i/>
          <w:sz w:val="16"/>
          <w:szCs w:val="16"/>
        </w:rPr>
      </w:pPr>
      <w:bookmarkStart w:id="118" w:name="_Toc324792992"/>
      <w:bookmarkStart w:id="119" w:name="_Toc324793189"/>
      <w:bookmarkStart w:id="120" w:name="_Toc324793319"/>
      <w:bookmarkStart w:id="121" w:name="_Toc324793677"/>
      <w:bookmarkStart w:id="122" w:name="_Toc324793875"/>
      <w:bookmarkStart w:id="123" w:name="_Toc324794468"/>
      <w:bookmarkStart w:id="124" w:name="_Toc324794621"/>
      <w:bookmarkStart w:id="125" w:name="_Toc324794774"/>
      <w:bookmarkStart w:id="126" w:name="_Toc324794883"/>
      <w:bookmarkStart w:id="127" w:name="_Toc324795002"/>
      <w:bookmarkStart w:id="128" w:name="_Toc324795108"/>
      <w:bookmarkStart w:id="129" w:name="_Toc327476298"/>
      <w:bookmarkStart w:id="130" w:name="_Toc328507019"/>
      <w:bookmarkStart w:id="131" w:name="_Toc328685406"/>
      <w:bookmarkStart w:id="132" w:name="_Toc328685985"/>
      <w:bookmarkStart w:id="133" w:name="_Toc336240772"/>
      <w:bookmarkStart w:id="134" w:name="_Toc336252661"/>
      <w:bookmarkStart w:id="135" w:name="_Toc336252815"/>
      <w:bookmarkStart w:id="136" w:name="_Toc336253269"/>
      <w:bookmarkStart w:id="137" w:name="_Toc336331391"/>
      <w:bookmarkStart w:id="138" w:name="_Toc337538715"/>
      <w:bookmarkStart w:id="139" w:name="_Toc337546862"/>
      <w:bookmarkStart w:id="140" w:name="_Toc339610174"/>
      <w:bookmarkStart w:id="141" w:name="_Toc346614332"/>
      <w:bookmarkStart w:id="142" w:name="_Toc347686138"/>
      <w:bookmarkStart w:id="143" w:name="_Toc347750039"/>
      <w:bookmarkStart w:id="144" w:name="_Toc347750205"/>
      <w:bookmarkStart w:id="145" w:name="_Toc347760147"/>
      <w:bookmarkStart w:id="146" w:name="_Toc349315818"/>
      <w:bookmarkStart w:id="147" w:name="_Toc349319474"/>
      <w:bookmarkStart w:id="148" w:name="_Toc349319689"/>
      <w:bookmarkStart w:id="149" w:name="_Toc350496726"/>
      <w:bookmarkStart w:id="150" w:name="_Toc350937797"/>
      <w:bookmarkStart w:id="151" w:name="_Toc350939597"/>
      <w:bookmarkStart w:id="152" w:name="_Toc350939674"/>
      <w:bookmarkStart w:id="153" w:name="_Toc350939755"/>
      <w:bookmarkStart w:id="154" w:name="_Toc350939853"/>
      <w:bookmarkStart w:id="155" w:name="_Toc350939968"/>
      <w:bookmarkStart w:id="156" w:name="_Toc350940191"/>
      <w:bookmarkStart w:id="157" w:name="_Toc350940767"/>
      <w:bookmarkStart w:id="158" w:name="_Toc350940910"/>
      <w:bookmarkStart w:id="159" w:name="_Toc350941257"/>
      <w:bookmarkStart w:id="160" w:name="_Toc350941385"/>
      <w:bookmarkStart w:id="161" w:name="_Toc350942148"/>
      <w:bookmarkStart w:id="162" w:name="_Toc358702257"/>
      <w:bookmarkStart w:id="163" w:name="_Toc358702720"/>
      <w:bookmarkStart w:id="164" w:name="_Toc358702824"/>
      <w:bookmarkStart w:id="165" w:name="_Toc360168646"/>
      <w:bookmarkStart w:id="166" w:name="_Toc360169357"/>
      <w:bookmarkStart w:id="167" w:name="_Toc360170430"/>
      <w:bookmarkStart w:id="168" w:name="_Toc360193982"/>
      <w:bookmarkStart w:id="169" w:name="_Toc360194097"/>
      <w:bookmarkStart w:id="170" w:name="_Toc368986531"/>
      <w:bookmarkStart w:id="171" w:name="_Toc380153372"/>
      <w:bookmarkStart w:id="172" w:name="_Toc381686866"/>
      <w:bookmarkStart w:id="173" w:name="_Toc381691484"/>
      <w:bookmarkStart w:id="174" w:name="_Toc390421226"/>
      <w:bookmarkStart w:id="175" w:name="_Toc390425501"/>
      <w:bookmarkStart w:id="176" w:name="_Toc390432896"/>
      <w:bookmarkStart w:id="177" w:name="_Toc390433002"/>
      <w:bookmarkStart w:id="178" w:name="_Toc390433105"/>
      <w:bookmarkStart w:id="179" w:name="_Toc390433310"/>
      <w:bookmarkStart w:id="180" w:name="_Toc390433413"/>
      <w:bookmarkStart w:id="181" w:name="_Toc390433515"/>
      <w:bookmarkStart w:id="182" w:name="_Toc401912061"/>
      <w:bookmarkStart w:id="183" w:name="_Toc403025752"/>
      <w:bookmarkStart w:id="184" w:name="_Toc413649168"/>
      <w:bookmarkStart w:id="185" w:name="_Toc423514962"/>
      <w:bookmarkStart w:id="186" w:name="_Toc423515072"/>
      <w:bookmarkStart w:id="187" w:name="_Toc433807189"/>
      <w:bookmarkStart w:id="188" w:name="_Toc442782435"/>
      <w:bookmarkStart w:id="189" w:name="_Toc453067793"/>
      <w:bookmarkStart w:id="190" w:name="_Toc453072013"/>
      <w:bookmarkStart w:id="191" w:name="_Toc465680390"/>
      <w:bookmarkStart w:id="192" w:name="_Toc467245712"/>
      <w:bookmarkStart w:id="193" w:name="_Toc467245845"/>
      <w:bookmarkStart w:id="194" w:name="_Toc467245927"/>
      <w:bookmarkStart w:id="195" w:name="_Toc472497655"/>
      <w:bookmarkStart w:id="196" w:name="_Toc472497803"/>
      <w:bookmarkStart w:id="197" w:name="_Toc472499013"/>
      <w:bookmarkStart w:id="198" w:name="_Toc472499088"/>
      <w:bookmarkStart w:id="199" w:name="_Toc381686447"/>
      <w:bookmarkStart w:id="200" w:name="_Toc472514202"/>
      <w:r>
        <w:t>Tuesday</w:t>
      </w:r>
      <w:r w:rsidR="007068D6" w:rsidRPr="00906B8F">
        <w:t xml:space="preserve">,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B066C6">
        <w:t>21-</w:t>
      </w:r>
      <w:r w:rsidR="007720B9">
        <w:t>FEB</w:t>
      </w:r>
      <w:r w:rsidR="00B066C6">
        <w:t>-</w:t>
      </w:r>
      <w:r w:rsidR="00085E92">
        <w:t>201</w:t>
      </w:r>
      <w:r w:rsidR="007720B9">
        <w:t>7</w:t>
      </w:r>
      <w:bookmarkEnd w:id="187"/>
      <w:bookmarkEnd w:id="188"/>
      <w:bookmarkEnd w:id="189"/>
      <w:bookmarkEnd w:id="190"/>
      <w:bookmarkEnd w:id="191"/>
      <w:bookmarkEnd w:id="192"/>
      <w:bookmarkEnd w:id="193"/>
      <w:bookmarkEnd w:id="194"/>
      <w:bookmarkEnd w:id="195"/>
      <w:bookmarkEnd w:id="196"/>
      <w:bookmarkEnd w:id="197"/>
      <w:bookmarkEnd w:id="198"/>
      <w:bookmarkEnd w:id="200"/>
    </w:p>
    <w:p w14:paraId="72E25693" w14:textId="412B6811" w:rsidR="007068D6" w:rsidRPr="00906B8F" w:rsidRDefault="00AB22A8" w:rsidP="002A7A66">
      <w:pPr>
        <w:pStyle w:val="QuorumCallout"/>
      </w:pPr>
      <w:r w:rsidRPr="00AB22A8">
        <w:t>(quorum must be verbally established DAILY at the beginning of each meeting)</w:t>
      </w:r>
      <w:bookmarkEnd w:id="19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A73174" w:rsidRPr="00521EA9" w14:paraId="72E256BF" w14:textId="77777777" w:rsidTr="00A73174">
        <w:trPr>
          <w:cantSplit/>
        </w:trPr>
        <w:tc>
          <w:tcPr>
            <w:tcW w:w="1710" w:type="dxa"/>
            <w:shd w:val="clear" w:color="auto" w:fill="FFC000"/>
          </w:tcPr>
          <w:p w14:paraId="72E256BB" w14:textId="054AF294" w:rsidR="00A73174" w:rsidRPr="00F64F79" w:rsidRDefault="00A73174" w:rsidP="00E73D76">
            <w:pPr>
              <w:pStyle w:val="Time"/>
            </w:pPr>
            <w:bookmarkStart w:id="201" w:name="_Toc324792546"/>
            <w:bookmarkStart w:id="202" w:name="_Toc324793010"/>
            <w:bookmarkStart w:id="203" w:name="_Toc324793207"/>
            <w:bookmarkStart w:id="204" w:name="_Toc324793340"/>
            <w:bookmarkStart w:id="205" w:name="_Toc324793695"/>
            <w:bookmarkStart w:id="206" w:name="_Toc324793893"/>
            <w:bookmarkStart w:id="207" w:name="_Toc324794503"/>
            <w:bookmarkStart w:id="208" w:name="_Toc324794656"/>
            <w:bookmarkStart w:id="209" w:name="_Toc324794797"/>
            <w:bookmarkStart w:id="210" w:name="_Toc324794906"/>
            <w:bookmarkStart w:id="211" w:name="_Toc324795024"/>
            <w:bookmarkStart w:id="212" w:name="_Toc324795130"/>
            <w:bookmarkStart w:id="213" w:name="_Toc327476320"/>
            <w:bookmarkStart w:id="214" w:name="_Toc328507041"/>
            <w:bookmarkStart w:id="215" w:name="_Toc328685432"/>
            <w:bookmarkStart w:id="216" w:name="_Toc328686011"/>
            <w:bookmarkStart w:id="217" w:name="_Toc336240798"/>
            <w:bookmarkStart w:id="218" w:name="_Toc336252687"/>
            <w:bookmarkStart w:id="219" w:name="_Toc336252842"/>
            <w:bookmarkStart w:id="220" w:name="_Toc336253295"/>
            <w:bookmarkStart w:id="221" w:name="_Toc336331417"/>
            <w:bookmarkStart w:id="222" w:name="_Toc337538737"/>
            <w:bookmarkStart w:id="223" w:name="_Toc337546884"/>
            <w:bookmarkStart w:id="224" w:name="_Toc339610196"/>
            <w:bookmarkStart w:id="225" w:name="_Toc346614354"/>
            <w:bookmarkStart w:id="226" w:name="_Toc347686160"/>
            <w:bookmarkStart w:id="227" w:name="_Toc347750061"/>
            <w:bookmarkStart w:id="228" w:name="_Toc347750225"/>
            <w:bookmarkStart w:id="229" w:name="_Toc347760163"/>
            <w:bookmarkStart w:id="230" w:name="_Toc349315833"/>
            <w:bookmarkStart w:id="231" w:name="_Toc349319491"/>
            <w:bookmarkStart w:id="232" w:name="_Toc349319706"/>
            <w:bookmarkStart w:id="233" w:name="_Toc350496741"/>
            <w:bookmarkStart w:id="234" w:name="_Toc350937812"/>
            <w:bookmarkStart w:id="235" w:name="_Toc350939612"/>
            <w:bookmarkStart w:id="236" w:name="_Toc350939689"/>
            <w:bookmarkStart w:id="237" w:name="_Toc350939774"/>
            <w:bookmarkStart w:id="238" w:name="_Toc350939868"/>
            <w:bookmarkStart w:id="239" w:name="_Toc350939983"/>
            <w:bookmarkStart w:id="240" w:name="_Toc350940206"/>
            <w:bookmarkStart w:id="241" w:name="_Toc350940782"/>
            <w:bookmarkStart w:id="242" w:name="_Toc350940925"/>
            <w:bookmarkStart w:id="243" w:name="_Toc350941272"/>
            <w:bookmarkStart w:id="244" w:name="_Toc350941400"/>
            <w:bookmarkStart w:id="245" w:name="_Toc350942163"/>
            <w:bookmarkStart w:id="246" w:name="_Toc358702272"/>
            <w:bookmarkStart w:id="247" w:name="_Toc358702737"/>
            <w:bookmarkStart w:id="248" w:name="_Toc358702841"/>
            <w:bookmarkStart w:id="249" w:name="_Toc360168663"/>
            <w:bookmarkStart w:id="250" w:name="_Toc360169374"/>
            <w:bookmarkStart w:id="251" w:name="_Toc360170447"/>
            <w:bookmarkStart w:id="252" w:name="_Toc360193999"/>
            <w:bookmarkStart w:id="253" w:name="_Toc360194114"/>
            <w:bookmarkStart w:id="254" w:name="_Toc368986546"/>
            <w:bookmarkStart w:id="255" w:name="_Toc380153387"/>
            <w:bookmarkStart w:id="256" w:name="_Toc381686462"/>
            <w:bookmarkStart w:id="257" w:name="_Toc381686881"/>
            <w:bookmarkStart w:id="258" w:name="_Toc381691499"/>
            <w:bookmarkStart w:id="259" w:name="_Toc390421241"/>
            <w:bookmarkStart w:id="260" w:name="_Toc390425516"/>
            <w:bookmarkStart w:id="261" w:name="_Toc390432911"/>
            <w:bookmarkStart w:id="262" w:name="_Toc390433017"/>
            <w:bookmarkStart w:id="263" w:name="_Toc390433120"/>
            <w:bookmarkStart w:id="264" w:name="_Toc390433325"/>
            <w:bookmarkStart w:id="265" w:name="_Toc390433428"/>
            <w:bookmarkStart w:id="266" w:name="_Toc390433530"/>
            <w:bookmarkStart w:id="267" w:name="_Toc401912076"/>
            <w:bookmarkStart w:id="268" w:name="_Toc403025767"/>
            <w:bookmarkStart w:id="269" w:name="_Toc413649183"/>
            <w:bookmarkStart w:id="270" w:name="_Toc423514977"/>
            <w:bookmarkStart w:id="271" w:name="_Toc423515087"/>
            <w:bookmarkStart w:id="272" w:name="_Toc433807204"/>
            <w:bookmarkStart w:id="273" w:name="_Toc442782450"/>
            <w:bookmarkStart w:id="274" w:name="_Toc453067808"/>
            <w:bookmarkStart w:id="275" w:name="_Toc453072028"/>
            <w:bookmarkStart w:id="276" w:name="_Toc465680403"/>
            <w:bookmarkStart w:id="277" w:name="_Toc467245713"/>
            <w:bookmarkStart w:id="278" w:name="_Toc467245846"/>
            <w:bookmarkStart w:id="279" w:name="_Toc467245928"/>
            <w:bookmarkStart w:id="280" w:name="_Toc472497656"/>
            <w:bookmarkStart w:id="281" w:name="_Toc472497804"/>
            <w:bookmarkStart w:id="282" w:name="_Toc472499014"/>
            <w:bookmarkStart w:id="283" w:name="_Toc472499089"/>
            <w:bookmarkStart w:id="284" w:name="_Toc472514203"/>
            <w:r w:rsidRPr="00F64F79">
              <w:t xml:space="preserve">5:00 pm – </w:t>
            </w:r>
            <w:r w:rsidR="00E73D76">
              <w:t>6</w:t>
            </w:r>
            <w:r w:rsidRPr="00F64F79">
              <w:t>:</w:t>
            </w:r>
            <w:r w:rsidR="00E73D76">
              <w:t>3</w:t>
            </w:r>
            <w:r w:rsidRPr="00F64F79">
              <w:t>0 pm</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c>
        <w:tc>
          <w:tcPr>
            <w:tcW w:w="360" w:type="dxa"/>
            <w:shd w:val="clear" w:color="auto" w:fill="FFC000"/>
          </w:tcPr>
          <w:p w14:paraId="72E256BC" w14:textId="77777777" w:rsidR="00A73174" w:rsidRPr="00521EA9" w:rsidRDefault="00A73174" w:rsidP="007A2ACF">
            <w:pPr>
              <w:pStyle w:val="Session"/>
            </w:pPr>
            <w:bookmarkStart w:id="285" w:name="_Toc350939613"/>
            <w:bookmarkStart w:id="286" w:name="_Toc350939690"/>
            <w:bookmarkStart w:id="287" w:name="_Toc350939775"/>
            <w:bookmarkStart w:id="288" w:name="_Toc350939869"/>
            <w:bookmarkStart w:id="289" w:name="_Toc350939984"/>
            <w:bookmarkStart w:id="290" w:name="_Toc350940207"/>
            <w:bookmarkStart w:id="291" w:name="_Toc350940783"/>
            <w:bookmarkStart w:id="292" w:name="_Toc350940926"/>
            <w:bookmarkStart w:id="293" w:name="_Toc350941273"/>
            <w:bookmarkStart w:id="294" w:name="_Toc350941401"/>
          </w:p>
        </w:tc>
        <w:tc>
          <w:tcPr>
            <w:tcW w:w="6930" w:type="dxa"/>
            <w:shd w:val="clear" w:color="auto" w:fill="FFC000"/>
            <w:vAlign w:val="center"/>
          </w:tcPr>
          <w:p w14:paraId="72E256BD" w14:textId="540748CF" w:rsidR="00A73174" w:rsidRPr="00521EA9" w:rsidRDefault="00A73174" w:rsidP="00A73174">
            <w:pPr>
              <w:pStyle w:val="Session"/>
            </w:pPr>
            <w:bookmarkStart w:id="295" w:name="_Toc350942164"/>
            <w:bookmarkStart w:id="296" w:name="_Toc358702273"/>
            <w:bookmarkStart w:id="297" w:name="_Toc358702738"/>
            <w:bookmarkStart w:id="298" w:name="_Toc358702842"/>
            <w:bookmarkStart w:id="299" w:name="_Toc360168664"/>
            <w:bookmarkStart w:id="300" w:name="_Toc360169375"/>
            <w:bookmarkStart w:id="301" w:name="_Toc360170448"/>
            <w:bookmarkStart w:id="302" w:name="_Toc360194000"/>
            <w:bookmarkStart w:id="303" w:name="_Toc360194115"/>
            <w:bookmarkStart w:id="304" w:name="_Toc368986547"/>
            <w:bookmarkStart w:id="305" w:name="_Toc380153388"/>
            <w:bookmarkStart w:id="306" w:name="_Toc381686463"/>
            <w:bookmarkStart w:id="307" w:name="_Toc381686882"/>
            <w:bookmarkStart w:id="308" w:name="_Toc381691500"/>
            <w:bookmarkStart w:id="309" w:name="_Toc390421242"/>
            <w:bookmarkStart w:id="310" w:name="_Toc390425517"/>
            <w:bookmarkStart w:id="311" w:name="_Toc390432912"/>
            <w:bookmarkStart w:id="312" w:name="_Toc390433018"/>
            <w:bookmarkStart w:id="313" w:name="_Toc390433121"/>
            <w:bookmarkStart w:id="314" w:name="_Toc390433326"/>
            <w:bookmarkStart w:id="315" w:name="_Toc390433429"/>
            <w:bookmarkStart w:id="316" w:name="_Toc390433531"/>
            <w:bookmarkStart w:id="317" w:name="_Toc401912077"/>
            <w:bookmarkStart w:id="318" w:name="_Toc403025768"/>
            <w:bookmarkStart w:id="319" w:name="_Toc413649184"/>
            <w:bookmarkStart w:id="320" w:name="_Toc423514978"/>
            <w:bookmarkStart w:id="321" w:name="_Toc423515088"/>
            <w:bookmarkStart w:id="322" w:name="_Toc433807205"/>
            <w:bookmarkStart w:id="323" w:name="_Toc442782451"/>
            <w:bookmarkStart w:id="324" w:name="_Toc453067809"/>
            <w:bookmarkStart w:id="325" w:name="_Toc453072029"/>
            <w:bookmarkStart w:id="326" w:name="_Toc465680404"/>
            <w:bookmarkStart w:id="327" w:name="_Toc467245714"/>
            <w:bookmarkStart w:id="328" w:name="_Toc467245847"/>
            <w:bookmarkStart w:id="329" w:name="_Toc467245929"/>
            <w:bookmarkStart w:id="330" w:name="_Toc472497657"/>
            <w:bookmarkStart w:id="331" w:name="_Toc472497805"/>
            <w:bookmarkStart w:id="332" w:name="_Toc472499015"/>
            <w:bookmarkStart w:id="333" w:name="_Toc472499090"/>
            <w:bookmarkStart w:id="334" w:name="_Toc472514204"/>
            <w:r w:rsidRPr="000C20DD">
              <w:rPr>
                <w:b/>
              </w:rPr>
              <w:t>Supplier Support Committee Meeting</w:t>
            </w:r>
            <w:r w:rsidRPr="007A2ACF">
              <w:t xml:space="preserve"> </w:t>
            </w:r>
            <w:r w:rsidR="006434C3">
              <w:t>–</w:t>
            </w:r>
            <w:r w:rsidRPr="007A2ACF">
              <w:t xml:space="preserve"> All suppliers are encouraged to attend.</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285"/>
        <w:bookmarkEnd w:id="286"/>
        <w:bookmarkEnd w:id="287"/>
        <w:bookmarkEnd w:id="288"/>
        <w:bookmarkEnd w:id="289"/>
        <w:bookmarkEnd w:id="290"/>
        <w:bookmarkEnd w:id="291"/>
        <w:bookmarkEnd w:id="292"/>
        <w:bookmarkEnd w:id="293"/>
        <w:bookmarkEnd w:id="294"/>
        <w:tc>
          <w:tcPr>
            <w:tcW w:w="1710" w:type="dxa"/>
            <w:shd w:val="clear" w:color="auto" w:fill="FFC000"/>
          </w:tcPr>
          <w:p w14:paraId="72E256BE" w14:textId="77777777" w:rsidR="00A73174" w:rsidRPr="00521EA9" w:rsidRDefault="00A73174" w:rsidP="007A2ACF">
            <w:pPr>
              <w:pStyle w:val="Session"/>
            </w:pPr>
          </w:p>
        </w:tc>
      </w:tr>
    </w:tbl>
    <w:p w14:paraId="72E256C0" w14:textId="6A9B180C" w:rsidR="00330784" w:rsidRDefault="00330784" w:rsidP="005807B9">
      <w:pPr>
        <w:pStyle w:val="ConferenceTitle"/>
      </w:pPr>
    </w:p>
    <w:p w14:paraId="5AF678DF" w14:textId="77777777" w:rsidR="001E02AF" w:rsidRDefault="001E02AF" w:rsidP="005807B9">
      <w:pPr>
        <w:pStyle w:val="ConferenceTitle"/>
      </w:pPr>
    </w:p>
    <w:p w14:paraId="09720C70" w14:textId="2998EBCE" w:rsidR="002A7A66" w:rsidRDefault="00B638AC" w:rsidP="001E02AF">
      <w:pPr>
        <w:pStyle w:val="MeetingDate"/>
        <w:rPr>
          <w:i/>
          <w:sz w:val="16"/>
          <w:szCs w:val="16"/>
        </w:rPr>
      </w:pPr>
      <w:bookmarkStart w:id="335" w:name="_Toc324793011"/>
      <w:bookmarkStart w:id="336" w:name="_Toc324793208"/>
      <w:bookmarkStart w:id="337" w:name="_Toc324793341"/>
      <w:bookmarkStart w:id="338" w:name="_Toc324793696"/>
      <w:bookmarkStart w:id="339" w:name="_Toc324793894"/>
      <w:bookmarkStart w:id="340" w:name="_Toc324794505"/>
      <w:bookmarkStart w:id="341" w:name="_Toc324794658"/>
      <w:bookmarkStart w:id="342" w:name="_Toc324794799"/>
      <w:bookmarkStart w:id="343" w:name="_Toc324794908"/>
      <w:bookmarkStart w:id="344" w:name="_Toc324795026"/>
      <w:bookmarkStart w:id="345" w:name="_Toc324795132"/>
      <w:bookmarkStart w:id="346" w:name="_Toc327476322"/>
      <w:bookmarkStart w:id="347" w:name="_Toc328507043"/>
      <w:bookmarkStart w:id="348" w:name="_Toc328685434"/>
      <w:bookmarkStart w:id="349" w:name="_Toc328686013"/>
      <w:bookmarkStart w:id="350" w:name="_Toc336240800"/>
      <w:bookmarkStart w:id="351" w:name="_Toc336252689"/>
      <w:bookmarkStart w:id="352" w:name="_Toc336252844"/>
      <w:bookmarkStart w:id="353" w:name="_Toc336253297"/>
      <w:bookmarkStart w:id="354" w:name="_Toc336331419"/>
      <w:bookmarkStart w:id="355" w:name="_Toc337538739"/>
      <w:bookmarkStart w:id="356" w:name="_Toc337546886"/>
      <w:bookmarkStart w:id="357" w:name="_Toc339610198"/>
      <w:bookmarkStart w:id="358" w:name="_Toc346614356"/>
      <w:bookmarkStart w:id="359" w:name="_Toc347686162"/>
      <w:bookmarkStart w:id="360" w:name="_Toc347750063"/>
      <w:bookmarkStart w:id="361" w:name="_Toc347750227"/>
      <w:bookmarkStart w:id="362" w:name="_Toc347760165"/>
      <w:bookmarkStart w:id="363" w:name="_Toc349315835"/>
      <w:bookmarkStart w:id="364" w:name="_Toc349319492"/>
      <w:bookmarkStart w:id="365" w:name="_Toc349319707"/>
      <w:bookmarkStart w:id="366" w:name="_Toc350496742"/>
      <w:bookmarkStart w:id="367" w:name="_Toc350937813"/>
      <w:bookmarkStart w:id="368" w:name="_Toc350939614"/>
      <w:bookmarkStart w:id="369" w:name="_Toc350939691"/>
      <w:bookmarkStart w:id="370" w:name="_Toc350939776"/>
      <w:bookmarkStart w:id="371" w:name="_Toc350939870"/>
      <w:bookmarkStart w:id="372" w:name="_Toc350939985"/>
      <w:bookmarkStart w:id="373" w:name="_Toc350940208"/>
      <w:bookmarkStart w:id="374" w:name="_Toc350940784"/>
      <w:bookmarkStart w:id="375" w:name="_Toc350940927"/>
      <w:bookmarkStart w:id="376" w:name="_Toc350941274"/>
      <w:bookmarkStart w:id="377" w:name="_Toc350941402"/>
      <w:bookmarkStart w:id="378" w:name="_Toc350942165"/>
      <w:bookmarkStart w:id="379" w:name="_Toc358702274"/>
      <w:bookmarkStart w:id="380" w:name="_Toc358702739"/>
      <w:bookmarkStart w:id="381" w:name="_Toc358702843"/>
      <w:bookmarkStart w:id="382" w:name="_Toc360168665"/>
      <w:bookmarkStart w:id="383" w:name="_Toc360169376"/>
      <w:bookmarkStart w:id="384" w:name="_Toc360170449"/>
      <w:bookmarkStart w:id="385" w:name="_Toc360194001"/>
      <w:bookmarkStart w:id="386" w:name="_Toc360194116"/>
      <w:bookmarkStart w:id="387" w:name="_Toc368986548"/>
      <w:bookmarkStart w:id="388" w:name="_Toc380153389"/>
      <w:bookmarkStart w:id="389" w:name="_Toc381686883"/>
      <w:bookmarkStart w:id="390" w:name="_Toc381691501"/>
      <w:bookmarkStart w:id="391" w:name="_Toc390421245"/>
      <w:bookmarkStart w:id="392" w:name="_Toc390425520"/>
      <w:bookmarkStart w:id="393" w:name="_Toc390432915"/>
      <w:bookmarkStart w:id="394" w:name="_Toc390433021"/>
      <w:bookmarkStart w:id="395" w:name="_Toc390433124"/>
      <w:bookmarkStart w:id="396" w:name="_Toc390433329"/>
      <w:bookmarkStart w:id="397" w:name="_Toc390433432"/>
      <w:bookmarkStart w:id="398" w:name="_Toc390433534"/>
      <w:bookmarkStart w:id="399" w:name="_Toc401912078"/>
      <w:bookmarkStart w:id="400" w:name="_Toc403025769"/>
      <w:bookmarkStart w:id="401" w:name="_Toc413649185"/>
      <w:bookmarkStart w:id="402" w:name="_Toc423514981"/>
      <w:bookmarkStart w:id="403" w:name="_Toc423515091"/>
      <w:bookmarkStart w:id="404" w:name="_Toc433807206"/>
      <w:bookmarkStart w:id="405" w:name="_Toc442782452"/>
      <w:bookmarkStart w:id="406" w:name="_Toc453067812"/>
      <w:bookmarkStart w:id="407" w:name="_Toc453072032"/>
      <w:bookmarkStart w:id="408" w:name="_Toc465680405"/>
      <w:bookmarkStart w:id="409" w:name="_Toc467245715"/>
      <w:bookmarkStart w:id="410" w:name="_Toc467245848"/>
      <w:bookmarkStart w:id="411" w:name="_Toc467245930"/>
      <w:bookmarkStart w:id="412" w:name="_Toc472497658"/>
      <w:bookmarkStart w:id="413" w:name="_Toc472497806"/>
      <w:bookmarkStart w:id="414" w:name="_Toc472499016"/>
      <w:bookmarkStart w:id="415" w:name="_Toc472499091"/>
      <w:bookmarkStart w:id="416" w:name="_Toc381686464"/>
      <w:bookmarkStart w:id="417" w:name="_Toc472514205"/>
      <w:r>
        <w:t>Wednesday</w:t>
      </w:r>
      <w:r w:rsidR="00440CE9" w:rsidRPr="00C05330">
        <w:t xml:space="preserve">,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B066C6">
        <w:t>22-Feb-</w:t>
      </w:r>
      <w:r w:rsidR="00085E92">
        <w:t>201</w:t>
      </w:r>
      <w:r w:rsidR="007720B9">
        <w:t>7</w:t>
      </w:r>
      <w:bookmarkEnd w:id="404"/>
      <w:bookmarkEnd w:id="405"/>
      <w:bookmarkEnd w:id="406"/>
      <w:bookmarkEnd w:id="407"/>
      <w:bookmarkEnd w:id="408"/>
      <w:bookmarkEnd w:id="409"/>
      <w:bookmarkEnd w:id="410"/>
      <w:bookmarkEnd w:id="411"/>
      <w:bookmarkEnd w:id="412"/>
      <w:bookmarkEnd w:id="413"/>
      <w:bookmarkEnd w:id="414"/>
      <w:bookmarkEnd w:id="415"/>
      <w:bookmarkEnd w:id="417"/>
    </w:p>
    <w:p w14:paraId="72E256C2" w14:textId="7753D084" w:rsidR="00440CE9" w:rsidRPr="00C05330" w:rsidRDefault="00AB22A8" w:rsidP="002A7A66">
      <w:pPr>
        <w:pStyle w:val="QuorumCallout"/>
      </w:pPr>
      <w:r w:rsidRPr="00AB22A8">
        <w:t>(quorum must be verbally established DAILY at the beginning of each meeting)</w:t>
      </w:r>
      <w:bookmarkEnd w:id="41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E02AF" w:rsidRPr="00ED7629" w14:paraId="72E256C8" w14:textId="77777777" w:rsidTr="00722860">
        <w:trPr>
          <w:cantSplit/>
        </w:trPr>
        <w:tc>
          <w:tcPr>
            <w:tcW w:w="1710" w:type="dxa"/>
          </w:tcPr>
          <w:p w14:paraId="72E256C3" w14:textId="77E85A6D" w:rsidR="001E02AF" w:rsidRPr="00F64F79" w:rsidRDefault="001E02AF" w:rsidP="00F64F79">
            <w:pPr>
              <w:pStyle w:val="Time"/>
            </w:pPr>
            <w:bookmarkStart w:id="418" w:name="_Toc467245716"/>
            <w:bookmarkStart w:id="419" w:name="_Toc467245849"/>
            <w:bookmarkStart w:id="420" w:name="_Toc467245931"/>
            <w:bookmarkStart w:id="421" w:name="_Toc472497659"/>
            <w:bookmarkStart w:id="422" w:name="_Toc472497807"/>
            <w:bookmarkStart w:id="423" w:name="_Toc472499017"/>
            <w:bookmarkStart w:id="424" w:name="_Toc472499092"/>
            <w:bookmarkStart w:id="425" w:name="_Toc472514206"/>
            <w:r>
              <w:t>8:00 am</w:t>
            </w:r>
            <w:bookmarkEnd w:id="418"/>
            <w:bookmarkEnd w:id="419"/>
            <w:bookmarkEnd w:id="420"/>
            <w:bookmarkEnd w:id="421"/>
            <w:bookmarkEnd w:id="422"/>
            <w:bookmarkEnd w:id="423"/>
            <w:bookmarkEnd w:id="424"/>
            <w:bookmarkEnd w:id="425"/>
          </w:p>
        </w:tc>
        <w:tc>
          <w:tcPr>
            <w:tcW w:w="360" w:type="dxa"/>
            <w:vMerge w:val="restart"/>
            <w:shd w:val="clear" w:color="auto" w:fill="92D050"/>
            <w:vAlign w:val="center"/>
          </w:tcPr>
          <w:p w14:paraId="72E256C4" w14:textId="77777777" w:rsidR="001E02AF" w:rsidRPr="002522F5" w:rsidRDefault="001E02AF" w:rsidP="002522F5">
            <w:pPr>
              <w:jc w:val="center"/>
              <w:rPr>
                <w:b/>
                <w:sz w:val="16"/>
                <w:szCs w:val="16"/>
              </w:rPr>
            </w:pPr>
            <w:bookmarkStart w:id="426" w:name="_Toc324794507"/>
            <w:bookmarkStart w:id="427" w:name="_Toc324794660"/>
            <w:bookmarkStart w:id="428" w:name="_Toc324794801"/>
            <w:bookmarkStart w:id="429" w:name="_Toc324794910"/>
            <w:r w:rsidRPr="002522F5">
              <w:rPr>
                <w:b/>
                <w:sz w:val="16"/>
                <w:szCs w:val="16"/>
              </w:rPr>
              <w:t>OPEN</w:t>
            </w:r>
            <w:bookmarkEnd w:id="426"/>
            <w:bookmarkEnd w:id="427"/>
            <w:bookmarkEnd w:id="428"/>
            <w:bookmarkEnd w:id="429"/>
          </w:p>
        </w:tc>
        <w:tc>
          <w:tcPr>
            <w:tcW w:w="6930" w:type="dxa"/>
          </w:tcPr>
          <w:p w14:paraId="0F39FD19" w14:textId="66630670" w:rsidR="001E02AF" w:rsidRDefault="001E02AF" w:rsidP="002D6B05">
            <w:pPr>
              <w:pStyle w:val="Topic"/>
            </w:pPr>
            <w:bookmarkStart w:id="430" w:name="_Toc467245717"/>
            <w:bookmarkStart w:id="431" w:name="_Toc467245850"/>
            <w:bookmarkStart w:id="432" w:name="_Toc467245932"/>
            <w:bookmarkStart w:id="433" w:name="_Toc472497660"/>
            <w:bookmarkStart w:id="434" w:name="_Toc472497808"/>
            <w:bookmarkStart w:id="435" w:name="_Toc472499018"/>
            <w:bookmarkStart w:id="436" w:name="_Toc472499093"/>
            <w:bookmarkStart w:id="437" w:name="_Toc472514207"/>
            <w:r>
              <w:t>Opening Comments (daily)</w:t>
            </w:r>
            <w:bookmarkEnd w:id="430"/>
            <w:bookmarkEnd w:id="431"/>
            <w:bookmarkEnd w:id="432"/>
            <w:bookmarkEnd w:id="433"/>
            <w:bookmarkEnd w:id="434"/>
            <w:bookmarkEnd w:id="435"/>
            <w:bookmarkEnd w:id="436"/>
            <w:bookmarkEnd w:id="437"/>
          </w:p>
          <w:p w14:paraId="3EAF4EF8" w14:textId="594B92FC" w:rsidR="001E02AF" w:rsidRDefault="001E02AF" w:rsidP="009A35B1">
            <w:pPr>
              <w:pStyle w:val="Sub-Topic"/>
            </w:pPr>
            <w:bookmarkStart w:id="438" w:name="_Toc467245718"/>
            <w:r>
              <w:t>Call to Order/Verbal Quorum Check</w:t>
            </w:r>
            <w:bookmarkEnd w:id="438"/>
          </w:p>
          <w:p w14:paraId="66756459" w14:textId="1AD392B1" w:rsidR="001E02AF" w:rsidRDefault="001E02AF" w:rsidP="009A35B1">
            <w:pPr>
              <w:pStyle w:val="Sub-TopicDetail"/>
            </w:pPr>
            <w:r>
              <w:t>Introductions</w:t>
            </w:r>
          </w:p>
          <w:p w14:paraId="40978585" w14:textId="28ACA87E" w:rsidR="001E02AF" w:rsidRDefault="001E02AF" w:rsidP="009A35B1">
            <w:pPr>
              <w:pStyle w:val="Sub-Topic"/>
            </w:pPr>
            <w:bookmarkStart w:id="439" w:name="_Toc467245719"/>
            <w:r>
              <w:t>Safety Information:</w:t>
            </w:r>
            <w:bookmarkEnd w:id="439"/>
          </w:p>
          <w:p w14:paraId="0FEA1B55" w14:textId="67FD129F" w:rsidR="001E02AF" w:rsidRDefault="001E02AF" w:rsidP="009A35B1">
            <w:pPr>
              <w:pStyle w:val="Sub-TopicDetail"/>
            </w:pPr>
            <w:r>
              <w:t>Review Fire Exits in Meeting Room</w:t>
            </w:r>
          </w:p>
          <w:p w14:paraId="23274174" w14:textId="58D635EC" w:rsidR="001E02AF" w:rsidRDefault="001E02AF" w:rsidP="009A35B1">
            <w:pPr>
              <w:pStyle w:val="Sub-TopicDetail"/>
            </w:pPr>
            <w:r>
              <w:t>Inform PRI Staff person of any emergencies</w:t>
            </w:r>
          </w:p>
          <w:p w14:paraId="3406D41C" w14:textId="3F37F865" w:rsidR="001E02AF" w:rsidRDefault="001E02AF" w:rsidP="009A35B1">
            <w:pPr>
              <w:pStyle w:val="Sub-Topic"/>
            </w:pPr>
            <w:bookmarkStart w:id="440" w:name="_Toc467245720"/>
            <w:r>
              <w:t>Review Code of Ethics (Ref: Attendees’ Guide) and Meeting Conduct</w:t>
            </w:r>
            <w:bookmarkEnd w:id="440"/>
          </w:p>
          <w:p w14:paraId="05040F44" w14:textId="5E8901DE" w:rsidR="001E02AF" w:rsidRDefault="001E02AF" w:rsidP="009A35B1">
            <w:pPr>
              <w:pStyle w:val="Sub-Topic"/>
            </w:pPr>
            <w:bookmarkStart w:id="441" w:name="_Toc467245721"/>
            <w:r>
              <w:t>Present the Antitrust Video (only @ the first open and first closed meeting of the week for each Task Group)</w:t>
            </w:r>
            <w:bookmarkEnd w:id="441"/>
          </w:p>
          <w:p w14:paraId="07CA560F" w14:textId="0953D7CB" w:rsidR="001E02AF" w:rsidRDefault="001E02AF" w:rsidP="009A35B1">
            <w:pPr>
              <w:pStyle w:val="Sub-Topic"/>
            </w:pPr>
            <w:bookmarkStart w:id="442" w:name="_Toc467245722"/>
            <w:r>
              <w:t>Review Agenda</w:t>
            </w:r>
            <w:bookmarkEnd w:id="442"/>
          </w:p>
          <w:p w14:paraId="72E256C6" w14:textId="4399A70C" w:rsidR="001E02AF" w:rsidRPr="004B5D9C" w:rsidRDefault="001E02AF" w:rsidP="009A35B1">
            <w:pPr>
              <w:pStyle w:val="Sub-Topic"/>
            </w:pPr>
            <w:bookmarkStart w:id="443" w:name="_Toc467245723"/>
            <w:r>
              <w:t>Acceptance of Meeting Minutes</w:t>
            </w:r>
            <w:bookmarkEnd w:id="443"/>
          </w:p>
        </w:tc>
        <w:tc>
          <w:tcPr>
            <w:tcW w:w="1710" w:type="dxa"/>
          </w:tcPr>
          <w:p w14:paraId="54D8911F" w14:textId="77777777" w:rsidR="001E02AF" w:rsidRPr="006E4093" w:rsidRDefault="001E02AF" w:rsidP="00C83333">
            <w:pPr>
              <w:pStyle w:val="Person"/>
            </w:pPr>
            <w:r w:rsidRPr="006E4093">
              <w:t>K. DeFranco</w:t>
            </w:r>
          </w:p>
          <w:p w14:paraId="72E256C7" w14:textId="13443C4A" w:rsidR="001E02AF" w:rsidRDefault="001E02AF" w:rsidP="00C83333">
            <w:pPr>
              <w:pStyle w:val="Person"/>
            </w:pPr>
            <w:r w:rsidRPr="006E4093">
              <w:t>K. Purnell</w:t>
            </w:r>
          </w:p>
        </w:tc>
      </w:tr>
      <w:tr w:rsidR="001E02AF" w:rsidRPr="00ED7629" w14:paraId="72E256CE" w14:textId="77777777" w:rsidTr="00722860">
        <w:trPr>
          <w:cantSplit/>
        </w:trPr>
        <w:tc>
          <w:tcPr>
            <w:tcW w:w="1710" w:type="dxa"/>
          </w:tcPr>
          <w:p w14:paraId="72E256C9" w14:textId="2010FFB2" w:rsidR="001E02AF" w:rsidRPr="00F64F79" w:rsidRDefault="001E02AF" w:rsidP="00F64F79">
            <w:pPr>
              <w:pStyle w:val="Time"/>
            </w:pPr>
            <w:bookmarkStart w:id="444" w:name="_Toc467245724"/>
            <w:bookmarkStart w:id="445" w:name="_Toc467245851"/>
            <w:bookmarkStart w:id="446" w:name="_Toc467245933"/>
            <w:bookmarkStart w:id="447" w:name="_Toc472497661"/>
            <w:bookmarkStart w:id="448" w:name="_Toc472497809"/>
            <w:bookmarkStart w:id="449" w:name="_Toc472499019"/>
            <w:bookmarkStart w:id="450" w:name="_Toc472499094"/>
            <w:bookmarkStart w:id="451" w:name="_Toc472514208"/>
            <w:r>
              <w:t>8:30 am</w:t>
            </w:r>
            <w:bookmarkEnd w:id="444"/>
            <w:bookmarkEnd w:id="445"/>
            <w:bookmarkEnd w:id="446"/>
            <w:bookmarkEnd w:id="447"/>
            <w:bookmarkEnd w:id="448"/>
            <w:bookmarkEnd w:id="449"/>
            <w:bookmarkEnd w:id="450"/>
            <w:bookmarkEnd w:id="451"/>
          </w:p>
        </w:tc>
        <w:tc>
          <w:tcPr>
            <w:tcW w:w="360" w:type="dxa"/>
            <w:vMerge/>
            <w:shd w:val="clear" w:color="auto" w:fill="92D050"/>
            <w:vAlign w:val="center"/>
          </w:tcPr>
          <w:p w14:paraId="72E256CA" w14:textId="77777777" w:rsidR="001E02AF" w:rsidRPr="00ED7629" w:rsidRDefault="001E02AF" w:rsidP="00C04701">
            <w:pPr>
              <w:spacing w:before="60"/>
              <w:rPr>
                <w:sz w:val="16"/>
                <w:szCs w:val="16"/>
              </w:rPr>
            </w:pPr>
          </w:p>
        </w:tc>
        <w:tc>
          <w:tcPr>
            <w:tcW w:w="6930" w:type="dxa"/>
            <w:shd w:val="clear" w:color="auto" w:fill="auto"/>
          </w:tcPr>
          <w:p w14:paraId="36CBF5B7" w14:textId="33AE5B73" w:rsidR="001E02AF" w:rsidRDefault="001E02AF" w:rsidP="009A35B1">
            <w:pPr>
              <w:pStyle w:val="Topic"/>
            </w:pPr>
            <w:bookmarkStart w:id="452" w:name="_Toc467245725"/>
            <w:bookmarkStart w:id="453" w:name="_Toc467245852"/>
            <w:bookmarkStart w:id="454" w:name="_Toc467245934"/>
            <w:bookmarkStart w:id="455" w:name="_Toc472497662"/>
            <w:bookmarkStart w:id="456" w:name="_Toc472497810"/>
            <w:bookmarkStart w:id="457" w:name="_Toc472499020"/>
            <w:bookmarkStart w:id="458" w:name="_Toc472499095"/>
            <w:bookmarkStart w:id="459" w:name="_Toc472514209"/>
            <w:r>
              <w:t>Review Membership Status</w:t>
            </w:r>
            <w:bookmarkEnd w:id="452"/>
            <w:bookmarkEnd w:id="453"/>
            <w:bookmarkEnd w:id="454"/>
            <w:bookmarkEnd w:id="455"/>
            <w:bookmarkEnd w:id="456"/>
            <w:bookmarkEnd w:id="457"/>
            <w:bookmarkEnd w:id="458"/>
            <w:bookmarkEnd w:id="459"/>
          </w:p>
          <w:p w14:paraId="499E3E07" w14:textId="4B7C6F7F" w:rsidR="001E02AF" w:rsidRDefault="001E02AF" w:rsidP="009A35B1">
            <w:pPr>
              <w:pStyle w:val="Sub-Topic"/>
            </w:pPr>
            <w:bookmarkStart w:id="460" w:name="_Toc467245726"/>
            <w:r>
              <w:t>Review/Confirm New Voting Members</w:t>
            </w:r>
            <w:bookmarkEnd w:id="460"/>
          </w:p>
          <w:p w14:paraId="72E256CC" w14:textId="1567013D" w:rsidR="001E02AF" w:rsidRPr="00086852" w:rsidRDefault="001E02AF" w:rsidP="009A35B1">
            <w:pPr>
              <w:pStyle w:val="Sub-Topic"/>
            </w:pPr>
            <w:bookmarkStart w:id="461" w:name="_Toc467245727"/>
            <w:r>
              <w:t>Review Voting Membership Meeting Attendance and Voting Participation</w:t>
            </w:r>
            <w:bookmarkEnd w:id="461"/>
          </w:p>
        </w:tc>
        <w:tc>
          <w:tcPr>
            <w:tcW w:w="1710" w:type="dxa"/>
          </w:tcPr>
          <w:p w14:paraId="749A3071" w14:textId="77777777" w:rsidR="001E02AF" w:rsidRDefault="001E02AF" w:rsidP="00C83333">
            <w:pPr>
              <w:pStyle w:val="Person"/>
            </w:pPr>
            <w:r>
              <w:t>K. DeFranco</w:t>
            </w:r>
          </w:p>
          <w:p w14:paraId="72E256CD" w14:textId="5A415FA0" w:rsidR="001E02AF" w:rsidRDefault="001E02AF" w:rsidP="00C83333">
            <w:pPr>
              <w:pStyle w:val="Person"/>
            </w:pPr>
            <w:r>
              <w:t>K. Purnell</w:t>
            </w:r>
          </w:p>
        </w:tc>
      </w:tr>
      <w:tr w:rsidR="001E02AF" w:rsidRPr="00ED7629" w14:paraId="72E256D4" w14:textId="77777777" w:rsidTr="00722860">
        <w:trPr>
          <w:cantSplit/>
        </w:trPr>
        <w:tc>
          <w:tcPr>
            <w:tcW w:w="1710" w:type="dxa"/>
          </w:tcPr>
          <w:p w14:paraId="72E256CF" w14:textId="21DE9EE0" w:rsidR="001E02AF" w:rsidRPr="00F64F79" w:rsidRDefault="001E02AF" w:rsidP="00F64F79">
            <w:pPr>
              <w:pStyle w:val="Time"/>
            </w:pPr>
            <w:bookmarkStart w:id="462" w:name="_Toc467245728"/>
            <w:bookmarkStart w:id="463" w:name="_Toc467245853"/>
            <w:bookmarkStart w:id="464" w:name="_Toc467245935"/>
            <w:bookmarkStart w:id="465" w:name="_Toc472497663"/>
            <w:bookmarkStart w:id="466" w:name="_Toc472497811"/>
            <w:bookmarkStart w:id="467" w:name="_Toc472499021"/>
            <w:bookmarkStart w:id="468" w:name="_Toc472499096"/>
            <w:bookmarkStart w:id="469" w:name="_Toc472514210"/>
            <w:r>
              <w:t>8:45 am</w:t>
            </w:r>
            <w:bookmarkEnd w:id="462"/>
            <w:bookmarkEnd w:id="463"/>
            <w:bookmarkEnd w:id="464"/>
            <w:bookmarkEnd w:id="465"/>
            <w:bookmarkEnd w:id="466"/>
            <w:bookmarkEnd w:id="467"/>
            <w:bookmarkEnd w:id="468"/>
            <w:bookmarkEnd w:id="469"/>
          </w:p>
        </w:tc>
        <w:tc>
          <w:tcPr>
            <w:tcW w:w="360" w:type="dxa"/>
            <w:vMerge/>
            <w:shd w:val="clear" w:color="auto" w:fill="92D050"/>
            <w:vAlign w:val="center"/>
          </w:tcPr>
          <w:p w14:paraId="72E256D0" w14:textId="77777777" w:rsidR="001E02AF" w:rsidRPr="00ED7629" w:rsidRDefault="001E02AF" w:rsidP="00C04701">
            <w:pPr>
              <w:spacing w:before="60"/>
              <w:rPr>
                <w:sz w:val="16"/>
                <w:szCs w:val="16"/>
              </w:rPr>
            </w:pPr>
          </w:p>
        </w:tc>
        <w:tc>
          <w:tcPr>
            <w:tcW w:w="6930" w:type="dxa"/>
            <w:shd w:val="clear" w:color="auto" w:fill="auto"/>
          </w:tcPr>
          <w:p w14:paraId="758D3E9E" w14:textId="0DA4627C" w:rsidR="001E02AF" w:rsidRDefault="001E02AF" w:rsidP="009A35B1">
            <w:pPr>
              <w:pStyle w:val="Topic"/>
            </w:pPr>
            <w:bookmarkStart w:id="470" w:name="_Toc434914087"/>
            <w:bookmarkStart w:id="471" w:name="_Toc434914317"/>
            <w:bookmarkStart w:id="472" w:name="_Toc434927270"/>
            <w:bookmarkStart w:id="473" w:name="_Toc435011379"/>
            <w:bookmarkStart w:id="474" w:name="_Toc435011577"/>
            <w:bookmarkStart w:id="475" w:name="_Toc435776965"/>
            <w:bookmarkStart w:id="476" w:name="_Toc435780281"/>
            <w:bookmarkStart w:id="477" w:name="_Toc442874414"/>
            <w:bookmarkStart w:id="478" w:name="_Toc442875804"/>
            <w:bookmarkStart w:id="479" w:name="_Toc445900297"/>
            <w:bookmarkStart w:id="480" w:name="_Toc445901883"/>
            <w:bookmarkStart w:id="481" w:name="_Toc445993720"/>
            <w:bookmarkStart w:id="482" w:name="_Toc445996364"/>
            <w:bookmarkStart w:id="483" w:name="_Toc467245729"/>
            <w:bookmarkStart w:id="484" w:name="_Toc467245854"/>
            <w:bookmarkStart w:id="485" w:name="_Toc467245936"/>
            <w:bookmarkStart w:id="486" w:name="_Toc472497664"/>
            <w:bookmarkStart w:id="487" w:name="_Toc472497812"/>
            <w:bookmarkStart w:id="488" w:name="_Toc472499022"/>
            <w:bookmarkStart w:id="489" w:name="_Toc472499097"/>
            <w:bookmarkStart w:id="490" w:name="_Toc350939620"/>
            <w:bookmarkStart w:id="491" w:name="_Toc350939697"/>
            <w:bookmarkStart w:id="492" w:name="_Toc350939783"/>
            <w:bookmarkStart w:id="493" w:name="_Toc350939877"/>
            <w:bookmarkStart w:id="494" w:name="_Toc350939992"/>
            <w:bookmarkStart w:id="495" w:name="_Toc350940215"/>
            <w:bookmarkStart w:id="496" w:name="_Toc350940791"/>
            <w:bookmarkStart w:id="497" w:name="_Toc350940934"/>
            <w:bookmarkStart w:id="498" w:name="_Toc350941281"/>
            <w:bookmarkStart w:id="499" w:name="_Toc350941409"/>
            <w:bookmarkStart w:id="500" w:name="_Toc350942171"/>
            <w:bookmarkStart w:id="501" w:name="_Toc358702280"/>
            <w:bookmarkStart w:id="502" w:name="_Toc358702747"/>
            <w:bookmarkStart w:id="503" w:name="_Toc358702851"/>
            <w:bookmarkStart w:id="504" w:name="_Toc360168673"/>
            <w:bookmarkStart w:id="505" w:name="_Toc360169384"/>
            <w:bookmarkStart w:id="506" w:name="_Toc360170457"/>
            <w:bookmarkStart w:id="507" w:name="_Toc360194009"/>
            <w:bookmarkStart w:id="508" w:name="_Toc360194124"/>
            <w:bookmarkStart w:id="509" w:name="_Toc368986554"/>
            <w:bookmarkStart w:id="510" w:name="_Toc380153395"/>
            <w:bookmarkStart w:id="511" w:name="_Toc381686470"/>
            <w:bookmarkStart w:id="512" w:name="_Toc381686889"/>
            <w:bookmarkStart w:id="513" w:name="_Toc381691507"/>
            <w:bookmarkStart w:id="514" w:name="_Toc390421252"/>
            <w:bookmarkStart w:id="515" w:name="_Toc390425527"/>
            <w:bookmarkStart w:id="516" w:name="_Toc390432922"/>
            <w:bookmarkStart w:id="517" w:name="_Toc390433030"/>
            <w:bookmarkStart w:id="518" w:name="_Toc390433133"/>
            <w:bookmarkStart w:id="519" w:name="_Toc390433338"/>
            <w:bookmarkStart w:id="520" w:name="_Toc390433440"/>
            <w:bookmarkStart w:id="521" w:name="_Toc390433542"/>
            <w:bookmarkStart w:id="522" w:name="_Toc401912084"/>
            <w:bookmarkStart w:id="523" w:name="_Toc403025775"/>
            <w:bookmarkStart w:id="524" w:name="_Toc413649191"/>
            <w:bookmarkStart w:id="525" w:name="_Toc423514989"/>
            <w:bookmarkStart w:id="526" w:name="_Toc423515099"/>
            <w:bookmarkStart w:id="527" w:name="_Toc433807212"/>
            <w:bookmarkStart w:id="528" w:name="_Toc442782458"/>
            <w:bookmarkStart w:id="529" w:name="_Toc453067820"/>
            <w:bookmarkStart w:id="530" w:name="_Toc453072040"/>
            <w:bookmarkStart w:id="531" w:name="_Toc465680411"/>
            <w:bookmarkStart w:id="532" w:name="_Toc472514211"/>
            <w:r>
              <w:t>Sealant Task Group RAIL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532"/>
          </w:p>
          <w:p w14:paraId="72E256D2" w14:textId="66C7E74D" w:rsidR="001E02AF" w:rsidRPr="006C2B16" w:rsidRDefault="001E02AF" w:rsidP="009A35B1">
            <w:pPr>
              <w:pStyle w:val="Topicdetail"/>
            </w:pPr>
            <w:r w:rsidRPr="007562C2">
              <w:t>Review of the SLT Task Group Rolling Action Item List</w:t>
            </w:r>
            <w:r>
              <w:t xml:space="preserve"> Topic)</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tc>
        <w:tc>
          <w:tcPr>
            <w:tcW w:w="1710" w:type="dxa"/>
          </w:tcPr>
          <w:p w14:paraId="745A655C" w14:textId="77777777" w:rsidR="001E02AF" w:rsidRPr="006E4093" w:rsidRDefault="001E02AF" w:rsidP="00C83333">
            <w:pPr>
              <w:pStyle w:val="Person"/>
            </w:pPr>
            <w:r w:rsidRPr="006E4093">
              <w:t>K. DeFranco</w:t>
            </w:r>
          </w:p>
          <w:p w14:paraId="72E256D3" w14:textId="4AEF70E2" w:rsidR="001E02AF" w:rsidRDefault="001E02AF" w:rsidP="00C83333">
            <w:pPr>
              <w:pStyle w:val="Person"/>
            </w:pPr>
            <w:r w:rsidRPr="006E4093">
              <w:t>K. Purnell</w:t>
            </w:r>
          </w:p>
        </w:tc>
      </w:tr>
      <w:tr w:rsidR="001E02AF" w:rsidRPr="00ED7629" w14:paraId="72E256DA" w14:textId="77777777" w:rsidTr="00722860">
        <w:trPr>
          <w:cantSplit/>
        </w:trPr>
        <w:tc>
          <w:tcPr>
            <w:tcW w:w="1710" w:type="dxa"/>
          </w:tcPr>
          <w:p w14:paraId="72E256D5" w14:textId="7B97E68D" w:rsidR="001E02AF" w:rsidRPr="00F64F79" w:rsidRDefault="001E02AF" w:rsidP="00F64F79">
            <w:pPr>
              <w:pStyle w:val="Time"/>
            </w:pPr>
            <w:bookmarkStart w:id="533" w:name="_Toc467245730"/>
            <w:bookmarkStart w:id="534" w:name="_Toc467245855"/>
            <w:bookmarkStart w:id="535" w:name="_Toc467245937"/>
            <w:bookmarkStart w:id="536" w:name="_Toc472497665"/>
            <w:bookmarkStart w:id="537" w:name="_Toc472497813"/>
            <w:bookmarkStart w:id="538" w:name="_Toc472499023"/>
            <w:bookmarkStart w:id="539" w:name="_Toc472499098"/>
            <w:bookmarkStart w:id="540" w:name="_Toc472514212"/>
            <w:r>
              <w:t>9:30 am</w:t>
            </w:r>
            <w:bookmarkEnd w:id="533"/>
            <w:bookmarkEnd w:id="534"/>
            <w:bookmarkEnd w:id="535"/>
            <w:bookmarkEnd w:id="536"/>
            <w:bookmarkEnd w:id="537"/>
            <w:bookmarkEnd w:id="538"/>
            <w:bookmarkEnd w:id="539"/>
            <w:bookmarkEnd w:id="540"/>
          </w:p>
        </w:tc>
        <w:tc>
          <w:tcPr>
            <w:tcW w:w="360" w:type="dxa"/>
            <w:vMerge/>
            <w:shd w:val="clear" w:color="auto" w:fill="92D050"/>
            <w:vAlign w:val="center"/>
          </w:tcPr>
          <w:p w14:paraId="72E256D6" w14:textId="77777777" w:rsidR="001E02AF" w:rsidRPr="00ED7629" w:rsidRDefault="001E02AF" w:rsidP="00C04701">
            <w:pPr>
              <w:spacing w:before="60"/>
              <w:rPr>
                <w:sz w:val="16"/>
                <w:szCs w:val="16"/>
              </w:rPr>
            </w:pPr>
          </w:p>
        </w:tc>
        <w:tc>
          <w:tcPr>
            <w:tcW w:w="6930" w:type="dxa"/>
            <w:shd w:val="clear" w:color="auto" w:fill="auto"/>
          </w:tcPr>
          <w:p w14:paraId="0F89E60A" w14:textId="77777777" w:rsidR="001E02AF" w:rsidRDefault="001E02AF" w:rsidP="009A35B1">
            <w:pPr>
              <w:pStyle w:val="Topic"/>
            </w:pPr>
            <w:bookmarkStart w:id="541" w:name="_Toc434914089"/>
            <w:bookmarkStart w:id="542" w:name="_Toc434914319"/>
            <w:bookmarkStart w:id="543" w:name="_Toc434927272"/>
            <w:bookmarkStart w:id="544" w:name="_Toc435011381"/>
            <w:bookmarkStart w:id="545" w:name="_Toc435011579"/>
            <w:bookmarkStart w:id="546" w:name="_Toc435776967"/>
            <w:bookmarkStart w:id="547" w:name="_Toc435780283"/>
            <w:bookmarkStart w:id="548" w:name="_Toc442874416"/>
            <w:bookmarkStart w:id="549" w:name="_Toc442875806"/>
            <w:bookmarkStart w:id="550" w:name="_Toc445900299"/>
            <w:bookmarkStart w:id="551" w:name="_Toc445901885"/>
            <w:bookmarkStart w:id="552" w:name="_Toc445993722"/>
            <w:bookmarkStart w:id="553" w:name="_Toc445996366"/>
            <w:bookmarkStart w:id="554" w:name="_Toc467245731"/>
            <w:bookmarkStart w:id="555" w:name="_Toc467245856"/>
            <w:bookmarkStart w:id="556" w:name="_Toc467245938"/>
            <w:bookmarkStart w:id="557" w:name="_Toc472497666"/>
            <w:bookmarkStart w:id="558" w:name="_Toc472497814"/>
            <w:bookmarkStart w:id="559" w:name="_Toc472499024"/>
            <w:bookmarkStart w:id="560" w:name="_Toc472499099"/>
            <w:bookmarkStart w:id="561" w:name="_Toc472514213"/>
            <w:r>
              <w:t>Staff Report</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384AC382" w14:textId="77777777" w:rsidR="001E02AF" w:rsidRPr="007562C2" w:rsidRDefault="001E02AF" w:rsidP="009A35B1">
            <w:pPr>
              <w:pStyle w:val="Sub-Topic"/>
            </w:pPr>
            <w:bookmarkStart w:id="562" w:name="_Toc467245732"/>
            <w:r w:rsidRPr="007562C2">
              <w:t>Auditor Status</w:t>
            </w:r>
            <w:bookmarkEnd w:id="562"/>
          </w:p>
          <w:p w14:paraId="273B1CB5" w14:textId="77777777" w:rsidR="001E02AF" w:rsidRPr="007562C2" w:rsidRDefault="001E02AF" w:rsidP="009A35B1">
            <w:pPr>
              <w:pStyle w:val="Sub-Topic"/>
            </w:pPr>
            <w:bookmarkStart w:id="563" w:name="_Toc467245733"/>
            <w:r w:rsidRPr="007562C2">
              <w:t>Task Group Metrics</w:t>
            </w:r>
            <w:bookmarkEnd w:id="563"/>
          </w:p>
          <w:p w14:paraId="21C9145D" w14:textId="1D4D29C9" w:rsidR="001E02AF" w:rsidRPr="007562C2" w:rsidRDefault="001E02AF" w:rsidP="009A35B1">
            <w:pPr>
              <w:pStyle w:val="Sub-Topic"/>
            </w:pPr>
            <w:bookmarkStart w:id="564" w:name="_Toc467245734"/>
            <w:r>
              <w:t>Most Common NCR</w:t>
            </w:r>
            <w:r w:rsidRPr="007562C2">
              <w:t>s</w:t>
            </w:r>
            <w:bookmarkEnd w:id="564"/>
          </w:p>
          <w:p w14:paraId="3A1EE7A3" w14:textId="3448C894" w:rsidR="001E02AF" w:rsidRPr="007562C2" w:rsidRDefault="001E02AF" w:rsidP="009A35B1">
            <w:pPr>
              <w:pStyle w:val="Sub-Topic"/>
            </w:pPr>
            <w:bookmarkStart w:id="565" w:name="_Toc467245735"/>
            <w:r w:rsidRPr="007562C2">
              <w:t>Non-Sustaining NCRs</w:t>
            </w:r>
            <w:bookmarkEnd w:id="565"/>
          </w:p>
          <w:p w14:paraId="4EA9265D" w14:textId="77777777" w:rsidR="001E02AF" w:rsidRPr="007562C2" w:rsidRDefault="001E02AF" w:rsidP="009A35B1">
            <w:pPr>
              <w:pStyle w:val="Sub-Topic"/>
            </w:pPr>
            <w:bookmarkStart w:id="566" w:name="_Toc467245736"/>
            <w:r w:rsidRPr="007562C2">
              <w:t>Latest Changes</w:t>
            </w:r>
            <w:bookmarkEnd w:id="566"/>
          </w:p>
          <w:p w14:paraId="4A31A8EF" w14:textId="77777777" w:rsidR="001E02AF" w:rsidRPr="007562C2" w:rsidRDefault="001E02AF" w:rsidP="009A35B1">
            <w:pPr>
              <w:pStyle w:val="Sub-Topic"/>
            </w:pPr>
            <w:bookmarkStart w:id="567" w:name="_Toc467245737"/>
            <w:r w:rsidRPr="007562C2">
              <w:t>Future Nadcap Meeting Dates and Locations</w:t>
            </w:r>
            <w:bookmarkEnd w:id="567"/>
          </w:p>
          <w:p w14:paraId="72E256D8" w14:textId="6E2AA8EC" w:rsidR="001E02AF" w:rsidRPr="006C2B16" w:rsidRDefault="001E02AF" w:rsidP="009A35B1">
            <w:pPr>
              <w:pStyle w:val="Sub-Topic"/>
            </w:pPr>
            <w:bookmarkStart w:id="568" w:name="_Toc467245738"/>
            <w:r w:rsidRPr="007562C2">
              <w:t>Staff Engineer Delegation</w:t>
            </w:r>
            <w:bookmarkEnd w:id="568"/>
          </w:p>
        </w:tc>
        <w:tc>
          <w:tcPr>
            <w:tcW w:w="1710" w:type="dxa"/>
          </w:tcPr>
          <w:p w14:paraId="72E256D9" w14:textId="380D5042" w:rsidR="001E02AF" w:rsidRDefault="001E02AF" w:rsidP="00C83333">
            <w:pPr>
              <w:pStyle w:val="Person"/>
            </w:pPr>
            <w:r w:rsidRPr="006E4093">
              <w:t>K. Purnell</w:t>
            </w:r>
          </w:p>
        </w:tc>
      </w:tr>
      <w:tr w:rsidR="001E02AF" w:rsidRPr="00ED7629" w14:paraId="1B0A7215" w14:textId="77777777" w:rsidTr="00722860">
        <w:trPr>
          <w:cantSplit/>
        </w:trPr>
        <w:tc>
          <w:tcPr>
            <w:tcW w:w="1710" w:type="dxa"/>
          </w:tcPr>
          <w:p w14:paraId="1DD4B040" w14:textId="614E54A5" w:rsidR="001E02AF" w:rsidRPr="00F64F79" w:rsidRDefault="001E02AF" w:rsidP="009A35B1">
            <w:pPr>
              <w:pStyle w:val="Time"/>
            </w:pPr>
            <w:bookmarkStart w:id="569" w:name="_Toc467245739"/>
            <w:bookmarkStart w:id="570" w:name="_Toc467245857"/>
            <w:bookmarkStart w:id="571" w:name="_Toc467245939"/>
            <w:bookmarkStart w:id="572" w:name="_Toc472497667"/>
            <w:bookmarkStart w:id="573" w:name="_Toc472497815"/>
            <w:bookmarkStart w:id="574" w:name="_Toc472499025"/>
            <w:bookmarkStart w:id="575" w:name="_Toc472499100"/>
            <w:bookmarkStart w:id="576" w:name="_Toc472514214"/>
            <w:r>
              <w:t>10:00 am</w:t>
            </w:r>
            <w:bookmarkEnd w:id="569"/>
            <w:bookmarkEnd w:id="570"/>
            <w:bookmarkEnd w:id="571"/>
            <w:bookmarkEnd w:id="572"/>
            <w:bookmarkEnd w:id="573"/>
            <w:bookmarkEnd w:id="574"/>
            <w:bookmarkEnd w:id="575"/>
            <w:bookmarkEnd w:id="576"/>
          </w:p>
        </w:tc>
        <w:tc>
          <w:tcPr>
            <w:tcW w:w="360" w:type="dxa"/>
            <w:vMerge/>
            <w:shd w:val="clear" w:color="auto" w:fill="92D050"/>
            <w:vAlign w:val="center"/>
          </w:tcPr>
          <w:p w14:paraId="037A46DE" w14:textId="77777777" w:rsidR="001E02AF" w:rsidRPr="00ED7629" w:rsidRDefault="001E02AF" w:rsidP="009A35B1">
            <w:pPr>
              <w:spacing w:before="60"/>
              <w:rPr>
                <w:sz w:val="16"/>
                <w:szCs w:val="16"/>
              </w:rPr>
            </w:pPr>
          </w:p>
        </w:tc>
        <w:tc>
          <w:tcPr>
            <w:tcW w:w="6930" w:type="dxa"/>
            <w:shd w:val="clear" w:color="auto" w:fill="auto"/>
          </w:tcPr>
          <w:p w14:paraId="7120AC0C" w14:textId="77777777" w:rsidR="001E02AF" w:rsidRDefault="001E02AF" w:rsidP="009A35B1">
            <w:pPr>
              <w:pStyle w:val="Topic"/>
            </w:pPr>
            <w:bookmarkStart w:id="577" w:name="_Toc434570468"/>
            <w:bookmarkStart w:id="578" w:name="_Toc434572179"/>
            <w:bookmarkStart w:id="579" w:name="_Toc434572265"/>
            <w:bookmarkStart w:id="580" w:name="_Toc434914091"/>
            <w:bookmarkStart w:id="581" w:name="_Toc434914321"/>
            <w:bookmarkStart w:id="582" w:name="_Toc434927274"/>
            <w:bookmarkStart w:id="583" w:name="_Toc435011383"/>
            <w:bookmarkStart w:id="584" w:name="_Toc435011581"/>
            <w:bookmarkStart w:id="585" w:name="_Toc435776969"/>
            <w:bookmarkStart w:id="586" w:name="_Toc435780285"/>
            <w:bookmarkStart w:id="587" w:name="_Toc442874418"/>
            <w:bookmarkStart w:id="588" w:name="_Toc442875808"/>
            <w:bookmarkStart w:id="589" w:name="_Toc445900301"/>
            <w:bookmarkStart w:id="590" w:name="_Toc445901887"/>
            <w:bookmarkStart w:id="591" w:name="_Toc445993724"/>
            <w:bookmarkStart w:id="592" w:name="_Toc445996368"/>
            <w:bookmarkStart w:id="593" w:name="_Toc467245740"/>
            <w:bookmarkStart w:id="594" w:name="_Toc467245858"/>
            <w:bookmarkStart w:id="595" w:name="_Toc467245940"/>
            <w:bookmarkStart w:id="596" w:name="_Toc472497668"/>
            <w:bookmarkStart w:id="597" w:name="_Toc472497816"/>
            <w:bookmarkStart w:id="598" w:name="_Toc472499026"/>
            <w:bookmarkStart w:id="599" w:name="_Toc472499101"/>
            <w:bookmarkStart w:id="600" w:name="_Toc472514215"/>
            <w:r>
              <w:t>SSC Report</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04FD6E4C" w14:textId="0D75487D" w:rsidR="001E02AF" w:rsidRDefault="001E02AF" w:rsidP="009A35B1">
            <w:pPr>
              <w:pStyle w:val="Topicdetail"/>
            </w:pPr>
            <w:r w:rsidRPr="00012BD1">
              <w:t>Important Updates of the Supplier Support Committee</w:t>
            </w:r>
          </w:p>
        </w:tc>
        <w:tc>
          <w:tcPr>
            <w:tcW w:w="1710" w:type="dxa"/>
          </w:tcPr>
          <w:p w14:paraId="097CFD34" w14:textId="485ECE57" w:rsidR="001E02AF" w:rsidRPr="00E319CA" w:rsidRDefault="001E02AF" w:rsidP="00C83333">
            <w:pPr>
              <w:pStyle w:val="Person"/>
            </w:pPr>
            <w:r>
              <w:t>K. Purnell</w:t>
            </w:r>
          </w:p>
        </w:tc>
      </w:tr>
      <w:tr w:rsidR="00AE367B" w:rsidRPr="00ED7629" w14:paraId="59522B17" w14:textId="77777777" w:rsidTr="00722860">
        <w:trPr>
          <w:cantSplit/>
        </w:trPr>
        <w:tc>
          <w:tcPr>
            <w:tcW w:w="1710" w:type="dxa"/>
          </w:tcPr>
          <w:p w14:paraId="7237100F" w14:textId="11DA17E0" w:rsidR="00AE367B" w:rsidRDefault="00AE367B" w:rsidP="009A35B1">
            <w:pPr>
              <w:pStyle w:val="Time"/>
            </w:pPr>
            <w:bookmarkStart w:id="601" w:name="_Toc472497669"/>
            <w:bookmarkStart w:id="602" w:name="_Toc472497817"/>
            <w:bookmarkStart w:id="603" w:name="_Toc472499027"/>
            <w:bookmarkStart w:id="604" w:name="_Toc472499102"/>
            <w:bookmarkStart w:id="605" w:name="_Toc472514216"/>
            <w:r>
              <w:t>10:15 am</w:t>
            </w:r>
            <w:bookmarkEnd w:id="601"/>
            <w:bookmarkEnd w:id="602"/>
            <w:bookmarkEnd w:id="603"/>
            <w:bookmarkEnd w:id="604"/>
            <w:bookmarkEnd w:id="605"/>
          </w:p>
        </w:tc>
        <w:tc>
          <w:tcPr>
            <w:tcW w:w="360" w:type="dxa"/>
            <w:vMerge/>
            <w:shd w:val="clear" w:color="auto" w:fill="92D050"/>
            <w:vAlign w:val="center"/>
          </w:tcPr>
          <w:p w14:paraId="45700F5A" w14:textId="77777777" w:rsidR="00AE367B" w:rsidRPr="00ED7629" w:rsidRDefault="00AE367B" w:rsidP="009A35B1">
            <w:pPr>
              <w:spacing w:before="60"/>
              <w:rPr>
                <w:sz w:val="16"/>
                <w:szCs w:val="16"/>
              </w:rPr>
            </w:pPr>
          </w:p>
        </w:tc>
        <w:tc>
          <w:tcPr>
            <w:tcW w:w="6930" w:type="dxa"/>
            <w:shd w:val="clear" w:color="auto" w:fill="auto"/>
          </w:tcPr>
          <w:p w14:paraId="4B311FFF" w14:textId="77777777" w:rsidR="00AE367B" w:rsidRPr="00AE367B" w:rsidRDefault="00AE367B" w:rsidP="00AE367B">
            <w:pPr>
              <w:pStyle w:val="Topic"/>
            </w:pPr>
            <w:bookmarkStart w:id="606" w:name="_Toc472497670"/>
            <w:bookmarkStart w:id="607" w:name="_Toc472497818"/>
            <w:bookmarkStart w:id="608" w:name="_Toc472499028"/>
            <w:bookmarkStart w:id="609" w:name="_Toc472499103"/>
            <w:bookmarkStart w:id="610" w:name="_Toc472514217"/>
            <w:r w:rsidRPr="00AE367B">
              <w:t>Review of Procedure Changes</w:t>
            </w:r>
            <w:bookmarkEnd w:id="606"/>
            <w:bookmarkEnd w:id="607"/>
            <w:bookmarkEnd w:id="608"/>
            <w:bookmarkEnd w:id="609"/>
            <w:bookmarkEnd w:id="610"/>
          </w:p>
          <w:p w14:paraId="36A5556D" w14:textId="77777777" w:rsidR="00AE367B" w:rsidRPr="00AE367B" w:rsidRDefault="00AE367B" w:rsidP="00EF5A13">
            <w:pPr>
              <w:numPr>
                <w:ilvl w:val="2"/>
                <w:numId w:val="1"/>
              </w:numPr>
              <w:spacing w:before="60"/>
              <w:rPr>
                <w:rFonts w:cs="Arial"/>
                <w:sz w:val="16"/>
                <w:szCs w:val="16"/>
              </w:rPr>
            </w:pPr>
            <w:r w:rsidRPr="00AE367B">
              <w:rPr>
                <w:rFonts w:cs="Arial"/>
                <w:sz w:val="16"/>
                <w:szCs w:val="16"/>
              </w:rPr>
              <w:t>Review any changes to General Operating Procedures since the last meeting</w:t>
            </w:r>
          </w:p>
          <w:p w14:paraId="7709CBEE" w14:textId="27644051" w:rsidR="00AE367B" w:rsidRPr="00EF5A13" w:rsidRDefault="00AE367B" w:rsidP="00EF5A13">
            <w:pPr>
              <w:pStyle w:val="Sub-Topic"/>
            </w:pPr>
            <w:r w:rsidRPr="00EF5A13">
              <w:t>Review changes to OP 1114 and OP 1116 Appendices since the last meeting</w:t>
            </w:r>
          </w:p>
        </w:tc>
        <w:tc>
          <w:tcPr>
            <w:tcW w:w="1710" w:type="dxa"/>
          </w:tcPr>
          <w:p w14:paraId="4DE15A4D" w14:textId="711E1718" w:rsidR="00AE367B" w:rsidRDefault="003441AC" w:rsidP="00C83333">
            <w:pPr>
              <w:pStyle w:val="Person"/>
            </w:pPr>
            <w:r>
              <w:t>K. Purnell</w:t>
            </w:r>
          </w:p>
        </w:tc>
      </w:tr>
      <w:tr w:rsidR="001E02AF" w:rsidRPr="00ED7629" w14:paraId="489680BB" w14:textId="77777777" w:rsidTr="00722860">
        <w:trPr>
          <w:cantSplit/>
        </w:trPr>
        <w:tc>
          <w:tcPr>
            <w:tcW w:w="1710" w:type="dxa"/>
          </w:tcPr>
          <w:p w14:paraId="1AEA0ECD" w14:textId="35E2F872" w:rsidR="001E02AF" w:rsidRPr="00F64F79" w:rsidRDefault="001E02AF" w:rsidP="009A35B1">
            <w:pPr>
              <w:pStyle w:val="Time"/>
            </w:pPr>
            <w:bookmarkStart w:id="611" w:name="_Toc467245741"/>
            <w:bookmarkStart w:id="612" w:name="_Toc467245859"/>
            <w:bookmarkStart w:id="613" w:name="_Toc467245941"/>
            <w:bookmarkStart w:id="614" w:name="_Toc472497671"/>
            <w:bookmarkStart w:id="615" w:name="_Toc472497819"/>
            <w:bookmarkStart w:id="616" w:name="_Toc472499029"/>
            <w:bookmarkStart w:id="617" w:name="_Toc472499104"/>
            <w:bookmarkStart w:id="618" w:name="_Toc472514218"/>
            <w:r>
              <w:t>10:30 am</w:t>
            </w:r>
            <w:bookmarkEnd w:id="611"/>
            <w:bookmarkEnd w:id="612"/>
            <w:bookmarkEnd w:id="613"/>
            <w:bookmarkEnd w:id="614"/>
            <w:bookmarkEnd w:id="615"/>
            <w:bookmarkEnd w:id="616"/>
            <w:bookmarkEnd w:id="617"/>
            <w:bookmarkEnd w:id="618"/>
          </w:p>
        </w:tc>
        <w:tc>
          <w:tcPr>
            <w:tcW w:w="360" w:type="dxa"/>
            <w:vMerge/>
            <w:shd w:val="clear" w:color="auto" w:fill="92D050"/>
            <w:vAlign w:val="center"/>
          </w:tcPr>
          <w:p w14:paraId="20469642" w14:textId="77777777" w:rsidR="001E02AF" w:rsidRPr="00ED7629" w:rsidRDefault="001E02AF" w:rsidP="009A35B1">
            <w:pPr>
              <w:spacing w:before="60"/>
              <w:rPr>
                <w:sz w:val="16"/>
                <w:szCs w:val="16"/>
              </w:rPr>
            </w:pPr>
          </w:p>
        </w:tc>
        <w:tc>
          <w:tcPr>
            <w:tcW w:w="6930" w:type="dxa"/>
            <w:shd w:val="clear" w:color="auto" w:fill="auto"/>
          </w:tcPr>
          <w:p w14:paraId="11A794C0" w14:textId="24D34573" w:rsidR="001E02AF" w:rsidRDefault="001E02AF" w:rsidP="009A35B1">
            <w:pPr>
              <w:pStyle w:val="Topic"/>
            </w:pPr>
            <w:bookmarkStart w:id="619" w:name="_Toc435011387"/>
            <w:bookmarkStart w:id="620" w:name="_Toc435011585"/>
            <w:bookmarkStart w:id="621" w:name="_Toc435776971"/>
            <w:bookmarkStart w:id="622" w:name="_Toc435780287"/>
            <w:bookmarkStart w:id="623" w:name="_Toc442874420"/>
            <w:bookmarkStart w:id="624" w:name="_Toc442875810"/>
            <w:bookmarkStart w:id="625" w:name="_Toc445900303"/>
            <w:bookmarkStart w:id="626" w:name="_Toc445901889"/>
            <w:bookmarkStart w:id="627" w:name="_Toc445993726"/>
            <w:bookmarkStart w:id="628" w:name="_Toc445996370"/>
            <w:bookmarkStart w:id="629" w:name="_Toc467245742"/>
            <w:bookmarkStart w:id="630" w:name="_Toc467245860"/>
            <w:bookmarkStart w:id="631" w:name="_Toc467245942"/>
            <w:bookmarkStart w:id="632" w:name="_Toc472497672"/>
            <w:bookmarkStart w:id="633" w:name="_Toc472497820"/>
            <w:bookmarkStart w:id="634" w:name="_Toc472499030"/>
            <w:bookmarkStart w:id="635" w:name="_Toc472499105"/>
            <w:bookmarkStart w:id="636" w:name="_Toc472514219"/>
            <w:r>
              <w:t xml:space="preserve">Status of Aero </w:t>
            </w:r>
            <w:proofErr w:type="spellStart"/>
            <w:r>
              <w:t>Strcuture</w:t>
            </w:r>
            <w:proofErr w:type="spellEnd"/>
            <w:r>
              <w:t xml:space="preserve"> Assembly Task Group</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4EFF2CE7" w14:textId="3CD953BA" w:rsidR="001E02AF" w:rsidRDefault="001E02AF" w:rsidP="009A35B1">
            <w:pPr>
              <w:pStyle w:val="Topicdetail"/>
            </w:pPr>
            <w:bookmarkStart w:id="637" w:name="_Toc435011388"/>
            <w:r w:rsidRPr="00012BD1">
              <w:t>Update on Activities of</w:t>
            </w:r>
            <w:r>
              <w:t xml:space="preserve"> Aero Structure</w:t>
            </w:r>
            <w:r w:rsidRPr="00012BD1">
              <w:t xml:space="preserve"> Assembly Task Group</w:t>
            </w:r>
            <w:bookmarkEnd w:id="637"/>
          </w:p>
        </w:tc>
        <w:tc>
          <w:tcPr>
            <w:tcW w:w="1710" w:type="dxa"/>
          </w:tcPr>
          <w:p w14:paraId="2E6A8C56" w14:textId="61E06CFD" w:rsidR="001E02AF" w:rsidRPr="00E319CA" w:rsidRDefault="001E02AF" w:rsidP="00C83333">
            <w:pPr>
              <w:pStyle w:val="Person"/>
            </w:pPr>
            <w:r>
              <w:t>K. Purnell</w:t>
            </w:r>
          </w:p>
        </w:tc>
      </w:tr>
      <w:tr w:rsidR="001E02AF" w:rsidRPr="00ED7629" w14:paraId="1527F56D" w14:textId="77777777" w:rsidTr="00722860">
        <w:trPr>
          <w:cantSplit/>
        </w:trPr>
        <w:tc>
          <w:tcPr>
            <w:tcW w:w="1710" w:type="dxa"/>
          </w:tcPr>
          <w:p w14:paraId="20A628DB" w14:textId="38C2EFFA" w:rsidR="001E02AF" w:rsidRPr="00F64F79" w:rsidRDefault="001E02AF" w:rsidP="009A35B1">
            <w:pPr>
              <w:pStyle w:val="Time"/>
            </w:pPr>
            <w:bookmarkStart w:id="638" w:name="_Toc467245743"/>
            <w:bookmarkStart w:id="639" w:name="_Toc467245861"/>
            <w:bookmarkStart w:id="640" w:name="_Toc467245943"/>
            <w:bookmarkStart w:id="641" w:name="_Toc472497673"/>
            <w:bookmarkStart w:id="642" w:name="_Toc472497821"/>
            <w:bookmarkStart w:id="643" w:name="_Toc472499031"/>
            <w:bookmarkStart w:id="644" w:name="_Toc472499106"/>
            <w:bookmarkStart w:id="645" w:name="_Toc472514220"/>
            <w:r>
              <w:t>10:45 am</w:t>
            </w:r>
            <w:bookmarkEnd w:id="638"/>
            <w:bookmarkEnd w:id="639"/>
            <w:bookmarkEnd w:id="640"/>
            <w:bookmarkEnd w:id="641"/>
            <w:bookmarkEnd w:id="642"/>
            <w:bookmarkEnd w:id="643"/>
            <w:bookmarkEnd w:id="644"/>
            <w:bookmarkEnd w:id="645"/>
          </w:p>
        </w:tc>
        <w:tc>
          <w:tcPr>
            <w:tcW w:w="360" w:type="dxa"/>
            <w:vMerge/>
            <w:shd w:val="clear" w:color="auto" w:fill="92D050"/>
            <w:vAlign w:val="center"/>
          </w:tcPr>
          <w:p w14:paraId="217A191A" w14:textId="77777777" w:rsidR="001E02AF" w:rsidRPr="00ED7629" w:rsidRDefault="001E02AF" w:rsidP="009A35B1">
            <w:pPr>
              <w:spacing w:before="60"/>
              <w:rPr>
                <w:sz w:val="16"/>
                <w:szCs w:val="16"/>
              </w:rPr>
            </w:pPr>
          </w:p>
        </w:tc>
        <w:tc>
          <w:tcPr>
            <w:tcW w:w="6930" w:type="dxa"/>
            <w:shd w:val="clear" w:color="auto" w:fill="auto"/>
          </w:tcPr>
          <w:p w14:paraId="0E1D6623" w14:textId="77777777" w:rsidR="001E02AF" w:rsidRDefault="001E02AF" w:rsidP="006434C3">
            <w:pPr>
              <w:pStyle w:val="Topic"/>
            </w:pPr>
            <w:bookmarkStart w:id="646" w:name="_Toc467245744"/>
            <w:bookmarkStart w:id="647" w:name="_Toc467245862"/>
            <w:bookmarkStart w:id="648" w:name="_Toc467245944"/>
            <w:bookmarkStart w:id="649" w:name="_Toc472497674"/>
            <w:bookmarkStart w:id="650" w:name="_Toc472497822"/>
            <w:bookmarkStart w:id="651" w:name="_Toc472499032"/>
            <w:bookmarkStart w:id="652" w:name="_Toc472499107"/>
            <w:bookmarkStart w:id="653" w:name="_Toc472514221"/>
            <w:r w:rsidRPr="006434C3">
              <w:t>Sealant Surveillance</w:t>
            </w:r>
            <w:bookmarkEnd w:id="646"/>
            <w:bookmarkEnd w:id="647"/>
            <w:bookmarkEnd w:id="648"/>
            <w:bookmarkEnd w:id="649"/>
            <w:bookmarkEnd w:id="650"/>
            <w:bookmarkEnd w:id="651"/>
            <w:bookmarkEnd w:id="652"/>
            <w:bookmarkEnd w:id="653"/>
          </w:p>
          <w:p w14:paraId="6421AF1E" w14:textId="1D03A6F0" w:rsidR="001E02AF" w:rsidRDefault="001E02AF" w:rsidP="006434C3">
            <w:pPr>
              <w:pStyle w:val="Topicdetail"/>
            </w:pPr>
            <w:r>
              <w:t>Review Charts and Open Discussion</w:t>
            </w:r>
          </w:p>
        </w:tc>
        <w:tc>
          <w:tcPr>
            <w:tcW w:w="1710" w:type="dxa"/>
          </w:tcPr>
          <w:p w14:paraId="158E8193" w14:textId="77777777" w:rsidR="001E02AF" w:rsidRDefault="001E02AF" w:rsidP="006434C3">
            <w:pPr>
              <w:pStyle w:val="Person"/>
            </w:pPr>
            <w:r>
              <w:t>K. DeFranco</w:t>
            </w:r>
          </w:p>
          <w:p w14:paraId="7B480655" w14:textId="170DA06C" w:rsidR="001E02AF" w:rsidRPr="00E319CA" w:rsidRDefault="001E02AF" w:rsidP="006434C3">
            <w:pPr>
              <w:pStyle w:val="Person"/>
            </w:pPr>
            <w:r>
              <w:t>K. Purnell</w:t>
            </w:r>
          </w:p>
        </w:tc>
      </w:tr>
      <w:tr w:rsidR="001E02AF" w:rsidRPr="00ED7629" w14:paraId="2B436F6E" w14:textId="77777777" w:rsidTr="00722860">
        <w:trPr>
          <w:cantSplit/>
        </w:trPr>
        <w:tc>
          <w:tcPr>
            <w:tcW w:w="1710" w:type="dxa"/>
          </w:tcPr>
          <w:p w14:paraId="6EFAEBE7" w14:textId="78DEFD93" w:rsidR="001E02AF" w:rsidRPr="00F64F79" w:rsidRDefault="001E02AF" w:rsidP="009A35B1">
            <w:pPr>
              <w:pStyle w:val="Time"/>
            </w:pPr>
            <w:bookmarkStart w:id="654" w:name="_Toc467245745"/>
            <w:bookmarkStart w:id="655" w:name="_Toc467245863"/>
            <w:bookmarkStart w:id="656" w:name="_Toc467245945"/>
            <w:bookmarkStart w:id="657" w:name="_Toc472497675"/>
            <w:bookmarkStart w:id="658" w:name="_Toc472497823"/>
            <w:bookmarkStart w:id="659" w:name="_Toc472499033"/>
            <w:bookmarkStart w:id="660" w:name="_Toc472499108"/>
            <w:bookmarkStart w:id="661" w:name="_Toc472514222"/>
            <w:r>
              <w:t>11:30 am</w:t>
            </w:r>
            <w:bookmarkEnd w:id="654"/>
            <w:bookmarkEnd w:id="655"/>
            <w:bookmarkEnd w:id="656"/>
            <w:bookmarkEnd w:id="657"/>
            <w:bookmarkEnd w:id="658"/>
            <w:bookmarkEnd w:id="659"/>
            <w:bookmarkEnd w:id="660"/>
            <w:bookmarkEnd w:id="661"/>
          </w:p>
        </w:tc>
        <w:tc>
          <w:tcPr>
            <w:tcW w:w="360" w:type="dxa"/>
            <w:vMerge/>
            <w:shd w:val="clear" w:color="auto" w:fill="92D050"/>
            <w:vAlign w:val="center"/>
          </w:tcPr>
          <w:p w14:paraId="2B38E598" w14:textId="77777777" w:rsidR="001E02AF" w:rsidRPr="00ED7629" w:rsidRDefault="001E02AF" w:rsidP="009A35B1">
            <w:pPr>
              <w:spacing w:before="60"/>
              <w:rPr>
                <w:sz w:val="16"/>
                <w:szCs w:val="16"/>
              </w:rPr>
            </w:pPr>
          </w:p>
        </w:tc>
        <w:tc>
          <w:tcPr>
            <w:tcW w:w="6930" w:type="dxa"/>
            <w:shd w:val="clear" w:color="auto" w:fill="auto"/>
          </w:tcPr>
          <w:p w14:paraId="5F3F12DB" w14:textId="77777777" w:rsidR="001E02AF" w:rsidRDefault="001E02AF" w:rsidP="009A35B1">
            <w:pPr>
              <w:pStyle w:val="Topic"/>
            </w:pPr>
            <w:bookmarkStart w:id="662" w:name="_Toc467245746"/>
            <w:bookmarkStart w:id="663" w:name="_Toc467245864"/>
            <w:bookmarkStart w:id="664" w:name="_Toc467245946"/>
            <w:bookmarkStart w:id="665" w:name="_Toc472497676"/>
            <w:bookmarkStart w:id="666" w:name="_Toc472497824"/>
            <w:bookmarkStart w:id="667" w:name="_Toc472499034"/>
            <w:bookmarkStart w:id="668" w:name="_Toc472499109"/>
            <w:bookmarkStart w:id="669" w:name="_Toc472514223"/>
            <w:r>
              <w:t>OP 1117 Auditor Consistency</w:t>
            </w:r>
            <w:bookmarkEnd w:id="662"/>
            <w:bookmarkEnd w:id="663"/>
            <w:bookmarkEnd w:id="664"/>
            <w:bookmarkEnd w:id="665"/>
            <w:bookmarkEnd w:id="666"/>
            <w:bookmarkEnd w:id="667"/>
            <w:bookmarkEnd w:id="668"/>
            <w:bookmarkEnd w:id="669"/>
          </w:p>
          <w:p w14:paraId="40CCC89E" w14:textId="7B8A7EBA" w:rsidR="001E02AF" w:rsidRDefault="001E02AF" w:rsidP="001E02AF">
            <w:pPr>
              <w:pStyle w:val="Topicdetail"/>
            </w:pPr>
            <w:r>
              <w:t>Review of Auditor Consistency Progress</w:t>
            </w:r>
          </w:p>
        </w:tc>
        <w:tc>
          <w:tcPr>
            <w:tcW w:w="1710" w:type="dxa"/>
          </w:tcPr>
          <w:p w14:paraId="341EAFE5" w14:textId="77777777" w:rsidR="003441AC" w:rsidRDefault="003441AC" w:rsidP="003441AC">
            <w:pPr>
              <w:pStyle w:val="Person"/>
            </w:pPr>
            <w:r>
              <w:t>K. DeFranco</w:t>
            </w:r>
          </w:p>
          <w:p w14:paraId="0B392B6B" w14:textId="184EBD49" w:rsidR="001E02AF" w:rsidRPr="00E319CA" w:rsidRDefault="003441AC" w:rsidP="003441AC">
            <w:pPr>
              <w:pStyle w:val="Person"/>
            </w:pPr>
            <w:r>
              <w:t>K. Purnell</w:t>
            </w:r>
          </w:p>
        </w:tc>
      </w:tr>
      <w:tr w:rsidR="009A35B1" w:rsidRPr="00ED7629" w14:paraId="72E256DF" w14:textId="77777777" w:rsidTr="007122D2">
        <w:trPr>
          <w:cantSplit/>
        </w:trPr>
        <w:tc>
          <w:tcPr>
            <w:tcW w:w="1710" w:type="dxa"/>
            <w:shd w:val="clear" w:color="auto" w:fill="A6A6A6" w:themeFill="background1" w:themeFillShade="A6"/>
            <w:vAlign w:val="center"/>
          </w:tcPr>
          <w:p w14:paraId="72E256DB" w14:textId="286A9470" w:rsidR="009A35B1" w:rsidRPr="00F64F79" w:rsidRDefault="006434C3" w:rsidP="009A35B1">
            <w:pPr>
              <w:pStyle w:val="Time"/>
            </w:pPr>
            <w:bookmarkStart w:id="670" w:name="_Toc467245747"/>
            <w:bookmarkStart w:id="671" w:name="_Toc467245865"/>
            <w:bookmarkStart w:id="672" w:name="_Toc467245947"/>
            <w:bookmarkStart w:id="673" w:name="_Toc472497677"/>
            <w:bookmarkStart w:id="674" w:name="_Toc472497825"/>
            <w:bookmarkStart w:id="675" w:name="_Toc472499035"/>
            <w:bookmarkStart w:id="676" w:name="_Toc472499110"/>
            <w:bookmarkStart w:id="677" w:name="_Toc472514224"/>
            <w:r>
              <w:t>12:00 pm – 1:00 pm</w:t>
            </w:r>
            <w:bookmarkEnd w:id="670"/>
            <w:bookmarkEnd w:id="671"/>
            <w:bookmarkEnd w:id="672"/>
            <w:bookmarkEnd w:id="673"/>
            <w:bookmarkEnd w:id="674"/>
            <w:bookmarkEnd w:id="675"/>
            <w:bookmarkEnd w:id="676"/>
            <w:bookmarkEnd w:id="677"/>
          </w:p>
        </w:tc>
        <w:tc>
          <w:tcPr>
            <w:tcW w:w="360" w:type="dxa"/>
            <w:shd w:val="clear" w:color="auto" w:fill="A6A6A6" w:themeFill="background1" w:themeFillShade="A6"/>
            <w:vAlign w:val="center"/>
          </w:tcPr>
          <w:p w14:paraId="72E256DC" w14:textId="77777777" w:rsidR="009A35B1" w:rsidRPr="00ED7629" w:rsidRDefault="009A35B1" w:rsidP="009A35B1">
            <w:pPr>
              <w:pStyle w:val="Adjourn-Break-Lunch"/>
            </w:pPr>
            <w:bookmarkStart w:id="678" w:name="_Toc324794521"/>
            <w:bookmarkStart w:id="679" w:name="_Toc324794674"/>
            <w:bookmarkStart w:id="680" w:name="_Toc324794810"/>
            <w:bookmarkStart w:id="681" w:name="_Toc324794919"/>
            <w:bookmarkStart w:id="682" w:name="_Toc324795036"/>
            <w:bookmarkStart w:id="683" w:name="_Toc324795142"/>
            <w:bookmarkStart w:id="684" w:name="_Toc327476332"/>
            <w:bookmarkStart w:id="685" w:name="_Toc328507053"/>
            <w:bookmarkStart w:id="686" w:name="_Toc328685442"/>
            <w:bookmarkStart w:id="687" w:name="_Toc328686021"/>
            <w:bookmarkStart w:id="688" w:name="_Toc336240808"/>
            <w:bookmarkStart w:id="689" w:name="_Toc336252697"/>
            <w:bookmarkStart w:id="690" w:name="_Toc336252852"/>
            <w:bookmarkStart w:id="691" w:name="_Toc336253305"/>
            <w:bookmarkStart w:id="692" w:name="_Toc336331428"/>
            <w:bookmarkStart w:id="693" w:name="_Toc337538748"/>
            <w:bookmarkStart w:id="694" w:name="_Toc337546895"/>
            <w:bookmarkStart w:id="695" w:name="_Toc339610207"/>
            <w:bookmarkStart w:id="696" w:name="_Toc346614364"/>
            <w:bookmarkStart w:id="697" w:name="_Toc347686170"/>
            <w:bookmarkStart w:id="698" w:name="_Toc347750071"/>
            <w:bookmarkStart w:id="699" w:name="_Toc347750235"/>
            <w:bookmarkStart w:id="700" w:name="_Toc347760173"/>
            <w:bookmarkStart w:id="701" w:name="_Toc349315841"/>
            <w:bookmarkStart w:id="702" w:name="_Toc349319503"/>
            <w:bookmarkStart w:id="703" w:name="_Toc349319718"/>
            <w:bookmarkStart w:id="704" w:name="_Toc350496753"/>
            <w:bookmarkStart w:id="705" w:name="_Toc350937824"/>
          </w:p>
        </w:tc>
        <w:tc>
          <w:tcPr>
            <w:tcW w:w="6930" w:type="dxa"/>
            <w:shd w:val="clear" w:color="auto" w:fill="A6A6A6" w:themeFill="background1" w:themeFillShade="A6"/>
            <w:vAlign w:val="center"/>
          </w:tcPr>
          <w:p w14:paraId="72E256DD" w14:textId="77777777" w:rsidR="009A35B1" w:rsidRPr="00ED7629" w:rsidRDefault="009A35B1" w:rsidP="009A35B1">
            <w:pPr>
              <w:pStyle w:val="Adjourn-Break-Lunch"/>
            </w:pPr>
            <w:bookmarkStart w:id="706" w:name="_Toc350939624"/>
            <w:bookmarkStart w:id="707" w:name="_Toc350939701"/>
            <w:bookmarkStart w:id="708" w:name="_Toc350939787"/>
            <w:bookmarkStart w:id="709" w:name="_Toc350939883"/>
            <w:bookmarkStart w:id="710" w:name="_Toc350939998"/>
            <w:bookmarkStart w:id="711" w:name="_Toc350940221"/>
            <w:bookmarkStart w:id="712" w:name="_Toc350940797"/>
            <w:bookmarkStart w:id="713" w:name="_Toc350940940"/>
            <w:bookmarkStart w:id="714" w:name="_Toc350941287"/>
            <w:bookmarkStart w:id="715" w:name="_Toc350941415"/>
            <w:bookmarkStart w:id="716" w:name="_Toc350942175"/>
            <w:bookmarkStart w:id="717" w:name="_Toc358702284"/>
            <w:bookmarkStart w:id="718" w:name="_Toc358702751"/>
            <w:bookmarkStart w:id="719" w:name="_Toc358702855"/>
            <w:bookmarkStart w:id="720" w:name="_Toc360168677"/>
            <w:bookmarkStart w:id="721" w:name="_Toc360169388"/>
            <w:bookmarkStart w:id="722" w:name="_Toc360170461"/>
            <w:bookmarkStart w:id="723" w:name="_Toc360194013"/>
            <w:bookmarkStart w:id="724" w:name="_Toc360194128"/>
            <w:bookmarkStart w:id="725" w:name="_Toc368986558"/>
            <w:bookmarkStart w:id="726" w:name="_Toc380153399"/>
            <w:bookmarkStart w:id="727" w:name="_Toc381686474"/>
            <w:bookmarkStart w:id="728" w:name="_Toc381686893"/>
            <w:bookmarkStart w:id="729" w:name="_Toc381691513"/>
            <w:bookmarkStart w:id="730" w:name="_Toc390421258"/>
            <w:bookmarkStart w:id="731" w:name="_Toc390425533"/>
            <w:bookmarkStart w:id="732" w:name="_Toc390432928"/>
            <w:bookmarkStart w:id="733" w:name="_Toc390433036"/>
            <w:bookmarkStart w:id="734" w:name="_Toc390433139"/>
            <w:bookmarkStart w:id="735" w:name="_Toc390433344"/>
            <w:bookmarkStart w:id="736" w:name="_Toc390433446"/>
            <w:bookmarkStart w:id="737" w:name="_Toc390433548"/>
            <w:bookmarkStart w:id="738" w:name="_Toc401912090"/>
            <w:bookmarkStart w:id="739" w:name="_Toc403025779"/>
            <w:bookmarkStart w:id="740" w:name="_Toc413649195"/>
            <w:bookmarkStart w:id="741" w:name="_Toc423514993"/>
            <w:bookmarkStart w:id="742" w:name="_Toc423515103"/>
            <w:bookmarkStart w:id="743" w:name="_Toc433807216"/>
            <w:bookmarkStart w:id="744" w:name="_Toc442782462"/>
            <w:bookmarkStart w:id="745" w:name="_Toc453067824"/>
            <w:bookmarkStart w:id="746" w:name="_Toc453072044"/>
            <w:bookmarkStart w:id="747" w:name="_Toc465680415"/>
            <w:bookmarkStart w:id="748" w:name="_Toc467245748"/>
            <w:bookmarkStart w:id="749" w:name="_Toc467245866"/>
            <w:bookmarkStart w:id="750" w:name="_Toc467245948"/>
            <w:bookmarkStart w:id="751" w:name="_Toc472497678"/>
            <w:bookmarkStart w:id="752" w:name="_Toc472497826"/>
            <w:bookmarkStart w:id="753" w:name="_Toc472499036"/>
            <w:bookmarkStart w:id="754" w:name="_Toc472499111"/>
            <w:bookmarkStart w:id="755" w:name="_Toc472514225"/>
            <w:r w:rsidRPr="00ED7629">
              <w:t>Lunch Break</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tc>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tc>
          <w:tcPr>
            <w:tcW w:w="1710" w:type="dxa"/>
            <w:shd w:val="clear" w:color="auto" w:fill="A6A6A6" w:themeFill="background1" w:themeFillShade="A6"/>
            <w:vAlign w:val="center"/>
          </w:tcPr>
          <w:p w14:paraId="72E256DE" w14:textId="77777777" w:rsidR="009A35B1" w:rsidRPr="00ED7629" w:rsidRDefault="009A35B1" w:rsidP="009A35B1">
            <w:pPr>
              <w:pStyle w:val="Adjourn-Break-Lunch"/>
            </w:pPr>
          </w:p>
        </w:tc>
      </w:tr>
      <w:tr w:rsidR="00EF5A13" w:rsidRPr="00ED7629" w14:paraId="6F0AE722" w14:textId="77777777" w:rsidTr="00722860">
        <w:trPr>
          <w:cantSplit/>
        </w:trPr>
        <w:tc>
          <w:tcPr>
            <w:tcW w:w="1710" w:type="dxa"/>
          </w:tcPr>
          <w:p w14:paraId="2F0125BB" w14:textId="3FFDDAE2" w:rsidR="00EF5A13" w:rsidRDefault="0029660A" w:rsidP="009A35B1">
            <w:pPr>
              <w:pStyle w:val="Time"/>
            </w:pPr>
            <w:bookmarkStart w:id="756" w:name="_Toc472497827"/>
            <w:bookmarkStart w:id="757" w:name="_Toc472499037"/>
            <w:bookmarkStart w:id="758" w:name="_Toc472499112"/>
            <w:bookmarkStart w:id="759" w:name="_Toc472514226"/>
            <w:r>
              <w:t>1:00 pm</w:t>
            </w:r>
            <w:bookmarkEnd w:id="756"/>
            <w:bookmarkEnd w:id="757"/>
            <w:bookmarkEnd w:id="758"/>
            <w:bookmarkEnd w:id="759"/>
          </w:p>
        </w:tc>
        <w:tc>
          <w:tcPr>
            <w:tcW w:w="360" w:type="dxa"/>
            <w:shd w:val="clear" w:color="auto" w:fill="92D050"/>
            <w:vAlign w:val="center"/>
          </w:tcPr>
          <w:p w14:paraId="5A1147C8" w14:textId="77777777" w:rsidR="00EF5A13" w:rsidRPr="009901B8" w:rsidRDefault="00EF5A13" w:rsidP="009A35B1">
            <w:pPr>
              <w:jc w:val="center"/>
              <w:rPr>
                <w:b/>
                <w:sz w:val="16"/>
                <w:szCs w:val="16"/>
              </w:rPr>
            </w:pPr>
          </w:p>
        </w:tc>
        <w:tc>
          <w:tcPr>
            <w:tcW w:w="6930" w:type="dxa"/>
            <w:shd w:val="clear" w:color="auto" w:fill="auto"/>
          </w:tcPr>
          <w:p w14:paraId="1051F612" w14:textId="77777777" w:rsidR="00EF5A13" w:rsidRDefault="00EF5A13" w:rsidP="00EF5A13">
            <w:pPr>
              <w:pStyle w:val="Topic"/>
            </w:pPr>
            <w:bookmarkStart w:id="760" w:name="_Toc435011412"/>
            <w:bookmarkStart w:id="761" w:name="_Toc435011604"/>
            <w:bookmarkStart w:id="762" w:name="_Toc435776995"/>
            <w:bookmarkStart w:id="763" w:name="_Toc435780311"/>
            <w:bookmarkStart w:id="764" w:name="_Toc442874444"/>
            <w:bookmarkStart w:id="765" w:name="_Toc442875834"/>
            <w:bookmarkStart w:id="766" w:name="_Toc472497679"/>
            <w:bookmarkStart w:id="767" w:name="_Toc472497828"/>
            <w:bookmarkStart w:id="768" w:name="_Toc472499038"/>
            <w:bookmarkStart w:id="769" w:name="_Toc472499113"/>
            <w:bookmarkStart w:id="770" w:name="_Toc472514227"/>
            <w:r>
              <w:t>Audit Failure Criteria</w:t>
            </w:r>
            <w:bookmarkEnd w:id="760"/>
            <w:bookmarkEnd w:id="761"/>
            <w:bookmarkEnd w:id="762"/>
            <w:bookmarkEnd w:id="763"/>
            <w:bookmarkEnd w:id="764"/>
            <w:bookmarkEnd w:id="765"/>
            <w:bookmarkEnd w:id="766"/>
            <w:bookmarkEnd w:id="767"/>
            <w:bookmarkEnd w:id="768"/>
            <w:bookmarkEnd w:id="769"/>
            <w:bookmarkEnd w:id="770"/>
          </w:p>
          <w:p w14:paraId="3359C79D" w14:textId="77777777" w:rsidR="00EF5A13" w:rsidRPr="007562C2" w:rsidRDefault="00EF5A13" w:rsidP="00EF5A13">
            <w:pPr>
              <w:pStyle w:val="Topicdetail"/>
            </w:pPr>
            <w:r w:rsidRPr="007562C2">
              <w:t>Review Audit Failure Criteria, Single Year Data Compared to Multiple Years of Data</w:t>
            </w:r>
          </w:p>
          <w:p w14:paraId="63FB9D1E" w14:textId="6394D7D0" w:rsidR="00EF5A13" w:rsidRDefault="00EF5A13" w:rsidP="00EF5A13">
            <w:pPr>
              <w:pStyle w:val="Topicdetail"/>
            </w:pPr>
            <w:r w:rsidRPr="007562C2">
              <w:t>Establish SLT Task</w:t>
            </w:r>
            <w:r>
              <w:t xml:space="preserve"> Group Failure Criteria for 2017</w:t>
            </w:r>
          </w:p>
        </w:tc>
        <w:tc>
          <w:tcPr>
            <w:tcW w:w="1710" w:type="dxa"/>
          </w:tcPr>
          <w:p w14:paraId="0C9BBFAC" w14:textId="77777777" w:rsidR="003441AC" w:rsidRDefault="003441AC" w:rsidP="003441AC">
            <w:pPr>
              <w:pStyle w:val="Person"/>
            </w:pPr>
            <w:r>
              <w:t>K. DeFranco</w:t>
            </w:r>
          </w:p>
          <w:p w14:paraId="46C78375" w14:textId="4E14CF2C" w:rsidR="00EF5A13" w:rsidRDefault="003441AC" w:rsidP="003441AC">
            <w:pPr>
              <w:pStyle w:val="Person"/>
            </w:pPr>
            <w:r>
              <w:t>K. Purnell</w:t>
            </w:r>
          </w:p>
        </w:tc>
      </w:tr>
      <w:tr w:rsidR="006434C3" w:rsidRPr="00ED7629" w14:paraId="72E256E5" w14:textId="77777777" w:rsidTr="00722860">
        <w:trPr>
          <w:cantSplit/>
        </w:trPr>
        <w:tc>
          <w:tcPr>
            <w:tcW w:w="1710" w:type="dxa"/>
          </w:tcPr>
          <w:p w14:paraId="72E256E0" w14:textId="4FF4CE8B" w:rsidR="006434C3" w:rsidRPr="00F64F79" w:rsidRDefault="0029660A" w:rsidP="009A35B1">
            <w:pPr>
              <w:pStyle w:val="Time"/>
            </w:pPr>
            <w:bookmarkStart w:id="771" w:name="_Toc467245749"/>
            <w:bookmarkStart w:id="772" w:name="_Toc467245867"/>
            <w:bookmarkStart w:id="773" w:name="_Toc467245949"/>
            <w:bookmarkStart w:id="774" w:name="_Toc472497680"/>
            <w:bookmarkStart w:id="775" w:name="_Toc472497829"/>
            <w:bookmarkStart w:id="776" w:name="_Toc472499039"/>
            <w:bookmarkStart w:id="777" w:name="_Toc472499114"/>
            <w:bookmarkStart w:id="778" w:name="_Toc472514228"/>
            <w:r>
              <w:t>1:3</w:t>
            </w:r>
            <w:r w:rsidR="006434C3">
              <w:t>0 pm</w:t>
            </w:r>
            <w:bookmarkEnd w:id="771"/>
            <w:bookmarkEnd w:id="772"/>
            <w:bookmarkEnd w:id="773"/>
            <w:bookmarkEnd w:id="774"/>
            <w:bookmarkEnd w:id="775"/>
            <w:bookmarkEnd w:id="776"/>
            <w:bookmarkEnd w:id="777"/>
            <w:bookmarkEnd w:id="778"/>
          </w:p>
        </w:tc>
        <w:tc>
          <w:tcPr>
            <w:tcW w:w="360" w:type="dxa"/>
            <w:vMerge w:val="restart"/>
            <w:shd w:val="clear" w:color="auto" w:fill="92D050"/>
            <w:vAlign w:val="center"/>
          </w:tcPr>
          <w:p w14:paraId="72E256E1" w14:textId="77777777" w:rsidR="006434C3" w:rsidRPr="009901B8" w:rsidRDefault="006434C3" w:rsidP="009A35B1">
            <w:pPr>
              <w:jc w:val="center"/>
              <w:rPr>
                <w:b/>
                <w:sz w:val="16"/>
                <w:szCs w:val="16"/>
              </w:rPr>
            </w:pPr>
            <w:r w:rsidRPr="009901B8">
              <w:rPr>
                <w:b/>
                <w:sz w:val="16"/>
                <w:szCs w:val="16"/>
              </w:rPr>
              <w:t>OPEN</w:t>
            </w:r>
          </w:p>
        </w:tc>
        <w:tc>
          <w:tcPr>
            <w:tcW w:w="6930" w:type="dxa"/>
            <w:shd w:val="clear" w:color="auto" w:fill="auto"/>
          </w:tcPr>
          <w:p w14:paraId="6AF3DE7B" w14:textId="77777777" w:rsidR="006434C3" w:rsidRDefault="006434C3" w:rsidP="006434C3">
            <w:pPr>
              <w:pStyle w:val="Topic"/>
            </w:pPr>
            <w:bookmarkStart w:id="779" w:name="_Toc467245750"/>
            <w:bookmarkStart w:id="780" w:name="_Toc467245868"/>
            <w:bookmarkStart w:id="781" w:name="_Toc467245950"/>
            <w:bookmarkStart w:id="782" w:name="_Toc472497681"/>
            <w:bookmarkStart w:id="783" w:name="_Toc472497830"/>
            <w:bookmarkStart w:id="784" w:name="_Toc472499040"/>
            <w:bookmarkStart w:id="785" w:name="_Toc472499115"/>
            <w:bookmarkStart w:id="786" w:name="_Toc472514229"/>
            <w:r>
              <w:t>AC7202 and AC7200/1</w:t>
            </w:r>
            <w:bookmarkEnd w:id="779"/>
            <w:bookmarkEnd w:id="780"/>
            <w:bookmarkEnd w:id="781"/>
            <w:bookmarkEnd w:id="782"/>
            <w:bookmarkEnd w:id="783"/>
            <w:bookmarkEnd w:id="784"/>
            <w:bookmarkEnd w:id="785"/>
            <w:bookmarkEnd w:id="786"/>
          </w:p>
          <w:p w14:paraId="72E256E3" w14:textId="7DB8C753" w:rsidR="006434C3" w:rsidRPr="00ED7629" w:rsidRDefault="006434C3" w:rsidP="006434C3">
            <w:pPr>
              <w:pStyle w:val="Topicdetail"/>
            </w:pPr>
            <w:r>
              <w:t>Ballot Comment Resolution / Revisions</w:t>
            </w:r>
          </w:p>
        </w:tc>
        <w:tc>
          <w:tcPr>
            <w:tcW w:w="1710" w:type="dxa"/>
          </w:tcPr>
          <w:p w14:paraId="49DC1112" w14:textId="77777777" w:rsidR="006434C3" w:rsidRDefault="006434C3" w:rsidP="006434C3">
            <w:pPr>
              <w:pStyle w:val="Person"/>
            </w:pPr>
            <w:r>
              <w:t>K. DeFranco</w:t>
            </w:r>
          </w:p>
          <w:p w14:paraId="72E256E4" w14:textId="1A87B21D" w:rsidR="006434C3" w:rsidRDefault="006434C3" w:rsidP="006434C3">
            <w:pPr>
              <w:pStyle w:val="Person"/>
            </w:pPr>
            <w:r>
              <w:t>K. Purnell</w:t>
            </w:r>
          </w:p>
        </w:tc>
      </w:tr>
      <w:tr w:rsidR="006434C3" w:rsidRPr="00ED7629" w14:paraId="72E256EB" w14:textId="77777777" w:rsidTr="00722860">
        <w:trPr>
          <w:cantSplit/>
        </w:trPr>
        <w:tc>
          <w:tcPr>
            <w:tcW w:w="1710" w:type="dxa"/>
          </w:tcPr>
          <w:p w14:paraId="72E256E6" w14:textId="57179860" w:rsidR="006434C3" w:rsidRPr="00F64F79" w:rsidRDefault="006434C3" w:rsidP="009A35B1">
            <w:pPr>
              <w:pStyle w:val="Time"/>
            </w:pPr>
            <w:bookmarkStart w:id="787" w:name="_Toc467245751"/>
            <w:bookmarkStart w:id="788" w:name="_Toc467245869"/>
            <w:bookmarkStart w:id="789" w:name="_Toc467245951"/>
            <w:bookmarkStart w:id="790" w:name="_Toc472497682"/>
            <w:bookmarkStart w:id="791" w:name="_Toc472497831"/>
            <w:bookmarkStart w:id="792" w:name="_Toc472499041"/>
            <w:bookmarkStart w:id="793" w:name="_Toc472499116"/>
            <w:bookmarkStart w:id="794" w:name="_Toc472514230"/>
            <w:r>
              <w:t>4:00 pm</w:t>
            </w:r>
            <w:bookmarkEnd w:id="787"/>
            <w:bookmarkEnd w:id="788"/>
            <w:bookmarkEnd w:id="789"/>
            <w:bookmarkEnd w:id="790"/>
            <w:bookmarkEnd w:id="791"/>
            <w:bookmarkEnd w:id="792"/>
            <w:bookmarkEnd w:id="793"/>
            <w:bookmarkEnd w:id="794"/>
          </w:p>
        </w:tc>
        <w:tc>
          <w:tcPr>
            <w:tcW w:w="360" w:type="dxa"/>
            <w:vMerge/>
            <w:shd w:val="clear" w:color="auto" w:fill="92D050"/>
            <w:textDirection w:val="btLr"/>
            <w:vAlign w:val="center"/>
          </w:tcPr>
          <w:p w14:paraId="72E256E7" w14:textId="77777777" w:rsidR="006434C3" w:rsidRPr="00ED7629" w:rsidRDefault="006434C3" w:rsidP="009A35B1">
            <w:pPr>
              <w:spacing w:before="60"/>
              <w:ind w:left="113" w:right="113"/>
              <w:jc w:val="center"/>
              <w:rPr>
                <w:sz w:val="16"/>
                <w:szCs w:val="16"/>
              </w:rPr>
            </w:pPr>
          </w:p>
        </w:tc>
        <w:tc>
          <w:tcPr>
            <w:tcW w:w="6930" w:type="dxa"/>
            <w:shd w:val="clear" w:color="auto" w:fill="auto"/>
          </w:tcPr>
          <w:p w14:paraId="5562873F" w14:textId="77777777" w:rsidR="006434C3" w:rsidRDefault="006434C3" w:rsidP="006434C3">
            <w:pPr>
              <w:pStyle w:val="Topic"/>
            </w:pPr>
            <w:bookmarkStart w:id="795" w:name="_Toc467245752"/>
            <w:bookmarkStart w:id="796" w:name="_Toc467245870"/>
            <w:bookmarkStart w:id="797" w:name="_Toc467245952"/>
            <w:bookmarkStart w:id="798" w:name="_Toc472497683"/>
            <w:bookmarkStart w:id="799" w:name="_Toc472497832"/>
            <w:bookmarkStart w:id="800" w:name="_Toc472499042"/>
            <w:bookmarkStart w:id="801" w:name="_Toc472499117"/>
            <w:bookmarkStart w:id="802" w:name="_Toc472514231"/>
            <w:r>
              <w:t>Sealant Audit Handbook Review</w:t>
            </w:r>
            <w:bookmarkStart w:id="803" w:name="_Toc350939888"/>
            <w:bookmarkStart w:id="804" w:name="_Toc350940003"/>
            <w:bookmarkStart w:id="805" w:name="_Toc350940226"/>
            <w:bookmarkStart w:id="806" w:name="_Toc350940802"/>
            <w:bookmarkStart w:id="807" w:name="_Toc350940945"/>
            <w:bookmarkStart w:id="808" w:name="_Toc350941292"/>
            <w:bookmarkStart w:id="809" w:name="_Toc350941420"/>
            <w:bookmarkEnd w:id="795"/>
            <w:bookmarkEnd w:id="796"/>
            <w:bookmarkEnd w:id="797"/>
            <w:bookmarkEnd w:id="798"/>
            <w:bookmarkEnd w:id="799"/>
            <w:bookmarkEnd w:id="800"/>
            <w:bookmarkEnd w:id="801"/>
            <w:bookmarkEnd w:id="802"/>
            <w:r>
              <w:t xml:space="preserve"> </w:t>
            </w:r>
            <w:bookmarkEnd w:id="803"/>
            <w:bookmarkEnd w:id="804"/>
            <w:bookmarkEnd w:id="805"/>
            <w:bookmarkEnd w:id="806"/>
            <w:bookmarkEnd w:id="807"/>
            <w:bookmarkEnd w:id="808"/>
            <w:bookmarkEnd w:id="809"/>
          </w:p>
          <w:p w14:paraId="72E256E9" w14:textId="76D2B341" w:rsidR="006434C3" w:rsidRPr="004B5D9C" w:rsidRDefault="006434C3" w:rsidP="006434C3">
            <w:pPr>
              <w:pStyle w:val="Topicdetail"/>
            </w:pPr>
            <w:r>
              <w:t>A review of any changes to the Sealan</w:t>
            </w:r>
            <w:r w:rsidR="00AE367B">
              <w:t>t</w:t>
            </w:r>
            <w:r>
              <w:t xml:space="preserve"> Audit Handbook</w:t>
            </w:r>
          </w:p>
        </w:tc>
        <w:tc>
          <w:tcPr>
            <w:tcW w:w="1710" w:type="dxa"/>
          </w:tcPr>
          <w:p w14:paraId="4BAA63DA" w14:textId="77777777" w:rsidR="006434C3" w:rsidRDefault="006434C3" w:rsidP="006434C3">
            <w:pPr>
              <w:pStyle w:val="Person"/>
            </w:pPr>
            <w:r>
              <w:t>K. DeFranco</w:t>
            </w:r>
          </w:p>
          <w:p w14:paraId="72E256EA" w14:textId="62C58819" w:rsidR="006434C3" w:rsidRDefault="006434C3" w:rsidP="006434C3">
            <w:pPr>
              <w:pStyle w:val="Person"/>
            </w:pPr>
            <w:r>
              <w:t>K. Purnell</w:t>
            </w:r>
          </w:p>
        </w:tc>
      </w:tr>
      <w:tr w:rsidR="006434C3" w:rsidRPr="00ED7629" w14:paraId="72E256FC" w14:textId="77777777" w:rsidTr="00722860">
        <w:trPr>
          <w:cantSplit/>
        </w:trPr>
        <w:tc>
          <w:tcPr>
            <w:tcW w:w="1710" w:type="dxa"/>
          </w:tcPr>
          <w:p w14:paraId="72E256F8" w14:textId="26FDE7C0" w:rsidR="006434C3" w:rsidRPr="00F64F79" w:rsidRDefault="006434C3" w:rsidP="009A35B1">
            <w:pPr>
              <w:pStyle w:val="Time"/>
            </w:pPr>
            <w:bookmarkStart w:id="810" w:name="_Toc467245753"/>
            <w:bookmarkStart w:id="811" w:name="_Toc467245871"/>
            <w:bookmarkStart w:id="812" w:name="_Toc467245953"/>
            <w:bookmarkStart w:id="813" w:name="_Toc472497684"/>
            <w:bookmarkStart w:id="814" w:name="_Toc472497833"/>
            <w:bookmarkStart w:id="815" w:name="_Toc472499043"/>
            <w:bookmarkStart w:id="816" w:name="_Toc472499118"/>
            <w:bookmarkStart w:id="817" w:name="_Toc472514232"/>
            <w:r>
              <w:t>4:30 pm</w:t>
            </w:r>
            <w:bookmarkEnd w:id="810"/>
            <w:bookmarkEnd w:id="811"/>
            <w:bookmarkEnd w:id="812"/>
            <w:bookmarkEnd w:id="813"/>
            <w:bookmarkEnd w:id="814"/>
            <w:bookmarkEnd w:id="815"/>
            <w:bookmarkEnd w:id="816"/>
            <w:bookmarkEnd w:id="817"/>
          </w:p>
        </w:tc>
        <w:tc>
          <w:tcPr>
            <w:tcW w:w="360" w:type="dxa"/>
            <w:vMerge/>
            <w:shd w:val="clear" w:color="auto" w:fill="92D050"/>
            <w:textDirection w:val="btLr"/>
            <w:vAlign w:val="center"/>
          </w:tcPr>
          <w:p w14:paraId="72E256F9" w14:textId="77777777" w:rsidR="006434C3" w:rsidRPr="00ED7629" w:rsidRDefault="006434C3" w:rsidP="009A35B1">
            <w:pPr>
              <w:spacing w:before="60"/>
              <w:ind w:left="113" w:right="113"/>
              <w:jc w:val="center"/>
              <w:rPr>
                <w:sz w:val="16"/>
                <w:szCs w:val="16"/>
              </w:rPr>
            </w:pPr>
          </w:p>
        </w:tc>
        <w:tc>
          <w:tcPr>
            <w:tcW w:w="6930" w:type="dxa"/>
            <w:shd w:val="clear" w:color="auto" w:fill="auto"/>
            <w:vAlign w:val="center"/>
          </w:tcPr>
          <w:p w14:paraId="72E256FA" w14:textId="77777777" w:rsidR="006434C3" w:rsidRPr="0053006E" w:rsidRDefault="006434C3" w:rsidP="009A35B1">
            <w:pPr>
              <w:pStyle w:val="Adjourn-Break-Lunch"/>
            </w:pPr>
            <w:bookmarkStart w:id="818" w:name="_Toc349315853"/>
            <w:bookmarkStart w:id="819" w:name="_Toc349319517"/>
            <w:bookmarkStart w:id="820" w:name="_Toc349319732"/>
            <w:bookmarkStart w:id="821" w:name="_Toc350496767"/>
            <w:bookmarkStart w:id="822" w:name="_Toc350937838"/>
            <w:bookmarkStart w:id="823" w:name="_Toc350939634"/>
            <w:bookmarkStart w:id="824" w:name="_Toc350939711"/>
            <w:bookmarkStart w:id="825" w:name="_Toc350939800"/>
            <w:bookmarkStart w:id="826" w:name="_Toc350939894"/>
            <w:bookmarkStart w:id="827" w:name="_Toc350940009"/>
            <w:bookmarkStart w:id="828" w:name="_Toc350940232"/>
            <w:bookmarkStart w:id="829" w:name="_Toc350940808"/>
            <w:bookmarkStart w:id="830" w:name="_Toc350940951"/>
            <w:bookmarkStart w:id="831" w:name="_Toc350941298"/>
            <w:bookmarkStart w:id="832" w:name="_Toc350941426"/>
            <w:bookmarkStart w:id="833" w:name="_Toc350942185"/>
            <w:bookmarkStart w:id="834" w:name="_Toc358702294"/>
            <w:bookmarkStart w:id="835" w:name="_Toc358702761"/>
            <w:bookmarkStart w:id="836" w:name="_Toc358702865"/>
            <w:bookmarkStart w:id="837" w:name="_Toc360168687"/>
            <w:bookmarkStart w:id="838" w:name="_Toc360169398"/>
            <w:bookmarkStart w:id="839" w:name="_Toc360170471"/>
            <w:bookmarkStart w:id="840" w:name="_Toc360194023"/>
            <w:bookmarkStart w:id="841" w:name="_Toc360194138"/>
            <w:bookmarkStart w:id="842" w:name="_Toc368986568"/>
            <w:bookmarkStart w:id="843" w:name="_Toc380153409"/>
            <w:bookmarkStart w:id="844" w:name="_Toc381686484"/>
            <w:bookmarkStart w:id="845" w:name="_Toc381686903"/>
            <w:bookmarkStart w:id="846" w:name="_Toc381691523"/>
            <w:bookmarkStart w:id="847" w:name="_Toc390421268"/>
            <w:bookmarkStart w:id="848" w:name="_Toc390425543"/>
            <w:bookmarkStart w:id="849" w:name="_Toc390432938"/>
            <w:bookmarkStart w:id="850" w:name="_Toc390433046"/>
            <w:bookmarkStart w:id="851" w:name="_Toc390433149"/>
            <w:bookmarkStart w:id="852" w:name="_Toc390433354"/>
            <w:bookmarkStart w:id="853" w:name="_Toc390433456"/>
            <w:bookmarkStart w:id="854" w:name="_Toc390433558"/>
            <w:bookmarkStart w:id="855" w:name="_Toc401912100"/>
            <w:bookmarkStart w:id="856" w:name="_Toc403025789"/>
            <w:bookmarkStart w:id="857" w:name="_Toc413649205"/>
            <w:bookmarkStart w:id="858" w:name="_Toc423515003"/>
            <w:bookmarkStart w:id="859" w:name="_Toc423515113"/>
            <w:bookmarkStart w:id="860" w:name="_Toc433807226"/>
            <w:bookmarkStart w:id="861" w:name="_Toc442782472"/>
            <w:bookmarkStart w:id="862" w:name="_Toc453067834"/>
            <w:bookmarkStart w:id="863" w:name="_Toc453072054"/>
            <w:bookmarkStart w:id="864" w:name="_Toc465680425"/>
            <w:bookmarkStart w:id="865" w:name="_Toc467245754"/>
            <w:bookmarkStart w:id="866" w:name="_Toc467245872"/>
            <w:bookmarkStart w:id="867" w:name="_Toc467245954"/>
            <w:bookmarkStart w:id="868" w:name="_Toc472497685"/>
            <w:bookmarkStart w:id="869" w:name="_Toc472497834"/>
            <w:bookmarkStart w:id="870" w:name="_Toc472499044"/>
            <w:bookmarkStart w:id="871" w:name="_Toc472499119"/>
            <w:bookmarkStart w:id="872" w:name="_Toc472514233"/>
            <w:r w:rsidRPr="0053006E">
              <w:t>ADJOURNMENT</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1710" w:type="dxa"/>
            <w:vAlign w:val="center"/>
          </w:tcPr>
          <w:p w14:paraId="72E256FB" w14:textId="77777777" w:rsidR="006434C3" w:rsidRPr="00ED7629" w:rsidRDefault="006434C3" w:rsidP="009A35B1">
            <w:pPr>
              <w:pStyle w:val="Person"/>
            </w:pPr>
          </w:p>
        </w:tc>
      </w:tr>
      <w:tr w:rsidR="006434C3" w:rsidRPr="00521EA9" w14:paraId="52F10FCE" w14:textId="77777777" w:rsidTr="006434C3">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F911F86" w14:textId="77777777" w:rsidR="006434C3" w:rsidRPr="00F64F79" w:rsidRDefault="006434C3" w:rsidP="009A35B1">
            <w:pPr>
              <w:pStyle w:val="Time"/>
            </w:pPr>
            <w:bookmarkStart w:id="873" w:name="_Toc465680426"/>
            <w:bookmarkStart w:id="874" w:name="_Toc467245755"/>
            <w:bookmarkStart w:id="875" w:name="_Toc467245873"/>
            <w:bookmarkStart w:id="876" w:name="_Toc467245955"/>
            <w:bookmarkStart w:id="877" w:name="_Toc472497686"/>
            <w:bookmarkStart w:id="878" w:name="_Toc472497835"/>
            <w:bookmarkStart w:id="879" w:name="_Toc472499045"/>
            <w:bookmarkStart w:id="880" w:name="_Toc472499120"/>
            <w:bookmarkStart w:id="881" w:name="_Toc472514234"/>
            <w:r w:rsidRPr="00F64F79">
              <w:t xml:space="preserve">5:00 pm – </w:t>
            </w:r>
            <w:r>
              <w:t>7</w:t>
            </w:r>
            <w:r w:rsidRPr="00F64F79">
              <w:t>:</w:t>
            </w:r>
            <w:r>
              <w:t>0</w:t>
            </w:r>
            <w:r w:rsidRPr="00F64F79">
              <w:t>0 pm</w:t>
            </w:r>
            <w:bookmarkEnd w:id="873"/>
            <w:bookmarkEnd w:id="874"/>
            <w:bookmarkEnd w:id="875"/>
            <w:bookmarkEnd w:id="876"/>
            <w:bookmarkEnd w:id="877"/>
            <w:bookmarkEnd w:id="878"/>
            <w:bookmarkEnd w:id="879"/>
            <w:bookmarkEnd w:id="880"/>
            <w:bookmarkEnd w:id="881"/>
          </w:p>
        </w:tc>
        <w:tc>
          <w:tcPr>
            <w:tcW w:w="7290" w:type="dxa"/>
            <w:gridSpan w:val="2"/>
            <w:tcBorders>
              <w:right w:val="single" w:sz="6" w:space="0" w:color="808080"/>
            </w:tcBorders>
            <w:shd w:val="clear" w:color="auto" w:fill="FFC000"/>
            <w:vAlign w:val="center"/>
          </w:tcPr>
          <w:p w14:paraId="04D868AB" w14:textId="77777777" w:rsidR="006434C3" w:rsidRPr="006434C3" w:rsidRDefault="006434C3" w:rsidP="009A35B1">
            <w:pPr>
              <w:pStyle w:val="Session"/>
              <w:rPr>
                <w:b/>
              </w:rPr>
            </w:pPr>
            <w:bookmarkStart w:id="882" w:name="_Toc465680427"/>
            <w:bookmarkStart w:id="883" w:name="_Toc467245756"/>
            <w:bookmarkStart w:id="884" w:name="_Toc467245874"/>
            <w:bookmarkStart w:id="885" w:name="_Toc467245956"/>
            <w:bookmarkStart w:id="886" w:name="_Toc472497687"/>
            <w:bookmarkStart w:id="887" w:name="_Toc472497836"/>
            <w:bookmarkStart w:id="888" w:name="_Toc472499046"/>
            <w:bookmarkStart w:id="889" w:name="_Toc472499121"/>
            <w:bookmarkStart w:id="890" w:name="_Toc472514235"/>
            <w:r w:rsidRPr="006434C3">
              <w:rPr>
                <w:b/>
              </w:rPr>
              <w:t xml:space="preserve">NMC Planning &amp; Ops Meeting </w:t>
            </w:r>
            <w:r w:rsidRPr="006434C3">
              <w:t>– Task Group Chairs &amp; Staff Engineers are required to attend.</w:t>
            </w:r>
            <w:bookmarkEnd w:id="882"/>
            <w:bookmarkEnd w:id="883"/>
            <w:bookmarkEnd w:id="884"/>
            <w:bookmarkEnd w:id="885"/>
            <w:bookmarkEnd w:id="886"/>
            <w:bookmarkEnd w:id="887"/>
            <w:bookmarkEnd w:id="888"/>
            <w:bookmarkEnd w:id="889"/>
            <w:bookmarkEnd w:id="890"/>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D341AB2" w14:textId="77777777" w:rsidR="006434C3" w:rsidRPr="007720B9" w:rsidRDefault="006434C3" w:rsidP="009A35B1">
            <w:pPr>
              <w:pStyle w:val="Topic"/>
              <w:numPr>
                <w:ilvl w:val="0"/>
                <w:numId w:val="0"/>
              </w:numPr>
              <w:ind w:left="360" w:hanging="360"/>
              <w:rPr>
                <w:b w:val="0"/>
              </w:rPr>
            </w:pPr>
          </w:p>
        </w:tc>
      </w:tr>
    </w:tbl>
    <w:p w14:paraId="04B6BEFC" w14:textId="32D0E1E3" w:rsidR="009566FB" w:rsidRDefault="009566FB" w:rsidP="009566FB"/>
    <w:p w14:paraId="2DEADF5A" w14:textId="39F47DC9" w:rsidR="002A7A66" w:rsidRDefault="00444B5C" w:rsidP="0000340C">
      <w:pPr>
        <w:pStyle w:val="MeetingDate"/>
        <w:rPr>
          <w:i/>
          <w:sz w:val="16"/>
          <w:szCs w:val="16"/>
        </w:rPr>
      </w:pPr>
      <w:bookmarkStart w:id="891" w:name="_Toc324793035"/>
      <w:bookmarkStart w:id="892" w:name="_Toc324793232"/>
      <w:bookmarkStart w:id="893" w:name="_Toc324793368"/>
      <w:bookmarkStart w:id="894" w:name="_Toc324793720"/>
      <w:bookmarkStart w:id="895" w:name="_Toc324793918"/>
      <w:bookmarkStart w:id="896" w:name="_Toc324794550"/>
      <w:bookmarkStart w:id="897" w:name="_Toc324794703"/>
      <w:bookmarkStart w:id="898" w:name="_Toc324794830"/>
      <w:bookmarkStart w:id="899" w:name="_Toc324794939"/>
      <w:bookmarkStart w:id="900" w:name="_Toc324795056"/>
      <w:bookmarkStart w:id="901" w:name="_Toc324795162"/>
      <w:bookmarkStart w:id="902" w:name="_Toc327476352"/>
      <w:bookmarkStart w:id="903" w:name="_Toc328507072"/>
      <w:bookmarkStart w:id="904" w:name="_Toc328685459"/>
      <w:bookmarkStart w:id="905" w:name="_Toc328686036"/>
      <w:bookmarkStart w:id="906" w:name="_Toc336240823"/>
      <w:bookmarkStart w:id="907" w:name="_Toc336252714"/>
      <w:bookmarkStart w:id="908" w:name="_Toc336252869"/>
      <w:bookmarkStart w:id="909" w:name="_Toc336253320"/>
      <w:bookmarkStart w:id="910" w:name="_Toc336331447"/>
      <w:bookmarkStart w:id="911" w:name="_Toc337538767"/>
      <w:bookmarkStart w:id="912" w:name="_Toc337546914"/>
      <w:bookmarkStart w:id="913" w:name="_Toc339610222"/>
      <w:bookmarkStart w:id="914" w:name="_Toc346614380"/>
      <w:bookmarkStart w:id="915" w:name="_Toc347686186"/>
      <w:bookmarkStart w:id="916" w:name="_Toc347750087"/>
      <w:bookmarkStart w:id="917" w:name="_Toc347750251"/>
      <w:bookmarkStart w:id="918" w:name="_Toc347760189"/>
      <w:bookmarkStart w:id="919" w:name="_Toc349315856"/>
      <w:bookmarkStart w:id="920" w:name="_Toc349319520"/>
      <w:bookmarkStart w:id="921" w:name="_Toc349319735"/>
      <w:bookmarkStart w:id="922" w:name="_Toc350496770"/>
      <w:bookmarkStart w:id="923" w:name="_Toc350937841"/>
      <w:bookmarkStart w:id="924" w:name="_Toc350939637"/>
      <w:bookmarkStart w:id="925" w:name="_Toc350939714"/>
      <w:bookmarkStart w:id="926" w:name="_Toc350939803"/>
      <w:bookmarkStart w:id="927" w:name="_Toc350939897"/>
      <w:bookmarkStart w:id="928" w:name="_Toc350940012"/>
      <w:bookmarkStart w:id="929" w:name="_Toc350940235"/>
      <w:bookmarkStart w:id="930" w:name="_Toc350940811"/>
      <w:bookmarkStart w:id="931" w:name="_Toc350940954"/>
      <w:bookmarkStart w:id="932" w:name="_Toc350941301"/>
      <w:bookmarkStart w:id="933" w:name="_Toc350941429"/>
      <w:bookmarkStart w:id="934" w:name="_Toc350942188"/>
      <w:bookmarkStart w:id="935" w:name="_Toc358702299"/>
      <w:bookmarkStart w:id="936" w:name="_Toc358702762"/>
      <w:bookmarkStart w:id="937" w:name="_Toc358702866"/>
      <w:bookmarkStart w:id="938" w:name="_Toc360168688"/>
      <w:bookmarkStart w:id="939" w:name="_Toc360169399"/>
      <w:bookmarkStart w:id="940" w:name="_Toc360170472"/>
      <w:bookmarkStart w:id="941" w:name="_Toc360194024"/>
      <w:bookmarkStart w:id="942" w:name="_Toc360194139"/>
      <w:bookmarkStart w:id="943" w:name="_Toc368986571"/>
      <w:bookmarkStart w:id="944" w:name="_Toc380153412"/>
      <w:bookmarkStart w:id="945" w:name="_Toc381686906"/>
      <w:bookmarkStart w:id="946" w:name="_Toc381691526"/>
      <w:bookmarkStart w:id="947" w:name="_Toc390421269"/>
      <w:bookmarkStart w:id="948" w:name="_Toc390425544"/>
      <w:bookmarkStart w:id="949" w:name="_Toc390432939"/>
      <w:bookmarkStart w:id="950" w:name="_Toc390433047"/>
      <w:bookmarkStart w:id="951" w:name="_Toc390433150"/>
      <w:bookmarkStart w:id="952" w:name="_Toc390433355"/>
      <w:bookmarkStart w:id="953" w:name="_Toc390433457"/>
      <w:bookmarkStart w:id="954" w:name="_Toc390433559"/>
      <w:bookmarkStart w:id="955" w:name="_Toc401912103"/>
      <w:bookmarkStart w:id="956" w:name="_Toc403025792"/>
      <w:bookmarkStart w:id="957" w:name="_Toc381686487"/>
      <w:r>
        <w:br w:type="page"/>
      </w:r>
      <w:bookmarkStart w:id="958" w:name="_Toc413649208"/>
      <w:bookmarkStart w:id="959" w:name="_Toc423515004"/>
      <w:bookmarkStart w:id="960" w:name="_Toc423515114"/>
      <w:bookmarkStart w:id="961" w:name="_Toc433807229"/>
      <w:bookmarkStart w:id="962" w:name="_Toc442782475"/>
      <w:bookmarkStart w:id="963" w:name="_Toc453067835"/>
      <w:bookmarkStart w:id="964" w:name="_Toc453072055"/>
      <w:bookmarkStart w:id="965" w:name="_Toc465680428"/>
      <w:bookmarkStart w:id="966" w:name="_Toc467245757"/>
      <w:bookmarkStart w:id="967" w:name="_Toc467245875"/>
      <w:bookmarkStart w:id="968" w:name="_Toc467245957"/>
      <w:bookmarkStart w:id="969" w:name="_Toc472497688"/>
      <w:bookmarkStart w:id="970" w:name="_Toc472497837"/>
      <w:bookmarkStart w:id="971" w:name="_Toc472499047"/>
      <w:bookmarkStart w:id="972" w:name="_Toc472499122"/>
      <w:bookmarkStart w:id="973" w:name="_Toc472514236"/>
      <w:r w:rsidR="00B638AC">
        <w:lastRenderedPageBreak/>
        <w:t>Thursday</w:t>
      </w:r>
      <w:r w:rsidR="003402B6" w:rsidRPr="00C05330">
        <w:t xml:space="preserve">, </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8"/>
      <w:bookmarkEnd w:id="959"/>
      <w:bookmarkEnd w:id="960"/>
      <w:r w:rsidR="00B066C6">
        <w:t>23-Feb-</w:t>
      </w:r>
      <w:r w:rsidR="00085E92">
        <w:t>201</w:t>
      </w:r>
      <w:r w:rsidR="007720B9">
        <w:t>7</w:t>
      </w:r>
      <w:bookmarkEnd w:id="961"/>
      <w:bookmarkEnd w:id="962"/>
      <w:bookmarkEnd w:id="963"/>
      <w:bookmarkEnd w:id="964"/>
      <w:bookmarkEnd w:id="965"/>
      <w:bookmarkEnd w:id="966"/>
      <w:bookmarkEnd w:id="967"/>
      <w:bookmarkEnd w:id="968"/>
      <w:bookmarkEnd w:id="969"/>
      <w:bookmarkEnd w:id="970"/>
      <w:bookmarkEnd w:id="971"/>
      <w:bookmarkEnd w:id="972"/>
      <w:bookmarkEnd w:id="973"/>
    </w:p>
    <w:p w14:paraId="17756949" w14:textId="77777777" w:rsidR="007720B9" w:rsidRPr="00C05330" w:rsidRDefault="00AB22A8" w:rsidP="002A7A66">
      <w:pPr>
        <w:pStyle w:val="QuorumCallout"/>
      </w:pPr>
      <w:r w:rsidRPr="00AB22A8">
        <w:t>(quorum must be verbally established DAILY at the beginning of each meeting)</w:t>
      </w:r>
      <w:bookmarkEnd w:id="95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7E411DB7" w14:textId="77777777" w:rsidTr="002006D8">
        <w:trPr>
          <w:cantSplit/>
        </w:trPr>
        <w:tc>
          <w:tcPr>
            <w:tcW w:w="1710" w:type="dxa"/>
            <w:shd w:val="clear" w:color="auto" w:fill="FFC000"/>
            <w:vAlign w:val="center"/>
          </w:tcPr>
          <w:p w14:paraId="0E54D596" w14:textId="77777777" w:rsidR="007720B9" w:rsidRPr="00F64F79" w:rsidRDefault="007720B9" w:rsidP="002006D8">
            <w:pPr>
              <w:pStyle w:val="Time"/>
            </w:pPr>
            <w:bookmarkStart w:id="974" w:name="_Toc465680429"/>
            <w:bookmarkStart w:id="975" w:name="_Toc467245758"/>
            <w:bookmarkStart w:id="976" w:name="_Toc467245876"/>
            <w:bookmarkStart w:id="977" w:name="_Toc467245958"/>
            <w:bookmarkStart w:id="978" w:name="_Toc472497689"/>
            <w:bookmarkStart w:id="979" w:name="_Toc472497838"/>
            <w:bookmarkStart w:id="980" w:name="_Toc472499048"/>
            <w:bookmarkStart w:id="981" w:name="_Toc472499123"/>
            <w:bookmarkStart w:id="982" w:name="_Toc472514237"/>
            <w:r>
              <w:t>8</w:t>
            </w:r>
            <w:r w:rsidRPr="00F64F79">
              <w:t>:00 am – 1</w:t>
            </w:r>
            <w:r>
              <w:t>0</w:t>
            </w:r>
            <w:r w:rsidRPr="00F64F79">
              <w:t>:00 am</w:t>
            </w:r>
            <w:bookmarkEnd w:id="974"/>
            <w:bookmarkEnd w:id="975"/>
            <w:bookmarkEnd w:id="976"/>
            <w:bookmarkEnd w:id="977"/>
            <w:bookmarkEnd w:id="978"/>
            <w:bookmarkEnd w:id="979"/>
            <w:bookmarkEnd w:id="980"/>
            <w:bookmarkEnd w:id="981"/>
            <w:bookmarkEnd w:id="982"/>
          </w:p>
        </w:tc>
        <w:tc>
          <w:tcPr>
            <w:tcW w:w="9000" w:type="dxa"/>
            <w:gridSpan w:val="3"/>
            <w:shd w:val="clear" w:color="auto" w:fill="FFC000"/>
            <w:vAlign w:val="center"/>
          </w:tcPr>
          <w:p w14:paraId="67929A94" w14:textId="77777777" w:rsidR="007720B9" w:rsidRPr="00781004" w:rsidRDefault="007720B9" w:rsidP="002006D8">
            <w:pPr>
              <w:pStyle w:val="Session"/>
            </w:pPr>
            <w:bookmarkStart w:id="983" w:name="_Toc465680430"/>
            <w:bookmarkStart w:id="984" w:name="_Toc467245759"/>
            <w:bookmarkStart w:id="985" w:name="_Toc467245877"/>
            <w:bookmarkStart w:id="986" w:name="_Toc467245959"/>
            <w:bookmarkStart w:id="987" w:name="_Toc472497690"/>
            <w:bookmarkStart w:id="988" w:name="_Toc472497839"/>
            <w:bookmarkStart w:id="989" w:name="_Toc472499049"/>
            <w:bookmarkStart w:id="990" w:name="_Toc472499124"/>
            <w:bookmarkStart w:id="991" w:name="_Toc472514238"/>
            <w:r w:rsidRPr="00781004">
              <w:rPr>
                <w:b/>
              </w:rPr>
              <w:t>Nadcap Management Council Meeting</w:t>
            </w:r>
            <w:r w:rsidRPr="00781004">
              <w:t xml:space="preserve"> – All members are encouraged to attend this informative and important meeting.</w:t>
            </w:r>
            <w:bookmarkEnd w:id="983"/>
            <w:bookmarkEnd w:id="984"/>
            <w:bookmarkEnd w:id="985"/>
            <w:bookmarkEnd w:id="986"/>
            <w:bookmarkEnd w:id="987"/>
            <w:bookmarkEnd w:id="988"/>
            <w:bookmarkEnd w:id="989"/>
            <w:bookmarkEnd w:id="990"/>
            <w:bookmarkEnd w:id="991"/>
          </w:p>
        </w:tc>
      </w:tr>
      <w:tr w:rsidR="0066392B" w:rsidRPr="00ED7629" w14:paraId="72E2570D" w14:textId="77777777" w:rsidTr="00722860">
        <w:trPr>
          <w:cantSplit/>
        </w:trPr>
        <w:tc>
          <w:tcPr>
            <w:tcW w:w="1710" w:type="dxa"/>
          </w:tcPr>
          <w:p w14:paraId="72E25708" w14:textId="62AC12A5" w:rsidR="0066392B" w:rsidRPr="00F64F79" w:rsidRDefault="00290EB8" w:rsidP="00F64F79">
            <w:pPr>
              <w:pStyle w:val="Time"/>
            </w:pPr>
            <w:bookmarkStart w:id="992" w:name="_Toc467245760"/>
            <w:bookmarkStart w:id="993" w:name="_Toc467245878"/>
            <w:bookmarkStart w:id="994" w:name="_Toc467245960"/>
            <w:bookmarkStart w:id="995" w:name="_Toc472497691"/>
            <w:bookmarkStart w:id="996" w:name="_Toc472497840"/>
            <w:bookmarkStart w:id="997" w:name="_Toc472499050"/>
            <w:bookmarkStart w:id="998" w:name="_Toc472499125"/>
            <w:bookmarkStart w:id="999" w:name="_Toc472514239"/>
            <w:r>
              <w:t>10:15 am</w:t>
            </w:r>
            <w:bookmarkEnd w:id="992"/>
            <w:bookmarkEnd w:id="993"/>
            <w:bookmarkEnd w:id="994"/>
            <w:bookmarkEnd w:id="995"/>
            <w:bookmarkEnd w:id="996"/>
            <w:bookmarkEnd w:id="997"/>
            <w:bookmarkEnd w:id="998"/>
            <w:bookmarkEnd w:id="999"/>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000" w:name="_Toc324794554"/>
            <w:bookmarkStart w:id="1001" w:name="_Toc324794707"/>
            <w:bookmarkStart w:id="1002" w:name="_Toc324794834"/>
            <w:bookmarkStart w:id="1003" w:name="_Toc324794943"/>
            <w:r w:rsidRPr="002522F5">
              <w:rPr>
                <w:b/>
                <w:sz w:val="16"/>
                <w:szCs w:val="16"/>
              </w:rPr>
              <w:t>OPEN</w:t>
            </w:r>
            <w:bookmarkEnd w:id="1000"/>
            <w:bookmarkEnd w:id="1001"/>
            <w:bookmarkEnd w:id="1002"/>
            <w:bookmarkEnd w:id="1003"/>
          </w:p>
        </w:tc>
        <w:tc>
          <w:tcPr>
            <w:tcW w:w="6930" w:type="dxa"/>
          </w:tcPr>
          <w:p w14:paraId="7329F43B" w14:textId="0ED29F6A" w:rsidR="006434C3" w:rsidRDefault="006434C3" w:rsidP="00EF5A13">
            <w:pPr>
              <w:pStyle w:val="Topic"/>
              <w:numPr>
                <w:ilvl w:val="0"/>
                <w:numId w:val="5"/>
              </w:numPr>
            </w:pPr>
            <w:bookmarkStart w:id="1004" w:name="_Toc467245761"/>
            <w:bookmarkStart w:id="1005" w:name="_Toc467245879"/>
            <w:bookmarkStart w:id="1006" w:name="_Toc467245961"/>
            <w:bookmarkStart w:id="1007" w:name="_Toc472497692"/>
            <w:bookmarkStart w:id="1008" w:name="_Toc472497841"/>
            <w:bookmarkStart w:id="1009" w:name="_Toc472499051"/>
            <w:bookmarkStart w:id="1010" w:name="_Toc472499126"/>
            <w:bookmarkStart w:id="1011" w:name="_Toc472514240"/>
            <w:r>
              <w:t>Opening Comments</w:t>
            </w:r>
            <w:bookmarkEnd w:id="1004"/>
            <w:bookmarkEnd w:id="1005"/>
            <w:bookmarkEnd w:id="1006"/>
            <w:bookmarkEnd w:id="1007"/>
            <w:bookmarkEnd w:id="1008"/>
            <w:bookmarkEnd w:id="1009"/>
            <w:bookmarkEnd w:id="1010"/>
            <w:bookmarkEnd w:id="1011"/>
          </w:p>
          <w:p w14:paraId="2B8B72DF" w14:textId="01BB9991" w:rsidR="006434C3" w:rsidRDefault="006434C3" w:rsidP="006434C3">
            <w:pPr>
              <w:pStyle w:val="Sub-Topic"/>
            </w:pPr>
            <w:bookmarkStart w:id="1012" w:name="_Toc467245762"/>
            <w:r>
              <w:t>Call to Order/Verbal Quorum Check</w:t>
            </w:r>
            <w:bookmarkEnd w:id="1012"/>
          </w:p>
          <w:p w14:paraId="72E2570B" w14:textId="6932F298" w:rsidR="0066392B" w:rsidRPr="00ED7629" w:rsidRDefault="006434C3" w:rsidP="006434C3">
            <w:pPr>
              <w:pStyle w:val="Sub-TopicDetail"/>
            </w:pPr>
            <w:r>
              <w:t>Introductions</w:t>
            </w:r>
          </w:p>
        </w:tc>
        <w:tc>
          <w:tcPr>
            <w:tcW w:w="1710" w:type="dxa"/>
          </w:tcPr>
          <w:p w14:paraId="41752D56" w14:textId="77777777" w:rsidR="006434C3" w:rsidRDefault="006434C3" w:rsidP="006434C3">
            <w:pPr>
              <w:pStyle w:val="Person"/>
            </w:pPr>
            <w:r>
              <w:t>K. DeFranco</w:t>
            </w:r>
          </w:p>
          <w:p w14:paraId="72E2570C" w14:textId="4759206C" w:rsidR="0066392B" w:rsidRDefault="006434C3" w:rsidP="006434C3">
            <w:pPr>
              <w:pStyle w:val="Person"/>
            </w:pPr>
            <w:r>
              <w:t>K. Purnell</w:t>
            </w:r>
          </w:p>
        </w:tc>
      </w:tr>
      <w:tr w:rsidR="006434C3" w:rsidRPr="00ED7629" w14:paraId="4FB8308D" w14:textId="77777777" w:rsidTr="00722860">
        <w:trPr>
          <w:cantSplit/>
        </w:trPr>
        <w:tc>
          <w:tcPr>
            <w:tcW w:w="1710" w:type="dxa"/>
          </w:tcPr>
          <w:p w14:paraId="54BF1344" w14:textId="3A0160FA" w:rsidR="006434C3" w:rsidRDefault="001E02AF" w:rsidP="00F64F79">
            <w:pPr>
              <w:pStyle w:val="Time"/>
            </w:pPr>
            <w:bookmarkStart w:id="1013" w:name="_Toc467245763"/>
            <w:bookmarkStart w:id="1014" w:name="_Toc467245880"/>
            <w:bookmarkStart w:id="1015" w:name="_Toc467245962"/>
            <w:bookmarkStart w:id="1016" w:name="_Toc472497693"/>
            <w:bookmarkStart w:id="1017" w:name="_Toc472497842"/>
            <w:bookmarkStart w:id="1018" w:name="_Toc472499052"/>
            <w:bookmarkStart w:id="1019" w:name="_Toc472499127"/>
            <w:bookmarkStart w:id="1020" w:name="_Toc472514241"/>
            <w:r>
              <w:t>10:30 am</w:t>
            </w:r>
            <w:bookmarkEnd w:id="1013"/>
            <w:bookmarkEnd w:id="1014"/>
            <w:bookmarkEnd w:id="1015"/>
            <w:bookmarkEnd w:id="1016"/>
            <w:bookmarkEnd w:id="1017"/>
            <w:bookmarkEnd w:id="1018"/>
            <w:bookmarkEnd w:id="1019"/>
            <w:bookmarkEnd w:id="1020"/>
          </w:p>
        </w:tc>
        <w:tc>
          <w:tcPr>
            <w:tcW w:w="360" w:type="dxa"/>
            <w:vMerge/>
            <w:shd w:val="clear" w:color="auto" w:fill="92D050"/>
            <w:textDirection w:val="btLr"/>
            <w:vAlign w:val="center"/>
          </w:tcPr>
          <w:p w14:paraId="4152E7A7" w14:textId="77777777" w:rsidR="006434C3" w:rsidRPr="002522F5" w:rsidRDefault="006434C3" w:rsidP="002522F5">
            <w:pPr>
              <w:jc w:val="center"/>
              <w:rPr>
                <w:b/>
                <w:sz w:val="16"/>
                <w:szCs w:val="16"/>
              </w:rPr>
            </w:pPr>
          </w:p>
        </w:tc>
        <w:tc>
          <w:tcPr>
            <w:tcW w:w="6930" w:type="dxa"/>
          </w:tcPr>
          <w:p w14:paraId="2383D611" w14:textId="77777777" w:rsidR="006434C3" w:rsidRDefault="001E02AF" w:rsidP="002D6B05">
            <w:pPr>
              <w:pStyle w:val="Topic"/>
              <w:numPr>
                <w:ilvl w:val="0"/>
                <w:numId w:val="8"/>
              </w:numPr>
            </w:pPr>
            <w:bookmarkStart w:id="1021" w:name="_Toc467245764"/>
            <w:bookmarkStart w:id="1022" w:name="_Toc467245881"/>
            <w:bookmarkStart w:id="1023" w:name="_Toc467245963"/>
            <w:bookmarkStart w:id="1024" w:name="_Toc472497694"/>
            <w:bookmarkStart w:id="1025" w:name="_Toc472497843"/>
            <w:bookmarkStart w:id="1026" w:name="_Toc472499053"/>
            <w:bookmarkStart w:id="1027" w:name="_Toc472499128"/>
            <w:bookmarkStart w:id="1028" w:name="_Toc472514242"/>
            <w:r>
              <w:t>Audit Effectiveness</w:t>
            </w:r>
            <w:bookmarkEnd w:id="1021"/>
            <w:bookmarkEnd w:id="1022"/>
            <w:bookmarkEnd w:id="1023"/>
            <w:bookmarkEnd w:id="1024"/>
            <w:bookmarkEnd w:id="1025"/>
            <w:bookmarkEnd w:id="1026"/>
            <w:bookmarkEnd w:id="1027"/>
            <w:bookmarkEnd w:id="1028"/>
          </w:p>
          <w:p w14:paraId="248DC43E" w14:textId="6F4FE3B4" w:rsidR="001E02AF" w:rsidRDefault="001E02AF" w:rsidP="001E02AF">
            <w:pPr>
              <w:pStyle w:val="Topicdetail"/>
            </w:pPr>
            <w:r>
              <w:t>Address any requests from the NMC Audit Effectiveness Sub-Team</w:t>
            </w:r>
          </w:p>
        </w:tc>
        <w:tc>
          <w:tcPr>
            <w:tcW w:w="1710" w:type="dxa"/>
          </w:tcPr>
          <w:p w14:paraId="413DA374" w14:textId="77777777" w:rsidR="006434C3" w:rsidRDefault="006434C3" w:rsidP="006434C3">
            <w:pPr>
              <w:pStyle w:val="Person"/>
            </w:pPr>
            <w:r>
              <w:t>K. DeFranco</w:t>
            </w:r>
          </w:p>
          <w:p w14:paraId="6DAE3871" w14:textId="74B47945" w:rsidR="006434C3" w:rsidRPr="00E319CA" w:rsidRDefault="006434C3" w:rsidP="006434C3">
            <w:pPr>
              <w:pStyle w:val="Person"/>
            </w:pPr>
            <w:r>
              <w:t>K. Purnell</w:t>
            </w:r>
          </w:p>
        </w:tc>
      </w:tr>
      <w:tr w:rsidR="0066392B" w:rsidRPr="00ED7629" w14:paraId="72E25713" w14:textId="77777777" w:rsidTr="00722860">
        <w:trPr>
          <w:cantSplit/>
        </w:trPr>
        <w:tc>
          <w:tcPr>
            <w:tcW w:w="1710" w:type="dxa"/>
          </w:tcPr>
          <w:p w14:paraId="72E2570E" w14:textId="58D5B908" w:rsidR="0066392B" w:rsidRPr="00F64F79" w:rsidRDefault="001E02AF" w:rsidP="00F64F79">
            <w:pPr>
              <w:pStyle w:val="Time"/>
            </w:pPr>
            <w:bookmarkStart w:id="1029" w:name="_Toc467245765"/>
            <w:bookmarkStart w:id="1030" w:name="_Toc467245882"/>
            <w:bookmarkStart w:id="1031" w:name="_Toc467245964"/>
            <w:bookmarkStart w:id="1032" w:name="_Toc472497695"/>
            <w:bookmarkStart w:id="1033" w:name="_Toc472497844"/>
            <w:bookmarkStart w:id="1034" w:name="_Toc472499054"/>
            <w:bookmarkStart w:id="1035" w:name="_Toc472499129"/>
            <w:bookmarkStart w:id="1036" w:name="_Toc472514243"/>
            <w:r>
              <w:t>11:00</w:t>
            </w:r>
            <w:r w:rsidR="006434C3">
              <w:t xml:space="preserve"> am</w:t>
            </w:r>
            <w:bookmarkEnd w:id="1029"/>
            <w:bookmarkEnd w:id="1030"/>
            <w:bookmarkEnd w:id="1031"/>
            <w:bookmarkEnd w:id="1032"/>
            <w:bookmarkEnd w:id="1033"/>
            <w:bookmarkEnd w:id="1034"/>
            <w:bookmarkEnd w:id="1035"/>
            <w:bookmarkEnd w:id="1036"/>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477E1589" w14:textId="2D3A8B0C" w:rsidR="006434C3" w:rsidRDefault="006434C3" w:rsidP="006434C3">
            <w:pPr>
              <w:pStyle w:val="Topic"/>
            </w:pPr>
            <w:bookmarkStart w:id="1037" w:name="_Toc467245766"/>
            <w:bookmarkStart w:id="1038" w:name="_Toc467245883"/>
            <w:bookmarkStart w:id="1039" w:name="_Toc467245965"/>
            <w:bookmarkStart w:id="1040" w:name="_Toc472497696"/>
            <w:bookmarkStart w:id="1041" w:name="_Toc472497845"/>
            <w:bookmarkStart w:id="1042" w:name="_Toc472499055"/>
            <w:bookmarkStart w:id="1043" w:name="_Toc472499130"/>
            <w:bookmarkStart w:id="1044" w:name="_Toc472514244"/>
            <w:r>
              <w:t>2017 Auditor Conference</w:t>
            </w:r>
            <w:bookmarkEnd w:id="1037"/>
            <w:bookmarkEnd w:id="1038"/>
            <w:bookmarkEnd w:id="1039"/>
            <w:bookmarkEnd w:id="1040"/>
            <w:bookmarkEnd w:id="1041"/>
            <w:bookmarkEnd w:id="1042"/>
            <w:bookmarkEnd w:id="1043"/>
            <w:bookmarkEnd w:id="1044"/>
          </w:p>
          <w:p w14:paraId="4B0D0EAC" w14:textId="088A9647" w:rsidR="006434C3" w:rsidRDefault="006434C3" w:rsidP="006434C3">
            <w:pPr>
              <w:pStyle w:val="Topicdetail"/>
            </w:pPr>
            <w:r>
              <w:t>Topics for the October 2017 Auditor Conference</w:t>
            </w:r>
          </w:p>
          <w:p w14:paraId="72E25711" w14:textId="66D20987" w:rsidR="0066392B" w:rsidRPr="006434C3" w:rsidRDefault="006434C3" w:rsidP="006434C3">
            <w:pPr>
              <w:pStyle w:val="Topicdetail"/>
            </w:pPr>
            <w:r>
              <w:t>Presenters</w:t>
            </w:r>
          </w:p>
        </w:tc>
        <w:tc>
          <w:tcPr>
            <w:tcW w:w="1710" w:type="dxa"/>
          </w:tcPr>
          <w:p w14:paraId="0FC5E1EB" w14:textId="77777777" w:rsidR="006434C3" w:rsidRDefault="006434C3" w:rsidP="006434C3">
            <w:pPr>
              <w:pStyle w:val="Person"/>
            </w:pPr>
            <w:r>
              <w:t>K. DeFranco</w:t>
            </w:r>
          </w:p>
          <w:p w14:paraId="72E25712" w14:textId="3578A347" w:rsidR="0066392B" w:rsidRDefault="006434C3" w:rsidP="006434C3">
            <w:pPr>
              <w:pStyle w:val="Person"/>
            </w:pPr>
            <w:r>
              <w:t>K. Purnell</w:t>
            </w:r>
          </w:p>
        </w:tc>
      </w:tr>
      <w:tr w:rsidR="0066392B" w:rsidRPr="00521EA9" w14:paraId="72E25719" w14:textId="77777777" w:rsidTr="00722860">
        <w:trPr>
          <w:cantSplit/>
        </w:trPr>
        <w:tc>
          <w:tcPr>
            <w:tcW w:w="1710" w:type="dxa"/>
            <w:tcBorders>
              <w:bottom w:val="single" w:sz="6" w:space="0" w:color="808080"/>
            </w:tcBorders>
          </w:tcPr>
          <w:p w14:paraId="72E25714" w14:textId="06575A65" w:rsidR="0066392B" w:rsidRPr="00F64F79" w:rsidRDefault="001E02AF" w:rsidP="00F64F79">
            <w:pPr>
              <w:pStyle w:val="Time"/>
            </w:pPr>
            <w:bookmarkStart w:id="1045" w:name="_Toc467245767"/>
            <w:bookmarkStart w:id="1046" w:name="_Toc467245884"/>
            <w:bookmarkStart w:id="1047" w:name="_Toc467245966"/>
            <w:bookmarkStart w:id="1048" w:name="_Toc472497697"/>
            <w:bookmarkStart w:id="1049" w:name="_Toc472497846"/>
            <w:bookmarkStart w:id="1050" w:name="_Toc472499056"/>
            <w:bookmarkStart w:id="1051" w:name="_Toc472499131"/>
            <w:bookmarkStart w:id="1052" w:name="_Toc472514245"/>
            <w:r>
              <w:t>11:30 am</w:t>
            </w:r>
            <w:bookmarkEnd w:id="1045"/>
            <w:bookmarkEnd w:id="1046"/>
            <w:bookmarkEnd w:id="1047"/>
            <w:bookmarkEnd w:id="1048"/>
            <w:bookmarkEnd w:id="1049"/>
            <w:bookmarkEnd w:id="1050"/>
            <w:bookmarkEnd w:id="1051"/>
            <w:bookmarkEnd w:id="1052"/>
          </w:p>
        </w:tc>
        <w:tc>
          <w:tcPr>
            <w:tcW w:w="360" w:type="dxa"/>
            <w:vMerge/>
            <w:shd w:val="clear" w:color="auto" w:fill="92D050"/>
            <w:textDirection w:val="btLr"/>
            <w:vAlign w:val="center"/>
          </w:tcPr>
          <w:p w14:paraId="72E25715" w14:textId="77777777" w:rsidR="0066392B" w:rsidRPr="00865FFC" w:rsidRDefault="0066392B"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5FCEEC07" w14:textId="4B8327EA" w:rsidR="00B5738C" w:rsidRDefault="00B5738C" w:rsidP="00270F68">
            <w:pPr>
              <w:pStyle w:val="Topic"/>
            </w:pPr>
            <w:bookmarkStart w:id="1053" w:name="_Toc467245768"/>
            <w:bookmarkStart w:id="1054" w:name="_Toc467245885"/>
            <w:bookmarkStart w:id="1055" w:name="_Toc467245967"/>
            <w:bookmarkStart w:id="1056" w:name="_Toc472497698"/>
            <w:bookmarkStart w:id="1057" w:name="_Toc472497847"/>
            <w:bookmarkStart w:id="1058" w:name="_Toc472499057"/>
            <w:bookmarkStart w:id="1059" w:name="_Toc472499132"/>
            <w:bookmarkStart w:id="1060" w:name="_Toc472514246"/>
            <w:r>
              <w:t>Supplier Input on Auditor Selection</w:t>
            </w:r>
            <w:bookmarkEnd w:id="1053"/>
            <w:bookmarkEnd w:id="1054"/>
            <w:bookmarkEnd w:id="1055"/>
            <w:bookmarkEnd w:id="1056"/>
            <w:bookmarkEnd w:id="1057"/>
            <w:bookmarkEnd w:id="1058"/>
            <w:bookmarkEnd w:id="1059"/>
            <w:bookmarkEnd w:id="1060"/>
          </w:p>
          <w:p w14:paraId="72E25717" w14:textId="3A299ED6" w:rsidR="0066392B" w:rsidRPr="00BD1143" w:rsidRDefault="001E02AF" w:rsidP="001E02AF">
            <w:pPr>
              <w:pStyle w:val="Topicdetail"/>
            </w:pPr>
            <w:r>
              <w:t xml:space="preserve">Discuss potential for Supplier input in the </w:t>
            </w:r>
            <w:r>
              <w:rPr>
                <w:caps/>
              </w:rPr>
              <w:t>A</w:t>
            </w:r>
            <w:r>
              <w:t>uditor Selection Process (e.g. participating in interviews)</w:t>
            </w:r>
          </w:p>
        </w:tc>
        <w:tc>
          <w:tcPr>
            <w:tcW w:w="1710" w:type="dxa"/>
            <w:tcBorders>
              <w:bottom w:val="single" w:sz="6" w:space="0" w:color="808080"/>
            </w:tcBorders>
          </w:tcPr>
          <w:p w14:paraId="169B4FED" w14:textId="77777777" w:rsidR="006434C3" w:rsidRDefault="006434C3" w:rsidP="006434C3">
            <w:pPr>
              <w:pStyle w:val="Person"/>
            </w:pPr>
            <w:r>
              <w:t>K. DeFranco</w:t>
            </w:r>
          </w:p>
          <w:p w14:paraId="72E25718" w14:textId="5F55EE78" w:rsidR="0066392B" w:rsidRDefault="006434C3" w:rsidP="006434C3">
            <w:pPr>
              <w:pStyle w:val="Person"/>
            </w:pPr>
            <w:r>
              <w:t>K. Purnell</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1ED8DF6E" w:rsidR="0066392B" w:rsidRPr="00F64F79" w:rsidRDefault="006C01FB" w:rsidP="00F64F79">
            <w:pPr>
              <w:pStyle w:val="Time"/>
            </w:pPr>
            <w:bookmarkStart w:id="1061" w:name="_Toc350939646"/>
            <w:bookmarkStart w:id="1062" w:name="_Toc350939723"/>
            <w:bookmarkStart w:id="1063" w:name="_Toc350939814"/>
            <w:bookmarkStart w:id="1064" w:name="_Toc350939907"/>
            <w:bookmarkStart w:id="1065" w:name="_Toc350940022"/>
            <w:bookmarkStart w:id="1066" w:name="_Toc350940245"/>
            <w:bookmarkStart w:id="1067" w:name="_Toc350940821"/>
            <w:bookmarkStart w:id="1068" w:name="_Toc350940964"/>
            <w:bookmarkStart w:id="1069" w:name="_Toc350941311"/>
            <w:bookmarkStart w:id="1070" w:name="_Toc350941439"/>
            <w:bookmarkStart w:id="1071" w:name="_Toc350942197"/>
            <w:bookmarkStart w:id="1072" w:name="_Toc358702308"/>
            <w:bookmarkStart w:id="1073" w:name="_Toc358702769"/>
            <w:bookmarkStart w:id="1074" w:name="_Toc358702873"/>
            <w:bookmarkStart w:id="1075" w:name="_Toc360168695"/>
            <w:bookmarkStart w:id="1076" w:name="_Toc360169406"/>
            <w:bookmarkStart w:id="1077" w:name="_Toc360170479"/>
            <w:bookmarkStart w:id="1078" w:name="_Toc360194031"/>
            <w:bookmarkStart w:id="1079" w:name="_Toc360194146"/>
            <w:bookmarkStart w:id="1080" w:name="_Toc368986580"/>
            <w:bookmarkStart w:id="1081" w:name="_Toc380153421"/>
            <w:bookmarkStart w:id="1082" w:name="_Toc381686496"/>
            <w:bookmarkStart w:id="1083" w:name="_Toc381686915"/>
            <w:bookmarkStart w:id="1084" w:name="_Toc381691535"/>
            <w:bookmarkStart w:id="1085" w:name="_Toc390421276"/>
            <w:bookmarkStart w:id="1086" w:name="_Toc390425551"/>
            <w:bookmarkStart w:id="1087" w:name="_Toc390432946"/>
            <w:bookmarkStart w:id="1088" w:name="_Toc390433054"/>
            <w:bookmarkStart w:id="1089" w:name="_Toc390433157"/>
            <w:bookmarkStart w:id="1090" w:name="_Toc390433362"/>
            <w:bookmarkStart w:id="1091" w:name="_Toc390433464"/>
            <w:bookmarkStart w:id="1092" w:name="_Toc390433566"/>
            <w:bookmarkStart w:id="1093" w:name="_Toc401912112"/>
            <w:bookmarkStart w:id="1094" w:name="_Toc403025801"/>
            <w:bookmarkStart w:id="1095" w:name="_Toc413649217"/>
            <w:bookmarkStart w:id="1096" w:name="_Toc423515011"/>
            <w:bookmarkStart w:id="1097" w:name="_Toc423515121"/>
            <w:bookmarkStart w:id="1098" w:name="_Toc433807238"/>
            <w:bookmarkStart w:id="1099" w:name="_Toc442782484"/>
            <w:bookmarkStart w:id="1100" w:name="_Toc453067842"/>
            <w:bookmarkStart w:id="1101" w:name="_Toc453072062"/>
            <w:bookmarkStart w:id="1102" w:name="_Toc465680437"/>
            <w:bookmarkStart w:id="1103" w:name="_Toc467245769"/>
            <w:bookmarkStart w:id="1104" w:name="_Toc467245886"/>
            <w:bookmarkStart w:id="1105" w:name="_Toc467245968"/>
            <w:bookmarkStart w:id="1106" w:name="_Toc472497699"/>
            <w:bookmarkStart w:id="1107" w:name="_Toc472497848"/>
            <w:bookmarkStart w:id="1108" w:name="_Toc472499058"/>
            <w:bookmarkStart w:id="1109" w:name="_Toc472499133"/>
            <w:bookmarkStart w:id="1110" w:name="_Toc472514247"/>
            <w:r>
              <w:t>12:00 pm – 1:00 pm</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1111" w:name="_Toc349315864"/>
            <w:bookmarkStart w:id="1112" w:name="_Toc327476370"/>
            <w:bookmarkStart w:id="1113" w:name="_Toc328507088"/>
            <w:bookmarkStart w:id="1114" w:name="_Toc328685468"/>
            <w:bookmarkStart w:id="1115" w:name="_Toc328686046"/>
            <w:bookmarkStart w:id="1116" w:name="_Toc336240833"/>
            <w:bookmarkStart w:id="1117" w:name="_Toc336252724"/>
            <w:bookmarkStart w:id="1118" w:name="_Toc336252879"/>
            <w:bookmarkStart w:id="1119" w:name="_Toc336253329"/>
            <w:bookmarkStart w:id="1120" w:name="_Toc336331456"/>
            <w:bookmarkStart w:id="1121" w:name="_Toc337538776"/>
            <w:bookmarkStart w:id="1122" w:name="_Toc337546923"/>
            <w:bookmarkStart w:id="1123" w:name="_Toc339610233"/>
            <w:bookmarkStart w:id="1124" w:name="_Toc346614391"/>
            <w:bookmarkStart w:id="1125" w:name="_Toc347686197"/>
            <w:bookmarkStart w:id="1126" w:name="_Toc347750098"/>
            <w:bookmarkStart w:id="1127" w:name="_Toc347750262"/>
            <w:bookmarkStart w:id="1128" w:name="_Toc347760200"/>
            <w:bookmarkStart w:id="1129" w:name="_Toc349315871"/>
            <w:bookmarkStart w:id="1130" w:name="_Toc349319530"/>
            <w:bookmarkStart w:id="1131" w:name="_Toc349319745"/>
            <w:bookmarkStart w:id="1132" w:name="_Toc350496780"/>
            <w:bookmarkStart w:id="1133" w:name="_Toc350937851"/>
            <w:bookmarkStart w:id="1134" w:name="_Toc350939647"/>
            <w:bookmarkStart w:id="1135" w:name="_Toc350939724"/>
            <w:bookmarkStart w:id="1136" w:name="_Toc350939815"/>
            <w:bookmarkStart w:id="1137" w:name="_Toc350939908"/>
            <w:bookmarkStart w:id="1138" w:name="_Toc350940023"/>
            <w:bookmarkStart w:id="1139" w:name="_Toc350940246"/>
            <w:bookmarkStart w:id="1140" w:name="_Toc350940822"/>
            <w:bookmarkStart w:id="1141" w:name="_Toc350940965"/>
            <w:bookmarkStart w:id="1142" w:name="_Toc350941312"/>
            <w:bookmarkStart w:id="1143" w:name="_Toc350941440"/>
            <w:bookmarkStart w:id="1144" w:name="_Toc350942198"/>
            <w:bookmarkStart w:id="1145" w:name="_Toc358702309"/>
            <w:bookmarkStart w:id="1146" w:name="_Toc358702770"/>
            <w:bookmarkStart w:id="1147" w:name="_Toc358702874"/>
            <w:bookmarkStart w:id="1148" w:name="_Toc360168696"/>
            <w:bookmarkStart w:id="1149" w:name="_Toc360169407"/>
            <w:bookmarkStart w:id="1150" w:name="_Toc360170480"/>
            <w:bookmarkStart w:id="1151" w:name="_Toc360194032"/>
            <w:bookmarkStart w:id="1152" w:name="_Toc360194147"/>
            <w:bookmarkStart w:id="1153" w:name="_Toc368986581"/>
            <w:bookmarkStart w:id="1154" w:name="_Toc380153422"/>
            <w:bookmarkStart w:id="1155" w:name="_Toc381686497"/>
            <w:bookmarkStart w:id="1156" w:name="_Toc381686916"/>
            <w:bookmarkStart w:id="1157" w:name="_Toc381691536"/>
            <w:bookmarkStart w:id="1158" w:name="_Toc390421277"/>
            <w:bookmarkStart w:id="1159" w:name="_Toc390425552"/>
            <w:bookmarkStart w:id="1160" w:name="_Toc390432947"/>
            <w:bookmarkStart w:id="1161" w:name="_Toc390433055"/>
            <w:bookmarkStart w:id="1162" w:name="_Toc390433158"/>
            <w:bookmarkStart w:id="1163" w:name="_Toc390433363"/>
            <w:bookmarkStart w:id="1164" w:name="_Toc390433465"/>
            <w:bookmarkStart w:id="1165" w:name="_Toc390433567"/>
            <w:bookmarkStart w:id="1166" w:name="_Toc401912113"/>
            <w:bookmarkStart w:id="1167" w:name="_Toc403025802"/>
            <w:bookmarkStart w:id="1168" w:name="_Toc413649218"/>
            <w:bookmarkStart w:id="1169" w:name="_Toc423515012"/>
            <w:bookmarkStart w:id="1170" w:name="_Toc423515122"/>
            <w:bookmarkStart w:id="1171" w:name="_Toc433807239"/>
            <w:bookmarkStart w:id="1172" w:name="_Toc442782485"/>
            <w:bookmarkStart w:id="1173" w:name="_Toc453067843"/>
            <w:bookmarkStart w:id="1174" w:name="_Toc453072063"/>
            <w:bookmarkStart w:id="1175" w:name="_Toc465680438"/>
            <w:bookmarkStart w:id="1176" w:name="_Toc467245770"/>
            <w:bookmarkStart w:id="1177" w:name="_Toc467245887"/>
            <w:bookmarkStart w:id="1178" w:name="_Toc467245969"/>
            <w:bookmarkStart w:id="1179" w:name="_Toc472497700"/>
            <w:bookmarkStart w:id="1180" w:name="_Toc472497849"/>
            <w:bookmarkStart w:id="1181" w:name="_Toc472499059"/>
            <w:bookmarkStart w:id="1182" w:name="_Toc472499134"/>
            <w:bookmarkStart w:id="1183" w:name="_Toc472514248"/>
            <w:bookmarkEnd w:id="1111"/>
            <w:r>
              <w:t>Lunch Break</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6C01FB" w:rsidRPr="00521EA9" w14:paraId="72E25724" w14:textId="77777777" w:rsidTr="00A0135C">
        <w:trPr>
          <w:cantSplit/>
        </w:trPr>
        <w:tc>
          <w:tcPr>
            <w:tcW w:w="1710" w:type="dxa"/>
          </w:tcPr>
          <w:p w14:paraId="72E2571F" w14:textId="53766AA8" w:rsidR="006C01FB" w:rsidRPr="00F64F79" w:rsidRDefault="006C01FB" w:rsidP="00290EB8">
            <w:pPr>
              <w:pStyle w:val="Time"/>
            </w:pPr>
            <w:bookmarkStart w:id="1184" w:name="_Toc467245771"/>
            <w:bookmarkStart w:id="1185" w:name="_Toc467245888"/>
            <w:bookmarkStart w:id="1186" w:name="_Toc467245970"/>
            <w:bookmarkStart w:id="1187" w:name="_Toc472497701"/>
            <w:bookmarkStart w:id="1188" w:name="_Toc472497850"/>
            <w:bookmarkStart w:id="1189" w:name="_Toc472499060"/>
            <w:bookmarkStart w:id="1190" w:name="_Toc472499135"/>
            <w:bookmarkStart w:id="1191" w:name="_Toc472514249"/>
            <w:r>
              <w:t>1:00 pm</w:t>
            </w:r>
            <w:bookmarkEnd w:id="1184"/>
            <w:bookmarkEnd w:id="1185"/>
            <w:bookmarkEnd w:id="1186"/>
            <w:bookmarkEnd w:id="1187"/>
            <w:bookmarkEnd w:id="1188"/>
            <w:bookmarkEnd w:id="1189"/>
            <w:bookmarkEnd w:id="1190"/>
            <w:bookmarkEnd w:id="1191"/>
          </w:p>
        </w:tc>
        <w:tc>
          <w:tcPr>
            <w:tcW w:w="360" w:type="dxa"/>
            <w:vMerge w:val="restart"/>
            <w:shd w:val="clear" w:color="auto" w:fill="92D050"/>
            <w:vAlign w:val="center"/>
          </w:tcPr>
          <w:p w14:paraId="72E25720" w14:textId="4A1158CB" w:rsidR="006C01FB" w:rsidRPr="002522F5" w:rsidRDefault="006C01FB" w:rsidP="00290EB8">
            <w:pPr>
              <w:jc w:val="center"/>
              <w:rPr>
                <w:b/>
                <w:sz w:val="16"/>
                <w:szCs w:val="16"/>
              </w:rPr>
            </w:pPr>
            <w:r w:rsidRPr="002522F5">
              <w:rPr>
                <w:b/>
                <w:sz w:val="16"/>
                <w:szCs w:val="16"/>
              </w:rPr>
              <w:t>OPEN</w:t>
            </w:r>
          </w:p>
        </w:tc>
        <w:tc>
          <w:tcPr>
            <w:tcW w:w="6930" w:type="dxa"/>
            <w:shd w:val="clear" w:color="auto" w:fill="auto"/>
          </w:tcPr>
          <w:p w14:paraId="3E52E517" w14:textId="4E5C943A" w:rsidR="006C01FB" w:rsidRDefault="006C01FB" w:rsidP="006C01FB">
            <w:pPr>
              <w:pStyle w:val="Topic"/>
            </w:pPr>
            <w:bookmarkStart w:id="1192" w:name="_Toc467245772"/>
            <w:bookmarkStart w:id="1193" w:name="_Toc467245889"/>
            <w:bookmarkStart w:id="1194" w:name="_Toc467245971"/>
            <w:bookmarkStart w:id="1195" w:name="_Toc472497702"/>
            <w:bookmarkStart w:id="1196" w:name="_Toc472497851"/>
            <w:bookmarkStart w:id="1197" w:name="_Toc472499061"/>
            <w:bookmarkStart w:id="1198" w:name="_Toc472499136"/>
            <w:bookmarkStart w:id="1199" w:name="_Toc472514250"/>
            <w:r>
              <w:t>Sealant Task Group Initiatives</w:t>
            </w:r>
            <w:bookmarkEnd w:id="1192"/>
            <w:bookmarkEnd w:id="1193"/>
            <w:bookmarkEnd w:id="1194"/>
            <w:bookmarkEnd w:id="1195"/>
            <w:bookmarkEnd w:id="1196"/>
            <w:bookmarkEnd w:id="1197"/>
            <w:bookmarkEnd w:id="1198"/>
            <w:bookmarkEnd w:id="1199"/>
          </w:p>
          <w:p w14:paraId="72E25722" w14:textId="6E06CC89" w:rsidR="006C01FB" w:rsidRPr="00ED7629" w:rsidRDefault="006C01FB" w:rsidP="006C01FB">
            <w:pPr>
              <w:pStyle w:val="Topicdetail"/>
            </w:pPr>
            <w:r>
              <w:t>Review and Update SLT Task Group Priorities</w:t>
            </w:r>
          </w:p>
        </w:tc>
        <w:tc>
          <w:tcPr>
            <w:tcW w:w="1710" w:type="dxa"/>
          </w:tcPr>
          <w:p w14:paraId="6772C39B" w14:textId="69BF57DF" w:rsidR="006434C3" w:rsidRDefault="006434C3" w:rsidP="006434C3">
            <w:pPr>
              <w:pStyle w:val="Person"/>
            </w:pPr>
            <w:r>
              <w:t>K. DeFranco</w:t>
            </w:r>
          </w:p>
          <w:p w14:paraId="72E25723" w14:textId="38C6F317" w:rsidR="006C01FB" w:rsidRDefault="006434C3" w:rsidP="006434C3">
            <w:pPr>
              <w:pStyle w:val="Person"/>
            </w:pPr>
            <w:r>
              <w:t>K. Purnell</w:t>
            </w:r>
          </w:p>
        </w:tc>
      </w:tr>
      <w:tr w:rsidR="006C01FB" w:rsidRPr="00521EA9" w14:paraId="05C42DAC" w14:textId="77777777" w:rsidTr="00B5738C">
        <w:trPr>
          <w:cantSplit/>
        </w:trPr>
        <w:tc>
          <w:tcPr>
            <w:tcW w:w="1710" w:type="dxa"/>
          </w:tcPr>
          <w:p w14:paraId="6340439C" w14:textId="55E7EFBA" w:rsidR="006C01FB" w:rsidRPr="00F64F79" w:rsidRDefault="006C01FB" w:rsidP="00290EB8">
            <w:pPr>
              <w:pStyle w:val="Time"/>
            </w:pPr>
            <w:bookmarkStart w:id="1200" w:name="_Toc467245773"/>
            <w:bookmarkStart w:id="1201" w:name="_Toc467245890"/>
            <w:bookmarkStart w:id="1202" w:name="_Toc467245972"/>
            <w:bookmarkStart w:id="1203" w:name="_Toc472497703"/>
            <w:bookmarkStart w:id="1204" w:name="_Toc472497852"/>
            <w:bookmarkStart w:id="1205" w:name="_Toc472499062"/>
            <w:bookmarkStart w:id="1206" w:name="_Toc472499137"/>
            <w:bookmarkStart w:id="1207" w:name="_Toc472514251"/>
            <w:r>
              <w:t>1:15 pm</w:t>
            </w:r>
            <w:bookmarkEnd w:id="1200"/>
            <w:bookmarkEnd w:id="1201"/>
            <w:bookmarkEnd w:id="1202"/>
            <w:bookmarkEnd w:id="1203"/>
            <w:bookmarkEnd w:id="1204"/>
            <w:bookmarkEnd w:id="1205"/>
            <w:bookmarkEnd w:id="1206"/>
            <w:bookmarkEnd w:id="1207"/>
          </w:p>
        </w:tc>
        <w:tc>
          <w:tcPr>
            <w:tcW w:w="360" w:type="dxa"/>
            <w:vMerge/>
            <w:shd w:val="clear" w:color="auto" w:fill="D99594" w:themeFill="accent2" w:themeFillTint="99"/>
            <w:vAlign w:val="center"/>
          </w:tcPr>
          <w:p w14:paraId="336EAA17" w14:textId="77777777" w:rsidR="006C01FB" w:rsidRDefault="006C01FB" w:rsidP="00290EB8">
            <w:pPr>
              <w:jc w:val="center"/>
              <w:rPr>
                <w:b/>
                <w:sz w:val="16"/>
                <w:szCs w:val="16"/>
              </w:rPr>
            </w:pPr>
          </w:p>
        </w:tc>
        <w:tc>
          <w:tcPr>
            <w:tcW w:w="6930" w:type="dxa"/>
            <w:shd w:val="clear" w:color="auto" w:fill="auto"/>
          </w:tcPr>
          <w:p w14:paraId="53C7F987" w14:textId="3C294D9C" w:rsidR="006C01FB" w:rsidRDefault="006C01FB" w:rsidP="006C01FB">
            <w:pPr>
              <w:pStyle w:val="Topic"/>
            </w:pPr>
            <w:bookmarkStart w:id="1208" w:name="_Toc467245774"/>
            <w:bookmarkStart w:id="1209" w:name="_Toc467245891"/>
            <w:bookmarkStart w:id="1210" w:name="_Toc467245973"/>
            <w:bookmarkStart w:id="1211" w:name="_Toc472497704"/>
            <w:bookmarkStart w:id="1212" w:name="_Toc472497853"/>
            <w:bookmarkStart w:id="1213" w:name="_Toc472499063"/>
            <w:bookmarkStart w:id="1214" w:name="_Toc472499138"/>
            <w:bookmarkStart w:id="1215" w:name="_Toc472514252"/>
            <w:r>
              <w:t>New Business</w:t>
            </w:r>
            <w:bookmarkEnd w:id="1208"/>
            <w:bookmarkEnd w:id="1209"/>
            <w:bookmarkEnd w:id="1210"/>
            <w:bookmarkEnd w:id="1211"/>
            <w:bookmarkEnd w:id="1212"/>
            <w:bookmarkEnd w:id="1213"/>
            <w:bookmarkEnd w:id="1214"/>
            <w:bookmarkEnd w:id="1215"/>
          </w:p>
          <w:p w14:paraId="377FF5D8" w14:textId="0BAD012C" w:rsidR="006C01FB" w:rsidRDefault="006C01FB" w:rsidP="006C01FB">
            <w:pPr>
              <w:pStyle w:val="Topicdetail"/>
            </w:pPr>
            <w:r>
              <w:t>Time Set Aside to Address and New Topics or Concerns</w:t>
            </w:r>
          </w:p>
        </w:tc>
        <w:tc>
          <w:tcPr>
            <w:tcW w:w="1710" w:type="dxa"/>
          </w:tcPr>
          <w:p w14:paraId="436894C5" w14:textId="77777777" w:rsidR="006434C3" w:rsidRDefault="006434C3" w:rsidP="006434C3">
            <w:pPr>
              <w:pStyle w:val="Person"/>
            </w:pPr>
            <w:r>
              <w:t>K. DeFranco</w:t>
            </w:r>
          </w:p>
          <w:p w14:paraId="43072FDE" w14:textId="1E20141F" w:rsidR="006C01FB" w:rsidRPr="00E319CA" w:rsidRDefault="006434C3" w:rsidP="006434C3">
            <w:pPr>
              <w:pStyle w:val="Person"/>
            </w:pPr>
            <w:r>
              <w:t>K. Purnell</w:t>
            </w:r>
          </w:p>
        </w:tc>
      </w:tr>
      <w:tr w:rsidR="006C01FB" w:rsidRPr="00521EA9" w14:paraId="18E51576" w14:textId="77777777" w:rsidTr="00B5738C">
        <w:trPr>
          <w:cantSplit/>
        </w:trPr>
        <w:tc>
          <w:tcPr>
            <w:tcW w:w="1710" w:type="dxa"/>
          </w:tcPr>
          <w:p w14:paraId="7BC2A43F" w14:textId="7E5E9EDE" w:rsidR="006C01FB" w:rsidRPr="00F64F79" w:rsidRDefault="006C01FB" w:rsidP="00290EB8">
            <w:pPr>
              <w:pStyle w:val="Time"/>
            </w:pPr>
            <w:bookmarkStart w:id="1216" w:name="_Toc467245775"/>
            <w:bookmarkStart w:id="1217" w:name="_Toc467245892"/>
            <w:bookmarkStart w:id="1218" w:name="_Toc467245974"/>
            <w:bookmarkStart w:id="1219" w:name="_Toc472497705"/>
            <w:bookmarkStart w:id="1220" w:name="_Toc472497854"/>
            <w:bookmarkStart w:id="1221" w:name="_Toc472499064"/>
            <w:bookmarkStart w:id="1222" w:name="_Toc472499139"/>
            <w:bookmarkStart w:id="1223" w:name="_Toc472514253"/>
            <w:r>
              <w:t>1:30 pm</w:t>
            </w:r>
            <w:bookmarkEnd w:id="1216"/>
            <w:bookmarkEnd w:id="1217"/>
            <w:bookmarkEnd w:id="1218"/>
            <w:bookmarkEnd w:id="1219"/>
            <w:bookmarkEnd w:id="1220"/>
            <w:bookmarkEnd w:id="1221"/>
            <w:bookmarkEnd w:id="1222"/>
            <w:bookmarkEnd w:id="1223"/>
          </w:p>
        </w:tc>
        <w:tc>
          <w:tcPr>
            <w:tcW w:w="360" w:type="dxa"/>
            <w:vMerge/>
            <w:shd w:val="clear" w:color="auto" w:fill="D99594" w:themeFill="accent2" w:themeFillTint="99"/>
            <w:vAlign w:val="center"/>
          </w:tcPr>
          <w:p w14:paraId="75240E27" w14:textId="77777777" w:rsidR="006C01FB" w:rsidRDefault="006C01FB" w:rsidP="00290EB8">
            <w:pPr>
              <w:jc w:val="center"/>
              <w:rPr>
                <w:b/>
                <w:sz w:val="16"/>
                <w:szCs w:val="16"/>
              </w:rPr>
            </w:pPr>
          </w:p>
        </w:tc>
        <w:tc>
          <w:tcPr>
            <w:tcW w:w="6930" w:type="dxa"/>
            <w:shd w:val="clear" w:color="auto" w:fill="auto"/>
          </w:tcPr>
          <w:p w14:paraId="068A52D9" w14:textId="49078F2D" w:rsidR="006C01FB" w:rsidRDefault="006C01FB" w:rsidP="006C01FB">
            <w:pPr>
              <w:pStyle w:val="Topic"/>
            </w:pPr>
            <w:bookmarkStart w:id="1224" w:name="_Toc467245776"/>
            <w:bookmarkStart w:id="1225" w:name="_Toc467245893"/>
            <w:bookmarkStart w:id="1226" w:name="_Toc467245975"/>
            <w:bookmarkStart w:id="1227" w:name="_Toc472497706"/>
            <w:bookmarkStart w:id="1228" w:name="_Toc472497855"/>
            <w:bookmarkStart w:id="1229" w:name="_Toc472499065"/>
            <w:bookmarkStart w:id="1230" w:name="_Toc472499140"/>
            <w:bookmarkStart w:id="1231" w:name="_Toc472514254"/>
            <w:r>
              <w:t>Meeting Close Out</w:t>
            </w:r>
            <w:bookmarkEnd w:id="1224"/>
            <w:bookmarkEnd w:id="1225"/>
            <w:bookmarkEnd w:id="1226"/>
            <w:bookmarkEnd w:id="1227"/>
            <w:bookmarkEnd w:id="1228"/>
            <w:bookmarkEnd w:id="1229"/>
            <w:bookmarkEnd w:id="1230"/>
            <w:bookmarkEnd w:id="1231"/>
          </w:p>
          <w:p w14:paraId="0399016A" w14:textId="15160E2B" w:rsidR="006C01FB" w:rsidRDefault="006C01FB" w:rsidP="006C01FB">
            <w:pPr>
              <w:pStyle w:val="Sub-Topic"/>
            </w:pPr>
            <w:bookmarkStart w:id="1232" w:name="_Toc467245777"/>
            <w:r>
              <w:t>Review of Action Items Assigned During the Meeting</w:t>
            </w:r>
            <w:bookmarkEnd w:id="1232"/>
          </w:p>
          <w:p w14:paraId="033FE562" w14:textId="12CACD01" w:rsidR="006C01FB" w:rsidRDefault="006C01FB" w:rsidP="006C01FB">
            <w:pPr>
              <w:pStyle w:val="Sub-Topic"/>
            </w:pPr>
            <w:bookmarkStart w:id="1233" w:name="_Toc467245778"/>
            <w:r>
              <w:t>Set Next Meeting Agenda Topics</w:t>
            </w:r>
            <w:bookmarkEnd w:id="1233"/>
          </w:p>
        </w:tc>
        <w:tc>
          <w:tcPr>
            <w:tcW w:w="1710" w:type="dxa"/>
          </w:tcPr>
          <w:p w14:paraId="4FB0B8D6" w14:textId="77777777" w:rsidR="006434C3" w:rsidRDefault="006434C3" w:rsidP="006434C3">
            <w:pPr>
              <w:pStyle w:val="Person"/>
            </w:pPr>
            <w:r>
              <w:t>K. DeFranco</w:t>
            </w:r>
          </w:p>
          <w:p w14:paraId="454F93C7" w14:textId="49AFBFD6" w:rsidR="006C01FB" w:rsidRPr="00E319CA" w:rsidRDefault="006434C3" w:rsidP="006434C3">
            <w:pPr>
              <w:pStyle w:val="Person"/>
            </w:pPr>
            <w:r>
              <w:t>K. Purnell</w:t>
            </w:r>
          </w:p>
        </w:tc>
      </w:tr>
      <w:tr w:rsidR="00290EB8" w:rsidRPr="00521EA9" w14:paraId="14997CB6" w14:textId="77777777" w:rsidTr="000F61DE">
        <w:trPr>
          <w:cantSplit/>
        </w:trPr>
        <w:tc>
          <w:tcPr>
            <w:tcW w:w="1710" w:type="dxa"/>
          </w:tcPr>
          <w:p w14:paraId="7DDC03DC" w14:textId="68C3B3E4" w:rsidR="00290EB8" w:rsidRPr="00F64F79" w:rsidRDefault="00290EB8" w:rsidP="00290EB8">
            <w:pPr>
              <w:pStyle w:val="Time"/>
            </w:pPr>
            <w:bookmarkStart w:id="1234" w:name="_Toc467245779"/>
            <w:bookmarkStart w:id="1235" w:name="_Toc467245894"/>
            <w:bookmarkStart w:id="1236" w:name="_Toc467245976"/>
            <w:bookmarkStart w:id="1237" w:name="_Toc472497707"/>
            <w:bookmarkStart w:id="1238" w:name="_Toc472497856"/>
            <w:bookmarkStart w:id="1239" w:name="_Toc472499066"/>
            <w:bookmarkStart w:id="1240" w:name="_Toc472499141"/>
            <w:bookmarkStart w:id="1241" w:name="_Toc472514255"/>
            <w:r>
              <w:t>2:00 pm</w:t>
            </w:r>
            <w:bookmarkEnd w:id="1234"/>
            <w:bookmarkEnd w:id="1235"/>
            <w:bookmarkEnd w:id="1236"/>
            <w:bookmarkEnd w:id="1237"/>
            <w:bookmarkEnd w:id="1238"/>
            <w:bookmarkEnd w:id="1239"/>
            <w:bookmarkEnd w:id="1240"/>
            <w:bookmarkEnd w:id="1241"/>
          </w:p>
        </w:tc>
        <w:tc>
          <w:tcPr>
            <w:tcW w:w="360" w:type="dxa"/>
            <w:vMerge w:val="restart"/>
            <w:shd w:val="clear" w:color="auto" w:fill="D99594" w:themeFill="accent2" w:themeFillTint="99"/>
            <w:vAlign w:val="center"/>
          </w:tcPr>
          <w:p w14:paraId="7C8D07A1" w14:textId="7C641C90" w:rsidR="00290EB8" w:rsidRDefault="00290EB8" w:rsidP="00290EB8">
            <w:pPr>
              <w:jc w:val="center"/>
              <w:rPr>
                <w:b/>
                <w:sz w:val="16"/>
                <w:szCs w:val="16"/>
              </w:rPr>
            </w:pPr>
            <w:r>
              <w:rPr>
                <w:b/>
                <w:sz w:val="16"/>
                <w:szCs w:val="16"/>
              </w:rPr>
              <w:t>CLOSED</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1A430DE" w14:textId="58C298B2" w:rsidR="00290EB8" w:rsidRDefault="003441AC" w:rsidP="00EF5A13">
            <w:pPr>
              <w:pStyle w:val="Topic"/>
              <w:numPr>
                <w:ilvl w:val="0"/>
                <w:numId w:val="2"/>
              </w:numPr>
            </w:pPr>
            <w:bookmarkStart w:id="1242" w:name="_Toc324404873"/>
            <w:bookmarkStart w:id="1243" w:name="_Toc324792307"/>
            <w:bookmarkStart w:id="1244" w:name="_Toc324792509"/>
            <w:bookmarkStart w:id="1245" w:name="_Toc324792972"/>
            <w:bookmarkStart w:id="1246" w:name="_Toc324793169"/>
            <w:bookmarkStart w:id="1247" w:name="_Toc324793297"/>
            <w:bookmarkStart w:id="1248" w:name="_Toc324793657"/>
            <w:bookmarkStart w:id="1249" w:name="_Toc324793855"/>
            <w:bookmarkStart w:id="1250" w:name="_Toc324794445"/>
            <w:bookmarkStart w:id="1251" w:name="_Toc324794598"/>
            <w:bookmarkStart w:id="1252" w:name="_Toc324794751"/>
            <w:bookmarkStart w:id="1253" w:name="_Toc324794860"/>
            <w:bookmarkStart w:id="1254" w:name="_Toc324794979"/>
            <w:bookmarkStart w:id="1255" w:name="_Toc324795085"/>
            <w:bookmarkStart w:id="1256" w:name="_Toc327476275"/>
            <w:bookmarkStart w:id="1257" w:name="_Toc328506990"/>
            <w:bookmarkStart w:id="1258" w:name="_Toc328685378"/>
            <w:bookmarkStart w:id="1259" w:name="_Toc328685958"/>
            <w:bookmarkStart w:id="1260" w:name="_Toc336240743"/>
            <w:bookmarkStart w:id="1261" w:name="_Toc336252630"/>
            <w:bookmarkStart w:id="1262" w:name="_Toc336252784"/>
            <w:bookmarkStart w:id="1263" w:name="_Toc336253238"/>
            <w:bookmarkStart w:id="1264" w:name="_Toc336331359"/>
            <w:bookmarkStart w:id="1265" w:name="_Toc337538683"/>
            <w:bookmarkStart w:id="1266" w:name="_Toc337546830"/>
            <w:bookmarkStart w:id="1267" w:name="_Toc339610143"/>
            <w:bookmarkStart w:id="1268" w:name="_Toc346614297"/>
            <w:bookmarkStart w:id="1269" w:name="_Toc347686104"/>
            <w:bookmarkStart w:id="1270" w:name="_Toc347750005"/>
            <w:bookmarkStart w:id="1271" w:name="_Toc347750171"/>
            <w:bookmarkStart w:id="1272" w:name="_Toc347760112"/>
            <w:bookmarkStart w:id="1273" w:name="_Toc349315791"/>
            <w:bookmarkStart w:id="1274" w:name="_Toc349319448"/>
            <w:bookmarkStart w:id="1275" w:name="_Toc349319663"/>
            <w:bookmarkStart w:id="1276" w:name="_Toc350496700"/>
            <w:bookmarkStart w:id="1277" w:name="_Toc350937782"/>
            <w:bookmarkStart w:id="1278" w:name="_Toc350939582"/>
            <w:bookmarkStart w:id="1279" w:name="_Toc350939659"/>
            <w:bookmarkStart w:id="1280" w:name="_Toc350939736"/>
            <w:bookmarkStart w:id="1281" w:name="_Toc350939829"/>
            <w:bookmarkStart w:id="1282" w:name="_Toc350939944"/>
            <w:bookmarkStart w:id="1283" w:name="_Toc350940167"/>
            <w:bookmarkStart w:id="1284" w:name="_Toc350940743"/>
            <w:bookmarkStart w:id="1285" w:name="_Toc350940886"/>
            <w:bookmarkStart w:id="1286" w:name="_Toc350941233"/>
            <w:bookmarkStart w:id="1287" w:name="_Toc350941361"/>
            <w:bookmarkStart w:id="1288" w:name="_Toc350942124"/>
            <w:bookmarkStart w:id="1289" w:name="_Toc358702233"/>
            <w:bookmarkStart w:id="1290" w:name="_Toc358702696"/>
            <w:bookmarkStart w:id="1291" w:name="_Toc358702800"/>
            <w:bookmarkStart w:id="1292" w:name="_Toc360168622"/>
            <w:bookmarkStart w:id="1293" w:name="_Toc360169333"/>
            <w:bookmarkStart w:id="1294" w:name="_Toc360170406"/>
            <w:bookmarkStart w:id="1295" w:name="_Toc360193958"/>
            <w:bookmarkStart w:id="1296" w:name="_Toc360194073"/>
            <w:bookmarkStart w:id="1297" w:name="_Toc368986507"/>
            <w:bookmarkStart w:id="1298" w:name="_Toc380153348"/>
            <w:bookmarkStart w:id="1299" w:name="_Toc381686423"/>
            <w:bookmarkStart w:id="1300" w:name="_Toc381686842"/>
            <w:bookmarkStart w:id="1301" w:name="_Toc381691460"/>
            <w:bookmarkStart w:id="1302" w:name="_Toc390421200"/>
            <w:bookmarkStart w:id="1303" w:name="_Toc390425475"/>
            <w:bookmarkStart w:id="1304" w:name="_Toc390432870"/>
            <w:bookmarkStart w:id="1305" w:name="_Toc390432976"/>
            <w:bookmarkStart w:id="1306" w:name="_Toc390433079"/>
            <w:bookmarkStart w:id="1307" w:name="_Toc390433284"/>
            <w:bookmarkStart w:id="1308" w:name="_Toc390433387"/>
            <w:bookmarkStart w:id="1309" w:name="_Toc390433489"/>
            <w:bookmarkStart w:id="1310" w:name="_Toc401912035"/>
            <w:bookmarkStart w:id="1311" w:name="_Toc403025726"/>
            <w:bookmarkStart w:id="1312" w:name="_Toc413649140"/>
            <w:bookmarkStart w:id="1313" w:name="_Toc423514934"/>
            <w:bookmarkStart w:id="1314" w:name="_Toc423515044"/>
            <w:bookmarkStart w:id="1315" w:name="_Toc433807161"/>
            <w:bookmarkStart w:id="1316" w:name="_Toc434570422"/>
            <w:bookmarkStart w:id="1317" w:name="_Toc434572209"/>
            <w:bookmarkStart w:id="1318" w:name="_Toc434572295"/>
            <w:bookmarkStart w:id="1319" w:name="_Toc434914131"/>
            <w:bookmarkStart w:id="1320" w:name="_Toc434914365"/>
            <w:bookmarkStart w:id="1321" w:name="_Toc434927316"/>
            <w:bookmarkStart w:id="1322" w:name="_Toc435011436"/>
            <w:bookmarkStart w:id="1323" w:name="_Toc435011628"/>
            <w:bookmarkStart w:id="1324" w:name="_Toc435777013"/>
            <w:bookmarkStart w:id="1325" w:name="_Toc435780329"/>
            <w:bookmarkStart w:id="1326" w:name="_Toc442874462"/>
            <w:bookmarkStart w:id="1327" w:name="_Toc442875852"/>
            <w:bookmarkStart w:id="1328" w:name="_Toc445900343"/>
            <w:bookmarkStart w:id="1329" w:name="_Toc445901929"/>
            <w:bookmarkStart w:id="1330" w:name="_Toc445993766"/>
            <w:bookmarkStart w:id="1331" w:name="_Toc445996410"/>
            <w:bookmarkStart w:id="1332" w:name="_Toc467245780"/>
            <w:bookmarkStart w:id="1333" w:name="_Toc467245895"/>
            <w:bookmarkStart w:id="1334" w:name="_Toc467245977"/>
            <w:bookmarkStart w:id="1335" w:name="_Toc472497708"/>
            <w:bookmarkStart w:id="1336" w:name="_Toc472497857"/>
            <w:bookmarkStart w:id="1337" w:name="_Toc472499067"/>
            <w:bookmarkStart w:id="1338" w:name="_Toc472499142"/>
            <w:bookmarkStart w:id="1339" w:name="_Toc472514256"/>
            <w:r>
              <w:t>OPENING</w:t>
            </w:r>
            <w:r w:rsidR="00290EB8" w:rsidRPr="00521EA9">
              <w:t xml:space="preserve"> C</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t>OMMENTS</w:t>
            </w:r>
            <w:r w:rsidR="00290EB8">
              <w:t xml:space="preserve"> (daily)</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22F39E73" w14:textId="77777777" w:rsidR="00290EB8" w:rsidRPr="000225B5" w:rsidRDefault="00290EB8" w:rsidP="00290EB8">
            <w:pPr>
              <w:pStyle w:val="Sub-Topic"/>
              <w:rPr>
                <w:rFonts w:cs="Times New Roman"/>
              </w:rPr>
            </w:pPr>
            <w:bookmarkStart w:id="1340" w:name="_Toc350939830"/>
            <w:bookmarkStart w:id="1341" w:name="_Toc350939945"/>
            <w:bookmarkStart w:id="1342" w:name="_Toc350940168"/>
            <w:bookmarkStart w:id="1343" w:name="_Toc350940744"/>
            <w:bookmarkStart w:id="1344" w:name="_Toc350940887"/>
            <w:bookmarkStart w:id="1345" w:name="_Toc350941234"/>
            <w:bookmarkStart w:id="1346" w:name="_Toc350941362"/>
            <w:bookmarkStart w:id="1347" w:name="_Toc350942125"/>
            <w:bookmarkStart w:id="1348" w:name="_Toc358702234"/>
            <w:bookmarkStart w:id="1349" w:name="_Toc358702697"/>
            <w:bookmarkStart w:id="1350" w:name="_Toc358702801"/>
            <w:bookmarkStart w:id="1351" w:name="_Toc360168623"/>
            <w:bookmarkStart w:id="1352" w:name="_Toc360169334"/>
            <w:bookmarkStart w:id="1353" w:name="_Toc360170407"/>
            <w:bookmarkStart w:id="1354" w:name="_Toc360193959"/>
            <w:bookmarkStart w:id="1355" w:name="_Toc360194074"/>
            <w:bookmarkStart w:id="1356" w:name="_Toc368986508"/>
            <w:bookmarkStart w:id="1357" w:name="_Toc380153349"/>
            <w:bookmarkStart w:id="1358" w:name="_Toc381686424"/>
            <w:bookmarkStart w:id="1359" w:name="_Toc381686843"/>
            <w:bookmarkStart w:id="1360" w:name="_Toc381691461"/>
            <w:bookmarkStart w:id="1361" w:name="_Toc390421201"/>
            <w:bookmarkStart w:id="1362" w:name="_Toc390425476"/>
            <w:bookmarkStart w:id="1363" w:name="_Toc390432871"/>
            <w:bookmarkStart w:id="1364" w:name="_Toc390432977"/>
            <w:bookmarkStart w:id="1365" w:name="_Toc390433080"/>
            <w:bookmarkStart w:id="1366" w:name="_Toc390433285"/>
            <w:bookmarkStart w:id="1367" w:name="_Toc390433388"/>
            <w:bookmarkStart w:id="1368" w:name="_Toc390433490"/>
            <w:bookmarkStart w:id="1369" w:name="_Toc401912036"/>
            <w:bookmarkStart w:id="1370" w:name="_Toc403025727"/>
            <w:bookmarkStart w:id="1371" w:name="_Toc413649141"/>
            <w:bookmarkStart w:id="1372" w:name="_Toc423514935"/>
            <w:bookmarkStart w:id="1373" w:name="_Toc423515045"/>
            <w:bookmarkStart w:id="1374" w:name="_Toc433807162"/>
            <w:bookmarkStart w:id="1375" w:name="_Toc434570423"/>
            <w:bookmarkStart w:id="1376" w:name="_Toc434572210"/>
            <w:bookmarkStart w:id="1377" w:name="_Toc434572296"/>
            <w:bookmarkStart w:id="1378" w:name="_Toc434914132"/>
            <w:bookmarkStart w:id="1379" w:name="_Toc434914366"/>
            <w:bookmarkStart w:id="1380" w:name="_Toc434927317"/>
            <w:bookmarkStart w:id="1381" w:name="_Toc435011437"/>
            <w:bookmarkStart w:id="1382" w:name="_Toc435011629"/>
            <w:bookmarkStart w:id="1383" w:name="_Toc435777014"/>
            <w:bookmarkStart w:id="1384" w:name="_Toc435780330"/>
            <w:bookmarkStart w:id="1385" w:name="_Toc442874463"/>
            <w:bookmarkStart w:id="1386" w:name="_Toc442875853"/>
            <w:bookmarkStart w:id="1387" w:name="_Toc445900344"/>
            <w:bookmarkStart w:id="1388" w:name="_Toc445901930"/>
            <w:bookmarkStart w:id="1389" w:name="_Toc445993767"/>
            <w:bookmarkStart w:id="1390" w:name="_Toc445996411"/>
            <w:bookmarkStart w:id="1391" w:name="_Toc467245781"/>
            <w:r w:rsidRPr="000225B5">
              <w:rPr>
                <w:rFonts w:cs="Times New Roman"/>
              </w:rPr>
              <w:t>Call to Order/Verbal Quorum Check</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77126788" w14:textId="77777777" w:rsidR="00290EB8" w:rsidRPr="000225B5" w:rsidRDefault="00290EB8" w:rsidP="00290EB8">
            <w:pPr>
              <w:pStyle w:val="Sub-TopicDetail"/>
              <w:rPr>
                <w:rFonts w:cs="Times New Roman"/>
              </w:rPr>
            </w:pPr>
            <w:r w:rsidRPr="000225B5">
              <w:rPr>
                <w:rFonts w:cs="Times New Roman"/>
              </w:rPr>
              <w:t>Verify only Subscriber Members are in attendance</w:t>
            </w:r>
          </w:p>
          <w:p w14:paraId="181AD0BB" w14:textId="77777777" w:rsidR="00290EB8" w:rsidRDefault="00290EB8" w:rsidP="00290EB8">
            <w:pPr>
              <w:pStyle w:val="Sub-TopicDetail"/>
              <w:rPr>
                <w:rFonts w:cs="Times New Roman"/>
              </w:rPr>
            </w:pPr>
            <w:r w:rsidRPr="000225B5">
              <w:rPr>
                <w:rFonts w:cs="Times New Roman"/>
              </w:rPr>
              <w:t>Introductions</w:t>
            </w:r>
          </w:p>
          <w:p w14:paraId="496A9D4E" w14:textId="25B2DFE4" w:rsidR="00290EB8" w:rsidRDefault="00290EB8" w:rsidP="00EF5A13">
            <w:pPr>
              <w:pStyle w:val="Sub-Topic"/>
              <w:numPr>
                <w:ilvl w:val="2"/>
                <w:numId w:val="7"/>
              </w:numPr>
            </w:pPr>
            <w:bookmarkStart w:id="1392" w:name="_Toc467245782"/>
            <w:r w:rsidRPr="007562C2">
              <w:t>Present the Antitrust Video (only @ the first open and first closed meeting of the week for each Task Group)</w:t>
            </w:r>
            <w:bookmarkEnd w:id="1392"/>
          </w:p>
        </w:tc>
        <w:tc>
          <w:tcPr>
            <w:tcW w:w="1710" w:type="dxa"/>
          </w:tcPr>
          <w:p w14:paraId="765F4344" w14:textId="77777777" w:rsidR="006434C3" w:rsidRDefault="006434C3" w:rsidP="006434C3">
            <w:pPr>
              <w:pStyle w:val="Person"/>
            </w:pPr>
            <w:r>
              <w:t>K. DeFranco</w:t>
            </w:r>
          </w:p>
          <w:p w14:paraId="1A218FE1" w14:textId="3FA46F54" w:rsidR="00290EB8" w:rsidRPr="00E319CA" w:rsidRDefault="006434C3" w:rsidP="006434C3">
            <w:pPr>
              <w:pStyle w:val="Person"/>
            </w:pPr>
            <w:r>
              <w:t>K. Purnell</w:t>
            </w:r>
          </w:p>
        </w:tc>
      </w:tr>
      <w:tr w:rsidR="00290EB8" w:rsidRPr="00521EA9" w14:paraId="0C6755EF" w14:textId="77777777" w:rsidTr="000F61DE">
        <w:trPr>
          <w:cantSplit/>
        </w:trPr>
        <w:tc>
          <w:tcPr>
            <w:tcW w:w="1710" w:type="dxa"/>
          </w:tcPr>
          <w:p w14:paraId="2B81D0B7" w14:textId="22625CF8" w:rsidR="00290EB8" w:rsidRPr="00F64F79" w:rsidRDefault="00290EB8" w:rsidP="00290EB8">
            <w:pPr>
              <w:pStyle w:val="Time"/>
            </w:pPr>
            <w:bookmarkStart w:id="1393" w:name="_Toc467245783"/>
            <w:bookmarkStart w:id="1394" w:name="_Toc467245896"/>
            <w:bookmarkStart w:id="1395" w:name="_Toc467245978"/>
            <w:bookmarkStart w:id="1396" w:name="_Toc472497709"/>
            <w:bookmarkStart w:id="1397" w:name="_Toc472497858"/>
            <w:bookmarkStart w:id="1398" w:name="_Toc472499068"/>
            <w:bookmarkStart w:id="1399" w:name="_Toc472499143"/>
            <w:bookmarkStart w:id="1400" w:name="_Toc472514257"/>
            <w:r>
              <w:t>2:15 pm</w:t>
            </w:r>
            <w:bookmarkEnd w:id="1393"/>
            <w:bookmarkEnd w:id="1394"/>
            <w:bookmarkEnd w:id="1395"/>
            <w:bookmarkEnd w:id="1396"/>
            <w:bookmarkEnd w:id="1397"/>
            <w:bookmarkEnd w:id="1398"/>
            <w:bookmarkEnd w:id="1399"/>
            <w:bookmarkEnd w:id="1400"/>
          </w:p>
        </w:tc>
        <w:tc>
          <w:tcPr>
            <w:tcW w:w="360" w:type="dxa"/>
            <w:vMerge/>
            <w:shd w:val="clear" w:color="auto" w:fill="D99594" w:themeFill="accent2" w:themeFillTint="99"/>
            <w:vAlign w:val="center"/>
          </w:tcPr>
          <w:p w14:paraId="2E30D45F" w14:textId="77777777" w:rsidR="00290EB8" w:rsidRDefault="00290EB8" w:rsidP="00290EB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5A43FBAD" w14:textId="77777777" w:rsidR="00290EB8" w:rsidRPr="00521EA9" w:rsidRDefault="00290EB8" w:rsidP="002D6B05">
            <w:pPr>
              <w:pStyle w:val="Topic"/>
              <w:numPr>
                <w:ilvl w:val="0"/>
                <w:numId w:val="9"/>
              </w:numPr>
            </w:pPr>
            <w:bookmarkStart w:id="1401" w:name="_Toc434572216"/>
            <w:bookmarkStart w:id="1402" w:name="_Toc434572302"/>
            <w:bookmarkStart w:id="1403" w:name="_Toc434914138"/>
            <w:bookmarkStart w:id="1404" w:name="_Toc434914372"/>
            <w:bookmarkStart w:id="1405" w:name="_Toc434927323"/>
            <w:bookmarkStart w:id="1406" w:name="_Toc435011439"/>
            <w:bookmarkStart w:id="1407" w:name="_Toc435011631"/>
            <w:bookmarkStart w:id="1408" w:name="_Toc435777016"/>
            <w:bookmarkStart w:id="1409" w:name="_Toc435780334"/>
            <w:bookmarkStart w:id="1410" w:name="_Toc442874467"/>
            <w:bookmarkStart w:id="1411" w:name="_Toc442875857"/>
            <w:bookmarkStart w:id="1412" w:name="_Toc445900348"/>
            <w:bookmarkStart w:id="1413" w:name="_Toc445901934"/>
            <w:bookmarkStart w:id="1414" w:name="_Toc445993771"/>
            <w:bookmarkStart w:id="1415" w:name="_Toc445996415"/>
            <w:bookmarkStart w:id="1416" w:name="_Toc467245784"/>
            <w:bookmarkStart w:id="1417" w:name="_Toc467245897"/>
            <w:bookmarkStart w:id="1418" w:name="_Toc467245979"/>
            <w:bookmarkStart w:id="1419" w:name="_Toc472497710"/>
            <w:bookmarkStart w:id="1420" w:name="_Toc472497859"/>
            <w:bookmarkStart w:id="1421" w:name="_Toc472499069"/>
            <w:bookmarkStart w:id="1422" w:name="_Toc472499144"/>
            <w:bookmarkStart w:id="1423" w:name="_Toc472514258"/>
            <w:r>
              <w:t>AUDITORS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7D1B117B" w14:textId="77777777" w:rsidR="00290EB8" w:rsidRPr="00453524" w:rsidRDefault="00290EB8" w:rsidP="00290EB8">
            <w:pPr>
              <w:pStyle w:val="Sub-Topic"/>
            </w:pPr>
            <w:bookmarkStart w:id="1424" w:name="_Toc467245785"/>
            <w:r w:rsidRPr="00453524">
              <w:t>Data Analysis Review – Overall Auditor Performance</w:t>
            </w:r>
            <w:bookmarkEnd w:id="1424"/>
          </w:p>
          <w:p w14:paraId="22501CD3" w14:textId="127AA2A2" w:rsidR="00290EB8" w:rsidRDefault="00290EB8" w:rsidP="00290EB8">
            <w:pPr>
              <w:pStyle w:val="Sub-Topic"/>
            </w:pPr>
            <w:bookmarkStart w:id="1425" w:name="_Toc467245786"/>
            <w:r w:rsidRPr="00453524">
              <w:t>OP 1117 Auditor Consistency</w:t>
            </w:r>
            <w:bookmarkEnd w:id="1425"/>
          </w:p>
        </w:tc>
        <w:tc>
          <w:tcPr>
            <w:tcW w:w="1710" w:type="dxa"/>
          </w:tcPr>
          <w:p w14:paraId="766E9C19" w14:textId="6A3CBDC3" w:rsidR="00290EB8" w:rsidRPr="00E319CA" w:rsidRDefault="006434C3" w:rsidP="006434C3">
            <w:pPr>
              <w:pStyle w:val="Person"/>
            </w:pPr>
            <w:r>
              <w:t>K. Purnell</w:t>
            </w:r>
          </w:p>
        </w:tc>
      </w:tr>
      <w:tr w:rsidR="00290EB8" w:rsidRPr="00521EA9" w14:paraId="3364B7BC" w14:textId="77777777" w:rsidTr="000F61DE">
        <w:trPr>
          <w:cantSplit/>
        </w:trPr>
        <w:tc>
          <w:tcPr>
            <w:tcW w:w="1710" w:type="dxa"/>
          </w:tcPr>
          <w:p w14:paraId="1077E9C6" w14:textId="7196948A" w:rsidR="00290EB8" w:rsidRPr="00F64F79" w:rsidRDefault="00290EB8" w:rsidP="00290EB8">
            <w:pPr>
              <w:pStyle w:val="Time"/>
            </w:pPr>
            <w:bookmarkStart w:id="1426" w:name="_Toc467245787"/>
            <w:bookmarkStart w:id="1427" w:name="_Toc467245898"/>
            <w:bookmarkStart w:id="1428" w:name="_Toc467245980"/>
            <w:bookmarkStart w:id="1429" w:name="_Toc472497711"/>
            <w:bookmarkStart w:id="1430" w:name="_Toc472497860"/>
            <w:bookmarkStart w:id="1431" w:name="_Toc472499070"/>
            <w:bookmarkStart w:id="1432" w:name="_Toc472499145"/>
            <w:bookmarkStart w:id="1433" w:name="_Toc472514259"/>
            <w:r>
              <w:t>2:45 pm</w:t>
            </w:r>
            <w:bookmarkEnd w:id="1426"/>
            <w:bookmarkEnd w:id="1427"/>
            <w:bookmarkEnd w:id="1428"/>
            <w:bookmarkEnd w:id="1429"/>
            <w:bookmarkEnd w:id="1430"/>
            <w:bookmarkEnd w:id="1431"/>
            <w:bookmarkEnd w:id="1432"/>
            <w:bookmarkEnd w:id="1433"/>
          </w:p>
        </w:tc>
        <w:tc>
          <w:tcPr>
            <w:tcW w:w="360" w:type="dxa"/>
            <w:vMerge/>
            <w:shd w:val="clear" w:color="auto" w:fill="D99594" w:themeFill="accent2" w:themeFillTint="99"/>
            <w:vAlign w:val="center"/>
          </w:tcPr>
          <w:p w14:paraId="63500C92" w14:textId="77777777" w:rsidR="00290EB8" w:rsidRDefault="00290EB8" w:rsidP="00290EB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05BDD993" w14:textId="77777777" w:rsidR="00290EB8" w:rsidRDefault="00290EB8" w:rsidP="00290EB8">
            <w:pPr>
              <w:pStyle w:val="Topic"/>
            </w:pPr>
            <w:bookmarkStart w:id="1434" w:name="_Toc434572218"/>
            <w:bookmarkStart w:id="1435" w:name="_Toc434572304"/>
            <w:bookmarkStart w:id="1436" w:name="_Toc434914140"/>
            <w:bookmarkStart w:id="1437" w:name="_Toc434914374"/>
            <w:bookmarkStart w:id="1438" w:name="_Toc434927325"/>
            <w:bookmarkStart w:id="1439" w:name="_Toc435011441"/>
            <w:bookmarkStart w:id="1440" w:name="_Toc435011633"/>
            <w:bookmarkStart w:id="1441" w:name="_Toc435777018"/>
            <w:bookmarkStart w:id="1442" w:name="_Toc435780336"/>
            <w:bookmarkStart w:id="1443" w:name="_Toc442874469"/>
            <w:bookmarkStart w:id="1444" w:name="_Toc442875859"/>
            <w:bookmarkStart w:id="1445" w:name="_Toc445900350"/>
            <w:bookmarkStart w:id="1446" w:name="_Toc445901936"/>
            <w:bookmarkStart w:id="1447" w:name="_Toc445993773"/>
            <w:bookmarkStart w:id="1448" w:name="_Toc445996417"/>
            <w:bookmarkStart w:id="1449" w:name="_Toc467245788"/>
            <w:bookmarkStart w:id="1450" w:name="_Toc467245899"/>
            <w:bookmarkStart w:id="1451" w:name="_Toc467245981"/>
            <w:bookmarkStart w:id="1452" w:name="_Toc472497712"/>
            <w:bookmarkStart w:id="1453" w:name="_Toc472497861"/>
            <w:bookmarkStart w:id="1454" w:name="_Toc472499071"/>
            <w:bookmarkStart w:id="1455" w:name="_Toc472499146"/>
            <w:bookmarkStart w:id="1456" w:name="_Toc472514260"/>
            <w:r>
              <w:t>AUDITS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5F50A322" w14:textId="77777777" w:rsidR="00290EB8" w:rsidRDefault="00290EB8" w:rsidP="00290EB8">
            <w:pPr>
              <w:pStyle w:val="Sub-Topic"/>
            </w:pPr>
            <w:bookmarkStart w:id="1457" w:name="_Toc467245789"/>
            <w:r>
              <w:t>Review Scheduled and Conducted Audits</w:t>
            </w:r>
            <w:bookmarkEnd w:id="1457"/>
          </w:p>
          <w:p w14:paraId="338F3B2D" w14:textId="77777777" w:rsidR="00290EB8" w:rsidRDefault="00290EB8" w:rsidP="00290EB8">
            <w:pPr>
              <w:pStyle w:val="Sub-Topic"/>
            </w:pPr>
            <w:bookmarkStart w:id="1458" w:name="_Toc467245790"/>
            <w:r>
              <w:t>Discuss Problem Audits</w:t>
            </w:r>
            <w:bookmarkEnd w:id="1458"/>
          </w:p>
          <w:p w14:paraId="10FF2D5C" w14:textId="18DDEF70" w:rsidR="00290EB8" w:rsidRDefault="00290EB8" w:rsidP="00290EB8">
            <w:pPr>
              <w:pStyle w:val="Sub-Topic"/>
            </w:pPr>
            <w:bookmarkStart w:id="1459" w:name="_Toc467245791"/>
            <w:r>
              <w:t>Audit Gaming</w:t>
            </w:r>
            <w:bookmarkEnd w:id="1459"/>
          </w:p>
        </w:tc>
        <w:tc>
          <w:tcPr>
            <w:tcW w:w="1710" w:type="dxa"/>
          </w:tcPr>
          <w:p w14:paraId="3748CA84" w14:textId="77777777" w:rsidR="006434C3" w:rsidRDefault="006434C3" w:rsidP="006434C3">
            <w:pPr>
              <w:pStyle w:val="Person"/>
            </w:pPr>
            <w:r>
              <w:t>K. DeFranco</w:t>
            </w:r>
          </w:p>
          <w:p w14:paraId="287BE09D" w14:textId="7E8DFA46" w:rsidR="00290EB8" w:rsidRPr="00E319CA" w:rsidRDefault="006434C3" w:rsidP="006434C3">
            <w:pPr>
              <w:pStyle w:val="Person"/>
            </w:pPr>
            <w:r>
              <w:t>K. Purnell</w:t>
            </w:r>
          </w:p>
        </w:tc>
      </w:tr>
      <w:tr w:rsidR="00290EB8" w:rsidRPr="00521EA9" w14:paraId="18C7E3DB" w14:textId="77777777" w:rsidTr="000F61DE">
        <w:trPr>
          <w:cantSplit/>
        </w:trPr>
        <w:tc>
          <w:tcPr>
            <w:tcW w:w="1710" w:type="dxa"/>
          </w:tcPr>
          <w:p w14:paraId="66CB21DE" w14:textId="348356CA" w:rsidR="00290EB8" w:rsidRPr="00F64F79" w:rsidRDefault="00290EB8" w:rsidP="00290EB8">
            <w:pPr>
              <w:pStyle w:val="Time"/>
            </w:pPr>
            <w:bookmarkStart w:id="1460" w:name="_Toc467245792"/>
            <w:bookmarkStart w:id="1461" w:name="_Toc467245900"/>
            <w:bookmarkStart w:id="1462" w:name="_Toc467245982"/>
            <w:bookmarkStart w:id="1463" w:name="_Toc472497713"/>
            <w:bookmarkStart w:id="1464" w:name="_Toc472497862"/>
            <w:bookmarkStart w:id="1465" w:name="_Toc472499072"/>
            <w:bookmarkStart w:id="1466" w:name="_Toc472499147"/>
            <w:bookmarkStart w:id="1467" w:name="_Toc472514261"/>
            <w:r>
              <w:t>3:15 pm</w:t>
            </w:r>
            <w:bookmarkEnd w:id="1460"/>
            <w:bookmarkEnd w:id="1461"/>
            <w:bookmarkEnd w:id="1462"/>
            <w:bookmarkEnd w:id="1463"/>
            <w:bookmarkEnd w:id="1464"/>
            <w:bookmarkEnd w:id="1465"/>
            <w:bookmarkEnd w:id="1466"/>
            <w:bookmarkEnd w:id="1467"/>
          </w:p>
        </w:tc>
        <w:tc>
          <w:tcPr>
            <w:tcW w:w="360" w:type="dxa"/>
            <w:vMerge/>
            <w:shd w:val="clear" w:color="auto" w:fill="D99594" w:themeFill="accent2" w:themeFillTint="99"/>
            <w:vAlign w:val="center"/>
          </w:tcPr>
          <w:p w14:paraId="19DF2B27" w14:textId="77777777" w:rsidR="00290EB8" w:rsidRDefault="00290EB8" w:rsidP="00290EB8">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537571C" w14:textId="77777777" w:rsidR="00290EB8" w:rsidRDefault="00290EB8" w:rsidP="00290EB8">
            <w:pPr>
              <w:pStyle w:val="Topic"/>
            </w:pPr>
            <w:bookmarkStart w:id="1468" w:name="_Toc434572220"/>
            <w:bookmarkStart w:id="1469" w:name="_Toc434572306"/>
            <w:bookmarkStart w:id="1470" w:name="_Toc434914142"/>
            <w:bookmarkStart w:id="1471" w:name="_Toc434914376"/>
            <w:bookmarkStart w:id="1472" w:name="_Toc434927327"/>
            <w:bookmarkStart w:id="1473" w:name="_Toc435011443"/>
            <w:bookmarkStart w:id="1474" w:name="_Toc435011635"/>
            <w:bookmarkStart w:id="1475" w:name="_Toc435777020"/>
            <w:bookmarkStart w:id="1476" w:name="_Toc435780338"/>
            <w:bookmarkStart w:id="1477" w:name="_Toc442874471"/>
            <w:bookmarkStart w:id="1478" w:name="_Toc442875861"/>
            <w:bookmarkStart w:id="1479" w:name="_Toc445900352"/>
            <w:bookmarkStart w:id="1480" w:name="_Toc445901938"/>
            <w:bookmarkStart w:id="1481" w:name="_Toc445993775"/>
            <w:bookmarkStart w:id="1482" w:name="_Toc445996419"/>
            <w:bookmarkStart w:id="1483" w:name="_Toc467245793"/>
            <w:bookmarkStart w:id="1484" w:name="_Toc467245901"/>
            <w:bookmarkStart w:id="1485" w:name="_Toc467245983"/>
            <w:bookmarkStart w:id="1486" w:name="_Toc472497714"/>
            <w:bookmarkStart w:id="1487" w:name="_Toc472497863"/>
            <w:bookmarkStart w:id="1488" w:name="_Toc472499073"/>
            <w:bookmarkStart w:id="1489" w:name="_Toc472499148"/>
            <w:bookmarkStart w:id="1490" w:name="_Toc472514262"/>
            <w:r>
              <w:t>REVIEW DELEGATION STATUS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14:paraId="2187380F" w14:textId="0715823A" w:rsidR="00290EB8" w:rsidRDefault="00290EB8" w:rsidP="00290EB8">
            <w:pPr>
              <w:pStyle w:val="Topicdetail"/>
            </w:pPr>
            <w:r>
              <w:t>Review the Current Delegation Oversight and Concurrence of Staff Engineer</w:t>
            </w:r>
          </w:p>
        </w:tc>
        <w:tc>
          <w:tcPr>
            <w:tcW w:w="1710" w:type="dxa"/>
          </w:tcPr>
          <w:p w14:paraId="5B7E5676" w14:textId="22A8DE39" w:rsidR="00290EB8" w:rsidRPr="00E319CA" w:rsidRDefault="006434C3" w:rsidP="006434C3">
            <w:pPr>
              <w:pStyle w:val="Person"/>
            </w:pPr>
            <w:r>
              <w:t>K. Purnell</w:t>
            </w:r>
          </w:p>
        </w:tc>
      </w:tr>
      <w:tr w:rsidR="00290EB8" w:rsidRPr="00521EA9" w14:paraId="4476D844" w14:textId="77777777" w:rsidTr="000F61DE">
        <w:trPr>
          <w:cantSplit/>
        </w:trPr>
        <w:tc>
          <w:tcPr>
            <w:tcW w:w="1710" w:type="dxa"/>
          </w:tcPr>
          <w:p w14:paraId="0BA5812E" w14:textId="32448A82" w:rsidR="00290EB8" w:rsidRPr="00F64F79" w:rsidRDefault="00290EB8" w:rsidP="00290EB8">
            <w:pPr>
              <w:pStyle w:val="Time"/>
            </w:pPr>
            <w:bookmarkStart w:id="1491" w:name="_Toc467245794"/>
            <w:bookmarkStart w:id="1492" w:name="_Toc467245902"/>
            <w:bookmarkStart w:id="1493" w:name="_Toc467245984"/>
            <w:bookmarkStart w:id="1494" w:name="_Toc472497715"/>
            <w:bookmarkStart w:id="1495" w:name="_Toc472497864"/>
            <w:bookmarkStart w:id="1496" w:name="_Toc472499074"/>
            <w:bookmarkStart w:id="1497" w:name="_Toc472499149"/>
            <w:bookmarkStart w:id="1498" w:name="_Toc472514263"/>
            <w:r>
              <w:t>3:30 pm</w:t>
            </w:r>
            <w:bookmarkEnd w:id="1491"/>
            <w:bookmarkEnd w:id="1492"/>
            <w:bookmarkEnd w:id="1493"/>
            <w:bookmarkEnd w:id="1494"/>
            <w:bookmarkEnd w:id="1495"/>
            <w:bookmarkEnd w:id="1496"/>
            <w:bookmarkEnd w:id="1497"/>
            <w:bookmarkEnd w:id="1498"/>
          </w:p>
        </w:tc>
        <w:tc>
          <w:tcPr>
            <w:tcW w:w="360" w:type="dxa"/>
            <w:vMerge/>
            <w:shd w:val="clear" w:color="auto" w:fill="D99594" w:themeFill="accent2" w:themeFillTint="99"/>
            <w:vAlign w:val="center"/>
          </w:tcPr>
          <w:p w14:paraId="67597C14" w14:textId="77777777" w:rsidR="00290EB8" w:rsidRDefault="00290EB8" w:rsidP="00290EB8">
            <w:pPr>
              <w:jc w:val="center"/>
              <w:rPr>
                <w:b/>
                <w:sz w:val="16"/>
                <w:szCs w:val="16"/>
              </w:rPr>
            </w:pPr>
          </w:p>
        </w:tc>
        <w:tc>
          <w:tcPr>
            <w:tcW w:w="6930" w:type="dxa"/>
            <w:tcBorders>
              <w:left w:val="single" w:sz="6" w:space="0" w:color="808080"/>
            </w:tcBorders>
            <w:shd w:val="clear" w:color="auto" w:fill="auto"/>
          </w:tcPr>
          <w:p w14:paraId="5F318F42" w14:textId="77777777" w:rsidR="00290EB8" w:rsidRDefault="00290EB8" w:rsidP="00290EB8">
            <w:pPr>
              <w:pStyle w:val="Topic"/>
            </w:pPr>
            <w:bookmarkStart w:id="1499" w:name="_Toc434572222"/>
            <w:bookmarkStart w:id="1500" w:name="_Toc434572308"/>
            <w:bookmarkStart w:id="1501" w:name="_Toc434914144"/>
            <w:bookmarkStart w:id="1502" w:name="_Toc434914378"/>
            <w:bookmarkStart w:id="1503" w:name="_Toc434927329"/>
            <w:bookmarkStart w:id="1504" w:name="_Toc435011445"/>
            <w:bookmarkStart w:id="1505" w:name="_Toc435011637"/>
            <w:bookmarkStart w:id="1506" w:name="_Toc435777022"/>
            <w:bookmarkStart w:id="1507" w:name="_Toc435780340"/>
            <w:bookmarkStart w:id="1508" w:name="_Toc442874473"/>
            <w:bookmarkStart w:id="1509" w:name="_Toc442875863"/>
            <w:bookmarkStart w:id="1510" w:name="_Toc445900354"/>
            <w:bookmarkStart w:id="1511" w:name="_Toc445901940"/>
            <w:bookmarkStart w:id="1512" w:name="_Toc445993777"/>
            <w:bookmarkStart w:id="1513" w:name="_Toc445996421"/>
            <w:bookmarkStart w:id="1514" w:name="_Toc467245795"/>
            <w:bookmarkStart w:id="1515" w:name="_Toc467245903"/>
            <w:bookmarkStart w:id="1516" w:name="_Toc467245985"/>
            <w:bookmarkStart w:id="1517" w:name="_Toc472497716"/>
            <w:bookmarkStart w:id="1518" w:name="_Toc472497865"/>
            <w:bookmarkStart w:id="1519" w:name="_Toc472499075"/>
            <w:bookmarkStart w:id="1520" w:name="_Toc472499150"/>
            <w:bookmarkStart w:id="1521" w:name="_Toc472514264"/>
            <w:r>
              <w:t>SEALANT SURVEILLANCE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0B51CCEB" w14:textId="77777777" w:rsidR="00290EB8" w:rsidRPr="00C937A2" w:rsidRDefault="00290EB8" w:rsidP="00C6634C">
            <w:pPr>
              <w:pStyle w:val="Sub-Topic"/>
              <w:rPr>
                <w:b/>
              </w:rPr>
            </w:pPr>
            <w:bookmarkStart w:id="1522" w:name="_Toc467245796"/>
            <w:r>
              <w:t>Review Charts</w:t>
            </w:r>
            <w:bookmarkEnd w:id="1522"/>
          </w:p>
          <w:p w14:paraId="1E1ED749" w14:textId="77777777" w:rsidR="00290EB8" w:rsidRDefault="00290EB8" w:rsidP="00C6634C">
            <w:pPr>
              <w:pStyle w:val="Sub-Topic"/>
            </w:pPr>
            <w:bookmarkStart w:id="1523" w:name="_Toc467245797"/>
            <w:r>
              <w:t>Open Discussion</w:t>
            </w:r>
            <w:bookmarkEnd w:id="1523"/>
          </w:p>
          <w:p w14:paraId="6EF9F835" w14:textId="3C98946E" w:rsidR="00C6634C" w:rsidRDefault="00C6634C" w:rsidP="00C6634C">
            <w:pPr>
              <w:pStyle w:val="Sub-Topic"/>
            </w:pPr>
            <w:bookmarkStart w:id="1524" w:name="_Toc467245798"/>
            <w:r>
              <w:t>Po</w:t>
            </w:r>
            <w:r w:rsidR="006C01FB">
              <w:t xml:space="preserve">tential </w:t>
            </w:r>
            <w:r>
              <w:t>Supplier Merit Program for Sealant Surveillanc</w:t>
            </w:r>
            <w:r w:rsidR="006C01FB">
              <w:t>e</w:t>
            </w:r>
            <w:bookmarkEnd w:id="1524"/>
          </w:p>
        </w:tc>
        <w:tc>
          <w:tcPr>
            <w:tcW w:w="1710" w:type="dxa"/>
          </w:tcPr>
          <w:p w14:paraId="4361FCAF" w14:textId="77777777" w:rsidR="006434C3" w:rsidRDefault="006434C3" w:rsidP="006434C3">
            <w:pPr>
              <w:pStyle w:val="Person"/>
            </w:pPr>
            <w:r>
              <w:t>K. DeFranco</w:t>
            </w:r>
          </w:p>
          <w:p w14:paraId="06B40D82" w14:textId="2127A675" w:rsidR="00290EB8" w:rsidRPr="00E319CA" w:rsidRDefault="006434C3" w:rsidP="006434C3">
            <w:pPr>
              <w:pStyle w:val="Person"/>
            </w:pPr>
            <w:r>
              <w:t>K. Purnell</w:t>
            </w:r>
          </w:p>
        </w:tc>
      </w:tr>
      <w:tr w:rsidR="00290EB8" w:rsidRPr="00521EA9" w14:paraId="18E437AD" w14:textId="77777777" w:rsidTr="000F61DE">
        <w:trPr>
          <w:cantSplit/>
        </w:trPr>
        <w:tc>
          <w:tcPr>
            <w:tcW w:w="1710" w:type="dxa"/>
          </w:tcPr>
          <w:p w14:paraId="7FA6CFEA" w14:textId="00F43D2F" w:rsidR="00290EB8" w:rsidRPr="00F64F79" w:rsidRDefault="00290EB8" w:rsidP="00290EB8">
            <w:pPr>
              <w:pStyle w:val="Time"/>
            </w:pPr>
            <w:bookmarkStart w:id="1525" w:name="_Toc467245799"/>
            <w:bookmarkStart w:id="1526" w:name="_Toc467245904"/>
            <w:bookmarkStart w:id="1527" w:name="_Toc467245986"/>
            <w:bookmarkStart w:id="1528" w:name="_Toc472497717"/>
            <w:bookmarkStart w:id="1529" w:name="_Toc472497866"/>
            <w:bookmarkStart w:id="1530" w:name="_Toc472499076"/>
            <w:bookmarkStart w:id="1531" w:name="_Toc472499151"/>
            <w:bookmarkStart w:id="1532" w:name="_Toc472514265"/>
            <w:r>
              <w:t>4:30 pm</w:t>
            </w:r>
            <w:bookmarkEnd w:id="1525"/>
            <w:bookmarkEnd w:id="1526"/>
            <w:bookmarkEnd w:id="1527"/>
            <w:bookmarkEnd w:id="1528"/>
            <w:bookmarkEnd w:id="1529"/>
            <w:bookmarkEnd w:id="1530"/>
            <w:bookmarkEnd w:id="1531"/>
            <w:bookmarkEnd w:id="1532"/>
          </w:p>
        </w:tc>
        <w:tc>
          <w:tcPr>
            <w:tcW w:w="360" w:type="dxa"/>
            <w:vMerge/>
            <w:shd w:val="clear" w:color="auto" w:fill="D99594" w:themeFill="accent2" w:themeFillTint="99"/>
            <w:vAlign w:val="center"/>
          </w:tcPr>
          <w:p w14:paraId="3D834902" w14:textId="77777777" w:rsidR="00290EB8" w:rsidRDefault="00290EB8" w:rsidP="00290EB8">
            <w:pPr>
              <w:jc w:val="center"/>
              <w:rPr>
                <w:b/>
                <w:sz w:val="16"/>
                <w:szCs w:val="16"/>
              </w:rPr>
            </w:pPr>
          </w:p>
        </w:tc>
        <w:tc>
          <w:tcPr>
            <w:tcW w:w="6930" w:type="dxa"/>
            <w:tcBorders>
              <w:left w:val="single" w:sz="6" w:space="0" w:color="808080"/>
            </w:tcBorders>
            <w:shd w:val="clear" w:color="auto" w:fill="auto"/>
          </w:tcPr>
          <w:p w14:paraId="1296CAF9" w14:textId="2F834EA3" w:rsidR="00290EB8" w:rsidRDefault="00290EB8" w:rsidP="00290EB8">
            <w:pPr>
              <w:pStyle w:val="Topic"/>
            </w:pPr>
            <w:bookmarkStart w:id="1533" w:name="_Toc434572224"/>
            <w:bookmarkStart w:id="1534" w:name="_Toc434572310"/>
            <w:bookmarkStart w:id="1535" w:name="_Toc434914146"/>
            <w:bookmarkStart w:id="1536" w:name="_Toc434914380"/>
            <w:bookmarkStart w:id="1537" w:name="_Toc434927331"/>
            <w:bookmarkStart w:id="1538" w:name="_Toc435011447"/>
            <w:bookmarkStart w:id="1539" w:name="_Toc435011639"/>
            <w:bookmarkStart w:id="1540" w:name="_Toc435777024"/>
            <w:bookmarkStart w:id="1541" w:name="_Toc435780342"/>
            <w:bookmarkStart w:id="1542" w:name="_Toc442874475"/>
            <w:bookmarkStart w:id="1543" w:name="_Toc442875865"/>
            <w:bookmarkStart w:id="1544" w:name="_Toc445900356"/>
            <w:bookmarkStart w:id="1545" w:name="_Toc445901942"/>
            <w:bookmarkStart w:id="1546" w:name="_Toc445993779"/>
            <w:bookmarkStart w:id="1547" w:name="_Toc445996423"/>
            <w:bookmarkStart w:id="1548" w:name="_Toc467245800"/>
            <w:bookmarkStart w:id="1549" w:name="_Toc467245905"/>
            <w:bookmarkStart w:id="1550" w:name="_Toc467245987"/>
            <w:bookmarkStart w:id="1551" w:name="_Toc472497718"/>
            <w:bookmarkStart w:id="1552" w:name="_Toc472497867"/>
            <w:bookmarkStart w:id="1553" w:name="_Toc472499077"/>
            <w:bookmarkStart w:id="1554" w:name="_Toc472499152"/>
            <w:bookmarkStart w:id="1555" w:name="_Toc472514266"/>
            <w:r>
              <w:t>CLOSED MEETING ISSUES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70949516" w14:textId="69342B11" w:rsidR="00290EB8" w:rsidRDefault="00290EB8" w:rsidP="00290EB8">
            <w:pPr>
              <w:pStyle w:val="Topicdetail"/>
            </w:pPr>
            <w:r>
              <w:t xml:space="preserve">Discussion of </w:t>
            </w:r>
            <w:r w:rsidR="006C01FB">
              <w:t xml:space="preserve">any </w:t>
            </w:r>
            <w:r>
              <w:t>Topics that Require Confidentiality</w:t>
            </w:r>
          </w:p>
        </w:tc>
        <w:tc>
          <w:tcPr>
            <w:tcW w:w="1710" w:type="dxa"/>
          </w:tcPr>
          <w:p w14:paraId="0929AB07" w14:textId="77777777" w:rsidR="006434C3" w:rsidRDefault="006434C3" w:rsidP="006434C3">
            <w:pPr>
              <w:pStyle w:val="Person"/>
            </w:pPr>
            <w:r>
              <w:t>K. DeFranco</w:t>
            </w:r>
          </w:p>
          <w:p w14:paraId="0F285226" w14:textId="1E92DAD3" w:rsidR="00290EB8" w:rsidRPr="00E319CA" w:rsidRDefault="006434C3" w:rsidP="006434C3">
            <w:pPr>
              <w:pStyle w:val="Person"/>
            </w:pPr>
            <w:r>
              <w:t>K. Purnell</w:t>
            </w:r>
          </w:p>
        </w:tc>
      </w:tr>
      <w:tr w:rsidR="00290EB8" w:rsidRPr="00ED7629" w14:paraId="72E25730" w14:textId="77777777" w:rsidTr="00B5738C">
        <w:trPr>
          <w:cantSplit/>
        </w:trPr>
        <w:tc>
          <w:tcPr>
            <w:tcW w:w="1710" w:type="dxa"/>
            <w:tcBorders>
              <w:bottom w:val="single" w:sz="6" w:space="0" w:color="808080"/>
            </w:tcBorders>
          </w:tcPr>
          <w:p w14:paraId="72E2572B" w14:textId="14E2D3F4" w:rsidR="00290EB8" w:rsidRPr="00F64F79" w:rsidRDefault="00290EB8" w:rsidP="00290EB8">
            <w:pPr>
              <w:pStyle w:val="Time"/>
            </w:pPr>
            <w:bookmarkStart w:id="1556" w:name="_Toc467245801"/>
            <w:bookmarkStart w:id="1557" w:name="_Toc467245906"/>
            <w:bookmarkStart w:id="1558" w:name="_Toc467245988"/>
            <w:bookmarkStart w:id="1559" w:name="_Toc472497719"/>
            <w:bookmarkStart w:id="1560" w:name="_Toc472497868"/>
            <w:bookmarkStart w:id="1561" w:name="_Toc472499078"/>
            <w:bookmarkStart w:id="1562" w:name="_Toc472499153"/>
            <w:bookmarkStart w:id="1563" w:name="_Toc472514267"/>
            <w:r>
              <w:t>4:45 pm</w:t>
            </w:r>
            <w:bookmarkEnd w:id="1556"/>
            <w:bookmarkEnd w:id="1557"/>
            <w:bookmarkEnd w:id="1558"/>
            <w:bookmarkEnd w:id="1559"/>
            <w:bookmarkEnd w:id="1560"/>
            <w:bookmarkEnd w:id="1561"/>
            <w:bookmarkEnd w:id="1562"/>
            <w:bookmarkEnd w:id="1563"/>
          </w:p>
        </w:tc>
        <w:tc>
          <w:tcPr>
            <w:tcW w:w="360" w:type="dxa"/>
            <w:vMerge/>
            <w:shd w:val="clear" w:color="auto" w:fill="D99594" w:themeFill="accent2" w:themeFillTint="99"/>
            <w:textDirection w:val="btLr"/>
            <w:vAlign w:val="center"/>
          </w:tcPr>
          <w:p w14:paraId="72E2572C" w14:textId="77777777" w:rsidR="00290EB8" w:rsidRPr="00ED7629" w:rsidRDefault="00290EB8" w:rsidP="00290EB8">
            <w:pPr>
              <w:jc w:val="center"/>
              <w:rPr>
                <w:sz w:val="16"/>
                <w:szCs w:val="16"/>
              </w:rPr>
            </w:pPr>
          </w:p>
        </w:tc>
        <w:tc>
          <w:tcPr>
            <w:tcW w:w="6930" w:type="dxa"/>
            <w:tcBorders>
              <w:bottom w:val="single" w:sz="6" w:space="0" w:color="808080"/>
            </w:tcBorders>
            <w:shd w:val="clear" w:color="auto" w:fill="auto"/>
          </w:tcPr>
          <w:p w14:paraId="316A39CD" w14:textId="7F001230" w:rsidR="00290EB8" w:rsidRDefault="00290EB8" w:rsidP="00290EB8">
            <w:pPr>
              <w:pStyle w:val="Topic"/>
            </w:pPr>
            <w:bookmarkStart w:id="1564" w:name="_Toc467245802"/>
            <w:bookmarkStart w:id="1565" w:name="_Toc467245907"/>
            <w:bookmarkStart w:id="1566" w:name="_Toc467245989"/>
            <w:bookmarkStart w:id="1567" w:name="_Toc472497720"/>
            <w:bookmarkStart w:id="1568" w:name="_Toc472497869"/>
            <w:bookmarkStart w:id="1569" w:name="_Toc472499079"/>
            <w:bookmarkStart w:id="1570" w:name="_Toc472499154"/>
            <w:bookmarkStart w:id="1571" w:name="_Toc472514268"/>
            <w:r>
              <w:t>MEETING CLOSE OUT</w:t>
            </w:r>
            <w:bookmarkEnd w:id="1564"/>
            <w:bookmarkEnd w:id="1565"/>
            <w:bookmarkEnd w:id="1566"/>
            <w:bookmarkEnd w:id="1567"/>
            <w:bookmarkEnd w:id="1568"/>
            <w:bookmarkEnd w:id="1569"/>
            <w:bookmarkEnd w:id="1570"/>
            <w:bookmarkEnd w:id="1571"/>
          </w:p>
          <w:p w14:paraId="53384237" w14:textId="7CF5C075" w:rsidR="00290EB8" w:rsidRDefault="00290EB8" w:rsidP="00290EB8">
            <w:pPr>
              <w:pStyle w:val="Sub-Topic"/>
            </w:pPr>
            <w:bookmarkStart w:id="1572" w:name="_Toc467245803"/>
            <w:r>
              <w:t>Review of Action Items Assigned During the Meeting</w:t>
            </w:r>
            <w:bookmarkEnd w:id="1572"/>
          </w:p>
          <w:p w14:paraId="72E2572E" w14:textId="06875136" w:rsidR="00290EB8" w:rsidRPr="00BD1143" w:rsidRDefault="00290EB8" w:rsidP="00290EB8">
            <w:pPr>
              <w:pStyle w:val="Sub-Topic"/>
            </w:pPr>
            <w:bookmarkStart w:id="1573" w:name="_Toc467245804"/>
            <w:r>
              <w:t>Set Next Meeting Agenda Topics</w:t>
            </w:r>
            <w:bookmarkEnd w:id="1573"/>
          </w:p>
        </w:tc>
        <w:tc>
          <w:tcPr>
            <w:tcW w:w="1710" w:type="dxa"/>
            <w:tcBorders>
              <w:bottom w:val="single" w:sz="6" w:space="0" w:color="808080"/>
            </w:tcBorders>
          </w:tcPr>
          <w:p w14:paraId="24202EED" w14:textId="77777777" w:rsidR="006434C3" w:rsidRDefault="006434C3" w:rsidP="006434C3">
            <w:pPr>
              <w:pStyle w:val="Person"/>
            </w:pPr>
            <w:r>
              <w:t>K. DeFranco</w:t>
            </w:r>
          </w:p>
          <w:p w14:paraId="72E2572F" w14:textId="01B4F359" w:rsidR="00290EB8" w:rsidRDefault="006434C3" w:rsidP="006434C3">
            <w:pPr>
              <w:pStyle w:val="Person"/>
            </w:pPr>
            <w:r>
              <w:t>K. Purnell</w:t>
            </w:r>
          </w:p>
        </w:tc>
      </w:tr>
      <w:tr w:rsidR="00290EB8" w:rsidRPr="00ED7629" w14:paraId="72E25735" w14:textId="77777777" w:rsidTr="00B5738C">
        <w:trPr>
          <w:cantSplit/>
        </w:trPr>
        <w:tc>
          <w:tcPr>
            <w:tcW w:w="1710" w:type="dxa"/>
          </w:tcPr>
          <w:p w14:paraId="72E25731" w14:textId="1307E0E0" w:rsidR="00290EB8" w:rsidRPr="00F64F79" w:rsidRDefault="00290EB8" w:rsidP="00290EB8">
            <w:pPr>
              <w:pStyle w:val="Time"/>
            </w:pPr>
            <w:bookmarkStart w:id="1574" w:name="_Toc467245805"/>
            <w:bookmarkStart w:id="1575" w:name="_Toc467245908"/>
            <w:bookmarkStart w:id="1576" w:name="_Toc467245990"/>
            <w:bookmarkStart w:id="1577" w:name="_Toc472497721"/>
            <w:bookmarkStart w:id="1578" w:name="_Toc472497870"/>
            <w:bookmarkStart w:id="1579" w:name="_Toc472499080"/>
            <w:bookmarkStart w:id="1580" w:name="_Toc472499155"/>
            <w:bookmarkStart w:id="1581" w:name="_Toc472514269"/>
            <w:r>
              <w:t>5:00 pm</w:t>
            </w:r>
            <w:bookmarkEnd w:id="1574"/>
            <w:bookmarkEnd w:id="1575"/>
            <w:bookmarkEnd w:id="1576"/>
            <w:bookmarkEnd w:id="1577"/>
            <w:bookmarkEnd w:id="1578"/>
            <w:bookmarkEnd w:id="1579"/>
            <w:bookmarkEnd w:id="1580"/>
            <w:bookmarkEnd w:id="1581"/>
          </w:p>
        </w:tc>
        <w:tc>
          <w:tcPr>
            <w:tcW w:w="360" w:type="dxa"/>
            <w:vMerge/>
            <w:shd w:val="clear" w:color="auto" w:fill="D99594" w:themeFill="accent2" w:themeFillTint="99"/>
            <w:textDirection w:val="btLr"/>
            <w:vAlign w:val="center"/>
          </w:tcPr>
          <w:p w14:paraId="72E25732" w14:textId="77777777" w:rsidR="00290EB8" w:rsidRPr="00ED7629" w:rsidRDefault="00290EB8" w:rsidP="00290EB8">
            <w:pPr>
              <w:spacing w:before="60"/>
              <w:ind w:left="113" w:right="113"/>
              <w:jc w:val="center"/>
              <w:rPr>
                <w:sz w:val="16"/>
                <w:szCs w:val="16"/>
              </w:rPr>
            </w:pPr>
          </w:p>
        </w:tc>
        <w:tc>
          <w:tcPr>
            <w:tcW w:w="6930" w:type="dxa"/>
            <w:shd w:val="clear" w:color="auto" w:fill="auto"/>
          </w:tcPr>
          <w:p w14:paraId="72E25733" w14:textId="77777777" w:rsidR="00290EB8" w:rsidRPr="0053006E" w:rsidRDefault="00290EB8" w:rsidP="00290EB8">
            <w:pPr>
              <w:pStyle w:val="Adjourn-Break-Lunch"/>
            </w:pPr>
            <w:bookmarkStart w:id="1582" w:name="_Toc324793384"/>
            <w:bookmarkStart w:id="1583" w:name="_Toc324794581"/>
            <w:bookmarkStart w:id="1584" w:name="_Toc324794734"/>
            <w:bookmarkStart w:id="1585" w:name="_Toc324794849"/>
            <w:bookmarkStart w:id="1586" w:name="_Toc324794958"/>
            <w:bookmarkStart w:id="1587" w:name="_Toc324795074"/>
            <w:bookmarkStart w:id="1588" w:name="_Toc324795180"/>
            <w:bookmarkStart w:id="1589" w:name="_Toc327476368"/>
            <w:bookmarkStart w:id="1590" w:name="_Toc328507086"/>
            <w:bookmarkStart w:id="1591" w:name="_Toc328685466"/>
            <w:bookmarkStart w:id="1592" w:name="_Toc328686044"/>
            <w:bookmarkStart w:id="1593" w:name="_Toc336240831"/>
            <w:bookmarkStart w:id="1594" w:name="_Toc336252722"/>
            <w:bookmarkStart w:id="1595" w:name="_Toc336252877"/>
            <w:bookmarkStart w:id="1596" w:name="_Toc336253327"/>
            <w:bookmarkStart w:id="1597" w:name="_Toc336331454"/>
            <w:bookmarkStart w:id="1598" w:name="_Toc337538774"/>
            <w:bookmarkStart w:id="1599" w:name="_Toc337546921"/>
            <w:bookmarkStart w:id="1600" w:name="_Toc339610231"/>
            <w:bookmarkStart w:id="1601" w:name="_Toc346614389"/>
            <w:bookmarkStart w:id="1602" w:name="_Toc347686195"/>
            <w:bookmarkStart w:id="1603" w:name="_Toc347750096"/>
            <w:bookmarkStart w:id="1604" w:name="_Toc347750260"/>
            <w:bookmarkStart w:id="1605" w:name="_Toc347760198"/>
            <w:bookmarkStart w:id="1606" w:name="_Toc349315869"/>
            <w:bookmarkStart w:id="1607" w:name="_Toc349319538"/>
            <w:bookmarkStart w:id="1608" w:name="_Toc349319753"/>
            <w:bookmarkStart w:id="1609" w:name="_Toc350496788"/>
            <w:bookmarkStart w:id="1610" w:name="_Toc350937859"/>
            <w:bookmarkStart w:id="1611" w:name="_Toc350939655"/>
            <w:bookmarkStart w:id="1612" w:name="_Toc350939732"/>
            <w:bookmarkStart w:id="1613" w:name="_Toc350939825"/>
            <w:bookmarkStart w:id="1614" w:name="_Toc350939917"/>
            <w:bookmarkStart w:id="1615" w:name="_Toc350940032"/>
            <w:bookmarkStart w:id="1616" w:name="_Toc350940255"/>
            <w:bookmarkStart w:id="1617" w:name="_Toc350940831"/>
            <w:bookmarkStart w:id="1618" w:name="_Toc350940974"/>
            <w:bookmarkStart w:id="1619" w:name="_Toc350941321"/>
            <w:bookmarkStart w:id="1620" w:name="_Toc350941449"/>
            <w:bookmarkStart w:id="1621" w:name="_Toc350942206"/>
            <w:bookmarkStart w:id="1622" w:name="_Toc358702317"/>
            <w:bookmarkStart w:id="1623" w:name="_Toc358702778"/>
            <w:bookmarkStart w:id="1624" w:name="_Toc358702882"/>
            <w:bookmarkStart w:id="1625" w:name="_Toc360168704"/>
            <w:bookmarkStart w:id="1626" w:name="_Toc360169415"/>
            <w:bookmarkStart w:id="1627" w:name="_Toc360170488"/>
            <w:bookmarkStart w:id="1628" w:name="_Toc360194040"/>
            <w:bookmarkStart w:id="1629" w:name="_Toc360194155"/>
            <w:bookmarkStart w:id="1630" w:name="_Toc368986589"/>
            <w:bookmarkStart w:id="1631" w:name="_Toc380153430"/>
            <w:bookmarkStart w:id="1632" w:name="_Toc381686505"/>
            <w:bookmarkStart w:id="1633" w:name="_Toc381686924"/>
            <w:bookmarkStart w:id="1634" w:name="_Toc381691544"/>
            <w:bookmarkStart w:id="1635" w:name="_Toc390421285"/>
            <w:bookmarkStart w:id="1636" w:name="_Toc390425560"/>
            <w:bookmarkStart w:id="1637" w:name="_Toc390432955"/>
            <w:bookmarkStart w:id="1638" w:name="_Toc390433063"/>
            <w:bookmarkStart w:id="1639" w:name="_Toc390433166"/>
            <w:bookmarkStart w:id="1640" w:name="_Toc390433371"/>
            <w:bookmarkStart w:id="1641" w:name="_Toc390433473"/>
            <w:bookmarkStart w:id="1642" w:name="_Toc390433575"/>
            <w:bookmarkStart w:id="1643" w:name="_Toc401912121"/>
            <w:bookmarkStart w:id="1644" w:name="_Toc403025810"/>
            <w:bookmarkStart w:id="1645" w:name="_Toc413649226"/>
            <w:bookmarkStart w:id="1646" w:name="_Toc423515020"/>
            <w:bookmarkStart w:id="1647" w:name="_Toc423515130"/>
            <w:bookmarkStart w:id="1648" w:name="_Toc433807247"/>
            <w:bookmarkStart w:id="1649" w:name="_Toc442782493"/>
            <w:bookmarkStart w:id="1650" w:name="_Toc453067851"/>
            <w:bookmarkStart w:id="1651" w:name="_Toc453072071"/>
            <w:bookmarkStart w:id="1652" w:name="_Toc465680446"/>
            <w:bookmarkStart w:id="1653" w:name="_Toc467245806"/>
            <w:bookmarkStart w:id="1654" w:name="_Toc467245909"/>
            <w:bookmarkStart w:id="1655" w:name="_Toc467245991"/>
            <w:bookmarkStart w:id="1656" w:name="_Toc472497722"/>
            <w:bookmarkStart w:id="1657" w:name="_Toc472497871"/>
            <w:bookmarkStart w:id="1658" w:name="_Toc472499081"/>
            <w:bookmarkStart w:id="1659" w:name="_Toc472499156"/>
            <w:bookmarkStart w:id="1660" w:name="_Toc472514270"/>
            <w:r w:rsidRPr="0053006E">
              <w:t>ADJOURNMENT</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tc>
        <w:tc>
          <w:tcPr>
            <w:tcW w:w="1710" w:type="dxa"/>
            <w:vAlign w:val="center"/>
          </w:tcPr>
          <w:p w14:paraId="72E25734" w14:textId="77777777" w:rsidR="00290EB8" w:rsidRDefault="00290EB8" w:rsidP="00290EB8">
            <w:pPr>
              <w:pStyle w:val="Person"/>
            </w:pPr>
          </w:p>
        </w:tc>
      </w:tr>
    </w:tbl>
    <w:p w14:paraId="72E25736" w14:textId="77777777" w:rsidR="00F96500" w:rsidRDefault="00F96500" w:rsidP="007068D6"/>
    <w:p w14:paraId="72E2575B" w14:textId="118C036B"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EC9E" w14:textId="77777777" w:rsidR="00503150" w:rsidRDefault="00503150" w:rsidP="004B5D9C">
      <w:r>
        <w:separator/>
      </w:r>
    </w:p>
  </w:endnote>
  <w:endnote w:type="continuationSeparator" w:id="0">
    <w:p w14:paraId="64A9E84E" w14:textId="77777777" w:rsidR="00503150" w:rsidRDefault="00503150"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9F08" w14:textId="77777777" w:rsidR="00503150" w:rsidRDefault="00503150" w:rsidP="004B5D9C">
      <w:r>
        <w:separator/>
      </w:r>
    </w:p>
  </w:footnote>
  <w:footnote w:type="continuationSeparator" w:id="0">
    <w:p w14:paraId="7FD16E16" w14:textId="77777777" w:rsidR="00503150" w:rsidRDefault="00503150"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021B8F94" w:rsidR="00A238B6" w:rsidRDefault="007678F2" w:rsidP="00A238B6">
    <w:pPr>
      <w:pStyle w:val="NadcapHeader"/>
      <w:tabs>
        <w:tab w:val="clear" w:pos="5400"/>
        <w:tab w:val="clear" w:pos="10800"/>
        <w:tab w:val="center" w:pos="7200"/>
        <w:tab w:val="right" w:pos="14220"/>
      </w:tabs>
    </w:pPr>
    <w:r>
      <w:t>Sealants</w:t>
    </w:r>
    <w:r w:rsidR="00A238B6">
      <w:t xml:space="preserve"> </w:t>
    </w:r>
    <w:r w:rsidR="00A238B6" w:rsidRPr="00330784">
      <w:t>Task Group Meeting Agenda</w:t>
    </w:r>
    <w:r w:rsidR="00A238B6">
      <w:tab/>
    </w:r>
    <w:r w:rsidR="00A238B6">
      <w:tab/>
    </w:r>
    <w:r w:rsidR="007720B9">
      <w:t>February</w:t>
    </w:r>
    <w:r w:rsidR="00085E92">
      <w:t xml:space="preserve"> 201</w:t>
    </w:r>
    <w:r w:rsidR="007720B9">
      <w:t>7</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70AE42C2" w:rsidR="00A11171" w:rsidRDefault="007678F2" w:rsidP="00A11171">
    <w:pPr>
      <w:pStyle w:val="NadcapHeader"/>
    </w:pPr>
    <w:r>
      <w:t>Sealants</w:t>
    </w:r>
    <w:r w:rsidR="00A11171">
      <w:t xml:space="preserve"> </w:t>
    </w:r>
    <w:r w:rsidR="00A11171" w:rsidRPr="00330784">
      <w:t>Task Group Meeting Agenda</w:t>
    </w:r>
    <w:r w:rsidR="00A11171">
      <w:tab/>
    </w:r>
    <w:r w:rsidR="00A11171">
      <w:tab/>
    </w:r>
    <w:r w:rsidR="007720B9">
      <w:t>February</w:t>
    </w:r>
    <w:r w:rsidR="002854FB">
      <w:t xml:space="preserve"> 201</w:t>
    </w:r>
    <w:r w:rsidR="007720B9">
      <w:t>7</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98E4EAF8"/>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4B08"/>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2AF"/>
    <w:rsid w:val="001E05FC"/>
    <w:rsid w:val="001E3C87"/>
    <w:rsid w:val="001E589B"/>
    <w:rsid w:val="00201B9F"/>
    <w:rsid w:val="002159A9"/>
    <w:rsid w:val="00217B52"/>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0EB8"/>
    <w:rsid w:val="002952D6"/>
    <w:rsid w:val="0029660A"/>
    <w:rsid w:val="00296A22"/>
    <w:rsid w:val="00297254"/>
    <w:rsid w:val="002A17A1"/>
    <w:rsid w:val="002A7A66"/>
    <w:rsid w:val="002B6B3C"/>
    <w:rsid w:val="002D375D"/>
    <w:rsid w:val="002D6B05"/>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26B4"/>
    <w:rsid w:val="003441AC"/>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256"/>
    <w:rsid w:val="003B33D7"/>
    <w:rsid w:val="003B3C18"/>
    <w:rsid w:val="003B3DA2"/>
    <w:rsid w:val="003B5430"/>
    <w:rsid w:val="003C4620"/>
    <w:rsid w:val="003D45E8"/>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0AD9"/>
    <w:rsid w:val="004B4C9C"/>
    <w:rsid w:val="004B56D0"/>
    <w:rsid w:val="004B5D9C"/>
    <w:rsid w:val="004C323A"/>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A6D20"/>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34C3"/>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01FB"/>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678F2"/>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35B1"/>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AE367B"/>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5738C"/>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34C"/>
    <w:rsid w:val="00C66EC8"/>
    <w:rsid w:val="00C82D2B"/>
    <w:rsid w:val="00C83333"/>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65744"/>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5A13"/>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819"/>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4"/>
      </w:numPr>
      <w:spacing w:before="60"/>
      <w:jc w:val="left"/>
    </w:pPr>
    <w:rPr>
      <w:rFonts w:cs="Arial"/>
      <w:szCs w:val="16"/>
    </w:rPr>
  </w:style>
  <w:style w:type="paragraph" w:customStyle="1" w:styleId="Topic">
    <w:name w:val="Topic"/>
    <w:basedOn w:val="Session"/>
    <w:link w:val="TopicChar"/>
    <w:qFormat/>
    <w:rsid w:val="00D031D2"/>
    <w:pPr>
      <w:numPr>
        <w:numId w:val="4"/>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EEBDB6-4876-4A6A-A48A-9CA722D7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4</Pages>
  <Words>1243</Words>
  <Characters>6608</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2</cp:revision>
  <cp:lastPrinted>2017-01-18T15:11:00Z</cp:lastPrinted>
  <dcterms:created xsi:type="dcterms:W3CDTF">2017-01-18T19:49:00Z</dcterms:created>
  <dcterms:modified xsi:type="dcterms:W3CDTF">2017-01-18T19:49:00Z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