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255C8" w14:textId="77777777" w:rsidR="001B26AC" w:rsidRPr="00C05330" w:rsidRDefault="00564177">
      <w:r>
        <w:rPr>
          <w:noProof/>
        </w:rPr>
        <mc:AlternateContent>
          <mc:Choice Requires="wps">
            <w:drawing>
              <wp:anchor distT="0" distB="0" distL="114300" distR="114300" simplePos="0" relativeHeight="251656704" behindDoc="0" locked="0" layoutInCell="1" allowOverlap="1" wp14:anchorId="72E2575C" wp14:editId="72E2575D">
                <wp:simplePos x="0" y="0"/>
                <wp:positionH relativeFrom="page">
                  <wp:posOffset>4076700</wp:posOffset>
                </wp:positionH>
                <wp:positionV relativeFrom="page">
                  <wp:posOffset>142875</wp:posOffset>
                </wp:positionV>
                <wp:extent cx="3419475" cy="1038225"/>
                <wp:effectExtent l="0" t="0" r="9525" b="952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E2576A" w14:textId="4B3059EB" w:rsidR="0068054D" w:rsidRPr="00330784" w:rsidRDefault="0044423C" w:rsidP="00722860">
                            <w:pPr>
                              <w:pStyle w:val="Heading1"/>
                            </w:pPr>
                            <w:bookmarkStart w:id="0" w:name="_Toc350940740"/>
                            <w:r w:rsidRPr="00D03E83">
                              <w:t>Aerospace Quality Systems (AQS)</w:t>
                            </w:r>
                            <w:r w:rsidR="0068054D" w:rsidRPr="00722860">
                              <w:t>Task</w:t>
                            </w:r>
                            <w:r w:rsidR="0068054D" w:rsidRPr="00330784">
                              <w:t xml:space="preserve"> Group Meeting Agenda</w:t>
                            </w:r>
                            <w:bookmarkEnd w:id="0"/>
                          </w:p>
                          <w:p w14:paraId="0E340A3C" w14:textId="77777777" w:rsidR="0044423C" w:rsidRPr="0084195E" w:rsidRDefault="0044423C" w:rsidP="0044423C">
                            <w:pPr>
                              <w:pStyle w:val="NadcapHeader"/>
                              <w:rPr>
                                <w:smallCaps/>
                              </w:rPr>
                            </w:pPr>
                            <w:r>
                              <w:rPr>
                                <w:smallCaps/>
                              </w:rPr>
                              <w:t>22-23-Feb-2017</w:t>
                            </w:r>
                          </w:p>
                          <w:p w14:paraId="72E2576C" w14:textId="6F811E7C" w:rsidR="007066EE" w:rsidRPr="0084195E" w:rsidRDefault="003515FF" w:rsidP="0039128C">
                            <w:pPr>
                              <w:pStyle w:val="NadcapHeader"/>
                              <w:rPr>
                                <w:smallCaps/>
                                <w:szCs w:val="20"/>
                              </w:rPr>
                            </w:pPr>
                            <w:r>
                              <w:rPr>
                                <w:smallCaps/>
                                <w:szCs w:val="20"/>
                              </w:rPr>
                              <w:t>Hilton New Orleans Riverside</w:t>
                            </w:r>
                          </w:p>
                          <w:p w14:paraId="72E2576D" w14:textId="0B15E89C" w:rsidR="00F52130" w:rsidRDefault="003515FF" w:rsidP="0039128C">
                            <w:pPr>
                              <w:pStyle w:val="NadcapHeader"/>
                              <w:rPr>
                                <w:smallCaps/>
                                <w:szCs w:val="20"/>
                              </w:rPr>
                            </w:pPr>
                            <w:r>
                              <w:rPr>
                                <w:smallCaps/>
                                <w:szCs w:val="20"/>
                              </w:rPr>
                              <w:t>New Orleans</w:t>
                            </w:r>
                            <w:r w:rsidR="00CA59E2">
                              <w:rPr>
                                <w:smallCaps/>
                                <w:szCs w:val="20"/>
                              </w:rPr>
                              <w:t xml:space="preserve">, </w:t>
                            </w:r>
                            <w:r>
                              <w:rPr>
                                <w:smallCaps/>
                                <w:szCs w:val="20"/>
                              </w:rPr>
                              <w:t>Louisiana</w:t>
                            </w:r>
                            <w:r w:rsidR="00CA59E2">
                              <w:rPr>
                                <w:smallCaps/>
                                <w:szCs w:val="20"/>
                              </w:rPr>
                              <w:t>, USA</w:t>
                            </w:r>
                          </w:p>
                          <w:p w14:paraId="72E2576E" w14:textId="5C09BF6C" w:rsidR="00F52130" w:rsidRPr="00F52130" w:rsidRDefault="00F52130" w:rsidP="0039128C">
                            <w:pPr>
                              <w:pStyle w:val="NadcapHeader"/>
                              <w:rPr>
                                <w:b/>
                                <w:i/>
                                <w:smallCaps/>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E2575C" id="_x0000_t202" coordsize="21600,21600" o:spt="202" path="m,l,21600r21600,l21600,xe">
                <v:stroke joinstyle="miter"/>
                <v:path gradientshapeok="t" o:connecttype="rect"/>
              </v:shapetype>
              <v:shape id="Text Box 10" o:spid="_x0000_s1026" type="#_x0000_t202" style="position:absolute;margin-left:321pt;margin-top:11.25pt;width:269.25pt;height:81.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ikgwIAABE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" stroked="f">
                <v:textbox>
                  <w:txbxContent>
                    <w:p w14:paraId="72E2576A" w14:textId="4B3059EB" w:rsidR="0068054D" w:rsidRPr="00330784" w:rsidRDefault="0044423C" w:rsidP="00722860">
                      <w:pPr>
                        <w:pStyle w:val="Heading1"/>
                      </w:pPr>
                      <w:bookmarkStart w:id="1" w:name="_Toc350940740"/>
                      <w:r w:rsidRPr="00D03E83">
                        <w:t>Aerospace Quality Systems (AQS)</w:t>
                      </w:r>
                      <w:r w:rsidR="0068054D" w:rsidRPr="00722860">
                        <w:t>Task</w:t>
                      </w:r>
                      <w:r w:rsidR="0068054D" w:rsidRPr="00330784">
                        <w:t xml:space="preserve"> Group Meeting Agenda</w:t>
                      </w:r>
                      <w:bookmarkEnd w:id="1"/>
                    </w:p>
                    <w:p w14:paraId="0E340A3C" w14:textId="77777777" w:rsidR="0044423C" w:rsidRPr="0084195E" w:rsidRDefault="0044423C" w:rsidP="0044423C">
                      <w:pPr>
                        <w:pStyle w:val="NadcapHeader"/>
                        <w:rPr>
                          <w:smallCaps/>
                        </w:rPr>
                      </w:pPr>
                      <w:r>
                        <w:rPr>
                          <w:smallCaps/>
                        </w:rPr>
                        <w:t>22-23-Feb-2017</w:t>
                      </w:r>
                    </w:p>
                    <w:p w14:paraId="72E2576C" w14:textId="6F811E7C" w:rsidR="007066EE" w:rsidRPr="0084195E" w:rsidRDefault="003515FF" w:rsidP="0039128C">
                      <w:pPr>
                        <w:pStyle w:val="NadcapHeader"/>
                        <w:rPr>
                          <w:smallCaps/>
                          <w:szCs w:val="20"/>
                        </w:rPr>
                      </w:pPr>
                      <w:r>
                        <w:rPr>
                          <w:smallCaps/>
                          <w:szCs w:val="20"/>
                        </w:rPr>
                        <w:t>Hilton New Orleans Riverside</w:t>
                      </w:r>
                    </w:p>
                    <w:p w14:paraId="72E2576D" w14:textId="0B15E89C" w:rsidR="00F52130" w:rsidRDefault="003515FF" w:rsidP="0039128C">
                      <w:pPr>
                        <w:pStyle w:val="NadcapHeader"/>
                        <w:rPr>
                          <w:smallCaps/>
                          <w:szCs w:val="20"/>
                        </w:rPr>
                      </w:pPr>
                      <w:r>
                        <w:rPr>
                          <w:smallCaps/>
                          <w:szCs w:val="20"/>
                        </w:rPr>
                        <w:t>New Orleans</w:t>
                      </w:r>
                      <w:r w:rsidR="00CA59E2">
                        <w:rPr>
                          <w:smallCaps/>
                          <w:szCs w:val="20"/>
                        </w:rPr>
                        <w:t xml:space="preserve">, </w:t>
                      </w:r>
                      <w:r>
                        <w:rPr>
                          <w:smallCaps/>
                          <w:szCs w:val="20"/>
                        </w:rPr>
                        <w:t>Louisiana</w:t>
                      </w:r>
                      <w:r w:rsidR="00CA59E2">
                        <w:rPr>
                          <w:smallCaps/>
                          <w:szCs w:val="20"/>
                        </w:rPr>
                        <w:t>, USA</w:t>
                      </w:r>
                    </w:p>
                    <w:p w14:paraId="72E2576E" w14:textId="5C09BF6C" w:rsidR="00F52130" w:rsidRPr="00F52130" w:rsidRDefault="00F52130" w:rsidP="0039128C">
                      <w:pPr>
                        <w:pStyle w:val="NadcapHeader"/>
                        <w:rPr>
                          <w:b/>
                          <w:i/>
                          <w:smallCaps/>
                          <w:szCs w:val="20"/>
                        </w:rPr>
                      </w:pPr>
                    </w:p>
                  </w:txbxContent>
                </v:textbox>
                <w10:wrap anchorx="page" anchory="page"/>
              </v:shape>
            </w:pict>
          </mc:Fallback>
        </mc:AlternateContent>
      </w:r>
      <w:r w:rsidR="0058137D">
        <w:rPr>
          <w:noProof/>
        </w:rPr>
        <w:drawing>
          <wp:anchor distT="0" distB="0" distL="114300" distR="114300" simplePos="0" relativeHeight="251658752" behindDoc="0" locked="0" layoutInCell="1" allowOverlap="1" wp14:anchorId="72E2575E" wp14:editId="72E2575F">
            <wp:simplePos x="0" y="0"/>
            <wp:positionH relativeFrom="column">
              <wp:posOffset>-28451</wp:posOffset>
            </wp:positionH>
            <wp:positionV relativeFrom="paragraph">
              <wp:posOffset>100718</wp:posOffset>
            </wp:positionV>
            <wp:extent cx="1679121" cy="665018"/>
            <wp:effectExtent l="19050" t="0" r="0" b="0"/>
            <wp:wrapNone/>
            <wp:docPr id="8" name="Picture 1" descr="Nadcap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dcap Logo Color.JPG"/>
                    <pic:cNvPicPr>
                      <a:picLocks noChangeAspect="1" noChangeArrowheads="1"/>
                    </pic:cNvPicPr>
                  </pic:nvPicPr>
                  <pic:blipFill>
                    <a:blip r:embed="rId11" cstate="print"/>
                    <a:srcRect/>
                    <a:stretch>
                      <a:fillRect/>
                    </a:stretch>
                  </pic:blipFill>
                  <pic:spPr bwMode="auto">
                    <a:xfrm>
                      <a:off x="0" y="0"/>
                      <a:ext cx="1679121" cy="665018"/>
                    </a:xfrm>
                    <a:prstGeom prst="rect">
                      <a:avLst/>
                    </a:prstGeom>
                    <a:noFill/>
                    <a:ln w="9525">
                      <a:noFill/>
                      <a:miter lim="800000"/>
                      <a:headEnd/>
                      <a:tailEnd/>
                    </a:ln>
                  </pic:spPr>
                </pic:pic>
              </a:graphicData>
            </a:graphic>
          </wp:anchor>
        </w:drawing>
      </w:r>
    </w:p>
    <w:p w14:paraId="72E255C9" w14:textId="77777777" w:rsidR="001B26AC" w:rsidRPr="00C05330" w:rsidRDefault="001B26AC"/>
    <w:p w14:paraId="72E255CA" w14:textId="77777777" w:rsidR="001B26AC" w:rsidRPr="00C05330" w:rsidRDefault="001B26AC"/>
    <w:p w14:paraId="72E255CB" w14:textId="77777777" w:rsidR="001B26AC" w:rsidRPr="00C05330" w:rsidRDefault="001B26AC"/>
    <w:p w14:paraId="72E255CC" w14:textId="77777777" w:rsidR="001B26AC" w:rsidRPr="00C05330" w:rsidRDefault="001B26AC"/>
    <w:p w14:paraId="72E255CD" w14:textId="77777777" w:rsidR="00890B2C" w:rsidRDefault="00890B2C" w:rsidP="00890B2C">
      <w:pPr>
        <w:pStyle w:val="ConferenceTitle"/>
      </w:pPr>
    </w:p>
    <w:p w14:paraId="72E255CE" w14:textId="77777777" w:rsidR="00650F38" w:rsidRDefault="00650F38" w:rsidP="00890B2C">
      <w:pPr>
        <w:pStyle w:val="ConferenceTitle"/>
        <w:rPr>
          <w:sz w:val="20"/>
          <w:szCs w:val="20"/>
        </w:rPr>
      </w:pPr>
    </w:p>
    <w:tbl>
      <w:tblPr>
        <w:tblpPr w:leftFromText="180" w:rightFromText="180" w:vertAnchor="text" w:horzAnchor="margin" w:tblpXSpec="right" w:tblpY="-18"/>
        <w:tblW w:w="2383"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1E0" w:firstRow="1" w:lastRow="1" w:firstColumn="1" w:lastColumn="1" w:noHBand="0" w:noVBand="0"/>
      </w:tblPr>
      <w:tblGrid>
        <w:gridCol w:w="2383"/>
      </w:tblGrid>
      <w:tr w:rsidR="0044423C" w:rsidRPr="006C297B" w14:paraId="72E255D1" w14:textId="77777777" w:rsidTr="0044423C">
        <w:tc>
          <w:tcPr>
            <w:tcW w:w="2383" w:type="dxa"/>
            <w:shd w:val="clear" w:color="auto" w:fill="BFBFBF"/>
            <w:tcMar>
              <w:top w:w="43" w:type="dxa"/>
              <w:left w:w="43" w:type="dxa"/>
              <w:bottom w:w="43" w:type="dxa"/>
              <w:right w:w="43" w:type="dxa"/>
            </w:tcMar>
          </w:tcPr>
          <w:p w14:paraId="70BE62EF" w14:textId="77777777" w:rsidR="0044423C" w:rsidRDefault="0044423C" w:rsidP="0044423C">
            <w:pPr>
              <w:pStyle w:val="Tracks"/>
              <w:rPr>
                <w:b/>
                <w:sz w:val="16"/>
                <w:szCs w:val="14"/>
              </w:rPr>
            </w:pPr>
            <w:r w:rsidRPr="005B23AB">
              <w:rPr>
                <w:b/>
                <w:sz w:val="16"/>
                <w:szCs w:val="14"/>
              </w:rPr>
              <w:t xml:space="preserve">AC 7004 </w:t>
            </w:r>
          </w:p>
          <w:p w14:paraId="72E255CF" w14:textId="52E650A7" w:rsidR="0044423C" w:rsidRPr="006C297B" w:rsidRDefault="0044423C" w:rsidP="0044423C">
            <w:pPr>
              <w:pStyle w:val="Tracks"/>
              <w:rPr>
                <w:b/>
                <w:sz w:val="14"/>
                <w:szCs w:val="14"/>
              </w:rPr>
            </w:pPr>
            <w:r>
              <w:rPr>
                <w:b/>
                <w:sz w:val="16"/>
                <w:szCs w:val="14"/>
              </w:rPr>
              <w:t>Aerospace Quality System</w:t>
            </w:r>
          </w:p>
        </w:tc>
      </w:tr>
    </w:tbl>
    <w:p w14:paraId="72E255DE" w14:textId="01F6AB4F" w:rsidR="00890B2C" w:rsidRPr="00650F38" w:rsidRDefault="0044423C" w:rsidP="00890B2C">
      <w:pPr>
        <w:pStyle w:val="ConferenceTitle"/>
        <w:rPr>
          <w:sz w:val="20"/>
          <w:szCs w:val="20"/>
        </w:rPr>
      </w:pPr>
      <w:r w:rsidRPr="00650F38">
        <w:rPr>
          <w:sz w:val="20"/>
          <w:szCs w:val="20"/>
        </w:rPr>
        <w:t xml:space="preserve">The </w:t>
      </w:r>
      <w:r w:rsidRPr="00D03E83">
        <w:rPr>
          <w:sz w:val="20"/>
          <w:szCs w:val="20"/>
        </w:rPr>
        <w:t xml:space="preserve">Aerospace Quality Systems (AQS) </w:t>
      </w:r>
      <w:r w:rsidR="00A50E85" w:rsidRPr="00650F38">
        <w:rPr>
          <w:sz w:val="20"/>
          <w:szCs w:val="20"/>
        </w:rPr>
        <w:t>Task Group covers</w:t>
      </w:r>
      <w:r w:rsidR="00930C63" w:rsidRPr="00650F38">
        <w:rPr>
          <w:sz w:val="20"/>
          <w:szCs w:val="20"/>
        </w:rPr>
        <w:t xml:space="preserve"> </w:t>
      </w:r>
      <w:r w:rsidR="00890B2C" w:rsidRPr="00650F38">
        <w:rPr>
          <w:sz w:val="20"/>
          <w:szCs w:val="20"/>
        </w:rPr>
        <w:t>the following processes:</w:t>
      </w:r>
    </w:p>
    <w:p w14:paraId="72E255DF" w14:textId="77777777" w:rsidR="00930C63" w:rsidRPr="00930C63" w:rsidRDefault="00930C63" w:rsidP="00890B2C">
      <w:pPr>
        <w:pStyle w:val="ConferenceTitle"/>
        <w:rPr>
          <w:szCs w:val="18"/>
        </w:rPr>
      </w:pPr>
    </w:p>
    <w:p w14:paraId="72E255E0" w14:textId="77777777" w:rsidR="00E35215" w:rsidRDefault="00E35215">
      <w:pPr>
        <w:rPr>
          <w:b/>
        </w:rPr>
      </w:pPr>
    </w:p>
    <w:p w14:paraId="72E255E1" w14:textId="77777777" w:rsidR="007066EE" w:rsidRDefault="007066EE">
      <w:pPr>
        <w:rPr>
          <w:b/>
        </w:rPr>
      </w:pPr>
    </w:p>
    <w:p w14:paraId="72E255E2" w14:textId="77777777" w:rsidR="00890B2C" w:rsidRDefault="00890B2C">
      <w:pPr>
        <w:rPr>
          <w:b/>
        </w:rPr>
      </w:pPr>
    </w:p>
    <w:p w14:paraId="72E255E3" w14:textId="77777777" w:rsidR="00162890" w:rsidRDefault="00162890">
      <w:pPr>
        <w:rPr>
          <w:b/>
        </w:rPr>
      </w:pPr>
    </w:p>
    <w:p w14:paraId="72E255E4" w14:textId="77777777" w:rsidR="00162890" w:rsidRDefault="00162890">
      <w:pPr>
        <w:rPr>
          <w:b/>
        </w:rPr>
      </w:pPr>
    </w:p>
    <w:p w14:paraId="72E255E5" w14:textId="77777777" w:rsidR="001E589B" w:rsidRPr="00650F38" w:rsidRDefault="001E589B" w:rsidP="005F1391">
      <w:pPr>
        <w:ind w:left="1080" w:hanging="1080"/>
        <w:rPr>
          <w:b/>
          <w:i/>
          <w:sz w:val="20"/>
          <w:szCs w:val="20"/>
        </w:rPr>
      </w:pPr>
      <w:r w:rsidRPr="00650F38">
        <w:rPr>
          <w:b/>
          <w:i/>
          <w:sz w:val="20"/>
          <w:szCs w:val="20"/>
          <w:u w:val="single"/>
        </w:rPr>
        <w:t>Notice 1</w:t>
      </w:r>
      <w:r w:rsidR="005F1391">
        <w:rPr>
          <w:b/>
          <w:i/>
          <w:sz w:val="20"/>
          <w:szCs w:val="20"/>
        </w:rPr>
        <w:t>:</w:t>
      </w:r>
      <w:r w:rsidR="005F1391">
        <w:rPr>
          <w:b/>
          <w:i/>
          <w:sz w:val="20"/>
          <w:szCs w:val="20"/>
        </w:rPr>
        <w:tab/>
      </w:r>
      <w:r w:rsidRPr="00650F38">
        <w:rPr>
          <w:b/>
          <w:i/>
          <w:sz w:val="20"/>
          <w:szCs w:val="20"/>
        </w:rPr>
        <w:t>All times are approximate and subject to change.  Please contact PRI for updated information.</w:t>
      </w:r>
    </w:p>
    <w:p w14:paraId="72E255E6" w14:textId="41697873" w:rsidR="004B5D9C" w:rsidRPr="00650F38" w:rsidRDefault="004B5D9C" w:rsidP="005F1391">
      <w:pPr>
        <w:ind w:left="1080" w:hanging="1080"/>
        <w:rPr>
          <w:b/>
          <w:i/>
          <w:sz w:val="20"/>
          <w:szCs w:val="20"/>
        </w:rPr>
      </w:pPr>
      <w:r w:rsidRPr="00650F38">
        <w:rPr>
          <w:b/>
          <w:i/>
          <w:sz w:val="20"/>
          <w:szCs w:val="20"/>
          <w:u w:val="single"/>
        </w:rPr>
        <w:t>Notice 2</w:t>
      </w:r>
      <w:r w:rsidR="005F1391">
        <w:rPr>
          <w:b/>
          <w:i/>
          <w:sz w:val="20"/>
          <w:szCs w:val="20"/>
        </w:rPr>
        <w:t>:</w:t>
      </w:r>
      <w:r w:rsidR="005F1391">
        <w:rPr>
          <w:b/>
          <w:i/>
          <w:sz w:val="20"/>
          <w:szCs w:val="20"/>
        </w:rPr>
        <w:tab/>
      </w:r>
      <w:r w:rsidR="00AB22A8" w:rsidRPr="00AB22A8">
        <w:rPr>
          <w:b/>
          <w:i/>
          <w:sz w:val="20"/>
          <w:szCs w:val="20"/>
        </w:rPr>
        <w:t>At the beginning of each day, the meeting will start with Opening Comments consisting of: Call to Order, Verbal Quorum Check, Introductions (as needed), Routing of the Att</w:t>
      </w:r>
      <w:r w:rsidR="00AB22A8">
        <w:rPr>
          <w:b/>
          <w:i/>
          <w:sz w:val="20"/>
          <w:szCs w:val="20"/>
        </w:rPr>
        <w:t>endance List (as needed)</w:t>
      </w:r>
    </w:p>
    <w:p w14:paraId="72E255E7" w14:textId="77777777" w:rsidR="001E589B" w:rsidRPr="00650F38" w:rsidRDefault="001E589B" w:rsidP="005F1391">
      <w:pPr>
        <w:ind w:left="1080" w:hanging="1080"/>
        <w:rPr>
          <w:b/>
          <w:i/>
          <w:sz w:val="20"/>
          <w:szCs w:val="20"/>
        </w:rPr>
      </w:pPr>
      <w:r w:rsidRPr="00650F38">
        <w:rPr>
          <w:b/>
          <w:i/>
          <w:sz w:val="20"/>
          <w:szCs w:val="20"/>
          <w:u w:val="single"/>
        </w:rPr>
        <w:t xml:space="preserve">Notice </w:t>
      </w:r>
      <w:r w:rsidR="004B5D9C" w:rsidRPr="00650F38">
        <w:rPr>
          <w:b/>
          <w:i/>
          <w:sz w:val="20"/>
          <w:szCs w:val="20"/>
          <w:u w:val="single"/>
        </w:rPr>
        <w:t>3</w:t>
      </w:r>
      <w:r w:rsidR="005F1391">
        <w:rPr>
          <w:b/>
          <w:i/>
          <w:sz w:val="20"/>
          <w:szCs w:val="20"/>
        </w:rPr>
        <w:t>:</w:t>
      </w:r>
      <w:r w:rsidR="005F1391">
        <w:rPr>
          <w:b/>
          <w:i/>
          <w:sz w:val="20"/>
          <w:szCs w:val="20"/>
        </w:rPr>
        <w:tab/>
      </w:r>
      <w:r w:rsidR="008D54F2" w:rsidRPr="00650F38">
        <w:rPr>
          <w:b/>
          <w:i/>
          <w:sz w:val="20"/>
          <w:szCs w:val="20"/>
        </w:rPr>
        <w:t>Please bring your agenda with you to the meeting. Copies will not be available on-site.</w:t>
      </w:r>
    </w:p>
    <w:p w14:paraId="72E255E8" w14:textId="77777777" w:rsidR="00890B2C" w:rsidRPr="00650F38" w:rsidRDefault="00890B2C" w:rsidP="00890B2C">
      <w:pPr>
        <w:rPr>
          <w:b/>
          <w:i/>
          <w:sz w:val="20"/>
          <w:szCs w:val="20"/>
          <w:u w:val="single"/>
        </w:rPr>
      </w:pPr>
    </w:p>
    <w:p w14:paraId="72E255EA" w14:textId="77777777" w:rsidR="00930C63" w:rsidRDefault="00930C63" w:rsidP="00930C63">
      <w:pPr>
        <w:rPr>
          <w:b/>
          <w:i/>
          <w:sz w:val="20"/>
          <w:szCs w:val="20"/>
        </w:rPr>
      </w:pPr>
      <w:r w:rsidRPr="00650F38">
        <w:rPr>
          <w:b/>
          <w:i/>
          <w:sz w:val="20"/>
          <w:szCs w:val="20"/>
        </w:rPr>
        <w:t xml:space="preserve">Best Practices: 1) Start all meetings on time. 2) Follow the agenda. 3) No long-winded discussions </w:t>
      </w:r>
    </w:p>
    <w:p w14:paraId="72E255EB" w14:textId="77777777" w:rsidR="004B4C9C" w:rsidRPr="00650F38" w:rsidRDefault="004B4C9C" w:rsidP="00930C63">
      <w:pPr>
        <w:rPr>
          <w:b/>
          <w:i/>
          <w:sz w:val="20"/>
          <w:szCs w:val="20"/>
        </w:rPr>
      </w:pPr>
    </w:p>
    <w:p w14:paraId="72E255EC" w14:textId="33B4FCEF" w:rsidR="004B4C9C" w:rsidRDefault="004B4C9C" w:rsidP="004B4C9C">
      <w:pPr>
        <w:rPr>
          <w:b/>
          <w:color w:val="FF0000"/>
        </w:rPr>
      </w:pPr>
      <w:r w:rsidRPr="004B4C9C">
        <w:rPr>
          <w:b/>
          <w:color w:val="FF0000"/>
        </w:rPr>
        <w:t xml:space="preserve">Caution: </w:t>
      </w:r>
      <w:r w:rsidR="00AB22A8">
        <w:rPr>
          <w:b/>
          <w:color w:val="FF0000"/>
        </w:rPr>
        <w:t xml:space="preserve">Restricted </w:t>
      </w:r>
      <w:r w:rsidRPr="004B4C9C">
        <w:rPr>
          <w:b/>
          <w:color w:val="FF0000"/>
        </w:rPr>
        <w:t xml:space="preserve">Export Controlled </w:t>
      </w:r>
      <w:r>
        <w:rPr>
          <w:b/>
          <w:color w:val="FF0000"/>
        </w:rPr>
        <w:t xml:space="preserve">(e.g. ITAR, EAR) </w:t>
      </w:r>
      <w:r w:rsidRPr="004B4C9C">
        <w:rPr>
          <w:b/>
          <w:color w:val="FF0000"/>
        </w:rPr>
        <w:t xml:space="preserve">material is prohibited from presentations.  It is the responsibility of the presenter to ensure that this material is not included.  </w:t>
      </w:r>
    </w:p>
    <w:p w14:paraId="277C472A" w14:textId="77777777" w:rsidR="00E95370" w:rsidRPr="000A1188" w:rsidRDefault="00E95370" w:rsidP="004B4C9C">
      <w:pPr>
        <w:rPr>
          <w:b/>
        </w:rPr>
      </w:pPr>
    </w:p>
    <w:p w14:paraId="16D22181" w14:textId="73D74A26" w:rsidR="00AC281D" w:rsidRDefault="00EF7592" w:rsidP="004B4C9C">
      <w:pPr>
        <w:rPr>
          <w:b/>
        </w:rPr>
      </w:pPr>
      <w:r w:rsidRPr="000A1188">
        <w:rPr>
          <w:b/>
        </w:rPr>
        <w:t>Presentations should not contain proprietary information without the approval of the organization which owns the information.</w:t>
      </w:r>
    </w:p>
    <w:p w14:paraId="0ADF13F5" w14:textId="77777777" w:rsidR="00F530BD" w:rsidRDefault="00F530BD" w:rsidP="004B4C9C">
      <w:pPr>
        <w:rPr>
          <w:b/>
        </w:rPr>
      </w:pPr>
    </w:p>
    <w:p w14:paraId="2B0D4C29" w14:textId="404095EB" w:rsidR="00F530BD" w:rsidRPr="000A1188" w:rsidRDefault="00F530BD" w:rsidP="004B4C9C">
      <w:pPr>
        <w:rPr>
          <w:b/>
        </w:rPr>
      </w:pPr>
      <w:r w:rsidRPr="00F530BD">
        <w:rPr>
          <w:b/>
          <w:highlight w:val="yellow"/>
        </w:rPr>
        <w:t>Any non-Nadcap agenda topics require approval by the Director, Nadcap Program and Aerospace Operations.</w:t>
      </w:r>
    </w:p>
    <w:p w14:paraId="165BFF6C" w14:textId="77777777" w:rsidR="00AC281D" w:rsidRPr="000A1188" w:rsidRDefault="00AC281D" w:rsidP="004B4C9C">
      <w:pPr>
        <w:rPr>
          <w:b/>
        </w:rPr>
      </w:pPr>
    </w:p>
    <w:p w14:paraId="11BADCBA" w14:textId="2FE86E10" w:rsidR="00E95370" w:rsidRPr="000A1188" w:rsidRDefault="00E95370" w:rsidP="00E95370">
      <w:pPr>
        <w:rPr>
          <w:b/>
          <w:i/>
        </w:rPr>
      </w:pPr>
      <w:r w:rsidRPr="000A1188">
        <w:rPr>
          <w:b/>
          <w:i/>
        </w:rPr>
        <w:t>RECORDING POLICY:</w:t>
      </w:r>
    </w:p>
    <w:p w14:paraId="65C2E89A" w14:textId="48B28471" w:rsidR="00E95370" w:rsidRPr="00E95370" w:rsidRDefault="00E95370" w:rsidP="00E95370">
      <w:pPr>
        <w:rPr>
          <w:b/>
          <w:i/>
        </w:rPr>
      </w:pPr>
      <w:r w:rsidRPr="000A1188">
        <w:rPr>
          <w:b/>
          <w:i/>
        </w:rPr>
        <w:t xml:space="preserve">Audio </w:t>
      </w:r>
      <w:r w:rsidRPr="00E95370">
        <w:rPr>
          <w:b/>
          <w:i/>
        </w:rPr>
        <w:t>or video recording of Nadcap meetings is prohibited unless formal approval is received from all attendees and recorded in the minutes. Violators of this policy will be asked to stop recording. Failure to stop recording or repeated attempts to record may result in expulsion from the meeting and/or the Nadcap program.</w:t>
      </w:r>
    </w:p>
    <w:p w14:paraId="72E255ED" w14:textId="77777777" w:rsidR="004B4C9C" w:rsidRPr="005F1391" w:rsidRDefault="004B4C9C" w:rsidP="002A7A66">
      <w:pPr>
        <w:pStyle w:val="MeetingObjectives"/>
      </w:pPr>
    </w:p>
    <w:p w14:paraId="72E255F2" w14:textId="77777777" w:rsidR="0053006E" w:rsidRDefault="0053006E">
      <w:pPr>
        <w:rPr>
          <w:b/>
        </w:rPr>
        <w:sectPr w:rsidR="0053006E" w:rsidSect="00A238B6">
          <w:pgSz w:w="12240" w:h="15840" w:code="1"/>
          <w:pgMar w:top="432" w:right="720" w:bottom="432" w:left="720" w:header="432" w:footer="720" w:gutter="0"/>
          <w:cols w:space="720"/>
          <w:docGrid w:linePitch="360"/>
        </w:sectPr>
      </w:pPr>
    </w:p>
    <w:p w14:paraId="4BFFC94E" w14:textId="77777777" w:rsidR="0011173F" w:rsidRDefault="00B638AC">
      <w:pPr>
        <w:pStyle w:val="TOC1"/>
        <w:tabs>
          <w:tab w:val="right" w:leader="dot" w:pos="3446"/>
        </w:tabs>
        <w:rPr>
          <w:rFonts w:eastAsiaTheme="minorEastAsia" w:cstheme="minorBidi"/>
          <w:b w:val="0"/>
          <w:bCs w:val="0"/>
          <w:caps w:val="0"/>
          <w:noProof/>
          <w:sz w:val="22"/>
          <w:szCs w:val="22"/>
        </w:rPr>
      </w:pPr>
      <w:r>
        <w:lastRenderedPageBreak/>
        <w:fldChar w:fldCharType="begin"/>
      </w:r>
      <w:r>
        <w:instrText xml:space="preserve"> TOC \n \t "Time,2,Session,3,Adjourn-Break-Lunch,3,Sub-Topic,5,Topic,4,Meeting Date,1" </w:instrText>
      </w:r>
      <w:r>
        <w:fldChar w:fldCharType="separate"/>
      </w:r>
      <w:r w:rsidR="0011173F">
        <w:rPr>
          <w:noProof/>
        </w:rPr>
        <w:t>Monday, 20-Feb-2017</w:t>
      </w:r>
    </w:p>
    <w:p w14:paraId="2EDAA4D5" w14:textId="77777777" w:rsidR="0011173F" w:rsidRDefault="0011173F">
      <w:pPr>
        <w:pStyle w:val="TOC2"/>
        <w:tabs>
          <w:tab w:val="right" w:leader="dot" w:pos="3446"/>
        </w:tabs>
        <w:rPr>
          <w:rFonts w:eastAsiaTheme="minorEastAsia" w:cstheme="minorBidi"/>
          <w:smallCaps w:val="0"/>
          <w:noProof/>
          <w:sz w:val="22"/>
          <w:szCs w:val="22"/>
        </w:rPr>
      </w:pPr>
      <w:r>
        <w:rPr>
          <w:noProof/>
        </w:rPr>
        <w:t>7:00 am – 8:00 am</w:t>
      </w:r>
    </w:p>
    <w:p w14:paraId="14F23DA6" w14:textId="53283BCF" w:rsidR="0011173F" w:rsidRDefault="0011173F">
      <w:pPr>
        <w:pStyle w:val="TOC4"/>
        <w:rPr>
          <w:noProof/>
        </w:rPr>
      </w:pPr>
      <w:r>
        <w:rPr>
          <w:noProof/>
        </w:rPr>
        <w:t>Supplier Orientation &amp; Tutorial – An introduction and overview of the Nadcap program</w:t>
      </w:r>
    </w:p>
    <w:p w14:paraId="498B64F7" w14:textId="03AD3FBC" w:rsidR="007868A9" w:rsidRDefault="007868A9" w:rsidP="007868A9">
      <w:pPr>
        <w:rPr>
          <w:rFonts w:eastAsiaTheme="minorEastAsia"/>
        </w:rPr>
      </w:pPr>
    </w:p>
    <w:p w14:paraId="2872C745" w14:textId="56536FD7" w:rsidR="007868A9" w:rsidRDefault="007868A9" w:rsidP="007868A9">
      <w:pPr>
        <w:rPr>
          <w:rFonts w:eastAsiaTheme="minorEastAsia"/>
        </w:rPr>
      </w:pPr>
    </w:p>
    <w:p w14:paraId="59F679C6" w14:textId="5FAA85A2" w:rsidR="007868A9" w:rsidRDefault="007868A9" w:rsidP="007868A9">
      <w:pPr>
        <w:rPr>
          <w:rFonts w:eastAsiaTheme="minorEastAsia"/>
        </w:rPr>
      </w:pPr>
    </w:p>
    <w:p w14:paraId="2BD5767D" w14:textId="372F5CB2" w:rsidR="007868A9" w:rsidRDefault="007868A9" w:rsidP="007868A9">
      <w:pPr>
        <w:rPr>
          <w:rFonts w:eastAsiaTheme="minorEastAsia"/>
        </w:rPr>
      </w:pPr>
    </w:p>
    <w:p w14:paraId="2F03F6DA" w14:textId="4621C909" w:rsidR="007868A9" w:rsidRDefault="007868A9" w:rsidP="007868A9">
      <w:pPr>
        <w:rPr>
          <w:rFonts w:eastAsiaTheme="minorEastAsia"/>
        </w:rPr>
      </w:pPr>
    </w:p>
    <w:p w14:paraId="192A2ED2" w14:textId="0252EBE2" w:rsidR="007868A9" w:rsidRDefault="007868A9" w:rsidP="007868A9">
      <w:pPr>
        <w:rPr>
          <w:rFonts w:eastAsiaTheme="minorEastAsia"/>
        </w:rPr>
      </w:pPr>
    </w:p>
    <w:p w14:paraId="422FFC6B" w14:textId="45F35B02" w:rsidR="007868A9" w:rsidRDefault="007868A9" w:rsidP="007868A9">
      <w:pPr>
        <w:rPr>
          <w:rFonts w:eastAsiaTheme="minorEastAsia"/>
        </w:rPr>
      </w:pPr>
    </w:p>
    <w:p w14:paraId="23F726CF" w14:textId="5B9886D3" w:rsidR="007868A9" w:rsidRDefault="007868A9" w:rsidP="007868A9">
      <w:pPr>
        <w:rPr>
          <w:rFonts w:eastAsiaTheme="minorEastAsia"/>
        </w:rPr>
      </w:pPr>
    </w:p>
    <w:p w14:paraId="05792C44" w14:textId="77777777" w:rsidR="007868A9" w:rsidRPr="007868A9" w:rsidRDefault="007868A9" w:rsidP="007868A9">
      <w:pPr>
        <w:rPr>
          <w:rFonts w:eastAsiaTheme="minorEastAsia"/>
        </w:rPr>
      </w:pPr>
    </w:p>
    <w:p w14:paraId="2C33BA9C" w14:textId="77777777" w:rsidR="0011173F" w:rsidRDefault="0011173F">
      <w:pPr>
        <w:pStyle w:val="TOC1"/>
        <w:tabs>
          <w:tab w:val="right" w:leader="dot" w:pos="3446"/>
        </w:tabs>
        <w:rPr>
          <w:rFonts w:eastAsiaTheme="minorEastAsia" w:cstheme="minorBidi"/>
          <w:b w:val="0"/>
          <w:bCs w:val="0"/>
          <w:caps w:val="0"/>
          <w:noProof/>
          <w:sz w:val="22"/>
          <w:szCs w:val="22"/>
        </w:rPr>
      </w:pPr>
      <w:r>
        <w:rPr>
          <w:noProof/>
        </w:rPr>
        <w:t>Tuesday, 21-FEB-2017</w:t>
      </w:r>
    </w:p>
    <w:p w14:paraId="578ABA14" w14:textId="77777777" w:rsidR="0011173F" w:rsidRDefault="0011173F">
      <w:pPr>
        <w:pStyle w:val="TOC2"/>
        <w:tabs>
          <w:tab w:val="right" w:leader="dot" w:pos="3446"/>
        </w:tabs>
        <w:rPr>
          <w:rFonts w:eastAsiaTheme="minorEastAsia" w:cstheme="minorBidi"/>
          <w:smallCaps w:val="0"/>
          <w:noProof/>
          <w:sz w:val="22"/>
          <w:szCs w:val="22"/>
        </w:rPr>
      </w:pPr>
      <w:r>
        <w:rPr>
          <w:noProof/>
        </w:rPr>
        <w:t>5:00 pm – 6:30 pm</w:t>
      </w:r>
    </w:p>
    <w:p w14:paraId="00116F14" w14:textId="77777777" w:rsidR="0011173F" w:rsidRDefault="0011173F">
      <w:pPr>
        <w:pStyle w:val="TOC3"/>
        <w:tabs>
          <w:tab w:val="right" w:leader="dot" w:pos="3446"/>
        </w:tabs>
        <w:rPr>
          <w:rFonts w:eastAsiaTheme="minorEastAsia" w:cstheme="minorBidi"/>
          <w:i w:val="0"/>
          <w:iCs w:val="0"/>
          <w:noProof/>
          <w:sz w:val="22"/>
          <w:szCs w:val="22"/>
        </w:rPr>
      </w:pPr>
      <w:r w:rsidRPr="00C23158">
        <w:rPr>
          <w:b/>
          <w:noProof/>
        </w:rPr>
        <w:t>Supplier Support Committee Meeting</w:t>
      </w:r>
      <w:r>
        <w:rPr>
          <w:noProof/>
        </w:rPr>
        <w:t xml:space="preserve"> - All suppliers are encouraged to attend.</w:t>
      </w:r>
    </w:p>
    <w:p w14:paraId="37DF15A1" w14:textId="77777777" w:rsidR="0011173F" w:rsidRDefault="0011173F">
      <w:pPr>
        <w:pStyle w:val="TOC2"/>
        <w:tabs>
          <w:tab w:val="right" w:leader="dot" w:pos="3446"/>
        </w:tabs>
        <w:rPr>
          <w:rFonts w:eastAsiaTheme="minorEastAsia" w:cstheme="minorBidi"/>
          <w:smallCaps w:val="0"/>
          <w:noProof/>
          <w:sz w:val="22"/>
          <w:szCs w:val="22"/>
        </w:rPr>
      </w:pPr>
      <w:r>
        <w:rPr>
          <w:noProof/>
        </w:rPr>
        <w:t>5:10 pm – 6:00 pm</w:t>
      </w:r>
    </w:p>
    <w:p w14:paraId="044D8049" w14:textId="27F8287B" w:rsidR="0011173F" w:rsidRDefault="0011173F">
      <w:pPr>
        <w:pStyle w:val="TOC3"/>
        <w:tabs>
          <w:tab w:val="right" w:leader="dot" w:pos="3446"/>
        </w:tabs>
        <w:rPr>
          <w:noProof/>
        </w:rPr>
      </w:pPr>
      <w:r w:rsidRPr="00C23158">
        <w:rPr>
          <w:b/>
          <w:noProof/>
        </w:rPr>
        <w:t xml:space="preserve">AQS LIAISON MEETING  - </w:t>
      </w:r>
      <w:r>
        <w:rPr>
          <w:noProof/>
        </w:rPr>
        <w:t>All Commodity Liaisons and AQS Subscriber Task Group Members are encouraged to attend.</w:t>
      </w:r>
    </w:p>
    <w:p w14:paraId="7635BD6A" w14:textId="06B07755" w:rsidR="007868A9" w:rsidRDefault="007868A9" w:rsidP="007868A9">
      <w:pPr>
        <w:rPr>
          <w:rFonts w:eastAsiaTheme="minorEastAsia"/>
        </w:rPr>
      </w:pPr>
    </w:p>
    <w:p w14:paraId="3ADEBA0B" w14:textId="0D93FA63" w:rsidR="007868A9" w:rsidRDefault="007868A9" w:rsidP="007868A9">
      <w:pPr>
        <w:rPr>
          <w:rFonts w:eastAsiaTheme="minorEastAsia"/>
        </w:rPr>
      </w:pPr>
    </w:p>
    <w:p w14:paraId="00F958E6" w14:textId="78D4141E" w:rsidR="007868A9" w:rsidRDefault="007868A9" w:rsidP="007868A9">
      <w:pPr>
        <w:rPr>
          <w:rFonts w:eastAsiaTheme="minorEastAsia"/>
        </w:rPr>
      </w:pPr>
    </w:p>
    <w:p w14:paraId="7B14B550" w14:textId="647CB186" w:rsidR="007868A9" w:rsidRDefault="007868A9" w:rsidP="007868A9">
      <w:pPr>
        <w:rPr>
          <w:rFonts w:eastAsiaTheme="minorEastAsia"/>
        </w:rPr>
      </w:pPr>
    </w:p>
    <w:p w14:paraId="1EB35E70" w14:textId="623AB2B8" w:rsidR="007868A9" w:rsidRDefault="007868A9" w:rsidP="007868A9">
      <w:pPr>
        <w:rPr>
          <w:rFonts w:eastAsiaTheme="minorEastAsia"/>
        </w:rPr>
      </w:pPr>
    </w:p>
    <w:p w14:paraId="00E73A5A" w14:textId="41B64BB0" w:rsidR="007868A9" w:rsidRDefault="007868A9" w:rsidP="007868A9">
      <w:pPr>
        <w:rPr>
          <w:rFonts w:eastAsiaTheme="minorEastAsia"/>
        </w:rPr>
      </w:pPr>
    </w:p>
    <w:p w14:paraId="0982733D" w14:textId="6C8B90FF" w:rsidR="007868A9" w:rsidRDefault="007868A9" w:rsidP="007868A9">
      <w:pPr>
        <w:rPr>
          <w:rFonts w:eastAsiaTheme="minorEastAsia"/>
        </w:rPr>
      </w:pPr>
    </w:p>
    <w:p w14:paraId="41467C6D" w14:textId="482029C1" w:rsidR="007868A9" w:rsidRDefault="007868A9" w:rsidP="007868A9">
      <w:pPr>
        <w:rPr>
          <w:rFonts w:eastAsiaTheme="minorEastAsia"/>
        </w:rPr>
      </w:pPr>
    </w:p>
    <w:p w14:paraId="14EEA7E2" w14:textId="22AB499E" w:rsidR="007868A9" w:rsidRDefault="007868A9" w:rsidP="007868A9">
      <w:pPr>
        <w:rPr>
          <w:rFonts w:eastAsiaTheme="minorEastAsia"/>
        </w:rPr>
      </w:pPr>
    </w:p>
    <w:p w14:paraId="2033F4F0" w14:textId="04485A0E" w:rsidR="007868A9" w:rsidRDefault="007868A9" w:rsidP="007868A9">
      <w:pPr>
        <w:rPr>
          <w:rFonts w:eastAsiaTheme="minorEastAsia"/>
        </w:rPr>
      </w:pPr>
    </w:p>
    <w:p w14:paraId="66B38DC5" w14:textId="1152B1BC" w:rsidR="007868A9" w:rsidRDefault="007868A9" w:rsidP="007868A9">
      <w:pPr>
        <w:rPr>
          <w:rFonts w:eastAsiaTheme="minorEastAsia"/>
        </w:rPr>
      </w:pPr>
    </w:p>
    <w:p w14:paraId="2C7933BE" w14:textId="40C2CD93" w:rsidR="007868A9" w:rsidRDefault="007868A9" w:rsidP="007868A9">
      <w:pPr>
        <w:rPr>
          <w:rFonts w:eastAsiaTheme="minorEastAsia"/>
        </w:rPr>
      </w:pPr>
    </w:p>
    <w:p w14:paraId="0C555A2B" w14:textId="4170EE53" w:rsidR="007868A9" w:rsidRDefault="007868A9" w:rsidP="007868A9">
      <w:pPr>
        <w:rPr>
          <w:rFonts w:eastAsiaTheme="minorEastAsia"/>
        </w:rPr>
      </w:pPr>
    </w:p>
    <w:p w14:paraId="2473C3AA" w14:textId="08261E9D" w:rsidR="007868A9" w:rsidRDefault="007868A9" w:rsidP="007868A9">
      <w:pPr>
        <w:rPr>
          <w:rFonts w:eastAsiaTheme="minorEastAsia"/>
        </w:rPr>
      </w:pPr>
    </w:p>
    <w:p w14:paraId="397115F2" w14:textId="4263C57F" w:rsidR="007868A9" w:rsidRDefault="007868A9" w:rsidP="007868A9">
      <w:pPr>
        <w:rPr>
          <w:rFonts w:eastAsiaTheme="minorEastAsia"/>
        </w:rPr>
      </w:pPr>
    </w:p>
    <w:p w14:paraId="089C7826" w14:textId="75BA0991" w:rsidR="007868A9" w:rsidRDefault="007868A9" w:rsidP="007868A9">
      <w:pPr>
        <w:rPr>
          <w:rFonts w:eastAsiaTheme="minorEastAsia"/>
        </w:rPr>
      </w:pPr>
    </w:p>
    <w:p w14:paraId="7D0DEF9E" w14:textId="1AAE68A0" w:rsidR="007868A9" w:rsidRDefault="007868A9" w:rsidP="007868A9">
      <w:pPr>
        <w:rPr>
          <w:rFonts w:eastAsiaTheme="minorEastAsia"/>
        </w:rPr>
      </w:pPr>
    </w:p>
    <w:p w14:paraId="2FF08F14" w14:textId="3AADBAA6" w:rsidR="007868A9" w:rsidRDefault="007868A9" w:rsidP="007868A9">
      <w:pPr>
        <w:rPr>
          <w:rFonts w:eastAsiaTheme="minorEastAsia"/>
        </w:rPr>
      </w:pPr>
    </w:p>
    <w:p w14:paraId="35DE379D" w14:textId="29085C8D" w:rsidR="007868A9" w:rsidRDefault="007868A9" w:rsidP="007868A9">
      <w:pPr>
        <w:rPr>
          <w:rFonts w:eastAsiaTheme="minorEastAsia"/>
        </w:rPr>
      </w:pPr>
    </w:p>
    <w:p w14:paraId="40D350E2" w14:textId="05D2C8C5" w:rsidR="007868A9" w:rsidRDefault="007868A9" w:rsidP="007868A9">
      <w:pPr>
        <w:rPr>
          <w:rFonts w:eastAsiaTheme="minorEastAsia"/>
        </w:rPr>
      </w:pPr>
    </w:p>
    <w:p w14:paraId="026CD8CE" w14:textId="24C602E5" w:rsidR="007868A9" w:rsidRDefault="007868A9" w:rsidP="007868A9">
      <w:pPr>
        <w:rPr>
          <w:rFonts w:eastAsiaTheme="minorEastAsia"/>
        </w:rPr>
      </w:pPr>
    </w:p>
    <w:p w14:paraId="5B69DD8A" w14:textId="0764D984" w:rsidR="007868A9" w:rsidRDefault="007868A9" w:rsidP="007868A9">
      <w:pPr>
        <w:rPr>
          <w:rFonts w:eastAsiaTheme="minorEastAsia"/>
        </w:rPr>
      </w:pPr>
    </w:p>
    <w:p w14:paraId="2C3F1383" w14:textId="77777777" w:rsidR="0011173F" w:rsidRDefault="0011173F">
      <w:pPr>
        <w:pStyle w:val="TOC1"/>
        <w:tabs>
          <w:tab w:val="right" w:leader="dot" w:pos="3446"/>
        </w:tabs>
        <w:rPr>
          <w:rFonts w:eastAsiaTheme="minorEastAsia" w:cstheme="minorBidi"/>
          <w:b w:val="0"/>
          <w:bCs w:val="0"/>
          <w:caps w:val="0"/>
          <w:noProof/>
          <w:sz w:val="22"/>
          <w:szCs w:val="22"/>
        </w:rPr>
      </w:pPr>
      <w:bookmarkStart w:id="1" w:name="_GoBack"/>
      <w:bookmarkEnd w:id="1"/>
      <w:r>
        <w:rPr>
          <w:noProof/>
        </w:rPr>
        <w:t>Wednesday, 22-Feb-2017</w:t>
      </w:r>
    </w:p>
    <w:p w14:paraId="0ADC5BC4" w14:textId="77777777" w:rsidR="0011173F" w:rsidRDefault="0011173F">
      <w:pPr>
        <w:pStyle w:val="TOC2"/>
        <w:tabs>
          <w:tab w:val="right" w:leader="dot" w:pos="3446"/>
        </w:tabs>
        <w:rPr>
          <w:rFonts w:eastAsiaTheme="minorEastAsia" w:cstheme="minorBidi"/>
          <w:smallCaps w:val="0"/>
          <w:noProof/>
          <w:sz w:val="22"/>
          <w:szCs w:val="22"/>
        </w:rPr>
      </w:pPr>
      <w:r>
        <w:rPr>
          <w:noProof/>
        </w:rPr>
        <w:t>8:00 AM</w:t>
      </w:r>
    </w:p>
    <w:p w14:paraId="42B91325" w14:textId="77777777" w:rsidR="0011173F" w:rsidRDefault="0011173F">
      <w:pPr>
        <w:pStyle w:val="TOC4"/>
        <w:tabs>
          <w:tab w:val="left" w:pos="864"/>
        </w:tabs>
        <w:rPr>
          <w:rFonts w:eastAsiaTheme="minorEastAsia" w:cstheme="minorBidi"/>
          <w:noProof/>
          <w:sz w:val="22"/>
          <w:szCs w:val="22"/>
        </w:rPr>
      </w:pPr>
      <w:r>
        <w:rPr>
          <w:noProof/>
        </w:rPr>
        <w:t>1.0</w:t>
      </w:r>
      <w:r>
        <w:rPr>
          <w:rFonts w:eastAsiaTheme="minorEastAsia" w:cstheme="minorBidi"/>
          <w:noProof/>
          <w:sz w:val="22"/>
          <w:szCs w:val="22"/>
        </w:rPr>
        <w:tab/>
      </w:r>
      <w:r>
        <w:rPr>
          <w:noProof/>
        </w:rPr>
        <w:t>Opening Comments</w:t>
      </w:r>
    </w:p>
    <w:p w14:paraId="4C41373E" w14:textId="77777777" w:rsidR="0011173F" w:rsidRDefault="0011173F">
      <w:pPr>
        <w:pStyle w:val="TOC2"/>
        <w:tabs>
          <w:tab w:val="right" w:leader="dot" w:pos="3446"/>
        </w:tabs>
        <w:rPr>
          <w:rFonts w:eastAsiaTheme="minorEastAsia" w:cstheme="minorBidi"/>
          <w:smallCaps w:val="0"/>
          <w:noProof/>
          <w:sz w:val="22"/>
          <w:szCs w:val="22"/>
        </w:rPr>
      </w:pPr>
      <w:r>
        <w:rPr>
          <w:noProof/>
        </w:rPr>
        <w:t>8:20 AM</w:t>
      </w:r>
    </w:p>
    <w:p w14:paraId="7CF11445" w14:textId="77777777" w:rsidR="0011173F" w:rsidRDefault="0011173F">
      <w:pPr>
        <w:pStyle w:val="TOC4"/>
        <w:tabs>
          <w:tab w:val="left" w:pos="864"/>
        </w:tabs>
        <w:rPr>
          <w:rFonts w:eastAsiaTheme="minorEastAsia" w:cstheme="minorBidi"/>
          <w:noProof/>
          <w:sz w:val="22"/>
          <w:szCs w:val="22"/>
        </w:rPr>
      </w:pPr>
      <w:r>
        <w:rPr>
          <w:noProof/>
        </w:rPr>
        <w:t>2.0</w:t>
      </w:r>
      <w:r>
        <w:rPr>
          <w:rFonts w:eastAsiaTheme="minorEastAsia" w:cstheme="minorBidi"/>
          <w:noProof/>
          <w:sz w:val="22"/>
          <w:szCs w:val="22"/>
        </w:rPr>
        <w:tab/>
      </w:r>
      <w:r>
        <w:rPr>
          <w:noProof/>
        </w:rPr>
        <w:t>Review/Accept</w:t>
      </w:r>
    </w:p>
    <w:p w14:paraId="354E3C6E" w14:textId="77777777" w:rsidR="0011173F" w:rsidRDefault="0011173F">
      <w:pPr>
        <w:pStyle w:val="TOC2"/>
        <w:tabs>
          <w:tab w:val="right" w:leader="dot" w:pos="3446"/>
        </w:tabs>
        <w:rPr>
          <w:rFonts w:eastAsiaTheme="minorEastAsia" w:cstheme="minorBidi"/>
          <w:smallCaps w:val="0"/>
          <w:noProof/>
          <w:sz w:val="22"/>
          <w:szCs w:val="22"/>
        </w:rPr>
      </w:pPr>
      <w:r>
        <w:rPr>
          <w:noProof/>
        </w:rPr>
        <w:t>8:45 AM</w:t>
      </w:r>
    </w:p>
    <w:p w14:paraId="15712028" w14:textId="77777777" w:rsidR="0011173F" w:rsidRDefault="0011173F">
      <w:pPr>
        <w:pStyle w:val="TOC4"/>
        <w:tabs>
          <w:tab w:val="left" w:pos="864"/>
        </w:tabs>
        <w:rPr>
          <w:rFonts w:eastAsiaTheme="minorEastAsia" w:cstheme="minorBidi"/>
          <w:noProof/>
          <w:sz w:val="22"/>
          <w:szCs w:val="22"/>
        </w:rPr>
      </w:pPr>
      <w:r>
        <w:rPr>
          <w:noProof/>
        </w:rPr>
        <w:t>3.0</w:t>
      </w:r>
      <w:r>
        <w:rPr>
          <w:rFonts w:eastAsiaTheme="minorEastAsia" w:cstheme="minorBidi"/>
          <w:noProof/>
          <w:sz w:val="22"/>
          <w:szCs w:val="22"/>
        </w:rPr>
        <w:tab/>
      </w:r>
      <w:r>
        <w:rPr>
          <w:noProof/>
        </w:rPr>
        <w:t>AQS Task Group Tutorial</w:t>
      </w:r>
    </w:p>
    <w:p w14:paraId="2FEB49FE" w14:textId="77777777" w:rsidR="0011173F" w:rsidRDefault="0011173F">
      <w:pPr>
        <w:pStyle w:val="TOC2"/>
        <w:tabs>
          <w:tab w:val="right" w:leader="dot" w:pos="3446"/>
        </w:tabs>
        <w:rPr>
          <w:rFonts w:eastAsiaTheme="minorEastAsia" w:cstheme="minorBidi"/>
          <w:smallCaps w:val="0"/>
          <w:noProof/>
          <w:sz w:val="22"/>
          <w:szCs w:val="22"/>
        </w:rPr>
      </w:pPr>
      <w:r>
        <w:rPr>
          <w:noProof/>
        </w:rPr>
        <w:t>9:00 AM</w:t>
      </w:r>
    </w:p>
    <w:p w14:paraId="7082563C" w14:textId="77777777" w:rsidR="0011173F" w:rsidRDefault="0011173F">
      <w:pPr>
        <w:pStyle w:val="TOC4"/>
        <w:tabs>
          <w:tab w:val="left" w:pos="864"/>
        </w:tabs>
        <w:rPr>
          <w:rFonts w:eastAsiaTheme="minorEastAsia" w:cstheme="minorBidi"/>
          <w:noProof/>
          <w:sz w:val="22"/>
          <w:szCs w:val="22"/>
        </w:rPr>
      </w:pPr>
      <w:r>
        <w:rPr>
          <w:noProof/>
        </w:rPr>
        <w:t>4.0</w:t>
      </w:r>
      <w:r>
        <w:rPr>
          <w:rFonts w:eastAsiaTheme="minorEastAsia" w:cstheme="minorBidi"/>
          <w:noProof/>
          <w:sz w:val="22"/>
          <w:szCs w:val="22"/>
        </w:rPr>
        <w:tab/>
      </w:r>
      <w:r>
        <w:rPr>
          <w:noProof/>
        </w:rPr>
        <w:t>Voting Member Updates &amp; Compliance With Voting Requirements</w:t>
      </w:r>
    </w:p>
    <w:p w14:paraId="6C97E017" w14:textId="77777777" w:rsidR="0011173F" w:rsidRDefault="0011173F">
      <w:pPr>
        <w:pStyle w:val="TOC2"/>
        <w:tabs>
          <w:tab w:val="right" w:leader="dot" w:pos="3446"/>
        </w:tabs>
        <w:rPr>
          <w:rFonts w:eastAsiaTheme="minorEastAsia" w:cstheme="minorBidi"/>
          <w:smallCaps w:val="0"/>
          <w:noProof/>
          <w:sz w:val="22"/>
          <w:szCs w:val="22"/>
        </w:rPr>
      </w:pPr>
      <w:r>
        <w:rPr>
          <w:noProof/>
        </w:rPr>
        <w:t>9:15 AM</w:t>
      </w:r>
    </w:p>
    <w:p w14:paraId="197CCB98" w14:textId="77777777" w:rsidR="0011173F" w:rsidRDefault="0011173F">
      <w:pPr>
        <w:pStyle w:val="TOC4"/>
        <w:tabs>
          <w:tab w:val="left" w:pos="864"/>
        </w:tabs>
        <w:rPr>
          <w:rFonts w:eastAsiaTheme="minorEastAsia" w:cstheme="minorBidi"/>
          <w:noProof/>
          <w:sz w:val="22"/>
          <w:szCs w:val="22"/>
        </w:rPr>
      </w:pPr>
      <w:r>
        <w:rPr>
          <w:noProof/>
        </w:rPr>
        <w:t>5.0</w:t>
      </w:r>
      <w:r>
        <w:rPr>
          <w:rFonts w:eastAsiaTheme="minorEastAsia" w:cstheme="minorBidi"/>
          <w:noProof/>
          <w:sz w:val="22"/>
          <w:szCs w:val="22"/>
        </w:rPr>
        <w:tab/>
      </w:r>
      <w:r>
        <w:rPr>
          <w:noProof/>
        </w:rPr>
        <w:t>AQS RAIL Review/Update</w:t>
      </w:r>
    </w:p>
    <w:p w14:paraId="639B35CC" w14:textId="77777777" w:rsidR="0011173F" w:rsidRDefault="0011173F">
      <w:pPr>
        <w:pStyle w:val="TOC2"/>
        <w:tabs>
          <w:tab w:val="right" w:leader="dot" w:pos="3446"/>
        </w:tabs>
        <w:rPr>
          <w:rFonts w:eastAsiaTheme="minorEastAsia" w:cstheme="minorBidi"/>
          <w:smallCaps w:val="0"/>
          <w:noProof/>
          <w:sz w:val="22"/>
          <w:szCs w:val="22"/>
        </w:rPr>
      </w:pPr>
      <w:r>
        <w:rPr>
          <w:noProof/>
        </w:rPr>
        <w:t>9:30 AM</w:t>
      </w:r>
    </w:p>
    <w:p w14:paraId="546BBA0F" w14:textId="77777777" w:rsidR="0011173F" w:rsidRDefault="0011173F">
      <w:pPr>
        <w:pStyle w:val="TOC4"/>
        <w:tabs>
          <w:tab w:val="left" w:pos="864"/>
        </w:tabs>
        <w:rPr>
          <w:rFonts w:eastAsiaTheme="minorEastAsia" w:cstheme="minorBidi"/>
          <w:noProof/>
          <w:sz w:val="22"/>
          <w:szCs w:val="22"/>
        </w:rPr>
      </w:pPr>
      <w:r>
        <w:rPr>
          <w:noProof/>
        </w:rPr>
        <w:t>6.0</w:t>
      </w:r>
      <w:r>
        <w:rPr>
          <w:rFonts w:eastAsiaTheme="minorEastAsia" w:cstheme="minorBidi"/>
          <w:noProof/>
          <w:sz w:val="22"/>
          <w:szCs w:val="22"/>
        </w:rPr>
        <w:tab/>
      </w:r>
      <w:r>
        <w:rPr>
          <w:noProof/>
        </w:rPr>
        <w:t>Misc Reporting</w:t>
      </w:r>
    </w:p>
    <w:p w14:paraId="355B8FE2" w14:textId="77777777" w:rsidR="0011173F" w:rsidRDefault="0011173F">
      <w:pPr>
        <w:pStyle w:val="TOC2"/>
        <w:tabs>
          <w:tab w:val="right" w:leader="dot" w:pos="3446"/>
        </w:tabs>
        <w:rPr>
          <w:rFonts w:eastAsiaTheme="minorEastAsia" w:cstheme="minorBidi"/>
          <w:smallCaps w:val="0"/>
          <w:noProof/>
          <w:sz w:val="22"/>
          <w:szCs w:val="22"/>
        </w:rPr>
      </w:pPr>
      <w:r>
        <w:rPr>
          <w:noProof/>
        </w:rPr>
        <w:t>10:15 AM</w:t>
      </w:r>
    </w:p>
    <w:p w14:paraId="14ABA7DF" w14:textId="77777777" w:rsidR="0011173F" w:rsidRDefault="0011173F">
      <w:pPr>
        <w:pStyle w:val="TOC4"/>
        <w:tabs>
          <w:tab w:val="left" w:pos="864"/>
        </w:tabs>
        <w:rPr>
          <w:rFonts w:eastAsiaTheme="minorEastAsia" w:cstheme="minorBidi"/>
          <w:noProof/>
          <w:sz w:val="22"/>
          <w:szCs w:val="22"/>
        </w:rPr>
      </w:pPr>
      <w:r>
        <w:rPr>
          <w:noProof/>
        </w:rPr>
        <w:t>7.0</w:t>
      </w:r>
      <w:r>
        <w:rPr>
          <w:rFonts w:eastAsiaTheme="minorEastAsia" w:cstheme="minorBidi"/>
          <w:noProof/>
          <w:sz w:val="22"/>
          <w:szCs w:val="22"/>
        </w:rPr>
        <w:tab/>
      </w:r>
      <w:r>
        <w:rPr>
          <w:noProof/>
        </w:rPr>
        <w:t>AC 7004</w:t>
      </w:r>
    </w:p>
    <w:p w14:paraId="5A3F7AF4" w14:textId="77777777" w:rsidR="0011173F" w:rsidRDefault="0011173F">
      <w:pPr>
        <w:pStyle w:val="TOC2"/>
        <w:tabs>
          <w:tab w:val="right" w:leader="dot" w:pos="3446"/>
        </w:tabs>
        <w:rPr>
          <w:rFonts w:eastAsiaTheme="minorEastAsia" w:cstheme="minorBidi"/>
          <w:smallCaps w:val="0"/>
          <w:noProof/>
          <w:sz w:val="22"/>
          <w:szCs w:val="22"/>
        </w:rPr>
      </w:pPr>
      <w:r>
        <w:rPr>
          <w:noProof/>
        </w:rPr>
        <w:t>12:00 PM – 1:00 PM</w:t>
      </w:r>
    </w:p>
    <w:p w14:paraId="505CC386" w14:textId="77777777" w:rsidR="0011173F" w:rsidRDefault="0011173F">
      <w:pPr>
        <w:pStyle w:val="TOC3"/>
        <w:tabs>
          <w:tab w:val="right" w:leader="dot" w:pos="3446"/>
        </w:tabs>
        <w:rPr>
          <w:rFonts w:eastAsiaTheme="minorEastAsia" w:cstheme="minorBidi"/>
          <w:i w:val="0"/>
          <w:iCs w:val="0"/>
          <w:noProof/>
          <w:sz w:val="22"/>
          <w:szCs w:val="22"/>
        </w:rPr>
      </w:pPr>
      <w:r>
        <w:rPr>
          <w:noProof/>
        </w:rPr>
        <w:t>Lunch Break</w:t>
      </w:r>
    </w:p>
    <w:p w14:paraId="11C5C034" w14:textId="77777777" w:rsidR="0011173F" w:rsidRDefault="0011173F">
      <w:pPr>
        <w:pStyle w:val="TOC2"/>
        <w:tabs>
          <w:tab w:val="right" w:leader="dot" w:pos="3446"/>
        </w:tabs>
        <w:rPr>
          <w:rFonts w:eastAsiaTheme="minorEastAsia" w:cstheme="minorBidi"/>
          <w:smallCaps w:val="0"/>
          <w:noProof/>
          <w:sz w:val="22"/>
          <w:szCs w:val="22"/>
        </w:rPr>
      </w:pPr>
      <w:r>
        <w:rPr>
          <w:noProof/>
        </w:rPr>
        <w:t>1:00 PM</w:t>
      </w:r>
    </w:p>
    <w:p w14:paraId="6A6B3A2B" w14:textId="77777777" w:rsidR="0011173F" w:rsidRDefault="0011173F">
      <w:pPr>
        <w:pStyle w:val="TOC4"/>
        <w:tabs>
          <w:tab w:val="left" w:pos="864"/>
        </w:tabs>
        <w:rPr>
          <w:rFonts w:eastAsiaTheme="minorEastAsia" w:cstheme="minorBidi"/>
          <w:noProof/>
          <w:sz w:val="22"/>
          <w:szCs w:val="22"/>
        </w:rPr>
      </w:pPr>
      <w:r>
        <w:rPr>
          <w:noProof/>
        </w:rPr>
        <w:t>1.0</w:t>
      </w:r>
      <w:r>
        <w:rPr>
          <w:rFonts w:eastAsiaTheme="minorEastAsia" w:cstheme="minorBidi"/>
          <w:noProof/>
          <w:sz w:val="22"/>
          <w:szCs w:val="22"/>
        </w:rPr>
        <w:tab/>
      </w:r>
      <w:r>
        <w:rPr>
          <w:noProof/>
        </w:rPr>
        <w:t>Opening Comments</w:t>
      </w:r>
    </w:p>
    <w:p w14:paraId="49C75815" w14:textId="77777777" w:rsidR="0011173F" w:rsidRDefault="0011173F">
      <w:pPr>
        <w:pStyle w:val="TOC2"/>
        <w:tabs>
          <w:tab w:val="right" w:leader="dot" w:pos="3446"/>
        </w:tabs>
        <w:rPr>
          <w:rFonts w:eastAsiaTheme="minorEastAsia" w:cstheme="minorBidi"/>
          <w:smallCaps w:val="0"/>
          <w:noProof/>
          <w:sz w:val="22"/>
          <w:szCs w:val="22"/>
        </w:rPr>
      </w:pPr>
      <w:r>
        <w:rPr>
          <w:noProof/>
        </w:rPr>
        <w:t>1:10 PM</w:t>
      </w:r>
    </w:p>
    <w:p w14:paraId="7F8AEEC6" w14:textId="77777777" w:rsidR="0011173F" w:rsidRDefault="0011173F">
      <w:pPr>
        <w:pStyle w:val="TOC4"/>
        <w:tabs>
          <w:tab w:val="left" w:pos="864"/>
        </w:tabs>
        <w:rPr>
          <w:rFonts w:eastAsiaTheme="minorEastAsia" w:cstheme="minorBidi"/>
          <w:noProof/>
          <w:sz w:val="22"/>
          <w:szCs w:val="22"/>
        </w:rPr>
      </w:pPr>
      <w:r>
        <w:rPr>
          <w:noProof/>
        </w:rPr>
        <w:t>8.0</w:t>
      </w:r>
      <w:r>
        <w:rPr>
          <w:rFonts w:eastAsiaTheme="minorEastAsia" w:cstheme="minorBidi"/>
          <w:noProof/>
          <w:sz w:val="22"/>
          <w:szCs w:val="22"/>
        </w:rPr>
        <w:tab/>
      </w:r>
      <w:r>
        <w:rPr>
          <w:noProof/>
        </w:rPr>
        <w:t>Review of Posted Items in eAuditNet (as necessary)</w:t>
      </w:r>
    </w:p>
    <w:p w14:paraId="154476EE" w14:textId="77777777" w:rsidR="0011173F" w:rsidRDefault="0011173F">
      <w:pPr>
        <w:pStyle w:val="TOC2"/>
        <w:tabs>
          <w:tab w:val="right" w:leader="dot" w:pos="3446"/>
        </w:tabs>
        <w:rPr>
          <w:rFonts w:eastAsiaTheme="minorEastAsia" w:cstheme="minorBidi"/>
          <w:smallCaps w:val="0"/>
          <w:noProof/>
          <w:sz w:val="22"/>
          <w:szCs w:val="22"/>
        </w:rPr>
      </w:pPr>
      <w:r>
        <w:rPr>
          <w:noProof/>
        </w:rPr>
        <w:t>1:25 PM</w:t>
      </w:r>
    </w:p>
    <w:p w14:paraId="7E933929" w14:textId="77777777" w:rsidR="0011173F" w:rsidRDefault="0011173F">
      <w:pPr>
        <w:pStyle w:val="TOC4"/>
        <w:tabs>
          <w:tab w:val="left" w:pos="864"/>
        </w:tabs>
        <w:rPr>
          <w:rFonts w:eastAsiaTheme="minorEastAsia" w:cstheme="minorBidi"/>
          <w:noProof/>
          <w:sz w:val="22"/>
          <w:szCs w:val="22"/>
        </w:rPr>
      </w:pPr>
      <w:r>
        <w:rPr>
          <w:noProof/>
        </w:rPr>
        <w:t>9.0</w:t>
      </w:r>
      <w:r>
        <w:rPr>
          <w:rFonts w:eastAsiaTheme="minorEastAsia" w:cstheme="minorBidi"/>
          <w:noProof/>
          <w:sz w:val="22"/>
          <w:szCs w:val="22"/>
        </w:rPr>
        <w:tab/>
      </w:r>
      <w:r>
        <w:rPr>
          <w:noProof/>
        </w:rPr>
        <w:t>AQS Newsletter</w:t>
      </w:r>
    </w:p>
    <w:p w14:paraId="7104DCA4" w14:textId="77777777" w:rsidR="0011173F" w:rsidRDefault="0011173F">
      <w:pPr>
        <w:pStyle w:val="TOC2"/>
        <w:tabs>
          <w:tab w:val="right" w:leader="dot" w:pos="3446"/>
        </w:tabs>
        <w:rPr>
          <w:rFonts w:eastAsiaTheme="minorEastAsia" w:cstheme="minorBidi"/>
          <w:smallCaps w:val="0"/>
          <w:noProof/>
          <w:sz w:val="22"/>
          <w:szCs w:val="22"/>
        </w:rPr>
      </w:pPr>
      <w:r>
        <w:rPr>
          <w:noProof/>
        </w:rPr>
        <w:t>2:30 PM</w:t>
      </w:r>
    </w:p>
    <w:p w14:paraId="62917E6E" w14:textId="77777777" w:rsidR="0011173F" w:rsidRDefault="0011173F">
      <w:pPr>
        <w:pStyle w:val="TOC4"/>
        <w:tabs>
          <w:tab w:val="left" w:pos="864"/>
        </w:tabs>
        <w:rPr>
          <w:rFonts w:eastAsiaTheme="minorEastAsia" w:cstheme="minorBidi"/>
          <w:noProof/>
          <w:sz w:val="22"/>
          <w:szCs w:val="22"/>
        </w:rPr>
      </w:pPr>
      <w:r>
        <w:rPr>
          <w:noProof/>
        </w:rPr>
        <w:t>10.0</w:t>
      </w:r>
      <w:r>
        <w:rPr>
          <w:rFonts w:eastAsiaTheme="minorEastAsia" w:cstheme="minorBidi"/>
          <w:noProof/>
          <w:sz w:val="22"/>
          <w:szCs w:val="22"/>
        </w:rPr>
        <w:tab/>
      </w:r>
      <w:r>
        <w:rPr>
          <w:noProof/>
        </w:rPr>
        <w:t>Review of Procedure Changes</w:t>
      </w:r>
    </w:p>
    <w:p w14:paraId="5399C0C0" w14:textId="77777777" w:rsidR="0011173F" w:rsidRDefault="0011173F">
      <w:pPr>
        <w:pStyle w:val="TOC2"/>
        <w:tabs>
          <w:tab w:val="right" w:leader="dot" w:pos="3446"/>
        </w:tabs>
        <w:rPr>
          <w:rFonts w:eastAsiaTheme="minorEastAsia" w:cstheme="minorBidi"/>
          <w:smallCaps w:val="0"/>
          <w:noProof/>
          <w:sz w:val="22"/>
          <w:szCs w:val="22"/>
        </w:rPr>
      </w:pPr>
      <w:r>
        <w:rPr>
          <w:noProof/>
        </w:rPr>
        <w:t>3:00 PM</w:t>
      </w:r>
    </w:p>
    <w:p w14:paraId="4C845B8B" w14:textId="77777777" w:rsidR="0011173F" w:rsidRDefault="0011173F">
      <w:pPr>
        <w:pStyle w:val="TOC4"/>
        <w:tabs>
          <w:tab w:val="left" w:pos="864"/>
        </w:tabs>
        <w:rPr>
          <w:rFonts w:eastAsiaTheme="minorEastAsia" w:cstheme="minorBidi"/>
          <w:noProof/>
          <w:sz w:val="22"/>
          <w:szCs w:val="22"/>
        </w:rPr>
      </w:pPr>
      <w:r>
        <w:rPr>
          <w:noProof/>
        </w:rPr>
        <w:t>11.0</w:t>
      </w:r>
      <w:r>
        <w:rPr>
          <w:rFonts w:eastAsiaTheme="minorEastAsia" w:cstheme="minorBidi"/>
          <w:noProof/>
          <w:sz w:val="22"/>
          <w:szCs w:val="22"/>
        </w:rPr>
        <w:tab/>
      </w:r>
      <w:r>
        <w:rPr>
          <w:noProof/>
        </w:rPr>
        <w:t>AQS Liaison Report Out</w:t>
      </w:r>
    </w:p>
    <w:p w14:paraId="0CB8BC84" w14:textId="77777777" w:rsidR="0011173F" w:rsidRDefault="0011173F">
      <w:pPr>
        <w:pStyle w:val="TOC2"/>
        <w:tabs>
          <w:tab w:val="right" w:leader="dot" w:pos="3446"/>
        </w:tabs>
        <w:rPr>
          <w:rFonts w:eastAsiaTheme="minorEastAsia" w:cstheme="minorBidi"/>
          <w:smallCaps w:val="0"/>
          <w:noProof/>
          <w:sz w:val="22"/>
          <w:szCs w:val="22"/>
        </w:rPr>
      </w:pPr>
      <w:r>
        <w:rPr>
          <w:noProof/>
        </w:rPr>
        <w:t>3:30 PM</w:t>
      </w:r>
    </w:p>
    <w:p w14:paraId="2624BF57" w14:textId="77777777" w:rsidR="0011173F" w:rsidRDefault="0011173F">
      <w:pPr>
        <w:pStyle w:val="TOC4"/>
        <w:tabs>
          <w:tab w:val="left" w:pos="864"/>
        </w:tabs>
        <w:rPr>
          <w:rFonts w:eastAsiaTheme="minorEastAsia" w:cstheme="minorBidi"/>
          <w:noProof/>
          <w:sz w:val="22"/>
          <w:szCs w:val="22"/>
        </w:rPr>
      </w:pPr>
      <w:r>
        <w:rPr>
          <w:noProof/>
        </w:rPr>
        <w:t>12.0</w:t>
      </w:r>
      <w:r>
        <w:rPr>
          <w:rFonts w:eastAsiaTheme="minorEastAsia" w:cstheme="minorBidi"/>
          <w:noProof/>
          <w:sz w:val="22"/>
          <w:szCs w:val="22"/>
        </w:rPr>
        <w:tab/>
      </w:r>
      <w:r>
        <w:rPr>
          <w:noProof/>
        </w:rPr>
        <w:t>Failure Criteria Review</w:t>
      </w:r>
    </w:p>
    <w:p w14:paraId="6ACD2699" w14:textId="77777777" w:rsidR="0011173F" w:rsidRDefault="0011173F">
      <w:pPr>
        <w:pStyle w:val="TOC2"/>
        <w:tabs>
          <w:tab w:val="right" w:leader="dot" w:pos="3446"/>
        </w:tabs>
        <w:rPr>
          <w:rFonts w:eastAsiaTheme="minorEastAsia" w:cstheme="minorBidi"/>
          <w:smallCaps w:val="0"/>
          <w:noProof/>
          <w:sz w:val="22"/>
          <w:szCs w:val="22"/>
        </w:rPr>
      </w:pPr>
      <w:r>
        <w:rPr>
          <w:noProof/>
        </w:rPr>
        <w:t>4:00 PM</w:t>
      </w:r>
    </w:p>
    <w:p w14:paraId="5B4EAC0C" w14:textId="77777777" w:rsidR="0011173F" w:rsidRDefault="0011173F">
      <w:pPr>
        <w:pStyle w:val="TOC4"/>
        <w:tabs>
          <w:tab w:val="left" w:pos="864"/>
        </w:tabs>
        <w:rPr>
          <w:rFonts w:eastAsiaTheme="minorEastAsia" w:cstheme="minorBidi"/>
          <w:noProof/>
          <w:sz w:val="22"/>
          <w:szCs w:val="22"/>
        </w:rPr>
      </w:pPr>
      <w:r>
        <w:rPr>
          <w:noProof/>
        </w:rPr>
        <w:t>13.0</w:t>
      </w:r>
      <w:r>
        <w:rPr>
          <w:rFonts w:eastAsiaTheme="minorEastAsia" w:cstheme="minorBidi"/>
          <w:noProof/>
          <w:sz w:val="22"/>
          <w:szCs w:val="22"/>
        </w:rPr>
        <w:tab/>
      </w:r>
      <w:r>
        <w:rPr>
          <w:noProof/>
        </w:rPr>
        <w:t>Guidance for QMS issues</w:t>
      </w:r>
    </w:p>
    <w:p w14:paraId="742B3AEC" w14:textId="77777777" w:rsidR="0011173F" w:rsidRDefault="0011173F">
      <w:pPr>
        <w:pStyle w:val="TOC2"/>
        <w:tabs>
          <w:tab w:val="right" w:leader="dot" w:pos="3446"/>
        </w:tabs>
        <w:rPr>
          <w:rFonts w:eastAsiaTheme="minorEastAsia" w:cstheme="minorBidi"/>
          <w:smallCaps w:val="0"/>
          <w:noProof/>
          <w:sz w:val="22"/>
          <w:szCs w:val="22"/>
        </w:rPr>
      </w:pPr>
      <w:r>
        <w:rPr>
          <w:noProof/>
        </w:rPr>
        <w:t>4:30 PM</w:t>
      </w:r>
    </w:p>
    <w:p w14:paraId="39806586" w14:textId="77777777" w:rsidR="0011173F" w:rsidRDefault="0011173F">
      <w:pPr>
        <w:pStyle w:val="TOC3"/>
        <w:tabs>
          <w:tab w:val="right" w:leader="dot" w:pos="3446"/>
        </w:tabs>
        <w:rPr>
          <w:rFonts w:eastAsiaTheme="minorEastAsia" w:cstheme="minorBidi"/>
          <w:i w:val="0"/>
          <w:iCs w:val="0"/>
          <w:noProof/>
          <w:sz w:val="22"/>
          <w:szCs w:val="22"/>
        </w:rPr>
      </w:pPr>
      <w:r>
        <w:rPr>
          <w:noProof/>
        </w:rPr>
        <w:t>ADJOURNMENT</w:t>
      </w:r>
    </w:p>
    <w:p w14:paraId="0DC38DD7" w14:textId="77777777" w:rsidR="0011173F" w:rsidRDefault="0011173F">
      <w:pPr>
        <w:pStyle w:val="TOC2"/>
        <w:tabs>
          <w:tab w:val="right" w:leader="dot" w:pos="3446"/>
        </w:tabs>
        <w:rPr>
          <w:rFonts w:eastAsiaTheme="minorEastAsia" w:cstheme="minorBidi"/>
          <w:smallCaps w:val="0"/>
          <w:noProof/>
          <w:sz w:val="22"/>
          <w:szCs w:val="22"/>
        </w:rPr>
      </w:pPr>
      <w:r>
        <w:rPr>
          <w:noProof/>
        </w:rPr>
        <w:t>5:00 pm – 7:00 pm</w:t>
      </w:r>
    </w:p>
    <w:p w14:paraId="22252183" w14:textId="63158B44" w:rsidR="0011173F" w:rsidRDefault="0011173F">
      <w:pPr>
        <w:pStyle w:val="TOC3"/>
        <w:tabs>
          <w:tab w:val="right" w:leader="dot" w:pos="3446"/>
        </w:tabs>
        <w:rPr>
          <w:noProof/>
        </w:rPr>
      </w:pPr>
      <w:r w:rsidRPr="00C23158">
        <w:rPr>
          <w:b/>
          <w:noProof/>
        </w:rPr>
        <w:t xml:space="preserve">NMC Planning &amp; Ops Meeting – </w:t>
      </w:r>
      <w:r>
        <w:rPr>
          <w:noProof/>
        </w:rPr>
        <w:t>Task Group Chairs &amp; Staff Engineers are required to attend.</w:t>
      </w:r>
    </w:p>
    <w:p w14:paraId="4C8C88A4" w14:textId="4662ECB8" w:rsidR="007868A9" w:rsidRDefault="007868A9" w:rsidP="007868A9">
      <w:pPr>
        <w:rPr>
          <w:rFonts w:eastAsiaTheme="minorEastAsia"/>
        </w:rPr>
      </w:pPr>
    </w:p>
    <w:p w14:paraId="5C203352" w14:textId="5A5DC0E1" w:rsidR="007868A9" w:rsidRDefault="007868A9" w:rsidP="007868A9">
      <w:pPr>
        <w:rPr>
          <w:rFonts w:eastAsiaTheme="minorEastAsia"/>
        </w:rPr>
      </w:pPr>
    </w:p>
    <w:p w14:paraId="59BD6DC0" w14:textId="77777777" w:rsidR="007868A9" w:rsidRPr="007868A9" w:rsidRDefault="007868A9" w:rsidP="007868A9">
      <w:pPr>
        <w:rPr>
          <w:rFonts w:eastAsiaTheme="minorEastAsia"/>
        </w:rPr>
      </w:pPr>
    </w:p>
    <w:p w14:paraId="05835F1B" w14:textId="77777777" w:rsidR="0011173F" w:rsidRDefault="0011173F">
      <w:pPr>
        <w:pStyle w:val="TOC1"/>
        <w:tabs>
          <w:tab w:val="right" w:leader="dot" w:pos="3446"/>
        </w:tabs>
        <w:rPr>
          <w:rFonts w:eastAsiaTheme="minorEastAsia" w:cstheme="minorBidi"/>
          <w:b w:val="0"/>
          <w:bCs w:val="0"/>
          <w:caps w:val="0"/>
          <w:noProof/>
          <w:sz w:val="22"/>
          <w:szCs w:val="22"/>
        </w:rPr>
      </w:pPr>
      <w:r>
        <w:rPr>
          <w:noProof/>
        </w:rPr>
        <w:t>Thursday, 23-Feb-2017</w:t>
      </w:r>
    </w:p>
    <w:p w14:paraId="1BE45159" w14:textId="77777777" w:rsidR="0011173F" w:rsidRDefault="0011173F">
      <w:pPr>
        <w:pStyle w:val="TOC2"/>
        <w:tabs>
          <w:tab w:val="right" w:leader="dot" w:pos="3446"/>
        </w:tabs>
        <w:rPr>
          <w:rFonts w:eastAsiaTheme="minorEastAsia" w:cstheme="minorBidi"/>
          <w:smallCaps w:val="0"/>
          <w:noProof/>
          <w:sz w:val="22"/>
          <w:szCs w:val="22"/>
        </w:rPr>
      </w:pPr>
      <w:r>
        <w:rPr>
          <w:noProof/>
        </w:rPr>
        <w:t>8:00 am – 10:00 am</w:t>
      </w:r>
    </w:p>
    <w:p w14:paraId="21118233" w14:textId="77777777" w:rsidR="0011173F" w:rsidRDefault="0011173F">
      <w:pPr>
        <w:pStyle w:val="TOC3"/>
        <w:tabs>
          <w:tab w:val="right" w:leader="dot" w:pos="3446"/>
        </w:tabs>
        <w:rPr>
          <w:rFonts w:eastAsiaTheme="minorEastAsia" w:cstheme="minorBidi"/>
          <w:i w:val="0"/>
          <w:iCs w:val="0"/>
          <w:noProof/>
          <w:sz w:val="22"/>
          <w:szCs w:val="22"/>
        </w:rPr>
      </w:pPr>
      <w:r w:rsidRPr="00C23158">
        <w:rPr>
          <w:b/>
          <w:noProof/>
        </w:rPr>
        <w:t>Nadcap Management Council Meeting</w:t>
      </w:r>
      <w:r>
        <w:rPr>
          <w:noProof/>
        </w:rPr>
        <w:t xml:space="preserve"> – All members are encouraged to attend this informative and important meeting.</w:t>
      </w:r>
    </w:p>
    <w:p w14:paraId="37BCA137" w14:textId="77777777" w:rsidR="0011173F" w:rsidRDefault="0011173F">
      <w:pPr>
        <w:pStyle w:val="TOC2"/>
        <w:tabs>
          <w:tab w:val="right" w:leader="dot" w:pos="3446"/>
        </w:tabs>
        <w:rPr>
          <w:rFonts w:eastAsiaTheme="minorEastAsia" w:cstheme="minorBidi"/>
          <w:smallCaps w:val="0"/>
          <w:noProof/>
          <w:sz w:val="22"/>
          <w:szCs w:val="22"/>
        </w:rPr>
      </w:pPr>
      <w:r>
        <w:rPr>
          <w:noProof/>
        </w:rPr>
        <w:t>10:20 am</w:t>
      </w:r>
    </w:p>
    <w:p w14:paraId="5A8187C8" w14:textId="77777777" w:rsidR="0011173F" w:rsidRDefault="0011173F">
      <w:pPr>
        <w:pStyle w:val="TOC4"/>
        <w:tabs>
          <w:tab w:val="left" w:pos="864"/>
        </w:tabs>
        <w:rPr>
          <w:rFonts w:eastAsiaTheme="minorEastAsia" w:cstheme="minorBidi"/>
          <w:noProof/>
          <w:sz w:val="22"/>
          <w:szCs w:val="22"/>
        </w:rPr>
      </w:pPr>
      <w:r>
        <w:rPr>
          <w:noProof/>
        </w:rPr>
        <w:t>1.0</w:t>
      </w:r>
      <w:r>
        <w:rPr>
          <w:rFonts w:eastAsiaTheme="minorEastAsia" w:cstheme="minorBidi"/>
          <w:noProof/>
          <w:sz w:val="22"/>
          <w:szCs w:val="22"/>
        </w:rPr>
        <w:tab/>
      </w:r>
      <w:r>
        <w:rPr>
          <w:noProof/>
        </w:rPr>
        <w:t>(Opening Comments)</w:t>
      </w:r>
    </w:p>
    <w:p w14:paraId="1A30B06C" w14:textId="77777777" w:rsidR="0011173F" w:rsidRDefault="0011173F">
      <w:pPr>
        <w:pStyle w:val="TOC2"/>
        <w:tabs>
          <w:tab w:val="right" w:leader="dot" w:pos="3446"/>
        </w:tabs>
        <w:rPr>
          <w:rFonts w:eastAsiaTheme="minorEastAsia" w:cstheme="minorBidi"/>
          <w:smallCaps w:val="0"/>
          <w:noProof/>
          <w:sz w:val="22"/>
          <w:szCs w:val="22"/>
        </w:rPr>
      </w:pPr>
      <w:r>
        <w:rPr>
          <w:noProof/>
        </w:rPr>
        <w:t>10:30 am</w:t>
      </w:r>
    </w:p>
    <w:p w14:paraId="58ECE9F0" w14:textId="77777777" w:rsidR="0011173F" w:rsidRDefault="0011173F">
      <w:pPr>
        <w:pStyle w:val="TOC4"/>
        <w:tabs>
          <w:tab w:val="left" w:pos="864"/>
        </w:tabs>
        <w:rPr>
          <w:rFonts w:eastAsiaTheme="minorEastAsia" w:cstheme="minorBidi"/>
          <w:noProof/>
          <w:sz w:val="22"/>
          <w:szCs w:val="22"/>
        </w:rPr>
      </w:pPr>
      <w:r>
        <w:rPr>
          <w:noProof/>
        </w:rPr>
        <w:t>14.0</w:t>
      </w:r>
      <w:r>
        <w:rPr>
          <w:rFonts w:eastAsiaTheme="minorEastAsia" w:cstheme="minorBidi"/>
          <w:noProof/>
          <w:sz w:val="22"/>
          <w:szCs w:val="22"/>
        </w:rPr>
        <w:tab/>
      </w:r>
      <w:r>
        <w:rPr>
          <w:noProof/>
        </w:rPr>
        <w:t>NSPS (Non-Special Process Suppliers) Update</w:t>
      </w:r>
    </w:p>
    <w:p w14:paraId="13D779B3" w14:textId="77777777" w:rsidR="0011173F" w:rsidRDefault="0011173F">
      <w:pPr>
        <w:pStyle w:val="TOC2"/>
        <w:tabs>
          <w:tab w:val="right" w:leader="dot" w:pos="3446"/>
        </w:tabs>
        <w:rPr>
          <w:rFonts w:eastAsiaTheme="minorEastAsia" w:cstheme="minorBidi"/>
          <w:smallCaps w:val="0"/>
          <w:noProof/>
          <w:sz w:val="22"/>
          <w:szCs w:val="22"/>
        </w:rPr>
      </w:pPr>
      <w:r>
        <w:rPr>
          <w:noProof/>
        </w:rPr>
        <w:t>11:00 am</w:t>
      </w:r>
    </w:p>
    <w:p w14:paraId="4C6495E1" w14:textId="77777777" w:rsidR="0011173F" w:rsidRDefault="0011173F">
      <w:pPr>
        <w:pStyle w:val="TOC4"/>
        <w:tabs>
          <w:tab w:val="left" w:pos="864"/>
        </w:tabs>
        <w:rPr>
          <w:rFonts w:eastAsiaTheme="minorEastAsia" w:cstheme="minorBidi"/>
          <w:noProof/>
          <w:sz w:val="22"/>
          <w:szCs w:val="22"/>
        </w:rPr>
      </w:pPr>
      <w:r>
        <w:rPr>
          <w:noProof/>
        </w:rPr>
        <w:t>15.0</w:t>
      </w:r>
      <w:r>
        <w:rPr>
          <w:rFonts w:eastAsiaTheme="minorEastAsia" w:cstheme="minorBidi"/>
          <w:noProof/>
          <w:sz w:val="22"/>
          <w:szCs w:val="22"/>
        </w:rPr>
        <w:tab/>
      </w:r>
      <w:r>
        <w:rPr>
          <w:noProof/>
        </w:rPr>
        <w:t>Exclusions taken in 9100</w:t>
      </w:r>
    </w:p>
    <w:p w14:paraId="49D6A803" w14:textId="77777777" w:rsidR="0011173F" w:rsidRDefault="0011173F">
      <w:pPr>
        <w:pStyle w:val="TOC2"/>
        <w:tabs>
          <w:tab w:val="right" w:leader="dot" w:pos="3446"/>
        </w:tabs>
        <w:rPr>
          <w:rFonts w:eastAsiaTheme="minorEastAsia" w:cstheme="minorBidi"/>
          <w:smallCaps w:val="0"/>
          <w:noProof/>
          <w:sz w:val="22"/>
          <w:szCs w:val="22"/>
        </w:rPr>
      </w:pPr>
      <w:r>
        <w:rPr>
          <w:noProof/>
        </w:rPr>
        <w:t>12:00 pm – 1:00 pm</w:t>
      </w:r>
    </w:p>
    <w:p w14:paraId="4AF85BAC" w14:textId="77777777" w:rsidR="0011173F" w:rsidRDefault="0011173F">
      <w:pPr>
        <w:pStyle w:val="TOC3"/>
        <w:tabs>
          <w:tab w:val="right" w:leader="dot" w:pos="3446"/>
        </w:tabs>
        <w:rPr>
          <w:rFonts w:eastAsiaTheme="minorEastAsia" w:cstheme="minorBidi"/>
          <w:i w:val="0"/>
          <w:iCs w:val="0"/>
          <w:noProof/>
          <w:sz w:val="22"/>
          <w:szCs w:val="22"/>
        </w:rPr>
      </w:pPr>
      <w:r>
        <w:rPr>
          <w:noProof/>
        </w:rPr>
        <w:t>Lunch Break</w:t>
      </w:r>
    </w:p>
    <w:p w14:paraId="34E1B47F" w14:textId="77777777" w:rsidR="0011173F" w:rsidRDefault="0011173F">
      <w:pPr>
        <w:pStyle w:val="TOC2"/>
        <w:tabs>
          <w:tab w:val="right" w:leader="dot" w:pos="3446"/>
        </w:tabs>
        <w:rPr>
          <w:rFonts w:eastAsiaTheme="minorEastAsia" w:cstheme="minorBidi"/>
          <w:smallCaps w:val="0"/>
          <w:noProof/>
          <w:sz w:val="22"/>
          <w:szCs w:val="22"/>
        </w:rPr>
      </w:pPr>
      <w:r>
        <w:rPr>
          <w:noProof/>
        </w:rPr>
        <w:t>1:00 pm</w:t>
      </w:r>
    </w:p>
    <w:p w14:paraId="51D62BE6" w14:textId="77777777" w:rsidR="0011173F" w:rsidRDefault="0011173F">
      <w:pPr>
        <w:pStyle w:val="TOC4"/>
        <w:tabs>
          <w:tab w:val="left" w:pos="864"/>
        </w:tabs>
        <w:rPr>
          <w:rFonts w:eastAsiaTheme="minorEastAsia" w:cstheme="minorBidi"/>
          <w:noProof/>
          <w:sz w:val="22"/>
          <w:szCs w:val="22"/>
        </w:rPr>
      </w:pPr>
      <w:r>
        <w:rPr>
          <w:noProof/>
        </w:rPr>
        <w:t>16.0</w:t>
      </w:r>
      <w:r>
        <w:rPr>
          <w:rFonts w:eastAsiaTheme="minorEastAsia" w:cstheme="minorBidi"/>
          <w:noProof/>
          <w:sz w:val="22"/>
          <w:szCs w:val="22"/>
        </w:rPr>
        <w:tab/>
      </w:r>
      <w:r>
        <w:rPr>
          <w:noProof/>
        </w:rPr>
        <w:t>Planning and Operations (P&amp;O) Report Out</w:t>
      </w:r>
    </w:p>
    <w:p w14:paraId="205F0680" w14:textId="77777777" w:rsidR="0011173F" w:rsidRDefault="0011173F">
      <w:pPr>
        <w:pStyle w:val="TOC2"/>
        <w:tabs>
          <w:tab w:val="right" w:leader="dot" w:pos="3446"/>
        </w:tabs>
        <w:rPr>
          <w:rFonts w:eastAsiaTheme="minorEastAsia" w:cstheme="minorBidi"/>
          <w:smallCaps w:val="0"/>
          <w:noProof/>
          <w:sz w:val="22"/>
          <w:szCs w:val="22"/>
        </w:rPr>
      </w:pPr>
      <w:r>
        <w:rPr>
          <w:noProof/>
        </w:rPr>
        <w:t>1:20 pm</w:t>
      </w:r>
    </w:p>
    <w:p w14:paraId="78891E36" w14:textId="77777777" w:rsidR="0011173F" w:rsidRDefault="0011173F">
      <w:pPr>
        <w:pStyle w:val="TOC4"/>
        <w:tabs>
          <w:tab w:val="left" w:pos="864"/>
        </w:tabs>
        <w:rPr>
          <w:rFonts w:eastAsiaTheme="minorEastAsia" w:cstheme="minorBidi"/>
          <w:noProof/>
          <w:sz w:val="22"/>
          <w:szCs w:val="22"/>
        </w:rPr>
      </w:pPr>
      <w:r>
        <w:rPr>
          <w:noProof/>
        </w:rPr>
        <w:t>17.0</w:t>
      </w:r>
      <w:r>
        <w:rPr>
          <w:rFonts w:eastAsiaTheme="minorEastAsia" w:cstheme="minorBidi"/>
          <w:noProof/>
          <w:sz w:val="22"/>
          <w:szCs w:val="22"/>
        </w:rPr>
        <w:tab/>
      </w:r>
      <w:r>
        <w:rPr>
          <w:noProof/>
        </w:rPr>
        <w:t>Auditor Testing Material</w:t>
      </w:r>
    </w:p>
    <w:p w14:paraId="3F58E2EC" w14:textId="77777777" w:rsidR="0011173F" w:rsidRDefault="0011173F">
      <w:pPr>
        <w:pStyle w:val="TOC2"/>
        <w:tabs>
          <w:tab w:val="right" w:leader="dot" w:pos="3446"/>
        </w:tabs>
        <w:rPr>
          <w:rFonts w:eastAsiaTheme="minorEastAsia" w:cstheme="minorBidi"/>
          <w:smallCaps w:val="0"/>
          <w:noProof/>
          <w:sz w:val="22"/>
          <w:szCs w:val="22"/>
        </w:rPr>
      </w:pPr>
      <w:r>
        <w:rPr>
          <w:noProof/>
        </w:rPr>
        <w:t>2:00 pm</w:t>
      </w:r>
    </w:p>
    <w:p w14:paraId="50064163" w14:textId="77777777" w:rsidR="0011173F" w:rsidRDefault="0011173F">
      <w:pPr>
        <w:pStyle w:val="TOC4"/>
        <w:tabs>
          <w:tab w:val="left" w:pos="864"/>
        </w:tabs>
        <w:rPr>
          <w:rFonts w:eastAsiaTheme="minorEastAsia" w:cstheme="minorBidi"/>
          <w:noProof/>
          <w:sz w:val="22"/>
          <w:szCs w:val="22"/>
        </w:rPr>
      </w:pPr>
      <w:r>
        <w:rPr>
          <w:noProof/>
        </w:rPr>
        <w:t>18.0</w:t>
      </w:r>
      <w:r>
        <w:rPr>
          <w:rFonts w:eastAsiaTheme="minorEastAsia" w:cstheme="minorBidi"/>
          <w:noProof/>
          <w:sz w:val="22"/>
          <w:szCs w:val="22"/>
        </w:rPr>
        <w:tab/>
      </w:r>
      <w:r>
        <w:rPr>
          <w:noProof/>
        </w:rPr>
        <w:t>New Business</w:t>
      </w:r>
    </w:p>
    <w:p w14:paraId="1B076203" w14:textId="77777777" w:rsidR="0011173F" w:rsidRDefault="0011173F">
      <w:pPr>
        <w:pStyle w:val="TOC2"/>
        <w:tabs>
          <w:tab w:val="right" w:leader="dot" w:pos="3446"/>
        </w:tabs>
        <w:rPr>
          <w:rFonts w:eastAsiaTheme="minorEastAsia" w:cstheme="minorBidi"/>
          <w:smallCaps w:val="0"/>
          <w:noProof/>
          <w:sz w:val="22"/>
          <w:szCs w:val="22"/>
        </w:rPr>
      </w:pPr>
      <w:r>
        <w:rPr>
          <w:noProof/>
        </w:rPr>
        <w:t>2:40 pm</w:t>
      </w:r>
    </w:p>
    <w:p w14:paraId="0547C7EA" w14:textId="77777777" w:rsidR="0011173F" w:rsidRDefault="0011173F">
      <w:pPr>
        <w:pStyle w:val="TOC4"/>
        <w:tabs>
          <w:tab w:val="left" w:pos="864"/>
        </w:tabs>
        <w:rPr>
          <w:rFonts w:eastAsiaTheme="minorEastAsia" w:cstheme="minorBidi"/>
          <w:noProof/>
          <w:sz w:val="22"/>
          <w:szCs w:val="22"/>
        </w:rPr>
      </w:pPr>
      <w:r>
        <w:rPr>
          <w:noProof/>
        </w:rPr>
        <w:t>19.0</w:t>
      </w:r>
      <w:r>
        <w:rPr>
          <w:rFonts w:eastAsiaTheme="minorEastAsia" w:cstheme="minorBidi"/>
          <w:noProof/>
          <w:sz w:val="22"/>
          <w:szCs w:val="22"/>
        </w:rPr>
        <w:tab/>
      </w:r>
      <w:r>
        <w:rPr>
          <w:noProof/>
        </w:rPr>
        <w:t>Review of Action Items and Agenda Items for Next Meeting</w:t>
      </w:r>
    </w:p>
    <w:p w14:paraId="2DCCFFAD" w14:textId="77777777" w:rsidR="0011173F" w:rsidRDefault="0011173F">
      <w:pPr>
        <w:pStyle w:val="TOC2"/>
        <w:tabs>
          <w:tab w:val="right" w:leader="dot" w:pos="3446"/>
        </w:tabs>
        <w:rPr>
          <w:rFonts w:eastAsiaTheme="minorEastAsia" w:cstheme="minorBidi"/>
          <w:smallCaps w:val="0"/>
          <w:noProof/>
          <w:sz w:val="22"/>
          <w:szCs w:val="22"/>
        </w:rPr>
      </w:pPr>
      <w:r>
        <w:rPr>
          <w:noProof/>
        </w:rPr>
        <w:t>2:45 pm</w:t>
      </w:r>
    </w:p>
    <w:p w14:paraId="2C795502" w14:textId="77777777" w:rsidR="0011173F" w:rsidRDefault="0011173F">
      <w:pPr>
        <w:pStyle w:val="TOC3"/>
        <w:tabs>
          <w:tab w:val="right" w:leader="dot" w:pos="3446"/>
        </w:tabs>
        <w:rPr>
          <w:rFonts w:eastAsiaTheme="minorEastAsia" w:cstheme="minorBidi"/>
          <w:i w:val="0"/>
          <w:iCs w:val="0"/>
          <w:noProof/>
          <w:sz w:val="22"/>
          <w:szCs w:val="22"/>
        </w:rPr>
      </w:pPr>
      <w:r>
        <w:rPr>
          <w:noProof/>
        </w:rPr>
        <w:t>ADJOURNMENT OF OPEN SESSION</w:t>
      </w:r>
    </w:p>
    <w:p w14:paraId="45BEFA4E" w14:textId="77777777" w:rsidR="0011173F" w:rsidRDefault="0011173F">
      <w:pPr>
        <w:pStyle w:val="TOC2"/>
        <w:tabs>
          <w:tab w:val="right" w:leader="dot" w:pos="3446"/>
        </w:tabs>
        <w:rPr>
          <w:rFonts w:eastAsiaTheme="minorEastAsia" w:cstheme="minorBidi"/>
          <w:smallCaps w:val="0"/>
          <w:noProof/>
          <w:sz w:val="22"/>
          <w:szCs w:val="22"/>
        </w:rPr>
      </w:pPr>
      <w:r>
        <w:rPr>
          <w:noProof/>
        </w:rPr>
        <w:t>3:00 pm</w:t>
      </w:r>
    </w:p>
    <w:p w14:paraId="4A954E3D" w14:textId="77777777" w:rsidR="0011173F" w:rsidRDefault="0011173F">
      <w:pPr>
        <w:pStyle w:val="TOC4"/>
        <w:tabs>
          <w:tab w:val="left" w:pos="864"/>
        </w:tabs>
        <w:rPr>
          <w:rFonts w:eastAsiaTheme="minorEastAsia" w:cstheme="minorBidi"/>
          <w:noProof/>
          <w:sz w:val="22"/>
          <w:szCs w:val="22"/>
        </w:rPr>
      </w:pPr>
      <w:r w:rsidRPr="00C23158">
        <w:rPr>
          <w:caps/>
          <w:noProof/>
        </w:rPr>
        <w:t>1.0</w:t>
      </w:r>
      <w:r>
        <w:rPr>
          <w:rFonts w:eastAsiaTheme="minorEastAsia" w:cstheme="minorBidi"/>
          <w:noProof/>
          <w:sz w:val="22"/>
          <w:szCs w:val="22"/>
        </w:rPr>
        <w:tab/>
      </w:r>
      <w:r w:rsidRPr="00C23158">
        <w:rPr>
          <w:caps/>
          <w:noProof/>
        </w:rPr>
        <w:t>OPENING COMMENTS</w:t>
      </w:r>
    </w:p>
    <w:p w14:paraId="2ABFEAC4" w14:textId="77777777" w:rsidR="0011173F" w:rsidRDefault="0011173F">
      <w:pPr>
        <w:pStyle w:val="TOC2"/>
        <w:tabs>
          <w:tab w:val="right" w:leader="dot" w:pos="3446"/>
        </w:tabs>
        <w:rPr>
          <w:rFonts w:eastAsiaTheme="minorEastAsia" w:cstheme="minorBidi"/>
          <w:smallCaps w:val="0"/>
          <w:noProof/>
          <w:sz w:val="22"/>
          <w:szCs w:val="22"/>
        </w:rPr>
      </w:pPr>
      <w:r>
        <w:rPr>
          <w:noProof/>
        </w:rPr>
        <w:t>3:05 pm</w:t>
      </w:r>
    </w:p>
    <w:p w14:paraId="1F9E2FCE" w14:textId="77777777" w:rsidR="0011173F" w:rsidRDefault="0011173F">
      <w:pPr>
        <w:pStyle w:val="TOC4"/>
        <w:tabs>
          <w:tab w:val="left" w:pos="864"/>
        </w:tabs>
        <w:rPr>
          <w:rFonts w:eastAsiaTheme="minorEastAsia" w:cstheme="minorBidi"/>
          <w:noProof/>
          <w:sz w:val="22"/>
          <w:szCs w:val="22"/>
        </w:rPr>
      </w:pPr>
      <w:r>
        <w:rPr>
          <w:noProof/>
        </w:rPr>
        <w:t>20.0</w:t>
      </w:r>
      <w:r>
        <w:rPr>
          <w:rFonts w:eastAsiaTheme="minorEastAsia" w:cstheme="minorBidi"/>
          <w:noProof/>
          <w:sz w:val="22"/>
          <w:szCs w:val="22"/>
        </w:rPr>
        <w:tab/>
      </w:r>
      <w:r>
        <w:rPr>
          <w:noProof/>
        </w:rPr>
        <w:t>AUDIT / AUDITOR REVIEW</w:t>
      </w:r>
    </w:p>
    <w:p w14:paraId="129CBA12" w14:textId="77777777" w:rsidR="0011173F" w:rsidRDefault="0011173F">
      <w:pPr>
        <w:pStyle w:val="TOC2"/>
        <w:tabs>
          <w:tab w:val="right" w:leader="dot" w:pos="3446"/>
        </w:tabs>
        <w:rPr>
          <w:rFonts w:eastAsiaTheme="minorEastAsia" w:cstheme="minorBidi"/>
          <w:smallCaps w:val="0"/>
          <w:noProof/>
          <w:sz w:val="22"/>
          <w:szCs w:val="22"/>
        </w:rPr>
      </w:pPr>
      <w:r>
        <w:rPr>
          <w:noProof/>
        </w:rPr>
        <w:t>3:45 pm</w:t>
      </w:r>
    </w:p>
    <w:p w14:paraId="219AFBEA" w14:textId="77777777" w:rsidR="0011173F" w:rsidRDefault="0011173F">
      <w:pPr>
        <w:pStyle w:val="TOC4"/>
        <w:tabs>
          <w:tab w:val="left" w:pos="864"/>
        </w:tabs>
        <w:rPr>
          <w:rFonts w:eastAsiaTheme="minorEastAsia" w:cstheme="minorBidi"/>
          <w:noProof/>
          <w:sz w:val="22"/>
          <w:szCs w:val="22"/>
        </w:rPr>
      </w:pPr>
      <w:r>
        <w:rPr>
          <w:noProof/>
        </w:rPr>
        <w:t>21.0</w:t>
      </w:r>
      <w:r>
        <w:rPr>
          <w:rFonts w:eastAsiaTheme="minorEastAsia" w:cstheme="minorBidi"/>
          <w:noProof/>
          <w:sz w:val="22"/>
          <w:szCs w:val="22"/>
        </w:rPr>
        <w:tab/>
      </w:r>
      <w:r>
        <w:rPr>
          <w:noProof/>
        </w:rPr>
        <w:t>OP 1117 AUDITOR CONSISTENCY</w:t>
      </w:r>
    </w:p>
    <w:p w14:paraId="24CE2527" w14:textId="77777777" w:rsidR="0011173F" w:rsidRDefault="0011173F">
      <w:pPr>
        <w:pStyle w:val="TOC2"/>
        <w:tabs>
          <w:tab w:val="right" w:leader="dot" w:pos="3446"/>
        </w:tabs>
        <w:rPr>
          <w:rFonts w:eastAsiaTheme="minorEastAsia" w:cstheme="minorBidi"/>
          <w:smallCaps w:val="0"/>
          <w:noProof/>
          <w:sz w:val="22"/>
          <w:szCs w:val="22"/>
        </w:rPr>
      </w:pPr>
      <w:r>
        <w:rPr>
          <w:noProof/>
        </w:rPr>
        <w:t>4:15 pm</w:t>
      </w:r>
    </w:p>
    <w:p w14:paraId="137417D9" w14:textId="77777777" w:rsidR="0011173F" w:rsidRDefault="0011173F">
      <w:pPr>
        <w:pStyle w:val="TOC4"/>
        <w:tabs>
          <w:tab w:val="left" w:pos="864"/>
        </w:tabs>
        <w:rPr>
          <w:rFonts w:eastAsiaTheme="minorEastAsia" w:cstheme="minorBidi"/>
          <w:noProof/>
          <w:sz w:val="22"/>
          <w:szCs w:val="22"/>
        </w:rPr>
      </w:pPr>
      <w:r w:rsidRPr="00C23158">
        <w:rPr>
          <w:caps/>
          <w:noProof/>
        </w:rPr>
        <w:t>22.0</w:t>
      </w:r>
      <w:r>
        <w:rPr>
          <w:rFonts w:eastAsiaTheme="minorEastAsia" w:cstheme="minorBidi"/>
          <w:noProof/>
          <w:sz w:val="22"/>
          <w:szCs w:val="22"/>
        </w:rPr>
        <w:tab/>
      </w:r>
      <w:r w:rsidRPr="00C23158">
        <w:rPr>
          <w:caps/>
          <w:noProof/>
        </w:rPr>
        <w:t>NEW BUSINESS</w:t>
      </w:r>
    </w:p>
    <w:p w14:paraId="67C388AA" w14:textId="77777777" w:rsidR="0011173F" w:rsidRDefault="0011173F">
      <w:pPr>
        <w:pStyle w:val="TOC2"/>
        <w:tabs>
          <w:tab w:val="right" w:leader="dot" w:pos="3446"/>
        </w:tabs>
        <w:rPr>
          <w:rFonts w:eastAsiaTheme="minorEastAsia" w:cstheme="minorBidi"/>
          <w:smallCaps w:val="0"/>
          <w:noProof/>
          <w:sz w:val="22"/>
          <w:szCs w:val="22"/>
        </w:rPr>
      </w:pPr>
      <w:r>
        <w:rPr>
          <w:noProof/>
        </w:rPr>
        <w:t>5:00 pm</w:t>
      </w:r>
    </w:p>
    <w:p w14:paraId="535EE1BC" w14:textId="77777777" w:rsidR="0011173F" w:rsidRDefault="0011173F">
      <w:pPr>
        <w:pStyle w:val="TOC3"/>
        <w:tabs>
          <w:tab w:val="right" w:leader="dot" w:pos="3446"/>
        </w:tabs>
        <w:rPr>
          <w:rFonts w:eastAsiaTheme="minorEastAsia" w:cstheme="minorBidi"/>
          <w:i w:val="0"/>
          <w:iCs w:val="0"/>
          <w:noProof/>
          <w:sz w:val="22"/>
          <w:szCs w:val="22"/>
        </w:rPr>
      </w:pPr>
      <w:r>
        <w:rPr>
          <w:noProof/>
        </w:rPr>
        <w:t>ADJOURNMENT</w:t>
      </w:r>
    </w:p>
    <w:p w14:paraId="72E25655" w14:textId="49047B6C" w:rsidR="0000340C" w:rsidRDefault="00B638AC">
      <w:pPr>
        <w:rPr>
          <w:b/>
        </w:rPr>
      </w:pPr>
      <w:r>
        <w:rPr>
          <w:rFonts w:asciiTheme="minorHAnsi" w:hAnsiTheme="minorHAnsi"/>
          <w:b/>
          <w:bCs/>
          <w:caps/>
          <w:sz w:val="20"/>
          <w:szCs w:val="20"/>
        </w:rPr>
        <w:fldChar w:fldCharType="end"/>
      </w:r>
    </w:p>
    <w:p w14:paraId="72E25656" w14:textId="77777777" w:rsidR="0053006E" w:rsidRDefault="0053006E">
      <w:pPr>
        <w:rPr>
          <w:b/>
        </w:rPr>
        <w:sectPr w:rsidR="0053006E" w:rsidSect="00B066C6">
          <w:headerReference w:type="default" r:id="rId12"/>
          <w:pgSz w:w="15840" w:h="12240" w:orient="landscape" w:code="1"/>
          <w:pgMar w:top="432" w:right="1152" w:bottom="288" w:left="432" w:header="288" w:footer="720" w:gutter="0"/>
          <w:cols w:num="4" w:sep="1" w:space="144"/>
          <w:docGrid w:linePitch="360"/>
        </w:sectPr>
      </w:pPr>
    </w:p>
    <w:p w14:paraId="310C2F32" w14:textId="24365F3E" w:rsidR="002A7A66" w:rsidRDefault="00B638AC" w:rsidP="005807B9">
      <w:pPr>
        <w:pStyle w:val="MeetingDate"/>
      </w:pPr>
      <w:bookmarkStart w:id="2" w:name="_Toc324792970"/>
      <w:bookmarkStart w:id="3" w:name="_Toc324793167"/>
      <w:bookmarkStart w:id="4" w:name="_Toc324793295"/>
      <w:bookmarkStart w:id="5" w:name="_Toc324793655"/>
      <w:bookmarkStart w:id="6" w:name="_Toc324793853"/>
      <w:bookmarkStart w:id="7" w:name="_Toc324794443"/>
      <w:bookmarkStart w:id="8" w:name="_Toc324794596"/>
      <w:bookmarkStart w:id="9" w:name="_Toc324794749"/>
      <w:bookmarkStart w:id="10" w:name="_Toc324794858"/>
      <w:bookmarkStart w:id="11" w:name="_Toc324794977"/>
      <w:bookmarkStart w:id="12" w:name="_Toc324795083"/>
      <w:bookmarkStart w:id="13" w:name="_Toc327476273"/>
      <w:bookmarkStart w:id="14" w:name="_Toc328506988"/>
      <w:bookmarkStart w:id="15" w:name="_Toc328685376"/>
      <w:bookmarkStart w:id="16" w:name="_Toc328685956"/>
      <w:bookmarkStart w:id="17" w:name="_Toc336240741"/>
      <w:bookmarkStart w:id="18" w:name="_Toc336252628"/>
      <w:bookmarkStart w:id="19" w:name="_Toc336252782"/>
      <w:bookmarkStart w:id="20" w:name="_Toc336253236"/>
      <w:bookmarkStart w:id="21" w:name="_Toc336331357"/>
      <w:bookmarkStart w:id="22" w:name="_Toc337538681"/>
      <w:bookmarkStart w:id="23" w:name="_Toc337546828"/>
      <w:bookmarkStart w:id="24" w:name="_Toc339610141"/>
      <w:bookmarkStart w:id="25" w:name="_Toc346614295"/>
      <w:bookmarkStart w:id="26" w:name="_Toc347686102"/>
      <w:bookmarkStart w:id="27" w:name="_Toc347750003"/>
      <w:bookmarkStart w:id="28" w:name="_Toc347750169"/>
      <w:bookmarkStart w:id="29" w:name="_Toc347760110"/>
      <w:bookmarkStart w:id="30" w:name="_Toc349315789"/>
      <w:bookmarkStart w:id="31" w:name="_Toc349319446"/>
      <w:bookmarkStart w:id="32" w:name="_Toc349319661"/>
      <w:bookmarkStart w:id="33" w:name="_Toc350496698"/>
      <w:bookmarkStart w:id="34" w:name="_Toc350937780"/>
      <w:bookmarkStart w:id="35" w:name="_Toc350939580"/>
      <w:bookmarkStart w:id="36" w:name="_Toc350939657"/>
      <w:bookmarkStart w:id="37" w:name="_Toc350939734"/>
      <w:bookmarkStart w:id="38" w:name="_Toc350939827"/>
      <w:bookmarkStart w:id="39" w:name="_Toc350939942"/>
      <w:bookmarkStart w:id="40" w:name="_Toc350940165"/>
      <w:bookmarkStart w:id="41" w:name="_Toc350940741"/>
      <w:bookmarkStart w:id="42" w:name="_Toc350940884"/>
      <w:bookmarkStart w:id="43" w:name="_Toc350941231"/>
      <w:bookmarkStart w:id="44" w:name="_Toc350941359"/>
      <w:bookmarkStart w:id="45" w:name="_Toc350942122"/>
      <w:bookmarkStart w:id="46" w:name="_Toc358702231"/>
      <w:bookmarkStart w:id="47" w:name="_Toc358702694"/>
      <w:bookmarkStart w:id="48" w:name="_Toc358702798"/>
      <w:bookmarkStart w:id="49" w:name="_Toc360168620"/>
      <w:bookmarkStart w:id="50" w:name="_Toc360169331"/>
      <w:bookmarkStart w:id="51" w:name="_Toc360170404"/>
      <w:bookmarkStart w:id="52" w:name="_Toc360193956"/>
      <w:bookmarkStart w:id="53" w:name="_Toc360194071"/>
      <w:bookmarkStart w:id="54" w:name="_Toc368986505"/>
      <w:bookmarkStart w:id="55" w:name="_Toc380153346"/>
      <w:bookmarkStart w:id="56" w:name="_Toc381686840"/>
      <w:bookmarkStart w:id="57" w:name="_Toc381691458"/>
      <w:bookmarkStart w:id="58" w:name="_Toc390421198"/>
      <w:bookmarkStart w:id="59" w:name="_Toc390425473"/>
      <w:bookmarkStart w:id="60" w:name="_Toc390432868"/>
      <w:bookmarkStart w:id="61" w:name="_Toc390432974"/>
      <w:bookmarkStart w:id="62" w:name="_Toc390433077"/>
      <w:bookmarkStart w:id="63" w:name="_Toc390433282"/>
      <w:bookmarkStart w:id="64" w:name="_Toc390433385"/>
      <w:bookmarkStart w:id="65" w:name="_Toc390433487"/>
      <w:bookmarkStart w:id="66" w:name="_Toc401912033"/>
      <w:bookmarkStart w:id="67" w:name="_Toc403025724"/>
      <w:bookmarkStart w:id="68" w:name="_Toc413649138"/>
      <w:bookmarkStart w:id="69" w:name="_Toc423514932"/>
      <w:bookmarkStart w:id="70" w:name="_Toc423515042"/>
      <w:bookmarkStart w:id="71" w:name="_Toc433807159"/>
      <w:bookmarkStart w:id="72" w:name="_Toc442782405"/>
      <w:bookmarkStart w:id="73" w:name="_Toc453067763"/>
      <w:bookmarkStart w:id="74" w:name="_Toc453071983"/>
      <w:bookmarkStart w:id="75" w:name="_Toc465680358"/>
      <w:bookmarkStart w:id="76" w:name="_Toc466454957"/>
      <w:bookmarkStart w:id="77" w:name="_Toc466455059"/>
      <w:bookmarkStart w:id="78" w:name="_Toc466455171"/>
      <w:bookmarkStart w:id="79" w:name="_Toc471218628"/>
      <w:bookmarkStart w:id="80" w:name="_Toc471218954"/>
      <w:bookmarkStart w:id="81" w:name="_Toc471219165"/>
      <w:bookmarkStart w:id="82" w:name="_Toc471220433"/>
      <w:bookmarkStart w:id="83" w:name="_Toc381686421"/>
      <w:r>
        <w:lastRenderedPageBreak/>
        <w:t>Monday</w:t>
      </w:r>
      <w:r w:rsidR="007502EF" w:rsidRPr="005807B9">
        <w:t xml:space="preserve">, </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B066C6">
        <w:t>20-</w:t>
      </w:r>
      <w:r w:rsidR="007720B9">
        <w:t>Feb</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00B066C6">
        <w:t>-</w:t>
      </w:r>
      <w:r w:rsidR="008E0014">
        <w:t>201</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007720B9">
        <w:t>7</w:t>
      </w:r>
      <w:bookmarkEnd w:id="75"/>
      <w:bookmarkEnd w:id="76"/>
      <w:bookmarkEnd w:id="77"/>
      <w:bookmarkEnd w:id="78"/>
      <w:bookmarkEnd w:id="79"/>
      <w:bookmarkEnd w:id="80"/>
      <w:bookmarkEnd w:id="81"/>
      <w:bookmarkEnd w:id="82"/>
    </w:p>
    <w:bookmarkEnd w:id="83"/>
    <w:p w14:paraId="31B547DB" w14:textId="6968ACF2" w:rsidR="007720B9" w:rsidRPr="005807B9" w:rsidRDefault="007720B9" w:rsidP="002A7A66">
      <w:pPr>
        <w:pStyle w:val="QuorumCallout"/>
      </w:pPr>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7720B9" w:rsidRPr="00521EA9" w14:paraId="06EDA741" w14:textId="77777777" w:rsidTr="007720B9">
        <w:trPr>
          <w:cantSplit/>
        </w:trPr>
        <w:tc>
          <w:tcPr>
            <w:tcW w:w="1710" w:type="dxa"/>
            <w:tcBorders>
              <w:top w:val="single" w:sz="6" w:space="0" w:color="808080"/>
              <w:left w:val="single" w:sz="6" w:space="0" w:color="808080"/>
              <w:bottom w:val="single" w:sz="6" w:space="0" w:color="808080"/>
              <w:right w:val="single" w:sz="6" w:space="0" w:color="808080"/>
            </w:tcBorders>
            <w:shd w:val="clear" w:color="auto" w:fill="FFC000"/>
          </w:tcPr>
          <w:p w14:paraId="12925D13" w14:textId="77777777" w:rsidR="007720B9" w:rsidRPr="00F64F79" w:rsidRDefault="007720B9" w:rsidP="002006D8">
            <w:pPr>
              <w:pStyle w:val="Time"/>
            </w:pPr>
            <w:bookmarkStart w:id="84" w:name="_Toc465680359"/>
            <w:bookmarkStart w:id="85" w:name="_Toc466454958"/>
            <w:bookmarkStart w:id="86" w:name="_Toc466455060"/>
            <w:bookmarkStart w:id="87" w:name="_Toc466455172"/>
            <w:bookmarkStart w:id="88" w:name="_Toc471218629"/>
            <w:bookmarkStart w:id="89" w:name="_Toc471218955"/>
            <w:bookmarkStart w:id="90" w:name="_Toc471219166"/>
            <w:bookmarkStart w:id="91" w:name="_Toc471220434"/>
            <w:r>
              <w:t>7</w:t>
            </w:r>
            <w:r w:rsidRPr="00F64F79">
              <w:t xml:space="preserve">:00 am – </w:t>
            </w:r>
            <w:r>
              <w:t>8</w:t>
            </w:r>
            <w:r w:rsidRPr="00F64F79">
              <w:t>:00 am</w:t>
            </w:r>
            <w:bookmarkEnd w:id="84"/>
            <w:bookmarkEnd w:id="85"/>
            <w:bookmarkEnd w:id="86"/>
            <w:bookmarkEnd w:id="87"/>
            <w:bookmarkEnd w:id="88"/>
            <w:bookmarkEnd w:id="89"/>
            <w:bookmarkEnd w:id="90"/>
            <w:bookmarkEnd w:id="91"/>
          </w:p>
        </w:tc>
        <w:tc>
          <w:tcPr>
            <w:tcW w:w="360" w:type="dxa"/>
            <w:tcBorders>
              <w:top w:val="single" w:sz="6" w:space="0" w:color="808080"/>
              <w:left w:val="single" w:sz="6" w:space="0" w:color="808080"/>
              <w:bottom w:val="single" w:sz="6" w:space="0" w:color="808080"/>
              <w:right w:val="single" w:sz="6" w:space="0" w:color="808080"/>
            </w:tcBorders>
            <w:shd w:val="clear" w:color="auto" w:fill="FFC000"/>
            <w:vAlign w:val="center"/>
          </w:tcPr>
          <w:p w14:paraId="14096471" w14:textId="77777777" w:rsidR="007720B9" w:rsidRPr="007720B9" w:rsidRDefault="007720B9" w:rsidP="007720B9">
            <w:pPr>
              <w:rPr>
                <w:b/>
                <w:sz w:val="16"/>
                <w:szCs w:val="16"/>
              </w:rPr>
            </w:pPr>
          </w:p>
        </w:tc>
        <w:tc>
          <w:tcPr>
            <w:tcW w:w="6930" w:type="dxa"/>
            <w:tcBorders>
              <w:top w:val="single" w:sz="6" w:space="0" w:color="808080"/>
              <w:left w:val="single" w:sz="6" w:space="0" w:color="808080"/>
              <w:bottom w:val="single" w:sz="6" w:space="0" w:color="808080"/>
              <w:right w:val="single" w:sz="6" w:space="0" w:color="808080"/>
            </w:tcBorders>
            <w:shd w:val="clear" w:color="auto" w:fill="FFC000"/>
            <w:vAlign w:val="center"/>
          </w:tcPr>
          <w:p w14:paraId="475F01EA" w14:textId="77777777" w:rsidR="007720B9" w:rsidRPr="00521EA9" w:rsidRDefault="007720B9" w:rsidP="007720B9">
            <w:pPr>
              <w:pStyle w:val="Topic"/>
              <w:numPr>
                <w:ilvl w:val="0"/>
                <w:numId w:val="0"/>
              </w:numPr>
              <w:ind w:left="360" w:hanging="360"/>
            </w:pPr>
            <w:bookmarkStart w:id="92" w:name="_Toc465680360"/>
            <w:bookmarkStart w:id="93" w:name="_Toc466454959"/>
            <w:bookmarkStart w:id="94" w:name="_Toc466455061"/>
            <w:bookmarkStart w:id="95" w:name="_Toc466455173"/>
            <w:bookmarkStart w:id="96" w:name="_Toc471218630"/>
            <w:bookmarkStart w:id="97" w:name="_Toc471218956"/>
            <w:bookmarkStart w:id="98" w:name="_Toc471219167"/>
            <w:bookmarkStart w:id="99" w:name="_Toc471220435"/>
            <w:r w:rsidRPr="00521EA9">
              <w:t xml:space="preserve">Supplier Orientation &amp; Tutorial </w:t>
            </w:r>
            <w:r>
              <w:t>–</w:t>
            </w:r>
            <w:r w:rsidRPr="00521EA9">
              <w:t xml:space="preserve"> An introduction and overview of the Nadcap program</w:t>
            </w:r>
            <w:bookmarkEnd w:id="92"/>
            <w:bookmarkEnd w:id="93"/>
            <w:bookmarkEnd w:id="94"/>
            <w:bookmarkEnd w:id="95"/>
            <w:bookmarkEnd w:id="96"/>
            <w:bookmarkEnd w:id="97"/>
            <w:bookmarkEnd w:id="98"/>
            <w:bookmarkEnd w:id="99"/>
          </w:p>
        </w:tc>
        <w:tc>
          <w:tcPr>
            <w:tcW w:w="1710" w:type="dxa"/>
            <w:tcBorders>
              <w:top w:val="single" w:sz="6" w:space="0" w:color="808080"/>
              <w:left w:val="single" w:sz="6" w:space="0" w:color="808080"/>
              <w:bottom w:val="single" w:sz="6" w:space="0" w:color="808080"/>
              <w:right w:val="single" w:sz="6" w:space="0" w:color="808080"/>
            </w:tcBorders>
            <w:shd w:val="clear" w:color="auto" w:fill="FFC000"/>
          </w:tcPr>
          <w:p w14:paraId="22D9570F" w14:textId="77777777" w:rsidR="007720B9" w:rsidRPr="00521EA9" w:rsidRDefault="007720B9" w:rsidP="007720B9">
            <w:pPr>
              <w:pStyle w:val="Person"/>
            </w:pPr>
          </w:p>
        </w:tc>
      </w:tr>
    </w:tbl>
    <w:p w14:paraId="72E25692" w14:textId="7FCE67C5" w:rsidR="005B2019" w:rsidRDefault="005B2019" w:rsidP="005807B9">
      <w:pPr>
        <w:pStyle w:val="Session"/>
      </w:pPr>
    </w:p>
    <w:p w14:paraId="1E125AA0" w14:textId="56692307" w:rsidR="002A7A66" w:rsidRDefault="00B638AC" w:rsidP="0000340C">
      <w:pPr>
        <w:pStyle w:val="MeetingDate"/>
        <w:rPr>
          <w:i/>
          <w:sz w:val="16"/>
          <w:szCs w:val="16"/>
        </w:rPr>
      </w:pPr>
      <w:bookmarkStart w:id="100" w:name="_Toc324792992"/>
      <w:bookmarkStart w:id="101" w:name="_Toc324793189"/>
      <w:bookmarkStart w:id="102" w:name="_Toc324793319"/>
      <w:bookmarkStart w:id="103" w:name="_Toc324793677"/>
      <w:bookmarkStart w:id="104" w:name="_Toc324793875"/>
      <w:bookmarkStart w:id="105" w:name="_Toc324794468"/>
      <w:bookmarkStart w:id="106" w:name="_Toc324794621"/>
      <w:bookmarkStart w:id="107" w:name="_Toc324794774"/>
      <w:bookmarkStart w:id="108" w:name="_Toc324794883"/>
      <w:bookmarkStart w:id="109" w:name="_Toc324795002"/>
      <w:bookmarkStart w:id="110" w:name="_Toc324795108"/>
      <w:bookmarkStart w:id="111" w:name="_Toc327476298"/>
      <w:bookmarkStart w:id="112" w:name="_Toc328507019"/>
      <w:bookmarkStart w:id="113" w:name="_Toc328685406"/>
      <w:bookmarkStart w:id="114" w:name="_Toc328685985"/>
      <w:bookmarkStart w:id="115" w:name="_Toc336240772"/>
      <w:bookmarkStart w:id="116" w:name="_Toc336252661"/>
      <w:bookmarkStart w:id="117" w:name="_Toc336252815"/>
      <w:bookmarkStart w:id="118" w:name="_Toc336253269"/>
      <w:bookmarkStart w:id="119" w:name="_Toc336331391"/>
      <w:bookmarkStart w:id="120" w:name="_Toc337538715"/>
      <w:bookmarkStart w:id="121" w:name="_Toc337546862"/>
      <w:bookmarkStart w:id="122" w:name="_Toc339610174"/>
      <w:bookmarkStart w:id="123" w:name="_Toc346614332"/>
      <w:bookmarkStart w:id="124" w:name="_Toc347686138"/>
      <w:bookmarkStart w:id="125" w:name="_Toc347750039"/>
      <w:bookmarkStart w:id="126" w:name="_Toc347750205"/>
      <w:bookmarkStart w:id="127" w:name="_Toc347760147"/>
      <w:bookmarkStart w:id="128" w:name="_Toc349315818"/>
      <w:bookmarkStart w:id="129" w:name="_Toc349319474"/>
      <w:bookmarkStart w:id="130" w:name="_Toc349319689"/>
      <w:bookmarkStart w:id="131" w:name="_Toc350496726"/>
      <w:bookmarkStart w:id="132" w:name="_Toc350937797"/>
      <w:bookmarkStart w:id="133" w:name="_Toc350939597"/>
      <w:bookmarkStart w:id="134" w:name="_Toc350939674"/>
      <w:bookmarkStart w:id="135" w:name="_Toc350939755"/>
      <w:bookmarkStart w:id="136" w:name="_Toc350939853"/>
      <w:bookmarkStart w:id="137" w:name="_Toc350939968"/>
      <w:bookmarkStart w:id="138" w:name="_Toc350940191"/>
      <w:bookmarkStart w:id="139" w:name="_Toc350940767"/>
      <w:bookmarkStart w:id="140" w:name="_Toc350940910"/>
      <w:bookmarkStart w:id="141" w:name="_Toc350941257"/>
      <w:bookmarkStart w:id="142" w:name="_Toc350941385"/>
      <w:bookmarkStart w:id="143" w:name="_Toc350942148"/>
      <w:bookmarkStart w:id="144" w:name="_Toc358702257"/>
      <w:bookmarkStart w:id="145" w:name="_Toc358702720"/>
      <w:bookmarkStart w:id="146" w:name="_Toc358702824"/>
      <w:bookmarkStart w:id="147" w:name="_Toc360168646"/>
      <w:bookmarkStart w:id="148" w:name="_Toc360169357"/>
      <w:bookmarkStart w:id="149" w:name="_Toc360170430"/>
      <w:bookmarkStart w:id="150" w:name="_Toc360193982"/>
      <w:bookmarkStart w:id="151" w:name="_Toc360194097"/>
      <w:bookmarkStart w:id="152" w:name="_Toc368986531"/>
      <w:bookmarkStart w:id="153" w:name="_Toc380153372"/>
      <w:bookmarkStart w:id="154" w:name="_Toc381686866"/>
      <w:bookmarkStart w:id="155" w:name="_Toc381691484"/>
      <w:bookmarkStart w:id="156" w:name="_Toc390421226"/>
      <w:bookmarkStart w:id="157" w:name="_Toc390425501"/>
      <w:bookmarkStart w:id="158" w:name="_Toc390432896"/>
      <w:bookmarkStart w:id="159" w:name="_Toc390433002"/>
      <w:bookmarkStart w:id="160" w:name="_Toc390433105"/>
      <w:bookmarkStart w:id="161" w:name="_Toc390433310"/>
      <w:bookmarkStart w:id="162" w:name="_Toc390433413"/>
      <w:bookmarkStart w:id="163" w:name="_Toc390433515"/>
      <w:bookmarkStart w:id="164" w:name="_Toc401912061"/>
      <w:bookmarkStart w:id="165" w:name="_Toc403025752"/>
      <w:bookmarkStart w:id="166" w:name="_Toc413649168"/>
      <w:bookmarkStart w:id="167" w:name="_Toc423514962"/>
      <w:bookmarkStart w:id="168" w:name="_Toc423515072"/>
      <w:bookmarkStart w:id="169" w:name="_Toc433807189"/>
      <w:bookmarkStart w:id="170" w:name="_Toc442782435"/>
      <w:bookmarkStart w:id="171" w:name="_Toc453067793"/>
      <w:bookmarkStart w:id="172" w:name="_Toc453072013"/>
      <w:bookmarkStart w:id="173" w:name="_Toc465680390"/>
      <w:bookmarkStart w:id="174" w:name="_Toc466454960"/>
      <w:bookmarkStart w:id="175" w:name="_Toc466455062"/>
      <w:bookmarkStart w:id="176" w:name="_Toc466455174"/>
      <w:bookmarkStart w:id="177" w:name="_Toc471218631"/>
      <w:bookmarkStart w:id="178" w:name="_Toc471218957"/>
      <w:bookmarkStart w:id="179" w:name="_Toc471219168"/>
      <w:bookmarkStart w:id="180" w:name="_Toc471220436"/>
      <w:bookmarkStart w:id="181" w:name="_Toc381686447"/>
      <w:r>
        <w:t>Tuesday</w:t>
      </w:r>
      <w:r w:rsidR="007068D6" w:rsidRPr="00906B8F">
        <w:t xml:space="preserve">, </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sidR="00B066C6">
        <w:t>21-</w:t>
      </w:r>
      <w:r w:rsidR="007720B9">
        <w:t>FEB</w:t>
      </w:r>
      <w:r w:rsidR="00B066C6">
        <w:t>-</w:t>
      </w:r>
      <w:r w:rsidR="00085E92">
        <w:t>201</w:t>
      </w:r>
      <w:r w:rsidR="007720B9">
        <w:t>7</w:t>
      </w:r>
      <w:bookmarkEnd w:id="169"/>
      <w:bookmarkEnd w:id="170"/>
      <w:bookmarkEnd w:id="171"/>
      <w:bookmarkEnd w:id="172"/>
      <w:bookmarkEnd w:id="173"/>
      <w:bookmarkEnd w:id="174"/>
      <w:bookmarkEnd w:id="175"/>
      <w:bookmarkEnd w:id="176"/>
      <w:bookmarkEnd w:id="177"/>
      <w:bookmarkEnd w:id="178"/>
      <w:bookmarkEnd w:id="179"/>
      <w:bookmarkEnd w:id="180"/>
    </w:p>
    <w:bookmarkEnd w:id="181"/>
    <w:p w14:paraId="72E25693" w14:textId="6E0BA17B" w:rsidR="007068D6" w:rsidRPr="00906B8F" w:rsidRDefault="007068D6" w:rsidP="002A7A66">
      <w:pPr>
        <w:pStyle w:val="QuorumCallout"/>
      </w:pPr>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A73174" w:rsidRPr="00521EA9" w14:paraId="72E256BF" w14:textId="77777777" w:rsidTr="00A73174">
        <w:trPr>
          <w:cantSplit/>
        </w:trPr>
        <w:tc>
          <w:tcPr>
            <w:tcW w:w="1710" w:type="dxa"/>
            <w:shd w:val="clear" w:color="auto" w:fill="FFC000"/>
          </w:tcPr>
          <w:p w14:paraId="72E256BB" w14:textId="16D0AC98" w:rsidR="00A73174" w:rsidRPr="00F64F79" w:rsidRDefault="00A73174" w:rsidP="00E73D76">
            <w:pPr>
              <w:pStyle w:val="Time"/>
            </w:pPr>
            <w:bookmarkStart w:id="182" w:name="_Toc324792546"/>
            <w:bookmarkStart w:id="183" w:name="_Toc324793010"/>
            <w:bookmarkStart w:id="184" w:name="_Toc324793207"/>
            <w:bookmarkStart w:id="185" w:name="_Toc324793340"/>
            <w:bookmarkStart w:id="186" w:name="_Toc324793695"/>
            <w:bookmarkStart w:id="187" w:name="_Toc324793893"/>
            <w:bookmarkStart w:id="188" w:name="_Toc324794503"/>
            <w:bookmarkStart w:id="189" w:name="_Toc324794656"/>
            <w:bookmarkStart w:id="190" w:name="_Toc324794797"/>
            <w:bookmarkStart w:id="191" w:name="_Toc324794906"/>
            <w:bookmarkStart w:id="192" w:name="_Toc324795024"/>
            <w:bookmarkStart w:id="193" w:name="_Toc324795130"/>
            <w:bookmarkStart w:id="194" w:name="_Toc327476320"/>
            <w:bookmarkStart w:id="195" w:name="_Toc328507041"/>
            <w:bookmarkStart w:id="196" w:name="_Toc328685432"/>
            <w:bookmarkStart w:id="197" w:name="_Toc328686011"/>
            <w:bookmarkStart w:id="198" w:name="_Toc336240798"/>
            <w:bookmarkStart w:id="199" w:name="_Toc336252687"/>
            <w:bookmarkStart w:id="200" w:name="_Toc336252842"/>
            <w:bookmarkStart w:id="201" w:name="_Toc336253295"/>
            <w:bookmarkStart w:id="202" w:name="_Toc336331417"/>
            <w:bookmarkStart w:id="203" w:name="_Toc337538737"/>
            <w:bookmarkStart w:id="204" w:name="_Toc337546884"/>
            <w:bookmarkStart w:id="205" w:name="_Toc339610196"/>
            <w:bookmarkStart w:id="206" w:name="_Toc346614354"/>
            <w:bookmarkStart w:id="207" w:name="_Toc347686160"/>
            <w:bookmarkStart w:id="208" w:name="_Toc347750061"/>
            <w:bookmarkStart w:id="209" w:name="_Toc347750225"/>
            <w:bookmarkStart w:id="210" w:name="_Toc347760163"/>
            <w:bookmarkStart w:id="211" w:name="_Toc349315833"/>
            <w:bookmarkStart w:id="212" w:name="_Toc349319491"/>
            <w:bookmarkStart w:id="213" w:name="_Toc349319706"/>
            <w:bookmarkStart w:id="214" w:name="_Toc350496741"/>
            <w:bookmarkStart w:id="215" w:name="_Toc350937812"/>
            <w:bookmarkStart w:id="216" w:name="_Toc350939612"/>
            <w:bookmarkStart w:id="217" w:name="_Toc350939689"/>
            <w:bookmarkStart w:id="218" w:name="_Toc350939774"/>
            <w:bookmarkStart w:id="219" w:name="_Toc350939868"/>
            <w:bookmarkStart w:id="220" w:name="_Toc350939983"/>
            <w:bookmarkStart w:id="221" w:name="_Toc350940206"/>
            <w:bookmarkStart w:id="222" w:name="_Toc350940782"/>
            <w:bookmarkStart w:id="223" w:name="_Toc350940925"/>
            <w:bookmarkStart w:id="224" w:name="_Toc350941272"/>
            <w:bookmarkStart w:id="225" w:name="_Toc350941400"/>
            <w:bookmarkStart w:id="226" w:name="_Toc350942163"/>
            <w:bookmarkStart w:id="227" w:name="_Toc358702272"/>
            <w:bookmarkStart w:id="228" w:name="_Toc358702737"/>
            <w:bookmarkStart w:id="229" w:name="_Toc358702841"/>
            <w:bookmarkStart w:id="230" w:name="_Toc360168663"/>
            <w:bookmarkStart w:id="231" w:name="_Toc360169374"/>
            <w:bookmarkStart w:id="232" w:name="_Toc360170447"/>
            <w:bookmarkStart w:id="233" w:name="_Toc360193999"/>
            <w:bookmarkStart w:id="234" w:name="_Toc360194114"/>
            <w:bookmarkStart w:id="235" w:name="_Toc368986546"/>
            <w:bookmarkStart w:id="236" w:name="_Toc380153387"/>
            <w:bookmarkStart w:id="237" w:name="_Toc381686462"/>
            <w:bookmarkStart w:id="238" w:name="_Toc381686881"/>
            <w:bookmarkStart w:id="239" w:name="_Toc381691499"/>
            <w:bookmarkStart w:id="240" w:name="_Toc390421241"/>
            <w:bookmarkStart w:id="241" w:name="_Toc390425516"/>
            <w:bookmarkStart w:id="242" w:name="_Toc390432911"/>
            <w:bookmarkStart w:id="243" w:name="_Toc390433017"/>
            <w:bookmarkStart w:id="244" w:name="_Toc390433120"/>
            <w:bookmarkStart w:id="245" w:name="_Toc390433325"/>
            <w:bookmarkStart w:id="246" w:name="_Toc390433428"/>
            <w:bookmarkStart w:id="247" w:name="_Toc390433530"/>
            <w:bookmarkStart w:id="248" w:name="_Toc401912076"/>
            <w:bookmarkStart w:id="249" w:name="_Toc403025767"/>
            <w:bookmarkStart w:id="250" w:name="_Toc413649183"/>
            <w:bookmarkStart w:id="251" w:name="_Toc423514977"/>
            <w:bookmarkStart w:id="252" w:name="_Toc423515087"/>
            <w:bookmarkStart w:id="253" w:name="_Toc433807204"/>
            <w:bookmarkStart w:id="254" w:name="_Toc442782450"/>
            <w:bookmarkStart w:id="255" w:name="_Toc453067808"/>
            <w:bookmarkStart w:id="256" w:name="_Toc453072028"/>
            <w:bookmarkStart w:id="257" w:name="_Toc465680403"/>
            <w:bookmarkStart w:id="258" w:name="_Toc466454961"/>
            <w:bookmarkStart w:id="259" w:name="_Toc466455063"/>
            <w:bookmarkStart w:id="260" w:name="_Toc466455175"/>
            <w:bookmarkStart w:id="261" w:name="_Toc471218632"/>
            <w:bookmarkStart w:id="262" w:name="_Toc471218958"/>
            <w:bookmarkStart w:id="263" w:name="_Toc471219169"/>
            <w:bookmarkStart w:id="264" w:name="_Toc471220437"/>
            <w:r w:rsidRPr="00F64F79">
              <w:t xml:space="preserve">5:00 pm – </w:t>
            </w:r>
            <w:r w:rsidR="00E73D76">
              <w:t>6</w:t>
            </w:r>
            <w:r w:rsidRPr="00F64F79">
              <w:t>:</w:t>
            </w:r>
            <w:r w:rsidR="00E73D76">
              <w:t>3</w:t>
            </w:r>
            <w:r w:rsidRPr="00F64F79">
              <w:t>0 pm</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tc>
        <w:tc>
          <w:tcPr>
            <w:tcW w:w="360" w:type="dxa"/>
            <w:shd w:val="clear" w:color="auto" w:fill="FFC000"/>
          </w:tcPr>
          <w:p w14:paraId="72E256BC" w14:textId="77777777" w:rsidR="00A73174" w:rsidRPr="00521EA9" w:rsidRDefault="00A73174" w:rsidP="007A2ACF">
            <w:pPr>
              <w:pStyle w:val="Session"/>
            </w:pPr>
            <w:bookmarkStart w:id="265" w:name="_Toc350939613"/>
            <w:bookmarkStart w:id="266" w:name="_Toc350939690"/>
            <w:bookmarkStart w:id="267" w:name="_Toc350939775"/>
            <w:bookmarkStart w:id="268" w:name="_Toc350939869"/>
            <w:bookmarkStart w:id="269" w:name="_Toc350939984"/>
            <w:bookmarkStart w:id="270" w:name="_Toc350940207"/>
            <w:bookmarkStart w:id="271" w:name="_Toc350940783"/>
            <w:bookmarkStart w:id="272" w:name="_Toc350940926"/>
            <w:bookmarkStart w:id="273" w:name="_Toc350941273"/>
            <w:bookmarkStart w:id="274" w:name="_Toc350941401"/>
          </w:p>
        </w:tc>
        <w:tc>
          <w:tcPr>
            <w:tcW w:w="6930" w:type="dxa"/>
            <w:shd w:val="clear" w:color="auto" w:fill="FFC000"/>
            <w:vAlign w:val="center"/>
          </w:tcPr>
          <w:p w14:paraId="72E256BD" w14:textId="77777777" w:rsidR="00A73174" w:rsidRPr="00521EA9" w:rsidRDefault="00A73174" w:rsidP="00A73174">
            <w:pPr>
              <w:pStyle w:val="Session"/>
            </w:pPr>
            <w:bookmarkStart w:id="275" w:name="_Toc350942164"/>
            <w:bookmarkStart w:id="276" w:name="_Toc358702273"/>
            <w:bookmarkStart w:id="277" w:name="_Toc358702738"/>
            <w:bookmarkStart w:id="278" w:name="_Toc358702842"/>
            <w:bookmarkStart w:id="279" w:name="_Toc360168664"/>
            <w:bookmarkStart w:id="280" w:name="_Toc360169375"/>
            <w:bookmarkStart w:id="281" w:name="_Toc360170448"/>
            <w:bookmarkStart w:id="282" w:name="_Toc360194000"/>
            <w:bookmarkStart w:id="283" w:name="_Toc360194115"/>
            <w:bookmarkStart w:id="284" w:name="_Toc368986547"/>
            <w:bookmarkStart w:id="285" w:name="_Toc380153388"/>
            <w:bookmarkStart w:id="286" w:name="_Toc381686463"/>
            <w:bookmarkStart w:id="287" w:name="_Toc381686882"/>
            <w:bookmarkStart w:id="288" w:name="_Toc381691500"/>
            <w:bookmarkStart w:id="289" w:name="_Toc390421242"/>
            <w:bookmarkStart w:id="290" w:name="_Toc390425517"/>
            <w:bookmarkStart w:id="291" w:name="_Toc390432912"/>
            <w:bookmarkStart w:id="292" w:name="_Toc390433018"/>
            <w:bookmarkStart w:id="293" w:name="_Toc390433121"/>
            <w:bookmarkStart w:id="294" w:name="_Toc390433326"/>
            <w:bookmarkStart w:id="295" w:name="_Toc390433429"/>
            <w:bookmarkStart w:id="296" w:name="_Toc390433531"/>
            <w:bookmarkStart w:id="297" w:name="_Toc401912077"/>
            <w:bookmarkStart w:id="298" w:name="_Toc403025768"/>
            <w:bookmarkStart w:id="299" w:name="_Toc413649184"/>
            <w:bookmarkStart w:id="300" w:name="_Toc423514978"/>
            <w:bookmarkStart w:id="301" w:name="_Toc423515088"/>
            <w:bookmarkStart w:id="302" w:name="_Toc433807205"/>
            <w:bookmarkStart w:id="303" w:name="_Toc442782451"/>
            <w:bookmarkStart w:id="304" w:name="_Toc453067809"/>
            <w:bookmarkStart w:id="305" w:name="_Toc453072029"/>
            <w:bookmarkStart w:id="306" w:name="_Toc465680404"/>
            <w:bookmarkStart w:id="307" w:name="_Toc466454962"/>
            <w:bookmarkStart w:id="308" w:name="_Toc466455064"/>
            <w:bookmarkStart w:id="309" w:name="_Toc466455176"/>
            <w:bookmarkStart w:id="310" w:name="_Toc471218633"/>
            <w:bookmarkStart w:id="311" w:name="_Toc471218959"/>
            <w:bookmarkStart w:id="312" w:name="_Toc471219170"/>
            <w:bookmarkStart w:id="313" w:name="_Toc471220438"/>
            <w:r w:rsidRPr="000C20DD">
              <w:rPr>
                <w:b/>
              </w:rPr>
              <w:t>Supplier Support Committee Meeting</w:t>
            </w:r>
            <w:r w:rsidRPr="007A2ACF">
              <w:t xml:space="preserve"> - All suppliers are encouraged to attend.</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tc>
        <w:bookmarkEnd w:id="265"/>
        <w:bookmarkEnd w:id="266"/>
        <w:bookmarkEnd w:id="267"/>
        <w:bookmarkEnd w:id="268"/>
        <w:bookmarkEnd w:id="269"/>
        <w:bookmarkEnd w:id="270"/>
        <w:bookmarkEnd w:id="271"/>
        <w:bookmarkEnd w:id="272"/>
        <w:bookmarkEnd w:id="273"/>
        <w:bookmarkEnd w:id="274"/>
        <w:tc>
          <w:tcPr>
            <w:tcW w:w="1710" w:type="dxa"/>
            <w:shd w:val="clear" w:color="auto" w:fill="FFC000"/>
          </w:tcPr>
          <w:p w14:paraId="72E256BE" w14:textId="77777777" w:rsidR="00A73174" w:rsidRPr="00521EA9" w:rsidRDefault="00A73174" w:rsidP="007A2ACF">
            <w:pPr>
              <w:pStyle w:val="Session"/>
            </w:pPr>
          </w:p>
        </w:tc>
      </w:tr>
      <w:tr w:rsidR="0044423C" w:rsidRPr="00521EA9" w14:paraId="51A10E98" w14:textId="77777777" w:rsidTr="0044423C">
        <w:trPr>
          <w:cantSplit/>
        </w:trPr>
        <w:tc>
          <w:tcPr>
            <w:tcW w:w="1710" w:type="dxa"/>
            <w:shd w:val="clear" w:color="auto" w:fill="C2D69B" w:themeFill="accent3" w:themeFillTint="99"/>
          </w:tcPr>
          <w:p w14:paraId="1E02C8BB" w14:textId="45CB9F92" w:rsidR="0044423C" w:rsidRPr="00F64F79" w:rsidRDefault="0044423C" w:rsidP="0044423C">
            <w:pPr>
              <w:pStyle w:val="Time"/>
            </w:pPr>
            <w:bookmarkStart w:id="314" w:name="_Toc466026992"/>
            <w:bookmarkStart w:id="315" w:name="_Toc466379310"/>
            <w:bookmarkStart w:id="316" w:name="_Toc466379613"/>
            <w:bookmarkStart w:id="317" w:name="_Toc466379982"/>
            <w:bookmarkStart w:id="318" w:name="_Toc466380153"/>
            <w:bookmarkStart w:id="319" w:name="_Toc466454963"/>
            <w:bookmarkStart w:id="320" w:name="_Toc466455065"/>
            <w:bookmarkStart w:id="321" w:name="_Toc466455177"/>
            <w:bookmarkStart w:id="322" w:name="_Toc471218634"/>
            <w:bookmarkStart w:id="323" w:name="_Toc471218960"/>
            <w:bookmarkStart w:id="324" w:name="_Toc471219171"/>
            <w:bookmarkStart w:id="325" w:name="_Toc471220439"/>
            <w:r w:rsidRPr="00863C38">
              <w:t>5:</w:t>
            </w:r>
            <w:r>
              <w:t>1</w:t>
            </w:r>
            <w:r w:rsidRPr="00863C38">
              <w:t>0 pm – 6:</w:t>
            </w:r>
            <w:r>
              <w:t>0</w:t>
            </w:r>
            <w:r w:rsidRPr="00863C38">
              <w:t>0 pm</w:t>
            </w:r>
            <w:bookmarkEnd w:id="314"/>
            <w:bookmarkEnd w:id="315"/>
            <w:bookmarkEnd w:id="316"/>
            <w:bookmarkEnd w:id="317"/>
            <w:bookmarkEnd w:id="318"/>
            <w:bookmarkEnd w:id="319"/>
            <w:bookmarkEnd w:id="320"/>
            <w:bookmarkEnd w:id="321"/>
            <w:bookmarkEnd w:id="322"/>
            <w:bookmarkEnd w:id="323"/>
            <w:bookmarkEnd w:id="324"/>
            <w:bookmarkEnd w:id="325"/>
          </w:p>
        </w:tc>
        <w:tc>
          <w:tcPr>
            <w:tcW w:w="360" w:type="dxa"/>
            <w:shd w:val="clear" w:color="auto" w:fill="C2D69B" w:themeFill="accent3" w:themeFillTint="99"/>
          </w:tcPr>
          <w:p w14:paraId="6BDB68D3" w14:textId="77777777" w:rsidR="0044423C" w:rsidRPr="00521EA9" w:rsidRDefault="0044423C" w:rsidP="0044423C">
            <w:pPr>
              <w:pStyle w:val="Session"/>
            </w:pPr>
          </w:p>
        </w:tc>
        <w:tc>
          <w:tcPr>
            <w:tcW w:w="6930" w:type="dxa"/>
            <w:shd w:val="clear" w:color="auto" w:fill="C2D69B" w:themeFill="accent3" w:themeFillTint="99"/>
            <w:vAlign w:val="center"/>
          </w:tcPr>
          <w:p w14:paraId="5B515E03" w14:textId="5AB8086C" w:rsidR="0044423C" w:rsidRPr="000C20DD" w:rsidRDefault="0044423C" w:rsidP="0044423C">
            <w:pPr>
              <w:pStyle w:val="Session"/>
              <w:rPr>
                <w:b/>
              </w:rPr>
            </w:pPr>
            <w:bookmarkStart w:id="326" w:name="_Toc466026993"/>
            <w:bookmarkStart w:id="327" w:name="_Toc466379311"/>
            <w:bookmarkStart w:id="328" w:name="_Toc466379614"/>
            <w:bookmarkStart w:id="329" w:name="_Toc466379983"/>
            <w:bookmarkStart w:id="330" w:name="_Toc466380154"/>
            <w:bookmarkStart w:id="331" w:name="_Toc466454964"/>
            <w:bookmarkStart w:id="332" w:name="_Toc466455066"/>
            <w:bookmarkStart w:id="333" w:name="_Toc466455178"/>
            <w:bookmarkStart w:id="334" w:name="_Toc471218635"/>
            <w:bookmarkStart w:id="335" w:name="_Toc471218961"/>
            <w:bookmarkStart w:id="336" w:name="_Toc471219172"/>
            <w:bookmarkStart w:id="337" w:name="_Toc471220440"/>
            <w:r>
              <w:rPr>
                <w:b/>
              </w:rPr>
              <w:t xml:space="preserve">AQS LIAISON MEETING  - </w:t>
            </w:r>
            <w:r w:rsidRPr="00762BB7">
              <w:t>All Commodity Liaisons and AQS Subscriber Task Group Members are</w:t>
            </w:r>
            <w:r>
              <w:t xml:space="preserve"> encouraged</w:t>
            </w:r>
            <w:r w:rsidRPr="00762BB7">
              <w:t xml:space="preserve"> to attend.</w:t>
            </w:r>
            <w:bookmarkEnd w:id="326"/>
            <w:bookmarkEnd w:id="327"/>
            <w:bookmarkEnd w:id="328"/>
            <w:bookmarkEnd w:id="329"/>
            <w:bookmarkEnd w:id="330"/>
            <w:bookmarkEnd w:id="331"/>
            <w:bookmarkEnd w:id="332"/>
            <w:bookmarkEnd w:id="333"/>
            <w:bookmarkEnd w:id="334"/>
            <w:bookmarkEnd w:id="335"/>
            <w:bookmarkEnd w:id="336"/>
            <w:bookmarkEnd w:id="337"/>
          </w:p>
        </w:tc>
        <w:tc>
          <w:tcPr>
            <w:tcW w:w="1710" w:type="dxa"/>
            <w:shd w:val="clear" w:color="auto" w:fill="C2D69B" w:themeFill="accent3" w:themeFillTint="99"/>
          </w:tcPr>
          <w:p w14:paraId="5B908091" w14:textId="77777777" w:rsidR="0044423C" w:rsidRPr="00521EA9" w:rsidRDefault="0044423C" w:rsidP="0044423C">
            <w:pPr>
              <w:pStyle w:val="Session"/>
            </w:pPr>
          </w:p>
        </w:tc>
      </w:tr>
    </w:tbl>
    <w:p w14:paraId="72E256C0" w14:textId="77777777" w:rsidR="00330784" w:rsidRDefault="00330784" w:rsidP="005807B9">
      <w:pPr>
        <w:pStyle w:val="ConferenceTitle"/>
      </w:pPr>
    </w:p>
    <w:p w14:paraId="72E256C1" w14:textId="77777777" w:rsidR="005B2019" w:rsidRDefault="005B2019">
      <w:r>
        <w:br w:type="page"/>
      </w:r>
    </w:p>
    <w:p w14:paraId="09720C70" w14:textId="4B53EF06" w:rsidR="002A7A66" w:rsidRDefault="00B638AC" w:rsidP="0000340C">
      <w:pPr>
        <w:pStyle w:val="MeetingDate"/>
        <w:rPr>
          <w:i/>
          <w:sz w:val="16"/>
          <w:szCs w:val="16"/>
        </w:rPr>
      </w:pPr>
      <w:bookmarkStart w:id="338" w:name="_Toc324793011"/>
      <w:bookmarkStart w:id="339" w:name="_Toc324793208"/>
      <w:bookmarkStart w:id="340" w:name="_Toc324793341"/>
      <w:bookmarkStart w:id="341" w:name="_Toc324793696"/>
      <w:bookmarkStart w:id="342" w:name="_Toc324793894"/>
      <w:bookmarkStart w:id="343" w:name="_Toc324794505"/>
      <w:bookmarkStart w:id="344" w:name="_Toc324794658"/>
      <w:bookmarkStart w:id="345" w:name="_Toc324794799"/>
      <w:bookmarkStart w:id="346" w:name="_Toc324794908"/>
      <w:bookmarkStart w:id="347" w:name="_Toc324795026"/>
      <w:bookmarkStart w:id="348" w:name="_Toc324795132"/>
      <w:bookmarkStart w:id="349" w:name="_Toc327476322"/>
      <w:bookmarkStart w:id="350" w:name="_Toc328507043"/>
      <w:bookmarkStart w:id="351" w:name="_Toc328685434"/>
      <w:bookmarkStart w:id="352" w:name="_Toc328686013"/>
      <w:bookmarkStart w:id="353" w:name="_Toc336240800"/>
      <w:bookmarkStart w:id="354" w:name="_Toc336252689"/>
      <w:bookmarkStart w:id="355" w:name="_Toc336252844"/>
      <w:bookmarkStart w:id="356" w:name="_Toc336253297"/>
      <w:bookmarkStart w:id="357" w:name="_Toc336331419"/>
      <w:bookmarkStart w:id="358" w:name="_Toc337538739"/>
      <w:bookmarkStart w:id="359" w:name="_Toc337546886"/>
      <w:bookmarkStart w:id="360" w:name="_Toc339610198"/>
      <w:bookmarkStart w:id="361" w:name="_Toc346614356"/>
      <w:bookmarkStart w:id="362" w:name="_Toc347686162"/>
      <w:bookmarkStart w:id="363" w:name="_Toc347750063"/>
      <w:bookmarkStart w:id="364" w:name="_Toc347750227"/>
      <w:bookmarkStart w:id="365" w:name="_Toc347760165"/>
      <w:bookmarkStart w:id="366" w:name="_Toc349315835"/>
      <w:bookmarkStart w:id="367" w:name="_Toc349319492"/>
      <w:bookmarkStart w:id="368" w:name="_Toc349319707"/>
      <w:bookmarkStart w:id="369" w:name="_Toc350496742"/>
      <w:bookmarkStart w:id="370" w:name="_Toc350937813"/>
      <w:bookmarkStart w:id="371" w:name="_Toc350939614"/>
      <w:bookmarkStart w:id="372" w:name="_Toc350939691"/>
      <w:bookmarkStart w:id="373" w:name="_Toc350939776"/>
      <w:bookmarkStart w:id="374" w:name="_Toc350939870"/>
      <w:bookmarkStart w:id="375" w:name="_Toc350939985"/>
      <w:bookmarkStart w:id="376" w:name="_Toc350940208"/>
      <w:bookmarkStart w:id="377" w:name="_Toc350940784"/>
      <w:bookmarkStart w:id="378" w:name="_Toc350940927"/>
      <w:bookmarkStart w:id="379" w:name="_Toc350941274"/>
      <w:bookmarkStart w:id="380" w:name="_Toc350941402"/>
      <w:bookmarkStart w:id="381" w:name="_Toc350942165"/>
      <w:bookmarkStart w:id="382" w:name="_Toc358702274"/>
      <w:bookmarkStart w:id="383" w:name="_Toc358702739"/>
      <w:bookmarkStart w:id="384" w:name="_Toc358702843"/>
      <w:bookmarkStart w:id="385" w:name="_Toc360168665"/>
      <w:bookmarkStart w:id="386" w:name="_Toc360169376"/>
      <w:bookmarkStart w:id="387" w:name="_Toc360170449"/>
      <w:bookmarkStart w:id="388" w:name="_Toc360194001"/>
      <w:bookmarkStart w:id="389" w:name="_Toc360194116"/>
      <w:bookmarkStart w:id="390" w:name="_Toc368986548"/>
      <w:bookmarkStart w:id="391" w:name="_Toc380153389"/>
      <w:bookmarkStart w:id="392" w:name="_Toc381686883"/>
      <w:bookmarkStart w:id="393" w:name="_Toc381691501"/>
      <w:bookmarkStart w:id="394" w:name="_Toc390421245"/>
      <w:bookmarkStart w:id="395" w:name="_Toc390425520"/>
      <w:bookmarkStart w:id="396" w:name="_Toc390432915"/>
      <w:bookmarkStart w:id="397" w:name="_Toc390433021"/>
      <w:bookmarkStart w:id="398" w:name="_Toc390433124"/>
      <w:bookmarkStart w:id="399" w:name="_Toc390433329"/>
      <w:bookmarkStart w:id="400" w:name="_Toc390433432"/>
      <w:bookmarkStart w:id="401" w:name="_Toc390433534"/>
      <w:bookmarkStart w:id="402" w:name="_Toc401912078"/>
      <w:bookmarkStart w:id="403" w:name="_Toc403025769"/>
      <w:bookmarkStart w:id="404" w:name="_Toc413649185"/>
      <w:bookmarkStart w:id="405" w:name="_Toc423514981"/>
      <w:bookmarkStart w:id="406" w:name="_Toc423515091"/>
      <w:bookmarkStart w:id="407" w:name="_Toc433807206"/>
      <w:bookmarkStart w:id="408" w:name="_Toc442782452"/>
      <w:bookmarkStart w:id="409" w:name="_Toc453067812"/>
      <w:bookmarkStart w:id="410" w:name="_Toc453072032"/>
      <w:bookmarkStart w:id="411" w:name="_Toc465680405"/>
      <w:bookmarkStart w:id="412" w:name="_Toc466454965"/>
      <w:bookmarkStart w:id="413" w:name="_Toc466455067"/>
      <w:bookmarkStart w:id="414" w:name="_Toc466455179"/>
      <w:bookmarkStart w:id="415" w:name="_Toc471218636"/>
      <w:bookmarkStart w:id="416" w:name="_Toc471218962"/>
      <w:bookmarkStart w:id="417" w:name="_Toc471219173"/>
      <w:bookmarkStart w:id="418" w:name="_Toc471220441"/>
      <w:bookmarkStart w:id="419" w:name="_Toc381686464"/>
      <w:r>
        <w:lastRenderedPageBreak/>
        <w:t>Wednesday</w:t>
      </w:r>
      <w:r w:rsidR="00440CE9" w:rsidRPr="00C05330">
        <w:t xml:space="preserve">, </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r w:rsidR="00B066C6">
        <w:t>22-Feb-</w:t>
      </w:r>
      <w:r w:rsidR="00085E92">
        <w:t>201</w:t>
      </w:r>
      <w:r w:rsidR="007720B9">
        <w:t>7</w:t>
      </w:r>
      <w:bookmarkEnd w:id="407"/>
      <w:bookmarkEnd w:id="408"/>
      <w:bookmarkEnd w:id="409"/>
      <w:bookmarkEnd w:id="410"/>
      <w:bookmarkEnd w:id="411"/>
      <w:bookmarkEnd w:id="412"/>
      <w:bookmarkEnd w:id="413"/>
      <w:bookmarkEnd w:id="414"/>
      <w:bookmarkEnd w:id="415"/>
      <w:bookmarkEnd w:id="416"/>
      <w:bookmarkEnd w:id="417"/>
      <w:bookmarkEnd w:id="418"/>
    </w:p>
    <w:p w14:paraId="72E256C2" w14:textId="7753D084" w:rsidR="00440CE9" w:rsidRPr="00C05330" w:rsidRDefault="00AB22A8" w:rsidP="002A7A66">
      <w:pPr>
        <w:pStyle w:val="QuorumCallout"/>
      </w:pPr>
      <w:r w:rsidRPr="00AB22A8">
        <w:t>(quorum must be verbally established DAILY at the beginning of each meeting)</w:t>
      </w:r>
      <w:bookmarkEnd w:id="419"/>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EC6B51" w:rsidRPr="00ED7629" w14:paraId="72E256C8" w14:textId="77777777" w:rsidTr="00722860">
        <w:trPr>
          <w:cantSplit/>
        </w:trPr>
        <w:tc>
          <w:tcPr>
            <w:tcW w:w="1710" w:type="dxa"/>
          </w:tcPr>
          <w:p w14:paraId="72E256C3" w14:textId="255D2469" w:rsidR="00EC6B51" w:rsidRPr="00F64F79" w:rsidRDefault="0044423C" w:rsidP="00F64F79">
            <w:pPr>
              <w:pStyle w:val="Time"/>
            </w:pPr>
            <w:bookmarkStart w:id="420" w:name="_Toc466026995"/>
            <w:bookmarkStart w:id="421" w:name="_Toc466379313"/>
            <w:bookmarkStart w:id="422" w:name="_Toc466379616"/>
            <w:bookmarkStart w:id="423" w:name="_Toc466379985"/>
            <w:bookmarkStart w:id="424" w:name="_Toc466380156"/>
            <w:bookmarkStart w:id="425" w:name="_Toc466454966"/>
            <w:bookmarkStart w:id="426" w:name="_Toc466455068"/>
            <w:bookmarkStart w:id="427" w:name="_Toc466455180"/>
            <w:bookmarkStart w:id="428" w:name="_Toc471218637"/>
            <w:bookmarkStart w:id="429" w:name="_Toc471218963"/>
            <w:bookmarkStart w:id="430" w:name="_Toc471219174"/>
            <w:bookmarkStart w:id="431" w:name="_Toc471220442"/>
            <w:r>
              <w:t>8:00 AM</w:t>
            </w:r>
            <w:bookmarkEnd w:id="420"/>
            <w:bookmarkEnd w:id="421"/>
            <w:bookmarkEnd w:id="422"/>
            <w:bookmarkEnd w:id="423"/>
            <w:bookmarkEnd w:id="424"/>
            <w:bookmarkEnd w:id="425"/>
            <w:bookmarkEnd w:id="426"/>
            <w:bookmarkEnd w:id="427"/>
            <w:bookmarkEnd w:id="428"/>
            <w:bookmarkEnd w:id="429"/>
            <w:bookmarkEnd w:id="430"/>
            <w:bookmarkEnd w:id="431"/>
          </w:p>
        </w:tc>
        <w:tc>
          <w:tcPr>
            <w:tcW w:w="360" w:type="dxa"/>
            <w:vMerge w:val="restart"/>
            <w:shd w:val="clear" w:color="auto" w:fill="92D050"/>
            <w:vAlign w:val="center"/>
          </w:tcPr>
          <w:p w14:paraId="72E256C4" w14:textId="77777777" w:rsidR="00EC6B51" w:rsidRPr="002522F5" w:rsidRDefault="00EC6B51" w:rsidP="002522F5">
            <w:pPr>
              <w:jc w:val="center"/>
              <w:rPr>
                <w:b/>
                <w:sz w:val="16"/>
                <w:szCs w:val="16"/>
              </w:rPr>
            </w:pPr>
            <w:bookmarkStart w:id="432" w:name="_Toc324794507"/>
            <w:bookmarkStart w:id="433" w:name="_Toc324794660"/>
            <w:bookmarkStart w:id="434" w:name="_Toc324794801"/>
            <w:bookmarkStart w:id="435" w:name="_Toc324794910"/>
            <w:r w:rsidRPr="002522F5">
              <w:rPr>
                <w:b/>
                <w:sz w:val="16"/>
                <w:szCs w:val="16"/>
              </w:rPr>
              <w:t>OPEN</w:t>
            </w:r>
            <w:bookmarkEnd w:id="432"/>
            <w:bookmarkEnd w:id="433"/>
            <w:bookmarkEnd w:id="434"/>
            <w:bookmarkEnd w:id="435"/>
          </w:p>
        </w:tc>
        <w:tc>
          <w:tcPr>
            <w:tcW w:w="6930" w:type="dxa"/>
          </w:tcPr>
          <w:p w14:paraId="38A0382C" w14:textId="77777777" w:rsidR="0044423C" w:rsidRDefault="0044423C" w:rsidP="0011173F">
            <w:pPr>
              <w:pStyle w:val="Topic"/>
            </w:pPr>
            <w:bookmarkStart w:id="436" w:name="_Toc466026996"/>
            <w:bookmarkStart w:id="437" w:name="_Toc466379314"/>
            <w:bookmarkStart w:id="438" w:name="_Toc466379617"/>
            <w:bookmarkStart w:id="439" w:name="_Toc466379986"/>
            <w:bookmarkStart w:id="440" w:name="_Toc466380157"/>
            <w:bookmarkStart w:id="441" w:name="_Toc466454967"/>
            <w:bookmarkStart w:id="442" w:name="_Toc466455069"/>
            <w:bookmarkStart w:id="443" w:name="_Toc466455181"/>
            <w:bookmarkStart w:id="444" w:name="_Toc471218638"/>
            <w:bookmarkStart w:id="445" w:name="_Toc471218964"/>
            <w:bookmarkStart w:id="446" w:name="_Toc471219175"/>
            <w:bookmarkStart w:id="447" w:name="_Toc471220443"/>
            <w:bookmarkStart w:id="448" w:name="_Toc414366745"/>
            <w:bookmarkStart w:id="449" w:name="_Toc423952616"/>
            <w:bookmarkStart w:id="450" w:name="_Toc455145404"/>
            <w:bookmarkStart w:id="451" w:name="_Toc455148423"/>
            <w:r w:rsidRPr="00521EA9">
              <w:t>Opening Comments</w:t>
            </w:r>
            <w:bookmarkEnd w:id="436"/>
            <w:bookmarkEnd w:id="437"/>
            <w:bookmarkEnd w:id="438"/>
            <w:bookmarkEnd w:id="439"/>
            <w:bookmarkEnd w:id="440"/>
            <w:bookmarkEnd w:id="441"/>
            <w:bookmarkEnd w:id="442"/>
            <w:bookmarkEnd w:id="443"/>
            <w:bookmarkEnd w:id="444"/>
            <w:bookmarkEnd w:id="445"/>
            <w:bookmarkEnd w:id="446"/>
            <w:bookmarkEnd w:id="447"/>
            <w:r>
              <w:t xml:space="preserve"> </w:t>
            </w:r>
            <w:bookmarkEnd w:id="448"/>
            <w:bookmarkEnd w:id="449"/>
            <w:bookmarkEnd w:id="450"/>
            <w:bookmarkEnd w:id="451"/>
          </w:p>
          <w:p w14:paraId="7597BA16" w14:textId="77777777" w:rsidR="0044423C" w:rsidRDefault="0044423C" w:rsidP="0044423C">
            <w:pPr>
              <w:pStyle w:val="Sub-Topic"/>
            </w:pPr>
            <w:bookmarkStart w:id="452" w:name="_Toc414366746"/>
            <w:bookmarkStart w:id="453" w:name="_Toc423952617"/>
            <w:bookmarkStart w:id="454" w:name="_Toc455145405"/>
            <w:bookmarkStart w:id="455" w:name="_Toc455148424"/>
            <w:bookmarkStart w:id="456" w:name="_Toc466026997"/>
            <w:bookmarkStart w:id="457" w:name="_Toc466379315"/>
            <w:bookmarkStart w:id="458" w:name="_Toc466379618"/>
            <w:bookmarkStart w:id="459" w:name="_Toc466379987"/>
            <w:bookmarkStart w:id="460" w:name="_Toc466380158"/>
            <w:bookmarkStart w:id="461" w:name="_Toc466454968"/>
            <w:bookmarkStart w:id="462" w:name="_Toc466455070"/>
            <w:bookmarkStart w:id="463" w:name="_Toc466455182"/>
            <w:bookmarkStart w:id="464" w:name="_Toc471218639"/>
            <w:bookmarkStart w:id="465" w:name="_Toc471218965"/>
            <w:bookmarkStart w:id="466" w:name="_Toc471219176"/>
            <w:bookmarkStart w:id="467" w:name="_Toc471220444"/>
            <w:r w:rsidRPr="004B5D9C">
              <w:t>Call to Order/</w:t>
            </w:r>
            <w:r>
              <w:t xml:space="preserve">Verbal </w:t>
            </w:r>
            <w:r w:rsidRPr="004B5D9C">
              <w:t>Quorum Check</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14:paraId="58CAD07B" w14:textId="77777777" w:rsidR="0044423C" w:rsidRPr="004B5D9C" w:rsidRDefault="0044423C" w:rsidP="0044423C">
            <w:pPr>
              <w:pStyle w:val="Sub-TopicDetail"/>
            </w:pPr>
            <w:r w:rsidRPr="004B5D9C">
              <w:t>Introductions</w:t>
            </w:r>
          </w:p>
          <w:p w14:paraId="77ACED80" w14:textId="77777777" w:rsidR="0044423C" w:rsidRDefault="0044423C" w:rsidP="0044423C">
            <w:pPr>
              <w:pStyle w:val="Sub-Topic"/>
            </w:pPr>
            <w:bookmarkStart w:id="468" w:name="_Toc414366747"/>
            <w:bookmarkStart w:id="469" w:name="_Toc423952618"/>
            <w:bookmarkStart w:id="470" w:name="_Toc455145406"/>
            <w:bookmarkStart w:id="471" w:name="_Toc455148425"/>
            <w:bookmarkStart w:id="472" w:name="_Toc466026998"/>
            <w:bookmarkStart w:id="473" w:name="_Toc466379316"/>
            <w:bookmarkStart w:id="474" w:name="_Toc466379619"/>
            <w:bookmarkStart w:id="475" w:name="_Toc466379988"/>
            <w:bookmarkStart w:id="476" w:name="_Toc466380159"/>
            <w:bookmarkStart w:id="477" w:name="_Toc466454969"/>
            <w:bookmarkStart w:id="478" w:name="_Toc466455071"/>
            <w:bookmarkStart w:id="479" w:name="_Toc466455183"/>
            <w:bookmarkStart w:id="480" w:name="_Toc471218640"/>
            <w:bookmarkStart w:id="481" w:name="_Toc471218966"/>
            <w:bookmarkStart w:id="482" w:name="_Toc471219177"/>
            <w:bookmarkStart w:id="483" w:name="_Toc471220445"/>
            <w:r>
              <w:t>Safety Information:</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 w14:paraId="40203A24" w14:textId="77777777" w:rsidR="0044423C" w:rsidRDefault="0044423C" w:rsidP="0044423C">
            <w:pPr>
              <w:pStyle w:val="Sub-TopicDetail"/>
            </w:pPr>
            <w:r>
              <w:t>Review Fire Exits in Meeting Room</w:t>
            </w:r>
          </w:p>
          <w:p w14:paraId="2F634D9F" w14:textId="77777777" w:rsidR="0044423C" w:rsidRDefault="0044423C" w:rsidP="0044423C">
            <w:pPr>
              <w:pStyle w:val="Sub-TopicDetail"/>
            </w:pPr>
            <w:r>
              <w:t>Inform PRI Staff person of any emergencies</w:t>
            </w:r>
          </w:p>
          <w:p w14:paraId="0FA59EBD" w14:textId="77777777" w:rsidR="0044423C" w:rsidRDefault="0044423C" w:rsidP="0044423C">
            <w:pPr>
              <w:pStyle w:val="Sub-Topic"/>
            </w:pPr>
            <w:bookmarkStart w:id="484" w:name="_Toc414366748"/>
            <w:bookmarkStart w:id="485" w:name="_Toc423952619"/>
            <w:bookmarkStart w:id="486" w:name="_Toc455145407"/>
            <w:bookmarkStart w:id="487" w:name="_Toc455148426"/>
            <w:bookmarkStart w:id="488" w:name="_Toc466026999"/>
            <w:bookmarkStart w:id="489" w:name="_Toc466379317"/>
            <w:bookmarkStart w:id="490" w:name="_Toc466379620"/>
            <w:bookmarkStart w:id="491" w:name="_Toc466379989"/>
            <w:bookmarkStart w:id="492" w:name="_Toc466380160"/>
            <w:bookmarkStart w:id="493" w:name="_Toc466454970"/>
            <w:bookmarkStart w:id="494" w:name="_Toc466455072"/>
            <w:bookmarkStart w:id="495" w:name="_Toc466455184"/>
            <w:bookmarkStart w:id="496" w:name="_Toc471218641"/>
            <w:bookmarkStart w:id="497" w:name="_Toc471218967"/>
            <w:bookmarkStart w:id="498" w:name="_Toc471219178"/>
            <w:bookmarkStart w:id="499" w:name="_Toc471220446"/>
            <w:r>
              <w:t xml:space="preserve">Review </w:t>
            </w:r>
            <w:r w:rsidRPr="004B5D9C">
              <w:t>Code of Ethics</w:t>
            </w:r>
            <w:r>
              <w:t xml:space="preserve"> (Ref: Attendees’ Guide)</w:t>
            </w:r>
            <w:r w:rsidRPr="004B5D9C">
              <w:t xml:space="preserve"> and Meeting Conduct</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14:paraId="72E256C6" w14:textId="5FC76132" w:rsidR="00EC6B51" w:rsidRPr="004B5D9C" w:rsidRDefault="0044423C" w:rsidP="00440AF5">
            <w:pPr>
              <w:pStyle w:val="Sub-Topic"/>
            </w:pPr>
            <w:bookmarkStart w:id="500" w:name="_Toc414366749"/>
            <w:bookmarkStart w:id="501" w:name="_Toc455145408"/>
            <w:bookmarkStart w:id="502" w:name="_Toc455148427"/>
            <w:bookmarkStart w:id="503" w:name="_Toc466027000"/>
            <w:bookmarkStart w:id="504" w:name="_Toc466379318"/>
            <w:bookmarkStart w:id="505" w:name="_Toc466379621"/>
            <w:bookmarkStart w:id="506" w:name="_Toc466379990"/>
            <w:bookmarkStart w:id="507" w:name="_Toc466380161"/>
            <w:bookmarkStart w:id="508" w:name="_Toc466454971"/>
            <w:bookmarkStart w:id="509" w:name="_Toc466455073"/>
            <w:bookmarkStart w:id="510" w:name="_Toc466455185"/>
            <w:bookmarkStart w:id="511" w:name="_Toc471218642"/>
            <w:bookmarkStart w:id="512" w:name="_Toc471218968"/>
            <w:bookmarkStart w:id="513" w:name="_Toc471219179"/>
            <w:bookmarkStart w:id="514" w:name="_Toc471220447"/>
            <w:r>
              <w:t xml:space="preserve">Present the Antitrust Video (only @ the first open and first closed meeting of the week for </w:t>
            </w:r>
            <w:r w:rsidRPr="00440AF5">
              <w:t>each</w:t>
            </w:r>
            <w:r>
              <w:t xml:space="preserve"> Task Group)</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tc>
        <w:tc>
          <w:tcPr>
            <w:tcW w:w="1710" w:type="dxa"/>
          </w:tcPr>
          <w:p w14:paraId="72E256C7" w14:textId="68CA8B52" w:rsidR="00EC6B51" w:rsidRDefault="00440AF5" w:rsidP="005445E2">
            <w:pPr>
              <w:pStyle w:val="Person"/>
            </w:pPr>
            <w:r w:rsidRPr="00F0203D">
              <w:rPr>
                <w:rFonts w:ascii="Arial Bold" w:hAnsi="Arial Bold"/>
                <w:caps/>
              </w:rPr>
              <w:t>Scott O’Connor</w:t>
            </w:r>
          </w:p>
        </w:tc>
      </w:tr>
      <w:tr w:rsidR="00EC6B51" w:rsidRPr="00ED7629" w14:paraId="72E256CE" w14:textId="77777777" w:rsidTr="00722860">
        <w:trPr>
          <w:cantSplit/>
        </w:trPr>
        <w:tc>
          <w:tcPr>
            <w:tcW w:w="1710" w:type="dxa"/>
          </w:tcPr>
          <w:p w14:paraId="72E256C9" w14:textId="44DCBDD5" w:rsidR="00EC6B51" w:rsidRPr="00F64F79" w:rsidRDefault="00440AF5" w:rsidP="00F64F79">
            <w:pPr>
              <w:pStyle w:val="Time"/>
            </w:pPr>
            <w:bookmarkStart w:id="515" w:name="_Toc466027001"/>
            <w:bookmarkStart w:id="516" w:name="_Toc466379319"/>
            <w:bookmarkStart w:id="517" w:name="_Toc466379622"/>
            <w:bookmarkStart w:id="518" w:name="_Toc466379991"/>
            <w:bookmarkStart w:id="519" w:name="_Toc466380162"/>
            <w:bookmarkStart w:id="520" w:name="_Toc466454972"/>
            <w:bookmarkStart w:id="521" w:name="_Toc466455074"/>
            <w:bookmarkStart w:id="522" w:name="_Toc466455186"/>
            <w:bookmarkStart w:id="523" w:name="_Toc471218643"/>
            <w:bookmarkStart w:id="524" w:name="_Toc471218969"/>
            <w:bookmarkStart w:id="525" w:name="_Toc471219180"/>
            <w:bookmarkStart w:id="526" w:name="_Toc471220448"/>
            <w:r>
              <w:t>8:20 AM</w:t>
            </w:r>
            <w:bookmarkEnd w:id="515"/>
            <w:bookmarkEnd w:id="516"/>
            <w:bookmarkEnd w:id="517"/>
            <w:bookmarkEnd w:id="518"/>
            <w:bookmarkEnd w:id="519"/>
            <w:bookmarkEnd w:id="520"/>
            <w:bookmarkEnd w:id="521"/>
            <w:bookmarkEnd w:id="522"/>
            <w:bookmarkEnd w:id="523"/>
            <w:bookmarkEnd w:id="524"/>
            <w:bookmarkEnd w:id="525"/>
            <w:bookmarkEnd w:id="526"/>
          </w:p>
        </w:tc>
        <w:tc>
          <w:tcPr>
            <w:tcW w:w="360" w:type="dxa"/>
            <w:vMerge/>
            <w:shd w:val="clear" w:color="auto" w:fill="92D050"/>
            <w:vAlign w:val="center"/>
          </w:tcPr>
          <w:p w14:paraId="72E256CA" w14:textId="77777777" w:rsidR="00EC6B51" w:rsidRPr="00ED7629" w:rsidRDefault="00EC6B51" w:rsidP="00C04701">
            <w:pPr>
              <w:spacing w:before="60"/>
              <w:rPr>
                <w:sz w:val="16"/>
                <w:szCs w:val="16"/>
              </w:rPr>
            </w:pPr>
          </w:p>
        </w:tc>
        <w:tc>
          <w:tcPr>
            <w:tcW w:w="6930" w:type="dxa"/>
            <w:shd w:val="clear" w:color="auto" w:fill="auto"/>
          </w:tcPr>
          <w:p w14:paraId="449FB5E6" w14:textId="77777777" w:rsidR="00440AF5" w:rsidRDefault="00440AF5" w:rsidP="00F95A43">
            <w:pPr>
              <w:pStyle w:val="Topic"/>
              <w:numPr>
                <w:ilvl w:val="0"/>
                <w:numId w:val="1"/>
              </w:numPr>
            </w:pPr>
            <w:bookmarkStart w:id="527" w:name="_Toc414366751"/>
            <w:bookmarkStart w:id="528" w:name="_Toc423952621"/>
            <w:bookmarkStart w:id="529" w:name="_Toc455145410"/>
            <w:bookmarkStart w:id="530" w:name="_Toc455148429"/>
            <w:bookmarkStart w:id="531" w:name="_Toc466027002"/>
            <w:bookmarkStart w:id="532" w:name="_Toc466379320"/>
            <w:bookmarkStart w:id="533" w:name="_Toc466379623"/>
            <w:bookmarkStart w:id="534" w:name="_Toc466379992"/>
            <w:bookmarkStart w:id="535" w:name="_Toc466380163"/>
            <w:bookmarkStart w:id="536" w:name="_Toc466454973"/>
            <w:bookmarkStart w:id="537" w:name="_Toc466455075"/>
            <w:bookmarkStart w:id="538" w:name="_Toc466455187"/>
            <w:bookmarkStart w:id="539" w:name="_Toc471218644"/>
            <w:bookmarkStart w:id="540" w:name="_Toc471218970"/>
            <w:bookmarkStart w:id="541" w:name="_Toc471219181"/>
            <w:bookmarkStart w:id="542" w:name="_Toc471220449"/>
            <w:r>
              <w:t>Review/Accept</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14:paraId="3E120F8C" w14:textId="77777777" w:rsidR="00440AF5" w:rsidRDefault="00440AF5" w:rsidP="00440AF5">
            <w:pPr>
              <w:pStyle w:val="Sub-Topic"/>
            </w:pPr>
            <w:bookmarkStart w:id="543" w:name="_Toc414366752"/>
            <w:bookmarkStart w:id="544" w:name="_Toc423952622"/>
            <w:bookmarkStart w:id="545" w:name="_Toc455145411"/>
            <w:bookmarkStart w:id="546" w:name="_Toc455148430"/>
            <w:bookmarkStart w:id="547" w:name="_Toc466027003"/>
            <w:bookmarkStart w:id="548" w:name="_Toc466379321"/>
            <w:bookmarkStart w:id="549" w:name="_Toc466379624"/>
            <w:bookmarkStart w:id="550" w:name="_Toc466379993"/>
            <w:bookmarkStart w:id="551" w:name="_Toc466380164"/>
            <w:bookmarkStart w:id="552" w:name="_Toc466454974"/>
            <w:bookmarkStart w:id="553" w:name="_Toc466455076"/>
            <w:bookmarkStart w:id="554" w:name="_Toc466455188"/>
            <w:bookmarkStart w:id="555" w:name="_Toc471218645"/>
            <w:bookmarkStart w:id="556" w:name="_Toc471218971"/>
            <w:bookmarkStart w:id="557" w:name="_Toc471219182"/>
            <w:bookmarkStart w:id="558" w:name="_Toc471220450"/>
            <w:r>
              <w:t>Agenda</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14:paraId="55EB4347" w14:textId="77777777" w:rsidR="00440AF5" w:rsidRDefault="00440AF5" w:rsidP="00440AF5">
            <w:pPr>
              <w:pStyle w:val="Sub-Topic"/>
            </w:pPr>
            <w:bookmarkStart w:id="559" w:name="_Toc414366753"/>
            <w:bookmarkStart w:id="560" w:name="_Toc423952623"/>
            <w:bookmarkStart w:id="561" w:name="_Toc455145412"/>
            <w:bookmarkStart w:id="562" w:name="_Toc455148431"/>
            <w:bookmarkStart w:id="563" w:name="_Toc466027004"/>
            <w:bookmarkStart w:id="564" w:name="_Toc466379322"/>
            <w:bookmarkStart w:id="565" w:name="_Toc466379625"/>
            <w:bookmarkStart w:id="566" w:name="_Toc466379994"/>
            <w:bookmarkStart w:id="567" w:name="_Toc466380165"/>
            <w:bookmarkStart w:id="568" w:name="_Toc466454975"/>
            <w:bookmarkStart w:id="569" w:name="_Toc466455077"/>
            <w:bookmarkStart w:id="570" w:name="_Toc466455189"/>
            <w:bookmarkStart w:id="571" w:name="_Toc471218646"/>
            <w:bookmarkStart w:id="572" w:name="_Toc471218972"/>
            <w:bookmarkStart w:id="573" w:name="_Toc471219183"/>
            <w:bookmarkStart w:id="574" w:name="_Toc471220451"/>
            <w:r>
              <w:t>Minutes from previous meeting</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r>
              <w:t xml:space="preserve"> </w:t>
            </w:r>
          </w:p>
          <w:p w14:paraId="3D80D754" w14:textId="77777777" w:rsidR="00440AF5" w:rsidRDefault="00440AF5" w:rsidP="00440AF5">
            <w:pPr>
              <w:pStyle w:val="Sub-Topic"/>
            </w:pPr>
            <w:bookmarkStart w:id="575" w:name="_Toc414366755"/>
            <w:bookmarkStart w:id="576" w:name="_Toc423952625"/>
            <w:bookmarkStart w:id="577" w:name="_Toc455145414"/>
            <w:bookmarkStart w:id="578" w:name="_Toc455148433"/>
            <w:bookmarkStart w:id="579" w:name="_Toc466027005"/>
            <w:bookmarkStart w:id="580" w:name="_Toc466379323"/>
            <w:bookmarkStart w:id="581" w:name="_Toc466379626"/>
            <w:bookmarkStart w:id="582" w:name="_Toc466379995"/>
            <w:bookmarkStart w:id="583" w:name="_Toc466380166"/>
            <w:bookmarkStart w:id="584" w:name="_Toc466454976"/>
            <w:bookmarkStart w:id="585" w:name="_Toc466455078"/>
            <w:bookmarkStart w:id="586" w:name="_Toc466455190"/>
            <w:bookmarkStart w:id="587" w:name="_Toc471218647"/>
            <w:bookmarkStart w:id="588" w:name="_Toc471218973"/>
            <w:bookmarkStart w:id="589" w:name="_Toc471219184"/>
            <w:bookmarkStart w:id="590" w:name="_Toc471220452"/>
            <w:r>
              <w:t>Succession Plan (as necessary)</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r>
              <w:t xml:space="preserve">  </w:t>
            </w:r>
          </w:p>
          <w:p w14:paraId="72E256CC" w14:textId="12D197DF" w:rsidR="00EC6B51" w:rsidRPr="00086852" w:rsidRDefault="00440AF5" w:rsidP="00440AF5">
            <w:pPr>
              <w:pStyle w:val="Sub-Topic"/>
            </w:pPr>
            <w:bookmarkStart w:id="591" w:name="_Toc423952626"/>
            <w:bookmarkStart w:id="592" w:name="_Toc455145415"/>
            <w:bookmarkStart w:id="593" w:name="_Toc455148434"/>
            <w:bookmarkStart w:id="594" w:name="_Toc466027006"/>
            <w:bookmarkStart w:id="595" w:name="_Toc466379324"/>
            <w:bookmarkStart w:id="596" w:name="_Toc466379627"/>
            <w:bookmarkStart w:id="597" w:name="_Toc466379996"/>
            <w:bookmarkStart w:id="598" w:name="_Toc466380167"/>
            <w:bookmarkStart w:id="599" w:name="_Toc466454977"/>
            <w:bookmarkStart w:id="600" w:name="_Toc466455079"/>
            <w:bookmarkStart w:id="601" w:name="_Toc466455191"/>
            <w:bookmarkStart w:id="602" w:name="_Toc471218648"/>
            <w:bookmarkStart w:id="603" w:name="_Toc471218974"/>
            <w:bookmarkStart w:id="604" w:name="_Toc471219185"/>
            <w:bookmarkStart w:id="605" w:name="_Toc471220453"/>
            <w:r>
              <w:t>Call for New Business Items</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p>
        </w:tc>
        <w:tc>
          <w:tcPr>
            <w:tcW w:w="1710" w:type="dxa"/>
          </w:tcPr>
          <w:p w14:paraId="72E256CD" w14:textId="6F9CF156" w:rsidR="00EC6B51" w:rsidRDefault="00440AF5" w:rsidP="005445E2">
            <w:pPr>
              <w:pStyle w:val="Person"/>
            </w:pPr>
            <w:r w:rsidRPr="00F0203D">
              <w:rPr>
                <w:rFonts w:ascii="Arial Bold" w:hAnsi="Arial Bold"/>
                <w:caps/>
              </w:rPr>
              <w:t>Staff Engineer</w:t>
            </w:r>
          </w:p>
        </w:tc>
      </w:tr>
      <w:tr w:rsidR="00EC6B51" w:rsidRPr="00ED7629" w14:paraId="72E256D4" w14:textId="77777777" w:rsidTr="00722860">
        <w:trPr>
          <w:cantSplit/>
        </w:trPr>
        <w:tc>
          <w:tcPr>
            <w:tcW w:w="1710" w:type="dxa"/>
          </w:tcPr>
          <w:p w14:paraId="72E256CF" w14:textId="25181F09" w:rsidR="00EC6B51" w:rsidRPr="00F64F79" w:rsidRDefault="00440AF5" w:rsidP="00F64F79">
            <w:pPr>
              <w:pStyle w:val="Time"/>
            </w:pPr>
            <w:bookmarkStart w:id="606" w:name="_Toc466027007"/>
            <w:bookmarkStart w:id="607" w:name="_Toc466379325"/>
            <w:bookmarkStart w:id="608" w:name="_Toc466379628"/>
            <w:bookmarkStart w:id="609" w:name="_Toc466379997"/>
            <w:bookmarkStart w:id="610" w:name="_Toc466380168"/>
            <w:bookmarkStart w:id="611" w:name="_Toc466454978"/>
            <w:bookmarkStart w:id="612" w:name="_Toc466455080"/>
            <w:bookmarkStart w:id="613" w:name="_Toc466455192"/>
            <w:bookmarkStart w:id="614" w:name="_Toc471218649"/>
            <w:bookmarkStart w:id="615" w:name="_Toc471218975"/>
            <w:bookmarkStart w:id="616" w:name="_Toc471219186"/>
            <w:bookmarkStart w:id="617" w:name="_Toc471220454"/>
            <w:r>
              <w:t>8:45 AM</w:t>
            </w:r>
            <w:bookmarkEnd w:id="606"/>
            <w:bookmarkEnd w:id="607"/>
            <w:bookmarkEnd w:id="608"/>
            <w:bookmarkEnd w:id="609"/>
            <w:bookmarkEnd w:id="610"/>
            <w:bookmarkEnd w:id="611"/>
            <w:bookmarkEnd w:id="612"/>
            <w:bookmarkEnd w:id="613"/>
            <w:bookmarkEnd w:id="614"/>
            <w:bookmarkEnd w:id="615"/>
            <w:bookmarkEnd w:id="616"/>
            <w:bookmarkEnd w:id="617"/>
          </w:p>
        </w:tc>
        <w:tc>
          <w:tcPr>
            <w:tcW w:w="360" w:type="dxa"/>
            <w:vMerge/>
            <w:shd w:val="clear" w:color="auto" w:fill="92D050"/>
            <w:vAlign w:val="center"/>
          </w:tcPr>
          <w:p w14:paraId="72E256D0" w14:textId="77777777" w:rsidR="00EC6B51" w:rsidRPr="00ED7629" w:rsidRDefault="00EC6B51" w:rsidP="00C04701">
            <w:pPr>
              <w:spacing w:before="60"/>
              <w:rPr>
                <w:sz w:val="16"/>
                <w:szCs w:val="16"/>
              </w:rPr>
            </w:pPr>
          </w:p>
        </w:tc>
        <w:tc>
          <w:tcPr>
            <w:tcW w:w="6930" w:type="dxa"/>
            <w:shd w:val="clear" w:color="auto" w:fill="auto"/>
          </w:tcPr>
          <w:p w14:paraId="72E256D2" w14:textId="0771B3B2" w:rsidR="00EC6B51" w:rsidRPr="006C2B16" w:rsidRDefault="00440AF5" w:rsidP="00440AF5">
            <w:pPr>
              <w:pStyle w:val="Topic"/>
            </w:pPr>
            <w:bookmarkStart w:id="618" w:name="_Toc466455081"/>
            <w:bookmarkStart w:id="619" w:name="_Toc466455193"/>
            <w:bookmarkStart w:id="620" w:name="_Toc471218650"/>
            <w:bookmarkStart w:id="621" w:name="_Toc471218976"/>
            <w:bookmarkStart w:id="622" w:name="_Toc471219187"/>
            <w:bookmarkStart w:id="623" w:name="_Toc471220455"/>
            <w:bookmarkStart w:id="624" w:name="_Toc466454979"/>
            <w:r w:rsidRPr="00440AF5">
              <w:t>AQS Task Group Tutorial</w:t>
            </w:r>
            <w:bookmarkStart w:id="625" w:name="_Toc350939878"/>
            <w:bookmarkStart w:id="626" w:name="_Toc350939993"/>
            <w:bookmarkStart w:id="627" w:name="_Toc350940216"/>
            <w:bookmarkStart w:id="628" w:name="_Toc350940792"/>
            <w:bookmarkStart w:id="629" w:name="_Toc350940935"/>
            <w:bookmarkStart w:id="630" w:name="_Toc350941282"/>
            <w:bookmarkStart w:id="631" w:name="_Toc350941410"/>
            <w:bookmarkEnd w:id="618"/>
            <w:bookmarkEnd w:id="619"/>
            <w:bookmarkEnd w:id="620"/>
            <w:bookmarkEnd w:id="621"/>
            <w:bookmarkEnd w:id="622"/>
            <w:bookmarkEnd w:id="623"/>
            <w:r w:rsidRPr="00440AF5">
              <w:t xml:space="preserve"> </w:t>
            </w:r>
            <w:bookmarkEnd w:id="624"/>
            <w:bookmarkEnd w:id="625"/>
            <w:bookmarkEnd w:id="626"/>
            <w:bookmarkEnd w:id="627"/>
            <w:bookmarkEnd w:id="628"/>
            <w:bookmarkEnd w:id="629"/>
            <w:bookmarkEnd w:id="630"/>
            <w:bookmarkEnd w:id="631"/>
          </w:p>
        </w:tc>
        <w:tc>
          <w:tcPr>
            <w:tcW w:w="1710" w:type="dxa"/>
          </w:tcPr>
          <w:p w14:paraId="72E256D3" w14:textId="356A54C2" w:rsidR="00EC6B51" w:rsidRDefault="00440AF5" w:rsidP="005445E2">
            <w:pPr>
              <w:pStyle w:val="Person"/>
            </w:pPr>
            <w:r w:rsidRPr="00F0203D">
              <w:rPr>
                <w:rFonts w:ascii="Arial Bold" w:hAnsi="Arial Bold"/>
                <w:caps/>
              </w:rPr>
              <w:t>Scott O’Connor</w:t>
            </w:r>
          </w:p>
        </w:tc>
      </w:tr>
      <w:tr w:rsidR="00EC6B51" w:rsidRPr="00ED7629" w14:paraId="72E256DA" w14:textId="77777777" w:rsidTr="00722860">
        <w:trPr>
          <w:cantSplit/>
        </w:trPr>
        <w:tc>
          <w:tcPr>
            <w:tcW w:w="1710" w:type="dxa"/>
          </w:tcPr>
          <w:p w14:paraId="72E256D5" w14:textId="62429253" w:rsidR="00EC6B51" w:rsidRPr="00F64F79" w:rsidRDefault="00440AF5" w:rsidP="00F64F79">
            <w:pPr>
              <w:pStyle w:val="Time"/>
            </w:pPr>
            <w:bookmarkStart w:id="632" w:name="_Toc466027009"/>
            <w:bookmarkStart w:id="633" w:name="_Toc466379327"/>
            <w:bookmarkStart w:id="634" w:name="_Toc466379630"/>
            <w:bookmarkStart w:id="635" w:name="_Toc466379999"/>
            <w:bookmarkStart w:id="636" w:name="_Toc466380170"/>
            <w:bookmarkStart w:id="637" w:name="_Toc466454980"/>
            <w:bookmarkStart w:id="638" w:name="_Toc466455082"/>
            <w:bookmarkStart w:id="639" w:name="_Toc466455194"/>
            <w:bookmarkStart w:id="640" w:name="_Toc471218651"/>
            <w:bookmarkStart w:id="641" w:name="_Toc471218977"/>
            <w:bookmarkStart w:id="642" w:name="_Toc471219188"/>
            <w:bookmarkStart w:id="643" w:name="_Toc471220456"/>
            <w:r>
              <w:t>9:00 AM</w:t>
            </w:r>
            <w:bookmarkEnd w:id="632"/>
            <w:bookmarkEnd w:id="633"/>
            <w:bookmarkEnd w:id="634"/>
            <w:bookmarkEnd w:id="635"/>
            <w:bookmarkEnd w:id="636"/>
            <w:bookmarkEnd w:id="637"/>
            <w:bookmarkEnd w:id="638"/>
            <w:bookmarkEnd w:id="639"/>
            <w:bookmarkEnd w:id="640"/>
            <w:bookmarkEnd w:id="641"/>
            <w:bookmarkEnd w:id="642"/>
            <w:bookmarkEnd w:id="643"/>
          </w:p>
        </w:tc>
        <w:tc>
          <w:tcPr>
            <w:tcW w:w="360" w:type="dxa"/>
            <w:vMerge/>
            <w:shd w:val="clear" w:color="auto" w:fill="92D050"/>
            <w:vAlign w:val="center"/>
          </w:tcPr>
          <w:p w14:paraId="72E256D6" w14:textId="77777777" w:rsidR="00EC6B51" w:rsidRPr="00ED7629" w:rsidRDefault="00EC6B51" w:rsidP="00C04701">
            <w:pPr>
              <w:spacing w:before="60"/>
              <w:rPr>
                <w:sz w:val="16"/>
                <w:szCs w:val="16"/>
              </w:rPr>
            </w:pPr>
          </w:p>
        </w:tc>
        <w:tc>
          <w:tcPr>
            <w:tcW w:w="6930" w:type="dxa"/>
            <w:shd w:val="clear" w:color="auto" w:fill="auto"/>
          </w:tcPr>
          <w:p w14:paraId="5301442B" w14:textId="77777777" w:rsidR="00440AF5" w:rsidRDefault="00440AF5" w:rsidP="00440AF5">
            <w:pPr>
              <w:pStyle w:val="Topic"/>
            </w:pPr>
            <w:bookmarkStart w:id="644" w:name="_Toc466027010"/>
            <w:bookmarkStart w:id="645" w:name="_Toc466379328"/>
            <w:bookmarkStart w:id="646" w:name="_Toc466379631"/>
            <w:bookmarkStart w:id="647" w:name="_Toc466380000"/>
            <w:bookmarkStart w:id="648" w:name="_Toc466380171"/>
            <w:bookmarkStart w:id="649" w:name="_Toc466454981"/>
            <w:bookmarkStart w:id="650" w:name="_Toc466455083"/>
            <w:bookmarkStart w:id="651" w:name="_Toc466455195"/>
            <w:bookmarkStart w:id="652" w:name="_Toc471218652"/>
            <w:bookmarkStart w:id="653" w:name="_Toc471218978"/>
            <w:bookmarkStart w:id="654" w:name="_Toc471219189"/>
            <w:bookmarkStart w:id="655" w:name="_Toc471220457"/>
            <w:bookmarkStart w:id="656" w:name="_Toc350939622"/>
            <w:bookmarkStart w:id="657" w:name="_Toc350939699"/>
            <w:bookmarkStart w:id="658" w:name="_Toc350939785"/>
            <w:bookmarkStart w:id="659" w:name="_Toc350939880"/>
            <w:bookmarkStart w:id="660" w:name="_Toc350939995"/>
            <w:bookmarkStart w:id="661" w:name="_Toc350940218"/>
            <w:bookmarkStart w:id="662" w:name="_Toc350940794"/>
            <w:bookmarkStart w:id="663" w:name="_Toc350940937"/>
            <w:bookmarkStart w:id="664" w:name="_Toc350941284"/>
            <w:bookmarkStart w:id="665" w:name="_Toc350941412"/>
            <w:bookmarkStart w:id="666" w:name="_Toc350942173"/>
            <w:bookmarkStart w:id="667" w:name="_Toc358702282"/>
            <w:bookmarkStart w:id="668" w:name="_Toc358702749"/>
            <w:bookmarkStart w:id="669" w:name="_Toc358702853"/>
            <w:bookmarkStart w:id="670" w:name="_Toc360168675"/>
            <w:bookmarkStart w:id="671" w:name="_Toc360169386"/>
            <w:bookmarkStart w:id="672" w:name="_Toc360170459"/>
            <w:bookmarkStart w:id="673" w:name="_Toc360194011"/>
            <w:bookmarkStart w:id="674" w:name="_Toc360194126"/>
            <w:bookmarkStart w:id="675" w:name="_Toc368986556"/>
            <w:bookmarkStart w:id="676" w:name="_Toc380153397"/>
            <w:bookmarkStart w:id="677" w:name="_Toc381686472"/>
            <w:bookmarkStart w:id="678" w:name="_Toc381686891"/>
            <w:bookmarkStart w:id="679" w:name="_Toc381691509"/>
            <w:bookmarkStart w:id="680" w:name="_Toc390421254"/>
            <w:bookmarkStart w:id="681" w:name="_Toc390425529"/>
            <w:bookmarkStart w:id="682" w:name="_Toc390432924"/>
            <w:bookmarkStart w:id="683" w:name="_Toc390433032"/>
            <w:bookmarkStart w:id="684" w:name="_Toc390433135"/>
            <w:bookmarkStart w:id="685" w:name="_Toc390433340"/>
            <w:bookmarkStart w:id="686" w:name="_Toc390433442"/>
            <w:bookmarkStart w:id="687" w:name="_Toc390433544"/>
            <w:bookmarkStart w:id="688" w:name="_Toc401912086"/>
            <w:bookmarkStart w:id="689" w:name="_Toc403025777"/>
            <w:bookmarkStart w:id="690" w:name="_Toc413649193"/>
            <w:bookmarkStart w:id="691" w:name="_Toc423514991"/>
            <w:bookmarkStart w:id="692" w:name="_Toc423515101"/>
            <w:bookmarkStart w:id="693" w:name="_Toc433807214"/>
            <w:bookmarkStart w:id="694" w:name="_Toc442782460"/>
            <w:bookmarkStart w:id="695" w:name="_Toc453067822"/>
            <w:bookmarkStart w:id="696" w:name="_Toc453072042"/>
            <w:bookmarkStart w:id="697" w:name="_Toc465680413"/>
            <w:r>
              <w:t>Voting Member Updates</w:t>
            </w:r>
            <w:r w:rsidRPr="0094385D">
              <w:t xml:space="preserve"> &amp;</w:t>
            </w:r>
            <w:r>
              <w:t xml:space="preserve"> Compliance With Voting Requirements</w:t>
            </w:r>
            <w:bookmarkEnd w:id="644"/>
            <w:bookmarkEnd w:id="645"/>
            <w:bookmarkEnd w:id="646"/>
            <w:bookmarkEnd w:id="647"/>
            <w:bookmarkEnd w:id="648"/>
            <w:bookmarkEnd w:id="649"/>
            <w:bookmarkEnd w:id="650"/>
            <w:bookmarkEnd w:id="651"/>
            <w:bookmarkEnd w:id="652"/>
            <w:bookmarkEnd w:id="653"/>
            <w:bookmarkEnd w:id="654"/>
            <w:bookmarkEnd w:id="655"/>
            <w:r w:rsidRPr="0094385D">
              <w:t xml:space="preserve"> </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p>
          <w:p w14:paraId="72E256D8" w14:textId="72A0FC03" w:rsidR="00EC6B51" w:rsidRPr="006C2B16" w:rsidRDefault="00440AF5" w:rsidP="00440AF5">
            <w:pPr>
              <w:pStyle w:val="Sub-Topic"/>
            </w:pPr>
            <w:bookmarkStart w:id="698" w:name="_Toc466454982"/>
            <w:bookmarkStart w:id="699" w:name="_Toc466455084"/>
            <w:bookmarkStart w:id="700" w:name="_Toc466455196"/>
            <w:bookmarkStart w:id="701" w:name="_Toc471218653"/>
            <w:bookmarkStart w:id="702" w:name="_Toc471218979"/>
            <w:bookmarkStart w:id="703" w:name="_Toc471219190"/>
            <w:bookmarkStart w:id="704" w:name="_Toc471220458"/>
            <w:r>
              <w:t>Membership review</w:t>
            </w:r>
            <w:bookmarkEnd w:id="698"/>
            <w:bookmarkEnd w:id="699"/>
            <w:bookmarkEnd w:id="700"/>
            <w:bookmarkEnd w:id="701"/>
            <w:bookmarkEnd w:id="702"/>
            <w:bookmarkEnd w:id="703"/>
            <w:bookmarkEnd w:id="704"/>
          </w:p>
        </w:tc>
        <w:tc>
          <w:tcPr>
            <w:tcW w:w="1710" w:type="dxa"/>
          </w:tcPr>
          <w:p w14:paraId="72E256D9" w14:textId="654DD454" w:rsidR="00EC6B51" w:rsidRDefault="00440AF5" w:rsidP="005445E2">
            <w:pPr>
              <w:pStyle w:val="Person"/>
            </w:pPr>
            <w:r w:rsidRPr="00F0203D">
              <w:rPr>
                <w:rFonts w:ascii="Arial Bold" w:hAnsi="Arial Bold"/>
                <w:caps/>
              </w:rPr>
              <w:t>Staff Engineer</w:t>
            </w:r>
          </w:p>
        </w:tc>
      </w:tr>
      <w:tr w:rsidR="00EC6B51" w:rsidRPr="00ED7629" w14:paraId="72E256E5" w14:textId="77777777" w:rsidTr="00722860">
        <w:trPr>
          <w:cantSplit/>
        </w:trPr>
        <w:tc>
          <w:tcPr>
            <w:tcW w:w="1710" w:type="dxa"/>
          </w:tcPr>
          <w:p w14:paraId="72E256E0" w14:textId="52E70E0A" w:rsidR="00EC6B51" w:rsidRPr="00F64F79" w:rsidRDefault="00440AF5" w:rsidP="00F64F79">
            <w:pPr>
              <w:pStyle w:val="Time"/>
            </w:pPr>
            <w:bookmarkStart w:id="705" w:name="_Toc466027011"/>
            <w:bookmarkStart w:id="706" w:name="_Toc466379329"/>
            <w:bookmarkStart w:id="707" w:name="_Toc466379632"/>
            <w:bookmarkStart w:id="708" w:name="_Toc466380001"/>
            <w:bookmarkStart w:id="709" w:name="_Toc466380172"/>
            <w:bookmarkStart w:id="710" w:name="_Toc466454983"/>
            <w:bookmarkStart w:id="711" w:name="_Toc466455085"/>
            <w:bookmarkStart w:id="712" w:name="_Toc466455197"/>
            <w:bookmarkStart w:id="713" w:name="_Toc471218654"/>
            <w:bookmarkStart w:id="714" w:name="_Toc471218980"/>
            <w:bookmarkStart w:id="715" w:name="_Toc471219191"/>
            <w:bookmarkStart w:id="716" w:name="_Toc471220459"/>
            <w:r>
              <w:t>9:15 AM</w:t>
            </w:r>
            <w:bookmarkEnd w:id="705"/>
            <w:bookmarkEnd w:id="706"/>
            <w:bookmarkEnd w:id="707"/>
            <w:bookmarkEnd w:id="708"/>
            <w:bookmarkEnd w:id="709"/>
            <w:bookmarkEnd w:id="710"/>
            <w:bookmarkEnd w:id="711"/>
            <w:bookmarkEnd w:id="712"/>
            <w:bookmarkEnd w:id="713"/>
            <w:bookmarkEnd w:id="714"/>
            <w:bookmarkEnd w:id="715"/>
            <w:bookmarkEnd w:id="716"/>
          </w:p>
        </w:tc>
        <w:tc>
          <w:tcPr>
            <w:tcW w:w="360" w:type="dxa"/>
            <w:vMerge w:val="restart"/>
            <w:shd w:val="clear" w:color="auto" w:fill="92D050"/>
            <w:vAlign w:val="center"/>
          </w:tcPr>
          <w:p w14:paraId="72E256E1" w14:textId="77777777" w:rsidR="00EC6B51" w:rsidRPr="009901B8" w:rsidRDefault="00EC6B51" w:rsidP="00CA3E64">
            <w:pPr>
              <w:jc w:val="center"/>
              <w:rPr>
                <w:b/>
                <w:sz w:val="16"/>
                <w:szCs w:val="16"/>
              </w:rPr>
            </w:pPr>
            <w:r w:rsidRPr="009901B8">
              <w:rPr>
                <w:b/>
                <w:sz w:val="16"/>
                <w:szCs w:val="16"/>
              </w:rPr>
              <w:t>OPEN</w:t>
            </w:r>
          </w:p>
        </w:tc>
        <w:tc>
          <w:tcPr>
            <w:tcW w:w="6930" w:type="dxa"/>
            <w:shd w:val="clear" w:color="auto" w:fill="auto"/>
          </w:tcPr>
          <w:p w14:paraId="72E256E3" w14:textId="2B499D85" w:rsidR="00EC6B51" w:rsidRPr="00ED7629" w:rsidRDefault="00440AF5" w:rsidP="00440AF5">
            <w:pPr>
              <w:pStyle w:val="Topic"/>
            </w:pPr>
            <w:bookmarkStart w:id="717" w:name="_Toc414366759"/>
            <w:bookmarkStart w:id="718" w:name="_Toc423952630"/>
            <w:bookmarkStart w:id="719" w:name="_Toc455145419"/>
            <w:bookmarkStart w:id="720" w:name="_Toc455148438"/>
            <w:bookmarkStart w:id="721" w:name="_Toc466027012"/>
            <w:bookmarkStart w:id="722" w:name="_Toc466379330"/>
            <w:bookmarkStart w:id="723" w:name="_Toc466379633"/>
            <w:bookmarkStart w:id="724" w:name="_Toc466380002"/>
            <w:bookmarkStart w:id="725" w:name="_Toc466380173"/>
            <w:bookmarkStart w:id="726" w:name="_Toc466454984"/>
            <w:bookmarkStart w:id="727" w:name="_Toc466455086"/>
            <w:bookmarkStart w:id="728" w:name="_Toc466455198"/>
            <w:bookmarkStart w:id="729" w:name="_Toc471218655"/>
            <w:bookmarkStart w:id="730" w:name="_Toc471218981"/>
            <w:bookmarkStart w:id="731" w:name="_Toc471219192"/>
            <w:bookmarkStart w:id="732" w:name="_Toc471220460"/>
            <w:r w:rsidRPr="00BC61DB">
              <w:t>AQS RAIL Review/Update</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r w:rsidRPr="00BC61DB">
              <w:t xml:space="preserve">  </w:t>
            </w:r>
          </w:p>
        </w:tc>
        <w:tc>
          <w:tcPr>
            <w:tcW w:w="1710" w:type="dxa"/>
          </w:tcPr>
          <w:p w14:paraId="72E256E4" w14:textId="74092871" w:rsidR="00EC6B51" w:rsidRDefault="00440AF5" w:rsidP="005445E2">
            <w:pPr>
              <w:pStyle w:val="Person"/>
            </w:pPr>
            <w:r w:rsidRPr="00F0203D">
              <w:rPr>
                <w:rFonts w:ascii="Arial Bold" w:hAnsi="Arial Bold"/>
                <w:caps/>
              </w:rPr>
              <w:t>All Attendees</w:t>
            </w:r>
          </w:p>
        </w:tc>
      </w:tr>
      <w:tr w:rsidR="00EC6B51" w:rsidRPr="00ED7629" w14:paraId="72E256EB" w14:textId="77777777" w:rsidTr="00722860">
        <w:trPr>
          <w:cantSplit/>
        </w:trPr>
        <w:tc>
          <w:tcPr>
            <w:tcW w:w="1710" w:type="dxa"/>
          </w:tcPr>
          <w:p w14:paraId="72E256E6" w14:textId="0BC88DDB" w:rsidR="00EC6B51" w:rsidRPr="00F64F79" w:rsidRDefault="00440AF5" w:rsidP="00F64F79">
            <w:pPr>
              <w:pStyle w:val="Time"/>
            </w:pPr>
            <w:bookmarkStart w:id="733" w:name="_Toc466027013"/>
            <w:bookmarkStart w:id="734" w:name="_Toc466379331"/>
            <w:bookmarkStart w:id="735" w:name="_Toc466379634"/>
            <w:bookmarkStart w:id="736" w:name="_Toc466380003"/>
            <w:bookmarkStart w:id="737" w:name="_Toc466380174"/>
            <w:bookmarkStart w:id="738" w:name="_Toc466454985"/>
            <w:bookmarkStart w:id="739" w:name="_Toc466455087"/>
            <w:bookmarkStart w:id="740" w:name="_Toc466455199"/>
            <w:bookmarkStart w:id="741" w:name="_Toc471218656"/>
            <w:bookmarkStart w:id="742" w:name="_Toc471218982"/>
            <w:bookmarkStart w:id="743" w:name="_Toc471219193"/>
            <w:bookmarkStart w:id="744" w:name="_Toc471220461"/>
            <w:r>
              <w:t>9:30 AM</w:t>
            </w:r>
            <w:bookmarkEnd w:id="733"/>
            <w:bookmarkEnd w:id="734"/>
            <w:bookmarkEnd w:id="735"/>
            <w:bookmarkEnd w:id="736"/>
            <w:bookmarkEnd w:id="737"/>
            <w:bookmarkEnd w:id="738"/>
            <w:bookmarkEnd w:id="739"/>
            <w:bookmarkEnd w:id="740"/>
            <w:bookmarkEnd w:id="741"/>
            <w:bookmarkEnd w:id="742"/>
            <w:bookmarkEnd w:id="743"/>
            <w:bookmarkEnd w:id="744"/>
          </w:p>
        </w:tc>
        <w:tc>
          <w:tcPr>
            <w:tcW w:w="360" w:type="dxa"/>
            <w:vMerge/>
            <w:shd w:val="clear" w:color="auto" w:fill="92D050"/>
            <w:textDirection w:val="btLr"/>
            <w:vAlign w:val="center"/>
          </w:tcPr>
          <w:p w14:paraId="72E256E7" w14:textId="77777777" w:rsidR="00EC6B51" w:rsidRPr="00ED7629" w:rsidRDefault="00EC6B51" w:rsidP="00C04701">
            <w:pPr>
              <w:spacing w:before="60"/>
              <w:ind w:left="113" w:right="113"/>
              <w:jc w:val="center"/>
              <w:rPr>
                <w:sz w:val="16"/>
                <w:szCs w:val="16"/>
              </w:rPr>
            </w:pPr>
          </w:p>
        </w:tc>
        <w:tc>
          <w:tcPr>
            <w:tcW w:w="6930" w:type="dxa"/>
            <w:shd w:val="clear" w:color="auto" w:fill="auto"/>
          </w:tcPr>
          <w:p w14:paraId="1E3EC5C7" w14:textId="77777777" w:rsidR="00440AF5" w:rsidRDefault="00440AF5" w:rsidP="00F95A43">
            <w:pPr>
              <w:pStyle w:val="Topic"/>
              <w:numPr>
                <w:ilvl w:val="0"/>
                <w:numId w:val="1"/>
              </w:numPr>
            </w:pPr>
            <w:bookmarkStart w:id="745" w:name="_Toc414366761"/>
            <w:bookmarkStart w:id="746" w:name="_Toc423952632"/>
            <w:bookmarkStart w:id="747" w:name="_Toc455145421"/>
            <w:bookmarkStart w:id="748" w:name="_Toc455148440"/>
            <w:bookmarkStart w:id="749" w:name="_Toc466027014"/>
            <w:bookmarkStart w:id="750" w:name="_Toc466379332"/>
            <w:bookmarkStart w:id="751" w:name="_Toc466379635"/>
            <w:bookmarkStart w:id="752" w:name="_Toc466380004"/>
            <w:bookmarkStart w:id="753" w:name="_Toc466380175"/>
            <w:bookmarkStart w:id="754" w:name="_Toc466454986"/>
            <w:bookmarkStart w:id="755" w:name="_Toc466455088"/>
            <w:bookmarkStart w:id="756" w:name="_Toc466455200"/>
            <w:bookmarkStart w:id="757" w:name="_Toc471218657"/>
            <w:bookmarkStart w:id="758" w:name="_Toc471218983"/>
            <w:bookmarkStart w:id="759" w:name="_Toc471219194"/>
            <w:bookmarkStart w:id="760" w:name="_Toc471220462"/>
            <w:proofErr w:type="spellStart"/>
            <w:r>
              <w:t>Misc</w:t>
            </w:r>
            <w:proofErr w:type="spellEnd"/>
            <w:r>
              <w:t xml:space="preserve"> Reporting</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p>
          <w:p w14:paraId="693628F9" w14:textId="77777777" w:rsidR="00440AF5" w:rsidRPr="00BC61DB" w:rsidRDefault="00440AF5" w:rsidP="00440AF5">
            <w:pPr>
              <w:pStyle w:val="Sub-Topic"/>
            </w:pPr>
            <w:bookmarkStart w:id="761" w:name="_Toc414366762"/>
            <w:bookmarkStart w:id="762" w:name="_Toc423952633"/>
            <w:bookmarkStart w:id="763" w:name="_Toc455145422"/>
            <w:bookmarkStart w:id="764" w:name="_Toc455148441"/>
            <w:bookmarkStart w:id="765" w:name="_Toc466027015"/>
            <w:bookmarkStart w:id="766" w:name="_Toc466379333"/>
            <w:bookmarkStart w:id="767" w:name="_Toc466379636"/>
            <w:bookmarkStart w:id="768" w:name="_Toc466380005"/>
            <w:bookmarkStart w:id="769" w:name="_Toc466380176"/>
            <w:bookmarkStart w:id="770" w:name="_Toc466454987"/>
            <w:bookmarkStart w:id="771" w:name="_Toc466455089"/>
            <w:bookmarkStart w:id="772" w:name="_Toc466455201"/>
            <w:bookmarkStart w:id="773" w:name="_Toc471218658"/>
            <w:bookmarkStart w:id="774" w:name="_Toc471218984"/>
            <w:bookmarkStart w:id="775" w:name="_Toc471219195"/>
            <w:bookmarkStart w:id="776" w:name="_Toc471220463"/>
            <w:r w:rsidRPr="00BC61DB">
              <w:t>SSC Report-out</w:t>
            </w:r>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p>
          <w:p w14:paraId="5DCED5D0" w14:textId="77777777" w:rsidR="00440AF5" w:rsidRDefault="00440AF5" w:rsidP="00440AF5">
            <w:pPr>
              <w:pStyle w:val="Sub-Topic"/>
            </w:pPr>
            <w:bookmarkStart w:id="777" w:name="_Toc414366763"/>
            <w:bookmarkStart w:id="778" w:name="_Toc423952634"/>
            <w:bookmarkStart w:id="779" w:name="_Toc455145423"/>
            <w:bookmarkStart w:id="780" w:name="_Toc455148442"/>
            <w:bookmarkStart w:id="781" w:name="_Toc466027016"/>
            <w:bookmarkStart w:id="782" w:name="_Toc466379334"/>
            <w:bookmarkStart w:id="783" w:name="_Toc466379637"/>
            <w:bookmarkStart w:id="784" w:name="_Toc466380006"/>
            <w:bookmarkStart w:id="785" w:name="_Toc466380177"/>
            <w:bookmarkStart w:id="786" w:name="_Toc466454988"/>
            <w:bookmarkStart w:id="787" w:name="_Toc466455090"/>
            <w:bookmarkStart w:id="788" w:name="_Toc466455202"/>
            <w:bookmarkStart w:id="789" w:name="_Toc471218659"/>
            <w:bookmarkStart w:id="790" w:name="_Toc471218985"/>
            <w:bookmarkStart w:id="791" w:name="_Toc471219196"/>
            <w:bookmarkStart w:id="792" w:name="_Toc471220464"/>
            <w:r>
              <w:t>NMC/AQS Metrics</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r>
              <w:t xml:space="preserve">  </w:t>
            </w:r>
          </w:p>
          <w:p w14:paraId="62ED61FB" w14:textId="77777777" w:rsidR="00440AF5" w:rsidRDefault="00440AF5" w:rsidP="00440AF5">
            <w:pPr>
              <w:pStyle w:val="Sub-Topic"/>
            </w:pPr>
            <w:bookmarkStart w:id="793" w:name="_Toc414366764"/>
            <w:bookmarkStart w:id="794" w:name="_Toc423952635"/>
            <w:bookmarkStart w:id="795" w:name="_Toc455145424"/>
            <w:bookmarkStart w:id="796" w:name="_Toc455148443"/>
            <w:bookmarkStart w:id="797" w:name="_Toc466027017"/>
            <w:bookmarkStart w:id="798" w:name="_Toc466379335"/>
            <w:bookmarkStart w:id="799" w:name="_Toc466379638"/>
            <w:bookmarkStart w:id="800" w:name="_Toc466380007"/>
            <w:bookmarkStart w:id="801" w:name="_Toc466380178"/>
            <w:bookmarkStart w:id="802" w:name="_Toc466454989"/>
            <w:bookmarkStart w:id="803" w:name="_Toc466455091"/>
            <w:bookmarkStart w:id="804" w:name="_Toc466455203"/>
            <w:bookmarkStart w:id="805" w:name="_Toc471218660"/>
            <w:bookmarkStart w:id="806" w:name="_Toc471218986"/>
            <w:bookmarkStart w:id="807" w:name="_Toc471219197"/>
            <w:bookmarkStart w:id="808" w:name="_Toc471220465"/>
            <w:r>
              <w:t>Audit Observations</w:t>
            </w:r>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r>
              <w:t xml:space="preserve">  </w:t>
            </w:r>
          </w:p>
          <w:p w14:paraId="47D4B6B8" w14:textId="77777777" w:rsidR="00440AF5" w:rsidRDefault="00440AF5" w:rsidP="00440AF5">
            <w:pPr>
              <w:pStyle w:val="Sub-Topic"/>
            </w:pPr>
            <w:bookmarkStart w:id="809" w:name="_Toc414366765"/>
            <w:bookmarkStart w:id="810" w:name="_Toc423952636"/>
            <w:bookmarkStart w:id="811" w:name="_Toc455145425"/>
            <w:bookmarkStart w:id="812" w:name="_Toc455148444"/>
            <w:bookmarkStart w:id="813" w:name="_Toc466027018"/>
            <w:bookmarkStart w:id="814" w:name="_Toc466379336"/>
            <w:bookmarkStart w:id="815" w:name="_Toc466379639"/>
            <w:bookmarkStart w:id="816" w:name="_Toc466380008"/>
            <w:bookmarkStart w:id="817" w:name="_Toc466380179"/>
            <w:bookmarkStart w:id="818" w:name="_Toc466454990"/>
            <w:bookmarkStart w:id="819" w:name="_Toc466455092"/>
            <w:bookmarkStart w:id="820" w:name="_Toc466455204"/>
            <w:bookmarkStart w:id="821" w:name="_Toc471218661"/>
            <w:bookmarkStart w:id="822" w:name="_Toc471218987"/>
            <w:bookmarkStart w:id="823" w:name="_Toc471219198"/>
            <w:bookmarkStart w:id="824" w:name="_Toc471220466"/>
            <w:r>
              <w:t>Certification Bodies Notifications (including exclusions taken)</w:t>
            </w:r>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r>
              <w:t xml:space="preserve"> </w:t>
            </w:r>
          </w:p>
          <w:p w14:paraId="46729732" w14:textId="77777777" w:rsidR="00440AF5" w:rsidRDefault="00440AF5" w:rsidP="00F95A43">
            <w:pPr>
              <w:pStyle w:val="Sub-Topic"/>
              <w:numPr>
                <w:ilvl w:val="2"/>
                <w:numId w:val="1"/>
              </w:numPr>
            </w:pPr>
            <w:bookmarkStart w:id="825" w:name="_Toc455145426"/>
            <w:bookmarkStart w:id="826" w:name="_Toc455148445"/>
            <w:bookmarkStart w:id="827" w:name="_Toc466027019"/>
            <w:bookmarkStart w:id="828" w:name="_Toc466379337"/>
            <w:bookmarkStart w:id="829" w:name="_Toc466379640"/>
            <w:bookmarkStart w:id="830" w:name="_Toc466380009"/>
            <w:bookmarkStart w:id="831" w:name="_Toc466380180"/>
            <w:bookmarkStart w:id="832" w:name="_Toc466454991"/>
            <w:bookmarkStart w:id="833" w:name="_Toc466455093"/>
            <w:bookmarkStart w:id="834" w:name="_Toc466455205"/>
            <w:bookmarkStart w:id="835" w:name="_Toc471218662"/>
            <w:bookmarkStart w:id="836" w:name="_Toc471218988"/>
            <w:bookmarkStart w:id="837" w:name="_Toc471219199"/>
            <w:bookmarkStart w:id="838" w:name="_Toc471220467"/>
            <w:r>
              <w:t>AQS Auditor training update/status</w:t>
            </w:r>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r>
              <w:t xml:space="preserve">  </w:t>
            </w:r>
          </w:p>
          <w:p w14:paraId="72E256E9" w14:textId="351F37A6" w:rsidR="00EC6B51" w:rsidRPr="004B5D9C" w:rsidRDefault="00440AF5" w:rsidP="00440AF5">
            <w:pPr>
              <w:pStyle w:val="Sub-Topic"/>
              <w:rPr>
                <w:b/>
              </w:rPr>
            </w:pPr>
            <w:bookmarkStart w:id="839" w:name="_Toc466027020"/>
            <w:bookmarkStart w:id="840" w:name="_Toc466379338"/>
            <w:bookmarkStart w:id="841" w:name="_Toc466379641"/>
            <w:bookmarkStart w:id="842" w:name="_Toc466380010"/>
            <w:bookmarkStart w:id="843" w:name="_Toc466380181"/>
            <w:bookmarkStart w:id="844" w:name="_Toc466454992"/>
            <w:bookmarkStart w:id="845" w:name="_Toc466455094"/>
            <w:bookmarkStart w:id="846" w:name="_Toc466455206"/>
            <w:bookmarkStart w:id="847" w:name="_Toc471218663"/>
            <w:bookmarkStart w:id="848" w:name="_Toc471218989"/>
            <w:bookmarkStart w:id="849" w:name="_Toc471219200"/>
            <w:bookmarkStart w:id="850" w:name="_Toc471220468"/>
            <w:r>
              <w:t>Top 10 NCRs</w:t>
            </w:r>
            <w:bookmarkEnd w:id="839"/>
            <w:bookmarkEnd w:id="840"/>
            <w:bookmarkEnd w:id="841"/>
            <w:bookmarkEnd w:id="842"/>
            <w:bookmarkEnd w:id="843"/>
            <w:bookmarkEnd w:id="844"/>
            <w:bookmarkEnd w:id="845"/>
            <w:bookmarkEnd w:id="846"/>
            <w:bookmarkEnd w:id="847"/>
            <w:bookmarkEnd w:id="848"/>
            <w:bookmarkEnd w:id="849"/>
            <w:bookmarkEnd w:id="850"/>
          </w:p>
        </w:tc>
        <w:tc>
          <w:tcPr>
            <w:tcW w:w="1710" w:type="dxa"/>
          </w:tcPr>
          <w:p w14:paraId="15AB470C" w14:textId="77777777" w:rsidR="00274F41" w:rsidRDefault="00274F41" w:rsidP="00440AF5">
            <w:pPr>
              <w:pStyle w:val="Person"/>
              <w:rPr>
                <w:rFonts w:ascii="Arial Bold" w:hAnsi="Arial Bold"/>
                <w:caps/>
              </w:rPr>
            </w:pPr>
          </w:p>
          <w:p w14:paraId="36DFAC43" w14:textId="0AEBDDDE" w:rsidR="00440AF5" w:rsidRPr="00F0203D" w:rsidRDefault="00440AF5" w:rsidP="00440AF5">
            <w:pPr>
              <w:pStyle w:val="Person"/>
              <w:rPr>
                <w:rFonts w:ascii="Arial Bold" w:hAnsi="Arial Bold"/>
                <w:caps/>
              </w:rPr>
            </w:pPr>
            <w:r w:rsidRPr="00F0203D">
              <w:rPr>
                <w:rFonts w:ascii="Arial Bold" w:hAnsi="Arial Bold"/>
                <w:caps/>
              </w:rPr>
              <w:t>David Eishman</w:t>
            </w:r>
          </w:p>
          <w:p w14:paraId="3DE05551" w14:textId="77777777" w:rsidR="00440AF5" w:rsidRPr="00F0203D" w:rsidRDefault="00440AF5" w:rsidP="00440AF5">
            <w:pPr>
              <w:pStyle w:val="Person"/>
              <w:rPr>
                <w:rFonts w:ascii="Arial Bold" w:hAnsi="Arial Bold"/>
                <w:caps/>
              </w:rPr>
            </w:pPr>
            <w:r w:rsidRPr="00F0203D">
              <w:rPr>
                <w:rFonts w:ascii="Arial Bold" w:hAnsi="Arial Bold"/>
                <w:caps/>
              </w:rPr>
              <w:t>Staff Engineer</w:t>
            </w:r>
          </w:p>
          <w:p w14:paraId="6235C922" w14:textId="77777777" w:rsidR="00440AF5" w:rsidRPr="00F0203D" w:rsidRDefault="00440AF5" w:rsidP="00440AF5">
            <w:pPr>
              <w:pStyle w:val="Person"/>
              <w:rPr>
                <w:rFonts w:ascii="Arial Bold" w:hAnsi="Arial Bold"/>
                <w:caps/>
              </w:rPr>
            </w:pPr>
            <w:r w:rsidRPr="00F0203D">
              <w:rPr>
                <w:rFonts w:ascii="Arial Bold" w:hAnsi="Arial Bold"/>
                <w:caps/>
              </w:rPr>
              <w:t>Staff Engineer</w:t>
            </w:r>
          </w:p>
          <w:p w14:paraId="44720CD8" w14:textId="77777777" w:rsidR="00440AF5" w:rsidRPr="00F0203D" w:rsidRDefault="00440AF5" w:rsidP="00440AF5">
            <w:pPr>
              <w:pStyle w:val="Person"/>
              <w:rPr>
                <w:rFonts w:ascii="Arial Bold" w:hAnsi="Arial Bold"/>
                <w:caps/>
              </w:rPr>
            </w:pPr>
            <w:r w:rsidRPr="00F0203D">
              <w:rPr>
                <w:rFonts w:ascii="Arial Bold" w:hAnsi="Arial Bold"/>
                <w:caps/>
              </w:rPr>
              <w:t>Staff Engineer</w:t>
            </w:r>
          </w:p>
          <w:p w14:paraId="66639F18" w14:textId="77777777" w:rsidR="00440AF5" w:rsidRPr="00F0203D" w:rsidRDefault="00440AF5" w:rsidP="00440AF5">
            <w:pPr>
              <w:pStyle w:val="Person"/>
              <w:rPr>
                <w:rFonts w:ascii="Arial Bold" w:hAnsi="Arial Bold"/>
                <w:caps/>
              </w:rPr>
            </w:pPr>
            <w:r w:rsidRPr="00F0203D">
              <w:rPr>
                <w:rFonts w:ascii="Arial Bold" w:hAnsi="Arial Bold"/>
                <w:caps/>
              </w:rPr>
              <w:t>Staff Engineer</w:t>
            </w:r>
          </w:p>
          <w:p w14:paraId="72E256EA" w14:textId="16DB59C0" w:rsidR="00EC6B51" w:rsidRDefault="00440AF5" w:rsidP="00440AF5">
            <w:pPr>
              <w:pStyle w:val="Person"/>
            </w:pPr>
            <w:r w:rsidRPr="00F0203D">
              <w:rPr>
                <w:rFonts w:ascii="Arial Bold" w:hAnsi="Arial Bold"/>
                <w:caps/>
              </w:rPr>
              <w:t>Staff Engineer</w:t>
            </w:r>
          </w:p>
        </w:tc>
      </w:tr>
      <w:tr w:rsidR="00EC6B51" w:rsidRPr="00ED7629" w14:paraId="72E256F1" w14:textId="77777777" w:rsidTr="00722860">
        <w:trPr>
          <w:cantSplit/>
        </w:trPr>
        <w:tc>
          <w:tcPr>
            <w:tcW w:w="1710" w:type="dxa"/>
          </w:tcPr>
          <w:p w14:paraId="72E256EC" w14:textId="5EADE8BE" w:rsidR="00EC6B51" w:rsidRPr="00F64F79" w:rsidRDefault="00440AF5" w:rsidP="00F64F79">
            <w:pPr>
              <w:pStyle w:val="Time"/>
            </w:pPr>
            <w:bookmarkStart w:id="851" w:name="_Toc466027021"/>
            <w:bookmarkStart w:id="852" w:name="_Toc466379339"/>
            <w:bookmarkStart w:id="853" w:name="_Toc466379642"/>
            <w:bookmarkStart w:id="854" w:name="_Toc466380011"/>
            <w:bookmarkStart w:id="855" w:name="_Toc466380182"/>
            <w:bookmarkStart w:id="856" w:name="_Toc466454993"/>
            <w:bookmarkStart w:id="857" w:name="_Toc466455095"/>
            <w:bookmarkStart w:id="858" w:name="_Toc466455207"/>
            <w:bookmarkStart w:id="859" w:name="_Toc471218664"/>
            <w:bookmarkStart w:id="860" w:name="_Toc471218990"/>
            <w:bookmarkStart w:id="861" w:name="_Toc471219201"/>
            <w:bookmarkStart w:id="862" w:name="_Toc471220469"/>
            <w:r>
              <w:t>10:15 AM</w:t>
            </w:r>
            <w:bookmarkEnd w:id="851"/>
            <w:bookmarkEnd w:id="852"/>
            <w:bookmarkEnd w:id="853"/>
            <w:bookmarkEnd w:id="854"/>
            <w:bookmarkEnd w:id="855"/>
            <w:bookmarkEnd w:id="856"/>
            <w:bookmarkEnd w:id="857"/>
            <w:bookmarkEnd w:id="858"/>
            <w:bookmarkEnd w:id="859"/>
            <w:bookmarkEnd w:id="860"/>
            <w:bookmarkEnd w:id="861"/>
            <w:bookmarkEnd w:id="862"/>
          </w:p>
        </w:tc>
        <w:tc>
          <w:tcPr>
            <w:tcW w:w="360" w:type="dxa"/>
            <w:vMerge/>
            <w:shd w:val="clear" w:color="auto" w:fill="92D050"/>
            <w:textDirection w:val="btLr"/>
            <w:vAlign w:val="center"/>
          </w:tcPr>
          <w:p w14:paraId="72E256ED" w14:textId="77777777" w:rsidR="00EC6B51" w:rsidRPr="00ED7629" w:rsidRDefault="00EC6B51" w:rsidP="00C04701">
            <w:pPr>
              <w:spacing w:before="60"/>
              <w:ind w:left="113" w:right="113"/>
              <w:jc w:val="center"/>
              <w:rPr>
                <w:sz w:val="16"/>
                <w:szCs w:val="16"/>
              </w:rPr>
            </w:pPr>
          </w:p>
        </w:tc>
        <w:tc>
          <w:tcPr>
            <w:tcW w:w="6930" w:type="dxa"/>
            <w:shd w:val="clear" w:color="auto" w:fill="auto"/>
          </w:tcPr>
          <w:p w14:paraId="1CF333ED" w14:textId="77777777" w:rsidR="00440AF5" w:rsidRDefault="00440AF5" w:rsidP="0007025D">
            <w:pPr>
              <w:pStyle w:val="Topic"/>
            </w:pPr>
            <w:bookmarkStart w:id="863" w:name="_Toc414366774"/>
            <w:bookmarkStart w:id="864" w:name="_Toc423952648"/>
            <w:bookmarkStart w:id="865" w:name="_Toc455145436"/>
            <w:bookmarkStart w:id="866" w:name="_Toc455148455"/>
            <w:bookmarkStart w:id="867" w:name="_Toc466027022"/>
            <w:bookmarkStart w:id="868" w:name="_Toc466379340"/>
            <w:bookmarkStart w:id="869" w:name="_Toc466379643"/>
            <w:bookmarkStart w:id="870" w:name="_Toc466380012"/>
            <w:bookmarkStart w:id="871" w:name="_Toc466380183"/>
            <w:bookmarkStart w:id="872" w:name="_Toc466454994"/>
            <w:bookmarkStart w:id="873" w:name="_Toc466455096"/>
            <w:bookmarkStart w:id="874" w:name="_Toc466455208"/>
            <w:bookmarkStart w:id="875" w:name="_Toc471218665"/>
            <w:bookmarkStart w:id="876" w:name="_Toc471218991"/>
            <w:bookmarkStart w:id="877" w:name="_Toc471219202"/>
            <w:bookmarkStart w:id="878" w:name="_Toc471220470"/>
            <w:r w:rsidRPr="00BC61DB">
              <w:t>AC 7004</w:t>
            </w:r>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r w:rsidRPr="00BC61DB">
              <w:t xml:space="preserve">  </w:t>
            </w:r>
          </w:p>
          <w:p w14:paraId="391BDA5F" w14:textId="77777777" w:rsidR="00440AF5" w:rsidRDefault="00440AF5" w:rsidP="00440AF5">
            <w:pPr>
              <w:pStyle w:val="Sub-Topic"/>
            </w:pPr>
            <w:bookmarkStart w:id="879" w:name="_Toc455145437"/>
            <w:bookmarkStart w:id="880" w:name="_Toc455148456"/>
            <w:bookmarkStart w:id="881" w:name="_Toc414366775"/>
            <w:bookmarkStart w:id="882" w:name="_Toc423952649"/>
            <w:bookmarkStart w:id="883" w:name="_Toc466027023"/>
            <w:bookmarkStart w:id="884" w:name="_Toc466379341"/>
            <w:bookmarkStart w:id="885" w:name="_Toc466379644"/>
            <w:bookmarkStart w:id="886" w:name="_Toc466380013"/>
            <w:bookmarkStart w:id="887" w:name="_Toc466380184"/>
            <w:bookmarkStart w:id="888" w:name="_Toc466454995"/>
            <w:bookmarkStart w:id="889" w:name="_Toc466455097"/>
            <w:bookmarkStart w:id="890" w:name="_Toc466455209"/>
            <w:bookmarkStart w:id="891" w:name="_Toc471218666"/>
            <w:bookmarkStart w:id="892" w:name="_Toc471218992"/>
            <w:bookmarkStart w:id="893" w:name="_Toc471219203"/>
            <w:bookmarkStart w:id="894" w:name="_Toc471220471"/>
            <w:r>
              <w:t>Checklist</w:t>
            </w:r>
            <w:bookmarkEnd w:id="879"/>
            <w:bookmarkEnd w:id="880"/>
            <w:r>
              <w:t xml:space="preserve"> </w:t>
            </w:r>
            <w:bookmarkEnd w:id="881"/>
            <w:bookmarkEnd w:id="882"/>
            <w:r>
              <w:t>– ballot comment resolution (if necessary)</w:t>
            </w:r>
            <w:bookmarkEnd w:id="883"/>
            <w:bookmarkEnd w:id="884"/>
            <w:bookmarkEnd w:id="885"/>
            <w:bookmarkEnd w:id="886"/>
            <w:bookmarkEnd w:id="887"/>
            <w:bookmarkEnd w:id="888"/>
            <w:bookmarkEnd w:id="889"/>
            <w:bookmarkEnd w:id="890"/>
            <w:bookmarkEnd w:id="891"/>
            <w:bookmarkEnd w:id="892"/>
            <w:bookmarkEnd w:id="893"/>
            <w:bookmarkEnd w:id="894"/>
          </w:p>
          <w:p w14:paraId="7C954F17" w14:textId="77777777" w:rsidR="00440AF5" w:rsidRDefault="00440AF5" w:rsidP="00440AF5">
            <w:pPr>
              <w:pStyle w:val="Sub-Topic"/>
            </w:pPr>
            <w:bookmarkStart w:id="895" w:name="_Toc455145438"/>
            <w:bookmarkStart w:id="896" w:name="_Toc455148457"/>
            <w:bookmarkStart w:id="897" w:name="_Toc414366776"/>
            <w:bookmarkStart w:id="898" w:name="_Toc423952650"/>
            <w:bookmarkStart w:id="899" w:name="_Toc466027024"/>
            <w:bookmarkStart w:id="900" w:name="_Toc466379342"/>
            <w:bookmarkStart w:id="901" w:name="_Toc466379645"/>
            <w:bookmarkStart w:id="902" w:name="_Toc466380014"/>
            <w:bookmarkStart w:id="903" w:name="_Toc466380185"/>
            <w:bookmarkStart w:id="904" w:name="_Toc466454996"/>
            <w:bookmarkStart w:id="905" w:name="_Toc466455098"/>
            <w:bookmarkStart w:id="906" w:name="_Toc466455210"/>
            <w:bookmarkStart w:id="907" w:name="_Toc471218667"/>
            <w:bookmarkStart w:id="908" w:name="_Toc471218993"/>
            <w:bookmarkStart w:id="909" w:name="_Toc471219204"/>
            <w:bookmarkStart w:id="910" w:name="_Toc471220472"/>
            <w:r>
              <w:t>Handbook</w:t>
            </w:r>
            <w:bookmarkEnd w:id="895"/>
            <w:bookmarkEnd w:id="896"/>
            <w:r>
              <w:t xml:space="preserve"> </w:t>
            </w:r>
            <w:bookmarkEnd w:id="897"/>
            <w:bookmarkEnd w:id="898"/>
            <w:r>
              <w:t>– review draft</w:t>
            </w:r>
            <w:bookmarkEnd w:id="899"/>
            <w:bookmarkEnd w:id="900"/>
            <w:bookmarkEnd w:id="901"/>
            <w:bookmarkEnd w:id="902"/>
            <w:bookmarkEnd w:id="903"/>
            <w:bookmarkEnd w:id="904"/>
            <w:bookmarkEnd w:id="905"/>
            <w:bookmarkEnd w:id="906"/>
            <w:bookmarkEnd w:id="907"/>
            <w:bookmarkEnd w:id="908"/>
            <w:bookmarkEnd w:id="909"/>
            <w:bookmarkEnd w:id="910"/>
          </w:p>
          <w:p w14:paraId="07082ABB" w14:textId="77777777" w:rsidR="00440AF5" w:rsidRDefault="00440AF5" w:rsidP="00440AF5">
            <w:pPr>
              <w:pStyle w:val="Sub-Topic"/>
            </w:pPr>
            <w:bookmarkStart w:id="911" w:name="_Toc455145439"/>
            <w:bookmarkStart w:id="912" w:name="_Toc455148458"/>
            <w:bookmarkStart w:id="913" w:name="_Toc466027025"/>
            <w:bookmarkStart w:id="914" w:name="_Toc466379343"/>
            <w:bookmarkStart w:id="915" w:name="_Toc466379646"/>
            <w:bookmarkStart w:id="916" w:name="_Toc466380015"/>
            <w:bookmarkStart w:id="917" w:name="_Toc466380186"/>
            <w:bookmarkStart w:id="918" w:name="_Toc466454997"/>
            <w:bookmarkStart w:id="919" w:name="_Toc466455099"/>
            <w:bookmarkStart w:id="920" w:name="_Toc466455211"/>
            <w:bookmarkStart w:id="921" w:name="_Toc471218668"/>
            <w:bookmarkStart w:id="922" w:name="_Toc471218994"/>
            <w:bookmarkStart w:id="923" w:name="_Toc471219205"/>
            <w:bookmarkStart w:id="924" w:name="_Toc471220473"/>
            <w:r>
              <w:t>Comparison document – review draft</w:t>
            </w:r>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p>
          <w:p w14:paraId="72E256EF" w14:textId="5F5C07B2" w:rsidR="00EC6B51" w:rsidRPr="00BD1143" w:rsidRDefault="00440AF5" w:rsidP="00440AF5">
            <w:pPr>
              <w:pStyle w:val="Sub-Topic"/>
            </w:pPr>
            <w:bookmarkStart w:id="925" w:name="_Toc466027026"/>
            <w:bookmarkStart w:id="926" w:name="_Toc466379344"/>
            <w:bookmarkStart w:id="927" w:name="_Toc466379647"/>
            <w:bookmarkStart w:id="928" w:name="_Toc466380016"/>
            <w:bookmarkStart w:id="929" w:name="_Toc466380187"/>
            <w:bookmarkStart w:id="930" w:name="_Toc466454998"/>
            <w:bookmarkStart w:id="931" w:name="_Toc466455100"/>
            <w:bookmarkStart w:id="932" w:name="_Toc466455212"/>
            <w:bookmarkStart w:id="933" w:name="_Toc471218669"/>
            <w:bookmarkStart w:id="934" w:name="_Toc471218995"/>
            <w:bookmarkStart w:id="935" w:name="_Toc471219206"/>
            <w:bookmarkStart w:id="936" w:name="_Toc471220474"/>
            <w:r>
              <w:t>Auditor conference (if necessary)</w:t>
            </w:r>
            <w:bookmarkEnd w:id="925"/>
            <w:bookmarkEnd w:id="926"/>
            <w:bookmarkEnd w:id="927"/>
            <w:bookmarkEnd w:id="928"/>
            <w:bookmarkEnd w:id="929"/>
            <w:bookmarkEnd w:id="930"/>
            <w:bookmarkEnd w:id="931"/>
            <w:bookmarkEnd w:id="932"/>
            <w:bookmarkEnd w:id="933"/>
            <w:bookmarkEnd w:id="934"/>
            <w:bookmarkEnd w:id="935"/>
            <w:bookmarkEnd w:id="936"/>
          </w:p>
        </w:tc>
        <w:tc>
          <w:tcPr>
            <w:tcW w:w="1710" w:type="dxa"/>
          </w:tcPr>
          <w:p w14:paraId="72E256F0" w14:textId="364ABA19" w:rsidR="00EC6B51" w:rsidRDefault="00440AF5" w:rsidP="005445E2">
            <w:pPr>
              <w:pStyle w:val="Person"/>
            </w:pPr>
            <w:r w:rsidRPr="00F0203D">
              <w:rPr>
                <w:rFonts w:ascii="Arial Bold" w:hAnsi="Arial Bold"/>
                <w:caps/>
              </w:rPr>
              <w:t>All Attendees</w:t>
            </w:r>
          </w:p>
        </w:tc>
      </w:tr>
      <w:tr w:rsidR="00440AF5" w:rsidRPr="00ED7629" w14:paraId="72E256F7" w14:textId="77777777" w:rsidTr="00440AF5">
        <w:trPr>
          <w:cantSplit/>
        </w:trPr>
        <w:tc>
          <w:tcPr>
            <w:tcW w:w="1710" w:type="dxa"/>
            <w:shd w:val="clear" w:color="auto" w:fill="A6A6A6" w:themeFill="background1" w:themeFillShade="A6"/>
            <w:vAlign w:val="center"/>
          </w:tcPr>
          <w:p w14:paraId="72E256F2" w14:textId="02AD332E" w:rsidR="00440AF5" w:rsidRPr="00F64F79" w:rsidRDefault="00440AF5" w:rsidP="00440AF5">
            <w:pPr>
              <w:pStyle w:val="Time"/>
            </w:pPr>
            <w:bookmarkStart w:id="937" w:name="_Toc466027027"/>
            <w:bookmarkStart w:id="938" w:name="_Toc466379345"/>
            <w:bookmarkStart w:id="939" w:name="_Toc466379648"/>
            <w:bookmarkStart w:id="940" w:name="_Toc466380017"/>
            <w:bookmarkStart w:id="941" w:name="_Toc466380188"/>
            <w:bookmarkStart w:id="942" w:name="_Toc466454999"/>
            <w:bookmarkStart w:id="943" w:name="_Toc466455101"/>
            <w:bookmarkStart w:id="944" w:name="_Toc466455213"/>
            <w:bookmarkStart w:id="945" w:name="_Toc471218670"/>
            <w:bookmarkStart w:id="946" w:name="_Toc471218996"/>
            <w:bookmarkStart w:id="947" w:name="_Toc471219207"/>
            <w:bookmarkStart w:id="948" w:name="_Toc471220475"/>
            <w:r>
              <w:t>12:00 PM – 1:00 PM</w:t>
            </w:r>
            <w:bookmarkEnd w:id="937"/>
            <w:bookmarkEnd w:id="938"/>
            <w:bookmarkEnd w:id="939"/>
            <w:bookmarkEnd w:id="940"/>
            <w:bookmarkEnd w:id="941"/>
            <w:bookmarkEnd w:id="942"/>
            <w:bookmarkEnd w:id="943"/>
            <w:bookmarkEnd w:id="944"/>
            <w:bookmarkEnd w:id="945"/>
            <w:bookmarkEnd w:id="946"/>
            <w:bookmarkEnd w:id="947"/>
            <w:bookmarkEnd w:id="948"/>
          </w:p>
        </w:tc>
        <w:tc>
          <w:tcPr>
            <w:tcW w:w="360" w:type="dxa"/>
            <w:vMerge/>
            <w:shd w:val="clear" w:color="auto" w:fill="A6A6A6" w:themeFill="background1" w:themeFillShade="A6"/>
            <w:vAlign w:val="center"/>
          </w:tcPr>
          <w:p w14:paraId="72E256F3" w14:textId="77777777" w:rsidR="00440AF5" w:rsidRPr="00ED7629" w:rsidRDefault="00440AF5" w:rsidP="00440AF5">
            <w:pPr>
              <w:spacing w:before="60"/>
              <w:ind w:left="113" w:right="113"/>
              <w:jc w:val="center"/>
              <w:rPr>
                <w:sz w:val="16"/>
                <w:szCs w:val="16"/>
              </w:rPr>
            </w:pPr>
          </w:p>
        </w:tc>
        <w:tc>
          <w:tcPr>
            <w:tcW w:w="6930" w:type="dxa"/>
            <w:shd w:val="clear" w:color="auto" w:fill="A6A6A6" w:themeFill="background1" w:themeFillShade="A6"/>
            <w:vAlign w:val="center"/>
          </w:tcPr>
          <w:p w14:paraId="72E256F5" w14:textId="5D188AF0" w:rsidR="00440AF5" w:rsidRDefault="00440AF5" w:rsidP="00440AF5">
            <w:pPr>
              <w:pStyle w:val="Adjourn-Break-Lunch"/>
            </w:pPr>
            <w:bookmarkStart w:id="949" w:name="_Toc350939624"/>
            <w:bookmarkStart w:id="950" w:name="_Toc350939701"/>
            <w:bookmarkStart w:id="951" w:name="_Toc350939787"/>
            <w:bookmarkStart w:id="952" w:name="_Toc350939883"/>
            <w:bookmarkStart w:id="953" w:name="_Toc350939998"/>
            <w:bookmarkStart w:id="954" w:name="_Toc350940221"/>
            <w:bookmarkStart w:id="955" w:name="_Toc350940797"/>
            <w:bookmarkStart w:id="956" w:name="_Toc350940940"/>
            <w:bookmarkStart w:id="957" w:name="_Toc350941287"/>
            <w:bookmarkStart w:id="958" w:name="_Toc350941415"/>
            <w:bookmarkStart w:id="959" w:name="_Toc350942175"/>
            <w:bookmarkStart w:id="960" w:name="_Toc358702284"/>
            <w:bookmarkStart w:id="961" w:name="_Toc358702751"/>
            <w:bookmarkStart w:id="962" w:name="_Toc358702855"/>
            <w:bookmarkStart w:id="963" w:name="_Toc360168677"/>
            <w:bookmarkStart w:id="964" w:name="_Toc360169388"/>
            <w:bookmarkStart w:id="965" w:name="_Toc360170461"/>
            <w:bookmarkStart w:id="966" w:name="_Toc360194013"/>
            <w:bookmarkStart w:id="967" w:name="_Toc360194128"/>
            <w:bookmarkStart w:id="968" w:name="_Toc368986558"/>
            <w:bookmarkStart w:id="969" w:name="_Toc380153399"/>
            <w:bookmarkStart w:id="970" w:name="_Toc381686474"/>
            <w:bookmarkStart w:id="971" w:name="_Toc381686893"/>
            <w:bookmarkStart w:id="972" w:name="_Toc381691513"/>
            <w:bookmarkStart w:id="973" w:name="_Toc390421258"/>
            <w:bookmarkStart w:id="974" w:name="_Toc390425533"/>
            <w:bookmarkStart w:id="975" w:name="_Toc390432928"/>
            <w:bookmarkStart w:id="976" w:name="_Toc390433036"/>
            <w:bookmarkStart w:id="977" w:name="_Toc390433139"/>
            <w:bookmarkStart w:id="978" w:name="_Toc390433344"/>
            <w:bookmarkStart w:id="979" w:name="_Toc390433446"/>
            <w:bookmarkStart w:id="980" w:name="_Toc390433548"/>
            <w:bookmarkStart w:id="981" w:name="_Toc401912090"/>
            <w:bookmarkStart w:id="982" w:name="_Toc403025779"/>
            <w:bookmarkStart w:id="983" w:name="_Toc413649195"/>
            <w:bookmarkStart w:id="984" w:name="_Toc423514993"/>
            <w:bookmarkStart w:id="985" w:name="_Toc423515103"/>
            <w:bookmarkStart w:id="986" w:name="_Toc433807216"/>
            <w:bookmarkStart w:id="987" w:name="_Toc442782462"/>
            <w:bookmarkStart w:id="988" w:name="_Toc453067824"/>
            <w:bookmarkStart w:id="989" w:name="_Toc453072044"/>
            <w:bookmarkStart w:id="990" w:name="_Toc465680415"/>
            <w:bookmarkStart w:id="991" w:name="_Toc466455000"/>
            <w:bookmarkStart w:id="992" w:name="_Toc466455102"/>
            <w:bookmarkStart w:id="993" w:name="_Toc466455214"/>
            <w:bookmarkStart w:id="994" w:name="_Toc471218671"/>
            <w:bookmarkStart w:id="995" w:name="_Toc471218997"/>
            <w:bookmarkStart w:id="996" w:name="_Toc471219208"/>
            <w:bookmarkStart w:id="997" w:name="_Toc471220476"/>
            <w:r w:rsidRPr="00ED7629">
              <w:t>Lunch Break</w:t>
            </w:r>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p>
        </w:tc>
        <w:tc>
          <w:tcPr>
            <w:tcW w:w="1710" w:type="dxa"/>
            <w:shd w:val="clear" w:color="auto" w:fill="A6A6A6" w:themeFill="background1" w:themeFillShade="A6"/>
            <w:vAlign w:val="center"/>
          </w:tcPr>
          <w:p w14:paraId="72E256F6" w14:textId="1196FCD8" w:rsidR="00440AF5" w:rsidRDefault="00440AF5" w:rsidP="00440AF5">
            <w:pPr>
              <w:pStyle w:val="Person"/>
            </w:pPr>
          </w:p>
        </w:tc>
      </w:tr>
      <w:tr w:rsidR="00440AF5" w:rsidRPr="00ED7629" w14:paraId="286E437D" w14:textId="77777777" w:rsidTr="00722860">
        <w:trPr>
          <w:cantSplit/>
        </w:trPr>
        <w:tc>
          <w:tcPr>
            <w:tcW w:w="1710" w:type="dxa"/>
          </w:tcPr>
          <w:p w14:paraId="2B556AD0" w14:textId="0E1D2370" w:rsidR="00440AF5" w:rsidRPr="00F64F79" w:rsidRDefault="0007025D" w:rsidP="00F64F79">
            <w:pPr>
              <w:pStyle w:val="Time"/>
            </w:pPr>
            <w:bookmarkStart w:id="998" w:name="_Toc466027029"/>
            <w:bookmarkStart w:id="999" w:name="_Toc466379347"/>
            <w:bookmarkStart w:id="1000" w:name="_Toc466379650"/>
            <w:bookmarkStart w:id="1001" w:name="_Toc466380019"/>
            <w:bookmarkStart w:id="1002" w:name="_Toc466380190"/>
            <w:bookmarkStart w:id="1003" w:name="_Toc466455001"/>
            <w:bookmarkStart w:id="1004" w:name="_Toc466455103"/>
            <w:bookmarkStart w:id="1005" w:name="_Toc466455215"/>
            <w:bookmarkStart w:id="1006" w:name="_Toc471218672"/>
            <w:bookmarkStart w:id="1007" w:name="_Toc471218998"/>
            <w:bookmarkStart w:id="1008" w:name="_Toc471219209"/>
            <w:bookmarkStart w:id="1009" w:name="_Toc471220477"/>
            <w:r>
              <w:t>1:00 PM</w:t>
            </w:r>
            <w:bookmarkEnd w:id="998"/>
            <w:bookmarkEnd w:id="999"/>
            <w:bookmarkEnd w:id="1000"/>
            <w:bookmarkEnd w:id="1001"/>
            <w:bookmarkEnd w:id="1002"/>
            <w:bookmarkEnd w:id="1003"/>
            <w:bookmarkEnd w:id="1004"/>
            <w:bookmarkEnd w:id="1005"/>
            <w:bookmarkEnd w:id="1006"/>
            <w:bookmarkEnd w:id="1007"/>
            <w:bookmarkEnd w:id="1008"/>
            <w:bookmarkEnd w:id="1009"/>
          </w:p>
        </w:tc>
        <w:tc>
          <w:tcPr>
            <w:tcW w:w="360" w:type="dxa"/>
            <w:vMerge/>
            <w:shd w:val="clear" w:color="auto" w:fill="92D050"/>
            <w:textDirection w:val="btLr"/>
            <w:vAlign w:val="center"/>
          </w:tcPr>
          <w:p w14:paraId="06EF73C6" w14:textId="77777777" w:rsidR="00440AF5" w:rsidRPr="00ED7629" w:rsidRDefault="00440AF5" w:rsidP="00C04701">
            <w:pPr>
              <w:spacing w:before="60"/>
              <w:ind w:left="113" w:right="113"/>
              <w:jc w:val="center"/>
              <w:rPr>
                <w:sz w:val="16"/>
                <w:szCs w:val="16"/>
              </w:rPr>
            </w:pPr>
          </w:p>
        </w:tc>
        <w:tc>
          <w:tcPr>
            <w:tcW w:w="6930" w:type="dxa"/>
            <w:shd w:val="clear" w:color="auto" w:fill="auto"/>
          </w:tcPr>
          <w:p w14:paraId="34CFDA71" w14:textId="77777777" w:rsidR="0007025D" w:rsidRDefault="0007025D" w:rsidP="00F95A43">
            <w:pPr>
              <w:pStyle w:val="Topic"/>
              <w:numPr>
                <w:ilvl w:val="0"/>
                <w:numId w:val="6"/>
              </w:numPr>
            </w:pPr>
            <w:bookmarkStart w:id="1010" w:name="_Toc466455002"/>
            <w:bookmarkStart w:id="1011" w:name="_Toc466455104"/>
            <w:bookmarkStart w:id="1012" w:name="_Toc466455216"/>
            <w:bookmarkStart w:id="1013" w:name="_Toc471218673"/>
            <w:bookmarkStart w:id="1014" w:name="_Toc471218999"/>
            <w:bookmarkStart w:id="1015" w:name="_Toc471219210"/>
            <w:bookmarkStart w:id="1016" w:name="_Toc471220478"/>
            <w:r>
              <w:t>Opening Comments</w:t>
            </w:r>
            <w:bookmarkEnd w:id="1010"/>
            <w:bookmarkEnd w:id="1011"/>
            <w:bookmarkEnd w:id="1012"/>
            <w:bookmarkEnd w:id="1013"/>
            <w:bookmarkEnd w:id="1014"/>
            <w:bookmarkEnd w:id="1015"/>
            <w:bookmarkEnd w:id="1016"/>
          </w:p>
          <w:p w14:paraId="24FBEAB5" w14:textId="342657D2" w:rsidR="0007025D" w:rsidRPr="0007025D" w:rsidRDefault="0007025D" w:rsidP="0007025D">
            <w:pPr>
              <w:pStyle w:val="Sub-Topic"/>
            </w:pPr>
            <w:bookmarkStart w:id="1017" w:name="_Toc466027031"/>
            <w:bookmarkStart w:id="1018" w:name="_Toc466379349"/>
            <w:bookmarkStart w:id="1019" w:name="_Toc466379652"/>
            <w:bookmarkStart w:id="1020" w:name="_Toc466380021"/>
            <w:bookmarkStart w:id="1021" w:name="_Toc466380192"/>
            <w:bookmarkStart w:id="1022" w:name="_Toc466455003"/>
            <w:bookmarkStart w:id="1023" w:name="_Toc466455105"/>
            <w:bookmarkStart w:id="1024" w:name="_Toc466455217"/>
            <w:bookmarkStart w:id="1025" w:name="_Toc471218674"/>
            <w:bookmarkStart w:id="1026" w:name="_Toc471219000"/>
            <w:bookmarkStart w:id="1027" w:name="_Toc471219211"/>
            <w:bookmarkStart w:id="1028" w:name="_Toc471220479"/>
            <w:r w:rsidRPr="0007025D">
              <w:t>Call to Order / Quorum Check</w:t>
            </w:r>
            <w:bookmarkEnd w:id="1017"/>
            <w:bookmarkEnd w:id="1018"/>
            <w:bookmarkEnd w:id="1019"/>
            <w:bookmarkEnd w:id="1020"/>
            <w:bookmarkEnd w:id="1021"/>
            <w:bookmarkEnd w:id="1022"/>
            <w:bookmarkEnd w:id="1023"/>
            <w:bookmarkEnd w:id="1024"/>
            <w:bookmarkEnd w:id="1025"/>
            <w:bookmarkEnd w:id="1026"/>
            <w:bookmarkEnd w:id="1027"/>
            <w:bookmarkEnd w:id="1028"/>
          </w:p>
          <w:p w14:paraId="2B392DFA" w14:textId="6F67EA6F" w:rsidR="00440AF5" w:rsidRDefault="0007025D" w:rsidP="0007025D">
            <w:pPr>
              <w:pStyle w:val="Sub-Topic"/>
            </w:pPr>
            <w:bookmarkStart w:id="1029" w:name="_Toc466455004"/>
            <w:bookmarkStart w:id="1030" w:name="_Toc466455106"/>
            <w:bookmarkStart w:id="1031" w:name="_Toc466455218"/>
            <w:bookmarkStart w:id="1032" w:name="_Toc471218675"/>
            <w:bookmarkStart w:id="1033" w:name="_Toc471219001"/>
            <w:bookmarkStart w:id="1034" w:name="_Toc471219212"/>
            <w:bookmarkStart w:id="1035" w:name="_Toc471220480"/>
            <w:r>
              <w:t>Introductions as necessary</w:t>
            </w:r>
            <w:bookmarkEnd w:id="1029"/>
            <w:bookmarkEnd w:id="1030"/>
            <w:bookmarkEnd w:id="1031"/>
            <w:bookmarkEnd w:id="1032"/>
            <w:bookmarkEnd w:id="1033"/>
            <w:bookmarkEnd w:id="1034"/>
            <w:bookmarkEnd w:id="1035"/>
          </w:p>
        </w:tc>
        <w:tc>
          <w:tcPr>
            <w:tcW w:w="1710" w:type="dxa"/>
          </w:tcPr>
          <w:p w14:paraId="4BA58864" w14:textId="5AB5C08B" w:rsidR="00440AF5" w:rsidRPr="00E319CA" w:rsidRDefault="0007025D" w:rsidP="005445E2">
            <w:pPr>
              <w:pStyle w:val="Person"/>
            </w:pPr>
            <w:r w:rsidRPr="00F0203D">
              <w:rPr>
                <w:rFonts w:ascii="Arial Bold" w:hAnsi="Arial Bold"/>
                <w:caps/>
              </w:rPr>
              <w:t>Scott O’Connor</w:t>
            </w:r>
          </w:p>
        </w:tc>
      </w:tr>
      <w:tr w:rsidR="0007025D" w:rsidRPr="00ED7629" w14:paraId="53B70C2D" w14:textId="77777777" w:rsidTr="00722860">
        <w:trPr>
          <w:cantSplit/>
        </w:trPr>
        <w:tc>
          <w:tcPr>
            <w:tcW w:w="1710" w:type="dxa"/>
          </w:tcPr>
          <w:p w14:paraId="19937A8C" w14:textId="78A5CFA8" w:rsidR="0007025D" w:rsidRDefault="0007025D" w:rsidP="0007025D">
            <w:pPr>
              <w:pStyle w:val="Time"/>
            </w:pPr>
            <w:bookmarkStart w:id="1036" w:name="_Toc466027032"/>
            <w:bookmarkStart w:id="1037" w:name="_Toc466379350"/>
            <w:bookmarkStart w:id="1038" w:name="_Toc466379653"/>
            <w:bookmarkStart w:id="1039" w:name="_Toc466380022"/>
            <w:bookmarkStart w:id="1040" w:name="_Toc466380193"/>
            <w:bookmarkStart w:id="1041" w:name="_Toc466455005"/>
            <w:bookmarkStart w:id="1042" w:name="_Toc466455107"/>
            <w:bookmarkStart w:id="1043" w:name="_Toc466455219"/>
            <w:bookmarkStart w:id="1044" w:name="_Toc471218676"/>
            <w:bookmarkStart w:id="1045" w:name="_Toc471219002"/>
            <w:bookmarkStart w:id="1046" w:name="_Toc471219213"/>
            <w:bookmarkStart w:id="1047" w:name="_Toc471220481"/>
            <w:r>
              <w:t>1:10 PM</w:t>
            </w:r>
            <w:bookmarkEnd w:id="1036"/>
            <w:bookmarkEnd w:id="1037"/>
            <w:bookmarkEnd w:id="1038"/>
            <w:bookmarkEnd w:id="1039"/>
            <w:bookmarkEnd w:id="1040"/>
            <w:bookmarkEnd w:id="1041"/>
            <w:bookmarkEnd w:id="1042"/>
            <w:bookmarkEnd w:id="1043"/>
            <w:bookmarkEnd w:id="1044"/>
            <w:bookmarkEnd w:id="1045"/>
            <w:bookmarkEnd w:id="1046"/>
            <w:bookmarkEnd w:id="1047"/>
          </w:p>
        </w:tc>
        <w:tc>
          <w:tcPr>
            <w:tcW w:w="360" w:type="dxa"/>
            <w:vMerge/>
            <w:shd w:val="clear" w:color="auto" w:fill="92D050"/>
            <w:textDirection w:val="btLr"/>
            <w:vAlign w:val="center"/>
          </w:tcPr>
          <w:p w14:paraId="49D10BB9" w14:textId="77777777" w:rsidR="0007025D" w:rsidRPr="00ED7629" w:rsidRDefault="0007025D" w:rsidP="0007025D">
            <w:pPr>
              <w:spacing w:before="60"/>
              <w:ind w:left="113" w:right="113"/>
              <w:jc w:val="center"/>
              <w:rPr>
                <w:sz w:val="16"/>
                <w:szCs w:val="16"/>
              </w:rPr>
            </w:pPr>
          </w:p>
        </w:tc>
        <w:tc>
          <w:tcPr>
            <w:tcW w:w="6930" w:type="dxa"/>
            <w:shd w:val="clear" w:color="auto" w:fill="auto"/>
          </w:tcPr>
          <w:p w14:paraId="6E100853" w14:textId="77777777" w:rsidR="0007025D" w:rsidRPr="00C26443" w:rsidRDefault="0007025D" w:rsidP="00F95A43">
            <w:pPr>
              <w:pStyle w:val="Topic"/>
              <w:numPr>
                <w:ilvl w:val="0"/>
                <w:numId w:val="5"/>
              </w:numPr>
            </w:pPr>
            <w:bookmarkStart w:id="1048" w:name="_Toc455145434"/>
            <w:bookmarkStart w:id="1049" w:name="_Toc455148453"/>
            <w:bookmarkStart w:id="1050" w:name="_Toc466027033"/>
            <w:bookmarkStart w:id="1051" w:name="_Toc466379351"/>
            <w:bookmarkStart w:id="1052" w:name="_Toc466379654"/>
            <w:bookmarkStart w:id="1053" w:name="_Toc466380023"/>
            <w:bookmarkStart w:id="1054" w:name="_Toc466380194"/>
            <w:bookmarkStart w:id="1055" w:name="_Toc466455006"/>
            <w:bookmarkStart w:id="1056" w:name="_Toc466455108"/>
            <w:bookmarkStart w:id="1057" w:name="_Toc466455220"/>
            <w:bookmarkStart w:id="1058" w:name="_Toc471218677"/>
            <w:bookmarkStart w:id="1059" w:name="_Toc471219003"/>
            <w:bookmarkStart w:id="1060" w:name="_Toc471219214"/>
            <w:bookmarkStart w:id="1061" w:name="_Toc471220482"/>
            <w:r w:rsidRPr="00C26443">
              <w:t>Review of Posted Items in eAuditNet</w:t>
            </w:r>
            <w:bookmarkEnd w:id="1048"/>
            <w:bookmarkEnd w:id="1049"/>
            <w:r>
              <w:t xml:space="preserve"> (as necessary)</w:t>
            </w:r>
            <w:bookmarkEnd w:id="1050"/>
            <w:bookmarkEnd w:id="1051"/>
            <w:bookmarkEnd w:id="1052"/>
            <w:bookmarkEnd w:id="1053"/>
            <w:bookmarkEnd w:id="1054"/>
            <w:bookmarkEnd w:id="1055"/>
            <w:bookmarkEnd w:id="1056"/>
            <w:bookmarkEnd w:id="1057"/>
            <w:bookmarkEnd w:id="1058"/>
            <w:bookmarkEnd w:id="1059"/>
            <w:bookmarkEnd w:id="1060"/>
            <w:bookmarkEnd w:id="1061"/>
            <w:r w:rsidRPr="00C26443">
              <w:t xml:space="preserve">  </w:t>
            </w:r>
          </w:p>
          <w:p w14:paraId="73BBA141" w14:textId="781C435F" w:rsidR="0007025D" w:rsidRDefault="0007025D" w:rsidP="0007025D">
            <w:pPr>
              <w:pStyle w:val="Sub-Topic"/>
            </w:pPr>
            <w:bookmarkStart w:id="1062" w:name="_Toc466455007"/>
            <w:bookmarkStart w:id="1063" w:name="_Toc466455109"/>
            <w:bookmarkStart w:id="1064" w:name="_Toc466455221"/>
            <w:bookmarkStart w:id="1065" w:name="_Toc471218678"/>
            <w:bookmarkStart w:id="1066" w:name="_Toc471219004"/>
            <w:bookmarkStart w:id="1067" w:name="_Toc471219215"/>
            <w:bookmarkStart w:id="1068" w:name="_Toc471220483"/>
            <w:r w:rsidRPr="00C26443">
              <w:t>Review any items that are posted to AQS public documents to ensure valid/current</w:t>
            </w:r>
            <w:bookmarkEnd w:id="1062"/>
            <w:bookmarkEnd w:id="1063"/>
            <w:bookmarkEnd w:id="1064"/>
            <w:bookmarkEnd w:id="1065"/>
            <w:bookmarkEnd w:id="1066"/>
            <w:bookmarkEnd w:id="1067"/>
            <w:bookmarkEnd w:id="1068"/>
          </w:p>
        </w:tc>
        <w:tc>
          <w:tcPr>
            <w:tcW w:w="1710" w:type="dxa"/>
          </w:tcPr>
          <w:p w14:paraId="00262DC8" w14:textId="1D738941" w:rsidR="0007025D" w:rsidRPr="00F0203D" w:rsidRDefault="0007025D" w:rsidP="0007025D">
            <w:pPr>
              <w:pStyle w:val="Person"/>
              <w:rPr>
                <w:rFonts w:ascii="Arial Bold" w:hAnsi="Arial Bold"/>
                <w:caps/>
              </w:rPr>
            </w:pPr>
            <w:r w:rsidRPr="00F0203D">
              <w:rPr>
                <w:rFonts w:ascii="Arial Bold" w:hAnsi="Arial Bold"/>
                <w:caps/>
              </w:rPr>
              <w:t>All Attendees</w:t>
            </w:r>
          </w:p>
        </w:tc>
      </w:tr>
      <w:tr w:rsidR="0007025D" w:rsidRPr="00ED7629" w14:paraId="5A988371" w14:textId="77777777" w:rsidTr="00722860">
        <w:trPr>
          <w:cantSplit/>
        </w:trPr>
        <w:tc>
          <w:tcPr>
            <w:tcW w:w="1710" w:type="dxa"/>
          </w:tcPr>
          <w:p w14:paraId="737565B1" w14:textId="20FF9938" w:rsidR="0007025D" w:rsidRDefault="0007025D" w:rsidP="0007025D">
            <w:pPr>
              <w:pStyle w:val="Time"/>
            </w:pPr>
            <w:bookmarkStart w:id="1069" w:name="_Toc466027034"/>
            <w:bookmarkStart w:id="1070" w:name="_Toc466379352"/>
            <w:bookmarkStart w:id="1071" w:name="_Toc466379655"/>
            <w:bookmarkStart w:id="1072" w:name="_Toc466380024"/>
            <w:bookmarkStart w:id="1073" w:name="_Toc466380195"/>
            <w:bookmarkStart w:id="1074" w:name="_Toc466455008"/>
            <w:bookmarkStart w:id="1075" w:name="_Toc466455110"/>
            <w:bookmarkStart w:id="1076" w:name="_Toc466455222"/>
            <w:bookmarkStart w:id="1077" w:name="_Toc471218679"/>
            <w:bookmarkStart w:id="1078" w:name="_Toc471219005"/>
            <w:bookmarkStart w:id="1079" w:name="_Toc471219216"/>
            <w:bookmarkStart w:id="1080" w:name="_Toc471220484"/>
            <w:r>
              <w:t>1:25 PM</w:t>
            </w:r>
            <w:bookmarkEnd w:id="1069"/>
            <w:bookmarkEnd w:id="1070"/>
            <w:bookmarkEnd w:id="1071"/>
            <w:bookmarkEnd w:id="1072"/>
            <w:bookmarkEnd w:id="1073"/>
            <w:bookmarkEnd w:id="1074"/>
            <w:bookmarkEnd w:id="1075"/>
            <w:bookmarkEnd w:id="1076"/>
            <w:bookmarkEnd w:id="1077"/>
            <w:bookmarkEnd w:id="1078"/>
            <w:bookmarkEnd w:id="1079"/>
            <w:bookmarkEnd w:id="1080"/>
          </w:p>
        </w:tc>
        <w:tc>
          <w:tcPr>
            <w:tcW w:w="360" w:type="dxa"/>
            <w:vMerge/>
            <w:shd w:val="clear" w:color="auto" w:fill="92D050"/>
            <w:textDirection w:val="btLr"/>
            <w:vAlign w:val="center"/>
          </w:tcPr>
          <w:p w14:paraId="79CB1DCD" w14:textId="77777777" w:rsidR="0007025D" w:rsidRPr="00ED7629" w:rsidRDefault="0007025D" w:rsidP="0007025D">
            <w:pPr>
              <w:spacing w:before="60"/>
              <w:ind w:left="113" w:right="113"/>
              <w:jc w:val="center"/>
              <w:rPr>
                <w:sz w:val="16"/>
                <w:szCs w:val="16"/>
              </w:rPr>
            </w:pPr>
          </w:p>
        </w:tc>
        <w:tc>
          <w:tcPr>
            <w:tcW w:w="6930" w:type="dxa"/>
            <w:shd w:val="clear" w:color="auto" w:fill="auto"/>
          </w:tcPr>
          <w:p w14:paraId="78787E53" w14:textId="77777777" w:rsidR="0007025D" w:rsidRDefault="0007025D" w:rsidP="0007025D">
            <w:pPr>
              <w:pStyle w:val="Topic"/>
            </w:pPr>
            <w:bookmarkStart w:id="1081" w:name="_Toc466027035"/>
            <w:bookmarkStart w:id="1082" w:name="_Toc466379353"/>
            <w:bookmarkStart w:id="1083" w:name="_Toc466379656"/>
            <w:bookmarkStart w:id="1084" w:name="_Toc466380025"/>
            <w:bookmarkStart w:id="1085" w:name="_Toc466380196"/>
            <w:bookmarkStart w:id="1086" w:name="_Toc466455009"/>
            <w:bookmarkStart w:id="1087" w:name="_Toc466455111"/>
            <w:bookmarkStart w:id="1088" w:name="_Toc466455223"/>
            <w:bookmarkStart w:id="1089" w:name="_Toc471218680"/>
            <w:bookmarkStart w:id="1090" w:name="_Toc471219006"/>
            <w:bookmarkStart w:id="1091" w:name="_Toc471219217"/>
            <w:bookmarkStart w:id="1092" w:name="_Toc471220485"/>
            <w:r>
              <w:t>AQS Newsletter</w:t>
            </w:r>
            <w:bookmarkEnd w:id="1081"/>
            <w:bookmarkEnd w:id="1082"/>
            <w:bookmarkEnd w:id="1083"/>
            <w:bookmarkEnd w:id="1084"/>
            <w:bookmarkEnd w:id="1085"/>
            <w:bookmarkEnd w:id="1086"/>
            <w:bookmarkEnd w:id="1087"/>
            <w:bookmarkEnd w:id="1088"/>
            <w:bookmarkEnd w:id="1089"/>
            <w:bookmarkEnd w:id="1090"/>
            <w:bookmarkEnd w:id="1091"/>
            <w:bookmarkEnd w:id="1092"/>
          </w:p>
          <w:p w14:paraId="00432DE6" w14:textId="77777777" w:rsidR="0007025D" w:rsidRDefault="0007025D" w:rsidP="0007025D">
            <w:pPr>
              <w:pStyle w:val="Topic"/>
              <w:numPr>
                <w:ilvl w:val="0"/>
                <w:numId w:val="0"/>
              </w:numPr>
              <w:ind w:left="360"/>
            </w:pPr>
          </w:p>
        </w:tc>
        <w:tc>
          <w:tcPr>
            <w:tcW w:w="1710" w:type="dxa"/>
          </w:tcPr>
          <w:p w14:paraId="2C447DBD" w14:textId="7465350A" w:rsidR="0007025D" w:rsidRPr="00F0203D" w:rsidRDefault="0007025D" w:rsidP="0007025D">
            <w:pPr>
              <w:pStyle w:val="Person"/>
              <w:rPr>
                <w:rFonts w:ascii="Arial Bold" w:hAnsi="Arial Bold"/>
                <w:caps/>
              </w:rPr>
            </w:pPr>
            <w:r w:rsidRPr="00F0203D">
              <w:rPr>
                <w:rFonts w:ascii="Arial Bold" w:hAnsi="Arial Bold"/>
                <w:caps/>
              </w:rPr>
              <w:t>All Attendees</w:t>
            </w:r>
          </w:p>
        </w:tc>
      </w:tr>
      <w:tr w:rsidR="00506D0D" w:rsidRPr="00ED7629" w14:paraId="478BF4E1" w14:textId="77777777" w:rsidTr="00722860">
        <w:trPr>
          <w:cantSplit/>
        </w:trPr>
        <w:tc>
          <w:tcPr>
            <w:tcW w:w="1710" w:type="dxa"/>
          </w:tcPr>
          <w:p w14:paraId="44095EAC" w14:textId="5A47BCDD" w:rsidR="00506D0D" w:rsidRDefault="00506D0D" w:rsidP="0007025D">
            <w:pPr>
              <w:pStyle w:val="Time"/>
            </w:pPr>
            <w:bookmarkStart w:id="1093" w:name="_Toc471218681"/>
            <w:bookmarkStart w:id="1094" w:name="_Toc471219007"/>
            <w:bookmarkStart w:id="1095" w:name="_Toc471219218"/>
            <w:bookmarkStart w:id="1096" w:name="_Toc471220486"/>
            <w:r>
              <w:t>2:30 PM</w:t>
            </w:r>
            <w:bookmarkEnd w:id="1093"/>
            <w:bookmarkEnd w:id="1094"/>
            <w:bookmarkEnd w:id="1095"/>
            <w:bookmarkEnd w:id="1096"/>
          </w:p>
        </w:tc>
        <w:tc>
          <w:tcPr>
            <w:tcW w:w="360" w:type="dxa"/>
            <w:vMerge/>
            <w:shd w:val="clear" w:color="auto" w:fill="92D050"/>
            <w:textDirection w:val="btLr"/>
            <w:vAlign w:val="center"/>
          </w:tcPr>
          <w:p w14:paraId="3681D2C3" w14:textId="77777777" w:rsidR="00506D0D" w:rsidRPr="00ED7629" w:rsidRDefault="00506D0D" w:rsidP="0007025D">
            <w:pPr>
              <w:spacing w:before="60"/>
              <w:ind w:left="113" w:right="113"/>
              <w:jc w:val="center"/>
              <w:rPr>
                <w:sz w:val="16"/>
                <w:szCs w:val="16"/>
              </w:rPr>
            </w:pPr>
          </w:p>
        </w:tc>
        <w:tc>
          <w:tcPr>
            <w:tcW w:w="6930" w:type="dxa"/>
            <w:shd w:val="clear" w:color="auto" w:fill="auto"/>
          </w:tcPr>
          <w:p w14:paraId="65507FB8" w14:textId="77777777" w:rsidR="00506D0D" w:rsidRPr="00506D0D" w:rsidRDefault="00506D0D" w:rsidP="00C378BF">
            <w:pPr>
              <w:pStyle w:val="Topic"/>
            </w:pPr>
            <w:bookmarkStart w:id="1097" w:name="_Toc471219219"/>
            <w:bookmarkStart w:id="1098" w:name="_Toc471220487"/>
            <w:r w:rsidRPr="00506D0D">
              <w:t>Review of Procedure Changes</w:t>
            </w:r>
            <w:bookmarkEnd w:id="1097"/>
            <w:bookmarkEnd w:id="1098"/>
          </w:p>
          <w:p w14:paraId="5C40AFC0" w14:textId="77777777" w:rsidR="00506D0D" w:rsidRPr="00506D0D" w:rsidRDefault="00506D0D" w:rsidP="00506D0D">
            <w:pPr>
              <w:pStyle w:val="Sub-Topic"/>
            </w:pPr>
            <w:bookmarkStart w:id="1099" w:name="_Toc471218682"/>
            <w:bookmarkStart w:id="1100" w:name="_Toc471219008"/>
            <w:bookmarkStart w:id="1101" w:name="_Toc471219220"/>
            <w:bookmarkStart w:id="1102" w:name="_Toc471220488"/>
            <w:r w:rsidRPr="00506D0D">
              <w:t>Review any changes to General Operating Procedures since the last meeting</w:t>
            </w:r>
            <w:bookmarkEnd w:id="1099"/>
            <w:bookmarkEnd w:id="1100"/>
            <w:bookmarkEnd w:id="1101"/>
            <w:bookmarkEnd w:id="1102"/>
          </w:p>
          <w:p w14:paraId="2D7F5A5C" w14:textId="38A346E5" w:rsidR="00506D0D" w:rsidRDefault="00506D0D" w:rsidP="00506D0D">
            <w:pPr>
              <w:pStyle w:val="Sub-Topic"/>
            </w:pPr>
            <w:bookmarkStart w:id="1103" w:name="_Toc471218683"/>
            <w:bookmarkStart w:id="1104" w:name="_Toc471219009"/>
            <w:bookmarkStart w:id="1105" w:name="_Toc471219221"/>
            <w:bookmarkStart w:id="1106" w:name="_Toc471220489"/>
            <w:r w:rsidRPr="00506D0D">
              <w:t>Review any changes to your specific OP 1114 and OP 1116 Appendices since the last meeting</w:t>
            </w:r>
            <w:bookmarkEnd w:id="1103"/>
            <w:bookmarkEnd w:id="1104"/>
            <w:bookmarkEnd w:id="1105"/>
            <w:bookmarkEnd w:id="1106"/>
          </w:p>
        </w:tc>
        <w:tc>
          <w:tcPr>
            <w:tcW w:w="1710" w:type="dxa"/>
          </w:tcPr>
          <w:p w14:paraId="09BA34E5" w14:textId="4C07FAF4" w:rsidR="00506D0D" w:rsidRPr="00F0203D" w:rsidRDefault="00506D0D" w:rsidP="0007025D">
            <w:pPr>
              <w:pStyle w:val="Person"/>
              <w:rPr>
                <w:rFonts w:ascii="Arial Bold" w:hAnsi="Arial Bold"/>
                <w:caps/>
              </w:rPr>
            </w:pPr>
            <w:r w:rsidRPr="00F0203D">
              <w:rPr>
                <w:rFonts w:ascii="Arial Bold" w:hAnsi="Arial Bold"/>
                <w:caps/>
              </w:rPr>
              <w:t>All Attendees</w:t>
            </w:r>
          </w:p>
        </w:tc>
      </w:tr>
      <w:tr w:rsidR="0007025D" w:rsidRPr="00ED7629" w14:paraId="13A42ECA" w14:textId="77777777" w:rsidTr="00722860">
        <w:trPr>
          <w:cantSplit/>
        </w:trPr>
        <w:tc>
          <w:tcPr>
            <w:tcW w:w="1710" w:type="dxa"/>
          </w:tcPr>
          <w:p w14:paraId="37C4E6E7" w14:textId="514BC0B4" w:rsidR="0007025D" w:rsidRDefault="0007025D" w:rsidP="0007025D">
            <w:pPr>
              <w:pStyle w:val="Time"/>
            </w:pPr>
            <w:bookmarkStart w:id="1107" w:name="_Toc466027036"/>
            <w:bookmarkStart w:id="1108" w:name="_Toc466379354"/>
            <w:bookmarkStart w:id="1109" w:name="_Toc466379657"/>
            <w:bookmarkStart w:id="1110" w:name="_Toc466380026"/>
            <w:bookmarkStart w:id="1111" w:name="_Toc466380197"/>
            <w:bookmarkStart w:id="1112" w:name="_Toc466455010"/>
            <w:bookmarkStart w:id="1113" w:name="_Toc466455112"/>
            <w:bookmarkStart w:id="1114" w:name="_Toc466455224"/>
            <w:bookmarkStart w:id="1115" w:name="_Toc471218684"/>
            <w:bookmarkStart w:id="1116" w:name="_Toc471219010"/>
            <w:bookmarkStart w:id="1117" w:name="_Toc471219222"/>
            <w:bookmarkStart w:id="1118" w:name="_Toc471220490"/>
            <w:r>
              <w:t>3:00 PM</w:t>
            </w:r>
            <w:bookmarkEnd w:id="1107"/>
            <w:bookmarkEnd w:id="1108"/>
            <w:bookmarkEnd w:id="1109"/>
            <w:bookmarkEnd w:id="1110"/>
            <w:bookmarkEnd w:id="1111"/>
            <w:bookmarkEnd w:id="1112"/>
            <w:bookmarkEnd w:id="1113"/>
            <w:bookmarkEnd w:id="1114"/>
            <w:bookmarkEnd w:id="1115"/>
            <w:bookmarkEnd w:id="1116"/>
            <w:bookmarkEnd w:id="1117"/>
            <w:bookmarkEnd w:id="1118"/>
          </w:p>
        </w:tc>
        <w:tc>
          <w:tcPr>
            <w:tcW w:w="360" w:type="dxa"/>
            <w:vMerge/>
            <w:shd w:val="clear" w:color="auto" w:fill="92D050"/>
            <w:textDirection w:val="btLr"/>
            <w:vAlign w:val="center"/>
          </w:tcPr>
          <w:p w14:paraId="17DAEA90" w14:textId="77777777" w:rsidR="0007025D" w:rsidRPr="00ED7629" w:rsidRDefault="0007025D" w:rsidP="0007025D">
            <w:pPr>
              <w:spacing w:before="60"/>
              <w:ind w:left="113" w:right="113"/>
              <w:jc w:val="center"/>
              <w:rPr>
                <w:sz w:val="16"/>
                <w:szCs w:val="16"/>
              </w:rPr>
            </w:pPr>
          </w:p>
        </w:tc>
        <w:tc>
          <w:tcPr>
            <w:tcW w:w="6930" w:type="dxa"/>
            <w:shd w:val="clear" w:color="auto" w:fill="auto"/>
          </w:tcPr>
          <w:p w14:paraId="624BE327" w14:textId="77777777" w:rsidR="0007025D" w:rsidRDefault="0007025D" w:rsidP="0007025D">
            <w:pPr>
              <w:pStyle w:val="Topic"/>
            </w:pPr>
            <w:bookmarkStart w:id="1119" w:name="_Toc466027037"/>
            <w:bookmarkStart w:id="1120" w:name="_Toc466379355"/>
            <w:bookmarkStart w:id="1121" w:name="_Toc466379658"/>
            <w:bookmarkStart w:id="1122" w:name="_Toc466380027"/>
            <w:bookmarkStart w:id="1123" w:name="_Toc466380198"/>
            <w:bookmarkStart w:id="1124" w:name="_Toc466455011"/>
            <w:bookmarkStart w:id="1125" w:name="_Toc466455113"/>
            <w:bookmarkStart w:id="1126" w:name="_Toc466455225"/>
            <w:bookmarkStart w:id="1127" w:name="_Toc471218685"/>
            <w:bookmarkStart w:id="1128" w:name="_Toc471219011"/>
            <w:bookmarkStart w:id="1129" w:name="_Toc471219223"/>
            <w:bookmarkStart w:id="1130" w:name="_Toc471220491"/>
            <w:r>
              <w:t>AQS Liaison Report Out</w:t>
            </w:r>
            <w:bookmarkEnd w:id="1119"/>
            <w:bookmarkEnd w:id="1120"/>
            <w:bookmarkEnd w:id="1121"/>
            <w:bookmarkEnd w:id="1122"/>
            <w:bookmarkEnd w:id="1123"/>
            <w:bookmarkEnd w:id="1124"/>
            <w:bookmarkEnd w:id="1125"/>
            <w:bookmarkEnd w:id="1126"/>
            <w:bookmarkEnd w:id="1127"/>
            <w:bookmarkEnd w:id="1128"/>
            <w:bookmarkEnd w:id="1129"/>
            <w:bookmarkEnd w:id="1130"/>
          </w:p>
          <w:p w14:paraId="44654418" w14:textId="77777777" w:rsidR="0007025D" w:rsidRDefault="0007025D" w:rsidP="0007025D">
            <w:pPr>
              <w:pStyle w:val="Topic"/>
              <w:numPr>
                <w:ilvl w:val="0"/>
                <w:numId w:val="0"/>
              </w:numPr>
              <w:ind w:left="360"/>
            </w:pPr>
          </w:p>
        </w:tc>
        <w:tc>
          <w:tcPr>
            <w:tcW w:w="1710" w:type="dxa"/>
          </w:tcPr>
          <w:p w14:paraId="7BF225E1" w14:textId="3E56373E" w:rsidR="0007025D" w:rsidRPr="00F0203D" w:rsidRDefault="00274F41" w:rsidP="0007025D">
            <w:pPr>
              <w:pStyle w:val="Person"/>
              <w:rPr>
                <w:rFonts w:ascii="Arial Bold" w:hAnsi="Arial Bold"/>
                <w:caps/>
              </w:rPr>
            </w:pPr>
            <w:r>
              <w:rPr>
                <w:rFonts w:ascii="Arial Bold" w:hAnsi="Arial Bold"/>
                <w:caps/>
              </w:rPr>
              <w:t>SCOTT O’CONNOR</w:t>
            </w:r>
          </w:p>
        </w:tc>
      </w:tr>
      <w:tr w:rsidR="0007025D" w:rsidRPr="00ED7629" w14:paraId="73939C2B" w14:textId="77777777" w:rsidTr="00722860">
        <w:trPr>
          <w:cantSplit/>
        </w:trPr>
        <w:tc>
          <w:tcPr>
            <w:tcW w:w="1710" w:type="dxa"/>
          </w:tcPr>
          <w:p w14:paraId="34FE1257" w14:textId="23D564DA" w:rsidR="0007025D" w:rsidRDefault="0007025D" w:rsidP="0007025D">
            <w:pPr>
              <w:pStyle w:val="Time"/>
            </w:pPr>
            <w:bookmarkStart w:id="1131" w:name="_Toc466027038"/>
            <w:bookmarkStart w:id="1132" w:name="_Toc466379356"/>
            <w:bookmarkStart w:id="1133" w:name="_Toc466379659"/>
            <w:bookmarkStart w:id="1134" w:name="_Toc466380028"/>
            <w:bookmarkStart w:id="1135" w:name="_Toc466380199"/>
            <w:bookmarkStart w:id="1136" w:name="_Toc466455012"/>
            <w:bookmarkStart w:id="1137" w:name="_Toc466455114"/>
            <w:bookmarkStart w:id="1138" w:name="_Toc466455226"/>
            <w:bookmarkStart w:id="1139" w:name="_Toc471218686"/>
            <w:bookmarkStart w:id="1140" w:name="_Toc471219012"/>
            <w:bookmarkStart w:id="1141" w:name="_Toc471219224"/>
            <w:bookmarkStart w:id="1142" w:name="_Toc471220492"/>
            <w:r>
              <w:t>3:30 PM</w:t>
            </w:r>
            <w:bookmarkEnd w:id="1131"/>
            <w:bookmarkEnd w:id="1132"/>
            <w:bookmarkEnd w:id="1133"/>
            <w:bookmarkEnd w:id="1134"/>
            <w:bookmarkEnd w:id="1135"/>
            <w:bookmarkEnd w:id="1136"/>
            <w:bookmarkEnd w:id="1137"/>
            <w:bookmarkEnd w:id="1138"/>
            <w:bookmarkEnd w:id="1139"/>
            <w:bookmarkEnd w:id="1140"/>
            <w:bookmarkEnd w:id="1141"/>
            <w:bookmarkEnd w:id="1142"/>
          </w:p>
        </w:tc>
        <w:tc>
          <w:tcPr>
            <w:tcW w:w="360" w:type="dxa"/>
            <w:vMerge/>
            <w:shd w:val="clear" w:color="auto" w:fill="92D050"/>
            <w:textDirection w:val="btLr"/>
            <w:vAlign w:val="center"/>
          </w:tcPr>
          <w:p w14:paraId="1212668E" w14:textId="77777777" w:rsidR="0007025D" w:rsidRPr="00ED7629" w:rsidRDefault="0007025D" w:rsidP="0007025D">
            <w:pPr>
              <w:spacing w:before="60"/>
              <w:ind w:left="113" w:right="113"/>
              <w:jc w:val="center"/>
              <w:rPr>
                <w:sz w:val="16"/>
                <w:szCs w:val="16"/>
              </w:rPr>
            </w:pPr>
          </w:p>
        </w:tc>
        <w:tc>
          <w:tcPr>
            <w:tcW w:w="6930" w:type="dxa"/>
            <w:shd w:val="clear" w:color="auto" w:fill="auto"/>
          </w:tcPr>
          <w:p w14:paraId="66F50BFB" w14:textId="76956BB0" w:rsidR="0007025D" w:rsidRDefault="0007025D" w:rsidP="00F95A43">
            <w:pPr>
              <w:pStyle w:val="Topic"/>
              <w:numPr>
                <w:ilvl w:val="0"/>
                <w:numId w:val="4"/>
              </w:numPr>
            </w:pPr>
            <w:bookmarkStart w:id="1143" w:name="_Toc466027039"/>
            <w:bookmarkStart w:id="1144" w:name="_Toc466379357"/>
            <w:bookmarkStart w:id="1145" w:name="_Toc466379660"/>
            <w:bookmarkStart w:id="1146" w:name="_Toc466380029"/>
            <w:bookmarkStart w:id="1147" w:name="_Toc466380200"/>
            <w:bookmarkStart w:id="1148" w:name="_Toc466455013"/>
            <w:bookmarkStart w:id="1149" w:name="_Toc466455115"/>
            <w:bookmarkStart w:id="1150" w:name="_Toc466455227"/>
            <w:bookmarkStart w:id="1151" w:name="_Toc471218687"/>
            <w:bookmarkStart w:id="1152" w:name="_Toc471219013"/>
            <w:bookmarkStart w:id="1153" w:name="_Toc471219225"/>
            <w:bookmarkStart w:id="1154" w:name="_Toc471220493"/>
            <w:r>
              <w:t>Failure Criteria Review</w:t>
            </w:r>
            <w:bookmarkEnd w:id="1143"/>
            <w:bookmarkEnd w:id="1144"/>
            <w:bookmarkEnd w:id="1145"/>
            <w:bookmarkEnd w:id="1146"/>
            <w:bookmarkEnd w:id="1147"/>
            <w:bookmarkEnd w:id="1148"/>
            <w:bookmarkEnd w:id="1149"/>
            <w:bookmarkEnd w:id="1150"/>
            <w:bookmarkEnd w:id="1151"/>
            <w:bookmarkEnd w:id="1152"/>
            <w:bookmarkEnd w:id="1153"/>
            <w:bookmarkEnd w:id="1154"/>
          </w:p>
        </w:tc>
        <w:tc>
          <w:tcPr>
            <w:tcW w:w="1710" w:type="dxa"/>
          </w:tcPr>
          <w:p w14:paraId="61D99770" w14:textId="388A3577" w:rsidR="0007025D" w:rsidRPr="00F0203D" w:rsidRDefault="0007025D" w:rsidP="0007025D">
            <w:pPr>
              <w:pStyle w:val="Person"/>
              <w:rPr>
                <w:rFonts w:ascii="Arial Bold" w:hAnsi="Arial Bold"/>
                <w:caps/>
              </w:rPr>
            </w:pPr>
            <w:r w:rsidRPr="00F0203D">
              <w:rPr>
                <w:rFonts w:ascii="Arial Bold" w:hAnsi="Arial Bold"/>
                <w:caps/>
              </w:rPr>
              <w:t>All Attendees</w:t>
            </w:r>
          </w:p>
        </w:tc>
      </w:tr>
      <w:tr w:rsidR="0007025D" w:rsidRPr="00ED7629" w14:paraId="60546CFF" w14:textId="77777777" w:rsidTr="00722860">
        <w:trPr>
          <w:cantSplit/>
        </w:trPr>
        <w:tc>
          <w:tcPr>
            <w:tcW w:w="1710" w:type="dxa"/>
          </w:tcPr>
          <w:p w14:paraId="76403001" w14:textId="321E9314" w:rsidR="0007025D" w:rsidRDefault="0007025D" w:rsidP="0007025D">
            <w:pPr>
              <w:pStyle w:val="Time"/>
            </w:pPr>
            <w:bookmarkStart w:id="1155" w:name="_Toc466027040"/>
            <w:bookmarkStart w:id="1156" w:name="_Toc466379358"/>
            <w:bookmarkStart w:id="1157" w:name="_Toc466379661"/>
            <w:bookmarkStart w:id="1158" w:name="_Toc466380030"/>
            <w:bookmarkStart w:id="1159" w:name="_Toc466380201"/>
            <w:bookmarkStart w:id="1160" w:name="_Toc466455014"/>
            <w:bookmarkStart w:id="1161" w:name="_Toc466455116"/>
            <w:bookmarkStart w:id="1162" w:name="_Toc466455228"/>
            <w:bookmarkStart w:id="1163" w:name="_Toc471218688"/>
            <w:bookmarkStart w:id="1164" w:name="_Toc471219014"/>
            <w:bookmarkStart w:id="1165" w:name="_Toc471219226"/>
            <w:bookmarkStart w:id="1166" w:name="_Toc471220494"/>
            <w:r>
              <w:t>4:00 PM</w:t>
            </w:r>
            <w:bookmarkEnd w:id="1155"/>
            <w:bookmarkEnd w:id="1156"/>
            <w:bookmarkEnd w:id="1157"/>
            <w:bookmarkEnd w:id="1158"/>
            <w:bookmarkEnd w:id="1159"/>
            <w:bookmarkEnd w:id="1160"/>
            <w:bookmarkEnd w:id="1161"/>
            <w:bookmarkEnd w:id="1162"/>
            <w:bookmarkEnd w:id="1163"/>
            <w:bookmarkEnd w:id="1164"/>
            <w:bookmarkEnd w:id="1165"/>
            <w:bookmarkEnd w:id="1166"/>
          </w:p>
        </w:tc>
        <w:tc>
          <w:tcPr>
            <w:tcW w:w="360" w:type="dxa"/>
            <w:vMerge/>
            <w:shd w:val="clear" w:color="auto" w:fill="92D050"/>
            <w:textDirection w:val="btLr"/>
            <w:vAlign w:val="center"/>
          </w:tcPr>
          <w:p w14:paraId="177E8449" w14:textId="77777777" w:rsidR="0007025D" w:rsidRPr="00ED7629" w:rsidRDefault="0007025D" w:rsidP="0007025D">
            <w:pPr>
              <w:spacing w:before="60"/>
              <w:ind w:left="113" w:right="113"/>
              <w:jc w:val="center"/>
              <w:rPr>
                <w:sz w:val="16"/>
                <w:szCs w:val="16"/>
              </w:rPr>
            </w:pPr>
          </w:p>
        </w:tc>
        <w:tc>
          <w:tcPr>
            <w:tcW w:w="6930" w:type="dxa"/>
            <w:shd w:val="clear" w:color="auto" w:fill="auto"/>
          </w:tcPr>
          <w:p w14:paraId="6BA5A9FA" w14:textId="5C1CAB43" w:rsidR="0007025D" w:rsidRDefault="0007025D" w:rsidP="00F95A43">
            <w:pPr>
              <w:pStyle w:val="Topic"/>
              <w:numPr>
                <w:ilvl w:val="0"/>
                <w:numId w:val="4"/>
              </w:numPr>
            </w:pPr>
            <w:bookmarkStart w:id="1167" w:name="_Toc466027041"/>
            <w:bookmarkStart w:id="1168" w:name="_Toc466379359"/>
            <w:bookmarkStart w:id="1169" w:name="_Toc466379662"/>
            <w:bookmarkStart w:id="1170" w:name="_Toc466380031"/>
            <w:bookmarkStart w:id="1171" w:name="_Toc466380202"/>
            <w:bookmarkStart w:id="1172" w:name="_Toc466455015"/>
            <w:bookmarkStart w:id="1173" w:name="_Toc466455117"/>
            <w:bookmarkStart w:id="1174" w:name="_Toc466455229"/>
            <w:bookmarkStart w:id="1175" w:name="_Toc471218689"/>
            <w:bookmarkStart w:id="1176" w:name="_Toc471219015"/>
            <w:bookmarkStart w:id="1177" w:name="_Toc471219227"/>
            <w:bookmarkStart w:id="1178" w:name="_Toc471220495"/>
            <w:r>
              <w:t>Guidance for QMS issues</w:t>
            </w:r>
            <w:bookmarkEnd w:id="1167"/>
            <w:bookmarkEnd w:id="1168"/>
            <w:bookmarkEnd w:id="1169"/>
            <w:bookmarkEnd w:id="1170"/>
            <w:bookmarkEnd w:id="1171"/>
            <w:bookmarkEnd w:id="1172"/>
            <w:bookmarkEnd w:id="1173"/>
            <w:bookmarkEnd w:id="1174"/>
            <w:bookmarkEnd w:id="1175"/>
            <w:bookmarkEnd w:id="1176"/>
            <w:bookmarkEnd w:id="1177"/>
            <w:bookmarkEnd w:id="1178"/>
          </w:p>
        </w:tc>
        <w:tc>
          <w:tcPr>
            <w:tcW w:w="1710" w:type="dxa"/>
          </w:tcPr>
          <w:p w14:paraId="2931DF36" w14:textId="77777777" w:rsidR="0007025D" w:rsidRPr="00F0203D" w:rsidRDefault="0007025D" w:rsidP="0007025D">
            <w:pPr>
              <w:pStyle w:val="Person"/>
              <w:rPr>
                <w:rFonts w:ascii="Arial Bold" w:hAnsi="Arial Bold"/>
                <w:caps/>
              </w:rPr>
            </w:pPr>
            <w:r w:rsidRPr="00F0203D">
              <w:rPr>
                <w:rFonts w:ascii="Arial Bold" w:hAnsi="Arial Bold"/>
                <w:caps/>
              </w:rPr>
              <w:t>David Day</w:t>
            </w:r>
          </w:p>
          <w:p w14:paraId="4D76C445" w14:textId="794CF14E" w:rsidR="0007025D" w:rsidRPr="00F0203D" w:rsidRDefault="0007025D" w:rsidP="0007025D">
            <w:pPr>
              <w:pStyle w:val="Person"/>
              <w:rPr>
                <w:rFonts w:ascii="Arial Bold" w:hAnsi="Arial Bold"/>
                <w:caps/>
              </w:rPr>
            </w:pPr>
            <w:r w:rsidRPr="00F0203D">
              <w:rPr>
                <w:rFonts w:ascii="Arial Bold" w:hAnsi="Arial Bold"/>
                <w:caps/>
              </w:rPr>
              <w:t>Robin Borrelli</w:t>
            </w:r>
          </w:p>
        </w:tc>
      </w:tr>
      <w:tr w:rsidR="0007025D" w:rsidRPr="00ED7629" w14:paraId="72E256FC" w14:textId="77777777" w:rsidTr="00722860">
        <w:trPr>
          <w:cantSplit/>
        </w:trPr>
        <w:tc>
          <w:tcPr>
            <w:tcW w:w="1710" w:type="dxa"/>
          </w:tcPr>
          <w:p w14:paraId="72E256F8" w14:textId="6ED12A10" w:rsidR="0007025D" w:rsidRPr="00F64F79" w:rsidRDefault="0007025D" w:rsidP="0007025D">
            <w:pPr>
              <w:pStyle w:val="Time"/>
            </w:pPr>
            <w:bookmarkStart w:id="1179" w:name="_Toc466027042"/>
            <w:bookmarkStart w:id="1180" w:name="_Toc466379360"/>
            <w:bookmarkStart w:id="1181" w:name="_Toc466379663"/>
            <w:bookmarkStart w:id="1182" w:name="_Toc466380032"/>
            <w:bookmarkStart w:id="1183" w:name="_Toc466380203"/>
            <w:bookmarkStart w:id="1184" w:name="_Toc466455016"/>
            <w:bookmarkStart w:id="1185" w:name="_Toc466455118"/>
            <w:bookmarkStart w:id="1186" w:name="_Toc466455230"/>
            <w:bookmarkStart w:id="1187" w:name="_Toc471218690"/>
            <w:bookmarkStart w:id="1188" w:name="_Toc471219016"/>
            <w:bookmarkStart w:id="1189" w:name="_Toc471219228"/>
            <w:bookmarkStart w:id="1190" w:name="_Toc471220496"/>
            <w:r>
              <w:t>4:30 PM</w:t>
            </w:r>
            <w:bookmarkEnd w:id="1179"/>
            <w:bookmarkEnd w:id="1180"/>
            <w:bookmarkEnd w:id="1181"/>
            <w:bookmarkEnd w:id="1182"/>
            <w:bookmarkEnd w:id="1183"/>
            <w:bookmarkEnd w:id="1184"/>
            <w:bookmarkEnd w:id="1185"/>
            <w:bookmarkEnd w:id="1186"/>
            <w:bookmarkEnd w:id="1187"/>
            <w:bookmarkEnd w:id="1188"/>
            <w:bookmarkEnd w:id="1189"/>
            <w:bookmarkEnd w:id="1190"/>
          </w:p>
        </w:tc>
        <w:tc>
          <w:tcPr>
            <w:tcW w:w="360" w:type="dxa"/>
            <w:vMerge/>
            <w:shd w:val="clear" w:color="auto" w:fill="92D050"/>
            <w:textDirection w:val="btLr"/>
            <w:vAlign w:val="center"/>
          </w:tcPr>
          <w:p w14:paraId="72E256F9" w14:textId="77777777" w:rsidR="0007025D" w:rsidRPr="00ED7629" w:rsidRDefault="0007025D" w:rsidP="0007025D">
            <w:pPr>
              <w:spacing w:before="60"/>
              <w:ind w:left="113" w:right="113"/>
              <w:jc w:val="center"/>
              <w:rPr>
                <w:sz w:val="16"/>
                <w:szCs w:val="16"/>
              </w:rPr>
            </w:pPr>
          </w:p>
        </w:tc>
        <w:tc>
          <w:tcPr>
            <w:tcW w:w="6930" w:type="dxa"/>
            <w:shd w:val="clear" w:color="auto" w:fill="auto"/>
            <w:vAlign w:val="center"/>
          </w:tcPr>
          <w:p w14:paraId="72E256FA" w14:textId="77777777" w:rsidR="0007025D" w:rsidRPr="0053006E" w:rsidRDefault="0007025D" w:rsidP="0007025D">
            <w:pPr>
              <w:pStyle w:val="Adjourn-Break-Lunch"/>
            </w:pPr>
            <w:bookmarkStart w:id="1191" w:name="_Toc349315853"/>
            <w:bookmarkStart w:id="1192" w:name="_Toc349319517"/>
            <w:bookmarkStart w:id="1193" w:name="_Toc349319732"/>
            <w:bookmarkStart w:id="1194" w:name="_Toc350496767"/>
            <w:bookmarkStart w:id="1195" w:name="_Toc350937838"/>
            <w:bookmarkStart w:id="1196" w:name="_Toc350939634"/>
            <w:bookmarkStart w:id="1197" w:name="_Toc350939711"/>
            <w:bookmarkStart w:id="1198" w:name="_Toc350939800"/>
            <w:bookmarkStart w:id="1199" w:name="_Toc350939894"/>
            <w:bookmarkStart w:id="1200" w:name="_Toc350940009"/>
            <w:bookmarkStart w:id="1201" w:name="_Toc350940232"/>
            <w:bookmarkStart w:id="1202" w:name="_Toc350940808"/>
            <w:bookmarkStart w:id="1203" w:name="_Toc350940951"/>
            <w:bookmarkStart w:id="1204" w:name="_Toc350941298"/>
            <w:bookmarkStart w:id="1205" w:name="_Toc350941426"/>
            <w:bookmarkStart w:id="1206" w:name="_Toc350942185"/>
            <w:bookmarkStart w:id="1207" w:name="_Toc358702294"/>
            <w:bookmarkStart w:id="1208" w:name="_Toc358702761"/>
            <w:bookmarkStart w:id="1209" w:name="_Toc358702865"/>
            <w:bookmarkStart w:id="1210" w:name="_Toc360168687"/>
            <w:bookmarkStart w:id="1211" w:name="_Toc360169398"/>
            <w:bookmarkStart w:id="1212" w:name="_Toc360170471"/>
            <w:bookmarkStart w:id="1213" w:name="_Toc360194023"/>
            <w:bookmarkStart w:id="1214" w:name="_Toc360194138"/>
            <w:bookmarkStart w:id="1215" w:name="_Toc368986568"/>
            <w:bookmarkStart w:id="1216" w:name="_Toc380153409"/>
            <w:bookmarkStart w:id="1217" w:name="_Toc381686484"/>
            <w:bookmarkStart w:id="1218" w:name="_Toc381686903"/>
            <w:bookmarkStart w:id="1219" w:name="_Toc381691523"/>
            <w:bookmarkStart w:id="1220" w:name="_Toc390421268"/>
            <w:bookmarkStart w:id="1221" w:name="_Toc390425543"/>
            <w:bookmarkStart w:id="1222" w:name="_Toc390432938"/>
            <w:bookmarkStart w:id="1223" w:name="_Toc390433046"/>
            <w:bookmarkStart w:id="1224" w:name="_Toc390433149"/>
            <w:bookmarkStart w:id="1225" w:name="_Toc390433354"/>
            <w:bookmarkStart w:id="1226" w:name="_Toc390433456"/>
            <w:bookmarkStart w:id="1227" w:name="_Toc390433558"/>
            <w:bookmarkStart w:id="1228" w:name="_Toc401912100"/>
            <w:bookmarkStart w:id="1229" w:name="_Toc403025789"/>
            <w:bookmarkStart w:id="1230" w:name="_Toc413649205"/>
            <w:bookmarkStart w:id="1231" w:name="_Toc423515003"/>
            <w:bookmarkStart w:id="1232" w:name="_Toc423515113"/>
            <w:bookmarkStart w:id="1233" w:name="_Toc433807226"/>
            <w:bookmarkStart w:id="1234" w:name="_Toc442782472"/>
            <w:bookmarkStart w:id="1235" w:name="_Toc453067834"/>
            <w:bookmarkStart w:id="1236" w:name="_Toc453072054"/>
            <w:bookmarkStart w:id="1237" w:name="_Toc465680425"/>
            <w:bookmarkStart w:id="1238" w:name="_Toc466455017"/>
            <w:bookmarkStart w:id="1239" w:name="_Toc466455119"/>
            <w:bookmarkStart w:id="1240" w:name="_Toc466455231"/>
            <w:bookmarkStart w:id="1241" w:name="_Toc471218691"/>
            <w:bookmarkStart w:id="1242" w:name="_Toc471219017"/>
            <w:bookmarkStart w:id="1243" w:name="_Toc471219229"/>
            <w:bookmarkStart w:id="1244" w:name="_Toc471220497"/>
            <w:r w:rsidRPr="0053006E">
              <w:t>ADJOURNMENT</w:t>
            </w:r>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p>
        </w:tc>
        <w:tc>
          <w:tcPr>
            <w:tcW w:w="1710" w:type="dxa"/>
            <w:vAlign w:val="center"/>
          </w:tcPr>
          <w:p w14:paraId="72E256FB" w14:textId="77777777" w:rsidR="0007025D" w:rsidRPr="00ED7629" w:rsidRDefault="0007025D" w:rsidP="0007025D">
            <w:pPr>
              <w:pStyle w:val="Person"/>
            </w:pPr>
          </w:p>
        </w:tc>
      </w:tr>
      <w:tr w:rsidR="0007025D" w:rsidRPr="00521EA9" w14:paraId="52F10FCE" w14:textId="77777777" w:rsidTr="007720B9">
        <w:trPr>
          <w:cantSplit/>
        </w:trPr>
        <w:tc>
          <w:tcPr>
            <w:tcW w:w="1710" w:type="dxa"/>
            <w:tcBorders>
              <w:top w:val="single" w:sz="6" w:space="0" w:color="808080"/>
              <w:left w:val="single" w:sz="6" w:space="0" w:color="808080"/>
              <w:bottom w:val="single" w:sz="6" w:space="0" w:color="808080"/>
              <w:right w:val="single" w:sz="6" w:space="0" w:color="808080"/>
            </w:tcBorders>
            <w:shd w:val="clear" w:color="auto" w:fill="FFC000"/>
          </w:tcPr>
          <w:p w14:paraId="3F911F86" w14:textId="77777777" w:rsidR="0007025D" w:rsidRPr="00F64F79" w:rsidRDefault="0007025D" w:rsidP="0007025D">
            <w:pPr>
              <w:pStyle w:val="Time"/>
            </w:pPr>
            <w:bookmarkStart w:id="1245" w:name="_Toc465680426"/>
            <w:bookmarkStart w:id="1246" w:name="_Toc466455018"/>
            <w:bookmarkStart w:id="1247" w:name="_Toc466455120"/>
            <w:bookmarkStart w:id="1248" w:name="_Toc466455232"/>
            <w:bookmarkStart w:id="1249" w:name="_Toc471218692"/>
            <w:bookmarkStart w:id="1250" w:name="_Toc471219018"/>
            <w:bookmarkStart w:id="1251" w:name="_Toc471219230"/>
            <w:bookmarkStart w:id="1252" w:name="_Toc471220498"/>
            <w:r w:rsidRPr="00F64F79">
              <w:t xml:space="preserve">5:00 pm – </w:t>
            </w:r>
            <w:r>
              <w:t>7</w:t>
            </w:r>
            <w:r w:rsidRPr="00F64F79">
              <w:t>:</w:t>
            </w:r>
            <w:r>
              <w:t>0</w:t>
            </w:r>
            <w:r w:rsidRPr="00F64F79">
              <w:t>0 pm</w:t>
            </w:r>
            <w:bookmarkEnd w:id="1245"/>
            <w:bookmarkEnd w:id="1246"/>
            <w:bookmarkEnd w:id="1247"/>
            <w:bookmarkEnd w:id="1248"/>
            <w:bookmarkEnd w:id="1249"/>
            <w:bookmarkEnd w:id="1250"/>
            <w:bookmarkEnd w:id="1251"/>
            <w:bookmarkEnd w:id="1252"/>
          </w:p>
        </w:tc>
        <w:tc>
          <w:tcPr>
            <w:tcW w:w="360" w:type="dxa"/>
            <w:vMerge/>
            <w:shd w:val="clear" w:color="auto" w:fill="92D050"/>
            <w:textDirection w:val="btLr"/>
            <w:vAlign w:val="center"/>
          </w:tcPr>
          <w:p w14:paraId="3D73217C" w14:textId="77777777" w:rsidR="0007025D" w:rsidRPr="007720B9" w:rsidRDefault="0007025D" w:rsidP="0007025D">
            <w:pPr>
              <w:pStyle w:val="Session"/>
              <w:rPr>
                <w:szCs w:val="16"/>
              </w:rPr>
            </w:pPr>
          </w:p>
        </w:tc>
        <w:tc>
          <w:tcPr>
            <w:tcW w:w="6930" w:type="dxa"/>
            <w:tcBorders>
              <w:top w:val="single" w:sz="6" w:space="0" w:color="808080"/>
              <w:left w:val="single" w:sz="6" w:space="0" w:color="808080"/>
              <w:bottom w:val="single" w:sz="6" w:space="0" w:color="808080"/>
              <w:right w:val="single" w:sz="6" w:space="0" w:color="808080"/>
            </w:tcBorders>
            <w:shd w:val="clear" w:color="auto" w:fill="FFC000"/>
            <w:vAlign w:val="center"/>
          </w:tcPr>
          <w:p w14:paraId="04D868AB" w14:textId="77777777" w:rsidR="0007025D" w:rsidRPr="007720B9" w:rsidRDefault="0007025D" w:rsidP="0007025D">
            <w:pPr>
              <w:pStyle w:val="Session"/>
              <w:rPr>
                <w:b/>
                <w:szCs w:val="16"/>
              </w:rPr>
            </w:pPr>
            <w:bookmarkStart w:id="1253" w:name="_Toc465680427"/>
            <w:bookmarkStart w:id="1254" w:name="_Toc466455019"/>
            <w:bookmarkStart w:id="1255" w:name="_Toc466455121"/>
            <w:bookmarkStart w:id="1256" w:name="_Toc466455233"/>
            <w:bookmarkStart w:id="1257" w:name="_Toc471218693"/>
            <w:bookmarkStart w:id="1258" w:name="_Toc471219019"/>
            <w:bookmarkStart w:id="1259" w:name="_Toc471219231"/>
            <w:bookmarkStart w:id="1260" w:name="_Toc471220499"/>
            <w:r w:rsidRPr="007720B9">
              <w:rPr>
                <w:b/>
                <w:szCs w:val="16"/>
              </w:rPr>
              <w:t xml:space="preserve">NMC Planning &amp; Ops Meeting – </w:t>
            </w:r>
            <w:r w:rsidRPr="007720B9">
              <w:rPr>
                <w:szCs w:val="16"/>
              </w:rPr>
              <w:t>Task Group Chairs &amp; Staff Engineers are required to attend.</w:t>
            </w:r>
            <w:bookmarkEnd w:id="1253"/>
            <w:bookmarkEnd w:id="1254"/>
            <w:bookmarkEnd w:id="1255"/>
            <w:bookmarkEnd w:id="1256"/>
            <w:bookmarkEnd w:id="1257"/>
            <w:bookmarkEnd w:id="1258"/>
            <w:bookmarkEnd w:id="1259"/>
            <w:bookmarkEnd w:id="1260"/>
          </w:p>
        </w:tc>
        <w:tc>
          <w:tcPr>
            <w:tcW w:w="1710" w:type="dxa"/>
            <w:tcBorders>
              <w:top w:val="single" w:sz="6" w:space="0" w:color="808080"/>
              <w:left w:val="single" w:sz="6" w:space="0" w:color="808080"/>
              <w:bottom w:val="single" w:sz="6" w:space="0" w:color="808080"/>
              <w:right w:val="single" w:sz="6" w:space="0" w:color="808080"/>
            </w:tcBorders>
            <w:shd w:val="clear" w:color="auto" w:fill="FFC000"/>
            <w:vAlign w:val="center"/>
          </w:tcPr>
          <w:p w14:paraId="7D341AB2" w14:textId="77777777" w:rsidR="0007025D" w:rsidRPr="007720B9" w:rsidRDefault="0007025D" w:rsidP="0007025D">
            <w:pPr>
              <w:pStyle w:val="Topic"/>
              <w:numPr>
                <w:ilvl w:val="0"/>
                <w:numId w:val="0"/>
              </w:numPr>
              <w:ind w:left="360" w:hanging="360"/>
              <w:rPr>
                <w:b w:val="0"/>
              </w:rPr>
            </w:pPr>
          </w:p>
        </w:tc>
      </w:tr>
    </w:tbl>
    <w:p w14:paraId="04B6BEFC" w14:textId="32D0E1E3" w:rsidR="009566FB" w:rsidRDefault="009566FB" w:rsidP="009566FB"/>
    <w:p w14:paraId="127694A3" w14:textId="77777777" w:rsidR="009566FB" w:rsidRDefault="009566FB" w:rsidP="009566FB"/>
    <w:p w14:paraId="40B0A16A" w14:textId="77777777" w:rsidR="009566FB" w:rsidRDefault="009566FB" w:rsidP="009566FB"/>
    <w:p w14:paraId="6480852C" w14:textId="77777777" w:rsidR="009566FB" w:rsidRDefault="009566FB" w:rsidP="009566FB"/>
    <w:p w14:paraId="69AF63D8" w14:textId="77777777" w:rsidR="009566FB" w:rsidRDefault="009566FB" w:rsidP="009566FB"/>
    <w:p w14:paraId="5CB4A1A8" w14:textId="77777777" w:rsidR="009566FB" w:rsidRDefault="009566FB" w:rsidP="009566FB">
      <w:bookmarkStart w:id="1261" w:name="_Toc324793035"/>
      <w:bookmarkStart w:id="1262" w:name="_Toc324793232"/>
      <w:bookmarkStart w:id="1263" w:name="_Toc324793368"/>
      <w:bookmarkStart w:id="1264" w:name="_Toc324793720"/>
      <w:bookmarkStart w:id="1265" w:name="_Toc324793918"/>
      <w:bookmarkStart w:id="1266" w:name="_Toc324794550"/>
      <w:bookmarkStart w:id="1267" w:name="_Toc324794703"/>
      <w:bookmarkStart w:id="1268" w:name="_Toc324794830"/>
      <w:bookmarkStart w:id="1269" w:name="_Toc324794939"/>
      <w:bookmarkStart w:id="1270" w:name="_Toc324795056"/>
      <w:bookmarkStart w:id="1271" w:name="_Toc324795162"/>
      <w:bookmarkStart w:id="1272" w:name="_Toc327476352"/>
      <w:bookmarkStart w:id="1273" w:name="_Toc328507072"/>
      <w:bookmarkStart w:id="1274" w:name="_Toc328685459"/>
      <w:bookmarkStart w:id="1275" w:name="_Toc328686036"/>
      <w:bookmarkStart w:id="1276" w:name="_Toc336240823"/>
      <w:bookmarkStart w:id="1277" w:name="_Toc336252714"/>
      <w:bookmarkStart w:id="1278" w:name="_Toc336252869"/>
      <w:bookmarkStart w:id="1279" w:name="_Toc336253320"/>
      <w:bookmarkStart w:id="1280" w:name="_Toc336331447"/>
      <w:bookmarkStart w:id="1281" w:name="_Toc337538767"/>
      <w:bookmarkStart w:id="1282" w:name="_Toc337546914"/>
      <w:bookmarkStart w:id="1283" w:name="_Toc339610222"/>
      <w:bookmarkStart w:id="1284" w:name="_Toc346614380"/>
      <w:bookmarkStart w:id="1285" w:name="_Toc347686186"/>
      <w:bookmarkStart w:id="1286" w:name="_Toc347750087"/>
      <w:bookmarkStart w:id="1287" w:name="_Toc347750251"/>
      <w:bookmarkStart w:id="1288" w:name="_Toc347760189"/>
      <w:bookmarkStart w:id="1289" w:name="_Toc349315856"/>
      <w:bookmarkStart w:id="1290" w:name="_Toc349319520"/>
      <w:bookmarkStart w:id="1291" w:name="_Toc349319735"/>
      <w:bookmarkStart w:id="1292" w:name="_Toc350496770"/>
      <w:bookmarkStart w:id="1293" w:name="_Toc350937841"/>
      <w:bookmarkStart w:id="1294" w:name="_Toc350939637"/>
      <w:bookmarkStart w:id="1295" w:name="_Toc350939714"/>
      <w:bookmarkStart w:id="1296" w:name="_Toc350939803"/>
      <w:bookmarkStart w:id="1297" w:name="_Toc350939897"/>
      <w:bookmarkStart w:id="1298" w:name="_Toc350940012"/>
      <w:bookmarkStart w:id="1299" w:name="_Toc350940235"/>
      <w:bookmarkStart w:id="1300" w:name="_Toc350940811"/>
      <w:bookmarkStart w:id="1301" w:name="_Toc350940954"/>
      <w:bookmarkStart w:id="1302" w:name="_Toc350941301"/>
      <w:bookmarkStart w:id="1303" w:name="_Toc350941429"/>
      <w:bookmarkStart w:id="1304" w:name="_Toc350942188"/>
      <w:bookmarkStart w:id="1305" w:name="_Toc358702299"/>
      <w:bookmarkStart w:id="1306" w:name="_Toc358702762"/>
      <w:bookmarkStart w:id="1307" w:name="_Toc358702866"/>
      <w:bookmarkStart w:id="1308" w:name="_Toc360168688"/>
      <w:bookmarkStart w:id="1309" w:name="_Toc360169399"/>
      <w:bookmarkStart w:id="1310" w:name="_Toc360170472"/>
      <w:bookmarkStart w:id="1311" w:name="_Toc360194024"/>
      <w:bookmarkStart w:id="1312" w:name="_Toc360194139"/>
      <w:bookmarkStart w:id="1313" w:name="_Toc368986571"/>
      <w:bookmarkStart w:id="1314" w:name="_Toc380153412"/>
      <w:bookmarkStart w:id="1315" w:name="_Toc381686906"/>
      <w:bookmarkStart w:id="1316" w:name="_Toc381691526"/>
      <w:bookmarkStart w:id="1317" w:name="_Toc390421269"/>
      <w:bookmarkStart w:id="1318" w:name="_Toc390425544"/>
      <w:bookmarkStart w:id="1319" w:name="_Toc390432939"/>
      <w:bookmarkStart w:id="1320" w:name="_Toc390433047"/>
      <w:bookmarkStart w:id="1321" w:name="_Toc390433150"/>
      <w:bookmarkStart w:id="1322" w:name="_Toc390433355"/>
      <w:bookmarkStart w:id="1323" w:name="_Toc390433457"/>
      <w:bookmarkStart w:id="1324" w:name="_Toc390433559"/>
      <w:bookmarkStart w:id="1325" w:name="_Toc381686487"/>
    </w:p>
    <w:p w14:paraId="2DEADF5A" w14:textId="39F47DC9" w:rsidR="002A7A66" w:rsidRDefault="00444B5C" w:rsidP="0000340C">
      <w:pPr>
        <w:pStyle w:val="MeetingDate"/>
        <w:rPr>
          <w:i/>
          <w:sz w:val="16"/>
          <w:szCs w:val="16"/>
        </w:rPr>
      </w:pPr>
      <w:bookmarkStart w:id="1326" w:name="_Toc401912103"/>
      <w:bookmarkStart w:id="1327" w:name="_Toc403025792"/>
      <w:r>
        <w:br w:type="page"/>
      </w:r>
      <w:bookmarkStart w:id="1328" w:name="_Toc413649208"/>
      <w:bookmarkStart w:id="1329" w:name="_Toc423515004"/>
      <w:bookmarkStart w:id="1330" w:name="_Toc423515114"/>
      <w:bookmarkStart w:id="1331" w:name="_Toc433807229"/>
      <w:bookmarkStart w:id="1332" w:name="_Toc442782475"/>
      <w:bookmarkStart w:id="1333" w:name="_Toc453067835"/>
      <w:bookmarkStart w:id="1334" w:name="_Toc453072055"/>
      <w:bookmarkStart w:id="1335" w:name="_Toc465680428"/>
      <w:bookmarkStart w:id="1336" w:name="_Toc466455020"/>
      <w:bookmarkStart w:id="1337" w:name="_Toc466455122"/>
      <w:bookmarkStart w:id="1338" w:name="_Toc466455234"/>
      <w:bookmarkStart w:id="1339" w:name="_Toc471218694"/>
      <w:bookmarkStart w:id="1340" w:name="_Toc471219020"/>
      <w:bookmarkStart w:id="1341" w:name="_Toc471219232"/>
      <w:bookmarkStart w:id="1342" w:name="_Toc471220500"/>
      <w:r w:rsidR="00B638AC">
        <w:lastRenderedPageBreak/>
        <w:t>Thursday</w:t>
      </w:r>
      <w:r w:rsidR="003402B6" w:rsidRPr="00C05330">
        <w:t xml:space="preserve">, </w:t>
      </w:r>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6"/>
      <w:bookmarkEnd w:id="1327"/>
      <w:bookmarkEnd w:id="1328"/>
      <w:bookmarkEnd w:id="1329"/>
      <w:bookmarkEnd w:id="1330"/>
      <w:r w:rsidR="00B066C6">
        <w:t>23-Feb-</w:t>
      </w:r>
      <w:r w:rsidR="00085E92">
        <w:t>201</w:t>
      </w:r>
      <w:r w:rsidR="007720B9">
        <w:t>7</w:t>
      </w:r>
      <w:bookmarkEnd w:id="1331"/>
      <w:bookmarkEnd w:id="1332"/>
      <w:bookmarkEnd w:id="1333"/>
      <w:bookmarkEnd w:id="1334"/>
      <w:bookmarkEnd w:id="1335"/>
      <w:bookmarkEnd w:id="1336"/>
      <w:bookmarkEnd w:id="1337"/>
      <w:bookmarkEnd w:id="1338"/>
      <w:bookmarkEnd w:id="1339"/>
      <w:bookmarkEnd w:id="1340"/>
      <w:bookmarkEnd w:id="1341"/>
      <w:bookmarkEnd w:id="1342"/>
    </w:p>
    <w:p w14:paraId="17756949" w14:textId="77777777" w:rsidR="007720B9" w:rsidRPr="00C05330" w:rsidRDefault="00AB22A8" w:rsidP="002A7A66">
      <w:pPr>
        <w:pStyle w:val="QuorumCallout"/>
      </w:pPr>
      <w:r w:rsidRPr="00AB22A8">
        <w:t>(quorum must be verbally established DAILY at the beginning of each meeting)</w:t>
      </w:r>
      <w:bookmarkEnd w:id="1325"/>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7720B9" w:rsidRPr="00781004" w14:paraId="7E411DB7" w14:textId="77777777" w:rsidTr="002006D8">
        <w:trPr>
          <w:cantSplit/>
        </w:trPr>
        <w:tc>
          <w:tcPr>
            <w:tcW w:w="1710" w:type="dxa"/>
            <w:shd w:val="clear" w:color="auto" w:fill="FFC000"/>
            <w:vAlign w:val="center"/>
          </w:tcPr>
          <w:p w14:paraId="0E54D596" w14:textId="77777777" w:rsidR="007720B9" w:rsidRPr="00F64F79" w:rsidRDefault="007720B9" w:rsidP="002006D8">
            <w:pPr>
              <w:pStyle w:val="Time"/>
            </w:pPr>
            <w:bookmarkStart w:id="1343" w:name="_Toc465680429"/>
            <w:bookmarkStart w:id="1344" w:name="_Toc466455021"/>
            <w:bookmarkStart w:id="1345" w:name="_Toc466455123"/>
            <w:bookmarkStart w:id="1346" w:name="_Toc466455235"/>
            <w:bookmarkStart w:id="1347" w:name="_Toc471218695"/>
            <w:bookmarkStart w:id="1348" w:name="_Toc471219021"/>
            <w:bookmarkStart w:id="1349" w:name="_Toc471219233"/>
            <w:bookmarkStart w:id="1350" w:name="_Toc471220501"/>
            <w:r>
              <w:t>8</w:t>
            </w:r>
            <w:r w:rsidRPr="00F64F79">
              <w:t>:00 am – 1</w:t>
            </w:r>
            <w:r>
              <w:t>0</w:t>
            </w:r>
            <w:r w:rsidRPr="00F64F79">
              <w:t>:00 am</w:t>
            </w:r>
            <w:bookmarkEnd w:id="1343"/>
            <w:bookmarkEnd w:id="1344"/>
            <w:bookmarkEnd w:id="1345"/>
            <w:bookmarkEnd w:id="1346"/>
            <w:bookmarkEnd w:id="1347"/>
            <w:bookmarkEnd w:id="1348"/>
            <w:bookmarkEnd w:id="1349"/>
            <w:bookmarkEnd w:id="1350"/>
          </w:p>
        </w:tc>
        <w:tc>
          <w:tcPr>
            <w:tcW w:w="9000" w:type="dxa"/>
            <w:gridSpan w:val="3"/>
            <w:shd w:val="clear" w:color="auto" w:fill="FFC000"/>
            <w:vAlign w:val="center"/>
          </w:tcPr>
          <w:p w14:paraId="67929A94" w14:textId="77777777" w:rsidR="007720B9" w:rsidRPr="00781004" w:rsidRDefault="007720B9" w:rsidP="002006D8">
            <w:pPr>
              <w:pStyle w:val="Session"/>
            </w:pPr>
            <w:bookmarkStart w:id="1351" w:name="_Toc465680430"/>
            <w:bookmarkStart w:id="1352" w:name="_Toc466455022"/>
            <w:bookmarkStart w:id="1353" w:name="_Toc466455124"/>
            <w:bookmarkStart w:id="1354" w:name="_Toc466455236"/>
            <w:bookmarkStart w:id="1355" w:name="_Toc471218696"/>
            <w:bookmarkStart w:id="1356" w:name="_Toc471219022"/>
            <w:bookmarkStart w:id="1357" w:name="_Toc471219234"/>
            <w:bookmarkStart w:id="1358" w:name="_Toc471220502"/>
            <w:r w:rsidRPr="00781004">
              <w:rPr>
                <w:b/>
              </w:rPr>
              <w:t>Nadcap Management Council Meeting</w:t>
            </w:r>
            <w:r w:rsidRPr="00781004">
              <w:t xml:space="preserve"> – All members are encouraged to attend this informative and important meeting.</w:t>
            </w:r>
            <w:bookmarkEnd w:id="1351"/>
            <w:bookmarkEnd w:id="1352"/>
            <w:bookmarkEnd w:id="1353"/>
            <w:bookmarkEnd w:id="1354"/>
            <w:bookmarkEnd w:id="1355"/>
            <w:bookmarkEnd w:id="1356"/>
            <w:bookmarkEnd w:id="1357"/>
            <w:bookmarkEnd w:id="1358"/>
          </w:p>
        </w:tc>
      </w:tr>
      <w:tr w:rsidR="0066392B" w:rsidRPr="00ED7629" w14:paraId="72E2570D" w14:textId="77777777" w:rsidTr="00722860">
        <w:trPr>
          <w:cantSplit/>
        </w:trPr>
        <w:tc>
          <w:tcPr>
            <w:tcW w:w="1710" w:type="dxa"/>
          </w:tcPr>
          <w:p w14:paraId="72E25708" w14:textId="7D1E4354" w:rsidR="0066392B" w:rsidRPr="00F64F79" w:rsidRDefault="0007025D" w:rsidP="00F64F79">
            <w:pPr>
              <w:pStyle w:val="Time"/>
            </w:pPr>
            <w:bookmarkStart w:id="1359" w:name="_Toc466027049"/>
            <w:bookmarkStart w:id="1360" w:name="_Toc466379367"/>
            <w:bookmarkStart w:id="1361" w:name="_Toc466379670"/>
            <w:bookmarkStart w:id="1362" w:name="_Toc466380039"/>
            <w:bookmarkStart w:id="1363" w:name="_Toc466380210"/>
            <w:bookmarkStart w:id="1364" w:name="_Toc466455023"/>
            <w:bookmarkStart w:id="1365" w:name="_Toc466455125"/>
            <w:bookmarkStart w:id="1366" w:name="_Toc466455237"/>
            <w:bookmarkStart w:id="1367" w:name="_Toc471218697"/>
            <w:bookmarkStart w:id="1368" w:name="_Toc471219023"/>
            <w:bookmarkStart w:id="1369" w:name="_Toc471219235"/>
            <w:bookmarkStart w:id="1370" w:name="_Toc471220503"/>
            <w:r>
              <w:t>10:20 am</w:t>
            </w:r>
            <w:bookmarkEnd w:id="1359"/>
            <w:bookmarkEnd w:id="1360"/>
            <w:bookmarkEnd w:id="1361"/>
            <w:bookmarkEnd w:id="1362"/>
            <w:bookmarkEnd w:id="1363"/>
            <w:bookmarkEnd w:id="1364"/>
            <w:bookmarkEnd w:id="1365"/>
            <w:bookmarkEnd w:id="1366"/>
            <w:bookmarkEnd w:id="1367"/>
            <w:bookmarkEnd w:id="1368"/>
            <w:bookmarkEnd w:id="1369"/>
            <w:bookmarkEnd w:id="1370"/>
          </w:p>
        </w:tc>
        <w:tc>
          <w:tcPr>
            <w:tcW w:w="360" w:type="dxa"/>
            <w:vMerge w:val="restart"/>
            <w:shd w:val="clear" w:color="auto" w:fill="92D050"/>
            <w:vAlign w:val="center"/>
          </w:tcPr>
          <w:p w14:paraId="72E25709" w14:textId="77777777" w:rsidR="0066392B" w:rsidRPr="002522F5" w:rsidRDefault="0066392B" w:rsidP="002522F5">
            <w:pPr>
              <w:jc w:val="center"/>
              <w:rPr>
                <w:b/>
                <w:sz w:val="16"/>
                <w:szCs w:val="16"/>
              </w:rPr>
            </w:pPr>
            <w:bookmarkStart w:id="1371" w:name="_Toc324794554"/>
            <w:bookmarkStart w:id="1372" w:name="_Toc324794707"/>
            <w:bookmarkStart w:id="1373" w:name="_Toc324794834"/>
            <w:bookmarkStart w:id="1374" w:name="_Toc324794943"/>
            <w:r w:rsidRPr="002522F5">
              <w:rPr>
                <w:b/>
                <w:sz w:val="16"/>
                <w:szCs w:val="16"/>
              </w:rPr>
              <w:t>OPEN</w:t>
            </w:r>
            <w:bookmarkEnd w:id="1371"/>
            <w:bookmarkEnd w:id="1372"/>
            <w:bookmarkEnd w:id="1373"/>
            <w:bookmarkEnd w:id="1374"/>
          </w:p>
        </w:tc>
        <w:tc>
          <w:tcPr>
            <w:tcW w:w="6930" w:type="dxa"/>
          </w:tcPr>
          <w:p w14:paraId="44D67A22" w14:textId="71D98BF7" w:rsidR="0007025D" w:rsidRPr="0007025D" w:rsidRDefault="0066392B" w:rsidP="00F95A43">
            <w:pPr>
              <w:pStyle w:val="Topic"/>
              <w:numPr>
                <w:ilvl w:val="0"/>
                <w:numId w:val="7"/>
              </w:numPr>
            </w:pPr>
            <w:bookmarkStart w:id="1375" w:name="_Toc350939641"/>
            <w:bookmarkStart w:id="1376" w:name="_Toc350939718"/>
            <w:bookmarkStart w:id="1377" w:name="_Toc350939807"/>
            <w:bookmarkStart w:id="1378" w:name="_Toc350939901"/>
            <w:bookmarkStart w:id="1379" w:name="_Toc350940016"/>
            <w:bookmarkStart w:id="1380" w:name="_Toc350940239"/>
            <w:bookmarkStart w:id="1381" w:name="_Toc350940815"/>
            <w:bookmarkStart w:id="1382" w:name="_Toc350940958"/>
            <w:bookmarkStart w:id="1383" w:name="_Toc350941305"/>
            <w:bookmarkStart w:id="1384" w:name="_Toc350941433"/>
            <w:bookmarkStart w:id="1385" w:name="_Toc350942192"/>
            <w:bookmarkStart w:id="1386" w:name="_Toc358702303"/>
            <w:bookmarkStart w:id="1387" w:name="_Toc358702764"/>
            <w:bookmarkStart w:id="1388" w:name="_Toc358702868"/>
            <w:bookmarkStart w:id="1389" w:name="_Toc360168690"/>
            <w:bookmarkStart w:id="1390" w:name="_Toc360169401"/>
            <w:bookmarkStart w:id="1391" w:name="_Toc360170474"/>
            <w:bookmarkStart w:id="1392" w:name="_Toc360194026"/>
            <w:bookmarkStart w:id="1393" w:name="_Toc360194141"/>
            <w:bookmarkStart w:id="1394" w:name="_Toc368986575"/>
            <w:bookmarkStart w:id="1395" w:name="_Toc380153416"/>
            <w:bookmarkStart w:id="1396" w:name="_Toc381686491"/>
            <w:bookmarkStart w:id="1397" w:name="_Toc381686910"/>
            <w:bookmarkStart w:id="1398" w:name="_Toc381691530"/>
            <w:bookmarkStart w:id="1399" w:name="_Toc390421271"/>
            <w:bookmarkStart w:id="1400" w:name="_Toc390425546"/>
            <w:bookmarkStart w:id="1401" w:name="_Toc390432941"/>
            <w:bookmarkStart w:id="1402" w:name="_Toc390433049"/>
            <w:bookmarkStart w:id="1403" w:name="_Toc390433152"/>
            <w:bookmarkStart w:id="1404" w:name="_Toc390433357"/>
            <w:bookmarkStart w:id="1405" w:name="_Toc390433459"/>
            <w:bookmarkStart w:id="1406" w:name="_Toc390433561"/>
            <w:bookmarkStart w:id="1407" w:name="_Toc401912107"/>
            <w:bookmarkStart w:id="1408" w:name="_Toc403025796"/>
            <w:bookmarkStart w:id="1409" w:name="_Toc413649212"/>
            <w:bookmarkStart w:id="1410" w:name="_Toc423515006"/>
            <w:bookmarkStart w:id="1411" w:name="_Toc423515116"/>
            <w:bookmarkStart w:id="1412" w:name="_Toc433807233"/>
            <w:bookmarkStart w:id="1413" w:name="_Toc442782479"/>
            <w:bookmarkStart w:id="1414" w:name="_Toc453067837"/>
            <w:bookmarkStart w:id="1415" w:name="_Toc453072057"/>
            <w:bookmarkStart w:id="1416" w:name="_Toc465680432"/>
            <w:bookmarkStart w:id="1417" w:name="_Toc466455024"/>
            <w:bookmarkStart w:id="1418" w:name="_Toc466455126"/>
            <w:bookmarkStart w:id="1419" w:name="_Toc466455238"/>
            <w:bookmarkStart w:id="1420" w:name="_Toc471218698"/>
            <w:bookmarkStart w:id="1421" w:name="_Toc471219024"/>
            <w:bookmarkStart w:id="1422" w:name="_Toc471219236"/>
            <w:bookmarkStart w:id="1423" w:name="_Toc471220504"/>
            <w:r>
              <w:t>(</w:t>
            </w:r>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r w:rsidR="0007025D" w:rsidRPr="004A3B26">
              <w:t>Opening Comments</w:t>
            </w:r>
            <w:r w:rsidR="007617DF">
              <w:t>)</w:t>
            </w:r>
            <w:bookmarkEnd w:id="1417"/>
            <w:bookmarkEnd w:id="1418"/>
            <w:bookmarkEnd w:id="1419"/>
            <w:bookmarkEnd w:id="1420"/>
            <w:bookmarkEnd w:id="1421"/>
            <w:bookmarkEnd w:id="1422"/>
            <w:bookmarkEnd w:id="1423"/>
          </w:p>
          <w:p w14:paraId="73185665" w14:textId="77777777" w:rsidR="0007025D" w:rsidRPr="004A3B26" w:rsidRDefault="0007025D" w:rsidP="0007025D">
            <w:pPr>
              <w:pStyle w:val="Sub-Topic"/>
              <w:numPr>
                <w:ilvl w:val="0"/>
                <w:numId w:val="0"/>
              </w:numPr>
              <w:ind w:left="360"/>
            </w:pPr>
            <w:bookmarkStart w:id="1424" w:name="_Toc423952668"/>
            <w:bookmarkStart w:id="1425" w:name="_Toc455145453"/>
            <w:bookmarkStart w:id="1426" w:name="_Toc455148472"/>
            <w:bookmarkStart w:id="1427" w:name="_Toc466027050"/>
            <w:bookmarkStart w:id="1428" w:name="_Toc466379368"/>
            <w:bookmarkStart w:id="1429" w:name="_Toc466379671"/>
            <w:bookmarkStart w:id="1430" w:name="_Toc466380040"/>
            <w:bookmarkStart w:id="1431" w:name="_Toc466380211"/>
            <w:bookmarkStart w:id="1432" w:name="_Toc466455025"/>
            <w:bookmarkStart w:id="1433" w:name="_Toc466455127"/>
            <w:bookmarkStart w:id="1434" w:name="_Toc466455239"/>
            <w:bookmarkStart w:id="1435" w:name="_Toc471218699"/>
            <w:bookmarkStart w:id="1436" w:name="_Toc471219025"/>
            <w:bookmarkStart w:id="1437" w:name="_Toc471219237"/>
            <w:bookmarkStart w:id="1438" w:name="_Toc471220505"/>
            <w:r>
              <w:t xml:space="preserve">1.1  </w:t>
            </w:r>
            <w:r w:rsidRPr="004A3B26">
              <w:t>Call to Order / Quorum Check</w:t>
            </w:r>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p>
          <w:p w14:paraId="72E2570B" w14:textId="07B75E0D" w:rsidR="0066392B" w:rsidRPr="00ED7629" w:rsidRDefault="0007025D" w:rsidP="00F95A43">
            <w:pPr>
              <w:pStyle w:val="Sub-Topic"/>
              <w:numPr>
                <w:ilvl w:val="2"/>
                <w:numId w:val="8"/>
              </w:numPr>
            </w:pPr>
            <w:bookmarkStart w:id="1439" w:name="_Toc466455026"/>
            <w:bookmarkStart w:id="1440" w:name="_Toc466455128"/>
            <w:bookmarkStart w:id="1441" w:name="_Toc466455240"/>
            <w:bookmarkStart w:id="1442" w:name="_Toc471218700"/>
            <w:bookmarkStart w:id="1443" w:name="_Toc471219026"/>
            <w:bookmarkStart w:id="1444" w:name="_Toc471219238"/>
            <w:bookmarkStart w:id="1445" w:name="_Toc471220506"/>
            <w:r w:rsidRPr="0007025D">
              <w:t>Introductions as necessary</w:t>
            </w:r>
            <w:bookmarkEnd w:id="1439"/>
            <w:bookmarkEnd w:id="1440"/>
            <w:bookmarkEnd w:id="1441"/>
            <w:bookmarkEnd w:id="1442"/>
            <w:bookmarkEnd w:id="1443"/>
            <w:bookmarkEnd w:id="1444"/>
            <w:bookmarkEnd w:id="1445"/>
          </w:p>
        </w:tc>
        <w:tc>
          <w:tcPr>
            <w:tcW w:w="1710" w:type="dxa"/>
          </w:tcPr>
          <w:p w14:paraId="72E2570C" w14:textId="62B077A9" w:rsidR="0066392B" w:rsidRDefault="0007025D" w:rsidP="005445E2">
            <w:pPr>
              <w:pStyle w:val="Person"/>
            </w:pPr>
            <w:r w:rsidRPr="00F0203D">
              <w:rPr>
                <w:rFonts w:ascii="Arial Bold" w:hAnsi="Arial Bold"/>
                <w:caps/>
              </w:rPr>
              <w:t>Scott O’Connor</w:t>
            </w:r>
          </w:p>
        </w:tc>
      </w:tr>
      <w:tr w:rsidR="007617DF" w:rsidRPr="00ED7629" w14:paraId="72E25713" w14:textId="77777777" w:rsidTr="00722860">
        <w:trPr>
          <w:cantSplit/>
        </w:trPr>
        <w:tc>
          <w:tcPr>
            <w:tcW w:w="1710" w:type="dxa"/>
          </w:tcPr>
          <w:p w14:paraId="72E2570E" w14:textId="269CA227" w:rsidR="007617DF" w:rsidRPr="00F64F79" w:rsidRDefault="007617DF" w:rsidP="007617DF">
            <w:pPr>
              <w:pStyle w:val="Time"/>
            </w:pPr>
            <w:bookmarkStart w:id="1446" w:name="_Toc466027051"/>
            <w:bookmarkStart w:id="1447" w:name="_Toc466379369"/>
            <w:bookmarkStart w:id="1448" w:name="_Toc466379672"/>
            <w:bookmarkStart w:id="1449" w:name="_Toc466380041"/>
            <w:bookmarkStart w:id="1450" w:name="_Toc466380212"/>
            <w:bookmarkStart w:id="1451" w:name="_Toc466455027"/>
            <w:bookmarkStart w:id="1452" w:name="_Toc466455129"/>
            <w:bookmarkStart w:id="1453" w:name="_Toc466455241"/>
            <w:bookmarkStart w:id="1454" w:name="_Toc471218701"/>
            <w:bookmarkStart w:id="1455" w:name="_Toc471219027"/>
            <w:bookmarkStart w:id="1456" w:name="_Toc471219239"/>
            <w:bookmarkStart w:id="1457" w:name="_Toc471220507"/>
            <w:r>
              <w:t>10:30 am</w:t>
            </w:r>
            <w:bookmarkEnd w:id="1446"/>
            <w:bookmarkEnd w:id="1447"/>
            <w:bookmarkEnd w:id="1448"/>
            <w:bookmarkEnd w:id="1449"/>
            <w:bookmarkEnd w:id="1450"/>
            <w:bookmarkEnd w:id="1451"/>
            <w:bookmarkEnd w:id="1452"/>
            <w:bookmarkEnd w:id="1453"/>
            <w:bookmarkEnd w:id="1454"/>
            <w:bookmarkEnd w:id="1455"/>
            <w:bookmarkEnd w:id="1456"/>
            <w:bookmarkEnd w:id="1457"/>
          </w:p>
        </w:tc>
        <w:tc>
          <w:tcPr>
            <w:tcW w:w="360" w:type="dxa"/>
            <w:vMerge/>
            <w:shd w:val="clear" w:color="auto" w:fill="92D050"/>
            <w:textDirection w:val="btLr"/>
            <w:vAlign w:val="center"/>
          </w:tcPr>
          <w:p w14:paraId="72E2570F" w14:textId="77777777" w:rsidR="007617DF" w:rsidRPr="002522F5" w:rsidRDefault="007617DF" w:rsidP="007617DF">
            <w:pPr>
              <w:jc w:val="center"/>
              <w:rPr>
                <w:b/>
                <w:sz w:val="16"/>
                <w:szCs w:val="16"/>
              </w:rPr>
            </w:pPr>
          </w:p>
        </w:tc>
        <w:tc>
          <w:tcPr>
            <w:tcW w:w="6930" w:type="dxa"/>
          </w:tcPr>
          <w:p w14:paraId="0E6E2884" w14:textId="77777777" w:rsidR="007617DF" w:rsidRDefault="007617DF" w:rsidP="00460E53">
            <w:pPr>
              <w:pStyle w:val="Topic"/>
              <w:numPr>
                <w:ilvl w:val="0"/>
                <w:numId w:val="13"/>
              </w:numPr>
            </w:pPr>
            <w:bookmarkStart w:id="1458" w:name="_Toc350939643"/>
            <w:bookmarkStart w:id="1459" w:name="_Toc350939720"/>
            <w:bookmarkStart w:id="1460" w:name="_Toc350939810"/>
            <w:bookmarkStart w:id="1461" w:name="_Toc350939903"/>
            <w:bookmarkStart w:id="1462" w:name="_Toc350940018"/>
            <w:bookmarkStart w:id="1463" w:name="_Toc350940241"/>
            <w:bookmarkStart w:id="1464" w:name="_Toc350940817"/>
            <w:bookmarkStart w:id="1465" w:name="_Toc350940960"/>
            <w:bookmarkStart w:id="1466" w:name="_Toc350941307"/>
            <w:bookmarkStart w:id="1467" w:name="_Toc350941435"/>
            <w:bookmarkStart w:id="1468" w:name="_Toc350942194"/>
            <w:bookmarkStart w:id="1469" w:name="_Toc358702305"/>
            <w:bookmarkStart w:id="1470" w:name="_Toc358702766"/>
            <w:bookmarkStart w:id="1471" w:name="_Toc358702870"/>
            <w:bookmarkStart w:id="1472" w:name="_Toc360168692"/>
            <w:bookmarkStart w:id="1473" w:name="_Toc360169403"/>
            <w:bookmarkStart w:id="1474" w:name="_Toc360170476"/>
            <w:bookmarkStart w:id="1475" w:name="_Toc360194028"/>
            <w:bookmarkStart w:id="1476" w:name="_Toc360194143"/>
            <w:bookmarkStart w:id="1477" w:name="_Toc368986577"/>
            <w:bookmarkStart w:id="1478" w:name="_Toc380153418"/>
            <w:bookmarkStart w:id="1479" w:name="_Toc381686493"/>
            <w:bookmarkStart w:id="1480" w:name="_Toc381686912"/>
            <w:bookmarkStart w:id="1481" w:name="_Toc381691532"/>
            <w:bookmarkStart w:id="1482" w:name="_Toc390421273"/>
            <w:bookmarkStart w:id="1483" w:name="_Toc390425548"/>
            <w:bookmarkStart w:id="1484" w:name="_Toc390432943"/>
            <w:bookmarkStart w:id="1485" w:name="_Toc390433051"/>
            <w:bookmarkStart w:id="1486" w:name="_Toc390433154"/>
            <w:bookmarkStart w:id="1487" w:name="_Toc390433359"/>
            <w:bookmarkStart w:id="1488" w:name="_Toc390433461"/>
            <w:bookmarkStart w:id="1489" w:name="_Toc390433563"/>
            <w:bookmarkStart w:id="1490" w:name="_Toc401912109"/>
            <w:bookmarkStart w:id="1491" w:name="_Toc403025798"/>
            <w:bookmarkStart w:id="1492" w:name="_Toc413649214"/>
            <w:bookmarkStart w:id="1493" w:name="_Toc423515008"/>
            <w:bookmarkStart w:id="1494" w:name="_Toc423515118"/>
            <w:bookmarkStart w:id="1495" w:name="_Toc433807235"/>
            <w:bookmarkStart w:id="1496" w:name="_Toc442782481"/>
            <w:bookmarkStart w:id="1497" w:name="_Toc453067839"/>
            <w:bookmarkStart w:id="1498" w:name="_Toc453072059"/>
            <w:bookmarkStart w:id="1499" w:name="_Toc465680434"/>
            <w:bookmarkStart w:id="1500" w:name="_Toc466027052"/>
            <w:bookmarkStart w:id="1501" w:name="_Toc466379370"/>
            <w:bookmarkStart w:id="1502" w:name="_Toc466379673"/>
            <w:bookmarkStart w:id="1503" w:name="_Toc466380042"/>
            <w:bookmarkStart w:id="1504" w:name="_Toc466380213"/>
            <w:bookmarkStart w:id="1505" w:name="_Toc466455028"/>
            <w:bookmarkStart w:id="1506" w:name="_Toc466455130"/>
            <w:bookmarkStart w:id="1507" w:name="_Toc466455242"/>
            <w:bookmarkStart w:id="1508" w:name="_Toc471218702"/>
            <w:bookmarkStart w:id="1509" w:name="_Toc471219028"/>
            <w:bookmarkStart w:id="1510" w:name="_Toc471219240"/>
            <w:bookmarkStart w:id="1511" w:name="_Toc471220508"/>
            <w:r>
              <w:t>NSPS (Non-Special Process Suppliers)</w:t>
            </w:r>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r>
              <w:t xml:space="preserve"> Update</w:t>
            </w:r>
            <w:bookmarkEnd w:id="1500"/>
            <w:bookmarkEnd w:id="1501"/>
            <w:bookmarkEnd w:id="1502"/>
            <w:bookmarkEnd w:id="1503"/>
            <w:bookmarkEnd w:id="1504"/>
            <w:bookmarkEnd w:id="1505"/>
            <w:bookmarkEnd w:id="1506"/>
            <w:bookmarkEnd w:id="1507"/>
            <w:bookmarkEnd w:id="1508"/>
            <w:bookmarkEnd w:id="1509"/>
            <w:bookmarkEnd w:id="1510"/>
            <w:bookmarkEnd w:id="1511"/>
          </w:p>
          <w:p w14:paraId="72E25711" w14:textId="7FD570FB" w:rsidR="007617DF" w:rsidRPr="004B5D9C" w:rsidRDefault="007617DF" w:rsidP="007617DF">
            <w:pPr>
              <w:pStyle w:val="Topicdetail"/>
              <w:numPr>
                <w:ilvl w:val="0"/>
                <w:numId w:val="0"/>
              </w:numPr>
              <w:ind w:left="720"/>
              <w:rPr>
                <w:b/>
              </w:rPr>
            </w:pPr>
          </w:p>
        </w:tc>
        <w:tc>
          <w:tcPr>
            <w:tcW w:w="1710" w:type="dxa"/>
          </w:tcPr>
          <w:p w14:paraId="72E25712" w14:textId="11995DA7" w:rsidR="007617DF" w:rsidRDefault="007617DF" w:rsidP="007617DF">
            <w:pPr>
              <w:pStyle w:val="Person"/>
            </w:pPr>
            <w:r w:rsidRPr="00F0203D">
              <w:rPr>
                <w:rFonts w:ascii="Arial Bold" w:hAnsi="Arial Bold"/>
                <w:caps/>
              </w:rPr>
              <w:t>Frank McManus</w:t>
            </w:r>
          </w:p>
        </w:tc>
      </w:tr>
      <w:tr w:rsidR="007617DF" w:rsidRPr="00521EA9" w14:paraId="72E25719" w14:textId="77777777" w:rsidTr="00722860">
        <w:trPr>
          <w:cantSplit/>
        </w:trPr>
        <w:tc>
          <w:tcPr>
            <w:tcW w:w="1710" w:type="dxa"/>
            <w:tcBorders>
              <w:bottom w:val="single" w:sz="6" w:space="0" w:color="808080"/>
            </w:tcBorders>
          </w:tcPr>
          <w:p w14:paraId="72E25714" w14:textId="260531B5" w:rsidR="007617DF" w:rsidRPr="00F64F79" w:rsidRDefault="007617DF" w:rsidP="007617DF">
            <w:pPr>
              <w:pStyle w:val="Time"/>
            </w:pPr>
            <w:bookmarkStart w:id="1512" w:name="_Toc466027053"/>
            <w:bookmarkStart w:id="1513" w:name="_Toc466379371"/>
            <w:bookmarkStart w:id="1514" w:name="_Toc466379674"/>
            <w:bookmarkStart w:id="1515" w:name="_Toc466380043"/>
            <w:bookmarkStart w:id="1516" w:name="_Toc466380214"/>
            <w:bookmarkStart w:id="1517" w:name="_Toc466455029"/>
            <w:bookmarkStart w:id="1518" w:name="_Toc466455131"/>
            <w:bookmarkStart w:id="1519" w:name="_Toc466455243"/>
            <w:bookmarkStart w:id="1520" w:name="_Toc471218703"/>
            <w:bookmarkStart w:id="1521" w:name="_Toc471219029"/>
            <w:bookmarkStart w:id="1522" w:name="_Toc471219241"/>
            <w:bookmarkStart w:id="1523" w:name="_Toc471220509"/>
            <w:r>
              <w:t>11:00 am</w:t>
            </w:r>
            <w:bookmarkEnd w:id="1512"/>
            <w:bookmarkEnd w:id="1513"/>
            <w:bookmarkEnd w:id="1514"/>
            <w:bookmarkEnd w:id="1515"/>
            <w:bookmarkEnd w:id="1516"/>
            <w:bookmarkEnd w:id="1517"/>
            <w:bookmarkEnd w:id="1518"/>
            <w:bookmarkEnd w:id="1519"/>
            <w:bookmarkEnd w:id="1520"/>
            <w:bookmarkEnd w:id="1521"/>
            <w:bookmarkEnd w:id="1522"/>
            <w:bookmarkEnd w:id="1523"/>
          </w:p>
        </w:tc>
        <w:tc>
          <w:tcPr>
            <w:tcW w:w="360" w:type="dxa"/>
            <w:vMerge/>
            <w:shd w:val="clear" w:color="auto" w:fill="92D050"/>
            <w:textDirection w:val="btLr"/>
            <w:vAlign w:val="center"/>
          </w:tcPr>
          <w:p w14:paraId="72E25715" w14:textId="77777777" w:rsidR="007617DF" w:rsidRPr="00865FFC" w:rsidRDefault="007617DF" w:rsidP="007617DF">
            <w:pPr>
              <w:spacing w:before="60"/>
              <w:ind w:left="113" w:right="113"/>
              <w:jc w:val="center"/>
              <w:rPr>
                <w:b/>
                <w:sz w:val="16"/>
                <w:szCs w:val="16"/>
              </w:rPr>
            </w:pPr>
          </w:p>
        </w:tc>
        <w:tc>
          <w:tcPr>
            <w:tcW w:w="6930" w:type="dxa"/>
            <w:tcBorders>
              <w:bottom w:val="single" w:sz="6" w:space="0" w:color="808080"/>
            </w:tcBorders>
            <w:shd w:val="clear" w:color="auto" w:fill="auto"/>
          </w:tcPr>
          <w:p w14:paraId="10DCA5E3" w14:textId="77777777" w:rsidR="007617DF" w:rsidRDefault="007617DF" w:rsidP="007617DF">
            <w:pPr>
              <w:pStyle w:val="Topic"/>
            </w:pPr>
            <w:bookmarkStart w:id="1524" w:name="_Toc466027054"/>
            <w:bookmarkStart w:id="1525" w:name="_Toc466379372"/>
            <w:bookmarkStart w:id="1526" w:name="_Toc466379675"/>
            <w:bookmarkStart w:id="1527" w:name="_Toc466380044"/>
            <w:bookmarkStart w:id="1528" w:name="_Toc466380215"/>
            <w:bookmarkStart w:id="1529" w:name="_Toc466455030"/>
            <w:bookmarkStart w:id="1530" w:name="_Toc466455132"/>
            <w:bookmarkStart w:id="1531" w:name="_Toc466455244"/>
            <w:bookmarkStart w:id="1532" w:name="_Toc471218704"/>
            <w:bookmarkStart w:id="1533" w:name="_Toc471219030"/>
            <w:bookmarkStart w:id="1534" w:name="_Toc471219242"/>
            <w:bookmarkStart w:id="1535" w:name="_Toc471220510"/>
            <w:r>
              <w:t>Exclusions taken in 9100</w:t>
            </w:r>
            <w:bookmarkEnd w:id="1524"/>
            <w:bookmarkEnd w:id="1525"/>
            <w:bookmarkEnd w:id="1526"/>
            <w:bookmarkEnd w:id="1527"/>
            <w:bookmarkEnd w:id="1528"/>
            <w:bookmarkEnd w:id="1529"/>
            <w:bookmarkEnd w:id="1530"/>
            <w:bookmarkEnd w:id="1531"/>
            <w:bookmarkEnd w:id="1532"/>
            <w:bookmarkEnd w:id="1533"/>
            <w:bookmarkEnd w:id="1534"/>
            <w:bookmarkEnd w:id="1535"/>
          </w:p>
          <w:p w14:paraId="72E25717" w14:textId="028A5B49" w:rsidR="007617DF" w:rsidRPr="00BD1143" w:rsidRDefault="007617DF" w:rsidP="007617DF">
            <w:pPr>
              <w:pStyle w:val="Topicdetail"/>
              <w:numPr>
                <w:ilvl w:val="0"/>
                <w:numId w:val="0"/>
              </w:numPr>
              <w:ind w:left="720"/>
            </w:pPr>
          </w:p>
        </w:tc>
        <w:tc>
          <w:tcPr>
            <w:tcW w:w="1710" w:type="dxa"/>
            <w:tcBorders>
              <w:bottom w:val="single" w:sz="6" w:space="0" w:color="808080"/>
            </w:tcBorders>
          </w:tcPr>
          <w:p w14:paraId="72E25718" w14:textId="7F565588" w:rsidR="007617DF" w:rsidRDefault="007617DF" w:rsidP="007617DF">
            <w:pPr>
              <w:pStyle w:val="Person"/>
            </w:pPr>
            <w:r w:rsidRPr="00F0203D">
              <w:rPr>
                <w:rFonts w:ascii="Arial Bold" w:hAnsi="Arial Bold"/>
                <w:caps/>
              </w:rPr>
              <w:t>All Attendees</w:t>
            </w:r>
          </w:p>
        </w:tc>
      </w:tr>
      <w:tr w:rsidR="0066392B" w:rsidRPr="00521EA9" w14:paraId="72E2571E" w14:textId="77777777" w:rsidTr="00F96500">
        <w:trPr>
          <w:cantSplit/>
        </w:trPr>
        <w:tc>
          <w:tcPr>
            <w:tcW w:w="1710" w:type="dxa"/>
            <w:shd w:val="clear" w:color="auto" w:fill="A6A6A6" w:themeFill="background1" w:themeFillShade="A6"/>
            <w:vAlign w:val="center"/>
          </w:tcPr>
          <w:p w14:paraId="72E2571A" w14:textId="6F4F9A06" w:rsidR="0066392B" w:rsidRPr="00F64F79" w:rsidRDefault="007617DF" w:rsidP="00F64F79">
            <w:pPr>
              <w:pStyle w:val="Time"/>
            </w:pPr>
            <w:bookmarkStart w:id="1536" w:name="_Toc466027055"/>
            <w:bookmarkStart w:id="1537" w:name="_Toc466379373"/>
            <w:bookmarkStart w:id="1538" w:name="_Toc466379676"/>
            <w:bookmarkStart w:id="1539" w:name="_Toc466380045"/>
            <w:bookmarkStart w:id="1540" w:name="_Toc466380216"/>
            <w:bookmarkStart w:id="1541" w:name="_Toc466455031"/>
            <w:bookmarkStart w:id="1542" w:name="_Toc466455133"/>
            <w:bookmarkStart w:id="1543" w:name="_Toc466455245"/>
            <w:bookmarkStart w:id="1544" w:name="_Toc471218705"/>
            <w:bookmarkStart w:id="1545" w:name="_Toc471219031"/>
            <w:bookmarkStart w:id="1546" w:name="_Toc471219243"/>
            <w:bookmarkStart w:id="1547" w:name="_Toc471220511"/>
            <w:r w:rsidRPr="004A3B26">
              <w:t>12:00 pm – 1:00 pm</w:t>
            </w:r>
            <w:bookmarkEnd w:id="1536"/>
            <w:bookmarkEnd w:id="1537"/>
            <w:bookmarkEnd w:id="1538"/>
            <w:bookmarkEnd w:id="1539"/>
            <w:bookmarkEnd w:id="1540"/>
            <w:bookmarkEnd w:id="1541"/>
            <w:bookmarkEnd w:id="1542"/>
            <w:bookmarkEnd w:id="1543"/>
            <w:bookmarkEnd w:id="1544"/>
            <w:bookmarkEnd w:id="1545"/>
            <w:bookmarkEnd w:id="1546"/>
            <w:bookmarkEnd w:id="1547"/>
          </w:p>
        </w:tc>
        <w:tc>
          <w:tcPr>
            <w:tcW w:w="360" w:type="dxa"/>
            <w:shd w:val="clear" w:color="auto" w:fill="A6A6A6" w:themeFill="background1" w:themeFillShade="A6"/>
            <w:textDirection w:val="btLr"/>
            <w:vAlign w:val="center"/>
          </w:tcPr>
          <w:p w14:paraId="72E2571B" w14:textId="77777777" w:rsidR="0066392B" w:rsidRPr="00865FFC" w:rsidRDefault="0066392B" w:rsidP="002F6EBD">
            <w:pPr>
              <w:spacing w:before="60"/>
              <w:ind w:left="113" w:right="113"/>
              <w:jc w:val="center"/>
              <w:rPr>
                <w:b/>
                <w:sz w:val="16"/>
                <w:szCs w:val="16"/>
              </w:rPr>
            </w:pPr>
          </w:p>
        </w:tc>
        <w:tc>
          <w:tcPr>
            <w:tcW w:w="6930" w:type="dxa"/>
            <w:shd w:val="clear" w:color="auto" w:fill="A6A6A6" w:themeFill="background1" w:themeFillShade="A6"/>
            <w:vAlign w:val="center"/>
          </w:tcPr>
          <w:p w14:paraId="72E2571C" w14:textId="77777777" w:rsidR="0066392B" w:rsidRPr="00296A22" w:rsidRDefault="0066392B" w:rsidP="00296A22">
            <w:pPr>
              <w:pStyle w:val="Adjourn-Break-Lunch"/>
            </w:pPr>
            <w:bookmarkStart w:id="1548" w:name="_Toc349315864"/>
            <w:bookmarkStart w:id="1549" w:name="_Toc327476370"/>
            <w:bookmarkStart w:id="1550" w:name="_Toc328507088"/>
            <w:bookmarkStart w:id="1551" w:name="_Toc328685468"/>
            <w:bookmarkStart w:id="1552" w:name="_Toc328686046"/>
            <w:bookmarkStart w:id="1553" w:name="_Toc336240833"/>
            <w:bookmarkStart w:id="1554" w:name="_Toc336252724"/>
            <w:bookmarkStart w:id="1555" w:name="_Toc336252879"/>
            <w:bookmarkStart w:id="1556" w:name="_Toc336253329"/>
            <w:bookmarkStart w:id="1557" w:name="_Toc336331456"/>
            <w:bookmarkStart w:id="1558" w:name="_Toc337538776"/>
            <w:bookmarkStart w:id="1559" w:name="_Toc337546923"/>
            <w:bookmarkStart w:id="1560" w:name="_Toc339610233"/>
            <w:bookmarkStart w:id="1561" w:name="_Toc346614391"/>
            <w:bookmarkStart w:id="1562" w:name="_Toc347686197"/>
            <w:bookmarkStart w:id="1563" w:name="_Toc347750098"/>
            <w:bookmarkStart w:id="1564" w:name="_Toc347750262"/>
            <w:bookmarkStart w:id="1565" w:name="_Toc347760200"/>
            <w:bookmarkStart w:id="1566" w:name="_Toc349315871"/>
            <w:bookmarkStart w:id="1567" w:name="_Toc349319530"/>
            <w:bookmarkStart w:id="1568" w:name="_Toc349319745"/>
            <w:bookmarkStart w:id="1569" w:name="_Toc350496780"/>
            <w:bookmarkStart w:id="1570" w:name="_Toc350937851"/>
            <w:bookmarkStart w:id="1571" w:name="_Toc350939647"/>
            <w:bookmarkStart w:id="1572" w:name="_Toc350939724"/>
            <w:bookmarkStart w:id="1573" w:name="_Toc350939815"/>
            <w:bookmarkStart w:id="1574" w:name="_Toc350939908"/>
            <w:bookmarkStart w:id="1575" w:name="_Toc350940023"/>
            <w:bookmarkStart w:id="1576" w:name="_Toc350940246"/>
            <w:bookmarkStart w:id="1577" w:name="_Toc350940822"/>
            <w:bookmarkStart w:id="1578" w:name="_Toc350940965"/>
            <w:bookmarkStart w:id="1579" w:name="_Toc350941312"/>
            <w:bookmarkStart w:id="1580" w:name="_Toc350941440"/>
            <w:bookmarkStart w:id="1581" w:name="_Toc350942198"/>
            <w:bookmarkStart w:id="1582" w:name="_Toc358702309"/>
            <w:bookmarkStart w:id="1583" w:name="_Toc358702770"/>
            <w:bookmarkStart w:id="1584" w:name="_Toc358702874"/>
            <w:bookmarkStart w:id="1585" w:name="_Toc360168696"/>
            <w:bookmarkStart w:id="1586" w:name="_Toc360169407"/>
            <w:bookmarkStart w:id="1587" w:name="_Toc360170480"/>
            <w:bookmarkStart w:id="1588" w:name="_Toc360194032"/>
            <w:bookmarkStart w:id="1589" w:name="_Toc360194147"/>
            <w:bookmarkStart w:id="1590" w:name="_Toc368986581"/>
            <w:bookmarkStart w:id="1591" w:name="_Toc380153422"/>
            <w:bookmarkStart w:id="1592" w:name="_Toc381686497"/>
            <w:bookmarkStart w:id="1593" w:name="_Toc381686916"/>
            <w:bookmarkStart w:id="1594" w:name="_Toc381691536"/>
            <w:bookmarkStart w:id="1595" w:name="_Toc390421277"/>
            <w:bookmarkStart w:id="1596" w:name="_Toc390425552"/>
            <w:bookmarkStart w:id="1597" w:name="_Toc390432947"/>
            <w:bookmarkStart w:id="1598" w:name="_Toc390433055"/>
            <w:bookmarkStart w:id="1599" w:name="_Toc390433158"/>
            <w:bookmarkStart w:id="1600" w:name="_Toc390433363"/>
            <w:bookmarkStart w:id="1601" w:name="_Toc390433465"/>
            <w:bookmarkStart w:id="1602" w:name="_Toc390433567"/>
            <w:bookmarkStart w:id="1603" w:name="_Toc401912113"/>
            <w:bookmarkStart w:id="1604" w:name="_Toc403025802"/>
            <w:bookmarkStart w:id="1605" w:name="_Toc413649218"/>
            <w:bookmarkStart w:id="1606" w:name="_Toc423515012"/>
            <w:bookmarkStart w:id="1607" w:name="_Toc423515122"/>
            <w:bookmarkStart w:id="1608" w:name="_Toc433807239"/>
            <w:bookmarkStart w:id="1609" w:name="_Toc442782485"/>
            <w:bookmarkStart w:id="1610" w:name="_Toc453067843"/>
            <w:bookmarkStart w:id="1611" w:name="_Toc453072063"/>
            <w:bookmarkStart w:id="1612" w:name="_Toc465680438"/>
            <w:bookmarkStart w:id="1613" w:name="_Toc466455032"/>
            <w:bookmarkStart w:id="1614" w:name="_Toc466455134"/>
            <w:bookmarkStart w:id="1615" w:name="_Toc466455246"/>
            <w:bookmarkStart w:id="1616" w:name="_Toc471218706"/>
            <w:bookmarkStart w:id="1617" w:name="_Toc471219032"/>
            <w:bookmarkStart w:id="1618" w:name="_Toc471219244"/>
            <w:bookmarkStart w:id="1619" w:name="_Toc471220512"/>
            <w:bookmarkEnd w:id="1548"/>
            <w:r>
              <w:t>Lunch Break</w:t>
            </w:r>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p>
        </w:tc>
        <w:tc>
          <w:tcPr>
            <w:tcW w:w="1710" w:type="dxa"/>
            <w:shd w:val="clear" w:color="auto" w:fill="A6A6A6" w:themeFill="background1" w:themeFillShade="A6"/>
            <w:vAlign w:val="center"/>
          </w:tcPr>
          <w:p w14:paraId="72E2571D" w14:textId="77777777" w:rsidR="0066392B" w:rsidRDefault="0066392B" w:rsidP="002F6EBD">
            <w:pPr>
              <w:pStyle w:val="Person"/>
            </w:pPr>
          </w:p>
        </w:tc>
      </w:tr>
      <w:tr w:rsidR="0066392B" w:rsidRPr="00521EA9" w14:paraId="72E25724" w14:textId="77777777" w:rsidTr="00D46F83">
        <w:trPr>
          <w:cantSplit/>
        </w:trPr>
        <w:tc>
          <w:tcPr>
            <w:tcW w:w="1710" w:type="dxa"/>
          </w:tcPr>
          <w:p w14:paraId="72E2571F" w14:textId="68C4990A" w:rsidR="0066392B" w:rsidRPr="00F64F79" w:rsidRDefault="007617DF" w:rsidP="00F64F79">
            <w:pPr>
              <w:pStyle w:val="Time"/>
            </w:pPr>
            <w:bookmarkStart w:id="1620" w:name="_Toc466027057"/>
            <w:bookmarkStart w:id="1621" w:name="_Toc466379375"/>
            <w:bookmarkStart w:id="1622" w:name="_Toc466379678"/>
            <w:bookmarkStart w:id="1623" w:name="_Toc466380047"/>
            <w:bookmarkStart w:id="1624" w:name="_Toc466380218"/>
            <w:bookmarkStart w:id="1625" w:name="_Toc466455033"/>
            <w:bookmarkStart w:id="1626" w:name="_Toc466455135"/>
            <w:bookmarkStart w:id="1627" w:name="_Toc466455247"/>
            <w:bookmarkStart w:id="1628" w:name="_Toc471218707"/>
            <w:bookmarkStart w:id="1629" w:name="_Toc471219033"/>
            <w:bookmarkStart w:id="1630" w:name="_Toc471219245"/>
            <w:bookmarkStart w:id="1631" w:name="_Toc471220513"/>
            <w:r>
              <w:t>1:00 pm</w:t>
            </w:r>
            <w:bookmarkEnd w:id="1620"/>
            <w:bookmarkEnd w:id="1621"/>
            <w:bookmarkEnd w:id="1622"/>
            <w:bookmarkEnd w:id="1623"/>
            <w:bookmarkEnd w:id="1624"/>
            <w:bookmarkEnd w:id="1625"/>
            <w:bookmarkEnd w:id="1626"/>
            <w:bookmarkEnd w:id="1627"/>
            <w:bookmarkEnd w:id="1628"/>
            <w:bookmarkEnd w:id="1629"/>
            <w:bookmarkEnd w:id="1630"/>
            <w:bookmarkEnd w:id="1631"/>
          </w:p>
        </w:tc>
        <w:tc>
          <w:tcPr>
            <w:tcW w:w="360" w:type="dxa"/>
            <w:vMerge w:val="restart"/>
            <w:shd w:val="clear" w:color="auto" w:fill="92D050"/>
            <w:vAlign w:val="center"/>
          </w:tcPr>
          <w:p w14:paraId="72E25720" w14:textId="77777777" w:rsidR="0066392B" w:rsidRPr="002522F5" w:rsidRDefault="0066392B" w:rsidP="005445E2">
            <w:pPr>
              <w:jc w:val="center"/>
              <w:rPr>
                <w:b/>
                <w:sz w:val="16"/>
                <w:szCs w:val="16"/>
              </w:rPr>
            </w:pPr>
            <w:r w:rsidRPr="002522F5">
              <w:rPr>
                <w:b/>
                <w:sz w:val="16"/>
                <w:szCs w:val="16"/>
              </w:rPr>
              <w:t>OPEN</w:t>
            </w:r>
          </w:p>
        </w:tc>
        <w:tc>
          <w:tcPr>
            <w:tcW w:w="6930" w:type="dxa"/>
            <w:shd w:val="clear" w:color="auto" w:fill="auto"/>
          </w:tcPr>
          <w:p w14:paraId="17D1A0BA" w14:textId="77777777" w:rsidR="007617DF" w:rsidRDefault="007617DF" w:rsidP="007617DF">
            <w:pPr>
              <w:pStyle w:val="Topic"/>
            </w:pPr>
            <w:bookmarkStart w:id="1632" w:name="_Toc466380048"/>
            <w:bookmarkStart w:id="1633" w:name="_Toc466380219"/>
            <w:bookmarkStart w:id="1634" w:name="_Toc466455034"/>
            <w:bookmarkStart w:id="1635" w:name="_Toc466455136"/>
            <w:bookmarkStart w:id="1636" w:name="_Toc466455248"/>
            <w:bookmarkStart w:id="1637" w:name="_Toc471218708"/>
            <w:bookmarkStart w:id="1638" w:name="_Toc471219034"/>
            <w:bookmarkStart w:id="1639" w:name="_Toc471219246"/>
            <w:bookmarkStart w:id="1640" w:name="_Toc471220514"/>
            <w:r>
              <w:t>Planning and Operations (P&amp;O) Report Out</w:t>
            </w:r>
            <w:bookmarkEnd w:id="1632"/>
            <w:bookmarkEnd w:id="1633"/>
            <w:bookmarkEnd w:id="1634"/>
            <w:bookmarkEnd w:id="1635"/>
            <w:bookmarkEnd w:id="1636"/>
            <w:bookmarkEnd w:id="1637"/>
            <w:bookmarkEnd w:id="1638"/>
            <w:bookmarkEnd w:id="1639"/>
            <w:bookmarkEnd w:id="1640"/>
          </w:p>
          <w:p w14:paraId="72E25722" w14:textId="3FE38E29" w:rsidR="0066392B" w:rsidRPr="00ED7629" w:rsidRDefault="0066392B" w:rsidP="007617DF">
            <w:pPr>
              <w:pStyle w:val="Topicdetail"/>
              <w:numPr>
                <w:ilvl w:val="0"/>
                <w:numId w:val="0"/>
              </w:numPr>
              <w:ind w:left="720"/>
            </w:pPr>
          </w:p>
        </w:tc>
        <w:tc>
          <w:tcPr>
            <w:tcW w:w="1710" w:type="dxa"/>
          </w:tcPr>
          <w:p w14:paraId="72E25723" w14:textId="1D227388" w:rsidR="0066392B" w:rsidRDefault="007617DF" w:rsidP="005445E2">
            <w:pPr>
              <w:pStyle w:val="Person"/>
            </w:pPr>
            <w:r w:rsidRPr="00F0203D">
              <w:rPr>
                <w:rFonts w:ascii="Arial Bold" w:hAnsi="Arial Bold"/>
                <w:caps/>
              </w:rPr>
              <w:t>Scott O’Connor</w:t>
            </w:r>
          </w:p>
        </w:tc>
      </w:tr>
      <w:tr w:rsidR="0066392B" w:rsidRPr="00521EA9" w14:paraId="72E2572A" w14:textId="77777777" w:rsidTr="00722860">
        <w:trPr>
          <w:cantSplit/>
        </w:trPr>
        <w:tc>
          <w:tcPr>
            <w:tcW w:w="1710" w:type="dxa"/>
          </w:tcPr>
          <w:p w14:paraId="72E25725" w14:textId="4D79CA21" w:rsidR="0066392B" w:rsidRPr="00F64F79" w:rsidRDefault="007617DF" w:rsidP="00F64F79">
            <w:pPr>
              <w:pStyle w:val="Time"/>
            </w:pPr>
            <w:bookmarkStart w:id="1641" w:name="_Toc466027058"/>
            <w:bookmarkStart w:id="1642" w:name="_Toc466379376"/>
            <w:bookmarkStart w:id="1643" w:name="_Toc466379679"/>
            <w:bookmarkStart w:id="1644" w:name="_Toc466380049"/>
            <w:bookmarkStart w:id="1645" w:name="_Toc466380220"/>
            <w:bookmarkStart w:id="1646" w:name="_Toc466455035"/>
            <w:bookmarkStart w:id="1647" w:name="_Toc466455137"/>
            <w:bookmarkStart w:id="1648" w:name="_Toc466455249"/>
            <w:bookmarkStart w:id="1649" w:name="_Toc471218709"/>
            <w:bookmarkStart w:id="1650" w:name="_Toc471219035"/>
            <w:bookmarkStart w:id="1651" w:name="_Toc471219247"/>
            <w:bookmarkStart w:id="1652" w:name="_Toc471220515"/>
            <w:r>
              <w:t>1:20 pm</w:t>
            </w:r>
            <w:bookmarkEnd w:id="1641"/>
            <w:bookmarkEnd w:id="1642"/>
            <w:bookmarkEnd w:id="1643"/>
            <w:bookmarkEnd w:id="1644"/>
            <w:bookmarkEnd w:id="1645"/>
            <w:bookmarkEnd w:id="1646"/>
            <w:bookmarkEnd w:id="1647"/>
            <w:bookmarkEnd w:id="1648"/>
            <w:bookmarkEnd w:id="1649"/>
            <w:bookmarkEnd w:id="1650"/>
            <w:bookmarkEnd w:id="1651"/>
            <w:bookmarkEnd w:id="1652"/>
          </w:p>
        </w:tc>
        <w:tc>
          <w:tcPr>
            <w:tcW w:w="360" w:type="dxa"/>
            <w:vMerge/>
            <w:shd w:val="clear" w:color="auto" w:fill="92D050"/>
            <w:textDirection w:val="btLr"/>
            <w:vAlign w:val="center"/>
          </w:tcPr>
          <w:p w14:paraId="72E25726" w14:textId="77777777" w:rsidR="0066392B" w:rsidRPr="00865FFC" w:rsidRDefault="0066392B" w:rsidP="002F6EBD">
            <w:pPr>
              <w:spacing w:before="60"/>
              <w:ind w:left="113" w:right="113"/>
              <w:jc w:val="center"/>
              <w:rPr>
                <w:b/>
                <w:sz w:val="16"/>
                <w:szCs w:val="16"/>
              </w:rPr>
            </w:pPr>
          </w:p>
        </w:tc>
        <w:tc>
          <w:tcPr>
            <w:tcW w:w="6930" w:type="dxa"/>
            <w:shd w:val="clear" w:color="auto" w:fill="auto"/>
          </w:tcPr>
          <w:p w14:paraId="72E25728" w14:textId="67AD0591" w:rsidR="0066392B" w:rsidRPr="00274F41" w:rsidRDefault="007617DF" w:rsidP="007617DF">
            <w:pPr>
              <w:pStyle w:val="Topic"/>
            </w:pPr>
            <w:bookmarkStart w:id="1653" w:name="_Toc466455036"/>
            <w:bookmarkStart w:id="1654" w:name="_Toc466455138"/>
            <w:bookmarkStart w:id="1655" w:name="_Toc466455250"/>
            <w:bookmarkStart w:id="1656" w:name="_Toc471218710"/>
            <w:bookmarkStart w:id="1657" w:name="_Toc471219036"/>
            <w:bookmarkStart w:id="1658" w:name="_Toc471219248"/>
            <w:bookmarkStart w:id="1659" w:name="_Toc471220516"/>
            <w:r w:rsidRPr="00274F41">
              <w:t>Auditor Testing Material</w:t>
            </w:r>
            <w:bookmarkEnd w:id="1653"/>
            <w:bookmarkEnd w:id="1654"/>
            <w:bookmarkEnd w:id="1655"/>
            <w:bookmarkEnd w:id="1656"/>
            <w:bookmarkEnd w:id="1657"/>
            <w:bookmarkEnd w:id="1658"/>
            <w:bookmarkEnd w:id="1659"/>
          </w:p>
        </w:tc>
        <w:tc>
          <w:tcPr>
            <w:tcW w:w="1710" w:type="dxa"/>
          </w:tcPr>
          <w:p w14:paraId="72E25729" w14:textId="0DF00B2A" w:rsidR="0066392B" w:rsidRDefault="007617DF" w:rsidP="005445E2">
            <w:pPr>
              <w:pStyle w:val="Person"/>
            </w:pPr>
            <w:r w:rsidRPr="00F0203D">
              <w:rPr>
                <w:rFonts w:ascii="Arial Bold" w:hAnsi="Arial Bold"/>
                <w:caps/>
              </w:rPr>
              <w:t>Sub-Team</w:t>
            </w:r>
          </w:p>
        </w:tc>
      </w:tr>
      <w:tr w:rsidR="0066392B" w:rsidRPr="00ED7629" w14:paraId="72E25730" w14:textId="77777777" w:rsidTr="00722860">
        <w:trPr>
          <w:cantSplit/>
        </w:trPr>
        <w:tc>
          <w:tcPr>
            <w:tcW w:w="1710" w:type="dxa"/>
            <w:tcBorders>
              <w:bottom w:val="single" w:sz="6" w:space="0" w:color="808080"/>
            </w:tcBorders>
          </w:tcPr>
          <w:p w14:paraId="72E2572B" w14:textId="083AD38A" w:rsidR="0066392B" w:rsidRPr="00F64F79" w:rsidRDefault="007617DF" w:rsidP="00F64F79">
            <w:pPr>
              <w:pStyle w:val="Time"/>
            </w:pPr>
            <w:bookmarkStart w:id="1660" w:name="_Toc466379377"/>
            <w:bookmarkStart w:id="1661" w:name="_Toc466379680"/>
            <w:bookmarkStart w:id="1662" w:name="_Toc466380050"/>
            <w:bookmarkStart w:id="1663" w:name="_Toc466380221"/>
            <w:bookmarkStart w:id="1664" w:name="_Toc466455037"/>
            <w:bookmarkStart w:id="1665" w:name="_Toc466455139"/>
            <w:bookmarkStart w:id="1666" w:name="_Toc466455251"/>
            <w:bookmarkStart w:id="1667" w:name="_Toc471218711"/>
            <w:bookmarkStart w:id="1668" w:name="_Toc471219037"/>
            <w:bookmarkStart w:id="1669" w:name="_Toc471219249"/>
            <w:bookmarkStart w:id="1670" w:name="_Toc471220517"/>
            <w:r>
              <w:t>2:00 pm</w:t>
            </w:r>
            <w:bookmarkEnd w:id="1660"/>
            <w:bookmarkEnd w:id="1661"/>
            <w:bookmarkEnd w:id="1662"/>
            <w:bookmarkEnd w:id="1663"/>
            <w:bookmarkEnd w:id="1664"/>
            <w:bookmarkEnd w:id="1665"/>
            <w:bookmarkEnd w:id="1666"/>
            <w:bookmarkEnd w:id="1667"/>
            <w:bookmarkEnd w:id="1668"/>
            <w:bookmarkEnd w:id="1669"/>
            <w:bookmarkEnd w:id="1670"/>
          </w:p>
        </w:tc>
        <w:tc>
          <w:tcPr>
            <w:tcW w:w="360" w:type="dxa"/>
            <w:vMerge/>
            <w:shd w:val="clear" w:color="auto" w:fill="92D050"/>
            <w:textDirection w:val="btLr"/>
            <w:vAlign w:val="center"/>
          </w:tcPr>
          <w:p w14:paraId="72E2572C" w14:textId="77777777" w:rsidR="0066392B" w:rsidRPr="00ED7629" w:rsidRDefault="0066392B" w:rsidP="00B60F15">
            <w:pPr>
              <w:jc w:val="center"/>
              <w:rPr>
                <w:sz w:val="16"/>
                <w:szCs w:val="16"/>
              </w:rPr>
            </w:pPr>
          </w:p>
        </w:tc>
        <w:tc>
          <w:tcPr>
            <w:tcW w:w="6930" w:type="dxa"/>
            <w:tcBorders>
              <w:bottom w:val="single" w:sz="6" w:space="0" w:color="808080"/>
            </w:tcBorders>
            <w:shd w:val="clear" w:color="auto" w:fill="auto"/>
          </w:tcPr>
          <w:p w14:paraId="72E2572E" w14:textId="64565A52" w:rsidR="0066392B" w:rsidRPr="00BD1143" w:rsidRDefault="007617DF" w:rsidP="007617DF">
            <w:pPr>
              <w:pStyle w:val="Topic"/>
            </w:pPr>
            <w:bookmarkStart w:id="1671" w:name="_Toc466455038"/>
            <w:bookmarkStart w:id="1672" w:name="_Toc466455140"/>
            <w:bookmarkStart w:id="1673" w:name="_Toc466455252"/>
            <w:bookmarkStart w:id="1674" w:name="_Toc471218712"/>
            <w:bookmarkStart w:id="1675" w:name="_Toc471219038"/>
            <w:bookmarkStart w:id="1676" w:name="_Toc471219250"/>
            <w:bookmarkStart w:id="1677" w:name="_Toc471220518"/>
            <w:r>
              <w:t>New Business</w:t>
            </w:r>
            <w:bookmarkStart w:id="1678" w:name="_Toc350939823"/>
            <w:bookmarkEnd w:id="1671"/>
            <w:bookmarkEnd w:id="1672"/>
            <w:bookmarkEnd w:id="1673"/>
            <w:bookmarkEnd w:id="1674"/>
            <w:bookmarkEnd w:id="1675"/>
            <w:bookmarkEnd w:id="1676"/>
            <w:bookmarkEnd w:id="1677"/>
            <w:r>
              <w:t xml:space="preserve"> </w:t>
            </w:r>
            <w:bookmarkEnd w:id="1678"/>
          </w:p>
        </w:tc>
        <w:tc>
          <w:tcPr>
            <w:tcW w:w="1710" w:type="dxa"/>
            <w:tcBorders>
              <w:bottom w:val="single" w:sz="6" w:space="0" w:color="808080"/>
            </w:tcBorders>
          </w:tcPr>
          <w:p w14:paraId="72E2572F" w14:textId="05ABA95F" w:rsidR="0066392B" w:rsidRDefault="007617DF" w:rsidP="005445E2">
            <w:pPr>
              <w:pStyle w:val="Person"/>
            </w:pPr>
            <w:r w:rsidRPr="00F0203D">
              <w:rPr>
                <w:rFonts w:ascii="Arial Bold" w:hAnsi="Arial Bold"/>
                <w:caps/>
              </w:rPr>
              <w:t>All Attendees</w:t>
            </w:r>
          </w:p>
        </w:tc>
      </w:tr>
      <w:tr w:rsidR="007617DF" w:rsidRPr="00ED7629" w14:paraId="62BC4C35" w14:textId="77777777" w:rsidTr="00722860">
        <w:trPr>
          <w:cantSplit/>
        </w:trPr>
        <w:tc>
          <w:tcPr>
            <w:tcW w:w="1710" w:type="dxa"/>
            <w:tcBorders>
              <w:bottom w:val="single" w:sz="6" w:space="0" w:color="808080"/>
            </w:tcBorders>
          </w:tcPr>
          <w:p w14:paraId="42E1B978" w14:textId="72E7745A" w:rsidR="007617DF" w:rsidRDefault="007617DF" w:rsidP="00F64F79">
            <w:pPr>
              <w:pStyle w:val="Time"/>
            </w:pPr>
            <w:bookmarkStart w:id="1679" w:name="_Toc466027059"/>
            <w:bookmarkStart w:id="1680" w:name="_Toc466379378"/>
            <w:bookmarkStart w:id="1681" w:name="_Toc466379681"/>
            <w:bookmarkStart w:id="1682" w:name="_Toc466380051"/>
            <w:bookmarkStart w:id="1683" w:name="_Toc466380222"/>
            <w:bookmarkStart w:id="1684" w:name="_Toc466455039"/>
            <w:bookmarkStart w:id="1685" w:name="_Toc466455141"/>
            <w:bookmarkStart w:id="1686" w:name="_Toc466455253"/>
            <w:bookmarkStart w:id="1687" w:name="_Toc471218713"/>
            <w:bookmarkStart w:id="1688" w:name="_Toc471219039"/>
            <w:bookmarkStart w:id="1689" w:name="_Toc471219251"/>
            <w:bookmarkStart w:id="1690" w:name="_Toc471220519"/>
            <w:r>
              <w:t>2:40 pm</w:t>
            </w:r>
            <w:bookmarkEnd w:id="1679"/>
            <w:bookmarkEnd w:id="1680"/>
            <w:bookmarkEnd w:id="1681"/>
            <w:bookmarkEnd w:id="1682"/>
            <w:bookmarkEnd w:id="1683"/>
            <w:bookmarkEnd w:id="1684"/>
            <w:bookmarkEnd w:id="1685"/>
            <w:bookmarkEnd w:id="1686"/>
            <w:bookmarkEnd w:id="1687"/>
            <w:bookmarkEnd w:id="1688"/>
            <w:bookmarkEnd w:id="1689"/>
            <w:bookmarkEnd w:id="1690"/>
          </w:p>
        </w:tc>
        <w:tc>
          <w:tcPr>
            <w:tcW w:w="360" w:type="dxa"/>
            <w:vMerge/>
            <w:shd w:val="clear" w:color="auto" w:fill="92D050"/>
            <w:textDirection w:val="btLr"/>
            <w:vAlign w:val="center"/>
          </w:tcPr>
          <w:p w14:paraId="68950629" w14:textId="77777777" w:rsidR="007617DF" w:rsidRPr="00ED7629" w:rsidRDefault="007617DF" w:rsidP="00B60F15">
            <w:pPr>
              <w:jc w:val="center"/>
              <w:rPr>
                <w:sz w:val="16"/>
                <w:szCs w:val="16"/>
              </w:rPr>
            </w:pPr>
          </w:p>
        </w:tc>
        <w:tc>
          <w:tcPr>
            <w:tcW w:w="6930" w:type="dxa"/>
            <w:tcBorders>
              <w:bottom w:val="single" w:sz="6" w:space="0" w:color="808080"/>
            </w:tcBorders>
            <w:shd w:val="clear" w:color="auto" w:fill="auto"/>
          </w:tcPr>
          <w:p w14:paraId="381A3D5E" w14:textId="41771DFB" w:rsidR="007617DF" w:rsidRDefault="007617DF" w:rsidP="007617DF">
            <w:pPr>
              <w:pStyle w:val="Topic"/>
            </w:pPr>
            <w:bookmarkStart w:id="1691" w:name="_Toc466455040"/>
            <w:bookmarkStart w:id="1692" w:name="_Toc466455142"/>
            <w:bookmarkStart w:id="1693" w:name="_Toc466455254"/>
            <w:bookmarkStart w:id="1694" w:name="_Toc471218714"/>
            <w:bookmarkStart w:id="1695" w:name="_Toc471219040"/>
            <w:bookmarkStart w:id="1696" w:name="_Toc471219252"/>
            <w:bookmarkStart w:id="1697" w:name="_Toc471220520"/>
            <w:r>
              <w:t>Review of Action Items and Agenda Items for Next Meeting</w:t>
            </w:r>
            <w:bookmarkEnd w:id="1691"/>
            <w:bookmarkEnd w:id="1692"/>
            <w:bookmarkEnd w:id="1693"/>
            <w:bookmarkEnd w:id="1694"/>
            <w:bookmarkEnd w:id="1695"/>
            <w:bookmarkEnd w:id="1696"/>
            <w:bookmarkEnd w:id="1697"/>
          </w:p>
        </w:tc>
        <w:tc>
          <w:tcPr>
            <w:tcW w:w="1710" w:type="dxa"/>
            <w:tcBorders>
              <w:bottom w:val="single" w:sz="6" w:space="0" w:color="808080"/>
            </w:tcBorders>
          </w:tcPr>
          <w:p w14:paraId="57AD6F00" w14:textId="77777777" w:rsidR="007617DF" w:rsidRPr="00F0203D" w:rsidRDefault="007617DF" w:rsidP="007617DF">
            <w:pPr>
              <w:pStyle w:val="Person"/>
              <w:rPr>
                <w:rFonts w:ascii="Arial Bold" w:hAnsi="Arial Bold"/>
                <w:caps/>
              </w:rPr>
            </w:pPr>
            <w:r w:rsidRPr="00F0203D">
              <w:rPr>
                <w:rFonts w:ascii="Arial Bold" w:hAnsi="Arial Bold"/>
                <w:caps/>
              </w:rPr>
              <w:t>David Day</w:t>
            </w:r>
          </w:p>
          <w:p w14:paraId="61B11D42" w14:textId="33882725" w:rsidR="007617DF" w:rsidRPr="00F0203D" w:rsidRDefault="007617DF" w:rsidP="007617DF">
            <w:pPr>
              <w:pStyle w:val="Person"/>
              <w:rPr>
                <w:rFonts w:ascii="Arial Bold" w:hAnsi="Arial Bold"/>
                <w:caps/>
              </w:rPr>
            </w:pPr>
            <w:r w:rsidRPr="00F0203D">
              <w:rPr>
                <w:rFonts w:ascii="Arial Bold" w:hAnsi="Arial Bold"/>
                <w:caps/>
              </w:rPr>
              <w:t>Staff Engineer</w:t>
            </w:r>
          </w:p>
        </w:tc>
      </w:tr>
      <w:tr w:rsidR="0066392B" w:rsidRPr="00ED7629" w14:paraId="72E25735" w14:textId="77777777" w:rsidTr="00722860">
        <w:trPr>
          <w:cantSplit/>
        </w:trPr>
        <w:tc>
          <w:tcPr>
            <w:tcW w:w="1710" w:type="dxa"/>
          </w:tcPr>
          <w:p w14:paraId="72E25731" w14:textId="332B7B2F" w:rsidR="0066392B" w:rsidRPr="00F64F79" w:rsidRDefault="007617DF" w:rsidP="00F64F79">
            <w:pPr>
              <w:pStyle w:val="Time"/>
            </w:pPr>
            <w:bookmarkStart w:id="1698" w:name="_Toc455145473"/>
            <w:bookmarkStart w:id="1699" w:name="_Toc455148492"/>
            <w:bookmarkStart w:id="1700" w:name="_Toc466027060"/>
            <w:bookmarkStart w:id="1701" w:name="_Toc466379379"/>
            <w:bookmarkStart w:id="1702" w:name="_Toc466379682"/>
            <w:bookmarkStart w:id="1703" w:name="_Toc466380052"/>
            <w:bookmarkStart w:id="1704" w:name="_Toc466380223"/>
            <w:bookmarkStart w:id="1705" w:name="_Toc466455041"/>
            <w:bookmarkStart w:id="1706" w:name="_Toc466455143"/>
            <w:bookmarkStart w:id="1707" w:name="_Toc466455255"/>
            <w:bookmarkStart w:id="1708" w:name="_Toc471218715"/>
            <w:bookmarkStart w:id="1709" w:name="_Toc471219041"/>
            <w:bookmarkStart w:id="1710" w:name="_Toc471219253"/>
            <w:bookmarkStart w:id="1711" w:name="_Toc471220521"/>
            <w:r>
              <w:t>2:45 pm</w:t>
            </w:r>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p>
        </w:tc>
        <w:tc>
          <w:tcPr>
            <w:tcW w:w="360" w:type="dxa"/>
            <w:vMerge/>
            <w:shd w:val="clear" w:color="auto" w:fill="92D050"/>
            <w:textDirection w:val="btLr"/>
            <w:vAlign w:val="center"/>
          </w:tcPr>
          <w:p w14:paraId="72E25732" w14:textId="77777777" w:rsidR="0066392B" w:rsidRPr="00ED7629" w:rsidRDefault="0066392B" w:rsidP="00C04701">
            <w:pPr>
              <w:spacing w:before="60"/>
              <w:ind w:left="113" w:right="113"/>
              <w:jc w:val="center"/>
              <w:rPr>
                <w:sz w:val="16"/>
                <w:szCs w:val="16"/>
              </w:rPr>
            </w:pPr>
          </w:p>
        </w:tc>
        <w:tc>
          <w:tcPr>
            <w:tcW w:w="6930" w:type="dxa"/>
            <w:shd w:val="clear" w:color="auto" w:fill="auto"/>
          </w:tcPr>
          <w:p w14:paraId="72E25733" w14:textId="20AF2702" w:rsidR="0066392B" w:rsidRPr="0053006E" w:rsidRDefault="007617DF" w:rsidP="0053006E">
            <w:pPr>
              <w:pStyle w:val="Adjourn-Break-Lunch"/>
            </w:pPr>
            <w:bookmarkStart w:id="1712" w:name="_Toc455145474"/>
            <w:bookmarkStart w:id="1713" w:name="_Toc455148493"/>
            <w:bookmarkStart w:id="1714" w:name="_Toc466027061"/>
            <w:bookmarkStart w:id="1715" w:name="_Toc466379380"/>
            <w:bookmarkStart w:id="1716" w:name="_Toc466379683"/>
            <w:bookmarkStart w:id="1717" w:name="_Toc466380053"/>
            <w:bookmarkStart w:id="1718" w:name="_Toc466380224"/>
            <w:bookmarkStart w:id="1719" w:name="_Toc466455042"/>
            <w:bookmarkStart w:id="1720" w:name="_Toc466455144"/>
            <w:bookmarkStart w:id="1721" w:name="_Toc466455256"/>
            <w:bookmarkStart w:id="1722" w:name="_Toc471218716"/>
            <w:bookmarkStart w:id="1723" w:name="_Toc471219042"/>
            <w:bookmarkStart w:id="1724" w:name="_Toc471219254"/>
            <w:bookmarkStart w:id="1725" w:name="_Toc471220522"/>
            <w:r w:rsidRPr="0053006E">
              <w:t>ADJOURNMENT</w:t>
            </w:r>
            <w:r>
              <w:t xml:space="preserve"> </w:t>
            </w:r>
            <w:bookmarkEnd w:id="1712"/>
            <w:bookmarkEnd w:id="1713"/>
            <w:r>
              <w:t>OF OPEN SESSION</w:t>
            </w:r>
            <w:bookmarkEnd w:id="1714"/>
            <w:bookmarkEnd w:id="1715"/>
            <w:bookmarkEnd w:id="1716"/>
            <w:bookmarkEnd w:id="1717"/>
            <w:bookmarkEnd w:id="1718"/>
            <w:bookmarkEnd w:id="1719"/>
            <w:bookmarkEnd w:id="1720"/>
            <w:bookmarkEnd w:id="1721"/>
            <w:bookmarkEnd w:id="1722"/>
            <w:bookmarkEnd w:id="1723"/>
            <w:bookmarkEnd w:id="1724"/>
            <w:bookmarkEnd w:id="1725"/>
          </w:p>
        </w:tc>
        <w:tc>
          <w:tcPr>
            <w:tcW w:w="1710" w:type="dxa"/>
            <w:vAlign w:val="center"/>
          </w:tcPr>
          <w:p w14:paraId="72E25734" w14:textId="77777777" w:rsidR="0066392B" w:rsidRDefault="0066392B" w:rsidP="0074732D">
            <w:pPr>
              <w:pStyle w:val="Person"/>
            </w:pPr>
          </w:p>
        </w:tc>
      </w:tr>
      <w:tr w:rsidR="007617DF" w:rsidRPr="00ED7629" w14:paraId="5FE0A6EB" w14:textId="77777777" w:rsidTr="008740F0">
        <w:trPr>
          <w:cantSplit/>
        </w:trPr>
        <w:tc>
          <w:tcPr>
            <w:tcW w:w="1710" w:type="dxa"/>
          </w:tcPr>
          <w:p w14:paraId="1214DE5B" w14:textId="6F25B234" w:rsidR="007617DF" w:rsidRDefault="008740F0" w:rsidP="00F64F79">
            <w:pPr>
              <w:pStyle w:val="Time"/>
            </w:pPr>
            <w:bookmarkStart w:id="1726" w:name="_Toc455145475"/>
            <w:bookmarkStart w:id="1727" w:name="_Toc455148494"/>
            <w:bookmarkStart w:id="1728" w:name="_Toc466027062"/>
            <w:bookmarkStart w:id="1729" w:name="_Toc466379381"/>
            <w:bookmarkStart w:id="1730" w:name="_Toc466379684"/>
            <w:bookmarkStart w:id="1731" w:name="_Toc466380054"/>
            <w:bookmarkStart w:id="1732" w:name="_Toc466380225"/>
            <w:bookmarkStart w:id="1733" w:name="_Toc466455043"/>
            <w:bookmarkStart w:id="1734" w:name="_Toc466455145"/>
            <w:bookmarkStart w:id="1735" w:name="_Toc466455257"/>
            <w:bookmarkStart w:id="1736" w:name="_Toc471218717"/>
            <w:bookmarkStart w:id="1737" w:name="_Toc471219043"/>
            <w:bookmarkStart w:id="1738" w:name="_Toc471219255"/>
            <w:bookmarkStart w:id="1739" w:name="_Toc471220523"/>
            <w:r>
              <w:t>3:00 pm</w:t>
            </w:r>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p>
        </w:tc>
        <w:tc>
          <w:tcPr>
            <w:tcW w:w="360" w:type="dxa"/>
            <w:vMerge w:val="restart"/>
            <w:shd w:val="clear" w:color="auto" w:fill="D99594" w:themeFill="accent2" w:themeFillTint="99"/>
            <w:vAlign w:val="center"/>
          </w:tcPr>
          <w:p w14:paraId="45A2F857" w14:textId="0F26F832" w:rsidR="007617DF" w:rsidRPr="007617DF" w:rsidRDefault="007617DF" w:rsidP="007617DF">
            <w:pPr>
              <w:jc w:val="center"/>
              <w:rPr>
                <w:b/>
                <w:sz w:val="16"/>
                <w:szCs w:val="16"/>
              </w:rPr>
            </w:pPr>
            <w:r>
              <w:rPr>
                <w:b/>
                <w:sz w:val="16"/>
                <w:szCs w:val="16"/>
              </w:rPr>
              <w:t>CLOSED</w:t>
            </w:r>
          </w:p>
        </w:tc>
        <w:tc>
          <w:tcPr>
            <w:tcW w:w="6930" w:type="dxa"/>
            <w:shd w:val="clear" w:color="auto" w:fill="auto"/>
          </w:tcPr>
          <w:p w14:paraId="750E35F7" w14:textId="77777777" w:rsidR="008740F0" w:rsidRPr="00D03E42" w:rsidRDefault="008740F0" w:rsidP="00F95A43">
            <w:pPr>
              <w:pStyle w:val="Topic"/>
              <w:numPr>
                <w:ilvl w:val="0"/>
                <w:numId w:val="2"/>
              </w:numPr>
              <w:rPr>
                <w:caps/>
              </w:rPr>
            </w:pPr>
            <w:bookmarkStart w:id="1740" w:name="_Toc414366814"/>
            <w:bookmarkStart w:id="1741" w:name="_Toc423952680"/>
            <w:bookmarkStart w:id="1742" w:name="_Toc455145476"/>
            <w:bookmarkStart w:id="1743" w:name="_Toc455148495"/>
            <w:bookmarkStart w:id="1744" w:name="_Toc466027063"/>
            <w:bookmarkStart w:id="1745" w:name="_Toc466379382"/>
            <w:bookmarkStart w:id="1746" w:name="_Toc466379685"/>
            <w:bookmarkStart w:id="1747" w:name="_Toc466380055"/>
            <w:bookmarkStart w:id="1748" w:name="_Toc466380226"/>
            <w:bookmarkStart w:id="1749" w:name="_Toc466455044"/>
            <w:bookmarkStart w:id="1750" w:name="_Toc466455146"/>
            <w:bookmarkStart w:id="1751" w:name="_Toc466455258"/>
            <w:bookmarkStart w:id="1752" w:name="_Toc471218718"/>
            <w:bookmarkStart w:id="1753" w:name="_Toc471219044"/>
            <w:bookmarkStart w:id="1754" w:name="_Toc471219256"/>
            <w:bookmarkStart w:id="1755" w:name="_Toc471220524"/>
            <w:r w:rsidRPr="00D03E42">
              <w:rPr>
                <w:caps/>
              </w:rPr>
              <w:t>OPENING COMMENTS</w:t>
            </w:r>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p>
          <w:p w14:paraId="3D393366" w14:textId="77777777" w:rsidR="008740F0" w:rsidRPr="008740F0" w:rsidRDefault="008740F0" w:rsidP="008740F0">
            <w:pPr>
              <w:pStyle w:val="Sub-Topic"/>
            </w:pPr>
            <w:bookmarkStart w:id="1756" w:name="_Toc466455045"/>
            <w:bookmarkStart w:id="1757" w:name="_Toc466455147"/>
            <w:bookmarkStart w:id="1758" w:name="_Toc466455259"/>
            <w:bookmarkStart w:id="1759" w:name="_Toc471218719"/>
            <w:bookmarkStart w:id="1760" w:name="_Toc471219045"/>
            <w:bookmarkStart w:id="1761" w:name="_Toc471219257"/>
            <w:bookmarkStart w:id="1762" w:name="_Toc471220525"/>
            <w:r w:rsidRPr="008740F0">
              <w:t>Call to Order/Verbal Quorum Check</w:t>
            </w:r>
            <w:bookmarkEnd w:id="1756"/>
            <w:bookmarkEnd w:id="1757"/>
            <w:bookmarkEnd w:id="1758"/>
            <w:bookmarkEnd w:id="1759"/>
            <w:bookmarkEnd w:id="1760"/>
            <w:bookmarkEnd w:id="1761"/>
            <w:bookmarkEnd w:id="1762"/>
          </w:p>
          <w:p w14:paraId="181DECB0" w14:textId="5675B4D5" w:rsidR="007617DF" w:rsidRPr="0053006E" w:rsidRDefault="008740F0" w:rsidP="008740F0">
            <w:pPr>
              <w:pStyle w:val="Sub-Topic"/>
            </w:pPr>
            <w:bookmarkStart w:id="1763" w:name="_Toc466455046"/>
            <w:bookmarkStart w:id="1764" w:name="_Toc466455148"/>
            <w:bookmarkStart w:id="1765" w:name="_Toc466455260"/>
            <w:bookmarkStart w:id="1766" w:name="_Toc471218720"/>
            <w:bookmarkStart w:id="1767" w:name="_Toc471219046"/>
            <w:bookmarkStart w:id="1768" w:name="_Toc471219258"/>
            <w:bookmarkStart w:id="1769" w:name="_Toc471220526"/>
            <w:r w:rsidRPr="008740F0">
              <w:t>Verify only Subscriber Members are in attendance</w:t>
            </w:r>
            <w:bookmarkEnd w:id="1763"/>
            <w:bookmarkEnd w:id="1764"/>
            <w:bookmarkEnd w:id="1765"/>
            <w:bookmarkEnd w:id="1766"/>
            <w:bookmarkEnd w:id="1767"/>
            <w:bookmarkEnd w:id="1768"/>
            <w:bookmarkEnd w:id="1769"/>
          </w:p>
        </w:tc>
        <w:tc>
          <w:tcPr>
            <w:tcW w:w="1710" w:type="dxa"/>
            <w:vAlign w:val="center"/>
          </w:tcPr>
          <w:p w14:paraId="4F0DCF90" w14:textId="723A70BD" w:rsidR="007617DF" w:rsidRDefault="008740F0" w:rsidP="0074732D">
            <w:pPr>
              <w:pStyle w:val="Person"/>
            </w:pPr>
            <w:r w:rsidRPr="008740F0">
              <w:t>SCOTT O’CONNOR</w:t>
            </w:r>
          </w:p>
        </w:tc>
      </w:tr>
      <w:tr w:rsidR="008740F0" w:rsidRPr="00ED7629" w14:paraId="2085AD54" w14:textId="77777777" w:rsidTr="00AC4EE8">
        <w:trPr>
          <w:cantSplit/>
        </w:trPr>
        <w:tc>
          <w:tcPr>
            <w:tcW w:w="1710" w:type="dxa"/>
          </w:tcPr>
          <w:p w14:paraId="4CEDE9E8" w14:textId="3EDC9B20" w:rsidR="008740F0" w:rsidRDefault="008740F0" w:rsidP="008740F0">
            <w:pPr>
              <w:pStyle w:val="Time"/>
            </w:pPr>
            <w:bookmarkStart w:id="1770" w:name="_Toc423952681"/>
            <w:bookmarkStart w:id="1771" w:name="_Toc455145477"/>
            <w:bookmarkStart w:id="1772" w:name="_Toc455148496"/>
            <w:bookmarkStart w:id="1773" w:name="_Toc466027064"/>
            <w:bookmarkStart w:id="1774" w:name="_Toc466379383"/>
            <w:bookmarkStart w:id="1775" w:name="_Toc466379686"/>
            <w:bookmarkStart w:id="1776" w:name="_Toc466380056"/>
            <w:bookmarkStart w:id="1777" w:name="_Toc466380227"/>
            <w:bookmarkStart w:id="1778" w:name="_Toc466455047"/>
            <w:bookmarkStart w:id="1779" w:name="_Toc466455149"/>
            <w:bookmarkStart w:id="1780" w:name="_Toc466455261"/>
            <w:bookmarkStart w:id="1781" w:name="_Toc471218721"/>
            <w:bookmarkStart w:id="1782" w:name="_Toc471219047"/>
            <w:bookmarkStart w:id="1783" w:name="_Toc471219259"/>
            <w:bookmarkStart w:id="1784" w:name="_Toc471220527"/>
            <w:r>
              <w:t>3:05 pm</w:t>
            </w:r>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p>
        </w:tc>
        <w:tc>
          <w:tcPr>
            <w:tcW w:w="360" w:type="dxa"/>
            <w:vMerge/>
            <w:shd w:val="clear" w:color="auto" w:fill="D99594" w:themeFill="accent2" w:themeFillTint="99"/>
            <w:textDirection w:val="btLr"/>
            <w:vAlign w:val="center"/>
          </w:tcPr>
          <w:p w14:paraId="5E3340F2" w14:textId="77777777" w:rsidR="008740F0" w:rsidRPr="007617DF" w:rsidRDefault="008740F0" w:rsidP="008740F0">
            <w:pPr>
              <w:jc w:val="center"/>
              <w:rPr>
                <w:b/>
                <w:sz w:val="16"/>
                <w:szCs w:val="16"/>
              </w:rPr>
            </w:pPr>
          </w:p>
        </w:tc>
        <w:tc>
          <w:tcPr>
            <w:tcW w:w="6930" w:type="dxa"/>
            <w:shd w:val="clear" w:color="auto" w:fill="auto"/>
          </w:tcPr>
          <w:p w14:paraId="6F4F71AE" w14:textId="29AD509F" w:rsidR="008740F0" w:rsidRPr="0053006E" w:rsidRDefault="008740F0" w:rsidP="00460E53">
            <w:pPr>
              <w:pStyle w:val="Topic"/>
              <w:numPr>
                <w:ilvl w:val="0"/>
                <w:numId w:val="14"/>
              </w:numPr>
            </w:pPr>
            <w:bookmarkStart w:id="1785" w:name="_Toc423952682"/>
            <w:bookmarkStart w:id="1786" w:name="_Toc455145478"/>
            <w:bookmarkStart w:id="1787" w:name="_Toc455148497"/>
            <w:bookmarkStart w:id="1788" w:name="_Toc466027065"/>
            <w:bookmarkStart w:id="1789" w:name="_Toc466379384"/>
            <w:bookmarkStart w:id="1790" w:name="_Toc466379687"/>
            <w:bookmarkStart w:id="1791" w:name="_Toc466380057"/>
            <w:bookmarkStart w:id="1792" w:name="_Toc466380228"/>
            <w:bookmarkStart w:id="1793" w:name="_Toc466455048"/>
            <w:bookmarkStart w:id="1794" w:name="_Toc466455150"/>
            <w:bookmarkStart w:id="1795" w:name="_Toc466455262"/>
            <w:bookmarkStart w:id="1796" w:name="_Toc471218722"/>
            <w:bookmarkStart w:id="1797" w:name="_Toc471219048"/>
            <w:bookmarkStart w:id="1798" w:name="_Toc471219260"/>
            <w:bookmarkStart w:id="1799" w:name="_Toc471220528"/>
            <w:r w:rsidRPr="008740F0">
              <w:t>AUDIT / AUDITOR REVIEW</w:t>
            </w:r>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p>
        </w:tc>
        <w:tc>
          <w:tcPr>
            <w:tcW w:w="1710" w:type="dxa"/>
          </w:tcPr>
          <w:p w14:paraId="55C92462" w14:textId="611E67CE" w:rsidR="008740F0" w:rsidRDefault="008740F0" w:rsidP="008740F0">
            <w:pPr>
              <w:pStyle w:val="Person"/>
            </w:pPr>
            <w:r w:rsidRPr="00F0203D">
              <w:rPr>
                <w:rFonts w:ascii="Arial Bold" w:hAnsi="Arial Bold"/>
                <w:caps/>
              </w:rPr>
              <w:t>Subscribers</w:t>
            </w:r>
          </w:p>
        </w:tc>
      </w:tr>
      <w:tr w:rsidR="008740F0" w:rsidRPr="00ED7629" w14:paraId="0EA63834" w14:textId="77777777" w:rsidTr="00AC4EE8">
        <w:trPr>
          <w:cantSplit/>
        </w:trPr>
        <w:tc>
          <w:tcPr>
            <w:tcW w:w="1710" w:type="dxa"/>
          </w:tcPr>
          <w:p w14:paraId="412B31C9" w14:textId="3037EBD9" w:rsidR="008740F0" w:rsidRDefault="008740F0" w:rsidP="008740F0">
            <w:pPr>
              <w:pStyle w:val="Time"/>
            </w:pPr>
            <w:bookmarkStart w:id="1800" w:name="_Toc455145479"/>
            <w:bookmarkStart w:id="1801" w:name="_Toc455148498"/>
            <w:bookmarkStart w:id="1802" w:name="_Toc466027066"/>
            <w:bookmarkStart w:id="1803" w:name="_Toc466379385"/>
            <w:bookmarkStart w:id="1804" w:name="_Toc466379688"/>
            <w:bookmarkStart w:id="1805" w:name="_Toc466380058"/>
            <w:bookmarkStart w:id="1806" w:name="_Toc466380229"/>
            <w:bookmarkStart w:id="1807" w:name="_Toc466455049"/>
            <w:bookmarkStart w:id="1808" w:name="_Toc466455151"/>
            <w:bookmarkStart w:id="1809" w:name="_Toc466455263"/>
            <w:bookmarkStart w:id="1810" w:name="_Toc471218723"/>
            <w:bookmarkStart w:id="1811" w:name="_Toc471219049"/>
            <w:bookmarkStart w:id="1812" w:name="_Toc471219261"/>
            <w:bookmarkStart w:id="1813" w:name="_Toc471220529"/>
            <w:r>
              <w:t>3:45 pm</w:t>
            </w:r>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p>
        </w:tc>
        <w:tc>
          <w:tcPr>
            <w:tcW w:w="360" w:type="dxa"/>
            <w:vMerge/>
            <w:shd w:val="clear" w:color="auto" w:fill="D99594" w:themeFill="accent2" w:themeFillTint="99"/>
            <w:textDirection w:val="btLr"/>
            <w:vAlign w:val="center"/>
          </w:tcPr>
          <w:p w14:paraId="3121D166" w14:textId="77777777" w:rsidR="008740F0" w:rsidRPr="007617DF" w:rsidRDefault="008740F0" w:rsidP="008740F0">
            <w:pPr>
              <w:jc w:val="center"/>
              <w:rPr>
                <w:b/>
                <w:sz w:val="16"/>
                <w:szCs w:val="16"/>
              </w:rPr>
            </w:pPr>
          </w:p>
        </w:tc>
        <w:tc>
          <w:tcPr>
            <w:tcW w:w="6930" w:type="dxa"/>
            <w:shd w:val="clear" w:color="auto" w:fill="auto"/>
          </w:tcPr>
          <w:p w14:paraId="5BAF7908" w14:textId="72341EAA" w:rsidR="008740F0" w:rsidRPr="008740F0" w:rsidRDefault="008740F0" w:rsidP="00F95A43">
            <w:pPr>
              <w:pStyle w:val="Topic"/>
            </w:pPr>
            <w:bookmarkStart w:id="1814" w:name="_Toc423952684"/>
            <w:bookmarkStart w:id="1815" w:name="_Toc455145480"/>
            <w:bookmarkStart w:id="1816" w:name="_Toc455148499"/>
            <w:bookmarkStart w:id="1817" w:name="_Toc466027067"/>
            <w:bookmarkStart w:id="1818" w:name="_Toc466379386"/>
            <w:bookmarkStart w:id="1819" w:name="_Toc466379689"/>
            <w:bookmarkStart w:id="1820" w:name="_Toc466380059"/>
            <w:bookmarkStart w:id="1821" w:name="_Toc466380230"/>
            <w:bookmarkStart w:id="1822" w:name="_Toc466455050"/>
            <w:bookmarkStart w:id="1823" w:name="_Toc466455152"/>
            <w:bookmarkStart w:id="1824" w:name="_Toc466455264"/>
            <w:bookmarkStart w:id="1825" w:name="_Toc471218724"/>
            <w:bookmarkStart w:id="1826" w:name="_Toc471219050"/>
            <w:bookmarkStart w:id="1827" w:name="_Toc471219262"/>
            <w:bookmarkStart w:id="1828" w:name="_Toc471220530"/>
            <w:r w:rsidRPr="008740F0">
              <w:t>OP 1117 AUDITOR CONSISTENCY</w:t>
            </w:r>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p>
          <w:p w14:paraId="75C3027E" w14:textId="77777777" w:rsidR="008740F0" w:rsidRDefault="008740F0" w:rsidP="00F95A43">
            <w:pPr>
              <w:pStyle w:val="Sub-Topic"/>
            </w:pPr>
            <w:bookmarkStart w:id="1829" w:name="_Toc466027068"/>
            <w:bookmarkStart w:id="1830" w:name="_Toc466379387"/>
            <w:bookmarkStart w:id="1831" w:name="_Toc466379690"/>
            <w:bookmarkStart w:id="1832" w:name="_Toc466380060"/>
            <w:bookmarkStart w:id="1833" w:name="_Toc466380231"/>
            <w:bookmarkStart w:id="1834" w:name="_Toc466455051"/>
            <w:bookmarkStart w:id="1835" w:name="_Toc466455153"/>
            <w:bookmarkStart w:id="1836" w:name="_Toc466455265"/>
            <w:bookmarkStart w:id="1837" w:name="_Toc471218725"/>
            <w:bookmarkStart w:id="1838" w:name="_Toc471219051"/>
            <w:bookmarkStart w:id="1839" w:name="_Toc471219263"/>
            <w:bookmarkStart w:id="1840" w:name="_Toc471220531"/>
            <w:r>
              <w:t>REVIEW OF AUDITOR DATA</w:t>
            </w:r>
            <w:bookmarkEnd w:id="1829"/>
            <w:bookmarkEnd w:id="1830"/>
            <w:bookmarkEnd w:id="1831"/>
            <w:bookmarkEnd w:id="1832"/>
            <w:bookmarkEnd w:id="1833"/>
            <w:bookmarkEnd w:id="1834"/>
            <w:bookmarkEnd w:id="1835"/>
            <w:bookmarkEnd w:id="1836"/>
            <w:bookmarkEnd w:id="1837"/>
            <w:bookmarkEnd w:id="1838"/>
            <w:bookmarkEnd w:id="1839"/>
            <w:bookmarkEnd w:id="1840"/>
          </w:p>
          <w:p w14:paraId="55438CC4" w14:textId="77777777" w:rsidR="008740F0" w:rsidRPr="00FF05C5" w:rsidRDefault="008740F0" w:rsidP="008740F0">
            <w:pPr>
              <w:pStyle w:val="Sub-Topic"/>
            </w:pPr>
            <w:bookmarkStart w:id="1841" w:name="_Toc466455052"/>
            <w:bookmarkStart w:id="1842" w:name="_Toc466455154"/>
            <w:bookmarkStart w:id="1843" w:name="_Toc466455266"/>
            <w:bookmarkStart w:id="1844" w:name="_Toc471218726"/>
            <w:bookmarkStart w:id="1845" w:name="_Toc471219052"/>
            <w:bookmarkStart w:id="1846" w:name="_Toc471219264"/>
            <w:bookmarkStart w:id="1847" w:name="_Toc471220532"/>
            <w:r>
              <w:t>STANDARD DATA SET REVIEW</w:t>
            </w:r>
            <w:bookmarkEnd w:id="1841"/>
            <w:bookmarkEnd w:id="1842"/>
            <w:bookmarkEnd w:id="1843"/>
            <w:bookmarkEnd w:id="1844"/>
            <w:bookmarkEnd w:id="1845"/>
            <w:bookmarkEnd w:id="1846"/>
            <w:bookmarkEnd w:id="1847"/>
          </w:p>
          <w:p w14:paraId="1B7C11BF" w14:textId="77777777" w:rsidR="008740F0" w:rsidRPr="008740F0" w:rsidRDefault="008740F0" w:rsidP="00F95A43">
            <w:pPr>
              <w:pStyle w:val="Sub-Topic"/>
            </w:pPr>
            <w:bookmarkStart w:id="1848" w:name="_Toc466027069"/>
            <w:bookmarkStart w:id="1849" w:name="_Toc466379388"/>
            <w:bookmarkStart w:id="1850" w:name="_Toc466379691"/>
            <w:bookmarkStart w:id="1851" w:name="_Toc466380061"/>
            <w:bookmarkStart w:id="1852" w:name="_Toc466380232"/>
            <w:bookmarkStart w:id="1853" w:name="_Toc466455053"/>
            <w:bookmarkStart w:id="1854" w:name="_Toc466455155"/>
            <w:bookmarkStart w:id="1855" w:name="_Toc466455267"/>
            <w:bookmarkStart w:id="1856" w:name="_Toc471218727"/>
            <w:bookmarkStart w:id="1857" w:name="_Toc471219053"/>
            <w:bookmarkStart w:id="1858" w:name="_Toc471219265"/>
            <w:bookmarkStart w:id="1859" w:name="_Toc471220533"/>
            <w:r>
              <w:t xml:space="preserve">CHOSE </w:t>
            </w:r>
            <w:r w:rsidRPr="00F0203D">
              <w:t>AUDITORS</w:t>
            </w:r>
            <w:r>
              <w:t xml:space="preserve"> TO OBSERVE</w:t>
            </w:r>
            <w:bookmarkEnd w:id="1848"/>
            <w:bookmarkEnd w:id="1849"/>
            <w:bookmarkEnd w:id="1850"/>
            <w:bookmarkEnd w:id="1851"/>
            <w:bookmarkEnd w:id="1852"/>
            <w:bookmarkEnd w:id="1853"/>
            <w:bookmarkEnd w:id="1854"/>
            <w:bookmarkEnd w:id="1855"/>
            <w:bookmarkEnd w:id="1856"/>
            <w:bookmarkEnd w:id="1857"/>
            <w:bookmarkEnd w:id="1858"/>
            <w:bookmarkEnd w:id="1859"/>
          </w:p>
          <w:p w14:paraId="796B06AD" w14:textId="01C19E5D" w:rsidR="008740F0" w:rsidRPr="0053006E" w:rsidRDefault="008740F0" w:rsidP="00274F41">
            <w:pPr>
              <w:pStyle w:val="Sub-TopicDetail"/>
            </w:pPr>
            <w:bookmarkStart w:id="1860" w:name="_Toc466455054"/>
            <w:bookmarkStart w:id="1861" w:name="_Toc466455156"/>
            <w:bookmarkStart w:id="1862" w:name="_Toc466455268"/>
            <w:r>
              <w:t>ENSURE LIST IS SHARED WITH OTHER TASK GROUPS</w:t>
            </w:r>
            <w:bookmarkEnd w:id="1860"/>
            <w:bookmarkEnd w:id="1861"/>
            <w:bookmarkEnd w:id="1862"/>
          </w:p>
        </w:tc>
        <w:tc>
          <w:tcPr>
            <w:tcW w:w="1710" w:type="dxa"/>
          </w:tcPr>
          <w:p w14:paraId="19EC05C6" w14:textId="66813B46" w:rsidR="008740F0" w:rsidRDefault="008740F0" w:rsidP="008740F0">
            <w:pPr>
              <w:pStyle w:val="Person"/>
            </w:pPr>
            <w:r w:rsidRPr="00F0203D">
              <w:rPr>
                <w:rFonts w:ascii="Arial Bold" w:hAnsi="Arial Bold"/>
                <w:caps/>
              </w:rPr>
              <w:t>Subscribers</w:t>
            </w:r>
          </w:p>
        </w:tc>
      </w:tr>
      <w:tr w:rsidR="008740F0" w:rsidRPr="00ED7629" w14:paraId="1DC4C8E7" w14:textId="77777777" w:rsidTr="00AC4EE8">
        <w:trPr>
          <w:cantSplit/>
        </w:trPr>
        <w:tc>
          <w:tcPr>
            <w:tcW w:w="1710" w:type="dxa"/>
          </w:tcPr>
          <w:p w14:paraId="30FE538F" w14:textId="6C5FB9C6" w:rsidR="008740F0" w:rsidRDefault="008740F0" w:rsidP="008740F0">
            <w:pPr>
              <w:pStyle w:val="Time"/>
            </w:pPr>
            <w:bookmarkStart w:id="1863" w:name="_Toc423952688"/>
            <w:bookmarkStart w:id="1864" w:name="_Toc455145485"/>
            <w:bookmarkStart w:id="1865" w:name="_Toc455148504"/>
            <w:bookmarkStart w:id="1866" w:name="_Toc466027070"/>
            <w:bookmarkStart w:id="1867" w:name="_Toc466379389"/>
            <w:bookmarkStart w:id="1868" w:name="_Toc466379692"/>
            <w:bookmarkStart w:id="1869" w:name="_Toc466380062"/>
            <w:bookmarkStart w:id="1870" w:name="_Toc466380233"/>
            <w:bookmarkStart w:id="1871" w:name="_Toc466455055"/>
            <w:bookmarkStart w:id="1872" w:name="_Toc466455157"/>
            <w:bookmarkStart w:id="1873" w:name="_Toc466455269"/>
            <w:bookmarkStart w:id="1874" w:name="_Toc471218728"/>
            <w:bookmarkStart w:id="1875" w:name="_Toc471219054"/>
            <w:bookmarkStart w:id="1876" w:name="_Toc471219266"/>
            <w:bookmarkStart w:id="1877" w:name="_Toc471220534"/>
            <w:r>
              <w:t>4:15 pm</w:t>
            </w:r>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p>
        </w:tc>
        <w:tc>
          <w:tcPr>
            <w:tcW w:w="360" w:type="dxa"/>
            <w:vMerge/>
            <w:shd w:val="clear" w:color="auto" w:fill="D99594" w:themeFill="accent2" w:themeFillTint="99"/>
            <w:textDirection w:val="btLr"/>
            <w:vAlign w:val="center"/>
          </w:tcPr>
          <w:p w14:paraId="27D85278" w14:textId="77777777" w:rsidR="008740F0" w:rsidRPr="007617DF" w:rsidRDefault="008740F0" w:rsidP="008740F0">
            <w:pPr>
              <w:jc w:val="center"/>
              <w:rPr>
                <w:b/>
                <w:sz w:val="16"/>
                <w:szCs w:val="16"/>
              </w:rPr>
            </w:pPr>
          </w:p>
        </w:tc>
        <w:tc>
          <w:tcPr>
            <w:tcW w:w="6930" w:type="dxa"/>
            <w:shd w:val="clear" w:color="auto" w:fill="auto"/>
          </w:tcPr>
          <w:p w14:paraId="7E1BCF42" w14:textId="7CE6E126" w:rsidR="008740F0" w:rsidRPr="00D03E42" w:rsidRDefault="008740F0" w:rsidP="008740F0">
            <w:pPr>
              <w:pStyle w:val="Topic"/>
              <w:rPr>
                <w:caps/>
              </w:rPr>
            </w:pPr>
            <w:bookmarkStart w:id="1878" w:name="_Toc423952689"/>
            <w:bookmarkStart w:id="1879" w:name="_Toc455145486"/>
            <w:bookmarkStart w:id="1880" w:name="_Toc455148505"/>
            <w:bookmarkStart w:id="1881" w:name="_Toc466027071"/>
            <w:bookmarkStart w:id="1882" w:name="_Toc466379390"/>
            <w:bookmarkStart w:id="1883" w:name="_Toc466379693"/>
            <w:bookmarkStart w:id="1884" w:name="_Toc466380063"/>
            <w:bookmarkStart w:id="1885" w:name="_Toc466380234"/>
            <w:bookmarkStart w:id="1886" w:name="_Toc466455056"/>
            <w:bookmarkStart w:id="1887" w:name="_Toc466455158"/>
            <w:bookmarkStart w:id="1888" w:name="_Toc466455270"/>
            <w:bookmarkStart w:id="1889" w:name="_Toc471218729"/>
            <w:bookmarkStart w:id="1890" w:name="_Toc471219055"/>
            <w:bookmarkStart w:id="1891" w:name="_Toc471219267"/>
            <w:bookmarkStart w:id="1892" w:name="_Toc471220535"/>
            <w:r w:rsidRPr="00D03E42">
              <w:rPr>
                <w:caps/>
              </w:rPr>
              <w:t>NEW BUSINESS</w:t>
            </w:r>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p>
          <w:p w14:paraId="30E07DF1" w14:textId="77777777" w:rsidR="008740F0" w:rsidRPr="0053006E" w:rsidRDefault="008740F0" w:rsidP="008740F0">
            <w:pPr>
              <w:pStyle w:val="Adjourn-Break-Lunch"/>
            </w:pPr>
          </w:p>
        </w:tc>
        <w:tc>
          <w:tcPr>
            <w:tcW w:w="1710" w:type="dxa"/>
          </w:tcPr>
          <w:p w14:paraId="2F4C50CE" w14:textId="06CBECC9" w:rsidR="008740F0" w:rsidRDefault="008740F0" w:rsidP="008740F0">
            <w:pPr>
              <w:pStyle w:val="Person"/>
            </w:pPr>
            <w:r w:rsidRPr="00F0203D">
              <w:rPr>
                <w:rFonts w:ascii="Arial Bold" w:hAnsi="Arial Bold"/>
                <w:caps/>
              </w:rPr>
              <w:t>Subscribers</w:t>
            </w:r>
          </w:p>
        </w:tc>
      </w:tr>
      <w:tr w:rsidR="008740F0" w:rsidRPr="00ED7629" w14:paraId="201D6EBA" w14:textId="77777777" w:rsidTr="007617DF">
        <w:trPr>
          <w:cantSplit/>
        </w:trPr>
        <w:tc>
          <w:tcPr>
            <w:tcW w:w="1710" w:type="dxa"/>
          </w:tcPr>
          <w:p w14:paraId="1BB191E3" w14:textId="76A1789B" w:rsidR="008740F0" w:rsidRDefault="008740F0" w:rsidP="008740F0">
            <w:pPr>
              <w:pStyle w:val="Time"/>
            </w:pPr>
            <w:bookmarkStart w:id="1893" w:name="_Toc466027072"/>
            <w:bookmarkStart w:id="1894" w:name="_Toc466379391"/>
            <w:bookmarkStart w:id="1895" w:name="_Toc466379694"/>
            <w:bookmarkStart w:id="1896" w:name="_Toc466380064"/>
            <w:bookmarkStart w:id="1897" w:name="_Toc466380235"/>
            <w:bookmarkStart w:id="1898" w:name="_Toc466455057"/>
            <w:bookmarkStart w:id="1899" w:name="_Toc466455159"/>
            <w:bookmarkStart w:id="1900" w:name="_Toc466455271"/>
            <w:bookmarkStart w:id="1901" w:name="_Toc471218730"/>
            <w:bookmarkStart w:id="1902" w:name="_Toc471219056"/>
            <w:bookmarkStart w:id="1903" w:name="_Toc471219268"/>
            <w:bookmarkStart w:id="1904" w:name="_Toc471220536"/>
            <w:r>
              <w:t>5:00 pm</w:t>
            </w:r>
            <w:bookmarkEnd w:id="1893"/>
            <w:bookmarkEnd w:id="1894"/>
            <w:bookmarkEnd w:id="1895"/>
            <w:bookmarkEnd w:id="1896"/>
            <w:bookmarkEnd w:id="1897"/>
            <w:bookmarkEnd w:id="1898"/>
            <w:bookmarkEnd w:id="1899"/>
            <w:bookmarkEnd w:id="1900"/>
            <w:bookmarkEnd w:id="1901"/>
            <w:bookmarkEnd w:id="1902"/>
            <w:bookmarkEnd w:id="1903"/>
            <w:bookmarkEnd w:id="1904"/>
          </w:p>
        </w:tc>
        <w:tc>
          <w:tcPr>
            <w:tcW w:w="360" w:type="dxa"/>
            <w:vMerge/>
            <w:shd w:val="clear" w:color="auto" w:fill="D99594" w:themeFill="accent2" w:themeFillTint="99"/>
            <w:textDirection w:val="btLr"/>
            <w:vAlign w:val="center"/>
          </w:tcPr>
          <w:p w14:paraId="0636719B" w14:textId="77777777" w:rsidR="008740F0" w:rsidRPr="007617DF" w:rsidRDefault="008740F0" w:rsidP="008740F0">
            <w:pPr>
              <w:jc w:val="center"/>
              <w:rPr>
                <w:b/>
                <w:sz w:val="16"/>
                <w:szCs w:val="16"/>
              </w:rPr>
            </w:pPr>
          </w:p>
        </w:tc>
        <w:tc>
          <w:tcPr>
            <w:tcW w:w="6930" w:type="dxa"/>
            <w:shd w:val="clear" w:color="auto" w:fill="auto"/>
          </w:tcPr>
          <w:p w14:paraId="71B10D5D" w14:textId="2B9CDB6E" w:rsidR="008740F0" w:rsidRPr="0053006E" w:rsidRDefault="008740F0" w:rsidP="008740F0">
            <w:pPr>
              <w:pStyle w:val="Adjourn-Break-Lunch"/>
            </w:pPr>
            <w:bookmarkStart w:id="1905" w:name="_Toc324793384"/>
            <w:bookmarkStart w:id="1906" w:name="_Toc324794581"/>
            <w:bookmarkStart w:id="1907" w:name="_Toc324794734"/>
            <w:bookmarkStart w:id="1908" w:name="_Toc324794849"/>
            <w:bookmarkStart w:id="1909" w:name="_Toc324794958"/>
            <w:bookmarkStart w:id="1910" w:name="_Toc324795074"/>
            <w:bookmarkStart w:id="1911" w:name="_Toc324795180"/>
            <w:bookmarkStart w:id="1912" w:name="_Toc327476368"/>
            <w:bookmarkStart w:id="1913" w:name="_Toc328507086"/>
            <w:bookmarkStart w:id="1914" w:name="_Toc328685466"/>
            <w:bookmarkStart w:id="1915" w:name="_Toc328686044"/>
            <w:bookmarkStart w:id="1916" w:name="_Toc336240831"/>
            <w:bookmarkStart w:id="1917" w:name="_Toc336252722"/>
            <w:bookmarkStart w:id="1918" w:name="_Toc336252877"/>
            <w:bookmarkStart w:id="1919" w:name="_Toc336253327"/>
            <w:bookmarkStart w:id="1920" w:name="_Toc336331454"/>
            <w:bookmarkStart w:id="1921" w:name="_Toc337538774"/>
            <w:bookmarkStart w:id="1922" w:name="_Toc337546921"/>
            <w:bookmarkStart w:id="1923" w:name="_Toc339610231"/>
            <w:bookmarkStart w:id="1924" w:name="_Toc346614389"/>
            <w:bookmarkStart w:id="1925" w:name="_Toc347686195"/>
            <w:bookmarkStart w:id="1926" w:name="_Toc347750096"/>
            <w:bookmarkStart w:id="1927" w:name="_Toc347750260"/>
            <w:bookmarkStart w:id="1928" w:name="_Toc347760198"/>
            <w:bookmarkStart w:id="1929" w:name="_Toc349315869"/>
            <w:bookmarkStart w:id="1930" w:name="_Toc349319538"/>
            <w:bookmarkStart w:id="1931" w:name="_Toc349319753"/>
            <w:bookmarkStart w:id="1932" w:name="_Toc350496788"/>
            <w:bookmarkStart w:id="1933" w:name="_Toc350937859"/>
            <w:bookmarkStart w:id="1934" w:name="_Toc350939655"/>
            <w:bookmarkStart w:id="1935" w:name="_Toc350939732"/>
            <w:bookmarkStart w:id="1936" w:name="_Toc350939825"/>
            <w:bookmarkStart w:id="1937" w:name="_Toc350939917"/>
            <w:bookmarkStart w:id="1938" w:name="_Toc350940032"/>
            <w:bookmarkStart w:id="1939" w:name="_Toc350940255"/>
            <w:bookmarkStart w:id="1940" w:name="_Toc350940831"/>
            <w:bookmarkStart w:id="1941" w:name="_Toc350940974"/>
            <w:bookmarkStart w:id="1942" w:name="_Toc350941321"/>
            <w:bookmarkStart w:id="1943" w:name="_Toc350941449"/>
            <w:bookmarkStart w:id="1944" w:name="_Toc350942206"/>
            <w:bookmarkStart w:id="1945" w:name="_Toc358702317"/>
            <w:bookmarkStart w:id="1946" w:name="_Toc358702778"/>
            <w:bookmarkStart w:id="1947" w:name="_Toc358702882"/>
            <w:bookmarkStart w:id="1948" w:name="_Toc360168704"/>
            <w:bookmarkStart w:id="1949" w:name="_Toc360169415"/>
            <w:bookmarkStart w:id="1950" w:name="_Toc360170488"/>
            <w:bookmarkStart w:id="1951" w:name="_Toc360194040"/>
            <w:bookmarkStart w:id="1952" w:name="_Toc360194155"/>
            <w:bookmarkStart w:id="1953" w:name="_Toc368986589"/>
            <w:bookmarkStart w:id="1954" w:name="_Toc380153430"/>
            <w:bookmarkStart w:id="1955" w:name="_Toc381686505"/>
            <w:bookmarkStart w:id="1956" w:name="_Toc381686924"/>
            <w:bookmarkStart w:id="1957" w:name="_Toc381691544"/>
            <w:bookmarkStart w:id="1958" w:name="_Toc390421285"/>
            <w:bookmarkStart w:id="1959" w:name="_Toc390425560"/>
            <w:bookmarkStart w:id="1960" w:name="_Toc390432955"/>
            <w:bookmarkStart w:id="1961" w:name="_Toc390433063"/>
            <w:bookmarkStart w:id="1962" w:name="_Toc390433166"/>
            <w:bookmarkStart w:id="1963" w:name="_Toc390433371"/>
            <w:bookmarkStart w:id="1964" w:name="_Toc390433473"/>
            <w:bookmarkStart w:id="1965" w:name="_Toc390433575"/>
            <w:bookmarkStart w:id="1966" w:name="_Toc401912121"/>
            <w:bookmarkStart w:id="1967" w:name="_Toc403025810"/>
            <w:bookmarkStart w:id="1968" w:name="_Toc413649226"/>
            <w:bookmarkStart w:id="1969" w:name="_Toc423515020"/>
            <w:bookmarkStart w:id="1970" w:name="_Toc423515130"/>
            <w:bookmarkStart w:id="1971" w:name="_Toc433807247"/>
            <w:bookmarkStart w:id="1972" w:name="_Toc442782493"/>
            <w:bookmarkStart w:id="1973" w:name="_Toc453067851"/>
            <w:bookmarkStart w:id="1974" w:name="_Toc453072071"/>
            <w:bookmarkStart w:id="1975" w:name="_Toc465680446"/>
            <w:bookmarkStart w:id="1976" w:name="_Toc466027073"/>
            <w:bookmarkStart w:id="1977" w:name="_Toc466379392"/>
            <w:bookmarkStart w:id="1978" w:name="_Toc466379695"/>
            <w:bookmarkStart w:id="1979" w:name="_Toc466380065"/>
            <w:bookmarkStart w:id="1980" w:name="_Toc466380236"/>
            <w:bookmarkStart w:id="1981" w:name="_Toc466455058"/>
            <w:bookmarkStart w:id="1982" w:name="_Toc466455160"/>
            <w:bookmarkStart w:id="1983" w:name="_Toc466455272"/>
            <w:bookmarkStart w:id="1984" w:name="_Toc471218731"/>
            <w:bookmarkStart w:id="1985" w:name="_Toc471219057"/>
            <w:bookmarkStart w:id="1986" w:name="_Toc471219269"/>
            <w:bookmarkStart w:id="1987" w:name="_Toc471220537"/>
            <w:r w:rsidRPr="0053006E">
              <w:t>ADJOURNMENT</w:t>
            </w:r>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p>
        </w:tc>
        <w:tc>
          <w:tcPr>
            <w:tcW w:w="1710" w:type="dxa"/>
            <w:vAlign w:val="center"/>
          </w:tcPr>
          <w:p w14:paraId="305AA29F" w14:textId="77777777" w:rsidR="008740F0" w:rsidRDefault="008740F0" w:rsidP="008740F0">
            <w:pPr>
              <w:pStyle w:val="Person"/>
            </w:pPr>
          </w:p>
        </w:tc>
      </w:tr>
    </w:tbl>
    <w:p w14:paraId="72E25736" w14:textId="77777777" w:rsidR="00F96500" w:rsidRDefault="00F96500" w:rsidP="007068D6"/>
    <w:p w14:paraId="72E2575B" w14:textId="118C036B" w:rsidR="009901B8" w:rsidRPr="00852058" w:rsidRDefault="009901B8" w:rsidP="007068D6"/>
    <w:sectPr w:rsidR="009901B8" w:rsidRPr="00852058" w:rsidSect="0010476D">
      <w:headerReference w:type="default" r:id="rId13"/>
      <w:pgSz w:w="12240" w:h="15840" w:code="1"/>
      <w:pgMar w:top="432" w:right="720" w:bottom="432"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59E064" w14:textId="77777777" w:rsidR="00317EE7" w:rsidRDefault="00317EE7" w:rsidP="004B5D9C">
      <w:r>
        <w:separator/>
      </w:r>
    </w:p>
  </w:endnote>
  <w:endnote w:type="continuationSeparator" w:id="0">
    <w:p w14:paraId="721A79C6" w14:textId="77777777" w:rsidR="00317EE7" w:rsidRDefault="00317EE7" w:rsidP="004B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48B06" w14:textId="77777777" w:rsidR="00317EE7" w:rsidRDefault="00317EE7" w:rsidP="004B5D9C">
      <w:r>
        <w:separator/>
      </w:r>
    </w:p>
  </w:footnote>
  <w:footnote w:type="continuationSeparator" w:id="0">
    <w:p w14:paraId="6E937373" w14:textId="77777777" w:rsidR="00317EE7" w:rsidRDefault="00317EE7" w:rsidP="004B5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25764" w14:textId="2ED59FFD" w:rsidR="00A238B6" w:rsidRDefault="0044423C" w:rsidP="00A238B6">
    <w:pPr>
      <w:pStyle w:val="NadcapHeader"/>
      <w:tabs>
        <w:tab w:val="clear" w:pos="5400"/>
        <w:tab w:val="clear" w:pos="10800"/>
        <w:tab w:val="center" w:pos="7200"/>
        <w:tab w:val="right" w:pos="14220"/>
      </w:tabs>
    </w:pPr>
    <w:r w:rsidRPr="00D03E83">
      <w:t xml:space="preserve">Aerospace Quality Systems (AQS)  </w:t>
    </w:r>
    <w:r w:rsidR="00A238B6" w:rsidRPr="00330784">
      <w:t>Task Group Meeting Agenda</w:t>
    </w:r>
    <w:r w:rsidR="00A238B6">
      <w:tab/>
    </w:r>
    <w:r w:rsidR="00A238B6">
      <w:tab/>
    </w:r>
    <w:r w:rsidR="007720B9">
      <w:t>February</w:t>
    </w:r>
    <w:r w:rsidR="00085E92">
      <w:t xml:space="preserve"> 201</w:t>
    </w:r>
    <w:r w:rsidR="007720B9">
      <w:t>7</w:t>
    </w:r>
  </w:p>
  <w:p w14:paraId="72E25765" w14:textId="77777777" w:rsidR="00A238B6" w:rsidRDefault="00A238B6" w:rsidP="003A094A">
    <w:pPr>
      <w:pStyle w:val="NadcapHeader"/>
      <w:tabs>
        <w:tab w:val="clear" w:pos="5400"/>
        <w:tab w:val="clear" w:pos="10800"/>
        <w:tab w:val="center" w:pos="7200"/>
        <w:tab w:val="right" w:pos="14220"/>
      </w:tabs>
    </w:pPr>
  </w:p>
  <w:p w14:paraId="72E25766" w14:textId="77777777" w:rsidR="003A094A" w:rsidRPr="00814DD4" w:rsidRDefault="003A094A" w:rsidP="003A094A">
    <w:pPr>
      <w:pStyle w:val="NadcapHeader"/>
      <w:rPr>
        <w:noProof/>
      </w:rPr>
    </w:pPr>
    <w:r>
      <w:rPr>
        <w:noProof/>
      </w:rPr>
      <w:t>Closed Meeting in ALL CAPS</w:t>
    </w:r>
  </w:p>
  <w:p w14:paraId="72E25767" w14:textId="77777777" w:rsidR="003A094A" w:rsidRDefault="003A094A" w:rsidP="003A094A">
    <w:pPr>
      <w:pStyle w:val="NadcapHeader"/>
      <w:tabs>
        <w:tab w:val="clear" w:pos="5400"/>
        <w:tab w:val="clear" w:pos="10800"/>
        <w:tab w:val="center" w:pos="7200"/>
        <w:tab w:val="right" w:pos="142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25768" w14:textId="2E358360" w:rsidR="00A11171" w:rsidRDefault="0044423C" w:rsidP="00A11171">
    <w:pPr>
      <w:pStyle w:val="NadcapHeader"/>
    </w:pPr>
    <w:r w:rsidRPr="00D03E83">
      <w:t>A</w:t>
    </w:r>
    <w:r>
      <w:t xml:space="preserve">erospace Quality Systems (AQS) </w:t>
    </w:r>
    <w:r w:rsidR="00A11171" w:rsidRPr="00330784">
      <w:t xml:space="preserve">Task Group Meeting </w:t>
    </w:r>
    <w:r>
      <w:t>A</w:t>
    </w:r>
    <w:r w:rsidR="00A11171" w:rsidRPr="00330784">
      <w:t>genda</w:t>
    </w:r>
    <w:r w:rsidR="00A11171">
      <w:tab/>
    </w:r>
    <w:r w:rsidR="00A11171">
      <w:tab/>
    </w:r>
    <w:r w:rsidR="007720B9">
      <w:t>February</w:t>
    </w:r>
    <w:r w:rsidR="002854FB">
      <w:t xml:space="preserve"> 201</w:t>
    </w:r>
    <w:r w:rsidR="007720B9">
      <w:t>7</w:t>
    </w:r>
  </w:p>
  <w:p w14:paraId="72E25769" w14:textId="77777777" w:rsidR="00A11171" w:rsidRDefault="00A11171" w:rsidP="003A094A">
    <w:pPr>
      <w:pStyle w:val="NadcapHeader"/>
      <w:tabs>
        <w:tab w:val="clear" w:pos="5400"/>
        <w:tab w:val="clear" w:pos="10800"/>
        <w:tab w:val="center" w:pos="7200"/>
        <w:tab w:val="right" w:pos="142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81E8D"/>
    <w:multiLevelType w:val="multilevel"/>
    <w:tmpl w:val="158E3A3E"/>
    <w:lvl w:ilvl="0">
      <w:start w:val="1"/>
      <w:numFmt w:val="decimal"/>
      <w:pStyle w:val="Topic"/>
      <w:lvlText w:val="%1.0"/>
      <w:lvlJc w:val="left"/>
      <w:pPr>
        <w:ind w:left="360" w:hanging="360"/>
      </w:pPr>
      <w:rPr>
        <w:rFonts w:hint="default"/>
      </w:rPr>
    </w:lvl>
    <w:lvl w:ilvl="1">
      <w:start w:val="1"/>
      <w:numFmt w:val="bullet"/>
      <w:pStyle w:val="Topicdetail"/>
      <w:lvlText w:val=""/>
      <w:lvlJc w:val="left"/>
      <w:pPr>
        <w:ind w:left="720" w:hanging="36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Topic"/>
      <w:lvlText w:val="%1.%2%3"/>
      <w:lvlJc w:val="left"/>
      <w:pPr>
        <w:ind w:left="72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Sub-TopicDetail"/>
      <w:lvlText w:val=""/>
      <w:lvlJc w:val="left"/>
      <w:pPr>
        <w:ind w:left="1080" w:hanging="360"/>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B7A2E38"/>
    <w:multiLevelType w:val="hybridMultilevel"/>
    <w:tmpl w:val="B21AFC1A"/>
    <w:lvl w:ilvl="0" w:tplc="390A9778">
      <w:start w:val="1"/>
      <w:numFmt w:val="upperLetter"/>
      <w:pStyle w:val="MeetingObjectivedetail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num>
  <w:num w:numId="11">
    <w:abstractNumId w:val="0"/>
  </w:num>
  <w:num w:numId="1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360"/>
  <w:drawingGridHorizontalSpacing w:val="9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70C"/>
    <w:rsid w:val="00000584"/>
    <w:rsid w:val="00001182"/>
    <w:rsid w:val="0000340C"/>
    <w:rsid w:val="00007273"/>
    <w:rsid w:val="00011F7C"/>
    <w:rsid w:val="00013223"/>
    <w:rsid w:val="000156B5"/>
    <w:rsid w:val="00016680"/>
    <w:rsid w:val="00016F22"/>
    <w:rsid w:val="0002285B"/>
    <w:rsid w:val="00037772"/>
    <w:rsid w:val="00037E89"/>
    <w:rsid w:val="00044E35"/>
    <w:rsid w:val="000458A0"/>
    <w:rsid w:val="00051C28"/>
    <w:rsid w:val="000524D1"/>
    <w:rsid w:val="000549FE"/>
    <w:rsid w:val="00056D5F"/>
    <w:rsid w:val="0005768A"/>
    <w:rsid w:val="0006226D"/>
    <w:rsid w:val="00066A12"/>
    <w:rsid w:val="00066C75"/>
    <w:rsid w:val="0007025D"/>
    <w:rsid w:val="00071CB0"/>
    <w:rsid w:val="000814BF"/>
    <w:rsid w:val="00083857"/>
    <w:rsid w:val="00085E92"/>
    <w:rsid w:val="000863F2"/>
    <w:rsid w:val="00086852"/>
    <w:rsid w:val="00094B8F"/>
    <w:rsid w:val="00097400"/>
    <w:rsid w:val="000A1188"/>
    <w:rsid w:val="000A54B3"/>
    <w:rsid w:val="000A5783"/>
    <w:rsid w:val="000B2BE4"/>
    <w:rsid w:val="000C0896"/>
    <w:rsid w:val="000C20DD"/>
    <w:rsid w:val="000C3D1F"/>
    <w:rsid w:val="000C624E"/>
    <w:rsid w:val="000D050F"/>
    <w:rsid w:val="000D70DB"/>
    <w:rsid w:val="000E06DA"/>
    <w:rsid w:val="000E1BF4"/>
    <w:rsid w:val="000E2FC8"/>
    <w:rsid w:val="000E3E76"/>
    <w:rsid w:val="000E6EC2"/>
    <w:rsid w:val="000F218F"/>
    <w:rsid w:val="000F4F43"/>
    <w:rsid w:val="000F54F5"/>
    <w:rsid w:val="0010476D"/>
    <w:rsid w:val="0010561A"/>
    <w:rsid w:val="00111550"/>
    <w:rsid w:val="0011173F"/>
    <w:rsid w:val="001129E5"/>
    <w:rsid w:val="0011301D"/>
    <w:rsid w:val="001176AE"/>
    <w:rsid w:val="00134D00"/>
    <w:rsid w:val="00140058"/>
    <w:rsid w:val="00142465"/>
    <w:rsid w:val="001434B7"/>
    <w:rsid w:val="00147A4B"/>
    <w:rsid w:val="0015300B"/>
    <w:rsid w:val="00153A35"/>
    <w:rsid w:val="00162890"/>
    <w:rsid w:val="00170AA8"/>
    <w:rsid w:val="0017150C"/>
    <w:rsid w:val="00172EE1"/>
    <w:rsid w:val="00173C71"/>
    <w:rsid w:val="0018230D"/>
    <w:rsid w:val="001836CA"/>
    <w:rsid w:val="00193846"/>
    <w:rsid w:val="0019611B"/>
    <w:rsid w:val="00197AB8"/>
    <w:rsid w:val="001A39BC"/>
    <w:rsid w:val="001A5D0A"/>
    <w:rsid w:val="001A665D"/>
    <w:rsid w:val="001B26AC"/>
    <w:rsid w:val="001B5574"/>
    <w:rsid w:val="001C5E1A"/>
    <w:rsid w:val="001D3A53"/>
    <w:rsid w:val="001D529E"/>
    <w:rsid w:val="001E05FC"/>
    <w:rsid w:val="001E3C87"/>
    <w:rsid w:val="001E589B"/>
    <w:rsid w:val="00201B9F"/>
    <w:rsid w:val="002159A9"/>
    <w:rsid w:val="0022054E"/>
    <w:rsid w:val="00221685"/>
    <w:rsid w:val="0022751B"/>
    <w:rsid w:val="002323D9"/>
    <w:rsid w:val="00240F83"/>
    <w:rsid w:val="00247EA2"/>
    <w:rsid w:val="002522F5"/>
    <w:rsid w:val="00252335"/>
    <w:rsid w:val="002527A5"/>
    <w:rsid w:val="0026139E"/>
    <w:rsid w:val="00270374"/>
    <w:rsid w:val="00274F41"/>
    <w:rsid w:val="00282BE8"/>
    <w:rsid w:val="00283151"/>
    <w:rsid w:val="002854FB"/>
    <w:rsid w:val="002952D6"/>
    <w:rsid w:val="00296A22"/>
    <w:rsid w:val="00297254"/>
    <w:rsid w:val="002A17A1"/>
    <w:rsid w:val="002A7A66"/>
    <w:rsid w:val="002B6B3C"/>
    <w:rsid w:val="002D375D"/>
    <w:rsid w:val="002E6066"/>
    <w:rsid w:val="00300D76"/>
    <w:rsid w:val="00305383"/>
    <w:rsid w:val="00305FE2"/>
    <w:rsid w:val="00306EE7"/>
    <w:rsid w:val="0030790B"/>
    <w:rsid w:val="00310A3E"/>
    <w:rsid w:val="00311E65"/>
    <w:rsid w:val="0031328A"/>
    <w:rsid w:val="00317EE7"/>
    <w:rsid w:val="00326BF6"/>
    <w:rsid w:val="00330784"/>
    <w:rsid w:val="003402B6"/>
    <w:rsid w:val="0034053F"/>
    <w:rsid w:val="00340783"/>
    <w:rsid w:val="00346660"/>
    <w:rsid w:val="003515FF"/>
    <w:rsid w:val="0035470C"/>
    <w:rsid w:val="003563BF"/>
    <w:rsid w:val="003576EF"/>
    <w:rsid w:val="00360470"/>
    <w:rsid w:val="00361853"/>
    <w:rsid w:val="00372DB3"/>
    <w:rsid w:val="003769E3"/>
    <w:rsid w:val="00380D3E"/>
    <w:rsid w:val="00383772"/>
    <w:rsid w:val="00384009"/>
    <w:rsid w:val="003908B9"/>
    <w:rsid w:val="0039128C"/>
    <w:rsid w:val="00394B9E"/>
    <w:rsid w:val="003A094A"/>
    <w:rsid w:val="003A1D60"/>
    <w:rsid w:val="003A2512"/>
    <w:rsid w:val="003A3354"/>
    <w:rsid w:val="003A39AB"/>
    <w:rsid w:val="003A4B9A"/>
    <w:rsid w:val="003B0579"/>
    <w:rsid w:val="003B33D7"/>
    <w:rsid w:val="003B3C18"/>
    <w:rsid w:val="003B3DA2"/>
    <w:rsid w:val="003B5430"/>
    <w:rsid w:val="003C4620"/>
    <w:rsid w:val="003D69B3"/>
    <w:rsid w:val="003E0992"/>
    <w:rsid w:val="003E2483"/>
    <w:rsid w:val="003E56A2"/>
    <w:rsid w:val="003E5D0A"/>
    <w:rsid w:val="003F4325"/>
    <w:rsid w:val="00402C59"/>
    <w:rsid w:val="00406AD1"/>
    <w:rsid w:val="004119BC"/>
    <w:rsid w:val="00411A38"/>
    <w:rsid w:val="004209EC"/>
    <w:rsid w:val="00431BA6"/>
    <w:rsid w:val="00432BD8"/>
    <w:rsid w:val="004330DF"/>
    <w:rsid w:val="00435764"/>
    <w:rsid w:val="00435FC5"/>
    <w:rsid w:val="004365D3"/>
    <w:rsid w:val="00440AF5"/>
    <w:rsid w:val="00440CE9"/>
    <w:rsid w:val="004414F0"/>
    <w:rsid w:val="004419C8"/>
    <w:rsid w:val="0044423C"/>
    <w:rsid w:val="00444B5C"/>
    <w:rsid w:val="00451CCB"/>
    <w:rsid w:val="00453BFF"/>
    <w:rsid w:val="00457055"/>
    <w:rsid w:val="00460E53"/>
    <w:rsid w:val="00461F16"/>
    <w:rsid w:val="00467904"/>
    <w:rsid w:val="0047155D"/>
    <w:rsid w:val="00480F13"/>
    <w:rsid w:val="004845B0"/>
    <w:rsid w:val="004A0B89"/>
    <w:rsid w:val="004A0D82"/>
    <w:rsid w:val="004B0667"/>
    <w:rsid w:val="004B4C9C"/>
    <w:rsid w:val="004B56D0"/>
    <w:rsid w:val="004B5D9C"/>
    <w:rsid w:val="004C323A"/>
    <w:rsid w:val="004D260D"/>
    <w:rsid w:val="004D4B86"/>
    <w:rsid w:val="004E0162"/>
    <w:rsid w:val="004E0241"/>
    <w:rsid w:val="004F66DD"/>
    <w:rsid w:val="00500CF3"/>
    <w:rsid w:val="00503150"/>
    <w:rsid w:val="005067AF"/>
    <w:rsid w:val="005068EC"/>
    <w:rsid w:val="00506D0D"/>
    <w:rsid w:val="00514847"/>
    <w:rsid w:val="0051576F"/>
    <w:rsid w:val="00517075"/>
    <w:rsid w:val="005202AA"/>
    <w:rsid w:val="00521EA9"/>
    <w:rsid w:val="0053006E"/>
    <w:rsid w:val="00542604"/>
    <w:rsid w:val="00543478"/>
    <w:rsid w:val="00545ECC"/>
    <w:rsid w:val="00551176"/>
    <w:rsid w:val="00554189"/>
    <w:rsid w:val="0056271B"/>
    <w:rsid w:val="00564177"/>
    <w:rsid w:val="00573100"/>
    <w:rsid w:val="005737BC"/>
    <w:rsid w:val="005807B9"/>
    <w:rsid w:val="0058137D"/>
    <w:rsid w:val="00581CD2"/>
    <w:rsid w:val="005A0477"/>
    <w:rsid w:val="005B2019"/>
    <w:rsid w:val="005B4924"/>
    <w:rsid w:val="005B56E5"/>
    <w:rsid w:val="005B6F20"/>
    <w:rsid w:val="005B7A6F"/>
    <w:rsid w:val="005C4BBC"/>
    <w:rsid w:val="005C62A1"/>
    <w:rsid w:val="005D4C91"/>
    <w:rsid w:val="005D5353"/>
    <w:rsid w:val="005D6A4F"/>
    <w:rsid w:val="005E07DF"/>
    <w:rsid w:val="005E2E6D"/>
    <w:rsid w:val="005E4C6B"/>
    <w:rsid w:val="005F1391"/>
    <w:rsid w:val="006011FE"/>
    <w:rsid w:val="00606A55"/>
    <w:rsid w:val="00606B77"/>
    <w:rsid w:val="006072BF"/>
    <w:rsid w:val="00607C49"/>
    <w:rsid w:val="00617A0A"/>
    <w:rsid w:val="00623BB7"/>
    <w:rsid w:val="00636DB3"/>
    <w:rsid w:val="00643318"/>
    <w:rsid w:val="006443A0"/>
    <w:rsid w:val="006471B0"/>
    <w:rsid w:val="00650F38"/>
    <w:rsid w:val="00662B08"/>
    <w:rsid w:val="0066392B"/>
    <w:rsid w:val="0066480E"/>
    <w:rsid w:val="00665DFC"/>
    <w:rsid w:val="00672EC2"/>
    <w:rsid w:val="0068054D"/>
    <w:rsid w:val="00681A7A"/>
    <w:rsid w:val="006827CB"/>
    <w:rsid w:val="006A556E"/>
    <w:rsid w:val="006A55EE"/>
    <w:rsid w:val="006B0709"/>
    <w:rsid w:val="006B093A"/>
    <w:rsid w:val="006B269E"/>
    <w:rsid w:val="006B4BE2"/>
    <w:rsid w:val="006B659E"/>
    <w:rsid w:val="006C297B"/>
    <w:rsid w:val="006C2B16"/>
    <w:rsid w:val="006C2E1F"/>
    <w:rsid w:val="006C5707"/>
    <w:rsid w:val="006D36B9"/>
    <w:rsid w:val="006D7272"/>
    <w:rsid w:val="006E0CAF"/>
    <w:rsid w:val="006E2A55"/>
    <w:rsid w:val="006F0689"/>
    <w:rsid w:val="006F1F4D"/>
    <w:rsid w:val="006F5182"/>
    <w:rsid w:val="007018EC"/>
    <w:rsid w:val="0070356D"/>
    <w:rsid w:val="007066EE"/>
    <w:rsid w:val="007068D6"/>
    <w:rsid w:val="00706923"/>
    <w:rsid w:val="0071133D"/>
    <w:rsid w:val="007122D2"/>
    <w:rsid w:val="00713AA7"/>
    <w:rsid w:val="00715391"/>
    <w:rsid w:val="007170A0"/>
    <w:rsid w:val="0071786A"/>
    <w:rsid w:val="00722860"/>
    <w:rsid w:val="0072686D"/>
    <w:rsid w:val="00727B9E"/>
    <w:rsid w:val="007302EC"/>
    <w:rsid w:val="0073216F"/>
    <w:rsid w:val="00736713"/>
    <w:rsid w:val="007409FB"/>
    <w:rsid w:val="0074732D"/>
    <w:rsid w:val="007502EF"/>
    <w:rsid w:val="007617DF"/>
    <w:rsid w:val="007720B9"/>
    <w:rsid w:val="00773EB7"/>
    <w:rsid w:val="00780521"/>
    <w:rsid w:val="00781004"/>
    <w:rsid w:val="007815FE"/>
    <w:rsid w:val="0078358F"/>
    <w:rsid w:val="007868A9"/>
    <w:rsid w:val="00792756"/>
    <w:rsid w:val="007A0262"/>
    <w:rsid w:val="007A0F05"/>
    <w:rsid w:val="007A2416"/>
    <w:rsid w:val="007A2ACF"/>
    <w:rsid w:val="007A762F"/>
    <w:rsid w:val="007B22E3"/>
    <w:rsid w:val="007B5395"/>
    <w:rsid w:val="007C1B5A"/>
    <w:rsid w:val="007C2206"/>
    <w:rsid w:val="007C41B5"/>
    <w:rsid w:val="007C6A9F"/>
    <w:rsid w:val="007D0BCA"/>
    <w:rsid w:val="007D42FE"/>
    <w:rsid w:val="007D48C3"/>
    <w:rsid w:val="007E7E25"/>
    <w:rsid w:val="008016D5"/>
    <w:rsid w:val="0080308E"/>
    <w:rsid w:val="00803E7C"/>
    <w:rsid w:val="008065F9"/>
    <w:rsid w:val="00806864"/>
    <w:rsid w:val="00811C7B"/>
    <w:rsid w:val="00814B57"/>
    <w:rsid w:val="00814DD4"/>
    <w:rsid w:val="00824647"/>
    <w:rsid w:val="00825390"/>
    <w:rsid w:val="00833FA7"/>
    <w:rsid w:val="0084195E"/>
    <w:rsid w:val="00843C7E"/>
    <w:rsid w:val="00843EAD"/>
    <w:rsid w:val="008467A1"/>
    <w:rsid w:val="00852058"/>
    <w:rsid w:val="00860458"/>
    <w:rsid w:val="00860635"/>
    <w:rsid w:val="00863409"/>
    <w:rsid w:val="00865FFC"/>
    <w:rsid w:val="00867792"/>
    <w:rsid w:val="0087137A"/>
    <w:rsid w:val="00871978"/>
    <w:rsid w:val="00871DF7"/>
    <w:rsid w:val="008740F0"/>
    <w:rsid w:val="00881283"/>
    <w:rsid w:val="00885533"/>
    <w:rsid w:val="00890B2C"/>
    <w:rsid w:val="008928CF"/>
    <w:rsid w:val="0089472A"/>
    <w:rsid w:val="00897B69"/>
    <w:rsid w:val="008B25C5"/>
    <w:rsid w:val="008B5E5C"/>
    <w:rsid w:val="008B640C"/>
    <w:rsid w:val="008C0F55"/>
    <w:rsid w:val="008D54F2"/>
    <w:rsid w:val="008D70A4"/>
    <w:rsid w:val="008D7581"/>
    <w:rsid w:val="008E0014"/>
    <w:rsid w:val="008E15FD"/>
    <w:rsid w:val="008E3E88"/>
    <w:rsid w:val="008F1BFE"/>
    <w:rsid w:val="008F48C2"/>
    <w:rsid w:val="00902631"/>
    <w:rsid w:val="00906B8F"/>
    <w:rsid w:val="0091746F"/>
    <w:rsid w:val="00920C47"/>
    <w:rsid w:val="00930C63"/>
    <w:rsid w:val="00947CEC"/>
    <w:rsid w:val="009501CB"/>
    <w:rsid w:val="00950EC0"/>
    <w:rsid w:val="00951B6D"/>
    <w:rsid w:val="00951C00"/>
    <w:rsid w:val="009566FB"/>
    <w:rsid w:val="00957B01"/>
    <w:rsid w:val="00974D5D"/>
    <w:rsid w:val="00981BF0"/>
    <w:rsid w:val="00982F55"/>
    <w:rsid w:val="00987DE2"/>
    <w:rsid w:val="009901B8"/>
    <w:rsid w:val="009A78C1"/>
    <w:rsid w:val="009B64D5"/>
    <w:rsid w:val="009C60FC"/>
    <w:rsid w:val="009D18B4"/>
    <w:rsid w:val="009D6176"/>
    <w:rsid w:val="009E04D3"/>
    <w:rsid w:val="009E0CD4"/>
    <w:rsid w:val="009E2740"/>
    <w:rsid w:val="009E2BF0"/>
    <w:rsid w:val="009E699C"/>
    <w:rsid w:val="009E787F"/>
    <w:rsid w:val="009F4D7C"/>
    <w:rsid w:val="00A031BF"/>
    <w:rsid w:val="00A052C0"/>
    <w:rsid w:val="00A056C7"/>
    <w:rsid w:val="00A10A80"/>
    <w:rsid w:val="00A11171"/>
    <w:rsid w:val="00A1285D"/>
    <w:rsid w:val="00A238B6"/>
    <w:rsid w:val="00A23CF3"/>
    <w:rsid w:val="00A34A13"/>
    <w:rsid w:val="00A50E85"/>
    <w:rsid w:val="00A54528"/>
    <w:rsid w:val="00A55214"/>
    <w:rsid w:val="00A567AA"/>
    <w:rsid w:val="00A567F2"/>
    <w:rsid w:val="00A62E52"/>
    <w:rsid w:val="00A64A21"/>
    <w:rsid w:val="00A71925"/>
    <w:rsid w:val="00A723F1"/>
    <w:rsid w:val="00A73174"/>
    <w:rsid w:val="00A76374"/>
    <w:rsid w:val="00A83634"/>
    <w:rsid w:val="00A91518"/>
    <w:rsid w:val="00A92076"/>
    <w:rsid w:val="00AA3153"/>
    <w:rsid w:val="00AA5E36"/>
    <w:rsid w:val="00AA6B74"/>
    <w:rsid w:val="00AB22A8"/>
    <w:rsid w:val="00AB2F30"/>
    <w:rsid w:val="00AB489E"/>
    <w:rsid w:val="00AC281D"/>
    <w:rsid w:val="00AC32D4"/>
    <w:rsid w:val="00AC3556"/>
    <w:rsid w:val="00AD0A29"/>
    <w:rsid w:val="00AD18AF"/>
    <w:rsid w:val="00AD7DEB"/>
    <w:rsid w:val="00AE1427"/>
    <w:rsid w:val="00AE19CF"/>
    <w:rsid w:val="00AE1A0A"/>
    <w:rsid w:val="00B00131"/>
    <w:rsid w:val="00B02490"/>
    <w:rsid w:val="00B02A34"/>
    <w:rsid w:val="00B066C6"/>
    <w:rsid w:val="00B06BC5"/>
    <w:rsid w:val="00B10549"/>
    <w:rsid w:val="00B21507"/>
    <w:rsid w:val="00B352B0"/>
    <w:rsid w:val="00B366BE"/>
    <w:rsid w:val="00B419A8"/>
    <w:rsid w:val="00B44BBE"/>
    <w:rsid w:val="00B4581D"/>
    <w:rsid w:val="00B45866"/>
    <w:rsid w:val="00B5079C"/>
    <w:rsid w:val="00B54DCE"/>
    <w:rsid w:val="00B567C8"/>
    <w:rsid w:val="00B6067C"/>
    <w:rsid w:val="00B60F15"/>
    <w:rsid w:val="00B63738"/>
    <w:rsid w:val="00B638AC"/>
    <w:rsid w:val="00B657E9"/>
    <w:rsid w:val="00B776F6"/>
    <w:rsid w:val="00B8464B"/>
    <w:rsid w:val="00B86AB2"/>
    <w:rsid w:val="00B86BEB"/>
    <w:rsid w:val="00B95496"/>
    <w:rsid w:val="00BA3786"/>
    <w:rsid w:val="00BD0F79"/>
    <w:rsid w:val="00BD1143"/>
    <w:rsid w:val="00BD73CF"/>
    <w:rsid w:val="00BE1942"/>
    <w:rsid w:val="00BE3044"/>
    <w:rsid w:val="00BF4D79"/>
    <w:rsid w:val="00BF630D"/>
    <w:rsid w:val="00C00F1A"/>
    <w:rsid w:val="00C0352F"/>
    <w:rsid w:val="00C04701"/>
    <w:rsid w:val="00C05330"/>
    <w:rsid w:val="00C10DD4"/>
    <w:rsid w:val="00C119EA"/>
    <w:rsid w:val="00C23C84"/>
    <w:rsid w:val="00C259F9"/>
    <w:rsid w:val="00C27531"/>
    <w:rsid w:val="00C35EC3"/>
    <w:rsid w:val="00C378BF"/>
    <w:rsid w:val="00C413E0"/>
    <w:rsid w:val="00C43E7F"/>
    <w:rsid w:val="00C46A67"/>
    <w:rsid w:val="00C50371"/>
    <w:rsid w:val="00C54561"/>
    <w:rsid w:val="00C55384"/>
    <w:rsid w:val="00C610B0"/>
    <w:rsid w:val="00C62EF9"/>
    <w:rsid w:val="00C637CB"/>
    <w:rsid w:val="00C66EC8"/>
    <w:rsid w:val="00C7490F"/>
    <w:rsid w:val="00C82D2B"/>
    <w:rsid w:val="00C91A76"/>
    <w:rsid w:val="00C93F12"/>
    <w:rsid w:val="00C94B31"/>
    <w:rsid w:val="00CA00D1"/>
    <w:rsid w:val="00CA3E64"/>
    <w:rsid w:val="00CA59E2"/>
    <w:rsid w:val="00CB0633"/>
    <w:rsid w:val="00CB33F6"/>
    <w:rsid w:val="00CC001D"/>
    <w:rsid w:val="00CC36C3"/>
    <w:rsid w:val="00CD089C"/>
    <w:rsid w:val="00CD099D"/>
    <w:rsid w:val="00CD164F"/>
    <w:rsid w:val="00CD2623"/>
    <w:rsid w:val="00CD3A53"/>
    <w:rsid w:val="00CD42B5"/>
    <w:rsid w:val="00CD65CE"/>
    <w:rsid w:val="00CF259C"/>
    <w:rsid w:val="00CF40DC"/>
    <w:rsid w:val="00CF513F"/>
    <w:rsid w:val="00D01D4C"/>
    <w:rsid w:val="00D031D2"/>
    <w:rsid w:val="00D03BBE"/>
    <w:rsid w:val="00D10FDA"/>
    <w:rsid w:val="00D1344D"/>
    <w:rsid w:val="00D135ED"/>
    <w:rsid w:val="00D21422"/>
    <w:rsid w:val="00D21C54"/>
    <w:rsid w:val="00D3018D"/>
    <w:rsid w:val="00D30388"/>
    <w:rsid w:val="00D37215"/>
    <w:rsid w:val="00D375BA"/>
    <w:rsid w:val="00D45760"/>
    <w:rsid w:val="00D4773B"/>
    <w:rsid w:val="00D50E1B"/>
    <w:rsid w:val="00D52884"/>
    <w:rsid w:val="00D53AE6"/>
    <w:rsid w:val="00D5512A"/>
    <w:rsid w:val="00D56A8A"/>
    <w:rsid w:val="00D60ADF"/>
    <w:rsid w:val="00D6345E"/>
    <w:rsid w:val="00D66514"/>
    <w:rsid w:val="00D719CA"/>
    <w:rsid w:val="00D757C9"/>
    <w:rsid w:val="00D951CA"/>
    <w:rsid w:val="00D95635"/>
    <w:rsid w:val="00DA3EA4"/>
    <w:rsid w:val="00DC4CB4"/>
    <w:rsid w:val="00DC5F43"/>
    <w:rsid w:val="00DC76C5"/>
    <w:rsid w:val="00DF0555"/>
    <w:rsid w:val="00DF0883"/>
    <w:rsid w:val="00DF1727"/>
    <w:rsid w:val="00DF2C8E"/>
    <w:rsid w:val="00DF2F0B"/>
    <w:rsid w:val="00E12A76"/>
    <w:rsid w:val="00E25F64"/>
    <w:rsid w:val="00E27E17"/>
    <w:rsid w:val="00E307F4"/>
    <w:rsid w:val="00E33A03"/>
    <w:rsid w:val="00E35215"/>
    <w:rsid w:val="00E35EE2"/>
    <w:rsid w:val="00E40560"/>
    <w:rsid w:val="00E43C6E"/>
    <w:rsid w:val="00E51C1E"/>
    <w:rsid w:val="00E7084B"/>
    <w:rsid w:val="00E73D76"/>
    <w:rsid w:val="00E81C07"/>
    <w:rsid w:val="00E84434"/>
    <w:rsid w:val="00E95370"/>
    <w:rsid w:val="00EA0459"/>
    <w:rsid w:val="00EA15EE"/>
    <w:rsid w:val="00EA1D85"/>
    <w:rsid w:val="00EA5362"/>
    <w:rsid w:val="00EA6C1D"/>
    <w:rsid w:val="00EB54E0"/>
    <w:rsid w:val="00EC6A7E"/>
    <w:rsid w:val="00EC6B51"/>
    <w:rsid w:val="00EC7354"/>
    <w:rsid w:val="00ED0D0F"/>
    <w:rsid w:val="00ED37AF"/>
    <w:rsid w:val="00ED3A11"/>
    <w:rsid w:val="00ED720A"/>
    <w:rsid w:val="00ED7629"/>
    <w:rsid w:val="00EF30A9"/>
    <w:rsid w:val="00EF38EF"/>
    <w:rsid w:val="00EF7592"/>
    <w:rsid w:val="00EF7726"/>
    <w:rsid w:val="00EF7913"/>
    <w:rsid w:val="00EF79A4"/>
    <w:rsid w:val="00F0257D"/>
    <w:rsid w:val="00F1281D"/>
    <w:rsid w:val="00F21CB9"/>
    <w:rsid w:val="00F23E6A"/>
    <w:rsid w:val="00F248E8"/>
    <w:rsid w:val="00F26BFE"/>
    <w:rsid w:val="00F26D58"/>
    <w:rsid w:val="00F32B69"/>
    <w:rsid w:val="00F34DE9"/>
    <w:rsid w:val="00F367B6"/>
    <w:rsid w:val="00F50EE3"/>
    <w:rsid w:val="00F52130"/>
    <w:rsid w:val="00F530BD"/>
    <w:rsid w:val="00F577F1"/>
    <w:rsid w:val="00F57ECF"/>
    <w:rsid w:val="00F64F79"/>
    <w:rsid w:val="00F701F1"/>
    <w:rsid w:val="00F70353"/>
    <w:rsid w:val="00F7182A"/>
    <w:rsid w:val="00F817A7"/>
    <w:rsid w:val="00F826A3"/>
    <w:rsid w:val="00F8492B"/>
    <w:rsid w:val="00F87858"/>
    <w:rsid w:val="00F917BA"/>
    <w:rsid w:val="00F92B5B"/>
    <w:rsid w:val="00F94E63"/>
    <w:rsid w:val="00F95A43"/>
    <w:rsid w:val="00F96500"/>
    <w:rsid w:val="00FA52B7"/>
    <w:rsid w:val="00FA58DB"/>
    <w:rsid w:val="00FA6818"/>
    <w:rsid w:val="00FB4C08"/>
    <w:rsid w:val="00FB7229"/>
    <w:rsid w:val="00FC7A19"/>
    <w:rsid w:val="00FD0AEA"/>
    <w:rsid w:val="00FD326D"/>
    <w:rsid w:val="00FD4DEB"/>
    <w:rsid w:val="00FE53E4"/>
    <w:rsid w:val="00FF0B96"/>
    <w:rsid w:val="00FF10FB"/>
    <w:rsid w:val="00FF35B5"/>
    <w:rsid w:val="00FF645C"/>
    <w:rsid w:val="00FF6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E255C8"/>
  <w15:docId w15:val="{5F49038A-BEB5-4BC5-A935-313C35C2E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0"/>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066EE"/>
    <w:rPr>
      <w:rFonts w:ascii="Arial" w:hAnsi="Arial"/>
      <w:sz w:val="18"/>
      <w:szCs w:val="24"/>
      <w:lang w:val="en-US" w:eastAsia="en-US"/>
    </w:rPr>
  </w:style>
  <w:style w:type="paragraph" w:styleId="Heading1">
    <w:name w:val="heading 1"/>
    <w:basedOn w:val="Normal"/>
    <w:next w:val="Normal"/>
    <w:qFormat/>
    <w:rsid w:val="00722860"/>
    <w:pPr>
      <w:outlineLvl w:val="0"/>
    </w:pPr>
    <w:rPr>
      <w:sz w:val="24"/>
      <w:szCs w:val="48"/>
    </w:rPr>
  </w:style>
  <w:style w:type="paragraph" w:styleId="Heading2">
    <w:name w:val="heading 2"/>
    <w:basedOn w:val="Normal"/>
    <w:next w:val="Normal"/>
    <w:link w:val="Heading2Char"/>
    <w:rsid w:val="006072BF"/>
    <w:pPr>
      <w:outlineLvl w:val="1"/>
    </w:pPr>
    <w:rPr>
      <w:b/>
      <w:szCs w:val="20"/>
    </w:rPr>
  </w:style>
  <w:style w:type="paragraph" w:styleId="Heading3">
    <w:name w:val="heading 3"/>
    <w:basedOn w:val="Normal"/>
    <w:next w:val="Normal"/>
    <w:link w:val="Heading3Char"/>
    <w:uiPriority w:val="9"/>
    <w:semiHidden/>
    <w:unhideWhenUsed/>
    <w:qFormat/>
    <w:rsid w:val="000549F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072BF"/>
    <w:rPr>
      <w:rFonts w:ascii="Trebuchet MS" w:hAnsi="Trebuchet MS"/>
      <w:b/>
      <w:lang w:val="en-US" w:eastAsia="en-US" w:bidi="ar-SA"/>
    </w:rPr>
  </w:style>
  <w:style w:type="paragraph" w:customStyle="1" w:styleId="Tracks">
    <w:name w:val="Tracks"/>
    <w:basedOn w:val="Normal"/>
    <w:rsid w:val="004119BC"/>
    <w:rPr>
      <w:sz w:val="20"/>
      <w:szCs w:val="20"/>
    </w:rPr>
  </w:style>
  <w:style w:type="paragraph" w:customStyle="1" w:styleId="Time">
    <w:name w:val="Time"/>
    <w:basedOn w:val="Normal"/>
    <w:qFormat/>
    <w:rsid w:val="00F64F79"/>
    <w:pPr>
      <w:spacing w:before="60"/>
      <w:jc w:val="center"/>
    </w:pPr>
    <w:rPr>
      <w:sz w:val="16"/>
      <w:szCs w:val="16"/>
    </w:rPr>
  </w:style>
  <w:style w:type="paragraph" w:customStyle="1" w:styleId="Session">
    <w:name w:val="Session"/>
    <w:basedOn w:val="Normal"/>
    <w:link w:val="SessionChar"/>
    <w:qFormat/>
    <w:rsid w:val="007A2ACF"/>
    <w:pPr>
      <w:jc w:val="center"/>
    </w:pPr>
    <w:rPr>
      <w:sz w:val="16"/>
      <w:szCs w:val="18"/>
    </w:rPr>
  </w:style>
  <w:style w:type="paragraph" w:styleId="BalloonText">
    <w:name w:val="Balloon Text"/>
    <w:basedOn w:val="Normal"/>
    <w:semiHidden/>
    <w:rsid w:val="00DF0883"/>
    <w:rPr>
      <w:rFonts w:ascii="Tahoma" w:hAnsi="Tahoma" w:cs="Tahoma"/>
      <w:sz w:val="16"/>
      <w:szCs w:val="16"/>
    </w:rPr>
  </w:style>
  <w:style w:type="paragraph" w:customStyle="1" w:styleId="ConferenceTitle">
    <w:name w:val="Conference Title"/>
    <w:basedOn w:val="Normal"/>
    <w:rsid w:val="008467A1"/>
    <w:rPr>
      <w:b/>
    </w:rPr>
  </w:style>
  <w:style w:type="paragraph" w:customStyle="1" w:styleId="Adjourn-Break-Lunch">
    <w:name w:val="Adjourn-Break-Lunch"/>
    <w:basedOn w:val="Tracks"/>
    <w:qFormat/>
    <w:rsid w:val="003B0579"/>
    <w:pPr>
      <w:spacing w:before="60" w:after="60"/>
      <w:jc w:val="center"/>
    </w:pPr>
    <w:rPr>
      <w:b/>
      <w:caps/>
      <w:sz w:val="18"/>
    </w:rPr>
  </w:style>
  <w:style w:type="paragraph" w:styleId="DocumentMap">
    <w:name w:val="Document Map"/>
    <w:basedOn w:val="Normal"/>
    <w:semiHidden/>
    <w:rsid w:val="00FD326D"/>
    <w:pPr>
      <w:shd w:val="clear" w:color="auto" w:fill="000080"/>
    </w:pPr>
    <w:rPr>
      <w:rFonts w:ascii="Tahoma" w:hAnsi="Tahoma" w:cs="Tahoma"/>
    </w:rPr>
  </w:style>
  <w:style w:type="paragraph" w:styleId="ListParagraph">
    <w:name w:val="List Paragraph"/>
    <w:basedOn w:val="Normal"/>
    <w:uiPriority w:val="34"/>
    <w:rsid w:val="00957B01"/>
    <w:pPr>
      <w:ind w:left="720"/>
      <w:contextualSpacing/>
    </w:pPr>
    <w:rPr>
      <w:sz w:val="16"/>
    </w:rPr>
  </w:style>
  <w:style w:type="paragraph" w:styleId="Header">
    <w:name w:val="header"/>
    <w:basedOn w:val="Normal"/>
    <w:link w:val="HeaderChar"/>
    <w:uiPriority w:val="99"/>
    <w:unhideWhenUsed/>
    <w:rsid w:val="004B5D9C"/>
    <w:pPr>
      <w:tabs>
        <w:tab w:val="center" w:pos="4680"/>
        <w:tab w:val="right" w:pos="9360"/>
      </w:tabs>
    </w:pPr>
  </w:style>
  <w:style w:type="character" w:customStyle="1" w:styleId="HeaderChar">
    <w:name w:val="Header Char"/>
    <w:basedOn w:val="DefaultParagraphFont"/>
    <w:link w:val="Header"/>
    <w:uiPriority w:val="99"/>
    <w:rsid w:val="004B5D9C"/>
    <w:rPr>
      <w:rFonts w:ascii="Trebuchet MS" w:hAnsi="Trebuchet MS"/>
      <w:sz w:val="18"/>
      <w:szCs w:val="24"/>
    </w:rPr>
  </w:style>
  <w:style w:type="paragraph" w:styleId="Footer">
    <w:name w:val="footer"/>
    <w:basedOn w:val="Normal"/>
    <w:link w:val="FooterChar"/>
    <w:uiPriority w:val="99"/>
    <w:unhideWhenUsed/>
    <w:rsid w:val="004B5D9C"/>
    <w:pPr>
      <w:tabs>
        <w:tab w:val="center" w:pos="4680"/>
        <w:tab w:val="right" w:pos="9360"/>
      </w:tabs>
    </w:pPr>
  </w:style>
  <w:style w:type="character" w:customStyle="1" w:styleId="FooterChar">
    <w:name w:val="Footer Char"/>
    <w:basedOn w:val="DefaultParagraphFont"/>
    <w:link w:val="Footer"/>
    <w:uiPriority w:val="99"/>
    <w:rsid w:val="004B5D9C"/>
    <w:rPr>
      <w:rFonts w:ascii="Trebuchet MS" w:hAnsi="Trebuchet MS"/>
      <w:sz w:val="18"/>
      <w:szCs w:val="24"/>
    </w:rPr>
  </w:style>
  <w:style w:type="character" w:styleId="CommentReference">
    <w:name w:val="annotation reference"/>
    <w:basedOn w:val="DefaultParagraphFont"/>
    <w:uiPriority w:val="99"/>
    <w:semiHidden/>
    <w:unhideWhenUsed/>
    <w:rsid w:val="00DC4CB4"/>
    <w:rPr>
      <w:sz w:val="16"/>
      <w:szCs w:val="16"/>
    </w:rPr>
  </w:style>
  <w:style w:type="paragraph" w:styleId="CommentText">
    <w:name w:val="annotation text"/>
    <w:basedOn w:val="Normal"/>
    <w:link w:val="CommentTextChar"/>
    <w:uiPriority w:val="99"/>
    <w:semiHidden/>
    <w:unhideWhenUsed/>
    <w:rsid w:val="00DC4CB4"/>
    <w:rPr>
      <w:sz w:val="20"/>
      <w:szCs w:val="20"/>
    </w:rPr>
  </w:style>
  <w:style w:type="character" w:customStyle="1" w:styleId="CommentTextChar">
    <w:name w:val="Comment Text Char"/>
    <w:basedOn w:val="DefaultParagraphFont"/>
    <w:link w:val="CommentText"/>
    <w:uiPriority w:val="99"/>
    <w:semiHidden/>
    <w:rsid w:val="00DC4CB4"/>
    <w:rPr>
      <w:rFonts w:ascii="Trebuchet MS" w:hAnsi="Trebuchet MS"/>
    </w:rPr>
  </w:style>
  <w:style w:type="paragraph" w:styleId="CommentSubject">
    <w:name w:val="annotation subject"/>
    <w:basedOn w:val="CommentText"/>
    <w:next w:val="CommentText"/>
    <w:link w:val="CommentSubjectChar"/>
    <w:uiPriority w:val="99"/>
    <w:semiHidden/>
    <w:unhideWhenUsed/>
    <w:rsid w:val="00DC4CB4"/>
    <w:rPr>
      <w:b/>
      <w:bCs/>
    </w:rPr>
  </w:style>
  <w:style w:type="character" w:customStyle="1" w:styleId="CommentSubjectChar">
    <w:name w:val="Comment Subject Char"/>
    <w:basedOn w:val="CommentTextChar"/>
    <w:link w:val="CommentSubject"/>
    <w:uiPriority w:val="99"/>
    <w:semiHidden/>
    <w:rsid w:val="00DC4CB4"/>
    <w:rPr>
      <w:rFonts w:ascii="Trebuchet MS" w:hAnsi="Trebuchet MS"/>
      <w:b/>
      <w:bCs/>
    </w:rPr>
  </w:style>
  <w:style w:type="paragraph" w:customStyle="1" w:styleId="Sub-Topic">
    <w:name w:val="Sub-Topic"/>
    <w:basedOn w:val="Session"/>
    <w:link w:val="Sub-TopicChar"/>
    <w:qFormat/>
    <w:rsid w:val="00D031D2"/>
    <w:pPr>
      <w:numPr>
        <w:ilvl w:val="2"/>
        <w:numId w:val="11"/>
      </w:numPr>
      <w:spacing w:before="60"/>
      <w:jc w:val="left"/>
    </w:pPr>
    <w:rPr>
      <w:rFonts w:cs="Arial"/>
      <w:szCs w:val="16"/>
    </w:rPr>
  </w:style>
  <w:style w:type="paragraph" w:customStyle="1" w:styleId="Topic">
    <w:name w:val="Topic"/>
    <w:basedOn w:val="Session"/>
    <w:link w:val="TopicChar"/>
    <w:qFormat/>
    <w:rsid w:val="00D031D2"/>
    <w:pPr>
      <w:numPr>
        <w:numId w:val="11"/>
      </w:numPr>
      <w:spacing w:before="60"/>
      <w:jc w:val="left"/>
    </w:pPr>
    <w:rPr>
      <w:b/>
      <w:szCs w:val="16"/>
    </w:rPr>
  </w:style>
  <w:style w:type="paragraph" w:customStyle="1" w:styleId="Person">
    <w:name w:val="Person"/>
    <w:basedOn w:val="Session"/>
    <w:qFormat/>
    <w:rsid w:val="00CD089C"/>
    <w:pPr>
      <w:spacing w:before="60"/>
    </w:pPr>
    <w:rPr>
      <w:b/>
      <w:szCs w:val="16"/>
    </w:rPr>
  </w:style>
  <w:style w:type="paragraph" w:customStyle="1" w:styleId="Topicdetail">
    <w:name w:val="Topic detail"/>
    <w:basedOn w:val="Topic"/>
    <w:link w:val="TopicdetailChar"/>
    <w:qFormat/>
    <w:rsid w:val="005F1391"/>
    <w:pPr>
      <w:numPr>
        <w:ilvl w:val="1"/>
      </w:numPr>
    </w:pPr>
    <w:rPr>
      <w:b w:val="0"/>
    </w:rPr>
  </w:style>
  <w:style w:type="character" w:customStyle="1" w:styleId="SessionChar">
    <w:name w:val="Session Char"/>
    <w:basedOn w:val="DefaultParagraphFont"/>
    <w:link w:val="Session"/>
    <w:rsid w:val="007A2ACF"/>
    <w:rPr>
      <w:rFonts w:ascii="Arial" w:hAnsi="Arial"/>
      <w:sz w:val="16"/>
      <w:szCs w:val="18"/>
      <w:lang w:val="en-US" w:eastAsia="en-US"/>
    </w:rPr>
  </w:style>
  <w:style w:type="character" w:customStyle="1" w:styleId="Sub-TopicChar">
    <w:name w:val="Sub-Topic Char"/>
    <w:basedOn w:val="SessionChar"/>
    <w:link w:val="Sub-Topic"/>
    <w:rsid w:val="00431BA6"/>
    <w:rPr>
      <w:rFonts w:ascii="Arial" w:hAnsi="Arial" w:cs="Arial"/>
      <w:sz w:val="16"/>
      <w:szCs w:val="16"/>
      <w:lang w:val="en-US" w:eastAsia="en-US"/>
    </w:rPr>
  </w:style>
  <w:style w:type="character" w:customStyle="1" w:styleId="TopicdetailChar">
    <w:name w:val="Topic detail Char"/>
    <w:basedOn w:val="Sub-TopicChar"/>
    <w:link w:val="Topicdetail"/>
    <w:rsid w:val="005F1391"/>
    <w:rPr>
      <w:rFonts w:ascii="Arial" w:hAnsi="Arial" w:cs="Arial"/>
      <w:sz w:val="16"/>
      <w:szCs w:val="16"/>
      <w:lang w:val="en-US" w:eastAsia="en-US"/>
    </w:rPr>
  </w:style>
  <w:style w:type="paragraph" w:styleId="Revision">
    <w:name w:val="Revision"/>
    <w:hidden/>
    <w:uiPriority w:val="99"/>
    <w:semiHidden/>
    <w:rsid w:val="000549FE"/>
    <w:rPr>
      <w:rFonts w:ascii="Trebuchet MS" w:hAnsi="Trebuchet MS"/>
      <w:sz w:val="18"/>
      <w:szCs w:val="24"/>
      <w:lang w:val="en-US" w:eastAsia="en-US"/>
    </w:rPr>
  </w:style>
  <w:style w:type="character" w:customStyle="1" w:styleId="Heading3Char">
    <w:name w:val="Heading 3 Char"/>
    <w:basedOn w:val="DefaultParagraphFont"/>
    <w:link w:val="Heading3"/>
    <w:uiPriority w:val="9"/>
    <w:semiHidden/>
    <w:rsid w:val="000549FE"/>
    <w:rPr>
      <w:rFonts w:asciiTheme="majorHAnsi" w:eastAsiaTheme="majorEastAsia" w:hAnsiTheme="majorHAnsi" w:cstheme="majorBidi"/>
      <w:b/>
      <w:bCs/>
      <w:color w:val="4F81BD" w:themeColor="accent1"/>
      <w:sz w:val="18"/>
      <w:szCs w:val="24"/>
      <w:lang w:val="en-US" w:eastAsia="en-US"/>
    </w:rPr>
  </w:style>
  <w:style w:type="paragraph" w:styleId="TOC1">
    <w:name w:val="toc 1"/>
    <w:basedOn w:val="Normal"/>
    <w:next w:val="Normal"/>
    <w:autoRedefine/>
    <w:uiPriority w:val="39"/>
    <w:unhideWhenUsed/>
    <w:qFormat/>
    <w:rsid w:val="00A83634"/>
    <w:pPr>
      <w:spacing w:before="120" w:after="120"/>
    </w:pPr>
    <w:rPr>
      <w:rFonts w:asciiTheme="minorHAnsi" w:hAnsiTheme="minorHAnsi"/>
      <w:b/>
      <w:bCs/>
      <w:caps/>
      <w:sz w:val="20"/>
      <w:szCs w:val="20"/>
    </w:rPr>
  </w:style>
  <w:style w:type="character" w:styleId="Hyperlink">
    <w:name w:val="Hyperlink"/>
    <w:basedOn w:val="DefaultParagraphFont"/>
    <w:uiPriority w:val="99"/>
    <w:unhideWhenUsed/>
    <w:rsid w:val="000549FE"/>
    <w:rPr>
      <w:color w:val="0000FF" w:themeColor="hyperlink"/>
      <w:u w:val="single"/>
    </w:rPr>
  </w:style>
  <w:style w:type="paragraph" w:styleId="TOC2">
    <w:name w:val="toc 2"/>
    <w:basedOn w:val="Normal"/>
    <w:next w:val="Normal"/>
    <w:autoRedefine/>
    <w:uiPriority w:val="39"/>
    <w:unhideWhenUsed/>
    <w:qFormat/>
    <w:rsid w:val="00F64F79"/>
    <w:pPr>
      <w:keepNext/>
      <w:ind w:left="144"/>
    </w:pPr>
    <w:rPr>
      <w:rFonts w:asciiTheme="minorHAnsi" w:hAnsiTheme="minorHAnsi"/>
      <w:smallCaps/>
      <w:sz w:val="20"/>
      <w:szCs w:val="20"/>
    </w:rPr>
  </w:style>
  <w:style w:type="paragraph" w:styleId="TOC3">
    <w:name w:val="toc 3"/>
    <w:basedOn w:val="Normal"/>
    <w:next w:val="Normal"/>
    <w:autoRedefine/>
    <w:uiPriority w:val="39"/>
    <w:unhideWhenUsed/>
    <w:qFormat/>
    <w:rsid w:val="00A83634"/>
    <w:pPr>
      <w:ind w:left="288"/>
    </w:pPr>
    <w:rPr>
      <w:rFonts w:asciiTheme="minorHAnsi" w:hAnsiTheme="minorHAnsi"/>
      <w:i/>
      <w:iCs/>
      <w:sz w:val="20"/>
      <w:szCs w:val="20"/>
    </w:rPr>
  </w:style>
  <w:style w:type="paragraph" w:styleId="TOC4">
    <w:name w:val="toc 4"/>
    <w:basedOn w:val="Normal"/>
    <w:next w:val="Normal"/>
    <w:autoRedefine/>
    <w:uiPriority w:val="39"/>
    <w:unhideWhenUsed/>
    <w:qFormat/>
    <w:rsid w:val="00A83634"/>
    <w:pPr>
      <w:tabs>
        <w:tab w:val="left" w:pos="720"/>
      </w:tabs>
      <w:ind w:left="720" w:hanging="432"/>
    </w:pPr>
    <w:rPr>
      <w:rFonts w:asciiTheme="minorHAnsi" w:hAnsiTheme="minorHAnsi"/>
      <w:sz w:val="20"/>
      <w:szCs w:val="18"/>
    </w:rPr>
  </w:style>
  <w:style w:type="paragraph" w:styleId="TOC5">
    <w:name w:val="toc 5"/>
    <w:basedOn w:val="Normal"/>
    <w:next w:val="Normal"/>
    <w:autoRedefine/>
    <w:uiPriority w:val="39"/>
    <w:unhideWhenUsed/>
    <w:qFormat/>
    <w:rsid w:val="00A83634"/>
    <w:pPr>
      <w:tabs>
        <w:tab w:val="left" w:pos="864"/>
      </w:tabs>
      <w:ind w:left="864" w:hanging="288"/>
    </w:pPr>
    <w:rPr>
      <w:rFonts w:asciiTheme="minorHAnsi" w:hAnsiTheme="minorHAnsi"/>
      <w:noProof/>
      <w:szCs w:val="18"/>
    </w:rPr>
  </w:style>
  <w:style w:type="paragraph" w:styleId="TOC6">
    <w:name w:val="toc 6"/>
    <w:basedOn w:val="Normal"/>
    <w:next w:val="Normal"/>
    <w:autoRedefine/>
    <w:uiPriority w:val="39"/>
    <w:unhideWhenUsed/>
    <w:rsid w:val="008E3E88"/>
    <w:pPr>
      <w:ind w:left="900"/>
    </w:pPr>
    <w:rPr>
      <w:rFonts w:asciiTheme="minorHAnsi" w:hAnsiTheme="minorHAnsi"/>
      <w:szCs w:val="18"/>
    </w:rPr>
  </w:style>
  <w:style w:type="paragraph" w:styleId="TOC7">
    <w:name w:val="toc 7"/>
    <w:basedOn w:val="Normal"/>
    <w:next w:val="Normal"/>
    <w:autoRedefine/>
    <w:uiPriority w:val="39"/>
    <w:unhideWhenUsed/>
    <w:rsid w:val="008E3E88"/>
    <w:pPr>
      <w:ind w:left="1080"/>
    </w:pPr>
    <w:rPr>
      <w:rFonts w:asciiTheme="minorHAnsi" w:hAnsiTheme="minorHAnsi"/>
      <w:szCs w:val="18"/>
    </w:rPr>
  </w:style>
  <w:style w:type="paragraph" w:styleId="TOC8">
    <w:name w:val="toc 8"/>
    <w:basedOn w:val="Normal"/>
    <w:next w:val="Normal"/>
    <w:autoRedefine/>
    <w:uiPriority w:val="39"/>
    <w:unhideWhenUsed/>
    <w:rsid w:val="008E3E88"/>
    <w:pPr>
      <w:ind w:left="1260"/>
    </w:pPr>
    <w:rPr>
      <w:rFonts w:asciiTheme="minorHAnsi" w:hAnsiTheme="minorHAnsi"/>
      <w:szCs w:val="18"/>
    </w:rPr>
  </w:style>
  <w:style w:type="paragraph" w:styleId="TOC9">
    <w:name w:val="toc 9"/>
    <w:basedOn w:val="Normal"/>
    <w:next w:val="Normal"/>
    <w:autoRedefine/>
    <w:uiPriority w:val="39"/>
    <w:unhideWhenUsed/>
    <w:rsid w:val="008E3E88"/>
    <w:pPr>
      <w:ind w:left="1440"/>
    </w:pPr>
    <w:rPr>
      <w:rFonts w:asciiTheme="minorHAnsi" w:hAnsiTheme="minorHAnsi"/>
      <w:szCs w:val="18"/>
    </w:rPr>
  </w:style>
  <w:style w:type="paragraph" w:styleId="TOCHeading">
    <w:name w:val="TOC Heading"/>
    <w:basedOn w:val="Heading1"/>
    <w:next w:val="Normal"/>
    <w:uiPriority w:val="39"/>
    <w:semiHidden/>
    <w:unhideWhenUsed/>
    <w:qFormat/>
    <w:rsid w:val="0000340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styleId="TableofFigures">
    <w:name w:val="table of figures"/>
    <w:basedOn w:val="Normal"/>
    <w:next w:val="Normal"/>
    <w:uiPriority w:val="99"/>
    <w:semiHidden/>
    <w:unhideWhenUsed/>
    <w:rsid w:val="008E3E88"/>
  </w:style>
  <w:style w:type="paragraph" w:styleId="Index1">
    <w:name w:val="index 1"/>
    <w:basedOn w:val="Normal"/>
    <w:next w:val="Normal"/>
    <w:autoRedefine/>
    <w:uiPriority w:val="99"/>
    <w:semiHidden/>
    <w:unhideWhenUsed/>
    <w:rsid w:val="008E3E88"/>
    <w:pPr>
      <w:ind w:left="180" w:hanging="180"/>
    </w:pPr>
  </w:style>
  <w:style w:type="paragraph" w:customStyle="1" w:styleId="MeetingDate">
    <w:name w:val="Meeting Date"/>
    <w:basedOn w:val="Heading2"/>
    <w:link w:val="MeetingDateChar"/>
    <w:qFormat/>
    <w:rsid w:val="0000340C"/>
    <w:rPr>
      <w:caps/>
      <w:sz w:val="20"/>
    </w:rPr>
  </w:style>
  <w:style w:type="paragraph" w:customStyle="1" w:styleId="NadcapHeader">
    <w:name w:val="Nadcap Header"/>
    <w:basedOn w:val="Normal"/>
    <w:link w:val="NadcapHeaderChar"/>
    <w:qFormat/>
    <w:rsid w:val="005F1391"/>
    <w:pPr>
      <w:tabs>
        <w:tab w:val="center" w:pos="5400"/>
        <w:tab w:val="right" w:pos="10800"/>
      </w:tabs>
    </w:pPr>
    <w:rPr>
      <w:sz w:val="20"/>
    </w:rPr>
  </w:style>
  <w:style w:type="character" w:customStyle="1" w:styleId="MeetingDateChar">
    <w:name w:val="Meeting Date Char"/>
    <w:basedOn w:val="Heading2Char"/>
    <w:link w:val="MeetingDate"/>
    <w:rsid w:val="0000340C"/>
    <w:rPr>
      <w:rFonts w:ascii="Trebuchet MS" w:hAnsi="Trebuchet MS"/>
      <w:b/>
      <w:caps/>
      <w:lang w:val="en-US" w:eastAsia="en-US" w:bidi="ar-SA"/>
    </w:rPr>
  </w:style>
  <w:style w:type="character" w:customStyle="1" w:styleId="NadcapHeaderChar">
    <w:name w:val="Nadcap Header Char"/>
    <w:basedOn w:val="DefaultParagraphFont"/>
    <w:link w:val="NadcapHeader"/>
    <w:rsid w:val="005F1391"/>
    <w:rPr>
      <w:rFonts w:ascii="Arial" w:hAnsi="Arial"/>
      <w:szCs w:val="24"/>
      <w:lang w:val="en-US" w:eastAsia="en-US"/>
    </w:rPr>
  </w:style>
  <w:style w:type="paragraph" w:customStyle="1" w:styleId="MeetingObjectives">
    <w:name w:val="Meeting Objectives"/>
    <w:basedOn w:val="Topic"/>
    <w:link w:val="MeetingObjectivesChar"/>
    <w:qFormat/>
    <w:rsid w:val="005F1391"/>
    <w:pPr>
      <w:numPr>
        <w:numId w:val="0"/>
      </w:numPr>
      <w:ind w:left="432" w:hanging="432"/>
    </w:pPr>
    <w:rPr>
      <w:sz w:val="20"/>
    </w:rPr>
  </w:style>
  <w:style w:type="paragraph" w:customStyle="1" w:styleId="MeetingObjectivedetails">
    <w:name w:val="Meeting Objective details"/>
    <w:basedOn w:val="Sub-Topic"/>
    <w:link w:val="MeetingObjectivedetailsChar"/>
    <w:qFormat/>
    <w:rsid w:val="005F1391"/>
    <w:pPr>
      <w:numPr>
        <w:ilvl w:val="0"/>
        <w:numId w:val="3"/>
      </w:numPr>
    </w:pPr>
    <w:rPr>
      <w:sz w:val="20"/>
    </w:rPr>
  </w:style>
  <w:style w:type="character" w:customStyle="1" w:styleId="TopicChar">
    <w:name w:val="Topic Char"/>
    <w:basedOn w:val="SessionChar"/>
    <w:link w:val="Topic"/>
    <w:rsid w:val="00BE3044"/>
    <w:rPr>
      <w:rFonts w:ascii="Arial" w:hAnsi="Arial"/>
      <w:b/>
      <w:sz w:val="16"/>
      <w:szCs w:val="16"/>
      <w:lang w:val="en-US" w:eastAsia="en-US"/>
    </w:rPr>
  </w:style>
  <w:style w:type="character" w:customStyle="1" w:styleId="MeetingObjectivesChar">
    <w:name w:val="Meeting Objectives Char"/>
    <w:basedOn w:val="TopicChar"/>
    <w:link w:val="MeetingObjectives"/>
    <w:rsid w:val="005F1391"/>
    <w:rPr>
      <w:rFonts w:ascii="Arial" w:hAnsi="Arial"/>
      <w:b/>
      <w:sz w:val="16"/>
      <w:szCs w:val="16"/>
      <w:lang w:val="en-US" w:eastAsia="en-US"/>
    </w:rPr>
  </w:style>
  <w:style w:type="character" w:customStyle="1" w:styleId="MeetingObjectivedetailsChar">
    <w:name w:val="Meeting Objective details Char"/>
    <w:basedOn w:val="Sub-TopicChar"/>
    <w:link w:val="MeetingObjectivedetails"/>
    <w:rsid w:val="005F1391"/>
    <w:rPr>
      <w:rFonts w:ascii="Arial" w:hAnsi="Arial" w:cs="Arial"/>
      <w:sz w:val="16"/>
      <w:szCs w:val="16"/>
      <w:lang w:val="en-US" w:eastAsia="en-US"/>
    </w:rPr>
  </w:style>
  <w:style w:type="paragraph" w:customStyle="1" w:styleId="Sub-TopicDetail">
    <w:name w:val="Sub-Topic Detail"/>
    <w:basedOn w:val="Sub-Topic"/>
    <w:qFormat/>
    <w:rsid w:val="005F1391"/>
    <w:pPr>
      <w:numPr>
        <w:ilvl w:val="3"/>
      </w:numPr>
    </w:pPr>
  </w:style>
  <w:style w:type="paragraph" w:styleId="NoSpacing">
    <w:name w:val="No Spacing"/>
    <w:uiPriority w:val="1"/>
    <w:qFormat/>
    <w:rsid w:val="008016D5"/>
    <w:rPr>
      <w:rFonts w:ascii="Trebuchet MS" w:hAnsi="Trebuchet MS"/>
      <w:sz w:val="18"/>
      <w:szCs w:val="24"/>
      <w:lang w:val="en-US" w:eastAsia="en-US"/>
    </w:rPr>
  </w:style>
  <w:style w:type="paragraph" w:customStyle="1" w:styleId="QuorumCallout">
    <w:name w:val="Quorum Callout"/>
    <w:basedOn w:val="Normal"/>
    <w:next w:val="Normal"/>
    <w:qFormat/>
    <w:rsid w:val="002A7A66"/>
    <w:rPr>
      <w:rFonts w:ascii="Arial Bold" w:hAnsi="Arial Bold"/>
      <w:b/>
      <w:i/>
      <w:cap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26203">
      <w:bodyDiv w:val="1"/>
      <w:marLeft w:val="0"/>
      <w:marRight w:val="0"/>
      <w:marTop w:val="0"/>
      <w:marBottom w:val="0"/>
      <w:divBdr>
        <w:top w:val="none" w:sz="0" w:space="0" w:color="auto"/>
        <w:left w:val="none" w:sz="0" w:space="0" w:color="auto"/>
        <w:bottom w:val="none" w:sz="0" w:space="0" w:color="auto"/>
        <w:right w:val="none" w:sz="0" w:space="0" w:color="auto"/>
      </w:divBdr>
    </w:div>
    <w:div w:id="367416611">
      <w:bodyDiv w:val="1"/>
      <w:marLeft w:val="0"/>
      <w:marRight w:val="0"/>
      <w:marTop w:val="0"/>
      <w:marBottom w:val="0"/>
      <w:divBdr>
        <w:top w:val="none" w:sz="0" w:space="0" w:color="auto"/>
        <w:left w:val="none" w:sz="0" w:space="0" w:color="auto"/>
        <w:bottom w:val="none" w:sz="0" w:space="0" w:color="auto"/>
        <w:right w:val="none" w:sz="0" w:space="0" w:color="auto"/>
      </w:divBdr>
    </w:div>
    <w:div w:id="1260989482">
      <w:bodyDiv w:val="1"/>
      <w:marLeft w:val="0"/>
      <w:marRight w:val="0"/>
      <w:marTop w:val="0"/>
      <w:marBottom w:val="0"/>
      <w:divBdr>
        <w:top w:val="none" w:sz="0" w:space="0" w:color="auto"/>
        <w:left w:val="none" w:sz="0" w:space="0" w:color="auto"/>
        <w:bottom w:val="none" w:sz="0" w:space="0" w:color="auto"/>
        <w:right w:val="none" w:sz="0" w:space="0" w:color="auto"/>
      </w:divBdr>
    </w:div>
    <w:div w:id="1866671240">
      <w:bodyDiv w:val="1"/>
      <w:marLeft w:val="0"/>
      <w:marRight w:val="0"/>
      <w:marTop w:val="0"/>
      <w:marBottom w:val="0"/>
      <w:divBdr>
        <w:top w:val="none" w:sz="0" w:space="0" w:color="auto"/>
        <w:left w:val="none" w:sz="0" w:space="0" w:color="auto"/>
        <w:bottom w:val="none" w:sz="0" w:space="0" w:color="auto"/>
        <w:right w:val="none" w:sz="0" w:space="0" w:color="auto"/>
      </w:divBdr>
    </w:div>
    <w:div w:id="207083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connor\Application%20Data\Microsoft\Templates\Conference%20agenda%20with%20tracks.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837981-BC42-4EA1-8BA3-E8A1F18EA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F987144-9045-4260-BAB9-4EDAB3964676}">
  <ds:schemaRefs>
    <ds:schemaRef ds:uri="http://schemas.microsoft.com/sharepoint/v3/contenttype/forms"/>
  </ds:schemaRefs>
</ds:datastoreItem>
</file>

<file path=customXml/itemProps3.xml><?xml version="1.0" encoding="utf-8"?>
<ds:datastoreItem xmlns:ds="http://schemas.openxmlformats.org/officeDocument/2006/customXml" ds:itemID="{0BC2AF58-5428-46CD-A9F8-4971DA014666}">
  <ds:schemaRefs>
    <ds:schemaRef ds:uri="http://schemas.microsoft.com/office/2006/metadata/properties"/>
  </ds:schemaRefs>
</ds:datastoreItem>
</file>

<file path=customXml/itemProps4.xml><?xml version="1.0" encoding="utf-8"?>
<ds:datastoreItem xmlns:ds="http://schemas.openxmlformats.org/officeDocument/2006/customXml" ds:itemID="{8AEA5441-5A1E-4FC2-9F26-5B62E6060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Conference agenda with tracks</Template>
  <TotalTime>2</TotalTime>
  <Pages>5</Pages>
  <Words>1040</Words>
  <Characters>5932</Characters>
  <Application>Microsoft Office Word</Application>
  <DocSecurity>0</DocSecurity>
  <Lines>49</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March 2015 Agenda</vt:lpstr>
      <vt:lpstr/>
    </vt:vector>
  </TitlesOfParts>
  <Company>Microsoft Corporation</Company>
  <LinksUpToDate>false</LinksUpToDate>
  <CharactersWithSpaces>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2015 Agenda</dc:title>
  <dc:creator>Kellie O'Connor</dc:creator>
  <cp:lastModifiedBy>Susan Frailey</cp:lastModifiedBy>
  <cp:revision>2</cp:revision>
  <cp:lastPrinted>2012-03-28T13:56:00Z</cp:lastPrinted>
  <dcterms:created xsi:type="dcterms:W3CDTF">2017-01-03T20:31:00Z</dcterms:created>
  <dcterms:modified xsi:type="dcterms:W3CDTF">2017-01-03T20:31:00Z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TC010685191033</vt:lpwstr>
  </property>
  <property fmtid="{D5CDD505-2E9C-101B-9397-08002B2CF9AE}" pid="3" name="_NewReviewCycle">
    <vt:lpwstr/>
  </property>
</Properties>
</file>