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20F3E467">
                <wp:simplePos x="0" y="0"/>
                <wp:positionH relativeFrom="page">
                  <wp:posOffset>4133087</wp:posOffset>
                </wp:positionH>
                <wp:positionV relativeFrom="page">
                  <wp:posOffset>146304</wp:posOffset>
                </wp:positionV>
                <wp:extent cx="3360369" cy="1038225"/>
                <wp:effectExtent l="0" t="0" r="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369"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3CF8F2F4" w:rsidR="0068054D" w:rsidRPr="00330784" w:rsidRDefault="004F4AE7" w:rsidP="00722860">
                            <w:pPr>
                              <w:pStyle w:val="Heading1"/>
                            </w:pPr>
                            <w:bookmarkStart w:id="0" w:name="_Toc350940740"/>
                            <w:r>
                              <w:t xml:space="preserve">ELECTRONICS </w:t>
                            </w:r>
                            <w:r w:rsidR="0068054D" w:rsidRPr="00722860">
                              <w:t>Task</w:t>
                            </w:r>
                            <w:r w:rsidR="0068054D" w:rsidRPr="00330784">
                              <w:t xml:space="preserve"> Group Meeting Agenda</w:t>
                            </w:r>
                            <w:bookmarkEnd w:id="0"/>
                          </w:p>
                          <w:p w14:paraId="72E2576B" w14:textId="297CCD64" w:rsidR="007066EE" w:rsidRPr="0084195E" w:rsidRDefault="004F4AE7" w:rsidP="00722860">
                            <w:pPr>
                              <w:pStyle w:val="NadcapHeader"/>
                              <w:rPr>
                                <w:smallCaps/>
                              </w:rPr>
                            </w:pPr>
                            <w:r>
                              <w:rPr>
                                <w:smallCaps/>
                              </w:rPr>
                              <w:t>20 – 23 -</w:t>
                            </w:r>
                            <w:r w:rsidR="007720B9">
                              <w:rPr>
                                <w:smallCaps/>
                              </w:rPr>
                              <w:t>Feb-</w:t>
                            </w:r>
                            <w:r w:rsidR="002854FB">
                              <w:rPr>
                                <w:smallCaps/>
                              </w:rPr>
                              <w:t>201</w:t>
                            </w:r>
                            <w:r w:rsidR="007720B9">
                              <w:rPr>
                                <w:smallCaps/>
                              </w:rPr>
                              <w:t>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5.45pt;margin-top:11.5pt;width:264.6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vdhAIAABE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" stroked="f">
                <v:textbox>
                  <w:txbxContent>
                    <w:p w14:paraId="72E2576A" w14:textId="3CF8F2F4" w:rsidR="0068054D" w:rsidRPr="00330784" w:rsidRDefault="004F4AE7" w:rsidP="00722860">
                      <w:pPr>
                        <w:pStyle w:val="Heading1"/>
                      </w:pPr>
                      <w:bookmarkStart w:id="1" w:name="_Toc350940740"/>
                      <w:r>
                        <w:t xml:space="preserve">ELECTRONICS </w:t>
                      </w:r>
                      <w:r w:rsidR="0068054D" w:rsidRPr="00722860">
                        <w:t>Task</w:t>
                      </w:r>
                      <w:r w:rsidR="0068054D" w:rsidRPr="00330784">
                        <w:t xml:space="preserve"> Group Meeting Agenda</w:t>
                      </w:r>
                      <w:bookmarkEnd w:id="1"/>
                    </w:p>
                    <w:p w14:paraId="72E2576B" w14:textId="297CCD64" w:rsidR="007066EE" w:rsidRPr="0084195E" w:rsidRDefault="004F4AE7" w:rsidP="00722860">
                      <w:pPr>
                        <w:pStyle w:val="NadcapHeader"/>
                        <w:rPr>
                          <w:smallCaps/>
                        </w:rPr>
                      </w:pPr>
                      <w:r>
                        <w:rPr>
                          <w:smallCaps/>
                        </w:rPr>
                        <w:t>20 – 23 -</w:t>
                      </w:r>
                      <w:r w:rsidR="007720B9">
                        <w:rPr>
                          <w:smallCaps/>
                        </w:rPr>
                        <w:t>Feb-</w:t>
                      </w:r>
                      <w:r w:rsidR="002854FB">
                        <w:rPr>
                          <w:smallCaps/>
                        </w:rPr>
                        <w:t>201</w:t>
                      </w:r>
                      <w:r w:rsidR="007720B9">
                        <w:rPr>
                          <w:smallCaps/>
                        </w:rPr>
                        <w:t>7</w:t>
                      </w:r>
                    </w:p>
                    <w:p w14:paraId="72E2576C" w14:textId="6F811E7C" w:rsidR="007066EE" w:rsidRPr="0084195E" w:rsidRDefault="003515FF" w:rsidP="0039128C">
                      <w:pPr>
                        <w:pStyle w:val="NadcapHeader"/>
                        <w:rPr>
                          <w:smallCaps/>
                          <w:szCs w:val="20"/>
                        </w:rPr>
                      </w:pPr>
                      <w:r>
                        <w:rPr>
                          <w:smallCaps/>
                          <w:szCs w:val="20"/>
                        </w:rPr>
                        <w:t>Hilton New Orleans Riverside</w:t>
                      </w:r>
                    </w:p>
                    <w:p w14:paraId="72E2576D" w14:textId="0B15E89C" w:rsidR="00F52130" w:rsidRDefault="003515FF" w:rsidP="0039128C">
                      <w:pPr>
                        <w:pStyle w:val="NadcapHeader"/>
                        <w:rPr>
                          <w:smallCaps/>
                          <w:szCs w:val="20"/>
                        </w:rPr>
                      </w:pPr>
                      <w:r>
                        <w:rPr>
                          <w:smallCaps/>
                          <w:szCs w:val="20"/>
                        </w:rPr>
                        <w:t>New Orleans</w:t>
                      </w:r>
                      <w:r w:rsidR="00CA59E2">
                        <w:rPr>
                          <w:smallCaps/>
                          <w:szCs w:val="20"/>
                        </w:rPr>
                        <w:t xml:space="preserve">, </w:t>
                      </w:r>
                      <w:r>
                        <w:rPr>
                          <w:smallCaps/>
                          <w:szCs w:val="20"/>
                        </w:rPr>
                        <w:t>Louisiana</w:t>
                      </w:r>
                      <w:r w:rsidR="00CA59E2">
                        <w:rPr>
                          <w:smallCaps/>
                          <w:szCs w:val="20"/>
                        </w:rPr>
                        <w:t>, USA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p w14:paraId="0B6E3613" w14:textId="77777777" w:rsidR="00056EA4" w:rsidRPr="00650F38" w:rsidRDefault="00890B2C" w:rsidP="00890B2C">
      <w:pPr>
        <w:pStyle w:val="ConferenceTitle"/>
        <w:rPr>
          <w:sz w:val="20"/>
          <w:szCs w:val="20"/>
        </w:rPr>
      </w:pPr>
      <w:r w:rsidRPr="00650F38">
        <w:rPr>
          <w:sz w:val="20"/>
          <w:szCs w:val="20"/>
        </w:rPr>
        <w:t xml:space="preserve">The </w:t>
      </w:r>
      <w:r w:rsidR="004F4AE7">
        <w:rPr>
          <w:sz w:val="20"/>
          <w:szCs w:val="20"/>
        </w:rPr>
        <w:t>Electronics</w:t>
      </w:r>
      <w:r w:rsidR="0022054E" w:rsidRPr="00650F38">
        <w:rPr>
          <w:sz w:val="20"/>
          <w:szCs w:val="20"/>
        </w:rPr>
        <w:t xml:space="preserve"> </w:t>
      </w:r>
      <w:r w:rsidR="00A50E85" w:rsidRPr="00650F38">
        <w:rPr>
          <w:sz w:val="20"/>
          <w:szCs w:val="20"/>
        </w:rPr>
        <w:t>Task Group</w:t>
      </w:r>
      <w:r w:rsidR="00056EA4">
        <w:rPr>
          <w:sz w:val="20"/>
          <w:szCs w:val="20"/>
        </w:rPr>
        <w:t xml:space="preserve"> </w:t>
      </w:r>
      <w:r w:rsidR="00056EA4">
        <w:t>(ETG)</w:t>
      </w:r>
      <w:r w:rsidR="00A50E85" w:rsidRPr="00650F38">
        <w:rPr>
          <w:sz w:val="20"/>
          <w:szCs w:val="20"/>
        </w:rPr>
        <w:t xml:space="preserve"> covers</w:t>
      </w:r>
      <w:r w:rsidR="00930C63" w:rsidRPr="00650F38">
        <w:rPr>
          <w:sz w:val="20"/>
          <w:szCs w:val="20"/>
        </w:rPr>
        <w:t xml:space="preserve"> </w:t>
      </w:r>
      <w:r w:rsidRPr="00650F38">
        <w:rPr>
          <w:sz w:val="20"/>
          <w:szCs w:val="20"/>
        </w:rPr>
        <w:t>the following processes:</w:t>
      </w: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1880"/>
        <w:gridCol w:w="3023"/>
      </w:tblGrid>
      <w:tr w:rsidR="00056EA4" w:rsidRPr="006C297B" w14:paraId="5AB92206" w14:textId="77777777" w:rsidTr="00056EA4">
        <w:tc>
          <w:tcPr>
            <w:tcW w:w="1880" w:type="dxa"/>
            <w:shd w:val="clear" w:color="auto" w:fill="BFBFBF"/>
            <w:tcMar>
              <w:top w:w="43" w:type="dxa"/>
              <w:left w:w="43" w:type="dxa"/>
              <w:bottom w:w="43" w:type="dxa"/>
              <w:right w:w="43" w:type="dxa"/>
            </w:tcMar>
          </w:tcPr>
          <w:p w14:paraId="1E1D3818" w14:textId="77777777" w:rsidR="00056EA4" w:rsidRPr="006C297B" w:rsidRDefault="00056EA4" w:rsidP="008D308C">
            <w:pPr>
              <w:pStyle w:val="Tracks"/>
              <w:rPr>
                <w:b/>
                <w:sz w:val="14"/>
                <w:szCs w:val="14"/>
              </w:rPr>
            </w:pPr>
            <w:r w:rsidRPr="0047154F">
              <w:rPr>
                <w:b/>
                <w:sz w:val="14"/>
                <w:szCs w:val="14"/>
              </w:rPr>
              <w:t>AC</w:t>
            </w:r>
            <w:proofErr w:type="gramStart"/>
            <w:r w:rsidRPr="0047154F">
              <w:rPr>
                <w:b/>
                <w:sz w:val="14"/>
                <w:szCs w:val="14"/>
              </w:rPr>
              <w:t>7119  Printed</w:t>
            </w:r>
            <w:proofErr w:type="gramEnd"/>
            <w:r w:rsidRPr="0047154F">
              <w:rPr>
                <w:b/>
                <w:sz w:val="14"/>
                <w:szCs w:val="14"/>
              </w:rPr>
              <w:t xml:space="preserve"> Boards</w:t>
            </w:r>
          </w:p>
        </w:tc>
        <w:tc>
          <w:tcPr>
            <w:tcW w:w="3023" w:type="dxa"/>
            <w:shd w:val="clear" w:color="auto" w:fill="BFBFBF"/>
            <w:tcMar>
              <w:top w:w="43" w:type="dxa"/>
              <w:left w:w="43" w:type="dxa"/>
              <w:bottom w:w="43" w:type="dxa"/>
              <w:right w:w="43" w:type="dxa"/>
            </w:tcMar>
          </w:tcPr>
          <w:p w14:paraId="61FDA53E" w14:textId="77777777" w:rsidR="00056EA4" w:rsidRPr="006C297B" w:rsidRDefault="00056EA4" w:rsidP="008D308C">
            <w:pPr>
              <w:pStyle w:val="Tracks"/>
              <w:rPr>
                <w:b/>
                <w:sz w:val="14"/>
                <w:szCs w:val="14"/>
              </w:rPr>
            </w:pPr>
            <w:r w:rsidRPr="0047154F">
              <w:rPr>
                <w:b/>
                <w:sz w:val="14"/>
                <w:szCs w:val="14"/>
              </w:rPr>
              <w:t>A</w:t>
            </w:r>
            <w:r>
              <w:rPr>
                <w:b/>
                <w:sz w:val="14"/>
                <w:szCs w:val="14"/>
              </w:rPr>
              <w:t>C7119/</w:t>
            </w:r>
            <w:proofErr w:type="gramStart"/>
            <w:r>
              <w:rPr>
                <w:b/>
                <w:sz w:val="14"/>
                <w:szCs w:val="14"/>
              </w:rPr>
              <w:t>2</w:t>
            </w:r>
            <w:r w:rsidRPr="0047154F">
              <w:rPr>
                <w:b/>
                <w:sz w:val="14"/>
                <w:szCs w:val="14"/>
              </w:rPr>
              <w:t xml:space="preserve"> </w:t>
            </w:r>
            <w:r>
              <w:rPr>
                <w:b/>
                <w:sz w:val="14"/>
                <w:szCs w:val="14"/>
              </w:rPr>
              <w:t xml:space="preserve"> </w:t>
            </w:r>
            <w:r w:rsidRPr="0047154F">
              <w:rPr>
                <w:b/>
                <w:sz w:val="14"/>
                <w:szCs w:val="14"/>
              </w:rPr>
              <w:t>Flexible</w:t>
            </w:r>
            <w:proofErr w:type="gramEnd"/>
            <w:r w:rsidRPr="0047154F">
              <w:rPr>
                <w:b/>
                <w:sz w:val="14"/>
                <w:szCs w:val="14"/>
              </w:rPr>
              <w:t xml:space="preserve"> &amp; Rigid-Flexible Printed Boards</w:t>
            </w:r>
          </w:p>
        </w:tc>
      </w:tr>
      <w:tr w:rsidR="00056EA4" w:rsidRPr="006C297B" w14:paraId="598340AF" w14:textId="77777777" w:rsidTr="00056EA4">
        <w:tc>
          <w:tcPr>
            <w:tcW w:w="1880" w:type="dxa"/>
            <w:shd w:val="clear" w:color="auto" w:fill="D9D9D9" w:themeFill="background1" w:themeFillShade="D9"/>
            <w:tcMar>
              <w:top w:w="43" w:type="dxa"/>
              <w:left w:w="43" w:type="dxa"/>
              <w:bottom w:w="43" w:type="dxa"/>
              <w:right w:w="43" w:type="dxa"/>
            </w:tcMar>
          </w:tcPr>
          <w:p w14:paraId="0B5B2C9B" w14:textId="77777777" w:rsidR="00056EA4" w:rsidRPr="006C297B" w:rsidRDefault="00056EA4" w:rsidP="008D308C">
            <w:pPr>
              <w:pStyle w:val="Tracks"/>
              <w:rPr>
                <w:b/>
                <w:sz w:val="14"/>
                <w:szCs w:val="14"/>
              </w:rPr>
            </w:pPr>
          </w:p>
        </w:tc>
        <w:tc>
          <w:tcPr>
            <w:tcW w:w="3023" w:type="dxa"/>
            <w:shd w:val="clear" w:color="auto" w:fill="D9D9D9" w:themeFill="background1" w:themeFillShade="D9"/>
            <w:tcMar>
              <w:top w:w="43" w:type="dxa"/>
              <w:left w:w="43" w:type="dxa"/>
              <w:bottom w:w="43" w:type="dxa"/>
              <w:right w:w="43" w:type="dxa"/>
            </w:tcMar>
          </w:tcPr>
          <w:p w14:paraId="43CAE36A" w14:textId="77777777" w:rsidR="00056EA4" w:rsidRPr="006C297B" w:rsidRDefault="00056EA4" w:rsidP="008D308C">
            <w:pPr>
              <w:pStyle w:val="Tracks"/>
              <w:rPr>
                <w:b/>
                <w:sz w:val="14"/>
                <w:szCs w:val="14"/>
              </w:rPr>
            </w:pPr>
            <w:r>
              <w:rPr>
                <w:b/>
                <w:sz w:val="14"/>
                <w:szCs w:val="14"/>
              </w:rPr>
              <w:t>AC7119/</w:t>
            </w:r>
            <w:proofErr w:type="gramStart"/>
            <w:r>
              <w:rPr>
                <w:b/>
                <w:sz w:val="14"/>
                <w:szCs w:val="14"/>
              </w:rPr>
              <w:t>3</w:t>
            </w:r>
            <w:r w:rsidRPr="0047154F">
              <w:rPr>
                <w:b/>
                <w:sz w:val="14"/>
                <w:szCs w:val="14"/>
              </w:rPr>
              <w:t xml:space="preserve"> </w:t>
            </w:r>
            <w:r>
              <w:rPr>
                <w:b/>
                <w:sz w:val="14"/>
                <w:szCs w:val="14"/>
              </w:rPr>
              <w:t xml:space="preserve"> </w:t>
            </w:r>
            <w:r w:rsidRPr="0047154F">
              <w:rPr>
                <w:b/>
                <w:sz w:val="14"/>
                <w:szCs w:val="14"/>
              </w:rPr>
              <w:t>High</w:t>
            </w:r>
            <w:proofErr w:type="gramEnd"/>
            <w:r w:rsidRPr="0047154F">
              <w:rPr>
                <w:b/>
                <w:sz w:val="14"/>
                <w:szCs w:val="14"/>
              </w:rPr>
              <w:t xml:space="preserve"> Density Interconnect Printed Boards</w:t>
            </w:r>
          </w:p>
        </w:tc>
      </w:tr>
      <w:tr w:rsidR="00056EA4" w14:paraId="5F45886E" w14:textId="77777777" w:rsidTr="00056EA4">
        <w:tc>
          <w:tcPr>
            <w:tcW w:w="1880" w:type="dxa"/>
            <w:tcBorders>
              <w:top w:val="single" w:sz="6" w:space="0" w:color="FFFFFF"/>
              <w:left w:val="single" w:sz="8" w:space="0" w:color="FFFFFF"/>
              <w:bottom w:val="single" w:sz="8" w:space="0" w:color="FFFFFF"/>
              <w:right w:val="single" w:sz="6" w:space="0" w:color="FFFFFF"/>
            </w:tcBorders>
            <w:shd w:val="clear" w:color="auto" w:fill="BFBFBF" w:themeFill="background1" w:themeFillShade="BF"/>
            <w:tcMar>
              <w:top w:w="43" w:type="dxa"/>
              <w:left w:w="43" w:type="dxa"/>
              <w:bottom w:w="43" w:type="dxa"/>
              <w:right w:w="43" w:type="dxa"/>
            </w:tcMar>
          </w:tcPr>
          <w:p w14:paraId="1B5557FD" w14:textId="77777777" w:rsidR="00056EA4" w:rsidRPr="0047154F" w:rsidRDefault="00056EA4" w:rsidP="008D308C">
            <w:pPr>
              <w:pStyle w:val="Tracks"/>
              <w:rPr>
                <w:b/>
                <w:sz w:val="14"/>
                <w:szCs w:val="14"/>
              </w:rPr>
            </w:pPr>
          </w:p>
        </w:tc>
        <w:tc>
          <w:tcPr>
            <w:tcW w:w="3023" w:type="dxa"/>
            <w:tcBorders>
              <w:top w:val="single" w:sz="6" w:space="0" w:color="FFFFFF"/>
              <w:left w:val="single" w:sz="6" w:space="0" w:color="FFFFFF"/>
              <w:bottom w:val="single" w:sz="8" w:space="0" w:color="FFFFFF"/>
              <w:right w:val="single" w:sz="8" w:space="0" w:color="FFFFFF"/>
            </w:tcBorders>
            <w:shd w:val="clear" w:color="auto" w:fill="BFBFBF" w:themeFill="background1" w:themeFillShade="BF"/>
            <w:tcMar>
              <w:top w:w="43" w:type="dxa"/>
              <w:left w:w="43" w:type="dxa"/>
              <w:bottom w:w="43" w:type="dxa"/>
              <w:right w:w="43" w:type="dxa"/>
            </w:tcMar>
          </w:tcPr>
          <w:p w14:paraId="341D334B" w14:textId="77777777" w:rsidR="00056EA4" w:rsidRDefault="00056EA4" w:rsidP="008D308C">
            <w:pPr>
              <w:pStyle w:val="Tracks"/>
              <w:rPr>
                <w:b/>
                <w:sz w:val="14"/>
                <w:szCs w:val="14"/>
              </w:rPr>
            </w:pPr>
            <w:r w:rsidRPr="00955800">
              <w:rPr>
                <w:b/>
                <w:sz w:val="14"/>
                <w:szCs w:val="14"/>
              </w:rPr>
              <w:t>AC7119/</w:t>
            </w:r>
            <w:proofErr w:type="gramStart"/>
            <w:r>
              <w:rPr>
                <w:b/>
                <w:sz w:val="14"/>
                <w:szCs w:val="14"/>
              </w:rPr>
              <w:t>4</w:t>
            </w:r>
            <w:r w:rsidRPr="00955800">
              <w:rPr>
                <w:b/>
                <w:sz w:val="14"/>
                <w:szCs w:val="14"/>
              </w:rPr>
              <w:t xml:space="preserve"> </w:t>
            </w:r>
            <w:r>
              <w:rPr>
                <w:b/>
                <w:sz w:val="14"/>
                <w:szCs w:val="14"/>
              </w:rPr>
              <w:t xml:space="preserve"> </w:t>
            </w:r>
            <w:r w:rsidRPr="00955800">
              <w:rPr>
                <w:b/>
                <w:sz w:val="14"/>
                <w:szCs w:val="14"/>
              </w:rPr>
              <w:t>Printed</w:t>
            </w:r>
            <w:proofErr w:type="gramEnd"/>
            <w:r w:rsidRPr="00955800">
              <w:rPr>
                <w:b/>
                <w:sz w:val="14"/>
                <w:szCs w:val="14"/>
              </w:rPr>
              <w:t xml:space="preserve"> Board Personnel Qualification</w:t>
            </w:r>
          </w:p>
        </w:tc>
      </w:tr>
      <w:tr w:rsidR="00056EA4" w:rsidRPr="006C297B" w14:paraId="3105F76E" w14:textId="77777777" w:rsidTr="00056EA4">
        <w:tc>
          <w:tcPr>
            <w:tcW w:w="188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098FC90B" w14:textId="77777777" w:rsidR="00056EA4" w:rsidRPr="006C297B" w:rsidRDefault="00056EA4" w:rsidP="008D308C">
            <w:pPr>
              <w:pStyle w:val="Tracks"/>
              <w:rPr>
                <w:b/>
                <w:sz w:val="14"/>
                <w:szCs w:val="14"/>
              </w:rPr>
            </w:pPr>
            <w:r w:rsidRPr="0047154F">
              <w:rPr>
                <w:b/>
                <w:sz w:val="14"/>
                <w:szCs w:val="14"/>
              </w:rPr>
              <w:t>AC</w:t>
            </w:r>
            <w:proofErr w:type="gramStart"/>
            <w:r w:rsidRPr="0047154F">
              <w:rPr>
                <w:b/>
                <w:sz w:val="14"/>
                <w:szCs w:val="14"/>
              </w:rPr>
              <w:t>7120  Circuit</w:t>
            </w:r>
            <w:proofErr w:type="gramEnd"/>
            <w:r w:rsidRPr="0047154F">
              <w:rPr>
                <w:b/>
                <w:sz w:val="14"/>
                <w:szCs w:val="14"/>
              </w:rPr>
              <w:t xml:space="preserve"> Card Assemblies</w:t>
            </w:r>
          </w:p>
        </w:tc>
        <w:tc>
          <w:tcPr>
            <w:tcW w:w="3023"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6C205FBE" w14:textId="77777777" w:rsidR="00056EA4" w:rsidRPr="006C297B" w:rsidRDefault="00056EA4" w:rsidP="008D308C">
            <w:pPr>
              <w:pStyle w:val="Tracks"/>
              <w:rPr>
                <w:b/>
                <w:sz w:val="14"/>
                <w:szCs w:val="14"/>
              </w:rPr>
            </w:pPr>
            <w:r>
              <w:rPr>
                <w:b/>
                <w:sz w:val="14"/>
                <w:szCs w:val="14"/>
              </w:rPr>
              <w:t>AC7120/</w:t>
            </w:r>
            <w:proofErr w:type="gramStart"/>
            <w:r>
              <w:rPr>
                <w:b/>
                <w:sz w:val="14"/>
                <w:szCs w:val="14"/>
              </w:rPr>
              <w:t>1  Printed</w:t>
            </w:r>
            <w:proofErr w:type="gramEnd"/>
            <w:r>
              <w:rPr>
                <w:b/>
                <w:sz w:val="14"/>
                <w:szCs w:val="14"/>
              </w:rPr>
              <w:t xml:space="preserve"> Board Assemblies Personnel Qualifications</w:t>
            </w:r>
          </w:p>
        </w:tc>
      </w:tr>
      <w:tr w:rsidR="00056EA4" w14:paraId="2F58D5A6" w14:textId="77777777" w:rsidTr="00056EA4">
        <w:tc>
          <w:tcPr>
            <w:tcW w:w="188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4CF21718" w14:textId="77777777" w:rsidR="00056EA4" w:rsidRPr="0047154F" w:rsidRDefault="00056EA4" w:rsidP="008D308C">
            <w:pPr>
              <w:pStyle w:val="Tracks"/>
              <w:rPr>
                <w:b/>
                <w:sz w:val="14"/>
                <w:szCs w:val="14"/>
              </w:rPr>
            </w:pPr>
          </w:p>
        </w:tc>
        <w:tc>
          <w:tcPr>
            <w:tcW w:w="3023"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E6CCF47" w14:textId="77777777" w:rsidR="00056EA4" w:rsidRDefault="00056EA4" w:rsidP="008D308C">
            <w:pPr>
              <w:pStyle w:val="Tracks"/>
              <w:rPr>
                <w:b/>
                <w:sz w:val="14"/>
                <w:szCs w:val="14"/>
              </w:rPr>
            </w:pPr>
            <w:r w:rsidRPr="00955800">
              <w:rPr>
                <w:b/>
                <w:sz w:val="14"/>
                <w:szCs w:val="14"/>
              </w:rPr>
              <w:t>AC7120/</w:t>
            </w:r>
            <w:proofErr w:type="gramStart"/>
            <w:r>
              <w:rPr>
                <w:b/>
                <w:sz w:val="14"/>
                <w:szCs w:val="14"/>
              </w:rPr>
              <w:t>2</w:t>
            </w:r>
            <w:r w:rsidRPr="00955800">
              <w:rPr>
                <w:b/>
                <w:sz w:val="14"/>
                <w:szCs w:val="14"/>
              </w:rPr>
              <w:t xml:space="preserve">  General</w:t>
            </w:r>
            <w:proofErr w:type="gramEnd"/>
            <w:r w:rsidRPr="00955800">
              <w:rPr>
                <w:b/>
                <w:sz w:val="14"/>
                <w:szCs w:val="14"/>
              </w:rPr>
              <w:t xml:space="preserve"> Soldering of Circuit Card Assemblies</w:t>
            </w:r>
          </w:p>
        </w:tc>
      </w:tr>
      <w:tr w:rsidR="00056EA4" w14:paraId="05F66CD3" w14:textId="77777777" w:rsidTr="00056EA4">
        <w:tc>
          <w:tcPr>
            <w:tcW w:w="188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E0908B5" w14:textId="77777777" w:rsidR="00056EA4" w:rsidRPr="0047154F" w:rsidRDefault="00056EA4" w:rsidP="008D308C">
            <w:pPr>
              <w:pStyle w:val="Tracks"/>
              <w:rPr>
                <w:b/>
                <w:sz w:val="14"/>
                <w:szCs w:val="14"/>
              </w:rPr>
            </w:pPr>
          </w:p>
        </w:tc>
        <w:tc>
          <w:tcPr>
            <w:tcW w:w="3023"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3BA00BEE" w14:textId="77777777" w:rsidR="00056EA4" w:rsidRDefault="00056EA4" w:rsidP="008D308C">
            <w:pPr>
              <w:pStyle w:val="Tracks"/>
              <w:rPr>
                <w:b/>
                <w:sz w:val="14"/>
                <w:szCs w:val="14"/>
              </w:rPr>
            </w:pPr>
            <w:r>
              <w:rPr>
                <w:b/>
                <w:sz w:val="14"/>
                <w:szCs w:val="14"/>
              </w:rPr>
              <w:t>AC7120/</w:t>
            </w:r>
            <w:proofErr w:type="gramStart"/>
            <w:r>
              <w:rPr>
                <w:b/>
                <w:sz w:val="14"/>
                <w:szCs w:val="14"/>
              </w:rPr>
              <w:t>3</w:t>
            </w:r>
            <w:r w:rsidRPr="00955800">
              <w:rPr>
                <w:b/>
                <w:sz w:val="14"/>
                <w:szCs w:val="14"/>
              </w:rPr>
              <w:t xml:space="preserve"> </w:t>
            </w:r>
            <w:r>
              <w:rPr>
                <w:b/>
                <w:sz w:val="14"/>
                <w:szCs w:val="14"/>
              </w:rPr>
              <w:t xml:space="preserve"> </w:t>
            </w:r>
            <w:r w:rsidRPr="00955800">
              <w:rPr>
                <w:b/>
                <w:sz w:val="14"/>
                <w:szCs w:val="14"/>
              </w:rPr>
              <w:t>Plated</w:t>
            </w:r>
            <w:proofErr w:type="gramEnd"/>
            <w:r w:rsidRPr="00955800">
              <w:rPr>
                <w:b/>
                <w:sz w:val="14"/>
                <w:szCs w:val="14"/>
              </w:rPr>
              <w:t xml:space="preserve"> Through-Hole Technology (PTH)</w:t>
            </w:r>
          </w:p>
        </w:tc>
      </w:tr>
      <w:tr w:rsidR="00056EA4" w14:paraId="019AF747" w14:textId="77777777" w:rsidTr="00056EA4">
        <w:tc>
          <w:tcPr>
            <w:tcW w:w="188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59B99971" w14:textId="77777777" w:rsidR="00056EA4" w:rsidRPr="0047154F" w:rsidRDefault="00056EA4" w:rsidP="008D308C">
            <w:pPr>
              <w:pStyle w:val="Tracks"/>
              <w:rPr>
                <w:b/>
                <w:sz w:val="14"/>
                <w:szCs w:val="14"/>
              </w:rPr>
            </w:pPr>
          </w:p>
        </w:tc>
        <w:tc>
          <w:tcPr>
            <w:tcW w:w="3023"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40406622" w14:textId="77777777" w:rsidR="00056EA4" w:rsidRDefault="00056EA4" w:rsidP="008D308C">
            <w:pPr>
              <w:pStyle w:val="Tracks"/>
              <w:rPr>
                <w:b/>
                <w:sz w:val="14"/>
                <w:szCs w:val="14"/>
              </w:rPr>
            </w:pPr>
            <w:r>
              <w:rPr>
                <w:b/>
                <w:sz w:val="14"/>
                <w:szCs w:val="14"/>
              </w:rPr>
              <w:t>AC7120/</w:t>
            </w:r>
            <w:proofErr w:type="gramStart"/>
            <w:r>
              <w:rPr>
                <w:b/>
                <w:sz w:val="14"/>
                <w:szCs w:val="14"/>
              </w:rPr>
              <w:t xml:space="preserve">4 </w:t>
            </w:r>
            <w:r w:rsidRPr="00955800">
              <w:rPr>
                <w:b/>
                <w:sz w:val="14"/>
                <w:szCs w:val="14"/>
              </w:rPr>
              <w:t xml:space="preserve"> Surface</w:t>
            </w:r>
            <w:proofErr w:type="gramEnd"/>
            <w:r w:rsidRPr="00955800">
              <w:rPr>
                <w:b/>
                <w:sz w:val="14"/>
                <w:szCs w:val="14"/>
              </w:rPr>
              <w:t xml:space="preserve"> Mount Technology (SMT)</w:t>
            </w:r>
          </w:p>
        </w:tc>
      </w:tr>
      <w:tr w:rsidR="00056EA4" w14:paraId="624447ED" w14:textId="77777777" w:rsidTr="00056EA4">
        <w:tc>
          <w:tcPr>
            <w:tcW w:w="188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310D18DD" w14:textId="77777777" w:rsidR="00056EA4" w:rsidRPr="0047154F" w:rsidRDefault="00056EA4" w:rsidP="008D308C">
            <w:pPr>
              <w:pStyle w:val="Tracks"/>
              <w:rPr>
                <w:b/>
                <w:sz w:val="14"/>
                <w:szCs w:val="14"/>
              </w:rPr>
            </w:pPr>
          </w:p>
        </w:tc>
        <w:tc>
          <w:tcPr>
            <w:tcW w:w="3023"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5E7FA75B" w14:textId="77777777" w:rsidR="00056EA4" w:rsidRDefault="00056EA4" w:rsidP="008D308C">
            <w:pPr>
              <w:pStyle w:val="Tracks"/>
              <w:rPr>
                <w:b/>
                <w:sz w:val="14"/>
                <w:szCs w:val="14"/>
              </w:rPr>
            </w:pPr>
            <w:r>
              <w:rPr>
                <w:b/>
                <w:sz w:val="14"/>
                <w:szCs w:val="14"/>
              </w:rPr>
              <w:t>AC7120/</w:t>
            </w:r>
            <w:proofErr w:type="gramStart"/>
            <w:r>
              <w:rPr>
                <w:b/>
                <w:sz w:val="14"/>
                <w:szCs w:val="14"/>
              </w:rPr>
              <w:t>5</w:t>
            </w:r>
            <w:r w:rsidRPr="00955800">
              <w:rPr>
                <w:b/>
                <w:sz w:val="14"/>
                <w:szCs w:val="14"/>
              </w:rPr>
              <w:t xml:space="preserve"> </w:t>
            </w:r>
            <w:r>
              <w:rPr>
                <w:b/>
                <w:sz w:val="14"/>
                <w:szCs w:val="14"/>
              </w:rPr>
              <w:t xml:space="preserve"> </w:t>
            </w:r>
            <w:r w:rsidRPr="00955800">
              <w:rPr>
                <w:b/>
                <w:sz w:val="14"/>
                <w:szCs w:val="14"/>
              </w:rPr>
              <w:t>Mixed</w:t>
            </w:r>
            <w:proofErr w:type="gramEnd"/>
            <w:r w:rsidRPr="00955800">
              <w:rPr>
                <w:b/>
                <w:sz w:val="14"/>
                <w:szCs w:val="14"/>
              </w:rPr>
              <w:t xml:space="preserve"> Metallurgy BGAs</w:t>
            </w:r>
          </w:p>
        </w:tc>
      </w:tr>
      <w:tr w:rsidR="00056EA4" w14:paraId="2452D6CC" w14:textId="77777777" w:rsidTr="00056EA4">
        <w:tc>
          <w:tcPr>
            <w:tcW w:w="188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0884CF9" w14:textId="77777777" w:rsidR="00056EA4" w:rsidRPr="0047154F" w:rsidRDefault="00056EA4" w:rsidP="008D308C">
            <w:pPr>
              <w:pStyle w:val="Tracks"/>
              <w:rPr>
                <w:b/>
                <w:sz w:val="14"/>
                <w:szCs w:val="14"/>
              </w:rPr>
            </w:pPr>
          </w:p>
        </w:tc>
        <w:tc>
          <w:tcPr>
            <w:tcW w:w="3023"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37FDF2A8" w14:textId="77777777" w:rsidR="00056EA4" w:rsidRDefault="00056EA4" w:rsidP="008D308C">
            <w:pPr>
              <w:pStyle w:val="Tracks"/>
              <w:rPr>
                <w:b/>
                <w:sz w:val="14"/>
                <w:szCs w:val="14"/>
              </w:rPr>
            </w:pPr>
            <w:r>
              <w:rPr>
                <w:b/>
                <w:sz w:val="14"/>
                <w:szCs w:val="14"/>
              </w:rPr>
              <w:t>AC7120/</w:t>
            </w:r>
            <w:proofErr w:type="gramStart"/>
            <w:r>
              <w:rPr>
                <w:b/>
                <w:sz w:val="14"/>
                <w:szCs w:val="14"/>
              </w:rPr>
              <w:t>6</w:t>
            </w:r>
            <w:r w:rsidRPr="00955800">
              <w:rPr>
                <w:b/>
                <w:sz w:val="14"/>
                <w:szCs w:val="14"/>
              </w:rPr>
              <w:t xml:space="preserve"> </w:t>
            </w:r>
            <w:r>
              <w:rPr>
                <w:b/>
                <w:sz w:val="14"/>
                <w:szCs w:val="14"/>
              </w:rPr>
              <w:t xml:space="preserve"> </w:t>
            </w:r>
            <w:r w:rsidRPr="00955800">
              <w:rPr>
                <w:b/>
                <w:sz w:val="14"/>
                <w:szCs w:val="14"/>
              </w:rPr>
              <w:t>Lead</w:t>
            </w:r>
            <w:proofErr w:type="gramEnd"/>
            <w:r w:rsidRPr="00955800">
              <w:rPr>
                <w:b/>
                <w:sz w:val="14"/>
                <w:szCs w:val="14"/>
              </w:rPr>
              <w:t xml:space="preserve"> Free Soldering</w:t>
            </w:r>
          </w:p>
        </w:tc>
      </w:tr>
      <w:tr w:rsidR="00056EA4" w14:paraId="580A2164" w14:textId="77777777" w:rsidTr="00056EA4">
        <w:tc>
          <w:tcPr>
            <w:tcW w:w="188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190719B1" w14:textId="77777777" w:rsidR="00056EA4" w:rsidRPr="0047154F" w:rsidRDefault="00056EA4" w:rsidP="008D308C">
            <w:pPr>
              <w:pStyle w:val="Tracks"/>
              <w:rPr>
                <w:b/>
                <w:sz w:val="14"/>
                <w:szCs w:val="14"/>
              </w:rPr>
            </w:pPr>
          </w:p>
        </w:tc>
        <w:tc>
          <w:tcPr>
            <w:tcW w:w="3023"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40715D03" w14:textId="77777777" w:rsidR="00056EA4" w:rsidRDefault="00056EA4" w:rsidP="008D308C">
            <w:pPr>
              <w:pStyle w:val="Tracks"/>
              <w:rPr>
                <w:b/>
                <w:sz w:val="14"/>
                <w:szCs w:val="14"/>
              </w:rPr>
            </w:pPr>
            <w:r>
              <w:rPr>
                <w:b/>
                <w:sz w:val="14"/>
                <w:szCs w:val="14"/>
              </w:rPr>
              <w:t>AC7120/</w:t>
            </w:r>
            <w:proofErr w:type="gramStart"/>
            <w:r>
              <w:rPr>
                <w:b/>
                <w:sz w:val="14"/>
                <w:szCs w:val="14"/>
              </w:rPr>
              <w:t>7</w:t>
            </w:r>
            <w:r w:rsidRPr="00955800">
              <w:rPr>
                <w:b/>
                <w:sz w:val="14"/>
                <w:szCs w:val="14"/>
              </w:rPr>
              <w:t xml:space="preserve"> </w:t>
            </w:r>
            <w:r>
              <w:rPr>
                <w:b/>
                <w:sz w:val="14"/>
                <w:szCs w:val="14"/>
              </w:rPr>
              <w:t xml:space="preserve"> </w:t>
            </w:r>
            <w:r w:rsidRPr="00955800">
              <w:rPr>
                <w:b/>
                <w:sz w:val="14"/>
                <w:szCs w:val="14"/>
              </w:rPr>
              <w:t>Conformal</w:t>
            </w:r>
            <w:proofErr w:type="gramEnd"/>
            <w:r w:rsidRPr="00955800">
              <w:rPr>
                <w:b/>
                <w:sz w:val="14"/>
                <w:szCs w:val="14"/>
              </w:rPr>
              <w:t xml:space="preserve"> Coa</w:t>
            </w:r>
            <w:r>
              <w:rPr>
                <w:b/>
                <w:sz w:val="14"/>
                <w:szCs w:val="14"/>
              </w:rPr>
              <w:t>ting of Circuit Card Assemblies</w:t>
            </w:r>
          </w:p>
        </w:tc>
      </w:tr>
      <w:tr w:rsidR="00056EA4" w14:paraId="23478846" w14:textId="77777777" w:rsidTr="00056EA4">
        <w:tc>
          <w:tcPr>
            <w:tcW w:w="188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17AFE959" w14:textId="77777777" w:rsidR="00056EA4" w:rsidRPr="0047154F" w:rsidRDefault="00056EA4" w:rsidP="008D308C">
            <w:pPr>
              <w:pStyle w:val="Tracks"/>
              <w:rPr>
                <w:b/>
                <w:sz w:val="14"/>
                <w:szCs w:val="14"/>
              </w:rPr>
            </w:pPr>
          </w:p>
        </w:tc>
        <w:tc>
          <w:tcPr>
            <w:tcW w:w="3023"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5297C403" w14:textId="77777777" w:rsidR="00056EA4" w:rsidRDefault="00056EA4" w:rsidP="008D308C">
            <w:pPr>
              <w:pStyle w:val="Tracks"/>
              <w:rPr>
                <w:b/>
                <w:sz w:val="14"/>
                <w:szCs w:val="14"/>
              </w:rPr>
            </w:pPr>
            <w:r>
              <w:rPr>
                <w:b/>
                <w:sz w:val="14"/>
                <w:szCs w:val="14"/>
              </w:rPr>
              <w:t>AC7120/</w:t>
            </w:r>
            <w:proofErr w:type="gramStart"/>
            <w:r>
              <w:rPr>
                <w:b/>
                <w:sz w:val="14"/>
                <w:szCs w:val="14"/>
              </w:rPr>
              <w:t>8</w:t>
            </w:r>
            <w:r w:rsidRPr="00955800">
              <w:rPr>
                <w:b/>
                <w:sz w:val="14"/>
                <w:szCs w:val="14"/>
              </w:rPr>
              <w:t xml:space="preserve"> </w:t>
            </w:r>
            <w:r>
              <w:rPr>
                <w:b/>
                <w:sz w:val="14"/>
                <w:szCs w:val="14"/>
              </w:rPr>
              <w:t xml:space="preserve"> </w:t>
            </w:r>
            <w:r w:rsidRPr="00955800">
              <w:rPr>
                <w:b/>
                <w:sz w:val="14"/>
                <w:szCs w:val="14"/>
              </w:rPr>
              <w:t>Encapsulation</w:t>
            </w:r>
            <w:proofErr w:type="gramEnd"/>
          </w:p>
        </w:tc>
      </w:tr>
      <w:tr w:rsidR="00056EA4" w14:paraId="12AD641F" w14:textId="77777777" w:rsidTr="00056EA4">
        <w:tc>
          <w:tcPr>
            <w:tcW w:w="188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0A43AF76" w14:textId="77777777" w:rsidR="00056EA4" w:rsidRPr="0047154F" w:rsidRDefault="00056EA4" w:rsidP="008D308C">
            <w:pPr>
              <w:pStyle w:val="Tracks"/>
              <w:rPr>
                <w:b/>
                <w:sz w:val="14"/>
                <w:szCs w:val="14"/>
              </w:rPr>
            </w:pPr>
          </w:p>
        </w:tc>
        <w:tc>
          <w:tcPr>
            <w:tcW w:w="3023"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61AF0706" w14:textId="77777777" w:rsidR="00056EA4" w:rsidRDefault="00056EA4" w:rsidP="008D308C">
            <w:pPr>
              <w:pStyle w:val="Tracks"/>
              <w:rPr>
                <w:b/>
                <w:sz w:val="14"/>
                <w:szCs w:val="14"/>
              </w:rPr>
            </w:pPr>
            <w:r>
              <w:rPr>
                <w:b/>
                <w:sz w:val="14"/>
                <w:szCs w:val="14"/>
              </w:rPr>
              <w:t>AC7120/</w:t>
            </w:r>
            <w:proofErr w:type="gramStart"/>
            <w:r>
              <w:rPr>
                <w:b/>
                <w:sz w:val="14"/>
                <w:szCs w:val="14"/>
              </w:rPr>
              <w:t>9</w:t>
            </w:r>
            <w:r w:rsidRPr="00955800">
              <w:rPr>
                <w:b/>
                <w:sz w:val="14"/>
                <w:szCs w:val="14"/>
              </w:rPr>
              <w:t xml:space="preserve"> </w:t>
            </w:r>
            <w:r>
              <w:rPr>
                <w:b/>
                <w:sz w:val="14"/>
                <w:szCs w:val="14"/>
              </w:rPr>
              <w:t xml:space="preserve"> </w:t>
            </w:r>
            <w:r w:rsidRPr="00955800">
              <w:rPr>
                <w:b/>
                <w:sz w:val="14"/>
                <w:szCs w:val="14"/>
              </w:rPr>
              <w:t>Programming</w:t>
            </w:r>
            <w:proofErr w:type="gramEnd"/>
          </w:p>
        </w:tc>
      </w:tr>
      <w:tr w:rsidR="00056EA4" w14:paraId="78278E9F" w14:textId="77777777" w:rsidTr="00056EA4">
        <w:tc>
          <w:tcPr>
            <w:tcW w:w="188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20E6C52B" w14:textId="77777777" w:rsidR="00056EA4" w:rsidRPr="0047154F" w:rsidRDefault="00056EA4" w:rsidP="008D308C">
            <w:pPr>
              <w:pStyle w:val="Tracks"/>
              <w:rPr>
                <w:b/>
                <w:sz w:val="14"/>
                <w:szCs w:val="14"/>
              </w:rPr>
            </w:pPr>
          </w:p>
        </w:tc>
        <w:tc>
          <w:tcPr>
            <w:tcW w:w="3023"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5026B62C" w14:textId="77777777" w:rsidR="00056EA4" w:rsidRDefault="00056EA4" w:rsidP="008D308C">
            <w:pPr>
              <w:pStyle w:val="Tracks"/>
              <w:rPr>
                <w:b/>
                <w:sz w:val="14"/>
                <w:szCs w:val="14"/>
              </w:rPr>
            </w:pPr>
            <w:r w:rsidRPr="00955800">
              <w:rPr>
                <w:b/>
                <w:sz w:val="14"/>
                <w:szCs w:val="14"/>
              </w:rPr>
              <w:t>AC7120/</w:t>
            </w:r>
            <w:proofErr w:type="gramStart"/>
            <w:r w:rsidRPr="00955800">
              <w:rPr>
                <w:b/>
                <w:sz w:val="14"/>
                <w:szCs w:val="14"/>
              </w:rPr>
              <w:t>1</w:t>
            </w:r>
            <w:r>
              <w:rPr>
                <w:b/>
                <w:sz w:val="14"/>
                <w:szCs w:val="14"/>
              </w:rPr>
              <w:t>0</w:t>
            </w:r>
            <w:r w:rsidRPr="00955800">
              <w:rPr>
                <w:b/>
                <w:sz w:val="14"/>
                <w:szCs w:val="14"/>
              </w:rPr>
              <w:t xml:space="preserve"> </w:t>
            </w:r>
            <w:r>
              <w:rPr>
                <w:b/>
                <w:sz w:val="14"/>
                <w:szCs w:val="14"/>
              </w:rPr>
              <w:t xml:space="preserve"> </w:t>
            </w:r>
            <w:r w:rsidRPr="00955800">
              <w:rPr>
                <w:b/>
                <w:sz w:val="14"/>
                <w:szCs w:val="14"/>
              </w:rPr>
              <w:t>Final</w:t>
            </w:r>
            <w:proofErr w:type="gramEnd"/>
            <w:r w:rsidRPr="00955800">
              <w:rPr>
                <w:b/>
                <w:sz w:val="14"/>
                <w:szCs w:val="14"/>
              </w:rPr>
              <w:t xml:space="preserve"> Testing</w:t>
            </w:r>
          </w:p>
        </w:tc>
      </w:tr>
      <w:tr w:rsidR="00056EA4" w14:paraId="51799F38" w14:textId="77777777" w:rsidTr="00056EA4">
        <w:tc>
          <w:tcPr>
            <w:tcW w:w="188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20976565" w14:textId="77777777" w:rsidR="00056EA4" w:rsidRPr="0047154F" w:rsidRDefault="00056EA4" w:rsidP="008D308C">
            <w:pPr>
              <w:pStyle w:val="Tracks"/>
              <w:rPr>
                <w:b/>
                <w:sz w:val="14"/>
                <w:szCs w:val="14"/>
              </w:rPr>
            </w:pPr>
          </w:p>
        </w:tc>
        <w:tc>
          <w:tcPr>
            <w:tcW w:w="3023"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6B19A270" w14:textId="77777777" w:rsidR="00056EA4" w:rsidRDefault="00056EA4" w:rsidP="008D308C">
            <w:pPr>
              <w:pStyle w:val="Tracks"/>
              <w:rPr>
                <w:b/>
                <w:sz w:val="14"/>
                <w:szCs w:val="14"/>
              </w:rPr>
            </w:pPr>
            <w:r w:rsidRPr="00955800">
              <w:rPr>
                <w:b/>
                <w:sz w:val="14"/>
                <w:szCs w:val="14"/>
              </w:rPr>
              <w:t>AC7120/</w:t>
            </w:r>
            <w:proofErr w:type="gramStart"/>
            <w:r w:rsidRPr="00955800">
              <w:rPr>
                <w:b/>
                <w:sz w:val="14"/>
                <w:szCs w:val="14"/>
              </w:rPr>
              <w:t>1</w:t>
            </w:r>
            <w:r>
              <w:rPr>
                <w:b/>
                <w:sz w:val="14"/>
                <w:szCs w:val="14"/>
              </w:rPr>
              <w:t>1</w:t>
            </w:r>
            <w:r w:rsidRPr="00955800">
              <w:rPr>
                <w:b/>
                <w:sz w:val="14"/>
                <w:szCs w:val="14"/>
              </w:rPr>
              <w:t xml:space="preserve"> </w:t>
            </w:r>
            <w:r>
              <w:rPr>
                <w:b/>
                <w:sz w:val="14"/>
                <w:szCs w:val="14"/>
              </w:rPr>
              <w:t xml:space="preserve"> </w:t>
            </w:r>
            <w:r w:rsidRPr="00955800">
              <w:rPr>
                <w:b/>
                <w:sz w:val="14"/>
                <w:szCs w:val="14"/>
              </w:rPr>
              <w:t>Repackaging</w:t>
            </w:r>
            <w:proofErr w:type="gramEnd"/>
          </w:p>
        </w:tc>
      </w:tr>
      <w:tr w:rsidR="00056EA4" w:rsidRPr="00DD3B47" w14:paraId="21AD03E7" w14:textId="77777777" w:rsidTr="00056EA4">
        <w:tc>
          <w:tcPr>
            <w:tcW w:w="1880" w:type="dxa"/>
            <w:tcBorders>
              <w:top w:val="single" w:sz="6" w:space="0" w:color="FFFFFF"/>
              <w:left w:val="single" w:sz="8" w:space="0" w:color="FFFFFF"/>
              <w:bottom w:val="single" w:sz="6" w:space="0" w:color="FFFFFF"/>
              <w:right w:val="single" w:sz="6" w:space="0" w:color="FFFFFF"/>
            </w:tcBorders>
            <w:shd w:val="clear" w:color="auto" w:fill="BFBFBF" w:themeFill="background1" w:themeFillShade="BF"/>
            <w:tcMar>
              <w:top w:w="43" w:type="dxa"/>
              <w:left w:w="43" w:type="dxa"/>
              <w:bottom w:w="43" w:type="dxa"/>
              <w:right w:w="43" w:type="dxa"/>
            </w:tcMar>
          </w:tcPr>
          <w:p w14:paraId="41DDFCFD" w14:textId="77777777" w:rsidR="00056EA4" w:rsidRPr="006C297B" w:rsidRDefault="00056EA4" w:rsidP="008D308C">
            <w:pPr>
              <w:pStyle w:val="Tracks"/>
              <w:rPr>
                <w:b/>
                <w:sz w:val="14"/>
                <w:szCs w:val="14"/>
              </w:rPr>
            </w:pPr>
            <w:r w:rsidRPr="0047154F">
              <w:rPr>
                <w:b/>
                <w:sz w:val="14"/>
                <w:szCs w:val="14"/>
              </w:rPr>
              <w:t>AC</w:t>
            </w:r>
            <w:proofErr w:type="gramStart"/>
            <w:r w:rsidRPr="0047154F">
              <w:rPr>
                <w:b/>
                <w:sz w:val="14"/>
                <w:szCs w:val="14"/>
              </w:rPr>
              <w:t>7121</w:t>
            </w:r>
            <w:r>
              <w:rPr>
                <w:b/>
                <w:sz w:val="14"/>
                <w:szCs w:val="14"/>
              </w:rPr>
              <w:t xml:space="preserve"> </w:t>
            </w:r>
            <w:r w:rsidRPr="0047154F">
              <w:rPr>
                <w:b/>
                <w:sz w:val="14"/>
                <w:szCs w:val="14"/>
              </w:rPr>
              <w:t xml:space="preserve"> Cable</w:t>
            </w:r>
            <w:proofErr w:type="gramEnd"/>
            <w:r w:rsidRPr="0047154F">
              <w:rPr>
                <w:b/>
                <w:sz w:val="14"/>
                <w:szCs w:val="14"/>
              </w:rPr>
              <w:t xml:space="preserve"> &amp; Harness Assemblies</w:t>
            </w:r>
          </w:p>
        </w:tc>
        <w:tc>
          <w:tcPr>
            <w:tcW w:w="3023" w:type="dxa"/>
            <w:tcBorders>
              <w:top w:val="single" w:sz="6" w:space="0" w:color="FFFFFF"/>
              <w:left w:val="single" w:sz="6" w:space="0" w:color="FFFFFF"/>
              <w:bottom w:val="single" w:sz="6" w:space="0" w:color="FFFFFF"/>
              <w:right w:val="single" w:sz="8" w:space="0" w:color="FFFFFF"/>
            </w:tcBorders>
            <w:shd w:val="clear" w:color="auto" w:fill="BFBFBF" w:themeFill="background1" w:themeFillShade="BF"/>
            <w:tcMar>
              <w:top w:w="43" w:type="dxa"/>
              <w:left w:w="43" w:type="dxa"/>
              <w:bottom w:w="43" w:type="dxa"/>
              <w:right w:w="43" w:type="dxa"/>
            </w:tcMar>
          </w:tcPr>
          <w:p w14:paraId="7C3F40FC" w14:textId="77777777" w:rsidR="00056EA4" w:rsidRPr="00DD3B47" w:rsidRDefault="00056EA4" w:rsidP="008D308C">
            <w:pPr>
              <w:pStyle w:val="Tracks"/>
              <w:rPr>
                <w:b/>
                <w:sz w:val="14"/>
                <w:szCs w:val="14"/>
              </w:rPr>
            </w:pPr>
            <w:r w:rsidRPr="00DD3B47">
              <w:rPr>
                <w:b/>
                <w:sz w:val="14"/>
                <w:szCs w:val="14"/>
              </w:rPr>
              <w:t>AC712</w:t>
            </w:r>
            <w:r>
              <w:rPr>
                <w:b/>
                <w:sz w:val="14"/>
                <w:szCs w:val="14"/>
              </w:rPr>
              <w:t>1</w:t>
            </w:r>
            <w:r w:rsidRPr="00DD3B47">
              <w:rPr>
                <w:b/>
                <w:sz w:val="14"/>
                <w:szCs w:val="14"/>
              </w:rPr>
              <w:t>/</w:t>
            </w:r>
            <w:proofErr w:type="gramStart"/>
            <w:r w:rsidRPr="00DD3B47">
              <w:rPr>
                <w:b/>
                <w:sz w:val="14"/>
                <w:szCs w:val="14"/>
              </w:rPr>
              <w:t>1</w:t>
            </w:r>
            <w:r>
              <w:rPr>
                <w:b/>
                <w:sz w:val="14"/>
                <w:szCs w:val="14"/>
              </w:rPr>
              <w:t xml:space="preserve"> </w:t>
            </w:r>
            <w:r w:rsidRPr="00DD3B47">
              <w:rPr>
                <w:b/>
                <w:sz w:val="14"/>
                <w:szCs w:val="14"/>
              </w:rPr>
              <w:t xml:space="preserve"> </w:t>
            </w:r>
            <w:r>
              <w:rPr>
                <w:b/>
                <w:sz w:val="14"/>
                <w:szCs w:val="14"/>
              </w:rPr>
              <w:t>Cable</w:t>
            </w:r>
            <w:proofErr w:type="gramEnd"/>
            <w:r>
              <w:rPr>
                <w:b/>
                <w:sz w:val="14"/>
                <w:szCs w:val="14"/>
              </w:rPr>
              <w:t xml:space="preserve"> &amp; Harness </w:t>
            </w:r>
            <w:proofErr w:type="spellStart"/>
            <w:r>
              <w:rPr>
                <w:b/>
                <w:sz w:val="14"/>
                <w:szCs w:val="14"/>
              </w:rPr>
              <w:t>As</w:t>
            </w:r>
            <w:r w:rsidRPr="00DD3B47">
              <w:rPr>
                <w:b/>
                <w:sz w:val="14"/>
                <w:szCs w:val="14"/>
              </w:rPr>
              <w:t>ssemblies</w:t>
            </w:r>
            <w:proofErr w:type="spellEnd"/>
            <w:r w:rsidRPr="00DD3B47">
              <w:rPr>
                <w:b/>
                <w:sz w:val="14"/>
                <w:szCs w:val="14"/>
              </w:rPr>
              <w:t xml:space="preserve"> Perso</w:t>
            </w:r>
            <w:r>
              <w:rPr>
                <w:b/>
                <w:sz w:val="14"/>
                <w:szCs w:val="14"/>
              </w:rPr>
              <w:t>n</w:t>
            </w:r>
            <w:r w:rsidRPr="00DD3B47">
              <w:rPr>
                <w:b/>
                <w:sz w:val="14"/>
                <w:szCs w:val="14"/>
              </w:rPr>
              <w:t>nel Qualifications</w:t>
            </w:r>
          </w:p>
        </w:tc>
      </w:tr>
    </w:tbl>
    <w:p w14:paraId="72E255DE" w14:textId="667E040C" w:rsidR="00890B2C" w:rsidRPr="00650F38" w:rsidRDefault="00890B2C" w:rsidP="00890B2C">
      <w:pPr>
        <w:pStyle w:val="ConferenceTitle"/>
        <w:rPr>
          <w:sz w:val="20"/>
          <w:szCs w:val="20"/>
        </w:rPr>
      </w:pPr>
    </w:p>
    <w:p w14:paraId="72E255DF" w14:textId="057B6E3E" w:rsidR="00930C63" w:rsidRDefault="00930C63" w:rsidP="00890B2C">
      <w:pPr>
        <w:pStyle w:val="ConferenceTitle"/>
        <w:rPr>
          <w:szCs w:val="18"/>
        </w:rPr>
      </w:pPr>
    </w:p>
    <w:p w14:paraId="6B40F246" w14:textId="359B58A6" w:rsidR="00056EA4" w:rsidRDefault="00056EA4" w:rsidP="00890B2C">
      <w:pPr>
        <w:pStyle w:val="ConferenceTitle"/>
        <w:rPr>
          <w:szCs w:val="18"/>
        </w:rPr>
      </w:pPr>
    </w:p>
    <w:p w14:paraId="23A49D77" w14:textId="7D39AACE" w:rsidR="00056EA4" w:rsidRDefault="00056EA4" w:rsidP="00890B2C">
      <w:pPr>
        <w:pStyle w:val="ConferenceTitle"/>
        <w:rPr>
          <w:szCs w:val="18"/>
        </w:rPr>
      </w:pPr>
    </w:p>
    <w:p w14:paraId="285A931A" w14:textId="35CA266F" w:rsidR="00056EA4" w:rsidRDefault="00056EA4" w:rsidP="00890B2C">
      <w:pPr>
        <w:pStyle w:val="ConferenceTitle"/>
        <w:rPr>
          <w:szCs w:val="18"/>
        </w:rPr>
      </w:pPr>
    </w:p>
    <w:p w14:paraId="27314FEF" w14:textId="29D454F9" w:rsidR="00056EA4" w:rsidRDefault="00056EA4" w:rsidP="00890B2C">
      <w:pPr>
        <w:pStyle w:val="ConferenceTitle"/>
        <w:rPr>
          <w:szCs w:val="18"/>
        </w:rPr>
      </w:pPr>
    </w:p>
    <w:p w14:paraId="51CCA36E" w14:textId="32A69E09" w:rsidR="00056EA4" w:rsidRDefault="00056EA4" w:rsidP="00890B2C">
      <w:pPr>
        <w:pStyle w:val="ConferenceTitle"/>
        <w:rPr>
          <w:szCs w:val="18"/>
        </w:rPr>
      </w:pPr>
    </w:p>
    <w:p w14:paraId="3D098866" w14:textId="31C295AF" w:rsidR="00056EA4" w:rsidRDefault="00056EA4" w:rsidP="00890B2C">
      <w:pPr>
        <w:pStyle w:val="ConferenceTitle"/>
        <w:rPr>
          <w:szCs w:val="18"/>
        </w:rPr>
      </w:pPr>
    </w:p>
    <w:p w14:paraId="10F5323E" w14:textId="29953BEF" w:rsidR="00056EA4" w:rsidRDefault="00056EA4" w:rsidP="00890B2C">
      <w:pPr>
        <w:pStyle w:val="ConferenceTitle"/>
        <w:rPr>
          <w:szCs w:val="18"/>
        </w:rPr>
      </w:pPr>
    </w:p>
    <w:p w14:paraId="5D28F745" w14:textId="07A2FBCB" w:rsidR="00056EA4" w:rsidRDefault="00056EA4" w:rsidP="00890B2C">
      <w:pPr>
        <w:pStyle w:val="ConferenceTitle"/>
        <w:rPr>
          <w:szCs w:val="18"/>
        </w:rPr>
      </w:pPr>
    </w:p>
    <w:p w14:paraId="12A2598A" w14:textId="7951BED9" w:rsidR="00056EA4" w:rsidRDefault="00056EA4" w:rsidP="00890B2C">
      <w:pPr>
        <w:pStyle w:val="ConferenceTitle"/>
        <w:rPr>
          <w:szCs w:val="18"/>
        </w:rPr>
      </w:pPr>
    </w:p>
    <w:p w14:paraId="5013821E" w14:textId="17739955" w:rsidR="00056EA4" w:rsidRDefault="00056EA4" w:rsidP="00890B2C">
      <w:pPr>
        <w:pStyle w:val="ConferenceTitle"/>
        <w:rPr>
          <w:szCs w:val="18"/>
        </w:rPr>
      </w:pPr>
    </w:p>
    <w:p w14:paraId="48CE22F3" w14:textId="271FB2A6" w:rsidR="00056EA4" w:rsidRDefault="00056EA4" w:rsidP="00890B2C">
      <w:pPr>
        <w:pStyle w:val="ConferenceTitle"/>
        <w:rPr>
          <w:szCs w:val="18"/>
        </w:rPr>
      </w:pPr>
    </w:p>
    <w:p w14:paraId="06155324" w14:textId="7B232E78" w:rsidR="00056EA4" w:rsidRDefault="00056EA4" w:rsidP="00890B2C">
      <w:pPr>
        <w:pStyle w:val="ConferenceTitle"/>
        <w:rPr>
          <w:szCs w:val="18"/>
        </w:rPr>
      </w:pPr>
    </w:p>
    <w:p w14:paraId="0FBA99BF" w14:textId="04A8FA73" w:rsidR="00056EA4" w:rsidRDefault="00056EA4" w:rsidP="00890B2C">
      <w:pPr>
        <w:pStyle w:val="ConferenceTitle"/>
        <w:rPr>
          <w:szCs w:val="18"/>
        </w:rPr>
      </w:pPr>
    </w:p>
    <w:p w14:paraId="619CBAE2" w14:textId="54BA5747" w:rsidR="00056EA4" w:rsidRDefault="00056EA4" w:rsidP="00890B2C">
      <w:pPr>
        <w:pStyle w:val="ConferenceTitle"/>
        <w:rPr>
          <w:szCs w:val="18"/>
        </w:rPr>
      </w:pPr>
    </w:p>
    <w:p w14:paraId="0BB31D35" w14:textId="717428A2" w:rsidR="00056EA4" w:rsidRDefault="00056EA4" w:rsidP="00890B2C">
      <w:pPr>
        <w:pStyle w:val="ConferenceTitle"/>
        <w:rPr>
          <w:szCs w:val="18"/>
        </w:rPr>
      </w:pPr>
    </w:p>
    <w:p w14:paraId="1047B967" w14:textId="2AA06349" w:rsidR="00056EA4" w:rsidRDefault="00056EA4" w:rsidP="00890B2C">
      <w:pPr>
        <w:pStyle w:val="ConferenceTitle"/>
        <w:rPr>
          <w:szCs w:val="18"/>
        </w:rPr>
      </w:pPr>
    </w:p>
    <w:p w14:paraId="660DAA34" w14:textId="3547800E" w:rsidR="00056EA4" w:rsidRDefault="00056EA4" w:rsidP="00890B2C">
      <w:pPr>
        <w:pStyle w:val="ConferenceTitle"/>
        <w:rPr>
          <w:szCs w:val="18"/>
        </w:rPr>
      </w:pPr>
    </w:p>
    <w:p w14:paraId="130879E5" w14:textId="473913BE" w:rsidR="00056EA4" w:rsidRDefault="00056EA4" w:rsidP="00890B2C">
      <w:pPr>
        <w:pStyle w:val="ConferenceTitle"/>
        <w:rPr>
          <w:szCs w:val="18"/>
        </w:rPr>
      </w:pPr>
    </w:p>
    <w:p w14:paraId="73B739C9" w14:textId="77777777" w:rsidR="00056EA4" w:rsidRPr="00930C63" w:rsidRDefault="00056EA4"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059CE6E2" w14:textId="77777777" w:rsidR="00251243" w:rsidRDefault="00B638AC">
      <w:pPr>
        <w:pStyle w:val="TOC1"/>
        <w:tabs>
          <w:tab w:val="right" w:leader="dot" w:pos="344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251243">
        <w:rPr>
          <w:noProof/>
        </w:rPr>
        <w:t>Monday, 20-Feb-2017</w:t>
      </w:r>
    </w:p>
    <w:p w14:paraId="6F5227F7" w14:textId="77777777" w:rsidR="00251243" w:rsidRDefault="00251243">
      <w:pPr>
        <w:pStyle w:val="TOC2"/>
        <w:tabs>
          <w:tab w:val="right" w:leader="dot" w:pos="3446"/>
        </w:tabs>
        <w:rPr>
          <w:rFonts w:eastAsiaTheme="minorEastAsia" w:cstheme="minorBidi"/>
          <w:smallCaps w:val="0"/>
          <w:noProof/>
          <w:sz w:val="22"/>
          <w:szCs w:val="22"/>
        </w:rPr>
      </w:pPr>
      <w:r>
        <w:rPr>
          <w:noProof/>
        </w:rPr>
        <w:t>7:00 am – 8:00 am</w:t>
      </w:r>
    </w:p>
    <w:p w14:paraId="3DD433F4" w14:textId="77777777" w:rsidR="00251243" w:rsidRDefault="00251243">
      <w:pPr>
        <w:pStyle w:val="TOC4"/>
        <w:rPr>
          <w:rFonts w:eastAsiaTheme="minorEastAsia" w:cstheme="minorBidi"/>
          <w:noProof/>
          <w:sz w:val="22"/>
          <w:szCs w:val="22"/>
        </w:rPr>
      </w:pPr>
      <w:r>
        <w:rPr>
          <w:noProof/>
        </w:rPr>
        <w:t>Supplier Orientation &amp; Tutorial – An introduction and overview of the Nadcap program</w:t>
      </w:r>
    </w:p>
    <w:p w14:paraId="10D9EFFC" w14:textId="77777777" w:rsidR="00251243" w:rsidRDefault="00251243">
      <w:pPr>
        <w:pStyle w:val="TOC2"/>
        <w:tabs>
          <w:tab w:val="right" w:leader="dot" w:pos="3446"/>
        </w:tabs>
        <w:rPr>
          <w:rFonts w:eastAsiaTheme="minorEastAsia" w:cstheme="minorBidi"/>
          <w:smallCaps w:val="0"/>
          <w:noProof/>
          <w:sz w:val="22"/>
          <w:szCs w:val="22"/>
        </w:rPr>
      </w:pPr>
      <w:r>
        <w:rPr>
          <w:noProof/>
        </w:rPr>
        <w:t>8:00 am</w:t>
      </w:r>
    </w:p>
    <w:p w14:paraId="13D84FF2" w14:textId="77777777" w:rsidR="00251243" w:rsidRDefault="00251243">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6C7FAFA2" w14:textId="77777777" w:rsidR="00251243" w:rsidRDefault="00251243">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ORDER/VERBAL QUORUM CHECK</w:t>
      </w:r>
    </w:p>
    <w:p w14:paraId="7981C6F2" w14:textId="77777777" w:rsidR="00251243" w:rsidRDefault="00251243">
      <w:pPr>
        <w:pStyle w:val="TOC5"/>
        <w:tabs>
          <w:tab w:val="left" w:pos="1080"/>
        </w:tabs>
        <w:rPr>
          <w:rFonts w:eastAsiaTheme="minorEastAsia" w:cstheme="minorBidi"/>
          <w:sz w:val="22"/>
          <w:szCs w:val="22"/>
        </w:rPr>
      </w:pPr>
      <w:r>
        <w:t>1.2</w:t>
      </w:r>
      <w:r>
        <w:rPr>
          <w:rFonts w:eastAsiaTheme="minorEastAsia" w:cstheme="minorBidi"/>
          <w:sz w:val="22"/>
          <w:szCs w:val="22"/>
        </w:rPr>
        <w:tab/>
      </w:r>
      <w:r>
        <w:t>SAFETY INFORMATION:</w:t>
      </w:r>
    </w:p>
    <w:p w14:paraId="02BA1DBD" w14:textId="77777777" w:rsidR="00251243" w:rsidRDefault="00251243">
      <w:pPr>
        <w:pStyle w:val="TOC5"/>
        <w:tabs>
          <w:tab w:val="left" w:pos="1080"/>
        </w:tabs>
        <w:rPr>
          <w:rFonts w:eastAsiaTheme="minorEastAsia" w:cstheme="minorBidi"/>
          <w:sz w:val="22"/>
          <w:szCs w:val="22"/>
        </w:rPr>
      </w:pPr>
      <w:r>
        <w:t>1.3</w:t>
      </w:r>
      <w:r>
        <w:rPr>
          <w:rFonts w:eastAsiaTheme="minorEastAsia" w:cstheme="minorBidi"/>
          <w:sz w:val="22"/>
          <w:szCs w:val="22"/>
        </w:rPr>
        <w:tab/>
      </w:r>
      <w:r>
        <w:t>REVIEW CODE OF ETHICS (REF: ATTENDEES’ GUIDE) AND MEETING CONDUCT</w:t>
      </w:r>
    </w:p>
    <w:p w14:paraId="39139DD3" w14:textId="77777777" w:rsidR="00251243" w:rsidRDefault="00251243">
      <w:pPr>
        <w:pStyle w:val="TOC5"/>
        <w:tabs>
          <w:tab w:val="left" w:pos="1080"/>
        </w:tabs>
        <w:rPr>
          <w:rFonts w:eastAsiaTheme="minorEastAsia" w:cstheme="minorBidi"/>
          <w:sz w:val="22"/>
          <w:szCs w:val="22"/>
        </w:rPr>
      </w:pPr>
      <w:r>
        <w:t>1.4</w:t>
      </w:r>
      <w:r>
        <w:rPr>
          <w:rFonts w:eastAsiaTheme="minorEastAsia" w:cstheme="minorBidi"/>
          <w:sz w:val="22"/>
          <w:szCs w:val="22"/>
        </w:rPr>
        <w:tab/>
      </w:r>
      <w:r>
        <w:t xml:space="preserve">PRESENT THE ANTITRUST VIDEO (ONLY @ THE FIRST OPEN AND FIRST CLOSED MEETING OF THE WEEK FOR </w:t>
      </w:r>
      <w:r w:rsidRPr="006A7848">
        <w:rPr>
          <w:u w:val="single"/>
        </w:rPr>
        <w:t>EACH</w:t>
      </w:r>
      <w:r>
        <w:t xml:space="preserve"> TASK GROUP)</w:t>
      </w:r>
    </w:p>
    <w:p w14:paraId="409A6A0B" w14:textId="77777777" w:rsidR="00251243" w:rsidRDefault="00251243">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7EE2EFEC" w14:textId="77777777" w:rsidR="00251243" w:rsidRDefault="00251243">
      <w:pPr>
        <w:pStyle w:val="TOC2"/>
        <w:tabs>
          <w:tab w:val="right" w:leader="dot" w:pos="3446"/>
        </w:tabs>
        <w:rPr>
          <w:rFonts w:eastAsiaTheme="minorEastAsia" w:cstheme="minorBidi"/>
          <w:smallCaps w:val="0"/>
          <w:noProof/>
          <w:sz w:val="22"/>
          <w:szCs w:val="22"/>
        </w:rPr>
      </w:pPr>
      <w:r>
        <w:rPr>
          <w:noProof/>
        </w:rPr>
        <w:t>8:15 am</w:t>
      </w:r>
    </w:p>
    <w:p w14:paraId="631B3F52" w14:textId="77777777" w:rsidR="00251243" w:rsidRDefault="00251243">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DELEGATION STATUS</w:t>
      </w:r>
    </w:p>
    <w:p w14:paraId="2759201B" w14:textId="77777777" w:rsidR="00251243" w:rsidRDefault="00251243">
      <w:pPr>
        <w:pStyle w:val="TOC2"/>
        <w:tabs>
          <w:tab w:val="right" w:leader="dot" w:pos="3446"/>
        </w:tabs>
        <w:rPr>
          <w:rFonts w:eastAsiaTheme="minorEastAsia" w:cstheme="minorBidi"/>
          <w:smallCaps w:val="0"/>
          <w:noProof/>
          <w:sz w:val="22"/>
          <w:szCs w:val="22"/>
        </w:rPr>
      </w:pPr>
      <w:r>
        <w:rPr>
          <w:noProof/>
        </w:rPr>
        <w:t>8:45 am</w:t>
      </w:r>
    </w:p>
    <w:p w14:paraId="21317431" w14:textId="77777777" w:rsidR="00251243" w:rsidRDefault="00251243">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VOTING MEMBER UPDATES &amp; COMPLIANCE WITH VOTING REQUIREMENTS</w:t>
      </w:r>
    </w:p>
    <w:p w14:paraId="0143411D" w14:textId="77777777" w:rsidR="00251243" w:rsidRDefault="00251243">
      <w:pPr>
        <w:pStyle w:val="TOC2"/>
        <w:tabs>
          <w:tab w:val="right" w:leader="dot" w:pos="3446"/>
        </w:tabs>
        <w:rPr>
          <w:rFonts w:eastAsiaTheme="minorEastAsia" w:cstheme="minorBidi"/>
          <w:smallCaps w:val="0"/>
          <w:noProof/>
          <w:sz w:val="22"/>
          <w:szCs w:val="22"/>
        </w:rPr>
      </w:pPr>
      <w:r>
        <w:rPr>
          <w:noProof/>
        </w:rPr>
        <w:t>9:00 am</w:t>
      </w:r>
    </w:p>
    <w:p w14:paraId="0C25A9B0" w14:textId="77777777" w:rsidR="00251243" w:rsidRDefault="00251243">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MISC AUDITOR INFORMATION (as necessary)</w:t>
      </w:r>
    </w:p>
    <w:p w14:paraId="2D3D8200" w14:textId="77777777" w:rsidR="00251243" w:rsidRDefault="00251243">
      <w:pPr>
        <w:pStyle w:val="TOC2"/>
        <w:tabs>
          <w:tab w:val="right" w:leader="dot" w:pos="3446"/>
        </w:tabs>
        <w:rPr>
          <w:rFonts w:eastAsiaTheme="minorEastAsia" w:cstheme="minorBidi"/>
          <w:smallCaps w:val="0"/>
          <w:noProof/>
          <w:sz w:val="22"/>
          <w:szCs w:val="22"/>
        </w:rPr>
      </w:pPr>
      <w:r>
        <w:rPr>
          <w:noProof/>
        </w:rPr>
        <w:t>12:00 pm – 1:00 pm</w:t>
      </w:r>
    </w:p>
    <w:p w14:paraId="2BB11317" w14:textId="77777777" w:rsidR="00251243" w:rsidRDefault="00251243">
      <w:pPr>
        <w:pStyle w:val="TOC3"/>
        <w:tabs>
          <w:tab w:val="right" w:leader="dot" w:pos="3446"/>
        </w:tabs>
        <w:rPr>
          <w:rFonts w:eastAsiaTheme="minorEastAsia" w:cstheme="minorBidi"/>
          <w:i w:val="0"/>
          <w:iCs w:val="0"/>
          <w:noProof/>
          <w:sz w:val="22"/>
          <w:szCs w:val="22"/>
        </w:rPr>
      </w:pPr>
      <w:r>
        <w:rPr>
          <w:noProof/>
        </w:rPr>
        <w:t>LUNCH BREAK</w:t>
      </w:r>
    </w:p>
    <w:p w14:paraId="43363212" w14:textId="77777777" w:rsidR="00251243" w:rsidRDefault="00251243">
      <w:pPr>
        <w:pStyle w:val="TOC2"/>
        <w:tabs>
          <w:tab w:val="right" w:leader="dot" w:pos="3446"/>
        </w:tabs>
        <w:rPr>
          <w:rFonts w:eastAsiaTheme="minorEastAsia" w:cstheme="minorBidi"/>
          <w:smallCaps w:val="0"/>
          <w:noProof/>
          <w:sz w:val="22"/>
          <w:szCs w:val="22"/>
        </w:rPr>
      </w:pPr>
      <w:r>
        <w:rPr>
          <w:noProof/>
        </w:rPr>
        <w:t>1:00 pm</w:t>
      </w:r>
    </w:p>
    <w:p w14:paraId="112BB8C7" w14:textId="77777777" w:rsidR="00251243" w:rsidRDefault="00251243">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555C74C5" w14:textId="77777777" w:rsidR="00251243" w:rsidRDefault="00251243">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ORDER/VERBAL QUORUM CHECK</w:t>
      </w:r>
    </w:p>
    <w:p w14:paraId="56F89889" w14:textId="77777777" w:rsidR="00251243" w:rsidRDefault="00251243">
      <w:pPr>
        <w:pStyle w:val="TOC5"/>
        <w:tabs>
          <w:tab w:val="left" w:pos="1080"/>
        </w:tabs>
        <w:rPr>
          <w:rFonts w:eastAsiaTheme="minorEastAsia" w:cstheme="minorBidi"/>
          <w:sz w:val="22"/>
          <w:szCs w:val="22"/>
        </w:rPr>
      </w:pPr>
      <w:r>
        <w:t>1.2</w:t>
      </w:r>
      <w:r>
        <w:rPr>
          <w:rFonts w:eastAsiaTheme="minorEastAsia" w:cstheme="minorBidi"/>
          <w:sz w:val="22"/>
          <w:szCs w:val="22"/>
        </w:rPr>
        <w:tab/>
      </w:r>
      <w:r>
        <w:t>INTRODUCTIONS</w:t>
      </w:r>
    </w:p>
    <w:p w14:paraId="1A0099FC" w14:textId="77777777" w:rsidR="00251243" w:rsidRDefault="00251243">
      <w:pPr>
        <w:pStyle w:val="TOC2"/>
        <w:tabs>
          <w:tab w:val="right" w:leader="dot" w:pos="3446"/>
        </w:tabs>
        <w:rPr>
          <w:rFonts w:eastAsiaTheme="minorEastAsia" w:cstheme="minorBidi"/>
          <w:smallCaps w:val="0"/>
          <w:noProof/>
          <w:sz w:val="22"/>
          <w:szCs w:val="22"/>
        </w:rPr>
      </w:pPr>
      <w:r>
        <w:rPr>
          <w:noProof/>
        </w:rPr>
        <w:t>1:15 pm</w:t>
      </w:r>
    </w:p>
    <w:p w14:paraId="242026B3" w14:textId="77777777" w:rsidR="00251243" w:rsidRDefault="00251243">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SUBSCRIBER DISCUSSION</w:t>
      </w:r>
    </w:p>
    <w:p w14:paraId="4EC0146C" w14:textId="77777777" w:rsidR="00251243" w:rsidRDefault="00251243">
      <w:pPr>
        <w:pStyle w:val="TOC2"/>
        <w:tabs>
          <w:tab w:val="right" w:leader="dot" w:pos="3446"/>
        </w:tabs>
        <w:rPr>
          <w:rFonts w:eastAsiaTheme="minorEastAsia" w:cstheme="minorBidi"/>
          <w:smallCaps w:val="0"/>
          <w:noProof/>
          <w:sz w:val="22"/>
          <w:szCs w:val="22"/>
        </w:rPr>
      </w:pPr>
      <w:r>
        <w:rPr>
          <w:noProof/>
        </w:rPr>
        <w:t>3:30 pm</w:t>
      </w:r>
    </w:p>
    <w:p w14:paraId="39DC5577" w14:textId="77777777" w:rsidR="00251243" w:rsidRDefault="00251243">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PRESENTATION MATERIAL (AS NECESSARY)</w:t>
      </w:r>
    </w:p>
    <w:p w14:paraId="6FBDABAE" w14:textId="77777777" w:rsidR="00251243" w:rsidRDefault="00251243">
      <w:pPr>
        <w:pStyle w:val="TOC2"/>
        <w:tabs>
          <w:tab w:val="right" w:leader="dot" w:pos="3446"/>
        </w:tabs>
        <w:rPr>
          <w:rFonts w:eastAsiaTheme="minorEastAsia" w:cstheme="minorBidi"/>
          <w:smallCaps w:val="0"/>
          <w:noProof/>
          <w:sz w:val="22"/>
          <w:szCs w:val="22"/>
        </w:rPr>
      </w:pPr>
      <w:r>
        <w:rPr>
          <w:noProof/>
        </w:rPr>
        <w:t>4:00 pm</w:t>
      </w:r>
    </w:p>
    <w:p w14:paraId="5A701989" w14:textId="77777777" w:rsidR="00251243" w:rsidRDefault="00251243">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REVIEW AUDIT FAILURE CRITERIA</w:t>
      </w:r>
    </w:p>
    <w:p w14:paraId="19908932" w14:textId="77777777" w:rsidR="00251243" w:rsidRDefault="00251243">
      <w:pPr>
        <w:pStyle w:val="TOC2"/>
        <w:tabs>
          <w:tab w:val="right" w:leader="dot" w:pos="3446"/>
        </w:tabs>
        <w:rPr>
          <w:rFonts w:eastAsiaTheme="minorEastAsia" w:cstheme="minorBidi"/>
          <w:smallCaps w:val="0"/>
          <w:noProof/>
          <w:sz w:val="22"/>
          <w:szCs w:val="22"/>
        </w:rPr>
      </w:pPr>
      <w:r>
        <w:rPr>
          <w:noProof/>
        </w:rPr>
        <w:t>5:00 pm</w:t>
      </w:r>
    </w:p>
    <w:p w14:paraId="58EBF045" w14:textId="77777777" w:rsidR="00251243" w:rsidRDefault="00251243">
      <w:pPr>
        <w:pStyle w:val="TOC3"/>
        <w:tabs>
          <w:tab w:val="right" w:leader="dot" w:pos="3446"/>
        </w:tabs>
        <w:rPr>
          <w:rFonts w:eastAsiaTheme="minorEastAsia" w:cstheme="minorBidi"/>
          <w:i w:val="0"/>
          <w:iCs w:val="0"/>
          <w:noProof/>
          <w:sz w:val="22"/>
          <w:szCs w:val="22"/>
        </w:rPr>
      </w:pPr>
      <w:r>
        <w:rPr>
          <w:noProof/>
        </w:rPr>
        <w:t>ADJOURNMENT</w:t>
      </w:r>
    </w:p>
    <w:p w14:paraId="6E6D6E3D" w14:textId="77777777" w:rsidR="00251243" w:rsidRDefault="00251243">
      <w:pPr>
        <w:pStyle w:val="TOC1"/>
        <w:tabs>
          <w:tab w:val="right" w:leader="dot" w:pos="3446"/>
        </w:tabs>
        <w:rPr>
          <w:rFonts w:eastAsiaTheme="minorEastAsia" w:cstheme="minorBidi"/>
          <w:b w:val="0"/>
          <w:bCs w:val="0"/>
          <w:caps w:val="0"/>
          <w:noProof/>
          <w:sz w:val="22"/>
          <w:szCs w:val="22"/>
        </w:rPr>
      </w:pPr>
      <w:r>
        <w:rPr>
          <w:noProof/>
        </w:rPr>
        <w:t>Tuesday, 21-FEB-2017</w:t>
      </w:r>
    </w:p>
    <w:p w14:paraId="772B1EEE" w14:textId="77777777" w:rsidR="00251243" w:rsidRDefault="00251243">
      <w:pPr>
        <w:pStyle w:val="TOC2"/>
        <w:tabs>
          <w:tab w:val="right" w:leader="dot" w:pos="3446"/>
        </w:tabs>
        <w:rPr>
          <w:rFonts w:eastAsiaTheme="minorEastAsia" w:cstheme="minorBidi"/>
          <w:smallCaps w:val="0"/>
          <w:noProof/>
          <w:sz w:val="22"/>
          <w:szCs w:val="22"/>
        </w:rPr>
      </w:pPr>
      <w:r>
        <w:rPr>
          <w:noProof/>
        </w:rPr>
        <w:t>8:00 am</w:t>
      </w:r>
    </w:p>
    <w:p w14:paraId="4C4E8B91" w14:textId="77777777" w:rsidR="00251243" w:rsidRDefault="00251243">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7C4D244C" w14:textId="77777777" w:rsidR="00251243" w:rsidRDefault="00251243">
      <w:pPr>
        <w:pStyle w:val="TOC5"/>
        <w:tabs>
          <w:tab w:val="left" w:pos="1080"/>
        </w:tabs>
        <w:rPr>
          <w:rFonts w:eastAsiaTheme="minorEastAsia" w:cstheme="minorBidi"/>
          <w:sz w:val="22"/>
          <w:szCs w:val="22"/>
        </w:rPr>
      </w:pPr>
      <w:r>
        <w:t>1.2</w:t>
      </w:r>
      <w:r>
        <w:rPr>
          <w:rFonts w:eastAsiaTheme="minorEastAsia" w:cstheme="minorBidi"/>
          <w:sz w:val="22"/>
          <w:szCs w:val="22"/>
        </w:rPr>
        <w:tab/>
      </w:r>
      <w:r>
        <w:t>Safety Information:</w:t>
      </w:r>
    </w:p>
    <w:p w14:paraId="367663A8" w14:textId="77777777" w:rsidR="00251243" w:rsidRDefault="00251243">
      <w:pPr>
        <w:pStyle w:val="TOC5"/>
        <w:tabs>
          <w:tab w:val="left" w:pos="1080"/>
        </w:tabs>
        <w:rPr>
          <w:rFonts w:eastAsiaTheme="minorEastAsia" w:cstheme="minorBidi"/>
          <w:sz w:val="22"/>
          <w:szCs w:val="22"/>
        </w:rPr>
      </w:pPr>
      <w:r>
        <w:t>1.2</w:t>
      </w:r>
      <w:r>
        <w:rPr>
          <w:rFonts w:eastAsiaTheme="minorEastAsia" w:cstheme="minorBidi"/>
          <w:sz w:val="22"/>
          <w:szCs w:val="22"/>
        </w:rPr>
        <w:tab/>
      </w:r>
      <w:r>
        <w:t>Review Code of Ethics (Ref: Attendees’ Guide) and Meeting Conduct</w:t>
      </w:r>
    </w:p>
    <w:p w14:paraId="76D9FB2B" w14:textId="77777777" w:rsidR="00251243" w:rsidRDefault="00251243">
      <w:pPr>
        <w:pStyle w:val="TOC5"/>
        <w:tabs>
          <w:tab w:val="left" w:pos="1080"/>
        </w:tabs>
        <w:rPr>
          <w:rFonts w:eastAsiaTheme="minorEastAsia" w:cstheme="minorBidi"/>
          <w:sz w:val="22"/>
          <w:szCs w:val="22"/>
        </w:rPr>
      </w:pPr>
      <w:r>
        <w:t>1.3</w:t>
      </w:r>
      <w:r>
        <w:rPr>
          <w:rFonts w:eastAsiaTheme="minorEastAsia" w:cstheme="minorBidi"/>
          <w:sz w:val="22"/>
          <w:szCs w:val="22"/>
        </w:rPr>
        <w:tab/>
      </w:r>
      <w:r w:rsidRPr="006A7848">
        <w:rPr>
          <w:b/>
        </w:rPr>
        <w:t>Present the Antitrust Video (only @ the first open and first closed meeting of the week for each Task Group</w:t>
      </w:r>
      <w:r>
        <w:t>)</w:t>
      </w:r>
    </w:p>
    <w:p w14:paraId="2385AA57" w14:textId="77777777" w:rsidR="00251243" w:rsidRDefault="00251243">
      <w:pPr>
        <w:pStyle w:val="TOC2"/>
        <w:tabs>
          <w:tab w:val="right" w:leader="dot" w:pos="3446"/>
        </w:tabs>
        <w:rPr>
          <w:rFonts w:eastAsiaTheme="minorEastAsia" w:cstheme="minorBidi"/>
          <w:smallCaps w:val="0"/>
          <w:noProof/>
          <w:sz w:val="22"/>
          <w:szCs w:val="22"/>
        </w:rPr>
      </w:pPr>
      <w:r>
        <w:rPr>
          <w:noProof/>
        </w:rPr>
        <w:t>8:30 am</w:t>
      </w:r>
    </w:p>
    <w:p w14:paraId="59E4A00C" w14:textId="77777777" w:rsidR="00251243" w:rsidRDefault="00251243">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Review and/or Accept</w:t>
      </w:r>
    </w:p>
    <w:p w14:paraId="32DCE166" w14:textId="77777777" w:rsidR="00251243" w:rsidRDefault="00251243">
      <w:pPr>
        <w:pStyle w:val="TOC5"/>
        <w:tabs>
          <w:tab w:val="left" w:pos="1080"/>
        </w:tabs>
        <w:rPr>
          <w:rFonts w:eastAsiaTheme="minorEastAsia" w:cstheme="minorBidi"/>
          <w:sz w:val="22"/>
          <w:szCs w:val="22"/>
        </w:rPr>
      </w:pPr>
      <w:r>
        <w:t>8.1</w:t>
      </w:r>
      <w:r>
        <w:rPr>
          <w:rFonts w:eastAsiaTheme="minorEastAsia" w:cstheme="minorBidi"/>
          <w:sz w:val="22"/>
          <w:szCs w:val="22"/>
        </w:rPr>
        <w:tab/>
      </w:r>
      <w:r>
        <w:t>Review Agenda</w:t>
      </w:r>
    </w:p>
    <w:p w14:paraId="5EBFD541" w14:textId="77777777" w:rsidR="00251243" w:rsidRDefault="00251243">
      <w:pPr>
        <w:pStyle w:val="TOC5"/>
        <w:tabs>
          <w:tab w:val="left" w:pos="1080"/>
        </w:tabs>
        <w:rPr>
          <w:rFonts w:eastAsiaTheme="minorEastAsia" w:cstheme="minorBidi"/>
          <w:sz w:val="22"/>
          <w:szCs w:val="22"/>
        </w:rPr>
      </w:pPr>
      <w:r>
        <w:t>8.2</w:t>
      </w:r>
      <w:r>
        <w:rPr>
          <w:rFonts w:eastAsiaTheme="minorEastAsia" w:cstheme="minorBidi"/>
          <w:sz w:val="22"/>
          <w:szCs w:val="22"/>
        </w:rPr>
        <w:tab/>
      </w:r>
      <w:r>
        <w:t>Acceptance of Previous Meeting Minutes</w:t>
      </w:r>
    </w:p>
    <w:p w14:paraId="0064F83B" w14:textId="77777777" w:rsidR="00251243" w:rsidRDefault="00251243">
      <w:pPr>
        <w:pStyle w:val="TOC5"/>
        <w:tabs>
          <w:tab w:val="left" w:pos="1080"/>
        </w:tabs>
        <w:rPr>
          <w:rFonts w:eastAsiaTheme="minorEastAsia" w:cstheme="minorBidi"/>
          <w:sz w:val="22"/>
          <w:szCs w:val="22"/>
        </w:rPr>
      </w:pPr>
      <w:r>
        <w:t>8.3</w:t>
      </w:r>
      <w:r>
        <w:rPr>
          <w:rFonts w:eastAsiaTheme="minorEastAsia" w:cstheme="minorBidi"/>
          <w:sz w:val="22"/>
          <w:szCs w:val="22"/>
        </w:rPr>
        <w:tab/>
      </w:r>
      <w:r>
        <w:t>Membership Status</w:t>
      </w:r>
    </w:p>
    <w:p w14:paraId="3C93AC33" w14:textId="77777777" w:rsidR="00251243" w:rsidRDefault="00251243">
      <w:pPr>
        <w:pStyle w:val="TOC5"/>
        <w:tabs>
          <w:tab w:val="left" w:pos="1080"/>
        </w:tabs>
        <w:rPr>
          <w:rFonts w:eastAsiaTheme="minorEastAsia" w:cstheme="minorBidi"/>
          <w:sz w:val="22"/>
          <w:szCs w:val="22"/>
        </w:rPr>
      </w:pPr>
      <w:r>
        <w:t>8.4</w:t>
      </w:r>
      <w:r>
        <w:rPr>
          <w:rFonts w:eastAsiaTheme="minorEastAsia" w:cstheme="minorBidi"/>
          <w:sz w:val="22"/>
          <w:szCs w:val="22"/>
        </w:rPr>
        <w:tab/>
      </w:r>
      <w:r>
        <w:t>Sucession Plan (as applicable)</w:t>
      </w:r>
    </w:p>
    <w:p w14:paraId="08420649" w14:textId="77777777" w:rsidR="00251243" w:rsidRDefault="00251243">
      <w:pPr>
        <w:pStyle w:val="TOC5"/>
        <w:tabs>
          <w:tab w:val="left" w:pos="1080"/>
        </w:tabs>
        <w:rPr>
          <w:rFonts w:eastAsiaTheme="minorEastAsia" w:cstheme="minorBidi"/>
          <w:sz w:val="22"/>
          <w:szCs w:val="22"/>
        </w:rPr>
      </w:pPr>
      <w:r>
        <w:t>8.5</w:t>
      </w:r>
      <w:r>
        <w:rPr>
          <w:rFonts w:eastAsiaTheme="minorEastAsia" w:cstheme="minorBidi"/>
          <w:sz w:val="22"/>
          <w:szCs w:val="22"/>
        </w:rPr>
        <w:tab/>
      </w:r>
      <w:r>
        <w:t>Status of Ballots (as applicable)</w:t>
      </w:r>
    </w:p>
    <w:p w14:paraId="67F7D3A4" w14:textId="77777777" w:rsidR="00251243" w:rsidRDefault="00251243">
      <w:pPr>
        <w:pStyle w:val="TOC5"/>
        <w:tabs>
          <w:tab w:val="left" w:pos="1080"/>
        </w:tabs>
        <w:rPr>
          <w:rFonts w:eastAsiaTheme="minorEastAsia" w:cstheme="minorBidi"/>
          <w:sz w:val="22"/>
          <w:szCs w:val="22"/>
        </w:rPr>
      </w:pPr>
      <w:r>
        <w:t>8.6</w:t>
      </w:r>
      <w:r>
        <w:rPr>
          <w:rFonts w:eastAsiaTheme="minorEastAsia" w:cstheme="minorBidi"/>
          <w:sz w:val="22"/>
          <w:szCs w:val="22"/>
        </w:rPr>
        <w:tab/>
      </w:r>
      <w:r>
        <w:t>Audit Observations Status (OP 1118)</w:t>
      </w:r>
    </w:p>
    <w:p w14:paraId="297F3277" w14:textId="77777777" w:rsidR="00251243" w:rsidRDefault="00251243">
      <w:pPr>
        <w:pStyle w:val="TOC5"/>
        <w:tabs>
          <w:tab w:val="left" w:pos="1080"/>
        </w:tabs>
        <w:rPr>
          <w:rFonts w:eastAsiaTheme="minorEastAsia" w:cstheme="minorBidi"/>
          <w:sz w:val="22"/>
          <w:szCs w:val="22"/>
        </w:rPr>
      </w:pPr>
      <w:r>
        <w:t>8.7</w:t>
      </w:r>
      <w:r>
        <w:rPr>
          <w:rFonts w:eastAsiaTheme="minorEastAsia" w:cstheme="minorBidi"/>
          <w:sz w:val="22"/>
          <w:szCs w:val="22"/>
        </w:rPr>
        <w:tab/>
      </w:r>
      <w:r>
        <w:t>RAIL</w:t>
      </w:r>
    </w:p>
    <w:p w14:paraId="0FBFCAB0" w14:textId="77777777" w:rsidR="00251243" w:rsidRDefault="00251243">
      <w:pPr>
        <w:pStyle w:val="TOC5"/>
        <w:tabs>
          <w:tab w:val="left" w:pos="1080"/>
        </w:tabs>
        <w:rPr>
          <w:rFonts w:eastAsiaTheme="minorEastAsia" w:cstheme="minorBidi"/>
          <w:sz w:val="22"/>
          <w:szCs w:val="22"/>
        </w:rPr>
      </w:pPr>
      <w:r>
        <w:t>8.8</w:t>
      </w:r>
      <w:r>
        <w:rPr>
          <w:rFonts w:eastAsiaTheme="minorEastAsia" w:cstheme="minorBidi"/>
          <w:sz w:val="22"/>
          <w:szCs w:val="22"/>
        </w:rPr>
        <w:tab/>
      </w:r>
      <w:r>
        <w:t>Call for New Business</w:t>
      </w:r>
    </w:p>
    <w:p w14:paraId="4BCF720B" w14:textId="77777777" w:rsidR="00251243" w:rsidRDefault="00251243">
      <w:pPr>
        <w:pStyle w:val="TOC2"/>
        <w:tabs>
          <w:tab w:val="right" w:leader="dot" w:pos="3446"/>
        </w:tabs>
        <w:rPr>
          <w:rFonts w:eastAsiaTheme="minorEastAsia" w:cstheme="minorBidi"/>
          <w:smallCaps w:val="0"/>
          <w:noProof/>
          <w:sz w:val="22"/>
          <w:szCs w:val="22"/>
        </w:rPr>
      </w:pPr>
      <w:r>
        <w:rPr>
          <w:noProof/>
        </w:rPr>
        <w:t>10:30 am</w:t>
      </w:r>
    </w:p>
    <w:p w14:paraId="7056DAFF" w14:textId="77777777" w:rsidR="00251243" w:rsidRDefault="00251243">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Supplier Support Committee (SSC) Meeting Notification</w:t>
      </w:r>
    </w:p>
    <w:p w14:paraId="4F1C6205" w14:textId="77777777" w:rsidR="00251243" w:rsidRDefault="00251243">
      <w:pPr>
        <w:pStyle w:val="TOC2"/>
        <w:tabs>
          <w:tab w:val="right" w:leader="dot" w:pos="3446"/>
        </w:tabs>
        <w:rPr>
          <w:rFonts w:eastAsiaTheme="minorEastAsia" w:cstheme="minorBidi"/>
          <w:smallCaps w:val="0"/>
          <w:noProof/>
          <w:sz w:val="22"/>
          <w:szCs w:val="22"/>
        </w:rPr>
      </w:pPr>
      <w:r>
        <w:rPr>
          <w:noProof/>
        </w:rPr>
        <w:t>11:00 am</w:t>
      </w:r>
    </w:p>
    <w:p w14:paraId="0EE93D8D" w14:textId="77777777" w:rsidR="00251243" w:rsidRDefault="00251243">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Review Sub-Team listing</w:t>
      </w:r>
    </w:p>
    <w:p w14:paraId="24EAF4A2" w14:textId="77777777" w:rsidR="00251243" w:rsidRDefault="00251243">
      <w:pPr>
        <w:pStyle w:val="TOC2"/>
        <w:tabs>
          <w:tab w:val="right" w:leader="dot" w:pos="3446"/>
        </w:tabs>
        <w:rPr>
          <w:rFonts w:eastAsiaTheme="minorEastAsia" w:cstheme="minorBidi"/>
          <w:smallCaps w:val="0"/>
          <w:noProof/>
          <w:sz w:val="22"/>
          <w:szCs w:val="22"/>
        </w:rPr>
      </w:pPr>
      <w:r>
        <w:rPr>
          <w:noProof/>
        </w:rPr>
        <w:t>12:00 pm – 1:00 pm</w:t>
      </w:r>
    </w:p>
    <w:p w14:paraId="64B7BD58" w14:textId="77777777" w:rsidR="00251243" w:rsidRDefault="00251243">
      <w:pPr>
        <w:pStyle w:val="TOC3"/>
        <w:tabs>
          <w:tab w:val="right" w:leader="dot" w:pos="3446"/>
        </w:tabs>
        <w:rPr>
          <w:rFonts w:eastAsiaTheme="minorEastAsia" w:cstheme="minorBidi"/>
          <w:i w:val="0"/>
          <w:iCs w:val="0"/>
          <w:noProof/>
          <w:sz w:val="22"/>
          <w:szCs w:val="22"/>
        </w:rPr>
      </w:pPr>
      <w:r>
        <w:rPr>
          <w:noProof/>
        </w:rPr>
        <w:t>Lunch Break</w:t>
      </w:r>
    </w:p>
    <w:p w14:paraId="77E7D8A5" w14:textId="77777777" w:rsidR="00251243" w:rsidRDefault="00251243">
      <w:pPr>
        <w:pStyle w:val="TOC2"/>
        <w:tabs>
          <w:tab w:val="right" w:leader="dot" w:pos="3446"/>
        </w:tabs>
        <w:rPr>
          <w:rFonts w:eastAsiaTheme="minorEastAsia" w:cstheme="minorBidi"/>
          <w:smallCaps w:val="0"/>
          <w:noProof/>
          <w:sz w:val="22"/>
          <w:szCs w:val="22"/>
        </w:rPr>
      </w:pPr>
      <w:r>
        <w:rPr>
          <w:noProof/>
        </w:rPr>
        <w:t>1:00 pm</w:t>
      </w:r>
    </w:p>
    <w:p w14:paraId="146F1F91" w14:textId="77777777" w:rsidR="00251243" w:rsidRDefault="00251243">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478F87E9" w14:textId="77777777" w:rsidR="00251243" w:rsidRDefault="00251243">
      <w:pPr>
        <w:pStyle w:val="TOC2"/>
        <w:tabs>
          <w:tab w:val="right" w:leader="dot" w:pos="3446"/>
        </w:tabs>
        <w:rPr>
          <w:rFonts w:eastAsiaTheme="minorEastAsia" w:cstheme="minorBidi"/>
          <w:smallCaps w:val="0"/>
          <w:noProof/>
          <w:sz w:val="22"/>
          <w:szCs w:val="22"/>
        </w:rPr>
      </w:pPr>
      <w:r>
        <w:rPr>
          <w:noProof/>
        </w:rPr>
        <w:t>1:15 pm</w:t>
      </w:r>
    </w:p>
    <w:p w14:paraId="685DD5ED" w14:textId="77777777" w:rsidR="00251243" w:rsidRDefault="00251243">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Failure Criteria</w:t>
      </w:r>
    </w:p>
    <w:p w14:paraId="72E4CE98" w14:textId="77777777" w:rsidR="00251243" w:rsidRDefault="00251243">
      <w:pPr>
        <w:pStyle w:val="TOC2"/>
        <w:tabs>
          <w:tab w:val="right" w:leader="dot" w:pos="3446"/>
        </w:tabs>
        <w:rPr>
          <w:rFonts w:eastAsiaTheme="minorEastAsia" w:cstheme="minorBidi"/>
          <w:smallCaps w:val="0"/>
          <w:noProof/>
          <w:sz w:val="22"/>
          <w:szCs w:val="22"/>
        </w:rPr>
      </w:pPr>
      <w:r>
        <w:rPr>
          <w:noProof/>
        </w:rPr>
        <w:t>1:45 pm</w:t>
      </w:r>
    </w:p>
    <w:p w14:paraId="4ED693D4" w14:textId="77777777" w:rsidR="00251243" w:rsidRDefault="00251243">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Comment Resolution for any ballot</w:t>
      </w:r>
    </w:p>
    <w:p w14:paraId="18F21A8A" w14:textId="77777777" w:rsidR="00251243" w:rsidRDefault="00251243">
      <w:pPr>
        <w:pStyle w:val="TOC2"/>
        <w:tabs>
          <w:tab w:val="right" w:leader="dot" w:pos="3446"/>
        </w:tabs>
        <w:rPr>
          <w:rFonts w:eastAsiaTheme="minorEastAsia" w:cstheme="minorBidi"/>
          <w:smallCaps w:val="0"/>
          <w:noProof/>
          <w:sz w:val="22"/>
          <w:szCs w:val="22"/>
        </w:rPr>
      </w:pPr>
      <w:r>
        <w:rPr>
          <w:noProof/>
        </w:rPr>
        <w:t>3:00 pm</w:t>
      </w:r>
    </w:p>
    <w:p w14:paraId="1AF0D08A" w14:textId="77777777" w:rsidR="00251243" w:rsidRDefault="00251243">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AS9100 changes</w:t>
      </w:r>
    </w:p>
    <w:p w14:paraId="237CFEA6" w14:textId="77777777" w:rsidR="00251243" w:rsidRDefault="00251243">
      <w:pPr>
        <w:pStyle w:val="TOC2"/>
        <w:tabs>
          <w:tab w:val="right" w:leader="dot" w:pos="3446"/>
        </w:tabs>
        <w:rPr>
          <w:rFonts w:eastAsiaTheme="minorEastAsia" w:cstheme="minorBidi"/>
          <w:smallCaps w:val="0"/>
          <w:noProof/>
          <w:sz w:val="22"/>
          <w:szCs w:val="22"/>
        </w:rPr>
      </w:pPr>
      <w:r>
        <w:rPr>
          <w:noProof/>
        </w:rPr>
        <w:t>4:30 pm</w:t>
      </w:r>
    </w:p>
    <w:p w14:paraId="0D41E8D8" w14:textId="77777777" w:rsidR="00251243" w:rsidRDefault="00251243">
      <w:pPr>
        <w:pStyle w:val="TOC3"/>
        <w:tabs>
          <w:tab w:val="right" w:leader="dot" w:pos="3446"/>
        </w:tabs>
        <w:rPr>
          <w:rFonts w:eastAsiaTheme="minorEastAsia" w:cstheme="minorBidi"/>
          <w:i w:val="0"/>
          <w:iCs w:val="0"/>
          <w:noProof/>
          <w:sz w:val="22"/>
          <w:szCs w:val="22"/>
        </w:rPr>
      </w:pPr>
      <w:r>
        <w:rPr>
          <w:noProof/>
        </w:rPr>
        <w:t>ADJOURNMENT</w:t>
      </w:r>
    </w:p>
    <w:p w14:paraId="348E6556" w14:textId="77777777" w:rsidR="00251243" w:rsidRDefault="00251243">
      <w:pPr>
        <w:pStyle w:val="TOC2"/>
        <w:tabs>
          <w:tab w:val="right" w:leader="dot" w:pos="3446"/>
        </w:tabs>
        <w:rPr>
          <w:rFonts w:eastAsiaTheme="minorEastAsia" w:cstheme="minorBidi"/>
          <w:smallCaps w:val="0"/>
          <w:noProof/>
          <w:sz w:val="22"/>
          <w:szCs w:val="22"/>
        </w:rPr>
      </w:pPr>
      <w:r>
        <w:rPr>
          <w:noProof/>
        </w:rPr>
        <w:t>5:00 pm – 6:30 pm</w:t>
      </w:r>
    </w:p>
    <w:p w14:paraId="55D256ED" w14:textId="77777777" w:rsidR="00251243" w:rsidRDefault="00251243">
      <w:pPr>
        <w:pStyle w:val="TOC3"/>
        <w:tabs>
          <w:tab w:val="right" w:leader="dot" w:pos="3446"/>
        </w:tabs>
        <w:rPr>
          <w:rFonts w:eastAsiaTheme="minorEastAsia" w:cstheme="minorBidi"/>
          <w:i w:val="0"/>
          <w:iCs w:val="0"/>
          <w:noProof/>
          <w:sz w:val="22"/>
          <w:szCs w:val="22"/>
        </w:rPr>
      </w:pPr>
      <w:r w:rsidRPr="006A7848">
        <w:rPr>
          <w:b/>
          <w:noProof/>
        </w:rPr>
        <w:t>Supplier Support Committee Meeting</w:t>
      </w:r>
      <w:r>
        <w:rPr>
          <w:noProof/>
        </w:rPr>
        <w:t xml:space="preserve"> - All suppliers are encouraged to attend.</w:t>
      </w:r>
    </w:p>
    <w:p w14:paraId="015DB544" w14:textId="77777777" w:rsidR="00251243" w:rsidRDefault="00251243">
      <w:pPr>
        <w:pStyle w:val="TOC1"/>
        <w:tabs>
          <w:tab w:val="right" w:leader="dot" w:pos="3446"/>
        </w:tabs>
        <w:rPr>
          <w:rFonts w:eastAsiaTheme="minorEastAsia" w:cstheme="minorBidi"/>
          <w:b w:val="0"/>
          <w:bCs w:val="0"/>
          <w:caps w:val="0"/>
          <w:noProof/>
          <w:sz w:val="22"/>
          <w:szCs w:val="22"/>
        </w:rPr>
      </w:pPr>
      <w:r>
        <w:rPr>
          <w:noProof/>
        </w:rPr>
        <w:t>Wednesday, 22-Feb-2017</w:t>
      </w:r>
    </w:p>
    <w:p w14:paraId="02FFAC27" w14:textId="77777777" w:rsidR="00251243" w:rsidRDefault="00251243">
      <w:pPr>
        <w:pStyle w:val="TOC2"/>
        <w:tabs>
          <w:tab w:val="right" w:leader="dot" w:pos="3446"/>
        </w:tabs>
        <w:rPr>
          <w:rFonts w:eastAsiaTheme="minorEastAsia" w:cstheme="minorBidi"/>
          <w:smallCaps w:val="0"/>
          <w:noProof/>
          <w:sz w:val="22"/>
          <w:szCs w:val="22"/>
        </w:rPr>
      </w:pPr>
      <w:r>
        <w:rPr>
          <w:noProof/>
        </w:rPr>
        <w:t>8:00 am</w:t>
      </w:r>
    </w:p>
    <w:p w14:paraId="257BFB5C" w14:textId="77777777" w:rsidR="00251243" w:rsidRDefault="00251243">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2066B753" w14:textId="77777777" w:rsidR="00251243" w:rsidRDefault="00251243">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1F93AD81" w14:textId="77777777" w:rsidR="00251243" w:rsidRDefault="00251243">
      <w:pPr>
        <w:pStyle w:val="TOC2"/>
        <w:tabs>
          <w:tab w:val="right" w:leader="dot" w:pos="3446"/>
        </w:tabs>
        <w:rPr>
          <w:rFonts w:eastAsiaTheme="minorEastAsia" w:cstheme="minorBidi"/>
          <w:smallCaps w:val="0"/>
          <w:noProof/>
          <w:sz w:val="22"/>
          <w:szCs w:val="22"/>
        </w:rPr>
      </w:pPr>
      <w:r>
        <w:rPr>
          <w:noProof/>
        </w:rPr>
        <w:t>8:00 am</w:t>
      </w:r>
    </w:p>
    <w:p w14:paraId="7F73EE7C" w14:textId="77777777" w:rsidR="00251243" w:rsidRDefault="00251243">
      <w:pPr>
        <w:pStyle w:val="TOC4"/>
        <w:rPr>
          <w:rFonts w:eastAsiaTheme="minorEastAsia" w:cstheme="minorBidi"/>
          <w:noProof/>
          <w:sz w:val="22"/>
          <w:szCs w:val="22"/>
        </w:rPr>
      </w:pPr>
      <w:r>
        <w:rPr>
          <w:noProof/>
        </w:rPr>
        <w:t>14.0 Presentations</w:t>
      </w:r>
    </w:p>
    <w:p w14:paraId="1D911195" w14:textId="77777777" w:rsidR="00251243" w:rsidRDefault="00251243">
      <w:pPr>
        <w:pStyle w:val="TOC5"/>
        <w:tabs>
          <w:tab w:val="left" w:pos="1260"/>
        </w:tabs>
        <w:rPr>
          <w:rFonts w:eastAsiaTheme="minorEastAsia" w:cstheme="minorBidi"/>
          <w:sz w:val="22"/>
          <w:szCs w:val="22"/>
        </w:rPr>
      </w:pPr>
      <w:r>
        <w:t>14.1</w:t>
      </w:r>
      <w:r>
        <w:rPr>
          <w:rFonts w:eastAsiaTheme="minorEastAsia" w:cstheme="minorBidi"/>
          <w:sz w:val="22"/>
          <w:szCs w:val="22"/>
        </w:rPr>
        <w:tab/>
      </w:r>
      <w:r>
        <w:t>AC7120/11 presentation</w:t>
      </w:r>
    </w:p>
    <w:p w14:paraId="615C4D08" w14:textId="77777777" w:rsidR="00251243" w:rsidRDefault="00251243">
      <w:pPr>
        <w:pStyle w:val="TOC5"/>
        <w:tabs>
          <w:tab w:val="left" w:pos="1260"/>
        </w:tabs>
        <w:rPr>
          <w:rFonts w:eastAsiaTheme="minorEastAsia" w:cstheme="minorBidi"/>
          <w:sz w:val="22"/>
          <w:szCs w:val="22"/>
        </w:rPr>
      </w:pPr>
      <w:r>
        <w:t>14.2</w:t>
      </w:r>
      <w:r>
        <w:rPr>
          <w:rFonts w:eastAsiaTheme="minorEastAsia" w:cstheme="minorBidi"/>
          <w:sz w:val="22"/>
          <w:szCs w:val="22"/>
        </w:rPr>
        <w:tab/>
      </w:r>
      <w:r>
        <w:t>APQP Presentation</w:t>
      </w:r>
    </w:p>
    <w:p w14:paraId="2D0405D2" w14:textId="77777777" w:rsidR="00251243" w:rsidRDefault="00251243">
      <w:pPr>
        <w:pStyle w:val="TOC5"/>
        <w:tabs>
          <w:tab w:val="left" w:pos="1260"/>
        </w:tabs>
        <w:rPr>
          <w:rFonts w:eastAsiaTheme="minorEastAsia" w:cstheme="minorBidi"/>
          <w:sz w:val="22"/>
          <w:szCs w:val="22"/>
        </w:rPr>
      </w:pPr>
      <w:r>
        <w:t>14.3</w:t>
      </w:r>
      <w:r>
        <w:rPr>
          <w:rFonts w:eastAsiaTheme="minorEastAsia" w:cstheme="minorBidi"/>
          <w:sz w:val="22"/>
          <w:szCs w:val="22"/>
        </w:rPr>
        <w:tab/>
      </w:r>
      <w:r>
        <w:t>Subscriber findings</w:t>
      </w:r>
    </w:p>
    <w:p w14:paraId="0E6021EF" w14:textId="77777777" w:rsidR="00251243" w:rsidRDefault="00251243">
      <w:pPr>
        <w:pStyle w:val="TOC5"/>
        <w:rPr>
          <w:rFonts w:eastAsiaTheme="minorEastAsia" w:cstheme="minorBidi"/>
          <w:sz w:val="22"/>
          <w:szCs w:val="22"/>
        </w:rPr>
      </w:pPr>
      <w:r>
        <w:t>14.4 Status on Jet Printing and De-paneling</w:t>
      </w:r>
    </w:p>
    <w:p w14:paraId="19027CBB" w14:textId="77777777" w:rsidR="00251243" w:rsidRDefault="00251243">
      <w:pPr>
        <w:pStyle w:val="TOC2"/>
        <w:tabs>
          <w:tab w:val="right" w:leader="dot" w:pos="3446"/>
        </w:tabs>
        <w:rPr>
          <w:rFonts w:eastAsiaTheme="minorEastAsia" w:cstheme="minorBidi"/>
          <w:smallCaps w:val="0"/>
          <w:noProof/>
          <w:sz w:val="22"/>
          <w:szCs w:val="22"/>
        </w:rPr>
      </w:pPr>
      <w:r>
        <w:rPr>
          <w:noProof/>
        </w:rPr>
        <w:t>12:00 pm – 1:00 pm</w:t>
      </w:r>
    </w:p>
    <w:p w14:paraId="0F77E089" w14:textId="77777777" w:rsidR="00251243" w:rsidRDefault="00251243">
      <w:pPr>
        <w:pStyle w:val="TOC3"/>
        <w:tabs>
          <w:tab w:val="right" w:leader="dot" w:pos="3446"/>
        </w:tabs>
        <w:rPr>
          <w:rFonts w:eastAsiaTheme="minorEastAsia" w:cstheme="minorBidi"/>
          <w:i w:val="0"/>
          <w:iCs w:val="0"/>
          <w:noProof/>
          <w:sz w:val="22"/>
          <w:szCs w:val="22"/>
        </w:rPr>
      </w:pPr>
      <w:r>
        <w:rPr>
          <w:noProof/>
        </w:rPr>
        <w:t>Lunch Break</w:t>
      </w:r>
    </w:p>
    <w:p w14:paraId="04EDB001" w14:textId="77777777" w:rsidR="00251243" w:rsidRDefault="00251243">
      <w:pPr>
        <w:pStyle w:val="TOC2"/>
        <w:tabs>
          <w:tab w:val="right" w:leader="dot" w:pos="3446"/>
        </w:tabs>
        <w:rPr>
          <w:rFonts w:eastAsiaTheme="minorEastAsia" w:cstheme="minorBidi"/>
          <w:smallCaps w:val="0"/>
          <w:noProof/>
          <w:sz w:val="22"/>
          <w:szCs w:val="22"/>
        </w:rPr>
      </w:pPr>
      <w:r>
        <w:rPr>
          <w:noProof/>
        </w:rPr>
        <w:t>1:00 pm</w:t>
      </w:r>
    </w:p>
    <w:p w14:paraId="2D85CDBD" w14:textId="77777777" w:rsidR="00251243" w:rsidRDefault="00251243">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Breakout Sessions</w:t>
      </w:r>
    </w:p>
    <w:p w14:paraId="0132880E" w14:textId="77777777" w:rsidR="00251243" w:rsidRDefault="00251243">
      <w:pPr>
        <w:pStyle w:val="TOC5"/>
        <w:tabs>
          <w:tab w:val="left" w:pos="1260"/>
        </w:tabs>
        <w:rPr>
          <w:rFonts w:eastAsiaTheme="minorEastAsia" w:cstheme="minorBidi"/>
          <w:sz w:val="22"/>
          <w:szCs w:val="22"/>
        </w:rPr>
      </w:pPr>
      <w:r>
        <w:t>15.1</w:t>
      </w:r>
      <w:r>
        <w:rPr>
          <w:rFonts w:eastAsiaTheme="minorEastAsia" w:cstheme="minorBidi"/>
          <w:sz w:val="22"/>
          <w:szCs w:val="22"/>
        </w:rPr>
        <w:tab/>
      </w:r>
      <w:r>
        <w:t>AC7119/5</w:t>
      </w:r>
    </w:p>
    <w:p w14:paraId="0A9A4400" w14:textId="77777777" w:rsidR="00251243" w:rsidRDefault="00251243">
      <w:pPr>
        <w:pStyle w:val="TOC5"/>
        <w:tabs>
          <w:tab w:val="left" w:pos="1260"/>
        </w:tabs>
        <w:rPr>
          <w:rFonts w:eastAsiaTheme="minorEastAsia" w:cstheme="minorBidi"/>
          <w:sz w:val="22"/>
          <w:szCs w:val="22"/>
        </w:rPr>
      </w:pPr>
      <w:r>
        <w:t>15.2</w:t>
      </w:r>
      <w:r>
        <w:rPr>
          <w:rFonts w:eastAsiaTheme="minorEastAsia" w:cstheme="minorBidi"/>
          <w:sz w:val="22"/>
          <w:szCs w:val="22"/>
        </w:rPr>
        <w:tab/>
      </w:r>
      <w:r>
        <w:t>AC7120 vs. J-STD-001F and other slash sheets</w:t>
      </w:r>
    </w:p>
    <w:p w14:paraId="5B2F6F58" w14:textId="77777777" w:rsidR="00251243" w:rsidRDefault="00251243">
      <w:pPr>
        <w:pStyle w:val="TOC5"/>
        <w:tabs>
          <w:tab w:val="left" w:pos="1260"/>
        </w:tabs>
        <w:rPr>
          <w:rFonts w:eastAsiaTheme="minorEastAsia" w:cstheme="minorBidi"/>
          <w:sz w:val="22"/>
          <w:szCs w:val="22"/>
        </w:rPr>
      </w:pPr>
      <w:r>
        <w:t>15.3</w:t>
      </w:r>
      <w:r>
        <w:rPr>
          <w:rFonts w:eastAsiaTheme="minorEastAsia" w:cstheme="minorBidi"/>
          <w:sz w:val="22"/>
          <w:szCs w:val="22"/>
        </w:rPr>
        <w:tab/>
      </w:r>
      <w:r>
        <w:t>AC7121 Question consolidation</w:t>
      </w:r>
    </w:p>
    <w:p w14:paraId="45CF62EA" w14:textId="77777777" w:rsidR="00251243" w:rsidRDefault="00251243">
      <w:pPr>
        <w:pStyle w:val="TOC2"/>
        <w:tabs>
          <w:tab w:val="right" w:leader="dot" w:pos="3446"/>
        </w:tabs>
        <w:rPr>
          <w:rFonts w:eastAsiaTheme="minorEastAsia" w:cstheme="minorBidi"/>
          <w:smallCaps w:val="0"/>
          <w:noProof/>
          <w:sz w:val="22"/>
          <w:szCs w:val="22"/>
        </w:rPr>
      </w:pPr>
      <w:r>
        <w:rPr>
          <w:noProof/>
        </w:rPr>
        <w:t>3:45 pm</w:t>
      </w:r>
    </w:p>
    <w:p w14:paraId="4012885E" w14:textId="77777777" w:rsidR="00251243" w:rsidRDefault="00251243">
      <w:pPr>
        <w:pStyle w:val="TOC2"/>
        <w:tabs>
          <w:tab w:val="right" w:leader="dot" w:pos="3446"/>
        </w:tabs>
        <w:rPr>
          <w:rFonts w:eastAsiaTheme="minorEastAsia" w:cstheme="minorBidi"/>
          <w:smallCaps w:val="0"/>
          <w:noProof/>
          <w:sz w:val="22"/>
          <w:szCs w:val="22"/>
        </w:rPr>
      </w:pPr>
      <w:r>
        <w:rPr>
          <w:noProof/>
        </w:rPr>
        <w:t>4:30 pm</w:t>
      </w:r>
    </w:p>
    <w:p w14:paraId="2206646D" w14:textId="77777777" w:rsidR="00251243" w:rsidRDefault="00251243">
      <w:pPr>
        <w:pStyle w:val="TOC3"/>
        <w:tabs>
          <w:tab w:val="right" w:leader="dot" w:pos="3446"/>
        </w:tabs>
        <w:rPr>
          <w:rFonts w:eastAsiaTheme="minorEastAsia" w:cstheme="minorBidi"/>
          <w:i w:val="0"/>
          <w:iCs w:val="0"/>
          <w:noProof/>
          <w:sz w:val="22"/>
          <w:szCs w:val="22"/>
        </w:rPr>
      </w:pPr>
      <w:r>
        <w:rPr>
          <w:noProof/>
        </w:rPr>
        <w:t>ADJOURNMENT</w:t>
      </w:r>
    </w:p>
    <w:p w14:paraId="6A47811D" w14:textId="77777777" w:rsidR="00251243" w:rsidRDefault="00251243">
      <w:pPr>
        <w:pStyle w:val="TOC2"/>
        <w:tabs>
          <w:tab w:val="right" w:leader="dot" w:pos="3446"/>
        </w:tabs>
        <w:rPr>
          <w:rFonts w:eastAsiaTheme="minorEastAsia" w:cstheme="minorBidi"/>
          <w:smallCaps w:val="0"/>
          <w:noProof/>
          <w:sz w:val="22"/>
          <w:szCs w:val="22"/>
        </w:rPr>
      </w:pPr>
      <w:r>
        <w:rPr>
          <w:noProof/>
        </w:rPr>
        <w:t>5:00 pm – 7:00 pm</w:t>
      </w:r>
    </w:p>
    <w:p w14:paraId="5431155E" w14:textId="71112B5D" w:rsidR="00251243" w:rsidRDefault="00251243">
      <w:pPr>
        <w:pStyle w:val="TOC3"/>
        <w:tabs>
          <w:tab w:val="right" w:leader="dot" w:pos="3446"/>
        </w:tabs>
        <w:rPr>
          <w:noProof/>
        </w:rPr>
      </w:pPr>
      <w:r w:rsidRPr="006A7848">
        <w:rPr>
          <w:b/>
          <w:noProof/>
        </w:rPr>
        <w:t xml:space="preserve">NMC Planning &amp; Ops Meeting – </w:t>
      </w:r>
      <w:r>
        <w:rPr>
          <w:noProof/>
        </w:rPr>
        <w:t>Task Group Chairs &amp; Staff Engineers are required to attend.</w:t>
      </w:r>
    </w:p>
    <w:p w14:paraId="3AB9810D" w14:textId="7998A9B5" w:rsidR="00251243" w:rsidRDefault="00251243" w:rsidP="00251243">
      <w:pPr>
        <w:rPr>
          <w:rFonts w:eastAsiaTheme="minorEastAsia"/>
        </w:rPr>
      </w:pPr>
    </w:p>
    <w:p w14:paraId="70B38AB9" w14:textId="32DDD2B8" w:rsidR="00251243" w:rsidRDefault="00251243" w:rsidP="00251243">
      <w:pPr>
        <w:rPr>
          <w:rFonts w:eastAsiaTheme="minorEastAsia"/>
        </w:rPr>
      </w:pPr>
    </w:p>
    <w:p w14:paraId="02E9ABE6" w14:textId="59743BDE" w:rsidR="00251243" w:rsidRDefault="00251243" w:rsidP="00251243">
      <w:pPr>
        <w:rPr>
          <w:rFonts w:eastAsiaTheme="minorEastAsia"/>
        </w:rPr>
      </w:pPr>
    </w:p>
    <w:p w14:paraId="5B299F06" w14:textId="66C67ED2" w:rsidR="00251243" w:rsidRDefault="00251243" w:rsidP="00251243">
      <w:pPr>
        <w:rPr>
          <w:rFonts w:eastAsiaTheme="minorEastAsia"/>
        </w:rPr>
      </w:pPr>
    </w:p>
    <w:p w14:paraId="67FC2FBA" w14:textId="50BFF2EC" w:rsidR="00251243" w:rsidRDefault="00251243" w:rsidP="00251243">
      <w:pPr>
        <w:rPr>
          <w:rFonts w:eastAsiaTheme="minorEastAsia"/>
        </w:rPr>
      </w:pPr>
    </w:p>
    <w:p w14:paraId="6ED72757" w14:textId="4F0D2C1E" w:rsidR="00251243" w:rsidRDefault="00251243" w:rsidP="00251243">
      <w:pPr>
        <w:rPr>
          <w:rFonts w:eastAsiaTheme="minorEastAsia"/>
        </w:rPr>
      </w:pPr>
    </w:p>
    <w:p w14:paraId="476249F3" w14:textId="20BBBAF5" w:rsidR="00251243" w:rsidRDefault="00251243" w:rsidP="00251243">
      <w:pPr>
        <w:rPr>
          <w:rFonts w:eastAsiaTheme="minorEastAsia"/>
        </w:rPr>
      </w:pPr>
    </w:p>
    <w:p w14:paraId="5D000E03" w14:textId="66266E17" w:rsidR="00251243" w:rsidRDefault="00251243" w:rsidP="00251243">
      <w:pPr>
        <w:rPr>
          <w:rFonts w:eastAsiaTheme="minorEastAsia"/>
        </w:rPr>
      </w:pPr>
    </w:p>
    <w:p w14:paraId="6B5A62DC" w14:textId="058F9174" w:rsidR="00251243" w:rsidRDefault="00251243" w:rsidP="00251243">
      <w:pPr>
        <w:rPr>
          <w:rFonts w:eastAsiaTheme="minorEastAsia"/>
        </w:rPr>
      </w:pPr>
    </w:p>
    <w:p w14:paraId="6FCBC89C" w14:textId="77DBEEB9" w:rsidR="00251243" w:rsidRDefault="00251243" w:rsidP="00251243">
      <w:pPr>
        <w:rPr>
          <w:rFonts w:eastAsiaTheme="minorEastAsia"/>
        </w:rPr>
      </w:pPr>
    </w:p>
    <w:p w14:paraId="4B621855" w14:textId="0D4C48BA" w:rsidR="00251243" w:rsidRDefault="00251243" w:rsidP="00251243">
      <w:pPr>
        <w:rPr>
          <w:rFonts w:eastAsiaTheme="minorEastAsia"/>
        </w:rPr>
      </w:pPr>
    </w:p>
    <w:p w14:paraId="428EC4DD" w14:textId="7A231C16" w:rsidR="00251243" w:rsidRDefault="00251243" w:rsidP="00251243">
      <w:pPr>
        <w:rPr>
          <w:rFonts w:eastAsiaTheme="minorEastAsia"/>
        </w:rPr>
      </w:pPr>
    </w:p>
    <w:p w14:paraId="2FF974F9" w14:textId="10094D66" w:rsidR="00251243" w:rsidRDefault="00251243" w:rsidP="00251243">
      <w:pPr>
        <w:rPr>
          <w:rFonts w:eastAsiaTheme="minorEastAsia"/>
        </w:rPr>
      </w:pPr>
    </w:p>
    <w:p w14:paraId="4FEB0CD5" w14:textId="07582BDD" w:rsidR="00251243" w:rsidRDefault="00251243" w:rsidP="00251243">
      <w:pPr>
        <w:rPr>
          <w:rFonts w:eastAsiaTheme="minorEastAsia"/>
        </w:rPr>
      </w:pPr>
    </w:p>
    <w:p w14:paraId="5C9760A6" w14:textId="3663B651" w:rsidR="00251243" w:rsidRDefault="00251243" w:rsidP="00251243">
      <w:pPr>
        <w:rPr>
          <w:rFonts w:eastAsiaTheme="minorEastAsia"/>
        </w:rPr>
      </w:pPr>
    </w:p>
    <w:p w14:paraId="2A561E7D" w14:textId="44DC6BD0" w:rsidR="00251243" w:rsidRDefault="00251243" w:rsidP="00251243">
      <w:pPr>
        <w:rPr>
          <w:rFonts w:eastAsiaTheme="minorEastAsia"/>
        </w:rPr>
      </w:pPr>
    </w:p>
    <w:p w14:paraId="5720F290" w14:textId="26065CA6" w:rsidR="00251243" w:rsidRDefault="00251243" w:rsidP="00251243">
      <w:pPr>
        <w:rPr>
          <w:rFonts w:eastAsiaTheme="minorEastAsia"/>
        </w:rPr>
      </w:pPr>
    </w:p>
    <w:p w14:paraId="5D1D1A14" w14:textId="407E5FEF" w:rsidR="00251243" w:rsidRDefault="00251243" w:rsidP="00251243">
      <w:pPr>
        <w:rPr>
          <w:rFonts w:eastAsiaTheme="minorEastAsia"/>
        </w:rPr>
      </w:pPr>
    </w:p>
    <w:p w14:paraId="4B333887" w14:textId="070C71AE" w:rsidR="00251243" w:rsidRDefault="00251243" w:rsidP="00251243">
      <w:pPr>
        <w:rPr>
          <w:rFonts w:eastAsiaTheme="minorEastAsia"/>
        </w:rPr>
      </w:pPr>
    </w:p>
    <w:p w14:paraId="0371E380" w14:textId="77777777" w:rsidR="00251243" w:rsidRPr="00251243" w:rsidRDefault="00251243" w:rsidP="00251243">
      <w:pPr>
        <w:rPr>
          <w:rFonts w:eastAsiaTheme="minorEastAsia"/>
        </w:rPr>
      </w:pPr>
    </w:p>
    <w:p w14:paraId="7A0D9D33" w14:textId="77777777" w:rsidR="00251243" w:rsidRDefault="00251243">
      <w:pPr>
        <w:pStyle w:val="TOC1"/>
        <w:tabs>
          <w:tab w:val="right" w:leader="dot" w:pos="3446"/>
        </w:tabs>
        <w:rPr>
          <w:rFonts w:eastAsiaTheme="minorEastAsia" w:cstheme="minorBidi"/>
          <w:b w:val="0"/>
          <w:bCs w:val="0"/>
          <w:caps w:val="0"/>
          <w:noProof/>
          <w:sz w:val="22"/>
          <w:szCs w:val="22"/>
        </w:rPr>
      </w:pPr>
      <w:r>
        <w:rPr>
          <w:noProof/>
        </w:rPr>
        <w:t>Thursday, 23-Feb-2017</w:t>
      </w:r>
    </w:p>
    <w:p w14:paraId="77549680" w14:textId="77777777" w:rsidR="00251243" w:rsidRDefault="00251243">
      <w:pPr>
        <w:pStyle w:val="TOC2"/>
        <w:tabs>
          <w:tab w:val="right" w:leader="dot" w:pos="3446"/>
        </w:tabs>
        <w:rPr>
          <w:rFonts w:eastAsiaTheme="minorEastAsia" w:cstheme="minorBidi"/>
          <w:smallCaps w:val="0"/>
          <w:noProof/>
          <w:sz w:val="22"/>
          <w:szCs w:val="22"/>
        </w:rPr>
      </w:pPr>
      <w:r>
        <w:rPr>
          <w:noProof/>
        </w:rPr>
        <w:t>8:00 am – 10:00 am</w:t>
      </w:r>
    </w:p>
    <w:p w14:paraId="031E98C7" w14:textId="77777777" w:rsidR="00251243" w:rsidRDefault="00251243">
      <w:pPr>
        <w:pStyle w:val="TOC3"/>
        <w:tabs>
          <w:tab w:val="right" w:leader="dot" w:pos="3446"/>
        </w:tabs>
        <w:rPr>
          <w:rFonts w:eastAsiaTheme="minorEastAsia" w:cstheme="minorBidi"/>
          <w:i w:val="0"/>
          <w:iCs w:val="0"/>
          <w:noProof/>
          <w:sz w:val="22"/>
          <w:szCs w:val="22"/>
        </w:rPr>
      </w:pPr>
      <w:r w:rsidRPr="006A7848">
        <w:rPr>
          <w:b/>
          <w:noProof/>
        </w:rPr>
        <w:t>Nadcap Management Council Meeting</w:t>
      </w:r>
      <w:r>
        <w:rPr>
          <w:noProof/>
        </w:rPr>
        <w:t xml:space="preserve"> – All members are encouraged to attend this informative and important meeting.</w:t>
      </w:r>
    </w:p>
    <w:p w14:paraId="47D7A98A" w14:textId="77777777" w:rsidR="00251243" w:rsidRDefault="00251243">
      <w:pPr>
        <w:pStyle w:val="TOC2"/>
        <w:tabs>
          <w:tab w:val="right" w:leader="dot" w:pos="3446"/>
        </w:tabs>
        <w:rPr>
          <w:rFonts w:eastAsiaTheme="minorEastAsia" w:cstheme="minorBidi"/>
          <w:smallCaps w:val="0"/>
          <w:noProof/>
          <w:sz w:val="22"/>
          <w:szCs w:val="22"/>
        </w:rPr>
      </w:pPr>
      <w:r>
        <w:rPr>
          <w:noProof/>
        </w:rPr>
        <w:t>10:20 am</w:t>
      </w:r>
    </w:p>
    <w:p w14:paraId="378FE329" w14:textId="77777777" w:rsidR="00251243" w:rsidRDefault="00251243">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77FAB9FF" w14:textId="77777777" w:rsidR="00251243" w:rsidRDefault="00251243">
      <w:pPr>
        <w:pStyle w:val="TOC2"/>
        <w:tabs>
          <w:tab w:val="right" w:leader="dot" w:pos="3446"/>
        </w:tabs>
        <w:rPr>
          <w:rFonts w:eastAsiaTheme="minorEastAsia" w:cstheme="minorBidi"/>
          <w:smallCaps w:val="0"/>
          <w:noProof/>
          <w:sz w:val="22"/>
          <w:szCs w:val="22"/>
        </w:rPr>
      </w:pPr>
      <w:r>
        <w:rPr>
          <w:noProof/>
        </w:rPr>
        <w:t>10:25 am</w:t>
      </w:r>
    </w:p>
    <w:p w14:paraId="68BE5655" w14:textId="77777777" w:rsidR="00251243" w:rsidRDefault="00251243">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Any updates to bfrms</w:t>
      </w:r>
    </w:p>
    <w:p w14:paraId="6902EDE4" w14:textId="77777777" w:rsidR="00251243" w:rsidRDefault="00251243">
      <w:pPr>
        <w:pStyle w:val="TOC2"/>
        <w:tabs>
          <w:tab w:val="right" w:leader="dot" w:pos="3446"/>
        </w:tabs>
        <w:rPr>
          <w:rFonts w:eastAsiaTheme="minorEastAsia" w:cstheme="minorBidi"/>
          <w:smallCaps w:val="0"/>
          <w:noProof/>
          <w:sz w:val="22"/>
          <w:szCs w:val="22"/>
        </w:rPr>
      </w:pPr>
      <w:r>
        <w:rPr>
          <w:noProof/>
        </w:rPr>
        <w:t>10:45 am</w:t>
      </w:r>
    </w:p>
    <w:p w14:paraId="306D3D10" w14:textId="77777777" w:rsidR="00251243" w:rsidRDefault="00251243">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Checklist Revision Handbook Update – Working Sessions</w:t>
      </w:r>
    </w:p>
    <w:p w14:paraId="7C79D3E9" w14:textId="77777777" w:rsidR="00251243" w:rsidRDefault="00251243">
      <w:pPr>
        <w:pStyle w:val="TOC2"/>
        <w:tabs>
          <w:tab w:val="right" w:leader="dot" w:pos="3446"/>
        </w:tabs>
        <w:rPr>
          <w:rFonts w:eastAsiaTheme="minorEastAsia" w:cstheme="minorBidi"/>
          <w:smallCaps w:val="0"/>
          <w:noProof/>
          <w:sz w:val="22"/>
          <w:szCs w:val="22"/>
        </w:rPr>
      </w:pPr>
      <w:r>
        <w:rPr>
          <w:noProof/>
        </w:rPr>
        <w:t>12:00 pm – 1:00 pm</w:t>
      </w:r>
    </w:p>
    <w:p w14:paraId="68C3821C" w14:textId="77777777" w:rsidR="00251243" w:rsidRDefault="00251243">
      <w:pPr>
        <w:pStyle w:val="TOC3"/>
        <w:tabs>
          <w:tab w:val="right" w:leader="dot" w:pos="3446"/>
        </w:tabs>
        <w:rPr>
          <w:rFonts w:eastAsiaTheme="minorEastAsia" w:cstheme="minorBidi"/>
          <w:i w:val="0"/>
          <w:iCs w:val="0"/>
          <w:noProof/>
          <w:sz w:val="22"/>
          <w:szCs w:val="22"/>
        </w:rPr>
      </w:pPr>
      <w:r>
        <w:rPr>
          <w:noProof/>
        </w:rPr>
        <w:t>Lunch Break</w:t>
      </w:r>
    </w:p>
    <w:p w14:paraId="2F635EBD" w14:textId="77777777" w:rsidR="00251243" w:rsidRDefault="00251243">
      <w:pPr>
        <w:pStyle w:val="TOC2"/>
        <w:tabs>
          <w:tab w:val="right" w:leader="dot" w:pos="3446"/>
        </w:tabs>
        <w:rPr>
          <w:rFonts w:eastAsiaTheme="minorEastAsia" w:cstheme="minorBidi"/>
          <w:smallCaps w:val="0"/>
          <w:noProof/>
          <w:sz w:val="22"/>
          <w:szCs w:val="22"/>
        </w:rPr>
      </w:pPr>
      <w:r>
        <w:rPr>
          <w:noProof/>
        </w:rPr>
        <w:t>1:00 pm</w:t>
      </w:r>
    </w:p>
    <w:p w14:paraId="12364816" w14:textId="77777777" w:rsidR="00251243" w:rsidRDefault="00251243">
      <w:pPr>
        <w:pStyle w:val="TOC4"/>
        <w:rPr>
          <w:rFonts w:eastAsiaTheme="minorEastAsia" w:cstheme="minorBidi"/>
          <w:noProof/>
          <w:sz w:val="22"/>
          <w:szCs w:val="22"/>
        </w:rPr>
      </w:pPr>
      <w:r>
        <w:rPr>
          <w:noProof/>
        </w:rPr>
        <w:t>Checklist Revision Handbook Report Out</w:t>
      </w:r>
    </w:p>
    <w:p w14:paraId="47783C26" w14:textId="77777777" w:rsidR="00251243" w:rsidRDefault="00251243">
      <w:pPr>
        <w:pStyle w:val="TOC2"/>
        <w:tabs>
          <w:tab w:val="right" w:leader="dot" w:pos="3446"/>
        </w:tabs>
        <w:rPr>
          <w:rFonts w:eastAsiaTheme="minorEastAsia" w:cstheme="minorBidi"/>
          <w:smallCaps w:val="0"/>
          <w:noProof/>
          <w:sz w:val="22"/>
          <w:szCs w:val="22"/>
        </w:rPr>
      </w:pPr>
      <w:r>
        <w:rPr>
          <w:noProof/>
        </w:rPr>
        <w:t>1:45 pm</w:t>
      </w:r>
    </w:p>
    <w:p w14:paraId="6AA85492" w14:textId="77777777" w:rsidR="00251243" w:rsidRDefault="00251243">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Various Report Outs</w:t>
      </w:r>
    </w:p>
    <w:p w14:paraId="1A578D99" w14:textId="77777777" w:rsidR="00251243" w:rsidRDefault="00251243">
      <w:pPr>
        <w:pStyle w:val="TOC2"/>
        <w:tabs>
          <w:tab w:val="right" w:leader="dot" w:pos="3446"/>
        </w:tabs>
        <w:rPr>
          <w:rFonts w:eastAsiaTheme="minorEastAsia" w:cstheme="minorBidi"/>
          <w:smallCaps w:val="0"/>
          <w:noProof/>
          <w:sz w:val="22"/>
          <w:szCs w:val="22"/>
        </w:rPr>
      </w:pPr>
      <w:r>
        <w:rPr>
          <w:noProof/>
        </w:rPr>
        <w:t>2:15 pm</w:t>
      </w:r>
    </w:p>
    <w:p w14:paraId="2BDFE107" w14:textId="77777777" w:rsidR="00251243" w:rsidRDefault="00251243">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Review of Procedure Changes</w:t>
      </w:r>
    </w:p>
    <w:p w14:paraId="46C89718" w14:textId="77777777" w:rsidR="00251243" w:rsidRDefault="00251243">
      <w:pPr>
        <w:pStyle w:val="TOC5"/>
        <w:tabs>
          <w:tab w:val="left" w:pos="1260"/>
        </w:tabs>
        <w:rPr>
          <w:rFonts w:eastAsiaTheme="minorEastAsia" w:cstheme="minorBidi"/>
          <w:sz w:val="22"/>
          <w:szCs w:val="22"/>
        </w:rPr>
      </w:pPr>
      <w:r>
        <w:t>19.1</w:t>
      </w:r>
      <w:r>
        <w:rPr>
          <w:rFonts w:eastAsiaTheme="minorEastAsia" w:cstheme="minorBidi"/>
          <w:sz w:val="22"/>
          <w:szCs w:val="22"/>
        </w:rPr>
        <w:tab/>
      </w:r>
      <w:r>
        <w:t>Review any changes to General Operating Procedures since the last meeting</w:t>
      </w:r>
    </w:p>
    <w:p w14:paraId="18594D7C" w14:textId="77777777" w:rsidR="00251243" w:rsidRDefault="00251243">
      <w:pPr>
        <w:pStyle w:val="TOC5"/>
        <w:tabs>
          <w:tab w:val="left" w:pos="1260"/>
        </w:tabs>
        <w:rPr>
          <w:rFonts w:eastAsiaTheme="minorEastAsia" w:cstheme="minorBidi"/>
          <w:sz w:val="22"/>
          <w:szCs w:val="22"/>
        </w:rPr>
      </w:pPr>
      <w:r>
        <w:t>19.2</w:t>
      </w:r>
      <w:r>
        <w:rPr>
          <w:rFonts w:eastAsiaTheme="minorEastAsia" w:cstheme="minorBidi"/>
          <w:sz w:val="22"/>
          <w:szCs w:val="22"/>
        </w:rPr>
        <w:tab/>
      </w:r>
      <w:r>
        <w:t>Review any changes to your specific OP 1114 and OP 1116 Appendices since the last meeting</w:t>
      </w:r>
    </w:p>
    <w:p w14:paraId="34FE58C0" w14:textId="77777777" w:rsidR="00251243" w:rsidRDefault="00251243">
      <w:pPr>
        <w:pStyle w:val="TOC2"/>
        <w:tabs>
          <w:tab w:val="right" w:leader="dot" w:pos="3446"/>
        </w:tabs>
        <w:rPr>
          <w:rFonts w:eastAsiaTheme="minorEastAsia" w:cstheme="minorBidi"/>
          <w:smallCaps w:val="0"/>
          <w:noProof/>
          <w:sz w:val="22"/>
          <w:szCs w:val="22"/>
        </w:rPr>
      </w:pPr>
      <w:r>
        <w:rPr>
          <w:noProof/>
        </w:rPr>
        <w:t>2:45 pm</w:t>
      </w:r>
    </w:p>
    <w:p w14:paraId="1C9F9B43" w14:textId="77777777" w:rsidR="00251243" w:rsidRDefault="00251243">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New Business</w:t>
      </w:r>
    </w:p>
    <w:p w14:paraId="3AC9837C" w14:textId="77777777" w:rsidR="00251243" w:rsidRDefault="00251243">
      <w:pPr>
        <w:pStyle w:val="TOC2"/>
        <w:tabs>
          <w:tab w:val="right" w:leader="dot" w:pos="3446"/>
        </w:tabs>
        <w:rPr>
          <w:rFonts w:eastAsiaTheme="minorEastAsia" w:cstheme="minorBidi"/>
          <w:smallCaps w:val="0"/>
          <w:noProof/>
          <w:sz w:val="22"/>
          <w:szCs w:val="22"/>
        </w:rPr>
      </w:pPr>
      <w:r>
        <w:rPr>
          <w:noProof/>
        </w:rPr>
        <w:t>4:00 pm</w:t>
      </w:r>
    </w:p>
    <w:p w14:paraId="5FC60B0E" w14:textId="77777777" w:rsidR="00251243" w:rsidRDefault="00251243">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Meeting Closure Items</w:t>
      </w:r>
    </w:p>
    <w:p w14:paraId="4BA2FE36" w14:textId="77777777" w:rsidR="00251243" w:rsidRDefault="00251243">
      <w:pPr>
        <w:pStyle w:val="TOC5"/>
        <w:tabs>
          <w:tab w:val="left" w:pos="1260"/>
        </w:tabs>
        <w:rPr>
          <w:rFonts w:eastAsiaTheme="minorEastAsia" w:cstheme="minorBidi"/>
          <w:sz w:val="22"/>
          <w:szCs w:val="22"/>
        </w:rPr>
      </w:pPr>
      <w:r>
        <w:t>21.1</w:t>
      </w:r>
      <w:r>
        <w:rPr>
          <w:rFonts w:eastAsiaTheme="minorEastAsia" w:cstheme="minorBidi"/>
          <w:sz w:val="22"/>
          <w:szCs w:val="22"/>
        </w:rPr>
        <w:tab/>
      </w:r>
      <w:r>
        <w:t>Future Working Session Topics</w:t>
      </w:r>
    </w:p>
    <w:p w14:paraId="46FF4D8F" w14:textId="77777777" w:rsidR="00251243" w:rsidRDefault="00251243">
      <w:pPr>
        <w:pStyle w:val="TOC5"/>
        <w:tabs>
          <w:tab w:val="left" w:pos="1260"/>
        </w:tabs>
        <w:rPr>
          <w:rFonts w:eastAsiaTheme="minorEastAsia" w:cstheme="minorBidi"/>
          <w:sz w:val="22"/>
          <w:szCs w:val="22"/>
        </w:rPr>
      </w:pPr>
      <w:r>
        <w:t>21.2</w:t>
      </w:r>
      <w:r>
        <w:rPr>
          <w:rFonts w:eastAsiaTheme="minorEastAsia" w:cstheme="minorBidi"/>
          <w:sz w:val="22"/>
          <w:szCs w:val="22"/>
        </w:rPr>
        <w:tab/>
      </w:r>
      <w:r>
        <w:t>Review Priority List</w:t>
      </w:r>
    </w:p>
    <w:p w14:paraId="4B4F4F06" w14:textId="77777777" w:rsidR="00251243" w:rsidRDefault="00251243">
      <w:pPr>
        <w:pStyle w:val="TOC5"/>
        <w:tabs>
          <w:tab w:val="left" w:pos="1260"/>
        </w:tabs>
        <w:rPr>
          <w:rFonts w:eastAsiaTheme="minorEastAsia" w:cstheme="minorBidi"/>
          <w:sz w:val="22"/>
          <w:szCs w:val="22"/>
        </w:rPr>
      </w:pPr>
      <w:r>
        <w:t>21.3</w:t>
      </w:r>
      <w:r>
        <w:rPr>
          <w:rFonts w:eastAsiaTheme="minorEastAsia" w:cstheme="minorBidi"/>
          <w:sz w:val="22"/>
          <w:szCs w:val="22"/>
        </w:rPr>
        <w:tab/>
      </w:r>
      <w:r>
        <w:t>Review Membership</w:t>
      </w:r>
    </w:p>
    <w:p w14:paraId="3C977E7C" w14:textId="77777777" w:rsidR="00251243" w:rsidRDefault="00251243">
      <w:pPr>
        <w:pStyle w:val="TOC5"/>
        <w:tabs>
          <w:tab w:val="left" w:pos="1260"/>
        </w:tabs>
        <w:rPr>
          <w:rFonts w:eastAsiaTheme="minorEastAsia" w:cstheme="minorBidi"/>
          <w:sz w:val="22"/>
          <w:szCs w:val="22"/>
        </w:rPr>
      </w:pPr>
      <w:r>
        <w:t>21.4</w:t>
      </w:r>
      <w:r>
        <w:rPr>
          <w:rFonts w:eastAsiaTheme="minorEastAsia" w:cstheme="minorBidi"/>
          <w:sz w:val="22"/>
          <w:szCs w:val="22"/>
        </w:rPr>
        <w:tab/>
      </w:r>
      <w:r>
        <w:t>Review Sub team list</w:t>
      </w:r>
    </w:p>
    <w:p w14:paraId="1ADC24B4" w14:textId="77777777" w:rsidR="00251243" w:rsidRDefault="00251243">
      <w:pPr>
        <w:pStyle w:val="TOC5"/>
        <w:tabs>
          <w:tab w:val="left" w:pos="1260"/>
        </w:tabs>
        <w:rPr>
          <w:rFonts w:eastAsiaTheme="minorEastAsia" w:cstheme="minorBidi"/>
          <w:sz w:val="22"/>
          <w:szCs w:val="22"/>
        </w:rPr>
      </w:pPr>
      <w:r>
        <w:t>21.5</w:t>
      </w:r>
      <w:r>
        <w:rPr>
          <w:rFonts w:eastAsiaTheme="minorEastAsia" w:cstheme="minorBidi"/>
          <w:sz w:val="22"/>
          <w:szCs w:val="22"/>
        </w:rPr>
        <w:tab/>
      </w:r>
      <w:r>
        <w:t>RAIL Review</w:t>
      </w:r>
    </w:p>
    <w:p w14:paraId="0A78D613" w14:textId="77777777" w:rsidR="00251243" w:rsidRDefault="00251243">
      <w:pPr>
        <w:pStyle w:val="TOC5"/>
        <w:tabs>
          <w:tab w:val="left" w:pos="1260"/>
        </w:tabs>
        <w:rPr>
          <w:rFonts w:eastAsiaTheme="minorEastAsia" w:cstheme="minorBidi"/>
          <w:sz w:val="22"/>
          <w:szCs w:val="22"/>
        </w:rPr>
      </w:pPr>
      <w:r>
        <w:t>21.6</w:t>
      </w:r>
      <w:r>
        <w:rPr>
          <w:rFonts w:eastAsiaTheme="minorEastAsia" w:cstheme="minorBidi"/>
          <w:sz w:val="22"/>
          <w:szCs w:val="22"/>
        </w:rPr>
        <w:tab/>
      </w:r>
      <w:r>
        <w:t>Review Action Items</w:t>
      </w:r>
    </w:p>
    <w:p w14:paraId="58B951B8" w14:textId="77777777" w:rsidR="00251243" w:rsidRDefault="00251243">
      <w:pPr>
        <w:pStyle w:val="TOC5"/>
        <w:tabs>
          <w:tab w:val="left" w:pos="1260"/>
        </w:tabs>
        <w:rPr>
          <w:rFonts w:eastAsiaTheme="minorEastAsia" w:cstheme="minorBidi"/>
          <w:sz w:val="22"/>
          <w:szCs w:val="22"/>
        </w:rPr>
      </w:pPr>
      <w:r>
        <w:t>21.7</w:t>
      </w:r>
      <w:r>
        <w:rPr>
          <w:rFonts w:eastAsiaTheme="minorEastAsia" w:cstheme="minorBidi"/>
          <w:sz w:val="22"/>
          <w:szCs w:val="22"/>
        </w:rPr>
        <w:tab/>
      </w:r>
      <w:r>
        <w:t>Set Agenda for Next Meeting</w:t>
      </w:r>
    </w:p>
    <w:p w14:paraId="5880F03C" w14:textId="77777777" w:rsidR="00251243" w:rsidRDefault="00251243">
      <w:pPr>
        <w:pStyle w:val="TOC2"/>
        <w:tabs>
          <w:tab w:val="right" w:leader="dot" w:pos="3446"/>
        </w:tabs>
        <w:rPr>
          <w:rFonts w:eastAsiaTheme="minorEastAsia" w:cstheme="minorBidi"/>
          <w:smallCaps w:val="0"/>
          <w:noProof/>
          <w:sz w:val="22"/>
          <w:szCs w:val="22"/>
        </w:rPr>
      </w:pPr>
      <w:r>
        <w:rPr>
          <w:noProof/>
        </w:rPr>
        <w:t>5:00 pm</w:t>
      </w:r>
    </w:p>
    <w:p w14:paraId="658D1951" w14:textId="77777777" w:rsidR="00251243" w:rsidRDefault="00251243">
      <w:pPr>
        <w:pStyle w:val="TOC3"/>
        <w:tabs>
          <w:tab w:val="right" w:leader="dot" w:pos="3446"/>
        </w:tabs>
        <w:rPr>
          <w:rFonts w:eastAsiaTheme="minorEastAsia" w:cstheme="minorBidi"/>
          <w:i w:val="0"/>
          <w:iCs w:val="0"/>
          <w:noProof/>
          <w:sz w:val="22"/>
          <w:szCs w:val="22"/>
        </w:rPr>
      </w:pPr>
      <w:r>
        <w:rPr>
          <w:noProof/>
        </w:rPr>
        <w:t>ADJOURNMENT</w:t>
      </w:r>
    </w:p>
    <w:p w14:paraId="72E25655" w14:textId="661D1AE0" w:rsidR="0000340C" w:rsidRDefault="00B638AC" w:rsidP="00844A71">
      <w:pPr>
        <w:pStyle w:val="TOC3"/>
        <w:tabs>
          <w:tab w:val="right" w:leader="dot" w:pos="3446"/>
        </w:tabs>
        <w:rPr>
          <w:b/>
        </w:rPr>
      </w:pPr>
      <w:r>
        <w:rPr>
          <w:b/>
          <w:bCs/>
          <w:caps/>
        </w:rPr>
        <w:fldChar w:fldCharType="end"/>
      </w:r>
    </w:p>
    <w:p w14:paraId="72E25656" w14:textId="77777777" w:rsidR="0053006E" w:rsidRDefault="0053006E">
      <w:pPr>
        <w:rPr>
          <w:b/>
        </w:rPr>
        <w:sectPr w:rsidR="0053006E" w:rsidSect="00B066C6">
          <w:headerReference w:type="default" r:id="rId12"/>
          <w:pgSz w:w="15840" w:h="12240" w:orient="landscape" w:code="1"/>
          <w:pgMar w:top="432" w:right="1152" w:bottom="288" w:left="432" w:header="288" w:footer="720" w:gutter="0"/>
          <w:cols w:num="4" w:sep="1" w:space="144"/>
          <w:docGrid w:linePitch="360"/>
        </w:sectPr>
      </w:pPr>
    </w:p>
    <w:p w14:paraId="310C2F32" w14:textId="24365F3E"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66026347"/>
      <w:bookmarkStart w:id="77" w:name="_Toc466281343"/>
      <w:bookmarkStart w:id="78" w:name="_Toc472591446"/>
      <w:bookmarkStart w:id="79" w:name="_Toc472920188"/>
      <w:bookmarkStart w:id="80" w:name="_Toc472920595"/>
      <w:bookmarkStart w:id="81" w:name="_Toc472921071"/>
      <w:bookmarkStart w:id="82" w:name="_Toc381686421"/>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B066C6">
        <w:t>20-</w:t>
      </w:r>
      <w:r w:rsidR="007720B9">
        <w:t>Feb</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7"/>
      <w:bookmarkEnd w:id="78"/>
      <w:bookmarkEnd w:id="79"/>
      <w:bookmarkEnd w:id="80"/>
      <w:bookmarkEnd w:id="81"/>
    </w:p>
    <w:p w14:paraId="31B547DB" w14:textId="77777777" w:rsidR="007720B9" w:rsidRPr="005807B9" w:rsidRDefault="00AB22A8" w:rsidP="002A7A66">
      <w:pPr>
        <w:pStyle w:val="QuorumCallout"/>
      </w:pPr>
      <w:r w:rsidRPr="00AB22A8">
        <w:t>(quorum must be verbally established DAILY at the beginning of each meeting)</w:t>
      </w:r>
      <w:bookmarkEnd w:id="8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521EA9" w14:paraId="06EDA741"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2925D13" w14:textId="77777777" w:rsidR="007720B9" w:rsidRPr="00F64F79" w:rsidRDefault="007720B9" w:rsidP="002006D8">
            <w:pPr>
              <w:pStyle w:val="Time"/>
            </w:pPr>
            <w:bookmarkStart w:id="83" w:name="_Toc465680359"/>
            <w:bookmarkStart w:id="84" w:name="_Toc466026348"/>
            <w:bookmarkStart w:id="85" w:name="_Toc466281344"/>
            <w:bookmarkStart w:id="86" w:name="_Toc472591447"/>
            <w:bookmarkStart w:id="87" w:name="_Toc472920189"/>
            <w:bookmarkStart w:id="88" w:name="_Toc472920596"/>
            <w:bookmarkStart w:id="89" w:name="_Toc472921072"/>
            <w:r>
              <w:t>7</w:t>
            </w:r>
            <w:r w:rsidRPr="00F64F79">
              <w:t xml:space="preserve">:00 am – </w:t>
            </w:r>
            <w:r>
              <w:t>8</w:t>
            </w:r>
            <w:r w:rsidRPr="00F64F79">
              <w:t>:00 am</w:t>
            </w:r>
            <w:bookmarkEnd w:id="83"/>
            <w:bookmarkEnd w:id="84"/>
            <w:bookmarkEnd w:id="85"/>
            <w:bookmarkEnd w:id="86"/>
            <w:bookmarkEnd w:id="87"/>
            <w:bookmarkEnd w:id="88"/>
            <w:bookmarkEnd w:id="89"/>
          </w:p>
        </w:tc>
        <w:tc>
          <w:tcPr>
            <w:tcW w:w="360" w:type="dxa"/>
            <w:vMerge w:val="restart"/>
            <w:tcBorders>
              <w:top w:val="single" w:sz="6" w:space="0" w:color="808080"/>
              <w:left w:val="single" w:sz="6" w:space="0" w:color="808080"/>
              <w:bottom w:val="single" w:sz="6" w:space="0" w:color="808080"/>
              <w:right w:val="single" w:sz="6" w:space="0" w:color="808080"/>
            </w:tcBorders>
            <w:shd w:val="clear" w:color="auto" w:fill="FFC000"/>
            <w:vAlign w:val="center"/>
          </w:tcPr>
          <w:p w14:paraId="14096471" w14:textId="77777777" w:rsidR="007720B9" w:rsidRPr="007720B9" w:rsidRDefault="007720B9" w:rsidP="007720B9">
            <w:pP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475F01EA" w14:textId="77777777" w:rsidR="007720B9" w:rsidRPr="00521EA9" w:rsidRDefault="007720B9" w:rsidP="007720B9">
            <w:pPr>
              <w:pStyle w:val="Topic"/>
              <w:numPr>
                <w:ilvl w:val="0"/>
                <w:numId w:val="0"/>
              </w:numPr>
              <w:ind w:left="360" w:hanging="360"/>
            </w:pPr>
            <w:bookmarkStart w:id="90" w:name="_Toc465680360"/>
            <w:bookmarkStart w:id="91" w:name="_Toc466026349"/>
            <w:bookmarkStart w:id="92" w:name="_Toc466281345"/>
            <w:bookmarkStart w:id="93" w:name="_Toc472591448"/>
            <w:bookmarkStart w:id="94" w:name="_Toc472920190"/>
            <w:bookmarkStart w:id="95" w:name="_Toc472920597"/>
            <w:bookmarkStart w:id="96" w:name="_Toc472921073"/>
            <w:r w:rsidRPr="00521EA9">
              <w:t xml:space="preserve">Supplier Orientation &amp; Tutorial </w:t>
            </w:r>
            <w:r>
              <w:t>–</w:t>
            </w:r>
            <w:r w:rsidRPr="00521EA9">
              <w:t xml:space="preserve"> An introduction and overview of the Nadcap program</w:t>
            </w:r>
            <w:bookmarkEnd w:id="90"/>
            <w:bookmarkEnd w:id="91"/>
            <w:bookmarkEnd w:id="92"/>
            <w:bookmarkEnd w:id="93"/>
            <w:bookmarkEnd w:id="94"/>
            <w:bookmarkEnd w:id="95"/>
            <w:bookmarkEnd w:id="96"/>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22D9570F" w14:textId="77777777" w:rsidR="007720B9" w:rsidRPr="00521EA9" w:rsidRDefault="007720B9" w:rsidP="007720B9">
            <w:pPr>
              <w:pStyle w:val="Person"/>
            </w:pPr>
          </w:p>
        </w:tc>
      </w:tr>
      <w:tr w:rsidR="00BE3044" w:rsidRPr="00521EA9" w14:paraId="72E25661" w14:textId="77777777" w:rsidTr="00722860">
        <w:trPr>
          <w:cantSplit/>
        </w:trPr>
        <w:tc>
          <w:tcPr>
            <w:tcW w:w="1710" w:type="dxa"/>
          </w:tcPr>
          <w:p w14:paraId="72E25658" w14:textId="35515E96" w:rsidR="00BE3044" w:rsidRPr="00521EA9" w:rsidRDefault="0082467C" w:rsidP="00CD089C">
            <w:pPr>
              <w:pStyle w:val="Time"/>
            </w:pPr>
            <w:bookmarkStart w:id="97" w:name="_Toc466026350"/>
            <w:bookmarkStart w:id="98" w:name="_Toc466281346"/>
            <w:bookmarkStart w:id="99" w:name="_Toc472591449"/>
            <w:bookmarkStart w:id="100" w:name="_Toc472920191"/>
            <w:bookmarkStart w:id="101" w:name="_Toc472920598"/>
            <w:bookmarkStart w:id="102" w:name="_Toc472921074"/>
            <w:r>
              <w:t>8:00 am</w:t>
            </w:r>
            <w:bookmarkEnd w:id="97"/>
            <w:bookmarkEnd w:id="98"/>
            <w:bookmarkEnd w:id="99"/>
            <w:bookmarkEnd w:id="100"/>
            <w:bookmarkEnd w:id="101"/>
            <w:bookmarkEnd w:id="102"/>
          </w:p>
        </w:tc>
        <w:tc>
          <w:tcPr>
            <w:tcW w:w="360" w:type="dxa"/>
            <w:vMerge w:val="restart"/>
            <w:shd w:val="clear" w:color="auto" w:fill="D99594" w:themeFill="accent2" w:themeFillTint="99"/>
            <w:vAlign w:val="center"/>
          </w:tcPr>
          <w:p w14:paraId="72E25659" w14:textId="77777777" w:rsidR="00BE3044" w:rsidRPr="009901B8" w:rsidRDefault="00BE3044" w:rsidP="00ED720A">
            <w:pPr>
              <w:jc w:val="center"/>
              <w:rPr>
                <w:b/>
                <w:sz w:val="16"/>
                <w:szCs w:val="16"/>
              </w:rPr>
            </w:pPr>
            <w:r w:rsidRPr="009901B8">
              <w:rPr>
                <w:b/>
                <w:sz w:val="16"/>
                <w:szCs w:val="16"/>
              </w:rPr>
              <w:t>CLOSED</w:t>
            </w:r>
          </w:p>
        </w:tc>
        <w:tc>
          <w:tcPr>
            <w:tcW w:w="6930" w:type="dxa"/>
            <w:vAlign w:val="center"/>
          </w:tcPr>
          <w:p w14:paraId="72E2565A" w14:textId="49FFB813" w:rsidR="00BE3044" w:rsidRDefault="0017150C" w:rsidP="00466FE7">
            <w:pPr>
              <w:pStyle w:val="Topic"/>
              <w:numPr>
                <w:ilvl w:val="0"/>
                <w:numId w:val="19"/>
              </w:numPr>
            </w:pPr>
            <w:bookmarkStart w:id="103" w:name="_Toc324404873"/>
            <w:bookmarkStart w:id="104" w:name="_Toc324792307"/>
            <w:bookmarkStart w:id="105" w:name="_Toc324792509"/>
            <w:bookmarkStart w:id="106" w:name="_Toc324792972"/>
            <w:bookmarkStart w:id="107" w:name="_Toc324793169"/>
            <w:bookmarkStart w:id="108" w:name="_Toc324793297"/>
            <w:bookmarkStart w:id="109" w:name="_Toc324793657"/>
            <w:bookmarkStart w:id="110" w:name="_Toc324793855"/>
            <w:bookmarkStart w:id="111" w:name="_Toc324794445"/>
            <w:bookmarkStart w:id="112" w:name="_Toc324794598"/>
            <w:bookmarkStart w:id="113" w:name="_Toc324794751"/>
            <w:bookmarkStart w:id="114" w:name="_Toc324794860"/>
            <w:bookmarkStart w:id="115" w:name="_Toc324794979"/>
            <w:bookmarkStart w:id="116" w:name="_Toc324795085"/>
            <w:bookmarkStart w:id="117" w:name="_Toc327476275"/>
            <w:bookmarkStart w:id="118" w:name="_Toc328506990"/>
            <w:bookmarkStart w:id="119" w:name="_Toc328685378"/>
            <w:bookmarkStart w:id="120" w:name="_Toc328685958"/>
            <w:bookmarkStart w:id="121" w:name="_Toc336240743"/>
            <w:bookmarkStart w:id="122" w:name="_Toc336252630"/>
            <w:bookmarkStart w:id="123" w:name="_Toc336252784"/>
            <w:bookmarkStart w:id="124" w:name="_Toc336253238"/>
            <w:bookmarkStart w:id="125" w:name="_Toc336331359"/>
            <w:bookmarkStart w:id="126" w:name="_Toc337538683"/>
            <w:bookmarkStart w:id="127" w:name="_Toc337546830"/>
            <w:bookmarkStart w:id="128" w:name="_Toc339610143"/>
            <w:bookmarkStart w:id="129" w:name="_Toc346614297"/>
            <w:bookmarkStart w:id="130" w:name="_Toc347686104"/>
            <w:bookmarkStart w:id="131" w:name="_Toc347750005"/>
            <w:bookmarkStart w:id="132" w:name="_Toc347750171"/>
            <w:bookmarkStart w:id="133" w:name="_Toc347760112"/>
            <w:bookmarkStart w:id="134" w:name="_Toc349315791"/>
            <w:bookmarkStart w:id="135" w:name="_Toc349319448"/>
            <w:bookmarkStart w:id="136" w:name="_Toc349319663"/>
            <w:bookmarkStart w:id="137" w:name="_Toc350496700"/>
            <w:bookmarkStart w:id="138" w:name="_Toc350937782"/>
            <w:bookmarkStart w:id="139" w:name="_Toc350939582"/>
            <w:bookmarkStart w:id="140" w:name="_Toc350939659"/>
            <w:bookmarkStart w:id="141" w:name="_Toc350939736"/>
            <w:bookmarkStart w:id="142" w:name="_Toc350939829"/>
            <w:bookmarkStart w:id="143" w:name="_Toc350939944"/>
            <w:bookmarkStart w:id="144" w:name="_Toc350940167"/>
            <w:bookmarkStart w:id="145" w:name="_Toc350940743"/>
            <w:bookmarkStart w:id="146" w:name="_Toc350940886"/>
            <w:bookmarkStart w:id="147" w:name="_Toc350941233"/>
            <w:bookmarkStart w:id="148" w:name="_Toc350941361"/>
            <w:bookmarkStart w:id="149" w:name="_Toc350942124"/>
            <w:bookmarkStart w:id="150" w:name="_Toc358702233"/>
            <w:bookmarkStart w:id="151" w:name="_Toc358702696"/>
            <w:bookmarkStart w:id="152" w:name="_Toc358702800"/>
            <w:bookmarkStart w:id="153" w:name="_Toc360168622"/>
            <w:bookmarkStart w:id="154" w:name="_Toc360169333"/>
            <w:bookmarkStart w:id="155" w:name="_Toc360170406"/>
            <w:bookmarkStart w:id="156" w:name="_Toc360193958"/>
            <w:bookmarkStart w:id="157" w:name="_Toc360194073"/>
            <w:bookmarkStart w:id="158" w:name="_Toc368986507"/>
            <w:bookmarkStart w:id="159" w:name="_Toc380153348"/>
            <w:bookmarkStart w:id="160" w:name="_Toc381686423"/>
            <w:bookmarkStart w:id="161" w:name="_Toc381686842"/>
            <w:bookmarkStart w:id="162" w:name="_Toc381691460"/>
            <w:bookmarkStart w:id="163" w:name="_Toc390421200"/>
            <w:bookmarkStart w:id="164" w:name="_Toc390425475"/>
            <w:bookmarkStart w:id="165" w:name="_Toc390432870"/>
            <w:bookmarkStart w:id="166" w:name="_Toc390432976"/>
            <w:bookmarkStart w:id="167" w:name="_Toc390433079"/>
            <w:bookmarkStart w:id="168" w:name="_Toc390433284"/>
            <w:bookmarkStart w:id="169" w:name="_Toc390433387"/>
            <w:bookmarkStart w:id="170" w:name="_Toc390433489"/>
            <w:bookmarkStart w:id="171" w:name="_Toc401912035"/>
            <w:bookmarkStart w:id="172" w:name="_Toc403025726"/>
            <w:bookmarkStart w:id="173" w:name="_Toc413649140"/>
            <w:bookmarkStart w:id="174" w:name="_Toc423514934"/>
            <w:bookmarkStart w:id="175" w:name="_Toc423515044"/>
            <w:bookmarkStart w:id="176" w:name="_Toc433807161"/>
            <w:bookmarkStart w:id="177" w:name="_Toc442782407"/>
            <w:bookmarkStart w:id="178" w:name="_Toc453067765"/>
            <w:bookmarkStart w:id="179" w:name="_Toc453071985"/>
            <w:bookmarkStart w:id="180" w:name="_Toc465680362"/>
            <w:bookmarkStart w:id="181" w:name="_Toc466026351"/>
            <w:bookmarkStart w:id="182" w:name="_Toc466281347"/>
            <w:bookmarkStart w:id="183" w:name="_Toc472591450"/>
            <w:bookmarkStart w:id="184" w:name="_Toc472920192"/>
            <w:bookmarkStart w:id="185" w:name="_Toc472920599"/>
            <w:bookmarkStart w:id="186" w:name="_Toc472921075"/>
            <w:r w:rsidRPr="00521EA9">
              <w:t>OPENING COMMENTS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 xml:space="preserve"> (DAILY)</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2E2565B" w14:textId="57D1703D" w:rsidR="008016D5" w:rsidRDefault="0017150C" w:rsidP="00466FE7">
            <w:pPr>
              <w:pStyle w:val="Sub-Topic"/>
              <w:numPr>
                <w:ilvl w:val="1"/>
                <w:numId w:val="19"/>
              </w:numPr>
            </w:pPr>
            <w:bookmarkStart w:id="187" w:name="_Toc350939830"/>
            <w:bookmarkStart w:id="188" w:name="_Toc350939945"/>
            <w:bookmarkStart w:id="189" w:name="_Toc350940168"/>
            <w:bookmarkStart w:id="190" w:name="_Toc350940744"/>
            <w:bookmarkStart w:id="191" w:name="_Toc350940887"/>
            <w:bookmarkStart w:id="192" w:name="_Toc350941234"/>
            <w:bookmarkStart w:id="193" w:name="_Toc350941362"/>
            <w:bookmarkStart w:id="194" w:name="_Toc350942125"/>
            <w:bookmarkStart w:id="195" w:name="_Toc358702234"/>
            <w:bookmarkStart w:id="196" w:name="_Toc358702697"/>
            <w:bookmarkStart w:id="197" w:name="_Toc358702801"/>
            <w:bookmarkStart w:id="198" w:name="_Toc360168623"/>
            <w:bookmarkStart w:id="199" w:name="_Toc360169334"/>
            <w:bookmarkStart w:id="200" w:name="_Toc360170407"/>
            <w:bookmarkStart w:id="201" w:name="_Toc360193959"/>
            <w:bookmarkStart w:id="202" w:name="_Toc360194074"/>
            <w:bookmarkStart w:id="203" w:name="_Toc368986508"/>
            <w:bookmarkStart w:id="204" w:name="_Toc380153349"/>
            <w:bookmarkStart w:id="205" w:name="_Toc381686424"/>
            <w:bookmarkStart w:id="206" w:name="_Toc381686843"/>
            <w:bookmarkStart w:id="207" w:name="_Toc381691461"/>
            <w:bookmarkStart w:id="208" w:name="_Toc390421201"/>
            <w:bookmarkStart w:id="209" w:name="_Toc390425476"/>
            <w:bookmarkStart w:id="210" w:name="_Toc390432871"/>
            <w:bookmarkStart w:id="211" w:name="_Toc390432977"/>
            <w:bookmarkStart w:id="212" w:name="_Toc390433080"/>
            <w:bookmarkStart w:id="213" w:name="_Toc390433285"/>
            <w:bookmarkStart w:id="214" w:name="_Toc390433388"/>
            <w:bookmarkStart w:id="215" w:name="_Toc390433490"/>
            <w:bookmarkStart w:id="216" w:name="_Toc401912036"/>
            <w:bookmarkStart w:id="217" w:name="_Toc403025727"/>
            <w:bookmarkStart w:id="218" w:name="_Toc413649141"/>
            <w:bookmarkStart w:id="219" w:name="_Toc423514935"/>
            <w:bookmarkStart w:id="220" w:name="_Toc423515045"/>
            <w:bookmarkStart w:id="221" w:name="_Toc433807162"/>
            <w:bookmarkStart w:id="222" w:name="_Toc442782408"/>
            <w:bookmarkStart w:id="223" w:name="_Toc453067766"/>
            <w:bookmarkStart w:id="224" w:name="_Toc453071986"/>
            <w:bookmarkStart w:id="225" w:name="_Toc465680363"/>
            <w:bookmarkStart w:id="226" w:name="_Toc466026352"/>
            <w:bookmarkStart w:id="227" w:name="_Toc466281348"/>
            <w:bookmarkStart w:id="228" w:name="_Toc472591451"/>
            <w:bookmarkStart w:id="229" w:name="_Toc472920193"/>
            <w:bookmarkStart w:id="230" w:name="_Toc472920600"/>
            <w:bookmarkStart w:id="231" w:name="_Toc472921076"/>
            <w:r w:rsidRPr="004B5D9C">
              <w:t>CALL TO ORDER/</w:t>
            </w:r>
            <w:r>
              <w:t xml:space="preserve">VERBAL </w:t>
            </w:r>
            <w:r w:rsidRPr="004B5D9C">
              <w:t>QUORUM CHECK</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2E2565C" w14:textId="3CC5E6A6" w:rsidR="00BE3044" w:rsidRPr="00466FE7" w:rsidRDefault="0017150C" w:rsidP="00466FE7">
            <w:pPr>
              <w:pStyle w:val="Sub-TopicDetail"/>
            </w:pPr>
            <w:r w:rsidRPr="00466FE7">
              <w:t>VERIFY ONLY SUBSCRIBER MEMBERS ARE IN ATTENDANCE</w:t>
            </w:r>
          </w:p>
          <w:p w14:paraId="72E2565D" w14:textId="7D8425C2" w:rsidR="00BE3044" w:rsidRPr="00466FE7" w:rsidRDefault="0017150C" w:rsidP="00466FE7">
            <w:pPr>
              <w:pStyle w:val="Sub-TopicDetail"/>
            </w:pPr>
            <w:r w:rsidRPr="00466FE7">
              <w:t>INTRODUCTIONS</w:t>
            </w:r>
          </w:p>
          <w:p w14:paraId="00B92255" w14:textId="7AD48ED8" w:rsidR="00606B77" w:rsidRDefault="0017150C" w:rsidP="00466FE7">
            <w:pPr>
              <w:pStyle w:val="Sub-Topic"/>
              <w:numPr>
                <w:ilvl w:val="1"/>
                <w:numId w:val="19"/>
              </w:numPr>
            </w:pPr>
            <w:bookmarkStart w:id="232" w:name="_Toc413649142"/>
            <w:bookmarkStart w:id="233" w:name="_Toc423514936"/>
            <w:bookmarkStart w:id="234" w:name="_Toc423515046"/>
            <w:bookmarkStart w:id="235" w:name="_Toc433807163"/>
            <w:bookmarkStart w:id="236" w:name="_Toc442782409"/>
            <w:bookmarkStart w:id="237" w:name="_Toc453067767"/>
            <w:bookmarkStart w:id="238" w:name="_Toc453071987"/>
            <w:bookmarkStart w:id="239" w:name="_Toc465680364"/>
            <w:bookmarkStart w:id="240" w:name="_Toc466026353"/>
            <w:bookmarkStart w:id="241" w:name="_Toc466281349"/>
            <w:bookmarkStart w:id="242" w:name="_Toc472591452"/>
            <w:bookmarkStart w:id="243" w:name="_Toc472920194"/>
            <w:bookmarkStart w:id="244" w:name="_Toc472920601"/>
            <w:bookmarkStart w:id="245" w:name="_Toc472921077"/>
            <w:bookmarkStart w:id="246" w:name="_Toc350939831"/>
            <w:bookmarkStart w:id="247" w:name="_Toc350939946"/>
            <w:bookmarkStart w:id="248" w:name="_Toc350940169"/>
            <w:bookmarkStart w:id="249" w:name="_Toc350940745"/>
            <w:bookmarkStart w:id="250" w:name="_Toc350940888"/>
            <w:bookmarkStart w:id="251" w:name="_Toc350941235"/>
            <w:bookmarkStart w:id="252" w:name="_Toc350941363"/>
            <w:bookmarkStart w:id="253" w:name="_Toc350942126"/>
            <w:bookmarkStart w:id="254" w:name="_Toc358702235"/>
            <w:bookmarkStart w:id="255" w:name="_Toc358702698"/>
            <w:bookmarkStart w:id="256" w:name="_Toc358702802"/>
            <w:bookmarkStart w:id="257" w:name="_Toc360168624"/>
            <w:bookmarkStart w:id="258" w:name="_Toc360169335"/>
            <w:bookmarkStart w:id="259" w:name="_Toc360170408"/>
            <w:bookmarkStart w:id="260" w:name="_Toc360193960"/>
            <w:bookmarkStart w:id="261" w:name="_Toc360194075"/>
            <w:bookmarkStart w:id="262" w:name="_Toc368986509"/>
            <w:bookmarkStart w:id="263" w:name="_Toc380153350"/>
            <w:bookmarkStart w:id="264" w:name="_Toc381686425"/>
            <w:bookmarkStart w:id="265" w:name="_Toc381686844"/>
            <w:bookmarkStart w:id="266" w:name="_Toc381691462"/>
            <w:bookmarkStart w:id="267" w:name="_Toc390421202"/>
            <w:bookmarkStart w:id="268" w:name="_Toc390425477"/>
            <w:bookmarkStart w:id="269" w:name="_Toc390432872"/>
            <w:bookmarkStart w:id="270" w:name="_Toc390432978"/>
            <w:bookmarkStart w:id="271" w:name="_Toc390433081"/>
            <w:bookmarkStart w:id="272" w:name="_Toc390433286"/>
            <w:bookmarkStart w:id="273" w:name="_Toc390433389"/>
            <w:bookmarkStart w:id="274" w:name="_Toc390433491"/>
            <w:bookmarkStart w:id="275" w:name="_Toc401912037"/>
            <w:bookmarkStart w:id="276" w:name="_Toc403025728"/>
            <w:r>
              <w:t>SAFETY INFORMATION: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6DB56022" w14:textId="45BDF6C2" w:rsidR="00606B77" w:rsidRPr="00466FE7" w:rsidRDefault="0017150C" w:rsidP="00466FE7">
            <w:pPr>
              <w:pStyle w:val="Sub-TopicDetail"/>
            </w:pPr>
            <w:r w:rsidRPr="00466FE7">
              <w:t>REVIEW FIRE EXITS IN MEETING ROOM</w:t>
            </w:r>
          </w:p>
          <w:p w14:paraId="52BF479B" w14:textId="5033616F" w:rsidR="00D03BBE" w:rsidRPr="00466FE7" w:rsidRDefault="0017150C" w:rsidP="00466FE7">
            <w:pPr>
              <w:pStyle w:val="Sub-TopicDetail"/>
            </w:pPr>
            <w:r w:rsidRPr="00466FE7">
              <w:t>INFORM PRI STAFF PERSON OF ANY EMERGENCIES</w:t>
            </w:r>
          </w:p>
          <w:p w14:paraId="72E2565E" w14:textId="0AE25730" w:rsidR="00BE3044" w:rsidRDefault="0017150C" w:rsidP="00466FE7">
            <w:pPr>
              <w:pStyle w:val="Sub-Topic"/>
              <w:numPr>
                <w:ilvl w:val="1"/>
                <w:numId w:val="19"/>
              </w:numPr>
            </w:pPr>
            <w:bookmarkStart w:id="277" w:name="_Toc413649143"/>
            <w:bookmarkStart w:id="278" w:name="_Toc423514937"/>
            <w:bookmarkStart w:id="279" w:name="_Toc423515047"/>
            <w:bookmarkStart w:id="280" w:name="_Toc433807164"/>
            <w:bookmarkStart w:id="281" w:name="_Toc442782410"/>
            <w:bookmarkStart w:id="282" w:name="_Toc453067768"/>
            <w:bookmarkStart w:id="283" w:name="_Toc453071988"/>
            <w:bookmarkStart w:id="284" w:name="_Toc465680365"/>
            <w:bookmarkStart w:id="285" w:name="_Toc466026354"/>
            <w:bookmarkStart w:id="286" w:name="_Toc466281350"/>
            <w:bookmarkStart w:id="287" w:name="_Toc472591453"/>
            <w:bookmarkStart w:id="288" w:name="_Toc472920195"/>
            <w:bookmarkStart w:id="289" w:name="_Toc472920602"/>
            <w:bookmarkStart w:id="290" w:name="_Toc472921078"/>
            <w:r>
              <w:t xml:space="preserve">REVIEW </w:t>
            </w:r>
            <w:r w:rsidRPr="004B5D9C">
              <w:t>CODE OF ETHICS</w:t>
            </w:r>
            <w:r>
              <w:t xml:space="preserve"> (REF: ATTENDEES’ GUIDE)</w:t>
            </w:r>
            <w:r w:rsidRPr="004B5D9C">
              <w:t xml:space="preserve"> AND MEETING CONDUCT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71CD4429" w14:textId="6082E6C1" w:rsidR="00097400" w:rsidRDefault="0017150C" w:rsidP="00466FE7">
            <w:pPr>
              <w:pStyle w:val="Sub-Topic"/>
              <w:numPr>
                <w:ilvl w:val="1"/>
                <w:numId w:val="19"/>
              </w:numPr>
            </w:pPr>
            <w:bookmarkStart w:id="291" w:name="_Toc390421203"/>
            <w:bookmarkStart w:id="292" w:name="_Toc390425478"/>
            <w:bookmarkStart w:id="293" w:name="_Toc390432873"/>
            <w:bookmarkStart w:id="294" w:name="_Toc390432979"/>
            <w:bookmarkStart w:id="295" w:name="_Toc390433082"/>
            <w:bookmarkStart w:id="296" w:name="_Toc390433287"/>
            <w:bookmarkStart w:id="297" w:name="_Toc390433390"/>
            <w:bookmarkStart w:id="298" w:name="_Toc390433492"/>
            <w:bookmarkStart w:id="299" w:name="_Toc401912038"/>
            <w:bookmarkStart w:id="300" w:name="_Toc403025729"/>
            <w:bookmarkStart w:id="301" w:name="_Toc413649144"/>
            <w:bookmarkStart w:id="302" w:name="_Toc423514938"/>
            <w:bookmarkStart w:id="303" w:name="_Toc423515048"/>
            <w:bookmarkStart w:id="304" w:name="_Toc433807165"/>
            <w:bookmarkStart w:id="305" w:name="_Toc442782411"/>
            <w:bookmarkStart w:id="306" w:name="_Toc453067769"/>
            <w:bookmarkStart w:id="307" w:name="_Toc453071989"/>
            <w:bookmarkStart w:id="308" w:name="_Toc465680366"/>
            <w:bookmarkStart w:id="309" w:name="_Toc466026355"/>
            <w:bookmarkStart w:id="310" w:name="_Toc466281351"/>
            <w:bookmarkStart w:id="311" w:name="_Toc472591454"/>
            <w:bookmarkStart w:id="312" w:name="_Toc472920196"/>
            <w:bookmarkStart w:id="313" w:name="_Toc472920603"/>
            <w:bookmarkStart w:id="314" w:name="_Toc472921079"/>
            <w:r>
              <w:t xml:space="preserve">PRESENT THE ANTITRUST VIDEO (ONLY @ THE FIRST OPEN AND FIRST CLOSED MEETING OF THE WEEK FOR </w:t>
            </w:r>
            <w:r>
              <w:rPr>
                <w:u w:val="single"/>
              </w:rPr>
              <w:t>EACH</w:t>
            </w:r>
            <w:r>
              <w:t xml:space="preserve"> TASK GROUP)</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72E2565F" w14:textId="281336BF" w:rsidR="00BE3044" w:rsidRPr="004B5D9C" w:rsidRDefault="0017150C" w:rsidP="00466FE7">
            <w:pPr>
              <w:pStyle w:val="Sub-Topic"/>
              <w:numPr>
                <w:ilvl w:val="1"/>
                <w:numId w:val="19"/>
              </w:numPr>
            </w:pPr>
            <w:bookmarkStart w:id="315" w:name="_Toc350939832"/>
            <w:bookmarkStart w:id="316" w:name="_Toc350939947"/>
            <w:bookmarkStart w:id="317" w:name="_Toc350940170"/>
            <w:bookmarkStart w:id="318" w:name="_Toc350940746"/>
            <w:bookmarkStart w:id="319" w:name="_Toc350940889"/>
            <w:bookmarkStart w:id="320" w:name="_Toc350941236"/>
            <w:bookmarkStart w:id="321" w:name="_Toc350941364"/>
            <w:bookmarkStart w:id="322" w:name="_Toc350942127"/>
            <w:bookmarkStart w:id="323" w:name="_Toc358702236"/>
            <w:bookmarkStart w:id="324" w:name="_Toc358702699"/>
            <w:bookmarkStart w:id="325" w:name="_Toc358702803"/>
            <w:bookmarkStart w:id="326" w:name="_Toc360168625"/>
            <w:bookmarkStart w:id="327" w:name="_Toc360169336"/>
            <w:bookmarkStart w:id="328" w:name="_Toc360170409"/>
            <w:bookmarkStart w:id="329" w:name="_Toc360193961"/>
            <w:bookmarkStart w:id="330" w:name="_Toc360194076"/>
            <w:bookmarkStart w:id="331" w:name="_Toc368986510"/>
            <w:bookmarkStart w:id="332" w:name="_Toc380153351"/>
            <w:bookmarkStart w:id="333" w:name="_Toc381686426"/>
            <w:bookmarkStart w:id="334" w:name="_Toc381686845"/>
            <w:bookmarkStart w:id="335" w:name="_Toc381691463"/>
            <w:bookmarkStart w:id="336" w:name="_Toc390421204"/>
            <w:bookmarkStart w:id="337" w:name="_Toc390425479"/>
            <w:bookmarkStart w:id="338" w:name="_Toc390432874"/>
            <w:bookmarkStart w:id="339" w:name="_Toc390432980"/>
            <w:bookmarkStart w:id="340" w:name="_Toc390433083"/>
            <w:bookmarkStart w:id="341" w:name="_Toc390433288"/>
            <w:bookmarkStart w:id="342" w:name="_Toc390433391"/>
            <w:bookmarkStart w:id="343" w:name="_Toc390433493"/>
            <w:bookmarkStart w:id="344" w:name="_Toc401912039"/>
            <w:bookmarkStart w:id="345" w:name="_Toc403025730"/>
            <w:bookmarkStart w:id="346" w:name="_Toc413649145"/>
            <w:bookmarkStart w:id="347" w:name="_Toc423514939"/>
            <w:bookmarkStart w:id="348" w:name="_Toc423515049"/>
            <w:bookmarkStart w:id="349" w:name="_Toc433807166"/>
            <w:bookmarkStart w:id="350" w:name="_Toc442782412"/>
            <w:bookmarkStart w:id="351" w:name="_Toc453067770"/>
            <w:bookmarkStart w:id="352" w:name="_Toc453071990"/>
            <w:bookmarkStart w:id="353" w:name="_Toc465680367"/>
            <w:bookmarkStart w:id="354" w:name="_Toc466026356"/>
            <w:bookmarkStart w:id="355" w:name="_Toc466281352"/>
            <w:bookmarkStart w:id="356" w:name="_Toc472591455"/>
            <w:bookmarkStart w:id="357" w:name="_Toc472920197"/>
            <w:bookmarkStart w:id="358" w:name="_Toc472920604"/>
            <w:bookmarkStart w:id="359" w:name="_Toc472921080"/>
            <w:r w:rsidRPr="00521EA9">
              <w:t xml:space="preserve">REVIEW </w:t>
            </w:r>
            <w:r>
              <w:t>AGENDA</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1710" w:type="dxa"/>
          </w:tcPr>
          <w:p w14:paraId="72E25660" w14:textId="79A930DC" w:rsidR="00BE3044" w:rsidRPr="00521EA9" w:rsidRDefault="0082467C" w:rsidP="00CD089C">
            <w:pPr>
              <w:pStyle w:val="Person"/>
            </w:pPr>
            <w:r>
              <w:t>ROY GARSIDE</w:t>
            </w:r>
          </w:p>
        </w:tc>
      </w:tr>
      <w:tr w:rsidR="00CD089C" w:rsidRPr="00521EA9" w14:paraId="72E25667" w14:textId="77777777" w:rsidTr="00722860">
        <w:trPr>
          <w:cantSplit/>
        </w:trPr>
        <w:tc>
          <w:tcPr>
            <w:tcW w:w="1710" w:type="dxa"/>
          </w:tcPr>
          <w:p w14:paraId="72E25662" w14:textId="5BD8A3D7" w:rsidR="00CD089C" w:rsidRPr="00521EA9" w:rsidRDefault="0082467C" w:rsidP="00F64F79">
            <w:pPr>
              <w:pStyle w:val="Time"/>
            </w:pPr>
            <w:bookmarkStart w:id="360" w:name="_Toc466026357"/>
            <w:bookmarkStart w:id="361" w:name="_Toc466281353"/>
            <w:bookmarkStart w:id="362" w:name="_Toc472591456"/>
            <w:bookmarkStart w:id="363" w:name="_Toc472920198"/>
            <w:bookmarkStart w:id="364" w:name="_Toc472920605"/>
            <w:bookmarkStart w:id="365" w:name="_Toc472921081"/>
            <w:r>
              <w:t>8:15 am</w:t>
            </w:r>
            <w:bookmarkEnd w:id="360"/>
            <w:bookmarkEnd w:id="361"/>
            <w:bookmarkEnd w:id="362"/>
            <w:bookmarkEnd w:id="363"/>
            <w:bookmarkEnd w:id="364"/>
            <w:bookmarkEnd w:id="365"/>
          </w:p>
        </w:tc>
        <w:tc>
          <w:tcPr>
            <w:tcW w:w="360" w:type="dxa"/>
            <w:vMerge/>
            <w:shd w:val="clear" w:color="auto" w:fill="D99594" w:themeFill="accent2" w:themeFillTint="99"/>
            <w:vAlign w:val="center"/>
          </w:tcPr>
          <w:p w14:paraId="72E25663" w14:textId="77777777" w:rsidR="00CD089C" w:rsidRPr="00521EA9" w:rsidRDefault="00CD089C" w:rsidP="0000340C">
            <w:pPr>
              <w:jc w:val="center"/>
              <w:rPr>
                <w:sz w:val="16"/>
                <w:szCs w:val="16"/>
              </w:rPr>
            </w:pPr>
          </w:p>
        </w:tc>
        <w:tc>
          <w:tcPr>
            <w:tcW w:w="6930" w:type="dxa"/>
            <w:shd w:val="clear" w:color="auto" w:fill="auto"/>
            <w:vAlign w:val="center"/>
          </w:tcPr>
          <w:p w14:paraId="72E25665" w14:textId="1A83A608" w:rsidR="00CD089C" w:rsidRPr="0082467C" w:rsidRDefault="0017150C" w:rsidP="00466FE7">
            <w:pPr>
              <w:pStyle w:val="Topic"/>
              <w:numPr>
                <w:ilvl w:val="0"/>
                <w:numId w:val="19"/>
              </w:numPr>
            </w:pPr>
            <w:bookmarkStart w:id="366" w:name="_Toc350937784"/>
            <w:bookmarkStart w:id="367" w:name="_Toc350939584"/>
            <w:bookmarkStart w:id="368" w:name="_Toc350939661"/>
            <w:bookmarkStart w:id="369" w:name="_Toc350939738"/>
            <w:bookmarkStart w:id="370" w:name="_Toc350939834"/>
            <w:bookmarkStart w:id="371" w:name="_Toc350939949"/>
            <w:bookmarkStart w:id="372" w:name="_Toc350940172"/>
            <w:bookmarkStart w:id="373" w:name="_Toc350940748"/>
            <w:bookmarkStart w:id="374" w:name="_Toc350940891"/>
            <w:bookmarkStart w:id="375" w:name="_Toc350941238"/>
            <w:bookmarkStart w:id="376" w:name="_Toc350941366"/>
            <w:bookmarkStart w:id="377" w:name="_Toc350942129"/>
            <w:bookmarkStart w:id="378" w:name="_Toc358702238"/>
            <w:bookmarkStart w:id="379" w:name="_Toc358702701"/>
            <w:bookmarkStart w:id="380" w:name="_Toc358702805"/>
            <w:bookmarkStart w:id="381" w:name="_Toc360168627"/>
            <w:bookmarkStart w:id="382" w:name="_Toc360169338"/>
            <w:bookmarkStart w:id="383" w:name="_Toc360170411"/>
            <w:bookmarkStart w:id="384" w:name="_Toc360193963"/>
            <w:bookmarkStart w:id="385" w:name="_Toc360194078"/>
            <w:bookmarkStart w:id="386" w:name="_Toc368986512"/>
            <w:bookmarkStart w:id="387" w:name="_Toc380153353"/>
            <w:bookmarkStart w:id="388" w:name="_Toc381686428"/>
            <w:bookmarkStart w:id="389" w:name="_Toc381686847"/>
            <w:bookmarkStart w:id="390" w:name="_Toc381691465"/>
            <w:bookmarkStart w:id="391" w:name="_Toc390421206"/>
            <w:bookmarkStart w:id="392" w:name="_Toc390425481"/>
            <w:bookmarkStart w:id="393" w:name="_Toc390432876"/>
            <w:bookmarkStart w:id="394" w:name="_Toc390432982"/>
            <w:bookmarkStart w:id="395" w:name="_Toc390433085"/>
            <w:bookmarkStart w:id="396" w:name="_Toc390433290"/>
            <w:bookmarkStart w:id="397" w:name="_Toc390433393"/>
            <w:bookmarkStart w:id="398" w:name="_Toc390433495"/>
            <w:bookmarkStart w:id="399" w:name="_Toc401912041"/>
            <w:bookmarkStart w:id="400" w:name="_Toc403025732"/>
            <w:bookmarkStart w:id="401" w:name="_Toc413649147"/>
            <w:bookmarkStart w:id="402" w:name="_Toc423514941"/>
            <w:bookmarkStart w:id="403" w:name="_Toc423515051"/>
            <w:bookmarkStart w:id="404" w:name="_Toc433807168"/>
            <w:bookmarkStart w:id="405" w:name="_Toc442782414"/>
            <w:bookmarkStart w:id="406" w:name="_Toc453067772"/>
            <w:bookmarkStart w:id="407" w:name="_Toc453071992"/>
            <w:bookmarkStart w:id="408" w:name="_Toc465680369"/>
            <w:bookmarkStart w:id="409" w:name="_Toc466026358"/>
            <w:bookmarkStart w:id="410" w:name="_Toc466281354"/>
            <w:bookmarkStart w:id="411" w:name="_Toc472591457"/>
            <w:bookmarkStart w:id="412" w:name="_Toc472920199"/>
            <w:bookmarkStart w:id="413" w:name="_Toc472920606"/>
            <w:bookmarkStart w:id="414" w:name="_Toc472921082"/>
            <w:r>
              <w:t>REVIEW DELEGATION STATUS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tc>
        <w:tc>
          <w:tcPr>
            <w:tcW w:w="1710" w:type="dxa"/>
          </w:tcPr>
          <w:p w14:paraId="72E25666" w14:textId="38B0071D" w:rsidR="00CD089C" w:rsidRPr="00521EA9" w:rsidRDefault="0082467C" w:rsidP="005445E2">
            <w:pPr>
              <w:pStyle w:val="Person"/>
            </w:pPr>
            <w:r>
              <w:t>STAFF ENGINEER</w:t>
            </w:r>
          </w:p>
        </w:tc>
      </w:tr>
      <w:tr w:rsidR="00CD089C" w:rsidRPr="00521EA9" w14:paraId="72E2566E" w14:textId="77777777" w:rsidTr="00722860">
        <w:trPr>
          <w:cantSplit/>
        </w:trPr>
        <w:tc>
          <w:tcPr>
            <w:tcW w:w="1710" w:type="dxa"/>
            <w:tcBorders>
              <w:bottom w:val="single" w:sz="6" w:space="0" w:color="808080"/>
            </w:tcBorders>
          </w:tcPr>
          <w:p w14:paraId="72E25668" w14:textId="141D5D6C" w:rsidR="00CD089C" w:rsidRPr="00521EA9" w:rsidRDefault="0082467C" w:rsidP="00F64F79">
            <w:pPr>
              <w:pStyle w:val="Time"/>
            </w:pPr>
            <w:bookmarkStart w:id="415" w:name="_Toc466026359"/>
            <w:bookmarkStart w:id="416" w:name="_Toc466281355"/>
            <w:bookmarkStart w:id="417" w:name="_Toc472591458"/>
            <w:bookmarkStart w:id="418" w:name="_Toc472920200"/>
            <w:bookmarkStart w:id="419" w:name="_Toc472920607"/>
            <w:bookmarkStart w:id="420" w:name="_Toc472921083"/>
            <w:r>
              <w:t>8:45 am</w:t>
            </w:r>
            <w:bookmarkEnd w:id="415"/>
            <w:bookmarkEnd w:id="416"/>
            <w:bookmarkEnd w:id="417"/>
            <w:bookmarkEnd w:id="418"/>
            <w:bookmarkEnd w:id="419"/>
            <w:bookmarkEnd w:id="420"/>
          </w:p>
        </w:tc>
        <w:tc>
          <w:tcPr>
            <w:tcW w:w="360" w:type="dxa"/>
            <w:vMerge/>
            <w:shd w:val="clear" w:color="auto" w:fill="D99594" w:themeFill="accent2" w:themeFillTint="99"/>
            <w:vAlign w:val="center"/>
          </w:tcPr>
          <w:p w14:paraId="72E25669" w14:textId="77777777"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14:paraId="72E2566A" w14:textId="09882EAC" w:rsidR="00CD089C" w:rsidRDefault="0017150C" w:rsidP="00466FE7">
            <w:pPr>
              <w:pStyle w:val="Topic"/>
              <w:numPr>
                <w:ilvl w:val="0"/>
                <w:numId w:val="19"/>
              </w:numPr>
            </w:pPr>
            <w:bookmarkStart w:id="421" w:name="_Toc466026360"/>
            <w:bookmarkStart w:id="422" w:name="_Toc466281356"/>
            <w:bookmarkStart w:id="423" w:name="_Toc472591459"/>
            <w:bookmarkStart w:id="424" w:name="_Toc472920201"/>
            <w:bookmarkStart w:id="425" w:name="_Toc472920608"/>
            <w:bookmarkStart w:id="426" w:name="_Toc472921084"/>
            <w:bookmarkStart w:id="427" w:name="_Toc453071994"/>
            <w:bookmarkStart w:id="428" w:name="_Toc465680371"/>
            <w:r>
              <w:t>VOTING MEMBER UPDATES &amp; COMPLIANCE WITH VOTING REQUIREMENTS</w:t>
            </w:r>
            <w:bookmarkEnd w:id="421"/>
            <w:bookmarkEnd w:id="422"/>
            <w:bookmarkEnd w:id="423"/>
            <w:bookmarkEnd w:id="424"/>
            <w:bookmarkEnd w:id="425"/>
            <w:bookmarkEnd w:id="426"/>
            <w:r>
              <w:t xml:space="preserve"> </w:t>
            </w:r>
            <w:bookmarkEnd w:id="427"/>
            <w:bookmarkEnd w:id="428"/>
          </w:p>
          <w:p w14:paraId="72E2566C" w14:textId="5EB5169F" w:rsidR="00CD089C" w:rsidRPr="0051576F" w:rsidRDefault="0082467C" w:rsidP="00466FE7">
            <w:pPr>
              <w:pStyle w:val="Sub-TopicDetail"/>
            </w:pPr>
            <w:r>
              <w:t>Review of membership</w:t>
            </w:r>
          </w:p>
        </w:tc>
        <w:tc>
          <w:tcPr>
            <w:tcW w:w="1710" w:type="dxa"/>
            <w:tcBorders>
              <w:bottom w:val="single" w:sz="6" w:space="0" w:color="808080"/>
            </w:tcBorders>
          </w:tcPr>
          <w:p w14:paraId="72E2566D" w14:textId="65FE74D3" w:rsidR="00CD089C" w:rsidRPr="00521EA9" w:rsidRDefault="0082467C" w:rsidP="005445E2">
            <w:pPr>
              <w:pStyle w:val="Person"/>
            </w:pPr>
            <w:r w:rsidRPr="0082467C">
              <w:t>STAFF ENGINEER</w:t>
            </w:r>
          </w:p>
        </w:tc>
      </w:tr>
      <w:tr w:rsidR="008016D5" w:rsidRPr="00521EA9" w14:paraId="72E25677" w14:textId="77777777" w:rsidTr="00722860">
        <w:trPr>
          <w:cantSplit/>
        </w:trPr>
        <w:tc>
          <w:tcPr>
            <w:tcW w:w="1710" w:type="dxa"/>
          </w:tcPr>
          <w:p w14:paraId="72E2566F" w14:textId="2B22C4C7" w:rsidR="008016D5" w:rsidRPr="00F64F79" w:rsidRDefault="0082467C" w:rsidP="00F64F79">
            <w:pPr>
              <w:pStyle w:val="Time"/>
            </w:pPr>
            <w:bookmarkStart w:id="429" w:name="_Toc466026361"/>
            <w:bookmarkStart w:id="430" w:name="_Toc466281357"/>
            <w:bookmarkStart w:id="431" w:name="_Toc472591460"/>
            <w:bookmarkStart w:id="432" w:name="_Toc472920202"/>
            <w:bookmarkStart w:id="433" w:name="_Toc472920609"/>
            <w:bookmarkStart w:id="434" w:name="_Toc472921085"/>
            <w:r>
              <w:t>9:00 am</w:t>
            </w:r>
            <w:bookmarkEnd w:id="429"/>
            <w:bookmarkEnd w:id="430"/>
            <w:bookmarkEnd w:id="431"/>
            <w:bookmarkEnd w:id="432"/>
            <w:bookmarkEnd w:id="433"/>
            <w:bookmarkEnd w:id="434"/>
          </w:p>
        </w:tc>
        <w:tc>
          <w:tcPr>
            <w:tcW w:w="360" w:type="dxa"/>
            <w:vMerge/>
            <w:tcBorders>
              <w:bottom w:val="single" w:sz="6" w:space="0" w:color="808080"/>
            </w:tcBorders>
            <w:shd w:val="clear" w:color="auto" w:fill="D99594" w:themeFill="accent2" w:themeFillTint="99"/>
            <w:textDirection w:val="btLr"/>
          </w:tcPr>
          <w:p w14:paraId="72E25670" w14:textId="77777777" w:rsidR="008016D5" w:rsidRPr="009901B8" w:rsidRDefault="008016D5" w:rsidP="002F6EBD">
            <w:pPr>
              <w:jc w:val="center"/>
              <w:rPr>
                <w:b/>
                <w:sz w:val="16"/>
                <w:szCs w:val="16"/>
              </w:rPr>
            </w:pPr>
          </w:p>
        </w:tc>
        <w:tc>
          <w:tcPr>
            <w:tcW w:w="6930" w:type="dxa"/>
            <w:shd w:val="clear" w:color="auto" w:fill="auto"/>
            <w:vAlign w:val="center"/>
          </w:tcPr>
          <w:p w14:paraId="3D9D528F" w14:textId="77777777" w:rsidR="0082467C" w:rsidRDefault="0082467C" w:rsidP="00466FE7">
            <w:pPr>
              <w:pStyle w:val="Topic"/>
              <w:numPr>
                <w:ilvl w:val="0"/>
                <w:numId w:val="19"/>
              </w:numPr>
            </w:pPr>
            <w:bookmarkStart w:id="435" w:name="_Toc466026362"/>
            <w:bookmarkStart w:id="436" w:name="_Toc466281358"/>
            <w:bookmarkStart w:id="437" w:name="_Toc472591461"/>
            <w:bookmarkStart w:id="438" w:name="_Toc472920203"/>
            <w:bookmarkStart w:id="439" w:name="_Toc472920610"/>
            <w:bookmarkStart w:id="440" w:name="_Toc472921086"/>
            <w:r>
              <w:t>MISC AUDITOR INFORMATION (as necessary)</w:t>
            </w:r>
            <w:bookmarkEnd w:id="435"/>
            <w:bookmarkEnd w:id="436"/>
            <w:bookmarkEnd w:id="437"/>
            <w:bookmarkEnd w:id="438"/>
            <w:bookmarkEnd w:id="439"/>
            <w:bookmarkEnd w:id="440"/>
          </w:p>
          <w:p w14:paraId="577503B3" w14:textId="7922B3E7" w:rsidR="0082467C" w:rsidRPr="00466FE7" w:rsidRDefault="0082467C" w:rsidP="00466FE7">
            <w:pPr>
              <w:pStyle w:val="Sub-Topic"/>
              <w:numPr>
                <w:ilvl w:val="1"/>
                <w:numId w:val="19"/>
              </w:numPr>
            </w:pPr>
            <w:bookmarkStart w:id="441" w:name="_Toc466026363"/>
            <w:bookmarkStart w:id="442" w:name="_Toc466281359"/>
            <w:bookmarkStart w:id="443" w:name="_Toc472591462"/>
            <w:bookmarkStart w:id="444" w:name="_Toc472920204"/>
            <w:bookmarkStart w:id="445" w:name="_Toc472920611"/>
            <w:bookmarkStart w:id="446" w:name="_Toc472921087"/>
            <w:r w:rsidRPr="00466FE7">
              <w:t>OP 1117 AUDITOR CONSISTENCY</w:t>
            </w:r>
            <w:bookmarkEnd w:id="441"/>
            <w:bookmarkEnd w:id="442"/>
            <w:bookmarkEnd w:id="443"/>
            <w:bookmarkEnd w:id="444"/>
            <w:bookmarkEnd w:id="445"/>
            <w:bookmarkEnd w:id="446"/>
          </w:p>
          <w:p w14:paraId="019416FD" w14:textId="7C50B58E" w:rsidR="00A00ECC" w:rsidRDefault="00A00ECC" w:rsidP="00466FE7">
            <w:pPr>
              <w:pStyle w:val="Sub-TopicDetail"/>
            </w:pPr>
            <w:r>
              <w:t>OP 1117 ANNEX C</w:t>
            </w:r>
          </w:p>
          <w:p w14:paraId="3F1BDC5E" w14:textId="6C5D2E81" w:rsidR="0082467C" w:rsidRDefault="0082467C" w:rsidP="00466FE7">
            <w:pPr>
              <w:pStyle w:val="Sub-Topic"/>
              <w:numPr>
                <w:ilvl w:val="1"/>
                <w:numId w:val="19"/>
              </w:numPr>
            </w:pPr>
            <w:bookmarkStart w:id="447" w:name="_Toc466026364"/>
            <w:bookmarkStart w:id="448" w:name="_Toc466281360"/>
            <w:bookmarkStart w:id="449" w:name="_Toc472591463"/>
            <w:bookmarkStart w:id="450" w:name="_Toc472920205"/>
            <w:bookmarkStart w:id="451" w:name="_Toc472920612"/>
            <w:bookmarkStart w:id="452" w:name="_Toc472921088"/>
            <w:r>
              <w:t>OP 1118 AUDIT OBSERVATIONS</w:t>
            </w:r>
            <w:bookmarkEnd w:id="447"/>
            <w:bookmarkEnd w:id="448"/>
            <w:bookmarkEnd w:id="449"/>
            <w:bookmarkEnd w:id="450"/>
            <w:bookmarkEnd w:id="451"/>
            <w:bookmarkEnd w:id="452"/>
          </w:p>
          <w:p w14:paraId="2AE1E308" w14:textId="4534CBDE" w:rsidR="0082467C" w:rsidRDefault="0082467C" w:rsidP="00466FE7">
            <w:pPr>
              <w:pStyle w:val="Sub-Topic"/>
              <w:numPr>
                <w:ilvl w:val="1"/>
                <w:numId w:val="19"/>
              </w:numPr>
            </w:pPr>
            <w:bookmarkStart w:id="453" w:name="_Toc466026365"/>
            <w:bookmarkStart w:id="454" w:name="_Toc466281361"/>
            <w:bookmarkStart w:id="455" w:name="_Toc472591464"/>
            <w:bookmarkStart w:id="456" w:name="_Toc472920206"/>
            <w:bookmarkStart w:id="457" w:name="_Toc472920613"/>
            <w:bookmarkStart w:id="458" w:name="_Toc472921089"/>
            <w:r>
              <w:t>AUDITOR STATISTICS</w:t>
            </w:r>
            <w:bookmarkEnd w:id="453"/>
            <w:bookmarkEnd w:id="454"/>
            <w:bookmarkEnd w:id="455"/>
            <w:bookmarkEnd w:id="456"/>
            <w:bookmarkEnd w:id="457"/>
            <w:bookmarkEnd w:id="458"/>
          </w:p>
          <w:p w14:paraId="72E25675" w14:textId="3FFA4FBE" w:rsidR="008016D5" w:rsidRPr="0053006E" w:rsidRDefault="0082467C" w:rsidP="00466FE7">
            <w:pPr>
              <w:pStyle w:val="Sub-Topic"/>
              <w:numPr>
                <w:ilvl w:val="1"/>
                <w:numId w:val="19"/>
              </w:numPr>
            </w:pPr>
            <w:bookmarkStart w:id="459" w:name="_Toc466026366"/>
            <w:bookmarkStart w:id="460" w:name="_Toc466281362"/>
            <w:bookmarkStart w:id="461" w:name="_Toc472591465"/>
            <w:bookmarkStart w:id="462" w:name="_Toc472920207"/>
            <w:bookmarkStart w:id="463" w:name="_Toc472920614"/>
            <w:bookmarkStart w:id="464" w:name="_Toc472921090"/>
            <w:r>
              <w:t>AUDITOR CANDIDATE TEST QUESTION REVIEW</w:t>
            </w:r>
            <w:bookmarkEnd w:id="459"/>
            <w:r w:rsidR="00A00ECC">
              <w:t xml:space="preserve"> (AS NEEDED)</w:t>
            </w:r>
            <w:bookmarkEnd w:id="460"/>
            <w:bookmarkEnd w:id="461"/>
            <w:bookmarkEnd w:id="462"/>
            <w:bookmarkEnd w:id="463"/>
            <w:bookmarkEnd w:id="464"/>
          </w:p>
        </w:tc>
        <w:tc>
          <w:tcPr>
            <w:tcW w:w="1710" w:type="dxa"/>
          </w:tcPr>
          <w:p w14:paraId="0ACE5B57" w14:textId="77777777" w:rsidR="0082467C" w:rsidRDefault="0082467C" w:rsidP="0082467C">
            <w:pPr>
              <w:pStyle w:val="Person"/>
            </w:pPr>
            <w:r>
              <w:t>SCOTT MEYER</w:t>
            </w:r>
          </w:p>
          <w:p w14:paraId="72E25676" w14:textId="2992BD2C" w:rsidR="008016D5" w:rsidRPr="00521EA9" w:rsidRDefault="0082467C" w:rsidP="0082467C">
            <w:pPr>
              <w:pStyle w:val="Person"/>
            </w:pPr>
            <w:r>
              <w:t>SUBSCRIBERS</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582324CD" w:rsidR="00A238B6" w:rsidRPr="00F64F79" w:rsidRDefault="0082467C" w:rsidP="00F64F79">
            <w:pPr>
              <w:pStyle w:val="Time"/>
            </w:pPr>
            <w:bookmarkStart w:id="465" w:name="_Toc466026367"/>
            <w:bookmarkStart w:id="466" w:name="_Toc466281363"/>
            <w:bookmarkStart w:id="467" w:name="_Toc472591466"/>
            <w:bookmarkStart w:id="468" w:name="_Toc472920208"/>
            <w:bookmarkStart w:id="469" w:name="_Toc472920615"/>
            <w:bookmarkStart w:id="470" w:name="_Toc472921091"/>
            <w:r>
              <w:t>12:00 pm – 1:00 pm</w:t>
            </w:r>
            <w:bookmarkEnd w:id="465"/>
            <w:bookmarkEnd w:id="466"/>
            <w:bookmarkEnd w:id="467"/>
            <w:bookmarkEnd w:id="468"/>
            <w:bookmarkEnd w:id="469"/>
            <w:bookmarkEnd w:id="470"/>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471" w:name="_Toc324794461"/>
            <w:bookmarkStart w:id="472" w:name="_Toc324794614"/>
            <w:bookmarkStart w:id="473" w:name="_Toc324794767"/>
            <w:bookmarkStart w:id="474" w:name="_Toc324794876"/>
            <w:bookmarkStart w:id="475" w:name="_Toc324794995"/>
            <w:bookmarkStart w:id="476" w:name="_Toc324795101"/>
            <w:bookmarkStart w:id="477" w:name="_Toc327476291"/>
            <w:bookmarkStart w:id="478" w:name="_Toc328507008"/>
            <w:bookmarkStart w:id="479" w:name="_Toc328685395"/>
            <w:bookmarkStart w:id="480" w:name="_Toc328685974"/>
            <w:bookmarkStart w:id="481" w:name="_Toc336240761"/>
            <w:bookmarkStart w:id="482" w:name="_Toc336252650"/>
            <w:bookmarkStart w:id="483" w:name="_Toc336252804"/>
            <w:bookmarkStart w:id="484" w:name="_Toc336253258"/>
            <w:bookmarkStart w:id="485" w:name="_Toc336331380"/>
            <w:bookmarkStart w:id="486" w:name="_Toc337538704"/>
            <w:bookmarkStart w:id="487" w:name="_Toc337546851"/>
            <w:bookmarkStart w:id="488" w:name="_Toc339610158"/>
            <w:bookmarkStart w:id="489" w:name="_Toc346614312"/>
            <w:bookmarkStart w:id="490" w:name="_Toc347686118"/>
            <w:bookmarkStart w:id="491" w:name="_Toc347750019"/>
            <w:bookmarkStart w:id="492" w:name="_Toc347750185"/>
            <w:bookmarkStart w:id="493" w:name="_Toc347760126"/>
            <w:bookmarkStart w:id="494" w:name="_Toc349315801"/>
            <w:bookmarkStart w:id="495" w:name="_Toc349319463"/>
            <w:bookmarkStart w:id="496" w:name="_Toc349319678"/>
            <w:bookmarkStart w:id="497" w:name="_Toc350496715"/>
            <w:bookmarkStart w:id="498" w:name="_Toc350937790"/>
            <w:bookmarkStart w:id="499" w:name="_Toc350939590"/>
            <w:bookmarkStart w:id="500" w:name="_Toc350939667"/>
            <w:bookmarkStart w:id="501" w:name="_Toc350939747"/>
            <w:bookmarkStart w:id="502" w:name="_Toc350939842"/>
            <w:bookmarkStart w:id="503" w:name="_Toc350939957"/>
            <w:bookmarkStart w:id="504" w:name="_Toc350940180"/>
            <w:bookmarkStart w:id="505" w:name="_Toc350940756"/>
            <w:bookmarkStart w:id="506" w:name="_Toc350940899"/>
            <w:bookmarkStart w:id="507" w:name="_Toc350941246"/>
            <w:bookmarkStart w:id="508"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509" w:name="_Toc350942137"/>
            <w:bookmarkStart w:id="510" w:name="_Toc358702246"/>
            <w:bookmarkStart w:id="511" w:name="_Toc358702709"/>
            <w:bookmarkStart w:id="512" w:name="_Toc358702813"/>
            <w:bookmarkStart w:id="513" w:name="_Toc360168635"/>
            <w:bookmarkStart w:id="514" w:name="_Toc360169346"/>
            <w:bookmarkStart w:id="515" w:name="_Toc360170419"/>
            <w:bookmarkStart w:id="516" w:name="_Toc360193971"/>
            <w:bookmarkStart w:id="517" w:name="_Toc360194086"/>
            <w:bookmarkStart w:id="518" w:name="_Toc368986520"/>
            <w:bookmarkStart w:id="519" w:name="_Toc380153361"/>
            <w:bookmarkStart w:id="520" w:name="_Toc381686436"/>
            <w:bookmarkStart w:id="521" w:name="_Toc381686855"/>
            <w:bookmarkStart w:id="522" w:name="_Toc381691473"/>
            <w:bookmarkStart w:id="523" w:name="_Toc390421214"/>
            <w:bookmarkStart w:id="524" w:name="_Toc390425489"/>
            <w:bookmarkStart w:id="525" w:name="_Toc390432884"/>
            <w:bookmarkStart w:id="526" w:name="_Toc390432990"/>
            <w:bookmarkStart w:id="527" w:name="_Toc390433093"/>
            <w:bookmarkStart w:id="528" w:name="_Toc390433298"/>
            <w:bookmarkStart w:id="529" w:name="_Toc390433401"/>
            <w:bookmarkStart w:id="530" w:name="_Toc390433503"/>
            <w:bookmarkStart w:id="531" w:name="_Toc401912049"/>
            <w:bookmarkStart w:id="532" w:name="_Toc403025740"/>
            <w:bookmarkStart w:id="533" w:name="_Toc413649155"/>
            <w:bookmarkStart w:id="534" w:name="_Toc423514949"/>
            <w:bookmarkStart w:id="535" w:name="_Toc423515059"/>
            <w:bookmarkStart w:id="536" w:name="_Toc433807176"/>
            <w:bookmarkStart w:id="537" w:name="_Toc442782422"/>
            <w:bookmarkStart w:id="538" w:name="_Toc453067780"/>
            <w:bookmarkStart w:id="539" w:name="_Toc453072000"/>
            <w:bookmarkStart w:id="540" w:name="_Toc465680377"/>
            <w:bookmarkStart w:id="541" w:name="_Toc466026368"/>
            <w:bookmarkStart w:id="542" w:name="_Toc466281364"/>
            <w:bookmarkStart w:id="543" w:name="_Toc472591467"/>
            <w:bookmarkStart w:id="544" w:name="_Toc472920209"/>
            <w:bookmarkStart w:id="545" w:name="_Toc472920616"/>
            <w:bookmarkStart w:id="546" w:name="_Toc472921092"/>
            <w:r w:rsidRPr="0053006E">
              <w:t>LUNCH BREAK</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tc>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8016D5" w:rsidRPr="00521EA9" w14:paraId="72E25686" w14:textId="77777777" w:rsidTr="0082467C">
        <w:trPr>
          <w:cantSplit/>
        </w:trPr>
        <w:tc>
          <w:tcPr>
            <w:tcW w:w="1710" w:type="dxa"/>
          </w:tcPr>
          <w:p w14:paraId="72E2567D" w14:textId="44E02660" w:rsidR="008016D5" w:rsidRPr="00F64F79" w:rsidRDefault="0082467C" w:rsidP="00F64F79">
            <w:pPr>
              <w:pStyle w:val="Time"/>
            </w:pPr>
            <w:bookmarkStart w:id="547" w:name="_Toc466026369"/>
            <w:bookmarkStart w:id="548" w:name="_Toc466281365"/>
            <w:bookmarkStart w:id="549" w:name="_Toc472591468"/>
            <w:bookmarkStart w:id="550" w:name="_Toc472920210"/>
            <w:bookmarkStart w:id="551" w:name="_Toc472920617"/>
            <w:bookmarkStart w:id="552" w:name="_Toc472921093"/>
            <w:r>
              <w:t>1:00 pm</w:t>
            </w:r>
            <w:bookmarkEnd w:id="547"/>
            <w:bookmarkEnd w:id="548"/>
            <w:bookmarkEnd w:id="549"/>
            <w:bookmarkEnd w:id="550"/>
            <w:bookmarkEnd w:id="551"/>
            <w:bookmarkEnd w:id="552"/>
          </w:p>
        </w:tc>
        <w:tc>
          <w:tcPr>
            <w:tcW w:w="360" w:type="dxa"/>
            <w:vMerge w:val="restart"/>
            <w:shd w:val="clear" w:color="auto" w:fill="D99594" w:themeFill="accent2" w:themeFillTint="99"/>
            <w:vAlign w:val="center"/>
          </w:tcPr>
          <w:p w14:paraId="72E2567E" w14:textId="7764EDDE" w:rsidR="008016D5" w:rsidRPr="00C00F1A" w:rsidRDefault="0082467C" w:rsidP="00EA13D0">
            <w:pPr>
              <w:jc w:val="center"/>
              <w:rPr>
                <w:b/>
                <w:sz w:val="16"/>
                <w:szCs w:val="16"/>
              </w:rPr>
            </w:pPr>
            <w:r>
              <w:rPr>
                <w:b/>
                <w:sz w:val="16"/>
                <w:szCs w:val="16"/>
              </w:rPr>
              <w:t>CLOSED</w:t>
            </w:r>
          </w:p>
        </w:tc>
        <w:tc>
          <w:tcPr>
            <w:tcW w:w="6930" w:type="dxa"/>
            <w:shd w:val="clear" w:color="auto" w:fill="auto"/>
            <w:vAlign w:val="center"/>
          </w:tcPr>
          <w:p w14:paraId="47D45858" w14:textId="77777777" w:rsidR="0082467C" w:rsidRDefault="0082467C" w:rsidP="00D66792">
            <w:pPr>
              <w:pStyle w:val="Topic"/>
              <w:numPr>
                <w:ilvl w:val="0"/>
                <w:numId w:val="4"/>
              </w:numPr>
            </w:pPr>
            <w:bookmarkStart w:id="553" w:name="_Toc466026370"/>
            <w:bookmarkStart w:id="554" w:name="_Toc466281366"/>
            <w:bookmarkStart w:id="555" w:name="_Toc472591469"/>
            <w:bookmarkStart w:id="556" w:name="_Toc472920211"/>
            <w:bookmarkStart w:id="557" w:name="_Toc472920618"/>
            <w:bookmarkStart w:id="558" w:name="_Toc472921094"/>
            <w:r>
              <w:t>OPENING COMMENTS (DAILY)</w:t>
            </w:r>
            <w:bookmarkEnd w:id="553"/>
            <w:bookmarkEnd w:id="554"/>
            <w:bookmarkEnd w:id="555"/>
            <w:bookmarkEnd w:id="556"/>
            <w:bookmarkEnd w:id="557"/>
            <w:bookmarkEnd w:id="558"/>
          </w:p>
          <w:p w14:paraId="384E05EE" w14:textId="652DA3AA" w:rsidR="0082467C" w:rsidRDefault="0082467C" w:rsidP="00466FE7">
            <w:pPr>
              <w:pStyle w:val="Sub-Topic"/>
              <w:numPr>
                <w:ilvl w:val="1"/>
                <w:numId w:val="20"/>
              </w:numPr>
            </w:pPr>
            <w:bookmarkStart w:id="559" w:name="_Toc466026371"/>
            <w:bookmarkStart w:id="560" w:name="_Toc466281367"/>
            <w:bookmarkStart w:id="561" w:name="_Toc472591470"/>
            <w:bookmarkStart w:id="562" w:name="_Toc472920212"/>
            <w:bookmarkStart w:id="563" w:name="_Toc472920619"/>
            <w:bookmarkStart w:id="564" w:name="_Toc472921095"/>
            <w:r>
              <w:t>CALL TO ORDER/VERBAL QUORUM CHECK</w:t>
            </w:r>
            <w:bookmarkEnd w:id="559"/>
            <w:bookmarkEnd w:id="560"/>
            <w:bookmarkEnd w:id="561"/>
            <w:bookmarkEnd w:id="562"/>
            <w:bookmarkEnd w:id="563"/>
            <w:bookmarkEnd w:id="564"/>
          </w:p>
          <w:p w14:paraId="24464CC3" w14:textId="77777777" w:rsidR="0082467C" w:rsidRDefault="0082467C" w:rsidP="00466FE7">
            <w:pPr>
              <w:pStyle w:val="Sub-TopicDetail"/>
            </w:pPr>
            <w:r>
              <w:t>VERIFY ONLY SUBSCRIBER MEMBERS ARE IN ATTENDANCE</w:t>
            </w:r>
          </w:p>
          <w:p w14:paraId="72E25684" w14:textId="02C630A1" w:rsidR="008016D5" w:rsidRPr="00521EA9" w:rsidRDefault="0082467C" w:rsidP="00466FE7">
            <w:pPr>
              <w:pStyle w:val="Sub-Topic"/>
              <w:numPr>
                <w:ilvl w:val="1"/>
                <w:numId w:val="20"/>
              </w:numPr>
            </w:pPr>
            <w:bookmarkStart w:id="565" w:name="_Toc466026372"/>
            <w:bookmarkStart w:id="566" w:name="_Toc466281368"/>
            <w:bookmarkStart w:id="567" w:name="_Toc472591471"/>
            <w:bookmarkStart w:id="568" w:name="_Toc472920213"/>
            <w:bookmarkStart w:id="569" w:name="_Toc472920620"/>
            <w:bookmarkStart w:id="570" w:name="_Toc472921096"/>
            <w:r>
              <w:t>INTRODUCTIONS</w:t>
            </w:r>
            <w:bookmarkEnd w:id="565"/>
            <w:bookmarkEnd w:id="566"/>
            <w:bookmarkEnd w:id="567"/>
            <w:bookmarkEnd w:id="568"/>
            <w:bookmarkEnd w:id="569"/>
            <w:bookmarkEnd w:id="570"/>
          </w:p>
        </w:tc>
        <w:tc>
          <w:tcPr>
            <w:tcW w:w="1710" w:type="dxa"/>
          </w:tcPr>
          <w:p w14:paraId="72E25685" w14:textId="02FCEEBC" w:rsidR="008016D5" w:rsidRPr="00521EA9" w:rsidRDefault="009A11D5" w:rsidP="005445E2">
            <w:pPr>
              <w:pStyle w:val="Person"/>
            </w:pPr>
            <w:r>
              <w:t>ROY GARSIDE</w:t>
            </w:r>
          </w:p>
        </w:tc>
      </w:tr>
      <w:tr w:rsidR="008016D5" w:rsidRPr="00521EA9" w14:paraId="72E2568C" w14:textId="77777777" w:rsidTr="0082467C">
        <w:trPr>
          <w:cantSplit/>
        </w:trPr>
        <w:tc>
          <w:tcPr>
            <w:tcW w:w="1710" w:type="dxa"/>
            <w:tcBorders>
              <w:bottom w:val="single" w:sz="6" w:space="0" w:color="808080"/>
            </w:tcBorders>
          </w:tcPr>
          <w:p w14:paraId="72E25687" w14:textId="036F2FB6" w:rsidR="008016D5" w:rsidRPr="00F64F79" w:rsidRDefault="009A11D5" w:rsidP="00F64F79">
            <w:pPr>
              <w:pStyle w:val="Time"/>
            </w:pPr>
            <w:bookmarkStart w:id="571" w:name="_Toc466026373"/>
            <w:bookmarkStart w:id="572" w:name="_Toc466281369"/>
            <w:bookmarkStart w:id="573" w:name="_Toc472591472"/>
            <w:bookmarkStart w:id="574" w:name="_Toc472920214"/>
            <w:bookmarkStart w:id="575" w:name="_Toc472920621"/>
            <w:bookmarkStart w:id="576" w:name="_Toc472921097"/>
            <w:r>
              <w:t>1:15 pm</w:t>
            </w:r>
            <w:bookmarkEnd w:id="571"/>
            <w:bookmarkEnd w:id="572"/>
            <w:bookmarkEnd w:id="573"/>
            <w:bookmarkEnd w:id="574"/>
            <w:bookmarkEnd w:id="575"/>
            <w:bookmarkEnd w:id="576"/>
          </w:p>
        </w:tc>
        <w:tc>
          <w:tcPr>
            <w:tcW w:w="360" w:type="dxa"/>
            <w:vMerge/>
            <w:shd w:val="clear" w:color="auto" w:fill="D99594" w:themeFill="accent2" w:themeFillTint="99"/>
            <w:textDirection w:val="btLr"/>
            <w:vAlign w:val="center"/>
          </w:tcPr>
          <w:p w14:paraId="72E25688" w14:textId="77777777" w:rsidR="008016D5" w:rsidRPr="00521EA9" w:rsidRDefault="008016D5"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207A60B4" w14:textId="77777777" w:rsidR="0082467C" w:rsidRDefault="0082467C" w:rsidP="00D66792">
            <w:pPr>
              <w:pStyle w:val="Topic"/>
              <w:numPr>
                <w:ilvl w:val="0"/>
                <w:numId w:val="5"/>
              </w:numPr>
            </w:pPr>
            <w:bookmarkStart w:id="577" w:name="_Toc466026374"/>
            <w:bookmarkStart w:id="578" w:name="_Toc466281370"/>
            <w:bookmarkStart w:id="579" w:name="_Toc472591473"/>
            <w:bookmarkStart w:id="580" w:name="_Toc472920215"/>
            <w:bookmarkStart w:id="581" w:name="_Toc472920622"/>
            <w:bookmarkStart w:id="582" w:name="_Toc472921098"/>
            <w:r>
              <w:t>SUBSCRIBER DISCUSSION</w:t>
            </w:r>
            <w:bookmarkEnd w:id="577"/>
            <w:bookmarkEnd w:id="578"/>
            <w:bookmarkEnd w:id="579"/>
            <w:bookmarkEnd w:id="580"/>
            <w:bookmarkEnd w:id="581"/>
            <w:bookmarkEnd w:id="582"/>
          </w:p>
          <w:p w14:paraId="11DCA692" w14:textId="2FE1B1C8" w:rsidR="0082467C" w:rsidRDefault="0082467C" w:rsidP="00466FE7">
            <w:pPr>
              <w:pStyle w:val="Sub-Topic"/>
              <w:numPr>
                <w:ilvl w:val="1"/>
                <w:numId w:val="21"/>
              </w:numPr>
            </w:pPr>
            <w:bookmarkStart w:id="583" w:name="_Toc466026375"/>
            <w:bookmarkStart w:id="584" w:name="_Toc466281371"/>
            <w:bookmarkStart w:id="585" w:name="_Toc472591474"/>
            <w:bookmarkStart w:id="586" w:name="_Toc472920216"/>
            <w:bookmarkStart w:id="587" w:name="_Toc472920623"/>
            <w:bookmarkStart w:id="588" w:name="_Toc472921099"/>
            <w:r>
              <w:t>TECHNICAL DISCUSSIONS ASSOCIATED WITH AUDIT PACKAGES</w:t>
            </w:r>
            <w:bookmarkEnd w:id="583"/>
            <w:bookmarkEnd w:id="584"/>
            <w:bookmarkEnd w:id="585"/>
            <w:bookmarkEnd w:id="586"/>
            <w:bookmarkEnd w:id="587"/>
            <w:bookmarkEnd w:id="588"/>
          </w:p>
          <w:p w14:paraId="58EEE5F6" w14:textId="741D5FC8" w:rsidR="0082467C" w:rsidRDefault="0082467C" w:rsidP="00466FE7">
            <w:pPr>
              <w:pStyle w:val="Sub-Topic"/>
              <w:numPr>
                <w:ilvl w:val="1"/>
                <w:numId w:val="21"/>
              </w:numPr>
            </w:pPr>
            <w:bookmarkStart w:id="589" w:name="_Toc466026376"/>
            <w:bookmarkStart w:id="590" w:name="_Toc466281372"/>
            <w:bookmarkStart w:id="591" w:name="_Toc472591475"/>
            <w:bookmarkStart w:id="592" w:name="_Toc472920217"/>
            <w:bookmarkStart w:id="593" w:name="_Toc472920624"/>
            <w:bookmarkStart w:id="594" w:name="_Toc472921100"/>
            <w:r>
              <w:t xml:space="preserve">EAUDITNET TRAINING FOR NEW SUBSCRIBER VOTING MEMBERS (AS </w:t>
            </w:r>
            <w:r w:rsidRPr="0082467C">
              <w:t>NECESSARY</w:t>
            </w:r>
            <w:r>
              <w:t>)</w:t>
            </w:r>
            <w:bookmarkEnd w:id="589"/>
            <w:bookmarkEnd w:id="590"/>
            <w:bookmarkEnd w:id="591"/>
            <w:bookmarkEnd w:id="592"/>
            <w:bookmarkEnd w:id="593"/>
            <w:bookmarkEnd w:id="594"/>
          </w:p>
          <w:p w14:paraId="72E2568A" w14:textId="46924C3E" w:rsidR="008016D5" w:rsidRDefault="0082467C" w:rsidP="00466FE7">
            <w:pPr>
              <w:pStyle w:val="Sub-Topic"/>
              <w:numPr>
                <w:ilvl w:val="1"/>
                <w:numId w:val="21"/>
              </w:numPr>
            </w:pPr>
            <w:bookmarkStart w:id="595" w:name="_Toc466026377"/>
            <w:bookmarkStart w:id="596" w:name="_Toc466281373"/>
            <w:bookmarkStart w:id="597" w:name="_Toc472591476"/>
            <w:bookmarkStart w:id="598" w:name="_Toc472920218"/>
            <w:bookmarkStart w:id="599" w:name="_Toc472920625"/>
            <w:bookmarkStart w:id="600" w:name="_Toc472921101"/>
            <w:r>
              <w:t>REVIEW SUBSCRIBER MATRIX (AS NECESSARY)</w:t>
            </w:r>
            <w:bookmarkEnd w:id="595"/>
            <w:bookmarkEnd w:id="596"/>
            <w:bookmarkEnd w:id="597"/>
            <w:bookmarkEnd w:id="598"/>
            <w:bookmarkEnd w:id="599"/>
            <w:bookmarkEnd w:id="600"/>
          </w:p>
        </w:tc>
        <w:tc>
          <w:tcPr>
            <w:tcW w:w="1710" w:type="dxa"/>
            <w:tcBorders>
              <w:bottom w:val="single" w:sz="6" w:space="0" w:color="808080"/>
            </w:tcBorders>
          </w:tcPr>
          <w:p w14:paraId="72E2568B" w14:textId="67794535" w:rsidR="008016D5" w:rsidRPr="00521EA9" w:rsidRDefault="009A11D5" w:rsidP="005445E2">
            <w:pPr>
              <w:pStyle w:val="Person"/>
            </w:pPr>
            <w:r>
              <w:t>SUBSCRIBERS</w:t>
            </w:r>
          </w:p>
        </w:tc>
      </w:tr>
      <w:tr w:rsidR="009A11D5" w:rsidRPr="00521EA9" w14:paraId="3500C1DD" w14:textId="77777777" w:rsidTr="0082467C">
        <w:trPr>
          <w:cantSplit/>
        </w:trPr>
        <w:tc>
          <w:tcPr>
            <w:tcW w:w="1710" w:type="dxa"/>
            <w:tcBorders>
              <w:bottom w:val="single" w:sz="6" w:space="0" w:color="808080"/>
            </w:tcBorders>
          </w:tcPr>
          <w:p w14:paraId="534B7F95" w14:textId="4BD9EE23" w:rsidR="009A11D5" w:rsidRPr="00F64F79" w:rsidRDefault="009A11D5" w:rsidP="00F64F79">
            <w:pPr>
              <w:pStyle w:val="Time"/>
            </w:pPr>
            <w:bookmarkStart w:id="601" w:name="_Toc466026379"/>
            <w:bookmarkStart w:id="602" w:name="_Toc466281374"/>
            <w:bookmarkStart w:id="603" w:name="_Toc472591477"/>
            <w:bookmarkStart w:id="604" w:name="_Toc472920219"/>
            <w:bookmarkStart w:id="605" w:name="_Toc472920626"/>
            <w:bookmarkStart w:id="606" w:name="_Toc472921102"/>
            <w:r>
              <w:t>3:30 pm</w:t>
            </w:r>
            <w:bookmarkEnd w:id="601"/>
            <w:bookmarkEnd w:id="602"/>
            <w:bookmarkEnd w:id="603"/>
            <w:bookmarkEnd w:id="604"/>
            <w:bookmarkEnd w:id="605"/>
            <w:bookmarkEnd w:id="606"/>
          </w:p>
        </w:tc>
        <w:tc>
          <w:tcPr>
            <w:tcW w:w="360" w:type="dxa"/>
            <w:vMerge/>
            <w:shd w:val="clear" w:color="auto" w:fill="D99594" w:themeFill="accent2" w:themeFillTint="99"/>
            <w:textDirection w:val="btLr"/>
            <w:vAlign w:val="center"/>
          </w:tcPr>
          <w:p w14:paraId="126A517F" w14:textId="77777777" w:rsidR="009A11D5" w:rsidRPr="00521EA9" w:rsidRDefault="009A11D5"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8E7FCB0" w14:textId="040D7E23" w:rsidR="009A11D5" w:rsidRDefault="009A11D5" w:rsidP="00D66792">
            <w:pPr>
              <w:pStyle w:val="Topic"/>
              <w:numPr>
                <w:ilvl w:val="0"/>
                <w:numId w:val="5"/>
              </w:numPr>
            </w:pPr>
            <w:bookmarkStart w:id="607" w:name="_Toc466026380"/>
            <w:bookmarkStart w:id="608" w:name="_Toc466281375"/>
            <w:bookmarkStart w:id="609" w:name="_Toc472591478"/>
            <w:bookmarkStart w:id="610" w:name="_Toc472920220"/>
            <w:bookmarkStart w:id="611" w:name="_Toc472920627"/>
            <w:bookmarkStart w:id="612" w:name="_Toc472921103"/>
            <w:r w:rsidRPr="009A11D5">
              <w:t>PRESENTATION MATERIAL</w:t>
            </w:r>
            <w:bookmarkEnd w:id="607"/>
            <w:bookmarkEnd w:id="608"/>
            <w:r w:rsidR="009C5698">
              <w:t xml:space="preserve"> (AS NECESSARY)</w:t>
            </w:r>
            <w:bookmarkEnd w:id="609"/>
            <w:bookmarkEnd w:id="610"/>
            <w:bookmarkEnd w:id="611"/>
            <w:bookmarkEnd w:id="612"/>
          </w:p>
          <w:p w14:paraId="1062E54A" w14:textId="0B0E07D4" w:rsidR="009C5698" w:rsidRDefault="009C5698" w:rsidP="00466FE7">
            <w:pPr>
              <w:pStyle w:val="Sub-Topic"/>
              <w:numPr>
                <w:ilvl w:val="1"/>
                <w:numId w:val="22"/>
              </w:numPr>
            </w:pPr>
            <w:bookmarkStart w:id="613" w:name="_Toc472591479"/>
            <w:bookmarkStart w:id="614" w:name="_Toc472920221"/>
            <w:bookmarkStart w:id="615" w:name="_Toc472920628"/>
            <w:bookmarkStart w:id="616" w:name="_Toc472921104"/>
            <w:r>
              <w:t>NMC TASK GROUP REPORT OUT</w:t>
            </w:r>
            <w:bookmarkEnd w:id="613"/>
            <w:bookmarkEnd w:id="614"/>
            <w:bookmarkEnd w:id="615"/>
            <w:bookmarkEnd w:id="616"/>
          </w:p>
          <w:p w14:paraId="13C52ADD" w14:textId="60D2B813" w:rsidR="009C5698" w:rsidRDefault="009C5698" w:rsidP="00466FE7">
            <w:pPr>
              <w:pStyle w:val="Sub-Topic"/>
              <w:numPr>
                <w:ilvl w:val="1"/>
                <w:numId w:val="22"/>
              </w:numPr>
            </w:pPr>
            <w:bookmarkStart w:id="617" w:name="_Toc472591480"/>
            <w:bookmarkStart w:id="618" w:name="_Toc472920222"/>
            <w:bookmarkStart w:id="619" w:name="_Toc472920629"/>
            <w:bookmarkStart w:id="620" w:name="_Toc472921105"/>
            <w:r>
              <w:t>P&amp;O REPORT OUT</w:t>
            </w:r>
            <w:bookmarkEnd w:id="617"/>
            <w:bookmarkEnd w:id="618"/>
            <w:bookmarkEnd w:id="619"/>
            <w:bookmarkEnd w:id="620"/>
          </w:p>
        </w:tc>
        <w:tc>
          <w:tcPr>
            <w:tcW w:w="1710" w:type="dxa"/>
            <w:tcBorders>
              <w:bottom w:val="single" w:sz="6" w:space="0" w:color="808080"/>
            </w:tcBorders>
          </w:tcPr>
          <w:p w14:paraId="0E0A1CD5" w14:textId="71BDA363" w:rsidR="009A11D5" w:rsidRDefault="009A11D5" w:rsidP="005445E2">
            <w:pPr>
              <w:pStyle w:val="Person"/>
            </w:pPr>
            <w:r w:rsidRPr="009A11D5">
              <w:t>SUBSCRIBERS</w:t>
            </w:r>
          </w:p>
        </w:tc>
      </w:tr>
      <w:tr w:rsidR="009A11D5" w:rsidRPr="00521EA9" w14:paraId="3B7684BD" w14:textId="77777777" w:rsidTr="0082467C">
        <w:trPr>
          <w:cantSplit/>
        </w:trPr>
        <w:tc>
          <w:tcPr>
            <w:tcW w:w="1710" w:type="dxa"/>
            <w:tcBorders>
              <w:bottom w:val="single" w:sz="6" w:space="0" w:color="808080"/>
            </w:tcBorders>
          </w:tcPr>
          <w:p w14:paraId="207FC749" w14:textId="1E44D475" w:rsidR="009A11D5" w:rsidRPr="00F64F79" w:rsidRDefault="009A11D5" w:rsidP="00F64F79">
            <w:pPr>
              <w:pStyle w:val="Time"/>
            </w:pPr>
            <w:bookmarkStart w:id="621" w:name="_Toc466026381"/>
            <w:bookmarkStart w:id="622" w:name="_Toc466281376"/>
            <w:bookmarkStart w:id="623" w:name="_Toc472591481"/>
            <w:bookmarkStart w:id="624" w:name="_Toc472920223"/>
            <w:bookmarkStart w:id="625" w:name="_Toc472920630"/>
            <w:bookmarkStart w:id="626" w:name="_Toc472921106"/>
            <w:r>
              <w:t>4:00 pm</w:t>
            </w:r>
            <w:bookmarkEnd w:id="621"/>
            <w:bookmarkEnd w:id="622"/>
            <w:bookmarkEnd w:id="623"/>
            <w:bookmarkEnd w:id="624"/>
            <w:bookmarkEnd w:id="625"/>
            <w:bookmarkEnd w:id="626"/>
          </w:p>
        </w:tc>
        <w:tc>
          <w:tcPr>
            <w:tcW w:w="360" w:type="dxa"/>
            <w:vMerge/>
            <w:shd w:val="clear" w:color="auto" w:fill="D99594" w:themeFill="accent2" w:themeFillTint="99"/>
            <w:textDirection w:val="btLr"/>
            <w:vAlign w:val="center"/>
          </w:tcPr>
          <w:p w14:paraId="610D08EB" w14:textId="77777777" w:rsidR="009A11D5" w:rsidRPr="00521EA9" w:rsidRDefault="009A11D5"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4C1C1190" w14:textId="02D99241" w:rsidR="009A11D5" w:rsidRDefault="009A11D5" w:rsidP="00D66792">
            <w:pPr>
              <w:pStyle w:val="Topic"/>
              <w:numPr>
                <w:ilvl w:val="0"/>
                <w:numId w:val="5"/>
              </w:numPr>
            </w:pPr>
            <w:bookmarkStart w:id="627" w:name="_Toc466026382"/>
            <w:bookmarkStart w:id="628" w:name="_Toc466281377"/>
            <w:bookmarkStart w:id="629" w:name="_Toc472591482"/>
            <w:bookmarkStart w:id="630" w:name="_Toc472920224"/>
            <w:bookmarkStart w:id="631" w:name="_Toc472920631"/>
            <w:bookmarkStart w:id="632" w:name="_Toc472921107"/>
            <w:r w:rsidRPr="009A11D5">
              <w:t>REVIEW AUDIT FAILURE CRITERIA</w:t>
            </w:r>
            <w:bookmarkEnd w:id="627"/>
            <w:bookmarkEnd w:id="628"/>
            <w:bookmarkEnd w:id="629"/>
            <w:bookmarkEnd w:id="630"/>
            <w:bookmarkEnd w:id="631"/>
            <w:bookmarkEnd w:id="632"/>
          </w:p>
        </w:tc>
        <w:tc>
          <w:tcPr>
            <w:tcW w:w="1710" w:type="dxa"/>
            <w:tcBorders>
              <w:bottom w:val="single" w:sz="6" w:space="0" w:color="808080"/>
            </w:tcBorders>
          </w:tcPr>
          <w:p w14:paraId="6BDA9441" w14:textId="6D90432F" w:rsidR="009A11D5" w:rsidRDefault="009A11D5" w:rsidP="005445E2">
            <w:pPr>
              <w:pStyle w:val="Person"/>
            </w:pPr>
            <w:r w:rsidRPr="009A11D5">
              <w:t>SUBSCRIBERS</w:t>
            </w:r>
          </w:p>
        </w:tc>
      </w:tr>
      <w:tr w:rsidR="008016D5" w:rsidRPr="00521EA9" w14:paraId="72E25691" w14:textId="77777777" w:rsidTr="0082467C">
        <w:trPr>
          <w:cantSplit/>
        </w:trPr>
        <w:tc>
          <w:tcPr>
            <w:tcW w:w="1710" w:type="dxa"/>
            <w:shd w:val="clear" w:color="auto" w:fill="auto"/>
          </w:tcPr>
          <w:p w14:paraId="72E2568D" w14:textId="6760603E" w:rsidR="008016D5" w:rsidRPr="00F64F79" w:rsidRDefault="009A11D5" w:rsidP="00F64F79">
            <w:pPr>
              <w:pStyle w:val="Time"/>
            </w:pPr>
            <w:bookmarkStart w:id="633" w:name="_Toc466026383"/>
            <w:bookmarkStart w:id="634" w:name="_Toc466281378"/>
            <w:bookmarkStart w:id="635" w:name="_Toc472591483"/>
            <w:bookmarkStart w:id="636" w:name="_Toc472920225"/>
            <w:bookmarkStart w:id="637" w:name="_Toc472920632"/>
            <w:bookmarkStart w:id="638" w:name="_Toc472921108"/>
            <w:r>
              <w:t>5:00 pm</w:t>
            </w:r>
            <w:bookmarkEnd w:id="633"/>
            <w:bookmarkEnd w:id="634"/>
            <w:bookmarkEnd w:id="635"/>
            <w:bookmarkEnd w:id="636"/>
            <w:bookmarkEnd w:id="637"/>
            <w:bookmarkEnd w:id="638"/>
          </w:p>
        </w:tc>
        <w:tc>
          <w:tcPr>
            <w:tcW w:w="360" w:type="dxa"/>
            <w:vMerge/>
            <w:shd w:val="clear" w:color="auto" w:fill="D99594" w:themeFill="accent2" w:themeFillTint="99"/>
            <w:textDirection w:val="btLr"/>
          </w:tcPr>
          <w:p w14:paraId="72E2568E" w14:textId="77777777" w:rsidR="008016D5" w:rsidRPr="009901B8" w:rsidRDefault="008016D5" w:rsidP="001A665D">
            <w:pPr>
              <w:jc w:val="center"/>
              <w:rPr>
                <w:b/>
                <w:sz w:val="16"/>
                <w:szCs w:val="16"/>
              </w:rPr>
            </w:pPr>
          </w:p>
        </w:tc>
        <w:tc>
          <w:tcPr>
            <w:tcW w:w="6930" w:type="dxa"/>
            <w:shd w:val="clear" w:color="auto" w:fill="auto"/>
            <w:vAlign w:val="center"/>
          </w:tcPr>
          <w:p w14:paraId="72E2568F" w14:textId="77777777" w:rsidR="008016D5" w:rsidRPr="0053006E" w:rsidRDefault="008016D5" w:rsidP="0053006E">
            <w:pPr>
              <w:pStyle w:val="Adjourn-Break-Lunch"/>
            </w:pPr>
            <w:bookmarkStart w:id="639" w:name="_Toc324793318"/>
            <w:bookmarkStart w:id="640" w:name="_Toc324794467"/>
            <w:bookmarkStart w:id="641" w:name="_Toc324794620"/>
            <w:bookmarkStart w:id="642" w:name="_Toc324794773"/>
            <w:bookmarkStart w:id="643" w:name="_Toc324794882"/>
            <w:bookmarkStart w:id="644" w:name="_Toc324795001"/>
            <w:bookmarkStart w:id="645" w:name="_Toc324795107"/>
            <w:bookmarkStart w:id="646" w:name="_Toc327476297"/>
            <w:bookmarkStart w:id="647" w:name="_Toc328507018"/>
            <w:bookmarkStart w:id="648" w:name="_Toc328685405"/>
            <w:bookmarkStart w:id="649" w:name="_Toc328685984"/>
            <w:bookmarkStart w:id="650" w:name="_Toc336240771"/>
            <w:bookmarkStart w:id="651" w:name="_Toc336252660"/>
            <w:bookmarkStart w:id="652" w:name="_Toc336252814"/>
            <w:bookmarkStart w:id="653" w:name="_Toc336253268"/>
            <w:bookmarkStart w:id="654" w:name="_Toc336331390"/>
            <w:bookmarkStart w:id="655" w:name="_Toc337538714"/>
            <w:bookmarkStart w:id="656" w:name="_Toc337546861"/>
            <w:bookmarkStart w:id="657" w:name="_Toc339610173"/>
            <w:bookmarkStart w:id="658" w:name="_Toc346614331"/>
            <w:bookmarkStart w:id="659" w:name="_Toc347686137"/>
            <w:bookmarkStart w:id="660" w:name="_Toc347750038"/>
            <w:bookmarkStart w:id="661" w:name="_Toc347750204"/>
            <w:bookmarkStart w:id="662" w:name="_Toc347760146"/>
            <w:bookmarkStart w:id="663" w:name="_Toc349315817"/>
            <w:bookmarkStart w:id="664" w:name="_Toc349319473"/>
            <w:bookmarkStart w:id="665" w:name="_Toc349319688"/>
            <w:bookmarkStart w:id="666" w:name="_Toc350496725"/>
            <w:bookmarkStart w:id="667" w:name="_Toc350937796"/>
            <w:bookmarkStart w:id="668" w:name="_Toc350939596"/>
            <w:bookmarkStart w:id="669" w:name="_Toc350939673"/>
            <w:bookmarkStart w:id="670" w:name="_Toc350939754"/>
            <w:bookmarkStart w:id="671" w:name="_Toc350939852"/>
            <w:bookmarkStart w:id="672" w:name="_Toc350939967"/>
            <w:bookmarkStart w:id="673" w:name="_Toc350940190"/>
            <w:bookmarkStart w:id="674" w:name="_Toc350940766"/>
            <w:bookmarkStart w:id="675" w:name="_Toc350940909"/>
            <w:bookmarkStart w:id="676" w:name="_Toc350941256"/>
            <w:bookmarkStart w:id="677" w:name="_Toc350941384"/>
            <w:bookmarkStart w:id="678" w:name="_Toc350942147"/>
            <w:bookmarkStart w:id="679" w:name="_Toc358702256"/>
            <w:bookmarkStart w:id="680" w:name="_Toc358702719"/>
            <w:bookmarkStart w:id="681" w:name="_Toc358702823"/>
            <w:bookmarkStart w:id="682" w:name="_Toc360168645"/>
            <w:bookmarkStart w:id="683" w:name="_Toc360169356"/>
            <w:bookmarkStart w:id="684" w:name="_Toc360170429"/>
            <w:bookmarkStart w:id="685" w:name="_Toc360193981"/>
            <w:bookmarkStart w:id="686" w:name="_Toc360194096"/>
            <w:bookmarkStart w:id="687" w:name="_Toc368986530"/>
            <w:bookmarkStart w:id="688" w:name="_Toc380153371"/>
            <w:bookmarkStart w:id="689" w:name="_Toc381686446"/>
            <w:bookmarkStart w:id="690" w:name="_Toc381686865"/>
            <w:bookmarkStart w:id="691" w:name="_Toc381691483"/>
            <w:bookmarkStart w:id="692" w:name="_Toc390421225"/>
            <w:bookmarkStart w:id="693" w:name="_Toc390425500"/>
            <w:bookmarkStart w:id="694" w:name="_Toc390432895"/>
            <w:bookmarkStart w:id="695" w:name="_Toc390433001"/>
            <w:bookmarkStart w:id="696" w:name="_Toc390433104"/>
            <w:bookmarkStart w:id="697" w:name="_Toc390433309"/>
            <w:bookmarkStart w:id="698" w:name="_Toc390433412"/>
            <w:bookmarkStart w:id="699" w:name="_Toc390433514"/>
            <w:bookmarkStart w:id="700" w:name="_Toc401912060"/>
            <w:bookmarkStart w:id="701" w:name="_Toc403025751"/>
            <w:bookmarkStart w:id="702" w:name="_Toc413649167"/>
            <w:bookmarkStart w:id="703" w:name="_Toc423514961"/>
            <w:bookmarkStart w:id="704" w:name="_Toc423515071"/>
            <w:bookmarkStart w:id="705" w:name="_Toc433807188"/>
            <w:bookmarkStart w:id="706" w:name="_Toc442782434"/>
            <w:bookmarkStart w:id="707" w:name="_Toc453067792"/>
            <w:bookmarkStart w:id="708" w:name="_Toc453072012"/>
            <w:bookmarkStart w:id="709" w:name="_Toc465680389"/>
            <w:bookmarkStart w:id="710" w:name="_Toc466026384"/>
            <w:bookmarkStart w:id="711" w:name="_Toc466281379"/>
            <w:bookmarkStart w:id="712" w:name="_Toc472591484"/>
            <w:bookmarkStart w:id="713" w:name="_Toc472920226"/>
            <w:bookmarkStart w:id="714" w:name="_Toc472920633"/>
            <w:bookmarkStart w:id="715" w:name="_Toc472921109"/>
            <w:r w:rsidRPr="0053006E">
              <w:t>ADJOURNMENT</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tc>
        <w:tc>
          <w:tcPr>
            <w:tcW w:w="1710" w:type="dxa"/>
            <w:shd w:val="clear" w:color="auto" w:fill="auto"/>
            <w:vAlign w:val="center"/>
          </w:tcPr>
          <w:p w14:paraId="72E25690" w14:textId="77777777" w:rsidR="008016D5" w:rsidRPr="00521EA9" w:rsidRDefault="008016D5" w:rsidP="003F4325">
            <w:pPr>
              <w:pStyle w:val="Person"/>
            </w:pPr>
          </w:p>
        </w:tc>
      </w:tr>
    </w:tbl>
    <w:p w14:paraId="72E25692" w14:textId="77777777" w:rsidR="005B2019" w:rsidRDefault="005B2019" w:rsidP="005807B9">
      <w:pPr>
        <w:pStyle w:val="Session"/>
      </w:pPr>
      <w:r>
        <w:br w:type="page"/>
      </w:r>
    </w:p>
    <w:p w14:paraId="1E125AA0" w14:textId="56692307" w:rsidR="002A7A66" w:rsidRDefault="00B638AC" w:rsidP="0000340C">
      <w:pPr>
        <w:pStyle w:val="MeetingDate"/>
        <w:rPr>
          <w:i/>
          <w:sz w:val="16"/>
          <w:szCs w:val="16"/>
        </w:rPr>
      </w:pPr>
      <w:bookmarkStart w:id="716" w:name="_Toc324792992"/>
      <w:bookmarkStart w:id="717" w:name="_Toc324793189"/>
      <w:bookmarkStart w:id="718" w:name="_Toc324793319"/>
      <w:bookmarkStart w:id="719" w:name="_Toc324793677"/>
      <w:bookmarkStart w:id="720" w:name="_Toc324793875"/>
      <w:bookmarkStart w:id="721" w:name="_Toc324794468"/>
      <w:bookmarkStart w:id="722" w:name="_Toc324794621"/>
      <w:bookmarkStart w:id="723" w:name="_Toc324794774"/>
      <w:bookmarkStart w:id="724" w:name="_Toc324794883"/>
      <w:bookmarkStart w:id="725" w:name="_Toc324795002"/>
      <w:bookmarkStart w:id="726" w:name="_Toc324795108"/>
      <w:bookmarkStart w:id="727" w:name="_Toc327476298"/>
      <w:bookmarkStart w:id="728" w:name="_Toc328507019"/>
      <w:bookmarkStart w:id="729" w:name="_Toc328685406"/>
      <w:bookmarkStart w:id="730" w:name="_Toc328685985"/>
      <w:bookmarkStart w:id="731" w:name="_Toc336240772"/>
      <w:bookmarkStart w:id="732" w:name="_Toc336252661"/>
      <w:bookmarkStart w:id="733" w:name="_Toc336252815"/>
      <w:bookmarkStart w:id="734" w:name="_Toc336253269"/>
      <w:bookmarkStart w:id="735" w:name="_Toc336331391"/>
      <w:bookmarkStart w:id="736" w:name="_Toc337538715"/>
      <w:bookmarkStart w:id="737" w:name="_Toc337546862"/>
      <w:bookmarkStart w:id="738" w:name="_Toc339610174"/>
      <w:bookmarkStart w:id="739" w:name="_Toc346614332"/>
      <w:bookmarkStart w:id="740" w:name="_Toc347686138"/>
      <w:bookmarkStart w:id="741" w:name="_Toc347750039"/>
      <w:bookmarkStart w:id="742" w:name="_Toc347750205"/>
      <w:bookmarkStart w:id="743" w:name="_Toc347760147"/>
      <w:bookmarkStart w:id="744" w:name="_Toc349315818"/>
      <w:bookmarkStart w:id="745" w:name="_Toc349319474"/>
      <w:bookmarkStart w:id="746" w:name="_Toc349319689"/>
      <w:bookmarkStart w:id="747" w:name="_Toc350496726"/>
      <w:bookmarkStart w:id="748" w:name="_Toc350937797"/>
      <w:bookmarkStart w:id="749" w:name="_Toc350939597"/>
      <w:bookmarkStart w:id="750" w:name="_Toc350939674"/>
      <w:bookmarkStart w:id="751" w:name="_Toc350939755"/>
      <w:bookmarkStart w:id="752" w:name="_Toc350939853"/>
      <w:bookmarkStart w:id="753" w:name="_Toc350939968"/>
      <w:bookmarkStart w:id="754" w:name="_Toc350940191"/>
      <w:bookmarkStart w:id="755" w:name="_Toc350940767"/>
      <w:bookmarkStart w:id="756" w:name="_Toc350940910"/>
      <w:bookmarkStart w:id="757" w:name="_Toc350941257"/>
      <w:bookmarkStart w:id="758" w:name="_Toc350941385"/>
      <w:bookmarkStart w:id="759" w:name="_Toc350942148"/>
      <w:bookmarkStart w:id="760" w:name="_Toc358702257"/>
      <w:bookmarkStart w:id="761" w:name="_Toc358702720"/>
      <w:bookmarkStart w:id="762" w:name="_Toc358702824"/>
      <w:bookmarkStart w:id="763" w:name="_Toc360168646"/>
      <w:bookmarkStart w:id="764" w:name="_Toc360169357"/>
      <w:bookmarkStart w:id="765" w:name="_Toc360170430"/>
      <w:bookmarkStart w:id="766" w:name="_Toc360193982"/>
      <w:bookmarkStart w:id="767" w:name="_Toc360194097"/>
      <w:bookmarkStart w:id="768" w:name="_Toc368986531"/>
      <w:bookmarkStart w:id="769" w:name="_Toc380153372"/>
      <w:bookmarkStart w:id="770" w:name="_Toc381686866"/>
      <w:bookmarkStart w:id="771" w:name="_Toc381691484"/>
      <w:bookmarkStart w:id="772" w:name="_Toc390421226"/>
      <w:bookmarkStart w:id="773" w:name="_Toc390425501"/>
      <w:bookmarkStart w:id="774" w:name="_Toc390432896"/>
      <w:bookmarkStart w:id="775" w:name="_Toc390433002"/>
      <w:bookmarkStart w:id="776" w:name="_Toc390433105"/>
      <w:bookmarkStart w:id="777" w:name="_Toc390433310"/>
      <w:bookmarkStart w:id="778" w:name="_Toc390433413"/>
      <w:bookmarkStart w:id="779" w:name="_Toc390433515"/>
      <w:bookmarkStart w:id="780" w:name="_Toc401912061"/>
      <w:bookmarkStart w:id="781" w:name="_Toc403025752"/>
      <w:bookmarkStart w:id="782" w:name="_Toc413649168"/>
      <w:bookmarkStart w:id="783" w:name="_Toc423514962"/>
      <w:bookmarkStart w:id="784" w:name="_Toc423515072"/>
      <w:bookmarkStart w:id="785" w:name="_Toc433807189"/>
      <w:bookmarkStart w:id="786" w:name="_Toc442782435"/>
      <w:bookmarkStart w:id="787" w:name="_Toc453067793"/>
      <w:bookmarkStart w:id="788" w:name="_Toc453072013"/>
      <w:bookmarkStart w:id="789" w:name="_Toc465680390"/>
      <w:bookmarkStart w:id="790" w:name="_Toc466026385"/>
      <w:bookmarkStart w:id="791" w:name="_Toc466281380"/>
      <w:bookmarkStart w:id="792" w:name="_Toc472591485"/>
      <w:bookmarkStart w:id="793" w:name="_Toc472920227"/>
      <w:bookmarkStart w:id="794" w:name="_Toc472920634"/>
      <w:bookmarkStart w:id="795" w:name="_Toc472921110"/>
      <w:bookmarkStart w:id="796" w:name="_Toc381686447"/>
      <w:r>
        <w:lastRenderedPageBreak/>
        <w:t>Tuesday</w:t>
      </w:r>
      <w:r w:rsidR="007068D6" w:rsidRPr="00906B8F">
        <w:t xml:space="preserve">, </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00B066C6">
        <w:t>21-</w:t>
      </w:r>
      <w:r w:rsidR="007720B9">
        <w:t>FEB</w:t>
      </w:r>
      <w:r w:rsidR="00B066C6">
        <w:t>-</w:t>
      </w:r>
      <w:r w:rsidR="00085E92">
        <w:t>201</w:t>
      </w:r>
      <w:r w:rsidR="007720B9">
        <w:t>7</w:t>
      </w:r>
      <w:bookmarkEnd w:id="785"/>
      <w:bookmarkEnd w:id="786"/>
      <w:bookmarkEnd w:id="787"/>
      <w:bookmarkEnd w:id="788"/>
      <w:bookmarkEnd w:id="789"/>
      <w:bookmarkEnd w:id="790"/>
      <w:bookmarkEnd w:id="791"/>
      <w:bookmarkEnd w:id="792"/>
      <w:bookmarkEnd w:id="793"/>
      <w:bookmarkEnd w:id="794"/>
      <w:bookmarkEnd w:id="795"/>
    </w:p>
    <w:p w14:paraId="72E25693" w14:textId="412B6811" w:rsidR="007068D6" w:rsidRPr="00906B8F" w:rsidRDefault="00AB22A8" w:rsidP="002A7A66">
      <w:pPr>
        <w:pStyle w:val="QuorumCallout"/>
      </w:pPr>
      <w:r w:rsidRPr="00AB22A8">
        <w:t>(quorum must be verbally established DAILY at the beginning of each meeting)</w:t>
      </w:r>
      <w:bookmarkEnd w:id="79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897"/>
        <w:gridCol w:w="1743"/>
      </w:tblGrid>
      <w:tr w:rsidR="009D1DA7" w:rsidRPr="00521EA9" w14:paraId="72E2569E" w14:textId="77777777" w:rsidTr="009D76F4">
        <w:trPr>
          <w:cantSplit/>
        </w:trPr>
        <w:tc>
          <w:tcPr>
            <w:tcW w:w="1710" w:type="dxa"/>
          </w:tcPr>
          <w:p w14:paraId="72E25699" w14:textId="23CBAF68" w:rsidR="009D1DA7" w:rsidRPr="00F64F79" w:rsidRDefault="009D1DA7" w:rsidP="00F64F79">
            <w:pPr>
              <w:pStyle w:val="Time"/>
            </w:pPr>
            <w:bookmarkStart w:id="797" w:name="_Toc466026386"/>
            <w:bookmarkStart w:id="798" w:name="_Toc466281381"/>
            <w:bookmarkStart w:id="799" w:name="_Toc472591486"/>
            <w:bookmarkStart w:id="800" w:name="_Toc472920228"/>
            <w:bookmarkStart w:id="801" w:name="_Toc472920635"/>
            <w:bookmarkStart w:id="802" w:name="_Toc472921111"/>
            <w:r>
              <w:t>8:00 am</w:t>
            </w:r>
            <w:bookmarkEnd w:id="797"/>
            <w:bookmarkEnd w:id="798"/>
            <w:bookmarkEnd w:id="799"/>
            <w:bookmarkEnd w:id="800"/>
            <w:bookmarkEnd w:id="801"/>
            <w:bookmarkEnd w:id="802"/>
          </w:p>
        </w:tc>
        <w:tc>
          <w:tcPr>
            <w:tcW w:w="360" w:type="dxa"/>
            <w:vMerge w:val="restart"/>
            <w:shd w:val="clear" w:color="auto" w:fill="92D050"/>
            <w:vAlign w:val="center"/>
          </w:tcPr>
          <w:p w14:paraId="72E2569A" w14:textId="77777777" w:rsidR="009D1DA7" w:rsidRPr="002522F5" w:rsidRDefault="009D1DA7" w:rsidP="003B0579">
            <w:pPr>
              <w:jc w:val="center"/>
              <w:rPr>
                <w:b/>
                <w:sz w:val="16"/>
                <w:szCs w:val="16"/>
              </w:rPr>
            </w:pPr>
            <w:bookmarkStart w:id="803" w:name="_Toc324794472"/>
            <w:bookmarkStart w:id="804" w:name="_Toc324794625"/>
            <w:bookmarkStart w:id="805" w:name="_Toc324794778"/>
            <w:bookmarkStart w:id="806" w:name="_Toc324794887"/>
            <w:r w:rsidRPr="002522F5">
              <w:rPr>
                <w:b/>
                <w:sz w:val="16"/>
                <w:szCs w:val="16"/>
              </w:rPr>
              <w:t>OPEN</w:t>
            </w:r>
            <w:bookmarkEnd w:id="803"/>
            <w:bookmarkEnd w:id="804"/>
            <w:bookmarkEnd w:id="805"/>
            <w:bookmarkEnd w:id="806"/>
          </w:p>
        </w:tc>
        <w:tc>
          <w:tcPr>
            <w:tcW w:w="6897" w:type="dxa"/>
          </w:tcPr>
          <w:p w14:paraId="202F07EA" w14:textId="77777777" w:rsidR="009D1DA7" w:rsidRPr="009A11D5" w:rsidRDefault="009D1DA7" w:rsidP="00D66792">
            <w:pPr>
              <w:numPr>
                <w:ilvl w:val="0"/>
                <w:numId w:val="2"/>
              </w:numPr>
              <w:spacing w:before="60"/>
              <w:rPr>
                <w:b/>
                <w:sz w:val="16"/>
                <w:szCs w:val="16"/>
              </w:rPr>
            </w:pPr>
            <w:bookmarkStart w:id="807" w:name="_Toc346614327"/>
            <w:bookmarkStart w:id="808" w:name="_Toc347686133"/>
            <w:bookmarkStart w:id="809" w:name="_Toc347750035"/>
            <w:bookmarkStart w:id="810" w:name="_Toc347750201"/>
            <w:bookmarkStart w:id="811" w:name="_Toc347760143"/>
            <w:bookmarkStart w:id="812" w:name="_Toc349315808"/>
            <w:bookmarkStart w:id="813" w:name="_Toc349319465"/>
            <w:bookmarkStart w:id="814" w:name="_Toc349319680"/>
            <w:bookmarkStart w:id="815" w:name="_Toc350496717"/>
            <w:bookmarkStart w:id="816" w:name="_Toc350937792"/>
            <w:bookmarkStart w:id="817" w:name="_Toc350939592"/>
            <w:bookmarkStart w:id="818" w:name="_Toc350939669"/>
            <w:bookmarkStart w:id="819" w:name="_Toc350939749"/>
            <w:bookmarkStart w:id="820" w:name="_Toc350939844"/>
            <w:bookmarkStart w:id="821" w:name="_Toc350939959"/>
            <w:bookmarkStart w:id="822" w:name="_Toc350940182"/>
            <w:bookmarkStart w:id="823" w:name="_Toc350940758"/>
            <w:bookmarkStart w:id="824" w:name="_Toc350940901"/>
            <w:bookmarkStart w:id="825" w:name="_Toc350941248"/>
            <w:bookmarkStart w:id="826" w:name="_Toc350941376"/>
            <w:bookmarkStart w:id="827" w:name="_Toc350942139"/>
            <w:bookmarkStart w:id="828" w:name="_Toc358702248"/>
            <w:bookmarkStart w:id="829" w:name="_Toc358702711"/>
            <w:bookmarkStart w:id="830" w:name="_Toc358702815"/>
            <w:bookmarkStart w:id="831" w:name="_Toc360168637"/>
            <w:bookmarkStart w:id="832" w:name="_Toc360169348"/>
            <w:bookmarkStart w:id="833" w:name="_Toc360170421"/>
            <w:bookmarkStart w:id="834" w:name="_Toc360193973"/>
            <w:bookmarkStart w:id="835" w:name="_Toc360194088"/>
            <w:bookmarkStart w:id="836" w:name="_Toc368986522"/>
            <w:bookmarkStart w:id="837" w:name="_Toc380153363"/>
            <w:bookmarkStart w:id="838" w:name="_Toc381686438"/>
            <w:bookmarkStart w:id="839" w:name="_Toc381686857"/>
            <w:bookmarkStart w:id="840" w:name="_Toc381691475"/>
            <w:bookmarkStart w:id="841" w:name="_Toc390421216"/>
            <w:bookmarkStart w:id="842" w:name="_Toc390425491"/>
            <w:bookmarkStart w:id="843" w:name="_Toc390432886"/>
            <w:bookmarkStart w:id="844" w:name="_Toc390432992"/>
            <w:bookmarkStart w:id="845" w:name="_Toc390433095"/>
            <w:bookmarkStart w:id="846" w:name="_Toc390433300"/>
            <w:bookmarkStart w:id="847" w:name="_Toc390433403"/>
            <w:bookmarkStart w:id="848" w:name="_Toc390433505"/>
            <w:bookmarkStart w:id="849" w:name="_Toc401912051"/>
            <w:bookmarkStart w:id="850" w:name="_Toc403025742"/>
            <w:bookmarkStart w:id="851" w:name="_Toc413649157"/>
            <w:bookmarkStart w:id="852" w:name="_Toc423514951"/>
            <w:bookmarkStart w:id="853" w:name="_Toc423515061"/>
            <w:bookmarkStart w:id="854" w:name="_Toc433807178"/>
            <w:bookmarkStart w:id="855" w:name="_Toc442782424"/>
            <w:bookmarkStart w:id="856" w:name="_Toc453067782"/>
            <w:bookmarkStart w:id="857" w:name="_Toc453072002"/>
            <w:bookmarkStart w:id="858" w:name="_Toc455068929"/>
            <w:bookmarkStart w:id="859" w:name="_Toc455122133"/>
            <w:bookmarkStart w:id="860" w:name="_Toc465424349"/>
            <w:bookmarkStart w:id="861" w:name="_Toc465424903"/>
            <w:bookmarkStart w:id="862" w:name="_Toc465425024"/>
            <w:bookmarkStart w:id="863" w:name="_Toc465425145"/>
            <w:bookmarkStart w:id="864" w:name="_Toc465425266"/>
            <w:bookmarkStart w:id="865" w:name="_Toc465425387"/>
            <w:bookmarkStart w:id="866" w:name="_Toc465425508"/>
            <w:bookmarkStart w:id="867" w:name="_Toc465425629"/>
            <w:bookmarkStart w:id="868" w:name="_Toc465425750"/>
            <w:bookmarkStart w:id="869" w:name="_Toc465425871"/>
            <w:bookmarkStart w:id="870" w:name="_Toc465425992"/>
            <w:bookmarkStart w:id="871" w:name="_Toc465426113"/>
            <w:bookmarkStart w:id="872" w:name="_Toc339610171"/>
            <w:r w:rsidRPr="009A11D5">
              <w:rPr>
                <w:b/>
                <w:sz w:val="16"/>
                <w:szCs w:val="16"/>
              </w:rPr>
              <w:t>Opening Comments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sidRPr="009A11D5">
              <w:rPr>
                <w:b/>
                <w:sz w:val="16"/>
                <w:szCs w:val="16"/>
              </w:rPr>
              <w:t xml:space="preserve"> (daily)</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474F60DE" w14:textId="0CC4E53E" w:rsidR="009D1DA7" w:rsidRPr="009D1DA7" w:rsidRDefault="009D1DA7" w:rsidP="00466FE7">
            <w:pPr>
              <w:pStyle w:val="Sub-Topic"/>
              <w:numPr>
                <w:ilvl w:val="1"/>
                <w:numId w:val="23"/>
              </w:numPr>
            </w:pPr>
            <w:bookmarkStart w:id="873" w:name="_Toc350939845"/>
            <w:bookmarkStart w:id="874" w:name="_Toc350939960"/>
            <w:bookmarkStart w:id="875" w:name="_Toc350940183"/>
            <w:bookmarkStart w:id="876" w:name="_Toc350940759"/>
            <w:bookmarkStart w:id="877" w:name="_Toc350940902"/>
            <w:bookmarkStart w:id="878" w:name="_Toc350941249"/>
            <w:bookmarkStart w:id="879" w:name="_Toc350941377"/>
            <w:bookmarkStart w:id="880" w:name="_Toc350942140"/>
            <w:bookmarkStart w:id="881" w:name="_Toc358702249"/>
            <w:bookmarkStart w:id="882" w:name="_Toc358702712"/>
            <w:bookmarkStart w:id="883" w:name="_Toc358702816"/>
            <w:bookmarkStart w:id="884" w:name="_Toc360168638"/>
            <w:bookmarkStart w:id="885" w:name="_Toc360169349"/>
            <w:bookmarkStart w:id="886" w:name="_Toc360170422"/>
            <w:bookmarkStart w:id="887" w:name="_Toc360193974"/>
            <w:bookmarkStart w:id="888" w:name="_Toc360194089"/>
            <w:bookmarkStart w:id="889" w:name="_Toc368986523"/>
            <w:bookmarkStart w:id="890" w:name="_Toc380153364"/>
            <w:bookmarkStart w:id="891" w:name="_Toc381686439"/>
            <w:bookmarkStart w:id="892" w:name="_Toc381686858"/>
            <w:bookmarkStart w:id="893" w:name="_Toc381691476"/>
            <w:bookmarkStart w:id="894" w:name="_Toc390421217"/>
            <w:bookmarkStart w:id="895" w:name="_Toc390425492"/>
            <w:bookmarkStart w:id="896" w:name="_Toc390432887"/>
            <w:bookmarkStart w:id="897" w:name="_Toc390432993"/>
            <w:bookmarkStart w:id="898" w:name="_Toc390433096"/>
            <w:bookmarkStart w:id="899" w:name="_Toc390433301"/>
            <w:bookmarkStart w:id="900" w:name="_Toc390433404"/>
            <w:bookmarkStart w:id="901" w:name="_Toc390433506"/>
            <w:bookmarkStart w:id="902" w:name="_Toc401912052"/>
            <w:bookmarkStart w:id="903" w:name="_Toc403025743"/>
            <w:bookmarkStart w:id="904" w:name="_Toc413649158"/>
            <w:bookmarkStart w:id="905" w:name="_Toc423514952"/>
            <w:bookmarkStart w:id="906" w:name="_Toc423515062"/>
            <w:bookmarkStart w:id="907" w:name="_Toc433807179"/>
            <w:bookmarkStart w:id="908" w:name="_Toc442782425"/>
            <w:bookmarkStart w:id="909" w:name="_Toc453067783"/>
            <w:bookmarkStart w:id="910" w:name="_Toc453072003"/>
            <w:bookmarkStart w:id="911" w:name="_Toc455068930"/>
            <w:bookmarkStart w:id="912" w:name="_Toc455122134"/>
            <w:bookmarkStart w:id="913" w:name="_Toc465424350"/>
            <w:bookmarkStart w:id="914" w:name="_Toc465424904"/>
            <w:bookmarkStart w:id="915" w:name="_Toc465425025"/>
            <w:bookmarkStart w:id="916" w:name="_Toc465425146"/>
            <w:bookmarkStart w:id="917" w:name="_Toc465425267"/>
            <w:bookmarkStart w:id="918" w:name="_Toc465425388"/>
            <w:bookmarkStart w:id="919" w:name="_Toc465425509"/>
            <w:bookmarkStart w:id="920" w:name="_Toc465425630"/>
            <w:bookmarkStart w:id="921" w:name="_Toc465425751"/>
            <w:bookmarkStart w:id="922" w:name="_Toc465425872"/>
            <w:bookmarkStart w:id="923" w:name="_Toc465425993"/>
            <w:bookmarkStart w:id="924" w:name="_Toc465426114"/>
            <w:bookmarkStart w:id="925" w:name="_Toc472591487"/>
            <w:bookmarkStart w:id="926" w:name="_Toc472920229"/>
            <w:bookmarkStart w:id="927" w:name="_Toc472920636"/>
            <w:bookmarkStart w:id="928" w:name="_Toc472921112"/>
            <w:r w:rsidRPr="009D1DA7">
              <w:t>Call to Order/Quorum Check</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4B43FBB7" w14:textId="77777777" w:rsidR="009D1DA7" w:rsidRPr="009A11D5" w:rsidRDefault="009D1DA7" w:rsidP="00466FE7">
            <w:pPr>
              <w:pStyle w:val="Sub-TopicDetail"/>
            </w:pPr>
            <w:r w:rsidRPr="00466FE7">
              <w:t>Introductions</w:t>
            </w:r>
          </w:p>
          <w:p w14:paraId="0A1C77DF" w14:textId="5B93C27D" w:rsidR="009D1DA7" w:rsidRPr="009D1DA7" w:rsidRDefault="009D1DA7" w:rsidP="00466FE7">
            <w:pPr>
              <w:pStyle w:val="Sub-Topic"/>
              <w:numPr>
                <w:ilvl w:val="1"/>
                <w:numId w:val="23"/>
              </w:numPr>
            </w:pPr>
            <w:bookmarkStart w:id="929" w:name="_Toc413649159"/>
            <w:bookmarkStart w:id="930" w:name="_Toc423514953"/>
            <w:bookmarkStart w:id="931" w:name="_Toc423515063"/>
            <w:bookmarkStart w:id="932" w:name="_Toc433807180"/>
            <w:bookmarkStart w:id="933" w:name="_Toc442782426"/>
            <w:bookmarkStart w:id="934" w:name="_Toc453067784"/>
            <w:bookmarkStart w:id="935" w:name="_Toc453072004"/>
            <w:bookmarkStart w:id="936" w:name="_Toc455068931"/>
            <w:bookmarkStart w:id="937" w:name="_Toc455122135"/>
            <w:bookmarkStart w:id="938" w:name="_Toc465424351"/>
            <w:bookmarkStart w:id="939" w:name="_Toc465424905"/>
            <w:bookmarkStart w:id="940" w:name="_Toc465425026"/>
            <w:bookmarkStart w:id="941" w:name="_Toc465425147"/>
            <w:bookmarkStart w:id="942" w:name="_Toc465425268"/>
            <w:bookmarkStart w:id="943" w:name="_Toc465425389"/>
            <w:bookmarkStart w:id="944" w:name="_Toc465425510"/>
            <w:bookmarkStart w:id="945" w:name="_Toc465425631"/>
            <w:bookmarkStart w:id="946" w:name="_Toc465425752"/>
            <w:bookmarkStart w:id="947" w:name="_Toc465425873"/>
            <w:bookmarkStart w:id="948" w:name="_Toc465425994"/>
            <w:bookmarkStart w:id="949" w:name="_Toc465426115"/>
            <w:bookmarkStart w:id="950" w:name="_Toc472591488"/>
            <w:bookmarkStart w:id="951" w:name="_Toc472920230"/>
            <w:bookmarkStart w:id="952" w:name="_Toc472920637"/>
            <w:bookmarkStart w:id="953" w:name="_Toc472921113"/>
            <w:bookmarkStart w:id="954" w:name="_Toc390421218"/>
            <w:bookmarkStart w:id="955" w:name="_Toc390425493"/>
            <w:bookmarkStart w:id="956" w:name="_Toc390432888"/>
            <w:bookmarkStart w:id="957" w:name="_Toc390432994"/>
            <w:bookmarkStart w:id="958" w:name="_Toc390433097"/>
            <w:bookmarkStart w:id="959" w:name="_Toc390433302"/>
            <w:bookmarkStart w:id="960" w:name="_Toc390433405"/>
            <w:bookmarkStart w:id="961" w:name="_Toc390433507"/>
            <w:bookmarkStart w:id="962" w:name="_Toc401912053"/>
            <w:bookmarkStart w:id="963" w:name="_Toc403025744"/>
            <w:r w:rsidRPr="009D1DA7">
              <w:t>Safety Information:</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012F5811" w14:textId="77777777" w:rsidR="009D1DA7" w:rsidRPr="00466FE7" w:rsidRDefault="009D1DA7" w:rsidP="00466FE7">
            <w:pPr>
              <w:pStyle w:val="Sub-TopicDetail"/>
            </w:pPr>
            <w:r w:rsidRPr="00466FE7">
              <w:t>Review Fire Exits in Meeting Room</w:t>
            </w:r>
          </w:p>
          <w:p w14:paraId="1052448B" w14:textId="77777777" w:rsidR="009D1DA7" w:rsidRPr="00466FE7" w:rsidRDefault="009D1DA7" w:rsidP="00466FE7">
            <w:pPr>
              <w:pStyle w:val="Sub-TopicDetail"/>
            </w:pPr>
            <w:r w:rsidRPr="00466FE7">
              <w:t>Inform PRI Staff person of any emergencies</w:t>
            </w:r>
          </w:p>
          <w:p w14:paraId="3F1C3D19" w14:textId="77777777" w:rsidR="009D1DA7" w:rsidRPr="009D1DA7" w:rsidRDefault="009D1DA7" w:rsidP="00466FE7">
            <w:pPr>
              <w:pStyle w:val="Sub-Topic"/>
            </w:pPr>
            <w:bookmarkStart w:id="964" w:name="_Toc413649160"/>
            <w:bookmarkStart w:id="965" w:name="_Toc423514954"/>
            <w:bookmarkStart w:id="966" w:name="_Toc423515064"/>
            <w:bookmarkStart w:id="967" w:name="_Toc433807181"/>
            <w:bookmarkStart w:id="968" w:name="_Toc442782427"/>
            <w:bookmarkStart w:id="969" w:name="_Toc453067785"/>
            <w:bookmarkStart w:id="970" w:name="_Toc453072005"/>
            <w:bookmarkStart w:id="971" w:name="_Toc455068932"/>
            <w:bookmarkStart w:id="972" w:name="_Toc455122136"/>
            <w:bookmarkStart w:id="973" w:name="_Toc465424352"/>
            <w:bookmarkStart w:id="974" w:name="_Toc465424906"/>
            <w:bookmarkStart w:id="975" w:name="_Toc465425027"/>
            <w:bookmarkStart w:id="976" w:name="_Toc465425148"/>
            <w:bookmarkStart w:id="977" w:name="_Toc465425269"/>
            <w:bookmarkStart w:id="978" w:name="_Toc465425390"/>
            <w:bookmarkStart w:id="979" w:name="_Toc465425511"/>
            <w:bookmarkStart w:id="980" w:name="_Toc465425632"/>
            <w:bookmarkStart w:id="981" w:name="_Toc465425753"/>
            <w:bookmarkStart w:id="982" w:name="_Toc465425874"/>
            <w:bookmarkStart w:id="983" w:name="_Toc465425995"/>
            <w:bookmarkStart w:id="984" w:name="_Toc465426116"/>
            <w:bookmarkStart w:id="985" w:name="_Toc472591489"/>
            <w:bookmarkStart w:id="986" w:name="_Toc472920231"/>
            <w:bookmarkStart w:id="987" w:name="_Toc472920638"/>
            <w:bookmarkStart w:id="988" w:name="_Toc472921114"/>
            <w:r w:rsidRPr="009D1DA7">
              <w:t>Review Code of Ethics (Ref: Attendees’ Guide) and Meeting Conduct</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72E2569C" w14:textId="3960BAB1" w:rsidR="009D1DA7" w:rsidRPr="00925E40" w:rsidRDefault="009D1DA7" w:rsidP="00466FE7">
            <w:pPr>
              <w:pStyle w:val="Sub-Topic"/>
              <w:rPr>
                <w:b/>
              </w:rPr>
            </w:pPr>
            <w:bookmarkStart w:id="989" w:name="_Toc390421219"/>
            <w:bookmarkStart w:id="990" w:name="_Toc390425494"/>
            <w:bookmarkStart w:id="991" w:name="_Toc390432889"/>
            <w:bookmarkStart w:id="992" w:name="_Toc390432995"/>
            <w:bookmarkStart w:id="993" w:name="_Toc390433098"/>
            <w:bookmarkStart w:id="994" w:name="_Toc390433303"/>
            <w:bookmarkStart w:id="995" w:name="_Toc390433406"/>
            <w:bookmarkStart w:id="996" w:name="_Toc390433508"/>
            <w:bookmarkStart w:id="997" w:name="_Toc401912054"/>
            <w:bookmarkStart w:id="998" w:name="_Toc403025745"/>
            <w:bookmarkStart w:id="999" w:name="_Toc413649161"/>
            <w:bookmarkStart w:id="1000" w:name="_Toc423514955"/>
            <w:bookmarkStart w:id="1001" w:name="_Toc423515065"/>
            <w:bookmarkStart w:id="1002" w:name="_Toc433807182"/>
            <w:bookmarkStart w:id="1003" w:name="_Toc442782428"/>
            <w:bookmarkStart w:id="1004" w:name="_Toc453067786"/>
            <w:bookmarkStart w:id="1005" w:name="_Toc453072006"/>
            <w:bookmarkStart w:id="1006" w:name="_Toc350939847"/>
            <w:bookmarkStart w:id="1007" w:name="_Toc350939962"/>
            <w:bookmarkStart w:id="1008" w:name="_Toc350940185"/>
            <w:bookmarkStart w:id="1009" w:name="_Toc350940761"/>
            <w:bookmarkStart w:id="1010" w:name="_Toc350940904"/>
            <w:bookmarkStart w:id="1011" w:name="_Toc350941251"/>
            <w:bookmarkStart w:id="1012" w:name="_Toc350941379"/>
            <w:bookmarkStart w:id="1013" w:name="_Toc350942142"/>
            <w:bookmarkStart w:id="1014" w:name="_Toc358702251"/>
            <w:bookmarkStart w:id="1015" w:name="_Toc358702714"/>
            <w:bookmarkStart w:id="1016" w:name="_Toc358702818"/>
            <w:bookmarkStart w:id="1017" w:name="_Toc360168640"/>
            <w:bookmarkStart w:id="1018" w:name="_Toc360169351"/>
            <w:bookmarkStart w:id="1019" w:name="_Toc360170424"/>
            <w:bookmarkStart w:id="1020" w:name="_Toc360193976"/>
            <w:bookmarkStart w:id="1021" w:name="_Toc360194091"/>
            <w:bookmarkStart w:id="1022" w:name="_Toc368986525"/>
            <w:bookmarkStart w:id="1023" w:name="_Toc380153366"/>
            <w:bookmarkStart w:id="1024" w:name="_Toc381686441"/>
            <w:bookmarkStart w:id="1025" w:name="_Toc381686860"/>
            <w:bookmarkStart w:id="1026" w:name="_Toc381691478"/>
            <w:bookmarkStart w:id="1027" w:name="_Toc455068933"/>
            <w:bookmarkStart w:id="1028" w:name="_Toc455122137"/>
            <w:bookmarkStart w:id="1029" w:name="_Toc465424353"/>
            <w:bookmarkStart w:id="1030" w:name="_Toc465424907"/>
            <w:bookmarkStart w:id="1031" w:name="_Toc465425028"/>
            <w:bookmarkStart w:id="1032" w:name="_Toc465425149"/>
            <w:bookmarkStart w:id="1033" w:name="_Toc465425270"/>
            <w:bookmarkStart w:id="1034" w:name="_Toc465425391"/>
            <w:bookmarkStart w:id="1035" w:name="_Toc465425512"/>
            <w:bookmarkStart w:id="1036" w:name="_Toc465425633"/>
            <w:bookmarkStart w:id="1037" w:name="_Toc465425754"/>
            <w:bookmarkStart w:id="1038" w:name="_Toc465425875"/>
            <w:bookmarkStart w:id="1039" w:name="_Toc465425996"/>
            <w:bookmarkStart w:id="1040" w:name="_Toc465426117"/>
            <w:bookmarkStart w:id="1041" w:name="_Toc466026387"/>
            <w:bookmarkStart w:id="1042" w:name="_Toc466281382"/>
            <w:bookmarkStart w:id="1043" w:name="_Toc472591490"/>
            <w:bookmarkStart w:id="1044" w:name="_Toc472920232"/>
            <w:bookmarkStart w:id="1045" w:name="_Toc472920639"/>
            <w:bookmarkStart w:id="1046" w:name="_Toc472921115"/>
            <w:r w:rsidRPr="009D1DA7">
              <w:rPr>
                <w:b/>
              </w:rPr>
              <w:t>Present the Antitrust Video (only @ the first open and first closed meeting of the week for each Task Group</w:t>
            </w:r>
            <w:r w:rsidRPr="009D1DA7">
              <w:t>)</w:t>
            </w:r>
            <w:bookmarkEnd w:id="872"/>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tc>
        <w:tc>
          <w:tcPr>
            <w:tcW w:w="1743" w:type="dxa"/>
          </w:tcPr>
          <w:p w14:paraId="72E2569D" w14:textId="55C36C65" w:rsidR="009D1DA7" w:rsidRDefault="009D1DA7" w:rsidP="007A2ACF">
            <w:pPr>
              <w:pStyle w:val="Person"/>
            </w:pPr>
            <w:r>
              <w:t>ROY GARSIDE</w:t>
            </w:r>
          </w:p>
        </w:tc>
      </w:tr>
      <w:tr w:rsidR="009D1DA7" w:rsidRPr="00521EA9" w14:paraId="72E256A4" w14:textId="77777777" w:rsidTr="009D76F4">
        <w:trPr>
          <w:cantSplit/>
        </w:trPr>
        <w:tc>
          <w:tcPr>
            <w:tcW w:w="1710" w:type="dxa"/>
          </w:tcPr>
          <w:p w14:paraId="72E2569F" w14:textId="33821345" w:rsidR="009D1DA7" w:rsidRPr="00F64F79" w:rsidRDefault="009D1DA7" w:rsidP="00F64F79">
            <w:pPr>
              <w:pStyle w:val="Time"/>
            </w:pPr>
            <w:bookmarkStart w:id="1047" w:name="_Toc466026388"/>
            <w:bookmarkStart w:id="1048" w:name="_Toc466281383"/>
            <w:bookmarkStart w:id="1049" w:name="_Toc472591491"/>
            <w:bookmarkStart w:id="1050" w:name="_Toc472920233"/>
            <w:bookmarkStart w:id="1051" w:name="_Toc472920640"/>
            <w:bookmarkStart w:id="1052" w:name="_Toc472921116"/>
            <w:r>
              <w:t>8:30 am</w:t>
            </w:r>
            <w:bookmarkEnd w:id="1047"/>
            <w:bookmarkEnd w:id="1048"/>
            <w:bookmarkEnd w:id="1049"/>
            <w:bookmarkEnd w:id="1050"/>
            <w:bookmarkEnd w:id="1051"/>
            <w:bookmarkEnd w:id="1052"/>
          </w:p>
        </w:tc>
        <w:tc>
          <w:tcPr>
            <w:tcW w:w="360" w:type="dxa"/>
            <w:vMerge/>
            <w:shd w:val="clear" w:color="auto" w:fill="92D050"/>
            <w:textDirection w:val="btLr"/>
          </w:tcPr>
          <w:p w14:paraId="72E256A0" w14:textId="77777777" w:rsidR="009D1DA7" w:rsidRPr="009901B8" w:rsidRDefault="009D1DA7" w:rsidP="008016D5">
            <w:pPr>
              <w:pStyle w:val="Session"/>
              <w:rPr>
                <w:b/>
                <w:szCs w:val="16"/>
              </w:rPr>
            </w:pPr>
          </w:p>
        </w:tc>
        <w:tc>
          <w:tcPr>
            <w:tcW w:w="6897" w:type="dxa"/>
          </w:tcPr>
          <w:p w14:paraId="4292D1F6" w14:textId="77777777" w:rsidR="009D1DA7" w:rsidRDefault="009D1DA7" w:rsidP="00D66792">
            <w:pPr>
              <w:pStyle w:val="Topic"/>
              <w:numPr>
                <w:ilvl w:val="0"/>
                <w:numId w:val="6"/>
              </w:numPr>
            </w:pPr>
            <w:bookmarkStart w:id="1053" w:name="_Toc466026389"/>
            <w:bookmarkStart w:id="1054" w:name="_Toc466281384"/>
            <w:bookmarkStart w:id="1055" w:name="_Toc472591492"/>
            <w:bookmarkStart w:id="1056" w:name="_Toc472920234"/>
            <w:bookmarkStart w:id="1057" w:name="_Toc472920641"/>
            <w:bookmarkStart w:id="1058" w:name="_Toc472921117"/>
            <w:r>
              <w:t>Review and/or Accept</w:t>
            </w:r>
            <w:bookmarkEnd w:id="1053"/>
            <w:bookmarkEnd w:id="1054"/>
            <w:bookmarkEnd w:id="1055"/>
            <w:bookmarkEnd w:id="1056"/>
            <w:bookmarkEnd w:id="1057"/>
            <w:bookmarkEnd w:id="1058"/>
          </w:p>
          <w:p w14:paraId="158DAC87" w14:textId="77777777" w:rsidR="009D1DA7" w:rsidRPr="006E59CD" w:rsidRDefault="009D1DA7" w:rsidP="006E59CD">
            <w:pPr>
              <w:pStyle w:val="Sub-Topic"/>
            </w:pPr>
            <w:bookmarkStart w:id="1059" w:name="_Toc466026390"/>
            <w:bookmarkStart w:id="1060" w:name="_Toc466281385"/>
            <w:bookmarkStart w:id="1061" w:name="_Toc472591493"/>
            <w:bookmarkStart w:id="1062" w:name="_Toc472920235"/>
            <w:bookmarkStart w:id="1063" w:name="_Toc472920642"/>
            <w:bookmarkStart w:id="1064" w:name="_Toc472921118"/>
            <w:r w:rsidRPr="006E59CD">
              <w:t>Review Agenda</w:t>
            </w:r>
            <w:bookmarkEnd w:id="1059"/>
            <w:bookmarkEnd w:id="1060"/>
            <w:bookmarkEnd w:id="1061"/>
            <w:bookmarkEnd w:id="1062"/>
            <w:bookmarkEnd w:id="1063"/>
            <w:bookmarkEnd w:id="1064"/>
          </w:p>
          <w:p w14:paraId="77206891" w14:textId="77777777" w:rsidR="009D1DA7" w:rsidRPr="006E59CD" w:rsidRDefault="009D1DA7" w:rsidP="006E59CD">
            <w:pPr>
              <w:pStyle w:val="Sub-Topic"/>
            </w:pPr>
            <w:bookmarkStart w:id="1065" w:name="_Toc466026391"/>
            <w:bookmarkStart w:id="1066" w:name="_Toc466281386"/>
            <w:bookmarkStart w:id="1067" w:name="_Toc472591494"/>
            <w:bookmarkStart w:id="1068" w:name="_Toc472920236"/>
            <w:bookmarkStart w:id="1069" w:name="_Toc472920643"/>
            <w:bookmarkStart w:id="1070" w:name="_Toc472921119"/>
            <w:r w:rsidRPr="006E59CD">
              <w:t>Acceptance of Previous Meeting Minutes</w:t>
            </w:r>
            <w:bookmarkEnd w:id="1065"/>
            <w:bookmarkEnd w:id="1066"/>
            <w:bookmarkEnd w:id="1067"/>
            <w:bookmarkEnd w:id="1068"/>
            <w:bookmarkEnd w:id="1069"/>
            <w:bookmarkEnd w:id="1070"/>
          </w:p>
          <w:p w14:paraId="3158855A" w14:textId="77777777" w:rsidR="009D1DA7" w:rsidRPr="006E59CD" w:rsidRDefault="009D1DA7" w:rsidP="006E59CD">
            <w:pPr>
              <w:pStyle w:val="Sub-Topic"/>
            </w:pPr>
            <w:bookmarkStart w:id="1071" w:name="_Toc466026392"/>
            <w:bookmarkStart w:id="1072" w:name="_Toc466281387"/>
            <w:bookmarkStart w:id="1073" w:name="_Toc472591495"/>
            <w:bookmarkStart w:id="1074" w:name="_Toc472920237"/>
            <w:bookmarkStart w:id="1075" w:name="_Toc472920644"/>
            <w:bookmarkStart w:id="1076" w:name="_Toc472921120"/>
            <w:r w:rsidRPr="006E59CD">
              <w:t>Membership Status</w:t>
            </w:r>
            <w:bookmarkEnd w:id="1071"/>
            <w:bookmarkEnd w:id="1072"/>
            <w:bookmarkEnd w:id="1073"/>
            <w:bookmarkEnd w:id="1074"/>
            <w:bookmarkEnd w:id="1075"/>
            <w:bookmarkEnd w:id="1076"/>
          </w:p>
          <w:p w14:paraId="2C009F25" w14:textId="77777777" w:rsidR="009D1DA7" w:rsidRPr="006E59CD" w:rsidRDefault="009D1DA7" w:rsidP="006E59CD">
            <w:pPr>
              <w:pStyle w:val="Sub-Topic"/>
            </w:pPr>
            <w:bookmarkStart w:id="1077" w:name="_Toc466026393"/>
            <w:bookmarkStart w:id="1078" w:name="_Toc466281388"/>
            <w:bookmarkStart w:id="1079" w:name="_Toc472591496"/>
            <w:bookmarkStart w:id="1080" w:name="_Toc472920238"/>
            <w:bookmarkStart w:id="1081" w:name="_Toc472920645"/>
            <w:bookmarkStart w:id="1082" w:name="_Toc472921121"/>
            <w:proofErr w:type="spellStart"/>
            <w:r w:rsidRPr="006E59CD">
              <w:t>Sucession</w:t>
            </w:r>
            <w:proofErr w:type="spellEnd"/>
            <w:r w:rsidRPr="006E59CD">
              <w:t xml:space="preserve"> Plan (as applicable)</w:t>
            </w:r>
            <w:bookmarkEnd w:id="1077"/>
            <w:bookmarkEnd w:id="1078"/>
            <w:bookmarkEnd w:id="1079"/>
            <w:bookmarkEnd w:id="1080"/>
            <w:bookmarkEnd w:id="1081"/>
            <w:bookmarkEnd w:id="1082"/>
          </w:p>
          <w:p w14:paraId="2EE612ED" w14:textId="77777777" w:rsidR="009D1DA7" w:rsidRPr="006E59CD" w:rsidRDefault="009D1DA7" w:rsidP="006E59CD">
            <w:pPr>
              <w:pStyle w:val="Sub-Topic"/>
            </w:pPr>
            <w:bookmarkStart w:id="1083" w:name="_Toc466026394"/>
            <w:bookmarkStart w:id="1084" w:name="_Toc466281389"/>
            <w:bookmarkStart w:id="1085" w:name="_Toc472591497"/>
            <w:bookmarkStart w:id="1086" w:name="_Toc472920239"/>
            <w:bookmarkStart w:id="1087" w:name="_Toc472920646"/>
            <w:bookmarkStart w:id="1088" w:name="_Toc472921122"/>
            <w:r w:rsidRPr="006E59CD">
              <w:t>Status of Ballots (as applicable)</w:t>
            </w:r>
            <w:bookmarkEnd w:id="1083"/>
            <w:bookmarkEnd w:id="1084"/>
            <w:bookmarkEnd w:id="1085"/>
            <w:bookmarkEnd w:id="1086"/>
            <w:bookmarkEnd w:id="1087"/>
            <w:bookmarkEnd w:id="1088"/>
          </w:p>
          <w:p w14:paraId="4B70E8B0" w14:textId="77777777" w:rsidR="009D1DA7" w:rsidRPr="006E59CD" w:rsidRDefault="009D1DA7" w:rsidP="006E59CD">
            <w:pPr>
              <w:pStyle w:val="Sub-Topic"/>
            </w:pPr>
            <w:bookmarkStart w:id="1089" w:name="_Toc466026395"/>
            <w:bookmarkStart w:id="1090" w:name="_Toc466281390"/>
            <w:bookmarkStart w:id="1091" w:name="_Toc472591498"/>
            <w:bookmarkStart w:id="1092" w:name="_Toc472920240"/>
            <w:bookmarkStart w:id="1093" w:name="_Toc472920647"/>
            <w:bookmarkStart w:id="1094" w:name="_Toc472921123"/>
            <w:r w:rsidRPr="006E59CD">
              <w:t>Audit Observations Status (OP 1118)</w:t>
            </w:r>
            <w:bookmarkEnd w:id="1089"/>
            <w:bookmarkEnd w:id="1090"/>
            <w:bookmarkEnd w:id="1091"/>
            <w:bookmarkEnd w:id="1092"/>
            <w:bookmarkEnd w:id="1093"/>
            <w:bookmarkEnd w:id="1094"/>
          </w:p>
          <w:p w14:paraId="367E64C1" w14:textId="77777777" w:rsidR="009D1DA7" w:rsidRPr="006E59CD" w:rsidRDefault="009D1DA7" w:rsidP="006E59CD">
            <w:pPr>
              <w:pStyle w:val="Sub-Topic"/>
            </w:pPr>
            <w:bookmarkStart w:id="1095" w:name="_Toc466026396"/>
            <w:bookmarkStart w:id="1096" w:name="_Toc466281391"/>
            <w:bookmarkStart w:id="1097" w:name="_Toc472591499"/>
            <w:bookmarkStart w:id="1098" w:name="_Toc472920241"/>
            <w:bookmarkStart w:id="1099" w:name="_Toc472920648"/>
            <w:bookmarkStart w:id="1100" w:name="_Toc472921124"/>
            <w:r w:rsidRPr="006E59CD">
              <w:t>RAIL</w:t>
            </w:r>
            <w:bookmarkEnd w:id="1095"/>
            <w:bookmarkEnd w:id="1096"/>
            <w:bookmarkEnd w:id="1097"/>
            <w:bookmarkEnd w:id="1098"/>
            <w:bookmarkEnd w:id="1099"/>
            <w:bookmarkEnd w:id="1100"/>
          </w:p>
          <w:p w14:paraId="72E256A2" w14:textId="4BB4DA93" w:rsidR="009D1DA7" w:rsidRDefault="009D1DA7" w:rsidP="006E59CD">
            <w:pPr>
              <w:pStyle w:val="Sub-Topic"/>
            </w:pPr>
            <w:bookmarkStart w:id="1101" w:name="_Toc466026397"/>
            <w:bookmarkStart w:id="1102" w:name="_Toc466281392"/>
            <w:bookmarkStart w:id="1103" w:name="_Toc472591500"/>
            <w:bookmarkStart w:id="1104" w:name="_Toc472920242"/>
            <w:bookmarkStart w:id="1105" w:name="_Toc472920649"/>
            <w:bookmarkStart w:id="1106" w:name="_Toc472921125"/>
            <w:r w:rsidRPr="006E59CD">
              <w:t>Call for New Business</w:t>
            </w:r>
            <w:bookmarkEnd w:id="1101"/>
            <w:bookmarkEnd w:id="1102"/>
            <w:bookmarkEnd w:id="1103"/>
            <w:bookmarkEnd w:id="1104"/>
            <w:bookmarkEnd w:id="1105"/>
            <w:bookmarkEnd w:id="1106"/>
          </w:p>
        </w:tc>
        <w:tc>
          <w:tcPr>
            <w:tcW w:w="1743" w:type="dxa"/>
          </w:tcPr>
          <w:p w14:paraId="72E256A3" w14:textId="0D9C9EE6" w:rsidR="009D1DA7" w:rsidRDefault="009D1DA7" w:rsidP="007A2ACF">
            <w:pPr>
              <w:pStyle w:val="Person"/>
            </w:pPr>
            <w:r w:rsidRPr="00925E40">
              <w:t>ROY GARSIDE</w:t>
            </w:r>
          </w:p>
        </w:tc>
      </w:tr>
      <w:tr w:rsidR="009D1DA7" w:rsidRPr="00521EA9" w14:paraId="72E256AA" w14:textId="77777777" w:rsidTr="009D76F4">
        <w:trPr>
          <w:cantSplit/>
        </w:trPr>
        <w:tc>
          <w:tcPr>
            <w:tcW w:w="1710" w:type="dxa"/>
          </w:tcPr>
          <w:p w14:paraId="72E256A5" w14:textId="08CFFD5F" w:rsidR="009D1DA7" w:rsidRPr="00F64F79" w:rsidRDefault="009D1DA7" w:rsidP="00F64F79">
            <w:pPr>
              <w:pStyle w:val="Time"/>
            </w:pPr>
            <w:bookmarkStart w:id="1107" w:name="_Toc466026398"/>
            <w:bookmarkStart w:id="1108" w:name="_Toc466281393"/>
            <w:bookmarkStart w:id="1109" w:name="_Toc472591501"/>
            <w:bookmarkStart w:id="1110" w:name="_Toc472920243"/>
            <w:bookmarkStart w:id="1111" w:name="_Toc472920650"/>
            <w:bookmarkStart w:id="1112" w:name="_Toc472921126"/>
            <w:r>
              <w:t>10:30 am</w:t>
            </w:r>
            <w:bookmarkEnd w:id="1107"/>
            <w:bookmarkEnd w:id="1108"/>
            <w:bookmarkEnd w:id="1109"/>
            <w:bookmarkEnd w:id="1110"/>
            <w:bookmarkEnd w:id="1111"/>
            <w:bookmarkEnd w:id="1112"/>
          </w:p>
        </w:tc>
        <w:tc>
          <w:tcPr>
            <w:tcW w:w="360" w:type="dxa"/>
            <w:vMerge/>
            <w:shd w:val="clear" w:color="auto" w:fill="92D050"/>
            <w:textDirection w:val="btLr"/>
          </w:tcPr>
          <w:p w14:paraId="72E256A6" w14:textId="77777777" w:rsidR="009D1DA7" w:rsidRPr="009901B8" w:rsidRDefault="009D1DA7" w:rsidP="008016D5">
            <w:pPr>
              <w:pStyle w:val="Session"/>
              <w:rPr>
                <w:b/>
                <w:szCs w:val="16"/>
              </w:rPr>
            </w:pPr>
          </w:p>
        </w:tc>
        <w:tc>
          <w:tcPr>
            <w:tcW w:w="6897" w:type="dxa"/>
          </w:tcPr>
          <w:p w14:paraId="72E256A8" w14:textId="2FCC248D" w:rsidR="009D1DA7" w:rsidRPr="00AC3556" w:rsidRDefault="009D1DA7" w:rsidP="006E59CD">
            <w:pPr>
              <w:pStyle w:val="Topic"/>
            </w:pPr>
            <w:bookmarkStart w:id="1113" w:name="_Toc466026399"/>
            <w:bookmarkStart w:id="1114" w:name="_Toc466281394"/>
            <w:bookmarkStart w:id="1115" w:name="_Toc472591502"/>
            <w:bookmarkStart w:id="1116" w:name="_Toc472920244"/>
            <w:bookmarkStart w:id="1117" w:name="_Toc472920651"/>
            <w:bookmarkStart w:id="1118" w:name="_Toc472921127"/>
            <w:r>
              <w:t>Supplier Support Committee (SSC) Meeting Notification</w:t>
            </w:r>
            <w:bookmarkEnd w:id="1113"/>
            <w:bookmarkEnd w:id="1114"/>
            <w:bookmarkEnd w:id="1115"/>
            <w:bookmarkEnd w:id="1116"/>
            <w:bookmarkEnd w:id="1117"/>
            <w:bookmarkEnd w:id="1118"/>
          </w:p>
        </w:tc>
        <w:tc>
          <w:tcPr>
            <w:tcW w:w="1743" w:type="dxa"/>
          </w:tcPr>
          <w:p w14:paraId="72E256A9" w14:textId="5DF38927" w:rsidR="009D1DA7" w:rsidRDefault="009D1DA7" w:rsidP="007A2ACF">
            <w:pPr>
              <w:pStyle w:val="Person"/>
            </w:pPr>
            <w:r w:rsidRPr="00F31FB2">
              <w:t>DOUG SCHUELLER</w:t>
            </w:r>
          </w:p>
        </w:tc>
      </w:tr>
      <w:tr w:rsidR="009D1DA7" w:rsidRPr="00521EA9" w14:paraId="607D9805" w14:textId="77777777" w:rsidTr="009D76F4">
        <w:trPr>
          <w:cantSplit/>
        </w:trPr>
        <w:tc>
          <w:tcPr>
            <w:tcW w:w="1710" w:type="dxa"/>
          </w:tcPr>
          <w:p w14:paraId="4B3766B6" w14:textId="0F395FC5" w:rsidR="009D1DA7" w:rsidRPr="00F64F79" w:rsidRDefault="009D1DA7" w:rsidP="00F64F79">
            <w:pPr>
              <w:pStyle w:val="Time"/>
            </w:pPr>
            <w:bookmarkStart w:id="1119" w:name="_Toc466026400"/>
            <w:bookmarkStart w:id="1120" w:name="_Toc466281395"/>
            <w:bookmarkStart w:id="1121" w:name="_Toc472591503"/>
            <w:bookmarkStart w:id="1122" w:name="_Toc472920245"/>
            <w:bookmarkStart w:id="1123" w:name="_Toc472920652"/>
            <w:bookmarkStart w:id="1124" w:name="_Toc472921128"/>
            <w:r>
              <w:t>11:00 am</w:t>
            </w:r>
            <w:bookmarkEnd w:id="1119"/>
            <w:bookmarkEnd w:id="1120"/>
            <w:bookmarkEnd w:id="1121"/>
            <w:bookmarkEnd w:id="1122"/>
            <w:bookmarkEnd w:id="1123"/>
            <w:bookmarkEnd w:id="1124"/>
          </w:p>
        </w:tc>
        <w:tc>
          <w:tcPr>
            <w:tcW w:w="360" w:type="dxa"/>
            <w:vMerge/>
            <w:shd w:val="clear" w:color="auto" w:fill="92D050"/>
            <w:textDirection w:val="btLr"/>
          </w:tcPr>
          <w:p w14:paraId="276C2784" w14:textId="77777777" w:rsidR="009D1DA7" w:rsidRPr="009901B8" w:rsidRDefault="009D1DA7" w:rsidP="008016D5">
            <w:pPr>
              <w:pStyle w:val="Session"/>
              <w:rPr>
                <w:b/>
                <w:szCs w:val="16"/>
              </w:rPr>
            </w:pPr>
          </w:p>
        </w:tc>
        <w:tc>
          <w:tcPr>
            <w:tcW w:w="6897" w:type="dxa"/>
          </w:tcPr>
          <w:p w14:paraId="7B34ACCB" w14:textId="785ACF86" w:rsidR="009D1DA7" w:rsidRDefault="009D1DA7" w:rsidP="006E59CD">
            <w:pPr>
              <w:pStyle w:val="Topic"/>
            </w:pPr>
            <w:bookmarkStart w:id="1125" w:name="_Toc466026401"/>
            <w:bookmarkStart w:id="1126" w:name="_Toc466281396"/>
            <w:bookmarkStart w:id="1127" w:name="_Toc472591504"/>
            <w:bookmarkStart w:id="1128" w:name="_Toc472920246"/>
            <w:bookmarkStart w:id="1129" w:name="_Toc472920653"/>
            <w:bookmarkStart w:id="1130" w:name="_Toc472921129"/>
            <w:r>
              <w:t>Review Sub-Team listing</w:t>
            </w:r>
            <w:bookmarkEnd w:id="1125"/>
            <w:bookmarkEnd w:id="1126"/>
            <w:bookmarkEnd w:id="1127"/>
            <w:bookmarkEnd w:id="1128"/>
            <w:bookmarkEnd w:id="1129"/>
            <w:bookmarkEnd w:id="1130"/>
          </w:p>
        </w:tc>
        <w:tc>
          <w:tcPr>
            <w:tcW w:w="1743" w:type="dxa"/>
          </w:tcPr>
          <w:p w14:paraId="2ED5F0A4" w14:textId="77777777" w:rsidR="009D1DA7" w:rsidRPr="00E319CA" w:rsidRDefault="009D1DA7" w:rsidP="007A2ACF">
            <w:pPr>
              <w:pStyle w:val="Person"/>
            </w:pPr>
          </w:p>
        </w:tc>
      </w:tr>
      <w:tr w:rsidR="00FE53E4" w:rsidRPr="00521EA9" w14:paraId="72E256AF" w14:textId="77777777" w:rsidTr="009D76F4">
        <w:trPr>
          <w:cantSplit/>
        </w:trPr>
        <w:tc>
          <w:tcPr>
            <w:tcW w:w="1710" w:type="dxa"/>
            <w:shd w:val="clear" w:color="auto" w:fill="A6A6A6" w:themeFill="background1" w:themeFillShade="A6"/>
            <w:vAlign w:val="center"/>
          </w:tcPr>
          <w:p w14:paraId="72E256AB" w14:textId="6AA74B9C" w:rsidR="00FE53E4" w:rsidRPr="00F64F79" w:rsidRDefault="00BC66AD" w:rsidP="00F64F79">
            <w:pPr>
              <w:pStyle w:val="Time"/>
            </w:pPr>
            <w:bookmarkStart w:id="1131" w:name="_Toc466026402"/>
            <w:bookmarkStart w:id="1132" w:name="_Toc466281397"/>
            <w:bookmarkStart w:id="1133" w:name="_Toc472591505"/>
            <w:bookmarkStart w:id="1134" w:name="_Toc472920247"/>
            <w:bookmarkStart w:id="1135" w:name="_Toc472920654"/>
            <w:bookmarkStart w:id="1136" w:name="_Toc472921130"/>
            <w:r w:rsidRPr="00BC66AD">
              <w:t>12:00 pm – 1:00 pm</w:t>
            </w:r>
            <w:bookmarkEnd w:id="1131"/>
            <w:bookmarkEnd w:id="1132"/>
            <w:bookmarkEnd w:id="1133"/>
            <w:bookmarkEnd w:id="1134"/>
            <w:bookmarkEnd w:id="1135"/>
            <w:bookmarkEnd w:id="1136"/>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1137" w:name="_Toc324794486"/>
            <w:bookmarkStart w:id="1138" w:name="_Toc324794639"/>
            <w:bookmarkStart w:id="1139" w:name="_Toc336252829"/>
            <w:bookmarkStart w:id="1140" w:name="_Toc336253283"/>
            <w:bookmarkStart w:id="1141" w:name="_Toc336331405"/>
            <w:bookmarkStart w:id="1142" w:name="_Toc337538725"/>
            <w:bookmarkStart w:id="1143" w:name="_Toc337546872"/>
            <w:bookmarkStart w:id="1144" w:name="_Toc339610184"/>
            <w:bookmarkStart w:id="1145" w:name="_Toc346614342"/>
            <w:bookmarkStart w:id="1146" w:name="_Toc347686148"/>
            <w:bookmarkStart w:id="1147" w:name="_Toc347750049"/>
            <w:bookmarkStart w:id="1148" w:name="_Toc347750213"/>
            <w:bookmarkStart w:id="1149" w:name="_Toc347760155"/>
            <w:bookmarkStart w:id="1150" w:name="_Toc349315827"/>
            <w:bookmarkStart w:id="1151" w:name="_Toc349319486"/>
            <w:bookmarkStart w:id="1152" w:name="_Toc349319701"/>
            <w:bookmarkStart w:id="1153" w:name="_Toc350496736"/>
            <w:bookmarkStart w:id="1154" w:name="_Toc350937807"/>
            <w:bookmarkStart w:id="1155" w:name="_Toc350939607"/>
            <w:bookmarkStart w:id="1156" w:name="_Toc350939684"/>
            <w:bookmarkStart w:id="1157" w:name="_Toc350939768"/>
            <w:bookmarkStart w:id="1158" w:name="_Toc350939863"/>
            <w:bookmarkStart w:id="1159" w:name="_Toc350939978"/>
            <w:bookmarkStart w:id="1160" w:name="_Toc350940201"/>
            <w:bookmarkStart w:id="1161" w:name="_Toc350940777"/>
            <w:bookmarkStart w:id="1162" w:name="_Toc350940920"/>
            <w:bookmarkStart w:id="1163" w:name="_Toc350941267"/>
            <w:bookmarkStart w:id="1164" w:name="_Toc350941395"/>
          </w:p>
        </w:tc>
        <w:tc>
          <w:tcPr>
            <w:tcW w:w="6897" w:type="dxa"/>
            <w:shd w:val="clear" w:color="auto" w:fill="A6A6A6" w:themeFill="background1" w:themeFillShade="A6"/>
          </w:tcPr>
          <w:p w14:paraId="72E256AD" w14:textId="77777777" w:rsidR="00FE53E4" w:rsidRPr="00521EA9" w:rsidRDefault="00FE53E4" w:rsidP="008016D5">
            <w:pPr>
              <w:pStyle w:val="Adjourn-Break-Lunch"/>
            </w:pPr>
            <w:bookmarkStart w:id="1165" w:name="_Toc350942158"/>
            <w:bookmarkStart w:id="1166" w:name="_Toc358702267"/>
            <w:bookmarkStart w:id="1167" w:name="_Toc358702730"/>
            <w:bookmarkStart w:id="1168" w:name="_Toc358702834"/>
            <w:bookmarkStart w:id="1169" w:name="_Toc360168656"/>
            <w:bookmarkStart w:id="1170" w:name="_Toc360169367"/>
            <w:bookmarkStart w:id="1171" w:name="_Toc360170440"/>
            <w:bookmarkStart w:id="1172" w:name="_Toc360193992"/>
            <w:bookmarkStart w:id="1173" w:name="_Toc360194107"/>
            <w:bookmarkStart w:id="1174" w:name="_Toc368986541"/>
            <w:bookmarkStart w:id="1175" w:name="_Toc380153382"/>
            <w:bookmarkStart w:id="1176" w:name="_Toc381686457"/>
            <w:bookmarkStart w:id="1177" w:name="_Toc381686876"/>
            <w:bookmarkStart w:id="1178" w:name="_Toc381691494"/>
            <w:bookmarkStart w:id="1179" w:name="_Toc390421236"/>
            <w:bookmarkStart w:id="1180" w:name="_Toc390425511"/>
            <w:bookmarkStart w:id="1181" w:name="_Toc390432906"/>
            <w:bookmarkStart w:id="1182" w:name="_Toc390433012"/>
            <w:bookmarkStart w:id="1183" w:name="_Toc390433115"/>
            <w:bookmarkStart w:id="1184" w:name="_Toc390433320"/>
            <w:bookmarkStart w:id="1185" w:name="_Toc390433423"/>
            <w:bookmarkStart w:id="1186" w:name="_Toc390433525"/>
            <w:bookmarkStart w:id="1187" w:name="_Toc401912071"/>
            <w:bookmarkStart w:id="1188" w:name="_Toc403025762"/>
            <w:bookmarkStart w:id="1189" w:name="_Toc413649178"/>
            <w:bookmarkStart w:id="1190" w:name="_Toc423514972"/>
            <w:bookmarkStart w:id="1191" w:name="_Toc423515082"/>
            <w:bookmarkStart w:id="1192" w:name="_Toc433807199"/>
            <w:bookmarkStart w:id="1193" w:name="_Toc442782445"/>
            <w:bookmarkStart w:id="1194" w:name="_Toc453067803"/>
            <w:bookmarkStart w:id="1195" w:name="_Toc453072023"/>
            <w:bookmarkStart w:id="1196" w:name="_Toc465680398"/>
            <w:bookmarkStart w:id="1197" w:name="_Toc466026403"/>
            <w:bookmarkStart w:id="1198" w:name="_Toc466281398"/>
            <w:bookmarkStart w:id="1199" w:name="_Toc472591506"/>
            <w:bookmarkStart w:id="1200" w:name="_Toc472920248"/>
            <w:bookmarkStart w:id="1201" w:name="_Toc472920655"/>
            <w:bookmarkStart w:id="1202" w:name="_Toc472921131"/>
            <w:r w:rsidRPr="00521EA9">
              <w:t>Lunch Break</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tc>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tc>
          <w:tcPr>
            <w:tcW w:w="1743" w:type="dxa"/>
            <w:shd w:val="clear" w:color="auto" w:fill="A6A6A6" w:themeFill="background1" w:themeFillShade="A6"/>
          </w:tcPr>
          <w:p w14:paraId="72E256AE" w14:textId="77777777" w:rsidR="00FE53E4" w:rsidRPr="00521EA9" w:rsidRDefault="00FE53E4" w:rsidP="008016D5">
            <w:pPr>
              <w:pStyle w:val="Adjourn-Break-Lunch"/>
            </w:pPr>
          </w:p>
        </w:tc>
      </w:tr>
      <w:tr w:rsidR="00FE53E4" w:rsidRPr="00521EA9" w14:paraId="72E256B5" w14:textId="77777777" w:rsidTr="009D76F4">
        <w:trPr>
          <w:cantSplit/>
        </w:trPr>
        <w:tc>
          <w:tcPr>
            <w:tcW w:w="1710" w:type="dxa"/>
          </w:tcPr>
          <w:p w14:paraId="72E256B0" w14:textId="24180A8C" w:rsidR="00FE53E4" w:rsidRPr="00F64F79" w:rsidRDefault="00A53349" w:rsidP="00F64F79">
            <w:pPr>
              <w:pStyle w:val="Time"/>
            </w:pPr>
            <w:bookmarkStart w:id="1203" w:name="_Toc466026404"/>
            <w:bookmarkStart w:id="1204" w:name="_Toc466281399"/>
            <w:bookmarkStart w:id="1205" w:name="_Toc472591507"/>
            <w:bookmarkStart w:id="1206" w:name="_Toc472920249"/>
            <w:bookmarkStart w:id="1207" w:name="_Toc472920656"/>
            <w:bookmarkStart w:id="1208" w:name="_Toc472921132"/>
            <w:r>
              <w:t>1:00 pm</w:t>
            </w:r>
            <w:bookmarkEnd w:id="1203"/>
            <w:bookmarkEnd w:id="1204"/>
            <w:bookmarkEnd w:id="1205"/>
            <w:bookmarkEnd w:id="1206"/>
            <w:bookmarkEnd w:id="1207"/>
            <w:bookmarkEnd w:id="1208"/>
          </w:p>
        </w:tc>
        <w:tc>
          <w:tcPr>
            <w:tcW w:w="360" w:type="dxa"/>
            <w:vMerge w:val="restart"/>
            <w:shd w:val="clear" w:color="auto" w:fill="92D050"/>
            <w:vAlign w:val="center"/>
          </w:tcPr>
          <w:p w14:paraId="72E256B1" w14:textId="77777777" w:rsidR="00FE53E4" w:rsidRPr="00865FFC" w:rsidRDefault="00FE53E4" w:rsidP="003B0579">
            <w:pPr>
              <w:jc w:val="center"/>
              <w:rPr>
                <w:b/>
                <w:sz w:val="16"/>
                <w:szCs w:val="16"/>
              </w:rPr>
            </w:pPr>
            <w:r w:rsidRPr="00865FFC">
              <w:rPr>
                <w:b/>
                <w:sz w:val="16"/>
                <w:szCs w:val="16"/>
              </w:rPr>
              <w:t>OPEN</w:t>
            </w:r>
          </w:p>
        </w:tc>
        <w:tc>
          <w:tcPr>
            <w:tcW w:w="6897" w:type="dxa"/>
            <w:shd w:val="clear" w:color="auto" w:fill="auto"/>
          </w:tcPr>
          <w:p w14:paraId="72ED0001" w14:textId="77777777" w:rsidR="00A53349" w:rsidRPr="00A53349" w:rsidRDefault="00A53349" w:rsidP="00D66792">
            <w:pPr>
              <w:pStyle w:val="Topic"/>
              <w:numPr>
                <w:ilvl w:val="0"/>
                <w:numId w:val="8"/>
              </w:numPr>
            </w:pPr>
            <w:bookmarkStart w:id="1209" w:name="_Toc466026405"/>
            <w:bookmarkStart w:id="1210" w:name="_Toc466281400"/>
            <w:bookmarkStart w:id="1211" w:name="_Toc472591508"/>
            <w:bookmarkStart w:id="1212" w:name="_Toc472920250"/>
            <w:bookmarkStart w:id="1213" w:name="_Toc472920657"/>
            <w:bookmarkStart w:id="1214" w:name="_Toc472921133"/>
            <w:r w:rsidRPr="00A53349">
              <w:t>Opening Comments (daily)</w:t>
            </w:r>
            <w:bookmarkEnd w:id="1209"/>
            <w:bookmarkEnd w:id="1210"/>
            <w:bookmarkEnd w:id="1211"/>
            <w:bookmarkEnd w:id="1212"/>
            <w:bookmarkEnd w:id="1213"/>
            <w:bookmarkEnd w:id="1214"/>
          </w:p>
          <w:p w14:paraId="092624C5" w14:textId="77777777" w:rsidR="00A53349" w:rsidRPr="00A53349" w:rsidRDefault="00A53349" w:rsidP="006E59CD">
            <w:pPr>
              <w:pStyle w:val="Sub-Topic"/>
            </w:pPr>
            <w:bookmarkStart w:id="1215" w:name="_Toc466026406"/>
            <w:bookmarkStart w:id="1216" w:name="_Toc466281401"/>
            <w:bookmarkStart w:id="1217" w:name="_Toc472591509"/>
            <w:bookmarkStart w:id="1218" w:name="_Toc472920251"/>
            <w:bookmarkStart w:id="1219" w:name="_Toc472920658"/>
            <w:bookmarkStart w:id="1220" w:name="_Toc472921134"/>
            <w:r w:rsidRPr="00A53349">
              <w:t>Call to Order/Quorum Check</w:t>
            </w:r>
            <w:bookmarkEnd w:id="1215"/>
            <w:bookmarkEnd w:id="1216"/>
            <w:bookmarkEnd w:id="1217"/>
            <w:bookmarkEnd w:id="1218"/>
            <w:bookmarkEnd w:id="1219"/>
            <w:bookmarkEnd w:id="1220"/>
          </w:p>
          <w:p w14:paraId="72E256B3" w14:textId="2A0E714C" w:rsidR="00FE53E4" w:rsidRPr="005807B9" w:rsidRDefault="00A53349" w:rsidP="006E59CD">
            <w:pPr>
              <w:pStyle w:val="Sub-TopicDetail"/>
            </w:pPr>
            <w:r w:rsidRPr="00A53349">
              <w:t>Introductions</w:t>
            </w:r>
          </w:p>
        </w:tc>
        <w:tc>
          <w:tcPr>
            <w:tcW w:w="1743" w:type="dxa"/>
          </w:tcPr>
          <w:p w14:paraId="72E256B4" w14:textId="66367420" w:rsidR="00FE53E4" w:rsidRPr="00521EA9" w:rsidRDefault="00A53349" w:rsidP="008016D5">
            <w:pPr>
              <w:pStyle w:val="Person"/>
            </w:pPr>
            <w:r w:rsidRPr="00A53349">
              <w:t>ROY GARSIDE</w:t>
            </w:r>
          </w:p>
        </w:tc>
      </w:tr>
      <w:tr w:rsidR="00A53349" w:rsidRPr="00521EA9" w14:paraId="57DA3A87" w14:textId="77777777" w:rsidTr="009D76F4">
        <w:trPr>
          <w:cantSplit/>
        </w:trPr>
        <w:tc>
          <w:tcPr>
            <w:tcW w:w="1710" w:type="dxa"/>
          </w:tcPr>
          <w:p w14:paraId="08D86FB3" w14:textId="5460D1A1" w:rsidR="00A53349" w:rsidRPr="00F64F79" w:rsidRDefault="00A53349" w:rsidP="00F64F79">
            <w:pPr>
              <w:pStyle w:val="Time"/>
            </w:pPr>
            <w:bookmarkStart w:id="1221" w:name="_Toc466026407"/>
            <w:bookmarkStart w:id="1222" w:name="_Toc466281402"/>
            <w:bookmarkStart w:id="1223" w:name="_Toc472591510"/>
            <w:bookmarkStart w:id="1224" w:name="_Toc472920252"/>
            <w:bookmarkStart w:id="1225" w:name="_Toc472920659"/>
            <w:bookmarkStart w:id="1226" w:name="_Toc472921135"/>
            <w:r>
              <w:t>1:15 pm</w:t>
            </w:r>
            <w:bookmarkEnd w:id="1221"/>
            <w:bookmarkEnd w:id="1222"/>
            <w:bookmarkEnd w:id="1223"/>
            <w:bookmarkEnd w:id="1224"/>
            <w:bookmarkEnd w:id="1225"/>
            <w:bookmarkEnd w:id="1226"/>
          </w:p>
        </w:tc>
        <w:tc>
          <w:tcPr>
            <w:tcW w:w="360" w:type="dxa"/>
            <w:vMerge/>
            <w:shd w:val="clear" w:color="auto" w:fill="92D050"/>
            <w:vAlign w:val="center"/>
          </w:tcPr>
          <w:p w14:paraId="7241E81D" w14:textId="77777777" w:rsidR="00A53349" w:rsidRPr="00865FFC" w:rsidRDefault="00A53349" w:rsidP="003B0579">
            <w:pPr>
              <w:jc w:val="center"/>
              <w:rPr>
                <w:b/>
                <w:sz w:val="16"/>
                <w:szCs w:val="16"/>
              </w:rPr>
            </w:pPr>
          </w:p>
        </w:tc>
        <w:tc>
          <w:tcPr>
            <w:tcW w:w="6897" w:type="dxa"/>
            <w:shd w:val="clear" w:color="auto" w:fill="auto"/>
          </w:tcPr>
          <w:p w14:paraId="65728251" w14:textId="441CC839" w:rsidR="00A53349" w:rsidRDefault="00600544" w:rsidP="00D66792">
            <w:pPr>
              <w:pStyle w:val="Topic"/>
              <w:numPr>
                <w:ilvl w:val="0"/>
                <w:numId w:val="12"/>
              </w:numPr>
            </w:pPr>
            <w:bookmarkStart w:id="1227" w:name="_Toc472591511"/>
            <w:bookmarkStart w:id="1228" w:name="_Toc472920253"/>
            <w:bookmarkStart w:id="1229" w:name="_Toc472920660"/>
            <w:bookmarkStart w:id="1230" w:name="_Toc472921136"/>
            <w:r>
              <w:t>Failure Criteria</w:t>
            </w:r>
            <w:bookmarkEnd w:id="1227"/>
            <w:bookmarkEnd w:id="1228"/>
            <w:bookmarkEnd w:id="1229"/>
            <w:bookmarkEnd w:id="1230"/>
          </w:p>
        </w:tc>
        <w:tc>
          <w:tcPr>
            <w:tcW w:w="1743" w:type="dxa"/>
          </w:tcPr>
          <w:p w14:paraId="74FE38E9" w14:textId="3F57E58F" w:rsidR="00A53349" w:rsidRPr="00A53349" w:rsidRDefault="00A53349" w:rsidP="008016D5">
            <w:pPr>
              <w:pStyle w:val="Person"/>
            </w:pPr>
            <w:r>
              <w:t>ALL ATTENDEES</w:t>
            </w:r>
          </w:p>
        </w:tc>
      </w:tr>
      <w:tr w:rsidR="00600544" w:rsidRPr="00521EA9" w14:paraId="31F2F1B6" w14:textId="77777777" w:rsidTr="009D76F4">
        <w:trPr>
          <w:cantSplit/>
        </w:trPr>
        <w:tc>
          <w:tcPr>
            <w:tcW w:w="1710" w:type="dxa"/>
          </w:tcPr>
          <w:p w14:paraId="6FA40C9D" w14:textId="1495FB47" w:rsidR="00600544" w:rsidRDefault="00600544" w:rsidP="00F64F79">
            <w:pPr>
              <w:pStyle w:val="Time"/>
            </w:pPr>
            <w:bookmarkStart w:id="1231" w:name="_Toc472591512"/>
            <w:bookmarkStart w:id="1232" w:name="_Toc472920254"/>
            <w:bookmarkStart w:id="1233" w:name="_Toc472920661"/>
            <w:bookmarkStart w:id="1234" w:name="_Toc472921137"/>
            <w:r>
              <w:t>1:45 pm</w:t>
            </w:r>
            <w:bookmarkEnd w:id="1231"/>
            <w:bookmarkEnd w:id="1232"/>
            <w:bookmarkEnd w:id="1233"/>
            <w:bookmarkEnd w:id="1234"/>
          </w:p>
        </w:tc>
        <w:tc>
          <w:tcPr>
            <w:tcW w:w="360" w:type="dxa"/>
            <w:vMerge/>
            <w:shd w:val="clear" w:color="auto" w:fill="92D050"/>
            <w:vAlign w:val="center"/>
          </w:tcPr>
          <w:p w14:paraId="0384D0BC" w14:textId="77777777" w:rsidR="00600544" w:rsidRPr="00865FFC" w:rsidRDefault="00600544" w:rsidP="003B0579">
            <w:pPr>
              <w:jc w:val="center"/>
              <w:rPr>
                <w:b/>
                <w:sz w:val="16"/>
                <w:szCs w:val="16"/>
              </w:rPr>
            </w:pPr>
          </w:p>
        </w:tc>
        <w:tc>
          <w:tcPr>
            <w:tcW w:w="6897" w:type="dxa"/>
            <w:shd w:val="clear" w:color="auto" w:fill="auto"/>
          </w:tcPr>
          <w:p w14:paraId="19486CC7" w14:textId="01D8039F" w:rsidR="00600544" w:rsidRDefault="00600544" w:rsidP="00D66792">
            <w:pPr>
              <w:pStyle w:val="Topic"/>
              <w:numPr>
                <w:ilvl w:val="0"/>
                <w:numId w:val="12"/>
              </w:numPr>
            </w:pPr>
            <w:bookmarkStart w:id="1235" w:name="_Toc466026408"/>
            <w:bookmarkStart w:id="1236" w:name="_Toc466281403"/>
            <w:bookmarkStart w:id="1237" w:name="_Toc472591513"/>
            <w:bookmarkStart w:id="1238" w:name="_Toc472920255"/>
            <w:bookmarkStart w:id="1239" w:name="_Toc472920662"/>
            <w:bookmarkStart w:id="1240" w:name="_Toc472921138"/>
            <w:r>
              <w:t>Comment Resolution for any ballot</w:t>
            </w:r>
            <w:bookmarkEnd w:id="1235"/>
            <w:bookmarkEnd w:id="1236"/>
            <w:bookmarkEnd w:id="1237"/>
            <w:bookmarkEnd w:id="1238"/>
            <w:bookmarkEnd w:id="1239"/>
            <w:bookmarkEnd w:id="1240"/>
          </w:p>
        </w:tc>
        <w:tc>
          <w:tcPr>
            <w:tcW w:w="1743" w:type="dxa"/>
          </w:tcPr>
          <w:p w14:paraId="0A81D5C7" w14:textId="1A7E9F8E" w:rsidR="00600544" w:rsidRDefault="00600544" w:rsidP="008016D5">
            <w:pPr>
              <w:pStyle w:val="Person"/>
            </w:pPr>
            <w:r>
              <w:t>ALL ATTENDEES</w:t>
            </w:r>
          </w:p>
        </w:tc>
      </w:tr>
      <w:tr w:rsidR="00A00ECC" w:rsidRPr="00521EA9" w14:paraId="65317B36" w14:textId="77777777" w:rsidTr="009D76F4">
        <w:trPr>
          <w:cantSplit/>
        </w:trPr>
        <w:tc>
          <w:tcPr>
            <w:tcW w:w="1710" w:type="dxa"/>
          </w:tcPr>
          <w:p w14:paraId="23278BE6" w14:textId="5E30AA63" w:rsidR="00A00ECC" w:rsidRDefault="00A00ECC" w:rsidP="00F64F79">
            <w:pPr>
              <w:pStyle w:val="Time"/>
            </w:pPr>
            <w:bookmarkStart w:id="1241" w:name="_Toc466281404"/>
            <w:bookmarkStart w:id="1242" w:name="_Toc472591514"/>
            <w:bookmarkStart w:id="1243" w:name="_Toc472920256"/>
            <w:bookmarkStart w:id="1244" w:name="_Toc472920663"/>
            <w:bookmarkStart w:id="1245" w:name="_Toc472921139"/>
            <w:r>
              <w:t>3:00 pm</w:t>
            </w:r>
            <w:bookmarkEnd w:id="1241"/>
            <w:bookmarkEnd w:id="1242"/>
            <w:bookmarkEnd w:id="1243"/>
            <w:bookmarkEnd w:id="1244"/>
            <w:bookmarkEnd w:id="1245"/>
          </w:p>
        </w:tc>
        <w:tc>
          <w:tcPr>
            <w:tcW w:w="360" w:type="dxa"/>
            <w:vMerge/>
            <w:shd w:val="clear" w:color="auto" w:fill="92D050"/>
            <w:vAlign w:val="center"/>
          </w:tcPr>
          <w:p w14:paraId="3F2EAEFA" w14:textId="77777777" w:rsidR="00A00ECC" w:rsidRPr="00865FFC" w:rsidRDefault="00A00ECC" w:rsidP="003B0579">
            <w:pPr>
              <w:jc w:val="center"/>
              <w:rPr>
                <w:b/>
                <w:sz w:val="16"/>
                <w:szCs w:val="16"/>
              </w:rPr>
            </w:pPr>
          </w:p>
        </w:tc>
        <w:tc>
          <w:tcPr>
            <w:tcW w:w="6897" w:type="dxa"/>
            <w:shd w:val="clear" w:color="auto" w:fill="auto"/>
          </w:tcPr>
          <w:p w14:paraId="7CFB7E0A" w14:textId="1BA845FB" w:rsidR="00A00ECC" w:rsidRDefault="00A00ECC" w:rsidP="00D66792">
            <w:pPr>
              <w:pStyle w:val="Topic"/>
              <w:numPr>
                <w:ilvl w:val="0"/>
                <w:numId w:val="12"/>
              </w:numPr>
            </w:pPr>
            <w:bookmarkStart w:id="1246" w:name="_Toc466281405"/>
            <w:bookmarkStart w:id="1247" w:name="_Toc472591515"/>
            <w:bookmarkStart w:id="1248" w:name="_Toc472920257"/>
            <w:bookmarkStart w:id="1249" w:name="_Toc472920664"/>
            <w:bookmarkStart w:id="1250" w:name="_Toc472921140"/>
            <w:r>
              <w:t>AS9100 changes</w:t>
            </w:r>
            <w:bookmarkEnd w:id="1246"/>
            <w:bookmarkEnd w:id="1247"/>
            <w:bookmarkEnd w:id="1248"/>
            <w:bookmarkEnd w:id="1249"/>
            <w:bookmarkEnd w:id="1250"/>
          </w:p>
        </w:tc>
        <w:tc>
          <w:tcPr>
            <w:tcW w:w="1743" w:type="dxa"/>
          </w:tcPr>
          <w:p w14:paraId="571F41F0" w14:textId="5D219A69" w:rsidR="00A00ECC" w:rsidRDefault="00A00ECC" w:rsidP="008016D5">
            <w:pPr>
              <w:pStyle w:val="Person"/>
            </w:pPr>
            <w:r>
              <w:t>SUSAN FRAILEY</w:t>
            </w:r>
          </w:p>
        </w:tc>
      </w:tr>
      <w:tr w:rsidR="00FE53E4" w:rsidRPr="00521EA9" w14:paraId="72E256BA" w14:textId="77777777" w:rsidTr="009D76F4">
        <w:trPr>
          <w:cantSplit/>
        </w:trPr>
        <w:tc>
          <w:tcPr>
            <w:tcW w:w="1710" w:type="dxa"/>
          </w:tcPr>
          <w:p w14:paraId="72E256B6" w14:textId="3A2B71B4" w:rsidR="00FE53E4" w:rsidRPr="00F64F79" w:rsidRDefault="00A53349" w:rsidP="00F64F79">
            <w:pPr>
              <w:pStyle w:val="Time"/>
            </w:pPr>
            <w:bookmarkStart w:id="1251" w:name="_Toc466026409"/>
            <w:bookmarkStart w:id="1252" w:name="_Toc466281406"/>
            <w:bookmarkStart w:id="1253" w:name="_Toc472591516"/>
            <w:bookmarkStart w:id="1254" w:name="_Toc472920258"/>
            <w:bookmarkStart w:id="1255" w:name="_Toc472920665"/>
            <w:bookmarkStart w:id="1256" w:name="_Toc472921141"/>
            <w:r>
              <w:t>4:30 pm</w:t>
            </w:r>
            <w:bookmarkEnd w:id="1251"/>
            <w:bookmarkEnd w:id="1252"/>
            <w:bookmarkEnd w:id="1253"/>
            <w:bookmarkEnd w:id="1254"/>
            <w:bookmarkEnd w:id="1255"/>
            <w:bookmarkEnd w:id="1256"/>
          </w:p>
        </w:tc>
        <w:tc>
          <w:tcPr>
            <w:tcW w:w="360" w:type="dxa"/>
            <w:vMerge/>
            <w:shd w:val="clear" w:color="auto" w:fill="92D050"/>
            <w:textDirection w:val="btLr"/>
          </w:tcPr>
          <w:p w14:paraId="72E256B7" w14:textId="77777777" w:rsidR="00FE53E4" w:rsidRPr="00521EA9" w:rsidRDefault="00FE53E4" w:rsidP="008016D5">
            <w:pPr>
              <w:spacing w:before="60"/>
              <w:ind w:left="113" w:right="113"/>
              <w:jc w:val="center"/>
              <w:rPr>
                <w:sz w:val="16"/>
                <w:szCs w:val="16"/>
              </w:rPr>
            </w:pPr>
          </w:p>
        </w:tc>
        <w:tc>
          <w:tcPr>
            <w:tcW w:w="6897" w:type="dxa"/>
            <w:shd w:val="clear" w:color="auto" w:fill="auto"/>
          </w:tcPr>
          <w:p w14:paraId="72E256B8" w14:textId="77777777" w:rsidR="00FE53E4" w:rsidRPr="0053006E" w:rsidRDefault="00FE53E4" w:rsidP="008016D5">
            <w:pPr>
              <w:pStyle w:val="Adjourn-Break-Lunch"/>
            </w:pPr>
            <w:bookmarkStart w:id="1257" w:name="_Toc349319490"/>
            <w:bookmarkStart w:id="1258" w:name="_Toc349319705"/>
            <w:bookmarkStart w:id="1259" w:name="_Toc350496740"/>
            <w:bookmarkStart w:id="1260" w:name="_Toc350937811"/>
            <w:bookmarkStart w:id="1261" w:name="_Toc350939611"/>
            <w:bookmarkStart w:id="1262" w:name="_Toc350939688"/>
            <w:bookmarkStart w:id="1263" w:name="_Toc350939773"/>
            <w:bookmarkStart w:id="1264" w:name="_Toc350939867"/>
            <w:bookmarkStart w:id="1265" w:name="_Toc350939982"/>
            <w:bookmarkStart w:id="1266" w:name="_Toc350940205"/>
            <w:bookmarkStart w:id="1267" w:name="_Toc350940781"/>
            <w:bookmarkStart w:id="1268" w:name="_Toc350940924"/>
            <w:bookmarkStart w:id="1269" w:name="_Toc350941271"/>
            <w:bookmarkStart w:id="1270" w:name="_Toc350941399"/>
            <w:bookmarkStart w:id="1271" w:name="_Toc350942162"/>
            <w:bookmarkStart w:id="1272" w:name="_Toc358702271"/>
            <w:bookmarkStart w:id="1273" w:name="_Toc358702734"/>
            <w:bookmarkStart w:id="1274" w:name="_Toc358702838"/>
            <w:bookmarkStart w:id="1275" w:name="_Toc360168660"/>
            <w:bookmarkStart w:id="1276" w:name="_Toc360169371"/>
            <w:bookmarkStart w:id="1277" w:name="_Toc360170444"/>
            <w:bookmarkStart w:id="1278" w:name="_Toc360193996"/>
            <w:bookmarkStart w:id="1279" w:name="_Toc360194111"/>
            <w:bookmarkStart w:id="1280" w:name="_Toc368986545"/>
            <w:bookmarkStart w:id="1281" w:name="_Toc380153386"/>
            <w:bookmarkStart w:id="1282" w:name="_Toc381686461"/>
            <w:bookmarkStart w:id="1283" w:name="_Toc381686880"/>
            <w:bookmarkStart w:id="1284" w:name="_Toc381691498"/>
            <w:bookmarkStart w:id="1285" w:name="_Toc390421240"/>
            <w:bookmarkStart w:id="1286" w:name="_Toc390425515"/>
            <w:bookmarkStart w:id="1287" w:name="_Toc390432910"/>
            <w:bookmarkStart w:id="1288" w:name="_Toc390433016"/>
            <w:bookmarkStart w:id="1289" w:name="_Toc390433119"/>
            <w:bookmarkStart w:id="1290" w:name="_Toc390433324"/>
            <w:bookmarkStart w:id="1291" w:name="_Toc390433427"/>
            <w:bookmarkStart w:id="1292" w:name="_Toc390433529"/>
            <w:bookmarkStart w:id="1293" w:name="_Toc401912075"/>
            <w:bookmarkStart w:id="1294" w:name="_Toc403025766"/>
            <w:bookmarkStart w:id="1295" w:name="_Toc413649182"/>
            <w:bookmarkStart w:id="1296" w:name="_Toc423514976"/>
            <w:bookmarkStart w:id="1297" w:name="_Toc423515086"/>
            <w:bookmarkStart w:id="1298" w:name="_Toc433807203"/>
            <w:bookmarkStart w:id="1299" w:name="_Toc442782449"/>
            <w:bookmarkStart w:id="1300" w:name="_Toc453067807"/>
            <w:bookmarkStart w:id="1301" w:name="_Toc453072027"/>
            <w:bookmarkStart w:id="1302" w:name="_Toc465680402"/>
            <w:bookmarkStart w:id="1303" w:name="_Toc466026410"/>
            <w:bookmarkStart w:id="1304" w:name="_Toc466281407"/>
            <w:bookmarkStart w:id="1305" w:name="_Toc472591517"/>
            <w:bookmarkStart w:id="1306" w:name="_Toc472920259"/>
            <w:bookmarkStart w:id="1307" w:name="_Toc472920666"/>
            <w:bookmarkStart w:id="1308" w:name="_Toc472921142"/>
            <w:r w:rsidRPr="0053006E">
              <w:t>ADJOURNMENT</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tc>
        <w:tc>
          <w:tcPr>
            <w:tcW w:w="1743" w:type="dxa"/>
          </w:tcPr>
          <w:p w14:paraId="72E256B9" w14:textId="77777777" w:rsidR="00FE53E4" w:rsidRPr="00521EA9" w:rsidRDefault="00FE53E4" w:rsidP="008016D5">
            <w:pPr>
              <w:pStyle w:val="Session"/>
              <w:spacing w:before="60"/>
              <w:rPr>
                <w:b/>
                <w:szCs w:val="16"/>
              </w:rPr>
            </w:pPr>
          </w:p>
        </w:tc>
      </w:tr>
      <w:tr w:rsidR="00A73174" w:rsidRPr="00521EA9" w14:paraId="72E256BF" w14:textId="77777777" w:rsidTr="009D76F4">
        <w:trPr>
          <w:cantSplit/>
        </w:trPr>
        <w:tc>
          <w:tcPr>
            <w:tcW w:w="1710" w:type="dxa"/>
            <w:shd w:val="clear" w:color="auto" w:fill="FFC000"/>
          </w:tcPr>
          <w:p w14:paraId="72E256BB" w14:textId="09C337E8" w:rsidR="00A73174" w:rsidRPr="00F64F79" w:rsidRDefault="00A73174" w:rsidP="00E73D76">
            <w:pPr>
              <w:pStyle w:val="Time"/>
            </w:pPr>
            <w:bookmarkStart w:id="1309" w:name="_Toc324792546"/>
            <w:bookmarkStart w:id="1310" w:name="_Toc324793010"/>
            <w:bookmarkStart w:id="1311" w:name="_Toc324793207"/>
            <w:bookmarkStart w:id="1312" w:name="_Toc324793340"/>
            <w:bookmarkStart w:id="1313" w:name="_Toc324793695"/>
            <w:bookmarkStart w:id="1314" w:name="_Toc324793893"/>
            <w:bookmarkStart w:id="1315" w:name="_Toc324794503"/>
            <w:bookmarkStart w:id="1316" w:name="_Toc324794656"/>
            <w:bookmarkStart w:id="1317" w:name="_Toc324794797"/>
            <w:bookmarkStart w:id="1318" w:name="_Toc324794906"/>
            <w:bookmarkStart w:id="1319" w:name="_Toc324795024"/>
            <w:bookmarkStart w:id="1320" w:name="_Toc324795130"/>
            <w:bookmarkStart w:id="1321" w:name="_Toc327476320"/>
            <w:bookmarkStart w:id="1322" w:name="_Toc328507041"/>
            <w:bookmarkStart w:id="1323" w:name="_Toc328685432"/>
            <w:bookmarkStart w:id="1324" w:name="_Toc328686011"/>
            <w:bookmarkStart w:id="1325" w:name="_Toc336240798"/>
            <w:bookmarkStart w:id="1326" w:name="_Toc336252687"/>
            <w:bookmarkStart w:id="1327" w:name="_Toc336252842"/>
            <w:bookmarkStart w:id="1328" w:name="_Toc336253295"/>
            <w:bookmarkStart w:id="1329" w:name="_Toc336331417"/>
            <w:bookmarkStart w:id="1330" w:name="_Toc337538737"/>
            <w:bookmarkStart w:id="1331" w:name="_Toc337546884"/>
            <w:bookmarkStart w:id="1332" w:name="_Toc339610196"/>
            <w:bookmarkStart w:id="1333" w:name="_Toc346614354"/>
            <w:bookmarkStart w:id="1334" w:name="_Toc347686160"/>
            <w:bookmarkStart w:id="1335" w:name="_Toc347750061"/>
            <w:bookmarkStart w:id="1336" w:name="_Toc347750225"/>
            <w:bookmarkStart w:id="1337" w:name="_Toc347760163"/>
            <w:bookmarkStart w:id="1338" w:name="_Toc349315833"/>
            <w:bookmarkStart w:id="1339" w:name="_Toc349319491"/>
            <w:bookmarkStart w:id="1340" w:name="_Toc349319706"/>
            <w:bookmarkStart w:id="1341" w:name="_Toc350496741"/>
            <w:bookmarkStart w:id="1342" w:name="_Toc350937812"/>
            <w:bookmarkStart w:id="1343" w:name="_Toc350939612"/>
            <w:bookmarkStart w:id="1344" w:name="_Toc350939689"/>
            <w:bookmarkStart w:id="1345" w:name="_Toc350939774"/>
            <w:bookmarkStart w:id="1346" w:name="_Toc350939868"/>
            <w:bookmarkStart w:id="1347" w:name="_Toc350939983"/>
            <w:bookmarkStart w:id="1348" w:name="_Toc350940206"/>
            <w:bookmarkStart w:id="1349" w:name="_Toc350940782"/>
            <w:bookmarkStart w:id="1350" w:name="_Toc350940925"/>
            <w:bookmarkStart w:id="1351" w:name="_Toc350941272"/>
            <w:bookmarkStart w:id="1352" w:name="_Toc350941400"/>
            <w:bookmarkStart w:id="1353" w:name="_Toc350942163"/>
            <w:bookmarkStart w:id="1354" w:name="_Toc358702272"/>
            <w:bookmarkStart w:id="1355" w:name="_Toc358702737"/>
            <w:bookmarkStart w:id="1356" w:name="_Toc358702841"/>
            <w:bookmarkStart w:id="1357" w:name="_Toc360168663"/>
            <w:bookmarkStart w:id="1358" w:name="_Toc360169374"/>
            <w:bookmarkStart w:id="1359" w:name="_Toc360170447"/>
            <w:bookmarkStart w:id="1360" w:name="_Toc360193999"/>
            <w:bookmarkStart w:id="1361" w:name="_Toc360194114"/>
            <w:bookmarkStart w:id="1362" w:name="_Toc368986546"/>
            <w:bookmarkStart w:id="1363" w:name="_Toc380153387"/>
            <w:bookmarkStart w:id="1364" w:name="_Toc381686462"/>
            <w:bookmarkStart w:id="1365" w:name="_Toc381686881"/>
            <w:bookmarkStart w:id="1366" w:name="_Toc381691499"/>
            <w:bookmarkStart w:id="1367" w:name="_Toc390421241"/>
            <w:bookmarkStart w:id="1368" w:name="_Toc390425516"/>
            <w:bookmarkStart w:id="1369" w:name="_Toc390432911"/>
            <w:bookmarkStart w:id="1370" w:name="_Toc390433017"/>
            <w:bookmarkStart w:id="1371" w:name="_Toc390433120"/>
            <w:bookmarkStart w:id="1372" w:name="_Toc390433325"/>
            <w:bookmarkStart w:id="1373" w:name="_Toc390433428"/>
            <w:bookmarkStart w:id="1374" w:name="_Toc390433530"/>
            <w:bookmarkStart w:id="1375" w:name="_Toc401912076"/>
            <w:bookmarkStart w:id="1376" w:name="_Toc403025767"/>
            <w:bookmarkStart w:id="1377" w:name="_Toc413649183"/>
            <w:bookmarkStart w:id="1378" w:name="_Toc423514977"/>
            <w:bookmarkStart w:id="1379" w:name="_Toc423515087"/>
            <w:bookmarkStart w:id="1380" w:name="_Toc433807204"/>
            <w:bookmarkStart w:id="1381" w:name="_Toc442782450"/>
            <w:bookmarkStart w:id="1382" w:name="_Toc453067808"/>
            <w:bookmarkStart w:id="1383" w:name="_Toc453072028"/>
            <w:bookmarkStart w:id="1384" w:name="_Toc465680403"/>
            <w:bookmarkStart w:id="1385" w:name="_Toc466026411"/>
            <w:bookmarkStart w:id="1386" w:name="_Toc466281408"/>
            <w:bookmarkStart w:id="1387" w:name="_Toc472591518"/>
            <w:bookmarkStart w:id="1388" w:name="_Toc472920260"/>
            <w:bookmarkStart w:id="1389" w:name="_Toc472920667"/>
            <w:bookmarkStart w:id="1390" w:name="_Toc472921143"/>
            <w:r w:rsidRPr="00F64F79">
              <w:t xml:space="preserve">5:00 pm – </w:t>
            </w:r>
            <w:r w:rsidR="00E73D76">
              <w:t>6</w:t>
            </w:r>
            <w:r w:rsidRPr="00F64F79">
              <w:t>:</w:t>
            </w:r>
            <w:r w:rsidR="00E73D76">
              <w:t>3</w:t>
            </w:r>
            <w:r w:rsidRPr="00F64F79">
              <w:t>0 pm</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tc>
        <w:tc>
          <w:tcPr>
            <w:tcW w:w="360" w:type="dxa"/>
            <w:shd w:val="clear" w:color="auto" w:fill="FFC000"/>
          </w:tcPr>
          <w:p w14:paraId="72E256BC" w14:textId="77777777" w:rsidR="00A73174" w:rsidRPr="00521EA9" w:rsidRDefault="00A73174" w:rsidP="007A2ACF">
            <w:pPr>
              <w:pStyle w:val="Session"/>
            </w:pPr>
            <w:bookmarkStart w:id="1391" w:name="_Toc350939613"/>
            <w:bookmarkStart w:id="1392" w:name="_Toc350939690"/>
            <w:bookmarkStart w:id="1393" w:name="_Toc350939775"/>
            <w:bookmarkStart w:id="1394" w:name="_Toc350939869"/>
            <w:bookmarkStart w:id="1395" w:name="_Toc350939984"/>
            <w:bookmarkStart w:id="1396" w:name="_Toc350940207"/>
            <w:bookmarkStart w:id="1397" w:name="_Toc350940783"/>
            <w:bookmarkStart w:id="1398" w:name="_Toc350940926"/>
            <w:bookmarkStart w:id="1399" w:name="_Toc350941273"/>
            <w:bookmarkStart w:id="1400" w:name="_Toc350941401"/>
          </w:p>
        </w:tc>
        <w:tc>
          <w:tcPr>
            <w:tcW w:w="6897" w:type="dxa"/>
            <w:shd w:val="clear" w:color="auto" w:fill="FFC000"/>
            <w:vAlign w:val="center"/>
          </w:tcPr>
          <w:p w14:paraId="72E256BD" w14:textId="77777777" w:rsidR="00A73174" w:rsidRPr="00521EA9" w:rsidRDefault="00A73174" w:rsidP="00A73174">
            <w:pPr>
              <w:pStyle w:val="Session"/>
            </w:pPr>
            <w:bookmarkStart w:id="1401" w:name="_Toc350942164"/>
            <w:bookmarkStart w:id="1402" w:name="_Toc358702273"/>
            <w:bookmarkStart w:id="1403" w:name="_Toc358702738"/>
            <w:bookmarkStart w:id="1404" w:name="_Toc358702842"/>
            <w:bookmarkStart w:id="1405" w:name="_Toc360168664"/>
            <w:bookmarkStart w:id="1406" w:name="_Toc360169375"/>
            <w:bookmarkStart w:id="1407" w:name="_Toc360170448"/>
            <w:bookmarkStart w:id="1408" w:name="_Toc360194000"/>
            <w:bookmarkStart w:id="1409" w:name="_Toc360194115"/>
            <w:bookmarkStart w:id="1410" w:name="_Toc368986547"/>
            <w:bookmarkStart w:id="1411" w:name="_Toc380153388"/>
            <w:bookmarkStart w:id="1412" w:name="_Toc381686463"/>
            <w:bookmarkStart w:id="1413" w:name="_Toc381686882"/>
            <w:bookmarkStart w:id="1414" w:name="_Toc381691500"/>
            <w:bookmarkStart w:id="1415" w:name="_Toc390421242"/>
            <w:bookmarkStart w:id="1416" w:name="_Toc390425517"/>
            <w:bookmarkStart w:id="1417" w:name="_Toc390432912"/>
            <w:bookmarkStart w:id="1418" w:name="_Toc390433018"/>
            <w:bookmarkStart w:id="1419" w:name="_Toc390433121"/>
            <w:bookmarkStart w:id="1420" w:name="_Toc390433326"/>
            <w:bookmarkStart w:id="1421" w:name="_Toc390433429"/>
            <w:bookmarkStart w:id="1422" w:name="_Toc390433531"/>
            <w:bookmarkStart w:id="1423" w:name="_Toc401912077"/>
            <w:bookmarkStart w:id="1424" w:name="_Toc403025768"/>
            <w:bookmarkStart w:id="1425" w:name="_Toc413649184"/>
            <w:bookmarkStart w:id="1426" w:name="_Toc423514978"/>
            <w:bookmarkStart w:id="1427" w:name="_Toc423515088"/>
            <w:bookmarkStart w:id="1428" w:name="_Toc433807205"/>
            <w:bookmarkStart w:id="1429" w:name="_Toc442782451"/>
            <w:bookmarkStart w:id="1430" w:name="_Toc453067809"/>
            <w:bookmarkStart w:id="1431" w:name="_Toc453072029"/>
            <w:bookmarkStart w:id="1432" w:name="_Toc465680404"/>
            <w:bookmarkStart w:id="1433" w:name="_Toc466026412"/>
            <w:bookmarkStart w:id="1434" w:name="_Toc466281409"/>
            <w:bookmarkStart w:id="1435" w:name="_Toc472591519"/>
            <w:bookmarkStart w:id="1436" w:name="_Toc472920261"/>
            <w:bookmarkStart w:id="1437" w:name="_Toc472920668"/>
            <w:bookmarkStart w:id="1438" w:name="_Toc472921144"/>
            <w:r w:rsidRPr="000C20DD">
              <w:rPr>
                <w:b/>
              </w:rPr>
              <w:t>Supplier Support Committee Meeting</w:t>
            </w:r>
            <w:r w:rsidRPr="007A2ACF">
              <w:t xml:space="preserve"> - All suppliers are encouraged to attend.</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tc>
        <w:bookmarkEnd w:id="1391"/>
        <w:bookmarkEnd w:id="1392"/>
        <w:bookmarkEnd w:id="1393"/>
        <w:bookmarkEnd w:id="1394"/>
        <w:bookmarkEnd w:id="1395"/>
        <w:bookmarkEnd w:id="1396"/>
        <w:bookmarkEnd w:id="1397"/>
        <w:bookmarkEnd w:id="1398"/>
        <w:bookmarkEnd w:id="1399"/>
        <w:bookmarkEnd w:id="1400"/>
        <w:tc>
          <w:tcPr>
            <w:tcW w:w="1743" w:type="dxa"/>
            <w:shd w:val="clear" w:color="auto" w:fill="FFC000"/>
          </w:tcPr>
          <w:p w14:paraId="72E256BE" w14:textId="77777777" w:rsidR="00A73174" w:rsidRPr="00521EA9" w:rsidRDefault="00A73174" w:rsidP="007A2ACF">
            <w:pPr>
              <w:pStyle w:val="Session"/>
            </w:pPr>
          </w:p>
        </w:tc>
      </w:tr>
    </w:tbl>
    <w:p w14:paraId="72E256C0" w14:textId="77777777" w:rsidR="00330784" w:rsidRDefault="00330784" w:rsidP="005807B9">
      <w:pPr>
        <w:pStyle w:val="ConferenceTitle"/>
      </w:pPr>
    </w:p>
    <w:p w14:paraId="72E256C1" w14:textId="77777777" w:rsidR="005B2019" w:rsidRDefault="005B2019">
      <w:r>
        <w:br w:type="page"/>
      </w:r>
    </w:p>
    <w:p w14:paraId="09720C70" w14:textId="4B53EF06" w:rsidR="002A7A66" w:rsidRDefault="00B638AC" w:rsidP="0000340C">
      <w:pPr>
        <w:pStyle w:val="MeetingDate"/>
        <w:rPr>
          <w:i/>
          <w:sz w:val="16"/>
          <w:szCs w:val="16"/>
        </w:rPr>
      </w:pPr>
      <w:bookmarkStart w:id="1439" w:name="_Toc324793011"/>
      <w:bookmarkStart w:id="1440" w:name="_Toc324793208"/>
      <w:bookmarkStart w:id="1441" w:name="_Toc324793341"/>
      <w:bookmarkStart w:id="1442" w:name="_Toc324793696"/>
      <w:bookmarkStart w:id="1443" w:name="_Toc324793894"/>
      <w:bookmarkStart w:id="1444" w:name="_Toc324794505"/>
      <w:bookmarkStart w:id="1445" w:name="_Toc324794658"/>
      <w:bookmarkStart w:id="1446" w:name="_Toc324794799"/>
      <w:bookmarkStart w:id="1447" w:name="_Toc324794908"/>
      <w:bookmarkStart w:id="1448" w:name="_Toc324795026"/>
      <w:bookmarkStart w:id="1449" w:name="_Toc324795132"/>
      <w:bookmarkStart w:id="1450" w:name="_Toc327476322"/>
      <w:bookmarkStart w:id="1451" w:name="_Toc328507043"/>
      <w:bookmarkStart w:id="1452" w:name="_Toc328685434"/>
      <w:bookmarkStart w:id="1453" w:name="_Toc328686013"/>
      <w:bookmarkStart w:id="1454" w:name="_Toc336240800"/>
      <w:bookmarkStart w:id="1455" w:name="_Toc336252689"/>
      <w:bookmarkStart w:id="1456" w:name="_Toc336252844"/>
      <w:bookmarkStart w:id="1457" w:name="_Toc336253297"/>
      <w:bookmarkStart w:id="1458" w:name="_Toc336331419"/>
      <w:bookmarkStart w:id="1459" w:name="_Toc337538739"/>
      <w:bookmarkStart w:id="1460" w:name="_Toc337546886"/>
      <w:bookmarkStart w:id="1461" w:name="_Toc339610198"/>
      <w:bookmarkStart w:id="1462" w:name="_Toc346614356"/>
      <w:bookmarkStart w:id="1463" w:name="_Toc347686162"/>
      <w:bookmarkStart w:id="1464" w:name="_Toc347750063"/>
      <w:bookmarkStart w:id="1465" w:name="_Toc347750227"/>
      <w:bookmarkStart w:id="1466" w:name="_Toc347760165"/>
      <w:bookmarkStart w:id="1467" w:name="_Toc349315835"/>
      <w:bookmarkStart w:id="1468" w:name="_Toc349319492"/>
      <w:bookmarkStart w:id="1469" w:name="_Toc349319707"/>
      <w:bookmarkStart w:id="1470" w:name="_Toc350496742"/>
      <w:bookmarkStart w:id="1471" w:name="_Toc350937813"/>
      <w:bookmarkStart w:id="1472" w:name="_Toc350939614"/>
      <w:bookmarkStart w:id="1473" w:name="_Toc350939691"/>
      <w:bookmarkStart w:id="1474" w:name="_Toc350939776"/>
      <w:bookmarkStart w:id="1475" w:name="_Toc350939870"/>
      <w:bookmarkStart w:id="1476" w:name="_Toc350939985"/>
      <w:bookmarkStart w:id="1477" w:name="_Toc350940208"/>
      <w:bookmarkStart w:id="1478" w:name="_Toc350940784"/>
      <w:bookmarkStart w:id="1479" w:name="_Toc350940927"/>
      <w:bookmarkStart w:id="1480" w:name="_Toc350941274"/>
      <w:bookmarkStart w:id="1481" w:name="_Toc350941402"/>
      <w:bookmarkStart w:id="1482" w:name="_Toc350942165"/>
      <w:bookmarkStart w:id="1483" w:name="_Toc358702274"/>
      <w:bookmarkStart w:id="1484" w:name="_Toc358702739"/>
      <w:bookmarkStart w:id="1485" w:name="_Toc358702843"/>
      <w:bookmarkStart w:id="1486" w:name="_Toc360168665"/>
      <w:bookmarkStart w:id="1487" w:name="_Toc360169376"/>
      <w:bookmarkStart w:id="1488" w:name="_Toc360170449"/>
      <w:bookmarkStart w:id="1489" w:name="_Toc360194001"/>
      <w:bookmarkStart w:id="1490" w:name="_Toc360194116"/>
      <w:bookmarkStart w:id="1491" w:name="_Toc368986548"/>
      <w:bookmarkStart w:id="1492" w:name="_Toc380153389"/>
      <w:bookmarkStart w:id="1493" w:name="_Toc381686883"/>
      <w:bookmarkStart w:id="1494" w:name="_Toc381691501"/>
      <w:bookmarkStart w:id="1495" w:name="_Toc390421245"/>
      <w:bookmarkStart w:id="1496" w:name="_Toc390425520"/>
      <w:bookmarkStart w:id="1497" w:name="_Toc390432915"/>
      <w:bookmarkStart w:id="1498" w:name="_Toc390433021"/>
      <w:bookmarkStart w:id="1499" w:name="_Toc390433124"/>
      <w:bookmarkStart w:id="1500" w:name="_Toc390433329"/>
      <w:bookmarkStart w:id="1501" w:name="_Toc390433432"/>
      <w:bookmarkStart w:id="1502" w:name="_Toc390433534"/>
      <w:bookmarkStart w:id="1503" w:name="_Toc401912078"/>
      <w:bookmarkStart w:id="1504" w:name="_Toc403025769"/>
      <w:bookmarkStart w:id="1505" w:name="_Toc413649185"/>
      <w:bookmarkStart w:id="1506" w:name="_Toc423514981"/>
      <w:bookmarkStart w:id="1507" w:name="_Toc423515091"/>
      <w:bookmarkStart w:id="1508" w:name="_Toc433807206"/>
      <w:bookmarkStart w:id="1509" w:name="_Toc442782452"/>
      <w:bookmarkStart w:id="1510" w:name="_Toc453067812"/>
      <w:bookmarkStart w:id="1511" w:name="_Toc453072032"/>
      <w:bookmarkStart w:id="1512" w:name="_Toc465680405"/>
      <w:bookmarkStart w:id="1513" w:name="_Toc466026413"/>
      <w:bookmarkStart w:id="1514" w:name="_Toc466281410"/>
      <w:bookmarkStart w:id="1515" w:name="_Toc472591520"/>
      <w:bookmarkStart w:id="1516" w:name="_Toc472920262"/>
      <w:bookmarkStart w:id="1517" w:name="_Toc472920669"/>
      <w:bookmarkStart w:id="1518" w:name="_Toc472921145"/>
      <w:bookmarkStart w:id="1519" w:name="_Toc381686464"/>
      <w:r>
        <w:lastRenderedPageBreak/>
        <w:t>Wednesday</w:t>
      </w:r>
      <w:r w:rsidR="00440CE9" w:rsidRPr="00C05330">
        <w:t xml:space="preserve">, </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sidR="00B066C6">
        <w:t>22-Feb-</w:t>
      </w:r>
      <w:r w:rsidR="00085E92">
        <w:t>201</w:t>
      </w:r>
      <w:r w:rsidR="007720B9">
        <w:t>7</w:t>
      </w:r>
      <w:bookmarkEnd w:id="1508"/>
      <w:bookmarkEnd w:id="1509"/>
      <w:bookmarkEnd w:id="1510"/>
      <w:bookmarkEnd w:id="1511"/>
      <w:bookmarkEnd w:id="1512"/>
      <w:bookmarkEnd w:id="1513"/>
      <w:bookmarkEnd w:id="1514"/>
      <w:bookmarkEnd w:id="1515"/>
      <w:bookmarkEnd w:id="1516"/>
      <w:bookmarkEnd w:id="1517"/>
      <w:bookmarkEnd w:id="1518"/>
    </w:p>
    <w:p w14:paraId="72E256C2" w14:textId="7753D084" w:rsidR="00440CE9" w:rsidRPr="00C05330" w:rsidRDefault="00AB22A8" w:rsidP="002A7A66">
      <w:pPr>
        <w:pStyle w:val="QuorumCallout"/>
      </w:pPr>
      <w:r w:rsidRPr="00AB22A8">
        <w:t>(quorum must be verbally established DAILY at the beginning of each meeting)</w:t>
      </w:r>
      <w:bookmarkEnd w:id="151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C6B51" w:rsidRPr="00ED7629" w14:paraId="72E256C8" w14:textId="77777777" w:rsidTr="00722860">
        <w:trPr>
          <w:cantSplit/>
        </w:trPr>
        <w:tc>
          <w:tcPr>
            <w:tcW w:w="1710" w:type="dxa"/>
          </w:tcPr>
          <w:p w14:paraId="72E256C3" w14:textId="7F49A61C" w:rsidR="00EC6B51" w:rsidRPr="00F64F79" w:rsidRDefault="00A53349" w:rsidP="00F64F79">
            <w:pPr>
              <w:pStyle w:val="Time"/>
            </w:pPr>
            <w:bookmarkStart w:id="1520" w:name="_Toc466026414"/>
            <w:bookmarkStart w:id="1521" w:name="_Toc466281411"/>
            <w:bookmarkStart w:id="1522" w:name="_Toc472591521"/>
            <w:bookmarkStart w:id="1523" w:name="_Toc472920263"/>
            <w:bookmarkStart w:id="1524" w:name="_Toc472920670"/>
            <w:bookmarkStart w:id="1525" w:name="_Toc472921146"/>
            <w:r>
              <w:t>8:00 am</w:t>
            </w:r>
            <w:bookmarkEnd w:id="1520"/>
            <w:bookmarkEnd w:id="1521"/>
            <w:bookmarkEnd w:id="1522"/>
            <w:bookmarkEnd w:id="1523"/>
            <w:bookmarkEnd w:id="1524"/>
            <w:bookmarkEnd w:id="1525"/>
          </w:p>
        </w:tc>
        <w:tc>
          <w:tcPr>
            <w:tcW w:w="360" w:type="dxa"/>
            <w:vMerge w:val="restart"/>
            <w:shd w:val="clear" w:color="auto" w:fill="92D050"/>
            <w:vAlign w:val="center"/>
          </w:tcPr>
          <w:p w14:paraId="72E256C4" w14:textId="77777777" w:rsidR="00EC6B51" w:rsidRPr="002522F5" w:rsidRDefault="00EC6B51" w:rsidP="002522F5">
            <w:pPr>
              <w:jc w:val="center"/>
              <w:rPr>
                <w:b/>
                <w:sz w:val="16"/>
                <w:szCs w:val="16"/>
              </w:rPr>
            </w:pPr>
            <w:bookmarkStart w:id="1526" w:name="_Toc324794507"/>
            <w:bookmarkStart w:id="1527" w:name="_Toc324794660"/>
            <w:bookmarkStart w:id="1528" w:name="_Toc324794801"/>
            <w:bookmarkStart w:id="1529" w:name="_Toc324794910"/>
            <w:r w:rsidRPr="002522F5">
              <w:rPr>
                <w:b/>
                <w:sz w:val="16"/>
                <w:szCs w:val="16"/>
              </w:rPr>
              <w:t>OPEN</w:t>
            </w:r>
            <w:bookmarkEnd w:id="1526"/>
            <w:bookmarkEnd w:id="1527"/>
            <w:bookmarkEnd w:id="1528"/>
            <w:bookmarkEnd w:id="1529"/>
          </w:p>
        </w:tc>
        <w:tc>
          <w:tcPr>
            <w:tcW w:w="6930" w:type="dxa"/>
          </w:tcPr>
          <w:p w14:paraId="6B2986A8" w14:textId="77777777" w:rsidR="00A53349" w:rsidRPr="00A53349" w:rsidRDefault="00A53349" w:rsidP="00D66792">
            <w:pPr>
              <w:pStyle w:val="Topic"/>
              <w:numPr>
                <w:ilvl w:val="0"/>
                <w:numId w:val="10"/>
              </w:numPr>
            </w:pPr>
            <w:bookmarkStart w:id="1530" w:name="_Toc466026415"/>
            <w:bookmarkStart w:id="1531" w:name="_Toc466281412"/>
            <w:bookmarkStart w:id="1532" w:name="_Toc472591522"/>
            <w:bookmarkStart w:id="1533" w:name="_Toc472920264"/>
            <w:bookmarkStart w:id="1534" w:name="_Toc472920671"/>
            <w:bookmarkStart w:id="1535" w:name="_Toc472921147"/>
            <w:r w:rsidRPr="00A53349">
              <w:t>Opening Comments (daily)</w:t>
            </w:r>
            <w:bookmarkEnd w:id="1530"/>
            <w:bookmarkEnd w:id="1531"/>
            <w:bookmarkEnd w:id="1532"/>
            <w:bookmarkEnd w:id="1533"/>
            <w:bookmarkEnd w:id="1534"/>
            <w:bookmarkEnd w:id="1535"/>
          </w:p>
          <w:p w14:paraId="331FC97A" w14:textId="77777777" w:rsidR="00A53349" w:rsidRPr="00A53349" w:rsidRDefault="00A53349" w:rsidP="006E59CD">
            <w:pPr>
              <w:pStyle w:val="Sub-Topic"/>
            </w:pPr>
            <w:bookmarkStart w:id="1536" w:name="_Toc466026416"/>
            <w:bookmarkStart w:id="1537" w:name="_Toc466281413"/>
            <w:bookmarkStart w:id="1538" w:name="_Toc472591523"/>
            <w:bookmarkStart w:id="1539" w:name="_Toc472920265"/>
            <w:bookmarkStart w:id="1540" w:name="_Toc472920672"/>
            <w:bookmarkStart w:id="1541" w:name="_Toc472921148"/>
            <w:r w:rsidRPr="00A53349">
              <w:t>Call to Order/Quorum Check</w:t>
            </w:r>
            <w:bookmarkEnd w:id="1536"/>
            <w:bookmarkEnd w:id="1537"/>
            <w:bookmarkEnd w:id="1538"/>
            <w:bookmarkEnd w:id="1539"/>
            <w:bookmarkEnd w:id="1540"/>
            <w:bookmarkEnd w:id="1541"/>
          </w:p>
          <w:p w14:paraId="72E256C6" w14:textId="04A19757" w:rsidR="00EC6B51" w:rsidRPr="004B5D9C" w:rsidRDefault="00A53349" w:rsidP="006E59CD">
            <w:pPr>
              <w:pStyle w:val="Sub-TopicDetail"/>
            </w:pPr>
            <w:r w:rsidRPr="00A53349">
              <w:t>Introductions</w:t>
            </w:r>
          </w:p>
        </w:tc>
        <w:tc>
          <w:tcPr>
            <w:tcW w:w="1710" w:type="dxa"/>
          </w:tcPr>
          <w:p w14:paraId="72E256C7" w14:textId="479878E5" w:rsidR="00EC6B51" w:rsidRDefault="00A53349" w:rsidP="005445E2">
            <w:pPr>
              <w:pStyle w:val="Person"/>
            </w:pPr>
            <w:r w:rsidRPr="00A53349">
              <w:t>ROY GARSIDE</w:t>
            </w:r>
          </w:p>
        </w:tc>
      </w:tr>
      <w:tr w:rsidR="00A53349" w:rsidRPr="00ED7629" w14:paraId="72E256CE" w14:textId="77777777" w:rsidTr="00722860">
        <w:trPr>
          <w:cantSplit/>
        </w:trPr>
        <w:tc>
          <w:tcPr>
            <w:tcW w:w="1710" w:type="dxa"/>
          </w:tcPr>
          <w:p w14:paraId="72E256C9" w14:textId="6016CB95" w:rsidR="00A53349" w:rsidRPr="00F64F79" w:rsidRDefault="00A53349" w:rsidP="00A53349">
            <w:pPr>
              <w:pStyle w:val="Time"/>
            </w:pPr>
            <w:bookmarkStart w:id="1542" w:name="_Toc466026417"/>
            <w:bookmarkStart w:id="1543" w:name="_Toc466281414"/>
            <w:bookmarkStart w:id="1544" w:name="_Toc472591524"/>
            <w:bookmarkStart w:id="1545" w:name="_Toc472920266"/>
            <w:bookmarkStart w:id="1546" w:name="_Toc472920673"/>
            <w:bookmarkStart w:id="1547" w:name="_Toc472921149"/>
            <w:r>
              <w:t>8:00 am</w:t>
            </w:r>
            <w:bookmarkEnd w:id="1542"/>
            <w:bookmarkEnd w:id="1543"/>
            <w:bookmarkEnd w:id="1544"/>
            <w:bookmarkEnd w:id="1545"/>
            <w:bookmarkEnd w:id="1546"/>
            <w:bookmarkEnd w:id="1547"/>
          </w:p>
        </w:tc>
        <w:tc>
          <w:tcPr>
            <w:tcW w:w="360" w:type="dxa"/>
            <w:vMerge/>
            <w:shd w:val="clear" w:color="auto" w:fill="92D050"/>
            <w:vAlign w:val="center"/>
          </w:tcPr>
          <w:p w14:paraId="72E256CA" w14:textId="77777777" w:rsidR="00A53349" w:rsidRPr="00ED7629" w:rsidRDefault="00A53349" w:rsidP="00A53349">
            <w:pPr>
              <w:spacing w:before="60"/>
              <w:rPr>
                <w:sz w:val="16"/>
                <w:szCs w:val="16"/>
              </w:rPr>
            </w:pPr>
          </w:p>
        </w:tc>
        <w:tc>
          <w:tcPr>
            <w:tcW w:w="6930" w:type="dxa"/>
            <w:shd w:val="clear" w:color="auto" w:fill="auto"/>
          </w:tcPr>
          <w:p w14:paraId="48261A18" w14:textId="15F70F07" w:rsidR="00A53349" w:rsidRDefault="00466FE7" w:rsidP="00466FE7">
            <w:pPr>
              <w:pStyle w:val="Topic"/>
              <w:numPr>
                <w:ilvl w:val="0"/>
                <w:numId w:val="0"/>
              </w:numPr>
            </w:pPr>
            <w:bookmarkStart w:id="1548" w:name="_Toc465424385"/>
            <w:bookmarkStart w:id="1549" w:name="_Toc465424939"/>
            <w:bookmarkStart w:id="1550" w:name="_Toc465425060"/>
            <w:bookmarkStart w:id="1551" w:name="_Toc465425181"/>
            <w:bookmarkStart w:id="1552" w:name="_Toc465425302"/>
            <w:bookmarkStart w:id="1553" w:name="_Toc465425423"/>
            <w:bookmarkStart w:id="1554" w:name="_Toc465425544"/>
            <w:bookmarkStart w:id="1555" w:name="_Toc465425665"/>
            <w:bookmarkStart w:id="1556" w:name="_Toc465425786"/>
            <w:bookmarkStart w:id="1557" w:name="_Toc465425907"/>
            <w:bookmarkStart w:id="1558" w:name="_Toc465426028"/>
            <w:bookmarkStart w:id="1559" w:name="_Toc465426149"/>
            <w:bookmarkStart w:id="1560" w:name="_Toc466026418"/>
            <w:bookmarkStart w:id="1561" w:name="_Toc466281415"/>
            <w:bookmarkStart w:id="1562" w:name="_Toc472591525"/>
            <w:bookmarkStart w:id="1563" w:name="_Toc472920267"/>
            <w:bookmarkStart w:id="1564" w:name="_Toc472920674"/>
            <w:bookmarkStart w:id="1565" w:name="_Toc472921150"/>
            <w:r>
              <w:t xml:space="preserve">14.0 </w:t>
            </w:r>
            <w:r w:rsidR="00A53349">
              <w:t>Presentation</w:t>
            </w:r>
            <w:bookmarkEnd w:id="1548"/>
            <w:bookmarkEnd w:id="1549"/>
            <w:bookmarkEnd w:id="1550"/>
            <w:bookmarkEnd w:id="1551"/>
            <w:bookmarkEnd w:id="1552"/>
            <w:bookmarkEnd w:id="1553"/>
            <w:bookmarkEnd w:id="1554"/>
            <w:bookmarkEnd w:id="1555"/>
            <w:bookmarkEnd w:id="1556"/>
            <w:bookmarkEnd w:id="1557"/>
            <w:bookmarkEnd w:id="1558"/>
            <w:bookmarkEnd w:id="1559"/>
            <w:r w:rsidR="00A53349">
              <w:t>s</w:t>
            </w:r>
            <w:bookmarkEnd w:id="1560"/>
            <w:bookmarkEnd w:id="1561"/>
            <w:bookmarkEnd w:id="1562"/>
            <w:bookmarkEnd w:id="1563"/>
            <w:bookmarkEnd w:id="1564"/>
            <w:bookmarkEnd w:id="1565"/>
          </w:p>
          <w:p w14:paraId="78C3ED8C" w14:textId="43268138" w:rsidR="00A53349" w:rsidRDefault="00A53349" w:rsidP="00466FE7">
            <w:pPr>
              <w:pStyle w:val="Sub-Topic"/>
              <w:numPr>
                <w:ilvl w:val="1"/>
                <w:numId w:val="17"/>
              </w:numPr>
            </w:pPr>
            <w:bookmarkStart w:id="1566" w:name="_Toc465424386"/>
            <w:bookmarkStart w:id="1567" w:name="_Toc465424940"/>
            <w:bookmarkStart w:id="1568" w:name="_Toc465425061"/>
            <w:bookmarkStart w:id="1569" w:name="_Toc465425182"/>
            <w:bookmarkStart w:id="1570" w:name="_Toc465425303"/>
            <w:bookmarkStart w:id="1571" w:name="_Toc465425424"/>
            <w:bookmarkStart w:id="1572" w:name="_Toc465425545"/>
            <w:bookmarkStart w:id="1573" w:name="_Toc465425666"/>
            <w:bookmarkStart w:id="1574" w:name="_Toc465425787"/>
            <w:bookmarkStart w:id="1575" w:name="_Toc465425908"/>
            <w:bookmarkStart w:id="1576" w:name="_Toc465426029"/>
            <w:bookmarkStart w:id="1577" w:name="_Toc465426150"/>
            <w:bookmarkStart w:id="1578" w:name="_Toc466026419"/>
            <w:bookmarkStart w:id="1579" w:name="_Toc466281416"/>
            <w:bookmarkStart w:id="1580" w:name="_Toc472591526"/>
            <w:bookmarkStart w:id="1581" w:name="_Toc472920268"/>
            <w:bookmarkStart w:id="1582" w:name="_Toc472920675"/>
            <w:bookmarkStart w:id="1583" w:name="_Toc472921151"/>
            <w:r>
              <w:t>AC7120/11 presentation</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0F7D041B" w14:textId="2A920358" w:rsidR="00A53349" w:rsidRDefault="00A53349" w:rsidP="00466FE7">
            <w:pPr>
              <w:pStyle w:val="Sub-Topic"/>
              <w:numPr>
                <w:ilvl w:val="1"/>
                <w:numId w:val="17"/>
              </w:numPr>
            </w:pPr>
            <w:bookmarkStart w:id="1584" w:name="_Toc465424387"/>
            <w:bookmarkStart w:id="1585" w:name="_Toc465424941"/>
            <w:bookmarkStart w:id="1586" w:name="_Toc465425062"/>
            <w:bookmarkStart w:id="1587" w:name="_Toc465425183"/>
            <w:bookmarkStart w:id="1588" w:name="_Toc465425304"/>
            <w:bookmarkStart w:id="1589" w:name="_Toc465425425"/>
            <w:bookmarkStart w:id="1590" w:name="_Toc465425546"/>
            <w:bookmarkStart w:id="1591" w:name="_Toc465425667"/>
            <w:bookmarkStart w:id="1592" w:name="_Toc465425788"/>
            <w:bookmarkStart w:id="1593" w:name="_Toc465425909"/>
            <w:bookmarkStart w:id="1594" w:name="_Toc465426030"/>
            <w:bookmarkStart w:id="1595" w:name="_Toc465426151"/>
            <w:bookmarkStart w:id="1596" w:name="_Toc466026420"/>
            <w:bookmarkStart w:id="1597" w:name="_Toc466281417"/>
            <w:bookmarkStart w:id="1598" w:name="_Toc472591527"/>
            <w:bookmarkStart w:id="1599" w:name="_Toc472920269"/>
            <w:bookmarkStart w:id="1600" w:name="_Toc472920676"/>
            <w:bookmarkStart w:id="1601" w:name="_Toc472921152"/>
            <w:r>
              <w:t>APQP Presentation</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14:paraId="5E38C277" w14:textId="0AAA78AD" w:rsidR="00A53349" w:rsidRDefault="00A53349" w:rsidP="00466FE7">
            <w:pPr>
              <w:pStyle w:val="Sub-Topic"/>
              <w:numPr>
                <w:ilvl w:val="1"/>
                <w:numId w:val="17"/>
              </w:numPr>
            </w:pPr>
            <w:bookmarkStart w:id="1602" w:name="_Toc465424389"/>
            <w:bookmarkStart w:id="1603" w:name="_Toc465424943"/>
            <w:bookmarkStart w:id="1604" w:name="_Toc465425064"/>
            <w:bookmarkStart w:id="1605" w:name="_Toc465425185"/>
            <w:bookmarkStart w:id="1606" w:name="_Toc465425306"/>
            <w:bookmarkStart w:id="1607" w:name="_Toc465425427"/>
            <w:bookmarkStart w:id="1608" w:name="_Toc465425548"/>
            <w:bookmarkStart w:id="1609" w:name="_Toc465425669"/>
            <w:bookmarkStart w:id="1610" w:name="_Toc465425790"/>
            <w:bookmarkStart w:id="1611" w:name="_Toc465425911"/>
            <w:bookmarkStart w:id="1612" w:name="_Toc465426032"/>
            <w:bookmarkStart w:id="1613" w:name="_Toc465426153"/>
            <w:bookmarkStart w:id="1614" w:name="_Toc466026422"/>
            <w:bookmarkStart w:id="1615" w:name="_Toc466281418"/>
            <w:bookmarkStart w:id="1616" w:name="_Toc472591528"/>
            <w:bookmarkStart w:id="1617" w:name="_Toc472920270"/>
            <w:bookmarkStart w:id="1618" w:name="_Toc472920677"/>
            <w:bookmarkStart w:id="1619" w:name="_Toc472921153"/>
            <w:r>
              <w:t>Subscriber findings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14:paraId="72E256CC" w14:textId="7DFF861B" w:rsidR="00A53349" w:rsidRPr="00086852" w:rsidRDefault="00466FE7" w:rsidP="00466FE7">
            <w:pPr>
              <w:pStyle w:val="Sub-Topic"/>
              <w:numPr>
                <w:ilvl w:val="0"/>
                <w:numId w:val="0"/>
              </w:numPr>
              <w:ind w:left="360"/>
            </w:pPr>
            <w:bookmarkStart w:id="1620" w:name="_Toc465424390"/>
            <w:bookmarkStart w:id="1621" w:name="_Toc465424944"/>
            <w:bookmarkStart w:id="1622" w:name="_Toc465425065"/>
            <w:bookmarkStart w:id="1623" w:name="_Toc465425186"/>
            <w:bookmarkStart w:id="1624" w:name="_Toc465425307"/>
            <w:bookmarkStart w:id="1625" w:name="_Toc465425428"/>
            <w:bookmarkStart w:id="1626" w:name="_Toc465425549"/>
            <w:bookmarkStart w:id="1627" w:name="_Toc465425670"/>
            <w:bookmarkStart w:id="1628" w:name="_Toc465425791"/>
            <w:bookmarkStart w:id="1629" w:name="_Toc465425912"/>
            <w:bookmarkStart w:id="1630" w:name="_Toc465426033"/>
            <w:bookmarkStart w:id="1631" w:name="_Toc465426154"/>
            <w:bookmarkStart w:id="1632" w:name="_Toc466026423"/>
            <w:bookmarkStart w:id="1633" w:name="_Toc466281419"/>
            <w:bookmarkStart w:id="1634" w:name="_Toc472591529"/>
            <w:bookmarkStart w:id="1635" w:name="_Toc472920271"/>
            <w:bookmarkStart w:id="1636" w:name="_Toc472920678"/>
            <w:bookmarkStart w:id="1637" w:name="_Toc472921154"/>
            <w:r>
              <w:t xml:space="preserve">14.4 </w:t>
            </w:r>
            <w:r w:rsidR="00A53349">
              <w:t>Status on Jet Printing and De-paneling</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tc>
        <w:tc>
          <w:tcPr>
            <w:tcW w:w="1710" w:type="dxa"/>
          </w:tcPr>
          <w:p w14:paraId="06EC2BCC" w14:textId="77777777" w:rsidR="009D76F4" w:rsidRDefault="009D76F4" w:rsidP="009D76F4">
            <w:pPr>
              <w:pStyle w:val="Person"/>
            </w:pPr>
          </w:p>
          <w:p w14:paraId="466A1DA8" w14:textId="67F040A0" w:rsidR="009D76F4" w:rsidRDefault="009D76F4" w:rsidP="009D76F4">
            <w:pPr>
              <w:pStyle w:val="Person"/>
            </w:pPr>
            <w:r>
              <w:t>BILL CARDINAL</w:t>
            </w:r>
          </w:p>
          <w:p w14:paraId="70009B08" w14:textId="77777777" w:rsidR="009D76F4" w:rsidRDefault="009D76F4" w:rsidP="009D76F4">
            <w:pPr>
              <w:pStyle w:val="Person"/>
            </w:pPr>
            <w:r>
              <w:t>SCOTT MEYER</w:t>
            </w:r>
          </w:p>
          <w:p w14:paraId="11D9C7C0" w14:textId="77777777" w:rsidR="009D76F4" w:rsidRDefault="009D76F4" w:rsidP="009D76F4">
            <w:pPr>
              <w:pStyle w:val="Person"/>
            </w:pPr>
            <w:r>
              <w:t>SUBSCRIBERS</w:t>
            </w:r>
          </w:p>
          <w:p w14:paraId="72E256CD" w14:textId="6AD0D109" w:rsidR="00A53349" w:rsidRDefault="009D76F4" w:rsidP="009D76F4">
            <w:pPr>
              <w:pStyle w:val="Person"/>
            </w:pPr>
            <w:r>
              <w:t>ROY GARSIDE</w:t>
            </w:r>
          </w:p>
        </w:tc>
      </w:tr>
      <w:tr w:rsidR="00A53349" w:rsidRPr="00ED7629" w14:paraId="72E256DF" w14:textId="77777777" w:rsidTr="000A1667">
        <w:trPr>
          <w:cantSplit/>
        </w:trPr>
        <w:tc>
          <w:tcPr>
            <w:tcW w:w="1710" w:type="dxa"/>
            <w:shd w:val="clear" w:color="auto" w:fill="A6A6A6" w:themeFill="background1" w:themeFillShade="A6"/>
            <w:vAlign w:val="center"/>
          </w:tcPr>
          <w:p w14:paraId="72E256DB" w14:textId="22C81330" w:rsidR="00A53349" w:rsidRPr="00F64F79" w:rsidRDefault="00A53349" w:rsidP="00A53349">
            <w:pPr>
              <w:pStyle w:val="Time"/>
            </w:pPr>
            <w:bookmarkStart w:id="1638" w:name="_Toc466026424"/>
            <w:bookmarkStart w:id="1639" w:name="_Toc466281420"/>
            <w:bookmarkStart w:id="1640" w:name="_Toc472591530"/>
            <w:bookmarkStart w:id="1641" w:name="_Toc472920272"/>
            <w:bookmarkStart w:id="1642" w:name="_Toc472920679"/>
            <w:bookmarkStart w:id="1643" w:name="_Toc472921155"/>
            <w:r w:rsidRPr="00BC66AD">
              <w:t>12:00 pm – 1:00 pm</w:t>
            </w:r>
            <w:bookmarkEnd w:id="1638"/>
            <w:bookmarkEnd w:id="1639"/>
            <w:bookmarkEnd w:id="1640"/>
            <w:bookmarkEnd w:id="1641"/>
            <w:bookmarkEnd w:id="1642"/>
            <w:bookmarkEnd w:id="1643"/>
          </w:p>
        </w:tc>
        <w:tc>
          <w:tcPr>
            <w:tcW w:w="360" w:type="dxa"/>
            <w:shd w:val="clear" w:color="auto" w:fill="A6A6A6" w:themeFill="background1" w:themeFillShade="A6"/>
            <w:vAlign w:val="center"/>
          </w:tcPr>
          <w:p w14:paraId="72E256DC" w14:textId="77777777" w:rsidR="00A53349" w:rsidRPr="00ED7629" w:rsidRDefault="00A53349" w:rsidP="00A53349">
            <w:pPr>
              <w:pStyle w:val="Adjourn-Break-Lunch"/>
            </w:pPr>
            <w:bookmarkStart w:id="1644" w:name="_Toc324794521"/>
            <w:bookmarkStart w:id="1645" w:name="_Toc324794674"/>
            <w:bookmarkStart w:id="1646" w:name="_Toc324794810"/>
            <w:bookmarkStart w:id="1647" w:name="_Toc324794919"/>
            <w:bookmarkStart w:id="1648" w:name="_Toc324795036"/>
            <w:bookmarkStart w:id="1649" w:name="_Toc324795142"/>
            <w:bookmarkStart w:id="1650" w:name="_Toc327476332"/>
            <w:bookmarkStart w:id="1651" w:name="_Toc328507053"/>
            <w:bookmarkStart w:id="1652" w:name="_Toc328685442"/>
            <w:bookmarkStart w:id="1653" w:name="_Toc328686021"/>
            <w:bookmarkStart w:id="1654" w:name="_Toc336240808"/>
            <w:bookmarkStart w:id="1655" w:name="_Toc336252697"/>
            <w:bookmarkStart w:id="1656" w:name="_Toc336252852"/>
            <w:bookmarkStart w:id="1657" w:name="_Toc336253305"/>
            <w:bookmarkStart w:id="1658" w:name="_Toc336331428"/>
            <w:bookmarkStart w:id="1659" w:name="_Toc337538748"/>
            <w:bookmarkStart w:id="1660" w:name="_Toc337546895"/>
            <w:bookmarkStart w:id="1661" w:name="_Toc339610207"/>
            <w:bookmarkStart w:id="1662" w:name="_Toc346614364"/>
            <w:bookmarkStart w:id="1663" w:name="_Toc347686170"/>
            <w:bookmarkStart w:id="1664" w:name="_Toc347750071"/>
            <w:bookmarkStart w:id="1665" w:name="_Toc347750235"/>
            <w:bookmarkStart w:id="1666" w:name="_Toc347760173"/>
            <w:bookmarkStart w:id="1667" w:name="_Toc349315841"/>
            <w:bookmarkStart w:id="1668" w:name="_Toc349319503"/>
            <w:bookmarkStart w:id="1669" w:name="_Toc349319718"/>
            <w:bookmarkStart w:id="1670" w:name="_Toc350496753"/>
            <w:bookmarkStart w:id="1671" w:name="_Toc350937824"/>
          </w:p>
        </w:tc>
        <w:tc>
          <w:tcPr>
            <w:tcW w:w="6930" w:type="dxa"/>
            <w:shd w:val="clear" w:color="auto" w:fill="A6A6A6" w:themeFill="background1" w:themeFillShade="A6"/>
            <w:vAlign w:val="center"/>
          </w:tcPr>
          <w:p w14:paraId="72E256DD" w14:textId="77777777" w:rsidR="00A53349" w:rsidRPr="00ED7629" w:rsidRDefault="00A53349" w:rsidP="00A53349">
            <w:pPr>
              <w:pStyle w:val="Adjourn-Break-Lunch"/>
            </w:pPr>
            <w:bookmarkStart w:id="1672" w:name="_Toc350939624"/>
            <w:bookmarkStart w:id="1673" w:name="_Toc350939701"/>
            <w:bookmarkStart w:id="1674" w:name="_Toc350939787"/>
            <w:bookmarkStart w:id="1675" w:name="_Toc350939883"/>
            <w:bookmarkStart w:id="1676" w:name="_Toc350939998"/>
            <w:bookmarkStart w:id="1677" w:name="_Toc350940221"/>
            <w:bookmarkStart w:id="1678" w:name="_Toc350940797"/>
            <w:bookmarkStart w:id="1679" w:name="_Toc350940940"/>
            <w:bookmarkStart w:id="1680" w:name="_Toc350941287"/>
            <w:bookmarkStart w:id="1681" w:name="_Toc350941415"/>
            <w:bookmarkStart w:id="1682" w:name="_Toc350942175"/>
            <w:bookmarkStart w:id="1683" w:name="_Toc358702284"/>
            <w:bookmarkStart w:id="1684" w:name="_Toc358702751"/>
            <w:bookmarkStart w:id="1685" w:name="_Toc358702855"/>
            <w:bookmarkStart w:id="1686" w:name="_Toc360168677"/>
            <w:bookmarkStart w:id="1687" w:name="_Toc360169388"/>
            <w:bookmarkStart w:id="1688" w:name="_Toc360170461"/>
            <w:bookmarkStart w:id="1689" w:name="_Toc360194013"/>
            <w:bookmarkStart w:id="1690" w:name="_Toc360194128"/>
            <w:bookmarkStart w:id="1691" w:name="_Toc368986558"/>
            <w:bookmarkStart w:id="1692" w:name="_Toc380153399"/>
            <w:bookmarkStart w:id="1693" w:name="_Toc381686474"/>
            <w:bookmarkStart w:id="1694" w:name="_Toc381686893"/>
            <w:bookmarkStart w:id="1695" w:name="_Toc381691513"/>
            <w:bookmarkStart w:id="1696" w:name="_Toc390421258"/>
            <w:bookmarkStart w:id="1697" w:name="_Toc390425533"/>
            <w:bookmarkStart w:id="1698" w:name="_Toc390432928"/>
            <w:bookmarkStart w:id="1699" w:name="_Toc390433036"/>
            <w:bookmarkStart w:id="1700" w:name="_Toc390433139"/>
            <w:bookmarkStart w:id="1701" w:name="_Toc390433344"/>
            <w:bookmarkStart w:id="1702" w:name="_Toc390433446"/>
            <w:bookmarkStart w:id="1703" w:name="_Toc390433548"/>
            <w:bookmarkStart w:id="1704" w:name="_Toc401912090"/>
            <w:bookmarkStart w:id="1705" w:name="_Toc403025779"/>
            <w:bookmarkStart w:id="1706" w:name="_Toc413649195"/>
            <w:bookmarkStart w:id="1707" w:name="_Toc423514993"/>
            <w:bookmarkStart w:id="1708" w:name="_Toc423515103"/>
            <w:bookmarkStart w:id="1709" w:name="_Toc433807216"/>
            <w:bookmarkStart w:id="1710" w:name="_Toc442782462"/>
            <w:bookmarkStart w:id="1711" w:name="_Toc453067824"/>
            <w:bookmarkStart w:id="1712" w:name="_Toc453072044"/>
            <w:bookmarkStart w:id="1713" w:name="_Toc465680415"/>
            <w:bookmarkStart w:id="1714" w:name="_Toc466026425"/>
            <w:bookmarkStart w:id="1715" w:name="_Toc466281421"/>
            <w:bookmarkStart w:id="1716" w:name="_Toc472591531"/>
            <w:bookmarkStart w:id="1717" w:name="_Toc472920273"/>
            <w:bookmarkStart w:id="1718" w:name="_Toc472920680"/>
            <w:bookmarkStart w:id="1719" w:name="_Toc472921156"/>
            <w:r w:rsidRPr="00ED7629">
              <w:t>Lunch Break</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tc>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tc>
          <w:tcPr>
            <w:tcW w:w="1710" w:type="dxa"/>
            <w:shd w:val="clear" w:color="auto" w:fill="A6A6A6" w:themeFill="background1" w:themeFillShade="A6"/>
          </w:tcPr>
          <w:p w14:paraId="72E256DE" w14:textId="2AD19AF2" w:rsidR="00A53349" w:rsidRPr="00ED7629" w:rsidRDefault="00A53349" w:rsidP="00A53349">
            <w:pPr>
              <w:pStyle w:val="Adjourn-Break-Lunch"/>
            </w:pPr>
          </w:p>
        </w:tc>
      </w:tr>
      <w:tr w:rsidR="00A53349" w:rsidRPr="00ED7629" w14:paraId="72E256E5" w14:textId="77777777" w:rsidTr="00722860">
        <w:trPr>
          <w:cantSplit/>
        </w:trPr>
        <w:tc>
          <w:tcPr>
            <w:tcW w:w="1710" w:type="dxa"/>
          </w:tcPr>
          <w:p w14:paraId="72E256E0" w14:textId="6A38B959" w:rsidR="00A53349" w:rsidRPr="00F64F79" w:rsidRDefault="00A53349" w:rsidP="00A53349">
            <w:pPr>
              <w:pStyle w:val="Time"/>
            </w:pPr>
            <w:bookmarkStart w:id="1720" w:name="_Toc466026426"/>
            <w:bookmarkStart w:id="1721" w:name="_Toc466281422"/>
            <w:bookmarkStart w:id="1722" w:name="_Toc472591532"/>
            <w:bookmarkStart w:id="1723" w:name="_Toc472920274"/>
            <w:bookmarkStart w:id="1724" w:name="_Toc472920681"/>
            <w:bookmarkStart w:id="1725" w:name="_Toc472921157"/>
            <w:r>
              <w:t>1:00 pm</w:t>
            </w:r>
            <w:bookmarkEnd w:id="1720"/>
            <w:bookmarkEnd w:id="1721"/>
            <w:bookmarkEnd w:id="1722"/>
            <w:bookmarkEnd w:id="1723"/>
            <w:bookmarkEnd w:id="1724"/>
            <w:bookmarkEnd w:id="1725"/>
          </w:p>
        </w:tc>
        <w:tc>
          <w:tcPr>
            <w:tcW w:w="360" w:type="dxa"/>
            <w:vMerge w:val="restart"/>
            <w:shd w:val="clear" w:color="auto" w:fill="92D050"/>
            <w:vAlign w:val="center"/>
          </w:tcPr>
          <w:p w14:paraId="72E256E1" w14:textId="77777777" w:rsidR="00A53349" w:rsidRPr="009901B8" w:rsidRDefault="00A53349" w:rsidP="00A53349">
            <w:pPr>
              <w:jc w:val="center"/>
              <w:rPr>
                <w:b/>
                <w:sz w:val="16"/>
                <w:szCs w:val="16"/>
              </w:rPr>
            </w:pPr>
            <w:r w:rsidRPr="009901B8">
              <w:rPr>
                <w:b/>
                <w:sz w:val="16"/>
                <w:szCs w:val="16"/>
              </w:rPr>
              <w:t>OPEN</w:t>
            </w:r>
          </w:p>
        </w:tc>
        <w:tc>
          <w:tcPr>
            <w:tcW w:w="6930" w:type="dxa"/>
            <w:shd w:val="clear" w:color="auto" w:fill="auto"/>
          </w:tcPr>
          <w:p w14:paraId="062A7289" w14:textId="42BFAD3A" w:rsidR="00A53349" w:rsidRDefault="00A53349" w:rsidP="006E59CD">
            <w:pPr>
              <w:pStyle w:val="Topic"/>
              <w:numPr>
                <w:ilvl w:val="0"/>
                <w:numId w:val="24"/>
              </w:numPr>
            </w:pPr>
            <w:bookmarkStart w:id="1726" w:name="_Toc466026427"/>
            <w:bookmarkStart w:id="1727" w:name="_Toc466281423"/>
            <w:bookmarkStart w:id="1728" w:name="_Toc472591533"/>
            <w:bookmarkStart w:id="1729" w:name="_Toc472920275"/>
            <w:bookmarkStart w:id="1730" w:name="_Toc472920682"/>
            <w:bookmarkStart w:id="1731" w:name="_Toc472921158"/>
            <w:r>
              <w:t>Breakout Sessions</w:t>
            </w:r>
            <w:bookmarkEnd w:id="1726"/>
            <w:bookmarkEnd w:id="1727"/>
            <w:bookmarkEnd w:id="1728"/>
            <w:bookmarkEnd w:id="1729"/>
            <w:bookmarkEnd w:id="1730"/>
            <w:bookmarkEnd w:id="1731"/>
          </w:p>
          <w:p w14:paraId="2578B73B" w14:textId="22FDBAB6" w:rsidR="00A53349" w:rsidRPr="006E59CD" w:rsidRDefault="00A53349" w:rsidP="006E59CD">
            <w:pPr>
              <w:pStyle w:val="Sub-Topic"/>
              <w:numPr>
                <w:ilvl w:val="1"/>
                <w:numId w:val="24"/>
              </w:numPr>
            </w:pPr>
            <w:bookmarkStart w:id="1732" w:name="_Toc466026428"/>
            <w:bookmarkStart w:id="1733" w:name="_Toc466281424"/>
            <w:bookmarkStart w:id="1734" w:name="_Toc472591534"/>
            <w:bookmarkStart w:id="1735" w:name="_Toc472920276"/>
            <w:bookmarkStart w:id="1736" w:name="_Toc472920683"/>
            <w:bookmarkStart w:id="1737" w:name="_Toc472921159"/>
            <w:r w:rsidRPr="006E59CD">
              <w:t>AC7119/5</w:t>
            </w:r>
            <w:bookmarkEnd w:id="1732"/>
            <w:bookmarkEnd w:id="1733"/>
            <w:bookmarkEnd w:id="1734"/>
            <w:bookmarkEnd w:id="1735"/>
            <w:bookmarkEnd w:id="1736"/>
            <w:bookmarkEnd w:id="1737"/>
          </w:p>
          <w:p w14:paraId="231A1486" w14:textId="79FD4A04" w:rsidR="00A53349" w:rsidRPr="006E59CD" w:rsidRDefault="00A53349" w:rsidP="006E59CD">
            <w:pPr>
              <w:pStyle w:val="Sub-Topic"/>
              <w:numPr>
                <w:ilvl w:val="1"/>
                <w:numId w:val="24"/>
              </w:numPr>
            </w:pPr>
            <w:bookmarkStart w:id="1738" w:name="_Toc466026429"/>
            <w:bookmarkStart w:id="1739" w:name="_Toc466281425"/>
            <w:bookmarkStart w:id="1740" w:name="_Toc472591535"/>
            <w:bookmarkStart w:id="1741" w:name="_Toc472920277"/>
            <w:bookmarkStart w:id="1742" w:name="_Toc472920684"/>
            <w:bookmarkStart w:id="1743" w:name="_Toc472921160"/>
            <w:r w:rsidRPr="006E59CD">
              <w:t>AC7120 vs. J-STD-001F and other slash sheets</w:t>
            </w:r>
            <w:bookmarkEnd w:id="1738"/>
            <w:bookmarkEnd w:id="1739"/>
            <w:bookmarkEnd w:id="1740"/>
            <w:bookmarkEnd w:id="1741"/>
            <w:bookmarkEnd w:id="1742"/>
            <w:bookmarkEnd w:id="1743"/>
          </w:p>
          <w:p w14:paraId="72E256E3" w14:textId="78F6B754" w:rsidR="00A53349" w:rsidRPr="00ED7629" w:rsidRDefault="00A53349" w:rsidP="006E59CD">
            <w:pPr>
              <w:pStyle w:val="Sub-Topic"/>
              <w:numPr>
                <w:ilvl w:val="1"/>
                <w:numId w:val="24"/>
              </w:numPr>
            </w:pPr>
            <w:bookmarkStart w:id="1744" w:name="_Toc466026430"/>
            <w:bookmarkStart w:id="1745" w:name="_Toc466281426"/>
            <w:bookmarkStart w:id="1746" w:name="_Toc472591536"/>
            <w:bookmarkStart w:id="1747" w:name="_Toc472920278"/>
            <w:bookmarkStart w:id="1748" w:name="_Toc472920685"/>
            <w:bookmarkStart w:id="1749" w:name="_Toc472921161"/>
            <w:r w:rsidRPr="006E59CD">
              <w:t>AC7121 Question consolidation</w:t>
            </w:r>
            <w:bookmarkEnd w:id="1744"/>
            <w:bookmarkEnd w:id="1745"/>
            <w:bookmarkEnd w:id="1746"/>
            <w:bookmarkEnd w:id="1747"/>
            <w:bookmarkEnd w:id="1748"/>
            <w:bookmarkEnd w:id="1749"/>
          </w:p>
        </w:tc>
        <w:tc>
          <w:tcPr>
            <w:tcW w:w="1710" w:type="dxa"/>
          </w:tcPr>
          <w:p w14:paraId="72E256E4" w14:textId="58074AE8" w:rsidR="00A53349" w:rsidRDefault="00A53349" w:rsidP="00A53349">
            <w:pPr>
              <w:pStyle w:val="Person"/>
            </w:pPr>
            <w:r w:rsidRPr="005E771E">
              <w:t>ALL ATTENDEES</w:t>
            </w:r>
          </w:p>
        </w:tc>
      </w:tr>
      <w:tr w:rsidR="00EC6B51" w:rsidRPr="00ED7629" w14:paraId="72E256EB" w14:textId="77777777" w:rsidTr="00722860">
        <w:trPr>
          <w:cantSplit/>
        </w:trPr>
        <w:tc>
          <w:tcPr>
            <w:tcW w:w="1710" w:type="dxa"/>
          </w:tcPr>
          <w:p w14:paraId="72E256E6" w14:textId="44CE49EE" w:rsidR="00EC6B51" w:rsidRPr="00F64F79" w:rsidRDefault="00A53349" w:rsidP="00F64F79">
            <w:pPr>
              <w:pStyle w:val="Time"/>
            </w:pPr>
            <w:bookmarkStart w:id="1750" w:name="_Toc466026431"/>
            <w:bookmarkStart w:id="1751" w:name="_Toc466281427"/>
            <w:bookmarkStart w:id="1752" w:name="_Toc472591537"/>
            <w:bookmarkStart w:id="1753" w:name="_Toc472920279"/>
            <w:bookmarkStart w:id="1754" w:name="_Toc472920686"/>
            <w:bookmarkStart w:id="1755" w:name="_Toc472921162"/>
            <w:r>
              <w:t>3:45 pm</w:t>
            </w:r>
            <w:bookmarkEnd w:id="1750"/>
            <w:bookmarkEnd w:id="1751"/>
            <w:bookmarkEnd w:id="1752"/>
            <w:bookmarkEnd w:id="1753"/>
            <w:bookmarkEnd w:id="1754"/>
            <w:bookmarkEnd w:id="1755"/>
          </w:p>
        </w:tc>
        <w:tc>
          <w:tcPr>
            <w:tcW w:w="360" w:type="dxa"/>
            <w:vMerge/>
            <w:shd w:val="clear" w:color="auto" w:fill="92D050"/>
            <w:textDirection w:val="btLr"/>
            <w:vAlign w:val="center"/>
          </w:tcPr>
          <w:p w14:paraId="72E256E7"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2E256E9" w14:textId="19958320" w:rsidR="00EC6B51" w:rsidRPr="004B5D9C" w:rsidRDefault="00BC66AD" w:rsidP="00BC66AD">
            <w:pPr>
              <w:pStyle w:val="Topicdetail"/>
              <w:numPr>
                <w:ilvl w:val="0"/>
                <w:numId w:val="0"/>
              </w:numPr>
              <w:rPr>
                <w:b/>
              </w:rPr>
            </w:pPr>
            <w:r>
              <w:rPr>
                <w:b/>
              </w:rPr>
              <w:t>Report out from breakout sessions</w:t>
            </w:r>
          </w:p>
        </w:tc>
        <w:tc>
          <w:tcPr>
            <w:tcW w:w="1710" w:type="dxa"/>
          </w:tcPr>
          <w:p w14:paraId="72E256EA" w14:textId="588C3357" w:rsidR="00EC6B51" w:rsidRDefault="00671D13" w:rsidP="005445E2">
            <w:pPr>
              <w:pStyle w:val="Person"/>
            </w:pPr>
            <w:r>
              <w:t>Sub Team Leads</w:t>
            </w:r>
          </w:p>
        </w:tc>
      </w:tr>
      <w:tr w:rsidR="00EC6B51" w:rsidRPr="00ED7629" w14:paraId="72E256FC" w14:textId="77777777" w:rsidTr="00722860">
        <w:trPr>
          <w:cantSplit/>
        </w:trPr>
        <w:tc>
          <w:tcPr>
            <w:tcW w:w="1710" w:type="dxa"/>
          </w:tcPr>
          <w:p w14:paraId="72E256F8" w14:textId="66CA5E5A" w:rsidR="00EC6B51" w:rsidRPr="00F64F79" w:rsidRDefault="00A53349" w:rsidP="00F64F79">
            <w:pPr>
              <w:pStyle w:val="Time"/>
            </w:pPr>
            <w:bookmarkStart w:id="1756" w:name="_Toc466026432"/>
            <w:bookmarkStart w:id="1757" w:name="_Toc466281428"/>
            <w:bookmarkStart w:id="1758" w:name="_Toc472591538"/>
            <w:bookmarkStart w:id="1759" w:name="_Toc472920280"/>
            <w:bookmarkStart w:id="1760" w:name="_Toc472920687"/>
            <w:bookmarkStart w:id="1761" w:name="_Toc472921163"/>
            <w:r>
              <w:t>4:30 pm</w:t>
            </w:r>
            <w:bookmarkEnd w:id="1756"/>
            <w:bookmarkEnd w:id="1757"/>
            <w:bookmarkEnd w:id="1758"/>
            <w:bookmarkEnd w:id="1759"/>
            <w:bookmarkEnd w:id="1760"/>
            <w:bookmarkEnd w:id="1761"/>
          </w:p>
        </w:tc>
        <w:tc>
          <w:tcPr>
            <w:tcW w:w="360" w:type="dxa"/>
            <w:vMerge/>
            <w:shd w:val="clear" w:color="auto" w:fill="92D050"/>
            <w:textDirection w:val="btLr"/>
            <w:vAlign w:val="center"/>
          </w:tcPr>
          <w:p w14:paraId="72E256F9"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72E256FA" w14:textId="77777777" w:rsidR="00EC6B51" w:rsidRPr="0053006E" w:rsidRDefault="00EC6B51" w:rsidP="0053006E">
            <w:pPr>
              <w:pStyle w:val="Adjourn-Break-Lunch"/>
            </w:pPr>
            <w:bookmarkStart w:id="1762" w:name="_Toc349315853"/>
            <w:bookmarkStart w:id="1763" w:name="_Toc349319517"/>
            <w:bookmarkStart w:id="1764" w:name="_Toc349319732"/>
            <w:bookmarkStart w:id="1765" w:name="_Toc350496767"/>
            <w:bookmarkStart w:id="1766" w:name="_Toc350937838"/>
            <w:bookmarkStart w:id="1767" w:name="_Toc350939634"/>
            <w:bookmarkStart w:id="1768" w:name="_Toc350939711"/>
            <w:bookmarkStart w:id="1769" w:name="_Toc350939800"/>
            <w:bookmarkStart w:id="1770" w:name="_Toc350939894"/>
            <w:bookmarkStart w:id="1771" w:name="_Toc350940009"/>
            <w:bookmarkStart w:id="1772" w:name="_Toc350940232"/>
            <w:bookmarkStart w:id="1773" w:name="_Toc350940808"/>
            <w:bookmarkStart w:id="1774" w:name="_Toc350940951"/>
            <w:bookmarkStart w:id="1775" w:name="_Toc350941298"/>
            <w:bookmarkStart w:id="1776" w:name="_Toc350941426"/>
            <w:bookmarkStart w:id="1777" w:name="_Toc350942185"/>
            <w:bookmarkStart w:id="1778" w:name="_Toc358702294"/>
            <w:bookmarkStart w:id="1779" w:name="_Toc358702761"/>
            <w:bookmarkStart w:id="1780" w:name="_Toc358702865"/>
            <w:bookmarkStart w:id="1781" w:name="_Toc360168687"/>
            <w:bookmarkStart w:id="1782" w:name="_Toc360169398"/>
            <w:bookmarkStart w:id="1783" w:name="_Toc360170471"/>
            <w:bookmarkStart w:id="1784" w:name="_Toc360194023"/>
            <w:bookmarkStart w:id="1785" w:name="_Toc360194138"/>
            <w:bookmarkStart w:id="1786" w:name="_Toc368986568"/>
            <w:bookmarkStart w:id="1787" w:name="_Toc380153409"/>
            <w:bookmarkStart w:id="1788" w:name="_Toc381686484"/>
            <w:bookmarkStart w:id="1789" w:name="_Toc381686903"/>
            <w:bookmarkStart w:id="1790" w:name="_Toc381691523"/>
            <w:bookmarkStart w:id="1791" w:name="_Toc390421268"/>
            <w:bookmarkStart w:id="1792" w:name="_Toc390425543"/>
            <w:bookmarkStart w:id="1793" w:name="_Toc390432938"/>
            <w:bookmarkStart w:id="1794" w:name="_Toc390433046"/>
            <w:bookmarkStart w:id="1795" w:name="_Toc390433149"/>
            <w:bookmarkStart w:id="1796" w:name="_Toc390433354"/>
            <w:bookmarkStart w:id="1797" w:name="_Toc390433456"/>
            <w:bookmarkStart w:id="1798" w:name="_Toc390433558"/>
            <w:bookmarkStart w:id="1799" w:name="_Toc401912100"/>
            <w:bookmarkStart w:id="1800" w:name="_Toc403025789"/>
            <w:bookmarkStart w:id="1801" w:name="_Toc413649205"/>
            <w:bookmarkStart w:id="1802" w:name="_Toc423515003"/>
            <w:bookmarkStart w:id="1803" w:name="_Toc423515113"/>
            <w:bookmarkStart w:id="1804" w:name="_Toc433807226"/>
            <w:bookmarkStart w:id="1805" w:name="_Toc442782472"/>
            <w:bookmarkStart w:id="1806" w:name="_Toc453067834"/>
            <w:bookmarkStart w:id="1807" w:name="_Toc453072054"/>
            <w:bookmarkStart w:id="1808" w:name="_Toc465680425"/>
            <w:bookmarkStart w:id="1809" w:name="_Toc466026433"/>
            <w:bookmarkStart w:id="1810" w:name="_Toc466281429"/>
            <w:bookmarkStart w:id="1811" w:name="_Toc472591539"/>
            <w:bookmarkStart w:id="1812" w:name="_Toc472920281"/>
            <w:bookmarkStart w:id="1813" w:name="_Toc472920688"/>
            <w:bookmarkStart w:id="1814" w:name="_Toc472921164"/>
            <w:r w:rsidRPr="0053006E">
              <w:t>ADJOURNMENT</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tc>
        <w:tc>
          <w:tcPr>
            <w:tcW w:w="1710" w:type="dxa"/>
            <w:vAlign w:val="center"/>
          </w:tcPr>
          <w:p w14:paraId="72E256FB" w14:textId="77777777" w:rsidR="00EC6B51" w:rsidRPr="00ED7629" w:rsidRDefault="00EC6B51" w:rsidP="0074732D">
            <w:pPr>
              <w:pStyle w:val="Person"/>
            </w:pPr>
          </w:p>
        </w:tc>
      </w:tr>
      <w:tr w:rsidR="007720B9" w:rsidRPr="00521EA9" w14:paraId="52F10FCE"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F911F86" w14:textId="77777777" w:rsidR="007720B9" w:rsidRPr="00F64F79" w:rsidRDefault="007720B9" w:rsidP="002006D8">
            <w:pPr>
              <w:pStyle w:val="Time"/>
            </w:pPr>
            <w:bookmarkStart w:id="1815" w:name="_Toc465680426"/>
            <w:bookmarkStart w:id="1816" w:name="_Toc466026434"/>
            <w:bookmarkStart w:id="1817" w:name="_Toc466281430"/>
            <w:bookmarkStart w:id="1818" w:name="_Toc472591540"/>
            <w:bookmarkStart w:id="1819" w:name="_Toc472920282"/>
            <w:bookmarkStart w:id="1820" w:name="_Toc472920689"/>
            <w:bookmarkStart w:id="1821" w:name="_Toc472921165"/>
            <w:r w:rsidRPr="00F64F79">
              <w:t xml:space="preserve">5:00 pm – </w:t>
            </w:r>
            <w:r>
              <w:t>7</w:t>
            </w:r>
            <w:r w:rsidRPr="00F64F79">
              <w:t>:</w:t>
            </w:r>
            <w:r>
              <w:t>0</w:t>
            </w:r>
            <w:r w:rsidRPr="00F64F79">
              <w:t>0 pm</w:t>
            </w:r>
            <w:bookmarkEnd w:id="1815"/>
            <w:bookmarkEnd w:id="1816"/>
            <w:bookmarkEnd w:id="1817"/>
            <w:bookmarkEnd w:id="1818"/>
            <w:bookmarkEnd w:id="1819"/>
            <w:bookmarkEnd w:id="1820"/>
            <w:bookmarkEnd w:id="1821"/>
          </w:p>
        </w:tc>
        <w:tc>
          <w:tcPr>
            <w:tcW w:w="360" w:type="dxa"/>
            <w:vMerge/>
            <w:shd w:val="clear" w:color="auto" w:fill="92D050"/>
            <w:textDirection w:val="btLr"/>
            <w:vAlign w:val="center"/>
          </w:tcPr>
          <w:p w14:paraId="3D73217C" w14:textId="77777777" w:rsidR="007720B9" w:rsidRPr="007720B9" w:rsidRDefault="007720B9" w:rsidP="002006D8">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04D868AB" w14:textId="77777777" w:rsidR="007720B9" w:rsidRPr="007720B9" w:rsidRDefault="007720B9" w:rsidP="007720B9">
            <w:pPr>
              <w:pStyle w:val="Session"/>
              <w:rPr>
                <w:b/>
                <w:szCs w:val="16"/>
              </w:rPr>
            </w:pPr>
            <w:bookmarkStart w:id="1822" w:name="_Toc465680427"/>
            <w:bookmarkStart w:id="1823" w:name="_Toc466026435"/>
            <w:bookmarkStart w:id="1824" w:name="_Toc466281431"/>
            <w:bookmarkStart w:id="1825" w:name="_Toc472591541"/>
            <w:bookmarkStart w:id="1826" w:name="_Toc472920283"/>
            <w:bookmarkStart w:id="1827" w:name="_Toc472920690"/>
            <w:bookmarkStart w:id="1828" w:name="_Toc472921166"/>
            <w:r w:rsidRPr="007720B9">
              <w:rPr>
                <w:b/>
                <w:szCs w:val="16"/>
              </w:rPr>
              <w:t xml:space="preserve">NMC Planning &amp; Ops Meeting – </w:t>
            </w:r>
            <w:r w:rsidRPr="007720B9">
              <w:rPr>
                <w:szCs w:val="16"/>
              </w:rPr>
              <w:t>Task Group Chairs &amp; Staff Engineers are required to attend.</w:t>
            </w:r>
            <w:bookmarkEnd w:id="1822"/>
            <w:bookmarkEnd w:id="1823"/>
            <w:bookmarkEnd w:id="1824"/>
            <w:bookmarkEnd w:id="1825"/>
            <w:bookmarkEnd w:id="1826"/>
            <w:bookmarkEnd w:id="1827"/>
            <w:bookmarkEnd w:id="1828"/>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7D341AB2" w14:textId="77777777" w:rsidR="007720B9" w:rsidRPr="007720B9" w:rsidRDefault="007720B9" w:rsidP="007720B9">
            <w:pPr>
              <w:pStyle w:val="Topic"/>
              <w:numPr>
                <w:ilvl w:val="0"/>
                <w:numId w:val="0"/>
              </w:numPr>
              <w:ind w:left="360" w:hanging="360"/>
              <w:rPr>
                <w:b w:val="0"/>
              </w:rPr>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CB1E50D"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05A70F23" w14:textId="77777777" w:rsidR="009566FB" w:rsidRDefault="009566FB" w:rsidP="009566FB"/>
    <w:p w14:paraId="6B681D3E" w14:textId="77777777" w:rsidR="009566FB" w:rsidRDefault="009566FB" w:rsidP="009566FB"/>
    <w:p w14:paraId="00C32278" w14:textId="77777777" w:rsidR="009566FB" w:rsidRDefault="009566FB" w:rsidP="009566FB"/>
    <w:p w14:paraId="10FE92AC" w14:textId="77777777" w:rsidR="009566FB" w:rsidRDefault="009566FB" w:rsidP="009566FB"/>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3850259B" w14:textId="77777777" w:rsidR="009566FB" w:rsidRDefault="009566FB" w:rsidP="009566FB"/>
    <w:p w14:paraId="49BF8D7D" w14:textId="77777777" w:rsidR="009566FB" w:rsidRDefault="009566FB" w:rsidP="009566FB"/>
    <w:p w14:paraId="378FBDBA" w14:textId="77777777" w:rsidR="009566FB" w:rsidRDefault="009566FB" w:rsidP="009566FB"/>
    <w:p w14:paraId="4CB9FA1B" w14:textId="77777777" w:rsidR="009566FB" w:rsidRDefault="009566FB" w:rsidP="009566FB"/>
    <w:p w14:paraId="2A0BA601" w14:textId="77777777" w:rsidR="009566FB" w:rsidRDefault="009566FB" w:rsidP="009566FB"/>
    <w:p w14:paraId="5BE8DDD0" w14:textId="77777777" w:rsidR="009566FB" w:rsidRDefault="009566FB" w:rsidP="009566FB"/>
    <w:p w14:paraId="5CB4A1A8" w14:textId="77777777" w:rsidR="009566FB" w:rsidRDefault="009566FB" w:rsidP="009566FB">
      <w:bookmarkStart w:id="1829" w:name="_Toc324793035"/>
      <w:bookmarkStart w:id="1830" w:name="_Toc324793232"/>
      <w:bookmarkStart w:id="1831" w:name="_Toc324793368"/>
      <w:bookmarkStart w:id="1832" w:name="_Toc324793720"/>
      <w:bookmarkStart w:id="1833" w:name="_Toc324793918"/>
      <w:bookmarkStart w:id="1834" w:name="_Toc324794550"/>
      <w:bookmarkStart w:id="1835" w:name="_Toc324794703"/>
      <w:bookmarkStart w:id="1836" w:name="_Toc324794830"/>
      <w:bookmarkStart w:id="1837" w:name="_Toc324794939"/>
      <w:bookmarkStart w:id="1838" w:name="_Toc324795056"/>
      <w:bookmarkStart w:id="1839" w:name="_Toc324795162"/>
      <w:bookmarkStart w:id="1840" w:name="_Toc327476352"/>
      <w:bookmarkStart w:id="1841" w:name="_Toc328507072"/>
      <w:bookmarkStart w:id="1842" w:name="_Toc328685459"/>
      <w:bookmarkStart w:id="1843" w:name="_Toc328686036"/>
      <w:bookmarkStart w:id="1844" w:name="_Toc336240823"/>
      <w:bookmarkStart w:id="1845" w:name="_Toc336252714"/>
      <w:bookmarkStart w:id="1846" w:name="_Toc336252869"/>
      <w:bookmarkStart w:id="1847" w:name="_Toc336253320"/>
      <w:bookmarkStart w:id="1848" w:name="_Toc336331447"/>
      <w:bookmarkStart w:id="1849" w:name="_Toc337538767"/>
      <w:bookmarkStart w:id="1850" w:name="_Toc337546914"/>
      <w:bookmarkStart w:id="1851" w:name="_Toc339610222"/>
      <w:bookmarkStart w:id="1852" w:name="_Toc346614380"/>
      <w:bookmarkStart w:id="1853" w:name="_Toc347686186"/>
      <w:bookmarkStart w:id="1854" w:name="_Toc347750087"/>
      <w:bookmarkStart w:id="1855" w:name="_Toc347750251"/>
      <w:bookmarkStart w:id="1856" w:name="_Toc347760189"/>
      <w:bookmarkStart w:id="1857" w:name="_Toc349315856"/>
      <w:bookmarkStart w:id="1858" w:name="_Toc349319520"/>
      <w:bookmarkStart w:id="1859" w:name="_Toc349319735"/>
      <w:bookmarkStart w:id="1860" w:name="_Toc350496770"/>
      <w:bookmarkStart w:id="1861" w:name="_Toc350937841"/>
      <w:bookmarkStart w:id="1862" w:name="_Toc350939637"/>
      <w:bookmarkStart w:id="1863" w:name="_Toc350939714"/>
      <w:bookmarkStart w:id="1864" w:name="_Toc350939803"/>
      <w:bookmarkStart w:id="1865" w:name="_Toc350939897"/>
      <w:bookmarkStart w:id="1866" w:name="_Toc350940012"/>
      <w:bookmarkStart w:id="1867" w:name="_Toc350940235"/>
      <w:bookmarkStart w:id="1868" w:name="_Toc350940811"/>
      <w:bookmarkStart w:id="1869" w:name="_Toc350940954"/>
      <w:bookmarkStart w:id="1870" w:name="_Toc350941301"/>
      <w:bookmarkStart w:id="1871" w:name="_Toc350941429"/>
      <w:bookmarkStart w:id="1872" w:name="_Toc350942188"/>
      <w:bookmarkStart w:id="1873" w:name="_Toc358702299"/>
      <w:bookmarkStart w:id="1874" w:name="_Toc358702762"/>
      <w:bookmarkStart w:id="1875" w:name="_Toc358702866"/>
      <w:bookmarkStart w:id="1876" w:name="_Toc360168688"/>
      <w:bookmarkStart w:id="1877" w:name="_Toc360169399"/>
      <w:bookmarkStart w:id="1878" w:name="_Toc360170472"/>
      <w:bookmarkStart w:id="1879" w:name="_Toc360194024"/>
      <w:bookmarkStart w:id="1880" w:name="_Toc360194139"/>
      <w:bookmarkStart w:id="1881" w:name="_Toc368986571"/>
      <w:bookmarkStart w:id="1882" w:name="_Toc380153412"/>
      <w:bookmarkStart w:id="1883" w:name="_Toc381686906"/>
      <w:bookmarkStart w:id="1884" w:name="_Toc381691526"/>
      <w:bookmarkStart w:id="1885" w:name="_Toc390421269"/>
      <w:bookmarkStart w:id="1886" w:name="_Toc390425544"/>
      <w:bookmarkStart w:id="1887" w:name="_Toc390432939"/>
      <w:bookmarkStart w:id="1888" w:name="_Toc390433047"/>
      <w:bookmarkStart w:id="1889" w:name="_Toc390433150"/>
      <w:bookmarkStart w:id="1890" w:name="_Toc390433355"/>
      <w:bookmarkStart w:id="1891" w:name="_Toc390433457"/>
      <w:bookmarkStart w:id="1892" w:name="_Toc390433559"/>
      <w:bookmarkStart w:id="1893" w:name="_Toc381686487"/>
    </w:p>
    <w:p w14:paraId="2DEADF5A" w14:textId="39F47DC9" w:rsidR="002A7A66" w:rsidRDefault="00444B5C" w:rsidP="0000340C">
      <w:pPr>
        <w:pStyle w:val="MeetingDate"/>
        <w:rPr>
          <w:i/>
          <w:sz w:val="16"/>
          <w:szCs w:val="16"/>
        </w:rPr>
      </w:pPr>
      <w:bookmarkStart w:id="1894" w:name="_Toc401912103"/>
      <w:bookmarkStart w:id="1895" w:name="_Toc403025792"/>
      <w:r>
        <w:br w:type="page"/>
      </w:r>
      <w:bookmarkStart w:id="1896" w:name="_Toc413649208"/>
      <w:bookmarkStart w:id="1897" w:name="_Toc423515004"/>
      <w:bookmarkStart w:id="1898" w:name="_Toc423515114"/>
      <w:bookmarkStart w:id="1899" w:name="_Toc433807229"/>
      <w:bookmarkStart w:id="1900" w:name="_Toc442782475"/>
      <w:bookmarkStart w:id="1901" w:name="_Toc453067835"/>
      <w:bookmarkStart w:id="1902" w:name="_Toc453072055"/>
      <w:bookmarkStart w:id="1903" w:name="_Toc465680428"/>
      <w:bookmarkStart w:id="1904" w:name="_Toc466026436"/>
      <w:bookmarkStart w:id="1905" w:name="_Toc466281432"/>
      <w:bookmarkStart w:id="1906" w:name="_Toc472591542"/>
      <w:bookmarkStart w:id="1907" w:name="_Toc472920284"/>
      <w:bookmarkStart w:id="1908" w:name="_Toc472920691"/>
      <w:bookmarkStart w:id="1909" w:name="_Toc472921167"/>
      <w:r w:rsidR="00B638AC">
        <w:lastRenderedPageBreak/>
        <w:t>Thursday</w:t>
      </w:r>
      <w:r w:rsidR="003402B6" w:rsidRPr="00C05330">
        <w:t xml:space="preserve">, </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4"/>
      <w:bookmarkEnd w:id="1895"/>
      <w:bookmarkEnd w:id="1896"/>
      <w:bookmarkEnd w:id="1897"/>
      <w:bookmarkEnd w:id="1898"/>
      <w:r w:rsidR="00B066C6">
        <w:t>23-Feb-</w:t>
      </w:r>
      <w:r w:rsidR="00085E92">
        <w:t>201</w:t>
      </w:r>
      <w:r w:rsidR="007720B9">
        <w:t>7</w:t>
      </w:r>
      <w:bookmarkEnd w:id="1899"/>
      <w:bookmarkEnd w:id="1900"/>
      <w:bookmarkEnd w:id="1901"/>
      <w:bookmarkEnd w:id="1902"/>
      <w:bookmarkEnd w:id="1903"/>
      <w:bookmarkEnd w:id="1904"/>
      <w:bookmarkEnd w:id="1905"/>
      <w:bookmarkEnd w:id="1906"/>
      <w:bookmarkEnd w:id="1907"/>
      <w:bookmarkEnd w:id="1908"/>
      <w:bookmarkEnd w:id="1909"/>
    </w:p>
    <w:p w14:paraId="17756949" w14:textId="77777777" w:rsidR="007720B9" w:rsidRPr="00C05330" w:rsidRDefault="00AB22A8" w:rsidP="002A7A66">
      <w:pPr>
        <w:pStyle w:val="QuorumCallout"/>
      </w:pPr>
      <w:r w:rsidRPr="00AB22A8">
        <w:t>(quorum must be verbally established DAILY at the beginning of each meeting)</w:t>
      </w:r>
      <w:bookmarkEnd w:id="189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897"/>
        <w:gridCol w:w="1743"/>
      </w:tblGrid>
      <w:tr w:rsidR="007720B9" w:rsidRPr="00781004" w14:paraId="7E411DB7" w14:textId="77777777" w:rsidTr="002006D8">
        <w:trPr>
          <w:cantSplit/>
        </w:trPr>
        <w:tc>
          <w:tcPr>
            <w:tcW w:w="1710" w:type="dxa"/>
            <w:shd w:val="clear" w:color="auto" w:fill="FFC000"/>
            <w:vAlign w:val="center"/>
          </w:tcPr>
          <w:p w14:paraId="0E54D596" w14:textId="77777777" w:rsidR="007720B9" w:rsidRPr="00F64F79" w:rsidRDefault="007720B9" w:rsidP="002006D8">
            <w:pPr>
              <w:pStyle w:val="Time"/>
            </w:pPr>
            <w:bookmarkStart w:id="1910" w:name="_Toc465680429"/>
            <w:bookmarkStart w:id="1911" w:name="_Toc466026437"/>
            <w:bookmarkStart w:id="1912" w:name="_Toc466281433"/>
            <w:bookmarkStart w:id="1913" w:name="_Toc472591543"/>
            <w:bookmarkStart w:id="1914" w:name="_Toc472920285"/>
            <w:bookmarkStart w:id="1915" w:name="_Toc472920692"/>
            <w:bookmarkStart w:id="1916" w:name="_Toc472921168"/>
            <w:r>
              <w:t>8</w:t>
            </w:r>
            <w:r w:rsidRPr="00F64F79">
              <w:t>:00 am – 1</w:t>
            </w:r>
            <w:r>
              <w:t>0</w:t>
            </w:r>
            <w:r w:rsidRPr="00F64F79">
              <w:t>:00 am</w:t>
            </w:r>
            <w:bookmarkEnd w:id="1910"/>
            <w:bookmarkEnd w:id="1911"/>
            <w:bookmarkEnd w:id="1912"/>
            <w:bookmarkEnd w:id="1913"/>
            <w:bookmarkEnd w:id="1914"/>
            <w:bookmarkEnd w:id="1915"/>
            <w:bookmarkEnd w:id="1916"/>
          </w:p>
        </w:tc>
        <w:tc>
          <w:tcPr>
            <w:tcW w:w="9000" w:type="dxa"/>
            <w:gridSpan w:val="3"/>
            <w:shd w:val="clear" w:color="auto" w:fill="FFC000"/>
            <w:vAlign w:val="center"/>
          </w:tcPr>
          <w:p w14:paraId="67929A94" w14:textId="77777777" w:rsidR="007720B9" w:rsidRPr="00781004" w:rsidRDefault="007720B9" w:rsidP="002006D8">
            <w:pPr>
              <w:pStyle w:val="Session"/>
            </w:pPr>
            <w:bookmarkStart w:id="1917" w:name="_Toc465680430"/>
            <w:bookmarkStart w:id="1918" w:name="_Toc466026438"/>
            <w:bookmarkStart w:id="1919" w:name="_Toc466281434"/>
            <w:bookmarkStart w:id="1920" w:name="_Toc472591544"/>
            <w:bookmarkStart w:id="1921" w:name="_Toc472920286"/>
            <w:bookmarkStart w:id="1922" w:name="_Toc472920693"/>
            <w:bookmarkStart w:id="1923" w:name="_Toc472921169"/>
            <w:r w:rsidRPr="00781004">
              <w:rPr>
                <w:b/>
              </w:rPr>
              <w:t>Nadcap Management Council Meeting</w:t>
            </w:r>
            <w:r w:rsidRPr="00781004">
              <w:t xml:space="preserve"> – All members are encouraged to attend this informative and important meeting.</w:t>
            </w:r>
            <w:bookmarkEnd w:id="1917"/>
            <w:bookmarkEnd w:id="1918"/>
            <w:bookmarkEnd w:id="1919"/>
            <w:bookmarkEnd w:id="1920"/>
            <w:bookmarkEnd w:id="1921"/>
            <w:bookmarkEnd w:id="1922"/>
            <w:bookmarkEnd w:id="1923"/>
          </w:p>
        </w:tc>
      </w:tr>
      <w:tr w:rsidR="0066392B" w:rsidRPr="00ED7629" w14:paraId="72E2570D" w14:textId="77777777" w:rsidTr="0070578B">
        <w:trPr>
          <w:cantSplit/>
        </w:trPr>
        <w:tc>
          <w:tcPr>
            <w:tcW w:w="1710" w:type="dxa"/>
          </w:tcPr>
          <w:p w14:paraId="72E25708" w14:textId="2DBA4FB9" w:rsidR="0066392B" w:rsidRPr="00F64F79" w:rsidRDefault="00BC66AD" w:rsidP="00F64F79">
            <w:pPr>
              <w:pStyle w:val="Time"/>
            </w:pPr>
            <w:bookmarkStart w:id="1924" w:name="_Toc466026439"/>
            <w:bookmarkStart w:id="1925" w:name="_Toc466281435"/>
            <w:bookmarkStart w:id="1926" w:name="_Toc472591545"/>
            <w:bookmarkStart w:id="1927" w:name="_Toc472920287"/>
            <w:bookmarkStart w:id="1928" w:name="_Toc472920694"/>
            <w:bookmarkStart w:id="1929" w:name="_Toc472921170"/>
            <w:r>
              <w:t>10:20 am</w:t>
            </w:r>
            <w:bookmarkEnd w:id="1924"/>
            <w:bookmarkEnd w:id="1925"/>
            <w:bookmarkEnd w:id="1926"/>
            <w:bookmarkEnd w:id="1927"/>
            <w:bookmarkEnd w:id="1928"/>
            <w:bookmarkEnd w:id="1929"/>
          </w:p>
        </w:tc>
        <w:tc>
          <w:tcPr>
            <w:tcW w:w="360" w:type="dxa"/>
            <w:vMerge w:val="restart"/>
            <w:shd w:val="clear" w:color="auto" w:fill="92D050"/>
            <w:vAlign w:val="center"/>
          </w:tcPr>
          <w:p w14:paraId="72E25709" w14:textId="77777777" w:rsidR="0066392B" w:rsidRPr="002522F5" w:rsidRDefault="0066392B" w:rsidP="002522F5">
            <w:pPr>
              <w:jc w:val="center"/>
              <w:rPr>
                <w:b/>
                <w:sz w:val="16"/>
                <w:szCs w:val="16"/>
              </w:rPr>
            </w:pPr>
            <w:bookmarkStart w:id="1930" w:name="_Toc324794554"/>
            <w:bookmarkStart w:id="1931" w:name="_Toc324794707"/>
            <w:bookmarkStart w:id="1932" w:name="_Toc324794834"/>
            <w:bookmarkStart w:id="1933" w:name="_Toc324794943"/>
            <w:r w:rsidRPr="002522F5">
              <w:rPr>
                <w:b/>
                <w:sz w:val="16"/>
                <w:szCs w:val="16"/>
              </w:rPr>
              <w:t>OPEN</w:t>
            </w:r>
            <w:bookmarkEnd w:id="1930"/>
            <w:bookmarkEnd w:id="1931"/>
            <w:bookmarkEnd w:id="1932"/>
            <w:bookmarkEnd w:id="1933"/>
          </w:p>
        </w:tc>
        <w:tc>
          <w:tcPr>
            <w:tcW w:w="6897" w:type="dxa"/>
          </w:tcPr>
          <w:p w14:paraId="7C8BF5FF" w14:textId="77777777" w:rsidR="00A53349" w:rsidRPr="00A53349" w:rsidRDefault="00A53349" w:rsidP="00D66792">
            <w:pPr>
              <w:pStyle w:val="Topic"/>
              <w:numPr>
                <w:ilvl w:val="0"/>
                <w:numId w:val="11"/>
              </w:numPr>
            </w:pPr>
            <w:bookmarkStart w:id="1934" w:name="_Toc466026440"/>
            <w:bookmarkStart w:id="1935" w:name="_Toc466281436"/>
            <w:bookmarkStart w:id="1936" w:name="_Toc472591546"/>
            <w:bookmarkStart w:id="1937" w:name="_Toc472920288"/>
            <w:bookmarkStart w:id="1938" w:name="_Toc472920695"/>
            <w:bookmarkStart w:id="1939" w:name="_Toc472921171"/>
            <w:r w:rsidRPr="00A53349">
              <w:t>Opening Comments (daily)</w:t>
            </w:r>
            <w:bookmarkEnd w:id="1934"/>
            <w:bookmarkEnd w:id="1935"/>
            <w:bookmarkEnd w:id="1936"/>
            <w:bookmarkEnd w:id="1937"/>
            <w:bookmarkEnd w:id="1938"/>
            <w:bookmarkEnd w:id="1939"/>
          </w:p>
          <w:p w14:paraId="2069422F" w14:textId="77777777" w:rsidR="00A53349" w:rsidRPr="00A53349" w:rsidRDefault="00A53349" w:rsidP="006E59CD">
            <w:pPr>
              <w:pStyle w:val="Sub-Topic"/>
            </w:pPr>
            <w:bookmarkStart w:id="1940" w:name="_Toc466026441"/>
            <w:bookmarkStart w:id="1941" w:name="_Toc466281437"/>
            <w:bookmarkStart w:id="1942" w:name="_Toc472591547"/>
            <w:bookmarkStart w:id="1943" w:name="_Toc472920289"/>
            <w:bookmarkStart w:id="1944" w:name="_Toc472920696"/>
            <w:bookmarkStart w:id="1945" w:name="_Toc472921172"/>
            <w:r w:rsidRPr="00A53349">
              <w:t>Call to Order/Quorum Check</w:t>
            </w:r>
            <w:bookmarkEnd w:id="1940"/>
            <w:bookmarkEnd w:id="1941"/>
            <w:bookmarkEnd w:id="1942"/>
            <w:bookmarkEnd w:id="1943"/>
            <w:bookmarkEnd w:id="1944"/>
            <w:bookmarkEnd w:id="1945"/>
          </w:p>
          <w:p w14:paraId="72E2570B" w14:textId="0E02D15F" w:rsidR="0066392B" w:rsidRPr="00ED7629" w:rsidRDefault="00A53349" w:rsidP="006E59CD">
            <w:pPr>
              <w:pStyle w:val="Sub-TopicDetail"/>
            </w:pPr>
            <w:r w:rsidRPr="006E59CD">
              <w:t>Introductions</w:t>
            </w:r>
          </w:p>
        </w:tc>
        <w:tc>
          <w:tcPr>
            <w:tcW w:w="1743" w:type="dxa"/>
          </w:tcPr>
          <w:p w14:paraId="72E2570C" w14:textId="7AB4C15B" w:rsidR="0066392B" w:rsidRDefault="00A53349" w:rsidP="005445E2">
            <w:pPr>
              <w:pStyle w:val="Person"/>
            </w:pPr>
            <w:r w:rsidRPr="00A53349">
              <w:t>ROY GARSIDE</w:t>
            </w:r>
          </w:p>
        </w:tc>
      </w:tr>
      <w:tr w:rsidR="00A53349" w:rsidRPr="00ED7629" w14:paraId="72E25713" w14:textId="77777777" w:rsidTr="0070578B">
        <w:trPr>
          <w:cantSplit/>
        </w:trPr>
        <w:tc>
          <w:tcPr>
            <w:tcW w:w="1710" w:type="dxa"/>
          </w:tcPr>
          <w:p w14:paraId="72E2570E" w14:textId="67BCE1CF" w:rsidR="00A53349" w:rsidRPr="00F64F79" w:rsidRDefault="00A53349" w:rsidP="00A53349">
            <w:pPr>
              <w:pStyle w:val="Time"/>
            </w:pPr>
            <w:bookmarkStart w:id="1946" w:name="_Toc466026442"/>
            <w:bookmarkStart w:id="1947" w:name="_Toc466281438"/>
            <w:bookmarkStart w:id="1948" w:name="_Toc472591548"/>
            <w:bookmarkStart w:id="1949" w:name="_Toc472920290"/>
            <w:bookmarkStart w:id="1950" w:name="_Toc472920697"/>
            <w:bookmarkStart w:id="1951" w:name="_Toc472921173"/>
            <w:r>
              <w:t>10:25 am</w:t>
            </w:r>
            <w:bookmarkEnd w:id="1946"/>
            <w:bookmarkEnd w:id="1947"/>
            <w:bookmarkEnd w:id="1948"/>
            <w:bookmarkEnd w:id="1949"/>
            <w:bookmarkEnd w:id="1950"/>
            <w:bookmarkEnd w:id="1951"/>
          </w:p>
        </w:tc>
        <w:tc>
          <w:tcPr>
            <w:tcW w:w="360" w:type="dxa"/>
            <w:vMerge/>
            <w:shd w:val="clear" w:color="auto" w:fill="92D050"/>
            <w:textDirection w:val="btLr"/>
            <w:vAlign w:val="center"/>
          </w:tcPr>
          <w:p w14:paraId="72E2570F" w14:textId="77777777" w:rsidR="00A53349" w:rsidRPr="002522F5" w:rsidRDefault="00A53349" w:rsidP="00A53349">
            <w:pPr>
              <w:jc w:val="center"/>
              <w:rPr>
                <w:b/>
                <w:sz w:val="16"/>
                <w:szCs w:val="16"/>
              </w:rPr>
            </w:pPr>
          </w:p>
        </w:tc>
        <w:tc>
          <w:tcPr>
            <w:tcW w:w="6897" w:type="dxa"/>
          </w:tcPr>
          <w:p w14:paraId="72E25710" w14:textId="5960691E" w:rsidR="00A53349" w:rsidRDefault="00A53349" w:rsidP="00466FE7">
            <w:pPr>
              <w:pStyle w:val="Topic"/>
              <w:numPr>
                <w:ilvl w:val="0"/>
                <w:numId w:val="18"/>
              </w:numPr>
            </w:pPr>
            <w:bookmarkStart w:id="1952" w:name="_Toc466026443"/>
            <w:bookmarkStart w:id="1953" w:name="_Toc466281439"/>
            <w:bookmarkStart w:id="1954" w:name="_Toc472591549"/>
            <w:bookmarkStart w:id="1955" w:name="_Toc472920291"/>
            <w:bookmarkStart w:id="1956" w:name="_Toc472920698"/>
            <w:bookmarkStart w:id="1957" w:name="_Toc472921174"/>
            <w:r>
              <w:t xml:space="preserve">Any updates to </w:t>
            </w:r>
            <w:proofErr w:type="spellStart"/>
            <w:r>
              <w:t>bfrms</w:t>
            </w:r>
            <w:bookmarkEnd w:id="1952"/>
            <w:bookmarkEnd w:id="1953"/>
            <w:bookmarkEnd w:id="1954"/>
            <w:bookmarkEnd w:id="1955"/>
            <w:bookmarkEnd w:id="1956"/>
            <w:bookmarkEnd w:id="1957"/>
            <w:proofErr w:type="spellEnd"/>
          </w:p>
          <w:p w14:paraId="72E25711" w14:textId="658D02FF" w:rsidR="00A53349" w:rsidRPr="004B5D9C" w:rsidRDefault="00A53349" w:rsidP="00A53349">
            <w:pPr>
              <w:pStyle w:val="Topicdetail"/>
              <w:numPr>
                <w:ilvl w:val="0"/>
                <w:numId w:val="0"/>
              </w:numPr>
              <w:rPr>
                <w:b/>
              </w:rPr>
            </w:pPr>
          </w:p>
        </w:tc>
        <w:tc>
          <w:tcPr>
            <w:tcW w:w="1743" w:type="dxa"/>
          </w:tcPr>
          <w:p w14:paraId="72E25712" w14:textId="57634760" w:rsidR="00A53349" w:rsidRDefault="00A53349" w:rsidP="00A53349">
            <w:pPr>
              <w:pStyle w:val="Person"/>
            </w:pPr>
            <w:r w:rsidRPr="00E13E32">
              <w:t>ALL ATTENDEES</w:t>
            </w:r>
          </w:p>
        </w:tc>
      </w:tr>
      <w:tr w:rsidR="00A53349" w:rsidRPr="00521EA9" w14:paraId="72E25719" w14:textId="77777777" w:rsidTr="0070578B">
        <w:trPr>
          <w:cantSplit/>
        </w:trPr>
        <w:tc>
          <w:tcPr>
            <w:tcW w:w="1710" w:type="dxa"/>
            <w:tcBorders>
              <w:bottom w:val="single" w:sz="6" w:space="0" w:color="808080"/>
            </w:tcBorders>
          </w:tcPr>
          <w:p w14:paraId="72E25714" w14:textId="116662CD" w:rsidR="00A53349" w:rsidRPr="00F64F79" w:rsidRDefault="00A53349" w:rsidP="00A53349">
            <w:pPr>
              <w:pStyle w:val="Time"/>
            </w:pPr>
            <w:bookmarkStart w:id="1958" w:name="_Toc466026444"/>
            <w:bookmarkStart w:id="1959" w:name="_Toc466281440"/>
            <w:bookmarkStart w:id="1960" w:name="_Toc472591550"/>
            <w:bookmarkStart w:id="1961" w:name="_Toc472920292"/>
            <w:bookmarkStart w:id="1962" w:name="_Toc472920699"/>
            <w:bookmarkStart w:id="1963" w:name="_Toc472921175"/>
            <w:r>
              <w:t>10:45</w:t>
            </w:r>
            <w:r w:rsidR="009D76F4">
              <w:t xml:space="preserve"> am</w:t>
            </w:r>
            <w:bookmarkEnd w:id="1958"/>
            <w:bookmarkEnd w:id="1959"/>
            <w:bookmarkEnd w:id="1960"/>
            <w:bookmarkEnd w:id="1961"/>
            <w:bookmarkEnd w:id="1962"/>
            <w:bookmarkEnd w:id="1963"/>
          </w:p>
        </w:tc>
        <w:tc>
          <w:tcPr>
            <w:tcW w:w="360" w:type="dxa"/>
            <w:vMerge/>
            <w:shd w:val="clear" w:color="auto" w:fill="92D050"/>
            <w:textDirection w:val="btLr"/>
            <w:vAlign w:val="center"/>
          </w:tcPr>
          <w:p w14:paraId="72E25715" w14:textId="77777777" w:rsidR="00A53349" w:rsidRPr="00865FFC" w:rsidRDefault="00A53349" w:rsidP="00A53349">
            <w:pPr>
              <w:spacing w:before="60"/>
              <w:ind w:left="113" w:right="113"/>
              <w:jc w:val="center"/>
              <w:rPr>
                <w:b/>
                <w:sz w:val="16"/>
                <w:szCs w:val="16"/>
              </w:rPr>
            </w:pPr>
          </w:p>
        </w:tc>
        <w:tc>
          <w:tcPr>
            <w:tcW w:w="6897" w:type="dxa"/>
            <w:tcBorders>
              <w:bottom w:val="single" w:sz="6" w:space="0" w:color="808080"/>
            </w:tcBorders>
            <w:shd w:val="clear" w:color="auto" w:fill="auto"/>
          </w:tcPr>
          <w:p w14:paraId="12348A4E" w14:textId="77777777" w:rsidR="00A53349" w:rsidRDefault="00A53349" w:rsidP="00466FE7">
            <w:pPr>
              <w:pStyle w:val="Topic"/>
              <w:numPr>
                <w:ilvl w:val="0"/>
                <w:numId w:val="18"/>
              </w:numPr>
            </w:pPr>
            <w:bookmarkStart w:id="1964" w:name="_Toc466026445"/>
            <w:bookmarkStart w:id="1965" w:name="_Toc466281441"/>
            <w:bookmarkStart w:id="1966" w:name="_Toc472591551"/>
            <w:bookmarkStart w:id="1967" w:name="_Toc472920293"/>
            <w:bookmarkStart w:id="1968" w:name="_Toc472920700"/>
            <w:bookmarkStart w:id="1969" w:name="_Toc472921176"/>
            <w:r>
              <w:t>Checklist Revision Handbook Update – Working Sessions</w:t>
            </w:r>
            <w:bookmarkEnd w:id="1964"/>
            <w:bookmarkEnd w:id="1965"/>
            <w:bookmarkEnd w:id="1966"/>
            <w:bookmarkEnd w:id="1967"/>
            <w:bookmarkEnd w:id="1968"/>
            <w:bookmarkEnd w:id="1969"/>
          </w:p>
          <w:p w14:paraId="04AA8B23" w14:textId="7F2A7198" w:rsidR="00A53349" w:rsidRPr="006E59CD" w:rsidRDefault="00A53349" w:rsidP="006E59CD">
            <w:pPr>
              <w:pStyle w:val="Sub-Topic"/>
              <w:numPr>
                <w:ilvl w:val="1"/>
                <w:numId w:val="18"/>
              </w:numPr>
            </w:pPr>
            <w:bookmarkStart w:id="1970" w:name="_Toc466026446"/>
            <w:bookmarkStart w:id="1971" w:name="_Toc466281442"/>
            <w:bookmarkStart w:id="1972" w:name="_Toc472591552"/>
            <w:bookmarkStart w:id="1973" w:name="_Toc472920294"/>
            <w:bookmarkStart w:id="1974" w:name="_Toc472920701"/>
            <w:bookmarkStart w:id="1975" w:name="_Toc472921177"/>
            <w:r w:rsidRPr="006E59CD">
              <w:t>AC7119</w:t>
            </w:r>
            <w:bookmarkEnd w:id="1970"/>
            <w:bookmarkEnd w:id="1971"/>
            <w:bookmarkEnd w:id="1972"/>
            <w:bookmarkEnd w:id="1973"/>
            <w:bookmarkEnd w:id="1974"/>
            <w:bookmarkEnd w:id="1975"/>
          </w:p>
          <w:p w14:paraId="1DA8650E" w14:textId="5278B65C" w:rsidR="00A53349" w:rsidRPr="006E59CD" w:rsidRDefault="00A53349" w:rsidP="006E59CD">
            <w:pPr>
              <w:pStyle w:val="Sub-Topic"/>
              <w:numPr>
                <w:ilvl w:val="1"/>
                <w:numId w:val="18"/>
              </w:numPr>
            </w:pPr>
            <w:bookmarkStart w:id="1976" w:name="_Toc466026447"/>
            <w:bookmarkStart w:id="1977" w:name="_Toc466281443"/>
            <w:bookmarkStart w:id="1978" w:name="_Toc472591553"/>
            <w:bookmarkStart w:id="1979" w:name="_Toc472920295"/>
            <w:bookmarkStart w:id="1980" w:name="_Toc472920702"/>
            <w:bookmarkStart w:id="1981" w:name="_Toc472921178"/>
            <w:r w:rsidRPr="006E59CD">
              <w:t>AC7120</w:t>
            </w:r>
            <w:bookmarkEnd w:id="1976"/>
            <w:bookmarkEnd w:id="1977"/>
            <w:bookmarkEnd w:id="1978"/>
            <w:bookmarkEnd w:id="1979"/>
            <w:bookmarkEnd w:id="1980"/>
            <w:bookmarkEnd w:id="1981"/>
          </w:p>
          <w:p w14:paraId="72E25717" w14:textId="11CFB4CA" w:rsidR="00A53349" w:rsidRPr="00BD1143" w:rsidRDefault="00A53349" w:rsidP="006E59CD">
            <w:pPr>
              <w:pStyle w:val="Sub-Topic"/>
              <w:numPr>
                <w:ilvl w:val="1"/>
                <w:numId w:val="18"/>
              </w:numPr>
            </w:pPr>
            <w:bookmarkStart w:id="1982" w:name="_Toc466026448"/>
            <w:bookmarkStart w:id="1983" w:name="_Toc466281444"/>
            <w:bookmarkStart w:id="1984" w:name="_Toc472591554"/>
            <w:bookmarkStart w:id="1985" w:name="_Toc472920296"/>
            <w:bookmarkStart w:id="1986" w:name="_Toc472920703"/>
            <w:bookmarkStart w:id="1987" w:name="_Toc472921179"/>
            <w:r w:rsidRPr="006E59CD">
              <w:t>SPC MSA</w:t>
            </w:r>
            <w:bookmarkEnd w:id="1982"/>
            <w:bookmarkEnd w:id="1983"/>
            <w:bookmarkEnd w:id="1984"/>
            <w:bookmarkEnd w:id="1985"/>
            <w:bookmarkEnd w:id="1986"/>
            <w:bookmarkEnd w:id="1987"/>
          </w:p>
        </w:tc>
        <w:tc>
          <w:tcPr>
            <w:tcW w:w="1743" w:type="dxa"/>
            <w:tcBorders>
              <w:bottom w:val="single" w:sz="6" w:space="0" w:color="808080"/>
            </w:tcBorders>
          </w:tcPr>
          <w:p w14:paraId="72E25718" w14:textId="6235B36C" w:rsidR="00A53349" w:rsidRDefault="00A53349" w:rsidP="00A53349">
            <w:pPr>
              <w:pStyle w:val="Person"/>
            </w:pPr>
            <w:r w:rsidRPr="00E13E32">
              <w:t>ALL ATTENDEES</w:t>
            </w:r>
          </w:p>
        </w:tc>
      </w:tr>
      <w:tr w:rsidR="0066392B" w:rsidRPr="00521EA9" w14:paraId="72E2571E" w14:textId="77777777" w:rsidTr="0070578B">
        <w:trPr>
          <w:cantSplit/>
        </w:trPr>
        <w:tc>
          <w:tcPr>
            <w:tcW w:w="1710" w:type="dxa"/>
            <w:shd w:val="clear" w:color="auto" w:fill="A6A6A6" w:themeFill="background1" w:themeFillShade="A6"/>
            <w:vAlign w:val="center"/>
          </w:tcPr>
          <w:p w14:paraId="72E2571A" w14:textId="690810BA" w:rsidR="0066392B" w:rsidRPr="00F64F79" w:rsidRDefault="00BC66AD" w:rsidP="00F64F79">
            <w:pPr>
              <w:pStyle w:val="Time"/>
            </w:pPr>
            <w:bookmarkStart w:id="1988" w:name="_Toc466026449"/>
            <w:bookmarkStart w:id="1989" w:name="_Toc466281445"/>
            <w:bookmarkStart w:id="1990" w:name="_Toc472591555"/>
            <w:bookmarkStart w:id="1991" w:name="_Toc472920297"/>
            <w:bookmarkStart w:id="1992" w:name="_Toc472920704"/>
            <w:bookmarkStart w:id="1993" w:name="_Toc472921180"/>
            <w:r w:rsidRPr="00BC66AD">
              <w:t>12:00 pm – 1:00 pm</w:t>
            </w:r>
            <w:bookmarkEnd w:id="1988"/>
            <w:bookmarkEnd w:id="1989"/>
            <w:bookmarkEnd w:id="1990"/>
            <w:bookmarkEnd w:id="1991"/>
            <w:bookmarkEnd w:id="1992"/>
            <w:bookmarkEnd w:id="1993"/>
          </w:p>
        </w:tc>
        <w:tc>
          <w:tcPr>
            <w:tcW w:w="360" w:type="dxa"/>
            <w:shd w:val="clear" w:color="auto" w:fill="A6A6A6" w:themeFill="background1" w:themeFillShade="A6"/>
            <w:textDirection w:val="btLr"/>
            <w:vAlign w:val="center"/>
          </w:tcPr>
          <w:p w14:paraId="72E2571B" w14:textId="77777777" w:rsidR="0066392B" w:rsidRPr="00865FFC" w:rsidRDefault="0066392B" w:rsidP="002F6EBD">
            <w:pPr>
              <w:spacing w:before="60"/>
              <w:ind w:left="113" w:right="113"/>
              <w:jc w:val="center"/>
              <w:rPr>
                <w:b/>
                <w:sz w:val="16"/>
                <w:szCs w:val="16"/>
              </w:rPr>
            </w:pPr>
          </w:p>
        </w:tc>
        <w:tc>
          <w:tcPr>
            <w:tcW w:w="6897" w:type="dxa"/>
            <w:shd w:val="clear" w:color="auto" w:fill="A6A6A6" w:themeFill="background1" w:themeFillShade="A6"/>
            <w:vAlign w:val="center"/>
          </w:tcPr>
          <w:p w14:paraId="72E2571C" w14:textId="77777777" w:rsidR="0066392B" w:rsidRPr="00296A22" w:rsidRDefault="0066392B" w:rsidP="00296A22">
            <w:pPr>
              <w:pStyle w:val="Adjourn-Break-Lunch"/>
            </w:pPr>
            <w:bookmarkStart w:id="1994" w:name="_Toc349315864"/>
            <w:bookmarkStart w:id="1995" w:name="_Toc327476370"/>
            <w:bookmarkStart w:id="1996" w:name="_Toc328507088"/>
            <w:bookmarkStart w:id="1997" w:name="_Toc328685468"/>
            <w:bookmarkStart w:id="1998" w:name="_Toc328686046"/>
            <w:bookmarkStart w:id="1999" w:name="_Toc336240833"/>
            <w:bookmarkStart w:id="2000" w:name="_Toc336252724"/>
            <w:bookmarkStart w:id="2001" w:name="_Toc336252879"/>
            <w:bookmarkStart w:id="2002" w:name="_Toc336253329"/>
            <w:bookmarkStart w:id="2003" w:name="_Toc336331456"/>
            <w:bookmarkStart w:id="2004" w:name="_Toc337538776"/>
            <w:bookmarkStart w:id="2005" w:name="_Toc337546923"/>
            <w:bookmarkStart w:id="2006" w:name="_Toc339610233"/>
            <w:bookmarkStart w:id="2007" w:name="_Toc346614391"/>
            <w:bookmarkStart w:id="2008" w:name="_Toc347686197"/>
            <w:bookmarkStart w:id="2009" w:name="_Toc347750098"/>
            <w:bookmarkStart w:id="2010" w:name="_Toc347750262"/>
            <w:bookmarkStart w:id="2011" w:name="_Toc347760200"/>
            <w:bookmarkStart w:id="2012" w:name="_Toc349315871"/>
            <w:bookmarkStart w:id="2013" w:name="_Toc349319530"/>
            <w:bookmarkStart w:id="2014" w:name="_Toc349319745"/>
            <w:bookmarkStart w:id="2015" w:name="_Toc350496780"/>
            <w:bookmarkStart w:id="2016" w:name="_Toc350937851"/>
            <w:bookmarkStart w:id="2017" w:name="_Toc350939647"/>
            <w:bookmarkStart w:id="2018" w:name="_Toc350939724"/>
            <w:bookmarkStart w:id="2019" w:name="_Toc350939815"/>
            <w:bookmarkStart w:id="2020" w:name="_Toc350939908"/>
            <w:bookmarkStart w:id="2021" w:name="_Toc350940023"/>
            <w:bookmarkStart w:id="2022" w:name="_Toc350940246"/>
            <w:bookmarkStart w:id="2023" w:name="_Toc350940822"/>
            <w:bookmarkStart w:id="2024" w:name="_Toc350940965"/>
            <w:bookmarkStart w:id="2025" w:name="_Toc350941312"/>
            <w:bookmarkStart w:id="2026" w:name="_Toc350941440"/>
            <w:bookmarkStart w:id="2027" w:name="_Toc350942198"/>
            <w:bookmarkStart w:id="2028" w:name="_Toc358702309"/>
            <w:bookmarkStart w:id="2029" w:name="_Toc358702770"/>
            <w:bookmarkStart w:id="2030" w:name="_Toc358702874"/>
            <w:bookmarkStart w:id="2031" w:name="_Toc360168696"/>
            <w:bookmarkStart w:id="2032" w:name="_Toc360169407"/>
            <w:bookmarkStart w:id="2033" w:name="_Toc360170480"/>
            <w:bookmarkStart w:id="2034" w:name="_Toc360194032"/>
            <w:bookmarkStart w:id="2035" w:name="_Toc360194147"/>
            <w:bookmarkStart w:id="2036" w:name="_Toc368986581"/>
            <w:bookmarkStart w:id="2037" w:name="_Toc380153422"/>
            <w:bookmarkStart w:id="2038" w:name="_Toc381686497"/>
            <w:bookmarkStart w:id="2039" w:name="_Toc381686916"/>
            <w:bookmarkStart w:id="2040" w:name="_Toc381691536"/>
            <w:bookmarkStart w:id="2041" w:name="_Toc390421277"/>
            <w:bookmarkStart w:id="2042" w:name="_Toc390425552"/>
            <w:bookmarkStart w:id="2043" w:name="_Toc390432947"/>
            <w:bookmarkStart w:id="2044" w:name="_Toc390433055"/>
            <w:bookmarkStart w:id="2045" w:name="_Toc390433158"/>
            <w:bookmarkStart w:id="2046" w:name="_Toc390433363"/>
            <w:bookmarkStart w:id="2047" w:name="_Toc390433465"/>
            <w:bookmarkStart w:id="2048" w:name="_Toc390433567"/>
            <w:bookmarkStart w:id="2049" w:name="_Toc401912113"/>
            <w:bookmarkStart w:id="2050" w:name="_Toc403025802"/>
            <w:bookmarkStart w:id="2051" w:name="_Toc413649218"/>
            <w:bookmarkStart w:id="2052" w:name="_Toc423515012"/>
            <w:bookmarkStart w:id="2053" w:name="_Toc423515122"/>
            <w:bookmarkStart w:id="2054" w:name="_Toc433807239"/>
            <w:bookmarkStart w:id="2055" w:name="_Toc442782485"/>
            <w:bookmarkStart w:id="2056" w:name="_Toc453067843"/>
            <w:bookmarkStart w:id="2057" w:name="_Toc453072063"/>
            <w:bookmarkStart w:id="2058" w:name="_Toc465680438"/>
            <w:bookmarkStart w:id="2059" w:name="_Toc466026450"/>
            <w:bookmarkStart w:id="2060" w:name="_Toc466281446"/>
            <w:bookmarkStart w:id="2061" w:name="_Toc472591556"/>
            <w:bookmarkStart w:id="2062" w:name="_Toc472920298"/>
            <w:bookmarkStart w:id="2063" w:name="_Toc472920705"/>
            <w:bookmarkStart w:id="2064" w:name="_Toc472921181"/>
            <w:bookmarkEnd w:id="1994"/>
            <w:r>
              <w:t>Lunch Break</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tc>
        <w:tc>
          <w:tcPr>
            <w:tcW w:w="1743" w:type="dxa"/>
            <w:shd w:val="clear" w:color="auto" w:fill="A6A6A6" w:themeFill="background1" w:themeFillShade="A6"/>
            <w:vAlign w:val="center"/>
          </w:tcPr>
          <w:p w14:paraId="72E2571D" w14:textId="77777777" w:rsidR="0066392B" w:rsidRDefault="0066392B" w:rsidP="002F6EBD">
            <w:pPr>
              <w:pStyle w:val="Person"/>
            </w:pPr>
          </w:p>
        </w:tc>
      </w:tr>
      <w:tr w:rsidR="0070578B" w:rsidRPr="00521EA9" w14:paraId="72E25724" w14:textId="77777777" w:rsidTr="0070578B">
        <w:trPr>
          <w:cantSplit/>
        </w:trPr>
        <w:tc>
          <w:tcPr>
            <w:tcW w:w="1710" w:type="dxa"/>
          </w:tcPr>
          <w:p w14:paraId="72E2571F" w14:textId="61400D6E" w:rsidR="0070578B" w:rsidRPr="00F64F79" w:rsidRDefault="0070578B" w:rsidP="0070578B">
            <w:pPr>
              <w:pStyle w:val="Time"/>
            </w:pPr>
            <w:bookmarkStart w:id="2065" w:name="_Toc466026451"/>
            <w:bookmarkStart w:id="2066" w:name="_Toc466281447"/>
            <w:bookmarkStart w:id="2067" w:name="_Toc472591557"/>
            <w:bookmarkStart w:id="2068" w:name="_Toc472920299"/>
            <w:bookmarkStart w:id="2069" w:name="_Toc472920706"/>
            <w:bookmarkStart w:id="2070" w:name="_Toc472921182"/>
            <w:r>
              <w:t>1:00 pm</w:t>
            </w:r>
            <w:bookmarkEnd w:id="2065"/>
            <w:bookmarkEnd w:id="2066"/>
            <w:bookmarkEnd w:id="2067"/>
            <w:bookmarkEnd w:id="2068"/>
            <w:bookmarkEnd w:id="2069"/>
            <w:bookmarkEnd w:id="2070"/>
          </w:p>
        </w:tc>
        <w:tc>
          <w:tcPr>
            <w:tcW w:w="360" w:type="dxa"/>
            <w:vMerge w:val="restart"/>
            <w:shd w:val="clear" w:color="auto" w:fill="92D050"/>
            <w:vAlign w:val="center"/>
          </w:tcPr>
          <w:p w14:paraId="72E25720" w14:textId="77777777" w:rsidR="0070578B" w:rsidRPr="002522F5" w:rsidRDefault="0070578B" w:rsidP="0070578B">
            <w:pPr>
              <w:jc w:val="center"/>
              <w:rPr>
                <w:b/>
                <w:sz w:val="16"/>
                <w:szCs w:val="16"/>
              </w:rPr>
            </w:pPr>
            <w:r w:rsidRPr="002522F5">
              <w:rPr>
                <w:b/>
                <w:sz w:val="16"/>
                <w:szCs w:val="16"/>
              </w:rPr>
              <w:t>OPEN</w:t>
            </w:r>
          </w:p>
        </w:tc>
        <w:tc>
          <w:tcPr>
            <w:tcW w:w="6897" w:type="dxa"/>
            <w:shd w:val="clear" w:color="auto" w:fill="auto"/>
          </w:tcPr>
          <w:p w14:paraId="72E25722" w14:textId="2D401931" w:rsidR="0070578B" w:rsidRPr="00ED7629" w:rsidRDefault="00A53349" w:rsidP="009D76F4">
            <w:pPr>
              <w:pStyle w:val="Topic"/>
              <w:numPr>
                <w:ilvl w:val="0"/>
                <w:numId w:val="0"/>
              </w:numPr>
              <w:ind w:left="360" w:hanging="360"/>
            </w:pPr>
            <w:bookmarkStart w:id="2071" w:name="_Toc466026452"/>
            <w:bookmarkStart w:id="2072" w:name="_Toc466281448"/>
            <w:bookmarkStart w:id="2073" w:name="_Toc472591558"/>
            <w:bookmarkStart w:id="2074" w:name="_Toc472920300"/>
            <w:bookmarkStart w:id="2075" w:name="_Toc472920707"/>
            <w:bookmarkStart w:id="2076" w:name="_Toc472921183"/>
            <w:r w:rsidRPr="00A53349">
              <w:t xml:space="preserve">Checklist Revision Handbook </w:t>
            </w:r>
            <w:r w:rsidR="009D76F4">
              <w:t>Report Out</w:t>
            </w:r>
            <w:bookmarkEnd w:id="2071"/>
            <w:bookmarkEnd w:id="2072"/>
            <w:bookmarkEnd w:id="2073"/>
            <w:bookmarkEnd w:id="2074"/>
            <w:bookmarkEnd w:id="2075"/>
            <w:bookmarkEnd w:id="2076"/>
          </w:p>
        </w:tc>
        <w:tc>
          <w:tcPr>
            <w:tcW w:w="1743" w:type="dxa"/>
          </w:tcPr>
          <w:p w14:paraId="59961E24" w14:textId="77777777" w:rsidR="0070578B" w:rsidRDefault="0070578B" w:rsidP="0070578B">
            <w:pPr>
              <w:pStyle w:val="Person"/>
            </w:pPr>
          </w:p>
          <w:p w14:paraId="72E25723" w14:textId="319E4FCE" w:rsidR="0070578B" w:rsidRDefault="0070578B" w:rsidP="0070578B">
            <w:pPr>
              <w:pStyle w:val="Person"/>
            </w:pPr>
          </w:p>
        </w:tc>
      </w:tr>
      <w:tr w:rsidR="00A53349" w:rsidRPr="00521EA9" w14:paraId="79698126" w14:textId="77777777" w:rsidTr="0070578B">
        <w:trPr>
          <w:cantSplit/>
        </w:trPr>
        <w:tc>
          <w:tcPr>
            <w:tcW w:w="1710" w:type="dxa"/>
          </w:tcPr>
          <w:p w14:paraId="00C0067C" w14:textId="379EE6B3" w:rsidR="00A53349" w:rsidRDefault="009D76F4" w:rsidP="0070578B">
            <w:pPr>
              <w:pStyle w:val="Time"/>
            </w:pPr>
            <w:bookmarkStart w:id="2077" w:name="_Toc466026453"/>
            <w:bookmarkStart w:id="2078" w:name="_Toc466281449"/>
            <w:bookmarkStart w:id="2079" w:name="_Toc472591559"/>
            <w:bookmarkStart w:id="2080" w:name="_Toc472920301"/>
            <w:bookmarkStart w:id="2081" w:name="_Toc472920708"/>
            <w:bookmarkStart w:id="2082" w:name="_Toc472921184"/>
            <w:r>
              <w:t>1:45 pm</w:t>
            </w:r>
            <w:bookmarkEnd w:id="2077"/>
            <w:bookmarkEnd w:id="2078"/>
            <w:bookmarkEnd w:id="2079"/>
            <w:bookmarkEnd w:id="2080"/>
            <w:bookmarkEnd w:id="2081"/>
            <w:bookmarkEnd w:id="2082"/>
          </w:p>
        </w:tc>
        <w:tc>
          <w:tcPr>
            <w:tcW w:w="360" w:type="dxa"/>
            <w:vMerge/>
            <w:shd w:val="clear" w:color="auto" w:fill="92D050"/>
            <w:vAlign w:val="center"/>
          </w:tcPr>
          <w:p w14:paraId="61C56211" w14:textId="77777777" w:rsidR="00A53349" w:rsidRPr="002522F5" w:rsidRDefault="00A53349" w:rsidP="0070578B">
            <w:pPr>
              <w:jc w:val="center"/>
              <w:rPr>
                <w:b/>
                <w:sz w:val="16"/>
                <w:szCs w:val="16"/>
              </w:rPr>
            </w:pPr>
          </w:p>
        </w:tc>
        <w:tc>
          <w:tcPr>
            <w:tcW w:w="6897" w:type="dxa"/>
            <w:shd w:val="clear" w:color="auto" w:fill="auto"/>
          </w:tcPr>
          <w:p w14:paraId="7D1D784B" w14:textId="77777777" w:rsidR="00A53349" w:rsidRDefault="00A53349" w:rsidP="00466FE7">
            <w:pPr>
              <w:pStyle w:val="Topic"/>
              <w:numPr>
                <w:ilvl w:val="0"/>
                <w:numId w:val="18"/>
              </w:numPr>
            </w:pPr>
            <w:bookmarkStart w:id="2083" w:name="_Toc466026454"/>
            <w:bookmarkStart w:id="2084" w:name="_Toc466281450"/>
            <w:bookmarkStart w:id="2085" w:name="_Toc472591560"/>
            <w:bookmarkStart w:id="2086" w:name="_Toc472920302"/>
            <w:bookmarkStart w:id="2087" w:name="_Toc472920709"/>
            <w:bookmarkStart w:id="2088" w:name="_Toc472921185"/>
            <w:r>
              <w:t>Various Report Outs</w:t>
            </w:r>
            <w:bookmarkEnd w:id="2083"/>
            <w:bookmarkEnd w:id="2084"/>
            <w:bookmarkEnd w:id="2085"/>
            <w:bookmarkEnd w:id="2086"/>
            <w:bookmarkEnd w:id="2087"/>
            <w:bookmarkEnd w:id="2088"/>
          </w:p>
          <w:p w14:paraId="6E9CC4D0" w14:textId="492C0B44" w:rsidR="00A53349" w:rsidRPr="006E59CD" w:rsidRDefault="00A53349" w:rsidP="006E59CD">
            <w:pPr>
              <w:pStyle w:val="Sub-Topic"/>
              <w:numPr>
                <w:ilvl w:val="1"/>
                <w:numId w:val="18"/>
              </w:numPr>
            </w:pPr>
            <w:bookmarkStart w:id="2089" w:name="_Toc466026455"/>
            <w:bookmarkStart w:id="2090" w:name="_Toc466281451"/>
            <w:bookmarkStart w:id="2091" w:name="_Toc472591561"/>
            <w:bookmarkStart w:id="2092" w:name="_Toc472920303"/>
            <w:bookmarkStart w:id="2093" w:name="_Toc472920710"/>
            <w:bookmarkStart w:id="2094" w:name="_Toc472921186"/>
            <w:r w:rsidRPr="006E59CD">
              <w:t>AQS Liaison</w:t>
            </w:r>
            <w:bookmarkEnd w:id="2089"/>
            <w:bookmarkEnd w:id="2090"/>
            <w:bookmarkEnd w:id="2091"/>
            <w:bookmarkEnd w:id="2092"/>
            <w:bookmarkEnd w:id="2093"/>
            <w:bookmarkEnd w:id="2094"/>
          </w:p>
          <w:p w14:paraId="0F374B3D" w14:textId="1C8B1E5B" w:rsidR="00A53349" w:rsidRPr="006E59CD" w:rsidRDefault="00A53349" w:rsidP="006E59CD">
            <w:pPr>
              <w:pStyle w:val="Sub-Topic"/>
              <w:numPr>
                <w:ilvl w:val="1"/>
                <w:numId w:val="18"/>
              </w:numPr>
            </w:pPr>
            <w:bookmarkStart w:id="2095" w:name="_Toc466026456"/>
            <w:bookmarkStart w:id="2096" w:name="_Toc466281452"/>
            <w:bookmarkStart w:id="2097" w:name="_Toc472591562"/>
            <w:bookmarkStart w:id="2098" w:name="_Toc472920304"/>
            <w:bookmarkStart w:id="2099" w:name="_Toc472920711"/>
            <w:bookmarkStart w:id="2100" w:name="_Toc472921187"/>
            <w:r w:rsidRPr="006E59CD">
              <w:t>SSC</w:t>
            </w:r>
            <w:bookmarkEnd w:id="2095"/>
            <w:bookmarkEnd w:id="2096"/>
            <w:bookmarkEnd w:id="2097"/>
            <w:bookmarkEnd w:id="2098"/>
            <w:bookmarkEnd w:id="2099"/>
            <w:bookmarkEnd w:id="2100"/>
          </w:p>
          <w:p w14:paraId="574E1762" w14:textId="0398533D" w:rsidR="00A53349" w:rsidRPr="006E59CD" w:rsidRDefault="00A53349" w:rsidP="006E59CD">
            <w:pPr>
              <w:pStyle w:val="Sub-Topic"/>
              <w:numPr>
                <w:ilvl w:val="1"/>
                <w:numId w:val="18"/>
              </w:numPr>
            </w:pPr>
            <w:bookmarkStart w:id="2101" w:name="_Toc466026457"/>
            <w:bookmarkStart w:id="2102" w:name="_Toc466281453"/>
            <w:bookmarkStart w:id="2103" w:name="_Toc472591563"/>
            <w:bookmarkStart w:id="2104" w:name="_Toc472920305"/>
            <w:bookmarkStart w:id="2105" w:name="_Toc472920712"/>
            <w:bookmarkStart w:id="2106" w:name="_Toc472921188"/>
            <w:r w:rsidRPr="006E59CD">
              <w:t>Planning &amp; Ops</w:t>
            </w:r>
            <w:bookmarkEnd w:id="2101"/>
            <w:bookmarkEnd w:id="2102"/>
            <w:bookmarkEnd w:id="2103"/>
            <w:bookmarkEnd w:id="2104"/>
            <w:bookmarkEnd w:id="2105"/>
            <w:bookmarkEnd w:id="2106"/>
          </w:p>
          <w:p w14:paraId="6C5007A8" w14:textId="0C45803E" w:rsidR="00A53349" w:rsidRDefault="00A53349" w:rsidP="006E59CD">
            <w:pPr>
              <w:pStyle w:val="Sub-Topic"/>
              <w:numPr>
                <w:ilvl w:val="1"/>
                <w:numId w:val="18"/>
              </w:numPr>
            </w:pPr>
            <w:bookmarkStart w:id="2107" w:name="_Toc466026458"/>
            <w:bookmarkStart w:id="2108" w:name="_Toc466281454"/>
            <w:bookmarkStart w:id="2109" w:name="_Toc472591564"/>
            <w:bookmarkStart w:id="2110" w:name="_Toc472920306"/>
            <w:bookmarkStart w:id="2111" w:name="_Toc472920713"/>
            <w:bookmarkStart w:id="2112" w:name="_Toc472921189"/>
            <w:r w:rsidRPr="006E59CD">
              <w:t>IPC</w:t>
            </w:r>
            <w:bookmarkEnd w:id="2107"/>
            <w:bookmarkEnd w:id="2108"/>
            <w:bookmarkEnd w:id="2109"/>
            <w:bookmarkEnd w:id="2110"/>
            <w:bookmarkEnd w:id="2111"/>
            <w:bookmarkEnd w:id="2112"/>
          </w:p>
        </w:tc>
        <w:tc>
          <w:tcPr>
            <w:tcW w:w="1743" w:type="dxa"/>
          </w:tcPr>
          <w:p w14:paraId="7CAEB5C2" w14:textId="77777777" w:rsidR="00A53349" w:rsidRDefault="00A53349" w:rsidP="00A53349">
            <w:pPr>
              <w:pStyle w:val="Person"/>
              <w:rPr>
                <w:rFonts w:ascii="Arial Bold" w:hAnsi="Arial Bold"/>
                <w:caps/>
              </w:rPr>
            </w:pPr>
          </w:p>
          <w:p w14:paraId="21686E4D" w14:textId="560443ED" w:rsidR="00A53349" w:rsidRPr="000B7354" w:rsidRDefault="00A53349" w:rsidP="00A53349">
            <w:pPr>
              <w:pStyle w:val="Person"/>
              <w:rPr>
                <w:rFonts w:ascii="Arial Bold" w:hAnsi="Arial Bold"/>
                <w:caps/>
              </w:rPr>
            </w:pPr>
            <w:r w:rsidRPr="000B7354">
              <w:rPr>
                <w:rFonts w:ascii="Arial Bold" w:hAnsi="Arial Bold"/>
                <w:caps/>
              </w:rPr>
              <w:t>Gilbert Shelby</w:t>
            </w:r>
          </w:p>
          <w:p w14:paraId="3E5C38FE" w14:textId="77777777" w:rsidR="00A53349" w:rsidRPr="000B7354" w:rsidRDefault="00A53349" w:rsidP="00A53349">
            <w:pPr>
              <w:pStyle w:val="Person"/>
              <w:rPr>
                <w:rFonts w:ascii="Arial Bold" w:hAnsi="Arial Bold"/>
                <w:caps/>
              </w:rPr>
            </w:pPr>
            <w:r w:rsidRPr="000B7354">
              <w:rPr>
                <w:rFonts w:ascii="Arial Bold" w:hAnsi="Arial Bold"/>
                <w:caps/>
              </w:rPr>
              <w:t>Doug Schueller</w:t>
            </w:r>
          </w:p>
          <w:p w14:paraId="73034AE0" w14:textId="77777777" w:rsidR="00A53349" w:rsidRPr="000B7354" w:rsidRDefault="00A53349" w:rsidP="00A53349">
            <w:pPr>
              <w:pStyle w:val="Person"/>
              <w:rPr>
                <w:rFonts w:ascii="Arial Bold" w:hAnsi="Arial Bold"/>
                <w:caps/>
              </w:rPr>
            </w:pPr>
            <w:r w:rsidRPr="000B7354">
              <w:rPr>
                <w:rFonts w:ascii="Arial Bold" w:hAnsi="Arial Bold"/>
                <w:caps/>
              </w:rPr>
              <w:t>Roy Garside</w:t>
            </w:r>
          </w:p>
          <w:p w14:paraId="5542A966" w14:textId="605C7513" w:rsidR="00A53349" w:rsidRDefault="00A53349" w:rsidP="00A53349">
            <w:pPr>
              <w:pStyle w:val="Person"/>
            </w:pPr>
            <w:r w:rsidRPr="000B7354">
              <w:rPr>
                <w:rFonts w:ascii="Arial Bold" w:hAnsi="Arial Bold"/>
                <w:caps/>
              </w:rPr>
              <w:t>Scott Meyer</w:t>
            </w:r>
          </w:p>
        </w:tc>
      </w:tr>
      <w:tr w:rsidR="00233262" w:rsidRPr="00521EA9" w14:paraId="0C4DAFED" w14:textId="77777777" w:rsidTr="0070578B">
        <w:trPr>
          <w:cantSplit/>
        </w:trPr>
        <w:tc>
          <w:tcPr>
            <w:tcW w:w="1710" w:type="dxa"/>
          </w:tcPr>
          <w:p w14:paraId="12B95854" w14:textId="2B1E5756" w:rsidR="00233262" w:rsidRDefault="00233262" w:rsidP="0070578B">
            <w:pPr>
              <w:pStyle w:val="Time"/>
            </w:pPr>
            <w:bookmarkStart w:id="2113" w:name="_Toc472591565"/>
            <w:bookmarkStart w:id="2114" w:name="_Toc472920307"/>
            <w:bookmarkStart w:id="2115" w:name="_Toc472920714"/>
            <w:bookmarkStart w:id="2116" w:name="_Toc472921190"/>
            <w:r>
              <w:t>2:15 pm</w:t>
            </w:r>
            <w:bookmarkEnd w:id="2113"/>
            <w:bookmarkEnd w:id="2114"/>
            <w:bookmarkEnd w:id="2115"/>
            <w:bookmarkEnd w:id="2116"/>
          </w:p>
        </w:tc>
        <w:tc>
          <w:tcPr>
            <w:tcW w:w="360" w:type="dxa"/>
            <w:vMerge/>
            <w:shd w:val="clear" w:color="auto" w:fill="92D050"/>
            <w:vAlign w:val="center"/>
          </w:tcPr>
          <w:p w14:paraId="6B7E4BBB" w14:textId="77777777" w:rsidR="00233262" w:rsidRPr="002522F5" w:rsidRDefault="00233262" w:rsidP="0070578B">
            <w:pPr>
              <w:jc w:val="center"/>
              <w:rPr>
                <w:b/>
                <w:sz w:val="16"/>
                <w:szCs w:val="16"/>
              </w:rPr>
            </w:pPr>
          </w:p>
        </w:tc>
        <w:tc>
          <w:tcPr>
            <w:tcW w:w="6897" w:type="dxa"/>
            <w:shd w:val="clear" w:color="auto" w:fill="auto"/>
          </w:tcPr>
          <w:p w14:paraId="6D5EE785" w14:textId="77777777" w:rsidR="00233262" w:rsidRDefault="00233262" w:rsidP="00466FE7">
            <w:pPr>
              <w:pStyle w:val="Topic"/>
              <w:numPr>
                <w:ilvl w:val="0"/>
                <w:numId w:val="18"/>
              </w:numPr>
            </w:pPr>
            <w:bookmarkStart w:id="2117" w:name="_Toc472591566"/>
            <w:bookmarkStart w:id="2118" w:name="_Toc472920308"/>
            <w:bookmarkStart w:id="2119" w:name="_Toc472920715"/>
            <w:bookmarkStart w:id="2120" w:name="_Toc472921191"/>
            <w:r>
              <w:t>Review of Procedure Changes</w:t>
            </w:r>
            <w:bookmarkEnd w:id="2117"/>
            <w:bookmarkEnd w:id="2118"/>
            <w:bookmarkEnd w:id="2119"/>
            <w:bookmarkEnd w:id="2120"/>
          </w:p>
          <w:p w14:paraId="6CE4DC5D" w14:textId="5FED2ED3" w:rsidR="00233262" w:rsidRPr="006E59CD" w:rsidRDefault="00233262" w:rsidP="006E59CD">
            <w:pPr>
              <w:pStyle w:val="Sub-Topic"/>
              <w:numPr>
                <w:ilvl w:val="1"/>
                <w:numId w:val="18"/>
              </w:numPr>
            </w:pPr>
            <w:bookmarkStart w:id="2121" w:name="_Toc472591567"/>
            <w:bookmarkStart w:id="2122" w:name="_Toc472920309"/>
            <w:bookmarkStart w:id="2123" w:name="_Toc472920716"/>
            <w:bookmarkStart w:id="2124" w:name="_Toc472921192"/>
            <w:r w:rsidRPr="006E59CD">
              <w:t>Review any changes to General Operating Procedures since the last meeting</w:t>
            </w:r>
            <w:bookmarkEnd w:id="2121"/>
            <w:bookmarkEnd w:id="2122"/>
            <w:bookmarkEnd w:id="2123"/>
            <w:bookmarkEnd w:id="2124"/>
          </w:p>
          <w:p w14:paraId="672C2E21" w14:textId="40872FA7" w:rsidR="00233262" w:rsidRDefault="00233262" w:rsidP="006E59CD">
            <w:pPr>
              <w:pStyle w:val="Sub-Topic"/>
              <w:numPr>
                <w:ilvl w:val="1"/>
                <w:numId w:val="18"/>
              </w:numPr>
            </w:pPr>
            <w:bookmarkStart w:id="2125" w:name="_Toc472591568"/>
            <w:bookmarkStart w:id="2126" w:name="_Toc472920310"/>
            <w:bookmarkStart w:id="2127" w:name="_Toc472920717"/>
            <w:bookmarkStart w:id="2128" w:name="_Toc472921193"/>
            <w:r w:rsidRPr="006E59CD">
              <w:t>Review any changes to your specific OP 1114 and OP 1116 Appendices since the last meeting</w:t>
            </w:r>
            <w:bookmarkEnd w:id="2125"/>
            <w:bookmarkEnd w:id="2126"/>
            <w:bookmarkEnd w:id="2127"/>
            <w:bookmarkEnd w:id="2128"/>
          </w:p>
        </w:tc>
        <w:tc>
          <w:tcPr>
            <w:tcW w:w="1743" w:type="dxa"/>
          </w:tcPr>
          <w:p w14:paraId="24F2A917" w14:textId="4C540FEC" w:rsidR="00233262" w:rsidRDefault="00233262" w:rsidP="00A53349">
            <w:pPr>
              <w:pStyle w:val="Person"/>
              <w:rPr>
                <w:rFonts w:ascii="Arial Bold" w:hAnsi="Arial Bold"/>
                <w:caps/>
              </w:rPr>
            </w:pPr>
            <w:r w:rsidRPr="000B7354">
              <w:t>ALL ATTENDEES</w:t>
            </w:r>
          </w:p>
        </w:tc>
      </w:tr>
      <w:tr w:rsidR="0070578B" w:rsidRPr="00521EA9" w14:paraId="72E2572A" w14:textId="77777777" w:rsidTr="0070578B">
        <w:trPr>
          <w:cantSplit/>
        </w:trPr>
        <w:tc>
          <w:tcPr>
            <w:tcW w:w="1710" w:type="dxa"/>
          </w:tcPr>
          <w:p w14:paraId="72E25725" w14:textId="6EF5A7BE" w:rsidR="0070578B" w:rsidRPr="00F64F79" w:rsidRDefault="009D76F4" w:rsidP="0070578B">
            <w:pPr>
              <w:pStyle w:val="Time"/>
            </w:pPr>
            <w:bookmarkStart w:id="2129" w:name="_Toc466026459"/>
            <w:bookmarkStart w:id="2130" w:name="_Toc466281455"/>
            <w:bookmarkStart w:id="2131" w:name="_Toc472591569"/>
            <w:bookmarkStart w:id="2132" w:name="_Toc472920311"/>
            <w:bookmarkStart w:id="2133" w:name="_Toc472920718"/>
            <w:bookmarkStart w:id="2134" w:name="_Toc472921194"/>
            <w:r>
              <w:t>2</w:t>
            </w:r>
            <w:r w:rsidR="0070578B">
              <w:t>:45 pm</w:t>
            </w:r>
            <w:bookmarkEnd w:id="2129"/>
            <w:bookmarkEnd w:id="2130"/>
            <w:bookmarkEnd w:id="2131"/>
            <w:bookmarkEnd w:id="2132"/>
            <w:bookmarkEnd w:id="2133"/>
            <w:bookmarkEnd w:id="2134"/>
          </w:p>
        </w:tc>
        <w:tc>
          <w:tcPr>
            <w:tcW w:w="360" w:type="dxa"/>
            <w:vMerge/>
            <w:shd w:val="clear" w:color="auto" w:fill="92D050"/>
            <w:textDirection w:val="btLr"/>
            <w:vAlign w:val="center"/>
          </w:tcPr>
          <w:p w14:paraId="72E25726" w14:textId="77777777" w:rsidR="0070578B" w:rsidRPr="00865FFC" w:rsidRDefault="0070578B" w:rsidP="0070578B">
            <w:pPr>
              <w:spacing w:before="60"/>
              <w:ind w:left="113" w:right="113"/>
              <w:jc w:val="center"/>
              <w:rPr>
                <w:b/>
                <w:sz w:val="16"/>
                <w:szCs w:val="16"/>
              </w:rPr>
            </w:pPr>
          </w:p>
        </w:tc>
        <w:tc>
          <w:tcPr>
            <w:tcW w:w="6897" w:type="dxa"/>
            <w:shd w:val="clear" w:color="auto" w:fill="auto"/>
          </w:tcPr>
          <w:p w14:paraId="79B721AE" w14:textId="77777777" w:rsidR="0070578B" w:rsidRDefault="0070578B" w:rsidP="00466FE7">
            <w:pPr>
              <w:pStyle w:val="Topic"/>
              <w:numPr>
                <w:ilvl w:val="0"/>
                <w:numId w:val="18"/>
              </w:numPr>
            </w:pPr>
            <w:bookmarkStart w:id="2135" w:name="_Toc466026460"/>
            <w:bookmarkStart w:id="2136" w:name="_Toc466281456"/>
            <w:bookmarkStart w:id="2137" w:name="_Toc472591570"/>
            <w:bookmarkStart w:id="2138" w:name="_Toc472920312"/>
            <w:bookmarkStart w:id="2139" w:name="_Toc472920719"/>
            <w:bookmarkStart w:id="2140" w:name="_Toc472921195"/>
            <w:r>
              <w:t>New Business</w:t>
            </w:r>
            <w:bookmarkEnd w:id="2135"/>
            <w:bookmarkEnd w:id="2136"/>
            <w:bookmarkEnd w:id="2137"/>
            <w:bookmarkEnd w:id="2138"/>
            <w:bookmarkEnd w:id="2139"/>
            <w:bookmarkEnd w:id="2140"/>
          </w:p>
          <w:p w14:paraId="0194101E" w14:textId="4C9226A3" w:rsidR="0070578B" w:rsidRPr="00251243" w:rsidRDefault="0070578B" w:rsidP="00251243">
            <w:pPr>
              <w:pStyle w:val="Sub-Topic"/>
              <w:numPr>
                <w:ilvl w:val="1"/>
                <w:numId w:val="18"/>
              </w:numPr>
            </w:pPr>
            <w:bookmarkStart w:id="2141" w:name="_Toc466026461"/>
            <w:bookmarkStart w:id="2142" w:name="_Toc466281457"/>
            <w:bookmarkStart w:id="2143" w:name="_Toc472591571"/>
            <w:bookmarkStart w:id="2144" w:name="_Toc472920313"/>
            <w:bookmarkStart w:id="2145" w:name="_Toc472920720"/>
            <w:bookmarkStart w:id="2146" w:name="_Toc472921196"/>
            <w:r w:rsidRPr="00251243">
              <w:t>New Technologies – chip on board (and spreadsheet)</w:t>
            </w:r>
            <w:bookmarkEnd w:id="2141"/>
            <w:bookmarkEnd w:id="2142"/>
            <w:bookmarkEnd w:id="2143"/>
            <w:bookmarkEnd w:id="2144"/>
            <w:bookmarkEnd w:id="2145"/>
            <w:bookmarkEnd w:id="2146"/>
          </w:p>
          <w:p w14:paraId="72E25728" w14:textId="7483930D" w:rsidR="0070578B" w:rsidRPr="004B5D9C" w:rsidRDefault="0070578B" w:rsidP="00251243">
            <w:pPr>
              <w:pStyle w:val="Sub-Topic"/>
              <w:numPr>
                <w:ilvl w:val="1"/>
                <w:numId w:val="18"/>
              </w:numPr>
              <w:rPr>
                <w:b/>
              </w:rPr>
            </w:pPr>
            <w:bookmarkStart w:id="2147" w:name="_Toc466026462"/>
            <w:bookmarkStart w:id="2148" w:name="_Toc466281458"/>
            <w:bookmarkStart w:id="2149" w:name="_Toc472591572"/>
            <w:bookmarkStart w:id="2150" w:name="_Toc472920314"/>
            <w:bookmarkStart w:id="2151" w:name="_Toc472920721"/>
            <w:bookmarkStart w:id="2152" w:name="_Toc472921197"/>
            <w:r w:rsidRPr="00251243">
              <w:t>Counterfeit Status Update – Jim Lewis</w:t>
            </w:r>
            <w:bookmarkEnd w:id="2147"/>
            <w:bookmarkEnd w:id="2148"/>
            <w:bookmarkEnd w:id="2149"/>
            <w:bookmarkEnd w:id="2150"/>
            <w:bookmarkEnd w:id="2151"/>
            <w:bookmarkEnd w:id="2152"/>
          </w:p>
        </w:tc>
        <w:tc>
          <w:tcPr>
            <w:tcW w:w="1743" w:type="dxa"/>
            <w:tcBorders>
              <w:bottom w:val="single" w:sz="6" w:space="0" w:color="808080"/>
            </w:tcBorders>
          </w:tcPr>
          <w:p w14:paraId="72E25729" w14:textId="03A3CB77" w:rsidR="0070578B" w:rsidRDefault="0070578B" w:rsidP="0070578B">
            <w:pPr>
              <w:pStyle w:val="Person"/>
            </w:pPr>
            <w:r w:rsidRPr="000B7354">
              <w:t>ALL ATTENDEES</w:t>
            </w:r>
          </w:p>
        </w:tc>
      </w:tr>
      <w:tr w:rsidR="0070578B" w:rsidRPr="00ED7629" w14:paraId="72E25730" w14:textId="77777777" w:rsidTr="0070578B">
        <w:trPr>
          <w:cantSplit/>
        </w:trPr>
        <w:tc>
          <w:tcPr>
            <w:tcW w:w="1710" w:type="dxa"/>
            <w:tcBorders>
              <w:bottom w:val="single" w:sz="6" w:space="0" w:color="808080"/>
            </w:tcBorders>
          </w:tcPr>
          <w:p w14:paraId="72E2572B" w14:textId="35CEB0D1" w:rsidR="0070578B" w:rsidRPr="00F64F79" w:rsidRDefault="009D76F4" w:rsidP="0070578B">
            <w:pPr>
              <w:pStyle w:val="Time"/>
            </w:pPr>
            <w:bookmarkStart w:id="2153" w:name="_Toc466026463"/>
            <w:bookmarkStart w:id="2154" w:name="_Toc466281459"/>
            <w:bookmarkStart w:id="2155" w:name="_Toc472591573"/>
            <w:bookmarkStart w:id="2156" w:name="_Toc472920315"/>
            <w:bookmarkStart w:id="2157" w:name="_Toc472920722"/>
            <w:bookmarkStart w:id="2158" w:name="_Toc472921198"/>
            <w:r>
              <w:t>4</w:t>
            </w:r>
            <w:r w:rsidR="0070578B">
              <w:t>:00 pm</w:t>
            </w:r>
            <w:bookmarkEnd w:id="2153"/>
            <w:bookmarkEnd w:id="2154"/>
            <w:bookmarkEnd w:id="2155"/>
            <w:bookmarkEnd w:id="2156"/>
            <w:bookmarkEnd w:id="2157"/>
            <w:bookmarkEnd w:id="2158"/>
          </w:p>
        </w:tc>
        <w:tc>
          <w:tcPr>
            <w:tcW w:w="360" w:type="dxa"/>
            <w:vMerge/>
            <w:shd w:val="clear" w:color="auto" w:fill="92D050"/>
            <w:textDirection w:val="btLr"/>
            <w:vAlign w:val="center"/>
          </w:tcPr>
          <w:p w14:paraId="72E2572C" w14:textId="77777777" w:rsidR="0070578B" w:rsidRPr="00ED7629" w:rsidRDefault="0070578B" w:rsidP="0070578B">
            <w:pPr>
              <w:jc w:val="center"/>
              <w:rPr>
                <w:sz w:val="16"/>
                <w:szCs w:val="16"/>
              </w:rPr>
            </w:pPr>
          </w:p>
        </w:tc>
        <w:tc>
          <w:tcPr>
            <w:tcW w:w="6897" w:type="dxa"/>
            <w:tcBorders>
              <w:bottom w:val="single" w:sz="6" w:space="0" w:color="808080"/>
            </w:tcBorders>
            <w:shd w:val="clear" w:color="auto" w:fill="auto"/>
          </w:tcPr>
          <w:p w14:paraId="05F64BAA" w14:textId="77777777" w:rsidR="0070578B" w:rsidRDefault="0070578B" w:rsidP="00466FE7">
            <w:pPr>
              <w:pStyle w:val="Topic"/>
              <w:numPr>
                <w:ilvl w:val="0"/>
                <w:numId w:val="18"/>
              </w:numPr>
            </w:pPr>
            <w:bookmarkStart w:id="2159" w:name="_Toc466026464"/>
            <w:bookmarkStart w:id="2160" w:name="_Toc466281460"/>
            <w:bookmarkStart w:id="2161" w:name="_Toc472591574"/>
            <w:bookmarkStart w:id="2162" w:name="_Toc472920316"/>
            <w:bookmarkStart w:id="2163" w:name="_Toc472920723"/>
            <w:bookmarkStart w:id="2164" w:name="_Toc472921199"/>
            <w:r>
              <w:t>Meeting Closure Items</w:t>
            </w:r>
            <w:bookmarkEnd w:id="2159"/>
            <w:bookmarkEnd w:id="2160"/>
            <w:bookmarkEnd w:id="2161"/>
            <w:bookmarkEnd w:id="2162"/>
            <w:bookmarkEnd w:id="2163"/>
            <w:bookmarkEnd w:id="2164"/>
          </w:p>
          <w:p w14:paraId="54C17DC4" w14:textId="68A38058" w:rsidR="0070578B" w:rsidRPr="00251243" w:rsidRDefault="0070578B" w:rsidP="00251243">
            <w:pPr>
              <w:pStyle w:val="Sub-Topic"/>
              <w:numPr>
                <w:ilvl w:val="1"/>
                <w:numId w:val="18"/>
              </w:numPr>
            </w:pPr>
            <w:bookmarkStart w:id="2165" w:name="_Toc466026465"/>
            <w:bookmarkStart w:id="2166" w:name="_Toc466281461"/>
            <w:bookmarkStart w:id="2167" w:name="_Toc472591575"/>
            <w:bookmarkStart w:id="2168" w:name="_Toc472920317"/>
            <w:bookmarkStart w:id="2169" w:name="_Toc472920724"/>
            <w:bookmarkStart w:id="2170" w:name="_Toc472921200"/>
            <w:r w:rsidRPr="00251243">
              <w:t>Future Working Session Topics</w:t>
            </w:r>
            <w:bookmarkEnd w:id="2165"/>
            <w:bookmarkEnd w:id="2166"/>
            <w:bookmarkEnd w:id="2167"/>
            <w:bookmarkEnd w:id="2168"/>
            <w:bookmarkEnd w:id="2169"/>
            <w:bookmarkEnd w:id="2170"/>
          </w:p>
          <w:p w14:paraId="1E02AD35" w14:textId="515E1F16" w:rsidR="0070578B" w:rsidRPr="00251243" w:rsidRDefault="0070578B" w:rsidP="00251243">
            <w:pPr>
              <w:pStyle w:val="Sub-Topic"/>
              <w:numPr>
                <w:ilvl w:val="1"/>
                <w:numId w:val="18"/>
              </w:numPr>
            </w:pPr>
            <w:bookmarkStart w:id="2171" w:name="_Toc466026466"/>
            <w:bookmarkStart w:id="2172" w:name="_Toc466281462"/>
            <w:bookmarkStart w:id="2173" w:name="_Toc472591576"/>
            <w:bookmarkStart w:id="2174" w:name="_Toc472920318"/>
            <w:bookmarkStart w:id="2175" w:name="_Toc472920725"/>
            <w:bookmarkStart w:id="2176" w:name="_Toc472921201"/>
            <w:r w:rsidRPr="00251243">
              <w:t>Review Priority List</w:t>
            </w:r>
            <w:bookmarkEnd w:id="2171"/>
            <w:bookmarkEnd w:id="2172"/>
            <w:bookmarkEnd w:id="2173"/>
            <w:bookmarkEnd w:id="2174"/>
            <w:bookmarkEnd w:id="2175"/>
            <w:bookmarkEnd w:id="2176"/>
          </w:p>
          <w:p w14:paraId="67BB9E65" w14:textId="19280603" w:rsidR="0070578B" w:rsidRPr="00251243" w:rsidRDefault="0070578B" w:rsidP="00251243">
            <w:pPr>
              <w:pStyle w:val="Sub-Topic"/>
              <w:numPr>
                <w:ilvl w:val="1"/>
                <w:numId w:val="18"/>
              </w:numPr>
            </w:pPr>
            <w:bookmarkStart w:id="2177" w:name="_Toc466026467"/>
            <w:bookmarkStart w:id="2178" w:name="_Toc466281463"/>
            <w:bookmarkStart w:id="2179" w:name="_Toc472591577"/>
            <w:bookmarkStart w:id="2180" w:name="_Toc472920319"/>
            <w:bookmarkStart w:id="2181" w:name="_Toc472920726"/>
            <w:bookmarkStart w:id="2182" w:name="_Toc472921202"/>
            <w:r w:rsidRPr="00251243">
              <w:t>Review Membership</w:t>
            </w:r>
            <w:bookmarkEnd w:id="2177"/>
            <w:bookmarkEnd w:id="2178"/>
            <w:bookmarkEnd w:id="2179"/>
            <w:bookmarkEnd w:id="2180"/>
            <w:bookmarkEnd w:id="2181"/>
            <w:bookmarkEnd w:id="2182"/>
          </w:p>
          <w:p w14:paraId="23B88839" w14:textId="0834811E" w:rsidR="0070578B" w:rsidRPr="00251243" w:rsidRDefault="0070578B" w:rsidP="00251243">
            <w:pPr>
              <w:pStyle w:val="Sub-Topic"/>
              <w:numPr>
                <w:ilvl w:val="1"/>
                <w:numId w:val="18"/>
              </w:numPr>
            </w:pPr>
            <w:bookmarkStart w:id="2183" w:name="_Toc466026468"/>
            <w:bookmarkStart w:id="2184" w:name="_Toc466281464"/>
            <w:bookmarkStart w:id="2185" w:name="_Toc472591578"/>
            <w:bookmarkStart w:id="2186" w:name="_Toc472920320"/>
            <w:bookmarkStart w:id="2187" w:name="_Toc472920727"/>
            <w:bookmarkStart w:id="2188" w:name="_Toc472921203"/>
            <w:r w:rsidRPr="00251243">
              <w:t>Review Sub team list</w:t>
            </w:r>
            <w:bookmarkEnd w:id="2183"/>
            <w:bookmarkEnd w:id="2184"/>
            <w:bookmarkEnd w:id="2185"/>
            <w:bookmarkEnd w:id="2186"/>
            <w:bookmarkEnd w:id="2187"/>
            <w:bookmarkEnd w:id="2188"/>
          </w:p>
          <w:p w14:paraId="794EAC06" w14:textId="1EE154AB" w:rsidR="0070578B" w:rsidRPr="00251243" w:rsidRDefault="0070578B" w:rsidP="00251243">
            <w:pPr>
              <w:pStyle w:val="Sub-Topic"/>
              <w:numPr>
                <w:ilvl w:val="1"/>
                <w:numId w:val="18"/>
              </w:numPr>
            </w:pPr>
            <w:bookmarkStart w:id="2189" w:name="_Toc466026469"/>
            <w:bookmarkStart w:id="2190" w:name="_Toc466281465"/>
            <w:bookmarkStart w:id="2191" w:name="_Toc472591579"/>
            <w:bookmarkStart w:id="2192" w:name="_Toc472920321"/>
            <w:bookmarkStart w:id="2193" w:name="_Toc472920728"/>
            <w:bookmarkStart w:id="2194" w:name="_Toc472921204"/>
            <w:r w:rsidRPr="00251243">
              <w:t>RAIL Review</w:t>
            </w:r>
            <w:bookmarkEnd w:id="2189"/>
            <w:bookmarkEnd w:id="2190"/>
            <w:bookmarkEnd w:id="2191"/>
            <w:bookmarkEnd w:id="2192"/>
            <w:bookmarkEnd w:id="2193"/>
            <w:bookmarkEnd w:id="2194"/>
          </w:p>
          <w:p w14:paraId="5A2A60A8" w14:textId="23F3604A" w:rsidR="0070578B" w:rsidRPr="00251243" w:rsidRDefault="0070578B" w:rsidP="00251243">
            <w:pPr>
              <w:pStyle w:val="Sub-Topic"/>
              <w:numPr>
                <w:ilvl w:val="1"/>
                <w:numId w:val="18"/>
              </w:numPr>
            </w:pPr>
            <w:bookmarkStart w:id="2195" w:name="_Toc466026470"/>
            <w:bookmarkStart w:id="2196" w:name="_Toc466281466"/>
            <w:bookmarkStart w:id="2197" w:name="_Toc472591580"/>
            <w:bookmarkStart w:id="2198" w:name="_Toc472920322"/>
            <w:bookmarkStart w:id="2199" w:name="_Toc472920729"/>
            <w:bookmarkStart w:id="2200" w:name="_Toc472921205"/>
            <w:r w:rsidRPr="00251243">
              <w:t>Review Action Items</w:t>
            </w:r>
            <w:bookmarkEnd w:id="2195"/>
            <w:bookmarkEnd w:id="2196"/>
            <w:bookmarkEnd w:id="2197"/>
            <w:bookmarkEnd w:id="2198"/>
            <w:bookmarkEnd w:id="2199"/>
            <w:bookmarkEnd w:id="2200"/>
          </w:p>
          <w:p w14:paraId="72E2572E" w14:textId="08DA724B" w:rsidR="0070578B" w:rsidRPr="00BD1143" w:rsidRDefault="0070578B" w:rsidP="00251243">
            <w:pPr>
              <w:pStyle w:val="Sub-Topic"/>
              <w:numPr>
                <w:ilvl w:val="1"/>
                <w:numId w:val="18"/>
              </w:numPr>
            </w:pPr>
            <w:bookmarkStart w:id="2201" w:name="_Toc466026471"/>
            <w:bookmarkStart w:id="2202" w:name="_Toc466281467"/>
            <w:bookmarkStart w:id="2203" w:name="_Toc472591581"/>
            <w:bookmarkStart w:id="2204" w:name="_Toc472920323"/>
            <w:bookmarkStart w:id="2205" w:name="_Toc472920730"/>
            <w:bookmarkStart w:id="2206" w:name="_Toc472921206"/>
            <w:r w:rsidRPr="00251243">
              <w:t>Set Agenda for Next Meeting</w:t>
            </w:r>
            <w:bookmarkEnd w:id="2201"/>
            <w:bookmarkEnd w:id="2202"/>
            <w:bookmarkEnd w:id="2203"/>
            <w:bookmarkEnd w:id="2204"/>
            <w:bookmarkEnd w:id="2205"/>
            <w:bookmarkEnd w:id="2206"/>
          </w:p>
        </w:tc>
        <w:tc>
          <w:tcPr>
            <w:tcW w:w="1743" w:type="dxa"/>
            <w:tcBorders>
              <w:bottom w:val="single" w:sz="6" w:space="0" w:color="808080"/>
            </w:tcBorders>
          </w:tcPr>
          <w:p w14:paraId="72E2572F" w14:textId="38EED330" w:rsidR="0070578B" w:rsidRDefault="0070578B" w:rsidP="0070578B">
            <w:pPr>
              <w:pStyle w:val="Person"/>
            </w:pPr>
            <w:r w:rsidRPr="000B7354">
              <w:t>ALL ATTENDEES</w:t>
            </w:r>
          </w:p>
        </w:tc>
      </w:tr>
      <w:tr w:rsidR="0066392B" w:rsidRPr="00ED7629" w14:paraId="72E25735" w14:textId="77777777" w:rsidTr="0070578B">
        <w:trPr>
          <w:cantSplit/>
        </w:trPr>
        <w:tc>
          <w:tcPr>
            <w:tcW w:w="1710" w:type="dxa"/>
          </w:tcPr>
          <w:p w14:paraId="72E25731" w14:textId="1387A433" w:rsidR="0066392B" w:rsidRPr="00F64F79" w:rsidRDefault="0070578B" w:rsidP="00F64F79">
            <w:pPr>
              <w:pStyle w:val="Time"/>
            </w:pPr>
            <w:bookmarkStart w:id="2207" w:name="_Toc466026472"/>
            <w:bookmarkStart w:id="2208" w:name="_Toc466281468"/>
            <w:bookmarkStart w:id="2209" w:name="_Toc472591582"/>
            <w:bookmarkStart w:id="2210" w:name="_Toc472920324"/>
            <w:bookmarkStart w:id="2211" w:name="_Toc472920731"/>
            <w:bookmarkStart w:id="2212" w:name="_Toc472921207"/>
            <w:r>
              <w:t>5:00 pm</w:t>
            </w:r>
            <w:bookmarkEnd w:id="2207"/>
            <w:bookmarkEnd w:id="2208"/>
            <w:bookmarkEnd w:id="2209"/>
            <w:bookmarkEnd w:id="2210"/>
            <w:bookmarkEnd w:id="2211"/>
            <w:bookmarkEnd w:id="2212"/>
          </w:p>
        </w:tc>
        <w:tc>
          <w:tcPr>
            <w:tcW w:w="360" w:type="dxa"/>
            <w:vMerge/>
            <w:shd w:val="clear" w:color="auto" w:fill="92D050"/>
            <w:textDirection w:val="btLr"/>
            <w:vAlign w:val="center"/>
          </w:tcPr>
          <w:p w14:paraId="72E25732" w14:textId="77777777" w:rsidR="0066392B" w:rsidRPr="00ED7629" w:rsidRDefault="0066392B" w:rsidP="00C04701">
            <w:pPr>
              <w:spacing w:before="60"/>
              <w:ind w:left="113" w:right="113"/>
              <w:jc w:val="center"/>
              <w:rPr>
                <w:sz w:val="16"/>
                <w:szCs w:val="16"/>
              </w:rPr>
            </w:pPr>
          </w:p>
        </w:tc>
        <w:tc>
          <w:tcPr>
            <w:tcW w:w="6897" w:type="dxa"/>
            <w:shd w:val="clear" w:color="auto" w:fill="auto"/>
          </w:tcPr>
          <w:p w14:paraId="72E25733" w14:textId="77777777" w:rsidR="0066392B" w:rsidRPr="0053006E" w:rsidRDefault="0066392B" w:rsidP="0053006E">
            <w:pPr>
              <w:pStyle w:val="Adjourn-Break-Lunch"/>
            </w:pPr>
            <w:bookmarkStart w:id="2213" w:name="_Toc324793384"/>
            <w:bookmarkStart w:id="2214" w:name="_Toc324794581"/>
            <w:bookmarkStart w:id="2215" w:name="_Toc324794734"/>
            <w:bookmarkStart w:id="2216" w:name="_Toc324794849"/>
            <w:bookmarkStart w:id="2217" w:name="_Toc324794958"/>
            <w:bookmarkStart w:id="2218" w:name="_Toc324795074"/>
            <w:bookmarkStart w:id="2219" w:name="_Toc324795180"/>
            <w:bookmarkStart w:id="2220" w:name="_Toc327476368"/>
            <w:bookmarkStart w:id="2221" w:name="_Toc328507086"/>
            <w:bookmarkStart w:id="2222" w:name="_Toc328685466"/>
            <w:bookmarkStart w:id="2223" w:name="_Toc328686044"/>
            <w:bookmarkStart w:id="2224" w:name="_Toc336240831"/>
            <w:bookmarkStart w:id="2225" w:name="_Toc336252722"/>
            <w:bookmarkStart w:id="2226" w:name="_Toc336252877"/>
            <w:bookmarkStart w:id="2227" w:name="_Toc336253327"/>
            <w:bookmarkStart w:id="2228" w:name="_Toc336331454"/>
            <w:bookmarkStart w:id="2229" w:name="_Toc337538774"/>
            <w:bookmarkStart w:id="2230" w:name="_Toc337546921"/>
            <w:bookmarkStart w:id="2231" w:name="_Toc339610231"/>
            <w:bookmarkStart w:id="2232" w:name="_Toc346614389"/>
            <w:bookmarkStart w:id="2233" w:name="_Toc347686195"/>
            <w:bookmarkStart w:id="2234" w:name="_Toc347750096"/>
            <w:bookmarkStart w:id="2235" w:name="_Toc347750260"/>
            <w:bookmarkStart w:id="2236" w:name="_Toc347760198"/>
            <w:bookmarkStart w:id="2237" w:name="_Toc349315869"/>
            <w:bookmarkStart w:id="2238" w:name="_Toc349319538"/>
            <w:bookmarkStart w:id="2239" w:name="_Toc349319753"/>
            <w:bookmarkStart w:id="2240" w:name="_Toc350496788"/>
            <w:bookmarkStart w:id="2241" w:name="_Toc350937859"/>
            <w:bookmarkStart w:id="2242" w:name="_Toc350939655"/>
            <w:bookmarkStart w:id="2243" w:name="_Toc350939732"/>
            <w:bookmarkStart w:id="2244" w:name="_Toc350939825"/>
            <w:bookmarkStart w:id="2245" w:name="_Toc350939917"/>
            <w:bookmarkStart w:id="2246" w:name="_Toc350940032"/>
            <w:bookmarkStart w:id="2247" w:name="_Toc350940255"/>
            <w:bookmarkStart w:id="2248" w:name="_Toc350940831"/>
            <w:bookmarkStart w:id="2249" w:name="_Toc350940974"/>
            <w:bookmarkStart w:id="2250" w:name="_Toc350941321"/>
            <w:bookmarkStart w:id="2251" w:name="_Toc350941449"/>
            <w:bookmarkStart w:id="2252" w:name="_Toc350942206"/>
            <w:bookmarkStart w:id="2253" w:name="_Toc358702317"/>
            <w:bookmarkStart w:id="2254" w:name="_Toc358702778"/>
            <w:bookmarkStart w:id="2255" w:name="_Toc358702882"/>
            <w:bookmarkStart w:id="2256" w:name="_Toc360168704"/>
            <w:bookmarkStart w:id="2257" w:name="_Toc360169415"/>
            <w:bookmarkStart w:id="2258" w:name="_Toc360170488"/>
            <w:bookmarkStart w:id="2259" w:name="_Toc360194040"/>
            <w:bookmarkStart w:id="2260" w:name="_Toc360194155"/>
            <w:bookmarkStart w:id="2261" w:name="_Toc368986589"/>
            <w:bookmarkStart w:id="2262" w:name="_Toc380153430"/>
            <w:bookmarkStart w:id="2263" w:name="_Toc381686505"/>
            <w:bookmarkStart w:id="2264" w:name="_Toc381686924"/>
            <w:bookmarkStart w:id="2265" w:name="_Toc381691544"/>
            <w:bookmarkStart w:id="2266" w:name="_Toc390421285"/>
            <w:bookmarkStart w:id="2267" w:name="_Toc390425560"/>
            <w:bookmarkStart w:id="2268" w:name="_Toc390432955"/>
            <w:bookmarkStart w:id="2269" w:name="_Toc390433063"/>
            <w:bookmarkStart w:id="2270" w:name="_Toc390433166"/>
            <w:bookmarkStart w:id="2271" w:name="_Toc390433371"/>
            <w:bookmarkStart w:id="2272" w:name="_Toc390433473"/>
            <w:bookmarkStart w:id="2273" w:name="_Toc390433575"/>
            <w:bookmarkStart w:id="2274" w:name="_Toc401912121"/>
            <w:bookmarkStart w:id="2275" w:name="_Toc403025810"/>
            <w:bookmarkStart w:id="2276" w:name="_Toc413649226"/>
            <w:bookmarkStart w:id="2277" w:name="_Toc423515020"/>
            <w:bookmarkStart w:id="2278" w:name="_Toc423515130"/>
            <w:bookmarkStart w:id="2279" w:name="_Toc433807247"/>
            <w:bookmarkStart w:id="2280" w:name="_Toc442782493"/>
            <w:bookmarkStart w:id="2281" w:name="_Toc453067851"/>
            <w:bookmarkStart w:id="2282" w:name="_Toc453072071"/>
            <w:bookmarkStart w:id="2283" w:name="_Toc465680446"/>
            <w:bookmarkStart w:id="2284" w:name="_Toc466026473"/>
            <w:bookmarkStart w:id="2285" w:name="_Toc466281469"/>
            <w:bookmarkStart w:id="2286" w:name="_Toc472591583"/>
            <w:bookmarkStart w:id="2287" w:name="_Toc472920325"/>
            <w:bookmarkStart w:id="2288" w:name="_Toc472920732"/>
            <w:bookmarkStart w:id="2289" w:name="_Toc472921208"/>
            <w:r w:rsidRPr="0053006E">
              <w:t>ADJOURNMENT</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tc>
        <w:tc>
          <w:tcPr>
            <w:tcW w:w="1743" w:type="dxa"/>
            <w:vAlign w:val="center"/>
          </w:tcPr>
          <w:p w14:paraId="72E25734" w14:textId="77777777" w:rsidR="0066392B" w:rsidRDefault="0066392B" w:rsidP="0074732D">
            <w:pPr>
              <w:pStyle w:val="Person"/>
            </w:pPr>
          </w:p>
        </w:tc>
      </w:tr>
    </w:tbl>
    <w:p w14:paraId="72E25736" w14:textId="77777777" w:rsidR="00F96500" w:rsidRDefault="00F96500" w:rsidP="007068D6"/>
    <w:p w14:paraId="72E2575B" w14:textId="118C036B" w:rsidR="009901B8" w:rsidRPr="00852058" w:rsidRDefault="009901B8" w:rsidP="007068D6">
      <w:bookmarkStart w:id="2290" w:name="_GoBack"/>
      <w:bookmarkEnd w:id="2290"/>
    </w:p>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CC83D" w14:textId="77777777" w:rsidR="00497DFD" w:rsidRDefault="00497DFD" w:rsidP="004B5D9C">
      <w:r>
        <w:separator/>
      </w:r>
    </w:p>
  </w:endnote>
  <w:endnote w:type="continuationSeparator" w:id="0">
    <w:p w14:paraId="5725ED0D" w14:textId="77777777" w:rsidR="00497DFD" w:rsidRDefault="00497DFD"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62A6A" w14:textId="77777777" w:rsidR="00497DFD" w:rsidRDefault="00497DFD" w:rsidP="004B5D9C">
      <w:r>
        <w:separator/>
      </w:r>
    </w:p>
  </w:footnote>
  <w:footnote w:type="continuationSeparator" w:id="0">
    <w:p w14:paraId="14C70E99" w14:textId="77777777" w:rsidR="00497DFD" w:rsidRDefault="00497DFD"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7F1642D4" w:rsidR="00A238B6" w:rsidRDefault="00056EA4" w:rsidP="00A238B6">
    <w:pPr>
      <w:pStyle w:val="NadcapHeader"/>
      <w:tabs>
        <w:tab w:val="clear" w:pos="5400"/>
        <w:tab w:val="clear" w:pos="10800"/>
        <w:tab w:val="center" w:pos="7200"/>
        <w:tab w:val="right" w:pos="14220"/>
      </w:tabs>
    </w:pPr>
    <w:r>
      <w:t>ELECTRONICS</w:t>
    </w:r>
    <w:r w:rsidR="00A238B6">
      <w:t xml:space="preserve"> </w:t>
    </w:r>
    <w:r w:rsidR="00A238B6" w:rsidRPr="00330784">
      <w:t>Task Group Meeting Agenda</w:t>
    </w:r>
    <w:r w:rsidR="00A238B6">
      <w:tab/>
    </w:r>
    <w:r w:rsidR="00A238B6">
      <w:tab/>
    </w:r>
    <w:r w:rsidR="007720B9">
      <w:t>February</w:t>
    </w:r>
    <w:r w:rsidR="00085E92">
      <w:t xml:space="preserve"> 201</w:t>
    </w:r>
    <w:r w:rsidR="007720B9">
      <w:t>7</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67D0D499" w:rsidR="00A11171" w:rsidRDefault="00056EA4" w:rsidP="00A11171">
    <w:pPr>
      <w:pStyle w:val="NadcapHeader"/>
    </w:pPr>
    <w:r>
      <w:t>ELECTRONICS</w:t>
    </w:r>
    <w:r w:rsidR="00A11171">
      <w:t xml:space="preserve"> </w:t>
    </w:r>
    <w:r w:rsidR="00A11171" w:rsidRPr="00330784">
      <w:t>Task Group Meeting Agenda</w:t>
    </w:r>
    <w:r w:rsidR="00A11171">
      <w:tab/>
    </w:r>
    <w:r w:rsidR="00A11171">
      <w:tab/>
    </w:r>
    <w:r w:rsidR="007720B9">
      <w:t>February</w:t>
    </w:r>
    <w:r w:rsidR="002854FB">
      <w:t xml:space="preserve"> 201</w:t>
    </w:r>
    <w:r w:rsidR="007720B9">
      <w:t>7</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8E0"/>
    <w:multiLevelType w:val="multilevel"/>
    <w:tmpl w:val="14DE09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F81E8D"/>
    <w:multiLevelType w:val="multilevel"/>
    <w:tmpl w:val="79B6D1EA"/>
    <w:lvl w:ilvl="0">
      <w:start w:val="13"/>
      <w:numFmt w:val="decimal"/>
      <w:pStyle w:val="Topic"/>
      <w:lvlText w:val="%1.0"/>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EC6972"/>
    <w:multiLevelType w:val="multilevel"/>
    <w:tmpl w:val="2B06CD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4E5625"/>
    <w:multiLevelType w:val="multilevel"/>
    <w:tmpl w:val="22DA760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377CAD"/>
    <w:multiLevelType w:val="multilevel"/>
    <w:tmpl w:val="A4909DB2"/>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E6423BE"/>
    <w:multiLevelType w:val="multilevel"/>
    <w:tmpl w:val="EEAE115A"/>
    <w:lvl w:ilvl="0">
      <w:start w:val="15"/>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2AC3804"/>
    <w:multiLevelType w:val="multilevel"/>
    <w:tmpl w:val="ED58E262"/>
    <w:lvl w:ilvl="0">
      <w:start w:val="16"/>
      <w:numFmt w:val="decimal"/>
      <w:lvlText w:val="%1.0"/>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2447226"/>
    <w:multiLevelType w:val="multilevel"/>
    <w:tmpl w:val="E04A2D40"/>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89A72A2"/>
    <w:multiLevelType w:val="multilevel"/>
    <w:tmpl w:val="0FC675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3"/>
        <w:numFmt w:val="decimal"/>
        <w:pStyle w:val="Topic"/>
        <w:lvlText w:val="%1.0"/>
        <w:lvlJc w:val="left"/>
        <w:pPr>
          <w:ind w:left="360" w:hanging="360"/>
        </w:pPr>
        <w:rPr>
          <w:rFonts w:hint="default"/>
        </w:rPr>
      </w:lvl>
    </w:lvlOverride>
    <w:lvlOverride w:ilvl="1">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rPr>
      </w:lvl>
    </w:lvlOverride>
    <w:lvlOverride w:ilvl="2">
      <w:lvl w:ilvl="2">
        <w:start w:val="1"/>
        <w:numFmt w:val="decimal"/>
        <w:pStyle w:val="Sub-Topic"/>
        <w:lvlText w:val="%1.%2%3"/>
        <w:lvlJc w:val="left"/>
        <w:pPr>
          <w:ind w:left="720" w:hanging="360"/>
        </w:pPr>
        <w:rPr>
          <w:rFonts w:hint="default"/>
          <w:b w:val="0"/>
          <w:i w:val="0"/>
          <w:caps w:val="0"/>
          <w:strike w:val="0"/>
          <w:dstrike w:val="0"/>
          <w:vanish w:val="0"/>
          <w:vertAlign w:val="baseline"/>
        </w:rPr>
      </w:lvl>
    </w:lvlOverride>
    <w:lvlOverride w:ilvl="3">
      <w:lvl w:ilvl="3">
        <w:start w:val="1"/>
        <w:numFmt w:val="bullet"/>
        <w:pStyle w:val="Sub-TopicDetail"/>
        <w:lvlText w:val=""/>
        <w:lvlJc w:val="left"/>
        <w:pPr>
          <w:ind w:left="1080" w:hanging="360"/>
        </w:pPr>
        <w:rPr>
          <w:rFonts w:ascii="Symbol" w:hAnsi="Symbol"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 w:ilvl="0">
        <w:start w:val="12"/>
        <w:numFmt w:val="decimal"/>
        <w:pStyle w:val="Topic"/>
        <w:lvlText w:val="%1.0"/>
        <w:lvlJc w:val="left"/>
        <w:pPr>
          <w:ind w:left="360" w:hanging="360"/>
        </w:pPr>
        <w:rPr>
          <w:rFonts w:hint="default"/>
        </w:rPr>
      </w:lvl>
    </w:lvlOverride>
    <w:lvlOverride w:ilvl="1">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rPr>
      </w:lvl>
    </w:lvlOverride>
    <w:lvlOverride w:ilvl="2">
      <w:lvl w:ilvl="2">
        <w:start w:val="1"/>
        <w:numFmt w:val="decimal"/>
        <w:pStyle w:val="Sub-Topic"/>
        <w:lvlText w:val="%1.%2%3"/>
        <w:lvlJc w:val="left"/>
        <w:pPr>
          <w:ind w:left="720" w:hanging="360"/>
        </w:pPr>
        <w:rPr>
          <w:rFonts w:hint="default"/>
          <w:b w:val="0"/>
          <w:i w:val="0"/>
          <w:caps w:val="0"/>
          <w:strike w:val="0"/>
          <w:dstrike w:val="0"/>
          <w:vanish w:val="0"/>
          <w:vertAlign w:val="baseline"/>
        </w:rPr>
      </w:lvl>
    </w:lvlOverride>
    <w:lvlOverride w:ilvl="3">
      <w:lvl w:ilvl="3">
        <w:start w:val="1"/>
        <w:numFmt w:val="bullet"/>
        <w:pStyle w:val="Sub-TopicDetail"/>
        <w:lvlText w:val=""/>
        <w:lvlJc w:val="left"/>
        <w:pPr>
          <w:ind w:left="1080" w:hanging="360"/>
        </w:pPr>
        <w:rPr>
          <w:rFonts w:ascii="Symbol" w:hAnsi="Symbol"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
  </w:num>
  <w:num w:numId="15">
    <w:abstractNumId w:val="1"/>
    <w:lvlOverride w:ilvl="0">
      <w:startOverride w:val="13"/>
      <w:lvl w:ilvl="0">
        <w:start w:val="13"/>
        <w:numFmt w:val="decimal"/>
        <w:pStyle w:val="Topic"/>
        <w:lvlText w:val="%1.0"/>
        <w:lvlJc w:val="left"/>
        <w:pPr>
          <w:ind w:left="360" w:hanging="360"/>
        </w:pPr>
        <w:rPr>
          <w:rFonts w:hint="default"/>
        </w:rPr>
      </w:lvl>
    </w:lvlOverride>
    <w:lvlOverride w:ilvl="1">
      <w:startOverride w:val="1"/>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rPr>
      </w:lvl>
    </w:lvlOverride>
    <w:lvlOverride w:ilvl="2">
      <w:startOverride w:val="1"/>
      <w:lvl w:ilvl="2">
        <w:start w:val="1"/>
        <w:numFmt w:val="decimal"/>
        <w:pStyle w:val="Sub-Topic"/>
        <w:lvlText w:val="%1.%2%3"/>
        <w:lvlJc w:val="left"/>
        <w:pPr>
          <w:ind w:left="720" w:hanging="360"/>
        </w:pPr>
        <w:rPr>
          <w:rFonts w:hint="default"/>
          <w:b w:val="0"/>
          <w:i w:val="0"/>
          <w:caps w:val="0"/>
          <w:strike w:val="0"/>
          <w:dstrike w:val="0"/>
          <w:vanish w:val="0"/>
          <w:vertAlign w:val="baseline"/>
        </w:rPr>
      </w:lvl>
    </w:lvlOverride>
    <w:lvlOverride w:ilvl="3">
      <w:startOverride w:val="1"/>
      <w:lvl w:ilvl="3">
        <w:start w:val="1"/>
        <w:numFmt w:val="bullet"/>
        <w:pStyle w:val="Sub-TopicDetail"/>
        <w:lvlText w:val=""/>
        <w:lvlJc w:val="left"/>
        <w:pPr>
          <w:ind w:left="1080" w:hanging="360"/>
        </w:pPr>
        <w:rPr>
          <w:rFonts w:ascii="Symbol" w:hAnsi="Symbol" w:hint="default"/>
          <w:color w:val="auto"/>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16">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8"/>
  </w:num>
  <w:num w:numId="20">
    <w:abstractNumId w:val="2"/>
  </w:num>
  <w:num w:numId="21">
    <w:abstractNumId w:val="0"/>
  </w:num>
  <w:num w:numId="22">
    <w:abstractNumId w:val="4"/>
  </w:num>
  <w:num w:numId="23">
    <w:abstractNumId w:val="9"/>
  </w:num>
  <w:num w:numId="2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6EA4"/>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17796"/>
    <w:rsid w:val="001303E4"/>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1E6680"/>
    <w:rsid w:val="00201B9F"/>
    <w:rsid w:val="002159A9"/>
    <w:rsid w:val="0022054E"/>
    <w:rsid w:val="00221685"/>
    <w:rsid w:val="0022751B"/>
    <w:rsid w:val="002323D9"/>
    <w:rsid w:val="00233262"/>
    <w:rsid w:val="00240F83"/>
    <w:rsid w:val="00247EA2"/>
    <w:rsid w:val="00251243"/>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155CD"/>
    <w:rsid w:val="00326BF6"/>
    <w:rsid w:val="00330784"/>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6FE7"/>
    <w:rsid w:val="00467904"/>
    <w:rsid w:val="0047155D"/>
    <w:rsid w:val="00480F13"/>
    <w:rsid w:val="004845B0"/>
    <w:rsid w:val="00497DFD"/>
    <w:rsid w:val="004A0B89"/>
    <w:rsid w:val="004A0D82"/>
    <w:rsid w:val="004B0667"/>
    <w:rsid w:val="004B4C9C"/>
    <w:rsid w:val="004B56D0"/>
    <w:rsid w:val="004B5D9C"/>
    <w:rsid w:val="004C323A"/>
    <w:rsid w:val="004D260D"/>
    <w:rsid w:val="004D4B86"/>
    <w:rsid w:val="004E0162"/>
    <w:rsid w:val="004E0241"/>
    <w:rsid w:val="004F4AE7"/>
    <w:rsid w:val="004F66DD"/>
    <w:rsid w:val="00500CF3"/>
    <w:rsid w:val="00503150"/>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746E0"/>
    <w:rsid w:val="005807B9"/>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0544"/>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1D13"/>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E59CD"/>
    <w:rsid w:val="006F0689"/>
    <w:rsid w:val="006F1F4D"/>
    <w:rsid w:val="006F5182"/>
    <w:rsid w:val="007018EC"/>
    <w:rsid w:val="0070356D"/>
    <w:rsid w:val="0070578B"/>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5F55"/>
    <w:rsid w:val="008065F9"/>
    <w:rsid w:val="00806864"/>
    <w:rsid w:val="00811C7B"/>
    <w:rsid w:val="00814B57"/>
    <w:rsid w:val="00814DD4"/>
    <w:rsid w:val="00824647"/>
    <w:rsid w:val="0082467C"/>
    <w:rsid w:val="00825390"/>
    <w:rsid w:val="00833FA7"/>
    <w:rsid w:val="0084195E"/>
    <w:rsid w:val="00843C7E"/>
    <w:rsid w:val="00843EAD"/>
    <w:rsid w:val="00844A71"/>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6B8F"/>
    <w:rsid w:val="0091746F"/>
    <w:rsid w:val="00920C47"/>
    <w:rsid w:val="00925E40"/>
    <w:rsid w:val="00930A72"/>
    <w:rsid w:val="00930C63"/>
    <w:rsid w:val="00947CEC"/>
    <w:rsid w:val="009501CB"/>
    <w:rsid w:val="00950EC0"/>
    <w:rsid w:val="00951B6D"/>
    <w:rsid w:val="00951C00"/>
    <w:rsid w:val="009566FB"/>
    <w:rsid w:val="00957B01"/>
    <w:rsid w:val="00974D5D"/>
    <w:rsid w:val="00981BF0"/>
    <w:rsid w:val="00982F55"/>
    <w:rsid w:val="00987DE2"/>
    <w:rsid w:val="009901B8"/>
    <w:rsid w:val="009A11D5"/>
    <w:rsid w:val="009A78C1"/>
    <w:rsid w:val="009B64D5"/>
    <w:rsid w:val="009C5698"/>
    <w:rsid w:val="009C60FC"/>
    <w:rsid w:val="009D18B4"/>
    <w:rsid w:val="009D1DA7"/>
    <w:rsid w:val="009D6176"/>
    <w:rsid w:val="009D76F4"/>
    <w:rsid w:val="009E04D3"/>
    <w:rsid w:val="009E0CD4"/>
    <w:rsid w:val="009E2740"/>
    <w:rsid w:val="009E2BF0"/>
    <w:rsid w:val="009E699C"/>
    <w:rsid w:val="009E787F"/>
    <w:rsid w:val="009F4D7C"/>
    <w:rsid w:val="00A00ECC"/>
    <w:rsid w:val="00A031BF"/>
    <w:rsid w:val="00A052C0"/>
    <w:rsid w:val="00A056C7"/>
    <w:rsid w:val="00A10A80"/>
    <w:rsid w:val="00A11171"/>
    <w:rsid w:val="00A1285D"/>
    <w:rsid w:val="00A238B6"/>
    <w:rsid w:val="00A23CF3"/>
    <w:rsid w:val="00A34A13"/>
    <w:rsid w:val="00A50E85"/>
    <w:rsid w:val="00A53349"/>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C66AD"/>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0D1A"/>
    <w:rsid w:val="00C35EC3"/>
    <w:rsid w:val="00C413E0"/>
    <w:rsid w:val="00C43E7F"/>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46FF"/>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66792"/>
    <w:rsid w:val="00D719CA"/>
    <w:rsid w:val="00D757C9"/>
    <w:rsid w:val="00D951CA"/>
    <w:rsid w:val="00D95635"/>
    <w:rsid w:val="00DA3EA4"/>
    <w:rsid w:val="00DC4CB4"/>
    <w:rsid w:val="00DC5F43"/>
    <w:rsid w:val="00DC76C5"/>
    <w:rsid w:val="00DF0555"/>
    <w:rsid w:val="00DF0883"/>
    <w:rsid w:val="00DF1727"/>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1FB2"/>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349"/>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4"/>
      </w:numPr>
      <w:spacing w:before="60"/>
      <w:jc w:val="left"/>
    </w:pPr>
    <w:rPr>
      <w:rFonts w:cs="Arial"/>
      <w:szCs w:val="16"/>
    </w:rPr>
  </w:style>
  <w:style w:type="paragraph" w:customStyle="1" w:styleId="Topic">
    <w:name w:val="Topic"/>
    <w:basedOn w:val="Session"/>
    <w:link w:val="TopicChar"/>
    <w:qFormat/>
    <w:rsid w:val="00D031D2"/>
    <w:pPr>
      <w:numPr>
        <w:numId w:val="14"/>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A9AA71-93FE-4881-8A22-9F422FA0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23</TotalTime>
  <Pages>6</Pages>
  <Words>1576</Words>
  <Characters>8658</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Emily Yzquierdo</cp:lastModifiedBy>
  <cp:revision>6</cp:revision>
  <cp:lastPrinted>2012-03-28T13:56:00Z</cp:lastPrinted>
  <dcterms:created xsi:type="dcterms:W3CDTF">2017-01-19T15:00:00Z</dcterms:created>
  <dcterms:modified xsi:type="dcterms:W3CDTF">2017-01-23T12:51:00Z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