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7F57F0B9" w14:textId="01C40F72" w:rsidR="001B26AC" w:rsidRPr="00C05330" w:rsidRDefault="007758E1">
      <w:r>
        <w:rPr>
          <w:noProof/>
        </w:rPr>
        <mc:AlternateContent>
          <mc:Choice Requires="wps">
            <w:drawing>
              <wp:anchor distT="0" distB="0" distL="114300" distR="114300" simplePos="0" relativeHeight="251656704" behindDoc="0" locked="0" layoutInCell="1" allowOverlap="1" wp14:anchorId="7F57F24D" wp14:editId="0CD8FC80">
                <wp:simplePos x="0" y="0"/>
                <wp:positionH relativeFrom="page">
                  <wp:posOffset>3466769</wp:posOffset>
                </wp:positionH>
                <wp:positionV relativeFrom="page">
                  <wp:posOffset>151075</wp:posOffset>
                </wp:positionV>
                <wp:extent cx="4029710" cy="1024779"/>
                <wp:effectExtent l="0" t="0" r="8890" b="4445"/>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9710" cy="10247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57F25B" w14:textId="439AFB19" w:rsidR="0068054D" w:rsidRPr="00330784" w:rsidRDefault="005C4DDE" w:rsidP="00722860">
                            <w:pPr>
                              <w:pStyle w:val="Heading1"/>
                            </w:pPr>
                            <w:bookmarkStart w:id="1" w:name="_Toc350940740"/>
                            <w:r>
                              <w:t>Fluids Distribution Systems</w:t>
                            </w:r>
                            <w:r w:rsidR="0068054D">
                              <w:t xml:space="preserve"> </w:t>
                            </w:r>
                            <w:r w:rsidR="0068054D" w:rsidRPr="00722860">
                              <w:t>Task</w:t>
                            </w:r>
                            <w:r w:rsidR="0068054D" w:rsidRPr="00330784">
                              <w:t xml:space="preserve"> Group Meeting Agenda</w:t>
                            </w:r>
                            <w:bookmarkEnd w:id="1"/>
                          </w:p>
                          <w:p w14:paraId="52BFDFC4" w14:textId="279D84AC" w:rsidR="00CF470D" w:rsidRDefault="00D631C6" w:rsidP="00CF470D">
                            <w:pPr>
                              <w:pStyle w:val="NadcapHeader"/>
                              <w:rPr>
                                <w:smallCaps/>
                              </w:rPr>
                            </w:pPr>
                            <w:r>
                              <w:rPr>
                                <w:smallCaps/>
                              </w:rPr>
                              <w:t>March  1 &amp; 3, 2017</w:t>
                            </w:r>
                          </w:p>
                          <w:p w14:paraId="25F83C32" w14:textId="2F327F88" w:rsidR="00CF470D" w:rsidRDefault="00D631C6" w:rsidP="00CF470D">
                            <w:pPr>
                              <w:pStyle w:val="NadcapHeader"/>
                              <w:rPr>
                                <w:smallCaps/>
                                <w:szCs w:val="20"/>
                              </w:rPr>
                            </w:pPr>
                            <w:r>
                              <w:rPr>
                                <w:smallCaps/>
                                <w:szCs w:val="20"/>
                              </w:rPr>
                              <w:t>COURTYARD MUNICH CITY EAST</w:t>
                            </w:r>
                          </w:p>
                          <w:p w14:paraId="3F2A0369" w14:textId="5F14A75F" w:rsidR="00CF470D" w:rsidRDefault="00D631C6" w:rsidP="00CF470D">
                            <w:pPr>
                              <w:pStyle w:val="NadcapHeader"/>
                              <w:rPr>
                                <w:smallCaps/>
                                <w:szCs w:val="20"/>
                              </w:rPr>
                            </w:pPr>
                            <w:r>
                              <w:rPr>
                                <w:smallCaps/>
                                <w:szCs w:val="20"/>
                              </w:rPr>
                              <w:t>ORLEANSSTRASSE 83</w:t>
                            </w:r>
                          </w:p>
                          <w:p w14:paraId="49D1A44B" w14:textId="20D85E11" w:rsidR="00CF470D" w:rsidRDefault="00D631C6" w:rsidP="00CF470D">
                            <w:pPr>
                              <w:pStyle w:val="NadcapHeader"/>
                              <w:rPr>
                                <w:smallCaps/>
                                <w:szCs w:val="20"/>
                              </w:rPr>
                            </w:pPr>
                            <w:r>
                              <w:rPr>
                                <w:smallCaps/>
                                <w:szCs w:val="20"/>
                              </w:rPr>
                              <w:t>81667 MUNICH, GERMANY</w:t>
                            </w:r>
                          </w:p>
                          <w:p w14:paraId="6257459F" w14:textId="7A2C8494" w:rsidR="007758E1" w:rsidRPr="00CF470D" w:rsidRDefault="007758E1" w:rsidP="0039128C">
                            <w:pPr>
                              <w:pStyle w:val="NadcapHeader"/>
                              <w:rPr>
                                <w:smallCap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57F24D" id="_x0000_t202" coordsize="21600,21600" o:spt="202" path="m,l,21600r21600,l21600,xe">
                <v:stroke joinstyle="miter"/>
                <v:path gradientshapeok="t" o:connecttype="rect"/>
              </v:shapetype>
              <v:shape id="Text Box 10" o:spid="_x0000_s1026" type="#_x0000_t202" style="position:absolute;margin-left:272.95pt;margin-top:11.9pt;width:317.3pt;height:80.7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" stroked="f">
                <v:textbox>
                  <w:txbxContent>
                    <w:p w14:paraId="7F57F25B" w14:textId="439AFB19" w:rsidR="0068054D" w:rsidRPr="00330784" w:rsidRDefault="005C4DDE" w:rsidP="00722860">
                      <w:pPr>
                        <w:pStyle w:val="Heading1"/>
                      </w:pPr>
                      <w:bookmarkStart w:id="1" w:name="_Toc350940740"/>
                      <w:r>
                        <w:t>Fluids Distribution Systems</w:t>
                      </w:r>
                      <w:r w:rsidR="0068054D">
                        <w:t xml:space="preserve"> </w:t>
                      </w:r>
                      <w:r w:rsidR="0068054D" w:rsidRPr="00722860">
                        <w:t>Task</w:t>
                      </w:r>
                      <w:r w:rsidR="0068054D" w:rsidRPr="00330784">
                        <w:t xml:space="preserve"> Group Meeting Agenda</w:t>
                      </w:r>
                      <w:bookmarkEnd w:id="1"/>
                    </w:p>
                    <w:p w14:paraId="52BFDFC4" w14:textId="279D84AC" w:rsidR="00CF470D" w:rsidRDefault="00D631C6" w:rsidP="00CF470D">
                      <w:pPr>
                        <w:pStyle w:val="NadcapHeader"/>
                        <w:rPr>
                          <w:smallCaps/>
                        </w:rPr>
                      </w:pPr>
                      <w:r>
                        <w:rPr>
                          <w:smallCaps/>
                        </w:rPr>
                        <w:t>March  1 &amp; 3, 2017</w:t>
                      </w:r>
                    </w:p>
                    <w:p w14:paraId="25F83C32" w14:textId="2F327F88" w:rsidR="00CF470D" w:rsidRDefault="00D631C6" w:rsidP="00CF470D">
                      <w:pPr>
                        <w:pStyle w:val="NadcapHeader"/>
                        <w:rPr>
                          <w:smallCaps/>
                          <w:szCs w:val="20"/>
                        </w:rPr>
                      </w:pPr>
                      <w:r>
                        <w:rPr>
                          <w:smallCaps/>
                          <w:szCs w:val="20"/>
                        </w:rPr>
                        <w:t>COURTYARD MUNICH CITY EAST</w:t>
                      </w:r>
                    </w:p>
                    <w:p w14:paraId="3F2A0369" w14:textId="5F14A75F" w:rsidR="00CF470D" w:rsidRDefault="00D631C6" w:rsidP="00CF470D">
                      <w:pPr>
                        <w:pStyle w:val="NadcapHeader"/>
                        <w:rPr>
                          <w:smallCaps/>
                          <w:szCs w:val="20"/>
                        </w:rPr>
                      </w:pPr>
                      <w:r>
                        <w:rPr>
                          <w:smallCaps/>
                          <w:szCs w:val="20"/>
                        </w:rPr>
                        <w:t>ORLEANSSTRASSE 83</w:t>
                      </w:r>
                    </w:p>
                    <w:p w14:paraId="49D1A44B" w14:textId="20D85E11" w:rsidR="00CF470D" w:rsidRDefault="00D631C6" w:rsidP="00CF470D">
                      <w:pPr>
                        <w:pStyle w:val="NadcapHeader"/>
                        <w:rPr>
                          <w:smallCaps/>
                          <w:szCs w:val="20"/>
                        </w:rPr>
                      </w:pPr>
                      <w:r>
                        <w:rPr>
                          <w:smallCaps/>
                          <w:szCs w:val="20"/>
                        </w:rPr>
                        <w:t>81667 MUNICH, GERMANY</w:t>
                      </w:r>
                    </w:p>
                    <w:p w14:paraId="6257459F" w14:textId="7A2C8494" w:rsidR="007758E1" w:rsidRPr="00CF470D" w:rsidRDefault="007758E1" w:rsidP="0039128C">
                      <w:pPr>
                        <w:pStyle w:val="NadcapHeader"/>
                        <w:rPr>
                          <w:smallCaps/>
                        </w:rPr>
                      </w:pPr>
                    </w:p>
                  </w:txbxContent>
                </v:textbox>
                <w10:wrap anchorx="page" anchory="page"/>
              </v:shape>
            </w:pict>
          </mc:Fallback>
        </mc:AlternateContent>
      </w:r>
      <w:r w:rsidR="0058137D">
        <w:rPr>
          <w:noProof/>
        </w:rPr>
        <w:drawing>
          <wp:anchor distT="0" distB="0" distL="114300" distR="114300" simplePos="0" relativeHeight="251658752" behindDoc="0" locked="0" layoutInCell="1" allowOverlap="1" wp14:anchorId="7F57F24F" wp14:editId="785D9E60">
            <wp:simplePos x="0" y="0"/>
            <wp:positionH relativeFrom="column">
              <wp:posOffset>-28451</wp:posOffset>
            </wp:positionH>
            <wp:positionV relativeFrom="paragraph">
              <wp:posOffset>100718</wp:posOffset>
            </wp:positionV>
            <wp:extent cx="1679121" cy="665018"/>
            <wp:effectExtent l="19050" t="0" r="0" b="0"/>
            <wp:wrapNone/>
            <wp:docPr id="8" name="Picture 1" descr="Nadcap Logo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dcap Logo Color.JPG"/>
                    <pic:cNvPicPr>
                      <a:picLocks noChangeAspect="1" noChangeArrowheads="1"/>
                    </pic:cNvPicPr>
                  </pic:nvPicPr>
                  <pic:blipFill>
                    <a:blip r:embed="rId11" cstate="print"/>
                    <a:srcRect/>
                    <a:stretch>
                      <a:fillRect/>
                    </a:stretch>
                  </pic:blipFill>
                  <pic:spPr bwMode="auto">
                    <a:xfrm>
                      <a:off x="0" y="0"/>
                      <a:ext cx="1679121" cy="665018"/>
                    </a:xfrm>
                    <a:prstGeom prst="rect">
                      <a:avLst/>
                    </a:prstGeom>
                    <a:noFill/>
                    <a:ln w="9525">
                      <a:noFill/>
                      <a:miter lim="800000"/>
                      <a:headEnd/>
                      <a:tailEnd/>
                    </a:ln>
                  </pic:spPr>
                </pic:pic>
              </a:graphicData>
            </a:graphic>
          </wp:anchor>
        </w:drawing>
      </w:r>
    </w:p>
    <w:p w14:paraId="7F57F0BA" w14:textId="5DCC4D73" w:rsidR="001B26AC" w:rsidRPr="00C05330" w:rsidRDefault="001B26AC"/>
    <w:p w14:paraId="7F57F0BB" w14:textId="77777777" w:rsidR="001B26AC" w:rsidRPr="00C05330" w:rsidRDefault="001B26AC"/>
    <w:p w14:paraId="7F57F0BC" w14:textId="77777777" w:rsidR="001B26AC" w:rsidRPr="00C05330" w:rsidRDefault="001B26AC"/>
    <w:p w14:paraId="7F57F0BD" w14:textId="77777777" w:rsidR="001B26AC" w:rsidRPr="00C05330" w:rsidRDefault="001B26AC"/>
    <w:p w14:paraId="7F57F0BE" w14:textId="77777777" w:rsidR="00890B2C" w:rsidRDefault="00890B2C" w:rsidP="00890B2C">
      <w:pPr>
        <w:pStyle w:val="ConferenceTitle"/>
      </w:pPr>
    </w:p>
    <w:p w14:paraId="7F57F0BF" w14:textId="77777777" w:rsidR="00650F38" w:rsidRDefault="00650F38" w:rsidP="00890B2C">
      <w:pPr>
        <w:pStyle w:val="ConferenceTitle"/>
        <w:rPr>
          <w:sz w:val="20"/>
          <w:szCs w:val="20"/>
        </w:rPr>
      </w:pPr>
    </w:p>
    <w:tbl>
      <w:tblPr>
        <w:tblpPr w:leftFromText="180" w:rightFromText="180" w:vertAnchor="text" w:horzAnchor="margin" w:tblpXSpec="right" w:tblpY="-18"/>
        <w:tblW w:w="531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1E0" w:firstRow="1" w:lastRow="1" w:firstColumn="1" w:lastColumn="1" w:noHBand="0" w:noVBand="0"/>
      </w:tblPr>
      <w:tblGrid>
        <w:gridCol w:w="2790"/>
        <w:gridCol w:w="2520"/>
      </w:tblGrid>
      <w:tr w:rsidR="009549A5" w:rsidRPr="006C297B" w14:paraId="7F57F0C2" w14:textId="77777777" w:rsidTr="009549A5">
        <w:tc>
          <w:tcPr>
            <w:tcW w:w="5310" w:type="dxa"/>
            <w:gridSpan w:val="2"/>
            <w:shd w:val="clear" w:color="auto" w:fill="BFBFBF"/>
            <w:tcMar>
              <w:top w:w="43" w:type="dxa"/>
              <w:left w:w="43" w:type="dxa"/>
              <w:bottom w:w="43" w:type="dxa"/>
              <w:right w:w="43" w:type="dxa"/>
            </w:tcMar>
          </w:tcPr>
          <w:p w14:paraId="36A2EA29" w14:textId="45993FC1" w:rsidR="009549A5" w:rsidRDefault="009549A5" w:rsidP="005F1391">
            <w:pPr>
              <w:pStyle w:val="Tracks"/>
              <w:rPr>
                <w:b/>
                <w:sz w:val="14"/>
                <w:szCs w:val="14"/>
              </w:rPr>
            </w:pPr>
            <w:r>
              <w:rPr>
                <w:b/>
                <w:sz w:val="14"/>
                <w:szCs w:val="14"/>
              </w:rPr>
              <w:t xml:space="preserve">AC7112 </w:t>
            </w:r>
            <w:proofErr w:type="spellStart"/>
            <w:r>
              <w:rPr>
                <w:b/>
                <w:sz w:val="14"/>
                <w:szCs w:val="14"/>
              </w:rPr>
              <w:t>Nadcap</w:t>
            </w:r>
            <w:proofErr w:type="spellEnd"/>
            <w:r>
              <w:rPr>
                <w:b/>
                <w:sz w:val="14"/>
                <w:szCs w:val="14"/>
              </w:rPr>
              <w:t xml:space="preserve"> Fluids Manufacturers Audit Criteria</w:t>
            </w:r>
          </w:p>
          <w:p w14:paraId="07DB046F" w14:textId="77777777" w:rsidR="009549A5" w:rsidRDefault="009549A5" w:rsidP="005F1391">
            <w:pPr>
              <w:pStyle w:val="Tracks"/>
              <w:rPr>
                <w:b/>
                <w:sz w:val="14"/>
                <w:szCs w:val="14"/>
              </w:rPr>
            </w:pPr>
            <w:r>
              <w:rPr>
                <w:b/>
                <w:sz w:val="14"/>
                <w:szCs w:val="14"/>
              </w:rPr>
              <w:t xml:space="preserve">AC7112/1 </w:t>
            </w:r>
            <w:proofErr w:type="spellStart"/>
            <w:r>
              <w:rPr>
                <w:b/>
                <w:sz w:val="14"/>
                <w:szCs w:val="14"/>
              </w:rPr>
              <w:t>Nadcap</w:t>
            </w:r>
            <w:proofErr w:type="spellEnd"/>
            <w:r>
              <w:rPr>
                <w:b/>
                <w:sz w:val="14"/>
                <w:szCs w:val="14"/>
              </w:rPr>
              <w:t xml:space="preserve"> Hose Manufacturers Audit Criteria</w:t>
            </w:r>
          </w:p>
          <w:p w14:paraId="7845C3E1" w14:textId="1AFFE435" w:rsidR="009549A5" w:rsidRDefault="009549A5" w:rsidP="005F1391">
            <w:pPr>
              <w:pStyle w:val="Tracks"/>
              <w:rPr>
                <w:b/>
                <w:sz w:val="14"/>
                <w:szCs w:val="14"/>
              </w:rPr>
            </w:pPr>
            <w:r>
              <w:rPr>
                <w:b/>
                <w:sz w:val="14"/>
                <w:szCs w:val="14"/>
              </w:rPr>
              <w:t xml:space="preserve">AC7112/2 </w:t>
            </w:r>
            <w:proofErr w:type="spellStart"/>
            <w:r>
              <w:rPr>
                <w:b/>
                <w:sz w:val="14"/>
                <w:szCs w:val="14"/>
              </w:rPr>
              <w:t>Nadcap</w:t>
            </w:r>
            <w:proofErr w:type="spellEnd"/>
            <w:r>
              <w:rPr>
                <w:b/>
                <w:sz w:val="14"/>
                <w:szCs w:val="14"/>
              </w:rPr>
              <w:t xml:space="preserve"> Audit Criteria for Fittings and Other Machined Components</w:t>
            </w:r>
          </w:p>
          <w:p w14:paraId="65E27C79" w14:textId="683D4A3A" w:rsidR="009549A5" w:rsidRDefault="009549A5" w:rsidP="005F1391">
            <w:pPr>
              <w:pStyle w:val="Tracks"/>
              <w:rPr>
                <w:b/>
                <w:sz w:val="14"/>
                <w:szCs w:val="14"/>
              </w:rPr>
            </w:pPr>
            <w:r>
              <w:rPr>
                <w:b/>
                <w:sz w:val="14"/>
                <w:szCs w:val="14"/>
              </w:rPr>
              <w:t xml:space="preserve">AC7112/3 </w:t>
            </w:r>
            <w:proofErr w:type="spellStart"/>
            <w:r>
              <w:rPr>
                <w:b/>
                <w:sz w:val="14"/>
                <w:szCs w:val="14"/>
              </w:rPr>
              <w:t>Nadcap</w:t>
            </w:r>
            <w:proofErr w:type="spellEnd"/>
            <w:r>
              <w:rPr>
                <w:b/>
                <w:sz w:val="14"/>
                <w:szCs w:val="14"/>
              </w:rPr>
              <w:t xml:space="preserve"> Audit Criteria for Couplings and Formed Sheet Metal Components Including Loop and Saddle Clamps</w:t>
            </w:r>
          </w:p>
          <w:p w14:paraId="12558FE7" w14:textId="77777777" w:rsidR="009549A5" w:rsidRDefault="009549A5" w:rsidP="005F1391">
            <w:pPr>
              <w:pStyle w:val="Tracks"/>
              <w:rPr>
                <w:b/>
                <w:sz w:val="14"/>
                <w:szCs w:val="14"/>
              </w:rPr>
            </w:pPr>
            <w:r>
              <w:rPr>
                <w:b/>
                <w:sz w:val="14"/>
                <w:szCs w:val="14"/>
              </w:rPr>
              <w:t xml:space="preserve">AC7112/4 </w:t>
            </w:r>
            <w:proofErr w:type="spellStart"/>
            <w:r>
              <w:rPr>
                <w:b/>
                <w:sz w:val="14"/>
                <w:szCs w:val="14"/>
              </w:rPr>
              <w:t>Nadcap</w:t>
            </w:r>
            <w:proofErr w:type="spellEnd"/>
            <w:r>
              <w:rPr>
                <w:b/>
                <w:sz w:val="14"/>
                <w:szCs w:val="14"/>
              </w:rPr>
              <w:t xml:space="preserve"> Hose Assembly Audit Criteria</w:t>
            </w:r>
          </w:p>
          <w:p w14:paraId="777E5BEB" w14:textId="232FB2D8" w:rsidR="009549A5" w:rsidRDefault="009549A5" w:rsidP="005F1391">
            <w:pPr>
              <w:pStyle w:val="Tracks"/>
              <w:rPr>
                <w:b/>
                <w:sz w:val="14"/>
                <w:szCs w:val="14"/>
              </w:rPr>
            </w:pPr>
            <w:r>
              <w:rPr>
                <w:b/>
                <w:sz w:val="14"/>
                <w:szCs w:val="14"/>
              </w:rPr>
              <w:t xml:space="preserve">AC7112/6 </w:t>
            </w:r>
            <w:proofErr w:type="spellStart"/>
            <w:r>
              <w:rPr>
                <w:b/>
                <w:sz w:val="14"/>
                <w:szCs w:val="14"/>
              </w:rPr>
              <w:t>Nadcap</w:t>
            </w:r>
            <w:proofErr w:type="spellEnd"/>
            <w:r>
              <w:rPr>
                <w:b/>
                <w:sz w:val="14"/>
                <w:szCs w:val="14"/>
              </w:rPr>
              <w:t xml:space="preserve"> </w:t>
            </w:r>
            <w:proofErr w:type="spellStart"/>
            <w:r>
              <w:rPr>
                <w:b/>
                <w:sz w:val="14"/>
                <w:szCs w:val="14"/>
              </w:rPr>
              <w:t>Ti</w:t>
            </w:r>
            <w:proofErr w:type="spellEnd"/>
            <w:r>
              <w:rPr>
                <w:b/>
                <w:sz w:val="14"/>
                <w:szCs w:val="14"/>
              </w:rPr>
              <w:t xml:space="preserve"> 3AL-2.5V Alloy, Seamless Hydraulic Tubing Manufacturing Requirements Audit Checklist</w:t>
            </w:r>
          </w:p>
          <w:p w14:paraId="7F57F0C1" w14:textId="77ECD93D" w:rsidR="009549A5" w:rsidRPr="006C297B" w:rsidRDefault="009549A5" w:rsidP="005F1391">
            <w:pPr>
              <w:pStyle w:val="Tracks"/>
              <w:rPr>
                <w:b/>
                <w:sz w:val="14"/>
                <w:szCs w:val="14"/>
              </w:rPr>
            </w:pPr>
            <w:r>
              <w:rPr>
                <w:b/>
                <w:sz w:val="14"/>
                <w:szCs w:val="14"/>
              </w:rPr>
              <w:t xml:space="preserve">AC7123 </w:t>
            </w:r>
            <w:proofErr w:type="spellStart"/>
            <w:r>
              <w:rPr>
                <w:b/>
                <w:sz w:val="14"/>
                <w:szCs w:val="14"/>
              </w:rPr>
              <w:t>Nadcap</w:t>
            </w:r>
            <w:proofErr w:type="spellEnd"/>
            <w:r>
              <w:rPr>
                <w:b/>
                <w:sz w:val="14"/>
                <w:szCs w:val="14"/>
              </w:rPr>
              <w:t xml:space="preserve"> Fluids Distribution Systems Audit Criteria for Value Added Hose Assembly Distributors</w:t>
            </w:r>
          </w:p>
        </w:tc>
      </w:tr>
      <w:tr w:rsidR="0037643B" w:rsidRPr="006C297B" w14:paraId="7F57F0C5" w14:textId="77777777" w:rsidTr="00160BB2">
        <w:trPr>
          <w:gridAfter w:val="1"/>
          <w:wAfter w:w="2520" w:type="dxa"/>
        </w:trPr>
        <w:tc>
          <w:tcPr>
            <w:tcW w:w="2790" w:type="dxa"/>
            <w:shd w:val="clear" w:color="auto" w:fill="auto"/>
            <w:tcMar>
              <w:top w:w="43" w:type="dxa"/>
              <w:left w:w="43" w:type="dxa"/>
              <w:bottom w:w="43" w:type="dxa"/>
              <w:right w:w="43" w:type="dxa"/>
            </w:tcMar>
          </w:tcPr>
          <w:p w14:paraId="7F57F0C3" w14:textId="1EB45985" w:rsidR="0037643B" w:rsidRPr="006C297B" w:rsidRDefault="0037643B" w:rsidP="005F1391">
            <w:pPr>
              <w:pStyle w:val="Tracks"/>
              <w:rPr>
                <w:b/>
                <w:sz w:val="14"/>
                <w:szCs w:val="14"/>
              </w:rPr>
            </w:pPr>
          </w:p>
        </w:tc>
      </w:tr>
    </w:tbl>
    <w:p w14:paraId="6EB090E9" w14:textId="77777777" w:rsidR="007758E1" w:rsidRDefault="007758E1" w:rsidP="00890B2C">
      <w:pPr>
        <w:pStyle w:val="ConferenceTitle"/>
        <w:rPr>
          <w:sz w:val="20"/>
          <w:szCs w:val="20"/>
        </w:rPr>
      </w:pPr>
    </w:p>
    <w:p w14:paraId="7F57F0CF" w14:textId="3ADA69E1" w:rsidR="00890B2C" w:rsidRPr="00650F38" w:rsidRDefault="00890B2C" w:rsidP="00890B2C">
      <w:pPr>
        <w:pStyle w:val="ConferenceTitle"/>
        <w:rPr>
          <w:sz w:val="20"/>
          <w:szCs w:val="20"/>
        </w:rPr>
      </w:pPr>
      <w:r w:rsidRPr="00650F38">
        <w:rPr>
          <w:sz w:val="20"/>
          <w:szCs w:val="20"/>
        </w:rPr>
        <w:t xml:space="preserve">The </w:t>
      </w:r>
      <w:r w:rsidR="00160BB2">
        <w:rPr>
          <w:sz w:val="20"/>
          <w:szCs w:val="20"/>
        </w:rPr>
        <w:t xml:space="preserve">Fluid </w:t>
      </w:r>
      <w:r w:rsidR="008B1955">
        <w:rPr>
          <w:sz w:val="20"/>
          <w:szCs w:val="20"/>
        </w:rPr>
        <w:t>Distribution Systems</w:t>
      </w:r>
      <w:r w:rsidR="0022054E" w:rsidRPr="00650F38">
        <w:rPr>
          <w:sz w:val="20"/>
          <w:szCs w:val="20"/>
        </w:rPr>
        <w:t xml:space="preserve"> </w:t>
      </w:r>
      <w:r w:rsidR="00A50E85" w:rsidRPr="00650F38">
        <w:rPr>
          <w:sz w:val="20"/>
          <w:szCs w:val="20"/>
        </w:rPr>
        <w:t>Task Group covers</w:t>
      </w:r>
      <w:r w:rsidR="00930C63" w:rsidRPr="00650F38">
        <w:rPr>
          <w:sz w:val="20"/>
          <w:szCs w:val="20"/>
        </w:rPr>
        <w:t xml:space="preserve"> </w:t>
      </w:r>
      <w:r w:rsidRPr="00650F38">
        <w:rPr>
          <w:sz w:val="20"/>
          <w:szCs w:val="20"/>
        </w:rPr>
        <w:t>the following processes:</w:t>
      </w:r>
    </w:p>
    <w:p w14:paraId="7F57F0D0" w14:textId="77777777" w:rsidR="00930C63" w:rsidRPr="00930C63" w:rsidRDefault="00930C63" w:rsidP="00890B2C">
      <w:pPr>
        <w:pStyle w:val="ConferenceTitle"/>
        <w:rPr>
          <w:szCs w:val="18"/>
        </w:rPr>
      </w:pPr>
    </w:p>
    <w:p w14:paraId="7F57F0D1" w14:textId="77777777" w:rsidR="00E35215" w:rsidRDefault="00E35215">
      <w:pPr>
        <w:rPr>
          <w:b/>
        </w:rPr>
      </w:pPr>
    </w:p>
    <w:p w14:paraId="7F57F0D2" w14:textId="77777777" w:rsidR="007066EE" w:rsidRDefault="007066EE">
      <w:pPr>
        <w:rPr>
          <w:b/>
        </w:rPr>
      </w:pPr>
    </w:p>
    <w:p w14:paraId="7F57F0D3" w14:textId="77777777" w:rsidR="00890B2C" w:rsidRDefault="00890B2C">
      <w:pPr>
        <w:rPr>
          <w:b/>
        </w:rPr>
      </w:pPr>
    </w:p>
    <w:p w14:paraId="7F57F0D4" w14:textId="77777777" w:rsidR="00162890" w:rsidRDefault="00162890">
      <w:pPr>
        <w:rPr>
          <w:b/>
        </w:rPr>
      </w:pPr>
    </w:p>
    <w:p w14:paraId="7F57F0D5" w14:textId="77777777" w:rsidR="00162890" w:rsidRDefault="00162890">
      <w:pPr>
        <w:rPr>
          <w:b/>
        </w:rPr>
      </w:pPr>
    </w:p>
    <w:p w14:paraId="6E87E6DD" w14:textId="77777777" w:rsidR="007758E1" w:rsidRDefault="007758E1" w:rsidP="005F1391">
      <w:pPr>
        <w:ind w:left="1080" w:hanging="1080"/>
        <w:rPr>
          <w:b/>
          <w:i/>
          <w:sz w:val="20"/>
          <w:szCs w:val="20"/>
          <w:u w:val="single"/>
        </w:rPr>
      </w:pPr>
    </w:p>
    <w:p w14:paraId="7F57F0E3" w14:textId="1559AEE1" w:rsidR="0053006E" w:rsidRDefault="0053006E">
      <w:pPr>
        <w:rPr>
          <w:b/>
        </w:rPr>
      </w:pPr>
    </w:p>
    <w:p w14:paraId="2B0C7D23" w14:textId="77777777" w:rsidR="00BD68F2" w:rsidRPr="00650F38" w:rsidRDefault="00BD68F2" w:rsidP="00BD68F2">
      <w:pPr>
        <w:ind w:left="1080" w:hanging="1080"/>
        <w:rPr>
          <w:b/>
          <w:i/>
          <w:sz w:val="20"/>
          <w:szCs w:val="20"/>
        </w:rPr>
      </w:pPr>
      <w:r w:rsidRPr="00650F38">
        <w:rPr>
          <w:b/>
          <w:i/>
          <w:sz w:val="20"/>
          <w:szCs w:val="20"/>
          <w:u w:val="single"/>
        </w:rPr>
        <w:t>Notice 1</w:t>
      </w:r>
      <w:r>
        <w:rPr>
          <w:b/>
          <w:i/>
          <w:sz w:val="20"/>
          <w:szCs w:val="20"/>
        </w:rPr>
        <w:t>:</w:t>
      </w:r>
      <w:r>
        <w:rPr>
          <w:b/>
          <w:i/>
          <w:sz w:val="20"/>
          <w:szCs w:val="20"/>
        </w:rPr>
        <w:tab/>
      </w:r>
      <w:r w:rsidRPr="00650F38">
        <w:rPr>
          <w:b/>
          <w:i/>
          <w:sz w:val="20"/>
          <w:szCs w:val="20"/>
        </w:rPr>
        <w:t>All times are approximate and subject to change.  Please contact PRI for updated information.</w:t>
      </w:r>
    </w:p>
    <w:p w14:paraId="19295EF1" w14:textId="77777777" w:rsidR="00BD68F2" w:rsidRPr="00650F38" w:rsidRDefault="00BD68F2" w:rsidP="00BD68F2">
      <w:pPr>
        <w:ind w:left="1080" w:hanging="1080"/>
        <w:rPr>
          <w:b/>
          <w:i/>
          <w:sz w:val="20"/>
          <w:szCs w:val="20"/>
        </w:rPr>
      </w:pPr>
      <w:r w:rsidRPr="00650F38">
        <w:rPr>
          <w:b/>
          <w:i/>
          <w:sz w:val="20"/>
          <w:szCs w:val="20"/>
          <w:u w:val="single"/>
        </w:rPr>
        <w:t>Notice 2</w:t>
      </w:r>
      <w:r>
        <w:rPr>
          <w:b/>
          <w:i/>
          <w:sz w:val="20"/>
          <w:szCs w:val="20"/>
        </w:rPr>
        <w:t>:</w:t>
      </w:r>
      <w:r>
        <w:rPr>
          <w:b/>
          <w:i/>
          <w:sz w:val="20"/>
          <w:szCs w:val="20"/>
        </w:rPr>
        <w:tab/>
      </w:r>
      <w:r w:rsidRPr="00AB22A8">
        <w:rPr>
          <w:b/>
          <w:i/>
          <w:sz w:val="20"/>
          <w:szCs w:val="20"/>
        </w:rPr>
        <w:t>At the beginning of each day, the meeting will start with Opening Comments consisting of: Call to Order, Verbal Quorum Check, Introductions (as needed), Routing of the Att</w:t>
      </w:r>
      <w:r>
        <w:rPr>
          <w:b/>
          <w:i/>
          <w:sz w:val="20"/>
          <w:szCs w:val="20"/>
        </w:rPr>
        <w:t>endance List (as needed)</w:t>
      </w:r>
    </w:p>
    <w:p w14:paraId="632BF201" w14:textId="77777777" w:rsidR="00BD68F2" w:rsidRPr="00650F38" w:rsidRDefault="00BD68F2" w:rsidP="00BD68F2">
      <w:pPr>
        <w:ind w:left="1080" w:hanging="1080"/>
        <w:rPr>
          <w:b/>
          <w:i/>
          <w:sz w:val="20"/>
          <w:szCs w:val="20"/>
        </w:rPr>
      </w:pPr>
      <w:r w:rsidRPr="00650F38">
        <w:rPr>
          <w:b/>
          <w:i/>
          <w:sz w:val="20"/>
          <w:szCs w:val="20"/>
          <w:u w:val="single"/>
        </w:rPr>
        <w:t>Notice 3</w:t>
      </w:r>
      <w:r>
        <w:rPr>
          <w:b/>
          <w:i/>
          <w:sz w:val="20"/>
          <w:szCs w:val="20"/>
        </w:rPr>
        <w:t>:</w:t>
      </w:r>
      <w:r>
        <w:rPr>
          <w:b/>
          <w:i/>
          <w:sz w:val="20"/>
          <w:szCs w:val="20"/>
        </w:rPr>
        <w:tab/>
      </w:r>
      <w:r w:rsidRPr="00650F38">
        <w:rPr>
          <w:b/>
          <w:i/>
          <w:sz w:val="20"/>
          <w:szCs w:val="20"/>
        </w:rPr>
        <w:t>Please bring your agenda with you to the meeting. Copies will not be available on-site.</w:t>
      </w:r>
    </w:p>
    <w:p w14:paraId="27F001E2" w14:textId="77777777" w:rsidR="00BD68F2" w:rsidRPr="00650F38" w:rsidRDefault="00BD68F2" w:rsidP="00BD68F2">
      <w:pPr>
        <w:rPr>
          <w:b/>
          <w:i/>
          <w:sz w:val="20"/>
          <w:szCs w:val="20"/>
          <w:u w:val="single"/>
        </w:rPr>
      </w:pPr>
    </w:p>
    <w:p w14:paraId="3D84F5B2" w14:textId="77777777" w:rsidR="00BD68F2" w:rsidRDefault="00BD68F2" w:rsidP="00BD68F2">
      <w:pPr>
        <w:rPr>
          <w:b/>
          <w:i/>
          <w:sz w:val="20"/>
          <w:szCs w:val="20"/>
        </w:rPr>
      </w:pPr>
      <w:r w:rsidRPr="00650F38">
        <w:rPr>
          <w:b/>
          <w:i/>
          <w:sz w:val="20"/>
          <w:szCs w:val="20"/>
        </w:rPr>
        <w:t xml:space="preserve">Best Practices: 1) Start all meetings on time. 2) Follow the agenda. 3) No long-winded discussions </w:t>
      </w:r>
    </w:p>
    <w:p w14:paraId="30D28927" w14:textId="77777777" w:rsidR="00BD68F2" w:rsidRPr="00650F38" w:rsidRDefault="00BD68F2" w:rsidP="00BD68F2">
      <w:pPr>
        <w:rPr>
          <w:b/>
          <w:i/>
          <w:sz w:val="20"/>
          <w:szCs w:val="20"/>
        </w:rPr>
      </w:pPr>
    </w:p>
    <w:p w14:paraId="17E46EB1" w14:textId="77777777" w:rsidR="00BD68F2" w:rsidRDefault="00BD68F2" w:rsidP="00BD68F2">
      <w:pPr>
        <w:rPr>
          <w:b/>
          <w:color w:val="FF0000"/>
        </w:rPr>
      </w:pPr>
      <w:r w:rsidRPr="004B4C9C">
        <w:rPr>
          <w:b/>
          <w:color w:val="FF0000"/>
        </w:rPr>
        <w:t xml:space="preserve">Caution: </w:t>
      </w:r>
      <w:r>
        <w:rPr>
          <w:b/>
          <w:color w:val="FF0000"/>
        </w:rPr>
        <w:t xml:space="preserve">Restricted </w:t>
      </w:r>
      <w:r w:rsidRPr="004B4C9C">
        <w:rPr>
          <w:b/>
          <w:color w:val="FF0000"/>
        </w:rPr>
        <w:t xml:space="preserve">Export Controlled </w:t>
      </w:r>
      <w:r>
        <w:rPr>
          <w:b/>
          <w:color w:val="FF0000"/>
        </w:rPr>
        <w:t xml:space="preserve">(e.g. ITAR, EAR) </w:t>
      </w:r>
      <w:r w:rsidRPr="004B4C9C">
        <w:rPr>
          <w:b/>
          <w:color w:val="FF0000"/>
        </w:rPr>
        <w:t xml:space="preserve">material is prohibited from presentations.  It is the responsibility of the presenter to ensure that this material is not included.  </w:t>
      </w:r>
    </w:p>
    <w:p w14:paraId="317747C1" w14:textId="77777777" w:rsidR="00BD68F2" w:rsidRPr="000A1188" w:rsidRDefault="00BD68F2" w:rsidP="00BD68F2">
      <w:pPr>
        <w:rPr>
          <w:b/>
        </w:rPr>
      </w:pPr>
    </w:p>
    <w:p w14:paraId="48088D95" w14:textId="77777777" w:rsidR="00BD68F2" w:rsidRDefault="00BD68F2" w:rsidP="00BD68F2">
      <w:pPr>
        <w:rPr>
          <w:b/>
        </w:rPr>
      </w:pPr>
      <w:r w:rsidRPr="000A1188">
        <w:rPr>
          <w:b/>
        </w:rPr>
        <w:t>Presentations should not contain proprietary information without the approval of the organization which owns the information.</w:t>
      </w:r>
    </w:p>
    <w:p w14:paraId="0B2C5823" w14:textId="77777777" w:rsidR="00BD68F2" w:rsidRDefault="00BD68F2" w:rsidP="00BD68F2">
      <w:pPr>
        <w:rPr>
          <w:b/>
        </w:rPr>
      </w:pPr>
    </w:p>
    <w:p w14:paraId="3F3DE35F" w14:textId="77777777" w:rsidR="00BD68F2" w:rsidRPr="000A1188" w:rsidRDefault="00BD68F2" w:rsidP="00BD68F2">
      <w:pPr>
        <w:rPr>
          <w:b/>
        </w:rPr>
      </w:pPr>
      <w:r w:rsidRPr="00F530BD">
        <w:rPr>
          <w:b/>
          <w:highlight w:val="yellow"/>
        </w:rPr>
        <w:t>Any non-</w:t>
      </w:r>
      <w:proofErr w:type="spellStart"/>
      <w:r w:rsidRPr="00F530BD">
        <w:rPr>
          <w:b/>
          <w:highlight w:val="yellow"/>
        </w:rPr>
        <w:t>Nadcap</w:t>
      </w:r>
      <w:proofErr w:type="spellEnd"/>
      <w:r w:rsidRPr="00F530BD">
        <w:rPr>
          <w:b/>
          <w:highlight w:val="yellow"/>
        </w:rPr>
        <w:t xml:space="preserve"> agenda topics require approval by the Director, </w:t>
      </w:r>
      <w:proofErr w:type="spellStart"/>
      <w:r w:rsidRPr="00F530BD">
        <w:rPr>
          <w:b/>
          <w:highlight w:val="yellow"/>
        </w:rPr>
        <w:t>Nadcap</w:t>
      </w:r>
      <w:proofErr w:type="spellEnd"/>
      <w:r w:rsidRPr="00F530BD">
        <w:rPr>
          <w:b/>
          <w:highlight w:val="yellow"/>
        </w:rPr>
        <w:t xml:space="preserve"> Program and Aerospace Operations.</w:t>
      </w:r>
    </w:p>
    <w:p w14:paraId="4448973E" w14:textId="77777777" w:rsidR="00BD68F2" w:rsidRPr="000A1188" w:rsidRDefault="00BD68F2" w:rsidP="00BD68F2">
      <w:pPr>
        <w:rPr>
          <w:b/>
        </w:rPr>
      </w:pPr>
    </w:p>
    <w:p w14:paraId="2FDEF64C" w14:textId="77777777" w:rsidR="00BD68F2" w:rsidRPr="000A1188" w:rsidRDefault="00BD68F2" w:rsidP="00BD68F2">
      <w:pPr>
        <w:rPr>
          <w:b/>
          <w:i/>
        </w:rPr>
      </w:pPr>
      <w:r w:rsidRPr="000A1188">
        <w:rPr>
          <w:b/>
          <w:i/>
        </w:rPr>
        <w:t>RECORDING POLICY:</w:t>
      </w:r>
    </w:p>
    <w:p w14:paraId="179B941C" w14:textId="699E27EC" w:rsidR="00BD68F2" w:rsidRPr="00E95370" w:rsidRDefault="00BD68F2" w:rsidP="00BD68F2">
      <w:pPr>
        <w:rPr>
          <w:b/>
          <w:i/>
        </w:rPr>
      </w:pPr>
      <w:r w:rsidRPr="000A1188">
        <w:rPr>
          <w:b/>
          <w:i/>
        </w:rPr>
        <w:t xml:space="preserve">Audio </w:t>
      </w:r>
      <w:r w:rsidRPr="00E95370">
        <w:rPr>
          <w:b/>
          <w:i/>
        </w:rPr>
        <w:t xml:space="preserve">or video recording of </w:t>
      </w:r>
      <w:proofErr w:type="spellStart"/>
      <w:r w:rsidRPr="00E95370">
        <w:rPr>
          <w:b/>
          <w:i/>
        </w:rPr>
        <w:t>Nadcap</w:t>
      </w:r>
      <w:proofErr w:type="spellEnd"/>
      <w:r w:rsidRPr="00E95370">
        <w:rPr>
          <w:b/>
          <w:i/>
        </w:rPr>
        <w:t xml:space="preserve"> meetings is prohibited unless formal approval is received from all attendees and recorded in the minutes. Violators of this policy will be asked to stop recording. Failure to stop recording or repeated attempts to record may result in expulsion from the meeting and/or the </w:t>
      </w:r>
      <w:proofErr w:type="spellStart"/>
      <w:r w:rsidRPr="00E95370">
        <w:rPr>
          <w:b/>
          <w:i/>
        </w:rPr>
        <w:t>Nadcap</w:t>
      </w:r>
      <w:proofErr w:type="spellEnd"/>
      <w:r w:rsidRPr="00E95370">
        <w:rPr>
          <w:b/>
          <w:i/>
        </w:rPr>
        <w:t xml:space="preserve"> program.</w:t>
      </w:r>
      <w:r w:rsidR="006045FB">
        <w:rPr>
          <w:b/>
          <w:i/>
        </w:rPr>
        <w:t xml:space="preserve"> </w:t>
      </w:r>
    </w:p>
    <w:p w14:paraId="468DA91F" w14:textId="77777777" w:rsidR="00BD68F2" w:rsidRPr="005F1391" w:rsidRDefault="00BD68F2" w:rsidP="00BD68F2">
      <w:pPr>
        <w:pStyle w:val="MeetingObjectives"/>
      </w:pPr>
    </w:p>
    <w:p w14:paraId="2C96AA35" w14:textId="77777777" w:rsidR="00BD68F2" w:rsidRDefault="00BD68F2">
      <w:pPr>
        <w:rPr>
          <w:b/>
        </w:rPr>
        <w:sectPr w:rsidR="00BD68F2" w:rsidSect="00A238B6">
          <w:pgSz w:w="12240" w:h="15840" w:code="1"/>
          <w:pgMar w:top="432" w:right="720" w:bottom="432" w:left="720" w:header="432" w:footer="720" w:gutter="0"/>
          <w:cols w:space="720"/>
          <w:docGrid w:linePitch="360"/>
        </w:sectPr>
      </w:pPr>
    </w:p>
    <w:p w14:paraId="65E2E376" w14:textId="77777777" w:rsidR="00F15013" w:rsidRDefault="00CD099D">
      <w:pPr>
        <w:pStyle w:val="TOC1"/>
        <w:rPr>
          <w:rFonts w:eastAsiaTheme="minorEastAsia" w:cstheme="minorBidi"/>
          <w:b w:val="0"/>
          <w:bCs w:val="0"/>
          <w:caps w:val="0"/>
          <w:noProof/>
          <w:sz w:val="22"/>
          <w:szCs w:val="22"/>
        </w:rPr>
      </w:pPr>
      <w:r>
        <w:lastRenderedPageBreak/>
        <w:fldChar w:fldCharType="begin"/>
      </w:r>
      <w:r>
        <w:instrText xml:space="preserve"> TOC \n \t "Time,2,Session,3,Adjourn-Break-Lunch,3,Sub-Topic,4,Topic,3,Meeting Date,1" </w:instrText>
      </w:r>
      <w:r>
        <w:fldChar w:fldCharType="separate"/>
      </w:r>
      <w:r w:rsidR="00F15013">
        <w:rPr>
          <w:noProof/>
        </w:rPr>
        <w:t>WEDNESDAY, march 1, 2017</w:t>
      </w:r>
    </w:p>
    <w:p w14:paraId="4C3D259F" w14:textId="77777777" w:rsidR="00F15013" w:rsidRDefault="00F15013">
      <w:pPr>
        <w:pStyle w:val="TOC2"/>
        <w:tabs>
          <w:tab w:val="right" w:leader="dot" w:pos="7046"/>
        </w:tabs>
        <w:rPr>
          <w:rFonts w:eastAsiaTheme="minorEastAsia" w:cstheme="minorBidi"/>
          <w:smallCaps w:val="0"/>
          <w:noProof/>
          <w:sz w:val="22"/>
          <w:szCs w:val="22"/>
        </w:rPr>
      </w:pPr>
      <w:r>
        <w:rPr>
          <w:noProof/>
        </w:rPr>
        <w:t>8:00 am – 9:00 am</w:t>
      </w:r>
    </w:p>
    <w:p w14:paraId="60D912FC" w14:textId="77777777" w:rsidR="00F15013" w:rsidRDefault="00F15013">
      <w:pPr>
        <w:pStyle w:val="TOC3"/>
        <w:rPr>
          <w:rFonts w:eastAsiaTheme="minorEastAsia" w:cstheme="minorBidi"/>
          <w:i w:val="0"/>
          <w:iCs w:val="0"/>
          <w:noProof/>
          <w:sz w:val="22"/>
          <w:szCs w:val="22"/>
        </w:rPr>
      </w:pPr>
      <w:r w:rsidRPr="00F668DF">
        <w:rPr>
          <w:b/>
          <w:noProof/>
        </w:rPr>
        <w:t>PRI G-3 QPG CLOSED MEETING</w:t>
      </w:r>
      <w:r>
        <w:rPr>
          <w:noProof/>
        </w:rPr>
        <w:t xml:space="preserve"> – This is not part of the Nadcap Task Group meeting but is included here for informational purposes.</w:t>
      </w:r>
    </w:p>
    <w:p w14:paraId="02BA3FAB" w14:textId="77777777" w:rsidR="00F15013" w:rsidRDefault="00F15013">
      <w:pPr>
        <w:pStyle w:val="TOC2"/>
        <w:tabs>
          <w:tab w:val="right" w:leader="dot" w:pos="7046"/>
        </w:tabs>
        <w:rPr>
          <w:rFonts w:eastAsiaTheme="minorEastAsia" w:cstheme="minorBidi"/>
          <w:smallCaps w:val="0"/>
          <w:noProof/>
          <w:sz w:val="22"/>
          <w:szCs w:val="22"/>
        </w:rPr>
      </w:pPr>
      <w:r>
        <w:rPr>
          <w:noProof/>
        </w:rPr>
        <w:t>9:00 am</w:t>
      </w:r>
    </w:p>
    <w:p w14:paraId="4537B135" w14:textId="3A10727F" w:rsidR="00F15013" w:rsidRPr="00F15013" w:rsidRDefault="00F15013" w:rsidP="00F15013">
      <w:pPr>
        <w:pStyle w:val="TOC3"/>
        <w:tabs>
          <w:tab w:val="left" w:pos="1094"/>
        </w:tabs>
        <w:rPr>
          <w:rFonts w:eastAsiaTheme="minorEastAsia" w:cstheme="minorBidi"/>
          <w:i w:val="0"/>
          <w:iCs w:val="0"/>
          <w:noProof/>
          <w:sz w:val="22"/>
          <w:szCs w:val="22"/>
        </w:rPr>
      </w:pPr>
      <w:r>
        <w:rPr>
          <w:noProof/>
        </w:rPr>
        <w:t>1.0</w:t>
      </w:r>
      <w:r>
        <w:rPr>
          <w:rFonts w:eastAsiaTheme="minorEastAsia" w:cstheme="minorBidi"/>
          <w:i w:val="0"/>
          <w:iCs w:val="0"/>
          <w:noProof/>
          <w:sz w:val="22"/>
          <w:szCs w:val="22"/>
        </w:rPr>
        <w:tab/>
      </w:r>
      <w:r>
        <w:rPr>
          <w:noProof/>
        </w:rPr>
        <w:t>OPENING COMMENTS</w:t>
      </w:r>
    </w:p>
    <w:p w14:paraId="049616E6" w14:textId="77777777" w:rsidR="00F15013" w:rsidRDefault="00F15013">
      <w:pPr>
        <w:pStyle w:val="TOC2"/>
        <w:tabs>
          <w:tab w:val="right" w:leader="dot" w:pos="7046"/>
        </w:tabs>
        <w:rPr>
          <w:rFonts w:eastAsiaTheme="minorEastAsia" w:cstheme="minorBidi"/>
          <w:smallCaps w:val="0"/>
          <w:noProof/>
          <w:sz w:val="22"/>
          <w:szCs w:val="22"/>
        </w:rPr>
      </w:pPr>
      <w:r>
        <w:rPr>
          <w:noProof/>
        </w:rPr>
        <w:t>9:10 am</w:t>
      </w:r>
    </w:p>
    <w:p w14:paraId="0CF92477" w14:textId="77777777" w:rsidR="00F15013" w:rsidRDefault="00F15013">
      <w:pPr>
        <w:pStyle w:val="TOC3"/>
        <w:tabs>
          <w:tab w:val="left" w:pos="1094"/>
        </w:tabs>
        <w:rPr>
          <w:rFonts w:eastAsiaTheme="minorEastAsia" w:cstheme="minorBidi"/>
          <w:i w:val="0"/>
          <w:iCs w:val="0"/>
          <w:noProof/>
          <w:sz w:val="22"/>
          <w:szCs w:val="22"/>
        </w:rPr>
      </w:pPr>
      <w:r>
        <w:rPr>
          <w:noProof/>
        </w:rPr>
        <w:t>2.0</w:t>
      </w:r>
      <w:r>
        <w:rPr>
          <w:rFonts w:eastAsiaTheme="minorEastAsia" w:cstheme="minorBidi"/>
          <w:i w:val="0"/>
          <w:iCs w:val="0"/>
          <w:noProof/>
          <w:sz w:val="22"/>
          <w:szCs w:val="22"/>
        </w:rPr>
        <w:tab/>
      </w:r>
      <w:r>
        <w:rPr>
          <w:noProof/>
        </w:rPr>
        <w:t>AUDITS</w:t>
      </w:r>
    </w:p>
    <w:p w14:paraId="4CF89177" w14:textId="77777777" w:rsidR="00F15013" w:rsidRDefault="00F15013">
      <w:pPr>
        <w:pStyle w:val="TOC2"/>
        <w:tabs>
          <w:tab w:val="right" w:leader="dot" w:pos="7046"/>
        </w:tabs>
        <w:rPr>
          <w:rFonts w:eastAsiaTheme="minorEastAsia" w:cstheme="minorBidi"/>
          <w:smallCaps w:val="0"/>
          <w:noProof/>
          <w:sz w:val="22"/>
          <w:szCs w:val="22"/>
        </w:rPr>
      </w:pPr>
      <w:r>
        <w:rPr>
          <w:noProof/>
        </w:rPr>
        <w:t>9:20 am</w:t>
      </w:r>
    </w:p>
    <w:p w14:paraId="76F170D2" w14:textId="77777777" w:rsidR="00F15013" w:rsidRDefault="00F15013">
      <w:pPr>
        <w:pStyle w:val="TOC3"/>
        <w:tabs>
          <w:tab w:val="left" w:pos="1094"/>
        </w:tabs>
        <w:rPr>
          <w:rFonts w:eastAsiaTheme="minorEastAsia" w:cstheme="minorBidi"/>
          <w:i w:val="0"/>
          <w:iCs w:val="0"/>
          <w:noProof/>
          <w:sz w:val="22"/>
          <w:szCs w:val="22"/>
        </w:rPr>
      </w:pPr>
      <w:r>
        <w:rPr>
          <w:noProof/>
        </w:rPr>
        <w:t>3.0</w:t>
      </w:r>
      <w:r>
        <w:rPr>
          <w:rFonts w:eastAsiaTheme="minorEastAsia" w:cstheme="minorBidi"/>
          <w:i w:val="0"/>
          <w:iCs w:val="0"/>
          <w:noProof/>
          <w:sz w:val="22"/>
          <w:szCs w:val="22"/>
        </w:rPr>
        <w:tab/>
      </w:r>
      <w:r>
        <w:rPr>
          <w:noProof/>
        </w:rPr>
        <w:t>AUDITORS</w:t>
      </w:r>
    </w:p>
    <w:p w14:paraId="27822C64" w14:textId="77777777" w:rsidR="00F15013" w:rsidRDefault="00F15013">
      <w:pPr>
        <w:pStyle w:val="TOC2"/>
        <w:tabs>
          <w:tab w:val="right" w:leader="dot" w:pos="7046"/>
        </w:tabs>
        <w:rPr>
          <w:rFonts w:eastAsiaTheme="minorEastAsia" w:cstheme="minorBidi"/>
          <w:smallCaps w:val="0"/>
          <w:noProof/>
          <w:sz w:val="22"/>
          <w:szCs w:val="22"/>
        </w:rPr>
      </w:pPr>
      <w:r>
        <w:rPr>
          <w:noProof/>
        </w:rPr>
        <w:t>9:40 am</w:t>
      </w:r>
    </w:p>
    <w:p w14:paraId="47EDB4CC" w14:textId="77777777" w:rsidR="00F15013" w:rsidRDefault="00F15013">
      <w:pPr>
        <w:pStyle w:val="TOC3"/>
        <w:tabs>
          <w:tab w:val="left" w:pos="1094"/>
        </w:tabs>
        <w:rPr>
          <w:rFonts w:eastAsiaTheme="minorEastAsia" w:cstheme="minorBidi"/>
          <w:i w:val="0"/>
          <w:iCs w:val="0"/>
          <w:noProof/>
          <w:sz w:val="22"/>
          <w:szCs w:val="22"/>
        </w:rPr>
      </w:pPr>
      <w:r>
        <w:rPr>
          <w:noProof/>
        </w:rPr>
        <w:t>4.0</w:t>
      </w:r>
      <w:r>
        <w:rPr>
          <w:rFonts w:eastAsiaTheme="minorEastAsia" w:cstheme="minorBidi"/>
          <w:i w:val="0"/>
          <w:iCs w:val="0"/>
          <w:noProof/>
          <w:sz w:val="22"/>
          <w:szCs w:val="22"/>
        </w:rPr>
        <w:tab/>
      </w:r>
      <w:r>
        <w:rPr>
          <w:noProof/>
        </w:rPr>
        <w:t>STAFF ENGINEER DELEGATION</w:t>
      </w:r>
    </w:p>
    <w:p w14:paraId="053DBFFE" w14:textId="77777777" w:rsidR="00F15013" w:rsidRDefault="00F15013">
      <w:pPr>
        <w:pStyle w:val="TOC2"/>
        <w:tabs>
          <w:tab w:val="right" w:leader="dot" w:pos="7046"/>
        </w:tabs>
        <w:rPr>
          <w:rFonts w:eastAsiaTheme="minorEastAsia" w:cstheme="minorBidi"/>
          <w:smallCaps w:val="0"/>
          <w:noProof/>
          <w:sz w:val="22"/>
          <w:szCs w:val="22"/>
        </w:rPr>
      </w:pPr>
      <w:r>
        <w:rPr>
          <w:noProof/>
        </w:rPr>
        <w:t>9:45 am</w:t>
      </w:r>
    </w:p>
    <w:p w14:paraId="2CFB2A7F" w14:textId="77777777" w:rsidR="00F15013" w:rsidRDefault="00F15013">
      <w:pPr>
        <w:pStyle w:val="TOC3"/>
        <w:tabs>
          <w:tab w:val="left" w:pos="1094"/>
        </w:tabs>
        <w:rPr>
          <w:rFonts w:eastAsiaTheme="minorEastAsia" w:cstheme="minorBidi"/>
          <w:i w:val="0"/>
          <w:iCs w:val="0"/>
          <w:noProof/>
          <w:sz w:val="22"/>
          <w:szCs w:val="22"/>
        </w:rPr>
      </w:pPr>
      <w:r>
        <w:rPr>
          <w:noProof/>
        </w:rPr>
        <w:t>5.0</w:t>
      </w:r>
      <w:r>
        <w:rPr>
          <w:rFonts w:eastAsiaTheme="minorEastAsia" w:cstheme="minorBidi"/>
          <w:i w:val="0"/>
          <w:iCs w:val="0"/>
          <w:noProof/>
          <w:sz w:val="22"/>
          <w:szCs w:val="22"/>
        </w:rPr>
        <w:tab/>
      </w:r>
      <w:r>
        <w:rPr>
          <w:noProof/>
        </w:rPr>
        <w:t>SUPPLIER CHANGE NOTIFICATION</w:t>
      </w:r>
    </w:p>
    <w:p w14:paraId="3A9A1EF5" w14:textId="77777777" w:rsidR="00F15013" w:rsidRDefault="00F15013">
      <w:pPr>
        <w:pStyle w:val="TOC2"/>
        <w:tabs>
          <w:tab w:val="right" w:leader="dot" w:pos="7046"/>
        </w:tabs>
        <w:rPr>
          <w:rFonts w:eastAsiaTheme="minorEastAsia" w:cstheme="minorBidi"/>
          <w:smallCaps w:val="0"/>
          <w:noProof/>
          <w:sz w:val="22"/>
          <w:szCs w:val="22"/>
        </w:rPr>
      </w:pPr>
      <w:r>
        <w:rPr>
          <w:noProof/>
        </w:rPr>
        <w:t>9:50 am</w:t>
      </w:r>
    </w:p>
    <w:p w14:paraId="45A26828" w14:textId="77777777" w:rsidR="00F15013" w:rsidRDefault="00F15013">
      <w:pPr>
        <w:pStyle w:val="TOC3"/>
        <w:tabs>
          <w:tab w:val="left" w:pos="1094"/>
        </w:tabs>
        <w:rPr>
          <w:rFonts w:eastAsiaTheme="minorEastAsia" w:cstheme="minorBidi"/>
          <w:i w:val="0"/>
          <w:iCs w:val="0"/>
          <w:noProof/>
          <w:sz w:val="22"/>
          <w:szCs w:val="22"/>
        </w:rPr>
      </w:pPr>
      <w:r>
        <w:rPr>
          <w:noProof/>
        </w:rPr>
        <w:t>6.0</w:t>
      </w:r>
      <w:r>
        <w:rPr>
          <w:rFonts w:eastAsiaTheme="minorEastAsia" w:cstheme="minorBidi"/>
          <w:i w:val="0"/>
          <w:iCs w:val="0"/>
          <w:noProof/>
          <w:sz w:val="22"/>
          <w:szCs w:val="22"/>
        </w:rPr>
        <w:tab/>
      </w:r>
      <w:r>
        <w:rPr>
          <w:noProof/>
        </w:rPr>
        <w:t>CLOSED MEETING ISSUES</w:t>
      </w:r>
    </w:p>
    <w:p w14:paraId="0282A77E" w14:textId="77777777" w:rsidR="00F15013" w:rsidRDefault="00F15013">
      <w:pPr>
        <w:pStyle w:val="TOC2"/>
        <w:tabs>
          <w:tab w:val="right" w:leader="dot" w:pos="7046"/>
        </w:tabs>
        <w:rPr>
          <w:rFonts w:eastAsiaTheme="minorEastAsia" w:cstheme="minorBidi"/>
          <w:smallCaps w:val="0"/>
          <w:noProof/>
          <w:sz w:val="22"/>
          <w:szCs w:val="22"/>
        </w:rPr>
      </w:pPr>
      <w:r>
        <w:rPr>
          <w:noProof/>
        </w:rPr>
        <w:t>9:55 am</w:t>
      </w:r>
    </w:p>
    <w:p w14:paraId="696041E5" w14:textId="77777777" w:rsidR="00F15013" w:rsidRDefault="00F15013">
      <w:pPr>
        <w:pStyle w:val="TOC3"/>
        <w:tabs>
          <w:tab w:val="left" w:pos="1094"/>
        </w:tabs>
        <w:rPr>
          <w:rFonts w:eastAsiaTheme="minorEastAsia" w:cstheme="minorBidi"/>
          <w:i w:val="0"/>
          <w:iCs w:val="0"/>
          <w:noProof/>
          <w:sz w:val="22"/>
          <w:szCs w:val="22"/>
        </w:rPr>
      </w:pPr>
      <w:r>
        <w:rPr>
          <w:noProof/>
        </w:rPr>
        <w:t>7.0</w:t>
      </w:r>
      <w:r>
        <w:rPr>
          <w:rFonts w:eastAsiaTheme="minorEastAsia" w:cstheme="minorBidi"/>
          <w:i w:val="0"/>
          <w:iCs w:val="0"/>
          <w:noProof/>
          <w:sz w:val="22"/>
          <w:szCs w:val="22"/>
        </w:rPr>
        <w:tab/>
      </w:r>
      <w:r>
        <w:rPr>
          <w:noProof/>
        </w:rPr>
        <w:t>MEETING CLOSE OUT</w:t>
      </w:r>
    </w:p>
    <w:p w14:paraId="2CCCE615" w14:textId="77777777" w:rsidR="00F15013" w:rsidRDefault="00F15013">
      <w:pPr>
        <w:pStyle w:val="TOC2"/>
        <w:tabs>
          <w:tab w:val="right" w:leader="dot" w:pos="7046"/>
        </w:tabs>
        <w:rPr>
          <w:rFonts w:eastAsiaTheme="minorEastAsia" w:cstheme="minorBidi"/>
          <w:smallCaps w:val="0"/>
          <w:noProof/>
          <w:sz w:val="22"/>
          <w:szCs w:val="22"/>
        </w:rPr>
      </w:pPr>
      <w:r>
        <w:rPr>
          <w:noProof/>
        </w:rPr>
        <w:t>10:15 am</w:t>
      </w:r>
    </w:p>
    <w:p w14:paraId="31E75BA5" w14:textId="5FCFDBC7" w:rsidR="00F15013" w:rsidRPr="00F15013" w:rsidRDefault="00F15013" w:rsidP="00F15013">
      <w:pPr>
        <w:pStyle w:val="TOC3"/>
        <w:tabs>
          <w:tab w:val="left" w:pos="1094"/>
        </w:tabs>
        <w:rPr>
          <w:rFonts w:eastAsiaTheme="minorEastAsia" w:cstheme="minorBidi"/>
          <w:i w:val="0"/>
          <w:iCs w:val="0"/>
          <w:noProof/>
          <w:sz w:val="22"/>
          <w:szCs w:val="22"/>
        </w:rPr>
      </w:pPr>
      <w:r>
        <w:rPr>
          <w:noProof/>
        </w:rPr>
        <w:t>1.0</w:t>
      </w:r>
      <w:r>
        <w:rPr>
          <w:rFonts w:eastAsiaTheme="minorEastAsia" w:cstheme="minorBidi"/>
          <w:i w:val="0"/>
          <w:iCs w:val="0"/>
          <w:noProof/>
          <w:sz w:val="22"/>
          <w:szCs w:val="22"/>
        </w:rPr>
        <w:tab/>
      </w:r>
      <w:r>
        <w:rPr>
          <w:noProof/>
        </w:rPr>
        <w:t>Opening Comments</w:t>
      </w:r>
    </w:p>
    <w:p w14:paraId="13B3A5C8" w14:textId="77777777" w:rsidR="00F15013" w:rsidRDefault="00F15013">
      <w:pPr>
        <w:pStyle w:val="TOC2"/>
        <w:tabs>
          <w:tab w:val="right" w:leader="dot" w:pos="7046"/>
        </w:tabs>
        <w:rPr>
          <w:rFonts w:eastAsiaTheme="minorEastAsia" w:cstheme="minorBidi"/>
          <w:smallCaps w:val="0"/>
          <w:noProof/>
          <w:sz w:val="22"/>
          <w:szCs w:val="22"/>
        </w:rPr>
      </w:pPr>
      <w:r>
        <w:rPr>
          <w:noProof/>
        </w:rPr>
        <w:t>10:30 am</w:t>
      </w:r>
    </w:p>
    <w:p w14:paraId="6DEB9F27" w14:textId="77777777" w:rsidR="00F15013" w:rsidRDefault="00F15013">
      <w:pPr>
        <w:pStyle w:val="TOC3"/>
        <w:tabs>
          <w:tab w:val="left" w:pos="1094"/>
        </w:tabs>
        <w:rPr>
          <w:rFonts w:eastAsiaTheme="minorEastAsia" w:cstheme="minorBidi"/>
          <w:i w:val="0"/>
          <w:iCs w:val="0"/>
          <w:noProof/>
          <w:sz w:val="22"/>
          <w:szCs w:val="22"/>
        </w:rPr>
      </w:pPr>
      <w:r>
        <w:rPr>
          <w:noProof/>
        </w:rPr>
        <w:t>8.0</w:t>
      </w:r>
      <w:r>
        <w:rPr>
          <w:rFonts w:eastAsiaTheme="minorEastAsia" w:cstheme="minorBidi"/>
          <w:i w:val="0"/>
          <w:iCs w:val="0"/>
          <w:noProof/>
          <w:sz w:val="22"/>
          <w:szCs w:val="22"/>
        </w:rPr>
        <w:tab/>
      </w:r>
      <w:r>
        <w:rPr>
          <w:noProof/>
        </w:rPr>
        <w:t>Review Membership Status</w:t>
      </w:r>
    </w:p>
    <w:p w14:paraId="03458F89" w14:textId="77777777" w:rsidR="00F15013" w:rsidRDefault="00F15013">
      <w:pPr>
        <w:pStyle w:val="TOC2"/>
        <w:tabs>
          <w:tab w:val="right" w:leader="dot" w:pos="7046"/>
        </w:tabs>
        <w:rPr>
          <w:rFonts w:eastAsiaTheme="minorEastAsia" w:cstheme="minorBidi"/>
          <w:smallCaps w:val="0"/>
          <w:noProof/>
          <w:sz w:val="22"/>
          <w:szCs w:val="22"/>
        </w:rPr>
      </w:pPr>
      <w:r>
        <w:rPr>
          <w:noProof/>
        </w:rPr>
        <w:t>10:35 am</w:t>
      </w:r>
    </w:p>
    <w:p w14:paraId="1EA031B2" w14:textId="77777777" w:rsidR="00F15013" w:rsidRDefault="00F15013">
      <w:pPr>
        <w:pStyle w:val="TOC3"/>
        <w:tabs>
          <w:tab w:val="left" w:pos="1094"/>
        </w:tabs>
        <w:rPr>
          <w:rFonts w:eastAsiaTheme="minorEastAsia" w:cstheme="minorBidi"/>
          <w:i w:val="0"/>
          <w:iCs w:val="0"/>
          <w:noProof/>
          <w:sz w:val="22"/>
          <w:szCs w:val="22"/>
        </w:rPr>
      </w:pPr>
      <w:r>
        <w:rPr>
          <w:noProof/>
        </w:rPr>
        <w:t>9.0</w:t>
      </w:r>
      <w:r>
        <w:rPr>
          <w:rFonts w:eastAsiaTheme="minorEastAsia" w:cstheme="minorBidi"/>
          <w:i w:val="0"/>
          <w:iCs w:val="0"/>
          <w:noProof/>
          <w:sz w:val="22"/>
          <w:szCs w:val="22"/>
        </w:rPr>
        <w:tab/>
      </w:r>
      <w:r>
        <w:rPr>
          <w:noProof/>
        </w:rPr>
        <w:t>Staff Report</w:t>
      </w:r>
    </w:p>
    <w:p w14:paraId="029F329E" w14:textId="77777777" w:rsidR="00F15013" w:rsidRDefault="00F15013">
      <w:pPr>
        <w:pStyle w:val="TOC2"/>
        <w:tabs>
          <w:tab w:val="right" w:leader="dot" w:pos="7046"/>
        </w:tabs>
        <w:rPr>
          <w:rFonts w:eastAsiaTheme="minorEastAsia" w:cstheme="minorBidi"/>
          <w:smallCaps w:val="0"/>
          <w:noProof/>
          <w:sz w:val="22"/>
          <w:szCs w:val="22"/>
        </w:rPr>
      </w:pPr>
      <w:r>
        <w:rPr>
          <w:noProof/>
        </w:rPr>
        <w:t>10:45 am</w:t>
      </w:r>
    </w:p>
    <w:p w14:paraId="526D2F8A" w14:textId="349AEECB" w:rsidR="00F15013" w:rsidRPr="00F15013" w:rsidRDefault="00F15013" w:rsidP="00F15013">
      <w:pPr>
        <w:pStyle w:val="TOC3"/>
        <w:tabs>
          <w:tab w:val="left" w:pos="1094"/>
        </w:tabs>
        <w:rPr>
          <w:rFonts w:eastAsiaTheme="minorEastAsia" w:cstheme="minorBidi"/>
          <w:i w:val="0"/>
          <w:iCs w:val="0"/>
          <w:noProof/>
          <w:sz w:val="22"/>
          <w:szCs w:val="22"/>
        </w:rPr>
      </w:pPr>
      <w:r>
        <w:rPr>
          <w:noProof/>
        </w:rPr>
        <w:t>10.0</w:t>
      </w:r>
      <w:r>
        <w:rPr>
          <w:rFonts w:eastAsiaTheme="minorEastAsia" w:cstheme="minorBidi"/>
          <w:i w:val="0"/>
          <w:iCs w:val="0"/>
          <w:noProof/>
          <w:sz w:val="22"/>
          <w:szCs w:val="22"/>
        </w:rPr>
        <w:tab/>
      </w:r>
      <w:r>
        <w:rPr>
          <w:noProof/>
        </w:rPr>
        <w:t>Review of Procedure Changes</w:t>
      </w:r>
    </w:p>
    <w:p w14:paraId="41C5B592" w14:textId="77777777" w:rsidR="00F15013" w:rsidRDefault="00F15013">
      <w:pPr>
        <w:pStyle w:val="TOC2"/>
        <w:tabs>
          <w:tab w:val="right" w:leader="dot" w:pos="7046"/>
        </w:tabs>
        <w:rPr>
          <w:rFonts w:eastAsiaTheme="minorEastAsia" w:cstheme="minorBidi"/>
          <w:smallCaps w:val="0"/>
          <w:noProof/>
          <w:sz w:val="22"/>
          <w:szCs w:val="22"/>
        </w:rPr>
      </w:pPr>
      <w:r>
        <w:rPr>
          <w:noProof/>
        </w:rPr>
        <w:t>10:50 am</w:t>
      </w:r>
    </w:p>
    <w:p w14:paraId="58D38638" w14:textId="77777777" w:rsidR="00F15013" w:rsidRDefault="00F15013">
      <w:pPr>
        <w:pStyle w:val="TOC3"/>
        <w:tabs>
          <w:tab w:val="left" w:pos="1094"/>
        </w:tabs>
        <w:rPr>
          <w:rFonts w:eastAsiaTheme="minorEastAsia" w:cstheme="minorBidi"/>
          <w:i w:val="0"/>
          <w:iCs w:val="0"/>
          <w:noProof/>
          <w:sz w:val="22"/>
          <w:szCs w:val="22"/>
        </w:rPr>
      </w:pPr>
      <w:r>
        <w:rPr>
          <w:noProof/>
        </w:rPr>
        <w:t>11.0</w:t>
      </w:r>
      <w:r>
        <w:rPr>
          <w:rFonts w:eastAsiaTheme="minorEastAsia" w:cstheme="minorBidi"/>
          <w:i w:val="0"/>
          <w:iCs w:val="0"/>
          <w:noProof/>
          <w:sz w:val="22"/>
          <w:szCs w:val="22"/>
        </w:rPr>
        <w:tab/>
      </w:r>
      <w:r>
        <w:rPr>
          <w:noProof/>
        </w:rPr>
        <w:t>Audit Failure Criteria</w:t>
      </w:r>
    </w:p>
    <w:p w14:paraId="45D0E690" w14:textId="77777777" w:rsidR="00F15013" w:rsidRDefault="00F15013">
      <w:pPr>
        <w:pStyle w:val="TOC2"/>
        <w:tabs>
          <w:tab w:val="right" w:leader="dot" w:pos="7046"/>
        </w:tabs>
        <w:rPr>
          <w:rFonts w:eastAsiaTheme="minorEastAsia" w:cstheme="minorBidi"/>
          <w:smallCaps w:val="0"/>
          <w:noProof/>
          <w:sz w:val="22"/>
          <w:szCs w:val="22"/>
        </w:rPr>
      </w:pPr>
      <w:r>
        <w:rPr>
          <w:noProof/>
        </w:rPr>
        <w:t>11:00 am</w:t>
      </w:r>
    </w:p>
    <w:p w14:paraId="7A2A0271" w14:textId="77777777" w:rsidR="00F15013" w:rsidRDefault="00F15013">
      <w:pPr>
        <w:pStyle w:val="TOC3"/>
        <w:tabs>
          <w:tab w:val="left" w:pos="1094"/>
        </w:tabs>
        <w:rPr>
          <w:rFonts w:eastAsiaTheme="minorEastAsia" w:cstheme="minorBidi"/>
          <w:i w:val="0"/>
          <w:iCs w:val="0"/>
          <w:noProof/>
          <w:sz w:val="22"/>
          <w:szCs w:val="22"/>
        </w:rPr>
      </w:pPr>
      <w:r>
        <w:rPr>
          <w:noProof/>
        </w:rPr>
        <w:t>12.0</w:t>
      </w:r>
      <w:r>
        <w:rPr>
          <w:rFonts w:eastAsiaTheme="minorEastAsia" w:cstheme="minorBidi"/>
          <w:i w:val="0"/>
          <w:iCs w:val="0"/>
          <w:noProof/>
          <w:sz w:val="22"/>
          <w:szCs w:val="22"/>
        </w:rPr>
        <w:tab/>
      </w:r>
      <w:r>
        <w:rPr>
          <w:noProof/>
        </w:rPr>
        <w:t>G-3 QPG Status Report</w:t>
      </w:r>
    </w:p>
    <w:p w14:paraId="38ACAAFA" w14:textId="77777777" w:rsidR="00F15013" w:rsidRDefault="00F15013">
      <w:pPr>
        <w:pStyle w:val="TOC2"/>
        <w:tabs>
          <w:tab w:val="right" w:leader="dot" w:pos="7046"/>
        </w:tabs>
        <w:rPr>
          <w:rFonts w:eastAsiaTheme="minorEastAsia" w:cstheme="minorBidi"/>
          <w:smallCaps w:val="0"/>
          <w:noProof/>
          <w:sz w:val="22"/>
          <w:szCs w:val="22"/>
        </w:rPr>
      </w:pPr>
      <w:r>
        <w:rPr>
          <w:noProof/>
        </w:rPr>
        <w:t>11:10 am</w:t>
      </w:r>
    </w:p>
    <w:p w14:paraId="53281176" w14:textId="77777777" w:rsidR="00F15013" w:rsidRDefault="00F15013">
      <w:pPr>
        <w:pStyle w:val="TOC3"/>
        <w:tabs>
          <w:tab w:val="left" w:pos="1094"/>
        </w:tabs>
        <w:rPr>
          <w:rFonts w:eastAsiaTheme="minorEastAsia" w:cstheme="minorBidi"/>
          <w:i w:val="0"/>
          <w:iCs w:val="0"/>
          <w:noProof/>
          <w:sz w:val="22"/>
          <w:szCs w:val="22"/>
        </w:rPr>
      </w:pPr>
      <w:r>
        <w:rPr>
          <w:noProof/>
        </w:rPr>
        <w:t>13.0</w:t>
      </w:r>
      <w:r>
        <w:rPr>
          <w:rFonts w:eastAsiaTheme="minorEastAsia" w:cstheme="minorBidi"/>
          <w:i w:val="0"/>
          <w:iCs w:val="0"/>
          <w:noProof/>
          <w:sz w:val="22"/>
          <w:szCs w:val="22"/>
        </w:rPr>
        <w:tab/>
      </w:r>
      <w:r>
        <w:rPr>
          <w:noProof/>
        </w:rPr>
        <w:t>Supplier Meeting Report</w:t>
      </w:r>
    </w:p>
    <w:p w14:paraId="4332B123" w14:textId="77777777" w:rsidR="00F15013" w:rsidRDefault="00F15013">
      <w:pPr>
        <w:pStyle w:val="TOC2"/>
        <w:tabs>
          <w:tab w:val="right" w:leader="dot" w:pos="7046"/>
        </w:tabs>
        <w:rPr>
          <w:rFonts w:eastAsiaTheme="minorEastAsia" w:cstheme="minorBidi"/>
          <w:smallCaps w:val="0"/>
          <w:noProof/>
          <w:sz w:val="22"/>
          <w:szCs w:val="22"/>
        </w:rPr>
      </w:pPr>
      <w:r>
        <w:rPr>
          <w:noProof/>
        </w:rPr>
        <w:t>11:20 am</w:t>
      </w:r>
    </w:p>
    <w:p w14:paraId="0AC25A51" w14:textId="77777777" w:rsidR="00F15013" w:rsidRDefault="00F15013">
      <w:pPr>
        <w:pStyle w:val="TOC3"/>
        <w:tabs>
          <w:tab w:val="left" w:pos="1094"/>
        </w:tabs>
        <w:rPr>
          <w:rFonts w:eastAsiaTheme="minorEastAsia" w:cstheme="minorBidi"/>
          <w:i w:val="0"/>
          <w:iCs w:val="0"/>
          <w:noProof/>
          <w:sz w:val="22"/>
          <w:szCs w:val="22"/>
        </w:rPr>
      </w:pPr>
      <w:r>
        <w:rPr>
          <w:noProof/>
        </w:rPr>
        <w:t>14.0</w:t>
      </w:r>
      <w:r>
        <w:rPr>
          <w:rFonts w:eastAsiaTheme="minorEastAsia" w:cstheme="minorBidi"/>
          <w:i w:val="0"/>
          <w:iCs w:val="0"/>
          <w:noProof/>
          <w:sz w:val="22"/>
          <w:szCs w:val="22"/>
        </w:rPr>
        <w:tab/>
      </w:r>
      <w:r>
        <w:rPr>
          <w:noProof/>
        </w:rPr>
        <w:t>2017 Auditor Conference</w:t>
      </w:r>
    </w:p>
    <w:p w14:paraId="5D0F9DA8" w14:textId="77777777" w:rsidR="00F15013" w:rsidRDefault="00F15013">
      <w:pPr>
        <w:pStyle w:val="TOC2"/>
        <w:tabs>
          <w:tab w:val="right" w:leader="dot" w:pos="7046"/>
        </w:tabs>
        <w:rPr>
          <w:rFonts w:eastAsiaTheme="minorEastAsia" w:cstheme="minorBidi"/>
          <w:smallCaps w:val="0"/>
          <w:noProof/>
          <w:sz w:val="22"/>
          <w:szCs w:val="22"/>
        </w:rPr>
      </w:pPr>
      <w:r>
        <w:rPr>
          <w:noProof/>
        </w:rPr>
        <w:t>11:25 am</w:t>
      </w:r>
    </w:p>
    <w:p w14:paraId="3B2013C4" w14:textId="77777777" w:rsidR="00F15013" w:rsidRDefault="00F15013">
      <w:pPr>
        <w:pStyle w:val="TOC3"/>
        <w:tabs>
          <w:tab w:val="left" w:pos="1094"/>
        </w:tabs>
        <w:rPr>
          <w:rFonts w:eastAsiaTheme="minorEastAsia" w:cstheme="minorBidi"/>
          <w:i w:val="0"/>
          <w:iCs w:val="0"/>
          <w:noProof/>
          <w:sz w:val="22"/>
          <w:szCs w:val="22"/>
        </w:rPr>
      </w:pPr>
      <w:r>
        <w:rPr>
          <w:noProof/>
        </w:rPr>
        <w:t>15.0</w:t>
      </w:r>
      <w:r>
        <w:rPr>
          <w:rFonts w:eastAsiaTheme="minorEastAsia" w:cstheme="minorBidi"/>
          <w:i w:val="0"/>
          <w:iCs w:val="0"/>
          <w:noProof/>
          <w:sz w:val="22"/>
          <w:szCs w:val="22"/>
        </w:rPr>
        <w:tab/>
      </w:r>
      <w:r>
        <w:rPr>
          <w:noProof/>
        </w:rPr>
        <w:t>Meeting Close Out</w:t>
      </w:r>
    </w:p>
    <w:p w14:paraId="58A328F5" w14:textId="77777777" w:rsidR="00F15013" w:rsidRDefault="00F15013">
      <w:pPr>
        <w:pStyle w:val="TOC2"/>
        <w:tabs>
          <w:tab w:val="right" w:leader="dot" w:pos="7046"/>
        </w:tabs>
        <w:rPr>
          <w:rFonts w:eastAsiaTheme="minorEastAsia" w:cstheme="minorBidi"/>
          <w:smallCaps w:val="0"/>
          <w:noProof/>
          <w:sz w:val="22"/>
          <w:szCs w:val="22"/>
        </w:rPr>
      </w:pPr>
      <w:r>
        <w:rPr>
          <w:noProof/>
        </w:rPr>
        <w:t>11:30 am</w:t>
      </w:r>
    </w:p>
    <w:p w14:paraId="28A20D96" w14:textId="77777777" w:rsidR="00F15013" w:rsidRDefault="00F15013">
      <w:pPr>
        <w:pStyle w:val="TOC1"/>
        <w:rPr>
          <w:noProof/>
        </w:rPr>
      </w:pPr>
    </w:p>
    <w:p w14:paraId="718FFAD1" w14:textId="77777777" w:rsidR="00F15013" w:rsidRDefault="00F15013">
      <w:pPr>
        <w:pStyle w:val="TOC1"/>
        <w:rPr>
          <w:noProof/>
        </w:rPr>
      </w:pPr>
    </w:p>
    <w:p w14:paraId="06672848" w14:textId="6BF0022A" w:rsidR="00F15013" w:rsidRDefault="00F15013">
      <w:pPr>
        <w:pStyle w:val="TOC1"/>
        <w:rPr>
          <w:rFonts w:eastAsiaTheme="minorEastAsia" w:cstheme="minorBidi"/>
          <w:b w:val="0"/>
          <w:bCs w:val="0"/>
          <w:caps w:val="0"/>
          <w:noProof/>
          <w:sz w:val="22"/>
          <w:szCs w:val="22"/>
        </w:rPr>
      </w:pPr>
      <w:r>
        <w:rPr>
          <w:noProof/>
        </w:rPr>
        <w:lastRenderedPageBreak/>
        <w:t>THURSday, MARCH 2, 2017</w:t>
      </w:r>
    </w:p>
    <w:p w14:paraId="3E810D80" w14:textId="77777777" w:rsidR="00F15013" w:rsidRDefault="00F15013">
      <w:pPr>
        <w:pStyle w:val="TOC3"/>
        <w:rPr>
          <w:rFonts w:eastAsiaTheme="minorEastAsia" w:cstheme="minorBidi"/>
          <w:i w:val="0"/>
          <w:iCs w:val="0"/>
          <w:noProof/>
          <w:sz w:val="22"/>
          <w:szCs w:val="22"/>
        </w:rPr>
      </w:pPr>
      <w:r>
        <w:rPr>
          <w:noProof/>
        </w:rPr>
        <w:t>Nadcap Task Group Does Not Meet On This Day</w:t>
      </w:r>
    </w:p>
    <w:p w14:paraId="4A8C5325" w14:textId="1FEE8970" w:rsidR="00F15013" w:rsidRDefault="00F15013">
      <w:pPr>
        <w:pStyle w:val="TOC1"/>
        <w:rPr>
          <w:noProof/>
        </w:rPr>
      </w:pPr>
    </w:p>
    <w:p w14:paraId="77EFBBF1" w14:textId="40F322D6" w:rsidR="00F15013" w:rsidRDefault="00F15013">
      <w:pPr>
        <w:pStyle w:val="TOC1"/>
        <w:rPr>
          <w:rFonts w:eastAsiaTheme="minorEastAsia" w:cstheme="minorBidi"/>
          <w:b w:val="0"/>
          <w:bCs w:val="0"/>
          <w:caps w:val="0"/>
          <w:noProof/>
          <w:sz w:val="22"/>
          <w:szCs w:val="22"/>
        </w:rPr>
      </w:pPr>
      <w:r>
        <w:rPr>
          <w:noProof/>
        </w:rPr>
        <w:t>FRIday, MARCH 3, 2017</w:t>
      </w:r>
    </w:p>
    <w:p w14:paraId="430A0197" w14:textId="77777777" w:rsidR="00F15013" w:rsidRDefault="00F15013">
      <w:pPr>
        <w:pStyle w:val="TOC2"/>
        <w:tabs>
          <w:tab w:val="right" w:leader="dot" w:pos="7046"/>
        </w:tabs>
        <w:rPr>
          <w:rFonts w:eastAsiaTheme="minorEastAsia" w:cstheme="minorBidi"/>
          <w:smallCaps w:val="0"/>
          <w:noProof/>
          <w:sz w:val="22"/>
          <w:szCs w:val="22"/>
        </w:rPr>
      </w:pPr>
      <w:r>
        <w:rPr>
          <w:noProof/>
        </w:rPr>
        <w:t>8:00 am</w:t>
      </w:r>
    </w:p>
    <w:p w14:paraId="224B6582" w14:textId="30E98052" w:rsidR="00F15013" w:rsidRPr="00F15013" w:rsidRDefault="00F15013" w:rsidP="00F15013">
      <w:pPr>
        <w:pStyle w:val="TOC3"/>
        <w:tabs>
          <w:tab w:val="left" w:pos="1094"/>
        </w:tabs>
        <w:rPr>
          <w:rFonts w:eastAsiaTheme="minorEastAsia" w:cstheme="minorBidi"/>
          <w:i w:val="0"/>
          <w:iCs w:val="0"/>
          <w:noProof/>
          <w:sz w:val="22"/>
          <w:szCs w:val="22"/>
        </w:rPr>
      </w:pPr>
      <w:r>
        <w:rPr>
          <w:noProof/>
        </w:rPr>
        <w:t>1.0</w:t>
      </w:r>
      <w:r>
        <w:rPr>
          <w:rFonts w:eastAsiaTheme="minorEastAsia" w:cstheme="minorBidi"/>
          <w:i w:val="0"/>
          <w:iCs w:val="0"/>
          <w:noProof/>
          <w:sz w:val="22"/>
          <w:szCs w:val="22"/>
        </w:rPr>
        <w:tab/>
      </w:r>
      <w:r>
        <w:rPr>
          <w:noProof/>
        </w:rPr>
        <w:t>Opening Comments</w:t>
      </w:r>
    </w:p>
    <w:p w14:paraId="4181F116" w14:textId="77777777" w:rsidR="00F15013" w:rsidRDefault="00F15013">
      <w:pPr>
        <w:pStyle w:val="TOC2"/>
        <w:tabs>
          <w:tab w:val="right" w:leader="dot" w:pos="7046"/>
        </w:tabs>
        <w:rPr>
          <w:rFonts w:eastAsiaTheme="minorEastAsia" w:cstheme="minorBidi"/>
          <w:smallCaps w:val="0"/>
          <w:noProof/>
          <w:sz w:val="22"/>
          <w:szCs w:val="22"/>
        </w:rPr>
      </w:pPr>
      <w:r>
        <w:rPr>
          <w:noProof/>
        </w:rPr>
        <w:t>8:10 am</w:t>
      </w:r>
    </w:p>
    <w:p w14:paraId="310AB00F" w14:textId="77777777" w:rsidR="00F15013" w:rsidRDefault="00F15013">
      <w:pPr>
        <w:pStyle w:val="TOC3"/>
        <w:tabs>
          <w:tab w:val="left" w:pos="1094"/>
        </w:tabs>
        <w:rPr>
          <w:rFonts w:eastAsiaTheme="minorEastAsia" w:cstheme="minorBidi"/>
          <w:i w:val="0"/>
          <w:iCs w:val="0"/>
          <w:noProof/>
          <w:sz w:val="22"/>
          <w:szCs w:val="22"/>
        </w:rPr>
      </w:pPr>
      <w:r>
        <w:rPr>
          <w:noProof/>
        </w:rPr>
        <w:t>16.0</w:t>
      </w:r>
      <w:r>
        <w:rPr>
          <w:rFonts w:eastAsiaTheme="minorEastAsia" w:cstheme="minorBidi"/>
          <w:i w:val="0"/>
          <w:iCs w:val="0"/>
          <w:noProof/>
          <w:sz w:val="22"/>
          <w:szCs w:val="22"/>
        </w:rPr>
        <w:tab/>
      </w:r>
      <w:r>
        <w:rPr>
          <w:noProof/>
        </w:rPr>
        <w:t>Checklist Revision</w:t>
      </w:r>
    </w:p>
    <w:p w14:paraId="02110BD7" w14:textId="77777777" w:rsidR="00F15013" w:rsidRDefault="00F15013">
      <w:pPr>
        <w:pStyle w:val="TOC2"/>
        <w:tabs>
          <w:tab w:val="right" w:leader="dot" w:pos="7046"/>
        </w:tabs>
        <w:rPr>
          <w:rFonts w:eastAsiaTheme="minorEastAsia" w:cstheme="minorBidi"/>
          <w:smallCaps w:val="0"/>
          <w:noProof/>
          <w:sz w:val="22"/>
          <w:szCs w:val="22"/>
        </w:rPr>
      </w:pPr>
      <w:r>
        <w:rPr>
          <w:noProof/>
        </w:rPr>
        <w:t>9:30 am</w:t>
      </w:r>
    </w:p>
    <w:p w14:paraId="62FFE928" w14:textId="77777777" w:rsidR="00F15013" w:rsidRDefault="00F15013">
      <w:pPr>
        <w:pStyle w:val="TOC3"/>
        <w:rPr>
          <w:rFonts w:eastAsiaTheme="minorEastAsia" w:cstheme="minorBidi"/>
          <w:i w:val="0"/>
          <w:iCs w:val="0"/>
          <w:noProof/>
          <w:sz w:val="22"/>
          <w:szCs w:val="22"/>
        </w:rPr>
      </w:pPr>
      <w:r>
        <w:rPr>
          <w:noProof/>
        </w:rPr>
        <w:t>ADJOURNMENT</w:t>
      </w:r>
    </w:p>
    <w:p w14:paraId="7F57F146" w14:textId="60A64646" w:rsidR="0000340C" w:rsidRDefault="00CD099D">
      <w:pPr>
        <w:rPr>
          <w:b/>
        </w:rPr>
      </w:pPr>
      <w:r>
        <w:rPr>
          <w:rFonts w:asciiTheme="minorHAnsi" w:hAnsiTheme="minorHAnsi"/>
          <w:b/>
          <w:bCs/>
          <w:caps/>
          <w:sz w:val="20"/>
          <w:szCs w:val="20"/>
        </w:rPr>
        <w:fldChar w:fldCharType="end"/>
      </w:r>
    </w:p>
    <w:p w14:paraId="7F57F147" w14:textId="77777777" w:rsidR="0053006E" w:rsidRDefault="0053006E">
      <w:pPr>
        <w:rPr>
          <w:b/>
        </w:rPr>
        <w:sectPr w:rsidR="0053006E" w:rsidSect="00F823D4">
          <w:headerReference w:type="default" r:id="rId12"/>
          <w:pgSz w:w="15840" w:h="12240" w:orient="landscape" w:code="1"/>
          <w:pgMar w:top="720" w:right="1152" w:bottom="720" w:left="432" w:header="432" w:footer="720" w:gutter="0"/>
          <w:cols w:num="2" w:sep="1" w:space="144"/>
          <w:docGrid w:linePitch="360"/>
        </w:sectPr>
      </w:pPr>
    </w:p>
    <w:p w14:paraId="7F57F148" w14:textId="11128DB5" w:rsidR="001B26AC" w:rsidRDefault="00160BB2" w:rsidP="005807B9">
      <w:pPr>
        <w:pStyle w:val="MeetingDate"/>
      </w:pPr>
      <w:bookmarkStart w:id="2" w:name="_Toc324792970"/>
      <w:bookmarkStart w:id="3" w:name="_Toc324793167"/>
      <w:bookmarkStart w:id="4" w:name="_Toc324793295"/>
      <w:bookmarkStart w:id="5" w:name="_Toc324793655"/>
      <w:bookmarkStart w:id="6" w:name="_Toc324793853"/>
      <w:bookmarkStart w:id="7" w:name="_Toc324794443"/>
      <w:bookmarkStart w:id="8" w:name="_Toc324794596"/>
      <w:bookmarkStart w:id="9" w:name="_Toc324794749"/>
      <w:bookmarkStart w:id="10" w:name="_Toc324794858"/>
      <w:bookmarkStart w:id="11" w:name="_Toc324794977"/>
      <w:bookmarkStart w:id="12" w:name="_Toc324795083"/>
      <w:bookmarkStart w:id="13" w:name="_Toc327476273"/>
      <w:bookmarkStart w:id="14" w:name="_Toc328506988"/>
      <w:bookmarkStart w:id="15" w:name="_Toc328685376"/>
      <w:bookmarkStart w:id="16" w:name="_Toc328685956"/>
      <w:bookmarkStart w:id="17" w:name="_Toc336240741"/>
      <w:bookmarkStart w:id="18" w:name="_Toc336252628"/>
      <w:bookmarkStart w:id="19" w:name="_Toc336252782"/>
      <w:bookmarkStart w:id="20" w:name="_Toc336253236"/>
      <w:bookmarkStart w:id="21" w:name="_Toc336331357"/>
      <w:bookmarkStart w:id="22" w:name="_Toc337538681"/>
      <w:bookmarkStart w:id="23" w:name="_Toc337546828"/>
      <w:bookmarkStart w:id="24" w:name="_Toc339610141"/>
      <w:bookmarkStart w:id="25" w:name="_Toc346614295"/>
      <w:bookmarkStart w:id="26" w:name="_Toc347686102"/>
      <w:bookmarkStart w:id="27" w:name="_Toc347750003"/>
      <w:bookmarkStart w:id="28" w:name="_Toc347750169"/>
      <w:bookmarkStart w:id="29" w:name="_Toc347760110"/>
      <w:bookmarkStart w:id="30" w:name="_Toc349315789"/>
      <w:bookmarkStart w:id="31" w:name="_Toc349319446"/>
      <w:bookmarkStart w:id="32" w:name="_Toc349319661"/>
      <w:bookmarkStart w:id="33" w:name="_Toc350496698"/>
      <w:bookmarkStart w:id="34" w:name="_Toc350937780"/>
      <w:bookmarkStart w:id="35" w:name="_Toc350939580"/>
      <w:bookmarkStart w:id="36" w:name="_Toc350939657"/>
      <w:bookmarkStart w:id="37" w:name="_Toc350939734"/>
      <w:bookmarkStart w:id="38" w:name="_Toc350939827"/>
      <w:bookmarkStart w:id="39" w:name="_Toc350939942"/>
      <w:bookmarkStart w:id="40" w:name="_Toc350940165"/>
      <w:bookmarkStart w:id="41" w:name="_Toc350940741"/>
      <w:bookmarkStart w:id="42" w:name="_Toc350940884"/>
      <w:bookmarkStart w:id="43" w:name="_Toc350941231"/>
      <w:bookmarkStart w:id="44" w:name="_Toc350941359"/>
      <w:bookmarkStart w:id="45" w:name="_Toc350942122"/>
      <w:bookmarkStart w:id="46" w:name="_Toc358702231"/>
      <w:bookmarkStart w:id="47" w:name="_Toc358702694"/>
      <w:bookmarkStart w:id="48" w:name="_Toc358702798"/>
      <w:bookmarkStart w:id="49" w:name="_Toc359920985"/>
      <w:bookmarkStart w:id="50" w:name="_Toc359933610"/>
      <w:bookmarkStart w:id="51" w:name="_Toc363634368"/>
      <w:bookmarkStart w:id="52" w:name="_Toc363635024"/>
      <w:bookmarkStart w:id="53" w:name="_Toc363635091"/>
      <w:bookmarkStart w:id="54" w:name="_Toc363635155"/>
      <w:bookmarkStart w:id="55" w:name="_Toc363635667"/>
      <w:bookmarkStart w:id="56" w:name="_Toc379963476"/>
      <w:bookmarkStart w:id="57" w:name="_Toc379980804"/>
      <w:bookmarkStart w:id="58" w:name="_Toc379980860"/>
      <w:bookmarkStart w:id="59" w:name="_Toc379980916"/>
      <w:bookmarkStart w:id="60" w:name="_Toc379980992"/>
      <w:bookmarkStart w:id="61" w:name="_Toc379981170"/>
      <w:bookmarkStart w:id="62" w:name="_Toc379981824"/>
      <w:bookmarkStart w:id="63" w:name="_Toc379982206"/>
      <w:bookmarkStart w:id="64" w:name="_Toc379982967"/>
      <w:bookmarkStart w:id="65" w:name="_Toc441655144"/>
      <w:bookmarkStart w:id="66" w:name="_Toc442343349"/>
      <w:bookmarkStart w:id="67" w:name="_Toc442343403"/>
      <w:bookmarkStart w:id="68" w:name="_Toc442346394"/>
      <w:bookmarkStart w:id="69" w:name="_Toc442346756"/>
      <w:bookmarkStart w:id="70" w:name="_Toc442347827"/>
      <w:bookmarkStart w:id="71" w:name="_Toc442347891"/>
      <w:bookmarkStart w:id="72" w:name="_Toc442348283"/>
      <w:bookmarkStart w:id="73" w:name="_Toc472941983"/>
      <w:r>
        <w:lastRenderedPageBreak/>
        <w:t>WEDNE</w:t>
      </w:r>
      <w:r w:rsidR="00892D59">
        <w:t>SDAY</w:t>
      </w:r>
      <w:r w:rsidR="007502EF" w:rsidRPr="005807B9">
        <w:t xml:space="preserve">, </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sidR="00111C17">
        <w:t>march 1</w:t>
      </w:r>
      <w:r w:rsidR="005F1391">
        <w:t xml:space="preserve">, </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r w:rsidR="008E0014">
        <w:t>201</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r w:rsidR="00C5385D">
        <w:t>7</w:t>
      </w:r>
      <w:bookmarkEnd w:id="73"/>
    </w:p>
    <w:p w14:paraId="1E3B68FA" w14:textId="74E95A70" w:rsidR="00BD68F2" w:rsidRPr="005807B9" w:rsidRDefault="00BD68F2" w:rsidP="00BD68F2">
      <w:pPr>
        <w:pStyle w:val="QuorumCallout"/>
      </w:pPr>
      <w:r w:rsidRPr="00AB22A8">
        <w:t>(quorum must be verbally established DAILY at the beginning of each meeting)</w:t>
      </w:r>
      <w:r w:rsidR="00900FF2">
        <w:t xml:space="preserve"> </w:t>
      </w:r>
    </w:p>
    <w:tbl>
      <w:tblPr>
        <w:tblW w:w="10710" w:type="dxa"/>
        <w:tblInd w:w="11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15" w:type="dxa"/>
          <w:right w:w="115" w:type="dxa"/>
        </w:tblCellMar>
        <w:tblLook w:val="01E0" w:firstRow="1" w:lastRow="1" w:firstColumn="1" w:lastColumn="1" w:noHBand="0" w:noVBand="0"/>
      </w:tblPr>
      <w:tblGrid>
        <w:gridCol w:w="1710"/>
        <w:gridCol w:w="360"/>
        <w:gridCol w:w="6930"/>
        <w:gridCol w:w="1710"/>
      </w:tblGrid>
      <w:tr w:rsidR="00C6562B" w:rsidRPr="00521EA9" w14:paraId="7F57F16D" w14:textId="77777777" w:rsidTr="00C6562B">
        <w:trPr>
          <w:cantSplit/>
        </w:trPr>
        <w:tc>
          <w:tcPr>
            <w:tcW w:w="1710" w:type="dxa"/>
            <w:shd w:val="clear" w:color="auto" w:fill="auto"/>
            <w:vAlign w:val="center"/>
          </w:tcPr>
          <w:p w14:paraId="7F57F169" w14:textId="668E34D7" w:rsidR="00C6562B" w:rsidRPr="001B4617" w:rsidRDefault="00C6562B" w:rsidP="001B4617">
            <w:pPr>
              <w:pStyle w:val="Time"/>
            </w:pPr>
            <w:bookmarkStart w:id="74" w:name="_Toc324792523"/>
            <w:bookmarkStart w:id="75" w:name="_Toc324792986"/>
            <w:bookmarkStart w:id="76" w:name="_Toc324793183"/>
            <w:bookmarkStart w:id="77" w:name="_Toc324793312"/>
            <w:bookmarkStart w:id="78" w:name="_Toc324793671"/>
            <w:bookmarkStart w:id="79" w:name="_Toc324793869"/>
            <w:bookmarkStart w:id="80" w:name="_Toc324794460"/>
            <w:bookmarkStart w:id="81" w:name="_Toc324794613"/>
            <w:bookmarkStart w:id="82" w:name="_Toc324794766"/>
            <w:bookmarkStart w:id="83" w:name="_Toc324794875"/>
            <w:bookmarkStart w:id="84" w:name="_Toc324794994"/>
            <w:bookmarkStart w:id="85" w:name="_Toc324795100"/>
            <w:bookmarkStart w:id="86" w:name="_Toc327476290"/>
            <w:bookmarkStart w:id="87" w:name="_Toc328507007"/>
            <w:bookmarkStart w:id="88" w:name="_Toc328685394"/>
            <w:bookmarkStart w:id="89" w:name="_Toc328685973"/>
            <w:bookmarkStart w:id="90" w:name="_Toc336240760"/>
            <w:bookmarkStart w:id="91" w:name="_Toc336252649"/>
            <w:bookmarkStart w:id="92" w:name="_Toc336252803"/>
            <w:bookmarkStart w:id="93" w:name="_Toc336253257"/>
            <w:bookmarkStart w:id="94" w:name="_Toc336331379"/>
            <w:bookmarkStart w:id="95" w:name="_Toc337538703"/>
            <w:bookmarkStart w:id="96" w:name="_Toc337546850"/>
            <w:bookmarkStart w:id="97" w:name="_Toc339610157"/>
            <w:bookmarkStart w:id="98" w:name="_Toc346614311"/>
            <w:bookmarkStart w:id="99" w:name="_Toc347686117"/>
            <w:bookmarkStart w:id="100" w:name="_Toc347750018"/>
            <w:bookmarkStart w:id="101" w:name="_Toc347750184"/>
            <w:bookmarkStart w:id="102" w:name="_Toc347760125"/>
            <w:bookmarkStart w:id="103" w:name="_Toc349315800"/>
            <w:bookmarkStart w:id="104" w:name="_Toc349319462"/>
            <w:bookmarkStart w:id="105" w:name="_Toc349319677"/>
            <w:bookmarkStart w:id="106" w:name="_Toc350496714"/>
            <w:bookmarkStart w:id="107" w:name="_Toc350937789"/>
            <w:bookmarkStart w:id="108" w:name="_Toc350939589"/>
            <w:bookmarkStart w:id="109" w:name="_Toc350939666"/>
            <w:bookmarkStart w:id="110" w:name="_Toc350939746"/>
            <w:bookmarkStart w:id="111" w:name="_Toc350939841"/>
            <w:bookmarkStart w:id="112" w:name="_Toc350939956"/>
            <w:bookmarkStart w:id="113" w:name="_Toc350940179"/>
            <w:bookmarkStart w:id="114" w:name="_Toc350940755"/>
            <w:bookmarkStart w:id="115" w:name="_Toc350940898"/>
            <w:bookmarkStart w:id="116" w:name="_Toc350941245"/>
            <w:bookmarkStart w:id="117" w:name="_Toc350941373"/>
            <w:bookmarkStart w:id="118" w:name="_Toc350942136"/>
            <w:bookmarkStart w:id="119" w:name="_Toc358702245"/>
            <w:bookmarkStart w:id="120" w:name="_Toc358702708"/>
            <w:bookmarkStart w:id="121" w:name="_Toc358702812"/>
            <w:bookmarkStart w:id="122" w:name="_Toc359920999"/>
            <w:bookmarkStart w:id="123" w:name="_Toc359933611"/>
            <w:bookmarkStart w:id="124" w:name="_Toc363634369"/>
            <w:bookmarkStart w:id="125" w:name="_Toc363635025"/>
            <w:bookmarkStart w:id="126" w:name="_Toc363635092"/>
            <w:bookmarkStart w:id="127" w:name="_Toc363635156"/>
            <w:bookmarkStart w:id="128" w:name="_Toc363635668"/>
            <w:bookmarkStart w:id="129" w:name="_Toc379963477"/>
            <w:bookmarkStart w:id="130" w:name="_Toc379980805"/>
            <w:bookmarkStart w:id="131" w:name="_Toc379980861"/>
            <w:bookmarkStart w:id="132" w:name="_Toc379980917"/>
            <w:bookmarkStart w:id="133" w:name="_Toc379980993"/>
            <w:bookmarkStart w:id="134" w:name="_Toc379981171"/>
            <w:bookmarkStart w:id="135" w:name="_Toc379981825"/>
            <w:bookmarkStart w:id="136" w:name="_Toc379982207"/>
            <w:bookmarkStart w:id="137" w:name="_Toc379982968"/>
            <w:bookmarkStart w:id="138" w:name="_Toc441655145"/>
            <w:bookmarkStart w:id="139" w:name="_Toc442343350"/>
            <w:bookmarkStart w:id="140" w:name="_Toc442343404"/>
            <w:bookmarkStart w:id="141" w:name="_Toc442346395"/>
            <w:bookmarkStart w:id="142" w:name="_Toc442346757"/>
            <w:bookmarkStart w:id="143" w:name="_Toc442347828"/>
            <w:bookmarkStart w:id="144" w:name="_Toc442347892"/>
            <w:bookmarkStart w:id="145" w:name="_Toc442348284"/>
            <w:bookmarkStart w:id="146" w:name="_Toc472941984"/>
            <w:r w:rsidRPr="001B4617">
              <w:t xml:space="preserve">8:00 am – </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rsidRPr="001B4617">
              <w:t>9:00 am</w:t>
            </w:r>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
        </w:tc>
        <w:tc>
          <w:tcPr>
            <w:tcW w:w="360" w:type="dxa"/>
            <w:shd w:val="clear" w:color="auto" w:fill="E5B8B7" w:themeFill="accent2" w:themeFillTint="66"/>
            <w:vAlign w:val="center"/>
          </w:tcPr>
          <w:p w14:paraId="7F57F16A" w14:textId="1174B472" w:rsidR="00C6562B" w:rsidRPr="0053006E" w:rsidRDefault="00C6562B" w:rsidP="00160BB2">
            <w:bookmarkStart w:id="147" w:name="_Toc324794461"/>
            <w:bookmarkStart w:id="148" w:name="_Toc324794614"/>
            <w:bookmarkStart w:id="149" w:name="_Toc324794767"/>
            <w:bookmarkStart w:id="150" w:name="_Toc324794876"/>
            <w:bookmarkStart w:id="151" w:name="_Toc324794995"/>
            <w:bookmarkStart w:id="152" w:name="_Toc324795101"/>
            <w:bookmarkStart w:id="153" w:name="_Toc327476291"/>
            <w:bookmarkStart w:id="154" w:name="_Toc328507008"/>
            <w:bookmarkStart w:id="155" w:name="_Toc328685395"/>
            <w:bookmarkStart w:id="156" w:name="_Toc328685974"/>
            <w:bookmarkStart w:id="157" w:name="_Toc336240761"/>
            <w:bookmarkStart w:id="158" w:name="_Toc336252650"/>
            <w:bookmarkStart w:id="159" w:name="_Toc336252804"/>
            <w:bookmarkStart w:id="160" w:name="_Toc336253258"/>
            <w:bookmarkStart w:id="161" w:name="_Toc336331380"/>
            <w:bookmarkStart w:id="162" w:name="_Toc337538704"/>
            <w:bookmarkStart w:id="163" w:name="_Toc337546851"/>
            <w:bookmarkStart w:id="164" w:name="_Toc339610158"/>
            <w:bookmarkStart w:id="165" w:name="_Toc346614312"/>
            <w:bookmarkStart w:id="166" w:name="_Toc347686118"/>
            <w:bookmarkStart w:id="167" w:name="_Toc347750019"/>
            <w:bookmarkStart w:id="168" w:name="_Toc347750185"/>
            <w:bookmarkStart w:id="169" w:name="_Toc347760126"/>
            <w:bookmarkStart w:id="170" w:name="_Toc349315801"/>
            <w:bookmarkStart w:id="171" w:name="_Toc349319463"/>
            <w:bookmarkStart w:id="172" w:name="_Toc349319678"/>
            <w:bookmarkStart w:id="173" w:name="_Toc350496715"/>
            <w:bookmarkStart w:id="174" w:name="_Toc350937790"/>
            <w:bookmarkStart w:id="175" w:name="_Toc350939590"/>
            <w:bookmarkStart w:id="176" w:name="_Toc350939667"/>
            <w:bookmarkStart w:id="177" w:name="_Toc350939747"/>
            <w:bookmarkStart w:id="178" w:name="_Toc350939842"/>
            <w:bookmarkStart w:id="179" w:name="_Toc350939957"/>
            <w:bookmarkStart w:id="180" w:name="_Toc350940180"/>
            <w:bookmarkStart w:id="181" w:name="_Toc350940756"/>
            <w:bookmarkStart w:id="182" w:name="_Toc350940899"/>
            <w:bookmarkStart w:id="183" w:name="_Toc350941246"/>
            <w:bookmarkStart w:id="184" w:name="_Toc350941374"/>
          </w:p>
        </w:tc>
        <w:tc>
          <w:tcPr>
            <w:tcW w:w="6930" w:type="dxa"/>
            <w:shd w:val="clear" w:color="auto" w:fill="auto"/>
            <w:vAlign w:val="center"/>
          </w:tcPr>
          <w:p w14:paraId="7F57F16B" w14:textId="6B136102" w:rsidR="006E17DE" w:rsidRPr="0053006E" w:rsidRDefault="00C6562B" w:rsidP="006E17DE">
            <w:pPr>
              <w:pStyle w:val="Session"/>
            </w:pPr>
            <w:bookmarkStart w:id="185" w:name="_Toc363634370"/>
            <w:bookmarkStart w:id="186" w:name="_Toc363635026"/>
            <w:bookmarkStart w:id="187" w:name="_Toc363635093"/>
            <w:bookmarkStart w:id="188" w:name="_Toc363635157"/>
            <w:bookmarkStart w:id="189" w:name="_Toc363635669"/>
            <w:bookmarkStart w:id="190" w:name="_Toc379963478"/>
            <w:bookmarkStart w:id="191" w:name="_Toc379980806"/>
            <w:bookmarkStart w:id="192" w:name="_Toc379980862"/>
            <w:bookmarkStart w:id="193" w:name="_Toc379980918"/>
            <w:bookmarkStart w:id="194" w:name="_Toc379980994"/>
            <w:bookmarkStart w:id="195" w:name="_Toc379981172"/>
            <w:bookmarkStart w:id="196" w:name="_Toc379981826"/>
            <w:bookmarkStart w:id="197" w:name="_Toc379982208"/>
            <w:bookmarkStart w:id="198" w:name="_Toc379982969"/>
            <w:bookmarkStart w:id="199" w:name="_Toc441655146"/>
            <w:bookmarkStart w:id="200" w:name="_Toc442343351"/>
            <w:bookmarkStart w:id="201" w:name="_Toc442343405"/>
            <w:bookmarkStart w:id="202" w:name="_Toc442346396"/>
            <w:bookmarkStart w:id="203" w:name="_Toc442346758"/>
            <w:bookmarkStart w:id="204" w:name="_Toc442347829"/>
            <w:bookmarkStart w:id="205" w:name="_Toc442347893"/>
            <w:bookmarkStart w:id="206" w:name="_Toc442348285"/>
            <w:bookmarkStart w:id="207" w:name="_Toc472941985"/>
            <w:r w:rsidRPr="006E17DE">
              <w:rPr>
                <w:b/>
              </w:rPr>
              <w:t>PRI G-3 QPG CLOSED MEETING</w:t>
            </w:r>
            <w:bookmarkEnd w:id="185"/>
            <w:bookmarkEnd w:id="186"/>
            <w:bookmarkEnd w:id="187"/>
            <w:bookmarkEnd w:id="188"/>
            <w:bookmarkEnd w:id="189"/>
            <w:bookmarkEnd w:id="190"/>
            <w:bookmarkEnd w:id="191"/>
            <w:bookmarkEnd w:id="192"/>
            <w:bookmarkEnd w:id="193"/>
            <w:bookmarkEnd w:id="194"/>
            <w:r w:rsidR="006E17DE">
              <w:t xml:space="preserve"> – This is not part of the </w:t>
            </w:r>
            <w:proofErr w:type="spellStart"/>
            <w:r w:rsidR="006E17DE">
              <w:t>Nadcap</w:t>
            </w:r>
            <w:proofErr w:type="spellEnd"/>
            <w:r w:rsidR="006E17DE">
              <w:t xml:space="preserve"> Task Group meeting but is included here for informational purposes.</w:t>
            </w:r>
            <w:bookmarkEnd w:id="195"/>
            <w:bookmarkEnd w:id="196"/>
            <w:bookmarkEnd w:id="197"/>
            <w:bookmarkEnd w:id="198"/>
            <w:bookmarkEnd w:id="199"/>
            <w:bookmarkEnd w:id="200"/>
            <w:bookmarkEnd w:id="201"/>
            <w:bookmarkEnd w:id="202"/>
            <w:bookmarkEnd w:id="203"/>
            <w:bookmarkEnd w:id="204"/>
            <w:bookmarkEnd w:id="205"/>
            <w:bookmarkEnd w:id="206"/>
            <w:bookmarkEnd w:id="207"/>
          </w:p>
        </w:tc>
        <w:tc>
          <w:tcPr>
            <w:tcW w:w="1710" w:type="dxa"/>
            <w:shd w:val="clear" w:color="auto" w:fill="auto"/>
            <w:vAlign w:val="center"/>
          </w:tcPr>
          <w:p w14:paraId="7F57F16C" w14:textId="6CB791E5" w:rsidR="00C6562B" w:rsidRPr="001B4617" w:rsidRDefault="00C6562B" w:rsidP="001B4617">
            <w:pPr>
              <w:pStyle w:val="Person"/>
            </w:pPr>
            <w:bookmarkStart w:id="208" w:name="_Toc363634371"/>
            <w:bookmarkStart w:id="209" w:name="_Toc363635027"/>
            <w:bookmarkStart w:id="210" w:name="_Toc363635094"/>
            <w:bookmarkStart w:id="211" w:name="_Toc363635158"/>
            <w:bookmarkStart w:id="212" w:name="_Toc363635670"/>
            <w:bookmarkStart w:id="213" w:name="_Toc379963479"/>
            <w:bookmarkStart w:id="214" w:name="_Toc379980807"/>
            <w:bookmarkStart w:id="215" w:name="_Toc379980863"/>
            <w:bookmarkStart w:id="216" w:name="_Toc379980919"/>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r w:rsidRPr="001B4617">
              <w:t xml:space="preserve">R. </w:t>
            </w:r>
            <w:proofErr w:type="spellStart"/>
            <w:r w:rsidRPr="001B4617">
              <w:t>Hainline</w:t>
            </w:r>
            <w:bookmarkEnd w:id="208"/>
            <w:bookmarkEnd w:id="209"/>
            <w:bookmarkEnd w:id="210"/>
            <w:bookmarkEnd w:id="211"/>
            <w:bookmarkEnd w:id="212"/>
            <w:bookmarkEnd w:id="213"/>
            <w:bookmarkEnd w:id="214"/>
            <w:bookmarkEnd w:id="215"/>
            <w:bookmarkEnd w:id="216"/>
            <w:proofErr w:type="spellEnd"/>
          </w:p>
        </w:tc>
      </w:tr>
      <w:tr w:rsidR="00AA1D33" w:rsidRPr="00521EA9" w14:paraId="694FD265" w14:textId="77777777" w:rsidTr="00C6562B">
        <w:trPr>
          <w:cantSplit/>
        </w:trPr>
        <w:tc>
          <w:tcPr>
            <w:tcW w:w="1710" w:type="dxa"/>
          </w:tcPr>
          <w:p w14:paraId="396E46E3" w14:textId="755A0649" w:rsidR="00AA1D33" w:rsidRPr="001B4617" w:rsidRDefault="00AA1D33" w:rsidP="001B4617">
            <w:pPr>
              <w:pStyle w:val="Time"/>
            </w:pPr>
            <w:bookmarkStart w:id="217" w:name="_Toc363634375"/>
            <w:bookmarkStart w:id="218" w:name="_Toc363635031"/>
            <w:bookmarkStart w:id="219" w:name="_Toc363635098"/>
            <w:bookmarkStart w:id="220" w:name="_Toc363635162"/>
            <w:bookmarkStart w:id="221" w:name="_Toc363635674"/>
            <w:bookmarkStart w:id="222" w:name="_Toc379963483"/>
            <w:bookmarkStart w:id="223" w:name="_Toc379980811"/>
            <w:bookmarkStart w:id="224" w:name="_Toc379980867"/>
            <w:bookmarkStart w:id="225" w:name="_Toc379980923"/>
            <w:bookmarkStart w:id="226" w:name="_Toc379980995"/>
            <w:bookmarkStart w:id="227" w:name="_Toc379981173"/>
            <w:bookmarkStart w:id="228" w:name="_Toc379981827"/>
            <w:bookmarkStart w:id="229" w:name="_Toc379982209"/>
            <w:bookmarkStart w:id="230" w:name="_Toc379982970"/>
            <w:bookmarkStart w:id="231" w:name="_Toc441655147"/>
            <w:bookmarkStart w:id="232" w:name="_Toc442343352"/>
            <w:bookmarkStart w:id="233" w:name="_Toc442343406"/>
            <w:bookmarkStart w:id="234" w:name="_Toc442346397"/>
            <w:bookmarkStart w:id="235" w:name="_Toc442346759"/>
            <w:bookmarkStart w:id="236" w:name="_Toc442347830"/>
            <w:bookmarkStart w:id="237" w:name="_Toc442347894"/>
            <w:bookmarkStart w:id="238" w:name="_Toc442348286"/>
            <w:bookmarkStart w:id="239" w:name="_Toc472941986"/>
            <w:r w:rsidRPr="001B4617">
              <w:t>9:00 am</w:t>
            </w:r>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p>
        </w:tc>
        <w:tc>
          <w:tcPr>
            <w:tcW w:w="360" w:type="dxa"/>
            <w:vMerge w:val="restart"/>
            <w:shd w:val="clear" w:color="auto" w:fill="E5B8B7" w:themeFill="accent2" w:themeFillTint="66"/>
            <w:vAlign w:val="center"/>
          </w:tcPr>
          <w:p w14:paraId="56A23DFE" w14:textId="6A3CB66B" w:rsidR="00AA1D33" w:rsidRPr="00C00F1A" w:rsidRDefault="00AA1D33" w:rsidP="00160BB2">
            <w:pPr>
              <w:rPr>
                <w:b/>
                <w:sz w:val="16"/>
                <w:szCs w:val="16"/>
              </w:rPr>
            </w:pPr>
            <w:r>
              <w:rPr>
                <w:b/>
                <w:sz w:val="16"/>
                <w:szCs w:val="16"/>
              </w:rPr>
              <w:t>CLOSED</w:t>
            </w:r>
          </w:p>
        </w:tc>
        <w:tc>
          <w:tcPr>
            <w:tcW w:w="6930" w:type="dxa"/>
            <w:shd w:val="clear" w:color="auto" w:fill="auto"/>
            <w:vAlign w:val="center"/>
          </w:tcPr>
          <w:p w14:paraId="480DA94E" w14:textId="45276428" w:rsidR="00AA1D33" w:rsidRDefault="00964B9E" w:rsidP="009C1906">
            <w:pPr>
              <w:pStyle w:val="Topic"/>
            </w:pPr>
            <w:bookmarkStart w:id="240" w:name="_Toc363634376"/>
            <w:bookmarkStart w:id="241" w:name="_Toc363635032"/>
            <w:bookmarkStart w:id="242" w:name="_Toc363635099"/>
            <w:bookmarkStart w:id="243" w:name="_Toc363635163"/>
            <w:bookmarkStart w:id="244" w:name="_Toc363635675"/>
            <w:bookmarkStart w:id="245" w:name="_Toc379963484"/>
            <w:bookmarkStart w:id="246" w:name="_Toc379980812"/>
            <w:bookmarkStart w:id="247" w:name="_Toc379980868"/>
            <w:bookmarkStart w:id="248" w:name="_Toc379980924"/>
            <w:bookmarkStart w:id="249" w:name="_Toc379980996"/>
            <w:bookmarkStart w:id="250" w:name="_Toc379981174"/>
            <w:bookmarkStart w:id="251" w:name="_Toc379981828"/>
            <w:bookmarkStart w:id="252" w:name="_Toc379982210"/>
            <w:bookmarkStart w:id="253" w:name="_Toc379982971"/>
            <w:bookmarkStart w:id="254" w:name="_Toc441655148"/>
            <w:bookmarkStart w:id="255" w:name="_Toc442343353"/>
            <w:bookmarkStart w:id="256" w:name="_Toc442343407"/>
            <w:bookmarkStart w:id="257" w:name="_Toc442346398"/>
            <w:bookmarkStart w:id="258" w:name="_Toc442346760"/>
            <w:bookmarkStart w:id="259" w:name="_Toc442347831"/>
            <w:bookmarkStart w:id="260" w:name="_Toc442347895"/>
            <w:bookmarkStart w:id="261" w:name="_Toc442348287"/>
            <w:bookmarkStart w:id="262" w:name="_Toc472941987"/>
            <w:r>
              <w:t>OPENING</w:t>
            </w:r>
            <w:r w:rsidR="00AA1D33" w:rsidRPr="00521EA9">
              <w:t xml:space="preserve"> C</w:t>
            </w:r>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r>
              <w:t>OMMENTS</w:t>
            </w:r>
            <w:bookmarkEnd w:id="255"/>
            <w:bookmarkEnd w:id="256"/>
            <w:bookmarkEnd w:id="257"/>
            <w:bookmarkEnd w:id="258"/>
            <w:bookmarkEnd w:id="259"/>
            <w:bookmarkEnd w:id="260"/>
            <w:bookmarkEnd w:id="261"/>
            <w:bookmarkEnd w:id="262"/>
          </w:p>
          <w:p w14:paraId="165B99B2" w14:textId="77777777" w:rsidR="00BD68F2" w:rsidRPr="007562C2" w:rsidRDefault="00BD68F2" w:rsidP="00BD68F2">
            <w:pPr>
              <w:pStyle w:val="Sub-Topic"/>
              <w:rPr>
                <w:rFonts w:cs="Times New Roman"/>
              </w:rPr>
            </w:pPr>
            <w:bookmarkStart w:id="263" w:name="_Toc434570457"/>
            <w:bookmarkStart w:id="264" w:name="_Toc434572168"/>
            <w:bookmarkStart w:id="265" w:name="_Toc434572254"/>
            <w:bookmarkStart w:id="266" w:name="_Toc434914080"/>
            <w:bookmarkStart w:id="267" w:name="_Toc434914310"/>
            <w:bookmarkStart w:id="268" w:name="_Toc434927263"/>
            <w:bookmarkStart w:id="269" w:name="_Toc435011372"/>
            <w:bookmarkStart w:id="270" w:name="_Toc435011570"/>
            <w:bookmarkStart w:id="271" w:name="_Toc435776958"/>
            <w:bookmarkStart w:id="272" w:name="_Toc435780274"/>
            <w:bookmarkStart w:id="273" w:name="_Toc442346399"/>
            <w:bookmarkStart w:id="274" w:name="_Toc442346761"/>
            <w:bookmarkStart w:id="275" w:name="_Toc442347832"/>
            <w:bookmarkStart w:id="276" w:name="_Toc442347896"/>
            <w:bookmarkStart w:id="277" w:name="_Toc442348288"/>
            <w:bookmarkStart w:id="278" w:name="_Toc472941988"/>
            <w:bookmarkStart w:id="279" w:name="_Toc363634379"/>
            <w:bookmarkStart w:id="280" w:name="_Toc363635035"/>
            <w:bookmarkStart w:id="281" w:name="_Toc363635102"/>
            <w:bookmarkStart w:id="282" w:name="_Toc363635166"/>
            <w:bookmarkStart w:id="283" w:name="_Toc363635678"/>
            <w:bookmarkStart w:id="284" w:name="_Toc379963487"/>
            <w:bookmarkStart w:id="285" w:name="_Toc379980815"/>
            <w:bookmarkStart w:id="286" w:name="_Toc379980871"/>
            <w:bookmarkStart w:id="287" w:name="_Toc379980927"/>
            <w:bookmarkStart w:id="288" w:name="_Toc379980999"/>
            <w:bookmarkStart w:id="289" w:name="_Toc379981177"/>
            <w:bookmarkStart w:id="290" w:name="_Toc379981831"/>
            <w:bookmarkStart w:id="291" w:name="_Toc379982213"/>
            <w:bookmarkStart w:id="292" w:name="_Toc379982974"/>
            <w:bookmarkStart w:id="293" w:name="_Toc441655151"/>
            <w:bookmarkStart w:id="294" w:name="_Toc442343356"/>
            <w:bookmarkStart w:id="295" w:name="_Toc442343410"/>
            <w:r w:rsidRPr="007562C2">
              <w:rPr>
                <w:rFonts w:cs="Times New Roman"/>
              </w:rPr>
              <w:t>Call to Order/Verbal Quorum Check</w:t>
            </w:r>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p>
          <w:p w14:paraId="5323F6F0" w14:textId="736E77B3" w:rsidR="00BD68F2" w:rsidRPr="007562C2" w:rsidRDefault="00BD68F2" w:rsidP="00BD68F2">
            <w:pPr>
              <w:pStyle w:val="Sub-TopicDetail"/>
              <w:rPr>
                <w:rFonts w:cs="Times New Roman"/>
              </w:rPr>
            </w:pPr>
            <w:r w:rsidRPr="007562C2">
              <w:rPr>
                <w:rFonts w:cs="Times New Roman"/>
              </w:rPr>
              <w:t>Verify only Subscriber Members are in attendance</w:t>
            </w:r>
            <w:r w:rsidR="006045FB">
              <w:rPr>
                <w:rFonts w:cs="Times New Roman"/>
              </w:rPr>
              <w:t xml:space="preserve"> </w:t>
            </w:r>
          </w:p>
          <w:p w14:paraId="25C534A6" w14:textId="77777777" w:rsidR="00BD68F2" w:rsidRPr="007562C2" w:rsidRDefault="00BD68F2" w:rsidP="00BD68F2">
            <w:pPr>
              <w:pStyle w:val="Sub-TopicDetail"/>
              <w:rPr>
                <w:rFonts w:cs="Times New Roman"/>
              </w:rPr>
            </w:pPr>
            <w:r w:rsidRPr="007562C2">
              <w:rPr>
                <w:rFonts w:cs="Times New Roman"/>
              </w:rPr>
              <w:t>Introductions</w:t>
            </w:r>
          </w:p>
          <w:p w14:paraId="19818785" w14:textId="77777777" w:rsidR="00BD68F2" w:rsidRPr="007562C2" w:rsidRDefault="00BD68F2" w:rsidP="00BD68F2">
            <w:pPr>
              <w:pStyle w:val="Sub-Topic"/>
              <w:rPr>
                <w:rFonts w:cs="Times New Roman"/>
              </w:rPr>
            </w:pPr>
            <w:bookmarkStart w:id="296" w:name="_Toc434570458"/>
            <w:bookmarkStart w:id="297" w:name="_Toc434572169"/>
            <w:bookmarkStart w:id="298" w:name="_Toc434572255"/>
            <w:bookmarkStart w:id="299" w:name="_Toc434914081"/>
            <w:bookmarkStart w:id="300" w:name="_Toc434914311"/>
            <w:bookmarkStart w:id="301" w:name="_Toc434927264"/>
            <w:bookmarkStart w:id="302" w:name="_Toc435011373"/>
            <w:bookmarkStart w:id="303" w:name="_Toc435011571"/>
            <w:bookmarkStart w:id="304" w:name="_Toc435776959"/>
            <w:bookmarkStart w:id="305" w:name="_Toc435780275"/>
            <w:bookmarkStart w:id="306" w:name="_Toc442346400"/>
            <w:bookmarkStart w:id="307" w:name="_Toc442346762"/>
            <w:bookmarkStart w:id="308" w:name="_Toc442347833"/>
            <w:bookmarkStart w:id="309" w:name="_Toc442347897"/>
            <w:bookmarkStart w:id="310" w:name="_Toc442348289"/>
            <w:bookmarkStart w:id="311" w:name="_Toc472941989"/>
            <w:r w:rsidRPr="007562C2">
              <w:rPr>
                <w:rFonts w:cs="Times New Roman"/>
              </w:rPr>
              <w:t>Safety Information:</w:t>
            </w:r>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p>
          <w:p w14:paraId="1938AA2C" w14:textId="77777777" w:rsidR="00BD68F2" w:rsidRPr="007562C2" w:rsidRDefault="00BD68F2" w:rsidP="00BD68F2">
            <w:pPr>
              <w:pStyle w:val="Sub-TopicDetail"/>
              <w:rPr>
                <w:rFonts w:cs="Times New Roman"/>
              </w:rPr>
            </w:pPr>
            <w:r w:rsidRPr="007562C2">
              <w:rPr>
                <w:rFonts w:cs="Times New Roman"/>
              </w:rPr>
              <w:t>Review Fire Exits in Meeting Room</w:t>
            </w:r>
          </w:p>
          <w:p w14:paraId="2DE51DF2" w14:textId="77777777" w:rsidR="00BD68F2" w:rsidRPr="007562C2" w:rsidRDefault="00BD68F2" w:rsidP="00BD68F2">
            <w:pPr>
              <w:pStyle w:val="Sub-TopicDetail"/>
              <w:rPr>
                <w:rFonts w:cs="Times New Roman"/>
              </w:rPr>
            </w:pPr>
            <w:r w:rsidRPr="007562C2">
              <w:rPr>
                <w:rFonts w:cs="Times New Roman"/>
              </w:rPr>
              <w:t>Inform PRI Staff person of any emergencies</w:t>
            </w:r>
          </w:p>
          <w:p w14:paraId="49BA9D16" w14:textId="77777777" w:rsidR="00BD68F2" w:rsidRPr="007562C2" w:rsidRDefault="00BD68F2" w:rsidP="00BD68F2">
            <w:pPr>
              <w:pStyle w:val="Sub-Topic"/>
              <w:rPr>
                <w:rFonts w:cs="Times New Roman"/>
              </w:rPr>
            </w:pPr>
            <w:bookmarkStart w:id="312" w:name="_Toc434570459"/>
            <w:bookmarkStart w:id="313" w:name="_Toc434572170"/>
            <w:bookmarkStart w:id="314" w:name="_Toc434572256"/>
            <w:bookmarkStart w:id="315" w:name="_Toc434914082"/>
            <w:bookmarkStart w:id="316" w:name="_Toc434914312"/>
            <w:bookmarkStart w:id="317" w:name="_Toc434927265"/>
            <w:bookmarkStart w:id="318" w:name="_Toc435011374"/>
            <w:bookmarkStart w:id="319" w:name="_Toc435011572"/>
            <w:bookmarkStart w:id="320" w:name="_Toc435776960"/>
            <w:bookmarkStart w:id="321" w:name="_Toc435780276"/>
            <w:bookmarkStart w:id="322" w:name="_Toc442346401"/>
            <w:bookmarkStart w:id="323" w:name="_Toc442346763"/>
            <w:bookmarkStart w:id="324" w:name="_Toc442347834"/>
            <w:bookmarkStart w:id="325" w:name="_Toc442347898"/>
            <w:bookmarkStart w:id="326" w:name="_Toc442348290"/>
            <w:bookmarkStart w:id="327" w:name="_Toc472941990"/>
            <w:r w:rsidRPr="007562C2">
              <w:rPr>
                <w:rFonts w:cs="Times New Roman"/>
              </w:rPr>
              <w:t>Review Code of Ethics (Ref: Attendees’ Guide) and Meeting Conduct</w:t>
            </w:r>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p>
          <w:p w14:paraId="4D58A179" w14:textId="77777777" w:rsidR="00AA1D33" w:rsidRPr="00C5385D" w:rsidRDefault="00BD68F2" w:rsidP="00147371">
            <w:pPr>
              <w:pStyle w:val="Sub-Topic"/>
            </w:pPr>
            <w:bookmarkStart w:id="328" w:name="_Toc434570460"/>
            <w:bookmarkStart w:id="329" w:name="_Toc434572171"/>
            <w:bookmarkStart w:id="330" w:name="_Toc434572257"/>
            <w:bookmarkStart w:id="331" w:name="_Toc434914083"/>
            <w:bookmarkStart w:id="332" w:name="_Toc434914313"/>
            <w:bookmarkStart w:id="333" w:name="_Toc434927266"/>
            <w:bookmarkStart w:id="334" w:name="_Toc435011375"/>
            <w:bookmarkStart w:id="335" w:name="_Toc435011573"/>
            <w:bookmarkStart w:id="336" w:name="_Toc435776961"/>
            <w:bookmarkStart w:id="337" w:name="_Toc435780277"/>
            <w:bookmarkStart w:id="338" w:name="_Toc442346402"/>
            <w:bookmarkStart w:id="339" w:name="_Toc442346764"/>
            <w:bookmarkStart w:id="340" w:name="_Toc442347835"/>
            <w:bookmarkStart w:id="341" w:name="_Toc442347899"/>
            <w:bookmarkStart w:id="342" w:name="_Toc442348291"/>
            <w:bookmarkStart w:id="343" w:name="_Toc472941991"/>
            <w:r w:rsidRPr="007562C2">
              <w:rPr>
                <w:rFonts w:cs="Times New Roman"/>
              </w:rPr>
              <w:t>Present the Antitrust Video (only @ the first open and first closed meeting of the week for each Task Group)</w:t>
            </w:r>
            <w:bookmarkEnd w:id="328"/>
            <w:bookmarkEnd w:id="329"/>
            <w:bookmarkEnd w:id="330"/>
            <w:bookmarkEnd w:id="331"/>
            <w:bookmarkEnd w:id="332"/>
            <w:bookmarkEnd w:id="333"/>
            <w:bookmarkEnd w:id="334"/>
            <w:bookmarkEnd w:id="335"/>
            <w:bookmarkEnd w:id="336"/>
            <w:bookmarkEnd w:id="337"/>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338"/>
            <w:bookmarkEnd w:id="339"/>
            <w:bookmarkEnd w:id="340"/>
            <w:bookmarkEnd w:id="341"/>
            <w:bookmarkEnd w:id="342"/>
            <w:bookmarkEnd w:id="343"/>
          </w:p>
          <w:p w14:paraId="293116B6" w14:textId="75C5FAF5" w:rsidR="00C5385D" w:rsidRDefault="00C5385D" w:rsidP="00147371">
            <w:pPr>
              <w:pStyle w:val="Sub-Topic"/>
            </w:pPr>
            <w:bookmarkStart w:id="344" w:name="_Toc472941992"/>
            <w:r>
              <w:rPr>
                <w:rFonts w:cs="Times New Roman"/>
              </w:rPr>
              <w:t>Review Agenda</w:t>
            </w:r>
            <w:bookmarkEnd w:id="344"/>
          </w:p>
        </w:tc>
        <w:tc>
          <w:tcPr>
            <w:tcW w:w="1710" w:type="dxa"/>
          </w:tcPr>
          <w:p w14:paraId="5B410AFF" w14:textId="4D78231C" w:rsidR="00AA1D33" w:rsidRPr="001B4617" w:rsidRDefault="00CF470D" w:rsidP="001B4617">
            <w:pPr>
              <w:pStyle w:val="Person"/>
            </w:pPr>
            <w:r>
              <w:t xml:space="preserve">S. </w:t>
            </w:r>
            <w:proofErr w:type="spellStart"/>
            <w:r>
              <w:t>Buri</w:t>
            </w:r>
            <w:proofErr w:type="spellEnd"/>
          </w:p>
        </w:tc>
      </w:tr>
      <w:tr w:rsidR="00AA1D33" w:rsidRPr="00521EA9" w14:paraId="02DB2A68" w14:textId="77777777" w:rsidTr="00C6562B">
        <w:trPr>
          <w:cantSplit/>
        </w:trPr>
        <w:tc>
          <w:tcPr>
            <w:tcW w:w="1710" w:type="dxa"/>
          </w:tcPr>
          <w:p w14:paraId="45F38D10" w14:textId="19B00CE4" w:rsidR="00AA1D33" w:rsidRPr="001B4617" w:rsidRDefault="00AA1D33" w:rsidP="001B4617">
            <w:pPr>
              <w:pStyle w:val="Time"/>
            </w:pPr>
            <w:bookmarkStart w:id="345" w:name="_Toc363634380"/>
            <w:bookmarkStart w:id="346" w:name="_Toc363635036"/>
            <w:bookmarkStart w:id="347" w:name="_Toc363635103"/>
            <w:bookmarkStart w:id="348" w:name="_Toc363635167"/>
            <w:bookmarkStart w:id="349" w:name="_Toc363635679"/>
            <w:bookmarkStart w:id="350" w:name="_Toc379963488"/>
            <w:bookmarkStart w:id="351" w:name="_Toc379980816"/>
            <w:bookmarkStart w:id="352" w:name="_Toc379980872"/>
            <w:bookmarkStart w:id="353" w:name="_Toc379980928"/>
            <w:bookmarkStart w:id="354" w:name="_Toc379981000"/>
            <w:bookmarkStart w:id="355" w:name="_Toc379981178"/>
            <w:bookmarkStart w:id="356" w:name="_Toc379981832"/>
            <w:bookmarkStart w:id="357" w:name="_Toc379982214"/>
            <w:bookmarkStart w:id="358" w:name="_Toc379982975"/>
            <w:bookmarkStart w:id="359" w:name="_Toc441655152"/>
            <w:bookmarkStart w:id="360" w:name="_Toc442343357"/>
            <w:bookmarkStart w:id="361" w:name="_Toc442343411"/>
            <w:bookmarkStart w:id="362" w:name="_Toc442346403"/>
            <w:bookmarkStart w:id="363" w:name="_Toc442346765"/>
            <w:bookmarkStart w:id="364" w:name="_Toc442347836"/>
            <w:bookmarkStart w:id="365" w:name="_Toc442347900"/>
            <w:bookmarkStart w:id="366" w:name="_Toc442348292"/>
            <w:bookmarkStart w:id="367" w:name="_Toc472941993"/>
            <w:r w:rsidRPr="001B4617">
              <w:t>9:10 am</w:t>
            </w:r>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p>
        </w:tc>
        <w:tc>
          <w:tcPr>
            <w:tcW w:w="360" w:type="dxa"/>
            <w:vMerge/>
            <w:shd w:val="clear" w:color="auto" w:fill="E5B8B7" w:themeFill="accent2" w:themeFillTint="66"/>
            <w:vAlign w:val="center"/>
          </w:tcPr>
          <w:p w14:paraId="2B777701" w14:textId="2D9C8F93" w:rsidR="00AA1D33" w:rsidRPr="00C00F1A" w:rsidRDefault="00AA1D33" w:rsidP="00160BB2">
            <w:pPr>
              <w:rPr>
                <w:b/>
                <w:sz w:val="16"/>
                <w:szCs w:val="16"/>
              </w:rPr>
            </w:pPr>
          </w:p>
        </w:tc>
        <w:tc>
          <w:tcPr>
            <w:tcW w:w="6930" w:type="dxa"/>
            <w:shd w:val="clear" w:color="auto" w:fill="auto"/>
            <w:vAlign w:val="center"/>
          </w:tcPr>
          <w:p w14:paraId="0E38118C" w14:textId="3F88ABD3" w:rsidR="00AA1D33" w:rsidRPr="00521EA9" w:rsidRDefault="00AA1D33" w:rsidP="002A4A4C">
            <w:pPr>
              <w:pStyle w:val="Topic"/>
            </w:pPr>
            <w:bookmarkStart w:id="368" w:name="_Toc363634381"/>
            <w:bookmarkStart w:id="369" w:name="_Toc363635037"/>
            <w:bookmarkStart w:id="370" w:name="_Toc363635104"/>
            <w:bookmarkStart w:id="371" w:name="_Toc363635168"/>
            <w:bookmarkStart w:id="372" w:name="_Toc363635680"/>
            <w:bookmarkStart w:id="373" w:name="_Toc379963489"/>
            <w:bookmarkStart w:id="374" w:name="_Toc379980817"/>
            <w:bookmarkStart w:id="375" w:name="_Toc379980873"/>
            <w:bookmarkStart w:id="376" w:name="_Toc379980929"/>
            <w:bookmarkStart w:id="377" w:name="_Toc379981001"/>
            <w:bookmarkStart w:id="378" w:name="_Toc379981179"/>
            <w:bookmarkStart w:id="379" w:name="_Toc379981833"/>
            <w:bookmarkStart w:id="380" w:name="_Toc379982215"/>
            <w:bookmarkStart w:id="381" w:name="_Toc379982976"/>
            <w:bookmarkStart w:id="382" w:name="_Toc441655153"/>
            <w:bookmarkStart w:id="383" w:name="_Toc442343358"/>
            <w:bookmarkStart w:id="384" w:name="_Toc442343412"/>
            <w:bookmarkStart w:id="385" w:name="_Toc442346404"/>
            <w:bookmarkStart w:id="386" w:name="_Toc442346766"/>
            <w:bookmarkStart w:id="387" w:name="_Toc442347837"/>
            <w:bookmarkStart w:id="388" w:name="_Toc442347901"/>
            <w:bookmarkStart w:id="389" w:name="_Toc442348293"/>
            <w:bookmarkStart w:id="390" w:name="_Toc472941994"/>
            <w:r>
              <w:t>A</w:t>
            </w:r>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r w:rsidR="00964B9E">
              <w:t>UDITS</w:t>
            </w:r>
            <w:bookmarkEnd w:id="383"/>
            <w:bookmarkEnd w:id="384"/>
            <w:bookmarkEnd w:id="385"/>
            <w:bookmarkEnd w:id="386"/>
            <w:bookmarkEnd w:id="387"/>
            <w:bookmarkEnd w:id="388"/>
            <w:bookmarkEnd w:id="389"/>
            <w:bookmarkEnd w:id="390"/>
          </w:p>
          <w:p w14:paraId="1805F2F1" w14:textId="7F62CCB9" w:rsidR="00AA1D33" w:rsidRPr="00F876CF" w:rsidRDefault="00AA1D33" w:rsidP="002A4A4C">
            <w:pPr>
              <w:pStyle w:val="Topicdetail"/>
              <w:rPr>
                <w:b/>
              </w:rPr>
            </w:pPr>
            <w:r>
              <w:t>Review Scheduled and Conducted Audits</w:t>
            </w:r>
          </w:p>
          <w:p w14:paraId="30D1DE32" w14:textId="77777777" w:rsidR="00AA1D33" w:rsidRPr="00BD68F2" w:rsidRDefault="00AA1D33" w:rsidP="00D525C3">
            <w:pPr>
              <w:pStyle w:val="Topicdetail"/>
              <w:rPr>
                <w:b/>
              </w:rPr>
            </w:pPr>
            <w:r>
              <w:t>Discuss Problem Audits</w:t>
            </w:r>
          </w:p>
          <w:p w14:paraId="211D3330" w14:textId="323EAA87" w:rsidR="00BD68F2" w:rsidRPr="00D525C3" w:rsidRDefault="00BD68F2" w:rsidP="00D525C3">
            <w:pPr>
              <w:pStyle w:val="Topicdetail"/>
              <w:rPr>
                <w:b/>
              </w:rPr>
            </w:pPr>
            <w:r>
              <w:t>Audit Gaming</w:t>
            </w:r>
          </w:p>
        </w:tc>
        <w:tc>
          <w:tcPr>
            <w:tcW w:w="1710" w:type="dxa"/>
          </w:tcPr>
          <w:p w14:paraId="341697D6" w14:textId="5343D422" w:rsidR="00AA1D33" w:rsidRPr="001B4617" w:rsidRDefault="00CF470D" w:rsidP="001B4617">
            <w:pPr>
              <w:pStyle w:val="Person"/>
            </w:pPr>
            <w:r>
              <w:t xml:space="preserve">S. </w:t>
            </w:r>
            <w:proofErr w:type="spellStart"/>
            <w:r>
              <w:t>Buri</w:t>
            </w:r>
            <w:proofErr w:type="spellEnd"/>
          </w:p>
          <w:p w14:paraId="78417966" w14:textId="51AA0A4D" w:rsidR="00AA1D33" w:rsidRPr="001B4617" w:rsidRDefault="00FF3A1A" w:rsidP="001B4617">
            <w:pPr>
              <w:pStyle w:val="Person"/>
            </w:pPr>
            <w:r>
              <w:t>J. Lewis</w:t>
            </w:r>
          </w:p>
        </w:tc>
      </w:tr>
      <w:tr w:rsidR="00AA1D33" w:rsidRPr="00521EA9" w14:paraId="6DE3D1B5" w14:textId="77777777" w:rsidTr="00AA1D33">
        <w:trPr>
          <w:cantSplit/>
          <w:trHeight w:val="55"/>
        </w:trPr>
        <w:tc>
          <w:tcPr>
            <w:tcW w:w="1710" w:type="dxa"/>
          </w:tcPr>
          <w:p w14:paraId="616A2AC5" w14:textId="2C186B99" w:rsidR="00AA1D33" w:rsidRPr="001B4617" w:rsidRDefault="00AA1D33" w:rsidP="001B4617">
            <w:pPr>
              <w:pStyle w:val="Time"/>
            </w:pPr>
            <w:bookmarkStart w:id="391" w:name="_Toc363634382"/>
            <w:bookmarkStart w:id="392" w:name="_Toc363635038"/>
            <w:bookmarkStart w:id="393" w:name="_Toc363635105"/>
            <w:bookmarkStart w:id="394" w:name="_Toc363635169"/>
            <w:bookmarkStart w:id="395" w:name="_Toc363635681"/>
            <w:bookmarkStart w:id="396" w:name="_Toc379963490"/>
            <w:bookmarkStart w:id="397" w:name="_Toc379980818"/>
            <w:bookmarkStart w:id="398" w:name="_Toc379980874"/>
            <w:bookmarkStart w:id="399" w:name="_Toc379980930"/>
            <w:bookmarkStart w:id="400" w:name="_Toc379981002"/>
            <w:bookmarkStart w:id="401" w:name="_Toc379981180"/>
            <w:bookmarkStart w:id="402" w:name="_Toc379981834"/>
            <w:bookmarkStart w:id="403" w:name="_Toc379982216"/>
            <w:bookmarkStart w:id="404" w:name="_Toc379982977"/>
            <w:bookmarkStart w:id="405" w:name="_Toc441655154"/>
            <w:bookmarkStart w:id="406" w:name="_Toc442343359"/>
            <w:bookmarkStart w:id="407" w:name="_Toc442343413"/>
            <w:bookmarkStart w:id="408" w:name="_Toc442346405"/>
            <w:bookmarkStart w:id="409" w:name="_Toc442346767"/>
            <w:bookmarkStart w:id="410" w:name="_Toc442347838"/>
            <w:bookmarkStart w:id="411" w:name="_Toc442347902"/>
            <w:bookmarkStart w:id="412" w:name="_Toc442348294"/>
            <w:bookmarkStart w:id="413" w:name="_Toc472941995"/>
            <w:r w:rsidRPr="001B4617">
              <w:t>9:20 am</w:t>
            </w:r>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p>
        </w:tc>
        <w:tc>
          <w:tcPr>
            <w:tcW w:w="360" w:type="dxa"/>
            <w:vMerge/>
            <w:shd w:val="clear" w:color="auto" w:fill="E5B8B7" w:themeFill="accent2" w:themeFillTint="66"/>
            <w:vAlign w:val="center"/>
          </w:tcPr>
          <w:p w14:paraId="40F7A6F3" w14:textId="430F6999" w:rsidR="00AA1D33" w:rsidRPr="00C00F1A" w:rsidRDefault="00AA1D33" w:rsidP="00160BB2">
            <w:pPr>
              <w:rPr>
                <w:b/>
                <w:sz w:val="16"/>
                <w:szCs w:val="16"/>
              </w:rPr>
            </w:pPr>
          </w:p>
        </w:tc>
        <w:tc>
          <w:tcPr>
            <w:tcW w:w="6930" w:type="dxa"/>
            <w:shd w:val="clear" w:color="auto" w:fill="auto"/>
            <w:vAlign w:val="center"/>
          </w:tcPr>
          <w:p w14:paraId="7782C9C1" w14:textId="4829EF93" w:rsidR="00AA1D33" w:rsidRPr="00521EA9" w:rsidRDefault="00AA1D33" w:rsidP="002A4A4C">
            <w:pPr>
              <w:pStyle w:val="Topic"/>
            </w:pPr>
            <w:bookmarkStart w:id="414" w:name="_Toc363634383"/>
            <w:bookmarkStart w:id="415" w:name="_Toc363635039"/>
            <w:bookmarkStart w:id="416" w:name="_Toc363635106"/>
            <w:bookmarkStart w:id="417" w:name="_Toc363635170"/>
            <w:bookmarkStart w:id="418" w:name="_Toc363635682"/>
            <w:bookmarkStart w:id="419" w:name="_Toc379963491"/>
            <w:bookmarkStart w:id="420" w:name="_Toc379980819"/>
            <w:bookmarkStart w:id="421" w:name="_Toc379980875"/>
            <w:bookmarkStart w:id="422" w:name="_Toc379980931"/>
            <w:bookmarkStart w:id="423" w:name="_Toc379981003"/>
            <w:bookmarkStart w:id="424" w:name="_Toc379981181"/>
            <w:bookmarkStart w:id="425" w:name="_Toc379981835"/>
            <w:bookmarkStart w:id="426" w:name="_Toc379982217"/>
            <w:bookmarkStart w:id="427" w:name="_Toc379982978"/>
            <w:bookmarkStart w:id="428" w:name="_Toc441655155"/>
            <w:bookmarkStart w:id="429" w:name="_Toc442343360"/>
            <w:bookmarkStart w:id="430" w:name="_Toc442343414"/>
            <w:bookmarkStart w:id="431" w:name="_Toc442346406"/>
            <w:bookmarkStart w:id="432" w:name="_Toc442346768"/>
            <w:bookmarkStart w:id="433" w:name="_Toc442347839"/>
            <w:bookmarkStart w:id="434" w:name="_Toc442347903"/>
            <w:bookmarkStart w:id="435" w:name="_Toc442348295"/>
            <w:bookmarkStart w:id="436" w:name="_Toc472941996"/>
            <w:r>
              <w:t>A</w:t>
            </w:r>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r w:rsidR="00964B9E">
              <w:t>UDITORS</w:t>
            </w:r>
            <w:bookmarkEnd w:id="429"/>
            <w:bookmarkEnd w:id="430"/>
            <w:bookmarkEnd w:id="431"/>
            <w:bookmarkEnd w:id="432"/>
            <w:bookmarkEnd w:id="433"/>
            <w:bookmarkEnd w:id="434"/>
            <w:bookmarkEnd w:id="435"/>
            <w:bookmarkEnd w:id="436"/>
          </w:p>
          <w:p w14:paraId="49EF8408" w14:textId="20B6F33D" w:rsidR="00AA1D33" w:rsidRPr="0079245F" w:rsidRDefault="00AA1D33" w:rsidP="00B25C7F">
            <w:pPr>
              <w:pStyle w:val="Topicdetail"/>
              <w:rPr>
                <w:b/>
              </w:rPr>
            </w:pPr>
            <w:r>
              <w:t>Data Analysis Review – Overall Auditor Performance</w:t>
            </w:r>
          </w:p>
          <w:p w14:paraId="259E3857" w14:textId="41E41887" w:rsidR="0079245F" w:rsidRPr="00D525C3" w:rsidRDefault="0079245F" w:rsidP="00B25C7F">
            <w:pPr>
              <w:pStyle w:val="Topicdetail"/>
              <w:rPr>
                <w:b/>
              </w:rPr>
            </w:pPr>
            <w:r>
              <w:t>OP1117 – Auditor Consistency</w:t>
            </w:r>
          </w:p>
          <w:p w14:paraId="77CC9AE1" w14:textId="08787598" w:rsidR="00AA1D33" w:rsidRPr="0079245F" w:rsidRDefault="00AA1D33" w:rsidP="0079245F">
            <w:pPr>
              <w:pStyle w:val="Topicdetail"/>
              <w:rPr>
                <w:b/>
              </w:rPr>
            </w:pPr>
            <w:r>
              <w:t>Auditor Conference – Confidential Topics</w:t>
            </w:r>
          </w:p>
        </w:tc>
        <w:tc>
          <w:tcPr>
            <w:tcW w:w="1710" w:type="dxa"/>
          </w:tcPr>
          <w:p w14:paraId="5F662CA1" w14:textId="1D97AAA2" w:rsidR="00AA1D33" w:rsidRPr="001B4617" w:rsidRDefault="00CF470D" w:rsidP="00CF470D">
            <w:pPr>
              <w:pStyle w:val="Person"/>
            </w:pPr>
            <w:r>
              <w:t xml:space="preserve">S. </w:t>
            </w:r>
            <w:proofErr w:type="spellStart"/>
            <w:r>
              <w:t>Buri</w:t>
            </w:r>
            <w:proofErr w:type="spellEnd"/>
          </w:p>
          <w:p w14:paraId="7F5EAB70" w14:textId="386E906F" w:rsidR="00AA1D33" w:rsidRPr="001B4617" w:rsidRDefault="00FF3A1A" w:rsidP="001B4617">
            <w:pPr>
              <w:pStyle w:val="Person"/>
            </w:pPr>
            <w:r>
              <w:t>J. Lewis</w:t>
            </w:r>
          </w:p>
        </w:tc>
      </w:tr>
      <w:tr w:rsidR="00AA1D33" w:rsidRPr="00521EA9" w14:paraId="23036B43" w14:textId="77777777" w:rsidTr="00C6562B">
        <w:trPr>
          <w:cantSplit/>
        </w:trPr>
        <w:tc>
          <w:tcPr>
            <w:tcW w:w="1710" w:type="dxa"/>
          </w:tcPr>
          <w:p w14:paraId="0469399C" w14:textId="398C41ED" w:rsidR="00AA1D33" w:rsidRPr="001B4617" w:rsidRDefault="00AA1D33" w:rsidP="001B4617">
            <w:pPr>
              <w:pStyle w:val="Time"/>
            </w:pPr>
            <w:bookmarkStart w:id="437" w:name="_Toc363634384"/>
            <w:bookmarkStart w:id="438" w:name="_Toc363635040"/>
            <w:bookmarkStart w:id="439" w:name="_Toc363635107"/>
            <w:bookmarkStart w:id="440" w:name="_Toc363635171"/>
            <w:bookmarkStart w:id="441" w:name="_Toc363635683"/>
            <w:bookmarkStart w:id="442" w:name="_Toc379963492"/>
            <w:bookmarkStart w:id="443" w:name="_Toc379980820"/>
            <w:bookmarkStart w:id="444" w:name="_Toc379980876"/>
            <w:bookmarkStart w:id="445" w:name="_Toc379980932"/>
            <w:bookmarkStart w:id="446" w:name="_Toc379981004"/>
            <w:bookmarkStart w:id="447" w:name="_Toc379981182"/>
            <w:bookmarkStart w:id="448" w:name="_Toc379981836"/>
            <w:bookmarkStart w:id="449" w:name="_Toc379982218"/>
            <w:bookmarkStart w:id="450" w:name="_Toc379982979"/>
            <w:bookmarkStart w:id="451" w:name="_Toc441655156"/>
            <w:bookmarkStart w:id="452" w:name="_Toc442343361"/>
            <w:bookmarkStart w:id="453" w:name="_Toc442343415"/>
            <w:bookmarkStart w:id="454" w:name="_Toc442346407"/>
            <w:bookmarkStart w:id="455" w:name="_Toc442346769"/>
            <w:bookmarkStart w:id="456" w:name="_Toc442347840"/>
            <w:bookmarkStart w:id="457" w:name="_Toc442347904"/>
            <w:bookmarkStart w:id="458" w:name="_Toc442348296"/>
            <w:bookmarkStart w:id="459" w:name="_Toc472941997"/>
            <w:r w:rsidRPr="001B4617">
              <w:t>9:40 am</w:t>
            </w:r>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p>
        </w:tc>
        <w:tc>
          <w:tcPr>
            <w:tcW w:w="360" w:type="dxa"/>
            <w:vMerge/>
            <w:shd w:val="clear" w:color="auto" w:fill="E5B8B7" w:themeFill="accent2" w:themeFillTint="66"/>
            <w:vAlign w:val="center"/>
          </w:tcPr>
          <w:p w14:paraId="53D3CFBE" w14:textId="1C7D5D58" w:rsidR="00AA1D33" w:rsidRPr="00C00F1A" w:rsidRDefault="00AA1D33" w:rsidP="00160BB2">
            <w:pPr>
              <w:rPr>
                <w:b/>
                <w:sz w:val="16"/>
                <w:szCs w:val="16"/>
              </w:rPr>
            </w:pPr>
          </w:p>
        </w:tc>
        <w:tc>
          <w:tcPr>
            <w:tcW w:w="6930" w:type="dxa"/>
            <w:shd w:val="clear" w:color="auto" w:fill="auto"/>
            <w:vAlign w:val="center"/>
          </w:tcPr>
          <w:p w14:paraId="2DCE0FD6" w14:textId="42492824" w:rsidR="00AA1D33" w:rsidRPr="00521EA9" w:rsidRDefault="00964B9E" w:rsidP="00B25C7F">
            <w:pPr>
              <w:pStyle w:val="Topic"/>
            </w:pPr>
            <w:bookmarkStart w:id="460" w:name="_Toc363634385"/>
            <w:bookmarkStart w:id="461" w:name="_Toc363635041"/>
            <w:bookmarkStart w:id="462" w:name="_Toc363635108"/>
            <w:bookmarkStart w:id="463" w:name="_Toc363635172"/>
            <w:bookmarkStart w:id="464" w:name="_Toc363635684"/>
            <w:bookmarkStart w:id="465" w:name="_Toc379963493"/>
            <w:bookmarkStart w:id="466" w:name="_Toc379980821"/>
            <w:bookmarkStart w:id="467" w:name="_Toc379980877"/>
            <w:bookmarkStart w:id="468" w:name="_Toc379980933"/>
            <w:bookmarkStart w:id="469" w:name="_Toc379981005"/>
            <w:bookmarkStart w:id="470" w:name="_Toc379981183"/>
            <w:bookmarkStart w:id="471" w:name="_Toc379981837"/>
            <w:bookmarkStart w:id="472" w:name="_Toc379982219"/>
            <w:bookmarkStart w:id="473" w:name="_Toc379982980"/>
            <w:bookmarkStart w:id="474" w:name="_Toc441655157"/>
            <w:bookmarkStart w:id="475" w:name="_Toc442343362"/>
            <w:bookmarkStart w:id="476" w:name="_Toc442343416"/>
            <w:bookmarkStart w:id="477" w:name="_Toc442346408"/>
            <w:bookmarkStart w:id="478" w:name="_Toc442346770"/>
            <w:bookmarkStart w:id="479" w:name="_Toc442347841"/>
            <w:bookmarkStart w:id="480" w:name="_Toc442347905"/>
            <w:bookmarkStart w:id="481" w:name="_Toc442348297"/>
            <w:bookmarkStart w:id="482" w:name="_Toc472941998"/>
            <w:r>
              <w:t>STAFF ENGINEER</w:t>
            </w:r>
            <w:r w:rsidR="00AA1D33">
              <w:t xml:space="preserve"> D</w:t>
            </w:r>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r>
              <w:t>ELEGATION</w:t>
            </w:r>
            <w:bookmarkEnd w:id="475"/>
            <w:bookmarkEnd w:id="476"/>
            <w:bookmarkEnd w:id="477"/>
            <w:bookmarkEnd w:id="478"/>
            <w:bookmarkEnd w:id="479"/>
            <w:bookmarkEnd w:id="480"/>
            <w:bookmarkEnd w:id="481"/>
            <w:bookmarkEnd w:id="482"/>
          </w:p>
          <w:p w14:paraId="7FD57D18" w14:textId="243A5333" w:rsidR="00AA1D33" w:rsidRPr="00B25C7F" w:rsidRDefault="00AA1D33" w:rsidP="00B25C7F">
            <w:pPr>
              <w:pStyle w:val="Topicdetail"/>
              <w:rPr>
                <w:b/>
              </w:rPr>
            </w:pPr>
            <w:r>
              <w:t>Review the Current Delegation Oversight and Concurrence of Staff Engineer</w:t>
            </w:r>
          </w:p>
        </w:tc>
        <w:tc>
          <w:tcPr>
            <w:tcW w:w="1710" w:type="dxa"/>
          </w:tcPr>
          <w:p w14:paraId="64DFA71D" w14:textId="46C8A44E" w:rsidR="00AA1D33" w:rsidRPr="001B4617" w:rsidRDefault="00CF470D" w:rsidP="00CF470D">
            <w:pPr>
              <w:pStyle w:val="Person"/>
            </w:pPr>
            <w:r>
              <w:t xml:space="preserve">S. </w:t>
            </w:r>
            <w:proofErr w:type="spellStart"/>
            <w:r>
              <w:t>Buri</w:t>
            </w:r>
            <w:proofErr w:type="spellEnd"/>
          </w:p>
          <w:p w14:paraId="3C2CF017" w14:textId="57367EFE" w:rsidR="00AA1D33" w:rsidRPr="001B4617" w:rsidRDefault="00FF3A1A" w:rsidP="001B4617">
            <w:pPr>
              <w:pStyle w:val="Person"/>
            </w:pPr>
            <w:r>
              <w:t>J. Lewis</w:t>
            </w:r>
          </w:p>
        </w:tc>
      </w:tr>
      <w:tr w:rsidR="00AA1D33" w:rsidRPr="00521EA9" w14:paraId="628D72B2" w14:textId="77777777" w:rsidTr="00C6562B">
        <w:trPr>
          <w:cantSplit/>
        </w:trPr>
        <w:tc>
          <w:tcPr>
            <w:tcW w:w="1710" w:type="dxa"/>
          </w:tcPr>
          <w:p w14:paraId="3603DDF2" w14:textId="3A6716D5" w:rsidR="00AA1D33" w:rsidRPr="001B4617" w:rsidRDefault="00AA1D33" w:rsidP="001B4617">
            <w:pPr>
              <w:pStyle w:val="Time"/>
            </w:pPr>
            <w:bookmarkStart w:id="483" w:name="_Toc363634386"/>
            <w:bookmarkStart w:id="484" w:name="_Toc363635042"/>
            <w:bookmarkStart w:id="485" w:name="_Toc363635109"/>
            <w:bookmarkStart w:id="486" w:name="_Toc363635173"/>
            <w:bookmarkStart w:id="487" w:name="_Toc363635685"/>
            <w:bookmarkStart w:id="488" w:name="_Toc379963494"/>
            <w:bookmarkStart w:id="489" w:name="_Toc379980822"/>
            <w:bookmarkStart w:id="490" w:name="_Toc379980878"/>
            <w:bookmarkStart w:id="491" w:name="_Toc379980934"/>
            <w:bookmarkStart w:id="492" w:name="_Toc379981006"/>
            <w:bookmarkStart w:id="493" w:name="_Toc379981184"/>
            <w:bookmarkStart w:id="494" w:name="_Toc379981838"/>
            <w:bookmarkStart w:id="495" w:name="_Toc379982220"/>
            <w:bookmarkStart w:id="496" w:name="_Toc379982981"/>
            <w:bookmarkStart w:id="497" w:name="_Toc441655158"/>
            <w:bookmarkStart w:id="498" w:name="_Toc442343363"/>
            <w:bookmarkStart w:id="499" w:name="_Toc442343417"/>
            <w:bookmarkStart w:id="500" w:name="_Toc442346409"/>
            <w:bookmarkStart w:id="501" w:name="_Toc442346771"/>
            <w:bookmarkStart w:id="502" w:name="_Toc442347842"/>
            <w:bookmarkStart w:id="503" w:name="_Toc442347906"/>
            <w:bookmarkStart w:id="504" w:name="_Toc442348298"/>
            <w:bookmarkStart w:id="505" w:name="_Toc472941999"/>
            <w:r w:rsidRPr="001B4617">
              <w:t>9:45 am</w:t>
            </w:r>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p>
        </w:tc>
        <w:tc>
          <w:tcPr>
            <w:tcW w:w="360" w:type="dxa"/>
            <w:vMerge/>
            <w:shd w:val="clear" w:color="auto" w:fill="E5B8B7" w:themeFill="accent2" w:themeFillTint="66"/>
            <w:vAlign w:val="center"/>
          </w:tcPr>
          <w:p w14:paraId="4D6659F1" w14:textId="77777777" w:rsidR="00AA1D33" w:rsidRPr="00C00F1A" w:rsidRDefault="00AA1D33" w:rsidP="00160BB2">
            <w:pPr>
              <w:rPr>
                <w:b/>
                <w:sz w:val="16"/>
                <w:szCs w:val="16"/>
              </w:rPr>
            </w:pPr>
          </w:p>
        </w:tc>
        <w:tc>
          <w:tcPr>
            <w:tcW w:w="6930" w:type="dxa"/>
            <w:shd w:val="clear" w:color="auto" w:fill="auto"/>
            <w:vAlign w:val="center"/>
          </w:tcPr>
          <w:p w14:paraId="234CBE3A" w14:textId="2F8DCD30" w:rsidR="00AA1D33" w:rsidRDefault="00964B9E" w:rsidP="002A4A4C">
            <w:pPr>
              <w:pStyle w:val="Topic"/>
            </w:pPr>
            <w:bookmarkStart w:id="506" w:name="_Toc363634387"/>
            <w:bookmarkStart w:id="507" w:name="_Toc363635043"/>
            <w:bookmarkStart w:id="508" w:name="_Toc363635110"/>
            <w:bookmarkStart w:id="509" w:name="_Toc363635174"/>
            <w:bookmarkStart w:id="510" w:name="_Toc363635686"/>
            <w:bookmarkStart w:id="511" w:name="_Toc379963495"/>
            <w:bookmarkStart w:id="512" w:name="_Toc379980823"/>
            <w:bookmarkStart w:id="513" w:name="_Toc379980879"/>
            <w:bookmarkStart w:id="514" w:name="_Toc379980935"/>
            <w:bookmarkStart w:id="515" w:name="_Toc379981007"/>
            <w:bookmarkStart w:id="516" w:name="_Toc379981185"/>
            <w:bookmarkStart w:id="517" w:name="_Toc379981839"/>
            <w:bookmarkStart w:id="518" w:name="_Toc379982221"/>
            <w:bookmarkStart w:id="519" w:name="_Toc379982982"/>
            <w:bookmarkStart w:id="520" w:name="_Toc441655159"/>
            <w:bookmarkStart w:id="521" w:name="_Toc442343364"/>
            <w:bookmarkStart w:id="522" w:name="_Toc442343418"/>
            <w:bookmarkStart w:id="523" w:name="_Toc442346410"/>
            <w:bookmarkStart w:id="524" w:name="_Toc442346772"/>
            <w:bookmarkStart w:id="525" w:name="_Toc442347843"/>
            <w:bookmarkStart w:id="526" w:name="_Toc442347907"/>
            <w:bookmarkStart w:id="527" w:name="_Toc442348299"/>
            <w:bookmarkStart w:id="528" w:name="_Toc472942000"/>
            <w:r>
              <w:t>SUPPLIER CHANGE</w:t>
            </w:r>
            <w:r w:rsidR="00AA1D33">
              <w:t xml:space="preserve"> N</w:t>
            </w:r>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r>
              <w:t>OTIFICATION</w:t>
            </w:r>
            <w:bookmarkEnd w:id="521"/>
            <w:bookmarkEnd w:id="522"/>
            <w:bookmarkEnd w:id="523"/>
            <w:bookmarkEnd w:id="524"/>
            <w:bookmarkEnd w:id="525"/>
            <w:bookmarkEnd w:id="526"/>
            <w:bookmarkEnd w:id="527"/>
            <w:bookmarkEnd w:id="528"/>
          </w:p>
          <w:p w14:paraId="6A9541E6" w14:textId="09CF1DCF" w:rsidR="00AA1D33" w:rsidRPr="00F36AEF" w:rsidRDefault="00AA1D33" w:rsidP="00F36AEF">
            <w:pPr>
              <w:pStyle w:val="Topicdetail"/>
              <w:rPr>
                <w:b/>
              </w:rPr>
            </w:pPr>
            <w:r>
              <w:t>Review Latest t-frm-11s</w:t>
            </w:r>
          </w:p>
        </w:tc>
        <w:tc>
          <w:tcPr>
            <w:tcW w:w="1710" w:type="dxa"/>
          </w:tcPr>
          <w:p w14:paraId="75696D71" w14:textId="5376A1B6" w:rsidR="00AA1D33" w:rsidRPr="001B4617" w:rsidRDefault="00CF470D" w:rsidP="00CF470D">
            <w:pPr>
              <w:pStyle w:val="Person"/>
            </w:pPr>
            <w:r>
              <w:t xml:space="preserve">S. </w:t>
            </w:r>
            <w:proofErr w:type="spellStart"/>
            <w:r>
              <w:t>Buri</w:t>
            </w:r>
            <w:proofErr w:type="spellEnd"/>
          </w:p>
          <w:p w14:paraId="7B0DFC1A" w14:textId="1BF79A28" w:rsidR="00AA1D33" w:rsidRPr="001B4617" w:rsidRDefault="00FF3A1A" w:rsidP="001B4617">
            <w:pPr>
              <w:pStyle w:val="Person"/>
            </w:pPr>
            <w:r>
              <w:t>J. Lewis</w:t>
            </w:r>
          </w:p>
        </w:tc>
      </w:tr>
      <w:tr w:rsidR="00AA1D33" w:rsidRPr="00521EA9" w14:paraId="35999CA9" w14:textId="77777777" w:rsidTr="00C6562B">
        <w:trPr>
          <w:cantSplit/>
        </w:trPr>
        <w:tc>
          <w:tcPr>
            <w:tcW w:w="1710" w:type="dxa"/>
          </w:tcPr>
          <w:p w14:paraId="22982BF2" w14:textId="056CE0E9" w:rsidR="00AA1D33" w:rsidRPr="001B4617" w:rsidRDefault="00AA1D33" w:rsidP="001B4617">
            <w:pPr>
              <w:pStyle w:val="Time"/>
            </w:pPr>
            <w:bookmarkStart w:id="529" w:name="_Toc363634388"/>
            <w:bookmarkStart w:id="530" w:name="_Toc363635044"/>
            <w:bookmarkStart w:id="531" w:name="_Toc363635111"/>
            <w:bookmarkStart w:id="532" w:name="_Toc363635175"/>
            <w:bookmarkStart w:id="533" w:name="_Toc363635687"/>
            <w:bookmarkStart w:id="534" w:name="_Toc379963496"/>
            <w:bookmarkStart w:id="535" w:name="_Toc379980824"/>
            <w:bookmarkStart w:id="536" w:name="_Toc379980880"/>
            <w:bookmarkStart w:id="537" w:name="_Toc379980936"/>
            <w:bookmarkStart w:id="538" w:name="_Toc379981008"/>
            <w:bookmarkStart w:id="539" w:name="_Toc379981186"/>
            <w:bookmarkStart w:id="540" w:name="_Toc379981840"/>
            <w:bookmarkStart w:id="541" w:name="_Toc379982222"/>
            <w:bookmarkStart w:id="542" w:name="_Toc379982983"/>
            <w:bookmarkStart w:id="543" w:name="_Toc441655160"/>
            <w:bookmarkStart w:id="544" w:name="_Toc442343365"/>
            <w:bookmarkStart w:id="545" w:name="_Toc442343419"/>
            <w:bookmarkStart w:id="546" w:name="_Toc442346411"/>
            <w:bookmarkStart w:id="547" w:name="_Toc442346773"/>
            <w:bookmarkStart w:id="548" w:name="_Toc442347844"/>
            <w:bookmarkStart w:id="549" w:name="_Toc442347908"/>
            <w:bookmarkStart w:id="550" w:name="_Toc442348300"/>
            <w:bookmarkStart w:id="551" w:name="_Toc472942001"/>
            <w:r w:rsidRPr="001B4617">
              <w:t>9:50 am</w:t>
            </w:r>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p>
        </w:tc>
        <w:tc>
          <w:tcPr>
            <w:tcW w:w="360" w:type="dxa"/>
            <w:vMerge/>
            <w:shd w:val="clear" w:color="auto" w:fill="E5B8B7" w:themeFill="accent2" w:themeFillTint="66"/>
            <w:vAlign w:val="center"/>
          </w:tcPr>
          <w:p w14:paraId="42DAB45C" w14:textId="77777777" w:rsidR="00AA1D33" w:rsidRPr="00C00F1A" w:rsidRDefault="00AA1D33" w:rsidP="00160BB2">
            <w:pPr>
              <w:rPr>
                <w:b/>
                <w:sz w:val="16"/>
                <w:szCs w:val="16"/>
              </w:rPr>
            </w:pPr>
          </w:p>
        </w:tc>
        <w:tc>
          <w:tcPr>
            <w:tcW w:w="6930" w:type="dxa"/>
            <w:shd w:val="clear" w:color="auto" w:fill="auto"/>
            <w:vAlign w:val="center"/>
          </w:tcPr>
          <w:p w14:paraId="4E0C890C" w14:textId="0B1E8BB9" w:rsidR="00AA1D33" w:rsidRDefault="00964B9E" w:rsidP="002A4A4C">
            <w:pPr>
              <w:pStyle w:val="Topic"/>
            </w:pPr>
            <w:bookmarkStart w:id="552" w:name="_Toc363634389"/>
            <w:bookmarkStart w:id="553" w:name="_Toc363635045"/>
            <w:bookmarkStart w:id="554" w:name="_Toc363635112"/>
            <w:bookmarkStart w:id="555" w:name="_Toc363635176"/>
            <w:bookmarkStart w:id="556" w:name="_Toc363635688"/>
            <w:bookmarkStart w:id="557" w:name="_Toc379963497"/>
            <w:bookmarkStart w:id="558" w:name="_Toc379980825"/>
            <w:bookmarkStart w:id="559" w:name="_Toc379980881"/>
            <w:bookmarkStart w:id="560" w:name="_Toc379980937"/>
            <w:bookmarkStart w:id="561" w:name="_Toc379981009"/>
            <w:bookmarkStart w:id="562" w:name="_Toc379981187"/>
            <w:bookmarkStart w:id="563" w:name="_Toc379981841"/>
            <w:bookmarkStart w:id="564" w:name="_Toc379982223"/>
            <w:bookmarkStart w:id="565" w:name="_Toc379982984"/>
            <w:bookmarkStart w:id="566" w:name="_Toc441655161"/>
            <w:bookmarkStart w:id="567" w:name="_Toc442343366"/>
            <w:bookmarkStart w:id="568" w:name="_Toc442343420"/>
            <w:bookmarkStart w:id="569" w:name="_Toc442346412"/>
            <w:bookmarkStart w:id="570" w:name="_Toc442346774"/>
            <w:bookmarkStart w:id="571" w:name="_Toc442347845"/>
            <w:bookmarkStart w:id="572" w:name="_Toc442347909"/>
            <w:bookmarkStart w:id="573" w:name="_Toc442348301"/>
            <w:bookmarkStart w:id="574" w:name="_Toc472942002"/>
            <w:r>
              <w:t>CLOSED MEETING</w:t>
            </w:r>
            <w:r w:rsidR="00AA1D33">
              <w:t xml:space="preserve"> I</w:t>
            </w:r>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r>
              <w:t>SSUES</w:t>
            </w:r>
            <w:bookmarkEnd w:id="567"/>
            <w:bookmarkEnd w:id="568"/>
            <w:bookmarkEnd w:id="569"/>
            <w:bookmarkEnd w:id="570"/>
            <w:bookmarkEnd w:id="571"/>
            <w:bookmarkEnd w:id="572"/>
            <w:bookmarkEnd w:id="573"/>
            <w:bookmarkEnd w:id="574"/>
          </w:p>
          <w:p w14:paraId="5B461845" w14:textId="1282DD8D" w:rsidR="00AA1D33" w:rsidRPr="00F36AEF" w:rsidRDefault="00AA1D33" w:rsidP="00F36AEF">
            <w:pPr>
              <w:pStyle w:val="Topicdetail"/>
              <w:rPr>
                <w:b/>
              </w:rPr>
            </w:pPr>
            <w:r>
              <w:t>Discussion of Topics That Require Confidentiality</w:t>
            </w:r>
          </w:p>
        </w:tc>
        <w:tc>
          <w:tcPr>
            <w:tcW w:w="1710" w:type="dxa"/>
          </w:tcPr>
          <w:p w14:paraId="686E9823" w14:textId="4596B710" w:rsidR="00AA1D33" w:rsidRPr="001B4617" w:rsidRDefault="00CF470D" w:rsidP="00CF470D">
            <w:pPr>
              <w:pStyle w:val="Person"/>
            </w:pPr>
            <w:r>
              <w:t xml:space="preserve">S. </w:t>
            </w:r>
            <w:proofErr w:type="spellStart"/>
            <w:r>
              <w:t>Buri</w:t>
            </w:r>
            <w:proofErr w:type="spellEnd"/>
          </w:p>
          <w:p w14:paraId="2B1DE9A8" w14:textId="6358A8F1" w:rsidR="00AA1D33" w:rsidRPr="001B4617" w:rsidRDefault="00FF3A1A" w:rsidP="001B4617">
            <w:pPr>
              <w:pStyle w:val="Person"/>
            </w:pPr>
            <w:r>
              <w:t>J. Lewis</w:t>
            </w:r>
          </w:p>
        </w:tc>
      </w:tr>
      <w:tr w:rsidR="00AA1D33" w:rsidRPr="00521EA9" w14:paraId="51E61B63" w14:textId="77777777" w:rsidTr="00C6562B">
        <w:trPr>
          <w:cantSplit/>
        </w:trPr>
        <w:tc>
          <w:tcPr>
            <w:tcW w:w="1710" w:type="dxa"/>
          </w:tcPr>
          <w:p w14:paraId="0BEB7999" w14:textId="24BABED9" w:rsidR="00AA1D33" w:rsidRPr="001B4617" w:rsidRDefault="00AA1D33" w:rsidP="001B4617">
            <w:pPr>
              <w:pStyle w:val="Time"/>
            </w:pPr>
            <w:bookmarkStart w:id="575" w:name="_Toc363634390"/>
            <w:bookmarkStart w:id="576" w:name="_Toc363635046"/>
            <w:bookmarkStart w:id="577" w:name="_Toc363635113"/>
            <w:bookmarkStart w:id="578" w:name="_Toc363635177"/>
            <w:bookmarkStart w:id="579" w:name="_Toc363635689"/>
            <w:bookmarkStart w:id="580" w:name="_Toc379963498"/>
            <w:bookmarkStart w:id="581" w:name="_Toc379980826"/>
            <w:bookmarkStart w:id="582" w:name="_Toc379980882"/>
            <w:bookmarkStart w:id="583" w:name="_Toc379980938"/>
            <w:bookmarkStart w:id="584" w:name="_Toc379981010"/>
            <w:bookmarkStart w:id="585" w:name="_Toc379981188"/>
            <w:bookmarkStart w:id="586" w:name="_Toc379981842"/>
            <w:bookmarkStart w:id="587" w:name="_Toc379982224"/>
            <w:bookmarkStart w:id="588" w:name="_Toc379982985"/>
            <w:bookmarkStart w:id="589" w:name="_Toc441655162"/>
            <w:bookmarkStart w:id="590" w:name="_Toc442343367"/>
            <w:bookmarkStart w:id="591" w:name="_Toc442343421"/>
            <w:bookmarkStart w:id="592" w:name="_Toc442346413"/>
            <w:bookmarkStart w:id="593" w:name="_Toc442346775"/>
            <w:bookmarkStart w:id="594" w:name="_Toc442347846"/>
            <w:bookmarkStart w:id="595" w:name="_Toc442347910"/>
            <w:bookmarkStart w:id="596" w:name="_Toc442348302"/>
            <w:bookmarkStart w:id="597" w:name="_Toc472942003"/>
            <w:r w:rsidRPr="001B4617">
              <w:t>9:55 am</w:t>
            </w:r>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p>
        </w:tc>
        <w:tc>
          <w:tcPr>
            <w:tcW w:w="360" w:type="dxa"/>
            <w:vMerge/>
            <w:shd w:val="clear" w:color="auto" w:fill="E5B8B7" w:themeFill="accent2" w:themeFillTint="66"/>
            <w:vAlign w:val="center"/>
          </w:tcPr>
          <w:p w14:paraId="63A48DBD" w14:textId="77777777" w:rsidR="00AA1D33" w:rsidRPr="00C00F1A" w:rsidRDefault="00AA1D33" w:rsidP="00160BB2">
            <w:pPr>
              <w:rPr>
                <w:b/>
                <w:sz w:val="16"/>
                <w:szCs w:val="16"/>
              </w:rPr>
            </w:pPr>
          </w:p>
        </w:tc>
        <w:tc>
          <w:tcPr>
            <w:tcW w:w="6930" w:type="dxa"/>
            <w:shd w:val="clear" w:color="auto" w:fill="auto"/>
            <w:vAlign w:val="center"/>
          </w:tcPr>
          <w:p w14:paraId="0F20308B" w14:textId="6DF01E60" w:rsidR="00AA1D33" w:rsidRDefault="00964B9E" w:rsidP="002A4A4C">
            <w:pPr>
              <w:pStyle w:val="Topic"/>
            </w:pPr>
            <w:bookmarkStart w:id="598" w:name="_Toc363634391"/>
            <w:bookmarkStart w:id="599" w:name="_Toc363635047"/>
            <w:bookmarkStart w:id="600" w:name="_Toc363635114"/>
            <w:bookmarkStart w:id="601" w:name="_Toc363635178"/>
            <w:bookmarkStart w:id="602" w:name="_Toc363635690"/>
            <w:bookmarkStart w:id="603" w:name="_Toc379963499"/>
            <w:bookmarkStart w:id="604" w:name="_Toc379980827"/>
            <w:bookmarkStart w:id="605" w:name="_Toc379980883"/>
            <w:bookmarkStart w:id="606" w:name="_Toc379980939"/>
            <w:bookmarkStart w:id="607" w:name="_Toc379981011"/>
            <w:bookmarkStart w:id="608" w:name="_Toc379981189"/>
            <w:bookmarkStart w:id="609" w:name="_Toc379981843"/>
            <w:bookmarkStart w:id="610" w:name="_Toc379982225"/>
            <w:bookmarkStart w:id="611" w:name="_Toc379982986"/>
            <w:bookmarkStart w:id="612" w:name="_Toc441655163"/>
            <w:bookmarkStart w:id="613" w:name="_Toc442343368"/>
            <w:bookmarkStart w:id="614" w:name="_Toc442343422"/>
            <w:bookmarkStart w:id="615" w:name="_Toc442346414"/>
            <w:bookmarkStart w:id="616" w:name="_Toc442346776"/>
            <w:bookmarkStart w:id="617" w:name="_Toc442347847"/>
            <w:bookmarkStart w:id="618" w:name="_Toc442347911"/>
            <w:bookmarkStart w:id="619" w:name="_Toc442348303"/>
            <w:bookmarkStart w:id="620" w:name="_Toc472942004"/>
            <w:r>
              <w:t>MEETING CLOSE</w:t>
            </w:r>
            <w:r w:rsidR="00AA1D33">
              <w:t xml:space="preserve"> O</w:t>
            </w:r>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r>
              <w:t>UT</w:t>
            </w:r>
            <w:bookmarkEnd w:id="613"/>
            <w:bookmarkEnd w:id="614"/>
            <w:bookmarkEnd w:id="615"/>
            <w:bookmarkEnd w:id="616"/>
            <w:bookmarkEnd w:id="617"/>
            <w:bookmarkEnd w:id="618"/>
            <w:bookmarkEnd w:id="619"/>
            <w:bookmarkEnd w:id="620"/>
          </w:p>
          <w:p w14:paraId="77B856FE" w14:textId="77777777" w:rsidR="00BD68F2" w:rsidRPr="00BD68F2" w:rsidRDefault="00AA1D33" w:rsidP="00F36AEF">
            <w:pPr>
              <w:pStyle w:val="Topicdetail"/>
              <w:rPr>
                <w:b/>
              </w:rPr>
            </w:pPr>
            <w:r>
              <w:t xml:space="preserve">Review Action Items </w:t>
            </w:r>
            <w:r w:rsidR="00BD68F2">
              <w:t xml:space="preserve">Assigned During the Meeting </w:t>
            </w:r>
          </w:p>
          <w:p w14:paraId="3ADE7D7A" w14:textId="59499A7B" w:rsidR="00AA1D33" w:rsidRPr="00F36AEF" w:rsidRDefault="00AA1D33" w:rsidP="00F36AEF">
            <w:pPr>
              <w:pStyle w:val="Topicdetail"/>
              <w:rPr>
                <w:b/>
              </w:rPr>
            </w:pPr>
            <w:r>
              <w:t>Set Next Meetings Agenda Topics</w:t>
            </w:r>
          </w:p>
        </w:tc>
        <w:tc>
          <w:tcPr>
            <w:tcW w:w="1710" w:type="dxa"/>
          </w:tcPr>
          <w:p w14:paraId="3CAA0A99" w14:textId="15595016" w:rsidR="00AA1D33" w:rsidRPr="001B4617" w:rsidRDefault="00CF470D" w:rsidP="00CF470D">
            <w:pPr>
              <w:pStyle w:val="Person"/>
            </w:pPr>
            <w:r>
              <w:t xml:space="preserve">S. </w:t>
            </w:r>
            <w:proofErr w:type="spellStart"/>
            <w:r>
              <w:t>Buri</w:t>
            </w:r>
            <w:proofErr w:type="spellEnd"/>
          </w:p>
          <w:p w14:paraId="048087CB" w14:textId="7DF2B975" w:rsidR="00AA1D33" w:rsidRPr="001B4617" w:rsidRDefault="00FF3A1A" w:rsidP="001B4617">
            <w:pPr>
              <w:pStyle w:val="Person"/>
            </w:pPr>
            <w:r>
              <w:t>J. Lewis</w:t>
            </w:r>
          </w:p>
        </w:tc>
      </w:tr>
      <w:tr w:rsidR="00AA1D33" w:rsidRPr="00521EA9" w14:paraId="7F57F177" w14:textId="77777777" w:rsidTr="00A2768C">
        <w:trPr>
          <w:cantSplit/>
        </w:trPr>
        <w:tc>
          <w:tcPr>
            <w:tcW w:w="1710" w:type="dxa"/>
          </w:tcPr>
          <w:p w14:paraId="7F57F16E" w14:textId="4FFFE2F8" w:rsidR="00AA1D33" w:rsidRPr="001B4617" w:rsidRDefault="00AA1D33" w:rsidP="001B4617">
            <w:pPr>
              <w:pStyle w:val="Time"/>
            </w:pPr>
            <w:bookmarkStart w:id="621" w:name="_Toc359921001"/>
            <w:bookmarkStart w:id="622" w:name="_Toc359933613"/>
            <w:bookmarkStart w:id="623" w:name="_Toc363634394"/>
            <w:bookmarkStart w:id="624" w:name="_Toc363635052"/>
            <w:bookmarkStart w:id="625" w:name="_Toc363635119"/>
            <w:bookmarkStart w:id="626" w:name="_Toc363635183"/>
            <w:bookmarkStart w:id="627" w:name="_Toc363635695"/>
            <w:bookmarkStart w:id="628" w:name="_Toc379963504"/>
            <w:bookmarkStart w:id="629" w:name="_Toc379980832"/>
            <w:bookmarkStart w:id="630" w:name="_Toc379980888"/>
            <w:bookmarkStart w:id="631" w:name="_Toc379980944"/>
            <w:bookmarkStart w:id="632" w:name="_Toc379981014"/>
            <w:bookmarkStart w:id="633" w:name="_Toc379981192"/>
            <w:bookmarkStart w:id="634" w:name="_Toc379981846"/>
            <w:bookmarkStart w:id="635" w:name="_Toc379982226"/>
            <w:bookmarkStart w:id="636" w:name="_Toc379982987"/>
            <w:bookmarkStart w:id="637" w:name="_Toc441655164"/>
            <w:bookmarkStart w:id="638" w:name="_Toc442343369"/>
            <w:bookmarkStart w:id="639" w:name="_Toc442343423"/>
            <w:bookmarkStart w:id="640" w:name="_Toc442346415"/>
            <w:bookmarkStart w:id="641" w:name="_Toc442346777"/>
            <w:bookmarkStart w:id="642" w:name="_Toc442347848"/>
            <w:bookmarkStart w:id="643" w:name="_Toc442347912"/>
            <w:bookmarkStart w:id="644" w:name="_Toc442348304"/>
            <w:bookmarkStart w:id="645" w:name="_Toc472942005"/>
            <w:r w:rsidRPr="001B4617">
              <w:t>10:15 am</w:t>
            </w:r>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p>
        </w:tc>
        <w:tc>
          <w:tcPr>
            <w:tcW w:w="360" w:type="dxa"/>
            <w:vMerge w:val="restart"/>
            <w:shd w:val="clear" w:color="auto" w:fill="92D050"/>
            <w:vAlign w:val="center"/>
          </w:tcPr>
          <w:p w14:paraId="7F57F16F" w14:textId="77D18A83" w:rsidR="00AA1D33" w:rsidRPr="00C00F1A" w:rsidRDefault="00AA1D33" w:rsidP="005071FB">
            <w:pPr>
              <w:spacing w:before="60"/>
              <w:jc w:val="center"/>
              <w:rPr>
                <w:b/>
                <w:sz w:val="16"/>
                <w:szCs w:val="16"/>
              </w:rPr>
            </w:pPr>
            <w:r w:rsidRPr="005071FB">
              <w:rPr>
                <w:b/>
                <w:sz w:val="16"/>
                <w:szCs w:val="16"/>
              </w:rPr>
              <w:t>OPEN</w:t>
            </w:r>
          </w:p>
        </w:tc>
        <w:tc>
          <w:tcPr>
            <w:tcW w:w="6930" w:type="dxa"/>
            <w:shd w:val="clear" w:color="auto" w:fill="auto"/>
            <w:vAlign w:val="center"/>
          </w:tcPr>
          <w:p w14:paraId="7F57F170" w14:textId="77777777" w:rsidR="00AA1D33" w:rsidRDefault="00AA1D33" w:rsidP="0028310D">
            <w:pPr>
              <w:pStyle w:val="Topic"/>
              <w:numPr>
                <w:ilvl w:val="0"/>
                <w:numId w:val="3"/>
              </w:numPr>
            </w:pPr>
            <w:bookmarkStart w:id="646" w:name="_Toc346614327"/>
            <w:bookmarkStart w:id="647" w:name="_Toc347686133"/>
            <w:bookmarkStart w:id="648" w:name="_Toc347750035"/>
            <w:bookmarkStart w:id="649" w:name="_Toc347750201"/>
            <w:bookmarkStart w:id="650" w:name="_Toc347760143"/>
            <w:bookmarkStart w:id="651" w:name="_Toc349315808"/>
            <w:bookmarkStart w:id="652" w:name="_Toc349319465"/>
            <w:bookmarkStart w:id="653" w:name="_Toc349319680"/>
            <w:bookmarkStart w:id="654" w:name="_Toc350496717"/>
            <w:bookmarkStart w:id="655" w:name="_Toc350937792"/>
            <w:bookmarkStart w:id="656" w:name="_Toc350939592"/>
            <w:bookmarkStart w:id="657" w:name="_Toc350939669"/>
            <w:bookmarkStart w:id="658" w:name="_Toc350939749"/>
            <w:bookmarkStart w:id="659" w:name="_Toc350939844"/>
            <w:bookmarkStart w:id="660" w:name="_Toc350939959"/>
            <w:bookmarkStart w:id="661" w:name="_Toc350940182"/>
            <w:bookmarkStart w:id="662" w:name="_Toc350940758"/>
            <w:bookmarkStart w:id="663" w:name="_Toc350940901"/>
            <w:bookmarkStart w:id="664" w:name="_Toc350941248"/>
            <w:bookmarkStart w:id="665" w:name="_Toc350941376"/>
            <w:bookmarkStart w:id="666" w:name="_Toc350942139"/>
            <w:bookmarkStart w:id="667" w:name="_Toc358702248"/>
            <w:bookmarkStart w:id="668" w:name="_Toc358702711"/>
            <w:bookmarkStart w:id="669" w:name="_Toc358702815"/>
            <w:bookmarkStart w:id="670" w:name="_Toc359921002"/>
            <w:bookmarkStart w:id="671" w:name="_Toc359933614"/>
            <w:bookmarkStart w:id="672" w:name="_Toc363634395"/>
            <w:bookmarkStart w:id="673" w:name="_Toc363635053"/>
            <w:bookmarkStart w:id="674" w:name="_Toc363635120"/>
            <w:bookmarkStart w:id="675" w:name="_Toc363635184"/>
            <w:bookmarkStart w:id="676" w:name="_Toc363635696"/>
            <w:bookmarkStart w:id="677" w:name="_Toc379963505"/>
            <w:bookmarkStart w:id="678" w:name="_Toc379980833"/>
            <w:bookmarkStart w:id="679" w:name="_Toc379980889"/>
            <w:bookmarkStart w:id="680" w:name="_Toc379980945"/>
            <w:bookmarkStart w:id="681" w:name="_Toc379981015"/>
            <w:bookmarkStart w:id="682" w:name="_Toc379981193"/>
            <w:bookmarkStart w:id="683" w:name="_Toc379981847"/>
            <w:bookmarkStart w:id="684" w:name="_Toc379982227"/>
            <w:bookmarkStart w:id="685" w:name="_Toc379982988"/>
            <w:bookmarkStart w:id="686" w:name="_Toc441655165"/>
            <w:bookmarkStart w:id="687" w:name="_Toc442343370"/>
            <w:bookmarkStart w:id="688" w:name="_Toc442343424"/>
            <w:bookmarkStart w:id="689" w:name="_Toc442346416"/>
            <w:bookmarkStart w:id="690" w:name="_Toc442346778"/>
            <w:bookmarkStart w:id="691" w:name="_Toc442347849"/>
            <w:bookmarkStart w:id="692" w:name="_Toc442347913"/>
            <w:bookmarkStart w:id="693" w:name="_Toc442348305"/>
            <w:bookmarkStart w:id="694" w:name="_Toc472942006"/>
            <w:bookmarkStart w:id="695" w:name="_Toc339610171"/>
            <w:r>
              <w:t>Opening Comments</w:t>
            </w:r>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p>
          <w:p w14:paraId="35A2ED6D" w14:textId="77777777" w:rsidR="00147371" w:rsidRPr="007562C2" w:rsidRDefault="00147371" w:rsidP="00147371">
            <w:pPr>
              <w:pStyle w:val="Sub-Topic"/>
              <w:rPr>
                <w:rFonts w:cs="Times New Roman"/>
              </w:rPr>
            </w:pPr>
            <w:bookmarkStart w:id="696" w:name="_Toc442346417"/>
            <w:bookmarkStart w:id="697" w:name="_Toc442346779"/>
            <w:bookmarkStart w:id="698" w:name="_Toc442347850"/>
            <w:bookmarkStart w:id="699" w:name="_Toc442347914"/>
            <w:bookmarkStart w:id="700" w:name="_Toc442348306"/>
            <w:bookmarkStart w:id="701" w:name="_Toc472942007"/>
            <w:r w:rsidRPr="007562C2">
              <w:rPr>
                <w:rFonts w:cs="Times New Roman"/>
              </w:rPr>
              <w:t>Call to Order/Verbal Quorum Check</w:t>
            </w:r>
            <w:bookmarkEnd w:id="696"/>
            <w:bookmarkEnd w:id="697"/>
            <w:bookmarkEnd w:id="698"/>
            <w:bookmarkEnd w:id="699"/>
            <w:bookmarkEnd w:id="700"/>
            <w:bookmarkEnd w:id="701"/>
          </w:p>
          <w:p w14:paraId="03883780" w14:textId="06CFCCD1" w:rsidR="00147371" w:rsidRPr="00147371" w:rsidRDefault="00147371" w:rsidP="0017234D">
            <w:pPr>
              <w:pStyle w:val="Sub-TopicDetail"/>
              <w:rPr>
                <w:rFonts w:cs="Times New Roman"/>
              </w:rPr>
            </w:pPr>
            <w:r w:rsidRPr="00147371">
              <w:rPr>
                <w:rFonts w:cs="Times New Roman"/>
              </w:rPr>
              <w:t>Introductions</w:t>
            </w:r>
          </w:p>
          <w:p w14:paraId="1BC5DBA1" w14:textId="77777777" w:rsidR="00147371" w:rsidRPr="007562C2" w:rsidRDefault="00147371" w:rsidP="00147371">
            <w:pPr>
              <w:pStyle w:val="Sub-Topic"/>
              <w:rPr>
                <w:rFonts w:cs="Times New Roman"/>
              </w:rPr>
            </w:pPr>
            <w:bookmarkStart w:id="702" w:name="_Toc442346418"/>
            <w:bookmarkStart w:id="703" w:name="_Toc442346780"/>
            <w:bookmarkStart w:id="704" w:name="_Toc442347851"/>
            <w:bookmarkStart w:id="705" w:name="_Toc442347915"/>
            <w:bookmarkStart w:id="706" w:name="_Toc442348307"/>
            <w:bookmarkStart w:id="707" w:name="_Toc472942008"/>
            <w:r w:rsidRPr="007562C2">
              <w:rPr>
                <w:rFonts w:cs="Times New Roman"/>
              </w:rPr>
              <w:t>Safety Information:</w:t>
            </w:r>
            <w:bookmarkEnd w:id="702"/>
            <w:bookmarkEnd w:id="703"/>
            <w:bookmarkEnd w:id="704"/>
            <w:bookmarkEnd w:id="705"/>
            <w:bookmarkEnd w:id="706"/>
            <w:bookmarkEnd w:id="707"/>
          </w:p>
          <w:p w14:paraId="108776D3" w14:textId="77777777" w:rsidR="00147371" w:rsidRPr="007562C2" w:rsidRDefault="00147371" w:rsidP="00147371">
            <w:pPr>
              <w:pStyle w:val="Sub-TopicDetail"/>
              <w:rPr>
                <w:rFonts w:cs="Times New Roman"/>
              </w:rPr>
            </w:pPr>
            <w:r w:rsidRPr="007562C2">
              <w:rPr>
                <w:rFonts w:cs="Times New Roman"/>
              </w:rPr>
              <w:t>Review Fire Exits in Meeting Room</w:t>
            </w:r>
          </w:p>
          <w:p w14:paraId="37E62D22" w14:textId="77777777" w:rsidR="00147371" w:rsidRPr="007562C2" w:rsidRDefault="00147371" w:rsidP="00147371">
            <w:pPr>
              <w:pStyle w:val="Sub-TopicDetail"/>
              <w:rPr>
                <w:rFonts w:cs="Times New Roman"/>
              </w:rPr>
            </w:pPr>
            <w:r w:rsidRPr="007562C2">
              <w:rPr>
                <w:rFonts w:cs="Times New Roman"/>
              </w:rPr>
              <w:t>Inform PRI Staff person of any emergencies</w:t>
            </w:r>
          </w:p>
          <w:p w14:paraId="145E38D6" w14:textId="77777777" w:rsidR="00147371" w:rsidRPr="007562C2" w:rsidRDefault="00147371" w:rsidP="00147371">
            <w:pPr>
              <w:pStyle w:val="Sub-Topic"/>
              <w:rPr>
                <w:rFonts w:cs="Times New Roman"/>
              </w:rPr>
            </w:pPr>
            <w:bookmarkStart w:id="708" w:name="_Toc442346419"/>
            <w:bookmarkStart w:id="709" w:name="_Toc442346781"/>
            <w:bookmarkStart w:id="710" w:name="_Toc442347852"/>
            <w:bookmarkStart w:id="711" w:name="_Toc442347916"/>
            <w:bookmarkStart w:id="712" w:name="_Toc442348308"/>
            <w:bookmarkStart w:id="713" w:name="_Toc472942009"/>
            <w:r w:rsidRPr="007562C2">
              <w:rPr>
                <w:rFonts w:cs="Times New Roman"/>
              </w:rPr>
              <w:t>Review Code of Ethics (Ref: Attendees’ Guide) and Meeting Conduct</w:t>
            </w:r>
            <w:bookmarkEnd w:id="708"/>
            <w:bookmarkEnd w:id="709"/>
            <w:bookmarkEnd w:id="710"/>
            <w:bookmarkEnd w:id="711"/>
            <w:bookmarkEnd w:id="712"/>
            <w:bookmarkEnd w:id="713"/>
          </w:p>
          <w:p w14:paraId="74A8A4B2" w14:textId="7DB72827" w:rsidR="00AA1D33" w:rsidRDefault="00147371" w:rsidP="00147371">
            <w:pPr>
              <w:pStyle w:val="Sub-Topic"/>
            </w:pPr>
            <w:bookmarkStart w:id="714" w:name="_Toc442346420"/>
            <w:bookmarkStart w:id="715" w:name="_Toc442346782"/>
            <w:bookmarkStart w:id="716" w:name="_Toc442347853"/>
            <w:bookmarkStart w:id="717" w:name="_Toc442347917"/>
            <w:bookmarkStart w:id="718" w:name="_Toc442348309"/>
            <w:bookmarkStart w:id="719" w:name="_Toc472942010"/>
            <w:r w:rsidRPr="007562C2">
              <w:rPr>
                <w:rFonts w:cs="Times New Roman"/>
              </w:rPr>
              <w:t>Present the Antitrust Video (only @ the first open and first closed meeting of the week for each Task Group)</w:t>
            </w:r>
            <w:bookmarkEnd w:id="714"/>
            <w:bookmarkEnd w:id="715"/>
            <w:bookmarkEnd w:id="716"/>
            <w:bookmarkEnd w:id="717"/>
            <w:bookmarkEnd w:id="718"/>
            <w:bookmarkEnd w:id="719"/>
          </w:p>
          <w:p w14:paraId="7302D8F6" w14:textId="77777777" w:rsidR="00AA1D33" w:rsidRDefault="00AA1D33" w:rsidP="00993876">
            <w:pPr>
              <w:pStyle w:val="Sub-Topic"/>
            </w:pPr>
            <w:bookmarkStart w:id="720" w:name="_Toc350939847"/>
            <w:bookmarkStart w:id="721" w:name="_Toc350939962"/>
            <w:bookmarkStart w:id="722" w:name="_Toc350940185"/>
            <w:bookmarkStart w:id="723" w:name="_Toc350940761"/>
            <w:bookmarkStart w:id="724" w:name="_Toc350940904"/>
            <w:bookmarkStart w:id="725" w:name="_Toc350941251"/>
            <w:bookmarkStart w:id="726" w:name="_Toc350941379"/>
            <w:bookmarkStart w:id="727" w:name="_Toc350942142"/>
            <w:bookmarkStart w:id="728" w:name="_Toc358702251"/>
            <w:bookmarkStart w:id="729" w:name="_Toc358702714"/>
            <w:bookmarkStart w:id="730" w:name="_Toc358702818"/>
            <w:bookmarkStart w:id="731" w:name="_Toc359921005"/>
            <w:bookmarkStart w:id="732" w:name="_Toc359933617"/>
            <w:bookmarkStart w:id="733" w:name="_Toc363634398"/>
            <w:bookmarkStart w:id="734" w:name="_Toc363635056"/>
            <w:bookmarkStart w:id="735" w:name="_Toc363635123"/>
            <w:bookmarkStart w:id="736" w:name="_Toc363635187"/>
            <w:bookmarkStart w:id="737" w:name="_Toc363635699"/>
            <w:bookmarkStart w:id="738" w:name="_Toc379963508"/>
            <w:bookmarkStart w:id="739" w:name="_Toc379980836"/>
            <w:bookmarkStart w:id="740" w:name="_Toc379980892"/>
            <w:bookmarkStart w:id="741" w:name="_Toc379980948"/>
            <w:bookmarkStart w:id="742" w:name="_Toc379981018"/>
            <w:bookmarkStart w:id="743" w:name="_Toc379981196"/>
            <w:bookmarkStart w:id="744" w:name="_Toc379981850"/>
            <w:bookmarkStart w:id="745" w:name="_Toc379982230"/>
            <w:bookmarkStart w:id="746" w:name="_Toc379982991"/>
            <w:bookmarkStart w:id="747" w:name="_Toc441655168"/>
            <w:bookmarkStart w:id="748" w:name="_Toc442343373"/>
            <w:bookmarkStart w:id="749" w:name="_Toc442343427"/>
            <w:bookmarkStart w:id="750" w:name="_Toc442346421"/>
            <w:bookmarkStart w:id="751" w:name="_Toc442346783"/>
            <w:bookmarkStart w:id="752" w:name="_Toc442347854"/>
            <w:bookmarkStart w:id="753" w:name="_Toc442347918"/>
            <w:bookmarkStart w:id="754" w:name="_Toc442348310"/>
            <w:bookmarkStart w:id="755" w:name="_Toc472942011"/>
            <w:r>
              <w:t>Review Agenda</w:t>
            </w:r>
            <w:bookmarkEnd w:id="695"/>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p>
          <w:p w14:paraId="7F57F175" w14:textId="702E8D07" w:rsidR="00AA1D33" w:rsidRPr="00521EA9" w:rsidRDefault="00AA1D33" w:rsidP="00993876">
            <w:pPr>
              <w:pStyle w:val="Sub-Topic"/>
            </w:pPr>
            <w:bookmarkStart w:id="756" w:name="_Toc379982992"/>
            <w:bookmarkStart w:id="757" w:name="_Toc441655169"/>
            <w:bookmarkStart w:id="758" w:name="_Toc442343374"/>
            <w:bookmarkStart w:id="759" w:name="_Toc442343428"/>
            <w:bookmarkStart w:id="760" w:name="_Toc442346422"/>
            <w:bookmarkStart w:id="761" w:name="_Toc442346784"/>
            <w:bookmarkStart w:id="762" w:name="_Toc442347855"/>
            <w:bookmarkStart w:id="763" w:name="_Toc442347919"/>
            <w:bookmarkStart w:id="764" w:name="_Toc442348311"/>
            <w:bookmarkStart w:id="765" w:name="_Toc472942012"/>
            <w:r>
              <w:t>Acceptance of Meeting Minutes</w:t>
            </w:r>
            <w:bookmarkEnd w:id="756"/>
            <w:bookmarkEnd w:id="757"/>
            <w:bookmarkEnd w:id="758"/>
            <w:bookmarkEnd w:id="759"/>
            <w:bookmarkEnd w:id="760"/>
            <w:bookmarkEnd w:id="761"/>
            <w:bookmarkEnd w:id="762"/>
            <w:bookmarkEnd w:id="763"/>
            <w:bookmarkEnd w:id="764"/>
            <w:bookmarkEnd w:id="765"/>
          </w:p>
        </w:tc>
        <w:tc>
          <w:tcPr>
            <w:tcW w:w="1710" w:type="dxa"/>
          </w:tcPr>
          <w:p w14:paraId="101754E0" w14:textId="14025486" w:rsidR="00AA1D33" w:rsidRPr="001B4617" w:rsidRDefault="00CF470D" w:rsidP="00CF470D">
            <w:pPr>
              <w:pStyle w:val="Person"/>
            </w:pPr>
            <w:r>
              <w:t xml:space="preserve">S. </w:t>
            </w:r>
            <w:proofErr w:type="spellStart"/>
            <w:r>
              <w:t>Buri</w:t>
            </w:r>
            <w:proofErr w:type="spellEnd"/>
          </w:p>
          <w:p w14:paraId="7F57F176" w14:textId="165C68DE" w:rsidR="00AA1D33" w:rsidRPr="001B4617" w:rsidRDefault="00FF3A1A" w:rsidP="001B4617">
            <w:pPr>
              <w:pStyle w:val="Person"/>
            </w:pPr>
            <w:r>
              <w:t>J. Lewis</w:t>
            </w:r>
          </w:p>
        </w:tc>
      </w:tr>
      <w:tr w:rsidR="00AA1D33" w:rsidRPr="00521EA9" w14:paraId="7F57F17D" w14:textId="77777777" w:rsidTr="00A2768C">
        <w:trPr>
          <w:cantSplit/>
        </w:trPr>
        <w:tc>
          <w:tcPr>
            <w:tcW w:w="1710" w:type="dxa"/>
            <w:tcBorders>
              <w:bottom w:val="single" w:sz="6" w:space="0" w:color="808080"/>
            </w:tcBorders>
          </w:tcPr>
          <w:p w14:paraId="7F57F178" w14:textId="3034DF4A" w:rsidR="00AA1D33" w:rsidRPr="001B4617" w:rsidRDefault="00AA1D33" w:rsidP="001B4617">
            <w:pPr>
              <w:pStyle w:val="Time"/>
            </w:pPr>
            <w:bookmarkStart w:id="766" w:name="_Toc359933619"/>
            <w:bookmarkStart w:id="767" w:name="_Toc363634400"/>
            <w:bookmarkStart w:id="768" w:name="_Toc363635058"/>
            <w:bookmarkStart w:id="769" w:name="_Toc363635125"/>
            <w:bookmarkStart w:id="770" w:name="_Toc363635189"/>
            <w:bookmarkStart w:id="771" w:name="_Toc363635701"/>
            <w:bookmarkStart w:id="772" w:name="_Toc379963511"/>
            <w:bookmarkStart w:id="773" w:name="_Toc379980839"/>
            <w:bookmarkStart w:id="774" w:name="_Toc379980895"/>
            <w:bookmarkStart w:id="775" w:name="_Toc379980951"/>
            <w:bookmarkStart w:id="776" w:name="_Toc379981021"/>
            <w:bookmarkStart w:id="777" w:name="_Toc379981199"/>
            <w:bookmarkStart w:id="778" w:name="_Toc379981853"/>
            <w:bookmarkStart w:id="779" w:name="_Toc379982233"/>
            <w:bookmarkStart w:id="780" w:name="_Toc379982993"/>
            <w:bookmarkStart w:id="781" w:name="_Toc441655170"/>
            <w:bookmarkStart w:id="782" w:name="_Toc442343375"/>
            <w:bookmarkStart w:id="783" w:name="_Toc442343429"/>
            <w:bookmarkStart w:id="784" w:name="_Toc442346423"/>
            <w:bookmarkStart w:id="785" w:name="_Toc442346785"/>
            <w:bookmarkStart w:id="786" w:name="_Toc442347856"/>
            <w:bookmarkStart w:id="787" w:name="_Toc442347920"/>
            <w:bookmarkStart w:id="788" w:name="_Toc442348312"/>
            <w:bookmarkStart w:id="789" w:name="_Toc472942013"/>
            <w:r w:rsidRPr="001B4617">
              <w:t>10:30 am</w:t>
            </w:r>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p>
        </w:tc>
        <w:tc>
          <w:tcPr>
            <w:tcW w:w="360" w:type="dxa"/>
            <w:vMerge/>
            <w:shd w:val="clear" w:color="auto" w:fill="92D050"/>
            <w:textDirection w:val="btLr"/>
            <w:vAlign w:val="center"/>
          </w:tcPr>
          <w:p w14:paraId="7F57F179" w14:textId="3784AC44" w:rsidR="00AA1D33" w:rsidRPr="00521EA9" w:rsidRDefault="00AA1D33" w:rsidP="005071FB">
            <w:pPr>
              <w:spacing w:before="60"/>
              <w:jc w:val="center"/>
              <w:rPr>
                <w:sz w:val="16"/>
                <w:szCs w:val="16"/>
              </w:rPr>
            </w:pPr>
          </w:p>
        </w:tc>
        <w:tc>
          <w:tcPr>
            <w:tcW w:w="6930" w:type="dxa"/>
            <w:tcBorders>
              <w:bottom w:val="single" w:sz="6" w:space="0" w:color="808080"/>
            </w:tcBorders>
            <w:shd w:val="clear" w:color="auto" w:fill="auto"/>
            <w:vAlign w:val="center"/>
          </w:tcPr>
          <w:p w14:paraId="7F57F17A" w14:textId="77777777" w:rsidR="00AA1D33" w:rsidRDefault="00AA1D33" w:rsidP="0028310D">
            <w:pPr>
              <w:pStyle w:val="Topic"/>
              <w:numPr>
                <w:ilvl w:val="0"/>
                <w:numId w:val="4"/>
              </w:numPr>
            </w:pPr>
            <w:bookmarkStart w:id="790" w:name="_Toc350939594"/>
            <w:bookmarkStart w:id="791" w:name="_Toc350939671"/>
            <w:bookmarkStart w:id="792" w:name="_Toc350939751"/>
            <w:bookmarkStart w:id="793" w:name="_Toc350939850"/>
            <w:bookmarkStart w:id="794" w:name="_Toc350939965"/>
            <w:bookmarkStart w:id="795" w:name="_Toc350940188"/>
            <w:bookmarkStart w:id="796" w:name="_Toc350940764"/>
            <w:bookmarkStart w:id="797" w:name="_Toc350940907"/>
            <w:bookmarkStart w:id="798" w:name="_Toc350941254"/>
            <w:bookmarkStart w:id="799" w:name="_Toc350941382"/>
            <w:bookmarkStart w:id="800" w:name="_Toc350942145"/>
            <w:bookmarkStart w:id="801" w:name="_Toc358702254"/>
            <w:bookmarkStart w:id="802" w:name="_Toc358702717"/>
            <w:bookmarkStart w:id="803" w:name="_Toc358702821"/>
            <w:bookmarkStart w:id="804" w:name="_Toc359921008"/>
            <w:bookmarkStart w:id="805" w:name="_Toc359933620"/>
            <w:bookmarkStart w:id="806" w:name="_Toc363634401"/>
            <w:bookmarkStart w:id="807" w:name="_Toc363635059"/>
            <w:bookmarkStart w:id="808" w:name="_Toc363635126"/>
            <w:bookmarkStart w:id="809" w:name="_Toc363635190"/>
            <w:bookmarkStart w:id="810" w:name="_Toc363635702"/>
            <w:bookmarkStart w:id="811" w:name="_Toc379963512"/>
            <w:bookmarkStart w:id="812" w:name="_Toc379980840"/>
            <w:bookmarkStart w:id="813" w:name="_Toc379980896"/>
            <w:bookmarkStart w:id="814" w:name="_Toc379980952"/>
            <w:bookmarkStart w:id="815" w:name="_Toc379981022"/>
            <w:bookmarkStart w:id="816" w:name="_Toc379981200"/>
            <w:bookmarkStart w:id="817" w:name="_Toc379981854"/>
            <w:bookmarkStart w:id="818" w:name="_Toc379982234"/>
            <w:bookmarkStart w:id="819" w:name="_Toc379982994"/>
            <w:bookmarkStart w:id="820" w:name="_Toc441655171"/>
            <w:bookmarkStart w:id="821" w:name="_Toc442343376"/>
            <w:bookmarkStart w:id="822" w:name="_Toc442343430"/>
            <w:bookmarkStart w:id="823" w:name="_Toc442346424"/>
            <w:bookmarkStart w:id="824" w:name="_Toc442346786"/>
            <w:bookmarkStart w:id="825" w:name="_Toc442347857"/>
            <w:bookmarkStart w:id="826" w:name="_Toc442347921"/>
            <w:bookmarkStart w:id="827" w:name="_Toc442348313"/>
            <w:bookmarkStart w:id="828" w:name="_Toc472942014"/>
            <w:bookmarkStart w:id="829" w:name="_Toc339610180"/>
            <w:bookmarkStart w:id="830" w:name="_Toc346614338"/>
            <w:bookmarkStart w:id="831" w:name="_Toc347686144"/>
            <w:bookmarkStart w:id="832" w:name="_Toc347750045"/>
            <w:bookmarkStart w:id="833" w:name="_Toc347750211"/>
            <w:bookmarkStart w:id="834" w:name="_Toc347760153"/>
            <w:bookmarkStart w:id="835" w:name="_Toc339610167"/>
            <w:bookmarkStart w:id="836" w:name="_Toc346614322"/>
            <w:bookmarkStart w:id="837" w:name="_Toc347686128"/>
            <w:bookmarkStart w:id="838" w:name="_Toc347750030"/>
            <w:bookmarkStart w:id="839" w:name="_Toc347750196"/>
            <w:bookmarkStart w:id="840" w:name="_Toc347760138"/>
            <w:bookmarkStart w:id="841" w:name="_Toc349315824"/>
            <w:r>
              <w:t>Review Membership Status</w:t>
            </w:r>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p>
          <w:p w14:paraId="43E63075" w14:textId="77777777" w:rsidR="00C5385D" w:rsidRDefault="00AA1D33" w:rsidP="00C5385D">
            <w:pPr>
              <w:pStyle w:val="Topicdetail"/>
            </w:pPr>
            <w:bookmarkStart w:id="842" w:name="_Toc350939752"/>
            <w:bookmarkEnd w:id="829"/>
            <w:bookmarkEnd w:id="830"/>
            <w:bookmarkEnd w:id="831"/>
            <w:bookmarkEnd w:id="832"/>
            <w:bookmarkEnd w:id="833"/>
            <w:bookmarkEnd w:id="834"/>
            <w:bookmarkEnd w:id="835"/>
            <w:bookmarkEnd w:id="836"/>
            <w:bookmarkEnd w:id="837"/>
            <w:bookmarkEnd w:id="838"/>
            <w:bookmarkEnd w:id="839"/>
            <w:bookmarkEnd w:id="840"/>
            <w:bookmarkEnd w:id="841"/>
            <w:r>
              <w:t xml:space="preserve">Review </w:t>
            </w:r>
            <w:r w:rsidR="00C5385D">
              <w:t xml:space="preserve">/ </w:t>
            </w:r>
            <w:proofErr w:type="gramStart"/>
            <w:r w:rsidR="00C5385D">
              <w:t>Confirm  New</w:t>
            </w:r>
            <w:proofErr w:type="gramEnd"/>
            <w:r w:rsidR="00C5385D">
              <w:t xml:space="preserve"> </w:t>
            </w:r>
            <w:r>
              <w:t>Voting Members</w:t>
            </w:r>
            <w:bookmarkEnd w:id="842"/>
          </w:p>
          <w:p w14:paraId="7F57F17B" w14:textId="6A96D65F" w:rsidR="00AA1D33" w:rsidRDefault="00AA1D33" w:rsidP="00C5385D">
            <w:pPr>
              <w:pStyle w:val="Topicdetail"/>
            </w:pPr>
            <w:r>
              <w:t>Review Voting Member</w:t>
            </w:r>
            <w:r w:rsidR="00C5385D">
              <w:t>ship</w:t>
            </w:r>
            <w:r>
              <w:t xml:space="preserve"> Meeting Attendance and Voting Participation</w:t>
            </w:r>
          </w:p>
        </w:tc>
        <w:tc>
          <w:tcPr>
            <w:tcW w:w="1710" w:type="dxa"/>
            <w:tcBorders>
              <w:bottom w:val="single" w:sz="6" w:space="0" w:color="808080"/>
            </w:tcBorders>
          </w:tcPr>
          <w:p w14:paraId="004FBDC0" w14:textId="1C912F5B" w:rsidR="00AA1D33" w:rsidRPr="001B4617" w:rsidRDefault="00CF470D" w:rsidP="00CF470D">
            <w:pPr>
              <w:pStyle w:val="Person"/>
            </w:pPr>
            <w:r>
              <w:t xml:space="preserve">S. </w:t>
            </w:r>
            <w:proofErr w:type="spellStart"/>
            <w:r>
              <w:t>Buri</w:t>
            </w:r>
            <w:proofErr w:type="spellEnd"/>
          </w:p>
          <w:p w14:paraId="7F57F17C" w14:textId="22F52D19" w:rsidR="00AA1D33" w:rsidRPr="001B4617" w:rsidRDefault="00FF3A1A" w:rsidP="001B4617">
            <w:pPr>
              <w:pStyle w:val="Person"/>
            </w:pPr>
            <w:r>
              <w:t>J. Lewis</w:t>
            </w:r>
          </w:p>
        </w:tc>
      </w:tr>
      <w:tr w:rsidR="00AA1D33" w:rsidRPr="00521EA9" w14:paraId="596834D4" w14:textId="77777777" w:rsidTr="005071FB">
        <w:trPr>
          <w:cantSplit/>
        </w:trPr>
        <w:tc>
          <w:tcPr>
            <w:tcW w:w="1710" w:type="dxa"/>
            <w:tcBorders>
              <w:bottom w:val="single" w:sz="6" w:space="0" w:color="808080"/>
            </w:tcBorders>
          </w:tcPr>
          <w:p w14:paraId="3F6EE040" w14:textId="627A3FAF" w:rsidR="00AA1D33" w:rsidRPr="001B4617" w:rsidRDefault="00AA1D33" w:rsidP="001B4617">
            <w:pPr>
              <w:pStyle w:val="Time"/>
            </w:pPr>
            <w:bookmarkStart w:id="843" w:name="_Toc359933621"/>
            <w:bookmarkStart w:id="844" w:name="_Toc363634402"/>
            <w:bookmarkStart w:id="845" w:name="_Toc363635060"/>
            <w:bookmarkStart w:id="846" w:name="_Toc363635127"/>
            <w:bookmarkStart w:id="847" w:name="_Toc363635191"/>
            <w:bookmarkStart w:id="848" w:name="_Toc363635703"/>
            <w:bookmarkStart w:id="849" w:name="_Toc379963513"/>
            <w:bookmarkStart w:id="850" w:name="_Toc379980841"/>
            <w:bookmarkStart w:id="851" w:name="_Toc379980897"/>
            <w:bookmarkStart w:id="852" w:name="_Toc379980953"/>
            <w:bookmarkStart w:id="853" w:name="_Toc379981023"/>
            <w:bookmarkStart w:id="854" w:name="_Toc379981201"/>
            <w:bookmarkStart w:id="855" w:name="_Toc379981855"/>
            <w:bookmarkStart w:id="856" w:name="_Toc379982235"/>
            <w:bookmarkStart w:id="857" w:name="_Toc379982995"/>
            <w:bookmarkStart w:id="858" w:name="_Toc441655172"/>
            <w:bookmarkStart w:id="859" w:name="_Toc442343377"/>
            <w:bookmarkStart w:id="860" w:name="_Toc442343431"/>
            <w:bookmarkStart w:id="861" w:name="_Toc442346425"/>
            <w:bookmarkStart w:id="862" w:name="_Toc442346787"/>
            <w:bookmarkStart w:id="863" w:name="_Toc442347858"/>
            <w:bookmarkStart w:id="864" w:name="_Toc442347922"/>
            <w:bookmarkStart w:id="865" w:name="_Toc442348314"/>
            <w:bookmarkStart w:id="866" w:name="_Toc472942015"/>
            <w:r w:rsidRPr="001B4617">
              <w:t>10:35 am</w:t>
            </w:r>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p>
        </w:tc>
        <w:tc>
          <w:tcPr>
            <w:tcW w:w="360" w:type="dxa"/>
            <w:vMerge/>
            <w:shd w:val="clear" w:color="auto" w:fill="92D050"/>
            <w:vAlign w:val="center"/>
          </w:tcPr>
          <w:p w14:paraId="1B9DDB5B" w14:textId="4708547F" w:rsidR="00AA1D33" w:rsidRPr="005071FB" w:rsidRDefault="00AA1D33" w:rsidP="005071FB">
            <w:pPr>
              <w:spacing w:before="60"/>
              <w:jc w:val="center"/>
              <w:rPr>
                <w:b/>
                <w:sz w:val="16"/>
                <w:szCs w:val="16"/>
              </w:rPr>
            </w:pPr>
          </w:p>
        </w:tc>
        <w:tc>
          <w:tcPr>
            <w:tcW w:w="6930" w:type="dxa"/>
            <w:tcBorders>
              <w:bottom w:val="single" w:sz="6" w:space="0" w:color="808080"/>
            </w:tcBorders>
            <w:shd w:val="clear" w:color="auto" w:fill="auto"/>
            <w:vAlign w:val="center"/>
          </w:tcPr>
          <w:p w14:paraId="54BE37DF" w14:textId="240BEB9F" w:rsidR="00AA1D33" w:rsidRDefault="00AA1D33" w:rsidP="00536782">
            <w:pPr>
              <w:pStyle w:val="Topic"/>
            </w:pPr>
            <w:bookmarkStart w:id="867" w:name="_Toc359921009"/>
            <w:bookmarkStart w:id="868" w:name="_Toc359933622"/>
            <w:bookmarkStart w:id="869" w:name="_Toc363634403"/>
            <w:bookmarkStart w:id="870" w:name="_Toc363635061"/>
            <w:bookmarkStart w:id="871" w:name="_Toc363635128"/>
            <w:bookmarkStart w:id="872" w:name="_Toc363635192"/>
            <w:bookmarkStart w:id="873" w:name="_Toc363635704"/>
            <w:bookmarkStart w:id="874" w:name="_Toc379963514"/>
            <w:bookmarkStart w:id="875" w:name="_Toc379980842"/>
            <w:bookmarkStart w:id="876" w:name="_Toc379980898"/>
            <w:bookmarkStart w:id="877" w:name="_Toc379980954"/>
            <w:bookmarkStart w:id="878" w:name="_Toc379981024"/>
            <w:bookmarkStart w:id="879" w:name="_Toc379981202"/>
            <w:bookmarkStart w:id="880" w:name="_Toc379981856"/>
            <w:bookmarkStart w:id="881" w:name="_Toc379982236"/>
            <w:bookmarkStart w:id="882" w:name="_Toc379982996"/>
            <w:bookmarkStart w:id="883" w:name="_Toc441655173"/>
            <w:bookmarkStart w:id="884" w:name="_Toc442343378"/>
            <w:bookmarkStart w:id="885" w:name="_Toc442343432"/>
            <w:bookmarkStart w:id="886" w:name="_Toc442346426"/>
            <w:bookmarkStart w:id="887" w:name="_Toc442346788"/>
            <w:bookmarkStart w:id="888" w:name="_Toc442347859"/>
            <w:bookmarkStart w:id="889" w:name="_Toc442347923"/>
            <w:bookmarkStart w:id="890" w:name="_Toc442348315"/>
            <w:bookmarkStart w:id="891" w:name="_Toc472942016"/>
            <w:r>
              <w:t>Staff Report</w:t>
            </w:r>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p>
          <w:p w14:paraId="785B07BA" w14:textId="31346C01" w:rsidR="00AA1D33" w:rsidRDefault="00AA1D33" w:rsidP="00892D59">
            <w:pPr>
              <w:pStyle w:val="Topicdetail"/>
            </w:pPr>
            <w:r>
              <w:t>Auditor Status</w:t>
            </w:r>
          </w:p>
          <w:p w14:paraId="43202619" w14:textId="77777777" w:rsidR="00AA1D33" w:rsidRDefault="00AA1D33" w:rsidP="00892D59">
            <w:pPr>
              <w:pStyle w:val="Topicdetail"/>
            </w:pPr>
            <w:r>
              <w:t>Task Group Metrics</w:t>
            </w:r>
          </w:p>
          <w:p w14:paraId="5FEAC7BE" w14:textId="77777777" w:rsidR="00AA1D33" w:rsidRDefault="00AA1D33" w:rsidP="00892D59">
            <w:pPr>
              <w:pStyle w:val="Topicdetail"/>
            </w:pPr>
            <w:r>
              <w:t>Most Common NCR’s</w:t>
            </w:r>
          </w:p>
          <w:p w14:paraId="3D18E55B" w14:textId="78E74FBC" w:rsidR="00AA1D33" w:rsidRDefault="00AA1D33" w:rsidP="00892D59">
            <w:pPr>
              <w:pStyle w:val="Topicdetail"/>
            </w:pPr>
            <w:r>
              <w:t xml:space="preserve">Latest Changes </w:t>
            </w:r>
          </w:p>
          <w:p w14:paraId="178DF9D3" w14:textId="77777777" w:rsidR="00AA1D33" w:rsidRDefault="00AA1D33" w:rsidP="00892D59">
            <w:pPr>
              <w:pStyle w:val="Topicdetail"/>
            </w:pPr>
            <w:r>
              <w:t xml:space="preserve">Future </w:t>
            </w:r>
            <w:proofErr w:type="spellStart"/>
            <w:r>
              <w:t>Nadcap</w:t>
            </w:r>
            <w:proofErr w:type="spellEnd"/>
            <w:r>
              <w:t xml:space="preserve"> Meeting Dates and Locations</w:t>
            </w:r>
          </w:p>
          <w:p w14:paraId="11F4FF50" w14:textId="24B08E25" w:rsidR="00AA1D33" w:rsidRDefault="00AA1D33" w:rsidP="00892D59">
            <w:pPr>
              <w:pStyle w:val="Topicdetail"/>
            </w:pPr>
            <w:r>
              <w:t>Staff Engineer Delegation</w:t>
            </w:r>
          </w:p>
        </w:tc>
        <w:tc>
          <w:tcPr>
            <w:tcW w:w="1710" w:type="dxa"/>
            <w:tcBorders>
              <w:bottom w:val="single" w:sz="6" w:space="0" w:color="808080"/>
            </w:tcBorders>
          </w:tcPr>
          <w:p w14:paraId="7EF35DF3" w14:textId="468E7A7C" w:rsidR="00AA1D33" w:rsidRPr="001B4617" w:rsidRDefault="00FF3A1A" w:rsidP="001B4617">
            <w:pPr>
              <w:pStyle w:val="Person"/>
            </w:pPr>
            <w:r>
              <w:t>J. Lewis</w:t>
            </w:r>
          </w:p>
        </w:tc>
      </w:tr>
      <w:tr w:rsidR="00C5385D" w:rsidRPr="00521EA9" w14:paraId="38C6E13F" w14:textId="77777777" w:rsidTr="00A2768C">
        <w:trPr>
          <w:cantSplit/>
        </w:trPr>
        <w:tc>
          <w:tcPr>
            <w:tcW w:w="1710" w:type="dxa"/>
            <w:tcBorders>
              <w:bottom w:val="single" w:sz="6" w:space="0" w:color="808080"/>
            </w:tcBorders>
          </w:tcPr>
          <w:p w14:paraId="59C89EA9" w14:textId="7A555663" w:rsidR="00C5385D" w:rsidRPr="001B4617" w:rsidRDefault="00C5385D" w:rsidP="001B4617">
            <w:pPr>
              <w:pStyle w:val="Time"/>
            </w:pPr>
            <w:bookmarkStart w:id="892" w:name="_Toc472942017"/>
            <w:r>
              <w:t>10:45 am</w:t>
            </w:r>
            <w:bookmarkEnd w:id="892"/>
          </w:p>
        </w:tc>
        <w:tc>
          <w:tcPr>
            <w:tcW w:w="360" w:type="dxa"/>
            <w:vMerge/>
            <w:shd w:val="clear" w:color="auto" w:fill="92D050"/>
            <w:textDirection w:val="btLr"/>
            <w:vAlign w:val="center"/>
          </w:tcPr>
          <w:p w14:paraId="007BA2BF" w14:textId="77777777" w:rsidR="00C5385D" w:rsidRPr="00521EA9" w:rsidRDefault="00C5385D" w:rsidP="00742DA6">
            <w:pPr>
              <w:spacing w:before="60"/>
              <w:ind w:left="113" w:right="113"/>
              <w:jc w:val="center"/>
              <w:rPr>
                <w:sz w:val="16"/>
                <w:szCs w:val="16"/>
              </w:rPr>
            </w:pPr>
          </w:p>
        </w:tc>
        <w:tc>
          <w:tcPr>
            <w:tcW w:w="6930" w:type="dxa"/>
            <w:tcBorders>
              <w:bottom w:val="single" w:sz="6" w:space="0" w:color="808080"/>
            </w:tcBorders>
            <w:shd w:val="clear" w:color="auto" w:fill="auto"/>
            <w:vAlign w:val="center"/>
          </w:tcPr>
          <w:p w14:paraId="7BECA8F5" w14:textId="77777777" w:rsidR="00C5385D" w:rsidRDefault="00C5385D" w:rsidP="00C5385D">
            <w:pPr>
              <w:pStyle w:val="Topic"/>
            </w:pPr>
            <w:r>
              <w:t xml:space="preserve"> </w:t>
            </w:r>
            <w:bookmarkStart w:id="893" w:name="_Toc472497670"/>
            <w:bookmarkStart w:id="894" w:name="_Toc472497818"/>
            <w:bookmarkStart w:id="895" w:name="_Toc472499028"/>
            <w:bookmarkStart w:id="896" w:name="_Toc472499103"/>
            <w:bookmarkStart w:id="897" w:name="_Toc472942018"/>
            <w:r w:rsidRPr="00AE367B">
              <w:t>Review of Procedure Changes</w:t>
            </w:r>
            <w:bookmarkEnd w:id="893"/>
            <w:bookmarkEnd w:id="894"/>
            <w:bookmarkEnd w:id="895"/>
            <w:bookmarkEnd w:id="896"/>
            <w:bookmarkEnd w:id="897"/>
          </w:p>
          <w:p w14:paraId="1E67E06E" w14:textId="77777777" w:rsidR="00C5385D" w:rsidRPr="00AE367B" w:rsidRDefault="00C5385D" w:rsidP="00C5385D">
            <w:pPr>
              <w:pStyle w:val="Sub-Topic"/>
            </w:pPr>
            <w:bookmarkStart w:id="898" w:name="_Toc472942019"/>
            <w:r w:rsidRPr="00AE367B">
              <w:t>Review any changes to General Operating Procedures since the last meeting</w:t>
            </w:r>
            <w:bookmarkEnd w:id="898"/>
          </w:p>
          <w:p w14:paraId="221F3BB3" w14:textId="1219A34C" w:rsidR="00C5385D" w:rsidRDefault="00C5385D" w:rsidP="00C5385D">
            <w:pPr>
              <w:pStyle w:val="Sub-Topic"/>
            </w:pPr>
            <w:bookmarkStart w:id="899" w:name="_Toc472942020"/>
            <w:r w:rsidRPr="00EF5A13">
              <w:t>Review changes to OP 1114 and OP 1116 Appendices since the last meeting</w:t>
            </w:r>
            <w:bookmarkEnd w:id="899"/>
          </w:p>
        </w:tc>
        <w:tc>
          <w:tcPr>
            <w:tcW w:w="1710" w:type="dxa"/>
            <w:tcBorders>
              <w:bottom w:val="single" w:sz="6" w:space="0" w:color="808080"/>
            </w:tcBorders>
          </w:tcPr>
          <w:p w14:paraId="10CD32D0" w14:textId="77777777" w:rsidR="00FD733E" w:rsidRPr="001B4617" w:rsidRDefault="00FD733E" w:rsidP="00FD733E">
            <w:pPr>
              <w:pStyle w:val="Person"/>
            </w:pPr>
            <w:r>
              <w:t xml:space="preserve">S. </w:t>
            </w:r>
            <w:proofErr w:type="spellStart"/>
            <w:r>
              <w:t>Buri</w:t>
            </w:r>
            <w:proofErr w:type="spellEnd"/>
          </w:p>
          <w:p w14:paraId="2342125B" w14:textId="5535A94B" w:rsidR="00C5385D" w:rsidRDefault="00FF3A1A" w:rsidP="00FD733E">
            <w:pPr>
              <w:pStyle w:val="Person"/>
            </w:pPr>
            <w:r>
              <w:t>J. Lewis</w:t>
            </w:r>
          </w:p>
        </w:tc>
      </w:tr>
      <w:tr w:rsidR="009C1906" w:rsidRPr="00521EA9" w14:paraId="1C96FCB2" w14:textId="77777777" w:rsidTr="00A2768C">
        <w:trPr>
          <w:cantSplit/>
        </w:trPr>
        <w:tc>
          <w:tcPr>
            <w:tcW w:w="1710" w:type="dxa"/>
            <w:tcBorders>
              <w:bottom w:val="single" w:sz="6" w:space="0" w:color="808080"/>
            </w:tcBorders>
          </w:tcPr>
          <w:p w14:paraId="2A4BF79F" w14:textId="4A99DAE3" w:rsidR="009C1906" w:rsidRPr="001B4617" w:rsidRDefault="009C1906" w:rsidP="001B4617">
            <w:pPr>
              <w:pStyle w:val="Time"/>
            </w:pPr>
            <w:bookmarkStart w:id="900" w:name="_Toc379963518"/>
            <w:bookmarkStart w:id="901" w:name="_Toc379980846"/>
            <w:bookmarkStart w:id="902" w:name="_Toc379980902"/>
            <w:bookmarkStart w:id="903" w:name="_Toc379980958"/>
            <w:bookmarkStart w:id="904" w:name="_Toc379981028"/>
            <w:bookmarkStart w:id="905" w:name="_Toc379981206"/>
            <w:bookmarkStart w:id="906" w:name="_Toc379981859"/>
            <w:bookmarkStart w:id="907" w:name="_Toc379982239"/>
            <w:bookmarkStart w:id="908" w:name="_Toc379982999"/>
            <w:bookmarkStart w:id="909" w:name="_Toc441655176"/>
            <w:bookmarkStart w:id="910" w:name="_Toc442343381"/>
            <w:bookmarkStart w:id="911" w:name="_Toc442343435"/>
            <w:bookmarkStart w:id="912" w:name="_Toc442346429"/>
            <w:bookmarkStart w:id="913" w:name="_Toc442346791"/>
            <w:bookmarkStart w:id="914" w:name="_Toc442347862"/>
            <w:bookmarkStart w:id="915" w:name="_Toc442347926"/>
            <w:bookmarkStart w:id="916" w:name="_Toc442348316"/>
            <w:bookmarkStart w:id="917" w:name="_Toc472942021"/>
            <w:r w:rsidRPr="001B4617">
              <w:t>10:50 am</w:t>
            </w:r>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p>
        </w:tc>
        <w:tc>
          <w:tcPr>
            <w:tcW w:w="360" w:type="dxa"/>
            <w:vMerge/>
            <w:shd w:val="clear" w:color="auto" w:fill="92D050"/>
            <w:textDirection w:val="btLr"/>
            <w:vAlign w:val="center"/>
          </w:tcPr>
          <w:p w14:paraId="3F67532C" w14:textId="77777777" w:rsidR="009C1906" w:rsidRPr="00521EA9" w:rsidRDefault="009C1906" w:rsidP="00742DA6">
            <w:pPr>
              <w:spacing w:before="60"/>
              <w:ind w:left="113" w:right="113"/>
              <w:jc w:val="center"/>
              <w:rPr>
                <w:sz w:val="16"/>
                <w:szCs w:val="16"/>
              </w:rPr>
            </w:pPr>
          </w:p>
        </w:tc>
        <w:tc>
          <w:tcPr>
            <w:tcW w:w="6930" w:type="dxa"/>
            <w:tcBorders>
              <w:bottom w:val="single" w:sz="6" w:space="0" w:color="808080"/>
            </w:tcBorders>
            <w:shd w:val="clear" w:color="auto" w:fill="auto"/>
            <w:vAlign w:val="center"/>
          </w:tcPr>
          <w:p w14:paraId="3C72CD4C" w14:textId="77777777" w:rsidR="009C1906" w:rsidRDefault="009C1906" w:rsidP="00E45D13">
            <w:pPr>
              <w:pStyle w:val="Topic"/>
            </w:pPr>
            <w:bookmarkStart w:id="918" w:name="_Toc379963519"/>
            <w:bookmarkStart w:id="919" w:name="_Toc379980847"/>
            <w:bookmarkStart w:id="920" w:name="_Toc379980903"/>
            <w:bookmarkStart w:id="921" w:name="_Toc379980959"/>
            <w:bookmarkStart w:id="922" w:name="_Toc379981029"/>
            <w:bookmarkStart w:id="923" w:name="_Toc379981207"/>
            <w:bookmarkStart w:id="924" w:name="_Toc379981860"/>
            <w:bookmarkStart w:id="925" w:name="_Toc379982240"/>
            <w:bookmarkStart w:id="926" w:name="_Toc379983000"/>
            <w:bookmarkStart w:id="927" w:name="_Toc441655177"/>
            <w:bookmarkStart w:id="928" w:name="_Toc442343382"/>
            <w:bookmarkStart w:id="929" w:name="_Toc442343436"/>
            <w:bookmarkStart w:id="930" w:name="_Toc442346430"/>
            <w:bookmarkStart w:id="931" w:name="_Toc442346792"/>
            <w:bookmarkStart w:id="932" w:name="_Toc442347863"/>
            <w:bookmarkStart w:id="933" w:name="_Toc442347927"/>
            <w:bookmarkStart w:id="934" w:name="_Toc442348317"/>
            <w:bookmarkStart w:id="935" w:name="_Toc472942022"/>
            <w:r>
              <w:t>Audit Failure Criteria</w:t>
            </w:r>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p>
          <w:p w14:paraId="1B3AA930" w14:textId="77777777" w:rsidR="009C1906" w:rsidRDefault="009C1906" w:rsidP="001B4617">
            <w:pPr>
              <w:pStyle w:val="Topicdetail"/>
              <w:rPr>
                <w:b/>
              </w:rPr>
            </w:pPr>
            <w:bookmarkStart w:id="936" w:name="_Toc379963520"/>
            <w:bookmarkStart w:id="937" w:name="_Toc379980848"/>
            <w:bookmarkStart w:id="938" w:name="_Toc379980904"/>
            <w:bookmarkStart w:id="939" w:name="_Toc379980960"/>
            <w:bookmarkStart w:id="940" w:name="_Toc379981030"/>
            <w:bookmarkStart w:id="941" w:name="_Toc379981208"/>
            <w:r w:rsidRPr="00993876">
              <w:t>Review Audit Failure Criteria, Single Year Data Compared to Multiple Years of Data</w:t>
            </w:r>
            <w:bookmarkEnd w:id="936"/>
            <w:bookmarkEnd w:id="937"/>
            <w:bookmarkEnd w:id="938"/>
            <w:bookmarkEnd w:id="939"/>
            <w:bookmarkEnd w:id="940"/>
            <w:bookmarkEnd w:id="941"/>
          </w:p>
          <w:p w14:paraId="79EE929A" w14:textId="0941C9B7" w:rsidR="009C1906" w:rsidRPr="00E45D13" w:rsidRDefault="009C1906" w:rsidP="001B4617">
            <w:pPr>
              <w:pStyle w:val="Topicdetail"/>
              <w:rPr>
                <w:b/>
              </w:rPr>
            </w:pPr>
            <w:bookmarkStart w:id="942" w:name="_Toc379963521"/>
            <w:bookmarkStart w:id="943" w:name="_Toc379980849"/>
            <w:bookmarkStart w:id="944" w:name="_Toc379980905"/>
            <w:bookmarkStart w:id="945" w:name="_Toc379980961"/>
            <w:bookmarkStart w:id="946" w:name="_Toc379981031"/>
            <w:bookmarkStart w:id="947" w:name="_Toc379981209"/>
            <w:r w:rsidRPr="00E45D13">
              <w:t>Establish Fluid Task Group Failure Criteria for 201</w:t>
            </w:r>
            <w:bookmarkEnd w:id="942"/>
            <w:bookmarkEnd w:id="943"/>
            <w:bookmarkEnd w:id="944"/>
            <w:bookmarkEnd w:id="945"/>
            <w:bookmarkEnd w:id="946"/>
            <w:bookmarkEnd w:id="947"/>
            <w:r w:rsidR="00C5385D">
              <w:t>7</w:t>
            </w:r>
          </w:p>
        </w:tc>
        <w:tc>
          <w:tcPr>
            <w:tcW w:w="1710" w:type="dxa"/>
            <w:tcBorders>
              <w:bottom w:val="single" w:sz="6" w:space="0" w:color="808080"/>
            </w:tcBorders>
          </w:tcPr>
          <w:p w14:paraId="39E22FF5" w14:textId="77777777" w:rsidR="009C1906" w:rsidRPr="001B4617" w:rsidRDefault="009C1906" w:rsidP="00CF470D">
            <w:pPr>
              <w:pStyle w:val="Person"/>
            </w:pPr>
            <w:r>
              <w:t xml:space="preserve">S. </w:t>
            </w:r>
            <w:proofErr w:type="spellStart"/>
            <w:r>
              <w:t>Buri</w:t>
            </w:r>
            <w:proofErr w:type="spellEnd"/>
          </w:p>
          <w:p w14:paraId="507B130F" w14:textId="64699837" w:rsidR="009C1906" w:rsidRPr="001B4617" w:rsidRDefault="00FF3A1A" w:rsidP="00CF470D">
            <w:pPr>
              <w:pStyle w:val="Person"/>
            </w:pPr>
            <w:r>
              <w:t>J. Lewis</w:t>
            </w:r>
          </w:p>
        </w:tc>
      </w:tr>
      <w:tr w:rsidR="009C1906" w:rsidRPr="00521EA9" w14:paraId="39BFE97D" w14:textId="77777777" w:rsidTr="00A2768C">
        <w:trPr>
          <w:cantSplit/>
        </w:trPr>
        <w:tc>
          <w:tcPr>
            <w:tcW w:w="1710" w:type="dxa"/>
            <w:tcBorders>
              <w:bottom w:val="single" w:sz="6" w:space="0" w:color="808080"/>
            </w:tcBorders>
          </w:tcPr>
          <w:p w14:paraId="6C4B4C46" w14:textId="5D326E23" w:rsidR="009C1906" w:rsidRPr="001B4617" w:rsidRDefault="009C1906" w:rsidP="001B4617">
            <w:pPr>
              <w:pStyle w:val="Time"/>
            </w:pPr>
            <w:bookmarkStart w:id="948" w:name="_Toc359933623"/>
            <w:bookmarkStart w:id="949" w:name="_Toc363634404"/>
            <w:bookmarkStart w:id="950" w:name="_Toc363635062"/>
            <w:bookmarkStart w:id="951" w:name="_Toc363635129"/>
            <w:bookmarkStart w:id="952" w:name="_Toc363635193"/>
            <w:bookmarkStart w:id="953" w:name="_Toc363635705"/>
            <w:bookmarkStart w:id="954" w:name="_Toc379963522"/>
            <w:bookmarkStart w:id="955" w:name="_Toc379980850"/>
            <w:bookmarkStart w:id="956" w:name="_Toc379980906"/>
            <w:bookmarkStart w:id="957" w:name="_Toc379980962"/>
            <w:bookmarkStart w:id="958" w:name="_Toc379981032"/>
            <w:bookmarkStart w:id="959" w:name="_Toc379981210"/>
            <w:bookmarkStart w:id="960" w:name="_Toc379981861"/>
            <w:bookmarkStart w:id="961" w:name="_Toc379982241"/>
            <w:bookmarkStart w:id="962" w:name="_Toc379983001"/>
            <w:bookmarkStart w:id="963" w:name="_Toc441655178"/>
            <w:bookmarkStart w:id="964" w:name="_Toc442343383"/>
            <w:bookmarkStart w:id="965" w:name="_Toc442343437"/>
            <w:bookmarkStart w:id="966" w:name="_Toc442346431"/>
            <w:bookmarkStart w:id="967" w:name="_Toc442346793"/>
            <w:bookmarkStart w:id="968" w:name="_Toc442347864"/>
            <w:bookmarkStart w:id="969" w:name="_Toc442347928"/>
            <w:bookmarkStart w:id="970" w:name="_Toc442348318"/>
            <w:bookmarkStart w:id="971" w:name="_Toc472942023"/>
            <w:r w:rsidRPr="001B4617">
              <w:lastRenderedPageBreak/>
              <w:t>11:00 am</w:t>
            </w:r>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p>
        </w:tc>
        <w:tc>
          <w:tcPr>
            <w:tcW w:w="360" w:type="dxa"/>
            <w:vMerge/>
            <w:shd w:val="clear" w:color="auto" w:fill="92D050"/>
            <w:textDirection w:val="btLr"/>
            <w:vAlign w:val="center"/>
          </w:tcPr>
          <w:p w14:paraId="1FBA1523" w14:textId="77777777" w:rsidR="009C1906" w:rsidRPr="00521EA9" w:rsidRDefault="009C1906" w:rsidP="00742DA6">
            <w:pPr>
              <w:spacing w:before="60"/>
              <w:ind w:left="113" w:right="113"/>
              <w:jc w:val="center"/>
              <w:rPr>
                <w:sz w:val="16"/>
                <w:szCs w:val="16"/>
              </w:rPr>
            </w:pPr>
          </w:p>
        </w:tc>
        <w:tc>
          <w:tcPr>
            <w:tcW w:w="6930" w:type="dxa"/>
            <w:tcBorders>
              <w:bottom w:val="single" w:sz="6" w:space="0" w:color="808080"/>
            </w:tcBorders>
            <w:shd w:val="clear" w:color="auto" w:fill="auto"/>
            <w:vAlign w:val="center"/>
          </w:tcPr>
          <w:p w14:paraId="1AA8A889" w14:textId="77777777" w:rsidR="009C1906" w:rsidRDefault="009C1906" w:rsidP="00536782">
            <w:pPr>
              <w:pStyle w:val="Topic"/>
            </w:pPr>
            <w:bookmarkStart w:id="972" w:name="_Toc359921011"/>
            <w:bookmarkStart w:id="973" w:name="_Toc359933624"/>
            <w:bookmarkStart w:id="974" w:name="_Toc363634405"/>
            <w:bookmarkStart w:id="975" w:name="_Toc363635063"/>
            <w:bookmarkStart w:id="976" w:name="_Toc363635130"/>
            <w:bookmarkStart w:id="977" w:name="_Toc363635194"/>
            <w:bookmarkStart w:id="978" w:name="_Toc363635706"/>
            <w:bookmarkStart w:id="979" w:name="_Toc379963523"/>
            <w:bookmarkStart w:id="980" w:name="_Toc379980851"/>
            <w:bookmarkStart w:id="981" w:name="_Toc379980907"/>
            <w:bookmarkStart w:id="982" w:name="_Toc379980963"/>
            <w:bookmarkStart w:id="983" w:name="_Toc379981033"/>
            <w:bookmarkStart w:id="984" w:name="_Toc379981211"/>
            <w:bookmarkStart w:id="985" w:name="_Toc379981862"/>
            <w:bookmarkStart w:id="986" w:name="_Toc379982242"/>
            <w:bookmarkStart w:id="987" w:name="_Toc379983002"/>
            <w:bookmarkStart w:id="988" w:name="_Toc441655179"/>
            <w:bookmarkStart w:id="989" w:name="_Toc442343384"/>
            <w:bookmarkStart w:id="990" w:name="_Toc442343438"/>
            <w:bookmarkStart w:id="991" w:name="_Toc442346432"/>
            <w:bookmarkStart w:id="992" w:name="_Toc442346794"/>
            <w:bookmarkStart w:id="993" w:name="_Toc442347865"/>
            <w:bookmarkStart w:id="994" w:name="_Toc442347929"/>
            <w:bookmarkStart w:id="995" w:name="_Toc442348319"/>
            <w:bookmarkStart w:id="996" w:name="_Toc472942024"/>
            <w:r>
              <w:t>G-3 QPG Status Report</w:t>
            </w:r>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p>
          <w:p w14:paraId="40C9B55C" w14:textId="535652D4" w:rsidR="009C1906" w:rsidRPr="00E45D13" w:rsidRDefault="009C1906" w:rsidP="001B4617">
            <w:pPr>
              <w:pStyle w:val="Topicdetail"/>
              <w:rPr>
                <w:b/>
              </w:rPr>
            </w:pPr>
            <w:r>
              <w:t xml:space="preserve">Updates from </w:t>
            </w:r>
            <w:proofErr w:type="gramStart"/>
            <w:r>
              <w:t>the  G</w:t>
            </w:r>
            <w:proofErr w:type="gramEnd"/>
            <w:r>
              <w:t>-3 QPG Committee</w:t>
            </w:r>
          </w:p>
        </w:tc>
        <w:tc>
          <w:tcPr>
            <w:tcW w:w="1710" w:type="dxa"/>
            <w:tcBorders>
              <w:bottom w:val="single" w:sz="6" w:space="0" w:color="808080"/>
            </w:tcBorders>
          </w:tcPr>
          <w:p w14:paraId="153F5581" w14:textId="746BE598" w:rsidR="009C1906" w:rsidRPr="001B4617" w:rsidRDefault="009C1906" w:rsidP="00CF470D">
            <w:pPr>
              <w:pStyle w:val="Person"/>
            </w:pPr>
            <w:r w:rsidRPr="001B4617">
              <w:t xml:space="preserve">R. </w:t>
            </w:r>
            <w:proofErr w:type="spellStart"/>
            <w:r w:rsidRPr="001B4617">
              <w:t>Hainline</w:t>
            </w:r>
            <w:proofErr w:type="spellEnd"/>
          </w:p>
        </w:tc>
      </w:tr>
      <w:tr w:rsidR="009C1906" w:rsidRPr="00521EA9" w14:paraId="1B95FD10" w14:textId="77777777" w:rsidTr="00A2768C">
        <w:trPr>
          <w:cantSplit/>
        </w:trPr>
        <w:tc>
          <w:tcPr>
            <w:tcW w:w="1710" w:type="dxa"/>
            <w:tcBorders>
              <w:bottom w:val="single" w:sz="6" w:space="0" w:color="808080"/>
            </w:tcBorders>
          </w:tcPr>
          <w:p w14:paraId="33D3A5DD" w14:textId="30DE8AE2" w:rsidR="009C1906" w:rsidRPr="001B4617" w:rsidRDefault="009C1906" w:rsidP="001B4617">
            <w:pPr>
              <w:pStyle w:val="Time"/>
            </w:pPr>
            <w:bookmarkStart w:id="997" w:name="_Toc363634406"/>
            <w:bookmarkStart w:id="998" w:name="_Toc363635064"/>
            <w:bookmarkStart w:id="999" w:name="_Toc363635131"/>
            <w:bookmarkStart w:id="1000" w:name="_Toc363635195"/>
            <w:bookmarkStart w:id="1001" w:name="_Toc363635707"/>
            <w:bookmarkStart w:id="1002" w:name="_Toc379963524"/>
            <w:bookmarkStart w:id="1003" w:name="_Toc379980852"/>
            <w:bookmarkStart w:id="1004" w:name="_Toc379980908"/>
            <w:bookmarkStart w:id="1005" w:name="_Toc379980964"/>
            <w:bookmarkStart w:id="1006" w:name="_Toc379981034"/>
            <w:bookmarkStart w:id="1007" w:name="_Toc379981212"/>
            <w:bookmarkStart w:id="1008" w:name="_Toc379981863"/>
            <w:bookmarkStart w:id="1009" w:name="_Toc379982243"/>
            <w:bookmarkStart w:id="1010" w:name="_Toc379983003"/>
            <w:bookmarkStart w:id="1011" w:name="_Toc441655180"/>
            <w:bookmarkStart w:id="1012" w:name="_Toc442343385"/>
            <w:bookmarkStart w:id="1013" w:name="_Toc442343439"/>
            <w:bookmarkStart w:id="1014" w:name="_Toc442346433"/>
            <w:bookmarkStart w:id="1015" w:name="_Toc442346795"/>
            <w:bookmarkStart w:id="1016" w:name="_Toc442347866"/>
            <w:bookmarkStart w:id="1017" w:name="_Toc442347930"/>
            <w:bookmarkStart w:id="1018" w:name="_Toc442348320"/>
            <w:bookmarkStart w:id="1019" w:name="_Toc472942025"/>
            <w:r w:rsidRPr="001B4617">
              <w:lastRenderedPageBreak/>
              <w:t>11:10 am</w:t>
            </w:r>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p>
        </w:tc>
        <w:tc>
          <w:tcPr>
            <w:tcW w:w="360" w:type="dxa"/>
            <w:vMerge/>
            <w:shd w:val="clear" w:color="auto" w:fill="92D050"/>
            <w:textDirection w:val="btLr"/>
            <w:vAlign w:val="center"/>
          </w:tcPr>
          <w:p w14:paraId="598EE4A1" w14:textId="77777777" w:rsidR="009C1906" w:rsidRPr="00521EA9" w:rsidRDefault="009C1906" w:rsidP="00742DA6">
            <w:pPr>
              <w:spacing w:before="60"/>
              <w:ind w:left="113" w:right="113"/>
              <w:jc w:val="center"/>
              <w:rPr>
                <w:sz w:val="16"/>
                <w:szCs w:val="16"/>
              </w:rPr>
            </w:pPr>
          </w:p>
        </w:tc>
        <w:tc>
          <w:tcPr>
            <w:tcW w:w="6930" w:type="dxa"/>
            <w:tcBorders>
              <w:bottom w:val="single" w:sz="6" w:space="0" w:color="808080"/>
            </w:tcBorders>
            <w:shd w:val="clear" w:color="auto" w:fill="auto"/>
            <w:vAlign w:val="center"/>
          </w:tcPr>
          <w:p w14:paraId="0A79E987" w14:textId="77777777" w:rsidR="009C1906" w:rsidRDefault="009C1906" w:rsidP="00FF5C04">
            <w:pPr>
              <w:pStyle w:val="Topic"/>
            </w:pPr>
            <w:bookmarkStart w:id="1020" w:name="_Toc363634407"/>
            <w:bookmarkStart w:id="1021" w:name="_Toc363635065"/>
            <w:bookmarkStart w:id="1022" w:name="_Toc363635132"/>
            <w:bookmarkStart w:id="1023" w:name="_Toc363635196"/>
            <w:bookmarkStart w:id="1024" w:name="_Toc363635708"/>
            <w:bookmarkStart w:id="1025" w:name="_Toc379963525"/>
            <w:bookmarkStart w:id="1026" w:name="_Toc379980853"/>
            <w:bookmarkStart w:id="1027" w:name="_Toc379980909"/>
            <w:bookmarkStart w:id="1028" w:name="_Toc379980965"/>
            <w:bookmarkStart w:id="1029" w:name="_Toc379981035"/>
            <w:bookmarkStart w:id="1030" w:name="_Toc379981213"/>
            <w:bookmarkStart w:id="1031" w:name="_Toc379981864"/>
            <w:bookmarkStart w:id="1032" w:name="_Toc379982244"/>
            <w:bookmarkStart w:id="1033" w:name="_Toc379983004"/>
            <w:bookmarkStart w:id="1034" w:name="_Toc441655181"/>
            <w:bookmarkStart w:id="1035" w:name="_Toc442343386"/>
            <w:bookmarkStart w:id="1036" w:name="_Toc442343440"/>
            <w:bookmarkStart w:id="1037" w:name="_Toc442346434"/>
            <w:bookmarkStart w:id="1038" w:name="_Toc442346796"/>
            <w:bookmarkStart w:id="1039" w:name="_Toc442347867"/>
            <w:bookmarkStart w:id="1040" w:name="_Toc442347931"/>
            <w:bookmarkStart w:id="1041" w:name="_Toc442348321"/>
            <w:bookmarkStart w:id="1042" w:name="_Toc472942026"/>
            <w:r>
              <w:t>Supplier Meeting Report</w:t>
            </w:r>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p>
          <w:p w14:paraId="59E5CA0E" w14:textId="0200A295" w:rsidR="009C1906" w:rsidRDefault="009C1906" w:rsidP="00892D59">
            <w:pPr>
              <w:pStyle w:val="Topicdetail"/>
            </w:pPr>
            <w:r>
              <w:t>Updates from the Supplier Meeting</w:t>
            </w:r>
          </w:p>
        </w:tc>
        <w:tc>
          <w:tcPr>
            <w:tcW w:w="1710" w:type="dxa"/>
            <w:tcBorders>
              <w:bottom w:val="single" w:sz="6" w:space="0" w:color="808080"/>
            </w:tcBorders>
          </w:tcPr>
          <w:p w14:paraId="5F85658F" w14:textId="13B5B554" w:rsidR="009C1906" w:rsidRPr="001B4617" w:rsidRDefault="009C1906" w:rsidP="001B4617">
            <w:pPr>
              <w:pStyle w:val="Person"/>
            </w:pPr>
            <w:r>
              <w:t xml:space="preserve">M. </w:t>
            </w:r>
            <w:proofErr w:type="spellStart"/>
            <w:r>
              <w:t>Scato</w:t>
            </w:r>
            <w:r w:rsidRPr="001B4617">
              <w:t>loni</w:t>
            </w:r>
            <w:proofErr w:type="spellEnd"/>
          </w:p>
        </w:tc>
      </w:tr>
      <w:tr w:rsidR="009C1906" w:rsidRPr="00521EA9" w14:paraId="4A24DC86" w14:textId="77777777" w:rsidTr="00A2768C">
        <w:trPr>
          <w:cantSplit/>
        </w:trPr>
        <w:tc>
          <w:tcPr>
            <w:tcW w:w="1710" w:type="dxa"/>
            <w:tcBorders>
              <w:bottom w:val="single" w:sz="6" w:space="0" w:color="808080"/>
            </w:tcBorders>
          </w:tcPr>
          <w:p w14:paraId="7C6E7DE7" w14:textId="6105B29D" w:rsidR="009C1906" w:rsidRPr="001B4617" w:rsidRDefault="009C1906" w:rsidP="001B4617">
            <w:pPr>
              <w:pStyle w:val="Time"/>
            </w:pPr>
            <w:bookmarkStart w:id="1043" w:name="_Toc359933625"/>
            <w:bookmarkStart w:id="1044" w:name="_Toc363634408"/>
            <w:bookmarkStart w:id="1045" w:name="_Toc363635066"/>
            <w:bookmarkStart w:id="1046" w:name="_Toc363635133"/>
            <w:bookmarkStart w:id="1047" w:name="_Toc363635197"/>
            <w:bookmarkStart w:id="1048" w:name="_Toc363635709"/>
            <w:bookmarkStart w:id="1049" w:name="_Toc379963526"/>
            <w:bookmarkStart w:id="1050" w:name="_Toc379980854"/>
            <w:bookmarkStart w:id="1051" w:name="_Toc379980910"/>
            <w:bookmarkStart w:id="1052" w:name="_Toc379980966"/>
            <w:bookmarkStart w:id="1053" w:name="_Toc379981036"/>
            <w:bookmarkStart w:id="1054" w:name="_Toc379981214"/>
            <w:bookmarkStart w:id="1055" w:name="_Toc379981865"/>
            <w:bookmarkStart w:id="1056" w:name="_Toc379982245"/>
            <w:bookmarkStart w:id="1057" w:name="_Toc379983005"/>
            <w:bookmarkStart w:id="1058" w:name="_Toc441655182"/>
            <w:bookmarkStart w:id="1059" w:name="_Toc442343387"/>
            <w:bookmarkStart w:id="1060" w:name="_Toc442343441"/>
            <w:bookmarkStart w:id="1061" w:name="_Toc442346435"/>
            <w:bookmarkStart w:id="1062" w:name="_Toc442346797"/>
            <w:bookmarkStart w:id="1063" w:name="_Toc442347868"/>
            <w:bookmarkStart w:id="1064" w:name="_Toc442347932"/>
            <w:bookmarkStart w:id="1065" w:name="_Toc442348322"/>
            <w:bookmarkStart w:id="1066" w:name="_Toc472942027"/>
            <w:r w:rsidRPr="001B4617">
              <w:t>11:20 am</w:t>
            </w:r>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p>
        </w:tc>
        <w:tc>
          <w:tcPr>
            <w:tcW w:w="360" w:type="dxa"/>
            <w:vMerge/>
            <w:shd w:val="clear" w:color="auto" w:fill="92D050"/>
            <w:textDirection w:val="btLr"/>
            <w:vAlign w:val="center"/>
          </w:tcPr>
          <w:p w14:paraId="35E0FE95" w14:textId="77777777" w:rsidR="009C1906" w:rsidRPr="00521EA9" w:rsidRDefault="009C1906" w:rsidP="00742DA6">
            <w:pPr>
              <w:spacing w:before="60"/>
              <w:ind w:left="113" w:right="113"/>
              <w:jc w:val="center"/>
              <w:rPr>
                <w:sz w:val="16"/>
                <w:szCs w:val="16"/>
              </w:rPr>
            </w:pPr>
          </w:p>
        </w:tc>
        <w:tc>
          <w:tcPr>
            <w:tcW w:w="6930" w:type="dxa"/>
            <w:tcBorders>
              <w:bottom w:val="single" w:sz="6" w:space="0" w:color="808080"/>
            </w:tcBorders>
            <w:shd w:val="clear" w:color="auto" w:fill="auto"/>
            <w:vAlign w:val="center"/>
          </w:tcPr>
          <w:p w14:paraId="10F1DDBC" w14:textId="16F885FB" w:rsidR="009C1906" w:rsidRDefault="00C5385D" w:rsidP="002F1A60">
            <w:pPr>
              <w:pStyle w:val="Topic"/>
            </w:pPr>
            <w:bookmarkStart w:id="1067" w:name="_Toc359933626"/>
            <w:bookmarkStart w:id="1068" w:name="_Toc363634409"/>
            <w:bookmarkStart w:id="1069" w:name="_Toc363635067"/>
            <w:bookmarkStart w:id="1070" w:name="_Toc363635134"/>
            <w:bookmarkStart w:id="1071" w:name="_Toc363635198"/>
            <w:bookmarkStart w:id="1072" w:name="_Toc363635710"/>
            <w:bookmarkStart w:id="1073" w:name="_Toc379963527"/>
            <w:bookmarkStart w:id="1074" w:name="_Toc379980855"/>
            <w:bookmarkStart w:id="1075" w:name="_Toc379980911"/>
            <w:bookmarkStart w:id="1076" w:name="_Toc379980967"/>
            <w:bookmarkStart w:id="1077" w:name="_Toc379981037"/>
            <w:bookmarkStart w:id="1078" w:name="_Toc379981215"/>
            <w:bookmarkStart w:id="1079" w:name="_Toc379981866"/>
            <w:bookmarkStart w:id="1080" w:name="_Toc379982246"/>
            <w:bookmarkStart w:id="1081" w:name="_Toc379983006"/>
            <w:bookmarkStart w:id="1082" w:name="_Toc441655183"/>
            <w:bookmarkStart w:id="1083" w:name="_Toc442343388"/>
            <w:bookmarkStart w:id="1084" w:name="_Toc442343442"/>
            <w:bookmarkStart w:id="1085" w:name="_Toc442346436"/>
            <w:bookmarkStart w:id="1086" w:name="_Toc442346798"/>
            <w:bookmarkStart w:id="1087" w:name="_Toc442347869"/>
            <w:bookmarkStart w:id="1088" w:name="_Toc442347933"/>
            <w:bookmarkStart w:id="1089" w:name="_Toc442348323"/>
            <w:bookmarkStart w:id="1090" w:name="_Toc472942028"/>
            <w:r>
              <w:t>2017</w:t>
            </w:r>
            <w:r w:rsidR="009C1906">
              <w:t xml:space="preserve"> Auditor Conference</w:t>
            </w:r>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p>
          <w:p w14:paraId="29D43583" w14:textId="77777777" w:rsidR="009C1906" w:rsidRDefault="009C1906" w:rsidP="00180BDE">
            <w:pPr>
              <w:pStyle w:val="Topicdetail"/>
            </w:pPr>
            <w:r>
              <w:t>Auditor Conference Topics</w:t>
            </w:r>
          </w:p>
          <w:p w14:paraId="139367AF" w14:textId="4D15AF9E" w:rsidR="009C1906" w:rsidRDefault="009C1906" w:rsidP="001B4617">
            <w:pPr>
              <w:pStyle w:val="Topicdetail"/>
            </w:pPr>
            <w:r>
              <w:t>Combining Audit Checklists and Audit Handbooks</w:t>
            </w:r>
          </w:p>
        </w:tc>
        <w:tc>
          <w:tcPr>
            <w:tcW w:w="1710" w:type="dxa"/>
            <w:tcBorders>
              <w:bottom w:val="single" w:sz="6" w:space="0" w:color="808080"/>
            </w:tcBorders>
          </w:tcPr>
          <w:p w14:paraId="7B0BF9EF" w14:textId="77777777" w:rsidR="009C1906" w:rsidRPr="001B4617" w:rsidRDefault="009C1906" w:rsidP="00CF470D">
            <w:pPr>
              <w:pStyle w:val="Person"/>
            </w:pPr>
            <w:r>
              <w:t xml:space="preserve">S. </w:t>
            </w:r>
            <w:proofErr w:type="spellStart"/>
            <w:r>
              <w:t>Buri</w:t>
            </w:r>
            <w:proofErr w:type="spellEnd"/>
          </w:p>
          <w:p w14:paraId="18FD57FA" w14:textId="32E6822E" w:rsidR="009C1906" w:rsidRPr="001B4617" w:rsidRDefault="00FF3A1A" w:rsidP="001B4617">
            <w:pPr>
              <w:pStyle w:val="Person"/>
            </w:pPr>
            <w:r>
              <w:t>J. Lewis</w:t>
            </w:r>
          </w:p>
        </w:tc>
      </w:tr>
      <w:tr w:rsidR="009C1906" w:rsidRPr="00521EA9" w14:paraId="62CE89ED" w14:textId="77777777" w:rsidTr="00B05567">
        <w:trPr>
          <w:cantSplit/>
        </w:trPr>
        <w:tc>
          <w:tcPr>
            <w:tcW w:w="1710" w:type="dxa"/>
          </w:tcPr>
          <w:p w14:paraId="2C088A2A" w14:textId="55545DB5" w:rsidR="009C1906" w:rsidRPr="001B4617" w:rsidRDefault="009C1906" w:rsidP="001B4617">
            <w:pPr>
              <w:pStyle w:val="Time"/>
            </w:pPr>
            <w:bookmarkStart w:id="1091" w:name="_Toc359933631"/>
            <w:bookmarkStart w:id="1092" w:name="_Toc363634412"/>
            <w:bookmarkStart w:id="1093" w:name="_Toc363635070"/>
            <w:bookmarkStart w:id="1094" w:name="_Toc363635137"/>
            <w:bookmarkStart w:id="1095" w:name="_Toc363635201"/>
            <w:bookmarkStart w:id="1096" w:name="_Toc363635713"/>
            <w:bookmarkStart w:id="1097" w:name="_Toc379963528"/>
            <w:bookmarkStart w:id="1098" w:name="_Toc379980856"/>
            <w:bookmarkStart w:id="1099" w:name="_Toc379980912"/>
            <w:bookmarkStart w:id="1100" w:name="_Toc379980968"/>
            <w:bookmarkStart w:id="1101" w:name="_Toc379981038"/>
            <w:bookmarkStart w:id="1102" w:name="_Toc379981216"/>
            <w:bookmarkStart w:id="1103" w:name="_Toc379981867"/>
            <w:bookmarkStart w:id="1104" w:name="_Toc379982247"/>
            <w:bookmarkStart w:id="1105" w:name="_Toc379983007"/>
            <w:bookmarkStart w:id="1106" w:name="_Toc441655184"/>
            <w:bookmarkStart w:id="1107" w:name="_Toc442343389"/>
            <w:bookmarkStart w:id="1108" w:name="_Toc442343443"/>
            <w:bookmarkStart w:id="1109" w:name="_Toc442346437"/>
            <w:bookmarkStart w:id="1110" w:name="_Toc442346799"/>
            <w:bookmarkStart w:id="1111" w:name="_Toc442347870"/>
            <w:bookmarkStart w:id="1112" w:name="_Toc442347934"/>
            <w:bookmarkStart w:id="1113" w:name="_Toc442348324"/>
            <w:bookmarkStart w:id="1114" w:name="_Toc472942029"/>
            <w:r w:rsidRPr="001B4617">
              <w:t>11:25 am</w:t>
            </w:r>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p>
        </w:tc>
        <w:tc>
          <w:tcPr>
            <w:tcW w:w="360" w:type="dxa"/>
            <w:vMerge/>
            <w:shd w:val="clear" w:color="auto" w:fill="92D050"/>
            <w:vAlign w:val="center"/>
          </w:tcPr>
          <w:p w14:paraId="5EA94825" w14:textId="77777777" w:rsidR="009C1906" w:rsidRPr="00521EA9" w:rsidRDefault="009C1906" w:rsidP="00742DA6">
            <w:pPr>
              <w:spacing w:before="60"/>
              <w:ind w:left="113" w:right="113"/>
              <w:jc w:val="center"/>
              <w:rPr>
                <w:sz w:val="16"/>
                <w:szCs w:val="16"/>
              </w:rPr>
            </w:pPr>
          </w:p>
        </w:tc>
        <w:tc>
          <w:tcPr>
            <w:tcW w:w="6930" w:type="dxa"/>
            <w:shd w:val="clear" w:color="auto" w:fill="auto"/>
          </w:tcPr>
          <w:p w14:paraId="16B262C9" w14:textId="77777777" w:rsidR="009C1906" w:rsidRDefault="009C1906" w:rsidP="0046775D">
            <w:pPr>
              <w:pStyle w:val="Topic"/>
            </w:pPr>
            <w:bookmarkStart w:id="1115" w:name="_Toc363634413"/>
            <w:bookmarkStart w:id="1116" w:name="_Toc363635071"/>
            <w:bookmarkStart w:id="1117" w:name="_Toc363635138"/>
            <w:bookmarkStart w:id="1118" w:name="_Toc363635202"/>
            <w:bookmarkStart w:id="1119" w:name="_Toc363635714"/>
            <w:bookmarkStart w:id="1120" w:name="_Toc379963529"/>
            <w:bookmarkStart w:id="1121" w:name="_Toc379980857"/>
            <w:bookmarkStart w:id="1122" w:name="_Toc379980913"/>
            <w:bookmarkStart w:id="1123" w:name="_Toc379980969"/>
            <w:bookmarkStart w:id="1124" w:name="_Toc379981039"/>
            <w:bookmarkStart w:id="1125" w:name="_Toc379981217"/>
            <w:bookmarkStart w:id="1126" w:name="_Toc379981868"/>
            <w:bookmarkStart w:id="1127" w:name="_Toc379982248"/>
            <w:bookmarkStart w:id="1128" w:name="_Toc379983008"/>
            <w:bookmarkStart w:id="1129" w:name="_Toc441655185"/>
            <w:bookmarkStart w:id="1130" w:name="_Toc442343390"/>
            <w:bookmarkStart w:id="1131" w:name="_Toc442343444"/>
            <w:bookmarkStart w:id="1132" w:name="_Toc442346438"/>
            <w:bookmarkStart w:id="1133" w:name="_Toc442346800"/>
            <w:bookmarkStart w:id="1134" w:name="_Toc442347871"/>
            <w:bookmarkStart w:id="1135" w:name="_Toc442347935"/>
            <w:bookmarkStart w:id="1136" w:name="_Toc442348325"/>
            <w:bookmarkStart w:id="1137" w:name="_Toc472942030"/>
            <w:r>
              <w:t>Meeting Close Out</w:t>
            </w:r>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p>
          <w:p w14:paraId="54846D8B" w14:textId="77777777" w:rsidR="009C1906" w:rsidRDefault="009C1906" w:rsidP="00A35183">
            <w:pPr>
              <w:pStyle w:val="Topicdetail"/>
            </w:pPr>
            <w:r>
              <w:t>Review Action Items Assigned During the Meeting</w:t>
            </w:r>
          </w:p>
          <w:p w14:paraId="1F4199F2" w14:textId="776B53FF" w:rsidR="009C1906" w:rsidRDefault="009C1906" w:rsidP="00180BDE">
            <w:pPr>
              <w:pStyle w:val="Topicdetail"/>
            </w:pPr>
            <w:r>
              <w:t>Agenda Topics for Next Meeting</w:t>
            </w:r>
          </w:p>
        </w:tc>
        <w:tc>
          <w:tcPr>
            <w:tcW w:w="1710" w:type="dxa"/>
          </w:tcPr>
          <w:p w14:paraId="32BB9EF9" w14:textId="54F9051F" w:rsidR="009C1906" w:rsidRPr="001B4617" w:rsidRDefault="00FF3A1A" w:rsidP="001B4617">
            <w:pPr>
              <w:pStyle w:val="Person"/>
            </w:pPr>
            <w:r>
              <w:t>J. Lewis</w:t>
            </w:r>
          </w:p>
        </w:tc>
      </w:tr>
      <w:tr w:rsidR="009C1906" w14:paraId="6B223D33" w14:textId="77777777" w:rsidTr="00B05567">
        <w:trPr>
          <w:cantSplit/>
        </w:trPr>
        <w:tc>
          <w:tcPr>
            <w:tcW w:w="1710" w:type="dxa"/>
            <w:shd w:val="clear" w:color="auto" w:fill="auto"/>
          </w:tcPr>
          <w:p w14:paraId="1A987510" w14:textId="3CD49D08" w:rsidR="009C1906" w:rsidRPr="001B4617" w:rsidRDefault="009C1906" w:rsidP="001B4617">
            <w:pPr>
              <w:pStyle w:val="Time"/>
            </w:pPr>
            <w:bookmarkStart w:id="1138" w:name="_Toc359933633"/>
            <w:bookmarkStart w:id="1139" w:name="_Toc363634414"/>
            <w:bookmarkStart w:id="1140" w:name="_Toc363635072"/>
            <w:bookmarkStart w:id="1141" w:name="_Toc363635139"/>
            <w:bookmarkStart w:id="1142" w:name="_Toc363635203"/>
            <w:bookmarkStart w:id="1143" w:name="_Toc363635715"/>
            <w:bookmarkStart w:id="1144" w:name="_Toc379963530"/>
            <w:bookmarkStart w:id="1145" w:name="_Toc379980858"/>
            <w:bookmarkStart w:id="1146" w:name="_Toc379980914"/>
            <w:bookmarkStart w:id="1147" w:name="_Toc379980970"/>
            <w:bookmarkStart w:id="1148" w:name="_Toc379981040"/>
            <w:bookmarkStart w:id="1149" w:name="_Toc379981218"/>
            <w:bookmarkStart w:id="1150" w:name="_Toc379981869"/>
            <w:bookmarkStart w:id="1151" w:name="_Toc379982249"/>
            <w:bookmarkStart w:id="1152" w:name="_Toc379983009"/>
            <w:bookmarkStart w:id="1153" w:name="_Toc441655186"/>
            <w:bookmarkStart w:id="1154" w:name="_Toc442343391"/>
            <w:bookmarkStart w:id="1155" w:name="_Toc442343445"/>
            <w:bookmarkStart w:id="1156" w:name="_Toc442346439"/>
            <w:bookmarkStart w:id="1157" w:name="_Toc442346801"/>
            <w:bookmarkStart w:id="1158" w:name="_Toc442347872"/>
            <w:bookmarkStart w:id="1159" w:name="_Toc442347936"/>
            <w:bookmarkStart w:id="1160" w:name="_Toc442348326"/>
            <w:bookmarkStart w:id="1161" w:name="_Toc472942031"/>
            <w:r w:rsidRPr="001B4617">
              <w:t>11:30 am</w:t>
            </w:r>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p>
        </w:tc>
        <w:tc>
          <w:tcPr>
            <w:tcW w:w="360" w:type="dxa"/>
            <w:vMerge/>
            <w:shd w:val="clear" w:color="auto" w:fill="92D050"/>
            <w:textDirection w:val="btLr"/>
          </w:tcPr>
          <w:p w14:paraId="65CFB3B0" w14:textId="77777777" w:rsidR="009C1906" w:rsidRPr="00ED7629" w:rsidRDefault="009C1906" w:rsidP="00A35183">
            <w:pPr>
              <w:spacing w:before="60"/>
              <w:rPr>
                <w:sz w:val="16"/>
                <w:szCs w:val="16"/>
              </w:rPr>
            </w:pPr>
          </w:p>
        </w:tc>
        <w:tc>
          <w:tcPr>
            <w:tcW w:w="6930" w:type="dxa"/>
            <w:shd w:val="clear" w:color="auto" w:fill="auto"/>
            <w:vAlign w:val="center"/>
          </w:tcPr>
          <w:p w14:paraId="21318BEA" w14:textId="63B8C87D" w:rsidR="009C1906" w:rsidRPr="006C2B16" w:rsidRDefault="009C1906" w:rsidP="00A35183">
            <w:pPr>
              <w:pStyle w:val="Topicdetail"/>
            </w:pPr>
            <w:bookmarkStart w:id="1162" w:name="_Toc324793318"/>
            <w:bookmarkStart w:id="1163" w:name="_Toc324794467"/>
            <w:bookmarkStart w:id="1164" w:name="_Toc324794620"/>
            <w:bookmarkStart w:id="1165" w:name="_Toc324794773"/>
            <w:bookmarkStart w:id="1166" w:name="_Toc324794882"/>
            <w:bookmarkStart w:id="1167" w:name="_Toc324795001"/>
            <w:bookmarkStart w:id="1168" w:name="_Toc324795107"/>
            <w:bookmarkStart w:id="1169" w:name="_Toc327476297"/>
            <w:bookmarkStart w:id="1170" w:name="_Toc328507018"/>
            <w:bookmarkStart w:id="1171" w:name="_Toc328685405"/>
            <w:bookmarkStart w:id="1172" w:name="_Toc328685984"/>
            <w:bookmarkStart w:id="1173" w:name="_Toc336240771"/>
            <w:bookmarkStart w:id="1174" w:name="_Toc336252660"/>
            <w:bookmarkStart w:id="1175" w:name="_Toc336252814"/>
            <w:bookmarkStart w:id="1176" w:name="_Toc336253268"/>
            <w:bookmarkStart w:id="1177" w:name="_Toc336331390"/>
            <w:bookmarkStart w:id="1178" w:name="_Toc337538714"/>
            <w:bookmarkStart w:id="1179" w:name="_Toc337546861"/>
            <w:bookmarkStart w:id="1180" w:name="_Toc339610173"/>
            <w:bookmarkStart w:id="1181" w:name="_Toc346614331"/>
            <w:bookmarkStart w:id="1182" w:name="_Toc347686137"/>
            <w:bookmarkStart w:id="1183" w:name="_Toc347750038"/>
            <w:bookmarkStart w:id="1184" w:name="_Toc347750204"/>
            <w:bookmarkStart w:id="1185" w:name="_Toc347760146"/>
            <w:bookmarkStart w:id="1186" w:name="_Toc349315817"/>
            <w:bookmarkStart w:id="1187" w:name="_Toc349319473"/>
            <w:bookmarkStart w:id="1188" w:name="_Toc349319688"/>
            <w:bookmarkStart w:id="1189" w:name="_Toc350496725"/>
            <w:bookmarkStart w:id="1190" w:name="_Toc350937796"/>
            <w:bookmarkStart w:id="1191" w:name="_Toc350939596"/>
            <w:bookmarkStart w:id="1192" w:name="_Toc350939673"/>
            <w:bookmarkStart w:id="1193" w:name="_Toc350939754"/>
            <w:bookmarkStart w:id="1194" w:name="_Toc350939852"/>
            <w:bookmarkStart w:id="1195" w:name="_Toc350939967"/>
            <w:bookmarkStart w:id="1196" w:name="_Toc350940190"/>
            <w:bookmarkStart w:id="1197" w:name="_Toc350940766"/>
            <w:bookmarkStart w:id="1198" w:name="_Toc350940909"/>
            <w:bookmarkStart w:id="1199" w:name="_Toc350941256"/>
            <w:bookmarkStart w:id="1200" w:name="_Toc350941384"/>
            <w:bookmarkStart w:id="1201" w:name="_Toc350942147"/>
            <w:bookmarkStart w:id="1202" w:name="_Toc358702256"/>
            <w:bookmarkStart w:id="1203" w:name="_Toc358702719"/>
            <w:bookmarkStart w:id="1204" w:name="_Toc358702823"/>
            <w:bookmarkStart w:id="1205" w:name="_Toc359921013"/>
            <w:bookmarkStart w:id="1206" w:name="_Toc359933634"/>
            <w:bookmarkStart w:id="1207" w:name="_Toc363634415"/>
            <w:bookmarkStart w:id="1208" w:name="_Toc363635073"/>
            <w:bookmarkStart w:id="1209" w:name="_Toc363635140"/>
            <w:bookmarkStart w:id="1210" w:name="_Toc363635204"/>
            <w:bookmarkStart w:id="1211" w:name="_Toc363635716"/>
            <w:bookmarkStart w:id="1212" w:name="_Toc379963531"/>
            <w:bookmarkStart w:id="1213" w:name="_Toc379980859"/>
            <w:bookmarkStart w:id="1214" w:name="_Toc379980915"/>
            <w:bookmarkStart w:id="1215" w:name="_Toc379980971"/>
            <w:bookmarkStart w:id="1216" w:name="_Toc379981041"/>
            <w:bookmarkStart w:id="1217" w:name="_Toc379981219"/>
            <w:bookmarkStart w:id="1218" w:name="_Toc379981870"/>
            <w:bookmarkStart w:id="1219" w:name="_Toc379982250"/>
            <w:bookmarkStart w:id="1220" w:name="_Toc379983010"/>
            <w:bookmarkStart w:id="1221" w:name="_Toc441655187"/>
            <w:bookmarkStart w:id="1222" w:name="_Toc442343392"/>
            <w:bookmarkStart w:id="1223" w:name="_Toc442343446"/>
            <w:bookmarkStart w:id="1224" w:name="_Toc442346440"/>
            <w:bookmarkStart w:id="1225" w:name="_Toc442346802"/>
            <w:bookmarkStart w:id="1226" w:name="_Toc442347873"/>
            <w:bookmarkStart w:id="1227" w:name="_Toc442347937"/>
            <w:r w:rsidRPr="0053006E">
              <w:t>ADJOURNMENT</w:t>
            </w:r>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p>
        </w:tc>
        <w:tc>
          <w:tcPr>
            <w:tcW w:w="1710" w:type="dxa"/>
            <w:shd w:val="clear" w:color="auto" w:fill="auto"/>
            <w:vAlign w:val="center"/>
          </w:tcPr>
          <w:p w14:paraId="04D143CA" w14:textId="42F03EBF" w:rsidR="009C1906" w:rsidRPr="001B4617" w:rsidRDefault="009C1906" w:rsidP="001B4617">
            <w:pPr>
              <w:pStyle w:val="Person"/>
            </w:pPr>
          </w:p>
        </w:tc>
      </w:tr>
      <w:tr w:rsidR="009C1906" w:rsidRPr="00521EA9" w14:paraId="7F57F182" w14:textId="77777777" w:rsidTr="00722860">
        <w:trPr>
          <w:cantSplit/>
        </w:trPr>
        <w:tc>
          <w:tcPr>
            <w:tcW w:w="1710" w:type="dxa"/>
            <w:shd w:val="clear" w:color="auto" w:fill="auto"/>
          </w:tcPr>
          <w:p w14:paraId="7F57F17E" w14:textId="1052F5E8" w:rsidR="009C1906" w:rsidRPr="001B4617" w:rsidRDefault="009C1906" w:rsidP="001B4617">
            <w:pPr>
              <w:pStyle w:val="Time"/>
            </w:pPr>
          </w:p>
        </w:tc>
        <w:tc>
          <w:tcPr>
            <w:tcW w:w="360" w:type="dxa"/>
            <w:vMerge/>
            <w:shd w:val="clear" w:color="auto" w:fill="92D050"/>
            <w:textDirection w:val="btLr"/>
          </w:tcPr>
          <w:p w14:paraId="7F57F17F" w14:textId="77777777" w:rsidR="009C1906" w:rsidRPr="009901B8" w:rsidRDefault="009C1906" w:rsidP="001A665D">
            <w:pPr>
              <w:jc w:val="center"/>
              <w:rPr>
                <w:b/>
                <w:sz w:val="16"/>
                <w:szCs w:val="16"/>
              </w:rPr>
            </w:pPr>
          </w:p>
        </w:tc>
        <w:tc>
          <w:tcPr>
            <w:tcW w:w="6930" w:type="dxa"/>
            <w:shd w:val="clear" w:color="auto" w:fill="auto"/>
            <w:vAlign w:val="center"/>
          </w:tcPr>
          <w:p w14:paraId="7F57F180" w14:textId="7D325E27" w:rsidR="009C1906" w:rsidRPr="0053006E" w:rsidRDefault="009C1906" w:rsidP="0053006E">
            <w:pPr>
              <w:pStyle w:val="Adjourn-Break-Lunch"/>
            </w:pPr>
          </w:p>
        </w:tc>
        <w:tc>
          <w:tcPr>
            <w:tcW w:w="1710" w:type="dxa"/>
            <w:shd w:val="clear" w:color="auto" w:fill="auto"/>
            <w:vAlign w:val="center"/>
          </w:tcPr>
          <w:p w14:paraId="7F57F181" w14:textId="77777777" w:rsidR="009C1906" w:rsidRPr="001B4617" w:rsidRDefault="009C1906" w:rsidP="001B4617">
            <w:pPr>
              <w:pStyle w:val="Person"/>
            </w:pPr>
          </w:p>
        </w:tc>
      </w:tr>
    </w:tbl>
    <w:p w14:paraId="6FECBEB4" w14:textId="77777777" w:rsidR="00C701BD" w:rsidRDefault="00C701BD" w:rsidP="00C701BD">
      <w:pPr>
        <w:pStyle w:val="MeetingDate"/>
      </w:pPr>
      <w:bookmarkStart w:id="1228" w:name="_Toc426363570"/>
      <w:bookmarkStart w:id="1229" w:name="_Toc426535053"/>
    </w:p>
    <w:p w14:paraId="685CFB9F" w14:textId="77777777" w:rsidR="00C701BD" w:rsidRDefault="00C701BD" w:rsidP="00C701BD">
      <w:pPr>
        <w:pStyle w:val="MeetingDate"/>
      </w:pPr>
    </w:p>
    <w:p w14:paraId="44105C6B" w14:textId="7A7A284C" w:rsidR="00C701BD" w:rsidRDefault="00C701BD" w:rsidP="00C701BD">
      <w:pPr>
        <w:pStyle w:val="MeetingDate"/>
        <w:rPr>
          <w:i/>
          <w:sz w:val="16"/>
          <w:szCs w:val="16"/>
        </w:rPr>
      </w:pPr>
      <w:bookmarkStart w:id="1230" w:name="_Toc441655188"/>
      <w:bookmarkStart w:id="1231" w:name="_Toc442343393"/>
      <w:bookmarkStart w:id="1232" w:name="_Toc442343447"/>
      <w:bookmarkStart w:id="1233" w:name="_Toc442346441"/>
      <w:bookmarkStart w:id="1234" w:name="_Toc442346803"/>
      <w:bookmarkStart w:id="1235" w:name="_Toc442347874"/>
      <w:bookmarkStart w:id="1236" w:name="_Toc442347938"/>
      <w:bookmarkStart w:id="1237" w:name="_Toc442348327"/>
      <w:bookmarkStart w:id="1238" w:name="_Toc472942032"/>
      <w:r>
        <w:t>THURSday</w:t>
      </w:r>
      <w:r w:rsidRPr="00C05330">
        <w:t xml:space="preserve">, </w:t>
      </w:r>
      <w:r w:rsidR="00CC6D41">
        <w:t>MARCH 2</w:t>
      </w:r>
      <w:r>
        <w:t>, 201</w:t>
      </w:r>
      <w:bookmarkEnd w:id="1228"/>
      <w:bookmarkEnd w:id="1229"/>
      <w:bookmarkEnd w:id="1230"/>
      <w:bookmarkEnd w:id="1231"/>
      <w:bookmarkEnd w:id="1232"/>
      <w:bookmarkEnd w:id="1233"/>
      <w:bookmarkEnd w:id="1234"/>
      <w:bookmarkEnd w:id="1235"/>
      <w:bookmarkEnd w:id="1236"/>
      <w:bookmarkEnd w:id="1237"/>
      <w:r w:rsidR="00CC6D41">
        <w:t>7</w:t>
      </w:r>
      <w:bookmarkEnd w:id="1238"/>
    </w:p>
    <w:p w14:paraId="42B63BFA" w14:textId="77777777" w:rsidR="00C701BD" w:rsidRPr="00C05330" w:rsidRDefault="00C701BD" w:rsidP="00C701BD">
      <w:pPr>
        <w:pStyle w:val="QuorumCallout"/>
      </w:pPr>
      <w:r w:rsidRPr="00AB22A8">
        <w:t xml:space="preserve"> (quorum must be verbally established DAILY at the beginning of each meeting)</w:t>
      </w:r>
    </w:p>
    <w:tbl>
      <w:tblPr>
        <w:tblW w:w="10710" w:type="dxa"/>
        <w:tblInd w:w="11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15" w:type="dxa"/>
          <w:right w:w="115" w:type="dxa"/>
        </w:tblCellMar>
        <w:tblLook w:val="01E0" w:firstRow="1" w:lastRow="1" w:firstColumn="1" w:lastColumn="1" w:noHBand="0" w:noVBand="0"/>
      </w:tblPr>
      <w:tblGrid>
        <w:gridCol w:w="1710"/>
        <w:gridCol w:w="360"/>
        <w:gridCol w:w="6930"/>
        <w:gridCol w:w="1710"/>
      </w:tblGrid>
      <w:tr w:rsidR="00C701BD" w:rsidRPr="00ED7629" w14:paraId="03C724E4" w14:textId="77777777" w:rsidTr="00E67653">
        <w:trPr>
          <w:cantSplit/>
        </w:trPr>
        <w:tc>
          <w:tcPr>
            <w:tcW w:w="1710" w:type="dxa"/>
            <w:shd w:val="clear" w:color="auto" w:fill="BFBFBF" w:themeFill="background1" w:themeFillShade="BF"/>
          </w:tcPr>
          <w:p w14:paraId="6427CE1E" w14:textId="77777777" w:rsidR="00C701BD" w:rsidRDefault="00C701BD" w:rsidP="00E67653">
            <w:pPr>
              <w:pStyle w:val="Time"/>
              <w:jc w:val="left"/>
            </w:pPr>
          </w:p>
        </w:tc>
        <w:tc>
          <w:tcPr>
            <w:tcW w:w="360" w:type="dxa"/>
            <w:vMerge w:val="restart"/>
            <w:shd w:val="clear" w:color="auto" w:fill="BFBFBF" w:themeFill="background1" w:themeFillShade="BF"/>
            <w:vAlign w:val="center"/>
          </w:tcPr>
          <w:p w14:paraId="661B4F1B" w14:textId="77777777" w:rsidR="00C701BD" w:rsidRPr="002522F5" w:rsidRDefault="00C701BD" w:rsidP="00E67653">
            <w:pPr>
              <w:rPr>
                <w:b/>
                <w:sz w:val="16"/>
                <w:szCs w:val="16"/>
              </w:rPr>
            </w:pPr>
          </w:p>
        </w:tc>
        <w:tc>
          <w:tcPr>
            <w:tcW w:w="6930" w:type="dxa"/>
            <w:shd w:val="clear" w:color="auto" w:fill="BFBFBF" w:themeFill="background1" w:themeFillShade="BF"/>
          </w:tcPr>
          <w:p w14:paraId="40B6A277" w14:textId="77777777" w:rsidR="00C701BD" w:rsidRPr="00FD29C8" w:rsidRDefault="00C701BD" w:rsidP="00E67653">
            <w:pPr>
              <w:pStyle w:val="Topic"/>
              <w:numPr>
                <w:ilvl w:val="0"/>
                <w:numId w:val="0"/>
              </w:numPr>
              <w:jc w:val="center"/>
              <w:rPr>
                <w:sz w:val="18"/>
                <w:szCs w:val="18"/>
              </w:rPr>
            </w:pPr>
            <w:bookmarkStart w:id="1239" w:name="_Toc426363571"/>
            <w:bookmarkStart w:id="1240" w:name="_Toc426535054"/>
            <w:bookmarkStart w:id="1241" w:name="_Toc441655189"/>
            <w:bookmarkStart w:id="1242" w:name="_Toc442343394"/>
            <w:bookmarkStart w:id="1243" w:name="_Toc442343448"/>
            <w:bookmarkStart w:id="1244" w:name="_Toc442346442"/>
            <w:bookmarkStart w:id="1245" w:name="_Toc442346804"/>
            <w:bookmarkStart w:id="1246" w:name="_Toc442347875"/>
            <w:bookmarkStart w:id="1247" w:name="_Toc442347939"/>
            <w:bookmarkStart w:id="1248" w:name="_Toc442348328"/>
            <w:bookmarkStart w:id="1249" w:name="_Toc472942033"/>
            <w:proofErr w:type="spellStart"/>
            <w:r w:rsidRPr="00FD29C8">
              <w:rPr>
                <w:sz w:val="18"/>
                <w:szCs w:val="18"/>
              </w:rPr>
              <w:t>Nadcap</w:t>
            </w:r>
            <w:proofErr w:type="spellEnd"/>
            <w:r w:rsidRPr="00FD29C8">
              <w:rPr>
                <w:sz w:val="18"/>
                <w:szCs w:val="18"/>
              </w:rPr>
              <w:t xml:space="preserve"> Task Group Does Not Meet On This Day</w:t>
            </w:r>
            <w:bookmarkEnd w:id="1239"/>
            <w:bookmarkEnd w:id="1240"/>
            <w:bookmarkEnd w:id="1241"/>
            <w:bookmarkEnd w:id="1242"/>
            <w:bookmarkEnd w:id="1243"/>
            <w:bookmarkEnd w:id="1244"/>
            <w:bookmarkEnd w:id="1245"/>
            <w:bookmarkEnd w:id="1246"/>
            <w:bookmarkEnd w:id="1247"/>
            <w:bookmarkEnd w:id="1248"/>
            <w:bookmarkEnd w:id="1249"/>
          </w:p>
        </w:tc>
        <w:tc>
          <w:tcPr>
            <w:tcW w:w="1710" w:type="dxa"/>
            <w:shd w:val="clear" w:color="auto" w:fill="BFBFBF" w:themeFill="background1" w:themeFillShade="BF"/>
          </w:tcPr>
          <w:p w14:paraId="39837909" w14:textId="77777777" w:rsidR="00C701BD" w:rsidRDefault="00C701BD" w:rsidP="00E67653">
            <w:pPr>
              <w:pStyle w:val="Person"/>
              <w:jc w:val="left"/>
            </w:pPr>
          </w:p>
        </w:tc>
      </w:tr>
    </w:tbl>
    <w:p w14:paraId="09DEF169" w14:textId="77777777" w:rsidR="00C701BD" w:rsidRDefault="00C701BD" w:rsidP="00C701BD">
      <w:pPr>
        <w:pStyle w:val="Session"/>
        <w:jc w:val="left"/>
      </w:pPr>
    </w:p>
    <w:p w14:paraId="48DFED8F" w14:textId="77777777" w:rsidR="00C701BD" w:rsidRDefault="00C701BD" w:rsidP="00C701BD">
      <w:pPr>
        <w:pStyle w:val="MeetingDate"/>
      </w:pPr>
      <w:bookmarkStart w:id="1250" w:name="_Toc415143577"/>
      <w:bookmarkStart w:id="1251" w:name="_Toc415147327"/>
      <w:bookmarkStart w:id="1252" w:name="_Toc415210414"/>
      <w:bookmarkStart w:id="1253" w:name="_Toc415210502"/>
      <w:bookmarkStart w:id="1254" w:name="_Toc415211243"/>
    </w:p>
    <w:p w14:paraId="51A96B6D" w14:textId="31DE2847" w:rsidR="00C701BD" w:rsidRDefault="00C701BD" w:rsidP="00C701BD">
      <w:pPr>
        <w:pStyle w:val="MeetingDate"/>
        <w:rPr>
          <w:i/>
          <w:sz w:val="16"/>
          <w:szCs w:val="16"/>
        </w:rPr>
      </w:pPr>
      <w:bookmarkStart w:id="1255" w:name="_Toc426363572"/>
      <w:bookmarkStart w:id="1256" w:name="_Toc426535055"/>
      <w:bookmarkStart w:id="1257" w:name="_Toc441655190"/>
      <w:bookmarkStart w:id="1258" w:name="_Toc442343395"/>
      <w:bookmarkStart w:id="1259" w:name="_Toc442343449"/>
      <w:bookmarkStart w:id="1260" w:name="_Toc442346443"/>
      <w:bookmarkStart w:id="1261" w:name="_Toc442346805"/>
      <w:bookmarkStart w:id="1262" w:name="_Toc442347876"/>
      <w:bookmarkStart w:id="1263" w:name="_Toc442347940"/>
      <w:bookmarkStart w:id="1264" w:name="_Toc442348329"/>
      <w:bookmarkStart w:id="1265" w:name="_Toc472942034"/>
      <w:r>
        <w:t>FRIday</w:t>
      </w:r>
      <w:r w:rsidRPr="00C05330">
        <w:t xml:space="preserve">, </w:t>
      </w:r>
      <w:r w:rsidR="00CC6D41">
        <w:t>MARCH 3</w:t>
      </w:r>
      <w:r>
        <w:t>, 201</w:t>
      </w:r>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r w:rsidR="00CC6D41">
        <w:t>7</w:t>
      </w:r>
      <w:bookmarkEnd w:id="1265"/>
    </w:p>
    <w:p w14:paraId="6B8B24B0" w14:textId="77777777" w:rsidR="00C701BD" w:rsidRPr="00C05330" w:rsidRDefault="00C701BD" w:rsidP="00C701BD">
      <w:pPr>
        <w:pStyle w:val="QuorumCallout"/>
      </w:pPr>
      <w:r w:rsidRPr="00AB22A8">
        <w:t xml:space="preserve"> (quorum must be verbally established DAILY at the beginning of each meeting)</w:t>
      </w:r>
    </w:p>
    <w:tbl>
      <w:tblPr>
        <w:tblW w:w="10710" w:type="dxa"/>
        <w:tblInd w:w="11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15" w:type="dxa"/>
          <w:right w:w="115" w:type="dxa"/>
        </w:tblCellMar>
        <w:tblLook w:val="01E0" w:firstRow="1" w:lastRow="1" w:firstColumn="1" w:lastColumn="1" w:noHBand="0" w:noVBand="0"/>
      </w:tblPr>
      <w:tblGrid>
        <w:gridCol w:w="1710"/>
        <w:gridCol w:w="360"/>
        <w:gridCol w:w="6930"/>
        <w:gridCol w:w="1710"/>
      </w:tblGrid>
      <w:tr w:rsidR="00C701BD" w:rsidRPr="00ED7629" w14:paraId="3878B2F9" w14:textId="77777777" w:rsidTr="00E67653">
        <w:trPr>
          <w:cantSplit/>
        </w:trPr>
        <w:tc>
          <w:tcPr>
            <w:tcW w:w="1710" w:type="dxa"/>
          </w:tcPr>
          <w:p w14:paraId="540B69F3" w14:textId="77777777" w:rsidR="00C701BD" w:rsidRDefault="00C701BD" w:rsidP="00E67653">
            <w:pPr>
              <w:pStyle w:val="Time"/>
            </w:pPr>
            <w:bookmarkStart w:id="1266" w:name="_Toc415210417"/>
            <w:bookmarkStart w:id="1267" w:name="_Toc415210505"/>
            <w:bookmarkStart w:id="1268" w:name="_Toc415211246"/>
            <w:bookmarkStart w:id="1269" w:name="_Toc426363573"/>
            <w:bookmarkStart w:id="1270" w:name="_Toc426535056"/>
            <w:bookmarkStart w:id="1271" w:name="_Toc441655191"/>
            <w:bookmarkStart w:id="1272" w:name="_Toc442343396"/>
            <w:bookmarkStart w:id="1273" w:name="_Toc442343450"/>
            <w:bookmarkStart w:id="1274" w:name="_Toc442346444"/>
            <w:bookmarkStart w:id="1275" w:name="_Toc442346806"/>
            <w:bookmarkStart w:id="1276" w:name="_Toc442347877"/>
            <w:bookmarkStart w:id="1277" w:name="_Toc442347941"/>
            <w:bookmarkStart w:id="1278" w:name="_Toc442348330"/>
            <w:bookmarkStart w:id="1279" w:name="_Toc472942035"/>
            <w:r>
              <w:t>8:00 am</w:t>
            </w:r>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p>
        </w:tc>
        <w:tc>
          <w:tcPr>
            <w:tcW w:w="360" w:type="dxa"/>
            <w:vMerge w:val="restart"/>
            <w:shd w:val="clear" w:color="auto" w:fill="92D050"/>
            <w:vAlign w:val="center"/>
          </w:tcPr>
          <w:p w14:paraId="54EC6C6A" w14:textId="77777777" w:rsidR="00C701BD" w:rsidRPr="002522F5" w:rsidRDefault="00C701BD" w:rsidP="00E67653">
            <w:pPr>
              <w:jc w:val="center"/>
              <w:rPr>
                <w:b/>
                <w:sz w:val="16"/>
                <w:szCs w:val="16"/>
              </w:rPr>
            </w:pPr>
            <w:bookmarkStart w:id="1280" w:name="_Toc324794554"/>
            <w:bookmarkStart w:id="1281" w:name="_Toc324794707"/>
            <w:bookmarkStart w:id="1282" w:name="_Toc324794834"/>
            <w:bookmarkStart w:id="1283" w:name="_Toc324794943"/>
            <w:r w:rsidRPr="002522F5">
              <w:rPr>
                <w:b/>
                <w:sz w:val="16"/>
                <w:szCs w:val="16"/>
              </w:rPr>
              <w:t>OPEN</w:t>
            </w:r>
            <w:bookmarkEnd w:id="1280"/>
            <w:bookmarkEnd w:id="1281"/>
            <w:bookmarkEnd w:id="1282"/>
            <w:bookmarkEnd w:id="1283"/>
          </w:p>
        </w:tc>
        <w:tc>
          <w:tcPr>
            <w:tcW w:w="6930" w:type="dxa"/>
          </w:tcPr>
          <w:p w14:paraId="0D07EFE2" w14:textId="77777777" w:rsidR="00C701BD" w:rsidRDefault="00C701BD" w:rsidP="00CE4046">
            <w:pPr>
              <w:pStyle w:val="Topic"/>
              <w:numPr>
                <w:ilvl w:val="0"/>
                <w:numId w:val="6"/>
              </w:numPr>
            </w:pPr>
            <w:bookmarkStart w:id="1284" w:name="_Toc415210418"/>
            <w:bookmarkStart w:id="1285" w:name="_Toc415210506"/>
            <w:bookmarkStart w:id="1286" w:name="_Toc415211247"/>
            <w:bookmarkStart w:id="1287" w:name="_Toc426363574"/>
            <w:bookmarkStart w:id="1288" w:name="_Toc426535057"/>
            <w:bookmarkStart w:id="1289" w:name="_Toc441655192"/>
            <w:bookmarkStart w:id="1290" w:name="_Toc442343397"/>
            <w:bookmarkStart w:id="1291" w:name="_Toc442343451"/>
            <w:bookmarkStart w:id="1292" w:name="_Toc442346445"/>
            <w:bookmarkStart w:id="1293" w:name="_Toc442346807"/>
            <w:bookmarkStart w:id="1294" w:name="_Toc442347878"/>
            <w:bookmarkStart w:id="1295" w:name="_Toc442347942"/>
            <w:bookmarkStart w:id="1296" w:name="_Toc442348331"/>
            <w:bookmarkStart w:id="1297" w:name="_Toc472942036"/>
            <w:r>
              <w:t>Opening Comments</w:t>
            </w:r>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r>
              <w:t xml:space="preserve"> </w:t>
            </w:r>
          </w:p>
          <w:p w14:paraId="3A16169C" w14:textId="77777777" w:rsidR="00147371" w:rsidRPr="007562C2" w:rsidRDefault="00147371" w:rsidP="00147371">
            <w:pPr>
              <w:pStyle w:val="Sub-Topic"/>
              <w:rPr>
                <w:rFonts w:cs="Times New Roman"/>
              </w:rPr>
            </w:pPr>
            <w:bookmarkStart w:id="1298" w:name="_Toc442346446"/>
            <w:bookmarkStart w:id="1299" w:name="_Toc442346808"/>
            <w:bookmarkStart w:id="1300" w:name="_Toc442347879"/>
            <w:bookmarkStart w:id="1301" w:name="_Toc442347943"/>
            <w:bookmarkStart w:id="1302" w:name="_Toc442348332"/>
            <w:bookmarkStart w:id="1303" w:name="_Toc472942037"/>
            <w:r w:rsidRPr="007562C2">
              <w:rPr>
                <w:rFonts w:cs="Times New Roman"/>
              </w:rPr>
              <w:t>Call to Order/Verbal Quorum Check</w:t>
            </w:r>
            <w:bookmarkEnd w:id="1298"/>
            <w:bookmarkEnd w:id="1299"/>
            <w:bookmarkEnd w:id="1300"/>
            <w:bookmarkEnd w:id="1301"/>
            <w:bookmarkEnd w:id="1302"/>
            <w:bookmarkEnd w:id="1303"/>
          </w:p>
          <w:p w14:paraId="2B2D2EC1" w14:textId="056D48AE" w:rsidR="00147371" w:rsidRPr="00147371" w:rsidRDefault="00147371" w:rsidP="00147371">
            <w:pPr>
              <w:pStyle w:val="Sub-TopicDetail"/>
              <w:rPr>
                <w:rFonts w:cs="Times New Roman"/>
              </w:rPr>
            </w:pPr>
            <w:r w:rsidRPr="00147371">
              <w:rPr>
                <w:rFonts w:cs="Times New Roman"/>
              </w:rPr>
              <w:t>Introductions</w:t>
            </w:r>
          </w:p>
          <w:p w14:paraId="7F6777C1" w14:textId="77777777" w:rsidR="00147371" w:rsidRPr="007562C2" w:rsidRDefault="00147371" w:rsidP="00147371">
            <w:pPr>
              <w:pStyle w:val="Sub-Topic"/>
              <w:rPr>
                <w:rFonts w:cs="Times New Roman"/>
              </w:rPr>
            </w:pPr>
            <w:bookmarkStart w:id="1304" w:name="_Toc442346447"/>
            <w:bookmarkStart w:id="1305" w:name="_Toc442346809"/>
            <w:bookmarkStart w:id="1306" w:name="_Toc442347880"/>
            <w:bookmarkStart w:id="1307" w:name="_Toc442347944"/>
            <w:bookmarkStart w:id="1308" w:name="_Toc442348333"/>
            <w:bookmarkStart w:id="1309" w:name="_Toc472942038"/>
            <w:r w:rsidRPr="007562C2">
              <w:rPr>
                <w:rFonts w:cs="Times New Roman"/>
              </w:rPr>
              <w:t>Safety Information:</w:t>
            </w:r>
            <w:bookmarkEnd w:id="1304"/>
            <w:bookmarkEnd w:id="1305"/>
            <w:bookmarkEnd w:id="1306"/>
            <w:bookmarkEnd w:id="1307"/>
            <w:bookmarkEnd w:id="1308"/>
            <w:bookmarkEnd w:id="1309"/>
          </w:p>
          <w:p w14:paraId="3F6A188E" w14:textId="77777777" w:rsidR="00147371" w:rsidRPr="007562C2" w:rsidRDefault="00147371" w:rsidP="00147371">
            <w:pPr>
              <w:pStyle w:val="Sub-TopicDetail"/>
              <w:rPr>
                <w:rFonts w:cs="Times New Roman"/>
              </w:rPr>
            </w:pPr>
            <w:r w:rsidRPr="007562C2">
              <w:rPr>
                <w:rFonts w:cs="Times New Roman"/>
              </w:rPr>
              <w:t>Review Fire Exits in Meeting Room</w:t>
            </w:r>
          </w:p>
          <w:p w14:paraId="643CD9B9" w14:textId="77777777" w:rsidR="00147371" w:rsidRPr="007562C2" w:rsidRDefault="00147371" w:rsidP="00147371">
            <w:pPr>
              <w:pStyle w:val="Sub-TopicDetail"/>
              <w:rPr>
                <w:rFonts w:cs="Times New Roman"/>
              </w:rPr>
            </w:pPr>
            <w:r w:rsidRPr="007562C2">
              <w:rPr>
                <w:rFonts w:cs="Times New Roman"/>
              </w:rPr>
              <w:t>Inform PRI Staff person of any emergencies</w:t>
            </w:r>
          </w:p>
          <w:p w14:paraId="4DC2821B" w14:textId="3220CFDB" w:rsidR="00C701BD" w:rsidRPr="00147371" w:rsidRDefault="00147371" w:rsidP="00147371">
            <w:pPr>
              <w:pStyle w:val="Sub-Topic"/>
              <w:rPr>
                <w:rFonts w:cs="Times New Roman"/>
              </w:rPr>
            </w:pPr>
            <w:bookmarkStart w:id="1310" w:name="_Toc442346448"/>
            <w:bookmarkStart w:id="1311" w:name="_Toc442346810"/>
            <w:bookmarkStart w:id="1312" w:name="_Toc442347881"/>
            <w:bookmarkStart w:id="1313" w:name="_Toc442347945"/>
            <w:bookmarkStart w:id="1314" w:name="_Toc442348334"/>
            <w:bookmarkStart w:id="1315" w:name="_Toc472942039"/>
            <w:r w:rsidRPr="007562C2">
              <w:rPr>
                <w:rFonts w:cs="Times New Roman"/>
              </w:rPr>
              <w:t>Review Code of Ethics (Ref: Attendees’ Guide) and Meeting Conduct</w:t>
            </w:r>
            <w:bookmarkEnd w:id="1310"/>
            <w:bookmarkEnd w:id="1311"/>
            <w:bookmarkEnd w:id="1312"/>
            <w:bookmarkEnd w:id="1313"/>
            <w:bookmarkEnd w:id="1314"/>
            <w:bookmarkEnd w:id="1315"/>
          </w:p>
        </w:tc>
        <w:tc>
          <w:tcPr>
            <w:tcW w:w="1710" w:type="dxa"/>
          </w:tcPr>
          <w:p w14:paraId="3A06366D" w14:textId="416F1C63" w:rsidR="00C701BD" w:rsidRDefault="00C701BD" w:rsidP="00E67653">
            <w:pPr>
              <w:pStyle w:val="Person"/>
            </w:pPr>
            <w:r>
              <w:t xml:space="preserve">S. </w:t>
            </w:r>
            <w:proofErr w:type="spellStart"/>
            <w:r>
              <w:t>Buri</w:t>
            </w:r>
            <w:proofErr w:type="spellEnd"/>
          </w:p>
          <w:p w14:paraId="1B62CDAA" w14:textId="56D7945C" w:rsidR="00C701BD" w:rsidRDefault="00137FE5" w:rsidP="00E67653">
            <w:pPr>
              <w:pStyle w:val="Person"/>
            </w:pPr>
            <w:r>
              <w:t>J. Lewis</w:t>
            </w:r>
          </w:p>
        </w:tc>
      </w:tr>
      <w:tr w:rsidR="00C701BD" w:rsidRPr="00ED7629" w14:paraId="6144E8CA" w14:textId="77777777" w:rsidTr="00E67653">
        <w:trPr>
          <w:cantSplit/>
        </w:trPr>
        <w:tc>
          <w:tcPr>
            <w:tcW w:w="1710" w:type="dxa"/>
          </w:tcPr>
          <w:p w14:paraId="0976C77D" w14:textId="77777777" w:rsidR="00C701BD" w:rsidRPr="00F64F79" w:rsidRDefault="00C701BD" w:rsidP="00E67653">
            <w:pPr>
              <w:pStyle w:val="Time"/>
            </w:pPr>
            <w:bookmarkStart w:id="1316" w:name="_Toc403549056"/>
            <w:bookmarkStart w:id="1317" w:name="_Toc403721071"/>
            <w:bookmarkStart w:id="1318" w:name="_Toc410218410"/>
            <w:bookmarkStart w:id="1319" w:name="_Toc410218689"/>
            <w:bookmarkStart w:id="1320" w:name="_Toc410223331"/>
            <w:bookmarkStart w:id="1321" w:name="_Toc410223902"/>
            <w:bookmarkStart w:id="1322" w:name="_Toc410283062"/>
            <w:bookmarkStart w:id="1323" w:name="_Toc415126996"/>
            <w:bookmarkStart w:id="1324" w:name="_Toc415143504"/>
            <w:bookmarkStart w:id="1325" w:name="_Toc415143580"/>
            <w:bookmarkStart w:id="1326" w:name="_Toc415147330"/>
            <w:bookmarkStart w:id="1327" w:name="_Toc415210420"/>
            <w:bookmarkStart w:id="1328" w:name="_Toc415210507"/>
            <w:bookmarkStart w:id="1329" w:name="_Toc415211248"/>
            <w:bookmarkStart w:id="1330" w:name="_Toc426363576"/>
            <w:bookmarkStart w:id="1331" w:name="_Toc426535059"/>
            <w:bookmarkStart w:id="1332" w:name="_Toc441655194"/>
            <w:bookmarkStart w:id="1333" w:name="_Toc442343399"/>
            <w:bookmarkStart w:id="1334" w:name="_Toc442343453"/>
            <w:bookmarkStart w:id="1335" w:name="_Toc442346449"/>
            <w:bookmarkStart w:id="1336" w:name="_Toc442346811"/>
            <w:bookmarkStart w:id="1337" w:name="_Toc442347882"/>
            <w:bookmarkStart w:id="1338" w:name="_Toc442347946"/>
            <w:bookmarkStart w:id="1339" w:name="_Toc442348335"/>
            <w:bookmarkStart w:id="1340" w:name="_Toc472942040"/>
            <w:r>
              <w:t>8:10 am</w:t>
            </w:r>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p>
        </w:tc>
        <w:tc>
          <w:tcPr>
            <w:tcW w:w="360" w:type="dxa"/>
            <w:vMerge/>
            <w:shd w:val="clear" w:color="auto" w:fill="92D050"/>
            <w:vAlign w:val="center"/>
          </w:tcPr>
          <w:p w14:paraId="2CCFAF66" w14:textId="77777777" w:rsidR="00C701BD" w:rsidRPr="002522F5" w:rsidRDefault="00C701BD" w:rsidP="00E67653">
            <w:pPr>
              <w:jc w:val="center"/>
              <w:rPr>
                <w:b/>
                <w:sz w:val="16"/>
                <w:szCs w:val="16"/>
              </w:rPr>
            </w:pPr>
          </w:p>
        </w:tc>
        <w:tc>
          <w:tcPr>
            <w:tcW w:w="6930" w:type="dxa"/>
          </w:tcPr>
          <w:p w14:paraId="36889D3E" w14:textId="21272CC4" w:rsidR="00C701BD" w:rsidRDefault="00AF6221" w:rsidP="00CC6D41">
            <w:pPr>
              <w:pStyle w:val="Topic"/>
              <w:numPr>
                <w:ilvl w:val="0"/>
                <w:numId w:val="10"/>
              </w:numPr>
            </w:pPr>
            <w:bookmarkStart w:id="1341" w:name="_Toc426535060"/>
            <w:bookmarkStart w:id="1342" w:name="_Toc441655195"/>
            <w:bookmarkStart w:id="1343" w:name="_Toc442343400"/>
            <w:bookmarkStart w:id="1344" w:name="_Toc442343454"/>
            <w:bookmarkStart w:id="1345" w:name="_Toc442346450"/>
            <w:bookmarkStart w:id="1346" w:name="_Toc426363577"/>
            <w:r>
              <w:t xml:space="preserve"> </w:t>
            </w:r>
            <w:bookmarkStart w:id="1347" w:name="_Toc442346812"/>
            <w:bookmarkStart w:id="1348" w:name="_Toc442347883"/>
            <w:bookmarkStart w:id="1349" w:name="_Toc442347947"/>
            <w:bookmarkStart w:id="1350" w:name="_Toc442348336"/>
            <w:bookmarkStart w:id="1351" w:name="_Toc472942041"/>
            <w:r>
              <w:t>Checklist</w:t>
            </w:r>
            <w:r w:rsidR="00C701BD">
              <w:t xml:space="preserve"> Revision</w:t>
            </w:r>
            <w:bookmarkEnd w:id="1341"/>
            <w:bookmarkEnd w:id="1342"/>
            <w:bookmarkEnd w:id="1343"/>
            <w:bookmarkEnd w:id="1344"/>
            <w:bookmarkEnd w:id="1345"/>
            <w:bookmarkEnd w:id="1347"/>
            <w:bookmarkEnd w:id="1348"/>
            <w:bookmarkEnd w:id="1349"/>
            <w:bookmarkEnd w:id="1350"/>
            <w:bookmarkEnd w:id="1351"/>
            <w:r w:rsidR="00C701BD">
              <w:t xml:space="preserve"> </w:t>
            </w:r>
            <w:bookmarkEnd w:id="1346"/>
          </w:p>
          <w:p w14:paraId="32052E6A" w14:textId="3BB54B83" w:rsidR="00C701BD" w:rsidRDefault="00C701BD" w:rsidP="00CE4046">
            <w:pPr>
              <w:pStyle w:val="Topicdetail"/>
            </w:pPr>
            <w:r>
              <w:t xml:space="preserve"> </w:t>
            </w:r>
            <w:bookmarkStart w:id="1352" w:name="_Toc442346451"/>
            <w:bookmarkStart w:id="1353" w:name="_Toc442346813"/>
            <w:r>
              <w:t>AC7112</w:t>
            </w:r>
            <w:r w:rsidR="00147371">
              <w:t xml:space="preserve"> Ballot Comment Resolution</w:t>
            </w:r>
            <w:bookmarkEnd w:id="1352"/>
            <w:bookmarkEnd w:id="1353"/>
          </w:p>
          <w:p w14:paraId="351EAD9E" w14:textId="2508CA6C" w:rsidR="00051D1C" w:rsidRDefault="00051D1C" w:rsidP="00CE4046">
            <w:pPr>
              <w:pStyle w:val="Topicdetail"/>
            </w:pPr>
            <w:r>
              <w:t xml:space="preserve">AC7123 Ballot </w:t>
            </w:r>
            <w:proofErr w:type="gramStart"/>
            <w:r>
              <w:t>comment</w:t>
            </w:r>
            <w:proofErr w:type="gramEnd"/>
            <w:r>
              <w:t xml:space="preserve"> Resolution</w:t>
            </w:r>
          </w:p>
          <w:p w14:paraId="1F9F9E5D" w14:textId="46566C36" w:rsidR="00C701BD" w:rsidRPr="00ED7629" w:rsidRDefault="00C701BD" w:rsidP="00CC6D41">
            <w:pPr>
              <w:pStyle w:val="Topicdetail"/>
            </w:pPr>
            <w:bookmarkStart w:id="1354" w:name="_Toc442346452"/>
            <w:bookmarkStart w:id="1355" w:name="_Toc442346814"/>
            <w:r>
              <w:t>AC7112/2</w:t>
            </w:r>
            <w:r w:rsidR="00147371">
              <w:t xml:space="preserve"> Review Draft</w:t>
            </w:r>
            <w:bookmarkEnd w:id="1354"/>
            <w:bookmarkEnd w:id="1355"/>
          </w:p>
        </w:tc>
        <w:tc>
          <w:tcPr>
            <w:tcW w:w="1710" w:type="dxa"/>
          </w:tcPr>
          <w:p w14:paraId="498B2941" w14:textId="15E84898" w:rsidR="00C701BD" w:rsidRDefault="00A81620" w:rsidP="00E67653">
            <w:pPr>
              <w:pStyle w:val="Person"/>
            </w:pPr>
            <w:r>
              <w:t xml:space="preserve">S. </w:t>
            </w:r>
            <w:proofErr w:type="spellStart"/>
            <w:r>
              <w:t>Buri</w:t>
            </w:r>
            <w:proofErr w:type="spellEnd"/>
          </w:p>
          <w:p w14:paraId="7ABA89C9" w14:textId="08C8DB96" w:rsidR="00C701BD" w:rsidRDefault="00137FE5" w:rsidP="00E67653">
            <w:pPr>
              <w:pStyle w:val="Person"/>
            </w:pPr>
            <w:r>
              <w:t>J. Lewis</w:t>
            </w:r>
          </w:p>
        </w:tc>
      </w:tr>
      <w:tr w:rsidR="00C701BD" w:rsidRPr="00ED7629" w14:paraId="59D90B11" w14:textId="77777777" w:rsidTr="00E67653">
        <w:trPr>
          <w:cantSplit/>
        </w:trPr>
        <w:tc>
          <w:tcPr>
            <w:tcW w:w="1710" w:type="dxa"/>
          </w:tcPr>
          <w:p w14:paraId="2BA3887E" w14:textId="77777777" w:rsidR="00C701BD" w:rsidRDefault="00C701BD" w:rsidP="00E67653">
            <w:pPr>
              <w:pStyle w:val="Time"/>
            </w:pPr>
            <w:bookmarkStart w:id="1356" w:name="_Toc426363578"/>
            <w:bookmarkStart w:id="1357" w:name="_Toc426535061"/>
            <w:bookmarkStart w:id="1358" w:name="_Toc441655196"/>
            <w:bookmarkStart w:id="1359" w:name="_Toc442343401"/>
            <w:bookmarkStart w:id="1360" w:name="_Toc442343455"/>
            <w:bookmarkStart w:id="1361" w:name="_Toc442346454"/>
            <w:bookmarkStart w:id="1362" w:name="_Toc442346816"/>
            <w:bookmarkStart w:id="1363" w:name="_Toc442347884"/>
            <w:bookmarkStart w:id="1364" w:name="_Toc442347948"/>
            <w:bookmarkStart w:id="1365" w:name="_Toc442348337"/>
            <w:bookmarkStart w:id="1366" w:name="_Toc472942042"/>
            <w:r>
              <w:t>9:30 am</w:t>
            </w:r>
            <w:bookmarkEnd w:id="1356"/>
            <w:bookmarkEnd w:id="1357"/>
            <w:bookmarkEnd w:id="1358"/>
            <w:bookmarkEnd w:id="1359"/>
            <w:bookmarkEnd w:id="1360"/>
            <w:bookmarkEnd w:id="1361"/>
            <w:bookmarkEnd w:id="1362"/>
            <w:bookmarkEnd w:id="1363"/>
            <w:bookmarkEnd w:id="1364"/>
            <w:bookmarkEnd w:id="1365"/>
            <w:bookmarkEnd w:id="1366"/>
          </w:p>
        </w:tc>
        <w:tc>
          <w:tcPr>
            <w:tcW w:w="360" w:type="dxa"/>
            <w:shd w:val="clear" w:color="auto" w:fill="92D050"/>
            <w:vAlign w:val="center"/>
          </w:tcPr>
          <w:p w14:paraId="3BB80DF5" w14:textId="77777777" w:rsidR="00C701BD" w:rsidRPr="002522F5" w:rsidRDefault="00C701BD" w:rsidP="00E67653">
            <w:pPr>
              <w:jc w:val="center"/>
              <w:rPr>
                <w:b/>
                <w:sz w:val="16"/>
                <w:szCs w:val="16"/>
              </w:rPr>
            </w:pPr>
          </w:p>
        </w:tc>
        <w:tc>
          <w:tcPr>
            <w:tcW w:w="6930" w:type="dxa"/>
          </w:tcPr>
          <w:p w14:paraId="1EFC5516" w14:textId="77777777" w:rsidR="00C701BD" w:rsidRPr="0005534A" w:rsidRDefault="00C701BD" w:rsidP="00E67653">
            <w:pPr>
              <w:pStyle w:val="Topic"/>
              <w:numPr>
                <w:ilvl w:val="0"/>
                <w:numId w:val="0"/>
              </w:numPr>
              <w:jc w:val="center"/>
              <w:rPr>
                <w:sz w:val="18"/>
                <w:szCs w:val="18"/>
              </w:rPr>
            </w:pPr>
            <w:bookmarkStart w:id="1367" w:name="_Toc426363579"/>
            <w:bookmarkStart w:id="1368" w:name="_Toc426535062"/>
            <w:bookmarkStart w:id="1369" w:name="_Toc441655197"/>
            <w:bookmarkStart w:id="1370" w:name="_Toc442343402"/>
            <w:bookmarkStart w:id="1371" w:name="_Toc442343456"/>
            <w:bookmarkStart w:id="1372" w:name="_Toc442346455"/>
            <w:bookmarkStart w:id="1373" w:name="_Toc442346817"/>
            <w:bookmarkStart w:id="1374" w:name="_Toc442347885"/>
            <w:bookmarkStart w:id="1375" w:name="_Toc442347949"/>
            <w:bookmarkStart w:id="1376" w:name="_Toc442348338"/>
            <w:bookmarkStart w:id="1377" w:name="_Toc472942043"/>
            <w:r w:rsidRPr="0005534A">
              <w:rPr>
                <w:sz w:val="18"/>
                <w:szCs w:val="18"/>
              </w:rPr>
              <w:t>ADJOURNMENT</w:t>
            </w:r>
            <w:bookmarkEnd w:id="1367"/>
            <w:bookmarkEnd w:id="1368"/>
            <w:bookmarkEnd w:id="1369"/>
            <w:bookmarkEnd w:id="1370"/>
            <w:bookmarkEnd w:id="1371"/>
            <w:bookmarkEnd w:id="1372"/>
            <w:bookmarkEnd w:id="1373"/>
            <w:bookmarkEnd w:id="1374"/>
            <w:bookmarkEnd w:id="1375"/>
            <w:bookmarkEnd w:id="1376"/>
            <w:bookmarkEnd w:id="1377"/>
          </w:p>
        </w:tc>
        <w:tc>
          <w:tcPr>
            <w:tcW w:w="1710" w:type="dxa"/>
          </w:tcPr>
          <w:p w14:paraId="5158E1BE" w14:textId="77777777" w:rsidR="00C701BD" w:rsidRDefault="00C701BD" w:rsidP="00E67653">
            <w:pPr>
              <w:pStyle w:val="Person"/>
            </w:pPr>
          </w:p>
        </w:tc>
      </w:tr>
    </w:tbl>
    <w:p w14:paraId="7F57F183" w14:textId="75C1EEEE" w:rsidR="005B2019" w:rsidRDefault="005B2019" w:rsidP="00F823D4">
      <w:pPr>
        <w:pStyle w:val="Session"/>
        <w:jc w:val="left"/>
      </w:pPr>
    </w:p>
    <w:sectPr w:rsidR="005B2019" w:rsidSect="00F823D4">
      <w:headerReference w:type="default" r:id="rId13"/>
      <w:pgSz w:w="12240" w:h="15840" w:code="1"/>
      <w:pgMar w:top="432" w:right="720" w:bottom="245"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CCACED" w14:textId="77777777" w:rsidR="0028310D" w:rsidRDefault="0028310D" w:rsidP="004B5D9C">
      <w:r>
        <w:separator/>
      </w:r>
    </w:p>
  </w:endnote>
  <w:endnote w:type="continuationSeparator" w:id="0">
    <w:p w14:paraId="31067778" w14:textId="77777777" w:rsidR="0028310D" w:rsidRDefault="0028310D" w:rsidP="004B5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814BE1" w14:textId="77777777" w:rsidR="0028310D" w:rsidRDefault="0028310D" w:rsidP="004B5D9C">
      <w:r>
        <w:separator/>
      </w:r>
    </w:p>
  </w:footnote>
  <w:footnote w:type="continuationSeparator" w:id="0">
    <w:p w14:paraId="1208D1D3" w14:textId="77777777" w:rsidR="0028310D" w:rsidRDefault="0028310D" w:rsidP="004B5D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57F255" w14:textId="27242A8B" w:rsidR="00A238B6" w:rsidRDefault="00160BB2" w:rsidP="00A238B6">
    <w:pPr>
      <w:pStyle w:val="NadcapHeader"/>
      <w:tabs>
        <w:tab w:val="clear" w:pos="5400"/>
        <w:tab w:val="clear" w:pos="10800"/>
        <w:tab w:val="center" w:pos="7200"/>
        <w:tab w:val="right" w:pos="14220"/>
      </w:tabs>
    </w:pPr>
    <w:r>
      <w:t>Fluids Distribution Systems</w:t>
    </w:r>
    <w:r w:rsidR="00A238B6">
      <w:t xml:space="preserve"> </w:t>
    </w:r>
    <w:r w:rsidR="00A238B6" w:rsidRPr="00330784">
      <w:t>Task Group Meeting Agenda</w:t>
    </w:r>
    <w:r w:rsidR="00A238B6">
      <w:tab/>
    </w:r>
    <w:r w:rsidR="00A238B6">
      <w:tab/>
    </w:r>
    <w:r w:rsidR="00111C17">
      <w:t>MARCH 2017</w:t>
    </w:r>
  </w:p>
  <w:p w14:paraId="7F57F256" w14:textId="77777777" w:rsidR="00A238B6" w:rsidRDefault="00A238B6" w:rsidP="003A094A">
    <w:pPr>
      <w:pStyle w:val="NadcapHeader"/>
      <w:tabs>
        <w:tab w:val="clear" w:pos="5400"/>
        <w:tab w:val="clear" w:pos="10800"/>
        <w:tab w:val="center" w:pos="7200"/>
        <w:tab w:val="right" w:pos="14220"/>
      </w:tabs>
    </w:pPr>
  </w:p>
  <w:p w14:paraId="7F57F257" w14:textId="77777777" w:rsidR="003A094A" w:rsidRPr="00814DD4" w:rsidRDefault="003A094A" w:rsidP="003A094A">
    <w:pPr>
      <w:pStyle w:val="NadcapHeader"/>
      <w:rPr>
        <w:noProof/>
      </w:rPr>
    </w:pPr>
    <w:r>
      <w:rPr>
        <w:noProof/>
      </w:rPr>
      <w:t>Closed Meeting in ALL CAPS</w:t>
    </w:r>
  </w:p>
  <w:p w14:paraId="7F57F258" w14:textId="77777777" w:rsidR="003A094A" w:rsidRDefault="003A094A" w:rsidP="003A094A">
    <w:pPr>
      <w:pStyle w:val="NadcapHeader"/>
      <w:tabs>
        <w:tab w:val="clear" w:pos="5400"/>
        <w:tab w:val="clear" w:pos="10800"/>
        <w:tab w:val="center" w:pos="7200"/>
        <w:tab w:val="right" w:pos="1422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57F259" w14:textId="5A7453FB" w:rsidR="00A11171" w:rsidRDefault="00160BB2" w:rsidP="00A11171">
    <w:pPr>
      <w:pStyle w:val="NadcapHeader"/>
    </w:pPr>
    <w:r>
      <w:t xml:space="preserve">Fluids </w:t>
    </w:r>
    <w:r w:rsidR="008B1955">
      <w:t>Distribution</w:t>
    </w:r>
    <w:r>
      <w:t xml:space="preserve"> Systems</w:t>
    </w:r>
    <w:r w:rsidR="00A11171">
      <w:t xml:space="preserve"> </w:t>
    </w:r>
    <w:r w:rsidR="00A11171" w:rsidRPr="00330784">
      <w:t>Task Group Meeting Agenda</w:t>
    </w:r>
    <w:r w:rsidR="00A11171">
      <w:tab/>
    </w:r>
    <w:r w:rsidR="00A11171">
      <w:tab/>
    </w:r>
    <w:r w:rsidR="006A6A50">
      <w:t>M</w:t>
    </w:r>
    <w:r w:rsidR="008B1955">
      <w:t>ARCH</w:t>
    </w:r>
    <w:r w:rsidR="00C5385D">
      <w:t xml:space="preserve"> 2017</w:t>
    </w:r>
  </w:p>
  <w:p w14:paraId="7F57F25A" w14:textId="77777777" w:rsidR="00A11171" w:rsidRDefault="00A11171" w:rsidP="003A094A">
    <w:pPr>
      <w:pStyle w:val="NadcapHeader"/>
      <w:tabs>
        <w:tab w:val="clear" w:pos="5400"/>
        <w:tab w:val="clear" w:pos="10800"/>
        <w:tab w:val="center" w:pos="7200"/>
        <w:tab w:val="right" w:pos="1422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81E8D"/>
    <w:multiLevelType w:val="multilevel"/>
    <w:tmpl w:val="8CB808BA"/>
    <w:lvl w:ilvl="0">
      <w:start w:val="1"/>
      <w:numFmt w:val="decimal"/>
      <w:pStyle w:val="Topic"/>
      <w:lvlText w:val="%1.0"/>
      <w:lvlJc w:val="left"/>
      <w:pPr>
        <w:ind w:left="360" w:hanging="360"/>
      </w:pPr>
      <w:rPr>
        <w:rFonts w:hint="default"/>
      </w:rPr>
    </w:lvl>
    <w:lvl w:ilvl="1">
      <w:start w:val="1"/>
      <w:numFmt w:val="bullet"/>
      <w:pStyle w:val="Topicdetail"/>
      <w:lvlText w:val=""/>
      <w:lvlJc w:val="left"/>
      <w:pPr>
        <w:ind w:left="720" w:hanging="360"/>
      </w:pPr>
      <w:rPr>
        <w:rFonts w:ascii="Symbol" w:hAnsi="Symbol"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ub-Topic"/>
      <w:lvlText w:val="%1.%2%3."/>
      <w:lvlJc w:val="left"/>
      <w:pPr>
        <w:ind w:left="720" w:hanging="360"/>
      </w:pPr>
      <w:rPr>
        <w:rFonts w:hint="default"/>
        <w:b w:val="0"/>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Sub-TopicDetail"/>
      <w:lvlText w:val=""/>
      <w:lvlJc w:val="left"/>
      <w:pPr>
        <w:ind w:left="1080" w:hanging="360"/>
      </w:pPr>
      <w:rPr>
        <w:rFonts w:ascii="Symbol" w:hAnsi="Symbol"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B7A2E38"/>
    <w:multiLevelType w:val="hybridMultilevel"/>
    <w:tmpl w:val="B21AFC1A"/>
    <w:lvl w:ilvl="0" w:tplc="390A9778">
      <w:start w:val="1"/>
      <w:numFmt w:val="upperLetter"/>
      <w:pStyle w:val="MeetingObjectivedetails"/>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efaultTabStop w:val="360"/>
  <w:drawingGridHorizontalSpacing w:val="90"/>
  <w:displayHorizontalDrawingGridEvery w:val="2"/>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70C"/>
    <w:rsid w:val="00001182"/>
    <w:rsid w:val="0000340C"/>
    <w:rsid w:val="00007273"/>
    <w:rsid w:val="00011F7C"/>
    <w:rsid w:val="00013223"/>
    <w:rsid w:val="000156B5"/>
    <w:rsid w:val="00016F22"/>
    <w:rsid w:val="00022126"/>
    <w:rsid w:val="0002285B"/>
    <w:rsid w:val="00037772"/>
    <w:rsid w:val="00037E89"/>
    <w:rsid w:val="00044E35"/>
    <w:rsid w:val="000458A0"/>
    <w:rsid w:val="00051D1C"/>
    <w:rsid w:val="000549FE"/>
    <w:rsid w:val="00056D5F"/>
    <w:rsid w:val="0005768A"/>
    <w:rsid w:val="0006226D"/>
    <w:rsid w:val="00066A12"/>
    <w:rsid w:val="00066C75"/>
    <w:rsid w:val="00066E23"/>
    <w:rsid w:val="00071CB0"/>
    <w:rsid w:val="000814BF"/>
    <w:rsid w:val="00083857"/>
    <w:rsid w:val="000863F2"/>
    <w:rsid w:val="00086852"/>
    <w:rsid w:val="00094B8F"/>
    <w:rsid w:val="000A54B3"/>
    <w:rsid w:val="000A5783"/>
    <w:rsid w:val="000C0896"/>
    <w:rsid w:val="000C20DD"/>
    <w:rsid w:val="000C3D1F"/>
    <w:rsid w:val="000C624E"/>
    <w:rsid w:val="000D70DB"/>
    <w:rsid w:val="000E06DA"/>
    <w:rsid w:val="000E1BF4"/>
    <w:rsid w:val="000E6EC2"/>
    <w:rsid w:val="000F2081"/>
    <w:rsid w:val="000F54F5"/>
    <w:rsid w:val="0010476D"/>
    <w:rsid w:val="0010561A"/>
    <w:rsid w:val="00111550"/>
    <w:rsid w:val="00111C17"/>
    <w:rsid w:val="001129E5"/>
    <w:rsid w:val="0011301D"/>
    <w:rsid w:val="001176AE"/>
    <w:rsid w:val="00134D00"/>
    <w:rsid w:val="00137FE5"/>
    <w:rsid w:val="00142465"/>
    <w:rsid w:val="001434B7"/>
    <w:rsid w:val="00147371"/>
    <w:rsid w:val="00147A4B"/>
    <w:rsid w:val="00153A35"/>
    <w:rsid w:val="00160BB2"/>
    <w:rsid w:val="00162890"/>
    <w:rsid w:val="00170AA8"/>
    <w:rsid w:val="00172EE1"/>
    <w:rsid w:val="00173C71"/>
    <w:rsid w:val="00180BDE"/>
    <w:rsid w:val="0018230D"/>
    <w:rsid w:val="001836CA"/>
    <w:rsid w:val="00193846"/>
    <w:rsid w:val="0019611B"/>
    <w:rsid w:val="00197AB8"/>
    <w:rsid w:val="001A39BC"/>
    <w:rsid w:val="001A5D0A"/>
    <w:rsid w:val="001A665D"/>
    <w:rsid w:val="001B26AC"/>
    <w:rsid w:val="001B4617"/>
    <w:rsid w:val="001B5574"/>
    <w:rsid w:val="001B74CA"/>
    <w:rsid w:val="001C5E1A"/>
    <w:rsid w:val="001D3A53"/>
    <w:rsid w:val="001D529E"/>
    <w:rsid w:val="001E05FC"/>
    <w:rsid w:val="001E589B"/>
    <w:rsid w:val="0020095B"/>
    <w:rsid w:val="00201B9F"/>
    <w:rsid w:val="00206A39"/>
    <w:rsid w:val="002159A9"/>
    <w:rsid w:val="0022054E"/>
    <w:rsid w:val="00221685"/>
    <w:rsid w:val="00224DD1"/>
    <w:rsid w:val="0022751B"/>
    <w:rsid w:val="002323D9"/>
    <w:rsid w:val="00240F83"/>
    <w:rsid w:val="00245252"/>
    <w:rsid w:val="00247EA2"/>
    <w:rsid w:val="002522F5"/>
    <w:rsid w:val="00252335"/>
    <w:rsid w:val="002527A5"/>
    <w:rsid w:val="0026139E"/>
    <w:rsid w:val="00270374"/>
    <w:rsid w:val="00282BE8"/>
    <w:rsid w:val="0028310D"/>
    <w:rsid w:val="00283151"/>
    <w:rsid w:val="002952D6"/>
    <w:rsid w:val="00296A22"/>
    <w:rsid w:val="00297254"/>
    <w:rsid w:val="002A17A1"/>
    <w:rsid w:val="002B2A25"/>
    <w:rsid w:val="002B6B3C"/>
    <w:rsid w:val="002D375D"/>
    <w:rsid w:val="002E6066"/>
    <w:rsid w:val="002F1A60"/>
    <w:rsid w:val="00300D76"/>
    <w:rsid w:val="00305383"/>
    <w:rsid w:val="00305FE2"/>
    <w:rsid w:val="00306EE7"/>
    <w:rsid w:val="0030790B"/>
    <w:rsid w:val="00310A3E"/>
    <w:rsid w:val="0031328A"/>
    <w:rsid w:val="00326BF6"/>
    <w:rsid w:val="00330784"/>
    <w:rsid w:val="003402B6"/>
    <w:rsid w:val="0034053F"/>
    <w:rsid w:val="00340783"/>
    <w:rsid w:val="0035470C"/>
    <w:rsid w:val="003563BF"/>
    <w:rsid w:val="003576EF"/>
    <w:rsid w:val="00360470"/>
    <w:rsid w:val="003624B6"/>
    <w:rsid w:val="00372DB3"/>
    <w:rsid w:val="0037643B"/>
    <w:rsid w:val="003769E3"/>
    <w:rsid w:val="00380D3E"/>
    <w:rsid w:val="00384009"/>
    <w:rsid w:val="003908B9"/>
    <w:rsid w:val="0039128C"/>
    <w:rsid w:val="003A094A"/>
    <w:rsid w:val="003A1D60"/>
    <w:rsid w:val="003A39AB"/>
    <w:rsid w:val="003A4B9A"/>
    <w:rsid w:val="003B0579"/>
    <w:rsid w:val="003B33D7"/>
    <w:rsid w:val="003B3DA2"/>
    <w:rsid w:val="003B5430"/>
    <w:rsid w:val="003C4620"/>
    <w:rsid w:val="003D69B3"/>
    <w:rsid w:val="003E0992"/>
    <w:rsid w:val="003E0CFF"/>
    <w:rsid w:val="003E2483"/>
    <w:rsid w:val="003E56A2"/>
    <w:rsid w:val="003E5D0A"/>
    <w:rsid w:val="003F4325"/>
    <w:rsid w:val="00402C59"/>
    <w:rsid w:val="00406AD1"/>
    <w:rsid w:val="004119BC"/>
    <w:rsid w:val="00411A38"/>
    <w:rsid w:val="00420557"/>
    <w:rsid w:val="004209EC"/>
    <w:rsid w:val="0042390B"/>
    <w:rsid w:val="00431BA6"/>
    <w:rsid w:val="00432BD8"/>
    <w:rsid w:val="004330DF"/>
    <w:rsid w:val="00433672"/>
    <w:rsid w:val="00435FC5"/>
    <w:rsid w:val="004365D3"/>
    <w:rsid w:val="00440CE9"/>
    <w:rsid w:val="004419C8"/>
    <w:rsid w:val="00451CCB"/>
    <w:rsid w:val="00453BFF"/>
    <w:rsid w:val="00461F16"/>
    <w:rsid w:val="0046775D"/>
    <w:rsid w:val="00467904"/>
    <w:rsid w:val="0047155D"/>
    <w:rsid w:val="00480F13"/>
    <w:rsid w:val="004A0B89"/>
    <w:rsid w:val="004A0D82"/>
    <w:rsid w:val="004A6346"/>
    <w:rsid w:val="004B4C9C"/>
    <w:rsid w:val="004B56D0"/>
    <w:rsid w:val="004B5D9C"/>
    <w:rsid w:val="004C323A"/>
    <w:rsid w:val="004D260D"/>
    <w:rsid w:val="004D4B86"/>
    <w:rsid w:val="004E0162"/>
    <w:rsid w:val="004E0241"/>
    <w:rsid w:val="00500CF3"/>
    <w:rsid w:val="005067AF"/>
    <w:rsid w:val="005068EC"/>
    <w:rsid w:val="005071FB"/>
    <w:rsid w:val="00514847"/>
    <w:rsid w:val="0051576F"/>
    <w:rsid w:val="00517075"/>
    <w:rsid w:val="005202AA"/>
    <w:rsid w:val="00521EA9"/>
    <w:rsid w:val="0053006E"/>
    <w:rsid w:val="00536782"/>
    <w:rsid w:val="00543478"/>
    <w:rsid w:val="005448B0"/>
    <w:rsid w:val="00545ECC"/>
    <w:rsid w:val="00551176"/>
    <w:rsid w:val="00554189"/>
    <w:rsid w:val="0056271B"/>
    <w:rsid w:val="00564177"/>
    <w:rsid w:val="00573100"/>
    <w:rsid w:val="005737BC"/>
    <w:rsid w:val="005807B9"/>
    <w:rsid w:val="0058137D"/>
    <w:rsid w:val="00581CD2"/>
    <w:rsid w:val="005A0477"/>
    <w:rsid w:val="005B2019"/>
    <w:rsid w:val="005B4924"/>
    <w:rsid w:val="005B56E5"/>
    <w:rsid w:val="005B6F20"/>
    <w:rsid w:val="005B7A6F"/>
    <w:rsid w:val="005C4DDE"/>
    <w:rsid w:val="005C62A1"/>
    <w:rsid w:val="005D4C91"/>
    <w:rsid w:val="005D5353"/>
    <w:rsid w:val="005D5C42"/>
    <w:rsid w:val="005E2E6D"/>
    <w:rsid w:val="005E4C6B"/>
    <w:rsid w:val="005F1391"/>
    <w:rsid w:val="005F6BCA"/>
    <w:rsid w:val="006011FE"/>
    <w:rsid w:val="006045FB"/>
    <w:rsid w:val="00606A55"/>
    <w:rsid w:val="006072BF"/>
    <w:rsid w:val="00607C49"/>
    <w:rsid w:val="006153B7"/>
    <w:rsid w:val="00617A0A"/>
    <w:rsid w:val="00625A19"/>
    <w:rsid w:val="00636DB3"/>
    <w:rsid w:val="00643318"/>
    <w:rsid w:val="006443A0"/>
    <w:rsid w:val="006471B0"/>
    <w:rsid w:val="00650F38"/>
    <w:rsid w:val="006515E0"/>
    <w:rsid w:val="00662B08"/>
    <w:rsid w:val="0066480E"/>
    <w:rsid w:val="00665DFC"/>
    <w:rsid w:val="00672EC2"/>
    <w:rsid w:val="0068054D"/>
    <w:rsid w:val="00681A7A"/>
    <w:rsid w:val="006827CB"/>
    <w:rsid w:val="006A556E"/>
    <w:rsid w:val="006A55EE"/>
    <w:rsid w:val="006A6A50"/>
    <w:rsid w:val="006B0709"/>
    <w:rsid w:val="006B093A"/>
    <w:rsid w:val="006B269E"/>
    <w:rsid w:val="006B4BE2"/>
    <w:rsid w:val="006B659E"/>
    <w:rsid w:val="006C297B"/>
    <w:rsid w:val="006C2B16"/>
    <w:rsid w:val="006C2E1F"/>
    <w:rsid w:val="006C5707"/>
    <w:rsid w:val="006D36B9"/>
    <w:rsid w:val="006D7272"/>
    <w:rsid w:val="006E0CAF"/>
    <w:rsid w:val="006E17DE"/>
    <w:rsid w:val="006E2A55"/>
    <w:rsid w:val="006F1F4D"/>
    <w:rsid w:val="006F5182"/>
    <w:rsid w:val="007018EC"/>
    <w:rsid w:val="0070356D"/>
    <w:rsid w:val="007066EE"/>
    <w:rsid w:val="007068D6"/>
    <w:rsid w:val="00706923"/>
    <w:rsid w:val="0071133D"/>
    <w:rsid w:val="007122D2"/>
    <w:rsid w:val="00715391"/>
    <w:rsid w:val="007170A0"/>
    <w:rsid w:val="0071786A"/>
    <w:rsid w:val="00722860"/>
    <w:rsid w:val="0072686D"/>
    <w:rsid w:val="00727B9E"/>
    <w:rsid w:val="007302EC"/>
    <w:rsid w:val="0073216F"/>
    <w:rsid w:val="007364F3"/>
    <w:rsid w:val="007409FB"/>
    <w:rsid w:val="0074732D"/>
    <w:rsid w:val="007502EF"/>
    <w:rsid w:val="00773EB7"/>
    <w:rsid w:val="007758E1"/>
    <w:rsid w:val="00780521"/>
    <w:rsid w:val="007815FE"/>
    <w:rsid w:val="0078358F"/>
    <w:rsid w:val="00785A17"/>
    <w:rsid w:val="00786102"/>
    <w:rsid w:val="0079245F"/>
    <w:rsid w:val="00792756"/>
    <w:rsid w:val="00793EA9"/>
    <w:rsid w:val="007A0262"/>
    <w:rsid w:val="007A0F05"/>
    <w:rsid w:val="007A2416"/>
    <w:rsid w:val="007A2ACF"/>
    <w:rsid w:val="007B22E3"/>
    <w:rsid w:val="007B5395"/>
    <w:rsid w:val="007C1B5A"/>
    <w:rsid w:val="007C2206"/>
    <w:rsid w:val="007C41B5"/>
    <w:rsid w:val="007C4C9C"/>
    <w:rsid w:val="007C6A9F"/>
    <w:rsid w:val="007D0BCA"/>
    <w:rsid w:val="007D42FE"/>
    <w:rsid w:val="007D48C3"/>
    <w:rsid w:val="007D50FC"/>
    <w:rsid w:val="007E7E25"/>
    <w:rsid w:val="008016D5"/>
    <w:rsid w:val="0080308E"/>
    <w:rsid w:val="00803E7C"/>
    <w:rsid w:val="00806864"/>
    <w:rsid w:val="00814B57"/>
    <w:rsid w:val="00814DD4"/>
    <w:rsid w:val="00824647"/>
    <w:rsid w:val="00833FA7"/>
    <w:rsid w:val="0084195E"/>
    <w:rsid w:val="00843C7E"/>
    <w:rsid w:val="00843EAD"/>
    <w:rsid w:val="008467A1"/>
    <w:rsid w:val="00852058"/>
    <w:rsid w:val="00860635"/>
    <w:rsid w:val="00863409"/>
    <w:rsid w:val="00865FFC"/>
    <w:rsid w:val="00867792"/>
    <w:rsid w:val="0087137A"/>
    <w:rsid w:val="00871978"/>
    <w:rsid w:val="00881283"/>
    <w:rsid w:val="00885533"/>
    <w:rsid w:val="00890B2C"/>
    <w:rsid w:val="008928CF"/>
    <w:rsid w:val="00892D59"/>
    <w:rsid w:val="0089472A"/>
    <w:rsid w:val="00897B69"/>
    <w:rsid w:val="008B1955"/>
    <w:rsid w:val="008B25C5"/>
    <w:rsid w:val="008B5E5C"/>
    <w:rsid w:val="008C0F55"/>
    <w:rsid w:val="008D54F2"/>
    <w:rsid w:val="008D70A4"/>
    <w:rsid w:val="008D7581"/>
    <w:rsid w:val="008E0014"/>
    <w:rsid w:val="008E15FD"/>
    <w:rsid w:val="008E3E88"/>
    <w:rsid w:val="008F1BFE"/>
    <w:rsid w:val="008F3081"/>
    <w:rsid w:val="008F48C2"/>
    <w:rsid w:val="00900FF2"/>
    <w:rsid w:val="00902631"/>
    <w:rsid w:val="0090656C"/>
    <w:rsid w:val="00906B8F"/>
    <w:rsid w:val="0091746F"/>
    <w:rsid w:val="00920C47"/>
    <w:rsid w:val="00925320"/>
    <w:rsid w:val="00930C63"/>
    <w:rsid w:val="009331E3"/>
    <w:rsid w:val="00937077"/>
    <w:rsid w:val="009442C1"/>
    <w:rsid w:val="00947CEC"/>
    <w:rsid w:val="009501CB"/>
    <w:rsid w:val="00950EC0"/>
    <w:rsid w:val="00951B6D"/>
    <w:rsid w:val="00951C00"/>
    <w:rsid w:val="009549A5"/>
    <w:rsid w:val="00957B01"/>
    <w:rsid w:val="00961995"/>
    <w:rsid w:val="00964B9E"/>
    <w:rsid w:val="00974D5D"/>
    <w:rsid w:val="00981BF0"/>
    <w:rsid w:val="00987DE2"/>
    <w:rsid w:val="009901B8"/>
    <w:rsid w:val="00993876"/>
    <w:rsid w:val="009A78C1"/>
    <w:rsid w:val="009B64D5"/>
    <w:rsid w:val="009C1906"/>
    <w:rsid w:val="009C60FC"/>
    <w:rsid w:val="009D18B4"/>
    <w:rsid w:val="009D6176"/>
    <w:rsid w:val="009E04D3"/>
    <w:rsid w:val="009E0CD4"/>
    <w:rsid w:val="009E2740"/>
    <w:rsid w:val="009E2BF0"/>
    <w:rsid w:val="009E699C"/>
    <w:rsid w:val="009E787F"/>
    <w:rsid w:val="009F4D7C"/>
    <w:rsid w:val="00A052C0"/>
    <w:rsid w:val="00A056C7"/>
    <w:rsid w:val="00A10A80"/>
    <w:rsid w:val="00A11171"/>
    <w:rsid w:val="00A1285D"/>
    <w:rsid w:val="00A238B6"/>
    <w:rsid w:val="00A2768C"/>
    <w:rsid w:val="00A34A13"/>
    <w:rsid w:val="00A42880"/>
    <w:rsid w:val="00A45A11"/>
    <w:rsid w:val="00A50E85"/>
    <w:rsid w:val="00A54528"/>
    <w:rsid w:val="00A55214"/>
    <w:rsid w:val="00A567AA"/>
    <w:rsid w:val="00A567F2"/>
    <w:rsid w:val="00A62E52"/>
    <w:rsid w:val="00A64A21"/>
    <w:rsid w:val="00A67D9B"/>
    <w:rsid w:val="00A71925"/>
    <w:rsid w:val="00A73174"/>
    <w:rsid w:val="00A81620"/>
    <w:rsid w:val="00A91518"/>
    <w:rsid w:val="00AA1D33"/>
    <w:rsid w:val="00AA3153"/>
    <w:rsid w:val="00AA5E36"/>
    <w:rsid w:val="00AA6B74"/>
    <w:rsid w:val="00AB2F30"/>
    <w:rsid w:val="00AB489E"/>
    <w:rsid w:val="00AC32D4"/>
    <w:rsid w:val="00AC3556"/>
    <w:rsid w:val="00AC5B9D"/>
    <w:rsid w:val="00AD0A29"/>
    <w:rsid w:val="00AD18AF"/>
    <w:rsid w:val="00AD7DEB"/>
    <w:rsid w:val="00AE1427"/>
    <w:rsid w:val="00AE19CF"/>
    <w:rsid w:val="00AE1A0A"/>
    <w:rsid w:val="00AE675B"/>
    <w:rsid w:val="00AF6221"/>
    <w:rsid w:val="00B00131"/>
    <w:rsid w:val="00B02490"/>
    <w:rsid w:val="00B02A34"/>
    <w:rsid w:val="00B06BC5"/>
    <w:rsid w:val="00B10549"/>
    <w:rsid w:val="00B21507"/>
    <w:rsid w:val="00B25C7F"/>
    <w:rsid w:val="00B352B0"/>
    <w:rsid w:val="00B419A8"/>
    <w:rsid w:val="00B45866"/>
    <w:rsid w:val="00B5079C"/>
    <w:rsid w:val="00B54DCE"/>
    <w:rsid w:val="00B567C8"/>
    <w:rsid w:val="00B6067C"/>
    <w:rsid w:val="00B60F15"/>
    <w:rsid w:val="00B63738"/>
    <w:rsid w:val="00B657E9"/>
    <w:rsid w:val="00B776F6"/>
    <w:rsid w:val="00B8464B"/>
    <w:rsid w:val="00B86AB2"/>
    <w:rsid w:val="00B86BEB"/>
    <w:rsid w:val="00B93D36"/>
    <w:rsid w:val="00B95496"/>
    <w:rsid w:val="00BA186C"/>
    <w:rsid w:val="00BA3786"/>
    <w:rsid w:val="00BA578C"/>
    <w:rsid w:val="00BD1143"/>
    <w:rsid w:val="00BD68F2"/>
    <w:rsid w:val="00BD73CF"/>
    <w:rsid w:val="00BE1942"/>
    <w:rsid w:val="00BE21FE"/>
    <w:rsid w:val="00BE3044"/>
    <w:rsid w:val="00BF4D79"/>
    <w:rsid w:val="00C00F1A"/>
    <w:rsid w:val="00C0352F"/>
    <w:rsid w:val="00C04701"/>
    <w:rsid w:val="00C05330"/>
    <w:rsid w:val="00C10DD4"/>
    <w:rsid w:val="00C119EA"/>
    <w:rsid w:val="00C175A2"/>
    <w:rsid w:val="00C259F9"/>
    <w:rsid w:val="00C27531"/>
    <w:rsid w:val="00C35EC3"/>
    <w:rsid w:val="00C413E0"/>
    <w:rsid w:val="00C46A67"/>
    <w:rsid w:val="00C50371"/>
    <w:rsid w:val="00C5385D"/>
    <w:rsid w:val="00C54561"/>
    <w:rsid w:val="00C55384"/>
    <w:rsid w:val="00C610B0"/>
    <w:rsid w:val="00C62EF9"/>
    <w:rsid w:val="00C637CB"/>
    <w:rsid w:val="00C6562B"/>
    <w:rsid w:val="00C66EC8"/>
    <w:rsid w:val="00C67CBC"/>
    <w:rsid w:val="00C701BD"/>
    <w:rsid w:val="00C82412"/>
    <w:rsid w:val="00C82D2B"/>
    <w:rsid w:val="00C91A76"/>
    <w:rsid w:val="00C94B31"/>
    <w:rsid w:val="00CA00D1"/>
    <w:rsid w:val="00CA3E64"/>
    <w:rsid w:val="00CB33F6"/>
    <w:rsid w:val="00CC001D"/>
    <w:rsid w:val="00CC36C3"/>
    <w:rsid w:val="00CC6D41"/>
    <w:rsid w:val="00CD089C"/>
    <w:rsid w:val="00CD099D"/>
    <w:rsid w:val="00CD164F"/>
    <w:rsid w:val="00CD2623"/>
    <w:rsid w:val="00CD3A53"/>
    <w:rsid w:val="00CD65CE"/>
    <w:rsid w:val="00CE4046"/>
    <w:rsid w:val="00CF259C"/>
    <w:rsid w:val="00CF40DC"/>
    <w:rsid w:val="00CF470D"/>
    <w:rsid w:val="00CF513F"/>
    <w:rsid w:val="00D01D4C"/>
    <w:rsid w:val="00D031D2"/>
    <w:rsid w:val="00D048BF"/>
    <w:rsid w:val="00D07604"/>
    <w:rsid w:val="00D10FDA"/>
    <w:rsid w:val="00D1344D"/>
    <w:rsid w:val="00D135ED"/>
    <w:rsid w:val="00D1543C"/>
    <w:rsid w:val="00D21422"/>
    <w:rsid w:val="00D21C54"/>
    <w:rsid w:val="00D3018D"/>
    <w:rsid w:val="00D30388"/>
    <w:rsid w:val="00D37215"/>
    <w:rsid w:val="00D375BA"/>
    <w:rsid w:val="00D45760"/>
    <w:rsid w:val="00D4773B"/>
    <w:rsid w:val="00D50E1B"/>
    <w:rsid w:val="00D525C3"/>
    <w:rsid w:val="00D53AE6"/>
    <w:rsid w:val="00D5512A"/>
    <w:rsid w:val="00D55A80"/>
    <w:rsid w:val="00D56A8A"/>
    <w:rsid w:val="00D60ADF"/>
    <w:rsid w:val="00D631C6"/>
    <w:rsid w:val="00D6345E"/>
    <w:rsid w:val="00D66514"/>
    <w:rsid w:val="00D70F02"/>
    <w:rsid w:val="00D757C9"/>
    <w:rsid w:val="00D8140A"/>
    <w:rsid w:val="00D951CA"/>
    <w:rsid w:val="00D955BA"/>
    <w:rsid w:val="00D95635"/>
    <w:rsid w:val="00DC230C"/>
    <w:rsid w:val="00DC4CB4"/>
    <w:rsid w:val="00DC5F42"/>
    <w:rsid w:val="00DC5F43"/>
    <w:rsid w:val="00DC76C5"/>
    <w:rsid w:val="00DF0883"/>
    <w:rsid w:val="00DF2C8E"/>
    <w:rsid w:val="00DF2F0B"/>
    <w:rsid w:val="00E12A76"/>
    <w:rsid w:val="00E25F64"/>
    <w:rsid w:val="00E27E17"/>
    <w:rsid w:val="00E33A03"/>
    <w:rsid w:val="00E35215"/>
    <w:rsid w:val="00E35EE2"/>
    <w:rsid w:val="00E40560"/>
    <w:rsid w:val="00E43C6E"/>
    <w:rsid w:val="00E45D13"/>
    <w:rsid w:val="00E51C1E"/>
    <w:rsid w:val="00E7084B"/>
    <w:rsid w:val="00E71773"/>
    <w:rsid w:val="00E81C07"/>
    <w:rsid w:val="00E84434"/>
    <w:rsid w:val="00EA0459"/>
    <w:rsid w:val="00EA1D85"/>
    <w:rsid w:val="00EA5362"/>
    <w:rsid w:val="00EA6A49"/>
    <w:rsid w:val="00EA6C1D"/>
    <w:rsid w:val="00EB54E0"/>
    <w:rsid w:val="00EC6A7E"/>
    <w:rsid w:val="00EC7354"/>
    <w:rsid w:val="00ED0D0F"/>
    <w:rsid w:val="00ED3A11"/>
    <w:rsid w:val="00ED3A78"/>
    <w:rsid w:val="00ED720A"/>
    <w:rsid w:val="00ED7629"/>
    <w:rsid w:val="00EF38EF"/>
    <w:rsid w:val="00EF7726"/>
    <w:rsid w:val="00EF7913"/>
    <w:rsid w:val="00EF79A4"/>
    <w:rsid w:val="00F0257D"/>
    <w:rsid w:val="00F1281D"/>
    <w:rsid w:val="00F15013"/>
    <w:rsid w:val="00F17D8F"/>
    <w:rsid w:val="00F21CB9"/>
    <w:rsid w:val="00F23E6A"/>
    <w:rsid w:val="00F248E8"/>
    <w:rsid w:val="00F26BFE"/>
    <w:rsid w:val="00F26D58"/>
    <w:rsid w:val="00F34DE9"/>
    <w:rsid w:val="00F367B6"/>
    <w:rsid w:val="00F36AEF"/>
    <w:rsid w:val="00F447B8"/>
    <w:rsid w:val="00F50EE3"/>
    <w:rsid w:val="00F57ECF"/>
    <w:rsid w:val="00F701F1"/>
    <w:rsid w:val="00F70353"/>
    <w:rsid w:val="00F7182A"/>
    <w:rsid w:val="00F734B0"/>
    <w:rsid w:val="00F817A7"/>
    <w:rsid w:val="00F823D4"/>
    <w:rsid w:val="00F826A3"/>
    <w:rsid w:val="00F876CF"/>
    <w:rsid w:val="00F87858"/>
    <w:rsid w:val="00F917BA"/>
    <w:rsid w:val="00F92B5B"/>
    <w:rsid w:val="00F94E63"/>
    <w:rsid w:val="00F96500"/>
    <w:rsid w:val="00FA52B7"/>
    <w:rsid w:val="00FA58DB"/>
    <w:rsid w:val="00FB4C08"/>
    <w:rsid w:val="00FB7229"/>
    <w:rsid w:val="00FC050A"/>
    <w:rsid w:val="00FC7A19"/>
    <w:rsid w:val="00FD0AEA"/>
    <w:rsid w:val="00FD326D"/>
    <w:rsid w:val="00FD4DEB"/>
    <w:rsid w:val="00FD733E"/>
    <w:rsid w:val="00FE4295"/>
    <w:rsid w:val="00FE53E4"/>
    <w:rsid w:val="00FF0B96"/>
    <w:rsid w:val="00FF10FB"/>
    <w:rsid w:val="00FF35B5"/>
    <w:rsid w:val="00FF3826"/>
    <w:rsid w:val="00FF3A1A"/>
    <w:rsid w:val="00FF5C04"/>
    <w:rsid w:val="00FF645C"/>
    <w:rsid w:val="00FF6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7F57F0B9"/>
  <w15:docId w15:val="{EE49C493-903C-45D9-B626-0FD80425D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66EE"/>
    <w:rPr>
      <w:rFonts w:ascii="Arial" w:hAnsi="Arial"/>
      <w:sz w:val="18"/>
      <w:szCs w:val="24"/>
      <w:lang w:val="en-US" w:eastAsia="en-US"/>
    </w:rPr>
  </w:style>
  <w:style w:type="paragraph" w:styleId="Heading1">
    <w:name w:val="heading 1"/>
    <w:basedOn w:val="Normal"/>
    <w:next w:val="Normal"/>
    <w:qFormat/>
    <w:rsid w:val="00722860"/>
    <w:pPr>
      <w:outlineLvl w:val="0"/>
    </w:pPr>
    <w:rPr>
      <w:sz w:val="24"/>
      <w:szCs w:val="48"/>
    </w:rPr>
  </w:style>
  <w:style w:type="paragraph" w:styleId="Heading2">
    <w:name w:val="heading 2"/>
    <w:basedOn w:val="Normal"/>
    <w:next w:val="Normal"/>
    <w:link w:val="Heading2Char"/>
    <w:rsid w:val="006072BF"/>
    <w:pPr>
      <w:outlineLvl w:val="1"/>
    </w:pPr>
    <w:rPr>
      <w:b/>
      <w:szCs w:val="20"/>
    </w:rPr>
  </w:style>
  <w:style w:type="paragraph" w:styleId="Heading3">
    <w:name w:val="heading 3"/>
    <w:basedOn w:val="Normal"/>
    <w:next w:val="Normal"/>
    <w:link w:val="Heading3Char"/>
    <w:uiPriority w:val="9"/>
    <w:semiHidden/>
    <w:unhideWhenUsed/>
    <w:qFormat/>
    <w:rsid w:val="000549F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072BF"/>
    <w:rPr>
      <w:rFonts w:ascii="Trebuchet MS" w:hAnsi="Trebuchet MS"/>
      <w:b/>
      <w:lang w:val="en-US" w:eastAsia="en-US" w:bidi="ar-SA"/>
    </w:rPr>
  </w:style>
  <w:style w:type="paragraph" w:customStyle="1" w:styleId="Tracks">
    <w:name w:val="Tracks"/>
    <w:basedOn w:val="Normal"/>
    <w:rsid w:val="004119BC"/>
    <w:rPr>
      <w:sz w:val="20"/>
      <w:szCs w:val="20"/>
    </w:rPr>
  </w:style>
  <w:style w:type="paragraph" w:customStyle="1" w:styleId="Time">
    <w:name w:val="Time"/>
    <w:basedOn w:val="Normal"/>
    <w:qFormat/>
    <w:rsid w:val="001B4617"/>
    <w:pPr>
      <w:spacing w:before="60"/>
      <w:jc w:val="center"/>
    </w:pPr>
    <w:rPr>
      <w:sz w:val="16"/>
      <w:szCs w:val="16"/>
    </w:rPr>
  </w:style>
  <w:style w:type="paragraph" w:customStyle="1" w:styleId="Session">
    <w:name w:val="Session"/>
    <w:basedOn w:val="Normal"/>
    <w:link w:val="SessionChar"/>
    <w:qFormat/>
    <w:rsid w:val="007A2ACF"/>
    <w:pPr>
      <w:jc w:val="center"/>
    </w:pPr>
    <w:rPr>
      <w:sz w:val="16"/>
      <w:szCs w:val="18"/>
    </w:rPr>
  </w:style>
  <w:style w:type="paragraph" w:styleId="BalloonText">
    <w:name w:val="Balloon Text"/>
    <w:basedOn w:val="Normal"/>
    <w:semiHidden/>
    <w:rsid w:val="00DF0883"/>
    <w:rPr>
      <w:rFonts w:ascii="Tahoma" w:hAnsi="Tahoma" w:cs="Tahoma"/>
      <w:sz w:val="16"/>
      <w:szCs w:val="16"/>
    </w:rPr>
  </w:style>
  <w:style w:type="paragraph" w:customStyle="1" w:styleId="ConferenceTitle">
    <w:name w:val="Conference Title"/>
    <w:basedOn w:val="Normal"/>
    <w:rsid w:val="008467A1"/>
    <w:rPr>
      <w:b/>
    </w:rPr>
  </w:style>
  <w:style w:type="paragraph" w:customStyle="1" w:styleId="Adjourn-Break-Lunch">
    <w:name w:val="Adjourn-Break-Lunch"/>
    <w:basedOn w:val="Tracks"/>
    <w:qFormat/>
    <w:rsid w:val="003B0579"/>
    <w:pPr>
      <w:spacing w:before="60" w:after="60"/>
      <w:jc w:val="center"/>
    </w:pPr>
    <w:rPr>
      <w:b/>
      <w:caps/>
      <w:sz w:val="18"/>
    </w:rPr>
  </w:style>
  <w:style w:type="paragraph" w:styleId="DocumentMap">
    <w:name w:val="Document Map"/>
    <w:basedOn w:val="Normal"/>
    <w:semiHidden/>
    <w:rsid w:val="00FD326D"/>
    <w:pPr>
      <w:shd w:val="clear" w:color="auto" w:fill="000080"/>
    </w:pPr>
    <w:rPr>
      <w:rFonts w:ascii="Tahoma" w:hAnsi="Tahoma" w:cs="Tahoma"/>
    </w:rPr>
  </w:style>
  <w:style w:type="paragraph" w:styleId="ListParagraph">
    <w:name w:val="List Paragraph"/>
    <w:basedOn w:val="Normal"/>
    <w:uiPriority w:val="34"/>
    <w:rsid w:val="00957B01"/>
    <w:pPr>
      <w:ind w:left="720"/>
      <w:contextualSpacing/>
    </w:pPr>
    <w:rPr>
      <w:sz w:val="16"/>
    </w:rPr>
  </w:style>
  <w:style w:type="paragraph" w:styleId="Header">
    <w:name w:val="header"/>
    <w:basedOn w:val="Normal"/>
    <w:link w:val="HeaderChar"/>
    <w:uiPriority w:val="99"/>
    <w:unhideWhenUsed/>
    <w:rsid w:val="004B5D9C"/>
    <w:pPr>
      <w:tabs>
        <w:tab w:val="center" w:pos="4680"/>
        <w:tab w:val="right" w:pos="9360"/>
      </w:tabs>
    </w:pPr>
  </w:style>
  <w:style w:type="character" w:customStyle="1" w:styleId="HeaderChar">
    <w:name w:val="Header Char"/>
    <w:basedOn w:val="DefaultParagraphFont"/>
    <w:link w:val="Header"/>
    <w:uiPriority w:val="99"/>
    <w:rsid w:val="004B5D9C"/>
    <w:rPr>
      <w:rFonts w:ascii="Trebuchet MS" w:hAnsi="Trebuchet MS"/>
      <w:sz w:val="18"/>
      <w:szCs w:val="24"/>
    </w:rPr>
  </w:style>
  <w:style w:type="paragraph" w:styleId="Footer">
    <w:name w:val="footer"/>
    <w:basedOn w:val="Normal"/>
    <w:link w:val="FooterChar"/>
    <w:uiPriority w:val="99"/>
    <w:unhideWhenUsed/>
    <w:rsid w:val="004B5D9C"/>
    <w:pPr>
      <w:tabs>
        <w:tab w:val="center" w:pos="4680"/>
        <w:tab w:val="right" w:pos="9360"/>
      </w:tabs>
    </w:pPr>
  </w:style>
  <w:style w:type="character" w:customStyle="1" w:styleId="FooterChar">
    <w:name w:val="Footer Char"/>
    <w:basedOn w:val="DefaultParagraphFont"/>
    <w:link w:val="Footer"/>
    <w:uiPriority w:val="99"/>
    <w:rsid w:val="004B5D9C"/>
    <w:rPr>
      <w:rFonts w:ascii="Trebuchet MS" w:hAnsi="Trebuchet MS"/>
      <w:sz w:val="18"/>
      <w:szCs w:val="24"/>
    </w:rPr>
  </w:style>
  <w:style w:type="character" w:styleId="CommentReference">
    <w:name w:val="annotation reference"/>
    <w:basedOn w:val="DefaultParagraphFont"/>
    <w:uiPriority w:val="99"/>
    <w:semiHidden/>
    <w:unhideWhenUsed/>
    <w:rsid w:val="00DC4CB4"/>
    <w:rPr>
      <w:sz w:val="16"/>
      <w:szCs w:val="16"/>
    </w:rPr>
  </w:style>
  <w:style w:type="paragraph" w:styleId="CommentText">
    <w:name w:val="annotation text"/>
    <w:basedOn w:val="Normal"/>
    <w:link w:val="CommentTextChar"/>
    <w:uiPriority w:val="99"/>
    <w:semiHidden/>
    <w:unhideWhenUsed/>
    <w:rsid w:val="00DC4CB4"/>
    <w:rPr>
      <w:sz w:val="20"/>
      <w:szCs w:val="20"/>
    </w:rPr>
  </w:style>
  <w:style w:type="character" w:customStyle="1" w:styleId="CommentTextChar">
    <w:name w:val="Comment Text Char"/>
    <w:basedOn w:val="DefaultParagraphFont"/>
    <w:link w:val="CommentText"/>
    <w:uiPriority w:val="99"/>
    <w:semiHidden/>
    <w:rsid w:val="00DC4CB4"/>
    <w:rPr>
      <w:rFonts w:ascii="Trebuchet MS" w:hAnsi="Trebuchet MS"/>
    </w:rPr>
  </w:style>
  <w:style w:type="paragraph" w:styleId="CommentSubject">
    <w:name w:val="annotation subject"/>
    <w:basedOn w:val="CommentText"/>
    <w:next w:val="CommentText"/>
    <w:link w:val="CommentSubjectChar"/>
    <w:uiPriority w:val="99"/>
    <w:semiHidden/>
    <w:unhideWhenUsed/>
    <w:rsid w:val="00DC4CB4"/>
    <w:rPr>
      <w:b/>
      <w:bCs/>
    </w:rPr>
  </w:style>
  <w:style w:type="character" w:customStyle="1" w:styleId="CommentSubjectChar">
    <w:name w:val="Comment Subject Char"/>
    <w:basedOn w:val="CommentTextChar"/>
    <w:link w:val="CommentSubject"/>
    <w:uiPriority w:val="99"/>
    <w:semiHidden/>
    <w:rsid w:val="00DC4CB4"/>
    <w:rPr>
      <w:rFonts w:ascii="Trebuchet MS" w:hAnsi="Trebuchet MS"/>
      <w:b/>
      <w:bCs/>
    </w:rPr>
  </w:style>
  <w:style w:type="paragraph" w:customStyle="1" w:styleId="Sub-Topic">
    <w:name w:val="Sub-Topic"/>
    <w:basedOn w:val="Session"/>
    <w:link w:val="Sub-TopicChar"/>
    <w:qFormat/>
    <w:rsid w:val="00D031D2"/>
    <w:pPr>
      <w:numPr>
        <w:ilvl w:val="2"/>
        <w:numId w:val="7"/>
      </w:numPr>
      <w:spacing w:before="60"/>
      <w:jc w:val="left"/>
    </w:pPr>
    <w:rPr>
      <w:rFonts w:cs="Arial"/>
      <w:szCs w:val="16"/>
    </w:rPr>
  </w:style>
  <w:style w:type="paragraph" w:customStyle="1" w:styleId="Topic">
    <w:name w:val="Topic"/>
    <w:basedOn w:val="Session"/>
    <w:link w:val="TopicChar"/>
    <w:qFormat/>
    <w:rsid w:val="00D031D2"/>
    <w:pPr>
      <w:numPr>
        <w:numId w:val="7"/>
      </w:numPr>
      <w:spacing w:before="60"/>
      <w:jc w:val="left"/>
    </w:pPr>
    <w:rPr>
      <w:b/>
      <w:szCs w:val="16"/>
    </w:rPr>
  </w:style>
  <w:style w:type="paragraph" w:customStyle="1" w:styleId="Person">
    <w:name w:val="Person"/>
    <w:basedOn w:val="Session"/>
    <w:qFormat/>
    <w:rsid w:val="00CD089C"/>
    <w:pPr>
      <w:spacing w:before="60"/>
    </w:pPr>
    <w:rPr>
      <w:b/>
      <w:szCs w:val="16"/>
    </w:rPr>
  </w:style>
  <w:style w:type="paragraph" w:customStyle="1" w:styleId="Topicdetail">
    <w:name w:val="Topic detail"/>
    <w:basedOn w:val="Topic"/>
    <w:link w:val="TopicdetailChar"/>
    <w:qFormat/>
    <w:rsid w:val="005F1391"/>
    <w:pPr>
      <w:numPr>
        <w:ilvl w:val="1"/>
      </w:numPr>
    </w:pPr>
    <w:rPr>
      <w:b w:val="0"/>
    </w:rPr>
  </w:style>
  <w:style w:type="character" w:customStyle="1" w:styleId="SessionChar">
    <w:name w:val="Session Char"/>
    <w:basedOn w:val="DefaultParagraphFont"/>
    <w:link w:val="Session"/>
    <w:rsid w:val="007A2ACF"/>
    <w:rPr>
      <w:rFonts w:ascii="Arial" w:hAnsi="Arial"/>
      <w:sz w:val="16"/>
      <w:szCs w:val="18"/>
      <w:lang w:val="en-US" w:eastAsia="en-US"/>
    </w:rPr>
  </w:style>
  <w:style w:type="character" w:customStyle="1" w:styleId="Sub-TopicChar">
    <w:name w:val="Sub-Topic Char"/>
    <w:basedOn w:val="SessionChar"/>
    <w:link w:val="Sub-Topic"/>
    <w:rsid w:val="00431BA6"/>
    <w:rPr>
      <w:rFonts w:ascii="Arial" w:hAnsi="Arial" w:cs="Arial"/>
      <w:sz w:val="16"/>
      <w:szCs w:val="16"/>
      <w:lang w:val="en-US" w:eastAsia="en-US"/>
    </w:rPr>
  </w:style>
  <w:style w:type="character" w:customStyle="1" w:styleId="TopicdetailChar">
    <w:name w:val="Topic detail Char"/>
    <w:basedOn w:val="Sub-TopicChar"/>
    <w:link w:val="Topicdetail"/>
    <w:rsid w:val="005F1391"/>
    <w:rPr>
      <w:rFonts w:ascii="Arial" w:hAnsi="Arial" w:cs="Arial"/>
      <w:sz w:val="16"/>
      <w:szCs w:val="16"/>
      <w:lang w:val="en-US" w:eastAsia="en-US"/>
    </w:rPr>
  </w:style>
  <w:style w:type="paragraph" w:styleId="Revision">
    <w:name w:val="Revision"/>
    <w:hidden/>
    <w:uiPriority w:val="99"/>
    <w:semiHidden/>
    <w:rsid w:val="000549FE"/>
    <w:rPr>
      <w:rFonts w:ascii="Trebuchet MS" w:hAnsi="Trebuchet MS"/>
      <w:sz w:val="18"/>
      <w:szCs w:val="24"/>
      <w:lang w:val="en-US" w:eastAsia="en-US"/>
    </w:rPr>
  </w:style>
  <w:style w:type="character" w:customStyle="1" w:styleId="Heading3Char">
    <w:name w:val="Heading 3 Char"/>
    <w:basedOn w:val="DefaultParagraphFont"/>
    <w:link w:val="Heading3"/>
    <w:uiPriority w:val="9"/>
    <w:semiHidden/>
    <w:rsid w:val="000549FE"/>
    <w:rPr>
      <w:rFonts w:asciiTheme="majorHAnsi" w:eastAsiaTheme="majorEastAsia" w:hAnsiTheme="majorHAnsi" w:cstheme="majorBidi"/>
      <w:b/>
      <w:bCs/>
      <w:color w:val="4F81BD" w:themeColor="accent1"/>
      <w:sz w:val="18"/>
      <w:szCs w:val="24"/>
      <w:lang w:val="en-US" w:eastAsia="en-US"/>
    </w:rPr>
  </w:style>
  <w:style w:type="paragraph" w:styleId="TOC1">
    <w:name w:val="toc 1"/>
    <w:basedOn w:val="Normal"/>
    <w:next w:val="Normal"/>
    <w:autoRedefine/>
    <w:uiPriority w:val="39"/>
    <w:unhideWhenUsed/>
    <w:qFormat/>
    <w:rsid w:val="00A238B6"/>
    <w:pPr>
      <w:tabs>
        <w:tab w:val="right" w:leader="dot" w:pos="3446"/>
      </w:tabs>
      <w:spacing w:before="120" w:after="120"/>
    </w:pPr>
    <w:rPr>
      <w:rFonts w:asciiTheme="minorHAnsi" w:hAnsiTheme="minorHAnsi"/>
      <w:b/>
      <w:bCs/>
      <w:caps/>
      <w:sz w:val="20"/>
      <w:szCs w:val="20"/>
    </w:rPr>
  </w:style>
  <w:style w:type="character" w:styleId="Hyperlink">
    <w:name w:val="Hyperlink"/>
    <w:basedOn w:val="DefaultParagraphFont"/>
    <w:uiPriority w:val="99"/>
    <w:unhideWhenUsed/>
    <w:rsid w:val="000549FE"/>
    <w:rPr>
      <w:color w:val="0000FF" w:themeColor="hyperlink"/>
      <w:u w:val="single"/>
    </w:rPr>
  </w:style>
  <w:style w:type="paragraph" w:styleId="TOC2">
    <w:name w:val="toc 2"/>
    <w:basedOn w:val="Normal"/>
    <w:next w:val="Normal"/>
    <w:autoRedefine/>
    <w:uiPriority w:val="39"/>
    <w:unhideWhenUsed/>
    <w:qFormat/>
    <w:rsid w:val="008B1955"/>
    <w:pPr>
      <w:keepNext/>
      <w:ind w:left="187"/>
    </w:pPr>
    <w:rPr>
      <w:rFonts w:asciiTheme="minorHAnsi" w:hAnsiTheme="minorHAnsi"/>
      <w:smallCaps/>
      <w:sz w:val="20"/>
      <w:szCs w:val="20"/>
    </w:rPr>
  </w:style>
  <w:style w:type="paragraph" w:styleId="TOC3">
    <w:name w:val="toc 3"/>
    <w:basedOn w:val="Normal"/>
    <w:next w:val="Normal"/>
    <w:autoRedefine/>
    <w:uiPriority w:val="39"/>
    <w:unhideWhenUsed/>
    <w:qFormat/>
    <w:rsid w:val="00A238B6"/>
    <w:pPr>
      <w:tabs>
        <w:tab w:val="left" w:pos="979"/>
      </w:tabs>
      <w:ind w:left="360"/>
    </w:pPr>
    <w:rPr>
      <w:rFonts w:asciiTheme="minorHAnsi" w:hAnsiTheme="minorHAnsi"/>
      <w:i/>
      <w:iCs/>
      <w:sz w:val="20"/>
      <w:szCs w:val="20"/>
    </w:rPr>
  </w:style>
  <w:style w:type="paragraph" w:styleId="TOC4">
    <w:name w:val="toc 4"/>
    <w:basedOn w:val="Normal"/>
    <w:next w:val="Normal"/>
    <w:autoRedefine/>
    <w:uiPriority w:val="39"/>
    <w:unhideWhenUsed/>
    <w:qFormat/>
    <w:rsid w:val="00F96500"/>
    <w:pPr>
      <w:tabs>
        <w:tab w:val="left" w:pos="1080"/>
        <w:tab w:val="right" w:leader="dot" w:pos="3446"/>
      </w:tabs>
      <w:ind w:left="1094" w:hanging="547"/>
    </w:pPr>
    <w:rPr>
      <w:rFonts w:asciiTheme="minorHAnsi" w:hAnsiTheme="minorHAnsi"/>
      <w:i/>
      <w:sz w:val="16"/>
      <w:szCs w:val="18"/>
    </w:rPr>
  </w:style>
  <w:style w:type="paragraph" w:styleId="TOC5">
    <w:name w:val="toc 5"/>
    <w:basedOn w:val="Normal"/>
    <w:next w:val="Normal"/>
    <w:autoRedefine/>
    <w:uiPriority w:val="39"/>
    <w:unhideWhenUsed/>
    <w:rsid w:val="008E3E88"/>
    <w:pPr>
      <w:ind w:left="720"/>
    </w:pPr>
    <w:rPr>
      <w:rFonts w:asciiTheme="minorHAnsi" w:hAnsiTheme="minorHAnsi"/>
      <w:szCs w:val="18"/>
    </w:rPr>
  </w:style>
  <w:style w:type="paragraph" w:styleId="TOC6">
    <w:name w:val="toc 6"/>
    <w:basedOn w:val="Normal"/>
    <w:next w:val="Normal"/>
    <w:autoRedefine/>
    <w:uiPriority w:val="39"/>
    <w:unhideWhenUsed/>
    <w:rsid w:val="008E3E88"/>
    <w:pPr>
      <w:ind w:left="900"/>
    </w:pPr>
    <w:rPr>
      <w:rFonts w:asciiTheme="minorHAnsi" w:hAnsiTheme="minorHAnsi"/>
      <w:szCs w:val="18"/>
    </w:rPr>
  </w:style>
  <w:style w:type="paragraph" w:styleId="TOC7">
    <w:name w:val="toc 7"/>
    <w:basedOn w:val="Normal"/>
    <w:next w:val="Normal"/>
    <w:autoRedefine/>
    <w:uiPriority w:val="39"/>
    <w:unhideWhenUsed/>
    <w:rsid w:val="008E3E88"/>
    <w:pPr>
      <w:ind w:left="1080"/>
    </w:pPr>
    <w:rPr>
      <w:rFonts w:asciiTheme="minorHAnsi" w:hAnsiTheme="minorHAnsi"/>
      <w:szCs w:val="18"/>
    </w:rPr>
  </w:style>
  <w:style w:type="paragraph" w:styleId="TOC8">
    <w:name w:val="toc 8"/>
    <w:basedOn w:val="Normal"/>
    <w:next w:val="Normal"/>
    <w:autoRedefine/>
    <w:uiPriority w:val="39"/>
    <w:unhideWhenUsed/>
    <w:rsid w:val="008E3E88"/>
    <w:pPr>
      <w:ind w:left="1260"/>
    </w:pPr>
    <w:rPr>
      <w:rFonts w:asciiTheme="minorHAnsi" w:hAnsiTheme="minorHAnsi"/>
      <w:szCs w:val="18"/>
    </w:rPr>
  </w:style>
  <w:style w:type="paragraph" w:styleId="TOC9">
    <w:name w:val="toc 9"/>
    <w:basedOn w:val="Normal"/>
    <w:next w:val="Normal"/>
    <w:autoRedefine/>
    <w:uiPriority w:val="39"/>
    <w:unhideWhenUsed/>
    <w:rsid w:val="008E3E88"/>
    <w:pPr>
      <w:ind w:left="1440"/>
    </w:pPr>
    <w:rPr>
      <w:rFonts w:asciiTheme="minorHAnsi" w:hAnsiTheme="minorHAnsi"/>
      <w:szCs w:val="18"/>
    </w:rPr>
  </w:style>
  <w:style w:type="paragraph" w:styleId="TOCHeading">
    <w:name w:val="TOC Heading"/>
    <w:basedOn w:val="Heading1"/>
    <w:next w:val="Normal"/>
    <w:uiPriority w:val="39"/>
    <w:semiHidden/>
    <w:unhideWhenUsed/>
    <w:qFormat/>
    <w:rsid w:val="0000340C"/>
    <w:pPr>
      <w:keepNext/>
      <w:keepLines/>
      <w:spacing w:before="480" w:line="276" w:lineRule="auto"/>
      <w:outlineLvl w:val="9"/>
    </w:pPr>
    <w:rPr>
      <w:rFonts w:asciiTheme="majorHAnsi" w:eastAsiaTheme="majorEastAsia" w:hAnsiTheme="majorHAnsi" w:cstheme="majorBidi"/>
      <w:b/>
      <w:bCs/>
      <w:color w:val="365F91" w:themeColor="accent1" w:themeShade="BF"/>
      <w:sz w:val="28"/>
      <w:szCs w:val="28"/>
    </w:rPr>
  </w:style>
  <w:style w:type="paragraph" w:styleId="TableofFigures">
    <w:name w:val="table of figures"/>
    <w:basedOn w:val="Normal"/>
    <w:next w:val="Normal"/>
    <w:uiPriority w:val="99"/>
    <w:semiHidden/>
    <w:unhideWhenUsed/>
    <w:rsid w:val="008E3E88"/>
  </w:style>
  <w:style w:type="paragraph" w:styleId="Index1">
    <w:name w:val="index 1"/>
    <w:basedOn w:val="Normal"/>
    <w:next w:val="Normal"/>
    <w:autoRedefine/>
    <w:uiPriority w:val="99"/>
    <w:semiHidden/>
    <w:unhideWhenUsed/>
    <w:rsid w:val="008E3E88"/>
    <w:pPr>
      <w:ind w:left="180" w:hanging="180"/>
    </w:pPr>
  </w:style>
  <w:style w:type="paragraph" w:customStyle="1" w:styleId="MeetingDate">
    <w:name w:val="Meeting Date"/>
    <w:basedOn w:val="Heading2"/>
    <w:link w:val="MeetingDateChar"/>
    <w:qFormat/>
    <w:rsid w:val="0000340C"/>
    <w:rPr>
      <w:caps/>
      <w:sz w:val="20"/>
    </w:rPr>
  </w:style>
  <w:style w:type="paragraph" w:customStyle="1" w:styleId="NadcapHeader">
    <w:name w:val="Nadcap Header"/>
    <w:basedOn w:val="Normal"/>
    <w:link w:val="NadcapHeaderChar"/>
    <w:qFormat/>
    <w:rsid w:val="005F1391"/>
    <w:pPr>
      <w:tabs>
        <w:tab w:val="center" w:pos="5400"/>
        <w:tab w:val="right" w:pos="10800"/>
      </w:tabs>
    </w:pPr>
    <w:rPr>
      <w:sz w:val="20"/>
    </w:rPr>
  </w:style>
  <w:style w:type="character" w:customStyle="1" w:styleId="MeetingDateChar">
    <w:name w:val="Meeting Date Char"/>
    <w:basedOn w:val="Heading2Char"/>
    <w:link w:val="MeetingDate"/>
    <w:rsid w:val="0000340C"/>
    <w:rPr>
      <w:rFonts w:ascii="Trebuchet MS" w:hAnsi="Trebuchet MS"/>
      <w:b/>
      <w:caps/>
      <w:lang w:val="en-US" w:eastAsia="en-US" w:bidi="ar-SA"/>
    </w:rPr>
  </w:style>
  <w:style w:type="character" w:customStyle="1" w:styleId="NadcapHeaderChar">
    <w:name w:val="Nadcap Header Char"/>
    <w:basedOn w:val="DefaultParagraphFont"/>
    <w:link w:val="NadcapHeader"/>
    <w:rsid w:val="005F1391"/>
    <w:rPr>
      <w:rFonts w:ascii="Arial" w:hAnsi="Arial"/>
      <w:szCs w:val="24"/>
      <w:lang w:val="en-US" w:eastAsia="en-US"/>
    </w:rPr>
  </w:style>
  <w:style w:type="paragraph" w:customStyle="1" w:styleId="MeetingObjectives">
    <w:name w:val="Meeting Objectives"/>
    <w:basedOn w:val="Topic"/>
    <w:link w:val="MeetingObjectivesChar"/>
    <w:qFormat/>
    <w:rsid w:val="005F1391"/>
    <w:pPr>
      <w:numPr>
        <w:numId w:val="0"/>
      </w:numPr>
      <w:ind w:left="432" w:hanging="432"/>
    </w:pPr>
    <w:rPr>
      <w:sz w:val="20"/>
    </w:rPr>
  </w:style>
  <w:style w:type="paragraph" w:customStyle="1" w:styleId="MeetingObjectivedetails">
    <w:name w:val="Meeting Objective details"/>
    <w:basedOn w:val="Sub-Topic"/>
    <w:link w:val="MeetingObjectivedetailsChar"/>
    <w:qFormat/>
    <w:rsid w:val="005F1391"/>
    <w:pPr>
      <w:numPr>
        <w:ilvl w:val="0"/>
        <w:numId w:val="1"/>
      </w:numPr>
    </w:pPr>
    <w:rPr>
      <w:sz w:val="20"/>
    </w:rPr>
  </w:style>
  <w:style w:type="character" w:customStyle="1" w:styleId="TopicChar">
    <w:name w:val="Topic Char"/>
    <w:basedOn w:val="SessionChar"/>
    <w:link w:val="Topic"/>
    <w:rsid w:val="00BE3044"/>
    <w:rPr>
      <w:rFonts w:ascii="Arial" w:hAnsi="Arial"/>
      <w:b/>
      <w:sz w:val="16"/>
      <w:szCs w:val="16"/>
      <w:lang w:val="en-US" w:eastAsia="en-US"/>
    </w:rPr>
  </w:style>
  <w:style w:type="character" w:customStyle="1" w:styleId="MeetingObjectivesChar">
    <w:name w:val="Meeting Objectives Char"/>
    <w:basedOn w:val="TopicChar"/>
    <w:link w:val="MeetingObjectives"/>
    <w:rsid w:val="005F1391"/>
    <w:rPr>
      <w:rFonts w:ascii="Arial" w:hAnsi="Arial"/>
      <w:b/>
      <w:sz w:val="16"/>
      <w:szCs w:val="16"/>
      <w:lang w:val="en-US" w:eastAsia="en-US"/>
    </w:rPr>
  </w:style>
  <w:style w:type="character" w:customStyle="1" w:styleId="MeetingObjectivedetailsChar">
    <w:name w:val="Meeting Objective details Char"/>
    <w:basedOn w:val="Sub-TopicChar"/>
    <w:link w:val="MeetingObjectivedetails"/>
    <w:rsid w:val="005F1391"/>
    <w:rPr>
      <w:rFonts w:ascii="Arial" w:hAnsi="Arial" w:cs="Arial"/>
      <w:sz w:val="16"/>
      <w:szCs w:val="16"/>
      <w:lang w:val="en-US" w:eastAsia="en-US"/>
    </w:rPr>
  </w:style>
  <w:style w:type="paragraph" w:customStyle="1" w:styleId="Sub-TopicDetail">
    <w:name w:val="Sub-Topic Detail"/>
    <w:basedOn w:val="Sub-Topic"/>
    <w:qFormat/>
    <w:rsid w:val="005F1391"/>
    <w:pPr>
      <w:numPr>
        <w:ilvl w:val="3"/>
      </w:numPr>
    </w:pPr>
  </w:style>
  <w:style w:type="paragraph" w:styleId="NoSpacing">
    <w:name w:val="No Spacing"/>
    <w:uiPriority w:val="1"/>
    <w:qFormat/>
    <w:rsid w:val="008016D5"/>
    <w:rPr>
      <w:rFonts w:ascii="Trebuchet MS" w:hAnsi="Trebuchet MS"/>
      <w:sz w:val="18"/>
      <w:szCs w:val="24"/>
      <w:lang w:val="en-US" w:eastAsia="en-US"/>
    </w:rPr>
  </w:style>
  <w:style w:type="paragraph" w:customStyle="1" w:styleId="Presentation">
    <w:name w:val="Presentation"/>
    <w:basedOn w:val="Tracks"/>
    <w:rsid w:val="00993876"/>
    <w:rPr>
      <w:rFonts w:ascii="Trebuchet MS" w:hAnsi="Trebuchet MS"/>
      <w:b/>
      <w:sz w:val="18"/>
    </w:rPr>
  </w:style>
  <w:style w:type="paragraph" w:customStyle="1" w:styleId="QuorumCallout">
    <w:name w:val="Quorum Callout"/>
    <w:basedOn w:val="Normal"/>
    <w:next w:val="Normal"/>
    <w:qFormat/>
    <w:rsid w:val="00C701BD"/>
    <w:rPr>
      <w:rFonts w:ascii="Arial Bold" w:hAnsi="Arial Bold"/>
      <w:b/>
      <w:i/>
      <w:caps/>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526203">
      <w:bodyDiv w:val="1"/>
      <w:marLeft w:val="0"/>
      <w:marRight w:val="0"/>
      <w:marTop w:val="0"/>
      <w:marBottom w:val="0"/>
      <w:divBdr>
        <w:top w:val="none" w:sz="0" w:space="0" w:color="auto"/>
        <w:left w:val="none" w:sz="0" w:space="0" w:color="auto"/>
        <w:bottom w:val="none" w:sz="0" w:space="0" w:color="auto"/>
        <w:right w:val="none" w:sz="0" w:space="0" w:color="auto"/>
      </w:divBdr>
    </w:div>
    <w:div w:id="286745500">
      <w:bodyDiv w:val="1"/>
      <w:marLeft w:val="0"/>
      <w:marRight w:val="0"/>
      <w:marTop w:val="0"/>
      <w:marBottom w:val="0"/>
      <w:divBdr>
        <w:top w:val="none" w:sz="0" w:space="0" w:color="auto"/>
        <w:left w:val="none" w:sz="0" w:space="0" w:color="auto"/>
        <w:bottom w:val="none" w:sz="0" w:space="0" w:color="auto"/>
        <w:right w:val="none" w:sz="0" w:space="0" w:color="auto"/>
      </w:divBdr>
    </w:div>
    <w:div w:id="367416611">
      <w:bodyDiv w:val="1"/>
      <w:marLeft w:val="0"/>
      <w:marRight w:val="0"/>
      <w:marTop w:val="0"/>
      <w:marBottom w:val="0"/>
      <w:divBdr>
        <w:top w:val="none" w:sz="0" w:space="0" w:color="auto"/>
        <w:left w:val="none" w:sz="0" w:space="0" w:color="auto"/>
        <w:bottom w:val="none" w:sz="0" w:space="0" w:color="auto"/>
        <w:right w:val="none" w:sz="0" w:space="0" w:color="auto"/>
      </w:divBdr>
    </w:div>
    <w:div w:id="1260989482">
      <w:bodyDiv w:val="1"/>
      <w:marLeft w:val="0"/>
      <w:marRight w:val="0"/>
      <w:marTop w:val="0"/>
      <w:marBottom w:val="0"/>
      <w:divBdr>
        <w:top w:val="none" w:sz="0" w:space="0" w:color="auto"/>
        <w:left w:val="none" w:sz="0" w:space="0" w:color="auto"/>
        <w:bottom w:val="none" w:sz="0" w:space="0" w:color="auto"/>
        <w:right w:val="none" w:sz="0" w:space="0" w:color="auto"/>
      </w:divBdr>
    </w:div>
    <w:div w:id="1866671240">
      <w:bodyDiv w:val="1"/>
      <w:marLeft w:val="0"/>
      <w:marRight w:val="0"/>
      <w:marTop w:val="0"/>
      <w:marBottom w:val="0"/>
      <w:divBdr>
        <w:top w:val="none" w:sz="0" w:space="0" w:color="auto"/>
        <w:left w:val="none" w:sz="0" w:space="0" w:color="auto"/>
        <w:bottom w:val="none" w:sz="0" w:space="0" w:color="auto"/>
        <w:right w:val="none" w:sz="0" w:space="0" w:color="auto"/>
      </w:divBdr>
    </w:div>
    <w:div w:id="2070837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oconnor\Application%20Data\Microsoft\Templates\Conference%20agenda%20with%20tracks.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837981-BC42-4EA1-8BA3-E8A1F18EAD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BC2AF58-5428-46CD-A9F8-4971DA014666}">
  <ds:schemaRefs>
    <ds:schemaRef ds:uri="http://schemas.microsoft.com/office/infopath/2007/PartnerControls"/>
    <ds:schemaRef ds:uri="http://purl.org/dc/elements/1.1/"/>
    <ds:schemaRef ds:uri="http://purl.org/dc/terms/"/>
    <ds:schemaRef ds:uri="http://schemas.microsoft.com/office/2006/documentManagement/types"/>
    <ds:schemaRef ds:uri="http://www.w3.org/XML/1998/namespace"/>
    <ds:schemaRef ds:uri="http://purl.org/dc/dcmitype/"/>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EF987144-9045-4260-BAB9-4EDAB3964676}">
  <ds:schemaRefs>
    <ds:schemaRef ds:uri="http://schemas.microsoft.com/sharepoint/v3/contenttype/forms"/>
  </ds:schemaRefs>
</ds:datastoreItem>
</file>

<file path=customXml/itemProps4.xml><?xml version="1.0" encoding="utf-8"?>
<ds:datastoreItem xmlns:ds="http://schemas.openxmlformats.org/officeDocument/2006/customXml" ds:itemID="{D6D58F84-898E-41AF-BD30-88EECFC96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Conference agenda with tracks</Template>
  <TotalTime>1</TotalTime>
  <Pages>4</Pages>
  <Words>1021</Words>
  <Characters>5486</Characters>
  <Application>Microsoft Office Word</Application>
  <DocSecurity>0</DocSecurity>
  <Lines>45</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 Corporation</Company>
  <LinksUpToDate>false</LinksUpToDate>
  <CharactersWithSpaces>6495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Kellie O'Connor</dc:creator>
  <cp:lastModifiedBy>Keith Purnell</cp:lastModifiedBy>
  <cp:revision>2</cp:revision>
  <cp:lastPrinted>2013-06-25T14:26:00Z</cp:lastPrinted>
  <dcterms:created xsi:type="dcterms:W3CDTF">2017-02-09T20:01:00Z</dcterms:created>
  <dcterms:modified xsi:type="dcterms:W3CDTF">2017-02-09T20:01:00Z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TC010685191033</vt:lpwstr>
  </property>
  <property fmtid="{D5CDD505-2E9C-101B-9397-08002B2CF9AE}" pid="3" name="_NewReviewCycle">
    <vt:lpwstr/>
  </property>
</Properties>
</file>