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616C95B5" w:rsidR="0068054D" w:rsidRPr="00330784" w:rsidRDefault="00DD01FB" w:rsidP="00722860">
                            <w:pPr>
                              <w:pStyle w:val="Heading1"/>
                            </w:pPr>
                            <w:bookmarkStart w:id="0" w:name="_Toc350940740"/>
                            <w:r>
                              <w:t>Aerospace Quality Systems (AQS)</w:t>
                            </w:r>
                            <w:r w:rsidR="0068054D">
                              <w:t xml:space="preserve"> </w:t>
                            </w:r>
                            <w:r w:rsidR="0068054D" w:rsidRPr="00722860">
                              <w:t>Task</w:t>
                            </w:r>
                            <w:r w:rsidR="0068054D" w:rsidRPr="00330784">
                              <w:t xml:space="preserve"> Group Meeting Agenda</w:t>
                            </w:r>
                            <w:bookmarkEnd w:id="0"/>
                          </w:p>
                          <w:p w14:paraId="5BEC98DC" w14:textId="74413EFB" w:rsidR="007066EE" w:rsidRPr="0084195E" w:rsidRDefault="00DD01FB" w:rsidP="00722860">
                            <w:pPr>
                              <w:pStyle w:val="NadcapHeader"/>
                              <w:rPr>
                                <w:smallCaps/>
                              </w:rPr>
                            </w:pPr>
                            <w:r>
                              <w:rPr>
                                <w:smallCaps/>
                              </w:rPr>
                              <w:t>7</w:t>
                            </w:r>
                            <w:r w:rsidR="00217B52">
                              <w:rPr>
                                <w:smallCaps/>
                              </w:rPr>
                              <w:t>-</w:t>
                            </w:r>
                            <w:r w:rsidR="00535675">
                              <w:rPr>
                                <w:smallCaps/>
                              </w:rPr>
                              <w:t>Jun</w:t>
                            </w:r>
                            <w:r w:rsidR="00217B52">
                              <w:rPr>
                                <w:smallCaps/>
                              </w:rPr>
                              <w:t xml:space="preserve">-2017 to </w:t>
                            </w:r>
                            <w:r>
                              <w:rPr>
                                <w:smallCaps/>
                              </w:rPr>
                              <w:t>8</w:t>
                            </w:r>
                            <w:r w:rsidR="007720B9">
                              <w:rPr>
                                <w:smallCaps/>
                              </w:rPr>
                              <w:t>-</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616C95B5" w:rsidR="0068054D" w:rsidRPr="00330784" w:rsidRDefault="00DD01FB" w:rsidP="00722860">
                      <w:pPr>
                        <w:pStyle w:val="Heading1"/>
                      </w:pPr>
                      <w:bookmarkStart w:id="1" w:name="_Toc350940740"/>
                      <w:r>
                        <w:t>Aerospace Quality Systems (AQS)</w:t>
                      </w:r>
                      <w:r w:rsidR="0068054D">
                        <w:t xml:space="preserve"> </w:t>
                      </w:r>
                      <w:r w:rsidR="0068054D" w:rsidRPr="00722860">
                        <w:t>Task</w:t>
                      </w:r>
                      <w:r w:rsidR="0068054D" w:rsidRPr="00330784">
                        <w:t xml:space="preserve"> Group Meeting Agenda</w:t>
                      </w:r>
                      <w:bookmarkEnd w:id="1"/>
                    </w:p>
                    <w:p w14:paraId="5BEC98DC" w14:textId="74413EFB" w:rsidR="007066EE" w:rsidRPr="0084195E" w:rsidRDefault="00DD01FB" w:rsidP="00722860">
                      <w:pPr>
                        <w:pStyle w:val="NadcapHeader"/>
                        <w:rPr>
                          <w:smallCaps/>
                        </w:rPr>
                      </w:pPr>
                      <w:r>
                        <w:rPr>
                          <w:smallCaps/>
                        </w:rPr>
                        <w:t>7</w:t>
                      </w:r>
                      <w:r w:rsidR="00217B52">
                        <w:rPr>
                          <w:smallCaps/>
                        </w:rPr>
                        <w:t>-</w:t>
                      </w:r>
                      <w:r w:rsidR="00535675">
                        <w:rPr>
                          <w:smallCaps/>
                        </w:rPr>
                        <w:t>Jun</w:t>
                      </w:r>
                      <w:r w:rsidR="00217B52">
                        <w:rPr>
                          <w:smallCaps/>
                        </w:rPr>
                        <w:t xml:space="preserve">-2017 to </w:t>
                      </w:r>
                      <w:r>
                        <w:rPr>
                          <w:smallCaps/>
                        </w:rPr>
                        <w:t>8</w:t>
                      </w:r>
                      <w:r w:rsidR="007720B9">
                        <w:rPr>
                          <w:smallCaps/>
                        </w:rPr>
                        <w:t>-</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23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tblGrid>
      <w:tr w:rsidR="00DD01FB" w:rsidRPr="006C297B" w14:paraId="0A94D450" w14:textId="77777777" w:rsidTr="00DD01FB">
        <w:tc>
          <w:tcPr>
            <w:tcW w:w="2383" w:type="dxa"/>
            <w:shd w:val="clear" w:color="auto" w:fill="BFBFBF"/>
            <w:tcMar>
              <w:top w:w="43" w:type="dxa"/>
              <w:left w:w="43" w:type="dxa"/>
              <w:bottom w:w="43" w:type="dxa"/>
              <w:right w:w="43" w:type="dxa"/>
            </w:tcMar>
          </w:tcPr>
          <w:p w14:paraId="6D49E2FE" w14:textId="6442AF52" w:rsidR="00DD01FB" w:rsidRPr="006C297B" w:rsidRDefault="00DD01FB" w:rsidP="005F1391">
            <w:pPr>
              <w:pStyle w:val="Tracks"/>
              <w:rPr>
                <w:b/>
                <w:sz w:val="14"/>
                <w:szCs w:val="14"/>
              </w:rPr>
            </w:pPr>
            <w:r w:rsidRPr="00DD01FB">
              <w:rPr>
                <w:b/>
                <w:sz w:val="18"/>
                <w:szCs w:val="14"/>
              </w:rPr>
              <w:t>AC7004 revision E</w:t>
            </w:r>
          </w:p>
        </w:tc>
      </w:tr>
    </w:tbl>
    <w:p w14:paraId="4659440B" w14:textId="3F6AB08B" w:rsidR="00890B2C" w:rsidRPr="00650F38" w:rsidRDefault="00890B2C" w:rsidP="00890B2C">
      <w:pPr>
        <w:pStyle w:val="ConferenceTitle"/>
        <w:rPr>
          <w:sz w:val="20"/>
          <w:szCs w:val="20"/>
        </w:rPr>
      </w:pPr>
      <w:r w:rsidRPr="00650F38">
        <w:rPr>
          <w:sz w:val="20"/>
          <w:szCs w:val="20"/>
        </w:rPr>
        <w:t xml:space="preserve">The </w:t>
      </w:r>
      <w:r w:rsidR="00DD01FB">
        <w:rPr>
          <w:sz w:val="20"/>
          <w:szCs w:val="20"/>
        </w:rPr>
        <w:t>Aerospace Quality Systems (AQS)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02E2F9C5"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6E655CE4" w14:textId="77777777" w:rsidR="00C57BFF" w:rsidRDefault="00B638AC" w:rsidP="00C57BFF">
      <w:pPr>
        <w:pStyle w:val="TOC1"/>
        <w:rPr>
          <w:rFonts w:eastAsiaTheme="minorEastAsia" w:cstheme="minorBidi"/>
          <w:noProof/>
          <w:sz w:val="22"/>
          <w:szCs w:val="22"/>
        </w:rPr>
      </w:pPr>
      <w:r w:rsidRPr="00535675">
        <w:lastRenderedPageBreak/>
        <w:fldChar w:fldCharType="begin"/>
      </w:r>
      <w:r w:rsidRPr="00535675">
        <w:instrText xml:space="preserve"> TOC \n \t "Time,2,Session,3,Adjourn-Break-Lunch,3,Sub-Topic,5,Topic,4,Meeting Date,1" </w:instrText>
      </w:r>
      <w:r w:rsidRPr="00535675">
        <w:fldChar w:fldCharType="separate"/>
      </w:r>
      <w:r w:rsidR="00C57BFF">
        <w:rPr>
          <w:noProof/>
        </w:rPr>
        <w:t>Monday, 05-JUN-2017</w:t>
      </w:r>
    </w:p>
    <w:p w14:paraId="41A98E7D" w14:textId="77777777" w:rsidR="00C57BFF" w:rsidRDefault="00C57BFF">
      <w:pPr>
        <w:pStyle w:val="TOC2"/>
        <w:tabs>
          <w:tab w:val="right" w:leader="dot" w:pos="3446"/>
        </w:tabs>
        <w:rPr>
          <w:rFonts w:eastAsiaTheme="minorEastAsia" w:cstheme="minorBidi"/>
          <w:smallCaps w:val="0"/>
          <w:noProof/>
          <w:sz w:val="22"/>
          <w:szCs w:val="22"/>
        </w:rPr>
      </w:pPr>
      <w:r>
        <w:rPr>
          <w:noProof/>
        </w:rPr>
        <w:t>9:00 am – 10:00 am</w:t>
      </w:r>
    </w:p>
    <w:p w14:paraId="20CC2E66" w14:textId="77777777" w:rsidR="00C57BFF" w:rsidRDefault="00C57BFF" w:rsidP="007D4C48">
      <w:pPr>
        <w:pStyle w:val="TOC4"/>
        <w:rPr>
          <w:rFonts w:eastAsiaTheme="minorEastAsia" w:cstheme="minorBidi"/>
          <w:noProof/>
          <w:sz w:val="22"/>
          <w:szCs w:val="22"/>
        </w:rPr>
      </w:pPr>
      <w:r>
        <w:rPr>
          <w:noProof/>
        </w:rPr>
        <w:t>Supplier Support Committee Leadership Team Opening Reception</w:t>
      </w:r>
    </w:p>
    <w:p w14:paraId="541CC27D" w14:textId="77777777" w:rsidR="00C57BFF" w:rsidRDefault="00C57BFF">
      <w:pPr>
        <w:pStyle w:val="TOC2"/>
        <w:tabs>
          <w:tab w:val="right" w:leader="dot" w:pos="3446"/>
        </w:tabs>
        <w:rPr>
          <w:rFonts w:eastAsiaTheme="minorEastAsia" w:cstheme="minorBidi"/>
          <w:smallCaps w:val="0"/>
          <w:noProof/>
          <w:sz w:val="22"/>
          <w:szCs w:val="22"/>
        </w:rPr>
      </w:pPr>
      <w:r>
        <w:rPr>
          <w:noProof/>
        </w:rPr>
        <w:t>10:00 am – 1:00 pm</w:t>
      </w:r>
    </w:p>
    <w:p w14:paraId="6E5E2187" w14:textId="14D6C77C" w:rsidR="00C57BFF" w:rsidRDefault="00C57BFF" w:rsidP="007D4C48">
      <w:pPr>
        <w:pStyle w:val="TOC4"/>
        <w:rPr>
          <w:noProof/>
        </w:rPr>
      </w:pPr>
      <w:r>
        <w:rPr>
          <w:noProof/>
        </w:rPr>
        <w:t xml:space="preserve">New Supplier Information Session – </w:t>
      </w:r>
      <w:r w:rsidRPr="00D37317">
        <w:rPr>
          <w:noProof/>
        </w:rPr>
        <w:t>New Suppliers are encouraged to attend, and all Suppliers are welcome</w:t>
      </w:r>
    </w:p>
    <w:p w14:paraId="0EAF9613" w14:textId="011D08F5" w:rsidR="00C57BFF" w:rsidRDefault="00C57BFF" w:rsidP="00C57BFF">
      <w:pPr>
        <w:rPr>
          <w:rFonts w:eastAsiaTheme="minorEastAsia"/>
        </w:rPr>
      </w:pPr>
    </w:p>
    <w:p w14:paraId="51ED5F5E" w14:textId="1A70741D" w:rsidR="00C57BFF" w:rsidRDefault="00C57BFF" w:rsidP="00C57BFF">
      <w:pPr>
        <w:rPr>
          <w:rFonts w:eastAsiaTheme="minorEastAsia"/>
        </w:rPr>
      </w:pPr>
    </w:p>
    <w:p w14:paraId="67234F1B" w14:textId="509E9F17" w:rsidR="00C57BFF" w:rsidRDefault="00C57BFF" w:rsidP="00C57BFF">
      <w:pPr>
        <w:rPr>
          <w:rFonts w:eastAsiaTheme="minorEastAsia"/>
        </w:rPr>
      </w:pPr>
    </w:p>
    <w:p w14:paraId="704A1EDA" w14:textId="77777777" w:rsidR="00C57BFF" w:rsidRPr="00C57BFF" w:rsidRDefault="00C57BFF" w:rsidP="00C57BFF">
      <w:pPr>
        <w:rPr>
          <w:rFonts w:eastAsiaTheme="minorEastAsia"/>
        </w:rPr>
      </w:pPr>
    </w:p>
    <w:p w14:paraId="2C393C5E" w14:textId="77777777" w:rsidR="00C57BFF" w:rsidRDefault="00C57BFF" w:rsidP="00C57BFF">
      <w:pPr>
        <w:pStyle w:val="TOC1"/>
        <w:rPr>
          <w:rFonts w:eastAsiaTheme="minorEastAsia" w:cstheme="minorBidi"/>
          <w:noProof/>
          <w:sz w:val="22"/>
          <w:szCs w:val="22"/>
        </w:rPr>
      </w:pPr>
      <w:r>
        <w:rPr>
          <w:noProof/>
        </w:rPr>
        <w:t>Tuesday, 06-JUN-2017</w:t>
      </w:r>
    </w:p>
    <w:p w14:paraId="2ACDB399" w14:textId="77777777" w:rsidR="00C57BFF" w:rsidRDefault="00C57BFF">
      <w:pPr>
        <w:pStyle w:val="TOC2"/>
        <w:tabs>
          <w:tab w:val="right" w:leader="dot" w:pos="3446"/>
        </w:tabs>
        <w:rPr>
          <w:rFonts w:eastAsiaTheme="minorEastAsia" w:cstheme="minorBidi"/>
          <w:smallCaps w:val="0"/>
          <w:noProof/>
          <w:sz w:val="22"/>
          <w:szCs w:val="22"/>
        </w:rPr>
      </w:pPr>
      <w:r>
        <w:rPr>
          <w:noProof/>
        </w:rPr>
        <w:t>5:00 pm – 7:00 pm</w:t>
      </w:r>
    </w:p>
    <w:p w14:paraId="306FB911" w14:textId="77777777" w:rsidR="00C57BFF" w:rsidRDefault="00C57BFF">
      <w:pPr>
        <w:pStyle w:val="TOC3"/>
        <w:tabs>
          <w:tab w:val="right" w:leader="dot" w:pos="3446"/>
        </w:tabs>
        <w:rPr>
          <w:rFonts w:eastAsiaTheme="minorEastAsia" w:cstheme="minorBidi"/>
          <w:i w:val="0"/>
          <w:iCs w:val="0"/>
          <w:noProof/>
          <w:sz w:val="22"/>
          <w:szCs w:val="22"/>
        </w:rPr>
      </w:pPr>
      <w:r w:rsidRPr="00D37317">
        <w:rPr>
          <w:b/>
          <w:noProof/>
        </w:rPr>
        <w:t>Supplier Support Committee Meeting</w:t>
      </w:r>
      <w:r>
        <w:rPr>
          <w:noProof/>
        </w:rPr>
        <w:t xml:space="preserve"> - All suppliers are encouraged to attend.</w:t>
      </w:r>
    </w:p>
    <w:p w14:paraId="491B9BC4" w14:textId="77777777" w:rsidR="00C57BFF" w:rsidRDefault="00C57BFF">
      <w:pPr>
        <w:pStyle w:val="TOC2"/>
        <w:tabs>
          <w:tab w:val="right" w:leader="dot" w:pos="3446"/>
        </w:tabs>
        <w:rPr>
          <w:rFonts w:eastAsiaTheme="minorEastAsia" w:cstheme="minorBidi"/>
          <w:smallCaps w:val="0"/>
          <w:noProof/>
          <w:sz w:val="22"/>
          <w:szCs w:val="22"/>
        </w:rPr>
      </w:pPr>
      <w:r>
        <w:rPr>
          <w:noProof/>
        </w:rPr>
        <w:t>5:00 pm – 6:30 pm</w:t>
      </w:r>
    </w:p>
    <w:p w14:paraId="433378D5" w14:textId="295269B0" w:rsidR="00C57BFF" w:rsidRDefault="00C57BFF">
      <w:pPr>
        <w:pStyle w:val="TOC3"/>
        <w:tabs>
          <w:tab w:val="right" w:leader="dot" w:pos="3446"/>
        </w:tabs>
        <w:rPr>
          <w:noProof/>
        </w:rPr>
      </w:pPr>
      <w:r w:rsidRPr="00D37317">
        <w:rPr>
          <w:b/>
          <w:noProof/>
        </w:rPr>
        <w:t xml:space="preserve">AQS Liaison - </w:t>
      </w:r>
      <w:r>
        <w:rPr>
          <w:noProof/>
        </w:rPr>
        <w:t xml:space="preserve"> All Commodity Liaisons and AQS Subscriber Task Group Members are encouraged to attend.</w:t>
      </w:r>
    </w:p>
    <w:p w14:paraId="59AD42D4" w14:textId="30368F77" w:rsidR="00C57BFF" w:rsidRDefault="00C57BFF" w:rsidP="00C57BFF">
      <w:pPr>
        <w:rPr>
          <w:rFonts w:eastAsiaTheme="minorEastAsia"/>
        </w:rPr>
      </w:pPr>
    </w:p>
    <w:p w14:paraId="382A84D9" w14:textId="243446E0" w:rsidR="007D4C48" w:rsidRDefault="007D4C48" w:rsidP="00C57BFF">
      <w:pPr>
        <w:rPr>
          <w:rFonts w:eastAsiaTheme="minorEastAsia"/>
        </w:rPr>
      </w:pPr>
    </w:p>
    <w:p w14:paraId="048FC37D" w14:textId="77777777" w:rsidR="007D4C48" w:rsidRDefault="007D4C48" w:rsidP="00C57BFF">
      <w:pPr>
        <w:rPr>
          <w:rFonts w:eastAsiaTheme="minorEastAsia"/>
        </w:rPr>
      </w:pPr>
    </w:p>
    <w:p w14:paraId="2ACD98E7" w14:textId="2C6FB1DB" w:rsidR="00C57BFF" w:rsidRDefault="00C57BFF" w:rsidP="00C57BFF">
      <w:pPr>
        <w:rPr>
          <w:rFonts w:eastAsiaTheme="minorEastAsia"/>
        </w:rPr>
      </w:pPr>
    </w:p>
    <w:p w14:paraId="5406F387" w14:textId="29B95B22" w:rsidR="00C57BFF" w:rsidRDefault="00C57BFF" w:rsidP="00C57BFF">
      <w:pPr>
        <w:rPr>
          <w:rFonts w:eastAsiaTheme="minorEastAsia"/>
        </w:rPr>
      </w:pPr>
    </w:p>
    <w:p w14:paraId="46EA0011" w14:textId="1A11686A" w:rsidR="00C57BFF" w:rsidRDefault="00C57BFF" w:rsidP="00C57BFF">
      <w:pPr>
        <w:rPr>
          <w:rFonts w:eastAsiaTheme="minorEastAsia"/>
        </w:rPr>
      </w:pPr>
    </w:p>
    <w:p w14:paraId="28DF74FD" w14:textId="1F97D685" w:rsidR="00C57BFF" w:rsidRDefault="00C57BFF" w:rsidP="00C57BFF">
      <w:pPr>
        <w:rPr>
          <w:rFonts w:eastAsiaTheme="minorEastAsia"/>
        </w:rPr>
      </w:pPr>
    </w:p>
    <w:p w14:paraId="1F0D602B" w14:textId="5F2F1FC5" w:rsidR="00C57BFF" w:rsidRDefault="00C57BFF" w:rsidP="00C57BFF">
      <w:pPr>
        <w:rPr>
          <w:rFonts w:eastAsiaTheme="minorEastAsia"/>
        </w:rPr>
      </w:pPr>
    </w:p>
    <w:p w14:paraId="2DE2B3B7" w14:textId="6D154394" w:rsidR="00C57BFF" w:rsidRDefault="00C57BFF" w:rsidP="00C57BFF">
      <w:pPr>
        <w:rPr>
          <w:rFonts w:eastAsiaTheme="minorEastAsia"/>
        </w:rPr>
      </w:pPr>
    </w:p>
    <w:p w14:paraId="63CE6545" w14:textId="0010067A" w:rsidR="00C57BFF" w:rsidRDefault="00C57BFF" w:rsidP="00C57BFF">
      <w:pPr>
        <w:rPr>
          <w:rFonts w:eastAsiaTheme="minorEastAsia"/>
        </w:rPr>
      </w:pPr>
    </w:p>
    <w:p w14:paraId="01D513D9" w14:textId="66670EAC" w:rsidR="00C57BFF" w:rsidRDefault="00C57BFF" w:rsidP="00C57BFF">
      <w:pPr>
        <w:rPr>
          <w:rFonts w:eastAsiaTheme="minorEastAsia"/>
        </w:rPr>
      </w:pPr>
    </w:p>
    <w:p w14:paraId="1AAAD5BD" w14:textId="26D68196" w:rsidR="00C57BFF" w:rsidRDefault="00C57BFF" w:rsidP="00C57BFF">
      <w:pPr>
        <w:rPr>
          <w:rFonts w:eastAsiaTheme="minorEastAsia"/>
        </w:rPr>
      </w:pPr>
    </w:p>
    <w:p w14:paraId="0E362DBD" w14:textId="4F8561C2" w:rsidR="00C57BFF" w:rsidRDefault="00C57BFF" w:rsidP="00C57BFF">
      <w:pPr>
        <w:rPr>
          <w:rFonts w:eastAsiaTheme="minorEastAsia"/>
        </w:rPr>
      </w:pPr>
    </w:p>
    <w:p w14:paraId="4B042EDC" w14:textId="7A869086" w:rsidR="00C57BFF" w:rsidRDefault="00C57BFF" w:rsidP="00C57BFF">
      <w:pPr>
        <w:rPr>
          <w:rFonts w:eastAsiaTheme="minorEastAsia"/>
        </w:rPr>
      </w:pPr>
    </w:p>
    <w:p w14:paraId="17636662" w14:textId="5B5B8143" w:rsidR="00C57BFF" w:rsidRDefault="00C57BFF" w:rsidP="00C57BFF">
      <w:pPr>
        <w:rPr>
          <w:rFonts w:eastAsiaTheme="minorEastAsia"/>
        </w:rPr>
      </w:pPr>
    </w:p>
    <w:p w14:paraId="607AC200" w14:textId="607171F5" w:rsidR="00C57BFF" w:rsidRDefault="00C57BFF" w:rsidP="00C57BFF">
      <w:pPr>
        <w:rPr>
          <w:rFonts w:eastAsiaTheme="minorEastAsia"/>
        </w:rPr>
      </w:pPr>
    </w:p>
    <w:p w14:paraId="7B2DBCC9" w14:textId="24B063BB" w:rsidR="00C57BFF" w:rsidRDefault="00C57BFF" w:rsidP="00C57BFF">
      <w:pPr>
        <w:rPr>
          <w:rFonts w:eastAsiaTheme="minorEastAsia"/>
        </w:rPr>
      </w:pPr>
    </w:p>
    <w:p w14:paraId="1DEEC864" w14:textId="6C8A546E" w:rsidR="00C57BFF" w:rsidRDefault="00C57BFF" w:rsidP="00C57BFF">
      <w:pPr>
        <w:rPr>
          <w:rFonts w:eastAsiaTheme="minorEastAsia"/>
        </w:rPr>
      </w:pPr>
    </w:p>
    <w:p w14:paraId="11D5F155" w14:textId="5797F69C" w:rsidR="00C57BFF" w:rsidRDefault="00C57BFF" w:rsidP="00C57BFF">
      <w:pPr>
        <w:rPr>
          <w:rFonts w:eastAsiaTheme="minorEastAsia"/>
        </w:rPr>
      </w:pPr>
    </w:p>
    <w:p w14:paraId="7BDCA95E" w14:textId="5B5A6E29" w:rsidR="00C57BFF" w:rsidRDefault="00C57BFF" w:rsidP="00C57BFF">
      <w:pPr>
        <w:rPr>
          <w:rFonts w:eastAsiaTheme="minorEastAsia"/>
        </w:rPr>
      </w:pPr>
    </w:p>
    <w:p w14:paraId="37411434" w14:textId="56B0EBA7" w:rsidR="00C57BFF" w:rsidRDefault="00C57BFF" w:rsidP="00C57BFF">
      <w:pPr>
        <w:rPr>
          <w:rFonts w:eastAsiaTheme="minorEastAsia"/>
        </w:rPr>
      </w:pPr>
    </w:p>
    <w:p w14:paraId="5C4D3A8F" w14:textId="19CC7870" w:rsidR="00C57BFF" w:rsidRDefault="00C57BFF" w:rsidP="00C57BFF">
      <w:pPr>
        <w:rPr>
          <w:rFonts w:eastAsiaTheme="minorEastAsia"/>
        </w:rPr>
      </w:pPr>
    </w:p>
    <w:p w14:paraId="54351729" w14:textId="13C65BC2" w:rsidR="00C57BFF" w:rsidRDefault="00C57BFF" w:rsidP="00C57BFF">
      <w:pPr>
        <w:rPr>
          <w:rFonts w:eastAsiaTheme="minorEastAsia"/>
        </w:rPr>
      </w:pPr>
    </w:p>
    <w:p w14:paraId="3BBAEF7A" w14:textId="0D81F889" w:rsidR="00C57BFF" w:rsidRDefault="00C57BFF" w:rsidP="00C57BFF">
      <w:pPr>
        <w:rPr>
          <w:rFonts w:eastAsiaTheme="minorEastAsia"/>
        </w:rPr>
      </w:pPr>
    </w:p>
    <w:p w14:paraId="4E2851BF" w14:textId="7BD4EC24" w:rsidR="00C57BFF" w:rsidRDefault="00C57BFF" w:rsidP="00C57BFF">
      <w:pPr>
        <w:rPr>
          <w:rFonts w:eastAsiaTheme="minorEastAsia"/>
        </w:rPr>
      </w:pPr>
    </w:p>
    <w:p w14:paraId="28AF59EC" w14:textId="77777777" w:rsidR="00C57BFF" w:rsidRDefault="00C57BFF" w:rsidP="00C57BFF">
      <w:pPr>
        <w:pStyle w:val="TOC1"/>
        <w:rPr>
          <w:rFonts w:eastAsiaTheme="minorEastAsia" w:cstheme="minorBidi"/>
          <w:noProof/>
          <w:sz w:val="22"/>
          <w:szCs w:val="22"/>
        </w:rPr>
      </w:pPr>
      <w:r>
        <w:rPr>
          <w:noProof/>
        </w:rPr>
        <w:t>Wednesday, 07-JUN-2017</w:t>
      </w:r>
    </w:p>
    <w:p w14:paraId="6A1984B4" w14:textId="77777777" w:rsidR="00C57BFF" w:rsidRDefault="00C57BFF">
      <w:pPr>
        <w:pStyle w:val="TOC2"/>
        <w:tabs>
          <w:tab w:val="right" w:leader="dot" w:pos="3446"/>
        </w:tabs>
        <w:rPr>
          <w:rFonts w:eastAsiaTheme="minorEastAsia" w:cstheme="minorBidi"/>
          <w:smallCaps w:val="0"/>
          <w:noProof/>
          <w:sz w:val="22"/>
          <w:szCs w:val="22"/>
        </w:rPr>
      </w:pPr>
      <w:r>
        <w:rPr>
          <w:noProof/>
        </w:rPr>
        <w:t>9:00 am</w:t>
      </w:r>
    </w:p>
    <w:p w14:paraId="7004E2A7" w14:textId="77777777" w:rsidR="00C57BFF" w:rsidRDefault="00C57BFF" w:rsidP="007D4C48">
      <w:pPr>
        <w:pStyle w:val="TOC4"/>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7B656274" w14:textId="77777777" w:rsidR="00C57BFF" w:rsidRDefault="00C57BFF">
      <w:pPr>
        <w:pStyle w:val="TOC2"/>
        <w:tabs>
          <w:tab w:val="right" w:leader="dot" w:pos="3446"/>
        </w:tabs>
        <w:rPr>
          <w:rFonts w:eastAsiaTheme="minorEastAsia" w:cstheme="minorBidi"/>
          <w:smallCaps w:val="0"/>
          <w:noProof/>
          <w:sz w:val="22"/>
          <w:szCs w:val="22"/>
        </w:rPr>
      </w:pPr>
      <w:r>
        <w:rPr>
          <w:noProof/>
        </w:rPr>
        <w:t>9:20 am</w:t>
      </w:r>
    </w:p>
    <w:p w14:paraId="7B7F0568" w14:textId="77777777" w:rsidR="00C57BFF" w:rsidRDefault="00C57BFF" w:rsidP="007D4C48">
      <w:pPr>
        <w:pStyle w:val="TOC4"/>
        <w:rPr>
          <w:rFonts w:eastAsiaTheme="minorEastAsia" w:cstheme="minorBidi"/>
          <w:noProof/>
          <w:sz w:val="22"/>
          <w:szCs w:val="22"/>
        </w:rPr>
      </w:pPr>
      <w:r>
        <w:rPr>
          <w:noProof/>
        </w:rPr>
        <w:t>2.0</w:t>
      </w:r>
      <w:r>
        <w:rPr>
          <w:rFonts w:eastAsiaTheme="minorEastAsia" w:cstheme="minorBidi"/>
          <w:noProof/>
          <w:sz w:val="22"/>
          <w:szCs w:val="22"/>
        </w:rPr>
        <w:tab/>
      </w:r>
      <w:r>
        <w:rPr>
          <w:noProof/>
        </w:rPr>
        <w:t>Review/Accept</w:t>
      </w:r>
    </w:p>
    <w:p w14:paraId="0AAE225C" w14:textId="77777777" w:rsidR="00C57BFF" w:rsidRDefault="00C57BFF">
      <w:pPr>
        <w:pStyle w:val="TOC2"/>
        <w:tabs>
          <w:tab w:val="right" w:leader="dot" w:pos="3446"/>
        </w:tabs>
        <w:rPr>
          <w:rFonts w:eastAsiaTheme="minorEastAsia" w:cstheme="minorBidi"/>
          <w:smallCaps w:val="0"/>
          <w:noProof/>
          <w:sz w:val="22"/>
          <w:szCs w:val="22"/>
        </w:rPr>
      </w:pPr>
      <w:r>
        <w:rPr>
          <w:noProof/>
        </w:rPr>
        <w:t>9:45 am</w:t>
      </w:r>
    </w:p>
    <w:p w14:paraId="5568D6E6" w14:textId="77777777" w:rsidR="00C57BFF" w:rsidRDefault="00C57BFF" w:rsidP="007D4C48">
      <w:pPr>
        <w:pStyle w:val="TOC4"/>
        <w:rPr>
          <w:rFonts w:eastAsiaTheme="minorEastAsia" w:cstheme="minorBidi"/>
          <w:noProof/>
          <w:sz w:val="22"/>
          <w:szCs w:val="22"/>
        </w:rPr>
      </w:pPr>
      <w:r>
        <w:rPr>
          <w:noProof/>
        </w:rPr>
        <w:t>3.0</w:t>
      </w:r>
      <w:r>
        <w:rPr>
          <w:rFonts w:eastAsiaTheme="minorEastAsia" w:cstheme="minorBidi"/>
          <w:noProof/>
          <w:sz w:val="22"/>
          <w:szCs w:val="22"/>
        </w:rPr>
        <w:tab/>
      </w:r>
      <w:r>
        <w:rPr>
          <w:noProof/>
        </w:rPr>
        <w:t>AQS Task Group Tutorial</w:t>
      </w:r>
    </w:p>
    <w:p w14:paraId="3209073A" w14:textId="77777777" w:rsidR="00C57BFF" w:rsidRDefault="00C57BFF">
      <w:pPr>
        <w:pStyle w:val="TOC2"/>
        <w:tabs>
          <w:tab w:val="right" w:leader="dot" w:pos="3446"/>
        </w:tabs>
        <w:rPr>
          <w:rFonts w:eastAsiaTheme="minorEastAsia" w:cstheme="minorBidi"/>
          <w:smallCaps w:val="0"/>
          <w:noProof/>
          <w:sz w:val="22"/>
          <w:szCs w:val="22"/>
        </w:rPr>
      </w:pPr>
      <w:r>
        <w:rPr>
          <w:noProof/>
        </w:rPr>
        <w:t>10:00 am</w:t>
      </w:r>
    </w:p>
    <w:p w14:paraId="1F671576" w14:textId="77777777" w:rsidR="00C57BFF" w:rsidRDefault="00C57BFF" w:rsidP="007D4C48">
      <w:pPr>
        <w:pStyle w:val="TOC4"/>
        <w:rPr>
          <w:rFonts w:eastAsiaTheme="minorEastAsia" w:cstheme="minorBidi"/>
          <w:noProof/>
          <w:sz w:val="22"/>
          <w:szCs w:val="22"/>
        </w:rPr>
      </w:pPr>
      <w:r>
        <w:rPr>
          <w:noProof/>
        </w:rPr>
        <w:t>4.0</w:t>
      </w:r>
      <w:r>
        <w:rPr>
          <w:rFonts w:eastAsiaTheme="minorEastAsia" w:cstheme="minorBidi"/>
          <w:noProof/>
          <w:sz w:val="22"/>
          <w:szCs w:val="22"/>
        </w:rPr>
        <w:tab/>
      </w:r>
      <w:r>
        <w:rPr>
          <w:noProof/>
        </w:rPr>
        <w:t>AQS RAIL Review/Update</w:t>
      </w:r>
    </w:p>
    <w:p w14:paraId="50AF1E17" w14:textId="77777777" w:rsidR="00C57BFF" w:rsidRDefault="00C57BFF">
      <w:pPr>
        <w:pStyle w:val="TOC2"/>
        <w:tabs>
          <w:tab w:val="right" w:leader="dot" w:pos="3446"/>
        </w:tabs>
        <w:rPr>
          <w:rFonts w:eastAsiaTheme="minorEastAsia" w:cstheme="minorBidi"/>
          <w:smallCaps w:val="0"/>
          <w:noProof/>
          <w:sz w:val="22"/>
          <w:szCs w:val="22"/>
        </w:rPr>
      </w:pPr>
      <w:r>
        <w:rPr>
          <w:noProof/>
        </w:rPr>
        <w:t>10:15 am</w:t>
      </w:r>
    </w:p>
    <w:p w14:paraId="69224A78" w14:textId="77777777" w:rsidR="00C57BFF" w:rsidRDefault="00C57BFF" w:rsidP="007D4C48">
      <w:pPr>
        <w:pStyle w:val="TOC4"/>
        <w:rPr>
          <w:rFonts w:eastAsiaTheme="minorEastAsia" w:cstheme="minorBidi"/>
          <w:noProof/>
          <w:sz w:val="22"/>
          <w:szCs w:val="22"/>
        </w:rPr>
      </w:pPr>
      <w:r>
        <w:rPr>
          <w:noProof/>
        </w:rPr>
        <w:t>5.0</w:t>
      </w:r>
      <w:r>
        <w:rPr>
          <w:rFonts w:eastAsiaTheme="minorEastAsia" w:cstheme="minorBidi"/>
          <w:noProof/>
          <w:sz w:val="22"/>
          <w:szCs w:val="22"/>
        </w:rPr>
        <w:tab/>
      </w:r>
      <w:r>
        <w:rPr>
          <w:noProof/>
        </w:rPr>
        <w:t>Misc Reporting</w:t>
      </w:r>
    </w:p>
    <w:p w14:paraId="1058FE7D" w14:textId="77777777" w:rsidR="00C57BFF" w:rsidRDefault="00C57BFF">
      <w:pPr>
        <w:pStyle w:val="TOC2"/>
        <w:tabs>
          <w:tab w:val="right" w:leader="dot" w:pos="3446"/>
        </w:tabs>
        <w:rPr>
          <w:rFonts w:eastAsiaTheme="minorEastAsia" w:cstheme="minorBidi"/>
          <w:smallCaps w:val="0"/>
          <w:noProof/>
          <w:sz w:val="22"/>
          <w:szCs w:val="22"/>
        </w:rPr>
      </w:pPr>
      <w:r>
        <w:rPr>
          <w:noProof/>
        </w:rPr>
        <w:t>11:00 am</w:t>
      </w:r>
    </w:p>
    <w:p w14:paraId="4127ACA5" w14:textId="77777777" w:rsidR="00C57BFF" w:rsidRDefault="00C57BFF" w:rsidP="007D4C48">
      <w:pPr>
        <w:pStyle w:val="TOC4"/>
        <w:rPr>
          <w:rFonts w:eastAsiaTheme="minorEastAsia" w:cstheme="minorBidi"/>
          <w:noProof/>
          <w:sz w:val="22"/>
          <w:szCs w:val="22"/>
        </w:rPr>
      </w:pPr>
      <w:r>
        <w:rPr>
          <w:noProof/>
        </w:rPr>
        <w:t>6.0</w:t>
      </w:r>
      <w:r>
        <w:rPr>
          <w:rFonts w:eastAsiaTheme="minorEastAsia" w:cstheme="minorBidi"/>
          <w:noProof/>
          <w:sz w:val="22"/>
          <w:szCs w:val="22"/>
        </w:rPr>
        <w:tab/>
      </w:r>
      <w:r>
        <w:rPr>
          <w:noProof/>
        </w:rPr>
        <w:t>Review of Posted Items in eAuditNet (as necessary)</w:t>
      </w:r>
    </w:p>
    <w:p w14:paraId="50A8AA21" w14:textId="77777777" w:rsidR="00C57BFF" w:rsidRDefault="00C57BFF">
      <w:pPr>
        <w:pStyle w:val="TOC2"/>
        <w:tabs>
          <w:tab w:val="right" w:leader="dot" w:pos="3446"/>
        </w:tabs>
        <w:rPr>
          <w:rFonts w:eastAsiaTheme="minorEastAsia" w:cstheme="minorBidi"/>
          <w:smallCaps w:val="0"/>
          <w:noProof/>
          <w:sz w:val="22"/>
          <w:szCs w:val="22"/>
        </w:rPr>
      </w:pPr>
      <w:r>
        <w:rPr>
          <w:noProof/>
        </w:rPr>
        <w:t>11:15 am</w:t>
      </w:r>
    </w:p>
    <w:p w14:paraId="7193A5BA" w14:textId="77777777" w:rsidR="00C57BFF" w:rsidRDefault="00C57BFF" w:rsidP="007D4C48">
      <w:pPr>
        <w:pStyle w:val="TOC4"/>
        <w:rPr>
          <w:rFonts w:eastAsiaTheme="minorEastAsia" w:cstheme="minorBidi"/>
          <w:noProof/>
          <w:sz w:val="22"/>
          <w:szCs w:val="22"/>
        </w:rPr>
      </w:pPr>
      <w:r>
        <w:rPr>
          <w:noProof/>
        </w:rPr>
        <w:t>7.0</w:t>
      </w:r>
      <w:r>
        <w:rPr>
          <w:rFonts w:eastAsiaTheme="minorEastAsia" w:cstheme="minorBidi"/>
          <w:noProof/>
          <w:sz w:val="22"/>
          <w:szCs w:val="22"/>
        </w:rPr>
        <w:tab/>
      </w:r>
      <w:r>
        <w:rPr>
          <w:noProof/>
        </w:rPr>
        <w:t>AQS Liaison Report Out</w:t>
      </w:r>
    </w:p>
    <w:p w14:paraId="4849C66F" w14:textId="77777777" w:rsidR="00C57BFF" w:rsidRDefault="00C57BFF">
      <w:pPr>
        <w:pStyle w:val="TOC2"/>
        <w:tabs>
          <w:tab w:val="right" w:leader="dot" w:pos="3446"/>
        </w:tabs>
        <w:rPr>
          <w:rFonts w:eastAsiaTheme="minorEastAsia" w:cstheme="minorBidi"/>
          <w:smallCaps w:val="0"/>
          <w:noProof/>
          <w:sz w:val="22"/>
          <w:szCs w:val="22"/>
        </w:rPr>
      </w:pPr>
      <w:r>
        <w:rPr>
          <w:noProof/>
        </w:rPr>
        <w:t>11:30 am</w:t>
      </w:r>
    </w:p>
    <w:p w14:paraId="514E5F86" w14:textId="77777777" w:rsidR="00C57BFF" w:rsidRDefault="00C57BFF" w:rsidP="007D4C48">
      <w:pPr>
        <w:pStyle w:val="TOC4"/>
        <w:rPr>
          <w:rFonts w:eastAsiaTheme="minorEastAsia" w:cstheme="minorBidi"/>
          <w:noProof/>
          <w:sz w:val="22"/>
          <w:szCs w:val="22"/>
        </w:rPr>
      </w:pPr>
      <w:r>
        <w:rPr>
          <w:noProof/>
        </w:rPr>
        <w:t>8.0</w:t>
      </w:r>
      <w:r>
        <w:rPr>
          <w:rFonts w:eastAsiaTheme="minorEastAsia" w:cstheme="minorBidi"/>
          <w:noProof/>
          <w:sz w:val="22"/>
          <w:szCs w:val="22"/>
        </w:rPr>
        <w:tab/>
      </w:r>
      <w:r>
        <w:rPr>
          <w:noProof/>
        </w:rPr>
        <w:t>AQS Newsletter</w:t>
      </w:r>
    </w:p>
    <w:p w14:paraId="46B3714B" w14:textId="77777777" w:rsidR="00C57BFF" w:rsidRDefault="00C57BFF">
      <w:pPr>
        <w:pStyle w:val="TOC2"/>
        <w:tabs>
          <w:tab w:val="right" w:leader="dot" w:pos="3446"/>
        </w:tabs>
        <w:rPr>
          <w:rFonts w:eastAsiaTheme="minorEastAsia" w:cstheme="minorBidi"/>
          <w:smallCaps w:val="0"/>
          <w:noProof/>
          <w:sz w:val="22"/>
          <w:szCs w:val="22"/>
        </w:rPr>
      </w:pPr>
      <w:r>
        <w:rPr>
          <w:noProof/>
        </w:rPr>
        <w:t>1:00 pm – 2:00 pm</w:t>
      </w:r>
    </w:p>
    <w:p w14:paraId="6D0E2D60" w14:textId="77777777" w:rsidR="00C57BFF" w:rsidRDefault="00C57BFF">
      <w:pPr>
        <w:pStyle w:val="TOC3"/>
        <w:tabs>
          <w:tab w:val="right" w:leader="dot" w:pos="3446"/>
        </w:tabs>
        <w:rPr>
          <w:rFonts w:eastAsiaTheme="minorEastAsia" w:cstheme="minorBidi"/>
          <w:i w:val="0"/>
          <w:iCs w:val="0"/>
          <w:noProof/>
          <w:sz w:val="22"/>
          <w:szCs w:val="22"/>
        </w:rPr>
      </w:pPr>
      <w:r>
        <w:rPr>
          <w:noProof/>
        </w:rPr>
        <w:t>Lunch Break</w:t>
      </w:r>
    </w:p>
    <w:p w14:paraId="53EFA1A0" w14:textId="77777777" w:rsidR="00C57BFF" w:rsidRDefault="00C57BFF">
      <w:pPr>
        <w:pStyle w:val="TOC2"/>
        <w:tabs>
          <w:tab w:val="right" w:leader="dot" w:pos="3446"/>
        </w:tabs>
        <w:rPr>
          <w:rFonts w:eastAsiaTheme="minorEastAsia" w:cstheme="minorBidi"/>
          <w:smallCaps w:val="0"/>
          <w:noProof/>
          <w:sz w:val="22"/>
          <w:szCs w:val="22"/>
        </w:rPr>
      </w:pPr>
      <w:r>
        <w:rPr>
          <w:noProof/>
        </w:rPr>
        <w:t>2:00 pm</w:t>
      </w:r>
    </w:p>
    <w:p w14:paraId="2B186ABE" w14:textId="77777777" w:rsidR="00C57BFF" w:rsidRDefault="00C57BFF" w:rsidP="007D4C48">
      <w:pPr>
        <w:pStyle w:val="TOC4"/>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0999C433" w14:textId="77777777" w:rsidR="00C57BFF" w:rsidRDefault="00C57BFF">
      <w:pPr>
        <w:pStyle w:val="TOC2"/>
        <w:tabs>
          <w:tab w:val="right" w:leader="dot" w:pos="3446"/>
        </w:tabs>
        <w:rPr>
          <w:rFonts w:eastAsiaTheme="minorEastAsia" w:cstheme="minorBidi"/>
          <w:smallCaps w:val="0"/>
          <w:noProof/>
          <w:sz w:val="22"/>
          <w:szCs w:val="22"/>
        </w:rPr>
      </w:pPr>
      <w:r>
        <w:rPr>
          <w:noProof/>
        </w:rPr>
        <w:t>2:05 pm</w:t>
      </w:r>
    </w:p>
    <w:p w14:paraId="6B088E2C" w14:textId="77777777" w:rsidR="00C57BFF" w:rsidRDefault="00C57BFF" w:rsidP="007D4C48">
      <w:pPr>
        <w:pStyle w:val="TOC4"/>
        <w:rPr>
          <w:rFonts w:eastAsiaTheme="minorEastAsia" w:cstheme="minorBidi"/>
          <w:noProof/>
          <w:sz w:val="22"/>
          <w:szCs w:val="22"/>
        </w:rPr>
      </w:pPr>
      <w:r>
        <w:rPr>
          <w:noProof/>
        </w:rPr>
        <w:t>9.0</w:t>
      </w:r>
      <w:r>
        <w:rPr>
          <w:rFonts w:eastAsiaTheme="minorEastAsia" w:cstheme="minorBidi"/>
          <w:noProof/>
          <w:sz w:val="22"/>
          <w:szCs w:val="22"/>
        </w:rPr>
        <w:tab/>
      </w:r>
      <w:r>
        <w:rPr>
          <w:noProof/>
        </w:rPr>
        <w:t>Voting Member Updates &amp; Compliance With Voting Requirements</w:t>
      </w:r>
    </w:p>
    <w:p w14:paraId="26A03591" w14:textId="77777777" w:rsidR="00C57BFF" w:rsidRDefault="00C57BFF">
      <w:pPr>
        <w:pStyle w:val="TOC2"/>
        <w:tabs>
          <w:tab w:val="right" w:leader="dot" w:pos="3446"/>
        </w:tabs>
        <w:rPr>
          <w:rFonts w:eastAsiaTheme="minorEastAsia" w:cstheme="minorBidi"/>
          <w:smallCaps w:val="0"/>
          <w:noProof/>
          <w:sz w:val="22"/>
          <w:szCs w:val="22"/>
        </w:rPr>
      </w:pPr>
      <w:r>
        <w:rPr>
          <w:noProof/>
        </w:rPr>
        <w:t>2:15 pm</w:t>
      </w:r>
    </w:p>
    <w:p w14:paraId="6B33B55E" w14:textId="77777777" w:rsidR="00C57BFF" w:rsidRDefault="00C57BFF" w:rsidP="007D4C48">
      <w:pPr>
        <w:pStyle w:val="TOC4"/>
        <w:rPr>
          <w:rFonts w:eastAsiaTheme="minorEastAsia" w:cstheme="minorBidi"/>
          <w:noProof/>
          <w:sz w:val="22"/>
          <w:szCs w:val="22"/>
        </w:rPr>
      </w:pPr>
      <w:r>
        <w:rPr>
          <w:noProof/>
        </w:rPr>
        <w:t>10.0</w:t>
      </w:r>
      <w:r>
        <w:rPr>
          <w:rFonts w:eastAsiaTheme="minorEastAsia" w:cstheme="minorBidi"/>
          <w:noProof/>
          <w:sz w:val="22"/>
          <w:szCs w:val="22"/>
        </w:rPr>
        <w:tab/>
      </w:r>
      <w:r>
        <w:rPr>
          <w:noProof/>
        </w:rPr>
        <w:t>Review of Procedure Changes</w:t>
      </w:r>
    </w:p>
    <w:p w14:paraId="11EC0011" w14:textId="77777777" w:rsidR="00C57BFF" w:rsidRDefault="00C57BFF">
      <w:pPr>
        <w:pStyle w:val="TOC2"/>
        <w:tabs>
          <w:tab w:val="right" w:leader="dot" w:pos="3446"/>
        </w:tabs>
        <w:rPr>
          <w:rFonts w:eastAsiaTheme="minorEastAsia" w:cstheme="minorBidi"/>
          <w:smallCaps w:val="0"/>
          <w:noProof/>
          <w:sz w:val="22"/>
          <w:szCs w:val="22"/>
        </w:rPr>
      </w:pPr>
      <w:r>
        <w:rPr>
          <w:noProof/>
        </w:rPr>
        <w:t>2:30 pm</w:t>
      </w:r>
    </w:p>
    <w:p w14:paraId="25CB3C0F" w14:textId="77777777" w:rsidR="00C57BFF" w:rsidRDefault="00C57BFF" w:rsidP="007D4C48">
      <w:pPr>
        <w:pStyle w:val="TOC4"/>
        <w:rPr>
          <w:rFonts w:eastAsiaTheme="minorEastAsia" w:cstheme="minorBidi"/>
          <w:noProof/>
          <w:sz w:val="22"/>
          <w:szCs w:val="22"/>
        </w:rPr>
      </w:pPr>
      <w:r>
        <w:rPr>
          <w:noProof/>
        </w:rPr>
        <w:t>11.0</w:t>
      </w:r>
      <w:r>
        <w:rPr>
          <w:rFonts w:eastAsiaTheme="minorEastAsia" w:cstheme="minorBidi"/>
          <w:noProof/>
          <w:sz w:val="22"/>
          <w:szCs w:val="22"/>
        </w:rPr>
        <w:tab/>
      </w:r>
      <w:r>
        <w:rPr>
          <w:noProof/>
        </w:rPr>
        <w:t>AC 7004</w:t>
      </w:r>
    </w:p>
    <w:p w14:paraId="0935E822" w14:textId="668E87CE" w:rsidR="00C57BFF" w:rsidRDefault="00C57BFF">
      <w:pPr>
        <w:pStyle w:val="TOC5"/>
        <w:tabs>
          <w:tab w:val="left" w:pos="1260"/>
        </w:tabs>
        <w:rPr>
          <w:rFonts w:eastAsiaTheme="minorEastAsia" w:cstheme="minorBidi"/>
          <w:sz w:val="22"/>
          <w:szCs w:val="22"/>
        </w:rPr>
      </w:pPr>
    </w:p>
    <w:p w14:paraId="317B6665" w14:textId="77777777" w:rsidR="00C57BFF" w:rsidRDefault="00C57BFF">
      <w:pPr>
        <w:pStyle w:val="TOC2"/>
        <w:tabs>
          <w:tab w:val="right" w:leader="dot" w:pos="3446"/>
        </w:tabs>
        <w:rPr>
          <w:rFonts w:eastAsiaTheme="minorEastAsia" w:cstheme="minorBidi"/>
          <w:smallCaps w:val="0"/>
          <w:noProof/>
          <w:sz w:val="22"/>
          <w:szCs w:val="22"/>
        </w:rPr>
      </w:pPr>
      <w:r>
        <w:rPr>
          <w:noProof/>
        </w:rPr>
        <w:t>4:30 pm</w:t>
      </w:r>
    </w:p>
    <w:p w14:paraId="661409DB" w14:textId="77777777" w:rsidR="00C57BFF" w:rsidRDefault="00C57BFF">
      <w:pPr>
        <w:pStyle w:val="TOC3"/>
        <w:tabs>
          <w:tab w:val="right" w:leader="dot" w:pos="3446"/>
        </w:tabs>
        <w:rPr>
          <w:rFonts w:eastAsiaTheme="minorEastAsia" w:cstheme="minorBidi"/>
          <w:i w:val="0"/>
          <w:iCs w:val="0"/>
          <w:noProof/>
          <w:sz w:val="22"/>
          <w:szCs w:val="22"/>
        </w:rPr>
      </w:pPr>
      <w:r>
        <w:rPr>
          <w:noProof/>
        </w:rPr>
        <w:t>ADJOURNMENT</w:t>
      </w:r>
    </w:p>
    <w:p w14:paraId="29CAF63E" w14:textId="77777777" w:rsidR="00C57BFF" w:rsidRDefault="00C57BFF">
      <w:pPr>
        <w:pStyle w:val="TOC2"/>
        <w:tabs>
          <w:tab w:val="right" w:leader="dot" w:pos="3446"/>
        </w:tabs>
        <w:rPr>
          <w:rFonts w:eastAsiaTheme="minorEastAsia" w:cstheme="minorBidi"/>
          <w:smallCaps w:val="0"/>
          <w:noProof/>
          <w:sz w:val="22"/>
          <w:szCs w:val="22"/>
        </w:rPr>
      </w:pPr>
      <w:r>
        <w:rPr>
          <w:noProof/>
        </w:rPr>
        <w:t>5:00 pm – 7:00 pm</w:t>
      </w:r>
    </w:p>
    <w:p w14:paraId="6A5580A3" w14:textId="04FCD85C" w:rsidR="00C57BFF" w:rsidRDefault="00C57BFF">
      <w:pPr>
        <w:pStyle w:val="TOC3"/>
        <w:tabs>
          <w:tab w:val="right" w:leader="dot" w:pos="3446"/>
        </w:tabs>
        <w:rPr>
          <w:noProof/>
        </w:rPr>
      </w:pPr>
      <w:r w:rsidRPr="00D37317">
        <w:rPr>
          <w:b/>
          <w:noProof/>
        </w:rPr>
        <w:t xml:space="preserve">NMC Planning &amp; Ops Meeting – </w:t>
      </w:r>
      <w:r>
        <w:rPr>
          <w:noProof/>
        </w:rPr>
        <w:t>Task Group Chairs &amp; Staff Engineers are required to attend.</w:t>
      </w:r>
    </w:p>
    <w:p w14:paraId="7304F1D3" w14:textId="1FBE1288" w:rsidR="00C57BFF" w:rsidRDefault="00C57BFF" w:rsidP="00C57BFF">
      <w:pPr>
        <w:rPr>
          <w:rFonts w:eastAsiaTheme="minorEastAsia"/>
        </w:rPr>
      </w:pPr>
    </w:p>
    <w:p w14:paraId="59D9AE04" w14:textId="0EF5BBA7" w:rsidR="00C57BFF" w:rsidRDefault="00C57BFF" w:rsidP="00C57BFF">
      <w:pPr>
        <w:rPr>
          <w:rFonts w:eastAsiaTheme="minorEastAsia"/>
        </w:rPr>
      </w:pPr>
    </w:p>
    <w:p w14:paraId="4215E3BE" w14:textId="3DD2D75C" w:rsidR="00C57BFF" w:rsidRDefault="00C57BFF" w:rsidP="00C57BFF">
      <w:pPr>
        <w:rPr>
          <w:rFonts w:eastAsiaTheme="minorEastAsia"/>
        </w:rPr>
      </w:pPr>
    </w:p>
    <w:p w14:paraId="5C9CB7D1" w14:textId="0344AD23" w:rsidR="007D4C48" w:rsidRDefault="007D4C48" w:rsidP="00C57BFF">
      <w:pPr>
        <w:rPr>
          <w:rFonts w:eastAsiaTheme="minorEastAsia"/>
        </w:rPr>
      </w:pPr>
    </w:p>
    <w:p w14:paraId="7CB2D3E1" w14:textId="77777777" w:rsidR="007D4C48" w:rsidRDefault="007D4C48" w:rsidP="00C57BFF">
      <w:pPr>
        <w:rPr>
          <w:rFonts w:eastAsiaTheme="minorEastAsia"/>
        </w:rPr>
      </w:pPr>
    </w:p>
    <w:p w14:paraId="04F4CB85" w14:textId="1A4B4A29" w:rsidR="00C57BFF" w:rsidRDefault="00C57BFF" w:rsidP="00C57BFF">
      <w:pPr>
        <w:rPr>
          <w:rFonts w:eastAsiaTheme="minorEastAsia"/>
        </w:rPr>
      </w:pPr>
    </w:p>
    <w:p w14:paraId="5568BFC4" w14:textId="2E9196E0" w:rsidR="007D4C48" w:rsidRDefault="007D4C48" w:rsidP="00C57BFF">
      <w:pPr>
        <w:rPr>
          <w:rFonts w:eastAsiaTheme="minorEastAsia"/>
        </w:rPr>
      </w:pPr>
    </w:p>
    <w:p w14:paraId="2255CC98" w14:textId="5096A60E" w:rsidR="007D4C48" w:rsidRDefault="007D4C48" w:rsidP="00C57BFF">
      <w:pPr>
        <w:rPr>
          <w:rFonts w:eastAsiaTheme="minorEastAsia"/>
        </w:rPr>
      </w:pPr>
    </w:p>
    <w:p w14:paraId="3E6D41D3" w14:textId="77777777" w:rsidR="007D4C48" w:rsidRPr="00C57BFF" w:rsidRDefault="007D4C48" w:rsidP="00C57BFF">
      <w:pPr>
        <w:rPr>
          <w:rFonts w:eastAsiaTheme="minorEastAsia"/>
        </w:rPr>
      </w:pPr>
    </w:p>
    <w:p w14:paraId="6D34DE6E" w14:textId="77777777" w:rsidR="00C57BFF" w:rsidRDefault="00C57BFF" w:rsidP="00C57BFF">
      <w:pPr>
        <w:pStyle w:val="TOC1"/>
        <w:rPr>
          <w:rFonts w:eastAsiaTheme="minorEastAsia" w:cstheme="minorBidi"/>
          <w:noProof/>
          <w:sz w:val="22"/>
          <w:szCs w:val="22"/>
        </w:rPr>
      </w:pPr>
      <w:r>
        <w:rPr>
          <w:noProof/>
        </w:rPr>
        <w:t>Thursday, 08-JUN-2017</w:t>
      </w:r>
    </w:p>
    <w:p w14:paraId="20460D69" w14:textId="77777777" w:rsidR="00C57BFF" w:rsidRDefault="00C57BFF">
      <w:pPr>
        <w:pStyle w:val="TOC2"/>
        <w:tabs>
          <w:tab w:val="right" w:leader="dot" w:pos="3446"/>
        </w:tabs>
        <w:rPr>
          <w:rFonts w:eastAsiaTheme="minorEastAsia" w:cstheme="minorBidi"/>
          <w:smallCaps w:val="0"/>
          <w:noProof/>
          <w:sz w:val="22"/>
          <w:szCs w:val="22"/>
        </w:rPr>
      </w:pPr>
      <w:r>
        <w:rPr>
          <w:noProof/>
        </w:rPr>
        <w:t>9:00 am – 11:00 am</w:t>
      </w:r>
    </w:p>
    <w:p w14:paraId="3A7D3AE7" w14:textId="77777777" w:rsidR="00C57BFF" w:rsidRDefault="00C57BFF">
      <w:pPr>
        <w:pStyle w:val="TOC3"/>
        <w:tabs>
          <w:tab w:val="right" w:leader="dot" w:pos="3446"/>
        </w:tabs>
        <w:rPr>
          <w:rFonts w:eastAsiaTheme="minorEastAsia" w:cstheme="minorBidi"/>
          <w:i w:val="0"/>
          <w:iCs w:val="0"/>
          <w:noProof/>
          <w:sz w:val="22"/>
          <w:szCs w:val="22"/>
        </w:rPr>
      </w:pPr>
      <w:r w:rsidRPr="00D37317">
        <w:rPr>
          <w:b/>
          <w:noProof/>
        </w:rPr>
        <w:t>Nadcap Management Council Meeting</w:t>
      </w:r>
      <w:r>
        <w:rPr>
          <w:noProof/>
        </w:rPr>
        <w:t xml:space="preserve"> – All members are encouraged to attend this informative and important meeting.</w:t>
      </w:r>
    </w:p>
    <w:p w14:paraId="71498DE0" w14:textId="77777777" w:rsidR="00C57BFF" w:rsidRDefault="00C57BFF">
      <w:pPr>
        <w:pStyle w:val="TOC2"/>
        <w:tabs>
          <w:tab w:val="right" w:leader="dot" w:pos="3446"/>
        </w:tabs>
        <w:rPr>
          <w:rFonts w:eastAsiaTheme="minorEastAsia" w:cstheme="minorBidi"/>
          <w:smallCaps w:val="0"/>
          <w:noProof/>
          <w:sz w:val="22"/>
          <w:szCs w:val="22"/>
        </w:rPr>
      </w:pPr>
      <w:r>
        <w:rPr>
          <w:noProof/>
        </w:rPr>
        <w:t>11:20 am or</w:t>
      </w:r>
    </w:p>
    <w:p w14:paraId="2DD4C209" w14:textId="77777777" w:rsidR="00C57BFF" w:rsidRDefault="00C57BFF">
      <w:pPr>
        <w:pStyle w:val="TOC2"/>
        <w:tabs>
          <w:tab w:val="right" w:leader="dot" w:pos="3446"/>
        </w:tabs>
        <w:rPr>
          <w:rFonts w:eastAsiaTheme="minorEastAsia" w:cstheme="minorBidi"/>
          <w:smallCaps w:val="0"/>
          <w:noProof/>
          <w:sz w:val="22"/>
          <w:szCs w:val="22"/>
        </w:rPr>
      </w:pPr>
      <w:r>
        <w:rPr>
          <w:noProof/>
        </w:rPr>
        <w:t>20 min after NMC ends</w:t>
      </w:r>
    </w:p>
    <w:p w14:paraId="5624B041" w14:textId="77777777" w:rsidR="00C57BFF" w:rsidRDefault="00C57BFF" w:rsidP="007D4C48">
      <w:pPr>
        <w:pStyle w:val="TOC4"/>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57DF8344" w14:textId="77777777" w:rsidR="00C57BFF" w:rsidRDefault="00C57BFF">
      <w:pPr>
        <w:pStyle w:val="TOC2"/>
        <w:tabs>
          <w:tab w:val="right" w:leader="dot" w:pos="3446"/>
        </w:tabs>
        <w:rPr>
          <w:rFonts w:eastAsiaTheme="minorEastAsia" w:cstheme="minorBidi"/>
          <w:smallCaps w:val="0"/>
          <w:noProof/>
          <w:sz w:val="22"/>
          <w:szCs w:val="22"/>
        </w:rPr>
      </w:pPr>
      <w:r>
        <w:rPr>
          <w:noProof/>
        </w:rPr>
        <w:t>11:30 am</w:t>
      </w:r>
    </w:p>
    <w:p w14:paraId="34BBA5AA" w14:textId="77777777" w:rsidR="00C57BFF" w:rsidRDefault="00C57BFF" w:rsidP="007D4C48">
      <w:pPr>
        <w:pStyle w:val="TOC4"/>
        <w:rPr>
          <w:rFonts w:eastAsiaTheme="minorEastAsia" w:cstheme="minorBidi"/>
          <w:noProof/>
          <w:sz w:val="22"/>
          <w:szCs w:val="22"/>
        </w:rPr>
      </w:pPr>
      <w:r>
        <w:rPr>
          <w:noProof/>
        </w:rPr>
        <w:t>12.0</w:t>
      </w:r>
      <w:r>
        <w:rPr>
          <w:rFonts w:eastAsiaTheme="minorEastAsia" w:cstheme="minorBidi"/>
          <w:noProof/>
          <w:sz w:val="22"/>
          <w:szCs w:val="22"/>
        </w:rPr>
        <w:tab/>
      </w:r>
      <w:r>
        <w:rPr>
          <w:noProof/>
        </w:rPr>
        <w:t>NSPS (Non-Special Process Suppliers) Update</w:t>
      </w:r>
    </w:p>
    <w:p w14:paraId="1DCF3C0F" w14:textId="77777777" w:rsidR="00C57BFF" w:rsidRDefault="00C57BFF">
      <w:pPr>
        <w:pStyle w:val="TOC2"/>
        <w:tabs>
          <w:tab w:val="right" w:leader="dot" w:pos="3446"/>
        </w:tabs>
        <w:rPr>
          <w:rFonts w:eastAsiaTheme="minorEastAsia" w:cstheme="minorBidi"/>
          <w:smallCaps w:val="0"/>
          <w:noProof/>
          <w:sz w:val="22"/>
          <w:szCs w:val="22"/>
        </w:rPr>
      </w:pPr>
      <w:r>
        <w:rPr>
          <w:noProof/>
        </w:rPr>
        <w:t>12:00 pm</w:t>
      </w:r>
    </w:p>
    <w:p w14:paraId="323FC200" w14:textId="77777777" w:rsidR="00C57BFF" w:rsidRDefault="00C57BFF" w:rsidP="007D4C48">
      <w:pPr>
        <w:pStyle w:val="TOC4"/>
        <w:rPr>
          <w:rFonts w:eastAsiaTheme="minorEastAsia" w:cstheme="minorBidi"/>
          <w:noProof/>
          <w:sz w:val="22"/>
          <w:szCs w:val="22"/>
        </w:rPr>
      </w:pPr>
      <w:r>
        <w:rPr>
          <w:noProof/>
        </w:rPr>
        <w:t>13.0</w:t>
      </w:r>
      <w:r>
        <w:rPr>
          <w:rFonts w:eastAsiaTheme="minorEastAsia" w:cstheme="minorBidi"/>
          <w:noProof/>
          <w:sz w:val="22"/>
          <w:szCs w:val="22"/>
        </w:rPr>
        <w:tab/>
      </w:r>
      <w:r>
        <w:rPr>
          <w:noProof/>
        </w:rPr>
        <w:t>Planning and Operations (P&amp;O) Report Out</w:t>
      </w:r>
    </w:p>
    <w:p w14:paraId="53023677" w14:textId="77777777" w:rsidR="00C57BFF" w:rsidRDefault="00C57BFF">
      <w:pPr>
        <w:pStyle w:val="TOC2"/>
        <w:tabs>
          <w:tab w:val="right" w:leader="dot" w:pos="3446"/>
        </w:tabs>
        <w:rPr>
          <w:rFonts w:eastAsiaTheme="minorEastAsia" w:cstheme="minorBidi"/>
          <w:smallCaps w:val="0"/>
          <w:noProof/>
          <w:sz w:val="22"/>
          <w:szCs w:val="22"/>
        </w:rPr>
      </w:pPr>
      <w:r>
        <w:rPr>
          <w:noProof/>
        </w:rPr>
        <w:t>12:15 pm</w:t>
      </w:r>
    </w:p>
    <w:p w14:paraId="16F0637A" w14:textId="77777777" w:rsidR="00C57BFF" w:rsidRDefault="00C57BFF" w:rsidP="007D4C48">
      <w:pPr>
        <w:pStyle w:val="TOC4"/>
        <w:rPr>
          <w:rFonts w:eastAsiaTheme="minorEastAsia" w:cstheme="minorBidi"/>
          <w:noProof/>
          <w:sz w:val="22"/>
          <w:szCs w:val="22"/>
        </w:rPr>
      </w:pPr>
      <w:r>
        <w:rPr>
          <w:noProof/>
        </w:rPr>
        <w:t>14.0</w:t>
      </w:r>
      <w:r>
        <w:rPr>
          <w:rFonts w:eastAsiaTheme="minorEastAsia" w:cstheme="minorBidi"/>
          <w:noProof/>
          <w:sz w:val="22"/>
          <w:szCs w:val="22"/>
        </w:rPr>
        <w:tab/>
      </w:r>
      <w:r>
        <w:rPr>
          <w:noProof/>
        </w:rPr>
        <w:t>NMC Effectivity Sub-Team</w:t>
      </w:r>
    </w:p>
    <w:p w14:paraId="1F24F68B" w14:textId="77777777" w:rsidR="00C57BFF" w:rsidRDefault="00C57BFF">
      <w:pPr>
        <w:pStyle w:val="TOC2"/>
        <w:tabs>
          <w:tab w:val="right" w:leader="dot" w:pos="3446"/>
        </w:tabs>
        <w:rPr>
          <w:rFonts w:eastAsiaTheme="minorEastAsia" w:cstheme="minorBidi"/>
          <w:smallCaps w:val="0"/>
          <w:noProof/>
          <w:sz w:val="22"/>
          <w:szCs w:val="22"/>
        </w:rPr>
      </w:pPr>
      <w:r>
        <w:rPr>
          <w:noProof/>
        </w:rPr>
        <w:t>12:30 pm</w:t>
      </w:r>
    </w:p>
    <w:p w14:paraId="68130750" w14:textId="77777777" w:rsidR="00C57BFF" w:rsidRDefault="00C57BFF" w:rsidP="007D4C48">
      <w:pPr>
        <w:pStyle w:val="TOC4"/>
        <w:rPr>
          <w:rFonts w:eastAsiaTheme="minorEastAsia" w:cstheme="minorBidi"/>
          <w:noProof/>
          <w:sz w:val="22"/>
          <w:szCs w:val="22"/>
        </w:rPr>
      </w:pPr>
      <w:r>
        <w:rPr>
          <w:noProof/>
        </w:rPr>
        <w:t>15.0</w:t>
      </w:r>
      <w:r>
        <w:rPr>
          <w:rFonts w:eastAsiaTheme="minorEastAsia" w:cstheme="minorBidi"/>
          <w:noProof/>
          <w:sz w:val="22"/>
          <w:szCs w:val="22"/>
        </w:rPr>
        <w:tab/>
      </w:r>
      <w:r>
        <w:rPr>
          <w:noProof/>
        </w:rPr>
        <w:t>Management of Change</w:t>
      </w:r>
    </w:p>
    <w:p w14:paraId="22A103BA" w14:textId="77777777" w:rsidR="00C57BFF" w:rsidRDefault="00C57BFF">
      <w:pPr>
        <w:pStyle w:val="TOC2"/>
        <w:tabs>
          <w:tab w:val="right" w:leader="dot" w:pos="3446"/>
        </w:tabs>
        <w:rPr>
          <w:rFonts w:eastAsiaTheme="minorEastAsia" w:cstheme="minorBidi"/>
          <w:smallCaps w:val="0"/>
          <w:noProof/>
          <w:sz w:val="22"/>
          <w:szCs w:val="22"/>
        </w:rPr>
      </w:pPr>
      <w:r>
        <w:rPr>
          <w:noProof/>
        </w:rPr>
        <w:t>1:00 pm – 2:00 pm</w:t>
      </w:r>
    </w:p>
    <w:p w14:paraId="1618ABB3" w14:textId="77777777" w:rsidR="00C57BFF" w:rsidRDefault="00C57BFF">
      <w:pPr>
        <w:pStyle w:val="TOC3"/>
        <w:tabs>
          <w:tab w:val="right" w:leader="dot" w:pos="3446"/>
        </w:tabs>
        <w:rPr>
          <w:rFonts w:eastAsiaTheme="minorEastAsia" w:cstheme="minorBidi"/>
          <w:i w:val="0"/>
          <w:iCs w:val="0"/>
          <w:noProof/>
          <w:sz w:val="22"/>
          <w:szCs w:val="22"/>
        </w:rPr>
      </w:pPr>
      <w:r>
        <w:rPr>
          <w:noProof/>
        </w:rPr>
        <w:t>Lunch Break</w:t>
      </w:r>
    </w:p>
    <w:p w14:paraId="4B7F9D30" w14:textId="77777777" w:rsidR="00C57BFF" w:rsidRDefault="00C57BFF">
      <w:pPr>
        <w:pStyle w:val="TOC2"/>
        <w:tabs>
          <w:tab w:val="right" w:leader="dot" w:pos="3446"/>
        </w:tabs>
        <w:rPr>
          <w:rFonts w:eastAsiaTheme="minorEastAsia" w:cstheme="minorBidi"/>
          <w:smallCaps w:val="0"/>
          <w:noProof/>
          <w:sz w:val="22"/>
          <w:szCs w:val="22"/>
        </w:rPr>
      </w:pPr>
      <w:r>
        <w:rPr>
          <w:noProof/>
        </w:rPr>
        <w:t>2:00 pm</w:t>
      </w:r>
    </w:p>
    <w:p w14:paraId="79BE05E3" w14:textId="77777777" w:rsidR="00C57BFF" w:rsidRDefault="00C57BFF" w:rsidP="007D4C48">
      <w:pPr>
        <w:pStyle w:val="TOC4"/>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103478C4" w14:textId="77777777" w:rsidR="00C57BFF" w:rsidRDefault="00C57BFF">
      <w:pPr>
        <w:pStyle w:val="TOC2"/>
        <w:tabs>
          <w:tab w:val="right" w:leader="dot" w:pos="3446"/>
        </w:tabs>
        <w:rPr>
          <w:rFonts w:eastAsiaTheme="minorEastAsia" w:cstheme="minorBidi"/>
          <w:smallCaps w:val="0"/>
          <w:noProof/>
          <w:sz w:val="22"/>
          <w:szCs w:val="22"/>
        </w:rPr>
      </w:pPr>
      <w:r>
        <w:rPr>
          <w:noProof/>
        </w:rPr>
        <w:t>2:05 pm</w:t>
      </w:r>
    </w:p>
    <w:p w14:paraId="4809B1CC" w14:textId="77777777" w:rsidR="00C57BFF" w:rsidRDefault="00C57BFF" w:rsidP="007D4C48">
      <w:pPr>
        <w:pStyle w:val="TOC4"/>
        <w:rPr>
          <w:rFonts w:eastAsiaTheme="minorEastAsia" w:cstheme="minorBidi"/>
          <w:noProof/>
          <w:sz w:val="22"/>
          <w:szCs w:val="22"/>
        </w:rPr>
      </w:pPr>
      <w:r>
        <w:rPr>
          <w:noProof/>
        </w:rPr>
        <w:t>16.0</w:t>
      </w:r>
      <w:r>
        <w:rPr>
          <w:rFonts w:eastAsiaTheme="minorEastAsia" w:cstheme="minorBidi"/>
          <w:noProof/>
          <w:sz w:val="22"/>
          <w:szCs w:val="22"/>
        </w:rPr>
        <w:tab/>
      </w:r>
      <w:r>
        <w:rPr>
          <w:noProof/>
        </w:rPr>
        <w:t>Auditor Testing Material</w:t>
      </w:r>
    </w:p>
    <w:p w14:paraId="3261511B" w14:textId="77777777" w:rsidR="00C57BFF" w:rsidRDefault="00C57BFF">
      <w:pPr>
        <w:pStyle w:val="TOC2"/>
        <w:tabs>
          <w:tab w:val="right" w:leader="dot" w:pos="3446"/>
        </w:tabs>
        <w:rPr>
          <w:rFonts w:eastAsiaTheme="minorEastAsia" w:cstheme="minorBidi"/>
          <w:smallCaps w:val="0"/>
          <w:noProof/>
          <w:sz w:val="22"/>
          <w:szCs w:val="22"/>
        </w:rPr>
      </w:pPr>
      <w:r>
        <w:rPr>
          <w:noProof/>
        </w:rPr>
        <w:t>4:00 pm</w:t>
      </w:r>
    </w:p>
    <w:p w14:paraId="5A714443" w14:textId="77777777" w:rsidR="00C57BFF" w:rsidRDefault="00C57BFF" w:rsidP="007D4C48">
      <w:pPr>
        <w:pStyle w:val="TOC4"/>
        <w:rPr>
          <w:rFonts w:eastAsiaTheme="minorEastAsia" w:cstheme="minorBidi"/>
          <w:noProof/>
          <w:sz w:val="22"/>
          <w:szCs w:val="22"/>
        </w:rPr>
      </w:pPr>
      <w:r>
        <w:rPr>
          <w:noProof/>
        </w:rPr>
        <w:t>17.0</w:t>
      </w:r>
      <w:r>
        <w:rPr>
          <w:rFonts w:eastAsiaTheme="minorEastAsia" w:cstheme="minorBidi"/>
          <w:noProof/>
          <w:sz w:val="22"/>
          <w:szCs w:val="22"/>
        </w:rPr>
        <w:tab/>
      </w:r>
      <w:r>
        <w:rPr>
          <w:noProof/>
        </w:rPr>
        <w:t>New Business</w:t>
      </w:r>
    </w:p>
    <w:p w14:paraId="35DD9434" w14:textId="77777777" w:rsidR="00C57BFF" w:rsidRDefault="00C57BFF">
      <w:pPr>
        <w:pStyle w:val="TOC2"/>
        <w:tabs>
          <w:tab w:val="right" w:leader="dot" w:pos="3446"/>
        </w:tabs>
        <w:rPr>
          <w:rFonts w:eastAsiaTheme="minorEastAsia" w:cstheme="minorBidi"/>
          <w:smallCaps w:val="0"/>
          <w:noProof/>
          <w:sz w:val="22"/>
          <w:szCs w:val="22"/>
        </w:rPr>
      </w:pPr>
      <w:r>
        <w:rPr>
          <w:noProof/>
        </w:rPr>
        <w:t>4:30 pm</w:t>
      </w:r>
    </w:p>
    <w:p w14:paraId="108B61EA" w14:textId="77777777" w:rsidR="00C57BFF" w:rsidRDefault="00C57BFF" w:rsidP="007D4C48">
      <w:pPr>
        <w:pStyle w:val="TOC4"/>
        <w:rPr>
          <w:rFonts w:eastAsiaTheme="minorEastAsia" w:cstheme="minorBidi"/>
          <w:noProof/>
          <w:sz w:val="22"/>
          <w:szCs w:val="22"/>
        </w:rPr>
      </w:pPr>
      <w:r>
        <w:rPr>
          <w:noProof/>
        </w:rPr>
        <w:t>18.0</w:t>
      </w:r>
      <w:r>
        <w:rPr>
          <w:rFonts w:eastAsiaTheme="minorEastAsia" w:cstheme="minorBidi"/>
          <w:noProof/>
          <w:sz w:val="22"/>
          <w:szCs w:val="22"/>
        </w:rPr>
        <w:tab/>
      </w:r>
      <w:r>
        <w:rPr>
          <w:noProof/>
        </w:rPr>
        <w:t>Review of Action Items and Agenda Items for Next Meeting</w:t>
      </w:r>
    </w:p>
    <w:p w14:paraId="4E380B60" w14:textId="77777777" w:rsidR="00C57BFF" w:rsidRDefault="00C57BFF">
      <w:pPr>
        <w:pStyle w:val="TOC2"/>
        <w:tabs>
          <w:tab w:val="right" w:leader="dot" w:pos="3446"/>
        </w:tabs>
        <w:rPr>
          <w:rFonts w:eastAsiaTheme="minorEastAsia" w:cstheme="minorBidi"/>
          <w:smallCaps w:val="0"/>
          <w:noProof/>
          <w:sz w:val="22"/>
          <w:szCs w:val="22"/>
        </w:rPr>
      </w:pPr>
      <w:r>
        <w:rPr>
          <w:noProof/>
        </w:rPr>
        <w:t>4:45 pm</w:t>
      </w:r>
    </w:p>
    <w:p w14:paraId="571932A6" w14:textId="77777777" w:rsidR="00C57BFF" w:rsidRDefault="00C57BFF" w:rsidP="007D4C48">
      <w:pPr>
        <w:pStyle w:val="TOC4"/>
        <w:rPr>
          <w:rFonts w:eastAsiaTheme="minorEastAsia" w:cstheme="minorBidi"/>
          <w:noProof/>
          <w:sz w:val="22"/>
          <w:szCs w:val="22"/>
        </w:rPr>
      </w:pPr>
      <w:r>
        <w:rPr>
          <w:noProof/>
        </w:rPr>
        <w:t>ADJOURNMENT OF OPEN SESSION</w:t>
      </w:r>
    </w:p>
    <w:p w14:paraId="7CB8DCCC" w14:textId="77777777" w:rsidR="00C57BFF" w:rsidRDefault="00C57BFF">
      <w:pPr>
        <w:pStyle w:val="TOC2"/>
        <w:tabs>
          <w:tab w:val="right" w:leader="dot" w:pos="3446"/>
        </w:tabs>
        <w:rPr>
          <w:rFonts w:eastAsiaTheme="minorEastAsia" w:cstheme="minorBidi"/>
          <w:smallCaps w:val="0"/>
          <w:noProof/>
          <w:sz w:val="22"/>
          <w:szCs w:val="22"/>
        </w:rPr>
      </w:pPr>
      <w:r>
        <w:rPr>
          <w:noProof/>
        </w:rPr>
        <w:t>5:00 pm</w:t>
      </w:r>
    </w:p>
    <w:p w14:paraId="5AFB7DC9" w14:textId="77777777" w:rsidR="00C57BFF" w:rsidRDefault="00C57BFF" w:rsidP="007D4C48">
      <w:pPr>
        <w:pStyle w:val="TOC4"/>
        <w:rPr>
          <w:rFonts w:eastAsiaTheme="minorEastAsia" w:cstheme="minorBidi"/>
          <w:noProof/>
          <w:sz w:val="22"/>
          <w:szCs w:val="22"/>
        </w:rPr>
      </w:pPr>
      <w:r w:rsidRPr="00D37317">
        <w:rPr>
          <w:noProof/>
        </w:rPr>
        <w:t>1.0</w:t>
      </w:r>
      <w:r>
        <w:rPr>
          <w:rFonts w:eastAsiaTheme="minorEastAsia" w:cstheme="minorBidi"/>
          <w:noProof/>
          <w:sz w:val="22"/>
          <w:szCs w:val="22"/>
        </w:rPr>
        <w:tab/>
      </w:r>
      <w:r w:rsidRPr="00D37317">
        <w:rPr>
          <w:noProof/>
        </w:rPr>
        <w:t>OPENING COMMENTS</w:t>
      </w:r>
    </w:p>
    <w:p w14:paraId="5C9F01E4" w14:textId="77777777" w:rsidR="00C57BFF" w:rsidRDefault="00C57BFF">
      <w:pPr>
        <w:pStyle w:val="TOC2"/>
        <w:tabs>
          <w:tab w:val="right" w:leader="dot" w:pos="3446"/>
        </w:tabs>
        <w:rPr>
          <w:rFonts w:eastAsiaTheme="minorEastAsia" w:cstheme="minorBidi"/>
          <w:smallCaps w:val="0"/>
          <w:noProof/>
          <w:sz w:val="22"/>
          <w:szCs w:val="22"/>
        </w:rPr>
      </w:pPr>
      <w:r>
        <w:rPr>
          <w:noProof/>
        </w:rPr>
        <w:t>5:05 pm</w:t>
      </w:r>
    </w:p>
    <w:p w14:paraId="5B187A2B" w14:textId="77777777" w:rsidR="00C57BFF" w:rsidRDefault="00C57BFF" w:rsidP="007D4C48">
      <w:pPr>
        <w:pStyle w:val="TOC4"/>
        <w:rPr>
          <w:rFonts w:eastAsiaTheme="minorEastAsia" w:cstheme="minorBidi"/>
          <w:noProof/>
          <w:sz w:val="22"/>
          <w:szCs w:val="22"/>
        </w:rPr>
      </w:pPr>
      <w:r>
        <w:rPr>
          <w:noProof/>
        </w:rPr>
        <w:t>19.0</w:t>
      </w:r>
      <w:r>
        <w:rPr>
          <w:rFonts w:eastAsiaTheme="minorEastAsia" w:cstheme="minorBidi"/>
          <w:noProof/>
          <w:sz w:val="22"/>
          <w:szCs w:val="22"/>
        </w:rPr>
        <w:tab/>
      </w:r>
      <w:r>
        <w:rPr>
          <w:noProof/>
        </w:rPr>
        <w:t>AUDIT / AUDITOR REVIEW</w:t>
      </w:r>
    </w:p>
    <w:p w14:paraId="5513A481" w14:textId="77777777" w:rsidR="00C57BFF" w:rsidRDefault="00C57BFF">
      <w:pPr>
        <w:pStyle w:val="TOC2"/>
        <w:tabs>
          <w:tab w:val="right" w:leader="dot" w:pos="3446"/>
        </w:tabs>
        <w:rPr>
          <w:rFonts w:eastAsiaTheme="minorEastAsia" w:cstheme="minorBidi"/>
          <w:smallCaps w:val="0"/>
          <w:noProof/>
          <w:sz w:val="22"/>
          <w:szCs w:val="22"/>
        </w:rPr>
      </w:pPr>
      <w:r>
        <w:rPr>
          <w:noProof/>
        </w:rPr>
        <w:t>5:25 pm</w:t>
      </w:r>
    </w:p>
    <w:p w14:paraId="6D9ABD61" w14:textId="77777777" w:rsidR="00C57BFF" w:rsidRDefault="00C57BFF" w:rsidP="007D4C48">
      <w:pPr>
        <w:pStyle w:val="TOC4"/>
        <w:rPr>
          <w:rFonts w:eastAsiaTheme="minorEastAsia" w:cstheme="minorBidi"/>
          <w:noProof/>
          <w:sz w:val="22"/>
          <w:szCs w:val="22"/>
        </w:rPr>
      </w:pPr>
      <w:r>
        <w:rPr>
          <w:noProof/>
        </w:rPr>
        <w:t>20.0</w:t>
      </w:r>
      <w:r>
        <w:rPr>
          <w:rFonts w:eastAsiaTheme="minorEastAsia" w:cstheme="minorBidi"/>
          <w:noProof/>
          <w:sz w:val="22"/>
          <w:szCs w:val="22"/>
        </w:rPr>
        <w:tab/>
      </w:r>
      <w:r>
        <w:rPr>
          <w:noProof/>
        </w:rPr>
        <w:t>AUDITOR OBSERVATIONS</w:t>
      </w:r>
    </w:p>
    <w:p w14:paraId="58DAF20A" w14:textId="77777777" w:rsidR="00C57BFF" w:rsidRDefault="00C57BFF">
      <w:pPr>
        <w:pStyle w:val="TOC2"/>
        <w:tabs>
          <w:tab w:val="right" w:leader="dot" w:pos="3446"/>
        </w:tabs>
        <w:rPr>
          <w:rFonts w:eastAsiaTheme="minorEastAsia" w:cstheme="minorBidi"/>
          <w:smallCaps w:val="0"/>
          <w:noProof/>
          <w:sz w:val="22"/>
          <w:szCs w:val="22"/>
        </w:rPr>
      </w:pPr>
      <w:r>
        <w:rPr>
          <w:noProof/>
        </w:rPr>
        <w:t>5:35 pm</w:t>
      </w:r>
    </w:p>
    <w:p w14:paraId="62844A97" w14:textId="77777777" w:rsidR="00C57BFF" w:rsidRDefault="00C57BFF" w:rsidP="007D4C48">
      <w:pPr>
        <w:pStyle w:val="TOC4"/>
        <w:rPr>
          <w:rFonts w:eastAsiaTheme="minorEastAsia" w:cstheme="minorBidi"/>
          <w:noProof/>
          <w:sz w:val="22"/>
          <w:szCs w:val="22"/>
        </w:rPr>
      </w:pPr>
      <w:r>
        <w:rPr>
          <w:noProof/>
        </w:rPr>
        <w:t>21.0</w:t>
      </w:r>
      <w:r>
        <w:rPr>
          <w:rFonts w:eastAsiaTheme="minorEastAsia" w:cstheme="minorBidi"/>
          <w:noProof/>
          <w:sz w:val="22"/>
          <w:szCs w:val="22"/>
        </w:rPr>
        <w:tab/>
      </w:r>
      <w:r>
        <w:rPr>
          <w:noProof/>
        </w:rPr>
        <w:t>DELEGATION</w:t>
      </w:r>
    </w:p>
    <w:p w14:paraId="082E5E59" w14:textId="77777777" w:rsidR="00C57BFF" w:rsidRDefault="00C57BFF">
      <w:pPr>
        <w:pStyle w:val="TOC2"/>
        <w:tabs>
          <w:tab w:val="right" w:leader="dot" w:pos="3446"/>
        </w:tabs>
        <w:rPr>
          <w:rFonts w:eastAsiaTheme="minorEastAsia" w:cstheme="minorBidi"/>
          <w:smallCaps w:val="0"/>
          <w:noProof/>
          <w:sz w:val="22"/>
          <w:szCs w:val="22"/>
        </w:rPr>
      </w:pPr>
      <w:r>
        <w:rPr>
          <w:noProof/>
        </w:rPr>
        <w:t>5:45 pm</w:t>
      </w:r>
    </w:p>
    <w:p w14:paraId="75E6277D" w14:textId="77777777" w:rsidR="00C57BFF" w:rsidRDefault="00C57BFF" w:rsidP="007D4C48">
      <w:pPr>
        <w:pStyle w:val="TOC4"/>
        <w:rPr>
          <w:rFonts w:eastAsiaTheme="minorEastAsia" w:cstheme="minorBidi"/>
          <w:noProof/>
          <w:sz w:val="22"/>
          <w:szCs w:val="22"/>
        </w:rPr>
      </w:pPr>
      <w:r>
        <w:rPr>
          <w:noProof/>
        </w:rPr>
        <w:t>22.0</w:t>
      </w:r>
      <w:r>
        <w:rPr>
          <w:rFonts w:eastAsiaTheme="minorEastAsia" w:cstheme="minorBidi"/>
          <w:noProof/>
          <w:sz w:val="22"/>
          <w:szCs w:val="22"/>
        </w:rPr>
        <w:tab/>
      </w:r>
      <w:r>
        <w:rPr>
          <w:noProof/>
        </w:rPr>
        <w:t>NEW BUSINESS</w:t>
      </w:r>
    </w:p>
    <w:p w14:paraId="1985D83B" w14:textId="77777777" w:rsidR="00C57BFF" w:rsidRDefault="00C57BFF">
      <w:pPr>
        <w:pStyle w:val="TOC2"/>
        <w:tabs>
          <w:tab w:val="right" w:leader="dot" w:pos="3446"/>
        </w:tabs>
        <w:rPr>
          <w:rFonts w:eastAsiaTheme="minorEastAsia" w:cstheme="minorBidi"/>
          <w:smallCaps w:val="0"/>
          <w:noProof/>
          <w:sz w:val="22"/>
          <w:szCs w:val="22"/>
        </w:rPr>
      </w:pPr>
      <w:r>
        <w:rPr>
          <w:noProof/>
        </w:rPr>
        <w:t>6:00 pm</w:t>
      </w:r>
    </w:p>
    <w:p w14:paraId="4C69FD6D" w14:textId="09B127EC" w:rsidR="0053006E" w:rsidRDefault="00C57BFF" w:rsidP="007D4C48">
      <w:pPr>
        <w:pStyle w:val="TOC3"/>
        <w:tabs>
          <w:tab w:val="right" w:leader="dot" w:pos="3446"/>
        </w:tabs>
        <w:rPr>
          <w:b/>
        </w:rPr>
        <w:sectPr w:rsidR="0053006E" w:rsidSect="007D4C48">
          <w:headerReference w:type="default" r:id="rId12"/>
          <w:pgSz w:w="15840" w:h="12240" w:orient="landscape" w:code="1"/>
          <w:pgMar w:top="432" w:right="990" w:bottom="288" w:left="432" w:header="288" w:footer="720" w:gutter="0"/>
          <w:cols w:num="3" w:sep="1" w:space="32"/>
          <w:docGrid w:linePitch="360"/>
        </w:sectPr>
      </w:pPr>
      <w:r>
        <w:rPr>
          <w:noProof/>
        </w:rPr>
        <w:t>ADJOURNMENT</w:t>
      </w:r>
      <w:r w:rsidR="00B638AC" w:rsidRPr="00535675">
        <w:rPr>
          <w:b/>
          <w:bCs/>
          <w:caps/>
        </w:rPr>
        <w:fldChar w:fldCharType="end"/>
      </w:r>
    </w:p>
    <w:p w14:paraId="192C2600" w14:textId="39A94A8E"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381686421"/>
      <w:bookmarkStart w:id="78" w:name="_Toc476154309"/>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35675">
        <w:t>05</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535675">
        <w:t>JUN</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8"/>
    </w:p>
    <w:bookmarkEnd w:id="77"/>
    <w:p w14:paraId="4BE7914F" w14:textId="4555DABF" w:rsidR="00BB49F3" w:rsidRPr="005807B9" w:rsidRDefault="00BB49F3" w:rsidP="002A7A66">
      <w:pPr>
        <w:pStyle w:val="QuorumCallout"/>
      </w:pP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864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247EAAF1" w:rsidR="00BB49F3" w:rsidRPr="00F64F79" w:rsidRDefault="00BB49F3" w:rsidP="00B50C1A">
            <w:pPr>
              <w:pStyle w:val="Time"/>
            </w:pPr>
            <w:bookmarkStart w:id="79" w:name="_Toc476154310"/>
            <w:r>
              <w:t>9</w:t>
            </w:r>
            <w:r w:rsidRPr="00F64F79">
              <w:t xml:space="preserve">:00 </w:t>
            </w:r>
            <w:r>
              <w:t>a</w:t>
            </w:r>
            <w:r w:rsidRPr="00F64F79">
              <w:t xml:space="preserve">m – </w:t>
            </w:r>
            <w:r>
              <w:t>10</w:t>
            </w:r>
            <w:r w:rsidRPr="00F64F79">
              <w:t>:</w:t>
            </w:r>
            <w:r>
              <w:t>0</w:t>
            </w:r>
            <w:r w:rsidRPr="00F64F79">
              <w:t xml:space="preserve">0 </w:t>
            </w:r>
            <w:r>
              <w:t>a</w:t>
            </w:r>
            <w:r w:rsidRPr="00F64F79">
              <w:t>m</w:t>
            </w:r>
            <w:bookmarkEnd w:id="79"/>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521EA9" w:rsidRDefault="00BB49F3" w:rsidP="00BB49F3">
            <w:pPr>
              <w:pStyle w:val="Topic"/>
              <w:numPr>
                <w:ilvl w:val="0"/>
                <w:numId w:val="0"/>
              </w:numPr>
              <w:ind w:left="360" w:hanging="360"/>
            </w:pPr>
            <w:bookmarkStart w:id="80" w:name="_Toc476154311"/>
            <w:r>
              <w:t>Supplier Support Committee Leadership Team Opening Reception</w:t>
            </w:r>
            <w:bookmarkEnd w:id="80"/>
          </w:p>
        </w:tc>
      </w:tr>
      <w:tr w:rsidR="00BB49F3" w:rsidRPr="00521EA9" w14:paraId="1376AF82" w14:textId="77777777"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06AD9D04" w:rsidR="00BB49F3" w:rsidRPr="00F64F79" w:rsidRDefault="00BB49F3" w:rsidP="00B50C1A">
            <w:pPr>
              <w:pStyle w:val="Time"/>
            </w:pPr>
            <w:bookmarkStart w:id="81" w:name="_Toc476154312"/>
            <w:r>
              <w:t>10</w:t>
            </w:r>
            <w:r w:rsidRPr="00F64F79">
              <w:t xml:space="preserve">:00 </w:t>
            </w:r>
            <w:r>
              <w:t>a</w:t>
            </w:r>
            <w:r w:rsidRPr="00F64F79">
              <w:t xml:space="preserve">m – </w:t>
            </w:r>
            <w:r>
              <w:t>1</w:t>
            </w:r>
            <w:r w:rsidRPr="00F64F79">
              <w:t>:</w:t>
            </w:r>
            <w:r>
              <w:t>0</w:t>
            </w:r>
            <w:r w:rsidRPr="00F64F79">
              <w:t>0</w:t>
            </w:r>
            <w:r>
              <w:t xml:space="preserve"> p</w:t>
            </w:r>
            <w:r w:rsidRPr="00F64F79">
              <w:t>m</w:t>
            </w:r>
            <w:bookmarkEnd w:id="81"/>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B50C1A">
            <w:pPr>
              <w:rPr>
                <w:b/>
                <w:sz w:val="16"/>
                <w:szCs w:val="16"/>
              </w:rPr>
            </w:pPr>
          </w:p>
        </w:tc>
        <w:tc>
          <w:tcPr>
            <w:tcW w:w="864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BB49F3">
            <w:pPr>
              <w:pStyle w:val="Topic"/>
              <w:numPr>
                <w:ilvl w:val="0"/>
                <w:numId w:val="0"/>
              </w:numPr>
              <w:ind w:left="360" w:hanging="360"/>
            </w:pPr>
            <w:bookmarkStart w:id="82" w:name="_Toc476154313"/>
            <w:r>
              <w:t xml:space="preserve">New Supplier Information Session – </w:t>
            </w:r>
            <w:r>
              <w:rPr>
                <w:b w:val="0"/>
              </w:rPr>
              <w:t>New Suppliers are encouraged to attend, and all Suppliers are welcome</w:t>
            </w:r>
            <w:bookmarkEnd w:id="82"/>
          </w:p>
        </w:tc>
      </w:tr>
    </w:tbl>
    <w:p w14:paraId="6A4EC646" w14:textId="10F96A35" w:rsidR="005B2019" w:rsidRDefault="005B2019" w:rsidP="005807B9">
      <w:pPr>
        <w:pStyle w:val="Session"/>
      </w:pPr>
    </w:p>
    <w:p w14:paraId="4B6C3C02" w14:textId="124700E1" w:rsidR="0053683D" w:rsidRDefault="0053683D" w:rsidP="005807B9">
      <w:pPr>
        <w:pStyle w:val="Session"/>
      </w:pPr>
    </w:p>
    <w:p w14:paraId="48F97DA5" w14:textId="77777777" w:rsidR="0053683D" w:rsidRDefault="0053683D" w:rsidP="005807B9">
      <w:pPr>
        <w:pStyle w:val="Session"/>
      </w:pPr>
    </w:p>
    <w:p w14:paraId="6B195C92" w14:textId="5AF1562E" w:rsidR="002A7A66" w:rsidRDefault="00B638AC" w:rsidP="0000340C">
      <w:pPr>
        <w:pStyle w:val="MeetingDate"/>
        <w:rPr>
          <w:i/>
          <w:sz w:val="16"/>
          <w:szCs w:val="16"/>
        </w:rPr>
      </w:pPr>
      <w:bookmarkStart w:id="83" w:name="_Toc324792992"/>
      <w:bookmarkStart w:id="84" w:name="_Toc324793189"/>
      <w:bookmarkStart w:id="85" w:name="_Toc324793319"/>
      <w:bookmarkStart w:id="86" w:name="_Toc324793677"/>
      <w:bookmarkStart w:id="87" w:name="_Toc324793875"/>
      <w:bookmarkStart w:id="88" w:name="_Toc324794468"/>
      <w:bookmarkStart w:id="89" w:name="_Toc324794621"/>
      <w:bookmarkStart w:id="90" w:name="_Toc324794774"/>
      <w:bookmarkStart w:id="91" w:name="_Toc324794883"/>
      <w:bookmarkStart w:id="92" w:name="_Toc324795002"/>
      <w:bookmarkStart w:id="93" w:name="_Toc324795108"/>
      <w:bookmarkStart w:id="94" w:name="_Toc327476298"/>
      <w:bookmarkStart w:id="95" w:name="_Toc328507019"/>
      <w:bookmarkStart w:id="96" w:name="_Toc328685406"/>
      <w:bookmarkStart w:id="97" w:name="_Toc328685985"/>
      <w:bookmarkStart w:id="98" w:name="_Toc336240772"/>
      <w:bookmarkStart w:id="99" w:name="_Toc336252661"/>
      <w:bookmarkStart w:id="100" w:name="_Toc336252815"/>
      <w:bookmarkStart w:id="101" w:name="_Toc336253269"/>
      <w:bookmarkStart w:id="102" w:name="_Toc336331391"/>
      <w:bookmarkStart w:id="103" w:name="_Toc337538715"/>
      <w:bookmarkStart w:id="104" w:name="_Toc337546862"/>
      <w:bookmarkStart w:id="105" w:name="_Toc339610174"/>
      <w:bookmarkStart w:id="106" w:name="_Toc346614332"/>
      <w:bookmarkStart w:id="107" w:name="_Toc347686138"/>
      <w:bookmarkStart w:id="108" w:name="_Toc347750039"/>
      <w:bookmarkStart w:id="109" w:name="_Toc347750205"/>
      <w:bookmarkStart w:id="110" w:name="_Toc347760147"/>
      <w:bookmarkStart w:id="111" w:name="_Toc349315818"/>
      <w:bookmarkStart w:id="112" w:name="_Toc349319474"/>
      <w:bookmarkStart w:id="113" w:name="_Toc349319689"/>
      <w:bookmarkStart w:id="114" w:name="_Toc350496726"/>
      <w:bookmarkStart w:id="115" w:name="_Toc350937797"/>
      <w:bookmarkStart w:id="116" w:name="_Toc350939597"/>
      <w:bookmarkStart w:id="117" w:name="_Toc350939674"/>
      <w:bookmarkStart w:id="118" w:name="_Toc350939755"/>
      <w:bookmarkStart w:id="119" w:name="_Toc350939853"/>
      <w:bookmarkStart w:id="120" w:name="_Toc350939968"/>
      <w:bookmarkStart w:id="121" w:name="_Toc350940191"/>
      <w:bookmarkStart w:id="122" w:name="_Toc350940767"/>
      <w:bookmarkStart w:id="123" w:name="_Toc350940910"/>
      <w:bookmarkStart w:id="124" w:name="_Toc350941257"/>
      <w:bookmarkStart w:id="125" w:name="_Toc350941385"/>
      <w:bookmarkStart w:id="126" w:name="_Toc350942148"/>
      <w:bookmarkStart w:id="127" w:name="_Toc358702257"/>
      <w:bookmarkStart w:id="128" w:name="_Toc358702720"/>
      <w:bookmarkStart w:id="129" w:name="_Toc358702824"/>
      <w:bookmarkStart w:id="130" w:name="_Toc360168646"/>
      <w:bookmarkStart w:id="131" w:name="_Toc360169357"/>
      <w:bookmarkStart w:id="132" w:name="_Toc360170430"/>
      <w:bookmarkStart w:id="133" w:name="_Toc360193982"/>
      <w:bookmarkStart w:id="134" w:name="_Toc360194097"/>
      <w:bookmarkStart w:id="135" w:name="_Toc368986531"/>
      <w:bookmarkStart w:id="136" w:name="_Toc380153372"/>
      <w:bookmarkStart w:id="137" w:name="_Toc381686866"/>
      <w:bookmarkStart w:id="138" w:name="_Toc381691484"/>
      <w:bookmarkStart w:id="139" w:name="_Toc390421226"/>
      <w:bookmarkStart w:id="140" w:name="_Toc390425501"/>
      <w:bookmarkStart w:id="141" w:name="_Toc390432896"/>
      <w:bookmarkStart w:id="142" w:name="_Toc390433002"/>
      <w:bookmarkStart w:id="143" w:name="_Toc390433105"/>
      <w:bookmarkStart w:id="144" w:name="_Toc390433310"/>
      <w:bookmarkStart w:id="145" w:name="_Toc390433413"/>
      <w:bookmarkStart w:id="146" w:name="_Toc390433515"/>
      <w:bookmarkStart w:id="147" w:name="_Toc401912061"/>
      <w:bookmarkStart w:id="148" w:name="_Toc403025752"/>
      <w:bookmarkStart w:id="149" w:name="_Toc413649168"/>
      <w:bookmarkStart w:id="150" w:name="_Toc423514962"/>
      <w:bookmarkStart w:id="151" w:name="_Toc423515072"/>
      <w:bookmarkStart w:id="152" w:name="_Toc433807189"/>
      <w:bookmarkStart w:id="153" w:name="_Toc442782435"/>
      <w:bookmarkStart w:id="154" w:name="_Toc453067793"/>
      <w:bookmarkStart w:id="155" w:name="_Toc453072013"/>
      <w:bookmarkStart w:id="156" w:name="_Toc465680390"/>
      <w:bookmarkStart w:id="157" w:name="_Toc476045360"/>
      <w:bookmarkStart w:id="158" w:name="_Toc381686447"/>
      <w:bookmarkStart w:id="159" w:name="_Toc476154314"/>
      <w:r>
        <w:t>Tuesday</w:t>
      </w:r>
      <w:r w:rsidR="007068D6" w:rsidRPr="00906B8F">
        <w:t xml:space="preserve">,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535675">
        <w:t>06</w:t>
      </w:r>
      <w:r w:rsidR="00B066C6">
        <w:t>-</w:t>
      </w:r>
      <w:r w:rsidR="00535675">
        <w:t>JUN</w:t>
      </w:r>
      <w:r w:rsidR="00B066C6">
        <w:t>-</w:t>
      </w:r>
      <w:r w:rsidR="00085E92">
        <w:t>201</w:t>
      </w:r>
      <w:r w:rsidR="007720B9">
        <w:t>7</w:t>
      </w:r>
      <w:bookmarkEnd w:id="152"/>
      <w:bookmarkEnd w:id="153"/>
      <w:bookmarkEnd w:id="154"/>
      <w:bookmarkEnd w:id="155"/>
      <w:bookmarkEnd w:id="156"/>
      <w:bookmarkEnd w:id="157"/>
      <w:bookmarkEnd w:id="159"/>
    </w:p>
    <w:bookmarkEnd w:id="158"/>
    <w:p w14:paraId="47013185" w14:textId="09B5A276" w:rsidR="007068D6" w:rsidRPr="00906B8F" w:rsidRDefault="007068D6" w:rsidP="002A7A66">
      <w:pPr>
        <w:pStyle w:val="QuorumCallout"/>
      </w:pP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160" w:name="_Toc324792546"/>
            <w:bookmarkStart w:id="161" w:name="_Toc324793010"/>
            <w:bookmarkStart w:id="162" w:name="_Toc324793207"/>
            <w:bookmarkStart w:id="163" w:name="_Toc324793340"/>
            <w:bookmarkStart w:id="164" w:name="_Toc324793695"/>
            <w:bookmarkStart w:id="165" w:name="_Toc324793893"/>
            <w:bookmarkStart w:id="166" w:name="_Toc324794503"/>
            <w:bookmarkStart w:id="167" w:name="_Toc324794656"/>
            <w:bookmarkStart w:id="168" w:name="_Toc324794797"/>
            <w:bookmarkStart w:id="169" w:name="_Toc324794906"/>
            <w:bookmarkStart w:id="170" w:name="_Toc324795024"/>
            <w:bookmarkStart w:id="171" w:name="_Toc324795130"/>
            <w:bookmarkStart w:id="172" w:name="_Toc327476320"/>
            <w:bookmarkStart w:id="173" w:name="_Toc328507041"/>
            <w:bookmarkStart w:id="174" w:name="_Toc328685432"/>
            <w:bookmarkStart w:id="175" w:name="_Toc328686011"/>
            <w:bookmarkStart w:id="176" w:name="_Toc336240798"/>
            <w:bookmarkStart w:id="177" w:name="_Toc336252687"/>
            <w:bookmarkStart w:id="178" w:name="_Toc336252842"/>
            <w:bookmarkStart w:id="179" w:name="_Toc336253295"/>
            <w:bookmarkStart w:id="180" w:name="_Toc336331417"/>
            <w:bookmarkStart w:id="181" w:name="_Toc337538737"/>
            <w:bookmarkStart w:id="182" w:name="_Toc337546884"/>
            <w:bookmarkStart w:id="183" w:name="_Toc339610196"/>
            <w:bookmarkStart w:id="184" w:name="_Toc346614354"/>
            <w:bookmarkStart w:id="185" w:name="_Toc347686160"/>
            <w:bookmarkStart w:id="186" w:name="_Toc347750061"/>
            <w:bookmarkStart w:id="187" w:name="_Toc347750225"/>
            <w:bookmarkStart w:id="188" w:name="_Toc347760163"/>
            <w:bookmarkStart w:id="189" w:name="_Toc349315833"/>
            <w:bookmarkStart w:id="190" w:name="_Toc349319491"/>
            <w:bookmarkStart w:id="191" w:name="_Toc349319706"/>
            <w:bookmarkStart w:id="192" w:name="_Toc350496741"/>
            <w:bookmarkStart w:id="193" w:name="_Toc350937812"/>
            <w:bookmarkStart w:id="194" w:name="_Toc350939612"/>
            <w:bookmarkStart w:id="195" w:name="_Toc350939689"/>
            <w:bookmarkStart w:id="196" w:name="_Toc350939774"/>
            <w:bookmarkStart w:id="197" w:name="_Toc350939868"/>
            <w:bookmarkStart w:id="198" w:name="_Toc350939983"/>
            <w:bookmarkStart w:id="199" w:name="_Toc350940206"/>
            <w:bookmarkStart w:id="200" w:name="_Toc350940782"/>
            <w:bookmarkStart w:id="201" w:name="_Toc350940925"/>
            <w:bookmarkStart w:id="202" w:name="_Toc350941272"/>
            <w:bookmarkStart w:id="203" w:name="_Toc350941400"/>
            <w:bookmarkStart w:id="204" w:name="_Toc350942163"/>
            <w:bookmarkStart w:id="205" w:name="_Toc358702272"/>
            <w:bookmarkStart w:id="206" w:name="_Toc358702737"/>
            <w:bookmarkStart w:id="207" w:name="_Toc358702841"/>
            <w:bookmarkStart w:id="208" w:name="_Toc360168663"/>
            <w:bookmarkStart w:id="209" w:name="_Toc360169374"/>
            <w:bookmarkStart w:id="210" w:name="_Toc360170447"/>
            <w:bookmarkStart w:id="211" w:name="_Toc360193999"/>
            <w:bookmarkStart w:id="212" w:name="_Toc360194114"/>
            <w:bookmarkStart w:id="213" w:name="_Toc368986546"/>
            <w:bookmarkStart w:id="214" w:name="_Toc380153387"/>
            <w:bookmarkStart w:id="215" w:name="_Toc381686462"/>
            <w:bookmarkStart w:id="216" w:name="_Toc381686881"/>
            <w:bookmarkStart w:id="217" w:name="_Toc381691499"/>
            <w:bookmarkStart w:id="218" w:name="_Toc390421241"/>
            <w:bookmarkStart w:id="219" w:name="_Toc390425516"/>
            <w:bookmarkStart w:id="220" w:name="_Toc390432911"/>
            <w:bookmarkStart w:id="221" w:name="_Toc390433017"/>
            <w:bookmarkStart w:id="222" w:name="_Toc390433120"/>
            <w:bookmarkStart w:id="223" w:name="_Toc390433325"/>
            <w:bookmarkStart w:id="224" w:name="_Toc390433428"/>
            <w:bookmarkStart w:id="225" w:name="_Toc390433530"/>
            <w:bookmarkStart w:id="226" w:name="_Toc401912076"/>
            <w:bookmarkStart w:id="227" w:name="_Toc403025767"/>
            <w:bookmarkStart w:id="228" w:name="_Toc413649183"/>
            <w:bookmarkStart w:id="229" w:name="_Toc423514977"/>
            <w:bookmarkStart w:id="230" w:name="_Toc423515087"/>
            <w:bookmarkStart w:id="231" w:name="_Toc433807204"/>
            <w:bookmarkStart w:id="232" w:name="_Toc442782450"/>
            <w:bookmarkStart w:id="233" w:name="_Toc453067808"/>
            <w:bookmarkStart w:id="234" w:name="_Toc453072028"/>
            <w:bookmarkStart w:id="235" w:name="_Toc465680403"/>
            <w:bookmarkStart w:id="236" w:name="_Toc476045373"/>
            <w:bookmarkStart w:id="237" w:name="_Toc476154315"/>
            <w:r w:rsidRPr="00F64F79">
              <w:t xml:space="preserve">5:00 pm – </w:t>
            </w:r>
            <w:r w:rsidR="00535675">
              <w:t>7</w:t>
            </w:r>
            <w:r w:rsidRPr="00F64F79">
              <w:t>:</w:t>
            </w:r>
            <w:r w:rsidR="00535675">
              <w:t>0</w:t>
            </w:r>
            <w:r w:rsidRPr="00F64F79">
              <w:t>0 pm</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c>
          <w:tcPr>
            <w:tcW w:w="360" w:type="dxa"/>
            <w:shd w:val="clear" w:color="auto" w:fill="FFC000"/>
          </w:tcPr>
          <w:p w14:paraId="23A33645" w14:textId="77777777" w:rsidR="00A73174" w:rsidRPr="00521EA9" w:rsidRDefault="00A73174" w:rsidP="007A2ACF">
            <w:pPr>
              <w:pStyle w:val="Session"/>
            </w:pPr>
            <w:bookmarkStart w:id="238" w:name="_Toc350939613"/>
            <w:bookmarkStart w:id="239" w:name="_Toc350939690"/>
            <w:bookmarkStart w:id="240" w:name="_Toc350939775"/>
            <w:bookmarkStart w:id="241" w:name="_Toc350939869"/>
            <w:bookmarkStart w:id="242" w:name="_Toc350939984"/>
            <w:bookmarkStart w:id="243" w:name="_Toc350940207"/>
            <w:bookmarkStart w:id="244" w:name="_Toc350940783"/>
            <w:bookmarkStart w:id="245" w:name="_Toc350940926"/>
            <w:bookmarkStart w:id="246" w:name="_Toc350941273"/>
            <w:bookmarkStart w:id="247" w:name="_Toc350941401"/>
          </w:p>
        </w:tc>
        <w:tc>
          <w:tcPr>
            <w:tcW w:w="6930" w:type="dxa"/>
            <w:shd w:val="clear" w:color="auto" w:fill="FFC000"/>
            <w:vAlign w:val="center"/>
          </w:tcPr>
          <w:p w14:paraId="4765BE1F" w14:textId="77777777" w:rsidR="00A73174" w:rsidRPr="00521EA9" w:rsidRDefault="00A73174" w:rsidP="00A73174">
            <w:pPr>
              <w:pStyle w:val="Session"/>
            </w:pPr>
            <w:bookmarkStart w:id="248" w:name="_Toc350942164"/>
            <w:bookmarkStart w:id="249" w:name="_Toc358702273"/>
            <w:bookmarkStart w:id="250" w:name="_Toc358702738"/>
            <w:bookmarkStart w:id="251" w:name="_Toc358702842"/>
            <w:bookmarkStart w:id="252" w:name="_Toc360168664"/>
            <w:bookmarkStart w:id="253" w:name="_Toc360169375"/>
            <w:bookmarkStart w:id="254" w:name="_Toc360170448"/>
            <w:bookmarkStart w:id="255" w:name="_Toc360194000"/>
            <w:bookmarkStart w:id="256" w:name="_Toc360194115"/>
            <w:bookmarkStart w:id="257" w:name="_Toc368986547"/>
            <w:bookmarkStart w:id="258" w:name="_Toc380153388"/>
            <w:bookmarkStart w:id="259" w:name="_Toc381686463"/>
            <w:bookmarkStart w:id="260" w:name="_Toc381686882"/>
            <w:bookmarkStart w:id="261" w:name="_Toc381691500"/>
            <w:bookmarkStart w:id="262" w:name="_Toc390421242"/>
            <w:bookmarkStart w:id="263" w:name="_Toc390425517"/>
            <w:bookmarkStart w:id="264" w:name="_Toc390432912"/>
            <w:bookmarkStart w:id="265" w:name="_Toc390433018"/>
            <w:bookmarkStart w:id="266" w:name="_Toc390433121"/>
            <w:bookmarkStart w:id="267" w:name="_Toc390433326"/>
            <w:bookmarkStart w:id="268" w:name="_Toc390433429"/>
            <w:bookmarkStart w:id="269" w:name="_Toc390433531"/>
            <w:bookmarkStart w:id="270" w:name="_Toc401912077"/>
            <w:bookmarkStart w:id="271" w:name="_Toc403025768"/>
            <w:bookmarkStart w:id="272" w:name="_Toc413649184"/>
            <w:bookmarkStart w:id="273" w:name="_Toc423514978"/>
            <w:bookmarkStart w:id="274" w:name="_Toc423515088"/>
            <w:bookmarkStart w:id="275" w:name="_Toc433807205"/>
            <w:bookmarkStart w:id="276" w:name="_Toc442782451"/>
            <w:bookmarkStart w:id="277" w:name="_Toc453067809"/>
            <w:bookmarkStart w:id="278" w:name="_Toc453072029"/>
            <w:bookmarkStart w:id="279" w:name="_Toc465680404"/>
            <w:bookmarkStart w:id="280" w:name="_Toc476045374"/>
            <w:bookmarkStart w:id="281" w:name="_Toc476154316"/>
            <w:r w:rsidRPr="000C20DD">
              <w:rPr>
                <w:b/>
              </w:rPr>
              <w:t>Supplier Support Committee Meeting</w:t>
            </w:r>
            <w:r w:rsidRPr="007A2ACF">
              <w:t xml:space="preserve"> - All suppliers are encouraged to attend.</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c>
        <w:bookmarkEnd w:id="238"/>
        <w:bookmarkEnd w:id="239"/>
        <w:bookmarkEnd w:id="240"/>
        <w:bookmarkEnd w:id="241"/>
        <w:bookmarkEnd w:id="242"/>
        <w:bookmarkEnd w:id="243"/>
        <w:bookmarkEnd w:id="244"/>
        <w:bookmarkEnd w:id="245"/>
        <w:bookmarkEnd w:id="246"/>
        <w:bookmarkEnd w:id="247"/>
        <w:tc>
          <w:tcPr>
            <w:tcW w:w="1710" w:type="dxa"/>
            <w:shd w:val="clear" w:color="auto" w:fill="FFC000"/>
          </w:tcPr>
          <w:p w14:paraId="253B88ED" w14:textId="77777777" w:rsidR="00A73174" w:rsidRPr="00521EA9" w:rsidRDefault="00A73174" w:rsidP="007A2ACF">
            <w:pPr>
              <w:pStyle w:val="Session"/>
            </w:pPr>
          </w:p>
        </w:tc>
      </w:tr>
      <w:tr w:rsidR="0053683D" w:rsidRPr="00521EA9" w14:paraId="2A924A1D" w14:textId="77777777" w:rsidTr="0053683D">
        <w:trPr>
          <w:cantSplit/>
        </w:trPr>
        <w:tc>
          <w:tcPr>
            <w:tcW w:w="1710" w:type="dxa"/>
            <w:shd w:val="clear" w:color="auto" w:fill="92D050"/>
          </w:tcPr>
          <w:p w14:paraId="40FD9FA0" w14:textId="7FCB815D" w:rsidR="0053683D" w:rsidRPr="00F64F79" w:rsidRDefault="0053683D" w:rsidP="00E73D76">
            <w:pPr>
              <w:pStyle w:val="Time"/>
            </w:pPr>
            <w:bookmarkStart w:id="282" w:name="_Toc476154317"/>
            <w:r>
              <w:t>5:00 pm – 6:30 pm</w:t>
            </w:r>
            <w:bookmarkEnd w:id="282"/>
          </w:p>
        </w:tc>
        <w:tc>
          <w:tcPr>
            <w:tcW w:w="360" w:type="dxa"/>
            <w:shd w:val="clear" w:color="auto" w:fill="92D050"/>
          </w:tcPr>
          <w:p w14:paraId="5CE1A426" w14:textId="77777777" w:rsidR="0053683D" w:rsidRPr="00521EA9" w:rsidRDefault="0053683D" w:rsidP="007A2ACF">
            <w:pPr>
              <w:pStyle w:val="Session"/>
            </w:pPr>
          </w:p>
        </w:tc>
        <w:tc>
          <w:tcPr>
            <w:tcW w:w="6930" w:type="dxa"/>
            <w:shd w:val="clear" w:color="auto" w:fill="92D050"/>
            <w:vAlign w:val="center"/>
          </w:tcPr>
          <w:p w14:paraId="57633CA4" w14:textId="5D8B97D5" w:rsidR="0053683D" w:rsidRPr="000C20DD" w:rsidRDefault="0053683D" w:rsidP="00A73174">
            <w:pPr>
              <w:pStyle w:val="Session"/>
              <w:rPr>
                <w:b/>
              </w:rPr>
            </w:pPr>
            <w:bookmarkStart w:id="283" w:name="_Toc476154318"/>
            <w:r w:rsidRPr="007D4C48">
              <w:rPr>
                <w:rFonts w:ascii="Arial Bold" w:hAnsi="Arial Bold"/>
                <w:b/>
                <w:caps/>
              </w:rPr>
              <w:t>AQS Liaison</w:t>
            </w:r>
            <w:r>
              <w:rPr>
                <w:b/>
              </w:rPr>
              <w:t xml:space="preserve"> - </w:t>
            </w:r>
            <w:r w:rsidRPr="00762BB7">
              <w:t xml:space="preserve"> </w:t>
            </w:r>
            <w:r w:rsidRPr="00762BB7">
              <w:t>All Commodity Liaisons and AQS Subscriber Task Group Members are</w:t>
            </w:r>
            <w:r>
              <w:t xml:space="preserve"> encouraged</w:t>
            </w:r>
            <w:r w:rsidRPr="00762BB7">
              <w:t xml:space="preserve"> to attend.</w:t>
            </w:r>
            <w:bookmarkEnd w:id="283"/>
            <w:r w:rsidR="007D4C48">
              <w:t xml:space="preserve">  SUBSCRIBERS ONLY</w:t>
            </w:r>
          </w:p>
        </w:tc>
        <w:tc>
          <w:tcPr>
            <w:tcW w:w="1710" w:type="dxa"/>
            <w:shd w:val="clear" w:color="auto" w:fill="92D050"/>
          </w:tcPr>
          <w:p w14:paraId="151A3C91" w14:textId="77777777" w:rsidR="0053683D" w:rsidRPr="00521EA9" w:rsidRDefault="0053683D" w:rsidP="007A2ACF">
            <w:pPr>
              <w:pStyle w:val="Session"/>
            </w:pPr>
          </w:p>
        </w:tc>
      </w:tr>
    </w:tbl>
    <w:p w14:paraId="4B4158B6" w14:textId="77777777" w:rsidR="00330784" w:rsidRDefault="00330784" w:rsidP="005807B9">
      <w:pPr>
        <w:pStyle w:val="ConferenceTitle"/>
      </w:pPr>
    </w:p>
    <w:p w14:paraId="24F51F73" w14:textId="77777777" w:rsidR="005B2019" w:rsidRDefault="005B2019">
      <w:r>
        <w:br w:type="page"/>
      </w:r>
      <w:bookmarkStart w:id="284" w:name="_GoBack"/>
      <w:bookmarkEnd w:id="284"/>
    </w:p>
    <w:p w14:paraId="6AC456BE" w14:textId="12E4FD29" w:rsidR="002A7A66" w:rsidRDefault="00B638AC" w:rsidP="0000340C">
      <w:pPr>
        <w:pStyle w:val="MeetingDate"/>
        <w:rPr>
          <w:i/>
          <w:sz w:val="16"/>
          <w:szCs w:val="16"/>
        </w:rPr>
      </w:pPr>
      <w:bookmarkStart w:id="285" w:name="_Toc324793011"/>
      <w:bookmarkStart w:id="286" w:name="_Toc324793208"/>
      <w:bookmarkStart w:id="287" w:name="_Toc324793341"/>
      <w:bookmarkStart w:id="288" w:name="_Toc324793696"/>
      <w:bookmarkStart w:id="289" w:name="_Toc324793894"/>
      <w:bookmarkStart w:id="290" w:name="_Toc324794505"/>
      <w:bookmarkStart w:id="291" w:name="_Toc324794658"/>
      <w:bookmarkStart w:id="292" w:name="_Toc324794799"/>
      <w:bookmarkStart w:id="293" w:name="_Toc324794908"/>
      <w:bookmarkStart w:id="294" w:name="_Toc324795026"/>
      <w:bookmarkStart w:id="295" w:name="_Toc324795132"/>
      <w:bookmarkStart w:id="296" w:name="_Toc327476322"/>
      <w:bookmarkStart w:id="297" w:name="_Toc328507043"/>
      <w:bookmarkStart w:id="298" w:name="_Toc328685434"/>
      <w:bookmarkStart w:id="299" w:name="_Toc328686013"/>
      <w:bookmarkStart w:id="300" w:name="_Toc336240800"/>
      <w:bookmarkStart w:id="301" w:name="_Toc336252689"/>
      <w:bookmarkStart w:id="302" w:name="_Toc336252844"/>
      <w:bookmarkStart w:id="303" w:name="_Toc336253297"/>
      <w:bookmarkStart w:id="304" w:name="_Toc336331419"/>
      <w:bookmarkStart w:id="305" w:name="_Toc337538739"/>
      <w:bookmarkStart w:id="306" w:name="_Toc337546886"/>
      <w:bookmarkStart w:id="307" w:name="_Toc339610198"/>
      <w:bookmarkStart w:id="308" w:name="_Toc346614356"/>
      <w:bookmarkStart w:id="309" w:name="_Toc347686162"/>
      <w:bookmarkStart w:id="310" w:name="_Toc347750063"/>
      <w:bookmarkStart w:id="311" w:name="_Toc347750227"/>
      <w:bookmarkStart w:id="312" w:name="_Toc347760165"/>
      <w:bookmarkStart w:id="313" w:name="_Toc349315835"/>
      <w:bookmarkStart w:id="314" w:name="_Toc349319492"/>
      <w:bookmarkStart w:id="315" w:name="_Toc349319707"/>
      <w:bookmarkStart w:id="316" w:name="_Toc350496742"/>
      <w:bookmarkStart w:id="317" w:name="_Toc350937813"/>
      <w:bookmarkStart w:id="318" w:name="_Toc350939614"/>
      <w:bookmarkStart w:id="319" w:name="_Toc350939691"/>
      <w:bookmarkStart w:id="320" w:name="_Toc350939776"/>
      <w:bookmarkStart w:id="321" w:name="_Toc350939870"/>
      <w:bookmarkStart w:id="322" w:name="_Toc350939985"/>
      <w:bookmarkStart w:id="323" w:name="_Toc350940208"/>
      <w:bookmarkStart w:id="324" w:name="_Toc350940784"/>
      <w:bookmarkStart w:id="325" w:name="_Toc350940927"/>
      <w:bookmarkStart w:id="326" w:name="_Toc350941274"/>
      <w:bookmarkStart w:id="327" w:name="_Toc350941402"/>
      <w:bookmarkStart w:id="328" w:name="_Toc350942165"/>
      <w:bookmarkStart w:id="329" w:name="_Toc358702274"/>
      <w:bookmarkStart w:id="330" w:name="_Toc358702739"/>
      <w:bookmarkStart w:id="331" w:name="_Toc358702843"/>
      <w:bookmarkStart w:id="332" w:name="_Toc360168665"/>
      <w:bookmarkStart w:id="333" w:name="_Toc360169376"/>
      <w:bookmarkStart w:id="334" w:name="_Toc360170449"/>
      <w:bookmarkStart w:id="335" w:name="_Toc360194001"/>
      <w:bookmarkStart w:id="336" w:name="_Toc360194116"/>
      <w:bookmarkStart w:id="337" w:name="_Toc368986548"/>
      <w:bookmarkStart w:id="338" w:name="_Toc380153389"/>
      <w:bookmarkStart w:id="339" w:name="_Toc381686883"/>
      <w:bookmarkStart w:id="340" w:name="_Toc381691501"/>
      <w:bookmarkStart w:id="341" w:name="_Toc390421245"/>
      <w:bookmarkStart w:id="342" w:name="_Toc390425520"/>
      <w:bookmarkStart w:id="343" w:name="_Toc390432915"/>
      <w:bookmarkStart w:id="344" w:name="_Toc390433021"/>
      <w:bookmarkStart w:id="345" w:name="_Toc390433124"/>
      <w:bookmarkStart w:id="346" w:name="_Toc390433329"/>
      <w:bookmarkStart w:id="347" w:name="_Toc390433432"/>
      <w:bookmarkStart w:id="348" w:name="_Toc390433534"/>
      <w:bookmarkStart w:id="349" w:name="_Toc401912078"/>
      <w:bookmarkStart w:id="350" w:name="_Toc403025769"/>
      <w:bookmarkStart w:id="351" w:name="_Toc413649185"/>
      <w:bookmarkStart w:id="352" w:name="_Toc423514981"/>
      <w:bookmarkStart w:id="353" w:name="_Toc423515091"/>
      <w:bookmarkStart w:id="354" w:name="_Toc433807206"/>
      <w:bookmarkStart w:id="355" w:name="_Toc442782452"/>
      <w:bookmarkStart w:id="356" w:name="_Toc453067812"/>
      <w:bookmarkStart w:id="357" w:name="_Toc453072032"/>
      <w:bookmarkStart w:id="358" w:name="_Toc465680405"/>
      <w:bookmarkStart w:id="359" w:name="_Toc476045375"/>
      <w:bookmarkStart w:id="360" w:name="_Toc381686464"/>
      <w:bookmarkStart w:id="361" w:name="_Toc476154319"/>
      <w:r>
        <w:lastRenderedPageBreak/>
        <w:t>Wednesday</w:t>
      </w:r>
      <w:r w:rsidR="00440CE9" w:rsidRPr="00C05330">
        <w:t xml:space="preserve">,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00535675">
        <w:t>07</w:t>
      </w:r>
      <w:r w:rsidR="00B066C6">
        <w:t>-</w:t>
      </w:r>
      <w:r w:rsidR="00535675">
        <w:t>JUN</w:t>
      </w:r>
      <w:r w:rsidR="00B066C6">
        <w:t>-</w:t>
      </w:r>
      <w:r w:rsidR="00085E92">
        <w:t>201</w:t>
      </w:r>
      <w:r w:rsidR="007720B9">
        <w:t>7</w:t>
      </w:r>
      <w:bookmarkEnd w:id="354"/>
      <w:bookmarkEnd w:id="355"/>
      <w:bookmarkEnd w:id="356"/>
      <w:bookmarkEnd w:id="357"/>
      <w:bookmarkEnd w:id="358"/>
      <w:bookmarkEnd w:id="359"/>
      <w:bookmarkEnd w:id="361"/>
    </w:p>
    <w:p w14:paraId="09409A4F" w14:textId="77777777" w:rsidR="00440CE9" w:rsidRPr="00C05330" w:rsidRDefault="00AB22A8" w:rsidP="002A7A66">
      <w:pPr>
        <w:pStyle w:val="QuorumCallout"/>
      </w:pPr>
      <w:r w:rsidRPr="00AB22A8">
        <w:t>(quorum must be verbally established DAILY at the beginning of each meeting)</w:t>
      </w:r>
      <w:bookmarkEnd w:id="36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74216" w:rsidRPr="00ED7629" w14:paraId="3288FE16" w14:textId="77777777" w:rsidTr="00722860">
        <w:trPr>
          <w:cantSplit/>
        </w:trPr>
        <w:tc>
          <w:tcPr>
            <w:tcW w:w="1710" w:type="dxa"/>
          </w:tcPr>
          <w:p w14:paraId="0E6C6FBD" w14:textId="40D86806" w:rsidR="00B74216" w:rsidRPr="00F64F79" w:rsidRDefault="00B74216" w:rsidP="00B74216">
            <w:pPr>
              <w:pStyle w:val="Time"/>
            </w:pPr>
            <w:bookmarkStart w:id="362" w:name="_Toc476154320"/>
            <w:r>
              <w:t>9:00 am</w:t>
            </w:r>
            <w:bookmarkEnd w:id="362"/>
          </w:p>
        </w:tc>
        <w:tc>
          <w:tcPr>
            <w:tcW w:w="360" w:type="dxa"/>
            <w:vMerge w:val="restart"/>
            <w:shd w:val="clear" w:color="auto" w:fill="92D050"/>
            <w:vAlign w:val="center"/>
          </w:tcPr>
          <w:p w14:paraId="7107717C" w14:textId="77777777" w:rsidR="00B74216" w:rsidRPr="002522F5" w:rsidRDefault="00B74216" w:rsidP="00B74216">
            <w:pPr>
              <w:jc w:val="center"/>
              <w:rPr>
                <w:b/>
                <w:sz w:val="16"/>
                <w:szCs w:val="16"/>
              </w:rPr>
            </w:pPr>
            <w:bookmarkStart w:id="363" w:name="_Toc324794507"/>
            <w:bookmarkStart w:id="364" w:name="_Toc324794660"/>
            <w:bookmarkStart w:id="365" w:name="_Toc324794801"/>
            <w:bookmarkStart w:id="366" w:name="_Toc324794910"/>
            <w:r w:rsidRPr="002522F5">
              <w:rPr>
                <w:b/>
                <w:sz w:val="16"/>
                <w:szCs w:val="16"/>
              </w:rPr>
              <w:t>OPEN</w:t>
            </w:r>
            <w:bookmarkEnd w:id="363"/>
            <w:bookmarkEnd w:id="364"/>
            <w:bookmarkEnd w:id="365"/>
            <w:bookmarkEnd w:id="366"/>
          </w:p>
        </w:tc>
        <w:tc>
          <w:tcPr>
            <w:tcW w:w="6930" w:type="dxa"/>
          </w:tcPr>
          <w:p w14:paraId="6A342152" w14:textId="77777777" w:rsidR="00B74216" w:rsidRDefault="00B74216" w:rsidP="00FF20E4">
            <w:pPr>
              <w:pStyle w:val="Topic"/>
              <w:numPr>
                <w:ilvl w:val="0"/>
                <w:numId w:val="2"/>
              </w:numPr>
            </w:pPr>
            <w:bookmarkStart w:id="367" w:name="_Toc476154321"/>
            <w:r>
              <w:t>Opening Comments (daily)</w:t>
            </w:r>
            <w:bookmarkEnd w:id="367"/>
          </w:p>
          <w:p w14:paraId="6CEF28A5" w14:textId="77777777" w:rsidR="00B74216" w:rsidRPr="002D6774" w:rsidRDefault="00B74216" w:rsidP="00B74216">
            <w:pPr>
              <w:pStyle w:val="Sub-Topic"/>
            </w:pPr>
            <w:bookmarkStart w:id="368" w:name="_Toc476154322"/>
            <w:r w:rsidRPr="002D6774">
              <w:t>Call to Order/Quorum Check</w:t>
            </w:r>
            <w:bookmarkEnd w:id="368"/>
          </w:p>
          <w:p w14:paraId="2DF72453" w14:textId="77777777" w:rsidR="00B74216" w:rsidRDefault="00B74216" w:rsidP="00B74216">
            <w:pPr>
              <w:pStyle w:val="Sub-TopicDetail"/>
            </w:pPr>
            <w:r w:rsidRPr="002D6774">
              <w:t>Introductions</w:t>
            </w:r>
          </w:p>
          <w:p w14:paraId="7D394AA8" w14:textId="77777777" w:rsidR="00B74216" w:rsidRDefault="00B74216" w:rsidP="00B74216">
            <w:pPr>
              <w:pStyle w:val="Sub-Topic"/>
            </w:pPr>
            <w:bookmarkStart w:id="369" w:name="_Toc476154323"/>
            <w:r>
              <w:t>Safety Information:</w:t>
            </w:r>
            <w:bookmarkEnd w:id="369"/>
          </w:p>
          <w:p w14:paraId="19F20C50" w14:textId="77777777" w:rsidR="00B74216" w:rsidRDefault="00B74216" w:rsidP="00B74216">
            <w:pPr>
              <w:pStyle w:val="Sub-TopicDetail"/>
            </w:pPr>
            <w:r>
              <w:t>Review Fire Exits in Meeting Room</w:t>
            </w:r>
          </w:p>
          <w:p w14:paraId="75CF2782" w14:textId="77777777" w:rsidR="00B74216" w:rsidRDefault="00B74216" w:rsidP="00B74216">
            <w:pPr>
              <w:pStyle w:val="Sub-TopicDetail"/>
            </w:pPr>
            <w:r>
              <w:t>Inform PRI Staff person of any emergencies</w:t>
            </w:r>
          </w:p>
          <w:p w14:paraId="272BAD40" w14:textId="77777777" w:rsidR="00B74216" w:rsidRDefault="00B74216" w:rsidP="00B74216">
            <w:pPr>
              <w:pStyle w:val="Sub-Topic"/>
            </w:pPr>
            <w:bookmarkStart w:id="370" w:name="_Toc476154324"/>
            <w:r>
              <w:t xml:space="preserve">Review </w:t>
            </w:r>
            <w:r w:rsidRPr="004B5D9C">
              <w:t>Code of Ethics</w:t>
            </w:r>
            <w:r>
              <w:t xml:space="preserve"> (Ref: Attendees’ Guide)</w:t>
            </w:r>
            <w:r w:rsidRPr="004B5D9C">
              <w:t xml:space="preserve"> and Meeting Conduct</w:t>
            </w:r>
            <w:bookmarkEnd w:id="370"/>
          </w:p>
          <w:p w14:paraId="30E9CEE5" w14:textId="524E490D" w:rsidR="00B74216" w:rsidRPr="004B5D9C" w:rsidRDefault="00B74216" w:rsidP="00FF20E4">
            <w:pPr>
              <w:pStyle w:val="Sub-Topic"/>
              <w:numPr>
                <w:ilvl w:val="2"/>
                <w:numId w:val="1"/>
              </w:numPr>
            </w:pPr>
            <w:bookmarkStart w:id="371" w:name="_Toc476154325"/>
            <w:r>
              <w:t xml:space="preserve">Present the Antitrust Video (only @ the first open and first closed meeting of the week for </w:t>
            </w:r>
            <w:r>
              <w:rPr>
                <w:u w:val="single"/>
              </w:rPr>
              <w:t>each</w:t>
            </w:r>
            <w:r>
              <w:t xml:space="preserve"> Task Group)</w:t>
            </w:r>
            <w:bookmarkEnd w:id="371"/>
          </w:p>
        </w:tc>
        <w:tc>
          <w:tcPr>
            <w:tcW w:w="1710" w:type="dxa"/>
          </w:tcPr>
          <w:p w14:paraId="14B3030E" w14:textId="2322DD0A" w:rsidR="00B74216" w:rsidRDefault="00B74216" w:rsidP="00B74216">
            <w:pPr>
              <w:pStyle w:val="Person"/>
            </w:pPr>
            <w:r w:rsidRPr="00F0203D">
              <w:rPr>
                <w:rFonts w:ascii="Arial Bold" w:hAnsi="Arial Bold"/>
                <w:caps/>
              </w:rPr>
              <w:t>Scott O’Connor</w:t>
            </w:r>
          </w:p>
        </w:tc>
      </w:tr>
      <w:tr w:rsidR="00B74216" w:rsidRPr="00ED7629" w14:paraId="0097F7FD" w14:textId="77777777" w:rsidTr="00722860">
        <w:trPr>
          <w:cantSplit/>
        </w:trPr>
        <w:tc>
          <w:tcPr>
            <w:tcW w:w="1710" w:type="dxa"/>
          </w:tcPr>
          <w:p w14:paraId="4C886F34" w14:textId="2A171775" w:rsidR="00B74216" w:rsidRPr="00F64F79" w:rsidRDefault="00B74216" w:rsidP="00B74216">
            <w:pPr>
              <w:pStyle w:val="Time"/>
            </w:pPr>
            <w:bookmarkStart w:id="372" w:name="_Toc476154326"/>
            <w:r>
              <w:t>9:20 am</w:t>
            </w:r>
            <w:bookmarkEnd w:id="372"/>
          </w:p>
        </w:tc>
        <w:tc>
          <w:tcPr>
            <w:tcW w:w="360" w:type="dxa"/>
            <w:vMerge/>
            <w:shd w:val="clear" w:color="auto" w:fill="92D050"/>
            <w:vAlign w:val="center"/>
          </w:tcPr>
          <w:p w14:paraId="291EF63C" w14:textId="77777777" w:rsidR="00B74216" w:rsidRPr="00ED7629" w:rsidRDefault="00B74216" w:rsidP="00B74216">
            <w:pPr>
              <w:spacing w:before="60"/>
              <w:rPr>
                <w:sz w:val="16"/>
                <w:szCs w:val="16"/>
              </w:rPr>
            </w:pPr>
          </w:p>
        </w:tc>
        <w:tc>
          <w:tcPr>
            <w:tcW w:w="6930" w:type="dxa"/>
            <w:shd w:val="clear" w:color="auto" w:fill="auto"/>
          </w:tcPr>
          <w:p w14:paraId="0504C7AC" w14:textId="77777777" w:rsidR="00B74216" w:rsidRDefault="00B74216" w:rsidP="00FF20E4">
            <w:pPr>
              <w:pStyle w:val="Topic"/>
              <w:numPr>
                <w:ilvl w:val="0"/>
                <w:numId w:val="1"/>
              </w:numPr>
            </w:pPr>
            <w:bookmarkStart w:id="373" w:name="_Toc414366751"/>
            <w:bookmarkStart w:id="374" w:name="_Toc423952621"/>
            <w:bookmarkStart w:id="375" w:name="_Toc455145410"/>
            <w:bookmarkStart w:id="376" w:name="_Toc455148429"/>
            <w:bookmarkStart w:id="377" w:name="_Toc466027002"/>
            <w:bookmarkStart w:id="378" w:name="_Toc466379320"/>
            <w:bookmarkStart w:id="379" w:name="_Toc466379623"/>
            <w:bookmarkStart w:id="380" w:name="_Toc466379992"/>
            <w:bookmarkStart w:id="381" w:name="_Toc466380163"/>
            <w:bookmarkStart w:id="382" w:name="_Toc466454973"/>
            <w:bookmarkStart w:id="383" w:name="_Toc466455075"/>
            <w:bookmarkStart w:id="384" w:name="_Toc466455187"/>
            <w:bookmarkStart w:id="385" w:name="_Toc471218644"/>
            <w:bookmarkStart w:id="386" w:name="_Toc471218970"/>
            <w:bookmarkStart w:id="387" w:name="_Toc471219181"/>
            <w:bookmarkStart w:id="388" w:name="_Toc471220449"/>
            <w:bookmarkStart w:id="389" w:name="_Toc476154327"/>
            <w:r>
              <w:t>Review/Accept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236CBC45" w14:textId="77777777" w:rsidR="00B74216" w:rsidRDefault="00B74216" w:rsidP="00B74216">
            <w:pPr>
              <w:pStyle w:val="Sub-Topic"/>
            </w:pPr>
            <w:bookmarkStart w:id="390" w:name="_Toc414366752"/>
            <w:bookmarkStart w:id="391" w:name="_Toc423952622"/>
            <w:bookmarkStart w:id="392" w:name="_Toc455145411"/>
            <w:bookmarkStart w:id="393" w:name="_Toc455148430"/>
            <w:bookmarkStart w:id="394" w:name="_Toc466027003"/>
            <w:bookmarkStart w:id="395" w:name="_Toc466379321"/>
            <w:bookmarkStart w:id="396" w:name="_Toc466379624"/>
            <w:bookmarkStart w:id="397" w:name="_Toc466379993"/>
            <w:bookmarkStart w:id="398" w:name="_Toc466380164"/>
            <w:bookmarkStart w:id="399" w:name="_Toc466454974"/>
            <w:bookmarkStart w:id="400" w:name="_Toc466455076"/>
            <w:bookmarkStart w:id="401" w:name="_Toc466455188"/>
            <w:bookmarkStart w:id="402" w:name="_Toc471218645"/>
            <w:bookmarkStart w:id="403" w:name="_Toc471218971"/>
            <w:bookmarkStart w:id="404" w:name="_Toc471219182"/>
            <w:bookmarkStart w:id="405" w:name="_Toc471220450"/>
            <w:bookmarkStart w:id="406" w:name="_Toc476154328"/>
            <w:r>
              <w:t>Agenda</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D7F720B" w14:textId="0C46D179" w:rsidR="00B74216" w:rsidRDefault="00B74216" w:rsidP="00B74216">
            <w:pPr>
              <w:pStyle w:val="Sub-Topic"/>
            </w:pPr>
            <w:bookmarkStart w:id="407" w:name="_Toc414366753"/>
            <w:bookmarkStart w:id="408" w:name="_Toc423952623"/>
            <w:bookmarkStart w:id="409" w:name="_Toc455145412"/>
            <w:bookmarkStart w:id="410" w:name="_Toc455148431"/>
            <w:bookmarkStart w:id="411" w:name="_Toc466027004"/>
            <w:bookmarkStart w:id="412" w:name="_Toc466379322"/>
            <w:bookmarkStart w:id="413" w:name="_Toc466379625"/>
            <w:bookmarkStart w:id="414" w:name="_Toc466379994"/>
            <w:bookmarkStart w:id="415" w:name="_Toc466380165"/>
            <w:bookmarkStart w:id="416" w:name="_Toc466454975"/>
            <w:bookmarkStart w:id="417" w:name="_Toc466455077"/>
            <w:bookmarkStart w:id="418" w:name="_Toc466455189"/>
            <w:bookmarkStart w:id="419" w:name="_Toc471218646"/>
            <w:bookmarkStart w:id="420" w:name="_Toc471218972"/>
            <w:bookmarkStart w:id="421" w:name="_Toc471219183"/>
            <w:bookmarkStart w:id="422" w:name="_Toc471220451"/>
            <w:bookmarkStart w:id="423" w:name="_Toc476154329"/>
            <w:r>
              <w:t>Minutes from previous meeting</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t xml:space="preserve"> </w:t>
            </w:r>
          </w:p>
          <w:p w14:paraId="13DEB732" w14:textId="461EA705" w:rsidR="00B74216" w:rsidRDefault="00B74216" w:rsidP="00B74216">
            <w:pPr>
              <w:pStyle w:val="Sub-TopicDetail"/>
            </w:pPr>
            <w:r>
              <w:t xml:space="preserve">Need to reapprove Oct 2016 minutes </w:t>
            </w:r>
          </w:p>
          <w:p w14:paraId="3D46D4B5" w14:textId="77777777" w:rsidR="00B74216" w:rsidRDefault="00B74216" w:rsidP="00B74216">
            <w:pPr>
              <w:pStyle w:val="Sub-Topic"/>
            </w:pPr>
            <w:bookmarkStart w:id="424" w:name="_Toc414366755"/>
            <w:bookmarkStart w:id="425" w:name="_Toc423952625"/>
            <w:bookmarkStart w:id="426" w:name="_Toc455145414"/>
            <w:bookmarkStart w:id="427" w:name="_Toc455148433"/>
            <w:bookmarkStart w:id="428" w:name="_Toc466027005"/>
            <w:bookmarkStart w:id="429" w:name="_Toc466379323"/>
            <w:bookmarkStart w:id="430" w:name="_Toc466379626"/>
            <w:bookmarkStart w:id="431" w:name="_Toc466379995"/>
            <w:bookmarkStart w:id="432" w:name="_Toc466380166"/>
            <w:bookmarkStart w:id="433" w:name="_Toc466454976"/>
            <w:bookmarkStart w:id="434" w:name="_Toc466455078"/>
            <w:bookmarkStart w:id="435" w:name="_Toc466455190"/>
            <w:bookmarkStart w:id="436" w:name="_Toc471218647"/>
            <w:bookmarkStart w:id="437" w:name="_Toc471218973"/>
            <w:bookmarkStart w:id="438" w:name="_Toc471219184"/>
            <w:bookmarkStart w:id="439" w:name="_Toc471220452"/>
            <w:bookmarkStart w:id="440" w:name="_Toc476154330"/>
            <w:r>
              <w:t>Succession Plan (as necessary)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 xml:space="preserve">  </w:t>
            </w:r>
          </w:p>
          <w:p w14:paraId="5A0ED7E2" w14:textId="615AECE2" w:rsidR="00B74216" w:rsidRPr="00086852" w:rsidRDefault="00B74216" w:rsidP="00B74216">
            <w:pPr>
              <w:pStyle w:val="Sub-Topic"/>
            </w:pPr>
            <w:bookmarkStart w:id="441" w:name="_Toc423952626"/>
            <w:bookmarkStart w:id="442" w:name="_Toc455145415"/>
            <w:bookmarkStart w:id="443" w:name="_Toc455148434"/>
            <w:bookmarkStart w:id="444" w:name="_Toc466027006"/>
            <w:bookmarkStart w:id="445" w:name="_Toc466379324"/>
            <w:bookmarkStart w:id="446" w:name="_Toc466379627"/>
            <w:bookmarkStart w:id="447" w:name="_Toc466379996"/>
            <w:bookmarkStart w:id="448" w:name="_Toc466380167"/>
            <w:bookmarkStart w:id="449" w:name="_Toc466454977"/>
            <w:bookmarkStart w:id="450" w:name="_Toc466455079"/>
            <w:bookmarkStart w:id="451" w:name="_Toc466455191"/>
            <w:bookmarkStart w:id="452" w:name="_Toc471218648"/>
            <w:bookmarkStart w:id="453" w:name="_Toc471218974"/>
            <w:bookmarkStart w:id="454" w:name="_Toc471219185"/>
            <w:bookmarkStart w:id="455" w:name="_Toc471220453"/>
            <w:bookmarkStart w:id="456" w:name="_Toc476154331"/>
            <w:r>
              <w:t>Call for New Business Items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c>
        <w:tc>
          <w:tcPr>
            <w:tcW w:w="1710" w:type="dxa"/>
          </w:tcPr>
          <w:p w14:paraId="773DD37C" w14:textId="77777777" w:rsidR="00B74216" w:rsidRDefault="00B74216" w:rsidP="00B74216">
            <w:pPr>
              <w:pStyle w:val="Person"/>
            </w:pPr>
          </w:p>
          <w:p w14:paraId="067CE633" w14:textId="76763E2A" w:rsidR="00B74216" w:rsidRDefault="00B74216" w:rsidP="00B74216">
            <w:pPr>
              <w:pStyle w:val="Person"/>
            </w:pPr>
            <w:r>
              <w:t>STAFF ENGINEER</w:t>
            </w:r>
          </w:p>
        </w:tc>
      </w:tr>
      <w:tr w:rsidR="00B74216" w:rsidRPr="00ED7629" w14:paraId="3A64CC54" w14:textId="77777777" w:rsidTr="00722860">
        <w:trPr>
          <w:cantSplit/>
        </w:trPr>
        <w:tc>
          <w:tcPr>
            <w:tcW w:w="1710" w:type="dxa"/>
          </w:tcPr>
          <w:p w14:paraId="611166FF" w14:textId="7399EB26" w:rsidR="00B74216" w:rsidRPr="00F64F79" w:rsidRDefault="00B74216" w:rsidP="00B74216">
            <w:pPr>
              <w:pStyle w:val="Time"/>
            </w:pPr>
            <w:bookmarkStart w:id="457" w:name="_Toc476154332"/>
            <w:r>
              <w:t>9:45 am</w:t>
            </w:r>
            <w:bookmarkEnd w:id="457"/>
          </w:p>
        </w:tc>
        <w:tc>
          <w:tcPr>
            <w:tcW w:w="360" w:type="dxa"/>
            <w:vMerge/>
            <w:shd w:val="clear" w:color="auto" w:fill="92D050"/>
            <w:vAlign w:val="center"/>
          </w:tcPr>
          <w:p w14:paraId="73A9266B" w14:textId="77777777" w:rsidR="00B74216" w:rsidRPr="00ED7629" w:rsidRDefault="00B74216" w:rsidP="00B74216">
            <w:pPr>
              <w:spacing w:before="60"/>
              <w:rPr>
                <w:sz w:val="16"/>
                <w:szCs w:val="16"/>
              </w:rPr>
            </w:pPr>
          </w:p>
        </w:tc>
        <w:tc>
          <w:tcPr>
            <w:tcW w:w="6930" w:type="dxa"/>
            <w:shd w:val="clear" w:color="auto" w:fill="auto"/>
          </w:tcPr>
          <w:p w14:paraId="4B03315C" w14:textId="35EB8E6D" w:rsidR="00B74216" w:rsidRPr="006C2B16" w:rsidRDefault="00B74216" w:rsidP="00FF20E4">
            <w:pPr>
              <w:pStyle w:val="Topic"/>
              <w:numPr>
                <w:ilvl w:val="0"/>
                <w:numId w:val="1"/>
              </w:numPr>
            </w:pPr>
            <w:bookmarkStart w:id="458" w:name="_Toc466455081"/>
            <w:bookmarkStart w:id="459" w:name="_Toc466455193"/>
            <w:bookmarkStart w:id="460" w:name="_Toc471218650"/>
            <w:bookmarkStart w:id="461" w:name="_Toc471218976"/>
            <w:bookmarkStart w:id="462" w:name="_Toc471219187"/>
            <w:bookmarkStart w:id="463" w:name="_Toc471220455"/>
            <w:bookmarkStart w:id="464" w:name="_Toc466454979"/>
            <w:bookmarkStart w:id="465" w:name="_Toc476154333"/>
            <w:r w:rsidRPr="00440AF5">
              <w:t>AQS Task Group Tutorial</w:t>
            </w:r>
            <w:bookmarkEnd w:id="458"/>
            <w:bookmarkEnd w:id="459"/>
            <w:bookmarkEnd w:id="460"/>
            <w:bookmarkEnd w:id="461"/>
            <w:bookmarkEnd w:id="462"/>
            <w:bookmarkEnd w:id="463"/>
            <w:bookmarkEnd w:id="464"/>
            <w:bookmarkEnd w:id="465"/>
          </w:p>
        </w:tc>
        <w:tc>
          <w:tcPr>
            <w:tcW w:w="1710" w:type="dxa"/>
          </w:tcPr>
          <w:p w14:paraId="5489829E" w14:textId="4308FC30" w:rsidR="00B74216" w:rsidRDefault="00B74216" w:rsidP="00B74216">
            <w:pPr>
              <w:pStyle w:val="Person"/>
            </w:pPr>
            <w:r w:rsidRPr="00F0203D">
              <w:rPr>
                <w:rFonts w:ascii="Arial Bold" w:hAnsi="Arial Bold"/>
                <w:caps/>
              </w:rPr>
              <w:t>Scott O’Connor</w:t>
            </w:r>
          </w:p>
        </w:tc>
      </w:tr>
      <w:tr w:rsidR="00B74216" w:rsidRPr="00ED7629" w14:paraId="2E4E657E" w14:textId="77777777" w:rsidTr="00722860">
        <w:trPr>
          <w:cantSplit/>
        </w:trPr>
        <w:tc>
          <w:tcPr>
            <w:tcW w:w="1710" w:type="dxa"/>
          </w:tcPr>
          <w:p w14:paraId="303F8B74" w14:textId="7280C254" w:rsidR="00B74216" w:rsidRPr="00F64F79" w:rsidRDefault="00B74216" w:rsidP="00B74216">
            <w:pPr>
              <w:pStyle w:val="Time"/>
            </w:pPr>
            <w:bookmarkStart w:id="466" w:name="_Toc476154334"/>
            <w:r>
              <w:t>10:00 am</w:t>
            </w:r>
            <w:bookmarkEnd w:id="466"/>
          </w:p>
        </w:tc>
        <w:tc>
          <w:tcPr>
            <w:tcW w:w="360" w:type="dxa"/>
            <w:vMerge/>
            <w:shd w:val="clear" w:color="auto" w:fill="92D050"/>
            <w:vAlign w:val="center"/>
          </w:tcPr>
          <w:p w14:paraId="10D5B331" w14:textId="77777777" w:rsidR="00B74216" w:rsidRPr="00ED7629" w:rsidRDefault="00B74216" w:rsidP="00B74216">
            <w:pPr>
              <w:spacing w:before="60"/>
              <w:rPr>
                <w:sz w:val="16"/>
                <w:szCs w:val="16"/>
              </w:rPr>
            </w:pPr>
          </w:p>
        </w:tc>
        <w:tc>
          <w:tcPr>
            <w:tcW w:w="6930" w:type="dxa"/>
            <w:shd w:val="clear" w:color="auto" w:fill="auto"/>
          </w:tcPr>
          <w:p w14:paraId="71480E4D" w14:textId="076A916D" w:rsidR="00B74216" w:rsidRPr="00440AF5" w:rsidRDefault="00B74216" w:rsidP="00B74216">
            <w:pPr>
              <w:pStyle w:val="Topic"/>
            </w:pPr>
            <w:bookmarkStart w:id="467" w:name="_Toc476154335"/>
            <w:r w:rsidRPr="003D68F0">
              <w:t>AQS RAIL Review/Update</w:t>
            </w:r>
            <w:bookmarkEnd w:id="467"/>
            <w:r w:rsidRPr="003D68F0">
              <w:t xml:space="preserve">  </w:t>
            </w:r>
          </w:p>
        </w:tc>
        <w:tc>
          <w:tcPr>
            <w:tcW w:w="1710" w:type="dxa"/>
          </w:tcPr>
          <w:p w14:paraId="7459A651" w14:textId="2CC6B79A" w:rsidR="00B74216" w:rsidRPr="00E319CA" w:rsidRDefault="00B74216" w:rsidP="00B74216">
            <w:pPr>
              <w:pStyle w:val="Person"/>
            </w:pPr>
            <w:r w:rsidRPr="00B74216">
              <w:t>STAFF ENGINEER</w:t>
            </w:r>
          </w:p>
        </w:tc>
      </w:tr>
      <w:tr w:rsidR="00B74216" w:rsidRPr="00ED7629" w14:paraId="1CF994A4" w14:textId="77777777" w:rsidTr="00722860">
        <w:trPr>
          <w:cantSplit/>
        </w:trPr>
        <w:tc>
          <w:tcPr>
            <w:tcW w:w="1710" w:type="dxa"/>
          </w:tcPr>
          <w:p w14:paraId="0647C504" w14:textId="717F27B7" w:rsidR="00B74216" w:rsidRPr="00F64F79" w:rsidRDefault="00B74216" w:rsidP="00B74216">
            <w:pPr>
              <w:pStyle w:val="Time"/>
            </w:pPr>
            <w:bookmarkStart w:id="468" w:name="_Toc476154336"/>
            <w:r>
              <w:t>10:15 am</w:t>
            </w:r>
            <w:bookmarkEnd w:id="468"/>
          </w:p>
        </w:tc>
        <w:tc>
          <w:tcPr>
            <w:tcW w:w="360" w:type="dxa"/>
            <w:vMerge/>
            <w:shd w:val="clear" w:color="auto" w:fill="92D050"/>
            <w:vAlign w:val="center"/>
          </w:tcPr>
          <w:p w14:paraId="0A5DCD73" w14:textId="77777777" w:rsidR="00B74216" w:rsidRPr="00ED7629" w:rsidRDefault="00B74216" w:rsidP="00B74216">
            <w:pPr>
              <w:spacing w:before="60"/>
              <w:rPr>
                <w:sz w:val="16"/>
                <w:szCs w:val="16"/>
              </w:rPr>
            </w:pPr>
          </w:p>
        </w:tc>
        <w:tc>
          <w:tcPr>
            <w:tcW w:w="6930" w:type="dxa"/>
            <w:shd w:val="clear" w:color="auto" w:fill="auto"/>
          </w:tcPr>
          <w:p w14:paraId="2B89E6E6" w14:textId="77777777" w:rsidR="00B74216" w:rsidRDefault="00B74216" w:rsidP="00FF20E4">
            <w:pPr>
              <w:pStyle w:val="Topic"/>
              <w:numPr>
                <w:ilvl w:val="0"/>
                <w:numId w:val="1"/>
              </w:numPr>
            </w:pPr>
            <w:bookmarkStart w:id="469" w:name="_Toc414366761"/>
            <w:bookmarkStart w:id="470" w:name="_Toc423952632"/>
            <w:bookmarkStart w:id="471" w:name="_Toc455145421"/>
            <w:bookmarkStart w:id="472" w:name="_Toc455148440"/>
            <w:bookmarkStart w:id="473" w:name="_Toc466027014"/>
            <w:bookmarkStart w:id="474" w:name="_Toc466379332"/>
            <w:bookmarkStart w:id="475" w:name="_Toc466379635"/>
            <w:bookmarkStart w:id="476" w:name="_Toc466380004"/>
            <w:bookmarkStart w:id="477" w:name="_Toc466380175"/>
            <w:bookmarkStart w:id="478" w:name="_Toc466454986"/>
            <w:bookmarkStart w:id="479" w:name="_Toc466455088"/>
            <w:bookmarkStart w:id="480" w:name="_Toc466455200"/>
            <w:bookmarkStart w:id="481" w:name="_Toc471218657"/>
            <w:bookmarkStart w:id="482" w:name="_Toc471218983"/>
            <w:bookmarkStart w:id="483" w:name="_Toc471219194"/>
            <w:bookmarkStart w:id="484" w:name="_Toc471220462"/>
            <w:bookmarkStart w:id="485" w:name="_Toc476154337"/>
            <w:proofErr w:type="spellStart"/>
            <w:r>
              <w:t>Misc</w:t>
            </w:r>
            <w:proofErr w:type="spellEnd"/>
            <w:r>
              <w:t xml:space="preserve"> Reporting</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646BC34B" w14:textId="77777777" w:rsidR="00B74216" w:rsidRPr="00BC61DB" w:rsidRDefault="00B74216" w:rsidP="00B74216">
            <w:pPr>
              <w:pStyle w:val="Sub-Topic"/>
            </w:pPr>
            <w:bookmarkStart w:id="486" w:name="_Toc414366762"/>
            <w:bookmarkStart w:id="487" w:name="_Toc423952633"/>
            <w:bookmarkStart w:id="488" w:name="_Toc455145422"/>
            <w:bookmarkStart w:id="489" w:name="_Toc455148441"/>
            <w:bookmarkStart w:id="490" w:name="_Toc466027015"/>
            <w:bookmarkStart w:id="491" w:name="_Toc466379333"/>
            <w:bookmarkStart w:id="492" w:name="_Toc466379636"/>
            <w:bookmarkStart w:id="493" w:name="_Toc466380005"/>
            <w:bookmarkStart w:id="494" w:name="_Toc466380176"/>
            <w:bookmarkStart w:id="495" w:name="_Toc466454987"/>
            <w:bookmarkStart w:id="496" w:name="_Toc466455089"/>
            <w:bookmarkStart w:id="497" w:name="_Toc466455201"/>
            <w:bookmarkStart w:id="498" w:name="_Toc471218658"/>
            <w:bookmarkStart w:id="499" w:name="_Toc471218984"/>
            <w:bookmarkStart w:id="500" w:name="_Toc471219195"/>
            <w:bookmarkStart w:id="501" w:name="_Toc471220463"/>
            <w:bookmarkStart w:id="502" w:name="_Toc476154338"/>
            <w:r w:rsidRPr="00BC61DB">
              <w:t>SSC Report-out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153007DD" w14:textId="77777777" w:rsidR="00B74216" w:rsidRDefault="00B74216" w:rsidP="00B74216">
            <w:pPr>
              <w:pStyle w:val="Sub-Topic"/>
            </w:pPr>
            <w:bookmarkStart w:id="503" w:name="_Toc414366763"/>
            <w:bookmarkStart w:id="504" w:name="_Toc423952634"/>
            <w:bookmarkStart w:id="505" w:name="_Toc455145423"/>
            <w:bookmarkStart w:id="506" w:name="_Toc455148442"/>
            <w:bookmarkStart w:id="507" w:name="_Toc466027016"/>
            <w:bookmarkStart w:id="508" w:name="_Toc466379334"/>
            <w:bookmarkStart w:id="509" w:name="_Toc466379637"/>
            <w:bookmarkStart w:id="510" w:name="_Toc466380006"/>
            <w:bookmarkStart w:id="511" w:name="_Toc466380177"/>
            <w:bookmarkStart w:id="512" w:name="_Toc466454988"/>
            <w:bookmarkStart w:id="513" w:name="_Toc466455090"/>
            <w:bookmarkStart w:id="514" w:name="_Toc466455202"/>
            <w:bookmarkStart w:id="515" w:name="_Toc471218659"/>
            <w:bookmarkStart w:id="516" w:name="_Toc471218985"/>
            <w:bookmarkStart w:id="517" w:name="_Toc471219196"/>
            <w:bookmarkStart w:id="518" w:name="_Toc471220464"/>
            <w:bookmarkStart w:id="519" w:name="_Toc476154339"/>
            <w:r>
              <w:t>NMC/AQS Metrics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 xml:space="preserve">  </w:t>
            </w:r>
          </w:p>
          <w:p w14:paraId="6EAA672C" w14:textId="77777777" w:rsidR="00B74216" w:rsidRDefault="00B74216" w:rsidP="00B74216">
            <w:pPr>
              <w:pStyle w:val="Sub-Topic"/>
            </w:pPr>
            <w:bookmarkStart w:id="520" w:name="_Toc414366764"/>
            <w:bookmarkStart w:id="521" w:name="_Toc423952635"/>
            <w:bookmarkStart w:id="522" w:name="_Toc455145424"/>
            <w:bookmarkStart w:id="523" w:name="_Toc455148443"/>
            <w:bookmarkStart w:id="524" w:name="_Toc466027017"/>
            <w:bookmarkStart w:id="525" w:name="_Toc466379335"/>
            <w:bookmarkStart w:id="526" w:name="_Toc466379638"/>
            <w:bookmarkStart w:id="527" w:name="_Toc466380007"/>
            <w:bookmarkStart w:id="528" w:name="_Toc466380178"/>
            <w:bookmarkStart w:id="529" w:name="_Toc466454989"/>
            <w:bookmarkStart w:id="530" w:name="_Toc466455091"/>
            <w:bookmarkStart w:id="531" w:name="_Toc466455203"/>
            <w:bookmarkStart w:id="532" w:name="_Toc471218660"/>
            <w:bookmarkStart w:id="533" w:name="_Toc471218986"/>
            <w:bookmarkStart w:id="534" w:name="_Toc471219197"/>
            <w:bookmarkStart w:id="535" w:name="_Toc471220465"/>
            <w:bookmarkStart w:id="536" w:name="_Toc476154340"/>
            <w:r>
              <w:t>Audit Observations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  </w:t>
            </w:r>
          </w:p>
          <w:p w14:paraId="1A45048A" w14:textId="77777777" w:rsidR="00B74216" w:rsidRDefault="00B74216" w:rsidP="00B74216">
            <w:pPr>
              <w:pStyle w:val="Sub-Topic"/>
            </w:pPr>
            <w:bookmarkStart w:id="537" w:name="_Toc414366765"/>
            <w:bookmarkStart w:id="538" w:name="_Toc423952636"/>
            <w:bookmarkStart w:id="539" w:name="_Toc455145425"/>
            <w:bookmarkStart w:id="540" w:name="_Toc455148444"/>
            <w:bookmarkStart w:id="541" w:name="_Toc466027018"/>
            <w:bookmarkStart w:id="542" w:name="_Toc466379336"/>
            <w:bookmarkStart w:id="543" w:name="_Toc466379639"/>
            <w:bookmarkStart w:id="544" w:name="_Toc466380008"/>
            <w:bookmarkStart w:id="545" w:name="_Toc466380179"/>
            <w:bookmarkStart w:id="546" w:name="_Toc466454990"/>
            <w:bookmarkStart w:id="547" w:name="_Toc466455092"/>
            <w:bookmarkStart w:id="548" w:name="_Toc466455204"/>
            <w:bookmarkStart w:id="549" w:name="_Toc471218661"/>
            <w:bookmarkStart w:id="550" w:name="_Toc471218987"/>
            <w:bookmarkStart w:id="551" w:name="_Toc471219198"/>
            <w:bookmarkStart w:id="552" w:name="_Toc471220466"/>
            <w:bookmarkStart w:id="553" w:name="_Toc476154341"/>
            <w:r>
              <w:t>Certification Bodies Notifications (including exclusions taken)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 xml:space="preserve"> </w:t>
            </w:r>
          </w:p>
          <w:p w14:paraId="64CBD7DB" w14:textId="77777777" w:rsidR="00B74216" w:rsidRDefault="00B74216" w:rsidP="00FF20E4">
            <w:pPr>
              <w:pStyle w:val="Sub-Topic"/>
              <w:numPr>
                <w:ilvl w:val="2"/>
                <w:numId w:val="1"/>
              </w:numPr>
            </w:pPr>
            <w:bookmarkStart w:id="554" w:name="_Toc455145426"/>
            <w:bookmarkStart w:id="555" w:name="_Toc455148445"/>
            <w:bookmarkStart w:id="556" w:name="_Toc466027019"/>
            <w:bookmarkStart w:id="557" w:name="_Toc466379337"/>
            <w:bookmarkStart w:id="558" w:name="_Toc466379640"/>
            <w:bookmarkStart w:id="559" w:name="_Toc466380009"/>
            <w:bookmarkStart w:id="560" w:name="_Toc466380180"/>
            <w:bookmarkStart w:id="561" w:name="_Toc466454991"/>
            <w:bookmarkStart w:id="562" w:name="_Toc466455093"/>
            <w:bookmarkStart w:id="563" w:name="_Toc466455205"/>
            <w:bookmarkStart w:id="564" w:name="_Toc471218662"/>
            <w:bookmarkStart w:id="565" w:name="_Toc471218988"/>
            <w:bookmarkStart w:id="566" w:name="_Toc471219199"/>
            <w:bookmarkStart w:id="567" w:name="_Toc471220467"/>
            <w:bookmarkStart w:id="568" w:name="_Toc476154342"/>
            <w:r>
              <w:t>AQS Auditor training update/status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t xml:space="preserve">  </w:t>
            </w:r>
          </w:p>
          <w:p w14:paraId="4B9F6196" w14:textId="79DF72DF" w:rsidR="00B74216" w:rsidRPr="00440AF5" w:rsidRDefault="00B74216" w:rsidP="00B74216">
            <w:pPr>
              <w:pStyle w:val="Sub-Topic"/>
            </w:pPr>
            <w:bookmarkStart w:id="569" w:name="_Toc476154343"/>
            <w:r>
              <w:t>D</w:t>
            </w:r>
            <w:r>
              <w:t>elegation</w:t>
            </w:r>
            <w:bookmarkEnd w:id="569"/>
          </w:p>
        </w:tc>
        <w:tc>
          <w:tcPr>
            <w:tcW w:w="1710" w:type="dxa"/>
          </w:tcPr>
          <w:p w14:paraId="5EAE8FE3" w14:textId="77777777" w:rsidR="00B74216" w:rsidRDefault="00B74216" w:rsidP="00B74216">
            <w:pPr>
              <w:pStyle w:val="Person"/>
              <w:rPr>
                <w:rFonts w:ascii="Arial Bold" w:hAnsi="Arial Bold"/>
                <w:caps/>
              </w:rPr>
            </w:pPr>
          </w:p>
          <w:p w14:paraId="02A6AF0C" w14:textId="313BD030" w:rsidR="00B74216" w:rsidRPr="00F0203D" w:rsidRDefault="00B74216" w:rsidP="00B74216">
            <w:pPr>
              <w:pStyle w:val="Person"/>
              <w:rPr>
                <w:rFonts w:ascii="Arial Bold" w:hAnsi="Arial Bold"/>
                <w:caps/>
              </w:rPr>
            </w:pPr>
            <w:r w:rsidRPr="00F0203D">
              <w:rPr>
                <w:rFonts w:ascii="Arial Bold" w:hAnsi="Arial Bold"/>
                <w:caps/>
              </w:rPr>
              <w:t>David Eishman</w:t>
            </w:r>
          </w:p>
          <w:p w14:paraId="4F961D06" w14:textId="77777777" w:rsidR="00B74216" w:rsidRPr="00F0203D" w:rsidRDefault="00B74216" w:rsidP="00B74216">
            <w:pPr>
              <w:pStyle w:val="Person"/>
              <w:rPr>
                <w:rFonts w:ascii="Arial Bold" w:hAnsi="Arial Bold"/>
                <w:caps/>
              </w:rPr>
            </w:pPr>
            <w:r w:rsidRPr="00F0203D">
              <w:rPr>
                <w:rFonts w:ascii="Arial Bold" w:hAnsi="Arial Bold"/>
                <w:caps/>
              </w:rPr>
              <w:t>Staff Engineer</w:t>
            </w:r>
          </w:p>
          <w:p w14:paraId="4CE45BD4" w14:textId="77777777" w:rsidR="00B74216" w:rsidRPr="00F0203D" w:rsidRDefault="00B74216" w:rsidP="00B74216">
            <w:pPr>
              <w:pStyle w:val="Person"/>
              <w:rPr>
                <w:rFonts w:ascii="Arial Bold" w:hAnsi="Arial Bold"/>
                <w:caps/>
              </w:rPr>
            </w:pPr>
            <w:r w:rsidRPr="00F0203D">
              <w:rPr>
                <w:rFonts w:ascii="Arial Bold" w:hAnsi="Arial Bold"/>
                <w:caps/>
              </w:rPr>
              <w:t>Staff Engineer</w:t>
            </w:r>
          </w:p>
          <w:p w14:paraId="6FA3AD07" w14:textId="77777777" w:rsidR="00B74216" w:rsidRPr="00F0203D" w:rsidRDefault="00B74216" w:rsidP="00B74216">
            <w:pPr>
              <w:pStyle w:val="Person"/>
              <w:rPr>
                <w:rFonts w:ascii="Arial Bold" w:hAnsi="Arial Bold"/>
                <w:caps/>
              </w:rPr>
            </w:pPr>
            <w:r w:rsidRPr="00F0203D">
              <w:rPr>
                <w:rFonts w:ascii="Arial Bold" w:hAnsi="Arial Bold"/>
                <w:caps/>
              </w:rPr>
              <w:t>Staff Engineer</w:t>
            </w:r>
          </w:p>
          <w:p w14:paraId="7531DDA6" w14:textId="77777777" w:rsidR="00B74216" w:rsidRPr="00F0203D" w:rsidRDefault="00B74216" w:rsidP="00B74216">
            <w:pPr>
              <w:pStyle w:val="Person"/>
              <w:rPr>
                <w:rFonts w:ascii="Arial Bold" w:hAnsi="Arial Bold"/>
                <w:caps/>
              </w:rPr>
            </w:pPr>
            <w:r w:rsidRPr="00F0203D">
              <w:rPr>
                <w:rFonts w:ascii="Arial Bold" w:hAnsi="Arial Bold"/>
                <w:caps/>
              </w:rPr>
              <w:t>Staff Engineer</w:t>
            </w:r>
          </w:p>
          <w:p w14:paraId="3C6F82CC" w14:textId="42D3910C" w:rsidR="00B74216" w:rsidRPr="00E319CA" w:rsidRDefault="00B74216" w:rsidP="00B74216">
            <w:pPr>
              <w:pStyle w:val="Person"/>
            </w:pPr>
            <w:r w:rsidRPr="00F0203D">
              <w:rPr>
                <w:rFonts w:ascii="Arial Bold" w:hAnsi="Arial Bold"/>
                <w:caps/>
              </w:rPr>
              <w:t>Staff Engineer</w:t>
            </w:r>
            <w:r w:rsidRPr="00F0203D">
              <w:rPr>
                <w:rFonts w:ascii="Arial Bold" w:hAnsi="Arial Bold"/>
                <w:caps/>
              </w:rPr>
              <w:t xml:space="preserve"> </w:t>
            </w:r>
          </w:p>
        </w:tc>
      </w:tr>
      <w:tr w:rsidR="00B74216" w:rsidRPr="00ED7629" w14:paraId="3A22F03E" w14:textId="77777777" w:rsidTr="00722860">
        <w:trPr>
          <w:cantSplit/>
        </w:trPr>
        <w:tc>
          <w:tcPr>
            <w:tcW w:w="1710" w:type="dxa"/>
          </w:tcPr>
          <w:p w14:paraId="2DFEEDD2" w14:textId="6F6DB60F" w:rsidR="00B74216" w:rsidRPr="00F64F79" w:rsidRDefault="00B74216" w:rsidP="00B74216">
            <w:pPr>
              <w:pStyle w:val="Time"/>
            </w:pPr>
            <w:bookmarkStart w:id="570" w:name="_Toc476154344"/>
            <w:r>
              <w:t>11:00 am</w:t>
            </w:r>
            <w:bookmarkEnd w:id="570"/>
          </w:p>
        </w:tc>
        <w:tc>
          <w:tcPr>
            <w:tcW w:w="360" w:type="dxa"/>
            <w:vMerge/>
            <w:shd w:val="clear" w:color="auto" w:fill="92D050"/>
            <w:vAlign w:val="center"/>
          </w:tcPr>
          <w:p w14:paraId="27F65553" w14:textId="77777777" w:rsidR="00B74216" w:rsidRPr="00ED7629" w:rsidRDefault="00B74216" w:rsidP="00B74216">
            <w:pPr>
              <w:spacing w:before="60"/>
              <w:rPr>
                <w:sz w:val="16"/>
                <w:szCs w:val="16"/>
              </w:rPr>
            </w:pPr>
          </w:p>
        </w:tc>
        <w:tc>
          <w:tcPr>
            <w:tcW w:w="6930" w:type="dxa"/>
            <w:shd w:val="clear" w:color="auto" w:fill="auto"/>
          </w:tcPr>
          <w:p w14:paraId="382D5795" w14:textId="77777777" w:rsidR="00B74216" w:rsidRPr="00C26443" w:rsidRDefault="00B74216" w:rsidP="00B74216">
            <w:pPr>
              <w:pStyle w:val="Topic"/>
            </w:pPr>
            <w:bookmarkStart w:id="571" w:name="_Toc455145434"/>
            <w:bookmarkStart w:id="572" w:name="_Toc455148453"/>
            <w:bookmarkStart w:id="573" w:name="_Toc466027033"/>
            <w:bookmarkStart w:id="574" w:name="_Toc466379351"/>
            <w:bookmarkStart w:id="575" w:name="_Toc466379654"/>
            <w:bookmarkStart w:id="576" w:name="_Toc466380023"/>
            <w:bookmarkStart w:id="577" w:name="_Toc466380194"/>
            <w:bookmarkStart w:id="578" w:name="_Toc466455006"/>
            <w:bookmarkStart w:id="579" w:name="_Toc466455108"/>
            <w:bookmarkStart w:id="580" w:name="_Toc466455220"/>
            <w:bookmarkStart w:id="581" w:name="_Toc471218677"/>
            <w:bookmarkStart w:id="582" w:name="_Toc471219003"/>
            <w:bookmarkStart w:id="583" w:name="_Toc471219214"/>
            <w:bookmarkStart w:id="584" w:name="_Toc471220482"/>
            <w:bookmarkStart w:id="585" w:name="_Toc476154345"/>
            <w:r w:rsidRPr="00C26443">
              <w:t xml:space="preserve">Review of Posted Items in </w:t>
            </w:r>
            <w:proofErr w:type="spellStart"/>
            <w:r w:rsidRPr="00C26443">
              <w:t>eAuditNet</w:t>
            </w:r>
            <w:bookmarkEnd w:id="571"/>
            <w:bookmarkEnd w:id="572"/>
            <w:proofErr w:type="spellEnd"/>
            <w:r>
              <w:t xml:space="preserve"> (as necessary)</w:t>
            </w:r>
            <w:bookmarkEnd w:id="573"/>
            <w:bookmarkEnd w:id="574"/>
            <w:bookmarkEnd w:id="575"/>
            <w:bookmarkEnd w:id="576"/>
            <w:bookmarkEnd w:id="577"/>
            <w:bookmarkEnd w:id="578"/>
            <w:bookmarkEnd w:id="579"/>
            <w:bookmarkEnd w:id="580"/>
            <w:bookmarkEnd w:id="581"/>
            <w:bookmarkEnd w:id="582"/>
            <w:bookmarkEnd w:id="583"/>
            <w:bookmarkEnd w:id="584"/>
            <w:bookmarkEnd w:id="585"/>
            <w:r w:rsidRPr="00C26443">
              <w:t xml:space="preserve">  </w:t>
            </w:r>
          </w:p>
          <w:p w14:paraId="3034284C" w14:textId="3E85C48C" w:rsidR="00B74216" w:rsidRPr="00440AF5" w:rsidRDefault="00B74216" w:rsidP="00B74216">
            <w:pPr>
              <w:pStyle w:val="Sub-Topic"/>
            </w:pPr>
            <w:bookmarkStart w:id="586" w:name="_Toc466455007"/>
            <w:bookmarkStart w:id="587" w:name="_Toc466455109"/>
            <w:bookmarkStart w:id="588" w:name="_Toc466455221"/>
            <w:bookmarkStart w:id="589" w:name="_Toc471218678"/>
            <w:bookmarkStart w:id="590" w:name="_Toc471219004"/>
            <w:bookmarkStart w:id="591" w:name="_Toc471219215"/>
            <w:bookmarkStart w:id="592" w:name="_Toc471220483"/>
            <w:bookmarkStart w:id="593" w:name="_Toc476154346"/>
            <w:r w:rsidRPr="00C26443">
              <w:t>Review any items that are posted to AQS public documents to ensure valid/current</w:t>
            </w:r>
            <w:bookmarkEnd w:id="586"/>
            <w:bookmarkEnd w:id="587"/>
            <w:bookmarkEnd w:id="588"/>
            <w:bookmarkEnd w:id="589"/>
            <w:bookmarkEnd w:id="590"/>
            <w:bookmarkEnd w:id="591"/>
            <w:bookmarkEnd w:id="592"/>
            <w:bookmarkEnd w:id="593"/>
          </w:p>
        </w:tc>
        <w:tc>
          <w:tcPr>
            <w:tcW w:w="1710" w:type="dxa"/>
          </w:tcPr>
          <w:p w14:paraId="460EC5A5" w14:textId="6A371278" w:rsidR="00B74216" w:rsidRDefault="00B74216" w:rsidP="00B74216">
            <w:pPr>
              <w:pStyle w:val="Person"/>
              <w:rPr>
                <w:rFonts w:ascii="Arial Bold" w:hAnsi="Arial Bold"/>
                <w:caps/>
              </w:rPr>
            </w:pPr>
            <w:r>
              <w:rPr>
                <w:rFonts w:ascii="Arial Bold" w:hAnsi="Arial Bold"/>
                <w:caps/>
              </w:rPr>
              <w:t>STAFF ENGINEER</w:t>
            </w:r>
          </w:p>
          <w:p w14:paraId="5BFAA89A" w14:textId="591E8379" w:rsidR="00B74216" w:rsidRPr="00E319CA" w:rsidRDefault="00B74216" w:rsidP="00B74216">
            <w:pPr>
              <w:pStyle w:val="Person"/>
            </w:pPr>
          </w:p>
        </w:tc>
      </w:tr>
      <w:tr w:rsidR="00B74216" w:rsidRPr="00ED7629" w14:paraId="33B5191F" w14:textId="77777777" w:rsidTr="00722860">
        <w:trPr>
          <w:cantSplit/>
        </w:trPr>
        <w:tc>
          <w:tcPr>
            <w:tcW w:w="1710" w:type="dxa"/>
          </w:tcPr>
          <w:p w14:paraId="2B24C679" w14:textId="67F02D19" w:rsidR="00B74216" w:rsidRDefault="00B74216" w:rsidP="00B74216">
            <w:pPr>
              <w:pStyle w:val="Time"/>
            </w:pPr>
            <w:bookmarkStart w:id="594" w:name="_Toc476154347"/>
            <w:r>
              <w:t>11:15 am</w:t>
            </w:r>
            <w:bookmarkEnd w:id="594"/>
            <w:r>
              <w:t xml:space="preserve"> </w:t>
            </w:r>
          </w:p>
        </w:tc>
        <w:tc>
          <w:tcPr>
            <w:tcW w:w="360" w:type="dxa"/>
            <w:vMerge/>
            <w:shd w:val="clear" w:color="auto" w:fill="92D050"/>
            <w:vAlign w:val="center"/>
          </w:tcPr>
          <w:p w14:paraId="3CDEE29A" w14:textId="77777777" w:rsidR="00B74216" w:rsidRPr="00ED7629" w:rsidRDefault="00B74216" w:rsidP="00B74216">
            <w:pPr>
              <w:spacing w:before="60"/>
              <w:rPr>
                <w:sz w:val="16"/>
                <w:szCs w:val="16"/>
              </w:rPr>
            </w:pPr>
          </w:p>
        </w:tc>
        <w:tc>
          <w:tcPr>
            <w:tcW w:w="6930" w:type="dxa"/>
            <w:shd w:val="clear" w:color="auto" w:fill="auto"/>
          </w:tcPr>
          <w:p w14:paraId="4DA81532" w14:textId="3B4E6FCB" w:rsidR="00B74216" w:rsidRPr="00C26443" w:rsidRDefault="00B74216" w:rsidP="00FF20E4">
            <w:pPr>
              <w:pStyle w:val="Topic"/>
              <w:numPr>
                <w:ilvl w:val="0"/>
                <w:numId w:val="1"/>
              </w:numPr>
            </w:pPr>
            <w:bookmarkStart w:id="595" w:name="_Toc476154348"/>
            <w:r w:rsidRPr="00A91239">
              <w:t>AQS Liaison Report Out</w:t>
            </w:r>
            <w:bookmarkEnd w:id="595"/>
          </w:p>
        </w:tc>
        <w:tc>
          <w:tcPr>
            <w:tcW w:w="1710" w:type="dxa"/>
          </w:tcPr>
          <w:p w14:paraId="4442048B" w14:textId="5A56B3C7" w:rsidR="00B74216" w:rsidRPr="00E319CA" w:rsidRDefault="00B74216" w:rsidP="00B74216">
            <w:pPr>
              <w:pStyle w:val="Person"/>
            </w:pPr>
            <w:r>
              <w:t>DAVID DAY</w:t>
            </w:r>
          </w:p>
        </w:tc>
      </w:tr>
      <w:tr w:rsidR="00B74216" w:rsidRPr="00ED7629" w14:paraId="655B8E0F" w14:textId="77777777" w:rsidTr="00722860">
        <w:trPr>
          <w:cantSplit/>
        </w:trPr>
        <w:tc>
          <w:tcPr>
            <w:tcW w:w="1710" w:type="dxa"/>
          </w:tcPr>
          <w:p w14:paraId="47FF7FB1" w14:textId="03F97E60" w:rsidR="00B74216" w:rsidRPr="00F64F79" w:rsidRDefault="00B74216" w:rsidP="00B74216">
            <w:pPr>
              <w:pStyle w:val="Time"/>
            </w:pPr>
            <w:bookmarkStart w:id="596" w:name="_Toc476154349"/>
            <w:r>
              <w:t>11:30 am</w:t>
            </w:r>
            <w:bookmarkEnd w:id="596"/>
          </w:p>
        </w:tc>
        <w:tc>
          <w:tcPr>
            <w:tcW w:w="360" w:type="dxa"/>
            <w:vMerge/>
            <w:shd w:val="clear" w:color="auto" w:fill="92D050"/>
            <w:vAlign w:val="center"/>
          </w:tcPr>
          <w:p w14:paraId="2FD28696" w14:textId="77777777" w:rsidR="00B74216" w:rsidRPr="00ED7629" w:rsidRDefault="00B74216" w:rsidP="00B74216">
            <w:pPr>
              <w:spacing w:before="60"/>
              <w:rPr>
                <w:sz w:val="16"/>
                <w:szCs w:val="16"/>
              </w:rPr>
            </w:pPr>
          </w:p>
        </w:tc>
        <w:tc>
          <w:tcPr>
            <w:tcW w:w="6930" w:type="dxa"/>
            <w:shd w:val="clear" w:color="auto" w:fill="auto"/>
          </w:tcPr>
          <w:p w14:paraId="29721F1D" w14:textId="3F253F85" w:rsidR="00B74216" w:rsidRPr="006C2B16" w:rsidRDefault="00B74216" w:rsidP="00FF20E4">
            <w:pPr>
              <w:pStyle w:val="Topic"/>
              <w:numPr>
                <w:ilvl w:val="0"/>
                <w:numId w:val="1"/>
              </w:numPr>
            </w:pPr>
            <w:bookmarkStart w:id="597" w:name="_Toc476154350"/>
            <w:r w:rsidRPr="003D68F0">
              <w:t>AQS Newsletter</w:t>
            </w:r>
            <w:bookmarkEnd w:id="597"/>
          </w:p>
        </w:tc>
        <w:tc>
          <w:tcPr>
            <w:tcW w:w="1710" w:type="dxa"/>
          </w:tcPr>
          <w:p w14:paraId="1A2054A2" w14:textId="344CC33F" w:rsidR="00B74216" w:rsidRDefault="00B74216" w:rsidP="00B74216">
            <w:pPr>
              <w:pStyle w:val="Person"/>
            </w:pPr>
            <w:r>
              <w:t>SCOTT O’CONNOR</w:t>
            </w:r>
          </w:p>
        </w:tc>
      </w:tr>
      <w:tr w:rsidR="00B74216" w:rsidRPr="00ED7629" w14:paraId="78D07B1F" w14:textId="77777777" w:rsidTr="007122D2">
        <w:trPr>
          <w:cantSplit/>
        </w:trPr>
        <w:tc>
          <w:tcPr>
            <w:tcW w:w="1710" w:type="dxa"/>
            <w:shd w:val="clear" w:color="auto" w:fill="A6A6A6" w:themeFill="background1" w:themeFillShade="A6"/>
            <w:vAlign w:val="center"/>
          </w:tcPr>
          <w:p w14:paraId="0465D308" w14:textId="4DF6E0AA" w:rsidR="00B74216" w:rsidRPr="00F64F79" w:rsidRDefault="00B74216" w:rsidP="00B74216">
            <w:pPr>
              <w:pStyle w:val="Time"/>
            </w:pPr>
            <w:bookmarkStart w:id="598" w:name="_Toc476154351"/>
            <w:r>
              <w:t>1:00 pm – 2:00 pm</w:t>
            </w:r>
            <w:bookmarkEnd w:id="598"/>
          </w:p>
        </w:tc>
        <w:tc>
          <w:tcPr>
            <w:tcW w:w="360" w:type="dxa"/>
            <w:shd w:val="clear" w:color="auto" w:fill="A6A6A6" w:themeFill="background1" w:themeFillShade="A6"/>
            <w:vAlign w:val="center"/>
          </w:tcPr>
          <w:p w14:paraId="515D9DDE" w14:textId="77777777" w:rsidR="00B74216" w:rsidRPr="00ED7629" w:rsidRDefault="00B74216" w:rsidP="00B74216">
            <w:pPr>
              <w:pStyle w:val="Adjourn-Break-Lunch"/>
            </w:pPr>
            <w:bookmarkStart w:id="599" w:name="_Toc324794521"/>
            <w:bookmarkStart w:id="600" w:name="_Toc324794674"/>
            <w:bookmarkStart w:id="601" w:name="_Toc324794810"/>
            <w:bookmarkStart w:id="602" w:name="_Toc324794919"/>
            <w:bookmarkStart w:id="603" w:name="_Toc324795036"/>
            <w:bookmarkStart w:id="604" w:name="_Toc324795142"/>
            <w:bookmarkStart w:id="605" w:name="_Toc327476332"/>
            <w:bookmarkStart w:id="606" w:name="_Toc328507053"/>
            <w:bookmarkStart w:id="607" w:name="_Toc328685442"/>
            <w:bookmarkStart w:id="608" w:name="_Toc328686021"/>
            <w:bookmarkStart w:id="609" w:name="_Toc336240808"/>
            <w:bookmarkStart w:id="610" w:name="_Toc336252697"/>
            <w:bookmarkStart w:id="611" w:name="_Toc336252852"/>
            <w:bookmarkStart w:id="612" w:name="_Toc336253305"/>
            <w:bookmarkStart w:id="613" w:name="_Toc336331428"/>
            <w:bookmarkStart w:id="614" w:name="_Toc337538748"/>
            <w:bookmarkStart w:id="615" w:name="_Toc337546895"/>
            <w:bookmarkStart w:id="616" w:name="_Toc339610207"/>
            <w:bookmarkStart w:id="617" w:name="_Toc346614364"/>
            <w:bookmarkStart w:id="618" w:name="_Toc347686170"/>
            <w:bookmarkStart w:id="619" w:name="_Toc347750071"/>
            <w:bookmarkStart w:id="620" w:name="_Toc347750235"/>
            <w:bookmarkStart w:id="621" w:name="_Toc347760173"/>
            <w:bookmarkStart w:id="622" w:name="_Toc349315841"/>
            <w:bookmarkStart w:id="623" w:name="_Toc349319503"/>
            <w:bookmarkStart w:id="624" w:name="_Toc349319718"/>
            <w:bookmarkStart w:id="625" w:name="_Toc350496753"/>
            <w:bookmarkStart w:id="626" w:name="_Toc350937824"/>
          </w:p>
        </w:tc>
        <w:tc>
          <w:tcPr>
            <w:tcW w:w="6930" w:type="dxa"/>
            <w:shd w:val="clear" w:color="auto" w:fill="A6A6A6" w:themeFill="background1" w:themeFillShade="A6"/>
            <w:vAlign w:val="center"/>
          </w:tcPr>
          <w:p w14:paraId="0F7E1DD3" w14:textId="77777777" w:rsidR="00B74216" w:rsidRPr="00ED7629" w:rsidRDefault="00B74216" w:rsidP="00B74216">
            <w:pPr>
              <w:pStyle w:val="Adjourn-Break-Lunch"/>
            </w:pPr>
            <w:bookmarkStart w:id="627" w:name="_Toc350939624"/>
            <w:bookmarkStart w:id="628" w:name="_Toc350939701"/>
            <w:bookmarkStart w:id="629" w:name="_Toc350939787"/>
            <w:bookmarkStart w:id="630" w:name="_Toc350939883"/>
            <w:bookmarkStart w:id="631" w:name="_Toc350939998"/>
            <w:bookmarkStart w:id="632" w:name="_Toc350940221"/>
            <w:bookmarkStart w:id="633" w:name="_Toc350940797"/>
            <w:bookmarkStart w:id="634" w:name="_Toc350940940"/>
            <w:bookmarkStart w:id="635" w:name="_Toc350941287"/>
            <w:bookmarkStart w:id="636" w:name="_Toc350941415"/>
            <w:bookmarkStart w:id="637" w:name="_Toc350942175"/>
            <w:bookmarkStart w:id="638" w:name="_Toc358702284"/>
            <w:bookmarkStart w:id="639" w:name="_Toc358702751"/>
            <w:bookmarkStart w:id="640" w:name="_Toc358702855"/>
            <w:bookmarkStart w:id="641" w:name="_Toc360168677"/>
            <w:bookmarkStart w:id="642" w:name="_Toc360169388"/>
            <w:bookmarkStart w:id="643" w:name="_Toc360170461"/>
            <w:bookmarkStart w:id="644" w:name="_Toc360194013"/>
            <w:bookmarkStart w:id="645" w:name="_Toc360194128"/>
            <w:bookmarkStart w:id="646" w:name="_Toc368986558"/>
            <w:bookmarkStart w:id="647" w:name="_Toc380153399"/>
            <w:bookmarkStart w:id="648" w:name="_Toc381686474"/>
            <w:bookmarkStart w:id="649" w:name="_Toc381686893"/>
            <w:bookmarkStart w:id="650" w:name="_Toc381691513"/>
            <w:bookmarkStart w:id="651" w:name="_Toc390421258"/>
            <w:bookmarkStart w:id="652" w:name="_Toc390425533"/>
            <w:bookmarkStart w:id="653" w:name="_Toc390432928"/>
            <w:bookmarkStart w:id="654" w:name="_Toc390433036"/>
            <w:bookmarkStart w:id="655" w:name="_Toc390433139"/>
            <w:bookmarkStart w:id="656" w:name="_Toc390433344"/>
            <w:bookmarkStart w:id="657" w:name="_Toc390433446"/>
            <w:bookmarkStart w:id="658" w:name="_Toc390433548"/>
            <w:bookmarkStart w:id="659" w:name="_Toc401912090"/>
            <w:bookmarkStart w:id="660" w:name="_Toc403025779"/>
            <w:bookmarkStart w:id="661" w:name="_Toc413649195"/>
            <w:bookmarkStart w:id="662" w:name="_Toc423514993"/>
            <w:bookmarkStart w:id="663" w:name="_Toc423515103"/>
            <w:bookmarkStart w:id="664" w:name="_Toc433807216"/>
            <w:bookmarkStart w:id="665" w:name="_Toc442782462"/>
            <w:bookmarkStart w:id="666" w:name="_Toc453067824"/>
            <w:bookmarkStart w:id="667" w:name="_Toc453072044"/>
            <w:bookmarkStart w:id="668" w:name="_Toc465680415"/>
            <w:bookmarkStart w:id="669" w:name="_Toc476045385"/>
            <w:bookmarkStart w:id="670" w:name="_Toc476154352"/>
            <w:r w:rsidRPr="00ED7629">
              <w:t>Lunch Break</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tc>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tc>
          <w:tcPr>
            <w:tcW w:w="1710" w:type="dxa"/>
            <w:shd w:val="clear" w:color="auto" w:fill="A6A6A6" w:themeFill="background1" w:themeFillShade="A6"/>
            <w:vAlign w:val="center"/>
          </w:tcPr>
          <w:p w14:paraId="744AE8C3" w14:textId="77777777" w:rsidR="00B74216" w:rsidRPr="00ED7629" w:rsidRDefault="00B74216" w:rsidP="00B74216">
            <w:pPr>
              <w:pStyle w:val="Adjourn-Break-Lunch"/>
            </w:pPr>
          </w:p>
        </w:tc>
      </w:tr>
      <w:tr w:rsidR="00B74216" w:rsidRPr="00ED7629" w14:paraId="3E4B2D6E" w14:textId="77777777" w:rsidTr="00722860">
        <w:trPr>
          <w:cantSplit/>
        </w:trPr>
        <w:tc>
          <w:tcPr>
            <w:tcW w:w="1710" w:type="dxa"/>
          </w:tcPr>
          <w:p w14:paraId="71103EE2" w14:textId="082F062B" w:rsidR="00B74216" w:rsidRPr="00F64F79" w:rsidRDefault="00B74216" w:rsidP="00B74216">
            <w:pPr>
              <w:pStyle w:val="Time"/>
            </w:pPr>
            <w:bookmarkStart w:id="671" w:name="_Toc476154353"/>
            <w:r>
              <w:t>2:00 pm</w:t>
            </w:r>
            <w:bookmarkEnd w:id="671"/>
          </w:p>
        </w:tc>
        <w:tc>
          <w:tcPr>
            <w:tcW w:w="360" w:type="dxa"/>
            <w:vMerge w:val="restart"/>
            <w:shd w:val="clear" w:color="auto" w:fill="92D050"/>
            <w:vAlign w:val="center"/>
          </w:tcPr>
          <w:p w14:paraId="1749503A" w14:textId="77777777" w:rsidR="00B74216" w:rsidRPr="009901B8" w:rsidRDefault="00B74216" w:rsidP="00B74216">
            <w:pPr>
              <w:jc w:val="center"/>
              <w:rPr>
                <w:b/>
                <w:sz w:val="16"/>
                <w:szCs w:val="16"/>
              </w:rPr>
            </w:pPr>
            <w:r w:rsidRPr="009901B8">
              <w:rPr>
                <w:b/>
                <w:sz w:val="16"/>
                <w:szCs w:val="16"/>
              </w:rPr>
              <w:t>OPEN</w:t>
            </w:r>
          </w:p>
        </w:tc>
        <w:tc>
          <w:tcPr>
            <w:tcW w:w="6930" w:type="dxa"/>
            <w:shd w:val="clear" w:color="auto" w:fill="auto"/>
          </w:tcPr>
          <w:p w14:paraId="73A04A2A" w14:textId="77777777" w:rsidR="00C57BFF" w:rsidRPr="00C57BFF" w:rsidRDefault="00C57BFF" w:rsidP="00FF20E4">
            <w:pPr>
              <w:pStyle w:val="Topic"/>
              <w:numPr>
                <w:ilvl w:val="0"/>
                <w:numId w:val="4"/>
              </w:numPr>
            </w:pPr>
            <w:bookmarkStart w:id="672" w:name="_Toc476154354"/>
            <w:r w:rsidRPr="00C57BFF">
              <w:t>Opening Comments</w:t>
            </w:r>
            <w:bookmarkEnd w:id="672"/>
          </w:p>
          <w:p w14:paraId="674A322E" w14:textId="77777777" w:rsidR="00C57BFF" w:rsidRPr="00C57BFF" w:rsidRDefault="00C57BFF" w:rsidP="00FF20E4">
            <w:pPr>
              <w:numPr>
                <w:ilvl w:val="2"/>
                <w:numId w:val="1"/>
              </w:numPr>
              <w:spacing w:before="60"/>
              <w:rPr>
                <w:rFonts w:cs="Arial"/>
                <w:sz w:val="16"/>
                <w:szCs w:val="16"/>
              </w:rPr>
            </w:pPr>
            <w:r w:rsidRPr="00C57BFF">
              <w:rPr>
                <w:rFonts w:cs="Arial"/>
                <w:sz w:val="16"/>
                <w:szCs w:val="16"/>
              </w:rPr>
              <w:t>Call to Order / Quorum Check</w:t>
            </w:r>
          </w:p>
          <w:p w14:paraId="37FFE94A" w14:textId="2473F18B" w:rsidR="00B74216" w:rsidRPr="00ED7629" w:rsidRDefault="00C57BFF" w:rsidP="00C57BFF">
            <w:pPr>
              <w:pStyle w:val="Sub-Topic"/>
            </w:pPr>
            <w:bookmarkStart w:id="673" w:name="_Toc476154355"/>
            <w:r w:rsidRPr="00C57BFF">
              <w:t>Introductions as necessary</w:t>
            </w:r>
            <w:bookmarkEnd w:id="673"/>
          </w:p>
        </w:tc>
        <w:tc>
          <w:tcPr>
            <w:tcW w:w="1710" w:type="dxa"/>
          </w:tcPr>
          <w:p w14:paraId="6FA594D2" w14:textId="0C2F3B58" w:rsidR="00B74216" w:rsidRDefault="00B74216" w:rsidP="00B74216">
            <w:pPr>
              <w:pStyle w:val="Person"/>
            </w:pPr>
            <w:r w:rsidRPr="00B74216">
              <w:t>SCOTT O’CONNOR</w:t>
            </w:r>
          </w:p>
        </w:tc>
      </w:tr>
      <w:tr w:rsidR="00B74216" w:rsidRPr="00ED7629" w14:paraId="2549F752" w14:textId="77777777" w:rsidTr="00722860">
        <w:trPr>
          <w:cantSplit/>
        </w:trPr>
        <w:tc>
          <w:tcPr>
            <w:tcW w:w="1710" w:type="dxa"/>
          </w:tcPr>
          <w:p w14:paraId="651AB996" w14:textId="38D2E8EB" w:rsidR="00B74216" w:rsidRPr="00F64F79" w:rsidRDefault="00B74216" w:rsidP="00B74216">
            <w:pPr>
              <w:pStyle w:val="Time"/>
            </w:pPr>
            <w:bookmarkStart w:id="674" w:name="_Toc476154356"/>
            <w:r>
              <w:t>2:05 pm</w:t>
            </w:r>
            <w:bookmarkEnd w:id="674"/>
          </w:p>
        </w:tc>
        <w:tc>
          <w:tcPr>
            <w:tcW w:w="360" w:type="dxa"/>
            <w:vMerge/>
            <w:shd w:val="clear" w:color="auto" w:fill="92D050"/>
            <w:textDirection w:val="btLr"/>
            <w:vAlign w:val="center"/>
          </w:tcPr>
          <w:p w14:paraId="4D4EAD85" w14:textId="77777777" w:rsidR="00B74216" w:rsidRPr="00ED7629" w:rsidRDefault="00B74216" w:rsidP="00B74216">
            <w:pPr>
              <w:spacing w:before="60"/>
              <w:ind w:left="113" w:right="113"/>
              <w:jc w:val="center"/>
              <w:rPr>
                <w:sz w:val="16"/>
                <w:szCs w:val="16"/>
              </w:rPr>
            </w:pPr>
          </w:p>
        </w:tc>
        <w:tc>
          <w:tcPr>
            <w:tcW w:w="6930" w:type="dxa"/>
            <w:shd w:val="clear" w:color="auto" w:fill="auto"/>
          </w:tcPr>
          <w:p w14:paraId="1CBA21ED" w14:textId="77777777" w:rsidR="00B74216" w:rsidRDefault="00B74216" w:rsidP="00FF20E4">
            <w:pPr>
              <w:pStyle w:val="Topic"/>
              <w:numPr>
                <w:ilvl w:val="0"/>
                <w:numId w:val="5"/>
              </w:numPr>
            </w:pPr>
            <w:bookmarkStart w:id="675" w:name="_Toc466027010"/>
            <w:bookmarkStart w:id="676" w:name="_Toc466379328"/>
            <w:bookmarkStart w:id="677" w:name="_Toc466379631"/>
            <w:bookmarkStart w:id="678" w:name="_Toc466380000"/>
            <w:bookmarkStart w:id="679" w:name="_Toc466380171"/>
            <w:bookmarkStart w:id="680" w:name="_Toc466454981"/>
            <w:bookmarkStart w:id="681" w:name="_Toc466455083"/>
            <w:bookmarkStart w:id="682" w:name="_Toc466455195"/>
            <w:bookmarkStart w:id="683" w:name="_Toc471218652"/>
            <w:bookmarkStart w:id="684" w:name="_Toc471218978"/>
            <w:bookmarkStart w:id="685" w:name="_Toc471219189"/>
            <w:bookmarkStart w:id="686" w:name="_Toc471220457"/>
            <w:bookmarkStart w:id="687" w:name="_Toc350939622"/>
            <w:bookmarkStart w:id="688" w:name="_Toc350939699"/>
            <w:bookmarkStart w:id="689" w:name="_Toc350939785"/>
            <w:bookmarkStart w:id="690" w:name="_Toc350939880"/>
            <w:bookmarkStart w:id="691" w:name="_Toc350939995"/>
            <w:bookmarkStart w:id="692" w:name="_Toc350940218"/>
            <w:bookmarkStart w:id="693" w:name="_Toc350940794"/>
            <w:bookmarkStart w:id="694" w:name="_Toc350940937"/>
            <w:bookmarkStart w:id="695" w:name="_Toc350941284"/>
            <w:bookmarkStart w:id="696" w:name="_Toc350941412"/>
            <w:bookmarkStart w:id="697" w:name="_Toc350942173"/>
            <w:bookmarkStart w:id="698" w:name="_Toc358702282"/>
            <w:bookmarkStart w:id="699" w:name="_Toc358702749"/>
            <w:bookmarkStart w:id="700" w:name="_Toc358702853"/>
            <w:bookmarkStart w:id="701" w:name="_Toc360168675"/>
            <w:bookmarkStart w:id="702" w:name="_Toc360169386"/>
            <w:bookmarkStart w:id="703" w:name="_Toc360170459"/>
            <w:bookmarkStart w:id="704" w:name="_Toc360194011"/>
            <w:bookmarkStart w:id="705" w:name="_Toc360194126"/>
            <w:bookmarkStart w:id="706" w:name="_Toc368986556"/>
            <w:bookmarkStart w:id="707" w:name="_Toc380153397"/>
            <w:bookmarkStart w:id="708" w:name="_Toc381686472"/>
            <w:bookmarkStart w:id="709" w:name="_Toc381686891"/>
            <w:bookmarkStart w:id="710" w:name="_Toc381691509"/>
            <w:bookmarkStart w:id="711" w:name="_Toc390421254"/>
            <w:bookmarkStart w:id="712" w:name="_Toc390425529"/>
            <w:bookmarkStart w:id="713" w:name="_Toc390432924"/>
            <w:bookmarkStart w:id="714" w:name="_Toc390433032"/>
            <w:bookmarkStart w:id="715" w:name="_Toc390433135"/>
            <w:bookmarkStart w:id="716" w:name="_Toc390433340"/>
            <w:bookmarkStart w:id="717" w:name="_Toc390433442"/>
            <w:bookmarkStart w:id="718" w:name="_Toc390433544"/>
            <w:bookmarkStart w:id="719" w:name="_Toc401912086"/>
            <w:bookmarkStart w:id="720" w:name="_Toc403025777"/>
            <w:bookmarkStart w:id="721" w:name="_Toc413649193"/>
            <w:bookmarkStart w:id="722" w:name="_Toc423514991"/>
            <w:bookmarkStart w:id="723" w:name="_Toc423515101"/>
            <w:bookmarkStart w:id="724" w:name="_Toc433807214"/>
            <w:bookmarkStart w:id="725" w:name="_Toc442782460"/>
            <w:bookmarkStart w:id="726" w:name="_Toc453067822"/>
            <w:bookmarkStart w:id="727" w:name="_Toc453072042"/>
            <w:bookmarkStart w:id="728" w:name="_Toc465680413"/>
            <w:bookmarkStart w:id="729" w:name="_Toc476154357"/>
            <w:r>
              <w:t>Voting Member Updates</w:t>
            </w:r>
            <w:r w:rsidRPr="0094385D">
              <w:t xml:space="preserve"> &amp;</w:t>
            </w:r>
            <w:r>
              <w:t xml:space="preserve"> Compliance </w:t>
            </w:r>
            <w:proofErr w:type="gramStart"/>
            <w:r>
              <w:t>With</w:t>
            </w:r>
            <w:proofErr w:type="gramEnd"/>
            <w:r>
              <w:t xml:space="preserve"> Voting Requirements</w:t>
            </w:r>
            <w:bookmarkEnd w:id="675"/>
            <w:bookmarkEnd w:id="676"/>
            <w:bookmarkEnd w:id="677"/>
            <w:bookmarkEnd w:id="678"/>
            <w:bookmarkEnd w:id="679"/>
            <w:bookmarkEnd w:id="680"/>
            <w:bookmarkEnd w:id="681"/>
            <w:bookmarkEnd w:id="682"/>
            <w:bookmarkEnd w:id="683"/>
            <w:bookmarkEnd w:id="684"/>
            <w:bookmarkEnd w:id="685"/>
            <w:bookmarkEnd w:id="686"/>
            <w:bookmarkEnd w:id="729"/>
            <w:r w:rsidRPr="0094385D">
              <w:t xml:space="preserve"> </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3226EACE" w14:textId="2BB45279" w:rsidR="00B74216" w:rsidRPr="004B5D9C" w:rsidRDefault="00B74216" w:rsidP="00B74216">
            <w:pPr>
              <w:pStyle w:val="Sub-Topic"/>
              <w:rPr>
                <w:b/>
              </w:rPr>
            </w:pPr>
            <w:bookmarkStart w:id="730" w:name="_Toc466454982"/>
            <w:bookmarkStart w:id="731" w:name="_Toc466455084"/>
            <w:bookmarkStart w:id="732" w:name="_Toc466455196"/>
            <w:bookmarkStart w:id="733" w:name="_Toc471218653"/>
            <w:bookmarkStart w:id="734" w:name="_Toc471218979"/>
            <w:bookmarkStart w:id="735" w:name="_Toc471219190"/>
            <w:bookmarkStart w:id="736" w:name="_Toc471220458"/>
            <w:bookmarkStart w:id="737" w:name="_Toc476154358"/>
            <w:r>
              <w:t>Membership review</w:t>
            </w:r>
            <w:bookmarkEnd w:id="730"/>
            <w:bookmarkEnd w:id="731"/>
            <w:bookmarkEnd w:id="732"/>
            <w:bookmarkEnd w:id="733"/>
            <w:bookmarkEnd w:id="734"/>
            <w:bookmarkEnd w:id="735"/>
            <w:bookmarkEnd w:id="736"/>
            <w:bookmarkEnd w:id="737"/>
          </w:p>
        </w:tc>
        <w:tc>
          <w:tcPr>
            <w:tcW w:w="1710" w:type="dxa"/>
          </w:tcPr>
          <w:p w14:paraId="1A0AA433" w14:textId="30BC4FFC" w:rsidR="00B74216" w:rsidRDefault="00B74216" w:rsidP="00B74216">
            <w:pPr>
              <w:pStyle w:val="Person"/>
            </w:pPr>
            <w:r>
              <w:t>STAFF ENGINEER</w:t>
            </w:r>
          </w:p>
        </w:tc>
      </w:tr>
      <w:tr w:rsidR="00B74216" w:rsidRPr="00ED7629" w14:paraId="618E3BAA" w14:textId="77777777" w:rsidTr="00722860">
        <w:trPr>
          <w:cantSplit/>
        </w:trPr>
        <w:tc>
          <w:tcPr>
            <w:tcW w:w="1710" w:type="dxa"/>
          </w:tcPr>
          <w:p w14:paraId="21A1C082" w14:textId="097249C7" w:rsidR="00B74216" w:rsidRPr="00F64F79" w:rsidRDefault="00B74216" w:rsidP="00B74216">
            <w:pPr>
              <w:pStyle w:val="Time"/>
            </w:pPr>
            <w:bookmarkStart w:id="738" w:name="_Toc476154359"/>
            <w:r>
              <w:t>2:15 pm</w:t>
            </w:r>
            <w:bookmarkEnd w:id="738"/>
          </w:p>
        </w:tc>
        <w:tc>
          <w:tcPr>
            <w:tcW w:w="360" w:type="dxa"/>
            <w:vMerge/>
            <w:shd w:val="clear" w:color="auto" w:fill="92D050"/>
            <w:textDirection w:val="btLr"/>
            <w:vAlign w:val="center"/>
          </w:tcPr>
          <w:p w14:paraId="55630C26" w14:textId="77777777" w:rsidR="00B74216" w:rsidRPr="00ED7629" w:rsidRDefault="00B74216" w:rsidP="00B74216">
            <w:pPr>
              <w:spacing w:before="60"/>
              <w:ind w:left="113" w:right="113"/>
              <w:jc w:val="center"/>
              <w:rPr>
                <w:sz w:val="16"/>
                <w:szCs w:val="16"/>
              </w:rPr>
            </w:pPr>
          </w:p>
        </w:tc>
        <w:tc>
          <w:tcPr>
            <w:tcW w:w="6930" w:type="dxa"/>
            <w:shd w:val="clear" w:color="auto" w:fill="auto"/>
          </w:tcPr>
          <w:p w14:paraId="4F143BE8" w14:textId="77777777" w:rsidR="00B74216" w:rsidRPr="00506D0D" w:rsidRDefault="00B74216" w:rsidP="00B74216">
            <w:pPr>
              <w:pStyle w:val="Topic"/>
            </w:pPr>
            <w:bookmarkStart w:id="739" w:name="_Toc471219219"/>
            <w:bookmarkStart w:id="740" w:name="_Toc471220487"/>
            <w:bookmarkStart w:id="741" w:name="_Toc476154360"/>
            <w:r w:rsidRPr="00506D0D">
              <w:t>Review of Procedure Changes</w:t>
            </w:r>
            <w:bookmarkEnd w:id="739"/>
            <w:bookmarkEnd w:id="740"/>
            <w:bookmarkEnd w:id="741"/>
          </w:p>
          <w:p w14:paraId="564B1A75" w14:textId="77777777" w:rsidR="00B74216" w:rsidRPr="00506D0D" w:rsidRDefault="00B74216" w:rsidP="00B74216">
            <w:pPr>
              <w:pStyle w:val="Sub-Topic"/>
            </w:pPr>
            <w:bookmarkStart w:id="742" w:name="_Toc471218682"/>
            <w:bookmarkStart w:id="743" w:name="_Toc471219008"/>
            <w:bookmarkStart w:id="744" w:name="_Toc471219220"/>
            <w:bookmarkStart w:id="745" w:name="_Toc471220488"/>
            <w:bookmarkStart w:id="746" w:name="_Toc476154361"/>
            <w:r w:rsidRPr="00506D0D">
              <w:t>Review any changes to General Operating Procedures since the last meeting</w:t>
            </w:r>
            <w:bookmarkEnd w:id="742"/>
            <w:bookmarkEnd w:id="743"/>
            <w:bookmarkEnd w:id="744"/>
            <w:bookmarkEnd w:id="745"/>
            <w:bookmarkEnd w:id="746"/>
          </w:p>
          <w:p w14:paraId="51216B3B" w14:textId="1A42D8EB" w:rsidR="00B74216" w:rsidRPr="00BD1143" w:rsidRDefault="00B74216" w:rsidP="00B74216">
            <w:pPr>
              <w:pStyle w:val="Sub-Topic"/>
            </w:pPr>
            <w:bookmarkStart w:id="747" w:name="_Toc471218683"/>
            <w:bookmarkStart w:id="748" w:name="_Toc471219009"/>
            <w:bookmarkStart w:id="749" w:name="_Toc471219221"/>
            <w:bookmarkStart w:id="750" w:name="_Toc471220489"/>
            <w:bookmarkStart w:id="751" w:name="_Toc476154362"/>
            <w:r w:rsidRPr="00506D0D">
              <w:t>Review any changes to your specific OP 1114 and OP 1116 Appendices since the last meeting</w:t>
            </w:r>
            <w:bookmarkEnd w:id="747"/>
            <w:bookmarkEnd w:id="748"/>
            <w:bookmarkEnd w:id="749"/>
            <w:bookmarkEnd w:id="750"/>
            <w:bookmarkEnd w:id="751"/>
          </w:p>
        </w:tc>
        <w:tc>
          <w:tcPr>
            <w:tcW w:w="1710" w:type="dxa"/>
          </w:tcPr>
          <w:p w14:paraId="0A1BA4CE" w14:textId="0EF60C6D" w:rsidR="00B74216" w:rsidRDefault="00B74216" w:rsidP="00B74216">
            <w:pPr>
              <w:pStyle w:val="Person"/>
            </w:pPr>
            <w:r>
              <w:t>STAFF ENGINEER</w:t>
            </w:r>
          </w:p>
        </w:tc>
      </w:tr>
      <w:tr w:rsidR="00B74216" w:rsidRPr="00ED7629" w14:paraId="0C91D714" w14:textId="77777777" w:rsidTr="00722860">
        <w:trPr>
          <w:cantSplit/>
        </w:trPr>
        <w:tc>
          <w:tcPr>
            <w:tcW w:w="1710" w:type="dxa"/>
          </w:tcPr>
          <w:p w14:paraId="7C4A229A" w14:textId="015D8F0E" w:rsidR="00B74216" w:rsidRPr="00F64F79" w:rsidRDefault="00B74216" w:rsidP="00B74216">
            <w:pPr>
              <w:pStyle w:val="Time"/>
            </w:pPr>
            <w:bookmarkStart w:id="752" w:name="_Toc476154363"/>
            <w:r>
              <w:t>2:30 pm</w:t>
            </w:r>
            <w:bookmarkEnd w:id="752"/>
          </w:p>
        </w:tc>
        <w:tc>
          <w:tcPr>
            <w:tcW w:w="360" w:type="dxa"/>
            <w:vMerge/>
            <w:shd w:val="clear" w:color="auto" w:fill="92D050"/>
            <w:textDirection w:val="btLr"/>
            <w:vAlign w:val="center"/>
          </w:tcPr>
          <w:p w14:paraId="431E605C" w14:textId="77777777" w:rsidR="00B74216" w:rsidRPr="00ED7629" w:rsidRDefault="00B74216" w:rsidP="00B74216">
            <w:pPr>
              <w:spacing w:before="60"/>
              <w:ind w:left="113" w:right="113"/>
              <w:jc w:val="center"/>
              <w:rPr>
                <w:sz w:val="16"/>
                <w:szCs w:val="16"/>
              </w:rPr>
            </w:pPr>
          </w:p>
        </w:tc>
        <w:tc>
          <w:tcPr>
            <w:tcW w:w="6930" w:type="dxa"/>
            <w:shd w:val="clear" w:color="auto" w:fill="auto"/>
          </w:tcPr>
          <w:p w14:paraId="02F3C85B" w14:textId="77777777" w:rsidR="00B74216" w:rsidRDefault="00B74216" w:rsidP="00B74216">
            <w:pPr>
              <w:pStyle w:val="Topic"/>
            </w:pPr>
            <w:bookmarkStart w:id="753" w:name="_Toc414366774"/>
            <w:bookmarkStart w:id="754" w:name="_Toc423952648"/>
            <w:bookmarkStart w:id="755" w:name="_Toc455145436"/>
            <w:bookmarkStart w:id="756" w:name="_Toc455148455"/>
            <w:bookmarkStart w:id="757" w:name="_Toc466027022"/>
            <w:bookmarkStart w:id="758" w:name="_Toc466379340"/>
            <w:bookmarkStart w:id="759" w:name="_Toc466379643"/>
            <w:bookmarkStart w:id="760" w:name="_Toc466380012"/>
            <w:bookmarkStart w:id="761" w:name="_Toc466380183"/>
            <w:bookmarkStart w:id="762" w:name="_Toc466454994"/>
            <w:bookmarkStart w:id="763" w:name="_Toc466455096"/>
            <w:bookmarkStart w:id="764" w:name="_Toc466455208"/>
            <w:bookmarkStart w:id="765" w:name="_Toc471218665"/>
            <w:bookmarkStart w:id="766" w:name="_Toc471218991"/>
            <w:bookmarkStart w:id="767" w:name="_Toc471219202"/>
            <w:bookmarkStart w:id="768" w:name="_Toc471220470"/>
            <w:bookmarkStart w:id="769" w:name="_Toc476154364"/>
            <w:r w:rsidRPr="00BC61DB">
              <w:t>AC 7004</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BC61DB">
              <w:t xml:space="preserve">  </w:t>
            </w:r>
          </w:p>
          <w:p w14:paraId="5D59EAE7" w14:textId="75809384" w:rsidR="00B74216" w:rsidRDefault="00B74216" w:rsidP="00B74216">
            <w:pPr>
              <w:pStyle w:val="Sub-Topic"/>
            </w:pPr>
            <w:bookmarkStart w:id="770" w:name="_Toc455145437"/>
            <w:bookmarkStart w:id="771" w:name="_Toc455148456"/>
            <w:bookmarkStart w:id="772" w:name="_Toc414366775"/>
            <w:bookmarkStart w:id="773" w:name="_Toc423952649"/>
            <w:bookmarkStart w:id="774" w:name="_Toc466027023"/>
            <w:bookmarkStart w:id="775" w:name="_Toc466379341"/>
            <w:bookmarkStart w:id="776" w:name="_Toc466379644"/>
            <w:bookmarkStart w:id="777" w:name="_Toc466380013"/>
            <w:bookmarkStart w:id="778" w:name="_Toc466380184"/>
            <w:bookmarkStart w:id="779" w:name="_Toc466454995"/>
            <w:bookmarkStart w:id="780" w:name="_Toc466455097"/>
            <w:bookmarkStart w:id="781" w:name="_Toc466455209"/>
            <w:bookmarkStart w:id="782" w:name="_Toc471218666"/>
            <w:bookmarkStart w:id="783" w:name="_Toc471218992"/>
            <w:bookmarkStart w:id="784" w:name="_Toc471219203"/>
            <w:bookmarkStart w:id="785" w:name="_Toc471220471"/>
            <w:bookmarkStart w:id="786" w:name="_Toc476154365"/>
            <w:r>
              <w:t>Checklist</w:t>
            </w:r>
            <w:bookmarkEnd w:id="770"/>
            <w:bookmarkEnd w:id="771"/>
            <w:r>
              <w:t xml:space="preserve"> </w:t>
            </w:r>
            <w:bookmarkEnd w:id="772"/>
            <w:bookmarkEnd w:id="773"/>
            <w:r>
              <w:t xml:space="preserve">– </w:t>
            </w:r>
            <w:r>
              <w:t xml:space="preserve">NMC </w:t>
            </w:r>
            <w:r>
              <w:t>ballot comment resolution (if necessary)</w:t>
            </w:r>
            <w:bookmarkEnd w:id="774"/>
            <w:bookmarkEnd w:id="775"/>
            <w:bookmarkEnd w:id="776"/>
            <w:bookmarkEnd w:id="777"/>
            <w:bookmarkEnd w:id="778"/>
            <w:bookmarkEnd w:id="779"/>
            <w:bookmarkEnd w:id="780"/>
            <w:bookmarkEnd w:id="781"/>
            <w:bookmarkEnd w:id="782"/>
            <w:bookmarkEnd w:id="783"/>
            <w:bookmarkEnd w:id="784"/>
            <w:bookmarkEnd w:id="785"/>
            <w:bookmarkEnd w:id="786"/>
          </w:p>
          <w:p w14:paraId="60A8172D" w14:textId="7F4BCBB9" w:rsidR="00B74216" w:rsidRDefault="00B74216" w:rsidP="00B74216">
            <w:pPr>
              <w:pStyle w:val="Sub-Topic"/>
            </w:pPr>
            <w:bookmarkStart w:id="787" w:name="_Toc476154366"/>
            <w:r>
              <w:t>Effectivity date of new draft</w:t>
            </w:r>
            <w:bookmarkEnd w:id="787"/>
          </w:p>
          <w:p w14:paraId="5D958153" w14:textId="77777777" w:rsidR="00B74216" w:rsidRDefault="00B74216" w:rsidP="00B74216">
            <w:pPr>
              <w:pStyle w:val="Sub-Topic"/>
            </w:pPr>
            <w:bookmarkStart w:id="788" w:name="_Toc455145438"/>
            <w:bookmarkStart w:id="789" w:name="_Toc455148457"/>
            <w:bookmarkStart w:id="790" w:name="_Toc414366776"/>
            <w:bookmarkStart w:id="791" w:name="_Toc423952650"/>
            <w:bookmarkStart w:id="792" w:name="_Toc466027024"/>
            <w:bookmarkStart w:id="793" w:name="_Toc466379342"/>
            <w:bookmarkStart w:id="794" w:name="_Toc466379645"/>
            <w:bookmarkStart w:id="795" w:name="_Toc466380014"/>
            <w:bookmarkStart w:id="796" w:name="_Toc466380185"/>
            <w:bookmarkStart w:id="797" w:name="_Toc466454996"/>
            <w:bookmarkStart w:id="798" w:name="_Toc466455098"/>
            <w:bookmarkStart w:id="799" w:name="_Toc466455210"/>
            <w:bookmarkStart w:id="800" w:name="_Toc471218667"/>
            <w:bookmarkStart w:id="801" w:name="_Toc471218993"/>
            <w:bookmarkStart w:id="802" w:name="_Toc471219204"/>
            <w:bookmarkStart w:id="803" w:name="_Toc471220472"/>
            <w:bookmarkStart w:id="804" w:name="_Toc476154367"/>
            <w:r>
              <w:t>Handbook</w:t>
            </w:r>
            <w:bookmarkEnd w:id="788"/>
            <w:bookmarkEnd w:id="789"/>
            <w:r>
              <w:t xml:space="preserve"> </w:t>
            </w:r>
            <w:bookmarkEnd w:id="790"/>
            <w:bookmarkEnd w:id="791"/>
            <w:r>
              <w:t>– review draft</w:t>
            </w:r>
            <w:bookmarkEnd w:id="792"/>
            <w:bookmarkEnd w:id="793"/>
            <w:bookmarkEnd w:id="794"/>
            <w:bookmarkEnd w:id="795"/>
            <w:bookmarkEnd w:id="796"/>
            <w:bookmarkEnd w:id="797"/>
            <w:bookmarkEnd w:id="798"/>
            <w:bookmarkEnd w:id="799"/>
            <w:bookmarkEnd w:id="800"/>
            <w:bookmarkEnd w:id="801"/>
            <w:bookmarkEnd w:id="802"/>
            <w:bookmarkEnd w:id="803"/>
            <w:bookmarkEnd w:id="804"/>
          </w:p>
          <w:p w14:paraId="4B8F4317" w14:textId="77777777" w:rsidR="00B74216" w:rsidRDefault="00B74216" w:rsidP="00B74216">
            <w:pPr>
              <w:pStyle w:val="Sub-Topic"/>
            </w:pPr>
            <w:bookmarkStart w:id="805" w:name="_Toc455145439"/>
            <w:bookmarkStart w:id="806" w:name="_Toc455148458"/>
            <w:bookmarkStart w:id="807" w:name="_Toc466027025"/>
            <w:bookmarkStart w:id="808" w:name="_Toc466379343"/>
            <w:bookmarkStart w:id="809" w:name="_Toc466379646"/>
            <w:bookmarkStart w:id="810" w:name="_Toc466380015"/>
            <w:bookmarkStart w:id="811" w:name="_Toc466380186"/>
            <w:bookmarkStart w:id="812" w:name="_Toc466454997"/>
            <w:bookmarkStart w:id="813" w:name="_Toc466455099"/>
            <w:bookmarkStart w:id="814" w:name="_Toc466455211"/>
            <w:bookmarkStart w:id="815" w:name="_Toc471218668"/>
            <w:bookmarkStart w:id="816" w:name="_Toc471218994"/>
            <w:bookmarkStart w:id="817" w:name="_Toc471219205"/>
            <w:bookmarkStart w:id="818" w:name="_Toc471220473"/>
            <w:bookmarkStart w:id="819" w:name="_Toc476154368"/>
            <w:r>
              <w:t>Comparison document – review draft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7F639158" w14:textId="753E639E" w:rsidR="00B74216" w:rsidRDefault="00B74216" w:rsidP="00B74216">
            <w:pPr>
              <w:pStyle w:val="Sub-Topic"/>
            </w:pPr>
            <w:bookmarkStart w:id="820" w:name="_Toc466027026"/>
            <w:bookmarkStart w:id="821" w:name="_Toc466379344"/>
            <w:bookmarkStart w:id="822" w:name="_Toc466379647"/>
            <w:bookmarkStart w:id="823" w:name="_Toc466380016"/>
            <w:bookmarkStart w:id="824" w:name="_Toc466380187"/>
            <w:bookmarkStart w:id="825" w:name="_Toc466454998"/>
            <w:bookmarkStart w:id="826" w:name="_Toc466455100"/>
            <w:bookmarkStart w:id="827" w:name="_Toc466455212"/>
            <w:bookmarkStart w:id="828" w:name="_Toc471218669"/>
            <w:bookmarkStart w:id="829" w:name="_Toc471218995"/>
            <w:bookmarkStart w:id="830" w:name="_Toc471219206"/>
            <w:bookmarkStart w:id="831" w:name="_Toc471220474"/>
            <w:bookmarkStart w:id="832" w:name="_Toc476154369"/>
            <w:r>
              <w:t>Auditor conference</w:t>
            </w:r>
            <w:bookmarkEnd w:id="832"/>
            <w:r>
              <w:t xml:space="preserve"> </w:t>
            </w:r>
            <w:bookmarkEnd w:id="820"/>
            <w:bookmarkEnd w:id="821"/>
            <w:bookmarkEnd w:id="822"/>
            <w:bookmarkEnd w:id="823"/>
            <w:bookmarkEnd w:id="824"/>
            <w:bookmarkEnd w:id="825"/>
            <w:bookmarkEnd w:id="826"/>
            <w:bookmarkEnd w:id="827"/>
            <w:bookmarkEnd w:id="828"/>
            <w:bookmarkEnd w:id="829"/>
            <w:bookmarkEnd w:id="830"/>
            <w:bookmarkEnd w:id="831"/>
          </w:p>
        </w:tc>
        <w:tc>
          <w:tcPr>
            <w:tcW w:w="1710" w:type="dxa"/>
          </w:tcPr>
          <w:p w14:paraId="79492F63" w14:textId="77777777" w:rsidR="00B74216" w:rsidRDefault="00B74216" w:rsidP="00B74216">
            <w:pPr>
              <w:pStyle w:val="Person"/>
            </w:pPr>
          </w:p>
          <w:p w14:paraId="585DAC7A" w14:textId="77777777" w:rsidR="00B74216" w:rsidRDefault="00B74216" w:rsidP="00B74216">
            <w:pPr>
              <w:pStyle w:val="Person"/>
            </w:pPr>
            <w:r>
              <w:t>STAFF ENGINEER</w:t>
            </w:r>
          </w:p>
          <w:p w14:paraId="29CBDAB3" w14:textId="44822B32" w:rsidR="00B74216" w:rsidRPr="00E319CA" w:rsidRDefault="00B74216" w:rsidP="00B74216">
            <w:pPr>
              <w:pStyle w:val="Person"/>
            </w:pPr>
            <w:r>
              <w:t>ALL ATTENDEES</w:t>
            </w:r>
          </w:p>
        </w:tc>
      </w:tr>
      <w:tr w:rsidR="00B74216" w:rsidRPr="00ED7629" w14:paraId="29C41456" w14:textId="77777777" w:rsidTr="00722860">
        <w:trPr>
          <w:cantSplit/>
        </w:trPr>
        <w:tc>
          <w:tcPr>
            <w:tcW w:w="1710" w:type="dxa"/>
          </w:tcPr>
          <w:p w14:paraId="40DF850E" w14:textId="51EDFC9C" w:rsidR="00B74216" w:rsidRPr="00F64F79" w:rsidRDefault="00B74216" w:rsidP="00B74216">
            <w:pPr>
              <w:pStyle w:val="Time"/>
            </w:pPr>
            <w:bookmarkStart w:id="833" w:name="_Toc476154370"/>
            <w:r>
              <w:t>4:30 pm</w:t>
            </w:r>
            <w:bookmarkEnd w:id="833"/>
          </w:p>
        </w:tc>
        <w:tc>
          <w:tcPr>
            <w:tcW w:w="360" w:type="dxa"/>
            <w:vMerge/>
            <w:shd w:val="clear" w:color="auto" w:fill="92D050"/>
            <w:textDirection w:val="btLr"/>
            <w:vAlign w:val="center"/>
          </w:tcPr>
          <w:p w14:paraId="5A00311E" w14:textId="77777777" w:rsidR="00B74216" w:rsidRPr="00ED7629" w:rsidRDefault="00B74216" w:rsidP="00B74216">
            <w:pPr>
              <w:spacing w:before="60"/>
              <w:ind w:left="113" w:right="113"/>
              <w:jc w:val="center"/>
              <w:rPr>
                <w:sz w:val="16"/>
                <w:szCs w:val="16"/>
              </w:rPr>
            </w:pPr>
          </w:p>
        </w:tc>
        <w:tc>
          <w:tcPr>
            <w:tcW w:w="6930" w:type="dxa"/>
            <w:shd w:val="clear" w:color="auto" w:fill="auto"/>
            <w:vAlign w:val="center"/>
          </w:tcPr>
          <w:p w14:paraId="54692D3B" w14:textId="77777777" w:rsidR="00B74216" w:rsidRPr="0053006E" w:rsidRDefault="00B74216" w:rsidP="00B74216">
            <w:pPr>
              <w:pStyle w:val="Adjourn-Break-Lunch"/>
            </w:pPr>
            <w:bookmarkStart w:id="834" w:name="_Toc349315853"/>
            <w:bookmarkStart w:id="835" w:name="_Toc349319517"/>
            <w:bookmarkStart w:id="836" w:name="_Toc349319732"/>
            <w:bookmarkStart w:id="837" w:name="_Toc350496767"/>
            <w:bookmarkStart w:id="838" w:name="_Toc350937838"/>
            <w:bookmarkStart w:id="839" w:name="_Toc350939634"/>
            <w:bookmarkStart w:id="840" w:name="_Toc350939711"/>
            <w:bookmarkStart w:id="841" w:name="_Toc350939800"/>
            <w:bookmarkStart w:id="842" w:name="_Toc350939894"/>
            <w:bookmarkStart w:id="843" w:name="_Toc350940009"/>
            <w:bookmarkStart w:id="844" w:name="_Toc350940232"/>
            <w:bookmarkStart w:id="845" w:name="_Toc350940808"/>
            <w:bookmarkStart w:id="846" w:name="_Toc350940951"/>
            <w:bookmarkStart w:id="847" w:name="_Toc350941298"/>
            <w:bookmarkStart w:id="848" w:name="_Toc350941426"/>
            <w:bookmarkStart w:id="849" w:name="_Toc350942185"/>
            <w:bookmarkStart w:id="850" w:name="_Toc358702294"/>
            <w:bookmarkStart w:id="851" w:name="_Toc358702761"/>
            <w:bookmarkStart w:id="852" w:name="_Toc358702865"/>
            <w:bookmarkStart w:id="853" w:name="_Toc360168687"/>
            <w:bookmarkStart w:id="854" w:name="_Toc360169398"/>
            <w:bookmarkStart w:id="855" w:name="_Toc360170471"/>
            <w:bookmarkStart w:id="856" w:name="_Toc360194023"/>
            <w:bookmarkStart w:id="857" w:name="_Toc360194138"/>
            <w:bookmarkStart w:id="858" w:name="_Toc368986568"/>
            <w:bookmarkStart w:id="859" w:name="_Toc380153409"/>
            <w:bookmarkStart w:id="860" w:name="_Toc381686484"/>
            <w:bookmarkStart w:id="861" w:name="_Toc381686903"/>
            <w:bookmarkStart w:id="862" w:name="_Toc381691523"/>
            <w:bookmarkStart w:id="863" w:name="_Toc390421268"/>
            <w:bookmarkStart w:id="864" w:name="_Toc390425543"/>
            <w:bookmarkStart w:id="865" w:name="_Toc390432938"/>
            <w:bookmarkStart w:id="866" w:name="_Toc390433046"/>
            <w:bookmarkStart w:id="867" w:name="_Toc390433149"/>
            <w:bookmarkStart w:id="868" w:name="_Toc390433354"/>
            <w:bookmarkStart w:id="869" w:name="_Toc390433456"/>
            <w:bookmarkStart w:id="870" w:name="_Toc390433558"/>
            <w:bookmarkStart w:id="871" w:name="_Toc401912100"/>
            <w:bookmarkStart w:id="872" w:name="_Toc403025789"/>
            <w:bookmarkStart w:id="873" w:name="_Toc413649205"/>
            <w:bookmarkStart w:id="874" w:name="_Toc423515003"/>
            <w:bookmarkStart w:id="875" w:name="_Toc423515113"/>
            <w:bookmarkStart w:id="876" w:name="_Toc433807226"/>
            <w:bookmarkStart w:id="877" w:name="_Toc442782472"/>
            <w:bookmarkStart w:id="878" w:name="_Toc453067834"/>
            <w:bookmarkStart w:id="879" w:name="_Toc453072054"/>
            <w:bookmarkStart w:id="880" w:name="_Toc465680425"/>
            <w:bookmarkStart w:id="881" w:name="_Toc476045395"/>
            <w:bookmarkStart w:id="882" w:name="_Toc476154371"/>
            <w:r w:rsidRPr="0053006E">
              <w:t>ADJOURNMENT</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tc>
        <w:tc>
          <w:tcPr>
            <w:tcW w:w="1710" w:type="dxa"/>
            <w:vAlign w:val="center"/>
          </w:tcPr>
          <w:p w14:paraId="61F90866" w14:textId="77777777" w:rsidR="00B74216" w:rsidRPr="00ED7629" w:rsidRDefault="00B74216" w:rsidP="00B74216">
            <w:pPr>
              <w:pStyle w:val="Person"/>
            </w:pPr>
          </w:p>
        </w:tc>
      </w:tr>
      <w:tr w:rsidR="00B74216" w:rsidRPr="00521EA9" w14:paraId="2ED52539"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24CF491" w14:textId="77777777" w:rsidR="00B74216" w:rsidRPr="00F64F79" w:rsidRDefault="00B74216" w:rsidP="00B74216">
            <w:pPr>
              <w:pStyle w:val="Time"/>
            </w:pPr>
            <w:bookmarkStart w:id="883" w:name="_Toc465680426"/>
            <w:bookmarkStart w:id="884" w:name="_Toc476045396"/>
            <w:bookmarkStart w:id="885" w:name="_Toc476154372"/>
            <w:r w:rsidRPr="00F64F79">
              <w:t xml:space="preserve">5:00 pm – </w:t>
            </w:r>
            <w:r>
              <w:t>7</w:t>
            </w:r>
            <w:r w:rsidRPr="00F64F79">
              <w:t>:</w:t>
            </w:r>
            <w:r>
              <w:t>0</w:t>
            </w:r>
            <w:r w:rsidRPr="00F64F79">
              <w:t>0 pm</w:t>
            </w:r>
            <w:bookmarkEnd w:id="883"/>
            <w:bookmarkEnd w:id="884"/>
            <w:bookmarkEnd w:id="885"/>
          </w:p>
        </w:tc>
        <w:tc>
          <w:tcPr>
            <w:tcW w:w="360" w:type="dxa"/>
            <w:vMerge/>
            <w:shd w:val="clear" w:color="auto" w:fill="92D050"/>
            <w:textDirection w:val="btLr"/>
            <w:vAlign w:val="center"/>
          </w:tcPr>
          <w:p w14:paraId="3D4F49E6" w14:textId="77777777" w:rsidR="00B74216" w:rsidRPr="007720B9" w:rsidRDefault="00B74216" w:rsidP="00B74216">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5D2D3A0" w14:textId="77777777" w:rsidR="00B74216" w:rsidRPr="007720B9" w:rsidRDefault="00B74216" w:rsidP="00B74216">
            <w:pPr>
              <w:pStyle w:val="Session"/>
              <w:rPr>
                <w:b/>
                <w:szCs w:val="16"/>
              </w:rPr>
            </w:pPr>
            <w:bookmarkStart w:id="886" w:name="_Toc465680427"/>
            <w:bookmarkStart w:id="887" w:name="_Toc476045397"/>
            <w:bookmarkStart w:id="888" w:name="_Toc476154373"/>
            <w:r w:rsidRPr="007720B9">
              <w:rPr>
                <w:b/>
                <w:szCs w:val="16"/>
              </w:rPr>
              <w:t xml:space="preserve">NMC Planning &amp; Ops Meeting – </w:t>
            </w:r>
            <w:r w:rsidRPr="007720B9">
              <w:rPr>
                <w:szCs w:val="16"/>
              </w:rPr>
              <w:t>Task Group Chairs &amp; Staff Engineers are required to attend.</w:t>
            </w:r>
            <w:bookmarkEnd w:id="886"/>
            <w:bookmarkEnd w:id="887"/>
            <w:bookmarkEnd w:id="888"/>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40D5726" w14:textId="77777777" w:rsidR="00B74216" w:rsidRPr="007720B9" w:rsidRDefault="00B74216" w:rsidP="00B74216">
            <w:pPr>
              <w:pStyle w:val="Topic"/>
              <w:numPr>
                <w:ilvl w:val="0"/>
                <w:numId w:val="0"/>
              </w:numPr>
              <w:ind w:left="360" w:hanging="360"/>
              <w:rPr>
                <w:b w:val="0"/>
              </w:rPr>
            </w:pPr>
          </w:p>
        </w:tc>
      </w:tr>
    </w:tbl>
    <w:p w14:paraId="61E72865" w14:textId="77777777" w:rsidR="009566FB" w:rsidRDefault="009566FB" w:rsidP="009566FB"/>
    <w:p w14:paraId="44D5F6D9" w14:textId="50AD7C5F" w:rsidR="002A7A66" w:rsidRDefault="00444B5C" w:rsidP="0000340C">
      <w:pPr>
        <w:pStyle w:val="MeetingDate"/>
        <w:rPr>
          <w:i/>
          <w:sz w:val="16"/>
          <w:szCs w:val="16"/>
        </w:rPr>
      </w:pPr>
      <w:bookmarkStart w:id="889" w:name="_Toc324793035"/>
      <w:bookmarkStart w:id="890" w:name="_Toc324793232"/>
      <w:bookmarkStart w:id="891" w:name="_Toc324793368"/>
      <w:bookmarkStart w:id="892" w:name="_Toc324793720"/>
      <w:bookmarkStart w:id="893" w:name="_Toc324793918"/>
      <w:bookmarkStart w:id="894" w:name="_Toc324794550"/>
      <w:bookmarkStart w:id="895" w:name="_Toc324794703"/>
      <w:bookmarkStart w:id="896" w:name="_Toc324794830"/>
      <w:bookmarkStart w:id="897" w:name="_Toc324794939"/>
      <w:bookmarkStart w:id="898" w:name="_Toc324795056"/>
      <w:bookmarkStart w:id="899" w:name="_Toc324795162"/>
      <w:bookmarkStart w:id="900" w:name="_Toc327476352"/>
      <w:bookmarkStart w:id="901" w:name="_Toc328507072"/>
      <w:bookmarkStart w:id="902" w:name="_Toc328685459"/>
      <w:bookmarkStart w:id="903" w:name="_Toc328686036"/>
      <w:bookmarkStart w:id="904" w:name="_Toc336240823"/>
      <w:bookmarkStart w:id="905" w:name="_Toc336252714"/>
      <w:bookmarkStart w:id="906" w:name="_Toc336252869"/>
      <w:bookmarkStart w:id="907" w:name="_Toc336253320"/>
      <w:bookmarkStart w:id="908" w:name="_Toc336331447"/>
      <w:bookmarkStart w:id="909" w:name="_Toc337538767"/>
      <w:bookmarkStart w:id="910" w:name="_Toc337546914"/>
      <w:bookmarkStart w:id="911" w:name="_Toc339610222"/>
      <w:bookmarkStart w:id="912" w:name="_Toc346614380"/>
      <w:bookmarkStart w:id="913" w:name="_Toc347686186"/>
      <w:bookmarkStart w:id="914" w:name="_Toc347750087"/>
      <w:bookmarkStart w:id="915" w:name="_Toc347750251"/>
      <w:bookmarkStart w:id="916" w:name="_Toc347760189"/>
      <w:bookmarkStart w:id="917" w:name="_Toc349315856"/>
      <w:bookmarkStart w:id="918" w:name="_Toc349319520"/>
      <w:bookmarkStart w:id="919" w:name="_Toc349319735"/>
      <w:bookmarkStart w:id="920" w:name="_Toc350496770"/>
      <w:bookmarkStart w:id="921" w:name="_Toc350937841"/>
      <w:bookmarkStart w:id="922" w:name="_Toc350939637"/>
      <w:bookmarkStart w:id="923" w:name="_Toc350939714"/>
      <w:bookmarkStart w:id="924" w:name="_Toc350939803"/>
      <w:bookmarkStart w:id="925" w:name="_Toc350939897"/>
      <w:bookmarkStart w:id="926" w:name="_Toc350940012"/>
      <w:bookmarkStart w:id="927" w:name="_Toc350940235"/>
      <w:bookmarkStart w:id="928" w:name="_Toc350940811"/>
      <w:bookmarkStart w:id="929" w:name="_Toc350940954"/>
      <w:bookmarkStart w:id="930" w:name="_Toc350941301"/>
      <w:bookmarkStart w:id="931" w:name="_Toc350941429"/>
      <w:bookmarkStart w:id="932" w:name="_Toc350942188"/>
      <w:bookmarkStart w:id="933" w:name="_Toc358702299"/>
      <w:bookmarkStart w:id="934" w:name="_Toc358702762"/>
      <w:bookmarkStart w:id="935" w:name="_Toc358702866"/>
      <w:bookmarkStart w:id="936" w:name="_Toc360168688"/>
      <w:bookmarkStart w:id="937" w:name="_Toc360169399"/>
      <w:bookmarkStart w:id="938" w:name="_Toc360170472"/>
      <w:bookmarkStart w:id="939" w:name="_Toc360194024"/>
      <w:bookmarkStart w:id="940" w:name="_Toc360194139"/>
      <w:bookmarkStart w:id="941" w:name="_Toc368986571"/>
      <w:bookmarkStart w:id="942" w:name="_Toc380153412"/>
      <w:bookmarkStart w:id="943" w:name="_Toc381686906"/>
      <w:bookmarkStart w:id="944" w:name="_Toc381691526"/>
      <w:bookmarkStart w:id="945" w:name="_Toc390421269"/>
      <w:bookmarkStart w:id="946" w:name="_Toc390425544"/>
      <w:bookmarkStart w:id="947" w:name="_Toc390432939"/>
      <w:bookmarkStart w:id="948" w:name="_Toc390433047"/>
      <w:bookmarkStart w:id="949" w:name="_Toc390433150"/>
      <w:bookmarkStart w:id="950" w:name="_Toc390433355"/>
      <w:bookmarkStart w:id="951" w:name="_Toc390433457"/>
      <w:bookmarkStart w:id="952" w:name="_Toc390433559"/>
      <w:bookmarkStart w:id="953" w:name="_Toc381686487"/>
      <w:bookmarkStart w:id="954" w:name="_Toc401912103"/>
      <w:bookmarkStart w:id="955" w:name="_Toc403025792"/>
      <w:r>
        <w:br w:type="page"/>
      </w:r>
      <w:bookmarkStart w:id="956" w:name="_Toc413649208"/>
      <w:bookmarkStart w:id="957" w:name="_Toc423515004"/>
      <w:bookmarkStart w:id="958" w:name="_Toc423515114"/>
      <w:bookmarkStart w:id="959" w:name="_Toc433807229"/>
      <w:bookmarkStart w:id="960" w:name="_Toc442782475"/>
      <w:bookmarkStart w:id="961" w:name="_Toc453067835"/>
      <w:bookmarkStart w:id="962" w:name="_Toc453072055"/>
      <w:bookmarkStart w:id="963" w:name="_Toc465680428"/>
      <w:bookmarkStart w:id="964" w:name="_Toc476045398"/>
      <w:bookmarkStart w:id="965" w:name="_Toc476154374"/>
      <w:r w:rsidR="00B638AC">
        <w:lastRenderedPageBreak/>
        <w:t>Thursday</w:t>
      </w:r>
      <w:r w:rsidR="003402B6" w:rsidRPr="00C05330">
        <w:t xml:space="preserve">, </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4"/>
      <w:bookmarkEnd w:id="955"/>
      <w:bookmarkEnd w:id="956"/>
      <w:bookmarkEnd w:id="957"/>
      <w:bookmarkEnd w:id="958"/>
      <w:r w:rsidR="00535675">
        <w:t>08</w:t>
      </w:r>
      <w:r w:rsidR="00B066C6">
        <w:t>-</w:t>
      </w:r>
      <w:r w:rsidR="00535675">
        <w:t>JUN</w:t>
      </w:r>
      <w:r w:rsidR="00B066C6">
        <w:t>-</w:t>
      </w:r>
      <w:r w:rsidR="00085E92">
        <w:t>201</w:t>
      </w:r>
      <w:r w:rsidR="007720B9">
        <w:t>7</w:t>
      </w:r>
      <w:bookmarkEnd w:id="959"/>
      <w:bookmarkEnd w:id="960"/>
      <w:bookmarkEnd w:id="961"/>
      <w:bookmarkEnd w:id="962"/>
      <w:bookmarkEnd w:id="963"/>
      <w:bookmarkEnd w:id="964"/>
      <w:bookmarkEnd w:id="965"/>
    </w:p>
    <w:p w14:paraId="5F6BBADF" w14:textId="6179BCC7" w:rsidR="007720B9" w:rsidRPr="00C05330" w:rsidRDefault="00AB22A8" w:rsidP="002A7A66">
      <w:pPr>
        <w:pStyle w:val="QuorumCallout"/>
      </w:pPr>
      <w:r w:rsidRPr="00AB22A8">
        <w:t>(quorum must be verbally established DAILY at the beginning of each meeting)</w:t>
      </w:r>
      <w:bookmarkEnd w:id="95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214AC618" w14:textId="77777777" w:rsidTr="002006D8">
        <w:trPr>
          <w:cantSplit/>
        </w:trPr>
        <w:tc>
          <w:tcPr>
            <w:tcW w:w="1710" w:type="dxa"/>
            <w:shd w:val="clear" w:color="auto" w:fill="FFC000"/>
            <w:vAlign w:val="center"/>
          </w:tcPr>
          <w:p w14:paraId="42ECE743" w14:textId="1ECD8899" w:rsidR="007720B9" w:rsidRPr="00F64F79" w:rsidRDefault="00535675" w:rsidP="002006D8">
            <w:pPr>
              <w:pStyle w:val="Time"/>
            </w:pPr>
            <w:bookmarkStart w:id="966" w:name="_Toc465680429"/>
            <w:bookmarkStart w:id="967" w:name="_Toc476045399"/>
            <w:bookmarkStart w:id="968" w:name="_Toc476154375"/>
            <w:r>
              <w:t>9</w:t>
            </w:r>
            <w:r w:rsidR="007720B9" w:rsidRPr="00F64F79">
              <w:t>:00 am – 1</w:t>
            </w:r>
            <w:r>
              <w:t>1</w:t>
            </w:r>
            <w:r w:rsidR="007720B9" w:rsidRPr="00F64F79">
              <w:t>:00 am</w:t>
            </w:r>
            <w:bookmarkEnd w:id="966"/>
            <w:bookmarkEnd w:id="967"/>
            <w:bookmarkEnd w:id="968"/>
          </w:p>
        </w:tc>
        <w:tc>
          <w:tcPr>
            <w:tcW w:w="9000" w:type="dxa"/>
            <w:gridSpan w:val="3"/>
            <w:shd w:val="clear" w:color="auto" w:fill="FFC000"/>
            <w:vAlign w:val="center"/>
          </w:tcPr>
          <w:p w14:paraId="1570BE8C" w14:textId="77777777" w:rsidR="007720B9" w:rsidRPr="00781004" w:rsidRDefault="007720B9" w:rsidP="002006D8">
            <w:pPr>
              <w:pStyle w:val="Session"/>
            </w:pPr>
            <w:bookmarkStart w:id="969" w:name="_Toc465680430"/>
            <w:bookmarkStart w:id="970" w:name="_Toc476045400"/>
            <w:bookmarkStart w:id="971" w:name="_Toc476154376"/>
            <w:r w:rsidRPr="00781004">
              <w:rPr>
                <w:b/>
              </w:rPr>
              <w:t>Nadcap Management Council Meeting</w:t>
            </w:r>
            <w:r w:rsidRPr="00781004">
              <w:t xml:space="preserve"> – All members are encouraged to attend this informative and important meeting.</w:t>
            </w:r>
            <w:bookmarkEnd w:id="969"/>
            <w:bookmarkEnd w:id="970"/>
            <w:bookmarkEnd w:id="971"/>
          </w:p>
        </w:tc>
      </w:tr>
      <w:tr w:rsidR="0066392B" w:rsidRPr="00ED7629" w14:paraId="37CED324" w14:textId="77777777" w:rsidTr="00722860">
        <w:trPr>
          <w:cantSplit/>
        </w:trPr>
        <w:tc>
          <w:tcPr>
            <w:tcW w:w="1710" w:type="dxa"/>
          </w:tcPr>
          <w:p w14:paraId="65A0E789" w14:textId="013CE100" w:rsidR="003D68F0" w:rsidRDefault="003D68F0" w:rsidP="00F64F79">
            <w:pPr>
              <w:pStyle w:val="Time"/>
            </w:pPr>
            <w:bookmarkStart w:id="972" w:name="_Toc476154377"/>
            <w:r>
              <w:t>11:20 am or</w:t>
            </w:r>
            <w:bookmarkEnd w:id="972"/>
          </w:p>
          <w:p w14:paraId="4C9E5A43" w14:textId="134BFFCC" w:rsidR="0066392B" w:rsidRPr="00F64F79" w:rsidRDefault="003D68F0" w:rsidP="00F64F79">
            <w:pPr>
              <w:pStyle w:val="Time"/>
            </w:pPr>
            <w:bookmarkStart w:id="973" w:name="_Toc476154378"/>
            <w:r>
              <w:t>20 min after NMC ends</w:t>
            </w:r>
            <w:bookmarkEnd w:id="973"/>
          </w:p>
        </w:tc>
        <w:tc>
          <w:tcPr>
            <w:tcW w:w="360" w:type="dxa"/>
            <w:vMerge w:val="restart"/>
            <w:shd w:val="clear" w:color="auto" w:fill="92D050"/>
            <w:vAlign w:val="center"/>
          </w:tcPr>
          <w:p w14:paraId="71F9AA7B" w14:textId="77777777" w:rsidR="0066392B" w:rsidRPr="002522F5" w:rsidRDefault="0066392B" w:rsidP="002522F5">
            <w:pPr>
              <w:jc w:val="center"/>
              <w:rPr>
                <w:b/>
                <w:sz w:val="16"/>
                <w:szCs w:val="16"/>
              </w:rPr>
            </w:pPr>
            <w:bookmarkStart w:id="974" w:name="_Toc324794554"/>
            <w:bookmarkStart w:id="975" w:name="_Toc324794707"/>
            <w:bookmarkStart w:id="976" w:name="_Toc324794834"/>
            <w:bookmarkStart w:id="977" w:name="_Toc324794943"/>
            <w:r w:rsidRPr="002522F5">
              <w:rPr>
                <w:b/>
                <w:sz w:val="16"/>
                <w:szCs w:val="16"/>
              </w:rPr>
              <w:t>OPEN</w:t>
            </w:r>
            <w:bookmarkEnd w:id="974"/>
            <w:bookmarkEnd w:id="975"/>
            <w:bookmarkEnd w:id="976"/>
            <w:bookmarkEnd w:id="977"/>
          </w:p>
        </w:tc>
        <w:tc>
          <w:tcPr>
            <w:tcW w:w="6930" w:type="dxa"/>
          </w:tcPr>
          <w:p w14:paraId="12B16136" w14:textId="77777777" w:rsidR="00C57BFF" w:rsidRPr="00C57BFF" w:rsidRDefault="00C57BFF" w:rsidP="00FF20E4">
            <w:pPr>
              <w:pStyle w:val="Topic"/>
              <w:numPr>
                <w:ilvl w:val="0"/>
                <w:numId w:val="6"/>
              </w:numPr>
            </w:pPr>
            <w:bookmarkStart w:id="978" w:name="_Toc476154379"/>
            <w:r w:rsidRPr="00C57BFF">
              <w:t>Opening Comments</w:t>
            </w:r>
            <w:bookmarkEnd w:id="978"/>
          </w:p>
          <w:p w14:paraId="39EAFE2A" w14:textId="77777777" w:rsidR="00C57BFF" w:rsidRPr="00C57BFF" w:rsidRDefault="00C57BFF" w:rsidP="00FF20E4">
            <w:pPr>
              <w:numPr>
                <w:ilvl w:val="2"/>
                <w:numId w:val="1"/>
              </w:numPr>
              <w:spacing w:before="60"/>
              <w:rPr>
                <w:rFonts w:cs="Arial"/>
                <w:sz w:val="16"/>
                <w:szCs w:val="16"/>
              </w:rPr>
            </w:pPr>
            <w:r w:rsidRPr="00C57BFF">
              <w:rPr>
                <w:rFonts w:cs="Arial"/>
                <w:sz w:val="16"/>
                <w:szCs w:val="16"/>
              </w:rPr>
              <w:t>Call to Order / Quorum Check</w:t>
            </w:r>
          </w:p>
          <w:p w14:paraId="45878570" w14:textId="07257388" w:rsidR="0066392B" w:rsidRPr="00ED7629" w:rsidRDefault="00C57BFF" w:rsidP="00C57BFF">
            <w:pPr>
              <w:pStyle w:val="Sub-Topic"/>
            </w:pPr>
            <w:bookmarkStart w:id="979" w:name="_Toc476154380"/>
            <w:r w:rsidRPr="00C57BFF">
              <w:t>Introductions as necessary</w:t>
            </w:r>
            <w:bookmarkEnd w:id="979"/>
          </w:p>
        </w:tc>
        <w:tc>
          <w:tcPr>
            <w:tcW w:w="1710" w:type="dxa"/>
          </w:tcPr>
          <w:p w14:paraId="7B16E151" w14:textId="445A5C23" w:rsidR="0066392B" w:rsidRDefault="00B74216" w:rsidP="005445E2">
            <w:pPr>
              <w:pStyle w:val="Person"/>
            </w:pPr>
            <w:r w:rsidRPr="00B74216">
              <w:t>SCOTT O’CONNOR</w:t>
            </w:r>
          </w:p>
        </w:tc>
      </w:tr>
      <w:tr w:rsidR="0066392B" w:rsidRPr="00ED7629" w14:paraId="72FDEF12" w14:textId="77777777" w:rsidTr="00722860">
        <w:trPr>
          <w:cantSplit/>
        </w:trPr>
        <w:tc>
          <w:tcPr>
            <w:tcW w:w="1710" w:type="dxa"/>
          </w:tcPr>
          <w:p w14:paraId="1486E984" w14:textId="728E53CD" w:rsidR="0066392B" w:rsidRPr="00F64F79" w:rsidRDefault="003D68F0" w:rsidP="00F64F79">
            <w:pPr>
              <w:pStyle w:val="Time"/>
            </w:pPr>
            <w:bookmarkStart w:id="980" w:name="_Toc476154381"/>
            <w:r>
              <w:t>11:30 am</w:t>
            </w:r>
            <w:bookmarkEnd w:id="980"/>
          </w:p>
        </w:tc>
        <w:tc>
          <w:tcPr>
            <w:tcW w:w="360" w:type="dxa"/>
            <w:vMerge/>
            <w:shd w:val="clear" w:color="auto" w:fill="92D050"/>
            <w:textDirection w:val="btLr"/>
            <w:vAlign w:val="center"/>
          </w:tcPr>
          <w:p w14:paraId="16B933D7" w14:textId="77777777" w:rsidR="0066392B" w:rsidRPr="002522F5" w:rsidRDefault="0066392B" w:rsidP="002522F5">
            <w:pPr>
              <w:jc w:val="center"/>
              <w:rPr>
                <w:b/>
                <w:sz w:val="16"/>
                <w:szCs w:val="16"/>
              </w:rPr>
            </w:pPr>
          </w:p>
        </w:tc>
        <w:tc>
          <w:tcPr>
            <w:tcW w:w="6930" w:type="dxa"/>
          </w:tcPr>
          <w:p w14:paraId="436F5AEC" w14:textId="790D6E43" w:rsidR="0066392B" w:rsidRPr="004B5D9C" w:rsidRDefault="003D68F0" w:rsidP="00FF20E4">
            <w:pPr>
              <w:pStyle w:val="Topic"/>
              <w:numPr>
                <w:ilvl w:val="0"/>
                <w:numId w:val="7"/>
              </w:numPr>
            </w:pPr>
            <w:bookmarkStart w:id="981" w:name="_Toc350939643"/>
            <w:bookmarkStart w:id="982" w:name="_Toc350939720"/>
            <w:bookmarkStart w:id="983" w:name="_Toc350939810"/>
            <w:bookmarkStart w:id="984" w:name="_Toc350939903"/>
            <w:bookmarkStart w:id="985" w:name="_Toc350940018"/>
            <w:bookmarkStart w:id="986" w:name="_Toc350940241"/>
            <w:bookmarkStart w:id="987" w:name="_Toc350940817"/>
            <w:bookmarkStart w:id="988" w:name="_Toc350940960"/>
            <w:bookmarkStart w:id="989" w:name="_Toc350941307"/>
            <w:bookmarkStart w:id="990" w:name="_Toc350941435"/>
            <w:bookmarkStart w:id="991" w:name="_Toc350942194"/>
            <w:bookmarkStart w:id="992" w:name="_Toc358702305"/>
            <w:bookmarkStart w:id="993" w:name="_Toc358702766"/>
            <w:bookmarkStart w:id="994" w:name="_Toc358702870"/>
            <w:bookmarkStart w:id="995" w:name="_Toc360168692"/>
            <w:bookmarkStart w:id="996" w:name="_Toc360169403"/>
            <w:bookmarkStart w:id="997" w:name="_Toc360170476"/>
            <w:bookmarkStart w:id="998" w:name="_Toc360194028"/>
            <w:bookmarkStart w:id="999" w:name="_Toc360194143"/>
            <w:bookmarkStart w:id="1000" w:name="_Toc368986577"/>
            <w:bookmarkStart w:id="1001" w:name="_Toc380153418"/>
            <w:bookmarkStart w:id="1002" w:name="_Toc381686493"/>
            <w:bookmarkStart w:id="1003" w:name="_Toc381686912"/>
            <w:bookmarkStart w:id="1004" w:name="_Toc381691532"/>
            <w:bookmarkStart w:id="1005" w:name="_Toc390421273"/>
            <w:bookmarkStart w:id="1006" w:name="_Toc390425548"/>
            <w:bookmarkStart w:id="1007" w:name="_Toc390432943"/>
            <w:bookmarkStart w:id="1008" w:name="_Toc390433051"/>
            <w:bookmarkStart w:id="1009" w:name="_Toc390433154"/>
            <w:bookmarkStart w:id="1010" w:name="_Toc390433359"/>
            <w:bookmarkStart w:id="1011" w:name="_Toc390433461"/>
            <w:bookmarkStart w:id="1012" w:name="_Toc390433563"/>
            <w:bookmarkStart w:id="1013" w:name="_Toc401912109"/>
            <w:bookmarkStart w:id="1014" w:name="_Toc403025798"/>
            <w:bookmarkStart w:id="1015" w:name="_Toc413649214"/>
            <w:bookmarkStart w:id="1016" w:name="_Toc423515008"/>
            <w:bookmarkStart w:id="1017" w:name="_Toc423515118"/>
            <w:bookmarkStart w:id="1018" w:name="_Toc433807235"/>
            <w:bookmarkStart w:id="1019" w:name="_Toc442782481"/>
            <w:bookmarkStart w:id="1020" w:name="_Toc453067839"/>
            <w:bookmarkStart w:id="1021" w:name="_Toc453072059"/>
            <w:bookmarkStart w:id="1022" w:name="_Toc465680434"/>
            <w:bookmarkStart w:id="1023" w:name="_Toc466027052"/>
            <w:bookmarkStart w:id="1024" w:name="_Toc466379370"/>
            <w:bookmarkStart w:id="1025" w:name="_Toc466379673"/>
            <w:bookmarkStart w:id="1026" w:name="_Toc466380042"/>
            <w:bookmarkStart w:id="1027" w:name="_Toc466380213"/>
            <w:bookmarkStart w:id="1028" w:name="_Toc466455028"/>
            <w:bookmarkStart w:id="1029" w:name="_Toc466455130"/>
            <w:bookmarkStart w:id="1030" w:name="_Toc466455242"/>
            <w:bookmarkStart w:id="1031" w:name="_Toc471218702"/>
            <w:bookmarkStart w:id="1032" w:name="_Toc471219028"/>
            <w:bookmarkStart w:id="1033" w:name="_Toc471219240"/>
            <w:bookmarkStart w:id="1034" w:name="_Toc471220508"/>
            <w:bookmarkStart w:id="1035" w:name="_Toc476154382"/>
            <w:r>
              <w:t>NSPS (Non-Special Process Suppliers)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t xml:space="preserve"> Update</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p>
        </w:tc>
        <w:tc>
          <w:tcPr>
            <w:tcW w:w="1710" w:type="dxa"/>
          </w:tcPr>
          <w:p w14:paraId="21FFF244" w14:textId="11D92A39" w:rsidR="0066392B" w:rsidRDefault="00B74216" w:rsidP="005445E2">
            <w:pPr>
              <w:pStyle w:val="Person"/>
            </w:pPr>
            <w:r>
              <w:t>FRANK MCMANUS</w:t>
            </w:r>
          </w:p>
        </w:tc>
      </w:tr>
      <w:tr w:rsidR="0066392B" w:rsidRPr="00521EA9" w14:paraId="7B3DE5E9" w14:textId="77777777" w:rsidTr="00722860">
        <w:trPr>
          <w:cantSplit/>
        </w:trPr>
        <w:tc>
          <w:tcPr>
            <w:tcW w:w="1710" w:type="dxa"/>
            <w:tcBorders>
              <w:bottom w:val="single" w:sz="6" w:space="0" w:color="808080"/>
            </w:tcBorders>
          </w:tcPr>
          <w:p w14:paraId="12C9739D" w14:textId="70ECCB1E" w:rsidR="0066392B" w:rsidRPr="00F64F79" w:rsidRDefault="003D68F0" w:rsidP="00F64F79">
            <w:pPr>
              <w:pStyle w:val="Time"/>
            </w:pPr>
            <w:bookmarkStart w:id="1036" w:name="_Toc476154383"/>
            <w:r>
              <w:t>12:00 pm</w:t>
            </w:r>
            <w:bookmarkEnd w:id="1036"/>
          </w:p>
        </w:tc>
        <w:tc>
          <w:tcPr>
            <w:tcW w:w="360" w:type="dxa"/>
            <w:vMerge/>
            <w:shd w:val="clear" w:color="auto" w:fill="92D050"/>
            <w:textDirection w:val="btLr"/>
            <w:vAlign w:val="center"/>
          </w:tcPr>
          <w:p w14:paraId="5564FB11" w14:textId="77777777" w:rsidR="0066392B" w:rsidRPr="00865FFC" w:rsidRDefault="0066392B"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1855E123" w14:textId="7ECD7ABB" w:rsidR="0066392B" w:rsidRPr="00BD1143" w:rsidRDefault="003D68F0" w:rsidP="00C57BFF">
            <w:pPr>
              <w:pStyle w:val="Topic"/>
            </w:pPr>
            <w:bookmarkStart w:id="1037" w:name="_Toc466380048"/>
            <w:bookmarkStart w:id="1038" w:name="_Toc466380219"/>
            <w:bookmarkStart w:id="1039" w:name="_Toc466455034"/>
            <w:bookmarkStart w:id="1040" w:name="_Toc466455136"/>
            <w:bookmarkStart w:id="1041" w:name="_Toc466455248"/>
            <w:bookmarkStart w:id="1042" w:name="_Toc471218708"/>
            <w:bookmarkStart w:id="1043" w:name="_Toc471219034"/>
            <w:bookmarkStart w:id="1044" w:name="_Toc471219246"/>
            <w:bookmarkStart w:id="1045" w:name="_Toc471220514"/>
            <w:bookmarkStart w:id="1046" w:name="_Toc476154384"/>
            <w:r>
              <w:t>Planning and Operations (P&amp;O) Report Out</w:t>
            </w:r>
            <w:bookmarkEnd w:id="1037"/>
            <w:bookmarkEnd w:id="1038"/>
            <w:bookmarkEnd w:id="1039"/>
            <w:bookmarkEnd w:id="1040"/>
            <w:bookmarkEnd w:id="1041"/>
            <w:bookmarkEnd w:id="1042"/>
            <w:bookmarkEnd w:id="1043"/>
            <w:bookmarkEnd w:id="1044"/>
            <w:bookmarkEnd w:id="1045"/>
            <w:bookmarkEnd w:id="1046"/>
          </w:p>
        </w:tc>
        <w:tc>
          <w:tcPr>
            <w:tcW w:w="1710" w:type="dxa"/>
            <w:tcBorders>
              <w:bottom w:val="single" w:sz="6" w:space="0" w:color="808080"/>
            </w:tcBorders>
          </w:tcPr>
          <w:p w14:paraId="31AAA9B9" w14:textId="40CE0B9B" w:rsidR="0066392B" w:rsidRDefault="00B74216" w:rsidP="005445E2">
            <w:pPr>
              <w:pStyle w:val="Person"/>
            </w:pPr>
            <w:r w:rsidRPr="00B74216">
              <w:t>SCOTT O’CONNOR</w:t>
            </w:r>
          </w:p>
        </w:tc>
      </w:tr>
      <w:tr w:rsidR="00A91239" w:rsidRPr="00521EA9" w14:paraId="3C179D3D" w14:textId="77777777" w:rsidTr="00722860">
        <w:trPr>
          <w:cantSplit/>
        </w:trPr>
        <w:tc>
          <w:tcPr>
            <w:tcW w:w="1710" w:type="dxa"/>
            <w:tcBorders>
              <w:bottom w:val="single" w:sz="6" w:space="0" w:color="808080"/>
            </w:tcBorders>
          </w:tcPr>
          <w:p w14:paraId="382380F2" w14:textId="21FDE00B" w:rsidR="00A91239" w:rsidRDefault="00A91239" w:rsidP="00F64F79">
            <w:pPr>
              <w:pStyle w:val="Time"/>
            </w:pPr>
            <w:bookmarkStart w:id="1047" w:name="_Toc476154385"/>
            <w:r>
              <w:t>12:15 pm</w:t>
            </w:r>
            <w:bookmarkEnd w:id="1047"/>
          </w:p>
        </w:tc>
        <w:tc>
          <w:tcPr>
            <w:tcW w:w="360" w:type="dxa"/>
            <w:shd w:val="clear" w:color="auto" w:fill="92D050"/>
            <w:textDirection w:val="btLr"/>
            <w:vAlign w:val="center"/>
          </w:tcPr>
          <w:p w14:paraId="45169F8D" w14:textId="77777777" w:rsidR="00A91239" w:rsidRPr="00865FFC" w:rsidRDefault="00A91239"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0FF3C3AF" w14:textId="3867CECA" w:rsidR="00A91239" w:rsidRDefault="00A91239" w:rsidP="003D68F0">
            <w:pPr>
              <w:pStyle w:val="Topic"/>
            </w:pPr>
            <w:bookmarkStart w:id="1048" w:name="_Toc476154386"/>
            <w:r>
              <w:t>NMC Effectivity Sub-Team</w:t>
            </w:r>
            <w:bookmarkEnd w:id="1048"/>
          </w:p>
        </w:tc>
        <w:tc>
          <w:tcPr>
            <w:tcW w:w="1710" w:type="dxa"/>
            <w:tcBorders>
              <w:bottom w:val="single" w:sz="6" w:space="0" w:color="808080"/>
            </w:tcBorders>
          </w:tcPr>
          <w:p w14:paraId="15A6D3CA" w14:textId="159EBF87" w:rsidR="00A91239" w:rsidRPr="00E319CA" w:rsidRDefault="00B74216" w:rsidP="005445E2">
            <w:pPr>
              <w:pStyle w:val="Person"/>
            </w:pPr>
            <w:r>
              <w:t>STAFF ENGINEER</w:t>
            </w:r>
          </w:p>
        </w:tc>
      </w:tr>
      <w:tr w:rsidR="00C57BFF" w:rsidRPr="00521EA9" w14:paraId="72AC04C3" w14:textId="77777777" w:rsidTr="00722860">
        <w:trPr>
          <w:cantSplit/>
        </w:trPr>
        <w:tc>
          <w:tcPr>
            <w:tcW w:w="1710" w:type="dxa"/>
            <w:tcBorders>
              <w:bottom w:val="single" w:sz="6" w:space="0" w:color="808080"/>
            </w:tcBorders>
          </w:tcPr>
          <w:p w14:paraId="78DCB2E3" w14:textId="01E099A9" w:rsidR="00C57BFF" w:rsidRDefault="00C57BFF" w:rsidP="00F64F79">
            <w:pPr>
              <w:pStyle w:val="Time"/>
            </w:pPr>
            <w:bookmarkStart w:id="1049" w:name="_Toc476154387"/>
            <w:r>
              <w:t>12:30 pm</w:t>
            </w:r>
            <w:bookmarkEnd w:id="1049"/>
          </w:p>
        </w:tc>
        <w:tc>
          <w:tcPr>
            <w:tcW w:w="360" w:type="dxa"/>
            <w:shd w:val="clear" w:color="auto" w:fill="92D050"/>
            <w:textDirection w:val="btLr"/>
            <w:vAlign w:val="center"/>
          </w:tcPr>
          <w:p w14:paraId="45C7A214" w14:textId="77777777" w:rsidR="00C57BFF" w:rsidRPr="00865FFC" w:rsidRDefault="00C57BFF"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0D049924" w14:textId="77777777" w:rsidR="00C57BFF" w:rsidRDefault="00C57BFF" w:rsidP="003D68F0">
            <w:pPr>
              <w:pStyle w:val="Topic"/>
            </w:pPr>
            <w:bookmarkStart w:id="1050" w:name="_Toc476154388"/>
            <w:r>
              <w:t>Management of Change</w:t>
            </w:r>
            <w:bookmarkEnd w:id="1050"/>
          </w:p>
          <w:p w14:paraId="16A1BD99" w14:textId="2905DB7B" w:rsidR="00C57BFF" w:rsidRDefault="00C57BFF" w:rsidP="00C57BFF">
            <w:pPr>
              <w:pStyle w:val="Sub-Topic"/>
            </w:pPr>
            <w:bookmarkStart w:id="1051" w:name="_Toc476154389"/>
            <w:r>
              <w:t>I</w:t>
            </w:r>
            <w:r w:rsidRPr="00C57BFF">
              <w:t xml:space="preserve">t was discussed that most TG’s do not have any questions addressing document changes for an established process. As an </w:t>
            </w:r>
            <w:proofErr w:type="gramStart"/>
            <w:r w:rsidRPr="00C57BFF">
              <w:t>example</w:t>
            </w:r>
            <w:proofErr w:type="gramEnd"/>
            <w:r w:rsidRPr="00C57BFF">
              <w:t xml:space="preserve"> an inspection is done to ABC Rev 2. When it changes to Rev 3, what process catches mistakes in that process? AQS is going to </w:t>
            </w:r>
            <w:proofErr w:type="gramStart"/>
            <w:r w:rsidRPr="00C57BFF">
              <w:t>look into</w:t>
            </w:r>
            <w:proofErr w:type="gramEnd"/>
            <w:r w:rsidRPr="00C57BFF">
              <w:t xml:space="preserve"> a possible question or two that TG’s could use to address.</w:t>
            </w:r>
            <w:bookmarkEnd w:id="1051"/>
          </w:p>
        </w:tc>
        <w:tc>
          <w:tcPr>
            <w:tcW w:w="1710" w:type="dxa"/>
            <w:tcBorders>
              <w:bottom w:val="single" w:sz="6" w:space="0" w:color="808080"/>
            </w:tcBorders>
          </w:tcPr>
          <w:p w14:paraId="55F35260" w14:textId="58DAB1AC" w:rsidR="00C57BFF" w:rsidRDefault="00C57BFF" w:rsidP="005445E2">
            <w:pPr>
              <w:pStyle w:val="Person"/>
            </w:pPr>
            <w:r>
              <w:t>STAFF ENGINEER</w:t>
            </w:r>
          </w:p>
        </w:tc>
      </w:tr>
      <w:tr w:rsidR="0066392B" w:rsidRPr="00521EA9" w14:paraId="2B6028C2" w14:textId="77777777" w:rsidTr="00F96500">
        <w:trPr>
          <w:cantSplit/>
        </w:trPr>
        <w:tc>
          <w:tcPr>
            <w:tcW w:w="1710" w:type="dxa"/>
            <w:shd w:val="clear" w:color="auto" w:fill="A6A6A6" w:themeFill="background1" w:themeFillShade="A6"/>
            <w:vAlign w:val="center"/>
          </w:tcPr>
          <w:p w14:paraId="10AA1555" w14:textId="152AE785" w:rsidR="0066392B" w:rsidRPr="00F64F79" w:rsidRDefault="003D68F0" w:rsidP="00F64F79">
            <w:pPr>
              <w:pStyle w:val="Time"/>
            </w:pPr>
            <w:bookmarkStart w:id="1052" w:name="_Toc476154390"/>
            <w:r>
              <w:t>1:00 pm – 2:00 pm</w:t>
            </w:r>
            <w:bookmarkEnd w:id="1052"/>
          </w:p>
        </w:tc>
        <w:tc>
          <w:tcPr>
            <w:tcW w:w="360" w:type="dxa"/>
            <w:shd w:val="clear" w:color="auto" w:fill="A6A6A6" w:themeFill="background1" w:themeFillShade="A6"/>
            <w:textDirection w:val="btLr"/>
            <w:vAlign w:val="center"/>
          </w:tcPr>
          <w:p w14:paraId="680110C1"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0BECA2C5" w14:textId="77777777" w:rsidR="0066392B" w:rsidRPr="00296A22" w:rsidRDefault="0066392B" w:rsidP="00296A22">
            <w:pPr>
              <w:pStyle w:val="Adjourn-Break-Lunch"/>
            </w:pPr>
            <w:bookmarkStart w:id="1053" w:name="_Toc349315864"/>
            <w:bookmarkStart w:id="1054" w:name="_Toc327476370"/>
            <w:bookmarkStart w:id="1055" w:name="_Toc328507088"/>
            <w:bookmarkStart w:id="1056" w:name="_Toc328685468"/>
            <w:bookmarkStart w:id="1057" w:name="_Toc328686046"/>
            <w:bookmarkStart w:id="1058" w:name="_Toc336240833"/>
            <w:bookmarkStart w:id="1059" w:name="_Toc336252724"/>
            <w:bookmarkStart w:id="1060" w:name="_Toc336252879"/>
            <w:bookmarkStart w:id="1061" w:name="_Toc336253329"/>
            <w:bookmarkStart w:id="1062" w:name="_Toc336331456"/>
            <w:bookmarkStart w:id="1063" w:name="_Toc337538776"/>
            <w:bookmarkStart w:id="1064" w:name="_Toc337546923"/>
            <w:bookmarkStart w:id="1065" w:name="_Toc339610233"/>
            <w:bookmarkStart w:id="1066" w:name="_Toc346614391"/>
            <w:bookmarkStart w:id="1067" w:name="_Toc347686197"/>
            <w:bookmarkStart w:id="1068" w:name="_Toc347750098"/>
            <w:bookmarkStart w:id="1069" w:name="_Toc347750262"/>
            <w:bookmarkStart w:id="1070" w:name="_Toc347760200"/>
            <w:bookmarkStart w:id="1071" w:name="_Toc349315871"/>
            <w:bookmarkStart w:id="1072" w:name="_Toc349319530"/>
            <w:bookmarkStart w:id="1073" w:name="_Toc349319745"/>
            <w:bookmarkStart w:id="1074" w:name="_Toc350496780"/>
            <w:bookmarkStart w:id="1075" w:name="_Toc350937851"/>
            <w:bookmarkStart w:id="1076" w:name="_Toc350939647"/>
            <w:bookmarkStart w:id="1077" w:name="_Toc350939724"/>
            <w:bookmarkStart w:id="1078" w:name="_Toc350939815"/>
            <w:bookmarkStart w:id="1079" w:name="_Toc350939908"/>
            <w:bookmarkStart w:id="1080" w:name="_Toc350940023"/>
            <w:bookmarkStart w:id="1081" w:name="_Toc350940246"/>
            <w:bookmarkStart w:id="1082" w:name="_Toc350940822"/>
            <w:bookmarkStart w:id="1083" w:name="_Toc350940965"/>
            <w:bookmarkStart w:id="1084" w:name="_Toc350941312"/>
            <w:bookmarkStart w:id="1085" w:name="_Toc350941440"/>
            <w:bookmarkStart w:id="1086" w:name="_Toc350942198"/>
            <w:bookmarkStart w:id="1087" w:name="_Toc358702309"/>
            <w:bookmarkStart w:id="1088" w:name="_Toc358702770"/>
            <w:bookmarkStart w:id="1089" w:name="_Toc358702874"/>
            <w:bookmarkStart w:id="1090" w:name="_Toc360168696"/>
            <w:bookmarkStart w:id="1091" w:name="_Toc360169407"/>
            <w:bookmarkStart w:id="1092" w:name="_Toc360170480"/>
            <w:bookmarkStart w:id="1093" w:name="_Toc360194032"/>
            <w:bookmarkStart w:id="1094" w:name="_Toc360194147"/>
            <w:bookmarkStart w:id="1095" w:name="_Toc368986581"/>
            <w:bookmarkStart w:id="1096" w:name="_Toc380153422"/>
            <w:bookmarkStart w:id="1097" w:name="_Toc381686497"/>
            <w:bookmarkStart w:id="1098" w:name="_Toc381686916"/>
            <w:bookmarkStart w:id="1099" w:name="_Toc381691536"/>
            <w:bookmarkStart w:id="1100" w:name="_Toc390421277"/>
            <w:bookmarkStart w:id="1101" w:name="_Toc390425552"/>
            <w:bookmarkStart w:id="1102" w:name="_Toc390432947"/>
            <w:bookmarkStart w:id="1103" w:name="_Toc390433055"/>
            <w:bookmarkStart w:id="1104" w:name="_Toc390433158"/>
            <w:bookmarkStart w:id="1105" w:name="_Toc390433363"/>
            <w:bookmarkStart w:id="1106" w:name="_Toc390433465"/>
            <w:bookmarkStart w:id="1107" w:name="_Toc390433567"/>
            <w:bookmarkStart w:id="1108" w:name="_Toc401912113"/>
            <w:bookmarkStart w:id="1109" w:name="_Toc403025802"/>
            <w:bookmarkStart w:id="1110" w:name="_Toc413649218"/>
            <w:bookmarkStart w:id="1111" w:name="_Toc423515012"/>
            <w:bookmarkStart w:id="1112" w:name="_Toc423515122"/>
            <w:bookmarkStart w:id="1113" w:name="_Toc433807239"/>
            <w:bookmarkStart w:id="1114" w:name="_Toc442782485"/>
            <w:bookmarkStart w:id="1115" w:name="_Toc453067843"/>
            <w:bookmarkStart w:id="1116" w:name="_Toc453072063"/>
            <w:bookmarkStart w:id="1117" w:name="_Toc465680438"/>
            <w:bookmarkStart w:id="1118" w:name="_Toc476045408"/>
            <w:bookmarkStart w:id="1119" w:name="_Toc476154391"/>
            <w:bookmarkEnd w:id="1053"/>
            <w:r>
              <w:t>Lunch Break</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c>
        <w:tc>
          <w:tcPr>
            <w:tcW w:w="1710" w:type="dxa"/>
            <w:shd w:val="clear" w:color="auto" w:fill="A6A6A6" w:themeFill="background1" w:themeFillShade="A6"/>
            <w:vAlign w:val="center"/>
          </w:tcPr>
          <w:p w14:paraId="102D0D33" w14:textId="77777777" w:rsidR="0066392B" w:rsidRDefault="0066392B" w:rsidP="002F6EBD">
            <w:pPr>
              <w:pStyle w:val="Person"/>
            </w:pPr>
          </w:p>
        </w:tc>
      </w:tr>
      <w:tr w:rsidR="00E22186" w:rsidRPr="00521EA9" w14:paraId="003C724F" w14:textId="77777777" w:rsidTr="00D46F83">
        <w:trPr>
          <w:cantSplit/>
        </w:trPr>
        <w:tc>
          <w:tcPr>
            <w:tcW w:w="1710" w:type="dxa"/>
          </w:tcPr>
          <w:p w14:paraId="23085C0A" w14:textId="6A0675E4" w:rsidR="00E22186" w:rsidRPr="00F64F79" w:rsidRDefault="00E22186" w:rsidP="00F64F79">
            <w:pPr>
              <w:pStyle w:val="Time"/>
            </w:pPr>
            <w:bookmarkStart w:id="1120" w:name="_Toc476154392"/>
            <w:r>
              <w:t>2:00 pm</w:t>
            </w:r>
            <w:bookmarkEnd w:id="1120"/>
          </w:p>
        </w:tc>
        <w:tc>
          <w:tcPr>
            <w:tcW w:w="360" w:type="dxa"/>
            <w:vMerge w:val="restart"/>
            <w:shd w:val="clear" w:color="auto" w:fill="92D050"/>
            <w:vAlign w:val="center"/>
          </w:tcPr>
          <w:p w14:paraId="12BFC301" w14:textId="77777777" w:rsidR="00E22186" w:rsidRPr="002522F5" w:rsidRDefault="00E22186" w:rsidP="005445E2">
            <w:pPr>
              <w:jc w:val="center"/>
              <w:rPr>
                <w:b/>
                <w:sz w:val="16"/>
                <w:szCs w:val="16"/>
              </w:rPr>
            </w:pPr>
            <w:r w:rsidRPr="002522F5">
              <w:rPr>
                <w:b/>
                <w:sz w:val="16"/>
                <w:szCs w:val="16"/>
              </w:rPr>
              <w:t>OPEN</w:t>
            </w:r>
          </w:p>
        </w:tc>
        <w:tc>
          <w:tcPr>
            <w:tcW w:w="6930" w:type="dxa"/>
            <w:shd w:val="clear" w:color="auto" w:fill="auto"/>
          </w:tcPr>
          <w:p w14:paraId="66AF09DA" w14:textId="77777777" w:rsidR="00C57BFF" w:rsidRPr="00C57BFF" w:rsidRDefault="00C57BFF" w:rsidP="00FF20E4">
            <w:pPr>
              <w:pStyle w:val="Topic"/>
              <w:numPr>
                <w:ilvl w:val="0"/>
                <w:numId w:val="8"/>
              </w:numPr>
            </w:pPr>
            <w:bookmarkStart w:id="1121" w:name="_Toc466455002"/>
            <w:bookmarkStart w:id="1122" w:name="_Toc466455104"/>
            <w:bookmarkStart w:id="1123" w:name="_Toc466455216"/>
            <w:bookmarkStart w:id="1124" w:name="_Toc471218673"/>
            <w:bookmarkStart w:id="1125" w:name="_Toc471218999"/>
            <w:bookmarkStart w:id="1126" w:name="_Toc471219210"/>
            <w:bookmarkStart w:id="1127" w:name="_Toc471220478"/>
            <w:bookmarkStart w:id="1128" w:name="_Toc476154393"/>
            <w:r w:rsidRPr="00C57BFF">
              <w:t>Opening Comments</w:t>
            </w:r>
            <w:bookmarkEnd w:id="1121"/>
            <w:bookmarkEnd w:id="1122"/>
            <w:bookmarkEnd w:id="1123"/>
            <w:bookmarkEnd w:id="1124"/>
            <w:bookmarkEnd w:id="1125"/>
            <w:bookmarkEnd w:id="1126"/>
            <w:bookmarkEnd w:id="1127"/>
            <w:bookmarkEnd w:id="1128"/>
          </w:p>
          <w:p w14:paraId="6419EDB3" w14:textId="77777777" w:rsidR="00C57BFF" w:rsidRPr="00C57BFF" w:rsidRDefault="00C57BFF" w:rsidP="00FF20E4">
            <w:pPr>
              <w:numPr>
                <w:ilvl w:val="2"/>
                <w:numId w:val="1"/>
              </w:numPr>
              <w:spacing w:before="60"/>
              <w:rPr>
                <w:rFonts w:cs="Arial"/>
                <w:sz w:val="16"/>
                <w:szCs w:val="16"/>
              </w:rPr>
            </w:pPr>
            <w:bookmarkStart w:id="1129" w:name="_Toc466027031"/>
            <w:bookmarkStart w:id="1130" w:name="_Toc466379349"/>
            <w:bookmarkStart w:id="1131" w:name="_Toc466379652"/>
            <w:bookmarkStart w:id="1132" w:name="_Toc466380021"/>
            <w:bookmarkStart w:id="1133" w:name="_Toc466380192"/>
            <w:bookmarkStart w:id="1134" w:name="_Toc466455003"/>
            <w:bookmarkStart w:id="1135" w:name="_Toc466455105"/>
            <w:bookmarkStart w:id="1136" w:name="_Toc466455217"/>
            <w:bookmarkStart w:id="1137" w:name="_Toc471218674"/>
            <w:bookmarkStart w:id="1138" w:name="_Toc471219000"/>
            <w:bookmarkStart w:id="1139" w:name="_Toc471219211"/>
            <w:bookmarkStart w:id="1140" w:name="_Toc471220479"/>
            <w:r w:rsidRPr="00C57BFF">
              <w:rPr>
                <w:rFonts w:cs="Arial"/>
                <w:sz w:val="16"/>
                <w:szCs w:val="16"/>
              </w:rPr>
              <w:t>Call to Order / Quorum Check</w:t>
            </w:r>
            <w:bookmarkEnd w:id="1129"/>
            <w:bookmarkEnd w:id="1130"/>
            <w:bookmarkEnd w:id="1131"/>
            <w:bookmarkEnd w:id="1132"/>
            <w:bookmarkEnd w:id="1133"/>
            <w:bookmarkEnd w:id="1134"/>
            <w:bookmarkEnd w:id="1135"/>
            <w:bookmarkEnd w:id="1136"/>
            <w:bookmarkEnd w:id="1137"/>
            <w:bookmarkEnd w:id="1138"/>
            <w:bookmarkEnd w:id="1139"/>
            <w:bookmarkEnd w:id="1140"/>
          </w:p>
          <w:p w14:paraId="1E64477D" w14:textId="51C0CF62" w:rsidR="00E22186" w:rsidRPr="00ED7629" w:rsidRDefault="00C57BFF" w:rsidP="00C57BFF">
            <w:pPr>
              <w:pStyle w:val="Sub-Topic"/>
            </w:pPr>
            <w:bookmarkStart w:id="1141" w:name="_Toc466455004"/>
            <w:bookmarkStart w:id="1142" w:name="_Toc466455106"/>
            <w:bookmarkStart w:id="1143" w:name="_Toc466455218"/>
            <w:bookmarkStart w:id="1144" w:name="_Toc471218675"/>
            <w:bookmarkStart w:id="1145" w:name="_Toc471219001"/>
            <w:bookmarkStart w:id="1146" w:name="_Toc471219212"/>
            <w:bookmarkStart w:id="1147" w:name="_Toc471220480"/>
            <w:bookmarkStart w:id="1148" w:name="_Toc476154394"/>
            <w:r w:rsidRPr="00C57BFF">
              <w:t>Introductions as necessary</w:t>
            </w:r>
            <w:bookmarkEnd w:id="1141"/>
            <w:bookmarkEnd w:id="1142"/>
            <w:bookmarkEnd w:id="1143"/>
            <w:bookmarkEnd w:id="1144"/>
            <w:bookmarkEnd w:id="1145"/>
            <w:bookmarkEnd w:id="1146"/>
            <w:bookmarkEnd w:id="1147"/>
            <w:bookmarkEnd w:id="1148"/>
          </w:p>
        </w:tc>
        <w:tc>
          <w:tcPr>
            <w:tcW w:w="1710" w:type="dxa"/>
          </w:tcPr>
          <w:p w14:paraId="08174847" w14:textId="09D6E026" w:rsidR="00E22186" w:rsidRDefault="00B74216" w:rsidP="005445E2">
            <w:pPr>
              <w:pStyle w:val="Person"/>
            </w:pPr>
            <w:r>
              <w:t>SCOTT O’CONNOR</w:t>
            </w:r>
          </w:p>
        </w:tc>
      </w:tr>
      <w:tr w:rsidR="00E22186" w:rsidRPr="00521EA9" w14:paraId="2E795317" w14:textId="77777777" w:rsidTr="00722860">
        <w:trPr>
          <w:cantSplit/>
        </w:trPr>
        <w:tc>
          <w:tcPr>
            <w:tcW w:w="1710" w:type="dxa"/>
          </w:tcPr>
          <w:p w14:paraId="29FA021D" w14:textId="0DC77B3E" w:rsidR="00E22186" w:rsidRPr="00F64F79" w:rsidRDefault="00E22186" w:rsidP="00F64F79">
            <w:pPr>
              <w:pStyle w:val="Time"/>
            </w:pPr>
            <w:bookmarkStart w:id="1149" w:name="_Toc476154395"/>
            <w:r>
              <w:t>2:05 pm</w:t>
            </w:r>
            <w:bookmarkEnd w:id="1149"/>
          </w:p>
        </w:tc>
        <w:tc>
          <w:tcPr>
            <w:tcW w:w="360" w:type="dxa"/>
            <w:vMerge/>
            <w:shd w:val="clear" w:color="auto" w:fill="92D050"/>
            <w:textDirection w:val="btLr"/>
            <w:vAlign w:val="center"/>
          </w:tcPr>
          <w:p w14:paraId="772FDBF7" w14:textId="77777777" w:rsidR="00E22186" w:rsidRPr="00865FFC" w:rsidRDefault="00E22186" w:rsidP="002F6EBD">
            <w:pPr>
              <w:spacing w:before="60"/>
              <w:ind w:left="113" w:right="113"/>
              <w:jc w:val="center"/>
              <w:rPr>
                <w:b/>
                <w:sz w:val="16"/>
                <w:szCs w:val="16"/>
              </w:rPr>
            </w:pPr>
          </w:p>
        </w:tc>
        <w:tc>
          <w:tcPr>
            <w:tcW w:w="6930" w:type="dxa"/>
            <w:shd w:val="clear" w:color="auto" w:fill="auto"/>
          </w:tcPr>
          <w:p w14:paraId="5EE4A215" w14:textId="77777777" w:rsidR="00E22186" w:rsidRDefault="00E22186" w:rsidP="00FF20E4">
            <w:pPr>
              <w:pStyle w:val="Topic"/>
              <w:numPr>
                <w:ilvl w:val="0"/>
                <w:numId w:val="11"/>
              </w:numPr>
            </w:pPr>
            <w:bookmarkStart w:id="1150" w:name="_Toc466455036"/>
            <w:bookmarkStart w:id="1151" w:name="_Toc466455138"/>
            <w:bookmarkStart w:id="1152" w:name="_Toc466455250"/>
            <w:bookmarkStart w:id="1153" w:name="_Toc471218710"/>
            <w:bookmarkStart w:id="1154" w:name="_Toc471219036"/>
            <w:bookmarkStart w:id="1155" w:name="_Toc471219248"/>
            <w:bookmarkStart w:id="1156" w:name="_Toc471220516"/>
            <w:bookmarkStart w:id="1157" w:name="_Toc476154396"/>
            <w:r w:rsidRPr="00274F41">
              <w:t>Auditor Testing Material</w:t>
            </w:r>
            <w:bookmarkEnd w:id="1150"/>
            <w:bookmarkEnd w:id="1151"/>
            <w:bookmarkEnd w:id="1152"/>
            <w:bookmarkEnd w:id="1153"/>
            <w:bookmarkEnd w:id="1154"/>
            <w:bookmarkEnd w:id="1155"/>
            <w:bookmarkEnd w:id="1156"/>
            <w:bookmarkEnd w:id="1157"/>
          </w:p>
          <w:p w14:paraId="33835570" w14:textId="3E9165E9" w:rsidR="00E22186" w:rsidRPr="004B5D9C" w:rsidRDefault="00E22186" w:rsidP="003D68F0">
            <w:pPr>
              <w:pStyle w:val="Sub-Topic"/>
            </w:pPr>
            <w:bookmarkStart w:id="1158" w:name="_Toc476154397"/>
            <w:r>
              <w:t>Review of draft material</w:t>
            </w:r>
            <w:bookmarkEnd w:id="1158"/>
          </w:p>
        </w:tc>
        <w:tc>
          <w:tcPr>
            <w:tcW w:w="1710" w:type="dxa"/>
          </w:tcPr>
          <w:p w14:paraId="507187F3" w14:textId="4D218DA0" w:rsidR="00E22186" w:rsidRDefault="00B74216" w:rsidP="005445E2">
            <w:pPr>
              <w:pStyle w:val="Person"/>
            </w:pPr>
            <w:r>
              <w:t>SCOTT O’CONNOR</w:t>
            </w:r>
          </w:p>
        </w:tc>
      </w:tr>
      <w:tr w:rsidR="00E22186" w:rsidRPr="00521EA9" w14:paraId="49BD8F75" w14:textId="77777777" w:rsidTr="00722860">
        <w:trPr>
          <w:cantSplit/>
        </w:trPr>
        <w:tc>
          <w:tcPr>
            <w:tcW w:w="1710" w:type="dxa"/>
          </w:tcPr>
          <w:p w14:paraId="7EC29051" w14:textId="591698AC" w:rsidR="00E22186" w:rsidRDefault="00E22186" w:rsidP="00F64F79">
            <w:pPr>
              <w:pStyle w:val="Time"/>
            </w:pPr>
            <w:bookmarkStart w:id="1159" w:name="_Toc476154398"/>
            <w:r>
              <w:t>4:00 pm</w:t>
            </w:r>
            <w:bookmarkEnd w:id="1159"/>
          </w:p>
        </w:tc>
        <w:tc>
          <w:tcPr>
            <w:tcW w:w="360" w:type="dxa"/>
            <w:vMerge/>
            <w:shd w:val="clear" w:color="auto" w:fill="92D050"/>
            <w:textDirection w:val="btLr"/>
            <w:vAlign w:val="center"/>
          </w:tcPr>
          <w:p w14:paraId="0927714F" w14:textId="77777777" w:rsidR="00E22186" w:rsidRPr="00865FFC" w:rsidRDefault="00E22186" w:rsidP="002F6EBD">
            <w:pPr>
              <w:spacing w:before="60"/>
              <w:ind w:left="113" w:right="113"/>
              <w:jc w:val="center"/>
              <w:rPr>
                <w:b/>
                <w:sz w:val="16"/>
                <w:szCs w:val="16"/>
              </w:rPr>
            </w:pPr>
          </w:p>
        </w:tc>
        <w:tc>
          <w:tcPr>
            <w:tcW w:w="6930" w:type="dxa"/>
            <w:shd w:val="clear" w:color="auto" w:fill="auto"/>
          </w:tcPr>
          <w:p w14:paraId="6DE3E194" w14:textId="77777777" w:rsidR="00E22186" w:rsidRDefault="00E22186" w:rsidP="00E22186">
            <w:pPr>
              <w:pStyle w:val="Topic"/>
            </w:pPr>
            <w:bookmarkStart w:id="1160" w:name="_Toc476154399"/>
            <w:r>
              <w:t>New Business</w:t>
            </w:r>
            <w:bookmarkEnd w:id="1160"/>
          </w:p>
          <w:p w14:paraId="49329D2B" w14:textId="0A0E9E84" w:rsidR="00E22186" w:rsidRPr="00274F41" w:rsidRDefault="00E22186" w:rsidP="00E22186">
            <w:pPr>
              <w:pStyle w:val="Sub-Topic"/>
            </w:pPr>
            <w:bookmarkStart w:id="1161" w:name="_Toc476154400"/>
            <w:bookmarkEnd w:id="1161"/>
          </w:p>
        </w:tc>
        <w:tc>
          <w:tcPr>
            <w:tcW w:w="1710" w:type="dxa"/>
          </w:tcPr>
          <w:p w14:paraId="35C460AD" w14:textId="09958113" w:rsidR="00E22186" w:rsidRPr="00E319CA" w:rsidRDefault="00B74216" w:rsidP="005445E2">
            <w:pPr>
              <w:pStyle w:val="Person"/>
            </w:pPr>
            <w:r w:rsidRPr="00B74216">
              <w:t>ALL ATTENDEES</w:t>
            </w:r>
          </w:p>
        </w:tc>
      </w:tr>
      <w:tr w:rsidR="00E22186" w:rsidRPr="00521EA9" w14:paraId="32D3A147" w14:textId="77777777" w:rsidTr="00722860">
        <w:trPr>
          <w:cantSplit/>
        </w:trPr>
        <w:tc>
          <w:tcPr>
            <w:tcW w:w="1710" w:type="dxa"/>
          </w:tcPr>
          <w:p w14:paraId="383CA5A5" w14:textId="7F3242E5" w:rsidR="00E22186" w:rsidRDefault="00E22186" w:rsidP="00F64F79">
            <w:pPr>
              <w:pStyle w:val="Time"/>
            </w:pPr>
            <w:bookmarkStart w:id="1162" w:name="_Toc476154401"/>
            <w:r>
              <w:t>4:30 pm</w:t>
            </w:r>
            <w:bookmarkEnd w:id="1162"/>
          </w:p>
        </w:tc>
        <w:tc>
          <w:tcPr>
            <w:tcW w:w="360" w:type="dxa"/>
            <w:vMerge/>
            <w:shd w:val="clear" w:color="auto" w:fill="92D050"/>
            <w:textDirection w:val="btLr"/>
            <w:vAlign w:val="center"/>
          </w:tcPr>
          <w:p w14:paraId="09AB83F6" w14:textId="77777777" w:rsidR="00E22186" w:rsidRPr="00865FFC" w:rsidRDefault="00E22186" w:rsidP="002F6EBD">
            <w:pPr>
              <w:spacing w:before="60"/>
              <w:ind w:left="113" w:right="113"/>
              <w:jc w:val="center"/>
              <w:rPr>
                <w:b/>
                <w:sz w:val="16"/>
                <w:szCs w:val="16"/>
              </w:rPr>
            </w:pPr>
          </w:p>
        </w:tc>
        <w:tc>
          <w:tcPr>
            <w:tcW w:w="6930" w:type="dxa"/>
            <w:shd w:val="clear" w:color="auto" w:fill="auto"/>
          </w:tcPr>
          <w:p w14:paraId="13F21FC1" w14:textId="6C950844" w:rsidR="00E22186" w:rsidRPr="00274F41" w:rsidRDefault="00E22186" w:rsidP="00E22186">
            <w:pPr>
              <w:pStyle w:val="Topic"/>
            </w:pPr>
            <w:bookmarkStart w:id="1163" w:name="_Toc476154402"/>
            <w:r w:rsidRPr="00E22186">
              <w:t>Review of Action Items and Agenda Items for Next Meeting</w:t>
            </w:r>
            <w:bookmarkEnd w:id="1163"/>
          </w:p>
        </w:tc>
        <w:tc>
          <w:tcPr>
            <w:tcW w:w="1710" w:type="dxa"/>
          </w:tcPr>
          <w:p w14:paraId="1E8BC1C9" w14:textId="77777777" w:rsidR="00E22186" w:rsidRDefault="00B74216" w:rsidP="005445E2">
            <w:pPr>
              <w:pStyle w:val="Person"/>
            </w:pPr>
            <w:r>
              <w:t>DAVID DAY</w:t>
            </w:r>
          </w:p>
          <w:p w14:paraId="4AB8E91C" w14:textId="4F5A5085" w:rsidR="00B74216" w:rsidRPr="00E319CA" w:rsidRDefault="00B74216" w:rsidP="005445E2">
            <w:pPr>
              <w:pStyle w:val="Person"/>
            </w:pPr>
            <w:r>
              <w:t>STAFF ENGINEER</w:t>
            </w:r>
          </w:p>
        </w:tc>
      </w:tr>
      <w:tr w:rsidR="00E22186" w:rsidRPr="00521EA9" w14:paraId="30C69405" w14:textId="77777777" w:rsidTr="00722860">
        <w:trPr>
          <w:cantSplit/>
        </w:trPr>
        <w:tc>
          <w:tcPr>
            <w:tcW w:w="1710" w:type="dxa"/>
          </w:tcPr>
          <w:p w14:paraId="1B10C6CD" w14:textId="15FA4904" w:rsidR="00E22186" w:rsidRDefault="00E22186" w:rsidP="00F64F79">
            <w:pPr>
              <w:pStyle w:val="Time"/>
            </w:pPr>
            <w:bookmarkStart w:id="1164" w:name="_Toc476154403"/>
            <w:r>
              <w:t>4:45 pm</w:t>
            </w:r>
            <w:bookmarkEnd w:id="1164"/>
          </w:p>
        </w:tc>
        <w:tc>
          <w:tcPr>
            <w:tcW w:w="360" w:type="dxa"/>
            <w:vMerge/>
            <w:shd w:val="clear" w:color="auto" w:fill="92D050"/>
            <w:textDirection w:val="btLr"/>
            <w:vAlign w:val="center"/>
          </w:tcPr>
          <w:p w14:paraId="6DA75F6A" w14:textId="77777777" w:rsidR="00E22186" w:rsidRPr="00865FFC" w:rsidRDefault="00E22186" w:rsidP="002F6EBD">
            <w:pPr>
              <w:spacing w:before="60"/>
              <w:ind w:left="113" w:right="113"/>
              <w:jc w:val="center"/>
              <w:rPr>
                <w:b/>
                <w:sz w:val="16"/>
                <w:szCs w:val="16"/>
              </w:rPr>
            </w:pPr>
          </w:p>
        </w:tc>
        <w:tc>
          <w:tcPr>
            <w:tcW w:w="6930" w:type="dxa"/>
            <w:shd w:val="clear" w:color="auto" w:fill="auto"/>
          </w:tcPr>
          <w:p w14:paraId="49046782" w14:textId="21D52C3B" w:rsidR="00E22186" w:rsidRPr="00274F41" w:rsidRDefault="00E22186" w:rsidP="00E22186">
            <w:pPr>
              <w:pStyle w:val="Topic"/>
              <w:numPr>
                <w:ilvl w:val="0"/>
                <w:numId w:val="0"/>
              </w:numPr>
              <w:ind w:left="360"/>
              <w:jc w:val="center"/>
            </w:pPr>
            <w:bookmarkStart w:id="1165" w:name="_Toc476154404"/>
            <w:r w:rsidRPr="00E22186">
              <w:rPr>
                <w:sz w:val="18"/>
              </w:rPr>
              <w:t>ADJOURNMENT OF OPEN SESSION</w:t>
            </w:r>
            <w:bookmarkEnd w:id="1165"/>
          </w:p>
        </w:tc>
        <w:tc>
          <w:tcPr>
            <w:tcW w:w="1710" w:type="dxa"/>
          </w:tcPr>
          <w:p w14:paraId="4903C5C3" w14:textId="77777777" w:rsidR="00E22186" w:rsidRPr="00E319CA" w:rsidRDefault="00E22186" w:rsidP="005445E2">
            <w:pPr>
              <w:pStyle w:val="Person"/>
            </w:pPr>
          </w:p>
        </w:tc>
      </w:tr>
      <w:tr w:rsidR="00E22186" w:rsidRPr="00521EA9" w14:paraId="5B03B04A" w14:textId="77777777" w:rsidTr="006724CF">
        <w:trPr>
          <w:cantSplit/>
        </w:trPr>
        <w:tc>
          <w:tcPr>
            <w:tcW w:w="1710" w:type="dxa"/>
          </w:tcPr>
          <w:p w14:paraId="3ECE06C6" w14:textId="2500C76C" w:rsidR="00E22186" w:rsidRDefault="00E22186" w:rsidP="00E22186">
            <w:pPr>
              <w:pStyle w:val="Time"/>
            </w:pPr>
            <w:bookmarkStart w:id="1166" w:name="_Toc476154405"/>
            <w:r>
              <w:t>5:00 pm</w:t>
            </w:r>
            <w:bookmarkEnd w:id="1166"/>
          </w:p>
        </w:tc>
        <w:tc>
          <w:tcPr>
            <w:tcW w:w="360" w:type="dxa"/>
            <w:vMerge w:val="restart"/>
            <w:shd w:val="clear" w:color="auto" w:fill="D99594" w:themeFill="accent2" w:themeFillTint="99"/>
            <w:vAlign w:val="center"/>
          </w:tcPr>
          <w:p w14:paraId="00E6A756" w14:textId="130AD9B9" w:rsidR="00E22186" w:rsidRPr="00865FFC" w:rsidRDefault="00E22186" w:rsidP="00E22186">
            <w:pPr>
              <w:spacing w:before="60"/>
              <w:jc w:val="center"/>
              <w:rPr>
                <w:b/>
                <w:sz w:val="16"/>
                <w:szCs w:val="16"/>
              </w:rPr>
            </w:pPr>
            <w:r>
              <w:rPr>
                <w:b/>
                <w:sz w:val="16"/>
                <w:szCs w:val="16"/>
              </w:rPr>
              <w:t>CLOSED</w:t>
            </w:r>
          </w:p>
        </w:tc>
        <w:tc>
          <w:tcPr>
            <w:tcW w:w="6930" w:type="dxa"/>
            <w:shd w:val="clear" w:color="auto" w:fill="auto"/>
          </w:tcPr>
          <w:p w14:paraId="7D0F280E" w14:textId="77777777" w:rsidR="00E22186" w:rsidRPr="00C57BFF" w:rsidRDefault="00E22186" w:rsidP="00FF20E4">
            <w:pPr>
              <w:pStyle w:val="Topic"/>
              <w:numPr>
                <w:ilvl w:val="0"/>
                <w:numId w:val="9"/>
              </w:numPr>
              <w:rPr>
                <w:caps/>
              </w:rPr>
            </w:pPr>
            <w:bookmarkStart w:id="1167" w:name="_Toc476154406"/>
            <w:r w:rsidRPr="00C57BFF">
              <w:rPr>
                <w:caps/>
              </w:rPr>
              <w:t>OPENING COMMENTS</w:t>
            </w:r>
            <w:bookmarkEnd w:id="1167"/>
          </w:p>
          <w:p w14:paraId="498097D9" w14:textId="77777777" w:rsidR="00E22186" w:rsidRPr="00E22186" w:rsidRDefault="00E22186" w:rsidP="00E22186">
            <w:pPr>
              <w:pStyle w:val="Sub-Topic"/>
              <w:rPr>
                <w:caps/>
              </w:rPr>
            </w:pPr>
            <w:bookmarkStart w:id="1168" w:name="_Toc476154407"/>
            <w:r w:rsidRPr="00E22186">
              <w:rPr>
                <w:caps/>
              </w:rPr>
              <w:t>Call to Order/Verbal Quorum Check</w:t>
            </w:r>
            <w:bookmarkEnd w:id="1168"/>
          </w:p>
          <w:p w14:paraId="2BAE33B5" w14:textId="654E35EC" w:rsidR="00E22186" w:rsidRPr="00E22186" w:rsidRDefault="00E22186" w:rsidP="00E22186">
            <w:pPr>
              <w:pStyle w:val="Sub-Topic"/>
              <w:rPr>
                <w:caps/>
              </w:rPr>
            </w:pPr>
            <w:bookmarkStart w:id="1169" w:name="_Toc476154408"/>
            <w:r w:rsidRPr="00E22186">
              <w:rPr>
                <w:caps/>
              </w:rPr>
              <w:t>Verify only Subscriber Members are in attendance</w:t>
            </w:r>
            <w:bookmarkEnd w:id="1169"/>
          </w:p>
        </w:tc>
        <w:tc>
          <w:tcPr>
            <w:tcW w:w="1710" w:type="dxa"/>
            <w:vAlign w:val="center"/>
          </w:tcPr>
          <w:p w14:paraId="550279B3" w14:textId="4566664A" w:rsidR="00E22186" w:rsidRPr="00E319CA" w:rsidRDefault="00E22186" w:rsidP="00E22186">
            <w:pPr>
              <w:pStyle w:val="Person"/>
            </w:pPr>
            <w:r w:rsidRPr="008740F0">
              <w:t>SCOTT O’CONNOR</w:t>
            </w:r>
          </w:p>
        </w:tc>
      </w:tr>
      <w:tr w:rsidR="00E22186" w:rsidRPr="00521EA9" w14:paraId="3FCE7558" w14:textId="77777777" w:rsidTr="00E22186">
        <w:trPr>
          <w:cantSplit/>
        </w:trPr>
        <w:tc>
          <w:tcPr>
            <w:tcW w:w="1710" w:type="dxa"/>
          </w:tcPr>
          <w:p w14:paraId="357A6582" w14:textId="713EDACB" w:rsidR="00E22186" w:rsidRDefault="00E22186" w:rsidP="00E22186">
            <w:pPr>
              <w:pStyle w:val="Time"/>
            </w:pPr>
            <w:bookmarkStart w:id="1170" w:name="_Toc476154409"/>
            <w:r>
              <w:t>5:05 pm</w:t>
            </w:r>
            <w:bookmarkEnd w:id="1170"/>
          </w:p>
        </w:tc>
        <w:tc>
          <w:tcPr>
            <w:tcW w:w="360" w:type="dxa"/>
            <w:vMerge/>
            <w:shd w:val="clear" w:color="auto" w:fill="D99594" w:themeFill="accent2" w:themeFillTint="99"/>
            <w:textDirection w:val="btLr"/>
            <w:vAlign w:val="center"/>
          </w:tcPr>
          <w:p w14:paraId="3394FB80" w14:textId="77777777" w:rsidR="00E22186" w:rsidRPr="00865FFC" w:rsidRDefault="00E22186" w:rsidP="00E22186">
            <w:pPr>
              <w:spacing w:before="60"/>
              <w:ind w:left="113" w:right="113"/>
              <w:jc w:val="center"/>
              <w:rPr>
                <w:b/>
                <w:sz w:val="16"/>
                <w:szCs w:val="16"/>
              </w:rPr>
            </w:pPr>
          </w:p>
        </w:tc>
        <w:tc>
          <w:tcPr>
            <w:tcW w:w="6930" w:type="dxa"/>
            <w:shd w:val="clear" w:color="auto" w:fill="auto"/>
          </w:tcPr>
          <w:p w14:paraId="75813E14" w14:textId="4462A3FF" w:rsidR="00E22186" w:rsidRPr="00274F41" w:rsidRDefault="00E22186" w:rsidP="00FF20E4">
            <w:pPr>
              <w:pStyle w:val="Topic"/>
              <w:numPr>
                <w:ilvl w:val="0"/>
                <w:numId w:val="12"/>
              </w:numPr>
            </w:pPr>
            <w:bookmarkStart w:id="1171" w:name="_Toc476154410"/>
            <w:r w:rsidRPr="00E22186">
              <w:t>AUDIT / AUDITOR REVIEW</w:t>
            </w:r>
            <w:bookmarkEnd w:id="1171"/>
          </w:p>
        </w:tc>
        <w:tc>
          <w:tcPr>
            <w:tcW w:w="1710" w:type="dxa"/>
          </w:tcPr>
          <w:p w14:paraId="7A378AA2" w14:textId="046F0DC9" w:rsidR="00E22186" w:rsidRPr="00E319CA" w:rsidRDefault="00E22186" w:rsidP="00E22186">
            <w:pPr>
              <w:pStyle w:val="Person"/>
            </w:pPr>
            <w:r w:rsidRPr="00F0203D">
              <w:rPr>
                <w:rFonts w:ascii="Arial Bold" w:hAnsi="Arial Bold"/>
                <w:caps/>
              </w:rPr>
              <w:t>Subscribers</w:t>
            </w:r>
          </w:p>
        </w:tc>
      </w:tr>
      <w:tr w:rsidR="00E22186" w:rsidRPr="00ED7629" w14:paraId="4A6E8AC5" w14:textId="77777777" w:rsidTr="006724CF">
        <w:trPr>
          <w:cantSplit/>
        </w:trPr>
        <w:tc>
          <w:tcPr>
            <w:tcW w:w="1710" w:type="dxa"/>
            <w:tcBorders>
              <w:bottom w:val="single" w:sz="6" w:space="0" w:color="808080"/>
            </w:tcBorders>
          </w:tcPr>
          <w:p w14:paraId="7F755CB6" w14:textId="5412EB56" w:rsidR="00E22186" w:rsidRPr="00F64F79" w:rsidRDefault="00E22186" w:rsidP="00E22186">
            <w:pPr>
              <w:pStyle w:val="Time"/>
            </w:pPr>
            <w:bookmarkStart w:id="1172" w:name="_Toc476154411"/>
            <w:r>
              <w:t>5:25 pm</w:t>
            </w:r>
            <w:bookmarkEnd w:id="1172"/>
          </w:p>
        </w:tc>
        <w:tc>
          <w:tcPr>
            <w:tcW w:w="360" w:type="dxa"/>
            <w:vMerge/>
            <w:shd w:val="clear" w:color="auto" w:fill="D99594" w:themeFill="accent2" w:themeFillTint="99"/>
            <w:textDirection w:val="btLr"/>
            <w:vAlign w:val="center"/>
          </w:tcPr>
          <w:p w14:paraId="5472BDA2" w14:textId="77777777" w:rsidR="00E22186" w:rsidRPr="00ED7629" w:rsidRDefault="00E22186" w:rsidP="00E22186">
            <w:pPr>
              <w:jc w:val="center"/>
              <w:rPr>
                <w:sz w:val="16"/>
                <w:szCs w:val="16"/>
              </w:rPr>
            </w:pPr>
          </w:p>
        </w:tc>
        <w:tc>
          <w:tcPr>
            <w:tcW w:w="6930" w:type="dxa"/>
            <w:tcBorders>
              <w:bottom w:val="single" w:sz="6" w:space="0" w:color="808080"/>
            </w:tcBorders>
            <w:shd w:val="clear" w:color="auto" w:fill="auto"/>
          </w:tcPr>
          <w:p w14:paraId="1009E266" w14:textId="08F38250" w:rsidR="00E22186" w:rsidRDefault="00E22186" w:rsidP="00E22186">
            <w:pPr>
              <w:pStyle w:val="Topic"/>
            </w:pPr>
            <w:bookmarkStart w:id="1173" w:name="_Toc476154412"/>
            <w:r>
              <w:t>AUDITOR OBSERVATIONS</w:t>
            </w:r>
            <w:bookmarkEnd w:id="1173"/>
          </w:p>
          <w:p w14:paraId="02454E7E" w14:textId="0B9FB51B" w:rsidR="00E22186" w:rsidRPr="00BD1143" w:rsidRDefault="00E22186" w:rsidP="00E22186">
            <w:pPr>
              <w:pStyle w:val="Sub-Topic"/>
            </w:pPr>
            <w:bookmarkStart w:id="1174" w:name="_Toc476154413"/>
            <w:r>
              <w:t>REVIEW AND DISCUSSION</w:t>
            </w:r>
            <w:bookmarkEnd w:id="1174"/>
          </w:p>
        </w:tc>
        <w:tc>
          <w:tcPr>
            <w:tcW w:w="1710" w:type="dxa"/>
          </w:tcPr>
          <w:p w14:paraId="37E0E99A" w14:textId="01594528" w:rsidR="00E22186" w:rsidRDefault="00E22186" w:rsidP="00E22186">
            <w:pPr>
              <w:pStyle w:val="Person"/>
            </w:pPr>
            <w:r w:rsidRPr="00F0203D">
              <w:rPr>
                <w:rFonts w:ascii="Arial Bold" w:hAnsi="Arial Bold"/>
                <w:caps/>
              </w:rPr>
              <w:t>Subscribers</w:t>
            </w:r>
          </w:p>
        </w:tc>
      </w:tr>
      <w:tr w:rsidR="00E22186" w:rsidRPr="00ED7629" w14:paraId="1D8D32BE" w14:textId="77777777" w:rsidTr="006724CF">
        <w:trPr>
          <w:cantSplit/>
        </w:trPr>
        <w:tc>
          <w:tcPr>
            <w:tcW w:w="1710" w:type="dxa"/>
            <w:tcBorders>
              <w:bottom w:val="single" w:sz="6" w:space="0" w:color="808080"/>
            </w:tcBorders>
          </w:tcPr>
          <w:p w14:paraId="5EA7922D" w14:textId="1E5A7139" w:rsidR="00E22186" w:rsidRPr="00F64F79" w:rsidRDefault="00E22186" w:rsidP="00E22186">
            <w:pPr>
              <w:pStyle w:val="Time"/>
            </w:pPr>
            <w:bookmarkStart w:id="1175" w:name="_Toc476154414"/>
            <w:r>
              <w:t>5:35 pm</w:t>
            </w:r>
            <w:bookmarkEnd w:id="1175"/>
          </w:p>
        </w:tc>
        <w:tc>
          <w:tcPr>
            <w:tcW w:w="360" w:type="dxa"/>
            <w:vMerge/>
            <w:shd w:val="clear" w:color="auto" w:fill="D99594" w:themeFill="accent2" w:themeFillTint="99"/>
            <w:textDirection w:val="btLr"/>
            <w:vAlign w:val="center"/>
          </w:tcPr>
          <w:p w14:paraId="5D9FB285" w14:textId="77777777" w:rsidR="00E22186" w:rsidRPr="00ED7629" w:rsidRDefault="00E22186" w:rsidP="00E22186">
            <w:pPr>
              <w:jc w:val="center"/>
              <w:rPr>
                <w:sz w:val="16"/>
                <w:szCs w:val="16"/>
              </w:rPr>
            </w:pPr>
          </w:p>
        </w:tc>
        <w:tc>
          <w:tcPr>
            <w:tcW w:w="6930" w:type="dxa"/>
            <w:tcBorders>
              <w:bottom w:val="single" w:sz="6" w:space="0" w:color="808080"/>
            </w:tcBorders>
            <w:shd w:val="clear" w:color="auto" w:fill="auto"/>
          </w:tcPr>
          <w:p w14:paraId="529080EA" w14:textId="54925FFC" w:rsidR="00E22186" w:rsidRDefault="00E22186" w:rsidP="00E22186">
            <w:pPr>
              <w:pStyle w:val="Topic"/>
            </w:pPr>
            <w:bookmarkStart w:id="1176" w:name="_Toc476154415"/>
            <w:r>
              <w:t>DELEGATION</w:t>
            </w:r>
            <w:bookmarkEnd w:id="1176"/>
          </w:p>
        </w:tc>
        <w:tc>
          <w:tcPr>
            <w:tcW w:w="1710" w:type="dxa"/>
          </w:tcPr>
          <w:p w14:paraId="0CAE80BB" w14:textId="05E34774" w:rsidR="00E22186" w:rsidRPr="00E319CA" w:rsidRDefault="00B74216" w:rsidP="00E22186">
            <w:pPr>
              <w:pStyle w:val="Person"/>
            </w:pPr>
            <w:r>
              <w:t>STAFF ENGINEER</w:t>
            </w:r>
          </w:p>
        </w:tc>
      </w:tr>
      <w:tr w:rsidR="00E22186" w:rsidRPr="00ED7629" w14:paraId="2B2C2E94" w14:textId="77777777" w:rsidTr="006724CF">
        <w:trPr>
          <w:cantSplit/>
        </w:trPr>
        <w:tc>
          <w:tcPr>
            <w:tcW w:w="1710" w:type="dxa"/>
            <w:tcBorders>
              <w:bottom w:val="single" w:sz="6" w:space="0" w:color="808080"/>
            </w:tcBorders>
          </w:tcPr>
          <w:p w14:paraId="1D65BF5A" w14:textId="73436657" w:rsidR="00E22186" w:rsidRPr="00F64F79" w:rsidRDefault="00E22186" w:rsidP="00E22186">
            <w:pPr>
              <w:pStyle w:val="Time"/>
            </w:pPr>
            <w:bookmarkStart w:id="1177" w:name="_Toc476154416"/>
            <w:r>
              <w:t>5:45 pm</w:t>
            </w:r>
            <w:bookmarkEnd w:id="1177"/>
          </w:p>
        </w:tc>
        <w:tc>
          <w:tcPr>
            <w:tcW w:w="360" w:type="dxa"/>
            <w:vMerge/>
            <w:shd w:val="clear" w:color="auto" w:fill="D99594" w:themeFill="accent2" w:themeFillTint="99"/>
            <w:textDirection w:val="btLr"/>
            <w:vAlign w:val="center"/>
          </w:tcPr>
          <w:p w14:paraId="636AABF8" w14:textId="77777777" w:rsidR="00E22186" w:rsidRPr="00ED7629" w:rsidRDefault="00E22186" w:rsidP="00E22186">
            <w:pPr>
              <w:jc w:val="center"/>
              <w:rPr>
                <w:sz w:val="16"/>
                <w:szCs w:val="16"/>
              </w:rPr>
            </w:pPr>
          </w:p>
        </w:tc>
        <w:tc>
          <w:tcPr>
            <w:tcW w:w="6930" w:type="dxa"/>
            <w:tcBorders>
              <w:bottom w:val="single" w:sz="6" w:space="0" w:color="808080"/>
            </w:tcBorders>
            <w:shd w:val="clear" w:color="auto" w:fill="auto"/>
          </w:tcPr>
          <w:p w14:paraId="0E5445DA" w14:textId="68A5CA45" w:rsidR="00E22186" w:rsidRDefault="00E22186" w:rsidP="00FF20E4">
            <w:pPr>
              <w:pStyle w:val="Topic"/>
              <w:numPr>
                <w:ilvl w:val="0"/>
                <w:numId w:val="1"/>
              </w:numPr>
            </w:pPr>
            <w:bookmarkStart w:id="1178" w:name="_Toc476154417"/>
            <w:r w:rsidRPr="00E22186">
              <w:t>NEW BUSINESS</w:t>
            </w:r>
            <w:bookmarkEnd w:id="1178"/>
          </w:p>
        </w:tc>
        <w:tc>
          <w:tcPr>
            <w:tcW w:w="1710" w:type="dxa"/>
          </w:tcPr>
          <w:p w14:paraId="5208803B" w14:textId="58BEB5F8" w:rsidR="00E22186" w:rsidRPr="00E319CA" w:rsidRDefault="00E22186" w:rsidP="00E22186">
            <w:pPr>
              <w:pStyle w:val="Person"/>
            </w:pPr>
            <w:r w:rsidRPr="00F0203D">
              <w:rPr>
                <w:rFonts w:ascii="Arial Bold" w:hAnsi="Arial Bold"/>
                <w:caps/>
              </w:rPr>
              <w:t>Subscribers</w:t>
            </w:r>
          </w:p>
        </w:tc>
      </w:tr>
      <w:tr w:rsidR="00E22186" w:rsidRPr="00ED7629" w14:paraId="7747C473" w14:textId="77777777" w:rsidTr="00E22186">
        <w:trPr>
          <w:cantSplit/>
        </w:trPr>
        <w:tc>
          <w:tcPr>
            <w:tcW w:w="1710" w:type="dxa"/>
          </w:tcPr>
          <w:p w14:paraId="0DCE7F89" w14:textId="3B3A9F7C" w:rsidR="00E22186" w:rsidRPr="00F64F79" w:rsidRDefault="00E22186" w:rsidP="00E22186">
            <w:pPr>
              <w:pStyle w:val="Time"/>
            </w:pPr>
            <w:bookmarkStart w:id="1179" w:name="_Toc476154418"/>
            <w:r>
              <w:t>6:00 pm</w:t>
            </w:r>
            <w:bookmarkEnd w:id="1179"/>
          </w:p>
        </w:tc>
        <w:tc>
          <w:tcPr>
            <w:tcW w:w="360" w:type="dxa"/>
            <w:vMerge/>
            <w:shd w:val="clear" w:color="auto" w:fill="D99594" w:themeFill="accent2" w:themeFillTint="99"/>
            <w:textDirection w:val="btLr"/>
            <w:vAlign w:val="center"/>
          </w:tcPr>
          <w:p w14:paraId="45FF67B0" w14:textId="77777777" w:rsidR="00E22186" w:rsidRPr="00ED7629" w:rsidRDefault="00E22186" w:rsidP="00E22186">
            <w:pPr>
              <w:spacing w:before="60"/>
              <w:ind w:left="113" w:right="113"/>
              <w:jc w:val="center"/>
              <w:rPr>
                <w:sz w:val="16"/>
                <w:szCs w:val="16"/>
              </w:rPr>
            </w:pPr>
          </w:p>
        </w:tc>
        <w:tc>
          <w:tcPr>
            <w:tcW w:w="6930" w:type="dxa"/>
            <w:shd w:val="clear" w:color="auto" w:fill="auto"/>
          </w:tcPr>
          <w:p w14:paraId="72399843" w14:textId="77777777" w:rsidR="00E22186" w:rsidRPr="0053006E" w:rsidRDefault="00E22186" w:rsidP="00E22186">
            <w:pPr>
              <w:pStyle w:val="Adjourn-Break-Lunch"/>
            </w:pPr>
            <w:bookmarkStart w:id="1180" w:name="_Toc324793384"/>
            <w:bookmarkStart w:id="1181" w:name="_Toc324794581"/>
            <w:bookmarkStart w:id="1182" w:name="_Toc324794734"/>
            <w:bookmarkStart w:id="1183" w:name="_Toc324794849"/>
            <w:bookmarkStart w:id="1184" w:name="_Toc324794958"/>
            <w:bookmarkStart w:id="1185" w:name="_Toc324795074"/>
            <w:bookmarkStart w:id="1186" w:name="_Toc324795180"/>
            <w:bookmarkStart w:id="1187" w:name="_Toc327476368"/>
            <w:bookmarkStart w:id="1188" w:name="_Toc328507086"/>
            <w:bookmarkStart w:id="1189" w:name="_Toc328685466"/>
            <w:bookmarkStart w:id="1190" w:name="_Toc328686044"/>
            <w:bookmarkStart w:id="1191" w:name="_Toc336240831"/>
            <w:bookmarkStart w:id="1192" w:name="_Toc336252722"/>
            <w:bookmarkStart w:id="1193" w:name="_Toc336252877"/>
            <w:bookmarkStart w:id="1194" w:name="_Toc336253327"/>
            <w:bookmarkStart w:id="1195" w:name="_Toc336331454"/>
            <w:bookmarkStart w:id="1196" w:name="_Toc337538774"/>
            <w:bookmarkStart w:id="1197" w:name="_Toc337546921"/>
            <w:bookmarkStart w:id="1198" w:name="_Toc339610231"/>
            <w:bookmarkStart w:id="1199" w:name="_Toc346614389"/>
            <w:bookmarkStart w:id="1200" w:name="_Toc347686195"/>
            <w:bookmarkStart w:id="1201" w:name="_Toc347750096"/>
            <w:bookmarkStart w:id="1202" w:name="_Toc347750260"/>
            <w:bookmarkStart w:id="1203" w:name="_Toc347760198"/>
            <w:bookmarkStart w:id="1204" w:name="_Toc349315869"/>
            <w:bookmarkStart w:id="1205" w:name="_Toc349319538"/>
            <w:bookmarkStart w:id="1206" w:name="_Toc349319753"/>
            <w:bookmarkStart w:id="1207" w:name="_Toc350496788"/>
            <w:bookmarkStart w:id="1208" w:name="_Toc350937859"/>
            <w:bookmarkStart w:id="1209" w:name="_Toc350939655"/>
            <w:bookmarkStart w:id="1210" w:name="_Toc350939732"/>
            <w:bookmarkStart w:id="1211" w:name="_Toc350939825"/>
            <w:bookmarkStart w:id="1212" w:name="_Toc350939917"/>
            <w:bookmarkStart w:id="1213" w:name="_Toc350940032"/>
            <w:bookmarkStart w:id="1214" w:name="_Toc350940255"/>
            <w:bookmarkStart w:id="1215" w:name="_Toc350940831"/>
            <w:bookmarkStart w:id="1216" w:name="_Toc350940974"/>
            <w:bookmarkStart w:id="1217" w:name="_Toc350941321"/>
            <w:bookmarkStart w:id="1218" w:name="_Toc350941449"/>
            <w:bookmarkStart w:id="1219" w:name="_Toc350942206"/>
            <w:bookmarkStart w:id="1220" w:name="_Toc358702317"/>
            <w:bookmarkStart w:id="1221" w:name="_Toc358702778"/>
            <w:bookmarkStart w:id="1222" w:name="_Toc358702882"/>
            <w:bookmarkStart w:id="1223" w:name="_Toc360168704"/>
            <w:bookmarkStart w:id="1224" w:name="_Toc360169415"/>
            <w:bookmarkStart w:id="1225" w:name="_Toc360170488"/>
            <w:bookmarkStart w:id="1226" w:name="_Toc360194040"/>
            <w:bookmarkStart w:id="1227" w:name="_Toc360194155"/>
            <w:bookmarkStart w:id="1228" w:name="_Toc368986589"/>
            <w:bookmarkStart w:id="1229" w:name="_Toc380153430"/>
            <w:bookmarkStart w:id="1230" w:name="_Toc381686505"/>
            <w:bookmarkStart w:id="1231" w:name="_Toc381686924"/>
            <w:bookmarkStart w:id="1232" w:name="_Toc381691544"/>
            <w:bookmarkStart w:id="1233" w:name="_Toc390421285"/>
            <w:bookmarkStart w:id="1234" w:name="_Toc390425560"/>
            <w:bookmarkStart w:id="1235" w:name="_Toc390432955"/>
            <w:bookmarkStart w:id="1236" w:name="_Toc390433063"/>
            <w:bookmarkStart w:id="1237" w:name="_Toc390433166"/>
            <w:bookmarkStart w:id="1238" w:name="_Toc390433371"/>
            <w:bookmarkStart w:id="1239" w:name="_Toc390433473"/>
            <w:bookmarkStart w:id="1240" w:name="_Toc390433575"/>
            <w:bookmarkStart w:id="1241" w:name="_Toc401912121"/>
            <w:bookmarkStart w:id="1242" w:name="_Toc403025810"/>
            <w:bookmarkStart w:id="1243" w:name="_Toc413649226"/>
            <w:bookmarkStart w:id="1244" w:name="_Toc423515020"/>
            <w:bookmarkStart w:id="1245" w:name="_Toc423515130"/>
            <w:bookmarkStart w:id="1246" w:name="_Toc433807247"/>
            <w:bookmarkStart w:id="1247" w:name="_Toc442782493"/>
            <w:bookmarkStart w:id="1248" w:name="_Toc453067851"/>
            <w:bookmarkStart w:id="1249" w:name="_Toc453072071"/>
            <w:bookmarkStart w:id="1250" w:name="_Toc465680446"/>
            <w:bookmarkStart w:id="1251" w:name="_Toc476045416"/>
            <w:bookmarkStart w:id="1252" w:name="_Toc476154419"/>
            <w:r w:rsidRPr="0053006E">
              <w:t>ADJOURNMENT</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tc>
        <w:tc>
          <w:tcPr>
            <w:tcW w:w="1710" w:type="dxa"/>
            <w:vAlign w:val="center"/>
          </w:tcPr>
          <w:p w14:paraId="26932D90" w14:textId="77777777" w:rsidR="00E22186" w:rsidRDefault="00E22186" w:rsidP="00E22186">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640F" w14:textId="77777777" w:rsidR="00FF20E4" w:rsidRDefault="00FF20E4" w:rsidP="004B5D9C">
      <w:r>
        <w:separator/>
      </w:r>
    </w:p>
  </w:endnote>
  <w:endnote w:type="continuationSeparator" w:id="0">
    <w:p w14:paraId="585C9130" w14:textId="77777777" w:rsidR="00FF20E4" w:rsidRDefault="00FF20E4"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51C2" w14:textId="77777777" w:rsidR="00FF20E4" w:rsidRDefault="00FF20E4" w:rsidP="004B5D9C">
      <w:r>
        <w:separator/>
      </w:r>
    </w:p>
  </w:footnote>
  <w:footnote w:type="continuationSeparator" w:id="0">
    <w:p w14:paraId="53C25A8A" w14:textId="77777777" w:rsidR="00FF20E4" w:rsidRDefault="00FF20E4"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1838464D" w:rsidR="00A238B6" w:rsidRDefault="00DD01FB" w:rsidP="00A238B6">
    <w:pPr>
      <w:pStyle w:val="NadcapHeader"/>
      <w:tabs>
        <w:tab w:val="clear" w:pos="5400"/>
        <w:tab w:val="clear" w:pos="10800"/>
        <w:tab w:val="center" w:pos="7200"/>
        <w:tab w:val="right" w:pos="14220"/>
      </w:tabs>
    </w:pPr>
    <w:r>
      <w:t>AQS</w:t>
    </w:r>
    <w:r w:rsidR="00A238B6">
      <w:t xml:space="preserve"> </w:t>
    </w:r>
    <w:r w:rsidR="00A238B6" w:rsidRPr="00330784">
      <w:t>Task Group Meeting Agenda</w:t>
    </w:r>
    <w:r w:rsidR="00A238B6">
      <w:tab/>
    </w:r>
    <w:r w:rsidR="00A238B6">
      <w:tab/>
    </w:r>
    <w:r w:rsidR="00535675">
      <w:t>June</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702AC08D" w:rsidR="00A11171" w:rsidRDefault="00DD01FB" w:rsidP="00DD01FB">
    <w:pPr>
      <w:pStyle w:val="NadcapHeader"/>
      <w:tabs>
        <w:tab w:val="clear" w:pos="5400"/>
        <w:tab w:val="center" w:pos="6120"/>
      </w:tabs>
    </w:pPr>
    <w:r>
      <w:t>Aerospace Quality Systems (AQS</w:t>
    </w:r>
    <w:r w:rsidR="00A11171">
      <w:t xml:space="preserve">) </w:t>
    </w:r>
    <w:r w:rsidR="00A11171" w:rsidRPr="00330784">
      <w:t>Task Group Meeting Agenda</w:t>
    </w:r>
    <w:r w:rsidR="00A11171">
      <w:tab/>
    </w:r>
    <w:r w:rsidR="00A11171">
      <w:tab/>
    </w:r>
    <w:r w:rsidR="00535675">
      <w:t>June</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BDECB442"/>
    <w:lvl w:ilvl="0">
      <w:start w:val="18"/>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17B52"/>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D649E"/>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8F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35675"/>
    <w:rsid w:val="0053683D"/>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D4C48"/>
    <w:rsid w:val="007E7E25"/>
    <w:rsid w:val="008016D5"/>
    <w:rsid w:val="0080308E"/>
    <w:rsid w:val="00803E7C"/>
    <w:rsid w:val="008065F9"/>
    <w:rsid w:val="00806864"/>
    <w:rsid w:val="00811C7B"/>
    <w:rsid w:val="00813B52"/>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4192"/>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239"/>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4216"/>
    <w:rsid w:val="00B776F6"/>
    <w:rsid w:val="00B8464B"/>
    <w:rsid w:val="00B86AB2"/>
    <w:rsid w:val="00B86BEB"/>
    <w:rsid w:val="00B95496"/>
    <w:rsid w:val="00BA1BA1"/>
    <w:rsid w:val="00BA3786"/>
    <w:rsid w:val="00BB49F3"/>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57BFF"/>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D01FB"/>
    <w:rsid w:val="00DF0555"/>
    <w:rsid w:val="00DF0883"/>
    <w:rsid w:val="00DF1727"/>
    <w:rsid w:val="00DF2C8E"/>
    <w:rsid w:val="00DF2F0B"/>
    <w:rsid w:val="00E12A76"/>
    <w:rsid w:val="00E2218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20E4"/>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0"/>
      </w:numPr>
      <w:spacing w:before="60"/>
      <w:jc w:val="left"/>
    </w:pPr>
    <w:rPr>
      <w:rFonts w:cs="Arial"/>
      <w:szCs w:val="16"/>
    </w:rPr>
  </w:style>
  <w:style w:type="paragraph" w:customStyle="1" w:styleId="Topic">
    <w:name w:val="Topic"/>
    <w:basedOn w:val="Session"/>
    <w:link w:val="TopicChar"/>
    <w:qFormat/>
    <w:rsid w:val="00D031D2"/>
    <w:pPr>
      <w:numPr>
        <w:numId w:val="10"/>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C57BFF"/>
    <w:pPr>
      <w:tabs>
        <w:tab w:val="right" w:leader="dot" w:pos="3446"/>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7D4C48"/>
    <w:pPr>
      <w:tabs>
        <w:tab w:val="left" w:pos="720"/>
        <w:tab w:val="left" w:pos="864"/>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B024F896-A592-46CE-A718-FDE1BD29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97</TotalTime>
  <Pages>5</Pages>
  <Words>1136</Words>
  <Characters>6478</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Susan Frailey</cp:lastModifiedBy>
  <cp:revision>3</cp:revision>
  <cp:lastPrinted>2012-03-28T13:56:00Z</cp:lastPrinted>
  <dcterms:created xsi:type="dcterms:W3CDTF">2017-03-01T20:08:00Z</dcterms:created>
  <dcterms:modified xsi:type="dcterms:W3CDTF">2017-03-01T23:05:00Z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