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37142"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C2CBA" w14:textId="1BA20A92" w:rsidR="0068054D" w:rsidRPr="00330784" w:rsidRDefault="0094736F" w:rsidP="00722860">
                            <w:pPr>
                              <w:pStyle w:val="Heading1"/>
                            </w:pPr>
                            <w:bookmarkStart w:id="0" w:name="_Toc350940740"/>
                            <w:r>
                              <w:t>Electronics (ETG)</w:t>
                            </w:r>
                            <w:r w:rsidR="0068054D">
                              <w:t xml:space="preserve"> </w:t>
                            </w:r>
                            <w:r w:rsidR="0068054D" w:rsidRPr="00722860">
                              <w:t>Task</w:t>
                            </w:r>
                            <w:r w:rsidR="0068054D" w:rsidRPr="00330784">
                              <w:t xml:space="preserve"> Group Meeting Agenda</w:t>
                            </w:r>
                            <w:bookmarkEnd w:id="0"/>
                          </w:p>
                          <w:p w14:paraId="5BEC98DC" w14:textId="53E91006" w:rsidR="007066EE" w:rsidRPr="0084195E" w:rsidRDefault="0094736F" w:rsidP="00722860">
                            <w:pPr>
                              <w:pStyle w:val="NadcapHeader"/>
                              <w:rPr>
                                <w:smallCaps/>
                              </w:rPr>
                            </w:pPr>
                            <w:r>
                              <w:rPr>
                                <w:smallCaps/>
                              </w:rPr>
                              <w:t>5-</w:t>
                            </w:r>
                            <w:r w:rsidR="00535675">
                              <w:rPr>
                                <w:smallCaps/>
                              </w:rPr>
                              <w:t>Jun</w:t>
                            </w:r>
                            <w:r w:rsidR="00217B52">
                              <w:rPr>
                                <w:smallCaps/>
                              </w:rPr>
                              <w:t xml:space="preserve">-2017 to </w:t>
                            </w:r>
                            <w:r>
                              <w:rPr>
                                <w:smallCaps/>
                              </w:rPr>
                              <w:t>8</w:t>
                            </w:r>
                            <w:r w:rsidR="007720B9">
                              <w:rPr>
                                <w:smallCaps/>
                              </w:rPr>
                              <w:t>-</w:t>
                            </w:r>
                            <w:r w:rsidR="00535675">
                              <w:rPr>
                                <w:smallCaps/>
                              </w:rPr>
                              <w:t>Jun</w:t>
                            </w:r>
                            <w:r w:rsidR="007720B9">
                              <w:rPr>
                                <w:smallCaps/>
                              </w:rPr>
                              <w:t>-</w:t>
                            </w:r>
                            <w:r w:rsidR="002854FB">
                              <w:rPr>
                                <w:smallCaps/>
                              </w:rPr>
                              <w:t>201</w:t>
                            </w:r>
                            <w:r w:rsidR="007720B9">
                              <w:rPr>
                                <w:smallCaps/>
                              </w:rPr>
                              <w:t>7</w:t>
                            </w:r>
                          </w:p>
                          <w:p w14:paraId="1EB12018" w14:textId="14308116" w:rsidR="007066EE" w:rsidRPr="0084195E" w:rsidRDefault="00535675" w:rsidP="0039128C">
                            <w:pPr>
                              <w:pStyle w:val="NadcapHeader"/>
                              <w:rPr>
                                <w:smallCaps/>
                                <w:szCs w:val="20"/>
                              </w:rPr>
                            </w:pPr>
                            <w:proofErr w:type="spellStart"/>
                            <w:r>
                              <w:rPr>
                                <w:smallCaps/>
                                <w:szCs w:val="20"/>
                              </w:rPr>
                              <w:t>Estrel</w:t>
                            </w:r>
                            <w:proofErr w:type="spellEnd"/>
                            <w:r>
                              <w:rPr>
                                <w:smallCaps/>
                                <w:szCs w:val="20"/>
                              </w:rPr>
                              <w:t xml:space="preserve"> Hotel &amp; Convention Centre</w:t>
                            </w:r>
                          </w:p>
                          <w:p w14:paraId="0C28E8FA" w14:textId="3D38A1DF" w:rsidR="00F52130" w:rsidRDefault="00535675" w:rsidP="0039128C">
                            <w:pPr>
                              <w:pStyle w:val="NadcapHeader"/>
                              <w:rPr>
                                <w:smallCaps/>
                                <w:szCs w:val="20"/>
                              </w:rPr>
                            </w:pPr>
                            <w:r>
                              <w:rPr>
                                <w:smallCaps/>
                                <w:szCs w:val="20"/>
                              </w:rPr>
                              <w:t>Berlin, Germany</w:t>
                            </w:r>
                          </w:p>
                          <w:p w14:paraId="187E7166" w14:textId="77777777"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281C2CBA" w14:textId="1BA20A92" w:rsidR="0068054D" w:rsidRPr="00330784" w:rsidRDefault="0094736F" w:rsidP="00722860">
                      <w:pPr>
                        <w:pStyle w:val="Heading1"/>
                      </w:pPr>
                      <w:bookmarkStart w:id="1" w:name="_Toc350940740"/>
                      <w:r>
                        <w:t>Electronics (ETG)</w:t>
                      </w:r>
                      <w:r w:rsidR="0068054D">
                        <w:t xml:space="preserve"> </w:t>
                      </w:r>
                      <w:r w:rsidR="0068054D" w:rsidRPr="00722860">
                        <w:t>Task</w:t>
                      </w:r>
                      <w:r w:rsidR="0068054D" w:rsidRPr="00330784">
                        <w:t xml:space="preserve"> Group Meeting Agenda</w:t>
                      </w:r>
                      <w:bookmarkEnd w:id="1"/>
                    </w:p>
                    <w:p w14:paraId="5BEC98DC" w14:textId="53E91006" w:rsidR="007066EE" w:rsidRPr="0084195E" w:rsidRDefault="0094736F" w:rsidP="00722860">
                      <w:pPr>
                        <w:pStyle w:val="NadcapHeader"/>
                        <w:rPr>
                          <w:smallCaps/>
                        </w:rPr>
                      </w:pPr>
                      <w:r>
                        <w:rPr>
                          <w:smallCaps/>
                        </w:rPr>
                        <w:t>5-</w:t>
                      </w:r>
                      <w:r w:rsidR="00535675">
                        <w:rPr>
                          <w:smallCaps/>
                        </w:rPr>
                        <w:t>Jun</w:t>
                      </w:r>
                      <w:r w:rsidR="00217B52">
                        <w:rPr>
                          <w:smallCaps/>
                        </w:rPr>
                        <w:t xml:space="preserve">-2017 to </w:t>
                      </w:r>
                      <w:r>
                        <w:rPr>
                          <w:smallCaps/>
                        </w:rPr>
                        <w:t>8</w:t>
                      </w:r>
                      <w:r w:rsidR="007720B9">
                        <w:rPr>
                          <w:smallCaps/>
                        </w:rPr>
                        <w:t>-</w:t>
                      </w:r>
                      <w:r w:rsidR="00535675">
                        <w:rPr>
                          <w:smallCaps/>
                        </w:rPr>
                        <w:t>Jun</w:t>
                      </w:r>
                      <w:r w:rsidR="007720B9">
                        <w:rPr>
                          <w:smallCaps/>
                        </w:rPr>
                        <w:t>-</w:t>
                      </w:r>
                      <w:r w:rsidR="002854FB">
                        <w:rPr>
                          <w:smallCaps/>
                        </w:rPr>
                        <w:t>201</w:t>
                      </w:r>
                      <w:r w:rsidR="007720B9">
                        <w:rPr>
                          <w:smallCaps/>
                        </w:rPr>
                        <w:t>7</w:t>
                      </w:r>
                    </w:p>
                    <w:p w14:paraId="1EB12018" w14:textId="14308116" w:rsidR="007066EE" w:rsidRPr="0084195E" w:rsidRDefault="00535675" w:rsidP="0039128C">
                      <w:pPr>
                        <w:pStyle w:val="NadcapHeader"/>
                        <w:rPr>
                          <w:smallCaps/>
                          <w:szCs w:val="20"/>
                        </w:rPr>
                      </w:pPr>
                      <w:proofErr w:type="spellStart"/>
                      <w:r>
                        <w:rPr>
                          <w:smallCaps/>
                          <w:szCs w:val="20"/>
                        </w:rPr>
                        <w:t>Estrel</w:t>
                      </w:r>
                      <w:proofErr w:type="spellEnd"/>
                      <w:r>
                        <w:rPr>
                          <w:smallCaps/>
                          <w:szCs w:val="20"/>
                        </w:rPr>
                        <w:t xml:space="preserve"> Hotel &amp; Convention Centre</w:t>
                      </w:r>
                    </w:p>
                    <w:p w14:paraId="0C28E8FA" w14:textId="3D38A1DF" w:rsidR="00F52130" w:rsidRDefault="00535675" w:rsidP="0039128C">
                      <w:pPr>
                        <w:pStyle w:val="NadcapHeader"/>
                        <w:rPr>
                          <w:smallCaps/>
                          <w:szCs w:val="20"/>
                        </w:rPr>
                      </w:pPr>
                      <w:r>
                        <w:rPr>
                          <w:smallCaps/>
                          <w:szCs w:val="20"/>
                        </w:rPr>
                        <w:t>Berlin, Germany</w:t>
                      </w:r>
                    </w:p>
                    <w:p w14:paraId="187E7166" w14:textId="77777777"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45D120D5" w14:textId="77777777" w:rsidR="001B26AC" w:rsidRPr="00C05330" w:rsidRDefault="001B26AC"/>
    <w:p w14:paraId="02E56FDD" w14:textId="77777777" w:rsidR="001B26AC" w:rsidRPr="00C05330" w:rsidRDefault="001B26AC"/>
    <w:p w14:paraId="370114A7" w14:textId="77777777" w:rsidR="001B26AC" w:rsidRPr="00C05330" w:rsidRDefault="001B26AC"/>
    <w:p w14:paraId="3F821A52" w14:textId="77777777" w:rsidR="001B26AC" w:rsidRPr="00C05330" w:rsidRDefault="001B26AC"/>
    <w:p w14:paraId="7D38897C" w14:textId="77777777" w:rsidR="00890B2C" w:rsidRDefault="00890B2C" w:rsidP="00890B2C">
      <w:pPr>
        <w:pStyle w:val="ConferenceTitle"/>
      </w:pPr>
    </w:p>
    <w:p w14:paraId="7CFF681C" w14:textId="77777777" w:rsidR="00650F38" w:rsidRDefault="00650F38" w:rsidP="00890B2C">
      <w:pPr>
        <w:pStyle w:val="ConferenceTitle"/>
        <w:rPr>
          <w:sz w:val="20"/>
          <w:szCs w:val="20"/>
        </w:rPr>
      </w:pPr>
    </w:p>
    <w:tbl>
      <w:tblPr>
        <w:tblpPr w:leftFromText="180" w:rightFromText="180" w:vertAnchor="text" w:horzAnchor="margin" w:tblpXSpec="right" w:tblpY="-18"/>
        <w:tblW w:w="629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690"/>
        <w:gridCol w:w="3600"/>
      </w:tblGrid>
      <w:tr w:rsidR="00CB146F" w:rsidRPr="006C297B" w14:paraId="73292827" w14:textId="77777777" w:rsidTr="00CB146F">
        <w:tc>
          <w:tcPr>
            <w:tcW w:w="2690" w:type="dxa"/>
            <w:shd w:val="clear" w:color="auto" w:fill="BFBFBF"/>
            <w:tcMar>
              <w:top w:w="43" w:type="dxa"/>
              <w:left w:w="43" w:type="dxa"/>
              <w:bottom w:w="43" w:type="dxa"/>
              <w:right w:w="43" w:type="dxa"/>
            </w:tcMar>
          </w:tcPr>
          <w:p w14:paraId="302D4781" w14:textId="77777777" w:rsidR="00CB146F" w:rsidRPr="006C297B" w:rsidRDefault="00CB146F" w:rsidP="00CB146F">
            <w:pPr>
              <w:pStyle w:val="Tracks"/>
              <w:rPr>
                <w:b/>
                <w:sz w:val="14"/>
                <w:szCs w:val="14"/>
              </w:rPr>
            </w:pPr>
            <w:r w:rsidRPr="0047154F">
              <w:rPr>
                <w:b/>
                <w:sz w:val="14"/>
                <w:szCs w:val="14"/>
              </w:rPr>
              <w:t>AC</w:t>
            </w:r>
            <w:proofErr w:type="gramStart"/>
            <w:r w:rsidRPr="0047154F">
              <w:rPr>
                <w:b/>
                <w:sz w:val="14"/>
                <w:szCs w:val="14"/>
              </w:rPr>
              <w:t>7119  Printed</w:t>
            </w:r>
            <w:proofErr w:type="gramEnd"/>
            <w:r w:rsidRPr="0047154F">
              <w:rPr>
                <w:b/>
                <w:sz w:val="14"/>
                <w:szCs w:val="14"/>
              </w:rPr>
              <w:t xml:space="preserve"> Boards</w:t>
            </w:r>
          </w:p>
        </w:tc>
        <w:tc>
          <w:tcPr>
            <w:tcW w:w="3600" w:type="dxa"/>
            <w:shd w:val="clear" w:color="auto" w:fill="BFBFBF"/>
            <w:tcMar>
              <w:top w:w="43" w:type="dxa"/>
              <w:left w:w="43" w:type="dxa"/>
              <w:bottom w:w="43" w:type="dxa"/>
              <w:right w:w="43" w:type="dxa"/>
            </w:tcMar>
          </w:tcPr>
          <w:p w14:paraId="541CE279" w14:textId="77777777" w:rsidR="00CB146F" w:rsidRPr="006C297B" w:rsidRDefault="00CB146F" w:rsidP="00CB146F">
            <w:pPr>
              <w:pStyle w:val="Tracks"/>
              <w:rPr>
                <w:b/>
                <w:sz w:val="14"/>
                <w:szCs w:val="14"/>
              </w:rPr>
            </w:pPr>
            <w:r w:rsidRPr="0047154F">
              <w:rPr>
                <w:b/>
                <w:sz w:val="14"/>
                <w:szCs w:val="14"/>
              </w:rPr>
              <w:t>A</w:t>
            </w:r>
            <w:r>
              <w:rPr>
                <w:b/>
                <w:sz w:val="14"/>
                <w:szCs w:val="14"/>
              </w:rPr>
              <w:t>C7119/</w:t>
            </w:r>
            <w:proofErr w:type="gramStart"/>
            <w:r>
              <w:rPr>
                <w:b/>
                <w:sz w:val="14"/>
                <w:szCs w:val="14"/>
              </w:rPr>
              <w:t>2</w:t>
            </w:r>
            <w:r w:rsidRPr="0047154F">
              <w:rPr>
                <w:b/>
                <w:sz w:val="14"/>
                <w:szCs w:val="14"/>
              </w:rPr>
              <w:t xml:space="preserve"> </w:t>
            </w:r>
            <w:r>
              <w:rPr>
                <w:b/>
                <w:sz w:val="14"/>
                <w:szCs w:val="14"/>
              </w:rPr>
              <w:t xml:space="preserve"> </w:t>
            </w:r>
            <w:r w:rsidRPr="0047154F">
              <w:rPr>
                <w:b/>
                <w:sz w:val="14"/>
                <w:szCs w:val="14"/>
              </w:rPr>
              <w:t>Flexible</w:t>
            </w:r>
            <w:proofErr w:type="gramEnd"/>
            <w:r w:rsidRPr="0047154F">
              <w:rPr>
                <w:b/>
                <w:sz w:val="14"/>
                <w:szCs w:val="14"/>
              </w:rPr>
              <w:t xml:space="preserve"> &amp; Rigid-Flexible Printed Boards</w:t>
            </w:r>
          </w:p>
        </w:tc>
      </w:tr>
      <w:tr w:rsidR="00CB146F" w:rsidRPr="006C297B" w14:paraId="5E31AA22" w14:textId="77777777" w:rsidTr="00CB146F">
        <w:tc>
          <w:tcPr>
            <w:tcW w:w="2690" w:type="dxa"/>
            <w:shd w:val="clear" w:color="auto" w:fill="D9D9D9" w:themeFill="background1" w:themeFillShade="D9"/>
            <w:tcMar>
              <w:top w:w="43" w:type="dxa"/>
              <w:left w:w="43" w:type="dxa"/>
              <w:bottom w:w="43" w:type="dxa"/>
              <w:right w:w="43" w:type="dxa"/>
            </w:tcMar>
          </w:tcPr>
          <w:p w14:paraId="0CF6451A" w14:textId="77777777" w:rsidR="00CB146F" w:rsidRPr="006C297B" w:rsidRDefault="00CB146F" w:rsidP="00CB146F">
            <w:pPr>
              <w:pStyle w:val="Tracks"/>
              <w:ind w:left="-148" w:firstLine="148"/>
              <w:rPr>
                <w:b/>
                <w:sz w:val="14"/>
                <w:szCs w:val="14"/>
              </w:rPr>
            </w:pPr>
          </w:p>
        </w:tc>
        <w:tc>
          <w:tcPr>
            <w:tcW w:w="3600" w:type="dxa"/>
            <w:shd w:val="clear" w:color="auto" w:fill="D9D9D9" w:themeFill="background1" w:themeFillShade="D9"/>
            <w:tcMar>
              <w:top w:w="43" w:type="dxa"/>
              <w:left w:w="43" w:type="dxa"/>
              <w:bottom w:w="43" w:type="dxa"/>
              <w:right w:w="43" w:type="dxa"/>
            </w:tcMar>
          </w:tcPr>
          <w:p w14:paraId="5EC59D55" w14:textId="77777777" w:rsidR="00CB146F" w:rsidRPr="006C297B" w:rsidRDefault="00CB146F" w:rsidP="00CB146F">
            <w:pPr>
              <w:pStyle w:val="Tracks"/>
              <w:rPr>
                <w:b/>
                <w:sz w:val="14"/>
                <w:szCs w:val="14"/>
              </w:rPr>
            </w:pPr>
            <w:r>
              <w:rPr>
                <w:b/>
                <w:sz w:val="14"/>
                <w:szCs w:val="14"/>
              </w:rPr>
              <w:t>AC7119/</w:t>
            </w:r>
            <w:proofErr w:type="gramStart"/>
            <w:r>
              <w:rPr>
                <w:b/>
                <w:sz w:val="14"/>
                <w:szCs w:val="14"/>
              </w:rPr>
              <w:t>3</w:t>
            </w:r>
            <w:r w:rsidRPr="0047154F">
              <w:rPr>
                <w:b/>
                <w:sz w:val="14"/>
                <w:szCs w:val="14"/>
              </w:rPr>
              <w:t xml:space="preserve"> </w:t>
            </w:r>
            <w:r>
              <w:rPr>
                <w:b/>
                <w:sz w:val="14"/>
                <w:szCs w:val="14"/>
              </w:rPr>
              <w:t xml:space="preserve"> </w:t>
            </w:r>
            <w:r w:rsidRPr="0047154F">
              <w:rPr>
                <w:b/>
                <w:sz w:val="14"/>
                <w:szCs w:val="14"/>
              </w:rPr>
              <w:t>High</w:t>
            </w:r>
            <w:proofErr w:type="gramEnd"/>
            <w:r w:rsidRPr="0047154F">
              <w:rPr>
                <w:b/>
                <w:sz w:val="14"/>
                <w:szCs w:val="14"/>
              </w:rPr>
              <w:t xml:space="preserve"> Density Interconnect Printed Boards</w:t>
            </w:r>
          </w:p>
        </w:tc>
      </w:tr>
      <w:tr w:rsidR="00CB146F" w14:paraId="0104A662" w14:textId="77777777" w:rsidTr="00CB146F">
        <w:tc>
          <w:tcPr>
            <w:tcW w:w="2690" w:type="dxa"/>
            <w:tcBorders>
              <w:top w:val="single" w:sz="6" w:space="0" w:color="FFFFFF"/>
              <w:left w:val="single" w:sz="8" w:space="0" w:color="FFFFFF"/>
              <w:bottom w:val="single" w:sz="8" w:space="0" w:color="FFFFFF"/>
              <w:right w:val="single" w:sz="6" w:space="0" w:color="FFFFFF"/>
            </w:tcBorders>
            <w:shd w:val="clear" w:color="auto" w:fill="BFBFBF" w:themeFill="background1" w:themeFillShade="BF"/>
            <w:tcMar>
              <w:top w:w="43" w:type="dxa"/>
              <w:left w:w="43" w:type="dxa"/>
              <w:bottom w:w="43" w:type="dxa"/>
              <w:right w:w="43" w:type="dxa"/>
            </w:tcMar>
          </w:tcPr>
          <w:p w14:paraId="3258B58A" w14:textId="77777777" w:rsidR="00CB146F" w:rsidRPr="0047154F" w:rsidRDefault="00CB146F" w:rsidP="00CB146F">
            <w:pPr>
              <w:pStyle w:val="Tracks"/>
              <w:rPr>
                <w:b/>
                <w:sz w:val="14"/>
                <w:szCs w:val="14"/>
              </w:rPr>
            </w:pPr>
          </w:p>
        </w:tc>
        <w:tc>
          <w:tcPr>
            <w:tcW w:w="3600" w:type="dxa"/>
            <w:tcBorders>
              <w:top w:val="single" w:sz="6" w:space="0" w:color="FFFFFF"/>
              <w:left w:val="single" w:sz="6" w:space="0" w:color="FFFFFF"/>
              <w:bottom w:val="single" w:sz="8" w:space="0" w:color="FFFFFF"/>
              <w:right w:val="single" w:sz="8" w:space="0" w:color="FFFFFF"/>
            </w:tcBorders>
            <w:shd w:val="clear" w:color="auto" w:fill="BFBFBF" w:themeFill="background1" w:themeFillShade="BF"/>
            <w:tcMar>
              <w:top w:w="43" w:type="dxa"/>
              <w:left w:w="43" w:type="dxa"/>
              <w:bottom w:w="43" w:type="dxa"/>
              <w:right w:w="43" w:type="dxa"/>
            </w:tcMar>
          </w:tcPr>
          <w:p w14:paraId="10394B26" w14:textId="77777777" w:rsidR="00CB146F" w:rsidRDefault="00CB146F" w:rsidP="00CB146F">
            <w:pPr>
              <w:pStyle w:val="Tracks"/>
              <w:rPr>
                <w:b/>
                <w:sz w:val="14"/>
                <w:szCs w:val="14"/>
              </w:rPr>
            </w:pPr>
            <w:r w:rsidRPr="00955800">
              <w:rPr>
                <w:b/>
                <w:sz w:val="14"/>
                <w:szCs w:val="14"/>
              </w:rPr>
              <w:t>AC7119/</w:t>
            </w:r>
            <w:proofErr w:type="gramStart"/>
            <w:r>
              <w:rPr>
                <w:b/>
                <w:sz w:val="14"/>
                <w:szCs w:val="14"/>
              </w:rPr>
              <w:t>4</w:t>
            </w:r>
            <w:r w:rsidRPr="00955800">
              <w:rPr>
                <w:b/>
                <w:sz w:val="14"/>
                <w:szCs w:val="14"/>
              </w:rPr>
              <w:t xml:space="preserve"> </w:t>
            </w:r>
            <w:r>
              <w:rPr>
                <w:b/>
                <w:sz w:val="14"/>
                <w:szCs w:val="14"/>
              </w:rPr>
              <w:t xml:space="preserve"> </w:t>
            </w:r>
            <w:r w:rsidRPr="00955800">
              <w:rPr>
                <w:b/>
                <w:sz w:val="14"/>
                <w:szCs w:val="14"/>
              </w:rPr>
              <w:t>Printed</w:t>
            </w:r>
            <w:proofErr w:type="gramEnd"/>
            <w:r w:rsidRPr="00955800">
              <w:rPr>
                <w:b/>
                <w:sz w:val="14"/>
                <w:szCs w:val="14"/>
              </w:rPr>
              <w:t xml:space="preserve"> Board Personnel Qualification</w:t>
            </w:r>
          </w:p>
        </w:tc>
      </w:tr>
      <w:tr w:rsidR="00CB146F" w:rsidRPr="006C297B" w14:paraId="1F4D8230" w14:textId="77777777" w:rsidTr="00CB146F">
        <w:tc>
          <w:tcPr>
            <w:tcW w:w="2690"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2A6FAC35" w14:textId="77777777" w:rsidR="00CB146F" w:rsidRPr="006C297B" w:rsidRDefault="00CB146F" w:rsidP="00CB146F">
            <w:pPr>
              <w:pStyle w:val="Tracks"/>
              <w:rPr>
                <w:b/>
                <w:sz w:val="14"/>
                <w:szCs w:val="14"/>
              </w:rPr>
            </w:pPr>
            <w:r w:rsidRPr="0047154F">
              <w:rPr>
                <w:b/>
                <w:sz w:val="14"/>
                <w:szCs w:val="14"/>
              </w:rPr>
              <w:t>AC</w:t>
            </w:r>
            <w:proofErr w:type="gramStart"/>
            <w:r w:rsidRPr="0047154F">
              <w:rPr>
                <w:b/>
                <w:sz w:val="14"/>
                <w:szCs w:val="14"/>
              </w:rPr>
              <w:t>7120  Circuit</w:t>
            </w:r>
            <w:proofErr w:type="gramEnd"/>
            <w:r w:rsidRPr="0047154F">
              <w:rPr>
                <w:b/>
                <w:sz w:val="14"/>
                <w:szCs w:val="14"/>
              </w:rPr>
              <w:t xml:space="preserve"> Card Assemblies</w:t>
            </w:r>
          </w:p>
        </w:tc>
        <w:tc>
          <w:tcPr>
            <w:tcW w:w="360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192E4659" w14:textId="77777777" w:rsidR="00CB146F" w:rsidRPr="006C297B" w:rsidRDefault="00CB146F" w:rsidP="00CB146F">
            <w:pPr>
              <w:pStyle w:val="Tracks"/>
              <w:rPr>
                <w:b/>
                <w:sz w:val="14"/>
                <w:szCs w:val="14"/>
              </w:rPr>
            </w:pPr>
            <w:r>
              <w:rPr>
                <w:b/>
                <w:sz w:val="14"/>
                <w:szCs w:val="14"/>
              </w:rPr>
              <w:t>AC7120/</w:t>
            </w:r>
            <w:proofErr w:type="gramStart"/>
            <w:r>
              <w:rPr>
                <w:b/>
                <w:sz w:val="14"/>
                <w:szCs w:val="14"/>
              </w:rPr>
              <w:t>1  Printed</w:t>
            </w:r>
            <w:proofErr w:type="gramEnd"/>
            <w:r>
              <w:rPr>
                <w:b/>
                <w:sz w:val="14"/>
                <w:szCs w:val="14"/>
              </w:rPr>
              <w:t xml:space="preserve"> Board Assemblies Personnel Qualifications</w:t>
            </w:r>
          </w:p>
        </w:tc>
      </w:tr>
      <w:tr w:rsidR="00CB146F" w14:paraId="74B0AEC3" w14:textId="77777777" w:rsidTr="00CB146F">
        <w:tc>
          <w:tcPr>
            <w:tcW w:w="2690"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7B882FF5" w14:textId="77777777" w:rsidR="00CB146F" w:rsidRPr="0047154F" w:rsidRDefault="00CB146F" w:rsidP="00CB146F">
            <w:pPr>
              <w:pStyle w:val="Tracks"/>
              <w:rPr>
                <w:b/>
                <w:sz w:val="14"/>
                <w:szCs w:val="14"/>
              </w:rPr>
            </w:pPr>
          </w:p>
        </w:tc>
        <w:tc>
          <w:tcPr>
            <w:tcW w:w="360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32A4BB42" w14:textId="77777777" w:rsidR="00CB146F" w:rsidRDefault="00CB146F" w:rsidP="00CB146F">
            <w:pPr>
              <w:pStyle w:val="Tracks"/>
              <w:rPr>
                <w:b/>
                <w:sz w:val="14"/>
                <w:szCs w:val="14"/>
              </w:rPr>
            </w:pPr>
            <w:r w:rsidRPr="00955800">
              <w:rPr>
                <w:b/>
                <w:sz w:val="14"/>
                <w:szCs w:val="14"/>
              </w:rPr>
              <w:t>AC7120/</w:t>
            </w:r>
            <w:proofErr w:type="gramStart"/>
            <w:r>
              <w:rPr>
                <w:b/>
                <w:sz w:val="14"/>
                <w:szCs w:val="14"/>
              </w:rPr>
              <w:t>2</w:t>
            </w:r>
            <w:r w:rsidRPr="00955800">
              <w:rPr>
                <w:b/>
                <w:sz w:val="14"/>
                <w:szCs w:val="14"/>
              </w:rPr>
              <w:t xml:space="preserve">  General</w:t>
            </w:r>
            <w:proofErr w:type="gramEnd"/>
            <w:r w:rsidRPr="00955800">
              <w:rPr>
                <w:b/>
                <w:sz w:val="14"/>
                <w:szCs w:val="14"/>
              </w:rPr>
              <w:t xml:space="preserve"> Soldering of Circuit Card Assemblies</w:t>
            </w:r>
          </w:p>
        </w:tc>
      </w:tr>
      <w:tr w:rsidR="00CB146F" w14:paraId="36A708F4" w14:textId="77777777" w:rsidTr="00CB146F">
        <w:tc>
          <w:tcPr>
            <w:tcW w:w="2690"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392D5C3C" w14:textId="77777777" w:rsidR="00CB146F" w:rsidRPr="0047154F" w:rsidRDefault="00CB146F" w:rsidP="00CB146F">
            <w:pPr>
              <w:pStyle w:val="Tracks"/>
              <w:rPr>
                <w:b/>
                <w:sz w:val="14"/>
                <w:szCs w:val="14"/>
              </w:rPr>
            </w:pPr>
          </w:p>
        </w:tc>
        <w:tc>
          <w:tcPr>
            <w:tcW w:w="360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1C384B22" w14:textId="77777777" w:rsidR="00CB146F" w:rsidRDefault="00CB146F" w:rsidP="00CB146F">
            <w:pPr>
              <w:pStyle w:val="Tracks"/>
              <w:rPr>
                <w:b/>
                <w:sz w:val="14"/>
                <w:szCs w:val="14"/>
              </w:rPr>
            </w:pPr>
            <w:r>
              <w:rPr>
                <w:b/>
                <w:sz w:val="14"/>
                <w:szCs w:val="14"/>
              </w:rPr>
              <w:t>AC7120/</w:t>
            </w:r>
            <w:proofErr w:type="gramStart"/>
            <w:r>
              <w:rPr>
                <w:b/>
                <w:sz w:val="14"/>
                <w:szCs w:val="14"/>
              </w:rPr>
              <w:t>3</w:t>
            </w:r>
            <w:r w:rsidRPr="00955800">
              <w:rPr>
                <w:b/>
                <w:sz w:val="14"/>
                <w:szCs w:val="14"/>
              </w:rPr>
              <w:t xml:space="preserve"> </w:t>
            </w:r>
            <w:r>
              <w:rPr>
                <w:b/>
                <w:sz w:val="14"/>
                <w:szCs w:val="14"/>
              </w:rPr>
              <w:t xml:space="preserve"> </w:t>
            </w:r>
            <w:r w:rsidRPr="00955800">
              <w:rPr>
                <w:b/>
                <w:sz w:val="14"/>
                <w:szCs w:val="14"/>
              </w:rPr>
              <w:t>Plated</w:t>
            </w:r>
            <w:proofErr w:type="gramEnd"/>
            <w:r w:rsidRPr="00955800">
              <w:rPr>
                <w:b/>
                <w:sz w:val="14"/>
                <w:szCs w:val="14"/>
              </w:rPr>
              <w:t xml:space="preserve"> Through-Hole Technology (PTH)</w:t>
            </w:r>
          </w:p>
        </w:tc>
      </w:tr>
      <w:tr w:rsidR="00CB146F" w14:paraId="722E3CAB" w14:textId="77777777" w:rsidTr="00CB146F">
        <w:tc>
          <w:tcPr>
            <w:tcW w:w="2690"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410F5BEC" w14:textId="77777777" w:rsidR="00CB146F" w:rsidRPr="0047154F" w:rsidRDefault="00CB146F" w:rsidP="00CB146F">
            <w:pPr>
              <w:pStyle w:val="Tracks"/>
              <w:rPr>
                <w:b/>
                <w:sz w:val="14"/>
                <w:szCs w:val="14"/>
              </w:rPr>
            </w:pPr>
          </w:p>
        </w:tc>
        <w:tc>
          <w:tcPr>
            <w:tcW w:w="360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05463A10" w14:textId="77777777" w:rsidR="00CB146F" w:rsidRDefault="00CB146F" w:rsidP="00CB146F">
            <w:pPr>
              <w:pStyle w:val="Tracks"/>
              <w:rPr>
                <w:b/>
                <w:sz w:val="14"/>
                <w:szCs w:val="14"/>
              </w:rPr>
            </w:pPr>
            <w:r>
              <w:rPr>
                <w:b/>
                <w:sz w:val="14"/>
                <w:szCs w:val="14"/>
              </w:rPr>
              <w:t>AC7120/</w:t>
            </w:r>
            <w:proofErr w:type="gramStart"/>
            <w:r>
              <w:rPr>
                <w:b/>
                <w:sz w:val="14"/>
                <w:szCs w:val="14"/>
              </w:rPr>
              <w:t xml:space="preserve">4 </w:t>
            </w:r>
            <w:r w:rsidRPr="00955800">
              <w:rPr>
                <w:b/>
                <w:sz w:val="14"/>
                <w:szCs w:val="14"/>
              </w:rPr>
              <w:t xml:space="preserve"> Surface</w:t>
            </w:r>
            <w:proofErr w:type="gramEnd"/>
            <w:r w:rsidRPr="00955800">
              <w:rPr>
                <w:b/>
                <w:sz w:val="14"/>
                <w:szCs w:val="14"/>
              </w:rPr>
              <w:t xml:space="preserve"> Mount Technology (SMT)</w:t>
            </w:r>
          </w:p>
        </w:tc>
      </w:tr>
      <w:tr w:rsidR="00CB146F" w14:paraId="461252E7" w14:textId="77777777" w:rsidTr="00CB146F">
        <w:tc>
          <w:tcPr>
            <w:tcW w:w="2690"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72DA698C" w14:textId="77777777" w:rsidR="00CB146F" w:rsidRPr="0047154F" w:rsidRDefault="00CB146F" w:rsidP="00CB146F">
            <w:pPr>
              <w:pStyle w:val="Tracks"/>
              <w:rPr>
                <w:b/>
                <w:sz w:val="14"/>
                <w:szCs w:val="14"/>
              </w:rPr>
            </w:pPr>
          </w:p>
        </w:tc>
        <w:tc>
          <w:tcPr>
            <w:tcW w:w="360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401022C2" w14:textId="77777777" w:rsidR="00CB146F" w:rsidRDefault="00CB146F" w:rsidP="00CB146F">
            <w:pPr>
              <w:pStyle w:val="Tracks"/>
              <w:rPr>
                <w:b/>
                <w:sz w:val="14"/>
                <w:szCs w:val="14"/>
              </w:rPr>
            </w:pPr>
            <w:r>
              <w:rPr>
                <w:b/>
                <w:sz w:val="14"/>
                <w:szCs w:val="14"/>
              </w:rPr>
              <w:t>AC7120/</w:t>
            </w:r>
            <w:proofErr w:type="gramStart"/>
            <w:r>
              <w:rPr>
                <w:b/>
                <w:sz w:val="14"/>
                <w:szCs w:val="14"/>
              </w:rPr>
              <w:t>5</w:t>
            </w:r>
            <w:r w:rsidRPr="00955800">
              <w:rPr>
                <w:b/>
                <w:sz w:val="14"/>
                <w:szCs w:val="14"/>
              </w:rPr>
              <w:t xml:space="preserve"> </w:t>
            </w:r>
            <w:r>
              <w:rPr>
                <w:b/>
                <w:sz w:val="14"/>
                <w:szCs w:val="14"/>
              </w:rPr>
              <w:t xml:space="preserve"> </w:t>
            </w:r>
            <w:r w:rsidRPr="00955800">
              <w:rPr>
                <w:b/>
                <w:sz w:val="14"/>
                <w:szCs w:val="14"/>
              </w:rPr>
              <w:t>Mixed</w:t>
            </w:r>
            <w:proofErr w:type="gramEnd"/>
            <w:r w:rsidRPr="00955800">
              <w:rPr>
                <w:b/>
                <w:sz w:val="14"/>
                <w:szCs w:val="14"/>
              </w:rPr>
              <w:t xml:space="preserve"> Metallurgy BGAs</w:t>
            </w:r>
          </w:p>
        </w:tc>
      </w:tr>
      <w:tr w:rsidR="00CB146F" w14:paraId="664F853F" w14:textId="77777777" w:rsidTr="00CB146F">
        <w:tc>
          <w:tcPr>
            <w:tcW w:w="2690"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48034D5F" w14:textId="77777777" w:rsidR="00CB146F" w:rsidRPr="0047154F" w:rsidRDefault="00CB146F" w:rsidP="00CB146F">
            <w:pPr>
              <w:pStyle w:val="Tracks"/>
              <w:rPr>
                <w:b/>
                <w:sz w:val="14"/>
                <w:szCs w:val="14"/>
              </w:rPr>
            </w:pPr>
          </w:p>
        </w:tc>
        <w:tc>
          <w:tcPr>
            <w:tcW w:w="360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41BC0D1A" w14:textId="77777777" w:rsidR="00CB146F" w:rsidRDefault="00CB146F" w:rsidP="00CB146F">
            <w:pPr>
              <w:pStyle w:val="Tracks"/>
              <w:rPr>
                <w:b/>
                <w:sz w:val="14"/>
                <w:szCs w:val="14"/>
              </w:rPr>
            </w:pPr>
            <w:r>
              <w:rPr>
                <w:b/>
                <w:sz w:val="14"/>
                <w:szCs w:val="14"/>
              </w:rPr>
              <w:t>AC7120/</w:t>
            </w:r>
            <w:proofErr w:type="gramStart"/>
            <w:r>
              <w:rPr>
                <w:b/>
                <w:sz w:val="14"/>
                <w:szCs w:val="14"/>
              </w:rPr>
              <w:t>6</w:t>
            </w:r>
            <w:r w:rsidRPr="00955800">
              <w:rPr>
                <w:b/>
                <w:sz w:val="14"/>
                <w:szCs w:val="14"/>
              </w:rPr>
              <w:t xml:space="preserve"> </w:t>
            </w:r>
            <w:r>
              <w:rPr>
                <w:b/>
                <w:sz w:val="14"/>
                <w:szCs w:val="14"/>
              </w:rPr>
              <w:t xml:space="preserve"> </w:t>
            </w:r>
            <w:r w:rsidRPr="00955800">
              <w:rPr>
                <w:b/>
                <w:sz w:val="14"/>
                <w:szCs w:val="14"/>
              </w:rPr>
              <w:t>Lead</w:t>
            </w:r>
            <w:proofErr w:type="gramEnd"/>
            <w:r w:rsidRPr="00955800">
              <w:rPr>
                <w:b/>
                <w:sz w:val="14"/>
                <w:szCs w:val="14"/>
              </w:rPr>
              <w:t xml:space="preserve"> Free Soldering</w:t>
            </w:r>
          </w:p>
        </w:tc>
      </w:tr>
      <w:tr w:rsidR="00CB146F" w14:paraId="3670D01B" w14:textId="77777777" w:rsidTr="00CB146F">
        <w:tc>
          <w:tcPr>
            <w:tcW w:w="2690"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13B7A3D2" w14:textId="77777777" w:rsidR="00CB146F" w:rsidRPr="0047154F" w:rsidRDefault="00CB146F" w:rsidP="00CB146F">
            <w:pPr>
              <w:pStyle w:val="Tracks"/>
              <w:rPr>
                <w:b/>
                <w:sz w:val="14"/>
                <w:szCs w:val="14"/>
              </w:rPr>
            </w:pPr>
          </w:p>
        </w:tc>
        <w:tc>
          <w:tcPr>
            <w:tcW w:w="360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07147247" w14:textId="77777777" w:rsidR="00CB146F" w:rsidRDefault="00CB146F" w:rsidP="00CB146F">
            <w:pPr>
              <w:pStyle w:val="Tracks"/>
              <w:rPr>
                <w:b/>
                <w:sz w:val="14"/>
                <w:szCs w:val="14"/>
              </w:rPr>
            </w:pPr>
            <w:r>
              <w:rPr>
                <w:b/>
                <w:sz w:val="14"/>
                <w:szCs w:val="14"/>
              </w:rPr>
              <w:t>AC7120/</w:t>
            </w:r>
            <w:proofErr w:type="gramStart"/>
            <w:r>
              <w:rPr>
                <w:b/>
                <w:sz w:val="14"/>
                <w:szCs w:val="14"/>
              </w:rPr>
              <w:t>7</w:t>
            </w:r>
            <w:r w:rsidRPr="00955800">
              <w:rPr>
                <w:b/>
                <w:sz w:val="14"/>
                <w:szCs w:val="14"/>
              </w:rPr>
              <w:t xml:space="preserve"> </w:t>
            </w:r>
            <w:r>
              <w:rPr>
                <w:b/>
                <w:sz w:val="14"/>
                <w:szCs w:val="14"/>
              </w:rPr>
              <w:t xml:space="preserve"> </w:t>
            </w:r>
            <w:r w:rsidRPr="00955800">
              <w:rPr>
                <w:b/>
                <w:sz w:val="14"/>
                <w:szCs w:val="14"/>
              </w:rPr>
              <w:t>Conformal</w:t>
            </w:r>
            <w:proofErr w:type="gramEnd"/>
            <w:r w:rsidRPr="00955800">
              <w:rPr>
                <w:b/>
                <w:sz w:val="14"/>
                <w:szCs w:val="14"/>
              </w:rPr>
              <w:t xml:space="preserve"> Coa</w:t>
            </w:r>
            <w:r>
              <w:rPr>
                <w:b/>
                <w:sz w:val="14"/>
                <w:szCs w:val="14"/>
              </w:rPr>
              <w:t>ting of Circuit Card Assemblies</w:t>
            </w:r>
          </w:p>
        </w:tc>
      </w:tr>
      <w:tr w:rsidR="00CB146F" w14:paraId="1243F219" w14:textId="77777777" w:rsidTr="00CB146F">
        <w:tc>
          <w:tcPr>
            <w:tcW w:w="2690"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20EC6C22" w14:textId="77777777" w:rsidR="00CB146F" w:rsidRPr="0047154F" w:rsidRDefault="00CB146F" w:rsidP="00CB146F">
            <w:pPr>
              <w:pStyle w:val="Tracks"/>
              <w:rPr>
                <w:b/>
                <w:sz w:val="14"/>
                <w:szCs w:val="14"/>
              </w:rPr>
            </w:pPr>
          </w:p>
        </w:tc>
        <w:tc>
          <w:tcPr>
            <w:tcW w:w="360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28FD2367" w14:textId="77777777" w:rsidR="00CB146F" w:rsidRDefault="00CB146F" w:rsidP="00CB146F">
            <w:pPr>
              <w:pStyle w:val="Tracks"/>
              <w:rPr>
                <w:b/>
                <w:sz w:val="14"/>
                <w:szCs w:val="14"/>
              </w:rPr>
            </w:pPr>
            <w:r>
              <w:rPr>
                <w:b/>
                <w:sz w:val="14"/>
                <w:szCs w:val="14"/>
              </w:rPr>
              <w:t>AC7120/</w:t>
            </w:r>
            <w:proofErr w:type="gramStart"/>
            <w:r>
              <w:rPr>
                <w:b/>
                <w:sz w:val="14"/>
                <w:szCs w:val="14"/>
              </w:rPr>
              <w:t>8</w:t>
            </w:r>
            <w:r w:rsidRPr="00955800">
              <w:rPr>
                <w:b/>
                <w:sz w:val="14"/>
                <w:szCs w:val="14"/>
              </w:rPr>
              <w:t xml:space="preserve"> </w:t>
            </w:r>
            <w:r>
              <w:rPr>
                <w:b/>
                <w:sz w:val="14"/>
                <w:szCs w:val="14"/>
              </w:rPr>
              <w:t xml:space="preserve"> </w:t>
            </w:r>
            <w:r w:rsidRPr="00955800">
              <w:rPr>
                <w:b/>
                <w:sz w:val="14"/>
                <w:szCs w:val="14"/>
              </w:rPr>
              <w:t>Encapsulation</w:t>
            </w:r>
            <w:proofErr w:type="gramEnd"/>
          </w:p>
        </w:tc>
      </w:tr>
      <w:tr w:rsidR="00CB146F" w14:paraId="30C39691" w14:textId="77777777" w:rsidTr="00CB146F">
        <w:tc>
          <w:tcPr>
            <w:tcW w:w="2690"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53AB6E17" w14:textId="77777777" w:rsidR="00CB146F" w:rsidRPr="0047154F" w:rsidRDefault="00CB146F" w:rsidP="00CB146F">
            <w:pPr>
              <w:pStyle w:val="Tracks"/>
              <w:rPr>
                <w:b/>
                <w:sz w:val="14"/>
                <w:szCs w:val="14"/>
              </w:rPr>
            </w:pPr>
          </w:p>
        </w:tc>
        <w:tc>
          <w:tcPr>
            <w:tcW w:w="360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72AB4D5B" w14:textId="77777777" w:rsidR="00CB146F" w:rsidRDefault="00CB146F" w:rsidP="00CB146F">
            <w:pPr>
              <w:pStyle w:val="Tracks"/>
              <w:rPr>
                <w:b/>
                <w:sz w:val="14"/>
                <w:szCs w:val="14"/>
              </w:rPr>
            </w:pPr>
            <w:r>
              <w:rPr>
                <w:b/>
                <w:sz w:val="14"/>
                <w:szCs w:val="14"/>
              </w:rPr>
              <w:t>AC7120/</w:t>
            </w:r>
            <w:proofErr w:type="gramStart"/>
            <w:r>
              <w:rPr>
                <w:b/>
                <w:sz w:val="14"/>
                <w:szCs w:val="14"/>
              </w:rPr>
              <w:t>9</w:t>
            </w:r>
            <w:r w:rsidRPr="00955800">
              <w:rPr>
                <w:b/>
                <w:sz w:val="14"/>
                <w:szCs w:val="14"/>
              </w:rPr>
              <w:t xml:space="preserve"> </w:t>
            </w:r>
            <w:r>
              <w:rPr>
                <w:b/>
                <w:sz w:val="14"/>
                <w:szCs w:val="14"/>
              </w:rPr>
              <w:t xml:space="preserve"> </w:t>
            </w:r>
            <w:r w:rsidRPr="00955800">
              <w:rPr>
                <w:b/>
                <w:sz w:val="14"/>
                <w:szCs w:val="14"/>
              </w:rPr>
              <w:t>Programming</w:t>
            </w:r>
            <w:proofErr w:type="gramEnd"/>
          </w:p>
        </w:tc>
      </w:tr>
      <w:tr w:rsidR="00CB146F" w14:paraId="7EEB3B63" w14:textId="77777777" w:rsidTr="00CB146F">
        <w:tc>
          <w:tcPr>
            <w:tcW w:w="2690"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5A7411EA" w14:textId="77777777" w:rsidR="00CB146F" w:rsidRPr="0047154F" w:rsidRDefault="00CB146F" w:rsidP="00CB146F">
            <w:pPr>
              <w:pStyle w:val="Tracks"/>
              <w:rPr>
                <w:b/>
                <w:sz w:val="14"/>
                <w:szCs w:val="14"/>
              </w:rPr>
            </w:pPr>
          </w:p>
        </w:tc>
        <w:tc>
          <w:tcPr>
            <w:tcW w:w="360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31E024A9" w14:textId="77777777" w:rsidR="00CB146F" w:rsidRDefault="00CB146F" w:rsidP="00CB146F">
            <w:pPr>
              <w:pStyle w:val="Tracks"/>
              <w:rPr>
                <w:b/>
                <w:sz w:val="14"/>
                <w:szCs w:val="14"/>
              </w:rPr>
            </w:pPr>
            <w:r w:rsidRPr="00955800">
              <w:rPr>
                <w:b/>
                <w:sz w:val="14"/>
                <w:szCs w:val="14"/>
              </w:rPr>
              <w:t>AC7120/</w:t>
            </w:r>
            <w:proofErr w:type="gramStart"/>
            <w:r w:rsidRPr="00955800">
              <w:rPr>
                <w:b/>
                <w:sz w:val="14"/>
                <w:szCs w:val="14"/>
              </w:rPr>
              <w:t>1</w:t>
            </w:r>
            <w:r>
              <w:rPr>
                <w:b/>
                <w:sz w:val="14"/>
                <w:szCs w:val="14"/>
              </w:rPr>
              <w:t>0</w:t>
            </w:r>
            <w:r w:rsidRPr="00955800">
              <w:rPr>
                <w:b/>
                <w:sz w:val="14"/>
                <w:szCs w:val="14"/>
              </w:rPr>
              <w:t xml:space="preserve"> </w:t>
            </w:r>
            <w:r>
              <w:rPr>
                <w:b/>
                <w:sz w:val="14"/>
                <w:szCs w:val="14"/>
              </w:rPr>
              <w:t xml:space="preserve"> </w:t>
            </w:r>
            <w:r w:rsidRPr="00955800">
              <w:rPr>
                <w:b/>
                <w:sz w:val="14"/>
                <w:szCs w:val="14"/>
              </w:rPr>
              <w:t>Final</w:t>
            </w:r>
            <w:proofErr w:type="gramEnd"/>
            <w:r w:rsidRPr="00955800">
              <w:rPr>
                <w:b/>
                <w:sz w:val="14"/>
                <w:szCs w:val="14"/>
              </w:rPr>
              <w:t xml:space="preserve"> Testing</w:t>
            </w:r>
          </w:p>
        </w:tc>
      </w:tr>
      <w:tr w:rsidR="00CB146F" w14:paraId="2EEFF1F5" w14:textId="77777777" w:rsidTr="00CB146F">
        <w:tc>
          <w:tcPr>
            <w:tcW w:w="2690"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2152368F" w14:textId="77777777" w:rsidR="00CB146F" w:rsidRPr="0047154F" w:rsidRDefault="00CB146F" w:rsidP="00CB146F">
            <w:pPr>
              <w:pStyle w:val="Tracks"/>
              <w:rPr>
                <w:b/>
                <w:sz w:val="14"/>
                <w:szCs w:val="14"/>
              </w:rPr>
            </w:pPr>
          </w:p>
        </w:tc>
        <w:tc>
          <w:tcPr>
            <w:tcW w:w="360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6A03CD82" w14:textId="77777777" w:rsidR="00CB146F" w:rsidRDefault="00CB146F" w:rsidP="00CB146F">
            <w:pPr>
              <w:pStyle w:val="Tracks"/>
              <w:rPr>
                <w:b/>
                <w:sz w:val="14"/>
                <w:szCs w:val="14"/>
              </w:rPr>
            </w:pPr>
            <w:r w:rsidRPr="00955800">
              <w:rPr>
                <w:b/>
                <w:sz w:val="14"/>
                <w:szCs w:val="14"/>
              </w:rPr>
              <w:t>AC7120/</w:t>
            </w:r>
            <w:proofErr w:type="gramStart"/>
            <w:r w:rsidRPr="00955800">
              <w:rPr>
                <w:b/>
                <w:sz w:val="14"/>
                <w:szCs w:val="14"/>
              </w:rPr>
              <w:t>1</w:t>
            </w:r>
            <w:r>
              <w:rPr>
                <w:b/>
                <w:sz w:val="14"/>
                <w:szCs w:val="14"/>
              </w:rPr>
              <w:t>1</w:t>
            </w:r>
            <w:r w:rsidRPr="00955800">
              <w:rPr>
                <w:b/>
                <w:sz w:val="14"/>
                <w:szCs w:val="14"/>
              </w:rPr>
              <w:t xml:space="preserve"> </w:t>
            </w:r>
            <w:r>
              <w:rPr>
                <w:b/>
                <w:sz w:val="14"/>
                <w:szCs w:val="14"/>
              </w:rPr>
              <w:t xml:space="preserve"> </w:t>
            </w:r>
            <w:r w:rsidRPr="00955800">
              <w:rPr>
                <w:b/>
                <w:sz w:val="14"/>
                <w:szCs w:val="14"/>
              </w:rPr>
              <w:t>Repackaging</w:t>
            </w:r>
            <w:proofErr w:type="gramEnd"/>
          </w:p>
        </w:tc>
      </w:tr>
      <w:tr w:rsidR="00CB146F" w:rsidRPr="00DD3B47" w14:paraId="69A69B0E" w14:textId="77777777" w:rsidTr="00CB146F">
        <w:tc>
          <w:tcPr>
            <w:tcW w:w="2690" w:type="dxa"/>
            <w:tcBorders>
              <w:top w:val="single" w:sz="6" w:space="0" w:color="FFFFFF"/>
              <w:left w:val="single" w:sz="8" w:space="0" w:color="FFFFFF"/>
              <w:bottom w:val="single" w:sz="6" w:space="0" w:color="FFFFFF"/>
              <w:right w:val="single" w:sz="6" w:space="0" w:color="FFFFFF"/>
            </w:tcBorders>
            <w:shd w:val="clear" w:color="auto" w:fill="BFBFBF" w:themeFill="background1" w:themeFillShade="BF"/>
            <w:tcMar>
              <w:top w:w="43" w:type="dxa"/>
              <w:left w:w="43" w:type="dxa"/>
              <w:bottom w:w="43" w:type="dxa"/>
              <w:right w:w="43" w:type="dxa"/>
            </w:tcMar>
          </w:tcPr>
          <w:p w14:paraId="462215E7" w14:textId="77777777" w:rsidR="00CB146F" w:rsidRPr="006C297B" w:rsidRDefault="00CB146F" w:rsidP="00CB146F">
            <w:pPr>
              <w:pStyle w:val="Tracks"/>
              <w:rPr>
                <w:b/>
                <w:sz w:val="14"/>
                <w:szCs w:val="14"/>
              </w:rPr>
            </w:pPr>
            <w:r w:rsidRPr="0047154F">
              <w:rPr>
                <w:b/>
                <w:sz w:val="14"/>
                <w:szCs w:val="14"/>
              </w:rPr>
              <w:t>AC</w:t>
            </w:r>
            <w:proofErr w:type="gramStart"/>
            <w:r w:rsidRPr="0047154F">
              <w:rPr>
                <w:b/>
                <w:sz w:val="14"/>
                <w:szCs w:val="14"/>
              </w:rPr>
              <w:t>7121</w:t>
            </w:r>
            <w:r>
              <w:rPr>
                <w:b/>
                <w:sz w:val="14"/>
                <w:szCs w:val="14"/>
              </w:rPr>
              <w:t xml:space="preserve"> </w:t>
            </w:r>
            <w:r w:rsidRPr="0047154F">
              <w:rPr>
                <w:b/>
                <w:sz w:val="14"/>
                <w:szCs w:val="14"/>
              </w:rPr>
              <w:t xml:space="preserve"> Cable</w:t>
            </w:r>
            <w:proofErr w:type="gramEnd"/>
            <w:r w:rsidRPr="0047154F">
              <w:rPr>
                <w:b/>
                <w:sz w:val="14"/>
                <w:szCs w:val="14"/>
              </w:rPr>
              <w:t xml:space="preserve"> &amp; Harness Assemblies</w:t>
            </w:r>
          </w:p>
        </w:tc>
        <w:tc>
          <w:tcPr>
            <w:tcW w:w="3600" w:type="dxa"/>
            <w:tcBorders>
              <w:top w:val="single" w:sz="6" w:space="0" w:color="FFFFFF"/>
              <w:left w:val="single" w:sz="6" w:space="0" w:color="FFFFFF"/>
              <w:bottom w:val="single" w:sz="6" w:space="0" w:color="FFFFFF"/>
              <w:right w:val="single" w:sz="8" w:space="0" w:color="FFFFFF"/>
            </w:tcBorders>
            <w:shd w:val="clear" w:color="auto" w:fill="BFBFBF" w:themeFill="background1" w:themeFillShade="BF"/>
            <w:tcMar>
              <w:top w:w="43" w:type="dxa"/>
              <w:left w:w="43" w:type="dxa"/>
              <w:bottom w:w="43" w:type="dxa"/>
              <w:right w:w="43" w:type="dxa"/>
            </w:tcMar>
          </w:tcPr>
          <w:p w14:paraId="24AF06DA" w14:textId="77777777" w:rsidR="00CB146F" w:rsidRPr="00DD3B47" w:rsidRDefault="00CB146F" w:rsidP="00CB146F">
            <w:pPr>
              <w:pStyle w:val="Tracks"/>
              <w:rPr>
                <w:b/>
                <w:sz w:val="14"/>
                <w:szCs w:val="14"/>
              </w:rPr>
            </w:pPr>
            <w:r w:rsidRPr="00DD3B47">
              <w:rPr>
                <w:b/>
                <w:sz w:val="14"/>
                <w:szCs w:val="14"/>
              </w:rPr>
              <w:t>AC712</w:t>
            </w:r>
            <w:r>
              <w:rPr>
                <w:b/>
                <w:sz w:val="14"/>
                <w:szCs w:val="14"/>
              </w:rPr>
              <w:t>1</w:t>
            </w:r>
            <w:r w:rsidRPr="00DD3B47">
              <w:rPr>
                <w:b/>
                <w:sz w:val="14"/>
                <w:szCs w:val="14"/>
              </w:rPr>
              <w:t>/</w:t>
            </w:r>
            <w:proofErr w:type="gramStart"/>
            <w:r w:rsidRPr="00DD3B47">
              <w:rPr>
                <w:b/>
                <w:sz w:val="14"/>
                <w:szCs w:val="14"/>
              </w:rPr>
              <w:t>1</w:t>
            </w:r>
            <w:r>
              <w:rPr>
                <w:b/>
                <w:sz w:val="14"/>
                <w:szCs w:val="14"/>
              </w:rPr>
              <w:t xml:space="preserve"> </w:t>
            </w:r>
            <w:r w:rsidRPr="00DD3B47">
              <w:rPr>
                <w:b/>
                <w:sz w:val="14"/>
                <w:szCs w:val="14"/>
              </w:rPr>
              <w:t xml:space="preserve"> </w:t>
            </w:r>
            <w:r>
              <w:rPr>
                <w:b/>
                <w:sz w:val="14"/>
                <w:szCs w:val="14"/>
              </w:rPr>
              <w:t>Cable</w:t>
            </w:r>
            <w:proofErr w:type="gramEnd"/>
            <w:r>
              <w:rPr>
                <w:b/>
                <w:sz w:val="14"/>
                <w:szCs w:val="14"/>
              </w:rPr>
              <w:t xml:space="preserve"> &amp; Harness </w:t>
            </w:r>
            <w:proofErr w:type="spellStart"/>
            <w:r>
              <w:rPr>
                <w:b/>
                <w:sz w:val="14"/>
                <w:szCs w:val="14"/>
              </w:rPr>
              <w:t>As</w:t>
            </w:r>
            <w:r w:rsidRPr="00DD3B47">
              <w:rPr>
                <w:b/>
                <w:sz w:val="14"/>
                <w:szCs w:val="14"/>
              </w:rPr>
              <w:t>ssemblies</w:t>
            </w:r>
            <w:proofErr w:type="spellEnd"/>
            <w:r w:rsidRPr="00DD3B47">
              <w:rPr>
                <w:b/>
                <w:sz w:val="14"/>
                <w:szCs w:val="14"/>
              </w:rPr>
              <w:t xml:space="preserve"> Perso</w:t>
            </w:r>
            <w:r>
              <w:rPr>
                <w:b/>
                <w:sz w:val="14"/>
                <w:szCs w:val="14"/>
              </w:rPr>
              <w:t>n</w:t>
            </w:r>
            <w:r w:rsidRPr="00DD3B47">
              <w:rPr>
                <w:b/>
                <w:sz w:val="14"/>
                <w:szCs w:val="14"/>
              </w:rPr>
              <w:t>nel Qualifications</w:t>
            </w:r>
          </w:p>
        </w:tc>
      </w:tr>
    </w:tbl>
    <w:p w14:paraId="006DCF77" w14:textId="77777777" w:rsidR="00CB146F" w:rsidRDefault="00890B2C" w:rsidP="00890B2C">
      <w:pPr>
        <w:pStyle w:val="ConferenceTitle"/>
        <w:rPr>
          <w:sz w:val="20"/>
          <w:szCs w:val="20"/>
        </w:rPr>
      </w:pPr>
      <w:r w:rsidRPr="00650F38">
        <w:rPr>
          <w:sz w:val="20"/>
          <w:szCs w:val="20"/>
        </w:rPr>
        <w:t xml:space="preserve">The </w:t>
      </w:r>
      <w:r w:rsidR="0094736F">
        <w:rPr>
          <w:sz w:val="20"/>
          <w:szCs w:val="20"/>
        </w:rPr>
        <w:t>Electronics (ETG)</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p>
    <w:p w14:paraId="4659440B" w14:textId="1962DABA" w:rsidR="00890B2C" w:rsidRPr="00650F38" w:rsidRDefault="00890B2C" w:rsidP="00890B2C">
      <w:pPr>
        <w:pStyle w:val="ConferenceTitle"/>
        <w:rPr>
          <w:sz w:val="20"/>
          <w:szCs w:val="20"/>
        </w:rPr>
      </w:pPr>
      <w:r w:rsidRPr="00650F38">
        <w:rPr>
          <w:sz w:val="20"/>
          <w:szCs w:val="20"/>
        </w:rPr>
        <w:t>the following processes:</w:t>
      </w:r>
    </w:p>
    <w:p w14:paraId="69943AA7" w14:textId="77777777" w:rsidR="00930C63" w:rsidRPr="00930C63" w:rsidRDefault="00930C63" w:rsidP="00890B2C">
      <w:pPr>
        <w:pStyle w:val="ConferenceTitle"/>
        <w:rPr>
          <w:szCs w:val="18"/>
        </w:rPr>
      </w:pPr>
    </w:p>
    <w:p w14:paraId="769AFEA4" w14:textId="77777777" w:rsidR="00E35215" w:rsidRDefault="00E35215">
      <w:pPr>
        <w:rPr>
          <w:b/>
        </w:rPr>
      </w:pPr>
    </w:p>
    <w:p w14:paraId="3327E1F3" w14:textId="77777777" w:rsidR="007066EE" w:rsidRDefault="007066EE">
      <w:pPr>
        <w:rPr>
          <w:b/>
        </w:rPr>
      </w:pPr>
    </w:p>
    <w:p w14:paraId="1C13F13C" w14:textId="37975B54" w:rsidR="00890B2C" w:rsidRDefault="00890B2C">
      <w:pPr>
        <w:rPr>
          <w:b/>
        </w:rPr>
      </w:pPr>
    </w:p>
    <w:p w14:paraId="449766EE" w14:textId="7F5481E3" w:rsidR="00CB146F" w:rsidRDefault="00CB146F">
      <w:pPr>
        <w:rPr>
          <w:b/>
        </w:rPr>
      </w:pPr>
    </w:p>
    <w:p w14:paraId="6807E1F7" w14:textId="1174AE5B" w:rsidR="00CB146F" w:rsidRDefault="00CB146F">
      <w:pPr>
        <w:rPr>
          <w:b/>
        </w:rPr>
      </w:pPr>
    </w:p>
    <w:p w14:paraId="44518292" w14:textId="060AE6A5" w:rsidR="00CB146F" w:rsidRDefault="00CB146F">
      <w:pPr>
        <w:rPr>
          <w:b/>
        </w:rPr>
      </w:pPr>
    </w:p>
    <w:p w14:paraId="6B3F05FB" w14:textId="6BD5574E" w:rsidR="00CB146F" w:rsidRDefault="00CB146F">
      <w:pPr>
        <w:rPr>
          <w:b/>
        </w:rPr>
      </w:pPr>
    </w:p>
    <w:p w14:paraId="7283458B" w14:textId="310FC93A" w:rsidR="00CB146F" w:rsidRDefault="00CB146F">
      <w:pPr>
        <w:rPr>
          <w:b/>
        </w:rPr>
      </w:pPr>
    </w:p>
    <w:p w14:paraId="45A786EB" w14:textId="46EFBED6" w:rsidR="00CB146F" w:rsidRDefault="00CB146F">
      <w:pPr>
        <w:rPr>
          <w:b/>
        </w:rPr>
      </w:pPr>
    </w:p>
    <w:p w14:paraId="7678ECEF" w14:textId="18267AD2" w:rsidR="00CB146F" w:rsidRDefault="00CB146F">
      <w:pPr>
        <w:rPr>
          <w:b/>
        </w:rPr>
      </w:pPr>
    </w:p>
    <w:p w14:paraId="174296A5" w14:textId="7099EEF0" w:rsidR="00CB146F" w:rsidRDefault="00CB146F">
      <w:pPr>
        <w:rPr>
          <w:b/>
        </w:rPr>
      </w:pPr>
    </w:p>
    <w:p w14:paraId="5C705377" w14:textId="5C3ED3D2" w:rsidR="00CB146F" w:rsidRDefault="00CB146F">
      <w:pPr>
        <w:rPr>
          <w:b/>
        </w:rPr>
      </w:pPr>
    </w:p>
    <w:p w14:paraId="71510617" w14:textId="4C638249" w:rsidR="00CB146F" w:rsidRDefault="00CB146F">
      <w:pPr>
        <w:rPr>
          <w:b/>
        </w:rPr>
      </w:pPr>
    </w:p>
    <w:p w14:paraId="208A13F2" w14:textId="6C2BF431" w:rsidR="00CB146F" w:rsidRDefault="00CB146F">
      <w:pPr>
        <w:rPr>
          <w:b/>
        </w:rPr>
      </w:pPr>
    </w:p>
    <w:p w14:paraId="6D43EE5D" w14:textId="621C5BA5" w:rsidR="00CB146F" w:rsidRDefault="00CB146F">
      <w:pPr>
        <w:rPr>
          <w:b/>
        </w:rPr>
      </w:pPr>
    </w:p>
    <w:p w14:paraId="74F4BE80" w14:textId="6C3D347A" w:rsidR="00CB146F" w:rsidRDefault="00CB146F">
      <w:pPr>
        <w:rPr>
          <w:b/>
        </w:rPr>
      </w:pPr>
    </w:p>
    <w:p w14:paraId="03130F74" w14:textId="0D44949C" w:rsidR="00CB146F" w:rsidRDefault="00CB146F">
      <w:pPr>
        <w:rPr>
          <w:b/>
        </w:rPr>
      </w:pPr>
    </w:p>
    <w:p w14:paraId="1B05D262" w14:textId="4964BC6E" w:rsidR="00CB146F" w:rsidRDefault="00CB146F">
      <w:pPr>
        <w:rPr>
          <w:b/>
        </w:rPr>
      </w:pPr>
    </w:p>
    <w:p w14:paraId="389D9374" w14:textId="102E8FE0" w:rsidR="00CB146F" w:rsidRDefault="00CB146F">
      <w:pPr>
        <w:rPr>
          <w:b/>
        </w:rPr>
      </w:pPr>
    </w:p>
    <w:p w14:paraId="655249D5" w14:textId="20E758D5" w:rsidR="00CB146F" w:rsidRDefault="00CB146F">
      <w:pPr>
        <w:rPr>
          <w:b/>
        </w:rPr>
      </w:pPr>
    </w:p>
    <w:p w14:paraId="66479ECC" w14:textId="64A3D385" w:rsidR="00CB146F" w:rsidRDefault="00CB146F">
      <w:pPr>
        <w:rPr>
          <w:b/>
        </w:rPr>
      </w:pPr>
    </w:p>
    <w:p w14:paraId="7BF6863B" w14:textId="77777777" w:rsidR="00CB146F" w:rsidRDefault="00CB146F">
      <w:pPr>
        <w:rPr>
          <w:b/>
        </w:rPr>
      </w:pPr>
    </w:p>
    <w:p w14:paraId="441A48FD" w14:textId="77777777" w:rsidR="00162890" w:rsidRDefault="00162890">
      <w:pPr>
        <w:rPr>
          <w:b/>
        </w:rPr>
      </w:pPr>
    </w:p>
    <w:p w14:paraId="3F6EE29C" w14:textId="77777777" w:rsidR="00162890" w:rsidRDefault="00162890">
      <w:pPr>
        <w:rPr>
          <w:b/>
        </w:rPr>
      </w:pPr>
    </w:p>
    <w:p w14:paraId="1BF84634"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1EA9EFF7" w14:textId="77777777"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8679D9C"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3A16636E" w14:textId="77777777" w:rsidR="00890B2C" w:rsidRPr="00650F38" w:rsidRDefault="00890B2C" w:rsidP="00890B2C">
      <w:pPr>
        <w:rPr>
          <w:b/>
          <w:i/>
          <w:sz w:val="20"/>
          <w:szCs w:val="20"/>
          <w:u w:val="single"/>
        </w:rPr>
      </w:pPr>
    </w:p>
    <w:p w14:paraId="07F1533F"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50135B06" w14:textId="77777777" w:rsidR="004B4C9C" w:rsidRPr="00650F38" w:rsidRDefault="004B4C9C" w:rsidP="00930C63">
      <w:pPr>
        <w:rPr>
          <w:b/>
          <w:i/>
          <w:sz w:val="20"/>
          <w:szCs w:val="20"/>
        </w:rPr>
      </w:pPr>
    </w:p>
    <w:p w14:paraId="1197C56E" w14:textId="77777777"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067DD50C" w14:textId="77777777" w:rsidR="00E95370" w:rsidRPr="000A1188" w:rsidRDefault="00E95370" w:rsidP="004B4C9C">
      <w:pPr>
        <w:rPr>
          <w:b/>
        </w:rPr>
      </w:pPr>
    </w:p>
    <w:p w14:paraId="2462D6CC" w14:textId="77777777" w:rsidR="00AC281D" w:rsidRDefault="00EF7592" w:rsidP="004B4C9C">
      <w:pPr>
        <w:rPr>
          <w:b/>
        </w:rPr>
      </w:pPr>
      <w:r w:rsidRPr="000A1188">
        <w:rPr>
          <w:b/>
        </w:rPr>
        <w:t>Presentations should not contain proprietary information without the approval of the organization which owns the information.</w:t>
      </w:r>
    </w:p>
    <w:p w14:paraId="7ED714BD" w14:textId="77777777" w:rsidR="00F530BD" w:rsidRDefault="00F530BD" w:rsidP="004B4C9C">
      <w:pPr>
        <w:rPr>
          <w:b/>
        </w:rPr>
      </w:pPr>
    </w:p>
    <w:p w14:paraId="1C43A58D" w14:textId="77777777" w:rsidR="00F530BD" w:rsidRPr="000A1188" w:rsidRDefault="00F530BD" w:rsidP="004B4C9C">
      <w:pPr>
        <w:rPr>
          <w:b/>
        </w:rPr>
      </w:pPr>
      <w:r w:rsidRPr="00F530BD">
        <w:rPr>
          <w:b/>
          <w:highlight w:val="yellow"/>
        </w:rPr>
        <w:t>Any non-Nadcap agenda topics require approval by the Director, Nadcap Program and Aerospace Operations.</w:t>
      </w:r>
    </w:p>
    <w:p w14:paraId="6A32D4AF" w14:textId="77777777" w:rsidR="00AC281D" w:rsidRPr="000A1188" w:rsidRDefault="00AC281D" w:rsidP="004B4C9C">
      <w:pPr>
        <w:rPr>
          <w:b/>
        </w:rPr>
      </w:pPr>
    </w:p>
    <w:p w14:paraId="3B161BD6" w14:textId="77777777" w:rsidR="00E95370" w:rsidRPr="000A1188" w:rsidRDefault="00E95370" w:rsidP="00E95370">
      <w:pPr>
        <w:rPr>
          <w:b/>
          <w:i/>
        </w:rPr>
      </w:pPr>
      <w:r w:rsidRPr="000A1188">
        <w:rPr>
          <w:b/>
          <w:i/>
        </w:rPr>
        <w:t>RECORDING POLICY:</w:t>
      </w:r>
    </w:p>
    <w:p w14:paraId="5A36A78C" w14:textId="77777777"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DC698A5" w14:textId="77777777" w:rsidR="004B4C9C" w:rsidRPr="005F1391" w:rsidRDefault="004B4C9C" w:rsidP="002A7A66">
      <w:pPr>
        <w:pStyle w:val="MeetingObjectives"/>
      </w:pPr>
    </w:p>
    <w:p w14:paraId="02E2F9C5"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73550EF2" w14:textId="77777777" w:rsidR="0091799E" w:rsidRDefault="00B638AC">
      <w:pPr>
        <w:pStyle w:val="TOC1"/>
        <w:tabs>
          <w:tab w:val="right" w:leader="dot" w:pos="3446"/>
        </w:tabs>
        <w:rPr>
          <w:rFonts w:eastAsiaTheme="minorEastAsia" w:cstheme="minorBidi"/>
          <w:b w:val="0"/>
          <w:bCs w:val="0"/>
          <w:caps w:val="0"/>
          <w:noProof/>
          <w:sz w:val="22"/>
          <w:szCs w:val="22"/>
        </w:rPr>
      </w:pPr>
      <w:r w:rsidRPr="00535675">
        <w:rPr>
          <w:sz w:val="16"/>
        </w:rPr>
        <w:lastRenderedPageBreak/>
        <w:fldChar w:fldCharType="begin"/>
      </w:r>
      <w:r w:rsidRPr="00535675">
        <w:rPr>
          <w:sz w:val="16"/>
        </w:rPr>
        <w:instrText xml:space="preserve"> TOC \n \t "Time,2,Session,3,Adjourn-Break-Lunch,3,Sub-Topic,5,Topic,4,Meeting Date,1" </w:instrText>
      </w:r>
      <w:r w:rsidRPr="00535675">
        <w:rPr>
          <w:sz w:val="16"/>
        </w:rPr>
        <w:fldChar w:fldCharType="separate"/>
      </w:r>
      <w:r w:rsidR="0091799E">
        <w:rPr>
          <w:noProof/>
        </w:rPr>
        <w:t>Monday, 05-JUN-2017</w:t>
      </w:r>
    </w:p>
    <w:p w14:paraId="212B5300" w14:textId="77777777" w:rsidR="0091799E" w:rsidRDefault="0091799E">
      <w:pPr>
        <w:pStyle w:val="TOC2"/>
        <w:tabs>
          <w:tab w:val="right" w:leader="dot" w:pos="3446"/>
        </w:tabs>
        <w:rPr>
          <w:rFonts w:eastAsiaTheme="minorEastAsia" w:cstheme="minorBidi"/>
          <w:smallCaps w:val="0"/>
          <w:noProof/>
          <w:sz w:val="22"/>
          <w:szCs w:val="22"/>
        </w:rPr>
      </w:pPr>
      <w:r>
        <w:rPr>
          <w:noProof/>
        </w:rPr>
        <w:t>9:00 am – 10:00 am</w:t>
      </w:r>
    </w:p>
    <w:p w14:paraId="161BFA66" w14:textId="77777777" w:rsidR="0091799E" w:rsidRDefault="0091799E">
      <w:pPr>
        <w:pStyle w:val="TOC4"/>
        <w:rPr>
          <w:rFonts w:eastAsiaTheme="minorEastAsia" w:cstheme="minorBidi"/>
          <w:noProof/>
          <w:sz w:val="22"/>
          <w:szCs w:val="22"/>
        </w:rPr>
      </w:pPr>
      <w:r>
        <w:rPr>
          <w:noProof/>
        </w:rPr>
        <w:t>Supplier Support Committee Leadership Team Opening Reception</w:t>
      </w:r>
    </w:p>
    <w:p w14:paraId="4A61D4E6" w14:textId="77777777" w:rsidR="0091799E" w:rsidRDefault="0091799E">
      <w:pPr>
        <w:pStyle w:val="TOC2"/>
        <w:tabs>
          <w:tab w:val="right" w:leader="dot" w:pos="3446"/>
        </w:tabs>
        <w:rPr>
          <w:rFonts w:eastAsiaTheme="minorEastAsia" w:cstheme="minorBidi"/>
          <w:smallCaps w:val="0"/>
          <w:noProof/>
          <w:sz w:val="22"/>
          <w:szCs w:val="22"/>
        </w:rPr>
      </w:pPr>
      <w:r>
        <w:rPr>
          <w:noProof/>
        </w:rPr>
        <w:t>10:00 am – 1:00 pm</w:t>
      </w:r>
    </w:p>
    <w:p w14:paraId="26315E16" w14:textId="77777777" w:rsidR="0091799E" w:rsidRDefault="0091799E">
      <w:pPr>
        <w:pStyle w:val="TOC4"/>
        <w:rPr>
          <w:rFonts w:eastAsiaTheme="minorEastAsia" w:cstheme="minorBidi"/>
          <w:noProof/>
          <w:sz w:val="22"/>
          <w:szCs w:val="22"/>
        </w:rPr>
      </w:pPr>
      <w:r>
        <w:rPr>
          <w:noProof/>
        </w:rPr>
        <w:t xml:space="preserve">New Supplier Information Session – </w:t>
      </w:r>
      <w:r w:rsidRPr="006F017A">
        <w:rPr>
          <w:noProof/>
        </w:rPr>
        <w:t>New Suppliers are encouraged to attend, and all Suppliers are welcome</w:t>
      </w:r>
    </w:p>
    <w:p w14:paraId="4EF3465C" w14:textId="77777777" w:rsidR="0091799E" w:rsidRDefault="0091799E">
      <w:pPr>
        <w:pStyle w:val="TOC2"/>
        <w:tabs>
          <w:tab w:val="right" w:leader="dot" w:pos="3446"/>
        </w:tabs>
        <w:rPr>
          <w:rFonts w:eastAsiaTheme="minorEastAsia" w:cstheme="minorBidi"/>
          <w:smallCaps w:val="0"/>
          <w:noProof/>
          <w:sz w:val="22"/>
          <w:szCs w:val="22"/>
        </w:rPr>
      </w:pPr>
      <w:r>
        <w:rPr>
          <w:noProof/>
        </w:rPr>
        <w:t>9:00 am</w:t>
      </w:r>
    </w:p>
    <w:p w14:paraId="65DF257D" w14:textId="77777777" w:rsidR="0091799E" w:rsidRDefault="0091799E">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17F67497" w14:textId="77777777" w:rsidR="0091799E" w:rsidRDefault="0091799E">
      <w:pPr>
        <w:pStyle w:val="TOC2"/>
        <w:tabs>
          <w:tab w:val="right" w:leader="dot" w:pos="3446"/>
        </w:tabs>
        <w:rPr>
          <w:rFonts w:eastAsiaTheme="minorEastAsia" w:cstheme="minorBidi"/>
          <w:smallCaps w:val="0"/>
          <w:noProof/>
          <w:sz w:val="22"/>
          <w:szCs w:val="22"/>
        </w:rPr>
      </w:pPr>
      <w:r>
        <w:rPr>
          <w:noProof/>
        </w:rPr>
        <w:t>9:15 am</w:t>
      </w:r>
    </w:p>
    <w:p w14:paraId="64E38524" w14:textId="77777777" w:rsidR="0091799E" w:rsidRDefault="0091799E">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REVIEW AGENDA</w:t>
      </w:r>
    </w:p>
    <w:p w14:paraId="0777B071" w14:textId="77777777" w:rsidR="0091799E" w:rsidRDefault="0091799E">
      <w:pPr>
        <w:pStyle w:val="TOC2"/>
        <w:tabs>
          <w:tab w:val="right" w:leader="dot" w:pos="3446"/>
        </w:tabs>
        <w:rPr>
          <w:rFonts w:eastAsiaTheme="minorEastAsia" w:cstheme="minorBidi"/>
          <w:smallCaps w:val="0"/>
          <w:noProof/>
          <w:sz w:val="22"/>
          <w:szCs w:val="22"/>
        </w:rPr>
      </w:pPr>
      <w:r>
        <w:rPr>
          <w:noProof/>
        </w:rPr>
        <w:t>9:30 am</w:t>
      </w:r>
    </w:p>
    <w:p w14:paraId="15B883EB" w14:textId="77777777" w:rsidR="0091799E" w:rsidRDefault="0091799E">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REVIEW DELEGATION STATUS</w:t>
      </w:r>
    </w:p>
    <w:p w14:paraId="62A98FEE" w14:textId="77777777" w:rsidR="0091799E" w:rsidRDefault="0091799E">
      <w:pPr>
        <w:pStyle w:val="TOC2"/>
        <w:tabs>
          <w:tab w:val="right" w:leader="dot" w:pos="3446"/>
        </w:tabs>
        <w:rPr>
          <w:rFonts w:eastAsiaTheme="minorEastAsia" w:cstheme="minorBidi"/>
          <w:smallCaps w:val="0"/>
          <w:noProof/>
          <w:sz w:val="22"/>
          <w:szCs w:val="22"/>
        </w:rPr>
      </w:pPr>
      <w:r>
        <w:rPr>
          <w:noProof/>
        </w:rPr>
        <w:t>10:00 am</w:t>
      </w:r>
    </w:p>
    <w:p w14:paraId="1E039B31" w14:textId="77777777" w:rsidR="0091799E" w:rsidRDefault="0091799E">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MISC AUDITOR INFORMATION (as necessary)</w:t>
      </w:r>
    </w:p>
    <w:p w14:paraId="3DB3C93B" w14:textId="77777777" w:rsidR="0091799E" w:rsidRDefault="0091799E">
      <w:pPr>
        <w:pStyle w:val="TOC2"/>
        <w:tabs>
          <w:tab w:val="right" w:leader="dot" w:pos="3446"/>
        </w:tabs>
        <w:rPr>
          <w:rFonts w:eastAsiaTheme="minorEastAsia" w:cstheme="minorBidi"/>
          <w:smallCaps w:val="0"/>
          <w:noProof/>
          <w:sz w:val="22"/>
          <w:szCs w:val="22"/>
        </w:rPr>
      </w:pPr>
      <w:r>
        <w:rPr>
          <w:noProof/>
        </w:rPr>
        <w:t>10:30 am</w:t>
      </w:r>
    </w:p>
    <w:p w14:paraId="353BA950" w14:textId="77777777" w:rsidR="0091799E" w:rsidRDefault="0091799E">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AUDITOR CANDIDATE TEST QUESTION REVIEW (AS NEEDED)</w:t>
      </w:r>
    </w:p>
    <w:p w14:paraId="4CDB2379" w14:textId="77777777" w:rsidR="0091799E" w:rsidRDefault="0091799E">
      <w:pPr>
        <w:pStyle w:val="TOC2"/>
        <w:tabs>
          <w:tab w:val="right" w:leader="dot" w:pos="3446"/>
        </w:tabs>
        <w:rPr>
          <w:rFonts w:eastAsiaTheme="minorEastAsia" w:cstheme="minorBidi"/>
          <w:smallCaps w:val="0"/>
          <w:noProof/>
          <w:sz w:val="22"/>
          <w:szCs w:val="22"/>
        </w:rPr>
      </w:pPr>
      <w:r>
        <w:rPr>
          <w:noProof/>
        </w:rPr>
        <w:t>11:30 am</w:t>
      </w:r>
    </w:p>
    <w:p w14:paraId="0DECC8C1" w14:textId="77777777" w:rsidR="0091799E" w:rsidRDefault="0091799E">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REVIEW SUBSCRIBER MATRIX (AS NECESSARY)</w:t>
      </w:r>
    </w:p>
    <w:p w14:paraId="4FDE47E3" w14:textId="77777777" w:rsidR="0091799E" w:rsidRDefault="0091799E">
      <w:pPr>
        <w:pStyle w:val="TOC2"/>
        <w:tabs>
          <w:tab w:val="right" w:leader="dot" w:pos="3446"/>
        </w:tabs>
        <w:rPr>
          <w:rFonts w:eastAsiaTheme="minorEastAsia" w:cstheme="minorBidi"/>
          <w:smallCaps w:val="0"/>
          <w:noProof/>
          <w:sz w:val="22"/>
          <w:szCs w:val="22"/>
        </w:rPr>
      </w:pPr>
      <w:r>
        <w:rPr>
          <w:noProof/>
        </w:rPr>
        <w:t>11:45 am</w:t>
      </w:r>
    </w:p>
    <w:p w14:paraId="1D78BD03" w14:textId="77777777" w:rsidR="0091799E" w:rsidRDefault="0091799E">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TECHNICAL DISCUSSIONS</w:t>
      </w:r>
    </w:p>
    <w:p w14:paraId="2BF22B6D" w14:textId="77777777" w:rsidR="0091799E" w:rsidRDefault="0091799E">
      <w:pPr>
        <w:pStyle w:val="TOC2"/>
        <w:tabs>
          <w:tab w:val="right" w:leader="dot" w:pos="3446"/>
        </w:tabs>
        <w:rPr>
          <w:rFonts w:eastAsiaTheme="minorEastAsia" w:cstheme="minorBidi"/>
          <w:smallCaps w:val="0"/>
          <w:noProof/>
          <w:sz w:val="22"/>
          <w:szCs w:val="22"/>
        </w:rPr>
      </w:pPr>
      <w:r>
        <w:rPr>
          <w:noProof/>
        </w:rPr>
        <w:t>1:00 pm – 2:00 pm</w:t>
      </w:r>
    </w:p>
    <w:p w14:paraId="0478B69D" w14:textId="77777777" w:rsidR="0091799E" w:rsidRDefault="0091799E">
      <w:pPr>
        <w:pStyle w:val="TOC3"/>
        <w:tabs>
          <w:tab w:val="right" w:leader="dot" w:pos="3446"/>
        </w:tabs>
        <w:rPr>
          <w:rFonts w:eastAsiaTheme="minorEastAsia" w:cstheme="minorBidi"/>
          <w:i w:val="0"/>
          <w:iCs w:val="0"/>
          <w:noProof/>
          <w:sz w:val="22"/>
          <w:szCs w:val="22"/>
        </w:rPr>
      </w:pPr>
      <w:r>
        <w:rPr>
          <w:noProof/>
        </w:rPr>
        <w:t>LUNCH BREAK</w:t>
      </w:r>
    </w:p>
    <w:p w14:paraId="2602597D" w14:textId="77777777" w:rsidR="0091799E" w:rsidRDefault="0091799E">
      <w:pPr>
        <w:pStyle w:val="TOC2"/>
        <w:tabs>
          <w:tab w:val="right" w:leader="dot" w:pos="3446"/>
        </w:tabs>
        <w:rPr>
          <w:rFonts w:eastAsiaTheme="minorEastAsia" w:cstheme="minorBidi"/>
          <w:smallCaps w:val="0"/>
          <w:noProof/>
          <w:sz w:val="22"/>
          <w:szCs w:val="22"/>
        </w:rPr>
      </w:pPr>
      <w:r>
        <w:rPr>
          <w:noProof/>
        </w:rPr>
        <w:t>2:00 pm</w:t>
      </w:r>
    </w:p>
    <w:p w14:paraId="432FC995" w14:textId="77777777" w:rsidR="0091799E" w:rsidRDefault="0091799E">
      <w:pPr>
        <w:pStyle w:val="TOC4"/>
        <w:tabs>
          <w:tab w:val="left" w:pos="864"/>
        </w:tabs>
        <w:rPr>
          <w:rFonts w:eastAsiaTheme="minorEastAsia" w:cstheme="minorBidi"/>
          <w:noProof/>
          <w:sz w:val="22"/>
          <w:szCs w:val="22"/>
        </w:rPr>
      </w:pPr>
      <w:r w:rsidRPr="006F017A">
        <w:rPr>
          <w:caps/>
          <w:noProof/>
        </w:rPr>
        <w:t>1.0</w:t>
      </w:r>
      <w:r>
        <w:rPr>
          <w:rFonts w:eastAsiaTheme="minorEastAsia" w:cstheme="minorBidi"/>
          <w:noProof/>
          <w:sz w:val="22"/>
          <w:szCs w:val="22"/>
        </w:rPr>
        <w:tab/>
      </w:r>
      <w:r w:rsidRPr="006F017A">
        <w:rPr>
          <w:caps/>
          <w:noProof/>
        </w:rPr>
        <w:t>Opening Comments (daily)</w:t>
      </w:r>
    </w:p>
    <w:p w14:paraId="2C3860CC" w14:textId="77777777" w:rsidR="0091799E" w:rsidRDefault="0091799E">
      <w:pPr>
        <w:pStyle w:val="TOC2"/>
        <w:tabs>
          <w:tab w:val="right" w:leader="dot" w:pos="3446"/>
        </w:tabs>
        <w:rPr>
          <w:rFonts w:eastAsiaTheme="minorEastAsia" w:cstheme="minorBidi"/>
          <w:smallCaps w:val="0"/>
          <w:noProof/>
          <w:sz w:val="22"/>
          <w:szCs w:val="22"/>
        </w:rPr>
      </w:pPr>
      <w:r>
        <w:rPr>
          <w:noProof/>
        </w:rPr>
        <w:t>2:10 pm</w:t>
      </w:r>
    </w:p>
    <w:p w14:paraId="09E63673" w14:textId="77777777" w:rsidR="0091799E" w:rsidRDefault="0091799E">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PRESENTATION MATERIAL (AS NECESSARY)</w:t>
      </w:r>
    </w:p>
    <w:p w14:paraId="6A14DF0B" w14:textId="77777777" w:rsidR="0091799E" w:rsidRDefault="0091799E">
      <w:pPr>
        <w:pStyle w:val="TOC2"/>
        <w:tabs>
          <w:tab w:val="right" w:leader="dot" w:pos="3446"/>
        </w:tabs>
        <w:rPr>
          <w:rFonts w:eastAsiaTheme="minorEastAsia" w:cstheme="minorBidi"/>
          <w:smallCaps w:val="0"/>
          <w:noProof/>
          <w:sz w:val="22"/>
          <w:szCs w:val="22"/>
        </w:rPr>
      </w:pPr>
      <w:r>
        <w:rPr>
          <w:noProof/>
        </w:rPr>
        <w:t>2:30 pm</w:t>
      </w:r>
    </w:p>
    <w:p w14:paraId="3DBDA527" w14:textId="77777777" w:rsidR="0091799E" w:rsidRDefault="0091799E">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NEW BUSINESS</w:t>
      </w:r>
    </w:p>
    <w:p w14:paraId="4EDBB6D2" w14:textId="77777777" w:rsidR="0091799E" w:rsidRDefault="0091799E">
      <w:pPr>
        <w:pStyle w:val="TOC2"/>
        <w:tabs>
          <w:tab w:val="right" w:leader="dot" w:pos="3446"/>
        </w:tabs>
        <w:rPr>
          <w:rFonts w:eastAsiaTheme="minorEastAsia" w:cstheme="minorBidi"/>
          <w:smallCaps w:val="0"/>
          <w:noProof/>
          <w:sz w:val="22"/>
          <w:szCs w:val="22"/>
        </w:rPr>
      </w:pPr>
      <w:r>
        <w:rPr>
          <w:noProof/>
        </w:rPr>
        <w:t>4:30 pm</w:t>
      </w:r>
    </w:p>
    <w:p w14:paraId="5E0176A5" w14:textId="77777777" w:rsidR="0091799E" w:rsidRDefault="0091799E">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EAUDITNET TRAINING FOR NEW SUBSCRIBER VOTING MEMBERS (AS NECESSARY)</w:t>
      </w:r>
    </w:p>
    <w:p w14:paraId="79318868" w14:textId="77777777" w:rsidR="0091799E" w:rsidRDefault="0091799E">
      <w:pPr>
        <w:pStyle w:val="TOC2"/>
        <w:tabs>
          <w:tab w:val="right" w:leader="dot" w:pos="3446"/>
        </w:tabs>
        <w:rPr>
          <w:rFonts w:eastAsiaTheme="minorEastAsia" w:cstheme="minorBidi"/>
          <w:smallCaps w:val="0"/>
          <w:noProof/>
          <w:sz w:val="22"/>
          <w:szCs w:val="22"/>
        </w:rPr>
      </w:pPr>
      <w:r>
        <w:rPr>
          <w:noProof/>
        </w:rPr>
        <w:t>6:00 pm</w:t>
      </w:r>
    </w:p>
    <w:p w14:paraId="7C4AF045" w14:textId="77777777" w:rsidR="0091799E" w:rsidRDefault="0091799E">
      <w:pPr>
        <w:pStyle w:val="TOC3"/>
        <w:tabs>
          <w:tab w:val="right" w:leader="dot" w:pos="3446"/>
        </w:tabs>
        <w:rPr>
          <w:rFonts w:eastAsiaTheme="minorEastAsia" w:cstheme="minorBidi"/>
          <w:i w:val="0"/>
          <w:iCs w:val="0"/>
          <w:noProof/>
          <w:sz w:val="22"/>
          <w:szCs w:val="22"/>
        </w:rPr>
      </w:pPr>
      <w:r>
        <w:rPr>
          <w:noProof/>
        </w:rPr>
        <w:t>ADJOURNMENT</w:t>
      </w:r>
    </w:p>
    <w:p w14:paraId="61F075E2" w14:textId="77777777" w:rsidR="0091799E" w:rsidRDefault="0091799E">
      <w:pPr>
        <w:pStyle w:val="TOC1"/>
        <w:tabs>
          <w:tab w:val="right" w:leader="dot" w:pos="3446"/>
        </w:tabs>
        <w:rPr>
          <w:rFonts w:eastAsiaTheme="minorEastAsia" w:cstheme="minorBidi"/>
          <w:b w:val="0"/>
          <w:bCs w:val="0"/>
          <w:caps w:val="0"/>
          <w:noProof/>
          <w:sz w:val="22"/>
          <w:szCs w:val="22"/>
        </w:rPr>
      </w:pPr>
      <w:r>
        <w:rPr>
          <w:noProof/>
        </w:rPr>
        <w:t>Tuesday, 06-JUN-2017</w:t>
      </w:r>
    </w:p>
    <w:p w14:paraId="60E751D1" w14:textId="77777777" w:rsidR="0091799E" w:rsidRDefault="0091799E">
      <w:pPr>
        <w:pStyle w:val="TOC2"/>
        <w:tabs>
          <w:tab w:val="right" w:leader="dot" w:pos="3446"/>
        </w:tabs>
        <w:rPr>
          <w:rFonts w:eastAsiaTheme="minorEastAsia" w:cstheme="minorBidi"/>
          <w:smallCaps w:val="0"/>
          <w:noProof/>
          <w:sz w:val="22"/>
          <w:szCs w:val="22"/>
        </w:rPr>
      </w:pPr>
      <w:r>
        <w:rPr>
          <w:noProof/>
        </w:rPr>
        <w:t>9:00 am</w:t>
      </w:r>
    </w:p>
    <w:p w14:paraId="253A9C4A" w14:textId="77777777" w:rsidR="0091799E" w:rsidRDefault="0091799E">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40C99B10" w14:textId="77777777" w:rsidR="0091799E" w:rsidRDefault="0091799E">
      <w:pPr>
        <w:pStyle w:val="TOC2"/>
        <w:tabs>
          <w:tab w:val="right" w:leader="dot" w:pos="3446"/>
        </w:tabs>
        <w:rPr>
          <w:rFonts w:eastAsiaTheme="minorEastAsia" w:cstheme="minorBidi"/>
          <w:smallCaps w:val="0"/>
          <w:noProof/>
          <w:sz w:val="22"/>
          <w:szCs w:val="22"/>
        </w:rPr>
      </w:pPr>
      <w:r>
        <w:rPr>
          <w:noProof/>
        </w:rPr>
        <w:t>9:30 am</w:t>
      </w:r>
    </w:p>
    <w:p w14:paraId="114E7AA6" w14:textId="77777777" w:rsidR="0091799E" w:rsidRDefault="0091799E">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Review and/or Accept</w:t>
      </w:r>
    </w:p>
    <w:p w14:paraId="1026906E" w14:textId="77777777" w:rsidR="0091799E" w:rsidRDefault="0091799E">
      <w:pPr>
        <w:pStyle w:val="TOC2"/>
        <w:tabs>
          <w:tab w:val="right" w:leader="dot" w:pos="3446"/>
        </w:tabs>
        <w:rPr>
          <w:rFonts w:eastAsiaTheme="minorEastAsia" w:cstheme="minorBidi"/>
          <w:smallCaps w:val="0"/>
          <w:noProof/>
          <w:sz w:val="22"/>
          <w:szCs w:val="22"/>
        </w:rPr>
      </w:pPr>
      <w:r>
        <w:rPr>
          <w:noProof/>
        </w:rPr>
        <w:t>11:00 am</w:t>
      </w:r>
    </w:p>
    <w:p w14:paraId="327F8C7A" w14:textId="77777777" w:rsidR="0091799E" w:rsidRDefault="0091799E">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Voting Member Updates &amp; Compliance with Voting Requirements</w:t>
      </w:r>
    </w:p>
    <w:p w14:paraId="623CE6DB" w14:textId="77777777" w:rsidR="0091799E" w:rsidRDefault="0091799E">
      <w:pPr>
        <w:pStyle w:val="TOC2"/>
        <w:tabs>
          <w:tab w:val="right" w:leader="dot" w:pos="3446"/>
        </w:tabs>
        <w:rPr>
          <w:rFonts w:eastAsiaTheme="minorEastAsia" w:cstheme="minorBidi"/>
          <w:smallCaps w:val="0"/>
          <w:noProof/>
          <w:sz w:val="22"/>
          <w:szCs w:val="22"/>
        </w:rPr>
      </w:pPr>
      <w:r>
        <w:rPr>
          <w:noProof/>
        </w:rPr>
        <w:t>11:15 am</w:t>
      </w:r>
    </w:p>
    <w:p w14:paraId="557144C9" w14:textId="77777777" w:rsidR="0091799E" w:rsidRDefault="0091799E">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Review of Procedure Changes</w:t>
      </w:r>
    </w:p>
    <w:p w14:paraId="029CA97E" w14:textId="77777777" w:rsidR="0091799E" w:rsidRDefault="0091799E">
      <w:pPr>
        <w:pStyle w:val="TOC2"/>
        <w:tabs>
          <w:tab w:val="right" w:leader="dot" w:pos="3446"/>
        </w:tabs>
        <w:rPr>
          <w:rFonts w:eastAsiaTheme="minorEastAsia" w:cstheme="minorBidi"/>
          <w:smallCaps w:val="0"/>
          <w:noProof/>
          <w:sz w:val="22"/>
          <w:szCs w:val="22"/>
        </w:rPr>
      </w:pPr>
      <w:r>
        <w:rPr>
          <w:noProof/>
        </w:rPr>
        <w:t>11:30 am</w:t>
      </w:r>
    </w:p>
    <w:p w14:paraId="4F1EF4EE" w14:textId="77777777" w:rsidR="0091799E" w:rsidRDefault="0091799E">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Supplier Support Committee (SSC) Meeting Notification</w:t>
      </w:r>
    </w:p>
    <w:p w14:paraId="71A7241B" w14:textId="77777777" w:rsidR="0091799E" w:rsidRDefault="0091799E">
      <w:pPr>
        <w:pStyle w:val="TOC2"/>
        <w:tabs>
          <w:tab w:val="right" w:leader="dot" w:pos="3446"/>
        </w:tabs>
        <w:rPr>
          <w:rFonts w:eastAsiaTheme="minorEastAsia" w:cstheme="minorBidi"/>
          <w:smallCaps w:val="0"/>
          <w:noProof/>
          <w:sz w:val="22"/>
          <w:szCs w:val="22"/>
        </w:rPr>
      </w:pPr>
      <w:r>
        <w:rPr>
          <w:noProof/>
        </w:rPr>
        <w:t>12:00 pm</w:t>
      </w:r>
    </w:p>
    <w:p w14:paraId="342101E4" w14:textId="77777777" w:rsidR="0091799E" w:rsidRDefault="0091799E">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Review Sub-Team listing</w:t>
      </w:r>
    </w:p>
    <w:p w14:paraId="715258D3" w14:textId="77777777" w:rsidR="0091799E" w:rsidRDefault="0091799E">
      <w:pPr>
        <w:pStyle w:val="TOC2"/>
        <w:tabs>
          <w:tab w:val="right" w:leader="dot" w:pos="3446"/>
        </w:tabs>
        <w:rPr>
          <w:rFonts w:eastAsiaTheme="minorEastAsia" w:cstheme="minorBidi"/>
          <w:smallCaps w:val="0"/>
          <w:noProof/>
          <w:sz w:val="22"/>
          <w:szCs w:val="22"/>
        </w:rPr>
      </w:pPr>
      <w:r>
        <w:rPr>
          <w:noProof/>
        </w:rPr>
        <w:t>12:15 pm</w:t>
      </w:r>
    </w:p>
    <w:p w14:paraId="7F267E0D" w14:textId="77777777" w:rsidR="0091799E" w:rsidRDefault="0091799E">
      <w:pPr>
        <w:pStyle w:val="TOC4"/>
        <w:tabs>
          <w:tab w:val="left" w:pos="864"/>
        </w:tabs>
        <w:rPr>
          <w:rFonts w:eastAsiaTheme="minorEastAsia" w:cstheme="minorBidi"/>
          <w:noProof/>
          <w:sz w:val="22"/>
          <w:szCs w:val="22"/>
        </w:rPr>
      </w:pPr>
      <w:r>
        <w:rPr>
          <w:noProof/>
        </w:rPr>
        <w:t>16.0</w:t>
      </w:r>
      <w:r>
        <w:rPr>
          <w:rFonts w:eastAsiaTheme="minorEastAsia" w:cstheme="minorBidi"/>
          <w:noProof/>
          <w:sz w:val="22"/>
          <w:szCs w:val="22"/>
        </w:rPr>
        <w:tab/>
      </w:r>
      <w:r>
        <w:rPr>
          <w:noProof/>
        </w:rPr>
        <w:t>Comment Resolution for any ballot</w:t>
      </w:r>
    </w:p>
    <w:p w14:paraId="67DAC416" w14:textId="77777777" w:rsidR="0091799E" w:rsidRDefault="0091799E">
      <w:pPr>
        <w:pStyle w:val="TOC2"/>
        <w:tabs>
          <w:tab w:val="right" w:leader="dot" w:pos="3446"/>
        </w:tabs>
        <w:rPr>
          <w:rFonts w:eastAsiaTheme="minorEastAsia" w:cstheme="minorBidi"/>
          <w:smallCaps w:val="0"/>
          <w:noProof/>
          <w:sz w:val="22"/>
          <w:szCs w:val="22"/>
        </w:rPr>
      </w:pPr>
      <w:r>
        <w:rPr>
          <w:noProof/>
        </w:rPr>
        <w:t>1:00 pm – 2:00 pm</w:t>
      </w:r>
    </w:p>
    <w:p w14:paraId="4EA172A2" w14:textId="77777777" w:rsidR="0091799E" w:rsidRDefault="0091799E">
      <w:pPr>
        <w:pStyle w:val="TOC3"/>
        <w:tabs>
          <w:tab w:val="right" w:leader="dot" w:pos="3446"/>
        </w:tabs>
        <w:rPr>
          <w:rFonts w:eastAsiaTheme="minorEastAsia" w:cstheme="minorBidi"/>
          <w:i w:val="0"/>
          <w:iCs w:val="0"/>
          <w:noProof/>
          <w:sz w:val="22"/>
          <w:szCs w:val="22"/>
        </w:rPr>
      </w:pPr>
      <w:r>
        <w:rPr>
          <w:noProof/>
        </w:rPr>
        <w:t>Lunch Break</w:t>
      </w:r>
    </w:p>
    <w:p w14:paraId="22B79E40" w14:textId="77777777" w:rsidR="0091799E" w:rsidRDefault="0091799E">
      <w:pPr>
        <w:pStyle w:val="TOC2"/>
        <w:tabs>
          <w:tab w:val="right" w:leader="dot" w:pos="3446"/>
        </w:tabs>
        <w:rPr>
          <w:rFonts w:eastAsiaTheme="minorEastAsia" w:cstheme="minorBidi"/>
          <w:smallCaps w:val="0"/>
          <w:noProof/>
          <w:sz w:val="22"/>
          <w:szCs w:val="22"/>
        </w:rPr>
      </w:pPr>
      <w:r>
        <w:rPr>
          <w:noProof/>
        </w:rPr>
        <w:t>2:00 pm</w:t>
      </w:r>
    </w:p>
    <w:p w14:paraId="793EB837" w14:textId="77777777" w:rsidR="0091799E" w:rsidRDefault="0091799E">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599B1353" w14:textId="77777777" w:rsidR="0091799E" w:rsidRDefault="0091799E">
      <w:pPr>
        <w:pStyle w:val="TOC2"/>
        <w:tabs>
          <w:tab w:val="right" w:leader="dot" w:pos="3446"/>
        </w:tabs>
        <w:rPr>
          <w:rFonts w:eastAsiaTheme="minorEastAsia" w:cstheme="minorBidi"/>
          <w:smallCaps w:val="0"/>
          <w:noProof/>
          <w:sz w:val="22"/>
          <w:szCs w:val="22"/>
        </w:rPr>
      </w:pPr>
      <w:r>
        <w:rPr>
          <w:noProof/>
        </w:rPr>
        <w:t>2:15 pm</w:t>
      </w:r>
    </w:p>
    <w:p w14:paraId="2D41411A" w14:textId="77777777" w:rsidR="0091799E" w:rsidRDefault="0091799E">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bfrm review discussion</w:t>
      </w:r>
    </w:p>
    <w:p w14:paraId="1FD478CC" w14:textId="77777777" w:rsidR="0091799E" w:rsidRDefault="0091799E">
      <w:pPr>
        <w:pStyle w:val="TOC2"/>
        <w:tabs>
          <w:tab w:val="right" w:leader="dot" w:pos="3446"/>
        </w:tabs>
        <w:rPr>
          <w:rFonts w:eastAsiaTheme="minorEastAsia" w:cstheme="minorBidi"/>
          <w:smallCaps w:val="0"/>
          <w:noProof/>
          <w:sz w:val="22"/>
          <w:szCs w:val="22"/>
        </w:rPr>
      </w:pPr>
      <w:r>
        <w:rPr>
          <w:noProof/>
        </w:rPr>
        <w:t>4:30 pm</w:t>
      </w:r>
    </w:p>
    <w:p w14:paraId="352AFC28" w14:textId="77777777" w:rsidR="0091799E" w:rsidRDefault="0091799E">
      <w:pPr>
        <w:pStyle w:val="TOC3"/>
        <w:tabs>
          <w:tab w:val="right" w:leader="dot" w:pos="3446"/>
        </w:tabs>
        <w:rPr>
          <w:rFonts w:eastAsiaTheme="minorEastAsia" w:cstheme="minorBidi"/>
          <w:i w:val="0"/>
          <w:iCs w:val="0"/>
          <w:noProof/>
          <w:sz w:val="22"/>
          <w:szCs w:val="22"/>
        </w:rPr>
      </w:pPr>
      <w:r>
        <w:rPr>
          <w:noProof/>
        </w:rPr>
        <w:t>ADJOURNMENT</w:t>
      </w:r>
    </w:p>
    <w:p w14:paraId="4D186066" w14:textId="77777777" w:rsidR="0091799E" w:rsidRDefault="0091799E">
      <w:pPr>
        <w:pStyle w:val="TOC2"/>
        <w:tabs>
          <w:tab w:val="right" w:leader="dot" w:pos="3446"/>
        </w:tabs>
        <w:rPr>
          <w:rFonts w:eastAsiaTheme="minorEastAsia" w:cstheme="minorBidi"/>
          <w:smallCaps w:val="0"/>
          <w:noProof/>
          <w:sz w:val="22"/>
          <w:szCs w:val="22"/>
        </w:rPr>
      </w:pPr>
      <w:r>
        <w:rPr>
          <w:noProof/>
        </w:rPr>
        <w:t>5:00 pm – 7:00 pm</w:t>
      </w:r>
    </w:p>
    <w:p w14:paraId="3B37090A" w14:textId="691C62B4" w:rsidR="0091799E" w:rsidRDefault="0091799E">
      <w:pPr>
        <w:pStyle w:val="TOC3"/>
        <w:tabs>
          <w:tab w:val="right" w:leader="dot" w:pos="3446"/>
        </w:tabs>
        <w:rPr>
          <w:noProof/>
        </w:rPr>
      </w:pPr>
      <w:r w:rsidRPr="006F017A">
        <w:rPr>
          <w:b/>
          <w:noProof/>
        </w:rPr>
        <w:t>Supplier Support Committee Meeting</w:t>
      </w:r>
      <w:r>
        <w:rPr>
          <w:noProof/>
        </w:rPr>
        <w:t xml:space="preserve"> - All suppliers are encouraged to attend.</w:t>
      </w:r>
    </w:p>
    <w:p w14:paraId="0103885C" w14:textId="7F92D349" w:rsidR="0091799E" w:rsidRDefault="0091799E" w:rsidP="0091799E">
      <w:pPr>
        <w:rPr>
          <w:rFonts w:eastAsiaTheme="minorEastAsia"/>
        </w:rPr>
      </w:pPr>
    </w:p>
    <w:p w14:paraId="3EC09B9F" w14:textId="7E1EEAC4" w:rsidR="0091799E" w:rsidRDefault="0091799E" w:rsidP="0091799E">
      <w:pPr>
        <w:rPr>
          <w:rFonts w:eastAsiaTheme="minorEastAsia"/>
        </w:rPr>
      </w:pPr>
    </w:p>
    <w:p w14:paraId="03215067" w14:textId="301621D0" w:rsidR="0091799E" w:rsidRDefault="0091799E" w:rsidP="0091799E">
      <w:pPr>
        <w:rPr>
          <w:rFonts w:eastAsiaTheme="minorEastAsia"/>
        </w:rPr>
      </w:pPr>
    </w:p>
    <w:p w14:paraId="5C1BEA5A" w14:textId="35FA5B9B" w:rsidR="0091799E" w:rsidRDefault="0091799E" w:rsidP="0091799E">
      <w:pPr>
        <w:rPr>
          <w:rFonts w:eastAsiaTheme="minorEastAsia"/>
        </w:rPr>
      </w:pPr>
    </w:p>
    <w:p w14:paraId="60992C23" w14:textId="6F3F2AF4" w:rsidR="0091799E" w:rsidRDefault="0091799E" w:rsidP="0091799E">
      <w:pPr>
        <w:rPr>
          <w:rFonts w:eastAsiaTheme="minorEastAsia"/>
        </w:rPr>
      </w:pPr>
    </w:p>
    <w:p w14:paraId="655FD696" w14:textId="28B833C0" w:rsidR="0091799E" w:rsidRDefault="0091799E" w:rsidP="0091799E">
      <w:pPr>
        <w:rPr>
          <w:rFonts w:eastAsiaTheme="minorEastAsia"/>
        </w:rPr>
      </w:pPr>
    </w:p>
    <w:p w14:paraId="3DA61EDF" w14:textId="28FB2DD9" w:rsidR="0091799E" w:rsidRDefault="0091799E" w:rsidP="0091799E">
      <w:pPr>
        <w:rPr>
          <w:rFonts w:eastAsiaTheme="minorEastAsia"/>
        </w:rPr>
      </w:pPr>
    </w:p>
    <w:p w14:paraId="471AB9B2" w14:textId="6752AFAA" w:rsidR="0091799E" w:rsidRDefault="0091799E" w:rsidP="0091799E">
      <w:pPr>
        <w:rPr>
          <w:rFonts w:eastAsiaTheme="minorEastAsia"/>
        </w:rPr>
      </w:pPr>
    </w:p>
    <w:p w14:paraId="6A29E9F7" w14:textId="6501A76F" w:rsidR="0091799E" w:rsidRDefault="0091799E" w:rsidP="0091799E">
      <w:pPr>
        <w:rPr>
          <w:rFonts w:eastAsiaTheme="minorEastAsia"/>
        </w:rPr>
      </w:pPr>
    </w:p>
    <w:p w14:paraId="0B812D16" w14:textId="75AB5DB6" w:rsidR="0091799E" w:rsidRDefault="0091799E" w:rsidP="0091799E">
      <w:pPr>
        <w:rPr>
          <w:rFonts w:eastAsiaTheme="minorEastAsia"/>
        </w:rPr>
      </w:pPr>
    </w:p>
    <w:p w14:paraId="4A36FC36" w14:textId="3A768F71" w:rsidR="0091799E" w:rsidRDefault="0091799E" w:rsidP="0091799E">
      <w:pPr>
        <w:rPr>
          <w:rFonts w:eastAsiaTheme="minorEastAsia"/>
        </w:rPr>
      </w:pPr>
    </w:p>
    <w:p w14:paraId="7169A423" w14:textId="7CCAB47E" w:rsidR="0091799E" w:rsidRDefault="0091799E" w:rsidP="0091799E">
      <w:pPr>
        <w:rPr>
          <w:rFonts w:eastAsiaTheme="minorEastAsia"/>
        </w:rPr>
      </w:pPr>
    </w:p>
    <w:p w14:paraId="077B47A1" w14:textId="1F7796B9" w:rsidR="0091799E" w:rsidRDefault="0091799E" w:rsidP="0091799E">
      <w:pPr>
        <w:rPr>
          <w:rFonts w:eastAsiaTheme="minorEastAsia"/>
        </w:rPr>
      </w:pPr>
    </w:p>
    <w:p w14:paraId="49DE09A1" w14:textId="77777777" w:rsidR="0091799E" w:rsidRPr="0091799E" w:rsidRDefault="0091799E" w:rsidP="0091799E">
      <w:pPr>
        <w:rPr>
          <w:rFonts w:eastAsiaTheme="minorEastAsia"/>
        </w:rPr>
      </w:pPr>
    </w:p>
    <w:p w14:paraId="49629242" w14:textId="77777777" w:rsidR="0091799E" w:rsidRDefault="0091799E">
      <w:pPr>
        <w:pStyle w:val="TOC1"/>
        <w:tabs>
          <w:tab w:val="right" w:leader="dot" w:pos="3446"/>
        </w:tabs>
        <w:rPr>
          <w:rFonts w:eastAsiaTheme="minorEastAsia" w:cstheme="minorBidi"/>
          <w:b w:val="0"/>
          <w:bCs w:val="0"/>
          <w:caps w:val="0"/>
          <w:noProof/>
          <w:sz w:val="22"/>
          <w:szCs w:val="22"/>
        </w:rPr>
      </w:pPr>
      <w:r>
        <w:rPr>
          <w:noProof/>
        </w:rPr>
        <w:t>Wednesday, 07-JUN-2017</w:t>
      </w:r>
    </w:p>
    <w:p w14:paraId="6591CEB5" w14:textId="77777777" w:rsidR="0091799E" w:rsidRDefault="0091799E">
      <w:pPr>
        <w:pStyle w:val="TOC2"/>
        <w:tabs>
          <w:tab w:val="right" w:leader="dot" w:pos="3446"/>
        </w:tabs>
        <w:rPr>
          <w:rFonts w:eastAsiaTheme="minorEastAsia" w:cstheme="minorBidi"/>
          <w:smallCaps w:val="0"/>
          <w:noProof/>
          <w:sz w:val="22"/>
          <w:szCs w:val="22"/>
        </w:rPr>
      </w:pPr>
      <w:r>
        <w:rPr>
          <w:noProof/>
        </w:rPr>
        <w:t>9:00 am</w:t>
      </w:r>
    </w:p>
    <w:p w14:paraId="25B3E2B4" w14:textId="77777777" w:rsidR="0091799E" w:rsidRDefault="0091799E">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102AED47" w14:textId="77777777" w:rsidR="0091799E" w:rsidRDefault="0091799E">
      <w:pPr>
        <w:pStyle w:val="TOC2"/>
        <w:tabs>
          <w:tab w:val="right" w:leader="dot" w:pos="3446"/>
        </w:tabs>
        <w:rPr>
          <w:rFonts w:eastAsiaTheme="minorEastAsia" w:cstheme="minorBidi"/>
          <w:smallCaps w:val="0"/>
          <w:noProof/>
          <w:sz w:val="22"/>
          <w:szCs w:val="22"/>
        </w:rPr>
      </w:pPr>
      <w:r>
        <w:rPr>
          <w:noProof/>
        </w:rPr>
        <w:t>9:15 am</w:t>
      </w:r>
    </w:p>
    <w:p w14:paraId="59DD8459" w14:textId="77777777" w:rsidR="0091799E" w:rsidRDefault="0091799E">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Presentations</w:t>
      </w:r>
    </w:p>
    <w:p w14:paraId="4CC39BCF" w14:textId="77777777" w:rsidR="0091799E" w:rsidRDefault="0091799E">
      <w:pPr>
        <w:pStyle w:val="TOC2"/>
        <w:tabs>
          <w:tab w:val="right" w:leader="dot" w:pos="3446"/>
        </w:tabs>
        <w:rPr>
          <w:rFonts w:eastAsiaTheme="minorEastAsia" w:cstheme="minorBidi"/>
          <w:smallCaps w:val="0"/>
          <w:noProof/>
          <w:sz w:val="22"/>
          <w:szCs w:val="22"/>
        </w:rPr>
      </w:pPr>
      <w:r>
        <w:rPr>
          <w:noProof/>
        </w:rPr>
        <w:t>10:30 am</w:t>
      </w:r>
    </w:p>
    <w:p w14:paraId="073D3862" w14:textId="77777777" w:rsidR="0091799E" w:rsidRDefault="0091799E">
      <w:pPr>
        <w:pStyle w:val="TOC4"/>
        <w:tabs>
          <w:tab w:val="left" w:pos="864"/>
        </w:tabs>
        <w:rPr>
          <w:rFonts w:eastAsiaTheme="minorEastAsia" w:cstheme="minorBidi"/>
          <w:noProof/>
          <w:sz w:val="22"/>
          <w:szCs w:val="22"/>
        </w:rPr>
      </w:pPr>
      <w:r>
        <w:rPr>
          <w:noProof/>
        </w:rPr>
        <w:t>19.0</w:t>
      </w:r>
      <w:r>
        <w:rPr>
          <w:rFonts w:eastAsiaTheme="minorEastAsia" w:cstheme="minorBidi"/>
          <w:noProof/>
          <w:sz w:val="22"/>
          <w:szCs w:val="22"/>
        </w:rPr>
        <w:tab/>
      </w:r>
      <w:r>
        <w:rPr>
          <w:noProof/>
        </w:rPr>
        <w:t>Breakout Sessions</w:t>
      </w:r>
    </w:p>
    <w:p w14:paraId="6FC103C8" w14:textId="77777777" w:rsidR="0091799E" w:rsidRDefault="0091799E">
      <w:pPr>
        <w:pStyle w:val="TOC2"/>
        <w:tabs>
          <w:tab w:val="right" w:leader="dot" w:pos="3446"/>
        </w:tabs>
        <w:rPr>
          <w:rFonts w:eastAsiaTheme="minorEastAsia" w:cstheme="minorBidi"/>
          <w:smallCaps w:val="0"/>
          <w:noProof/>
          <w:sz w:val="22"/>
          <w:szCs w:val="22"/>
        </w:rPr>
      </w:pPr>
      <w:r>
        <w:rPr>
          <w:noProof/>
        </w:rPr>
        <w:t>1:00 pm – 2:00 pm</w:t>
      </w:r>
    </w:p>
    <w:p w14:paraId="5ABAFD6D" w14:textId="77777777" w:rsidR="0091799E" w:rsidRDefault="0091799E">
      <w:pPr>
        <w:pStyle w:val="TOC3"/>
        <w:tabs>
          <w:tab w:val="right" w:leader="dot" w:pos="3446"/>
        </w:tabs>
        <w:rPr>
          <w:rFonts w:eastAsiaTheme="minorEastAsia" w:cstheme="minorBidi"/>
          <w:i w:val="0"/>
          <w:iCs w:val="0"/>
          <w:noProof/>
          <w:sz w:val="22"/>
          <w:szCs w:val="22"/>
        </w:rPr>
      </w:pPr>
      <w:r>
        <w:rPr>
          <w:noProof/>
        </w:rPr>
        <w:t>Lunch Break</w:t>
      </w:r>
    </w:p>
    <w:p w14:paraId="52991C7B" w14:textId="77777777" w:rsidR="0091799E" w:rsidRDefault="0091799E">
      <w:pPr>
        <w:pStyle w:val="TOC2"/>
        <w:tabs>
          <w:tab w:val="right" w:leader="dot" w:pos="3446"/>
        </w:tabs>
        <w:rPr>
          <w:rFonts w:eastAsiaTheme="minorEastAsia" w:cstheme="minorBidi"/>
          <w:smallCaps w:val="0"/>
          <w:noProof/>
          <w:sz w:val="22"/>
          <w:szCs w:val="22"/>
        </w:rPr>
      </w:pPr>
      <w:r>
        <w:rPr>
          <w:noProof/>
        </w:rPr>
        <w:t>2:00 pm</w:t>
      </w:r>
    </w:p>
    <w:p w14:paraId="56E68B60" w14:textId="77777777" w:rsidR="0091799E" w:rsidRDefault="0091799E">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5413C00F" w14:textId="77777777" w:rsidR="0091799E" w:rsidRDefault="0091799E">
      <w:pPr>
        <w:pStyle w:val="TOC2"/>
        <w:tabs>
          <w:tab w:val="right" w:leader="dot" w:pos="3446"/>
        </w:tabs>
        <w:rPr>
          <w:rFonts w:eastAsiaTheme="minorEastAsia" w:cstheme="minorBidi"/>
          <w:smallCaps w:val="0"/>
          <w:noProof/>
          <w:sz w:val="22"/>
          <w:szCs w:val="22"/>
        </w:rPr>
      </w:pPr>
      <w:r>
        <w:rPr>
          <w:noProof/>
        </w:rPr>
        <w:t>2:05 pm</w:t>
      </w:r>
    </w:p>
    <w:p w14:paraId="14BBF1A5" w14:textId="77777777" w:rsidR="0091799E" w:rsidRDefault="0091799E">
      <w:pPr>
        <w:pStyle w:val="TOC4"/>
        <w:tabs>
          <w:tab w:val="left" w:pos="864"/>
        </w:tabs>
        <w:rPr>
          <w:rFonts w:eastAsiaTheme="minorEastAsia" w:cstheme="minorBidi"/>
          <w:noProof/>
          <w:sz w:val="22"/>
          <w:szCs w:val="22"/>
        </w:rPr>
      </w:pPr>
      <w:r>
        <w:rPr>
          <w:noProof/>
        </w:rPr>
        <w:t>20.0</w:t>
      </w:r>
      <w:r>
        <w:rPr>
          <w:rFonts w:eastAsiaTheme="minorEastAsia" w:cstheme="minorBidi"/>
          <w:noProof/>
          <w:sz w:val="22"/>
          <w:szCs w:val="22"/>
        </w:rPr>
        <w:tab/>
      </w:r>
      <w:r>
        <w:rPr>
          <w:noProof/>
        </w:rPr>
        <w:t>Breakout Sessions (cont.)</w:t>
      </w:r>
    </w:p>
    <w:p w14:paraId="4A8EE509" w14:textId="77777777" w:rsidR="0091799E" w:rsidRDefault="0091799E">
      <w:pPr>
        <w:pStyle w:val="TOC2"/>
        <w:tabs>
          <w:tab w:val="right" w:leader="dot" w:pos="3446"/>
        </w:tabs>
        <w:rPr>
          <w:rFonts w:eastAsiaTheme="minorEastAsia" w:cstheme="minorBidi"/>
          <w:smallCaps w:val="0"/>
          <w:noProof/>
          <w:sz w:val="22"/>
          <w:szCs w:val="22"/>
        </w:rPr>
      </w:pPr>
      <w:r>
        <w:rPr>
          <w:noProof/>
        </w:rPr>
        <w:t>4:00 pm</w:t>
      </w:r>
    </w:p>
    <w:p w14:paraId="66F5671B" w14:textId="77777777" w:rsidR="0091799E" w:rsidRDefault="0091799E">
      <w:pPr>
        <w:pStyle w:val="TOC4"/>
        <w:tabs>
          <w:tab w:val="left" w:pos="864"/>
        </w:tabs>
        <w:rPr>
          <w:rFonts w:eastAsiaTheme="minorEastAsia" w:cstheme="minorBidi"/>
          <w:noProof/>
          <w:sz w:val="22"/>
          <w:szCs w:val="22"/>
        </w:rPr>
      </w:pPr>
      <w:r>
        <w:rPr>
          <w:noProof/>
        </w:rPr>
        <w:t>20.0</w:t>
      </w:r>
      <w:r>
        <w:rPr>
          <w:rFonts w:eastAsiaTheme="minorEastAsia" w:cstheme="minorBidi"/>
          <w:noProof/>
          <w:sz w:val="22"/>
          <w:szCs w:val="22"/>
        </w:rPr>
        <w:tab/>
      </w:r>
      <w:r>
        <w:rPr>
          <w:noProof/>
        </w:rPr>
        <w:t>Report out from Breakout Sessions</w:t>
      </w:r>
    </w:p>
    <w:p w14:paraId="6F8152AB" w14:textId="77777777" w:rsidR="0091799E" w:rsidRDefault="0091799E">
      <w:pPr>
        <w:pStyle w:val="TOC2"/>
        <w:tabs>
          <w:tab w:val="right" w:leader="dot" w:pos="3446"/>
        </w:tabs>
        <w:rPr>
          <w:rFonts w:eastAsiaTheme="minorEastAsia" w:cstheme="minorBidi"/>
          <w:smallCaps w:val="0"/>
          <w:noProof/>
          <w:sz w:val="22"/>
          <w:szCs w:val="22"/>
        </w:rPr>
      </w:pPr>
      <w:r>
        <w:rPr>
          <w:noProof/>
        </w:rPr>
        <w:t>4:30 pm</w:t>
      </w:r>
    </w:p>
    <w:p w14:paraId="4F4D5E7C" w14:textId="77777777" w:rsidR="0091799E" w:rsidRDefault="0091799E">
      <w:pPr>
        <w:pStyle w:val="TOC3"/>
        <w:tabs>
          <w:tab w:val="right" w:leader="dot" w:pos="3446"/>
        </w:tabs>
        <w:rPr>
          <w:rFonts w:eastAsiaTheme="minorEastAsia" w:cstheme="minorBidi"/>
          <w:i w:val="0"/>
          <w:iCs w:val="0"/>
          <w:noProof/>
          <w:sz w:val="22"/>
          <w:szCs w:val="22"/>
        </w:rPr>
      </w:pPr>
      <w:r>
        <w:rPr>
          <w:noProof/>
        </w:rPr>
        <w:t>ADJOURNMENT</w:t>
      </w:r>
    </w:p>
    <w:p w14:paraId="662E9855" w14:textId="77777777" w:rsidR="0091799E" w:rsidRDefault="0091799E">
      <w:pPr>
        <w:pStyle w:val="TOC2"/>
        <w:tabs>
          <w:tab w:val="right" w:leader="dot" w:pos="3446"/>
        </w:tabs>
        <w:rPr>
          <w:rFonts w:eastAsiaTheme="minorEastAsia" w:cstheme="minorBidi"/>
          <w:smallCaps w:val="0"/>
          <w:noProof/>
          <w:sz w:val="22"/>
          <w:szCs w:val="22"/>
        </w:rPr>
      </w:pPr>
      <w:r>
        <w:rPr>
          <w:noProof/>
        </w:rPr>
        <w:t>5:00 pm – 7:00 pm</w:t>
      </w:r>
    </w:p>
    <w:p w14:paraId="2496D431" w14:textId="662437D5" w:rsidR="0091799E" w:rsidRDefault="0091799E">
      <w:pPr>
        <w:pStyle w:val="TOC3"/>
        <w:tabs>
          <w:tab w:val="right" w:leader="dot" w:pos="3446"/>
        </w:tabs>
        <w:rPr>
          <w:noProof/>
        </w:rPr>
      </w:pPr>
      <w:r w:rsidRPr="006F017A">
        <w:rPr>
          <w:b/>
          <w:noProof/>
        </w:rPr>
        <w:t xml:space="preserve">NMC Planning &amp; Ops Meeting – </w:t>
      </w:r>
      <w:r>
        <w:rPr>
          <w:noProof/>
        </w:rPr>
        <w:t>Task Group Chairs &amp; Staff Engineers are required to attend.</w:t>
      </w:r>
    </w:p>
    <w:p w14:paraId="167ED81F" w14:textId="1B35ECC3" w:rsidR="0091799E" w:rsidRDefault="0091799E" w:rsidP="0091799E">
      <w:pPr>
        <w:rPr>
          <w:rFonts w:eastAsiaTheme="minorEastAsia"/>
        </w:rPr>
      </w:pPr>
    </w:p>
    <w:p w14:paraId="7EC8C3F6" w14:textId="7712AD60" w:rsidR="0091799E" w:rsidRDefault="0091799E" w:rsidP="0091799E">
      <w:pPr>
        <w:rPr>
          <w:rFonts w:eastAsiaTheme="minorEastAsia"/>
        </w:rPr>
      </w:pPr>
    </w:p>
    <w:p w14:paraId="22922334" w14:textId="5B5D47F2" w:rsidR="0091799E" w:rsidRDefault="0091799E" w:rsidP="0091799E">
      <w:pPr>
        <w:rPr>
          <w:rFonts w:eastAsiaTheme="minorEastAsia"/>
        </w:rPr>
      </w:pPr>
    </w:p>
    <w:p w14:paraId="249E08C0" w14:textId="5DC26E90" w:rsidR="0091799E" w:rsidRDefault="0091799E" w:rsidP="0091799E">
      <w:pPr>
        <w:rPr>
          <w:rFonts w:eastAsiaTheme="minorEastAsia"/>
        </w:rPr>
      </w:pPr>
    </w:p>
    <w:p w14:paraId="071868BA" w14:textId="4E7655F3" w:rsidR="0091799E" w:rsidRDefault="0091799E" w:rsidP="0091799E">
      <w:pPr>
        <w:rPr>
          <w:rFonts w:eastAsiaTheme="minorEastAsia"/>
        </w:rPr>
      </w:pPr>
    </w:p>
    <w:p w14:paraId="2CCC35D4" w14:textId="3139C4BB" w:rsidR="0091799E" w:rsidRDefault="0091799E" w:rsidP="0091799E">
      <w:pPr>
        <w:rPr>
          <w:rFonts w:eastAsiaTheme="minorEastAsia"/>
        </w:rPr>
      </w:pPr>
    </w:p>
    <w:p w14:paraId="103D150D" w14:textId="125D4268" w:rsidR="0091799E" w:rsidRDefault="0091799E" w:rsidP="0091799E">
      <w:pPr>
        <w:rPr>
          <w:rFonts w:eastAsiaTheme="minorEastAsia"/>
        </w:rPr>
      </w:pPr>
    </w:p>
    <w:p w14:paraId="1EC9497A" w14:textId="2B14A1EA" w:rsidR="0091799E" w:rsidRDefault="0091799E" w:rsidP="0091799E">
      <w:pPr>
        <w:rPr>
          <w:rFonts w:eastAsiaTheme="minorEastAsia"/>
        </w:rPr>
      </w:pPr>
    </w:p>
    <w:p w14:paraId="51946A9E" w14:textId="45CB1CB8" w:rsidR="0091799E" w:rsidRDefault="0091799E" w:rsidP="0091799E">
      <w:pPr>
        <w:rPr>
          <w:rFonts w:eastAsiaTheme="minorEastAsia"/>
        </w:rPr>
      </w:pPr>
    </w:p>
    <w:p w14:paraId="1C199936" w14:textId="1D176258" w:rsidR="0091799E" w:rsidRDefault="0091799E" w:rsidP="0091799E">
      <w:pPr>
        <w:rPr>
          <w:rFonts w:eastAsiaTheme="minorEastAsia"/>
        </w:rPr>
      </w:pPr>
    </w:p>
    <w:p w14:paraId="25248683" w14:textId="05492071" w:rsidR="0091799E" w:rsidRDefault="0091799E" w:rsidP="0091799E">
      <w:pPr>
        <w:rPr>
          <w:rFonts w:eastAsiaTheme="minorEastAsia"/>
        </w:rPr>
      </w:pPr>
    </w:p>
    <w:p w14:paraId="616E4226" w14:textId="5DECA75C" w:rsidR="0091799E" w:rsidRDefault="0091799E" w:rsidP="0091799E">
      <w:pPr>
        <w:rPr>
          <w:rFonts w:eastAsiaTheme="minorEastAsia"/>
        </w:rPr>
      </w:pPr>
    </w:p>
    <w:p w14:paraId="5ADD626A" w14:textId="7A156F38" w:rsidR="0091799E" w:rsidRDefault="0091799E" w:rsidP="0091799E">
      <w:pPr>
        <w:rPr>
          <w:rFonts w:eastAsiaTheme="minorEastAsia"/>
        </w:rPr>
      </w:pPr>
    </w:p>
    <w:p w14:paraId="2358BB12" w14:textId="1E0D619B" w:rsidR="0091799E" w:rsidRDefault="0091799E" w:rsidP="0091799E">
      <w:pPr>
        <w:rPr>
          <w:rFonts w:eastAsiaTheme="minorEastAsia"/>
        </w:rPr>
      </w:pPr>
    </w:p>
    <w:p w14:paraId="02663667" w14:textId="2641BEA6" w:rsidR="0091799E" w:rsidRDefault="0091799E" w:rsidP="0091799E">
      <w:pPr>
        <w:rPr>
          <w:rFonts w:eastAsiaTheme="minorEastAsia"/>
        </w:rPr>
      </w:pPr>
    </w:p>
    <w:p w14:paraId="433BA6BF" w14:textId="6278BFF5" w:rsidR="0091799E" w:rsidRDefault="0091799E" w:rsidP="0091799E">
      <w:pPr>
        <w:rPr>
          <w:rFonts w:eastAsiaTheme="minorEastAsia"/>
        </w:rPr>
      </w:pPr>
    </w:p>
    <w:p w14:paraId="4D68FA49" w14:textId="4F56AC05" w:rsidR="0091799E" w:rsidRDefault="0091799E" w:rsidP="0091799E">
      <w:pPr>
        <w:rPr>
          <w:rFonts w:eastAsiaTheme="minorEastAsia"/>
        </w:rPr>
      </w:pPr>
    </w:p>
    <w:p w14:paraId="4B120C10" w14:textId="0E65B043" w:rsidR="0091799E" w:rsidRDefault="0091799E" w:rsidP="0091799E">
      <w:pPr>
        <w:rPr>
          <w:rFonts w:eastAsiaTheme="minorEastAsia"/>
        </w:rPr>
      </w:pPr>
    </w:p>
    <w:p w14:paraId="6E27A3C6" w14:textId="01C2CDEE" w:rsidR="0091799E" w:rsidRDefault="0091799E" w:rsidP="0091799E">
      <w:pPr>
        <w:rPr>
          <w:rFonts w:eastAsiaTheme="minorEastAsia"/>
        </w:rPr>
      </w:pPr>
    </w:p>
    <w:p w14:paraId="2962E5A0" w14:textId="520FED83" w:rsidR="0091799E" w:rsidRDefault="0091799E" w:rsidP="0091799E">
      <w:pPr>
        <w:rPr>
          <w:rFonts w:eastAsiaTheme="minorEastAsia"/>
        </w:rPr>
      </w:pPr>
    </w:p>
    <w:p w14:paraId="4817A8E2" w14:textId="4EB6CE54" w:rsidR="0091799E" w:rsidRDefault="0091799E" w:rsidP="0091799E">
      <w:pPr>
        <w:rPr>
          <w:rFonts w:eastAsiaTheme="minorEastAsia"/>
        </w:rPr>
      </w:pPr>
    </w:p>
    <w:p w14:paraId="56163964" w14:textId="2DA4991B" w:rsidR="0091799E" w:rsidRDefault="0091799E" w:rsidP="0091799E">
      <w:pPr>
        <w:rPr>
          <w:rFonts w:eastAsiaTheme="minorEastAsia"/>
        </w:rPr>
      </w:pPr>
    </w:p>
    <w:p w14:paraId="1E926A3E" w14:textId="7202804C" w:rsidR="0091799E" w:rsidRDefault="0091799E" w:rsidP="0091799E">
      <w:pPr>
        <w:rPr>
          <w:rFonts w:eastAsiaTheme="minorEastAsia"/>
        </w:rPr>
      </w:pPr>
    </w:p>
    <w:p w14:paraId="6500D127" w14:textId="77777777" w:rsidR="0091799E" w:rsidRPr="0091799E" w:rsidRDefault="0091799E" w:rsidP="0091799E">
      <w:pPr>
        <w:rPr>
          <w:rFonts w:eastAsiaTheme="minorEastAsia"/>
        </w:rPr>
      </w:pPr>
    </w:p>
    <w:p w14:paraId="49571113" w14:textId="77777777" w:rsidR="0091799E" w:rsidRDefault="0091799E">
      <w:pPr>
        <w:pStyle w:val="TOC1"/>
        <w:tabs>
          <w:tab w:val="right" w:leader="dot" w:pos="3446"/>
        </w:tabs>
        <w:rPr>
          <w:rFonts w:eastAsiaTheme="minorEastAsia" w:cstheme="minorBidi"/>
          <w:b w:val="0"/>
          <w:bCs w:val="0"/>
          <w:caps w:val="0"/>
          <w:noProof/>
          <w:sz w:val="22"/>
          <w:szCs w:val="22"/>
        </w:rPr>
      </w:pPr>
      <w:r>
        <w:rPr>
          <w:noProof/>
        </w:rPr>
        <w:t>Thursday, 08-JUN-2017</w:t>
      </w:r>
    </w:p>
    <w:p w14:paraId="2C36E55D" w14:textId="77777777" w:rsidR="0091799E" w:rsidRDefault="0091799E">
      <w:pPr>
        <w:pStyle w:val="TOC2"/>
        <w:tabs>
          <w:tab w:val="right" w:leader="dot" w:pos="3446"/>
        </w:tabs>
        <w:rPr>
          <w:rFonts w:eastAsiaTheme="minorEastAsia" w:cstheme="minorBidi"/>
          <w:smallCaps w:val="0"/>
          <w:noProof/>
          <w:sz w:val="22"/>
          <w:szCs w:val="22"/>
        </w:rPr>
      </w:pPr>
      <w:r>
        <w:rPr>
          <w:noProof/>
        </w:rPr>
        <w:t>9:00 am – 11:00 am</w:t>
      </w:r>
    </w:p>
    <w:p w14:paraId="5109E3FF" w14:textId="77777777" w:rsidR="0091799E" w:rsidRDefault="0091799E">
      <w:pPr>
        <w:pStyle w:val="TOC3"/>
        <w:tabs>
          <w:tab w:val="right" w:leader="dot" w:pos="3446"/>
        </w:tabs>
        <w:rPr>
          <w:rFonts w:eastAsiaTheme="minorEastAsia" w:cstheme="minorBidi"/>
          <w:i w:val="0"/>
          <w:iCs w:val="0"/>
          <w:noProof/>
          <w:sz w:val="22"/>
          <w:szCs w:val="22"/>
        </w:rPr>
      </w:pPr>
      <w:r w:rsidRPr="006F017A">
        <w:rPr>
          <w:b/>
          <w:noProof/>
        </w:rPr>
        <w:t>Nadcap Management Council Meeting</w:t>
      </w:r>
      <w:r>
        <w:rPr>
          <w:noProof/>
        </w:rPr>
        <w:t xml:space="preserve"> – All members are encouraged to attend this informative and important meeting.</w:t>
      </w:r>
    </w:p>
    <w:p w14:paraId="037C84DB" w14:textId="77777777" w:rsidR="0091799E" w:rsidRDefault="0091799E">
      <w:pPr>
        <w:pStyle w:val="TOC2"/>
        <w:tabs>
          <w:tab w:val="right" w:leader="dot" w:pos="3446"/>
        </w:tabs>
        <w:rPr>
          <w:rFonts w:eastAsiaTheme="minorEastAsia" w:cstheme="minorBidi"/>
          <w:smallCaps w:val="0"/>
          <w:noProof/>
          <w:sz w:val="22"/>
          <w:szCs w:val="22"/>
        </w:rPr>
      </w:pPr>
      <w:r>
        <w:rPr>
          <w:noProof/>
        </w:rPr>
        <w:t>11:20 am</w:t>
      </w:r>
    </w:p>
    <w:p w14:paraId="5B018984" w14:textId="77777777" w:rsidR="0091799E" w:rsidRDefault="0091799E">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47C38D62" w14:textId="77777777" w:rsidR="0091799E" w:rsidRDefault="0091799E">
      <w:pPr>
        <w:pStyle w:val="TOC2"/>
        <w:tabs>
          <w:tab w:val="right" w:leader="dot" w:pos="3446"/>
        </w:tabs>
        <w:rPr>
          <w:rFonts w:eastAsiaTheme="minorEastAsia" w:cstheme="minorBidi"/>
          <w:smallCaps w:val="0"/>
          <w:noProof/>
          <w:sz w:val="22"/>
          <w:szCs w:val="22"/>
        </w:rPr>
      </w:pPr>
      <w:r>
        <w:rPr>
          <w:noProof/>
        </w:rPr>
        <w:t>11:25 am</w:t>
      </w:r>
    </w:p>
    <w:p w14:paraId="3413D33A" w14:textId="77777777" w:rsidR="0091799E" w:rsidRDefault="0091799E">
      <w:pPr>
        <w:pStyle w:val="TOC4"/>
        <w:tabs>
          <w:tab w:val="left" w:pos="864"/>
        </w:tabs>
        <w:rPr>
          <w:rFonts w:eastAsiaTheme="minorEastAsia" w:cstheme="minorBidi"/>
          <w:noProof/>
          <w:sz w:val="22"/>
          <w:szCs w:val="22"/>
        </w:rPr>
      </w:pPr>
      <w:r>
        <w:rPr>
          <w:noProof/>
        </w:rPr>
        <w:t>21.0</w:t>
      </w:r>
      <w:r>
        <w:rPr>
          <w:rFonts w:eastAsiaTheme="minorEastAsia" w:cstheme="minorBidi"/>
          <w:noProof/>
          <w:sz w:val="22"/>
          <w:szCs w:val="22"/>
        </w:rPr>
        <w:tab/>
      </w:r>
      <w:r>
        <w:rPr>
          <w:noProof/>
        </w:rPr>
        <w:t>Any updates to bfrms</w:t>
      </w:r>
    </w:p>
    <w:p w14:paraId="14D14C1C" w14:textId="77777777" w:rsidR="0091799E" w:rsidRDefault="0091799E">
      <w:pPr>
        <w:pStyle w:val="TOC2"/>
        <w:tabs>
          <w:tab w:val="right" w:leader="dot" w:pos="3446"/>
        </w:tabs>
        <w:rPr>
          <w:rFonts w:eastAsiaTheme="minorEastAsia" w:cstheme="minorBidi"/>
          <w:smallCaps w:val="0"/>
          <w:noProof/>
          <w:sz w:val="22"/>
          <w:szCs w:val="22"/>
        </w:rPr>
      </w:pPr>
      <w:r>
        <w:rPr>
          <w:noProof/>
        </w:rPr>
        <w:t>1:00 pm – 2:00 pm</w:t>
      </w:r>
    </w:p>
    <w:p w14:paraId="3C617D4D" w14:textId="77777777" w:rsidR="0091799E" w:rsidRDefault="0091799E">
      <w:pPr>
        <w:pStyle w:val="TOC3"/>
        <w:tabs>
          <w:tab w:val="right" w:leader="dot" w:pos="3446"/>
        </w:tabs>
        <w:rPr>
          <w:rFonts w:eastAsiaTheme="minorEastAsia" w:cstheme="minorBidi"/>
          <w:i w:val="0"/>
          <w:iCs w:val="0"/>
          <w:noProof/>
          <w:sz w:val="22"/>
          <w:szCs w:val="22"/>
        </w:rPr>
      </w:pPr>
      <w:r>
        <w:rPr>
          <w:noProof/>
        </w:rPr>
        <w:t>Lunch Break</w:t>
      </w:r>
    </w:p>
    <w:p w14:paraId="0310D67B" w14:textId="77777777" w:rsidR="0091799E" w:rsidRDefault="0091799E">
      <w:pPr>
        <w:pStyle w:val="TOC2"/>
        <w:tabs>
          <w:tab w:val="right" w:leader="dot" w:pos="3446"/>
        </w:tabs>
        <w:rPr>
          <w:rFonts w:eastAsiaTheme="minorEastAsia" w:cstheme="minorBidi"/>
          <w:smallCaps w:val="0"/>
          <w:noProof/>
          <w:sz w:val="22"/>
          <w:szCs w:val="22"/>
        </w:rPr>
      </w:pPr>
      <w:r>
        <w:rPr>
          <w:noProof/>
        </w:rPr>
        <w:t>2:00 pm</w:t>
      </w:r>
    </w:p>
    <w:p w14:paraId="3800E88D" w14:textId="77777777" w:rsidR="0091799E" w:rsidRDefault="0091799E">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3FF23368" w14:textId="77777777" w:rsidR="0091799E" w:rsidRDefault="0091799E">
      <w:pPr>
        <w:pStyle w:val="TOC2"/>
        <w:tabs>
          <w:tab w:val="right" w:leader="dot" w:pos="3446"/>
        </w:tabs>
        <w:rPr>
          <w:rFonts w:eastAsiaTheme="minorEastAsia" w:cstheme="minorBidi"/>
          <w:smallCaps w:val="0"/>
          <w:noProof/>
          <w:sz w:val="22"/>
          <w:szCs w:val="22"/>
        </w:rPr>
      </w:pPr>
      <w:r>
        <w:rPr>
          <w:noProof/>
        </w:rPr>
        <w:t>2:05 pm</w:t>
      </w:r>
    </w:p>
    <w:p w14:paraId="49AB04EE" w14:textId="77777777" w:rsidR="0091799E" w:rsidRDefault="0091799E">
      <w:pPr>
        <w:pStyle w:val="TOC4"/>
        <w:tabs>
          <w:tab w:val="left" w:pos="864"/>
        </w:tabs>
        <w:rPr>
          <w:rFonts w:eastAsiaTheme="minorEastAsia" w:cstheme="minorBidi"/>
          <w:noProof/>
          <w:sz w:val="22"/>
          <w:szCs w:val="22"/>
        </w:rPr>
      </w:pPr>
      <w:r>
        <w:rPr>
          <w:noProof/>
        </w:rPr>
        <w:t>22.0</w:t>
      </w:r>
      <w:r>
        <w:rPr>
          <w:rFonts w:eastAsiaTheme="minorEastAsia" w:cstheme="minorBidi"/>
          <w:noProof/>
          <w:sz w:val="22"/>
          <w:szCs w:val="22"/>
        </w:rPr>
        <w:tab/>
      </w:r>
      <w:r>
        <w:rPr>
          <w:noProof/>
        </w:rPr>
        <w:t>Various Report Outs</w:t>
      </w:r>
    </w:p>
    <w:p w14:paraId="211CF556" w14:textId="77777777" w:rsidR="0091799E" w:rsidRDefault="0091799E">
      <w:pPr>
        <w:pStyle w:val="TOC2"/>
        <w:tabs>
          <w:tab w:val="right" w:leader="dot" w:pos="3446"/>
        </w:tabs>
        <w:rPr>
          <w:rFonts w:eastAsiaTheme="minorEastAsia" w:cstheme="minorBidi"/>
          <w:smallCaps w:val="0"/>
          <w:noProof/>
          <w:sz w:val="22"/>
          <w:szCs w:val="22"/>
        </w:rPr>
      </w:pPr>
      <w:r>
        <w:rPr>
          <w:noProof/>
        </w:rPr>
        <w:t>2:45 pm</w:t>
      </w:r>
    </w:p>
    <w:p w14:paraId="6EFCAB46" w14:textId="77777777" w:rsidR="0091799E" w:rsidRDefault="0091799E">
      <w:pPr>
        <w:pStyle w:val="TOC4"/>
        <w:tabs>
          <w:tab w:val="left" w:pos="864"/>
        </w:tabs>
        <w:rPr>
          <w:rFonts w:eastAsiaTheme="minorEastAsia" w:cstheme="minorBidi"/>
          <w:noProof/>
          <w:sz w:val="22"/>
          <w:szCs w:val="22"/>
        </w:rPr>
      </w:pPr>
      <w:r>
        <w:rPr>
          <w:noProof/>
        </w:rPr>
        <w:t>23.0</w:t>
      </w:r>
      <w:r>
        <w:rPr>
          <w:rFonts w:eastAsiaTheme="minorEastAsia" w:cstheme="minorBidi"/>
          <w:noProof/>
          <w:sz w:val="22"/>
          <w:szCs w:val="22"/>
        </w:rPr>
        <w:tab/>
      </w:r>
      <w:r>
        <w:rPr>
          <w:noProof/>
        </w:rPr>
        <w:t>Voting Member Updates &amp; Compliance with Voting Requirements</w:t>
      </w:r>
    </w:p>
    <w:p w14:paraId="6E437DC2" w14:textId="77777777" w:rsidR="0091799E" w:rsidRDefault="0091799E">
      <w:pPr>
        <w:pStyle w:val="TOC2"/>
        <w:tabs>
          <w:tab w:val="right" w:leader="dot" w:pos="3446"/>
        </w:tabs>
        <w:rPr>
          <w:rFonts w:eastAsiaTheme="minorEastAsia" w:cstheme="minorBidi"/>
          <w:smallCaps w:val="0"/>
          <w:noProof/>
          <w:sz w:val="22"/>
          <w:szCs w:val="22"/>
        </w:rPr>
      </w:pPr>
      <w:r>
        <w:rPr>
          <w:noProof/>
        </w:rPr>
        <w:t>3:00 pm</w:t>
      </w:r>
    </w:p>
    <w:p w14:paraId="2E3C79E2" w14:textId="77777777" w:rsidR="0091799E" w:rsidRDefault="0091799E">
      <w:pPr>
        <w:pStyle w:val="TOC4"/>
        <w:tabs>
          <w:tab w:val="left" w:pos="864"/>
        </w:tabs>
        <w:rPr>
          <w:rFonts w:eastAsiaTheme="minorEastAsia" w:cstheme="minorBidi"/>
          <w:noProof/>
          <w:sz w:val="22"/>
          <w:szCs w:val="22"/>
        </w:rPr>
      </w:pPr>
      <w:r>
        <w:rPr>
          <w:noProof/>
        </w:rPr>
        <w:t>24.0</w:t>
      </w:r>
      <w:r>
        <w:rPr>
          <w:rFonts w:eastAsiaTheme="minorEastAsia" w:cstheme="minorBidi"/>
          <w:noProof/>
          <w:sz w:val="22"/>
          <w:szCs w:val="22"/>
        </w:rPr>
        <w:tab/>
      </w:r>
      <w:r>
        <w:rPr>
          <w:noProof/>
        </w:rPr>
        <w:t>New Business</w:t>
      </w:r>
    </w:p>
    <w:p w14:paraId="20DC10FD" w14:textId="77777777" w:rsidR="0091799E" w:rsidRDefault="0091799E">
      <w:pPr>
        <w:pStyle w:val="TOC2"/>
        <w:tabs>
          <w:tab w:val="right" w:leader="dot" w:pos="3446"/>
        </w:tabs>
        <w:rPr>
          <w:rFonts w:eastAsiaTheme="minorEastAsia" w:cstheme="minorBidi"/>
          <w:smallCaps w:val="0"/>
          <w:noProof/>
          <w:sz w:val="22"/>
          <w:szCs w:val="22"/>
        </w:rPr>
      </w:pPr>
      <w:r>
        <w:rPr>
          <w:noProof/>
        </w:rPr>
        <w:t>4:00 pm</w:t>
      </w:r>
    </w:p>
    <w:p w14:paraId="35847B06" w14:textId="77777777" w:rsidR="0091799E" w:rsidRDefault="0091799E">
      <w:pPr>
        <w:pStyle w:val="TOC4"/>
        <w:tabs>
          <w:tab w:val="left" w:pos="864"/>
        </w:tabs>
        <w:rPr>
          <w:rFonts w:eastAsiaTheme="minorEastAsia" w:cstheme="minorBidi"/>
          <w:noProof/>
          <w:sz w:val="22"/>
          <w:szCs w:val="22"/>
        </w:rPr>
      </w:pPr>
      <w:r>
        <w:rPr>
          <w:noProof/>
        </w:rPr>
        <w:t>25.0</w:t>
      </w:r>
      <w:r>
        <w:rPr>
          <w:rFonts w:eastAsiaTheme="minorEastAsia" w:cstheme="minorBidi"/>
          <w:noProof/>
          <w:sz w:val="22"/>
          <w:szCs w:val="22"/>
        </w:rPr>
        <w:tab/>
      </w:r>
      <w:r>
        <w:rPr>
          <w:noProof/>
        </w:rPr>
        <w:t>Meeting Closure Items</w:t>
      </w:r>
    </w:p>
    <w:p w14:paraId="1AA830FD" w14:textId="77777777" w:rsidR="0091799E" w:rsidRDefault="0091799E">
      <w:pPr>
        <w:pStyle w:val="TOC2"/>
        <w:tabs>
          <w:tab w:val="right" w:leader="dot" w:pos="3446"/>
        </w:tabs>
        <w:rPr>
          <w:rFonts w:eastAsiaTheme="minorEastAsia" w:cstheme="minorBidi"/>
          <w:smallCaps w:val="0"/>
          <w:noProof/>
          <w:sz w:val="22"/>
          <w:szCs w:val="22"/>
        </w:rPr>
      </w:pPr>
      <w:r>
        <w:rPr>
          <w:noProof/>
        </w:rPr>
        <w:t>5:00 pm</w:t>
      </w:r>
    </w:p>
    <w:p w14:paraId="416C0C30" w14:textId="77777777" w:rsidR="0091799E" w:rsidRDefault="0091799E">
      <w:pPr>
        <w:pStyle w:val="TOC3"/>
        <w:tabs>
          <w:tab w:val="right" w:leader="dot" w:pos="3446"/>
        </w:tabs>
        <w:rPr>
          <w:rFonts w:eastAsiaTheme="minorEastAsia" w:cstheme="minorBidi"/>
          <w:i w:val="0"/>
          <w:iCs w:val="0"/>
          <w:noProof/>
          <w:sz w:val="22"/>
          <w:szCs w:val="22"/>
        </w:rPr>
      </w:pPr>
      <w:r>
        <w:rPr>
          <w:noProof/>
        </w:rPr>
        <w:t>ADJOURNMENT</w:t>
      </w:r>
    </w:p>
    <w:p w14:paraId="4A51A795" w14:textId="00DB2CDF" w:rsidR="0000340C" w:rsidRDefault="00B638AC">
      <w:pPr>
        <w:rPr>
          <w:b/>
        </w:rPr>
      </w:pPr>
      <w:r w:rsidRPr="00535675">
        <w:rPr>
          <w:rFonts w:asciiTheme="minorHAnsi" w:hAnsiTheme="minorHAnsi"/>
          <w:b/>
          <w:bCs/>
          <w:caps/>
          <w:szCs w:val="20"/>
        </w:rPr>
        <w:fldChar w:fldCharType="end"/>
      </w:r>
    </w:p>
    <w:p w14:paraId="4C69FD6D" w14:textId="77777777" w:rsidR="0053006E" w:rsidRDefault="0053006E">
      <w:pPr>
        <w:rPr>
          <w:b/>
        </w:rPr>
        <w:sectPr w:rsidR="0053006E" w:rsidSect="00B066C6">
          <w:headerReference w:type="default" r:id="rId12"/>
          <w:pgSz w:w="15840" w:h="12240" w:orient="landscape" w:code="1"/>
          <w:pgMar w:top="432" w:right="1152" w:bottom="288" w:left="432" w:header="288" w:footer="720" w:gutter="0"/>
          <w:cols w:num="4" w:sep="1" w:space="144"/>
          <w:docGrid w:linePitch="360"/>
        </w:sectPr>
      </w:pPr>
    </w:p>
    <w:p w14:paraId="192C2600" w14:textId="39A94A8E" w:rsidR="002A7A66" w:rsidRDefault="00B638AC" w:rsidP="005807B9">
      <w:pPr>
        <w:pStyle w:val="MeetingDate"/>
      </w:pPr>
      <w:bookmarkStart w:id="2" w:name="_Toc324792970"/>
      <w:bookmarkStart w:id="3" w:name="_Toc324793167"/>
      <w:bookmarkStart w:id="4" w:name="_Toc324793295"/>
      <w:bookmarkStart w:id="5" w:name="_Toc324793655"/>
      <w:bookmarkStart w:id="6" w:name="_Toc324793853"/>
      <w:bookmarkStart w:id="7" w:name="_Toc324794443"/>
      <w:bookmarkStart w:id="8" w:name="_Toc324794596"/>
      <w:bookmarkStart w:id="9" w:name="_Toc324794749"/>
      <w:bookmarkStart w:id="10" w:name="_Toc324794858"/>
      <w:bookmarkStart w:id="11" w:name="_Toc324794977"/>
      <w:bookmarkStart w:id="12" w:name="_Toc324795083"/>
      <w:bookmarkStart w:id="13" w:name="_Toc327476273"/>
      <w:bookmarkStart w:id="14" w:name="_Toc328506988"/>
      <w:bookmarkStart w:id="15" w:name="_Toc328685376"/>
      <w:bookmarkStart w:id="16" w:name="_Toc328685956"/>
      <w:bookmarkStart w:id="17" w:name="_Toc336240741"/>
      <w:bookmarkStart w:id="18" w:name="_Toc336252628"/>
      <w:bookmarkStart w:id="19" w:name="_Toc336252782"/>
      <w:bookmarkStart w:id="20" w:name="_Toc336253236"/>
      <w:bookmarkStart w:id="21" w:name="_Toc336331357"/>
      <w:bookmarkStart w:id="22" w:name="_Toc337538681"/>
      <w:bookmarkStart w:id="23" w:name="_Toc337546828"/>
      <w:bookmarkStart w:id="24" w:name="_Toc339610141"/>
      <w:bookmarkStart w:id="25" w:name="_Toc346614295"/>
      <w:bookmarkStart w:id="26" w:name="_Toc347686102"/>
      <w:bookmarkStart w:id="27" w:name="_Toc347750003"/>
      <w:bookmarkStart w:id="28" w:name="_Toc347750169"/>
      <w:bookmarkStart w:id="29" w:name="_Toc347760110"/>
      <w:bookmarkStart w:id="30" w:name="_Toc349315789"/>
      <w:bookmarkStart w:id="31" w:name="_Toc349319446"/>
      <w:bookmarkStart w:id="32" w:name="_Toc349319661"/>
      <w:bookmarkStart w:id="33" w:name="_Toc350496698"/>
      <w:bookmarkStart w:id="34" w:name="_Toc350937780"/>
      <w:bookmarkStart w:id="35" w:name="_Toc350939580"/>
      <w:bookmarkStart w:id="36" w:name="_Toc350939657"/>
      <w:bookmarkStart w:id="37" w:name="_Toc350939734"/>
      <w:bookmarkStart w:id="38" w:name="_Toc350939827"/>
      <w:bookmarkStart w:id="39" w:name="_Toc350939942"/>
      <w:bookmarkStart w:id="40" w:name="_Toc350940165"/>
      <w:bookmarkStart w:id="41" w:name="_Toc350940741"/>
      <w:bookmarkStart w:id="42" w:name="_Toc350940884"/>
      <w:bookmarkStart w:id="43" w:name="_Toc350941231"/>
      <w:bookmarkStart w:id="44" w:name="_Toc350941359"/>
      <w:bookmarkStart w:id="45" w:name="_Toc350942122"/>
      <w:bookmarkStart w:id="46" w:name="_Toc358702231"/>
      <w:bookmarkStart w:id="47" w:name="_Toc358702694"/>
      <w:bookmarkStart w:id="48" w:name="_Toc358702798"/>
      <w:bookmarkStart w:id="49" w:name="_Toc360168620"/>
      <w:bookmarkStart w:id="50" w:name="_Toc360169331"/>
      <w:bookmarkStart w:id="51" w:name="_Toc360170404"/>
      <w:bookmarkStart w:id="52" w:name="_Toc360193956"/>
      <w:bookmarkStart w:id="53" w:name="_Toc360194071"/>
      <w:bookmarkStart w:id="54" w:name="_Toc368986505"/>
      <w:bookmarkStart w:id="55" w:name="_Toc380153346"/>
      <w:bookmarkStart w:id="56" w:name="_Toc381686840"/>
      <w:bookmarkStart w:id="57" w:name="_Toc381691458"/>
      <w:bookmarkStart w:id="58" w:name="_Toc390421198"/>
      <w:bookmarkStart w:id="59" w:name="_Toc390425473"/>
      <w:bookmarkStart w:id="60" w:name="_Toc390432868"/>
      <w:bookmarkStart w:id="61" w:name="_Toc390432974"/>
      <w:bookmarkStart w:id="62" w:name="_Toc390433077"/>
      <w:bookmarkStart w:id="63" w:name="_Toc390433282"/>
      <w:bookmarkStart w:id="64" w:name="_Toc390433385"/>
      <w:bookmarkStart w:id="65" w:name="_Toc390433487"/>
      <w:bookmarkStart w:id="66" w:name="_Toc401912033"/>
      <w:bookmarkStart w:id="67" w:name="_Toc403025724"/>
      <w:bookmarkStart w:id="68" w:name="_Toc413649138"/>
      <w:bookmarkStart w:id="69" w:name="_Toc423514932"/>
      <w:bookmarkStart w:id="70" w:name="_Toc423515042"/>
      <w:bookmarkStart w:id="71" w:name="_Toc433807159"/>
      <w:bookmarkStart w:id="72" w:name="_Toc442782405"/>
      <w:bookmarkStart w:id="73" w:name="_Toc453067763"/>
      <w:bookmarkStart w:id="74" w:name="_Toc453071983"/>
      <w:bookmarkStart w:id="75" w:name="_Toc465680358"/>
      <w:bookmarkStart w:id="76" w:name="_Toc476045326"/>
      <w:bookmarkStart w:id="77" w:name="_Toc476652337"/>
      <w:bookmarkStart w:id="78" w:name="_Toc476652493"/>
      <w:bookmarkStart w:id="79" w:name="_Toc476752010"/>
      <w:bookmarkStart w:id="80" w:name="_Toc476752167"/>
      <w:bookmarkStart w:id="81" w:name="_Toc381686421"/>
      <w:r>
        <w:lastRenderedPageBreak/>
        <w:t>Monday</w:t>
      </w:r>
      <w:r w:rsidR="007502EF" w:rsidRPr="005807B9">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535675">
        <w:t>05</w:t>
      </w:r>
      <w:r w:rsidR="00B066C6">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535675">
        <w:t>JUN</w:t>
      </w:r>
      <w:r w:rsidR="00B066C6">
        <w:t>-</w:t>
      </w:r>
      <w:r w:rsidR="008E0014">
        <w:t>201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7720B9">
        <w:t>7</w:t>
      </w:r>
      <w:bookmarkEnd w:id="75"/>
      <w:bookmarkEnd w:id="76"/>
      <w:bookmarkEnd w:id="77"/>
      <w:bookmarkEnd w:id="78"/>
      <w:bookmarkEnd w:id="79"/>
      <w:bookmarkEnd w:id="80"/>
    </w:p>
    <w:p w14:paraId="4BE7914F" w14:textId="77777777" w:rsidR="00BB49F3" w:rsidRPr="005807B9" w:rsidRDefault="00AB22A8" w:rsidP="002A7A66">
      <w:pPr>
        <w:pStyle w:val="QuorumCallout"/>
      </w:pPr>
      <w:r w:rsidRPr="00AB22A8">
        <w:t>(quorum must be verbally established DAILY at the beginning of each meeting)</w:t>
      </w:r>
      <w:bookmarkEnd w:id="81"/>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BB49F3" w:rsidRPr="00521EA9" w14:paraId="61D2DD1C" w14:textId="77777777" w:rsidTr="00BB49F3">
        <w:trPr>
          <w:cantSplit/>
          <w:trHeight w:val="282"/>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0DBE5F1D" w14:textId="247EAAF1" w:rsidR="00BB49F3" w:rsidRPr="00F64F79" w:rsidRDefault="00BB49F3" w:rsidP="00B50C1A">
            <w:pPr>
              <w:pStyle w:val="Time"/>
            </w:pPr>
            <w:bookmarkStart w:id="82" w:name="_Toc476652338"/>
            <w:bookmarkStart w:id="83" w:name="_Toc476652494"/>
            <w:bookmarkStart w:id="84" w:name="_Toc476752011"/>
            <w:bookmarkStart w:id="85" w:name="_Toc476752168"/>
            <w:r>
              <w:t>9</w:t>
            </w:r>
            <w:r w:rsidRPr="00F64F79">
              <w:t xml:space="preserve">:00 </w:t>
            </w:r>
            <w:r>
              <w:t>a</w:t>
            </w:r>
            <w:r w:rsidRPr="00F64F79">
              <w:t xml:space="preserve">m – </w:t>
            </w:r>
            <w:r>
              <w:t>10</w:t>
            </w:r>
            <w:r w:rsidRPr="00F64F79">
              <w:t>:</w:t>
            </w:r>
            <w:r>
              <w:t>0</w:t>
            </w:r>
            <w:r w:rsidRPr="00F64F79">
              <w:t xml:space="preserve">0 </w:t>
            </w:r>
            <w:r>
              <w:t>a</w:t>
            </w:r>
            <w:r w:rsidRPr="00F64F79">
              <w:t>m</w:t>
            </w:r>
            <w:bookmarkEnd w:id="82"/>
            <w:bookmarkEnd w:id="83"/>
            <w:bookmarkEnd w:id="84"/>
            <w:bookmarkEnd w:id="85"/>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5B53A616" w14:textId="77777777" w:rsidR="00BB49F3" w:rsidRPr="00BB49F3" w:rsidRDefault="00BB49F3" w:rsidP="00BB49F3">
            <w:pPr>
              <w:rPr>
                <w:b/>
                <w:sz w:val="16"/>
                <w:szCs w:val="16"/>
              </w:rPr>
            </w:pPr>
          </w:p>
        </w:tc>
        <w:tc>
          <w:tcPr>
            <w:tcW w:w="8640" w:type="dxa"/>
            <w:gridSpan w:val="2"/>
            <w:tcBorders>
              <w:top w:val="single" w:sz="6" w:space="0" w:color="808080"/>
              <w:left w:val="single" w:sz="6" w:space="0" w:color="808080"/>
              <w:bottom w:val="single" w:sz="6" w:space="0" w:color="808080"/>
              <w:right w:val="single" w:sz="6" w:space="0" w:color="808080"/>
            </w:tcBorders>
            <w:shd w:val="clear" w:color="auto" w:fill="FFC000"/>
            <w:vAlign w:val="center"/>
          </w:tcPr>
          <w:p w14:paraId="29F9738E" w14:textId="2677589E" w:rsidR="00BB49F3" w:rsidRPr="00521EA9" w:rsidRDefault="00BB49F3" w:rsidP="00BB49F3">
            <w:pPr>
              <w:pStyle w:val="Topic"/>
              <w:numPr>
                <w:ilvl w:val="0"/>
                <w:numId w:val="0"/>
              </w:numPr>
              <w:ind w:left="360" w:hanging="360"/>
            </w:pPr>
            <w:bookmarkStart w:id="86" w:name="_Toc476652339"/>
            <w:bookmarkStart w:id="87" w:name="_Toc476652495"/>
            <w:bookmarkStart w:id="88" w:name="_Toc476752012"/>
            <w:bookmarkStart w:id="89" w:name="_Toc476752169"/>
            <w:r>
              <w:t>Supplier Support Committee Leadership Team Opening Reception</w:t>
            </w:r>
            <w:bookmarkEnd w:id="86"/>
            <w:bookmarkEnd w:id="87"/>
            <w:bookmarkEnd w:id="88"/>
            <w:bookmarkEnd w:id="89"/>
          </w:p>
        </w:tc>
      </w:tr>
      <w:tr w:rsidR="00BB49F3" w:rsidRPr="00521EA9" w14:paraId="1376AF82" w14:textId="77777777" w:rsidTr="004D16FE">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1E5CC525" w14:textId="06AD9D04" w:rsidR="00BB49F3" w:rsidRPr="00F64F79" w:rsidRDefault="00BB49F3" w:rsidP="00B50C1A">
            <w:pPr>
              <w:pStyle w:val="Time"/>
            </w:pPr>
            <w:bookmarkStart w:id="90" w:name="_Toc476652340"/>
            <w:bookmarkStart w:id="91" w:name="_Toc476652496"/>
            <w:bookmarkStart w:id="92" w:name="_Toc476752013"/>
            <w:bookmarkStart w:id="93" w:name="_Toc476752170"/>
            <w:r>
              <w:t>10</w:t>
            </w:r>
            <w:r w:rsidRPr="00F64F79">
              <w:t xml:space="preserve">:00 </w:t>
            </w:r>
            <w:r>
              <w:t>a</w:t>
            </w:r>
            <w:r w:rsidRPr="00F64F79">
              <w:t xml:space="preserve">m – </w:t>
            </w:r>
            <w:r>
              <w:t>1</w:t>
            </w:r>
            <w:r w:rsidRPr="00F64F79">
              <w:t>:</w:t>
            </w:r>
            <w:r>
              <w:t>0</w:t>
            </w:r>
            <w:r w:rsidRPr="00F64F79">
              <w:t>0</w:t>
            </w:r>
            <w:r>
              <w:t xml:space="preserve"> p</w:t>
            </w:r>
            <w:r w:rsidRPr="00F64F79">
              <w:t>m</w:t>
            </w:r>
            <w:bookmarkEnd w:id="90"/>
            <w:bookmarkEnd w:id="91"/>
            <w:bookmarkEnd w:id="92"/>
            <w:bookmarkEnd w:id="93"/>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6803EC17" w14:textId="77777777" w:rsidR="00BB49F3" w:rsidRPr="00BB49F3" w:rsidRDefault="00BB49F3" w:rsidP="00B50C1A">
            <w:pPr>
              <w:rPr>
                <w:b/>
                <w:sz w:val="16"/>
                <w:szCs w:val="16"/>
              </w:rPr>
            </w:pPr>
          </w:p>
        </w:tc>
        <w:tc>
          <w:tcPr>
            <w:tcW w:w="8640" w:type="dxa"/>
            <w:gridSpan w:val="2"/>
            <w:tcBorders>
              <w:top w:val="single" w:sz="6" w:space="0" w:color="808080"/>
              <w:left w:val="single" w:sz="6" w:space="0" w:color="808080"/>
              <w:bottom w:val="single" w:sz="6" w:space="0" w:color="808080"/>
              <w:right w:val="single" w:sz="6" w:space="0" w:color="808080"/>
            </w:tcBorders>
            <w:shd w:val="clear" w:color="auto" w:fill="FFC000"/>
            <w:vAlign w:val="center"/>
          </w:tcPr>
          <w:p w14:paraId="0013D247" w14:textId="493EC1C8" w:rsidR="00BB49F3" w:rsidRPr="00521EA9" w:rsidRDefault="00BB49F3" w:rsidP="00BB49F3">
            <w:pPr>
              <w:pStyle w:val="Topic"/>
              <w:numPr>
                <w:ilvl w:val="0"/>
                <w:numId w:val="0"/>
              </w:numPr>
              <w:ind w:left="360" w:hanging="360"/>
            </w:pPr>
            <w:bookmarkStart w:id="94" w:name="_Toc476652341"/>
            <w:bookmarkStart w:id="95" w:name="_Toc476652497"/>
            <w:bookmarkStart w:id="96" w:name="_Toc476752014"/>
            <w:bookmarkStart w:id="97" w:name="_Toc476752171"/>
            <w:r>
              <w:t xml:space="preserve">New Supplier Information Session – </w:t>
            </w:r>
            <w:r>
              <w:rPr>
                <w:b w:val="0"/>
              </w:rPr>
              <w:t>New Suppliers are encouraged to attend, and all Suppliers are welcome</w:t>
            </w:r>
            <w:bookmarkEnd w:id="94"/>
            <w:bookmarkEnd w:id="95"/>
            <w:bookmarkEnd w:id="96"/>
            <w:bookmarkEnd w:id="97"/>
          </w:p>
        </w:tc>
      </w:tr>
      <w:tr w:rsidR="00BE3044" w:rsidRPr="00521EA9" w14:paraId="407E53E7" w14:textId="77777777" w:rsidTr="00722860">
        <w:trPr>
          <w:cantSplit/>
        </w:trPr>
        <w:tc>
          <w:tcPr>
            <w:tcW w:w="1710" w:type="dxa"/>
          </w:tcPr>
          <w:p w14:paraId="4255E8D8" w14:textId="24912AF6" w:rsidR="00BE3044" w:rsidRPr="00521EA9" w:rsidRDefault="00521F9A" w:rsidP="00CD089C">
            <w:pPr>
              <w:pStyle w:val="Time"/>
            </w:pPr>
            <w:bookmarkStart w:id="98" w:name="_Toc476652342"/>
            <w:bookmarkStart w:id="99" w:name="_Toc476652498"/>
            <w:bookmarkStart w:id="100" w:name="_Toc476752015"/>
            <w:bookmarkStart w:id="101" w:name="_Toc476752172"/>
            <w:r>
              <w:t>9:00 am</w:t>
            </w:r>
            <w:bookmarkEnd w:id="98"/>
            <w:bookmarkEnd w:id="99"/>
            <w:bookmarkEnd w:id="100"/>
            <w:bookmarkEnd w:id="101"/>
          </w:p>
        </w:tc>
        <w:tc>
          <w:tcPr>
            <w:tcW w:w="360" w:type="dxa"/>
            <w:vMerge w:val="restart"/>
            <w:shd w:val="clear" w:color="auto" w:fill="D99594" w:themeFill="accent2" w:themeFillTint="99"/>
            <w:vAlign w:val="center"/>
          </w:tcPr>
          <w:p w14:paraId="74D28759" w14:textId="77777777" w:rsidR="00BE3044" w:rsidRPr="009901B8" w:rsidRDefault="00BE3044" w:rsidP="00ED720A">
            <w:pPr>
              <w:jc w:val="center"/>
              <w:rPr>
                <w:b/>
                <w:sz w:val="16"/>
                <w:szCs w:val="16"/>
              </w:rPr>
            </w:pPr>
            <w:r w:rsidRPr="009901B8">
              <w:rPr>
                <w:b/>
                <w:sz w:val="16"/>
                <w:szCs w:val="16"/>
              </w:rPr>
              <w:t>CLOSED</w:t>
            </w:r>
          </w:p>
        </w:tc>
        <w:tc>
          <w:tcPr>
            <w:tcW w:w="6930" w:type="dxa"/>
            <w:vAlign w:val="center"/>
          </w:tcPr>
          <w:p w14:paraId="4B9F5C37" w14:textId="77777777" w:rsidR="00BE3044" w:rsidRDefault="0017150C" w:rsidP="0091799E">
            <w:pPr>
              <w:pStyle w:val="Topic"/>
            </w:pPr>
            <w:bookmarkStart w:id="102" w:name="_Toc324404873"/>
            <w:bookmarkStart w:id="103" w:name="_Toc324792307"/>
            <w:bookmarkStart w:id="104" w:name="_Toc324792509"/>
            <w:bookmarkStart w:id="105" w:name="_Toc324792972"/>
            <w:bookmarkStart w:id="106" w:name="_Toc324793169"/>
            <w:bookmarkStart w:id="107" w:name="_Toc324793297"/>
            <w:bookmarkStart w:id="108" w:name="_Toc324793657"/>
            <w:bookmarkStart w:id="109" w:name="_Toc324793855"/>
            <w:bookmarkStart w:id="110" w:name="_Toc324794445"/>
            <w:bookmarkStart w:id="111" w:name="_Toc324794598"/>
            <w:bookmarkStart w:id="112" w:name="_Toc324794751"/>
            <w:bookmarkStart w:id="113" w:name="_Toc324794860"/>
            <w:bookmarkStart w:id="114" w:name="_Toc324794979"/>
            <w:bookmarkStart w:id="115" w:name="_Toc324795085"/>
            <w:bookmarkStart w:id="116" w:name="_Toc327476275"/>
            <w:bookmarkStart w:id="117" w:name="_Toc328506990"/>
            <w:bookmarkStart w:id="118" w:name="_Toc328685378"/>
            <w:bookmarkStart w:id="119" w:name="_Toc328685958"/>
            <w:bookmarkStart w:id="120" w:name="_Toc336240743"/>
            <w:bookmarkStart w:id="121" w:name="_Toc336252630"/>
            <w:bookmarkStart w:id="122" w:name="_Toc336252784"/>
            <w:bookmarkStart w:id="123" w:name="_Toc336253238"/>
            <w:bookmarkStart w:id="124" w:name="_Toc336331359"/>
            <w:bookmarkStart w:id="125" w:name="_Toc337538683"/>
            <w:bookmarkStart w:id="126" w:name="_Toc337546830"/>
            <w:bookmarkStart w:id="127" w:name="_Toc339610143"/>
            <w:bookmarkStart w:id="128" w:name="_Toc346614297"/>
            <w:bookmarkStart w:id="129" w:name="_Toc347686104"/>
            <w:bookmarkStart w:id="130" w:name="_Toc347750005"/>
            <w:bookmarkStart w:id="131" w:name="_Toc347750171"/>
            <w:bookmarkStart w:id="132" w:name="_Toc347760112"/>
            <w:bookmarkStart w:id="133" w:name="_Toc349315791"/>
            <w:bookmarkStart w:id="134" w:name="_Toc349319448"/>
            <w:bookmarkStart w:id="135" w:name="_Toc349319663"/>
            <w:bookmarkStart w:id="136" w:name="_Toc350496700"/>
            <w:bookmarkStart w:id="137" w:name="_Toc350937782"/>
            <w:bookmarkStart w:id="138" w:name="_Toc350939582"/>
            <w:bookmarkStart w:id="139" w:name="_Toc350939659"/>
            <w:bookmarkStart w:id="140" w:name="_Toc350939736"/>
            <w:bookmarkStart w:id="141" w:name="_Toc350939829"/>
            <w:bookmarkStart w:id="142" w:name="_Toc350939944"/>
            <w:bookmarkStart w:id="143" w:name="_Toc350940167"/>
            <w:bookmarkStart w:id="144" w:name="_Toc350940743"/>
            <w:bookmarkStart w:id="145" w:name="_Toc350940886"/>
            <w:bookmarkStart w:id="146" w:name="_Toc350941233"/>
            <w:bookmarkStart w:id="147" w:name="_Toc350941361"/>
            <w:bookmarkStart w:id="148" w:name="_Toc350942124"/>
            <w:bookmarkStart w:id="149" w:name="_Toc358702233"/>
            <w:bookmarkStart w:id="150" w:name="_Toc358702696"/>
            <w:bookmarkStart w:id="151" w:name="_Toc358702800"/>
            <w:bookmarkStart w:id="152" w:name="_Toc360168622"/>
            <w:bookmarkStart w:id="153" w:name="_Toc360169333"/>
            <w:bookmarkStart w:id="154" w:name="_Toc360170406"/>
            <w:bookmarkStart w:id="155" w:name="_Toc360193958"/>
            <w:bookmarkStart w:id="156" w:name="_Toc360194073"/>
            <w:bookmarkStart w:id="157" w:name="_Toc368986507"/>
            <w:bookmarkStart w:id="158" w:name="_Toc380153348"/>
            <w:bookmarkStart w:id="159" w:name="_Toc381686423"/>
            <w:bookmarkStart w:id="160" w:name="_Toc381686842"/>
            <w:bookmarkStart w:id="161" w:name="_Toc381691460"/>
            <w:bookmarkStart w:id="162" w:name="_Toc390421200"/>
            <w:bookmarkStart w:id="163" w:name="_Toc390425475"/>
            <w:bookmarkStart w:id="164" w:name="_Toc390432870"/>
            <w:bookmarkStart w:id="165" w:name="_Toc390432976"/>
            <w:bookmarkStart w:id="166" w:name="_Toc390433079"/>
            <w:bookmarkStart w:id="167" w:name="_Toc390433284"/>
            <w:bookmarkStart w:id="168" w:name="_Toc390433387"/>
            <w:bookmarkStart w:id="169" w:name="_Toc390433489"/>
            <w:bookmarkStart w:id="170" w:name="_Toc401912035"/>
            <w:bookmarkStart w:id="171" w:name="_Toc403025726"/>
            <w:bookmarkStart w:id="172" w:name="_Toc413649140"/>
            <w:bookmarkStart w:id="173" w:name="_Toc423514934"/>
            <w:bookmarkStart w:id="174" w:name="_Toc423515044"/>
            <w:bookmarkStart w:id="175" w:name="_Toc433807161"/>
            <w:bookmarkStart w:id="176" w:name="_Toc442782407"/>
            <w:bookmarkStart w:id="177" w:name="_Toc453067765"/>
            <w:bookmarkStart w:id="178" w:name="_Toc453071985"/>
            <w:bookmarkStart w:id="179" w:name="_Toc465680362"/>
            <w:bookmarkStart w:id="180" w:name="_Toc476045328"/>
            <w:bookmarkStart w:id="181" w:name="_Toc476652343"/>
            <w:bookmarkStart w:id="182" w:name="_Toc476652499"/>
            <w:bookmarkStart w:id="183" w:name="_Toc476752016"/>
            <w:bookmarkStart w:id="184" w:name="_Toc476752173"/>
            <w:r w:rsidRPr="00521EA9">
              <w:t>OPENING COMMENTS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t xml:space="preserve"> (DAILY)</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3BA17FA0" w14:textId="77777777" w:rsidR="008016D5" w:rsidRDefault="0017150C" w:rsidP="008016D5">
            <w:pPr>
              <w:pStyle w:val="Sub-Topic"/>
            </w:pPr>
            <w:bookmarkStart w:id="185" w:name="_Toc350939830"/>
            <w:bookmarkStart w:id="186" w:name="_Toc350939945"/>
            <w:bookmarkStart w:id="187" w:name="_Toc350940168"/>
            <w:bookmarkStart w:id="188" w:name="_Toc350940744"/>
            <w:bookmarkStart w:id="189" w:name="_Toc350940887"/>
            <w:bookmarkStart w:id="190" w:name="_Toc350941234"/>
            <w:bookmarkStart w:id="191" w:name="_Toc350941362"/>
            <w:bookmarkStart w:id="192" w:name="_Toc350942125"/>
            <w:bookmarkStart w:id="193" w:name="_Toc358702234"/>
            <w:bookmarkStart w:id="194" w:name="_Toc358702697"/>
            <w:bookmarkStart w:id="195" w:name="_Toc358702801"/>
            <w:bookmarkStart w:id="196" w:name="_Toc360168623"/>
            <w:bookmarkStart w:id="197" w:name="_Toc360169334"/>
            <w:bookmarkStart w:id="198" w:name="_Toc360170407"/>
            <w:bookmarkStart w:id="199" w:name="_Toc360193959"/>
            <w:bookmarkStart w:id="200" w:name="_Toc360194074"/>
            <w:bookmarkStart w:id="201" w:name="_Toc368986508"/>
            <w:bookmarkStart w:id="202" w:name="_Toc380153349"/>
            <w:bookmarkStart w:id="203" w:name="_Toc381686424"/>
            <w:bookmarkStart w:id="204" w:name="_Toc381686843"/>
            <w:bookmarkStart w:id="205" w:name="_Toc381691461"/>
            <w:bookmarkStart w:id="206" w:name="_Toc390421201"/>
            <w:bookmarkStart w:id="207" w:name="_Toc390425476"/>
            <w:bookmarkStart w:id="208" w:name="_Toc390432871"/>
            <w:bookmarkStart w:id="209" w:name="_Toc390432977"/>
            <w:bookmarkStart w:id="210" w:name="_Toc390433080"/>
            <w:bookmarkStart w:id="211" w:name="_Toc390433285"/>
            <w:bookmarkStart w:id="212" w:name="_Toc390433388"/>
            <w:bookmarkStart w:id="213" w:name="_Toc390433490"/>
            <w:bookmarkStart w:id="214" w:name="_Toc401912036"/>
            <w:bookmarkStart w:id="215" w:name="_Toc403025727"/>
            <w:bookmarkStart w:id="216" w:name="_Toc413649141"/>
            <w:bookmarkStart w:id="217" w:name="_Toc423514935"/>
            <w:bookmarkStart w:id="218" w:name="_Toc423515045"/>
            <w:bookmarkStart w:id="219" w:name="_Toc433807162"/>
            <w:bookmarkStart w:id="220" w:name="_Toc442782408"/>
            <w:bookmarkStart w:id="221" w:name="_Toc453067766"/>
            <w:bookmarkStart w:id="222" w:name="_Toc453071986"/>
            <w:bookmarkStart w:id="223" w:name="_Toc465680363"/>
            <w:bookmarkStart w:id="224" w:name="_Toc476045329"/>
            <w:bookmarkStart w:id="225" w:name="_Toc476652344"/>
            <w:bookmarkStart w:id="226" w:name="_Toc476652500"/>
            <w:bookmarkStart w:id="227" w:name="_Toc476752017"/>
            <w:bookmarkStart w:id="228" w:name="_Toc476752174"/>
            <w:r w:rsidRPr="004B5D9C">
              <w:t>CALL TO ORDER/</w:t>
            </w:r>
            <w:r>
              <w:t xml:space="preserve">VERBAL </w:t>
            </w:r>
            <w:r w:rsidRPr="004B5D9C">
              <w:t>QUORUM CHECK</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3DA9E834" w14:textId="77777777" w:rsidR="00BE3044" w:rsidRPr="00AE1427" w:rsidRDefault="0017150C" w:rsidP="008016D5">
            <w:pPr>
              <w:pStyle w:val="Sub-TopicDetail"/>
            </w:pPr>
            <w:r w:rsidRPr="00AE1427">
              <w:t>VERIFY ONLY SUBSCRIBER MEMBERS ARE IN ATTENDANCE</w:t>
            </w:r>
          </w:p>
          <w:p w14:paraId="3A3DECE1" w14:textId="77777777" w:rsidR="00BE3044" w:rsidRPr="004B5D9C" w:rsidRDefault="0017150C" w:rsidP="008016D5">
            <w:pPr>
              <w:pStyle w:val="Sub-TopicDetail"/>
            </w:pPr>
            <w:r w:rsidRPr="004B5D9C">
              <w:t>INTRODUCTIONS</w:t>
            </w:r>
          </w:p>
          <w:p w14:paraId="74B55358" w14:textId="77777777" w:rsidR="00606B77" w:rsidRDefault="0017150C" w:rsidP="008016D5">
            <w:pPr>
              <w:pStyle w:val="Sub-Topic"/>
            </w:pPr>
            <w:bookmarkStart w:id="229" w:name="_Toc413649142"/>
            <w:bookmarkStart w:id="230" w:name="_Toc423514936"/>
            <w:bookmarkStart w:id="231" w:name="_Toc423515046"/>
            <w:bookmarkStart w:id="232" w:name="_Toc433807163"/>
            <w:bookmarkStart w:id="233" w:name="_Toc442782409"/>
            <w:bookmarkStart w:id="234" w:name="_Toc453067767"/>
            <w:bookmarkStart w:id="235" w:name="_Toc453071987"/>
            <w:bookmarkStart w:id="236" w:name="_Toc465680364"/>
            <w:bookmarkStart w:id="237" w:name="_Toc476045330"/>
            <w:bookmarkStart w:id="238" w:name="_Toc476652345"/>
            <w:bookmarkStart w:id="239" w:name="_Toc476652501"/>
            <w:bookmarkStart w:id="240" w:name="_Toc476752018"/>
            <w:bookmarkStart w:id="241" w:name="_Toc476752175"/>
            <w:bookmarkStart w:id="242" w:name="_Toc350939831"/>
            <w:bookmarkStart w:id="243" w:name="_Toc350939946"/>
            <w:bookmarkStart w:id="244" w:name="_Toc350940169"/>
            <w:bookmarkStart w:id="245" w:name="_Toc350940745"/>
            <w:bookmarkStart w:id="246" w:name="_Toc350940888"/>
            <w:bookmarkStart w:id="247" w:name="_Toc350941235"/>
            <w:bookmarkStart w:id="248" w:name="_Toc350941363"/>
            <w:bookmarkStart w:id="249" w:name="_Toc350942126"/>
            <w:bookmarkStart w:id="250" w:name="_Toc358702235"/>
            <w:bookmarkStart w:id="251" w:name="_Toc358702698"/>
            <w:bookmarkStart w:id="252" w:name="_Toc358702802"/>
            <w:bookmarkStart w:id="253" w:name="_Toc360168624"/>
            <w:bookmarkStart w:id="254" w:name="_Toc360169335"/>
            <w:bookmarkStart w:id="255" w:name="_Toc360170408"/>
            <w:bookmarkStart w:id="256" w:name="_Toc360193960"/>
            <w:bookmarkStart w:id="257" w:name="_Toc360194075"/>
            <w:bookmarkStart w:id="258" w:name="_Toc368986509"/>
            <w:bookmarkStart w:id="259" w:name="_Toc380153350"/>
            <w:bookmarkStart w:id="260" w:name="_Toc381686425"/>
            <w:bookmarkStart w:id="261" w:name="_Toc381686844"/>
            <w:bookmarkStart w:id="262" w:name="_Toc381691462"/>
            <w:bookmarkStart w:id="263" w:name="_Toc390421202"/>
            <w:bookmarkStart w:id="264" w:name="_Toc390425477"/>
            <w:bookmarkStart w:id="265" w:name="_Toc390432872"/>
            <w:bookmarkStart w:id="266" w:name="_Toc390432978"/>
            <w:bookmarkStart w:id="267" w:name="_Toc390433081"/>
            <w:bookmarkStart w:id="268" w:name="_Toc390433286"/>
            <w:bookmarkStart w:id="269" w:name="_Toc390433389"/>
            <w:bookmarkStart w:id="270" w:name="_Toc390433491"/>
            <w:bookmarkStart w:id="271" w:name="_Toc401912037"/>
            <w:bookmarkStart w:id="272" w:name="_Toc403025728"/>
            <w:r>
              <w:t>SAFETY INFORMATION:</w:t>
            </w:r>
            <w:bookmarkEnd w:id="229"/>
            <w:bookmarkEnd w:id="230"/>
            <w:bookmarkEnd w:id="231"/>
            <w:bookmarkEnd w:id="232"/>
            <w:bookmarkEnd w:id="233"/>
            <w:bookmarkEnd w:id="234"/>
            <w:bookmarkEnd w:id="235"/>
            <w:bookmarkEnd w:id="236"/>
            <w:bookmarkEnd w:id="237"/>
            <w:bookmarkEnd w:id="238"/>
            <w:bookmarkEnd w:id="239"/>
            <w:bookmarkEnd w:id="240"/>
            <w:bookmarkEnd w:id="241"/>
          </w:p>
          <w:p w14:paraId="6B4B4E7A" w14:textId="77777777" w:rsidR="00606B77" w:rsidRDefault="0017150C" w:rsidP="00606B77">
            <w:pPr>
              <w:pStyle w:val="Sub-TopicDetail"/>
            </w:pPr>
            <w:r>
              <w:t>REVIEW FIRE EXITS IN MEETING ROOM</w:t>
            </w:r>
          </w:p>
          <w:p w14:paraId="430E93BC" w14:textId="77777777" w:rsidR="00D03BBE" w:rsidRDefault="0017150C" w:rsidP="00606B77">
            <w:pPr>
              <w:pStyle w:val="Sub-TopicDetail"/>
            </w:pPr>
            <w:r>
              <w:t>INFORM PRI STAFF PERSON OF ANY EMERGENCIES</w:t>
            </w:r>
          </w:p>
          <w:p w14:paraId="21465F0D" w14:textId="77777777" w:rsidR="00BE3044" w:rsidRDefault="0017150C" w:rsidP="008016D5">
            <w:pPr>
              <w:pStyle w:val="Sub-Topic"/>
            </w:pPr>
            <w:bookmarkStart w:id="273" w:name="_Toc413649143"/>
            <w:bookmarkStart w:id="274" w:name="_Toc423514937"/>
            <w:bookmarkStart w:id="275" w:name="_Toc423515047"/>
            <w:bookmarkStart w:id="276" w:name="_Toc433807164"/>
            <w:bookmarkStart w:id="277" w:name="_Toc442782410"/>
            <w:bookmarkStart w:id="278" w:name="_Toc453067768"/>
            <w:bookmarkStart w:id="279" w:name="_Toc453071988"/>
            <w:bookmarkStart w:id="280" w:name="_Toc465680365"/>
            <w:bookmarkStart w:id="281" w:name="_Toc476045331"/>
            <w:bookmarkStart w:id="282" w:name="_Toc476652346"/>
            <w:bookmarkStart w:id="283" w:name="_Toc476652502"/>
            <w:bookmarkStart w:id="284" w:name="_Toc476752019"/>
            <w:bookmarkStart w:id="285" w:name="_Toc476752176"/>
            <w:r>
              <w:t xml:space="preserve">REVIEW </w:t>
            </w:r>
            <w:r w:rsidRPr="004B5D9C">
              <w:t>CODE OF ETHICS</w:t>
            </w:r>
            <w:r>
              <w:t xml:space="preserve"> (REF: ATTENDEES’ GUIDE)</w:t>
            </w:r>
            <w:r w:rsidRPr="004B5D9C">
              <w:t xml:space="preserve"> AND MEETING CONDUCT</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151A50EA" w14:textId="199CD173" w:rsidR="00BE3044" w:rsidRPr="004B5D9C" w:rsidRDefault="0017150C" w:rsidP="003428F4">
            <w:pPr>
              <w:pStyle w:val="Sub-Topic"/>
              <w:numPr>
                <w:ilvl w:val="2"/>
                <w:numId w:val="1"/>
              </w:numPr>
            </w:pPr>
            <w:bookmarkStart w:id="286" w:name="_Toc390421203"/>
            <w:bookmarkStart w:id="287" w:name="_Toc390425478"/>
            <w:bookmarkStart w:id="288" w:name="_Toc390432873"/>
            <w:bookmarkStart w:id="289" w:name="_Toc390432979"/>
            <w:bookmarkStart w:id="290" w:name="_Toc390433082"/>
            <w:bookmarkStart w:id="291" w:name="_Toc390433287"/>
            <w:bookmarkStart w:id="292" w:name="_Toc390433390"/>
            <w:bookmarkStart w:id="293" w:name="_Toc390433492"/>
            <w:bookmarkStart w:id="294" w:name="_Toc401912038"/>
            <w:bookmarkStart w:id="295" w:name="_Toc403025729"/>
            <w:bookmarkStart w:id="296" w:name="_Toc413649144"/>
            <w:bookmarkStart w:id="297" w:name="_Toc423514938"/>
            <w:bookmarkStart w:id="298" w:name="_Toc423515048"/>
            <w:bookmarkStart w:id="299" w:name="_Toc433807165"/>
            <w:bookmarkStart w:id="300" w:name="_Toc442782411"/>
            <w:bookmarkStart w:id="301" w:name="_Toc453067769"/>
            <w:bookmarkStart w:id="302" w:name="_Toc453071989"/>
            <w:bookmarkStart w:id="303" w:name="_Toc465680366"/>
            <w:bookmarkStart w:id="304" w:name="_Toc476045332"/>
            <w:bookmarkStart w:id="305" w:name="_Toc476652347"/>
            <w:bookmarkStart w:id="306" w:name="_Toc476652503"/>
            <w:bookmarkStart w:id="307" w:name="_Toc476752020"/>
            <w:bookmarkStart w:id="308" w:name="_Toc476752177"/>
            <w:r>
              <w:t xml:space="preserve">PRESENT THE ANTITRUST VIDEO (ONLY @ THE FIRST OPEN AND FIRST CLOSED MEETING OF THE WEEK FOR </w:t>
            </w:r>
            <w:r>
              <w:rPr>
                <w:u w:val="single"/>
              </w:rPr>
              <w:t>EACH</w:t>
            </w:r>
            <w:r>
              <w:t xml:space="preserve"> TASK GROUP)</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tc>
        <w:tc>
          <w:tcPr>
            <w:tcW w:w="1710" w:type="dxa"/>
          </w:tcPr>
          <w:p w14:paraId="2D9ECF2A" w14:textId="5A9FC541" w:rsidR="00BE3044" w:rsidRPr="00521EA9" w:rsidRDefault="00E17C3D" w:rsidP="00EC0960">
            <w:pPr>
              <w:pStyle w:val="Person"/>
            </w:pPr>
            <w:r>
              <w:t>ROY GARSIDE</w:t>
            </w:r>
          </w:p>
        </w:tc>
      </w:tr>
      <w:tr w:rsidR="00CD089C" w:rsidRPr="00521EA9" w14:paraId="6430EA09" w14:textId="77777777" w:rsidTr="00722860">
        <w:trPr>
          <w:cantSplit/>
        </w:trPr>
        <w:tc>
          <w:tcPr>
            <w:tcW w:w="1710" w:type="dxa"/>
          </w:tcPr>
          <w:p w14:paraId="49658FFF" w14:textId="7E61C9CC" w:rsidR="00CD089C" w:rsidRPr="00521EA9" w:rsidRDefault="00521F9A" w:rsidP="00F64F79">
            <w:pPr>
              <w:pStyle w:val="Time"/>
            </w:pPr>
            <w:bookmarkStart w:id="309" w:name="_Toc476652348"/>
            <w:bookmarkStart w:id="310" w:name="_Toc476652504"/>
            <w:bookmarkStart w:id="311" w:name="_Toc476752021"/>
            <w:bookmarkStart w:id="312" w:name="_Toc476752178"/>
            <w:r>
              <w:t>9:15 am</w:t>
            </w:r>
            <w:bookmarkEnd w:id="309"/>
            <w:bookmarkEnd w:id="310"/>
            <w:bookmarkEnd w:id="311"/>
            <w:bookmarkEnd w:id="312"/>
          </w:p>
        </w:tc>
        <w:tc>
          <w:tcPr>
            <w:tcW w:w="360" w:type="dxa"/>
            <w:vMerge/>
            <w:shd w:val="clear" w:color="auto" w:fill="D99594" w:themeFill="accent2" w:themeFillTint="99"/>
            <w:vAlign w:val="center"/>
          </w:tcPr>
          <w:p w14:paraId="585203A0" w14:textId="77777777" w:rsidR="00CD089C" w:rsidRPr="00521EA9" w:rsidRDefault="00CD089C" w:rsidP="0000340C">
            <w:pPr>
              <w:jc w:val="center"/>
              <w:rPr>
                <w:sz w:val="16"/>
                <w:szCs w:val="16"/>
              </w:rPr>
            </w:pPr>
          </w:p>
        </w:tc>
        <w:tc>
          <w:tcPr>
            <w:tcW w:w="6930" w:type="dxa"/>
            <w:shd w:val="clear" w:color="auto" w:fill="auto"/>
            <w:vAlign w:val="center"/>
          </w:tcPr>
          <w:p w14:paraId="115D2D73" w14:textId="639C9E28" w:rsidR="00CD089C" w:rsidRPr="00ED3A11" w:rsidRDefault="008E0270" w:rsidP="008E0270">
            <w:pPr>
              <w:pStyle w:val="Topic"/>
            </w:pPr>
            <w:bookmarkStart w:id="313" w:name="_Toc350939832"/>
            <w:bookmarkStart w:id="314" w:name="_Toc350939947"/>
            <w:bookmarkStart w:id="315" w:name="_Toc350940170"/>
            <w:bookmarkStart w:id="316" w:name="_Toc350940746"/>
            <w:bookmarkStart w:id="317" w:name="_Toc350940889"/>
            <w:bookmarkStart w:id="318" w:name="_Toc350941236"/>
            <w:bookmarkStart w:id="319" w:name="_Toc350941364"/>
            <w:bookmarkStart w:id="320" w:name="_Toc350942127"/>
            <w:bookmarkStart w:id="321" w:name="_Toc358702236"/>
            <w:bookmarkStart w:id="322" w:name="_Toc358702699"/>
            <w:bookmarkStart w:id="323" w:name="_Toc358702803"/>
            <w:bookmarkStart w:id="324" w:name="_Toc360168625"/>
            <w:bookmarkStart w:id="325" w:name="_Toc360169336"/>
            <w:bookmarkStart w:id="326" w:name="_Toc360170409"/>
            <w:bookmarkStart w:id="327" w:name="_Toc360193961"/>
            <w:bookmarkStart w:id="328" w:name="_Toc360194076"/>
            <w:bookmarkStart w:id="329" w:name="_Toc368986510"/>
            <w:bookmarkStart w:id="330" w:name="_Toc380153351"/>
            <w:bookmarkStart w:id="331" w:name="_Toc381686426"/>
            <w:bookmarkStart w:id="332" w:name="_Toc381686845"/>
            <w:bookmarkStart w:id="333" w:name="_Toc381691463"/>
            <w:bookmarkStart w:id="334" w:name="_Toc390421204"/>
            <w:bookmarkStart w:id="335" w:name="_Toc390425479"/>
            <w:bookmarkStart w:id="336" w:name="_Toc390432874"/>
            <w:bookmarkStart w:id="337" w:name="_Toc390432980"/>
            <w:bookmarkStart w:id="338" w:name="_Toc390433083"/>
            <w:bookmarkStart w:id="339" w:name="_Toc390433288"/>
            <w:bookmarkStart w:id="340" w:name="_Toc390433391"/>
            <w:bookmarkStart w:id="341" w:name="_Toc390433493"/>
            <w:bookmarkStart w:id="342" w:name="_Toc401912039"/>
            <w:bookmarkStart w:id="343" w:name="_Toc403025730"/>
            <w:bookmarkStart w:id="344" w:name="_Toc413649145"/>
            <w:bookmarkStart w:id="345" w:name="_Toc423514939"/>
            <w:bookmarkStart w:id="346" w:name="_Toc423515049"/>
            <w:bookmarkStart w:id="347" w:name="_Toc433807166"/>
            <w:bookmarkStart w:id="348" w:name="_Toc442782412"/>
            <w:bookmarkStart w:id="349" w:name="_Toc453067770"/>
            <w:bookmarkStart w:id="350" w:name="_Toc453071990"/>
            <w:bookmarkStart w:id="351" w:name="_Toc465680367"/>
            <w:bookmarkStart w:id="352" w:name="_Toc476045333"/>
            <w:bookmarkStart w:id="353" w:name="_Toc476652349"/>
            <w:bookmarkStart w:id="354" w:name="_Toc476652505"/>
            <w:bookmarkStart w:id="355" w:name="_Toc476752022"/>
            <w:bookmarkStart w:id="356" w:name="_Toc476752179"/>
            <w:r w:rsidRPr="00521EA9">
              <w:t xml:space="preserve">REVIEW </w:t>
            </w:r>
            <w:r>
              <w:t>AGENDA</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tc>
        <w:tc>
          <w:tcPr>
            <w:tcW w:w="1710" w:type="dxa"/>
          </w:tcPr>
          <w:p w14:paraId="3EA53D64" w14:textId="0677A476" w:rsidR="00CD089C" w:rsidRPr="00521EA9" w:rsidRDefault="00E17C3D" w:rsidP="00EC0960">
            <w:pPr>
              <w:pStyle w:val="Person"/>
            </w:pPr>
            <w:r>
              <w:t>STAFF ENGINEER</w:t>
            </w:r>
          </w:p>
        </w:tc>
      </w:tr>
      <w:tr w:rsidR="00CD089C" w:rsidRPr="00521EA9" w14:paraId="00878507" w14:textId="77777777" w:rsidTr="00722860">
        <w:trPr>
          <w:cantSplit/>
        </w:trPr>
        <w:tc>
          <w:tcPr>
            <w:tcW w:w="1710" w:type="dxa"/>
            <w:tcBorders>
              <w:bottom w:val="single" w:sz="6" w:space="0" w:color="808080"/>
            </w:tcBorders>
          </w:tcPr>
          <w:p w14:paraId="438F4AC3" w14:textId="4343DAD1" w:rsidR="00CD089C" w:rsidRPr="00521EA9" w:rsidRDefault="00521F9A" w:rsidP="00F64F79">
            <w:pPr>
              <w:pStyle w:val="Time"/>
            </w:pPr>
            <w:bookmarkStart w:id="357" w:name="_Toc476652350"/>
            <w:bookmarkStart w:id="358" w:name="_Toc476652506"/>
            <w:bookmarkStart w:id="359" w:name="_Toc476752023"/>
            <w:bookmarkStart w:id="360" w:name="_Toc476752180"/>
            <w:r>
              <w:t>9:30 am</w:t>
            </w:r>
            <w:bookmarkEnd w:id="357"/>
            <w:bookmarkEnd w:id="358"/>
            <w:bookmarkEnd w:id="359"/>
            <w:bookmarkEnd w:id="360"/>
          </w:p>
        </w:tc>
        <w:tc>
          <w:tcPr>
            <w:tcW w:w="360" w:type="dxa"/>
            <w:vMerge/>
            <w:shd w:val="clear" w:color="auto" w:fill="D99594" w:themeFill="accent2" w:themeFillTint="99"/>
            <w:vAlign w:val="center"/>
          </w:tcPr>
          <w:p w14:paraId="6B33FF77" w14:textId="77777777" w:rsidR="00CD089C" w:rsidRPr="00521EA9" w:rsidRDefault="00CD089C" w:rsidP="0000340C">
            <w:pPr>
              <w:jc w:val="center"/>
              <w:rPr>
                <w:sz w:val="16"/>
                <w:szCs w:val="16"/>
              </w:rPr>
            </w:pPr>
          </w:p>
        </w:tc>
        <w:tc>
          <w:tcPr>
            <w:tcW w:w="6930" w:type="dxa"/>
            <w:tcBorders>
              <w:bottom w:val="single" w:sz="6" w:space="0" w:color="808080"/>
            </w:tcBorders>
            <w:shd w:val="clear" w:color="auto" w:fill="auto"/>
            <w:vAlign w:val="center"/>
          </w:tcPr>
          <w:p w14:paraId="33B5CFF0" w14:textId="301BDF40" w:rsidR="00CD089C" w:rsidRPr="0051576F" w:rsidRDefault="008E0270" w:rsidP="003428F4">
            <w:pPr>
              <w:pStyle w:val="Topic"/>
              <w:numPr>
                <w:ilvl w:val="0"/>
                <w:numId w:val="1"/>
              </w:numPr>
            </w:pPr>
            <w:bookmarkStart w:id="361" w:name="_Toc350937784"/>
            <w:bookmarkStart w:id="362" w:name="_Toc350939584"/>
            <w:bookmarkStart w:id="363" w:name="_Toc350939661"/>
            <w:bookmarkStart w:id="364" w:name="_Toc350939738"/>
            <w:bookmarkStart w:id="365" w:name="_Toc350939834"/>
            <w:bookmarkStart w:id="366" w:name="_Toc350939949"/>
            <w:bookmarkStart w:id="367" w:name="_Toc350940172"/>
            <w:bookmarkStart w:id="368" w:name="_Toc350940748"/>
            <w:bookmarkStart w:id="369" w:name="_Toc350940891"/>
            <w:bookmarkStart w:id="370" w:name="_Toc350941238"/>
            <w:bookmarkStart w:id="371" w:name="_Toc350941366"/>
            <w:bookmarkStart w:id="372" w:name="_Toc350942129"/>
            <w:bookmarkStart w:id="373" w:name="_Toc358702238"/>
            <w:bookmarkStart w:id="374" w:name="_Toc358702701"/>
            <w:bookmarkStart w:id="375" w:name="_Toc358702805"/>
            <w:bookmarkStart w:id="376" w:name="_Toc360168627"/>
            <w:bookmarkStart w:id="377" w:name="_Toc360169338"/>
            <w:bookmarkStart w:id="378" w:name="_Toc360170411"/>
            <w:bookmarkStart w:id="379" w:name="_Toc360193963"/>
            <w:bookmarkStart w:id="380" w:name="_Toc360194078"/>
            <w:bookmarkStart w:id="381" w:name="_Toc368986512"/>
            <w:bookmarkStart w:id="382" w:name="_Toc380153353"/>
            <w:bookmarkStart w:id="383" w:name="_Toc381686428"/>
            <w:bookmarkStart w:id="384" w:name="_Toc381686847"/>
            <w:bookmarkStart w:id="385" w:name="_Toc381691465"/>
            <w:bookmarkStart w:id="386" w:name="_Toc390421206"/>
            <w:bookmarkStart w:id="387" w:name="_Toc390425481"/>
            <w:bookmarkStart w:id="388" w:name="_Toc390432876"/>
            <w:bookmarkStart w:id="389" w:name="_Toc390432982"/>
            <w:bookmarkStart w:id="390" w:name="_Toc390433085"/>
            <w:bookmarkStart w:id="391" w:name="_Toc390433290"/>
            <w:bookmarkStart w:id="392" w:name="_Toc390433393"/>
            <w:bookmarkStart w:id="393" w:name="_Toc390433495"/>
            <w:bookmarkStart w:id="394" w:name="_Toc401912041"/>
            <w:bookmarkStart w:id="395" w:name="_Toc403025732"/>
            <w:bookmarkStart w:id="396" w:name="_Toc413649147"/>
            <w:bookmarkStart w:id="397" w:name="_Toc423514941"/>
            <w:bookmarkStart w:id="398" w:name="_Toc423515051"/>
            <w:bookmarkStart w:id="399" w:name="_Toc433807168"/>
            <w:bookmarkStart w:id="400" w:name="_Toc442782414"/>
            <w:bookmarkStart w:id="401" w:name="_Toc453067772"/>
            <w:bookmarkStart w:id="402" w:name="_Toc453071992"/>
            <w:bookmarkStart w:id="403" w:name="_Toc465680369"/>
            <w:bookmarkStart w:id="404" w:name="_Toc476045335"/>
            <w:bookmarkStart w:id="405" w:name="_Toc476652351"/>
            <w:bookmarkStart w:id="406" w:name="_Toc476652507"/>
            <w:bookmarkStart w:id="407" w:name="_Toc476752024"/>
            <w:bookmarkStart w:id="408" w:name="_Toc476752181"/>
            <w:r>
              <w:t>REVIEW DELEGATION STATUS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tc>
        <w:tc>
          <w:tcPr>
            <w:tcW w:w="1710" w:type="dxa"/>
            <w:tcBorders>
              <w:bottom w:val="single" w:sz="6" w:space="0" w:color="808080"/>
            </w:tcBorders>
          </w:tcPr>
          <w:p w14:paraId="60F70BAB" w14:textId="37AAEA93" w:rsidR="00CD089C" w:rsidRPr="00521EA9" w:rsidRDefault="008E0270" w:rsidP="00EC0960">
            <w:pPr>
              <w:pStyle w:val="Person"/>
            </w:pPr>
            <w:r>
              <w:t>STAFF ENGINEER</w:t>
            </w:r>
          </w:p>
        </w:tc>
      </w:tr>
      <w:tr w:rsidR="001D2667" w:rsidRPr="00521EA9" w14:paraId="23D5D511" w14:textId="77777777" w:rsidTr="00722860">
        <w:trPr>
          <w:cantSplit/>
        </w:trPr>
        <w:tc>
          <w:tcPr>
            <w:tcW w:w="1710" w:type="dxa"/>
            <w:tcBorders>
              <w:bottom w:val="single" w:sz="6" w:space="0" w:color="808080"/>
            </w:tcBorders>
          </w:tcPr>
          <w:p w14:paraId="3EBF36AD" w14:textId="3DA1C966" w:rsidR="001D2667" w:rsidRDefault="001D2667" w:rsidP="00F64F79">
            <w:pPr>
              <w:pStyle w:val="Time"/>
            </w:pPr>
            <w:bookmarkStart w:id="409" w:name="_Toc476652352"/>
            <w:bookmarkStart w:id="410" w:name="_Toc476652508"/>
            <w:bookmarkStart w:id="411" w:name="_Toc476752025"/>
            <w:bookmarkStart w:id="412" w:name="_Toc476752182"/>
            <w:r>
              <w:t>10:</w:t>
            </w:r>
            <w:r w:rsidR="00E17C3D">
              <w:t>0</w:t>
            </w:r>
            <w:r>
              <w:t>0 am</w:t>
            </w:r>
            <w:bookmarkEnd w:id="409"/>
            <w:bookmarkEnd w:id="410"/>
            <w:bookmarkEnd w:id="411"/>
            <w:bookmarkEnd w:id="412"/>
          </w:p>
        </w:tc>
        <w:tc>
          <w:tcPr>
            <w:tcW w:w="360" w:type="dxa"/>
            <w:vMerge/>
            <w:shd w:val="clear" w:color="auto" w:fill="D99594" w:themeFill="accent2" w:themeFillTint="99"/>
            <w:vAlign w:val="center"/>
          </w:tcPr>
          <w:p w14:paraId="48A14DC2" w14:textId="77777777" w:rsidR="001D2667" w:rsidRPr="00521EA9" w:rsidRDefault="001D2667" w:rsidP="0000340C">
            <w:pPr>
              <w:jc w:val="center"/>
              <w:rPr>
                <w:sz w:val="16"/>
                <w:szCs w:val="16"/>
              </w:rPr>
            </w:pPr>
          </w:p>
        </w:tc>
        <w:tc>
          <w:tcPr>
            <w:tcW w:w="6930" w:type="dxa"/>
            <w:tcBorders>
              <w:bottom w:val="single" w:sz="6" w:space="0" w:color="808080"/>
            </w:tcBorders>
            <w:shd w:val="clear" w:color="auto" w:fill="auto"/>
            <w:vAlign w:val="center"/>
          </w:tcPr>
          <w:p w14:paraId="3815D1A3" w14:textId="77777777" w:rsidR="008E0270" w:rsidRDefault="008E0270" w:rsidP="008E0270">
            <w:pPr>
              <w:pStyle w:val="Topic"/>
            </w:pPr>
            <w:bookmarkStart w:id="413" w:name="_Toc466026362"/>
            <w:bookmarkStart w:id="414" w:name="_Toc466281358"/>
            <w:bookmarkStart w:id="415" w:name="_Toc476652353"/>
            <w:bookmarkStart w:id="416" w:name="_Toc476652509"/>
            <w:bookmarkStart w:id="417" w:name="_Toc476752026"/>
            <w:bookmarkStart w:id="418" w:name="_Toc476752183"/>
            <w:r>
              <w:t>MISC AUDITOR INFORMATION (as necessary)</w:t>
            </w:r>
            <w:bookmarkEnd w:id="413"/>
            <w:bookmarkEnd w:id="414"/>
            <w:bookmarkEnd w:id="415"/>
            <w:bookmarkEnd w:id="416"/>
            <w:bookmarkEnd w:id="417"/>
            <w:bookmarkEnd w:id="418"/>
          </w:p>
          <w:p w14:paraId="38181975" w14:textId="77777777" w:rsidR="008E0270" w:rsidRDefault="008E0270" w:rsidP="008E0270">
            <w:pPr>
              <w:pStyle w:val="Sub-Topic"/>
            </w:pPr>
            <w:bookmarkStart w:id="419" w:name="_Toc466026364"/>
            <w:bookmarkStart w:id="420" w:name="_Toc466281360"/>
            <w:bookmarkStart w:id="421" w:name="_Toc476652354"/>
            <w:bookmarkStart w:id="422" w:name="_Toc476652510"/>
            <w:bookmarkStart w:id="423" w:name="_Toc476752027"/>
            <w:bookmarkStart w:id="424" w:name="_Toc476752184"/>
            <w:r>
              <w:t>OP 1118 AUDIT OBSERVATIONS</w:t>
            </w:r>
            <w:bookmarkEnd w:id="419"/>
            <w:bookmarkEnd w:id="420"/>
            <w:bookmarkEnd w:id="421"/>
            <w:bookmarkEnd w:id="422"/>
            <w:bookmarkEnd w:id="423"/>
            <w:bookmarkEnd w:id="424"/>
          </w:p>
          <w:p w14:paraId="6F30ED2E" w14:textId="1EDA6B50" w:rsidR="001D2667" w:rsidRDefault="008E0270" w:rsidP="003428F4">
            <w:pPr>
              <w:pStyle w:val="Sub-Topic"/>
              <w:numPr>
                <w:ilvl w:val="2"/>
                <w:numId w:val="1"/>
              </w:numPr>
            </w:pPr>
            <w:bookmarkStart w:id="425" w:name="_Toc466026365"/>
            <w:bookmarkStart w:id="426" w:name="_Toc466281361"/>
            <w:bookmarkStart w:id="427" w:name="_Toc476652355"/>
            <w:bookmarkStart w:id="428" w:name="_Toc476652511"/>
            <w:bookmarkStart w:id="429" w:name="_Toc476752028"/>
            <w:bookmarkStart w:id="430" w:name="_Toc476752185"/>
            <w:r>
              <w:t>AUDITOR STATISTICS</w:t>
            </w:r>
            <w:bookmarkEnd w:id="425"/>
            <w:bookmarkEnd w:id="426"/>
            <w:bookmarkEnd w:id="427"/>
            <w:bookmarkEnd w:id="428"/>
            <w:bookmarkEnd w:id="429"/>
            <w:bookmarkEnd w:id="430"/>
          </w:p>
        </w:tc>
        <w:tc>
          <w:tcPr>
            <w:tcW w:w="1710" w:type="dxa"/>
            <w:tcBorders>
              <w:bottom w:val="single" w:sz="6" w:space="0" w:color="808080"/>
            </w:tcBorders>
          </w:tcPr>
          <w:p w14:paraId="4307F885" w14:textId="0350C37A" w:rsidR="001D2667" w:rsidRDefault="008E0270" w:rsidP="00EC0960">
            <w:pPr>
              <w:pStyle w:val="Person"/>
            </w:pPr>
            <w:r>
              <w:t>SCOTT MEYER</w:t>
            </w:r>
          </w:p>
        </w:tc>
      </w:tr>
      <w:tr w:rsidR="001D2667" w:rsidRPr="00521EA9" w14:paraId="0403562A" w14:textId="77777777" w:rsidTr="00722860">
        <w:trPr>
          <w:cantSplit/>
        </w:trPr>
        <w:tc>
          <w:tcPr>
            <w:tcW w:w="1710" w:type="dxa"/>
            <w:tcBorders>
              <w:bottom w:val="single" w:sz="6" w:space="0" w:color="808080"/>
            </w:tcBorders>
          </w:tcPr>
          <w:p w14:paraId="128F705E" w14:textId="6109C6D8" w:rsidR="001D2667" w:rsidRDefault="008E0270" w:rsidP="00F64F79">
            <w:pPr>
              <w:pStyle w:val="Time"/>
            </w:pPr>
            <w:bookmarkStart w:id="431" w:name="_Toc476652356"/>
            <w:bookmarkStart w:id="432" w:name="_Toc476652512"/>
            <w:bookmarkStart w:id="433" w:name="_Toc476752029"/>
            <w:bookmarkStart w:id="434" w:name="_Toc476752186"/>
            <w:r>
              <w:t>10:30 am</w:t>
            </w:r>
            <w:bookmarkEnd w:id="431"/>
            <w:bookmarkEnd w:id="432"/>
            <w:bookmarkEnd w:id="433"/>
            <w:bookmarkEnd w:id="434"/>
          </w:p>
        </w:tc>
        <w:tc>
          <w:tcPr>
            <w:tcW w:w="360" w:type="dxa"/>
            <w:vMerge/>
            <w:shd w:val="clear" w:color="auto" w:fill="D99594" w:themeFill="accent2" w:themeFillTint="99"/>
            <w:vAlign w:val="center"/>
          </w:tcPr>
          <w:p w14:paraId="23D6835E" w14:textId="77777777" w:rsidR="001D2667" w:rsidRPr="00521EA9" w:rsidRDefault="001D2667" w:rsidP="0000340C">
            <w:pPr>
              <w:jc w:val="center"/>
              <w:rPr>
                <w:sz w:val="16"/>
                <w:szCs w:val="16"/>
              </w:rPr>
            </w:pPr>
          </w:p>
        </w:tc>
        <w:tc>
          <w:tcPr>
            <w:tcW w:w="6930" w:type="dxa"/>
            <w:tcBorders>
              <w:bottom w:val="single" w:sz="6" w:space="0" w:color="808080"/>
            </w:tcBorders>
            <w:shd w:val="clear" w:color="auto" w:fill="auto"/>
            <w:vAlign w:val="center"/>
          </w:tcPr>
          <w:p w14:paraId="777A6FFB" w14:textId="69B2F3F7" w:rsidR="001D2667" w:rsidRDefault="008E0270" w:rsidP="003428F4">
            <w:pPr>
              <w:pStyle w:val="Topic"/>
              <w:numPr>
                <w:ilvl w:val="0"/>
                <w:numId w:val="1"/>
              </w:numPr>
            </w:pPr>
            <w:bookmarkStart w:id="435" w:name="_Toc466026366"/>
            <w:bookmarkStart w:id="436" w:name="_Toc466281362"/>
            <w:bookmarkStart w:id="437" w:name="_Toc476652357"/>
            <w:bookmarkStart w:id="438" w:name="_Toc476652513"/>
            <w:bookmarkStart w:id="439" w:name="_Toc476752030"/>
            <w:bookmarkStart w:id="440" w:name="_Toc476752187"/>
            <w:r>
              <w:t>AUDITOR CANDIDATE TEST QUESTION REVIEW</w:t>
            </w:r>
            <w:bookmarkEnd w:id="435"/>
            <w:r>
              <w:t xml:space="preserve"> (AS NEEDED)</w:t>
            </w:r>
            <w:bookmarkEnd w:id="436"/>
            <w:bookmarkEnd w:id="437"/>
            <w:bookmarkEnd w:id="438"/>
            <w:bookmarkEnd w:id="439"/>
            <w:bookmarkEnd w:id="440"/>
          </w:p>
        </w:tc>
        <w:tc>
          <w:tcPr>
            <w:tcW w:w="1710" w:type="dxa"/>
            <w:tcBorders>
              <w:bottom w:val="single" w:sz="6" w:space="0" w:color="808080"/>
            </w:tcBorders>
          </w:tcPr>
          <w:p w14:paraId="2F26F149" w14:textId="319B2FDA" w:rsidR="001D2667" w:rsidRDefault="00A0386E" w:rsidP="00EC0960">
            <w:pPr>
              <w:pStyle w:val="Person"/>
            </w:pPr>
            <w:r>
              <w:t>STAFF ENGINEER</w:t>
            </w:r>
          </w:p>
        </w:tc>
      </w:tr>
      <w:tr w:rsidR="008E0270" w:rsidRPr="00521EA9" w14:paraId="24D98965" w14:textId="77777777" w:rsidTr="00722860">
        <w:trPr>
          <w:cantSplit/>
        </w:trPr>
        <w:tc>
          <w:tcPr>
            <w:tcW w:w="1710" w:type="dxa"/>
            <w:tcBorders>
              <w:bottom w:val="single" w:sz="6" w:space="0" w:color="808080"/>
            </w:tcBorders>
          </w:tcPr>
          <w:p w14:paraId="0C14F274" w14:textId="638F4A51" w:rsidR="008E0270" w:rsidRDefault="008E0270" w:rsidP="00F64F79">
            <w:pPr>
              <w:pStyle w:val="Time"/>
            </w:pPr>
            <w:bookmarkStart w:id="441" w:name="_Toc476652358"/>
            <w:bookmarkStart w:id="442" w:name="_Toc476652514"/>
            <w:bookmarkStart w:id="443" w:name="_Toc476752031"/>
            <w:bookmarkStart w:id="444" w:name="_Toc476752188"/>
            <w:r>
              <w:t>11:30 am</w:t>
            </w:r>
            <w:bookmarkEnd w:id="441"/>
            <w:bookmarkEnd w:id="442"/>
            <w:bookmarkEnd w:id="443"/>
            <w:bookmarkEnd w:id="444"/>
          </w:p>
        </w:tc>
        <w:tc>
          <w:tcPr>
            <w:tcW w:w="360" w:type="dxa"/>
            <w:vMerge/>
            <w:shd w:val="clear" w:color="auto" w:fill="D99594" w:themeFill="accent2" w:themeFillTint="99"/>
            <w:vAlign w:val="center"/>
          </w:tcPr>
          <w:p w14:paraId="1AA60B4F" w14:textId="77777777" w:rsidR="008E0270" w:rsidRPr="00521EA9" w:rsidRDefault="008E0270" w:rsidP="0000340C">
            <w:pPr>
              <w:jc w:val="center"/>
              <w:rPr>
                <w:sz w:val="16"/>
                <w:szCs w:val="16"/>
              </w:rPr>
            </w:pPr>
          </w:p>
        </w:tc>
        <w:tc>
          <w:tcPr>
            <w:tcW w:w="6930" w:type="dxa"/>
            <w:tcBorders>
              <w:bottom w:val="single" w:sz="6" w:space="0" w:color="808080"/>
            </w:tcBorders>
            <w:shd w:val="clear" w:color="auto" w:fill="auto"/>
            <w:vAlign w:val="center"/>
          </w:tcPr>
          <w:p w14:paraId="6F0C8DE5" w14:textId="3CDDED72" w:rsidR="008E0270" w:rsidRDefault="008E0270" w:rsidP="008E0270">
            <w:pPr>
              <w:pStyle w:val="Topic"/>
            </w:pPr>
            <w:bookmarkStart w:id="445" w:name="_Toc476652359"/>
            <w:bookmarkStart w:id="446" w:name="_Toc476652515"/>
            <w:bookmarkStart w:id="447" w:name="_Toc476752032"/>
            <w:bookmarkStart w:id="448" w:name="_Toc476752189"/>
            <w:r>
              <w:t>REVIEW SUBSCRIBER MATRIX (AS NECESSARY)</w:t>
            </w:r>
            <w:bookmarkEnd w:id="445"/>
            <w:bookmarkEnd w:id="446"/>
            <w:bookmarkEnd w:id="447"/>
            <w:bookmarkEnd w:id="448"/>
          </w:p>
        </w:tc>
        <w:tc>
          <w:tcPr>
            <w:tcW w:w="1710" w:type="dxa"/>
            <w:tcBorders>
              <w:bottom w:val="single" w:sz="6" w:space="0" w:color="808080"/>
            </w:tcBorders>
          </w:tcPr>
          <w:p w14:paraId="4FAC6CDF" w14:textId="3F4E8E16" w:rsidR="008E0270" w:rsidRDefault="00A0386E" w:rsidP="00EC0960">
            <w:pPr>
              <w:pStyle w:val="Person"/>
            </w:pPr>
            <w:r>
              <w:t>STAFF ENGINEER</w:t>
            </w:r>
          </w:p>
        </w:tc>
      </w:tr>
      <w:tr w:rsidR="001D2667" w:rsidRPr="00521EA9" w14:paraId="3007535C" w14:textId="77777777" w:rsidTr="00722860">
        <w:trPr>
          <w:cantSplit/>
        </w:trPr>
        <w:tc>
          <w:tcPr>
            <w:tcW w:w="1710" w:type="dxa"/>
            <w:tcBorders>
              <w:bottom w:val="single" w:sz="6" w:space="0" w:color="808080"/>
            </w:tcBorders>
          </w:tcPr>
          <w:p w14:paraId="1CF931A6" w14:textId="3A984EC5" w:rsidR="001D2667" w:rsidRDefault="008E0270" w:rsidP="00F64F79">
            <w:pPr>
              <w:pStyle w:val="Time"/>
            </w:pPr>
            <w:bookmarkStart w:id="449" w:name="_Toc476652360"/>
            <w:bookmarkStart w:id="450" w:name="_Toc476652516"/>
            <w:bookmarkStart w:id="451" w:name="_Toc476752033"/>
            <w:bookmarkStart w:id="452" w:name="_Toc476752190"/>
            <w:r>
              <w:t>11:45 am</w:t>
            </w:r>
            <w:bookmarkEnd w:id="449"/>
            <w:bookmarkEnd w:id="450"/>
            <w:bookmarkEnd w:id="451"/>
            <w:bookmarkEnd w:id="452"/>
          </w:p>
        </w:tc>
        <w:tc>
          <w:tcPr>
            <w:tcW w:w="360" w:type="dxa"/>
            <w:vMerge/>
            <w:shd w:val="clear" w:color="auto" w:fill="D99594" w:themeFill="accent2" w:themeFillTint="99"/>
            <w:vAlign w:val="center"/>
          </w:tcPr>
          <w:p w14:paraId="1EF26235" w14:textId="77777777" w:rsidR="001D2667" w:rsidRPr="00521EA9" w:rsidRDefault="001D2667" w:rsidP="0000340C">
            <w:pPr>
              <w:jc w:val="center"/>
              <w:rPr>
                <w:sz w:val="16"/>
                <w:szCs w:val="16"/>
              </w:rPr>
            </w:pPr>
          </w:p>
        </w:tc>
        <w:tc>
          <w:tcPr>
            <w:tcW w:w="6930" w:type="dxa"/>
            <w:tcBorders>
              <w:bottom w:val="single" w:sz="6" w:space="0" w:color="808080"/>
            </w:tcBorders>
            <w:shd w:val="clear" w:color="auto" w:fill="auto"/>
            <w:vAlign w:val="center"/>
          </w:tcPr>
          <w:p w14:paraId="27F5D3FA" w14:textId="65E6554C" w:rsidR="001D2667" w:rsidRDefault="008E0270" w:rsidP="00521F9A">
            <w:pPr>
              <w:pStyle w:val="Topic"/>
            </w:pPr>
            <w:bookmarkStart w:id="453" w:name="_Toc476752034"/>
            <w:bookmarkStart w:id="454" w:name="_Toc476752191"/>
            <w:bookmarkStart w:id="455" w:name="_Toc476652361"/>
            <w:bookmarkStart w:id="456" w:name="_Toc476652517"/>
            <w:r>
              <w:t>TECHNICAL DISCUSSIONS</w:t>
            </w:r>
            <w:bookmarkEnd w:id="453"/>
            <w:bookmarkEnd w:id="454"/>
            <w:r>
              <w:t xml:space="preserve"> </w:t>
            </w:r>
            <w:bookmarkEnd w:id="455"/>
            <w:bookmarkEnd w:id="456"/>
          </w:p>
          <w:p w14:paraId="451FA55A" w14:textId="77777777" w:rsidR="0091799E" w:rsidRDefault="0091799E" w:rsidP="0091799E">
            <w:pPr>
              <w:pStyle w:val="Sub-Topic"/>
            </w:pPr>
            <w:bookmarkStart w:id="457" w:name="_Toc476752035"/>
            <w:bookmarkStart w:id="458" w:name="_Toc476752192"/>
            <w:r>
              <w:t>AUDIT PACKAGES</w:t>
            </w:r>
            <w:bookmarkEnd w:id="457"/>
            <w:bookmarkEnd w:id="458"/>
          </w:p>
          <w:p w14:paraId="1D4FA797" w14:textId="77777777" w:rsidR="0091799E" w:rsidRDefault="0091799E" w:rsidP="0091799E">
            <w:pPr>
              <w:pStyle w:val="Sub-Topic"/>
            </w:pPr>
            <w:bookmarkStart w:id="459" w:name="_Toc476752036"/>
            <w:bookmarkStart w:id="460" w:name="_Toc476752193"/>
            <w:r>
              <w:t>NCR CONCERNS</w:t>
            </w:r>
            <w:bookmarkEnd w:id="459"/>
            <w:bookmarkEnd w:id="460"/>
          </w:p>
          <w:p w14:paraId="53AE47DF" w14:textId="552576DE" w:rsidR="0091799E" w:rsidRDefault="0091799E" w:rsidP="0091799E">
            <w:pPr>
              <w:pStyle w:val="Sub-Topic"/>
            </w:pPr>
            <w:bookmarkStart w:id="461" w:name="_Toc476752037"/>
            <w:bookmarkStart w:id="462" w:name="_Toc476752194"/>
            <w:r>
              <w:t>SUPPLIER DISCUSSION (IF REQUESTED)</w:t>
            </w:r>
            <w:bookmarkEnd w:id="461"/>
            <w:bookmarkEnd w:id="462"/>
          </w:p>
        </w:tc>
        <w:tc>
          <w:tcPr>
            <w:tcW w:w="1710" w:type="dxa"/>
            <w:tcBorders>
              <w:bottom w:val="single" w:sz="6" w:space="0" w:color="808080"/>
            </w:tcBorders>
          </w:tcPr>
          <w:p w14:paraId="60080DD3" w14:textId="0D5C476A" w:rsidR="001D2667" w:rsidRDefault="00A0386E" w:rsidP="00EC0960">
            <w:pPr>
              <w:pStyle w:val="Person"/>
            </w:pPr>
            <w:r>
              <w:t>SUBSCRIBERS</w:t>
            </w:r>
          </w:p>
        </w:tc>
      </w:tr>
      <w:tr w:rsidR="00A238B6" w:rsidRPr="00521EA9" w14:paraId="7F10B174" w14:textId="77777777" w:rsidTr="00FE53E4">
        <w:trPr>
          <w:cantSplit/>
        </w:trPr>
        <w:tc>
          <w:tcPr>
            <w:tcW w:w="1710" w:type="dxa"/>
            <w:shd w:val="clear" w:color="auto" w:fill="A6A6A6" w:themeFill="background1" w:themeFillShade="A6"/>
            <w:vAlign w:val="center"/>
          </w:tcPr>
          <w:p w14:paraId="2424FFDE" w14:textId="50DE8073" w:rsidR="00A238B6" w:rsidRPr="00F64F79" w:rsidRDefault="00521F9A" w:rsidP="00F64F79">
            <w:pPr>
              <w:pStyle w:val="Time"/>
            </w:pPr>
            <w:bookmarkStart w:id="463" w:name="_Toc476652362"/>
            <w:bookmarkStart w:id="464" w:name="_Toc476652518"/>
            <w:bookmarkStart w:id="465" w:name="_Toc476752038"/>
            <w:bookmarkStart w:id="466" w:name="_Toc476752195"/>
            <w:r w:rsidRPr="00521F9A">
              <w:t>1:00 pm – 2:00 pm</w:t>
            </w:r>
            <w:bookmarkEnd w:id="463"/>
            <w:bookmarkEnd w:id="464"/>
            <w:bookmarkEnd w:id="465"/>
            <w:bookmarkEnd w:id="466"/>
          </w:p>
        </w:tc>
        <w:tc>
          <w:tcPr>
            <w:tcW w:w="360" w:type="dxa"/>
            <w:shd w:val="clear" w:color="auto" w:fill="A6A6A6" w:themeFill="background1" w:themeFillShade="A6"/>
            <w:vAlign w:val="center"/>
          </w:tcPr>
          <w:p w14:paraId="3A78AC35" w14:textId="77777777" w:rsidR="00A238B6" w:rsidRPr="0053006E" w:rsidRDefault="00A238B6" w:rsidP="0053006E">
            <w:pPr>
              <w:pStyle w:val="Adjourn-Break-Lunch"/>
            </w:pPr>
            <w:bookmarkStart w:id="467" w:name="_Toc324794461"/>
            <w:bookmarkStart w:id="468" w:name="_Toc324794614"/>
            <w:bookmarkStart w:id="469" w:name="_Toc324794767"/>
            <w:bookmarkStart w:id="470" w:name="_Toc324794876"/>
            <w:bookmarkStart w:id="471" w:name="_Toc324794995"/>
            <w:bookmarkStart w:id="472" w:name="_Toc324795101"/>
            <w:bookmarkStart w:id="473" w:name="_Toc327476291"/>
            <w:bookmarkStart w:id="474" w:name="_Toc328507008"/>
            <w:bookmarkStart w:id="475" w:name="_Toc328685395"/>
            <w:bookmarkStart w:id="476" w:name="_Toc328685974"/>
            <w:bookmarkStart w:id="477" w:name="_Toc336240761"/>
            <w:bookmarkStart w:id="478" w:name="_Toc336252650"/>
            <w:bookmarkStart w:id="479" w:name="_Toc336252804"/>
            <w:bookmarkStart w:id="480" w:name="_Toc336253258"/>
            <w:bookmarkStart w:id="481" w:name="_Toc336331380"/>
            <w:bookmarkStart w:id="482" w:name="_Toc337538704"/>
            <w:bookmarkStart w:id="483" w:name="_Toc337546851"/>
            <w:bookmarkStart w:id="484" w:name="_Toc339610158"/>
            <w:bookmarkStart w:id="485" w:name="_Toc346614312"/>
            <w:bookmarkStart w:id="486" w:name="_Toc347686118"/>
            <w:bookmarkStart w:id="487" w:name="_Toc347750019"/>
            <w:bookmarkStart w:id="488" w:name="_Toc347750185"/>
            <w:bookmarkStart w:id="489" w:name="_Toc347760126"/>
            <w:bookmarkStart w:id="490" w:name="_Toc349315801"/>
            <w:bookmarkStart w:id="491" w:name="_Toc349319463"/>
            <w:bookmarkStart w:id="492" w:name="_Toc349319678"/>
            <w:bookmarkStart w:id="493" w:name="_Toc350496715"/>
            <w:bookmarkStart w:id="494" w:name="_Toc350937790"/>
            <w:bookmarkStart w:id="495" w:name="_Toc350939590"/>
            <w:bookmarkStart w:id="496" w:name="_Toc350939667"/>
            <w:bookmarkStart w:id="497" w:name="_Toc350939747"/>
            <w:bookmarkStart w:id="498" w:name="_Toc350939842"/>
            <w:bookmarkStart w:id="499" w:name="_Toc350939957"/>
            <w:bookmarkStart w:id="500" w:name="_Toc350940180"/>
            <w:bookmarkStart w:id="501" w:name="_Toc350940756"/>
            <w:bookmarkStart w:id="502" w:name="_Toc350940899"/>
            <w:bookmarkStart w:id="503" w:name="_Toc350941246"/>
            <w:bookmarkStart w:id="504" w:name="_Toc350941374"/>
          </w:p>
        </w:tc>
        <w:tc>
          <w:tcPr>
            <w:tcW w:w="6930" w:type="dxa"/>
            <w:shd w:val="clear" w:color="auto" w:fill="A6A6A6" w:themeFill="background1" w:themeFillShade="A6"/>
            <w:vAlign w:val="center"/>
          </w:tcPr>
          <w:p w14:paraId="42734ED0" w14:textId="77777777" w:rsidR="00A238B6" w:rsidRPr="0053006E" w:rsidRDefault="00A238B6" w:rsidP="0053006E">
            <w:pPr>
              <w:pStyle w:val="Adjourn-Break-Lunch"/>
            </w:pPr>
            <w:bookmarkStart w:id="505" w:name="_Toc350942137"/>
            <w:bookmarkStart w:id="506" w:name="_Toc358702246"/>
            <w:bookmarkStart w:id="507" w:name="_Toc358702709"/>
            <w:bookmarkStart w:id="508" w:name="_Toc358702813"/>
            <w:bookmarkStart w:id="509" w:name="_Toc360168635"/>
            <w:bookmarkStart w:id="510" w:name="_Toc360169346"/>
            <w:bookmarkStart w:id="511" w:name="_Toc360170419"/>
            <w:bookmarkStart w:id="512" w:name="_Toc360193971"/>
            <w:bookmarkStart w:id="513" w:name="_Toc360194086"/>
            <w:bookmarkStart w:id="514" w:name="_Toc368986520"/>
            <w:bookmarkStart w:id="515" w:name="_Toc380153361"/>
            <w:bookmarkStart w:id="516" w:name="_Toc381686436"/>
            <w:bookmarkStart w:id="517" w:name="_Toc381686855"/>
            <w:bookmarkStart w:id="518" w:name="_Toc381691473"/>
            <w:bookmarkStart w:id="519" w:name="_Toc390421214"/>
            <w:bookmarkStart w:id="520" w:name="_Toc390425489"/>
            <w:bookmarkStart w:id="521" w:name="_Toc390432884"/>
            <w:bookmarkStart w:id="522" w:name="_Toc390432990"/>
            <w:bookmarkStart w:id="523" w:name="_Toc390433093"/>
            <w:bookmarkStart w:id="524" w:name="_Toc390433298"/>
            <w:bookmarkStart w:id="525" w:name="_Toc390433401"/>
            <w:bookmarkStart w:id="526" w:name="_Toc390433503"/>
            <w:bookmarkStart w:id="527" w:name="_Toc401912049"/>
            <w:bookmarkStart w:id="528" w:name="_Toc403025740"/>
            <w:bookmarkStart w:id="529" w:name="_Toc413649155"/>
            <w:bookmarkStart w:id="530" w:name="_Toc423514949"/>
            <w:bookmarkStart w:id="531" w:name="_Toc423515059"/>
            <w:bookmarkStart w:id="532" w:name="_Toc433807176"/>
            <w:bookmarkStart w:id="533" w:name="_Toc442782422"/>
            <w:bookmarkStart w:id="534" w:name="_Toc453067780"/>
            <w:bookmarkStart w:id="535" w:name="_Toc453072000"/>
            <w:bookmarkStart w:id="536" w:name="_Toc465680377"/>
            <w:bookmarkStart w:id="537" w:name="_Toc476045343"/>
            <w:bookmarkStart w:id="538" w:name="_Toc476652363"/>
            <w:bookmarkStart w:id="539" w:name="_Toc476652519"/>
            <w:bookmarkStart w:id="540" w:name="_Toc476752039"/>
            <w:bookmarkStart w:id="541" w:name="_Toc476752196"/>
            <w:r w:rsidRPr="0053006E">
              <w:t>LUNCH BREAK</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tc>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tc>
          <w:tcPr>
            <w:tcW w:w="1710" w:type="dxa"/>
            <w:shd w:val="clear" w:color="auto" w:fill="A6A6A6" w:themeFill="background1" w:themeFillShade="A6"/>
            <w:vAlign w:val="center"/>
          </w:tcPr>
          <w:p w14:paraId="5CA34812" w14:textId="77777777" w:rsidR="00A238B6" w:rsidRPr="0053006E" w:rsidRDefault="00A238B6" w:rsidP="00EC0960">
            <w:pPr>
              <w:pStyle w:val="Person"/>
            </w:pPr>
          </w:p>
        </w:tc>
      </w:tr>
      <w:tr w:rsidR="008016D5" w:rsidRPr="00521EA9" w14:paraId="6A9E5F88" w14:textId="77777777" w:rsidTr="00CB146F">
        <w:trPr>
          <w:cantSplit/>
        </w:trPr>
        <w:tc>
          <w:tcPr>
            <w:tcW w:w="1710" w:type="dxa"/>
          </w:tcPr>
          <w:p w14:paraId="3E74A3F4" w14:textId="094E308C" w:rsidR="008016D5" w:rsidRPr="00F64F79" w:rsidRDefault="00147338" w:rsidP="00F64F79">
            <w:pPr>
              <w:pStyle w:val="Time"/>
            </w:pPr>
            <w:bookmarkStart w:id="542" w:name="_Toc476652364"/>
            <w:bookmarkStart w:id="543" w:name="_Toc476652520"/>
            <w:bookmarkStart w:id="544" w:name="_Toc476752040"/>
            <w:bookmarkStart w:id="545" w:name="_Toc476752197"/>
            <w:r>
              <w:t>2:00 pm</w:t>
            </w:r>
            <w:bookmarkEnd w:id="542"/>
            <w:bookmarkEnd w:id="543"/>
            <w:bookmarkEnd w:id="544"/>
            <w:bookmarkEnd w:id="545"/>
          </w:p>
        </w:tc>
        <w:tc>
          <w:tcPr>
            <w:tcW w:w="360" w:type="dxa"/>
            <w:vMerge w:val="restart"/>
            <w:shd w:val="clear" w:color="auto" w:fill="D99594" w:themeFill="accent2" w:themeFillTint="99"/>
            <w:vAlign w:val="center"/>
          </w:tcPr>
          <w:p w14:paraId="1BC2A860" w14:textId="2198FD43" w:rsidR="008016D5" w:rsidRPr="00C00F1A" w:rsidRDefault="00CB146F" w:rsidP="00EA13D0">
            <w:pPr>
              <w:jc w:val="center"/>
              <w:rPr>
                <w:b/>
                <w:sz w:val="16"/>
                <w:szCs w:val="16"/>
              </w:rPr>
            </w:pPr>
            <w:r>
              <w:rPr>
                <w:b/>
                <w:sz w:val="16"/>
                <w:szCs w:val="16"/>
              </w:rPr>
              <w:t>CLOSED</w:t>
            </w:r>
          </w:p>
        </w:tc>
        <w:tc>
          <w:tcPr>
            <w:tcW w:w="6930" w:type="dxa"/>
            <w:shd w:val="clear" w:color="auto" w:fill="auto"/>
            <w:vAlign w:val="center"/>
          </w:tcPr>
          <w:p w14:paraId="15C23176" w14:textId="77777777" w:rsidR="008016D5" w:rsidRPr="00521F9A" w:rsidRDefault="003B0579" w:rsidP="003428F4">
            <w:pPr>
              <w:pStyle w:val="Topic"/>
              <w:numPr>
                <w:ilvl w:val="0"/>
                <w:numId w:val="4"/>
              </w:numPr>
              <w:rPr>
                <w:caps/>
              </w:rPr>
            </w:pPr>
            <w:bookmarkStart w:id="546" w:name="_Toc346614327"/>
            <w:bookmarkStart w:id="547" w:name="_Toc347686133"/>
            <w:bookmarkStart w:id="548" w:name="_Toc347750035"/>
            <w:bookmarkStart w:id="549" w:name="_Toc347750201"/>
            <w:bookmarkStart w:id="550" w:name="_Toc347760143"/>
            <w:bookmarkStart w:id="551" w:name="_Toc349315808"/>
            <w:bookmarkStart w:id="552" w:name="_Toc349319465"/>
            <w:bookmarkStart w:id="553" w:name="_Toc349319680"/>
            <w:bookmarkStart w:id="554" w:name="_Toc350496717"/>
            <w:bookmarkStart w:id="555" w:name="_Toc350937792"/>
            <w:bookmarkStart w:id="556" w:name="_Toc350939592"/>
            <w:bookmarkStart w:id="557" w:name="_Toc350939669"/>
            <w:bookmarkStart w:id="558" w:name="_Toc350939749"/>
            <w:bookmarkStart w:id="559" w:name="_Toc350939844"/>
            <w:bookmarkStart w:id="560" w:name="_Toc350939959"/>
            <w:bookmarkStart w:id="561" w:name="_Toc350940182"/>
            <w:bookmarkStart w:id="562" w:name="_Toc350940758"/>
            <w:bookmarkStart w:id="563" w:name="_Toc350940901"/>
            <w:bookmarkStart w:id="564" w:name="_Toc350941248"/>
            <w:bookmarkStart w:id="565" w:name="_Toc350941376"/>
            <w:bookmarkStart w:id="566" w:name="_Toc350942139"/>
            <w:bookmarkStart w:id="567" w:name="_Toc358702248"/>
            <w:bookmarkStart w:id="568" w:name="_Toc358702711"/>
            <w:bookmarkStart w:id="569" w:name="_Toc358702815"/>
            <w:bookmarkStart w:id="570" w:name="_Toc360168637"/>
            <w:bookmarkStart w:id="571" w:name="_Toc360169348"/>
            <w:bookmarkStart w:id="572" w:name="_Toc360170421"/>
            <w:bookmarkStart w:id="573" w:name="_Toc360193973"/>
            <w:bookmarkStart w:id="574" w:name="_Toc360194088"/>
            <w:bookmarkStart w:id="575" w:name="_Toc368986522"/>
            <w:bookmarkStart w:id="576" w:name="_Toc380153363"/>
            <w:bookmarkStart w:id="577" w:name="_Toc381686438"/>
            <w:bookmarkStart w:id="578" w:name="_Toc381686857"/>
            <w:bookmarkStart w:id="579" w:name="_Toc381691475"/>
            <w:bookmarkStart w:id="580" w:name="_Toc390421216"/>
            <w:bookmarkStart w:id="581" w:name="_Toc390425491"/>
            <w:bookmarkStart w:id="582" w:name="_Toc390432886"/>
            <w:bookmarkStart w:id="583" w:name="_Toc390432992"/>
            <w:bookmarkStart w:id="584" w:name="_Toc390433095"/>
            <w:bookmarkStart w:id="585" w:name="_Toc390433300"/>
            <w:bookmarkStart w:id="586" w:name="_Toc390433403"/>
            <w:bookmarkStart w:id="587" w:name="_Toc390433505"/>
            <w:bookmarkStart w:id="588" w:name="_Toc401912051"/>
            <w:bookmarkStart w:id="589" w:name="_Toc403025742"/>
            <w:bookmarkStart w:id="590" w:name="_Toc413649157"/>
            <w:bookmarkStart w:id="591" w:name="_Toc423514951"/>
            <w:bookmarkStart w:id="592" w:name="_Toc423515061"/>
            <w:bookmarkStart w:id="593" w:name="_Toc433807178"/>
            <w:bookmarkStart w:id="594" w:name="_Toc442782424"/>
            <w:bookmarkStart w:id="595" w:name="_Toc453067782"/>
            <w:bookmarkStart w:id="596" w:name="_Toc453072002"/>
            <w:bookmarkStart w:id="597" w:name="_Toc465680379"/>
            <w:bookmarkStart w:id="598" w:name="_Toc476045345"/>
            <w:bookmarkStart w:id="599" w:name="_Toc476652365"/>
            <w:bookmarkStart w:id="600" w:name="_Toc476652521"/>
            <w:bookmarkStart w:id="601" w:name="_Toc476752041"/>
            <w:bookmarkStart w:id="602" w:name="_Toc476752198"/>
            <w:bookmarkStart w:id="603" w:name="_Toc339610171"/>
            <w:r w:rsidRPr="00521F9A">
              <w:rPr>
                <w:caps/>
              </w:rPr>
              <w:t>Opening Comments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00AB22A8" w:rsidRPr="00521F9A">
              <w:rPr>
                <w:caps/>
              </w:rPr>
              <w:t xml:space="preserve"> (daily)</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14:paraId="55F03363" w14:textId="77777777" w:rsidR="008016D5" w:rsidRPr="00521F9A" w:rsidRDefault="008016D5" w:rsidP="003B0579">
            <w:pPr>
              <w:pStyle w:val="Sub-Topic"/>
              <w:rPr>
                <w:caps/>
              </w:rPr>
            </w:pPr>
            <w:bookmarkStart w:id="604" w:name="_Toc350939845"/>
            <w:bookmarkStart w:id="605" w:name="_Toc350939960"/>
            <w:bookmarkStart w:id="606" w:name="_Toc350940183"/>
            <w:bookmarkStart w:id="607" w:name="_Toc350940759"/>
            <w:bookmarkStart w:id="608" w:name="_Toc350940902"/>
            <w:bookmarkStart w:id="609" w:name="_Toc350941249"/>
            <w:bookmarkStart w:id="610" w:name="_Toc350941377"/>
            <w:bookmarkStart w:id="611" w:name="_Toc350942140"/>
            <w:bookmarkStart w:id="612" w:name="_Toc358702249"/>
            <w:bookmarkStart w:id="613" w:name="_Toc358702712"/>
            <w:bookmarkStart w:id="614" w:name="_Toc358702816"/>
            <w:bookmarkStart w:id="615" w:name="_Toc360168638"/>
            <w:bookmarkStart w:id="616" w:name="_Toc360169349"/>
            <w:bookmarkStart w:id="617" w:name="_Toc360170422"/>
            <w:bookmarkStart w:id="618" w:name="_Toc360193974"/>
            <w:bookmarkStart w:id="619" w:name="_Toc360194089"/>
            <w:bookmarkStart w:id="620" w:name="_Toc368986523"/>
            <w:bookmarkStart w:id="621" w:name="_Toc380153364"/>
            <w:bookmarkStart w:id="622" w:name="_Toc381686439"/>
            <w:bookmarkStart w:id="623" w:name="_Toc381686858"/>
            <w:bookmarkStart w:id="624" w:name="_Toc381691476"/>
            <w:bookmarkStart w:id="625" w:name="_Toc390421217"/>
            <w:bookmarkStart w:id="626" w:name="_Toc390425492"/>
            <w:bookmarkStart w:id="627" w:name="_Toc390432887"/>
            <w:bookmarkStart w:id="628" w:name="_Toc390432993"/>
            <w:bookmarkStart w:id="629" w:name="_Toc390433096"/>
            <w:bookmarkStart w:id="630" w:name="_Toc390433301"/>
            <w:bookmarkStart w:id="631" w:name="_Toc390433404"/>
            <w:bookmarkStart w:id="632" w:name="_Toc390433506"/>
            <w:bookmarkStart w:id="633" w:name="_Toc401912052"/>
            <w:bookmarkStart w:id="634" w:name="_Toc403025743"/>
            <w:bookmarkStart w:id="635" w:name="_Toc413649158"/>
            <w:bookmarkStart w:id="636" w:name="_Toc423514952"/>
            <w:bookmarkStart w:id="637" w:name="_Toc423515062"/>
            <w:bookmarkStart w:id="638" w:name="_Toc433807179"/>
            <w:bookmarkStart w:id="639" w:name="_Toc442782425"/>
            <w:bookmarkStart w:id="640" w:name="_Toc453067783"/>
            <w:bookmarkStart w:id="641" w:name="_Toc453072003"/>
            <w:bookmarkStart w:id="642" w:name="_Toc465680380"/>
            <w:bookmarkStart w:id="643" w:name="_Toc476045346"/>
            <w:bookmarkStart w:id="644" w:name="_Toc476652366"/>
            <w:bookmarkStart w:id="645" w:name="_Toc476652522"/>
            <w:bookmarkStart w:id="646" w:name="_Toc476752042"/>
            <w:bookmarkStart w:id="647" w:name="_Toc476752199"/>
            <w:r w:rsidRPr="00521F9A">
              <w:rPr>
                <w:caps/>
              </w:rPr>
              <w:t>Call to Order/Quorum Check</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14:paraId="517ADC4E" w14:textId="549595E6" w:rsidR="008016D5" w:rsidRPr="00E17C3D" w:rsidRDefault="008016D5" w:rsidP="003428F4">
            <w:pPr>
              <w:pStyle w:val="Sub-TopicDetail"/>
              <w:numPr>
                <w:ilvl w:val="3"/>
                <w:numId w:val="1"/>
              </w:numPr>
              <w:rPr>
                <w:caps/>
              </w:rPr>
            </w:pPr>
            <w:r w:rsidRPr="00521F9A">
              <w:rPr>
                <w:caps/>
              </w:rPr>
              <w:t>Introductions</w:t>
            </w:r>
            <w:bookmarkEnd w:id="603"/>
          </w:p>
        </w:tc>
        <w:tc>
          <w:tcPr>
            <w:tcW w:w="1710" w:type="dxa"/>
          </w:tcPr>
          <w:p w14:paraId="71627E90" w14:textId="40173F55" w:rsidR="008016D5" w:rsidRPr="00521EA9" w:rsidRDefault="00A0386E" w:rsidP="00EC0960">
            <w:pPr>
              <w:pStyle w:val="Person"/>
            </w:pPr>
            <w:r>
              <w:t>ROY GARSIDE</w:t>
            </w:r>
          </w:p>
        </w:tc>
      </w:tr>
      <w:tr w:rsidR="008016D5" w:rsidRPr="00521EA9" w14:paraId="2AEA5931" w14:textId="77777777" w:rsidTr="00CB146F">
        <w:trPr>
          <w:cantSplit/>
        </w:trPr>
        <w:tc>
          <w:tcPr>
            <w:tcW w:w="1710" w:type="dxa"/>
            <w:tcBorders>
              <w:bottom w:val="single" w:sz="6" w:space="0" w:color="808080"/>
            </w:tcBorders>
          </w:tcPr>
          <w:p w14:paraId="58C3E31C" w14:textId="38B47C9E" w:rsidR="008016D5" w:rsidRPr="00F64F79" w:rsidRDefault="00147338" w:rsidP="00F64F79">
            <w:pPr>
              <w:pStyle w:val="Time"/>
            </w:pPr>
            <w:bookmarkStart w:id="648" w:name="_Toc476652367"/>
            <w:bookmarkStart w:id="649" w:name="_Toc476652523"/>
            <w:bookmarkStart w:id="650" w:name="_Toc476752043"/>
            <w:bookmarkStart w:id="651" w:name="_Toc476752200"/>
            <w:r>
              <w:t>2:10 pm</w:t>
            </w:r>
            <w:bookmarkEnd w:id="648"/>
            <w:bookmarkEnd w:id="649"/>
            <w:bookmarkEnd w:id="650"/>
            <w:bookmarkEnd w:id="651"/>
          </w:p>
        </w:tc>
        <w:tc>
          <w:tcPr>
            <w:tcW w:w="360" w:type="dxa"/>
            <w:vMerge/>
            <w:shd w:val="clear" w:color="auto" w:fill="D99594" w:themeFill="accent2" w:themeFillTint="99"/>
            <w:textDirection w:val="btLr"/>
            <w:vAlign w:val="center"/>
          </w:tcPr>
          <w:p w14:paraId="6DEC88EE" w14:textId="77777777" w:rsidR="008016D5" w:rsidRPr="00521EA9" w:rsidRDefault="008016D5"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7DCEEB3A" w14:textId="77777777" w:rsidR="00E17C3D" w:rsidRPr="00147338" w:rsidRDefault="00E17C3D" w:rsidP="003428F4">
            <w:pPr>
              <w:pStyle w:val="Topic"/>
              <w:numPr>
                <w:ilvl w:val="0"/>
                <w:numId w:val="6"/>
              </w:numPr>
            </w:pPr>
            <w:bookmarkStart w:id="652" w:name="_Toc466026380"/>
            <w:bookmarkStart w:id="653" w:name="_Toc466281375"/>
            <w:bookmarkStart w:id="654" w:name="_Toc476652368"/>
            <w:bookmarkStart w:id="655" w:name="_Toc476652524"/>
            <w:bookmarkStart w:id="656" w:name="_Toc476752044"/>
            <w:bookmarkStart w:id="657" w:name="_Toc476752201"/>
            <w:r w:rsidRPr="00147338">
              <w:t>PRESENTATION MATERIAL</w:t>
            </w:r>
            <w:bookmarkEnd w:id="652"/>
            <w:bookmarkEnd w:id="653"/>
            <w:r w:rsidRPr="00147338">
              <w:t xml:space="preserve"> (AS NECESSARY)</w:t>
            </w:r>
            <w:bookmarkEnd w:id="654"/>
            <w:bookmarkEnd w:id="655"/>
            <w:bookmarkEnd w:id="656"/>
            <w:bookmarkEnd w:id="657"/>
          </w:p>
          <w:p w14:paraId="06231C57" w14:textId="77777777" w:rsidR="00E17C3D" w:rsidRPr="00E17C3D" w:rsidRDefault="00E17C3D" w:rsidP="003428F4">
            <w:pPr>
              <w:numPr>
                <w:ilvl w:val="2"/>
                <w:numId w:val="1"/>
              </w:numPr>
              <w:spacing w:before="60"/>
              <w:rPr>
                <w:rFonts w:cs="Arial"/>
                <w:sz w:val="16"/>
                <w:szCs w:val="16"/>
              </w:rPr>
            </w:pPr>
            <w:r w:rsidRPr="00E17C3D">
              <w:rPr>
                <w:rFonts w:cs="Arial"/>
                <w:sz w:val="16"/>
                <w:szCs w:val="16"/>
              </w:rPr>
              <w:t>NMC TASK GROUP REPORT OUT</w:t>
            </w:r>
          </w:p>
          <w:p w14:paraId="17384EAB" w14:textId="0C02EA49" w:rsidR="008016D5" w:rsidRDefault="00E17C3D" w:rsidP="00E17C3D">
            <w:pPr>
              <w:pStyle w:val="Sub-Topic"/>
            </w:pPr>
            <w:bookmarkStart w:id="658" w:name="_Toc476652369"/>
            <w:bookmarkStart w:id="659" w:name="_Toc476652525"/>
            <w:bookmarkStart w:id="660" w:name="_Toc476752045"/>
            <w:bookmarkStart w:id="661" w:name="_Toc476752202"/>
            <w:r w:rsidRPr="00E17C3D">
              <w:t>P&amp;O REPORT OUT</w:t>
            </w:r>
            <w:bookmarkEnd w:id="658"/>
            <w:bookmarkEnd w:id="659"/>
            <w:bookmarkEnd w:id="660"/>
            <w:bookmarkEnd w:id="661"/>
          </w:p>
        </w:tc>
        <w:tc>
          <w:tcPr>
            <w:tcW w:w="1710" w:type="dxa"/>
            <w:tcBorders>
              <w:bottom w:val="single" w:sz="6" w:space="0" w:color="808080"/>
            </w:tcBorders>
          </w:tcPr>
          <w:p w14:paraId="1CC104D3" w14:textId="77777777" w:rsidR="008016D5" w:rsidRDefault="003D2161" w:rsidP="00EC0960">
            <w:pPr>
              <w:pStyle w:val="Person"/>
            </w:pPr>
            <w:r>
              <w:t>ROY GARSIDE</w:t>
            </w:r>
          </w:p>
          <w:p w14:paraId="662EC28C" w14:textId="48731087" w:rsidR="003D2161" w:rsidRPr="00521EA9" w:rsidRDefault="003D2161" w:rsidP="00EC0960">
            <w:pPr>
              <w:pStyle w:val="Person"/>
            </w:pPr>
            <w:r>
              <w:t>STAFF ENGINEER</w:t>
            </w:r>
          </w:p>
        </w:tc>
      </w:tr>
      <w:tr w:rsidR="00147338" w:rsidRPr="00521EA9" w14:paraId="20805CBA" w14:textId="77777777" w:rsidTr="00CB146F">
        <w:trPr>
          <w:cantSplit/>
        </w:trPr>
        <w:tc>
          <w:tcPr>
            <w:tcW w:w="1710" w:type="dxa"/>
            <w:tcBorders>
              <w:bottom w:val="single" w:sz="6" w:space="0" w:color="808080"/>
            </w:tcBorders>
          </w:tcPr>
          <w:p w14:paraId="42E79AEA" w14:textId="71F1062A" w:rsidR="00147338" w:rsidRPr="0094736F" w:rsidRDefault="00147338" w:rsidP="00F64F79">
            <w:pPr>
              <w:pStyle w:val="Time"/>
            </w:pPr>
            <w:bookmarkStart w:id="662" w:name="_Toc476652370"/>
            <w:bookmarkStart w:id="663" w:name="_Toc476652526"/>
            <w:bookmarkStart w:id="664" w:name="_Toc476752046"/>
            <w:bookmarkStart w:id="665" w:name="_Toc476752203"/>
            <w:r>
              <w:t>2:30 pm</w:t>
            </w:r>
            <w:bookmarkEnd w:id="662"/>
            <w:bookmarkEnd w:id="663"/>
            <w:bookmarkEnd w:id="664"/>
            <w:bookmarkEnd w:id="665"/>
          </w:p>
        </w:tc>
        <w:tc>
          <w:tcPr>
            <w:tcW w:w="360" w:type="dxa"/>
            <w:vMerge/>
            <w:shd w:val="clear" w:color="auto" w:fill="D99594" w:themeFill="accent2" w:themeFillTint="99"/>
            <w:textDirection w:val="btLr"/>
            <w:vAlign w:val="center"/>
          </w:tcPr>
          <w:p w14:paraId="4A2ED44E" w14:textId="77777777" w:rsidR="00147338" w:rsidRPr="00521EA9" w:rsidRDefault="00147338"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6F4B6B3F" w14:textId="77777777" w:rsidR="00147338" w:rsidRDefault="00A0386E" w:rsidP="00521F9A">
            <w:pPr>
              <w:pStyle w:val="Topic"/>
            </w:pPr>
            <w:bookmarkStart w:id="666" w:name="_Toc476652371"/>
            <w:bookmarkStart w:id="667" w:name="_Toc476652527"/>
            <w:bookmarkStart w:id="668" w:name="_Toc476752047"/>
            <w:bookmarkStart w:id="669" w:name="_Toc476752204"/>
            <w:r>
              <w:t>NEW BUSINESS</w:t>
            </w:r>
            <w:bookmarkEnd w:id="666"/>
            <w:bookmarkEnd w:id="667"/>
            <w:bookmarkEnd w:id="668"/>
            <w:bookmarkEnd w:id="669"/>
          </w:p>
          <w:p w14:paraId="0539A78F" w14:textId="77777777" w:rsidR="00A0386E" w:rsidRDefault="00A33A74" w:rsidP="00A0386E">
            <w:pPr>
              <w:pStyle w:val="Sub-Topic"/>
            </w:pPr>
            <w:bookmarkStart w:id="670" w:name="_Toc476652372"/>
            <w:bookmarkStart w:id="671" w:name="_Toc476652528"/>
            <w:bookmarkStart w:id="672" w:name="_Toc476752048"/>
            <w:bookmarkStart w:id="673" w:name="_Toc476752205"/>
            <w:r>
              <w:t>EXTENSIONS REQUIRED</w:t>
            </w:r>
            <w:bookmarkEnd w:id="670"/>
            <w:bookmarkEnd w:id="671"/>
            <w:bookmarkEnd w:id="672"/>
            <w:bookmarkEnd w:id="673"/>
            <w:r>
              <w:t xml:space="preserve"> </w:t>
            </w:r>
          </w:p>
          <w:p w14:paraId="2BE9F5B6" w14:textId="4A73E88D" w:rsidR="00A33A74" w:rsidRDefault="00A33A74" w:rsidP="00A33A74">
            <w:pPr>
              <w:pStyle w:val="Sub-TopicDetail"/>
              <w:ind w:left="1116"/>
            </w:pPr>
            <w:r>
              <w:t>176564 with July 31,2017 expiration, now on Aug21-24,2017</w:t>
            </w:r>
          </w:p>
          <w:p w14:paraId="498411E5" w14:textId="4017BF93" w:rsidR="00A33A74" w:rsidRDefault="00A33A74" w:rsidP="00A33A74">
            <w:pPr>
              <w:pStyle w:val="Sub-TopicDetail"/>
              <w:ind w:left="1116"/>
            </w:pPr>
            <w:r>
              <w:t xml:space="preserve">176360 with July 31,2017 </w:t>
            </w:r>
            <w:proofErr w:type="spellStart"/>
            <w:r>
              <w:t>exp</w:t>
            </w:r>
            <w:proofErr w:type="spellEnd"/>
            <w:r>
              <w:t>, now on Oct9-12,2017</w:t>
            </w:r>
          </w:p>
          <w:p w14:paraId="65692A36" w14:textId="46940AC4" w:rsidR="00A33A74" w:rsidRDefault="00A33A74" w:rsidP="00A33A74">
            <w:pPr>
              <w:pStyle w:val="Sub-TopicDetail"/>
              <w:ind w:left="1116"/>
            </w:pPr>
            <w:r>
              <w:t xml:space="preserve">176714 with July 31,2017 </w:t>
            </w:r>
            <w:proofErr w:type="spellStart"/>
            <w:r>
              <w:t>exp</w:t>
            </w:r>
            <w:proofErr w:type="spellEnd"/>
            <w:r>
              <w:t xml:space="preserve">, </w:t>
            </w:r>
            <w:proofErr w:type="gramStart"/>
            <w:r>
              <w:t>now  on</w:t>
            </w:r>
            <w:proofErr w:type="gramEnd"/>
            <w:r>
              <w:t xml:space="preserve"> Oct2-5,2017</w:t>
            </w:r>
          </w:p>
          <w:p w14:paraId="01939140" w14:textId="555AD1C1" w:rsidR="00A33A74" w:rsidRDefault="00A33A74" w:rsidP="00A33A74">
            <w:pPr>
              <w:pStyle w:val="Sub-TopicDetail"/>
              <w:ind w:left="1116"/>
            </w:pPr>
            <w:r>
              <w:t xml:space="preserve">174808 with Oct. 31,2017 </w:t>
            </w:r>
            <w:proofErr w:type="spellStart"/>
            <w:r>
              <w:t>exp</w:t>
            </w:r>
            <w:proofErr w:type="spellEnd"/>
            <w:r>
              <w:t>, now on Oct30-Nov2,2017</w:t>
            </w:r>
          </w:p>
        </w:tc>
        <w:tc>
          <w:tcPr>
            <w:tcW w:w="1710" w:type="dxa"/>
            <w:tcBorders>
              <w:bottom w:val="single" w:sz="6" w:space="0" w:color="808080"/>
            </w:tcBorders>
          </w:tcPr>
          <w:p w14:paraId="58D3B295" w14:textId="77777777" w:rsidR="00147338" w:rsidRDefault="003D2161" w:rsidP="00EC0960">
            <w:pPr>
              <w:pStyle w:val="Person"/>
            </w:pPr>
            <w:r>
              <w:t>ANY SUBSCRIBER</w:t>
            </w:r>
          </w:p>
          <w:p w14:paraId="153800B8" w14:textId="15CCD3E3" w:rsidR="003D2161" w:rsidRDefault="003D2161" w:rsidP="00EC0960">
            <w:pPr>
              <w:pStyle w:val="Person"/>
            </w:pPr>
            <w:r>
              <w:t>STAFF ENGINEER</w:t>
            </w:r>
          </w:p>
        </w:tc>
      </w:tr>
      <w:tr w:rsidR="002D649E" w:rsidRPr="00521EA9" w14:paraId="452547B1" w14:textId="77777777" w:rsidTr="00CB146F">
        <w:trPr>
          <w:cantSplit/>
        </w:trPr>
        <w:tc>
          <w:tcPr>
            <w:tcW w:w="1710" w:type="dxa"/>
            <w:tcBorders>
              <w:bottom w:val="single" w:sz="6" w:space="0" w:color="808080"/>
            </w:tcBorders>
          </w:tcPr>
          <w:p w14:paraId="7B6C6897" w14:textId="50DB124B" w:rsidR="002D649E" w:rsidRPr="00F64F79" w:rsidRDefault="00A0386E" w:rsidP="00F64F79">
            <w:pPr>
              <w:pStyle w:val="Time"/>
            </w:pPr>
            <w:bookmarkStart w:id="674" w:name="_Toc476652375"/>
            <w:bookmarkStart w:id="675" w:name="_Toc476652531"/>
            <w:bookmarkStart w:id="676" w:name="_Toc476752049"/>
            <w:bookmarkStart w:id="677" w:name="_Toc476752206"/>
            <w:r>
              <w:t>4:30 pm</w:t>
            </w:r>
            <w:bookmarkEnd w:id="674"/>
            <w:bookmarkEnd w:id="675"/>
            <w:bookmarkEnd w:id="676"/>
            <w:bookmarkEnd w:id="677"/>
          </w:p>
        </w:tc>
        <w:tc>
          <w:tcPr>
            <w:tcW w:w="360" w:type="dxa"/>
            <w:vMerge/>
            <w:shd w:val="clear" w:color="auto" w:fill="D99594" w:themeFill="accent2" w:themeFillTint="99"/>
            <w:textDirection w:val="btLr"/>
            <w:vAlign w:val="center"/>
          </w:tcPr>
          <w:p w14:paraId="08F5671D" w14:textId="77777777" w:rsidR="002D649E" w:rsidRPr="00521EA9" w:rsidRDefault="002D649E"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20EF4584" w14:textId="20F085E5" w:rsidR="002D649E" w:rsidRDefault="00E17C3D" w:rsidP="00521F9A">
            <w:pPr>
              <w:pStyle w:val="Topic"/>
            </w:pPr>
            <w:bookmarkStart w:id="678" w:name="_Toc476652376"/>
            <w:bookmarkStart w:id="679" w:name="_Toc476652532"/>
            <w:bookmarkStart w:id="680" w:name="_Toc476752050"/>
            <w:bookmarkStart w:id="681" w:name="_Toc476752207"/>
            <w:r>
              <w:t>EAUDITNET TRAINING FOR NEW SUBSCRIBER VOTING MEMBERS (AS NECESSARY)</w:t>
            </w:r>
            <w:bookmarkEnd w:id="678"/>
            <w:bookmarkEnd w:id="679"/>
            <w:bookmarkEnd w:id="680"/>
            <w:bookmarkEnd w:id="681"/>
          </w:p>
        </w:tc>
        <w:tc>
          <w:tcPr>
            <w:tcW w:w="1710" w:type="dxa"/>
            <w:tcBorders>
              <w:bottom w:val="single" w:sz="6" w:space="0" w:color="808080"/>
            </w:tcBorders>
          </w:tcPr>
          <w:p w14:paraId="164A8D8E" w14:textId="5D1781D4" w:rsidR="002D649E" w:rsidRDefault="003D2161" w:rsidP="00EC0960">
            <w:pPr>
              <w:pStyle w:val="Person"/>
            </w:pPr>
            <w:r>
              <w:t>STAFF ENGINEER</w:t>
            </w:r>
          </w:p>
        </w:tc>
      </w:tr>
      <w:tr w:rsidR="008016D5" w:rsidRPr="00521EA9" w14:paraId="3E91614E" w14:textId="77777777" w:rsidTr="00CB146F">
        <w:trPr>
          <w:cantSplit/>
        </w:trPr>
        <w:tc>
          <w:tcPr>
            <w:tcW w:w="1710" w:type="dxa"/>
            <w:shd w:val="clear" w:color="auto" w:fill="auto"/>
          </w:tcPr>
          <w:p w14:paraId="423C399A" w14:textId="671856F6" w:rsidR="008016D5" w:rsidRPr="00F64F79" w:rsidRDefault="00147338" w:rsidP="00F64F79">
            <w:pPr>
              <w:pStyle w:val="Time"/>
            </w:pPr>
            <w:bookmarkStart w:id="682" w:name="_Toc476652377"/>
            <w:bookmarkStart w:id="683" w:name="_Toc476652533"/>
            <w:bookmarkStart w:id="684" w:name="_Toc476752051"/>
            <w:bookmarkStart w:id="685" w:name="_Toc476752208"/>
            <w:r>
              <w:t>6:00 pm</w:t>
            </w:r>
            <w:bookmarkEnd w:id="682"/>
            <w:bookmarkEnd w:id="683"/>
            <w:bookmarkEnd w:id="684"/>
            <w:bookmarkEnd w:id="685"/>
          </w:p>
        </w:tc>
        <w:tc>
          <w:tcPr>
            <w:tcW w:w="360" w:type="dxa"/>
            <w:vMerge/>
            <w:shd w:val="clear" w:color="auto" w:fill="D99594" w:themeFill="accent2" w:themeFillTint="99"/>
            <w:textDirection w:val="btLr"/>
          </w:tcPr>
          <w:p w14:paraId="1B7A9CCB" w14:textId="77777777" w:rsidR="008016D5" w:rsidRPr="009901B8" w:rsidRDefault="008016D5" w:rsidP="001A665D">
            <w:pPr>
              <w:jc w:val="center"/>
              <w:rPr>
                <w:b/>
                <w:sz w:val="16"/>
                <w:szCs w:val="16"/>
              </w:rPr>
            </w:pPr>
          </w:p>
        </w:tc>
        <w:tc>
          <w:tcPr>
            <w:tcW w:w="6930" w:type="dxa"/>
            <w:shd w:val="clear" w:color="auto" w:fill="auto"/>
            <w:vAlign w:val="center"/>
          </w:tcPr>
          <w:p w14:paraId="49DDD50A" w14:textId="77777777" w:rsidR="008016D5" w:rsidRPr="0053006E" w:rsidRDefault="008016D5" w:rsidP="0053006E">
            <w:pPr>
              <w:pStyle w:val="Adjourn-Break-Lunch"/>
            </w:pPr>
            <w:bookmarkStart w:id="686" w:name="_Toc324793318"/>
            <w:bookmarkStart w:id="687" w:name="_Toc324794467"/>
            <w:bookmarkStart w:id="688" w:name="_Toc324794620"/>
            <w:bookmarkStart w:id="689" w:name="_Toc324794773"/>
            <w:bookmarkStart w:id="690" w:name="_Toc324794882"/>
            <w:bookmarkStart w:id="691" w:name="_Toc324795001"/>
            <w:bookmarkStart w:id="692" w:name="_Toc324795107"/>
            <w:bookmarkStart w:id="693" w:name="_Toc327476297"/>
            <w:bookmarkStart w:id="694" w:name="_Toc328507018"/>
            <w:bookmarkStart w:id="695" w:name="_Toc328685405"/>
            <w:bookmarkStart w:id="696" w:name="_Toc328685984"/>
            <w:bookmarkStart w:id="697" w:name="_Toc336240771"/>
            <w:bookmarkStart w:id="698" w:name="_Toc336252660"/>
            <w:bookmarkStart w:id="699" w:name="_Toc336252814"/>
            <w:bookmarkStart w:id="700" w:name="_Toc336253268"/>
            <w:bookmarkStart w:id="701" w:name="_Toc336331390"/>
            <w:bookmarkStart w:id="702" w:name="_Toc337538714"/>
            <w:bookmarkStart w:id="703" w:name="_Toc337546861"/>
            <w:bookmarkStart w:id="704" w:name="_Toc339610173"/>
            <w:bookmarkStart w:id="705" w:name="_Toc346614331"/>
            <w:bookmarkStart w:id="706" w:name="_Toc347686137"/>
            <w:bookmarkStart w:id="707" w:name="_Toc347750038"/>
            <w:bookmarkStart w:id="708" w:name="_Toc347750204"/>
            <w:bookmarkStart w:id="709" w:name="_Toc347760146"/>
            <w:bookmarkStart w:id="710" w:name="_Toc349315817"/>
            <w:bookmarkStart w:id="711" w:name="_Toc349319473"/>
            <w:bookmarkStart w:id="712" w:name="_Toc349319688"/>
            <w:bookmarkStart w:id="713" w:name="_Toc350496725"/>
            <w:bookmarkStart w:id="714" w:name="_Toc350937796"/>
            <w:bookmarkStart w:id="715" w:name="_Toc350939596"/>
            <w:bookmarkStart w:id="716" w:name="_Toc350939673"/>
            <w:bookmarkStart w:id="717" w:name="_Toc350939754"/>
            <w:bookmarkStart w:id="718" w:name="_Toc350939852"/>
            <w:bookmarkStart w:id="719" w:name="_Toc350939967"/>
            <w:bookmarkStart w:id="720" w:name="_Toc350940190"/>
            <w:bookmarkStart w:id="721" w:name="_Toc350940766"/>
            <w:bookmarkStart w:id="722" w:name="_Toc350940909"/>
            <w:bookmarkStart w:id="723" w:name="_Toc350941256"/>
            <w:bookmarkStart w:id="724" w:name="_Toc350941384"/>
            <w:bookmarkStart w:id="725" w:name="_Toc350942147"/>
            <w:bookmarkStart w:id="726" w:name="_Toc358702256"/>
            <w:bookmarkStart w:id="727" w:name="_Toc358702719"/>
            <w:bookmarkStart w:id="728" w:name="_Toc358702823"/>
            <w:bookmarkStart w:id="729" w:name="_Toc360168645"/>
            <w:bookmarkStart w:id="730" w:name="_Toc360169356"/>
            <w:bookmarkStart w:id="731" w:name="_Toc360170429"/>
            <w:bookmarkStart w:id="732" w:name="_Toc360193981"/>
            <w:bookmarkStart w:id="733" w:name="_Toc360194096"/>
            <w:bookmarkStart w:id="734" w:name="_Toc368986530"/>
            <w:bookmarkStart w:id="735" w:name="_Toc380153371"/>
            <w:bookmarkStart w:id="736" w:name="_Toc381686446"/>
            <w:bookmarkStart w:id="737" w:name="_Toc381686865"/>
            <w:bookmarkStart w:id="738" w:name="_Toc381691483"/>
            <w:bookmarkStart w:id="739" w:name="_Toc390421225"/>
            <w:bookmarkStart w:id="740" w:name="_Toc390425500"/>
            <w:bookmarkStart w:id="741" w:name="_Toc390432895"/>
            <w:bookmarkStart w:id="742" w:name="_Toc390433001"/>
            <w:bookmarkStart w:id="743" w:name="_Toc390433104"/>
            <w:bookmarkStart w:id="744" w:name="_Toc390433309"/>
            <w:bookmarkStart w:id="745" w:name="_Toc390433412"/>
            <w:bookmarkStart w:id="746" w:name="_Toc390433514"/>
            <w:bookmarkStart w:id="747" w:name="_Toc401912060"/>
            <w:bookmarkStart w:id="748" w:name="_Toc403025751"/>
            <w:bookmarkStart w:id="749" w:name="_Toc413649167"/>
            <w:bookmarkStart w:id="750" w:name="_Toc423514961"/>
            <w:bookmarkStart w:id="751" w:name="_Toc423515071"/>
            <w:bookmarkStart w:id="752" w:name="_Toc433807188"/>
            <w:bookmarkStart w:id="753" w:name="_Toc442782434"/>
            <w:bookmarkStart w:id="754" w:name="_Toc453067792"/>
            <w:bookmarkStart w:id="755" w:name="_Toc453072012"/>
            <w:bookmarkStart w:id="756" w:name="_Toc465680389"/>
            <w:bookmarkStart w:id="757" w:name="_Toc476045359"/>
            <w:bookmarkStart w:id="758" w:name="_Toc476652378"/>
            <w:bookmarkStart w:id="759" w:name="_Toc476652534"/>
            <w:bookmarkStart w:id="760" w:name="_Toc476752052"/>
            <w:bookmarkStart w:id="761" w:name="_Toc476752209"/>
            <w:r w:rsidRPr="0053006E">
              <w:t>ADJOURNMENT</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tc>
        <w:tc>
          <w:tcPr>
            <w:tcW w:w="1710" w:type="dxa"/>
            <w:shd w:val="clear" w:color="auto" w:fill="auto"/>
            <w:vAlign w:val="center"/>
          </w:tcPr>
          <w:p w14:paraId="5E42AA70" w14:textId="77777777" w:rsidR="008016D5" w:rsidRPr="00521EA9" w:rsidRDefault="008016D5" w:rsidP="003F4325">
            <w:pPr>
              <w:pStyle w:val="Person"/>
            </w:pPr>
          </w:p>
        </w:tc>
      </w:tr>
    </w:tbl>
    <w:p w14:paraId="6A4EC646" w14:textId="77777777" w:rsidR="005B2019" w:rsidRDefault="005B2019" w:rsidP="005807B9">
      <w:pPr>
        <w:pStyle w:val="Session"/>
      </w:pPr>
      <w:r>
        <w:br w:type="page"/>
      </w:r>
    </w:p>
    <w:p w14:paraId="6B195C92" w14:textId="5AF1562E" w:rsidR="002A7A66" w:rsidRDefault="00B638AC" w:rsidP="0000340C">
      <w:pPr>
        <w:pStyle w:val="MeetingDate"/>
        <w:rPr>
          <w:i/>
          <w:sz w:val="16"/>
          <w:szCs w:val="16"/>
        </w:rPr>
      </w:pPr>
      <w:bookmarkStart w:id="762" w:name="_Toc324792992"/>
      <w:bookmarkStart w:id="763" w:name="_Toc324793189"/>
      <w:bookmarkStart w:id="764" w:name="_Toc324793319"/>
      <w:bookmarkStart w:id="765" w:name="_Toc324793677"/>
      <w:bookmarkStart w:id="766" w:name="_Toc324793875"/>
      <w:bookmarkStart w:id="767" w:name="_Toc324794468"/>
      <w:bookmarkStart w:id="768" w:name="_Toc324794621"/>
      <w:bookmarkStart w:id="769" w:name="_Toc324794774"/>
      <w:bookmarkStart w:id="770" w:name="_Toc324794883"/>
      <w:bookmarkStart w:id="771" w:name="_Toc324795002"/>
      <w:bookmarkStart w:id="772" w:name="_Toc324795108"/>
      <w:bookmarkStart w:id="773" w:name="_Toc327476298"/>
      <w:bookmarkStart w:id="774" w:name="_Toc328507019"/>
      <w:bookmarkStart w:id="775" w:name="_Toc328685406"/>
      <w:bookmarkStart w:id="776" w:name="_Toc328685985"/>
      <w:bookmarkStart w:id="777" w:name="_Toc336240772"/>
      <w:bookmarkStart w:id="778" w:name="_Toc336252661"/>
      <w:bookmarkStart w:id="779" w:name="_Toc336252815"/>
      <w:bookmarkStart w:id="780" w:name="_Toc336253269"/>
      <w:bookmarkStart w:id="781" w:name="_Toc336331391"/>
      <w:bookmarkStart w:id="782" w:name="_Toc337538715"/>
      <w:bookmarkStart w:id="783" w:name="_Toc337546862"/>
      <w:bookmarkStart w:id="784" w:name="_Toc339610174"/>
      <w:bookmarkStart w:id="785" w:name="_Toc346614332"/>
      <w:bookmarkStart w:id="786" w:name="_Toc347686138"/>
      <w:bookmarkStart w:id="787" w:name="_Toc347750039"/>
      <w:bookmarkStart w:id="788" w:name="_Toc347750205"/>
      <w:bookmarkStart w:id="789" w:name="_Toc347760147"/>
      <w:bookmarkStart w:id="790" w:name="_Toc349315818"/>
      <w:bookmarkStart w:id="791" w:name="_Toc349319474"/>
      <w:bookmarkStart w:id="792" w:name="_Toc349319689"/>
      <w:bookmarkStart w:id="793" w:name="_Toc350496726"/>
      <w:bookmarkStart w:id="794" w:name="_Toc350937797"/>
      <w:bookmarkStart w:id="795" w:name="_Toc350939597"/>
      <w:bookmarkStart w:id="796" w:name="_Toc350939674"/>
      <w:bookmarkStart w:id="797" w:name="_Toc350939755"/>
      <w:bookmarkStart w:id="798" w:name="_Toc350939853"/>
      <w:bookmarkStart w:id="799" w:name="_Toc350939968"/>
      <w:bookmarkStart w:id="800" w:name="_Toc350940191"/>
      <w:bookmarkStart w:id="801" w:name="_Toc350940767"/>
      <w:bookmarkStart w:id="802" w:name="_Toc350940910"/>
      <w:bookmarkStart w:id="803" w:name="_Toc350941257"/>
      <w:bookmarkStart w:id="804" w:name="_Toc350941385"/>
      <w:bookmarkStart w:id="805" w:name="_Toc350942148"/>
      <w:bookmarkStart w:id="806" w:name="_Toc358702257"/>
      <w:bookmarkStart w:id="807" w:name="_Toc358702720"/>
      <w:bookmarkStart w:id="808" w:name="_Toc358702824"/>
      <w:bookmarkStart w:id="809" w:name="_Toc360168646"/>
      <w:bookmarkStart w:id="810" w:name="_Toc360169357"/>
      <w:bookmarkStart w:id="811" w:name="_Toc360170430"/>
      <w:bookmarkStart w:id="812" w:name="_Toc360193982"/>
      <w:bookmarkStart w:id="813" w:name="_Toc360194097"/>
      <w:bookmarkStart w:id="814" w:name="_Toc368986531"/>
      <w:bookmarkStart w:id="815" w:name="_Toc380153372"/>
      <w:bookmarkStart w:id="816" w:name="_Toc381686866"/>
      <w:bookmarkStart w:id="817" w:name="_Toc381691484"/>
      <w:bookmarkStart w:id="818" w:name="_Toc390421226"/>
      <w:bookmarkStart w:id="819" w:name="_Toc390425501"/>
      <w:bookmarkStart w:id="820" w:name="_Toc390432896"/>
      <w:bookmarkStart w:id="821" w:name="_Toc390433002"/>
      <w:bookmarkStart w:id="822" w:name="_Toc390433105"/>
      <w:bookmarkStart w:id="823" w:name="_Toc390433310"/>
      <w:bookmarkStart w:id="824" w:name="_Toc390433413"/>
      <w:bookmarkStart w:id="825" w:name="_Toc390433515"/>
      <w:bookmarkStart w:id="826" w:name="_Toc401912061"/>
      <w:bookmarkStart w:id="827" w:name="_Toc403025752"/>
      <w:bookmarkStart w:id="828" w:name="_Toc413649168"/>
      <w:bookmarkStart w:id="829" w:name="_Toc423514962"/>
      <w:bookmarkStart w:id="830" w:name="_Toc423515072"/>
      <w:bookmarkStart w:id="831" w:name="_Toc433807189"/>
      <w:bookmarkStart w:id="832" w:name="_Toc442782435"/>
      <w:bookmarkStart w:id="833" w:name="_Toc453067793"/>
      <w:bookmarkStart w:id="834" w:name="_Toc453072013"/>
      <w:bookmarkStart w:id="835" w:name="_Toc465680390"/>
      <w:bookmarkStart w:id="836" w:name="_Toc476045360"/>
      <w:bookmarkStart w:id="837" w:name="_Toc476652379"/>
      <w:bookmarkStart w:id="838" w:name="_Toc476652535"/>
      <w:bookmarkStart w:id="839" w:name="_Toc476752053"/>
      <w:bookmarkStart w:id="840" w:name="_Toc476752210"/>
      <w:bookmarkStart w:id="841" w:name="_Toc381686447"/>
      <w:r>
        <w:lastRenderedPageBreak/>
        <w:t>Tuesday</w:t>
      </w:r>
      <w:r w:rsidR="007068D6" w:rsidRPr="00906B8F">
        <w:t xml:space="preserve">, </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sidR="00535675">
        <w:t>06</w:t>
      </w:r>
      <w:r w:rsidR="00B066C6">
        <w:t>-</w:t>
      </w:r>
      <w:r w:rsidR="00535675">
        <w:t>JUN</w:t>
      </w:r>
      <w:r w:rsidR="00B066C6">
        <w:t>-</w:t>
      </w:r>
      <w:r w:rsidR="00085E92">
        <w:t>201</w:t>
      </w:r>
      <w:r w:rsidR="007720B9">
        <w:t>7</w:t>
      </w:r>
      <w:bookmarkEnd w:id="831"/>
      <w:bookmarkEnd w:id="832"/>
      <w:bookmarkEnd w:id="833"/>
      <w:bookmarkEnd w:id="834"/>
      <w:bookmarkEnd w:id="835"/>
      <w:bookmarkEnd w:id="836"/>
      <w:bookmarkEnd w:id="837"/>
      <w:bookmarkEnd w:id="838"/>
      <w:bookmarkEnd w:id="839"/>
      <w:bookmarkEnd w:id="840"/>
    </w:p>
    <w:p w14:paraId="47013185" w14:textId="77777777" w:rsidR="007068D6" w:rsidRPr="00906B8F" w:rsidRDefault="00AB22A8" w:rsidP="002A7A66">
      <w:pPr>
        <w:pStyle w:val="QuorumCallout"/>
      </w:pPr>
      <w:r w:rsidRPr="00AB22A8">
        <w:t>(quorum must be verbally established DAILY at the beginning of each meeting)</w:t>
      </w:r>
      <w:bookmarkEnd w:id="841"/>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807"/>
        <w:gridCol w:w="1833"/>
      </w:tblGrid>
      <w:tr w:rsidR="00FE53E4" w:rsidRPr="00521EA9" w14:paraId="190F2925" w14:textId="77777777" w:rsidTr="00C013D7">
        <w:trPr>
          <w:cantSplit/>
        </w:trPr>
        <w:tc>
          <w:tcPr>
            <w:tcW w:w="1710" w:type="dxa"/>
          </w:tcPr>
          <w:p w14:paraId="13D58520" w14:textId="06F46246" w:rsidR="00FE53E4" w:rsidRPr="00F64F79" w:rsidRDefault="00300EC0" w:rsidP="00F64F79">
            <w:pPr>
              <w:pStyle w:val="Time"/>
            </w:pPr>
            <w:bookmarkStart w:id="842" w:name="_Toc476652380"/>
            <w:bookmarkStart w:id="843" w:name="_Toc476652536"/>
            <w:bookmarkStart w:id="844" w:name="_Toc476752054"/>
            <w:bookmarkStart w:id="845" w:name="_Toc476752211"/>
            <w:r>
              <w:t>9:00 am</w:t>
            </w:r>
            <w:bookmarkEnd w:id="842"/>
            <w:bookmarkEnd w:id="843"/>
            <w:bookmarkEnd w:id="844"/>
            <w:bookmarkEnd w:id="845"/>
          </w:p>
        </w:tc>
        <w:tc>
          <w:tcPr>
            <w:tcW w:w="360" w:type="dxa"/>
            <w:vMerge w:val="restart"/>
            <w:shd w:val="clear" w:color="auto" w:fill="92D050"/>
            <w:vAlign w:val="center"/>
          </w:tcPr>
          <w:p w14:paraId="0160CCE2" w14:textId="77777777" w:rsidR="00FE53E4" w:rsidRPr="002522F5" w:rsidRDefault="00FE53E4" w:rsidP="003B0579">
            <w:pPr>
              <w:jc w:val="center"/>
              <w:rPr>
                <w:b/>
                <w:sz w:val="16"/>
                <w:szCs w:val="16"/>
              </w:rPr>
            </w:pPr>
            <w:bookmarkStart w:id="846" w:name="_Toc324794472"/>
            <w:bookmarkStart w:id="847" w:name="_Toc324794625"/>
            <w:bookmarkStart w:id="848" w:name="_Toc324794778"/>
            <w:bookmarkStart w:id="849" w:name="_Toc324794887"/>
            <w:r w:rsidRPr="002522F5">
              <w:rPr>
                <w:b/>
                <w:sz w:val="16"/>
                <w:szCs w:val="16"/>
              </w:rPr>
              <w:t>OPEN</w:t>
            </w:r>
            <w:bookmarkEnd w:id="846"/>
            <w:bookmarkEnd w:id="847"/>
            <w:bookmarkEnd w:id="848"/>
            <w:bookmarkEnd w:id="849"/>
          </w:p>
        </w:tc>
        <w:tc>
          <w:tcPr>
            <w:tcW w:w="6807" w:type="dxa"/>
          </w:tcPr>
          <w:p w14:paraId="6337CB37" w14:textId="77777777" w:rsidR="00521F9A" w:rsidRDefault="00521F9A" w:rsidP="003428F4">
            <w:pPr>
              <w:pStyle w:val="Topic"/>
              <w:numPr>
                <w:ilvl w:val="0"/>
                <w:numId w:val="7"/>
              </w:numPr>
            </w:pPr>
            <w:bookmarkStart w:id="850" w:name="_Toc476652381"/>
            <w:bookmarkStart w:id="851" w:name="_Toc476652537"/>
            <w:bookmarkStart w:id="852" w:name="_Toc476752055"/>
            <w:bookmarkStart w:id="853" w:name="_Toc476752212"/>
            <w:bookmarkStart w:id="854" w:name="_Toc324404883"/>
            <w:bookmarkStart w:id="855" w:name="_Toc324792316"/>
            <w:bookmarkStart w:id="856" w:name="_Toc324792531"/>
            <w:bookmarkStart w:id="857" w:name="_Toc324792995"/>
            <w:bookmarkStart w:id="858" w:name="_Toc324793192"/>
            <w:bookmarkStart w:id="859" w:name="_Toc324793322"/>
            <w:bookmarkStart w:id="860" w:name="_Toc324793680"/>
            <w:bookmarkStart w:id="861" w:name="_Toc324793878"/>
            <w:bookmarkStart w:id="862" w:name="_Toc324794473"/>
            <w:bookmarkStart w:id="863" w:name="_Toc324794626"/>
            <w:bookmarkStart w:id="864" w:name="_Toc324794779"/>
            <w:bookmarkStart w:id="865" w:name="_Toc324794888"/>
            <w:bookmarkStart w:id="866" w:name="_Toc324795006"/>
            <w:bookmarkStart w:id="867" w:name="_Toc324795112"/>
            <w:bookmarkStart w:id="868" w:name="_Toc327476302"/>
            <w:bookmarkStart w:id="869" w:name="_Toc328507023"/>
            <w:bookmarkStart w:id="870" w:name="_Toc328685410"/>
            <w:bookmarkStart w:id="871" w:name="_Toc328685989"/>
            <w:bookmarkStart w:id="872" w:name="_Toc336240776"/>
            <w:bookmarkStart w:id="873" w:name="_Toc336252665"/>
            <w:bookmarkStart w:id="874" w:name="_Toc336252819"/>
            <w:bookmarkStart w:id="875" w:name="_Toc336253273"/>
            <w:bookmarkStart w:id="876" w:name="_Toc336331395"/>
            <w:bookmarkStart w:id="877" w:name="_Toc337538719"/>
            <w:bookmarkStart w:id="878" w:name="_Toc337546866"/>
            <w:bookmarkStart w:id="879" w:name="_Toc339610178"/>
            <w:bookmarkStart w:id="880" w:name="_Toc346614336"/>
            <w:bookmarkStart w:id="881" w:name="_Toc347686142"/>
            <w:bookmarkStart w:id="882" w:name="_Toc347750043"/>
            <w:bookmarkStart w:id="883" w:name="_Toc347750209"/>
            <w:bookmarkStart w:id="884" w:name="_Toc347760151"/>
            <w:bookmarkStart w:id="885" w:name="_Toc349315822"/>
            <w:bookmarkStart w:id="886" w:name="_Toc349319478"/>
            <w:bookmarkStart w:id="887" w:name="_Toc349319693"/>
            <w:bookmarkStart w:id="888" w:name="_Toc350496730"/>
            <w:bookmarkStart w:id="889" w:name="_Toc350937801"/>
            <w:bookmarkStart w:id="890" w:name="_Toc350939601"/>
            <w:bookmarkStart w:id="891" w:name="_Toc350939678"/>
            <w:bookmarkStart w:id="892" w:name="_Toc350939759"/>
            <w:bookmarkStart w:id="893" w:name="_Toc350939857"/>
            <w:bookmarkStart w:id="894" w:name="_Toc350939972"/>
            <w:bookmarkStart w:id="895" w:name="_Toc350940195"/>
            <w:bookmarkStart w:id="896" w:name="_Toc350940771"/>
            <w:bookmarkStart w:id="897" w:name="_Toc350940914"/>
            <w:bookmarkStart w:id="898" w:name="_Toc350941261"/>
            <w:bookmarkStart w:id="899" w:name="_Toc350941389"/>
            <w:bookmarkStart w:id="900" w:name="_Toc350942152"/>
            <w:bookmarkStart w:id="901" w:name="_Toc358702261"/>
            <w:bookmarkStart w:id="902" w:name="_Toc358702724"/>
            <w:bookmarkStart w:id="903" w:name="_Toc358702828"/>
            <w:bookmarkStart w:id="904" w:name="_Toc360168650"/>
            <w:bookmarkStart w:id="905" w:name="_Toc360169361"/>
            <w:bookmarkStart w:id="906" w:name="_Toc360170434"/>
            <w:bookmarkStart w:id="907" w:name="_Toc360193986"/>
            <w:bookmarkStart w:id="908" w:name="_Toc360194101"/>
            <w:bookmarkStart w:id="909" w:name="_Toc368986535"/>
            <w:bookmarkStart w:id="910" w:name="_Toc380153376"/>
            <w:bookmarkStart w:id="911" w:name="_Toc381686451"/>
            <w:bookmarkStart w:id="912" w:name="_Toc381686870"/>
            <w:bookmarkStart w:id="913" w:name="_Toc381691488"/>
            <w:bookmarkStart w:id="914" w:name="_Toc390421230"/>
            <w:bookmarkStart w:id="915" w:name="_Toc390425505"/>
            <w:bookmarkStart w:id="916" w:name="_Toc390432900"/>
            <w:bookmarkStart w:id="917" w:name="_Toc390433006"/>
            <w:bookmarkStart w:id="918" w:name="_Toc390433109"/>
            <w:bookmarkStart w:id="919" w:name="_Toc390433314"/>
            <w:bookmarkStart w:id="920" w:name="_Toc390433417"/>
            <w:bookmarkStart w:id="921" w:name="_Toc390433519"/>
            <w:bookmarkStart w:id="922" w:name="_Toc401912065"/>
            <w:bookmarkStart w:id="923" w:name="_Toc403025756"/>
            <w:bookmarkStart w:id="924" w:name="_Toc413649172"/>
            <w:bookmarkStart w:id="925" w:name="_Toc423514966"/>
            <w:bookmarkStart w:id="926" w:name="_Toc423515076"/>
            <w:bookmarkStart w:id="927" w:name="_Toc433807193"/>
            <w:bookmarkStart w:id="928" w:name="_Toc442782439"/>
            <w:bookmarkStart w:id="929" w:name="_Toc453067797"/>
            <w:bookmarkStart w:id="930" w:name="_Toc453072017"/>
            <w:bookmarkStart w:id="931" w:name="_Toc465680392"/>
            <w:bookmarkStart w:id="932" w:name="_Toc476045362"/>
            <w:r>
              <w:t>Opening Comments (daily)</w:t>
            </w:r>
            <w:bookmarkEnd w:id="850"/>
            <w:bookmarkEnd w:id="851"/>
            <w:bookmarkEnd w:id="852"/>
            <w:bookmarkEnd w:id="853"/>
          </w:p>
          <w:p w14:paraId="6E7BF2FD" w14:textId="77777777" w:rsidR="00521F9A" w:rsidRPr="002D6774" w:rsidRDefault="00521F9A" w:rsidP="00521F9A">
            <w:pPr>
              <w:pStyle w:val="Sub-Topic"/>
            </w:pPr>
            <w:bookmarkStart w:id="933" w:name="_Toc476652382"/>
            <w:bookmarkStart w:id="934" w:name="_Toc476652538"/>
            <w:bookmarkStart w:id="935" w:name="_Toc476752056"/>
            <w:bookmarkStart w:id="936" w:name="_Toc476752213"/>
            <w:r w:rsidRPr="002D6774">
              <w:t>Call to Order/Quorum Check</w:t>
            </w:r>
            <w:bookmarkEnd w:id="933"/>
            <w:bookmarkEnd w:id="934"/>
            <w:bookmarkEnd w:id="935"/>
            <w:bookmarkEnd w:id="936"/>
          </w:p>
          <w:p w14:paraId="2425D756" w14:textId="77777777" w:rsidR="00521F9A" w:rsidRDefault="00521F9A" w:rsidP="00521F9A">
            <w:pPr>
              <w:pStyle w:val="Sub-TopicDetail"/>
            </w:pPr>
            <w:r w:rsidRPr="002D6774">
              <w:t>Introductions</w:t>
            </w:r>
          </w:p>
          <w:p w14:paraId="5AC2C8CB" w14:textId="77777777" w:rsidR="00521F9A" w:rsidRDefault="00521F9A" w:rsidP="00521F9A">
            <w:pPr>
              <w:pStyle w:val="Sub-Topic"/>
            </w:pPr>
            <w:bookmarkStart w:id="937" w:name="_Toc476652383"/>
            <w:bookmarkStart w:id="938" w:name="_Toc476652539"/>
            <w:bookmarkStart w:id="939" w:name="_Toc476752057"/>
            <w:bookmarkStart w:id="940" w:name="_Toc476752214"/>
            <w:r>
              <w:t>Safety Information:</w:t>
            </w:r>
            <w:bookmarkEnd w:id="937"/>
            <w:bookmarkEnd w:id="938"/>
            <w:bookmarkEnd w:id="939"/>
            <w:bookmarkEnd w:id="940"/>
          </w:p>
          <w:p w14:paraId="7D9E09AE" w14:textId="77777777" w:rsidR="00521F9A" w:rsidRDefault="00521F9A" w:rsidP="00521F9A">
            <w:pPr>
              <w:pStyle w:val="Sub-TopicDetail"/>
            </w:pPr>
            <w:r>
              <w:t>Review Fire Exits in Meeting Room</w:t>
            </w:r>
          </w:p>
          <w:p w14:paraId="32E654AB" w14:textId="77777777" w:rsidR="00521F9A" w:rsidRDefault="00521F9A" w:rsidP="00521F9A">
            <w:pPr>
              <w:pStyle w:val="Sub-TopicDetail"/>
            </w:pPr>
            <w:r>
              <w:t>Inform PRI Staff person of any emergencies</w:t>
            </w:r>
          </w:p>
          <w:p w14:paraId="494AF2B8" w14:textId="77777777" w:rsidR="00521F9A" w:rsidRDefault="00521F9A" w:rsidP="00521F9A">
            <w:pPr>
              <w:pStyle w:val="Sub-Topic"/>
            </w:pPr>
            <w:bookmarkStart w:id="941" w:name="_Toc476652384"/>
            <w:bookmarkStart w:id="942" w:name="_Toc476652540"/>
            <w:bookmarkStart w:id="943" w:name="_Toc476752058"/>
            <w:bookmarkStart w:id="944" w:name="_Toc476752215"/>
            <w:r>
              <w:t xml:space="preserve">Review </w:t>
            </w:r>
            <w:r w:rsidRPr="004B5D9C">
              <w:t>Code of Ethics</w:t>
            </w:r>
            <w:r>
              <w:t xml:space="preserve"> (Ref: Attendees’ Guide)</w:t>
            </w:r>
            <w:r w:rsidRPr="004B5D9C">
              <w:t xml:space="preserve"> and Meeting Conduct</w:t>
            </w:r>
            <w:bookmarkEnd w:id="941"/>
            <w:bookmarkEnd w:id="942"/>
            <w:bookmarkEnd w:id="943"/>
            <w:bookmarkEnd w:id="944"/>
          </w:p>
          <w:p w14:paraId="240D59FE" w14:textId="1634C2B1" w:rsidR="00FE53E4" w:rsidRPr="004B5D9C" w:rsidRDefault="00521F9A" w:rsidP="001C4492">
            <w:pPr>
              <w:pStyle w:val="Sub-Topic"/>
            </w:pPr>
            <w:bookmarkStart w:id="945" w:name="_Toc476652385"/>
            <w:bookmarkStart w:id="946" w:name="_Toc476652541"/>
            <w:bookmarkStart w:id="947" w:name="_Toc476752059"/>
            <w:bookmarkStart w:id="948" w:name="_Toc476752216"/>
            <w:r>
              <w:t xml:space="preserve">Present the Antitrust Video (only @ the first open and first closed meeting of the week for </w:t>
            </w:r>
            <w:r>
              <w:rPr>
                <w:u w:val="single"/>
              </w:rPr>
              <w:t>each</w:t>
            </w:r>
            <w:r>
              <w:t xml:space="preserve"> Task Group)</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45"/>
            <w:bookmarkEnd w:id="946"/>
            <w:bookmarkEnd w:id="947"/>
            <w:bookmarkEnd w:id="948"/>
          </w:p>
        </w:tc>
        <w:tc>
          <w:tcPr>
            <w:tcW w:w="1833" w:type="dxa"/>
          </w:tcPr>
          <w:p w14:paraId="2F422EEE" w14:textId="72749802" w:rsidR="00FE53E4" w:rsidRDefault="003D2161" w:rsidP="00EC0960">
            <w:pPr>
              <w:pStyle w:val="Person"/>
            </w:pPr>
            <w:r>
              <w:t>ROY GARSIDE</w:t>
            </w:r>
          </w:p>
        </w:tc>
      </w:tr>
      <w:tr w:rsidR="00521F9A" w:rsidRPr="00521EA9" w14:paraId="0A252637" w14:textId="77777777" w:rsidTr="00C013D7">
        <w:trPr>
          <w:cantSplit/>
        </w:trPr>
        <w:tc>
          <w:tcPr>
            <w:tcW w:w="1710" w:type="dxa"/>
          </w:tcPr>
          <w:p w14:paraId="75AA2B42" w14:textId="05E33A1F" w:rsidR="00521F9A" w:rsidRPr="00F64F79" w:rsidRDefault="003D2161" w:rsidP="00521F9A">
            <w:pPr>
              <w:pStyle w:val="Time"/>
            </w:pPr>
            <w:bookmarkStart w:id="949" w:name="_Toc476652386"/>
            <w:bookmarkStart w:id="950" w:name="_Toc476652542"/>
            <w:bookmarkStart w:id="951" w:name="_Toc476752060"/>
            <w:bookmarkStart w:id="952" w:name="_Toc476752217"/>
            <w:r>
              <w:t>9:30 am</w:t>
            </w:r>
            <w:bookmarkEnd w:id="949"/>
            <w:bookmarkEnd w:id="950"/>
            <w:bookmarkEnd w:id="951"/>
            <w:bookmarkEnd w:id="952"/>
          </w:p>
        </w:tc>
        <w:tc>
          <w:tcPr>
            <w:tcW w:w="360" w:type="dxa"/>
            <w:vMerge/>
            <w:shd w:val="clear" w:color="auto" w:fill="92D050"/>
            <w:textDirection w:val="btLr"/>
          </w:tcPr>
          <w:p w14:paraId="1C4A735F" w14:textId="77777777" w:rsidR="00521F9A" w:rsidRPr="009901B8" w:rsidRDefault="00521F9A" w:rsidP="00521F9A">
            <w:pPr>
              <w:pStyle w:val="Session"/>
              <w:rPr>
                <w:b/>
                <w:szCs w:val="16"/>
              </w:rPr>
            </w:pPr>
          </w:p>
        </w:tc>
        <w:tc>
          <w:tcPr>
            <w:tcW w:w="6807" w:type="dxa"/>
            <w:tcBorders>
              <w:bottom w:val="single" w:sz="6" w:space="0" w:color="808080"/>
            </w:tcBorders>
            <w:shd w:val="clear" w:color="auto" w:fill="auto"/>
            <w:vAlign w:val="center"/>
          </w:tcPr>
          <w:p w14:paraId="70DEED24" w14:textId="77777777" w:rsidR="003D2161" w:rsidRDefault="003D2161" w:rsidP="0091799E">
            <w:pPr>
              <w:pStyle w:val="Topic"/>
              <w:numPr>
                <w:ilvl w:val="0"/>
                <w:numId w:val="20"/>
              </w:numPr>
            </w:pPr>
            <w:bookmarkStart w:id="953" w:name="_Toc476652387"/>
            <w:bookmarkStart w:id="954" w:name="_Toc476652543"/>
            <w:bookmarkStart w:id="955" w:name="_Toc476752061"/>
            <w:bookmarkStart w:id="956" w:name="_Toc476752218"/>
            <w:r>
              <w:t>Review and/or Accept</w:t>
            </w:r>
            <w:bookmarkEnd w:id="953"/>
            <w:bookmarkEnd w:id="954"/>
            <w:bookmarkEnd w:id="955"/>
            <w:bookmarkEnd w:id="956"/>
          </w:p>
          <w:p w14:paraId="333C8374" w14:textId="77777777" w:rsidR="003D2161" w:rsidRDefault="003D2161" w:rsidP="003D2161">
            <w:pPr>
              <w:pStyle w:val="Sub-Topic"/>
            </w:pPr>
            <w:bookmarkStart w:id="957" w:name="_Toc476652388"/>
            <w:bookmarkStart w:id="958" w:name="_Toc476652544"/>
            <w:bookmarkStart w:id="959" w:name="_Toc476752062"/>
            <w:bookmarkStart w:id="960" w:name="_Toc476752219"/>
            <w:r>
              <w:t>Review Agenda</w:t>
            </w:r>
            <w:bookmarkEnd w:id="957"/>
            <w:bookmarkEnd w:id="958"/>
            <w:bookmarkEnd w:id="959"/>
            <w:bookmarkEnd w:id="960"/>
          </w:p>
          <w:p w14:paraId="338BB8E8" w14:textId="77777777" w:rsidR="003D2161" w:rsidRDefault="003D2161" w:rsidP="003D2161">
            <w:pPr>
              <w:pStyle w:val="Sub-Topic"/>
            </w:pPr>
            <w:bookmarkStart w:id="961" w:name="_Toc476652389"/>
            <w:bookmarkStart w:id="962" w:name="_Toc476652545"/>
            <w:bookmarkStart w:id="963" w:name="_Toc476752063"/>
            <w:bookmarkStart w:id="964" w:name="_Toc476752220"/>
            <w:r>
              <w:t>Acceptance of Previous Meeting Minutes</w:t>
            </w:r>
            <w:bookmarkEnd w:id="961"/>
            <w:bookmarkEnd w:id="962"/>
            <w:bookmarkEnd w:id="963"/>
            <w:bookmarkEnd w:id="964"/>
          </w:p>
          <w:p w14:paraId="71ED90FF" w14:textId="77777777" w:rsidR="003D2161" w:rsidRDefault="003D2161" w:rsidP="003D2161">
            <w:pPr>
              <w:pStyle w:val="Sub-Topic"/>
            </w:pPr>
            <w:bookmarkStart w:id="965" w:name="_Toc476652390"/>
            <w:bookmarkStart w:id="966" w:name="_Toc476652546"/>
            <w:bookmarkStart w:id="967" w:name="_Toc476752064"/>
            <w:bookmarkStart w:id="968" w:name="_Toc476752221"/>
            <w:proofErr w:type="spellStart"/>
            <w:r>
              <w:t>Sucession</w:t>
            </w:r>
            <w:proofErr w:type="spellEnd"/>
            <w:r>
              <w:t xml:space="preserve"> Plan (as applicable)</w:t>
            </w:r>
            <w:bookmarkEnd w:id="965"/>
            <w:bookmarkEnd w:id="966"/>
            <w:bookmarkEnd w:id="967"/>
            <w:bookmarkEnd w:id="968"/>
          </w:p>
          <w:p w14:paraId="41E06BF1" w14:textId="77777777" w:rsidR="003D2161" w:rsidRDefault="003D2161" w:rsidP="003D2161">
            <w:pPr>
              <w:pStyle w:val="Sub-Topic"/>
            </w:pPr>
            <w:bookmarkStart w:id="969" w:name="_Toc476652391"/>
            <w:bookmarkStart w:id="970" w:name="_Toc476652547"/>
            <w:bookmarkStart w:id="971" w:name="_Toc476752065"/>
            <w:bookmarkStart w:id="972" w:name="_Toc476752222"/>
            <w:r>
              <w:t>Status of Ballots (as applicable)</w:t>
            </w:r>
            <w:bookmarkEnd w:id="969"/>
            <w:bookmarkEnd w:id="970"/>
            <w:bookmarkEnd w:id="971"/>
            <w:bookmarkEnd w:id="972"/>
          </w:p>
          <w:p w14:paraId="5999C634" w14:textId="77777777" w:rsidR="003D2161" w:rsidRDefault="003D2161" w:rsidP="003D2161">
            <w:pPr>
              <w:pStyle w:val="Sub-Topic"/>
            </w:pPr>
            <w:bookmarkStart w:id="973" w:name="_Toc476652392"/>
            <w:bookmarkStart w:id="974" w:name="_Toc476652548"/>
            <w:bookmarkStart w:id="975" w:name="_Toc476752066"/>
            <w:bookmarkStart w:id="976" w:name="_Toc476752223"/>
            <w:r>
              <w:t>Audit Observations Status (OP 1118)</w:t>
            </w:r>
            <w:bookmarkEnd w:id="973"/>
            <w:bookmarkEnd w:id="974"/>
            <w:bookmarkEnd w:id="975"/>
            <w:bookmarkEnd w:id="976"/>
          </w:p>
          <w:p w14:paraId="7B55A7EE" w14:textId="77777777" w:rsidR="003D2161" w:rsidRDefault="003D2161" w:rsidP="003D2161">
            <w:pPr>
              <w:pStyle w:val="Sub-Topic"/>
            </w:pPr>
            <w:bookmarkStart w:id="977" w:name="_Toc476652393"/>
            <w:bookmarkStart w:id="978" w:name="_Toc476652549"/>
            <w:bookmarkStart w:id="979" w:name="_Toc476752067"/>
            <w:bookmarkStart w:id="980" w:name="_Toc476752224"/>
            <w:r>
              <w:t>RAIL</w:t>
            </w:r>
            <w:bookmarkEnd w:id="977"/>
            <w:bookmarkEnd w:id="978"/>
            <w:bookmarkEnd w:id="979"/>
            <w:bookmarkEnd w:id="980"/>
          </w:p>
          <w:p w14:paraId="20185D02" w14:textId="77777777" w:rsidR="003D2161" w:rsidRDefault="003D2161" w:rsidP="003D2161">
            <w:pPr>
              <w:pStyle w:val="Sub-Topic"/>
            </w:pPr>
            <w:bookmarkStart w:id="981" w:name="_Toc476652394"/>
            <w:bookmarkStart w:id="982" w:name="_Toc476652550"/>
            <w:bookmarkStart w:id="983" w:name="_Toc476752068"/>
            <w:bookmarkStart w:id="984" w:name="_Toc476752225"/>
            <w:r>
              <w:t>Call for New Business</w:t>
            </w:r>
            <w:bookmarkEnd w:id="981"/>
            <w:bookmarkEnd w:id="982"/>
            <w:bookmarkEnd w:id="983"/>
            <w:bookmarkEnd w:id="984"/>
          </w:p>
          <w:p w14:paraId="70773B0F" w14:textId="28FA90D2" w:rsidR="00521F9A" w:rsidRDefault="003D2161" w:rsidP="003D2161">
            <w:pPr>
              <w:pStyle w:val="Sub-Topic"/>
            </w:pPr>
            <w:bookmarkStart w:id="985" w:name="_Toc476652395"/>
            <w:bookmarkStart w:id="986" w:name="_Toc476652551"/>
            <w:bookmarkStart w:id="987" w:name="_Toc476752069"/>
            <w:bookmarkStart w:id="988" w:name="_Toc476752226"/>
            <w:r>
              <w:t>Audit Effectiveness</w:t>
            </w:r>
            <w:bookmarkEnd w:id="985"/>
            <w:bookmarkEnd w:id="986"/>
            <w:bookmarkEnd w:id="987"/>
            <w:bookmarkEnd w:id="988"/>
            <w:r>
              <w:t xml:space="preserve"> </w:t>
            </w:r>
          </w:p>
        </w:tc>
        <w:tc>
          <w:tcPr>
            <w:tcW w:w="1833" w:type="dxa"/>
          </w:tcPr>
          <w:p w14:paraId="2921A0DE" w14:textId="16116797" w:rsidR="00521F9A" w:rsidRDefault="003D2161" w:rsidP="00EC0960">
            <w:pPr>
              <w:pStyle w:val="Person"/>
            </w:pPr>
            <w:r w:rsidRPr="003D2161">
              <w:t>ROY GARSIDE</w:t>
            </w:r>
          </w:p>
        </w:tc>
      </w:tr>
      <w:tr w:rsidR="003D2161" w:rsidRPr="00521EA9" w14:paraId="2417E184" w14:textId="77777777" w:rsidTr="00C013D7">
        <w:trPr>
          <w:cantSplit/>
        </w:trPr>
        <w:tc>
          <w:tcPr>
            <w:tcW w:w="1710" w:type="dxa"/>
          </w:tcPr>
          <w:p w14:paraId="457B921E" w14:textId="07D8B73E" w:rsidR="003D2161" w:rsidRDefault="003D2161" w:rsidP="00521F9A">
            <w:pPr>
              <w:pStyle w:val="Time"/>
            </w:pPr>
            <w:bookmarkStart w:id="989" w:name="_Toc476652396"/>
            <w:bookmarkStart w:id="990" w:name="_Toc476652552"/>
            <w:bookmarkStart w:id="991" w:name="_Toc476752070"/>
            <w:bookmarkStart w:id="992" w:name="_Toc476752227"/>
            <w:r>
              <w:t>11:00 am</w:t>
            </w:r>
            <w:bookmarkEnd w:id="989"/>
            <w:bookmarkEnd w:id="990"/>
            <w:bookmarkEnd w:id="991"/>
            <w:bookmarkEnd w:id="992"/>
          </w:p>
        </w:tc>
        <w:tc>
          <w:tcPr>
            <w:tcW w:w="360" w:type="dxa"/>
            <w:vMerge/>
            <w:shd w:val="clear" w:color="auto" w:fill="92D050"/>
            <w:textDirection w:val="btLr"/>
          </w:tcPr>
          <w:p w14:paraId="30A168BC" w14:textId="77777777" w:rsidR="003D2161" w:rsidRPr="009901B8" w:rsidRDefault="003D2161" w:rsidP="00521F9A">
            <w:pPr>
              <w:pStyle w:val="Session"/>
              <w:rPr>
                <w:b/>
                <w:szCs w:val="16"/>
              </w:rPr>
            </w:pPr>
          </w:p>
        </w:tc>
        <w:tc>
          <w:tcPr>
            <w:tcW w:w="6807" w:type="dxa"/>
            <w:tcBorders>
              <w:bottom w:val="single" w:sz="6" w:space="0" w:color="808080"/>
            </w:tcBorders>
            <w:shd w:val="clear" w:color="auto" w:fill="auto"/>
            <w:vAlign w:val="center"/>
          </w:tcPr>
          <w:p w14:paraId="3B3BB3FD" w14:textId="06234061" w:rsidR="003D2161" w:rsidRDefault="003D2161" w:rsidP="003428F4">
            <w:pPr>
              <w:pStyle w:val="Topic"/>
              <w:numPr>
                <w:ilvl w:val="0"/>
                <w:numId w:val="8"/>
              </w:numPr>
            </w:pPr>
            <w:bookmarkStart w:id="993" w:name="_Toc476652397"/>
            <w:bookmarkStart w:id="994" w:name="_Toc476652553"/>
            <w:bookmarkStart w:id="995" w:name="_Toc476752071"/>
            <w:bookmarkStart w:id="996" w:name="_Toc476752228"/>
            <w:r w:rsidRPr="003D2161">
              <w:t>Vo</w:t>
            </w:r>
            <w:r>
              <w:t>ting Member Updates &amp; Compliance with Voting Requirements</w:t>
            </w:r>
            <w:bookmarkEnd w:id="993"/>
            <w:bookmarkEnd w:id="994"/>
            <w:bookmarkEnd w:id="995"/>
            <w:bookmarkEnd w:id="996"/>
          </w:p>
        </w:tc>
        <w:tc>
          <w:tcPr>
            <w:tcW w:w="1833" w:type="dxa"/>
          </w:tcPr>
          <w:p w14:paraId="7C74B385" w14:textId="5B614D46" w:rsidR="003D2161" w:rsidRPr="00E319CA" w:rsidRDefault="003D2161" w:rsidP="00EC0960">
            <w:pPr>
              <w:pStyle w:val="Person"/>
            </w:pPr>
            <w:r>
              <w:t>STAFF ENGINEER</w:t>
            </w:r>
          </w:p>
        </w:tc>
      </w:tr>
      <w:tr w:rsidR="003D2161" w:rsidRPr="00521EA9" w14:paraId="443593CD" w14:textId="77777777" w:rsidTr="00C013D7">
        <w:trPr>
          <w:cantSplit/>
        </w:trPr>
        <w:tc>
          <w:tcPr>
            <w:tcW w:w="1710" w:type="dxa"/>
          </w:tcPr>
          <w:p w14:paraId="5568DACE" w14:textId="27C143D7" w:rsidR="003D2161" w:rsidRDefault="003D2161" w:rsidP="00521F9A">
            <w:pPr>
              <w:pStyle w:val="Time"/>
            </w:pPr>
            <w:bookmarkStart w:id="997" w:name="_Toc476652398"/>
            <w:bookmarkStart w:id="998" w:name="_Toc476652554"/>
            <w:bookmarkStart w:id="999" w:name="_Toc476752072"/>
            <w:bookmarkStart w:id="1000" w:name="_Toc476752229"/>
            <w:r>
              <w:t>11:15 am</w:t>
            </w:r>
            <w:bookmarkEnd w:id="997"/>
            <w:bookmarkEnd w:id="998"/>
            <w:bookmarkEnd w:id="999"/>
            <w:bookmarkEnd w:id="1000"/>
          </w:p>
        </w:tc>
        <w:tc>
          <w:tcPr>
            <w:tcW w:w="360" w:type="dxa"/>
            <w:vMerge/>
            <w:shd w:val="clear" w:color="auto" w:fill="92D050"/>
            <w:textDirection w:val="btLr"/>
          </w:tcPr>
          <w:p w14:paraId="329F0653" w14:textId="77777777" w:rsidR="003D2161" w:rsidRPr="009901B8" w:rsidRDefault="003D2161" w:rsidP="00521F9A">
            <w:pPr>
              <w:pStyle w:val="Session"/>
              <w:rPr>
                <w:b/>
                <w:szCs w:val="16"/>
              </w:rPr>
            </w:pPr>
          </w:p>
        </w:tc>
        <w:tc>
          <w:tcPr>
            <w:tcW w:w="6807" w:type="dxa"/>
            <w:tcBorders>
              <w:bottom w:val="single" w:sz="6" w:space="0" w:color="808080"/>
            </w:tcBorders>
            <w:shd w:val="clear" w:color="auto" w:fill="auto"/>
            <w:vAlign w:val="center"/>
          </w:tcPr>
          <w:p w14:paraId="1825648E" w14:textId="77777777" w:rsidR="003D2161" w:rsidRDefault="003D2161" w:rsidP="003428F4">
            <w:pPr>
              <w:pStyle w:val="Topic"/>
              <w:numPr>
                <w:ilvl w:val="0"/>
                <w:numId w:val="8"/>
              </w:numPr>
            </w:pPr>
            <w:bookmarkStart w:id="1001" w:name="_Toc476652399"/>
            <w:bookmarkStart w:id="1002" w:name="_Toc476652555"/>
            <w:bookmarkStart w:id="1003" w:name="_Toc476752073"/>
            <w:bookmarkStart w:id="1004" w:name="_Toc476752230"/>
            <w:r>
              <w:t>Review of Procedure Changes</w:t>
            </w:r>
            <w:bookmarkEnd w:id="1001"/>
            <w:bookmarkEnd w:id="1002"/>
            <w:bookmarkEnd w:id="1003"/>
            <w:bookmarkEnd w:id="1004"/>
          </w:p>
          <w:p w14:paraId="6D8F6803" w14:textId="77777777" w:rsidR="003D2161" w:rsidRDefault="003D2161" w:rsidP="003428F4">
            <w:pPr>
              <w:pStyle w:val="Sub-Topic"/>
              <w:numPr>
                <w:ilvl w:val="2"/>
                <w:numId w:val="8"/>
              </w:numPr>
            </w:pPr>
            <w:bookmarkStart w:id="1005" w:name="_Toc476652400"/>
            <w:bookmarkStart w:id="1006" w:name="_Toc476652556"/>
            <w:bookmarkStart w:id="1007" w:name="_Toc476752074"/>
            <w:bookmarkStart w:id="1008" w:name="_Toc476752231"/>
            <w:r>
              <w:t>Review any changes to General Operating Procedures since the last meeting</w:t>
            </w:r>
            <w:bookmarkEnd w:id="1005"/>
            <w:bookmarkEnd w:id="1006"/>
            <w:bookmarkEnd w:id="1007"/>
            <w:bookmarkEnd w:id="1008"/>
          </w:p>
          <w:p w14:paraId="19C270CD" w14:textId="31961F6C" w:rsidR="003D2161" w:rsidRDefault="003D2161" w:rsidP="003D2161">
            <w:pPr>
              <w:pStyle w:val="Sub-Topic"/>
            </w:pPr>
            <w:bookmarkStart w:id="1009" w:name="_Toc476652401"/>
            <w:bookmarkStart w:id="1010" w:name="_Toc476652557"/>
            <w:bookmarkStart w:id="1011" w:name="_Toc476752075"/>
            <w:bookmarkStart w:id="1012" w:name="_Toc476752232"/>
            <w:r>
              <w:t>Review any changes to your specific OP 1114 and OP 1116 Appendices since the last meeting</w:t>
            </w:r>
            <w:bookmarkEnd w:id="1009"/>
            <w:bookmarkEnd w:id="1010"/>
            <w:bookmarkEnd w:id="1011"/>
            <w:bookmarkEnd w:id="1012"/>
          </w:p>
        </w:tc>
        <w:tc>
          <w:tcPr>
            <w:tcW w:w="1833" w:type="dxa"/>
          </w:tcPr>
          <w:p w14:paraId="536E295C" w14:textId="145CFB63" w:rsidR="003D2161" w:rsidRPr="00E319CA" w:rsidRDefault="003D2161" w:rsidP="00EC0960">
            <w:pPr>
              <w:pStyle w:val="Person"/>
            </w:pPr>
            <w:r>
              <w:t>STAFF ENGINEER</w:t>
            </w:r>
          </w:p>
        </w:tc>
      </w:tr>
      <w:tr w:rsidR="003D2161" w:rsidRPr="00521EA9" w14:paraId="603F1D6F" w14:textId="77777777" w:rsidTr="00C013D7">
        <w:trPr>
          <w:cantSplit/>
        </w:trPr>
        <w:tc>
          <w:tcPr>
            <w:tcW w:w="1710" w:type="dxa"/>
          </w:tcPr>
          <w:p w14:paraId="68BDCA31" w14:textId="1AB1E4CB" w:rsidR="003D2161" w:rsidRDefault="003D2161" w:rsidP="003D2161">
            <w:pPr>
              <w:pStyle w:val="Time"/>
            </w:pPr>
            <w:bookmarkStart w:id="1013" w:name="_Toc476652402"/>
            <w:bookmarkStart w:id="1014" w:name="_Toc476652558"/>
            <w:bookmarkStart w:id="1015" w:name="_Toc476752076"/>
            <w:bookmarkStart w:id="1016" w:name="_Toc476752233"/>
            <w:r>
              <w:t>11:30 am</w:t>
            </w:r>
            <w:bookmarkEnd w:id="1013"/>
            <w:bookmarkEnd w:id="1014"/>
            <w:bookmarkEnd w:id="1015"/>
            <w:bookmarkEnd w:id="1016"/>
          </w:p>
        </w:tc>
        <w:tc>
          <w:tcPr>
            <w:tcW w:w="360" w:type="dxa"/>
            <w:vMerge/>
            <w:shd w:val="clear" w:color="auto" w:fill="92D050"/>
            <w:textDirection w:val="btLr"/>
          </w:tcPr>
          <w:p w14:paraId="54029F54" w14:textId="77777777" w:rsidR="003D2161" w:rsidRPr="009901B8" w:rsidRDefault="003D2161" w:rsidP="003D2161">
            <w:pPr>
              <w:pStyle w:val="Session"/>
              <w:rPr>
                <w:b/>
                <w:szCs w:val="16"/>
              </w:rPr>
            </w:pPr>
          </w:p>
        </w:tc>
        <w:tc>
          <w:tcPr>
            <w:tcW w:w="6807" w:type="dxa"/>
          </w:tcPr>
          <w:p w14:paraId="03A73814" w14:textId="387C37AF" w:rsidR="003D2161" w:rsidRDefault="003D2161" w:rsidP="003428F4">
            <w:pPr>
              <w:pStyle w:val="Topic"/>
              <w:numPr>
                <w:ilvl w:val="0"/>
                <w:numId w:val="8"/>
              </w:numPr>
            </w:pPr>
            <w:bookmarkStart w:id="1017" w:name="_Toc466026399"/>
            <w:bookmarkStart w:id="1018" w:name="_Toc466281394"/>
            <w:bookmarkStart w:id="1019" w:name="_Toc476652403"/>
            <w:bookmarkStart w:id="1020" w:name="_Toc476652559"/>
            <w:bookmarkStart w:id="1021" w:name="_Toc476752077"/>
            <w:bookmarkStart w:id="1022" w:name="_Toc476752234"/>
            <w:r>
              <w:t>Supplier Support Committee (SSC) Meeting Notification</w:t>
            </w:r>
            <w:bookmarkEnd w:id="1017"/>
            <w:bookmarkEnd w:id="1018"/>
            <w:bookmarkEnd w:id="1019"/>
            <w:bookmarkEnd w:id="1020"/>
            <w:bookmarkEnd w:id="1021"/>
            <w:bookmarkEnd w:id="1022"/>
          </w:p>
        </w:tc>
        <w:tc>
          <w:tcPr>
            <w:tcW w:w="1833" w:type="dxa"/>
          </w:tcPr>
          <w:p w14:paraId="411F1395" w14:textId="1DBF966D" w:rsidR="003D2161" w:rsidRPr="00E319CA" w:rsidRDefault="003D2161" w:rsidP="00EC0960">
            <w:pPr>
              <w:pStyle w:val="Person"/>
            </w:pPr>
            <w:r w:rsidRPr="00F31FB2">
              <w:t>DOUG SCHUELLER</w:t>
            </w:r>
            <w:r>
              <w:t xml:space="preserve"> or JEREMY NEEDS</w:t>
            </w:r>
          </w:p>
        </w:tc>
      </w:tr>
      <w:tr w:rsidR="003D2161" w:rsidRPr="00521EA9" w14:paraId="40B7D17C" w14:textId="77777777" w:rsidTr="00C013D7">
        <w:trPr>
          <w:cantSplit/>
        </w:trPr>
        <w:tc>
          <w:tcPr>
            <w:tcW w:w="1710" w:type="dxa"/>
          </w:tcPr>
          <w:p w14:paraId="20E90B9F" w14:textId="7A2A3089" w:rsidR="003D2161" w:rsidRDefault="003D2161" w:rsidP="003D2161">
            <w:pPr>
              <w:pStyle w:val="Time"/>
            </w:pPr>
            <w:bookmarkStart w:id="1023" w:name="_Toc476652404"/>
            <w:bookmarkStart w:id="1024" w:name="_Toc476652560"/>
            <w:bookmarkStart w:id="1025" w:name="_Toc476752078"/>
            <w:bookmarkStart w:id="1026" w:name="_Toc476752235"/>
            <w:r>
              <w:t>12:00 pm</w:t>
            </w:r>
            <w:bookmarkEnd w:id="1023"/>
            <w:bookmarkEnd w:id="1024"/>
            <w:bookmarkEnd w:id="1025"/>
            <w:bookmarkEnd w:id="1026"/>
          </w:p>
        </w:tc>
        <w:tc>
          <w:tcPr>
            <w:tcW w:w="360" w:type="dxa"/>
            <w:vMerge/>
            <w:shd w:val="clear" w:color="auto" w:fill="92D050"/>
            <w:textDirection w:val="btLr"/>
          </w:tcPr>
          <w:p w14:paraId="276FA93B" w14:textId="77777777" w:rsidR="003D2161" w:rsidRPr="009901B8" w:rsidRDefault="003D2161" w:rsidP="003D2161">
            <w:pPr>
              <w:pStyle w:val="Session"/>
              <w:rPr>
                <w:b/>
                <w:szCs w:val="16"/>
              </w:rPr>
            </w:pPr>
          </w:p>
        </w:tc>
        <w:tc>
          <w:tcPr>
            <w:tcW w:w="6807" w:type="dxa"/>
          </w:tcPr>
          <w:p w14:paraId="675F0D1D" w14:textId="77777777" w:rsidR="003D2161" w:rsidRPr="003D2161" w:rsidRDefault="003D2161" w:rsidP="003428F4">
            <w:pPr>
              <w:pStyle w:val="Topic"/>
              <w:numPr>
                <w:ilvl w:val="0"/>
                <w:numId w:val="8"/>
              </w:numPr>
            </w:pPr>
            <w:bookmarkStart w:id="1027" w:name="_Toc476652405"/>
            <w:bookmarkStart w:id="1028" w:name="_Toc476652561"/>
            <w:bookmarkStart w:id="1029" w:name="_Toc476752079"/>
            <w:bookmarkStart w:id="1030" w:name="_Toc476752236"/>
            <w:r w:rsidRPr="003D2161">
              <w:t>Review Sub-Team listing</w:t>
            </w:r>
            <w:bookmarkEnd w:id="1027"/>
            <w:bookmarkEnd w:id="1028"/>
            <w:bookmarkEnd w:id="1029"/>
            <w:bookmarkEnd w:id="1030"/>
          </w:p>
          <w:p w14:paraId="01BC0771" w14:textId="77777777" w:rsidR="003D2161" w:rsidRDefault="003D2161" w:rsidP="003D2161">
            <w:pPr>
              <w:pStyle w:val="Topic"/>
              <w:numPr>
                <w:ilvl w:val="0"/>
                <w:numId w:val="0"/>
              </w:numPr>
            </w:pPr>
          </w:p>
        </w:tc>
        <w:tc>
          <w:tcPr>
            <w:tcW w:w="1833" w:type="dxa"/>
          </w:tcPr>
          <w:p w14:paraId="257626B6" w14:textId="590FCF59" w:rsidR="003D2161" w:rsidRPr="00F31FB2" w:rsidRDefault="003D2161" w:rsidP="00EC0960">
            <w:pPr>
              <w:pStyle w:val="Person"/>
            </w:pPr>
            <w:r w:rsidRPr="003D2161">
              <w:t>ROY GARSIDE</w:t>
            </w:r>
          </w:p>
        </w:tc>
      </w:tr>
      <w:tr w:rsidR="003D2161" w:rsidRPr="00521EA9" w14:paraId="38E98069" w14:textId="77777777" w:rsidTr="00C013D7">
        <w:trPr>
          <w:cantSplit/>
        </w:trPr>
        <w:tc>
          <w:tcPr>
            <w:tcW w:w="1710" w:type="dxa"/>
          </w:tcPr>
          <w:p w14:paraId="4E37BCFC" w14:textId="2FE04CDD" w:rsidR="003D2161" w:rsidRPr="00F64F79" w:rsidRDefault="003D2161" w:rsidP="003D2161">
            <w:pPr>
              <w:pStyle w:val="Time"/>
            </w:pPr>
            <w:bookmarkStart w:id="1031" w:name="_Toc476652406"/>
            <w:bookmarkStart w:id="1032" w:name="_Toc476652562"/>
            <w:bookmarkStart w:id="1033" w:name="_Toc476752080"/>
            <w:bookmarkStart w:id="1034" w:name="_Toc476752237"/>
            <w:r>
              <w:t>12:15 pm</w:t>
            </w:r>
            <w:bookmarkEnd w:id="1031"/>
            <w:bookmarkEnd w:id="1032"/>
            <w:bookmarkEnd w:id="1033"/>
            <w:bookmarkEnd w:id="1034"/>
          </w:p>
        </w:tc>
        <w:tc>
          <w:tcPr>
            <w:tcW w:w="360" w:type="dxa"/>
            <w:vMerge/>
            <w:shd w:val="clear" w:color="auto" w:fill="92D050"/>
            <w:textDirection w:val="btLr"/>
          </w:tcPr>
          <w:p w14:paraId="4B59E171" w14:textId="77777777" w:rsidR="003D2161" w:rsidRPr="009901B8" w:rsidRDefault="003D2161" w:rsidP="003D2161">
            <w:pPr>
              <w:pStyle w:val="Session"/>
              <w:rPr>
                <w:b/>
                <w:szCs w:val="16"/>
              </w:rPr>
            </w:pPr>
          </w:p>
        </w:tc>
        <w:tc>
          <w:tcPr>
            <w:tcW w:w="6807" w:type="dxa"/>
            <w:tcBorders>
              <w:bottom w:val="single" w:sz="6" w:space="0" w:color="808080"/>
            </w:tcBorders>
            <w:shd w:val="clear" w:color="auto" w:fill="auto"/>
            <w:vAlign w:val="center"/>
          </w:tcPr>
          <w:p w14:paraId="6DA5F12D" w14:textId="55E55D92" w:rsidR="003D2161" w:rsidRDefault="0041491F" w:rsidP="0041491F">
            <w:pPr>
              <w:pStyle w:val="Topic"/>
              <w:numPr>
                <w:ilvl w:val="0"/>
                <w:numId w:val="5"/>
              </w:numPr>
            </w:pPr>
            <w:bookmarkStart w:id="1035" w:name="_Toc476652407"/>
            <w:bookmarkStart w:id="1036" w:name="_Toc476652563"/>
            <w:bookmarkStart w:id="1037" w:name="_Toc476752081"/>
            <w:bookmarkStart w:id="1038" w:name="_Toc476752238"/>
            <w:r w:rsidRPr="0041491F">
              <w:t>Comment Resolution for any ballot</w:t>
            </w:r>
            <w:bookmarkEnd w:id="1035"/>
            <w:bookmarkEnd w:id="1036"/>
            <w:bookmarkEnd w:id="1037"/>
            <w:bookmarkEnd w:id="1038"/>
          </w:p>
          <w:p w14:paraId="47700A32" w14:textId="685BA631" w:rsidR="0085653C" w:rsidRPr="00AC3556" w:rsidRDefault="0085653C" w:rsidP="0041491F">
            <w:pPr>
              <w:pStyle w:val="Sub-Topic"/>
            </w:pPr>
            <w:bookmarkStart w:id="1039" w:name="_Toc476652408"/>
            <w:bookmarkStart w:id="1040" w:name="_Toc476652564"/>
            <w:bookmarkStart w:id="1041" w:name="_Toc476752082"/>
            <w:bookmarkStart w:id="1042" w:name="_Toc476752239"/>
            <w:r>
              <w:t>AC7121 rev E</w:t>
            </w:r>
            <w:r w:rsidR="0041491F">
              <w:t xml:space="preserve"> </w:t>
            </w:r>
            <w:r w:rsidR="0041491F" w:rsidRPr="0041491F">
              <w:t>18.1</w:t>
            </w:r>
            <w:r w:rsidR="0041491F" w:rsidRPr="0041491F">
              <w:tab/>
              <w:t>AC7120/11 repackaging</w:t>
            </w:r>
            <w:bookmarkEnd w:id="1039"/>
            <w:bookmarkEnd w:id="1040"/>
            <w:bookmarkEnd w:id="1041"/>
            <w:bookmarkEnd w:id="1042"/>
          </w:p>
        </w:tc>
        <w:tc>
          <w:tcPr>
            <w:tcW w:w="1833" w:type="dxa"/>
          </w:tcPr>
          <w:p w14:paraId="3043ED0B" w14:textId="14CEA3E3" w:rsidR="003D2161" w:rsidRDefault="0085653C" w:rsidP="00EC0960">
            <w:pPr>
              <w:pStyle w:val="Person"/>
            </w:pPr>
            <w:r>
              <w:t>ALL ATTENDEES</w:t>
            </w:r>
          </w:p>
        </w:tc>
      </w:tr>
      <w:tr w:rsidR="003D2161" w:rsidRPr="00521EA9" w14:paraId="0D5CD184" w14:textId="77777777" w:rsidTr="00C013D7">
        <w:trPr>
          <w:cantSplit/>
        </w:trPr>
        <w:tc>
          <w:tcPr>
            <w:tcW w:w="1710" w:type="dxa"/>
            <w:shd w:val="clear" w:color="auto" w:fill="A6A6A6" w:themeFill="background1" w:themeFillShade="A6"/>
            <w:vAlign w:val="center"/>
          </w:tcPr>
          <w:p w14:paraId="70F00592" w14:textId="6B1B76E6" w:rsidR="003D2161" w:rsidRPr="00F64F79" w:rsidRDefault="003D2161" w:rsidP="003D2161">
            <w:pPr>
              <w:pStyle w:val="Time"/>
            </w:pPr>
            <w:bookmarkStart w:id="1043" w:name="_Toc476652409"/>
            <w:bookmarkStart w:id="1044" w:name="_Toc476652565"/>
            <w:bookmarkStart w:id="1045" w:name="_Toc476752083"/>
            <w:bookmarkStart w:id="1046" w:name="_Toc476752240"/>
            <w:r w:rsidRPr="003D2161">
              <w:t>1:00 pm – 2:00 pm</w:t>
            </w:r>
            <w:bookmarkEnd w:id="1043"/>
            <w:bookmarkEnd w:id="1044"/>
            <w:bookmarkEnd w:id="1045"/>
            <w:bookmarkEnd w:id="1046"/>
          </w:p>
        </w:tc>
        <w:tc>
          <w:tcPr>
            <w:tcW w:w="360" w:type="dxa"/>
            <w:shd w:val="clear" w:color="auto" w:fill="A6A6A6" w:themeFill="background1" w:themeFillShade="A6"/>
          </w:tcPr>
          <w:p w14:paraId="4312B28B" w14:textId="77777777" w:rsidR="003D2161" w:rsidRPr="00521EA9" w:rsidRDefault="003D2161" w:rsidP="003D2161">
            <w:pPr>
              <w:pStyle w:val="Adjourn-Break-Lunch"/>
            </w:pPr>
            <w:bookmarkStart w:id="1047" w:name="_Toc324794486"/>
            <w:bookmarkStart w:id="1048" w:name="_Toc324794639"/>
            <w:bookmarkStart w:id="1049" w:name="_Toc336252829"/>
            <w:bookmarkStart w:id="1050" w:name="_Toc336253283"/>
            <w:bookmarkStart w:id="1051" w:name="_Toc336331405"/>
            <w:bookmarkStart w:id="1052" w:name="_Toc337538725"/>
            <w:bookmarkStart w:id="1053" w:name="_Toc337546872"/>
            <w:bookmarkStart w:id="1054" w:name="_Toc339610184"/>
            <w:bookmarkStart w:id="1055" w:name="_Toc346614342"/>
            <w:bookmarkStart w:id="1056" w:name="_Toc347686148"/>
            <w:bookmarkStart w:id="1057" w:name="_Toc347750049"/>
            <w:bookmarkStart w:id="1058" w:name="_Toc347750213"/>
            <w:bookmarkStart w:id="1059" w:name="_Toc347760155"/>
            <w:bookmarkStart w:id="1060" w:name="_Toc349315827"/>
            <w:bookmarkStart w:id="1061" w:name="_Toc349319486"/>
            <w:bookmarkStart w:id="1062" w:name="_Toc349319701"/>
            <w:bookmarkStart w:id="1063" w:name="_Toc350496736"/>
            <w:bookmarkStart w:id="1064" w:name="_Toc350937807"/>
            <w:bookmarkStart w:id="1065" w:name="_Toc350939607"/>
            <w:bookmarkStart w:id="1066" w:name="_Toc350939684"/>
            <w:bookmarkStart w:id="1067" w:name="_Toc350939768"/>
            <w:bookmarkStart w:id="1068" w:name="_Toc350939863"/>
            <w:bookmarkStart w:id="1069" w:name="_Toc350939978"/>
            <w:bookmarkStart w:id="1070" w:name="_Toc350940201"/>
            <w:bookmarkStart w:id="1071" w:name="_Toc350940777"/>
            <w:bookmarkStart w:id="1072" w:name="_Toc350940920"/>
            <w:bookmarkStart w:id="1073" w:name="_Toc350941267"/>
            <w:bookmarkStart w:id="1074" w:name="_Toc350941395"/>
          </w:p>
        </w:tc>
        <w:tc>
          <w:tcPr>
            <w:tcW w:w="6807" w:type="dxa"/>
            <w:shd w:val="clear" w:color="auto" w:fill="A6A6A6" w:themeFill="background1" w:themeFillShade="A6"/>
          </w:tcPr>
          <w:p w14:paraId="3F5845C1" w14:textId="77777777" w:rsidR="003D2161" w:rsidRPr="00521EA9" w:rsidRDefault="003D2161" w:rsidP="003D2161">
            <w:pPr>
              <w:pStyle w:val="Adjourn-Break-Lunch"/>
            </w:pPr>
            <w:bookmarkStart w:id="1075" w:name="_Toc350942158"/>
            <w:bookmarkStart w:id="1076" w:name="_Toc358702267"/>
            <w:bookmarkStart w:id="1077" w:name="_Toc358702730"/>
            <w:bookmarkStart w:id="1078" w:name="_Toc358702834"/>
            <w:bookmarkStart w:id="1079" w:name="_Toc360168656"/>
            <w:bookmarkStart w:id="1080" w:name="_Toc360169367"/>
            <w:bookmarkStart w:id="1081" w:name="_Toc360170440"/>
            <w:bookmarkStart w:id="1082" w:name="_Toc360193992"/>
            <w:bookmarkStart w:id="1083" w:name="_Toc360194107"/>
            <w:bookmarkStart w:id="1084" w:name="_Toc368986541"/>
            <w:bookmarkStart w:id="1085" w:name="_Toc380153382"/>
            <w:bookmarkStart w:id="1086" w:name="_Toc381686457"/>
            <w:bookmarkStart w:id="1087" w:name="_Toc381686876"/>
            <w:bookmarkStart w:id="1088" w:name="_Toc381691494"/>
            <w:bookmarkStart w:id="1089" w:name="_Toc390421236"/>
            <w:bookmarkStart w:id="1090" w:name="_Toc390425511"/>
            <w:bookmarkStart w:id="1091" w:name="_Toc390432906"/>
            <w:bookmarkStart w:id="1092" w:name="_Toc390433012"/>
            <w:bookmarkStart w:id="1093" w:name="_Toc390433115"/>
            <w:bookmarkStart w:id="1094" w:name="_Toc390433320"/>
            <w:bookmarkStart w:id="1095" w:name="_Toc390433423"/>
            <w:bookmarkStart w:id="1096" w:name="_Toc390433525"/>
            <w:bookmarkStart w:id="1097" w:name="_Toc401912071"/>
            <w:bookmarkStart w:id="1098" w:name="_Toc403025762"/>
            <w:bookmarkStart w:id="1099" w:name="_Toc413649178"/>
            <w:bookmarkStart w:id="1100" w:name="_Toc423514972"/>
            <w:bookmarkStart w:id="1101" w:name="_Toc423515082"/>
            <w:bookmarkStart w:id="1102" w:name="_Toc433807199"/>
            <w:bookmarkStart w:id="1103" w:name="_Toc442782445"/>
            <w:bookmarkStart w:id="1104" w:name="_Toc453067803"/>
            <w:bookmarkStart w:id="1105" w:name="_Toc453072023"/>
            <w:bookmarkStart w:id="1106" w:name="_Toc465680398"/>
            <w:bookmarkStart w:id="1107" w:name="_Toc476045368"/>
            <w:bookmarkStart w:id="1108" w:name="_Toc476652410"/>
            <w:bookmarkStart w:id="1109" w:name="_Toc476652566"/>
            <w:bookmarkStart w:id="1110" w:name="_Toc476752084"/>
            <w:bookmarkStart w:id="1111" w:name="_Toc476752241"/>
            <w:r w:rsidRPr="00521EA9">
              <w:t>Lunch Break</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tc>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tc>
          <w:tcPr>
            <w:tcW w:w="1833" w:type="dxa"/>
            <w:shd w:val="clear" w:color="auto" w:fill="A6A6A6" w:themeFill="background1" w:themeFillShade="A6"/>
          </w:tcPr>
          <w:p w14:paraId="3878CCFD" w14:textId="77777777" w:rsidR="003D2161" w:rsidRPr="00521EA9" w:rsidRDefault="003D2161" w:rsidP="00EC0960">
            <w:pPr>
              <w:pStyle w:val="Person"/>
            </w:pPr>
          </w:p>
        </w:tc>
      </w:tr>
      <w:tr w:rsidR="003D2161" w:rsidRPr="00521EA9" w14:paraId="550A44A6" w14:textId="77777777" w:rsidTr="00C013D7">
        <w:trPr>
          <w:cantSplit/>
        </w:trPr>
        <w:tc>
          <w:tcPr>
            <w:tcW w:w="1710" w:type="dxa"/>
          </w:tcPr>
          <w:p w14:paraId="3CDE72FF" w14:textId="584AEC08" w:rsidR="003D2161" w:rsidRPr="00F64F79" w:rsidRDefault="003D2161" w:rsidP="003D2161">
            <w:pPr>
              <w:pStyle w:val="Time"/>
            </w:pPr>
            <w:bookmarkStart w:id="1112" w:name="_Toc476652411"/>
            <w:bookmarkStart w:id="1113" w:name="_Toc476652567"/>
            <w:bookmarkStart w:id="1114" w:name="_Toc476752085"/>
            <w:bookmarkStart w:id="1115" w:name="_Toc476752242"/>
            <w:r>
              <w:t>2:00 pm</w:t>
            </w:r>
            <w:bookmarkEnd w:id="1112"/>
            <w:bookmarkEnd w:id="1113"/>
            <w:bookmarkEnd w:id="1114"/>
            <w:bookmarkEnd w:id="1115"/>
          </w:p>
        </w:tc>
        <w:tc>
          <w:tcPr>
            <w:tcW w:w="360" w:type="dxa"/>
            <w:vMerge w:val="restart"/>
            <w:shd w:val="clear" w:color="auto" w:fill="92D050"/>
            <w:vAlign w:val="center"/>
          </w:tcPr>
          <w:p w14:paraId="3CEE6366" w14:textId="77777777" w:rsidR="003D2161" w:rsidRPr="00865FFC" w:rsidRDefault="003D2161" w:rsidP="003D2161">
            <w:pPr>
              <w:jc w:val="center"/>
              <w:rPr>
                <w:b/>
                <w:sz w:val="16"/>
                <w:szCs w:val="16"/>
              </w:rPr>
            </w:pPr>
            <w:r w:rsidRPr="00865FFC">
              <w:rPr>
                <w:b/>
                <w:sz w:val="16"/>
                <w:szCs w:val="16"/>
              </w:rPr>
              <w:t>OPEN</w:t>
            </w:r>
          </w:p>
        </w:tc>
        <w:tc>
          <w:tcPr>
            <w:tcW w:w="6807" w:type="dxa"/>
            <w:shd w:val="clear" w:color="auto" w:fill="auto"/>
          </w:tcPr>
          <w:p w14:paraId="79F6C94D" w14:textId="77777777" w:rsidR="003D2161" w:rsidRPr="00A53349" w:rsidRDefault="003D2161" w:rsidP="003428F4">
            <w:pPr>
              <w:pStyle w:val="Topic"/>
              <w:numPr>
                <w:ilvl w:val="0"/>
                <w:numId w:val="2"/>
              </w:numPr>
            </w:pPr>
            <w:bookmarkStart w:id="1116" w:name="_Toc466026405"/>
            <w:bookmarkStart w:id="1117" w:name="_Toc466281400"/>
            <w:bookmarkStart w:id="1118" w:name="_Toc476652412"/>
            <w:bookmarkStart w:id="1119" w:name="_Toc476652568"/>
            <w:bookmarkStart w:id="1120" w:name="_Toc476752086"/>
            <w:bookmarkStart w:id="1121" w:name="_Toc476752243"/>
            <w:r w:rsidRPr="00A53349">
              <w:t>Opening Comments (daily)</w:t>
            </w:r>
            <w:bookmarkEnd w:id="1116"/>
            <w:bookmarkEnd w:id="1117"/>
            <w:bookmarkEnd w:id="1118"/>
            <w:bookmarkEnd w:id="1119"/>
            <w:bookmarkEnd w:id="1120"/>
            <w:bookmarkEnd w:id="1121"/>
          </w:p>
          <w:p w14:paraId="0B95971F" w14:textId="77777777" w:rsidR="003D2161" w:rsidRPr="00A53349" w:rsidRDefault="003D2161" w:rsidP="003428F4">
            <w:pPr>
              <w:pStyle w:val="Sub-Topic"/>
              <w:numPr>
                <w:ilvl w:val="2"/>
                <w:numId w:val="1"/>
              </w:numPr>
            </w:pPr>
            <w:bookmarkStart w:id="1122" w:name="_Toc466026406"/>
            <w:bookmarkStart w:id="1123" w:name="_Toc466281401"/>
            <w:bookmarkStart w:id="1124" w:name="_Toc476652413"/>
            <w:bookmarkStart w:id="1125" w:name="_Toc476652569"/>
            <w:bookmarkStart w:id="1126" w:name="_Toc476752087"/>
            <w:bookmarkStart w:id="1127" w:name="_Toc476752244"/>
            <w:r w:rsidRPr="00A53349">
              <w:t>Call to Order/Quorum Check</w:t>
            </w:r>
            <w:bookmarkEnd w:id="1122"/>
            <w:bookmarkEnd w:id="1123"/>
            <w:bookmarkEnd w:id="1124"/>
            <w:bookmarkEnd w:id="1125"/>
            <w:bookmarkEnd w:id="1126"/>
            <w:bookmarkEnd w:id="1127"/>
          </w:p>
          <w:p w14:paraId="53CD6256" w14:textId="04D33564" w:rsidR="003D2161" w:rsidRPr="005807B9" w:rsidRDefault="003D2161" w:rsidP="00561E30">
            <w:pPr>
              <w:pStyle w:val="Sub-Topic"/>
            </w:pPr>
            <w:bookmarkStart w:id="1128" w:name="_Toc476652414"/>
            <w:bookmarkStart w:id="1129" w:name="_Toc476652570"/>
            <w:bookmarkStart w:id="1130" w:name="_Toc476752088"/>
            <w:bookmarkStart w:id="1131" w:name="_Toc476752245"/>
            <w:r w:rsidRPr="00A53349">
              <w:t>Introductions</w:t>
            </w:r>
            <w:bookmarkEnd w:id="1128"/>
            <w:bookmarkEnd w:id="1129"/>
            <w:bookmarkEnd w:id="1130"/>
            <w:bookmarkEnd w:id="1131"/>
          </w:p>
        </w:tc>
        <w:tc>
          <w:tcPr>
            <w:tcW w:w="1833" w:type="dxa"/>
          </w:tcPr>
          <w:p w14:paraId="09427189" w14:textId="44E34601" w:rsidR="003D2161" w:rsidRPr="00521EA9" w:rsidRDefault="003D2161" w:rsidP="00EC0960">
            <w:pPr>
              <w:pStyle w:val="Person"/>
            </w:pPr>
            <w:r>
              <w:t>ROY GARSIDE</w:t>
            </w:r>
          </w:p>
        </w:tc>
      </w:tr>
      <w:tr w:rsidR="003D2161" w:rsidRPr="00521EA9" w14:paraId="007E65D5" w14:textId="77777777" w:rsidTr="00C013D7">
        <w:trPr>
          <w:cantSplit/>
        </w:trPr>
        <w:tc>
          <w:tcPr>
            <w:tcW w:w="1710" w:type="dxa"/>
          </w:tcPr>
          <w:p w14:paraId="734FAB66" w14:textId="46FED9F7" w:rsidR="003D2161" w:rsidRDefault="003D2161" w:rsidP="003D2161">
            <w:pPr>
              <w:pStyle w:val="Time"/>
            </w:pPr>
            <w:bookmarkStart w:id="1132" w:name="_Toc476652415"/>
            <w:bookmarkStart w:id="1133" w:name="_Toc476652571"/>
            <w:bookmarkStart w:id="1134" w:name="_Toc476752089"/>
            <w:bookmarkStart w:id="1135" w:name="_Toc476752246"/>
            <w:r>
              <w:t>2:15 pm</w:t>
            </w:r>
            <w:bookmarkEnd w:id="1132"/>
            <w:bookmarkEnd w:id="1133"/>
            <w:bookmarkEnd w:id="1134"/>
            <w:bookmarkEnd w:id="1135"/>
          </w:p>
        </w:tc>
        <w:tc>
          <w:tcPr>
            <w:tcW w:w="360" w:type="dxa"/>
            <w:vMerge/>
            <w:shd w:val="clear" w:color="auto" w:fill="92D050"/>
            <w:vAlign w:val="center"/>
          </w:tcPr>
          <w:p w14:paraId="526F50F4" w14:textId="77777777" w:rsidR="003D2161" w:rsidRPr="00865FFC" w:rsidRDefault="003D2161" w:rsidP="003D2161">
            <w:pPr>
              <w:jc w:val="center"/>
              <w:rPr>
                <w:b/>
                <w:sz w:val="16"/>
                <w:szCs w:val="16"/>
              </w:rPr>
            </w:pPr>
          </w:p>
        </w:tc>
        <w:tc>
          <w:tcPr>
            <w:tcW w:w="6807" w:type="dxa"/>
            <w:shd w:val="clear" w:color="auto" w:fill="auto"/>
          </w:tcPr>
          <w:p w14:paraId="643067E4" w14:textId="6EC5151A" w:rsidR="003D2161" w:rsidRDefault="00561E30" w:rsidP="0091799E">
            <w:pPr>
              <w:pStyle w:val="Topic"/>
              <w:numPr>
                <w:ilvl w:val="0"/>
                <w:numId w:val="21"/>
              </w:numPr>
            </w:pPr>
            <w:bookmarkStart w:id="1136" w:name="_Toc476652416"/>
            <w:bookmarkStart w:id="1137" w:name="_Toc476652572"/>
            <w:bookmarkStart w:id="1138" w:name="_Toc476752090"/>
            <w:bookmarkStart w:id="1139" w:name="_Toc476752247"/>
            <w:proofErr w:type="spellStart"/>
            <w:r>
              <w:t>b</w:t>
            </w:r>
            <w:r w:rsidR="0041491F" w:rsidRPr="0041491F">
              <w:t>frm</w:t>
            </w:r>
            <w:proofErr w:type="spellEnd"/>
            <w:r w:rsidR="0041491F" w:rsidRPr="0041491F">
              <w:t xml:space="preserve"> review discussion</w:t>
            </w:r>
            <w:bookmarkEnd w:id="1136"/>
            <w:bookmarkEnd w:id="1137"/>
            <w:bookmarkEnd w:id="1138"/>
            <w:bookmarkEnd w:id="1139"/>
          </w:p>
          <w:p w14:paraId="138185DF" w14:textId="4DE0CA5F" w:rsidR="008A7C1D" w:rsidRDefault="0041491F" w:rsidP="0041491F">
            <w:pPr>
              <w:pStyle w:val="Sub-Topic"/>
            </w:pPr>
            <w:bookmarkStart w:id="1140" w:name="_Toc476652417"/>
            <w:bookmarkStart w:id="1141" w:name="_Toc476652573"/>
            <w:bookmarkStart w:id="1142" w:name="_Toc476752091"/>
            <w:bookmarkStart w:id="1143" w:name="_Toc476752248"/>
            <w:r>
              <w:t>AC7121 rev E</w:t>
            </w:r>
            <w:bookmarkEnd w:id="1140"/>
            <w:bookmarkEnd w:id="1141"/>
            <w:bookmarkEnd w:id="1142"/>
            <w:bookmarkEnd w:id="1143"/>
          </w:p>
        </w:tc>
        <w:tc>
          <w:tcPr>
            <w:tcW w:w="1833" w:type="dxa"/>
          </w:tcPr>
          <w:p w14:paraId="6AF97EB2" w14:textId="2516C320" w:rsidR="003D2161" w:rsidRPr="00E319CA" w:rsidRDefault="00BF2F3D" w:rsidP="00EC0960">
            <w:pPr>
              <w:pStyle w:val="Person"/>
            </w:pPr>
            <w:r>
              <w:t>STAFF ENGINEER</w:t>
            </w:r>
          </w:p>
        </w:tc>
      </w:tr>
      <w:tr w:rsidR="003D2161" w:rsidRPr="00521EA9" w14:paraId="2B948FD2" w14:textId="77777777" w:rsidTr="00C013D7">
        <w:trPr>
          <w:cantSplit/>
        </w:trPr>
        <w:tc>
          <w:tcPr>
            <w:tcW w:w="1710" w:type="dxa"/>
          </w:tcPr>
          <w:p w14:paraId="05F870C5" w14:textId="6DF0029E" w:rsidR="003D2161" w:rsidRPr="00F64F79" w:rsidRDefault="003D2161" w:rsidP="003D2161">
            <w:pPr>
              <w:pStyle w:val="Time"/>
            </w:pPr>
            <w:bookmarkStart w:id="1144" w:name="_Toc476652418"/>
            <w:bookmarkStart w:id="1145" w:name="_Toc476652574"/>
            <w:bookmarkStart w:id="1146" w:name="_Toc476752092"/>
            <w:bookmarkStart w:id="1147" w:name="_Toc476752249"/>
            <w:r>
              <w:t>4:30 pm</w:t>
            </w:r>
            <w:bookmarkEnd w:id="1144"/>
            <w:bookmarkEnd w:id="1145"/>
            <w:bookmarkEnd w:id="1146"/>
            <w:bookmarkEnd w:id="1147"/>
          </w:p>
        </w:tc>
        <w:tc>
          <w:tcPr>
            <w:tcW w:w="360" w:type="dxa"/>
            <w:vMerge/>
            <w:shd w:val="clear" w:color="auto" w:fill="92D050"/>
            <w:textDirection w:val="btLr"/>
          </w:tcPr>
          <w:p w14:paraId="270AEE97" w14:textId="77777777" w:rsidR="003D2161" w:rsidRPr="00521EA9" w:rsidRDefault="003D2161" w:rsidP="003D2161">
            <w:pPr>
              <w:spacing w:before="60"/>
              <w:ind w:left="113" w:right="113"/>
              <w:jc w:val="center"/>
              <w:rPr>
                <w:sz w:val="16"/>
                <w:szCs w:val="16"/>
              </w:rPr>
            </w:pPr>
          </w:p>
        </w:tc>
        <w:tc>
          <w:tcPr>
            <w:tcW w:w="6807" w:type="dxa"/>
            <w:shd w:val="clear" w:color="auto" w:fill="auto"/>
          </w:tcPr>
          <w:p w14:paraId="696FD318" w14:textId="77777777" w:rsidR="003D2161" w:rsidRPr="0053006E" w:rsidRDefault="003D2161" w:rsidP="003D2161">
            <w:pPr>
              <w:pStyle w:val="Adjourn-Break-Lunch"/>
            </w:pPr>
            <w:bookmarkStart w:id="1148" w:name="_Toc349319490"/>
            <w:bookmarkStart w:id="1149" w:name="_Toc349319705"/>
            <w:bookmarkStart w:id="1150" w:name="_Toc350496740"/>
            <w:bookmarkStart w:id="1151" w:name="_Toc350937811"/>
            <w:bookmarkStart w:id="1152" w:name="_Toc350939611"/>
            <w:bookmarkStart w:id="1153" w:name="_Toc350939688"/>
            <w:bookmarkStart w:id="1154" w:name="_Toc350939773"/>
            <w:bookmarkStart w:id="1155" w:name="_Toc350939867"/>
            <w:bookmarkStart w:id="1156" w:name="_Toc350939982"/>
            <w:bookmarkStart w:id="1157" w:name="_Toc350940205"/>
            <w:bookmarkStart w:id="1158" w:name="_Toc350940781"/>
            <w:bookmarkStart w:id="1159" w:name="_Toc350940924"/>
            <w:bookmarkStart w:id="1160" w:name="_Toc350941271"/>
            <w:bookmarkStart w:id="1161" w:name="_Toc350941399"/>
            <w:bookmarkStart w:id="1162" w:name="_Toc350942162"/>
            <w:bookmarkStart w:id="1163" w:name="_Toc358702271"/>
            <w:bookmarkStart w:id="1164" w:name="_Toc358702734"/>
            <w:bookmarkStart w:id="1165" w:name="_Toc358702838"/>
            <w:bookmarkStart w:id="1166" w:name="_Toc360168660"/>
            <w:bookmarkStart w:id="1167" w:name="_Toc360169371"/>
            <w:bookmarkStart w:id="1168" w:name="_Toc360170444"/>
            <w:bookmarkStart w:id="1169" w:name="_Toc360193996"/>
            <w:bookmarkStart w:id="1170" w:name="_Toc360194111"/>
            <w:bookmarkStart w:id="1171" w:name="_Toc368986545"/>
            <w:bookmarkStart w:id="1172" w:name="_Toc380153386"/>
            <w:bookmarkStart w:id="1173" w:name="_Toc381686461"/>
            <w:bookmarkStart w:id="1174" w:name="_Toc381686880"/>
            <w:bookmarkStart w:id="1175" w:name="_Toc381691498"/>
            <w:bookmarkStart w:id="1176" w:name="_Toc390421240"/>
            <w:bookmarkStart w:id="1177" w:name="_Toc390425515"/>
            <w:bookmarkStart w:id="1178" w:name="_Toc390432910"/>
            <w:bookmarkStart w:id="1179" w:name="_Toc390433016"/>
            <w:bookmarkStart w:id="1180" w:name="_Toc390433119"/>
            <w:bookmarkStart w:id="1181" w:name="_Toc390433324"/>
            <w:bookmarkStart w:id="1182" w:name="_Toc390433427"/>
            <w:bookmarkStart w:id="1183" w:name="_Toc390433529"/>
            <w:bookmarkStart w:id="1184" w:name="_Toc401912075"/>
            <w:bookmarkStart w:id="1185" w:name="_Toc403025766"/>
            <w:bookmarkStart w:id="1186" w:name="_Toc413649182"/>
            <w:bookmarkStart w:id="1187" w:name="_Toc423514976"/>
            <w:bookmarkStart w:id="1188" w:name="_Toc423515086"/>
            <w:bookmarkStart w:id="1189" w:name="_Toc433807203"/>
            <w:bookmarkStart w:id="1190" w:name="_Toc442782449"/>
            <w:bookmarkStart w:id="1191" w:name="_Toc453067807"/>
            <w:bookmarkStart w:id="1192" w:name="_Toc453072027"/>
            <w:bookmarkStart w:id="1193" w:name="_Toc465680402"/>
            <w:bookmarkStart w:id="1194" w:name="_Toc476045372"/>
            <w:bookmarkStart w:id="1195" w:name="_Toc476652419"/>
            <w:bookmarkStart w:id="1196" w:name="_Toc476652575"/>
            <w:bookmarkStart w:id="1197" w:name="_Toc476752093"/>
            <w:bookmarkStart w:id="1198" w:name="_Toc476752250"/>
            <w:r w:rsidRPr="0053006E">
              <w:t>ADJOURNMENT</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tc>
        <w:tc>
          <w:tcPr>
            <w:tcW w:w="1833" w:type="dxa"/>
          </w:tcPr>
          <w:p w14:paraId="0202416C" w14:textId="77777777" w:rsidR="003D2161" w:rsidRPr="00521EA9" w:rsidRDefault="003D2161" w:rsidP="003D2161">
            <w:pPr>
              <w:pStyle w:val="Session"/>
              <w:spacing w:before="60"/>
              <w:rPr>
                <w:b/>
                <w:szCs w:val="16"/>
              </w:rPr>
            </w:pPr>
          </w:p>
        </w:tc>
      </w:tr>
      <w:tr w:rsidR="003D2161" w:rsidRPr="00521EA9" w14:paraId="7800A185" w14:textId="77777777" w:rsidTr="00C013D7">
        <w:trPr>
          <w:cantSplit/>
        </w:trPr>
        <w:tc>
          <w:tcPr>
            <w:tcW w:w="1710" w:type="dxa"/>
            <w:shd w:val="clear" w:color="auto" w:fill="FFC000"/>
          </w:tcPr>
          <w:p w14:paraId="7D5E3EFC" w14:textId="0CF72B02" w:rsidR="003D2161" w:rsidRPr="00F64F79" w:rsidRDefault="003D2161" w:rsidP="003D2161">
            <w:pPr>
              <w:pStyle w:val="Time"/>
            </w:pPr>
            <w:bookmarkStart w:id="1199" w:name="_Toc324792546"/>
            <w:bookmarkStart w:id="1200" w:name="_Toc324793010"/>
            <w:bookmarkStart w:id="1201" w:name="_Toc324793207"/>
            <w:bookmarkStart w:id="1202" w:name="_Toc324793340"/>
            <w:bookmarkStart w:id="1203" w:name="_Toc324793695"/>
            <w:bookmarkStart w:id="1204" w:name="_Toc324793893"/>
            <w:bookmarkStart w:id="1205" w:name="_Toc324794503"/>
            <w:bookmarkStart w:id="1206" w:name="_Toc324794656"/>
            <w:bookmarkStart w:id="1207" w:name="_Toc324794797"/>
            <w:bookmarkStart w:id="1208" w:name="_Toc324794906"/>
            <w:bookmarkStart w:id="1209" w:name="_Toc324795024"/>
            <w:bookmarkStart w:id="1210" w:name="_Toc324795130"/>
            <w:bookmarkStart w:id="1211" w:name="_Toc327476320"/>
            <w:bookmarkStart w:id="1212" w:name="_Toc328507041"/>
            <w:bookmarkStart w:id="1213" w:name="_Toc328685432"/>
            <w:bookmarkStart w:id="1214" w:name="_Toc328686011"/>
            <w:bookmarkStart w:id="1215" w:name="_Toc336240798"/>
            <w:bookmarkStart w:id="1216" w:name="_Toc336252687"/>
            <w:bookmarkStart w:id="1217" w:name="_Toc336252842"/>
            <w:bookmarkStart w:id="1218" w:name="_Toc336253295"/>
            <w:bookmarkStart w:id="1219" w:name="_Toc336331417"/>
            <w:bookmarkStart w:id="1220" w:name="_Toc337538737"/>
            <w:bookmarkStart w:id="1221" w:name="_Toc337546884"/>
            <w:bookmarkStart w:id="1222" w:name="_Toc339610196"/>
            <w:bookmarkStart w:id="1223" w:name="_Toc346614354"/>
            <w:bookmarkStart w:id="1224" w:name="_Toc347686160"/>
            <w:bookmarkStart w:id="1225" w:name="_Toc347750061"/>
            <w:bookmarkStart w:id="1226" w:name="_Toc347750225"/>
            <w:bookmarkStart w:id="1227" w:name="_Toc347760163"/>
            <w:bookmarkStart w:id="1228" w:name="_Toc349315833"/>
            <w:bookmarkStart w:id="1229" w:name="_Toc349319491"/>
            <w:bookmarkStart w:id="1230" w:name="_Toc349319706"/>
            <w:bookmarkStart w:id="1231" w:name="_Toc350496741"/>
            <w:bookmarkStart w:id="1232" w:name="_Toc350937812"/>
            <w:bookmarkStart w:id="1233" w:name="_Toc350939612"/>
            <w:bookmarkStart w:id="1234" w:name="_Toc350939689"/>
            <w:bookmarkStart w:id="1235" w:name="_Toc350939774"/>
            <w:bookmarkStart w:id="1236" w:name="_Toc350939868"/>
            <w:bookmarkStart w:id="1237" w:name="_Toc350939983"/>
            <w:bookmarkStart w:id="1238" w:name="_Toc350940206"/>
            <w:bookmarkStart w:id="1239" w:name="_Toc350940782"/>
            <w:bookmarkStart w:id="1240" w:name="_Toc350940925"/>
            <w:bookmarkStart w:id="1241" w:name="_Toc350941272"/>
            <w:bookmarkStart w:id="1242" w:name="_Toc350941400"/>
            <w:bookmarkStart w:id="1243" w:name="_Toc350942163"/>
            <w:bookmarkStart w:id="1244" w:name="_Toc358702272"/>
            <w:bookmarkStart w:id="1245" w:name="_Toc358702737"/>
            <w:bookmarkStart w:id="1246" w:name="_Toc358702841"/>
            <w:bookmarkStart w:id="1247" w:name="_Toc360168663"/>
            <w:bookmarkStart w:id="1248" w:name="_Toc360169374"/>
            <w:bookmarkStart w:id="1249" w:name="_Toc360170447"/>
            <w:bookmarkStart w:id="1250" w:name="_Toc360193999"/>
            <w:bookmarkStart w:id="1251" w:name="_Toc360194114"/>
            <w:bookmarkStart w:id="1252" w:name="_Toc368986546"/>
            <w:bookmarkStart w:id="1253" w:name="_Toc380153387"/>
            <w:bookmarkStart w:id="1254" w:name="_Toc381686462"/>
            <w:bookmarkStart w:id="1255" w:name="_Toc381686881"/>
            <w:bookmarkStart w:id="1256" w:name="_Toc381691499"/>
            <w:bookmarkStart w:id="1257" w:name="_Toc390421241"/>
            <w:bookmarkStart w:id="1258" w:name="_Toc390425516"/>
            <w:bookmarkStart w:id="1259" w:name="_Toc390432911"/>
            <w:bookmarkStart w:id="1260" w:name="_Toc390433017"/>
            <w:bookmarkStart w:id="1261" w:name="_Toc390433120"/>
            <w:bookmarkStart w:id="1262" w:name="_Toc390433325"/>
            <w:bookmarkStart w:id="1263" w:name="_Toc390433428"/>
            <w:bookmarkStart w:id="1264" w:name="_Toc390433530"/>
            <w:bookmarkStart w:id="1265" w:name="_Toc401912076"/>
            <w:bookmarkStart w:id="1266" w:name="_Toc403025767"/>
            <w:bookmarkStart w:id="1267" w:name="_Toc413649183"/>
            <w:bookmarkStart w:id="1268" w:name="_Toc423514977"/>
            <w:bookmarkStart w:id="1269" w:name="_Toc423515087"/>
            <w:bookmarkStart w:id="1270" w:name="_Toc433807204"/>
            <w:bookmarkStart w:id="1271" w:name="_Toc442782450"/>
            <w:bookmarkStart w:id="1272" w:name="_Toc453067808"/>
            <w:bookmarkStart w:id="1273" w:name="_Toc453072028"/>
            <w:bookmarkStart w:id="1274" w:name="_Toc465680403"/>
            <w:bookmarkStart w:id="1275" w:name="_Toc476045373"/>
            <w:bookmarkStart w:id="1276" w:name="_Toc476652420"/>
            <w:bookmarkStart w:id="1277" w:name="_Toc476652576"/>
            <w:bookmarkStart w:id="1278" w:name="_Toc476752094"/>
            <w:bookmarkStart w:id="1279" w:name="_Toc476752251"/>
            <w:r w:rsidRPr="00F64F79">
              <w:t xml:space="preserve">5:00 pm – </w:t>
            </w:r>
            <w:r>
              <w:t>7</w:t>
            </w:r>
            <w:r w:rsidRPr="00F64F79">
              <w:t>:</w:t>
            </w:r>
            <w:r>
              <w:t>0</w:t>
            </w:r>
            <w:r w:rsidRPr="00F64F79">
              <w:t>0 pm</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tc>
        <w:tc>
          <w:tcPr>
            <w:tcW w:w="360" w:type="dxa"/>
            <w:shd w:val="clear" w:color="auto" w:fill="FFC000"/>
          </w:tcPr>
          <w:p w14:paraId="23A33645" w14:textId="77777777" w:rsidR="003D2161" w:rsidRPr="00521EA9" w:rsidRDefault="003D2161" w:rsidP="003D2161">
            <w:pPr>
              <w:pStyle w:val="Session"/>
            </w:pPr>
            <w:bookmarkStart w:id="1280" w:name="_Toc350939613"/>
            <w:bookmarkStart w:id="1281" w:name="_Toc350939690"/>
            <w:bookmarkStart w:id="1282" w:name="_Toc350939775"/>
            <w:bookmarkStart w:id="1283" w:name="_Toc350939869"/>
            <w:bookmarkStart w:id="1284" w:name="_Toc350939984"/>
            <w:bookmarkStart w:id="1285" w:name="_Toc350940207"/>
            <w:bookmarkStart w:id="1286" w:name="_Toc350940783"/>
            <w:bookmarkStart w:id="1287" w:name="_Toc350940926"/>
            <w:bookmarkStart w:id="1288" w:name="_Toc350941273"/>
            <w:bookmarkStart w:id="1289" w:name="_Toc350941401"/>
          </w:p>
        </w:tc>
        <w:tc>
          <w:tcPr>
            <w:tcW w:w="6807" w:type="dxa"/>
            <w:shd w:val="clear" w:color="auto" w:fill="FFC000"/>
            <w:vAlign w:val="center"/>
          </w:tcPr>
          <w:p w14:paraId="4765BE1F" w14:textId="77777777" w:rsidR="003D2161" w:rsidRPr="00521EA9" w:rsidRDefault="003D2161" w:rsidP="003D2161">
            <w:pPr>
              <w:pStyle w:val="Session"/>
            </w:pPr>
            <w:bookmarkStart w:id="1290" w:name="_Toc350942164"/>
            <w:bookmarkStart w:id="1291" w:name="_Toc358702273"/>
            <w:bookmarkStart w:id="1292" w:name="_Toc358702738"/>
            <w:bookmarkStart w:id="1293" w:name="_Toc358702842"/>
            <w:bookmarkStart w:id="1294" w:name="_Toc360168664"/>
            <w:bookmarkStart w:id="1295" w:name="_Toc360169375"/>
            <w:bookmarkStart w:id="1296" w:name="_Toc360170448"/>
            <w:bookmarkStart w:id="1297" w:name="_Toc360194000"/>
            <w:bookmarkStart w:id="1298" w:name="_Toc360194115"/>
            <w:bookmarkStart w:id="1299" w:name="_Toc368986547"/>
            <w:bookmarkStart w:id="1300" w:name="_Toc380153388"/>
            <w:bookmarkStart w:id="1301" w:name="_Toc381686463"/>
            <w:bookmarkStart w:id="1302" w:name="_Toc381686882"/>
            <w:bookmarkStart w:id="1303" w:name="_Toc381691500"/>
            <w:bookmarkStart w:id="1304" w:name="_Toc390421242"/>
            <w:bookmarkStart w:id="1305" w:name="_Toc390425517"/>
            <w:bookmarkStart w:id="1306" w:name="_Toc390432912"/>
            <w:bookmarkStart w:id="1307" w:name="_Toc390433018"/>
            <w:bookmarkStart w:id="1308" w:name="_Toc390433121"/>
            <w:bookmarkStart w:id="1309" w:name="_Toc390433326"/>
            <w:bookmarkStart w:id="1310" w:name="_Toc390433429"/>
            <w:bookmarkStart w:id="1311" w:name="_Toc390433531"/>
            <w:bookmarkStart w:id="1312" w:name="_Toc401912077"/>
            <w:bookmarkStart w:id="1313" w:name="_Toc403025768"/>
            <w:bookmarkStart w:id="1314" w:name="_Toc413649184"/>
            <w:bookmarkStart w:id="1315" w:name="_Toc423514978"/>
            <w:bookmarkStart w:id="1316" w:name="_Toc423515088"/>
            <w:bookmarkStart w:id="1317" w:name="_Toc433807205"/>
            <w:bookmarkStart w:id="1318" w:name="_Toc442782451"/>
            <w:bookmarkStart w:id="1319" w:name="_Toc453067809"/>
            <w:bookmarkStart w:id="1320" w:name="_Toc453072029"/>
            <w:bookmarkStart w:id="1321" w:name="_Toc465680404"/>
            <w:bookmarkStart w:id="1322" w:name="_Toc476045374"/>
            <w:bookmarkStart w:id="1323" w:name="_Toc476652421"/>
            <w:bookmarkStart w:id="1324" w:name="_Toc476652577"/>
            <w:bookmarkStart w:id="1325" w:name="_Toc476752095"/>
            <w:bookmarkStart w:id="1326" w:name="_Toc476752252"/>
            <w:r w:rsidRPr="000C20DD">
              <w:rPr>
                <w:b/>
              </w:rPr>
              <w:t>Supplier Support Committee Meeting</w:t>
            </w:r>
            <w:r w:rsidRPr="007A2ACF">
              <w:t xml:space="preserve"> - All suppliers are encouraged to attend.</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tc>
        <w:bookmarkEnd w:id="1280"/>
        <w:bookmarkEnd w:id="1281"/>
        <w:bookmarkEnd w:id="1282"/>
        <w:bookmarkEnd w:id="1283"/>
        <w:bookmarkEnd w:id="1284"/>
        <w:bookmarkEnd w:id="1285"/>
        <w:bookmarkEnd w:id="1286"/>
        <w:bookmarkEnd w:id="1287"/>
        <w:bookmarkEnd w:id="1288"/>
        <w:bookmarkEnd w:id="1289"/>
        <w:tc>
          <w:tcPr>
            <w:tcW w:w="1833" w:type="dxa"/>
            <w:shd w:val="clear" w:color="auto" w:fill="FFC000"/>
          </w:tcPr>
          <w:p w14:paraId="253B88ED" w14:textId="77777777" w:rsidR="003D2161" w:rsidRPr="00521EA9" w:rsidRDefault="003D2161" w:rsidP="003D2161">
            <w:pPr>
              <w:pStyle w:val="Session"/>
            </w:pPr>
          </w:p>
        </w:tc>
      </w:tr>
    </w:tbl>
    <w:p w14:paraId="4B4158B6" w14:textId="77777777" w:rsidR="00330784" w:rsidRDefault="00330784" w:rsidP="005807B9">
      <w:pPr>
        <w:pStyle w:val="ConferenceTitle"/>
      </w:pPr>
    </w:p>
    <w:p w14:paraId="24F51F73" w14:textId="77777777" w:rsidR="005B2019" w:rsidRDefault="005B2019">
      <w:r>
        <w:br w:type="page"/>
      </w:r>
    </w:p>
    <w:p w14:paraId="6AC456BE" w14:textId="12E4FD29" w:rsidR="002A7A66" w:rsidRDefault="00B638AC" w:rsidP="0000340C">
      <w:pPr>
        <w:pStyle w:val="MeetingDate"/>
        <w:rPr>
          <w:i/>
          <w:sz w:val="16"/>
          <w:szCs w:val="16"/>
        </w:rPr>
      </w:pPr>
      <w:bookmarkStart w:id="1327" w:name="_Toc324793011"/>
      <w:bookmarkStart w:id="1328" w:name="_Toc324793208"/>
      <w:bookmarkStart w:id="1329" w:name="_Toc324793341"/>
      <w:bookmarkStart w:id="1330" w:name="_Toc324793696"/>
      <w:bookmarkStart w:id="1331" w:name="_Toc324793894"/>
      <w:bookmarkStart w:id="1332" w:name="_Toc324794505"/>
      <w:bookmarkStart w:id="1333" w:name="_Toc324794658"/>
      <w:bookmarkStart w:id="1334" w:name="_Toc324794799"/>
      <w:bookmarkStart w:id="1335" w:name="_Toc324794908"/>
      <w:bookmarkStart w:id="1336" w:name="_Toc324795026"/>
      <w:bookmarkStart w:id="1337" w:name="_Toc324795132"/>
      <w:bookmarkStart w:id="1338" w:name="_Toc327476322"/>
      <w:bookmarkStart w:id="1339" w:name="_Toc328507043"/>
      <w:bookmarkStart w:id="1340" w:name="_Toc328685434"/>
      <w:bookmarkStart w:id="1341" w:name="_Toc328686013"/>
      <w:bookmarkStart w:id="1342" w:name="_Toc336240800"/>
      <w:bookmarkStart w:id="1343" w:name="_Toc336252689"/>
      <w:bookmarkStart w:id="1344" w:name="_Toc336252844"/>
      <w:bookmarkStart w:id="1345" w:name="_Toc336253297"/>
      <w:bookmarkStart w:id="1346" w:name="_Toc336331419"/>
      <w:bookmarkStart w:id="1347" w:name="_Toc337538739"/>
      <w:bookmarkStart w:id="1348" w:name="_Toc337546886"/>
      <w:bookmarkStart w:id="1349" w:name="_Toc339610198"/>
      <w:bookmarkStart w:id="1350" w:name="_Toc346614356"/>
      <w:bookmarkStart w:id="1351" w:name="_Toc347686162"/>
      <w:bookmarkStart w:id="1352" w:name="_Toc347750063"/>
      <w:bookmarkStart w:id="1353" w:name="_Toc347750227"/>
      <w:bookmarkStart w:id="1354" w:name="_Toc347760165"/>
      <w:bookmarkStart w:id="1355" w:name="_Toc349315835"/>
      <w:bookmarkStart w:id="1356" w:name="_Toc349319492"/>
      <w:bookmarkStart w:id="1357" w:name="_Toc349319707"/>
      <w:bookmarkStart w:id="1358" w:name="_Toc350496742"/>
      <w:bookmarkStart w:id="1359" w:name="_Toc350937813"/>
      <w:bookmarkStart w:id="1360" w:name="_Toc350939614"/>
      <w:bookmarkStart w:id="1361" w:name="_Toc350939691"/>
      <w:bookmarkStart w:id="1362" w:name="_Toc350939776"/>
      <w:bookmarkStart w:id="1363" w:name="_Toc350939870"/>
      <w:bookmarkStart w:id="1364" w:name="_Toc350939985"/>
      <w:bookmarkStart w:id="1365" w:name="_Toc350940208"/>
      <w:bookmarkStart w:id="1366" w:name="_Toc350940784"/>
      <w:bookmarkStart w:id="1367" w:name="_Toc350940927"/>
      <w:bookmarkStart w:id="1368" w:name="_Toc350941274"/>
      <w:bookmarkStart w:id="1369" w:name="_Toc350941402"/>
      <w:bookmarkStart w:id="1370" w:name="_Toc350942165"/>
      <w:bookmarkStart w:id="1371" w:name="_Toc358702274"/>
      <w:bookmarkStart w:id="1372" w:name="_Toc358702739"/>
      <w:bookmarkStart w:id="1373" w:name="_Toc358702843"/>
      <w:bookmarkStart w:id="1374" w:name="_Toc360168665"/>
      <w:bookmarkStart w:id="1375" w:name="_Toc360169376"/>
      <w:bookmarkStart w:id="1376" w:name="_Toc360170449"/>
      <w:bookmarkStart w:id="1377" w:name="_Toc360194001"/>
      <w:bookmarkStart w:id="1378" w:name="_Toc360194116"/>
      <w:bookmarkStart w:id="1379" w:name="_Toc368986548"/>
      <w:bookmarkStart w:id="1380" w:name="_Toc380153389"/>
      <w:bookmarkStart w:id="1381" w:name="_Toc381686883"/>
      <w:bookmarkStart w:id="1382" w:name="_Toc381691501"/>
      <w:bookmarkStart w:id="1383" w:name="_Toc390421245"/>
      <w:bookmarkStart w:id="1384" w:name="_Toc390425520"/>
      <w:bookmarkStart w:id="1385" w:name="_Toc390432915"/>
      <w:bookmarkStart w:id="1386" w:name="_Toc390433021"/>
      <w:bookmarkStart w:id="1387" w:name="_Toc390433124"/>
      <w:bookmarkStart w:id="1388" w:name="_Toc390433329"/>
      <w:bookmarkStart w:id="1389" w:name="_Toc390433432"/>
      <w:bookmarkStart w:id="1390" w:name="_Toc390433534"/>
      <w:bookmarkStart w:id="1391" w:name="_Toc401912078"/>
      <w:bookmarkStart w:id="1392" w:name="_Toc403025769"/>
      <w:bookmarkStart w:id="1393" w:name="_Toc413649185"/>
      <w:bookmarkStart w:id="1394" w:name="_Toc423514981"/>
      <w:bookmarkStart w:id="1395" w:name="_Toc423515091"/>
      <w:bookmarkStart w:id="1396" w:name="_Toc433807206"/>
      <w:bookmarkStart w:id="1397" w:name="_Toc442782452"/>
      <w:bookmarkStart w:id="1398" w:name="_Toc453067812"/>
      <w:bookmarkStart w:id="1399" w:name="_Toc453072032"/>
      <w:bookmarkStart w:id="1400" w:name="_Toc465680405"/>
      <w:bookmarkStart w:id="1401" w:name="_Toc476045375"/>
      <w:bookmarkStart w:id="1402" w:name="_Toc476652422"/>
      <w:bookmarkStart w:id="1403" w:name="_Toc476652578"/>
      <w:bookmarkStart w:id="1404" w:name="_Toc476752096"/>
      <w:bookmarkStart w:id="1405" w:name="_Toc476752253"/>
      <w:bookmarkStart w:id="1406" w:name="_Toc381686464"/>
      <w:r>
        <w:lastRenderedPageBreak/>
        <w:t>Wednesday</w:t>
      </w:r>
      <w:r w:rsidR="00440CE9" w:rsidRPr="00C05330">
        <w:t xml:space="preserve">, </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sidR="00535675">
        <w:t>07</w:t>
      </w:r>
      <w:r w:rsidR="00B066C6">
        <w:t>-</w:t>
      </w:r>
      <w:r w:rsidR="00535675">
        <w:t>JUN</w:t>
      </w:r>
      <w:r w:rsidR="00B066C6">
        <w:t>-</w:t>
      </w:r>
      <w:r w:rsidR="00085E92">
        <w:t>201</w:t>
      </w:r>
      <w:r w:rsidR="007720B9">
        <w:t>7</w:t>
      </w:r>
      <w:bookmarkEnd w:id="1396"/>
      <w:bookmarkEnd w:id="1397"/>
      <w:bookmarkEnd w:id="1398"/>
      <w:bookmarkEnd w:id="1399"/>
      <w:bookmarkEnd w:id="1400"/>
      <w:bookmarkEnd w:id="1401"/>
      <w:bookmarkEnd w:id="1402"/>
      <w:bookmarkEnd w:id="1403"/>
      <w:bookmarkEnd w:id="1404"/>
      <w:bookmarkEnd w:id="1405"/>
    </w:p>
    <w:p w14:paraId="09409A4F" w14:textId="77777777" w:rsidR="00440CE9" w:rsidRPr="00C05330" w:rsidRDefault="00AB22A8" w:rsidP="002A7A66">
      <w:pPr>
        <w:pStyle w:val="QuorumCallout"/>
      </w:pPr>
      <w:r w:rsidRPr="00AB22A8">
        <w:t>(quorum must be verbally established DAILY at the beginning of each meeting)</w:t>
      </w:r>
      <w:bookmarkEnd w:id="1406"/>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717"/>
        <w:gridCol w:w="1923"/>
      </w:tblGrid>
      <w:tr w:rsidR="00EC6B51" w:rsidRPr="00ED7629" w14:paraId="3288FE16" w14:textId="77777777" w:rsidTr="00C013D7">
        <w:trPr>
          <w:cantSplit/>
        </w:trPr>
        <w:tc>
          <w:tcPr>
            <w:tcW w:w="1710" w:type="dxa"/>
          </w:tcPr>
          <w:p w14:paraId="0E6C6FBD" w14:textId="47A4BBA3" w:rsidR="00EC6B51" w:rsidRPr="00F64F79" w:rsidRDefault="00BF2F3D" w:rsidP="00F64F79">
            <w:pPr>
              <w:pStyle w:val="Time"/>
            </w:pPr>
            <w:bookmarkStart w:id="1407" w:name="_Toc476652423"/>
            <w:bookmarkStart w:id="1408" w:name="_Toc476652579"/>
            <w:bookmarkStart w:id="1409" w:name="_Toc476752097"/>
            <w:bookmarkStart w:id="1410" w:name="_Toc476752254"/>
            <w:r>
              <w:t>9:00 am</w:t>
            </w:r>
            <w:bookmarkEnd w:id="1407"/>
            <w:bookmarkEnd w:id="1408"/>
            <w:bookmarkEnd w:id="1409"/>
            <w:bookmarkEnd w:id="1410"/>
          </w:p>
        </w:tc>
        <w:tc>
          <w:tcPr>
            <w:tcW w:w="360" w:type="dxa"/>
            <w:vMerge w:val="restart"/>
            <w:shd w:val="clear" w:color="auto" w:fill="92D050"/>
            <w:vAlign w:val="center"/>
          </w:tcPr>
          <w:p w14:paraId="7107717C" w14:textId="77777777" w:rsidR="00EC6B51" w:rsidRPr="002522F5" w:rsidRDefault="00EC6B51" w:rsidP="002522F5">
            <w:pPr>
              <w:jc w:val="center"/>
              <w:rPr>
                <w:b/>
                <w:sz w:val="16"/>
                <w:szCs w:val="16"/>
              </w:rPr>
            </w:pPr>
            <w:bookmarkStart w:id="1411" w:name="_Toc324794507"/>
            <w:bookmarkStart w:id="1412" w:name="_Toc324794660"/>
            <w:bookmarkStart w:id="1413" w:name="_Toc324794801"/>
            <w:bookmarkStart w:id="1414" w:name="_Toc324794910"/>
            <w:r w:rsidRPr="002522F5">
              <w:rPr>
                <w:b/>
                <w:sz w:val="16"/>
                <w:szCs w:val="16"/>
              </w:rPr>
              <w:t>OPEN</w:t>
            </w:r>
            <w:bookmarkEnd w:id="1411"/>
            <w:bookmarkEnd w:id="1412"/>
            <w:bookmarkEnd w:id="1413"/>
            <w:bookmarkEnd w:id="1414"/>
          </w:p>
        </w:tc>
        <w:tc>
          <w:tcPr>
            <w:tcW w:w="6717" w:type="dxa"/>
          </w:tcPr>
          <w:p w14:paraId="636B9137" w14:textId="77777777" w:rsidR="001A2B35" w:rsidRDefault="001A2B35" w:rsidP="003428F4">
            <w:pPr>
              <w:pStyle w:val="Topic"/>
              <w:numPr>
                <w:ilvl w:val="0"/>
                <w:numId w:val="10"/>
              </w:numPr>
            </w:pPr>
            <w:bookmarkStart w:id="1415" w:name="_Toc476652424"/>
            <w:bookmarkStart w:id="1416" w:name="_Toc476652580"/>
            <w:bookmarkStart w:id="1417" w:name="_Toc476752098"/>
            <w:bookmarkStart w:id="1418" w:name="_Toc476752255"/>
            <w:r>
              <w:t>Opening Comments (daily)</w:t>
            </w:r>
            <w:bookmarkEnd w:id="1415"/>
            <w:bookmarkEnd w:id="1416"/>
            <w:bookmarkEnd w:id="1417"/>
            <w:bookmarkEnd w:id="1418"/>
          </w:p>
          <w:p w14:paraId="30AED4B5" w14:textId="77777777" w:rsidR="001A2B35" w:rsidRDefault="001A2B35" w:rsidP="001A2B35">
            <w:pPr>
              <w:pStyle w:val="Sub-Topic"/>
            </w:pPr>
            <w:bookmarkStart w:id="1419" w:name="_Toc476652425"/>
            <w:bookmarkStart w:id="1420" w:name="_Toc476652581"/>
            <w:bookmarkStart w:id="1421" w:name="_Toc476752099"/>
            <w:bookmarkStart w:id="1422" w:name="_Toc476752256"/>
            <w:r>
              <w:t>Call to Order/Quorum Check</w:t>
            </w:r>
            <w:bookmarkEnd w:id="1419"/>
            <w:bookmarkEnd w:id="1420"/>
            <w:bookmarkEnd w:id="1421"/>
            <w:bookmarkEnd w:id="1422"/>
          </w:p>
          <w:p w14:paraId="30E9CEE5" w14:textId="3E22E28B" w:rsidR="00EC6B51" w:rsidRPr="004B5D9C" w:rsidRDefault="001A2B35" w:rsidP="001A2B35">
            <w:pPr>
              <w:pStyle w:val="Sub-Topic"/>
            </w:pPr>
            <w:bookmarkStart w:id="1423" w:name="_Toc476652426"/>
            <w:bookmarkStart w:id="1424" w:name="_Toc476652582"/>
            <w:bookmarkStart w:id="1425" w:name="_Toc476752100"/>
            <w:bookmarkStart w:id="1426" w:name="_Toc476752257"/>
            <w:r>
              <w:t>Introductions</w:t>
            </w:r>
            <w:bookmarkEnd w:id="1423"/>
            <w:bookmarkEnd w:id="1424"/>
            <w:bookmarkEnd w:id="1425"/>
            <w:bookmarkEnd w:id="1426"/>
          </w:p>
        </w:tc>
        <w:tc>
          <w:tcPr>
            <w:tcW w:w="1923" w:type="dxa"/>
          </w:tcPr>
          <w:p w14:paraId="14B3030E" w14:textId="6B1D82A7" w:rsidR="00EC6B51" w:rsidRDefault="001A2B35" w:rsidP="00EC0960">
            <w:pPr>
              <w:pStyle w:val="Person"/>
            </w:pPr>
            <w:r>
              <w:t>ROY GARSIDE</w:t>
            </w:r>
          </w:p>
        </w:tc>
      </w:tr>
      <w:tr w:rsidR="00EC6B51" w:rsidRPr="00ED7629" w14:paraId="0097F7FD" w14:textId="77777777" w:rsidTr="00C013D7">
        <w:trPr>
          <w:cantSplit/>
        </w:trPr>
        <w:tc>
          <w:tcPr>
            <w:tcW w:w="1710" w:type="dxa"/>
          </w:tcPr>
          <w:p w14:paraId="4C886F34" w14:textId="04DB4415" w:rsidR="00EC6B51" w:rsidRPr="00F64F79" w:rsidRDefault="00BF2F3D" w:rsidP="00F64F79">
            <w:pPr>
              <w:pStyle w:val="Time"/>
            </w:pPr>
            <w:bookmarkStart w:id="1427" w:name="_Toc476652427"/>
            <w:bookmarkStart w:id="1428" w:name="_Toc476652583"/>
            <w:bookmarkStart w:id="1429" w:name="_Toc476752101"/>
            <w:bookmarkStart w:id="1430" w:name="_Toc476752258"/>
            <w:r>
              <w:t>9:15 am</w:t>
            </w:r>
            <w:bookmarkEnd w:id="1427"/>
            <w:bookmarkEnd w:id="1428"/>
            <w:bookmarkEnd w:id="1429"/>
            <w:bookmarkEnd w:id="1430"/>
          </w:p>
        </w:tc>
        <w:tc>
          <w:tcPr>
            <w:tcW w:w="360" w:type="dxa"/>
            <w:vMerge/>
            <w:shd w:val="clear" w:color="auto" w:fill="92D050"/>
            <w:vAlign w:val="center"/>
          </w:tcPr>
          <w:p w14:paraId="291EF63C" w14:textId="77777777" w:rsidR="00EC6B51" w:rsidRPr="00ED7629" w:rsidRDefault="00EC6B51" w:rsidP="00C04701">
            <w:pPr>
              <w:spacing w:before="60"/>
              <w:rPr>
                <w:sz w:val="16"/>
                <w:szCs w:val="16"/>
              </w:rPr>
            </w:pPr>
          </w:p>
        </w:tc>
        <w:tc>
          <w:tcPr>
            <w:tcW w:w="6717" w:type="dxa"/>
            <w:shd w:val="clear" w:color="auto" w:fill="auto"/>
          </w:tcPr>
          <w:p w14:paraId="49C420B3" w14:textId="77777777" w:rsidR="00BF2F3D" w:rsidRDefault="00BF2F3D" w:rsidP="0091799E">
            <w:pPr>
              <w:pStyle w:val="Topic"/>
              <w:numPr>
                <w:ilvl w:val="0"/>
                <w:numId w:val="22"/>
              </w:numPr>
            </w:pPr>
            <w:bookmarkStart w:id="1431" w:name="_Toc476652428"/>
            <w:bookmarkStart w:id="1432" w:name="_Toc476652584"/>
            <w:bookmarkStart w:id="1433" w:name="_Toc476752102"/>
            <w:bookmarkStart w:id="1434" w:name="_Toc476752259"/>
            <w:r>
              <w:t>Presentations</w:t>
            </w:r>
            <w:bookmarkEnd w:id="1431"/>
            <w:bookmarkEnd w:id="1432"/>
            <w:bookmarkEnd w:id="1433"/>
            <w:bookmarkEnd w:id="1434"/>
          </w:p>
          <w:p w14:paraId="04274813" w14:textId="77777777" w:rsidR="00BF2F3D" w:rsidRDefault="00BF2F3D" w:rsidP="00BF2F3D">
            <w:pPr>
              <w:pStyle w:val="Sub-Topic"/>
            </w:pPr>
            <w:bookmarkStart w:id="1435" w:name="_Toc476652429"/>
            <w:bookmarkStart w:id="1436" w:name="_Toc476652585"/>
            <w:bookmarkStart w:id="1437" w:name="_Toc476752103"/>
            <w:bookmarkStart w:id="1438" w:name="_Toc476752260"/>
            <w:r>
              <w:t>Subscriber findings</w:t>
            </w:r>
            <w:bookmarkEnd w:id="1435"/>
            <w:bookmarkEnd w:id="1436"/>
            <w:bookmarkEnd w:id="1437"/>
            <w:bookmarkEnd w:id="1438"/>
          </w:p>
          <w:p w14:paraId="7204BA98" w14:textId="77777777" w:rsidR="00BF2F3D" w:rsidRDefault="00BF2F3D" w:rsidP="00BF2F3D">
            <w:pPr>
              <w:pStyle w:val="Sub-Topic"/>
            </w:pPr>
            <w:bookmarkStart w:id="1439" w:name="_Toc476652430"/>
            <w:bookmarkStart w:id="1440" w:name="_Toc476652586"/>
            <w:bookmarkStart w:id="1441" w:name="_Toc476752104"/>
            <w:bookmarkStart w:id="1442" w:name="_Toc476752261"/>
            <w:r>
              <w:t>Status on Jet Printing and De-paneling</w:t>
            </w:r>
            <w:bookmarkEnd w:id="1439"/>
            <w:bookmarkEnd w:id="1440"/>
            <w:bookmarkEnd w:id="1441"/>
            <w:bookmarkEnd w:id="1442"/>
          </w:p>
          <w:p w14:paraId="3A77542D" w14:textId="77777777" w:rsidR="00BF2F3D" w:rsidRDefault="00BF2F3D" w:rsidP="00BF2F3D">
            <w:pPr>
              <w:pStyle w:val="Sub-Topic"/>
            </w:pPr>
            <w:bookmarkStart w:id="1443" w:name="_Toc476652431"/>
            <w:bookmarkStart w:id="1444" w:name="_Toc476652587"/>
            <w:bookmarkStart w:id="1445" w:name="_Toc476752105"/>
            <w:bookmarkStart w:id="1446" w:name="_Toc476752262"/>
            <w:r>
              <w:t>Gold Removal</w:t>
            </w:r>
            <w:bookmarkEnd w:id="1443"/>
            <w:bookmarkEnd w:id="1444"/>
            <w:bookmarkEnd w:id="1445"/>
            <w:bookmarkEnd w:id="1446"/>
          </w:p>
          <w:p w14:paraId="5A0ED7E2" w14:textId="14C4123B" w:rsidR="00EC6B51" w:rsidRPr="00086852" w:rsidRDefault="00BF2F3D" w:rsidP="00BF2F3D">
            <w:pPr>
              <w:pStyle w:val="Sub-Topic"/>
            </w:pPr>
            <w:bookmarkStart w:id="1447" w:name="_Toc476652432"/>
            <w:bookmarkStart w:id="1448" w:name="_Toc476652588"/>
            <w:bookmarkStart w:id="1449" w:name="_Toc476752106"/>
            <w:bookmarkStart w:id="1450" w:name="_Toc476752263"/>
            <w:r>
              <w:t>AC7120/1 Update</w:t>
            </w:r>
            <w:bookmarkEnd w:id="1447"/>
            <w:bookmarkEnd w:id="1448"/>
            <w:bookmarkEnd w:id="1449"/>
            <w:bookmarkEnd w:id="1450"/>
          </w:p>
        </w:tc>
        <w:tc>
          <w:tcPr>
            <w:tcW w:w="1923" w:type="dxa"/>
          </w:tcPr>
          <w:p w14:paraId="65C3C6DB" w14:textId="77777777" w:rsidR="00EC6B51" w:rsidRDefault="00EC6B51" w:rsidP="00EC0960">
            <w:pPr>
              <w:pStyle w:val="Person"/>
            </w:pPr>
          </w:p>
          <w:p w14:paraId="22B099C6" w14:textId="77777777" w:rsidR="001A2B35" w:rsidRDefault="001A2B35" w:rsidP="00EC0960">
            <w:pPr>
              <w:pStyle w:val="Person"/>
            </w:pPr>
            <w:r>
              <w:t>SUBSCRIBERS</w:t>
            </w:r>
          </w:p>
          <w:p w14:paraId="6C080F14" w14:textId="3A471978" w:rsidR="001A2B35" w:rsidRDefault="001A2B35" w:rsidP="00EC0960">
            <w:pPr>
              <w:pStyle w:val="Person"/>
            </w:pPr>
            <w:r>
              <w:t>ROGER BLOOMFIELD</w:t>
            </w:r>
          </w:p>
          <w:p w14:paraId="0C375D6B" w14:textId="0C058CA7" w:rsidR="001A2B35" w:rsidRDefault="001A2B35" w:rsidP="00EC0960">
            <w:pPr>
              <w:pStyle w:val="Person"/>
            </w:pPr>
            <w:r>
              <w:t>VIJAY KUMAR</w:t>
            </w:r>
          </w:p>
          <w:p w14:paraId="067CE633" w14:textId="38F9EB86" w:rsidR="001A2B35" w:rsidRDefault="001A2B35" w:rsidP="00EC0960">
            <w:pPr>
              <w:pStyle w:val="Person"/>
            </w:pPr>
            <w:r>
              <w:t>NATHALIE LEFEVRE</w:t>
            </w:r>
          </w:p>
        </w:tc>
      </w:tr>
      <w:tr w:rsidR="00EC6B51" w:rsidRPr="00ED7629" w14:paraId="3A64CC54" w14:textId="77777777" w:rsidTr="00C013D7">
        <w:trPr>
          <w:cantSplit/>
        </w:trPr>
        <w:tc>
          <w:tcPr>
            <w:tcW w:w="1710" w:type="dxa"/>
          </w:tcPr>
          <w:p w14:paraId="611166FF" w14:textId="508366E6" w:rsidR="00EC6B51" w:rsidRPr="00F64F79" w:rsidRDefault="001A2B35" w:rsidP="00F64F79">
            <w:pPr>
              <w:pStyle w:val="Time"/>
            </w:pPr>
            <w:bookmarkStart w:id="1451" w:name="_Toc476652433"/>
            <w:bookmarkStart w:id="1452" w:name="_Toc476652589"/>
            <w:bookmarkStart w:id="1453" w:name="_Toc476752107"/>
            <w:bookmarkStart w:id="1454" w:name="_Toc476752264"/>
            <w:r>
              <w:t>10:30 am</w:t>
            </w:r>
            <w:bookmarkEnd w:id="1451"/>
            <w:bookmarkEnd w:id="1452"/>
            <w:bookmarkEnd w:id="1453"/>
            <w:bookmarkEnd w:id="1454"/>
          </w:p>
        </w:tc>
        <w:tc>
          <w:tcPr>
            <w:tcW w:w="360" w:type="dxa"/>
            <w:vMerge/>
            <w:shd w:val="clear" w:color="auto" w:fill="92D050"/>
            <w:vAlign w:val="center"/>
          </w:tcPr>
          <w:p w14:paraId="73A9266B" w14:textId="77777777" w:rsidR="00EC6B51" w:rsidRPr="00ED7629" w:rsidRDefault="00EC6B51" w:rsidP="00C04701">
            <w:pPr>
              <w:spacing w:before="60"/>
              <w:rPr>
                <w:sz w:val="16"/>
                <w:szCs w:val="16"/>
              </w:rPr>
            </w:pPr>
          </w:p>
        </w:tc>
        <w:tc>
          <w:tcPr>
            <w:tcW w:w="6717" w:type="dxa"/>
            <w:shd w:val="clear" w:color="auto" w:fill="auto"/>
          </w:tcPr>
          <w:p w14:paraId="1B4F9706" w14:textId="1FBE085A" w:rsidR="00BF2F3D" w:rsidRDefault="00BF2F3D" w:rsidP="00BF2F3D">
            <w:pPr>
              <w:pStyle w:val="Topic"/>
            </w:pPr>
            <w:bookmarkStart w:id="1455" w:name="_Toc476652434"/>
            <w:bookmarkStart w:id="1456" w:name="_Toc476652590"/>
            <w:bookmarkStart w:id="1457" w:name="_Toc476752108"/>
            <w:bookmarkStart w:id="1458" w:name="_Toc476752265"/>
            <w:r>
              <w:t>Breakout Sessions</w:t>
            </w:r>
            <w:bookmarkEnd w:id="1455"/>
            <w:bookmarkEnd w:id="1456"/>
            <w:bookmarkEnd w:id="1457"/>
            <w:bookmarkEnd w:id="1458"/>
            <w:r>
              <w:t xml:space="preserve"> </w:t>
            </w:r>
          </w:p>
          <w:p w14:paraId="44A74D42" w14:textId="77777777" w:rsidR="00BF2F3D" w:rsidRDefault="00BF2F3D" w:rsidP="00BF2F3D">
            <w:pPr>
              <w:pStyle w:val="Sub-Topic"/>
            </w:pPr>
            <w:bookmarkStart w:id="1459" w:name="_Toc476652435"/>
            <w:bookmarkStart w:id="1460" w:name="_Toc476652591"/>
            <w:bookmarkStart w:id="1461" w:name="_Toc476752109"/>
            <w:bookmarkStart w:id="1462" w:name="_Toc476752266"/>
            <w:r>
              <w:t>AC7119 Handbook</w:t>
            </w:r>
            <w:bookmarkEnd w:id="1459"/>
            <w:bookmarkEnd w:id="1460"/>
            <w:bookmarkEnd w:id="1461"/>
            <w:bookmarkEnd w:id="1462"/>
          </w:p>
          <w:p w14:paraId="614BB9E3" w14:textId="77777777" w:rsidR="00BF2F3D" w:rsidRDefault="00BF2F3D" w:rsidP="00BF2F3D">
            <w:pPr>
              <w:pStyle w:val="Sub-Topic"/>
            </w:pPr>
            <w:bookmarkStart w:id="1463" w:name="_Toc476652436"/>
            <w:bookmarkStart w:id="1464" w:name="_Toc476652592"/>
            <w:bookmarkStart w:id="1465" w:name="_Toc476752110"/>
            <w:bookmarkStart w:id="1466" w:name="_Toc476752267"/>
            <w:r>
              <w:t>AC7120 Handbook</w:t>
            </w:r>
            <w:bookmarkEnd w:id="1463"/>
            <w:bookmarkEnd w:id="1464"/>
            <w:bookmarkEnd w:id="1465"/>
            <w:bookmarkEnd w:id="1466"/>
          </w:p>
          <w:p w14:paraId="4B03315C" w14:textId="19963D59" w:rsidR="00EC6B51" w:rsidRPr="006C2B16" w:rsidRDefault="00BF2F3D" w:rsidP="00BF2F3D">
            <w:pPr>
              <w:pStyle w:val="Sub-Topic"/>
            </w:pPr>
            <w:bookmarkStart w:id="1467" w:name="_Toc476652437"/>
            <w:bookmarkStart w:id="1468" w:name="_Toc476652593"/>
            <w:bookmarkStart w:id="1469" w:name="_Toc476752111"/>
            <w:bookmarkStart w:id="1470" w:name="_Toc476752268"/>
            <w:r>
              <w:t>AC7121 vs. IPC/WHMA-A-620 C</w:t>
            </w:r>
            <w:bookmarkEnd w:id="1467"/>
            <w:bookmarkEnd w:id="1468"/>
            <w:bookmarkEnd w:id="1469"/>
            <w:bookmarkEnd w:id="1470"/>
          </w:p>
        </w:tc>
        <w:tc>
          <w:tcPr>
            <w:tcW w:w="1923" w:type="dxa"/>
          </w:tcPr>
          <w:p w14:paraId="5489829E" w14:textId="5BFF6362" w:rsidR="00EC6B51" w:rsidRDefault="001A2B35" w:rsidP="00EC0960">
            <w:pPr>
              <w:pStyle w:val="Person"/>
            </w:pPr>
            <w:r>
              <w:t>ALL PARTICIPANTS</w:t>
            </w:r>
          </w:p>
        </w:tc>
      </w:tr>
      <w:tr w:rsidR="001A2B35" w:rsidRPr="00ED7629" w14:paraId="78D07B1F" w14:textId="77777777" w:rsidTr="00C013D7">
        <w:trPr>
          <w:cantSplit/>
        </w:trPr>
        <w:tc>
          <w:tcPr>
            <w:tcW w:w="1710" w:type="dxa"/>
            <w:shd w:val="clear" w:color="auto" w:fill="A6A6A6" w:themeFill="background1" w:themeFillShade="A6"/>
            <w:vAlign w:val="center"/>
          </w:tcPr>
          <w:p w14:paraId="0465D308" w14:textId="78701FBB" w:rsidR="001A2B35" w:rsidRPr="00F64F79" w:rsidRDefault="001A2B35" w:rsidP="001A2B35">
            <w:pPr>
              <w:pStyle w:val="Time"/>
            </w:pPr>
            <w:bookmarkStart w:id="1471" w:name="_Toc466026424"/>
            <w:bookmarkStart w:id="1472" w:name="_Toc466281420"/>
            <w:bookmarkStart w:id="1473" w:name="_Toc476652438"/>
            <w:bookmarkStart w:id="1474" w:name="_Toc476652594"/>
            <w:bookmarkStart w:id="1475" w:name="_Toc476752112"/>
            <w:bookmarkStart w:id="1476" w:name="_Toc476752269"/>
            <w:r w:rsidRPr="00BC66AD">
              <w:t xml:space="preserve">1:00 pm – </w:t>
            </w:r>
            <w:r>
              <w:t>2</w:t>
            </w:r>
            <w:r w:rsidRPr="00BC66AD">
              <w:t>:00 pm</w:t>
            </w:r>
            <w:bookmarkEnd w:id="1471"/>
            <w:bookmarkEnd w:id="1472"/>
            <w:bookmarkEnd w:id="1473"/>
            <w:bookmarkEnd w:id="1474"/>
            <w:bookmarkEnd w:id="1475"/>
            <w:bookmarkEnd w:id="1476"/>
          </w:p>
        </w:tc>
        <w:tc>
          <w:tcPr>
            <w:tcW w:w="360" w:type="dxa"/>
            <w:shd w:val="clear" w:color="auto" w:fill="A6A6A6" w:themeFill="background1" w:themeFillShade="A6"/>
            <w:vAlign w:val="center"/>
          </w:tcPr>
          <w:p w14:paraId="515D9DDE" w14:textId="77777777" w:rsidR="001A2B35" w:rsidRPr="00ED7629" w:rsidRDefault="001A2B35" w:rsidP="001A2B35">
            <w:pPr>
              <w:pStyle w:val="Adjourn-Break-Lunch"/>
            </w:pPr>
            <w:bookmarkStart w:id="1477" w:name="_Toc324794521"/>
            <w:bookmarkStart w:id="1478" w:name="_Toc324794674"/>
            <w:bookmarkStart w:id="1479" w:name="_Toc324794810"/>
            <w:bookmarkStart w:id="1480" w:name="_Toc324794919"/>
            <w:bookmarkStart w:id="1481" w:name="_Toc324795036"/>
            <w:bookmarkStart w:id="1482" w:name="_Toc324795142"/>
            <w:bookmarkStart w:id="1483" w:name="_Toc327476332"/>
            <w:bookmarkStart w:id="1484" w:name="_Toc328507053"/>
            <w:bookmarkStart w:id="1485" w:name="_Toc328685442"/>
            <w:bookmarkStart w:id="1486" w:name="_Toc328686021"/>
            <w:bookmarkStart w:id="1487" w:name="_Toc336240808"/>
            <w:bookmarkStart w:id="1488" w:name="_Toc336252697"/>
            <w:bookmarkStart w:id="1489" w:name="_Toc336252852"/>
            <w:bookmarkStart w:id="1490" w:name="_Toc336253305"/>
            <w:bookmarkStart w:id="1491" w:name="_Toc336331428"/>
            <w:bookmarkStart w:id="1492" w:name="_Toc337538748"/>
            <w:bookmarkStart w:id="1493" w:name="_Toc337546895"/>
            <w:bookmarkStart w:id="1494" w:name="_Toc339610207"/>
            <w:bookmarkStart w:id="1495" w:name="_Toc346614364"/>
            <w:bookmarkStart w:id="1496" w:name="_Toc347686170"/>
            <w:bookmarkStart w:id="1497" w:name="_Toc347750071"/>
            <w:bookmarkStart w:id="1498" w:name="_Toc347750235"/>
            <w:bookmarkStart w:id="1499" w:name="_Toc347760173"/>
            <w:bookmarkStart w:id="1500" w:name="_Toc349315841"/>
            <w:bookmarkStart w:id="1501" w:name="_Toc349319503"/>
            <w:bookmarkStart w:id="1502" w:name="_Toc349319718"/>
            <w:bookmarkStart w:id="1503" w:name="_Toc350496753"/>
            <w:bookmarkStart w:id="1504" w:name="_Toc350937824"/>
          </w:p>
        </w:tc>
        <w:tc>
          <w:tcPr>
            <w:tcW w:w="6717" w:type="dxa"/>
            <w:shd w:val="clear" w:color="auto" w:fill="A6A6A6" w:themeFill="background1" w:themeFillShade="A6"/>
            <w:vAlign w:val="center"/>
          </w:tcPr>
          <w:p w14:paraId="0F7E1DD3" w14:textId="77777777" w:rsidR="001A2B35" w:rsidRPr="00ED7629" w:rsidRDefault="001A2B35" w:rsidP="001A2B35">
            <w:pPr>
              <w:pStyle w:val="Adjourn-Break-Lunch"/>
            </w:pPr>
            <w:bookmarkStart w:id="1505" w:name="_Toc350939624"/>
            <w:bookmarkStart w:id="1506" w:name="_Toc350939701"/>
            <w:bookmarkStart w:id="1507" w:name="_Toc350939787"/>
            <w:bookmarkStart w:id="1508" w:name="_Toc350939883"/>
            <w:bookmarkStart w:id="1509" w:name="_Toc350939998"/>
            <w:bookmarkStart w:id="1510" w:name="_Toc350940221"/>
            <w:bookmarkStart w:id="1511" w:name="_Toc350940797"/>
            <w:bookmarkStart w:id="1512" w:name="_Toc350940940"/>
            <w:bookmarkStart w:id="1513" w:name="_Toc350941287"/>
            <w:bookmarkStart w:id="1514" w:name="_Toc350941415"/>
            <w:bookmarkStart w:id="1515" w:name="_Toc350942175"/>
            <w:bookmarkStart w:id="1516" w:name="_Toc358702284"/>
            <w:bookmarkStart w:id="1517" w:name="_Toc358702751"/>
            <w:bookmarkStart w:id="1518" w:name="_Toc358702855"/>
            <w:bookmarkStart w:id="1519" w:name="_Toc360168677"/>
            <w:bookmarkStart w:id="1520" w:name="_Toc360169388"/>
            <w:bookmarkStart w:id="1521" w:name="_Toc360170461"/>
            <w:bookmarkStart w:id="1522" w:name="_Toc360194013"/>
            <w:bookmarkStart w:id="1523" w:name="_Toc360194128"/>
            <w:bookmarkStart w:id="1524" w:name="_Toc368986558"/>
            <w:bookmarkStart w:id="1525" w:name="_Toc380153399"/>
            <w:bookmarkStart w:id="1526" w:name="_Toc381686474"/>
            <w:bookmarkStart w:id="1527" w:name="_Toc381686893"/>
            <w:bookmarkStart w:id="1528" w:name="_Toc381691513"/>
            <w:bookmarkStart w:id="1529" w:name="_Toc390421258"/>
            <w:bookmarkStart w:id="1530" w:name="_Toc390425533"/>
            <w:bookmarkStart w:id="1531" w:name="_Toc390432928"/>
            <w:bookmarkStart w:id="1532" w:name="_Toc390433036"/>
            <w:bookmarkStart w:id="1533" w:name="_Toc390433139"/>
            <w:bookmarkStart w:id="1534" w:name="_Toc390433344"/>
            <w:bookmarkStart w:id="1535" w:name="_Toc390433446"/>
            <w:bookmarkStart w:id="1536" w:name="_Toc390433548"/>
            <w:bookmarkStart w:id="1537" w:name="_Toc401912090"/>
            <w:bookmarkStart w:id="1538" w:name="_Toc403025779"/>
            <w:bookmarkStart w:id="1539" w:name="_Toc413649195"/>
            <w:bookmarkStart w:id="1540" w:name="_Toc423514993"/>
            <w:bookmarkStart w:id="1541" w:name="_Toc423515103"/>
            <w:bookmarkStart w:id="1542" w:name="_Toc433807216"/>
            <w:bookmarkStart w:id="1543" w:name="_Toc442782462"/>
            <w:bookmarkStart w:id="1544" w:name="_Toc453067824"/>
            <w:bookmarkStart w:id="1545" w:name="_Toc453072044"/>
            <w:bookmarkStart w:id="1546" w:name="_Toc465680415"/>
            <w:bookmarkStart w:id="1547" w:name="_Toc476045385"/>
            <w:bookmarkStart w:id="1548" w:name="_Toc476652439"/>
            <w:bookmarkStart w:id="1549" w:name="_Toc476652595"/>
            <w:bookmarkStart w:id="1550" w:name="_Toc476752113"/>
            <w:bookmarkStart w:id="1551" w:name="_Toc476752270"/>
            <w:r w:rsidRPr="00ED7629">
              <w:t>Lunch Break</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tc>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tc>
          <w:tcPr>
            <w:tcW w:w="1923" w:type="dxa"/>
            <w:shd w:val="clear" w:color="auto" w:fill="A6A6A6" w:themeFill="background1" w:themeFillShade="A6"/>
            <w:vAlign w:val="center"/>
          </w:tcPr>
          <w:p w14:paraId="744AE8C3" w14:textId="77777777" w:rsidR="001A2B35" w:rsidRPr="00ED7629" w:rsidRDefault="001A2B35" w:rsidP="00EC0960">
            <w:pPr>
              <w:pStyle w:val="Person"/>
            </w:pPr>
          </w:p>
        </w:tc>
      </w:tr>
      <w:tr w:rsidR="001A2B35" w:rsidRPr="00ED7629" w14:paraId="3E4B2D6E" w14:textId="77777777" w:rsidTr="00C013D7">
        <w:trPr>
          <w:cantSplit/>
        </w:trPr>
        <w:tc>
          <w:tcPr>
            <w:tcW w:w="1710" w:type="dxa"/>
          </w:tcPr>
          <w:p w14:paraId="71103EE2" w14:textId="0FCF9731" w:rsidR="001A2B35" w:rsidRPr="00F64F79" w:rsidRDefault="001A2B35" w:rsidP="001A2B35">
            <w:pPr>
              <w:pStyle w:val="Time"/>
            </w:pPr>
            <w:bookmarkStart w:id="1552" w:name="_Toc476652440"/>
            <w:bookmarkStart w:id="1553" w:name="_Toc476652596"/>
            <w:bookmarkStart w:id="1554" w:name="_Toc476752114"/>
            <w:bookmarkStart w:id="1555" w:name="_Toc476752271"/>
            <w:r>
              <w:t>2:00 pm</w:t>
            </w:r>
            <w:bookmarkEnd w:id="1552"/>
            <w:bookmarkEnd w:id="1553"/>
            <w:bookmarkEnd w:id="1554"/>
            <w:bookmarkEnd w:id="1555"/>
          </w:p>
        </w:tc>
        <w:tc>
          <w:tcPr>
            <w:tcW w:w="360" w:type="dxa"/>
            <w:vMerge w:val="restart"/>
            <w:shd w:val="clear" w:color="auto" w:fill="92D050"/>
            <w:vAlign w:val="center"/>
          </w:tcPr>
          <w:p w14:paraId="1749503A" w14:textId="77777777" w:rsidR="001A2B35" w:rsidRPr="009901B8" w:rsidRDefault="001A2B35" w:rsidP="001A2B35">
            <w:pPr>
              <w:jc w:val="center"/>
              <w:rPr>
                <w:b/>
                <w:sz w:val="16"/>
                <w:szCs w:val="16"/>
              </w:rPr>
            </w:pPr>
            <w:r w:rsidRPr="009901B8">
              <w:rPr>
                <w:b/>
                <w:sz w:val="16"/>
                <w:szCs w:val="16"/>
              </w:rPr>
              <w:t>OPEN</w:t>
            </w:r>
          </w:p>
        </w:tc>
        <w:tc>
          <w:tcPr>
            <w:tcW w:w="6717" w:type="dxa"/>
            <w:shd w:val="clear" w:color="auto" w:fill="auto"/>
          </w:tcPr>
          <w:p w14:paraId="598476DA" w14:textId="77777777" w:rsidR="001A2B35" w:rsidRDefault="001A2B35" w:rsidP="003428F4">
            <w:pPr>
              <w:pStyle w:val="Topic"/>
              <w:numPr>
                <w:ilvl w:val="0"/>
                <w:numId w:val="12"/>
              </w:numPr>
            </w:pPr>
            <w:bookmarkStart w:id="1556" w:name="_Toc476652441"/>
            <w:bookmarkStart w:id="1557" w:name="_Toc476652597"/>
            <w:bookmarkStart w:id="1558" w:name="_Toc476752115"/>
            <w:bookmarkStart w:id="1559" w:name="_Toc476752272"/>
            <w:r>
              <w:t>Opening Comments (daily)</w:t>
            </w:r>
            <w:bookmarkEnd w:id="1556"/>
            <w:bookmarkEnd w:id="1557"/>
            <w:bookmarkEnd w:id="1558"/>
            <w:bookmarkEnd w:id="1559"/>
          </w:p>
          <w:p w14:paraId="49D060A3" w14:textId="77777777" w:rsidR="001A2B35" w:rsidRDefault="001A2B35" w:rsidP="001A2B35">
            <w:pPr>
              <w:pStyle w:val="Sub-Topic"/>
            </w:pPr>
            <w:bookmarkStart w:id="1560" w:name="_Toc476652442"/>
            <w:bookmarkStart w:id="1561" w:name="_Toc476652598"/>
            <w:bookmarkStart w:id="1562" w:name="_Toc476752116"/>
            <w:bookmarkStart w:id="1563" w:name="_Toc476752273"/>
            <w:r>
              <w:t>Call to Order/Quorum Check</w:t>
            </w:r>
            <w:bookmarkEnd w:id="1560"/>
            <w:bookmarkEnd w:id="1561"/>
            <w:bookmarkEnd w:id="1562"/>
            <w:bookmarkEnd w:id="1563"/>
          </w:p>
          <w:p w14:paraId="37FFE94A" w14:textId="5A182614" w:rsidR="001A2B35" w:rsidRPr="00ED7629" w:rsidRDefault="001A2B35" w:rsidP="001A2B35">
            <w:pPr>
              <w:pStyle w:val="Sub-Topic"/>
            </w:pPr>
            <w:bookmarkStart w:id="1564" w:name="_Toc476652443"/>
            <w:bookmarkStart w:id="1565" w:name="_Toc476652599"/>
            <w:bookmarkStart w:id="1566" w:name="_Toc476752117"/>
            <w:bookmarkStart w:id="1567" w:name="_Toc476752274"/>
            <w:r>
              <w:t>Introductions</w:t>
            </w:r>
            <w:bookmarkEnd w:id="1564"/>
            <w:bookmarkEnd w:id="1565"/>
            <w:bookmarkEnd w:id="1566"/>
            <w:bookmarkEnd w:id="1567"/>
          </w:p>
        </w:tc>
        <w:tc>
          <w:tcPr>
            <w:tcW w:w="1923" w:type="dxa"/>
          </w:tcPr>
          <w:p w14:paraId="6FA594D2" w14:textId="5B75CE22" w:rsidR="001A2B35" w:rsidRDefault="001A2B35" w:rsidP="00EC0960">
            <w:pPr>
              <w:pStyle w:val="Person"/>
            </w:pPr>
            <w:r>
              <w:t>ROY GARSIDE</w:t>
            </w:r>
          </w:p>
        </w:tc>
      </w:tr>
      <w:tr w:rsidR="001A2B35" w:rsidRPr="00ED7629" w14:paraId="2549F752" w14:textId="77777777" w:rsidTr="00C013D7">
        <w:trPr>
          <w:cantSplit/>
        </w:trPr>
        <w:tc>
          <w:tcPr>
            <w:tcW w:w="1710" w:type="dxa"/>
          </w:tcPr>
          <w:p w14:paraId="651AB996" w14:textId="2633A317" w:rsidR="001A2B35" w:rsidRPr="00F64F79" w:rsidRDefault="001A2B35" w:rsidP="001A2B35">
            <w:pPr>
              <w:pStyle w:val="Time"/>
            </w:pPr>
            <w:bookmarkStart w:id="1568" w:name="_Toc476652444"/>
            <w:bookmarkStart w:id="1569" w:name="_Toc476652600"/>
            <w:bookmarkStart w:id="1570" w:name="_Toc476752118"/>
            <w:bookmarkStart w:id="1571" w:name="_Toc476752275"/>
            <w:r>
              <w:t>2:05 pm</w:t>
            </w:r>
            <w:bookmarkEnd w:id="1568"/>
            <w:bookmarkEnd w:id="1569"/>
            <w:bookmarkEnd w:id="1570"/>
            <w:bookmarkEnd w:id="1571"/>
          </w:p>
        </w:tc>
        <w:tc>
          <w:tcPr>
            <w:tcW w:w="360" w:type="dxa"/>
            <w:vMerge/>
            <w:shd w:val="clear" w:color="auto" w:fill="92D050"/>
            <w:textDirection w:val="btLr"/>
            <w:vAlign w:val="center"/>
          </w:tcPr>
          <w:p w14:paraId="4D4EAD85" w14:textId="77777777" w:rsidR="001A2B35" w:rsidRPr="00ED7629" w:rsidRDefault="001A2B35" w:rsidP="001A2B35">
            <w:pPr>
              <w:spacing w:before="60"/>
              <w:ind w:left="113" w:right="113"/>
              <w:jc w:val="center"/>
              <w:rPr>
                <w:sz w:val="16"/>
                <w:szCs w:val="16"/>
              </w:rPr>
            </w:pPr>
          </w:p>
        </w:tc>
        <w:tc>
          <w:tcPr>
            <w:tcW w:w="6717" w:type="dxa"/>
            <w:shd w:val="clear" w:color="auto" w:fill="auto"/>
          </w:tcPr>
          <w:p w14:paraId="08E2B61E" w14:textId="5B52F8A8" w:rsidR="001A2B35" w:rsidRDefault="001A2B35" w:rsidP="003428F4">
            <w:pPr>
              <w:pStyle w:val="Topic"/>
              <w:numPr>
                <w:ilvl w:val="0"/>
                <w:numId w:val="13"/>
              </w:numPr>
            </w:pPr>
            <w:bookmarkStart w:id="1572" w:name="_Toc476652445"/>
            <w:bookmarkStart w:id="1573" w:name="_Toc476652601"/>
            <w:bookmarkStart w:id="1574" w:name="_Toc476752119"/>
            <w:bookmarkStart w:id="1575" w:name="_Toc476752276"/>
            <w:r>
              <w:t>Breakout Sessions (cont.)</w:t>
            </w:r>
            <w:bookmarkEnd w:id="1572"/>
            <w:bookmarkEnd w:id="1573"/>
            <w:bookmarkEnd w:id="1574"/>
            <w:bookmarkEnd w:id="1575"/>
          </w:p>
          <w:p w14:paraId="7C715FF5" w14:textId="77777777" w:rsidR="001A2B35" w:rsidRDefault="001A2B35" w:rsidP="001A2B35">
            <w:pPr>
              <w:pStyle w:val="Sub-Topic"/>
            </w:pPr>
            <w:bookmarkStart w:id="1576" w:name="_Toc476652446"/>
            <w:bookmarkStart w:id="1577" w:name="_Toc476652602"/>
            <w:bookmarkStart w:id="1578" w:name="_Toc476752120"/>
            <w:bookmarkStart w:id="1579" w:name="_Toc476752277"/>
            <w:r>
              <w:t>AC7119 Handbook</w:t>
            </w:r>
            <w:bookmarkEnd w:id="1576"/>
            <w:bookmarkEnd w:id="1577"/>
            <w:bookmarkEnd w:id="1578"/>
            <w:bookmarkEnd w:id="1579"/>
          </w:p>
          <w:p w14:paraId="247B29A6" w14:textId="77777777" w:rsidR="001A2B35" w:rsidRDefault="001A2B35" w:rsidP="001A2B35">
            <w:pPr>
              <w:pStyle w:val="Sub-Topic"/>
            </w:pPr>
            <w:bookmarkStart w:id="1580" w:name="_Toc476652447"/>
            <w:bookmarkStart w:id="1581" w:name="_Toc476652603"/>
            <w:bookmarkStart w:id="1582" w:name="_Toc476752121"/>
            <w:bookmarkStart w:id="1583" w:name="_Toc476752278"/>
            <w:r>
              <w:t>AC7120 Handbook</w:t>
            </w:r>
            <w:bookmarkEnd w:id="1580"/>
            <w:bookmarkEnd w:id="1581"/>
            <w:bookmarkEnd w:id="1582"/>
            <w:bookmarkEnd w:id="1583"/>
          </w:p>
          <w:p w14:paraId="3226EACE" w14:textId="23F991A9" w:rsidR="001A2B35" w:rsidRPr="004B5D9C" w:rsidRDefault="001A2B35" w:rsidP="001A2B35">
            <w:pPr>
              <w:pStyle w:val="Sub-Topic"/>
              <w:rPr>
                <w:b/>
              </w:rPr>
            </w:pPr>
            <w:bookmarkStart w:id="1584" w:name="_Toc476652448"/>
            <w:bookmarkStart w:id="1585" w:name="_Toc476652604"/>
            <w:bookmarkStart w:id="1586" w:name="_Toc476752122"/>
            <w:bookmarkStart w:id="1587" w:name="_Toc476752279"/>
            <w:r>
              <w:t>AC7121 vs. IPC/WHMA-A-620 C</w:t>
            </w:r>
            <w:bookmarkEnd w:id="1584"/>
            <w:bookmarkEnd w:id="1585"/>
            <w:bookmarkEnd w:id="1586"/>
            <w:bookmarkEnd w:id="1587"/>
          </w:p>
        </w:tc>
        <w:tc>
          <w:tcPr>
            <w:tcW w:w="1923" w:type="dxa"/>
          </w:tcPr>
          <w:p w14:paraId="1A0AA433" w14:textId="56CFF2C6" w:rsidR="001A2B35" w:rsidRDefault="001A2B35" w:rsidP="00EC0960">
            <w:pPr>
              <w:pStyle w:val="Person"/>
            </w:pPr>
            <w:r>
              <w:t>ALL PARTICIPANTS</w:t>
            </w:r>
          </w:p>
        </w:tc>
      </w:tr>
      <w:tr w:rsidR="001A2B35" w:rsidRPr="00ED7629" w14:paraId="618E3BAA" w14:textId="77777777" w:rsidTr="00C013D7">
        <w:trPr>
          <w:cantSplit/>
        </w:trPr>
        <w:tc>
          <w:tcPr>
            <w:tcW w:w="1710" w:type="dxa"/>
          </w:tcPr>
          <w:p w14:paraId="21A1C082" w14:textId="49BA5D8A" w:rsidR="001A2B35" w:rsidRPr="00F64F79" w:rsidRDefault="001A2B35" w:rsidP="001A2B35">
            <w:pPr>
              <w:pStyle w:val="Time"/>
            </w:pPr>
            <w:bookmarkStart w:id="1588" w:name="_Toc476652449"/>
            <w:bookmarkStart w:id="1589" w:name="_Toc476652605"/>
            <w:bookmarkStart w:id="1590" w:name="_Toc476752123"/>
            <w:bookmarkStart w:id="1591" w:name="_Toc476752280"/>
            <w:r>
              <w:t>4:00 pm</w:t>
            </w:r>
            <w:bookmarkEnd w:id="1588"/>
            <w:bookmarkEnd w:id="1589"/>
            <w:bookmarkEnd w:id="1590"/>
            <w:bookmarkEnd w:id="1591"/>
          </w:p>
        </w:tc>
        <w:tc>
          <w:tcPr>
            <w:tcW w:w="360" w:type="dxa"/>
            <w:vMerge/>
            <w:shd w:val="clear" w:color="auto" w:fill="92D050"/>
            <w:textDirection w:val="btLr"/>
            <w:vAlign w:val="center"/>
          </w:tcPr>
          <w:p w14:paraId="55630C26" w14:textId="77777777" w:rsidR="001A2B35" w:rsidRPr="00ED7629" w:rsidRDefault="001A2B35" w:rsidP="001A2B35">
            <w:pPr>
              <w:spacing w:before="60"/>
              <w:ind w:left="113" w:right="113"/>
              <w:jc w:val="center"/>
              <w:rPr>
                <w:sz w:val="16"/>
                <w:szCs w:val="16"/>
              </w:rPr>
            </w:pPr>
          </w:p>
        </w:tc>
        <w:tc>
          <w:tcPr>
            <w:tcW w:w="6717" w:type="dxa"/>
            <w:shd w:val="clear" w:color="auto" w:fill="auto"/>
          </w:tcPr>
          <w:p w14:paraId="51216B3B" w14:textId="1E3C5B77" w:rsidR="001A2B35" w:rsidRPr="00BD1143" w:rsidRDefault="001A2B35" w:rsidP="003428F4">
            <w:pPr>
              <w:pStyle w:val="Topic"/>
              <w:numPr>
                <w:ilvl w:val="0"/>
                <w:numId w:val="14"/>
              </w:numPr>
            </w:pPr>
            <w:bookmarkStart w:id="1592" w:name="_Toc476652450"/>
            <w:bookmarkStart w:id="1593" w:name="_Toc476652606"/>
            <w:bookmarkStart w:id="1594" w:name="_Toc476752124"/>
            <w:bookmarkStart w:id="1595" w:name="_Toc476752281"/>
            <w:r>
              <w:t>Report out from Breakout Sessions</w:t>
            </w:r>
            <w:bookmarkEnd w:id="1592"/>
            <w:bookmarkEnd w:id="1593"/>
            <w:bookmarkEnd w:id="1594"/>
            <w:bookmarkEnd w:id="1595"/>
          </w:p>
        </w:tc>
        <w:tc>
          <w:tcPr>
            <w:tcW w:w="1923" w:type="dxa"/>
          </w:tcPr>
          <w:p w14:paraId="0A1BA4CE" w14:textId="4EB08BC6" w:rsidR="001A2B35" w:rsidRDefault="001A2B35" w:rsidP="00EC0960">
            <w:pPr>
              <w:pStyle w:val="Person"/>
            </w:pPr>
            <w:r>
              <w:t>SUB TEAM LEADS</w:t>
            </w:r>
          </w:p>
        </w:tc>
      </w:tr>
      <w:tr w:rsidR="001A2B35" w:rsidRPr="00ED7629" w14:paraId="29C41456" w14:textId="77777777" w:rsidTr="00C013D7">
        <w:trPr>
          <w:cantSplit/>
        </w:trPr>
        <w:tc>
          <w:tcPr>
            <w:tcW w:w="1710" w:type="dxa"/>
          </w:tcPr>
          <w:p w14:paraId="40DF850E" w14:textId="229B69E9" w:rsidR="001A2B35" w:rsidRPr="00F64F79" w:rsidRDefault="001A2B35" w:rsidP="001A2B35">
            <w:pPr>
              <w:pStyle w:val="Time"/>
            </w:pPr>
            <w:bookmarkStart w:id="1596" w:name="_Toc476652451"/>
            <w:bookmarkStart w:id="1597" w:name="_Toc476652607"/>
            <w:bookmarkStart w:id="1598" w:name="_Toc476752125"/>
            <w:bookmarkStart w:id="1599" w:name="_Toc476752282"/>
            <w:r>
              <w:t>4:30 pm</w:t>
            </w:r>
            <w:bookmarkEnd w:id="1596"/>
            <w:bookmarkEnd w:id="1597"/>
            <w:bookmarkEnd w:id="1598"/>
            <w:bookmarkEnd w:id="1599"/>
          </w:p>
        </w:tc>
        <w:tc>
          <w:tcPr>
            <w:tcW w:w="360" w:type="dxa"/>
            <w:vMerge/>
            <w:shd w:val="clear" w:color="auto" w:fill="92D050"/>
            <w:textDirection w:val="btLr"/>
            <w:vAlign w:val="center"/>
          </w:tcPr>
          <w:p w14:paraId="5A00311E" w14:textId="77777777" w:rsidR="001A2B35" w:rsidRPr="00ED7629" w:rsidRDefault="001A2B35" w:rsidP="001A2B35">
            <w:pPr>
              <w:spacing w:before="60"/>
              <w:ind w:left="113" w:right="113"/>
              <w:jc w:val="center"/>
              <w:rPr>
                <w:sz w:val="16"/>
                <w:szCs w:val="16"/>
              </w:rPr>
            </w:pPr>
          </w:p>
        </w:tc>
        <w:tc>
          <w:tcPr>
            <w:tcW w:w="6717" w:type="dxa"/>
            <w:shd w:val="clear" w:color="auto" w:fill="auto"/>
            <w:vAlign w:val="center"/>
          </w:tcPr>
          <w:p w14:paraId="54692D3B" w14:textId="77777777" w:rsidR="001A2B35" w:rsidRPr="0053006E" w:rsidRDefault="001A2B35" w:rsidP="001A2B35">
            <w:pPr>
              <w:pStyle w:val="Adjourn-Break-Lunch"/>
            </w:pPr>
            <w:bookmarkStart w:id="1600" w:name="_Toc349315853"/>
            <w:bookmarkStart w:id="1601" w:name="_Toc349319517"/>
            <w:bookmarkStart w:id="1602" w:name="_Toc349319732"/>
            <w:bookmarkStart w:id="1603" w:name="_Toc350496767"/>
            <w:bookmarkStart w:id="1604" w:name="_Toc350937838"/>
            <w:bookmarkStart w:id="1605" w:name="_Toc350939634"/>
            <w:bookmarkStart w:id="1606" w:name="_Toc350939711"/>
            <w:bookmarkStart w:id="1607" w:name="_Toc350939800"/>
            <w:bookmarkStart w:id="1608" w:name="_Toc350939894"/>
            <w:bookmarkStart w:id="1609" w:name="_Toc350940009"/>
            <w:bookmarkStart w:id="1610" w:name="_Toc350940232"/>
            <w:bookmarkStart w:id="1611" w:name="_Toc350940808"/>
            <w:bookmarkStart w:id="1612" w:name="_Toc350940951"/>
            <w:bookmarkStart w:id="1613" w:name="_Toc350941298"/>
            <w:bookmarkStart w:id="1614" w:name="_Toc350941426"/>
            <w:bookmarkStart w:id="1615" w:name="_Toc350942185"/>
            <w:bookmarkStart w:id="1616" w:name="_Toc358702294"/>
            <w:bookmarkStart w:id="1617" w:name="_Toc358702761"/>
            <w:bookmarkStart w:id="1618" w:name="_Toc358702865"/>
            <w:bookmarkStart w:id="1619" w:name="_Toc360168687"/>
            <w:bookmarkStart w:id="1620" w:name="_Toc360169398"/>
            <w:bookmarkStart w:id="1621" w:name="_Toc360170471"/>
            <w:bookmarkStart w:id="1622" w:name="_Toc360194023"/>
            <w:bookmarkStart w:id="1623" w:name="_Toc360194138"/>
            <w:bookmarkStart w:id="1624" w:name="_Toc368986568"/>
            <w:bookmarkStart w:id="1625" w:name="_Toc380153409"/>
            <w:bookmarkStart w:id="1626" w:name="_Toc381686484"/>
            <w:bookmarkStart w:id="1627" w:name="_Toc381686903"/>
            <w:bookmarkStart w:id="1628" w:name="_Toc381691523"/>
            <w:bookmarkStart w:id="1629" w:name="_Toc390421268"/>
            <w:bookmarkStart w:id="1630" w:name="_Toc390425543"/>
            <w:bookmarkStart w:id="1631" w:name="_Toc390432938"/>
            <w:bookmarkStart w:id="1632" w:name="_Toc390433046"/>
            <w:bookmarkStart w:id="1633" w:name="_Toc390433149"/>
            <w:bookmarkStart w:id="1634" w:name="_Toc390433354"/>
            <w:bookmarkStart w:id="1635" w:name="_Toc390433456"/>
            <w:bookmarkStart w:id="1636" w:name="_Toc390433558"/>
            <w:bookmarkStart w:id="1637" w:name="_Toc401912100"/>
            <w:bookmarkStart w:id="1638" w:name="_Toc403025789"/>
            <w:bookmarkStart w:id="1639" w:name="_Toc413649205"/>
            <w:bookmarkStart w:id="1640" w:name="_Toc423515003"/>
            <w:bookmarkStart w:id="1641" w:name="_Toc423515113"/>
            <w:bookmarkStart w:id="1642" w:name="_Toc433807226"/>
            <w:bookmarkStart w:id="1643" w:name="_Toc442782472"/>
            <w:bookmarkStart w:id="1644" w:name="_Toc453067834"/>
            <w:bookmarkStart w:id="1645" w:name="_Toc453072054"/>
            <w:bookmarkStart w:id="1646" w:name="_Toc465680425"/>
            <w:bookmarkStart w:id="1647" w:name="_Toc476045395"/>
            <w:bookmarkStart w:id="1648" w:name="_Toc476652452"/>
            <w:bookmarkStart w:id="1649" w:name="_Toc476652608"/>
            <w:bookmarkStart w:id="1650" w:name="_Toc476752126"/>
            <w:bookmarkStart w:id="1651" w:name="_Toc476752283"/>
            <w:r w:rsidRPr="0053006E">
              <w:t>ADJOURNMENT</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tc>
        <w:tc>
          <w:tcPr>
            <w:tcW w:w="1923" w:type="dxa"/>
            <w:vAlign w:val="center"/>
          </w:tcPr>
          <w:p w14:paraId="61F90866" w14:textId="77777777" w:rsidR="001A2B35" w:rsidRPr="00ED7629" w:rsidRDefault="001A2B35" w:rsidP="001A2B35">
            <w:pPr>
              <w:pStyle w:val="Person"/>
            </w:pPr>
          </w:p>
        </w:tc>
      </w:tr>
      <w:tr w:rsidR="00EC0960" w:rsidRPr="00521EA9" w14:paraId="199B9CC6" w14:textId="77777777" w:rsidTr="00EC0960">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1BAB4440" w14:textId="58306688" w:rsidR="00EC0960" w:rsidRPr="00F64F79" w:rsidRDefault="00EC0960" w:rsidP="001A2B35">
            <w:pPr>
              <w:pStyle w:val="Time"/>
            </w:pPr>
            <w:bookmarkStart w:id="1652" w:name="_Toc465680426"/>
            <w:bookmarkStart w:id="1653" w:name="_Toc476045396"/>
            <w:bookmarkStart w:id="1654" w:name="_Toc476652453"/>
            <w:bookmarkStart w:id="1655" w:name="_Toc476652609"/>
            <w:bookmarkStart w:id="1656" w:name="_Toc476752127"/>
            <w:bookmarkStart w:id="1657" w:name="_Toc476752284"/>
            <w:r w:rsidRPr="00F64F79">
              <w:t xml:space="preserve">5:00 pm – </w:t>
            </w:r>
            <w:r>
              <w:t>7</w:t>
            </w:r>
            <w:r w:rsidRPr="00F64F79">
              <w:t>:</w:t>
            </w:r>
            <w:r>
              <w:t>0</w:t>
            </w:r>
            <w:r w:rsidRPr="00F64F79">
              <w:t>0 pm</w:t>
            </w:r>
            <w:bookmarkEnd w:id="1652"/>
            <w:bookmarkEnd w:id="1653"/>
            <w:bookmarkEnd w:id="1654"/>
            <w:bookmarkEnd w:id="1655"/>
            <w:bookmarkEnd w:id="1656"/>
            <w:bookmarkEnd w:id="1657"/>
          </w:p>
        </w:tc>
        <w:tc>
          <w:tcPr>
            <w:tcW w:w="360" w:type="dxa"/>
            <w:shd w:val="clear" w:color="auto" w:fill="FFC000"/>
            <w:textDirection w:val="btLr"/>
            <w:vAlign w:val="center"/>
          </w:tcPr>
          <w:p w14:paraId="14660D57" w14:textId="77777777" w:rsidR="00EC0960" w:rsidRPr="007720B9" w:rsidRDefault="00EC0960" w:rsidP="00EC0960">
            <w:pPr>
              <w:pStyle w:val="Session"/>
              <w:rPr>
                <w:szCs w:val="16"/>
              </w:rPr>
            </w:pPr>
          </w:p>
        </w:tc>
        <w:tc>
          <w:tcPr>
            <w:tcW w:w="6717"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2A1A7E06" w14:textId="10544D93" w:rsidR="00EC0960" w:rsidRPr="007720B9" w:rsidRDefault="00EC0960" w:rsidP="001A2B35">
            <w:pPr>
              <w:pStyle w:val="Session"/>
              <w:rPr>
                <w:b/>
                <w:szCs w:val="16"/>
              </w:rPr>
            </w:pPr>
            <w:bookmarkStart w:id="1658" w:name="_Toc465680427"/>
            <w:bookmarkStart w:id="1659" w:name="_Toc476045397"/>
            <w:bookmarkStart w:id="1660" w:name="_Toc476652454"/>
            <w:bookmarkStart w:id="1661" w:name="_Toc476652610"/>
            <w:bookmarkStart w:id="1662" w:name="_Toc476752128"/>
            <w:bookmarkStart w:id="1663" w:name="_Toc476752285"/>
            <w:r w:rsidRPr="007720B9">
              <w:rPr>
                <w:b/>
                <w:szCs w:val="16"/>
              </w:rPr>
              <w:t xml:space="preserve">NMC Planning &amp; Ops Meeting – </w:t>
            </w:r>
            <w:r w:rsidRPr="007720B9">
              <w:rPr>
                <w:szCs w:val="16"/>
              </w:rPr>
              <w:t>Task Group Chairs &amp; Staff Engineers are required to attend.</w:t>
            </w:r>
            <w:bookmarkEnd w:id="1658"/>
            <w:bookmarkEnd w:id="1659"/>
            <w:bookmarkEnd w:id="1660"/>
            <w:bookmarkEnd w:id="1661"/>
            <w:bookmarkEnd w:id="1662"/>
            <w:bookmarkEnd w:id="1663"/>
          </w:p>
        </w:tc>
        <w:tc>
          <w:tcPr>
            <w:tcW w:w="1923"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55618797" w14:textId="77777777" w:rsidR="00EC0960" w:rsidRPr="007720B9" w:rsidRDefault="00EC0960" w:rsidP="001A2B35">
            <w:pPr>
              <w:pStyle w:val="Topic"/>
              <w:numPr>
                <w:ilvl w:val="0"/>
                <w:numId w:val="0"/>
              </w:numPr>
              <w:ind w:left="360" w:hanging="360"/>
              <w:rPr>
                <w:b w:val="0"/>
              </w:rPr>
            </w:pPr>
          </w:p>
        </w:tc>
      </w:tr>
    </w:tbl>
    <w:p w14:paraId="4201BC12" w14:textId="77777777" w:rsidR="009566FB" w:rsidRDefault="009566FB" w:rsidP="009566FB"/>
    <w:p w14:paraId="35C8E08F" w14:textId="77777777" w:rsidR="009566FB" w:rsidRDefault="009566FB" w:rsidP="009566FB"/>
    <w:p w14:paraId="765B8F82" w14:textId="77777777" w:rsidR="009566FB" w:rsidRDefault="009566FB" w:rsidP="009566FB"/>
    <w:p w14:paraId="319D6BF5" w14:textId="77777777" w:rsidR="009566FB" w:rsidRDefault="009566FB" w:rsidP="009566FB"/>
    <w:p w14:paraId="7F43680C" w14:textId="77777777" w:rsidR="009566FB" w:rsidRDefault="009566FB" w:rsidP="009566FB"/>
    <w:p w14:paraId="57FB9097" w14:textId="77777777" w:rsidR="009566FB" w:rsidRDefault="009566FB" w:rsidP="009566FB"/>
    <w:p w14:paraId="68E6D0FC" w14:textId="77777777" w:rsidR="009566FB" w:rsidRDefault="009566FB" w:rsidP="009566FB"/>
    <w:p w14:paraId="79EC5578" w14:textId="77777777" w:rsidR="009566FB" w:rsidRDefault="009566FB" w:rsidP="009566FB"/>
    <w:p w14:paraId="7A97DB72" w14:textId="77777777" w:rsidR="009566FB" w:rsidRDefault="009566FB" w:rsidP="009566FB"/>
    <w:p w14:paraId="2ECA922F" w14:textId="77777777" w:rsidR="009566FB" w:rsidRDefault="009566FB" w:rsidP="009566FB"/>
    <w:p w14:paraId="2C56F2F6" w14:textId="77777777" w:rsidR="009566FB" w:rsidRDefault="009566FB" w:rsidP="009566FB"/>
    <w:p w14:paraId="1EB391B3" w14:textId="77777777" w:rsidR="009566FB" w:rsidRDefault="009566FB" w:rsidP="009566FB"/>
    <w:p w14:paraId="69E93AB2" w14:textId="77777777" w:rsidR="009566FB" w:rsidRDefault="009566FB" w:rsidP="009566FB"/>
    <w:p w14:paraId="337DA11F" w14:textId="77777777" w:rsidR="009566FB" w:rsidRDefault="009566FB" w:rsidP="009566FB"/>
    <w:p w14:paraId="759AEFA9" w14:textId="77777777" w:rsidR="009566FB" w:rsidRDefault="009566FB" w:rsidP="009566FB"/>
    <w:p w14:paraId="53E91896" w14:textId="77777777" w:rsidR="009566FB" w:rsidRDefault="009566FB" w:rsidP="009566FB"/>
    <w:p w14:paraId="30610570" w14:textId="77777777" w:rsidR="009566FB" w:rsidRDefault="009566FB" w:rsidP="009566FB"/>
    <w:p w14:paraId="151A7674" w14:textId="77777777" w:rsidR="009566FB" w:rsidRDefault="009566FB" w:rsidP="009566FB"/>
    <w:p w14:paraId="333EEEAC" w14:textId="77777777" w:rsidR="009566FB" w:rsidRDefault="009566FB" w:rsidP="009566FB"/>
    <w:p w14:paraId="10570E9C" w14:textId="77777777" w:rsidR="009566FB" w:rsidRDefault="009566FB" w:rsidP="009566FB"/>
    <w:p w14:paraId="76D82D24" w14:textId="77777777" w:rsidR="009566FB" w:rsidRDefault="009566FB" w:rsidP="009566FB"/>
    <w:p w14:paraId="5E48C04D" w14:textId="77777777" w:rsidR="009566FB" w:rsidRDefault="009566FB" w:rsidP="009566FB"/>
    <w:p w14:paraId="28063E7D" w14:textId="77777777" w:rsidR="009566FB" w:rsidRDefault="009566FB" w:rsidP="009566FB"/>
    <w:p w14:paraId="12980633" w14:textId="77777777" w:rsidR="009566FB" w:rsidRDefault="009566FB" w:rsidP="009566FB"/>
    <w:p w14:paraId="6D327C43" w14:textId="77777777" w:rsidR="009566FB" w:rsidRDefault="009566FB" w:rsidP="009566FB">
      <w:bookmarkStart w:id="1664" w:name="_Toc324793035"/>
      <w:bookmarkStart w:id="1665" w:name="_Toc324793232"/>
      <w:bookmarkStart w:id="1666" w:name="_Toc324793368"/>
      <w:bookmarkStart w:id="1667" w:name="_Toc324793720"/>
      <w:bookmarkStart w:id="1668" w:name="_Toc324793918"/>
      <w:bookmarkStart w:id="1669" w:name="_Toc324794550"/>
      <w:bookmarkStart w:id="1670" w:name="_Toc324794703"/>
      <w:bookmarkStart w:id="1671" w:name="_Toc324794830"/>
      <w:bookmarkStart w:id="1672" w:name="_Toc324794939"/>
      <w:bookmarkStart w:id="1673" w:name="_Toc324795056"/>
      <w:bookmarkStart w:id="1674" w:name="_Toc324795162"/>
      <w:bookmarkStart w:id="1675" w:name="_Toc327476352"/>
      <w:bookmarkStart w:id="1676" w:name="_Toc328507072"/>
      <w:bookmarkStart w:id="1677" w:name="_Toc328685459"/>
      <w:bookmarkStart w:id="1678" w:name="_Toc328686036"/>
      <w:bookmarkStart w:id="1679" w:name="_Toc336240823"/>
      <w:bookmarkStart w:id="1680" w:name="_Toc336252714"/>
      <w:bookmarkStart w:id="1681" w:name="_Toc336252869"/>
      <w:bookmarkStart w:id="1682" w:name="_Toc336253320"/>
      <w:bookmarkStart w:id="1683" w:name="_Toc336331447"/>
      <w:bookmarkStart w:id="1684" w:name="_Toc337538767"/>
      <w:bookmarkStart w:id="1685" w:name="_Toc337546914"/>
      <w:bookmarkStart w:id="1686" w:name="_Toc339610222"/>
      <w:bookmarkStart w:id="1687" w:name="_Toc346614380"/>
      <w:bookmarkStart w:id="1688" w:name="_Toc347686186"/>
      <w:bookmarkStart w:id="1689" w:name="_Toc347750087"/>
      <w:bookmarkStart w:id="1690" w:name="_Toc347750251"/>
      <w:bookmarkStart w:id="1691" w:name="_Toc347760189"/>
      <w:bookmarkStart w:id="1692" w:name="_Toc349315856"/>
      <w:bookmarkStart w:id="1693" w:name="_Toc349319520"/>
      <w:bookmarkStart w:id="1694" w:name="_Toc349319735"/>
      <w:bookmarkStart w:id="1695" w:name="_Toc350496770"/>
      <w:bookmarkStart w:id="1696" w:name="_Toc350937841"/>
      <w:bookmarkStart w:id="1697" w:name="_Toc350939637"/>
      <w:bookmarkStart w:id="1698" w:name="_Toc350939714"/>
      <w:bookmarkStart w:id="1699" w:name="_Toc350939803"/>
      <w:bookmarkStart w:id="1700" w:name="_Toc350939897"/>
      <w:bookmarkStart w:id="1701" w:name="_Toc350940012"/>
      <w:bookmarkStart w:id="1702" w:name="_Toc350940235"/>
      <w:bookmarkStart w:id="1703" w:name="_Toc350940811"/>
      <w:bookmarkStart w:id="1704" w:name="_Toc350940954"/>
      <w:bookmarkStart w:id="1705" w:name="_Toc350941301"/>
      <w:bookmarkStart w:id="1706" w:name="_Toc350941429"/>
      <w:bookmarkStart w:id="1707" w:name="_Toc350942188"/>
      <w:bookmarkStart w:id="1708" w:name="_Toc358702299"/>
      <w:bookmarkStart w:id="1709" w:name="_Toc358702762"/>
      <w:bookmarkStart w:id="1710" w:name="_Toc358702866"/>
      <w:bookmarkStart w:id="1711" w:name="_Toc360168688"/>
      <w:bookmarkStart w:id="1712" w:name="_Toc360169399"/>
      <w:bookmarkStart w:id="1713" w:name="_Toc360170472"/>
      <w:bookmarkStart w:id="1714" w:name="_Toc360194024"/>
      <w:bookmarkStart w:id="1715" w:name="_Toc360194139"/>
      <w:bookmarkStart w:id="1716" w:name="_Toc368986571"/>
      <w:bookmarkStart w:id="1717" w:name="_Toc380153412"/>
      <w:bookmarkStart w:id="1718" w:name="_Toc381686906"/>
      <w:bookmarkStart w:id="1719" w:name="_Toc381691526"/>
      <w:bookmarkStart w:id="1720" w:name="_Toc390421269"/>
      <w:bookmarkStart w:id="1721" w:name="_Toc390425544"/>
      <w:bookmarkStart w:id="1722" w:name="_Toc390432939"/>
      <w:bookmarkStart w:id="1723" w:name="_Toc390433047"/>
      <w:bookmarkStart w:id="1724" w:name="_Toc390433150"/>
      <w:bookmarkStart w:id="1725" w:name="_Toc390433355"/>
      <w:bookmarkStart w:id="1726" w:name="_Toc390433457"/>
      <w:bookmarkStart w:id="1727" w:name="_Toc390433559"/>
      <w:bookmarkStart w:id="1728" w:name="_Toc381686487"/>
    </w:p>
    <w:p w14:paraId="44D5F6D9" w14:textId="50AD7C5F" w:rsidR="002A7A66" w:rsidRDefault="00444B5C" w:rsidP="0000340C">
      <w:pPr>
        <w:pStyle w:val="MeetingDate"/>
        <w:rPr>
          <w:i/>
          <w:sz w:val="16"/>
          <w:szCs w:val="16"/>
        </w:rPr>
      </w:pPr>
      <w:bookmarkStart w:id="1729" w:name="_Toc401912103"/>
      <w:bookmarkStart w:id="1730" w:name="_Toc403025792"/>
      <w:r>
        <w:br w:type="page"/>
      </w:r>
      <w:bookmarkStart w:id="1731" w:name="_Toc413649208"/>
      <w:bookmarkStart w:id="1732" w:name="_Toc423515004"/>
      <w:bookmarkStart w:id="1733" w:name="_Toc423515114"/>
      <w:bookmarkStart w:id="1734" w:name="_Toc433807229"/>
      <w:bookmarkStart w:id="1735" w:name="_Toc442782475"/>
      <w:bookmarkStart w:id="1736" w:name="_Toc453067835"/>
      <w:bookmarkStart w:id="1737" w:name="_Toc453072055"/>
      <w:bookmarkStart w:id="1738" w:name="_Toc465680428"/>
      <w:bookmarkStart w:id="1739" w:name="_Toc476045398"/>
      <w:bookmarkStart w:id="1740" w:name="_Toc476652455"/>
      <w:bookmarkStart w:id="1741" w:name="_Toc476652611"/>
      <w:bookmarkStart w:id="1742" w:name="_Toc476752129"/>
      <w:bookmarkStart w:id="1743" w:name="_Toc476752286"/>
      <w:r w:rsidR="00B638AC">
        <w:lastRenderedPageBreak/>
        <w:t>Thursday</w:t>
      </w:r>
      <w:r w:rsidR="003402B6" w:rsidRPr="00C05330">
        <w:t xml:space="preserve">, </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9"/>
      <w:bookmarkEnd w:id="1730"/>
      <w:bookmarkEnd w:id="1731"/>
      <w:bookmarkEnd w:id="1732"/>
      <w:bookmarkEnd w:id="1733"/>
      <w:r w:rsidR="00535675">
        <w:t>08</w:t>
      </w:r>
      <w:r w:rsidR="00B066C6">
        <w:t>-</w:t>
      </w:r>
      <w:r w:rsidR="00535675">
        <w:t>JUN</w:t>
      </w:r>
      <w:r w:rsidR="00B066C6">
        <w:t>-</w:t>
      </w:r>
      <w:r w:rsidR="00085E92">
        <w:t>201</w:t>
      </w:r>
      <w:r w:rsidR="007720B9">
        <w:t>7</w:t>
      </w:r>
      <w:bookmarkEnd w:id="1734"/>
      <w:bookmarkEnd w:id="1735"/>
      <w:bookmarkEnd w:id="1736"/>
      <w:bookmarkEnd w:id="1737"/>
      <w:bookmarkEnd w:id="1738"/>
      <w:bookmarkEnd w:id="1739"/>
      <w:bookmarkEnd w:id="1740"/>
      <w:bookmarkEnd w:id="1741"/>
      <w:bookmarkEnd w:id="1742"/>
      <w:bookmarkEnd w:id="1743"/>
    </w:p>
    <w:p w14:paraId="5F6BBADF" w14:textId="6179BCC7" w:rsidR="007720B9" w:rsidRPr="00C05330" w:rsidRDefault="00AB22A8" w:rsidP="002A7A66">
      <w:pPr>
        <w:pStyle w:val="QuorumCallout"/>
      </w:pPr>
      <w:r w:rsidRPr="00AB22A8">
        <w:t>(quorum must be verbally established DAILY at the beginning of each meeting)</w:t>
      </w:r>
      <w:bookmarkEnd w:id="1728"/>
    </w:p>
    <w:tbl>
      <w:tblPr>
        <w:tblW w:w="10743"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807"/>
        <w:gridCol w:w="1833"/>
        <w:gridCol w:w="33"/>
      </w:tblGrid>
      <w:tr w:rsidR="00026755" w:rsidRPr="00781004" w14:paraId="214AC618" w14:textId="77777777" w:rsidTr="00026755">
        <w:trPr>
          <w:cantSplit/>
        </w:trPr>
        <w:tc>
          <w:tcPr>
            <w:tcW w:w="1710" w:type="dxa"/>
            <w:shd w:val="clear" w:color="auto" w:fill="FFC000"/>
            <w:vAlign w:val="center"/>
          </w:tcPr>
          <w:p w14:paraId="42ECE743" w14:textId="1ECD8899" w:rsidR="00026755" w:rsidRPr="00F64F79" w:rsidRDefault="00026755" w:rsidP="002006D8">
            <w:pPr>
              <w:pStyle w:val="Time"/>
            </w:pPr>
            <w:bookmarkStart w:id="1744" w:name="_Toc465680429"/>
            <w:bookmarkStart w:id="1745" w:name="_Toc476045399"/>
            <w:bookmarkStart w:id="1746" w:name="_Toc476652456"/>
            <w:bookmarkStart w:id="1747" w:name="_Toc476652612"/>
            <w:bookmarkStart w:id="1748" w:name="_Toc476752130"/>
            <w:bookmarkStart w:id="1749" w:name="_Toc476752287"/>
            <w:r>
              <w:t>9</w:t>
            </w:r>
            <w:r w:rsidRPr="00F64F79">
              <w:t>:00 am – 1</w:t>
            </w:r>
            <w:r>
              <w:t>1</w:t>
            </w:r>
            <w:r w:rsidRPr="00F64F79">
              <w:t>:00 am</w:t>
            </w:r>
            <w:bookmarkEnd w:id="1744"/>
            <w:bookmarkEnd w:id="1745"/>
            <w:bookmarkEnd w:id="1746"/>
            <w:bookmarkEnd w:id="1747"/>
            <w:bookmarkEnd w:id="1748"/>
            <w:bookmarkEnd w:id="1749"/>
          </w:p>
        </w:tc>
        <w:tc>
          <w:tcPr>
            <w:tcW w:w="360" w:type="dxa"/>
            <w:shd w:val="clear" w:color="auto" w:fill="FFC000"/>
            <w:vAlign w:val="center"/>
          </w:tcPr>
          <w:p w14:paraId="3A2F7BDB" w14:textId="152228D3" w:rsidR="00026755" w:rsidRPr="00781004" w:rsidRDefault="00026755" w:rsidP="002006D8">
            <w:pPr>
              <w:pStyle w:val="Session"/>
            </w:pPr>
            <w:bookmarkStart w:id="1750" w:name="_Toc465680430"/>
            <w:bookmarkStart w:id="1751" w:name="_Toc476045400"/>
            <w:bookmarkStart w:id="1752" w:name="_Toc476652457"/>
            <w:bookmarkStart w:id="1753" w:name="_Toc476652613"/>
            <w:bookmarkStart w:id="1754" w:name="_Toc476752131"/>
            <w:bookmarkStart w:id="1755" w:name="_Toc476752288"/>
          </w:p>
        </w:tc>
        <w:bookmarkEnd w:id="1750"/>
        <w:bookmarkEnd w:id="1751"/>
        <w:bookmarkEnd w:id="1752"/>
        <w:bookmarkEnd w:id="1753"/>
        <w:bookmarkEnd w:id="1754"/>
        <w:bookmarkEnd w:id="1755"/>
        <w:tc>
          <w:tcPr>
            <w:tcW w:w="8673" w:type="dxa"/>
            <w:gridSpan w:val="3"/>
            <w:shd w:val="clear" w:color="auto" w:fill="FFC000"/>
            <w:vAlign w:val="center"/>
          </w:tcPr>
          <w:p w14:paraId="1570BE8C" w14:textId="5A84ED15" w:rsidR="00026755" w:rsidRPr="00781004" w:rsidRDefault="00026755" w:rsidP="002006D8">
            <w:pPr>
              <w:pStyle w:val="Session"/>
            </w:pPr>
            <w:r w:rsidRPr="00781004">
              <w:rPr>
                <w:b/>
              </w:rPr>
              <w:t>Nadcap Management Council Meeting</w:t>
            </w:r>
            <w:r w:rsidRPr="00781004">
              <w:t xml:space="preserve"> – All members are encouraged to attend this informative and important meeting.</w:t>
            </w:r>
          </w:p>
        </w:tc>
      </w:tr>
      <w:tr w:rsidR="0066392B" w:rsidRPr="00ED7629" w14:paraId="37CED324" w14:textId="77777777" w:rsidTr="00026755">
        <w:trPr>
          <w:gridAfter w:val="1"/>
          <w:wAfter w:w="33" w:type="dxa"/>
          <w:cantSplit/>
        </w:trPr>
        <w:tc>
          <w:tcPr>
            <w:tcW w:w="1710" w:type="dxa"/>
          </w:tcPr>
          <w:p w14:paraId="4C9E5A43" w14:textId="38246D77" w:rsidR="0066392B" w:rsidRPr="00F64F79" w:rsidRDefault="001A2B35" w:rsidP="00F64F79">
            <w:pPr>
              <w:pStyle w:val="Time"/>
            </w:pPr>
            <w:bookmarkStart w:id="1756" w:name="_Toc476652458"/>
            <w:bookmarkStart w:id="1757" w:name="_Toc476652614"/>
            <w:bookmarkStart w:id="1758" w:name="_Toc476752132"/>
            <w:bookmarkStart w:id="1759" w:name="_Toc476752289"/>
            <w:r>
              <w:t>11:20 am</w:t>
            </w:r>
            <w:bookmarkEnd w:id="1756"/>
            <w:bookmarkEnd w:id="1757"/>
            <w:bookmarkEnd w:id="1758"/>
            <w:bookmarkEnd w:id="1759"/>
          </w:p>
        </w:tc>
        <w:tc>
          <w:tcPr>
            <w:tcW w:w="360" w:type="dxa"/>
            <w:vMerge w:val="restart"/>
            <w:shd w:val="clear" w:color="auto" w:fill="92D050"/>
            <w:vAlign w:val="center"/>
          </w:tcPr>
          <w:p w14:paraId="71F9AA7B" w14:textId="77777777" w:rsidR="0066392B" w:rsidRPr="002522F5" w:rsidRDefault="0066392B" w:rsidP="002522F5">
            <w:pPr>
              <w:jc w:val="center"/>
              <w:rPr>
                <w:b/>
                <w:sz w:val="16"/>
                <w:szCs w:val="16"/>
              </w:rPr>
            </w:pPr>
            <w:bookmarkStart w:id="1760" w:name="_Toc324794554"/>
            <w:bookmarkStart w:id="1761" w:name="_Toc324794707"/>
            <w:bookmarkStart w:id="1762" w:name="_Toc324794834"/>
            <w:bookmarkStart w:id="1763" w:name="_Toc324794943"/>
            <w:r w:rsidRPr="002522F5">
              <w:rPr>
                <w:b/>
                <w:sz w:val="16"/>
                <w:szCs w:val="16"/>
              </w:rPr>
              <w:t>OPEN</w:t>
            </w:r>
            <w:bookmarkEnd w:id="1760"/>
            <w:bookmarkEnd w:id="1761"/>
            <w:bookmarkEnd w:id="1762"/>
            <w:bookmarkEnd w:id="1763"/>
          </w:p>
        </w:tc>
        <w:tc>
          <w:tcPr>
            <w:tcW w:w="6807" w:type="dxa"/>
          </w:tcPr>
          <w:p w14:paraId="60BF3DE7" w14:textId="77777777" w:rsidR="001A2B35" w:rsidRDefault="001A2B35" w:rsidP="003428F4">
            <w:pPr>
              <w:pStyle w:val="Topic"/>
              <w:numPr>
                <w:ilvl w:val="0"/>
                <w:numId w:val="15"/>
              </w:numPr>
            </w:pPr>
            <w:bookmarkStart w:id="1764" w:name="_Toc476652459"/>
            <w:bookmarkStart w:id="1765" w:name="_Toc476652615"/>
            <w:bookmarkStart w:id="1766" w:name="_Toc476752133"/>
            <w:bookmarkStart w:id="1767" w:name="_Toc476752290"/>
            <w:r>
              <w:t>Opening Comments (daily)</w:t>
            </w:r>
            <w:bookmarkEnd w:id="1764"/>
            <w:bookmarkEnd w:id="1765"/>
            <w:bookmarkEnd w:id="1766"/>
            <w:bookmarkEnd w:id="1767"/>
          </w:p>
          <w:p w14:paraId="23B69F56" w14:textId="77777777" w:rsidR="001A2B35" w:rsidRDefault="001A2B35" w:rsidP="001A2B35">
            <w:pPr>
              <w:pStyle w:val="Sub-Topic"/>
            </w:pPr>
            <w:bookmarkStart w:id="1768" w:name="_Toc476652460"/>
            <w:bookmarkStart w:id="1769" w:name="_Toc476652616"/>
            <w:bookmarkStart w:id="1770" w:name="_Toc476752134"/>
            <w:bookmarkStart w:id="1771" w:name="_Toc476752291"/>
            <w:r>
              <w:t>Call to Order/Quorum Check</w:t>
            </w:r>
            <w:bookmarkEnd w:id="1768"/>
            <w:bookmarkEnd w:id="1769"/>
            <w:bookmarkEnd w:id="1770"/>
            <w:bookmarkEnd w:id="1771"/>
          </w:p>
          <w:p w14:paraId="45878570" w14:textId="300B669B" w:rsidR="0066392B" w:rsidRPr="00ED7629" w:rsidRDefault="001A2B35" w:rsidP="001A2B35">
            <w:pPr>
              <w:pStyle w:val="Sub-Topic"/>
            </w:pPr>
            <w:bookmarkStart w:id="1772" w:name="_Toc476652461"/>
            <w:bookmarkStart w:id="1773" w:name="_Toc476652617"/>
            <w:bookmarkStart w:id="1774" w:name="_Toc476752135"/>
            <w:bookmarkStart w:id="1775" w:name="_Toc476752292"/>
            <w:r>
              <w:t>Introductions</w:t>
            </w:r>
            <w:bookmarkEnd w:id="1772"/>
            <w:bookmarkEnd w:id="1773"/>
            <w:bookmarkEnd w:id="1774"/>
            <w:bookmarkEnd w:id="1775"/>
          </w:p>
        </w:tc>
        <w:tc>
          <w:tcPr>
            <w:tcW w:w="1833" w:type="dxa"/>
          </w:tcPr>
          <w:p w14:paraId="7B16E151" w14:textId="6001BDFD" w:rsidR="0066392B" w:rsidRDefault="00C013D7" w:rsidP="005445E2">
            <w:pPr>
              <w:pStyle w:val="Person"/>
            </w:pPr>
            <w:r>
              <w:t>ROY GARSIDE</w:t>
            </w:r>
          </w:p>
        </w:tc>
      </w:tr>
      <w:tr w:rsidR="0066392B" w:rsidRPr="00ED7629" w14:paraId="72FDEF12" w14:textId="77777777" w:rsidTr="00026755">
        <w:trPr>
          <w:gridAfter w:val="1"/>
          <w:wAfter w:w="33" w:type="dxa"/>
          <w:cantSplit/>
        </w:trPr>
        <w:tc>
          <w:tcPr>
            <w:tcW w:w="1710" w:type="dxa"/>
          </w:tcPr>
          <w:p w14:paraId="1486E984" w14:textId="419A56C6" w:rsidR="0066392B" w:rsidRPr="00F64F79" w:rsidRDefault="00C013D7" w:rsidP="00F64F79">
            <w:pPr>
              <w:pStyle w:val="Time"/>
            </w:pPr>
            <w:bookmarkStart w:id="1776" w:name="_Toc476652462"/>
            <w:bookmarkStart w:id="1777" w:name="_Toc476652618"/>
            <w:bookmarkStart w:id="1778" w:name="_Toc476752136"/>
            <w:bookmarkStart w:id="1779" w:name="_Toc476752293"/>
            <w:r>
              <w:t>11:25 am</w:t>
            </w:r>
            <w:bookmarkEnd w:id="1776"/>
            <w:bookmarkEnd w:id="1777"/>
            <w:bookmarkEnd w:id="1778"/>
            <w:bookmarkEnd w:id="1779"/>
          </w:p>
        </w:tc>
        <w:tc>
          <w:tcPr>
            <w:tcW w:w="360" w:type="dxa"/>
            <w:vMerge/>
            <w:shd w:val="clear" w:color="auto" w:fill="92D050"/>
            <w:textDirection w:val="btLr"/>
            <w:vAlign w:val="center"/>
          </w:tcPr>
          <w:p w14:paraId="16B933D7" w14:textId="77777777" w:rsidR="0066392B" w:rsidRPr="002522F5" w:rsidRDefault="0066392B" w:rsidP="002522F5">
            <w:pPr>
              <w:jc w:val="center"/>
              <w:rPr>
                <w:b/>
                <w:sz w:val="16"/>
                <w:szCs w:val="16"/>
              </w:rPr>
            </w:pPr>
          </w:p>
        </w:tc>
        <w:tc>
          <w:tcPr>
            <w:tcW w:w="6807" w:type="dxa"/>
          </w:tcPr>
          <w:p w14:paraId="1316E89C" w14:textId="4F87A06E" w:rsidR="001A2B35" w:rsidRDefault="001A2B35" w:rsidP="003428F4">
            <w:pPr>
              <w:pStyle w:val="Topic"/>
              <w:numPr>
                <w:ilvl w:val="0"/>
                <w:numId w:val="16"/>
              </w:numPr>
            </w:pPr>
            <w:bookmarkStart w:id="1780" w:name="_Toc466026443"/>
            <w:bookmarkStart w:id="1781" w:name="_Toc466281439"/>
            <w:bookmarkStart w:id="1782" w:name="_Toc476652463"/>
            <w:bookmarkStart w:id="1783" w:name="_Toc476652619"/>
            <w:bookmarkStart w:id="1784" w:name="_Toc476752137"/>
            <w:bookmarkStart w:id="1785" w:name="_Toc476752294"/>
            <w:r>
              <w:t xml:space="preserve">Any updates to </w:t>
            </w:r>
            <w:proofErr w:type="spellStart"/>
            <w:r>
              <w:t>bfrms</w:t>
            </w:r>
            <w:bookmarkEnd w:id="1780"/>
            <w:bookmarkEnd w:id="1781"/>
            <w:bookmarkEnd w:id="1782"/>
            <w:bookmarkEnd w:id="1783"/>
            <w:bookmarkEnd w:id="1784"/>
            <w:bookmarkEnd w:id="1785"/>
            <w:proofErr w:type="spellEnd"/>
          </w:p>
          <w:p w14:paraId="436F5AEC" w14:textId="7D011B5A" w:rsidR="0066392B" w:rsidRPr="006C204C" w:rsidRDefault="0085653C" w:rsidP="006C204C">
            <w:pPr>
              <w:pStyle w:val="Sub-Topic"/>
            </w:pPr>
            <w:bookmarkStart w:id="1786" w:name="_Toc476652464"/>
            <w:bookmarkStart w:id="1787" w:name="_Toc476652620"/>
            <w:bookmarkStart w:id="1788" w:name="_Toc476752138"/>
            <w:bookmarkStart w:id="1789" w:name="_Toc476752295"/>
            <w:r>
              <w:t>7119</w:t>
            </w:r>
            <w:bookmarkStart w:id="1790" w:name="_GoBack"/>
            <w:bookmarkEnd w:id="1786"/>
            <w:bookmarkEnd w:id="1787"/>
            <w:bookmarkEnd w:id="1788"/>
            <w:bookmarkEnd w:id="1789"/>
            <w:bookmarkEnd w:id="1790"/>
          </w:p>
        </w:tc>
        <w:tc>
          <w:tcPr>
            <w:tcW w:w="1833" w:type="dxa"/>
          </w:tcPr>
          <w:p w14:paraId="21FFF244" w14:textId="5ED299F4" w:rsidR="0066392B" w:rsidRDefault="00C013D7" w:rsidP="005445E2">
            <w:pPr>
              <w:pStyle w:val="Person"/>
            </w:pPr>
            <w:r>
              <w:t>ALL ATTENDEES</w:t>
            </w:r>
          </w:p>
        </w:tc>
      </w:tr>
      <w:tr w:rsidR="0066392B" w:rsidRPr="00521EA9" w14:paraId="2B6028C2" w14:textId="77777777" w:rsidTr="00026755">
        <w:trPr>
          <w:gridAfter w:val="1"/>
          <w:wAfter w:w="33" w:type="dxa"/>
          <w:cantSplit/>
        </w:trPr>
        <w:tc>
          <w:tcPr>
            <w:tcW w:w="1710" w:type="dxa"/>
            <w:shd w:val="clear" w:color="auto" w:fill="A6A6A6" w:themeFill="background1" w:themeFillShade="A6"/>
            <w:vAlign w:val="center"/>
          </w:tcPr>
          <w:p w14:paraId="10AA1555" w14:textId="5760BCE1" w:rsidR="0066392B" w:rsidRPr="00F64F79" w:rsidRDefault="00C013D7" w:rsidP="00F64F79">
            <w:pPr>
              <w:pStyle w:val="Time"/>
            </w:pPr>
            <w:bookmarkStart w:id="1791" w:name="_Toc476652465"/>
            <w:bookmarkStart w:id="1792" w:name="_Toc476652621"/>
            <w:bookmarkStart w:id="1793" w:name="_Toc476752139"/>
            <w:bookmarkStart w:id="1794" w:name="_Toc476752296"/>
            <w:r w:rsidRPr="00C013D7">
              <w:t>1:00 pm – 2:00 pm</w:t>
            </w:r>
            <w:bookmarkEnd w:id="1791"/>
            <w:bookmarkEnd w:id="1792"/>
            <w:bookmarkEnd w:id="1793"/>
            <w:bookmarkEnd w:id="1794"/>
          </w:p>
        </w:tc>
        <w:tc>
          <w:tcPr>
            <w:tcW w:w="360" w:type="dxa"/>
            <w:shd w:val="clear" w:color="auto" w:fill="A6A6A6" w:themeFill="background1" w:themeFillShade="A6"/>
            <w:textDirection w:val="btLr"/>
            <w:vAlign w:val="center"/>
          </w:tcPr>
          <w:p w14:paraId="680110C1" w14:textId="77777777" w:rsidR="0066392B" w:rsidRPr="00865FFC" w:rsidRDefault="0066392B" w:rsidP="002F6EBD">
            <w:pPr>
              <w:spacing w:before="60"/>
              <w:ind w:left="113" w:right="113"/>
              <w:jc w:val="center"/>
              <w:rPr>
                <w:b/>
                <w:sz w:val="16"/>
                <w:szCs w:val="16"/>
              </w:rPr>
            </w:pPr>
          </w:p>
        </w:tc>
        <w:tc>
          <w:tcPr>
            <w:tcW w:w="6807" w:type="dxa"/>
            <w:shd w:val="clear" w:color="auto" w:fill="A6A6A6" w:themeFill="background1" w:themeFillShade="A6"/>
            <w:vAlign w:val="center"/>
          </w:tcPr>
          <w:p w14:paraId="0BECA2C5" w14:textId="77777777" w:rsidR="0066392B" w:rsidRPr="00296A22" w:rsidRDefault="0066392B" w:rsidP="00296A22">
            <w:pPr>
              <w:pStyle w:val="Adjourn-Break-Lunch"/>
            </w:pPr>
            <w:bookmarkStart w:id="1795" w:name="_Toc349315864"/>
            <w:bookmarkStart w:id="1796" w:name="_Toc327476370"/>
            <w:bookmarkStart w:id="1797" w:name="_Toc328507088"/>
            <w:bookmarkStart w:id="1798" w:name="_Toc328685468"/>
            <w:bookmarkStart w:id="1799" w:name="_Toc328686046"/>
            <w:bookmarkStart w:id="1800" w:name="_Toc336240833"/>
            <w:bookmarkStart w:id="1801" w:name="_Toc336252724"/>
            <w:bookmarkStart w:id="1802" w:name="_Toc336252879"/>
            <w:bookmarkStart w:id="1803" w:name="_Toc336253329"/>
            <w:bookmarkStart w:id="1804" w:name="_Toc336331456"/>
            <w:bookmarkStart w:id="1805" w:name="_Toc337538776"/>
            <w:bookmarkStart w:id="1806" w:name="_Toc337546923"/>
            <w:bookmarkStart w:id="1807" w:name="_Toc339610233"/>
            <w:bookmarkStart w:id="1808" w:name="_Toc346614391"/>
            <w:bookmarkStart w:id="1809" w:name="_Toc347686197"/>
            <w:bookmarkStart w:id="1810" w:name="_Toc347750098"/>
            <w:bookmarkStart w:id="1811" w:name="_Toc347750262"/>
            <w:bookmarkStart w:id="1812" w:name="_Toc347760200"/>
            <w:bookmarkStart w:id="1813" w:name="_Toc349315871"/>
            <w:bookmarkStart w:id="1814" w:name="_Toc349319530"/>
            <w:bookmarkStart w:id="1815" w:name="_Toc349319745"/>
            <w:bookmarkStart w:id="1816" w:name="_Toc350496780"/>
            <w:bookmarkStart w:id="1817" w:name="_Toc350937851"/>
            <w:bookmarkStart w:id="1818" w:name="_Toc350939647"/>
            <w:bookmarkStart w:id="1819" w:name="_Toc350939724"/>
            <w:bookmarkStart w:id="1820" w:name="_Toc350939815"/>
            <w:bookmarkStart w:id="1821" w:name="_Toc350939908"/>
            <w:bookmarkStart w:id="1822" w:name="_Toc350940023"/>
            <w:bookmarkStart w:id="1823" w:name="_Toc350940246"/>
            <w:bookmarkStart w:id="1824" w:name="_Toc350940822"/>
            <w:bookmarkStart w:id="1825" w:name="_Toc350940965"/>
            <w:bookmarkStart w:id="1826" w:name="_Toc350941312"/>
            <w:bookmarkStart w:id="1827" w:name="_Toc350941440"/>
            <w:bookmarkStart w:id="1828" w:name="_Toc350942198"/>
            <w:bookmarkStart w:id="1829" w:name="_Toc358702309"/>
            <w:bookmarkStart w:id="1830" w:name="_Toc358702770"/>
            <w:bookmarkStart w:id="1831" w:name="_Toc358702874"/>
            <w:bookmarkStart w:id="1832" w:name="_Toc360168696"/>
            <w:bookmarkStart w:id="1833" w:name="_Toc360169407"/>
            <w:bookmarkStart w:id="1834" w:name="_Toc360170480"/>
            <w:bookmarkStart w:id="1835" w:name="_Toc360194032"/>
            <w:bookmarkStart w:id="1836" w:name="_Toc360194147"/>
            <w:bookmarkStart w:id="1837" w:name="_Toc368986581"/>
            <w:bookmarkStart w:id="1838" w:name="_Toc380153422"/>
            <w:bookmarkStart w:id="1839" w:name="_Toc381686497"/>
            <w:bookmarkStart w:id="1840" w:name="_Toc381686916"/>
            <w:bookmarkStart w:id="1841" w:name="_Toc381691536"/>
            <w:bookmarkStart w:id="1842" w:name="_Toc390421277"/>
            <w:bookmarkStart w:id="1843" w:name="_Toc390425552"/>
            <w:bookmarkStart w:id="1844" w:name="_Toc390432947"/>
            <w:bookmarkStart w:id="1845" w:name="_Toc390433055"/>
            <w:bookmarkStart w:id="1846" w:name="_Toc390433158"/>
            <w:bookmarkStart w:id="1847" w:name="_Toc390433363"/>
            <w:bookmarkStart w:id="1848" w:name="_Toc390433465"/>
            <w:bookmarkStart w:id="1849" w:name="_Toc390433567"/>
            <w:bookmarkStart w:id="1850" w:name="_Toc401912113"/>
            <w:bookmarkStart w:id="1851" w:name="_Toc403025802"/>
            <w:bookmarkStart w:id="1852" w:name="_Toc413649218"/>
            <w:bookmarkStart w:id="1853" w:name="_Toc423515012"/>
            <w:bookmarkStart w:id="1854" w:name="_Toc423515122"/>
            <w:bookmarkStart w:id="1855" w:name="_Toc433807239"/>
            <w:bookmarkStart w:id="1856" w:name="_Toc442782485"/>
            <w:bookmarkStart w:id="1857" w:name="_Toc453067843"/>
            <w:bookmarkStart w:id="1858" w:name="_Toc453072063"/>
            <w:bookmarkStart w:id="1859" w:name="_Toc465680438"/>
            <w:bookmarkStart w:id="1860" w:name="_Toc476045408"/>
            <w:bookmarkStart w:id="1861" w:name="_Toc476652466"/>
            <w:bookmarkStart w:id="1862" w:name="_Toc476652622"/>
            <w:bookmarkStart w:id="1863" w:name="_Toc476752140"/>
            <w:bookmarkStart w:id="1864" w:name="_Toc476752297"/>
            <w:bookmarkEnd w:id="1795"/>
            <w:r>
              <w:t>Lunch Break</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tc>
        <w:tc>
          <w:tcPr>
            <w:tcW w:w="1833" w:type="dxa"/>
            <w:shd w:val="clear" w:color="auto" w:fill="A6A6A6" w:themeFill="background1" w:themeFillShade="A6"/>
            <w:vAlign w:val="center"/>
          </w:tcPr>
          <w:p w14:paraId="102D0D33" w14:textId="77777777" w:rsidR="0066392B" w:rsidRDefault="0066392B" w:rsidP="002F6EBD">
            <w:pPr>
              <w:pStyle w:val="Person"/>
            </w:pPr>
          </w:p>
        </w:tc>
      </w:tr>
      <w:tr w:rsidR="0066392B" w:rsidRPr="00521EA9" w14:paraId="003C724F" w14:textId="77777777" w:rsidTr="00026755">
        <w:trPr>
          <w:gridAfter w:val="1"/>
          <w:wAfter w:w="33" w:type="dxa"/>
          <w:cantSplit/>
        </w:trPr>
        <w:tc>
          <w:tcPr>
            <w:tcW w:w="1710" w:type="dxa"/>
          </w:tcPr>
          <w:p w14:paraId="23085C0A" w14:textId="68478E54" w:rsidR="0066392B" w:rsidRPr="00F64F79" w:rsidRDefault="00C013D7" w:rsidP="00F64F79">
            <w:pPr>
              <w:pStyle w:val="Time"/>
            </w:pPr>
            <w:bookmarkStart w:id="1865" w:name="_Toc476652467"/>
            <w:bookmarkStart w:id="1866" w:name="_Toc476652623"/>
            <w:bookmarkStart w:id="1867" w:name="_Toc476752141"/>
            <w:bookmarkStart w:id="1868" w:name="_Toc476752298"/>
            <w:r>
              <w:t>2:00 pm</w:t>
            </w:r>
            <w:bookmarkEnd w:id="1865"/>
            <w:bookmarkEnd w:id="1866"/>
            <w:bookmarkEnd w:id="1867"/>
            <w:bookmarkEnd w:id="1868"/>
          </w:p>
        </w:tc>
        <w:tc>
          <w:tcPr>
            <w:tcW w:w="360" w:type="dxa"/>
            <w:vMerge w:val="restart"/>
            <w:shd w:val="clear" w:color="auto" w:fill="92D050"/>
            <w:vAlign w:val="center"/>
          </w:tcPr>
          <w:p w14:paraId="12BFC301" w14:textId="77777777" w:rsidR="0066392B" w:rsidRPr="002522F5" w:rsidRDefault="0066392B" w:rsidP="005445E2">
            <w:pPr>
              <w:jc w:val="center"/>
              <w:rPr>
                <w:b/>
                <w:sz w:val="16"/>
                <w:szCs w:val="16"/>
              </w:rPr>
            </w:pPr>
            <w:r w:rsidRPr="002522F5">
              <w:rPr>
                <w:b/>
                <w:sz w:val="16"/>
                <w:szCs w:val="16"/>
              </w:rPr>
              <w:t>OPEN</w:t>
            </w:r>
          </w:p>
        </w:tc>
        <w:tc>
          <w:tcPr>
            <w:tcW w:w="6807" w:type="dxa"/>
            <w:shd w:val="clear" w:color="auto" w:fill="auto"/>
          </w:tcPr>
          <w:p w14:paraId="17BD6AE3" w14:textId="77777777" w:rsidR="00C013D7" w:rsidRDefault="00C013D7" w:rsidP="003428F4">
            <w:pPr>
              <w:pStyle w:val="Topic"/>
              <w:numPr>
                <w:ilvl w:val="0"/>
                <w:numId w:val="17"/>
              </w:numPr>
            </w:pPr>
            <w:bookmarkStart w:id="1869" w:name="_Toc476652468"/>
            <w:bookmarkStart w:id="1870" w:name="_Toc476652624"/>
            <w:bookmarkStart w:id="1871" w:name="_Toc476752142"/>
            <w:bookmarkStart w:id="1872" w:name="_Toc476752299"/>
            <w:r>
              <w:t>Opening Comments (daily)</w:t>
            </w:r>
            <w:bookmarkEnd w:id="1869"/>
            <w:bookmarkEnd w:id="1870"/>
            <w:bookmarkEnd w:id="1871"/>
            <w:bookmarkEnd w:id="1872"/>
          </w:p>
          <w:p w14:paraId="58BA5164" w14:textId="77777777" w:rsidR="00C013D7" w:rsidRDefault="00C013D7" w:rsidP="00C013D7">
            <w:pPr>
              <w:pStyle w:val="Sub-Topic"/>
            </w:pPr>
            <w:bookmarkStart w:id="1873" w:name="_Toc476652469"/>
            <w:bookmarkStart w:id="1874" w:name="_Toc476652625"/>
            <w:bookmarkStart w:id="1875" w:name="_Toc476752143"/>
            <w:bookmarkStart w:id="1876" w:name="_Toc476752300"/>
            <w:r>
              <w:t>Call to Order/Quorum Check</w:t>
            </w:r>
            <w:bookmarkEnd w:id="1873"/>
            <w:bookmarkEnd w:id="1874"/>
            <w:bookmarkEnd w:id="1875"/>
            <w:bookmarkEnd w:id="1876"/>
          </w:p>
          <w:p w14:paraId="1E64477D" w14:textId="7ED15BBD" w:rsidR="0066392B" w:rsidRPr="00ED7629" w:rsidRDefault="00C013D7" w:rsidP="00C013D7">
            <w:pPr>
              <w:pStyle w:val="Sub-Topic"/>
            </w:pPr>
            <w:bookmarkStart w:id="1877" w:name="_Toc476652470"/>
            <w:bookmarkStart w:id="1878" w:name="_Toc476652626"/>
            <w:bookmarkStart w:id="1879" w:name="_Toc476752144"/>
            <w:bookmarkStart w:id="1880" w:name="_Toc476752301"/>
            <w:r>
              <w:t>Introductions</w:t>
            </w:r>
            <w:bookmarkEnd w:id="1877"/>
            <w:bookmarkEnd w:id="1878"/>
            <w:bookmarkEnd w:id="1879"/>
            <w:bookmarkEnd w:id="1880"/>
          </w:p>
        </w:tc>
        <w:tc>
          <w:tcPr>
            <w:tcW w:w="1833" w:type="dxa"/>
          </w:tcPr>
          <w:p w14:paraId="08174847" w14:textId="236F65DC" w:rsidR="0066392B" w:rsidRDefault="00561E30" w:rsidP="005445E2">
            <w:pPr>
              <w:pStyle w:val="Person"/>
            </w:pPr>
            <w:r>
              <w:t>ROY GARSIDE</w:t>
            </w:r>
          </w:p>
        </w:tc>
      </w:tr>
      <w:tr w:rsidR="0066392B" w:rsidRPr="00521EA9" w14:paraId="2E795317" w14:textId="77777777" w:rsidTr="00026755">
        <w:trPr>
          <w:gridAfter w:val="1"/>
          <w:wAfter w:w="33" w:type="dxa"/>
          <w:cantSplit/>
        </w:trPr>
        <w:tc>
          <w:tcPr>
            <w:tcW w:w="1710" w:type="dxa"/>
          </w:tcPr>
          <w:p w14:paraId="29FA021D" w14:textId="1B4A0FC9" w:rsidR="0066392B" w:rsidRPr="00F64F79" w:rsidRDefault="00C013D7" w:rsidP="00F64F79">
            <w:pPr>
              <w:pStyle w:val="Time"/>
            </w:pPr>
            <w:bookmarkStart w:id="1881" w:name="_Toc476652471"/>
            <w:bookmarkStart w:id="1882" w:name="_Toc476652627"/>
            <w:bookmarkStart w:id="1883" w:name="_Toc476752145"/>
            <w:bookmarkStart w:id="1884" w:name="_Toc476752302"/>
            <w:r>
              <w:t>2:05 pm</w:t>
            </w:r>
            <w:bookmarkEnd w:id="1881"/>
            <w:bookmarkEnd w:id="1882"/>
            <w:bookmarkEnd w:id="1883"/>
            <w:bookmarkEnd w:id="1884"/>
          </w:p>
        </w:tc>
        <w:tc>
          <w:tcPr>
            <w:tcW w:w="360" w:type="dxa"/>
            <w:vMerge/>
            <w:shd w:val="clear" w:color="auto" w:fill="92D050"/>
            <w:textDirection w:val="btLr"/>
            <w:vAlign w:val="center"/>
          </w:tcPr>
          <w:p w14:paraId="772FDBF7" w14:textId="77777777" w:rsidR="0066392B" w:rsidRPr="00865FFC" w:rsidRDefault="0066392B" w:rsidP="002F6EBD">
            <w:pPr>
              <w:spacing w:before="60"/>
              <w:ind w:left="113" w:right="113"/>
              <w:jc w:val="center"/>
              <w:rPr>
                <w:b/>
                <w:sz w:val="16"/>
                <w:szCs w:val="16"/>
              </w:rPr>
            </w:pPr>
          </w:p>
        </w:tc>
        <w:tc>
          <w:tcPr>
            <w:tcW w:w="6807" w:type="dxa"/>
            <w:shd w:val="clear" w:color="auto" w:fill="auto"/>
          </w:tcPr>
          <w:p w14:paraId="686E65F3" w14:textId="77777777" w:rsidR="00C013D7" w:rsidRDefault="00C013D7" w:rsidP="00561E30">
            <w:pPr>
              <w:pStyle w:val="Topic"/>
              <w:numPr>
                <w:ilvl w:val="0"/>
                <w:numId w:val="19"/>
              </w:numPr>
            </w:pPr>
            <w:bookmarkStart w:id="1885" w:name="_Toc476652472"/>
            <w:bookmarkStart w:id="1886" w:name="_Toc476652628"/>
            <w:bookmarkStart w:id="1887" w:name="_Toc476752146"/>
            <w:bookmarkStart w:id="1888" w:name="_Toc476752303"/>
            <w:r>
              <w:t>Various Report Outs</w:t>
            </w:r>
            <w:bookmarkEnd w:id="1885"/>
            <w:bookmarkEnd w:id="1886"/>
            <w:bookmarkEnd w:id="1887"/>
            <w:bookmarkEnd w:id="1888"/>
          </w:p>
          <w:p w14:paraId="6E49F809" w14:textId="77777777" w:rsidR="00C013D7" w:rsidRDefault="00C013D7" w:rsidP="00C013D7">
            <w:pPr>
              <w:pStyle w:val="Sub-Topic"/>
            </w:pPr>
            <w:bookmarkStart w:id="1889" w:name="_Toc476652473"/>
            <w:bookmarkStart w:id="1890" w:name="_Toc476652629"/>
            <w:bookmarkStart w:id="1891" w:name="_Toc476752147"/>
            <w:bookmarkStart w:id="1892" w:name="_Toc476752304"/>
            <w:r>
              <w:t>AQS Liaison</w:t>
            </w:r>
            <w:bookmarkEnd w:id="1889"/>
            <w:bookmarkEnd w:id="1890"/>
            <w:bookmarkEnd w:id="1891"/>
            <w:bookmarkEnd w:id="1892"/>
          </w:p>
          <w:p w14:paraId="26BD6C87" w14:textId="77777777" w:rsidR="00C013D7" w:rsidRDefault="00C013D7" w:rsidP="00C013D7">
            <w:pPr>
              <w:pStyle w:val="Sub-Topic"/>
            </w:pPr>
            <w:bookmarkStart w:id="1893" w:name="_Toc476652474"/>
            <w:bookmarkStart w:id="1894" w:name="_Toc476652630"/>
            <w:bookmarkStart w:id="1895" w:name="_Toc476752148"/>
            <w:bookmarkStart w:id="1896" w:name="_Toc476752305"/>
            <w:r>
              <w:t>SSC</w:t>
            </w:r>
            <w:bookmarkEnd w:id="1893"/>
            <w:bookmarkEnd w:id="1894"/>
            <w:bookmarkEnd w:id="1895"/>
            <w:bookmarkEnd w:id="1896"/>
          </w:p>
          <w:p w14:paraId="4BF9493D" w14:textId="77777777" w:rsidR="00C013D7" w:rsidRDefault="00C013D7" w:rsidP="00C013D7">
            <w:pPr>
              <w:pStyle w:val="Sub-Topic"/>
            </w:pPr>
            <w:bookmarkStart w:id="1897" w:name="_Toc476652475"/>
            <w:bookmarkStart w:id="1898" w:name="_Toc476652631"/>
            <w:bookmarkStart w:id="1899" w:name="_Toc476752149"/>
            <w:bookmarkStart w:id="1900" w:name="_Toc476752306"/>
            <w:r>
              <w:t>Planning &amp; Ops</w:t>
            </w:r>
            <w:bookmarkEnd w:id="1897"/>
            <w:bookmarkEnd w:id="1898"/>
            <w:bookmarkEnd w:id="1899"/>
            <w:bookmarkEnd w:id="1900"/>
          </w:p>
          <w:p w14:paraId="33835570" w14:textId="357B8CF7" w:rsidR="0066392B" w:rsidRPr="004B5D9C" w:rsidRDefault="00C013D7" w:rsidP="00C013D7">
            <w:pPr>
              <w:pStyle w:val="Sub-Topic"/>
              <w:rPr>
                <w:b/>
              </w:rPr>
            </w:pPr>
            <w:bookmarkStart w:id="1901" w:name="_Toc476652476"/>
            <w:bookmarkStart w:id="1902" w:name="_Toc476652632"/>
            <w:bookmarkStart w:id="1903" w:name="_Toc476752150"/>
            <w:bookmarkStart w:id="1904" w:name="_Toc476752307"/>
            <w:r>
              <w:t>IPC</w:t>
            </w:r>
            <w:bookmarkEnd w:id="1901"/>
            <w:bookmarkEnd w:id="1902"/>
            <w:bookmarkEnd w:id="1903"/>
            <w:bookmarkEnd w:id="1904"/>
          </w:p>
        </w:tc>
        <w:tc>
          <w:tcPr>
            <w:tcW w:w="1833" w:type="dxa"/>
          </w:tcPr>
          <w:p w14:paraId="455963AE" w14:textId="77777777" w:rsidR="0066392B" w:rsidRDefault="0066392B" w:rsidP="005445E2">
            <w:pPr>
              <w:pStyle w:val="Person"/>
            </w:pPr>
          </w:p>
          <w:p w14:paraId="1151F2BD" w14:textId="77777777" w:rsidR="00C013D7" w:rsidRPr="000B7354" w:rsidRDefault="00C013D7" w:rsidP="00C013D7">
            <w:pPr>
              <w:pStyle w:val="Person"/>
              <w:rPr>
                <w:rFonts w:ascii="Arial Bold" w:hAnsi="Arial Bold"/>
                <w:caps/>
              </w:rPr>
            </w:pPr>
            <w:r w:rsidRPr="000B7354">
              <w:rPr>
                <w:rFonts w:ascii="Arial Bold" w:hAnsi="Arial Bold"/>
                <w:caps/>
              </w:rPr>
              <w:t>Gilbert Shelby</w:t>
            </w:r>
          </w:p>
          <w:p w14:paraId="0FD9FF0D" w14:textId="77777777" w:rsidR="00C013D7" w:rsidRPr="000B7354" w:rsidRDefault="00C013D7" w:rsidP="00C013D7">
            <w:pPr>
              <w:pStyle w:val="Person"/>
              <w:rPr>
                <w:rFonts w:ascii="Arial Bold" w:hAnsi="Arial Bold"/>
                <w:caps/>
              </w:rPr>
            </w:pPr>
            <w:r w:rsidRPr="000B7354">
              <w:rPr>
                <w:rFonts w:ascii="Arial Bold" w:hAnsi="Arial Bold"/>
                <w:caps/>
              </w:rPr>
              <w:t>Doug Schueller</w:t>
            </w:r>
          </w:p>
          <w:p w14:paraId="391A46A7" w14:textId="77777777" w:rsidR="00C013D7" w:rsidRPr="000B7354" w:rsidRDefault="00C013D7" w:rsidP="00C013D7">
            <w:pPr>
              <w:pStyle w:val="Person"/>
              <w:rPr>
                <w:rFonts w:ascii="Arial Bold" w:hAnsi="Arial Bold"/>
                <w:caps/>
              </w:rPr>
            </w:pPr>
            <w:r w:rsidRPr="000B7354">
              <w:rPr>
                <w:rFonts w:ascii="Arial Bold" w:hAnsi="Arial Bold"/>
                <w:caps/>
              </w:rPr>
              <w:t>Roy Garside</w:t>
            </w:r>
          </w:p>
          <w:p w14:paraId="507187F3" w14:textId="40153F99" w:rsidR="00C013D7" w:rsidRDefault="00C013D7" w:rsidP="00C013D7">
            <w:pPr>
              <w:pStyle w:val="Person"/>
            </w:pPr>
            <w:r w:rsidRPr="000B7354">
              <w:rPr>
                <w:rFonts w:ascii="Arial Bold" w:hAnsi="Arial Bold"/>
                <w:caps/>
              </w:rPr>
              <w:t>Scott Meyer</w:t>
            </w:r>
          </w:p>
        </w:tc>
      </w:tr>
      <w:tr w:rsidR="00C013D7" w:rsidRPr="00521EA9" w14:paraId="5C2987F9" w14:textId="77777777" w:rsidTr="00026755">
        <w:trPr>
          <w:gridAfter w:val="1"/>
          <w:wAfter w:w="33" w:type="dxa"/>
          <w:cantSplit/>
        </w:trPr>
        <w:tc>
          <w:tcPr>
            <w:tcW w:w="1710" w:type="dxa"/>
          </w:tcPr>
          <w:p w14:paraId="0441C1AE" w14:textId="366BCD09" w:rsidR="00C013D7" w:rsidRPr="00F64F79" w:rsidRDefault="00C013D7" w:rsidP="00C013D7">
            <w:pPr>
              <w:pStyle w:val="Time"/>
            </w:pPr>
            <w:bookmarkStart w:id="1905" w:name="_Toc476652477"/>
            <w:bookmarkStart w:id="1906" w:name="_Toc476652633"/>
            <w:bookmarkStart w:id="1907" w:name="_Toc476752151"/>
            <w:bookmarkStart w:id="1908" w:name="_Toc476752308"/>
            <w:r>
              <w:t>2:45 pm</w:t>
            </w:r>
            <w:bookmarkEnd w:id="1905"/>
            <w:bookmarkEnd w:id="1906"/>
            <w:bookmarkEnd w:id="1907"/>
            <w:bookmarkEnd w:id="1908"/>
          </w:p>
        </w:tc>
        <w:tc>
          <w:tcPr>
            <w:tcW w:w="360" w:type="dxa"/>
            <w:vMerge/>
            <w:shd w:val="clear" w:color="auto" w:fill="92D050"/>
            <w:textDirection w:val="btLr"/>
            <w:vAlign w:val="center"/>
          </w:tcPr>
          <w:p w14:paraId="69AFE75B" w14:textId="77777777" w:rsidR="00C013D7" w:rsidRPr="00865FFC" w:rsidRDefault="00C013D7" w:rsidP="00C013D7">
            <w:pPr>
              <w:spacing w:before="60"/>
              <w:ind w:left="113" w:right="113"/>
              <w:jc w:val="center"/>
              <w:rPr>
                <w:b/>
                <w:sz w:val="16"/>
                <w:szCs w:val="16"/>
              </w:rPr>
            </w:pPr>
          </w:p>
        </w:tc>
        <w:tc>
          <w:tcPr>
            <w:tcW w:w="6807" w:type="dxa"/>
            <w:tcBorders>
              <w:bottom w:val="single" w:sz="6" w:space="0" w:color="808080"/>
            </w:tcBorders>
            <w:shd w:val="clear" w:color="auto" w:fill="auto"/>
            <w:vAlign w:val="center"/>
          </w:tcPr>
          <w:p w14:paraId="1C4B8246" w14:textId="49256697" w:rsidR="00C013D7" w:rsidRDefault="00C013D7" w:rsidP="00C013D7">
            <w:pPr>
              <w:pStyle w:val="Topic"/>
            </w:pPr>
            <w:bookmarkStart w:id="1909" w:name="_Toc476652478"/>
            <w:bookmarkStart w:id="1910" w:name="_Toc476652634"/>
            <w:bookmarkStart w:id="1911" w:name="_Toc476752152"/>
            <w:bookmarkStart w:id="1912" w:name="_Toc476752309"/>
            <w:r w:rsidRPr="003D2161">
              <w:t>Vo</w:t>
            </w:r>
            <w:r>
              <w:t>ting Member Updates &amp; Compliance with Voting Requirements</w:t>
            </w:r>
            <w:bookmarkEnd w:id="1909"/>
            <w:bookmarkEnd w:id="1910"/>
            <w:bookmarkEnd w:id="1911"/>
            <w:bookmarkEnd w:id="1912"/>
          </w:p>
        </w:tc>
        <w:tc>
          <w:tcPr>
            <w:tcW w:w="1833" w:type="dxa"/>
          </w:tcPr>
          <w:p w14:paraId="17D186B5" w14:textId="3ADD9821" w:rsidR="00C013D7" w:rsidRPr="00E319CA" w:rsidRDefault="00C013D7" w:rsidP="00C013D7">
            <w:pPr>
              <w:pStyle w:val="Person"/>
            </w:pPr>
            <w:r>
              <w:t>STAFF ENGINEER</w:t>
            </w:r>
          </w:p>
        </w:tc>
      </w:tr>
      <w:tr w:rsidR="00C013D7" w:rsidRPr="00ED7629" w14:paraId="4A6E8AC5" w14:textId="77777777" w:rsidTr="00026755">
        <w:trPr>
          <w:gridAfter w:val="1"/>
          <w:wAfter w:w="33" w:type="dxa"/>
          <w:cantSplit/>
        </w:trPr>
        <w:tc>
          <w:tcPr>
            <w:tcW w:w="1710" w:type="dxa"/>
            <w:tcBorders>
              <w:bottom w:val="single" w:sz="6" w:space="0" w:color="808080"/>
            </w:tcBorders>
          </w:tcPr>
          <w:p w14:paraId="7F755CB6" w14:textId="279E6645" w:rsidR="00C013D7" w:rsidRPr="00F64F79" w:rsidRDefault="00C013D7" w:rsidP="00C013D7">
            <w:pPr>
              <w:pStyle w:val="Time"/>
            </w:pPr>
            <w:bookmarkStart w:id="1913" w:name="_Toc476652479"/>
            <w:bookmarkStart w:id="1914" w:name="_Toc476652635"/>
            <w:bookmarkStart w:id="1915" w:name="_Toc476752153"/>
            <w:bookmarkStart w:id="1916" w:name="_Toc476752310"/>
            <w:r>
              <w:t>3:00 pm</w:t>
            </w:r>
            <w:bookmarkEnd w:id="1913"/>
            <w:bookmarkEnd w:id="1914"/>
            <w:bookmarkEnd w:id="1915"/>
            <w:bookmarkEnd w:id="1916"/>
          </w:p>
        </w:tc>
        <w:tc>
          <w:tcPr>
            <w:tcW w:w="360" w:type="dxa"/>
            <w:vMerge/>
            <w:shd w:val="clear" w:color="auto" w:fill="92D050"/>
            <w:textDirection w:val="btLr"/>
            <w:vAlign w:val="center"/>
          </w:tcPr>
          <w:p w14:paraId="5472BDA2" w14:textId="77777777" w:rsidR="00C013D7" w:rsidRPr="00ED7629" w:rsidRDefault="00C013D7" w:rsidP="00C013D7">
            <w:pPr>
              <w:jc w:val="center"/>
              <w:rPr>
                <w:sz w:val="16"/>
                <w:szCs w:val="16"/>
              </w:rPr>
            </w:pPr>
          </w:p>
        </w:tc>
        <w:tc>
          <w:tcPr>
            <w:tcW w:w="6807" w:type="dxa"/>
            <w:tcBorders>
              <w:bottom w:val="single" w:sz="6" w:space="0" w:color="808080"/>
            </w:tcBorders>
            <w:shd w:val="clear" w:color="auto" w:fill="auto"/>
          </w:tcPr>
          <w:p w14:paraId="4AF5499C" w14:textId="77777777" w:rsidR="00C013D7" w:rsidRPr="00301B75" w:rsidRDefault="00C013D7" w:rsidP="00C013D7">
            <w:pPr>
              <w:pStyle w:val="Topic"/>
            </w:pPr>
            <w:bookmarkStart w:id="1917" w:name="_Toc466026460"/>
            <w:bookmarkStart w:id="1918" w:name="_Toc466281456"/>
            <w:bookmarkStart w:id="1919" w:name="_Toc476652480"/>
            <w:bookmarkStart w:id="1920" w:name="_Toc476652636"/>
            <w:bookmarkStart w:id="1921" w:name="_Toc476752154"/>
            <w:bookmarkStart w:id="1922" w:name="_Toc476752311"/>
            <w:r w:rsidRPr="00301B75">
              <w:t>New Business</w:t>
            </w:r>
            <w:bookmarkEnd w:id="1917"/>
            <w:bookmarkEnd w:id="1918"/>
            <w:bookmarkEnd w:id="1919"/>
            <w:bookmarkEnd w:id="1920"/>
            <w:bookmarkEnd w:id="1921"/>
            <w:bookmarkEnd w:id="1922"/>
          </w:p>
          <w:p w14:paraId="02454E7E" w14:textId="3F15CBA6" w:rsidR="00C013D7" w:rsidRPr="00BD1143" w:rsidRDefault="00C013D7" w:rsidP="00C013D7">
            <w:pPr>
              <w:pStyle w:val="Sub-Topic"/>
            </w:pPr>
            <w:bookmarkStart w:id="1923" w:name="_Toc466026461"/>
            <w:bookmarkStart w:id="1924" w:name="_Toc466281457"/>
            <w:bookmarkStart w:id="1925" w:name="_Toc476652481"/>
            <w:bookmarkStart w:id="1926" w:name="_Toc476652637"/>
            <w:bookmarkStart w:id="1927" w:name="_Toc476752155"/>
            <w:bookmarkStart w:id="1928" w:name="_Toc476752312"/>
            <w:r w:rsidRPr="00301B75">
              <w:t>New Technologies</w:t>
            </w:r>
            <w:bookmarkEnd w:id="1923"/>
            <w:bookmarkEnd w:id="1924"/>
            <w:bookmarkEnd w:id="1925"/>
            <w:bookmarkEnd w:id="1926"/>
            <w:bookmarkEnd w:id="1927"/>
            <w:bookmarkEnd w:id="1928"/>
          </w:p>
        </w:tc>
        <w:tc>
          <w:tcPr>
            <w:tcW w:w="1833" w:type="dxa"/>
            <w:tcBorders>
              <w:bottom w:val="single" w:sz="6" w:space="0" w:color="808080"/>
            </w:tcBorders>
          </w:tcPr>
          <w:p w14:paraId="37E0E99A" w14:textId="4CBD772A" w:rsidR="00C013D7" w:rsidRDefault="00C013D7" w:rsidP="00C013D7">
            <w:pPr>
              <w:pStyle w:val="Person"/>
            </w:pPr>
            <w:r>
              <w:t>ALL ATTENDEES</w:t>
            </w:r>
          </w:p>
        </w:tc>
      </w:tr>
      <w:tr w:rsidR="00C013D7" w:rsidRPr="00ED7629" w14:paraId="57784D86" w14:textId="77777777" w:rsidTr="00026755">
        <w:trPr>
          <w:gridAfter w:val="1"/>
          <w:wAfter w:w="33" w:type="dxa"/>
          <w:cantSplit/>
        </w:trPr>
        <w:tc>
          <w:tcPr>
            <w:tcW w:w="1710" w:type="dxa"/>
            <w:tcBorders>
              <w:bottom w:val="single" w:sz="6" w:space="0" w:color="808080"/>
            </w:tcBorders>
          </w:tcPr>
          <w:p w14:paraId="6A1C1085" w14:textId="5093DB9D" w:rsidR="00C013D7" w:rsidRPr="00F64F79" w:rsidRDefault="00C013D7" w:rsidP="00C013D7">
            <w:pPr>
              <w:pStyle w:val="Time"/>
            </w:pPr>
            <w:bookmarkStart w:id="1929" w:name="_Toc476652482"/>
            <w:bookmarkStart w:id="1930" w:name="_Toc476652638"/>
            <w:bookmarkStart w:id="1931" w:name="_Toc476752156"/>
            <w:bookmarkStart w:id="1932" w:name="_Toc476752313"/>
            <w:r>
              <w:t>4:00 pm</w:t>
            </w:r>
            <w:bookmarkEnd w:id="1929"/>
            <w:bookmarkEnd w:id="1930"/>
            <w:bookmarkEnd w:id="1931"/>
            <w:bookmarkEnd w:id="1932"/>
          </w:p>
        </w:tc>
        <w:tc>
          <w:tcPr>
            <w:tcW w:w="360" w:type="dxa"/>
            <w:vMerge/>
            <w:shd w:val="clear" w:color="auto" w:fill="92D050"/>
            <w:textDirection w:val="btLr"/>
            <w:vAlign w:val="center"/>
          </w:tcPr>
          <w:p w14:paraId="51B2A172" w14:textId="77777777" w:rsidR="00C013D7" w:rsidRPr="00ED7629" w:rsidRDefault="00C013D7" w:rsidP="00C013D7">
            <w:pPr>
              <w:jc w:val="center"/>
              <w:rPr>
                <w:sz w:val="16"/>
                <w:szCs w:val="16"/>
              </w:rPr>
            </w:pPr>
          </w:p>
        </w:tc>
        <w:tc>
          <w:tcPr>
            <w:tcW w:w="6807" w:type="dxa"/>
            <w:tcBorders>
              <w:bottom w:val="single" w:sz="6" w:space="0" w:color="808080"/>
            </w:tcBorders>
            <w:shd w:val="clear" w:color="auto" w:fill="auto"/>
          </w:tcPr>
          <w:p w14:paraId="0954E11A" w14:textId="77777777" w:rsidR="00C013D7" w:rsidRDefault="00C013D7" w:rsidP="00C013D7">
            <w:pPr>
              <w:pStyle w:val="Topic"/>
            </w:pPr>
            <w:bookmarkStart w:id="1933" w:name="_Toc466026464"/>
            <w:bookmarkStart w:id="1934" w:name="_Toc466281460"/>
            <w:bookmarkStart w:id="1935" w:name="_Toc476652483"/>
            <w:bookmarkStart w:id="1936" w:name="_Toc476652639"/>
            <w:bookmarkStart w:id="1937" w:name="_Toc476752157"/>
            <w:bookmarkStart w:id="1938" w:name="_Toc476752314"/>
            <w:r>
              <w:t>Meeting Closure Items</w:t>
            </w:r>
            <w:bookmarkEnd w:id="1933"/>
            <w:bookmarkEnd w:id="1934"/>
            <w:bookmarkEnd w:id="1935"/>
            <w:bookmarkEnd w:id="1936"/>
            <w:bookmarkEnd w:id="1937"/>
            <w:bookmarkEnd w:id="1938"/>
          </w:p>
          <w:p w14:paraId="184C58EC" w14:textId="77777777" w:rsidR="00C013D7" w:rsidRDefault="00C013D7" w:rsidP="00C013D7">
            <w:pPr>
              <w:pStyle w:val="Sub-Topic"/>
            </w:pPr>
            <w:bookmarkStart w:id="1939" w:name="_Toc466026465"/>
            <w:bookmarkStart w:id="1940" w:name="_Toc466281461"/>
            <w:bookmarkStart w:id="1941" w:name="_Toc476652484"/>
            <w:bookmarkStart w:id="1942" w:name="_Toc476652640"/>
            <w:bookmarkStart w:id="1943" w:name="_Toc476752158"/>
            <w:bookmarkStart w:id="1944" w:name="_Toc476752315"/>
            <w:r>
              <w:t>Future Working Session Topics</w:t>
            </w:r>
            <w:bookmarkEnd w:id="1939"/>
            <w:bookmarkEnd w:id="1940"/>
            <w:bookmarkEnd w:id="1941"/>
            <w:bookmarkEnd w:id="1942"/>
            <w:bookmarkEnd w:id="1943"/>
            <w:bookmarkEnd w:id="1944"/>
          </w:p>
          <w:p w14:paraId="43FC0B3C" w14:textId="77777777" w:rsidR="00C013D7" w:rsidRDefault="00C013D7" w:rsidP="00C013D7">
            <w:pPr>
              <w:pStyle w:val="Sub-Topic"/>
            </w:pPr>
            <w:bookmarkStart w:id="1945" w:name="_Toc466026466"/>
            <w:bookmarkStart w:id="1946" w:name="_Toc466281462"/>
            <w:bookmarkStart w:id="1947" w:name="_Toc476652485"/>
            <w:bookmarkStart w:id="1948" w:name="_Toc476652641"/>
            <w:bookmarkStart w:id="1949" w:name="_Toc476752159"/>
            <w:bookmarkStart w:id="1950" w:name="_Toc476752316"/>
            <w:r>
              <w:t>Review Priority List</w:t>
            </w:r>
            <w:bookmarkEnd w:id="1945"/>
            <w:bookmarkEnd w:id="1946"/>
            <w:bookmarkEnd w:id="1947"/>
            <w:bookmarkEnd w:id="1948"/>
            <w:bookmarkEnd w:id="1949"/>
            <w:bookmarkEnd w:id="1950"/>
          </w:p>
          <w:p w14:paraId="3747CACC" w14:textId="77777777" w:rsidR="00C013D7" w:rsidRDefault="00C013D7" w:rsidP="00C013D7">
            <w:pPr>
              <w:pStyle w:val="Sub-Topic"/>
            </w:pPr>
            <w:bookmarkStart w:id="1951" w:name="_Toc466026467"/>
            <w:bookmarkStart w:id="1952" w:name="_Toc466281463"/>
            <w:bookmarkStart w:id="1953" w:name="_Toc476652486"/>
            <w:bookmarkStart w:id="1954" w:name="_Toc476652642"/>
            <w:bookmarkStart w:id="1955" w:name="_Toc476752160"/>
            <w:bookmarkStart w:id="1956" w:name="_Toc476752317"/>
            <w:r>
              <w:t>Review Membership</w:t>
            </w:r>
            <w:bookmarkEnd w:id="1951"/>
            <w:bookmarkEnd w:id="1952"/>
            <w:bookmarkEnd w:id="1953"/>
            <w:bookmarkEnd w:id="1954"/>
            <w:bookmarkEnd w:id="1955"/>
            <w:bookmarkEnd w:id="1956"/>
          </w:p>
          <w:p w14:paraId="583BD152" w14:textId="77777777" w:rsidR="00C013D7" w:rsidRDefault="00C013D7" w:rsidP="00C013D7">
            <w:pPr>
              <w:pStyle w:val="Sub-Topic"/>
            </w:pPr>
            <w:bookmarkStart w:id="1957" w:name="_Toc466026468"/>
            <w:bookmarkStart w:id="1958" w:name="_Toc466281464"/>
            <w:bookmarkStart w:id="1959" w:name="_Toc476652487"/>
            <w:bookmarkStart w:id="1960" w:name="_Toc476652643"/>
            <w:bookmarkStart w:id="1961" w:name="_Toc476752161"/>
            <w:bookmarkStart w:id="1962" w:name="_Toc476752318"/>
            <w:r>
              <w:t>Review Sub team list</w:t>
            </w:r>
            <w:bookmarkEnd w:id="1957"/>
            <w:bookmarkEnd w:id="1958"/>
            <w:bookmarkEnd w:id="1959"/>
            <w:bookmarkEnd w:id="1960"/>
            <w:bookmarkEnd w:id="1961"/>
            <w:bookmarkEnd w:id="1962"/>
          </w:p>
          <w:p w14:paraId="09DA0F22" w14:textId="77777777" w:rsidR="00C013D7" w:rsidRDefault="00C013D7" w:rsidP="00C013D7">
            <w:pPr>
              <w:pStyle w:val="Sub-Topic"/>
            </w:pPr>
            <w:bookmarkStart w:id="1963" w:name="_Toc466026469"/>
            <w:bookmarkStart w:id="1964" w:name="_Toc466281465"/>
            <w:bookmarkStart w:id="1965" w:name="_Toc476652488"/>
            <w:bookmarkStart w:id="1966" w:name="_Toc476652644"/>
            <w:bookmarkStart w:id="1967" w:name="_Toc476752162"/>
            <w:bookmarkStart w:id="1968" w:name="_Toc476752319"/>
            <w:r>
              <w:t>RAIL Review</w:t>
            </w:r>
            <w:bookmarkEnd w:id="1963"/>
            <w:bookmarkEnd w:id="1964"/>
            <w:bookmarkEnd w:id="1965"/>
            <w:bookmarkEnd w:id="1966"/>
            <w:bookmarkEnd w:id="1967"/>
            <w:bookmarkEnd w:id="1968"/>
          </w:p>
          <w:p w14:paraId="0D8344C0" w14:textId="77777777" w:rsidR="00C013D7" w:rsidRDefault="00C013D7" w:rsidP="00C013D7">
            <w:pPr>
              <w:pStyle w:val="Sub-Topic"/>
            </w:pPr>
            <w:bookmarkStart w:id="1969" w:name="_Toc466026470"/>
            <w:bookmarkStart w:id="1970" w:name="_Toc466281466"/>
            <w:bookmarkStart w:id="1971" w:name="_Toc476652489"/>
            <w:bookmarkStart w:id="1972" w:name="_Toc476652645"/>
            <w:bookmarkStart w:id="1973" w:name="_Toc476752163"/>
            <w:bookmarkStart w:id="1974" w:name="_Toc476752320"/>
            <w:r>
              <w:t>Review Action Items</w:t>
            </w:r>
            <w:bookmarkEnd w:id="1969"/>
            <w:bookmarkEnd w:id="1970"/>
            <w:bookmarkEnd w:id="1971"/>
            <w:bookmarkEnd w:id="1972"/>
            <w:bookmarkEnd w:id="1973"/>
            <w:bookmarkEnd w:id="1974"/>
          </w:p>
          <w:p w14:paraId="4CE8782B" w14:textId="7FF13278" w:rsidR="00C013D7" w:rsidRDefault="00C013D7" w:rsidP="00C013D7">
            <w:pPr>
              <w:pStyle w:val="Sub-Topic"/>
            </w:pPr>
            <w:bookmarkStart w:id="1975" w:name="_Toc466026471"/>
            <w:bookmarkStart w:id="1976" w:name="_Toc466281467"/>
            <w:bookmarkStart w:id="1977" w:name="_Toc476652490"/>
            <w:bookmarkStart w:id="1978" w:name="_Toc476652646"/>
            <w:bookmarkStart w:id="1979" w:name="_Toc476752164"/>
            <w:bookmarkStart w:id="1980" w:name="_Toc476752321"/>
            <w:r>
              <w:t>Set Agenda for Next Meeting</w:t>
            </w:r>
            <w:bookmarkEnd w:id="1975"/>
            <w:bookmarkEnd w:id="1976"/>
            <w:bookmarkEnd w:id="1977"/>
            <w:bookmarkEnd w:id="1978"/>
            <w:bookmarkEnd w:id="1979"/>
            <w:bookmarkEnd w:id="1980"/>
          </w:p>
        </w:tc>
        <w:tc>
          <w:tcPr>
            <w:tcW w:w="1833" w:type="dxa"/>
            <w:tcBorders>
              <w:bottom w:val="single" w:sz="6" w:space="0" w:color="808080"/>
            </w:tcBorders>
          </w:tcPr>
          <w:p w14:paraId="0D56D6BA" w14:textId="53385A0C" w:rsidR="00C013D7" w:rsidRPr="00E319CA" w:rsidRDefault="00C013D7" w:rsidP="00C013D7">
            <w:pPr>
              <w:pStyle w:val="Person"/>
            </w:pPr>
            <w:r>
              <w:t>ALL ATTENDEES</w:t>
            </w:r>
          </w:p>
        </w:tc>
      </w:tr>
      <w:tr w:rsidR="00C013D7" w:rsidRPr="00ED7629" w14:paraId="7747C473" w14:textId="77777777" w:rsidTr="00026755">
        <w:trPr>
          <w:gridAfter w:val="1"/>
          <w:wAfter w:w="33" w:type="dxa"/>
          <w:cantSplit/>
        </w:trPr>
        <w:tc>
          <w:tcPr>
            <w:tcW w:w="1710" w:type="dxa"/>
          </w:tcPr>
          <w:p w14:paraId="0DCE7F89" w14:textId="189A4DAF" w:rsidR="00C013D7" w:rsidRPr="00F64F79" w:rsidRDefault="00C013D7" w:rsidP="00C013D7">
            <w:pPr>
              <w:pStyle w:val="Time"/>
            </w:pPr>
            <w:bookmarkStart w:id="1981" w:name="_Toc476652491"/>
            <w:bookmarkStart w:id="1982" w:name="_Toc476652647"/>
            <w:bookmarkStart w:id="1983" w:name="_Toc476752165"/>
            <w:bookmarkStart w:id="1984" w:name="_Toc476752322"/>
            <w:r>
              <w:t>5:00 pm</w:t>
            </w:r>
            <w:bookmarkEnd w:id="1981"/>
            <w:bookmarkEnd w:id="1982"/>
            <w:bookmarkEnd w:id="1983"/>
            <w:bookmarkEnd w:id="1984"/>
          </w:p>
        </w:tc>
        <w:tc>
          <w:tcPr>
            <w:tcW w:w="360" w:type="dxa"/>
            <w:vMerge/>
            <w:shd w:val="clear" w:color="auto" w:fill="92D050"/>
            <w:textDirection w:val="btLr"/>
            <w:vAlign w:val="center"/>
          </w:tcPr>
          <w:p w14:paraId="45FF67B0" w14:textId="77777777" w:rsidR="00C013D7" w:rsidRPr="00ED7629" w:rsidRDefault="00C013D7" w:rsidP="00C013D7">
            <w:pPr>
              <w:spacing w:before="60"/>
              <w:ind w:left="113" w:right="113"/>
              <w:jc w:val="center"/>
              <w:rPr>
                <w:sz w:val="16"/>
                <w:szCs w:val="16"/>
              </w:rPr>
            </w:pPr>
          </w:p>
        </w:tc>
        <w:tc>
          <w:tcPr>
            <w:tcW w:w="6807" w:type="dxa"/>
            <w:shd w:val="clear" w:color="auto" w:fill="auto"/>
          </w:tcPr>
          <w:p w14:paraId="72399843" w14:textId="77777777" w:rsidR="00C013D7" w:rsidRPr="0053006E" w:rsidRDefault="00C013D7" w:rsidP="00C013D7">
            <w:pPr>
              <w:pStyle w:val="Adjourn-Break-Lunch"/>
            </w:pPr>
            <w:bookmarkStart w:id="1985" w:name="_Toc324793384"/>
            <w:bookmarkStart w:id="1986" w:name="_Toc324794581"/>
            <w:bookmarkStart w:id="1987" w:name="_Toc324794734"/>
            <w:bookmarkStart w:id="1988" w:name="_Toc324794849"/>
            <w:bookmarkStart w:id="1989" w:name="_Toc324794958"/>
            <w:bookmarkStart w:id="1990" w:name="_Toc324795074"/>
            <w:bookmarkStart w:id="1991" w:name="_Toc324795180"/>
            <w:bookmarkStart w:id="1992" w:name="_Toc327476368"/>
            <w:bookmarkStart w:id="1993" w:name="_Toc328507086"/>
            <w:bookmarkStart w:id="1994" w:name="_Toc328685466"/>
            <w:bookmarkStart w:id="1995" w:name="_Toc328686044"/>
            <w:bookmarkStart w:id="1996" w:name="_Toc336240831"/>
            <w:bookmarkStart w:id="1997" w:name="_Toc336252722"/>
            <w:bookmarkStart w:id="1998" w:name="_Toc336252877"/>
            <w:bookmarkStart w:id="1999" w:name="_Toc336253327"/>
            <w:bookmarkStart w:id="2000" w:name="_Toc336331454"/>
            <w:bookmarkStart w:id="2001" w:name="_Toc337538774"/>
            <w:bookmarkStart w:id="2002" w:name="_Toc337546921"/>
            <w:bookmarkStart w:id="2003" w:name="_Toc339610231"/>
            <w:bookmarkStart w:id="2004" w:name="_Toc346614389"/>
            <w:bookmarkStart w:id="2005" w:name="_Toc347686195"/>
            <w:bookmarkStart w:id="2006" w:name="_Toc347750096"/>
            <w:bookmarkStart w:id="2007" w:name="_Toc347750260"/>
            <w:bookmarkStart w:id="2008" w:name="_Toc347760198"/>
            <w:bookmarkStart w:id="2009" w:name="_Toc349315869"/>
            <w:bookmarkStart w:id="2010" w:name="_Toc349319538"/>
            <w:bookmarkStart w:id="2011" w:name="_Toc349319753"/>
            <w:bookmarkStart w:id="2012" w:name="_Toc350496788"/>
            <w:bookmarkStart w:id="2013" w:name="_Toc350937859"/>
            <w:bookmarkStart w:id="2014" w:name="_Toc350939655"/>
            <w:bookmarkStart w:id="2015" w:name="_Toc350939732"/>
            <w:bookmarkStart w:id="2016" w:name="_Toc350939825"/>
            <w:bookmarkStart w:id="2017" w:name="_Toc350939917"/>
            <w:bookmarkStart w:id="2018" w:name="_Toc350940032"/>
            <w:bookmarkStart w:id="2019" w:name="_Toc350940255"/>
            <w:bookmarkStart w:id="2020" w:name="_Toc350940831"/>
            <w:bookmarkStart w:id="2021" w:name="_Toc350940974"/>
            <w:bookmarkStart w:id="2022" w:name="_Toc350941321"/>
            <w:bookmarkStart w:id="2023" w:name="_Toc350941449"/>
            <w:bookmarkStart w:id="2024" w:name="_Toc350942206"/>
            <w:bookmarkStart w:id="2025" w:name="_Toc358702317"/>
            <w:bookmarkStart w:id="2026" w:name="_Toc358702778"/>
            <w:bookmarkStart w:id="2027" w:name="_Toc358702882"/>
            <w:bookmarkStart w:id="2028" w:name="_Toc360168704"/>
            <w:bookmarkStart w:id="2029" w:name="_Toc360169415"/>
            <w:bookmarkStart w:id="2030" w:name="_Toc360170488"/>
            <w:bookmarkStart w:id="2031" w:name="_Toc360194040"/>
            <w:bookmarkStart w:id="2032" w:name="_Toc360194155"/>
            <w:bookmarkStart w:id="2033" w:name="_Toc368986589"/>
            <w:bookmarkStart w:id="2034" w:name="_Toc380153430"/>
            <w:bookmarkStart w:id="2035" w:name="_Toc381686505"/>
            <w:bookmarkStart w:id="2036" w:name="_Toc381686924"/>
            <w:bookmarkStart w:id="2037" w:name="_Toc381691544"/>
            <w:bookmarkStart w:id="2038" w:name="_Toc390421285"/>
            <w:bookmarkStart w:id="2039" w:name="_Toc390425560"/>
            <w:bookmarkStart w:id="2040" w:name="_Toc390432955"/>
            <w:bookmarkStart w:id="2041" w:name="_Toc390433063"/>
            <w:bookmarkStart w:id="2042" w:name="_Toc390433166"/>
            <w:bookmarkStart w:id="2043" w:name="_Toc390433371"/>
            <w:bookmarkStart w:id="2044" w:name="_Toc390433473"/>
            <w:bookmarkStart w:id="2045" w:name="_Toc390433575"/>
            <w:bookmarkStart w:id="2046" w:name="_Toc401912121"/>
            <w:bookmarkStart w:id="2047" w:name="_Toc403025810"/>
            <w:bookmarkStart w:id="2048" w:name="_Toc413649226"/>
            <w:bookmarkStart w:id="2049" w:name="_Toc423515020"/>
            <w:bookmarkStart w:id="2050" w:name="_Toc423515130"/>
            <w:bookmarkStart w:id="2051" w:name="_Toc433807247"/>
            <w:bookmarkStart w:id="2052" w:name="_Toc442782493"/>
            <w:bookmarkStart w:id="2053" w:name="_Toc453067851"/>
            <w:bookmarkStart w:id="2054" w:name="_Toc453072071"/>
            <w:bookmarkStart w:id="2055" w:name="_Toc465680446"/>
            <w:bookmarkStart w:id="2056" w:name="_Toc476045416"/>
            <w:bookmarkStart w:id="2057" w:name="_Toc476652492"/>
            <w:bookmarkStart w:id="2058" w:name="_Toc476652648"/>
            <w:bookmarkStart w:id="2059" w:name="_Toc476752166"/>
            <w:bookmarkStart w:id="2060" w:name="_Toc476752323"/>
            <w:r w:rsidRPr="0053006E">
              <w:t>ADJOURNMENT</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tc>
        <w:tc>
          <w:tcPr>
            <w:tcW w:w="1833" w:type="dxa"/>
            <w:vAlign w:val="center"/>
          </w:tcPr>
          <w:p w14:paraId="26932D90" w14:textId="77777777" w:rsidR="00C013D7" w:rsidRDefault="00C013D7" w:rsidP="00C013D7">
            <w:pPr>
              <w:pStyle w:val="Person"/>
            </w:pPr>
          </w:p>
        </w:tc>
      </w:tr>
    </w:tbl>
    <w:p w14:paraId="17487980" w14:textId="77777777" w:rsidR="00F96500" w:rsidRDefault="00F96500" w:rsidP="007068D6"/>
    <w:p w14:paraId="5269D195" w14:textId="77777777" w:rsidR="009901B8" w:rsidRPr="00852058" w:rsidRDefault="009901B8" w:rsidP="007068D6"/>
    <w:sectPr w:rsidR="009901B8" w:rsidRPr="00852058"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1F857" w14:textId="77777777" w:rsidR="001E723A" w:rsidRDefault="001E723A" w:rsidP="004B5D9C">
      <w:r>
        <w:separator/>
      </w:r>
    </w:p>
  </w:endnote>
  <w:endnote w:type="continuationSeparator" w:id="0">
    <w:p w14:paraId="27D6CB7C" w14:textId="77777777" w:rsidR="001E723A" w:rsidRDefault="001E723A"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D973A" w14:textId="77777777" w:rsidR="001E723A" w:rsidRDefault="001E723A" w:rsidP="004B5D9C">
      <w:r>
        <w:separator/>
      </w:r>
    </w:p>
  </w:footnote>
  <w:footnote w:type="continuationSeparator" w:id="0">
    <w:p w14:paraId="5ED975B4" w14:textId="77777777" w:rsidR="001E723A" w:rsidRDefault="001E723A"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C8C5" w14:textId="398F8D33" w:rsidR="00A238B6" w:rsidRDefault="0094736F" w:rsidP="00A238B6">
    <w:pPr>
      <w:pStyle w:val="NadcapHeader"/>
      <w:tabs>
        <w:tab w:val="clear" w:pos="5400"/>
        <w:tab w:val="clear" w:pos="10800"/>
        <w:tab w:val="center" w:pos="7200"/>
        <w:tab w:val="right" w:pos="14220"/>
      </w:tabs>
    </w:pPr>
    <w:r>
      <w:t>Electronics (ETG)</w:t>
    </w:r>
    <w:r w:rsidR="00A238B6">
      <w:t xml:space="preserve"> </w:t>
    </w:r>
    <w:r w:rsidR="00A238B6" w:rsidRPr="00330784">
      <w:t>Task Group Meeting Agenda</w:t>
    </w:r>
    <w:r w:rsidR="00A238B6">
      <w:tab/>
    </w:r>
    <w:r w:rsidR="00A238B6">
      <w:tab/>
    </w:r>
    <w:r w:rsidR="00535675">
      <w:t>June</w:t>
    </w:r>
    <w:r w:rsidR="00085E92">
      <w:t xml:space="preserve"> 201</w:t>
    </w:r>
    <w:r w:rsidR="007720B9">
      <w:t>7</w:t>
    </w:r>
  </w:p>
  <w:p w14:paraId="41DD284D" w14:textId="77777777" w:rsidR="00A238B6" w:rsidRDefault="00A238B6" w:rsidP="003A094A">
    <w:pPr>
      <w:pStyle w:val="NadcapHeader"/>
      <w:tabs>
        <w:tab w:val="clear" w:pos="5400"/>
        <w:tab w:val="clear" w:pos="10800"/>
        <w:tab w:val="center" w:pos="7200"/>
        <w:tab w:val="right" w:pos="14220"/>
      </w:tabs>
    </w:pPr>
  </w:p>
  <w:p w14:paraId="5C5FD9D4" w14:textId="77777777" w:rsidR="003A094A" w:rsidRPr="00814DD4" w:rsidRDefault="003A094A" w:rsidP="003A094A">
    <w:pPr>
      <w:pStyle w:val="NadcapHeader"/>
      <w:rPr>
        <w:noProof/>
      </w:rPr>
    </w:pPr>
    <w:r>
      <w:rPr>
        <w:noProof/>
      </w:rPr>
      <w:t>Closed Meeting in ALL CAPS</w:t>
    </w:r>
  </w:p>
  <w:p w14:paraId="64347B45"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2108" w14:textId="4C8ED7D8" w:rsidR="00A11171" w:rsidRDefault="0094736F" w:rsidP="00A11171">
    <w:pPr>
      <w:pStyle w:val="NadcapHeader"/>
    </w:pPr>
    <w:r>
      <w:t>Electronics (ETG)</w:t>
    </w:r>
    <w:r w:rsidR="00A11171">
      <w:t xml:space="preserve"> </w:t>
    </w:r>
    <w:r w:rsidR="00A11171" w:rsidRPr="00330784">
      <w:t>Task Group Meeting Agenda</w:t>
    </w:r>
    <w:r w:rsidR="00A11171">
      <w:tab/>
    </w:r>
    <w:r w:rsidR="00A11171">
      <w:tab/>
    </w:r>
    <w:r w:rsidR="00535675">
      <w:t>June</w:t>
    </w:r>
    <w:r w:rsidR="002854FB">
      <w:t xml:space="preserve"> 201</w:t>
    </w:r>
    <w:r w:rsidR="007720B9">
      <w:t>7</w:t>
    </w:r>
  </w:p>
  <w:p w14:paraId="1CC92FE3"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8D"/>
    <w:multiLevelType w:val="multilevel"/>
    <w:tmpl w:val="C0A4FE3E"/>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26755"/>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5E92"/>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218F"/>
    <w:rsid w:val="000F4F43"/>
    <w:rsid w:val="000F54F5"/>
    <w:rsid w:val="0010476D"/>
    <w:rsid w:val="0010561A"/>
    <w:rsid w:val="00111550"/>
    <w:rsid w:val="001129E5"/>
    <w:rsid w:val="0011301D"/>
    <w:rsid w:val="001176AE"/>
    <w:rsid w:val="00134D00"/>
    <w:rsid w:val="00140058"/>
    <w:rsid w:val="00142465"/>
    <w:rsid w:val="001434B7"/>
    <w:rsid w:val="00147338"/>
    <w:rsid w:val="00147A4B"/>
    <w:rsid w:val="0015300B"/>
    <w:rsid w:val="00153A35"/>
    <w:rsid w:val="00162890"/>
    <w:rsid w:val="00170AA8"/>
    <w:rsid w:val="0017150C"/>
    <w:rsid w:val="00172EE1"/>
    <w:rsid w:val="00173C71"/>
    <w:rsid w:val="0018230D"/>
    <w:rsid w:val="001836CA"/>
    <w:rsid w:val="00193846"/>
    <w:rsid w:val="0019611B"/>
    <w:rsid w:val="00197AB8"/>
    <w:rsid w:val="001A2B35"/>
    <w:rsid w:val="001A39BC"/>
    <w:rsid w:val="001A5D0A"/>
    <w:rsid w:val="001A665D"/>
    <w:rsid w:val="001B26AC"/>
    <w:rsid w:val="001B5574"/>
    <w:rsid w:val="001C4492"/>
    <w:rsid w:val="001C5E1A"/>
    <w:rsid w:val="001D2667"/>
    <w:rsid w:val="001D3A53"/>
    <w:rsid w:val="001D529E"/>
    <w:rsid w:val="001E05FC"/>
    <w:rsid w:val="001E3C87"/>
    <w:rsid w:val="001E589B"/>
    <w:rsid w:val="001E723A"/>
    <w:rsid w:val="00201B9F"/>
    <w:rsid w:val="002159A9"/>
    <w:rsid w:val="00217B52"/>
    <w:rsid w:val="0022054E"/>
    <w:rsid w:val="00221685"/>
    <w:rsid w:val="0022751B"/>
    <w:rsid w:val="00231194"/>
    <w:rsid w:val="002323D9"/>
    <w:rsid w:val="00240F83"/>
    <w:rsid w:val="00247EA2"/>
    <w:rsid w:val="002522F5"/>
    <w:rsid w:val="00252335"/>
    <w:rsid w:val="002527A5"/>
    <w:rsid w:val="0026139E"/>
    <w:rsid w:val="00270374"/>
    <w:rsid w:val="00282BE8"/>
    <w:rsid w:val="00283151"/>
    <w:rsid w:val="002854FB"/>
    <w:rsid w:val="002952D6"/>
    <w:rsid w:val="00296A22"/>
    <w:rsid w:val="00297254"/>
    <w:rsid w:val="002A17A1"/>
    <w:rsid w:val="002A7A66"/>
    <w:rsid w:val="002B6B3C"/>
    <w:rsid w:val="002D375D"/>
    <w:rsid w:val="002D649E"/>
    <w:rsid w:val="002E6066"/>
    <w:rsid w:val="00300D76"/>
    <w:rsid w:val="00300EC0"/>
    <w:rsid w:val="00305383"/>
    <w:rsid w:val="00305FE2"/>
    <w:rsid w:val="00306EE7"/>
    <w:rsid w:val="0030790B"/>
    <w:rsid w:val="00310A3E"/>
    <w:rsid w:val="00311E65"/>
    <w:rsid w:val="0031328A"/>
    <w:rsid w:val="00326BF6"/>
    <w:rsid w:val="00330784"/>
    <w:rsid w:val="003402B6"/>
    <w:rsid w:val="0034053F"/>
    <w:rsid w:val="00340783"/>
    <w:rsid w:val="003428F4"/>
    <w:rsid w:val="00346660"/>
    <w:rsid w:val="003515FF"/>
    <w:rsid w:val="0035470C"/>
    <w:rsid w:val="003563BF"/>
    <w:rsid w:val="003576EF"/>
    <w:rsid w:val="00360470"/>
    <w:rsid w:val="00361853"/>
    <w:rsid w:val="00372DB3"/>
    <w:rsid w:val="003769E3"/>
    <w:rsid w:val="00380D3E"/>
    <w:rsid w:val="00383772"/>
    <w:rsid w:val="00384009"/>
    <w:rsid w:val="003908B9"/>
    <w:rsid w:val="0039128C"/>
    <w:rsid w:val="00394B9E"/>
    <w:rsid w:val="003A094A"/>
    <w:rsid w:val="003A1D60"/>
    <w:rsid w:val="003A2512"/>
    <w:rsid w:val="003A39AB"/>
    <w:rsid w:val="003A4B9A"/>
    <w:rsid w:val="003B0579"/>
    <w:rsid w:val="003B33D7"/>
    <w:rsid w:val="003B3C18"/>
    <w:rsid w:val="003B3DA2"/>
    <w:rsid w:val="003B5430"/>
    <w:rsid w:val="003C4620"/>
    <w:rsid w:val="003D2161"/>
    <w:rsid w:val="003D69B3"/>
    <w:rsid w:val="003E0992"/>
    <w:rsid w:val="003E2483"/>
    <w:rsid w:val="003E56A2"/>
    <w:rsid w:val="003E5D0A"/>
    <w:rsid w:val="003F4325"/>
    <w:rsid w:val="00402C59"/>
    <w:rsid w:val="00406AD1"/>
    <w:rsid w:val="004119BC"/>
    <w:rsid w:val="00411A38"/>
    <w:rsid w:val="0041491F"/>
    <w:rsid w:val="004209EC"/>
    <w:rsid w:val="00431BA6"/>
    <w:rsid w:val="00432BD8"/>
    <w:rsid w:val="004330DF"/>
    <w:rsid w:val="00435764"/>
    <w:rsid w:val="00435FC5"/>
    <w:rsid w:val="004365D3"/>
    <w:rsid w:val="00440CE9"/>
    <w:rsid w:val="004419C8"/>
    <w:rsid w:val="00444B5C"/>
    <w:rsid w:val="00451CCB"/>
    <w:rsid w:val="00453BFF"/>
    <w:rsid w:val="004556FB"/>
    <w:rsid w:val="00457055"/>
    <w:rsid w:val="00461F16"/>
    <w:rsid w:val="00467904"/>
    <w:rsid w:val="0047155D"/>
    <w:rsid w:val="00480F13"/>
    <w:rsid w:val="004845B0"/>
    <w:rsid w:val="004A0B89"/>
    <w:rsid w:val="004A0D82"/>
    <w:rsid w:val="004B0667"/>
    <w:rsid w:val="004B4C9C"/>
    <w:rsid w:val="004B56D0"/>
    <w:rsid w:val="004B5D9C"/>
    <w:rsid w:val="004C323A"/>
    <w:rsid w:val="004D260D"/>
    <w:rsid w:val="004D4B86"/>
    <w:rsid w:val="004E0162"/>
    <w:rsid w:val="004E0241"/>
    <w:rsid w:val="004F66DD"/>
    <w:rsid w:val="00500CF3"/>
    <w:rsid w:val="00503150"/>
    <w:rsid w:val="005067AF"/>
    <w:rsid w:val="005068EC"/>
    <w:rsid w:val="00514847"/>
    <w:rsid w:val="0051576F"/>
    <w:rsid w:val="00517075"/>
    <w:rsid w:val="005202AA"/>
    <w:rsid w:val="00521EA9"/>
    <w:rsid w:val="00521F9A"/>
    <w:rsid w:val="0053006E"/>
    <w:rsid w:val="00535675"/>
    <w:rsid w:val="00542604"/>
    <w:rsid w:val="00543478"/>
    <w:rsid w:val="00545ECC"/>
    <w:rsid w:val="00551176"/>
    <w:rsid w:val="00554189"/>
    <w:rsid w:val="00556C33"/>
    <w:rsid w:val="00561E30"/>
    <w:rsid w:val="0056271B"/>
    <w:rsid w:val="00564177"/>
    <w:rsid w:val="00573100"/>
    <w:rsid w:val="005737BC"/>
    <w:rsid w:val="005807B9"/>
    <w:rsid w:val="00580B8C"/>
    <w:rsid w:val="0058137D"/>
    <w:rsid w:val="00581CD2"/>
    <w:rsid w:val="005A0477"/>
    <w:rsid w:val="005B2019"/>
    <w:rsid w:val="005B4924"/>
    <w:rsid w:val="005B56E5"/>
    <w:rsid w:val="005B6F20"/>
    <w:rsid w:val="005B7A6F"/>
    <w:rsid w:val="005C4BBC"/>
    <w:rsid w:val="005C62A1"/>
    <w:rsid w:val="005D4C91"/>
    <w:rsid w:val="005D5353"/>
    <w:rsid w:val="005D6A4F"/>
    <w:rsid w:val="005E07DF"/>
    <w:rsid w:val="005E2E6D"/>
    <w:rsid w:val="005E4C6B"/>
    <w:rsid w:val="005F1391"/>
    <w:rsid w:val="006011FE"/>
    <w:rsid w:val="00606A55"/>
    <w:rsid w:val="00606B77"/>
    <w:rsid w:val="006072BF"/>
    <w:rsid w:val="00607C49"/>
    <w:rsid w:val="00617A0A"/>
    <w:rsid w:val="00636DB3"/>
    <w:rsid w:val="00643318"/>
    <w:rsid w:val="006443A0"/>
    <w:rsid w:val="006471B0"/>
    <w:rsid w:val="00650F38"/>
    <w:rsid w:val="00662B08"/>
    <w:rsid w:val="0066392B"/>
    <w:rsid w:val="0066480E"/>
    <w:rsid w:val="00665DFC"/>
    <w:rsid w:val="00672EC2"/>
    <w:rsid w:val="00675408"/>
    <w:rsid w:val="0068054D"/>
    <w:rsid w:val="00681A7A"/>
    <w:rsid w:val="006827CB"/>
    <w:rsid w:val="006A556E"/>
    <w:rsid w:val="006A55EE"/>
    <w:rsid w:val="006B0709"/>
    <w:rsid w:val="006B093A"/>
    <w:rsid w:val="006B269E"/>
    <w:rsid w:val="006B4BE2"/>
    <w:rsid w:val="006B659E"/>
    <w:rsid w:val="006C204C"/>
    <w:rsid w:val="006C297B"/>
    <w:rsid w:val="006C2B16"/>
    <w:rsid w:val="006C2E1F"/>
    <w:rsid w:val="006C5707"/>
    <w:rsid w:val="006D36B9"/>
    <w:rsid w:val="006D7272"/>
    <w:rsid w:val="006E0CAF"/>
    <w:rsid w:val="006E2A55"/>
    <w:rsid w:val="006F0410"/>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732D"/>
    <w:rsid w:val="007502EF"/>
    <w:rsid w:val="007720B9"/>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7E25"/>
    <w:rsid w:val="008016D5"/>
    <w:rsid w:val="0080308E"/>
    <w:rsid w:val="00803E7C"/>
    <w:rsid w:val="008065F9"/>
    <w:rsid w:val="00806864"/>
    <w:rsid w:val="00811C7B"/>
    <w:rsid w:val="00813B52"/>
    <w:rsid w:val="00814B57"/>
    <w:rsid w:val="00814DD4"/>
    <w:rsid w:val="00824647"/>
    <w:rsid w:val="00825390"/>
    <w:rsid w:val="00833FA7"/>
    <w:rsid w:val="0084195E"/>
    <w:rsid w:val="00843C7E"/>
    <w:rsid w:val="00843EAD"/>
    <w:rsid w:val="008467A1"/>
    <w:rsid w:val="00852058"/>
    <w:rsid w:val="0085653C"/>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A7C1D"/>
    <w:rsid w:val="008B25C5"/>
    <w:rsid w:val="008B5E5C"/>
    <w:rsid w:val="008B640C"/>
    <w:rsid w:val="008C0F55"/>
    <w:rsid w:val="008D54F2"/>
    <w:rsid w:val="008D70A4"/>
    <w:rsid w:val="008D7581"/>
    <w:rsid w:val="008E0014"/>
    <w:rsid w:val="008E0270"/>
    <w:rsid w:val="008E15FD"/>
    <w:rsid w:val="008E3E88"/>
    <w:rsid w:val="008F1BFE"/>
    <w:rsid w:val="008F48C2"/>
    <w:rsid w:val="00902631"/>
    <w:rsid w:val="00904192"/>
    <w:rsid w:val="00906B8F"/>
    <w:rsid w:val="0091746F"/>
    <w:rsid w:val="0091799E"/>
    <w:rsid w:val="00920C47"/>
    <w:rsid w:val="00930C63"/>
    <w:rsid w:val="0094736F"/>
    <w:rsid w:val="00947CEC"/>
    <w:rsid w:val="009501CB"/>
    <w:rsid w:val="00950EC0"/>
    <w:rsid w:val="00951B6D"/>
    <w:rsid w:val="00951C00"/>
    <w:rsid w:val="009566FB"/>
    <w:rsid w:val="00957B01"/>
    <w:rsid w:val="00974D5D"/>
    <w:rsid w:val="00981BF0"/>
    <w:rsid w:val="00982F55"/>
    <w:rsid w:val="00987DE2"/>
    <w:rsid w:val="009901B8"/>
    <w:rsid w:val="009A78C1"/>
    <w:rsid w:val="009B64D5"/>
    <w:rsid w:val="009C60FC"/>
    <w:rsid w:val="009D18B4"/>
    <w:rsid w:val="009D6176"/>
    <w:rsid w:val="009E04D3"/>
    <w:rsid w:val="009E0CD4"/>
    <w:rsid w:val="009E2740"/>
    <w:rsid w:val="009E2BF0"/>
    <w:rsid w:val="009E699C"/>
    <w:rsid w:val="009E787F"/>
    <w:rsid w:val="009F4D7C"/>
    <w:rsid w:val="00A031BF"/>
    <w:rsid w:val="00A0386E"/>
    <w:rsid w:val="00A052C0"/>
    <w:rsid w:val="00A056C7"/>
    <w:rsid w:val="00A10A80"/>
    <w:rsid w:val="00A11171"/>
    <w:rsid w:val="00A1285D"/>
    <w:rsid w:val="00A238B6"/>
    <w:rsid w:val="00A23CF3"/>
    <w:rsid w:val="00A33A74"/>
    <w:rsid w:val="00A34A13"/>
    <w:rsid w:val="00A50E85"/>
    <w:rsid w:val="00A54528"/>
    <w:rsid w:val="00A55214"/>
    <w:rsid w:val="00A567AA"/>
    <w:rsid w:val="00A567F2"/>
    <w:rsid w:val="00A62E52"/>
    <w:rsid w:val="00A64A21"/>
    <w:rsid w:val="00A71925"/>
    <w:rsid w:val="00A723F1"/>
    <w:rsid w:val="00A73174"/>
    <w:rsid w:val="00A76374"/>
    <w:rsid w:val="00A83634"/>
    <w:rsid w:val="00A91518"/>
    <w:rsid w:val="00A92076"/>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B00131"/>
    <w:rsid w:val="00B02490"/>
    <w:rsid w:val="00B02A34"/>
    <w:rsid w:val="00B066C6"/>
    <w:rsid w:val="00B06BC5"/>
    <w:rsid w:val="00B10549"/>
    <w:rsid w:val="00B21507"/>
    <w:rsid w:val="00B352B0"/>
    <w:rsid w:val="00B366BE"/>
    <w:rsid w:val="00B419A8"/>
    <w:rsid w:val="00B44BBE"/>
    <w:rsid w:val="00B45866"/>
    <w:rsid w:val="00B5079C"/>
    <w:rsid w:val="00B54DCE"/>
    <w:rsid w:val="00B567C8"/>
    <w:rsid w:val="00B6067C"/>
    <w:rsid w:val="00B60F15"/>
    <w:rsid w:val="00B63738"/>
    <w:rsid w:val="00B638AC"/>
    <w:rsid w:val="00B657E9"/>
    <w:rsid w:val="00B776F6"/>
    <w:rsid w:val="00B8464B"/>
    <w:rsid w:val="00B86AB2"/>
    <w:rsid w:val="00B86BEB"/>
    <w:rsid w:val="00B95496"/>
    <w:rsid w:val="00BA1BA1"/>
    <w:rsid w:val="00BA3786"/>
    <w:rsid w:val="00BB49F3"/>
    <w:rsid w:val="00BD0F79"/>
    <w:rsid w:val="00BD1143"/>
    <w:rsid w:val="00BD73CF"/>
    <w:rsid w:val="00BE1942"/>
    <w:rsid w:val="00BE3044"/>
    <w:rsid w:val="00BF2F3D"/>
    <w:rsid w:val="00BF4D79"/>
    <w:rsid w:val="00BF630D"/>
    <w:rsid w:val="00C00F1A"/>
    <w:rsid w:val="00C013D7"/>
    <w:rsid w:val="00C0352F"/>
    <w:rsid w:val="00C04701"/>
    <w:rsid w:val="00C05330"/>
    <w:rsid w:val="00C10DD4"/>
    <w:rsid w:val="00C119EA"/>
    <w:rsid w:val="00C23C84"/>
    <w:rsid w:val="00C259F9"/>
    <w:rsid w:val="00C27531"/>
    <w:rsid w:val="00C35EC3"/>
    <w:rsid w:val="00C413E0"/>
    <w:rsid w:val="00C43E7F"/>
    <w:rsid w:val="00C46A67"/>
    <w:rsid w:val="00C50371"/>
    <w:rsid w:val="00C54561"/>
    <w:rsid w:val="00C55384"/>
    <w:rsid w:val="00C610B0"/>
    <w:rsid w:val="00C62EF9"/>
    <w:rsid w:val="00C637CB"/>
    <w:rsid w:val="00C66EC8"/>
    <w:rsid w:val="00C82D2B"/>
    <w:rsid w:val="00C91A76"/>
    <w:rsid w:val="00C93F12"/>
    <w:rsid w:val="00C94B31"/>
    <w:rsid w:val="00CA00D1"/>
    <w:rsid w:val="00CA3E64"/>
    <w:rsid w:val="00CA59E2"/>
    <w:rsid w:val="00CB0633"/>
    <w:rsid w:val="00CB146F"/>
    <w:rsid w:val="00CB33F6"/>
    <w:rsid w:val="00CC001D"/>
    <w:rsid w:val="00CC36C3"/>
    <w:rsid w:val="00CD089C"/>
    <w:rsid w:val="00CD099D"/>
    <w:rsid w:val="00CD164F"/>
    <w:rsid w:val="00CD2623"/>
    <w:rsid w:val="00CD3A53"/>
    <w:rsid w:val="00CD65CE"/>
    <w:rsid w:val="00CF259C"/>
    <w:rsid w:val="00CF40DC"/>
    <w:rsid w:val="00CF513F"/>
    <w:rsid w:val="00D01D4C"/>
    <w:rsid w:val="00D031D2"/>
    <w:rsid w:val="00D03BBE"/>
    <w:rsid w:val="00D10FDA"/>
    <w:rsid w:val="00D1344D"/>
    <w:rsid w:val="00D135ED"/>
    <w:rsid w:val="00D21422"/>
    <w:rsid w:val="00D21C54"/>
    <w:rsid w:val="00D3018D"/>
    <w:rsid w:val="00D30388"/>
    <w:rsid w:val="00D37215"/>
    <w:rsid w:val="00D375BA"/>
    <w:rsid w:val="00D45760"/>
    <w:rsid w:val="00D4773B"/>
    <w:rsid w:val="00D50E1B"/>
    <w:rsid w:val="00D51DDF"/>
    <w:rsid w:val="00D52884"/>
    <w:rsid w:val="00D53AE6"/>
    <w:rsid w:val="00D5512A"/>
    <w:rsid w:val="00D56A8A"/>
    <w:rsid w:val="00D60ADF"/>
    <w:rsid w:val="00D6345E"/>
    <w:rsid w:val="00D66514"/>
    <w:rsid w:val="00D719CA"/>
    <w:rsid w:val="00D757C9"/>
    <w:rsid w:val="00D951CA"/>
    <w:rsid w:val="00D95635"/>
    <w:rsid w:val="00DA3EA4"/>
    <w:rsid w:val="00DC4CB4"/>
    <w:rsid w:val="00DC5F43"/>
    <w:rsid w:val="00DC76C5"/>
    <w:rsid w:val="00DD5A9B"/>
    <w:rsid w:val="00DF0555"/>
    <w:rsid w:val="00DF0883"/>
    <w:rsid w:val="00DF1727"/>
    <w:rsid w:val="00DF2C8E"/>
    <w:rsid w:val="00DF2F0B"/>
    <w:rsid w:val="00E12A76"/>
    <w:rsid w:val="00E17C3D"/>
    <w:rsid w:val="00E25F64"/>
    <w:rsid w:val="00E27E17"/>
    <w:rsid w:val="00E307F4"/>
    <w:rsid w:val="00E33A03"/>
    <w:rsid w:val="00E35215"/>
    <w:rsid w:val="00E35EE2"/>
    <w:rsid w:val="00E40560"/>
    <w:rsid w:val="00E43C6E"/>
    <w:rsid w:val="00E51C1E"/>
    <w:rsid w:val="00E7084B"/>
    <w:rsid w:val="00E73D76"/>
    <w:rsid w:val="00E81C07"/>
    <w:rsid w:val="00E84434"/>
    <w:rsid w:val="00E86758"/>
    <w:rsid w:val="00E95370"/>
    <w:rsid w:val="00EA0459"/>
    <w:rsid w:val="00EA15EE"/>
    <w:rsid w:val="00EA1D85"/>
    <w:rsid w:val="00EA5362"/>
    <w:rsid w:val="00EA6C1D"/>
    <w:rsid w:val="00EB54E0"/>
    <w:rsid w:val="00EC0960"/>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21CB9"/>
    <w:rsid w:val="00F23E6A"/>
    <w:rsid w:val="00F24814"/>
    <w:rsid w:val="00F248E8"/>
    <w:rsid w:val="00F26BFE"/>
    <w:rsid w:val="00F26D58"/>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E255C8"/>
  <w15:docId w15:val="{5F49038A-BEB5-4BC5-A935-313C35C2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11"/>
      </w:numPr>
      <w:spacing w:before="60"/>
      <w:jc w:val="left"/>
    </w:pPr>
    <w:rPr>
      <w:rFonts w:cs="Arial"/>
      <w:szCs w:val="16"/>
    </w:rPr>
  </w:style>
  <w:style w:type="paragraph" w:customStyle="1" w:styleId="Topic">
    <w:name w:val="Topic"/>
    <w:basedOn w:val="Session"/>
    <w:link w:val="TopicChar"/>
    <w:qFormat/>
    <w:rsid w:val="00D031D2"/>
    <w:pPr>
      <w:numPr>
        <w:numId w:val="11"/>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2AF58-5428-46CD-A9F8-4971DA014666}">
  <ds:schemaRef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4.xml><?xml version="1.0" encoding="utf-8"?>
<ds:datastoreItem xmlns:ds="http://schemas.openxmlformats.org/officeDocument/2006/customXml" ds:itemID="{4900E04E-E77A-483B-8760-430A514C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8</TotalTime>
  <Pages>6</Pages>
  <Words>1510</Words>
  <Characters>8265</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Emily Yzquierdo</cp:lastModifiedBy>
  <cp:revision>4</cp:revision>
  <cp:lastPrinted>2012-03-28T13:56:00Z</cp:lastPrinted>
  <dcterms:created xsi:type="dcterms:W3CDTF">2017-03-09T12:53:00Z</dcterms:created>
  <dcterms:modified xsi:type="dcterms:W3CDTF">2017-03-09T17:19:00Z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