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5220803B" w:rsidR="0058019C" w:rsidRPr="00330784" w:rsidRDefault="00AE3C64" w:rsidP="00722860">
                            <w:pPr>
                              <w:pStyle w:val="Heading1"/>
                            </w:pPr>
                            <w:bookmarkStart w:id="1" w:name="_Toc350940740"/>
                            <w:r>
                              <w:t>Measurement &amp; Inspection</w:t>
                            </w:r>
                            <w:r w:rsidR="0058019C">
                              <w:t xml:space="preserve"> </w:t>
                            </w:r>
                            <w:r w:rsidR="0058019C" w:rsidRPr="00722860">
                              <w:t>Task</w:t>
                            </w:r>
                            <w:r w:rsidR="0058019C" w:rsidRPr="00330784">
                              <w:t xml:space="preserve"> Group Meeting Agenda</w:t>
                            </w:r>
                            <w:bookmarkEnd w:id="1"/>
                          </w:p>
                          <w:p w14:paraId="5BEC98DC" w14:textId="15CFB185" w:rsidR="0058019C" w:rsidRPr="0084195E" w:rsidRDefault="00AE3C64" w:rsidP="00722860">
                            <w:pPr>
                              <w:pStyle w:val="NadcapHeader"/>
                              <w:rPr>
                                <w:smallCaps/>
                              </w:rPr>
                            </w:pPr>
                            <w:r>
                              <w:rPr>
                                <w:smallCaps/>
                              </w:rPr>
                              <w:t>05</w:t>
                            </w:r>
                            <w:r w:rsidR="0058019C">
                              <w:rPr>
                                <w:smallCaps/>
                              </w:rPr>
                              <w:t xml:space="preserve">-Jun-2017 to </w:t>
                            </w:r>
                            <w:r>
                              <w:rPr>
                                <w:smallCaps/>
                              </w:rPr>
                              <w:t>08-</w:t>
                            </w:r>
                            <w:r w:rsidR="0058019C">
                              <w:rPr>
                                <w:smallCaps/>
                              </w:rPr>
                              <w:t>Jun-2017</w:t>
                            </w:r>
                          </w:p>
                          <w:p w14:paraId="1EB12018" w14:textId="14308116" w:rsidR="0058019C" w:rsidRPr="0084195E" w:rsidRDefault="0058019C" w:rsidP="0039128C">
                            <w:pPr>
                              <w:pStyle w:val="NadcapHeader"/>
                              <w:rPr>
                                <w:smallCaps/>
                                <w:szCs w:val="20"/>
                              </w:rPr>
                            </w:pPr>
                            <w:r>
                              <w:rPr>
                                <w:smallCaps/>
                                <w:szCs w:val="20"/>
                              </w:rPr>
                              <w:t>Estrel Hotel &amp; Convention Centre</w:t>
                            </w:r>
                          </w:p>
                          <w:p w14:paraId="0C28E8FA" w14:textId="3D38A1DF" w:rsidR="0058019C" w:rsidRDefault="0058019C" w:rsidP="0039128C">
                            <w:pPr>
                              <w:pStyle w:val="NadcapHeader"/>
                              <w:rPr>
                                <w:smallCaps/>
                                <w:szCs w:val="20"/>
                              </w:rPr>
                            </w:pPr>
                            <w:r>
                              <w:rPr>
                                <w:smallCaps/>
                                <w:szCs w:val="20"/>
                              </w:rPr>
                              <w:t>Berlin, Germany</w:t>
                            </w:r>
                          </w:p>
                          <w:p w14:paraId="187E7166" w14:textId="77777777" w:rsidR="0058019C" w:rsidRPr="00F52130" w:rsidRDefault="0058019C"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5220803B" w:rsidR="0058019C" w:rsidRPr="00330784" w:rsidRDefault="00AE3C64" w:rsidP="00722860">
                      <w:pPr>
                        <w:pStyle w:val="Heading1"/>
                      </w:pPr>
                      <w:bookmarkStart w:id="1" w:name="_Toc350940740"/>
                      <w:r>
                        <w:t>Measurement &amp; Inspection</w:t>
                      </w:r>
                      <w:r w:rsidR="0058019C">
                        <w:t xml:space="preserve"> </w:t>
                      </w:r>
                      <w:r w:rsidR="0058019C" w:rsidRPr="00722860">
                        <w:t>Task</w:t>
                      </w:r>
                      <w:r w:rsidR="0058019C" w:rsidRPr="00330784">
                        <w:t xml:space="preserve"> Group Meeting Agenda</w:t>
                      </w:r>
                      <w:bookmarkEnd w:id="1"/>
                    </w:p>
                    <w:p w14:paraId="5BEC98DC" w14:textId="15CFB185" w:rsidR="0058019C" w:rsidRPr="0084195E" w:rsidRDefault="00AE3C64" w:rsidP="00722860">
                      <w:pPr>
                        <w:pStyle w:val="NadcapHeader"/>
                        <w:rPr>
                          <w:smallCaps/>
                        </w:rPr>
                      </w:pPr>
                      <w:r>
                        <w:rPr>
                          <w:smallCaps/>
                        </w:rPr>
                        <w:t>05</w:t>
                      </w:r>
                      <w:r w:rsidR="0058019C">
                        <w:rPr>
                          <w:smallCaps/>
                        </w:rPr>
                        <w:t xml:space="preserve">-Jun-2017 to </w:t>
                      </w:r>
                      <w:r>
                        <w:rPr>
                          <w:smallCaps/>
                        </w:rPr>
                        <w:t>08-</w:t>
                      </w:r>
                      <w:r w:rsidR="0058019C">
                        <w:rPr>
                          <w:smallCaps/>
                        </w:rPr>
                        <w:t>Jun-2017</w:t>
                      </w:r>
                    </w:p>
                    <w:p w14:paraId="1EB12018" w14:textId="14308116" w:rsidR="0058019C" w:rsidRPr="0084195E" w:rsidRDefault="0058019C"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58019C" w:rsidRDefault="0058019C" w:rsidP="0039128C">
                      <w:pPr>
                        <w:pStyle w:val="NadcapHeader"/>
                        <w:rPr>
                          <w:smallCaps/>
                          <w:szCs w:val="20"/>
                        </w:rPr>
                      </w:pPr>
                      <w:r>
                        <w:rPr>
                          <w:smallCaps/>
                          <w:szCs w:val="20"/>
                        </w:rPr>
                        <w:t>Berlin, Germany</w:t>
                      </w:r>
                    </w:p>
                    <w:p w14:paraId="187E7166" w14:textId="77777777" w:rsidR="0058019C" w:rsidRPr="00F52130" w:rsidRDefault="0058019C"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AE3C64" w:rsidRPr="006C297B" w14:paraId="0A94D450" w14:textId="77777777" w:rsidTr="005F1391">
        <w:tc>
          <w:tcPr>
            <w:tcW w:w="2383" w:type="dxa"/>
            <w:shd w:val="clear" w:color="auto" w:fill="BFBFBF"/>
            <w:tcMar>
              <w:top w:w="43" w:type="dxa"/>
              <w:left w:w="43" w:type="dxa"/>
              <w:bottom w:w="43" w:type="dxa"/>
              <w:right w:w="43" w:type="dxa"/>
            </w:tcMar>
          </w:tcPr>
          <w:p w14:paraId="6D49E2FE" w14:textId="03548E96" w:rsidR="00AE3C64" w:rsidRPr="006C297B" w:rsidRDefault="00AE3C64" w:rsidP="00AE3C64">
            <w:pPr>
              <w:pStyle w:val="Tracks"/>
              <w:rPr>
                <w:b/>
                <w:sz w:val="14"/>
                <w:szCs w:val="14"/>
              </w:rPr>
            </w:pPr>
            <w:r w:rsidRPr="008F5133">
              <w:rPr>
                <w:sz w:val="14"/>
                <w:szCs w:val="14"/>
              </w:rPr>
              <w:t>AC7130</w:t>
            </w:r>
          </w:p>
        </w:tc>
        <w:tc>
          <w:tcPr>
            <w:tcW w:w="2520" w:type="dxa"/>
            <w:shd w:val="clear" w:color="auto" w:fill="BFBFBF"/>
            <w:tcMar>
              <w:top w:w="43" w:type="dxa"/>
              <w:left w:w="43" w:type="dxa"/>
              <w:bottom w:w="43" w:type="dxa"/>
              <w:right w:w="43" w:type="dxa"/>
            </w:tcMar>
          </w:tcPr>
          <w:p w14:paraId="46962EF9" w14:textId="28DB958F" w:rsidR="00AE3C64" w:rsidRPr="006C297B" w:rsidRDefault="00AE3C64" w:rsidP="00AE3C64">
            <w:pPr>
              <w:pStyle w:val="Tracks"/>
              <w:rPr>
                <w:b/>
                <w:sz w:val="14"/>
                <w:szCs w:val="14"/>
              </w:rPr>
            </w:pPr>
            <w:r w:rsidRPr="008F5133">
              <w:rPr>
                <w:sz w:val="14"/>
                <w:szCs w:val="14"/>
              </w:rPr>
              <w:t>AC7130/4 – 3D Structured Light</w:t>
            </w:r>
          </w:p>
        </w:tc>
      </w:tr>
      <w:tr w:rsidR="00AE3C64"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669B0132" w:rsidR="00AE3C64" w:rsidRPr="006C297B" w:rsidRDefault="00AE3C64" w:rsidP="00AE3C64">
            <w:pPr>
              <w:pStyle w:val="Tracks"/>
              <w:rPr>
                <w:b/>
                <w:sz w:val="14"/>
                <w:szCs w:val="14"/>
              </w:rPr>
            </w:pPr>
            <w:r w:rsidRPr="008F5133">
              <w:rPr>
                <w:sz w:val="14"/>
                <w:szCs w:val="14"/>
              </w:rPr>
              <w:t>AC7130/1 - CMM</w:t>
            </w:r>
          </w:p>
        </w:tc>
        <w:tc>
          <w:tcPr>
            <w:tcW w:w="2520" w:type="dxa"/>
            <w:shd w:val="clear" w:color="auto" w:fill="D9D9D9" w:themeFill="background1" w:themeFillShade="D9"/>
            <w:tcMar>
              <w:top w:w="43" w:type="dxa"/>
              <w:left w:w="43" w:type="dxa"/>
              <w:bottom w:w="43" w:type="dxa"/>
              <w:right w:w="43" w:type="dxa"/>
            </w:tcMar>
          </w:tcPr>
          <w:p w14:paraId="77029609" w14:textId="36F16204" w:rsidR="00AE3C64" w:rsidRPr="006C297B" w:rsidRDefault="00AE3C64" w:rsidP="00AE3C64">
            <w:pPr>
              <w:pStyle w:val="Tracks"/>
              <w:rPr>
                <w:b/>
                <w:sz w:val="14"/>
                <w:szCs w:val="14"/>
              </w:rPr>
            </w:pPr>
            <w:r w:rsidRPr="008F5133">
              <w:rPr>
                <w:sz w:val="14"/>
                <w:szCs w:val="14"/>
              </w:rPr>
              <w:t>AC7130/5 - Airflow</w:t>
            </w:r>
          </w:p>
        </w:tc>
      </w:tr>
      <w:tr w:rsidR="00AE3C64"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642950B6" w:rsidR="00AE3C64" w:rsidRPr="006C297B" w:rsidRDefault="00AE3C64" w:rsidP="00AE3C64">
            <w:pPr>
              <w:pStyle w:val="Tracks"/>
              <w:rPr>
                <w:b/>
                <w:sz w:val="14"/>
                <w:szCs w:val="14"/>
              </w:rPr>
            </w:pPr>
            <w:r w:rsidRPr="008F5133">
              <w:rPr>
                <w:sz w:val="14"/>
                <w:szCs w:val="14"/>
              </w:rPr>
              <w:t>AC7130/2 - Laser Tracker</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438DC847" w:rsidR="00AE3C64" w:rsidRPr="006C297B" w:rsidRDefault="00AE3C64" w:rsidP="00AE3C64">
            <w:pPr>
              <w:pStyle w:val="Tracks"/>
              <w:rPr>
                <w:b/>
                <w:sz w:val="14"/>
                <w:szCs w:val="14"/>
              </w:rPr>
            </w:pPr>
            <w:r w:rsidRPr="008F5133">
              <w:rPr>
                <w:sz w:val="14"/>
                <w:szCs w:val="14"/>
              </w:rPr>
              <w:t>AC7130/6 - General Inspection</w:t>
            </w:r>
          </w:p>
        </w:tc>
      </w:tr>
      <w:tr w:rsidR="00AE3C64"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5D7D91CC" w:rsidR="00AE3C64" w:rsidRPr="006C297B" w:rsidRDefault="00AE3C64" w:rsidP="00AE3C64">
            <w:pPr>
              <w:pStyle w:val="Tracks"/>
              <w:rPr>
                <w:b/>
                <w:sz w:val="14"/>
                <w:szCs w:val="14"/>
              </w:rPr>
            </w:pPr>
            <w:r w:rsidRPr="008F5133">
              <w:rPr>
                <w:sz w:val="14"/>
                <w:szCs w:val="14"/>
              </w:rPr>
              <w:t>AC7130/3 - Articulated Arm</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354F3A11" w:rsidR="00AE3C64" w:rsidRPr="00162890" w:rsidRDefault="00AE3C64" w:rsidP="00AE3C64">
            <w:pPr>
              <w:pStyle w:val="Tracks"/>
              <w:rPr>
                <w:b/>
                <w:sz w:val="14"/>
                <w:szCs w:val="14"/>
              </w:rPr>
            </w:pPr>
          </w:p>
        </w:tc>
      </w:tr>
    </w:tbl>
    <w:p w14:paraId="4659440B" w14:textId="15A3F28F" w:rsidR="00890B2C" w:rsidRPr="00650F38" w:rsidRDefault="00890B2C" w:rsidP="00890B2C">
      <w:pPr>
        <w:pStyle w:val="ConferenceTitle"/>
        <w:rPr>
          <w:sz w:val="20"/>
          <w:szCs w:val="20"/>
        </w:rPr>
      </w:pPr>
      <w:r w:rsidRPr="00650F38">
        <w:rPr>
          <w:sz w:val="20"/>
          <w:szCs w:val="20"/>
        </w:rPr>
        <w:t xml:space="preserve">The </w:t>
      </w:r>
      <w:r w:rsidR="00AE3C64">
        <w:rPr>
          <w:sz w:val="20"/>
          <w:szCs w:val="20"/>
        </w:rPr>
        <w:t xml:space="preserve">Measurement &amp; </w:t>
      </w:r>
      <w:proofErr w:type="spellStart"/>
      <w:r w:rsidR="00AE3C64">
        <w:rPr>
          <w:sz w:val="20"/>
          <w:szCs w:val="20"/>
        </w:rPr>
        <w:t>Inspection</w:t>
      </w:r>
      <w:r w:rsidR="00A50E85" w:rsidRPr="00650F38">
        <w:rPr>
          <w:sz w:val="20"/>
          <w:szCs w:val="20"/>
        </w:rPr>
        <w:t>Task</w:t>
      </w:r>
      <w:proofErr w:type="spellEnd"/>
      <w:r w:rsidR="00A50E85" w:rsidRPr="00650F38">
        <w:rPr>
          <w:sz w:val="20"/>
          <w:szCs w:val="20"/>
        </w:rPr>
        <w:t xml:space="preserve">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0DB9A0A8" w14:textId="77777777" w:rsidR="001C1EBA" w:rsidRDefault="00B638AC">
      <w:pPr>
        <w:pStyle w:val="TOC1"/>
        <w:tabs>
          <w:tab w:val="right" w:leader="dot" w:pos="3518"/>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1C1EBA">
        <w:rPr>
          <w:noProof/>
        </w:rPr>
        <w:t>Monday, 05-JUN-2017</w:t>
      </w:r>
    </w:p>
    <w:p w14:paraId="417B8CB1" w14:textId="77777777" w:rsidR="001C1EBA" w:rsidRDefault="001C1EBA">
      <w:pPr>
        <w:pStyle w:val="TOC2"/>
        <w:tabs>
          <w:tab w:val="right" w:leader="dot" w:pos="3518"/>
        </w:tabs>
        <w:rPr>
          <w:rFonts w:eastAsiaTheme="minorEastAsia" w:cstheme="minorBidi"/>
          <w:smallCaps w:val="0"/>
          <w:noProof/>
          <w:sz w:val="22"/>
          <w:szCs w:val="22"/>
        </w:rPr>
      </w:pPr>
      <w:r>
        <w:rPr>
          <w:noProof/>
        </w:rPr>
        <w:t>9:00 am</w:t>
      </w:r>
    </w:p>
    <w:p w14:paraId="3BD136F8" w14:textId="77777777" w:rsidR="001C1EBA" w:rsidRDefault="001C1EB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219E3EB" w14:textId="77777777" w:rsidR="001C1EBA" w:rsidRDefault="001C1EBA">
      <w:pPr>
        <w:pStyle w:val="TOC2"/>
        <w:tabs>
          <w:tab w:val="right" w:leader="dot" w:pos="3518"/>
        </w:tabs>
        <w:rPr>
          <w:rFonts w:eastAsiaTheme="minorEastAsia" w:cstheme="minorBidi"/>
          <w:smallCaps w:val="0"/>
          <w:noProof/>
          <w:sz w:val="22"/>
          <w:szCs w:val="22"/>
        </w:rPr>
      </w:pPr>
      <w:r>
        <w:rPr>
          <w:noProof/>
        </w:rPr>
        <w:t>9:15 am</w:t>
      </w:r>
    </w:p>
    <w:p w14:paraId="16499972" w14:textId="77777777" w:rsidR="001C1EBA" w:rsidRDefault="001C1EBA">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SUPPLIER ADVISORIES</w:t>
      </w:r>
    </w:p>
    <w:p w14:paraId="2090738C" w14:textId="77777777" w:rsidR="001C1EBA" w:rsidRDefault="001C1EBA">
      <w:pPr>
        <w:pStyle w:val="TOC2"/>
        <w:tabs>
          <w:tab w:val="right" w:leader="dot" w:pos="3518"/>
        </w:tabs>
        <w:rPr>
          <w:rFonts w:eastAsiaTheme="minorEastAsia" w:cstheme="minorBidi"/>
          <w:smallCaps w:val="0"/>
          <w:noProof/>
          <w:sz w:val="22"/>
          <w:szCs w:val="22"/>
        </w:rPr>
      </w:pPr>
      <w:r>
        <w:rPr>
          <w:noProof/>
        </w:rPr>
        <w:t>9:30 am</w:t>
      </w:r>
    </w:p>
    <w:p w14:paraId="60AD8020" w14:textId="1F0BC598" w:rsidR="001C1EBA" w:rsidRDefault="001C1EBA">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 xml:space="preserve">SUBSCRIBER COMMITMENT TO MANDATE </w:t>
      </w:r>
    </w:p>
    <w:p w14:paraId="0E6BBBA8" w14:textId="77777777" w:rsidR="001C1EBA" w:rsidRDefault="001C1EBA">
      <w:pPr>
        <w:pStyle w:val="TOC2"/>
        <w:tabs>
          <w:tab w:val="right" w:leader="dot" w:pos="3518"/>
        </w:tabs>
        <w:rPr>
          <w:rFonts w:eastAsiaTheme="minorEastAsia" w:cstheme="minorBidi"/>
          <w:smallCaps w:val="0"/>
          <w:noProof/>
          <w:sz w:val="22"/>
          <w:szCs w:val="22"/>
        </w:rPr>
      </w:pPr>
      <w:r>
        <w:rPr>
          <w:noProof/>
        </w:rPr>
        <w:t>10:30 am</w:t>
      </w:r>
    </w:p>
    <w:p w14:paraId="560AD38D"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7862B8E9" w14:textId="77777777" w:rsidR="001C1EBA" w:rsidRDefault="001C1EBA">
      <w:pPr>
        <w:pStyle w:val="TOC2"/>
        <w:tabs>
          <w:tab w:val="right" w:leader="dot" w:pos="3518"/>
        </w:tabs>
        <w:rPr>
          <w:rFonts w:eastAsiaTheme="minorEastAsia" w:cstheme="minorBidi"/>
          <w:smallCaps w:val="0"/>
          <w:noProof/>
          <w:sz w:val="22"/>
          <w:szCs w:val="22"/>
        </w:rPr>
      </w:pPr>
      <w:r>
        <w:rPr>
          <w:noProof/>
        </w:rPr>
        <w:t>10:40 am</w:t>
      </w:r>
    </w:p>
    <w:p w14:paraId="48BFC42A" w14:textId="21A82CF7" w:rsidR="001C1EBA" w:rsidRDefault="001C1EBA" w:rsidP="001C1EBA">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 xml:space="preserve">GENERAL BUSINESS ITEMS </w:t>
      </w:r>
    </w:p>
    <w:p w14:paraId="7FD553B3" w14:textId="77777777" w:rsidR="001C1EBA" w:rsidRDefault="001C1EBA">
      <w:pPr>
        <w:pStyle w:val="TOC4"/>
        <w:rPr>
          <w:rFonts w:eastAsiaTheme="minorEastAsia" w:cstheme="minorBidi"/>
          <w:noProof/>
          <w:sz w:val="22"/>
          <w:szCs w:val="22"/>
        </w:rPr>
      </w:pPr>
      <w:r w:rsidRPr="0068746C">
        <w:rPr>
          <w:noProof/>
        </w:rPr>
        <w:t>AND SPECIFIC AUDITOR ISSUES</w:t>
      </w:r>
    </w:p>
    <w:p w14:paraId="35F8EF11" w14:textId="4BD1C3EA" w:rsidR="001C1EBA" w:rsidRDefault="001C1EB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 xml:space="preserve">AUDITOR EFFECTIVENESS </w:t>
      </w:r>
    </w:p>
    <w:p w14:paraId="29F82E87"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311DB23B" w14:textId="0E88F7BF" w:rsidR="001C1EBA" w:rsidRDefault="001C1EB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 xml:space="preserve">AUDITOR OBSERVATIONS COMPLETED </w:t>
      </w:r>
    </w:p>
    <w:p w14:paraId="5B4B5C52" w14:textId="4955CD16" w:rsidR="001C1EBA" w:rsidRDefault="001C1EBA">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 xml:space="preserve">GENERAL NEW BUSINESS ITEMS </w:t>
      </w:r>
    </w:p>
    <w:p w14:paraId="75219C4A" w14:textId="77777777" w:rsidR="001C1EBA" w:rsidRDefault="001C1EBA">
      <w:pPr>
        <w:pStyle w:val="TOC2"/>
        <w:tabs>
          <w:tab w:val="right" w:leader="dot" w:pos="3518"/>
        </w:tabs>
        <w:rPr>
          <w:rFonts w:eastAsiaTheme="minorEastAsia" w:cstheme="minorBidi"/>
          <w:smallCaps w:val="0"/>
          <w:noProof/>
          <w:sz w:val="22"/>
          <w:szCs w:val="22"/>
        </w:rPr>
      </w:pPr>
      <w:r>
        <w:rPr>
          <w:noProof/>
        </w:rPr>
        <w:t>1:00 pm – 2:30 pm</w:t>
      </w:r>
    </w:p>
    <w:p w14:paraId="2575AF4E" w14:textId="77777777" w:rsidR="001C1EBA" w:rsidRDefault="001C1EBA">
      <w:pPr>
        <w:pStyle w:val="TOC3"/>
        <w:tabs>
          <w:tab w:val="right" w:leader="dot" w:pos="3518"/>
        </w:tabs>
        <w:rPr>
          <w:rFonts w:eastAsiaTheme="minorEastAsia" w:cstheme="minorBidi"/>
          <w:i w:val="0"/>
          <w:iCs w:val="0"/>
          <w:noProof/>
          <w:sz w:val="22"/>
          <w:szCs w:val="22"/>
        </w:rPr>
      </w:pPr>
      <w:r>
        <w:rPr>
          <w:noProof/>
        </w:rPr>
        <w:t>LUNCH BREAK</w:t>
      </w:r>
    </w:p>
    <w:p w14:paraId="2ED316E2" w14:textId="77777777" w:rsidR="001C1EBA" w:rsidRDefault="001C1EBA">
      <w:pPr>
        <w:pStyle w:val="TOC2"/>
        <w:tabs>
          <w:tab w:val="right" w:leader="dot" w:pos="3518"/>
        </w:tabs>
        <w:rPr>
          <w:rFonts w:eastAsiaTheme="minorEastAsia" w:cstheme="minorBidi"/>
          <w:smallCaps w:val="0"/>
          <w:noProof/>
          <w:sz w:val="22"/>
          <w:szCs w:val="22"/>
        </w:rPr>
      </w:pPr>
      <w:r>
        <w:rPr>
          <w:noProof/>
        </w:rPr>
        <w:t>2:30 pm</w:t>
      </w:r>
    </w:p>
    <w:p w14:paraId="7321A3E1" w14:textId="77777777" w:rsidR="001C1EBA" w:rsidRDefault="001C1EB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FB0D6FE" w14:textId="77777777" w:rsidR="001C1EBA" w:rsidRDefault="001C1EBA">
      <w:pPr>
        <w:pStyle w:val="TOC2"/>
        <w:tabs>
          <w:tab w:val="right" w:leader="dot" w:pos="3518"/>
        </w:tabs>
        <w:rPr>
          <w:rFonts w:eastAsiaTheme="minorEastAsia" w:cstheme="minorBidi"/>
          <w:smallCaps w:val="0"/>
          <w:noProof/>
          <w:sz w:val="22"/>
          <w:szCs w:val="22"/>
        </w:rPr>
      </w:pPr>
      <w:r>
        <w:rPr>
          <w:noProof/>
        </w:rPr>
        <w:t>2:45 pm</w:t>
      </w:r>
    </w:p>
    <w:p w14:paraId="1E34BC92" w14:textId="77777777" w:rsidR="001C1EBA" w:rsidRDefault="001C1EBA">
      <w:pPr>
        <w:pStyle w:val="TOC4"/>
        <w:rPr>
          <w:rFonts w:eastAsiaTheme="minorEastAsia" w:cstheme="minorBidi"/>
          <w:noProof/>
          <w:sz w:val="22"/>
          <w:szCs w:val="22"/>
        </w:rPr>
      </w:pPr>
      <w:r>
        <w:rPr>
          <w:noProof/>
        </w:rPr>
        <w:t>8.0  Voting Member Updates &amp; Compliance with Voting Requirements</w:t>
      </w:r>
    </w:p>
    <w:p w14:paraId="6832EEE6" w14:textId="77777777" w:rsidR="001C1EBA" w:rsidRDefault="001C1EBA">
      <w:pPr>
        <w:pStyle w:val="TOC2"/>
        <w:tabs>
          <w:tab w:val="right" w:leader="dot" w:pos="3518"/>
        </w:tabs>
        <w:rPr>
          <w:rFonts w:eastAsiaTheme="minorEastAsia" w:cstheme="minorBidi"/>
          <w:smallCaps w:val="0"/>
          <w:noProof/>
          <w:sz w:val="22"/>
          <w:szCs w:val="22"/>
        </w:rPr>
      </w:pPr>
      <w:r>
        <w:rPr>
          <w:noProof/>
        </w:rPr>
        <w:t>3:00 pm</w:t>
      </w:r>
    </w:p>
    <w:p w14:paraId="0503E0CC" w14:textId="77777777" w:rsidR="001C1EBA" w:rsidRDefault="001C1EBA">
      <w:pPr>
        <w:pStyle w:val="TOC4"/>
        <w:rPr>
          <w:rFonts w:eastAsiaTheme="minorEastAsia" w:cstheme="minorBidi"/>
          <w:noProof/>
          <w:sz w:val="22"/>
          <w:szCs w:val="22"/>
        </w:rPr>
      </w:pPr>
      <w:r>
        <w:rPr>
          <w:noProof/>
        </w:rPr>
        <w:t>9.0  Review of Procedure Changes</w:t>
      </w:r>
    </w:p>
    <w:p w14:paraId="55543D50" w14:textId="77777777" w:rsidR="001C1EBA" w:rsidRDefault="001C1EBA">
      <w:pPr>
        <w:pStyle w:val="TOC2"/>
        <w:tabs>
          <w:tab w:val="right" w:leader="dot" w:pos="3518"/>
        </w:tabs>
        <w:rPr>
          <w:rFonts w:eastAsiaTheme="minorEastAsia" w:cstheme="minorBidi"/>
          <w:smallCaps w:val="0"/>
          <w:noProof/>
          <w:sz w:val="22"/>
          <w:szCs w:val="22"/>
        </w:rPr>
      </w:pPr>
      <w:r>
        <w:rPr>
          <w:noProof/>
        </w:rPr>
        <w:t>3:15 pm</w:t>
      </w:r>
    </w:p>
    <w:p w14:paraId="1BC0F8B6" w14:textId="77777777" w:rsidR="001C1EBA" w:rsidRDefault="001C1EBA">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Staff Report</w:t>
      </w:r>
    </w:p>
    <w:p w14:paraId="55121F01" w14:textId="77777777" w:rsidR="001C1EBA" w:rsidRDefault="001C1EBA">
      <w:pPr>
        <w:pStyle w:val="TOC2"/>
        <w:tabs>
          <w:tab w:val="right" w:leader="dot" w:pos="3518"/>
        </w:tabs>
        <w:rPr>
          <w:rFonts w:eastAsiaTheme="minorEastAsia" w:cstheme="minorBidi"/>
          <w:smallCaps w:val="0"/>
          <w:noProof/>
          <w:sz w:val="22"/>
          <w:szCs w:val="22"/>
        </w:rPr>
      </w:pPr>
      <w:r>
        <w:rPr>
          <w:noProof/>
        </w:rPr>
        <w:t>3:.45 pm</w:t>
      </w:r>
    </w:p>
    <w:p w14:paraId="333C4EBE" w14:textId="77777777" w:rsidR="001C1EBA" w:rsidRDefault="001C1EBA">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Information</w:t>
      </w:r>
    </w:p>
    <w:p w14:paraId="2BA59FA6" w14:textId="77777777" w:rsidR="001C1EBA" w:rsidRDefault="001C1EBA">
      <w:pPr>
        <w:pStyle w:val="TOC2"/>
        <w:tabs>
          <w:tab w:val="right" w:leader="dot" w:pos="3518"/>
        </w:tabs>
        <w:rPr>
          <w:rFonts w:eastAsiaTheme="minorEastAsia" w:cstheme="minorBidi"/>
          <w:smallCaps w:val="0"/>
          <w:noProof/>
          <w:sz w:val="22"/>
          <w:szCs w:val="22"/>
        </w:rPr>
      </w:pPr>
      <w:r>
        <w:rPr>
          <w:noProof/>
        </w:rPr>
        <w:t>4:00 pm</w:t>
      </w:r>
    </w:p>
    <w:p w14:paraId="0BEA67DE"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3A9F6AD8" w14:textId="77777777" w:rsidR="001C1EBA" w:rsidRDefault="001C1EBA">
      <w:pPr>
        <w:pStyle w:val="TOC2"/>
        <w:tabs>
          <w:tab w:val="right" w:leader="dot" w:pos="3518"/>
        </w:tabs>
        <w:rPr>
          <w:rFonts w:eastAsiaTheme="minorEastAsia" w:cstheme="minorBidi"/>
          <w:smallCaps w:val="0"/>
          <w:noProof/>
          <w:sz w:val="22"/>
          <w:szCs w:val="22"/>
        </w:rPr>
      </w:pPr>
      <w:r>
        <w:rPr>
          <w:noProof/>
        </w:rPr>
        <w:t>4:10 pm</w:t>
      </w:r>
    </w:p>
    <w:p w14:paraId="10D2A6FB" w14:textId="77777777" w:rsidR="001C1EBA" w:rsidRDefault="001C1EBA">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M&amp;I Newsletter Update</w:t>
      </w:r>
    </w:p>
    <w:p w14:paraId="7C5C9BBC" w14:textId="77777777" w:rsidR="001C1EBA" w:rsidRDefault="001C1EBA">
      <w:pPr>
        <w:pStyle w:val="TOC2"/>
        <w:tabs>
          <w:tab w:val="right" w:leader="dot" w:pos="3518"/>
        </w:tabs>
        <w:rPr>
          <w:rFonts w:eastAsiaTheme="minorEastAsia" w:cstheme="minorBidi"/>
          <w:smallCaps w:val="0"/>
          <w:noProof/>
          <w:sz w:val="22"/>
          <w:szCs w:val="22"/>
        </w:rPr>
      </w:pPr>
      <w:r>
        <w:rPr>
          <w:noProof/>
        </w:rPr>
        <w:t>4:20 pm</w:t>
      </w:r>
    </w:p>
    <w:p w14:paraId="07CF701D" w14:textId="77777777" w:rsidR="001C1EBA" w:rsidRDefault="001C1EBA">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New Business</w:t>
      </w:r>
    </w:p>
    <w:p w14:paraId="3C0CC2E8" w14:textId="77777777" w:rsidR="001C1EBA" w:rsidRDefault="001C1EBA">
      <w:pPr>
        <w:pStyle w:val="TOC2"/>
        <w:tabs>
          <w:tab w:val="right" w:leader="dot" w:pos="3518"/>
        </w:tabs>
        <w:rPr>
          <w:rFonts w:eastAsiaTheme="minorEastAsia" w:cstheme="minorBidi"/>
          <w:smallCaps w:val="0"/>
          <w:noProof/>
          <w:sz w:val="22"/>
          <w:szCs w:val="22"/>
        </w:rPr>
      </w:pPr>
      <w:r>
        <w:rPr>
          <w:noProof/>
        </w:rPr>
        <w:t>4:45 pm</w:t>
      </w:r>
    </w:p>
    <w:p w14:paraId="509E04DD" w14:textId="75C702A6" w:rsidR="001C1EBA" w:rsidRDefault="001C1EBA">
      <w:pPr>
        <w:pStyle w:val="TOC3"/>
        <w:tabs>
          <w:tab w:val="right" w:leader="dot" w:pos="3518"/>
        </w:tabs>
        <w:rPr>
          <w:noProof/>
        </w:rPr>
      </w:pPr>
      <w:r>
        <w:rPr>
          <w:noProof/>
        </w:rPr>
        <w:t>ADJOURNMENT</w:t>
      </w:r>
    </w:p>
    <w:p w14:paraId="6EBDA3B8" w14:textId="77777777" w:rsidR="001C1EBA" w:rsidRPr="001C1EBA" w:rsidRDefault="001C1EBA" w:rsidP="001C1EBA">
      <w:pPr>
        <w:rPr>
          <w:rFonts w:eastAsiaTheme="minorEastAsia"/>
        </w:rPr>
      </w:pPr>
    </w:p>
    <w:p w14:paraId="592D702B" w14:textId="77777777" w:rsidR="001C1EBA" w:rsidRDefault="001C1EBA">
      <w:pPr>
        <w:pStyle w:val="TOC2"/>
        <w:tabs>
          <w:tab w:val="right" w:leader="dot" w:pos="3518"/>
        </w:tabs>
        <w:rPr>
          <w:rFonts w:eastAsiaTheme="minorEastAsia" w:cstheme="minorBidi"/>
          <w:smallCaps w:val="0"/>
          <w:noProof/>
          <w:sz w:val="22"/>
          <w:szCs w:val="22"/>
        </w:rPr>
      </w:pPr>
      <w:r>
        <w:rPr>
          <w:noProof/>
        </w:rPr>
        <w:t>5:00 pm – 7:00 pm</w:t>
      </w:r>
    </w:p>
    <w:p w14:paraId="3F351250" w14:textId="77777777" w:rsidR="001C1EBA" w:rsidRDefault="001C1EBA">
      <w:pPr>
        <w:pStyle w:val="TOC3"/>
        <w:tabs>
          <w:tab w:val="right" w:leader="dot" w:pos="3518"/>
        </w:tabs>
        <w:rPr>
          <w:rFonts w:eastAsiaTheme="minorEastAsia" w:cstheme="minorBidi"/>
          <w:i w:val="0"/>
          <w:iCs w:val="0"/>
          <w:noProof/>
          <w:sz w:val="22"/>
          <w:szCs w:val="22"/>
        </w:rPr>
      </w:pPr>
      <w:r w:rsidRPr="0068746C">
        <w:rPr>
          <w:b/>
          <w:noProof/>
        </w:rPr>
        <w:t>Supplier Support Committee Meeting</w:t>
      </w:r>
      <w:r>
        <w:rPr>
          <w:noProof/>
        </w:rPr>
        <w:t xml:space="preserve"> - All suppliers are encouraged to attend.</w:t>
      </w:r>
    </w:p>
    <w:p w14:paraId="720C6818" w14:textId="77777777" w:rsidR="001C1EBA" w:rsidRDefault="001C1EBA">
      <w:pPr>
        <w:pStyle w:val="TOC1"/>
        <w:tabs>
          <w:tab w:val="right" w:leader="dot" w:pos="3518"/>
        </w:tabs>
        <w:rPr>
          <w:rFonts w:eastAsiaTheme="minorEastAsia" w:cstheme="minorBidi"/>
          <w:b w:val="0"/>
          <w:bCs w:val="0"/>
          <w:caps w:val="0"/>
          <w:noProof/>
          <w:sz w:val="22"/>
          <w:szCs w:val="22"/>
        </w:rPr>
      </w:pPr>
      <w:r>
        <w:rPr>
          <w:noProof/>
        </w:rPr>
        <w:t>Tuesday, 06-JUN-2017</w:t>
      </w:r>
    </w:p>
    <w:p w14:paraId="6102432C" w14:textId="77777777" w:rsidR="001C1EBA" w:rsidRDefault="001C1EBA">
      <w:pPr>
        <w:pStyle w:val="TOC2"/>
        <w:tabs>
          <w:tab w:val="right" w:leader="dot" w:pos="3518"/>
        </w:tabs>
        <w:rPr>
          <w:rFonts w:eastAsiaTheme="minorEastAsia" w:cstheme="minorBidi"/>
          <w:smallCaps w:val="0"/>
          <w:noProof/>
          <w:sz w:val="22"/>
          <w:szCs w:val="22"/>
        </w:rPr>
      </w:pPr>
      <w:r>
        <w:rPr>
          <w:noProof/>
        </w:rPr>
        <w:t>8:00 am</w:t>
      </w:r>
    </w:p>
    <w:p w14:paraId="2ED7E2E6" w14:textId="77777777" w:rsidR="001C1EBA" w:rsidRDefault="001C1EB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B286B52" w14:textId="77777777" w:rsidR="001C1EBA" w:rsidRDefault="001C1EBA">
      <w:pPr>
        <w:pStyle w:val="TOC2"/>
        <w:tabs>
          <w:tab w:val="right" w:leader="dot" w:pos="3518"/>
        </w:tabs>
        <w:rPr>
          <w:rFonts w:eastAsiaTheme="minorEastAsia" w:cstheme="minorBidi"/>
          <w:smallCaps w:val="0"/>
          <w:noProof/>
          <w:sz w:val="22"/>
          <w:szCs w:val="22"/>
        </w:rPr>
      </w:pPr>
      <w:r>
        <w:rPr>
          <w:noProof/>
        </w:rPr>
        <w:t>8:15 am</w:t>
      </w:r>
    </w:p>
    <w:p w14:paraId="48A9F37E" w14:textId="77777777" w:rsidR="001C1EBA" w:rsidRDefault="001C1EBA">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Field Work Briefing</w:t>
      </w:r>
    </w:p>
    <w:p w14:paraId="7ED0EC5E" w14:textId="77777777" w:rsidR="001C1EBA" w:rsidRDefault="001C1EBA">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AQS Checklist Questions Review</w:t>
      </w:r>
    </w:p>
    <w:p w14:paraId="3008C7CA" w14:textId="77777777" w:rsidR="001C1EBA" w:rsidRDefault="001C1EBA">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3D Checklist Re-Title Presentation</w:t>
      </w:r>
    </w:p>
    <w:p w14:paraId="5BE54AC0" w14:textId="77777777" w:rsidR="001C1EBA" w:rsidRDefault="001C1EBA">
      <w:pPr>
        <w:pStyle w:val="TOC2"/>
        <w:tabs>
          <w:tab w:val="right" w:leader="dot" w:pos="3518"/>
        </w:tabs>
        <w:rPr>
          <w:rFonts w:eastAsiaTheme="minorEastAsia" w:cstheme="minorBidi"/>
          <w:smallCaps w:val="0"/>
          <w:noProof/>
          <w:sz w:val="22"/>
          <w:szCs w:val="22"/>
        </w:rPr>
      </w:pPr>
      <w:r>
        <w:rPr>
          <w:noProof/>
        </w:rPr>
        <w:t>9:30 am</w:t>
      </w:r>
    </w:p>
    <w:p w14:paraId="067194B3"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4E624E8C" w14:textId="77777777" w:rsidR="001C1EBA" w:rsidRDefault="001C1EBA">
      <w:pPr>
        <w:pStyle w:val="TOC2"/>
        <w:tabs>
          <w:tab w:val="right" w:leader="dot" w:pos="3518"/>
        </w:tabs>
        <w:rPr>
          <w:rFonts w:eastAsiaTheme="minorEastAsia" w:cstheme="minorBidi"/>
          <w:smallCaps w:val="0"/>
          <w:noProof/>
          <w:sz w:val="22"/>
          <w:szCs w:val="22"/>
        </w:rPr>
      </w:pPr>
      <w:r>
        <w:rPr>
          <w:noProof/>
        </w:rPr>
        <w:t>9:40 am</w:t>
      </w:r>
    </w:p>
    <w:p w14:paraId="2C6C418E" w14:textId="77777777" w:rsidR="001C1EBA" w:rsidRDefault="001C1EBA">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Auditor Conference Topics and Training Discussion</w:t>
      </w:r>
    </w:p>
    <w:p w14:paraId="501B9F41" w14:textId="77777777" w:rsidR="001C1EBA" w:rsidRDefault="001C1EBA">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Compliance Jobs – Component/Part Selection Policy</w:t>
      </w:r>
    </w:p>
    <w:p w14:paraId="4EB96312" w14:textId="77777777" w:rsidR="001C1EBA" w:rsidRDefault="001C1EBA">
      <w:pPr>
        <w:pStyle w:val="TOC2"/>
        <w:tabs>
          <w:tab w:val="right" w:leader="dot" w:pos="3518"/>
        </w:tabs>
        <w:rPr>
          <w:rFonts w:eastAsiaTheme="minorEastAsia" w:cstheme="minorBidi"/>
          <w:smallCaps w:val="0"/>
          <w:noProof/>
          <w:sz w:val="22"/>
          <w:szCs w:val="22"/>
        </w:rPr>
      </w:pPr>
      <w:r>
        <w:rPr>
          <w:noProof/>
        </w:rPr>
        <w:t>10:30 am</w:t>
      </w:r>
    </w:p>
    <w:p w14:paraId="391A76F1"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4751C761" w14:textId="77777777" w:rsidR="001C1EBA" w:rsidRDefault="001C1EBA">
      <w:pPr>
        <w:pStyle w:val="TOC2"/>
        <w:tabs>
          <w:tab w:val="right" w:leader="dot" w:pos="3518"/>
        </w:tabs>
        <w:rPr>
          <w:rFonts w:eastAsiaTheme="minorEastAsia" w:cstheme="minorBidi"/>
          <w:smallCaps w:val="0"/>
          <w:noProof/>
          <w:sz w:val="22"/>
          <w:szCs w:val="22"/>
        </w:rPr>
      </w:pPr>
      <w:r>
        <w:rPr>
          <w:noProof/>
        </w:rPr>
        <w:t>10:40 am</w:t>
      </w:r>
    </w:p>
    <w:p w14:paraId="275AA730" w14:textId="77777777" w:rsidR="001C1EBA" w:rsidRDefault="001C1EBA">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Handbook - Capability Study Presentation/Training</w:t>
      </w:r>
    </w:p>
    <w:p w14:paraId="5BCC92D6" w14:textId="77777777" w:rsidR="001C1EBA" w:rsidRDefault="001C1EBA">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Handbook - Test Accurancy Ratio (TAR) Training</w:t>
      </w:r>
    </w:p>
    <w:p w14:paraId="5229F0A3" w14:textId="77777777" w:rsidR="001C1EBA" w:rsidRDefault="001C1EBA">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Handbook - CMM Software Verification Training</w:t>
      </w:r>
    </w:p>
    <w:p w14:paraId="2E016F56" w14:textId="77777777" w:rsidR="001C1EBA" w:rsidRDefault="001C1EBA">
      <w:pPr>
        <w:pStyle w:val="TOC2"/>
        <w:tabs>
          <w:tab w:val="right" w:leader="dot" w:pos="3518"/>
        </w:tabs>
        <w:rPr>
          <w:rFonts w:eastAsiaTheme="minorEastAsia" w:cstheme="minorBidi"/>
          <w:smallCaps w:val="0"/>
          <w:noProof/>
          <w:sz w:val="22"/>
          <w:szCs w:val="22"/>
        </w:rPr>
      </w:pPr>
      <w:r>
        <w:rPr>
          <w:noProof/>
        </w:rPr>
        <w:t>12:00 pm -1:30 pm</w:t>
      </w:r>
    </w:p>
    <w:p w14:paraId="08191315" w14:textId="77777777" w:rsidR="001C1EBA" w:rsidRDefault="001C1EBA">
      <w:pPr>
        <w:pStyle w:val="TOC4"/>
        <w:rPr>
          <w:rFonts w:eastAsiaTheme="minorEastAsia" w:cstheme="minorBidi"/>
          <w:noProof/>
          <w:sz w:val="22"/>
          <w:szCs w:val="22"/>
        </w:rPr>
      </w:pPr>
      <w:r>
        <w:rPr>
          <w:noProof/>
        </w:rPr>
        <w:t>LUNCH BREAK</w:t>
      </w:r>
    </w:p>
    <w:p w14:paraId="44FDC221" w14:textId="77777777" w:rsidR="001C1EBA" w:rsidRDefault="001C1EBA">
      <w:pPr>
        <w:pStyle w:val="TOC2"/>
        <w:tabs>
          <w:tab w:val="right" w:leader="dot" w:pos="3518"/>
        </w:tabs>
        <w:rPr>
          <w:rFonts w:eastAsiaTheme="minorEastAsia" w:cstheme="minorBidi"/>
          <w:smallCaps w:val="0"/>
          <w:noProof/>
          <w:sz w:val="22"/>
          <w:szCs w:val="22"/>
        </w:rPr>
      </w:pPr>
      <w:r>
        <w:rPr>
          <w:noProof/>
        </w:rPr>
        <w:t>1:30 pm</w:t>
      </w:r>
    </w:p>
    <w:p w14:paraId="560D39FD" w14:textId="77777777" w:rsidR="001C1EBA" w:rsidRDefault="001C1EBA">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AC7130/6 Changes Review</w:t>
      </w:r>
    </w:p>
    <w:p w14:paraId="54767C1F" w14:textId="77777777" w:rsidR="001C1EBA" w:rsidRDefault="001C1EBA">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Scanners Section Addition for CMM And Articulated Arm Checklists Questions</w:t>
      </w:r>
    </w:p>
    <w:p w14:paraId="6084899A" w14:textId="77777777" w:rsidR="001C1EBA" w:rsidRDefault="001C1EBA">
      <w:pPr>
        <w:pStyle w:val="TOC2"/>
        <w:tabs>
          <w:tab w:val="right" w:leader="dot" w:pos="3518"/>
        </w:tabs>
        <w:rPr>
          <w:rFonts w:eastAsiaTheme="minorEastAsia" w:cstheme="minorBidi"/>
          <w:smallCaps w:val="0"/>
          <w:noProof/>
          <w:sz w:val="22"/>
          <w:szCs w:val="22"/>
        </w:rPr>
      </w:pPr>
      <w:r>
        <w:rPr>
          <w:noProof/>
        </w:rPr>
        <w:t>3:00 pm</w:t>
      </w:r>
    </w:p>
    <w:p w14:paraId="579FB8B4"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257DB07A" w14:textId="77777777" w:rsidR="001C1EBA" w:rsidRDefault="001C1EBA">
      <w:pPr>
        <w:pStyle w:val="TOC2"/>
        <w:tabs>
          <w:tab w:val="right" w:leader="dot" w:pos="3518"/>
        </w:tabs>
        <w:rPr>
          <w:rFonts w:eastAsiaTheme="minorEastAsia" w:cstheme="minorBidi"/>
          <w:smallCaps w:val="0"/>
          <w:noProof/>
          <w:sz w:val="22"/>
          <w:szCs w:val="22"/>
        </w:rPr>
      </w:pPr>
      <w:r>
        <w:rPr>
          <w:noProof/>
        </w:rPr>
        <w:t>3:10 pm</w:t>
      </w:r>
    </w:p>
    <w:p w14:paraId="61E7FF0D" w14:textId="77777777" w:rsidR="001C1EBA" w:rsidRDefault="001C1EBA">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Document Change Spreadsheet Review</w:t>
      </w:r>
    </w:p>
    <w:p w14:paraId="1C30818C" w14:textId="77777777" w:rsidR="001C1EBA" w:rsidRDefault="001C1EBA">
      <w:pPr>
        <w:pStyle w:val="TOC2"/>
        <w:tabs>
          <w:tab w:val="right" w:leader="dot" w:pos="3518"/>
        </w:tabs>
        <w:rPr>
          <w:rFonts w:eastAsiaTheme="minorEastAsia" w:cstheme="minorBidi"/>
          <w:smallCaps w:val="0"/>
          <w:noProof/>
          <w:sz w:val="22"/>
          <w:szCs w:val="22"/>
        </w:rPr>
      </w:pPr>
      <w:r>
        <w:rPr>
          <w:noProof/>
        </w:rPr>
        <w:t>4:30 pm</w:t>
      </w:r>
    </w:p>
    <w:p w14:paraId="0BE699F3" w14:textId="769AA48B" w:rsidR="001C1EBA" w:rsidRDefault="001C1EBA">
      <w:pPr>
        <w:pStyle w:val="TOC3"/>
        <w:tabs>
          <w:tab w:val="right" w:leader="dot" w:pos="3518"/>
        </w:tabs>
        <w:rPr>
          <w:noProof/>
        </w:rPr>
      </w:pPr>
      <w:r>
        <w:rPr>
          <w:noProof/>
        </w:rPr>
        <w:t>ADJOURNMENT</w:t>
      </w:r>
    </w:p>
    <w:p w14:paraId="25A76E3F" w14:textId="77777777" w:rsidR="001C1EBA" w:rsidRPr="001C1EBA" w:rsidRDefault="001C1EBA" w:rsidP="001C1EBA">
      <w:pPr>
        <w:rPr>
          <w:rFonts w:eastAsiaTheme="minorEastAsia"/>
        </w:rPr>
      </w:pPr>
    </w:p>
    <w:p w14:paraId="28ACBAB2" w14:textId="77777777" w:rsidR="001C1EBA" w:rsidRDefault="001C1EBA">
      <w:pPr>
        <w:pStyle w:val="TOC2"/>
        <w:tabs>
          <w:tab w:val="right" w:leader="dot" w:pos="3518"/>
        </w:tabs>
        <w:rPr>
          <w:rFonts w:eastAsiaTheme="minorEastAsia" w:cstheme="minorBidi"/>
          <w:smallCaps w:val="0"/>
          <w:noProof/>
          <w:sz w:val="22"/>
          <w:szCs w:val="22"/>
        </w:rPr>
      </w:pPr>
      <w:r>
        <w:rPr>
          <w:noProof/>
        </w:rPr>
        <w:t>5:00 pm – 6:30 pm</w:t>
      </w:r>
    </w:p>
    <w:p w14:paraId="05831A15" w14:textId="77777777" w:rsidR="001C1EBA" w:rsidRDefault="001C1EBA">
      <w:pPr>
        <w:pStyle w:val="TOC3"/>
        <w:tabs>
          <w:tab w:val="right" w:leader="dot" w:pos="3518"/>
        </w:tabs>
        <w:rPr>
          <w:rFonts w:eastAsiaTheme="minorEastAsia" w:cstheme="minorBidi"/>
          <w:i w:val="0"/>
          <w:iCs w:val="0"/>
          <w:noProof/>
          <w:sz w:val="22"/>
          <w:szCs w:val="22"/>
        </w:rPr>
      </w:pPr>
      <w:r w:rsidRPr="0068746C">
        <w:rPr>
          <w:b/>
          <w:noProof/>
        </w:rPr>
        <w:t>Supplier Support Committee Meeting</w:t>
      </w:r>
      <w:r>
        <w:rPr>
          <w:noProof/>
        </w:rPr>
        <w:t xml:space="preserve"> - All suppliers are encouraged to attend.</w:t>
      </w:r>
    </w:p>
    <w:p w14:paraId="357000DA" w14:textId="0A34867C" w:rsidR="001C1EBA" w:rsidRDefault="001C1EBA">
      <w:pPr>
        <w:pStyle w:val="TOC1"/>
        <w:tabs>
          <w:tab w:val="right" w:leader="dot" w:pos="3518"/>
        </w:tabs>
        <w:rPr>
          <w:noProof/>
        </w:rPr>
      </w:pPr>
    </w:p>
    <w:p w14:paraId="1C17EA50" w14:textId="77777777" w:rsidR="001C1EBA" w:rsidRPr="001C1EBA" w:rsidRDefault="001C1EBA" w:rsidP="001C1EBA"/>
    <w:p w14:paraId="118C3BD3" w14:textId="24DD8B55" w:rsidR="001C1EBA" w:rsidRDefault="001C1EBA">
      <w:pPr>
        <w:pStyle w:val="TOC1"/>
        <w:tabs>
          <w:tab w:val="right" w:leader="dot" w:pos="3518"/>
        </w:tabs>
        <w:rPr>
          <w:rFonts w:eastAsiaTheme="minorEastAsia" w:cstheme="minorBidi"/>
          <w:b w:val="0"/>
          <w:bCs w:val="0"/>
          <w:caps w:val="0"/>
          <w:noProof/>
          <w:sz w:val="22"/>
          <w:szCs w:val="22"/>
        </w:rPr>
      </w:pPr>
      <w:r>
        <w:rPr>
          <w:noProof/>
        </w:rPr>
        <w:t>Wednesday, 07-JUN-2017</w:t>
      </w:r>
    </w:p>
    <w:p w14:paraId="4BDFB6DD" w14:textId="77777777" w:rsidR="001C1EBA" w:rsidRDefault="001C1EBA">
      <w:pPr>
        <w:pStyle w:val="TOC2"/>
        <w:tabs>
          <w:tab w:val="right" w:leader="dot" w:pos="3518"/>
        </w:tabs>
        <w:rPr>
          <w:rFonts w:eastAsiaTheme="minorEastAsia" w:cstheme="minorBidi"/>
          <w:smallCaps w:val="0"/>
          <w:noProof/>
          <w:sz w:val="22"/>
          <w:szCs w:val="22"/>
        </w:rPr>
      </w:pPr>
      <w:r>
        <w:rPr>
          <w:noProof/>
        </w:rPr>
        <w:t>9:00 am</w:t>
      </w:r>
    </w:p>
    <w:p w14:paraId="60771260" w14:textId="77777777" w:rsidR="001C1EBA" w:rsidRDefault="001C1EBA">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M&amp;I Introduction</w:t>
      </w:r>
    </w:p>
    <w:p w14:paraId="5308E1C3" w14:textId="77777777" w:rsidR="001C1EBA" w:rsidRDefault="001C1EBA">
      <w:pPr>
        <w:pStyle w:val="TOC2"/>
        <w:tabs>
          <w:tab w:val="right" w:leader="dot" w:pos="3518"/>
        </w:tabs>
        <w:rPr>
          <w:rFonts w:eastAsiaTheme="minorEastAsia" w:cstheme="minorBidi"/>
          <w:smallCaps w:val="0"/>
          <w:noProof/>
          <w:sz w:val="22"/>
          <w:szCs w:val="22"/>
        </w:rPr>
      </w:pPr>
      <w:r>
        <w:rPr>
          <w:noProof/>
        </w:rPr>
        <w:t>10:30 am</w:t>
      </w:r>
    </w:p>
    <w:p w14:paraId="16C9DD78"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59420016" w14:textId="77777777" w:rsidR="001C1EBA" w:rsidRDefault="001C1EBA">
      <w:pPr>
        <w:pStyle w:val="TOC2"/>
        <w:tabs>
          <w:tab w:val="right" w:leader="dot" w:pos="3518"/>
        </w:tabs>
        <w:rPr>
          <w:rFonts w:eastAsiaTheme="minorEastAsia" w:cstheme="minorBidi"/>
          <w:smallCaps w:val="0"/>
          <w:noProof/>
          <w:sz w:val="22"/>
          <w:szCs w:val="22"/>
        </w:rPr>
      </w:pPr>
      <w:r>
        <w:rPr>
          <w:noProof/>
        </w:rPr>
        <w:t>10:40 am</w:t>
      </w:r>
    </w:p>
    <w:p w14:paraId="540A2E5F" w14:textId="77777777" w:rsidR="001C1EBA" w:rsidRDefault="001C1EBA">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Current Checklist Review</w:t>
      </w:r>
    </w:p>
    <w:p w14:paraId="25A1DF4F" w14:textId="77777777" w:rsidR="001C1EBA" w:rsidRDefault="001C1EBA">
      <w:pPr>
        <w:pStyle w:val="TOC2"/>
        <w:tabs>
          <w:tab w:val="right" w:leader="dot" w:pos="3518"/>
        </w:tabs>
        <w:rPr>
          <w:rFonts w:eastAsiaTheme="minorEastAsia" w:cstheme="minorBidi"/>
          <w:smallCaps w:val="0"/>
          <w:noProof/>
          <w:sz w:val="22"/>
          <w:szCs w:val="22"/>
        </w:rPr>
      </w:pPr>
      <w:r>
        <w:rPr>
          <w:noProof/>
        </w:rPr>
        <w:t>12:00 pm</w:t>
      </w:r>
    </w:p>
    <w:p w14:paraId="4E00A9A6"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0A7917E1" w14:textId="77777777" w:rsidR="001C1EBA" w:rsidRDefault="001C1EBA">
      <w:pPr>
        <w:pStyle w:val="TOC2"/>
        <w:tabs>
          <w:tab w:val="right" w:leader="dot" w:pos="3518"/>
        </w:tabs>
        <w:rPr>
          <w:rFonts w:eastAsiaTheme="minorEastAsia" w:cstheme="minorBidi"/>
          <w:smallCaps w:val="0"/>
          <w:noProof/>
          <w:sz w:val="22"/>
          <w:szCs w:val="22"/>
        </w:rPr>
      </w:pPr>
      <w:r>
        <w:rPr>
          <w:noProof/>
        </w:rPr>
        <w:t>12:10 pm</w:t>
      </w:r>
    </w:p>
    <w:p w14:paraId="6295CCA8" w14:textId="77777777" w:rsidR="001C1EBA" w:rsidRDefault="001C1EBA">
      <w:pPr>
        <w:pStyle w:val="TOC4"/>
        <w:tabs>
          <w:tab w:val="left" w:pos="864"/>
        </w:tabs>
        <w:rPr>
          <w:rFonts w:eastAsiaTheme="minorEastAsia" w:cstheme="minorBidi"/>
          <w:noProof/>
          <w:sz w:val="22"/>
          <w:szCs w:val="22"/>
        </w:rPr>
      </w:pPr>
      <w:r>
        <w:rPr>
          <w:noProof/>
        </w:rPr>
        <w:t>27.0</w:t>
      </w:r>
      <w:r>
        <w:rPr>
          <w:rFonts w:eastAsiaTheme="minorEastAsia" w:cstheme="minorBidi"/>
          <w:noProof/>
          <w:sz w:val="22"/>
          <w:szCs w:val="22"/>
        </w:rPr>
        <w:tab/>
      </w:r>
      <w:r>
        <w:rPr>
          <w:noProof/>
        </w:rPr>
        <w:t>Current Checklist Review</w:t>
      </w:r>
    </w:p>
    <w:p w14:paraId="27D93288" w14:textId="77777777" w:rsidR="001C1EBA" w:rsidRDefault="001C1EBA">
      <w:pPr>
        <w:pStyle w:val="TOC2"/>
        <w:tabs>
          <w:tab w:val="right" w:leader="dot" w:pos="3518"/>
        </w:tabs>
        <w:rPr>
          <w:rFonts w:eastAsiaTheme="minorEastAsia" w:cstheme="minorBidi"/>
          <w:smallCaps w:val="0"/>
          <w:noProof/>
          <w:sz w:val="22"/>
          <w:szCs w:val="22"/>
        </w:rPr>
      </w:pPr>
      <w:r>
        <w:rPr>
          <w:noProof/>
        </w:rPr>
        <w:t>1:00 pm – 2:30 pm</w:t>
      </w:r>
    </w:p>
    <w:p w14:paraId="52745BA7" w14:textId="77777777" w:rsidR="001C1EBA" w:rsidRDefault="001C1EBA">
      <w:pPr>
        <w:pStyle w:val="TOC3"/>
        <w:tabs>
          <w:tab w:val="right" w:leader="dot" w:pos="3518"/>
        </w:tabs>
        <w:rPr>
          <w:rFonts w:eastAsiaTheme="minorEastAsia" w:cstheme="minorBidi"/>
          <w:i w:val="0"/>
          <w:iCs w:val="0"/>
          <w:noProof/>
          <w:sz w:val="22"/>
          <w:szCs w:val="22"/>
        </w:rPr>
      </w:pPr>
      <w:r>
        <w:rPr>
          <w:noProof/>
        </w:rPr>
        <w:t>Lunch Break</w:t>
      </w:r>
    </w:p>
    <w:p w14:paraId="54ED041C" w14:textId="77777777" w:rsidR="001C1EBA" w:rsidRDefault="001C1EBA">
      <w:pPr>
        <w:pStyle w:val="TOC2"/>
        <w:tabs>
          <w:tab w:val="right" w:leader="dot" w:pos="3518"/>
        </w:tabs>
        <w:rPr>
          <w:rFonts w:eastAsiaTheme="minorEastAsia" w:cstheme="minorBidi"/>
          <w:smallCaps w:val="0"/>
          <w:noProof/>
          <w:sz w:val="22"/>
          <w:szCs w:val="22"/>
        </w:rPr>
      </w:pPr>
      <w:r>
        <w:rPr>
          <w:noProof/>
        </w:rPr>
        <w:t>2:30 pm</w:t>
      </w:r>
    </w:p>
    <w:p w14:paraId="23C39C56" w14:textId="77777777" w:rsidR="001C1EBA" w:rsidRDefault="001C1EBA">
      <w:pPr>
        <w:pStyle w:val="TOC4"/>
        <w:tabs>
          <w:tab w:val="left" w:pos="864"/>
        </w:tabs>
        <w:rPr>
          <w:rFonts w:eastAsiaTheme="minorEastAsia" w:cstheme="minorBidi"/>
          <w:noProof/>
          <w:sz w:val="22"/>
          <w:szCs w:val="22"/>
        </w:rPr>
      </w:pPr>
      <w:r>
        <w:rPr>
          <w:noProof/>
        </w:rPr>
        <w:t>28.0</w:t>
      </w:r>
      <w:r>
        <w:rPr>
          <w:rFonts w:eastAsiaTheme="minorEastAsia" w:cstheme="minorBidi"/>
          <w:noProof/>
          <w:sz w:val="22"/>
          <w:szCs w:val="22"/>
        </w:rPr>
        <w:tab/>
      </w:r>
      <w:r>
        <w:rPr>
          <w:noProof/>
        </w:rPr>
        <w:t>Current Checklist Review</w:t>
      </w:r>
    </w:p>
    <w:p w14:paraId="225153E1" w14:textId="77777777" w:rsidR="001C1EBA" w:rsidRDefault="001C1EBA">
      <w:pPr>
        <w:pStyle w:val="TOC2"/>
        <w:tabs>
          <w:tab w:val="right" w:leader="dot" w:pos="3518"/>
        </w:tabs>
        <w:rPr>
          <w:rFonts w:eastAsiaTheme="minorEastAsia" w:cstheme="minorBidi"/>
          <w:smallCaps w:val="0"/>
          <w:noProof/>
          <w:sz w:val="22"/>
          <w:szCs w:val="22"/>
        </w:rPr>
      </w:pPr>
      <w:r>
        <w:rPr>
          <w:noProof/>
        </w:rPr>
        <w:t>3:30 pm</w:t>
      </w:r>
    </w:p>
    <w:p w14:paraId="250BA0E7" w14:textId="77777777" w:rsidR="001C1EBA" w:rsidRDefault="001C1EBA">
      <w:pPr>
        <w:pStyle w:val="TOC4"/>
        <w:rPr>
          <w:rFonts w:eastAsiaTheme="minorEastAsia" w:cstheme="minorBidi"/>
          <w:noProof/>
          <w:sz w:val="22"/>
          <w:szCs w:val="22"/>
        </w:rPr>
      </w:pPr>
      <w:r>
        <w:rPr>
          <w:noProof/>
        </w:rPr>
        <w:t>1.0</w:t>
      </w:r>
    </w:p>
    <w:p w14:paraId="4A28804E" w14:textId="77777777" w:rsidR="001C1EBA" w:rsidRDefault="001C1EBA">
      <w:pPr>
        <w:pStyle w:val="TOC3"/>
        <w:tabs>
          <w:tab w:val="right" w:leader="dot" w:pos="3518"/>
        </w:tabs>
        <w:rPr>
          <w:rFonts w:eastAsiaTheme="minorEastAsia" w:cstheme="minorBidi"/>
          <w:i w:val="0"/>
          <w:iCs w:val="0"/>
          <w:noProof/>
          <w:sz w:val="22"/>
          <w:szCs w:val="22"/>
        </w:rPr>
      </w:pPr>
      <w:r>
        <w:rPr>
          <w:noProof/>
        </w:rPr>
        <w:t>10 MINUTE BREAK</w:t>
      </w:r>
    </w:p>
    <w:p w14:paraId="0ECF07A1" w14:textId="77777777" w:rsidR="001C1EBA" w:rsidRDefault="001C1EBA">
      <w:pPr>
        <w:pStyle w:val="TOC2"/>
        <w:tabs>
          <w:tab w:val="right" w:leader="dot" w:pos="3518"/>
        </w:tabs>
        <w:rPr>
          <w:rFonts w:eastAsiaTheme="minorEastAsia" w:cstheme="minorBidi"/>
          <w:smallCaps w:val="0"/>
          <w:noProof/>
          <w:sz w:val="22"/>
          <w:szCs w:val="22"/>
        </w:rPr>
      </w:pPr>
      <w:r>
        <w:rPr>
          <w:noProof/>
        </w:rPr>
        <w:t>3:40 pm</w:t>
      </w:r>
    </w:p>
    <w:p w14:paraId="3764766B" w14:textId="77777777" w:rsidR="001C1EBA" w:rsidRDefault="001C1EBA">
      <w:pPr>
        <w:pStyle w:val="TOC4"/>
        <w:tabs>
          <w:tab w:val="left" w:pos="864"/>
        </w:tabs>
        <w:rPr>
          <w:rFonts w:eastAsiaTheme="minorEastAsia" w:cstheme="minorBidi"/>
          <w:noProof/>
          <w:sz w:val="22"/>
          <w:szCs w:val="22"/>
        </w:rPr>
      </w:pPr>
      <w:r>
        <w:rPr>
          <w:noProof/>
        </w:rPr>
        <w:t>29.0</w:t>
      </w:r>
      <w:r>
        <w:rPr>
          <w:rFonts w:eastAsiaTheme="minorEastAsia" w:cstheme="minorBidi"/>
          <w:noProof/>
          <w:sz w:val="22"/>
          <w:szCs w:val="22"/>
        </w:rPr>
        <w:tab/>
      </w:r>
      <w:r>
        <w:rPr>
          <w:noProof/>
        </w:rPr>
        <w:t>Current Checklist Review</w:t>
      </w:r>
    </w:p>
    <w:p w14:paraId="241FB2ED" w14:textId="77777777" w:rsidR="001C1EBA" w:rsidRDefault="001C1EBA">
      <w:pPr>
        <w:pStyle w:val="TOC2"/>
        <w:tabs>
          <w:tab w:val="right" w:leader="dot" w:pos="3518"/>
        </w:tabs>
        <w:rPr>
          <w:rFonts w:eastAsiaTheme="minorEastAsia" w:cstheme="minorBidi"/>
          <w:smallCaps w:val="0"/>
          <w:noProof/>
          <w:sz w:val="22"/>
          <w:szCs w:val="22"/>
        </w:rPr>
      </w:pPr>
      <w:r>
        <w:rPr>
          <w:noProof/>
        </w:rPr>
        <w:t>4:00 pm</w:t>
      </w:r>
    </w:p>
    <w:p w14:paraId="6F1FEF95" w14:textId="77777777" w:rsidR="001C1EBA" w:rsidRDefault="001C1EBA">
      <w:pPr>
        <w:pStyle w:val="TOC4"/>
        <w:tabs>
          <w:tab w:val="left" w:pos="864"/>
        </w:tabs>
        <w:rPr>
          <w:rFonts w:eastAsiaTheme="minorEastAsia" w:cstheme="minorBidi"/>
          <w:noProof/>
          <w:sz w:val="22"/>
          <w:szCs w:val="22"/>
        </w:rPr>
      </w:pPr>
      <w:r>
        <w:rPr>
          <w:noProof/>
        </w:rPr>
        <w:t>30.0</w:t>
      </w:r>
      <w:r>
        <w:rPr>
          <w:rFonts w:eastAsiaTheme="minorEastAsia" w:cstheme="minorBidi"/>
          <w:noProof/>
          <w:sz w:val="22"/>
          <w:szCs w:val="22"/>
        </w:rPr>
        <w:tab/>
      </w:r>
      <w:r>
        <w:rPr>
          <w:noProof/>
        </w:rPr>
        <w:t>Any Other Checklist Business</w:t>
      </w:r>
    </w:p>
    <w:p w14:paraId="37371DE4" w14:textId="77777777" w:rsidR="001C1EBA" w:rsidRDefault="001C1EBA">
      <w:pPr>
        <w:pStyle w:val="TOC2"/>
        <w:tabs>
          <w:tab w:val="right" w:leader="dot" w:pos="3518"/>
        </w:tabs>
        <w:rPr>
          <w:rFonts w:eastAsiaTheme="minorEastAsia" w:cstheme="minorBidi"/>
          <w:smallCaps w:val="0"/>
          <w:noProof/>
          <w:sz w:val="22"/>
          <w:szCs w:val="22"/>
        </w:rPr>
      </w:pPr>
      <w:r>
        <w:rPr>
          <w:noProof/>
        </w:rPr>
        <w:t>4:30 pm</w:t>
      </w:r>
    </w:p>
    <w:p w14:paraId="588289EB" w14:textId="7C3ECF23" w:rsidR="001C1EBA" w:rsidRDefault="001C1EBA">
      <w:pPr>
        <w:pStyle w:val="TOC3"/>
        <w:tabs>
          <w:tab w:val="right" w:leader="dot" w:pos="3518"/>
        </w:tabs>
        <w:rPr>
          <w:noProof/>
        </w:rPr>
      </w:pPr>
      <w:r>
        <w:rPr>
          <w:noProof/>
        </w:rPr>
        <w:t>ADJOURNMENT</w:t>
      </w:r>
    </w:p>
    <w:p w14:paraId="109D7751" w14:textId="77777777" w:rsidR="001C1EBA" w:rsidRPr="001C1EBA" w:rsidRDefault="001C1EBA" w:rsidP="001C1EBA">
      <w:pPr>
        <w:rPr>
          <w:rFonts w:eastAsiaTheme="minorEastAsia"/>
        </w:rPr>
      </w:pPr>
    </w:p>
    <w:p w14:paraId="22F1F143" w14:textId="07F94B11" w:rsidR="001C1EBA" w:rsidRDefault="001C1EBA">
      <w:pPr>
        <w:pStyle w:val="TOC2"/>
        <w:tabs>
          <w:tab w:val="right" w:leader="dot" w:pos="3518"/>
        </w:tabs>
        <w:rPr>
          <w:noProof/>
        </w:rPr>
      </w:pPr>
      <w:r>
        <w:rPr>
          <w:noProof/>
        </w:rPr>
        <w:t>5:00 pm – 7:00 pm</w:t>
      </w:r>
    </w:p>
    <w:p w14:paraId="36C1589A" w14:textId="77777777" w:rsidR="001C1EBA" w:rsidRDefault="001C1EBA">
      <w:pPr>
        <w:pStyle w:val="TOC3"/>
        <w:tabs>
          <w:tab w:val="right" w:leader="dot" w:pos="3518"/>
        </w:tabs>
        <w:rPr>
          <w:rFonts w:eastAsiaTheme="minorEastAsia" w:cstheme="minorBidi"/>
          <w:i w:val="0"/>
          <w:iCs w:val="0"/>
          <w:noProof/>
          <w:sz w:val="22"/>
          <w:szCs w:val="22"/>
        </w:rPr>
      </w:pPr>
      <w:r w:rsidRPr="0068746C">
        <w:rPr>
          <w:b/>
          <w:noProof/>
        </w:rPr>
        <w:t xml:space="preserve">NMC Planning &amp; Ops Meeting – </w:t>
      </w:r>
      <w:r>
        <w:rPr>
          <w:noProof/>
        </w:rPr>
        <w:t>Task Group Chairs &amp; Staff Engineers are required to attend.</w:t>
      </w:r>
    </w:p>
    <w:p w14:paraId="45E52DCF" w14:textId="77777777" w:rsidR="001C1EBA" w:rsidRDefault="001C1EBA">
      <w:pPr>
        <w:pStyle w:val="TOC1"/>
        <w:tabs>
          <w:tab w:val="right" w:leader="dot" w:pos="3518"/>
        </w:tabs>
        <w:rPr>
          <w:noProof/>
        </w:rPr>
      </w:pPr>
    </w:p>
    <w:p w14:paraId="22CEAE7B" w14:textId="77777777" w:rsidR="001C1EBA" w:rsidRDefault="001C1EBA">
      <w:pPr>
        <w:pStyle w:val="TOC1"/>
        <w:tabs>
          <w:tab w:val="right" w:leader="dot" w:pos="3518"/>
        </w:tabs>
        <w:rPr>
          <w:noProof/>
        </w:rPr>
      </w:pPr>
    </w:p>
    <w:p w14:paraId="52CE9BAF" w14:textId="77777777" w:rsidR="001C1EBA" w:rsidRDefault="001C1EBA">
      <w:pPr>
        <w:pStyle w:val="TOC1"/>
        <w:tabs>
          <w:tab w:val="right" w:leader="dot" w:pos="3518"/>
        </w:tabs>
        <w:rPr>
          <w:noProof/>
        </w:rPr>
      </w:pPr>
    </w:p>
    <w:p w14:paraId="7887BA00" w14:textId="77777777" w:rsidR="001C1EBA" w:rsidRDefault="001C1EBA">
      <w:pPr>
        <w:pStyle w:val="TOC1"/>
        <w:tabs>
          <w:tab w:val="right" w:leader="dot" w:pos="3518"/>
        </w:tabs>
        <w:rPr>
          <w:noProof/>
        </w:rPr>
      </w:pPr>
    </w:p>
    <w:p w14:paraId="7B03D760" w14:textId="77777777" w:rsidR="001C1EBA" w:rsidRDefault="001C1EBA">
      <w:pPr>
        <w:pStyle w:val="TOC1"/>
        <w:tabs>
          <w:tab w:val="right" w:leader="dot" w:pos="3518"/>
        </w:tabs>
        <w:rPr>
          <w:noProof/>
        </w:rPr>
      </w:pPr>
    </w:p>
    <w:p w14:paraId="568B186F" w14:textId="77777777" w:rsidR="001C1EBA" w:rsidRDefault="001C1EBA">
      <w:pPr>
        <w:pStyle w:val="TOC1"/>
        <w:tabs>
          <w:tab w:val="right" w:leader="dot" w:pos="3518"/>
        </w:tabs>
        <w:rPr>
          <w:noProof/>
        </w:rPr>
      </w:pPr>
    </w:p>
    <w:p w14:paraId="60082D79" w14:textId="233D3A22" w:rsidR="001C1EBA" w:rsidRDefault="001C1EBA">
      <w:pPr>
        <w:pStyle w:val="TOC1"/>
        <w:tabs>
          <w:tab w:val="right" w:leader="dot" w:pos="3518"/>
        </w:tabs>
        <w:rPr>
          <w:noProof/>
        </w:rPr>
      </w:pPr>
    </w:p>
    <w:p w14:paraId="7EEBFC9F" w14:textId="77777777" w:rsidR="001C1EBA" w:rsidRPr="001C1EBA" w:rsidRDefault="001C1EBA" w:rsidP="001C1EBA"/>
    <w:p w14:paraId="13ABACC1" w14:textId="5C84B96E" w:rsidR="001C1EBA" w:rsidRDefault="001C1EBA">
      <w:pPr>
        <w:pStyle w:val="TOC1"/>
        <w:tabs>
          <w:tab w:val="right" w:leader="dot" w:pos="3518"/>
        </w:tabs>
        <w:rPr>
          <w:noProof/>
        </w:rPr>
      </w:pPr>
    </w:p>
    <w:p w14:paraId="6ACA9DE8" w14:textId="77777777" w:rsidR="001C1EBA" w:rsidRPr="001C1EBA" w:rsidRDefault="001C1EBA" w:rsidP="001C1EBA"/>
    <w:p w14:paraId="3270EDCE" w14:textId="235C715E" w:rsidR="001C1EBA" w:rsidRDefault="001C1EBA">
      <w:pPr>
        <w:pStyle w:val="TOC1"/>
        <w:tabs>
          <w:tab w:val="right" w:leader="dot" w:pos="3518"/>
        </w:tabs>
        <w:rPr>
          <w:rFonts w:eastAsiaTheme="minorEastAsia" w:cstheme="minorBidi"/>
          <w:b w:val="0"/>
          <w:bCs w:val="0"/>
          <w:caps w:val="0"/>
          <w:noProof/>
          <w:sz w:val="22"/>
          <w:szCs w:val="22"/>
        </w:rPr>
      </w:pPr>
      <w:r>
        <w:rPr>
          <w:noProof/>
        </w:rPr>
        <w:t>Thursday, 08-JUN-2017</w:t>
      </w:r>
    </w:p>
    <w:p w14:paraId="315FB3DB" w14:textId="77777777" w:rsidR="001C1EBA" w:rsidRDefault="001C1EBA">
      <w:pPr>
        <w:pStyle w:val="TOC2"/>
        <w:tabs>
          <w:tab w:val="right" w:leader="dot" w:pos="3518"/>
        </w:tabs>
        <w:rPr>
          <w:rFonts w:eastAsiaTheme="minorEastAsia" w:cstheme="minorBidi"/>
          <w:smallCaps w:val="0"/>
          <w:noProof/>
          <w:sz w:val="22"/>
          <w:szCs w:val="22"/>
        </w:rPr>
      </w:pPr>
      <w:r>
        <w:rPr>
          <w:noProof/>
        </w:rPr>
        <w:t>9:00 am – 11:00 am</w:t>
      </w:r>
    </w:p>
    <w:p w14:paraId="3F839EFE" w14:textId="77777777" w:rsidR="001C1EBA" w:rsidRDefault="001C1EBA">
      <w:pPr>
        <w:pStyle w:val="TOC3"/>
        <w:tabs>
          <w:tab w:val="right" w:leader="dot" w:pos="3518"/>
        </w:tabs>
        <w:rPr>
          <w:rFonts w:eastAsiaTheme="minorEastAsia" w:cstheme="minorBidi"/>
          <w:i w:val="0"/>
          <w:iCs w:val="0"/>
          <w:noProof/>
          <w:sz w:val="22"/>
          <w:szCs w:val="22"/>
        </w:rPr>
      </w:pPr>
      <w:r w:rsidRPr="0068746C">
        <w:rPr>
          <w:b/>
          <w:noProof/>
        </w:rPr>
        <w:t>Nadcap Management Council Meeting</w:t>
      </w:r>
      <w:r>
        <w:rPr>
          <w:noProof/>
        </w:rPr>
        <w:t xml:space="preserve"> – All members are encouraged to attend this informative and important meeting.</w:t>
      </w:r>
    </w:p>
    <w:p w14:paraId="37774639" w14:textId="77777777" w:rsidR="001C1EBA" w:rsidRDefault="001C1EBA">
      <w:pPr>
        <w:pStyle w:val="TOC2"/>
        <w:tabs>
          <w:tab w:val="right" w:leader="dot" w:pos="3518"/>
        </w:tabs>
        <w:rPr>
          <w:rFonts w:eastAsiaTheme="minorEastAsia" w:cstheme="minorBidi"/>
          <w:smallCaps w:val="0"/>
          <w:noProof/>
          <w:sz w:val="22"/>
          <w:szCs w:val="22"/>
        </w:rPr>
      </w:pPr>
      <w:r>
        <w:rPr>
          <w:noProof/>
        </w:rPr>
        <w:t>11:30 am</w:t>
      </w:r>
    </w:p>
    <w:p w14:paraId="75CDCB46" w14:textId="77777777" w:rsidR="001C1EBA" w:rsidRDefault="001C1EBA">
      <w:pPr>
        <w:pStyle w:val="TOC4"/>
        <w:rPr>
          <w:rFonts w:eastAsiaTheme="minorEastAsia" w:cstheme="minorBidi"/>
          <w:noProof/>
          <w:sz w:val="22"/>
          <w:szCs w:val="22"/>
        </w:rPr>
      </w:pPr>
      <w:r w:rsidRPr="0068746C">
        <w:rPr>
          <w:noProof/>
        </w:rPr>
        <w:t>1.0 Opening Comments (daily)</w:t>
      </w:r>
    </w:p>
    <w:p w14:paraId="72FC4313" w14:textId="77777777" w:rsidR="001C1EBA" w:rsidRDefault="001C1EBA">
      <w:pPr>
        <w:pStyle w:val="TOC2"/>
        <w:tabs>
          <w:tab w:val="right" w:leader="dot" w:pos="3518"/>
        </w:tabs>
        <w:rPr>
          <w:rFonts w:eastAsiaTheme="minorEastAsia" w:cstheme="minorBidi"/>
          <w:smallCaps w:val="0"/>
          <w:noProof/>
          <w:sz w:val="22"/>
          <w:szCs w:val="22"/>
        </w:rPr>
      </w:pPr>
      <w:r>
        <w:rPr>
          <w:noProof/>
        </w:rPr>
        <w:t>11:45 am</w:t>
      </w:r>
    </w:p>
    <w:p w14:paraId="52A6197A" w14:textId="77777777" w:rsidR="001C1EBA" w:rsidRDefault="001C1EBA">
      <w:pPr>
        <w:pStyle w:val="TOC4"/>
        <w:tabs>
          <w:tab w:val="left" w:pos="864"/>
        </w:tabs>
        <w:rPr>
          <w:rFonts w:eastAsiaTheme="minorEastAsia" w:cstheme="minorBidi"/>
          <w:noProof/>
          <w:sz w:val="22"/>
          <w:szCs w:val="22"/>
        </w:rPr>
      </w:pPr>
      <w:r>
        <w:rPr>
          <w:noProof/>
        </w:rPr>
        <w:t>31.0</w:t>
      </w:r>
      <w:r>
        <w:rPr>
          <w:rFonts w:eastAsiaTheme="minorEastAsia" w:cstheme="minorBidi"/>
          <w:noProof/>
          <w:sz w:val="22"/>
          <w:szCs w:val="22"/>
        </w:rPr>
        <w:tab/>
      </w:r>
      <w:r>
        <w:rPr>
          <w:noProof/>
        </w:rPr>
        <w:t>Develop Agenda for Next Meeting</w:t>
      </w:r>
    </w:p>
    <w:p w14:paraId="492C349D" w14:textId="77777777" w:rsidR="001C1EBA" w:rsidRDefault="001C1EBA">
      <w:pPr>
        <w:pStyle w:val="TOC2"/>
        <w:tabs>
          <w:tab w:val="right" w:leader="dot" w:pos="3518"/>
        </w:tabs>
        <w:rPr>
          <w:rFonts w:eastAsiaTheme="minorEastAsia" w:cstheme="minorBidi"/>
          <w:smallCaps w:val="0"/>
          <w:noProof/>
          <w:sz w:val="22"/>
          <w:szCs w:val="22"/>
        </w:rPr>
      </w:pPr>
      <w:r>
        <w:rPr>
          <w:noProof/>
        </w:rPr>
        <w:t>12:00 pm</w:t>
      </w:r>
    </w:p>
    <w:p w14:paraId="3FEB35F7" w14:textId="77777777" w:rsidR="001C1EBA" w:rsidRDefault="001C1EBA">
      <w:pPr>
        <w:pStyle w:val="TOC4"/>
        <w:tabs>
          <w:tab w:val="left" w:pos="864"/>
        </w:tabs>
        <w:rPr>
          <w:rFonts w:eastAsiaTheme="minorEastAsia" w:cstheme="minorBidi"/>
          <w:noProof/>
          <w:sz w:val="22"/>
          <w:szCs w:val="22"/>
        </w:rPr>
      </w:pPr>
      <w:r>
        <w:rPr>
          <w:noProof/>
        </w:rPr>
        <w:t>32.0</w:t>
      </w:r>
      <w:r>
        <w:rPr>
          <w:rFonts w:eastAsiaTheme="minorEastAsia" w:cstheme="minorBidi"/>
          <w:noProof/>
          <w:sz w:val="22"/>
          <w:szCs w:val="22"/>
        </w:rPr>
        <w:tab/>
      </w:r>
      <w:r>
        <w:rPr>
          <w:noProof/>
        </w:rPr>
        <w:t>RAIL Review</w:t>
      </w:r>
    </w:p>
    <w:p w14:paraId="3D8210C8" w14:textId="77777777" w:rsidR="001C1EBA" w:rsidRDefault="001C1EBA">
      <w:pPr>
        <w:pStyle w:val="TOC2"/>
        <w:tabs>
          <w:tab w:val="right" w:leader="dot" w:pos="3518"/>
        </w:tabs>
        <w:rPr>
          <w:rFonts w:eastAsiaTheme="minorEastAsia" w:cstheme="minorBidi"/>
          <w:smallCaps w:val="0"/>
          <w:noProof/>
          <w:sz w:val="22"/>
          <w:szCs w:val="22"/>
        </w:rPr>
      </w:pPr>
      <w:r>
        <w:rPr>
          <w:noProof/>
        </w:rPr>
        <w:t>12:45 pm</w:t>
      </w:r>
    </w:p>
    <w:p w14:paraId="41CAB082" w14:textId="77777777" w:rsidR="001C1EBA" w:rsidRDefault="001C1EBA">
      <w:pPr>
        <w:pStyle w:val="TOC4"/>
        <w:rPr>
          <w:rFonts w:eastAsiaTheme="minorEastAsia" w:cstheme="minorBidi"/>
          <w:noProof/>
          <w:sz w:val="22"/>
          <w:szCs w:val="22"/>
        </w:rPr>
      </w:pPr>
      <w:r>
        <w:rPr>
          <w:noProof/>
        </w:rPr>
        <w:t>10 MINUTE BREAK</w:t>
      </w:r>
    </w:p>
    <w:p w14:paraId="17E23BA1" w14:textId="77777777" w:rsidR="001C1EBA" w:rsidRDefault="001C1EBA">
      <w:pPr>
        <w:pStyle w:val="TOC2"/>
        <w:tabs>
          <w:tab w:val="right" w:leader="dot" w:pos="3518"/>
        </w:tabs>
        <w:rPr>
          <w:rFonts w:eastAsiaTheme="minorEastAsia" w:cstheme="minorBidi"/>
          <w:smallCaps w:val="0"/>
          <w:noProof/>
          <w:sz w:val="22"/>
          <w:szCs w:val="22"/>
        </w:rPr>
      </w:pPr>
      <w:r>
        <w:rPr>
          <w:noProof/>
        </w:rPr>
        <w:t>12:55 pm</w:t>
      </w:r>
    </w:p>
    <w:p w14:paraId="5D163F24" w14:textId="77777777" w:rsidR="001C1EBA" w:rsidRDefault="001C1EBA">
      <w:pPr>
        <w:pStyle w:val="TOC4"/>
        <w:tabs>
          <w:tab w:val="left" w:pos="864"/>
        </w:tabs>
        <w:rPr>
          <w:rFonts w:eastAsiaTheme="minorEastAsia" w:cstheme="minorBidi"/>
          <w:noProof/>
          <w:sz w:val="22"/>
          <w:szCs w:val="22"/>
        </w:rPr>
      </w:pPr>
      <w:r>
        <w:rPr>
          <w:noProof/>
        </w:rPr>
        <w:t>33.0</w:t>
      </w:r>
      <w:r>
        <w:rPr>
          <w:rFonts w:eastAsiaTheme="minorEastAsia" w:cstheme="minorBidi"/>
          <w:noProof/>
          <w:sz w:val="22"/>
          <w:szCs w:val="22"/>
        </w:rPr>
        <w:tab/>
      </w:r>
      <w:r>
        <w:rPr>
          <w:noProof/>
        </w:rPr>
        <w:t>Report Out Planning and Ops, NMC, Globalization and Steering</w:t>
      </w:r>
    </w:p>
    <w:p w14:paraId="39813600" w14:textId="77777777" w:rsidR="001C1EBA" w:rsidRDefault="001C1EBA">
      <w:pPr>
        <w:pStyle w:val="TOC2"/>
        <w:tabs>
          <w:tab w:val="right" w:leader="dot" w:pos="3518"/>
        </w:tabs>
        <w:rPr>
          <w:rFonts w:eastAsiaTheme="minorEastAsia" w:cstheme="minorBidi"/>
          <w:smallCaps w:val="0"/>
          <w:noProof/>
          <w:sz w:val="22"/>
          <w:szCs w:val="22"/>
        </w:rPr>
      </w:pPr>
      <w:r>
        <w:rPr>
          <w:noProof/>
        </w:rPr>
        <w:t>1:05 pm</w:t>
      </w:r>
    </w:p>
    <w:p w14:paraId="2D016363" w14:textId="77777777" w:rsidR="001C1EBA" w:rsidRDefault="001C1EBA">
      <w:pPr>
        <w:pStyle w:val="TOC4"/>
        <w:tabs>
          <w:tab w:val="left" w:pos="864"/>
        </w:tabs>
        <w:rPr>
          <w:rFonts w:eastAsiaTheme="minorEastAsia" w:cstheme="minorBidi"/>
          <w:noProof/>
          <w:sz w:val="22"/>
          <w:szCs w:val="22"/>
        </w:rPr>
      </w:pPr>
      <w:r>
        <w:rPr>
          <w:noProof/>
        </w:rPr>
        <w:t>34.0</w:t>
      </w:r>
      <w:r>
        <w:rPr>
          <w:rFonts w:eastAsiaTheme="minorEastAsia" w:cstheme="minorBidi"/>
          <w:noProof/>
          <w:sz w:val="22"/>
          <w:szCs w:val="22"/>
        </w:rPr>
        <w:tab/>
      </w:r>
      <w:r>
        <w:rPr>
          <w:noProof/>
        </w:rPr>
        <w:t>Facilitation Feedback</w:t>
      </w:r>
    </w:p>
    <w:p w14:paraId="294E8816" w14:textId="77777777" w:rsidR="001C1EBA" w:rsidRDefault="001C1EBA">
      <w:pPr>
        <w:pStyle w:val="TOC2"/>
        <w:tabs>
          <w:tab w:val="right" w:leader="dot" w:pos="3518"/>
        </w:tabs>
        <w:rPr>
          <w:rFonts w:eastAsiaTheme="minorEastAsia" w:cstheme="minorBidi"/>
          <w:smallCaps w:val="0"/>
          <w:noProof/>
          <w:sz w:val="22"/>
          <w:szCs w:val="22"/>
        </w:rPr>
      </w:pPr>
      <w:r>
        <w:rPr>
          <w:noProof/>
        </w:rPr>
        <w:t>2:00 pm</w:t>
      </w:r>
    </w:p>
    <w:p w14:paraId="44C77388" w14:textId="77777777" w:rsidR="001C1EBA" w:rsidRDefault="001C1EBA">
      <w:pPr>
        <w:pStyle w:val="TOC3"/>
        <w:tabs>
          <w:tab w:val="right" w:leader="dot" w:pos="3518"/>
        </w:tabs>
        <w:rPr>
          <w:rFonts w:eastAsiaTheme="minorEastAsia" w:cstheme="minorBidi"/>
          <w:i w:val="0"/>
          <w:iCs w:val="0"/>
          <w:noProof/>
          <w:sz w:val="22"/>
          <w:szCs w:val="22"/>
        </w:rPr>
      </w:pPr>
      <w:r>
        <w:rPr>
          <w:noProof/>
        </w:rPr>
        <w:t>ADJOURNMENT</w:t>
      </w:r>
    </w:p>
    <w:p w14:paraId="4A51A795" w14:textId="4ED2F2CE"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1C1EBA">
          <w:headerReference w:type="default" r:id="rId12"/>
          <w:pgSz w:w="15840" w:h="12240" w:orient="landscape" w:code="1"/>
          <w:pgMar w:top="432" w:right="1152" w:bottom="180" w:left="432" w:header="288" w:footer="720" w:gutter="0"/>
          <w:cols w:num="4" w:sep="1" w:space="48"/>
          <w:docGrid w:linePitch="360"/>
        </w:sectPr>
      </w:pPr>
    </w:p>
    <w:p w14:paraId="192C2600" w14:textId="39A94A8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76648136"/>
      <w:bookmarkStart w:id="78" w:name="_Toc476653968"/>
      <w:bookmarkStart w:id="79"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5675">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35675">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p>
    <w:p w14:paraId="4BE7914F" w14:textId="77777777" w:rsidR="00BB49F3" w:rsidRPr="005807B9" w:rsidRDefault="00AB22A8" w:rsidP="002A7A66">
      <w:pPr>
        <w:pStyle w:val="QuorumCallout"/>
      </w:pPr>
      <w:r w:rsidRPr="00AB22A8">
        <w:t>(quorum must be verbally established DAILY at the beginning of each meeting)</w:t>
      </w:r>
      <w:bookmarkEnd w:id="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247EAAF1" w:rsidR="00BB49F3" w:rsidRPr="00F64F79" w:rsidRDefault="00BB49F3" w:rsidP="0058019C">
            <w:pPr>
              <w:pStyle w:val="Time"/>
            </w:pPr>
            <w:bookmarkStart w:id="80" w:name="_Toc476648137"/>
            <w:bookmarkStart w:id="81" w:name="_Toc476653969"/>
            <w:r>
              <w:t>9</w:t>
            </w:r>
            <w:r w:rsidRPr="00F64F79">
              <w:t xml:space="preserve">:00 </w:t>
            </w:r>
            <w:r>
              <w:t>a</w:t>
            </w:r>
            <w:r w:rsidRPr="00F64F79">
              <w:t xml:space="preserve">m – </w:t>
            </w:r>
            <w:r>
              <w:t>10</w:t>
            </w:r>
            <w:r w:rsidRPr="00F64F79">
              <w:t>:</w:t>
            </w:r>
            <w:r>
              <w:t>0</w:t>
            </w:r>
            <w:r w:rsidRPr="00F64F79">
              <w:t xml:space="preserve">0 </w:t>
            </w:r>
            <w:r>
              <w:t>a</w:t>
            </w:r>
            <w:r w:rsidRPr="00F64F79">
              <w:t>m</w:t>
            </w:r>
            <w:bookmarkEnd w:id="80"/>
            <w:bookmarkEnd w:id="81"/>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521EA9" w:rsidRDefault="00BB49F3" w:rsidP="00BB49F3">
            <w:pPr>
              <w:pStyle w:val="Topic"/>
              <w:numPr>
                <w:ilvl w:val="0"/>
                <w:numId w:val="0"/>
              </w:numPr>
              <w:ind w:left="360" w:hanging="360"/>
            </w:pPr>
            <w:bookmarkStart w:id="82" w:name="_Toc476648138"/>
            <w:bookmarkStart w:id="83" w:name="_Toc476653970"/>
            <w:r>
              <w:t>Supplier Support Committee Leadership Team Opening Reception</w:t>
            </w:r>
            <w:bookmarkEnd w:id="82"/>
            <w:bookmarkEnd w:id="83"/>
          </w:p>
        </w:tc>
      </w:tr>
      <w:tr w:rsidR="00BB49F3" w:rsidRPr="00521EA9" w14:paraId="1376AF82" w14:textId="77777777" w:rsidTr="0058019C">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6AD9D04" w:rsidR="00BB49F3" w:rsidRPr="00F64F79" w:rsidRDefault="00BB49F3" w:rsidP="0058019C">
            <w:pPr>
              <w:pStyle w:val="Time"/>
            </w:pPr>
            <w:bookmarkStart w:id="84" w:name="_Toc476648139"/>
            <w:bookmarkStart w:id="85" w:name="_Toc476653971"/>
            <w:r>
              <w:t>10</w:t>
            </w:r>
            <w:r w:rsidRPr="00F64F79">
              <w:t xml:space="preserve">:00 </w:t>
            </w:r>
            <w:r>
              <w:t>a</w:t>
            </w:r>
            <w:r w:rsidRPr="00F64F79">
              <w:t xml:space="preserve">m – </w:t>
            </w:r>
            <w:r>
              <w:t>1</w:t>
            </w:r>
            <w:r w:rsidRPr="00F64F79">
              <w:t>:</w:t>
            </w:r>
            <w:r>
              <w:t>0</w:t>
            </w:r>
            <w:r w:rsidRPr="00F64F79">
              <w:t>0</w:t>
            </w:r>
            <w:r>
              <w:t xml:space="preserve"> p</w:t>
            </w:r>
            <w:r w:rsidRPr="00F64F79">
              <w:t>m</w:t>
            </w:r>
            <w:bookmarkEnd w:id="84"/>
            <w:bookmarkEnd w:id="85"/>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58019C">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BB49F3">
            <w:pPr>
              <w:pStyle w:val="Topic"/>
              <w:numPr>
                <w:ilvl w:val="0"/>
                <w:numId w:val="0"/>
              </w:numPr>
              <w:ind w:left="360" w:hanging="360"/>
            </w:pPr>
            <w:bookmarkStart w:id="86" w:name="_Toc476648140"/>
            <w:bookmarkStart w:id="87" w:name="_Toc476653972"/>
            <w:r>
              <w:t xml:space="preserve">New Supplier Information Session – </w:t>
            </w:r>
            <w:r>
              <w:rPr>
                <w:b w:val="0"/>
              </w:rPr>
              <w:t>New Suppliers are encouraged to attend, and all Suppliers are welcome</w:t>
            </w:r>
            <w:bookmarkEnd w:id="86"/>
            <w:bookmarkEnd w:id="87"/>
          </w:p>
        </w:tc>
      </w:tr>
      <w:tr w:rsidR="00BE3044" w:rsidRPr="00521EA9" w14:paraId="407E53E7" w14:textId="77777777" w:rsidTr="00722860">
        <w:trPr>
          <w:cantSplit/>
        </w:trPr>
        <w:tc>
          <w:tcPr>
            <w:tcW w:w="1710" w:type="dxa"/>
          </w:tcPr>
          <w:p w14:paraId="4255E8D8" w14:textId="760AD60E" w:rsidR="00BE3044" w:rsidRPr="00521EA9" w:rsidRDefault="00EC6767" w:rsidP="00CD089C">
            <w:pPr>
              <w:pStyle w:val="Time"/>
            </w:pPr>
            <w:bookmarkStart w:id="88" w:name="_Toc476648141"/>
            <w:bookmarkStart w:id="89" w:name="_Toc476653973"/>
            <w:r>
              <w:t>9:00 am</w:t>
            </w:r>
            <w:bookmarkEnd w:id="88"/>
            <w:bookmarkEnd w:id="89"/>
          </w:p>
        </w:tc>
        <w:tc>
          <w:tcPr>
            <w:tcW w:w="360" w:type="dxa"/>
            <w:vMerge w:val="restart"/>
            <w:shd w:val="clear" w:color="auto" w:fill="D99594" w:themeFill="accent2" w:themeFillTint="99"/>
            <w:vAlign w:val="center"/>
          </w:tcPr>
          <w:p w14:paraId="74D287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4B9F5C37" w14:textId="58E4CA45" w:rsidR="00BE3044" w:rsidRDefault="0017150C" w:rsidP="001C1EBA">
            <w:pPr>
              <w:pStyle w:val="Topic"/>
            </w:pPr>
            <w:bookmarkStart w:id="90" w:name="_Toc324404873"/>
            <w:bookmarkStart w:id="91" w:name="_Toc324792307"/>
            <w:bookmarkStart w:id="92" w:name="_Toc324792509"/>
            <w:bookmarkStart w:id="93" w:name="_Toc324792972"/>
            <w:bookmarkStart w:id="94" w:name="_Toc324793169"/>
            <w:bookmarkStart w:id="95" w:name="_Toc324793297"/>
            <w:bookmarkStart w:id="96" w:name="_Toc324793657"/>
            <w:bookmarkStart w:id="97" w:name="_Toc324793855"/>
            <w:bookmarkStart w:id="98" w:name="_Toc324794445"/>
            <w:bookmarkStart w:id="99" w:name="_Toc324794598"/>
            <w:bookmarkStart w:id="100" w:name="_Toc324794751"/>
            <w:bookmarkStart w:id="101" w:name="_Toc324794860"/>
            <w:bookmarkStart w:id="102" w:name="_Toc324794979"/>
            <w:bookmarkStart w:id="103" w:name="_Toc324795085"/>
            <w:bookmarkStart w:id="104" w:name="_Toc327476275"/>
            <w:bookmarkStart w:id="105" w:name="_Toc328506990"/>
            <w:bookmarkStart w:id="106" w:name="_Toc328685378"/>
            <w:bookmarkStart w:id="107" w:name="_Toc328685958"/>
            <w:bookmarkStart w:id="108" w:name="_Toc336240743"/>
            <w:bookmarkStart w:id="109" w:name="_Toc336252630"/>
            <w:bookmarkStart w:id="110" w:name="_Toc336252784"/>
            <w:bookmarkStart w:id="111" w:name="_Toc336253238"/>
            <w:bookmarkStart w:id="112" w:name="_Toc336331359"/>
            <w:bookmarkStart w:id="113" w:name="_Toc337538683"/>
            <w:bookmarkStart w:id="114" w:name="_Toc337546830"/>
            <w:bookmarkStart w:id="115" w:name="_Toc339610143"/>
            <w:bookmarkStart w:id="116" w:name="_Toc346614297"/>
            <w:bookmarkStart w:id="117" w:name="_Toc347686104"/>
            <w:bookmarkStart w:id="118" w:name="_Toc347750005"/>
            <w:bookmarkStart w:id="119" w:name="_Toc347750171"/>
            <w:bookmarkStart w:id="120" w:name="_Toc347760112"/>
            <w:bookmarkStart w:id="121" w:name="_Toc349315791"/>
            <w:bookmarkStart w:id="122" w:name="_Toc349319448"/>
            <w:bookmarkStart w:id="123" w:name="_Toc349319663"/>
            <w:bookmarkStart w:id="124" w:name="_Toc350496700"/>
            <w:bookmarkStart w:id="125" w:name="_Toc350937782"/>
            <w:bookmarkStart w:id="126" w:name="_Toc350939582"/>
            <w:bookmarkStart w:id="127" w:name="_Toc350939659"/>
            <w:bookmarkStart w:id="128" w:name="_Toc350939736"/>
            <w:bookmarkStart w:id="129" w:name="_Toc350939829"/>
            <w:bookmarkStart w:id="130" w:name="_Toc350939944"/>
            <w:bookmarkStart w:id="131" w:name="_Toc350940167"/>
            <w:bookmarkStart w:id="132" w:name="_Toc350940743"/>
            <w:bookmarkStart w:id="133" w:name="_Toc350940886"/>
            <w:bookmarkStart w:id="134" w:name="_Toc350941233"/>
            <w:bookmarkStart w:id="135" w:name="_Toc350941361"/>
            <w:bookmarkStart w:id="136" w:name="_Toc350942124"/>
            <w:bookmarkStart w:id="137" w:name="_Toc358702233"/>
            <w:bookmarkStart w:id="138" w:name="_Toc358702696"/>
            <w:bookmarkStart w:id="139" w:name="_Toc358702800"/>
            <w:bookmarkStart w:id="140" w:name="_Toc360168622"/>
            <w:bookmarkStart w:id="141" w:name="_Toc360169333"/>
            <w:bookmarkStart w:id="142" w:name="_Toc360170406"/>
            <w:bookmarkStart w:id="143" w:name="_Toc360193958"/>
            <w:bookmarkStart w:id="144" w:name="_Toc360194073"/>
            <w:bookmarkStart w:id="145" w:name="_Toc368986507"/>
            <w:bookmarkStart w:id="146" w:name="_Toc380153348"/>
            <w:bookmarkStart w:id="147" w:name="_Toc381686423"/>
            <w:bookmarkStart w:id="148" w:name="_Toc381686842"/>
            <w:bookmarkStart w:id="149" w:name="_Toc381691460"/>
            <w:bookmarkStart w:id="150" w:name="_Toc390421200"/>
            <w:bookmarkStart w:id="151" w:name="_Toc390425475"/>
            <w:bookmarkStart w:id="152" w:name="_Toc390432870"/>
            <w:bookmarkStart w:id="153" w:name="_Toc390432976"/>
            <w:bookmarkStart w:id="154" w:name="_Toc390433079"/>
            <w:bookmarkStart w:id="155" w:name="_Toc390433284"/>
            <w:bookmarkStart w:id="156" w:name="_Toc390433387"/>
            <w:bookmarkStart w:id="157" w:name="_Toc390433489"/>
            <w:bookmarkStart w:id="158" w:name="_Toc401912035"/>
            <w:bookmarkStart w:id="159" w:name="_Toc403025726"/>
            <w:bookmarkStart w:id="160" w:name="_Toc413649140"/>
            <w:bookmarkStart w:id="161" w:name="_Toc423514934"/>
            <w:bookmarkStart w:id="162" w:name="_Toc423515044"/>
            <w:bookmarkStart w:id="163" w:name="_Toc433807161"/>
            <w:bookmarkStart w:id="164" w:name="_Toc442782407"/>
            <w:bookmarkStart w:id="165" w:name="_Toc453067765"/>
            <w:bookmarkStart w:id="166" w:name="_Toc453071985"/>
            <w:bookmarkStart w:id="167" w:name="_Toc465680362"/>
            <w:bookmarkStart w:id="168" w:name="_Toc476045328"/>
            <w:bookmarkStart w:id="169" w:name="_Toc476648142"/>
            <w:bookmarkStart w:id="170" w:name="_Toc476653974"/>
            <w:r w:rsidRPr="00521EA9">
              <w:t>OPENING COMMENTS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 (DAILY)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BA17FA0" w14:textId="77777777" w:rsidR="008016D5" w:rsidRDefault="0017150C" w:rsidP="008016D5">
            <w:pPr>
              <w:pStyle w:val="Sub-Topic"/>
            </w:pPr>
            <w:bookmarkStart w:id="171" w:name="_Toc350939830"/>
            <w:bookmarkStart w:id="172" w:name="_Toc350939945"/>
            <w:bookmarkStart w:id="173" w:name="_Toc350940168"/>
            <w:bookmarkStart w:id="174" w:name="_Toc350940744"/>
            <w:bookmarkStart w:id="175" w:name="_Toc350940887"/>
            <w:bookmarkStart w:id="176" w:name="_Toc350941234"/>
            <w:bookmarkStart w:id="177" w:name="_Toc350941362"/>
            <w:bookmarkStart w:id="178" w:name="_Toc350942125"/>
            <w:bookmarkStart w:id="179" w:name="_Toc358702234"/>
            <w:bookmarkStart w:id="180" w:name="_Toc358702697"/>
            <w:bookmarkStart w:id="181" w:name="_Toc358702801"/>
            <w:bookmarkStart w:id="182" w:name="_Toc360168623"/>
            <w:bookmarkStart w:id="183" w:name="_Toc360169334"/>
            <w:bookmarkStart w:id="184" w:name="_Toc360170407"/>
            <w:bookmarkStart w:id="185" w:name="_Toc360193959"/>
            <w:bookmarkStart w:id="186" w:name="_Toc360194074"/>
            <w:bookmarkStart w:id="187" w:name="_Toc368986508"/>
            <w:bookmarkStart w:id="188" w:name="_Toc380153349"/>
            <w:bookmarkStart w:id="189" w:name="_Toc381686424"/>
            <w:bookmarkStart w:id="190" w:name="_Toc381686843"/>
            <w:bookmarkStart w:id="191" w:name="_Toc381691461"/>
            <w:bookmarkStart w:id="192" w:name="_Toc390421201"/>
            <w:bookmarkStart w:id="193" w:name="_Toc390425476"/>
            <w:bookmarkStart w:id="194" w:name="_Toc390432871"/>
            <w:bookmarkStart w:id="195" w:name="_Toc390432977"/>
            <w:bookmarkStart w:id="196" w:name="_Toc390433080"/>
            <w:bookmarkStart w:id="197" w:name="_Toc390433285"/>
            <w:bookmarkStart w:id="198" w:name="_Toc390433388"/>
            <w:bookmarkStart w:id="199" w:name="_Toc390433490"/>
            <w:bookmarkStart w:id="200" w:name="_Toc401912036"/>
            <w:bookmarkStart w:id="201" w:name="_Toc403025727"/>
            <w:bookmarkStart w:id="202" w:name="_Toc413649141"/>
            <w:bookmarkStart w:id="203" w:name="_Toc423514935"/>
            <w:bookmarkStart w:id="204" w:name="_Toc423515045"/>
            <w:bookmarkStart w:id="205" w:name="_Toc433807162"/>
            <w:bookmarkStart w:id="206" w:name="_Toc442782408"/>
            <w:bookmarkStart w:id="207" w:name="_Toc453067766"/>
            <w:bookmarkStart w:id="208" w:name="_Toc453071986"/>
            <w:bookmarkStart w:id="209" w:name="_Toc465680363"/>
            <w:bookmarkStart w:id="210" w:name="_Toc476045329"/>
            <w:bookmarkStart w:id="211" w:name="_Toc476648143"/>
            <w:bookmarkStart w:id="212" w:name="_Toc476653975"/>
            <w:r w:rsidRPr="004B5D9C">
              <w:t>CALL TO ORDER/</w:t>
            </w:r>
            <w:r>
              <w:t xml:space="preserve">VERBAL </w:t>
            </w:r>
            <w:r w:rsidRPr="004B5D9C">
              <w:t>QUORUM CHECK</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3DA9E834" w14:textId="77777777" w:rsidR="00BE3044" w:rsidRPr="00AE1427" w:rsidRDefault="0017150C" w:rsidP="008016D5">
            <w:pPr>
              <w:pStyle w:val="Sub-TopicDetail"/>
            </w:pPr>
            <w:r w:rsidRPr="00AE1427">
              <w:t>VERIFY ONLY SUBSCRIBER MEMBERS ARE IN ATTENDANCE</w:t>
            </w:r>
          </w:p>
          <w:p w14:paraId="3A3DECE1" w14:textId="77777777" w:rsidR="00BE3044" w:rsidRPr="004B5D9C" w:rsidRDefault="0017150C" w:rsidP="008016D5">
            <w:pPr>
              <w:pStyle w:val="Sub-TopicDetail"/>
            </w:pPr>
            <w:r w:rsidRPr="004B5D9C">
              <w:t>INTRODUCTIONS</w:t>
            </w:r>
          </w:p>
          <w:p w14:paraId="74B55358" w14:textId="77777777" w:rsidR="00606B77" w:rsidRDefault="0017150C" w:rsidP="008016D5">
            <w:pPr>
              <w:pStyle w:val="Sub-Topic"/>
            </w:pPr>
            <w:bookmarkStart w:id="213" w:name="_Toc413649142"/>
            <w:bookmarkStart w:id="214" w:name="_Toc423514936"/>
            <w:bookmarkStart w:id="215" w:name="_Toc423515046"/>
            <w:bookmarkStart w:id="216" w:name="_Toc433807163"/>
            <w:bookmarkStart w:id="217" w:name="_Toc442782409"/>
            <w:bookmarkStart w:id="218" w:name="_Toc453067767"/>
            <w:bookmarkStart w:id="219" w:name="_Toc453071987"/>
            <w:bookmarkStart w:id="220" w:name="_Toc465680364"/>
            <w:bookmarkStart w:id="221" w:name="_Toc476045330"/>
            <w:bookmarkStart w:id="222" w:name="_Toc476648144"/>
            <w:bookmarkStart w:id="223" w:name="_Toc476653976"/>
            <w:bookmarkStart w:id="224" w:name="_Toc350939831"/>
            <w:bookmarkStart w:id="225" w:name="_Toc350939946"/>
            <w:bookmarkStart w:id="226" w:name="_Toc350940169"/>
            <w:bookmarkStart w:id="227" w:name="_Toc350940745"/>
            <w:bookmarkStart w:id="228" w:name="_Toc350940888"/>
            <w:bookmarkStart w:id="229" w:name="_Toc350941235"/>
            <w:bookmarkStart w:id="230" w:name="_Toc350941363"/>
            <w:bookmarkStart w:id="231" w:name="_Toc350942126"/>
            <w:bookmarkStart w:id="232" w:name="_Toc358702235"/>
            <w:bookmarkStart w:id="233" w:name="_Toc358702698"/>
            <w:bookmarkStart w:id="234" w:name="_Toc358702802"/>
            <w:bookmarkStart w:id="235" w:name="_Toc360168624"/>
            <w:bookmarkStart w:id="236" w:name="_Toc360169335"/>
            <w:bookmarkStart w:id="237" w:name="_Toc360170408"/>
            <w:bookmarkStart w:id="238" w:name="_Toc360193960"/>
            <w:bookmarkStart w:id="239" w:name="_Toc360194075"/>
            <w:bookmarkStart w:id="240" w:name="_Toc368986509"/>
            <w:bookmarkStart w:id="241" w:name="_Toc380153350"/>
            <w:bookmarkStart w:id="242" w:name="_Toc381686425"/>
            <w:bookmarkStart w:id="243" w:name="_Toc381686844"/>
            <w:bookmarkStart w:id="244" w:name="_Toc381691462"/>
            <w:bookmarkStart w:id="245" w:name="_Toc390421202"/>
            <w:bookmarkStart w:id="246" w:name="_Toc390425477"/>
            <w:bookmarkStart w:id="247" w:name="_Toc390432872"/>
            <w:bookmarkStart w:id="248" w:name="_Toc390432978"/>
            <w:bookmarkStart w:id="249" w:name="_Toc390433081"/>
            <w:bookmarkStart w:id="250" w:name="_Toc390433286"/>
            <w:bookmarkStart w:id="251" w:name="_Toc390433389"/>
            <w:bookmarkStart w:id="252" w:name="_Toc390433491"/>
            <w:bookmarkStart w:id="253" w:name="_Toc401912037"/>
            <w:bookmarkStart w:id="254" w:name="_Toc403025728"/>
            <w:r>
              <w:t>SAFETY INFORMATION:</w:t>
            </w:r>
            <w:bookmarkEnd w:id="213"/>
            <w:bookmarkEnd w:id="214"/>
            <w:bookmarkEnd w:id="215"/>
            <w:bookmarkEnd w:id="216"/>
            <w:bookmarkEnd w:id="217"/>
            <w:bookmarkEnd w:id="218"/>
            <w:bookmarkEnd w:id="219"/>
            <w:bookmarkEnd w:id="220"/>
            <w:bookmarkEnd w:id="221"/>
            <w:bookmarkEnd w:id="222"/>
            <w:bookmarkEnd w:id="223"/>
          </w:p>
          <w:p w14:paraId="6B4B4E7A" w14:textId="77777777" w:rsidR="00606B77" w:rsidRDefault="0017150C" w:rsidP="00606B77">
            <w:pPr>
              <w:pStyle w:val="Sub-TopicDetail"/>
            </w:pPr>
            <w:r>
              <w:t>REVIEW FIRE EXITS IN MEETING ROOM</w:t>
            </w:r>
          </w:p>
          <w:p w14:paraId="430E93BC" w14:textId="77777777" w:rsidR="00D03BBE" w:rsidRDefault="0017150C" w:rsidP="00606B77">
            <w:pPr>
              <w:pStyle w:val="Sub-TopicDetail"/>
            </w:pPr>
            <w:r>
              <w:t>INFORM PRI STAFF PERSON OF ANY EMERGENCIES</w:t>
            </w:r>
          </w:p>
          <w:p w14:paraId="21465F0D" w14:textId="77777777" w:rsidR="00BE3044" w:rsidRDefault="0017150C" w:rsidP="008016D5">
            <w:pPr>
              <w:pStyle w:val="Sub-Topic"/>
            </w:pPr>
            <w:bookmarkStart w:id="255" w:name="_Toc413649143"/>
            <w:bookmarkStart w:id="256" w:name="_Toc423514937"/>
            <w:bookmarkStart w:id="257" w:name="_Toc423515047"/>
            <w:bookmarkStart w:id="258" w:name="_Toc433807164"/>
            <w:bookmarkStart w:id="259" w:name="_Toc442782410"/>
            <w:bookmarkStart w:id="260" w:name="_Toc453067768"/>
            <w:bookmarkStart w:id="261" w:name="_Toc453071988"/>
            <w:bookmarkStart w:id="262" w:name="_Toc465680365"/>
            <w:bookmarkStart w:id="263" w:name="_Toc476045331"/>
            <w:bookmarkStart w:id="264" w:name="_Toc476648145"/>
            <w:bookmarkStart w:id="265" w:name="_Toc476653977"/>
            <w:r>
              <w:t xml:space="preserve">REVIEW </w:t>
            </w:r>
            <w:r w:rsidRPr="004B5D9C">
              <w:t>CODE OF ETHICS</w:t>
            </w:r>
            <w:r>
              <w:t xml:space="preserve"> (REF: ATTENDEES’ GUIDE)</w:t>
            </w:r>
            <w:r w:rsidRPr="004B5D9C">
              <w:t xml:space="preserve"> AND MEETING CONDUCT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3B941B4" w14:textId="77777777" w:rsidR="00097400" w:rsidRDefault="0017150C" w:rsidP="008016D5">
            <w:pPr>
              <w:pStyle w:val="Sub-Topic"/>
            </w:pPr>
            <w:bookmarkStart w:id="266" w:name="_Toc390421203"/>
            <w:bookmarkStart w:id="267" w:name="_Toc390425478"/>
            <w:bookmarkStart w:id="268" w:name="_Toc390432873"/>
            <w:bookmarkStart w:id="269" w:name="_Toc390432979"/>
            <w:bookmarkStart w:id="270" w:name="_Toc390433082"/>
            <w:bookmarkStart w:id="271" w:name="_Toc390433287"/>
            <w:bookmarkStart w:id="272" w:name="_Toc390433390"/>
            <w:bookmarkStart w:id="273" w:name="_Toc390433492"/>
            <w:bookmarkStart w:id="274" w:name="_Toc401912038"/>
            <w:bookmarkStart w:id="275" w:name="_Toc403025729"/>
            <w:bookmarkStart w:id="276" w:name="_Toc413649144"/>
            <w:bookmarkStart w:id="277" w:name="_Toc423514938"/>
            <w:bookmarkStart w:id="278" w:name="_Toc423515048"/>
            <w:bookmarkStart w:id="279" w:name="_Toc433807165"/>
            <w:bookmarkStart w:id="280" w:name="_Toc442782411"/>
            <w:bookmarkStart w:id="281" w:name="_Toc453067769"/>
            <w:bookmarkStart w:id="282" w:name="_Toc453071989"/>
            <w:bookmarkStart w:id="283" w:name="_Toc465680366"/>
            <w:bookmarkStart w:id="284" w:name="_Toc476045332"/>
            <w:bookmarkStart w:id="285" w:name="_Toc476648146"/>
            <w:bookmarkStart w:id="286" w:name="_Toc476653978"/>
            <w:r>
              <w:t xml:space="preserve">PRESENT THE ANTITRUST VIDEO (ONLY @ THE FIRST OPEN AND FIRST CLOSED MEETING OF THE WEEK FOR </w:t>
            </w:r>
            <w:r>
              <w:rPr>
                <w:u w:val="single"/>
              </w:rPr>
              <w:t>EACH</w:t>
            </w:r>
            <w:r>
              <w:t xml:space="preserve"> TASK GROUP)</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53C6F8A" w14:textId="77777777" w:rsidR="00843FFB" w:rsidRDefault="0017150C" w:rsidP="00843FFB">
            <w:pPr>
              <w:pStyle w:val="Sub-Topic"/>
            </w:pPr>
            <w:bookmarkStart w:id="287" w:name="_Toc350939832"/>
            <w:bookmarkStart w:id="288" w:name="_Toc350939947"/>
            <w:bookmarkStart w:id="289" w:name="_Toc350940170"/>
            <w:bookmarkStart w:id="290" w:name="_Toc350940746"/>
            <w:bookmarkStart w:id="291" w:name="_Toc350940889"/>
            <w:bookmarkStart w:id="292" w:name="_Toc350941236"/>
            <w:bookmarkStart w:id="293" w:name="_Toc350941364"/>
            <w:bookmarkStart w:id="294" w:name="_Toc350942127"/>
            <w:bookmarkStart w:id="295" w:name="_Toc358702236"/>
            <w:bookmarkStart w:id="296" w:name="_Toc358702699"/>
            <w:bookmarkStart w:id="297" w:name="_Toc358702803"/>
            <w:bookmarkStart w:id="298" w:name="_Toc360168625"/>
            <w:bookmarkStart w:id="299" w:name="_Toc360169336"/>
            <w:bookmarkStart w:id="300" w:name="_Toc360170409"/>
            <w:bookmarkStart w:id="301" w:name="_Toc360193961"/>
            <w:bookmarkStart w:id="302" w:name="_Toc360194076"/>
            <w:bookmarkStart w:id="303" w:name="_Toc368986510"/>
            <w:bookmarkStart w:id="304" w:name="_Toc380153351"/>
            <w:bookmarkStart w:id="305" w:name="_Toc381686426"/>
            <w:bookmarkStart w:id="306" w:name="_Toc381686845"/>
            <w:bookmarkStart w:id="307" w:name="_Toc381691463"/>
            <w:bookmarkStart w:id="308" w:name="_Toc390421204"/>
            <w:bookmarkStart w:id="309" w:name="_Toc390425479"/>
            <w:bookmarkStart w:id="310" w:name="_Toc390432874"/>
            <w:bookmarkStart w:id="311" w:name="_Toc390432980"/>
            <w:bookmarkStart w:id="312" w:name="_Toc390433083"/>
            <w:bookmarkStart w:id="313" w:name="_Toc390433288"/>
            <w:bookmarkStart w:id="314" w:name="_Toc390433391"/>
            <w:bookmarkStart w:id="315" w:name="_Toc390433493"/>
            <w:bookmarkStart w:id="316" w:name="_Toc401912039"/>
            <w:bookmarkStart w:id="317" w:name="_Toc403025730"/>
            <w:bookmarkStart w:id="318" w:name="_Toc413649145"/>
            <w:bookmarkStart w:id="319" w:name="_Toc423514939"/>
            <w:bookmarkStart w:id="320" w:name="_Toc423515049"/>
            <w:bookmarkStart w:id="321" w:name="_Toc433807166"/>
            <w:bookmarkStart w:id="322" w:name="_Toc442782412"/>
            <w:bookmarkStart w:id="323" w:name="_Toc453067770"/>
            <w:bookmarkStart w:id="324" w:name="_Toc453071990"/>
            <w:bookmarkStart w:id="325" w:name="_Toc465680367"/>
            <w:bookmarkStart w:id="326" w:name="_Toc476045333"/>
            <w:bookmarkStart w:id="327" w:name="_Toc476648147"/>
            <w:bookmarkStart w:id="328" w:name="_Toc476653979"/>
            <w:r w:rsidRPr="00521EA9">
              <w:t xml:space="preserve">REVIEW </w:t>
            </w:r>
            <w:r>
              <w:t>AGENDA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B326B0B" w14:textId="2FD77A8B" w:rsidR="00843FFB" w:rsidRDefault="00843FFB" w:rsidP="00843FFB">
            <w:pPr>
              <w:pStyle w:val="Sub-Topic"/>
            </w:pPr>
            <w:bookmarkStart w:id="329" w:name="_Toc476648148"/>
            <w:bookmarkStart w:id="330" w:name="_Toc476653980"/>
            <w:r w:rsidRPr="0047062E">
              <w:t xml:space="preserve">REGISTRATION POLICY </w:t>
            </w:r>
            <w:r>
              <w:t>REVIEW</w:t>
            </w:r>
            <w:bookmarkEnd w:id="329"/>
            <w:bookmarkEnd w:id="330"/>
          </w:p>
          <w:p w14:paraId="78413C11" w14:textId="56F8DD05" w:rsidR="00843FFB" w:rsidRDefault="00843FFB" w:rsidP="00843FFB">
            <w:pPr>
              <w:pStyle w:val="Sub-Topic"/>
            </w:pPr>
            <w:bookmarkStart w:id="331" w:name="_Toc476648149"/>
            <w:bookmarkStart w:id="332" w:name="_Toc476653981"/>
            <w:r>
              <w:t>REVIEW OF MEETING MINUTES</w:t>
            </w:r>
            <w:bookmarkEnd w:id="331"/>
            <w:bookmarkEnd w:id="332"/>
          </w:p>
          <w:p w14:paraId="79AA456B" w14:textId="56576A3B" w:rsidR="00843FFB" w:rsidRDefault="00843FFB" w:rsidP="00843FFB">
            <w:pPr>
              <w:pStyle w:val="Sub-Topic"/>
            </w:pPr>
            <w:bookmarkStart w:id="333" w:name="_Toc476648150"/>
            <w:bookmarkStart w:id="334" w:name="_Toc476653982"/>
            <w:r>
              <w:t>2017 FE</w:t>
            </w:r>
            <w:r w:rsidR="00DF5208">
              <w:t xml:space="preserve">BRUARY </w:t>
            </w:r>
            <w:r>
              <w:t>MEETING SUMMARY REPORT</w:t>
            </w:r>
            <w:bookmarkEnd w:id="333"/>
            <w:bookmarkEnd w:id="334"/>
          </w:p>
          <w:p w14:paraId="151A50EA" w14:textId="24E56766" w:rsidR="00843FFB" w:rsidRPr="004B5D9C" w:rsidRDefault="00843FFB" w:rsidP="00823129">
            <w:pPr>
              <w:pStyle w:val="Sub-Topic"/>
            </w:pPr>
            <w:bookmarkStart w:id="335" w:name="_Toc476648151"/>
            <w:bookmarkStart w:id="336" w:name="_Toc476653983"/>
            <w:r>
              <w:t>ITAR BRIEF PRESENTATION</w:t>
            </w:r>
            <w:bookmarkEnd w:id="335"/>
            <w:bookmarkEnd w:id="336"/>
          </w:p>
        </w:tc>
        <w:tc>
          <w:tcPr>
            <w:tcW w:w="1710" w:type="dxa"/>
          </w:tcPr>
          <w:p w14:paraId="12569312" w14:textId="77777777" w:rsidR="00A70DAF" w:rsidRDefault="001C1C8E" w:rsidP="00CD089C">
            <w:pPr>
              <w:pStyle w:val="Person"/>
            </w:pPr>
            <w:r>
              <w:t xml:space="preserve">Chairperson / </w:t>
            </w:r>
          </w:p>
          <w:p w14:paraId="2D9ECF2A" w14:textId="44E7F95F" w:rsidR="00BE3044" w:rsidRPr="00521EA9" w:rsidRDefault="00A70DAF" w:rsidP="00CD089C">
            <w:pPr>
              <w:pStyle w:val="Person"/>
            </w:pPr>
            <w:r>
              <w:t xml:space="preserve">PRI </w:t>
            </w:r>
            <w:r w:rsidR="001C1C8E">
              <w:t>Staff</w:t>
            </w:r>
          </w:p>
        </w:tc>
      </w:tr>
      <w:tr w:rsidR="00CD089C" w:rsidRPr="00521EA9" w14:paraId="6430EA09" w14:textId="77777777" w:rsidTr="00722860">
        <w:trPr>
          <w:cantSplit/>
        </w:trPr>
        <w:tc>
          <w:tcPr>
            <w:tcW w:w="1710" w:type="dxa"/>
          </w:tcPr>
          <w:p w14:paraId="49658FFF" w14:textId="1FC1D99C" w:rsidR="00CD089C" w:rsidRPr="00521EA9" w:rsidRDefault="00EC6767" w:rsidP="00EC6767">
            <w:pPr>
              <w:pStyle w:val="Time"/>
            </w:pPr>
            <w:bookmarkStart w:id="337" w:name="_Toc476648152"/>
            <w:bookmarkStart w:id="338" w:name="_Toc476653984"/>
            <w:r>
              <w:t>9:15 am</w:t>
            </w:r>
            <w:bookmarkEnd w:id="337"/>
            <w:bookmarkEnd w:id="338"/>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1DF78C84" w14:textId="77777777" w:rsidR="00CD089C" w:rsidRDefault="0017150C" w:rsidP="00A83117">
            <w:pPr>
              <w:pStyle w:val="Topic"/>
            </w:pPr>
            <w:bookmarkStart w:id="339" w:name="_Toc350937784"/>
            <w:bookmarkStart w:id="340" w:name="_Toc350939584"/>
            <w:bookmarkStart w:id="341" w:name="_Toc350939661"/>
            <w:bookmarkStart w:id="342" w:name="_Toc350939738"/>
            <w:bookmarkStart w:id="343" w:name="_Toc350939834"/>
            <w:bookmarkStart w:id="344" w:name="_Toc350939949"/>
            <w:bookmarkStart w:id="345" w:name="_Toc350940172"/>
            <w:bookmarkStart w:id="346" w:name="_Toc350940748"/>
            <w:bookmarkStart w:id="347" w:name="_Toc350940891"/>
            <w:bookmarkStart w:id="348" w:name="_Toc350941238"/>
            <w:bookmarkStart w:id="349" w:name="_Toc350941366"/>
            <w:bookmarkStart w:id="350" w:name="_Toc350942129"/>
            <w:bookmarkStart w:id="351" w:name="_Toc358702238"/>
            <w:bookmarkStart w:id="352" w:name="_Toc358702701"/>
            <w:bookmarkStart w:id="353" w:name="_Toc358702805"/>
            <w:bookmarkStart w:id="354" w:name="_Toc360168627"/>
            <w:bookmarkStart w:id="355" w:name="_Toc360169338"/>
            <w:bookmarkStart w:id="356" w:name="_Toc360170411"/>
            <w:bookmarkStart w:id="357" w:name="_Toc360193963"/>
            <w:bookmarkStart w:id="358" w:name="_Toc360194078"/>
            <w:bookmarkStart w:id="359" w:name="_Toc368986512"/>
            <w:bookmarkStart w:id="360" w:name="_Toc380153353"/>
            <w:bookmarkStart w:id="361" w:name="_Toc381686428"/>
            <w:bookmarkStart w:id="362" w:name="_Toc381686847"/>
            <w:bookmarkStart w:id="363" w:name="_Toc381691465"/>
            <w:bookmarkStart w:id="364" w:name="_Toc390421206"/>
            <w:bookmarkStart w:id="365" w:name="_Toc390425481"/>
            <w:bookmarkStart w:id="366" w:name="_Toc390432876"/>
            <w:bookmarkStart w:id="367" w:name="_Toc390432982"/>
            <w:bookmarkStart w:id="368" w:name="_Toc390433085"/>
            <w:bookmarkStart w:id="369" w:name="_Toc390433290"/>
            <w:bookmarkStart w:id="370" w:name="_Toc390433393"/>
            <w:bookmarkStart w:id="371" w:name="_Toc390433495"/>
            <w:bookmarkStart w:id="372" w:name="_Toc401912041"/>
            <w:bookmarkStart w:id="373" w:name="_Toc403025732"/>
            <w:bookmarkStart w:id="374" w:name="_Toc413649147"/>
            <w:bookmarkStart w:id="375" w:name="_Toc423514941"/>
            <w:bookmarkStart w:id="376" w:name="_Toc423515051"/>
            <w:bookmarkStart w:id="377" w:name="_Toc433807168"/>
            <w:bookmarkStart w:id="378" w:name="_Toc442782414"/>
            <w:bookmarkStart w:id="379" w:name="_Toc453067772"/>
            <w:bookmarkStart w:id="380" w:name="_Toc453071992"/>
            <w:bookmarkStart w:id="381" w:name="_Toc465680369"/>
            <w:bookmarkStart w:id="382" w:name="_Toc476045335"/>
            <w:bookmarkStart w:id="383" w:name="_Toc476648153"/>
            <w:bookmarkStart w:id="384" w:name="_Toc476653985"/>
            <w:r>
              <w:t xml:space="preserve">REVIEW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00843FFB" w:rsidRPr="00D65C1A">
              <w:t>SUPPLIER ADVISORIES</w:t>
            </w:r>
            <w:bookmarkEnd w:id="383"/>
            <w:bookmarkEnd w:id="384"/>
          </w:p>
          <w:p w14:paraId="115D2D73" w14:textId="24472852" w:rsidR="00A83117" w:rsidRPr="00A83117" w:rsidRDefault="00A83117" w:rsidP="00A83117">
            <w:pPr>
              <w:pStyle w:val="ListParagraph"/>
              <w:numPr>
                <w:ilvl w:val="0"/>
                <w:numId w:val="11"/>
              </w:numPr>
            </w:pPr>
            <w:r w:rsidRPr="00A83117">
              <w:t>A REVIEW OF ADVISORIES ISSUED SINCE THE LAST MEETING</w:t>
            </w:r>
          </w:p>
        </w:tc>
        <w:tc>
          <w:tcPr>
            <w:tcW w:w="1710" w:type="dxa"/>
          </w:tcPr>
          <w:p w14:paraId="3EA53D64" w14:textId="7358F496" w:rsidR="00CD089C" w:rsidRPr="00521EA9" w:rsidRDefault="00A70DAF" w:rsidP="0058019C">
            <w:pPr>
              <w:pStyle w:val="Person"/>
            </w:pPr>
            <w:r>
              <w:t xml:space="preserve">PRI </w:t>
            </w:r>
            <w:r w:rsidR="001C1C8E">
              <w:t>Staff</w:t>
            </w:r>
          </w:p>
        </w:tc>
      </w:tr>
      <w:tr w:rsidR="00823129" w:rsidRPr="00521EA9" w14:paraId="07D732F7" w14:textId="77777777" w:rsidTr="00722860">
        <w:trPr>
          <w:cantSplit/>
        </w:trPr>
        <w:tc>
          <w:tcPr>
            <w:tcW w:w="1710" w:type="dxa"/>
            <w:tcBorders>
              <w:bottom w:val="single" w:sz="6" w:space="0" w:color="808080"/>
            </w:tcBorders>
          </w:tcPr>
          <w:p w14:paraId="40566F6E" w14:textId="4975C507" w:rsidR="00823129" w:rsidRDefault="00EC6767" w:rsidP="00F64F79">
            <w:pPr>
              <w:pStyle w:val="Time"/>
            </w:pPr>
            <w:bookmarkStart w:id="385" w:name="_Toc476648154"/>
            <w:bookmarkStart w:id="386" w:name="_Toc476653986"/>
            <w:r>
              <w:t>9:30 am</w:t>
            </w:r>
            <w:bookmarkEnd w:id="385"/>
            <w:bookmarkEnd w:id="386"/>
          </w:p>
        </w:tc>
        <w:tc>
          <w:tcPr>
            <w:tcW w:w="360" w:type="dxa"/>
            <w:vMerge/>
            <w:shd w:val="clear" w:color="auto" w:fill="D99594" w:themeFill="accent2" w:themeFillTint="99"/>
            <w:vAlign w:val="center"/>
          </w:tcPr>
          <w:p w14:paraId="4EFDB5D6"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374CDC77" w14:textId="77777777" w:rsidR="00823129" w:rsidRDefault="00823129" w:rsidP="00823129">
            <w:pPr>
              <w:pStyle w:val="Topic"/>
            </w:pPr>
            <w:bookmarkStart w:id="387" w:name="_Toc476648155"/>
            <w:bookmarkStart w:id="388" w:name="_Toc476653987"/>
            <w:r>
              <w:t>SUBSCRIBER COMMITMENT TO MANDATE (CLOSED)</w:t>
            </w:r>
            <w:bookmarkEnd w:id="387"/>
            <w:bookmarkEnd w:id="388"/>
          </w:p>
          <w:p w14:paraId="7635BBA4" w14:textId="222EA3F0" w:rsidR="00823129" w:rsidRDefault="00823129" w:rsidP="00A83117">
            <w:pPr>
              <w:pStyle w:val="Topic"/>
              <w:numPr>
                <w:ilvl w:val="0"/>
                <w:numId w:val="11"/>
              </w:numPr>
            </w:pPr>
            <w:bookmarkStart w:id="389" w:name="_Toc476648156"/>
            <w:bookmarkStart w:id="390" w:name="_Toc476653988"/>
            <w:r w:rsidRPr="00823129">
              <w:rPr>
                <w:b w:val="0"/>
              </w:rPr>
              <w:t>DISCUSS MANDATES AND PROPOSED ROLL-OUT PLANS</w:t>
            </w:r>
            <w:bookmarkEnd w:id="389"/>
            <w:bookmarkEnd w:id="390"/>
          </w:p>
        </w:tc>
        <w:tc>
          <w:tcPr>
            <w:tcW w:w="1710" w:type="dxa"/>
            <w:tcBorders>
              <w:bottom w:val="single" w:sz="6" w:space="0" w:color="808080"/>
            </w:tcBorders>
          </w:tcPr>
          <w:p w14:paraId="066C67CF" w14:textId="25FEFD9C" w:rsidR="00823129" w:rsidRDefault="001C1C8E" w:rsidP="0058019C">
            <w:pPr>
              <w:pStyle w:val="Person"/>
            </w:pPr>
            <w:r>
              <w:t>Task Group</w:t>
            </w:r>
          </w:p>
        </w:tc>
      </w:tr>
      <w:tr w:rsidR="00823129" w:rsidRPr="00521EA9" w14:paraId="5F6DCBA4" w14:textId="77777777" w:rsidTr="00722860">
        <w:trPr>
          <w:cantSplit/>
        </w:trPr>
        <w:tc>
          <w:tcPr>
            <w:tcW w:w="1710" w:type="dxa"/>
            <w:tcBorders>
              <w:bottom w:val="single" w:sz="6" w:space="0" w:color="808080"/>
            </w:tcBorders>
          </w:tcPr>
          <w:p w14:paraId="4B2D409C" w14:textId="7976EBEB" w:rsidR="00823129" w:rsidRDefault="00EC6767" w:rsidP="00F64F79">
            <w:pPr>
              <w:pStyle w:val="Time"/>
            </w:pPr>
            <w:bookmarkStart w:id="391" w:name="_Toc476648157"/>
            <w:bookmarkStart w:id="392" w:name="_Toc476653989"/>
            <w:r>
              <w:t>10:30 am</w:t>
            </w:r>
            <w:bookmarkEnd w:id="391"/>
            <w:bookmarkEnd w:id="392"/>
          </w:p>
        </w:tc>
        <w:tc>
          <w:tcPr>
            <w:tcW w:w="360" w:type="dxa"/>
            <w:vMerge/>
            <w:shd w:val="clear" w:color="auto" w:fill="D99594" w:themeFill="accent2" w:themeFillTint="99"/>
            <w:vAlign w:val="center"/>
          </w:tcPr>
          <w:p w14:paraId="221487A0"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08A3CEA2" w14:textId="60027466" w:rsidR="00823129" w:rsidRDefault="00823129" w:rsidP="00D65C1A">
            <w:pPr>
              <w:pStyle w:val="Adjourn-Break-Lunch"/>
            </w:pPr>
            <w:bookmarkStart w:id="393" w:name="_Toc467055740"/>
            <w:bookmarkStart w:id="394" w:name="_Toc467066626"/>
            <w:bookmarkStart w:id="395" w:name="_Toc467066960"/>
            <w:bookmarkStart w:id="396" w:name="_Toc469471830"/>
            <w:bookmarkStart w:id="397" w:name="_Toc476648158"/>
            <w:bookmarkStart w:id="398" w:name="_Toc476653990"/>
            <w:r w:rsidRPr="000A3191">
              <w:t>10 MINUTE BREAK</w:t>
            </w:r>
            <w:bookmarkEnd w:id="393"/>
            <w:bookmarkEnd w:id="394"/>
            <w:bookmarkEnd w:id="395"/>
            <w:bookmarkEnd w:id="396"/>
            <w:bookmarkEnd w:id="397"/>
            <w:bookmarkEnd w:id="398"/>
          </w:p>
        </w:tc>
        <w:tc>
          <w:tcPr>
            <w:tcW w:w="1710" w:type="dxa"/>
            <w:tcBorders>
              <w:bottom w:val="single" w:sz="6" w:space="0" w:color="808080"/>
            </w:tcBorders>
          </w:tcPr>
          <w:p w14:paraId="0F3AD799" w14:textId="77777777" w:rsidR="00823129" w:rsidRDefault="00823129" w:rsidP="0058019C">
            <w:pPr>
              <w:pStyle w:val="Person"/>
            </w:pPr>
          </w:p>
        </w:tc>
      </w:tr>
      <w:tr w:rsidR="00823129" w:rsidRPr="00521EA9" w14:paraId="3667144B" w14:textId="77777777" w:rsidTr="00722860">
        <w:trPr>
          <w:cantSplit/>
        </w:trPr>
        <w:tc>
          <w:tcPr>
            <w:tcW w:w="1710" w:type="dxa"/>
            <w:tcBorders>
              <w:bottom w:val="single" w:sz="6" w:space="0" w:color="808080"/>
            </w:tcBorders>
          </w:tcPr>
          <w:p w14:paraId="5BB5AB5F" w14:textId="49C60FC8" w:rsidR="00823129" w:rsidRDefault="00EC6767" w:rsidP="00F64F79">
            <w:pPr>
              <w:pStyle w:val="Time"/>
            </w:pPr>
            <w:bookmarkStart w:id="399" w:name="_Toc476648159"/>
            <w:bookmarkStart w:id="400" w:name="_Toc476653991"/>
            <w:r>
              <w:t>10:40 am</w:t>
            </w:r>
            <w:bookmarkEnd w:id="399"/>
            <w:bookmarkEnd w:id="400"/>
          </w:p>
        </w:tc>
        <w:tc>
          <w:tcPr>
            <w:tcW w:w="360" w:type="dxa"/>
            <w:vMerge/>
            <w:shd w:val="clear" w:color="auto" w:fill="D99594" w:themeFill="accent2" w:themeFillTint="99"/>
            <w:vAlign w:val="center"/>
          </w:tcPr>
          <w:p w14:paraId="637C3713"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0D2EE588" w14:textId="77777777" w:rsidR="00823129" w:rsidRDefault="00823129" w:rsidP="00823129">
            <w:pPr>
              <w:pStyle w:val="Topic"/>
            </w:pPr>
            <w:bookmarkStart w:id="401" w:name="_Toc476648160"/>
            <w:bookmarkStart w:id="402" w:name="_Toc476653992"/>
            <w:r>
              <w:t>GENERAL BUSINESS ITEMS (CLOSED)</w:t>
            </w:r>
            <w:bookmarkEnd w:id="401"/>
            <w:bookmarkEnd w:id="402"/>
          </w:p>
          <w:p w14:paraId="5B283C24" w14:textId="2A07ABB6" w:rsidR="00823129" w:rsidRPr="00823129" w:rsidRDefault="00823129" w:rsidP="00A83117">
            <w:pPr>
              <w:pStyle w:val="Topic"/>
              <w:numPr>
                <w:ilvl w:val="0"/>
                <w:numId w:val="11"/>
              </w:numPr>
              <w:rPr>
                <w:b w:val="0"/>
              </w:rPr>
            </w:pPr>
            <w:bookmarkStart w:id="403" w:name="_Toc476648161"/>
            <w:bookmarkStart w:id="404" w:name="_Toc476653993"/>
            <w:r w:rsidRPr="00823129">
              <w:rPr>
                <w:b w:val="0"/>
              </w:rPr>
              <w:t>DISCUSS ITEMS RELATING TO NADCAP M&amp;I AUDITS AND ACCREDITATIONS</w:t>
            </w:r>
            <w:bookmarkEnd w:id="403"/>
            <w:bookmarkEnd w:id="404"/>
          </w:p>
          <w:p w14:paraId="2F59B7DC" w14:textId="61617ACB" w:rsidR="00823129" w:rsidRDefault="00A83117" w:rsidP="00823129">
            <w:pPr>
              <w:pStyle w:val="Topic"/>
              <w:numPr>
                <w:ilvl w:val="0"/>
                <w:numId w:val="0"/>
              </w:numPr>
              <w:ind w:left="360"/>
            </w:pPr>
            <w:bookmarkStart w:id="405" w:name="_Toc476648162"/>
            <w:bookmarkStart w:id="406" w:name="_Toc476653994"/>
            <w:r>
              <w:rPr>
                <w:b w:val="0"/>
              </w:rPr>
              <w:t>AND SPECIFIC</w:t>
            </w:r>
            <w:r w:rsidR="00823129" w:rsidRPr="00823129">
              <w:rPr>
                <w:b w:val="0"/>
              </w:rPr>
              <w:t xml:space="preserve"> AUDITOR ISSUES</w:t>
            </w:r>
            <w:bookmarkEnd w:id="405"/>
            <w:bookmarkEnd w:id="406"/>
          </w:p>
        </w:tc>
        <w:tc>
          <w:tcPr>
            <w:tcW w:w="1710" w:type="dxa"/>
            <w:tcBorders>
              <w:bottom w:val="single" w:sz="6" w:space="0" w:color="808080"/>
            </w:tcBorders>
          </w:tcPr>
          <w:p w14:paraId="1FEF323D" w14:textId="359E893E" w:rsidR="00823129" w:rsidRDefault="00A70DAF" w:rsidP="0058019C">
            <w:pPr>
              <w:pStyle w:val="Person"/>
            </w:pPr>
            <w:r>
              <w:t>PRI Staff</w:t>
            </w:r>
          </w:p>
        </w:tc>
      </w:tr>
      <w:tr w:rsidR="00823129" w:rsidRPr="00521EA9" w14:paraId="34C79509" w14:textId="77777777" w:rsidTr="00722860">
        <w:trPr>
          <w:cantSplit/>
        </w:trPr>
        <w:tc>
          <w:tcPr>
            <w:tcW w:w="1710" w:type="dxa"/>
            <w:tcBorders>
              <w:bottom w:val="single" w:sz="6" w:space="0" w:color="808080"/>
            </w:tcBorders>
          </w:tcPr>
          <w:p w14:paraId="6CFEC746" w14:textId="77777777" w:rsidR="00823129" w:rsidRDefault="00823129" w:rsidP="00F64F79">
            <w:pPr>
              <w:pStyle w:val="Time"/>
            </w:pPr>
          </w:p>
        </w:tc>
        <w:tc>
          <w:tcPr>
            <w:tcW w:w="360" w:type="dxa"/>
            <w:vMerge/>
            <w:shd w:val="clear" w:color="auto" w:fill="D99594" w:themeFill="accent2" w:themeFillTint="99"/>
            <w:vAlign w:val="center"/>
          </w:tcPr>
          <w:p w14:paraId="052FBAC6"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131CF89A" w14:textId="6D29A1BE" w:rsidR="00823129" w:rsidRDefault="00823129" w:rsidP="00823129">
            <w:pPr>
              <w:pStyle w:val="Topic"/>
            </w:pPr>
            <w:bookmarkStart w:id="407" w:name="_Toc476648163"/>
            <w:bookmarkStart w:id="408" w:name="_Toc476653995"/>
            <w:r w:rsidRPr="00823129">
              <w:t>AUDITOR EFFECTIVENESS (CLOSED)</w:t>
            </w:r>
            <w:bookmarkEnd w:id="407"/>
            <w:bookmarkEnd w:id="408"/>
          </w:p>
        </w:tc>
        <w:tc>
          <w:tcPr>
            <w:tcW w:w="1710" w:type="dxa"/>
            <w:tcBorders>
              <w:bottom w:val="single" w:sz="6" w:space="0" w:color="808080"/>
            </w:tcBorders>
          </w:tcPr>
          <w:p w14:paraId="5979E809" w14:textId="1821FAB1" w:rsidR="00823129" w:rsidRDefault="00A70DAF" w:rsidP="0058019C">
            <w:pPr>
              <w:pStyle w:val="Person"/>
            </w:pPr>
            <w:r>
              <w:t>PRI Staff</w:t>
            </w:r>
          </w:p>
        </w:tc>
      </w:tr>
      <w:tr w:rsidR="00823129" w:rsidRPr="00521EA9" w14:paraId="074FC6A2" w14:textId="77777777" w:rsidTr="00722860">
        <w:trPr>
          <w:cantSplit/>
        </w:trPr>
        <w:tc>
          <w:tcPr>
            <w:tcW w:w="1710" w:type="dxa"/>
            <w:tcBorders>
              <w:bottom w:val="single" w:sz="6" w:space="0" w:color="808080"/>
            </w:tcBorders>
          </w:tcPr>
          <w:p w14:paraId="05BBF565" w14:textId="77777777" w:rsidR="00823129" w:rsidRDefault="00823129" w:rsidP="00F64F79">
            <w:pPr>
              <w:pStyle w:val="Time"/>
            </w:pPr>
          </w:p>
        </w:tc>
        <w:tc>
          <w:tcPr>
            <w:tcW w:w="360" w:type="dxa"/>
            <w:vMerge/>
            <w:shd w:val="clear" w:color="auto" w:fill="D99594" w:themeFill="accent2" w:themeFillTint="99"/>
            <w:vAlign w:val="center"/>
          </w:tcPr>
          <w:p w14:paraId="16C1D6DF"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255CDED0" w14:textId="1D514EE4" w:rsidR="00823129" w:rsidRDefault="00823129" w:rsidP="00D65C1A">
            <w:pPr>
              <w:pStyle w:val="Adjourn-Break-Lunch"/>
            </w:pPr>
            <w:bookmarkStart w:id="409" w:name="_Toc467055746"/>
            <w:bookmarkStart w:id="410" w:name="_Toc467066632"/>
            <w:bookmarkStart w:id="411" w:name="_Toc467066966"/>
            <w:bookmarkStart w:id="412" w:name="_Toc469471836"/>
            <w:bookmarkStart w:id="413" w:name="_Toc476648164"/>
            <w:bookmarkStart w:id="414" w:name="_Toc476653996"/>
            <w:r w:rsidRPr="000A3191">
              <w:t>10 MINUTE BREAK</w:t>
            </w:r>
            <w:bookmarkEnd w:id="409"/>
            <w:bookmarkEnd w:id="410"/>
            <w:bookmarkEnd w:id="411"/>
            <w:bookmarkEnd w:id="412"/>
            <w:bookmarkEnd w:id="413"/>
            <w:bookmarkEnd w:id="414"/>
          </w:p>
        </w:tc>
        <w:tc>
          <w:tcPr>
            <w:tcW w:w="1710" w:type="dxa"/>
            <w:tcBorders>
              <w:bottom w:val="single" w:sz="6" w:space="0" w:color="808080"/>
            </w:tcBorders>
          </w:tcPr>
          <w:p w14:paraId="76DC9512" w14:textId="77777777" w:rsidR="00823129" w:rsidRDefault="00823129" w:rsidP="0058019C">
            <w:pPr>
              <w:pStyle w:val="Person"/>
            </w:pPr>
          </w:p>
        </w:tc>
      </w:tr>
      <w:tr w:rsidR="00823129" w:rsidRPr="00521EA9" w14:paraId="72B12273" w14:textId="77777777" w:rsidTr="00722860">
        <w:trPr>
          <w:cantSplit/>
        </w:trPr>
        <w:tc>
          <w:tcPr>
            <w:tcW w:w="1710" w:type="dxa"/>
            <w:tcBorders>
              <w:bottom w:val="single" w:sz="6" w:space="0" w:color="808080"/>
            </w:tcBorders>
          </w:tcPr>
          <w:p w14:paraId="31DF37E0" w14:textId="77777777" w:rsidR="00823129" w:rsidRDefault="00823129" w:rsidP="00F64F79">
            <w:pPr>
              <w:pStyle w:val="Time"/>
            </w:pPr>
          </w:p>
        </w:tc>
        <w:tc>
          <w:tcPr>
            <w:tcW w:w="360" w:type="dxa"/>
            <w:vMerge/>
            <w:shd w:val="clear" w:color="auto" w:fill="D99594" w:themeFill="accent2" w:themeFillTint="99"/>
            <w:vAlign w:val="center"/>
          </w:tcPr>
          <w:p w14:paraId="5B6F6038"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5ACB27FF" w14:textId="15A1AF21" w:rsidR="00823129" w:rsidRDefault="00823129" w:rsidP="00823129">
            <w:pPr>
              <w:pStyle w:val="Topic"/>
            </w:pPr>
            <w:bookmarkStart w:id="415" w:name="_Toc476648165"/>
            <w:bookmarkStart w:id="416" w:name="_Toc476653997"/>
            <w:r w:rsidRPr="00823129">
              <w:t>AUDITOR OBSER</w:t>
            </w:r>
            <w:r>
              <w:t>VATIONS COMPLETED</w:t>
            </w:r>
            <w:r w:rsidRPr="00823129">
              <w:t xml:space="preserve"> (CLOSED)</w:t>
            </w:r>
            <w:bookmarkEnd w:id="415"/>
            <w:bookmarkEnd w:id="416"/>
          </w:p>
        </w:tc>
        <w:tc>
          <w:tcPr>
            <w:tcW w:w="1710" w:type="dxa"/>
            <w:tcBorders>
              <w:bottom w:val="single" w:sz="6" w:space="0" w:color="808080"/>
            </w:tcBorders>
          </w:tcPr>
          <w:p w14:paraId="3ECA51CE" w14:textId="5A58F4DE" w:rsidR="00823129" w:rsidRDefault="00A70DAF" w:rsidP="0058019C">
            <w:pPr>
              <w:pStyle w:val="Person"/>
            </w:pPr>
            <w:r>
              <w:t>PRI Staff</w:t>
            </w:r>
          </w:p>
        </w:tc>
      </w:tr>
      <w:tr w:rsidR="00823129" w:rsidRPr="00521EA9" w14:paraId="0B8CEE2E" w14:textId="77777777" w:rsidTr="00722860">
        <w:trPr>
          <w:cantSplit/>
        </w:trPr>
        <w:tc>
          <w:tcPr>
            <w:tcW w:w="1710" w:type="dxa"/>
            <w:tcBorders>
              <w:bottom w:val="single" w:sz="6" w:space="0" w:color="808080"/>
            </w:tcBorders>
          </w:tcPr>
          <w:p w14:paraId="262012CB" w14:textId="77777777" w:rsidR="00823129" w:rsidRDefault="00823129" w:rsidP="00F64F79">
            <w:pPr>
              <w:pStyle w:val="Time"/>
            </w:pPr>
          </w:p>
        </w:tc>
        <w:tc>
          <w:tcPr>
            <w:tcW w:w="360" w:type="dxa"/>
            <w:vMerge/>
            <w:shd w:val="clear" w:color="auto" w:fill="D99594" w:themeFill="accent2" w:themeFillTint="99"/>
            <w:vAlign w:val="center"/>
          </w:tcPr>
          <w:p w14:paraId="377DB3B6" w14:textId="77777777" w:rsidR="00823129" w:rsidRPr="00521EA9" w:rsidRDefault="00823129" w:rsidP="0000340C">
            <w:pPr>
              <w:jc w:val="center"/>
              <w:rPr>
                <w:sz w:val="16"/>
                <w:szCs w:val="16"/>
              </w:rPr>
            </w:pPr>
          </w:p>
        </w:tc>
        <w:tc>
          <w:tcPr>
            <w:tcW w:w="6930" w:type="dxa"/>
            <w:tcBorders>
              <w:bottom w:val="single" w:sz="6" w:space="0" w:color="808080"/>
            </w:tcBorders>
            <w:shd w:val="clear" w:color="auto" w:fill="auto"/>
            <w:vAlign w:val="center"/>
          </w:tcPr>
          <w:p w14:paraId="6C642F45" w14:textId="1501DB6C" w:rsidR="00823129" w:rsidRDefault="00823129" w:rsidP="00CD089C">
            <w:pPr>
              <w:pStyle w:val="Topic"/>
            </w:pPr>
            <w:bookmarkStart w:id="417" w:name="_Toc467055750"/>
            <w:bookmarkStart w:id="418" w:name="_Toc467066636"/>
            <w:bookmarkStart w:id="419" w:name="_Toc467066970"/>
            <w:bookmarkStart w:id="420" w:name="_Toc469471840"/>
            <w:bookmarkStart w:id="421" w:name="_Toc476648166"/>
            <w:bookmarkStart w:id="422" w:name="_Toc476653998"/>
            <w:r w:rsidRPr="00E02491">
              <w:t>GENERAL NEW BUSINESS ITEMS (CLOSED)</w:t>
            </w:r>
            <w:bookmarkEnd w:id="417"/>
            <w:bookmarkEnd w:id="418"/>
            <w:bookmarkEnd w:id="419"/>
            <w:bookmarkEnd w:id="420"/>
            <w:bookmarkEnd w:id="421"/>
            <w:bookmarkEnd w:id="422"/>
          </w:p>
        </w:tc>
        <w:tc>
          <w:tcPr>
            <w:tcW w:w="1710" w:type="dxa"/>
            <w:tcBorders>
              <w:bottom w:val="single" w:sz="6" w:space="0" w:color="808080"/>
            </w:tcBorders>
          </w:tcPr>
          <w:p w14:paraId="5A766852" w14:textId="156D8F00" w:rsidR="00823129" w:rsidRDefault="001C1C8E" w:rsidP="001C1C8E">
            <w:pPr>
              <w:pStyle w:val="Person"/>
            </w:pPr>
            <w:r>
              <w:t>Task Group</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6D2FEE8C" w:rsidR="00A238B6" w:rsidRPr="00F64F79" w:rsidRDefault="00EC6767" w:rsidP="00F64F79">
            <w:pPr>
              <w:pStyle w:val="Time"/>
            </w:pPr>
            <w:bookmarkStart w:id="423" w:name="_Toc476648167"/>
            <w:bookmarkStart w:id="424" w:name="_Toc476653999"/>
            <w:r>
              <w:t>1:00 pm – 2:30 pm</w:t>
            </w:r>
            <w:bookmarkEnd w:id="423"/>
            <w:bookmarkEnd w:id="424"/>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425" w:name="_Toc324794461"/>
            <w:bookmarkStart w:id="426" w:name="_Toc324794614"/>
            <w:bookmarkStart w:id="427" w:name="_Toc324794767"/>
            <w:bookmarkStart w:id="428" w:name="_Toc324794876"/>
            <w:bookmarkStart w:id="429" w:name="_Toc324794995"/>
            <w:bookmarkStart w:id="430" w:name="_Toc324795101"/>
            <w:bookmarkStart w:id="431" w:name="_Toc327476291"/>
            <w:bookmarkStart w:id="432" w:name="_Toc328507008"/>
            <w:bookmarkStart w:id="433" w:name="_Toc328685395"/>
            <w:bookmarkStart w:id="434" w:name="_Toc328685974"/>
            <w:bookmarkStart w:id="435" w:name="_Toc336240761"/>
            <w:bookmarkStart w:id="436" w:name="_Toc336252650"/>
            <w:bookmarkStart w:id="437" w:name="_Toc336252804"/>
            <w:bookmarkStart w:id="438" w:name="_Toc336253258"/>
            <w:bookmarkStart w:id="439" w:name="_Toc336331380"/>
            <w:bookmarkStart w:id="440" w:name="_Toc337538704"/>
            <w:bookmarkStart w:id="441" w:name="_Toc337546851"/>
            <w:bookmarkStart w:id="442" w:name="_Toc339610158"/>
            <w:bookmarkStart w:id="443" w:name="_Toc346614312"/>
            <w:bookmarkStart w:id="444" w:name="_Toc347686118"/>
            <w:bookmarkStart w:id="445" w:name="_Toc347750019"/>
            <w:bookmarkStart w:id="446" w:name="_Toc347750185"/>
            <w:bookmarkStart w:id="447" w:name="_Toc347760126"/>
            <w:bookmarkStart w:id="448" w:name="_Toc349315801"/>
            <w:bookmarkStart w:id="449" w:name="_Toc349319463"/>
            <w:bookmarkStart w:id="450" w:name="_Toc349319678"/>
            <w:bookmarkStart w:id="451" w:name="_Toc350496715"/>
            <w:bookmarkStart w:id="452" w:name="_Toc350937790"/>
            <w:bookmarkStart w:id="453" w:name="_Toc350939590"/>
            <w:bookmarkStart w:id="454" w:name="_Toc350939667"/>
            <w:bookmarkStart w:id="455" w:name="_Toc350939747"/>
            <w:bookmarkStart w:id="456" w:name="_Toc350939842"/>
            <w:bookmarkStart w:id="457" w:name="_Toc350939957"/>
            <w:bookmarkStart w:id="458" w:name="_Toc350940180"/>
            <w:bookmarkStart w:id="459" w:name="_Toc350940756"/>
            <w:bookmarkStart w:id="460" w:name="_Toc350940899"/>
            <w:bookmarkStart w:id="461" w:name="_Toc350941246"/>
            <w:bookmarkStart w:id="462" w:name="_Toc350941374"/>
          </w:p>
        </w:tc>
        <w:tc>
          <w:tcPr>
            <w:tcW w:w="6930" w:type="dxa"/>
            <w:shd w:val="clear" w:color="auto" w:fill="A6A6A6" w:themeFill="background1" w:themeFillShade="A6"/>
            <w:vAlign w:val="center"/>
          </w:tcPr>
          <w:p w14:paraId="42734ED0" w14:textId="77777777" w:rsidR="00A238B6" w:rsidRPr="00D65C1A" w:rsidRDefault="00A238B6" w:rsidP="00D65C1A">
            <w:pPr>
              <w:pStyle w:val="Adjourn-Break-Lunch"/>
            </w:pPr>
            <w:bookmarkStart w:id="463" w:name="_Toc350942137"/>
            <w:bookmarkStart w:id="464" w:name="_Toc358702246"/>
            <w:bookmarkStart w:id="465" w:name="_Toc358702709"/>
            <w:bookmarkStart w:id="466" w:name="_Toc358702813"/>
            <w:bookmarkStart w:id="467" w:name="_Toc360168635"/>
            <w:bookmarkStart w:id="468" w:name="_Toc360169346"/>
            <w:bookmarkStart w:id="469" w:name="_Toc360170419"/>
            <w:bookmarkStart w:id="470" w:name="_Toc360193971"/>
            <w:bookmarkStart w:id="471" w:name="_Toc360194086"/>
            <w:bookmarkStart w:id="472" w:name="_Toc368986520"/>
            <w:bookmarkStart w:id="473" w:name="_Toc380153361"/>
            <w:bookmarkStart w:id="474" w:name="_Toc381686436"/>
            <w:bookmarkStart w:id="475" w:name="_Toc381686855"/>
            <w:bookmarkStart w:id="476" w:name="_Toc381691473"/>
            <w:bookmarkStart w:id="477" w:name="_Toc390421214"/>
            <w:bookmarkStart w:id="478" w:name="_Toc390425489"/>
            <w:bookmarkStart w:id="479" w:name="_Toc390432884"/>
            <w:bookmarkStart w:id="480" w:name="_Toc390432990"/>
            <w:bookmarkStart w:id="481" w:name="_Toc390433093"/>
            <w:bookmarkStart w:id="482" w:name="_Toc390433298"/>
            <w:bookmarkStart w:id="483" w:name="_Toc390433401"/>
            <w:bookmarkStart w:id="484" w:name="_Toc390433503"/>
            <w:bookmarkStart w:id="485" w:name="_Toc401912049"/>
            <w:bookmarkStart w:id="486" w:name="_Toc403025740"/>
            <w:bookmarkStart w:id="487" w:name="_Toc413649155"/>
            <w:bookmarkStart w:id="488" w:name="_Toc423514949"/>
            <w:bookmarkStart w:id="489" w:name="_Toc423515059"/>
            <w:bookmarkStart w:id="490" w:name="_Toc433807176"/>
            <w:bookmarkStart w:id="491" w:name="_Toc442782422"/>
            <w:bookmarkStart w:id="492" w:name="_Toc453067780"/>
            <w:bookmarkStart w:id="493" w:name="_Toc453072000"/>
            <w:bookmarkStart w:id="494" w:name="_Toc465680377"/>
            <w:bookmarkStart w:id="495" w:name="_Toc476045343"/>
            <w:bookmarkStart w:id="496" w:name="_Toc476648168"/>
            <w:bookmarkStart w:id="497" w:name="_Toc476654000"/>
            <w:r w:rsidRPr="00D65C1A">
              <w:t>LUNCH BREAK</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c>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763C08" w:rsidRPr="00521EA9" w14:paraId="6A9E5F88" w14:textId="77777777" w:rsidTr="00722860">
        <w:trPr>
          <w:cantSplit/>
        </w:trPr>
        <w:tc>
          <w:tcPr>
            <w:tcW w:w="1710" w:type="dxa"/>
          </w:tcPr>
          <w:p w14:paraId="3E74A3F4" w14:textId="02B60FFA" w:rsidR="00763C08" w:rsidRPr="00F64F79" w:rsidRDefault="00763C08" w:rsidP="00F64F79">
            <w:pPr>
              <w:pStyle w:val="Time"/>
            </w:pPr>
            <w:bookmarkStart w:id="498" w:name="_Toc476648169"/>
            <w:bookmarkStart w:id="499" w:name="_Toc476654001"/>
            <w:r>
              <w:t>2:30 pm</w:t>
            </w:r>
            <w:bookmarkEnd w:id="498"/>
            <w:bookmarkEnd w:id="499"/>
          </w:p>
        </w:tc>
        <w:tc>
          <w:tcPr>
            <w:tcW w:w="360" w:type="dxa"/>
            <w:vMerge w:val="restart"/>
            <w:shd w:val="clear" w:color="auto" w:fill="92D050"/>
            <w:vAlign w:val="center"/>
          </w:tcPr>
          <w:p w14:paraId="6B0948CA" w14:textId="77777777" w:rsidR="00763C08" w:rsidRPr="00D65C1A" w:rsidRDefault="00763C08" w:rsidP="0058019C">
            <w:pPr>
              <w:jc w:val="center"/>
              <w:rPr>
                <w:b/>
                <w:sz w:val="16"/>
                <w:szCs w:val="16"/>
              </w:rPr>
            </w:pPr>
            <w:r w:rsidRPr="00D65C1A">
              <w:rPr>
                <w:b/>
                <w:sz w:val="16"/>
                <w:szCs w:val="16"/>
              </w:rPr>
              <w:t>OPEN</w:t>
            </w:r>
          </w:p>
          <w:p w14:paraId="1BC2A860" w14:textId="2CF26A09" w:rsidR="00763C08" w:rsidRPr="00D65C1A" w:rsidRDefault="00763C08" w:rsidP="00A70DAF">
            <w:pPr>
              <w:jc w:val="center"/>
              <w:rPr>
                <w:b/>
                <w:sz w:val="16"/>
                <w:szCs w:val="16"/>
              </w:rPr>
            </w:pPr>
          </w:p>
        </w:tc>
        <w:tc>
          <w:tcPr>
            <w:tcW w:w="6930" w:type="dxa"/>
            <w:shd w:val="clear" w:color="auto" w:fill="auto"/>
            <w:vAlign w:val="center"/>
          </w:tcPr>
          <w:p w14:paraId="15C23176" w14:textId="77777777" w:rsidR="00763C08" w:rsidRPr="00D65C1A" w:rsidRDefault="00763C08" w:rsidP="00D65C1A">
            <w:pPr>
              <w:pStyle w:val="Topic"/>
              <w:numPr>
                <w:ilvl w:val="0"/>
                <w:numId w:val="5"/>
              </w:numPr>
            </w:pPr>
            <w:bookmarkStart w:id="500" w:name="_Toc346614327"/>
            <w:bookmarkStart w:id="501" w:name="_Toc347686133"/>
            <w:bookmarkStart w:id="502" w:name="_Toc347750035"/>
            <w:bookmarkStart w:id="503" w:name="_Toc347750201"/>
            <w:bookmarkStart w:id="504" w:name="_Toc347760143"/>
            <w:bookmarkStart w:id="505" w:name="_Toc349315808"/>
            <w:bookmarkStart w:id="506" w:name="_Toc349319465"/>
            <w:bookmarkStart w:id="507" w:name="_Toc349319680"/>
            <w:bookmarkStart w:id="508" w:name="_Toc350496717"/>
            <w:bookmarkStart w:id="509" w:name="_Toc350937792"/>
            <w:bookmarkStart w:id="510" w:name="_Toc350939592"/>
            <w:bookmarkStart w:id="511" w:name="_Toc350939669"/>
            <w:bookmarkStart w:id="512" w:name="_Toc350939749"/>
            <w:bookmarkStart w:id="513" w:name="_Toc350939844"/>
            <w:bookmarkStart w:id="514" w:name="_Toc350939959"/>
            <w:bookmarkStart w:id="515" w:name="_Toc350940182"/>
            <w:bookmarkStart w:id="516" w:name="_Toc350940758"/>
            <w:bookmarkStart w:id="517" w:name="_Toc350940901"/>
            <w:bookmarkStart w:id="518" w:name="_Toc350941248"/>
            <w:bookmarkStart w:id="519" w:name="_Toc350941376"/>
            <w:bookmarkStart w:id="520" w:name="_Toc350942139"/>
            <w:bookmarkStart w:id="521" w:name="_Toc358702248"/>
            <w:bookmarkStart w:id="522" w:name="_Toc358702711"/>
            <w:bookmarkStart w:id="523" w:name="_Toc358702815"/>
            <w:bookmarkStart w:id="524" w:name="_Toc360168637"/>
            <w:bookmarkStart w:id="525" w:name="_Toc360169348"/>
            <w:bookmarkStart w:id="526" w:name="_Toc360170421"/>
            <w:bookmarkStart w:id="527" w:name="_Toc360193973"/>
            <w:bookmarkStart w:id="528" w:name="_Toc360194088"/>
            <w:bookmarkStart w:id="529" w:name="_Toc368986522"/>
            <w:bookmarkStart w:id="530" w:name="_Toc380153363"/>
            <w:bookmarkStart w:id="531" w:name="_Toc381686438"/>
            <w:bookmarkStart w:id="532" w:name="_Toc381686857"/>
            <w:bookmarkStart w:id="533" w:name="_Toc381691475"/>
            <w:bookmarkStart w:id="534" w:name="_Toc390421216"/>
            <w:bookmarkStart w:id="535" w:name="_Toc390425491"/>
            <w:bookmarkStart w:id="536" w:name="_Toc390432886"/>
            <w:bookmarkStart w:id="537" w:name="_Toc390432992"/>
            <w:bookmarkStart w:id="538" w:name="_Toc390433095"/>
            <w:bookmarkStart w:id="539" w:name="_Toc390433300"/>
            <w:bookmarkStart w:id="540" w:name="_Toc390433403"/>
            <w:bookmarkStart w:id="541" w:name="_Toc390433505"/>
            <w:bookmarkStart w:id="542" w:name="_Toc401912051"/>
            <w:bookmarkStart w:id="543" w:name="_Toc403025742"/>
            <w:bookmarkStart w:id="544" w:name="_Toc413649157"/>
            <w:bookmarkStart w:id="545" w:name="_Toc423514951"/>
            <w:bookmarkStart w:id="546" w:name="_Toc423515061"/>
            <w:bookmarkStart w:id="547" w:name="_Toc433807178"/>
            <w:bookmarkStart w:id="548" w:name="_Toc442782424"/>
            <w:bookmarkStart w:id="549" w:name="_Toc453067782"/>
            <w:bookmarkStart w:id="550" w:name="_Toc453072002"/>
            <w:bookmarkStart w:id="551" w:name="_Toc465680379"/>
            <w:bookmarkStart w:id="552" w:name="_Toc476045345"/>
            <w:bookmarkStart w:id="553" w:name="_Toc476648170"/>
            <w:bookmarkStart w:id="554" w:name="_Toc476654002"/>
            <w:bookmarkStart w:id="555" w:name="_Toc339610171"/>
            <w:r w:rsidRPr="00D65C1A">
              <w:t>Opening Comments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D65C1A">
              <w:t xml:space="preserve"> (daily)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5F03363" w14:textId="77777777" w:rsidR="00763C08" w:rsidRPr="00D65C1A" w:rsidRDefault="00763C08" w:rsidP="003B0579">
            <w:pPr>
              <w:pStyle w:val="Sub-Topic"/>
            </w:pPr>
            <w:bookmarkStart w:id="556" w:name="_Toc350939845"/>
            <w:bookmarkStart w:id="557" w:name="_Toc350939960"/>
            <w:bookmarkStart w:id="558" w:name="_Toc350940183"/>
            <w:bookmarkStart w:id="559" w:name="_Toc350940759"/>
            <w:bookmarkStart w:id="560" w:name="_Toc350940902"/>
            <w:bookmarkStart w:id="561" w:name="_Toc350941249"/>
            <w:bookmarkStart w:id="562" w:name="_Toc350941377"/>
            <w:bookmarkStart w:id="563" w:name="_Toc350942140"/>
            <w:bookmarkStart w:id="564" w:name="_Toc358702249"/>
            <w:bookmarkStart w:id="565" w:name="_Toc358702712"/>
            <w:bookmarkStart w:id="566" w:name="_Toc358702816"/>
            <w:bookmarkStart w:id="567" w:name="_Toc360168638"/>
            <w:bookmarkStart w:id="568" w:name="_Toc360169349"/>
            <w:bookmarkStart w:id="569" w:name="_Toc360170422"/>
            <w:bookmarkStart w:id="570" w:name="_Toc360193974"/>
            <w:bookmarkStart w:id="571" w:name="_Toc360194089"/>
            <w:bookmarkStart w:id="572" w:name="_Toc368986523"/>
            <w:bookmarkStart w:id="573" w:name="_Toc380153364"/>
            <w:bookmarkStart w:id="574" w:name="_Toc381686439"/>
            <w:bookmarkStart w:id="575" w:name="_Toc381686858"/>
            <w:bookmarkStart w:id="576" w:name="_Toc381691476"/>
            <w:bookmarkStart w:id="577" w:name="_Toc390421217"/>
            <w:bookmarkStart w:id="578" w:name="_Toc390425492"/>
            <w:bookmarkStart w:id="579" w:name="_Toc390432887"/>
            <w:bookmarkStart w:id="580" w:name="_Toc390432993"/>
            <w:bookmarkStart w:id="581" w:name="_Toc390433096"/>
            <w:bookmarkStart w:id="582" w:name="_Toc390433301"/>
            <w:bookmarkStart w:id="583" w:name="_Toc390433404"/>
            <w:bookmarkStart w:id="584" w:name="_Toc390433506"/>
            <w:bookmarkStart w:id="585" w:name="_Toc401912052"/>
            <w:bookmarkStart w:id="586" w:name="_Toc403025743"/>
            <w:bookmarkStart w:id="587" w:name="_Toc413649158"/>
            <w:bookmarkStart w:id="588" w:name="_Toc423514952"/>
            <w:bookmarkStart w:id="589" w:name="_Toc423515062"/>
            <w:bookmarkStart w:id="590" w:name="_Toc433807179"/>
            <w:bookmarkStart w:id="591" w:name="_Toc442782425"/>
            <w:bookmarkStart w:id="592" w:name="_Toc453067783"/>
            <w:bookmarkStart w:id="593" w:name="_Toc453072003"/>
            <w:bookmarkStart w:id="594" w:name="_Toc465680380"/>
            <w:bookmarkStart w:id="595" w:name="_Toc476045346"/>
            <w:bookmarkStart w:id="596" w:name="_Toc476648171"/>
            <w:bookmarkStart w:id="597" w:name="_Toc476654003"/>
            <w:r w:rsidRPr="00D65C1A">
              <w:t>Call to Order/Quorum Check</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AF04DA7" w14:textId="77777777" w:rsidR="00763C08" w:rsidRPr="00D65C1A" w:rsidRDefault="00763C08" w:rsidP="003B0579">
            <w:pPr>
              <w:pStyle w:val="Sub-TopicDetail"/>
            </w:pPr>
            <w:r w:rsidRPr="00D65C1A">
              <w:t>Introductions</w:t>
            </w:r>
          </w:p>
          <w:p w14:paraId="6FE00710" w14:textId="77777777" w:rsidR="00763C08" w:rsidRPr="00D65C1A" w:rsidRDefault="00763C08" w:rsidP="00606B77">
            <w:pPr>
              <w:pStyle w:val="Sub-Topic"/>
            </w:pPr>
            <w:bookmarkStart w:id="598" w:name="_Toc413649159"/>
            <w:bookmarkStart w:id="599" w:name="_Toc423514953"/>
            <w:bookmarkStart w:id="600" w:name="_Toc423515063"/>
            <w:bookmarkStart w:id="601" w:name="_Toc433807180"/>
            <w:bookmarkStart w:id="602" w:name="_Toc442782426"/>
            <w:bookmarkStart w:id="603" w:name="_Toc453067784"/>
            <w:bookmarkStart w:id="604" w:name="_Toc453072004"/>
            <w:bookmarkStart w:id="605" w:name="_Toc465680381"/>
            <w:bookmarkStart w:id="606" w:name="_Toc476045347"/>
            <w:bookmarkStart w:id="607" w:name="_Toc476648172"/>
            <w:bookmarkStart w:id="608" w:name="_Toc476654004"/>
            <w:bookmarkStart w:id="609" w:name="_Toc390421218"/>
            <w:bookmarkStart w:id="610" w:name="_Toc390425493"/>
            <w:bookmarkStart w:id="611" w:name="_Toc390432888"/>
            <w:bookmarkStart w:id="612" w:name="_Toc390432994"/>
            <w:bookmarkStart w:id="613" w:name="_Toc390433097"/>
            <w:bookmarkStart w:id="614" w:name="_Toc390433302"/>
            <w:bookmarkStart w:id="615" w:name="_Toc390433405"/>
            <w:bookmarkStart w:id="616" w:name="_Toc390433507"/>
            <w:bookmarkStart w:id="617" w:name="_Toc401912053"/>
            <w:bookmarkStart w:id="618" w:name="_Toc403025744"/>
            <w:r w:rsidRPr="00D65C1A">
              <w:t>Safety Information:</w:t>
            </w:r>
            <w:bookmarkEnd w:id="598"/>
            <w:bookmarkEnd w:id="599"/>
            <w:bookmarkEnd w:id="600"/>
            <w:bookmarkEnd w:id="601"/>
            <w:bookmarkEnd w:id="602"/>
            <w:bookmarkEnd w:id="603"/>
            <w:bookmarkEnd w:id="604"/>
            <w:bookmarkEnd w:id="605"/>
            <w:bookmarkEnd w:id="606"/>
            <w:bookmarkEnd w:id="607"/>
            <w:bookmarkEnd w:id="608"/>
          </w:p>
          <w:p w14:paraId="007BD359" w14:textId="77777777" w:rsidR="00763C08" w:rsidRPr="00D65C1A" w:rsidRDefault="00763C08" w:rsidP="00606B77">
            <w:pPr>
              <w:pStyle w:val="Sub-TopicDetail"/>
            </w:pPr>
            <w:r w:rsidRPr="00D65C1A">
              <w:t>Review Fire Exits in Meeting Room</w:t>
            </w:r>
          </w:p>
          <w:p w14:paraId="2967AB6A" w14:textId="77777777" w:rsidR="00763C08" w:rsidRPr="00D65C1A" w:rsidRDefault="00763C08" w:rsidP="00606B77">
            <w:pPr>
              <w:pStyle w:val="Sub-TopicDetail"/>
            </w:pPr>
            <w:r w:rsidRPr="00D65C1A">
              <w:t>Inform PRI Staff person of any emergencies</w:t>
            </w:r>
          </w:p>
          <w:p w14:paraId="0927D030" w14:textId="77777777" w:rsidR="00763C08" w:rsidRPr="00D65C1A" w:rsidRDefault="00763C08" w:rsidP="00097400">
            <w:pPr>
              <w:pStyle w:val="Sub-Topic"/>
            </w:pPr>
            <w:bookmarkStart w:id="619" w:name="_Toc413649160"/>
            <w:bookmarkStart w:id="620" w:name="_Toc423514954"/>
            <w:bookmarkStart w:id="621" w:name="_Toc423515064"/>
            <w:bookmarkStart w:id="622" w:name="_Toc433807181"/>
            <w:bookmarkStart w:id="623" w:name="_Toc442782427"/>
            <w:bookmarkStart w:id="624" w:name="_Toc453067785"/>
            <w:bookmarkStart w:id="625" w:name="_Toc453072005"/>
            <w:bookmarkStart w:id="626" w:name="_Toc465680382"/>
            <w:bookmarkStart w:id="627" w:name="_Toc476045348"/>
            <w:bookmarkStart w:id="628" w:name="_Toc476648173"/>
            <w:bookmarkStart w:id="629" w:name="_Toc476654005"/>
            <w:r w:rsidRPr="00D65C1A">
              <w:t>Review Code of Ethics (Ref: Attendees’ Guide) and Meeting Conduct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576A75C6" w14:textId="77777777" w:rsidR="00763C08" w:rsidRPr="00D65C1A" w:rsidRDefault="00763C08" w:rsidP="00097400">
            <w:pPr>
              <w:pStyle w:val="Sub-Topic"/>
            </w:pPr>
            <w:bookmarkStart w:id="630" w:name="_Toc390421219"/>
            <w:bookmarkStart w:id="631" w:name="_Toc390425494"/>
            <w:bookmarkStart w:id="632" w:name="_Toc390432889"/>
            <w:bookmarkStart w:id="633" w:name="_Toc390432995"/>
            <w:bookmarkStart w:id="634" w:name="_Toc390433098"/>
            <w:bookmarkStart w:id="635" w:name="_Toc390433303"/>
            <w:bookmarkStart w:id="636" w:name="_Toc390433406"/>
            <w:bookmarkStart w:id="637" w:name="_Toc390433508"/>
            <w:bookmarkStart w:id="638" w:name="_Toc401912054"/>
            <w:bookmarkStart w:id="639" w:name="_Toc403025745"/>
            <w:bookmarkStart w:id="640" w:name="_Toc413649161"/>
            <w:bookmarkStart w:id="641" w:name="_Toc423514955"/>
            <w:bookmarkStart w:id="642" w:name="_Toc423515065"/>
            <w:bookmarkStart w:id="643" w:name="_Toc433807182"/>
            <w:bookmarkStart w:id="644" w:name="_Toc442782428"/>
            <w:bookmarkStart w:id="645" w:name="_Toc453067786"/>
            <w:bookmarkStart w:id="646" w:name="_Toc453072006"/>
            <w:bookmarkStart w:id="647" w:name="_Toc465680383"/>
            <w:bookmarkStart w:id="648" w:name="_Toc476045349"/>
            <w:bookmarkStart w:id="649" w:name="_Toc476648174"/>
            <w:bookmarkStart w:id="650" w:name="_Toc476654006"/>
            <w:bookmarkStart w:id="651" w:name="_Toc350939847"/>
            <w:bookmarkStart w:id="652" w:name="_Toc350939962"/>
            <w:bookmarkStart w:id="653" w:name="_Toc350940185"/>
            <w:bookmarkStart w:id="654" w:name="_Toc350940761"/>
            <w:bookmarkStart w:id="655" w:name="_Toc350940904"/>
            <w:bookmarkStart w:id="656" w:name="_Toc350941251"/>
            <w:bookmarkStart w:id="657" w:name="_Toc350941379"/>
            <w:bookmarkStart w:id="658" w:name="_Toc350942142"/>
            <w:bookmarkStart w:id="659" w:name="_Toc358702251"/>
            <w:bookmarkStart w:id="660" w:name="_Toc358702714"/>
            <w:bookmarkStart w:id="661" w:name="_Toc358702818"/>
            <w:bookmarkStart w:id="662" w:name="_Toc360168640"/>
            <w:bookmarkStart w:id="663" w:name="_Toc360169351"/>
            <w:bookmarkStart w:id="664" w:name="_Toc360170424"/>
            <w:bookmarkStart w:id="665" w:name="_Toc360193976"/>
            <w:bookmarkStart w:id="666" w:name="_Toc360194091"/>
            <w:bookmarkStart w:id="667" w:name="_Toc368986525"/>
            <w:bookmarkStart w:id="668" w:name="_Toc380153366"/>
            <w:bookmarkStart w:id="669" w:name="_Toc381686441"/>
            <w:bookmarkStart w:id="670" w:name="_Toc381686860"/>
            <w:bookmarkStart w:id="671" w:name="_Toc381691478"/>
            <w:r w:rsidRPr="00D65C1A">
              <w:t xml:space="preserve">Present the Antitrust Video (only @ the first open and first closed meeting of the week for </w:t>
            </w:r>
            <w:r w:rsidRPr="00D65C1A">
              <w:rPr>
                <w:u w:val="single"/>
              </w:rPr>
              <w:t>each</w:t>
            </w:r>
            <w:r w:rsidRPr="00D65C1A">
              <w:t xml:space="preserve"> Task Group)</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2A351532" w14:textId="77777777" w:rsidR="00763C08" w:rsidRPr="00D65C1A" w:rsidRDefault="00763C08" w:rsidP="003B0579">
            <w:pPr>
              <w:pStyle w:val="Sub-Topic"/>
            </w:pPr>
            <w:bookmarkStart w:id="672" w:name="_Toc390421220"/>
            <w:bookmarkStart w:id="673" w:name="_Toc390425495"/>
            <w:bookmarkStart w:id="674" w:name="_Toc390432890"/>
            <w:bookmarkStart w:id="675" w:name="_Toc390432996"/>
            <w:bookmarkStart w:id="676" w:name="_Toc390433099"/>
            <w:bookmarkStart w:id="677" w:name="_Toc390433304"/>
            <w:bookmarkStart w:id="678" w:name="_Toc390433407"/>
            <w:bookmarkStart w:id="679" w:name="_Toc390433509"/>
            <w:bookmarkStart w:id="680" w:name="_Toc401912055"/>
            <w:bookmarkStart w:id="681" w:name="_Toc403025746"/>
            <w:bookmarkStart w:id="682" w:name="_Toc413649162"/>
            <w:bookmarkStart w:id="683" w:name="_Toc423514956"/>
            <w:bookmarkStart w:id="684" w:name="_Toc423515066"/>
            <w:bookmarkStart w:id="685" w:name="_Toc433807183"/>
            <w:bookmarkStart w:id="686" w:name="_Toc442782429"/>
            <w:bookmarkStart w:id="687" w:name="_Toc453067787"/>
            <w:bookmarkStart w:id="688" w:name="_Toc453072007"/>
            <w:bookmarkStart w:id="689" w:name="_Toc465680384"/>
            <w:bookmarkStart w:id="690" w:name="_Toc476045350"/>
            <w:bookmarkStart w:id="691" w:name="_Toc476648175"/>
            <w:bookmarkStart w:id="692" w:name="_Toc476654007"/>
            <w:r w:rsidRPr="00D65C1A">
              <w:t>Review Agenda</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7CD19161" w14:textId="08C1520F" w:rsidR="00763C08" w:rsidRPr="00D65C1A" w:rsidRDefault="00763C08" w:rsidP="00DF5208">
            <w:pPr>
              <w:pStyle w:val="Sub-Topic"/>
            </w:pPr>
            <w:bookmarkStart w:id="693" w:name="_Toc476648176"/>
            <w:bookmarkStart w:id="694" w:name="_Toc476654008"/>
            <w:bookmarkEnd w:id="555"/>
            <w:r w:rsidRPr="00D65C1A">
              <w:t>Registration Policy Review</w:t>
            </w:r>
            <w:bookmarkEnd w:id="693"/>
            <w:bookmarkEnd w:id="694"/>
          </w:p>
          <w:p w14:paraId="0EC33D43" w14:textId="01C8092D" w:rsidR="00763C08" w:rsidRPr="00D65C1A" w:rsidRDefault="00763C08" w:rsidP="00DF5208">
            <w:pPr>
              <w:pStyle w:val="Sub-Topic"/>
            </w:pPr>
            <w:bookmarkStart w:id="695" w:name="_Toc476648177"/>
            <w:bookmarkStart w:id="696" w:name="_Toc476654009"/>
            <w:r w:rsidRPr="00D65C1A">
              <w:t>Review of Meeting Minutes</w:t>
            </w:r>
            <w:bookmarkEnd w:id="695"/>
            <w:bookmarkEnd w:id="696"/>
          </w:p>
          <w:p w14:paraId="7051BD81" w14:textId="14D52EA8" w:rsidR="00763C08" w:rsidRPr="00D65C1A" w:rsidRDefault="00763C08" w:rsidP="00DF5208">
            <w:pPr>
              <w:pStyle w:val="Sub-Topic"/>
            </w:pPr>
            <w:bookmarkStart w:id="697" w:name="_Toc476648178"/>
            <w:bookmarkStart w:id="698" w:name="_Toc476654010"/>
            <w:r w:rsidRPr="00D65C1A">
              <w:t>2017 February Meeting Summary Report</w:t>
            </w:r>
            <w:bookmarkEnd w:id="697"/>
            <w:bookmarkEnd w:id="698"/>
          </w:p>
          <w:p w14:paraId="4E48022A" w14:textId="272A9014" w:rsidR="00763C08" w:rsidRPr="00D65C1A" w:rsidRDefault="00763C08" w:rsidP="00DF5208">
            <w:pPr>
              <w:pStyle w:val="Sub-Topic"/>
            </w:pPr>
            <w:bookmarkStart w:id="699" w:name="_Toc476648179"/>
            <w:bookmarkStart w:id="700" w:name="_Toc476654011"/>
            <w:r w:rsidRPr="00D65C1A">
              <w:t>ITAR Brief Presentation</w:t>
            </w:r>
            <w:bookmarkEnd w:id="699"/>
            <w:bookmarkEnd w:id="700"/>
          </w:p>
          <w:p w14:paraId="517ADC4E" w14:textId="7D37BABA" w:rsidR="00763C08" w:rsidRPr="00D65C1A" w:rsidRDefault="00763C08" w:rsidP="00DF5208">
            <w:pPr>
              <w:pStyle w:val="Sub-Topic"/>
            </w:pPr>
            <w:bookmarkStart w:id="701" w:name="_Toc476648180"/>
            <w:bookmarkStart w:id="702" w:name="_Toc476654012"/>
            <w:r w:rsidRPr="00D65C1A">
              <w:t>Acceptance of Previous Meeting Minutes</w:t>
            </w:r>
            <w:bookmarkEnd w:id="701"/>
            <w:bookmarkEnd w:id="702"/>
          </w:p>
        </w:tc>
        <w:tc>
          <w:tcPr>
            <w:tcW w:w="1710" w:type="dxa"/>
          </w:tcPr>
          <w:p w14:paraId="71627E90" w14:textId="7CEB1496" w:rsidR="00763C08" w:rsidRPr="00521EA9" w:rsidRDefault="00763C08" w:rsidP="0058019C">
            <w:pPr>
              <w:pStyle w:val="Person"/>
            </w:pPr>
            <w:r>
              <w:t>PRI Staff</w:t>
            </w:r>
          </w:p>
        </w:tc>
      </w:tr>
      <w:tr w:rsidR="00763C08" w:rsidRPr="00521EA9" w14:paraId="2AEA5931" w14:textId="77777777" w:rsidTr="00722860">
        <w:trPr>
          <w:cantSplit/>
        </w:trPr>
        <w:tc>
          <w:tcPr>
            <w:tcW w:w="1710" w:type="dxa"/>
            <w:tcBorders>
              <w:bottom w:val="single" w:sz="6" w:space="0" w:color="808080"/>
            </w:tcBorders>
          </w:tcPr>
          <w:p w14:paraId="58C3E31C" w14:textId="5F7EF2A2" w:rsidR="00763C08" w:rsidRPr="00F64F79" w:rsidRDefault="00763C08" w:rsidP="00A70DAF">
            <w:pPr>
              <w:pStyle w:val="Time"/>
            </w:pPr>
            <w:bookmarkStart w:id="703" w:name="_Toc476648181"/>
            <w:bookmarkStart w:id="704" w:name="_Toc476654013"/>
            <w:r>
              <w:t>2:45 pm</w:t>
            </w:r>
            <w:bookmarkEnd w:id="703"/>
            <w:bookmarkEnd w:id="704"/>
          </w:p>
        </w:tc>
        <w:tc>
          <w:tcPr>
            <w:tcW w:w="360" w:type="dxa"/>
            <w:vMerge/>
            <w:shd w:val="clear" w:color="auto" w:fill="92D050"/>
            <w:textDirection w:val="btLr"/>
            <w:vAlign w:val="center"/>
          </w:tcPr>
          <w:p w14:paraId="6DEC88EE" w14:textId="2F6C5BC4" w:rsidR="00763C08" w:rsidRPr="00D65C1A" w:rsidRDefault="00763C08" w:rsidP="00A70DAF">
            <w:pPr>
              <w:jc w:val="center"/>
              <w:rPr>
                <w:sz w:val="16"/>
                <w:szCs w:val="16"/>
              </w:rPr>
            </w:pPr>
          </w:p>
        </w:tc>
        <w:tc>
          <w:tcPr>
            <w:tcW w:w="6930" w:type="dxa"/>
            <w:tcBorders>
              <w:bottom w:val="single" w:sz="6" w:space="0" w:color="808080"/>
            </w:tcBorders>
            <w:shd w:val="clear" w:color="auto" w:fill="auto"/>
            <w:vAlign w:val="center"/>
          </w:tcPr>
          <w:p w14:paraId="264DF18C" w14:textId="04B00173" w:rsidR="00763C08" w:rsidRPr="00D65C1A" w:rsidRDefault="00763C08" w:rsidP="00D65C1A">
            <w:pPr>
              <w:pStyle w:val="Topic"/>
              <w:numPr>
                <w:ilvl w:val="0"/>
                <w:numId w:val="0"/>
              </w:numPr>
              <w:ind w:left="360" w:hanging="360"/>
            </w:pPr>
            <w:bookmarkStart w:id="705" w:name="_Toc453072010"/>
            <w:bookmarkStart w:id="706" w:name="_Toc465680387"/>
            <w:bookmarkStart w:id="707" w:name="_Toc476045353"/>
            <w:bookmarkStart w:id="708" w:name="_Toc476648182"/>
            <w:bookmarkStart w:id="709" w:name="_Toc476654014"/>
            <w:proofErr w:type="gramStart"/>
            <w:r w:rsidRPr="00D65C1A">
              <w:t>8.0  Voting</w:t>
            </w:r>
            <w:proofErr w:type="gramEnd"/>
            <w:r w:rsidRPr="00D65C1A">
              <w:t xml:space="preserve"> Member Updates &amp; Compliance with Voting Requirements</w:t>
            </w:r>
            <w:bookmarkEnd w:id="705"/>
            <w:bookmarkEnd w:id="706"/>
            <w:bookmarkEnd w:id="707"/>
            <w:bookmarkEnd w:id="708"/>
            <w:bookmarkEnd w:id="709"/>
          </w:p>
          <w:p w14:paraId="17384EAB" w14:textId="0842C2AA" w:rsidR="00763C08" w:rsidRPr="00D65C1A" w:rsidRDefault="00763C08" w:rsidP="00D65C1A">
            <w:pPr>
              <w:pStyle w:val="Topicdetail"/>
              <w:numPr>
                <w:ilvl w:val="0"/>
                <w:numId w:val="4"/>
              </w:numPr>
            </w:pPr>
            <w:r w:rsidRPr="00D65C1A">
              <w:t xml:space="preserve">Review of Requirements for Current Voting Members and Review New Voting </w:t>
            </w:r>
            <w:r w:rsidR="0044654D">
              <w:t>Member Requests</w:t>
            </w:r>
          </w:p>
        </w:tc>
        <w:tc>
          <w:tcPr>
            <w:tcW w:w="1710" w:type="dxa"/>
            <w:tcBorders>
              <w:bottom w:val="single" w:sz="6" w:space="0" w:color="808080"/>
            </w:tcBorders>
          </w:tcPr>
          <w:p w14:paraId="662EC28C" w14:textId="0503E56B" w:rsidR="00763C08" w:rsidRPr="00521EA9" w:rsidRDefault="00763C08" w:rsidP="00A70DAF">
            <w:pPr>
              <w:pStyle w:val="Person"/>
            </w:pPr>
            <w:r w:rsidRPr="00C12976">
              <w:t>PRI Staff</w:t>
            </w:r>
          </w:p>
        </w:tc>
      </w:tr>
      <w:tr w:rsidR="00763C08" w:rsidRPr="00521EA9" w14:paraId="452547B1" w14:textId="77777777" w:rsidTr="00722860">
        <w:trPr>
          <w:cantSplit/>
        </w:trPr>
        <w:tc>
          <w:tcPr>
            <w:tcW w:w="1710" w:type="dxa"/>
            <w:tcBorders>
              <w:bottom w:val="single" w:sz="6" w:space="0" w:color="808080"/>
            </w:tcBorders>
          </w:tcPr>
          <w:p w14:paraId="7B6C6897" w14:textId="72F09BC1" w:rsidR="00763C08" w:rsidRPr="00F64F79" w:rsidRDefault="00763C08" w:rsidP="00A70DAF">
            <w:pPr>
              <w:pStyle w:val="Time"/>
            </w:pPr>
            <w:bookmarkStart w:id="710" w:name="_Toc476648183"/>
            <w:bookmarkStart w:id="711" w:name="_Toc476654015"/>
            <w:r>
              <w:t>3:00 pm</w:t>
            </w:r>
            <w:bookmarkEnd w:id="710"/>
            <w:bookmarkEnd w:id="711"/>
          </w:p>
        </w:tc>
        <w:tc>
          <w:tcPr>
            <w:tcW w:w="360" w:type="dxa"/>
            <w:vMerge/>
            <w:shd w:val="clear" w:color="auto" w:fill="92D050"/>
            <w:textDirection w:val="btLr"/>
            <w:vAlign w:val="center"/>
          </w:tcPr>
          <w:p w14:paraId="08F5671D" w14:textId="5DD2A4AD" w:rsidR="00763C08" w:rsidRPr="00D65C1A" w:rsidRDefault="00763C08" w:rsidP="00A70DAF">
            <w:pPr>
              <w:jc w:val="center"/>
              <w:rPr>
                <w:sz w:val="16"/>
                <w:szCs w:val="16"/>
              </w:rPr>
            </w:pPr>
          </w:p>
        </w:tc>
        <w:tc>
          <w:tcPr>
            <w:tcW w:w="6930" w:type="dxa"/>
            <w:tcBorders>
              <w:bottom w:val="single" w:sz="6" w:space="0" w:color="808080"/>
            </w:tcBorders>
            <w:shd w:val="clear" w:color="auto" w:fill="auto"/>
            <w:vAlign w:val="center"/>
          </w:tcPr>
          <w:p w14:paraId="4981798F" w14:textId="44626C7F" w:rsidR="00763C08" w:rsidRPr="00D65C1A" w:rsidRDefault="00763C08" w:rsidP="00A70DAF">
            <w:pPr>
              <w:pStyle w:val="Topic"/>
              <w:numPr>
                <w:ilvl w:val="0"/>
                <w:numId w:val="0"/>
              </w:numPr>
              <w:ind w:left="360" w:hanging="360"/>
            </w:pPr>
            <w:bookmarkStart w:id="712" w:name="_Toc476045355"/>
            <w:bookmarkStart w:id="713" w:name="_Toc476648184"/>
            <w:bookmarkStart w:id="714" w:name="_Toc476654016"/>
            <w:proofErr w:type="gramStart"/>
            <w:r w:rsidRPr="00D65C1A">
              <w:t>9.0  Review</w:t>
            </w:r>
            <w:proofErr w:type="gramEnd"/>
            <w:r w:rsidRPr="00D65C1A">
              <w:t xml:space="preserve"> of Procedure Changes</w:t>
            </w:r>
            <w:bookmarkEnd w:id="712"/>
            <w:bookmarkEnd w:id="713"/>
            <w:bookmarkEnd w:id="714"/>
          </w:p>
          <w:p w14:paraId="07213B5E" w14:textId="77777777" w:rsidR="00763C08" w:rsidRPr="00D65C1A" w:rsidRDefault="00763C08" w:rsidP="001B79E5">
            <w:pPr>
              <w:pStyle w:val="Sub-Topic"/>
              <w:numPr>
                <w:ilvl w:val="0"/>
                <w:numId w:val="4"/>
              </w:numPr>
            </w:pPr>
            <w:bookmarkStart w:id="715" w:name="_Toc476045356"/>
            <w:bookmarkStart w:id="716" w:name="_Toc476648185"/>
            <w:bookmarkStart w:id="717" w:name="_Toc476654017"/>
            <w:r w:rsidRPr="00D65C1A">
              <w:t>Review any changes to General Operating Procedures since the last meeting</w:t>
            </w:r>
            <w:bookmarkEnd w:id="715"/>
            <w:bookmarkEnd w:id="716"/>
            <w:bookmarkEnd w:id="717"/>
          </w:p>
          <w:p w14:paraId="20EF4584" w14:textId="77777777" w:rsidR="00763C08" w:rsidRPr="00D65C1A" w:rsidRDefault="00763C08" w:rsidP="001B79E5">
            <w:pPr>
              <w:pStyle w:val="Sub-Topic"/>
              <w:numPr>
                <w:ilvl w:val="0"/>
                <w:numId w:val="4"/>
              </w:numPr>
            </w:pPr>
            <w:bookmarkStart w:id="718" w:name="_Toc476045357"/>
            <w:bookmarkStart w:id="719" w:name="_Toc476648186"/>
            <w:bookmarkStart w:id="720" w:name="_Toc476654018"/>
            <w:r w:rsidRPr="00D65C1A">
              <w:t>Review any changes to your specific OP 1114 and OP 1116 Appendices since the last meeting</w:t>
            </w:r>
            <w:bookmarkEnd w:id="718"/>
            <w:bookmarkEnd w:id="719"/>
            <w:bookmarkEnd w:id="720"/>
          </w:p>
        </w:tc>
        <w:tc>
          <w:tcPr>
            <w:tcW w:w="1710" w:type="dxa"/>
            <w:tcBorders>
              <w:bottom w:val="single" w:sz="6" w:space="0" w:color="808080"/>
            </w:tcBorders>
          </w:tcPr>
          <w:p w14:paraId="164A8D8E" w14:textId="6144FB84" w:rsidR="00763C08" w:rsidRDefault="00763C08" w:rsidP="00A70DAF">
            <w:pPr>
              <w:pStyle w:val="Person"/>
            </w:pPr>
            <w:r w:rsidRPr="00C12976">
              <w:t>PRI Staff</w:t>
            </w:r>
          </w:p>
        </w:tc>
      </w:tr>
      <w:tr w:rsidR="00763C08" w14:paraId="36A4F671" w14:textId="77777777" w:rsidTr="0058019C">
        <w:trPr>
          <w:cantSplit/>
        </w:trPr>
        <w:tc>
          <w:tcPr>
            <w:tcW w:w="1710" w:type="dxa"/>
          </w:tcPr>
          <w:p w14:paraId="4DEEB849" w14:textId="64FAF49C" w:rsidR="00763C08" w:rsidRPr="00F64F79" w:rsidRDefault="00763C08" w:rsidP="00A70DAF">
            <w:pPr>
              <w:pStyle w:val="Time"/>
            </w:pPr>
            <w:bookmarkStart w:id="721" w:name="_Toc476648187"/>
            <w:bookmarkStart w:id="722" w:name="_Toc476654019"/>
            <w:r>
              <w:t>3:15 pm</w:t>
            </w:r>
            <w:bookmarkEnd w:id="721"/>
            <w:bookmarkEnd w:id="722"/>
          </w:p>
        </w:tc>
        <w:tc>
          <w:tcPr>
            <w:tcW w:w="360" w:type="dxa"/>
            <w:vMerge/>
            <w:shd w:val="clear" w:color="auto" w:fill="92D050"/>
            <w:vAlign w:val="center"/>
          </w:tcPr>
          <w:p w14:paraId="5A20B3BE" w14:textId="1E211691" w:rsidR="00763C08" w:rsidRPr="00D65C1A" w:rsidRDefault="00763C08" w:rsidP="00A70DAF">
            <w:pPr>
              <w:jc w:val="center"/>
              <w:rPr>
                <w:b/>
                <w:sz w:val="16"/>
                <w:szCs w:val="16"/>
              </w:rPr>
            </w:pPr>
          </w:p>
        </w:tc>
        <w:tc>
          <w:tcPr>
            <w:tcW w:w="6930" w:type="dxa"/>
          </w:tcPr>
          <w:p w14:paraId="339C5717" w14:textId="193FF46B" w:rsidR="00763C08" w:rsidRPr="00D65C1A" w:rsidRDefault="00763C08" w:rsidP="00D65C1A">
            <w:pPr>
              <w:pStyle w:val="Topic"/>
              <w:numPr>
                <w:ilvl w:val="0"/>
                <w:numId w:val="6"/>
              </w:numPr>
            </w:pPr>
            <w:bookmarkStart w:id="723" w:name="_Toc476648188"/>
            <w:bookmarkStart w:id="724" w:name="_Toc476654020"/>
            <w:r w:rsidRPr="00D65C1A">
              <w:t>Staff Report</w:t>
            </w:r>
            <w:bookmarkEnd w:id="723"/>
            <w:bookmarkEnd w:id="724"/>
            <w:r w:rsidRPr="00D65C1A">
              <w:t xml:space="preserve"> </w:t>
            </w:r>
          </w:p>
        </w:tc>
        <w:tc>
          <w:tcPr>
            <w:tcW w:w="1710" w:type="dxa"/>
          </w:tcPr>
          <w:p w14:paraId="0FC5E9BF" w14:textId="5F72383C" w:rsidR="00763C08" w:rsidRDefault="00763C08" w:rsidP="00A70DAF">
            <w:pPr>
              <w:pStyle w:val="Person"/>
            </w:pPr>
            <w:r w:rsidRPr="00C12976">
              <w:t>PRI Staff</w:t>
            </w:r>
          </w:p>
        </w:tc>
      </w:tr>
      <w:tr w:rsidR="00763C08" w14:paraId="2C47952A" w14:textId="77777777" w:rsidTr="0058019C">
        <w:trPr>
          <w:cantSplit/>
        </w:trPr>
        <w:tc>
          <w:tcPr>
            <w:tcW w:w="1710" w:type="dxa"/>
          </w:tcPr>
          <w:p w14:paraId="718F0D69" w14:textId="044F9B7F" w:rsidR="00763C08" w:rsidRPr="00F64F79" w:rsidRDefault="00763C08" w:rsidP="0058019C">
            <w:pPr>
              <w:pStyle w:val="Time"/>
            </w:pPr>
            <w:bookmarkStart w:id="725" w:name="_Toc476648189"/>
            <w:bookmarkStart w:id="726" w:name="_Toc476654021"/>
            <w:r>
              <w:t>3:.45 pm</w:t>
            </w:r>
            <w:bookmarkEnd w:id="725"/>
            <w:bookmarkEnd w:id="726"/>
          </w:p>
        </w:tc>
        <w:tc>
          <w:tcPr>
            <w:tcW w:w="360" w:type="dxa"/>
            <w:vMerge/>
            <w:shd w:val="clear" w:color="auto" w:fill="92D050"/>
            <w:textDirection w:val="btLr"/>
          </w:tcPr>
          <w:p w14:paraId="18027679" w14:textId="77777777" w:rsidR="00763C08" w:rsidRPr="009901B8" w:rsidRDefault="00763C08" w:rsidP="0058019C">
            <w:pPr>
              <w:pStyle w:val="Session"/>
              <w:rPr>
                <w:b/>
                <w:szCs w:val="16"/>
              </w:rPr>
            </w:pPr>
          </w:p>
        </w:tc>
        <w:tc>
          <w:tcPr>
            <w:tcW w:w="6930" w:type="dxa"/>
          </w:tcPr>
          <w:p w14:paraId="3187C737" w14:textId="77777777" w:rsidR="00763C08" w:rsidRDefault="00763C08" w:rsidP="0074730C">
            <w:pPr>
              <w:pStyle w:val="Topic"/>
            </w:pPr>
            <w:bookmarkStart w:id="727" w:name="_Toc476648190"/>
            <w:bookmarkStart w:id="728" w:name="_Toc476654022"/>
            <w:r>
              <w:t>SSC Information</w:t>
            </w:r>
            <w:bookmarkEnd w:id="727"/>
            <w:bookmarkEnd w:id="728"/>
          </w:p>
        </w:tc>
        <w:tc>
          <w:tcPr>
            <w:tcW w:w="1710" w:type="dxa"/>
          </w:tcPr>
          <w:p w14:paraId="40F258DB" w14:textId="4ED66DDB" w:rsidR="00763C08" w:rsidRDefault="00763C08" w:rsidP="0058019C">
            <w:pPr>
              <w:pStyle w:val="Person"/>
            </w:pPr>
            <w:r>
              <w:t xml:space="preserve">Curtis Harvey </w:t>
            </w:r>
          </w:p>
        </w:tc>
      </w:tr>
      <w:tr w:rsidR="00763C08" w:rsidRPr="00E319CA" w14:paraId="311B7A36" w14:textId="77777777" w:rsidTr="0058019C">
        <w:trPr>
          <w:cantSplit/>
        </w:trPr>
        <w:tc>
          <w:tcPr>
            <w:tcW w:w="1710" w:type="dxa"/>
          </w:tcPr>
          <w:p w14:paraId="51322A4C" w14:textId="15828810" w:rsidR="00763C08" w:rsidRPr="00F64F79" w:rsidRDefault="00763C08" w:rsidP="0058019C">
            <w:pPr>
              <w:pStyle w:val="Time"/>
            </w:pPr>
            <w:bookmarkStart w:id="729" w:name="_Toc476648191"/>
            <w:bookmarkStart w:id="730" w:name="_Toc476654023"/>
            <w:r>
              <w:t>4:00 pm</w:t>
            </w:r>
            <w:bookmarkEnd w:id="729"/>
            <w:bookmarkEnd w:id="730"/>
          </w:p>
        </w:tc>
        <w:tc>
          <w:tcPr>
            <w:tcW w:w="360" w:type="dxa"/>
            <w:vMerge/>
            <w:shd w:val="clear" w:color="auto" w:fill="92D050"/>
            <w:textDirection w:val="btLr"/>
          </w:tcPr>
          <w:p w14:paraId="0C8D8EBD" w14:textId="77777777" w:rsidR="00763C08" w:rsidRPr="009901B8" w:rsidRDefault="00763C08" w:rsidP="0058019C">
            <w:pPr>
              <w:pStyle w:val="Session"/>
              <w:rPr>
                <w:b/>
                <w:szCs w:val="16"/>
              </w:rPr>
            </w:pPr>
          </w:p>
        </w:tc>
        <w:tc>
          <w:tcPr>
            <w:tcW w:w="6930" w:type="dxa"/>
          </w:tcPr>
          <w:p w14:paraId="2DA99611" w14:textId="77777777" w:rsidR="00763C08" w:rsidRDefault="00763C08" w:rsidP="00D65C1A">
            <w:pPr>
              <w:pStyle w:val="Adjourn-Break-Lunch"/>
            </w:pPr>
            <w:bookmarkStart w:id="731" w:name="_Toc476648192"/>
            <w:bookmarkStart w:id="732" w:name="_Toc476654024"/>
            <w:r w:rsidRPr="000A3191">
              <w:t>10 MINUTE BREAK</w:t>
            </w:r>
            <w:bookmarkEnd w:id="731"/>
            <w:bookmarkEnd w:id="732"/>
          </w:p>
        </w:tc>
        <w:tc>
          <w:tcPr>
            <w:tcW w:w="1710" w:type="dxa"/>
          </w:tcPr>
          <w:p w14:paraId="5DEEE6DC" w14:textId="77777777" w:rsidR="00763C08" w:rsidRPr="00E319CA" w:rsidRDefault="00763C08" w:rsidP="0058019C">
            <w:pPr>
              <w:pStyle w:val="Person"/>
            </w:pPr>
          </w:p>
        </w:tc>
      </w:tr>
      <w:tr w:rsidR="00763C08" w14:paraId="5C931281" w14:textId="77777777" w:rsidTr="0058019C">
        <w:trPr>
          <w:cantSplit/>
        </w:trPr>
        <w:tc>
          <w:tcPr>
            <w:tcW w:w="1710" w:type="dxa"/>
          </w:tcPr>
          <w:p w14:paraId="062C3FDD" w14:textId="03D44A28" w:rsidR="00763C08" w:rsidRPr="00F64F79" w:rsidRDefault="00763C08" w:rsidP="0058019C">
            <w:pPr>
              <w:pStyle w:val="Time"/>
            </w:pPr>
            <w:bookmarkStart w:id="733" w:name="_Toc476648193"/>
            <w:bookmarkStart w:id="734" w:name="_Toc476654025"/>
            <w:r>
              <w:lastRenderedPageBreak/>
              <w:t>4:10 pm</w:t>
            </w:r>
            <w:bookmarkEnd w:id="733"/>
            <w:bookmarkEnd w:id="734"/>
          </w:p>
        </w:tc>
        <w:tc>
          <w:tcPr>
            <w:tcW w:w="360" w:type="dxa"/>
            <w:vMerge/>
            <w:shd w:val="clear" w:color="auto" w:fill="92D050"/>
            <w:textDirection w:val="btLr"/>
          </w:tcPr>
          <w:p w14:paraId="6A9AB762" w14:textId="77777777" w:rsidR="00763C08" w:rsidRPr="009901B8" w:rsidRDefault="00763C08" w:rsidP="0058019C">
            <w:pPr>
              <w:pStyle w:val="Session"/>
              <w:rPr>
                <w:b/>
                <w:szCs w:val="16"/>
              </w:rPr>
            </w:pPr>
          </w:p>
        </w:tc>
        <w:tc>
          <w:tcPr>
            <w:tcW w:w="6930" w:type="dxa"/>
          </w:tcPr>
          <w:p w14:paraId="4C7A09FC" w14:textId="77777777" w:rsidR="00763C08" w:rsidRPr="00AC3556" w:rsidRDefault="00763C08" w:rsidP="0074730C">
            <w:pPr>
              <w:pStyle w:val="Topic"/>
            </w:pPr>
            <w:bookmarkStart w:id="735" w:name="_Toc476648194"/>
            <w:bookmarkStart w:id="736" w:name="_Toc476654026"/>
            <w:r>
              <w:t>M&amp;I Newsletter Update</w:t>
            </w:r>
            <w:bookmarkEnd w:id="735"/>
            <w:bookmarkEnd w:id="736"/>
          </w:p>
        </w:tc>
        <w:tc>
          <w:tcPr>
            <w:tcW w:w="1710" w:type="dxa"/>
          </w:tcPr>
          <w:p w14:paraId="00DDEB28" w14:textId="3D68C1DA" w:rsidR="00763C08" w:rsidRDefault="00763C08" w:rsidP="0058019C">
            <w:pPr>
              <w:pStyle w:val="Person"/>
            </w:pPr>
            <w:r>
              <w:t>PRI Staff</w:t>
            </w:r>
          </w:p>
        </w:tc>
      </w:tr>
      <w:tr w:rsidR="00763C08" w:rsidRPr="00E319CA" w14:paraId="43F834E1" w14:textId="77777777" w:rsidTr="0058019C">
        <w:trPr>
          <w:cantSplit/>
        </w:trPr>
        <w:tc>
          <w:tcPr>
            <w:tcW w:w="1710" w:type="dxa"/>
          </w:tcPr>
          <w:p w14:paraId="1139C8D1" w14:textId="064A1A3D" w:rsidR="00763C08" w:rsidRPr="00F64F79" w:rsidRDefault="00763C08" w:rsidP="0058019C">
            <w:pPr>
              <w:pStyle w:val="Time"/>
            </w:pPr>
            <w:bookmarkStart w:id="737" w:name="_Toc476648195"/>
            <w:bookmarkStart w:id="738" w:name="_Toc476654027"/>
            <w:r>
              <w:t>4:20 pm</w:t>
            </w:r>
            <w:bookmarkEnd w:id="737"/>
            <w:bookmarkEnd w:id="738"/>
          </w:p>
        </w:tc>
        <w:tc>
          <w:tcPr>
            <w:tcW w:w="360" w:type="dxa"/>
            <w:vMerge/>
            <w:shd w:val="clear" w:color="auto" w:fill="92D050"/>
            <w:textDirection w:val="btLr"/>
          </w:tcPr>
          <w:p w14:paraId="70D9B2B8" w14:textId="77777777" w:rsidR="00763C08" w:rsidRPr="009901B8" w:rsidRDefault="00763C08" w:rsidP="0058019C">
            <w:pPr>
              <w:pStyle w:val="Session"/>
              <w:rPr>
                <w:b/>
                <w:szCs w:val="16"/>
              </w:rPr>
            </w:pPr>
          </w:p>
        </w:tc>
        <w:tc>
          <w:tcPr>
            <w:tcW w:w="6930" w:type="dxa"/>
          </w:tcPr>
          <w:p w14:paraId="6AAA30E8" w14:textId="77777777" w:rsidR="00763C08" w:rsidRDefault="00763C08" w:rsidP="0058019C">
            <w:pPr>
              <w:pStyle w:val="Topic"/>
            </w:pPr>
            <w:bookmarkStart w:id="739" w:name="_Toc476648196"/>
            <w:bookmarkStart w:id="740" w:name="_Toc476654028"/>
            <w:r w:rsidRPr="004F4FA1">
              <w:t>New Business</w:t>
            </w:r>
            <w:bookmarkEnd w:id="739"/>
            <w:bookmarkEnd w:id="740"/>
          </w:p>
        </w:tc>
        <w:tc>
          <w:tcPr>
            <w:tcW w:w="1710" w:type="dxa"/>
          </w:tcPr>
          <w:p w14:paraId="1E231C0F" w14:textId="10E0E8DC" w:rsidR="00763C08" w:rsidRPr="00E319CA" w:rsidRDefault="00763C08" w:rsidP="0058019C">
            <w:pPr>
              <w:pStyle w:val="Person"/>
            </w:pPr>
            <w:r>
              <w:t>Task Group</w:t>
            </w:r>
          </w:p>
        </w:tc>
      </w:tr>
      <w:tr w:rsidR="00763C08" w:rsidRPr="00521EA9" w14:paraId="57D1FBFC" w14:textId="77777777" w:rsidTr="0058019C">
        <w:trPr>
          <w:cantSplit/>
        </w:trPr>
        <w:tc>
          <w:tcPr>
            <w:tcW w:w="1710" w:type="dxa"/>
          </w:tcPr>
          <w:p w14:paraId="73156490" w14:textId="044C8BE6" w:rsidR="00763C08" w:rsidRPr="00F64F79" w:rsidRDefault="00763C08" w:rsidP="0058019C">
            <w:pPr>
              <w:pStyle w:val="Time"/>
            </w:pPr>
            <w:bookmarkStart w:id="741" w:name="_Toc476648197"/>
            <w:bookmarkStart w:id="742" w:name="_Toc476654029"/>
            <w:r>
              <w:t>4:45 pm</w:t>
            </w:r>
            <w:bookmarkEnd w:id="741"/>
            <w:bookmarkEnd w:id="742"/>
          </w:p>
        </w:tc>
        <w:tc>
          <w:tcPr>
            <w:tcW w:w="360" w:type="dxa"/>
            <w:vMerge/>
            <w:shd w:val="clear" w:color="auto" w:fill="92D050"/>
            <w:textDirection w:val="btLr"/>
          </w:tcPr>
          <w:p w14:paraId="16BFD303" w14:textId="77777777" w:rsidR="00763C08" w:rsidRPr="00521EA9" w:rsidRDefault="00763C08" w:rsidP="0058019C">
            <w:pPr>
              <w:spacing w:before="60"/>
              <w:ind w:left="113" w:right="113"/>
              <w:jc w:val="center"/>
              <w:rPr>
                <w:sz w:val="16"/>
                <w:szCs w:val="16"/>
              </w:rPr>
            </w:pPr>
          </w:p>
        </w:tc>
        <w:tc>
          <w:tcPr>
            <w:tcW w:w="6930" w:type="dxa"/>
            <w:shd w:val="clear" w:color="auto" w:fill="auto"/>
          </w:tcPr>
          <w:p w14:paraId="580EE6BE" w14:textId="77777777" w:rsidR="00763C08" w:rsidRPr="0053006E" w:rsidRDefault="00763C08" w:rsidP="0058019C">
            <w:pPr>
              <w:pStyle w:val="Adjourn-Break-Lunch"/>
            </w:pPr>
            <w:bookmarkStart w:id="743" w:name="_Toc476648198"/>
            <w:bookmarkStart w:id="744" w:name="_Toc476654030"/>
            <w:r w:rsidRPr="0053006E">
              <w:t>ADJOURNMENT</w:t>
            </w:r>
            <w:bookmarkEnd w:id="743"/>
            <w:bookmarkEnd w:id="744"/>
          </w:p>
        </w:tc>
        <w:tc>
          <w:tcPr>
            <w:tcW w:w="1710" w:type="dxa"/>
          </w:tcPr>
          <w:p w14:paraId="4EB6D9E5" w14:textId="77777777" w:rsidR="00763C08" w:rsidRPr="00521EA9" w:rsidRDefault="00763C08" w:rsidP="0058019C">
            <w:pPr>
              <w:pStyle w:val="Session"/>
              <w:spacing w:before="60"/>
              <w:rPr>
                <w:b/>
                <w:szCs w:val="16"/>
              </w:rPr>
            </w:pPr>
          </w:p>
        </w:tc>
      </w:tr>
    </w:tbl>
    <w:p w14:paraId="6A4EC646" w14:textId="77777777" w:rsidR="005B2019" w:rsidRDefault="005B2019" w:rsidP="005807B9">
      <w:pPr>
        <w:pStyle w:val="Session"/>
      </w:pPr>
      <w:r>
        <w:br w:type="page"/>
      </w:r>
    </w:p>
    <w:p w14:paraId="6B195C92" w14:textId="5AF1562E" w:rsidR="002A7A66" w:rsidRDefault="00B638AC" w:rsidP="0000340C">
      <w:pPr>
        <w:pStyle w:val="MeetingDate"/>
        <w:rPr>
          <w:i/>
          <w:sz w:val="16"/>
          <w:szCs w:val="16"/>
        </w:rPr>
      </w:pPr>
      <w:bookmarkStart w:id="745" w:name="_Toc324792992"/>
      <w:bookmarkStart w:id="746" w:name="_Toc324793189"/>
      <w:bookmarkStart w:id="747" w:name="_Toc324793319"/>
      <w:bookmarkStart w:id="748" w:name="_Toc324793677"/>
      <w:bookmarkStart w:id="749" w:name="_Toc324793875"/>
      <w:bookmarkStart w:id="750" w:name="_Toc324794468"/>
      <w:bookmarkStart w:id="751" w:name="_Toc324794621"/>
      <w:bookmarkStart w:id="752" w:name="_Toc324794774"/>
      <w:bookmarkStart w:id="753" w:name="_Toc324794883"/>
      <w:bookmarkStart w:id="754" w:name="_Toc324795002"/>
      <w:bookmarkStart w:id="755" w:name="_Toc324795108"/>
      <w:bookmarkStart w:id="756" w:name="_Toc327476298"/>
      <w:bookmarkStart w:id="757" w:name="_Toc328507019"/>
      <w:bookmarkStart w:id="758" w:name="_Toc328685406"/>
      <w:bookmarkStart w:id="759" w:name="_Toc328685985"/>
      <w:bookmarkStart w:id="760" w:name="_Toc336240772"/>
      <w:bookmarkStart w:id="761" w:name="_Toc336252661"/>
      <w:bookmarkStart w:id="762" w:name="_Toc336252815"/>
      <w:bookmarkStart w:id="763" w:name="_Toc336253269"/>
      <w:bookmarkStart w:id="764" w:name="_Toc336331391"/>
      <w:bookmarkStart w:id="765" w:name="_Toc337538715"/>
      <w:bookmarkStart w:id="766" w:name="_Toc337546862"/>
      <w:bookmarkStart w:id="767" w:name="_Toc339610174"/>
      <w:bookmarkStart w:id="768" w:name="_Toc346614332"/>
      <w:bookmarkStart w:id="769" w:name="_Toc347686138"/>
      <w:bookmarkStart w:id="770" w:name="_Toc347750039"/>
      <w:bookmarkStart w:id="771" w:name="_Toc347750205"/>
      <w:bookmarkStart w:id="772" w:name="_Toc347760147"/>
      <w:bookmarkStart w:id="773" w:name="_Toc349315818"/>
      <w:bookmarkStart w:id="774" w:name="_Toc349319474"/>
      <w:bookmarkStart w:id="775" w:name="_Toc349319689"/>
      <w:bookmarkStart w:id="776" w:name="_Toc350496726"/>
      <w:bookmarkStart w:id="777" w:name="_Toc350937797"/>
      <w:bookmarkStart w:id="778" w:name="_Toc350939597"/>
      <w:bookmarkStart w:id="779" w:name="_Toc350939674"/>
      <w:bookmarkStart w:id="780" w:name="_Toc350939755"/>
      <w:bookmarkStart w:id="781" w:name="_Toc350939853"/>
      <w:bookmarkStart w:id="782" w:name="_Toc350939968"/>
      <w:bookmarkStart w:id="783" w:name="_Toc350940191"/>
      <w:bookmarkStart w:id="784" w:name="_Toc350940767"/>
      <w:bookmarkStart w:id="785" w:name="_Toc350940910"/>
      <w:bookmarkStart w:id="786" w:name="_Toc350941257"/>
      <w:bookmarkStart w:id="787" w:name="_Toc350941385"/>
      <w:bookmarkStart w:id="788" w:name="_Toc350942148"/>
      <w:bookmarkStart w:id="789" w:name="_Toc358702257"/>
      <w:bookmarkStart w:id="790" w:name="_Toc358702720"/>
      <w:bookmarkStart w:id="791" w:name="_Toc358702824"/>
      <w:bookmarkStart w:id="792" w:name="_Toc360168646"/>
      <w:bookmarkStart w:id="793" w:name="_Toc360169357"/>
      <w:bookmarkStart w:id="794" w:name="_Toc360170430"/>
      <w:bookmarkStart w:id="795" w:name="_Toc360193982"/>
      <w:bookmarkStart w:id="796" w:name="_Toc360194097"/>
      <w:bookmarkStart w:id="797" w:name="_Toc368986531"/>
      <w:bookmarkStart w:id="798" w:name="_Toc380153372"/>
      <w:bookmarkStart w:id="799" w:name="_Toc381686866"/>
      <w:bookmarkStart w:id="800" w:name="_Toc381691484"/>
      <w:bookmarkStart w:id="801" w:name="_Toc390421226"/>
      <w:bookmarkStart w:id="802" w:name="_Toc390425501"/>
      <w:bookmarkStart w:id="803" w:name="_Toc390432896"/>
      <w:bookmarkStart w:id="804" w:name="_Toc390433002"/>
      <w:bookmarkStart w:id="805" w:name="_Toc390433105"/>
      <w:bookmarkStart w:id="806" w:name="_Toc390433310"/>
      <w:bookmarkStart w:id="807" w:name="_Toc390433413"/>
      <w:bookmarkStart w:id="808" w:name="_Toc390433515"/>
      <w:bookmarkStart w:id="809" w:name="_Toc401912061"/>
      <w:bookmarkStart w:id="810" w:name="_Toc403025752"/>
      <w:bookmarkStart w:id="811" w:name="_Toc413649168"/>
      <w:bookmarkStart w:id="812" w:name="_Toc423514962"/>
      <w:bookmarkStart w:id="813" w:name="_Toc423515072"/>
      <w:bookmarkStart w:id="814" w:name="_Toc433807189"/>
      <w:bookmarkStart w:id="815" w:name="_Toc442782435"/>
      <w:bookmarkStart w:id="816" w:name="_Toc453067793"/>
      <w:bookmarkStart w:id="817" w:name="_Toc453072013"/>
      <w:bookmarkStart w:id="818" w:name="_Toc465680390"/>
      <w:bookmarkStart w:id="819" w:name="_Toc476045360"/>
      <w:bookmarkStart w:id="820" w:name="_Toc476648201"/>
      <w:bookmarkStart w:id="821" w:name="_Toc476654033"/>
      <w:bookmarkStart w:id="822" w:name="_Toc381686447"/>
      <w:r>
        <w:lastRenderedPageBreak/>
        <w:t>Tuesday</w:t>
      </w:r>
      <w:r w:rsidR="007068D6" w:rsidRPr="00906B8F">
        <w:t xml:space="preserve">, </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535675">
        <w:t>06</w:t>
      </w:r>
      <w:r w:rsidR="00B066C6">
        <w:t>-</w:t>
      </w:r>
      <w:r w:rsidR="00535675">
        <w:t>JUN</w:t>
      </w:r>
      <w:r w:rsidR="00B066C6">
        <w:t>-</w:t>
      </w:r>
      <w:r w:rsidR="00085E92">
        <w:t>201</w:t>
      </w:r>
      <w:r w:rsidR="007720B9">
        <w:t>7</w:t>
      </w:r>
      <w:bookmarkEnd w:id="814"/>
      <w:bookmarkEnd w:id="815"/>
      <w:bookmarkEnd w:id="816"/>
      <w:bookmarkEnd w:id="817"/>
      <w:bookmarkEnd w:id="818"/>
      <w:bookmarkEnd w:id="819"/>
      <w:bookmarkEnd w:id="820"/>
      <w:bookmarkEnd w:id="821"/>
    </w:p>
    <w:p w14:paraId="47013185" w14:textId="77777777" w:rsidR="007068D6" w:rsidRPr="00906B8F" w:rsidRDefault="00AB22A8" w:rsidP="002A7A66">
      <w:pPr>
        <w:pStyle w:val="QuorumCallout"/>
      </w:pPr>
      <w:r w:rsidRPr="00AB22A8">
        <w:t>(quorum must be verbally established DAILY at the beginning of each meeting)</w:t>
      </w:r>
      <w:bookmarkEnd w:id="82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63C08" w:rsidRPr="00521EA9" w14:paraId="190F2925" w14:textId="77777777" w:rsidTr="00B05BB8">
        <w:trPr>
          <w:cantSplit/>
        </w:trPr>
        <w:tc>
          <w:tcPr>
            <w:tcW w:w="1710" w:type="dxa"/>
          </w:tcPr>
          <w:p w14:paraId="13D58520" w14:textId="527ACA5A" w:rsidR="00763C08" w:rsidRPr="00F64F79" w:rsidRDefault="00763C08" w:rsidP="007C5375">
            <w:pPr>
              <w:pStyle w:val="Time"/>
            </w:pPr>
            <w:bookmarkStart w:id="823" w:name="_Toc424829846"/>
            <w:bookmarkStart w:id="824" w:name="_Toc429470644"/>
            <w:bookmarkStart w:id="825" w:name="_Toc429470842"/>
            <w:bookmarkStart w:id="826" w:name="_Toc429471023"/>
            <w:bookmarkStart w:id="827" w:name="_Toc429471413"/>
            <w:bookmarkStart w:id="828" w:name="_Toc434912150"/>
            <w:bookmarkStart w:id="829" w:name="_Toc445386029"/>
            <w:bookmarkStart w:id="830" w:name="_Toc455654873"/>
            <w:bookmarkStart w:id="831" w:name="_Toc455657415"/>
            <w:bookmarkStart w:id="832" w:name="_Toc455663009"/>
            <w:bookmarkStart w:id="833" w:name="_Toc467066668"/>
            <w:bookmarkStart w:id="834" w:name="_Toc467067002"/>
            <w:bookmarkStart w:id="835" w:name="_Toc469471876"/>
            <w:bookmarkStart w:id="836" w:name="_Toc476648202"/>
            <w:bookmarkStart w:id="837" w:name="_Toc476654034"/>
            <w:r>
              <w:t>8:00 am</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F64F79">
              <w:t xml:space="preserve"> </w:t>
            </w:r>
          </w:p>
        </w:tc>
        <w:tc>
          <w:tcPr>
            <w:tcW w:w="360" w:type="dxa"/>
            <w:vMerge w:val="restart"/>
            <w:shd w:val="clear" w:color="auto" w:fill="92D050"/>
            <w:vAlign w:val="center"/>
          </w:tcPr>
          <w:p w14:paraId="1CDA0CD9" w14:textId="77777777" w:rsidR="00763C08" w:rsidRPr="002522F5" w:rsidRDefault="00763C08" w:rsidP="007C5375">
            <w:pPr>
              <w:jc w:val="center"/>
              <w:rPr>
                <w:b/>
                <w:sz w:val="16"/>
                <w:szCs w:val="16"/>
              </w:rPr>
            </w:pPr>
          </w:p>
          <w:p w14:paraId="4F794A99" w14:textId="77777777" w:rsidR="00763C08" w:rsidRPr="002522F5" w:rsidRDefault="00763C08" w:rsidP="007C5375">
            <w:pPr>
              <w:jc w:val="center"/>
              <w:rPr>
                <w:b/>
                <w:sz w:val="16"/>
                <w:szCs w:val="16"/>
              </w:rPr>
            </w:pPr>
            <w:bookmarkStart w:id="838" w:name="_Toc324794472"/>
            <w:bookmarkStart w:id="839" w:name="_Toc324794625"/>
            <w:bookmarkStart w:id="840" w:name="_Toc324794778"/>
            <w:bookmarkStart w:id="841" w:name="_Toc324794887"/>
            <w:r w:rsidRPr="002522F5">
              <w:rPr>
                <w:b/>
                <w:sz w:val="16"/>
                <w:szCs w:val="16"/>
              </w:rPr>
              <w:t>OPEN</w:t>
            </w:r>
          </w:p>
          <w:bookmarkEnd w:id="838"/>
          <w:bookmarkEnd w:id="839"/>
          <w:bookmarkEnd w:id="840"/>
          <w:bookmarkEnd w:id="841"/>
          <w:p w14:paraId="0160CCE2" w14:textId="75336367" w:rsidR="00763C08" w:rsidRPr="002522F5" w:rsidRDefault="00763C08" w:rsidP="007C5375">
            <w:pPr>
              <w:jc w:val="center"/>
              <w:rPr>
                <w:b/>
                <w:sz w:val="16"/>
                <w:szCs w:val="16"/>
              </w:rPr>
            </w:pPr>
          </w:p>
        </w:tc>
        <w:tc>
          <w:tcPr>
            <w:tcW w:w="6930" w:type="dxa"/>
            <w:shd w:val="clear" w:color="auto" w:fill="auto"/>
          </w:tcPr>
          <w:p w14:paraId="240D59FE" w14:textId="75A60F60" w:rsidR="00763C08" w:rsidRPr="00B05BB8" w:rsidRDefault="00763C08" w:rsidP="00D65C1A">
            <w:pPr>
              <w:pStyle w:val="Topic"/>
              <w:numPr>
                <w:ilvl w:val="0"/>
                <w:numId w:val="7"/>
              </w:numPr>
            </w:pPr>
            <w:bookmarkStart w:id="842" w:name="_Toc467066669"/>
            <w:bookmarkStart w:id="843" w:name="_Toc467067003"/>
            <w:bookmarkStart w:id="844" w:name="_Toc469471877"/>
            <w:bookmarkStart w:id="845" w:name="_Toc476648203"/>
            <w:bookmarkStart w:id="846" w:name="_Toc476654035"/>
            <w:r w:rsidRPr="00B05BB8">
              <w:t>Opening Comments (daily)</w:t>
            </w:r>
            <w:bookmarkEnd w:id="842"/>
            <w:bookmarkEnd w:id="843"/>
            <w:bookmarkEnd w:id="844"/>
            <w:bookmarkEnd w:id="845"/>
            <w:bookmarkEnd w:id="846"/>
          </w:p>
        </w:tc>
        <w:tc>
          <w:tcPr>
            <w:tcW w:w="1710" w:type="dxa"/>
          </w:tcPr>
          <w:p w14:paraId="2F422EEE" w14:textId="49D7CE18" w:rsidR="00763C08" w:rsidRDefault="00763C08" w:rsidP="007C5375">
            <w:pPr>
              <w:pStyle w:val="Person"/>
            </w:pPr>
            <w:r>
              <w:t>Chairperson</w:t>
            </w:r>
          </w:p>
        </w:tc>
      </w:tr>
      <w:tr w:rsidR="00763C08" w:rsidRPr="00521EA9" w14:paraId="0A252637" w14:textId="77777777" w:rsidTr="00B05BB8">
        <w:trPr>
          <w:cantSplit/>
        </w:trPr>
        <w:tc>
          <w:tcPr>
            <w:tcW w:w="1710" w:type="dxa"/>
          </w:tcPr>
          <w:p w14:paraId="75AA2B42" w14:textId="4310697E" w:rsidR="00763C08" w:rsidRPr="00F64F79" w:rsidRDefault="00763C08" w:rsidP="007C5375">
            <w:pPr>
              <w:pStyle w:val="Time"/>
            </w:pPr>
            <w:bookmarkStart w:id="847" w:name="_Toc467066670"/>
            <w:bookmarkStart w:id="848" w:name="_Toc467067004"/>
            <w:bookmarkStart w:id="849" w:name="_Toc469471878"/>
            <w:bookmarkStart w:id="850" w:name="_Toc476648204"/>
            <w:bookmarkStart w:id="851" w:name="_Toc476654036"/>
            <w:r w:rsidRPr="00595AF8">
              <w:t>8:15 am</w:t>
            </w:r>
            <w:bookmarkEnd w:id="847"/>
            <w:bookmarkEnd w:id="848"/>
            <w:bookmarkEnd w:id="849"/>
            <w:bookmarkEnd w:id="850"/>
            <w:bookmarkEnd w:id="851"/>
          </w:p>
        </w:tc>
        <w:tc>
          <w:tcPr>
            <w:tcW w:w="360" w:type="dxa"/>
            <w:vMerge/>
            <w:shd w:val="clear" w:color="auto" w:fill="92D050"/>
            <w:vAlign w:val="center"/>
          </w:tcPr>
          <w:p w14:paraId="1C4A735F" w14:textId="77777777" w:rsidR="00763C08" w:rsidRPr="009901B8" w:rsidRDefault="00763C08" w:rsidP="007C5375">
            <w:pPr>
              <w:pStyle w:val="Session"/>
              <w:rPr>
                <w:b/>
                <w:szCs w:val="16"/>
              </w:rPr>
            </w:pPr>
          </w:p>
        </w:tc>
        <w:tc>
          <w:tcPr>
            <w:tcW w:w="6930" w:type="dxa"/>
            <w:shd w:val="clear" w:color="auto" w:fill="auto"/>
          </w:tcPr>
          <w:p w14:paraId="003918CA" w14:textId="77777777" w:rsidR="00763C08" w:rsidRPr="00B05BB8" w:rsidRDefault="00763C08" w:rsidP="00D65C1A">
            <w:pPr>
              <w:pStyle w:val="Topic"/>
              <w:numPr>
                <w:ilvl w:val="0"/>
                <w:numId w:val="8"/>
              </w:numPr>
            </w:pPr>
            <w:bookmarkStart w:id="852" w:name="_Toc476648205"/>
            <w:bookmarkStart w:id="853" w:name="_Toc476654037"/>
            <w:r w:rsidRPr="00B05BB8">
              <w:t>Field Work Briefing</w:t>
            </w:r>
            <w:bookmarkEnd w:id="852"/>
            <w:bookmarkEnd w:id="853"/>
            <w:r w:rsidRPr="00B05BB8">
              <w:t xml:space="preserve"> </w:t>
            </w:r>
          </w:p>
          <w:p w14:paraId="70773B0F" w14:textId="2978A6AC" w:rsidR="00763C08" w:rsidRPr="00B05BB8" w:rsidRDefault="00763C08" w:rsidP="001B79E5">
            <w:pPr>
              <w:pStyle w:val="Topic"/>
              <w:numPr>
                <w:ilvl w:val="0"/>
                <w:numId w:val="12"/>
              </w:numPr>
              <w:ind w:left="754"/>
            </w:pPr>
            <w:bookmarkStart w:id="854" w:name="_Toc476648206"/>
            <w:bookmarkStart w:id="855" w:name="_Toc476654038"/>
            <w:r w:rsidRPr="00B05BB8">
              <w:rPr>
                <w:b w:val="0"/>
              </w:rPr>
              <w:t>A brief in regards to progress and a working session to discuss how this will affect the M&amp;I audit and the Task Group determined expectations.</w:t>
            </w:r>
            <w:bookmarkEnd w:id="854"/>
            <w:bookmarkEnd w:id="855"/>
          </w:p>
        </w:tc>
        <w:tc>
          <w:tcPr>
            <w:tcW w:w="1710" w:type="dxa"/>
          </w:tcPr>
          <w:p w14:paraId="2921A0DE" w14:textId="47295AED" w:rsidR="00763C08" w:rsidRDefault="00763C08" w:rsidP="007C5375">
            <w:pPr>
              <w:pStyle w:val="Person"/>
            </w:pPr>
            <w:r>
              <w:t>PRI Staff</w:t>
            </w:r>
          </w:p>
        </w:tc>
      </w:tr>
      <w:tr w:rsidR="00763C08" w:rsidRPr="00521EA9" w14:paraId="128C6DBE" w14:textId="77777777" w:rsidTr="0058019C">
        <w:trPr>
          <w:cantSplit/>
        </w:trPr>
        <w:tc>
          <w:tcPr>
            <w:tcW w:w="1710" w:type="dxa"/>
          </w:tcPr>
          <w:p w14:paraId="3A4B9148" w14:textId="77777777" w:rsidR="00763C08" w:rsidRPr="00595AF8" w:rsidRDefault="00763C08" w:rsidP="00B55733">
            <w:pPr>
              <w:pStyle w:val="Time"/>
            </w:pPr>
          </w:p>
        </w:tc>
        <w:tc>
          <w:tcPr>
            <w:tcW w:w="360" w:type="dxa"/>
            <w:vMerge/>
            <w:shd w:val="clear" w:color="auto" w:fill="92D050"/>
            <w:vAlign w:val="center"/>
          </w:tcPr>
          <w:p w14:paraId="001159B1" w14:textId="77777777" w:rsidR="00763C08" w:rsidRPr="009901B8" w:rsidRDefault="00763C08" w:rsidP="00B55733">
            <w:pPr>
              <w:pStyle w:val="Session"/>
              <w:rPr>
                <w:b/>
                <w:szCs w:val="16"/>
              </w:rPr>
            </w:pPr>
          </w:p>
        </w:tc>
        <w:tc>
          <w:tcPr>
            <w:tcW w:w="6930" w:type="dxa"/>
          </w:tcPr>
          <w:p w14:paraId="34AA894F" w14:textId="01BC8D83" w:rsidR="00763C08" w:rsidRDefault="00763C08" w:rsidP="00D65C1A">
            <w:pPr>
              <w:pStyle w:val="Topic"/>
            </w:pPr>
            <w:bookmarkStart w:id="856" w:name="_Toc476648207"/>
            <w:bookmarkStart w:id="857" w:name="_Toc476654039"/>
            <w:r>
              <w:t>AQS Checklist Questions Review</w:t>
            </w:r>
            <w:bookmarkEnd w:id="856"/>
            <w:bookmarkEnd w:id="857"/>
          </w:p>
        </w:tc>
        <w:tc>
          <w:tcPr>
            <w:tcW w:w="1710" w:type="dxa"/>
          </w:tcPr>
          <w:p w14:paraId="0D626369" w14:textId="37EA2B4E" w:rsidR="00763C08" w:rsidRPr="0024369C" w:rsidRDefault="00763C08" w:rsidP="00B55733">
            <w:pPr>
              <w:pStyle w:val="Person"/>
            </w:pPr>
            <w:r>
              <w:t>PRI Staff</w:t>
            </w:r>
          </w:p>
        </w:tc>
      </w:tr>
      <w:tr w:rsidR="00763C08" w:rsidRPr="00521EA9" w14:paraId="0E81BD49" w14:textId="77777777" w:rsidTr="0058019C">
        <w:trPr>
          <w:cantSplit/>
        </w:trPr>
        <w:tc>
          <w:tcPr>
            <w:tcW w:w="1710" w:type="dxa"/>
          </w:tcPr>
          <w:p w14:paraId="27F2DE73" w14:textId="77777777" w:rsidR="00763C08" w:rsidRPr="00595AF8" w:rsidRDefault="00763C08" w:rsidP="00B55733">
            <w:pPr>
              <w:pStyle w:val="Time"/>
            </w:pPr>
          </w:p>
        </w:tc>
        <w:tc>
          <w:tcPr>
            <w:tcW w:w="360" w:type="dxa"/>
            <w:vMerge/>
            <w:shd w:val="clear" w:color="auto" w:fill="92D050"/>
            <w:vAlign w:val="center"/>
          </w:tcPr>
          <w:p w14:paraId="2B4C9AF3" w14:textId="77777777" w:rsidR="00763C08" w:rsidRPr="009901B8" w:rsidRDefault="00763C08" w:rsidP="00B55733">
            <w:pPr>
              <w:pStyle w:val="Session"/>
              <w:rPr>
                <w:b/>
                <w:szCs w:val="16"/>
              </w:rPr>
            </w:pPr>
          </w:p>
        </w:tc>
        <w:tc>
          <w:tcPr>
            <w:tcW w:w="6930" w:type="dxa"/>
          </w:tcPr>
          <w:p w14:paraId="34E12675" w14:textId="22473FCF" w:rsidR="00763C08" w:rsidRDefault="00763C08" w:rsidP="00D65C1A">
            <w:pPr>
              <w:pStyle w:val="Topic"/>
            </w:pPr>
            <w:bookmarkStart w:id="858" w:name="_Toc476648208"/>
            <w:bookmarkStart w:id="859" w:name="_Toc476654040"/>
            <w:r>
              <w:t>3D Checklist Re-Title Presentation</w:t>
            </w:r>
            <w:bookmarkEnd w:id="858"/>
            <w:bookmarkEnd w:id="859"/>
          </w:p>
        </w:tc>
        <w:tc>
          <w:tcPr>
            <w:tcW w:w="1710" w:type="dxa"/>
          </w:tcPr>
          <w:p w14:paraId="3C8D299A" w14:textId="7376C39B" w:rsidR="00763C08" w:rsidRPr="00E77432" w:rsidRDefault="00763C08" w:rsidP="00B55733">
            <w:pPr>
              <w:pStyle w:val="Person"/>
            </w:pPr>
            <w:r>
              <w:t>Randy Becker</w:t>
            </w:r>
          </w:p>
        </w:tc>
      </w:tr>
      <w:tr w:rsidR="00763C08" w:rsidRPr="00521EA9" w14:paraId="25EF9822" w14:textId="77777777" w:rsidTr="0058019C">
        <w:trPr>
          <w:cantSplit/>
        </w:trPr>
        <w:tc>
          <w:tcPr>
            <w:tcW w:w="1710" w:type="dxa"/>
          </w:tcPr>
          <w:p w14:paraId="22E92CF5" w14:textId="1644E63F" w:rsidR="00763C08" w:rsidRPr="00595AF8" w:rsidRDefault="00763C08" w:rsidP="00E426D2">
            <w:pPr>
              <w:pStyle w:val="Time"/>
            </w:pPr>
            <w:bookmarkStart w:id="860" w:name="_Toc476648209"/>
            <w:bookmarkStart w:id="861" w:name="_Toc476654041"/>
            <w:r>
              <w:t>9:30 am</w:t>
            </w:r>
            <w:bookmarkEnd w:id="860"/>
            <w:bookmarkEnd w:id="861"/>
          </w:p>
        </w:tc>
        <w:tc>
          <w:tcPr>
            <w:tcW w:w="360" w:type="dxa"/>
            <w:vMerge/>
            <w:shd w:val="clear" w:color="auto" w:fill="92D050"/>
            <w:vAlign w:val="center"/>
          </w:tcPr>
          <w:p w14:paraId="666E7FA7" w14:textId="77777777" w:rsidR="00763C08" w:rsidRPr="009901B8" w:rsidRDefault="00763C08" w:rsidP="00E426D2">
            <w:pPr>
              <w:pStyle w:val="Session"/>
              <w:rPr>
                <w:b/>
                <w:szCs w:val="16"/>
              </w:rPr>
            </w:pPr>
          </w:p>
        </w:tc>
        <w:tc>
          <w:tcPr>
            <w:tcW w:w="6930" w:type="dxa"/>
          </w:tcPr>
          <w:p w14:paraId="382422E7" w14:textId="4FC4549E" w:rsidR="00763C08" w:rsidRDefault="00763C08" w:rsidP="00D65C1A">
            <w:pPr>
              <w:pStyle w:val="Adjourn-Break-Lunch"/>
            </w:pPr>
            <w:bookmarkStart w:id="862" w:name="_Toc476648210"/>
            <w:bookmarkStart w:id="863" w:name="_Toc476654042"/>
            <w:r w:rsidRPr="00BA3289">
              <w:t>10 MINUTE BREAK</w:t>
            </w:r>
            <w:bookmarkEnd w:id="862"/>
            <w:bookmarkEnd w:id="863"/>
          </w:p>
        </w:tc>
        <w:tc>
          <w:tcPr>
            <w:tcW w:w="1710" w:type="dxa"/>
          </w:tcPr>
          <w:p w14:paraId="5D5BCDB6" w14:textId="77777777" w:rsidR="00763C08" w:rsidRPr="00E77432" w:rsidRDefault="00763C08" w:rsidP="00E426D2">
            <w:pPr>
              <w:pStyle w:val="Person"/>
            </w:pPr>
          </w:p>
        </w:tc>
      </w:tr>
      <w:tr w:rsidR="00763C08" w:rsidRPr="00521EA9" w14:paraId="2F40B97A" w14:textId="77777777" w:rsidTr="0058019C">
        <w:trPr>
          <w:cantSplit/>
        </w:trPr>
        <w:tc>
          <w:tcPr>
            <w:tcW w:w="1710" w:type="dxa"/>
          </w:tcPr>
          <w:p w14:paraId="21B88E51" w14:textId="18E73663" w:rsidR="00763C08" w:rsidRPr="00595AF8" w:rsidRDefault="00763C08" w:rsidP="00A70DAF">
            <w:pPr>
              <w:pStyle w:val="Time"/>
            </w:pPr>
            <w:bookmarkStart w:id="864" w:name="_Toc476648211"/>
            <w:bookmarkStart w:id="865" w:name="_Toc476654043"/>
            <w:r>
              <w:t>9:40</w:t>
            </w:r>
            <w:r w:rsidRPr="00595AF8">
              <w:t xml:space="preserve"> am</w:t>
            </w:r>
            <w:bookmarkEnd w:id="864"/>
            <w:bookmarkEnd w:id="865"/>
          </w:p>
        </w:tc>
        <w:tc>
          <w:tcPr>
            <w:tcW w:w="360" w:type="dxa"/>
            <w:vMerge/>
            <w:shd w:val="clear" w:color="auto" w:fill="92D050"/>
            <w:vAlign w:val="center"/>
          </w:tcPr>
          <w:p w14:paraId="40388C72" w14:textId="77777777" w:rsidR="00763C08" w:rsidRPr="009901B8" w:rsidRDefault="00763C08" w:rsidP="00A70DAF">
            <w:pPr>
              <w:pStyle w:val="Session"/>
              <w:rPr>
                <w:b/>
                <w:szCs w:val="16"/>
              </w:rPr>
            </w:pPr>
          </w:p>
        </w:tc>
        <w:tc>
          <w:tcPr>
            <w:tcW w:w="6930" w:type="dxa"/>
          </w:tcPr>
          <w:p w14:paraId="5470D525" w14:textId="64EA3684" w:rsidR="00763C08" w:rsidRDefault="00763C08" w:rsidP="00D65C1A">
            <w:pPr>
              <w:pStyle w:val="Topic"/>
            </w:pPr>
            <w:bookmarkStart w:id="866" w:name="_Toc476648212"/>
            <w:bookmarkStart w:id="867" w:name="_Toc476654044"/>
            <w:r>
              <w:t>Auditor Conference Topics and Training Discussion</w:t>
            </w:r>
            <w:bookmarkEnd w:id="866"/>
            <w:bookmarkEnd w:id="867"/>
          </w:p>
        </w:tc>
        <w:tc>
          <w:tcPr>
            <w:tcW w:w="1710" w:type="dxa"/>
          </w:tcPr>
          <w:p w14:paraId="07ADBD38" w14:textId="4CB5FF15" w:rsidR="00763C08" w:rsidRPr="0024369C" w:rsidRDefault="00763C08" w:rsidP="00A70DAF">
            <w:pPr>
              <w:pStyle w:val="Person"/>
            </w:pPr>
            <w:r w:rsidRPr="00685889">
              <w:t>PRI Staff</w:t>
            </w:r>
          </w:p>
        </w:tc>
      </w:tr>
      <w:tr w:rsidR="00763C08" w:rsidRPr="00521EA9" w14:paraId="39000AD8" w14:textId="77777777" w:rsidTr="0058019C">
        <w:trPr>
          <w:cantSplit/>
        </w:trPr>
        <w:tc>
          <w:tcPr>
            <w:tcW w:w="1710" w:type="dxa"/>
          </w:tcPr>
          <w:p w14:paraId="5384D254" w14:textId="77777777" w:rsidR="00763C08" w:rsidRPr="00595AF8" w:rsidRDefault="00763C08" w:rsidP="00A70DAF">
            <w:pPr>
              <w:pStyle w:val="Time"/>
            </w:pPr>
          </w:p>
        </w:tc>
        <w:tc>
          <w:tcPr>
            <w:tcW w:w="360" w:type="dxa"/>
            <w:vMerge/>
            <w:shd w:val="clear" w:color="auto" w:fill="92D050"/>
            <w:vAlign w:val="center"/>
          </w:tcPr>
          <w:p w14:paraId="2985C18D" w14:textId="77777777" w:rsidR="00763C08" w:rsidRPr="009901B8" w:rsidRDefault="00763C08" w:rsidP="00A70DAF">
            <w:pPr>
              <w:pStyle w:val="Session"/>
              <w:rPr>
                <w:b/>
                <w:szCs w:val="16"/>
              </w:rPr>
            </w:pPr>
          </w:p>
        </w:tc>
        <w:tc>
          <w:tcPr>
            <w:tcW w:w="6930" w:type="dxa"/>
          </w:tcPr>
          <w:p w14:paraId="0B5EFA52" w14:textId="4EFBBAE3" w:rsidR="00763C08" w:rsidRDefault="00763C08" w:rsidP="00D65C1A">
            <w:pPr>
              <w:pStyle w:val="Topic"/>
            </w:pPr>
            <w:bookmarkStart w:id="868" w:name="_Toc476648213"/>
            <w:bookmarkStart w:id="869" w:name="_Toc476654045"/>
            <w:r>
              <w:t>Compliance Jobs – Component/Part Selection Policy</w:t>
            </w:r>
            <w:bookmarkEnd w:id="868"/>
            <w:bookmarkEnd w:id="869"/>
          </w:p>
        </w:tc>
        <w:tc>
          <w:tcPr>
            <w:tcW w:w="1710" w:type="dxa"/>
          </w:tcPr>
          <w:p w14:paraId="55B5C2D3" w14:textId="291BC554" w:rsidR="00763C08" w:rsidRPr="0024369C" w:rsidRDefault="00763C08" w:rsidP="00A70DAF">
            <w:pPr>
              <w:pStyle w:val="Person"/>
            </w:pPr>
            <w:r w:rsidRPr="00685889">
              <w:t>PRI Staff</w:t>
            </w:r>
          </w:p>
        </w:tc>
      </w:tr>
      <w:tr w:rsidR="00763C08" w:rsidRPr="00521EA9" w14:paraId="45875BF9" w14:textId="77777777" w:rsidTr="0058019C">
        <w:trPr>
          <w:cantSplit/>
        </w:trPr>
        <w:tc>
          <w:tcPr>
            <w:tcW w:w="1710" w:type="dxa"/>
          </w:tcPr>
          <w:p w14:paraId="7A149502" w14:textId="206F28FE" w:rsidR="00763C08" w:rsidRPr="00F64F79" w:rsidRDefault="00763C08" w:rsidP="00E426D2">
            <w:pPr>
              <w:pStyle w:val="Time"/>
            </w:pPr>
            <w:bookmarkStart w:id="870" w:name="_Toc467066675"/>
            <w:bookmarkStart w:id="871" w:name="_Toc467067009"/>
            <w:bookmarkStart w:id="872" w:name="_Toc469471883"/>
            <w:bookmarkStart w:id="873" w:name="_Toc476648214"/>
            <w:bookmarkStart w:id="874" w:name="_Toc476654046"/>
            <w:r>
              <w:t>10:30</w:t>
            </w:r>
            <w:r w:rsidRPr="00595AF8">
              <w:t xml:space="preserve"> am</w:t>
            </w:r>
            <w:bookmarkEnd w:id="870"/>
            <w:bookmarkEnd w:id="871"/>
            <w:bookmarkEnd w:id="872"/>
            <w:bookmarkEnd w:id="873"/>
            <w:bookmarkEnd w:id="874"/>
          </w:p>
        </w:tc>
        <w:tc>
          <w:tcPr>
            <w:tcW w:w="360" w:type="dxa"/>
            <w:vMerge/>
            <w:shd w:val="clear" w:color="auto" w:fill="92D050"/>
            <w:vAlign w:val="center"/>
          </w:tcPr>
          <w:p w14:paraId="02A56A86" w14:textId="77777777" w:rsidR="00763C08" w:rsidRPr="009901B8" w:rsidRDefault="00763C08" w:rsidP="00E426D2">
            <w:pPr>
              <w:pStyle w:val="Session"/>
              <w:rPr>
                <w:b/>
                <w:szCs w:val="16"/>
              </w:rPr>
            </w:pPr>
          </w:p>
        </w:tc>
        <w:tc>
          <w:tcPr>
            <w:tcW w:w="6930" w:type="dxa"/>
          </w:tcPr>
          <w:p w14:paraId="1EF44B0F" w14:textId="1F839376" w:rsidR="00763C08" w:rsidRDefault="00763C08" w:rsidP="00D65C1A">
            <w:pPr>
              <w:pStyle w:val="Adjourn-Break-Lunch"/>
            </w:pPr>
            <w:bookmarkStart w:id="875" w:name="_Toc467066674"/>
            <w:bookmarkStart w:id="876" w:name="_Toc467067008"/>
            <w:bookmarkStart w:id="877" w:name="_Toc469471882"/>
            <w:bookmarkStart w:id="878" w:name="_Toc476648215"/>
            <w:bookmarkStart w:id="879" w:name="_Toc476654047"/>
            <w:r w:rsidRPr="00BA3289">
              <w:t>10 MINUTE BREAK</w:t>
            </w:r>
            <w:bookmarkEnd w:id="875"/>
            <w:bookmarkEnd w:id="876"/>
            <w:bookmarkEnd w:id="877"/>
            <w:bookmarkEnd w:id="878"/>
            <w:bookmarkEnd w:id="879"/>
          </w:p>
        </w:tc>
        <w:tc>
          <w:tcPr>
            <w:tcW w:w="1710" w:type="dxa"/>
          </w:tcPr>
          <w:p w14:paraId="1CF030A8" w14:textId="77777777" w:rsidR="00763C08" w:rsidRPr="00E319CA" w:rsidRDefault="00763C08" w:rsidP="00E426D2">
            <w:pPr>
              <w:pStyle w:val="Person"/>
            </w:pPr>
          </w:p>
        </w:tc>
      </w:tr>
      <w:tr w:rsidR="00763C08" w:rsidRPr="00521EA9" w14:paraId="38E98069" w14:textId="77777777" w:rsidTr="00722860">
        <w:trPr>
          <w:cantSplit/>
        </w:trPr>
        <w:tc>
          <w:tcPr>
            <w:tcW w:w="1710" w:type="dxa"/>
          </w:tcPr>
          <w:p w14:paraId="4E37BCFC" w14:textId="63ADE22F" w:rsidR="00763C08" w:rsidRPr="00F64F79" w:rsidRDefault="00763C08" w:rsidP="00E426D2">
            <w:pPr>
              <w:pStyle w:val="Time"/>
            </w:pPr>
            <w:bookmarkStart w:id="880" w:name="_Toc476648216"/>
            <w:bookmarkStart w:id="881" w:name="_Toc476654048"/>
            <w:r>
              <w:t>10:40</w:t>
            </w:r>
            <w:r w:rsidRPr="00595AF8">
              <w:t xml:space="preserve"> am</w:t>
            </w:r>
            <w:bookmarkEnd w:id="880"/>
            <w:bookmarkEnd w:id="881"/>
          </w:p>
        </w:tc>
        <w:tc>
          <w:tcPr>
            <w:tcW w:w="360" w:type="dxa"/>
            <w:vMerge/>
            <w:shd w:val="clear" w:color="auto" w:fill="92D050"/>
            <w:textDirection w:val="btLr"/>
          </w:tcPr>
          <w:p w14:paraId="4B59E171" w14:textId="77777777" w:rsidR="00763C08" w:rsidRPr="009901B8" w:rsidRDefault="00763C08" w:rsidP="00E426D2">
            <w:pPr>
              <w:pStyle w:val="Session"/>
              <w:rPr>
                <w:b/>
                <w:szCs w:val="16"/>
              </w:rPr>
            </w:pPr>
          </w:p>
        </w:tc>
        <w:tc>
          <w:tcPr>
            <w:tcW w:w="6930" w:type="dxa"/>
          </w:tcPr>
          <w:p w14:paraId="47700A32" w14:textId="725BBFF9" w:rsidR="00763C08" w:rsidRPr="00AC3556" w:rsidRDefault="00763C08" w:rsidP="00D65C1A">
            <w:pPr>
              <w:pStyle w:val="Topic"/>
            </w:pPr>
            <w:bookmarkStart w:id="882" w:name="_Toc476648217"/>
            <w:bookmarkStart w:id="883" w:name="_Toc476654049"/>
            <w:r>
              <w:t>Handbook - Capability Study Presentation/Training</w:t>
            </w:r>
            <w:bookmarkEnd w:id="882"/>
            <w:bookmarkEnd w:id="883"/>
          </w:p>
        </w:tc>
        <w:tc>
          <w:tcPr>
            <w:tcW w:w="1710" w:type="dxa"/>
          </w:tcPr>
          <w:p w14:paraId="3043ED0B" w14:textId="4DBDB6E8" w:rsidR="00763C08" w:rsidRDefault="00763C08" w:rsidP="00E426D2">
            <w:pPr>
              <w:pStyle w:val="Person"/>
            </w:pPr>
            <w:r>
              <w:t>Randy Becker</w:t>
            </w:r>
          </w:p>
        </w:tc>
      </w:tr>
      <w:tr w:rsidR="00763C08" w:rsidRPr="00521EA9" w14:paraId="2048E385" w14:textId="77777777" w:rsidTr="00722860">
        <w:trPr>
          <w:cantSplit/>
        </w:trPr>
        <w:tc>
          <w:tcPr>
            <w:tcW w:w="1710" w:type="dxa"/>
          </w:tcPr>
          <w:p w14:paraId="5E3A1169" w14:textId="77777777" w:rsidR="00763C08" w:rsidRDefault="00763C08" w:rsidP="00E426D2">
            <w:pPr>
              <w:pStyle w:val="Time"/>
            </w:pPr>
          </w:p>
        </w:tc>
        <w:tc>
          <w:tcPr>
            <w:tcW w:w="360" w:type="dxa"/>
            <w:vMerge/>
            <w:shd w:val="clear" w:color="auto" w:fill="92D050"/>
            <w:textDirection w:val="btLr"/>
          </w:tcPr>
          <w:p w14:paraId="74BAC65A" w14:textId="77777777" w:rsidR="00763C08" w:rsidRPr="009901B8" w:rsidRDefault="00763C08" w:rsidP="00E426D2">
            <w:pPr>
              <w:pStyle w:val="Session"/>
              <w:rPr>
                <w:b/>
                <w:szCs w:val="16"/>
              </w:rPr>
            </w:pPr>
          </w:p>
        </w:tc>
        <w:tc>
          <w:tcPr>
            <w:tcW w:w="6930" w:type="dxa"/>
          </w:tcPr>
          <w:p w14:paraId="3C586966" w14:textId="0621B152" w:rsidR="00763C08" w:rsidRDefault="00763C08" w:rsidP="00D65C1A">
            <w:pPr>
              <w:pStyle w:val="Topic"/>
            </w:pPr>
            <w:bookmarkStart w:id="884" w:name="_Toc476648218"/>
            <w:bookmarkStart w:id="885" w:name="_Toc476654050"/>
            <w:r>
              <w:t xml:space="preserve">Handbook - Test </w:t>
            </w:r>
            <w:proofErr w:type="spellStart"/>
            <w:r>
              <w:t>Accurancy</w:t>
            </w:r>
            <w:proofErr w:type="spellEnd"/>
            <w:r>
              <w:t xml:space="preserve"> Ratio (TAR) Training</w:t>
            </w:r>
            <w:bookmarkEnd w:id="884"/>
            <w:bookmarkEnd w:id="885"/>
          </w:p>
        </w:tc>
        <w:tc>
          <w:tcPr>
            <w:tcW w:w="1710" w:type="dxa"/>
          </w:tcPr>
          <w:p w14:paraId="26D04DE4" w14:textId="63C8FC13" w:rsidR="00763C08" w:rsidRPr="0024369C" w:rsidRDefault="00763C08" w:rsidP="00E426D2">
            <w:pPr>
              <w:pStyle w:val="Person"/>
            </w:pPr>
            <w:r>
              <w:t>Steve Row</w:t>
            </w:r>
          </w:p>
        </w:tc>
      </w:tr>
      <w:tr w:rsidR="00763C08" w:rsidRPr="00521EA9" w14:paraId="1F52F742" w14:textId="77777777" w:rsidTr="00722860">
        <w:trPr>
          <w:cantSplit/>
        </w:trPr>
        <w:tc>
          <w:tcPr>
            <w:tcW w:w="1710" w:type="dxa"/>
          </w:tcPr>
          <w:p w14:paraId="7D0929F6" w14:textId="77777777" w:rsidR="00763C08" w:rsidRDefault="00763C08" w:rsidP="00E426D2">
            <w:pPr>
              <w:pStyle w:val="Time"/>
            </w:pPr>
          </w:p>
        </w:tc>
        <w:tc>
          <w:tcPr>
            <w:tcW w:w="360" w:type="dxa"/>
            <w:vMerge/>
            <w:shd w:val="clear" w:color="auto" w:fill="92D050"/>
            <w:textDirection w:val="btLr"/>
          </w:tcPr>
          <w:p w14:paraId="639BC80A" w14:textId="77777777" w:rsidR="00763C08" w:rsidRPr="009901B8" w:rsidRDefault="00763C08" w:rsidP="00E426D2">
            <w:pPr>
              <w:pStyle w:val="Session"/>
              <w:rPr>
                <w:b/>
                <w:szCs w:val="16"/>
              </w:rPr>
            </w:pPr>
          </w:p>
        </w:tc>
        <w:tc>
          <w:tcPr>
            <w:tcW w:w="6930" w:type="dxa"/>
          </w:tcPr>
          <w:p w14:paraId="6A560345" w14:textId="59C40629" w:rsidR="00763C08" w:rsidRDefault="00763C08" w:rsidP="00D65C1A">
            <w:pPr>
              <w:pStyle w:val="Topic"/>
            </w:pPr>
            <w:bookmarkStart w:id="886" w:name="_Toc476648219"/>
            <w:bookmarkStart w:id="887" w:name="_Toc476654051"/>
            <w:r>
              <w:t>Handbook - CMM Software Verification Training</w:t>
            </w:r>
            <w:bookmarkEnd w:id="886"/>
            <w:bookmarkEnd w:id="887"/>
          </w:p>
        </w:tc>
        <w:tc>
          <w:tcPr>
            <w:tcW w:w="1710" w:type="dxa"/>
          </w:tcPr>
          <w:p w14:paraId="00C84D87" w14:textId="4EE44A3C" w:rsidR="00763C08" w:rsidRPr="0024369C" w:rsidRDefault="00763C08" w:rsidP="00E426D2">
            <w:pPr>
              <w:pStyle w:val="Person"/>
            </w:pPr>
            <w:r>
              <w:t>Norm Gross</w:t>
            </w:r>
          </w:p>
        </w:tc>
      </w:tr>
      <w:tr w:rsidR="00763C08" w:rsidRPr="00521EA9" w14:paraId="335D41C3" w14:textId="77777777" w:rsidTr="0058019C">
        <w:trPr>
          <w:cantSplit/>
        </w:trPr>
        <w:tc>
          <w:tcPr>
            <w:tcW w:w="1710" w:type="dxa"/>
            <w:shd w:val="clear" w:color="auto" w:fill="A6A6A6" w:themeFill="background1" w:themeFillShade="A6"/>
            <w:vAlign w:val="center"/>
          </w:tcPr>
          <w:p w14:paraId="7906E6E4" w14:textId="20114566" w:rsidR="00763C08" w:rsidRPr="00F64F79" w:rsidRDefault="00763C08" w:rsidP="00E426D2">
            <w:pPr>
              <w:pStyle w:val="Time"/>
            </w:pPr>
            <w:bookmarkStart w:id="888" w:name="_Toc467055786"/>
            <w:bookmarkStart w:id="889" w:name="_Toc467066683"/>
            <w:bookmarkStart w:id="890" w:name="_Toc467067017"/>
            <w:bookmarkStart w:id="891" w:name="_Toc469471891"/>
            <w:bookmarkStart w:id="892" w:name="_Toc476648220"/>
            <w:bookmarkStart w:id="893" w:name="_Toc476654052"/>
            <w:r>
              <w:t>12:00 pm -1:30 pm</w:t>
            </w:r>
            <w:bookmarkEnd w:id="888"/>
            <w:bookmarkEnd w:id="889"/>
            <w:bookmarkEnd w:id="890"/>
            <w:bookmarkEnd w:id="891"/>
            <w:bookmarkEnd w:id="892"/>
            <w:bookmarkEnd w:id="893"/>
          </w:p>
        </w:tc>
        <w:tc>
          <w:tcPr>
            <w:tcW w:w="360" w:type="dxa"/>
            <w:vMerge/>
            <w:shd w:val="clear" w:color="auto" w:fill="A6A6A6" w:themeFill="background1" w:themeFillShade="A6"/>
            <w:vAlign w:val="center"/>
          </w:tcPr>
          <w:p w14:paraId="18D4A10E" w14:textId="77777777" w:rsidR="00763C08" w:rsidRPr="009901B8" w:rsidRDefault="00763C08" w:rsidP="00E426D2">
            <w:pPr>
              <w:pStyle w:val="Session"/>
              <w:rPr>
                <w:b/>
                <w:szCs w:val="16"/>
              </w:rPr>
            </w:pPr>
          </w:p>
        </w:tc>
        <w:tc>
          <w:tcPr>
            <w:tcW w:w="6930" w:type="dxa"/>
            <w:shd w:val="clear" w:color="auto" w:fill="A6A6A6" w:themeFill="background1" w:themeFillShade="A6"/>
            <w:vAlign w:val="center"/>
          </w:tcPr>
          <w:p w14:paraId="3033630A" w14:textId="6DAEAF79" w:rsidR="00763C08" w:rsidRDefault="00763C08" w:rsidP="00696CA9">
            <w:pPr>
              <w:pStyle w:val="Topic"/>
              <w:numPr>
                <w:ilvl w:val="0"/>
                <w:numId w:val="0"/>
              </w:numPr>
              <w:ind w:left="360" w:hanging="360"/>
              <w:jc w:val="center"/>
            </w:pPr>
            <w:bookmarkStart w:id="894" w:name="_Toc467055787"/>
            <w:bookmarkStart w:id="895" w:name="_Toc467066684"/>
            <w:bookmarkStart w:id="896" w:name="_Toc467067018"/>
            <w:bookmarkStart w:id="897" w:name="_Toc469471892"/>
            <w:bookmarkStart w:id="898" w:name="_Toc476648221"/>
            <w:bookmarkStart w:id="899" w:name="_Toc476654053"/>
            <w:r w:rsidRPr="0053006E">
              <w:t>LUNCH BREAK</w:t>
            </w:r>
            <w:bookmarkEnd w:id="894"/>
            <w:bookmarkEnd w:id="895"/>
            <w:bookmarkEnd w:id="896"/>
            <w:bookmarkEnd w:id="897"/>
            <w:bookmarkEnd w:id="898"/>
            <w:bookmarkEnd w:id="899"/>
          </w:p>
        </w:tc>
        <w:tc>
          <w:tcPr>
            <w:tcW w:w="1710" w:type="dxa"/>
            <w:shd w:val="clear" w:color="auto" w:fill="A6A6A6" w:themeFill="background1" w:themeFillShade="A6"/>
            <w:vAlign w:val="center"/>
          </w:tcPr>
          <w:p w14:paraId="3E6B3F04" w14:textId="77777777" w:rsidR="00763C08" w:rsidRPr="00E319CA" w:rsidRDefault="00763C08" w:rsidP="00E426D2">
            <w:pPr>
              <w:pStyle w:val="Person"/>
            </w:pPr>
          </w:p>
        </w:tc>
      </w:tr>
      <w:tr w:rsidR="00763C08" w:rsidRPr="00521EA9" w14:paraId="2B948FD2" w14:textId="77777777" w:rsidTr="0058019C">
        <w:trPr>
          <w:cantSplit/>
        </w:trPr>
        <w:tc>
          <w:tcPr>
            <w:tcW w:w="1710" w:type="dxa"/>
          </w:tcPr>
          <w:p w14:paraId="05F870C5" w14:textId="45AF52C2" w:rsidR="00763C08" w:rsidRPr="00F64F79" w:rsidRDefault="00763C08" w:rsidP="00E426D2">
            <w:pPr>
              <w:pStyle w:val="Time"/>
            </w:pPr>
            <w:bookmarkStart w:id="900" w:name="_Toc467066685"/>
            <w:bookmarkStart w:id="901" w:name="_Toc467067019"/>
            <w:bookmarkStart w:id="902" w:name="_Toc469471893"/>
            <w:bookmarkStart w:id="903" w:name="_Toc476648222"/>
            <w:bookmarkStart w:id="904" w:name="_Toc476654054"/>
            <w:r w:rsidRPr="00595AF8">
              <w:t>1:30 pm</w:t>
            </w:r>
            <w:bookmarkEnd w:id="900"/>
            <w:bookmarkEnd w:id="901"/>
            <w:bookmarkEnd w:id="902"/>
            <w:bookmarkEnd w:id="903"/>
            <w:bookmarkEnd w:id="904"/>
          </w:p>
        </w:tc>
        <w:tc>
          <w:tcPr>
            <w:tcW w:w="360" w:type="dxa"/>
            <w:vMerge/>
            <w:shd w:val="clear" w:color="auto" w:fill="92D050"/>
            <w:textDirection w:val="btLr"/>
          </w:tcPr>
          <w:p w14:paraId="270AEE97" w14:textId="77777777" w:rsidR="00763C08" w:rsidRPr="00521EA9" w:rsidRDefault="00763C08" w:rsidP="00E426D2">
            <w:pPr>
              <w:spacing w:before="60"/>
              <w:ind w:left="113" w:right="113"/>
              <w:jc w:val="center"/>
              <w:rPr>
                <w:sz w:val="16"/>
                <w:szCs w:val="16"/>
              </w:rPr>
            </w:pPr>
          </w:p>
        </w:tc>
        <w:tc>
          <w:tcPr>
            <w:tcW w:w="6930" w:type="dxa"/>
          </w:tcPr>
          <w:p w14:paraId="54161CE4" w14:textId="6F5F287F" w:rsidR="00763C08" w:rsidRDefault="00763C08" w:rsidP="00D65C1A">
            <w:pPr>
              <w:pStyle w:val="Topic"/>
            </w:pPr>
            <w:bookmarkStart w:id="905" w:name="_Toc476648223"/>
            <w:bookmarkStart w:id="906" w:name="_Toc476654055"/>
            <w:r w:rsidRPr="00D65C1A">
              <w:t>AC7130/6 Changes Review</w:t>
            </w:r>
            <w:bookmarkEnd w:id="905"/>
            <w:bookmarkEnd w:id="906"/>
          </w:p>
          <w:p w14:paraId="696FD318" w14:textId="3A2C6471" w:rsidR="00D65C1A" w:rsidRPr="00D65C1A" w:rsidRDefault="00D65C1A" w:rsidP="00D65C1A">
            <w:pPr>
              <w:pStyle w:val="Topic"/>
              <w:numPr>
                <w:ilvl w:val="0"/>
                <w:numId w:val="0"/>
              </w:numPr>
            </w:pPr>
          </w:p>
        </w:tc>
        <w:tc>
          <w:tcPr>
            <w:tcW w:w="1710" w:type="dxa"/>
          </w:tcPr>
          <w:p w14:paraId="0202416C" w14:textId="744F9DE8" w:rsidR="00763C08" w:rsidRPr="00696CA9" w:rsidRDefault="00763C08" w:rsidP="00696CA9">
            <w:pPr>
              <w:pStyle w:val="Person"/>
            </w:pPr>
            <w:r>
              <w:t>Lisa Leonard</w:t>
            </w:r>
          </w:p>
        </w:tc>
      </w:tr>
      <w:tr w:rsidR="00763C08" w:rsidRPr="00521EA9" w14:paraId="705B7558" w14:textId="77777777" w:rsidTr="0058019C">
        <w:trPr>
          <w:cantSplit/>
        </w:trPr>
        <w:tc>
          <w:tcPr>
            <w:tcW w:w="1710" w:type="dxa"/>
          </w:tcPr>
          <w:p w14:paraId="2E49BAE2" w14:textId="77777777" w:rsidR="00763C08" w:rsidRPr="00595AF8" w:rsidRDefault="00763C08" w:rsidP="00E426D2">
            <w:pPr>
              <w:pStyle w:val="Time"/>
            </w:pPr>
          </w:p>
        </w:tc>
        <w:tc>
          <w:tcPr>
            <w:tcW w:w="360" w:type="dxa"/>
            <w:vMerge/>
            <w:shd w:val="clear" w:color="auto" w:fill="92D050"/>
            <w:textDirection w:val="btLr"/>
          </w:tcPr>
          <w:p w14:paraId="5D933E1A" w14:textId="77777777" w:rsidR="00763C08" w:rsidRPr="00521EA9" w:rsidRDefault="00763C08" w:rsidP="00E426D2">
            <w:pPr>
              <w:spacing w:before="60"/>
              <w:ind w:left="113" w:right="113"/>
              <w:jc w:val="center"/>
              <w:rPr>
                <w:sz w:val="16"/>
                <w:szCs w:val="16"/>
              </w:rPr>
            </w:pPr>
          </w:p>
        </w:tc>
        <w:tc>
          <w:tcPr>
            <w:tcW w:w="6930" w:type="dxa"/>
          </w:tcPr>
          <w:p w14:paraId="74C248A7" w14:textId="11C25621" w:rsidR="00763C08" w:rsidRPr="00D65C1A" w:rsidRDefault="00763C08" w:rsidP="00D65C1A">
            <w:pPr>
              <w:pStyle w:val="Topic"/>
            </w:pPr>
            <w:bookmarkStart w:id="907" w:name="_Toc476648224"/>
            <w:bookmarkStart w:id="908" w:name="_Toc476654056"/>
            <w:r w:rsidRPr="00D65C1A">
              <w:t>Scanners Section Addition for CMM And Articulated Arm Checklists Questions</w:t>
            </w:r>
            <w:bookmarkEnd w:id="907"/>
            <w:bookmarkEnd w:id="908"/>
          </w:p>
        </w:tc>
        <w:tc>
          <w:tcPr>
            <w:tcW w:w="1710" w:type="dxa"/>
          </w:tcPr>
          <w:p w14:paraId="5C6A2D5F" w14:textId="35D44B40" w:rsidR="00763C08" w:rsidRPr="00595AF8" w:rsidRDefault="00763C08" w:rsidP="00696CA9">
            <w:pPr>
              <w:pStyle w:val="Person"/>
            </w:pPr>
            <w:r>
              <w:t>Norm Gross</w:t>
            </w:r>
          </w:p>
        </w:tc>
      </w:tr>
      <w:tr w:rsidR="00763C08" w:rsidRPr="00521EA9" w14:paraId="6F6D4FA0" w14:textId="77777777" w:rsidTr="0058019C">
        <w:trPr>
          <w:cantSplit/>
        </w:trPr>
        <w:tc>
          <w:tcPr>
            <w:tcW w:w="1710" w:type="dxa"/>
          </w:tcPr>
          <w:p w14:paraId="1EE79969" w14:textId="75CBD407" w:rsidR="00763C08" w:rsidRPr="00595AF8" w:rsidRDefault="00763C08" w:rsidP="00E426D2">
            <w:pPr>
              <w:pStyle w:val="Time"/>
            </w:pPr>
            <w:bookmarkStart w:id="909" w:name="_Toc476648225"/>
            <w:bookmarkStart w:id="910" w:name="_Toc476654057"/>
            <w:r w:rsidRPr="00595AF8">
              <w:t>3:00 pm</w:t>
            </w:r>
            <w:bookmarkEnd w:id="909"/>
            <w:bookmarkEnd w:id="910"/>
          </w:p>
        </w:tc>
        <w:tc>
          <w:tcPr>
            <w:tcW w:w="360" w:type="dxa"/>
            <w:vMerge/>
            <w:shd w:val="clear" w:color="auto" w:fill="92D050"/>
            <w:textDirection w:val="btLr"/>
          </w:tcPr>
          <w:p w14:paraId="35F5182D" w14:textId="77777777" w:rsidR="00763C08" w:rsidRPr="00521EA9" w:rsidRDefault="00763C08" w:rsidP="00E426D2">
            <w:pPr>
              <w:spacing w:before="60"/>
              <w:ind w:left="113" w:right="113"/>
              <w:jc w:val="center"/>
              <w:rPr>
                <w:sz w:val="16"/>
                <w:szCs w:val="16"/>
              </w:rPr>
            </w:pPr>
          </w:p>
        </w:tc>
        <w:tc>
          <w:tcPr>
            <w:tcW w:w="6930" w:type="dxa"/>
          </w:tcPr>
          <w:p w14:paraId="16AD57AF" w14:textId="72CC7827" w:rsidR="00763C08" w:rsidRPr="00A06B1F" w:rsidRDefault="00763C08" w:rsidP="00D65C1A">
            <w:pPr>
              <w:pStyle w:val="Adjourn-Break-Lunch"/>
            </w:pPr>
            <w:bookmarkStart w:id="911" w:name="_Toc476648226"/>
            <w:bookmarkStart w:id="912" w:name="_Toc476654058"/>
            <w:r w:rsidRPr="00BA3289">
              <w:t>10 MINUTE BREAK</w:t>
            </w:r>
            <w:bookmarkEnd w:id="911"/>
            <w:bookmarkEnd w:id="912"/>
          </w:p>
        </w:tc>
        <w:tc>
          <w:tcPr>
            <w:tcW w:w="1710" w:type="dxa"/>
          </w:tcPr>
          <w:p w14:paraId="1309862E" w14:textId="77777777" w:rsidR="00763C08" w:rsidRPr="00595AF8" w:rsidRDefault="00763C08" w:rsidP="00E426D2">
            <w:pPr>
              <w:pStyle w:val="Session"/>
              <w:spacing w:before="60"/>
            </w:pPr>
          </w:p>
        </w:tc>
      </w:tr>
      <w:tr w:rsidR="00763C08" w:rsidRPr="00521EA9" w14:paraId="7664BE16" w14:textId="77777777" w:rsidTr="0058019C">
        <w:trPr>
          <w:cantSplit/>
        </w:trPr>
        <w:tc>
          <w:tcPr>
            <w:tcW w:w="1710" w:type="dxa"/>
          </w:tcPr>
          <w:p w14:paraId="4C061DA7" w14:textId="5671F87C" w:rsidR="00763C08" w:rsidRPr="00595AF8" w:rsidRDefault="00763C08" w:rsidP="00E426D2">
            <w:pPr>
              <w:pStyle w:val="Time"/>
            </w:pPr>
            <w:bookmarkStart w:id="913" w:name="_Toc467066690"/>
            <w:bookmarkStart w:id="914" w:name="_Toc467067024"/>
            <w:bookmarkStart w:id="915" w:name="_Toc469471898"/>
            <w:bookmarkStart w:id="916" w:name="_Toc476648227"/>
            <w:bookmarkStart w:id="917" w:name="_Toc476654059"/>
            <w:r w:rsidRPr="00595AF8">
              <w:t>3:10 pm</w:t>
            </w:r>
            <w:bookmarkEnd w:id="913"/>
            <w:bookmarkEnd w:id="914"/>
            <w:bookmarkEnd w:id="915"/>
            <w:bookmarkEnd w:id="916"/>
            <w:bookmarkEnd w:id="917"/>
          </w:p>
        </w:tc>
        <w:tc>
          <w:tcPr>
            <w:tcW w:w="360" w:type="dxa"/>
            <w:vMerge/>
            <w:shd w:val="clear" w:color="auto" w:fill="92D050"/>
            <w:textDirection w:val="btLr"/>
          </w:tcPr>
          <w:p w14:paraId="21AC7666" w14:textId="77777777" w:rsidR="00763C08" w:rsidRPr="00521EA9" w:rsidRDefault="00763C08" w:rsidP="00E426D2">
            <w:pPr>
              <w:spacing w:before="60"/>
              <w:ind w:left="113" w:right="113"/>
              <w:jc w:val="center"/>
              <w:rPr>
                <w:sz w:val="16"/>
                <w:szCs w:val="16"/>
              </w:rPr>
            </w:pPr>
          </w:p>
        </w:tc>
        <w:tc>
          <w:tcPr>
            <w:tcW w:w="6930" w:type="dxa"/>
          </w:tcPr>
          <w:p w14:paraId="7046DBA7" w14:textId="5A916494" w:rsidR="00763C08" w:rsidRPr="00A06B1F" w:rsidRDefault="00763C08" w:rsidP="00D65C1A">
            <w:pPr>
              <w:pStyle w:val="Topic"/>
            </w:pPr>
            <w:bookmarkStart w:id="918" w:name="_Toc467055793"/>
            <w:bookmarkStart w:id="919" w:name="_Toc467066691"/>
            <w:bookmarkStart w:id="920" w:name="_Toc467067025"/>
            <w:bookmarkStart w:id="921" w:name="_Toc469471899"/>
            <w:bookmarkStart w:id="922" w:name="_Toc476648228"/>
            <w:bookmarkStart w:id="923" w:name="_Toc476654060"/>
            <w:r w:rsidRPr="00A06B1F">
              <w:t>Document Ch</w:t>
            </w:r>
            <w:r>
              <w:t>ange Spreadsheet Review</w:t>
            </w:r>
            <w:bookmarkEnd w:id="918"/>
            <w:bookmarkEnd w:id="919"/>
            <w:bookmarkEnd w:id="920"/>
            <w:bookmarkEnd w:id="921"/>
            <w:bookmarkEnd w:id="922"/>
            <w:bookmarkEnd w:id="923"/>
          </w:p>
        </w:tc>
        <w:tc>
          <w:tcPr>
            <w:tcW w:w="1710" w:type="dxa"/>
          </w:tcPr>
          <w:p w14:paraId="69658323" w14:textId="7F4863DC" w:rsidR="00763C08" w:rsidRPr="00595AF8" w:rsidRDefault="00763C08" w:rsidP="00696CA9">
            <w:pPr>
              <w:pStyle w:val="Person"/>
            </w:pPr>
            <w:r>
              <w:t>Task Group</w:t>
            </w:r>
          </w:p>
        </w:tc>
      </w:tr>
      <w:tr w:rsidR="00763C08" w:rsidRPr="00521EA9" w14:paraId="7800A185" w14:textId="77777777" w:rsidTr="0058019C">
        <w:trPr>
          <w:cantSplit/>
        </w:trPr>
        <w:tc>
          <w:tcPr>
            <w:tcW w:w="1710" w:type="dxa"/>
          </w:tcPr>
          <w:p w14:paraId="7D5E3EFC" w14:textId="5835B57B" w:rsidR="00763C08" w:rsidRPr="00F64F79" w:rsidRDefault="00763C08" w:rsidP="00E426D2">
            <w:pPr>
              <w:pStyle w:val="Time"/>
            </w:pPr>
            <w:bookmarkStart w:id="924" w:name="_Toc467066692"/>
            <w:bookmarkStart w:id="925" w:name="_Toc467067026"/>
            <w:bookmarkStart w:id="926" w:name="_Toc469471900"/>
            <w:bookmarkStart w:id="927" w:name="_Toc476648229"/>
            <w:bookmarkStart w:id="928" w:name="_Toc476654061"/>
            <w:r w:rsidRPr="00595AF8">
              <w:t>4:30 pm</w:t>
            </w:r>
            <w:bookmarkEnd w:id="924"/>
            <w:bookmarkEnd w:id="925"/>
            <w:bookmarkEnd w:id="926"/>
            <w:bookmarkEnd w:id="927"/>
            <w:bookmarkEnd w:id="928"/>
          </w:p>
        </w:tc>
        <w:tc>
          <w:tcPr>
            <w:tcW w:w="360" w:type="dxa"/>
            <w:vMerge/>
            <w:shd w:val="clear" w:color="auto" w:fill="92D050"/>
            <w:textDirection w:val="btLr"/>
          </w:tcPr>
          <w:p w14:paraId="23A33645" w14:textId="77777777" w:rsidR="00763C08" w:rsidRPr="00521EA9" w:rsidRDefault="00763C08" w:rsidP="00E426D2">
            <w:pPr>
              <w:pStyle w:val="Session"/>
            </w:pPr>
            <w:bookmarkStart w:id="929" w:name="_Toc350939613"/>
            <w:bookmarkStart w:id="930" w:name="_Toc350939690"/>
            <w:bookmarkStart w:id="931" w:name="_Toc350939775"/>
            <w:bookmarkStart w:id="932" w:name="_Toc350939869"/>
            <w:bookmarkStart w:id="933" w:name="_Toc350939984"/>
            <w:bookmarkStart w:id="934" w:name="_Toc350940207"/>
            <w:bookmarkStart w:id="935" w:name="_Toc350940783"/>
            <w:bookmarkStart w:id="936" w:name="_Toc350940926"/>
            <w:bookmarkStart w:id="937" w:name="_Toc350941273"/>
            <w:bookmarkStart w:id="938" w:name="_Toc350941401"/>
          </w:p>
        </w:tc>
        <w:tc>
          <w:tcPr>
            <w:tcW w:w="6930" w:type="dxa"/>
          </w:tcPr>
          <w:p w14:paraId="4765BE1F" w14:textId="777A31BE" w:rsidR="00763C08" w:rsidRPr="00D65C1A" w:rsidRDefault="00763C08" w:rsidP="00D65C1A">
            <w:pPr>
              <w:pStyle w:val="Adjourn-Break-Lunch"/>
            </w:pPr>
            <w:bookmarkStart w:id="939" w:name="_Toc476648230"/>
            <w:bookmarkStart w:id="940" w:name="_Toc476654062"/>
            <w:r w:rsidRPr="00D65C1A">
              <w:t>ADJOURNMENT</w:t>
            </w:r>
            <w:bookmarkEnd w:id="939"/>
            <w:bookmarkEnd w:id="940"/>
          </w:p>
        </w:tc>
        <w:bookmarkEnd w:id="929"/>
        <w:bookmarkEnd w:id="930"/>
        <w:bookmarkEnd w:id="931"/>
        <w:bookmarkEnd w:id="932"/>
        <w:bookmarkEnd w:id="933"/>
        <w:bookmarkEnd w:id="934"/>
        <w:bookmarkEnd w:id="935"/>
        <w:bookmarkEnd w:id="936"/>
        <w:bookmarkEnd w:id="937"/>
        <w:bookmarkEnd w:id="938"/>
        <w:tc>
          <w:tcPr>
            <w:tcW w:w="1710" w:type="dxa"/>
          </w:tcPr>
          <w:p w14:paraId="253B88ED" w14:textId="77777777" w:rsidR="00763C08" w:rsidRPr="00521EA9" w:rsidRDefault="00763C08" w:rsidP="00E426D2">
            <w:pPr>
              <w:pStyle w:val="Session"/>
            </w:pPr>
          </w:p>
        </w:tc>
      </w:tr>
      <w:tr w:rsidR="00E426D2" w:rsidRPr="00521EA9" w14:paraId="25DB7D06" w14:textId="77777777" w:rsidTr="0058019C">
        <w:trPr>
          <w:cantSplit/>
        </w:trPr>
        <w:tc>
          <w:tcPr>
            <w:tcW w:w="1710" w:type="dxa"/>
            <w:shd w:val="clear" w:color="auto" w:fill="FFC000"/>
          </w:tcPr>
          <w:p w14:paraId="7901B061" w14:textId="5A99D729" w:rsidR="00E426D2" w:rsidRPr="00F64F79" w:rsidRDefault="00E426D2" w:rsidP="00E426D2">
            <w:pPr>
              <w:pStyle w:val="Time"/>
            </w:pPr>
            <w:bookmarkStart w:id="941" w:name="_Toc324792546"/>
            <w:bookmarkStart w:id="942" w:name="_Toc324793010"/>
            <w:bookmarkStart w:id="943" w:name="_Toc324793207"/>
            <w:bookmarkStart w:id="944" w:name="_Toc324793340"/>
            <w:bookmarkStart w:id="945" w:name="_Toc324793695"/>
            <w:bookmarkStart w:id="946" w:name="_Toc324793893"/>
            <w:bookmarkStart w:id="947" w:name="_Toc324794503"/>
            <w:bookmarkStart w:id="948" w:name="_Toc324794656"/>
            <w:bookmarkStart w:id="949" w:name="_Toc324794797"/>
            <w:bookmarkStart w:id="950" w:name="_Toc324794906"/>
            <w:bookmarkStart w:id="951" w:name="_Toc324795024"/>
            <w:bookmarkStart w:id="952" w:name="_Toc324795130"/>
            <w:bookmarkStart w:id="953" w:name="_Toc327476320"/>
            <w:bookmarkStart w:id="954" w:name="_Toc328507041"/>
            <w:bookmarkStart w:id="955" w:name="_Toc328685432"/>
            <w:bookmarkStart w:id="956" w:name="_Toc328686011"/>
            <w:bookmarkStart w:id="957" w:name="_Toc336240798"/>
            <w:bookmarkStart w:id="958" w:name="_Toc336252687"/>
            <w:bookmarkStart w:id="959" w:name="_Toc336252842"/>
            <w:bookmarkStart w:id="960" w:name="_Toc336253295"/>
            <w:bookmarkStart w:id="961" w:name="_Toc336331417"/>
            <w:bookmarkStart w:id="962" w:name="_Toc337538737"/>
            <w:bookmarkStart w:id="963" w:name="_Toc337546884"/>
            <w:bookmarkStart w:id="964" w:name="_Toc339610196"/>
            <w:bookmarkStart w:id="965" w:name="_Toc346614354"/>
            <w:bookmarkStart w:id="966" w:name="_Toc347686160"/>
            <w:bookmarkStart w:id="967" w:name="_Toc347750061"/>
            <w:bookmarkStart w:id="968" w:name="_Toc347750225"/>
            <w:bookmarkStart w:id="969" w:name="_Toc347760163"/>
            <w:bookmarkStart w:id="970" w:name="_Toc349315833"/>
            <w:bookmarkStart w:id="971" w:name="_Toc349319491"/>
            <w:bookmarkStart w:id="972" w:name="_Toc349319706"/>
            <w:bookmarkStart w:id="973" w:name="_Toc350496741"/>
            <w:bookmarkStart w:id="974" w:name="_Toc350937812"/>
            <w:bookmarkStart w:id="975" w:name="_Toc350939612"/>
            <w:bookmarkStart w:id="976" w:name="_Toc350939689"/>
            <w:bookmarkStart w:id="977" w:name="_Toc350939774"/>
            <w:bookmarkStart w:id="978" w:name="_Toc350939868"/>
            <w:bookmarkStart w:id="979" w:name="_Toc350939983"/>
            <w:bookmarkStart w:id="980" w:name="_Toc350940206"/>
            <w:bookmarkStart w:id="981" w:name="_Toc350940782"/>
            <w:bookmarkStart w:id="982" w:name="_Toc350940925"/>
            <w:bookmarkStart w:id="983" w:name="_Toc350941272"/>
            <w:bookmarkStart w:id="984" w:name="_Toc350941400"/>
            <w:bookmarkStart w:id="985" w:name="_Toc350942163"/>
            <w:bookmarkStart w:id="986" w:name="_Toc358702272"/>
            <w:bookmarkStart w:id="987" w:name="_Toc358702737"/>
            <w:bookmarkStart w:id="988" w:name="_Toc358702841"/>
            <w:bookmarkStart w:id="989" w:name="_Toc360168663"/>
            <w:bookmarkStart w:id="990" w:name="_Toc360169374"/>
            <w:bookmarkStart w:id="991" w:name="_Toc360170447"/>
            <w:bookmarkStart w:id="992" w:name="_Toc360193999"/>
            <w:bookmarkStart w:id="993" w:name="_Toc360194114"/>
            <w:bookmarkStart w:id="994" w:name="_Toc368986546"/>
            <w:bookmarkStart w:id="995" w:name="_Toc380153387"/>
            <w:bookmarkStart w:id="996" w:name="_Toc381686462"/>
            <w:bookmarkStart w:id="997" w:name="_Toc381686881"/>
            <w:bookmarkStart w:id="998" w:name="_Toc381691499"/>
            <w:bookmarkStart w:id="999" w:name="_Toc390421241"/>
            <w:bookmarkStart w:id="1000" w:name="_Toc390425516"/>
            <w:bookmarkStart w:id="1001" w:name="_Toc390432911"/>
            <w:bookmarkStart w:id="1002" w:name="_Toc390433017"/>
            <w:bookmarkStart w:id="1003" w:name="_Toc390433120"/>
            <w:bookmarkStart w:id="1004" w:name="_Toc390433325"/>
            <w:bookmarkStart w:id="1005" w:name="_Toc390433428"/>
            <w:bookmarkStart w:id="1006" w:name="_Toc390433530"/>
            <w:bookmarkStart w:id="1007" w:name="_Toc401912076"/>
            <w:bookmarkStart w:id="1008" w:name="_Toc403025767"/>
            <w:bookmarkStart w:id="1009" w:name="_Toc413649183"/>
            <w:bookmarkStart w:id="1010" w:name="_Toc423514977"/>
            <w:bookmarkStart w:id="1011" w:name="_Toc423515087"/>
            <w:bookmarkStart w:id="1012" w:name="_Toc433807204"/>
            <w:bookmarkStart w:id="1013" w:name="_Toc442782450"/>
            <w:bookmarkStart w:id="1014" w:name="_Toc453067808"/>
            <w:bookmarkStart w:id="1015" w:name="_Toc453072028"/>
            <w:bookmarkStart w:id="1016" w:name="_Toc465680403"/>
            <w:bookmarkStart w:id="1017" w:name="_Toc467055796"/>
            <w:bookmarkStart w:id="1018" w:name="_Toc467066694"/>
            <w:bookmarkStart w:id="1019" w:name="_Toc467067028"/>
            <w:bookmarkStart w:id="1020" w:name="_Toc469471902"/>
            <w:bookmarkStart w:id="1021" w:name="_Toc476648231"/>
            <w:bookmarkStart w:id="1022" w:name="_Toc476654063"/>
            <w:r w:rsidRPr="00F64F79">
              <w:t xml:space="preserve">5:00 pm – </w:t>
            </w:r>
            <w:r>
              <w:t>6</w:t>
            </w:r>
            <w:r w:rsidRPr="00F64F79">
              <w:t>:</w:t>
            </w:r>
            <w:r>
              <w:t>3</w:t>
            </w:r>
            <w:r w:rsidRPr="00F64F79">
              <w:t>0 pm</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tc>
        <w:tc>
          <w:tcPr>
            <w:tcW w:w="360" w:type="dxa"/>
            <w:shd w:val="clear" w:color="auto" w:fill="FFC000"/>
          </w:tcPr>
          <w:p w14:paraId="50D86A14" w14:textId="77777777" w:rsidR="00E426D2" w:rsidRPr="00521EA9" w:rsidRDefault="00E426D2" w:rsidP="00E426D2">
            <w:pPr>
              <w:pStyle w:val="Session"/>
            </w:pPr>
          </w:p>
        </w:tc>
        <w:tc>
          <w:tcPr>
            <w:tcW w:w="6930" w:type="dxa"/>
            <w:shd w:val="clear" w:color="auto" w:fill="FFC000"/>
            <w:vAlign w:val="center"/>
          </w:tcPr>
          <w:p w14:paraId="196A7063" w14:textId="77777777" w:rsidR="00E426D2" w:rsidRPr="00521EA9" w:rsidRDefault="00E426D2" w:rsidP="00E426D2">
            <w:pPr>
              <w:pStyle w:val="Session"/>
            </w:pPr>
            <w:bookmarkStart w:id="1023" w:name="_Toc350942164"/>
            <w:bookmarkStart w:id="1024" w:name="_Toc358702273"/>
            <w:bookmarkStart w:id="1025" w:name="_Toc358702738"/>
            <w:bookmarkStart w:id="1026" w:name="_Toc358702842"/>
            <w:bookmarkStart w:id="1027" w:name="_Toc360168664"/>
            <w:bookmarkStart w:id="1028" w:name="_Toc360169375"/>
            <w:bookmarkStart w:id="1029" w:name="_Toc360170448"/>
            <w:bookmarkStart w:id="1030" w:name="_Toc360194000"/>
            <w:bookmarkStart w:id="1031" w:name="_Toc360194115"/>
            <w:bookmarkStart w:id="1032" w:name="_Toc368986547"/>
            <w:bookmarkStart w:id="1033" w:name="_Toc380153388"/>
            <w:bookmarkStart w:id="1034" w:name="_Toc381686463"/>
            <w:bookmarkStart w:id="1035" w:name="_Toc381686882"/>
            <w:bookmarkStart w:id="1036" w:name="_Toc381691500"/>
            <w:bookmarkStart w:id="1037" w:name="_Toc390421242"/>
            <w:bookmarkStart w:id="1038" w:name="_Toc390425517"/>
            <w:bookmarkStart w:id="1039" w:name="_Toc390432912"/>
            <w:bookmarkStart w:id="1040" w:name="_Toc390433018"/>
            <w:bookmarkStart w:id="1041" w:name="_Toc390433121"/>
            <w:bookmarkStart w:id="1042" w:name="_Toc390433326"/>
            <w:bookmarkStart w:id="1043" w:name="_Toc390433429"/>
            <w:bookmarkStart w:id="1044" w:name="_Toc390433531"/>
            <w:bookmarkStart w:id="1045" w:name="_Toc401912077"/>
            <w:bookmarkStart w:id="1046" w:name="_Toc403025768"/>
            <w:bookmarkStart w:id="1047" w:name="_Toc413649184"/>
            <w:bookmarkStart w:id="1048" w:name="_Toc423514978"/>
            <w:bookmarkStart w:id="1049" w:name="_Toc423515088"/>
            <w:bookmarkStart w:id="1050" w:name="_Toc433807205"/>
            <w:bookmarkStart w:id="1051" w:name="_Toc442782451"/>
            <w:bookmarkStart w:id="1052" w:name="_Toc453067809"/>
            <w:bookmarkStart w:id="1053" w:name="_Toc453072029"/>
            <w:bookmarkStart w:id="1054" w:name="_Toc465680404"/>
            <w:bookmarkStart w:id="1055" w:name="_Toc467055797"/>
            <w:bookmarkStart w:id="1056" w:name="_Toc467066695"/>
            <w:bookmarkStart w:id="1057" w:name="_Toc467067029"/>
            <w:bookmarkStart w:id="1058" w:name="_Toc469471903"/>
            <w:bookmarkStart w:id="1059" w:name="_Toc476648232"/>
            <w:bookmarkStart w:id="1060" w:name="_Toc476654064"/>
            <w:r w:rsidRPr="000C20DD">
              <w:rPr>
                <w:b/>
              </w:rPr>
              <w:t>Supplier Support Committee Meeting</w:t>
            </w:r>
            <w:r w:rsidRPr="007A2ACF">
              <w:t xml:space="preserve"> - All suppliers are encouraged to attend.</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tc>
        <w:tc>
          <w:tcPr>
            <w:tcW w:w="1710" w:type="dxa"/>
            <w:shd w:val="clear" w:color="auto" w:fill="FFC000"/>
          </w:tcPr>
          <w:p w14:paraId="236647C1" w14:textId="77777777" w:rsidR="00E426D2" w:rsidRPr="00521EA9" w:rsidRDefault="00E426D2" w:rsidP="00E426D2">
            <w:pPr>
              <w:pStyle w:val="Session"/>
            </w:pPr>
          </w:p>
        </w:tc>
      </w:tr>
    </w:tbl>
    <w:p w14:paraId="24F51F73" w14:textId="77777777" w:rsidR="005B2019" w:rsidRDefault="005B2019">
      <w:r>
        <w:br w:type="page"/>
      </w:r>
    </w:p>
    <w:p w14:paraId="6AC456BE" w14:textId="12E4FD29" w:rsidR="002A7A66" w:rsidRDefault="00B638AC" w:rsidP="0000340C">
      <w:pPr>
        <w:pStyle w:val="MeetingDate"/>
        <w:rPr>
          <w:i/>
          <w:sz w:val="16"/>
          <w:szCs w:val="16"/>
        </w:rPr>
      </w:pPr>
      <w:bookmarkStart w:id="1061" w:name="_Toc324793011"/>
      <w:bookmarkStart w:id="1062" w:name="_Toc324793208"/>
      <w:bookmarkStart w:id="1063" w:name="_Toc324793341"/>
      <w:bookmarkStart w:id="1064" w:name="_Toc324793696"/>
      <w:bookmarkStart w:id="1065" w:name="_Toc324793894"/>
      <w:bookmarkStart w:id="1066" w:name="_Toc324794505"/>
      <w:bookmarkStart w:id="1067" w:name="_Toc324794658"/>
      <w:bookmarkStart w:id="1068" w:name="_Toc324794799"/>
      <w:bookmarkStart w:id="1069" w:name="_Toc324794908"/>
      <w:bookmarkStart w:id="1070" w:name="_Toc324795026"/>
      <w:bookmarkStart w:id="1071" w:name="_Toc324795132"/>
      <w:bookmarkStart w:id="1072" w:name="_Toc327476322"/>
      <w:bookmarkStart w:id="1073" w:name="_Toc328507043"/>
      <w:bookmarkStart w:id="1074" w:name="_Toc328685434"/>
      <w:bookmarkStart w:id="1075" w:name="_Toc328686013"/>
      <w:bookmarkStart w:id="1076" w:name="_Toc336240800"/>
      <w:bookmarkStart w:id="1077" w:name="_Toc336252689"/>
      <w:bookmarkStart w:id="1078" w:name="_Toc336252844"/>
      <w:bookmarkStart w:id="1079" w:name="_Toc336253297"/>
      <w:bookmarkStart w:id="1080" w:name="_Toc336331419"/>
      <w:bookmarkStart w:id="1081" w:name="_Toc337538739"/>
      <w:bookmarkStart w:id="1082" w:name="_Toc337546886"/>
      <w:bookmarkStart w:id="1083" w:name="_Toc339610198"/>
      <w:bookmarkStart w:id="1084" w:name="_Toc346614356"/>
      <w:bookmarkStart w:id="1085" w:name="_Toc347686162"/>
      <w:bookmarkStart w:id="1086" w:name="_Toc347750063"/>
      <w:bookmarkStart w:id="1087" w:name="_Toc347750227"/>
      <w:bookmarkStart w:id="1088" w:name="_Toc347760165"/>
      <w:bookmarkStart w:id="1089" w:name="_Toc349315835"/>
      <w:bookmarkStart w:id="1090" w:name="_Toc349319492"/>
      <w:bookmarkStart w:id="1091" w:name="_Toc349319707"/>
      <w:bookmarkStart w:id="1092" w:name="_Toc350496742"/>
      <w:bookmarkStart w:id="1093" w:name="_Toc350937813"/>
      <w:bookmarkStart w:id="1094" w:name="_Toc350939614"/>
      <w:bookmarkStart w:id="1095" w:name="_Toc350939691"/>
      <w:bookmarkStart w:id="1096" w:name="_Toc350939776"/>
      <w:bookmarkStart w:id="1097" w:name="_Toc350939870"/>
      <w:bookmarkStart w:id="1098" w:name="_Toc350939985"/>
      <w:bookmarkStart w:id="1099" w:name="_Toc350940208"/>
      <w:bookmarkStart w:id="1100" w:name="_Toc350940784"/>
      <w:bookmarkStart w:id="1101" w:name="_Toc350940927"/>
      <w:bookmarkStart w:id="1102" w:name="_Toc350941274"/>
      <w:bookmarkStart w:id="1103" w:name="_Toc350941402"/>
      <w:bookmarkStart w:id="1104" w:name="_Toc350942165"/>
      <w:bookmarkStart w:id="1105" w:name="_Toc358702274"/>
      <w:bookmarkStart w:id="1106" w:name="_Toc358702739"/>
      <w:bookmarkStart w:id="1107" w:name="_Toc358702843"/>
      <w:bookmarkStart w:id="1108" w:name="_Toc360168665"/>
      <w:bookmarkStart w:id="1109" w:name="_Toc360169376"/>
      <w:bookmarkStart w:id="1110" w:name="_Toc360170449"/>
      <w:bookmarkStart w:id="1111" w:name="_Toc360194001"/>
      <w:bookmarkStart w:id="1112" w:name="_Toc360194116"/>
      <w:bookmarkStart w:id="1113" w:name="_Toc368986548"/>
      <w:bookmarkStart w:id="1114" w:name="_Toc380153389"/>
      <w:bookmarkStart w:id="1115" w:name="_Toc381686883"/>
      <w:bookmarkStart w:id="1116" w:name="_Toc381691501"/>
      <w:bookmarkStart w:id="1117" w:name="_Toc390421245"/>
      <w:bookmarkStart w:id="1118" w:name="_Toc390425520"/>
      <w:bookmarkStart w:id="1119" w:name="_Toc390432915"/>
      <w:bookmarkStart w:id="1120" w:name="_Toc390433021"/>
      <w:bookmarkStart w:id="1121" w:name="_Toc390433124"/>
      <w:bookmarkStart w:id="1122" w:name="_Toc390433329"/>
      <w:bookmarkStart w:id="1123" w:name="_Toc390433432"/>
      <w:bookmarkStart w:id="1124" w:name="_Toc390433534"/>
      <w:bookmarkStart w:id="1125" w:name="_Toc401912078"/>
      <w:bookmarkStart w:id="1126" w:name="_Toc403025769"/>
      <w:bookmarkStart w:id="1127" w:name="_Toc413649185"/>
      <w:bookmarkStart w:id="1128" w:name="_Toc423514981"/>
      <w:bookmarkStart w:id="1129" w:name="_Toc423515091"/>
      <w:bookmarkStart w:id="1130" w:name="_Toc433807206"/>
      <w:bookmarkStart w:id="1131" w:name="_Toc442782452"/>
      <w:bookmarkStart w:id="1132" w:name="_Toc453067812"/>
      <w:bookmarkStart w:id="1133" w:name="_Toc453072032"/>
      <w:bookmarkStart w:id="1134" w:name="_Toc465680405"/>
      <w:bookmarkStart w:id="1135" w:name="_Toc476045375"/>
      <w:bookmarkStart w:id="1136" w:name="_Toc476648233"/>
      <w:bookmarkStart w:id="1137" w:name="_Toc476654065"/>
      <w:bookmarkStart w:id="1138" w:name="_Toc381686464"/>
      <w:r>
        <w:lastRenderedPageBreak/>
        <w:t>Wednesday</w:t>
      </w:r>
      <w:r w:rsidR="00440CE9" w:rsidRPr="00C05330">
        <w:t xml:space="preserve">, </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sidR="00535675">
        <w:t>07</w:t>
      </w:r>
      <w:r w:rsidR="00B066C6">
        <w:t>-</w:t>
      </w:r>
      <w:r w:rsidR="00535675">
        <w:t>JUN</w:t>
      </w:r>
      <w:r w:rsidR="00B066C6">
        <w:t>-</w:t>
      </w:r>
      <w:r w:rsidR="00085E92">
        <w:t>201</w:t>
      </w:r>
      <w:r w:rsidR="007720B9">
        <w:t>7</w:t>
      </w:r>
      <w:bookmarkEnd w:id="1130"/>
      <w:bookmarkEnd w:id="1131"/>
      <w:bookmarkEnd w:id="1132"/>
      <w:bookmarkEnd w:id="1133"/>
      <w:bookmarkEnd w:id="1134"/>
      <w:bookmarkEnd w:id="1135"/>
      <w:bookmarkEnd w:id="1136"/>
      <w:bookmarkEnd w:id="1137"/>
    </w:p>
    <w:p w14:paraId="09409A4F" w14:textId="77777777" w:rsidR="00440CE9" w:rsidRPr="00C05330" w:rsidRDefault="00AB22A8" w:rsidP="002A7A66">
      <w:pPr>
        <w:pStyle w:val="QuorumCallout"/>
      </w:pPr>
      <w:r w:rsidRPr="00AB22A8">
        <w:t>(quorum must be verbally established DAILY at the beginning of each meeting)</w:t>
      </w:r>
      <w:bookmarkEnd w:id="113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63C08" w:rsidRPr="00ED7629" w14:paraId="3288FE16" w14:textId="77777777" w:rsidTr="00722860">
        <w:trPr>
          <w:cantSplit/>
        </w:trPr>
        <w:tc>
          <w:tcPr>
            <w:tcW w:w="1710" w:type="dxa"/>
          </w:tcPr>
          <w:p w14:paraId="0E6C6FBD" w14:textId="44F74EF2" w:rsidR="00763C08" w:rsidRPr="00F64F79" w:rsidRDefault="00763C08" w:rsidP="00F64F79">
            <w:pPr>
              <w:pStyle w:val="Time"/>
            </w:pPr>
            <w:bookmarkStart w:id="1139" w:name="_Toc476648234"/>
            <w:bookmarkStart w:id="1140" w:name="_Toc476654066"/>
            <w:r>
              <w:t>9:00 am</w:t>
            </w:r>
            <w:bookmarkEnd w:id="1139"/>
            <w:bookmarkEnd w:id="1140"/>
            <w:r>
              <w:t xml:space="preserve"> </w:t>
            </w:r>
          </w:p>
        </w:tc>
        <w:tc>
          <w:tcPr>
            <w:tcW w:w="360" w:type="dxa"/>
            <w:vMerge w:val="restart"/>
            <w:shd w:val="clear" w:color="auto" w:fill="92D050"/>
            <w:vAlign w:val="center"/>
          </w:tcPr>
          <w:p w14:paraId="7107717C" w14:textId="77777777" w:rsidR="00763C08" w:rsidRPr="002522F5" w:rsidRDefault="00763C08" w:rsidP="002522F5">
            <w:pPr>
              <w:jc w:val="center"/>
              <w:rPr>
                <w:b/>
                <w:sz w:val="16"/>
                <w:szCs w:val="16"/>
              </w:rPr>
            </w:pPr>
            <w:bookmarkStart w:id="1141" w:name="_Toc324794507"/>
            <w:bookmarkStart w:id="1142" w:name="_Toc324794660"/>
            <w:bookmarkStart w:id="1143" w:name="_Toc324794801"/>
            <w:bookmarkStart w:id="1144" w:name="_Toc324794910"/>
            <w:r w:rsidRPr="002522F5">
              <w:rPr>
                <w:b/>
                <w:sz w:val="16"/>
                <w:szCs w:val="16"/>
              </w:rPr>
              <w:t>OPEN</w:t>
            </w:r>
            <w:bookmarkEnd w:id="1141"/>
            <w:bookmarkEnd w:id="1142"/>
            <w:bookmarkEnd w:id="1143"/>
            <w:bookmarkEnd w:id="1144"/>
          </w:p>
        </w:tc>
        <w:tc>
          <w:tcPr>
            <w:tcW w:w="6930" w:type="dxa"/>
          </w:tcPr>
          <w:p w14:paraId="725E5380" w14:textId="77777777" w:rsidR="00763C08" w:rsidRDefault="00763C08" w:rsidP="00CE6696">
            <w:pPr>
              <w:pStyle w:val="Topic"/>
            </w:pPr>
            <w:bookmarkStart w:id="1145" w:name="_Toc467055800"/>
            <w:bookmarkStart w:id="1146" w:name="_Toc467066700"/>
            <w:bookmarkStart w:id="1147" w:name="_Toc467067034"/>
            <w:bookmarkStart w:id="1148" w:name="_Toc469471908"/>
            <w:bookmarkStart w:id="1149" w:name="_Toc476648235"/>
            <w:bookmarkStart w:id="1150" w:name="_Toc476654067"/>
            <w:r>
              <w:t>M&amp;I Introduction</w:t>
            </w:r>
            <w:bookmarkEnd w:id="1145"/>
            <w:bookmarkEnd w:id="1146"/>
            <w:bookmarkEnd w:id="1147"/>
            <w:bookmarkEnd w:id="1148"/>
            <w:bookmarkEnd w:id="1149"/>
            <w:bookmarkEnd w:id="1150"/>
          </w:p>
          <w:p w14:paraId="30E9CEE5" w14:textId="0CA306CD" w:rsidR="00763C08" w:rsidRPr="004B5D9C" w:rsidRDefault="00763C08" w:rsidP="00CE6696">
            <w:pPr>
              <w:pStyle w:val="Topicdetail"/>
            </w:pPr>
            <w:bookmarkStart w:id="1151" w:name="_Toc350939873"/>
            <w:bookmarkStart w:id="1152" w:name="_Toc350939988"/>
            <w:bookmarkStart w:id="1153" w:name="_Toc350940211"/>
            <w:bookmarkStart w:id="1154" w:name="_Toc350940787"/>
            <w:bookmarkStart w:id="1155" w:name="_Toc350940930"/>
            <w:bookmarkStart w:id="1156" w:name="_Toc350941277"/>
            <w:bookmarkStart w:id="1157" w:name="_Toc350941405"/>
            <w:r w:rsidRPr="00BD60B2">
              <w:t xml:space="preserve">An insight </w:t>
            </w:r>
            <w:r>
              <w:t>in</w:t>
            </w:r>
            <w:r w:rsidRPr="00BD60B2">
              <w:t xml:space="preserve">to the </w:t>
            </w:r>
            <w:r>
              <w:t xml:space="preserve">origins of the </w:t>
            </w:r>
            <w:r w:rsidRPr="00BD60B2">
              <w:t>Nadcap M&amp;I Program</w:t>
            </w:r>
            <w:r>
              <w:t xml:space="preserve"> and purpose</w:t>
            </w:r>
            <w:r w:rsidR="0008296C">
              <w:t xml:space="preserve">. The Task Group, current mandates, </w:t>
            </w:r>
            <w:r>
              <w:t>accreditation</w:t>
            </w:r>
            <w:bookmarkEnd w:id="1151"/>
            <w:bookmarkEnd w:id="1152"/>
            <w:bookmarkEnd w:id="1153"/>
            <w:bookmarkEnd w:id="1154"/>
            <w:bookmarkEnd w:id="1155"/>
            <w:bookmarkEnd w:id="1156"/>
            <w:bookmarkEnd w:id="1157"/>
            <w:r>
              <w:t xml:space="preserve"> </w:t>
            </w:r>
            <w:r w:rsidR="0008296C">
              <w:t xml:space="preserve">process </w:t>
            </w:r>
            <w:r>
              <w:t xml:space="preserve">and </w:t>
            </w:r>
            <w:r w:rsidR="0008296C">
              <w:t>eAuditNet M&amp;I</w:t>
            </w:r>
            <w:r w:rsidR="00883421">
              <w:t xml:space="preserve"> document location</w:t>
            </w:r>
          </w:p>
        </w:tc>
        <w:tc>
          <w:tcPr>
            <w:tcW w:w="1710" w:type="dxa"/>
          </w:tcPr>
          <w:p w14:paraId="14B3030E" w14:textId="4ECF41C3" w:rsidR="00763C08" w:rsidRDefault="00763C08" w:rsidP="0058019C">
            <w:pPr>
              <w:pStyle w:val="Person"/>
            </w:pPr>
            <w:r>
              <w:t>PRI Staff</w:t>
            </w:r>
          </w:p>
        </w:tc>
      </w:tr>
      <w:tr w:rsidR="00763C08" w:rsidRPr="00ED7629" w14:paraId="0CB1B3CF" w14:textId="77777777" w:rsidTr="00722860">
        <w:trPr>
          <w:cantSplit/>
        </w:trPr>
        <w:tc>
          <w:tcPr>
            <w:tcW w:w="1710" w:type="dxa"/>
          </w:tcPr>
          <w:p w14:paraId="6210A545" w14:textId="709A9260" w:rsidR="00763C08" w:rsidRDefault="00763C08" w:rsidP="00F64F79">
            <w:pPr>
              <w:pStyle w:val="Time"/>
            </w:pPr>
            <w:bookmarkStart w:id="1158" w:name="_Toc476648236"/>
            <w:bookmarkStart w:id="1159" w:name="_Toc476654068"/>
            <w:r>
              <w:t>10:30 am</w:t>
            </w:r>
            <w:bookmarkEnd w:id="1158"/>
            <w:bookmarkEnd w:id="1159"/>
            <w:r>
              <w:t xml:space="preserve"> </w:t>
            </w:r>
          </w:p>
        </w:tc>
        <w:tc>
          <w:tcPr>
            <w:tcW w:w="360" w:type="dxa"/>
            <w:vMerge/>
            <w:shd w:val="clear" w:color="auto" w:fill="92D050"/>
            <w:vAlign w:val="center"/>
          </w:tcPr>
          <w:p w14:paraId="33A13EFB" w14:textId="77777777" w:rsidR="00763C08" w:rsidRPr="002522F5" w:rsidRDefault="00763C08" w:rsidP="002522F5">
            <w:pPr>
              <w:jc w:val="center"/>
              <w:rPr>
                <w:b/>
                <w:sz w:val="16"/>
                <w:szCs w:val="16"/>
              </w:rPr>
            </w:pPr>
          </w:p>
        </w:tc>
        <w:tc>
          <w:tcPr>
            <w:tcW w:w="6930" w:type="dxa"/>
          </w:tcPr>
          <w:p w14:paraId="4BF9E0C6" w14:textId="2B1713D5" w:rsidR="00763C08" w:rsidRDefault="00763C08" w:rsidP="00D65C1A">
            <w:pPr>
              <w:pStyle w:val="Adjourn-Break-Lunch"/>
            </w:pPr>
            <w:bookmarkStart w:id="1160" w:name="_Toc476648237"/>
            <w:bookmarkStart w:id="1161" w:name="_Toc476654069"/>
            <w:r w:rsidRPr="00CE6696">
              <w:t>10 MINUTE BREAK</w:t>
            </w:r>
            <w:bookmarkEnd w:id="1160"/>
            <w:bookmarkEnd w:id="1161"/>
          </w:p>
        </w:tc>
        <w:tc>
          <w:tcPr>
            <w:tcW w:w="1710" w:type="dxa"/>
          </w:tcPr>
          <w:p w14:paraId="4C30F19B" w14:textId="77777777" w:rsidR="00763C08" w:rsidRDefault="00763C08" w:rsidP="0058019C">
            <w:pPr>
              <w:pStyle w:val="Person"/>
            </w:pPr>
          </w:p>
        </w:tc>
      </w:tr>
      <w:tr w:rsidR="00763C08" w:rsidRPr="00ED7629" w14:paraId="0097F7FD" w14:textId="77777777" w:rsidTr="00722860">
        <w:trPr>
          <w:cantSplit/>
        </w:trPr>
        <w:tc>
          <w:tcPr>
            <w:tcW w:w="1710" w:type="dxa"/>
          </w:tcPr>
          <w:p w14:paraId="4C886F34" w14:textId="1341A272" w:rsidR="00763C08" w:rsidRPr="00F64F79" w:rsidRDefault="00763C08" w:rsidP="00F64F79">
            <w:pPr>
              <w:pStyle w:val="Time"/>
            </w:pPr>
            <w:bookmarkStart w:id="1162" w:name="_Toc476648238"/>
            <w:bookmarkStart w:id="1163" w:name="_Toc476654070"/>
            <w:r>
              <w:t>10:40 am</w:t>
            </w:r>
            <w:bookmarkEnd w:id="1162"/>
            <w:bookmarkEnd w:id="1163"/>
            <w:r>
              <w:t xml:space="preserve"> </w:t>
            </w:r>
          </w:p>
        </w:tc>
        <w:tc>
          <w:tcPr>
            <w:tcW w:w="360" w:type="dxa"/>
            <w:vMerge/>
            <w:shd w:val="clear" w:color="auto" w:fill="92D050"/>
            <w:vAlign w:val="center"/>
          </w:tcPr>
          <w:p w14:paraId="291EF63C" w14:textId="77777777" w:rsidR="00763C08" w:rsidRPr="00ED7629" w:rsidRDefault="00763C08" w:rsidP="00C04701">
            <w:pPr>
              <w:spacing w:before="60"/>
              <w:rPr>
                <w:sz w:val="16"/>
                <w:szCs w:val="16"/>
              </w:rPr>
            </w:pPr>
          </w:p>
        </w:tc>
        <w:tc>
          <w:tcPr>
            <w:tcW w:w="6930" w:type="dxa"/>
            <w:shd w:val="clear" w:color="auto" w:fill="auto"/>
          </w:tcPr>
          <w:p w14:paraId="23D91532" w14:textId="48CF7877" w:rsidR="00763C08" w:rsidRDefault="00763C08" w:rsidP="007122D2">
            <w:pPr>
              <w:pStyle w:val="Topic"/>
            </w:pPr>
            <w:bookmarkStart w:id="1164" w:name="_Toc476648239"/>
            <w:bookmarkStart w:id="1165" w:name="_Toc476654071"/>
            <w:r>
              <w:t>Current Checklist Review</w:t>
            </w:r>
            <w:bookmarkEnd w:id="1164"/>
            <w:bookmarkEnd w:id="1165"/>
          </w:p>
          <w:p w14:paraId="5A0ED7E2" w14:textId="05C2FA1D" w:rsidR="00763C08" w:rsidRPr="00086852" w:rsidRDefault="00763C08" w:rsidP="007122D2">
            <w:pPr>
              <w:pStyle w:val="Topicdetail"/>
            </w:pPr>
            <w:r>
              <w:t xml:space="preserve">AC7130 </w:t>
            </w:r>
          </w:p>
        </w:tc>
        <w:tc>
          <w:tcPr>
            <w:tcW w:w="1710" w:type="dxa"/>
          </w:tcPr>
          <w:p w14:paraId="067CE633" w14:textId="5670DBD1" w:rsidR="00763C08" w:rsidRDefault="00763C08" w:rsidP="0058019C">
            <w:pPr>
              <w:pStyle w:val="Person"/>
            </w:pPr>
            <w:r>
              <w:t>Task Group</w:t>
            </w:r>
          </w:p>
        </w:tc>
      </w:tr>
      <w:tr w:rsidR="00763C08" w:rsidRPr="00ED7629" w14:paraId="3AE27C57" w14:textId="77777777" w:rsidTr="00722860">
        <w:trPr>
          <w:cantSplit/>
        </w:trPr>
        <w:tc>
          <w:tcPr>
            <w:tcW w:w="1710" w:type="dxa"/>
          </w:tcPr>
          <w:p w14:paraId="7910D2C9" w14:textId="2A434487" w:rsidR="00763C08" w:rsidRPr="00F64F79" w:rsidRDefault="00763C08" w:rsidP="00F64F79">
            <w:pPr>
              <w:pStyle w:val="Time"/>
            </w:pPr>
            <w:bookmarkStart w:id="1166" w:name="_Toc476648240"/>
            <w:bookmarkStart w:id="1167" w:name="_Toc476654072"/>
            <w:r>
              <w:t>12:00 pm</w:t>
            </w:r>
            <w:bookmarkEnd w:id="1166"/>
            <w:bookmarkEnd w:id="1167"/>
          </w:p>
        </w:tc>
        <w:tc>
          <w:tcPr>
            <w:tcW w:w="360" w:type="dxa"/>
            <w:vMerge/>
            <w:shd w:val="clear" w:color="auto" w:fill="92D050"/>
            <w:vAlign w:val="center"/>
          </w:tcPr>
          <w:p w14:paraId="157351D9" w14:textId="77777777" w:rsidR="00763C08" w:rsidRPr="00ED7629" w:rsidRDefault="00763C08" w:rsidP="00C04701">
            <w:pPr>
              <w:spacing w:before="60"/>
              <w:rPr>
                <w:sz w:val="16"/>
                <w:szCs w:val="16"/>
              </w:rPr>
            </w:pPr>
          </w:p>
        </w:tc>
        <w:tc>
          <w:tcPr>
            <w:tcW w:w="6930" w:type="dxa"/>
            <w:shd w:val="clear" w:color="auto" w:fill="auto"/>
          </w:tcPr>
          <w:p w14:paraId="0417A9CF" w14:textId="2D1C207D" w:rsidR="00763C08" w:rsidRDefault="00763C08" w:rsidP="00D65C1A">
            <w:pPr>
              <w:pStyle w:val="Adjourn-Break-Lunch"/>
            </w:pPr>
            <w:bookmarkStart w:id="1168" w:name="_Toc476648241"/>
            <w:bookmarkStart w:id="1169" w:name="_Toc476654073"/>
            <w:r w:rsidRPr="00CE6696">
              <w:t>10 MINUTE BREAK</w:t>
            </w:r>
            <w:bookmarkEnd w:id="1168"/>
            <w:bookmarkEnd w:id="1169"/>
          </w:p>
        </w:tc>
        <w:tc>
          <w:tcPr>
            <w:tcW w:w="1710" w:type="dxa"/>
          </w:tcPr>
          <w:p w14:paraId="1ADA119D" w14:textId="77777777" w:rsidR="00763C08" w:rsidRDefault="00763C08" w:rsidP="0058019C">
            <w:pPr>
              <w:pStyle w:val="Person"/>
            </w:pPr>
          </w:p>
        </w:tc>
      </w:tr>
      <w:tr w:rsidR="00763C08" w:rsidRPr="00ED7629" w14:paraId="3A64CC54" w14:textId="77777777" w:rsidTr="00722860">
        <w:trPr>
          <w:cantSplit/>
        </w:trPr>
        <w:tc>
          <w:tcPr>
            <w:tcW w:w="1710" w:type="dxa"/>
          </w:tcPr>
          <w:p w14:paraId="611166FF" w14:textId="70409F1E" w:rsidR="00763C08" w:rsidRPr="00F64F79" w:rsidRDefault="00763C08" w:rsidP="00F64F79">
            <w:pPr>
              <w:pStyle w:val="Time"/>
            </w:pPr>
            <w:bookmarkStart w:id="1170" w:name="_Toc476648242"/>
            <w:bookmarkStart w:id="1171" w:name="_Toc476654074"/>
            <w:r>
              <w:t>12:10 pm</w:t>
            </w:r>
            <w:bookmarkEnd w:id="1170"/>
            <w:bookmarkEnd w:id="1171"/>
            <w:r>
              <w:t xml:space="preserve"> </w:t>
            </w:r>
          </w:p>
        </w:tc>
        <w:tc>
          <w:tcPr>
            <w:tcW w:w="360" w:type="dxa"/>
            <w:vMerge/>
            <w:shd w:val="clear" w:color="auto" w:fill="92D050"/>
            <w:vAlign w:val="center"/>
          </w:tcPr>
          <w:p w14:paraId="73A9266B" w14:textId="77777777" w:rsidR="00763C08" w:rsidRPr="00ED7629" w:rsidRDefault="00763C08" w:rsidP="00C04701">
            <w:pPr>
              <w:spacing w:before="60"/>
              <w:rPr>
                <w:sz w:val="16"/>
                <w:szCs w:val="16"/>
              </w:rPr>
            </w:pPr>
          </w:p>
        </w:tc>
        <w:tc>
          <w:tcPr>
            <w:tcW w:w="6930" w:type="dxa"/>
            <w:shd w:val="clear" w:color="auto" w:fill="auto"/>
          </w:tcPr>
          <w:p w14:paraId="3B33BDC0" w14:textId="4B73298F" w:rsidR="00763C08" w:rsidRDefault="00763C08" w:rsidP="007122D2">
            <w:pPr>
              <w:pStyle w:val="Topic"/>
            </w:pPr>
            <w:bookmarkStart w:id="1172" w:name="_Toc476648243"/>
            <w:bookmarkStart w:id="1173" w:name="_Toc476654075"/>
            <w:r>
              <w:t>Current Checklist Review</w:t>
            </w:r>
            <w:bookmarkEnd w:id="1172"/>
            <w:bookmarkEnd w:id="1173"/>
          </w:p>
          <w:p w14:paraId="4B03315C" w14:textId="4E302194" w:rsidR="00763C08" w:rsidRPr="006C2B16" w:rsidRDefault="00763C08" w:rsidP="00722860">
            <w:pPr>
              <w:pStyle w:val="Topicdetail"/>
            </w:pPr>
            <w:r>
              <w:t>AC7130 (Continued)</w:t>
            </w:r>
          </w:p>
        </w:tc>
        <w:tc>
          <w:tcPr>
            <w:tcW w:w="1710" w:type="dxa"/>
          </w:tcPr>
          <w:p w14:paraId="5489829E" w14:textId="5F82C575" w:rsidR="00763C08" w:rsidRDefault="00763C08" w:rsidP="0058019C">
            <w:pPr>
              <w:pStyle w:val="Person"/>
            </w:pPr>
            <w:r>
              <w:t>Task Group</w:t>
            </w:r>
          </w:p>
        </w:tc>
      </w:tr>
      <w:tr w:rsidR="00763C08" w:rsidRPr="00ED7629" w14:paraId="78D07B1F" w14:textId="77777777" w:rsidTr="007122D2">
        <w:trPr>
          <w:cantSplit/>
        </w:trPr>
        <w:tc>
          <w:tcPr>
            <w:tcW w:w="1710" w:type="dxa"/>
            <w:shd w:val="clear" w:color="auto" w:fill="A6A6A6" w:themeFill="background1" w:themeFillShade="A6"/>
            <w:vAlign w:val="center"/>
          </w:tcPr>
          <w:p w14:paraId="0465D308" w14:textId="2B314EC9" w:rsidR="00763C08" w:rsidRPr="00F64F79" w:rsidRDefault="00763C08" w:rsidP="00F212C5">
            <w:pPr>
              <w:pStyle w:val="Time"/>
            </w:pPr>
            <w:bookmarkStart w:id="1174" w:name="_Toc476648244"/>
            <w:bookmarkStart w:id="1175" w:name="_Toc476654076"/>
            <w:r>
              <w:t>1:00 pm – 2:30 pm</w:t>
            </w:r>
            <w:bookmarkEnd w:id="1174"/>
            <w:bookmarkEnd w:id="1175"/>
            <w:r>
              <w:t xml:space="preserve"> </w:t>
            </w:r>
          </w:p>
        </w:tc>
        <w:tc>
          <w:tcPr>
            <w:tcW w:w="360" w:type="dxa"/>
            <w:vMerge/>
            <w:shd w:val="clear" w:color="auto" w:fill="A6A6A6" w:themeFill="background1" w:themeFillShade="A6"/>
            <w:vAlign w:val="center"/>
          </w:tcPr>
          <w:p w14:paraId="515D9DDE" w14:textId="77777777" w:rsidR="00763C08" w:rsidRPr="00ED7629" w:rsidRDefault="00763C08" w:rsidP="00F212C5">
            <w:pPr>
              <w:pStyle w:val="Adjourn-Break-Lunch"/>
            </w:pPr>
            <w:bookmarkStart w:id="1176" w:name="_Toc324794521"/>
            <w:bookmarkStart w:id="1177" w:name="_Toc324794674"/>
            <w:bookmarkStart w:id="1178" w:name="_Toc324794810"/>
            <w:bookmarkStart w:id="1179" w:name="_Toc324794919"/>
            <w:bookmarkStart w:id="1180" w:name="_Toc324795036"/>
            <w:bookmarkStart w:id="1181" w:name="_Toc324795142"/>
            <w:bookmarkStart w:id="1182" w:name="_Toc327476332"/>
            <w:bookmarkStart w:id="1183" w:name="_Toc328507053"/>
            <w:bookmarkStart w:id="1184" w:name="_Toc328685442"/>
            <w:bookmarkStart w:id="1185" w:name="_Toc328686021"/>
            <w:bookmarkStart w:id="1186" w:name="_Toc336240808"/>
            <w:bookmarkStart w:id="1187" w:name="_Toc336252697"/>
            <w:bookmarkStart w:id="1188" w:name="_Toc336252852"/>
            <w:bookmarkStart w:id="1189" w:name="_Toc336253305"/>
            <w:bookmarkStart w:id="1190" w:name="_Toc336331428"/>
            <w:bookmarkStart w:id="1191" w:name="_Toc337538748"/>
            <w:bookmarkStart w:id="1192" w:name="_Toc337546895"/>
            <w:bookmarkStart w:id="1193" w:name="_Toc339610207"/>
            <w:bookmarkStart w:id="1194" w:name="_Toc346614364"/>
            <w:bookmarkStart w:id="1195" w:name="_Toc347686170"/>
            <w:bookmarkStart w:id="1196" w:name="_Toc347750071"/>
            <w:bookmarkStart w:id="1197" w:name="_Toc347750235"/>
            <w:bookmarkStart w:id="1198" w:name="_Toc347760173"/>
            <w:bookmarkStart w:id="1199" w:name="_Toc349315841"/>
            <w:bookmarkStart w:id="1200" w:name="_Toc349319503"/>
            <w:bookmarkStart w:id="1201" w:name="_Toc349319718"/>
            <w:bookmarkStart w:id="1202" w:name="_Toc350496753"/>
            <w:bookmarkStart w:id="1203" w:name="_Toc350937824"/>
          </w:p>
        </w:tc>
        <w:tc>
          <w:tcPr>
            <w:tcW w:w="6930" w:type="dxa"/>
            <w:shd w:val="clear" w:color="auto" w:fill="A6A6A6" w:themeFill="background1" w:themeFillShade="A6"/>
            <w:vAlign w:val="center"/>
          </w:tcPr>
          <w:p w14:paraId="0F7E1DD3" w14:textId="77777777" w:rsidR="00763C08" w:rsidRPr="00D65C1A" w:rsidRDefault="00763C08" w:rsidP="00D65C1A">
            <w:pPr>
              <w:pStyle w:val="Adjourn-Break-Lunch"/>
            </w:pPr>
            <w:bookmarkStart w:id="1204" w:name="_Toc350939624"/>
            <w:bookmarkStart w:id="1205" w:name="_Toc350939701"/>
            <w:bookmarkStart w:id="1206" w:name="_Toc350939787"/>
            <w:bookmarkStart w:id="1207" w:name="_Toc350939883"/>
            <w:bookmarkStart w:id="1208" w:name="_Toc350939998"/>
            <w:bookmarkStart w:id="1209" w:name="_Toc350940221"/>
            <w:bookmarkStart w:id="1210" w:name="_Toc350940797"/>
            <w:bookmarkStart w:id="1211" w:name="_Toc350940940"/>
            <w:bookmarkStart w:id="1212" w:name="_Toc350941287"/>
            <w:bookmarkStart w:id="1213" w:name="_Toc350941415"/>
            <w:bookmarkStart w:id="1214" w:name="_Toc350942175"/>
            <w:bookmarkStart w:id="1215" w:name="_Toc358702284"/>
            <w:bookmarkStart w:id="1216" w:name="_Toc358702751"/>
            <w:bookmarkStart w:id="1217" w:name="_Toc358702855"/>
            <w:bookmarkStart w:id="1218" w:name="_Toc360168677"/>
            <w:bookmarkStart w:id="1219" w:name="_Toc360169388"/>
            <w:bookmarkStart w:id="1220" w:name="_Toc360170461"/>
            <w:bookmarkStart w:id="1221" w:name="_Toc360194013"/>
            <w:bookmarkStart w:id="1222" w:name="_Toc360194128"/>
            <w:bookmarkStart w:id="1223" w:name="_Toc368986558"/>
            <w:bookmarkStart w:id="1224" w:name="_Toc380153399"/>
            <w:bookmarkStart w:id="1225" w:name="_Toc381686474"/>
            <w:bookmarkStart w:id="1226" w:name="_Toc381686893"/>
            <w:bookmarkStart w:id="1227" w:name="_Toc381691513"/>
            <w:bookmarkStart w:id="1228" w:name="_Toc390421258"/>
            <w:bookmarkStart w:id="1229" w:name="_Toc390425533"/>
            <w:bookmarkStart w:id="1230" w:name="_Toc390432928"/>
            <w:bookmarkStart w:id="1231" w:name="_Toc390433036"/>
            <w:bookmarkStart w:id="1232" w:name="_Toc390433139"/>
            <w:bookmarkStart w:id="1233" w:name="_Toc390433344"/>
            <w:bookmarkStart w:id="1234" w:name="_Toc390433446"/>
            <w:bookmarkStart w:id="1235" w:name="_Toc390433548"/>
            <w:bookmarkStart w:id="1236" w:name="_Toc401912090"/>
            <w:bookmarkStart w:id="1237" w:name="_Toc403025779"/>
            <w:bookmarkStart w:id="1238" w:name="_Toc413649195"/>
            <w:bookmarkStart w:id="1239" w:name="_Toc423514993"/>
            <w:bookmarkStart w:id="1240" w:name="_Toc423515103"/>
            <w:bookmarkStart w:id="1241" w:name="_Toc433807216"/>
            <w:bookmarkStart w:id="1242" w:name="_Toc442782462"/>
            <w:bookmarkStart w:id="1243" w:name="_Toc453067824"/>
            <w:bookmarkStart w:id="1244" w:name="_Toc453072044"/>
            <w:bookmarkStart w:id="1245" w:name="_Toc465680415"/>
            <w:bookmarkStart w:id="1246" w:name="_Toc476045385"/>
            <w:bookmarkStart w:id="1247" w:name="_Toc476648245"/>
            <w:bookmarkStart w:id="1248" w:name="_Toc476654077"/>
            <w:r w:rsidRPr="00D65C1A">
              <w:t>Lunch Break</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tc>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tc>
          <w:tcPr>
            <w:tcW w:w="1710" w:type="dxa"/>
            <w:shd w:val="clear" w:color="auto" w:fill="A6A6A6" w:themeFill="background1" w:themeFillShade="A6"/>
            <w:vAlign w:val="center"/>
          </w:tcPr>
          <w:p w14:paraId="744AE8C3" w14:textId="77777777" w:rsidR="00763C08" w:rsidRPr="00ED7629" w:rsidRDefault="00763C08" w:rsidP="00F212C5">
            <w:pPr>
              <w:pStyle w:val="Adjourn-Break-Lunch"/>
            </w:pPr>
          </w:p>
        </w:tc>
      </w:tr>
      <w:tr w:rsidR="00763C08" w:rsidRPr="00ED7629" w14:paraId="3E4B2D6E" w14:textId="77777777" w:rsidTr="0058019C">
        <w:trPr>
          <w:cantSplit/>
        </w:trPr>
        <w:tc>
          <w:tcPr>
            <w:tcW w:w="1710" w:type="dxa"/>
          </w:tcPr>
          <w:p w14:paraId="71103EE2" w14:textId="4159814E" w:rsidR="00763C08" w:rsidRPr="00F64F79" w:rsidRDefault="00763C08" w:rsidP="00F212C5">
            <w:pPr>
              <w:pStyle w:val="Time"/>
            </w:pPr>
            <w:bookmarkStart w:id="1249" w:name="_Toc476648246"/>
            <w:bookmarkStart w:id="1250" w:name="_Toc476654078"/>
            <w:r>
              <w:t>2:30 pm</w:t>
            </w:r>
            <w:bookmarkEnd w:id="1249"/>
            <w:bookmarkEnd w:id="1250"/>
            <w:r>
              <w:t xml:space="preserve"> </w:t>
            </w:r>
          </w:p>
        </w:tc>
        <w:tc>
          <w:tcPr>
            <w:tcW w:w="360" w:type="dxa"/>
            <w:vMerge/>
            <w:shd w:val="clear" w:color="auto" w:fill="92D050"/>
          </w:tcPr>
          <w:p w14:paraId="1749503A" w14:textId="7A35345D" w:rsidR="00763C08" w:rsidRPr="009901B8" w:rsidRDefault="00763C08" w:rsidP="00F212C5">
            <w:pPr>
              <w:jc w:val="center"/>
              <w:rPr>
                <w:b/>
                <w:sz w:val="16"/>
                <w:szCs w:val="16"/>
              </w:rPr>
            </w:pPr>
          </w:p>
        </w:tc>
        <w:tc>
          <w:tcPr>
            <w:tcW w:w="6930" w:type="dxa"/>
            <w:shd w:val="clear" w:color="auto" w:fill="auto"/>
          </w:tcPr>
          <w:p w14:paraId="1C86F726" w14:textId="77777777" w:rsidR="00763C08" w:rsidRDefault="00763C08" w:rsidP="00F212C5">
            <w:pPr>
              <w:pStyle w:val="Topic"/>
            </w:pPr>
            <w:bookmarkStart w:id="1251" w:name="_Toc476648247"/>
            <w:bookmarkStart w:id="1252" w:name="_Toc476654079"/>
            <w:r>
              <w:t>Current Checklist Review</w:t>
            </w:r>
            <w:bookmarkEnd w:id="1251"/>
            <w:bookmarkEnd w:id="1252"/>
          </w:p>
          <w:p w14:paraId="37FFE94A" w14:textId="00C42FA6" w:rsidR="00763C08" w:rsidRPr="00ED7629" w:rsidRDefault="00763C08" w:rsidP="00F212C5">
            <w:pPr>
              <w:pStyle w:val="Topicdetail"/>
            </w:pPr>
            <w:r>
              <w:t>AC7130/1</w:t>
            </w:r>
          </w:p>
        </w:tc>
        <w:tc>
          <w:tcPr>
            <w:tcW w:w="1710" w:type="dxa"/>
          </w:tcPr>
          <w:p w14:paraId="6FA594D2" w14:textId="7D31B89A" w:rsidR="00763C08" w:rsidRDefault="00763C08" w:rsidP="00F212C5">
            <w:pPr>
              <w:pStyle w:val="Person"/>
            </w:pPr>
            <w:r>
              <w:t>Task Group</w:t>
            </w:r>
          </w:p>
        </w:tc>
      </w:tr>
      <w:tr w:rsidR="00763C08" w:rsidRPr="00ED7629" w14:paraId="54B1767E" w14:textId="77777777" w:rsidTr="0058019C">
        <w:trPr>
          <w:cantSplit/>
        </w:trPr>
        <w:tc>
          <w:tcPr>
            <w:tcW w:w="1710" w:type="dxa"/>
          </w:tcPr>
          <w:p w14:paraId="6F435CF6" w14:textId="351B5385" w:rsidR="00763C08" w:rsidRDefault="00763C08" w:rsidP="00F212C5">
            <w:pPr>
              <w:pStyle w:val="Time"/>
            </w:pPr>
            <w:bookmarkStart w:id="1253" w:name="_Toc476648248"/>
            <w:bookmarkStart w:id="1254" w:name="_Toc476654080"/>
            <w:r>
              <w:t>3:30 pm</w:t>
            </w:r>
            <w:bookmarkEnd w:id="1253"/>
            <w:bookmarkEnd w:id="1254"/>
            <w:r>
              <w:t xml:space="preserve"> </w:t>
            </w:r>
          </w:p>
        </w:tc>
        <w:tc>
          <w:tcPr>
            <w:tcW w:w="360" w:type="dxa"/>
            <w:vMerge/>
            <w:shd w:val="clear" w:color="auto" w:fill="92D050"/>
          </w:tcPr>
          <w:p w14:paraId="06522A2E" w14:textId="77777777" w:rsidR="00763C08" w:rsidRDefault="00763C08" w:rsidP="00F212C5">
            <w:pPr>
              <w:pStyle w:val="Topic"/>
            </w:pPr>
            <w:bookmarkStart w:id="1255" w:name="_Toc476648249"/>
            <w:bookmarkStart w:id="1256" w:name="_Toc476654081"/>
            <w:bookmarkEnd w:id="1255"/>
            <w:bookmarkEnd w:id="1256"/>
          </w:p>
        </w:tc>
        <w:tc>
          <w:tcPr>
            <w:tcW w:w="6930" w:type="dxa"/>
            <w:shd w:val="clear" w:color="auto" w:fill="auto"/>
          </w:tcPr>
          <w:p w14:paraId="1928CDE7" w14:textId="53C4ABCE" w:rsidR="00763C08" w:rsidRDefault="00763C08" w:rsidP="00D65C1A">
            <w:pPr>
              <w:pStyle w:val="Adjourn-Break-Lunch"/>
            </w:pPr>
            <w:bookmarkStart w:id="1257" w:name="_Toc476648250"/>
            <w:bookmarkStart w:id="1258" w:name="_Toc476654082"/>
            <w:r>
              <w:t>10 MINUTE BREAK</w:t>
            </w:r>
            <w:bookmarkEnd w:id="1257"/>
            <w:bookmarkEnd w:id="1258"/>
          </w:p>
        </w:tc>
        <w:tc>
          <w:tcPr>
            <w:tcW w:w="1710" w:type="dxa"/>
          </w:tcPr>
          <w:p w14:paraId="4D6FCA51" w14:textId="77777777" w:rsidR="00763C08" w:rsidRPr="00E319CA" w:rsidRDefault="00763C08" w:rsidP="00F212C5">
            <w:pPr>
              <w:pStyle w:val="Person"/>
            </w:pPr>
          </w:p>
        </w:tc>
      </w:tr>
      <w:tr w:rsidR="00763C08" w:rsidRPr="00ED7629" w14:paraId="2549F752" w14:textId="77777777" w:rsidTr="00722860">
        <w:trPr>
          <w:cantSplit/>
        </w:trPr>
        <w:tc>
          <w:tcPr>
            <w:tcW w:w="1710" w:type="dxa"/>
          </w:tcPr>
          <w:p w14:paraId="651AB996" w14:textId="2530B819" w:rsidR="00763C08" w:rsidRPr="00F64F79" w:rsidRDefault="00763C08" w:rsidP="00F212C5">
            <w:pPr>
              <w:pStyle w:val="Time"/>
            </w:pPr>
            <w:bookmarkStart w:id="1259" w:name="_Toc476648251"/>
            <w:bookmarkStart w:id="1260" w:name="_Toc476654083"/>
            <w:r>
              <w:t>3:40 pm</w:t>
            </w:r>
            <w:bookmarkEnd w:id="1259"/>
            <w:bookmarkEnd w:id="1260"/>
            <w:r>
              <w:t xml:space="preserve"> </w:t>
            </w:r>
          </w:p>
        </w:tc>
        <w:tc>
          <w:tcPr>
            <w:tcW w:w="360" w:type="dxa"/>
            <w:vMerge/>
            <w:shd w:val="clear" w:color="auto" w:fill="92D050"/>
            <w:textDirection w:val="btLr"/>
            <w:vAlign w:val="center"/>
          </w:tcPr>
          <w:p w14:paraId="4D4EAD85" w14:textId="77777777" w:rsidR="00763C08" w:rsidRPr="00ED7629" w:rsidRDefault="00763C08" w:rsidP="00F212C5">
            <w:pPr>
              <w:spacing w:before="60"/>
              <w:ind w:left="113" w:right="113"/>
              <w:jc w:val="center"/>
              <w:rPr>
                <w:sz w:val="16"/>
                <w:szCs w:val="16"/>
              </w:rPr>
            </w:pPr>
          </w:p>
        </w:tc>
        <w:tc>
          <w:tcPr>
            <w:tcW w:w="6930" w:type="dxa"/>
            <w:shd w:val="clear" w:color="auto" w:fill="auto"/>
          </w:tcPr>
          <w:p w14:paraId="56C3A33A" w14:textId="77777777" w:rsidR="00763C08" w:rsidRDefault="00763C08" w:rsidP="00F212C5">
            <w:pPr>
              <w:pStyle w:val="Topic"/>
            </w:pPr>
            <w:bookmarkStart w:id="1261" w:name="_Toc476648252"/>
            <w:bookmarkStart w:id="1262" w:name="_Toc476654084"/>
            <w:r>
              <w:t>Current Checklist Review</w:t>
            </w:r>
            <w:bookmarkEnd w:id="1261"/>
            <w:bookmarkEnd w:id="1262"/>
          </w:p>
          <w:p w14:paraId="3226EACE" w14:textId="47532C33" w:rsidR="00763C08" w:rsidRPr="004B5D9C" w:rsidRDefault="00763C08" w:rsidP="00F212C5">
            <w:pPr>
              <w:pStyle w:val="Topicdetail"/>
              <w:rPr>
                <w:b/>
              </w:rPr>
            </w:pPr>
            <w:bookmarkStart w:id="1263" w:name="_Toc350939888"/>
            <w:bookmarkStart w:id="1264" w:name="_Toc350940003"/>
            <w:bookmarkStart w:id="1265" w:name="_Toc350940226"/>
            <w:bookmarkStart w:id="1266" w:name="_Toc350940802"/>
            <w:bookmarkStart w:id="1267" w:name="_Toc350940945"/>
            <w:bookmarkStart w:id="1268" w:name="_Toc350941292"/>
            <w:bookmarkStart w:id="1269" w:name="_Toc350941420"/>
            <w:r>
              <w:t xml:space="preserve"> </w:t>
            </w:r>
            <w:bookmarkEnd w:id="1263"/>
            <w:bookmarkEnd w:id="1264"/>
            <w:bookmarkEnd w:id="1265"/>
            <w:bookmarkEnd w:id="1266"/>
            <w:bookmarkEnd w:id="1267"/>
            <w:bookmarkEnd w:id="1268"/>
            <w:bookmarkEnd w:id="1269"/>
            <w:r>
              <w:t>AC7130/2 and AC7130/3</w:t>
            </w:r>
          </w:p>
        </w:tc>
        <w:tc>
          <w:tcPr>
            <w:tcW w:w="1710" w:type="dxa"/>
          </w:tcPr>
          <w:p w14:paraId="1A0AA433" w14:textId="191E958A" w:rsidR="00763C08" w:rsidRDefault="00763C08" w:rsidP="00F212C5">
            <w:pPr>
              <w:pStyle w:val="Person"/>
            </w:pPr>
            <w:r>
              <w:t>Task Group</w:t>
            </w:r>
          </w:p>
        </w:tc>
      </w:tr>
      <w:tr w:rsidR="00763C08" w:rsidRPr="00ED7629" w14:paraId="618E3BAA" w14:textId="77777777" w:rsidTr="00722860">
        <w:trPr>
          <w:cantSplit/>
        </w:trPr>
        <w:tc>
          <w:tcPr>
            <w:tcW w:w="1710" w:type="dxa"/>
          </w:tcPr>
          <w:p w14:paraId="21A1C082" w14:textId="25DE244C" w:rsidR="00763C08" w:rsidRPr="00F64F79" w:rsidRDefault="00763C08" w:rsidP="00F212C5">
            <w:pPr>
              <w:pStyle w:val="Time"/>
            </w:pPr>
            <w:bookmarkStart w:id="1270" w:name="_Toc476648253"/>
            <w:bookmarkStart w:id="1271" w:name="_Toc476654085"/>
            <w:r>
              <w:t>4:00 pm</w:t>
            </w:r>
            <w:bookmarkEnd w:id="1270"/>
            <w:bookmarkEnd w:id="1271"/>
          </w:p>
        </w:tc>
        <w:tc>
          <w:tcPr>
            <w:tcW w:w="360" w:type="dxa"/>
            <w:vMerge/>
            <w:shd w:val="clear" w:color="auto" w:fill="92D050"/>
            <w:textDirection w:val="btLr"/>
            <w:vAlign w:val="center"/>
          </w:tcPr>
          <w:p w14:paraId="55630C26" w14:textId="77777777" w:rsidR="00763C08" w:rsidRPr="00ED7629" w:rsidRDefault="00763C08" w:rsidP="00F212C5">
            <w:pPr>
              <w:spacing w:before="60"/>
              <w:ind w:left="113" w:right="113"/>
              <w:jc w:val="center"/>
              <w:rPr>
                <w:sz w:val="16"/>
                <w:szCs w:val="16"/>
              </w:rPr>
            </w:pPr>
          </w:p>
        </w:tc>
        <w:tc>
          <w:tcPr>
            <w:tcW w:w="6930" w:type="dxa"/>
            <w:shd w:val="clear" w:color="auto" w:fill="auto"/>
          </w:tcPr>
          <w:p w14:paraId="51216B3B" w14:textId="2E9BEBC7" w:rsidR="00763C08" w:rsidRPr="00BD1143" w:rsidRDefault="00763C08" w:rsidP="00D65C1A">
            <w:pPr>
              <w:pStyle w:val="Topic"/>
            </w:pPr>
            <w:bookmarkStart w:id="1272" w:name="_Toc476648254"/>
            <w:bookmarkStart w:id="1273" w:name="_Toc476654086"/>
            <w:r>
              <w:t>Any Other Checklist Business</w:t>
            </w:r>
            <w:bookmarkEnd w:id="1272"/>
            <w:bookmarkEnd w:id="1273"/>
          </w:p>
        </w:tc>
        <w:tc>
          <w:tcPr>
            <w:tcW w:w="1710" w:type="dxa"/>
          </w:tcPr>
          <w:p w14:paraId="0A1BA4CE" w14:textId="652C8FA2" w:rsidR="00763C08" w:rsidRDefault="00763C08" w:rsidP="00F212C5">
            <w:pPr>
              <w:pStyle w:val="Person"/>
            </w:pPr>
            <w:r>
              <w:t>Task Group</w:t>
            </w:r>
          </w:p>
        </w:tc>
      </w:tr>
      <w:tr w:rsidR="00763C08" w:rsidRPr="00ED7629" w14:paraId="29C41456" w14:textId="77777777" w:rsidTr="00722860">
        <w:trPr>
          <w:cantSplit/>
        </w:trPr>
        <w:tc>
          <w:tcPr>
            <w:tcW w:w="1710" w:type="dxa"/>
          </w:tcPr>
          <w:p w14:paraId="40DF850E" w14:textId="336D9536" w:rsidR="00763C08" w:rsidRPr="00F64F79" w:rsidRDefault="00763C08" w:rsidP="00F212C5">
            <w:pPr>
              <w:pStyle w:val="Time"/>
            </w:pPr>
            <w:bookmarkStart w:id="1274" w:name="_Toc476648255"/>
            <w:bookmarkStart w:id="1275" w:name="_Toc476654087"/>
            <w:r>
              <w:t>4:30 pm</w:t>
            </w:r>
            <w:bookmarkEnd w:id="1274"/>
            <w:bookmarkEnd w:id="1275"/>
            <w:r>
              <w:t xml:space="preserve"> </w:t>
            </w:r>
          </w:p>
        </w:tc>
        <w:tc>
          <w:tcPr>
            <w:tcW w:w="360" w:type="dxa"/>
            <w:vMerge/>
            <w:shd w:val="clear" w:color="auto" w:fill="92D050"/>
            <w:textDirection w:val="btLr"/>
            <w:vAlign w:val="center"/>
          </w:tcPr>
          <w:p w14:paraId="5A00311E" w14:textId="77777777" w:rsidR="00763C08" w:rsidRPr="00ED7629" w:rsidRDefault="00763C08" w:rsidP="00F212C5">
            <w:pPr>
              <w:spacing w:before="60"/>
              <w:ind w:left="113" w:right="113"/>
              <w:jc w:val="center"/>
              <w:rPr>
                <w:sz w:val="16"/>
                <w:szCs w:val="16"/>
              </w:rPr>
            </w:pPr>
          </w:p>
        </w:tc>
        <w:tc>
          <w:tcPr>
            <w:tcW w:w="6930" w:type="dxa"/>
            <w:shd w:val="clear" w:color="auto" w:fill="auto"/>
            <w:vAlign w:val="center"/>
          </w:tcPr>
          <w:p w14:paraId="54692D3B" w14:textId="77777777" w:rsidR="00763C08" w:rsidRPr="0053006E" w:rsidRDefault="00763C08" w:rsidP="00F212C5">
            <w:pPr>
              <w:pStyle w:val="Adjourn-Break-Lunch"/>
            </w:pPr>
            <w:bookmarkStart w:id="1276" w:name="_Toc349315853"/>
            <w:bookmarkStart w:id="1277" w:name="_Toc349319517"/>
            <w:bookmarkStart w:id="1278" w:name="_Toc349319732"/>
            <w:bookmarkStart w:id="1279" w:name="_Toc350496767"/>
            <w:bookmarkStart w:id="1280" w:name="_Toc350937838"/>
            <w:bookmarkStart w:id="1281" w:name="_Toc350939634"/>
            <w:bookmarkStart w:id="1282" w:name="_Toc350939711"/>
            <w:bookmarkStart w:id="1283" w:name="_Toc350939800"/>
            <w:bookmarkStart w:id="1284" w:name="_Toc350939894"/>
            <w:bookmarkStart w:id="1285" w:name="_Toc350940009"/>
            <w:bookmarkStart w:id="1286" w:name="_Toc350940232"/>
            <w:bookmarkStart w:id="1287" w:name="_Toc350940808"/>
            <w:bookmarkStart w:id="1288" w:name="_Toc350940951"/>
            <w:bookmarkStart w:id="1289" w:name="_Toc350941298"/>
            <w:bookmarkStart w:id="1290" w:name="_Toc350941426"/>
            <w:bookmarkStart w:id="1291" w:name="_Toc350942185"/>
            <w:bookmarkStart w:id="1292" w:name="_Toc358702294"/>
            <w:bookmarkStart w:id="1293" w:name="_Toc358702761"/>
            <w:bookmarkStart w:id="1294" w:name="_Toc358702865"/>
            <w:bookmarkStart w:id="1295" w:name="_Toc360168687"/>
            <w:bookmarkStart w:id="1296" w:name="_Toc360169398"/>
            <w:bookmarkStart w:id="1297" w:name="_Toc360170471"/>
            <w:bookmarkStart w:id="1298" w:name="_Toc360194023"/>
            <w:bookmarkStart w:id="1299" w:name="_Toc360194138"/>
            <w:bookmarkStart w:id="1300" w:name="_Toc368986568"/>
            <w:bookmarkStart w:id="1301" w:name="_Toc380153409"/>
            <w:bookmarkStart w:id="1302" w:name="_Toc381686484"/>
            <w:bookmarkStart w:id="1303" w:name="_Toc381686903"/>
            <w:bookmarkStart w:id="1304" w:name="_Toc381691523"/>
            <w:bookmarkStart w:id="1305" w:name="_Toc390421268"/>
            <w:bookmarkStart w:id="1306" w:name="_Toc390425543"/>
            <w:bookmarkStart w:id="1307" w:name="_Toc390432938"/>
            <w:bookmarkStart w:id="1308" w:name="_Toc390433046"/>
            <w:bookmarkStart w:id="1309" w:name="_Toc390433149"/>
            <w:bookmarkStart w:id="1310" w:name="_Toc390433354"/>
            <w:bookmarkStart w:id="1311" w:name="_Toc390433456"/>
            <w:bookmarkStart w:id="1312" w:name="_Toc390433558"/>
            <w:bookmarkStart w:id="1313" w:name="_Toc401912100"/>
            <w:bookmarkStart w:id="1314" w:name="_Toc403025789"/>
            <w:bookmarkStart w:id="1315" w:name="_Toc413649205"/>
            <w:bookmarkStart w:id="1316" w:name="_Toc423515003"/>
            <w:bookmarkStart w:id="1317" w:name="_Toc423515113"/>
            <w:bookmarkStart w:id="1318" w:name="_Toc433807226"/>
            <w:bookmarkStart w:id="1319" w:name="_Toc442782472"/>
            <w:bookmarkStart w:id="1320" w:name="_Toc453067834"/>
            <w:bookmarkStart w:id="1321" w:name="_Toc453072054"/>
            <w:bookmarkStart w:id="1322" w:name="_Toc465680425"/>
            <w:bookmarkStart w:id="1323" w:name="_Toc476045395"/>
            <w:bookmarkStart w:id="1324" w:name="_Toc476648256"/>
            <w:bookmarkStart w:id="1325" w:name="_Toc476654088"/>
            <w:r w:rsidRPr="0053006E">
              <w:t>ADJOURNMENT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tc>
        <w:tc>
          <w:tcPr>
            <w:tcW w:w="1710" w:type="dxa"/>
            <w:vAlign w:val="center"/>
          </w:tcPr>
          <w:p w14:paraId="61F90866" w14:textId="77777777" w:rsidR="00763C08" w:rsidRPr="00ED7629" w:rsidRDefault="00763C08" w:rsidP="00F212C5">
            <w:pPr>
              <w:pStyle w:val="Person"/>
            </w:pPr>
          </w:p>
        </w:tc>
      </w:tr>
      <w:tr w:rsidR="00763C08" w:rsidRPr="00521EA9" w14:paraId="2ED52539"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24CF491" w14:textId="77777777" w:rsidR="00763C08" w:rsidRPr="00F64F79" w:rsidRDefault="00763C08" w:rsidP="00F212C5">
            <w:pPr>
              <w:pStyle w:val="Time"/>
            </w:pPr>
            <w:bookmarkStart w:id="1326" w:name="_Toc465680426"/>
            <w:bookmarkStart w:id="1327" w:name="_Toc476045396"/>
            <w:bookmarkStart w:id="1328" w:name="_Toc476648257"/>
            <w:bookmarkStart w:id="1329" w:name="_Toc476654089"/>
            <w:r w:rsidRPr="00F64F79">
              <w:t xml:space="preserve">5:00 pm – </w:t>
            </w:r>
            <w:r>
              <w:t>7</w:t>
            </w:r>
            <w:r w:rsidRPr="00F64F79">
              <w:t>:</w:t>
            </w:r>
            <w:r>
              <w:t>0</w:t>
            </w:r>
            <w:r w:rsidRPr="00F64F79">
              <w:t>0 pm</w:t>
            </w:r>
            <w:bookmarkEnd w:id="1326"/>
            <w:bookmarkEnd w:id="1327"/>
            <w:bookmarkEnd w:id="1328"/>
            <w:bookmarkEnd w:id="1329"/>
          </w:p>
        </w:tc>
        <w:tc>
          <w:tcPr>
            <w:tcW w:w="360" w:type="dxa"/>
            <w:vMerge/>
            <w:shd w:val="clear" w:color="auto" w:fill="92D050"/>
            <w:textDirection w:val="btLr"/>
            <w:vAlign w:val="center"/>
          </w:tcPr>
          <w:p w14:paraId="3D4F49E6" w14:textId="77777777" w:rsidR="00763C08" w:rsidRPr="007720B9" w:rsidRDefault="00763C08" w:rsidP="00F212C5">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5D2D3A0" w14:textId="77777777" w:rsidR="00763C08" w:rsidRPr="007720B9" w:rsidRDefault="00763C08" w:rsidP="00F212C5">
            <w:pPr>
              <w:pStyle w:val="Session"/>
              <w:rPr>
                <w:b/>
                <w:szCs w:val="16"/>
              </w:rPr>
            </w:pPr>
            <w:bookmarkStart w:id="1330" w:name="_Toc465680427"/>
            <w:bookmarkStart w:id="1331" w:name="_Toc476045397"/>
            <w:bookmarkStart w:id="1332" w:name="_Toc476648258"/>
            <w:bookmarkStart w:id="1333" w:name="_Toc476654090"/>
            <w:r w:rsidRPr="007720B9">
              <w:rPr>
                <w:b/>
                <w:szCs w:val="16"/>
              </w:rPr>
              <w:t xml:space="preserve">NMC Planning &amp; Ops Meeting – </w:t>
            </w:r>
            <w:r w:rsidRPr="007720B9">
              <w:rPr>
                <w:szCs w:val="16"/>
              </w:rPr>
              <w:t>Task Group Chairs &amp; Staff Engineers are required to attend.</w:t>
            </w:r>
            <w:bookmarkEnd w:id="1330"/>
            <w:bookmarkEnd w:id="1331"/>
            <w:bookmarkEnd w:id="1332"/>
            <w:bookmarkEnd w:id="1333"/>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0D5726" w14:textId="77777777" w:rsidR="00763C08" w:rsidRPr="007720B9" w:rsidRDefault="00763C08" w:rsidP="00F212C5">
            <w:pPr>
              <w:pStyle w:val="Topic"/>
              <w:numPr>
                <w:ilvl w:val="0"/>
                <w:numId w:val="0"/>
              </w:numPr>
              <w:ind w:left="360" w:hanging="360"/>
              <w:rPr>
                <w:b w:val="0"/>
              </w:rPr>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562B3C09" w14:textId="77777777" w:rsidR="009566FB" w:rsidRDefault="009566FB" w:rsidP="009566FB"/>
    <w:p w14:paraId="53AAFE35" w14:textId="77777777" w:rsidR="009566FB" w:rsidRDefault="009566FB" w:rsidP="009566FB"/>
    <w:p w14:paraId="61E72865" w14:textId="77777777" w:rsidR="009566FB" w:rsidRDefault="009566FB" w:rsidP="009566FB"/>
    <w:p w14:paraId="7C058F2B" w14:textId="77777777" w:rsidR="009566FB" w:rsidRDefault="009566FB" w:rsidP="009566FB"/>
    <w:p w14:paraId="7C5254B6" w14:textId="77777777" w:rsidR="009566FB" w:rsidRDefault="009566FB" w:rsidP="009566FB"/>
    <w:p w14:paraId="7D88C020" w14:textId="77777777" w:rsidR="009566FB" w:rsidRDefault="009566FB" w:rsidP="009566FB"/>
    <w:p w14:paraId="023F8F21" w14:textId="77777777" w:rsidR="009566FB" w:rsidRDefault="009566FB" w:rsidP="009566FB"/>
    <w:p w14:paraId="5B629012" w14:textId="77777777" w:rsidR="009566FB" w:rsidRDefault="009566FB" w:rsidP="009566FB"/>
    <w:p w14:paraId="6F3DED63"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69E93AB2" w14:textId="77777777" w:rsidR="009566FB" w:rsidRDefault="009566FB" w:rsidP="009566FB"/>
    <w:p w14:paraId="337DA11F" w14:textId="77777777" w:rsidR="009566FB" w:rsidRDefault="009566FB" w:rsidP="009566FB"/>
    <w:p w14:paraId="759AEFA9" w14:textId="77777777" w:rsidR="009566FB" w:rsidRDefault="009566FB" w:rsidP="009566FB"/>
    <w:p w14:paraId="53E91896" w14:textId="77777777" w:rsidR="009566FB" w:rsidRDefault="009566FB" w:rsidP="009566FB"/>
    <w:p w14:paraId="30610570" w14:textId="77777777" w:rsidR="009566FB" w:rsidRDefault="009566FB" w:rsidP="009566FB"/>
    <w:p w14:paraId="151A7674" w14:textId="77777777" w:rsidR="009566FB" w:rsidRDefault="009566FB" w:rsidP="009566FB"/>
    <w:p w14:paraId="333EEEAC" w14:textId="77777777" w:rsidR="009566FB" w:rsidRDefault="009566FB" w:rsidP="009566FB"/>
    <w:p w14:paraId="10570E9C" w14:textId="77777777" w:rsidR="009566FB" w:rsidRDefault="009566FB" w:rsidP="009566FB"/>
    <w:p w14:paraId="76D82D24" w14:textId="77777777" w:rsidR="009566FB" w:rsidRDefault="009566FB" w:rsidP="009566FB"/>
    <w:p w14:paraId="5E48C04D" w14:textId="77777777" w:rsidR="009566FB" w:rsidRDefault="009566FB" w:rsidP="009566FB"/>
    <w:p w14:paraId="28063E7D" w14:textId="77777777" w:rsidR="009566FB" w:rsidRDefault="009566FB" w:rsidP="009566FB"/>
    <w:p w14:paraId="12980633" w14:textId="77777777" w:rsidR="009566FB" w:rsidRDefault="009566FB" w:rsidP="009566FB"/>
    <w:p w14:paraId="6D327C43" w14:textId="77777777" w:rsidR="009566FB" w:rsidRDefault="009566FB" w:rsidP="009566FB">
      <w:bookmarkStart w:id="1334" w:name="_Toc324793035"/>
      <w:bookmarkStart w:id="1335" w:name="_Toc324793232"/>
      <w:bookmarkStart w:id="1336" w:name="_Toc324793368"/>
      <w:bookmarkStart w:id="1337" w:name="_Toc324793720"/>
      <w:bookmarkStart w:id="1338" w:name="_Toc324793918"/>
      <w:bookmarkStart w:id="1339" w:name="_Toc324794550"/>
      <w:bookmarkStart w:id="1340" w:name="_Toc324794703"/>
      <w:bookmarkStart w:id="1341" w:name="_Toc324794830"/>
      <w:bookmarkStart w:id="1342" w:name="_Toc324794939"/>
      <w:bookmarkStart w:id="1343" w:name="_Toc324795056"/>
      <w:bookmarkStart w:id="1344" w:name="_Toc324795162"/>
      <w:bookmarkStart w:id="1345" w:name="_Toc327476352"/>
      <w:bookmarkStart w:id="1346" w:name="_Toc328507072"/>
      <w:bookmarkStart w:id="1347" w:name="_Toc328685459"/>
      <w:bookmarkStart w:id="1348" w:name="_Toc328686036"/>
      <w:bookmarkStart w:id="1349" w:name="_Toc336240823"/>
      <w:bookmarkStart w:id="1350" w:name="_Toc336252714"/>
      <w:bookmarkStart w:id="1351" w:name="_Toc336252869"/>
      <w:bookmarkStart w:id="1352" w:name="_Toc336253320"/>
      <w:bookmarkStart w:id="1353" w:name="_Toc336331447"/>
      <w:bookmarkStart w:id="1354" w:name="_Toc337538767"/>
      <w:bookmarkStart w:id="1355" w:name="_Toc337546914"/>
      <w:bookmarkStart w:id="1356" w:name="_Toc339610222"/>
      <w:bookmarkStart w:id="1357" w:name="_Toc346614380"/>
      <w:bookmarkStart w:id="1358" w:name="_Toc347686186"/>
      <w:bookmarkStart w:id="1359" w:name="_Toc347750087"/>
      <w:bookmarkStart w:id="1360" w:name="_Toc347750251"/>
      <w:bookmarkStart w:id="1361" w:name="_Toc347760189"/>
      <w:bookmarkStart w:id="1362" w:name="_Toc349315856"/>
      <w:bookmarkStart w:id="1363" w:name="_Toc349319520"/>
      <w:bookmarkStart w:id="1364" w:name="_Toc349319735"/>
      <w:bookmarkStart w:id="1365" w:name="_Toc350496770"/>
      <w:bookmarkStart w:id="1366" w:name="_Toc350937841"/>
      <w:bookmarkStart w:id="1367" w:name="_Toc350939637"/>
      <w:bookmarkStart w:id="1368" w:name="_Toc350939714"/>
      <w:bookmarkStart w:id="1369" w:name="_Toc350939803"/>
      <w:bookmarkStart w:id="1370" w:name="_Toc350939897"/>
      <w:bookmarkStart w:id="1371" w:name="_Toc350940012"/>
      <w:bookmarkStart w:id="1372" w:name="_Toc350940235"/>
      <w:bookmarkStart w:id="1373" w:name="_Toc350940811"/>
      <w:bookmarkStart w:id="1374" w:name="_Toc350940954"/>
      <w:bookmarkStart w:id="1375" w:name="_Toc350941301"/>
      <w:bookmarkStart w:id="1376" w:name="_Toc350941429"/>
      <w:bookmarkStart w:id="1377" w:name="_Toc350942188"/>
      <w:bookmarkStart w:id="1378" w:name="_Toc358702299"/>
      <w:bookmarkStart w:id="1379" w:name="_Toc358702762"/>
      <w:bookmarkStart w:id="1380" w:name="_Toc358702866"/>
      <w:bookmarkStart w:id="1381" w:name="_Toc360168688"/>
      <w:bookmarkStart w:id="1382" w:name="_Toc360169399"/>
      <w:bookmarkStart w:id="1383" w:name="_Toc360170472"/>
      <w:bookmarkStart w:id="1384" w:name="_Toc360194024"/>
      <w:bookmarkStart w:id="1385" w:name="_Toc360194139"/>
      <w:bookmarkStart w:id="1386" w:name="_Toc368986571"/>
      <w:bookmarkStart w:id="1387" w:name="_Toc380153412"/>
      <w:bookmarkStart w:id="1388" w:name="_Toc381686906"/>
      <w:bookmarkStart w:id="1389" w:name="_Toc381691526"/>
      <w:bookmarkStart w:id="1390" w:name="_Toc390421269"/>
      <w:bookmarkStart w:id="1391" w:name="_Toc390425544"/>
      <w:bookmarkStart w:id="1392" w:name="_Toc390432939"/>
      <w:bookmarkStart w:id="1393" w:name="_Toc390433047"/>
      <w:bookmarkStart w:id="1394" w:name="_Toc390433150"/>
      <w:bookmarkStart w:id="1395" w:name="_Toc390433355"/>
      <w:bookmarkStart w:id="1396" w:name="_Toc390433457"/>
      <w:bookmarkStart w:id="1397" w:name="_Toc390433559"/>
      <w:bookmarkStart w:id="1398" w:name="_Toc381686487"/>
    </w:p>
    <w:p w14:paraId="44D5F6D9" w14:textId="50AD7C5F" w:rsidR="002A7A66" w:rsidRDefault="00444B5C" w:rsidP="0000340C">
      <w:pPr>
        <w:pStyle w:val="MeetingDate"/>
        <w:rPr>
          <w:i/>
          <w:sz w:val="16"/>
          <w:szCs w:val="16"/>
        </w:rPr>
      </w:pPr>
      <w:bookmarkStart w:id="1399" w:name="_Toc401912103"/>
      <w:bookmarkStart w:id="1400" w:name="_Toc403025792"/>
      <w:r>
        <w:br w:type="page"/>
      </w:r>
      <w:bookmarkStart w:id="1401" w:name="_Toc413649208"/>
      <w:bookmarkStart w:id="1402" w:name="_Toc423515004"/>
      <w:bookmarkStart w:id="1403" w:name="_Toc423515114"/>
      <w:bookmarkStart w:id="1404" w:name="_Toc433807229"/>
      <w:bookmarkStart w:id="1405" w:name="_Toc442782475"/>
      <w:bookmarkStart w:id="1406" w:name="_Toc453067835"/>
      <w:bookmarkStart w:id="1407" w:name="_Toc453072055"/>
      <w:bookmarkStart w:id="1408" w:name="_Toc465680428"/>
      <w:bookmarkStart w:id="1409" w:name="_Toc476045398"/>
      <w:bookmarkStart w:id="1410" w:name="_Toc476648259"/>
      <w:bookmarkStart w:id="1411" w:name="_Toc476654091"/>
      <w:r w:rsidR="00B638AC">
        <w:lastRenderedPageBreak/>
        <w:t>Thursday</w:t>
      </w:r>
      <w:r w:rsidR="003402B6" w:rsidRPr="00C05330">
        <w:t xml:space="preserve">, </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402"/>
      <w:bookmarkEnd w:id="1403"/>
      <w:r w:rsidR="00535675">
        <w:t>08</w:t>
      </w:r>
      <w:r w:rsidR="00B066C6">
        <w:t>-</w:t>
      </w:r>
      <w:r w:rsidR="00535675">
        <w:t>JUN</w:t>
      </w:r>
      <w:r w:rsidR="00B066C6">
        <w:t>-</w:t>
      </w:r>
      <w:r w:rsidR="00085E92">
        <w:t>201</w:t>
      </w:r>
      <w:r w:rsidR="007720B9">
        <w:t>7</w:t>
      </w:r>
      <w:bookmarkEnd w:id="1404"/>
      <w:bookmarkEnd w:id="1405"/>
      <w:bookmarkEnd w:id="1406"/>
      <w:bookmarkEnd w:id="1407"/>
      <w:bookmarkEnd w:id="1408"/>
      <w:bookmarkEnd w:id="1409"/>
      <w:bookmarkEnd w:id="1410"/>
      <w:bookmarkEnd w:id="1411"/>
    </w:p>
    <w:p w14:paraId="5F6BBADF" w14:textId="6179BCC7" w:rsidR="007720B9" w:rsidRPr="00C05330" w:rsidRDefault="00AB22A8" w:rsidP="002A7A66">
      <w:pPr>
        <w:pStyle w:val="QuorumCallout"/>
      </w:pPr>
      <w:r w:rsidRPr="00AB22A8">
        <w:t>(quorum must be verbally established DAILY at the beginning of each meeting)</w:t>
      </w:r>
      <w:bookmarkEnd w:id="139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214AC618" w14:textId="77777777" w:rsidTr="0058019C">
        <w:trPr>
          <w:cantSplit/>
        </w:trPr>
        <w:tc>
          <w:tcPr>
            <w:tcW w:w="1710" w:type="dxa"/>
            <w:shd w:val="clear" w:color="auto" w:fill="FFC000"/>
            <w:vAlign w:val="center"/>
          </w:tcPr>
          <w:p w14:paraId="42ECE743" w14:textId="1ECD8899" w:rsidR="007720B9" w:rsidRPr="00F64F79" w:rsidRDefault="00535675" w:rsidP="0058019C">
            <w:pPr>
              <w:pStyle w:val="Time"/>
            </w:pPr>
            <w:bookmarkStart w:id="1412" w:name="_Toc465680429"/>
            <w:bookmarkStart w:id="1413" w:name="_Toc476045399"/>
            <w:bookmarkStart w:id="1414" w:name="_Toc476648260"/>
            <w:bookmarkStart w:id="1415" w:name="_Toc476654092"/>
            <w:r>
              <w:t>9</w:t>
            </w:r>
            <w:r w:rsidR="007720B9" w:rsidRPr="00F64F79">
              <w:t>:00 am – 1</w:t>
            </w:r>
            <w:r>
              <w:t>1</w:t>
            </w:r>
            <w:r w:rsidR="007720B9" w:rsidRPr="00F64F79">
              <w:t>:00 am</w:t>
            </w:r>
            <w:bookmarkEnd w:id="1412"/>
            <w:bookmarkEnd w:id="1413"/>
            <w:bookmarkEnd w:id="1414"/>
            <w:bookmarkEnd w:id="1415"/>
          </w:p>
        </w:tc>
        <w:tc>
          <w:tcPr>
            <w:tcW w:w="9000" w:type="dxa"/>
            <w:gridSpan w:val="3"/>
            <w:shd w:val="clear" w:color="auto" w:fill="FFC000"/>
            <w:vAlign w:val="center"/>
          </w:tcPr>
          <w:p w14:paraId="1570BE8C" w14:textId="77777777" w:rsidR="007720B9" w:rsidRPr="00781004" w:rsidRDefault="007720B9" w:rsidP="0058019C">
            <w:pPr>
              <w:pStyle w:val="Session"/>
            </w:pPr>
            <w:bookmarkStart w:id="1416" w:name="_Toc465680430"/>
            <w:bookmarkStart w:id="1417" w:name="_Toc476045400"/>
            <w:bookmarkStart w:id="1418" w:name="_Toc476648261"/>
            <w:bookmarkStart w:id="1419" w:name="_Toc476654093"/>
            <w:r w:rsidRPr="00781004">
              <w:rPr>
                <w:b/>
              </w:rPr>
              <w:t>Nadcap Management Council Meeting</w:t>
            </w:r>
            <w:r w:rsidRPr="00781004">
              <w:t xml:space="preserve"> – All members are encouraged to attend this informative and important meeting.</w:t>
            </w:r>
            <w:bookmarkEnd w:id="1416"/>
            <w:bookmarkEnd w:id="1417"/>
            <w:bookmarkEnd w:id="1418"/>
            <w:bookmarkEnd w:id="1419"/>
          </w:p>
        </w:tc>
      </w:tr>
      <w:tr w:rsidR="00A70DAF" w:rsidRPr="00ED7629" w14:paraId="7C81B43A" w14:textId="77777777" w:rsidTr="00722860">
        <w:trPr>
          <w:cantSplit/>
        </w:trPr>
        <w:tc>
          <w:tcPr>
            <w:tcW w:w="1710" w:type="dxa"/>
          </w:tcPr>
          <w:p w14:paraId="4A11A0FF" w14:textId="1284E3CB" w:rsidR="00A70DAF" w:rsidRDefault="00A70DAF" w:rsidP="00F64F79">
            <w:pPr>
              <w:pStyle w:val="Time"/>
            </w:pPr>
            <w:bookmarkStart w:id="1420" w:name="_Toc476648262"/>
            <w:bookmarkStart w:id="1421" w:name="_Toc476654094"/>
            <w:r>
              <w:t>11:30 am</w:t>
            </w:r>
            <w:bookmarkEnd w:id="1420"/>
            <w:bookmarkEnd w:id="1421"/>
          </w:p>
        </w:tc>
        <w:tc>
          <w:tcPr>
            <w:tcW w:w="360" w:type="dxa"/>
            <w:vMerge w:val="restart"/>
            <w:shd w:val="clear" w:color="auto" w:fill="92D050"/>
            <w:vAlign w:val="center"/>
          </w:tcPr>
          <w:p w14:paraId="236B6199" w14:textId="77777777" w:rsidR="00A70DAF" w:rsidRPr="00A70DAF" w:rsidRDefault="00A70DAF" w:rsidP="002522F5">
            <w:pPr>
              <w:jc w:val="center"/>
              <w:rPr>
                <w:sz w:val="16"/>
                <w:szCs w:val="16"/>
              </w:rPr>
            </w:pPr>
            <w:bookmarkStart w:id="1422" w:name="_Toc324794554"/>
            <w:bookmarkStart w:id="1423" w:name="_Toc324794707"/>
            <w:bookmarkStart w:id="1424" w:name="_Toc324794834"/>
            <w:bookmarkStart w:id="1425" w:name="_Toc324794943"/>
            <w:r w:rsidRPr="00A70DAF">
              <w:rPr>
                <w:sz w:val="16"/>
                <w:szCs w:val="16"/>
              </w:rPr>
              <w:t>OPEN</w:t>
            </w:r>
          </w:p>
          <w:bookmarkEnd w:id="1422"/>
          <w:bookmarkEnd w:id="1423"/>
          <w:bookmarkEnd w:id="1424"/>
          <w:bookmarkEnd w:id="1425"/>
          <w:p w14:paraId="215A26F6" w14:textId="6E18B29D" w:rsidR="00A70DAF" w:rsidRPr="00A70DAF" w:rsidRDefault="00A70DAF" w:rsidP="0058019C">
            <w:pPr>
              <w:jc w:val="center"/>
              <w:rPr>
                <w:sz w:val="16"/>
                <w:szCs w:val="16"/>
              </w:rPr>
            </w:pPr>
          </w:p>
        </w:tc>
        <w:tc>
          <w:tcPr>
            <w:tcW w:w="6930" w:type="dxa"/>
          </w:tcPr>
          <w:p w14:paraId="1A957A6B" w14:textId="7C9C273A" w:rsidR="00A70DAF" w:rsidRPr="00A70DAF" w:rsidRDefault="00A70DAF" w:rsidP="00A70DAF">
            <w:pPr>
              <w:pStyle w:val="Topic"/>
              <w:numPr>
                <w:ilvl w:val="0"/>
                <w:numId w:val="0"/>
              </w:numPr>
              <w:rPr>
                <w:b w:val="0"/>
              </w:rPr>
            </w:pPr>
            <w:bookmarkStart w:id="1426" w:name="_Toc476648263"/>
            <w:bookmarkStart w:id="1427" w:name="_Toc476654095"/>
            <w:r>
              <w:rPr>
                <w:b w:val="0"/>
              </w:rPr>
              <w:t>1.0 Opening Comments (daily)</w:t>
            </w:r>
            <w:bookmarkEnd w:id="1426"/>
            <w:bookmarkEnd w:id="1427"/>
          </w:p>
        </w:tc>
        <w:tc>
          <w:tcPr>
            <w:tcW w:w="1710" w:type="dxa"/>
          </w:tcPr>
          <w:p w14:paraId="7386268C" w14:textId="67A6410C" w:rsidR="00A70DAF" w:rsidRPr="001D4665" w:rsidRDefault="00A70DAF" w:rsidP="0058019C">
            <w:pPr>
              <w:pStyle w:val="Person"/>
            </w:pPr>
            <w:r>
              <w:t>Chairperson</w:t>
            </w:r>
          </w:p>
        </w:tc>
      </w:tr>
      <w:tr w:rsidR="00A70DAF" w:rsidRPr="00ED7629" w14:paraId="37CED324" w14:textId="77777777" w:rsidTr="00722860">
        <w:trPr>
          <w:cantSplit/>
        </w:trPr>
        <w:tc>
          <w:tcPr>
            <w:tcW w:w="1710" w:type="dxa"/>
          </w:tcPr>
          <w:p w14:paraId="4C9E5A43" w14:textId="7E41377B" w:rsidR="00A70DAF" w:rsidRPr="00F64F79" w:rsidRDefault="00A70DAF" w:rsidP="00F64F79">
            <w:pPr>
              <w:pStyle w:val="Time"/>
            </w:pPr>
            <w:bookmarkStart w:id="1428" w:name="_Toc476648264"/>
            <w:bookmarkStart w:id="1429" w:name="_Toc476654096"/>
            <w:r>
              <w:t>11:45 am</w:t>
            </w:r>
            <w:bookmarkEnd w:id="1428"/>
            <w:bookmarkEnd w:id="1429"/>
            <w:r>
              <w:t xml:space="preserve"> </w:t>
            </w:r>
          </w:p>
        </w:tc>
        <w:tc>
          <w:tcPr>
            <w:tcW w:w="360" w:type="dxa"/>
            <w:vMerge/>
            <w:shd w:val="clear" w:color="auto" w:fill="92D050"/>
            <w:vAlign w:val="center"/>
          </w:tcPr>
          <w:p w14:paraId="71F9AA7B" w14:textId="48E20F22" w:rsidR="00A70DAF" w:rsidRPr="00A70DAF" w:rsidRDefault="00A70DAF" w:rsidP="0058019C">
            <w:pPr>
              <w:jc w:val="center"/>
              <w:rPr>
                <w:sz w:val="16"/>
                <w:szCs w:val="16"/>
              </w:rPr>
            </w:pPr>
          </w:p>
        </w:tc>
        <w:tc>
          <w:tcPr>
            <w:tcW w:w="6930" w:type="dxa"/>
          </w:tcPr>
          <w:p w14:paraId="1FF97B34" w14:textId="77777777" w:rsidR="00A70DAF" w:rsidRPr="00A70DAF" w:rsidRDefault="00A70DAF" w:rsidP="00175EFF">
            <w:pPr>
              <w:pStyle w:val="Topic"/>
            </w:pPr>
            <w:bookmarkStart w:id="1430" w:name="_Toc467055832"/>
            <w:bookmarkStart w:id="1431" w:name="_Toc467066737"/>
            <w:bookmarkStart w:id="1432" w:name="_Toc467067071"/>
            <w:bookmarkStart w:id="1433" w:name="_Toc469471945"/>
            <w:bookmarkStart w:id="1434" w:name="_Toc476648265"/>
            <w:bookmarkStart w:id="1435" w:name="_Toc476654097"/>
            <w:r w:rsidRPr="00A70DAF">
              <w:t>Develop Agenda for Next Meeting</w:t>
            </w:r>
            <w:bookmarkEnd w:id="1430"/>
            <w:bookmarkEnd w:id="1431"/>
            <w:bookmarkEnd w:id="1432"/>
            <w:bookmarkEnd w:id="1433"/>
            <w:bookmarkEnd w:id="1434"/>
            <w:bookmarkEnd w:id="1435"/>
          </w:p>
          <w:p w14:paraId="45878570" w14:textId="650BA934" w:rsidR="00A70DAF" w:rsidRPr="00ED7629" w:rsidRDefault="00A70DAF" w:rsidP="00175EFF">
            <w:pPr>
              <w:pStyle w:val="Topicdetail"/>
            </w:pPr>
            <w:r>
              <w:t>De</w:t>
            </w:r>
            <w:r w:rsidRPr="000B2BC0">
              <w:t xml:space="preserve">termine number of days and agenda items for the </w:t>
            </w:r>
            <w:r>
              <w:t>October</w:t>
            </w:r>
            <w:r w:rsidRPr="000B2BC0">
              <w:t xml:space="preserve"> 2017 meeting</w:t>
            </w:r>
            <w:r>
              <w:t>.</w:t>
            </w:r>
          </w:p>
        </w:tc>
        <w:tc>
          <w:tcPr>
            <w:tcW w:w="1710" w:type="dxa"/>
          </w:tcPr>
          <w:p w14:paraId="7B16E151" w14:textId="433D4CEC" w:rsidR="00A70DAF" w:rsidRDefault="00A70DAF" w:rsidP="0058019C">
            <w:pPr>
              <w:pStyle w:val="Person"/>
            </w:pPr>
            <w:r w:rsidRPr="001D4665">
              <w:t>PRI Staff - All</w:t>
            </w:r>
          </w:p>
        </w:tc>
      </w:tr>
      <w:tr w:rsidR="00A70DAF" w:rsidRPr="00ED7629" w14:paraId="72FDEF12" w14:textId="77777777" w:rsidTr="00722860">
        <w:trPr>
          <w:cantSplit/>
        </w:trPr>
        <w:tc>
          <w:tcPr>
            <w:tcW w:w="1710" w:type="dxa"/>
          </w:tcPr>
          <w:p w14:paraId="1486E984" w14:textId="539BDDAD" w:rsidR="00A70DAF" w:rsidRPr="00F64F79" w:rsidRDefault="00A70DAF" w:rsidP="00F64F79">
            <w:pPr>
              <w:pStyle w:val="Time"/>
            </w:pPr>
            <w:bookmarkStart w:id="1436" w:name="_Toc476648266"/>
            <w:bookmarkStart w:id="1437" w:name="_Toc476654098"/>
            <w:r>
              <w:t>12:00 pm</w:t>
            </w:r>
            <w:bookmarkEnd w:id="1436"/>
            <w:bookmarkEnd w:id="1437"/>
          </w:p>
        </w:tc>
        <w:tc>
          <w:tcPr>
            <w:tcW w:w="360" w:type="dxa"/>
            <w:vMerge/>
            <w:shd w:val="clear" w:color="auto" w:fill="92D050"/>
            <w:textDirection w:val="btLr"/>
            <w:vAlign w:val="center"/>
          </w:tcPr>
          <w:p w14:paraId="16B933D7" w14:textId="696142A6" w:rsidR="00A70DAF" w:rsidRPr="002522F5" w:rsidRDefault="00A70DAF" w:rsidP="0058019C">
            <w:pPr>
              <w:jc w:val="center"/>
              <w:rPr>
                <w:b/>
                <w:sz w:val="16"/>
                <w:szCs w:val="16"/>
              </w:rPr>
            </w:pPr>
          </w:p>
        </w:tc>
        <w:tc>
          <w:tcPr>
            <w:tcW w:w="6930" w:type="dxa"/>
          </w:tcPr>
          <w:p w14:paraId="599C662C" w14:textId="425D26C6" w:rsidR="00A70DAF" w:rsidRDefault="00A70DAF" w:rsidP="00D65C1A">
            <w:pPr>
              <w:pStyle w:val="Topic"/>
            </w:pPr>
            <w:bookmarkStart w:id="1438" w:name="_Toc467066733"/>
            <w:bookmarkStart w:id="1439" w:name="_Toc467067067"/>
            <w:bookmarkStart w:id="1440" w:name="_Toc469471941"/>
            <w:bookmarkStart w:id="1441" w:name="_Toc476648267"/>
            <w:bookmarkStart w:id="1442" w:name="_Toc476654099"/>
            <w:bookmarkStart w:id="1443" w:name="_Toc467055829"/>
            <w:r>
              <w:t>RAIL Review</w:t>
            </w:r>
            <w:bookmarkEnd w:id="1438"/>
            <w:bookmarkEnd w:id="1439"/>
            <w:bookmarkEnd w:id="1440"/>
            <w:bookmarkEnd w:id="1441"/>
            <w:bookmarkEnd w:id="1442"/>
            <w:r>
              <w:t xml:space="preserve"> </w:t>
            </w:r>
            <w:bookmarkEnd w:id="1443"/>
          </w:p>
          <w:p w14:paraId="436F5AEC" w14:textId="60087BC7" w:rsidR="00A70DAF" w:rsidRPr="004B5D9C" w:rsidRDefault="00A70DAF" w:rsidP="00175EFF">
            <w:pPr>
              <w:pStyle w:val="Topicdetail"/>
              <w:rPr>
                <w:b/>
              </w:rPr>
            </w:pPr>
            <w:bookmarkStart w:id="1444" w:name="_Toc350939808"/>
            <w:r>
              <w:t>Review existing RAIL items for potential closure and RAIL items from this meeting</w:t>
            </w:r>
            <w:bookmarkEnd w:id="1444"/>
            <w:r>
              <w:t>.</w:t>
            </w:r>
          </w:p>
        </w:tc>
        <w:tc>
          <w:tcPr>
            <w:tcW w:w="1710" w:type="dxa"/>
          </w:tcPr>
          <w:p w14:paraId="21FFF244" w14:textId="299A0264" w:rsidR="00A70DAF" w:rsidRDefault="00A70DAF" w:rsidP="0058019C">
            <w:pPr>
              <w:pStyle w:val="Person"/>
            </w:pPr>
            <w:r w:rsidRPr="001D4665">
              <w:t>PRI Staff - All</w:t>
            </w:r>
          </w:p>
        </w:tc>
      </w:tr>
      <w:tr w:rsidR="00A70DAF" w:rsidRPr="00ED7629" w14:paraId="3FB68A3B" w14:textId="77777777" w:rsidTr="00722860">
        <w:trPr>
          <w:cantSplit/>
        </w:trPr>
        <w:tc>
          <w:tcPr>
            <w:tcW w:w="1710" w:type="dxa"/>
          </w:tcPr>
          <w:p w14:paraId="7A17BE62" w14:textId="18747776" w:rsidR="00A70DAF" w:rsidRPr="00F64F79" w:rsidRDefault="00A70DAF" w:rsidP="00F64F79">
            <w:pPr>
              <w:pStyle w:val="Time"/>
            </w:pPr>
            <w:bookmarkStart w:id="1445" w:name="_Toc476648268"/>
            <w:bookmarkStart w:id="1446" w:name="_Toc476654100"/>
            <w:r>
              <w:t>12:45 pm</w:t>
            </w:r>
            <w:bookmarkEnd w:id="1445"/>
            <w:bookmarkEnd w:id="1446"/>
          </w:p>
        </w:tc>
        <w:tc>
          <w:tcPr>
            <w:tcW w:w="360" w:type="dxa"/>
            <w:vMerge/>
            <w:shd w:val="clear" w:color="auto" w:fill="92D050"/>
            <w:textDirection w:val="btLr"/>
            <w:vAlign w:val="center"/>
          </w:tcPr>
          <w:p w14:paraId="7BEFAF22" w14:textId="5D8E2077" w:rsidR="00A70DAF" w:rsidRPr="002522F5" w:rsidRDefault="00A70DAF" w:rsidP="0058019C">
            <w:pPr>
              <w:jc w:val="center"/>
              <w:rPr>
                <w:b/>
                <w:sz w:val="16"/>
                <w:szCs w:val="16"/>
              </w:rPr>
            </w:pPr>
          </w:p>
        </w:tc>
        <w:tc>
          <w:tcPr>
            <w:tcW w:w="6930" w:type="dxa"/>
          </w:tcPr>
          <w:p w14:paraId="351E9D2B" w14:textId="07F003E7" w:rsidR="00A70DAF" w:rsidRDefault="00A70DAF" w:rsidP="00A70DAF">
            <w:pPr>
              <w:pStyle w:val="Topic"/>
              <w:numPr>
                <w:ilvl w:val="0"/>
                <w:numId w:val="0"/>
              </w:numPr>
              <w:ind w:left="360" w:hanging="360"/>
              <w:jc w:val="center"/>
            </w:pPr>
            <w:bookmarkStart w:id="1447" w:name="_Toc476648269"/>
            <w:bookmarkStart w:id="1448" w:name="_Toc476654101"/>
            <w:r>
              <w:t>10 MINUTE BREAK</w:t>
            </w:r>
            <w:bookmarkEnd w:id="1447"/>
            <w:bookmarkEnd w:id="1448"/>
          </w:p>
        </w:tc>
        <w:tc>
          <w:tcPr>
            <w:tcW w:w="1710" w:type="dxa"/>
          </w:tcPr>
          <w:p w14:paraId="72805129" w14:textId="77777777" w:rsidR="00A70DAF" w:rsidRPr="00E319CA" w:rsidRDefault="00A70DAF" w:rsidP="0058019C">
            <w:pPr>
              <w:pStyle w:val="Person"/>
            </w:pPr>
          </w:p>
        </w:tc>
      </w:tr>
      <w:tr w:rsidR="00A70DAF" w:rsidRPr="00521EA9" w14:paraId="7B3DE5E9" w14:textId="77777777" w:rsidTr="00722860">
        <w:trPr>
          <w:cantSplit/>
        </w:trPr>
        <w:tc>
          <w:tcPr>
            <w:tcW w:w="1710" w:type="dxa"/>
            <w:tcBorders>
              <w:bottom w:val="single" w:sz="6" w:space="0" w:color="808080"/>
            </w:tcBorders>
          </w:tcPr>
          <w:p w14:paraId="12C9739D" w14:textId="4818F2A3" w:rsidR="00A70DAF" w:rsidRPr="00F64F79" w:rsidRDefault="00A70DAF" w:rsidP="00F64F79">
            <w:pPr>
              <w:pStyle w:val="Time"/>
            </w:pPr>
            <w:bookmarkStart w:id="1449" w:name="_Toc476648270"/>
            <w:bookmarkStart w:id="1450" w:name="_Toc476654102"/>
            <w:r>
              <w:t>12:55 pm</w:t>
            </w:r>
            <w:bookmarkEnd w:id="1449"/>
            <w:bookmarkEnd w:id="1450"/>
          </w:p>
        </w:tc>
        <w:tc>
          <w:tcPr>
            <w:tcW w:w="360" w:type="dxa"/>
            <w:vMerge/>
            <w:shd w:val="clear" w:color="auto" w:fill="92D050"/>
            <w:textDirection w:val="btLr"/>
            <w:vAlign w:val="center"/>
          </w:tcPr>
          <w:p w14:paraId="5564FB11" w14:textId="6AB01FA8" w:rsidR="00A70DAF" w:rsidRPr="00865FFC" w:rsidRDefault="00A70DAF" w:rsidP="0058019C">
            <w:pPr>
              <w:jc w:val="center"/>
              <w:rPr>
                <w:b/>
                <w:sz w:val="16"/>
                <w:szCs w:val="16"/>
              </w:rPr>
            </w:pPr>
          </w:p>
        </w:tc>
        <w:tc>
          <w:tcPr>
            <w:tcW w:w="6930" w:type="dxa"/>
            <w:tcBorders>
              <w:bottom w:val="single" w:sz="6" w:space="0" w:color="808080"/>
            </w:tcBorders>
            <w:shd w:val="clear" w:color="auto" w:fill="auto"/>
          </w:tcPr>
          <w:p w14:paraId="1855E123" w14:textId="0893189E" w:rsidR="00A70DAF" w:rsidRPr="00BD1143" w:rsidRDefault="00A70DAF" w:rsidP="00D65C1A">
            <w:pPr>
              <w:pStyle w:val="Topic"/>
              <w:numPr>
                <w:ilvl w:val="0"/>
                <w:numId w:val="1"/>
              </w:numPr>
            </w:pPr>
            <w:bookmarkStart w:id="1451" w:name="_Toc467055827"/>
            <w:bookmarkStart w:id="1452" w:name="_Toc467066731"/>
            <w:bookmarkStart w:id="1453" w:name="_Toc467067065"/>
            <w:bookmarkStart w:id="1454" w:name="_Toc469471939"/>
            <w:bookmarkStart w:id="1455" w:name="_Toc476648271"/>
            <w:bookmarkStart w:id="1456" w:name="_Toc476654103"/>
            <w:r w:rsidRPr="006C6E4B">
              <w:t xml:space="preserve">Report Out </w:t>
            </w:r>
            <w:r>
              <w:t xml:space="preserve">Planning and Ops, NMC, </w:t>
            </w:r>
            <w:r w:rsidRPr="006C6E4B">
              <w:t>Globalization</w:t>
            </w:r>
            <w:r>
              <w:t xml:space="preserve"> </w:t>
            </w:r>
            <w:bookmarkEnd w:id="1451"/>
            <w:r>
              <w:t>and Steering</w:t>
            </w:r>
            <w:bookmarkEnd w:id="1452"/>
            <w:bookmarkEnd w:id="1453"/>
            <w:bookmarkEnd w:id="1454"/>
            <w:bookmarkEnd w:id="1455"/>
            <w:bookmarkEnd w:id="1456"/>
          </w:p>
        </w:tc>
        <w:tc>
          <w:tcPr>
            <w:tcW w:w="1710" w:type="dxa"/>
            <w:tcBorders>
              <w:bottom w:val="single" w:sz="6" w:space="0" w:color="808080"/>
            </w:tcBorders>
          </w:tcPr>
          <w:p w14:paraId="31AAA9B9" w14:textId="61A7B629" w:rsidR="00A70DAF" w:rsidRDefault="00A70DAF" w:rsidP="0058019C">
            <w:pPr>
              <w:pStyle w:val="Person"/>
            </w:pPr>
            <w:r>
              <w:t>Tammi Schubert</w:t>
            </w:r>
          </w:p>
        </w:tc>
      </w:tr>
      <w:tr w:rsidR="00A70DAF" w:rsidRPr="00521EA9" w14:paraId="003C724F" w14:textId="77777777" w:rsidTr="0058019C">
        <w:trPr>
          <w:cantSplit/>
        </w:trPr>
        <w:tc>
          <w:tcPr>
            <w:tcW w:w="1710" w:type="dxa"/>
          </w:tcPr>
          <w:p w14:paraId="23085C0A" w14:textId="03ECB279" w:rsidR="00A70DAF" w:rsidRPr="00F64F79" w:rsidRDefault="00A70DAF" w:rsidP="00F64F79">
            <w:pPr>
              <w:pStyle w:val="Time"/>
            </w:pPr>
            <w:bookmarkStart w:id="1457" w:name="_Toc476648272"/>
            <w:bookmarkStart w:id="1458" w:name="_Toc476654104"/>
            <w:r>
              <w:t>1:05 pm</w:t>
            </w:r>
            <w:bookmarkEnd w:id="1457"/>
            <w:bookmarkEnd w:id="1458"/>
            <w:r>
              <w:t xml:space="preserve"> </w:t>
            </w:r>
          </w:p>
        </w:tc>
        <w:tc>
          <w:tcPr>
            <w:tcW w:w="360" w:type="dxa"/>
            <w:vMerge/>
            <w:shd w:val="clear" w:color="auto" w:fill="92D050"/>
            <w:vAlign w:val="center"/>
          </w:tcPr>
          <w:p w14:paraId="12BFC301" w14:textId="6182436A" w:rsidR="00A70DAF" w:rsidRPr="002522F5" w:rsidRDefault="00A70DAF" w:rsidP="0058019C">
            <w:pPr>
              <w:jc w:val="center"/>
              <w:rPr>
                <w:b/>
                <w:sz w:val="16"/>
                <w:szCs w:val="16"/>
              </w:rPr>
            </w:pPr>
          </w:p>
        </w:tc>
        <w:tc>
          <w:tcPr>
            <w:tcW w:w="6930" w:type="dxa"/>
            <w:shd w:val="clear" w:color="auto" w:fill="auto"/>
          </w:tcPr>
          <w:p w14:paraId="1E64477D" w14:textId="5EB353BE" w:rsidR="00A70DAF" w:rsidRPr="00ED7629" w:rsidRDefault="00A70DAF" w:rsidP="00D65C1A">
            <w:pPr>
              <w:pStyle w:val="Topic"/>
              <w:numPr>
                <w:ilvl w:val="0"/>
                <w:numId w:val="1"/>
              </w:numPr>
            </w:pPr>
            <w:bookmarkStart w:id="1459" w:name="_Toc467055836"/>
            <w:bookmarkStart w:id="1460" w:name="_Toc467066739"/>
            <w:bookmarkStart w:id="1461" w:name="_Toc467067073"/>
            <w:bookmarkStart w:id="1462" w:name="_Toc469471947"/>
            <w:bookmarkStart w:id="1463" w:name="_Toc476648273"/>
            <w:bookmarkStart w:id="1464" w:name="_Toc476654105"/>
            <w:r>
              <w:t>Facilitation Feedback</w:t>
            </w:r>
            <w:bookmarkEnd w:id="1459"/>
            <w:bookmarkEnd w:id="1460"/>
            <w:bookmarkEnd w:id="1461"/>
            <w:bookmarkEnd w:id="1462"/>
            <w:bookmarkEnd w:id="1463"/>
            <w:bookmarkEnd w:id="1464"/>
          </w:p>
        </w:tc>
        <w:tc>
          <w:tcPr>
            <w:tcW w:w="1710" w:type="dxa"/>
          </w:tcPr>
          <w:p w14:paraId="08174847" w14:textId="6C7FCB29" w:rsidR="00A70DAF" w:rsidRDefault="00A70DAF" w:rsidP="0058019C">
            <w:pPr>
              <w:pStyle w:val="Person"/>
            </w:pPr>
            <w:r w:rsidRPr="001D4665">
              <w:t>PRI Staff - All</w:t>
            </w:r>
          </w:p>
        </w:tc>
      </w:tr>
      <w:tr w:rsidR="00A70DAF" w:rsidRPr="00ED7629" w14:paraId="7747C473" w14:textId="77777777" w:rsidTr="00722860">
        <w:trPr>
          <w:cantSplit/>
        </w:trPr>
        <w:tc>
          <w:tcPr>
            <w:tcW w:w="1710" w:type="dxa"/>
          </w:tcPr>
          <w:p w14:paraId="0DCE7F89" w14:textId="24F8A49B" w:rsidR="00A70DAF" w:rsidRPr="00F64F79" w:rsidRDefault="00A70DAF" w:rsidP="0058019C">
            <w:pPr>
              <w:pStyle w:val="Time"/>
            </w:pPr>
            <w:bookmarkStart w:id="1465" w:name="_Toc476648274"/>
            <w:bookmarkStart w:id="1466" w:name="_Toc476654106"/>
            <w:r>
              <w:t>2:00 pm</w:t>
            </w:r>
            <w:bookmarkEnd w:id="1465"/>
            <w:bookmarkEnd w:id="1466"/>
          </w:p>
        </w:tc>
        <w:tc>
          <w:tcPr>
            <w:tcW w:w="360" w:type="dxa"/>
            <w:vMerge/>
            <w:shd w:val="clear" w:color="auto" w:fill="92D050"/>
            <w:textDirection w:val="btLr"/>
            <w:vAlign w:val="center"/>
          </w:tcPr>
          <w:p w14:paraId="45FF67B0" w14:textId="77777777" w:rsidR="00A70DAF" w:rsidRPr="00ED7629" w:rsidRDefault="00A70DAF" w:rsidP="00C04701">
            <w:pPr>
              <w:spacing w:before="60"/>
              <w:ind w:left="113" w:right="113"/>
              <w:jc w:val="center"/>
              <w:rPr>
                <w:sz w:val="16"/>
                <w:szCs w:val="16"/>
              </w:rPr>
            </w:pPr>
          </w:p>
        </w:tc>
        <w:tc>
          <w:tcPr>
            <w:tcW w:w="6930" w:type="dxa"/>
            <w:shd w:val="clear" w:color="auto" w:fill="auto"/>
          </w:tcPr>
          <w:p w14:paraId="72399843" w14:textId="77777777" w:rsidR="00A70DAF" w:rsidRPr="0053006E" w:rsidRDefault="00A70DAF" w:rsidP="0053006E">
            <w:pPr>
              <w:pStyle w:val="Adjourn-Break-Lunch"/>
            </w:pPr>
            <w:bookmarkStart w:id="1467" w:name="_Toc324793384"/>
            <w:bookmarkStart w:id="1468" w:name="_Toc324794581"/>
            <w:bookmarkStart w:id="1469" w:name="_Toc324794734"/>
            <w:bookmarkStart w:id="1470" w:name="_Toc324794849"/>
            <w:bookmarkStart w:id="1471" w:name="_Toc324794958"/>
            <w:bookmarkStart w:id="1472" w:name="_Toc324795074"/>
            <w:bookmarkStart w:id="1473" w:name="_Toc324795180"/>
            <w:bookmarkStart w:id="1474" w:name="_Toc327476368"/>
            <w:bookmarkStart w:id="1475" w:name="_Toc328507086"/>
            <w:bookmarkStart w:id="1476" w:name="_Toc328685466"/>
            <w:bookmarkStart w:id="1477" w:name="_Toc328686044"/>
            <w:bookmarkStart w:id="1478" w:name="_Toc336240831"/>
            <w:bookmarkStart w:id="1479" w:name="_Toc336252722"/>
            <w:bookmarkStart w:id="1480" w:name="_Toc336252877"/>
            <w:bookmarkStart w:id="1481" w:name="_Toc336253327"/>
            <w:bookmarkStart w:id="1482" w:name="_Toc336331454"/>
            <w:bookmarkStart w:id="1483" w:name="_Toc337538774"/>
            <w:bookmarkStart w:id="1484" w:name="_Toc337546921"/>
            <w:bookmarkStart w:id="1485" w:name="_Toc339610231"/>
            <w:bookmarkStart w:id="1486" w:name="_Toc346614389"/>
            <w:bookmarkStart w:id="1487" w:name="_Toc347686195"/>
            <w:bookmarkStart w:id="1488" w:name="_Toc347750096"/>
            <w:bookmarkStart w:id="1489" w:name="_Toc347750260"/>
            <w:bookmarkStart w:id="1490" w:name="_Toc347760198"/>
            <w:bookmarkStart w:id="1491" w:name="_Toc349315869"/>
            <w:bookmarkStart w:id="1492" w:name="_Toc349319538"/>
            <w:bookmarkStart w:id="1493" w:name="_Toc349319753"/>
            <w:bookmarkStart w:id="1494" w:name="_Toc350496788"/>
            <w:bookmarkStart w:id="1495" w:name="_Toc350937859"/>
            <w:bookmarkStart w:id="1496" w:name="_Toc350939655"/>
            <w:bookmarkStart w:id="1497" w:name="_Toc350939732"/>
            <w:bookmarkStart w:id="1498" w:name="_Toc350939825"/>
            <w:bookmarkStart w:id="1499" w:name="_Toc350939917"/>
            <w:bookmarkStart w:id="1500" w:name="_Toc350940032"/>
            <w:bookmarkStart w:id="1501" w:name="_Toc350940255"/>
            <w:bookmarkStart w:id="1502" w:name="_Toc350940831"/>
            <w:bookmarkStart w:id="1503" w:name="_Toc350940974"/>
            <w:bookmarkStart w:id="1504" w:name="_Toc350941321"/>
            <w:bookmarkStart w:id="1505" w:name="_Toc350941449"/>
            <w:bookmarkStart w:id="1506" w:name="_Toc350942206"/>
            <w:bookmarkStart w:id="1507" w:name="_Toc358702317"/>
            <w:bookmarkStart w:id="1508" w:name="_Toc358702778"/>
            <w:bookmarkStart w:id="1509" w:name="_Toc358702882"/>
            <w:bookmarkStart w:id="1510" w:name="_Toc360168704"/>
            <w:bookmarkStart w:id="1511" w:name="_Toc360169415"/>
            <w:bookmarkStart w:id="1512" w:name="_Toc360170488"/>
            <w:bookmarkStart w:id="1513" w:name="_Toc360194040"/>
            <w:bookmarkStart w:id="1514" w:name="_Toc360194155"/>
            <w:bookmarkStart w:id="1515" w:name="_Toc368986589"/>
            <w:bookmarkStart w:id="1516" w:name="_Toc380153430"/>
            <w:bookmarkStart w:id="1517" w:name="_Toc381686505"/>
            <w:bookmarkStart w:id="1518" w:name="_Toc381686924"/>
            <w:bookmarkStart w:id="1519" w:name="_Toc381691544"/>
            <w:bookmarkStart w:id="1520" w:name="_Toc390421285"/>
            <w:bookmarkStart w:id="1521" w:name="_Toc390425560"/>
            <w:bookmarkStart w:id="1522" w:name="_Toc390432955"/>
            <w:bookmarkStart w:id="1523" w:name="_Toc390433063"/>
            <w:bookmarkStart w:id="1524" w:name="_Toc390433166"/>
            <w:bookmarkStart w:id="1525" w:name="_Toc390433371"/>
            <w:bookmarkStart w:id="1526" w:name="_Toc390433473"/>
            <w:bookmarkStart w:id="1527" w:name="_Toc390433575"/>
            <w:bookmarkStart w:id="1528" w:name="_Toc401912121"/>
            <w:bookmarkStart w:id="1529" w:name="_Toc403025810"/>
            <w:bookmarkStart w:id="1530" w:name="_Toc413649226"/>
            <w:bookmarkStart w:id="1531" w:name="_Toc423515020"/>
            <w:bookmarkStart w:id="1532" w:name="_Toc423515130"/>
            <w:bookmarkStart w:id="1533" w:name="_Toc433807247"/>
            <w:bookmarkStart w:id="1534" w:name="_Toc442782493"/>
            <w:bookmarkStart w:id="1535" w:name="_Toc453067851"/>
            <w:bookmarkStart w:id="1536" w:name="_Toc453072071"/>
            <w:bookmarkStart w:id="1537" w:name="_Toc465680446"/>
            <w:bookmarkStart w:id="1538" w:name="_Toc476045416"/>
            <w:bookmarkStart w:id="1539" w:name="_Toc476648275"/>
            <w:bookmarkStart w:id="1540" w:name="_Toc476654107"/>
            <w:r w:rsidRPr="0053006E">
              <w:t>ADJOURNMENT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tc>
        <w:tc>
          <w:tcPr>
            <w:tcW w:w="1710" w:type="dxa"/>
            <w:vAlign w:val="center"/>
          </w:tcPr>
          <w:p w14:paraId="26932D90" w14:textId="77777777" w:rsidR="00A70DAF" w:rsidRDefault="00A70DAF" w:rsidP="0074732D">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1BB1" w14:textId="77777777" w:rsidR="0058019C" w:rsidRDefault="0058019C" w:rsidP="004B5D9C">
      <w:r>
        <w:separator/>
      </w:r>
    </w:p>
  </w:endnote>
  <w:endnote w:type="continuationSeparator" w:id="0">
    <w:p w14:paraId="30931331" w14:textId="77777777" w:rsidR="0058019C" w:rsidRDefault="0058019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D43B" w14:textId="77777777" w:rsidR="0058019C" w:rsidRDefault="0058019C" w:rsidP="004B5D9C">
      <w:r>
        <w:separator/>
      </w:r>
    </w:p>
  </w:footnote>
  <w:footnote w:type="continuationSeparator" w:id="0">
    <w:p w14:paraId="1E60C130" w14:textId="77777777" w:rsidR="0058019C" w:rsidRDefault="0058019C"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0670107F" w:rsidR="0058019C" w:rsidRDefault="00B05BB8" w:rsidP="00A238B6">
    <w:pPr>
      <w:pStyle w:val="NadcapHeader"/>
      <w:tabs>
        <w:tab w:val="clear" w:pos="5400"/>
        <w:tab w:val="clear" w:pos="10800"/>
        <w:tab w:val="center" w:pos="7200"/>
        <w:tab w:val="right" w:pos="14220"/>
      </w:tabs>
    </w:pPr>
    <w:r>
      <w:t>Measurement &amp; Inspection</w:t>
    </w:r>
    <w:r w:rsidR="0058019C">
      <w:t xml:space="preserve"> </w:t>
    </w:r>
    <w:r w:rsidR="0058019C" w:rsidRPr="00330784">
      <w:t>Task Group Meeting Agenda</w:t>
    </w:r>
    <w:r w:rsidR="0058019C">
      <w:tab/>
    </w:r>
    <w:r w:rsidR="0058019C">
      <w:tab/>
      <w:t>June 2017</w:t>
    </w:r>
  </w:p>
  <w:p w14:paraId="41DD284D" w14:textId="77777777" w:rsidR="0058019C" w:rsidRDefault="0058019C" w:rsidP="003A094A">
    <w:pPr>
      <w:pStyle w:val="NadcapHeader"/>
      <w:tabs>
        <w:tab w:val="clear" w:pos="5400"/>
        <w:tab w:val="clear" w:pos="10800"/>
        <w:tab w:val="center" w:pos="7200"/>
        <w:tab w:val="right" w:pos="14220"/>
      </w:tabs>
    </w:pPr>
  </w:p>
  <w:p w14:paraId="5C5FD9D4" w14:textId="77777777" w:rsidR="0058019C" w:rsidRPr="00814DD4" w:rsidRDefault="0058019C" w:rsidP="003A094A">
    <w:pPr>
      <w:pStyle w:val="NadcapHeader"/>
      <w:rPr>
        <w:noProof/>
      </w:rPr>
    </w:pPr>
    <w:r>
      <w:rPr>
        <w:noProof/>
      </w:rPr>
      <w:t>Closed Meeting in ALL CAPS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3345462D" w:rsidR="0058019C" w:rsidRDefault="00B05BB8" w:rsidP="00A11171">
    <w:pPr>
      <w:pStyle w:val="NadcapHeader"/>
    </w:pPr>
    <w:r>
      <w:t>Measurement &amp; Inspection</w:t>
    </w:r>
    <w:r w:rsidR="0058019C">
      <w:t xml:space="preserve"> </w:t>
    </w:r>
    <w:r w:rsidR="0058019C" w:rsidRPr="00330784">
      <w:t>Task Group Meeting Agenda</w:t>
    </w:r>
    <w:r w:rsidR="0058019C">
      <w:tab/>
    </w:r>
    <w:r w:rsidR="0058019C">
      <w:tab/>
      <w:t>June 2017</w:t>
    </w:r>
  </w:p>
  <w:p w14:paraId="1CC92FE3" w14:textId="77777777" w:rsidR="0058019C" w:rsidRDefault="0058019C"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CB88C1E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1F5A8A"/>
    <w:multiLevelType w:val="hybridMultilevel"/>
    <w:tmpl w:val="658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D01E1"/>
    <w:multiLevelType w:val="hybridMultilevel"/>
    <w:tmpl w:val="79E84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D294F"/>
    <w:multiLevelType w:val="hybridMultilevel"/>
    <w:tmpl w:val="A66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106AB"/>
    <w:multiLevelType w:val="hybridMultilevel"/>
    <w:tmpl w:val="E4A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4DB3"/>
    <w:multiLevelType w:val="hybridMultilevel"/>
    <w:tmpl w:val="FE64D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296C"/>
    <w:rsid w:val="00083857"/>
    <w:rsid w:val="00085E92"/>
    <w:rsid w:val="000863F2"/>
    <w:rsid w:val="00086852"/>
    <w:rsid w:val="00094B8F"/>
    <w:rsid w:val="00097400"/>
    <w:rsid w:val="000A1188"/>
    <w:rsid w:val="000A36DD"/>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25E37"/>
    <w:rsid w:val="00134D00"/>
    <w:rsid w:val="00140058"/>
    <w:rsid w:val="00142465"/>
    <w:rsid w:val="001434B7"/>
    <w:rsid w:val="00147A4B"/>
    <w:rsid w:val="0015300B"/>
    <w:rsid w:val="00153A35"/>
    <w:rsid w:val="00162890"/>
    <w:rsid w:val="00170AA8"/>
    <w:rsid w:val="0017150C"/>
    <w:rsid w:val="00172EE1"/>
    <w:rsid w:val="00173C71"/>
    <w:rsid w:val="00175EFF"/>
    <w:rsid w:val="0018230D"/>
    <w:rsid w:val="001836CA"/>
    <w:rsid w:val="00193846"/>
    <w:rsid w:val="0019611B"/>
    <w:rsid w:val="00197AB8"/>
    <w:rsid w:val="001A39BC"/>
    <w:rsid w:val="001A5D0A"/>
    <w:rsid w:val="001A665D"/>
    <w:rsid w:val="001B26AC"/>
    <w:rsid w:val="001B5574"/>
    <w:rsid w:val="001B79E5"/>
    <w:rsid w:val="001C1C8E"/>
    <w:rsid w:val="001C1EBA"/>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67921"/>
    <w:rsid w:val="00270374"/>
    <w:rsid w:val="00282BE8"/>
    <w:rsid w:val="00283151"/>
    <w:rsid w:val="002854FB"/>
    <w:rsid w:val="00293B64"/>
    <w:rsid w:val="002952D6"/>
    <w:rsid w:val="00296A22"/>
    <w:rsid w:val="00297254"/>
    <w:rsid w:val="002A17A1"/>
    <w:rsid w:val="002A4B85"/>
    <w:rsid w:val="002A7A66"/>
    <w:rsid w:val="002B6B3C"/>
    <w:rsid w:val="002D375D"/>
    <w:rsid w:val="002D649E"/>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4654D"/>
    <w:rsid w:val="00451CCB"/>
    <w:rsid w:val="00453BFF"/>
    <w:rsid w:val="00456A88"/>
    <w:rsid w:val="00457055"/>
    <w:rsid w:val="00461F16"/>
    <w:rsid w:val="0046324B"/>
    <w:rsid w:val="00467904"/>
    <w:rsid w:val="0047155D"/>
    <w:rsid w:val="00480F13"/>
    <w:rsid w:val="004845B0"/>
    <w:rsid w:val="00484CF9"/>
    <w:rsid w:val="004A0B89"/>
    <w:rsid w:val="004A0D82"/>
    <w:rsid w:val="004B0667"/>
    <w:rsid w:val="004B4C9C"/>
    <w:rsid w:val="004B56D0"/>
    <w:rsid w:val="004B5D9C"/>
    <w:rsid w:val="004C323A"/>
    <w:rsid w:val="004D260D"/>
    <w:rsid w:val="004D4B86"/>
    <w:rsid w:val="004E0162"/>
    <w:rsid w:val="004E0241"/>
    <w:rsid w:val="004F4FA1"/>
    <w:rsid w:val="004F66DD"/>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19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D6EEE"/>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96CA9"/>
    <w:rsid w:val="006A556E"/>
    <w:rsid w:val="006A55EE"/>
    <w:rsid w:val="006B0709"/>
    <w:rsid w:val="006B093A"/>
    <w:rsid w:val="006B269E"/>
    <w:rsid w:val="006B4BE2"/>
    <w:rsid w:val="006B659E"/>
    <w:rsid w:val="006C297B"/>
    <w:rsid w:val="006C2B16"/>
    <w:rsid w:val="006C2E1F"/>
    <w:rsid w:val="006C5707"/>
    <w:rsid w:val="006D0E3B"/>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0C"/>
    <w:rsid w:val="0074732D"/>
    <w:rsid w:val="007502EF"/>
    <w:rsid w:val="00763C08"/>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5375"/>
    <w:rsid w:val="007C6A9F"/>
    <w:rsid w:val="007D0BCA"/>
    <w:rsid w:val="007D42FE"/>
    <w:rsid w:val="007D48C3"/>
    <w:rsid w:val="007E7E25"/>
    <w:rsid w:val="008016D5"/>
    <w:rsid w:val="0080308E"/>
    <w:rsid w:val="00803E7C"/>
    <w:rsid w:val="008065F9"/>
    <w:rsid w:val="00806864"/>
    <w:rsid w:val="00811C7B"/>
    <w:rsid w:val="00814B57"/>
    <w:rsid w:val="00814DD4"/>
    <w:rsid w:val="00823129"/>
    <w:rsid w:val="00824647"/>
    <w:rsid w:val="00825390"/>
    <w:rsid w:val="00833FA7"/>
    <w:rsid w:val="0084195E"/>
    <w:rsid w:val="00843C7E"/>
    <w:rsid w:val="00843EAD"/>
    <w:rsid w:val="00843FFB"/>
    <w:rsid w:val="008467A1"/>
    <w:rsid w:val="00852058"/>
    <w:rsid w:val="00860458"/>
    <w:rsid w:val="00860635"/>
    <w:rsid w:val="00863409"/>
    <w:rsid w:val="00865FFC"/>
    <w:rsid w:val="00867792"/>
    <w:rsid w:val="0087137A"/>
    <w:rsid w:val="00871978"/>
    <w:rsid w:val="00871DF7"/>
    <w:rsid w:val="00881283"/>
    <w:rsid w:val="00883421"/>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0BE2"/>
    <w:rsid w:val="009B64D5"/>
    <w:rsid w:val="009C60FC"/>
    <w:rsid w:val="009D18B4"/>
    <w:rsid w:val="009D6176"/>
    <w:rsid w:val="009E04D3"/>
    <w:rsid w:val="009E0CD4"/>
    <w:rsid w:val="009E2740"/>
    <w:rsid w:val="009E2BF0"/>
    <w:rsid w:val="009E699C"/>
    <w:rsid w:val="009E6BEE"/>
    <w:rsid w:val="009E787F"/>
    <w:rsid w:val="009F4D7C"/>
    <w:rsid w:val="00A031BF"/>
    <w:rsid w:val="00A052C0"/>
    <w:rsid w:val="00A056C7"/>
    <w:rsid w:val="00A10A80"/>
    <w:rsid w:val="00A11171"/>
    <w:rsid w:val="00A1285D"/>
    <w:rsid w:val="00A238B6"/>
    <w:rsid w:val="00A23CF3"/>
    <w:rsid w:val="00A31290"/>
    <w:rsid w:val="00A34A13"/>
    <w:rsid w:val="00A50E85"/>
    <w:rsid w:val="00A54528"/>
    <w:rsid w:val="00A55214"/>
    <w:rsid w:val="00A567AA"/>
    <w:rsid w:val="00A567F2"/>
    <w:rsid w:val="00A62E52"/>
    <w:rsid w:val="00A64A21"/>
    <w:rsid w:val="00A70DAF"/>
    <w:rsid w:val="00A71925"/>
    <w:rsid w:val="00A723F1"/>
    <w:rsid w:val="00A73174"/>
    <w:rsid w:val="00A76374"/>
    <w:rsid w:val="00A83117"/>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E3C64"/>
    <w:rsid w:val="00B00131"/>
    <w:rsid w:val="00B02490"/>
    <w:rsid w:val="00B02A34"/>
    <w:rsid w:val="00B05BB8"/>
    <w:rsid w:val="00B066C6"/>
    <w:rsid w:val="00B06BC5"/>
    <w:rsid w:val="00B10549"/>
    <w:rsid w:val="00B21507"/>
    <w:rsid w:val="00B21D78"/>
    <w:rsid w:val="00B352B0"/>
    <w:rsid w:val="00B366BE"/>
    <w:rsid w:val="00B419A8"/>
    <w:rsid w:val="00B44BBE"/>
    <w:rsid w:val="00B45866"/>
    <w:rsid w:val="00B5079C"/>
    <w:rsid w:val="00B54DCE"/>
    <w:rsid w:val="00B55733"/>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75282"/>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E6696"/>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5C1A"/>
    <w:rsid w:val="00D66514"/>
    <w:rsid w:val="00D719CA"/>
    <w:rsid w:val="00D757C9"/>
    <w:rsid w:val="00D951CA"/>
    <w:rsid w:val="00D95635"/>
    <w:rsid w:val="00DA3EA4"/>
    <w:rsid w:val="00DC4CB4"/>
    <w:rsid w:val="00DC5F43"/>
    <w:rsid w:val="00DC76C5"/>
    <w:rsid w:val="00DF0555"/>
    <w:rsid w:val="00DF0883"/>
    <w:rsid w:val="00DF1727"/>
    <w:rsid w:val="00DF2C8E"/>
    <w:rsid w:val="00DF2F0B"/>
    <w:rsid w:val="00DF5208"/>
    <w:rsid w:val="00E12A76"/>
    <w:rsid w:val="00E17DCF"/>
    <w:rsid w:val="00E25F64"/>
    <w:rsid w:val="00E27E17"/>
    <w:rsid w:val="00E307F4"/>
    <w:rsid w:val="00E33A03"/>
    <w:rsid w:val="00E35215"/>
    <w:rsid w:val="00E35EE2"/>
    <w:rsid w:val="00E40560"/>
    <w:rsid w:val="00E426D2"/>
    <w:rsid w:val="00E43C6E"/>
    <w:rsid w:val="00E51C1E"/>
    <w:rsid w:val="00E7084B"/>
    <w:rsid w:val="00E73D76"/>
    <w:rsid w:val="00E81C07"/>
    <w:rsid w:val="00E84434"/>
    <w:rsid w:val="00E95370"/>
    <w:rsid w:val="00EA0459"/>
    <w:rsid w:val="00EA15EE"/>
    <w:rsid w:val="00EA1D85"/>
    <w:rsid w:val="00EA5362"/>
    <w:rsid w:val="00EA6C1D"/>
    <w:rsid w:val="00EB54E0"/>
    <w:rsid w:val="00EC6767"/>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2C5"/>
    <w:rsid w:val="00F21CB9"/>
    <w:rsid w:val="00F23E6A"/>
    <w:rsid w:val="00F248E8"/>
    <w:rsid w:val="00F26BFE"/>
    <w:rsid w:val="00F26D58"/>
    <w:rsid w:val="00F316AE"/>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30C"/>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
      </w:numPr>
      <w:spacing w:before="60"/>
      <w:jc w:val="left"/>
    </w:pPr>
    <w:rPr>
      <w:rFonts w:cs="Arial"/>
      <w:szCs w:val="16"/>
    </w:rPr>
  </w:style>
  <w:style w:type="paragraph" w:customStyle="1" w:styleId="Topic">
    <w:name w:val="Topic"/>
    <w:basedOn w:val="Session"/>
    <w:link w:val="TopicChar"/>
    <w:qFormat/>
    <w:rsid w:val="00D031D2"/>
    <w:pPr>
      <w:numPr>
        <w:numId w:val="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 w:type="paragraph" w:customStyle="1" w:styleId="Body">
    <w:name w:val="Body"/>
    <w:basedOn w:val="Normal"/>
    <w:qFormat/>
    <w:rsid w:val="00843FFB"/>
    <w:pPr>
      <w:spacing w:after="200"/>
      <w:ind w:left="720"/>
    </w:pPr>
    <w:rPr>
      <w:rFonts w:eastAsia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D054BF-F2CD-4F3F-8BFC-F7C126BA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0</TotalTime>
  <Pages>7</Pages>
  <Words>1482</Words>
  <Characters>8052</Characters>
  <Application>Microsoft Office Word</Application>
  <DocSecurity>4</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2</cp:revision>
  <cp:lastPrinted>2012-03-28T13:56:00Z</cp:lastPrinted>
  <dcterms:created xsi:type="dcterms:W3CDTF">2017-05-16T20:02:00Z</dcterms:created>
  <dcterms:modified xsi:type="dcterms:W3CDTF">2017-05-16T20:02:00Z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